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6" w:rsidRDefault="004D1C16" w:rsidP="006169C0">
      <w:pPr>
        <w:ind w:firstLine="720"/>
        <w:jc w:val="center"/>
        <w:rPr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4D1C16" w:rsidRDefault="004D1C16" w:rsidP="006169C0">
      <w:pPr>
        <w:jc w:val="center"/>
        <w:rPr>
          <w:lang w:val="en-US" w:bidi="sa-IN"/>
        </w:rPr>
      </w:pPr>
    </w:p>
    <w:p w:rsidR="004D1C16" w:rsidRDefault="004D1C16" w:rsidP="006169C0">
      <w:pPr>
        <w:jc w:val="center"/>
        <w:rPr>
          <w:lang w:val="en-US" w:bidi="sa-IN"/>
        </w:rPr>
      </w:pPr>
    </w:p>
    <w:p w:rsidR="004D1C16" w:rsidRPr="00A443D5" w:rsidRDefault="004D1C16" w:rsidP="006169C0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parama-pūjya-śrīla-rūpa-gosvāmi-pāda-praṇītaḥ</w:t>
      </w:r>
    </w:p>
    <w:p w:rsidR="004D1C16" w:rsidRPr="00A443D5" w:rsidRDefault="004D1C16" w:rsidP="006169C0">
      <w:pPr>
        <w:jc w:val="center"/>
        <w:rPr>
          <w:noProof w:val="0"/>
          <w:cs/>
          <w:lang w:val="en-US" w:bidi="sa-IN"/>
        </w:rPr>
      </w:pPr>
    </w:p>
    <w:p w:rsidR="004D1C16" w:rsidRPr="006169C0" w:rsidRDefault="004D1C16" w:rsidP="006169C0">
      <w:pPr>
        <w:pStyle w:val="StyleHeading126pt"/>
        <w:rPr>
          <w:noProof w:val="0"/>
          <w:cs/>
          <w:lang w:bidi="sa-IN"/>
        </w:rPr>
      </w:pPr>
      <w:r w:rsidRPr="006169C0">
        <w:rPr>
          <w:noProof w:val="0"/>
          <w:cs/>
          <w:lang w:bidi="sa-IN"/>
        </w:rPr>
        <w:t>śrī-śrī-ujjvala-nīlamaṇiḥ</w:t>
      </w:r>
    </w:p>
    <w:p w:rsidR="004D1C16" w:rsidRDefault="004D1C16" w:rsidP="006169C0">
      <w:pPr>
        <w:rPr>
          <w:lang w:val="en-US" w:bidi="sa-IN"/>
        </w:rPr>
      </w:pPr>
    </w:p>
    <w:p w:rsidR="004D1C16" w:rsidRPr="00A443D5" w:rsidRDefault="004D1C16" w:rsidP="006169C0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mūla-mātram</w:t>
      </w:r>
    </w:p>
    <w:p w:rsidR="004D1C16" w:rsidRDefault="004D1C16" w:rsidP="006169C0">
      <w:pPr>
        <w:jc w:val="center"/>
        <w:rPr>
          <w:b/>
          <w:bCs/>
          <w:sz w:val="48"/>
          <w:szCs w:val="48"/>
          <w:lang w:val="en-US" w:bidi="sa-IN"/>
        </w:rPr>
      </w:pPr>
    </w:p>
    <w:p w:rsidR="004D1C16" w:rsidRDefault="004D1C16" w:rsidP="006169C0">
      <w:pPr>
        <w:jc w:val="center"/>
        <w:rPr>
          <w:b/>
          <w:bCs/>
          <w:sz w:val="48"/>
          <w:szCs w:val="48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4D1C16" w:rsidRDefault="004D1C16" w:rsidP="006169C0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Please remember that this service 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on the part of those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4D1C16" w:rsidRPr="00AA58C9" w:rsidRDefault="004D1C16" w:rsidP="006169C0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Any donations you can make to further this project would be most enthusiastically appreciated. The editors.</w:t>
                  </w:r>
                </w:p>
              </w:txbxContent>
            </v:textbox>
            <w10:wrap type="square"/>
          </v:shape>
        </w:pict>
      </w:r>
    </w:p>
    <w:p w:rsidR="004D1C16" w:rsidRDefault="004D1C16" w:rsidP="006169C0">
      <w:pPr>
        <w:pStyle w:val="Heading2"/>
        <w:rPr>
          <w:lang w:val="en-US" w:bidi="sa-IN"/>
        </w:rPr>
      </w:pPr>
      <w:r>
        <w:rPr>
          <w:lang w:val="en-US" w:bidi="sa-IN"/>
        </w:rPr>
        <w:t>Version 2.01</w:t>
      </w:r>
    </w:p>
    <w:p w:rsidR="004D1C16" w:rsidRDefault="004D1C16" w:rsidP="006169C0">
      <w:pPr>
        <w:jc w:val="center"/>
        <w:rPr>
          <w:lang w:val="en-US" w:bidi="sa-IN"/>
        </w:rPr>
      </w:pPr>
      <w:r>
        <w:rPr>
          <w:lang w:val="en-US" w:bidi="sa-IN"/>
        </w:rPr>
        <w:t>(Oct. 24, 2007)</w:t>
      </w:r>
    </w:p>
    <w:p w:rsidR="004D1C16" w:rsidRDefault="004D1C16" w:rsidP="006169C0">
      <w:pPr>
        <w:jc w:val="center"/>
        <w:rPr>
          <w:lang w:val="en-US" w:bidi="sa-IN"/>
        </w:rPr>
      </w:pPr>
    </w:p>
    <w:p w:rsidR="004D1C16" w:rsidRDefault="004D1C16" w:rsidP="006169C0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4D1C16" w:rsidRDefault="004D1C16" w:rsidP="006169C0">
      <w:pPr>
        <w:jc w:val="center"/>
        <w:rPr>
          <w:lang w:val="en-US" w:bidi="sa-IN"/>
        </w:rPr>
      </w:pPr>
    </w:p>
    <w:p w:rsidR="004D1C16" w:rsidRDefault="004D1C16" w:rsidP="006169C0">
      <w:pPr>
        <w:jc w:val="center"/>
        <w:rPr>
          <w:lang w:val="en-US" w:bidi="sa-IN"/>
        </w:rPr>
      </w:pPr>
    </w:p>
    <w:p w:rsidR="004D1C16" w:rsidRPr="00A443D5" w:rsidRDefault="004D1C16" w:rsidP="006169C0">
      <w:pPr>
        <w:jc w:val="center"/>
        <w:rPr>
          <w:szCs w:val="48"/>
          <w:lang w:val="en-US" w:bidi="sa-IN"/>
        </w:rPr>
      </w:pPr>
      <w:r w:rsidRPr="00A443D5">
        <w:rPr>
          <w:lang w:val="en-US" w:bidi="sa-IN"/>
        </w:rPr>
        <w:t>Two texts have been used in making this edition. One is the Nirnaya-sagara edition, reprinted by Chowkhamba in 1985. The other is the second edition of Haridas Das's edition in Bengali script, edited by Kanailal Adhikari in 1979. (Jagat)</w:t>
      </w:r>
    </w:p>
    <w:p w:rsidR="004D1C16" w:rsidRDefault="004D1C16" w:rsidP="006169C0">
      <w:pPr>
        <w:jc w:val="center"/>
        <w:rPr>
          <w:b/>
          <w:bCs/>
          <w:sz w:val="48"/>
          <w:szCs w:val="48"/>
          <w:lang w:val="en-US" w:bidi="sa-IN"/>
        </w:rPr>
      </w:pPr>
    </w:p>
    <w:p w:rsidR="004D1C16" w:rsidRPr="00D45754" w:rsidRDefault="004D1C16" w:rsidP="006169C0">
      <w:pPr>
        <w:jc w:val="center"/>
        <w:rPr>
          <w:b/>
          <w:bCs/>
          <w:sz w:val="48"/>
          <w:szCs w:val="48"/>
          <w:lang w:val="en-US" w:bidi="sa-IN"/>
        </w:rPr>
      </w:pPr>
    </w:p>
    <w:p w:rsidR="004D1C16" w:rsidRDefault="004D1C16">
      <w:pPr>
        <w:pStyle w:val="Heading1"/>
        <w:rPr>
          <w:rFonts w:cs="Balaram"/>
          <w:szCs w:val="36"/>
          <w:lang w:val="en-US" w:bidi="sa-IN"/>
        </w:rPr>
      </w:pPr>
    </w:p>
    <w:p w:rsidR="004D1C16" w:rsidRDefault="004D1C16">
      <w:pPr>
        <w:pStyle w:val="Heading1"/>
        <w:rPr>
          <w:rFonts w:cs="Balaram"/>
          <w:szCs w:val="36"/>
          <w:lang w:val="en-US" w:bidi="sa-IN"/>
        </w:rPr>
      </w:pPr>
      <w:r>
        <w:rPr>
          <w:rFonts w:cs="Balaram"/>
          <w:szCs w:val="36"/>
          <w:lang w:val="en-US" w:bidi="sa-IN"/>
        </w:rPr>
        <w:br w:type="column"/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śrī-śrī-ujjvala-nīlamaṇiḥ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nāyaka-bheda-prakaraṇam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nāmākṛṣṭa-rasajñaḥ śīlenoddīpayan sadānandam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nija-rūpotsava-dāyī sanātanātmā prabhur jayati ||1||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mukhya-raseṣu purā yaḥ saṁkṣepeṇodito rahasyatvāt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pṛthag eva bhakti-rasa-rāṭ sa vistareṇocyate madhuraḥ ||2||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vakṣyamāṇair vibhāvādyaiḥ svādyatāṁ madhurā ratiḥ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nītā bhakti-rasaḥ prokto madhurākhyo manīṣibhiḥ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vibhāveṣv ālambanāḥ—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asminn ālambanāḥ proktāḥ kṛṣṇas tasya ca vallabhāḥ ||4||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pada-dyuti-vinirdhuta-smara-parārdha-rūpoddhatir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dṛg-añcala-kalānaṭīpaṭimabhir mano-mohinī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sphuran-nava-ghanākṛtiḥ parama-divya-līlā-nidhiḥ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kriyāt tava jagat-trayī-yuvati-bhāgya-siddhir mudam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ayaṁ suramyo madhuraḥ sarva-sal-lakṣaṇānvitaḥ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valīyān nava-tāruṇyo vāvadūkaḥ priyaṁ-vadaḥ ||6 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sudhīḥ sa-pratibho dhīro vidagdhaś caturaḥ sukhī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kṛtajño dakṣiṇaḥ prema-vaśyo gambhīrāmbudhiḥ ||7||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varīyān kīrtimān nārī-mohano nitya-nūtanaḥ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atulya-keli-saundarya-preṣṭha-vaṁśī-svanāṅkitaḥ ||8||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ādayo’sya śṛṅgāre guṇāḥ kṛṣṇasya kīrtitāḥ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udāhṛtir amīṣāṁ tu pūrvam eva pradarśitā ||9||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pūrvokta-dhīroddāttādi-catur-bhedasya tasya tu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patiś copapatiś ceti prabhedāv iha viśrutau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patiḥ—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uktaḥ patiḥ sa kanyāyā yaḥ pāṇigrāhako bhavet ||11||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rukmiṇaṁ yudhi vijitya rukmiṇīṁ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dvārakām upagamayya vikramī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utsavocchalita-paura-maṇḍalaḥ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puṇḍarīka-nayanaḥ kare’grahīt ||12||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kalita-yugala-bhāvaḥ kvāpi vaidarbhya-putryā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makha-bhuvi kṛta-dīkṣo dakṣiṇārthān dadānaḥ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viharati harir uccaiḥ satyayā dīyamānaḥ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alam alasāṅgaḥ puṇyake nāradāya ||13||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 (bhā.pu. 10.22.4)—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kātyāyani mahā-māye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mahāyoginy adhīśvari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nanda-gopa-sutaṁ devi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patiṁ me kuru te namaḥ ||14||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saṅkalpam ācerur yā gokula-kumārikāḥ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tāsv eva kiyatīnāṁ tu pati-bhāvo harāv abhūt ||15||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olor w:val="FF0000"/>
          <w:cs/>
          <w:lang w:bidi="sa-IN"/>
        </w:rPr>
        <w:t xml:space="preserve">mūla-mādhava-māhātmye </w:t>
      </w:r>
      <w:r>
        <w:rPr>
          <w:b/>
          <w:bCs/>
          <w:noProof w:val="0"/>
          <w:cs/>
          <w:lang w:bidi="sa-IN"/>
        </w:rPr>
        <w:t>śrūyate tata eva hi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rukmiṇy-udvāhataḥ pūrvaṁ tāsāṁ pariṇayotsavaḥ ||16||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athopapatiḥ—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rāgeṇollaṅghayan dharmaṁ parakīyā-balārthinā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tadīya-prema-vasatir budhair upapatiḥ smṛtaḥ ||17||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padyāvalyām </w:t>
      </w:r>
      <w:r>
        <w:rPr>
          <w:noProof w:val="0"/>
          <w:cs/>
          <w:lang w:bidi="sa-IN"/>
        </w:rPr>
        <w:t>(205)—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saṁketīkṛta-kokilādi-ninadaṁ kaṁsa-dviṣaḥ kurvato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dvāronmocana-lola-śaṅkha-valaya-kvāṇaṁ muhuḥ śṛṇvataḥ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keyaṁ keyam iti pragalbha-jaratī-vākyena dūnātmano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rādhā-prāṅgaṇa-koṇa-koli-viṭapi-kroḍe gatā śarvarī ||18||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atraiva paramotkarṣaḥ śṛṅgārasya pratiṣṭhitaḥ ||19||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>muniḥ</w:t>
      </w:r>
      <w:r>
        <w:rPr>
          <w:lang w:val="fr-CA"/>
        </w:rPr>
        <w:t>—</w:t>
      </w:r>
    </w:p>
    <w:p w:rsidR="004D1C16" w:rsidRDefault="004D1C16">
      <w:pPr>
        <w:rPr>
          <w:lang w:val="fr-CA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bahu vāryate khalu yatra pracchanna-kāmukatvaṁ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ca mitho durlabhatā sā manmathasya paramā ratiḥ ||20||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laghutvam atra yat proktaṁ tat tu prākṛta-nāyake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kṛṣṇe rasa-niryāsa-svādārtham avatārini ||21||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ca prāñcaḥ—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śṛṅgāra-rasa-sarvasvaṁ śikhi-piccha-vibhūṣaṇam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aṅgīkṛta-narākāram āśraye bhuvanāśrayam ||22||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anukūla-dakṣiṇa-śaṭhā dhṛṣṭaś ceti dvayor athocyante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pratyekaṁ catvāro bhedā yuktibhir amī vṛttyā ||23||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śāṭhya-dhārṣṭye paraṁ nāṭya-prokte upapater ubhe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kṛṣṇe tu sarvaṁ nāyuktaṁ tat-tad-bhāvasya sambhavāt ||24||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tatrānukūlaḥ—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atiraktatayā nāryāṁ tyaktānya-lalanā-spṛhaḥ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sītāyāṁ rāmavat so’yam anukūlaḥ prakīrtitaḥ ||25||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rādhāyām eva kṛṣṇasya suprasiddhānukūlatā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tad-āloke kadāpy asya nānyā-saṅgaḥ smṛtiṁ vrajet ||26 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vaidagdhī-nikuramba-cumbita-dhiyaḥ saundarya-sārojjvalāḥ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kāminyaḥ kati nādya vallava-pater dīvyanti goṣṭhāntare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 puṇyavatī-śikhā-maṇir asi kṣāmodari tvāṁ vinā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preṅkhantī na parāsu yan madhuripor dṛṣṭātra dṛṣṭir mayā ||27 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dhīrodāttānukūlo, </w:t>
      </w: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kuvalaya-dṛśaḥ saṅketa-sthā dṛg-añcala-kauśalair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manasija-kalā-nāṭī-prastāvanām abhitanvatām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kila ghaṭate rādhā-raṅga-prasaṅga-vidhāyitā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vrata-vilasite śaithilyasya cchaṭāpy agha-vidviṣaḥ ||28||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dhīralalitānukūlo,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gahanād anurāgataḥ pitṛbhyām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apanīta-vyavahāra-kṛtya-bhāraḥ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viharan saha rādhayā murārir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yamunā-kūla-vanāny alaṁcakāra ||29||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dhīraśāntānukūlo.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bradhnopāsti-vidhau tava praṇayitāpūreṇa veśaṁ gate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kṣmā-devasya kathaṁ guṇo’py agharipau drāg adya saṁcakrame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buddhiḥ paśya viveka-kauśalavatī dṛṣṭiḥ kṣamodgāriṇī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vāg etasya mṛgākṣi rūḍha-vinayā mūrtiś ca dhīrojjvalā ||30||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dhīroddhatānukūlo, </w:t>
      </w: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satyaṁ me parihṛtya tāvaka-sakhīṁ premāvadātaṁ mano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nānyasmin pramadājane kṣaṇam api svapne’pi saṅkalpate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sāra-grāhiṇi gauri sad-guṇa-gurau mukta-vyalīkodyame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mudrāṁ kiṁ nu mayi vyanakṣi lalite gūḍhābhyasūyā-mayīm ||31||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dakṣiṇaḥ—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yo gauravaṁ bhayaṁ prema dākṣiṇyaṁ pūrva-yoṣiti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muñcaty anya-citto’pi jñeyo’sau khalu dakṣinaḥ ||32||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tathyaṁ candrāvali kathayasi prekṣyate na vyalīkaṁ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svapne’pyasya tvayi madhubhidaḥ premaśuddhāntarasya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jalpaṁ piśunamanasāṁ tadviruddhaṁ sakhīnāṁ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yuktaḥ kartuṁ sakhi savinaye nātra viśrambhabhaṅgaḥ ||33||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vā—</w:t>
      </w:r>
    </w:p>
    <w:p w:rsidR="004D1C16" w:rsidRDefault="004D1C16">
      <w:pPr>
        <w:pStyle w:val="Quote"/>
        <w:rPr>
          <w:bCs/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nāyikāsv apy anekāsu tulyo dakṣiṇa ucyate ||34|| </w:t>
      </w:r>
      <w:r>
        <w:rPr>
          <w:bCs/>
          <w:noProof w:val="0"/>
          <w:color w:val="auto"/>
          <w:cs/>
          <w:lang w:bidi="sa-IN"/>
        </w:rPr>
        <w:t>[ra.aṣu. 1.83]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daśa-rūpake </w:t>
      </w:r>
      <w:r>
        <w:rPr>
          <w:noProof w:val="0"/>
          <w:cs/>
          <w:lang w:bidi="sa-IN"/>
        </w:rPr>
        <w:t>(2.7)</w:t>
      </w:r>
      <w:r>
        <w:rPr>
          <w:rStyle w:val="FootnoteReference"/>
          <w:rFonts w:cs="Balaram"/>
        </w:rPr>
        <w:footnoteReference w:id="2"/>
      </w:r>
      <w:r>
        <w:rPr>
          <w:noProof w:val="0"/>
          <w:cs/>
          <w:lang w:bidi="sa-IN"/>
        </w:rPr>
        <w:t>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snātā tiṣṭhati kuntaleśvara-sutā vāro’ṅga-rāja-svasur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dyūte rātrir iyaṁ jitā kamalayā devī prasādyādya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antaḥ-pura-sundarīḥ prati mayā vijñāya vijñāpite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devenāpratipatti-mūḍha-manasā dvitrāḥ sthitaṁ nāḍikāḥ ||35||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padmā dṛg-bhaṅgir alaṁ kalayati kamalā jṛmbhate sāṅga-bhaṅgaṁ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tārā dor-mūlam alpaṁ prathayati kurute karṇa-kaṇḍūṁ sukeśī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śaivyā nīvyāṁ vidhatte karam iti yugapan mādhavaḥ preyasībhir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bhāvenāhūyamāno bahu-śikhara-manāḥ paśya kuṇṭho’yam āste ||36||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śaṭhaḥ—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priyaṁ vakti puro’nyatra vipriyaṁ kurute bhṛśam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nigūḍham aparādhaṁ ca śaṭho’yaṁ kathito budhaiḥ ||37||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svapne vyalīkaṁ vanamālinoktaṁ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pālīty upākarṇya vivarṇa-vaktrā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 viniḥśvasya madhu-triyāmāṁ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sahasra-yāmām iva sā vyanaiṣīt ||38||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talpitena tapanīya-kāntinā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 kuñja-kuhare’dya vāsasā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abhyadhyāyi tava nirvyalīkatā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muñca sāma-paṭalīpaṭiṣṭhatām ||39||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dhṛṣṭaḥ—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abhivyaktānya-taruṇī-bhoga-lakṣmāpi nirbhayaḥ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mithyā-vacana-dakṣaś ca dhṛṣṭo’yaṁ khalu kathyate ||40||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nakhāṅkā na śyāme ghana-ghusṛṇa-rekhā-tatir iyaṁ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lākṣāntaḥ-krure paricinu girer gairikam idam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dhiyaṁ dhatse citraṁ vata mṛgamade’py añjanatayā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taruṇyās te dṛṣṭiḥ kim iva viparīta-sthitir abhūt ||41||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udāttādyaiś catur-bhedais tribhiḥ pūrṇatamādibhiḥ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caturviṁśaty ātmā paty-ādi-yugmataḥ ||42||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nāyakaḥ so’nukūlādyaiḥ syāt ṣan-navatidhoditaḥ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nokto dhūrtādi-bhedas tu muneḥ sammaty-abhāvataḥ ||43||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śrī-śrīmad-ujjvala-nīlamaṇau nāyaka-bheda-prakaraṇam |</w:t>
      </w: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||1||</w:t>
      </w: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Heading3"/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(2)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nāyaka-sahāya-bheda-prakaraṇam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athaitasya sahāyāḥ syuḥ pañcadhā ceṭako viṭaḥ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vidūṣakaḥ pīṭhamardaḥ priya-narma-sakhas tathā ||1||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narma-prayoge naipuṇyaṁ sadā gāḍhānurāgitā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deśakālajñatā dākṣyaṁ ruṣṭa-gopī-prasādanam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nigūḍha-mantratety ādyāḥ sahāyānāṁ guṇāḥ smṛtāḥ ||2||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sandhāna-caturaś ceṭo gūḍha-karmā pragalbha-dhīḥ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tu bhaṅgura-bhṛṅgārādikaḥ prokto’tra gokule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punar idam apūrvaṁ devi kutrāpi dṛṣṭaṁ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śaradi yad iyam ārān mādhavī puṣpitābhūt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kila vṛṣabhānor lambhitāsau kumārī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vraja-nava-yuva-rāja vyājataḥ kuñja-vīthim ||4||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viṭaḥ—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veśopacārakuśalo dhūrto goṣṭhīviśāradaḥ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kāmatantrakalāvedī viṭa ityabhidhīyate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kaḍāro bhāratīvandhurityādirviṭa īritaḥ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 sāraṅgākṣī-vitatibhir anullaṅghya-vacanaḥ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sakhāhaṁ tad-bandhoś caṭubhir abhiyāce muhur idam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kala-krīḍad-vaṁśī-sthagita-jagatī-yauvata-dhṛtis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yuktaḥ śyāme na khalu parihartuṁ sakhi hariḥ ||6||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vidūṣakaḥ—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vasantādy-abhidho lolo bhojane kalaha-priyaḥ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vikṛtāṅga-vaco-veṣair hāsya-karī vidūṣakaḥ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vidagdha-mādhave khyāto yathāsau madhumaṅgalaḥ ||7||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tuṣṭena smita-puṣpa-vṛṣṭir adhunā sadyas tvayā mucyatām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ārūḍhaḥ kutukī vimānam atulaṁ māṁ gokulākhaṇḍalaḥ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ithaṁ devi manorathena rabhasād abhyarthyamāno’py asau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te mānini nādharaḥ prayatate tan nādbhutaṁ rāgiṣu ||8||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mamopaharati svayaṁ bhavad-abhīṣṭa-devo naman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navaṁ kamalam ujjvalaṁ kamala-bandhur utkaṇṭhayā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mayā tu tad-avajñayā bhuvi nirasyate ruṣyatā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mānayasi mad-vacas tad api mānini tvaṁ kutaḥ ||9||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pīṭhamardaḥ—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guṇair nāyaka-kalpo yaḥ premnā tatrānuvṛttimān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pīṭhamardaḥ sa kathitaḥ śrīdāmā syād yathā hareḥ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kālindī-puline mukunda-caritaṁ viśvasya vismāpanaṁ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draṣṭuṁ gacchati goṣṭham eva nikhilaṁ naikātra candrāvalī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brūmas tasya suhṛttamāḥ svayam amī pathyaṁ ca tathyaṁ ca 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govardhana-malla ghaṭṭaya mudhā govardhanoddhāriṇam ||11||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taveyaṁ śrīdāman bhaṇitir iha viśrambhayati māṁ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prasādo rudrāṇyāḥ kim iva capalāsu prasaratu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vane yāntīṁ durgārcana-ghusṛṇa-mālyāṅkita-karāṁ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vadhūṁ dṛṣṭvā śaṅke prathayati kalaṅkaṁ khala-janaḥ ||12||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priya-narma-sakhaḥ—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ātyantika-rahasya-jñaḥ sakhī-bhāva-samāśritaḥ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sarvebhyaḥ praṇayibhyo’sau priya-narma-sakho varaḥ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 gokule tu subalas tathā syād arjunādayaḥ ||13||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pratyāvartayati prasādya lalanāṁ krīḍā-kali-prasthitāṁ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śayyāṁ kuñja-gṛhe karoty agha-bhidaḥ kandarpa-līlocitām ||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svinnaṁ bījayati priyā-hṛdi parisrastāṅgam uccair amuṁ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kva śrīmān adhikāritāṁ na subalaḥ sevā-vidhau vindati ||14||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vā—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yābhiḥ sāci-dṛg-añcalena caṭulaṁ kaṁsārir ālihyate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dor-dvandvena kucopapīḍam urasi svairaṁ pariṣvajyate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etasyādhara-sīdhur uddhuratayā sāmodamāsvādyate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jānāsi sakhe vyadhāyi katarad gopībhir ābhis tapaḥ ||15||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caturdhāḥ sakhāyo’tra ceṭaḥ kiṅkara īryate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pīṭhamardasya vīrādāvapi sāhāyyakāritā ||16||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hari-priyā-prakaraṇe vakṣyante yāstu dūtikāḥ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atrāpi tā yathā-yogyaṁ vijñeyā rasa-vedibhiḥ ||17||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svayaṁ, </w:t>
      </w: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mādhava-dṛg-dūtyāḥ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karmaṭhatā kārmaṇe vicitrāsti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upadhā-śuddhāpi yayā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ruddhā tvam citritevāsi ||18||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vaṁśī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śrī-lalita-mādhave</w:t>
      </w:r>
      <w:r>
        <w:rPr>
          <w:noProof w:val="0"/>
          <w:cs/>
          <w:lang w:bidi="sa-IN"/>
        </w:rPr>
        <w:t xml:space="preserve"> (1.24— gārgy-uktiḥ)—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hriyam avagṛhya gṛhebhyaḥ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karṣati rādhāṁ vanāya yā nipuṇā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 jayati nisṛṣṭārthā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vara-vaṁśaja-kākalī dūtī ||19||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āptadūtī—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vīrāvṛndādirapyāptadūtī kṛṣṇasya kīrtitā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vīrā pragalbhavacanā vṛndā cāṭūktipeśalā ||20||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vimukhī mā bhava garviṇi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madgiri giriṇā dhṛte na kṛtarakṣam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mūḍhe samuḍha-vayasaṁ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mādhava-mādhāva rāgeṇa ||21||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 sundari vandanaṁ vidadhatī yat pṛcchati tvām asau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cañcan-mañjula-khañjarīṭa-nayane tatrottaraṁ vyañjaya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keyaṁ bhrū-bhujagī tavātiviṣamā bambhramyate yad bhiyā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klāntaḥ kāliya-mardano’pi kurute nādya praveśaṁ vraje ||22||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asyāsādhāraṇā dūtyo vīvādyāḥ kathitā hareḥ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liṅginyantās tu vakṣyante yās tāḥ sādhāraṇā dvayoḥ ||23||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śrī-śrī-ujjvala-nīlamaṇau nāyaka-sahāya-bheda-prakaraṇam ||2||</w:t>
      </w: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  <w:t>(3)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śrī-hari-priyā-prakaraṇam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hareḥ sādhāraṇa-guṇair upetās tasya vallabhāḥ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pṛthu-premṇāṁ sumādhurya-sampadāṁ cāgrimāśrayāḥ ||1||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praṇamāmi tāḥ parama-mādhurī-bhṛtaḥ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kṛta-puṇya-puñja-ramaṇī-śiromaṇīḥ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upasanna-yauvana-guror adhītya yāḥ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smara-keli-kauśalam udāharan harau ||2||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svakīyāḥ parakīyāś ca dvidhā tāḥ parikīrtitāḥ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svakīyāḥ—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kara-graha-vidhiṁ prāptāḥ patyur ādeśa-tat-parāḥ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pātivratyād avicalāḥ svakīyāḥ kathitā iha ||4||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  <w:t>sunirmāṇe dharmādhvani pati-parābhiḥ paricite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mudā baddha-śraddhā giri ca guru-vargasya paritaḥ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gṛhe yāḥ sevante priyam aparatantrāḥ pratidinaṁ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mahiṣyas tāḥ śaures tava mudam udagrāṁ vidadhatu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(10.60.55)–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tvādṛśīṁ praṇayinīṁ gṛhiṇīṁ gṛheṣu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paśyāmi mānini yayā sva-vivāha-kāle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prāptān nṛpān na vigaṇayya raho-haro me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prasthāpito dvija upaśruta-sat-kathasya ||6||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tās tu śrī-yadu-vīrasya sahasrāṇyasya ṣoḍaśa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aṣṭottara-śatāgrāṇi dvāravatyāṁ suviśrutāḥ ||7||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āsāṁ sakhyaś ca dāsyaś ca pratyekaṁ syuḥ sahasraśaḥ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tulya-rūpa-guṇāḥ sakhyaḥ kiñcin nyūnās tu dāsikāḥ ||8||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tatrāpi rukmiṇī satyā jāmbavaty arka-nandinī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śaivyā bhadrā ca kauśalyā mādrīty aṣṭau gaṇāgrimāḥ ||9||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tatrāpi rukmiṇī-satye varīyasyau prakīrtite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aiśvaryād rukmiṇī tatra satyā saubhāgyato varā ||10||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 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>hari-vaṁśe</w:t>
      </w:r>
      <w:r>
        <w:rPr>
          <w:lang w:val="fr-CA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kuṭumbasyeśvarī yāsīd rukmiṇī bhīṣmakātmajā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satyabhāmottamā strīṇāṁ saubhāgye cādhikābhavat ||11||</w:t>
      </w:r>
    </w:p>
    <w:p w:rsidR="004D1C16" w:rsidRDefault="004D1C16">
      <w:pPr>
        <w:rPr>
          <w:color w:val="FF0000"/>
          <w:lang w:val="fr-CA"/>
        </w:rPr>
      </w:pPr>
    </w:p>
    <w:p w:rsidR="004D1C16" w:rsidRDefault="004D1C16">
      <w:pPr>
        <w:rPr>
          <w:lang w:val="fr-CA"/>
        </w:rPr>
      </w:pPr>
      <w:r>
        <w:rPr>
          <w:color w:val="FF0000"/>
          <w:lang w:val="fr-CA"/>
        </w:rPr>
        <w:t xml:space="preserve">pādme </w:t>
      </w:r>
      <w:r>
        <w:rPr>
          <w:lang w:val="fr-CA"/>
        </w:rPr>
        <w:t xml:space="preserve">(6.88.28) ca kārttika-māhātmye tāṁ prati śrī-kṛṣṇa-vākyaṁ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me tvattaḥ priyatamā kācid anyā nitambinī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ṣoḍaśa-strī-sahasrāṇāṁ priye prāṇa-samā hy asi ||12||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anayoḥ sakalotkṛṣṭāḥ sakhyo dāsyaś ca lakṣaśaḥ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svīyā-jātīya-bhāvena nikhilā eva bhāvitāḥ ||13||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yāś ca gokula-kanyāsu pati-bhāva-ratā harau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tāsāṁ tad-vṛtti-niṣṭhitvān na svīyātvam asāmpratam ||14||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āryā ced ativatsalā mayi muhur goṣṭheśvarī kiṁ tataḥ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prāṇebhyaḥ praṇayāspadaṁ priya-sakhī-vṛndaṁ kim etena me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vaikuṇṭhāṭavi-maṇḍalī-vijayī ced vṛndāvanaṁ tena kiṁ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dīvyaty atra na ced umā-vrata-phalaṁ piñcāvataṁsī patiḥ ||15||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gāndharva-rītyā svīkārāt svīyātvam iha vastutaḥ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avyaktatvād vivāhasya suṣṭhu pracchanna-kāmatā ||16||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parakīyā—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rāgeṇaivārpitātmāno loka-yugmānapekṣiṇā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dharmeṇāsvīkṛtā yās tu parakīyā bhavanti tāḥ ||17||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rāgollāsa-vilaṅghitārya-padavī-viśrāntayo’py uddhura-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śraddhā-rajyad-arundhatī-mukha-satī-vṛndena vandyehitāḥ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āraṇyā api mādhurī-parimala-vyākṣipta-lakṣmī-śriyas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tās trailokya-vilakṣaṇā dadatu vaḥ kṛṣṇasya sakhyaḥ sukham ||18||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kanyakāś ca paroḍhāś ca parakīyā dvidhā matāḥ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pracchanna-kāmatā hy atra gokulendrasya saukhyadā ||19||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hi </w:t>
      </w:r>
      <w:r>
        <w:rPr>
          <w:noProof w:val="0"/>
          <w:color w:val="FF0000"/>
          <w:cs/>
          <w:lang w:bidi="sa-IN"/>
        </w:rPr>
        <w:t xml:space="preserve">rudraḥ </w:t>
      </w:r>
      <w:r>
        <w:rPr>
          <w:noProof w:val="0"/>
          <w:cs/>
          <w:lang w:bidi="sa-IN"/>
        </w:rPr>
        <w:t>(śṛṅgāra-tilake 2.30)—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vāmatā durlabhatvaṁ ca strīṇāṁ yā ca nivāraṇā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 pañca-bāṇasya manye paramam āyudham ||20||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color w:val="FF0000"/>
          <w:lang w:val="fr-CA"/>
        </w:rPr>
        <w:t xml:space="preserve">viṣṇu-gupta-saṁhitāyāṁ </w:t>
      </w:r>
      <w:r>
        <w:rPr>
          <w:lang w:val="fr-CA"/>
        </w:rPr>
        <w:t>ca—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yatra niṣedha-viśeṣaḥ sudurlabhatvaṁ ca yan mṛgākṣīṇām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nāgarāṇāṁ nirbharam āsajjate hṛdayam ||21||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āḥ kiṁ vānyad yatas tasyām idam eva mahāmuniḥ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jagau pāramahaṁsyāṁ ca saṁhitāyāṁ svayaṁ śukaḥ ||22||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śrī-daśame</w:t>
      </w:r>
      <w:r>
        <w:rPr>
          <w:lang w:val="fr-CA"/>
        </w:rPr>
        <w:t xml:space="preserve"> (10.33.19)—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kṛtvā tāvantam ātmānaṁ yāvatīr gopayoṣitaḥ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reme sa bhagavāṁs tābhir ātmārāmo’pi līlayā ||23||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vartitavyaṁ śam icchadbhir bhaktavan na tu kṛṣṇavat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ity evaṁ bhakti-śāstrāṇāṁ tātparyasya vinirṇayaḥ ||24||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rāmādivad vartitavyaṁ na kvacid rāvaṇādivat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ity eṣa mukti-dharmādi-parāṇāṁ naya īryate ||25||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tathā ca tatraiva (10.33.31, 36)—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naitat samācarej jātu manasāpi hy anīśvaraḥ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vinaśyaty ācaran mauḍhyād yathārudro’bdhi-jaṁ viṣam ||26||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anugrahāya bhaktānāṁ mānuṣaṁ deham āśritaḥ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bhajate tādṛśīḥ krīḍā yāḥ śrutvā tat</w:t>
      </w:r>
      <w:r>
        <w:rPr>
          <w:noProof w:val="0"/>
          <w:cs/>
          <w:lang w:bidi="sa-IN"/>
        </w:rPr>
        <w:noBreakHyphen/>
        <w:t>paro bhavet ||27||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śrī-mukhena tu māhātmyam āsāṁ prāha svayaṁ hariḥ ||28||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tatraiva (10.32.22)—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pāraye’haṁ niravadya-saṁyujāṁ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sva-sādhu-kṛtyaṁ vibudhāyuṣāpi vaḥ 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yām ābhajan durjara-geha-śṛṅkhalāḥ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saṁvṛścya tad vaḥ pratiyātu sādhunā ||29||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uddhavo’pi jagau suṣṭhu sarva-bhāgavatottamaḥ ||30||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(bhā.pu. 10.47.61)—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āsām aho caraṇa-reṇu-juṣām ahaṁ syāṁ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 kim api gulma-latauṣadhīnām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dustyajaṁ sva-janam ārya-pathaṁ ca hitvā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bhejur mukunda-padavīṁ śrutibhir vimṛgyām ||31||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māyā-kalita-tādṛk-strī-śīlanenānasūyabhiḥ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na jātu vraja-devīnāṁ patibhiḥ saha saṅgamaḥ ||32||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(10.33.37)—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nāsūyan khalu kṛṣṇāya mohitās tasya māyayā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manyamānāḥ svapārśvasthān svān svān dārān vrajaukasaḥ  ||33||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kanyakāḥ—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anūḍhāḥ kanyakāḥ proktāḥ sa-lajjāḥ pitṛ-pālitāḥ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sakhī-keliṣu visrabdhāḥ prāyo mugdhā-guṇānvitāḥ ||34||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tatra durgā-vrata-parāḥ kanyā dhanyādayo matāḥ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hariṇā pūritābhīṣṭās tena tās tasya vallabhāḥ ||35||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visrabdhā sakhi dhūli-keliṣu paṭā-saṁvīta-vakṣaḥ-sthalā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bālāsīti na vallavas tava pitā jāmātaraṁ mṛgyati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tvaṁ tu bhrānta-vilocanās tam acirād ākarṇya vṛndāvane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kūjantīṁ śikhi-piccha-mauli-muralīṁ sotkampam āghūrṇasi ||36||</w:t>
      </w:r>
    </w:p>
    <w:p w:rsidR="004D1C16" w:rsidRDefault="004D1C16">
      <w:pPr>
        <w:rPr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paroḍhāḥ—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gopair vyūḍhā api hareḥ sadā sambhoga-lālasāḥ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paroḍhā vallabhās tasya vraja-nāryo’prasūtikāḥ ||37||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padyāvalyām</w:t>
      </w:r>
      <w:r>
        <w:rPr>
          <w:lang w:val="fr-CA"/>
        </w:rPr>
        <w:t xml:space="preserve"> (312)—</w:t>
      </w:r>
    </w:p>
    <w:p w:rsidR="004D1C16" w:rsidRDefault="004D1C16">
      <w:pPr>
        <w:rPr>
          <w:lang w:val="fr-CA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kātyāyanī-kusuma-kāmanayā kim arthaṁ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kāntāra-kukṣi-kuharaṁ kutukād gatāsi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stana-stavakayos tava kaṇṭakāṅkaṁ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gopaḥ sukaṇṭhi bata paśyasi jāta-kopaḥ ||38||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etāḥ sarvātiśāyinyaḥ śobhā-sādguṇya-vaibhavaiḥ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ramādibhyo’py uru-prema-mādhurya-bhara-bhūṣitāḥ ||39||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(10.47.60)—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nāyaṁ śriyo’ṅga u nitānta-rateḥ prasādaḥ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svar-yoṣitāṁ nalina-gandha-rucāṁ kuto’nyāḥ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rāsotsave’sya bhuja-daṇḍa-gṛhīta-kaṇṭha-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labdhāśiṣāṁ ya udagād vraja-vallabhīnām ||40||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tās tridhā sādhana-parā devyo nitya-priyās tathā ||41||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tatra </w:t>
      </w:r>
      <w:r>
        <w:rPr>
          <w:b/>
          <w:bCs/>
          <w:noProof w:val="0"/>
          <w:color w:val="000000"/>
          <w:cs/>
          <w:lang w:bidi="sa-IN"/>
        </w:rPr>
        <w:t>sādhana-parāḥ—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syur yauthikyas tv ayauthikya iti tatrādimā dvidhā ||42||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tatra </w:t>
      </w:r>
      <w:r>
        <w:rPr>
          <w:b/>
          <w:bCs/>
          <w:noProof w:val="0"/>
          <w:color w:val="000000"/>
          <w:cs/>
          <w:lang w:bidi="sa-IN"/>
        </w:rPr>
        <w:t>yauthikyaḥ—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yauthikyas tatra saṁbhūya gaṇaśaḥ sādhane ratāḥ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dvividhās tās tu munayas tathopaniṣado matāḥ ||43||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tatra </w:t>
      </w:r>
      <w:r>
        <w:rPr>
          <w:b/>
          <w:bCs/>
          <w:noProof w:val="0"/>
          <w:color w:val="000000"/>
          <w:cs/>
          <w:lang w:bidi="sa-IN"/>
        </w:rPr>
        <w:t>munayaḥ—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gopālopāsakāḥ pūrvam aprāptābhīṣṭa-siddhayaḥ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cirād udbuddha-ratayo rāma-saundarya-vīkṣayā ||44||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munayas tan-nijābhīṣṭa-siddhi-sampādane ratāḥ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 xml:space="preserve">labdha-bhāvā vraje gopyo jātāḥ </w:t>
      </w:r>
      <w:r>
        <w:rPr>
          <w:b/>
          <w:bCs/>
          <w:noProof w:val="0"/>
          <w:color w:val="FF0000"/>
          <w:cs/>
          <w:lang w:bidi="sa-IN"/>
        </w:rPr>
        <w:t xml:space="preserve">pādma </w:t>
      </w:r>
      <w:r>
        <w:rPr>
          <w:b/>
          <w:bCs/>
          <w:noProof w:val="0"/>
          <w:color w:val="000000"/>
          <w:cs/>
          <w:lang w:bidi="sa-IN"/>
        </w:rPr>
        <w:t>itīritam ||45||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 xml:space="preserve">kathāpy anyā kila </w:t>
      </w:r>
      <w:r>
        <w:rPr>
          <w:b/>
          <w:bCs/>
          <w:noProof w:val="0"/>
          <w:color w:val="FF0000"/>
          <w:cs/>
          <w:lang w:bidi="sa-IN"/>
        </w:rPr>
        <w:t xml:space="preserve">bṛhad-vāmane </w:t>
      </w:r>
      <w:r>
        <w:rPr>
          <w:b/>
          <w:bCs/>
          <w:noProof w:val="0"/>
          <w:color w:val="000000"/>
          <w:cs/>
          <w:lang w:bidi="sa-IN"/>
        </w:rPr>
        <w:t>ceti viśrutiḥ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siddhiṁ katicid evāsāṁ rāsārambhe prapedire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iti kecit prabhāṣante prakaṭārthānusāriṇaḥ ||46||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atha </w:t>
      </w:r>
      <w:r>
        <w:rPr>
          <w:b/>
          <w:bCs/>
          <w:noProof w:val="0"/>
          <w:color w:val="000000"/>
          <w:cs/>
          <w:lang w:bidi="sa-IN"/>
        </w:rPr>
        <w:t>upaniṣadaḥ—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samantāt sūkṣma-darśinyo mahopaniṣado'khilāḥ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gopīnāṁ vīkṣya saubhāgyam asamordhvaṁ suvismitāḥ ||47||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tapāṁsi śraddhayā kṛtvā premāḍhyā jajñire vraje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vallavya iti paurāṇī tathaupaniṣadī prathā ||48||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atha </w:t>
      </w:r>
      <w:r>
        <w:rPr>
          <w:b/>
          <w:bCs/>
          <w:noProof w:val="0"/>
          <w:color w:val="000000"/>
          <w:cs/>
          <w:lang w:bidi="sa-IN"/>
        </w:rPr>
        <w:t>ayauthikyaḥ—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tad-bhāva-baddha-rāgā ye janās te sādhane ratāḥ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tad-yogyam anurāgaughaṁ prāpyotkaṇṭhānusārataḥ ||49||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tā ekaśo'thavā dvi-trāḥ kāle kāle vraje'bhavan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prācīnāś ca navāś ca syur ayauthikyas tato dvidhā ||50||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nitya-priyābhiḥ sālokyaṁ prācīnāś ciram āgatāḥ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vraje jātā navās tv etā martyāmartyādi-yonitaḥ ||51||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atha </w:t>
      </w:r>
      <w:r>
        <w:rPr>
          <w:b/>
          <w:bCs/>
          <w:noProof w:val="0"/>
          <w:color w:val="000000"/>
          <w:cs/>
          <w:lang w:bidi="sa-IN"/>
        </w:rPr>
        <w:t>devyaḥ—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deveṣv aṁśena jātasya kṛṣṇasya divi tuṣṭaye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nitya-priyāṇām aṁśās tu yā yātā deva-yonayaḥ ||52||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atra devāvataraṇe janitvā gopa-kanyakāḥ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tā aṁśinīnām evāsāṁ priya-sakhyo'bhavan vraje ||53||</w:t>
      </w:r>
    </w:p>
    <w:p w:rsidR="004D1C16" w:rsidRDefault="004D1C16">
      <w:pPr>
        <w:rPr>
          <w:noProof w:val="0"/>
          <w:color w:val="000000"/>
          <w:cs/>
          <w:lang w:bidi="sa-IN"/>
        </w:rPr>
      </w:pP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color w:val="000000"/>
          <w:lang w:val="fr-CA"/>
        </w:rPr>
        <w:t xml:space="preserve">atha </w:t>
      </w:r>
      <w:r>
        <w:rPr>
          <w:rFonts w:cs="Nimbus Mono"/>
          <w:b/>
          <w:bCs/>
          <w:color w:val="000000"/>
          <w:lang w:val="fr-CA"/>
        </w:rPr>
        <w:t>nitya-priyāḥ</w:t>
      </w:r>
      <w:r>
        <w:rPr>
          <w:b/>
          <w:bCs/>
          <w:noProof w:val="0"/>
          <w:color w:val="000000"/>
          <w:cs/>
          <w:lang w:bidi="sa-IN"/>
        </w:rPr>
        <w:t>—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rādhā-candrāvalī-mukhyāḥ proktāḥ nitya-priyā vraje 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kṛṣṇavan nitya-saundarya-vaidagdhyādi-guṇāśrayāḥ ||54||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 xml:space="preserve">brahma-saṁhitāyāṁ </w:t>
      </w:r>
      <w:r>
        <w:rPr>
          <w:noProof w:val="0"/>
          <w:cs/>
          <w:lang w:bidi="sa-IN"/>
        </w:rPr>
        <w:t>(5.48)—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ānanda</w:t>
      </w:r>
      <w:r>
        <w:rPr>
          <w:noProof w:val="0"/>
          <w:cs/>
          <w:lang w:bidi="sa-IN"/>
        </w:rPr>
        <w:noBreakHyphen/>
        <w:t>cinmaya</w:t>
      </w:r>
      <w:r>
        <w:rPr>
          <w:noProof w:val="0"/>
          <w:cs/>
          <w:lang w:bidi="sa-IN"/>
        </w:rPr>
        <w:noBreakHyphen/>
        <w:t>rasa</w:t>
      </w:r>
      <w:r>
        <w:rPr>
          <w:noProof w:val="0"/>
          <w:cs/>
          <w:lang w:bidi="sa-IN"/>
        </w:rPr>
        <w:noBreakHyphen/>
        <w:t>pratibhāvitābhis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tābhir ya eva nija</w:t>
      </w:r>
      <w:r>
        <w:rPr>
          <w:noProof w:val="0"/>
          <w:cs/>
          <w:lang w:bidi="sa-IN"/>
        </w:rPr>
        <w:noBreakHyphen/>
        <w:t>rūpatayā kalābhiḥ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goloka eva nivasaty akhilātma</w:t>
      </w:r>
      <w:r>
        <w:rPr>
          <w:noProof w:val="0"/>
          <w:cs/>
          <w:lang w:bidi="sa-IN"/>
        </w:rPr>
        <w:noBreakHyphen/>
        <w:t>bhūto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govindam ādi</w:t>
      </w:r>
      <w:r>
        <w:rPr>
          <w:noProof w:val="0"/>
          <w:cs/>
          <w:lang w:bidi="sa-IN"/>
        </w:rPr>
        <w:noBreakHyphen/>
        <w:t>puruṣaṁ tam ahaṁ bhajāmi ||55||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tatra śāstra-siddhās tu rādhā candrāvalī tathā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viśākhā lalitā śyāmā padmā śaibyā ca bhadrikā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tārā vicitrā gopālī dhaniṣṭhā pālikādayaḥ ||56||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candrāvaly eva somābhā gāndharvā rādhikaiva sā 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anurādhā tu lalitā naitās tenoditāḥ pṛthak ||57||</w:t>
      </w:r>
    </w:p>
    <w:p w:rsidR="004D1C16" w:rsidRDefault="004D1C16">
      <w:pPr>
        <w:rPr>
          <w:b/>
          <w:bCs/>
          <w:noProof w:val="0"/>
          <w:color w:val="000000"/>
          <w:cs/>
          <w:lang w:bidi="sa-IN"/>
        </w:rPr>
      </w:pPr>
      <w:r>
        <w:rPr>
          <w:b/>
          <w:bCs/>
          <w:noProof w:val="0"/>
          <w:color w:val="000000"/>
          <w:cs/>
          <w:lang w:bidi="sa-IN"/>
        </w:rPr>
        <w:t>loka-prasiddha-nāmnyas tu khañjanākṣī manoramā 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maṅgalā vimalā līlā kṛṣṇā śārī viśāradā 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tārāvalī cakorākṣī śaṅkarī kuṅkumādayaḥ ||58||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ity ādīnāṁ tu śataśo yūthāni vraja-subhruvām 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lakṣa-saṅkhyās tu kathitā yūthe yūthe varāṅganāḥ ||59||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sarvā yūthādhipā etā rādhādyāḥ kuṅkumāntimāḥ |</w:t>
      </w:r>
    </w:p>
    <w:p w:rsidR="004D1C16" w:rsidRDefault="004D1C16">
      <w:pPr>
        <w:rPr>
          <w:b/>
          <w:bCs/>
          <w:color w:val="000000"/>
          <w:lang w:val="fr-CA"/>
        </w:rPr>
      </w:pPr>
      <w:r>
        <w:rPr>
          <w:rFonts w:cs="Nimbus Mono"/>
          <w:b/>
          <w:bCs/>
          <w:color w:val="000000"/>
          <w:lang w:val="fr-CA"/>
        </w:rPr>
        <w:t>viśākhāṁ lalitāṁ padmāṁ śaibyāṁ ca prohya kīrtitāḥ|| 60||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kintu saubhāgya-dhaureyā aṣṭau rādhādayo matāḥ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yūthādhipātve’py aucityaṁ dadhānā lalitādayaḥ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sveṣṭa-rādhādi-bhāvasya lobhāt sakhya-ruciṁ dadhuḥ ||61||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>iti śrī-śrī-ujjvala-nīlamaṇau śrī-hari-priyā-prakaraṇam ||3||</w:t>
      </w:r>
    </w:p>
    <w:p w:rsidR="004D1C16" w:rsidRDefault="004D1C16">
      <w:pPr>
        <w:rPr>
          <w:lang w:val="fr-CA"/>
        </w:rPr>
      </w:pPr>
    </w:p>
    <w:p w:rsidR="004D1C16" w:rsidRPr="005A75DB" w:rsidRDefault="004D1C16">
      <w:pPr>
        <w:jc w:val="center"/>
        <w:rPr>
          <w:lang w:val="pl-PL"/>
        </w:rPr>
      </w:pPr>
      <w:r>
        <w:rPr>
          <w:lang w:val="fr-CA"/>
        </w:rPr>
        <w:t xml:space="preserve"> </w:t>
      </w:r>
      <w:r w:rsidRPr="005A75DB">
        <w:rPr>
          <w:lang w:val="pl-PL"/>
        </w:rPr>
        <w:t>—o)0(o—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jc w:val="center"/>
        <w:rPr>
          <w:b/>
          <w:lang w:val="pl-PL"/>
        </w:rPr>
      </w:pPr>
      <w:r w:rsidRPr="005A75DB">
        <w:rPr>
          <w:lang w:val="pl-PL"/>
        </w:rPr>
        <w:t>(4)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śrī-rādhā-prakaraṇam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tatrāpi sarvathā śreṣṭhe rādhā-candrāvalīty ubhe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yūthayos tu yayoḥ santi koṭi-saṅkhyā mṛgīdṛśaḥ ||1||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abhūd ākulito rāsaḥ pramadā-śata-koṭibhiḥ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puline yāmune tasminn ity eṣāgamikī prathā ||2||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tayor apy ubhayor madhye rādhikā sarvathādhikā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mahā-bhāva-svarūpeyaṁ guṇair ativarīyasī ||3||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color w:val="FF0000"/>
          <w:lang w:val="fr-CA"/>
        </w:rPr>
        <w:t>gopālottara-tāpanyāṁ</w:t>
      </w:r>
      <w:r>
        <w:rPr>
          <w:b/>
          <w:bCs/>
          <w:lang w:val="fr-CA"/>
        </w:rPr>
        <w:t xml:space="preserve"> yad gāndharveti viśrutā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rādhety </w:t>
      </w:r>
      <w:r>
        <w:rPr>
          <w:b/>
          <w:bCs/>
          <w:color w:val="FF0000"/>
          <w:lang w:val="fr-CA"/>
        </w:rPr>
        <w:t xml:space="preserve">ṛk-pariśiṣṭe </w:t>
      </w:r>
      <w:r>
        <w:rPr>
          <w:b/>
          <w:bCs/>
          <w:lang w:val="fr-CA"/>
        </w:rPr>
        <w:t>ca mādhavena sahoditā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atas tadīya-māhātmyaṁ </w:t>
      </w:r>
      <w:r>
        <w:rPr>
          <w:b/>
          <w:bCs/>
          <w:color w:val="FF0000"/>
          <w:lang w:val="fr-CA"/>
        </w:rPr>
        <w:t xml:space="preserve">pādme </w:t>
      </w:r>
      <w:r>
        <w:rPr>
          <w:b/>
          <w:bCs/>
          <w:lang w:val="fr-CA"/>
        </w:rPr>
        <w:t>devarṣiṇoditam ||4||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tathā hi—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rādhā priyā viṣṇos tasyāḥ kuṇḍaṁ priyaṁ tathā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sarva-gopīṣu saivaikā viṣṇor atyanta-vallabhā ||5||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hlādinī yā mahā-śaktiḥ sarva-śakti-varīyasī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tat-sāra-bhāva-rūpeyam iti tantre pratiṣṭhitā ||6||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suṣṭhu-kānta-svarūpeyaṁ sarvadā vārṣabhānavī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dhṛta-ṣoḍaśa-śṛṅgārā dvādaśābharaṇānvitā ||7||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suṣṭhu-kānta-svarūpā</w:t>
      </w:r>
      <w:r>
        <w:rPr>
          <w:lang w:val="fr-CA"/>
        </w:rPr>
        <w:t>, yathā śrī-kṛṣṇa-vākyam——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kacās tava sukuñcitā mukham adhīra-dīrghekṣaṇaṁ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kaṭhora-kuca-bhāg-uraḥ kraśima-śāli madhya-sthalam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nate śirasi dorlate karaja-ratna-ramyau karau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vidhūnayati rādhike tri-jagad eṣa rupotsavaḥ ||8||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dhṛta-ṣoḍaśa-śṛṅgārā—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snātā nāsāgra-jāgran-maṇir asita-paṭā sūtriṇī baddha-veṇī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sottaṁsā carcitāṅgī kusumita-cikurā sragviṇī padma-hastā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tāmbūlāsyoru-bindu-stavakita-cibukā kajjalākṣī sucitrā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rādhālaktojjvalāṅghriḥ sphurati tilakinī ṣoḍaśa-kalpinīyam ||9||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dvādaśābharaṇāśritā—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divyaś cūḍā-maṇīndraḥ puraṭa-viracitāḥ kuṇḍala-dvandva-kāñci-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niṣkāś cakrī-śalākā-yuga-valaya-ghaṭāḥ kaṇṭha-bhūṣormikāś ca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hārās tārānukāra bhuja-kaṭaka-tulākoṭayo ratna-kḷptās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tuṅgā pādāṅgurīya-cchavir iti ravibhir bhūṣaṇair bhāti rādhā ||10|||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atha vṛndāvaneśvaryāḥ kīrtyante pravarā guṇāḥ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madhureyaṁ nava-vayāś calāpāṅgojjvala-smitā ||11||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cāru-saubhāgya-rekhāḍhyā gandhonmādita-mādhavā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saṅgīta-prasarābhijñā ramya-vāṅ narma-paṇḍitā ||12||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vinītā karuṇā-pūrṇā vidagdhā pāṭavānvitā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lajjā-śīlā sumaryādā dhairya-gāmbhīrya-śālinī ||13||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suvilāsā mahābhāva-paramotkarṣa-tarṣiṇī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gokula-prema-vasatir jagac-chreṇī-lasad-yaśāḥ ||14||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gurv-arpita-guru-snehā sakhī-praṇayitā-vaśā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kṛṣṇa-priyāvalī-mukhyā santatāśrava-keśavā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bahunā kiṁ guṇās tasyāḥ saṅkhyātītā harer iva ||15||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ity aṅgokti-manaḥ-sthās te para-sambandha-gās tathā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guṇā vṛndāvaneśvaryā iha proktāś caturvidhāḥ ||16||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mādhuryaṁ cārutā navyaṁ vayaḥ kaiśora-madhyamam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saubhāgya-rekhā pādādi-sthitāś candra-kalādayaḥ ||17||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sādhumārgād acalanaṁ maryādety uditaṁ budhaiḥ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lajjābhijātya-śīlādyair dhairyaṁ duḥkha-sahiṣṇutā ||18||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vyaktatvāl lakṣitatvāc ca nānyeṣāṁ lakṣaṇaṁ kṛtam ||19||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madhurā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(1.32)—</w:t>
      </w:r>
    </w:p>
    <w:p w:rsidR="004D1C16" w:rsidRDefault="004D1C16">
      <w:pPr>
        <w:rPr>
          <w:lang w:val="pl-PL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balād akṣṇor lakṣmīḥ kavalayati navyaṁ kuvalayaṁ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mukhollāsaḥ phullaṁ kamala-vanam ullaṅghayati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daśāṁ kaṣṭām aṣṭā-padam api nayaty āṅgika-rucir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vicitraṁ rādhāyāḥ kim api kila rūpaṁ vilasati ||20||</w:t>
      </w:r>
    </w:p>
    <w:p w:rsidR="004D1C16" w:rsidRDefault="004D1C16">
      <w:pPr>
        <w:rPr>
          <w:color w:val="0000FF"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nava-vayāḥ—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śroṇiḥ syandanatāṁ kṛśodari kuca-dvandvaṁ kramāc cakratāṁ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bhrūś cāpa-śriyam īkṣaṇa-dvayam idaṁ yāty āśugatvaṁ tava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saināpatyam ataḥ pradāya bhuvi te kāmaḥ paśūnāṁ patiṁ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dhunvan jitvara-māninaṁ tvayi nijaṁ sāmrājya-bhāraṁ nyadhāt ||21||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capalāpāṅgī</w:t>
      </w:r>
      <w:r w:rsidRPr="005A75DB">
        <w:rPr>
          <w:rFonts w:eastAsia="MS Minchofalt"/>
          <w:lang w:val="pl-PL"/>
        </w:rPr>
        <w:t>—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taḍid-aticalatāṁ te kiṁ dṛgantād apāṭhīd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vidhu-mukhi taḍito vā kiṁ tavāyaṁ dṛgantaḥ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dhruvam iha gurutābhūt tvad-dṛg-antasya rādhe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varam atijavināṁ me yena jigye mano'pi ||22||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ujjvala-smitā—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 xml:space="preserve">tava vadana-vidhau vidhauta-madhyāṁ 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smita-sudhayādhara-lekhikām udīkṣya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sakhi laghur aghabhic-cakora-varyaḥ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pramada-madoddhura-buddhir ujjihīte ||23||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cāru-saubhāgya-rekhāḍhyā—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aghahara bhaja tuṣṭiṁ paśya yaccandralekhā-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valayakusumavallīkuṇḍalākārabhāgbhiḥ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abhidadhati nilīnāmatra saubhāgyarekhā-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vitatibhiranuviddhāḥ suṣṭhu rādhāṁ padāṅkāḥ ||24||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gandhonmādita-mādhavā—</w:t>
      </w:r>
    </w:p>
    <w:p w:rsidR="004D1C16" w:rsidRPr="005A75DB" w:rsidRDefault="004D1C16">
      <w:pPr>
        <w:rPr>
          <w:color w:val="000000"/>
          <w:lang w:val="pl-PL"/>
        </w:rPr>
      </w:pP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vallī-maṇḍala-pallavālibhir itaḥ saṅgopanāyātmano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mā vṛndāvana-cakravartini kṛthā yatnaṁ mudhā mādhavi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bhrāmyadbhiḥ sva-virodhibhiḥ parimalair unmādanaiḥ sūcitāṁ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kṛṣṇas tāṁ bhramarādhipaḥ sakhi dhuvan dhūrto dhruvaṁ dhāsyati ||25||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saṅgīta-prasarābhijñā—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 xml:space="preserve">kṛṣṇa-sāra-hara-pañcama-svare 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muñca gīta-kutukāni rādhike |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prekṣate’tra hariṇānudhāvitāṁ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tvāṁ na yāvad atiroṣaṇaḥ patiḥ ||26||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ramya-vāk—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 xml:space="preserve">suvadane vadane tava radhike 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sphurati keyam ihākṣara-mādhurī |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 xml:space="preserve">vikalatāṁ labhate kila kokilaḥ </w:t>
      </w:r>
    </w:p>
    <w:p w:rsidR="004D1C16" w:rsidRPr="005A75DB" w:rsidRDefault="004D1C16">
      <w:pPr>
        <w:ind w:left="720"/>
        <w:rPr>
          <w:color w:val="000000"/>
          <w:lang w:val="pl-PL"/>
        </w:rPr>
      </w:pPr>
      <w:r w:rsidRPr="005A75DB">
        <w:rPr>
          <w:color w:val="000000"/>
          <w:lang w:val="pl-PL"/>
        </w:rPr>
        <w:t>sakhi yayādya sudhāpi mudhārthatām ||27||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narma-paṇḍitā—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vaṁśyās tvam upādhyāyaḥ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kim upādhyāyī tavātra vaṁśī vā |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kula-yuvati-dharma-haraṇād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asti yayor nāparaṁ karma ||28||</w:t>
      </w:r>
    </w:p>
    <w:p w:rsidR="004D1C16" w:rsidRPr="005A75DB" w:rsidRDefault="004D1C16">
      <w:pPr>
        <w:rPr>
          <w:rFonts w:eastAsia="MS Minchofalt"/>
          <w:bCs/>
          <w:lang w:val="pl-PL"/>
        </w:rPr>
      </w:pPr>
    </w:p>
    <w:p w:rsidR="004D1C16" w:rsidRPr="005A75DB" w:rsidRDefault="004D1C16">
      <w:pPr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yathā vā—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deva prasīda vṛṣa-vardhana puṇya-kīrte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sādhvī-gaṇa-stana-śivārcana-nitya-pūta |</w:t>
      </w:r>
    </w:p>
    <w:p w:rsidR="004D1C16" w:rsidRPr="005A75DB" w:rsidRDefault="004D1C16">
      <w:pPr>
        <w:ind w:left="720"/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>nirmañchanaṁ tava bhaje ravi-pūjanāya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snātāsmi hanta mama na spṛśa na spṛśāṅgam ||29||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vinītā</w:t>
      </w:r>
      <w:r>
        <w:rPr>
          <w:lang w:val="pl-PL"/>
        </w:rPr>
        <w:t>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api gokule prasiddhā bhrū-bhramibhiḥ parijanair niṣiddhāpi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pīṭhaṁ mumoca rādhā bhadrikām api dūrataḥ prekṣya ||30||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 vā,</w:t>
      </w:r>
      <w:r>
        <w:rPr>
          <w:color w:val="0000FF"/>
          <w:lang w:val="pl-PL"/>
        </w:rPr>
        <w:t xml:space="preserve"> </w:t>
      </w: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(5.15)—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bhūyo bhūyaḥ kali-vilasitaiḥ sāparādhāpi rādhā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ślāghyenāhaṁ yad agharipuṇā bāḍham aṅgīkṛtāsmi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kṣāmodari kim aparaṁ kāraṇaṁ vaḥ sakhīnāṁ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dattāmodāṁ praguṇa-karuṇā-mañjarīm antareṇa ||31||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karuṇā-pūrṇā—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tārṇa-sūci-śikhayāpi tarṇakaṁ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viddha-vaktram avalokya sāsrayā |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lipyate kṣatam avāpta-bādhayā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kuṅkumena kṛpayāsya rādhayā ||32||</w:t>
      </w:r>
    </w:p>
    <w:p w:rsidR="004D1C16" w:rsidRDefault="004D1C16">
      <w:pPr>
        <w:rPr>
          <w:bCs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vidagdhā—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ācāryā dhātu-citre pacana-viracanā-cāturī-cāru-cittā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vāg-yuddhe mugdhayantī gurum api ca girāṁ paṇḍitā mālya-gumphe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pāṭhe śārī-śukānāṁ paṭur ajitam api dyūta-keliṣu jiṣṇur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vidyā-vidyoti-buddhiḥ sphurati rati-kalā-śālinī rādhikeyam ||33||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pāṭavānvitā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(3.3)—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chinnaḥ priyo maṇisaraḥ sakhi mauktikāni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vṛttāny ahaṁ vicinuyām iti kaitavena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mugdhaṁ vivṛtya mayi hanta dṛganta-bhaṅgīṁ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guror api puraḥ praṇayād vyatānīt ||34||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lajjā-śīlā—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vraja-narapati-sūnur dulrabhālokano’yaṁ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sphurati rahasi tāmyaty eṣa tarṣāj jano’pi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virama janani lajje kiñcid udghāṭya vaktraṁ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nimiṣam iha manāg apy akṣi-koṇaṁ kṣipāmi ||35||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sumaryādā—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prāṇān akṛtāhārā sakhi rādhā-cātakī varaṁ tyajati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na tu kṛṣṇa-mudira-muktād amṛtād vṛttiṁ bhajed aparām ||36||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āhūyamānā vrajanāthayāsmi yukto'bhisāraḥ sakhi nādhunā me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na tādṛśīnāṁ hi gurūttamānām ājñāsv avajñā valate śivāya ||37||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pūrṇāśīḥ pūrṇimāsāv anavahitatayā yā tvayāsyai vitīrṇā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vaṣṭi tvām eva tanvann akhila-madhurimotsekam asyāṁ mukundaḥ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diṣṭyā parvodagāt te svayam abhisaraṇe cittam ādhatsva vatse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yuktyāpy uktā mayeti dyumaṇi-sakha-sutā prāhiṇod eva citrām ||38||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Cs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dhairya-śālinī—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tīvras tarjati bhinna-dhīr gṛha-patiś chadma-jñayā padmayā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hāraṁ hārayati hari-praṇihitaṁ kīśena bhartuḥ svasā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mallīṁ lumpati kṛṣṇa-kāmya-kusumāṁ śaivyā priyā varkarī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rādhā paśya tathāpy atīva sahanā tuṣṇīm asau tiṣṭhati ||39||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atha </w:t>
      </w:r>
      <w:r>
        <w:rPr>
          <w:rFonts w:eastAsia="MS Minchofalt"/>
          <w:b/>
          <w:lang w:val="pl-PL"/>
        </w:rPr>
        <w:t>gāmbhīrya-śālinī</w:t>
      </w:r>
      <w:r>
        <w:rPr>
          <w:rFonts w:eastAsia="MS Minchofalt"/>
          <w:bCs/>
          <w:lang w:val="pl-PL"/>
        </w:rPr>
        <w:t>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 xml:space="preserve">kalahāntaritāpade sthitiṁ 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sakhi dhīrādya gatāpi rādhikā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 xml:space="preserve">bahir udbhaṭa-māna-lakṣaṇā 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sudurūhā lalitā dhiyāpy abhūt ||40||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Cs/>
          <w:lang w:val="pl-PL"/>
        </w:rPr>
        <w:t xml:space="preserve">atha </w:t>
      </w:r>
      <w:r>
        <w:rPr>
          <w:rFonts w:eastAsia="MS Minchofalt"/>
          <w:b/>
          <w:lang w:val="pl-PL"/>
        </w:rPr>
        <w:t>suvilāsā—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tiryak-kṣipta-calad-dṛgañcala-rucir lāsyollasad-bhrū-latā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kundābha-smita-candrikojjvala-mukhī gaṇḍocchalat-kuṇḍalā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kandarpāgama-siddha-mantra-gahanām ardhaṁ duhānā giraṁ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hāriṇy adya harer jahāra hṛdayaṁ rādhā vilāsormibhiḥ ||41||</w:t>
      </w:r>
    </w:p>
    <w:p w:rsidR="004D1C16" w:rsidRDefault="004D1C16">
      <w:pPr>
        <w:rPr>
          <w:color w:val="000000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mahā-bhāva-paramotkarṣa-tarṣiṇī—</w:t>
      </w:r>
    </w:p>
    <w:p w:rsidR="004D1C16" w:rsidRDefault="004D1C16">
      <w:pPr>
        <w:ind w:left="720"/>
        <w:rPr>
          <w:color w:val="000000"/>
          <w:lang w:val="pl-PL"/>
        </w:rPr>
      </w:pP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aśrūṇām ativṛṣṭibhir dviguṇayanty arkātmajā-nirjharaṁ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jyotsnī-syandi-vidhūpala-pratikṛti-cchāyaṁ vapur bibhratī |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kaṇṭhāntas truṭad-akṣarādya-pulakair labdhā kadambākṛtiṁ</w:t>
      </w:r>
    </w:p>
    <w:p w:rsidR="004D1C16" w:rsidRDefault="004D1C16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rādhā veṇu-dhara pravāta-kadalī-tulyā kvacid vartate ||42||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gokula-prema-vasatiḥ—</w:t>
      </w:r>
    </w:p>
    <w:p w:rsidR="004D1C16" w:rsidRDefault="004D1C16">
      <w:pPr>
        <w:ind w:left="720"/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prema-santatibhir eva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vedhasā nu vṛṣabhānu-nandinī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yādṛśāṁ padam itā manāṁsi naḥ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snehayaty akhila-goṣṭha-vāsinām ||43||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jagac-chreṇī-lasad-yaśāḥ—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utphullaṁ kila kurvatī kuvalayaṁ devendra-patnī-śrutau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kundaṁ nikṣipatī viriñcī-gṛhiṇī-romauṣadhī-harṣiṇī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karṇottaṁsa-sudhāṁśu-ratna-sakalaṁ vidrāvya bhadrāṅgi te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lakṣmīm apy adhunā cakāra cakitāṁ rādhe yaśaḥ-kaumudī ||44||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gurv-arpita-guru-snehā—</w:t>
      </w:r>
    </w:p>
    <w:p w:rsidR="004D1C16" w:rsidRDefault="004D1C16">
      <w:pPr>
        <w:rPr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na sutāsi kīrtidāyāḥ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kintu mamaiveti tathyam ākhyāmi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prāṇimi vīkṣya mukham te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kṛṣṇasyeveti kiṁ trapase ||45||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sakhī-praṇayādhīnā—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upadiśa sakhi vṛnde vallavendrasya sūnuṁ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kim ayam iha sakhīnāṁ mām adhīnāṁ dunoti |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 xml:space="preserve">apasaratu saśaṅkaṁ mandirān māninīnāṁ 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kalayati lalitāyāḥ kiṁ na śauṭīrya-dhāṭīm ||46||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kṛṣṇa-priyāvalī-mukhyā</w:t>
      </w:r>
      <w:r w:rsidRPr="005A75DB">
        <w:rPr>
          <w:rFonts w:eastAsia="MS Minchofalt"/>
          <w:lang w:val="pl-PL"/>
        </w:rPr>
        <w:t xml:space="preserve">, yathā </w:t>
      </w:r>
      <w:r w:rsidRPr="005A75DB">
        <w:rPr>
          <w:rFonts w:eastAsia="MS Minchofalt"/>
          <w:color w:val="FF0000"/>
          <w:lang w:val="pl-PL"/>
        </w:rPr>
        <w:t>lalita-mādhave</w:t>
      </w:r>
      <w:r w:rsidRPr="005A75DB">
        <w:rPr>
          <w:rFonts w:eastAsia="MS Minchofalt"/>
          <w:lang w:val="pl-PL"/>
        </w:rPr>
        <w:t xml:space="preserve"> (10.10)</w:t>
      </w:r>
      <w:r w:rsidRPr="005A75DB">
        <w:rPr>
          <w:lang w:val="pl-PL"/>
        </w:rPr>
        <w:t>—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santu bhrāmyad-apāḍga-bhaṅgi-khuralī-khelābhuvaḥ subhruvaḥ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svasti syān madirekṣaṇe kṣaṇam api tvām antarā me kutaḥ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tārāṇāṁ nikurumbakena vṛtayā śliṣṭe’pi somābhayā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nākāśe vṛṣabhānujāṁ śriyam ṛte niṣpadyate svaś-chaṭā ||47||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santatāśrava-keśavā</w:t>
      </w:r>
      <w:r>
        <w:rPr>
          <w:lang w:val="fr-CA"/>
        </w:rPr>
        <w:t>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ṣaḍ-aṅghribhir arditān kusuma-sañcayān ācinod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akhaṇḍam api rādhike bahu-śikhaṇḍakaṁ tvad-girā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amuñca nava-pallava-vrajam udañcad arkojjvalaṁ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karotu vaśago janaḥ kim ayam anyad-ājñāpaya ||48||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yasyāḥ sarvottame yūthe sarva-sad-guṇa-maṇḍitāḥ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samantān mādhavākarṣi-vibhramāḥ santi subhruvaḥ ||49||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tās tu vṛndāvaneśvaryāḥ sakhyaḥ pañca-vidhā matāḥ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sakhyaś ca nitya-sakhyaś ca prāṇa-sakhyaś ca kāścana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priya-sakhyaś ca parama-preṣṭha-sakhyaś ca viśrutāḥ ||50||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sakhyaḥ kusumikā-vindhyā-dhaniṣṭhādyāḥ prakīrtitāḥ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nitya-sakhyaś ca kastūrī-maṇi-mañjarikādayaḥ ||51||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prāṇa-sakhyaḥ śaśimukhī-vāsantī-lāsikādayaḥ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gatā vṛndāvaneśvaryāḥ prāyeṇemāḥ svarūpatām ||52||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priya-sakhyaḥ kuraṅgākṣī sumadhyā madanālasā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kamalā mādhurī mañju-keśī kandarpa-sundarī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mādhavī mālatī kāma-latā śaśikalādayaḥ ||53||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parama-preṣṭha-sakhyas tu  lalitā sa-viśākhikā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sa-citrā campakalatā tuṅgavidyendulekhikā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raṅgadevī sudevī cetyaṣṭau sarva-gaṇāgrimāḥ ||54||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āsāṁ suṣṭhu dvayor eva premṇaḥ parama-kāṣṭhayā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kvacij jātu kvacij jātu tad-ādhikyam ivekṣate ||55||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śrī-rādhā-prakaraṇam </w:t>
      </w:r>
    </w:p>
    <w:p w:rsidR="004D1C16" w:rsidRPr="005A75DB" w:rsidRDefault="004D1C16">
      <w:pPr>
        <w:jc w:val="center"/>
        <w:rPr>
          <w:lang w:val="pl-PL"/>
        </w:rPr>
      </w:pPr>
      <w:r w:rsidRPr="005A75DB">
        <w:rPr>
          <w:lang w:val="pl-PL"/>
        </w:rPr>
        <w:t>||4||</w:t>
      </w:r>
    </w:p>
    <w:p w:rsidR="004D1C16" w:rsidRPr="005A75DB" w:rsidRDefault="004D1C16">
      <w:pPr>
        <w:jc w:val="center"/>
        <w:rPr>
          <w:lang w:val="pl-PL"/>
        </w:rPr>
      </w:pPr>
      <w:r w:rsidRPr="005A75DB">
        <w:rPr>
          <w:lang w:val="pl-PL"/>
        </w:rPr>
        <w:t xml:space="preserve"> —o)0(o—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jc w:val="center"/>
        <w:rPr>
          <w:lang w:val="pl-PL"/>
        </w:rPr>
      </w:pPr>
      <w:r w:rsidRPr="005A75DB">
        <w:rPr>
          <w:lang w:val="pl-PL"/>
        </w:rPr>
        <w:t>(5)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nāyikā-bheda-prakaraṇam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yūthe’py avāntara-gaṇās teṣu ca kaścid gaṇas tri-caturābhiḥ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iha pañca-ṣābhir anyaḥ saptāṣṭābhis tathety ādyāḥ ||1||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nāsau nāṭye rase mukhye yat paroḍhā nigadyate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tat tu syāt prākṛta-kṣudra-nāyikādy-anusārataḥ ||2||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>tathā coktam—</w:t>
      </w:r>
    </w:p>
    <w:p w:rsidR="004D1C16" w:rsidRPr="005A75DB" w:rsidRDefault="004D1C16">
      <w:pPr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neṣṭā yad aṅgini rase kavibhir paroḍhā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 gokulāmbujadṛśāṁ kulam antarena |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āśāṁsayā rasavidher avatāritānāṁ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kaṁsāriṇā rasikamaṇḍalaśekhareṇa ||</w:t>
      </w:r>
      <w:r>
        <w:rPr>
          <w:rFonts w:eastAsia="MS Minchofalt"/>
          <w:lang w:val="pl-PL"/>
        </w:rPr>
        <w:t>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vrajendra-nandanatvena suṣṭhu niṣṭhām upeyayuḥ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yāsāṁ bhāvasya sā mudrā sad-bhaktair api durgamā ||4||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(6.14)—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gopīnāṁ paśupendra-nandana-juṣo bhāvasya kas tāṁ krtī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vijñātuṁ kṣamate durūha-padavī-sañcāriṇaḥ prakriyām |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āviṣkurvati vaiṣṇavīm api tanuṁ tasmin bhujair jiṣṇubhir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yāsāṁ hanta caturbhir adbhuta-ruciṁ rāgodayaḥ kuñcati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bhujā-catuṣṭayaṁ kvāpi narmaṇā darśayann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vṛndāvaneśvarī-premṇā dvibhujaḥ kriyate hariḥ ||6||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rāsārambha-vidhau nilīya vasatā kuñje mṛgākṣī-gaṇair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dṛṣṭaṁ gopayituṁ svam uddhura-dhiyā yā suṣṭhu sandarśitā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rādhāyāḥ praṇayasya hanta mahimā yasya śriyā rakṣituṁ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śakyā prabhaviṣṇunāpi hariṇā nāsīc catur-bāhutā ||7||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ca—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sāmānyāyā rasābhāsa-prasaṅgāt tādṛg apy asau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bhāva-yogāt tu sairindhrī parakīyaiva sammatā ||8||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ca </w:t>
      </w:r>
      <w:r>
        <w:rPr>
          <w:noProof w:val="0"/>
          <w:color w:val="FF0000"/>
          <w:cs/>
          <w:lang w:bidi="sa-IN"/>
        </w:rPr>
        <w:t xml:space="preserve">prāñcaḥ </w:t>
      </w:r>
      <w:r>
        <w:rPr>
          <w:noProof w:val="0"/>
          <w:cs/>
          <w:lang w:bidi="sa-IN"/>
        </w:rPr>
        <w:t>(śṛṅgāra-tilake 1.62,64)—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sāmānyā vanitā veśyā sā dravyaṁ param icchatā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guṇa-hīne ca na dveṣo nānurāgo guṇiny api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śṛṅgārābhāsa etāsu na śṛṅgāraḥ kadācana ||9|| </w:t>
      </w:r>
      <w:r>
        <w:rPr>
          <w:noProof w:val="0"/>
          <w:color w:val="auto"/>
          <w:cs/>
          <w:lang w:bidi="sa-IN"/>
        </w:rPr>
        <w:t>iti 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svakīyāś ca paroḍhāś ca yā dvidhā parikīrtitāḥ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mugdhā madhyā pragalbheti pratyekaṁ tās tridhā matāḥ ||10||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bheda-trayam idaṁ kaiścit svīyāyā eva varṇitam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tathāpi sat-kavi-granthe dṛṣṭatvāt tad-anādṛtam ||11||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 xml:space="preserve">prācīnaiś </w:t>
      </w:r>
      <w:r>
        <w:rPr>
          <w:noProof w:val="0"/>
          <w:cs/>
          <w:lang w:bidi="sa-IN"/>
        </w:rPr>
        <w:t>coktam—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udāhṛti-bhidāṁ kecit sarvāsām eva tanvate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tās tu prāyeṇa dṛśyante sarvatra vyavahārataḥ ||12||</w:t>
      </w:r>
      <w:r>
        <w:rPr>
          <w:noProof w:val="0"/>
          <w:cs/>
          <w:lang w:bidi="sa-IN"/>
        </w:rPr>
        <w:t>iti 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mugdhā</w:t>
      </w:r>
      <w:r>
        <w:rPr>
          <w:noProof w:val="0"/>
          <w:cs/>
          <w:lang w:bidi="sa-IN"/>
        </w:rPr>
        <w:t>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mugdhā nava-vayaḥ-kāmā ratau vāmā sakhī-vaśā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rati-ceṣṭāsu sa-vrīḍa-cāru-gūḍha-prayatna-bhāk ||13||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kṛtāparādhe dayite bāṣpa-ruddhāvalokanā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priyāpriyoktau cāśaktā māne ca vimukhī sadā ||14||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nava-vayāḥ—</w:t>
      </w:r>
    </w:p>
    <w:p w:rsidR="004D1C16" w:rsidRDefault="004D1C16">
      <w:pPr>
        <w:rPr>
          <w:lang w:val="fr-CA"/>
        </w:rPr>
      </w:pPr>
      <w:r>
        <w:rPr>
          <w:lang w:val="fr-CA"/>
        </w:rPr>
        <w:t>viramati śaiśava-śiśire, praviśati yauvana-madhau viśākhāyāḥ |</w:t>
      </w:r>
    </w:p>
    <w:p w:rsidR="004D1C16" w:rsidRDefault="004D1C16">
      <w:pPr>
        <w:rPr>
          <w:lang w:val="fr-CA"/>
        </w:rPr>
      </w:pPr>
      <w:r>
        <w:rPr>
          <w:lang w:val="fr-CA"/>
        </w:rPr>
        <w:t>dīvyati locana-kamalaṁ, vadana-sudhāṁśuś ca visphurati ||15||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vā—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bālya-dhvānta sakhe prayāhi tarasā rādhā-vapur dvīpata-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stāruṇya-dyumaṇer yad eṣa vijayārambhaḥ puro jṛmbhate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kṛṣṇa-vyomni rucir darottaralatā tārā-dyutau kāpy uraḥ-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pūrvādrau suṣamonnatiḥ smita-kalā paśyādya vaktrāmbuje ||16||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nava-kāmā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bāle kaṁsa-bhidaḥ smarotsava-rase prastūyamāne chalāt </w:t>
      </w:r>
    </w:p>
    <w:p w:rsidR="004D1C16" w:rsidRDefault="004D1C16">
      <w:pPr>
        <w:rPr>
          <w:lang w:val="fr-CA"/>
        </w:rPr>
      </w:pPr>
      <w:r>
        <w:rPr>
          <w:lang w:val="fr-CA"/>
        </w:rPr>
        <w:t>prauḍhābhīra-vadhūbhir ānata-mukhī tvaṁ karṇam adhyasyasi |</w:t>
      </w:r>
    </w:p>
    <w:p w:rsidR="004D1C16" w:rsidRDefault="004D1C16">
      <w:pPr>
        <w:rPr>
          <w:lang w:val="fr-CA"/>
        </w:rPr>
      </w:pPr>
      <w:r>
        <w:rPr>
          <w:lang w:val="fr-CA"/>
        </w:rPr>
        <w:t>savyājaṁ vana-mālikā-viracane’py ullāsam ālambase</w:t>
      </w:r>
    </w:p>
    <w:p w:rsidR="004D1C16" w:rsidRDefault="004D1C16">
      <w:pPr>
        <w:rPr>
          <w:lang w:val="fr-CA"/>
        </w:rPr>
      </w:pPr>
      <w:r>
        <w:rPr>
          <w:lang w:val="fr-CA"/>
        </w:rPr>
        <w:t>raṅgaḥ ko’yam avātarad vada sakhi svānte navīnas tava ||17||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ratau vāmā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nava-bālikāsmi kuru narma nedṛśaṁ </w:t>
      </w:r>
    </w:p>
    <w:p w:rsidR="004D1C16" w:rsidRDefault="004D1C16">
      <w:pPr>
        <w:rPr>
          <w:lang w:val="fr-CA"/>
        </w:rPr>
      </w:pPr>
      <w:r>
        <w:rPr>
          <w:lang w:val="fr-CA"/>
        </w:rPr>
        <w:t>padavīṁ vimuñca śikhi-piñcha-śekhara |</w:t>
      </w:r>
    </w:p>
    <w:p w:rsidR="004D1C16" w:rsidRDefault="004D1C16">
      <w:pPr>
        <w:rPr>
          <w:lang w:val="fr-CA"/>
        </w:rPr>
      </w:pPr>
      <w:r>
        <w:rPr>
          <w:lang w:val="fr-CA"/>
        </w:rPr>
        <w:t>viracanti paśya paṭavas taṭīm imā-</w:t>
      </w:r>
    </w:p>
    <w:p w:rsidR="004D1C16" w:rsidRDefault="004D1C16">
      <w:pPr>
        <w:rPr>
          <w:lang w:val="fr-CA"/>
        </w:rPr>
      </w:pPr>
      <w:r>
        <w:rPr>
          <w:lang w:val="fr-CA"/>
        </w:rPr>
        <w:t>maravinda-bandhu-duhitur nata-bhruvaḥ ||18||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yamunā-puline vilokanān me</w:t>
      </w:r>
    </w:p>
    <w:p w:rsidR="004D1C16" w:rsidRDefault="004D1C16">
      <w:pPr>
        <w:rPr>
          <w:lang w:val="fr-CA"/>
        </w:rPr>
      </w:pPr>
      <w:r>
        <w:rPr>
          <w:lang w:val="fr-CA"/>
        </w:rPr>
        <w:t>calitāṁ smera-sakhī-gṛhīta-hastām |</w:t>
      </w:r>
    </w:p>
    <w:p w:rsidR="004D1C16" w:rsidRDefault="004D1C16">
      <w:pPr>
        <w:rPr>
          <w:lang w:val="fr-CA"/>
        </w:rPr>
      </w:pPr>
      <w:r>
        <w:rPr>
          <w:lang w:val="fr-CA"/>
        </w:rPr>
        <w:t>ayi muñca karaṁ mameti kañjad-</w:t>
      </w:r>
    </w:p>
    <w:p w:rsidR="004D1C16" w:rsidRDefault="004D1C16">
      <w:pPr>
        <w:rPr>
          <w:lang w:val="fr-CA"/>
        </w:rPr>
      </w:pPr>
      <w:r>
        <w:rPr>
          <w:lang w:val="fr-CA"/>
        </w:rPr>
        <w:t>vacanāṁ khañjana-locanāṁ smarāmi ||19||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sakhī-vaśā—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vraja-rāja-kumāra karkaśe </w:t>
      </w:r>
    </w:p>
    <w:p w:rsidR="004D1C16" w:rsidRDefault="004D1C16">
      <w:pPr>
        <w:rPr>
          <w:lang w:val="fr-CA"/>
        </w:rPr>
      </w:pPr>
      <w:r>
        <w:rPr>
          <w:lang w:val="fr-CA"/>
        </w:rPr>
        <w:t>sukumārīṁ tvayi nārpayāmy amum |</w:t>
      </w:r>
    </w:p>
    <w:p w:rsidR="004D1C16" w:rsidRDefault="004D1C16">
      <w:pPr>
        <w:rPr>
          <w:lang w:val="fr-CA"/>
        </w:rPr>
      </w:pPr>
      <w:r>
        <w:rPr>
          <w:lang w:val="fr-CA"/>
        </w:rPr>
        <w:t>kalabhendra-kare navodayāṁ</w:t>
      </w:r>
    </w:p>
    <w:p w:rsidR="004D1C16" w:rsidRDefault="004D1C16">
      <w:pPr>
        <w:rPr>
          <w:lang w:val="fr-CA"/>
        </w:rPr>
      </w:pPr>
      <w:r>
        <w:rPr>
          <w:lang w:val="fr-CA"/>
        </w:rPr>
        <w:t>nalinīṁ kaḥ kurute janaḥ kṛtī ||20||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na svīkṛtā sakhi mayā srag ihāsti kaundī</w:t>
      </w:r>
    </w:p>
    <w:p w:rsidR="004D1C16" w:rsidRDefault="004D1C16">
      <w:pPr>
        <w:rPr>
          <w:lang w:val="fr-CA"/>
        </w:rPr>
      </w:pPr>
      <w:r>
        <w:rPr>
          <w:lang w:val="fr-CA"/>
        </w:rPr>
        <w:t>kiṁ dīrgha-roṣa-vikaṭāṁ bhru-kuṭīṁ tanoṣi 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kṣipteyam atra mama maṇḍana-peṭikāyāṁ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ced vṛndayā caṭulayā kim ahaṁ kariṣye ||21|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b/>
          <w:bCs/>
          <w:lang w:val="fr-CA"/>
        </w:rPr>
        <w:t>savrīḍa-rata-prayatnā</w:t>
      </w:r>
      <w:r w:rsidRPr="005A75DB">
        <w:rPr>
          <w:lang w:val="fr-CA"/>
        </w:rPr>
        <w:t>, yathā—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dvitrāṇy etya padāni kuñja-vasater dvāre vilāsonmukhī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sadyaḥ kampa-taraṅgad-aṅga-latikā tiryag-vivṛttā hriyā 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bhūyaḥ snigdha-sakhī-girāṁ parimalais talpāntam āseduṣī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svāntaṁ hanta jahāra hāri-hariṇī-netrā mama śyāmalā ||22||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b/>
          <w:bCs/>
          <w:lang w:val="fr-CA"/>
        </w:rPr>
        <w:t>roṣa-kṛta-bāṣpa-maunā</w:t>
      </w:r>
      <w:r w:rsidRPr="005A75DB">
        <w:rPr>
          <w:lang w:val="fr-CA"/>
        </w:rPr>
        <w:t>, yathā—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siddhāparādham api śuddha-manāḥ sakhī me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tvāṁ vakṣyate katham adakṣiṇam akṣameva 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nemāṁ viḍambaya kadamba-vanī-bhujaṅga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vaktraṁ pidhāya kurutām iyam aśru-mokṣam ||23||</w:t>
      </w:r>
    </w:p>
    <w:p w:rsidR="004D1C16" w:rsidRPr="005A75DB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māne vimukhī—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mṛdvī tathākṣamā ceti sā māne vimukhī dvidhā ||24||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mṛdvī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rasa-sudhākāre </w:t>
      </w:r>
      <w:r>
        <w:rPr>
          <w:bCs/>
          <w:lang w:val="fr-CA"/>
        </w:rPr>
        <w:t>(1.156)</w:t>
      </w:r>
      <w:r>
        <w:rPr>
          <w:lang w:val="fr-CA"/>
        </w:rPr>
        <w:t>—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vyāvṛtti-kramaṇodyame’pi padayoḥ pratyudgatau vartanaṁ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bhrū-bhedo’pi tad īkṣaṇa-vyasaninā vyasmāri me cakṣuṣā |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 xml:space="preserve">cāṭūktāni karoti dagdha-rasanā rūkṣākṣare’py udyatā 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sakhyaḥ kiṁ karavāṇi māna-samaye saṅghāta-bhedo mama ||25||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akṣamā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ābhīra-paṅkaja-dṛśāṁ bata sāhasikyaṁ</w:t>
      </w:r>
    </w:p>
    <w:p w:rsidR="004D1C16" w:rsidRDefault="004D1C16">
      <w:pPr>
        <w:rPr>
          <w:lang w:val="fr-CA"/>
        </w:rPr>
      </w:pPr>
      <w:r>
        <w:rPr>
          <w:lang w:val="fr-CA"/>
        </w:rPr>
        <w:t>yā keśave kṣaṇam api praṇayanti mānam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māneti varṇa-yugale’pi mama prayāte </w:t>
      </w:r>
    </w:p>
    <w:p w:rsidR="004D1C16" w:rsidRDefault="004D1C16">
      <w:pPr>
        <w:rPr>
          <w:lang w:val="fr-CA"/>
        </w:rPr>
      </w:pPr>
      <w:r>
        <w:rPr>
          <w:lang w:val="fr-CA"/>
        </w:rPr>
        <w:t>karṇāṅganaṁ vahati vepathum antarātmā ||26||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madhyā—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samāna-lajjā-madanā prodyat-tāruṇya-śālinī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kiñcit-pragalbha-vacanā mohānta-surata-kṣamā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madhyā syāt komalā kvāpi māne kutrāpi karkaśā ||27||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samāna-lajjā-madanā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vikirati kila kṛṣṇe netra-padmaṁ sa-tṛṣṇe</w:t>
      </w:r>
    </w:p>
    <w:p w:rsidR="004D1C16" w:rsidRDefault="004D1C16">
      <w:pPr>
        <w:rPr>
          <w:lang w:val="fr-CA"/>
        </w:rPr>
      </w:pPr>
      <w:r>
        <w:rPr>
          <w:lang w:val="fr-CA"/>
        </w:rPr>
        <w:t>namayati mukham antaḥ-smeram āvṛtya rādhā |</w:t>
      </w:r>
    </w:p>
    <w:p w:rsidR="004D1C16" w:rsidRDefault="004D1C16">
      <w:pPr>
        <w:rPr>
          <w:lang w:val="fr-CA"/>
        </w:rPr>
      </w:pPr>
      <w:r>
        <w:rPr>
          <w:lang w:val="fr-CA"/>
        </w:rPr>
        <w:t>nidadhati dṛśam asminn anyataḥ prekṣate’muṁ</w:t>
      </w:r>
    </w:p>
    <w:p w:rsidR="004D1C16" w:rsidRDefault="004D1C16">
      <w:pPr>
        <w:rPr>
          <w:lang w:val="fr-CA"/>
        </w:rPr>
      </w:pPr>
      <w:r>
        <w:rPr>
          <w:lang w:val="fr-CA"/>
        </w:rPr>
        <w:t>tad api sarasijākṣī tasya modaṁ vyatānīt ||28||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prodyat-tāruṇya-śālinī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bhruvor vikṣepas te kavalayati mīna-dhvaja-dhanuḥ-</w:t>
      </w:r>
    </w:p>
    <w:p w:rsidR="004D1C16" w:rsidRDefault="004D1C16">
      <w:pPr>
        <w:rPr>
          <w:lang w:val="fr-CA"/>
        </w:rPr>
      </w:pPr>
      <w:r>
        <w:rPr>
          <w:lang w:val="fr-CA"/>
        </w:rPr>
        <w:t>prabhārambhaṁ rambhā-śriyam upahasaty uru-yugalam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kuca-dvandvaṁ dhatte ratha-caraṇa-yūnor vilasitaṁ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varorūṇāṁ rādhe taruṇimani cūḍāmaṇir asi ||29||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b/>
          <w:bCs/>
          <w:lang w:val="en-US"/>
        </w:rPr>
        <w:t>kiñcit-pragalbhoktiḥ</w:t>
      </w:r>
      <w:r w:rsidRPr="006169C0">
        <w:rPr>
          <w:lang w:val="en-US"/>
        </w:rPr>
        <w:t>, yath</w:t>
      </w:r>
      <w:r w:rsidRPr="006169C0">
        <w:rPr>
          <w:color w:val="FF0000"/>
          <w:lang w:val="en-US"/>
        </w:rPr>
        <w:t xml:space="preserve">oddhava-sandeśe </w:t>
      </w:r>
      <w:r w:rsidRPr="006169C0">
        <w:rPr>
          <w:lang w:val="en-US"/>
        </w:rPr>
        <w:t>(54)—</w:t>
      </w:r>
    </w:p>
    <w:p w:rsidR="004D1C16" w:rsidRPr="006169C0" w:rsidRDefault="004D1C16">
      <w:pPr>
        <w:rPr>
          <w:color w:val="0000FF"/>
          <w:lang w:val="en-US"/>
        </w:rPr>
      </w:pPr>
      <w:r w:rsidRPr="006169C0">
        <w:rPr>
          <w:color w:val="0000FF"/>
          <w:lang w:val="en-US"/>
        </w:rPr>
        <w:t>mad-vaktrāmbhoruha-parimalonmatta-sevānubandhe</w:t>
      </w:r>
    </w:p>
    <w:p w:rsidR="004D1C16" w:rsidRPr="006169C0" w:rsidRDefault="004D1C16">
      <w:pPr>
        <w:rPr>
          <w:color w:val="0000FF"/>
          <w:lang w:val="en-US"/>
        </w:rPr>
      </w:pPr>
      <w:r w:rsidRPr="006169C0">
        <w:rPr>
          <w:color w:val="0000FF"/>
          <w:lang w:val="en-US"/>
        </w:rPr>
        <w:t>patyuḥ kṛṣṇa-bhramara kuruṣe kiṁtarām antarāyam |</w:t>
      </w:r>
    </w:p>
    <w:p w:rsidR="004D1C16" w:rsidRPr="006169C0" w:rsidRDefault="004D1C16">
      <w:pPr>
        <w:rPr>
          <w:color w:val="0000FF"/>
          <w:lang w:val="en-US"/>
        </w:rPr>
      </w:pPr>
      <w:r w:rsidRPr="006169C0">
        <w:rPr>
          <w:color w:val="0000FF"/>
          <w:lang w:val="en-US"/>
        </w:rPr>
        <w:t>tṛṣṇābhis tvam yadi kala-ruta-vyagra-cittas tadāgre</w:t>
      </w:r>
    </w:p>
    <w:p w:rsidR="004D1C16" w:rsidRPr="006169C0" w:rsidRDefault="004D1C16">
      <w:pPr>
        <w:rPr>
          <w:color w:val="0000FF"/>
          <w:lang w:val="en-US"/>
        </w:rPr>
      </w:pPr>
      <w:r w:rsidRPr="006169C0">
        <w:rPr>
          <w:color w:val="0000FF"/>
          <w:lang w:val="en-US"/>
        </w:rPr>
        <w:t>puṣpaiḥ pāṇḍu-cchavim aviralair yāhi puṁnāga-kuñjam ||30||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b/>
          <w:bCs/>
          <w:lang w:val="en-US"/>
        </w:rPr>
        <w:t>mohānta-surata-kṣamā</w:t>
      </w:r>
      <w:r w:rsidRPr="006169C0">
        <w:rPr>
          <w:lang w:val="en-US"/>
        </w:rPr>
        <w:t>, 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 xml:space="preserve">śrama-jala-niviḍāṁ nimīlitākṣīṁ 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ślatha-cikurām anadhīna-bāhu-vallīm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mudita-manasam asmṛtānya-bhāvāṁ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rati-śayane niśi gopikāṁ smarāmi ||31||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b/>
          <w:bCs/>
          <w:lang w:val="en-US"/>
        </w:rPr>
        <w:t>māne komalā</w:t>
      </w:r>
      <w:r w:rsidRPr="006169C0">
        <w:rPr>
          <w:lang w:val="en-US"/>
        </w:rPr>
        <w:t>, 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prāṇās tvam eva kim iva tvayi gopanīyaṁ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mānāya keśi-mathane sakhi nāsmi śaktā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ehi prayāva ravijā-taṭa-niṣkuṭāya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kalyāṇi phulla-kusumāvacaya-cchalena ||32||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b/>
          <w:bCs/>
          <w:lang w:val="en-US"/>
        </w:rPr>
        <w:t>māne karkaśā</w:t>
      </w:r>
      <w:r w:rsidRPr="006169C0">
        <w:rPr>
          <w:lang w:val="en-US"/>
        </w:rPr>
        <w:t xml:space="preserve">, yathā </w:t>
      </w:r>
      <w:r w:rsidRPr="006169C0">
        <w:rPr>
          <w:color w:val="FF0000"/>
          <w:lang w:val="en-US"/>
        </w:rPr>
        <w:t xml:space="preserve">vidagdha-mādhave </w:t>
      </w:r>
      <w:r w:rsidRPr="006169C0">
        <w:rPr>
          <w:lang w:val="en-US"/>
        </w:rPr>
        <w:t>(5.30)—</w:t>
      </w:r>
    </w:p>
    <w:p w:rsidR="004D1C16" w:rsidRPr="006169C0" w:rsidRDefault="004D1C16">
      <w:pPr>
        <w:rPr>
          <w:rFonts w:eastAsia="MS Minchofalt"/>
          <w:color w:val="0000FF"/>
          <w:lang w:val="en-US"/>
        </w:rPr>
      </w:pPr>
      <w:r w:rsidRPr="006169C0">
        <w:rPr>
          <w:rFonts w:eastAsia="MS Minchofalt"/>
          <w:color w:val="0000FF"/>
          <w:lang w:val="en-US"/>
        </w:rPr>
        <w:t>mudhā mānonnāhād glapayasi kim aṅgāni kaṭhine</w:t>
      </w:r>
    </w:p>
    <w:p w:rsidR="004D1C16" w:rsidRPr="006169C0" w:rsidRDefault="004D1C16">
      <w:pPr>
        <w:rPr>
          <w:rFonts w:eastAsia="MS Minchofalt"/>
          <w:color w:val="0000FF"/>
          <w:lang w:val="en-US"/>
        </w:rPr>
      </w:pPr>
      <w:r w:rsidRPr="006169C0">
        <w:rPr>
          <w:rFonts w:eastAsia="MS Minchofalt"/>
          <w:color w:val="0000FF"/>
          <w:lang w:val="en-US"/>
        </w:rPr>
        <w:t>ruṣaṁ dhatse kiṁvā priya-parijanābhyarthana-vidhau |</w:t>
      </w: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prakāmaṁ te kuñjālaya-gṛha-patis tāmyati puraḥ </w:t>
      </w: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>kṛpā-lakṣmīvantaṁ caṭulaya dṛgantaṁ kṣaṇam iha ||33||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tridhāsau māna-vṛtteḥ syād dhīrādhīrobhayātmikā ||34||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dhīra-madhyā—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dhīrā tu vakti vakroktyā sotprāsaṁ sāgasaṁ priyam ||35||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svāmin yuktam idaṁ tavāñjana-navālakta-dravaiḥ sarvataḥ</w:t>
      </w:r>
    </w:p>
    <w:p w:rsidR="004D1C16" w:rsidRDefault="004D1C16">
      <w:pPr>
        <w:rPr>
          <w:lang w:val="fr-CA"/>
        </w:rPr>
      </w:pPr>
      <w:r>
        <w:rPr>
          <w:lang w:val="fr-CA"/>
        </w:rPr>
        <w:t>saṁkrāntair dhṛta-nīla-lohita-tanor yac candralekhā-dhṛtiḥ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ekaṁ kintv avalocayāmy anucitaṁ haṁho paśūnāṁ pate </w:t>
      </w:r>
    </w:p>
    <w:p w:rsidR="004D1C16" w:rsidRDefault="004D1C16">
      <w:pPr>
        <w:rPr>
          <w:lang w:val="fr-CA"/>
        </w:rPr>
      </w:pPr>
      <w:r>
        <w:rPr>
          <w:lang w:val="fr-CA"/>
        </w:rPr>
        <w:t>dehārdhe dayitāṁ vahan bahumatām atrāsi yan nāgataḥ ||36||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adhīra-madhyā—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adhīrā paruṣair vākyair nirasyed vallabhaṁ ruṣā ||37||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uttuṅga-stana-maṇḍalī-sahacaraḥ kaṇṭhe sphurann eṣa te </w:t>
      </w:r>
    </w:p>
    <w:p w:rsidR="004D1C16" w:rsidRDefault="004D1C16">
      <w:pPr>
        <w:rPr>
          <w:lang w:val="fr-CA"/>
        </w:rPr>
      </w:pPr>
      <w:r>
        <w:rPr>
          <w:lang w:val="fr-CA"/>
        </w:rPr>
        <w:t>hāraḥ kaṁsaripo kṣapā-vilasitaṁ niḥsaṁśayaṁ śaṁsati |</w:t>
      </w:r>
    </w:p>
    <w:p w:rsidR="004D1C16" w:rsidRDefault="004D1C16">
      <w:pPr>
        <w:rPr>
          <w:lang w:val="fr-CA"/>
        </w:rPr>
      </w:pPr>
      <w:r>
        <w:rPr>
          <w:lang w:val="fr-CA"/>
        </w:rPr>
        <w:t>dhūrtābhīra-vadhū-pratārita-mate mithyā-kathā-ghargharī-</w:t>
      </w:r>
    </w:p>
    <w:p w:rsidR="004D1C16" w:rsidRDefault="004D1C16">
      <w:pPr>
        <w:rPr>
          <w:lang w:val="fr-CA"/>
        </w:rPr>
      </w:pPr>
      <w:r>
        <w:rPr>
          <w:lang w:val="fr-CA"/>
        </w:rPr>
        <w:t>jhaṅkāronmukhara prayāhi tarasā yuktātra nāvasthitiḥ ||38||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atha dhīrādhīra-madhyā—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dhīrādhīra tu vakroktyā sa-bāṣpaṁ vadati priyam ||39||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gopendranandana na rodaya yāhi yāhi</w:t>
      </w:r>
    </w:p>
    <w:p w:rsidR="004D1C16" w:rsidRDefault="004D1C16">
      <w:pPr>
        <w:rPr>
          <w:lang w:val="fr-CA"/>
        </w:rPr>
      </w:pPr>
      <w:r>
        <w:rPr>
          <w:lang w:val="fr-CA"/>
        </w:rPr>
        <w:t>sā te vidhāsyati ruṣaṁ hṛdayādhidevī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tvan-mauli-mālya-hṛta-yāvaka-paṅkam asyāḥ </w:t>
      </w:r>
    </w:p>
    <w:p w:rsidR="004D1C16" w:rsidRDefault="004D1C16">
      <w:pPr>
        <w:rPr>
          <w:lang w:val="fr-CA"/>
        </w:rPr>
      </w:pPr>
      <w:r>
        <w:rPr>
          <w:lang w:val="fr-CA"/>
        </w:rPr>
        <w:t>pāda-dvayaṁ punar anena vibhūṣayādya ||40||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tām eva pratipadya kāma-varadāṁ sevasva devīṁ sadā</w:t>
      </w:r>
    </w:p>
    <w:p w:rsidR="004D1C16" w:rsidRDefault="004D1C16">
      <w:pPr>
        <w:rPr>
          <w:lang w:val="fr-CA"/>
        </w:rPr>
      </w:pPr>
      <w:r>
        <w:rPr>
          <w:lang w:val="fr-CA"/>
        </w:rPr>
        <w:t>yasyāḥ prāpya mahā-prasādam adhunā dāmodarāmodase |</w:t>
      </w:r>
    </w:p>
    <w:p w:rsidR="004D1C16" w:rsidRDefault="004D1C16">
      <w:pPr>
        <w:rPr>
          <w:lang w:val="fr-CA"/>
        </w:rPr>
      </w:pPr>
      <w:r>
        <w:rPr>
          <w:lang w:val="fr-CA"/>
        </w:rPr>
        <w:t>pādālakta-citaṁ śiras tava mukhaṁ tāmbūla-śeṣojjvalaṁ</w:t>
      </w:r>
    </w:p>
    <w:p w:rsidR="004D1C16" w:rsidRDefault="004D1C16">
      <w:pPr>
        <w:rPr>
          <w:lang w:val="fr-CA"/>
        </w:rPr>
      </w:pPr>
      <w:r>
        <w:rPr>
          <w:lang w:val="fr-CA"/>
        </w:rPr>
        <w:t>kaṇṭhaś cāyam uroja-kuṭmala-suhṛn-nirmālya-mālyāṅkitaḥ ||41||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sarva eva rasotkarṣo madhyāyām eva yujyate |</w:t>
      </w:r>
      <w:r>
        <w:rPr>
          <w:b/>
          <w:bCs/>
          <w:lang w:val="fr-CA"/>
        </w:rPr>
        <w:br/>
        <w:t>yad asyāṁ vartate vyaktā maugdhya-prāgalbhyayor yutiḥ ||42||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pragalbhā—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pragalbhā pūrṇa-tāruṇyā madāndhoru-ratotsukā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bhūri-bhāvodgamābhijñā rasenākrānta-vallabhā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atiprauḍhokti-ceṣṭāsau māne cātyanta-karkaśā ||43||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pūrṇa-tāruṇyā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muṣṇāti stana-yugmam abhramu-pateḥ kumbha-sthalī-vibhramaṁ</w:t>
      </w:r>
    </w:p>
    <w:p w:rsidR="004D1C16" w:rsidRDefault="004D1C16">
      <w:pPr>
        <w:rPr>
          <w:lang w:val="fr-CA"/>
        </w:rPr>
      </w:pPr>
      <w:r>
        <w:rPr>
          <w:lang w:val="fr-CA"/>
        </w:rPr>
        <w:t>visphāraṁ ca nitamba-maṇḍalam idaṁ rodhaḥ-śriyaṁ luṇṭhati |</w:t>
      </w:r>
    </w:p>
    <w:p w:rsidR="004D1C16" w:rsidRDefault="004D1C16">
      <w:pPr>
        <w:rPr>
          <w:lang w:val="fr-CA"/>
        </w:rPr>
      </w:pPr>
      <w:r>
        <w:rPr>
          <w:lang w:val="fr-CA"/>
        </w:rPr>
        <w:t>dvandvaṁ locanayoś ca lola-śapharī-visphūrjitaṁ spardhate</w:t>
      </w:r>
    </w:p>
    <w:p w:rsidR="004D1C16" w:rsidRDefault="004D1C16">
      <w:pPr>
        <w:rPr>
          <w:lang w:val="fr-CA"/>
        </w:rPr>
      </w:pPr>
      <w:r>
        <w:rPr>
          <w:lang w:val="fr-CA"/>
        </w:rPr>
        <w:t>tāruṇyāmṛta-sampadā tvam adhikaṁ candrāvali kṣālitā ||44||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madāndhā—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niṣkrānte rati-kuñjataḥ parijane śayyām avāpayya māṁ</w:t>
      </w:r>
    </w:p>
    <w:p w:rsidR="004D1C16" w:rsidRDefault="004D1C16">
      <w:pPr>
        <w:rPr>
          <w:lang w:val="fr-CA"/>
        </w:rPr>
      </w:pPr>
      <w:r>
        <w:rPr>
          <w:lang w:val="fr-CA"/>
        </w:rPr>
        <w:t>svairaṁ gauri riraṁsayā mayi dṛśaṁ dīrghāṁ kṣipaty acyute |</w:t>
      </w:r>
    </w:p>
    <w:p w:rsidR="004D1C16" w:rsidRDefault="004D1C16">
      <w:pPr>
        <w:rPr>
          <w:lang w:val="fr-CA"/>
        </w:rPr>
      </w:pPr>
      <w:r>
        <w:rPr>
          <w:lang w:val="fr-CA"/>
        </w:rPr>
        <w:t>sadyaḥ-prodyad-uru-pramoda-laharī-vismāritātma-sthitirnāhaṁ tatra vidāmbabhūva kim abhūt kṛtyaṁ kilātaḥ-param ||45||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uru-ratotsukā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udañcad-vaiyātyāṁ pṛthu-nakha-padākīrṇa-mithunāṁ</w:t>
      </w:r>
    </w:p>
    <w:p w:rsidR="004D1C16" w:rsidRDefault="004D1C16">
      <w:pPr>
        <w:rPr>
          <w:lang w:val="fr-CA"/>
        </w:rPr>
      </w:pPr>
      <w:r>
        <w:rPr>
          <w:lang w:val="fr-CA"/>
        </w:rPr>
        <w:t>skhalad-barhākalpāṁ dalad-amala-guñjā-maṇisarām |</w:t>
      </w:r>
    </w:p>
    <w:p w:rsidR="004D1C16" w:rsidRDefault="004D1C16">
      <w:pPr>
        <w:rPr>
          <w:lang w:val="fr-CA"/>
        </w:rPr>
      </w:pPr>
      <w:r>
        <w:rPr>
          <w:lang w:val="fr-CA"/>
        </w:rPr>
        <w:t>mamānaṅga-krīḍāṁ sakhi valaya-riktī-kṛta-karāṁ</w:t>
      </w:r>
    </w:p>
    <w:p w:rsidR="004D1C16" w:rsidRDefault="004D1C16">
      <w:pPr>
        <w:rPr>
          <w:lang w:val="fr-CA"/>
        </w:rPr>
      </w:pPr>
      <w:r>
        <w:rPr>
          <w:lang w:val="fr-CA"/>
        </w:rPr>
        <w:t>manas tām evoccair maṇita-ramaṇīyāṁ mṛgayate ||46||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bhūri-bhāvodgamābhijñā</w:t>
      </w:r>
      <w:r>
        <w:rPr>
          <w:lang w:val="fr-CA"/>
        </w:rPr>
        <w:t>—</w:t>
      </w:r>
    </w:p>
    <w:p w:rsidR="004D1C16" w:rsidRDefault="004D1C16">
      <w:pPr>
        <w:rPr>
          <w:lang w:val="fr-CA"/>
        </w:rPr>
      </w:pPr>
      <w:r>
        <w:rPr>
          <w:lang w:val="fr-CA"/>
        </w:rPr>
        <w:t>sāci-preṅkhad-apāṅga-śṛṅkhala-śikhā visphārita-bhrū-latā</w:t>
      </w:r>
    </w:p>
    <w:p w:rsidR="004D1C16" w:rsidRDefault="004D1C16">
      <w:pPr>
        <w:rPr>
          <w:lang w:val="fr-CA"/>
        </w:rPr>
      </w:pPr>
      <w:r>
        <w:rPr>
          <w:lang w:val="fr-CA"/>
        </w:rPr>
        <w:t>sākūta-smita-kuḍmalāvṛta-mukhī protkṣipta-romāṅkurā |</w:t>
      </w:r>
    </w:p>
    <w:p w:rsidR="004D1C16" w:rsidRDefault="004D1C16">
      <w:pPr>
        <w:rPr>
          <w:lang w:val="fr-CA"/>
        </w:rPr>
      </w:pPr>
      <w:r>
        <w:rPr>
          <w:lang w:val="fr-CA"/>
        </w:rPr>
        <w:t>kuñje guñja-dalau virājasi cirāt kūjad-vipañcī-svarā</w:t>
      </w:r>
    </w:p>
    <w:p w:rsidR="004D1C16" w:rsidRDefault="004D1C16">
      <w:pPr>
        <w:rPr>
          <w:lang w:val="fr-CA"/>
        </w:rPr>
      </w:pPr>
      <w:r>
        <w:rPr>
          <w:lang w:val="fr-CA"/>
        </w:rPr>
        <w:t>baddhuṁ bandhura-gātri kṛṣṇa-hariṇaṁ śaṅke tvam ākāṅkṣasi ||47||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rasākrānta-vallabhā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avacinu kusumāni prekṣya cāruṇy araṇye</w:t>
      </w:r>
    </w:p>
    <w:p w:rsidR="004D1C16" w:rsidRDefault="004D1C16">
      <w:pPr>
        <w:rPr>
          <w:lang w:val="fr-CA"/>
        </w:rPr>
      </w:pPr>
      <w:r>
        <w:rPr>
          <w:lang w:val="fr-CA"/>
        </w:rPr>
        <w:t>viracaya punar ebhir maṇḍanāny ujjvalāni |</w:t>
      </w:r>
    </w:p>
    <w:p w:rsidR="004D1C16" w:rsidRDefault="004D1C16">
      <w:pPr>
        <w:rPr>
          <w:lang w:val="fr-CA"/>
        </w:rPr>
      </w:pPr>
      <w:r>
        <w:rPr>
          <w:lang w:val="fr-CA"/>
        </w:rPr>
        <w:t>madhumathana mad-aṅge kalpayākalpam etair</w:t>
      </w:r>
    </w:p>
    <w:p w:rsidR="004D1C16" w:rsidRDefault="004D1C16">
      <w:pPr>
        <w:rPr>
          <w:lang w:val="fr-CA"/>
        </w:rPr>
      </w:pPr>
      <w:r>
        <w:rPr>
          <w:lang w:val="fr-CA"/>
        </w:rPr>
        <w:t>yuvatiṣu mama bhīmaṁ rautu saubhāgya-bherī ||48||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 xml:space="preserve">atiprauḍhoktiḥ, </w:t>
      </w:r>
      <w:r>
        <w:rPr>
          <w:lang w:val="fr-CA"/>
        </w:rPr>
        <w:t xml:space="preserve">yathā </w:t>
      </w:r>
      <w:r>
        <w:rPr>
          <w:color w:val="FF0000"/>
          <w:lang w:val="fr-CA"/>
        </w:rPr>
        <w:t>padyāvalyāṁ</w:t>
      </w:r>
      <w:r>
        <w:rPr>
          <w:lang w:val="fr-CA"/>
        </w:rPr>
        <w:t xml:space="preserve"> (280)—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kākuṁ karoṣi gṛha-koṇa-karīṣa-puñja-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gūḍhāṅga kiṁ nanu vṛthā kitava prayāhi |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kutrādya jīrṇa-taraṇi-bhramaṇātibhīta-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gopāṅganā-gaṇa-viḍambana-cāturī te ||49||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atiprauḍha-ceṣṭā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sakhyās tavānaṅga-raṇotsave’dhunā</w:t>
      </w:r>
    </w:p>
    <w:p w:rsidR="004D1C16" w:rsidRDefault="004D1C16">
      <w:pPr>
        <w:rPr>
          <w:lang w:val="fr-CA"/>
        </w:rPr>
      </w:pPr>
      <w:r>
        <w:rPr>
          <w:lang w:val="fr-CA"/>
        </w:rPr>
        <w:t>nanarta muktā-latikā stanopari |</w:t>
      </w:r>
    </w:p>
    <w:p w:rsidR="004D1C16" w:rsidRDefault="004D1C16">
      <w:pPr>
        <w:rPr>
          <w:lang w:val="fr-CA"/>
        </w:rPr>
      </w:pPr>
      <w:r>
        <w:rPr>
          <w:lang w:val="fr-CA"/>
        </w:rPr>
        <w:t>utplutya yasyāḥ sakhi nāyakaś calo</w:t>
      </w:r>
    </w:p>
    <w:p w:rsidR="004D1C16" w:rsidRDefault="004D1C16">
      <w:pPr>
        <w:rPr>
          <w:lang w:val="fr-CA"/>
        </w:rPr>
      </w:pPr>
      <w:r>
        <w:rPr>
          <w:lang w:val="fr-CA"/>
        </w:rPr>
        <w:t>dhīraṁ muhur me prajahāra kaustubham ||50||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māne’tyanta-karkaśā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uddava-sandeśe </w:t>
      </w:r>
      <w:r>
        <w:rPr>
          <w:lang w:val="fr-CA"/>
        </w:rPr>
        <w:t>(53)—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medinyāṁ te luṭhati dayitā mālatī mlāna-puṣpā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tiṣṭhan dvāre ramaṇi vimanāḥ khidyate padmanābhaḥ |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tvaṁ connidrā kṣapayasi niśām rodayantī vayasyā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māne kas te nava-madhurimā taṁ tu nālokayāmi ||51||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māna-vṛtteḥ pragalbhāpi tridhā dhīrādi-bhedataḥ ||52|| </w:t>
      </w:r>
      <w:r>
        <w:rPr>
          <w:bCs/>
          <w:lang w:val="fr-CA"/>
        </w:rPr>
        <w:t>(raṣu. 1.103b)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dhīra-pragalbhā—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udāste surate dhīrā sāvahitthā ca sādarā ||53|| </w:t>
      </w:r>
      <w:r>
        <w:rPr>
          <w:bCs/>
          <w:lang w:val="fr-CA"/>
        </w:rPr>
        <w:t>(raṣu. 1.104a)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devī nādya mayārciteti na hare tāmbūlam āsvāditaṁ</w:t>
      </w:r>
    </w:p>
    <w:p w:rsidR="004D1C16" w:rsidRDefault="004D1C16">
      <w:pPr>
        <w:rPr>
          <w:lang w:val="fr-CA"/>
        </w:rPr>
      </w:pPr>
      <w:r>
        <w:rPr>
          <w:lang w:val="fr-CA"/>
        </w:rPr>
        <w:t>śilpaṁ te paricitya tapsyati gṛhīty aṅgīkṛtā na srajaḥ |</w:t>
      </w:r>
    </w:p>
    <w:p w:rsidR="004D1C16" w:rsidRDefault="004D1C16">
      <w:pPr>
        <w:rPr>
          <w:lang w:val="fr-CA"/>
        </w:rPr>
      </w:pPr>
      <w:r>
        <w:rPr>
          <w:lang w:val="fr-CA"/>
        </w:rPr>
        <w:t>āhūtāsmi gṛhe vrajeśitur iti kṣipraṁ vrajantyā vacastasyāśrāvi na bhadrayeti vinayair mānaḥ pramāṇīkṛtaḥ ||54||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kaṇṭhe nādya karomi durvrata-hatā ramyām imāṁ te srajaṁ</w:t>
      </w:r>
    </w:p>
    <w:p w:rsidR="004D1C16" w:rsidRDefault="004D1C16">
      <w:pPr>
        <w:rPr>
          <w:lang w:val="fr-CA"/>
        </w:rPr>
      </w:pPr>
      <w:r>
        <w:rPr>
          <w:lang w:val="fr-CA"/>
        </w:rPr>
        <w:t>vaktuṁ suṣṭhu na hi kṣamāsmi kaṭhinair maunaṁ dvijair grāhitā |</w:t>
      </w:r>
    </w:p>
    <w:p w:rsidR="004D1C16" w:rsidRDefault="004D1C16">
      <w:pPr>
        <w:rPr>
          <w:lang w:val="fr-CA"/>
        </w:rPr>
      </w:pPr>
      <w:r>
        <w:rPr>
          <w:lang w:val="fr-CA"/>
        </w:rPr>
        <w:t>kā tvāṁ projjhya calet khaleyam aciraṁ śvaśrūr na ced āhvaye</w:t>
      </w:r>
    </w:p>
    <w:p w:rsidR="004D1C16" w:rsidRDefault="004D1C16">
      <w:pPr>
        <w:rPr>
          <w:lang w:val="fr-CA"/>
        </w:rPr>
      </w:pPr>
      <w:r>
        <w:rPr>
          <w:lang w:val="fr-CA"/>
        </w:rPr>
        <w:t>itthaṁ pālikayā harau vinayato manyur gabhīrīkṛtaḥ ||55||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kucālambhe pāṇir na hi mama bhavatyā vighaṭito</w:t>
      </w:r>
    </w:p>
    <w:p w:rsidR="004D1C16" w:rsidRDefault="004D1C16">
      <w:pPr>
        <w:rPr>
          <w:lang w:val="fr-CA"/>
        </w:rPr>
      </w:pPr>
      <w:r>
        <w:rPr>
          <w:lang w:val="fr-CA"/>
        </w:rPr>
        <w:t>muhuś cumbārambhe mukham api na sācīkṛtam abhūt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parīrambhe candrāvali na ca vapuḥ kuñcitam idaṁ </w:t>
      </w:r>
    </w:p>
    <w:p w:rsidR="004D1C16" w:rsidRDefault="004D1C16">
      <w:pPr>
        <w:rPr>
          <w:lang w:val="fr-CA"/>
        </w:rPr>
      </w:pPr>
      <w:r>
        <w:rPr>
          <w:lang w:val="fr-CA"/>
        </w:rPr>
        <w:t>kva labdhā mānasya sthitir iyam anālokita-carī ||56||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adhīra-pragalbhā—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santarjya niṣṭhuraṁ roṣād adhīrā tāḍayet priyam ||57|| </w:t>
      </w:r>
      <w:r>
        <w:rPr>
          <w:bCs/>
          <w:lang w:val="fr-CA"/>
        </w:rPr>
        <w:t>(raṣu. 1.104b)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mugdhāḥ kaṁsaripo vayaṁ racayituṁ jānīmahe nocitaṁ</w:t>
      </w:r>
    </w:p>
    <w:p w:rsidR="004D1C16" w:rsidRDefault="004D1C16">
      <w:pPr>
        <w:rPr>
          <w:lang w:val="fr-CA"/>
        </w:rPr>
      </w:pPr>
      <w:r>
        <w:rPr>
          <w:lang w:val="fr-CA"/>
        </w:rPr>
        <w:t>tāṁ nīti-krama-kovidāṁ priya-sakhīṁ vandemahi śyāmalām |</w:t>
      </w:r>
    </w:p>
    <w:p w:rsidR="004D1C16" w:rsidRDefault="004D1C16">
      <w:pPr>
        <w:rPr>
          <w:lang w:val="fr-CA"/>
        </w:rPr>
      </w:pPr>
      <w:r>
        <w:rPr>
          <w:lang w:val="fr-CA"/>
        </w:rPr>
        <w:t>mallī-dāmabhir ucchalan-madhukaraiḥ saṁyamya kaṇṭhe yayā</w:t>
      </w:r>
    </w:p>
    <w:p w:rsidR="004D1C16" w:rsidRDefault="004D1C16">
      <w:pPr>
        <w:rPr>
          <w:lang w:val="fr-CA"/>
        </w:rPr>
      </w:pPr>
      <w:r>
        <w:rPr>
          <w:lang w:val="fr-CA"/>
        </w:rPr>
        <w:t>sākṣepaṁ cakitekṣaṇas tvam asakṛt karṇotpalais tāḍyase ||58||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dhīrādhīra-pragalbhā—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dhīrādhīra-guṇopteā dhīrādhīreti kathyate ||59|| </w:t>
      </w:r>
      <w:r>
        <w:rPr>
          <w:bCs/>
          <w:lang w:val="fr-CA"/>
        </w:rPr>
        <w:t>(raṣu. 1.105)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sphurati na mama jātu krodha-gandho’pi citte</w:t>
      </w:r>
    </w:p>
    <w:p w:rsidR="004D1C16" w:rsidRDefault="004D1C16">
      <w:pPr>
        <w:rPr>
          <w:lang w:val="fr-CA"/>
        </w:rPr>
      </w:pPr>
      <w:r>
        <w:rPr>
          <w:lang w:val="fr-CA"/>
        </w:rPr>
        <w:t>vratam anu gahanābhūt kintu maune manīṣā |</w:t>
      </w:r>
    </w:p>
    <w:p w:rsidR="004D1C16" w:rsidRDefault="004D1C16">
      <w:pPr>
        <w:rPr>
          <w:lang w:val="fr-CA"/>
        </w:rPr>
      </w:pPr>
      <w:r>
        <w:rPr>
          <w:lang w:val="fr-CA"/>
        </w:rPr>
        <w:t>aghahara laghu yāhi vyāja āstāṁ yad etāḥ</w:t>
      </w:r>
    </w:p>
    <w:p w:rsidR="004D1C16" w:rsidRDefault="004D1C16">
      <w:pPr>
        <w:rPr>
          <w:lang w:val="fr-CA"/>
        </w:rPr>
      </w:pPr>
      <w:r>
        <w:rPr>
          <w:lang w:val="fr-CA"/>
        </w:rPr>
        <w:t>kusuma-rasanayā tvāṁ bandhum icchanti sakhyaḥ ||60||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rPr>
          <w:lang w:val="fr-CA"/>
        </w:rPr>
      </w:pPr>
      <w:r>
        <w:rPr>
          <w:lang w:val="fr-CA"/>
        </w:rPr>
        <w:t>kṛtāgasi harau puraḥ sphurati taṁ bhramad-bhrū-latā</w:t>
      </w:r>
    </w:p>
    <w:p w:rsidR="004D1C16" w:rsidRDefault="004D1C16">
      <w:pPr>
        <w:rPr>
          <w:lang w:val="fr-CA"/>
        </w:rPr>
      </w:pPr>
      <w:r>
        <w:rPr>
          <w:lang w:val="fr-CA"/>
        </w:rPr>
        <w:t>titāḍayiṣur uddhurā śruti-taṭād vikṛṣyotpalam |</w:t>
      </w:r>
    </w:p>
    <w:p w:rsidR="004D1C16" w:rsidRDefault="004D1C16">
      <w:pPr>
        <w:rPr>
          <w:lang w:val="pl-PL"/>
        </w:rPr>
      </w:pPr>
      <w:r>
        <w:rPr>
          <w:lang w:val="pl-PL"/>
        </w:rPr>
        <w:t>na tena tam atāḍayat kim api yāhi yāhīti sā</w:t>
      </w:r>
    </w:p>
    <w:p w:rsidR="004D1C16" w:rsidRDefault="004D1C16">
      <w:pPr>
        <w:rPr>
          <w:lang w:val="pl-PL"/>
        </w:rPr>
      </w:pPr>
      <w:r>
        <w:rPr>
          <w:lang w:val="pl-PL"/>
        </w:rPr>
        <w:t>bruvaty ajani maṅgalā sakhi paraṁ parāñcan-mukhī ||61||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kiśorikāṇām apy āsām ākṛteḥ prakṛter api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prāgalbhyād iva kāsāṁcit pragalbhātvam udīryate ||62||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madhyā tathā pragalbhā ca dvidhā sā paribhidyate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jyeṣṭhā cāpi kaniṣṭhā ca nāyaka-praṇayaṁ prati ||63||</w:t>
      </w:r>
      <w:r>
        <w:rPr>
          <w:b/>
          <w:bCs/>
          <w:lang w:val="pl-PL"/>
        </w:rPr>
        <w:br/>
      </w: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rPr>
          <w:lang w:val="pl-PL"/>
        </w:rPr>
      </w:pPr>
      <w:r>
        <w:rPr>
          <w:lang w:val="pl-PL"/>
        </w:rPr>
        <w:t>supte prekṣya pṛthak puraḥ priyatame tatrārpayan puṣpajaṁ</w:t>
      </w:r>
    </w:p>
    <w:p w:rsidR="004D1C16" w:rsidRDefault="004D1C16">
      <w:pPr>
        <w:rPr>
          <w:lang w:val="pl-PL"/>
        </w:rPr>
      </w:pPr>
      <w:r>
        <w:rPr>
          <w:lang w:val="pl-PL"/>
        </w:rPr>
        <w:t>līlāyā nayanāñcale kila rajaś cakre prabodhodyamam |</w:t>
      </w:r>
    </w:p>
    <w:p w:rsidR="004D1C16" w:rsidRDefault="004D1C16">
      <w:pPr>
        <w:rPr>
          <w:lang w:val="pl-PL"/>
        </w:rPr>
      </w:pPr>
      <w:r>
        <w:rPr>
          <w:lang w:val="pl-PL"/>
        </w:rPr>
        <w:t>kṛṣṇaḥ śītala-tāla-vṛnta-racanopāyena paśyāgrata-</w:t>
      </w:r>
    </w:p>
    <w:p w:rsidR="004D1C16" w:rsidRDefault="004D1C16">
      <w:pPr>
        <w:rPr>
          <w:lang w:val="pl-PL"/>
        </w:rPr>
      </w:pPr>
      <w:r>
        <w:rPr>
          <w:lang w:val="pl-PL"/>
        </w:rPr>
        <w:t>stārāyāḥ praṇayād iva praṇayate nidrābhivṛddhi-kramam ||64||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 vā—</w:t>
      </w:r>
    </w:p>
    <w:p w:rsidR="004D1C16" w:rsidRDefault="004D1C16">
      <w:pPr>
        <w:rPr>
          <w:lang w:val="pl-PL"/>
        </w:rPr>
      </w:pPr>
      <w:r>
        <w:rPr>
          <w:lang w:val="pl-PL"/>
        </w:rPr>
        <w:t>dīvyantyau dayite samīkṣya rabhasād akṣais tryahātma-glahai-</w:t>
      </w:r>
    </w:p>
    <w:p w:rsidR="004D1C16" w:rsidRDefault="004D1C16">
      <w:pPr>
        <w:rPr>
          <w:lang w:val="pl-PL"/>
        </w:rPr>
      </w:pPr>
      <w:r>
        <w:rPr>
          <w:lang w:val="pl-PL"/>
        </w:rPr>
        <w:t>rgaurīṁ ghūrṇitayopadiśya hitavad-dāya-prayogaṁ bhruvā |</w:t>
      </w:r>
    </w:p>
    <w:p w:rsidR="004D1C16" w:rsidRDefault="004D1C16">
      <w:pPr>
        <w:rPr>
          <w:lang w:val="pl-PL"/>
        </w:rPr>
      </w:pPr>
      <w:r>
        <w:rPr>
          <w:lang w:val="pl-PL"/>
        </w:rPr>
        <w:t>tasyās tūrṇam upārjayann iva jayaṁ śikṣā-vaśenācyutaḥ</w:t>
      </w:r>
    </w:p>
    <w:p w:rsidR="004D1C16" w:rsidRDefault="004D1C16">
      <w:pPr>
        <w:rPr>
          <w:lang w:val="pl-PL"/>
        </w:rPr>
      </w:pPr>
      <w:r>
        <w:rPr>
          <w:lang w:val="pl-PL"/>
        </w:rPr>
        <w:t>śyāmām eva cakāra dhūrta-nagarī-saṅketa-vij jitvarām ||65||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kācit kāñcid apekṣya syāj jyeṣṭhety āpekṣikī bhidā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ato bheda-dvayam idaṁ na kṛtaṁ gaṇanāntare ||66||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kanyā mugdhaiva sā kintu svīyānyoḍhe ubhe budhaiḥ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mugdhā-madhyādi-bhedena ṣaḍ-bhede parikīrtite ||67||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madhyā-prauḍhe dviṣaḍ-bhede prokte dhīrādi-bhedataḥ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kanyā svīyā paroḍheti mugdhā ca trividhā matā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iti tāḥ kīrtitā pañcadaśa bhedā ihākhilāḥ ||68||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athāvasthāṣṭakaṁ sarva-nāyikānāṁ nigadyate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tatrābhisārikā vāsa-sajjā cotkaṇṭhitā tathā ||69||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khaṇḍitā vipralabdhā ca kalahāntaritāpi ca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proṣita-preyasī caiva tathā svādhīna-bhartṛkā ||70||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tatra</w:t>
      </w:r>
      <w:r>
        <w:rPr>
          <w:b/>
          <w:bCs/>
          <w:lang w:val="pl-PL"/>
        </w:rPr>
        <w:t xml:space="preserve"> abhisārikā</w:t>
      </w:r>
      <w:r>
        <w:rPr>
          <w:lang w:val="pl-PL"/>
        </w:rPr>
        <w:t>, yathā—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yābhisārayate kāntaṁ svayaṁ vābhisaraty api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sā jyotsnī tāmasī yāna-yogya-veṣābhisārikā ||71||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lajjayā svāṅga-līneva niḥśabdākhila-maṇḍanā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kṛtāvaguṣṭhā snigdhaika-sakhī-yuktā priyaṁ vrajet ||72||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abhisārayitrī</w:t>
      </w:r>
      <w:r>
        <w:rPr>
          <w:lang w:val="pl-PL"/>
        </w:rPr>
        <w:t>, yathā—</w:t>
      </w:r>
    </w:p>
    <w:p w:rsidR="004D1C16" w:rsidRDefault="004D1C16">
      <w:pPr>
        <w:rPr>
          <w:lang w:val="pl-PL"/>
        </w:rPr>
      </w:pPr>
      <w:r>
        <w:rPr>
          <w:lang w:val="pl-PL"/>
        </w:rPr>
        <w:t>jānīte na harir yathā mama manaḥ-kandarpa-kaṇḍūm imāṁ</w:t>
      </w:r>
    </w:p>
    <w:p w:rsidR="004D1C16" w:rsidRDefault="004D1C16">
      <w:pPr>
        <w:rPr>
          <w:lang w:val="pl-PL"/>
        </w:rPr>
      </w:pPr>
      <w:r>
        <w:rPr>
          <w:lang w:val="pl-PL"/>
        </w:rPr>
        <w:t>māṁ prītyābhisaraty ayaṁ sakhi yathā kṛtvā tvayi prārthanām |</w:t>
      </w:r>
    </w:p>
    <w:p w:rsidR="004D1C16" w:rsidRDefault="004D1C16">
      <w:pPr>
        <w:rPr>
          <w:lang w:val="pl-PL"/>
        </w:rPr>
      </w:pPr>
      <w:r>
        <w:rPr>
          <w:lang w:val="pl-PL"/>
        </w:rPr>
        <w:t>cāturyaṁ tarasā prasāraya tathā sasneham āsādya taṁ</w:t>
      </w:r>
    </w:p>
    <w:p w:rsidR="004D1C16" w:rsidRDefault="004D1C16">
      <w:pPr>
        <w:rPr>
          <w:lang w:val="pl-PL"/>
        </w:rPr>
      </w:pPr>
      <w:r>
        <w:rPr>
          <w:lang w:val="pl-PL"/>
        </w:rPr>
        <w:t>yāvat prāṇaharo na candrahatakaḥ prācī-mukhaṁ cumbati ||73||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jyotsnyāṁ svayam abhisārikā</w:t>
      </w:r>
      <w:r>
        <w:rPr>
          <w:lang w:val="pl-PL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indus tundila-maṇḍalaṁ praṇayate vṛndāvane candrikāṁ</w:t>
      </w:r>
    </w:p>
    <w:p w:rsidR="004D1C16" w:rsidRDefault="004D1C16">
      <w:pPr>
        <w:rPr>
          <w:lang w:val="fr-CA"/>
        </w:rPr>
      </w:pPr>
      <w:r>
        <w:rPr>
          <w:lang w:val="fr-CA"/>
        </w:rPr>
        <w:t>sāndrāṁ sundari nandano vraja-pates tvad vīthim udvīkṣate |</w:t>
      </w:r>
    </w:p>
    <w:p w:rsidR="004D1C16" w:rsidRDefault="004D1C16">
      <w:pPr>
        <w:rPr>
          <w:lang w:val="fr-CA"/>
        </w:rPr>
      </w:pPr>
      <w:r>
        <w:rPr>
          <w:lang w:val="fr-CA"/>
        </w:rPr>
        <w:t>tvaṁ candrāñcita-candanena khacitā kṣaumeṇa cālaṅkṛtā</w:t>
      </w:r>
    </w:p>
    <w:p w:rsidR="004D1C16" w:rsidRDefault="004D1C16">
      <w:pPr>
        <w:rPr>
          <w:lang w:val="fr-CA"/>
        </w:rPr>
      </w:pPr>
      <w:r>
        <w:rPr>
          <w:lang w:val="fr-CA"/>
        </w:rPr>
        <w:t>kiṁ vartmany aravinda-cāru-caraṇa-dvandvaṁ na sandhitsasi ||74||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tāmasyāṁ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vidagdha-mādhave</w:t>
      </w:r>
      <w:r>
        <w:rPr>
          <w:lang w:val="fr-CA"/>
        </w:rPr>
        <w:t xml:space="preserve"> (4.22)—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timira-masibhiḥ saṁvītāṅgyaḥ kadamba-vanāntare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sakhi baka-ripuṁ puṇyātmānaḥ saranty abhisārikāḥ |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tava tu parito vidyud-varṇās tanu-dyuti-sūcayo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hari hari ghana-dhvāntānyetāḥ svavairiṇi bhindate ||75||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vāsaka-sajjā—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svavāsaka-vaśāt kānte sameṣyati nijaṁ vapuḥ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sajjī-karoti gehaṁ ca yā sā vāsaka-sajjikā ||76||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ceṣṭā cāsyāḥ smara-krīḍā-saṅkalpo vartma-vīkṣaṇam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sakhī-vinoda-vārttā ca muhur dūti-kṣaṇādayaḥ ||77||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rati-krīḍā-kuñjaṁ kusuma-śayanīyojjvala-ruciṁ</w:t>
      </w:r>
    </w:p>
    <w:p w:rsidR="004D1C16" w:rsidRDefault="004D1C16">
      <w:pPr>
        <w:rPr>
          <w:lang w:val="fr-CA"/>
        </w:rPr>
      </w:pPr>
      <w:r>
        <w:rPr>
          <w:lang w:val="fr-CA"/>
        </w:rPr>
        <w:t>vapuḥ sālaṅkāraṁ nijam api vilokya smita-mukhī |</w:t>
      </w:r>
    </w:p>
    <w:p w:rsidR="004D1C16" w:rsidRDefault="004D1C16">
      <w:pPr>
        <w:rPr>
          <w:lang w:val="fr-CA"/>
        </w:rPr>
      </w:pPr>
      <w:r>
        <w:rPr>
          <w:lang w:val="fr-CA"/>
        </w:rPr>
        <w:t>muhur dhyāyaṁ dhyāyaṁ kim api hariṇā saṅgama-vidhiṁ</w:t>
      </w:r>
    </w:p>
    <w:p w:rsidR="004D1C16" w:rsidRDefault="004D1C16">
      <w:pPr>
        <w:rPr>
          <w:lang w:val="fr-CA"/>
        </w:rPr>
      </w:pPr>
      <w:r>
        <w:rPr>
          <w:lang w:val="fr-CA"/>
        </w:rPr>
        <w:t>samṛddhyantī rādhā madana-mada-mādyan matir abhūt ||78||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utkaṇṭhitā—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anāgasi priyatame cirayaty utsukā tu yā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virahotkaṇṭhitā bhāva-vedibhiḥ sā samīritā ||79||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asyās tu ceṣṭā hṛt-tāpo vepathur hetu-tarkaṇam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aratir bāṣpa-mokṣaś ca svāvasthā-kathanādayaḥ ||80||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sakhi kim abhavad baddho rādhā-kaṭākṣa-guṇair ayaṁ</w:t>
      </w:r>
    </w:p>
    <w:p w:rsidR="004D1C16" w:rsidRDefault="004D1C16">
      <w:pPr>
        <w:rPr>
          <w:lang w:val="fr-CA"/>
        </w:rPr>
      </w:pPr>
      <w:r>
        <w:rPr>
          <w:lang w:val="fr-CA"/>
        </w:rPr>
        <w:t>samaram athavā kiṁ prārabdhaṁ surāribhir uddhuraiḥ |</w:t>
      </w:r>
    </w:p>
    <w:p w:rsidR="004D1C16" w:rsidRDefault="004D1C16">
      <w:pPr>
        <w:rPr>
          <w:lang w:val="fr-CA"/>
        </w:rPr>
      </w:pPr>
      <w:r>
        <w:rPr>
          <w:lang w:val="fr-CA"/>
        </w:rPr>
        <w:t>ahaha bahulāṣṭamyāṁ prācī-mukhe’py udite vidhau</w:t>
      </w:r>
    </w:p>
    <w:p w:rsidR="004D1C16" w:rsidRDefault="004D1C16">
      <w:pPr>
        <w:rPr>
          <w:lang w:val="fr-CA"/>
        </w:rPr>
      </w:pPr>
      <w:r>
        <w:rPr>
          <w:lang w:val="fr-CA"/>
        </w:rPr>
        <w:t>vidhu-mukhi! na yan māṁ sasmāra vrajeśvara-nandanaḥ ||81||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vāsa-sajjā-daśāśeṣe mānasya viratāv api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pāratantrye tathā yūnor utkaṇṭhā syād asaṅgamāt ||82||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vipralabdhā—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kṛtvā saṅketam aprāpte daivāj jīvita-vallabhe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vyathamānāntarā proktā vipralabdhā manīṣibhiḥ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nirveda-cintā-khedāśru-mūrcchā-niḥśvasitādi-bhāk ||83||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vindati sma divam indur indirā-</w:t>
      </w:r>
    </w:p>
    <w:p w:rsidR="004D1C16" w:rsidRDefault="004D1C16">
      <w:pPr>
        <w:rPr>
          <w:lang w:val="fr-CA"/>
        </w:rPr>
      </w:pPr>
      <w:r>
        <w:rPr>
          <w:lang w:val="fr-CA"/>
        </w:rPr>
        <w:t>nāyakena sakhi vañcitā vayam |</w:t>
      </w:r>
    </w:p>
    <w:p w:rsidR="004D1C16" w:rsidRDefault="004D1C16">
      <w:pPr>
        <w:rPr>
          <w:lang w:val="fr-CA"/>
        </w:rPr>
      </w:pPr>
      <w:r>
        <w:rPr>
          <w:lang w:val="fr-CA"/>
        </w:rPr>
        <w:t>kurmahe kim iha śādhi sādaraṁ</w:t>
      </w:r>
    </w:p>
    <w:p w:rsidR="004D1C16" w:rsidRDefault="004D1C16">
      <w:pPr>
        <w:rPr>
          <w:lang w:val="fr-CA"/>
        </w:rPr>
      </w:pPr>
      <w:r>
        <w:rPr>
          <w:lang w:val="fr-CA"/>
        </w:rPr>
        <w:t>drāg iti klamam agān mṛgekṣaṇā ||84||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khaṇḍitā—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ullaṅghya samayaṁ yasyāḥ preyān anyopabhogavān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bhoga-lakṣmāṅkitaḥ prātar āgacchet sā hi khaṇḍitā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eṣā tu roṣa-niḥśvāsa-tūṣṇīṁ-bhāvādi-bhāg bhavet ||85||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yāvair dhūmalitaṁ śiro bhuja-taṭīṁ tāṭaṅka-mudrāṅkitāṁ</w:t>
      </w:r>
    </w:p>
    <w:p w:rsidR="004D1C16" w:rsidRDefault="004D1C16">
      <w:pPr>
        <w:rPr>
          <w:lang w:val="fr-CA"/>
        </w:rPr>
      </w:pPr>
      <w:r>
        <w:rPr>
          <w:lang w:val="fr-CA"/>
        </w:rPr>
        <w:t>saṁkrānta-stana-kuṅkumojjvalam uro mālāṁ parimlāpitām |</w:t>
      </w:r>
    </w:p>
    <w:p w:rsidR="004D1C16" w:rsidRDefault="004D1C16">
      <w:pPr>
        <w:rPr>
          <w:lang w:val="fr-CA"/>
        </w:rPr>
      </w:pPr>
      <w:r>
        <w:rPr>
          <w:lang w:val="fr-CA"/>
        </w:rPr>
        <w:t>ghūrṇā-kuḍmalite dṛśau vraja-pater dṛṣṭvā prage śyāmalā</w:t>
      </w:r>
    </w:p>
    <w:p w:rsidR="004D1C16" w:rsidRDefault="004D1C16">
      <w:pPr>
        <w:rPr>
          <w:color w:val="0000FF"/>
          <w:lang w:val="fr-CA"/>
        </w:rPr>
      </w:pPr>
      <w:r>
        <w:rPr>
          <w:lang w:val="fr-CA"/>
        </w:rPr>
        <w:t>citte rudra-guṇaṁ mukhe tu sumukhī bheje munīnāṁ vratam ||86||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kalahāntaritā—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yā sakhīnāṁ puraḥ pāda-patitaṁ vallabhaṁ ruṣā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nirasya paścāt tapati kalahāntaritā hi sā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asyāḥ pralāpa-santāpa-glāni-niḥśvasitādayaḥ ||87||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srajaḥ kṣiptā dūre svayam upahṛtāḥ keśi-ripuṇā</w:t>
      </w:r>
    </w:p>
    <w:p w:rsidR="004D1C16" w:rsidRDefault="004D1C16">
      <w:pPr>
        <w:rPr>
          <w:lang w:val="fr-CA"/>
        </w:rPr>
      </w:pPr>
      <w:r>
        <w:rPr>
          <w:lang w:val="fr-CA"/>
        </w:rPr>
        <w:t>priya-vācas tasya śruti-parisarānte’pi na kṛtāḥ |</w:t>
      </w:r>
    </w:p>
    <w:p w:rsidR="004D1C16" w:rsidRDefault="004D1C16">
      <w:pPr>
        <w:rPr>
          <w:lang w:val="fr-CA"/>
        </w:rPr>
      </w:pPr>
      <w:r>
        <w:rPr>
          <w:lang w:val="fr-CA"/>
        </w:rPr>
        <w:t>namann eṣa kṣauṇī-viluṭhita-śikhaṁ praikṣi na mayā</w:t>
      </w:r>
    </w:p>
    <w:p w:rsidR="004D1C16" w:rsidRDefault="004D1C16">
      <w:pPr>
        <w:rPr>
          <w:lang w:val="fr-CA"/>
        </w:rPr>
      </w:pPr>
      <w:r>
        <w:rPr>
          <w:lang w:val="fr-CA"/>
        </w:rPr>
        <w:t>manas tenedaṁ me sphuṭati puṭapākārpitam iva ||88||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color w:val="0000FF"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proṣita-bhartṛkā—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dūra-deśaṁ gate kānte bhavet proṣita-bhartṛkā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priya-saṁkīrtanaṁ dainyam asyās tānava-jāgarau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mālinyam anavasthānaṁ jāḍya-cintādayo matāḥ ||89||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vilāsī svacchandaṁ vasati mathurāyāṁ madhu-ripu-</w:t>
      </w:r>
    </w:p>
    <w:p w:rsidR="004D1C16" w:rsidRDefault="004D1C16">
      <w:pPr>
        <w:rPr>
          <w:lang w:val="fr-CA"/>
        </w:rPr>
      </w:pPr>
      <w:r>
        <w:rPr>
          <w:lang w:val="fr-CA"/>
        </w:rPr>
        <w:t>rvasantaḥ santāpaṁ prathayati samantād anupadam |</w:t>
      </w:r>
    </w:p>
    <w:p w:rsidR="004D1C16" w:rsidRDefault="004D1C16">
      <w:pPr>
        <w:rPr>
          <w:lang w:val="fr-CA"/>
        </w:rPr>
      </w:pPr>
      <w:r>
        <w:rPr>
          <w:lang w:val="fr-CA"/>
        </w:rPr>
        <w:t>durāśeyaṁ vairiṇy ahaha mad-abhīṣṭodyama-vidhau</w:t>
      </w:r>
    </w:p>
    <w:p w:rsidR="004D1C16" w:rsidRDefault="004D1C16">
      <w:pPr>
        <w:rPr>
          <w:lang w:val="fr-CA"/>
        </w:rPr>
      </w:pPr>
      <w:r>
        <w:rPr>
          <w:lang w:val="fr-CA"/>
        </w:rPr>
        <w:t>vidhatte pratyūhaṁ kim iha bhavitā hanta śaraṇam ||90||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svādhīna-bhartṛkā—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svāyattāsanna-dayitā bhavet svādhīna-bhartṛkā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salilāraṇya-vikrīḍā-kusumāvacayādi-kṛt ||91||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mudā kurvan patrāṅkuram anupamaṁ pīna-kucayoḥ</w:t>
      </w:r>
    </w:p>
    <w:p w:rsidR="004D1C16" w:rsidRDefault="004D1C16">
      <w:pPr>
        <w:rPr>
          <w:lang w:val="fr-CA"/>
        </w:rPr>
      </w:pPr>
      <w:r>
        <w:rPr>
          <w:lang w:val="fr-CA"/>
        </w:rPr>
        <w:t>śruti-dvandve gandhāhṛta-madhupam indīvara-yugmam |</w:t>
      </w:r>
    </w:p>
    <w:p w:rsidR="004D1C16" w:rsidRDefault="004D1C16">
      <w:pPr>
        <w:rPr>
          <w:lang w:val="fr-CA"/>
        </w:rPr>
      </w:pPr>
      <w:r>
        <w:rPr>
          <w:lang w:val="fr-CA"/>
        </w:rPr>
        <w:t>sa-khelaṁ dhammillopari ca kamalaṁ komalam asau</w:t>
      </w:r>
    </w:p>
    <w:p w:rsidR="004D1C16" w:rsidRDefault="004D1C16">
      <w:pPr>
        <w:rPr>
          <w:lang w:val="fr-CA"/>
        </w:rPr>
      </w:pPr>
      <w:r>
        <w:rPr>
          <w:lang w:val="fr-CA"/>
        </w:rPr>
        <w:t>nirābādhāṁ rādhāṁ ramayati ciraṁ keśi-damanaḥ ||92||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vā, </w:t>
      </w:r>
      <w:r>
        <w:rPr>
          <w:color w:val="FF0000"/>
          <w:lang w:val="fr-CA"/>
        </w:rPr>
        <w:t xml:space="preserve">śrī-gīta-govinde </w:t>
      </w:r>
      <w:r>
        <w:rPr>
          <w:lang w:val="fr-CA"/>
        </w:rPr>
        <w:t>(12.25)—</w:t>
      </w: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racaya kucayoś citraṁ patraṁ kuruṣva kapolayor</w:t>
      </w: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ghaṭaya jaghane kāñcīṁ mugdha-srajā kavarī-bharaṁ | </w:t>
      </w: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kalaya valaya-śreṇīṁ pāṇau pade maṇi-nūpurāv</w:t>
      </w: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iti nigaditaḥ prītaḥ pitāmbaro’pi tathākarot ||93||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ced iyaṁ preyasā hātuṁ kṣaṇam apy atiduḥśakā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parama-prema-vaśyatvān mādhavīti tadocyate ||94||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hṛṣṭāḥ svādhīna-patikā-vāsasajjābhisārikāḥ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maṇḍitāś ca parāḥ pañca khinnā maṇḍana-varjitāḥ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vāma-gaṇḍāśrita-karāś cintā-santapta-mānasāḥ ||95||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uttamā madhyamā cātra kaniṣṭhā ceti tās tridhā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vrajendranandane prema-tāratamyena kīrtitāḥ ||96||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bhāvaḥ syād uttamādīnāṁ yasyā yāvān priye harau |</w:t>
      </w:r>
      <w:r>
        <w:rPr>
          <w:rFonts w:eastAsia="MS Minchofalt"/>
          <w:b/>
          <w:bCs/>
          <w:lang w:val="fr-CA"/>
        </w:rPr>
        <w:br/>
        <w:t>tasyāpi tasyāṁ tāvān syād iti sarvatra yujyate ||97||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tatra </w:t>
      </w:r>
      <w:r w:rsidRPr="005A75DB">
        <w:rPr>
          <w:rFonts w:eastAsia="MS Minchofalt"/>
          <w:b/>
          <w:bCs/>
          <w:lang w:val="fr-CA"/>
        </w:rPr>
        <w:t>uttamā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kartuṁ śarma kṣaṇikam api me sādhyam ujjhaty aśeṣaṁ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cittotsaṅge na bhajati mayā datta-khedāpy asūyām |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śrutvā cāntarvidalati mṛṣāpy ārti-vārtā-lavaṁ me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rādhā mūrdhany akhila-sudṛśāṁ rājate sad-guṇena ||98||</w:t>
      </w:r>
      <w:r w:rsidRPr="005A75DB">
        <w:rPr>
          <w:rFonts w:eastAsia="MS Minchofalt"/>
          <w:lang w:val="fr-CA"/>
        </w:rPr>
        <w:br/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b/>
          <w:bCs/>
          <w:lang w:val="fr-CA"/>
        </w:rPr>
        <w:t>madhyamā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durmānam eva mananā bahu mānayantī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kiṁ jñāta-kṛṣṇa-hṛdayārtir api prayāsi |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raṅge taraṅgam akhilāṅgi varāṅganānāṁ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nāsau priye sakhi bhavaty anurāga-mudrā ||99||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b/>
          <w:bCs/>
          <w:lang w:val="fr-CA"/>
        </w:rPr>
        <w:t>kaniṣṭhā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danujabhid-abhisāra-prastutau vṛṣṭim ugrāṁ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jana-gamana-virāmād uccakaiḥ stauṣi tuṣṭā |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kathaya katham idānīṁ jṛmbhite megha-ḍimbhe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kutukini bata kuñje prasthitau mantharāsi ||100||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pūrvaṁ yāḥ pañcadaśadhā proktās tāsāṁ śataṁ tathā |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viṁśatiś cābhir atra syād avasthābhiḥ kilāṣṭabhiḥ ||101||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punaś ca tri-vidhair ebhiḥ prabhedair uttamādibhiḥ |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triśatī spaṣṭam uktātra ṣaṣṭyā yuktā manīṣibhiḥ ||102||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kiṁ ca—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yathā syur nāyakāvasthā nikhilā eva mādhave |</w:t>
      </w: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tathaitā nāyikāvasthā rādhāyāṁ prāyaśo matāḥ ||103||</w:t>
      </w:r>
    </w:p>
    <w:p w:rsidR="004D1C16" w:rsidRDefault="004D1C16">
      <w:pPr>
        <w:rPr>
          <w:rFonts w:eastAsia="MS Minchofalt"/>
          <w:b/>
          <w:lang w:val="pl-PL"/>
        </w:rPr>
      </w:pP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iti śrī-śrī-ujjvala-nīlamaṇau 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nāyikā-bheda-prakaraṇam 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>||5||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D1C16" w:rsidRDefault="004D1C16">
      <w:pPr>
        <w:rPr>
          <w:lang w:val="pl-PL"/>
        </w:rPr>
      </w:pP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>(6)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yūtheśvarī-bheda-prakaraṇam 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/>
          <w:bCs/>
          <w:lang w:val="pl-PL"/>
        </w:rPr>
        <w:t>etāsāṁ yūtha-mukhyānāṁ viśeṣ</w:t>
      </w:r>
      <w:r>
        <w:rPr>
          <w:b/>
          <w:lang w:val="pl-PL"/>
        </w:rPr>
        <w:t>o varṇito’py asau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suhṛd-ādau vyavahṛti-vyaktaye varṇyate punaḥ ||1||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saubhāgyāder ihādhikyād adhikā sāmyataḥ samā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laghutvāl laghur ity uktās tridhā gokula-subhruvaḥ ||2||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pratyekaṁ prakharā madhyā mṛdvī ceti punas tridhā ||3||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pragalbha-vākyā prakharā khyātā durlaṅghya-bhāṣitā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tad-ūnatve bhaven mṛdvī madhyā tat-sāmyam āgatā ||4||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tatra adhikā-trikam—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ātyantikī tathaivāpekṣikī cety adhikā tridhā ||5||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sarvathaivāsamordhvā yā sā syād ātyantikādhikā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sā rādhā sā tu madhyaiva yan nānyā sadṛśī vraje ||6||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Cs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 xml:space="preserve">ātyantādhikā, </w:t>
      </w:r>
      <w:r>
        <w:rPr>
          <w:bCs/>
          <w:lang w:val="pl-PL"/>
        </w:rPr>
        <w:t>yathā—</w:t>
      </w:r>
    </w:p>
    <w:p w:rsidR="004D1C16" w:rsidRDefault="004D1C16">
      <w:pPr>
        <w:ind w:left="720"/>
        <w:rPr>
          <w:bCs/>
          <w:lang w:val="pl-PL"/>
        </w:rPr>
      </w:pP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tāvad bhadrā vadati caṭulaṁ phullatām eti pālī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śālīnatvaṁ tyajati vimalā śyāmalāhaṅkaroti |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svairaṁ candrāvalir api calaty unnamayyottamāṅgaṁ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yāvat karṇe na hi niviśate hanta rādheti mantraḥ ||7||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āpekṣikādhikā—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madhye yūthādhināthānām apekṣyaikatamām iha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yā syād anyatamā śreṣṭhā sā proktāpekṣikādhikā ||8||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Cs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adhika-prakharā</w:t>
      </w:r>
      <w:r>
        <w:rPr>
          <w:bCs/>
          <w:lang w:val="pl-PL"/>
        </w:rPr>
        <w:t>, yathā—</w:t>
      </w:r>
    </w:p>
    <w:p w:rsidR="004D1C16" w:rsidRDefault="004D1C16">
      <w:pPr>
        <w:rPr>
          <w:bCs/>
          <w:lang w:val="pl-PL"/>
        </w:rPr>
      </w:pP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paśya kṣauṇī-dharād upaiti purataḥ kṛṣṇo bhujaṅgāgraṇīs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tūrṇaṁ bhīrubhir ālibhiḥ samam itas tvaṁ yāhi mantrojjhite |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ācāryāham aṭāmi bhogi-ramaṇī-vṛndasya vṛndāṭavīṁ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kiṁ naḥ kāmini kārmaṇena vaśatāṁ nītaḥ kariṣyaty asau ||9||</w:t>
      </w:r>
    </w:p>
    <w:p w:rsidR="004D1C16" w:rsidRDefault="004D1C16">
      <w:pPr>
        <w:rPr>
          <w:bCs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adhika-madhyā—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ālībhir me tvam asi viditā pūrṇimāyāḥ pradoṣe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roṣeṇāsau prathayasi kathaṁ pāṭavenāvahitthām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dhṛtvā dhūrte saha-parijanāṁ mad-gṛhe tvāṁ nirundhyāṁ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vartma-prekṣī guṇayatu sa te jāgaraṁ kuñja-rājaḥ ||10||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adhika-mṛdvī—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nyañcan-mūrdhā saha parijanair dūrato mā prayāsīr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mām ālokya priya-sakhi yataḥ prema-pātrī mamāsi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mālā maulau tava paricitā mat-kalā-kauśalāḍhyā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dyūte jitvā danuja-damanaṁ yā tvayā svīkṛtāsti ||11||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samā-trikam—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sāmyaṁ bhaved adhikayos tathā laghu-yugasya ca ||12||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sama-prakharā—</w:t>
      </w:r>
    </w:p>
    <w:p w:rsidR="004D1C16" w:rsidRDefault="004D1C16">
      <w:pPr>
        <w:ind w:left="720"/>
        <w:rPr>
          <w:bCs/>
          <w:lang w:val="pl-PL"/>
        </w:rPr>
      </w:pP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na bhavati tava pārśve cet sakhī kāpi mābhūt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parihara hṛdi kampaṁ kiṁ haris te vidhātā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aham aticaturābhir veṣṭitālī-ghaṭābhiḥ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priya-sakhi puratas te dustarā bāhudāsmi ||13||</w:t>
      </w:r>
    </w:p>
    <w:p w:rsidR="004D1C16" w:rsidRDefault="004D1C16">
      <w:pPr>
        <w:rPr>
          <w:bCs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atha </w:t>
      </w:r>
      <w:r w:rsidRPr="005A75DB">
        <w:rPr>
          <w:b/>
          <w:lang w:val="fr-CA"/>
        </w:rPr>
        <w:t>sama-madhyā—</w:t>
      </w:r>
    </w:p>
    <w:p w:rsidR="004D1C16" w:rsidRPr="005A75DB" w:rsidRDefault="004D1C16">
      <w:pPr>
        <w:ind w:left="720"/>
        <w:rPr>
          <w:lang w:val="fr-CA"/>
        </w:rPr>
      </w:pP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lole na spṛśa māṁ tavālika-taṭe dhātur yad ālakṣyate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tvaṁ spṛśyāsi kathaṁ bhujaṅga-ramaṇī dūrād atas tyajyase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dhig vāmaṁ vadasi tvam eva kuhaka-preṣṭhāsi bhogāṅkite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yenādya cyuta-kañcukāḥ śuṣir ataḥsakhyo’pi sarpanti te ||14||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sama-mṛdvī—</w:t>
      </w:r>
    </w:p>
    <w:p w:rsidR="004D1C16" w:rsidRPr="005A75DB" w:rsidRDefault="004D1C16">
      <w:pPr>
        <w:ind w:left="720"/>
        <w:rPr>
          <w:lang w:val="fr-CA"/>
        </w:rPr>
      </w:pP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pratyākhyātu suhṛjjanaḥ katham ayaṁ tārābhidhatte giraṁ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prāṇās tvaṁ hi mamoccakair urasi śape dharmāya līlāvati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kintu tām aham arthaye param idaṁ kalyāṇi taṁ vallabhaṁ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svīyaṁ śādhi yathā sa gauri sarale kuryāj jane na cchalam ||15||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Cs/>
          <w:lang w:val="fr-CA"/>
        </w:rPr>
        <w:t>yathā vā—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prahitya kaṭhine nijaṁ parijanaṁ madāryā tvayā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nikāmam upajapyatāṁ kim u vibhīṣikā-ḍambaraiḥ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 xml:space="preserve">vrajāmi ravijā-taṭe guru-girā mṛṣā-śaṅkini 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pradoṣa-samaye samaṁ savayasā śivāṁ sevitum ||16||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atha </w:t>
      </w:r>
      <w:r w:rsidRPr="005A75DB">
        <w:rPr>
          <w:b/>
          <w:lang w:val="fr-CA"/>
        </w:rPr>
        <w:t>laghu-trikam—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laghur āpekṣikī cātyantikī ceti dvidhoditā ||17||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tatra </w:t>
      </w:r>
      <w:r w:rsidRPr="005A75DB">
        <w:rPr>
          <w:b/>
          <w:lang w:val="fr-CA"/>
        </w:rPr>
        <w:t>āpekṣikī laghuḥ—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madhye yūthādhināthānām apekṣyaikatamām iha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yā syād anyatamā nyūnā sā proktāpekṣikī laghuḥ ||18||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tatra laghu-prakharā—</w:t>
      </w:r>
    </w:p>
    <w:p w:rsidR="004D1C16" w:rsidRPr="005A75DB" w:rsidRDefault="004D1C16">
      <w:pPr>
        <w:ind w:left="720"/>
        <w:rPr>
          <w:lang w:val="fr-CA"/>
        </w:rPr>
      </w:pP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tvaṁ mithyā-guṇa-kīrtanena caṭule vṛndāṭavī-taskare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gāḍhaṁ devi nibadhya māṁ kim adhunā tuṣṭā taṭasthāyase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hṛtvā dhairya-dhanāni hanta rabhasād ācchidya hrī-vaibhavaṁ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yenāyaṁ sakhi vañcito’pi bahudhā duḥkhī jano vañcyate ||19||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laghu-madhyā—</w:t>
      </w:r>
    </w:p>
    <w:p w:rsidR="004D1C16" w:rsidRPr="005A75DB" w:rsidRDefault="004D1C16">
      <w:pPr>
        <w:ind w:left="720"/>
        <w:rPr>
          <w:lang w:val="fr-CA"/>
        </w:rPr>
      </w:pP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goṣṭhādhīśa-sutasya sā nava-nava-preṣṭhasya yāvad-dṛśoḥ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panthānaṁ vṛṣabhānujā sakhi vaśīkārauṣadhijñā yayau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 xml:space="preserve">tāvat tvayy api kūrkṣam asya balavad-dākṣiṇyam evekṣyate 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kā candrāvali evi durbhagatayā dūnātmanāṁ naḥ kathā ||20||</w:t>
      </w:r>
    </w:p>
    <w:p w:rsidR="004D1C16" w:rsidRPr="005A75DB" w:rsidRDefault="004D1C16">
      <w:pPr>
        <w:rPr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atha laghu-mṛdvī—</w:t>
      </w:r>
    </w:p>
    <w:p w:rsidR="004D1C16" w:rsidRDefault="004D1C16">
      <w:pPr>
        <w:ind w:left="720"/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apasaraṇam ito naḥ sāmprataṁ syād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yad api hari-cakoraṁ citram ālocayāmaḥ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kalayata sahacaryaḥ paryaṭad-gaura-dīptis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taṭa-bhuvi nava-śobhāṁ sauti candrāvalīyam ||21||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atha ātyantikī laghuḥ—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anyā yato’sti na nyūnā sā syād ātyantikī laghuḥ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traividhya-sambhave’py asyā mṛdutaivocitā bhavet ||22||</w:t>
      </w:r>
    </w:p>
    <w:p w:rsidR="004D1C16" w:rsidRDefault="004D1C16">
      <w:pPr>
        <w:rPr>
          <w:b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Cs/>
          <w:lang w:val="fr-CA"/>
        </w:rPr>
        <w:t>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nija-nikhila-sakhīnām āgraheṇāgha-vairī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katham api sa mayādya vyaktam āmantrito’sti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kṣaṇam uru-karuṇābhiḥ saṁvarītuṁ trapāṁ me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mad-udavasita-lakṣmīṁ goṣṭha-devyas tanudhvam ||23||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na samā na laghuś cādyā bhaven naivādhikāntimā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anyās tridhādhikāś ca syuḥ samāś ca laghavaś ca tāḥ ||24||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vinātyantādhikāṁ tena sarvāsu laghutā bhavet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sarvāsv adhikatā ca syād vinaivātyantikīṁ laghum ||25||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ādyaikaivāntimā dvedhā madhyasthā navadhoditāḥ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ity asau yūtha-nāthānāṁ bhidā dvādaśadhoditā ||26||</w:t>
      </w:r>
    </w:p>
    <w:p w:rsidR="004D1C16" w:rsidRDefault="004D1C16">
      <w:pPr>
        <w:rPr>
          <w:b/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yūtheśvarī-bheda-prakaraṇam </w:t>
      </w:r>
    </w:p>
    <w:p w:rsidR="004D1C16" w:rsidRPr="005A75DB" w:rsidRDefault="004D1C16">
      <w:pPr>
        <w:jc w:val="center"/>
        <w:rPr>
          <w:lang w:val="pl-PL"/>
        </w:rPr>
      </w:pPr>
      <w:r w:rsidRPr="005A75DB">
        <w:rPr>
          <w:lang w:val="pl-PL"/>
        </w:rPr>
        <w:t>||6||</w:t>
      </w:r>
    </w:p>
    <w:p w:rsidR="004D1C16" w:rsidRPr="005A75DB" w:rsidRDefault="004D1C16">
      <w:pPr>
        <w:jc w:val="center"/>
        <w:rPr>
          <w:lang w:val="pl-PL"/>
        </w:rPr>
      </w:pPr>
    </w:p>
    <w:p w:rsidR="004D1C16" w:rsidRPr="005A75DB" w:rsidRDefault="004D1C16">
      <w:pPr>
        <w:jc w:val="center"/>
        <w:rPr>
          <w:lang w:val="pl-PL"/>
        </w:rPr>
      </w:pPr>
      <w:r w:rsidRPr="005A75DB">
        <w:rPr>
          <w:lang w:val="pl-PL"/>
        </w:rPr>
        <w:t xml:space="preserve"> —o)0(o—</w:t>
      </w:r>
    </w:p>
    <w:p w:rsidR="004D1C16" w:rsidRPr="005A75DB" w:rsidRDefault="004D1C16">
      <w:pPr>
        <w:rPr>
          <w:lang w:val="pl-PL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(7)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dūtī-bheda-prakaraṇam 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athāśrita-sahāyānāṁ kṛṣṇa-saṅgama-tṛṣṇayā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etāsāṁ pūrva-rāgādau dūtya-yuktir vilikhyate ||1||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dūtī svayaṁ tathāptā ca dvidhātra parikīrtitā ||2||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svayaṁ dutī—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atyautsukya-truṭad-vrīḍā yā ca rāgātimohitā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svayam evābhiyuṅkte sā svayaṁ-dūtī tataḥ smṛtā ||3||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svābhiyogās tridhā proktā vācikāṅgika-cākṣuṣāḥ ||4||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vācikaḥ—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vāciko vyaṅgya evātra sa śabdārtha-bhavo dvidhā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uktau vyaṅgyau ca tau kṛṣṇa-puraḥstha-viṣayau dvidhā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kṛṣṇa-viṣayaḥ—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sākṣād-vyapadeśābhyāṁ syāt kṛṣṇa-viṣayo dvidhā ||6||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sākṣāt—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sākṣād bahu-vidho garvākṣepa-yācñādibhir bhavet ||7||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garveṇa śabdottho vyaṅgyo,</w:t>
      </w:r>
      <w:r>
        <w:rPr>
          <w:noProof w:val="0"/>
          <w:cs/>
          <w:lang w:bidi="sa-IN"/>
        </w:rPr>
        <w:t xml:space="preserve">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(6.20)—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sādhvīnāṁ dhuri dhāryā lalitā-saṅgena garvitā cāsmi |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hitam ālapāmi mādhava pathi mādya bhujaṅgatāṁ racaya ||8||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tamāla-śyāmāṅgi kṣipasi kim apāṅga-śriyam itaḥ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prasiddhāhaṁ śyāmā trijagati satīnāṁ kula-guruḥ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samārabdhe yasyāḥ katham api manāg bādhana-vidhau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mṛgī-mālāpy eṣā prasabham abhito hanti kupitā ||9||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ākṣepeṇa śabdottho vyaṅgyo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adhvānaṁ vraja-dhūrta mā vṛṇu suraḥ paśyāmbarānte dṛśaṁ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nikṣipyoru-payodharonnatim imāṁ naṣṭendu-lekhā-śriyam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navyā kañculikojjvalā tanur iyaṁ rāgeṇa valgu-śriyā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yāvan na stimitā satī kuṭila me vaivarṇyam āpadyate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kadambāraṇyānāṁ kitava vikacaṁ luṇṭhasi navaṁ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mad-utsaṅgād diṣṭyā vara-parimalaṁ malli-paṭalam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ruci-sphāraṁ hāraṁ harasi yadi me ko’tra śaraṇaṁ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vidūre yad-goṣṭhaṁ jana-virahitā ceyam aṭavī ||11||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yācñā—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yācñā svārthā parārtheti dvidhātra parikīrtitā ||12||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svārtha-yācñayā śabdottho vyaṅgyo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puṣpa-mārgaṇa-mano-rathoddhatā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 mañju-latayā tavānayā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rakṣitāsmi sa-vikāsayā puro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visphurat-sumanasaṁ kuruṣva mām ||13||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vṛndāraṇyaṁ bhujaga-nikarākrāntam aśrāntam asmāt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kātyāyanyai kusuma-paṭalīṁ jāta-bhīr nāharāmi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tena krīḍoddhūta-phaṇi-pate śraddhayāsmi prapannā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tvām ekānte diśa viṣa-haraṁ mantram ekaṁ prasīda ||14||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samastam abhirakṣituṁ janam arandhra-vīrud-ghane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vane carasi kīrtyase tvam uru-kīrti-bhājāṁ dhuri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prasīda karuṇāṁ kuru tvaritam uddiśādhva-kramaṁ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yadūdvaha vadhū-janaḥ śrayatu vismṛtādhvā vrajam ||15||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parārtha-yācñayā śabdottho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sakṛt pītvā vaṁśī-dhvani-nava-sudhāṁ karṇa-culukair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madālī vibhrāntā laghima-nikarottānita-matiḥ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sadāhaṁ kaṁsāre kam api gadam āsādya viṣamaṁ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vivarṇā tvāṁ dhanvatarim iha paraṁ niścitavatī ||16||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asūryampaśyāpi priya-sahacarī-premabhir ahaṁ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tavābhyarṇaṁ labdhvā madhumathana dūtyaṁ vidadhatī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drutaṁ tasyāḥ snehaṁ niśamaya na yāvac chaśi-dhiyā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dhayan vaktra-jyotsnāṁ niśi hata-cakoras tudati mām ||17||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vyapadeśaḥ—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jalpo vyājena kenāpi vyapadeśo’tra kathyate ||18||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tena śabdottho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tyajan kuvalayādhikāṁ ghana-rasa-śriyollāsinīṁ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puraḥ sura-taraṅgiṇīṁ madhura-matta-haṁsa-svanām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malīmasa-payodharām api madāndha-padminn imāṁ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bhajan kim iva paṅkilām ahaha karma-nāśām api ||19||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madhupair anavaghrātāṁ vimucya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mākanda-mañjarīṁ madhurām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bhrāmyasi madakala kokila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iva vṛndāvane paritaḥ ||20||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puraḥstha-viṣayaḥ—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śṛṇvato’pi harer matvā vyājāt aśrutivat kila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jalpo’grataḥ sthite jantau puraḥstha-viṣayo mataḥ ||21||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śabdottho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āhūyamānāsmi kathaṁ tvayālināṁ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svanaiḥ sva-puṣpāvacayāya mālati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āmoda-pūrṇaṁ sumanobhir āśritaṁ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punnāgam eva pramadena kāmaye ||22||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arthottho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anavacita-carīyaṁ cāru-puṣpā latālī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nikhila-vihaṅgāś cātra nirdhūta-śaṅkāḥ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tvayi vicaritum īhe tena govardhanādya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prakaṭaya tam upāyaṁ nirvṛtā yena yāmi ||23||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prasiddhaḥ sādhvīnāṁ vrata-hara-vinode vraja-pateḥ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suto’yaṁ tvaṁ vācāpy alam asi niroddhuṁ na mṛdulā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dhiṅ mūḍhāhaṁ tad api gahane granthila-latā-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śatākrānte śrāntā yad iha vicarāmy asya purataḥ ||24||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āṅgikāḥ—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aṅguli-sphoṭanaṁ vyāja-sambhramādy-aṅga-saṁvṛtiḥ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padā bhū-lekhanaṁ karṇa-kaṇḍūtis tilaka-kriyā ||25||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veśa-kriyā bhruvor dhūtiḥ sakhyām āśleṣa-tāḍane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daṁśo’dharasya hārādi-gumpho maṇḍana-śiñjitam ||26||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dor-mūlādi-prakaṭanaṁ kṛṣṇa-nāmābhilekhanam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tarau latāyā yogādyāḥ kṛṣṇasyāgre syur āṅgikāḥ ||27|| 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aṅguli-sphoṭanam—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iyaṁ satīnāṁ pravarā varākṣī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kathaṁ nu labhyeti mayi klamāḍhye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viśākhayāsphoṭyata pañca-śākha-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śākhāvalī mad-vyasanena sārdham ||28||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vyāja-sambhramādy-aṅga-saṁvṛtiḥ—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pihitam api pidhatte mat-purastād uro yad-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vṛtam api muhur āsyaṁ yat-paṭenāvṛṇoti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vraja-nava-hariṇākṣī tan-manojasya manye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śara-paribhava-ghūrṇāghrāta-citteyam āste ||29||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padā bhū-lekhanam—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kamraṁ namra-mukhī lilekha caraṇāṅguṣṭhena goṣṭhāṅgane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 kiñcid vraja-sundarī mayi dṛśor vṛtte nava-prāghuṇe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tenānaṅga-nideśa-paṭṭa-padavīm āsādya man-mānasaṁ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kṣiptvā tat-kuca-śaila-saṅkaṭa-taṭī-sandhau balāt kīlitam ||30||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karṇa-kaṇḍūtiḥ—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raktāṅgulī-śikhara-ghaṭṭana-lola-pāṇi-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śiñjāna-kaṅkaṇa-kṛta-smara-turya-śaṅkam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līloccalat-kanaka-kuṇḍalam atra karṇa-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kaṇḍūyanaṁ vraja-saroja-dṛśaḥ smarāmi ||31||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tilaka-kriyā—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sānandaṁ śarad-indu-sundara-mukhī sindūra-bindūjjvalaṁ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bandhūka-dyutinā kareṇa tilakaṁ gāndharvikā kurvatī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tvām ālokya śikhaṇḍa-śekhara sakṛt karṇoccalat-kuṇḍalā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rūḍhaṁ cetasi rāga-kandalam iva vyaktaṁ vyatānīd bahiḥ ||32||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veśa-kriyā—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harau puraḥsthe kara-pallavena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salīlam ullāsya milan-marandam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nālīka-netrā nija-karṇa-pālīṁ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pālī lavaṅga-stavakaṁ nināya ||33||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bhruvor dhūtiḥ—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vidhunvatī madana-dhanur bhayaṅkaraṁ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bhruvor yugalaṁ kathaya kim adya khidyase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viśākhike mukha-śaśi-kānti-śṛṅkhalā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babandha te madhuripu-gandha-sindhuram ||34||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sakhyām āśleṣaḥ—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puraḥ kalaya maṇḍalī-kṛta-kaṭhora-vakṣoruhaṁ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calat-kanaka-kaṅkaṇa-kvaṇita-tuṅgitānaṅgayā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apāṅgam aghamardane nayana-vīthi-navyātithau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prasārya pariṣasvaje sahacarī ciraṁ citrayā ||35||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sakhī-tāḍanam—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vimuñca nikhilaṁ vaśīkaraṇa-kāraṇānveṣaṇaṁ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manas tvayi viśākhayā muraharopahārīkṛtam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muhur yad anayā bhavat-pada-saroja-kakṣā-milat-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taḍic-cala-dṛgantayā sphuṭam atāḍi puṣpaiḥ sakhī ||36||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adhara-daṁśaḥ—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bhajati pathi dṛśor vrejandrasunau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madana-madonmuditā puras tavālī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iyam iha kupiteva paśya sakhyai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vidhu-vadanā radana-cchadāvadākṣīm ||37||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hārādi-gumphaḥ—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keyaṁ puraḥ sphurati phulla-saroruhākṣī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savye yayā subala mām avalokayantyā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āvṛtya mauktika-sare parigumphyamāne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ceto-maṇir mama sakhe taralo vyadhāyi ||38||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maṇḍana-śiñjitam—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vilokya māṁ śyāmalayā vidūrataḥ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saṅkīryamāṇā maṇi-kaṅkaṇāvalī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vitanvatī jhaṅkṛta-ḍambaraṁ muhuḥ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śaṅke bravīty aṅgaja-rāja-śāsanam ||39||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dor-mūla-prakaṭanam—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 divyatarāḥ sphuranti parito vṛndāvanāntar-latā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yāḥ kalyāṇi vahanti hanta madhurām agre phalānāṁ tatim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citreyaṁ tava dor-latā valayinī yasyās tvayollāsite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mūle nandita-kṛṣṇa-kokilam abhūd āvir varīyaḥ phalam ||40||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kṛṣṇa-nāmābhilekhanam—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dūtyam agre tava tiṣṭhatu vṛnde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tiṣṭhate yad iyam indumukhī me |</w:t>
      </w:r>
      <w:r>
        <w:rPr>
          <w:noProof w:val="0"/>
          <w:cs/>
          <w:lang w:bidi="sa-IN"/>
        </w:rPr>
        <w:br/>
        <w:t>nāma me vilikhati priya-sakhyāḥ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gaṇḍa-phalake ghusṛṇena ||41||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tarau latāyā yogaḥ—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rūpaṁ nirūpya kim api vraja-paṅkajākṣyāḥ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sākṣād bhuvam aham arjuna yāvad ārtaḥ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mām adhīram adhinot kala-dhauta-yūthyā-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stāvat tamāla-viṭape ghaṭanāṁ vidhāya ||42||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cākṣuṣāḥ—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netra-smitārdha-mudratve netrānta-bhrama-kūṇane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sācīkṣā vāma-dṛk-prekṣā kaṭākṣādyāś ca cākṣuṣāḥ ||43||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netra</w:t>
      </w:r>
      <w:r>
        <w:rPr>
          <w:bCs/>
          <w:noProof w:val="0"/>
          <w:cs/>
          <w:lang w:bidi="sa-IN"/>
        </w:rPr>
        <w:t>-</w:t>
      </w:r>
      <w:r>
        <w:rPr>
          <w:b/>
          <w:bCs/>
          <w:noProof w:val="0"/>
          <w:cs/>
          <w:lang w:bidi="sa-IN"/>
        </w:rPr>
        <w:t>smitam</w:t>
      </w:r>
      <w:r>
        <w:rPr>
          <w:bCs/>
          <w:noProof w:val="0"/>
          <w:cs/>
          <w:lang w:bidi="sa-IN"/>
        </w:rPr>
        <w:t>, 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vibhramaṁ ratipateḥ sthagayantīṁ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keśavasya purataḥ kapaṭena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tvām avetya caṭule sakhi jātyā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gūḍham atra hasatas tava netre ||44||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netrārdha-mudrā—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kavayo hari-vaktra-puṣkare’smin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netre kathayanti puṣpavantau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anayoḥ savidhe tavākṣi-padmaṁ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bhavitā nārdha-nimīlitaṁ kathaṁ vā ||45||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netrānta-bhramaḥ—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hṛdye’py adhyastā rati-raṇa-ḍuhāṁ saṅgara-rase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ramye’pi krīḍā-sadasi suhṛdāṁ dhīr upahitā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tvayi kṣiptvā dṛṣṭiṁ param iha tamālāyitam abhūn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mukundena śyāme tad api kim apāṅgaṁ naṭayasi ||46||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kalindajā-kūla-purandare dṛśo-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radhvany avāpte prathamādhvanī-natām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trapāñcitaṁ kiñcid akuñci cañcalaṁ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vilakṣayā śyāmalayā dṛg-añcalam ||47||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sācīkṣā—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tiryag-vivartita-naṭan-nayana-tribhāgaṁ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praikṣiṣṭa yat taraṇijā-puline mṛgākṣī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hṛn-magna-bhagna-makarāṅka-śarāgravan māṁ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sadyas tad adya nitarāṁ vivaśīkaroti ||48||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vāma-dṛk-prekṣā—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pūrṇaṁ pramodottaralena rādhe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śyāmāṁ rasānāṁ nidhim indubhājam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savyena netrāñjalinā pibantī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unmanāḥ kumbha-bhavāyitāsi ||49||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kaṭākṣaḥ—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yad gatāgati-viśrānti-vaicitryeṇa vivartanam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tārakāyāḥ kalābhijñās taṁ kaṭākṣaṁ pracakṣate ||50||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citraṁ gauri vivartate bhramikarī viśramya viśramya te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dṛk-tārā-bhramarī gatāgatim iyaṁ karṇotpale kurvatī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yasyāḥ kelibhir ākulīkṛta-mateḥ padmāli-vārtā kva sā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gāndharve madhusūdanasya nitarāṁ svasyāpy abhūd vismṛtiḥ ||51||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eteṣām asaṅkhyānāṁ dig eveyaṁ pradarśitā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yathocitam amī jñeyā nāyake’py agha-vidviṣi ||52||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svābhiyogā iti proktāś ced amī buddhi-pūrvakāḥ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svabhāvajās tu bhāvajñair anubhāvāḥ prakīrtitāḥ ||53||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āpta-dūtī—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viśrambhasya bhaṅgaṁ yā kuryāt prāṇātyayeṣv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snigdhā ca vāgminī cāsau dūtī syād gopa-subhruvām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amitārthā nisṛṣṭārthā patra-hārīti sā tridhā ||54||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amitārthā—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jñātveṅgitena yā bhāvaṁ dvayor ekatarasya vā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upāyair melayet tau dvāv amitārthā bhaved iyam ||55||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sā te bakāntaka kaṭākṣa-śarārditāpi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jīrṇaṁ trapā-kavacam eva vṛthā vahantī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varṇair nunoda mukha-candra-vigāhibharmāṁ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gamyair dṛśāṁ guṇatayā na kila śrutīnām ||56||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nisṛṣṭārthā—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vinyasta-kārya-bhārā syād dvayor ekatareṇa yā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yuktyobhau ghaṭayed eṣā niṛṣṭārthā nigadyate ||57||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aghadamana jagaty anargha-rūpā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vilasati sā guṇa-ratna-rāśir ekā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dhig apaṭumatir asmi yat purastāt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kaṭhina-maṇes tava vaktum udyatām ||58||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patrahārī—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sandeśa-mātraṁ yā yūnor nayet sā patra-hārikā ||59||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tayā nibhṛtam arpitā mayi mukunda sandeśa-vāg-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vrajāmbuja-dṛśādya yā śruti-puṭena tāṁ svīkuru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praviśya mama nirbhaye yad iha sāndra-nidrotsave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kadarthayasi dhūrta māṁ kim iva yuktam etat tava ||60||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tāḥ śilpa-kārī daivajñā liṅginī paricārikā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dhātreyī vana-devī ca sakhī cety ādayo vraje ||61||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śilpa-kārī—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tvām āhuḥ pramādākṛtiṁ bhagavatas tvaṣṭur dvitīyāṁ tanuṁ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tūrṇaṁ likha rūpam atra bhuvane yad vetsi lokottaram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abhyarthitayā mayādya phalake tvāṁ prekṣya sā citritaṁ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citrā citra-daśāṁ gatā sahacarī netreṣu citrīyate ||62||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daivajñā—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tavādya śubha-rohiṇī-vṛṣabha-rāśi-bhājaḥ parām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avetya gaṇanād ahaṁ sukha-samṛddhim atrāgatā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ehi mudirākṛte parama-citra-kodaṇḍa-bhāg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akhaṇḍa-vidhu-maṇḍalā bhavati vidyud uddyotatām ||63||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liṅginī—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liṅginā tāpasī-veśā paurṇamāsīvad īritā ||64||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sarale na vidhehi putri cintāṁ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vaśagas te bhavitā vrajendra-sūnuḥ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yad ahaṁ caturātra siddha-mantrā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jaratī pravrajitā tavāsmi dūtī ||65||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paricārikā—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lavaṅga-mañjarī-bhānumaty-ādyāḥ paricārikāḥ ||66||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sahacara-pariṣattaḥ kṣipram ārād vikṛṣtas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guṇa-maṇi-mālām īśvari grāhitaś ca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madhuripur ayam akṣṇoḥ prāpitaś cābhikakṣāṁ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bhaṇa punar api seyaṁ kiṅkarī kiṁ karotu ||67||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dhātreyī—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dhātreyikāsmi madhumardana rādhikāyās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tvayy adbhutaṁ kim api vaktum ihāgatāham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niṣpadya kṛṣṇa-rucir adya hiraṇya-gaurī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sadyaḥ sudhākara-kalā-dhavaleyam āsīt ||68||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vanadevī—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jātyāhaṁ vana-devatāpi bhaginī kutrāpi te premataḥ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kvāpy ambā jananī kvacit priya-sakhī kutrāpi bhartuḥ svasā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grīvām unnamaya prasīda racaya bhrūr iṅgitād īṅgitaṁ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kuryād vallava-kuñjaraḥ pariṇatiṁ vakṣoja-kumbhe tava ||69||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sakhī—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svātmano’py adhikaṁ prema kurvāṇānyonyam acchalam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viśrambhiṇī vayo-veṣādibhis tulyā sakhī matā ||70||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me śokas tasyāṁ yad iyam atipūtaiḥ priya-sakhī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hatā te dṛg-bhaṅgīṣubhir anupamāṁ yāsyati gatim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śocāmy uccair jagad idam ahaṁ yan madhuripo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 tasyāḥ prekṣām ahaha bhavitā vyartha-nayanam ||71||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vācyaṁ vyaṅgyam iti dvedhā tad dūtyam ubhayor api ||72||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kṛṣṇa-priyāyāṁ vācyaṁ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śapa prahara tarja māṁ kṣipa bahiṣkuruṣvādya vā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kadāpi matir āgrahān na sakhi me viraṁsyaty ataḥ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prayāmi tad ahaṁ harer upanayāya satyaṁ bruve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sā śvasitu yā na vām anubhaven navāṁ saṅgatim ||73||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vyaṅgyaṁ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tarkitāsi kāmita-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kṛṣṇāguru-saurabhā tvam iha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bhavad-abhimatārtha-vidhaye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naigama-savidhaṁ gamiṣyāmi ||74||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asi kim iva bāle vyākulā tṛṣṇayoccaiḥ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śṛṇu hitam avilambāṁ tatra yātrāṁ vidhehi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vilasad-amala-rāgaḥ pūrva-śailasya tiṣṭhan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vidhur upari cakori tvat-pratīkṣāṁ karoti ||75||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kṛṣṇe vācyam—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tayāsmi kṛṣṇa prahitā tavāgre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saundarya-sarojjvalayā trilokyām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abhūta-pūrvāṁ racayan vidhir yāṁ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svasyāpi vismāpakatām ayāsīt ||76||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vyaṅgyam—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tat-priyāyāḥ puraḥ paścāt kṛṣṇe vyaṅgyaṁ dvidhā bhavet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 sākṣād vyapadeśābhyāṁ dvividhaṁ ca dvidhoditam ||77||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tat-priyāyāḥ puraḥ kṛṣṇe sākṣād vyaṅgyaṁ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mādhava kalāpinīyaṁ na savidham āyāti me durārādhā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nija-pāṇinā tad enāṁ prasīda tūrṇaṁ gṛhāṇādya ||78||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uddhava-sandeśe </w:t>
      </w:r>
      <w:r>
        <w:rPr>
          <w:noProof w:val="0"/>
          <w:cs/>
          <w:lang w:bidi="sa-IN"/>
        </w:rPr>
        <w:t>(51) —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santi sphītā vraja-yuvatayas tvad-vinodānukūlā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rāgiṇi agre mama sahacarī na tvayā ghaṭṭanīyā |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dṛṣṭvābhyarṇe śaṭha-kula-guruṁ tvāṁ kaṭākṣārdha-candrān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bhrū-kodaṇḍe ghaṭayati javāt paśya saṁrambhiṇī iyam ||79||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vyapadeśena—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dhavam upekṣya kaṭhoram iyaṁ puraḥ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parimalollasitā kila mādhavī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śrayitum utkalikā-valitādbhutaṁ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bhavantam upaiti hali-priya ||80||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tat-priyāyāḥ paścāt sākṣād vyaṅgyaṁ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sphurat-sura-maṇi-prabhaḥ suramaṇī-ghaṭā-ślāghitāṁ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sadābhimata-saurabhaḥ prakaṭa-saurabhodbhāsinīm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mukunda mudira-cchavi-nava-taḍic-chriyaṁ tām asau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bhavān api na campakāvalim ṛte kila bhrājate ||81||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vyapadeśena vyaṅgyaṁ</w:t>
      </w:r>
      <w:r>
        <w:rPr>
          <w:noProof w:val="0"/>
          <w:cs/>
          <w:lang w:bidi="sa-IN"/>
        </w:rPr>
        <w:t>, yathā</w:t>
      </w:r>
      <w:r>
        <w:rPr>
          <w:b/>
          <w:bCs/>
          <w:noProof w:val="0"/>
          <w:cs/>
          <w:lang w:bidi="sa-IN"/>
        </w:rPr>
        <w:t>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śailas tuṅga-śirā virājati saras tasyottare vistṛtaṁ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tīre vanam unnataṁ tad-udare hārī latā-maṇḍapaḥ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tasya dvāri gabhīra-saurabha-bharair āhlādayantī diśaḥ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phullā te madhusūdanādya padavīm ālokate mālatī ||82||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nāyikayā dūtye vayasyāyā niyojanam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kṛṣṇāya kriyate tasya prakāro’yaṁ vilikhyate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niyojanaṁ kriyāsādhyaṁ vācikaṁ ceti tad dvidhā ||83||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kriyā-sādhyam—</w:t>
      </w:r>
    </w:p>
    <w:p w:rsidR="004D1C16" w:rsidRDefault="004D1C16">
      <w:pPr>
        <w:rPr>
          <w:bCs/>
          <w:lang w:val="fr-CA"/>
        </w:rPr>
      </w:pPr>
      <w:r>
        <w:rPr>
          <w:bCs/>
          <w:lang w:val="fr-CA"/>
        </w:rPr>
        <w:t>divi vīkṣya navāmbudaṁ tathāsau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parirambhodyamam atatāna tanvī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api kiñcid ihānudīrya vācā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prajighāyāghabhide yathā vayasyam ||84||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 vā—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muhur api vidhurāntar-veṇum ākarṇya mugdhā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svayam iha na vayasyāṁ mādhavāya nyayuṅkte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api tu viśadam asyāḥ sveda-śālinya-ruddhā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tanum anu vikasantī kaṇṭaka-śreṇir eva ||85||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vācikam—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vācyaṁ vyaṅgyam iti proktaṁ pūrvavad vācikaṁ dvidhā ||86||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vācyaṁ</w:t>
      </w:r>
      <w:r>
        <w:rPr>
          <w:bCs/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tvam asi mad-āsavo bahiś carantas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tvayi mahatī paṭutā ca vāgmitā ca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laghur api laghimā na me yathā syān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mayi sakhi rañjaya mādhavaṁ tathādya ||87||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vyaṅgyam—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śabdārtha-mūlatvād vyaṅgyaṁ ca dvividhaṁ bhavet ||88||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śabda-mūlaṁ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śikṣituṁ vara-kalāsu kauśalaṁ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guṇa-cāturīṁ ca na mṛgākṣi kāmaye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ahaṁ samabhyasitum eva subhruvāṁ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keśa-bandhana-viśeṣam arthaye ||89||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ṇa paumarāa-ppamuhaṁ raaṇaṁ kāmei goi me hiaaṁ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kintu sadā hīra-baraṁ vāñchai hārantare kāduṁ ||90||</w:t>
      </w:r>
    </w:p>
    <w:p w:rsidR="004D1C16" w:rsidRDefault="004D1C16">
      <w:pPr>
        <w:ind w:left="720"/>
        <w:rPr>
          <w:noProof w:val="0"/>
          <w:cs/>
          <w:lang w:bidi="sa-IN"/>
        </w:rPr>
      </w:pPr>
    </w:p>
    <w:p w:rsidR="004D1C16" w:rsidRDefault="004D1C16">
      <w:pPr>
        <w:ind w:left="720"/>
        <w:rPr>
          <w:i/>
          <w:iCs/>
          <w:noProof w:val="0"/>
          <w:cs/>
          <w:lang w:bidi="sa-IN"/>
        </w:rPr>
      </w:pPr>
      <w:r>
        <w:rPr>
          <w:noProof w:val="0"/>
          <w:cs/>
          <w:lang w:bidi="sa-IN"/>
        </w:rPr>
        <w:t>[</w:t>
      </w:r>
      <w:r>
        <w:rPr>
          <w:i/>
          <w:iCs/>
          <w:noProof w:val="0"/>
          <w:cs/>
          <w:lang w:bidi="sa-IN"/>
        </w:rPr>
        <w:t>na padma-rāga-pramukhaṁ ratnaṁ kāmayate gopī me hṛdayam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i/>
          <w:iCs/>
          <w:noProof w:val="0"/>
          <w:cs/>
          <w:lang w:bidi="sa-IN"/>
        </w:rPr>
        <w:t xml:space="preserve">kintu sadā hīra-varaṁ vāñchati hārantare kartum </w:t>
      </w:r>
      <w:r>
        <w:rPr>
          <w:noProof w:val="0"/>
          <w:cs/>
          <w:lang w:bidi="sa-IN"/>
        </w:rPr>
        <w:t>||]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artha-mūlam—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ākṣepeṇa svapatyāder govindādeḥ praśaṁsayā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vaiśiṣṭyena ca deśāder artha-mūlam anekadhā ||91||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svapatyādy-ākṣepeṇa</w:t>
      </w:r>
      <w:r>
        <w:rPr>
          <w:noProof w:val="0"/>
          <w:cs/>
          <w:lang w:bidi="sa-IN"/>
        </w:rPr>
        <w:t>, yathā</w:t>
      </w:r>
      <w:r>
        <w:rPr>
          <w:b/>
          <w:bCs/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vidhātur daurātmyān na hi vahati ghora-prakṛtaye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ruciṁ cetaḥ patye hata-vapur idaṁ dīvyati rucā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bhajat-kakṣām akṣṇor viṣamam idam ugraṁ praharate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yamī-tīrāraṇyaṁ kim iha sakhi śikṣāṁ na tanuṣe ||92||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govindādeḥ praśaṁsayā</w:t>
      </w:r>
      <w:r>
        <w:rPr>
          <w:noProof w:val="0"/>
          <w:cs/>
          <w:lang w:bidi="sa-IN"/>
        </w:rPr>
        <w:t>, yathā</w:t>
      </w:r>
      <w:r>
        <w:rPr>
          <w:b/>
          <w:bCs/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kula-strīṇāṁ neṣṭā para-puruṣa-rūpa-stuti-kathā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tvaṁ prāṇāḥ sakhi mama vahiṣṭhāḥ svayam asi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kiyān āste tasmin vraja-pati-kumāre madhurimā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cchaṭāpy ārād yasya mradayati dṛśor dvandvam amṛtaiḥ ||93||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dūtya-cakra-caturāsi cañcale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nandano vrajapateḥ sa nāgaraḥ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jahāti śiśutā ca rakṣiṇī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kṛthāḥ sakhi tataḥ pramāditām ||94||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deśādi- vaiśiṣṭyena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pStyle w:val="Quote"/>
        <w:rPr>
          <w:color w:val="auto"/>
          <w:lang w:val="en-US"/>
        </w:rPr>
      </w:pPr>
      <w:r>
        <w:rPr>
          <w:noProof w:val="0"/>
          <w:color w:val="auto"/>
          <w:cs/>
          <w:lang w:bidi="sa-IN"/>
        </w:rPr>
        <w:t>vṛndāraṇye vratati-paṭalī-saṅkaṭe puṣpa-hetor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bhrāmaṁ bhrāmaṁ sahacari ciraṁ śrāntim abhyāgatāsmi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tad-viśrāntiṁ kṣaṇam iha karomy ekikāhaṁ nikuñje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tvaṁ kālindī-taṭa-parisarād āharethāḥ prasūnam ||95||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madhuritā madhunā vidhunāpy asau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pataṅga-sutā-pulināṭavī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sa-vayasā vayasā ca vibhūṣitā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tanur iyaṁ kim iha kṣamam ucyatām ||96||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śrī-śrī-ujjvala-nīlamaṇau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dūtī-bheda-prakaraṇam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>(8)</w:t>
      </w:r>
    </w:p>
    <w:p w:rsidR="004D1C16" w:rsidRDefault="004D1C16">
      <w:pPr>
        <w:pStyle w:val="Heading1"/>
        <w:rPr>
          <w:lang w:val="en-US"/>
        </w:rPr>
      </w:pPr>
      <w:r>
        <w:rPr>
          <w:rFonts w:cs="Balaram"/>
          <w:noProof w:val="0"/>
          <w:szCs w:val="36"/>
          <w:cs/>
          <w:lang w:bidi="sa-IN"/>
        </w:rPr>
        <w:t xml:space="preserve">atha sakhī-prakaraṇam </w:t>
      </w:r>
    </w:p>
    <w:p w:rsidR="004D1C16" w:rsidRDefault="004D1C16">
      <w:pPr>
        <w:rPr>
          <w:lang w:val="en-US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prema-līlā-vihārāṇāṁ samyag vistārikā sakhī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viśrambha-ratna-peṭī ca tataḥ suṣthu vivicyate ||1||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eka-yūthānuṣaktānāṁ sakhīnām eva madhyataḥ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adhikāder bhidā jñeyā prakharādeś ca pūrvavat ||2||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prema-saubhāgya-sādguṇyādy-ādhikyād adhikā sakhī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samā tat-sāmyato jñeyā tal-laghutvāt tathā laghuḥ ||3||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durlaṅghya-vākya-prakharā prakhyātā gauravocitā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tad-ūnatve bhaven mṛdvī madhyā tat-sāmyam āgatā ||4||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ātyantikādhikatvādi-bhedaḥ pūrvavad atra saḥ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sva-yūthe yūtha-nāthaiva syād atrātyantikādhikā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sā kvāpi prakharā yūthe kvāpi madhyā mṛduḥ kvacit ||5||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tatra ātyantikādhikā-trikam—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tat trikaṁ sakalāpekṣyaṁ nātīvānyavaśaṁ tathā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sva-yūthe tad-vyavahṛti-vyaktaye punar ucyate ||6||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>tatra</w:t>
      </w:r>
      <w:r>
        <w:rPr>
          <w:rFonts w:eastAsia="MS Minchofalt"/>
          <w:b/>
          <w:bCs/>
          <w:lang w:val="fr-CA"/>
        </w:rPr>
        <w:t xml:space="preserve"> ātyantikādhika-prakharā—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nīle nīla-nicolam arthaye maghe dehi srajaṁ dāmanīṁ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tvaṁ kālāguru-kardamaiḥ sakhi tanuṁ limpasva campe mama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jānīhi bhramarākṣi kutra guravaḥ paśya pradoṣodgame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kuñjābhikramaṇāya māṁ tvarayate sphārāndhakārāvalī ||7||</w:t>
      </w:r>
      <w:r>
        <w:rPr>
          <w:rFonts w:eastAsia="MS Minchofalt"/>
          <w:lang w:val="fr-CA"/>
        </w:rPr>
        <w:br/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adhika-prakharāḥ śyāmā-maṅgalādyāḥ prakīrtitāḥ ||8||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>tatra</w:t>
      </w:r>
      <w:r>
        <w:rPr>
          <w:rFonts w:eastAsia="MS Minchofalt"/>
          <w:b/>
          <w:bCs/>
          <w:lang w:val="fr-CA"/>
        </w:rPr>
        <w:t xml:space="preserve"> ātyantikādhika-madhyā—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anaṅga-śara-jarjaraṁ sphuṭati cen mano vas tadā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mad-arthana-kadarthanaiḥ kṛtam itaḥ svayaṁ gacchata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dṛśāṁ pathi bhavādṛśī-praṇayitānurūpaḥ sukhaṁ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yad atra rata-hiṇḍakaḥ sa kila pāti go-maṇḍalam ||9||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bhavanty adhika-madhyās tu śrī-rādhā-pālikādayaḥ ||10||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>tatra</w:t>
      </w:r>
      <w:r>
        <w:rPr>
          <w:rFonts w:eastAsia="MS Minchofalt"/>
          <w:b/>
          <w:bCs/>
          <w:lang w:val="fr-CA"/>
        </w:rPr>
        <w:t xml:space="preserve"> ātyantikādhika-mṛdvī—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śṛṇu sakhi vacas tathyaṁ māna-grahe mama kā kṣatiḥ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sphurati muralī-nāde ko vā śramaḥ śravaṇāvṛtau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atikaṭhinatā-durvādaṁ te niśamya mayā vraje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damayitum amuṁ kintu kṣipraṁ dṛg-ardham agha-dviṣi ||11||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adhikā mṛdavaś candrāvalī-bhadrādayo matāḥ ||12||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āpekṣikādhikā-trikam—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yauthikīṣu sakhīṣv eva yūtheśāto laghuṣv iha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yādhikaikām apekṣānyā sā syād āpekṣikādhikā ||13||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>tatra</w:t>
      </w:r>
      <w:r w:rsidRPr="005A75DB">
        <w:rPr>
          <w:rFonts w:eastAsia="MS Minchofalt"/>
          <w:b/>
          <w:bCs/>
          <w:lang w:val="fr-CA"/>
        </w:rPr>
        <w:t xml:space="preserve"> adhika-prakharā—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sumadhye mā yāsīs tvam adhikam amībhir mṛdulatāṁ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madasyopādānaiḥ śaṭha-kula-guror jalpa-madhubhiḥ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ayi krīḍā-lubdhe kim u nibhṛta-bhṛṅgendra-bhaṇite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kuḍuṅge rādhāyāḥ klamam api visasmāra bhavatī ||14||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yathā vā—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mugdhe tūṣṇīṁ bhava śaṭha-kalā-maṇḍalākhaṇḍalena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tvaṁ mantreṇa sphuṭam iha vaśīkṛtya tenānuśiṣṭā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kuñje govardhana-śikhariṇo jāgareṇādya rādhāṁ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dṛṣṭvāpy uccaiḥ sakhi yad asi me cāṭu-vāde pravṛttā ||15||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lalitādyās tu gāndharvā-yūthe’tra prakharādhikāḥ ||16||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adhika-madhyā</w:t>
      </w:r>
      <w:r w:rsidRPr="005A75DB">
        <w:rPr>
          <w:rFonts w:eastAsia="MS Minchofalt"/>
          <w:lang w:val="fr-CA"/>
        </w:rPr>
        <w:t>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dāmārpyatāṁ priya-sakhī-prahitāṁ tvayaiva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dāmodare kusumam atra mayāvaceyam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nāhaṁ bhramāc caturike sakhi sūcanīyā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kṛṣṇaḥ kadarthayati mām adhikaṁ yad eṣaḥ ||17||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yathā vā—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giro gambhīrārthāḥ katham iva hitās te na śṛṇuyāṁ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nigūḍho māṁ kintu vyathayati murārer avinayaḥ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mayollāsāt tasmai svayam upahṛtā hanta sakhi yā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kuraṅgākṣī-keśopari paricitā sā srag adhunā ||18||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atra yūthe viśākhādyā bhavanty adhika-madhyamāḥ ||19||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adhika-mṛdvī</w:t>
      </w:r>
      <w:r w:rsidRPr="005A75DB">
        <w:rPr>
          <w:rFonts w:eastAsia="MS Minchofalt"/>
          <w:lang w:val="fr-CA"/>
        </w:rPr>
        <w:t>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darāpi na dṛg-arpitā sakhi śikhaṇḍa-cūḍe mayā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prasīda bata mā kṛthā mayi vṛthā purobhāgitām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naṭan-makara-kuṇḍalaṁ sapadi caṇḍi līlā-gatiṁ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tanoty ayam adūrataḥ kim iha saṁvidheyaṁ mayā ||20||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adhikā mṛdavaś cātra citrā madhurikādayaḥ ||21||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samā-trikam—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gāḍha-viśrambha-nirbheda-prema-bandhaṁ samā-trikam ||22||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>tatra</w:t>
      </w:r>
      <w:r w:rsidRPr="005A75DB">
        <w:rPr>
          <w:rFonts w:eastAsia="MS Minchofalt"/>
          <w:b/>
          <w:bCs/>
          <w:lang w:val="fr-CA"/>
        </w:rPr>
        <w:t xml:space="preserve"> sama-prakharā—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praviśati harir eṣa prekṣya nau hṛṣṭa-cetāḥ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sakhi sapadi mudhā tvaṁ sambhramān mā prayāsīḥ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pṛthu-bhuja-parighābhyāṁ skandhayor arpitābhyāṁ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taṭa-bhuvi sukham āvāṁ maṇḍite paryaṭāvaḥ ||23||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sama-madhyā—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śyāme gauri hariḥ kva dīvyati sakhi kṣauṇībhṛtaḥ kandare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kiṁ pañcāsya-nakhāḥ sva-vikramam adhur vakṣoja-kumbhe tava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ākarṣaty abhitaḥ sa nāga-mathanas tvām eva kṛtvā ravaṁ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mithyā lāsya-naṭi tvam eva ramase tasmin sukaṇṭhī-rave ||24||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sama-mṛdvī—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prālambam indumukhi yādṛśam eva dattaṁ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kṛṣṇena tubhyam aparaṁ sakhi tādṛśaṁ me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tvaṁ cen madīyam api ditsasi nādya mā dā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hāsyaṁ vimuñca calitā tava pārśvato’smi ||25||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laghu-trikam—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laghu-trikaṁ priya-sakhī-saukhyotkarṣārtha-ceṣṭitam ||26||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yadapy anyonya-niṣṭhaṁ syāt sakhyaṁ tad api yujyate 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sadā sāhāyya-hetutvān mukhyaṁ tat tu laghu-trike ||27||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laghur āpekṣikī cātyantikī ceti dvidheritā ||28||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lang w:val="fr-CA"/>
        </w:rPr>
        <w:t>tatra</w:t>
      </w:r>
      <w:r w:rsidRPr="005A75DB">
        <w:rPr>
          <w:rFonts w:eastAsia="MS Minchofalt"/>
          <w:b/>
          <w:bCs/>
          <w:lang w:val="fr-CA"/>
        </w:rPr>
        <w:t xml:space="preserve"> āpekṣika-laghuḥ—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āpekṣika-laghuś cātra kathitā lalitādikā ||29||</w:t>
      </w:r>
    </w:p>
    <w:p w:rsidR="004D1C16" w:rsidRPr="005A75DB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tatra </w:t>
      </w:r>
      <w:r w:rsidRPr="005A75DB">
        <w:rPr>
          <w:rFonts w:eastAsia="MS Minchofalt"/>
          <w:b/>
          <w:bCs/>
          <w:lang w:val="fr-CA"/>
        </w:rPr>
        <w:t>laghu-prakharā</w:t>
      </w:r>
      <w:r w:rsidRPr="005A75DB">
        <w:rPr>
          <w:rFonts w:eastAsia="MS Minchofalt"/>
          <w:lang w:val="fr-CA"/>
        </w:rPr>
        <w:t xml:space="preserve">, yathā </w:t>
      </w:r>
      <w:r w:rsidRPr="005A75DB">
        <w:rPr>
          <w:rFonts w:eastAsia="MS Minchofalt"/>
          <w:color w:val="FF0000"/>
          <w:lang w:val="fr-CA"/>
        </w:rPr>
        <w:t xml:space="preserve">vidagdha-mādhave </w:t>
      </w:r>
      <w:r w:rsidRPr="005A75DB">
        <w:rPr>
          <w:rFonts w:eastAsia="MS Minchofalt"/>
          <w:lang w:val="fr-CA"/>
        </w:rPr>
        <w:t>(5.32)—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dhārā bāṣpa-mayī na yāti viratiṁ lokasya nimitsataḥ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premāsminn iti nanda-nandana-rataṁ lobhonmanā mā kṛthāḥ |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itthaṁ bhūri nivāritāpi tarale mad-vāci sācīkṛta-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bhrū-dvandvā na hi gauravaṁ tvam akaroḥ kiṁ nādya rodiṣyasi ||30||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b/>
          <w:bCs/>
          <w:lang w:val="fr-CA"/>
        </w:rPr>
      </w:pPr>
      <w:r w:rsidRPr="005A75DB">
        <w:rPr>
          <w:rFonts w:eastAsia="MS Minchofalt"/>
          <w:b/>
          <w:bCs/>
          <w:lang w:val="fr-CA"/>
        </w:rPr>
        <w:t>sā laghu-prakharā dvedhā bhaved vāmātha dakṣiṇā ||31||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tatra </w:t>
      </w:r>
      <w:r w:rsidRPr="005A75DB">
        <w:rPr>
          <w:rFonts w:eastAsia="MS Minchofalt"/>
          <w:b/>
          <w:bCs/>
          <w:lang w:val="fr-CA"/>
        </w:rPr>
        <w:t>vāmā</w:t>
      </w:r>
      <w:r w:rsidRPr="005A75DB">
        <w:rPr>
          <w:rFonts w:eastAsia="MS Minchofalt"/>
          <w:lang w:val="fr-CA"/>
        </w:rPr>
        <w:t>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māna-grahe sadodyuktā tac chaithilye ca kopanā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abhedyā nāyake prāyaḥ krūrā vāmeti kīrtyate ||32||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tatra </w:t>
      </w:r>
      <w:r w:rsidRPr="005A75DB">
        <w:rPr>
          <w:b/>
          <w:bCs/>
          <w:lang w:val="fr-CA"/>
        </w:rPr>
        <w:t>māna-grahe sadodyuktā</w:t>
      </w:r>
      <w:r w:rsidRPr="005A75DB">
        <w:rPr>
          <w:lang w:val="fr-CA"/>
        </w:rPr>
        <w:t xml:space="preserve">, yathā </w:t>
      </w:r>
      <w:r w:rsidRPr="005A75DB">
        <w:rPr>
          <w:color w:val="FF0000"/>
          <w:lang w:val="fr-CA"/>
        </w:rPr>
        <w:t>padyāvalyāṁ</w:t>
      </w:r>
      <w:r w:rsidRPr="005A75DB">
        <w:rPr>
          <w:lang w:val="fr-CA"/>
        </w:rPr>
        <w:t xml:space="preserve"> (222)</w:t>
      </w:r>
      <w:r w:rsidRPr="005A75DB">
        <w:rPr>
          <w:rFonts w:eastAsia="MS Minchofalt"/>
          <w:lang w:val="fr-CA"/>
        </w:rPr>
        <w:t>—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 xml:space="preserve">kañcana vañcana-cature 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>prapañcaya tvaṁ murāntake mānam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bahu-vallabhe hi puruṣe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dākṣiṇyaṁ duḥkham udvahati ||33||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b/>
          <w:bCs/>
          <w:lang w:val="fr-CA"/>
        </w:rPr>
        <w:t>māna-śaithilye kopanā</w:t>
      </w:r>
      <w:r>
        <w:rPr>
          <w:lang w:val="fr-CA"/>
        </w:rPr>
        <w:t>, yathā</w:t>
      </w:r>
      <w:r>
        <w:rPr>
          <w:rFonts w:eastAsia="MS Minchofalt"/>
          <w:lang w:val="fr-CA"/>
        </w:rPr>
        <w:t>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sarabhasam abhivyaktiṁ yāte navāvinayotkare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caṭupaṭimabhir nītā mṛdvī prasādam agha-dviṣā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asarala-sakhī-cillī-vyālī-paribhrama-kampitā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vimukhita-mukhī bhūyo bhadrā haṭhād bhrukuṭiṁ dadhe ||34||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nāyakābhedyā</w:t>
      </w:r>
      <w:r>
        <w:rPr>
          <w:lang w:val="fr-CA"/>
        </w:rPr>
        <w:t>, yath</w:t>
      </w:r>
      <w:r>
        <w:rPr>
          <w:color w:val="FF0000"/>
          <w:lang w:val="fr-CA"/>
        </w:rPr>
        <w:t xml:space="preserve">oddhava-sandeśe </w:t>
      </w:r>
      <w:r>
        <w:rPr>
          <w:lang w:val="fr-CA"/>
        </w:rPr>
        <w:t>(52)</w:t>
      </w:r>
      <w:r>
        <w:rPr>
          <w:rFonts w:eastAsia="MS Minchofalt"/>
          <w:lang w:val="fr-CA"/>
        </w:rPr>
        <w:t>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kāmaṁ dūre vasatu paṭimā cāṭu-vṛndas tatrāyaṁ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rājyaṁ svāmin viracaya mama prāṅgaṇaṁ mā prayāsīḥ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hanta klāntā mama sahacarī rātrim ekākinīyaṁ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nītā kuñje nikhila-paśupī-nāgarojjāgareṇa ||35||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nāyake krūrā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dāna-keli-kaumudyāṁ</w:t>
      </w:r>
      <w:r>
        <w:rPr>
          <w:lang w:val="fr-CA"/>
        </w:rPr>
        <w:t xml:space="preserve"> (57)</w:t>
      </w:r>
      <w:r>
        <w:rPr>
          <w:rFonts w:eastAsia="MS Minchofalt"/>
          <w:lang w:val="fr-CA"/>
        </w:rPr>
        <w:t>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amūr vraja-mṛgekṣaṇāś catur-aśīti-lakṣādhikāḥ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pratisvam iti kīrtitaṁ savayasā tavaivāmunā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ihāpi bhuvi viśrutā priya-sakhī mahārghyety asau</w:t>
      </w:r>
    </w:p>
    <w:p w:rsidR="004D1C16" w:rsidRDefault="004D1C16">
      <w:pPr>
        <w:ind w:left="720"/>
        <w:rPr>
          <w:lang w:val="fr-CA"/>
        </w:rPr>
      </w:pPr>
      <w:r>
        <w:rPr>
          <w:color w:val="0000FF"/>
          <w:lang w:val="fr-CA"/>
        </w:rPr>
        <w:t>kathaṁ tad api sāhasī śaṭha! jighṛkṣur enām asi ||36||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yūthe’tra vāma-prakharā lalitādyāḥ prakīrtitāḥ ||37||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dakṣiṇā</w:t>
      </w:r>
      <w:r>
        <w:rPr>
          <w:rFonts w:eastAsia="MS Minchofalt"/>
          <w:b/>
          <w:bCs/>
          <w:lang w:val="fr-CA"/>
        </w:rPr>
        <w:t>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asahā māna-nirbandhe nāyake yukta-vādinī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sāmabhis tena bhedyā ca dakṣiṇā parikīrtitā ||38||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māna-nirbandhāsahā, yathā </w:t>
      </w:r>
      <w:r>
        <w:rPr>
          <w:rFonts w:eastAsia="MS Minchofalt"/>
          <w:color w:val="FF0000"/>
          <w:lang w:val="fr-CA"/>
        </w:rPr>
        <w:t>śrī-gīta-govinde</w:t>
      </w:r>
      <w:r>
        <w:rPr>
          <w:rFonts w:eastAsia="MS Minchofalt"/>
          <w:lang w:val="fr-CA"/>
        </w:rPr>
        <w:t xml:space="preserve"> (9.10)—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snigdhe yat paruṣāsi praṇamati stabdhāsi yad rāgiṇi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dveṣasthāsi yad unmukhe vimukhatāṁ yātāsi tasmin priye |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tad yuktaṁ viparīta-kāriṇi tava śrī-khaṇḍa-carcā viṣaṁ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śītāṁśus tapano himaṁ hutavahaḥ krīḍā-mudo yātanāḥ ||39||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nāyake yukta-vādini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padyāvalyām </w:t>
      </w:r>
      <w:r>
        <w:rPr>
          <w:lang w:val="fr-CA"/>
        </w:rPr>
        <w:t>(297)—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adoṣād doṣād vā tyajati vipine tāṁ yadi bhavān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abhadraṁ bhadraṁ vā tribhuvana-pate tvāṁ vadatu kaḥ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idaṁ tu krūraṁ me smarati hṛdayaṁ yat kila tayā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tvad-arthaṁ kāntāre kula-tilaka nātmāpi gaṇitaḥ ||40||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nāyaka-bhedyā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na vyarthāṁ kuruṣe mamaiva bhaṇitiṁ madhye sakhīnām iti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śrutvā khyātim asau kṛtī madhuripur māṁ bāḍham āśiśriye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dṛṣṭvā mad-vadanaṁ prasīda rabhasād enaṁ puraḥ kātaraṁ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kalyāṇībhir alaṁ kṛśodari dṛśor bhaṅgībhir aṅgīkuru ||41||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tuṅgavidyādikā cātra dakṣiṇa-prakharā bhavet ||42||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laghu-madhyā—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tvayā racita-saṁkathāṁ pathi samīkṣya māṁ māninī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sakhī mama viṣaṇṇa-dhīḥ kṛta-kaṭākṣam ākṣepyati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vrajādhipati-nandana tvam avadhehi mantraṁ bruve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vinātra lalitāśrayaṁ bhavad-upakramo’yaṁ vṛthā ||43||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laghu-mṛdvī—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sakhi tava muhur mūrdhnā pāda-graho’pi mayā kṛtas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tad api ca harau jātāsi tvaṁ prasāda-parāṅ-mukhī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bhavatu yamunā-tīre veṇor udañcati pañcame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vicalita-dhṛtis tvaṁ lolākṣī mayāpi hasiṣyase ||44||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ātyantika-laghuḥ—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ātyantika-laghus tatra proktā kusumikādikā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sarvathā mṛdur eveyaṁ yan nitānta-laghīyasī ||45||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vande sundari sandiśa priya-sakhīṁ mānaṁ vimuñcatv asau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sotkaṇṭhāpi manasvinīva vasati tvac-chaṅkayā veśmani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dūre tvan-mukham īkṣate harir iyaṁ maunaṁ śukaḥ śikṣate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lāsyaṁ necchati candrakī savayasaḥ kvāsmīti na svaṁ viduḥ ||46||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prakharādiṣv anyatamā yūtheśaikaiva kīrtitā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madhyasthā navadhaivantyā samā laghur iti dvidhā ||47||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ekaikasminn ato yūthe bhidā dvādaśadhā bhavet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atha dūtyārtham etāsāṁ viśeṣaḥ punar ucyate ||48||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dūtyam atra tu tad-dūrād yūnor yad abhisāram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tatra tu prathamā nitya-nāyikāvātra kīrtitā ||49||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syur nāyikāś ca sakhyaś ca tisro madhyasthitās tataḥ ||50||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tatrādyā nāyikā-prāyā dvitīyā dvi-samā tataḥ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tṛtīyā tu sakhī-prāyā nitya-sakhyeva pañcamī ||51||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ādyāyāṁ nikhilāḥ sakhyo dūtya eva na nāyikāḥ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pūrvoktā nāyikā eva pañcamyāṁ na tu dūtikāḥ ||52||</w:t>
      </w:r>
    </w:p>
    <w:p w:rsidR="004D1C16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>tatra</w:t>
      </w:r>
      <w:r w:rsidRPr="005A75DB">
        <w:rPr>
          <w:b/>
          <w:bCs/>
          <w:lang w:val="fr-CA"/>
        </w:rPr>
        <w:t xml:space="preserve"> nitya-nāyikā—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yātra yūtheśvarī proktā sā bhaven nitya-nāyikā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apekṣyatvād atīvāsyā mukhyaṁ dūtyaṁ na vidyate ||53||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svayauthikya-sakhī-madhye yā yatrātīva rāgiṇī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niyuktair asti tad dūtye suṣṭhu sā yūtha-mukhyayā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tathāpi praṇayāṁ kvāpi kadācid gauṇam īkṣyate ||54||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dūre gatāgatam ṛte yad dūtyaṁ gauṇam atra tat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gauṇaṁ hareḥ samakṣaṁ ca parokṣaṁ ceti tad dvidhā ||55||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>tatra</w:t>
      </w:r>
      <w:r w:rsidRPr="005A75DB">
        <w:rPr>
          <w:b/>
          <w:bCs/>
          <w:lang w:val="fr-CA"/>
        </w:rPr>
        <w:t xml:space="preserve"> samakṣam—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sāṅketikaṁ vācikaṁ ca samakṣaṁ dvividhaṁ matam ||56||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>tatra</w:t>
      </w:r>
      <w:r w:rsidRPr="005A75DB">
        <w:rPr>
          <w:b/>
          <w:bCs/>
          <w:lang w:val="fr-CA"/>
        </w:rPr>
        <w:t xml:space="preserve"> sāṅketikam—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tatrādyaṁ syād dṛgantādyaiḥ kṛṣṇaṁ prerya sva-nihnutiḥ ||57||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priya-sakhi viditaṁ te karma yat prerayantī</w:t>
      </w:r>
    </w:p>
    <w:p w:rsidR="004D1C16" w:rsidRPr="006169C0" w:rsidRDefault="004D1C16">
      <w:pPr>
        <w:ind w:left="720"/>
        <w:rPr>
          <w:lang w:val="en-US"/>
        </w:rPr>
      </w:pPr>
      <w:r w:rsidRPr="006169C0">
        <w:rPr>
          <w:lang w:val="en-US"/>
        </w:rPr>
        <w:t>tvam aghadamanam akṣṇā kṣiptram antarhitāsi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ahaha na hi latāḥ syus tatra cet kaṇṭakinyo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mama gatir abhaviṣyat tat-karāt kā na vedmi ||58||</w:t>
      </w:r>
    </w:p>
    <w:p w:rsidR="004D1C16" w:rsidRDefault="004D1C1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—idam adhika-mṛdvī-dūtyam 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vācikam—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mithaḥ puro vā paścād vā vākyam ekatra vācikam ||59||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>tatra</w:t>
      </w:r>
      <w:r>
        <w:rPr>
          <w:b/>
          <w:bCs/>
          <w:lang w:val="fr-CA"/>
        </w:rPr>
        <w:t xml:space="preserve"> mithaḥ puraḥ kṛṣṇe vācikam—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mayāpalapanaṁ kiyat tvayi kariṣyate yā sakhī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mamāniśam upendra te kusuma-mañjarīr luñcati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iyaṁ guṇavatī kare tava vidhṛtya dattādya sā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yathecchasi tathā kuru svayam ito gṛhaṁ gamyate ||60||</w:t>
      </w:r>
    </w:p>
    <w:p w:rsidR="004D1C16" w:rsidRPr="005A75DB" w:rsidRDefault="004D1C1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A75DB">
        <w:rPr>
          <w:lang w:val="fr-CA"/>
        </w:rPr>
        <w:t xml:space="preserve">—idam adhika-prakharā-dūtyam 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bCs/>
          <w:lang w:val="fr-CA"/>
        </w:rPr>
        <w:t>kṛṣṇasya paścāt sakhyaṁ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mat-kaṇṭhād iha mauktikāni vicinu tvaṁ vīrudārodhataḥ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srastāny eṣa kilāsti mālya-racanāvyāsakta-citto hariḥ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diṣṭyā kṣemam upasthitaṁ sumukhi naḥ sānau yad asya cyuto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hastād veṇur iti prayāmi kapaṭān nihnotum enaṁ girau ||61||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  <w:t xml:space="preserve">—idam adhika-madhyā-dūtyam 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sakhyāḥ paścāt kṛṣṇe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vicakilam avacetuṁ sā sakhī mad-vacobhiḥ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katham api taṭa-puṣpāraṇyam ekā gatāsti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aghahara mama gehād yāntam abhyarthaye tvāṁ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punar iyam atimugdhā na tvayā khedanīyā ||62||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hareḥ parokṣam—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tat parokṣaṁ hareḥ sakhyāḥ sakhī-dvārā yad arpaṇam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vyapadeśādinā vāpi tat-pārśve preṣaṇādikam ||63||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tatra sakhī-dvārā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ruddhāṁ viddhi guror girā śaśikalām ātma-dvitīyām atas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tvām udyamya nayāmi śarmaṇi sadā jāgarti te rādhikā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bhṛṅgāḥ subhru tad-aṅga-saurabha-bharair ākṛṣyamāṇāḥ kramāt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panthānaṁ prathayanti te kuru puraḥ kuñja-praveśe tvarām ||64||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atha </w:t>
      </w:r>
      <w:r w:rsidRPr="005A75DB">
        <w:rPr>
          <w:b/>
          <w:lang w:val="fr-CA"/>
        </w:rPr>
        <w:t>vyapadeśaḥ—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vyapadeśo harau lekhopāyanādy-arpaṇa-kriyā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nija-prayojanāścarya-darśanādiś ca kīrtitaḥ ||65||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tatra lekhya-vyapadeśena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dūtī-paddhatim uddhate parihara tvaṁ sāci kiṁ prekṣase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vāmākṣi svayam āhṛtaṁ priya-sakhī-lekhaṁ puro vācaya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śayyā puṣpamayī nikuñja-bhavane saurabhya-puñjāvṛtā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mṛdvī tvām iyam āhvayaty ali-ghaṭā kolāhala-vyājataḥ ||66||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upāyana-vyapadeśena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 xml:space="preserve">prasīda vasanāñcalaṁ mama vimuñca nirmañchanaṁ 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vrajāmi nanu nirdaya sphurati paśya sandhyorjitā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vidaty api tavonnataṁ guṇam upāharaṁ manda-dhīḥ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srajaṁ priya-sakhī-girā vrajapate na te dūṣaṇam ||67||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nija-prayojana-vyapadeśena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muktāvalī niśi mayā dayitā kadamba-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vāṭī-kuṭīra-kuhare sakhi vismṛtāsti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tām āhareti vṛṣabhānujayā niyuktā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tāṁ projjhya kiṁ śaśikale gṛham āgatāsi ||68||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āścarya-darśana-vyapadeśena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sakhi vyālīṁ vaktre dyumaṇi-paṭalaṁ kaṇṭha-savidhe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dadhac-candrān mūrdhopari sakala-ratnāni vamati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ali-śyāmo haṁsaḥ sphuṭam iti mad-uktāsi calitā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tad āścaryaṁ draṣṭuṁ kim iva kupitevātra milasi ||69||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nāyikā-prāyātrikam—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āpekṣikādhikānāṁ yat tisṝṇāṁ laghuṣu sphuṭam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kadācid eva dūtyaṁ tā nāyikā-prāyikās tataḥ ||70||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tatra </w:t>
      </w:r>
      <w:r w:rsidRPr="005A75DB">
        <w:rPr>
          <w:b/>
          <w:lang w:val="fr-CA"/>
        </w:rPr>
        <w:t>adhika-prakharā-dūtyam—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pāṇau me patitāsi śambhali cirād atyākulaṁ mā kṛthāḥ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kākuṁ te karavāṇi niṣkrayam ahaṁ śīrṇābhisāraiḥ sadā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tvaṁ diṣṭyātra nikuñja-sīmani samānītā kim u stambhase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muktās tvat-kuca-kumbhagāḥ kṣapatu śyāmaḥ sa siṁhī-patiḥ ||71||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tatra </w:t>
      </w:r>
      <w:r w:rsidRPr="005A75DB">
        <w:rPr>
          <w:b/>
          <w:lang w:val="fr-CA"/>
        </w:rPr>
        <w:t>adhika-madhyā-dūtyam—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vyathayasi sadā māṁ vāg-bhaṅgyā śanair anuśiṣya yaṁ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chalayasi ca māṁ bhrū-nartakyā vinudya yam uddhate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aham iha vaśīkṛtya svairī mayāpy upalambhitas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tvayi vitanutāṁ kṛṣṇaḥ padmī sa padmini vibhramam ||72||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tatra </w:t>
      </w:r>
      <w:r w:rsidRPr="005A75DB">
        <w:rPr>
          <w:b/>
          <w:lang w:val="fr-CA"/>
        </w:rPr>
        <w:t>adhika-mṛdvī-dūtyam—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anudinam abhisāraṁ kāritāsmi tvayāhaṁ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kusumita-ravi-kanyā-tīra-vanyā-kuṭīṣu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sakṛd aham akṛtajñā tvāṁ puraḥ kuñja-madhye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yad iyam upanaye kā niṣkṛtis te tato’bhūt ||73||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dvi-samā-trikam—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samānāṁ prakharā-madhyā-mṛdvīnāṁ tu parasparam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dūtyaṁ ca nāyikātvaṁ ca samaṁ tā dvisamās tataḥ ||74||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tatra sama-prakharā-dūtyam—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prāg ekāntaram eva niścitam abhūd anyonya-dūtyaṁ hi nau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vāras tatra tavāyam astu karavai dūtyaṁ tathāpy adya te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bhrū-bhaṅgaṁ sakhi muñca maṇḍaya tanuṁ yad yācate mām asau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savyā te sphuratī dṛg adya mṛgaye goṣṭhāṅgane mādhavam ||75||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atha sama-madhyā-dūtyam—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tvaṁ nyastāsi muradviṣaḥ śaśikale pāṇau mayā gamyate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dūtī hanta tavāham eva kamale kiṁ dhiṅ mṛṣā jalpasi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ity anyonya-vikṣepaṇa-praṇayitā-mādhurya-mugdho harir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dorbhyāṁ te hṛdaye nidhāya yugapat paśyonmadaḥ khelati ||76||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Cs/>
          <w:lang w:val="fr-CA"/>
        </w:rPr>
        <w:t>yathā vā—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kva mālatikayārpitā calasi mādhavi tvaṁ mama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kva mādhavikayārpitā tvam api yāsy alaṁ mālati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asambhava-sahodgame rahasi kṛṣṇa-bhṛṅgo yuvā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yuvām iha dhayann ayaṁ vahatu kañcid ānandathum ||77||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atīvābheda-madhuraṁ sauhṛdaṁ sama-madhyayoḥ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viralaṁ śakyate jñātuṁ kintu prema-viśeṣibhiḥ ||78||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atha </w:t>
      </w:r>
      <w:r w:rsidRPr="005A75DB">
        <w:rPr>
          <w:b/>
          <w:lang w:val="fr-CA"/>
        </w:rPr>
        <w:t>sama-mṛdvī-dūtyam—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drutam anusaran mandārākṣīṁ mukunda nivartaya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vrajati nibhṛtaṁ yā kuñjāntaḥ-kuṭīm upanīya mām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iti tava sakhī-vākyena tvām ahaṁ sukham āhvaye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sphurati hi muhur madhye tiṣṭhan vidhuḥ sama-tārayoḥ ||79||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 xml:space="preserve">atha </w:t>
      </w:r>
      <w:r w:rsidRPr="005A75DB">
        <w:rPr>
          <w:b/>
          <w:lang w:val="fr-CA"/>
        </w:rPr>
        <w:t>sakhī-prāyātrikam—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laghūnāṁ prakharā-madhyā-mṛdvīnāṁ prāyaśaḥ sadā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dūtyaṁ bhavati tenemāḥ sakhī-prāyāḥ prakīrtitāḥ ||80||</w:t>
      </w:r>
    </w:p>
    <w:p w:rsidR="004D1C16" w:rsidRPr="005A75DB" w:rsidRDefault="004D1C16">
      <w:pPr>
        <w:rPr>
          <w:b/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tatra </w:t>
      </w:r>
      <w:r w:rsidRPr="005A75DB">
        <w:rPr>
          <w:b/>
          <w:bCs/>
          <w:lang w:val="fr-CA"/>
        </w:rPr>
        <w:t>laghu-prakharā-dūtyaṁ</w:t>
      </w:r>
      <w:r w:rsidRPr="005A75DB">
        <w:rPr>
          <w:lang w:val="fr-CA"/>
        </w:rPr>
        <w:t xml:space="preserve">, yathā </w:t>
      </w:r>
      <w:r w:rsidRPr="005A75DB">
        <w:rPr>
          <w:color w:val="FF0000"/>
          <w:lang w:val="fr-CA"/>
        </w:rPr>
        <w:t xml:space="preserve">śrī-gīta-govinde </w:t>
      </w:r>
      <w:r w:rsidRPr="005A75DB">
        <w:rPr>
          <w:lang w:val="fr-CA"/>
        </w:rPr>
        <w:t>(11.22)—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 xml:space="preserve">tvaṁ cittena ciraṁ vahann ayam atiśrānto bhṛśaṁ tāpitaḥ 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 xml:space="preserve">kandarpeṇa ca pātum icchati sudhā-sambādha-bimbādharam | 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asyāṅkaṁ tad alaṅkuru kṣaṇam iha bhrū-kṣepa-lakṣmī-lava-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krīte dāsa ivopasevita-padāmbhoje kutaḥ sambhramaḥ ||81||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laghu-madhyā-dūtyam—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kim iti kuṭilita-bhrūś caṇḍi vṛttādya sadyas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tvam iha kusuma-hetoḥ sauhṛdād āhṛtāsi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vraja-nara-pati-putraṁ santam antar nilīya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priya-sakhi taṭa-kuñje hanta jāne kathaṁ vā ||82||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laghu-mṛdvī-dūtyam—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kuñja-geham avagāhya mādhavaṁ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suptam atra sicayena vījaya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phullam indu-kiraṇaiḥ kumudvatī-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koraka-prakaram āharāmy aham ||83||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āsāṁ madhye bhavet kācin nāyikātve darāgrahā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tasminn anāgrahā kācit sakhya-saukhyābhilāṣiṇī ||84||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tatra</w:t>
      </w:r>
      <w:r>
        <w:rPr>
          <w:b/>
          <w:bCs/>
          <w:lang w:val="pl-PL"/>
        </w:rPr>
        <w:t xml:space="preserve"> ādyā,</w:t>
      </w:r>
      <w:r>
        <w:rPr>
          <w:lang w:val="pl-PL"/>
        </w:rPr>
        <w:t xml:space="preserve"> 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lekhām āhara nīpa-kuñja-kuharāt tvaṁ candrakāṇāṁ mayā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nyastānām iti mad-girā sarabhasaṁ smerā svayaṁ prasthitā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tām unmucya mad-īritāṁ śaśikale kiṁ candralekhā-śataṁ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celenāvṛtam anyad eva dadhatī labdhāsi namrā gṛham ||85||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b/>
          <w:bCs/>
          <w:lang w:val="pl-PL"/>
        </w:rPr>
        <w:t>dvitīyā</w:t>
      </w:r>
      <w:r>
        <w:rPr>
          <w:lang w:val="pl-PL"/>
        </w:rPr>
        <w:t>, 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māṁ puṣpāṇām avacayam iyād vṛndaśo mā prahaiṣīr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vṛndāraṇye param iha bhavad-duḥkha-bhītyā prayāmi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satyaṁ satyaṁ sumukhi sakhitā-saukhyatas te mama syān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na svādīyān agha-vijayinaḥ keli-śayyādhirohaḥ ||86||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nitya-sakhī—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sakhyenaiva sadā prītā nāyikātvānapekṣiṇī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bhaven nitya-sakhī sā tu dvidhaikātyantikī laghuḥ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āpekṣika-laghūnāṁ ca madhye’nyā kācid īritā ||87||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rādhā-raṅga-lasat-tvad-ujjvala-kalā-sañcāraṇa-prakriyā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cāturyottaram eva sevanam ahaṁ govinda samprārthaye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yenāśeṣa-vadhū-janodbhaṭa-mano-rājya-prapañcāvadhau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nautsukyaṁ bhavad-aṅga-saṅgama-rase’py ālambate man-manaḥ ||88||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 vā—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tvayā yad upabhujyate murajid-aṅga-saṅge sukhaṁ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tad eva bahu jānatī svayam avāptitaḥ śuddha-dhīḥ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mayā kṛta-vilobhanāpy adhika-cāturī-caryayā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kadāpi maṇi-mañjarī na kurute’bhisāra-spṛhām ||89||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tatra</w:t>
      </w:r>
      <w:r>
        <w:rPr>
          <w:b/>
          <w:bCs/>
          <w:lang w:val="pl-PL"/>
        </w:rPr>
        <w:t xml:space="preserve"> tad-dūtyaṁ</w:t>
      </w:r>
      <w:r>
        <w:rPr>
          <w:lang w:val="pl-PL"/>
        </w:rPr>
        <w:t>, 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antaḥ praviśati na sakhī 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kupyati me kuñja-dehalī-līnā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tad imāṁ bhaṅgurita-bhruvam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anunaya vṛndāṭavī-candra ||90||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prākharyaṁ mārdavaṁ cāpi yadyapy āpekṣikaṁ bhavet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tathāpi vistara-bhayāt tad viśeṣo’tra neritaḥ ||91||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prākharyādi-svabhāvo’yaṁ yathāyatham udīritaḥ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deśa-kālādi-vaiśiṣṭye syād asyāpi viparyayaḥ ||92||</w:t>
      </w:r>
    </w:p>
    <w:p w:rsidR="004D1C16" w:rsidRPr="005A75DB" w:rsidRDefault="004D1C16">
      <w:pPr>
        <w:rPr>
          <w:b/>
          <w:bCs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>tatra</w:t>
      </w:r>
      <w:r w:rsidRPr="005A75DB">
        <w:rPr>
          <w:b/>
          <w:bCs/>
          <w:lang w:val="pl-PL"/>
        </w:rPr>
        <w:t xml:space="preserve"> prākharyasya viparyayo</w:t>
      </w:r>
      <w:r w:rsidRPr="005A75DB">
        <w:rPr>
          <w:lang w:val="pl-PL"/>
        </w:rPr>
        <w:t>, yathā—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dhvāntair gāḍhatamāṁ tamīm agaṇayan vṛṣṭiṁ ca dhārā-mayīṁ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caṇḍaṁ cānila-maṇḍalaṁ sakhi hari-dvāraṁ tavāsau śritaḥ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hā krodhaṁ visṛja prasīda tarasā kaṇṭhe gṛhāṇa priyaṁ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mūrdhnāyaṁ lalitābhidhas tava padaṁ natvā jano yācate ||93||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mārdavasya viparyayo</w:t>
      </w:r>
      <w:r w:rsidRPr="005A75DB">
        <w:rPr>
          <w:lang w:val="pl-PL"/>
        </w:rPr>
        <w:t>, yathā—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guṇa-stavana-kūṭataḥ kuṭila-dhīḥ sakhi tvām asau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kaṭākṣitavatī kathaṁ tad api nojjhasi praśrayam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 xml:space="preserve">ruṣaṁ kuru karoṣi cen mṛdutarādya citrāpy asau 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vidhāsyati tadaucitīṁ hima-ghaṭeva padmopari ||94||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dūtyaṁ tu kurvatī sakhyāḥ sakhī rahasi saṅgatā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kṛṣṇena prārthyamānāpi syāt kadāpi na sammatā ||95||</w:t>
      </w:r>
    </w:p>
    <w:p w:rsidR="004D1C16" w:rsidRPr="005A75DB" w:rsidRDefault="004D1C16">
      <w:pPr>
        <w:rPr>
          <w:b/>
          <w:bCs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>yathā—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dūtyenādya suhṛj-janasya rahasi prāptāsmi te sannidhiṁ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kiṁ kandarpa-dhanur bhayaṅkaram amuṁ bhrū-guccham udyacchasi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prāṇān arpayitāsmi samprati varaṁ vṛndāṭavīcandra te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na tv etām asamāpita-priya-sakhī-kṛtyānubandhāṁ tanum ||96||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mithaḥ prema-gunotkīrtis tayor āsakti-kāritā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abhisāro dvayor eva sakhyāḥ kṛṣṇe samarpaṇam ||97||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narmāśvāsana-nepathyaṁ hṛdayodghāṭa-pāṭavam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chidra-saṁvṛtir etasyāḥ paty-ādeḥ parivañcanā ||98||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śikṣā saṅgamanaṁ kāle sevanaṁ vyajanādibhiḥ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tayor dvayor upālambhaḥ sandeśa-preṣaṇaṁ tathā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nāyikā-prāṇa-saṁrakṣā prayatnādyāḥ sakhī-kriyāḥ ||99||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 xml:space="preserve">tatra </w:t>
      </w:r>
      <w:r w:rsidRPr="005A75DB">
        <w:rPr>
          <w:b/>
          <w:bCs/>
          <w:lang w:val="pl-PL"/>
        </w:rPr>
        <w:t>kṛṣṇe sakhī-premotkīrtiḥ</w:t>
      </w:r>
      <w:r w:rsidRPr="005A75DB">
        <w:rPr>
          <w:lang w:val="pl-PL"/>
        </w:rPr>
        <w:t xml:space="preserve">, yathā </w:t>
      </w:r>
      <w:r w:rsidRPr="005A75DB">
        <w:rPr>
          <w:color w:val="FF0000"/>
          <w:lang w:val="pl-PL"/>
        </w:rPr>
        <w:t>padyāvalyāṁ</w:t>
      </w:r>
      <w:r w:rsidRPr="005A75DB">
        <w:rPr>
          <w:lang w:val="pl-PL"/>
        </w:rPr>
        <w:t xml:space="preserve"> (189)—</w:t>
      </w:r>
    </w:p>
    <w:p w:rsidR="004D1C16" w:rsidRPr="005A75DB" w:rsidRDefault="004D1C16">
      <w:pPr>
        <w:rPr>
          <w:color w:val="0000FF"/>
          <w:lang w:val="pl-PL"/>
        </w:rPr>
      </w:pP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 xml:space="preserve">murahara sāhasa-garimā 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katham iva vācyaḥ kuraṅga-śāvākṣyāḥ |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khedārṇava-patitāpi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prema-madhurāṁ te na sā tyajati ||100||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sakhyāṁ kṛṣṇa-premotkīrtiḥ</w:t>
      </w:r>
      <w:r w:rsidRPr="005A75DB">
        <w:rPr>
          <w:lang w:val="pl-PL"/>
        </w:rPr>
        <w:t>, yathā tatraiva (191)—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keli-kalāsu kuśalā nagare murārer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ābhīra-nīraja-dṛśaḥ kati vā na santi |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rādhe tvayā mahad akāri tapo yad eṣa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color w:val="0000FF"/>
          <w:lang w:val="pl-PL"/>
        </w:rPr>
        <w:t>dāmodaras tvayi paraṁ paramānurāgaḥ ||101||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 xml:space="preserve">tatra </w:t>
      </w:r>
      <w:r w:rsidRPr="005A75DB">
        <w:rPr>
          <w:b/>
          <w:bCs/>
          <w:lang w:val="pl-PL"/>
        </w:rPr>
        <w:t>tasyā guṇotkīrtiḥ</w:t>
      </w:r>
      <w:r w:rsidRPr="005A75DB">
        <w:rPr>
          <w:lang w:val="pl-PL"/>
        </w:rPr>
        <w:t>, yathā—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nininda nijam indirā vapur avekṣya yasyāḥ śriyaṁ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vicārya guṇa-cāturīm acalajā ca lajjāṁ gatā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aghārdana tayā vinā jagati kvānurūpāsti te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paraṁ parama-durlabhā milatu kasya sā me sakhī ||102||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tasyāṁ tasya guṇotkīrtiḥ</w:t>
      </w:r>
      <w:r w:rsidRPr="005A75DB">
        <w:rPr>
          <w:lang w:val="pl-PL"/>
        </w:rPr>
        <w:t xml:space="preserve">, yathā </w:t>
      </w:r>
      <w:r w:rsidRPr="005A75DB">
        <w:rPr>
          <w:color w:val="FF0000"/>
          <w:lang w:val="pl-PL"/>
        </w:rPr>
        <w:t xml:space="preserve">lalita-mādhave </w:t>
      </w:r>
      <w:r w:rsidRPr="005A75DB">
        <w:rPr>
          <w:lang w:val="pl-PL"/>
        </w:rPr>
        <w:t>(1.49)—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mahendra-maṇi-maṇḍalī</w:t>
      </w:r>
      <w:r>
        <w:rPr>
          <w:rStyle w:val="FootnoteReference"/>
          <w:rFonts w:eastAsia="MS Minchofalt" w:cs="Balaram"/>
          <w:color w:val="0000FF"/>
        </w:rPr>
        <w:footnoteReference w:id="3"/>
      </w:r>
      <w:r w:rsidRPr="005A75DB">
        <w:rPr>
          <w:rFonts w:eastAsia="MS Minchofalt"/>
          <w:color w:val="0000FF"/>
          <w:lang w:val="pl-PL"/>
        </w:rPr>
        <w:t>-mada-viḍambi-deha-dyutir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vrajendra-kula-candramāḥ</w:t>
      </w:r>
      <w:r>
        <w:rPr>
          <w:rStyle w:val="FootnoteReference"/>
          <w:rFonts w:eastAsia="MS Minchofalt" w:cs="Balaram"/>
          <w:color w:val="0000FF"/>
        </w:rPr>
        <w:footnoteReference w:id="4"/>
      </w:r>
      <w:r w:rsidRPr="005A75DB">
        <w:rPr>
          <w:rFonts w:eastAsia="MS Minchofalt"/>
          <w:color w:val="0000FF"/>
          <w:lang w:val="pl-PL"/>
        </w:rPr>
        <w:t xml:space="preserve"> sphurati ko’pi navyo yuvā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sakhi sthira-kulāṅganā</w:t>
      </w:r>
      <w:r>
        <w:rPr>
          <w:rStyle w:val="FootnoteReference"/>
          <w:rFonts w:eastAsia="MS Minchofalt" w:cs="Balaram"/>
          <w:color w:val="0000FF"/>
        </w:rPr>
        <w:footnoteReference w:id="5"/>
      </w:r>
      <w:r w:rsidRPr="005A75DB">
        <w:rPr>
          <w:rFonts w:eastAsia="MS Minchofalt"/>
          <w:color w:val="0000FF"/>
          <w:lang w:val="pl-PL"/>
        </w:rPr>
        <w:t>-nikara-nīvi-bandhārgala-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cchidā-karaṇa-kautukī jayati yasya vaṁśī-dhvaniḥ ||103||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kṛṣṇe sakhyā āsakti-kāritā</w:t>
      </w:r>
      <w:r w:rsidRPr="005A75DB">
        <w:rPr>
          <w:lang w:val="pl-PL"/>
        </w:rPr>
        <w:t xml:space="preserve">, yathā </w:t>
      </w:r>
      <w:r w:rsidRPr="005A75DB">
        <w:rPr>
          <w:color w:val="FF0000"/>
          <w:lang w:val="pl-PL"/>
        </w:rPr>
        <w:t xml:space="preserve">vidagdha-mādhave </w:t>
      </w:r>
      <w:r w:rsidRPr="005A75DB">
        <w:rPr>
          <w:lang w:val="pl-PL"/>
        </w:rPr>
        <w:t>(2.10)—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sā saurabhormi-paridigdha-digantarāpi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bandhyaṁ januḥ sutanu gandha-phalī bibharti |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rādhe na vibhrama-bharaḥ kriyate yad-aṅke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kāmaṁ nipīta-madhunā madhusūdanena ||104||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tasyāṁ tasyāsakti-kāritā</w:t>
      </w:r>
      <w:r w:rsidRPr="005A75DB">
        <w:rPr>
          <w:lang w:val="pl-PL"/>
        </w:rPr>
        <w:t>, yathā—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yady etasyāṁ vara-parimalārabdha-viśvotsavāyāṁ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na tvaṁ kṛṣṇa-bhramara ramase rādhikām alpikāyām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arthaḥ ko vā nava-taruṇimodbhāsinas te tataḥ syād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vṛndāṭavyām iha viharaṇa-prakriyā-cāturībhiḥ ||105||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kṛṣṇasyābhisāraṇaṁ</w:t>
      </w:r>
      <w:r w:rsidRPr="005A75DB">
        <w:rPr>
          <w:lang w:val="pl-PL"/>
        </w:rPr>
        <w:t>, yathā—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avaruddha-sudhāṁśu-vaibhavaṁ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vinudantaṁ sakhi sarvato-mukham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iha kṛṣṇa-ghanaṁ pragṛhya taṁ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lalitā-prāvṛḍ iyaṁ samāgatā ||106||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sakhyā abhisāraṇaṁ</w:t>
      </w:r>
      <w:r w:rsidRPr="005A75DB">
        <w:rPr>
          <w:lang w:val="pl-PL"/>
        </w:rPr>
        <w:t xml:space="preserve">, yathā </w:t>
      </w:r>
      <w:r w:rsidRPr="005A75DB">
        <w:rPr>
          <w:color w:val="FF0000"/>
          <w:lang w:val="pl-PL"/>
        </w:rPr>
        <w:t xml:space="preserve">śrī-gīta-govinde </w:t>
      </w:r>
      <w:r w:rsidRPr="005A75DB">
        <w:rPr>
          <w:lang w:val="pl-PL"/>
        </w:rPr>
        <w:t>(5.18)—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tvad-vāmyena samaṁ samagram adhunā tigmāṁśur astaṁ gato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govindasya manorathena ca samaṁ prāptaṁ tamaḥ sāndratām |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kokānāṁ karuṇa-svanena sadṛśī dīrgha-mad-abhyarthanā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tan mugdhe viphalaṁ vilambanam asau ramyo’bhisāra-kṣaṇaḥ ||107||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kṛṣṇe sakhyāḥ samarpaṇaṁ</w:t>
      </w:r>
      <w:r w:rsidRPr="005A75DB">
        <w:rPr>
          <w:lang w:val="pl-PL"/>
        </w:rPr>
        <w:t>, yathā—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yad-antaram upāsituṁ kamala-yonim ījur guṇā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yad-aṅgam upasevituṁ taruṇimāpi cakre tapaḥ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nava-praṇaya-mādhurī-pramada-medureyaṁ sakhī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mayādya bhavataḥ kare muraharopahārīkṛtā ||108||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b/>
          <w:bCs/>
          <w:lang w:val="pl-PL"/>
        </w:rPr>
        <w:t>narma</w:t>
      </w:r>
      <w:r w:rsidRPr="005A75DB">
        <w:rPr>
          <w:rFonts w:eastAsia="MS Minchofalt"/>
          <w:lang w:val="pl-PL"/>
        </w:rPr>
        <w:t xml:space="preserve">, yathā </w:t>
      </w:r>
      <w:r w:rsidRPr="005A75DB">
        <w:rPr>
          <w:rFonts w:eastAsia="MS Minchofalt"/>
          <w:color w:val="FF0000"/>
          <w:lang w:val="pl-PL"/>
        </w:rPr>
        <w:t xml:space="preserve">vidagdha-mādhave </w:t>
      </w:r>
      <w:r w:rsidRPr="005A75DB">
        <w:rPr>
          <w:rFonts w:eastAsia="MS Minchofalt"/>
          <w:lang w:val="pl-PL"/>
        </w:rPr>
        <w:t>(1.33)—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dehaṁ te bhuvanāntarāla-virala-cchāyā-vilāsāspadaṁ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mā kautūhala-cañcalākṣi latikā-jāle praveśaṁ kṛthāḥ |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navyām añjana-puñja-mañjula-ruciḥ kuñjecarī devatā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color w:val="0000FF"/>
          <w:lang w:val="pl-PL"/>
        </w:rPr>
        <w:t>kāntāṁ kāntibhir aṅkitām iha vane niḥśaṅkam ākarṣati ||109||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āśvāsanaṁ</w:t>
      </w:r>
      <w:r w:rsidRPr="005A75DB">
        <w:rPr>
          <w:lang w:val="pl-PL"/>
        </w:rPr>
        <w:t>, yathā—</w:t>
      </w:r>
    </w:p>
    <w:p w:rsidR="004D1C16" w:rsidRPr="005A75DB" w:rsidRDefault="004D1C16">
      <w:pPr>
        <w:rPr>
          <w:lang w:val="pl-PL"/>
        </w:rPr>
      </w:pP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mā gāḥ klamaṁ sakhi muhur vṛṣabhānu-putri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bhānuṁ pratīhi caramācala-caṅkramotkam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ānandayan</w:t>
      </w:r>
      <w:r>
        <w:rPr>
          <w:color w:val="auto"/>
          <w:lang w:val="en-US"/>
        </w:rPr>
        <w:t xml:space="preserve"> </w:t>
      </w:r>
      <w:r>
        <w:rPr>
          <w:noProof w:val="0"/>
          <w:color w:val="auto"/>
          <w:cs/>
          <w:lang w:bidi="sa-IN"/>
        </w:rPr>
        <w:t>nayanam uddhura-dhenu-dhūlī-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dhvāntaṁ vidhūya vidhur eṣa purojjihīte ||110||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nepathyaṁ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bhāle mayā te mṛganābhināsau 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yaḥ patra-bhaṅgo’sti viracyamānaḥ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sa bindu-rūpeṇa patac-chramāmbu-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lipto harer vaktram alaṅkarotu ||111||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hṛdayodghāṭa-pāṭavaṁ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tathyaṁ vadādya na hi saṅkuca paṅkajābhaṁ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dvandvaṁ dṛśor iha kiśori nimīlayantī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kā rajyate sakhi vivoḍhari gokule’smin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kṣuṇṇā na vīthir iyam ekikayā tvayaiva ||112||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vayas te sāmrājyaṁ sakhi vitanute puṣpa-dhanuṣo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jihīte saundaryaṁ tribhuvana-dṛg-āsecanakatām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na dāsye’py aucityaṁ vahati pariṇetā pariṇatas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tvam ekā hrī-dagdhe bata vimuṣitāsi vraja-kule ||113||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 xml:space="preserve">chidra-saṁvṛtir, </w:t>
      </w: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vidagdha-mādhave </w:t>
      </w:r>
      <w:r>
        <w:rPr>
          <w:lang w:val="fr-CA"/>
        </w:rPr>
        <w:t>(6.1)—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mudā kṣiptaiḥ parvottarala-hṛdayābhir yuvatibhiḥ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payaḥ-pūyaiḥ pītīkṛtam atiharidrā-drava-mayaiḥ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dukūlaṁ dor-mūlopari paridadhānāṁ priya-sakhīṁ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kathaṁ rādhām ārye kuṭilita-dṛgantaṁ kalayasi ||114||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paty-ādeḥ parivañcanā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śyāmāṅgaḥ paṭur eṣa karmaṇi baṭur gargasya śiṣyo mayā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rādhām arcayituṁ prage dina-karaṁ sadmany ayaṁ prāpitaḥ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tenābhīra payas tvam āgamaya gāṁ dugdhvā pataṅga-priyāṁ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piṅgākṣīm aruṇām ahaṁ tu karavāṇy ebhiḥ sarojaiḥ srajam ||115||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śikṣā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tvam īraya samīraṇaṁ vara-saroja-vallī-dalair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vidhehi sakhi mantharaṁ caraṇa-padma-saṁvāhanam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mukhe ghaṭaya vīṭikām avadalayya karpuriṇīṁ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harer iti navāṅganā praṇayinī-padaṁ vindati ||116||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kurvīthāḥ param ādaraṁ priya-suhṛd-varge sadā preyasaḥ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kāmaṁ tasya rahasya-saṁvṛti-vidhau nirbandham aṅgīkuru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mā cetas tad asammate sakhi nijābhīṣṭe’pi kṛtye kṛthāḥ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prāpsyaty evam anargalo’pi sa haris tūrṇaṁ tavādhīnatām ||117||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kāle saṅgamanaṁ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vāsarīya-viraha-klama-biddhāṁ 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locanotpala-valad-bhramarālim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rādhikā-kumudinīṁ vidhuneyaṁ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saṁyunakti lalitottara-sandhyā ||118||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 xml:space="preserve">vyajanādinā sevā, </w:t>
      </w: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cāmarī-kṛta-latā-camarīkā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kuñja-dhāmni lalitā lulitāṅgīm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svidyad ākṛtim abījayad enāṁ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petuṣīm aghaharorasi rādhām ||119||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 xml:space="preserve">tayor dvayor upālambhaḥ | </w:t>
      </w:r>
      <w:r>
        <w:rPr>
          <w:lang w:val="fr-CA"/>
        </w:rPr>
        <w:t>tatra</w:t>
      </w:r>
      <w:r>
        <w:rPr>
          <w:b/>
          <w:bCs/>
          <w:lang w:val="fr-CA"/>
        </w:rPr>
        <w:t xml:space="preserve"> harer upālambho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saumya-mūrtir upanīya nirbharaṁ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śāradārka iva rāgam agrataḥ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tvaṁ bhajan sapadi tīvratāṁ kutaḥ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pūtanārdana dunoṣi me sakhīm ||120||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sakhyā upālambho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vipakṣe dākṣiṇyaṁ praṇayasi paraṁ keli-kutuke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mukundenārabdhe kalayasi pṛthuṁ vepathu-bharam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mudhaivābhyasyantī sahacari sadā maṇḍana-kalāṁ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kuto maugdhyena tvaṁ samayam anabhijñe gamayasi ||121||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sandeśa-preṣaṇaṁ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haṁsadūte </w:t>
      </w:r>
      <w:r>
        <w:rPr>
          <w:lang w:val="fr-CA"/>
        </w:rPr>
        <w:t>(75)—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tvayā goṣṭhaṁ goṣṭhī-tilaka kila ced vismṛtam idaṁ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tūrṇaṁ dhūmorṇā-patir api vidhatte yadi kṛpām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ahar-vṛndaṁ vṛndāvana-kusuma-pālī-parimalair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darālokaṁ śokāspadam iva kathaṁ neṣyati sakhī ||122||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nāyikā-prāṇa-saṁrakṣā-prayatno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tvām āyāntaṁ kathayasi mṛṣā kurvatī divyam ugraṁ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mūrcchārambhe tava maṇimayīṁ darśayaty āśu mūrtim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vanye veṇau dhvanti marutā karṇa-rodhaṁ vidhatte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rakṣaty asyāḥ katham api tanuṁ mādhavī yādavendra ||123||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iti sakhī-kriyā-prakaraṇam |</w:t>
      </w:r>
    </w:p>
    <w:p w:rsidR="004D1C16" w:rsidRDefault="004D1C16">
      <w:pPr>
        <w:jc w:val="center"/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athāsām aparaḥ ko’pi viśeṣaḥ punar ucyate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asamaṁ ca samaṁ ceti snehaṁ sakhyaṁ svapakṣagāḥ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kṛṣṇe yūthādhipāyāṁ ca vahantyo dvividhā matāḥ ||124||</w:t>
      </w:r>
    </w:p>
    <w:p w:rsidR="004D1C16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asama-snehāḥ—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adhikaṁ priya-sakhyās tu harau tasyāṁ tatas tathā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vahantyaḥ sneham asama-snehās tu dvividhā matāḥ ||125||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>tatra</w:t>
      </w:r>
      <w:r>
        <w:rPr>
          <w:b/>
          <w:bCs/>
          <w:lang w:val="fr-CA"/>
        </w:rPr>
        <w:t xml:space="preserve"> harau snehādhikāḥ—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ahaṁ harer iti svānte gūḍhām abhimatiṁ gatāḥ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anyatra kvāpy anāsaktyā sveṣṭāṁ yūtheśvarīṁ śritāḥ ||126||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manāg evādhikaṁ snehaṁ vahantyas tatra mādhave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tad dūtyādi-ratāś cemā harau snehādhikā matāḥ ||127||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me cetasy anyad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bidi="sa-IN"/>
        </w:rPr>
        <w:t>vacasi punar anya</w:t>
      </w:r>
      <w:r>
        <w:rPr>
          <w:rFonts w:eastAsia="MS Minchofalt"/>
          <w:lang w:val="en-US"/>
        </w:rPr>
        <w:t>t</w:t>
      </w:r>
      <w:r>
        <w:rPr>
          <w:noProof w:val="0"/>
          <w:cs/>
          <w:lang w:bidi="sa-IN"/>
        </w:rPr>
        <w:t xml:space="preserve"> katham api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sthavīyān mānas te sakhi mayi sukhaṁ prathayati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raves tāpeneva kṣaṇam udayatā yena janito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bakārer vaktrendu-cchavi-śavalimā māṁ glapayati ||128||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sura-kulam akhilaṁ praṇamya mūrdhnā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pravaram amuṁ varam arthaye varāṅgi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muhur abhimata-sevayā yathāhaṁ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subala-sakhaṁ sukhayāmi rādhikāṁ ca ||129||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yāḥ pūrvaṁ sakhya ity uktās tās tu snehādhikā harau ||130||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priya-sakhyāṁ snehādhikāḥ—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tadīyatābhimāninyo yāḥ snehaṁ sarvadāśritāḥ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sakhyām alpādhikaṁ kṛṣṇāt sakhī-snehādhikās tu tāḥ ||131||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viramatu tava vṛnde dūtya-cāturya-caryā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sahacari vinivṛtya brūhi goṣṭhendra-sūnum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viṣama-viṣadhareyaṁ śarvarī prāvṛṣeṇyā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iha giri-kuñje bhīrur eṣā praheyā ||132||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vayam idam anubhūya śikṣayāma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cature saha rādhayaiva sakhyam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priya-sahacari yatra bāḍham anta</w:t>
      </w:r>
      <w:r>
        <w:rPr>
          <w:lang w:val="en-US"/>
        </w:rPr>
        <w:t>r</w:t>
      </w:r>
      <w:r>
        <w:rPr>
          <w:noProof w:val="0"/>
          <w:cs/>
          <w:lang w:bidi="sa-IN"/>
        </w:rPr>
        <w:t>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bhavati hari-praṇaya-pramoda-lakṣmīḥ ||133||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yāḥ pūrvaṁ prāṇa-sakhyaś ca nitya-sakhyaś ca kīrtitāḥ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sakhī-snehādhikā jñeyās tā evātra manīṣibhiḥ ||134||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sama-snehāḥ—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kṛṣṇe sva-priya-sakhyāṁ ca vahantyaḥ kam api sphuṭam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sneham anyūnatādhikyaṁ sama-snehās tu bhūriśaḥ ||135||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vinā kṛṣṇaṁ rādhā vyathayati samantān mama mano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vinā rādhāṁ kṛṣṇo’py ahaha sakhi māṁ viklavayati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janiḥ sā me mā bhūt kṣaṇam api na yatra kṣaṇaduhau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yugenākṣṇor lihyāṁ yugapad anayor vaktra-śaśinau ||136||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tulya-pramāṇakaṁ prema vayantyo’pi dvayor imāḥ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rādhāyā vayam ity uccair abhimānam upāśritāḥ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parama-preṣṭha-sakhyaś ca priya-sakhyaś ca tā matāḥ ||137||</w:t>
      </w:r>
    </w:p>
    <w:p w:rsidR="004D1C16" w:rsidRDefault="004D1C16">
      <w:pPr>
        <w:jc w:val="center"/>
        <w:rPr>
          <w:lang w:val="pl-PL"/>
        </w:rPr>
      </w:pP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iti śrī-śrī-ujjvala-nīlamaṇau 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sakhī-bheda-prakaraṇam 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>||8||</w:t>
      </w:r>
    </w:p>
    <w:p w:rsidR="004D1C16" w:rsidRDefault="004D1C16">
      <w:pPr>
        <w:rPr>
          <w:lang w:val="pl-PL"/>
        </w:rPr>
      </w:pP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D1C16" w:rsidRDefault="004D1C16">
      <w:pPr>
        <w:rPr>
          <w:lang w:val="pl-PL"/>
        </w:rPr>
      </w:pPr>
      <w:r>
        <w:rPr>
          <w:lang w:val="pl-PL"/>
        </w:rPr>
        <w:br w:type="column"/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>(9)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hari-vallabhā-prakaraṇam 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āsāṁ caturvidho bhedaḥ sarvāsāṁ vraja-subhruvām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syāt sva-pakṣaḥ suhṛt-pakṣas taṭasthaḥ pratipakṣakaḥ ||1||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suhṛt-pakṣa-taṭasthau tu prāsaṅgikatayoditau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dvau sva-pakṣa-vipakṣākhyau bhedāv eva rasa-pradau ||2||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proktas tatra sva-pakṣasya viśeṣaḥ pūrvam eva hi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suhṛt-pakṣādi-bhedānāṁ dig eva kila darśyate ||3||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tatra suhṛt-pakṣaḥ—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suhṛt-pakṣo bhaved iṣṭa-sādhako’niṣṭa-bādhakaḥ ||4||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tatra iṣṭa-sādhakatvam, </w:t>
      </w:r>
      <w:r>
        <w:rPr>
          <w:rFonts w:eastAsia="MS Minchofalt"/>
          <w:lang w:val="pl-PL"/>
        </w:rPr>
        <w:t>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 xml:space="preserve">adyākarṇaya mad-giraṁ parijanair ebhiḥ samaṁ śyāmale 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rādhāyās tvayi sauhṛdaṁ sakhi jagac citteṣu citrīyate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ullāsād bhavad ākhyayā yad aniśaṁ tasyāṅgarāgas tayā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sāndraś candraka-śekharasya samaye candrānvitaḥ preṣyate ||5||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aniṣṭa-bādhakatvaṁ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gīrbhir mūḍha-janasya khaṇḍita-matir bhāṇḍīra-mūle mudhā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gantāsmi tavodite balavatī śyāme pratītir mama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nirvyājaṁ baṭa-rāja-rodhasi vadhū-veśa-kriyodbhāsinā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kaṁsāriḥ subalena goṣṭha-nagarī-vaihāsikaḥ krīḍati ||6||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taṭasthaḥ—</w:t>
      </w: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yo vipakṣa-suhṛt-pakṣaḥ sa taṭastha ihocyate ||7||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khedaṁ na vyasane tanoṣi vahase nollāsam asyāḥ śubhe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doṣāṇāṁ prakaṭīkṛtau na hi dhiyaṁ dhatse guṇānām api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avyākṣipta-mano-gatiḥ suvadane dveṣeṇa rāgeṇa ca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tvaṁ śyāme muni-vṛttir atra satataṁ candrāvalau dṛśyase ||8||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vipakṣaḥ—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mitho-dveṣī vipakṣaḥ syād iṣṭahāniṣṭa-kārakaḥ ||9||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tatra iṣṭa-hantṛtvaṁ,</w:t>
      </w:r>
      <w:r>
        <w:rPr>
          <w:rFonts w:eastAsia="MS Minchofalt"/>
          <w:lang w:val="fr-CA"/>
        </w:rPr>
        <w:t xml:space="preserve"> yathā—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rādhe tvat-padavī-niveśita-dṛśaṁ kuñje hariṁ jānatī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padmā tatra nināya hanta kuṭilā candrāvalīṁ chadmanā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ity ākarṇya mukunda sā subalataḥ stabdhā tathādya sthitā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dṛṣṭvā nīla-paṭīṁ tanau jaṭilayā prātar yathā tarjitā ||10||</w:t>
      </w:r>
    </w:p>
    <w:p w:rsidR="004D1C16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 xml:space="preserve">aniṣṭa-kāritvaṁ, </w:t>
      </w:r>
      <w:r w:rsidRPr="005A75DB">
        <w:rPr>
          <w:rFonts w:eastAsia="MS Minchofalt"/>
          <w:lang w:val="fr-CA"/>
        </w:rPr>
        <w:t>yathā—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kutaḥ padme putri kṣiti-dhara-taṭād amba jaṭile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vadhūr dṛṣṭā kva nu ravi-niketasya purataḥ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ciraṁ nāyāty eṣā katham iva niruddhātra hariṇā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tavādhvānaṁ paśyaty ahaha bhavatī dhāvatu ruṣā ||11||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chadmerṣyā-cāpalāsūyā-matsarāmarṣa-garvitam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vyaktiṁ yāty ukti-ceṣṭābhiḥ pratipakṣa-sakhīṣv idam ||12||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tatra </w:t>
      </w:r>
      <w:r w:rsidRPr="005A75DB">
        <w:rPr>
          <w:rFonts w:eastAsia="MS Minchofalt"/>
          <w:b/>
          <w:bCs/>
          <w:lang w:val="fr-CA"/>
        </w:rPr>
        <w:t>chadma,</w:t>
      </w:r>
      <w:r w:rsidRPr="005A75DB">
        <w:rPr>
          <w:rFonts w:eastAsia="MS Minchofalt"/>
          <w:lang w:val="fr-CA"/>
        </w:rPr>
        <w:t xml:space="preserve"> yathā—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śrutvā kīcakam adri-mūrdhni paśavaḥ śyāmaṁ ca dṛṣṭvāmbudaṁ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dhāvantv alpa-dhiyaḥ kathaṁ tvam api dhig dhīrādhikaṁ dhāvasi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ity uccair anṛtottareṇa taralāṁ pratyāyya padmām asau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prāptā paśya gṛhaṁ karoti lalitā rādhā-prayāṇe tvarām ||13||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 xml:space="preserve">īrṣyā, </w:t>
      </w:r>
      <w:r w:rsidRPr="005A75DB">
        <w:rPr>
          <w:rFonts w:eastAsia="MS Minchofalt"/>
          <w:lang w:val="fr-CA"/>
        </w:rPr>
        <w:t>yathā—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udghaṭayya kuṭilaṁ kaca-pakṣaṁ 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devi darśayasi kiṁ vana-mālām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nīla-yaṣṭivad amuṁ mad-alinde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lokayāli vana-mālinam eva ||14||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nirbandha-pravaṇena kaṁsa-ripuṇā prāg arpyamāṇo’pi yaḥ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prājyaṁ doṣam avekṣya nāyaka-maṇau na svīkṛto’bhūn mayā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hāraḥ samprati so’yam eva viṣamo lubdhe kva labdhas tvayā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drāg iṣṭo’py uraga-kṣatāṅguli-nibho duṣṭaḥ sakhi tyajyatām ||15||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cāpalam—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nātmānaṁ vyathaya vṛthā nikuñja-madhye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khadyoti dyutim iha kurvatī sa-rāgam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kṛṣṇābhre girivara-saṅgate’nurūpā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somābhā vilasitum atra vidyud eva ||16||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āsūyā</w:t>
      </w:r>
      <w:r>
        <w:rPr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 bhāṇḍīre tava sahacarī tāṇḍavaṁ sā vyatānīt 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padme śaivyā samajani na tat kasya vismāpanāya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cet tanvī prakṛti-laḍahā śikṣitā cābhaviṣya-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nmanye sarvaṁ jagad api tataḥ prekṣayāmohayiṣyat ||17||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matsaraḥ</w:t>
      </w:r>
      <w:r>
        <w:rPr>
          <w:rFonts w:eastAsia="MS Minchofalt"/>
          <w:lang w:val="pl-PL"/>
        </w:rPr>
        <w:t>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alaṁ cakre rādhā-hṛdayam uru-hāreṇa hariṇā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srajā dhūrteneyaṁ tava tu kavara-śrīr avarayā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mano dvandvātītaṁ munivad avikalpaṁ ca dadhatī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tathāpi tvaṁ mugdhe na vipina-vinodād viramasi ||18||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amarṣaḥ</w:t>
      </w:r>
      <w:r>
        <w:rPr>
          <w:rFonts w:eastAsia="MS Minchofalt"/>
          <w:lang w:val="pl-PL"/>
        </w:rPr>
        <w:t>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sphuṭadbhir iva korakair alaghubhiś ca guñjā-phalair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mayādya viracayya yan muraharāya viśrāṇitam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tvayātra pakhi rādhikā-śravasi vīkṣya tat-kuṇḍalaṁ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manaḥ svam udaghāṭi yat tad atilāghavāyaiva naḥ ||19||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garvitam—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ahaṅkāro’bhimānaś ca darpa uddhasitaṁ tathā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mada auddhatyam ity eṣa garvaḥ ṣoḍhā nigadyate ||20||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ahaṅkāraḥ—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ahaṅkāraḥ parākṣepaḥ svapakṣa-guṇa-varṇanāt ||21||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ākāśe ruci-lavam indra-nīla-śobhe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somābhā janayati tāvad-asphuṭa-śrīḥ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netrāṇāṁ timira-harā vareṇya-dīptiḥ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 yāvan na hi vṛṣabhānujābhyudeti ||22||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abhimānaḥ—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abhimāno nija-premotkarṣākhyānaṁ tu bhaṅgitaḥ ||23||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tatra kṛṣṇe svapakṣa-premākhyānaṁ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tvaṁ dhīra-dhīḥ phaṇi-hrade hari-jhampa-gāthāṁ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niṣkampam eva yad iyaṁ gadituṁ pravṛttā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tatrānuṣaṅgikatayāpy udite kadambe 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vakṣaḥ pinaṣṭi rudatī taralā sakhī me ||24||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svapakṣe kṛṣṇa-premākhyānaṁ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dhanyāsi kṛṣṇa-kara-kalpita-patra-vallī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ramyālikā viharase mada-mantharāṅgī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hā vañcitāsmi kalite lalitā-mukhendau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jāḍyaṁ sa yāty akhila-śilpa-dhurandharo’pi ||25||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darpaḥ—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garvam ācakṣate darpaṁ vihārotkarṣa-sūcakam ||26||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vidmaḥ puṇyavatī-śikhāmaṇim iha tvām eva harmye yayā 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nīyante śaradindu-dhāma-dhavalāḥ svāpotsavena kṣapāḥ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ko’yaṁ naḥ phalati sma karma-viṭapī vṛndāṭavī-kandare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śyāmaḥ ko’pi karī karoti hṛdayonmādena nidrā-kṣayam ||27||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uddhasitam—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upahāso vipakṣasya sākṣād uddhasitaṁ bhavet ||28||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noccair niḥśvasihi prasīda parame muñca grahaṁ durlabhe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mlāniṁ te sakhi vīkṣya hanta kṛpayā mac-cittam uttāmyati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baddhaḥ paśya vibhaṅgure’tra lalitā-vāg-vāgurāḍambare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jānīte na kila svam eva sarale śyāmaḥ kuraṅgī-patiḥ ||29||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madaḥ—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sevādy-utkarṣakṛd garvo mada ity abhidhīyate ||30||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jagati lalite dhanyā yūyaṁ sugandhibhir adbhutai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ravir aviratiṁ yābhiḥ puṣpair amībhir upāsyate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bata vidhi-vaśāj jātaṁ vanya-sraji vyasanaṁ tathā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dalam api na naḥ kātyāyanyai yathā pariśiṣyate ||31||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auddhatyam—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spaṣṭaṁ svotkṛṣṭatākhyānam auddhatyam iti kīrtyate ||32||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kas tāvad vraja-maṇḍale sa valate gāndharvikā spardhatāṁ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sārdhaṁ hanta janena yena jagatī-jaṅghāla-kīrti-dhvajā |</w:t>
      </w:r>
      <w:r>
        <w:rPr>
          <w:rFonts w:eastAsia="MS Minchofalt"/>
          <w:lang w:val="pl-PL"/>
        </w:rPr>
        <w:br/>
        <w:t>kulyāyāḥ kṛpaṇāvalīṣu kṛpayā kāmaṁ dravac-cetaso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yasyāḥ preraṇayā kṣaṇaṁ bhavati vaḥ padme niṣevyo hariḥ ||33||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kiṁ ca—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śliṣṭoktiś ca kvacit tāsāṁ nindā-garbhopajāyate ||34||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yathā—</w:t>
      </w: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govindāhita-maṇḍanā vidhuratāvāpti-prasaṅgojjhitā</w:t>
      </w: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dakṣānalpa-kalā vayo-ghana-ruciṁ tanvā muhus tanvatī |</w:t>
      </w: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sarvānuttama-sādhu-tāpada-kṛtir bhavye bhavatyāḥ sakhī</w:t>
      </w: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nāsau bhāgya-bharāt kadāpi viratiṁ prāpnoti saudāminī ||35||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yathā vā—</w:t>
      </w:r>
    </w:p>
    <w:p w:rsidR="004D1C16" w:rsidRDefault="004D1C16" w:rsidP="004B5034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samasta-jana-locanotsava-vinoda-niṣpādinī</w:t>
      </w:r>
    </w:p>
    <w:p w:rsidR="004D1C16" w:rsidRDefault="004D1C16" w:rsidP="004B5034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vilakṣaṇa-gati-kriyā-vicalitāṅga-hāra-sthitiḥ |</w:t>
      </w:r>
    </w:p>
    <w:p w:rsidR="004D1C16" w:rsidRDefault="004D1C16" w:rsidP="004B5034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nirasya haritālajaṁ ruci-taraṅgam ātmorjitaiḥ</w:t>
      </w:r>
    </w:p>
    <w:p w:rsidR="004D1C16" w:rsidRDefault="004D1C16" w:rsidP="004B5034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sakhī naṭati te rasa-skhalitam atra khelāvatī ||36|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yās tu yūthābhināthāḥ syuḥ sākṣān nerṣyanti tāḥ sphuṭam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vipakṣāya sva-gāmbhīrya-maryādādi-guṇodayāt ||37||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vipakṣa-ramaṇī-sakhīṁ piśunitorugarvacchaṭāṁ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vilokya kila maṅgalā virala-hāsa-phenojjvalam |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tatāna tam anākulaṁ vinaya-nirjharaṁ yena sā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nije tarasi majjitā sapadi lajjitā vivyathe ||38||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vipakṣa-yūtha-nāthāyāḥ purataḥ prakaṭaṁ na hi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jalpanti laghavaḥ serṣyaṁ prāyaśaḥ prakharā api ||39||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diṣṭyā dustarato mad-ukti-nigaḍān muktāsi mugdhe kṣaṇād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abhyarṇe vṛṣabhānujā vijayate yad bhānujāyās taṭe |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nātathyaṁ prathayāmi devy api girāṁ vāg-dyūta-kelīṣu me</w:t>
      </w:r>
    </w:p>
    <w:p w:rsidR="004D1C16" w:rsidRDefault="004D1C16" w:rsidP="004B5034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nirdhūta-pratibhodgamā bhagavatī lajjārṇave majjati ||40||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hari-priya-jane bhāvā dveṣādyā nocitā iti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ye vyāharanti te jñeyā apūrva-rasikāḥ kṣitau ||41||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saṁmohanasya kandarpa-vṛndebhyo’py agha-vidviṣaḥ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mūrto narma-priya-sakhaḥ śṛṅgāro vartate vraje ||42||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kṣipen mitho vijātīya-bhāvayor eṣa pakṣayoḥ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īrṣyādīn sva-parivārān yoge sva-preṣṭha-tuṣṭaye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ata eva hi viśleṣe snehas tāsāṁ prakāśate ||43||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bCs/>
          <w:noProof w:val="0"/>
          <w:cs/>
          <w:lang w:bidi="sa-IN"/>
        </w:rPr>
        <w:t>(3.39)—</w:t>
      </w:r>
    </w:p>
    <w:p w:rsidR="004D1C16" w:rsidRDefault="004D1C16" w:rsidP="004B5034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sāndraiḥ sundari vṛndaśo hari-pariṣvaṅgair idaṁ maṅgalaṁ</w:t>
      </w:r>
    </w:p>
    <w:p w:rsidR="004D1C16" w:rsidRDefault="004D1C16" w:rsidP="004B5034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dṛṣṭaṁ te hata-rādhayāṅgam anayā diṣṭyādya candrāvali |</w:t>
      </w:r>
    </w:p>
    <w:p w:rsidR="004D1C16" w:rsidRDefault="004D1C16" w:rsidP="004B5034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drāg enāṁ nihitena kaṇṭham abhitaḥ śīrṇena kaṁsa-dviṣaḥ </w:t>
      </w:r>
    </w:p>
    <w:p w:rsidR="004D1C16" w:rsidRDefault="004D1C16" w:rsidP="004B5034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karṇottaṁsa-sugandhinā nija-bhuja-dvandvena sandhukṣaya ||44||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yūtheśāyāḥ sva-pakṣādi-bheda-hetur athocyate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bhāvasya sarvathaivātra sājātye syāt sapakṣatā ||45||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manāg etasya vaijātye suhṛt-pakṣatvam īritam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sājātyasya tathālpatve sati jñeyā taṭasthatā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sarvathā khalu vaijātye niścitā pratipakṣatā ||46||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mitho-bhāvasya vaijātye na bhāvo rocate mithaḥ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arocakatayaivāyam akṣāntiṁ janayet parām ||47||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madhyastha-padena saṅkulatarā śuddhā prakṛtyā jaḍ</w:t>
      </w:r>
      <w:r>
        <w:rPr>
          <w:rStyle w:val="FootnoteReference"/>
          <w:rFonts w:cs="Balaram"/>
          <w:noProof w:val="0"/>
          <w:cs/>
          <w:lang w:bidi="sa-IN"/>
        </w:rPr>
        <w:t>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vaidagdhī-nalinī-nimīlana-paṭur doṣāntarollāsinī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āśāyāḥ sphuraṇaṁ harer janayituṁ yuktātra candrāvalī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sāpi syād iti locayan sakhi janaḥ kaḥ soḍhum īṣṭe kṣitau ||48||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ṣoḍaśyās tvam uḍor vimuñca sahasā nāmāpi vāmāśaye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 durvinayair muner api manaḥ śāntātmanaḥ kupyati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goṣṭhendra-sute samasta-guṇināṁ maulau vrajābhyarcite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pādānte patite’pi naiva kurute bhrū-kṣepam apy atra yā ||49||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syān nija-bhāvasya prāyas tulya-pramāṇatā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pakṣaḥ sa eva maitrāya vidveṣāya ca yujyate ||50||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nāṁśo’py anyatra rādhāyāḥ premādi-guṇa-sampadām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rasenaiva vipakṣādau mithaḥ sāmyam ivārpyate ||51||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bhāvasyātyantikādhikye sājātyaṁ sarvathā dvayoḥ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tulya-pramāṇatvam evaṁ prāyaḥ sudurghaṭam ||52||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syāc ced ghuṇākṣra-nyāyāt suhṛttaiveha sammatā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rasa-svabhāvād atrāpi vaipakṣyam iti kecana ||53||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śrī-śrī-ujjvala-nīlamaṇau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hari-vallabhā-prakaraṇam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(10)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uddīpana-vibhāva-prakaraṇam 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vibhāveṣūddīpanāḥ—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uddīpana-vibhāvā hares tadīya-priyāṇāṁ ca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kathitā guṇa-nāma-carita-maṇḍana-sambandhinas taṭasthāś ca ||1||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guṇāḥ—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guṇās tridhā mānasā syur vācikāḥ kāyikās tathā ||2||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mānasāḥ—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guṇāḥ kṛtajñatā-kṣānti-karuṇādyās tu mānasāḥ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vaśam alpikayāpi sevayāmum 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vihite’py āgasi duḥsahe smitāsyam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para-duḥkha-lave’pi kātaraṁ me </w:t>
      </w:r>
    </w:p>
    <w:p w:rsidR="004D1C16" w:rsidRDefault="004D1C16">
      <w:pPr>
        <w:rPr>
          <w:lang w:val="fr-CA"/>
        </w:rPr>
      </w:pPr>
      <w:r>
        <w:rPr>
          <w:lang w:val="fr-CA"/>
        </w:rPr>
        <w:t>harim udvīkṣya manas tanoti tṛṣṇām ||4||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vācikāḥ—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vācikās tu guṇāḥ proktāḥ karṇānandakatādayaḥ ||5||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karṇāpahāri-varṇām</w:t>
      </w:r>
    </w:p>
    <w:p w:rsidR="004D1C16" w:rsidRDefault="004D1C16">
      <w:pPr>
        <w:rPr>
          <w:lang w:val="fr-CA"/>
        </w:rPr>
      </w:pPr>
      <w:r>
        <w:rPr>
          <w:lang w:val="fr-CA"/>
        </w:rPr>
        <w:t>aśruta-cara-mādhurībhir abhyastām |</w:t>
      </w:r>
    </w:p>
    <w:p w:rsidR="004D1C16" w:rsidRDefault="004D1C16">
      <w:pPr>
        <w:rPr>
          <w:lang w:val="fr-CA"/>
        </w:rPr>
      </w:pPr>
      <w:r>
        <w:rPr>
          <w:lang w:val="fr-CA"/>
        </w:rPr>
        <w:t>āli rasālāṁ mādhava-</w:t>
      </w:r>
    </w:p>
    <w:p w:rsidR="004D1C16" w:rsidRDefault="004D1C16">
      <w:pPr>
        <w:rPr>
          <w:lang w:val="fr-CA"/>
        </w:rPr>
      </w:pPr>
      <w:r>
        <w:rPr>
          <w:lang w:val="fr-CA"/>
        </w:rPr>
        <w:t>vācaṁ nācamya tṛpyāmi ||6||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kāyikāḥ—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te vayo rūpa-lāvaṇye saundaryam abhirūpatā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mādhuryaṁ mārdavādyāś ca kāyikāḥ kathitā guṇāḥ ||7||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vayaḥ—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vayaś caturvidhaṁ tv atra kathitaṁ madhure rase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vayaḥ-sandhis tathā navyaṁ vyaktaṁ pūrṇam iti kramāt ||8||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vayo-mukhā guṇāḥ pūrva-muktāḥ keśava-saṁśrayāḥ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tena te’tra pravakṣyante prāyaśas tat-priyānugāḥ ||9||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tatra vayaḥ-sandhiḥ—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bālya-yauvanayoḥ sandhir vayaḥ-sandhir itīryate ||10||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sa kṛṣṇasya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yāntī śyāmalatāṁ vimucya kapiśa-cchāyāṁ smara-kṣmāpater</w:t>
      </w:r>
    </w:p>
    <w:p w:rsidR="004D1C16" w:rsidRDefault="004D1C16">
      <w:pPr>
        <w:rPr>
          <w:lang w:val="fr-CA"/>
        </w:rPr>
      </w:pPr>
      <w:r>
        <w:rPr>
          <w:lang w:val="fr-CA"/>
        </w:rPr>
        <w:t>adyājñā-lipi-varṇa-paṅkti-padavīm āpnoti romāvalī |</w:t>
      </w:r>
    </w:p>
    <w:p w:rsidR="004D1C16" w:rsidRDefault="004D1C16">
      <w:pPr>
        <w:rPr>
          <w:lang w:val="fr-CA"/>
        </w:rPr>
      </w:pPr>
      <w:r>
        <w:rPr>
          <w:lang w:val="fr-CA"/>
        </w:rPr>
        <w:t>vāñchaty ucchalitaṁ manāg abhinavāṁ tāruṇya-nīra-cchaṭāṁ</w:t>
      </w:r>
    </w:p>
    <w:p w:rsidR="004D1C16" w:rsidRDefault="004D1C16">
      <w:pPr>
        <w:rPr>
          <w:lang w:val="fr-CA"/>
        </w:rPr>
      </w:pPr>
      <w:r>
        <w:rPr>
          <w:lang w:val="fr-CA"/>
        </w:rPr>
        <w:t>labdhvā kiñcid adhīram akṣi-śaphara-dvandvaṁ ca kaṁsadviṣaḥ ||11||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tan-mādhuryam</w:t>
      </w:r>
      <w:r>
        <w:rPr>
          <w:lang w:val="fr-CA"/>
        </w:rPr>
        <w:t>—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daśārdha-śara-lubdhakaṁ calam avekṣya lakṣyecchayā </w:t>
      </w:r>
    </w:p>
    <w:p w:rsidR="004D1C16" w:rsidRDefault="004D1C16">
      <w:pPr>
        <w:rPr>
          <w:lang w:val="fr-CA"/>
        </w:rPr>
      </w:pPr>
      <w:r>
        <w:rPr>
          <w:lang w:val="fr-CA"/>
        </w:rPr>
        <w:t>viśantam iha sāmprataṁ bhavad-rūpāṅga-śṛṅgopari |</w:t>
      </w:r>
    </w:p>
    <w:p w:rsidR="004D1C16" w:rsidRDefault="004D1C16">
      <w:pPr>
        <w:rPr>
          <w:lang w:val="fr-CA"/>
        </w:rPr>
      </w:pPr>
      <w:r>
        <w:rPr>
          <w:lang w:val="fr-CA"/>
        </w:rPr>
        <w:t>sadāśru-nikarokṣitā vraja-mahendra vṛndāvane</w:t>
      </w:r>
    </w:p>
    <w:p w:rsidR="004D1C16" w:rsidRDefault="004D1C16">
      <w:pPr>
        <w:rPr>
          <w:lang w:val="fr-CA"/>
        </w:rPr>
      </w:pPr>
      <w:r>
        <w:rPr>
          <w:lang w:val="fr-CA"/>
        </w:rPr>
        <w:t>kuraṅga-nayanāvalī dara-pariplavatvaṁ gatā ||12||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tat-priyāṇāṁ</w:t>
      </w:r>
      <w:r>
        <w:rPr>
          <w:lang w:val="fr-CA"/>
        </w:rPr>
        <w:t>, 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vādyaṁ kiṅkiṇim āharaty upacayaṁ jñātvā nitambo guṇī</w:t>
      </w:r>
    </w:p>
    <w:p w:rsidR="004D1C16" w:rsidRDefault="004D1C16">
      <w:pPr>
        <w:rPr>
          <w:lang w:val="fr-CA"/>
        </w:rPr>
      </w:pPr>
      <w:r>
        <w:rPr>
          <w:lang w:val="fr-CA"/>
        </w:rPr>
        <w:t>svasya dhvaṁsam avetya vaṣṭi balibhir yogaṁ hrasan-madhyamam |</w:t>
      </w:r>
    </w:p>
    <w:p w:rsidR="004D1C16" w:rsidRDefault="004D1C16">
      <w:pPr>
        <w:rPr>
          <w:lang w:val="fr-CA"/>
        </w:rPr>
      </w:pPr>
      <w:r>
        <w:rPr>
          <w:lang w:val="fr-CA"/>
        </w:rPr>
        <w:t>vakṣaḥ sādhu-phala-dvayaṁ vicinute rājopahāra-kṣamaṁ</w:t>
      </w:r>
    </w:p>
    <w:p w:rsidR="004D1C16" w:rsidRDefault="004D1C16">
      <w:pPr>
        <w:rPr>
          <w:lang w:val="fr-CA"/>
        </w:rPr>
      </w:pPr>
      <w:r>
        <w:rPr>
          <w:lang w:val="fr-CA"/>
        </w:rPr>
        <w:t>rādhāyās tanu-rājyam añcati nave kṣauṇī-patau yauvane ||13||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tan-mādhuryam</w:t>
      </w:r>
      <w:r>
        <w:rPr>
          <w:lang w:val="fr-CA"/>
        </w:rPr>
        <w:t>—</w:t>
      </w:r>
    </w:p>
    <w:p w:rsidR="004D1C16" w:rsidRDefault="004D1C16">
      <w:pPr>
        <w:rPr>
          <w:lang w:val="fr-CA"/>
        </w:rPr>
      </w:pPr>
      <w:r>
        <w:rPr>
          <w:lang w:val="fr-CA"/>
        </w:rPr>
        <w:t>āśāste patituṁ kaṭākṣa-madhupo mandaṁ dṛg-indīvare</w:t>
      </w:r>
    </w:p>
    <w:p w:rsidR="004D1C16" w:rsidRDefault="004D1C16">
      <w:pPr>
        <w:rPr>
          <w:lang w:val="fr-CA"/>
        </w:rPr>
      </w:pPr>
      <w:r>
        <w:rPr>
          <w:lang w:val="fr-CA"/>
        </w:rPr>
        <w:t>kiñcid vrīḍa-visāṅkuraṁ mṛgayate ceto-marālārbhakaḥ |</w:t>
      </w:r>
    </w:p>
    <w:p w:rsidR="004D1C16" w:rsidRDefault="004D1C16">
      <w:pPr>
        <w:rPr>
          <w:lang w:val="fr-CA"/>
        </w:rPr>
      </w:pPr>
      <w:r>
        <w:rPr>
          <w:lang w:val="fr-CA"/>
        </w:rPr>
        <w:t xml:space="preserve">narmālāpa-madhu-cchaṭādya vadanāmbhoje tavodīyate </w:t>
      </w:r>
    </w:p>
    <w:p w:rsidR="004D1C16" w:rsidRDefault="004D1C16">
      <w:pPr>
        <w:rPr>
          <w:lang w:val="fr-CA"/>
        </w:rPr>
      </w:pPr>
      <w:r>
        <w:rPr>
          <w:lang w:val="fr-CA"/>
        </w:rPr>
        <w:t>śaṅke sundari mādhavotsava-karīṁ kāñcid daśām añcasi ||14||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navyam</w:t>
      </w:r>
      <w:r>
        <w:rPr>
          <w:lang w:val="fr-CA"/>
        </w:rPr>
        <w:t>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darodbhinna-stanaṁ kiñcic-calākṣaṁ manthara-smitam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manāg abhisphurad-bhāvaṁ navyaṁ yauvanam ucyate ||15||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uraḥ stokocchūnaṁ vacanam udayad-vakrima-lavaṁ</w:t>
      </w:r>
    </w:p>
    <w:p w:rsidR="004D1C16" w:rsidRDefault="004D1C16">
      <w:pPr>
        <w:rPr>
          <w:lang w:val="fr-CA"/>
        </w:rPr>
      </w:pPr>
      <w:r>
        <w:rPr>
          <w:lang w:val="fr-CA"/>
        </w:rPr>
        <w:t>davodghūrṇā dṛṣṭir jaghana-taṭam īṣad ghanataram |</w:t>
      </w:r>
    </w:p>
    <w:p w:rsidR="004D1C16" w:rsidRDefault="004D1C16">
      <w:pPr>
        <w:rPr>
          <w:lang w:val="fr-CA"/>
        </w:rPr>
      </w:pPr>
      <w:r>
        <w:rPr>
          <w:lang w:val="fr-CA"/>
        </w:rPr>
        <w:t>manāg vyaktā romāvalir apacitaṁ kiñcid udaraṁ</w:t>
      </w:r>
    </w:p>
    <w:p w:rsidR="004D1C16" w:rsidRDefault="004D1C16">
      <w:pPr>
        <w:rPr>
          <w:lang w:val="fr-CA"/>
        </w:rPr>
      </w:pPr>
      <w:r>
        <w:rPr>
          <w:lang w:val="fr-CA"/>
        </w:rPr>
        <w:t>hareḥ sevaucityaṁ tava suvadane vindati vayaḥ ||16||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tan-mādhuryam—</w:t>
      </w:r>
    </w:p>
    <w:p w:rsidR="004D1C16" w:rsidRDefault="004D1C16">
      <w:pPr>
        <w:rPr>
          <w:lang w:val="fr-CA"/>
        </w:rPr>
      </w:pPr>
      <w:r>
        <w:rPr>
          <w:lang w:val="fr-CA"/>
        </w:rPr>
        <w:t>vāraṁ vāraṁ vicarasi harer adya viśrāma-vedyām</w:t>
      </w:r>
    </w:p>
    <w:p w:rsidR="004D1C16" w:rsidRDefault="004D1C16">
      <w:pPr>
        <w:rPr>
          <w:lang w:val="fr-CA"/>
        </w:rPr>
      </w:pPr>
      <w:r>
        <w:rPr>
          <w:lang w:val="fr-CA"/>
        </w:rPr>
        <w:t>udbhrāntāsi sphurati pavane tad-vapur gandha-bhāji |</w:t>
      </w:r>
    </w:p>
    <w:p w:rsidR="004D1C16" w:rsidRDefault="004D1C16">
      <w:pPr>
        <w:rPr>
          <w:lang w:val="fr-CA"/>
        </w:rPr>
      </w:pPr>
      <w:r>
        <w:rPr>
          <w:lang w:val="fr-CA"/>
        </w:rPr>
        <w:t>bāle netre vikirasi muhur naicikīnāṁ padavyāṁ</w:t>
      </w:r>
    </w:p>
    <w:p w:rsidR="004D1C16" w:rsidRDefault="004D1C16">
      <w:pPr>
        <w:rPr>
          <w:lang w:val="fr-CA"/>
        </w:rPr>
      </w:pPr>
      <w:r>
        <w:rPr>
          <w:lang w:val="fr-CA"/>
        </w:rPr>
        <w:t>bhāvāgnis te sphuṭam iha mano-dhāmni dhūmāyito’sti ||17||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atha vyaktam—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vakṣaḥ pravyakta-vakṣojaṁ madhyaṁ ca suvali-trayam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ujjvalāni tathāṅgāni vyakte sphurati yauvane ||18||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rathāṅga-mithunaṁ navaṁ prakaṭayaty uroja-dyutir</w:t>
      </w:r>
    </w:p>
    <w:p w:rsidR="004D1C16" w:rsidRDefault="004D1C16">
      <w:pPr>
        <w:rPr>
          <w:lang w:val="fr-CA"/>
        </w:rPr>
      </w:pPr>
      <w:r>
        <w:rPr>
          <w:lang w:val="fr-CA"/>
        </w:rPr>
        <w:t>vyanakti yugalaṁ dṛśoḥ śaphara-vṛttim indrāvali |</w:t>
      </w:r>
    </w:p>
    <w:p w:rsidR="004D1C16" w:rsidRDefault="004D1C16">
      <w:pPr>
        <w:rPr>
          <w:lang w:val="fr-CA"/>
        </w:rPr>
      </w:pPr>
      <w:r>
        <w:rPr>
          <w:lang w:val="fr-CA"/>
        </w:rPr>
        <w:t>bibharti ca vali-trayaṁ tava taraṅga-bhaṅgodgamaṁ</w:t>
      </w:r>
    </w:p>
    <w:p w:rsidR="004D1C16" w:rsidRDefault="004D1C16">
      <w:pPr>
        <w:rPr>
          <w:lang w:val="fr-CA"/>
        </w:rPr>
      </w:pPr>
      <w:r>
        <w:rPr>
          <w:lang w:val="fr-CA"/>
        </w:rPr>
        <w:t>tvam atra sarasīkṛtā taruṇima-śriyā rājasi ||19||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tan-mādhuryam—</w:t>
      </w:r>
    </w:p>
    <w:p w:rsidR="004D1C16" w:rsidRDefault="004D1C16">
      <w:pPr>
        <w:rPr>
          <w:lang w:val="fr-CA"/>
        </w:rPr>
      </w:pPr>
      <w:r>
        <w:rPr>
          <w:lang w:val="fr-CA"/>
        </w:rPr>
        <w:t>bhrājante varadanti-mauktika-gaṇā yasyollikhadbhir nakhaiḥ</w:t>
      </w:r>
    </w:p>
    <w:p w:rsidR="004D1C16" w:rsidRDefault="004D1C16">
      <w:pPr>
        <w:rPr>
          <w:lang w:val="fr-CA"/>
        </w:rPr>
      </w:pPr>
      <w:r>
        <w:rPr>
          <w:lang w:val="fr-CA"/>
        </w:rPr>
        <w:t>kṣiptāḥ puṣkara-mālayāvṛta-rucaḥ kuñjeṣu kuñjeśv amī |</w:t>
      </w:r>
    </w:p>
    <w:p w:rsidR="004D1C16" w:rsidRDefault="004D1C16">
      <w:pPr>
        <w:rPr>
          <w:lang w:val="fr-CA"/>
        </w:rPr>
      </w:pPr>
      <w:r>
        <w:rPr>
          <w:lang w:val="fr-CA"/>
        </w:rPr>
        <w:t>śauṭīryābdhir uroja-pañjara-taṭe saṁveśayantyā kathaṁ</w:t>
      </w:r>
    </w:p>
    <w:p w:rsidR="004D1C16" w:rsidRDefault="004D1C16">
      <w:pPr>
        <w:rPr>
          <w:lang w:val="fr-CA"/>
        </w:rPr>
      </w:pPr>
      <w:r>
        <w:rPr>
          <w:lang w:val="fr-CA"/>
        </w:rPr>
        <w:t>sa śrīmān hariṇekṣaṇe harir abhūn netreṇa baddhas tvayā ||20||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pūrṇam—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nitambo vipulo madhyaṁ kṛśam aṅgaṁ vara-dyuti |</w:t>
      </w: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pīnau kucāv uru-yugmaṁ rambhābhaṁ pūrṇa-yauvane ||21||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rPr>
          <w:lang w:val="fr-CA"/>
        </w:rPr>
      </w:pPr>
      <w:r>
        <w:rPr>
          <w:lang w:val="fr-CA"/>
        </w:rPr>
        <w:t>dṛśor dvandvaṁ vakrāṁ harati śapharollāsa-laharīm</w:t>
      </w:r>
    </w:p>
    <w:p w:rsidR="004D1C16" w:rsidRDefault="004D1C16">
      <w:pPr>
        <w:rPr>
          <w:lang w:val="fr-CA"/>
        </w:rPr>
      </w:pPr>
      <w:r>
        <w:rPr>
          <w:lang w:val="fr-CA"/>
        </w:rPr>
        <w:t>akhaṇḍaṁ tuṇḍa-śrīr vidhu-madhurimāṇaṁ damayati |</w:t>
      </w:r>
    </w:p>
    <w:p w:rsidR="004D1C16" w:rsidRDefault="004D1C16">
      <w:pPr>
        <w:rPr>
          <w:lang w:val="fr-CA"/>
        </w:rPr>
      </w:pPr>
      <w:r>
        <w:rPr>
          <w:lang w:val="fr-CA"/>
        </w:rPr>
        <w:t>kucau kumbha-bhrāntiṁ muhur avikalāṁ kandalayatas</w:t>
      </w:r>
    </w:p>
    <w:p w:rsidR="004D1C16" w:rsidRDefault="004D1C16">
      <w:pPr>
        <w:rPr>
          <w:lang w:val="fr-CA"/>
        </w:rPr>
      </w:pPr>
      <w:r>
        <w:rPr>
          <w:lang w:val="fr-CA"/>
        </w:rPr>
        <w:t>tavāpūrvaṁ līlāvati vayasi pūrṇe vapur abhūt ||22||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tan-mādhuryam—</w:t>
      </w:r>
    </w:p>
    <w:p w:rsidR="004D1C16" w:rsidRDefault="004D1C16">
      <w:pPr>
        <w:rPr>
          <w:lang w:val="fr-CA"/>
        </w:rPr>
      </w:pPr>
      <w:r>
        <w:rPr>
          <w:lang w:val="fr-CA"/>
        </w:rPr>
        <w:t>na vitrastā kā te pratiyuvatir āsīn mukha-rucā</w:t>
      </w:r>
    </w:p>
    <w:p w:rsidR="004D1C16" w:rsidRDefault="004D1C16">
      <w:pPr>
        <w:rPr>
          <w:lang w:val="fr-CA"/>
        </w:rPr>
      </w:pPr>
      <w:r>
        <w:rPr>
          <w:lang w:val="fr-CA"/>
        </w:rPr>
        <w:t>dadhāra staimityaṁ praṇaya-ghana-vṛṣṭyā tava na kā |</w:t>
      </w:r>
    </w:p>
    <w:p w:rsidR="004D1C16" w:rsidRDefault="004D1C16">
      <w:pPr>
        <w:rPr>
          <w:lang w:val="fr-CA"/>
        </w:rPr>
      </w:pPr>
      <w:r>
        <w:rPr>
          <w:lang w:val="fr-CA"/>
        </w:rPr>
        <w:t>vraje śiṣyā kābhūn na hi tava kalāyām iti harer</w:t>
      </w:r>
    </w:p>
    <w:p w:rsidR="004D1C16" w:rsidRDefault="004D1C16">
      <w:pPr>
        <w:rPr>
          <w:lang w:val="fr-CA"/>
        </w:rPr>
      </w:pPr>
      <w:r>
        <w:rPr>
          <w:lang w:val="fr-CA"/>
        </w:rPr>
        <w:t>nikuñja-svārājye tvam asi rasike paṭṭa-mahiṣī ||23||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tāruṇyasya navatve’pi kāsāñcid vraja-subhruvām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śobhā-pūrti-viśeṣeṇa pūrṇateva prakāśate ||24||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atha rūpam—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aṅgāny abhūṣitāny eva kenacid bhūṣaṇādinā | 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yena bhūṣitavad bhāti tad rūpam iti kathyate ||25||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dāna-keli-kaumudyāṁ </w:t>
      </w:r>
      <w:r>
        <w:rPr>
          <w:bCs/>
          <w:lang w:val="fr-CA"/>
        </w:rPr>
        <w:t>(22)—</w:t>
      </w:r>
    </w:p>
    <w:p w:rsidR="004D1C16" w:rsidRDefault="004D1C1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 xml:space="preserve">trapate vilokya padmā </w:t>
      </w:r>
    </w:p>
    <w:p w:rsidR="004D1C16" w:rsidRDefault="004D1C1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lalite rādhāṁ vināpy alaṅkāraṁ |</w:t>
      </w:r>
    </w:p>
    <w:p w:rsidR="004D1C16" w:rsidRDefault="004D1C1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tad alaṁ maṇimaya-maṇḍana-</w:t>
      </w:r>
    </w:p>
    <w:p w:rsidR="004D1C16" w:rsidRDefault="004D1C16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maṇḍala-racanā-prayāsena ||26||</w:t>
      </w:r>
    </w:p>
    <w:p w:rsidR="004D1C16" w:rsidRDefault="004D1C16">
      <w:pPr>
        <w:rPr>
          <w:b/>
          <w:bCs/>
          <w:color w:val="FF0000"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lang w:val="fr-CA"/>
        </w:rPr>
        <w:t xml:space="preserve">yathā vā </w:t>
      </w:r>
      <w:r>
        <w:rPr>
          <w:color w:val="FF0000"/>
          <w:lang w:val="fr-CA"/>
        </w:rPr>
        <w:t xml:space="preserve">vidagdha-mādhave </w:t>
      </w:r>
      <w:r>
        <w:rPr>
          <w:bCs/>
          <w:lang w:val="fr-CA"/>
        </w:rPr>
        <w:t>(7.48)—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nītaṁ te punar uktatāṁ bhramarakaiḥ kastūrikā-patrakaṁ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netrābhyāṁ viphalīkṛtaṁ kuvalaya-dvandvaṁ ca karṇāpitam |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hāraś ca smita-kānti-bhaṅgibhir alaṁ piṣṭānupeṣīkṛtaḥ</w:t>
      </w:r>
    </w:p>
    <w:p w:rsidR="004D1C16" w:rsidRDefault="004D1C16">
      <w:pPr>
        <w:rPr>
          <w:color w:val="0000FF"/>
          <w:lang w:val="fr-CA"/>
        </w:rPr>
      </w:pPr>
      <w:r>
        <w:rPr>
          <w:color w:val="0000FF"/>
          <w:lang w:val="fr-CA"/>
        </w:rPr>
        <w:t>kiṁ rādhe tava maṇḍanena nitarām aṅgair asi dyotitā ||27||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Cs/>
          <w:lang w:val="fr-CA"/>
        </w:rPr>
        <w:t xml:space="preserve">atha </w:t>
      </w:r>
      <w:r>
        <w:rPr>
          <w:b/>
          <w:lang w:val="fr-CA"/>
        </w:rPr>
        <w:t>lāvaṇyam—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muktāphaleṣu chāyāyās taralatvam ivāntarā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pratibhāti yad aṅgeṣu lāvaṇyaṁ tad ihocyate ||28||</w:t>
      </w:r>
    </w:p>
    <w:p w:rsidR="004D1C16" w:rsidRDefault="004D1C16">
      <w:pPr>
        <w:rPr>
          <w:b/>
          <w:lang w:val="fr-CA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jagad-amala-rucir vicitya rādhe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vyadhita vidhis tava nūnam aṅgakāni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maṇimaya-mukuraṁ kuraṅga-netre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kiraṇa-gaṇena viḍambayanti yāni ||29||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yathā vā—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śṛṇu sakhi tava karṇe varṇayāmy atra nīcair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viracaya mukha-candraṁ mā vṛthārād vivarṇam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 xml:space="preserve">iyam urasi murārer </w:t>
      </w:r>
      <w:smartTag w:uri="urn:schemas-microsoft-com:office:smarttags" w:element="place">
        <w:smartTag w:uri="urn:schemas-microsoft-com:office:smarttags" w:element="City">
          <w:r w:rsidRPr="006169C0">
            <w:rPr>
              <w:lang w:val="en-US"/>
            </w:rPr>
            <w:t>asti</w:t>
          </w:r>
        </w:smartTag>
      </w:smartTag>
      <w:r w:rsidRPr="006169C0">
        <w:rPr>
          <w:lang w:val="en-US"/>
        </w:rPr>
        <w:t xml:space="preserve"> nānyā mṛgākṣī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marakata-mukurābhe bimbitāsi tvam eva ||30||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lang w:val="en-US"/>
        </w:rPr>
        <w:t xml:space="preserve">atha </w:t>
      </w:r>
      <w:r w:rsidRPr="006169C0">
        <w:rPr>
          <w:b/>
          <w:bCs/>
          <w:lang w:val="en-US"/>
        </w:rPr>
        <w:t>saundaryam—</w:t>
      </w: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b/>
          <w:bCs/>
          <w:lang w:val="en-US"/>
        </w:rPr>
        <w:t>aṅga-pratyāngakānāṁ yaḥ sanniveśo yathocitam |</w:t>
      </w: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b/>
          <w:bCs/>
          <w:lang w:val="en-US"/>
        </w:rPr>
        <w:t>susliṣṭa-sandhi-bandhaḥ syāt tat saundaryam itīryate ||31||</w:t>
      </w:r>
    </w:p>
    <w:p w:rsidR="004D1C16" w:rsidRPr="006169C0" w:rsidRDefault="004D1C16">
      <w:pPr>
        <w:rPr>
          <w:b/>
          <w:bCs/>
          <w:lang w:val="en-US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akhaṇḍendos tulyaṁ mukham uru-kuca-dyotitam uro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bhujau srastāv aṁse kara-parimitaṁ madhyam abhitaḥ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parisphārā śroṇī krama-laghima-bhāg ūru-yugalaṁ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tavāpūrvaṁ rādhe kim api kamanīyaṁ vapur abhūt ||32||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lang w:val="en-US"/>
        </w:rPr>
        <w:t xml:space="preserve">atha </w:t>
      </w:r>
      <w:r w:rsidRPr="006169C0">
        <w:rPr>
          <w:b/>
          <w:bCs/>
          <w:lang w:val="en-US"/>
        </w:rPr>
        <w:t>abhirūpatā—</w:t>
      </w: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b/>
          <w:bCs/>
          <w:lang w:val="en-US"/>
        </w:rPr>
        <w:t xml:space="preserve">yad ātmīya-guṇotkarṣair vastv anyan nikaṭa-sthitam | </w:t>
      </w:r>
    </w:p>
    <w:p w:rsidR="004D1C16" w:rsidRPr="006169C0" w:rsidRDefault="004D1C16">
      <w:pPr>
        <w:rPr>
          <w:lang w:val="en-US"/>
        </w:rPr>
      </w:pPr>
      <w:r w:rsidRPr="006169C0">
        <w:rPr>
          <w:b/>
          <w:bCs/>
          <w:lang w:val="en-US"/>
        </w:rPr>
        <w:t>sārūpyaṁ nayati prājñair ābhirūpyaṁ tad ucyate ||33||</w:t>
      </w:r>
    </w:p>
    <w:p w:rsidR="004D1C16" w:rsidRPr="006169C0" w:rsidRDefault="004D1C16">
      <w:pPr>
        <w:rPr>
          <w:lang w:val="en-US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magnā śubhre daśana-kiraṇe sphāṭikīva sphurantī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lagnā śoṇe kara-sarasije padmāragīva gauri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gaṇḍopānte kuvalaya-rucā vaindra-nīlīva jātā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sūte ratna-traya-dhiyam asau paśya kṛṣṇasya vaṁśī ||34||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yathā vā—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vakṣoje tava campaka-cchavim avaṣṭambhoru-kumbhopame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rādhe kokanada-śriyaḥ karatale sindūrataḥ sundare |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drāg indindira-bandhureṣu cikureṣv indīvarābhāṁ vahann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ekaḥ kairava-korako vitanute puṣpa-trayī-vibhramam  ||35||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lang w:val="en-US"/>
        </w:rPr>
        <w:t xml:space="preserve">atha </w:t>
      </w:r>
      <w:r w:rsidRPr="006169C0">
        <w:rPr>
          <w:b/>
          <w:bCs/>
          <w:lang w:val="en-US"/>
        </w:rPr>
        <w:t>mādhuryam—</w:t>
      </w:r>
    </w:p>
    <w:p w:rsidR="004D1C16" w:rsidRPr="006169C0" w:rsidRDefault="004D1C16">
      <w:pPr>
        <w:rPr>
          <w:b/>
          <w:bCs/>
          <w:lang w:val="en-US"/>
        </w:rPr>
      </w:pPr>
      <w:r w:rsidRPr="006169C0">
        <w:rPr>
          <w:b/>
          <w:bCs/>
          <w:lang w:val="en-US"/>
        </w:rPr>
        <w:t>rūpaṁ kim apy anirvācyaṁ tanor mādhuryam ucyate ||36||</w:t>
      </w:r>
    </w:p>
    <w:p w:rsidR="004D1C16" w:rsidRPr="006169C0" w:rsidRDefault="004D1C16">
      <w:pPr>
        <w:rPr>
          <w:lang w:val="en-US"/>
        </w:rPr>
      </w:pP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yathā—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 xml:space="preserve">kim api hṛdayam abhra-śyāmalaṁ dhāma rundhe </w:t>
      </w:r>
    </w:p>
    <w:p w:rsidR="004D1C16" w:rsidRPr="006169C0" w:rsidRDefault="004D1C16">
      <w:pPr>
        <w:rPr>
          <w:lang w:val="en-US"/>
        </w:rPr>
      </w:pPr>
      <w:r w:rsidRPr="006169C0">
        <w:rPr>
          <w:lang w:val="en-US"/>
        </w:rPr>
        <w:t>dṛśam ahaha viluṇṭhaty āṅgikī kāpi mudrā |</w:t>
      </w:r>
    </w:p>
    <w:p w:rsidR="004D1C16" w:rsidRDefault="004D1C16">
      <w:pPr>
        <w:rPr>
          <w:lang w:val="fr-CA"/>
        </w:rPr>
      </w:pPr>
      <w:r>
        <w:rPr>
          <w:lang w:val="fr-CA"/>
        </w:rPr>
        <w:t>caṭulayati kula-strī-dharma-caryāṁ bakāreḥ</w:t>
      </w:r>
    </w:p>
    <w:p w:rsidR="004D1C16" w:rsidRDefault="004D1C16">
      <w:pPr>
        <w:rPr>
          <w:lang w:val="fr-CA"/>
        </w:rPr>
      </w:pPr>
      <w:r>
        <w:rPr>
          <w:lang w:val="fr-CA"/>
        </w:rPr>
        <w:t>sumukhi nava-vivartaḥ ko’py asau mādhurīṇām ||37||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mardavam—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mārdavaṁ komalasyāpi saṁsparśāsahatocyate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b/>
          <w:bCs/>
          <w:lang w:val="fr-CA"/>
        </w:rPr>
        <w:t>uttamaṁ madhyamaṁ proktaṁ kaniṣṭhaṁ ceti tat tridhā ||38||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uttamam</w:t>
      </w:r>
      <w:r>
        <w:rPr>
          <w:rFonts w:eastAsia="MS Minchofalt"/>
          <w:bCs/>
          <w:lang w:val="fr-CA"/>
        </w:rPr>
        <w:t>—</w:t>
      </w: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abhinava-nava-mālikām ayaṁ sā</w:t>
      </w: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śayana-varaṁ niśi rādhikādhiśiśye |</w:t>
      </w:r>
    </w:p>
    <w:p w:rsidR="004D1C16" w:rsidRPr="005A75DB" w:rsidRDefault="004D1C16">
      <w:pPr>
        <w:rPr>
          <w:rFonts w:eastAsia="MS Minchofalt"/>
          <w:bCs/>
          <w:lang w:val="fr-CA"/>
        </w:rPr>
      </w:pPr>
      <w:r w:rsidRPr="005A75DB">
        <w:rPr>
          <w:rFonts w:eastAsia="MS Minchofalt"/>
          <w:bCs/>
          <w:lang w:val="fr-CA"/>
        </w:rPr>
        <w:t>na kusuma-paṭalaṁ darāpi jaglau</w:t>
      </w:r>
    </w:p>
    <w:p w:rsidR="004D1C16" w:rsidRPr="005A75DB" w:rsidRDefault="004D1C16">
      <w:pPr>
        <w:rPr>
          <w:rFonts w:eastAsia="MS Minchofalt"/>
          <w:bCs/>
          <w:lang w:val="fr-CA"/>
        </w:rPr>
      </w:pPr>
      <w:r w:rsidRPr="005A75DB">
        <w:rPr>
          <w:rFonts w:eastAsia="MS Minchofalt"/>
          <w:bCs/>
          <w:lang w:val="fr-CA"/>
        </w:rPr>
        <w:t>tad-anubhavāt tanur eva sa-vraṇāsīt ||39||</w:t>
      </w:r>
    </w:p>
    <w:p w:rsidR="004D1C16" w:rsidRPr="005A75DB" w:rsidRDefault="004D1C16">
      <w:pPr>
        <w:rPr>
          <w:rFonts w:eastAsia="MS Minchofalt"/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b/>
          <w:lang w:val="fr-CA"/>
        </w:rPr>
        <w:t>madhyamaṁ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citraṁ dhaniṣṭhe tanu-vāsaso’pi 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cīnasya pīna-stani saṅgamena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lipteva te lohita-candanena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mūrtir bindunā sakhi lohitāsīt ||40||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kaniṣṭhaṁ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rasa-sudhākare </w:t>
      </w:r>
      <w:r>
        <w:rPr>
          <w:rFonts w:eastAsia="MS Minchofalt"/>
          <w:lang w:val="pl-PL"/>
        </w:rPr>
        <w:t>(</w:t>
      </w:r>
      <w:smartTag w:uri="urn:schemas-microsoft-com:office:smarttags" w:element="metricconverter">
        <w:smartTagPr>
          <w:attr w:name="ProductID" w:val="1.186f"/>
        </w:smartTagPr>
        <w:r>
          <w:rPr>
            <w:rFonts w:eastAsia="MS Minchofalt"/>
            <w:lang w:val="pl-PL"/>
          </w:rPr>
          <w:t>1.186f</w:t>
        </w:r>
      </w:smartTag>
      <w:r>
        <w:rPr>
          <w:rFonts w:eastAsia="MS Minchofalt"/>
          <w:lang w:val="pl-PL"/>
        </w:rPr>
        <w:t>)—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āmodam āmodanam ādadhānaṁ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nilīna-nīlālaka-cañcarīkam |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kṣaṇena padmā-mukha-padmam āsīt</w:t>
      </w:r>
    </w:p>
    <w:p w:rsidR="004D1C16" w:rsidRDefault="004D1C16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tviṣā raveḥ komalayāpi tāmram ||41||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nāma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taṭa-bhuvi ravi-putryāḥ paśya gaurāṅgi raṅgī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sphurati sakhi kuraṅgī-maṇḍale kṛṣṇasāraḥ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bhavad-abhidhānaṁ śṛṇvatī sā mad-uktau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sutanur atanu-ghūrṇā-pūra-pūrṇā babhūva ||42||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caritam—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anubhāvāś ca līlā cety ucyate caritaṁ dvidhā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agre’nubhāvā vaktavyā līleyaṁ kathyate’dhunā ||43||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līlā syāc cāru-vikrīḍā tāṇḍavaṁ veṇu-vādanam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godohaḥ parvatoddhāro gohūtir gamanādikā ||44||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cāru-vikrīḍā—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rāsa-kandūka-khelādyā cāru-krīḍātra kīrtitā ||45||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rāsaḥ—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taṁ vilāsavati rāsa-maṇḍale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puṇḍarīka-nayanaṁ surāṅganāḥ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prekṣya sambhṛta-vihāra-vibhramaṁ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babhramur madana-sambhramormibhiḥ ||46||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kandūka-krīḍā—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aruṇa-rucim udasya kṣepaṇīṁ kuñcitāgrāṁ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sarabhasam abhidhāvan vibhramad-dīrgha-veṇiḥ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viracayati mukundaḥ kandukāndola-nṛtya-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dvipula-nayana-bhaṅgī-vibhramaḥ kautukaṁ naḥ ||47||</w:t>
      </w:r>
      <w:r>
        <w:rPr>
          <w:rFonts w:eastAsia="MS Minchofalt"/>
          <w:lang w:val="pl-PL"/>
        </w:rPr>
        <w:br/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tāṇḍavam—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pracala-pracalāka-kuṇḍalo’yaṁ</w:t>
      </w: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sva-suhṛn-maṇḍala-carcarī-parītaḥ |</w:t>
      </w: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harir adya naṭan pataṅga-putrī-</w:t>
      </w: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taṭa-raṅge mama raṅgam ātanoti ||48||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veṇu-vādanaṁ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lalita-mādhave </w:t>
      </w:r>
      <w:r>
        <w:rPr>
          <w:rFonts w:eastAsia="MS Minchofalt"/>
          <w:lang w:val="fr-CA"/>
        </w:rPr>
        <w:t>(4.27)—</w:t>
      </w:r>
    </w:p>
    <w:p w:rsidR="004D1C16" w:rsidRDefault="004D1C16">
      <w:pPr>
        <w:pStyle w:val="BodyTextIndent2"/>
        <w:ind w:left="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jaṅghādhas-taṭa-saṅgi-dakṣiṇa-padaṁ kiñcid vibhugna-trikam-</w:t>
      </w:r>
    </w:p>
    <w:p w:rsidR="004D1C16" w:rsidRDefault="004D1C16">
      <w:pPr>
        <w:pStyle w:val="BodyTextIndent2"/>
        <w:ind w:left="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sāci-stambhita-kandharaṁ sakhi tiraḥ-sañcāri-netrāñcalam |</w:t>
      </w:r>
    </w:p>
    <w:p w:rsidR="004D1C16" w:rsidRDefault="004D1C16">
      <w:pPr>
        <w:pStyle w:val="BodyTextIndent2"/>
        <w:ind w:left="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vaṁśīṁ kuṭmalite dadhānam adhare lolāṅgulī-saṅgatāṁ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riṅgad-bhrū-bhramaraṁ varāṅgi paramānandaṁ puraḥ svīkuru ||49||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go-doho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padyāvalyāṁ</w:t>
      </w:r>
      <w:r>
        <w:rPr>
          <w:b/>
          <w:bCs/>
          <w:noProof w:val="0"/>
          <w:color w:val="FF0000"/>
          <w:cs/>
          <w:lang w:bidi="sa-IN"/>
        </w:rPr>
        <w:t xml:space="preserve"> </w:t>
      </w:r>
      <w:r>
        <w:rPr>
          <w:bCs/>
          <w:noProof w:val="0"/>
          <w:cs/>
          <w:lang w:bidi="sa-IN"/>
        </w:rPr>
        <w:t>(262)—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aṅguṣṭhāgrima-yantritāṅgulir asau pādārdha-nīruddha-bhūr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āpīnāñcalam ārdrayann iha puro dvitraiḥ</w:t>
      </w:r>
      <w:r>
        <w:rPr>
          <w:rStyle w:val="FootnoteReference"/>
          <w:rFonts w:cs="Balaram"/>
          <w:color w:val="0000FF"/>
        </w:rPr>
        <w:footnoteReference w:id="6"/>
      </w:r>
      <w:r>
        <w:rPr>
          <w:noProof w:val="0"/>
          <w:color w:val="0000FF"/>
          <w:cs/>
          <w:lang w:bidi="sa-IN"/>
        </w:rPr>
        <w:t xml:space="preserve"> payo-bindubhiḥ |</w:t>
      </w:r>
    </w:p>
    <w:p w:rsidR="004D1C16" w:rsidRDefault="004D1C16">
      <w:pPr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nyag-jānu-dvaya-madhya-yantrita-ghaṭī-vaktrāntarāla-skhalad-dhārādhvāna-manoharaṁ sakhi payo gāṁ dogdhi dāmodaraḥ ||50||</w:t>
      </w:r>
    </w:p>
    <w:p w:rsidR="004D1C16" w:rsidRDefault="004D1C16">
      <w:pPr>
        <w:rPr>
          <w:b/>
          <w:bCs/>
          <w:noProof w:val="0"/>
          <w:color w:val="FF000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parvatoddhāraḥ—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udyamya kandukita-manda-rasodarādriṁ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savyaṁ karaṁ kaṭim anu sthagayann asavyam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smerānanaś cala-dṛg-añcala-cañcarīkaś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cittāmbujaṁ mama hariś caṭulīcakāra ||51||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go-hūtiḥ—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piśaṅgi maṇika-stani praṇata-śṛṅgi piṅgekṣaṇe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mṛdaṅga-mukhi dhūmale śabali haṁsi vaṁśī-priye 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sva-surabhī-kulaṁ muhur udīrṇa-hīhī-dhvanir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vidūra-gatam āhvayan harati hanta cittaṁ hariḥ ||52||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gamanam—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anupada-mada-mandāndoli-dor-argala-śrīḥ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sura-gaja-guru-garva-stambhi-gambhīra-keliḥ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sahacari dara-cañcac-cāru-cūḍā-rucir māṁ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madayati gati-mudrā-mādhurī mādhavasya ||53||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atha maṇḍanam—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caturdhā maṇḍanaṁ vāso-bhūṣā-mālyānulepanaiḥ ||54||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b/>
          <w:bCs/>
          <w:lang w:val="pl-PL"/>
        </w:rPr>
        <w:t>atha vastraṁ,</w:t>
      </w:r>
      <w:r w:rsidRPr="005A75DB">
        <w:rPr>
          <w:rFonts w:eastAsia="MS Minchofalt"/>
          <w:lang w:val="pl-PL"/>
        </w:rPr>
        <w:t xml:space="preserve"> yathā—</w:t>
      </w: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ambaraṁ racita-dhairya-saṁvaraṁ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ramyam ambara-maṇi-prabhojjvalam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subhru kiṁ na hi kaṭīra-maṇḍale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puṇḍarīka-nayanasya paśyasi ||55||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amala-kamala-rāga-rāgam etat tava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jayati sphuṭam adbhutaṁ dukūlam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mama hṛdi nija-rāgam atra rādhe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dadhad api yad dviguṇaṁ babhūva raktam ||56||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bhūṣā,</w:t>
      </w:r>
      <w:r>
        <w:rPr>
          <w:rFonts w:eastAsia="MS Minchofalt"/>
          <w:lang w:val="pl-PL"/>
        </w:rPr>
        <w:t xml:space="preserve"> yathā—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praharatu hariṇā kadamba-puṣpaṁ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priya-sakhi śekharitaṁ yad aṅgajāstram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bata katham amunāvataṁsito’sau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mama hṛdi bidhyati nīlakaṇṭha-pakṣaḥ ||57||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hāreṇa tāra-dyutinā kapolaḥ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preṅkholinā kuṇḍalayor yugena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uttuṅga-bhāsā kanakāṅgadena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māṁ lāliteyaṁ lalitā dhinoti ||58||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mālyānulepane,</w:t>
      </w:r>
      <w:r>
        <w:rPr>
          <w:rFonts w:eastAsia="MS Minchofalt"/>
          <w:lang w:val="pl-PL"/>
        </w:rPr>
        <w:t xml:space="preserve"> yathā </w:t>
      </w:r>
      <w:r>
        <w:rPr>
          <w:rFonts w:eastAsia="MS Minchofalt"/>
          <w:color w:val="FF0000"/>
          <w:lang w:val="pl-PL"/>
        </w:rPr>
        <w:t xml:space="preserve">rasa-sudhākare </w:t>
      </w:r>
      <w:r>
        <w:rPr>
          <w:rFonts w:eastAsia="MS Minchofalt"/>
          <w:lang w:val="pl-PL"/>
        </w:rPr>
        <w:t>(1.186a)—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ālolair anumīyate madhukaraiḥ keśeṣu mālya-grahaḥ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kāntiḥ kāpi kapolayoḥ prathayate tāmbūlam antargatam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aṅgānām anubhūyate parimalair ālepana-prakriyā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veṣaḥ ko’pi vidagdha eṣa sudṛśaḥ sūte sukhaṁ cakṣuṣoḥ ||59||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anaṅga-rāgāya babhūva sadyas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tavāṅga-rāgo’pi kim aṅganāsu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uddāma-bhāvāya tathā kim āsīd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dāmāpi dāmodara tāvakīnam ||60||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sambandhinaḥ—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lagnāḥ sannihitāś ceti dvidhā sambandhino matāḥ ||61||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lagnāḥ—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vaṁśī-śṛṅgī-ravau gītaṁ saurabhyaṁ bhūṣaṇa-kvaṇaḥ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padāṅkādyā vipañcyādi-nikvāṇāḥ śilpa-kauśalam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ity ādayo’tra kathitā lagnāḥ sambandhino budhaiḥ ||62||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Cs/>
          <w:lang w:val="pl-PL"/>
        </w:rPr>
        <w:t xml:space="preserve">tatra </w:t>
      </w:r>
      <w:r>
        <w:rPr>
          <w:rFonts w:eastAsia="MS Minchofalt"/>
          <w:b/>
          <w:lang w:val="pl-PL"/>
        </w:rPr>
        <w:t xml:space="preserve">vaṁśī-ravo, </w:t>
      </w:r>
      <w:r>
        <w:rPr>
          <w:rFonts w:eastAsia="MS Minchofalt"/>
          <w:color w:val="FF0000"/>
          <w:lang w:val="pl-PL"/>
        </w:rPr>
        <w:t xml:space="preserve">dānakeli-kaumudyāṁ </w:t>
      </w:r>
      <w:r>
        <w:rPr>
          <w:rFonts w:eastAsia="MS Minchofalt"/>
          <w:lang w:val="pl-PL"/>
        </w:rPr>
        <w:t>(32)—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veṇor eṣa kala-svanas taru-latā-vyājṛmbhaṇe dohadaṁ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sandhyā-garja-bharaḥ pika-dvija-kuhu-svādhyāya-pārāyaṇe |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ābhīrendu-mukhī-smarānala-śikhotseke salīlānilo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rādhā-dhairya-dharādharendra-damane dambhohlir unmīlati ||63||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yathā vā </w:t>
      </w:r>
      <w:r>
        <w:rPr>
          <w:color w:val="FF0000"/>
          <w:lang w:val="pl-PL"/>
        </w:rPr>
        <w:t xml:space="preserve">rasa-sudhākare </w:t>
      </w:r>
      <w:r>
        <w:rPr>
          <w:bCs/>
          <w:lang w:val="pl-PL"/>
        </w:rPr>
        <w:t>(1.100) [</w:t>
      </w:r>
      <w:r>
        <w:rPr>
          <w:color w:val="FF0000"/>
          <w:lang w:val="pl-PL"/>
        </w:rPr>
        <w:t>padyāvalyāṁ</w:t>
      </w:r>
      <w:r>
        <w:rPr>
          <w:lang w:val="pl-PL"/>
        </w:rPr>
        <w:t xml:space="preserve"> (246)]—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mādhavo madhura-mādhavī-latā-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maṇḍape paṭu raṭan-madhuvrate |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saṁjagau śravaṇa-cāru gopikā-</w:t>
      </w:r>
    </w:p>
    <w:p w:rsidR="004D1C16" w:rsidRDefault="004D1C16">
      <w:pPr>
        <w:rPr>
          <w:color w:val="0000FF"/>
          <w:lang w:val="pl-PL"/>
        </w:rPr>
      </w:pPr>
      <w:r>
        <w:rPr>
          <w:color w:val="0000FF"/>
          <w:lang w:val="pl-PL"/>
        </w:rPr>
        <w:t>māna-mīna-vaḍiśena veṇunā ||64||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kṛṣṇa-vaktrendu-niṣṭhyūtaṁ muralī-ninadāmṛtam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uddīpanānāṁ sarveṣāṁ madhye pravaram īryate ||65||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śṛṅgī-ravaḥ—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kaṁsārāteḥ pibatu muralī tasya sad-vaṁśa-janmā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sā vaktrenduṁ sphuṭam akuṭilā pañcamodgāra-gurvī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āsvādyāmuṁ tvam api viṣamā bhaṅgurāṅgāra-kālī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tuṅgaṁ śṛṅgi dhvanasi yad idaṁ tat tu duḥkhākaroti ||66||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atha gītam—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mānānalaṁ me śamayan samiddhaṁ 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gānāmṛtaṁ varṣati kṛṣṇa-meghaḥ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mā krudhya vātyāsi sakhi prasīda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dūre nayāmuṁ nija-vibhrameṇa ||67||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saurabham—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milati parimalormiḥ kasya roma-śriyāsau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mama tanu-latikāyāṁ kurvatī kuḍmalāni |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sakhi viditam ihāgre mādhavaḥ prādurāsīd</w:t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bhuvi surabhitayā yaḥ khyātim aṅgīkaroti ||68||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yathā vā—</w:t>
      </w:r>
    </w:p>
    <w:p w:rsidR="004D1C16" w:rsidRDefault="004D1C16" w:rsidP="0023522F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madayati hṛdayaṁ kim apy akāṇḍe</w:t>
      </w:r>
    </w:p>
    <w:p w:rsidR="004D1C16" w:rsidRDefault="004D1C16" w:rsidP="0023522F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mama yad idaṁ nava-saurabhaṁ varīyaḥ |</w:t>
      </w:r>
    </w:p>
    <w:p w:rsidR="004D1C16" w:rsidRDefault="004D1C16" w:rsidP="0023522F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tad iha kusuma-saṁgrahāya rādhā</w:t>
      </w:r>
    </w:p>
    <w:p w:rsidR="004D1C16" w:rsidRDefault="004D1C16" w:rsidP="0023522F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śikhari-taṭe śikhara-dvijā viveśa ||69||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bhūṣaṇa-kvaṇaḥ—</w:t>
      </w:r>
    </w:p>
    <w:p w:rsidR="004D1C16" w:rsidRDefault="004D1C16" w:rsidP="0023522F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kalahaṁsa-nādam iha haṁsa-gāminī</w:t>
      </w:r>
    </w:p>
    <w:p w:rsidR="004D1C16" w:rsidRDefault="004D1C16" w:rsidP="0023522F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niśamayya haṁsa-duhitus taṭāntare |</w:t>
      </w:r>
    </w:p>
    <w:p w:rsidR="004D1C16" w:rsidRDefault="004D1C16" w:rsidP="0023522F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tava nūpura-dhvani-dhiyā pariplavā</w:t>
      </w:r>
    </w:p>
    <w:p w:rsidR="004D1C16" w:rsidRDefault="004D1C16" w:rsidP="0023522F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kalasīṁ na veda śirasaś cyutām api ||70||</w:t>
      </w:r>
    </w:p>
    <w:p w:rsidR="004D1C16" w:rsidRDefault="004D1C16">
      <w:pPr>
        <w:rPr>
          <w:rFonts w:eastAsia="MS Minchofalt"/>
          <w:b/>
          <w:lang w:val="pl-PL"/>
        </w:rPr>
      </w:pPr>
    </w:p>
    <w:p w:rsidR="004D1C16" w:rsidRDefault="004D1C16">
      <w:pPr>
        <w:rPr>
          <w:rFonts w:eastAsia="MS Minchofalt"/>
          <w:b/>
          <w:bCs/>
          <w:color w:val="FF0000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 xml:space="preserve">lalita-mādhave </w:t>
      </w:r>
      <w:r>
        <w:rPr>
          <w:rFonts w:eastAsia="MS Minchofalt"/>
          <w:bCs/>
          <w:lang w:val="pl-PL"/>
        </w:rPr>
        <w:t>(1.51)—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madhurima-laharībhiḥ stambhayaty ambare yā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smara-mada-sarasānāṁ sārasānāṁ rutāni |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iyam udayati rādhā-kiṅkinī-jhaṅkṛtir me</w:t>
      </w:r>
    </w:p>
    <w:p w:rsidR="004D1C16" w:rsidRDefault="004D1C16" w:rsidP="0023522F">
      <w:pPr>
        <w:ind w:left="720"/>
        <w:rPr>
          <w:rFonts w:eastAsia="MS Minchofalt"/>
          <w:bCs/>
          <w:color w:val="0000FF"/>
          <w:lang w:val="pl-PL"/>
        </w:rPr>
      </w:pPr>
      <w:r>
        <w:rPr>
          <w:color w:val="0000FF"/>
          <w:lang w:val="pl-PL"/>
        </w:rPr>
        <w:t>hṛdi pariṇamayantī vikriyāḍambarāṇi ||71||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padāṅkādyāḥ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dāna-keli-kaumudyāṁ </w:t>
      </w:r>
      <w:r>
        <w:rPr>
          <w:rFonts w:eastAsia="MS Minchofalt"/>
          <w:bCs/>
          <w:lang w:val="pl-PL"/>
        </w:rPr>
        <w:t>(13)</w:t>
      </w:r>
      <w:r>
        <w:rPr>
          <w:rFonts w:eastAsia="MS Minchofalt"/>
          <w:b/>
          <w:bCs/>
          <w:lang w:val="pl-PL"/>
        </w:rPr>
        <w:t>—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pada-tatibhir alaṅkṛtojjvaleyaṁ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dhvaja-kuliśāṅkuśa-paṅkajāṅkitābhiḥ |</w:t>
      </w:r>
    </w:p>
    <w:p w:rsidR="004D1C16" w:rsidRDefault="004D1C16" w:rsidP="0023522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nakhara-luṭhita-kuṭmalāvanālī</w:t>
      </w:r>
    </w:p>
    <w:p w:rsidR="004D1C16" w:rsidRDefault="004D1C16" w:rsidP="0023522F">
      <w:pPr>
        <w:ind w:left="720"/>
        <w:rPr>
          <w:rFonts w:eastAsia="MS Minchofalt"/>
          <w:bCs/>
          <w:color w:val="0000FF"/>
          <w:lang w:val="pl-PL"/>
        </w:rPr>
      </w:pPr>
      <w:r>
        <w:rPr>
          <w:color w:val="0000FF"/>
          <w:lang w:val="pl-PL"/>
        </w:rPr>
        <w:t>kim api dhinoti dhunoti cāntaraṁ me ||72||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vipañcī-nikvāṇo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lalita-mādhave </w:t>
      </w:r>
      <w:r>
        <w:rPr>
          <w:rFonts w:eastAsia="MS Minchofalt"/>
          <w:lang w:val="pl-PL"/>
        </w:rPr>
        <w:t>(1.36)—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smara-keli-nāṭya-nāndīṁ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śabda-brahma-śriyaṁ muhur duhatī |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 xml:space="preserve">vahati mudaṁ mama mahatīm 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iha mahitā śyāmalā-mahatī ||73||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śilpa-kauśalaṁ</w:t>
      </w:r>
      <w:r>
        <w:rPr>
          <w:bCs/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vara-kusuma-niveśa-prakriyā-sauṣṭhavena 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prakaṭita-hari-śilpā paṭṭa-sūtrojjvala-śrīḥ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hṛdi vinihita-kampā nirmimīte srag eṣā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niśita-śara-parīta-smāra-tuṇīr aśaṅkām ||74||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sannihitāḥ—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nirmālyādyāḥ sannihitā barha-guñjādri-dhātavaḥ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naicikīnāṁ samudayo laguḍī-veṇu-śṛṅgīkāḥ ||75||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tat-preṣṭha-dṛṣṭir godhūlir vṛndāraṇyaṁ tad-āśritāḥ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govardhano ravisutā tathā rāsa-sthalādayaḥ ||76||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nirmālyādyāḥ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vidagdha-mādhavādau </w:t>
      </w:r>
      <w:r>
        <w:rPr>
          <w:bCs/>
          <w:noProof w:val="0"/>
          <w:cs/>
          <w:lang w:bidi="sa-IN"/>
        </w:rPr>
        <w:t>(2.42)—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aṅgottīrṇa-vilepanaṁ sakhi samākṛṣṭi-kriyāyāṁ maṇir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mantro hanta muhur vaśīkṛti-vidhau nāmāsya vaṁśī-pateḥ |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nirmālya-srag iyaṁ mahauṣadhir iha svāntasya sammohane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nāsāṁ kas tisṛṇāṁ gṛṇāti paramācintyāṁ prabhāvāvalīm ||77||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vā </w:t>
      </w:r>
      <w:r>
        <w:rPr>
          <w:bCs/>
          <w:noProof w:val="0"/>
          <w:color w:val="FF0000"/>
          <w:cs/>
          <w:lang w:bidi="sa-IN"/>
        </w:rPr>
        <w:t xml:space="preserve">lalita-mādhave </w:t>
      </w:r>
      <w:r>
        <w:rPr>
          <w:bCs/>
          <w:noProof w:val="0"/>
          <w:cs/>
          <w:lang w:bidi="sa-IN"/>
        </w:rPr>
        <w:t>(6.26)—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dukūle’smin kārtasvara-mahasi vistārita-dṛśo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vapuḥ kiṁ te phullair vahati tulanāṁ nīpa-kusumaiḥ |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truṭantībhiḥ kiṁ vā sphaṭika-maṇi-mālābhir upamāṁ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labhante’mī kṣāmodari nayanayos toya-pṛṣatāḥ ||78||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barha-guñje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(2.16)—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agre prekṣya śikhaṇḍa-khaṇḍam acirād utkampam ālambate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guñjānāṁ ca vilokanān muhur asau sāsraṁ parikrośati |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no jāne janayann apūrva-naṭana-krīḍā-camatkāritāṁ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bālāyāḥ kila citta-bhūmim aviśat ko’yaṁ navīna-grahaḥ ||79||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adri-dhātur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ābhīra-vṛndādhipa-nandanasya 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kalevarālaṅkaraṇojjvala-śrīḥ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kṣiptendra-gopāṁśur apāṁśulo’yaṁ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tanoti rāgaṁ mama dhātu-rāgaḥ ||80||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naicikī-samudayo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sandhyā-dyote vilasati gatāḥ prekṣya goṣṭha-prakoṣṭhe 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hambārambhonmukharita-mukhī-naicikīs tvad-vihīnāḥ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antaś-cintā-culukita-matir yādavendrādya mandā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kaṣṭaṁ candrāvalir iha kathaṁ prāṇa-bandhaṁ karotu ||81||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laguḍī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viṣṭabhya yāṁ bhuvi puraḥ śikharārpitena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vinyasta-cāru-cibukena kara-dvayena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dīvyan harir giri-taṭe mudam ādadhān naḥ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hanta yasṭir adhunā hṛdayaṁ pinaṣṭi ||82||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veṇur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hṛdi nyastā vaṁśī tad-adhara-sudhā-bhāg iti mayā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durantaṁ viśleṣa-jvara-garalam asyāḥ śamayitum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vitene sā tūrṇaṁ śata-guṇam idaṁ yādava-pate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virakto yatreśas tam iha na hi vā kaḥ praharati ||83||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śṛṅgikā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valitaṁ vilocanāgre, śavalaṁ dhūlibhir idaṁ balāvaraja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balavat kuvalaya-nayanās tava gavalaṁ kavalayaty adya ||84||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tat-preṣṭha-dṛṣṭir</w:t>
      </w:r>
      <w:r>
        <w:rPr>
          <w:noProof w:val="0"/>
          <w:cs/>
          <w:lang w:bidi="sa-IN"/>
        </w:rPr>
        <w:t>, yathā—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mṛgamada-lekhayā viśākhā-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hṛdi makarīr api rādhikā likhantī |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subalam avakalayya ghūrṇitāgre</w:t>
      </w:r>
    </w:p>
    <w:p w:rsidR="004D1C16" w:rsidRDefault="004D1C16" w:rsidP="0023522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pulakavatī vana-mālinaṁ lilekha ||85||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bCs/>
          <w:noProof w:val="0"/>
          <w:cs/>
          <w:lang w:bidi="sa-IN"/>
        </w:rPr>
        <w:t>(6.43)—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nikhila-suhṛdām arthārambhe vilambita-cetasā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masṛṇita-śikho yaḥ prāpto'bhūd manāg iva mārdavam |</w:t>
      </w:r>
    </w:p>
    <w:p w:rsidR="004D1C16" w:rsidRDefault="004D1C16" w:rsidP="0023522F">
      <w:pPr>
        <w:pStyle w:val="PlainText"/>
        <w:ind w:left="720" w:firstLine="0"/>
        <w:rPr>
          <w:rFonts w:cs="Balaram"/>
          <w:noProof w:val="0"/>
          <w:color w:val="0000FF"/>
          <w:szCs w:val="24"/>
          <w:cs/>
          <w:lang w:bidi="sa-IN"/>
        </w:rPr>
      </w:pPr>
      <w:r>
        <w:rPr>
          <w:rFonts w:cs="Balaram"/>
          <w:noProof w:val="0"/>
          <w:color w:val="0000FF"/>
          <w:szCs w:val="24"/>
          <w:cs/>
          <w:lang w:bidi="sa-IN"/>
        </w:rPr>
        <w:t>sa khalu lalitā-sāndra-sneha-prasaṅga-ghanībhavan</w:t>
      </w:r>
    </w:p>
    <w:p w:rsidR="004D1C16" w:rsidRDefault="004D1C16" w:rsidP="0023522F">
      <w:pPr>
        <w:ind w:left="720"/>
        <w:rPr>
          <w:bCs/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punar api balād indhe rādhā-viyoga-mayaḥ śikhī ||86||</w:t>
      </w:r>
    </w:p>
    <w:p w:rsidR="004D1C16" w:rsidRDefault="004D1C16">
      <w:pPr>
        <w:rPr>
          <w:b/>
          <w:bCs/>
          <w:noProof w:val="0"/>
          <w:color w:val="FF000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godhūlir,</w:t>
      </w:r>
      <w:r>
        <w:rPr>
          <w:bCs/>
          <w:noProof w:val="0"/>
          <w:cs/>
          <w:lang w:bidi="sa-IN"/>
        </w:rPr>
        <w:t xml:space="preserve"> yathā </w:t>
      </w:r>
      <w:r>
        <w:rPr>
          <w:bCs/>
          <w:noProof w:val="0"/>
          <w:color w:val="FF0000"/>
          <w:cs/>
          <w:lang w:bidi="sa-IN"/>
        </w:rPr>
        <w:t>uddhava-sandeśe</w:t>
      </w:r>
      <w:r>
        <w:rPr>
          <w:b/>
          <w:bCs/>
          <w:noProof w:val="0"/>
          <w:color w:val="FF0000"/>
          <w:cs/>
          <w:lang w:bidi="sa-IN"/>
        </w:rPr>
        <w:t xml:space="preserve"> </w:t>
      </w:r>
      <w:r>
        <w:rPr>
          <w:noProof w:val="0"/>
          <w:cs/>
          <w:lang w:bidi="sa-IN"/>
        </w:rPr>
        <w:t>(37)—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ā-pratyūṣād api sumanasāṁ vīthibhir grathyamānā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dhatte nāsau sakhi katham aho vaijayantī samāptim |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dhinvan gopī-nayana-śikhinaḥ vyoma-kakṣām jagāhe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so’yaṁ mugdhe niviḍa-dhavalo dhūli-cakrāmbuvāhaḥ ||87||</w:t>
      </w:r>
    </w:p>
    <w:p w:rsidR="004D1C16" w:rsidRDefault="004D1C16">
      <w:pPr>
        <w:rPr>
          <w:b/>
          <w:bCs/>
          <w:noProof w:val="0"/>
          <w:color w:val="FF000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vṛndāraṇyaṁ</w:t>
      </w:r>
      <w:r>
        <w:rPr>
          <w:bCs/>
          <w:noProof w:val="0"/>
          <w:cs/>
          <w:lang w:bidi="sa-IN"/>
        </w:rPr>
        <w:t>, yathā tatraiva (83)—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āśā-pāśaiḥ sakhi nava-navaiḥ kurvatī prāṇa-bandhaṁ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jātyā bhīruḥ kati punar ahaṁ vāsarāṇi kṣamiṣye |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ete vṛndāvana-viṭapinaḥ smārayantaḥ vilāsān</w:t>
      </w:r>
    </w:p>
    <w:p w:rsidR="004D1C16" w:rsidRDefault="004D1C16" w:rsidP="0023522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utphullās tān mama kila balān marma nirmūlayanti ||88||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tad-āśritāḥ—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tad-āśrityāḥ khagā bhṛṅgā mṛgāḥ kuñjā latās tathā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tulasī karṇikāraś ca kadambādyāś ca kīrtitāḥ ||89||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khagāḥ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lalita-mādhave </w:t>
      </w:r>
      <w:r>
        <w:rPr>
          <w:bCs/>
          <w:noProof w:val="0"/>
          <w:cs/>
          <w:lang w:bidi="sa-IN"/>
        </w:rPr>
        <w:t>(10.16)—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kas tān paśyan bhavad-upahṛta-snigdha-piñchāvataṁsān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kaṁsārāte na khalu śikhinaḥ khidyate goṣṭhavāsī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unmīlantaṁ nava-jaladharaṁ nīlam adyāpi matvā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tvām antar-mudita-matayas tanvate tāṇḍavāni ||90||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bhṛṅgāḥ</w:t>
      </w:r>
      <w:r>
        <w:rPr>
          <w:bCs/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vṛndāvane śravasi ye ninadaṁ vipañcī-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niṣṭhyūta-pañcama-manoharam āharantaḥ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te ṣaṭpadāḥ kuliśa-ghaṭṭana-ghoram etaṁ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daive virodhini bhavanti na ke vipakṣāḥ ||91||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>mṛgāḥ</w:t>
      </w:r>
      <w:r>
        <w:rPr>
          <w:rFonts w:eastAsia="MS Minchofalt"/>
          <w:bCs/>
          <w:lang w:val="pl-PL"/>
        </w:rPr>
        <w:t>, yathā tatraiva—</w:t>
      </w:r>
    </w:p>
    <w:p w:rsidR="004D1C16" w:rsidRDefault="004D1C16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hari hari bhavatībhiḥ svānta-hārī hariṇyo</w:t>
      </w:r>
    </w:p>
    <w:p w:rsidR="004D1C16" w:rsidRDefault="004D1C16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harir iha kim apāṅgātithya-saṅgī vyadhāyi |</w:t>
      </w:r>
    </w:p>
    <w:p w:rsidR="004D1C16" w:rsidRDefault="004D1C16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yad anuraṇita-vaṁśī-kākalībhir mukhebhyaḥ</w:t>
      </w:r>
    </w:p>
    <w:p w:rsidR="004D1C16" w:rsidRDefault="004D1C16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sukha-tṛṇa-kavalā vaḥ sāmi-līḍhāḥ skhalanti ||92||</w:t>
      </w:r>
    </w:p>
    <w:p w:rsidR="004D1C16" w:rsidRDefault="004D1C16">
      <w:pPr>
        <w:rPr>
          <w:rFonts w:eastAsia="MS Minchofalt"/>
          <w:bCs/>
          <w:color w:val="0000FF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kuñjāḥ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uddhava-sandeśe </w:t>
      </w:r>
      <w:r>
        <w:rPr>
          <w:rFonts w:eastAsia="MS Minchofalt"/>
          <w:lang w:val="pl-PL"/>
        </w:rPr>
        <w:t>(125)—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labdhāndolaḥ praṇaya-rabhasād eṣa tāmrauṣṭhi namraḥ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pramlāyantīṁ kim api bhavatīm yācate nanda-sūnuḥ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premoddāma-pramada-padavī sākṣiṇī śaila-kakṣe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draṣṭavyā te katham api na sā mādhavī kuñja-lekhā</w:t>
      </w:r>
      <w:r>
        <w:rPr>
          <w:rStyle w:val="FootnoteReference"/>
          <w:rFonts w:cs="Balaram"/>
          <w:color w:val="0000FF"/>
          <w:lang w:val="pl-PL"/>
        </w:rPr>
        <w:footnoteReference w:id="7"/>
      </w:r>
      <w:r>
        <w:rPr>
          <w:color w:val="0000FF"/>
          <w:lang w:val="pl-PL"/>
        </w:rPr>
        <w:t xml:space="preserve"> ||93||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latādir, </w:t>
      </w: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padyāvalyāṁ</w:t>
      </w:r>
      <w:r>
        <w:rPr>
          <w:rFonts w:eastAsia="MS Minchofalt"/>
          <w:lang w:val="pl-PL"/>
        </w:rPr>
        <w:t xml:space="preserve"> (295)—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tulasi vilasasi tvaṁ malli jātāsi phullā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sthala-kamalini bhṛṅge saṅgatāṅgī vibhāsi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kathayata bata sakhyaḥ kṣipram asmāsu kasmin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vasati kapaṭa-kandaḥ kandare nanda-sūnuḥ ||94||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karṇikāro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lalita-mādhave </w:t>
      </w:r>
      <w:r>
        <w:rPr>
          <w:rFonts w:eastAsia="MS Minchofalt"/>
          <w:lang w:val="pl-PL"/>
        </w:rPr>
        <w:t>(7.15)—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rāsāt tirohita-tanuḥ sakhi yasya puṣpaiś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cūḍāṁ cakāra cikure mama piñcha-cūḍaḥ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kūle kalinda-duhitur dhṛta-kandalo’yaṁ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māṁ dandahīti sa muhur nava-karṇikāraḥ ||95||</w:t>
      </w:r>
    </w:p>
    <w:p w:rsidR="004D1C16" w:rsidRPr="005A75DB" w:rsidRDefault="004D1C16">
      <w:pPr>
        <w:rPr>
          <w:color w:val="0000FF"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kadambo</w:t>
      </w:r>
      <w:r w:rsidRPr="005A75DB">
        <w:rPr>
          <w:lang w:val="pl-PL"/>
        </w:rPr>
        <w:t>, yathā—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sakhi ropito dvipatraḥ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śatapatrākṣeṇa yo vraja-dvāri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 xml:space="preserve">so’yaṁ kadamba-ḍimbhaḥ 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phullo vallava-vadhūs tudati ||96||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govardhano</w:t>
      </w:r>
      <w:r w:rsidRPr="005A75DB">
        <w:rPr>
          <w:rFonts w:eastAsia="MS Minchofalt"/>
          <w:lang w:val="pl-PL"/>
        </w:rPr>
        <w:t xml:space="preserve">, yathā </w:t>
      </w:r>
      <w:r w:rsidRPr="005A75DB">
        <w:rPr>
          <w:rFonts w:eastAsia="MS Minchofalt"/>
          <w:color w:val="FF0000"/>
          <w:lang w:val="pl-PL"/>
        </w:rPr>
        <w:t xml:space="preserve">lalita-mādhave </w:t>
      </w:r>
      <w:r w:rsidRPr="005A75DB">
        <w:rPr>
          <w:rFonts w:eastAsia="MS Minchofalt"/>
          <w:bCs/>
          <w:lang w:val="pl-PL"/>
        </w:rPr>
        <w:t>(3.42)—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govardhana tvam iha gokula-saṅgi-bhūmau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tuṅgaiḥ śirobhir abhipadya nabho vibhāsi |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tenāvalokya haritaḥ parito vadāśu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kutrādya vallava-maṇiḥ khalu khelatīti ||97||</w:t>
      </w:r>
    </w:p>
    <w:p w:rsidR="004D1C16" w:rsidRPr="005A75DB" w:rsidRDefault="004D1C16">
      <w:pPr>
        <w:rPr>
          <w:rFonts w:eastAsia="MS Minchofalt"/>
          <w:bCs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ravi-sutā,</w:t>
      </w:r>
      <w:r w:rsidRPr="005A75DB">
        <w:rPr>
          <w:lang w:val="pl-PL"/>
        </w:rPr>
        <w:t xml:space="preserve"> yathā </w:t>
      </w:r>
      <w:r w:rsidRPr="005A75DB">
        <w:rPr>
          <w:color w:val="FF0000"/>
          <w:lang w:val="pl-PL"/>
        </w:rPr>
        <w:t>padyāvalyām</w:t>
      </w:r>
      <w:r w:rsidRPr="005A75DB">
        <w:rPr>
          <w:lang w:val="pl-PL"/>
        </w:rPr>
        <w:t xml:space="preserve"> (368)—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 xml:space="preserve">mathurā-pathika murārer 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upageyaṁ dvāri vallavī-vacanam |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 xml:space="preserve">punar api yamunā-salile 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kāliya-garalānalo jvalati ||98||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b/>
          <w:bCs/>
          <w:lang w:val="pl-PL"/>
        </w:rPr>
        <w:t>rāsa-sthalī</w:t>
      </w:r>
      <w:r w:rsidRPr="005A75DB">
        <w:rPr>
          <w:lang w:val="pl-PL"/>
        </w:rPr>
        <w:t>, yathā—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 xml:space="preserve">goṣṭhād apy avalokya māna-śikharocchrāya-śriyā dūrataḥ 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sadyaḥ khedini citta-catvara-taṭe vaṁśī-vaṭenārpitā |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kurvāṇā hṛta-vṛttim indriya-gaṇaṁ sā yādavendrāya te</w:t>
      </w:r>
    </w:p>
    <w:p w:rsidR="004D1C16" w:rsidRPr="005A75DB" w:rsidRDefault="004D1C16">
      <w:pPr>
        <w:ind w:left="720"/>
        <w:rPr>
          <w:lang w:val="pl-PL"/>
        </w:rPr>
      </w:pPr>
      <w:r w:rsidRPr="005A75DB">
        <w:rPr>
          <w:lang w:val="pl-PL"/>
        </w:rPr>
        <w:t>kaṣṭaṁ rāsa-vihāra-bhur viharati prāṇaiḥ kuraṅgī-dṛśām ||99||</w:t>
      </w:r>
    </w:p>
    <w:p w:rsidR="004D1C16" w:rsidRPr="005A75DB" w:rsidRDefault="004D1C16">
      <w:pPr>
        <w:rPr>
          <w:lang w:val="pl-PL"/>
        </w:rPr>
      </w:pP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lang w:val="pl-PL"/>
        </w:rPr>
        <w:t xml:space="preserve">atha </w:t>
      </w:r>
      <w:r w:rsidRPr="005A75DB">
        <w:rPr>
          <w:b/>
          <w:bCs/>
          <w:lang w:val="pl-PL"/>
        </w:rPr>
        <w:t>taṭasthāḥ—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taṭasthāś candrikā-megha-vidyuto mādhavas tathā |</w:t>
      </w:r>
    </w:p>
    <w:p w:rsidR="004D1C16" w:rsidRPr="005A75DB" w:rsidRDefault="004D1C16">
      <w:pPr>
        <w:rPr>
          <w:b/>
          <w:bCs/>
          <w:lang w:val="pl-PL"/>
        </w:rPr>
      </w:pPr>
      <w:r w:rsidRPr="005A75DB">
        <w:rPr>
          <w:b/>
          <w:bCs/>
          <w:lang w:val="pl-PL"/>
        </w:rPr>
        <w:t>śarat-pūrṇa-sudhāṁśuś ca gandhavāha-khagādayaḥ ||100||</w:t>
      </w:r>
    </w:p>
    <w:p w:rsidR="004D1C16" w:rsidRPr="005A75DB" w:rsidRDefault="004D1C16">
      <w:pPr>
        <w:rPr>
          <w:b/>
          <w:bCs/>
          <w:lang w:val="pl-PL"/>
        </w:rPr>
      </w:pPr>
    </w:p>
    <w:p w:rsidR="004D1C16" w:rsidRDefault="004D1C16">
      <w:pPr>
        <w:rPr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candrikā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rasa-sudhākare</w:t>
      </w:r>
      <w:r>
        <w:rPr>
          <w:bCs/>
          <w:lang w:val="fr-CA"/>
        </w:rPr>
        <w:t xml:space="preserve"> (1.87)—</w:t>
      </w:r>
    </w:p>
    <w:p w:rsidR="004D1C16" w:rsidRDefault="004D1C16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durāsade candrikayā sakhī-gaṇair</w:t>
      </w:r>
    </w:p>
    <w:p w:rsidR="004D1C16" w:rsidRDefault="004D1C16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latāli-kuñje lalitā nigūhitā |</w:t>
      </w:r>
    </w:p>
    <w:p w:rsidR="004D1C16" w:rsidRDefault="004D1C16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cakora-cañcu-cyuta-kaumudī-kaṇaṁ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color w:val="0000FF"/>
          <w:lang w:val="fr-CA"/>
        </w:rPr>
        <w:t>kuto’pi dṛṣṭvā bhajati sma mūrcchanām ||101||</w:t>
      </w:r>
    </w:p>
    <w:p w:rsidR="004D1C16" w:rsidRDefault="004D1C16">
      <w:pPr>
        <w:rPr>
          <w:bCs/>
          <w:color w:val="0000FF"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>megho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rasa-sudhākare</w:t>
      </w:r>
      <w:r>
        <w:rPr>
          <w:rStyle w:val="FootnoteReference"/>
          <w:rFonts w:cs="Balaram"/>
          <w:bCs/>
          <w:lang w:val="fr-CA"/>
        </w:rPr>
        <w:footnoteReference w:id="8"/>
      </w:r>
      <w:r>
        <w:rPr>
          <w:bCs/>
          <w:lang w:val="fr-CA"/>
        </w:rPr>
        <w:t>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vāsaḥ pītaṁ kutukini kutaḥ kutra barhaṁ madāndhe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kaṁsārir vā kva nu sakhi mudhā sambhramān mā prayāhi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paśyottuṅge kṣaṇa-ruci-ghaṭāliṅgitaḥ śaila-śṛṅge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navyaḥ śakraṁ dadhad udayate kārmucaṁ vār-mug eṣaḥ ||102||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 xml:space="preserve">vidyut, </w:t>
      </w:r>
      <w:r>
        <w:rPr>
          <w:lang w:val="fr-CA"/>
        </w:rPr>
        <w:t xml:space="preserve">yathā </w:t>
      </w:r>
      <w:r>
        <w:rPr>
          <w:color w:val="FF0000"/>
          <w:lang w:val="fr-CA"/>
        </w:rPr>
        <w:t>rasa-sudhākare</w:t>
      </w:r>
      <w:r>
        <w:rPr>
          <w:bCs/>
          <w:lang w:val="fr-CA"/>
        </w:rPr>
        <w:t xml:space="preserve"> (1.98)—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varṣāsu tāsu kṣaṇa-ruk-prakāśād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gopāṅganā mādhavam āliliṅga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vidyuc ca sā vīkṣya tad-aṅga-śobhāṁ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hrīṇeva tūrṇaṁ jaladaṁ jagāhe ||103||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lang w:val="fr-CA"/>
        </w:rPr>
        <w:t>vasanto</w:t>
      </w:r>
      <w:r>
        <w:rPr>
          <w:bCs/>
          <w:lang w:val="fr-CA"/>
        </w:rPr>
        <w:t>, yathā—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ṛtu-hatakaḥ sakhi bhuvane 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kim avatatīrṣur babhūvādya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mandādaram alivṛndaṁ 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vṛndāvana-kunda-saṅgame yad abhūt ||104||</w:t>
      </w:r>
    </w:p>
    <w:p w:rsidR="004D1C16" w:rsidRDefault="004D1C16">
      <w:pPr>
        <w:rPr>
          <w:b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lang w:val="fr-CA"/>
        </w:rPr>
        <w:t>śarat</w:t>
      </w:r>
      <w:r>
        <w:rPr>
          <w:bCs/>
          <w:lang w:val="fr-CA"/>
        </w:rPr>
        <w:t>, yathā—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kalahaṁsojjvala-jalpā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prakaṭita-vṛndāvanoru-mādhuryā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dhṛtim apahartuṁ sakhi me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dūtīva hareḥ śaran militā ||105||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lang w:val="fr-CA"/>
        </w:rPr>
        <w:t>pūrṇa-sudhāṁśur</w:t>
      </w:r>
      <w:r>
        <w:rPr>
          <w:bCs/>
          <w:lang w:val="fr-CA"/>
        </w:rPr>
        <w:t>, yathā—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rākā-sudhāṁśur abhavan na tamāṁsi hartuṁ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vṛndāṭavī-jaṭharagāny adhunāpi śaktaḥ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rākā-sudhāṁśu-mukhi tāni tavonnatāni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hṛt-kandarāstara-carāṇi kathaṁ jahāra ||106||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lang w:val="fr-CA"/>
        </w:rPr>
        <w:t>gandhavāho</w:t>
      </w:r>
      <w:r>
        <w:rPr>
          <w:bCs/>
          <w:lang w:val="fr-CA"/>
        </w:rPr>
        <w:t xml:space="preserve">, yathā </w:t>
      </w:r>
      <w:r>
        <w:rPr>
          <w:bCs/>
          <w:color w:val="FF0000"/>
          <w:lang w:val="fr-CA"/>
        </w:rPr>
        <w:t xml:space="preserve">śrī-gīta-govinde </w:t>
      </w:r>
      <w:r>
        <w:rPr>
          <w:lang w:val="fr-CA"/>
        </w:rPr>
        <w:t>(7.39)—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mano-bhavānandana-candanānila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prasīda re dakṣiṇa muñca vāmatām |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kṣaṇaṁ jagat-prāṇa vidhāya mādhavaṁ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puro mama prāṇa-haro bhaviṣyasi ||107||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lang w:val="fr-CA"/>
        </w:rPr>
        <w:t>khagāḥ</w:t>
      </w:r>
      <w:r>
        <w:rPr>
          <w:bCs/>
          <w:lang w:val="fr-CA"/>
        </w:rPr>
        <w:t>, yathā—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mānena sārdhaṁ paśupāla-subhruvāṁ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marāla-mālā calitā ghanāgame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kadamba-kuñje vijihīrṣayā samaṁ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samāgatā nāgari cātakāvalī ||108||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ādi-śabdāt sakhī-sneha ātmany uddīpano varaḥ ||109||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Cs/>
          <w:lang w:val="fr-CA"/>
        </w:rPr>
        <w:t>yathā—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harim avekṣya puro guruto bhiyā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muhur abhūn mukulan-nava-vibhramā |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lalitayā vivṛte nija-sauhṛde </w:t>
      </w:r>
    </w:p>
    <w:p w:rsidR="004D1C16" w:rsidRDefault="004D1C16">
      <w:pPr>
        <w:ind w:left="720"/>
        <w:rPr>
          <w:bCs/>
          <w:lang w:val="fr-CA"/>
        </w:rPr>
      </w:pPr>
      <w:r>
        <w:rPr>
          <w:bCs/>
          <w:lang w:val="fr-CA"/>
        </w:rPr>
        <w:t>cala-dṛg-añcalam ādhita rādhikā ||110||</w:t>
      </w:r>
    </w:p>
    <w:p w:rsidR="004D1C16" w:rsidRDefault="004D1C16">
      <w:pPr>
        <w:rPr>
          <w:bCs/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uddīpana-vibhāva-bheda-prakaraṇam 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>||10||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(11)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anubhāva-prakaraṇam 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anubhāvās tv alaṅkārās tathaivodbhāsvarābhidhāḥ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vācikāś ceti vidvadbhis tridhāmī parikīrtitāḥ ||1||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alaṅkārāḥ—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yauvane sattvajās tāsām alaṅkārās tu viṁśatiḥ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udayanty adbhutāḥ kānte sarvathābhiniveśataḥ ||2||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bhāvo hāvaś ca helā ca proktās tatra trayo’ṅgajāḥ ||3||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śobhā kāntiś ca dīptiś ca mādhuryaṁ ca pragalbhatā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audāryaṁ dhairyam ity ete saptaiva syur ayatnajāḥ ||4||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līlā vilāso vicchittir vibhramaḥ kilakiñcitam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moṭṭāyitaṁ kuṭṭamitaṁ bibboko lalitaṁ tathā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vikṛtaṁ ceti vijñeyā daśa tāsāṁ svabhāvajāḥ ||5||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>bhāvaḥ—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prādurbhāvaṁ vrajaty eva raty-ākhye bhāva ujjvale | 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nirvikārātmake citte bhāvaḥ prathama-vikriyā ||6||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hy uktaṁ (rasa-sudhākare 1.192)—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cittasyāvikṛtiḥ sattvaṁ vikṛteḥ kāraṇe sati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tatrādyā vikriyā bhāvo bījasyādi-vikāravat ||7||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pitur goṣṭhe sphīte kusumini purā khāṇḍava-vane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na te dṛṣṭvā saṅkrandanam api manaḥ spandanam agāt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puro vṛndāraṇye viharati mukunde sakhi mudā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kim āndolād akṣṇaḥ  śruti-kumudam indīvaram abhūt ||8||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hāvaḥ—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grīvā-recaka-saṁyukto bhrū-netrādi-vikāśa-kṛt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bhāvād īṣat-prakāśo yaḥ sa hāva iti kathyate ||9||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sāci-stambhita-kaṇṭhi kuḍmalavatīṁ netrālir abhyeti te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ghūrṇan karṇa-latāṁ manāg vikasitā bhrū-vallarī nṛtyati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atra prādurabhūt taṭe sumanasām ullāsakas tvat-puro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gaurāṅgi prathamaṁ vana-priya-vadhū-bandhuḥ sphuṭaṁ mādhavaḥ ||10||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helā—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hāva eva bhaved dhelā vyakta-śṛṅgāra-sūcakaḥ ||11||</w:t>
      </w:r>
    </w:p>
    <w:p w:rsidR="004D1C16" w:rsidRDefault="004D1C16">
      <w:pPr>
        <w:rPr>
          <w:rFonts w:eastAsia="MS Minchofalt"/>
          <w:b/>
          <w:bCs/>
          <w:lang w:val="pl-PL" w:bidi="sa-IN"/>
        </w:rPr>
      </w:pPr>
    </w:p>
    <w:p w:rsidR="004D1C16" w:rsidRDefault="004D1C16">
      <w:pPr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>yathā—</w:t>
      </w:r>
    </w:p>
    <w:p w:rsidR="004D1C16" w:rsidRDefault="004D1C16">
      <w:pPr>
        <w:ind w:left="720"/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 xml:space="preserve">śrute veṇau vakṣaḥ sphurita-kucam ādhmātam api te </w:t>
      </w:r>
    </w:p>
    <w:p w:rsidR="004D1C16" w:rsidRDefault="004D1C16">
      <w:pPr>
        <w:ind w:left="720"/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>tiro-vikṣiptākṣaṁ pulakita-kapolaṁ ca vadanam |</w:t>
      </w:r>
    </w:p>
    <w:p w:rsidR="004D1C16" w:rsidRDefault="004D1C16">
      <w:pPr>
        <w:ind w:left="720"/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>skhalat-kāñci svedārgalita-sicayaṁ cāpi jaghanaṁ</w:t>
      </w:r>
    </w:p>
    <w:p w:rsidR="004D1C16" w:rsidRDefault="004D1C16">
      <w:pPr>
        <w:ind w:left="720"/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>pramādaṁ mā kārṣīḥ sakhi carati savye gurujanaḥ ||12||</w:t>
      </w:r>
    </w:p>
    <w:p w:rsidR="004D1C16" w:rsidRDefault="004D1C16">
      <w:pPr>
        <w:rPr>
          <w:rFonts w:eastAsia="MS Minchofalt"/>
          <w:lang w:val="pl-PL" w:bidi="sa-IN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 xml:space="preserve">ayatnajāḥ | </w:t>
      </w: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śobhā—-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 śobhā rūpa-bhogādyair yat syād aṅga-vibhūṣaṇam ||13||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dhṛtvā raktāṅguli-kiśalayair nīpa-śākhāṁ viśākhā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niṣkrāmantī vratati-bhavanāt prātar udghūrṇitākṣī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veṇīm aṁsopari viluṭhatīm ardha-muktāṁ vahantī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lagnā svānte mama na hi bahiḥ seyam adyāpy ayāsīt ||14||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kāntiḥ—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śobhaiva kāntir ākhyātā manmathāpyāyanojjvalā ||15||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prakṛti-madhura-mūrtir bāḍham atrāpy udañcat-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taruṇima-nava-lakṣmī-lekhayāliṅgitāṅgī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vara-madana-vihārair adya tatrāpy udārā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madayati hṛdayaṁ me rundhatī rādhikeyam ||16||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dīptiḥ—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kāntir eva vayo-bhoga-deśa-kāla-guṇādibhiḥ 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uddīpitātivistāraṁ prāptā ced dīptir ucyate ||17||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nimīlan-netra-śrīr acaṭula-paṭīrācala-marun-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nipīta-svedāmbus truṭad-amala-hārojjvala-kucā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nikuñje kṣiptāṅgī śaśi-kiraṇa-kirmīrita-taṭe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kiśorī sā tene hari-manasi rādhā manasijam ||18||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mādhuryam—-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mādhuryaṁ nāma ceṣṭānāṁ sarvāvasthāsu cārutā ||19||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asavyaṁ kaṁsārer bhuja-śirasi dhṛtvā pulakinaṁ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nija-śroṇyāṁ savyaṁ karam anṛju-viṣkambhita-padā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dadhānā mūrdhānaṁ laghutara-tiraḥ-sraṁsinam iyaṁ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babhau rāsottīrṇā muhur alasa-mūrtiḥ śaśimukhī ||20||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/>
          <w:lang w:val="pl-PL"/>
        </w:rPr>
      </w:pPr>
      <w:r>
        <w:rPr>
          <w:rFonts w:eastAsia="MS Minchofalt"/>
          <w:bCs/>
          <w:lang w:val="pl-PL"/>
        </w:rPr>
        <w:t xml:space="preserve">atha </w:t>
      </w:r>
      <w:r>
        <w:rPr>
          <w:rFonts w:eastAsia="MS Minchofalt"/>
          <w:b/>
          <w:lang w:val="pl-PL"/>
        </w:rPr>
        <w:t>pragalbhatā—-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niḥśaṅkatvaṁ prayogeṣu budhair uktā pragalbhatā ||21||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/>
          <w:lang w:val="pl-PL"/>
        </w:rPr>
        <w:t>(7.40)—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prātikūlyam iva yad vivṛṇvatī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rādhikā rada-nakhārpaṇoddhūrā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keli-karmaṇi gatā pravīṇatāṁ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tena tuṣṭim atulāṁ harir yayau ||22||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audāryam—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audāryaṁ vinayaṁ prāhuḥ sarvāvasthāgataṁ budhāḥ ||23||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/>
          <w:lang w:val="pl-PL"/>
        </w:rPr>
        <w:t>(4.13) —</w:t>
      </w:r>
    </w:p>
    <w:p w:rsidR="004D1C16" w:rsidRDefault="004D1C1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nyaviśata nayanānte kāpi sāralya-niṣṭhā </w:t>
      </w:r>
    </w:p>
    <w:p w:rsidR="004D1C16" w:rsidRDefault="004D1C1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vacasi ca vinayena stotra-bhaṅgī nyavātsīt |</w:t>
      </w:r>
    </w:p>
    <w:p w:rsidR="004D1C16" w:rsidRDefault="004D1C1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ajani ca mayi bhūyān sambhramas tena tasyā</w:t>
      </w:r>
    </w:p>
    <w:p w:rsidR="004D1C16" w:rsidRDefault="004D1C1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vyavṛṇuta hṛdi manyuṁ suṣṭhu dākṣiṇyam eva ||24||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kṛtajño’pi premojjvala-matir api sphāra-vinayo’py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abhijñānāṁ cuḍāmaṇir api kṛpā-nīradhir api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 antaḥ-svaccho’pi smarati na harir gokula-bhuvaṁ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mamaivedaṁ janmāntara-durita-dusṭa-druma-phalam ||25||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dhairyam—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sthirā cittonnatir yā tu tad dhairyam iti kīrtyate ||26||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Cs/>
          <w:lang w:val="pl-PL"/>
        </w:rPr>
      </w:pPr>
      <w:r>
        <w:rPr>
          <w:bCs/>
          <w:noProof w:val="0"/>
          <w:cs/>
          <w:lang w:bidi="sa-IN"/>
        </w:rPr>
        <w:t xml:space="preserve">yathā </w:t>
      </w:r>
      <w:r>
        <w:rPr>
          <w:bCs/>
          <w:noProof w:val="0"/>
          <w:color w:val="FF0000"/>
          <w:cs/>
          <w:lang w:bidi="sa-IN"/>
        </w:rPr>
        <w:t xml:space="preserve">lalita-mādhave </w:t>
      </w:r>
      <w:r w:rsidRPr="005A75DB">
        <w:rPr>
          <w:rFonts w:eastAsia="MS Minchofalt"/>
          <w:bCs/>
          <w:lang w:val="pl-PL"/>
        </w:rPr>
        <w:t>(</w:t>
      </w:r>
      <w:r>
        <w:rPr>
          <w:bCs/>
          <w:noProof w:val="0"/>
          <w:cs/>
          <w:lang w:bidi="sa-IN"/>
        </w:rPr>
        <w:t>7.7</w:t>
      </w:r>
      <w:r w:rsidRPr="005A75DB">
        <w:rPr>
          <w:rFonts w:eastAsia="MS Minchofalt"/>
          <w:bCs/>
          <w:lang w:val="pl-PL"/>
        </w:rPr>
        <w:t>)</w:t>
      </w:r>
      <w:r w:rsidRPr="005A75DB">
        <w:rPr>
          <w:rFonts w:eastAsia="MS Minchofalt"/>
          <w:lang w:val="pl-PL"/>
        </w:rPr>
        <w:t>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audāsīnya-dhurā-parīta-hṛdayaḥ kāṭhinyam ālambatāṁ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kāmaṁ śyāmala-sundaro mayi sakhi svairī sahasraṁ samāḥ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kintu bhrānti-bharād api kṣaṇam idaṁ tatra priyebhyaḥ priye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ceto janmani janmani praṇayitād āsyaṁ na me hāsyati ||27||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svabhāvajāḥ |</w:t>
      </w:r>
      <w:r>
        <w:rPr>
          <w:bCs/>
          <w:noProof w:val="0"/>
          <w:cs/>
          <w:lang w:bidi="sa-IN"/>
        </w:rPr>
        <w:t xml:space="preserve"> tatra </w:t>
      </w:r>
      <w:r>
        <w:rPr>
          <w:b/>
          <w:bCs/>
          <w:noProof w:val="0"/>
          <w:cs/>
          <w:lang w:bidi="sa-IN"/>
        </w:rPr>
        <w:t>līlā—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priyānukaraṇaṁ līlā ramyair veśa-kriyādibhiḥ ||28||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viṣṇu-purāṇe</w:t>
      </w:r>
      <w:r>
        <w:rPr>
          <w:noProof w:val="0"/>
          <w:cs/>
          <w:lang w:bidi="sa-IN"/>
        </w:rPr>
        <w:t xml:space="preserve"> (5.13.27)—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duṣṭa-kāliya tiṣṭhādya kṛṣṇo’ham iti cāparā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bāhum āsphoṭya kṛṣṇasya līlā-sarvasvam ādade ||29||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chando-mañjaryām</w:t>
      </w:r>
      <w:r>
        <w:rPr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mṛgamada-kṛta-carcā pīta-kauṣeya-vāsā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rucira-śikhi-śikhaṇḍā baddha-dhammilla-pāśā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anṛju-nihitam aṁse vaṁśam utkvāṇayantī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kṛta-madhuripu-veṣā mālinī pātu rādhā ||30||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vilāsaḥ—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gati-sthānāsanādīnāṁ mukha-netrādi-karmaṇām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tātkālikaṁ tu vaiśiṣṭyaṁ vilāsaḥ priya-saṅgajam ||31||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ruṇatsi purataḥ sphuraty aghahare kathaṁ nāsikā-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śikha-grathita-mauktikonnamana-kaitavena smitam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nirāsthad aciraṁ sudhā-kiraṇa-kaumudī-mādhurīṁ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manāg api tavodgatā madhura-danti danta-dyutiḥ ||32||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adhyāsīnam amuṁ kadamba-nikaṭe krīḍā-kuṭīra-sthalīm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ābhīrendra-kumāram atra rabhasād ālokayantyāḥ puraḥ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digdhā dugdha-samudra-mugdha-laharī-lāvaṇya-nisyandibhiḥ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 tava dṛk-taraṅgita-bharais tanvaṅgi gaṅgāyate ||33||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vicchittiḥ—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ākalpa-kalpanālpāpi vicchittiḥ kānti-poṣa-kṛt ||34||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</w:t>
      </w:r>
      <w:r>
        <w:rPr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mākanda-patreṇa mukunda-cetaḥ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pramodinī māruta-kampitena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raktena karṇābharaṇīkṛtena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rādhā-mukhāmbhoruham ullalāsa ||35||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vā </w:t>
      </w:r>
      <w:r>
        <w:rPr>
          <w:bCs/>
          <w:noProof w:val="0"/>
          <w:color w:val="FF0000"/>
          <w:cs/>
          <w:lang w:bidi="sa-IN"/>
        </w:rPr>
        <w:t>hari-vaṁśe</w:t>
      </w:r>
      <w:r>
        <w:rPr>
          <w:bCs/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ekenāmala-patreṇa kaṇṭha-sūtrāvalambinā |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rarāja barhi-patreṇa manda-māruta-kampinā ||36||</w:t>
      </w:r>
    </w:p>
    <w:p w:rsidR="004D1C16" w:rsidRDefault="004D1C16">
      <w:pPr>
        <w:rPr>
          <w:bCs/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sakhī-yatnād iva dhṛtir maṇḍanānāṁ priyāgasi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serṣyāvajñā vara-strībhir vicchittir iti kecana ||37||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mudrāṁ gāḍhatarāṁ vidhāya nihite dūrīkuruṣvāṅgade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granthiṁ nyasya kaṭhoram arpita-matiḥ kaṇṭhān maṇiṁ bhraṁśaya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mugdhe kṛṣṇa-bhujaṅga-dṛṣṭi-kalayā durvārayā dūṣite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ratnālaṅkaraṇe manāg api manas tṛṣṇāṁ na puṣṇāti me ||38||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vibhramaḥ—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vallabha-prāpti-velāyāṁ madanāveśa-sambhramāt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vibhramo hāra-mālyādi-bhūṣā-sthāna-viparyayaḥ ||39||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</w:t>
      </w:r>
      <w:r>
        <w:rPr>
          <w:bCs/>
          <w:noProof w:val="0"/>
          <w:color w:val="FF0000"/>
          <w:cs/>
          <w:lang w:bidi="sa-IN"/>
        </w:rPr>
        <w:t xml:space="preserve">vidagdha-mādhave </w:t>
      </w:r>
      <w:r>
        <w:rPr>
          <w:bCs/>
          <w:noProof w:val="0"/>
          <w:cs/>
          <w:lang w:bidi="sa-IN"/>
        </w:rPr>
        <w:t>(4.21)</w:t>
      </w:r>
      <w:r>
        <w:rPr>
          <w:noProof w:val="0"/>
          <w:cs/>
          <w:lang w:bidi="sa-IN"/>
        </w:rPr>
        <w:t>—</w:t>
      </w:r>
      <w:r>
        <w:rPr>
          <w:bCs/>
          <w:noProof w:val="0"/>
          <w:cs/>
          <w:lang w:bidi="sa-IN"/>
        </w:rPr>
        <w:t xml:space="preserve"> 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dhammillopari nīla-ratna-racito hāras tvayāropito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vinyastaḥ kuca-kumbhayoḥ kurvalaya-śreṇī-kṛto garbhakaḥ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aṅge carcitam añjanaṁ vinihitā kastūrikā netrayoḥ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kaṁsārer abhisāra-sambhrama-bharān manye jagad vismṛtam ||40||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vā, </w:t>
      </w:r>
      <w:r>
        <w:rPr>
          <w:bCs/>
          <w:noProof w:val="0"/>
          <w:color w:val="FF0000"/>
          <w:cs/>
          <w:lang w:bidi="sa-IN"/>
        </w:rPr>
        <w:t xml:space="preserve">śrī-daśame </w:t>
      </w:r>
      <w:r>
        <w:rPr>
          <w:bCs/>
          <w:noProof w:val="0"/>
          <w:cs/>
          <w:lang w:bidi="sa-IN"/>
        </w:rPr>
        <w:t>(10.29.7)</w:t>
      </w:r>
      <w:r>
        <w:rPr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limpantyaḥ pramṛjantyo’nyā añjantyaḥ kāś ca locane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vyatyasta-vastrābharaṇāḥ kāścit kṛṣṇāntikaṁ yayuḥ ||41||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adhīnasyāpi sevāyāṁ kāntasyānabhinandanam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vibhramo vāmatodrekāt syād ity ākhyāti kaścana ||42||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tvaṁ govinda mayāsi kiṁ nu kavarī-bandhārtham abhyarthitaḥ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kleśenālam abaddha eva cikura-stomo mudaṁ dogdhi me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vaktrasyāpi na mājjanaṁ kuru ghanaṁ gharmā</w:t>
      </w:r>
      <w:r>
        <w:rPr>
          <w:rFonts w:eastAsia="MS Minchofalt"/>
          <w:bCs/>
          <w:lang w:val="en-US"/>
        </w:rPr>
        <w:t>mb</w:t>
      </w:r>
      <w:r>
        <w:rPr>
          <w:bCs/>
          <w:noProof w:val="0"/>
          <w:cs/>
          <w:lang w:bidi="sa-IN"/>
        </w:rPr>
        <w:t>u me rocate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naivottaṁsaya mālatīr mama śiraḥ khedaṁ bhareṇāpsyati ||43||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kilakiñcitam—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garvābhilāṣa-rudita-smitāsūyā-bhaya-krudhām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saṅkarī-karaṇaṁ harṣād ucyate kila-kiñcitam ||44||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mayā jātollāsaṁ priya-sahacarī locana-pathe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balān nyaste rādhā-kuca-mukulayoḥ pāṇi-kamale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udañcad-bhrū-bhedaṁ sapulakam avaṣṭambhi valitaṁ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smarāmy antas tasyāḥ smita-rudita-kānta-dyuti mukham ||45||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vā </w:t>
      </w:r>
      <w:r>
        <w:rPr>
          <w:bCs/>
          <w:noProof w:val="0"/>
          <w:color w:val="FF0000"/>
          <w:cs/>
          <w:lang w:bidi="sa-IN"/>
        </w:rPr>
        <w:t>dāna-keli-kaumudyāṁ</w:t>
      </w:r>
      <w:r>
        <w:rPr>
          <w:bCs/>
          <w:noProof w:val="0"/>
          <w:cs/>
          <w:lang w:bidi="sa-IN"/>
        </w:rPr>
        <w:t xml:space="preserve"> (1)</w:t>
      </w:r>
      <w:r>
        <w:rPr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antaḥ-smeratayojjvalā jala-kaṇa-vyākīrṇa-pakṣmāṅkurā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kiñcit pāṭalitāñcalā rasikatotsiktā puraḥ kuñcatī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ruddhāyāḥ pathi mādhavena madhura-vyābhugna-tārottarā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rādhāyāḥ kilakiñcita-stavakinī dṛṣṭiḥ śriyaṁ vaḥ kriyāt ||46||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moṭṭāyitam—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kānta-smaraṇa-vārtādau hṛdi tad-bhāva-bhāvataḥ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prākaṭyam abhilāṣasya moṭṭāyitam udīryate ||47||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brūte klama-bījam ālibhir alaṁ pṛṣṭāpi pālī yadā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cāturyeṇa tad-agratas tava kathā tābhis tadā prastutā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tāṁ pītāmbara jṛmbhamāṇa-vadanāmbhojā kṣaṇaṁ śṛṇvatī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bimboṣṭhī pulakai</w:t>
      </w:r>
      <w:r>
        <w:rPr>
          <w:rFonts w:eastAsia="MS Minchofalt"/>
          <w:lang w:val="en-US"/>
        </w:rPr>
        <w:t>r</w:t>
      </w:r>
      <w:r>
        <w:rPr>
          <w:noProof w:val="0"/>
          <w:cs/>
          <w:lang w:bidi="sa-IN"/>
        </w:rPr>
        <w:t xml:space="preserve"> viḍambitavatī phullāṁ kadamba-śriyam ||48||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kuṭṭamitam—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stanādharādi-grahaṇe hṛt-prītāv api sambhramāt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bahiḥ krodho vyathitavat proktaṁ kuṭṭamitaṁ budhaiḥ ||49||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lang w:val="en-US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karauddhatyaṁ hanta sthagaya kavarī me vighaṭate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dukūlaṁ ca nyañcaty aghahara tavāstāṁ vihasitam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kim ārabdhaḥ kartuṁ tam anavasare nirdaya madāt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patāmy eṣā pāde vitara śayituṁ me kṣaṇam api ||50||</w:t>
      </w:r>
    </w:p>
    <w:p w:rsidR="004D1C16" w:rsidRDefault="004D1C16">
      <w:pPr>
        <w:rPr>
          <w:rFonts w:eastAsia="MS Minchofalt"/>
          <w:lang w:val="en-US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na bhrū-latāṁ kuṭilaya kṣipa naiva hastaṁ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vaktraṁ ca kaṇṭakita-gaṇḍam idaṁ na rundhi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prīṇātu sundari tavādhara-bandhu-jīve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pītvā madhuni madhure madhusūdano’sau ||51||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bibbokaḥ—</w:t>
      </w:r>
      <w:r>
        <w:rPr>
          <w:noProof w:val="0"/>
          <w:cs/>
          <w:lang w:bidi="sa-IN"/>
        </w:rPr>
        <w:t>-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bibboko māna-garvābhyāṁ syād abhīṣṭe’py anādaraḥ ||52||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garveṇa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priyokti-lakṣeṇa vipakṣa-sannidhau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svīkāritāṁ paśya śikhaṇḍa-maulinā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śyāmātivāmā hṛdayaṅgamām api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srajaṁ darāghrāya nirāsa helayā ||53||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sphuraty agre tiṣṭhan sakhi tava mukha-ksipta-nayanaḥ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pratīkṣāṁ kṛtvāyaṁ bhavad-avasarasyāgha-damanaḥ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dṛśoccair gāmbhīrya-grathita-guru-helā-gahanayā 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hasantīva kṣīve tvam iha vanamālāṁ racayasi ||54||</w:t>
      </w:r>
    </w:p>
    <w:p w:rsidR="004D1C16" w:rsidRDefault="004D1C16">
      <w:pPr>
        <w:rPr>
          <w:rFonts w:eastAsia="MS Minchofalt"/>
          <w:lang w:val="en-US"/>
        </w:rPr>
      </w:pPr>
    </w:p>
    <w:p w:rsidR="004D1C16" w:rsidRDefault="004D1C16">
      <w:pPr>
        <w:rPr>
          <w:rFonts w:eastAsia="MS Minchofalt"/>
          <w:lang w:val="en-US"/>
        </w:rPr>
      </w:pPr>
      <w:r>
        <w:rPr>
          <w:rFonts w:eastAsia="MS Minchofalt"/>
          <w:b/>
          <w:bCs/>
          <w:lang w:val="en-US"/>
        </w:rPr>
        <w:t>mānena</w:t>
      </w:r>
      <w:r>
        <w:rPr>
          <w:rFonts w:eastAsia="MS Minchofalt"/>
          <w:lang w:val="en-US"/>
        </w:rPr>
        <w:t>, yathā—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hariṇā sakhi cāṭu-maṇḍalīṁ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kriyamāṇām avamanya manyutaḥ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na vṛthādya suśikṣitām api 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svayam adhyāpaya gauri śārikām ||55||</w:t>
      </w:r>
    </w:p>
    <w:p w:rsidR="004D1C16" w:rsidRDefault="004D1C16">
      <w:pPr>
        <w:rPr>
          <w:rFonts w:eastAsia="MS Minchofalt"/>
          <w:lang w:val="en-US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lalitam—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vinyāsa-bhaṅgi-raṅgānāṁ bhrū-vilāsa-manoharāḥ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sukumārā bhaved yatra lalitaṁ tad udīritam ||56||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subhrū-bhaṅgam ananaṅga-bāṇa-jananīr ālokayantī latāḥ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sollāsaṁ pada-paṅkaje diśi diśi preṅkholayanty ujjvalā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gandhākṛṣṭa-dhiyaḥ kareṇa mṛdunā vyādhunvatī ṣaṭ-padān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nandati kuñja-kandara-taṭe vṛndāvana-śrīr iva ||57||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vikṛtam—</w:t>
      </w:r>
    </w:p>
    <w:p w:rsidR="004D1C16" w:rsidRDefault="004D1C16">
      <w:pPr>
        <w:pStyle w:val="Head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hrī-mānerṣyādibhir yatra nocyate sva-vivakṣitam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vyajyate ceṣṭayaivedaṁ vikṛtaṁ tad vidur budhāḥ ||58||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hriyā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niśamayya mukunda man-mukhād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bhavad-abhyarthitam atra sundarī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na girābhinananda kintu sā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pulakenaiva kapola-śobhinā ||59||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 vā—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na para-puruse dṛṣṭi-ksepo varākṣi tavocitas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tvam asi kulajā sādhvī vaktraṁ prasīda vivartaya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iti pathi mayā narmaṇy ukte harer nava-vīkṣaṇe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sadayam udayat-kārpaṇyaṁ mām avaikṣata rādhikā ||60||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mānena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mayāsaktavati prasādana-vidhau vismṛtya candra-grahaṁ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tad-vijñapti-samutsukāpi vijahau maunaṁ na sā māninī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kintu śyāmala-ratna-sampuṭa-dalenāvṛtya kiñcin mukhaṁ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satyā smārayati sma vismṛtam asau mām auparāgīṁ śriyam ||61||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īrsyayā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vitara taskari me muralīṁ hṛtā-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miti mad-uddhara-jalpa-vivṛttayā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bhrukuṭi-bhaṅguram arka-sutā-taṭe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sapadi rādhikayāham udīkṣitaḥ ||62||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alaṅkārā nigaditā viṁśatir gātra-citta-jāḥ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amī yathocitaṁ jñeyā mādhave’pi manīṣibhiḥ ||63||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kaiścid anye’py alaṅkārāḥ proktā nātra mayoditāḥ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muner asammatatvena kintu dvitayam ucyate |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maugdhyaṁ ca cakitaṁ ceti kiñcin mādhurya-poṣaṇāt ||64||</w:t>
      </w:r>
    </w:p>
    <w:p w:rsidR="004D1C16" w:rsidRDefault="004D1C16">
      <w:pPr>
        <w:rPr>
          <w:b/>
          <w:lang w:val="fr-CA"/>
        </w:rPr>
      </w:pPr>
    </w:p>
    <w:p w:rsidR="004D1C16" w:rsidRDefault="004D1C16">
      <w:pPr>
        <w:rPr>
          <w:b/>
          <w:lang w:val="fr-CA"/>
        </w:rPr>
      </w:pPr>
      <w:r>
        <w:rPr>
          <w:bCs/>
          <w:lang w:val="fr-CA"/>
        </w:rPr>
        <w:t xml:space="preserve">tatra </w:t>
      </w:r>
      <w:r>
        <w:rPr>
          <w:b/>
          <w:lang w:val="fr-CA"/>
        </w:rPr>
        <w:t>maugdhyam—</w:t>
      </w:r>
    </w:p>
    <w:p w:rsidR="004D1C16" w:rsidRDefault="004D1C16">
      <w:pPr>
        <w:rPr>
          <w:b/>
          <w:lang w:val="fr-CA"/>
        </w:rPr>
      </w:pPr>
      <w:r>
        <w:rPr>
          <w:b/>
          <w:lang w:val="fr-CA"/>
        </w:rPr>
        <w:t>jñātasyāpy ajñavat pṛcchā priyāgre maugdhyam īritam ||65||</w:t>
      </w:r>
    </w:p>
    <w:p w:rsidR="004D1C16" w:rsidRDefault="004D1C16">
      <w:pPr>
        <w:rPr>
          <w:b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muktā-carite</w:t>
      </w:r>
      <w:r>
        <w:rPr>
          <w:lang w:val="fr-CA"/>
        </w:rPr>
        <w:t>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kās tā latāḥ kva vā santi kena vā kila ropitāḥ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nātha mat-kaṅkaṇa-nyastaṁ yāsāṁ muktāphalaṁ phalam ||66||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cakitam—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priyāgre cakitaṁ bhīter asthāne’pi bhayaṁ mahat ||67||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rakṣa rakṣa muhur eṣa bhīṣaṇo 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dhāvati śravaṇa-campakaṁ mama |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ity udīrya madhupād viśaṅkitā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sasvaje hariṇa-locanā harim ||68||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ity alaṅkāra-vivṛtiḥ</w:t>
      </w:r>
    </w:p>
    <w:p w:rsidR="004D1C16" w:rsidRDefault="004D1C16">
      <w:pPr>
        <w:jc w:val="center"/>
        <w:rPr>
          <w:rFonts w:eastAsia="MS Minchofalt"/>
          <w:bCs/>
          <w:lang w:val="fr-CA"/>
        </w:rPr>
      </w:pPr>
    </w:p>
    <w:p w:rsidR="004D1C16" w:rsidRDefault="004D1C16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atha udbhāsvarāḥ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udbhāsante sva-dhāmnīti proktā udbhāsvarā budhaiḥ ||69||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nīvy-uttarīya-dhammilla-sraṁsanaṁ gātra-moṭanam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jṛmbhā ghrāṇasya phullatvaṁ niśvāsādyāś ca te matāḥ ||70||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tatra nīvi-sraṁsanaṁ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vidagdha-mādhave </w:t>
      </w:r>
      <w:r>
        <w:rPr>
          <w:rFonts w:eastAsia="MS Minchofalt" w:cs="Mangal"/>
          <w:lang w:val="fr-CA" w:bidi="sa-IN"/>
        </w:rPr>
        <w:t>(</w:t>
      </w:r>
      <w:r>
        <w:rPr>
          <w:lang w:val="fr-CA"/>
        </w:rPr>
        <w:t>7.41)—-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nairañjanyam upeyatuḥ parigalan-modāśruṇī locane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svedoddhūta-vilepanaṁ kila kuca-dvandvaṁ jahau rāgitām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yogautsukyam agād uraḥ sphurad iti prekṣyodayaṁ saṅgināṁ</w:t>
      </w:r>
    </w:p>
    <w:p w:rsidR="004D1C16" w:rsidRDefault="004D1C16">
      <w:pPr>
        <w:ind w:left="720"/>
        <w:rPr>
          <w:rFonts w:eastAsia="MS Minchofalt"/>
          <w:bCs/>
          <w:color w:val="0000FF"/>
          <w:lang w:val="fr-CA"/>
        </w:rPr>
      </w:pPr>
      <w:r>
        <w:rPr>
          <w:color w:val="0000FF"/>
          <w:lang w:val="fr-CA"/>
        </w:rPr>
        <w:t>rādhe nīvir iyaṁ tava ślatha-guṇā śaṅke mumukṣāṁ dadhe ||71||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uttarīya-sraṁsanaṁ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tava hṛdi mama rāgāt ko’pi rāgo gariṣṭhaḥ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sphurati tad apasṛtya vyaktam etaṁ karomi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khalu hṛdayāt te rādhike rodhakāri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cyutam iva purato me mañju māñjiṣṭha-vāsaḥ ||72||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dhammilla-sraṁsanaṁ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sphurati mura-dviṣi purato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durātmanām api vimuktide gauri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nādbhutam idaṁ yadīyuḥ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saṁyaminas te kacā muktim ||73||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gātra-moṭanaṁ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vrajāṅgane vallava-puṅgavasya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puraḥ kuraṅgī-nayanā salīlam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apy aṅga-bhaṅgaṁ kila kurvatīyam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anaṅga-bhaṅgaṁ tarasā vyatānīt ||74||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jṛmbhā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puṣpair avetya viśikhair bhavatīm asādhyāṁ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sādhvīm adhītya madanaḥ kila jṛmbhaṇāstrām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candrāvali prasabham eva vaśīcakāra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yad goṣṭha-sīmani muhuḥ sakhi jṛmbhase’dya ||75||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ghrāṇa-phullatvaṁ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racita-śikhara-śobhārambham ambhoruhākṣī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śvasita-pavana-dolāndolinā mauktikena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puṭa-yugam atiphullaṁ bibhratī nāsikāyāṁ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olor w:val="auto"/>
          <w:cs/>
          <w:lang w:bidi="sa-IN"/>
        </w:rPr>
        <w:t>mama manasi vilagnā darśanād eva rādhā ||76||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yadyapy ete viśeṣāḥ syur moṭṭāyita-vilāsayoḥ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śobhā-viśeṣa-poṣitvāt tathāpi pṛthag īritāḥ ||77||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vācikāḥ—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ālāpaś ca vilāpaś ca saṁlāpaś ca pralāpakaḥ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anulāpo’palāpaś ca sandeśaś cātideśakaḥ ||78||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apadeśopadeśau ca nirdeśo vyapadeśakaḥ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kīrtitā vacanārambhā dvādaśāmī manīṣibhiḥ ||79||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Cs/>
          <w:lang w:val="fr-CA"/>
        </w:rPr>
        <w:t xml:space="preserve">tatra </w:t>
      </w:r>
      <w:r>
        <w:rPr>
          <w:rFonts w:eastAsia="MS Minchofalt"/>
          <w:b/>
          <w:lang w:val="fr-CA"/>
        </w:rPr>
        <w:t>ālāpaḥ—</w:t>
      </w: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cāṭu-priyoktir ālāpaḥ ||80||</w:t>
      </w:r>
    </w:p>
    <w:p w:rsidR="004D1C16" w:rsidRDefault="004D1C16">
      <w:pPr>
        <w:rPr>
          <w:rFonts w:eastAsia="MS Minchofalt"/>
          <w:b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 w:cs="Mangal"/>
          <w:lang w:val="fr-CA" w:bidi="sa-IN"/>
        </w:rPr>
        <w:t>(</w:t>
      </w:r>
      <w:r>
        <w:rPr>
          <w:rFonts w:eastAsia="MS Minchofalt"/>
          <w:lang w:val="fr-CA"/>
        </w:rPr>
        <w:t>10.29.40)—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 stry aṅga te kala-padāyata-mūrcchitena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sammohitā’rya</w:t>
      </w:r>
      <w:r>
        <w:rPr>
          <w:lang w:val="en-US"/>
        </w:rPr>
        <w:t>-</w:t>
      </w:r>
      <w:r>
        <w:rPr>
          <w:noProof w:val="0"/>
          <w:cs/>
          <w:lang w:bidi="sa-IN"/>
        </w:rPr>
        <w:t>padavīṁ na calet trilokyām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trailokya-saubhagam idaṁ ca nirīkṣya rūpaṁ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go-dvija-druma-mṛgān pulakāny abibhrat ||81||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 w:cs="Mangal"/>
          <w:lang w:val="pl-PL" w:bidi="sa-IN"/>
        </w:rPr>
        <w:t>(</w:t>
      </w:r>
      <w:r>
        <w:rPr>
          <w:rFonts w:eastAsia="MS Minchofalt"/>
          <w:lang w:val="pl-PL"/>
        </w:rPr>
        <w:t>5.31)—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kaṭhorā bhava mṛdvī vā prāṇās tvam asi rādhike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asti nānyā cakorasya candralekhāṁ vinā gatiḥ ||82||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vilāpaḥ—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vilāpo duḥkhajaṁ vacaḥ ||83||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Pr="005A75DB" w:rsidRDefault="004D1C16">
      <w:pPr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 xml:space="preserve">yathā </w:t>
      </w:r>
      <w:r w:rsidRPr="005A75DB">
        <w:rPr>
          <w:rFonts w:eastAsia="MS Minchofalt"/>
          <w:bCs/>
          <w:color w:val="FF0000"/>
          <w:lang w:val="pl-PL"/>
        </w:rPr>
        <w:t xml:space="preserve">śrī-daśame </w:t>
      </w:r>
      <w:r w:rsidRPr="005A75DB">
        <w:rPr>
          <w:rFonts w:eastAsia="MS Minchofalt" w:cs="Mangal"/>
          <w:bCs/>
          <w:lang w:val="pl-PL" w:bidi="sa-IN"/>
        </w:rPr>
        <w:t>(</w:t>
      </w:r>
      <w:r w:rsidRPr="005A75DB">
        <w:rPr>
          <w:rFonts w:eastAsia="MS Minchofalt"/>
          <w:bCs/>
          <w:lang w:val="pl-PL"/>
        </w:rPr>
        <w:t>10.47.47</w:t>
      </w:r>
      <w:r w:rsidRPr="005A75DB">
        <w:rPr>
          <w:rFonts w:eastAsia="MS Minchofalt" w:cs="Mangal"/>
          <w:bCs/>
          <w:lang w:val="pl-PL" w:bidi="sa-IN"/>
        </w:rPr>
        <w:t>)</w:t>
      </w:r>
      <w:r w:rsidRPr="005A75DB">
        <w:rPr>
          <w:rFonts w:eastAsia="MS Minchofalt"/>
          <w:bCs/>
          <w:lang w:val="pl-PL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saukhyaṁ hi nairāśyaṁ svairiṇy apy āha piṅgalā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taj jānatīnāṁ naḥ kṛṣṇe tathāpy āśā duratyayā ||84||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saṁlāpaḥ</w:t>
      </w:r>
      <w:r>
        <w:rPr>
          <w:rFonts w:eastAsia="MS Minchofalt"/>
          <w:bCs/>
          <w:lang w:val="fr-CA"/>
        </w:rPr>
        <w:t>—</w:t>
      </w: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ukti-pratyuktimad-vākyaṁ saṁlāpa iti kīrtyate ||85||</w:t>
      </w:r>
    </w:p>
    <w:p w:rsidR="004D1C16" w:rsidRDefault="004D1C16">
      <w:pPr>
        <w:rPr>
          <w:rFonts w:eastAsia="MS Minchofalt"/>
          <w:b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padyāvalyāṁ</w:t>
      </w:r>
      <w:r>
        <w:rPr>
          <w:lang w:val="fr-CA"/>
        </w:rPr>
        <w:t xml:space="preserve"> (269)—-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uttiṣṭhārāt tarau me taruṇi mama taroḥ śaktir ārohaṇe kā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sākṣād ākhyāmi mugdhe taraṇim iha raver ākhyayā kā ratir me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vārteyaṁ nau-prasaṅge katham api bhavitā nāvayoḥ saṅgamārthā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vārtāpīti smitāsyaṁ jita-girim ajitaṁ rādhayārādhayāmi ||86||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pralāpaḥ</w:t>
      </w:r>
      <w:r>
        <w:rPr>
          <w:rFonts w:eastAsia="MS Minchofalt"/>
          <w:bCs/>
          <w:lang w:val="fr-CA"/>
        </w:rPr>
        <w:t>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vyarthālāpaḥ pralāpaḥ syāt ||87||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karoti nādaṁ muralī ralī ralī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vrajāṅganā-hṛn-mathanaṁ thanaṁ thanam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vidūnā bhajate jate jate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hare bhavantaṁ lalitā litā litā ||88||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anulāpaḥ—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anulāpo muhur vacaḥ ||89||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kṛṣṇo nahi nahi tāpiñcho’yaṁ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veṇur veṇur nahi nahi bhṛṅgodghoṣaḥ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guñjā guñjā nahi nahi bandhūkālī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netre netre nahi nahi padma-dvandvam ||90||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apalāpaḥ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apalāpas tu pūrvoktasyānyathā yojanaṁ bhavet ||91||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phullojjvala-vana-mālaṁ kāmayate kā na mādhavaṁ pramadā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haraye spṛhayasi rādhe nahi nahi vairiṇi vasantāya ||92||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sandeśas tu proṣitasya sva-vārtā-preṣaṇaṁ bhavet ||93||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vyāhara mathurānāthe mama sandeśa-prahelikāṁ pāntha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vikalā kṛtā kuhūbhir labhate candrāvalī kva layam ||94||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atideśaḥ—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so’tideśas tad uktāni mad-uktānīti yad vacaḥ ||95||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vṛthā kṛthās tvaṁ vicikitsitāni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gokulādhīśvara-nandanātra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gāndharvikāyā giram antarasthāṁ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vīṇeva gītiṁ lalitā vyanakti ||96||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apadeśaḥ—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anyārtha-kathanaṁ yat tu so’padeśa itīritaḥ ||97||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rFonts w:eastAsia="MS Minchofalt"/>
          <w:lang w:val="en-US"/>
        </w:rPr>
        <w:t>dhat</w:t>
      </w:r>
      <w:r>
        <w:rPr>
          <w:noProof w:val="0"/>
          <w:cs/>
          <w:lang w:bidi="sa-IN"/>
        </w:rPr>
        <w:t>te vikṣatam ujjvalaṁ pṛthu-phala-dvandvaṁ navā dāḍimī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bhṛṅgeṇa vraṇitaṁ madhūni pibatā tāmraṁ ca puṣpa-dvayam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ākarṇya sakhī-giraṁ guru-janāloke kila śyāmalā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cailena stanayor yugaṁ vyavadadhe danta-cchadau pāṇinā ||98||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 tu śikṣārtha-vacanam upadeśaḥ sa ucyate ||99||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chando-mañjaryām</w:t>
      </w:r>
      <w:r>
        <w:rPr>
          <w:noProof w:val="0"/>
          <w:cs/>
          <w:lang w:bidi="sa-IN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mugdhe yauvana-lakṣmīr vidyud-vibhrama-lolā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trailokyādbhuta-rūpo govindo’tidurāpaḥ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vṛndāvana-kuñje guñjad-bhṛṅga-sanāthe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śrī-nāthena sametā svacchandaṁ kuru kelim ||100||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nirdeśas tu bhavet so’yam aham ity ādi-bhāṣaṇam ||101||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seyaṁ me bhaginī rādhā laliteyaṁ ca me sakhī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viśākheyam ahaṁ kṛṣṇa tisraḥ puṣpārtham āgatāḥ ||102||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vyapadeśaḥ—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vyājenātmābhilāṣoktir vyapadeśa itīryate ||103||</w:t>
      </w:r>
      <w:r>
        <w:rPr>
          <w:b/>
          <w:bCs/>
          <w:noProof w:val="0"/>
          <w:cs/>
          <w:lang w:bidi="sa-IN"/>
        </w:rPr>
        <w:br/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vilasan-navaka-stavakā kāmya-vane paśya mālatī milati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katham iva cumbasi tumbīm athavā bhramaro’si kiṁ brūmaḥ ||104||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anubhāvā bhavanty ete rase sarvatra vācikāḥ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mādhuryādhikya-poṣitvād ihaiva parikīrtitāḥ ||105||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śrī-śrī-ujjvala-nīlamaṇau anubhāva-prakaraṇam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||11||</w:t>
      </w: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(12)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sāttvika-prakaraṇam 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stambhaḥ, sa 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dāna-keli-kaumudyām</w:t>
      </w:r>
      <w:r>
        <w:rPr>
          <w:bCs/>
          <w:noProof w:val="0"/>
          <w:cs/>
          <w:lang w:bidi="sa-IN"/>
        </w:rPr>
        <w:t xml:space="preserve"> (36)—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abhyukṣya niṣkaṁ patayālunā muhuḥ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svedena niṣkampatayā vyavasthitā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pañcālikā-kuñcita-locanā kathaṁ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pañcālikā-dharmam avāpa rādhikā ||1||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ghana-stanita-cakreṇa cakiteyaṁ ghana-stanī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babhūva harim āliṅgya niścalāṅgī vrajāṅganā ||2||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  <w:r>
        <w:rPr>
          <w:noProof w:val="0"/>
          <w:cs/>
          <w:lang w:bidi="sa-IN"/>
        </w:rPr>
        <w:tab/>
      </w:r>
      <w:r>
        <w:rPr>
          <w:noProof w:val="0"/>
          <w:cs/>
          <w:lang w:bidi="sa-IN"/>
        </w:rPr>
        <w:tab/>
      </w:r>
      <w:r>
        <w:rPr>
          <w:noProof w:val="0"/>
          <w:cs/>
          <w:lang w:bidi="sa-IN"/>
        </w:rPr>
        <w:tab/>
      </w:r>
      <w:r>
        <w:rPr>
          <w:noProof w:val="0"/>
          <w:cs/>
          <w:lang w:bidi="sa-IN"/>
        </w:rPr>
        <w:tab/>
        <w:t>— digdho’yam |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āścaryād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madhurima-sampadaṁ vilakṣ</w:t>
      </w:r>
      <w:r>
        <w:rPr>
          <w:lang w:val="en-US"/>
        </w:rPr>
        <w:t>y</w:t>
      </w:r>
      <w:r>
        <w:rPr>
          <w:noProof w:val="0"/>
          <w:cs/>
          <w:lang w:bidi="sa-IN"/>
        </w:rPr>
        <w:t>a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trijagad-alakṣya-tulāṁ mukunda rādhā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kalaya hṛdi balavac</w:t>
      </w:r>
      <w:r>
        <w:rPr>
          <w:rStyle w:val="FootnoteReference"/>
          <w:rFonts w:cs="Balaram"/>
          <w:bCs/>
          <w:noProof w:val="0"/>
          <w:szCs w:val="28"/>
          <w:cs/>
        </w:rPr>
        <w:footnoteReference w:id="9"/>
      </w:r>
      <w:r>
        <w:rPr>
          <w:noProof w:val="0"/>
          <w:cs/>
          <w:lang w:bidi="sa-IN"/>
        </w:rPr>
        <w:t>-camatkriyāsau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samajani nirnimiṣā ca niścalā ca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viṣādād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vilambam ambhoruha-locanasya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vilokya sambhāvita-vipralambhā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saṅketa-gehasya nitāntam aṅke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citrāyitā tatra babhūva citrā ||4||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amarṣād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mādhavasya parivartita-gotrāṁ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śyāmalā niśi giraṁ niśamayya |</w:t>
      </w:r>
      <w:r>
        <w:rPr>
          <w:noProof w:val="0"/>
          <w:cs/>
          <w:lang w:bidi="sa-IN"/>
        </w:rPr>
        <w:br/>
        <w:t xml:space="preserve">deva-yoṣid iva nirnimiṣākṣī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chāyayā ca rahitā kṣaṇam ayāsīt ||5||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svedaḥ, sa harṣād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viṣṇu-purāṇe </w:t>
      </w:r>
      <w:r>
        <w:rPr>
          <w:bCs/>
          <w:noProof w:val="0"/>
          <w:cs/>
          <w:lang w:bidi="sa-IN"/>
        </w:rPr>
        <w:t>(5.13.55)—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gopī-kapola-saṁśleṣam abhipatya harer bhujau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pulakodgama-śasyāya svedāmbu-ghanatāṁ gatau ||6||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dhruvam ujjvala-candra-kānta-yaṣṭyā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vidhinā mādhava nirmitāsti rādhā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udañcati tāvakāsya-candre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dravatāṁ sveda-bhara-cchalād bibharti ||7||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bhūr viśākhe taralā vidūrataḥ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patis tavāsau niviḍā latā-kuṭi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 prayatnena kṛtāḥ kapolayoḥ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svedoda-bindur makarīr vilumpati ||8||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krodhād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khinnāpi gotra-skhalanena pālī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śālīna-bhāvaṁ chalato vyatānīt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tasyāḥ paṭam ārdrayantī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svedāmbu-vṛṣṭiḥ krudham ācacakṣe ||9||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romāñcaḥ | sa āścaryād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cumbantam ālokya camūru-cakṣuṣāṁ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camūr amūṣāṁ yugapan mura-dviṣam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vyomāṅgane tatra surāṅganāvalī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romāñcitā vistṛta-dṛṣṭir ābabhau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(10.32.8)—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kācin netra-randhreṇa hṛdi-kṛtya nimīlya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pulakāṅguly-upaguhyās te yogīvānanda-samplutā ||11||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olor w:val="FF000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śrī-rukmiṇī-svayaṁvare</w:t>
      </w:r>
      <w:r>
        <w:rPr>
          <w:noProof w:val="0"/>
          <w:cs/>
          <w:lang w:bidi="sa-IN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romāṇi sarvāṇy api bāla-bhāvāt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priya-śriyaṁ draṣṭum ivotsukāni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tasyās tadā korakitāṅga-yaṣṭer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udgrīvikā-dānam ivā</w:t>
      </w:r>
      <w:r>
        <w:rPr>
          <w:lang w:val="en-US"/>
        </w:rPr>
        <w:t>nv</w:t>
      </w:r>
      <w:r>
        <w:rPr>
          <w:noProof w:val="0"/>
          <w:cs/>
          <w:lang w:bidi="sa-IN"/>
        </w:rPr>
        <w:t>abh</w:t>
      </w:r>
      <w:r>
        <w:rPr>
          <w:lang w:val="en-US"/>
        </w:rPr>
        <w:t>ū</w:t>
      </w:r>
      <w:r>
        <w:rPr>
          <w:noProof w:val="0"/>
          <w:cs/>
          <w:lang w:bidi="sa-IN"/>
        </w:rPr>
        <w:t>van ||12||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parimala-caṭule dvirepha-vṛnde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mukham abhi dhāvati kampitāṅga-yaṣṭiḥ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vipula-pulaka-pālir adya pālī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harim adharīkṛta-hrī-</w:t>
      </w:r>
      <w:r w:rsidRPr="00F9431A">
        <w:rPr>
          <w:noProof w:val="0"/>
          <w:cs/>
        </w:rPr>
        <w:t>dh</w:t>
      </w:r>
      <w:r w:rsidRPr="00F9431A">
        <w:rPr>
          <w:noProof w:val="0"/>
          <w:cs/>
          <w:lang w:bidi="sa-IN"/>
        </w:rPr>
        <w:t>u</w:t>
      </w:r>
      <w:r w:rsidRPr="00F9431A">
        <w:rPr>
          <w:noProof w:val="0"/>
          <w:cs/>
        </w:rPr>
        <w:t xml:space="preserve">rāliliṅga </w:t>
      </w:r>
      <w:r>
        <w:rPr>
          <w:lang w:val="fr-CA"/>
        </w:rPr>
        <w:t>||13||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svara-bhaṅgaḥ</w:t>
      </w:r>
      <w:r>
        <w:rPr>
          <w:rFonts w:eastAsia="MS Minchofalt"/>
          <w:lang w:val="fr-CA"/>
        </w:rPr>
        <w:t xml:space="preserve">, sa viṣādād yathā </w:t>
      </w:r>
      <w:r>
        <w:rPr>
          <w:rFonts w:eastAsia="MS Minchofalt"/>
          <w:color w:val="FF0000"/>
          <w:lang w:val="fr-CA"/>
        </w:rPr>
        <w:t xml:space="preserve">śrī-gīta-govinde </w:t>
      </w:r>
      <w:r>
        <w:rPr>
          <w:rFonts w:eastAsia="MS Minchofalt"/>
          <w:lang w:val="fr-CA"/>
        </w:rPr>
        <w:t>(6.10)</w:t>
      </w:r>
      <w:r>
        <w:rPr>
          <w:lang w:val="fr-CA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vipula-pulaka-pāliḥ sphīta-sīt-kāram antar-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janita-jaḍimam-kāku-vyākulaṁ vyāharantī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kitava vidhāyāmanda-kandarpa-cintāṁ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rasa-jala-nidhi-magnā dhyāna-lagnā mṛgākṣī ||14||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vismayād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guru-sambhrama-stimita-kaṇṭhayā mayā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kara-saṁjñayāpi bahudhāvabodhitā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na punas tvam atra hari-veṇu-vādane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pulakān vilokitavatī latāsv api ||15||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b/>
          <w:bCs/>
          <w:lang w:val="fr-CA"/>
        </w:rPr>
        <w:t>amarṣād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preyasyaḥ paramādbhutāḥ kati na me dīvyanti goṣṭhāntare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tāsāṁ nojjvala-narma-bhaṅgibhir api prāpto’smi tuṣṭiṁ tathā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dvitrair adya muhus taraṅgad-adhara-grastārdha-varṇair yathā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rādhāyāḥ sakhi roṣa-gadgada-padair ākṣepa-vāg-bindubhiḥ ||16||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color w:val="FF0000"/>
          <w:lang w:val="fr-CA"/>
        </w:rPr>
      </w:pPr>
      <w:r w:rsidRPr="005A75DB">
        <w:rPr>
          <w:rFonts w:eastAsia="MS Minchofalt"/>
          <w:b/>
          <w:bCs/>
          <w:lang w:val="fr-CA"/>
        </w:rPr>
        <w:t xml:space="preserve">harṣād, </w:t>
      </w:r>
      <w:r w:rsidRPr="005A75DB">
        <w:rPr>
          <w:rFonts w:eastAsia="MS Minchofalt"/>
          <w:lang w:val="fr-CA"/>
        </w:rPr>
        <w:t xml:space="preserve">yathā </w:t>
      </w:r>
      <w:r w:rsidRPr="005A75DB">
        <w:rPr>
          <w:rFonts w:eastAsia="MS Minchofalt"/>
          <w:color w:val="FF0000"/>
          <w:lang w:val="fr-CA"/>
        </w:rPr>
        <w:t>śrī-rukmiṇī-svayaṁvare</w:t>
      </w:r>
      <w:r w:rsidRPr="005A75DB">
        <w:rPr>
          <w:lang w:val="fr-CA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paśyema taṁ bhūya iti bruvāṇāṁ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sakhīṁ vacobhiḥ kila sā tatarja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prīti-karṇe-japatāṁ gatāni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vidāmbabhūva smara-vaikṛtāni ||17||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bhīter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prathama-saṅgama-narmaṇi sādhvasa-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skhalitayāpi girā sakhi rādhikā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nava-sudhā-hradinīṁ madirekṣaṇā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śruti-taṭe mama kāñcid avīvahat ||18||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atha vepathuḥ, sa trāsena</w:t>
      </w:r>
      <w:r>
        <w:rPr>
          <w:rFonts w:eastAsia="MS Minchofalt"/>
          <w:bCs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keśavo yuvati-veśa-bhāg ayaṁ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bāliśaḥ kila patis tavāgrataḥ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rādhike tad api mūrtir adya te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pravāta-kadalī-tulāṁ dadhe ||19||</w:t>
      </w:r>
    </w:p>
    <w:p w:rsidR="004D1C16" w:rsidRDefault="004D1C16">
      <w:pPr>
        <w:rPr>
          <w:rFonts w:ascii="Times New Roman" w:eastAsia="MS Minchofalt" w:hAnsi="Times New Roman"/>
          <w:lang w:val="fr-CA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amarṣeṇa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yadi kupitāsi na padme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kiṁ tanur utkampate prasabham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vicalati kuto nivāte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dīpa-śikhā nirbhara-snigdhā ||20||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harṣeṇa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vallava-rāja-kumāre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milite purataḥ kim ātta-kampāsi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tava peśalāsmi pārśve 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laliteyaṁ pariharātaṅkam ||21||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 w:rsidRPr="003853D2"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vaivarṇyam, tad viṣādād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madhurima-bharair muktasyālaṁ kalaṅkita-kuṅkumair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dvirada-radana-śyenīm ābhāṁ cirāya vitanvataḥ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vidhur api tulām āptas tasyā mukhasya bakī-ripo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vada param ataḥ sāraṅgyākṣyāḥ kim asti viḍambanam ||22||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roṣād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vilasati kila vṛndāraṇya-līlā-vihāre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kathaya katham akāṇḍe tāmra-vaktrāsi vṛttā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prasarad-udaya-rāga-grasta-pūrṇendu-bimbā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kim iva sakhi niśīthe śāradī jāyate dyauḥ ||23||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bhīter</w:t>
      </w:r>
      <w:r>
        <w:rPr>
          <w:rFonts w:eastAsia="MS Minchofalt"/>
          <w:bCs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krīḍantyās taṭa-bhuvi mādhavena sārdhaṁ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tatrārāt patim avalokya viklavāyāḥ |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rādhāyās tanum anu kālimā tathāsīt</w:t>
      </w:r>
    </w:p>
    <w:p w:rsidR="004D1C16" w:rsidRDefault="004D1C16">
      <w:pPr>
        <w:ind w:left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teneyaṁ kim api yathā na paryacāyi ||24||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aśru</w:t>
      </w:r>
      <w:r>
        <w:rPr>
          <w:rFonts w:eastAsia="MS Minchofalt"/>
          <w:lang w:val="pl-PL"/>
        </w:rPr>
        <w:t xml:space="preserve">, tatra </w:t>
      </w:r>
      <w:r>
        <w:rPr>
          <w:rFonts w:eastAsia="MS Minchofalt"/>
          <w:b/>
          <w:bCs/>
          <w:lang w:val="pl-PL"/>
        </w:rPr>
        <w:t>harṣād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śrī-gīta-govinde </w:t>
      </w:r>
      <w:r>
        <w:rPr>
          <w:rFonts w:eastAsia="MS Minchofalt"/>
          <w:lang w:val="pl-PL"/>
        </w:rPr>
        <w:t>(11.32)</w:t>
      </w:r>
      <w:r>
        <w:rPr>
          <w:lang w:val="pl-PL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atikramyāpāṅgaṁ śravaṇa-patha-paryanta-gamana-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prayāsenevākṣṇos taralatara-tāraṁ gamitayoḥ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idānīṁ rādhāyāḥ priyatama-samāloka-samaye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papāta svedāmbu-prasara iva harṣāśru-nikaraḥ ||25||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phulla-gaṇḍaṁ sa-romāñcaṁ bāṣpam ānanda-jaṁ matam ||26||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roṣād,</w:t>
      </w:r>
      <w:r>
        <w:rPr>
          <w:rFonts w:eastAsia="MS Minchofalt"/>
          <w:lang w:val="pl-PL"/>
        </w:rPr>
        <w:t xml:space="preserve">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prātar muradviṣam uraḥ-sphurad-anya-nārī-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patrāṅkura-prakara-lakṣaṇam īkṣamāṇā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aprocya kiñcid api kuñcita-dṛṣṭir eṣā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roṣāśru-bindu-bharam indumukhī mumoca ||27||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>bilvamaṅgale</w:t>
      </w:r>
      <w:r>
        <w:rPr>
          <w:lang w:val="pl-PL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rādhe’parādhena vinaiva kasmād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asmāsu vācaḥ paruṣā ruṣā te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kathaṁ te kucayoḥ prathante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hārānukārās taralāśru-dhārāḥ ||28||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śiraḥ-kampi sa-niśvāsaṁ sphurad-oṣṭha-kapolakam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kaṭākṣa-bhrukuṭī-vaktraṁ strīṇām īrṣyottha-rodanam ||29||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lang w:val="pl-PL"/>
        </w:rPr>
      </w:pPr>
      <w:r>
        <w:rPr>
          <w:b/>
          <w:bCs/>
          <w:lang w:val="pl-PL"/>
        </w:rPr>
        <w:t xml:space="preserve">viṣādād, </w:t>
      </w:r>
      <w:r>
        <w:rPr>
          <w:lang w:val="pl-PL"/>
        </w:rPr>
        <w:t xml:space="preserve">yathā </w:t>
      </w:r>
      <w:r>
        <w:rPr>
          <w:color w:val="FF0000"/>
          <w:lang w:val="pl-PL"/>
        </w:rPr>
        <w:t>padyāvalyām</w:t>
      </w:r>
      <w:r>
        <w:rPr>
          <w:lang w:val="pl-PL"/>
        </w:rPr>
        <w:t xml:space="preserve"> (349)—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malinaṁ nayanāñjanāmbubhir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mukha-candraṁ karabhoru mā kuru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karuṇā-varuṇālayo haris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tvayi bhūyaḥ karuṇāṁ vidhāsyati ||30||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pralayaḥ, sa sukhena,</w:t>
      </w:r>
      <w:r>
        <w:rPr>
          <w:lang w:val="pl-PL"/>
        </w:rPr>
        <w:t xml:space="preserve"> 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jaṅghe sthāvaratāṁ gate parihṛta-spandā dvayī netrayoḥ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kaṇṭha kuṇṭhita-nisvano vighaṭita-śvāsā ca nāsā-puṭī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rādhāyāḥ parama-pramoda-sudhayā dhautaṁ puro mādhave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sākṣātkāram ite mano’pi munivan manye samādhiṁ dadhe ||31||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Cs/>
          <w:lang w:val="pl-PL"/>
        </w:rPr>
      </w:pPr>
      <w:r>
        <w:rPr>
          <w:b/>
          <w:bCs/>
          <w:lang w:val="pl-PL"/>
        </w:rPr>
        <w:t>duḥkhena</w:t>
      </w:r>
      <w:r>
        <w:rPr>
          <w:bCs/>
          <w:lang w:val="pl-PL"/>
        </w:rPr>
        <w:t xml:space="preserve">, yathā </w:t>
      </w:r>
      <w:r>
        <w:rPr>
          <w:bCs/>
          <w:color w:val="FF0000"/>
          <w:lang w:val="pl-PL"/>
        </w:rPr>
        <w:t xml:space="preserve">lalita-mādhave </w:t>
      </w:r>
      <w:r>
        <w:rPr>
          <w:bCs/>
          <w:lang w:val="pl-PL"/>
        </w:rPr>
        <w:t>(3.61)—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daṁśaḥ kaṁsa-nṛpasya vakṣasi ruṣā kṛṣṇorageṇārpyatāṁ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dūre goṣṭha-taḍāga-jīvanam ito yenāpajahre hariḥ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dhik kaḥ śaraṇaṁ bhaven mṛdi luṭhad-gātrīyam antaḥ-klamād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ābhīrī-śapharī-tatiḥ śithilita-śvāsormir āmīlati ||32||</w:t>
      </w:r>
    </w:p>
    <w:p w:rsidR="004D1C16" w:rsidRDefault="004D1C16">
      <w:pPr>
        <w:rPr>
          <w:bCs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eṣu dhūmāyitāḥ—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surāṅgane sakhi madhurāpur āṅgane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puraḥ purātana-puruṣasya vīkṣayā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tavākṣiṇī jala-kaṇa-sākṣiṇī kutaḥ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kathaṁ punaḥ pulaki ca gaṇḍa-maṇḍalam ||33||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jvalitāḥ—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sakhi stabdhībhāvaṁ bhajati nitarām uru-yugalaṁ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tanujālī harṣaṁ yugam api tavākṣṇoḥ sarasatām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tad unnītaṁ dhanye rahasi kara-paṅkeruha-talaṁ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prapannas te diṣṭyā nalina-mukhi nīlo nidhir abhūt ||34||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dīptāḥ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(1.36)—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kṣauṇiṁ paṅkilayanti paṅkaja-rucor akṣṇoḥ payo-bindavaḥ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śvāsās tāṇḍavayanti pāṇḍu-vadane dūrād urojāṁśukam |</w:t>
      </w:r>
    </w:p>
    <w:p w:rsidR="004D1C16" w:rsidRDefault="004D1C16">
      <w:pPr>
        <w:pStyle w:val="Quote"/>
        <w:rPr>
          <w:lang w:val="fr-CA"/>
        </w:rPr>
      </w:pPr>
      <w:r>
        <w:rPr>
          <w:lang w:val="fr-CA"/>
        </w:rPr>
        <w:t>mūrtiṁ danturayanti santatam amī romāñca-puñjāś ca te</w:t>
      </w:r>
    </w:p>
    <w:p w:rsidR="004D1C16" w:rsidRDefault="004D1C16">
      <w:pPr>
        <w:pStyle w:val="Quote"/>
        <w:rPr>
          <w:lang w:val="fr-CA"/>
        </w:rPr>
      </w:pPr>
      <w:r>
        <w:rPr>
          <w:lang w:val="fr-CA"/>
        </w:rPr>
        <w:t>manye mādhava-mādhurī-śravaṇayor abhyāsam abhyāyayau ||35||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uddīptāḥ—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snātā netraja-nirjhareṇa dadhatī svedāmbu-muktāvaliṁ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romāñcotkara-kañcukena nicitā śrī-khaṇḍa-pāṇḍu-dyutiḥ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khañjan-mañjula-bhāratī savayasā yuktā sphuratīty asau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sajjā te nava-saṅgamāya lalitā stambhāśritā vartate ||36||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uddīptānāṁ bhidā eva sūddīptāḥ santi kutracit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sāttvikāḥ paramotkarṣa-koṭim atraiva bibhrati ||37||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svedair darśita-durdinā vidadhatī bāṣpāmbubhir nistṛṣo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vatsīraṅga-ruhālibhir mukulinī-phullābhir āmūlataḥ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śrutvā te muralīṁ tathābhavad iyaṁ rādhā yathārādhyate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mugdhair mādhava bhāratī-pratikṛtir bhrāntyādya vidyārthibhiḥ ||38||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sāttvika-prakaraṇam 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>||12||</w:t>
      </w:r>
    </w:p>
    <w:p w:rsidR="004D1C16" w:rsidRDefault="004D1C16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4D1C16" w:rsidRDefault="004D1C16">
      <w:pPr>
        <w:rPr>
          <w:lang w:val="fr-CA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(13)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 xml:space="preserve">atha vyabhicāri-prakaraṇam 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nirvedādyās trayastriṁśad-bhāvā ye parikīrtitāḥ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augryālasye vinā te’tra vijñeyā vyabhicāriṇaḥ ||1||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sakhyādiṣu nija-premāpy atra sañcāritāṁ vrajet ||2||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sākṣād-aṅgatyā neṣṭā kintv atra maraṇādayaḥ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vardhyamānās tu yuktyāmī guṇatām upacinvate ||3||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Cs/>
          <w:lang w:val="fr-CA"/>
        </w:rPr>
        <w:t xml:space="preserve">tatra </w:t>
      </w:r>
      <w:r>
        <w:rPr>
          <w:rFonts w:eastAsia="MS Minchofalt"/>
          <w:b/>
          <w:lang w:val="fr-CA"/>
        </w:rPr>
        <w:t>nirvedaḥ</w:t>
      </w:r>
      <w:r>
        <w:rPr>
          <w:rFonts w:eastAsia="MS Minchofalt"/>
          <w:bCs/>
          <w:lang w:val="fr-CA"/>
        </w:rPr>
        <w:t xml:space="preserve">, sa </w:t>
      </w:r>
      <w:r>
        <w:rPr>
          <w:rFonts w:eastAsia="MS Minchofalt"/>
          <w:b/>
          <w:lang w:val="fr-CA"/>
        </w:rPr>
        <w:t>mahārtyā</w:t>
      </w:r>
      <w:r>
        <w:rPr>
          <w:rFonts w:eastAsia="MS Minchofalt"/>
          <w:bCs/>
          <w:lang w:val="fr-CA"/>
        </w:rPr>
        <w:t xml:space="preserve">, yathā </w:t>
      </w:r>
      <w:r>
        <w:rPr>
          <w:rFonts w:eastAsia="MS Minchofalt"/>
          <w:bCs/>
          <w:color w:val="FF0000"/>
          <w:lang w:val="fr-CA"/>
        </w:rPr>
        <w:t xml:space="preserve">vidagdha-mādhave </w:t>
      </w:r>
      <w:r>
        <w:rPr>
          <w:rFonts w:eastAsia="MS Minchofalt"/>
          <w:lang w:val="fr-CA"/>
        </w:rPr>
        <w:t>(2.41)—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yasyotsaṅga-sukhāśayā śithilatā gurvī gurubhyas trapā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prāṇebhyo’pi suhṛttamāḥ sakhi tathā yūyaṁ parikleśitāḥ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dharmaḥ so’pi mahān mayā na gaṇitaḥ sādhvībhir adhyāsito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dhairyaṁ tad-upekṣitāpi yad ahaṁ jīvāmi pāpīyasī ||4||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viprayogeṇa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uddhava-sandeśe </w:t>
      </w:r>
      <w:r>
        <w:rPr>
          <w:rFonts w:eastAsia="MS Minchofalt"/>
          <w:bCs/>
          <w:lang w:val="fr-CA"/>
        </w:rPr>
        <w:t>(81)—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kṣodīyān api sakhi mama prema</w:t>
      </w:r>
      <w:r w:rsidRPr="00D75644">
        <w:rPr>
          <w:lang w:val="pl-PL"/>
        </w:rPr>
        <w:t>-</w:t>
      </w:r>
      <w:r>
        <w:rPr>
          <w:noProof w:val="0"/>
          <w:cs/>
          <w:lang w:bidi="sa-IN"/>
        </w:rPr>
        <w:t>gandho mukunde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krandantīṁ māṁ nija</w:t>
      </w:r>
      <w:r>
        <w:rPr>
          <w:lang w:val="en-US"/>
        </w:rPr>
        <w:t>-</w:t>
      </w:r>
      <w:r>
        <w:rPr>
          <w:noProof w:val="0"/>
          <w:cs/>
          <w:lang w:bidi="sa-IN"/>
        </w:rPr>
        <w:t>śubhagatā</w:t>
      </w:r>
      <w:r>
        <w:rPr>
          <w:lang w:val="en-US"/>
        </w:rPr>
        <w:t>-</w:t>
      </w:r>
      <w:r>
        <w:rPr>
          <w:noProof w:val="0"/>
          <w:cs/>
          <w:lang w:bidi="sa-IN"/>
        </w:rPr>
        <w:t>khyāpanāya pratīhi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khela</w:t>
      </w:r>
      <w:r>
        <w:rPr>
          <w:lang w:val="en-US"/>
        </w:rPr>
        <w:t>d-</w:t>
      </w:r>
      <w:r>
        <w:rPr>
          <w:noProof w:val="0"/>
          <w:cs/>
          <w:lang w:bidi="sa-IN"/>
        </w:rPr>
        <w:t>va</w:t>
      </w:r>
      <w:r>
        <w:rPr>
          <w:lang w:val="en-US"/>
        </w:rPr>
        <w:t>ṁ</w:t>
      </w:r>
      <w:r>
        <w:rPr>
          <w:noProof w:val="0"/>
          <w:cs/>
          <w:lang w:bidi="sa-IN"/>
        </w:rPr>
        <w:t>śī</w:t>
      </w:r>
      <w:r>
        <w:rPr>
          <w:lang w:val="en-US"/>
        </w:rPr>
        <w:t>-</w:t>
      </w:r>
      <w:r>
        <w:rPr>
          <w:noProof w:val="0"/>
          <w:cs/>
          <w:lang w:bidi="sa-IN"/>
        </w:rPr>
        <w:t>valayinam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anālokya taṁ vaktra</w:t>
      </w:r>
      <w:r>
        <w:rPr>
          <w:lang w:val="en-US"/>
        </w:rPr>
        <w:t>-</w:t>
      </w:r>
      <w:r>
        <w:rPr>
          <w:noProof w:val="0"/>
          <w:cs/>
          <w:lang w:bidi="sa-IN"/>
        </w:rPr>
        <w:t>bimbaṁ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dhvastālambā yad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aham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ahaha prāṇa</w:t>
      </w:r>
      <w:r>
        <w:rPr>
          <w:lang w:val="en-US"/>
        </w:rPr>
        <w:t>-</w:t>
      </w:r>
      <w:r>
        <w:rPr>
          <w:noProof w:val="0"/>
          <w:cs/>
          <w:lang w:bidi="sa-IN"/>
        </w:rPr>
        <w:t>kīṭam bibharmi ||5||</w:t>
      </w:r>
    </w:p>
    <w:p w:rsidR="004D1C16" w:rsidRDefault="004D1C16">
      <w:pPr>
        <w:rPr>
          <w:rFonts w:eastAsia="MS Minchofalt"/>
          <w:b/>
          <w:color w:val="0000FF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īrsyayā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nātmānam ākṣipa tvaṁ mlāyad-vadanā gabhīra-garimāṇam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sakhi nāntaraṁ kṣitau kaś candrāvali-tārayor vetti ||6||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color w:val="FF0000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viṣādaḥ |</w:t>
      </w:r>
      <w:r>
        <w:rPr>
          <w:rFonts w:eastAsia="MS Minchofalt"/>
          <w:lang w:val="pl-PL"/>
        </w:rPr>
        <w:t xml:space="preserve"> sa </w:t>
      </w:r>
      <w:r>
        <w:rPr>
          <w:rFonts w:eastAsia="MS Minchofalt"/>
          <w:b/>
          <w:bCs/>
          <w:lang w:val="pl-PL"/>
        </w:rPr>
        <w:t>iṣṭānavāptito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/>
          <w:lang w:val="pl-PL"/>
        </w:rPr>
        <w:t>(2.56)—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pītaṁ na</w:t>
      </w:r>
      <w:r w:rsidRPr="00D75644">
        <w:rPr>
          <w:lang w:val="pl-PL" w:bidi="sa-IN"/>
        </w:rPr>
        <w:t xml:space="preserve"> </w:t>
      </w:r>
      <w:r>
        <w:rPr>
          <w:noProof w:val="0"/>
          <w:cs/>
          <w:lang w:bidi="sa-IN"/>
        </w:rPr>
        <w:t>vāg</w:t>
      </w:r>
      <w:r w:rsidRPr="00D75644">
        <w:rPr>
          <w:lang w:val="pl-PL" w:bidi="sa-IN"/>
        </w:rPr>
        <w:t>-</w:t>
      </w:r>
      <w:r>
        <w:rPr>
          <w:noProof w:val="0"/>
          <w:cs/>
          <w:lang w:bidi="sa-IN"/>
        </w:rPr>
        <w:t xml:space="preserve">amṛtam adya harer aśaṅkaṁ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nyastaṁ mayādya vadane na dṛg-añcalaṁ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ramye cirād avasare sakhi labdha-mātre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durvidhir virurudhe jaratī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cchalena ||7||</w:t>
      </w:r>
    </w:p>
    <w:p w:rsidR="004D1C16" w:rsidRDefault="004D1C16">
      <w:pPr>
        <w:rPr>
          <w:rFonts w:eastAsia="MS Minchofalt"/>
          <w:bCs/>
          <w:lang w:val="pl-PL"/>
        </w:rPr>
      </w:pPr>
    </w:p>
    <w:p w:rsidR="004D1C16" w:rsidRPr="005A75DB" w:rsidRDefault="004D1C16">
      <w:pPr>
        <w:rPr>
          <w:rFonts w:eastAsia="MS Minchofalt"/>
          <w:bCs/>
          <w:lang w:val="pl-PL"/>
        </w:rPr>
      </w:pPr>
      <w:r w:rsidRPr="005A75DB">
        <w:rPr>
          <w:rFonts w:eastAsia="MS Minchofalt"/>
          <w:bCs/>
          <w:lang w:val="pl-PL"/>
        </w:rPr>
        <w:t xml:space="preserve">yathā va </w:t>
      </w:r>
      <w:r w:rsidRPr="005A75DB">
        <w:rPr>
          <w:rFonts w:eastAsia="MS Minchofalt"/>
          <w:bCs/>
          <w:color w:val="FF0000"/>
          <w:lang w:val="pl-PL"/>
        </w:rPr>
        <w:t>śrī-daśame</w:t>
      </w:r>
      <w:r w:rsidRPr="005A75DB">
        <w:rPr>
          <w:rFonts w:eastAsia="MS Minchofalt"/>
          <w:bCs/>
          <w:lang w:val="pl-PL"/>
        </w:rPr>
        <w:t xml:space="preserve"> (10.21.7)—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akṣaṇvatāṁ phalam idaṁ na paraṁ vidāmaḥ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sakhyaḥ paśūn anuviveśatayor vayasyaiḥ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vaktraṁ vrajeśa-sutayor anu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veṇu-juṣṭaṁ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yair vā nipītam anurakta-kaṭākṣa-mokṣam ||8||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prārabdha-kāryāsiddher,</w:t>
      </w:r>
      <w:r>
        <w:rPr>
          <w:rFonts w:eastAsia="MS Minchofalt"/>
          <w:bCs/>
          <w:lang w:val="fr-CA"/>
        </w:rPr>
        <w:t xml:space="preserve"> yathā </w:t>
      </w:r>
      <w:r>
        <w:rPr>
          <w:rFonts w:eastAsia="MS Minchofalt"/>
          <w:bCs/>
          <w:color w:val="FF0000"/>
          <w:lang w:val="fr-CA"/>
        </w:rPr>
        <w:t xml:space="preserve">śrī-gīta-govinde </w:t>
      </w:r>
      <w:r>
        <w:rPr>
          <w:rFonts w:eastAsia="MS Minchofalt"/>
          <w:bCs/>
          <w:lang w:val="fr-CA"/>
        </w:rPr>
        <w:t>(2.10)—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gaṇayati guṇa-grāmaṁ bhāmaṁ bhr</w:t>
      </w:r>
      <w:r w:rsidRPr="00D75644">
        <w:rPr>
          <w:lang w:val="fr-CA" w:bidi="sa-IN"/>
        </w:rPr>
        <w:t>a</w:t>
      </w:r>
      <w:r>
        <w:rPr>
          <w:noProof w:val="0"/>
          <w:cs/>
          <w:lang w:bidi="sa-IN"/>
        </w:rPr>
        <w:t>mād api nehate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vahati ca paritoṣaṁ doṣaṁ vimuñcati dūrataḥ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yuvatiṣu valat-tṛṣṇe kṛṣṇe viharati māṁ vinā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punar api mano vāmaṁ kāmaṁ karoti karomi kim ||9||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vipattito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(3.26)—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nipītā na svairaṁ śruti-puṭikayā narma-bhaṇitir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dṛṣṭā niḥśaṅkaṁ sumukhi mukha-paṅkeruha-rucaḥ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harer vakṣaḥ-pīṭhaṁ na kila ghanam āliṅgitam abhūd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dhyāyaṁ dhyāyaṁ sphuṭati luṭhad antar mama manaḥ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lang w:val="en-US"/>
        </w:rPr>
      </w:pPr>
      <w:r>
        <w:rPr>
          <w:rFonts w:eastAsia="MS Minchofalt"/>
          <w:b/>
          <w:bCs/>
          <w:lang w:val="en-US"/>
        </w:rPr>
        <w:t>aparādhād</w:t>
      </w:r>
      <w:r>
        <w:rPr>
          <w:rFonts w:eastAsia="MS Minchofalt"/>
          <w:lang w:val="en-US"/>
        </w:rPr>
        <w:t>, yathā—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harer vacasi sūnṛte na nihitā śrutir vāmayā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tathā dṛg api nārpitā praṇati-bhāji tasmin puraḥ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hitoktir api dhik-kṛtā priya-sakhī muhus tena me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jvalaty ahaha murmura-jvalana-jāla-ruddhaṁ manaḥ ||11||</w:t>
      </w:r>
    </w:p>
    <w:p w:rsidR="004D1C16" w:rsidRDefault="004D1C16">
      <w:pPr>
        <w:rPr>
          <w:rFonts w:eastAsia="MS Minchofalt"/>
          <w:lang w:val="en-US"/>
        </w:rPr>
      </w:pPr>
    </w:p>
    <w:p w:rsidR="004D1C16" w:rsidRDefault="004D1C16">
      <w:pPr>
        <w:rPr>
          <w:b/>
          <w:bCs/>
          <w:noProof w:val="0"/>
          <w:color w:val="FF000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dainyam | </w:t>
      </w:r>
      <w:r>
        <w:rPr>
          <w:bCs/>
          <w:noProof w:val="0"/>
          <w:cs/>
          <w:lang w:bidi="sa-IN"/>
        </w:rPr>
        <w:t xml:space="preserve">tad </w:t>
      </w:r>
      <w:r>
        <w:rPr>
          <w:b/>
          <w:bCs/>
          <w:noProof w:val="0"/>
          <w:cs/>
          <w:lang w:bidi="sa-IN"/>
        </w:rPr>
        <w:t>duḥkhena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>bilvamaṅgale</w:t>
      </w:r>
      <w:r>
        <w:rPr>
          <w:b/>
          <w:bCs/>
          <w:noProof w:val="0"/>
          <w:color w:val="FF0000"/>
          <w:cs/>
          <w:lang w:bidi="sa-IN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ayi murali mukunda-smera-vaktrāravinda-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śvasan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-rasa-rasajñe tvāṁ namaskṛtya yāce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madhuram adhara-bimbaṁ prāptavatyāṁ bhavatyāṁ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kathaya rahasi karṇe mad-daśāṁ nanda-sūnoḥ ||12||</w:t>
      </w:r>
    </w:p>
    <w:p w:rsidR="004D1C16" w:rsidRDefault="004D1C16">
      <w:pPr>
        <w:rPr>
          <w:bCs/>
          <w:noProof w:val="0"/>
          <w:color w:val="0000FF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yathā vā, </w:t>
      </w:r>
      <w:r>
        <w:rPr>
          <w:bCs/>
          <w:noProof w:val="0"/>
          <w:color w:val="FF0000"/>
          <w:cs/>
          <w:lang w:bidi="sa-IN"/>
        </w:rPr>
        <w:t xml:space="preserve">śrī-daśame </w:t>
      </w:r>
      <w:r>
        <w:rPr>
          <w:bCs/>
          <w:noProof w:val="0"/>
          <w:cs/>
          <w:lang w:bidi="sa-IN"/>
        </w:rPr>
        <w:t>(10.29.38)—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tan naḥ prasīda vṛjinārdana te’ṅghrimūlaṁ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prāptā visṛjya vasatīs tvadupāsanāśāḥ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tvat-sundara-smita-nirīkṣaṇa-tīvra-kāma-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taptātmanāṁ puruṣa-bhūṣaṇa dehi dāsyam ||13||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rFonts w:eastAsia="MS Minchofalt"/>
          <w:bCs/>
          <w:lang w:val="en-US"/>
        </w:rPr>
      </w:pPr>
      <w:r>
        <w:rPr>
          <w:rFonts w:eastAsia="MS Minchofalt"/>
          <w:b/>
          <w:lang w:val="en-US"/>
        </w:rPr>
        <w:t>trāsena</w:t>
      </w:r>
      <w:r>
        <w:rPr>
          <w:rFonts w:eastAsia="MS Minchofalt"/>
          <w:bCs/>
          <w:lang w:val="en-US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api kara-dhutibhir mayāpanunno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mukhamayam añcati cañcalo dvirephaḥ |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aghadamana mayi prasīda vande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kuru karuṇām avarundhi duṣṭam enam ||14||</w:t>
      </w:r>
    </w:p>
    <w:p w:rsidR="004D1C16" w:rsidRDefault="004D1C16">
      <w:pPr>
        <w:rPr>
          <w:rFonts w:eastAsia="MS Minchofalt"/>
          <w:bCs/>
          <w:lang w:val="en-US"/>
        </w:rPr>
      </w:pPr>
    </w:p>
    <w:p w:rsidR="004D1C16" w:rsidRDefault="004D1C16">
      <w:pPr>
        <w:rPr>
          <w:rFonts w:eastAsia="MS Minchofalt"/>
          <w:bCs/>
          <w:lang w:val="en-US"/>
        </w:rPr>
      </w:pPr>
      <w:r>
        <w:rPr>
          <w:rFonts w:eastAsia="MS Minchofalt"/>
          <w:b/>
          <w:lang w:val="en-US"/>
        </w:rPr>
        <w:t>aparādhena</w:t>
      </w:r>
      <w:r>
        <w:rPr>
          <w:rFonts w:eastAsia="MS Minchofalt"/>
          <w:bCs/>
          <w:lang w:val="en-US"/>
        </w:rPr>
        <w:t>, yathā—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āli tathyam aparāddham eva te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duṣṭa-māna-phaṇi-daṣṭayā mayā |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piñcha-maulir adhunānumīyatāṁ</w:t>
      </w:r>
    </w:p>
    <w:p w:rsidR="004D1C16" w:rsidRDefault="004D1C16">
      <w:pPr>
        <w:ind w:left="720"/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māmakīnam anavekṣya dūṣaṇam ||15||</w:t>
      </w:r>
    </w:p>
    <w:p w:rsidR="004D1C16" w:rsidRDefault="004D1C16">
      <w:pPr>
        <w:rPr>
          <w:rFonts w:eastAsia="MS Minchofalt"/>
          <w:bCs/>
          <w:lang w:val="en-US"/>
        </w:rPr>
      </w:pPr>
    </w:p>
    <w:p w:rsidR="004D1C16" w:rsidRDefault="004D1C16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 xml:space="preserve">atha </w:t>
      </w:r>
      <w:r>
        <w:rPr>
          <w:rFonts w:eastAsia="MS Minchofalt"/>
          <w:b/>
          <w:lang w:val="en-US"/>
        </w:rPr>
        <w:t>glāniḥ, sā śrameṇa</w:t>
      </w:r>
      <w:r>
        <w:rPr>
          <w:rFonts w:eastAsia="MS Minchofalt"/>
          <w:bCs/>
          <w:lang w:val="en-US"/>
        </w:rPr>
        <w:t>, yathā—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vyātyukṣīm agha-mathanena paṅkajākṣī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kurvāṇā kim api sakhīṣu sa-smitāsu |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kṣāmāṅgī maṇi-valayaṁ skhalat-karāntāt</w:t>
      </w:r>
    </w:p>
    <w:p w:rsidR="004D1C16" w:rsidRDefault="004D1C16">
      <w:pPr>
        <w:ind w:left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kālindī-payasi rurodha nādya rādhā ||16||</w:t>
      </w:r>
    </w:p>
    <w:p w:rsidR="004D1C16" w:rsidRDefault="004D1C16">
      <w:pPr>
        <w:rPr>
          <w:rFonts w:eastAsia="MS Minchofalt"/>
          <w:lang w:val="en-US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ādhinā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haṁsadūte </w:t>
      </w:r>
      <w:r>
        <w:rPr>
          <w:bCs/>
          <w:noProof w:val="0"/>
          <w:cs/>
          <w:lang w:bidi="sa-IN"/>
        </w:rPr>
        <w:t>(95)—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pratīkārārambha-ślatha-matibhir udyat-pariṇater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vimuktāyā vyakta-smara-kadana-bhājaḥ parijanaiḥ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amuñcantī saṅgaṁ kuvalaya-dṛśaḥ kevalam asau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balād adya prāṇān avati bhavāśā-sahacarī ||17||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ratena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śrī-gīta-govinde </w:t>
      </w:r>
      <w:r>
        <w:rPr>
          <w:bCs/>
          <w:noProof w:val="0"/>
          <w:cs/>
          <w:lang w:bidi="sa-IN"/>
        </w:rPr>
        <w:t>(12.12)—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mārāṅke rati-keli-saṅkula-raṇārambhe tayā sāhasa-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prāyaṁ kānta-jayāya kiṁcid upari prārambhi yat-sambhramāt |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niṣpandā jaghana-sthalī śithilitā dor-vallir utkampitaṁ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 mīlitam akṣi pauruṣa-rasaḥ strīṇāṁ kutaḥ sidhyati ||18||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śramaḥ </w:t>
      </w:r>
      <w:r>
        <w:rPr>
          <w:bCs/>
          <w:noProof w:val="0"/>
          <w:cs/>
          <w:lang w:bidi="sa-IN"/>
        </w:rPr>
        <w:t>| so’</w:t>
      </w:r>
      <w:r>
        <w:rPr>
          <w:b/>
          <w:bCs/>
          <w:noProof w:val="0"/>
          <w:cs/>
          <w:lang w:bidi="sa-IN"/>
        </w:rPr>
        <w:t>dhvano</w:t>
      </w:r>
      <w:r>
        <w:rPr>
          <w:bCs/>
          <w:noProof w:val="0"/>
          <w:cs/>
          <w:lang w:bidi="sa-IN"/>
        </w:rPr>
        <w:t xml:space="preserve">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padyāvalyāṁ </w:t>
      </w:r>
      <w:r>
        <w:rPr>
          <w:noProof w:val="0"/>
          <w:cs/>
          <w:lang w:bidi="sa-IN"/>
        </w:rPr>
        <w:t>(211)—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</w:t>
      </w:r>
      <w:r w:rsidRPr="00D75644">
        <w:rPr>
          <w:lang w:val="fr-CA" w:bidi="sa-IN"/>
        </w:rPr>
        <w:t>-</w:t>
      </w:r>
      <w:r>
        <w:rPr>
          <w:noProof w:val="0"/>
          <w:cs/>
          <w:lang w:bidi="sa-IN"/>
        </w:rPr>
        <w:t>traiḥ keli-saroruhaṁ tri-caturair dhammilla-mallī-srajaṁ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kaṇṭhān mauktika-mālikāṁ tad anu ca tyaktvā padaiḥ pañca</w:t>
      </w:r>
      <w:r>
        <w:rPr>
          <w:lang w:val="en-US" w:bidi="sa-IN"/>
        </w:rPr>
        <w:t>-ṣ</w:t>
      </w:r>
      <w:r>
        <w:rPr>
          <w:noProof w:val="0"/>
          <w:cs/>
          <w:lang w:bidi="sa-IN"/>
        </w:rPr>
        <w:t>aiḥ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kṛṣṇa-prema-vighūrṇitāntaratayā dūrābhisārāturā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tanvaṅgī nirupāyam adhvani paraṁ śr</w:t>
      </w:r>
      <w:r>
        <w:rPr>
          <w:lang w:val="en-US" w:bidi="sa-IN"/>
        </w:rPr>
        <w:t>o</w:t>
      </w:r>
      <w:r>
        <w:rPr>
          <w:noProof w:val="0"/>
          <w:cs/>
          <w:lang w:bidi="sa-IN"/>
        </w:rPr>
        <w:t>ṇī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bharaṁ nindati ||19||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nṛtyād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śithila-gati-vilāsās tatra hallīśa-raṅge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hari-bhuja-parighāgra-nyasta-hastāravindāḥ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śrama-lulita-lalāṭa-śliṣṭa-līlālakāntāḥ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pratipadam anavadyāḥ siṣvidur vedi-madhyāḥ ||20||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ratād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ahaha bhujayor dvandvaṁ mandaṁ babhūva viśākhike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samajani ghana-svedaṁ cedaṁ yugaṁ tava gaṇḍayoḥ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dhṛta-madhurima-sphūrti-mūrtis tathāpi varānane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pramada-sudhayākrāntaṁ svāntaṁ mama praṇayaty asau ||21||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madaḥ | sa madhu-pānajo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 hriyā hari-puro mukha-mudrāṁ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bhaṅktum adhyavasasau na kadāpi |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sa papāṭha caṭulaṁ madhu pītvā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śārikeva paśupāla-kiśorī ||22||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6169C0" w:rsidRDefault="004D1C16">
      <w:pPr>
        <w:rPr>
          <w:rFonts w:eastAsia="MS Minchofalt"/>
          <w:lang w:val="pl-PL"/>
        </w:rPr>
      </w:pPr>
      <w:r w:rsidRPr="006169C0">
        <w:rPr>
          <w:rFonts w:eastAsia="MS Minchofalt"/>
          <w:lang w:val="pl-PL"/>
        </w:rPr>
        <w:t xml:space="preserve">atha </w:t>
      </w:r>
      <w:r w:rsidRPr="006169C0">
        <w:rPr>
          <w:rFonts w:eastAsia="MS Minchofalt"/>
          <w:b/>
          <w:bCs/>
          <w:lang w:val="pl-PL"/>
        </w:rPr>
        <w:t>garvaḥ | sa saubhāgyena</w:t>
      </w:r>
      <w:r w:rsidRPr="006169C0">
        <w:rPr>
          <w:rFonts w:eastAsia="MS Minchofalt"/>
          <w:lang w:val="pl-PL"/>
        </w:rPr>
        <w:t>, yathā—</w:t>
      </w:r>
    </w:p>
    <w:p w:rsidR="004D1C16" w:rsidRPr="006169C0" w:rsidRDefault="004D1C16">
      <w:pPr>
        <w:ind w:left="720"/>
        <w:rPr>
          <w:rFonts w:eastAsia="MS Minchofalt"/>
          <w:lang w:val="pl-PL"/>
        </w:rPr>
      </w:pPr>
      <w:r w:rsidRPr="006169C0">
        <w:rPr>
          <w:rFonts w:eastAsia="MS Minchofalt"/>
          <w:lang w:val="pl-PL"/>
        </w:rPr>
        <w:t>muñcan mitra-kadamba-saṅgam abhajann apy utsukāḥ preyasīr</w:t>
      </w:r>
    </w:p>
    <w:p w:rsidR="004D1C16" w:rsidRPr="006169C0" w:rsidRDefault="004D1C16">
      <w:pPr>
        <w:ind w:left="720"/>
        <w:rPr>
          <w:rFonts w:eastAsia="MS Minchofalt"/>
          <w:lang w:val="pl-PL"/>
        </w:rPr>
      </w:pPr>
      <w:r w:rsidRPr="006169C0">
        <w:rPr>
          <w:rFonts w:eastAsia="MS Minchofalt"/>
          <w:lang w:val="pl-PL"/>
        </w:rPr>
        <w:t>eṣa dvāri haris tvad-ānana-taṭī-nyastekṣaṇas tiṣṭhati |</w:t>
      </w:r>
    </w:p>
    <w:p w:rsidR="004D1C16" w:rsidRPr="006169C0" w:rsidRDefault="004D1C16">
      <w:pPr>
        <w:ind w:left="720"/>
        <w:rPr>
          <w:rFonts w:eastAsia="MS Minchofalt"/>
          <w:lang w:val="pl-PL"/>
        </w:rPr>
      </w:pPr>
      <w:r w:rsidRPr="006169C0">
        <w:rPr>
          <w:rFonts w:eastAsia="MS Minchofalt"/>
          <w:lang w:val="pl-PL"/>
        </w:rPr>
        <w:t>yūthībhir makarākṛti smita-mukhī tvaṁ kurvatī kuṇḍalaṁ</w:t>
      </w:r>
    </w:p>
    <w:p w:rsidR="004D1C16" w:rsidRPr="006169C0" w:rsidRDefault="004D1C16">
      <w:pPr>
        <w:ind w:left="720"/>
        <w:rPr>
          <w:rFonts w:eastAsia="MS Minchofalt"/>
          <w:lang w:val="pl-PL"/>
        </w:rPr>
      </w:pPr>
      <w:r w:rsidRPr="006169C0">
        <w:rPr>
          <w:rFonts w:eastAsia="MS Minchofalt"/>
          <w:lang w:val="pl-PL"/>
        </w:rPr>
        <w:t>gaṇḍodyat-pulakā dṛśo’pi na kila kṣīve kṣipasy añcalam ||23||</w:t>
      </w:r>
    </w:p>
    <w:p w:rsidR="004D1C16" w:rsidRPr="006169C0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rūpeṇa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candrāvalī-vadana-candra-marīci-puñjaṁ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kaḥ stotum apy atipaṭuḥ kṣamate kṣamāyām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yenādya piñcha-mukuṭo’pi niketa-vāṭī-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paryanta-kānana-kuṭira-caraḥ kṛto’yam ||24||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lang w:val="fr-CA"/>
        </w:rPr>
        <w:t xml:space="preserve">yathā vā </w:t>
      </w:r>
      <w:r>
        <w:rPr>
          <w:color w:val="FF0000"/>
          <w:lang w:val="fr-CA"/>
        </w:rPr>
        <w:t xml:space="preserve">vidagdha-mādhave </w:t>
      </w:r>
      <w:r>
        <w:rPr>
          <w:bCs/>
          <w:lang w:val="fr-CA"/>
        </w:rPr>
        <w:t>(7.27)—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sahacari vṛṣabhānujayā prādurbhāve vara-tviṣopagate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candrāvalī-śatāny api bhavanti nirdhūta-kāntīni ||25||</w:t>
      </w:r>
    </w:p>
    <w:p w:rsidR="004D1C16" w:rsidRDefault="004D1C16">
      <w:pPr>
        <w:rPr>
          <w:b/>
          <w:bCs/>
          <w:color w:val="FF0000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b/>
          <w:bCs/>
          <w:lang w:val="fr-CA"/>
        </w:rPr>
        <w:t>guṇena</w:t>
      </w:r>
      <w:r>
        <w:rPr>
          <w:rFonts w:eastAsia="MS Minchofalt"/>
          <w:b/>
          <w:bCs/>
          <w:lang w:val="fr-CA"/>
        </w:rPr>
        <w:t xml:space="preserve">, </w:t>
      </w: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ramayantu tāvad amalair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dhvanibhir gopī-kapotikā kṛṣṇam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iha lalitā-kala-kaṇṭhī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kalaṁ na yāvat prapañcayati ||26||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>sarvottamāśrayeṇa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śrī-viṣṇu-purāṇe </w:t>
      </w:r>
      <w:r>
        <w:rPr>
          <w:bCs/>
          <w:lang w:val="fr-CA"/>
        </w:rPr>
        <w:t>(5.30.51)</w:t>
      </w:r>
    </w:p>
    <w:p w:rsidR="004D1C16" w:rsidRDefault="004D1C16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jānāmi te patiṁ śatruṁ jānāmi tridaśeśvaram |</w:t>
      </w:r>
    </w:p>
    <w:p w:rsidR="004D1C16" w:rsidRDefault="004D1C16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pārijātaṁ tathāpy enaṁ mānuṣī hārayāmi te ||27||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iṣṭa-lābhena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namrā na bhavatu vaṁśī mukunda-vaktrendu-mādhurī-rasikā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tvaṁ durlabha-tad-gandhā laguḍi vṛthā stabdhatāṁ vahasi ||28||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vā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/>
          <w:lang w:val="fr-CA"/>
        </w:rPr>
        <w:t xml:space="preserve"> (10.83.29)—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unnīya vaktram uru-kuntala-kuṇḍala-tviḍ-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gaṇḍa-sthalaṁ śiśira-hāsa-kaṭākṣa-mokṣaiḥ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rājño nirīkṣya paritaḥ śanakair murārer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aṁse’nurakta-hṛdayā nidadhe sva-mālām ||29||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śaṅkā, sā cauryeṇa</w:t>
      </w:r>
      <w:r>
        <w:rPr>
          <w:rFonts w:eastAsia="MS Minchofalt"/>
          <w:bCs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harantī nidrāṇe madhubhidi karāt keli-muralīṁ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latotsaṅge līnā ghana-tamasi rādhā cakita-dhīḥ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niśi dhvānte śānte śarada-amala-candra-dyuti-muṣām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asau nirmātāraṁ sva-vadana-rucāṁ nindati vidhim ||30||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aparādhād, </w:t>
      </w: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lalita-mādhave </w:t>
      </w:r>
      <w:r>
        <w:rPr>
          <w:rFonts w:eastAsia="MS Minchofalt"/>
          <w:lang w:val="fr-CA"/>
        </w:rPr>
        <w:t>(2.4)</w:t>
      </w:r>
      <w:r>
        <w:rPr>
          <w:rFonts w:eastAsia="MS Minchofalt"/>
          <w:bCs/>
          <w:lang w:val="fr-CA"/>
        </w:rPr>
        <w:t>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uttāmyantī viramati tamastoma-sampat-prapañce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nyañcan-mūrdhā sarabhasam asau srasta-veṇīvṛtāṁsā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manda-spandaṁ diśi diśi dṛśor dvandvam alpaṁ kṣipantī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kuñjād goṣṭhaṁ viśati cakitā vaktram āvṛtya pālī ||31||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śaṅkā tu pravara-strīṇāṁ bhīrutvād bhaya-kṛd bhavet ||32||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para-krauryād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 xml:space="preserve"> (5.23)—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vyaktiṁ gate mama rahasya-vinoda-vṛtte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ruṣṭo laghiṣṭha-hṛdayas tarasābhimanyuḥ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rādhāṁ nirud</w:t>
      </w:r>
      <w:r>
        <w:rPr>
          <w:lang w:val="en-US" w:bidi="sa-IN"/>
        </w:rPr>
        <w:t>d</w:t>
      </w:r>
      <w:r>
        <w:rPr>
          <w:noProof w:val="0"/>
          <w:cs/>
          <w:lang w:bidi="sa-IN"/>
        </w:rPr>
        <w:t>hya sadane vinigūhante vā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hanta lambhayati vā yadu-rājadhānīm ||33||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trāsaḥ, sa taḍitā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sphūrjite nabhasi bhīrur udyatāṁ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vidyutāṁ dyutim avekṣya kampitā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sā harer urasi cañcalekṣaṇā 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cañcaleva jalade nyalīyata ||34||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ghora-sattvena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 xml:space="preserve"> (5.44)—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karṇottaṁsita-rakta-paṅkaja-juṣo bhṛṅgīpater jhaṅkriyā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bhrāntenādya dṛgañcalena dadhatī bhṛṅgāvalī-vibhramam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trāsāndolita-dor-latānta-vilasac-cūḍā-jhaṇat-kāriṇī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 vyākulatāṁ gatāpi bhavati modaṁ mamādhyasyati ||35||</w:t>
      </w:r>
    </w:p>
    <w:p w:rsidR="004D1C16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b/>
          <w:bCs/>
          <w:lang w:val="fr-CA"/>
        </w:rPr>
        <w:t>ugra-nisvanena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tvam asi mama sakheti kiṁvadantī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mud</w:t>
      </w:r>
      <w:r>
        <w:rPr>
          <w:rFonts w:eastAsia="MS Minchofalt"/>
          <w:lang w:val="fr-CA"/>
        </w:rPr>
        <w:t>i</w:t>
      </w:r>
      <w:r w:rsidRPr="005A75DB">
        <w:rPr>
          <w:rFonts w:eastAsia="MS Minchofalt"/>
          <w:lang w:val="fr-CA"/>
        </w:rPr>
        <w:t>ra cirād bhavatā vyadhāyi tathyā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mad-urasi rasitair nirasya mānaṁ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yad udita-vepathur arpitādya rādhā ||36||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āvegaḥ</w:t>
      </w:r>
      <w:r>
        <w:rPr>
          <w:rFonts w:eastAsia="MS Minchofalt"/>
          <w:lang w:val="fr-CA"/>
        </w:rPr>
        <w:t xml:space="preserve">, sa </w:t>
      </w:r>
      <w:r>
        <w:rPr>
          <w:rFonts w:eastAsia="MS Minchofalt"/>
          <w:b/>
          <w:bCs/>
          <w:lang w:val="fr-CA"/>
        </w:rPr>
        <w:t>priya-darśanajo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 xml:space="preserve"> (2.11)—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sahacari nirātaṅkaḥ ko’yaṁ yuvā mudira-dyutir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vraja-bhuvi kutaḥ prāpto mādyan-mataṅgaja-vibhramaḥ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ahaha caṭulair utsarpadbhir dṛga-aṅcala-taskarair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mama dhṛti-dhanaṁ cetaḥ-koṣād viluṇṭhayatīha yaḥ ||37||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vā tatraiva </w:t>
      </w:r>
      <w:r>
        <w:rPr>
          <w:lang w:val="fr-CA"/>
        </w:rPr>
        <w:t>(6.40)—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upataru lalitāṁ tāṁ pratyabhi</w:t>
      </w:r>
      <w:r w:rsidRPr="006169C0">
        <w:rPr>
          <w:lang w:val="fr-CA" w:bidi="sa-IN"/>
        </w:rPr>
        <w:t>jñ</w:t>
      </w:r>
      <w:r>
        <w:rPr>
          <w:noProof w:val="0"/>
          <w:cs/>
          <w:lang w:bidi="sa-IN"/>
        </w:rPr>
        <w:t xml:space="preserve">āya sadyaḥ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prakṛti-madhura-rūpāṁ vīkṣya rādhākṛtiṁ ca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maṇim api paricinvan śaṅkha-cūḍāvataṁsaṁ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muhur aham udghūrṇaṁ bhūriṇā sambhrameṇa ||38||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priya-śravaṇajo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 xml:space="preserve"> (1.25)—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dhanye kajjala-mukta-vāma-nayanā padme padoḍhāṅgadā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sāraṅgi dhvanad-eka-nūpura-dharā pāli skhalan-mekhalā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gaṇḍodyat-tilakā lavaṅgi kamale netrārpitālaktakā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dhāvottaralaṁ tvam atra muralī dūre kalaṁ kūjati ||39||</w:t>
      </w:r>
    </w:p>
    <w:p w:rsidR="004D1C16" w:rsidRDefault="004D1C16">
      <w:pPr>
        <w:ind w:left="720"/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apriya-darśanajo</w:t>
      </w:r>
      <w:r>
        <w:rPr>
          <w:lang w:val="fr-CA"/>
        </w:rPr>
        <w:t>, yathā tatraiva (3.18)—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vikrośantī viluṭhati śatāṅgasya purataḥ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bāṣpa-grastāṁ kirati kila dṛṣṭiṁ hari-mukhe |</w:t>
      </w:r>
      <w:r>
        <w:rPr>
          <w:noProof w:val="0"/>
          <w:cs/>
          <w:lang w:bidi="sa-IN"/>
        </w:rPr>
        <w:br/>
        <w:t>kṣaṇaṁ rāmasyāgre patati daśanottambhita-tṛṇā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rādheyaṁ kaṁ vā kṣipati karuṇāmbhodhi-kuhare ||40||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>apriya-śravaṇajo</w:t>
      </w:r>
      <w:r>
        <w:rPr>
          <w:bCs/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vraja-narapater eṣa kṣattā karoti girā prage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nagara-gataye ghoraṁ ghoṣe ghanāṁ sakhi ghoṣaṇām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śravaṇa-padavīm ārohantyā yayā kuliśograyā 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racitam acirād ābhīrīṇāṁ kulaṁ muhur ākulam ||41||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bCs/>
          <w:lang w:val="fr-CA"/>
        </w:rPr>
        <w:t xml:space="preserve"> 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noProof w:val="0"/>
          <w:cs/>
          <w:lang w:bidi="sa-IN"/>
        </w:rPr>
        <w:t>—</w:t>
      </w:r>
      <w:r>
        <w:rPr>
          <w:noProof w:val="0"/>
          <w:cs/>
          <w:lang w:bidi="sa-IN"/>
        </w:rPr>
        <w:t>evam anye’py ūhyāḥ 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unmādaḥ, sa prauḍhānandād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prasīda madirākṣi māṁ sakhi milantam āliṅgituṁ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nirundhi mudira-dyutiṁ nava-yuvānam enaṁ puraḥ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bhramarikām api priya-sakhī-bhramād yācate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samīkṣya harim unmada-pramada-viklavā vallavī ||42||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virahād</w:t>
      </w:r>
      <w:r>
        <w:rPr>
          <w:noProof w:val="0"/>
          <w:cs/>
          <w:lang w:bidi="sa-IN"/>
        </w:rPr>
        <w:t>, yathā—</w:t>
      </w:r>
    </w:p>
    <w:p w:rsidR="004D1C16" w:rsidRPr="00375FF5" w:rsidRDefault="004D1C16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kvāpy āndolita-kuntalā viluṭhati kvāpy 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ṅgulī-bhaṅgata</w:t>
      </w:r>
      <w:r>
        <w:rPr>
          <w:lang w:val="en-US" w:bidi="sa-IN"/>
        </w:rPr>
        <w:t>s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tvaṅgad-bhrūr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daśanair vidaśya daśanān kaṁsaṁ śapaty uddhūrā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kutrāpy adya tamālam uttarala-dhīr ālokya dhāvaty alaṁ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tvad-viraha-jvareṇa pṛthunā dūnā yadūnāṁ pate ||43||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atja </w:t>
      </w:r>
      <w:r>
        <w:rPr>
          <w:b/>
          <w:bCs/>
          <w:noProof w:val="0"/>
          <w:cs/>
          <w:lang w:bidi="sa-IN"/>
        </w:rPr>
        <w:t>apasmāraḥ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aṅga-kṣepa-vidhāyibhir niviḍatottuṅga-pralāpair alaṁ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gāḍhodvartita-tāra-locana-puṭaiḥ phena-cchaṭodgāribhiḥ |</w:t>
      </w:r>
    </w:p>
    <w:p w:rsidR="004D1C16" w:rsidRPr="00375FF5" w:rsidRDefault="004D1C16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kṛṣṇa tvad-virahotthitair mama sakhīm antar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vikārormibhi</w:t>
      </w:r>
      <w:r>
        <w:rPr>
          <w:lang w:val="en-US" w:bidi="sa-IN"/>
        </w:rPr>
        <w:t>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grastāṁ prekṣya vitarkayanti guravaḥ sampraty apasmāriṇīm ||44||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vyādhiḥ</w:t>
      </w:r>
      <w:r>
        <w:rPr>
          <w:noProof w:val="0"/>
          <w:cs/>
          <w:lang w:bidi="sa-IN"/>
        </w:rPr>
        <w:t xml:space="preserve">, sa yathā </w:t>
      </w:r>
      <w:r>
        <w:rPr>
          <w:noProof w:val="0"/>
          <w:color w:val="FF0000"/>
          <w:cs/>
          <w:lang w:bidi="sa-IN"/>
        </w:rPr>
        <w:t>rasa-sudhākare</w:t>
      </w:r>
      <w:r>
        <w:rPr>
          <w:noProof w:val="0"/>
          <w:cs/>
          <w:lang w:bidi="sa-IN"/>
        </w:rPr>
        <w:t xml:space="preserve"> (2.52)—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śayyā puṣpa-mayī parāga-mayatām aṅgārpaṇād aśnute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tāmyanty antika-tāla-vṛnta-nalinī-patrāṇi gātroṣmaṇā |</w:t>
      </w:r>
      <w:r>
        <w:rPr>
          <w:noProof w:val="0"/>
          <w:cs/>
          <w:lang w:bidi="sa-IN"/>
        </w:rPr>
        <w:br/>
        <w:t>nyastaṁ ca stana-maṇḍale malayajaṁ śīrṇāntaraṁ lakṣyate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kvāthād āśu bhavanti phenila-mukhā bhūṣā-mṛṇālāṅkurāḥ ||45||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mohaḥ</w:t>
      </w:r>
      <w:r>
        <w:rPr>
          <w:noProof w:val="0"/>
          <w:cs/>
          <w:lang w:bidi="sa-IN"/>
        </w:rPr>
        <w:t xml:space="preserve">, sa </w:t>
      </w:r>
      <w:r>
        <w:rPr>
          <w:b/>
          <w:bCs/>
          <w:noProof w:val="0"/>
          <w:cs/>
          <w:lang w:bidi="sa-IN"/>
        </w:rPr>
        <w:t>harṣād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(2.6)—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daronmīlan nīlotpala-dala-rucas tasya niviḍād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virūḍhānāṁ sadyaḥ kara-sarasija-sparśa-kutukāt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vahantī kṣobhāṇāṁ nivaham iha nājñāsiṣam idaṁ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vāhaṁ kā vāhaṁ cakara kim ahaṁ vā sakhi tadā ||46||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va </w:t>
      </w:r>
      <w:r>
        <w:rPr>
          <w:color w:val="FF0000"/>
          <w:lang w:val="fr-CA"/>
        </w:rPr>
        <w:t>śrī-daśame</w:t>
      </w:r>
      <w:r>
        <w:rPr>
          <w:lang w:val="fr-CA"/>
        </w:rPr>
        <w:t xml:space="preserve"> (10.21.12)—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kṛṣṇaṁ nirīkṣya vanitotsava-rūpa-śīlaṁ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ca tat-kvaṇita-veṇu-vicitra-gītam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devyo vimāna-gatayaḥ smara-nunna-sārā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bhraśyat prasūna-kavarā mumuhur vinīvy</w:t>
      </w:r>
      <w:r>
        <w:rPr>
          <w:lang w:val="en-US" w:bidi="sa-IN"/>
        </w:rPr>
        <w:t>aḥ</w:t>
      </w:r>
      <w:r>
        <w:rPr>
          <w:noProof w:val="0"/>
          <w:cs/>
          <w:lang w:bidi="sa-IN"/>
        </w:rPr>
        <w:t xml:space="preserve"> ||47||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viśleṣād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uddhava-sandeśe</w:t>
      </w:r>
      <w:r>
        <w:rPr>
          <w:lang w:val="fr-CA"/>
        </w:rPr>
        <w:t xml:space="preserve"> (117)—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palyaṅke kiśalaya-dalaiḥ kalpite tatra suptā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guptā nīra-stavakita-</w:t>
      </w:r>
      <w:r>
        <w:rPr>
          <w:lang w:val="en-US" w:bidi="sa-IN"/>
        </w:rPr>
        <w:t>d</w:t>
      </w:r>
      <w:r>
        <w:rPr>
          <w:noProof w:val="0"/>
          <w:cs/>
          <w:lang w:bidi="sa-IN"/>
        </w:rPr>
        <w:t>ṛśāṁ cakravālaiḥ sakhīnām |</w:t>
      </w:r>
    </w:p>
    <w:p w:rsidR="004D1C16" w:rsidRPr="00653ACF" w:rsidRDefault="004D1C16">
      <w:pPr>
        <w:pStyle w:val="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draṣṭavyā te kraśima-kalitā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kaṇṭha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nālopakaṇṭh</w:t>
      </w:r>
      <w:r>
        <w:rPr>
          <w:lang w:val="en-US" w:bidi="sa-IN"/>
        </w:rPr>
        <w:t>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spandenāntar-vapur anumita-prāṇa-saṅgā varāṅgī ||48||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viṣādād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śrī-daśame</w:t>
      </w:r>
      <w:r>
        <w:rPr>
          <w:lang w:val="fr-CA"/>
        </w:rPr>
        <w:t xml:space="preserve"> (10.35.16-17)–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nija-padābja-dalair dhvaja-vajra-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nīrajāṅkuśa-vicitra-lalāmaiḥ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vraja-bhuvaḥ śamayan khura-todaṁ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varṣma-dhurya-gatir ī</w:t>
      </w:r>
      <w:r>
        <w:rPr>
          <w:lang w:val="en-US" w:bidi="sa-IN"/>
        </w:rPr>
        <w:t>r</w:t>
      </w:r>
      <w:r>
        <w:rPr>
          <w:noProof w:val="0"/>
          <w:cs/>
          <w:lang w:bidi="sa-IN"/>
        </w:rPr>
        <w:t>ita-veṇuḥ ||49||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vrajati tena vayaṁ sa-vilāsa-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vīkṣaṇārpita-manobhava-vegāḥ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kuja-gatiṁ gamitā na vidāmaḥ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kaśmalena kavaraṁ vasanaṁ vā ||50||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mṛtiḥ—</w:t>
      </w:r>
    </w:p>
    <w:p w:rsidR="004D1C16" w:rsidRDefault="004D1C16">
      <w:pPr>
        <w:ind w:firstLine="720"/>
        <w:rPr>
          <w:lang w:val="fr-CA"/>
        </w:rPr>
      </w:pPr>
      <w:r>
        <w:rPr>
          <w:b/>
          <w:bCs/>
          <w:lang w:val="fr-CA"/>
        </w:rPr>
        <w:t>mṛter adhyavayāyo’tra varṇyaḥ sākṣād iyaṁ na hi ||51||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uddhava-sandeśe</w:t>
      </w:r>
      <w:r>
        <w:rPr>
          <w:lang w:val="fr-CA"/>
        </w:rPr>
        <w:t xml:space="preserve"> (69)—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yāvad-vyaktiṁ na kila bhajate gāndineyānubandhas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tāvan natvā sumukhi bhavatīṁ kiṁcid abhyarthayiṣye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puṣpair yasyā muhur akaravaṁ karṇa-pūrān murāreḥ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seyaṁ phullā gṛha-parisare mālatī pālanīyā ||52||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ālasyam—</w:t>
      </w:r>
    </w:p>
    <w:p w:rsidR="004D1C16" w:rsidRDefault="004D1C16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sākṣād aṅgaṁ na cālasyaṁ bhaṅgyā tena nibadhyate ||53||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niravadhi dadhi-pūrṇāṁ gargarīṁ loḍayitvā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sakhi kṛta-tanu-bhaṅgaṁ kurvatī bhūri jṛmbhām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bhuvam anu patitā te patyur āste savitrī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viracaya tad aśaṅkaṁ tvaṁ harer mūrdhni cūḍām ||54||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jāḍyaṁ, tad-iṣṭa-śrutyā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gopure ruvati kṛṣṇa-nūpure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niṣkramāya dhṛta-sambhramāpy asau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kīliteva parimīlitekṣaṇā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sīdati sma sadane manoramā ||55||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>aniṣṭa-śrutyā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lalita-mādhave </w:t>
      </w:r>
      <w:r>
        <w:rPr>
          <w:bCs/>
          <w:lang w:val="fr-CA"/>
        </w:rPr>
        <w:t>(3.10)—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ālī-vyālīka-vacanena muhur vihanto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hantāravinda-vigalad-grathitārdha-mālyā |</w:t>
      </w:r>
    </w:p>
    <w:p w:rsidR="004D1C16" w:rsidRDefault="004D1C16">
      <w:pPr>
        <w:pStyle w:val="Quote"/>
        <w:rPr>
          <w:lang w:val="pl-PL"/>
        </w:rPr>
      </w:pPr>
      <w:r>
        <w:rPr>
          <w:lang w:val="pl-PL"/>
        </w:rPr>
        <w:t>hā hanta hanta kim api pratipanna-tandrā</w:t>
      </w:r>
    </w:p>
    <w:p w:rsidR="004D1C16" w:rsidRDefault="004D1C16">
      <w:pPr>
        <w:pStyle w:val="Quote"/>
        <w:rPr>
          <w:lang w:val="pl-PL"/>
        </w:rPr>
      </w:pPr>
      <w:r>
        <w:rPr>
          <w:lang w:val="pl-PL"/>
        </w:rPr>
        <w:t>candrāvalī kila daśāntaram āruroha ||56||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iṣṭekṣaṇena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vidagdha-mādhave</w:t>
      </w:r>
      <w:r>
        <w:rPr>
          <w:rFonts w:eastAsia="MS Minchofalt"/>
          <w:lang w:val="pl-PL"/>
        </w:rPr>
        <w:t xml:space="preserve"> (3.29)—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dhanyā gopyaḥ kalita-nava-narmoktibhir alaṁ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vilāsair āmodaṁ dadhati madhurair yā madhubhidaḥ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astu svaṁ bhāgyaṁ yad iha mama rādhā priya-sakhī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puras tasmin prāpte jaḍima-niviḍāṅgī viluṭhati ||57||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aniṣṭekṣaṇena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rādhā vanānte hariṇā vihāriṇī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prekṣyābhimanyuṁ stimitābhavat tathā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kruddhāsya tūrṇaṁ bhajato’pi sannidhiṁ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bhavānī-pratimā-bhramaṁ dadhe ||58||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lang w:val="pl-PL"/>
        </w:rPr>
      </w:pPr>
      <w:r>
        <w:rPr>
          <w:b/>
          <w:bCs/>
          <w:lang w:val="pl-PL"/>
        </w:rPr>
        <w:t>viraheṇa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padyāvalyāṁ </w:t>
      </w:r>
      <w:r>
        <w:rPr>
          <w:lang w:val="pl-PL"/>
        </w:rPr>
        <w:t>(187)—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gṛhītaṁ tāmbūlaṁ parijana-vacobhir na sumukhī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smaraty antaḥ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śūnyā murahara gatāyām api niśi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</w:t>
      </w:r>
      <w:r>
        <w:rPr>
          <w:lang w:val="en-US" w:bidi="sa-IN"/>
        </w:rPr>
        <w:t>hai</w:t>
      </w:r>
      <w:r>
        <w:rPr>
          <w:noProof w:val="0"/>
          <w:cs/>
          <w:lang w:bidi="sa-IN"/>
        </w:rPr>
        <w:t>vāste hastaḥ kalita-phaṇi-vallī-kisalayas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tathavāsyaṁ tasyāḥ kramuka-phala-phālī-paricitam ||59||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vrīḍā, sā navīna-saṅgamena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vidhumukhi bhaja śayyāṁ vartase kiṁ na tasyā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muhur ayam anuvartī yācate tvāṁ prasīda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caṭubhir analpaiḥ sā mayābhyarthyamānā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vyarucad iha nikuñja-śrīr iva dvāri rādhā ||60||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akāryeṇa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paṭuḥ kim api bhāgyatas tvam asi putri vittārjane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 etam atulyaṁ balād apajahartha</w:t>
      </w:r>
      <w:r>
        <w:rPr>
          <w:rStyle w:val="FootnoteReference"/>
          <w:rFonts w:eastAsia="MS Minchofalt" w:cs="Balaram"/>
          <w:lang w:val="pl-PL"/>
        </w:rPr>
        <w:t xml:space="preserve"> </w:t>
      </w:r>
      <w:r>
        <w:rPr>
          <w:rFonts w:eastAsia="MS Minchofalt"/>
          <w:lang w:val="pl-PL"/>
        </w:rPr>
        <w:t>hāraṁ hareḥ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gabhīram iti śṛṇvatī gurujanād upālambhanaṁ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maṇi-srag-avalokanān mukham avāñcayan mālatī ||61||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stavena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saṅkuca na tathya-vacasā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jaganti tava kīrti-kaumudī mārṣṭi |</w:t>
      </w:r>
      <w:r>
        <w:rPr>
          <w:rFonts w:eastAsia="MS Minchofalt"/>
          <w:lang w:val="pl-PL"/>
        </w:rPr>
        <w:br/>
        <w:t>urasi harer asi rādhe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 akṣayā kauṅkumī-carcā ||62||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avajñayā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śrī-gīta-govinde </w:t>
      </w:r>
      <w:r>
        <w:rPr>
          <w:rFonts w:eastAsia="MS Minchofalt"/>
          <w:bCs/>
          <w:lang w:val="pl-PL"/>
        </w:rPr>
        <w:t>(8.10)—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tavedaṁ paśyantyāḥ prasarad-anurāgaṁ bahir iva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priya-pādālakta-cchuritam aruṇa-dyoti hṛdayam |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mamādya prakhyāta-praṇaya-bhara-bhaṅgena kitava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tvad-ālokaḥ śokād api kim api lajjāṁ janayati ||63||</w:t>
      </w:r>
    </w:p>
    <w:p w:rsidR="004D1C16" w:rsidRDefault="004D1C16">
      <w:pPr>
        <w:rPr>
          <w:rFonts w:eastAsia="MS Minchofalt"/>
          <w:b/>
          <w:bCs/>
          <w:color w:val="FF0000"/>
          <w:lang w:val="pl-PL"/>
        </w:rPr>
      </w:pPr>
    </w:p>
    <w:p w:rsidR="004D1C16" w:rsidRDefault="004D1C16">
      <w:pPr>
        <w:rPr>
          <w:rFonts w:eastAsia="MS Minchofalt"/>
          <w:color w:val="FF0000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avahitthā</w:t>
      </w:r>
      <w:r>
        <w:rPr>
          <w:rFonts w:eastAsia="MS Minchofalt"/>
          <w:lang w:val="pl-PL"/>
        </w:rPr>
        <w:t xml:space="preserve">, sā </w:t>
      </w:r>
      <w:r>
        <w:rPr>
          <w:rFonts w:eastAsia="MS Minchofalt"/>
          <w:b/>
          <w:bCs/>
          <w:lang w:val="pl-PL"/>
        </w:rPr>
        <w:t>jaihmyena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śrī-jagannātha-vallabhe—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amuṣyāḥ pronmīlat-kamala-madhu-dhārā iva giro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nipīya kṣībatvaṁ gata iva calan-maulir adhikam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udañcat-kāmo’pi sva-hṛdaya-kalā-gopana-paro</w:t>
      </w:r>
    </w:p>
    <w:p w:rsidR="004D1C16" w:rsidRDefault="004D1C16">
      <w:pPr>
        <w:pStyle w:val="Quote"/>
        <w:rPr>
          <w:noProof w:val="0"/>
          <w:color w:val="FF0000"/>
          <w:cs/>
          <w:lang w:bidi="sa-IN"/>
        </w:rPr>
      </w:pPr>
      <w:r>
        <w:rPr>
          <w:noProof w:val="0"/>
          <w:cs/>
          <w:lang w:bidi="sa-IN"/>
        </w:rPr>
        <w:t>hariḥ svairaṁ svairaṁ smita-subhagam ūce katham ayam ||64||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jaihmya-lajjābhyāṁ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uddhava-sandeśe </w:t>
      </w:r>
      <w:r>
        <w:rPr>
          <w:rFonts w:eastAsia="MS Minchofalt"/>
          <w:lang w:val="pl-PL"/>
        </w:rPr>
        <w:t>(52)—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bhūyas</w:t>
      </w:r>
      <w:r w:rsidRPr="00D75644">
        <w:rPr>
          <w:lang w:val="pl-PL" w:bidi="sa-IN"/>
        </w:rPr>
        <w:t xml:space="preserve"> </w:t>
      </w:r>
      <w:r>
        <w:rPr>
          <w:noProof w:val="0"/>
          <w:cs/>
          <w:lang w:bidi="sa-IN"/>
        </w:rPr>
        <w:t>tvaṁ vada ravisutā</w:t>
      </w:r>
      <w:r w:rsidRPr="00D75644">
        <w:rPr>
          <w:lang w:val="pl-PL" w:bidi="sa-IN"/>
        </w:rPr>
        <w:t>-</w:t>
      </w:r>
      <w:r>
        <w:rPr>
          <w:noProof w:val="0"/>
          <w:cs/>
          <w:lang w:bidi="sa-IN"/>
        </w:rPr>
        <w:t>tīra</w:t>
      </w:r>
      <w:r w:rsidRPr="00D75644">
        <w:rPr>
          <w:lang w:val="pl-PL" w:bidi="sa-IN"/>
        </w:rPr>
        <w:t>-</w:t>
      </w:r>
      <w:r>
        <w:rPr>
          <w:noProof w:val="0"/>
          <w:cs/>
          <w:lang w:bidi="sa-IN"/>
        </w:rPr>
        <w:t>dhūrtasya vārtāṁ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gantavyā me na khalu tarale dūti sīmāpi tasya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vikhyātāham jagati kaṭhinā yat pidhatte mad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aṅgaṁ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romāñco’yaṁ sapadi pavano haimanas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tatra hetuḥ ||65||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dākṣiṇyena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lalita-mādhave </w:t>
      </w:r>
      <w:r>
        <w:rPr>
          <w:rFonts w:eastAsia="MS Minchofalt"/>
          <w:lang w:val="pl-PL"/>
        </w:rPr>
        <w:t>(7.38)—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uddhūtā smita-kaumudī na madhurā vaktrendu-bimbāt tayā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mṛdvīnāṁ na nirākṛtā nija-girāṁ mādhurya-lakṣmīr api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koṣṇair adya durāvarair nija-mano-gūḍha-vyathā-śaṁsibhiḥ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śvāsair eva daroddhūta-stana-paṭais tasyā ruṣaḥ kīrtitāḥ ||6</w:t>
      </w:r>
      <w:r>
        <w:rPr>
          <w:lang w:val="en-US" w:bidi="sa-IN"/>
        </w:rPr>
        <w:t>6</w:t>
      </w:r>
      <w:r>
        <w:rPr>
          <w:noProof w:val="0"/>
          <w:cs/>
          <w:lang w:bidi="sa-IN"/>
        </w:rPr>
        <w:t>||</w:t>
      </w:r>
      <w:r>
        <w:rPr>
          <w:rStyle w:val="FootnoteReference"/>
          <w:rFonts w:cs="Balaram"/>
          <w:noProof w:val="0"/>
          <w:cs/>
          <w:lang w:bidi="sa-IN"/>
        </w:rPr>
        <w:footnoteReference w:id="10"/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 w:rsidP="00741377">
      <w:pPr>
        <w:rPr>
          <w:lang w:val="pl-PL"/>
        </w:rPr>
      </w:pPr>
      <w:r>
        <w:rPr>
          <w:b/>
          <w:lang w:val="pl-PL"/>
        </w:rPr>
        <w:t>hriyā</w:t>
      </w:r>
      <w:r>
        <w:rPr>
          <w:bCs/>
          <w:lang w:val="pl-PL"/>
        </w:rPr>
        <w:t xml:space="preserve">, yathā </w:t>
      </w:r>
      <w:r>
        <w:rPr>
          <w:bCs/>
          <w:color w:val="FF0000"/>
          <w:lang w:val="pl-PL"/>
        </w:rPr>
        <w:t>vidagdha-mādhave</w:t>
      </w:r>
      <w:r>
        <w:rPr>
          <w:b/>
          <w:color w:val="FF0000"/>
          <w:lang w:val="pl-PL"/>
        </w:rPr>
        <w:t xml:space="preserve"> </w:t>
      </w:r>
      <w:r>
        <w:rPr>
          <w:lang w:val="pl-PL"/>
        </w:rPr>
        <w:t>(2.16)—</w:t>
      </w:r>
    </w:p>
    <w:p w:rsidR="004D1C16" w:rsidRDefault="004D1C16" w:rsidP="00741377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bhajantyāḥ sa-vrīḍaṁ katham api tadāḍambara-ghaṭām</w:t>
      </w:r>
    </w:p>
    <w:p w:rsidR="004D1C16" w:rsidRDefault="004D1C16" w:rsidP="00741377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apahnotuṁ yatnād api nava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madāmoda-madhurā |</w:t>
      </w:r>
      <w:r>
        <w:rPr>
          <w:noProof w:val="0"/>
          <w:cs/>
          <w:lang w:bidi="sa-IN"/>
        </w:rPr>
        <w:br/>
        <w:t>adhīrā kālindī-pulina-kalabhendrasya vijayaṁ</w:t>
      </w:r>
    </w:p>
    <w:p w:rsidR="004D1C16" w:rsidRDefault="004D1C16" w:rsidP="00741377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sarojākṣyāḥ sākṣād vadati hṛdi kuñje tanu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vanī ||6</w:t>
      </w:r>
      <w:r>
        <w:rPr>
          <w:lang w:val="en-US" w:bidi="sa-IN"/>
        </w:rPr>
        <w:t>7</w:t>
      </w:r>
      <w:r>
        <w:rPr>
          <w:noProof w:val="0"/>
          <w:cs/>
          <w:lang w:bidi="sa-IN"/>
        </w:rPr>
        <w:t>||</w:t>
      </w:r>
    </w:p>
    <w:p w:rsidR="004D1C16" w:rsidRDefault="004D1C16" w:rsidP="00741377">
      <w:pPr>
        <w:rPr>
          <w:lang w:val="pl-PL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hrī-bhayābhyāṁ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hṛdaye tvadīya-rāgaṁ, mādhava dadhatī śamīva sā dahanam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antarjvalitāpi bahiḥ, sarasā sphurati kṣamā-guṇataḥ ||68||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bhayena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candrāvalī mandira-maṇḍa</w:t>
      </w:r>
      <w:r>
        <w:rPr>
          <w:rFonts w:eastAsia="MS Minchofalt"/>
          <w:lang w:val="en-US" w:bidi="sa-IN"/>
        </w:rPr>
        <w:t>n</w:t>
      </w:r>
      <w:r>
        <w:rPr>
          <w:noProof w:val="0"/>
          <w:cs/>
          <w:lang w:bidi="sa-IN"/>
        </w:rPr>
        <w:t>āni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</w:t>
      </w:r>
      <w:r>
        <w:rPr>
          <w:rFonts w:eastAsia="MS Minchofalt"/>
          <w:lang w:val="en-US" w:bidi="sa-IN"/>
        </w:rPr>
        <w:t>y</w:t>
      </w:r>
      <w:r>
        <w:rPr>
          <w:noProof w:val="0"/>
          <w:cs/>
          <w:lang w:bidi="sa-IN"/>
        </w:rPr>
        <w:t>uḥ p</w:t>
      </w:r>
      <w:r>
        <w:rPr>
          <w:rFonts w:eastAsia="MS Minchofalt"/>
          <w:lang w:val="en-US" w:bidi="sa-IN"/>
        </w:rPr>
        <w:t>u</w:t>
      </w:r>
      <w:r>
        <w:rPr>
          <w:noProof w:val="0"/>
          <w:cs/>
          <w:lang w:bidi="sa-IN"/>
        </w:rPr>
        <w:t>rastāc ciram ācarantī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vaṁśī-ninādena virūḍ</w:t>
      </w:r>
      <w:r>
        <w:rPr>
          <w:rFonts w:eastAsia="MS Minchofalt"/>
          <w:lang w:val="en-US" w:bidi="sa-IN"/>
        </w:rPr>
        <w:t>h</w:t>
      </w:r>
      <w:r>
        <w:rPr>
          <w:noProof w:val="0"/>
          <w:cs/>
          <w:lang w:bidi="sa-IN"/>
        </w:rPr>
        <w:t>a-kampā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nininda dhūrtā ghana-garjitāni ||69||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gaurava-dākṣiṇyābhyāṁ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kara-grathitām avekṣya mālāṁ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viluṭhantīṁ pratipakṣa-keśa-pakṣe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malināpy aghamardanādarormi-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sthagitā candramukhī babhūva tūṣṇīm ||70||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smṛtiḥ </w:t>
      </w:r>
      <w:r>
        <w:rPr>
          <w:bCs/>
          <w:noProof w:val="0"/>
          <w:cs/>
          <w:lang w:bidi="sa-IN"/>
        </w:rPr>
        <w:t xml:space="preserve">| </w:t>
      </w:r>
      <w:r>
        <w:rPr>
          <w:b/>
          <w:bCs/>
          <w:noProof w:val="0"/>
          <w:cs/>
          <w:lang w:bidi="sa-IN"/>
        </w:rPr>
        <w:t xml:space="preserve">sā sadṛśekṣayā, </w:t>
      </w:r>
      <w:r>
        <w:rPr>
          <w:bCs/>
          <w:noProof w:val="0"/>
          <w:cs/>
          <w:lang w:bidi="sa-IN"/>
        </w:rPr>
        <w:t xml:space="preserve">yathā </w:t>
      </w:r>
      <w:r>
        <w:rPr>
          <w:bCs/>
          <w:noProof w:val="0"/>
          <w:color w:val="FF0000"/>
          <w:cs/>
          <w:lang w:bidi="sa-IN"/>
        </w:rPr>
        <w:t>haṁsadūte</w:t>
      </w:r>
      <w:r>
        <w:rPr>
          <w:bCs/>
          <w:noProof w:val="0"/>
          <w:cs/>
          <w:lang w:bidi="sa-IN"/>
        </w:rPr>
        <w:t xml:space="preserve"> (23)—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tamālasyālokād giri-parisare santi capalāḥ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pulindyo govinda-smaraṇa-rabhasottapta-vapuṣaḥ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śanais tāsāṁ tāpaṁ kṣaṇam apanayan yāsyati bhavān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avaśyaṁ kālindī-salila-śiśiraiḥ pakṣa-pavanaiḥ ||71||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dyūtābhyāsena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te pīyūṣi-kirāṁ girāṁ parimalāḥ sā piñcha-cūḍojjvalā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tās tāpiñcha-manoharās tanu-rucas te kelayaḥ peśalāḥ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tad-vaktraṁ śarad-indu-nindi-nayane te puṇḍarīka-śriṇī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tasyeti kṣaṇam apy avismarad idaṁ ceto mamāghūrṇate ||72||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vitarkaḥ</w:t>
      </w:r>
      <w:r>
        <w:rPr>
          <w:rFonts w:eastAsia="MS Minchofalt"/>
          <w:lang w:val="fr-CA"/>
        </w:rPr>
        <w:t xml:space="preserve">, sa </w:t>
      </w:r>
      <w:r>
        <w:rPr>
          <w:rFonts w:eastAsia="MS Minchofalt"/>
          <w:b/>
          <w:bCs/>
          <w:lang w:val="fr-CA"/>
        </w:rPr>
        <w:t xml:space="preserve">vimarśād </w:t>
      </w: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vidagdha-mādhave </w:t>
      </w:r>
      <w:r>
        <w:rPr>
          <w:rFonts w:eastAsia="MS Minchofalt"/>
          <w:lang w:val="fr-CA"/>
        </w:rPr>
        <w:t>(6.29)—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vighūrṇantaḥ pauṣpaṁ na madhu lihate’mī madhulihaḥ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śuko’yaṁ nādatte kalita-jaḍimā dāḍima-phalam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vivarṇā parṇāgraṁ carati hariṇīyaṁ na haritaṁ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pathānena svāmī tad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ibha-vara-gāmī dhruvam agāt ||73||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saṁśayād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lalita-mādhave </w:t>
      </w:r>
      <w:r>
        <w:rPr>
          <w:rFonts w:eastAsia="MS Minchofalt"/>
          <w:lang w:val="fr-CA"/>
        </w:rPr>
        <w:t>(3.40)—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vidūre kaṁsārir mukuṭita-śikhaṇḍāvalir asau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pure gaurāṅgībhiḥ kalita-parirambho vilasati |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kānto’yaṁ śaṅke surapati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dhanur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dhāma-madhuras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taḍil-lekhāhārī girim avalalambe jaladharaḥ ||74||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padyāvalyāṁ </w:t>
      </w:r>
      <w:r>
        <w:rPr>
          <w:lang w:val="fr-CA"/>
        </w:rPr>
        <w:t>(238)—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āhāre viratiḥ samasta-viṣaya-grāme nivṛttiḥ parā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nāsāgre nayanaṁ yad etad aparaṁ yac caika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tānaṁ manaḥ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maunaṁ cedam idaṁ ca śūnyam akhilaṁ yad viśvam ābhāti te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brūyāḥ sakhi yoginī kim asi bhoḥ kiṁ viyoginy api ||75||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vā 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 xml:space="preserve"> (3.4)—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akṣṇor dvandvaṁ prasarati darodghūrṇa-tāraṁ murāreḥ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śvāsāḥ kḷptāṁ kila vicakilair mālikāṁ mlāpayanti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keyaṁ dhanyā vasati ramaṇī gokule kṣipram etāṁ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nītas tīvrāmayam api yayā kām api dhyāna-niṣṭhām ||76||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aniṣṭāptyā</w:t>
      </w:r>
      <w:r>
        <w:rPr>
          <w:rFonts w:eastAsia="MS Minchofalt"/>
          <w:lang w:val="fr-CA"/>
        </w:rPr>
        <w:t>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bālyasyocchiduratayā yathā yathāṅge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rādhāyā madhurima-kaumudī didīpe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padmāyā mukha-kamalaṁ viśīrṇamantaḥ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santāmyad bhramaram idaṁ tathā tathāsīt ||77||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vā—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mā candrāvali malinā bhava rādhāyāḥ samīkṣya saubhāgyam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jyotir-vido’pi vidyuḥ kṛṣṇe kila balavatī tārā ||78||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matiḥ,</w:t>
      </w:r>
      <w:r>
        <w:rPr>
          <w:lang w:val="fr-CA"/>
        </w:rPr>
        <w:t xml:space="preserve"> yathā </w:t>
      </w:r>
      <w:r>
        <w:rPr>
          <w:color w:val="FF0000"/>
          <w:lang w:val="fr-CA"/>
        </w:rPr>
        <w:t>padyāvalyām</w:t>
      </w:r>
      <w:r>
        <w:rPr>
          <w:lang w:val="fr-CA"/>
        </w:rPr>
        <w:t xml:space="preserve"> (337)—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āśliṣya vā pāda</w:t>
      </w:r>
      <w:r>
        <w:rPr>
          <w:noProof w:val="0"/>
          <w:cs/>
          <w:lang w:bidi="sa-IN"/>
        </w:rPr>
        <w:noBreakHyphen/>
        <w:t>ratāṁ pinaṣṭu mām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adarśanān marma</w:t>
      </w:r>
      <w:r>
        <w:rPr>
          <w:noProof w:val="0"/>
          <w:cs/>
          <w:lang w:bidi="sa-IN"/>
        </w:rPr>
        <w:noBreakHyphen/>
        <w:t>hatāṁ karotu vā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tathā vā vidadhātu lampaṭo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</w:t>
      </w:r>
      <w:r>
        <w:rPr>
          <w:noProof w:val="0"/>
          <w:cs/>
          <w:lang w:bidi="sa-IN"/>
        </w:rPr>
        <w:noBreakHyphen/>
        <w:t>prāṇa</w:t>
      </w:r>
      <w:r>
        <w:rPr>
          <w:noProof w:val="0"/>
          <w:cs/>
          <w:lang w:bidi="sa-IN"/>
        </w:rPr>
        <w:noBreakHyphen/>
        <w:t>nāthas tu sa eva nāparaḥ ||79||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vā—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bhavāmbuja-bhavādayas tava padāmbujopāsanā-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muśanti sura-vanditāḥ kim uta manda-puṇyā nṛpāḥ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atas tava jagatpate madhurimāmbudher mad-vidho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na dāsyam iha vaṣṭi kaḥ puruṣa-ratna kanyā-janaḥ ||80||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dhṛtiḥ</w:t>
      </w:r>
      <w:r>
        <w:rPr>
          <w:rFonts w:eastAsia="MS Minchofalt"/>
          <w:lang w:val="fr-CA"/>
        </w:rPr>
        <w:t xml:space="preserve"> | </w:t>
      </w:r>
      <w:r>
        <w:rPr>
          <w:rFonts w:eastAsia="MS Minchofalt"/>
          <w:b/>
          <w:bCs/>
          <w:lang w:val="fr-CA"/>
        </w:rPr>
        <w:t>sā duḥkhābhāvena,</w:t>
      </w:r>
      <w:r>
        <w:rPr>
          <w:rFonts w:eastAsia="MS Minchofalt"/>
          <w:lang w:val="fr-CA"/>
        </w:rPr>
        <w:t xml:space="preserve"> yathā </w:t>
      </w: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/>
          <w:lang w:val="fr-CA"/>
        </w:rPr>
        <w:t>(10.32.13)—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tad-darśanāhlāda-vidhūta-hṛd-rujo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manorathāntaṁ śrutayo yathā yayuḥ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svair uttarīyaiḥ kuca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kuṅkumāṅkitair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acīk</w:t>
      </w:r>
      <w:r>
        <w:rPr>
          <w:lang w:val="en-US" w:bidi="sa-IN"/>
        </w:rPr>
        <w:t>ḷ</w:t>
      </w:r>
      <w:r>
        <w:rPr>
          <w:noProof w:val="0"/>
          <w:cs/>
          <w:lang w:bidi="sa-IN"/>
        </w:rPr>
        <w:t>pann āsanam ātma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bandhave  ||81||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uttamāptyā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navyā yauvana-mañjarī sthiratarā rūpaṁ ca vismāpanaṁ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sarvābhīra-mṛgī-dṛśām iha guṇa-śreṇī ca lokottarā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svādhīna puruṣottamaś ca nitarāṁ tyaktānyakāntā-spṛho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rādhāyāḥ kim apekṣaṇīyam aparaṁ padme kṣitau vartate ||82||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harṣaḥ</w:t>
      </w:r>
      <w:r>
        <w:rPr>
          <w:rFonts w:eastAsia="MS Minchofalt"/>
          <w:lang w:val="fr-CA"/>
        </w:rPr>
        <w:t xml:space="preserve"> | </w:t>
      </w:r>
      <w:r>
        <w:rPr>
          <w:rFonts w:eastAsia="MS Minchofalt"/>
          <w:b/>
          <w:bCs/>
          <w:lang w:val="fr-CA"/>
        </w:rPr>
        <w:t>so’bhīṣṭekṣaṇena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/>
          <w:lang w:val="fr-CA"/>
        </w:rPr>
        <w:t>(10.32.3)—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taṁ vilokyāgataṁ preṣṭhaṁ prīty-utphulla-dṛśo’balāḥ |</w:t>
      </w:r>
    </w:p>
    <w:p w:rsidR="004D1C16" w:rsidRDefault="004D1C16">
      <w:pPr>
        <w:ind w:left="720"/>
        <w:rPr>
          <w:lang w:val="fr-CA"/>
        </w:rPr>
      </w:pPr>
      <w:r>
        <w:rPr>
          <w:color w:val="0000FF"/>
          <w:lang w:val="fr-CA"/>
        </w:rPr>
        <w:t>uttasthur yugapat sarvās tanvaḥ prāṇam ivāgatam ||83||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vā </w:t>
      </w:r>
      <w:r>
        <w:rPr>
          <w:rFonts w:eastAsia="MS Minchofalt"/>
          <w:color w:val="FF0000"/>
          <w:lang w:val="fr-CA"/>
        </w:rPr>
        <w:t xml:space="preserve">lalita-mādhave </w:t>
      </w:r>
      <w:r>
        <w:rPr>
          <w:rFonts w:eastAsia="MS Minchofalt"/>
          <w:lang w:val="fr-CA"/>
        </w:rPr>
        <w:t>(1.53)—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sa eṣa kim u gopikā-kumudinī-sudhā-dīdhitiḥ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eṣa kim u gokula-sphurita-yauvarājyotsavaḥ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eṣa kim u man-manaḥ-pika-vinoda-puṣpākaraḥ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kṛśodari dṛśor dvayīm amṛta-vīcibhiḥ siñcati ||84||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abhīṣṭa-lābhena</w:t>
      </w:r>
      <w:r>
        <w:rPr>
          <w:lang w:val="fr-CA"/>
        </w:rPr>
        <w:t>, yathā tatraiva (8.11)—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āloke kamaleṣaṇasya sa-jalāsāre dṛśau na kṣame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nāśleṣe kila śakti-bhāg ati-pṛthu-stambhā bhujā-vallarī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vāṇī gadgada-kuṇṭhitottara-vidhau nālaṁ ciropasthite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vṛttiḥ kāpi babhūva saṅgama-naye vighnaḥ kuraṅgī-dṛśaḥ ||85||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autsukyam | tad-iṣṭekṣā-spṛhayā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haṁsadūte </w:t>
      </w:r>
      <w:r>
        <w:rPr>
          <w:lang w:val="fr-CA"/>
        </w:rPr>
        <w:t>(36)—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asavyaṁ bibhrāṇā padam adhūta-lākṣā-rasam asau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prayātāhaṁ mugdhe virama mama veśaiḥ kim adhunā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amandād āśaṅke sakhi pura-purandhri-kala-kalād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alindāgre vṛndāvana-kusuma-dhanvā vijayate ||86||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iṣṭāpti-spṛhayā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śrī-gīta-govinde </w:t>
      </w:r>
      <w:r>
        <w:rPr>
          <w:lang w:val="fr-CA"/>
        </w:rPr>
        <w:t>(6.11)—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aṅgeṣv ābharaṇaṁ karoti bahuśaḥ patre’pi sañcāriṇī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prāptaṁ tvāṁ pariśaṅkate vitanute śayyāṁ ciraṁ dhyāyati | 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ity ākalpa-vikalpa-talpa-racanā-saṅkalpa-līlā-śata-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>vyāsaktāpi vinā tvayā vara-tanur naiṣā niśāṁ neṣyati ||87||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augryam |</w:t>
      </w: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augryaṁ na sākṣād aṅgaṁ syāt tena vṛddhādiṣūcyate ||88||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vidagdha-mādhave</w:t>
      </w:r>
      <w:r>
        <w:rPr>
          <w:lang w:val="fr-CA"/>
        </w:rPr>
        <w:t xml:space="preserve"> (4.50)—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navīnāgre naptrī caṭula na hi dharmāt tava bhayaṁ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me dṛṣṭir madhye-dinam api jaratyāḥ paṭur iyam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alindāt tvaṁ nandātmaja na yadi re yāsi tarasā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tato’haṁ nirdoṣā pathi kiyati haṁho madhupurī ||89||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amarṣaḥ | so’dhikṣepād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(10.60.44)—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tasyāḥ syur acyuta nṛpā bhavatopadiṣṭāḥ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strīṇāṁ gṛheṣu khara-go-śva-viḍāla-bhṛtyāḥ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yat-karṇa-mūlam ari-karṣaṇa nopayāyād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yuṣmat-kathā mṛḍa-viriñca-sabhāsu gītā ||90||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b/>
          <w:bCs/>
          <w:lang w:val="fr-CA"/>
        </w:rPr>
        <w:t>apamānād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 xml:space="preserve">vidagdha-mādhave </w:t>
      </w:r>
      <w:r>
        <w:rPr>
          <w:bCs/>
          <w:lang w:val="fr-CA"/>
        </w:rPr>
        <w:t>(4.39)—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bāle vallava-yauvata-stana-taṭī-dattārdha-netrād</w:t>
      </w:r>
      <w:r w:rsidRPr="00D75644"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itaḥ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kāmaṁ śyāma-śilā-vilāsi-hṛdayāc cetaḥ parāvartaya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vidmaḥ kiṁ na hi yad vikṛṣya kulajāḥ kelibhir eṣa striyo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dhūrtaḥ saṅkulayan kalaṅka-tatibhir niḥśaṅkam unmuñcati ||91||</w:t>
      </w:r>
    </w:p>
    <w:p w:rsidR="004D1C16" w:rsidRDefault="004D1C16">
      <w:pPr>
        <w:rPr>
          <w:bCs/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asūyā</w:t>
      </w:r>
      <w:r>
        <w:rPr>
          <w:lang w:val="fr-CA"/>
        </w:rPr>
        <w:t xml:space="preserve"> | </w:t>
      </w:r>
      <w:r>
        <w:rPr>
          <w:b/>
          <w:bCs/>
          <w:lang w:val="fr-CA"/>
        </w:rPr>
        <w:t>sā saubhāgyena</w:t>
      </w:r>
      <w:r>
        <w:rPr>
          <w:lang w:val="fr-CA"/>
        </w:rPr>
        <w:t xml:space="preserve">, yāthā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(10.30.32)—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imāny adhika</w:t>
      </w:r>
      <w:r w:rsidRPr="00D75644">
        <w:rPr>
          <w:lang w:val="fr-CA" w:bidi="sa-IN"/>
        </w:rPr>
        <w:t>-</w:t>
      </w:r>
      <w:r>
        <w:rPr>
          <w:noProof w:val="0"/>
          <w:cs/>
          <w:lang w:bidi="sa-IN"/>
        </w:rPr>
        <w:t>magnāni padāni vahato vadhūm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gopyaḥ paśyata kṛṣṇasya bhārākrāntasya kāminaḥ ||92||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yāthā vā tatraiva (10.21.9)—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gopyaḥ kim ācarad ayaṁ kuśalaṁ sma veṇur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dāmodarādhara-sudhām api gopikānām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bhuṅkte svayaṁ yad avaśiṣṭa-rasaṁ hradinyo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hṛṣyat-tvaco’śru mumucus taravo yathāryāḥ ||93||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vā,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kṛṣṇādhara-madhu-mugdhe pibasi sadeti tvam unmadā mā bhūḥ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muralī-bhukta-vimukte rajyati bhavatīva kā tatra ||94||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guṇena</w:t>
      </w:r>
      <w:r>
        <w:rPr>
          <w:lang w:val="fr-CA"/>
        </w:rPr>
        <w:t>, 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tvatto’pi mugdhe madhuraṁ sakhī me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vanya-sraja</w:t>
      </w:r>
      <w:r>
        <w:rPr>
          <w:color w:val="auto"/>
          <w:lang w:val="en-US" w:bidi="sa-IN"/>
        </w:rPr>
        <w:t>ṁ</w:t>
      </w:r>
      <w:r>
        <w:rPr>
          <w:noProof w:val="0"/>
          <w:color w:val="auto"/>
          <w:cs/>
          <w:lang w:bidi="sa-IN"/>
        </w:rPr>
        <w:t xml:space="preserve"> sraṣṭum asau pravīṇā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 xml:space="preserve">nāsyāḥ karau siñcati ced udīrṇā 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nirudhya dṛṣṭiṁ praṇayāśru-dhārā ||95||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cāpalyam | tad rāgeṇa</w:t>
      </w:r>
      <w:r>
        <w:rPr>
          <w:lang w:val="fr-CA"/>
        </w:rPr>
        <w:t>, yathā—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phullāsu gokula-taḍāga-bhavāsu keliṁ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niḥśaṅkam ācara ciraṁ vara-padminīṣu |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mṛdvīm alabdha-kusumāṁ nalinīṁ tvam enāṁ</w:t>
      </w:r>
    </w:p>
    <w:p w:rsidR="004D1C16" w:rsidRDefault="004D1C16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olor w:val="auto"/>
          <w:cs/>
          <w:lang w:bidi="sa-IN"/>
        </w:rPr>
        <w:t>mā kṛṣṇa-kuñjara kareṇa parispṛśādya ||96||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Cs/>
          <w:lang w:val="fr-CA"/>
        </w:rPr>
      </w:pPr>
      <w:r>
        <w:rPr>
          <w:lang w:val="fr-CA"/>
        </w:rPr>
        <w:t xml:space="preserve">yathā vā, </w:t>
      </w:r>
      <w:r>
        <w:rPr>
          <w:bCs/>
          <w:color w:val="FF0000"/>
          <w:lang w:val="fr-CA"/>
        </w:rPr>
        <w:t xml:space="preserve">śrī-gīta-govinde </w:t>
      </w:r>
      <w:r>
        <w:rPr>
          <w:bCs/>
          <w:lang w:val="fr-CA"/>
        </w:rPr>
        <w:t>(1.49)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rāsollāsa-bhareṇa vibhrama-bhṛtām ābhīra-vāma-bhruvām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abhyarṇaṁ parirabhya nirbharam uraḥ premāndhayā rādhayā | 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sādhu tvad-vadanaṁ sudhā-mayam iti vyāhṛtya gīta-stuti-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vyājād udbhaṭa-cumbitaḥ sm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>ta-manohāri hariḥ pātu vaḥ ||97||</w:t>
      </w:r>
    </w:p>
    <w:p w:rsidR="004D1C16" w:rsidRDefault="004D1C16">
      <w:pPr>
        <w:pStyle w:val="Quote"/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dveṣeṇa, </w:t>
      </w: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yātu vakṣasi harer guṇa-saṅga-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projjhitā layam iyaṁ vana-mālā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 kadāpy akhila-saukhya-padaṁ naḥ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kaṇṭham asya kuṭilā na jahāti ||98||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nidrā | sā klamena</w:t>
      </w:r>
      <w:r>
        <w:rPr>
          <w:rFonts w:eastAsia="MS Minchofalt"/>
          <w:lang w:val="fr-CA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śvāsa-spandana-bandhurodara-talaṁ puṣpāvalī-srastara-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nyañcan-mauktika-hāra-yaṣṭi kalayan nīvīṁ manāg ākulām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klāntaḥ keli-bharād uroja-kalasīm ābhīra-vāma-bhruvaḥ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kalyāṇīm upadhāya sāndra-pulakām adrau nidadrau hariḥ ||99||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 xml:space="preserve">haṁsadūte </w:t>
      </w:r>
      <w:r>
        <w:rPr>
          <w:rFonts w:eastAsia="MS Minchofalt"/>
          <w:lang w:val="pl-PL"/>
        </w:rPr>
        <w:t>(115)—</w:t>
      </w:r>
    </w:p>
    <w:p w:rsidR="004D1C16" w:rsidRPr="005A75DB" w:rsidRDefault="004D1C16">
      <w:pPr>
        <w:ind w:left="720"/>
        <w:rPr>
          <w:color w:val="0000FF"/>
          <w:lang w:val="pl-PL"/>
        </w:rPr>
      </w:pPr>
      <w:r w:rsidRPr="005A75DB">
        <w:rPr>
          <w:color w:val="0000FF"/>
          <w:lang w:val="pl-PL"/>
        </w:rPr>
        <w:t>alinde kālindī-kamala-surabhau kuñja-vasater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vasantīṁ vāsantī nava-parimalodgāri-cikurām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tvad-utsaṅge nidrā-sukha-mukulitākṣīṁ punar imāṁ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kadāhaṁ seviṣye kiśalaya-kalāpa-vyajaninī ||100||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suptir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puraḥ panthānaṁ me tyaja yad amunā yāmi yamunā-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miti vyākṣāṇā cucuka-vicarat-kaustubha-ruciḥ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hareḥ savyaṁ rādhā bhujam upadadhaty ambuja-mukhī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darī-kroḍe klāntā niviḍam iha nidrā-bharam agāt ||101||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ābhīrendra-sutasya gaṇḍa-mukure svāpnībhir ullāsitaṁ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līlābhiḥ pulakaṁ vilokya cakitā niścinvatī jāgaram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sā veṇor haraṇotsave dhṛta-navotkaṇṭhāpi talpāñcale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visrastaṁ karato’pi nādhyavasasau taṁ hartum eṇekṣaṇā ||102||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prabodhaḥ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nidrā-pramoda-haram apy uru-kaṇṭha-nādaṁ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kaṇṭhī-ravasya śitikaṇṭha-patatra-mauliḥ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tuṣṭāva satvara-vibuddha-pariplavākṣa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rādhā-payodhara-girindra-nipīḍitāṅgam ||103||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>sakhyāṁ sva-sneho</w:t>
      </w:r>
      <w:r>
        <w:rPr>
          <w:lang w:val="fr-CA"/>
        </w:rPr>
        <w:t>, 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 xml:space="preserve">śaila-mūrdhni hariṇā viharantī 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roma-kuḍmala-karmabita-mūrtiḥ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 xml:space="preserve">rādhikā salalitaṁ lalitāyāḥ 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paśya mārṣṭi lulitālakam āsyam ||104||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utpattyādi-daśā-catuṣṭayam</w:t>
      </w:r>
      <w:r w:rsidRPr="005A75DB">
        <w:rPr>
          <w:lang w:val="fr-CA"/>
        </w:rPr>
        <w:t xml:space="preserve">, </w:t>
      </w:r>
      <w:r w:rsidRPr="005A75DB">
        <w:rPr>
          <w:b/>
          <w:bCs/>
          <w:lang w:val="fr-CA"/>
        </w:rPr>
        <w:t>tatra utpattir</w:t>
      </w:r>
      <w:r w:rsidRPr="005A75DB">
        <w:rPr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mṛdur iyam iti vādīr mā tvam asyā kuḍuṅge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śaśimukhi tava sakhyāḥ pauruṣaṁ dṛṣṭam asti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iti bhavad-upakaṇṭhe mad-girā bhugna-dṛṣṭeḥ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sthapuṭita-vadanāyā rādhikāyāḥ smarāmi ||105||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  <w:t>atrāsūyotpattiḥ 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sandhiḥ | tatra sarūpayor</w:t>
      </w:r>
      <w:r w:rsidRPr="005A75DB">
        <w:rPr>
          <w:lang w:val="fr-CA"/>
        </w:rPr>
        <w:t>, 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cirābhīṣṭe prekṣe danuja-damane vindati dṛśoḥ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padaṁ patyau cārdha-sphuṭa-vacasi rakta-tviṣi ruṣā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 xml:space="preserve">iyaṁ nispandāṅgī nimiṣa-kalanonmukta-nayanā 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babhūvāvaṣṭambha-pratikṛtir ivām</w:t>
      </w:r>
      <w:r>
        <w:rPr>
          <w:lang w:val="fr-CA"/>
        </w:rPr>
        <w:t>b</w:t>
      </w:r>
      <w:r w:rsidRPr="005A75DB">
        <w:rPr>
          <w:lang w:val="fr-CA"/>
        </w:rPr>
        <w:t>hoja-vadanā ||106||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  <w:t>atreṣṭāniṣṭekṣaṇa-kṛtayor jāḍyayoḥ sandhiḥ 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bhinnayoḥ | tatra eka-hetujayor</w:t>
      </w:r>
      <w:r w:rsidRPr="005A75DB">
        <w:rPr>
          <w:lang w:val="fr-CA"/>
        </w:rPr>
        <w:t xml:space="preserve">, yathā </w:t>
      </w:r>
      <w:r w:rsidRPr="005A75DB">
        <w:rPr>
          <w:color w:val="FF0000"/>
          <w:lang w:val="fr-CA"/>
        </w:rPr>
        <w:t xml:space="preserve">lalita-mādhave </w:t>
      </w:r>
      <w:r w:rsidRPr="005A75DB">
        <w:rPr>
          <w:bCs/>
          <w:lang w:val="fr-CA"/>
        </w:rPr>
        <w:t>(9.39)—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>śikhari-bhara-vitarkataḥ prataptaṁ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>samaham aharniśam īkṣayā priyasya |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>hṛdayam iha samasta-vallavīnāṁ</w:t>
      </w:r>
    </w:p>
    <w:p w:rsidR="004D1C16" w:rsidRPr="005A75DB" w:rsidRDefault="004D1C16">
      <w:pPr>
        <w:ind w:left="720"/>
        <w:rPr>
          <w:color w:val="0000FF"/>
          <w:lang w:val="fr-CA"/>
        </w:rPr>
      </w:pPr>
      <w:r w:rsidRPr="005A75DB">
        <w:rPr>
          <w:color w:val="0000FF"/>
          <w:lang w:val="fr-CA"/>
        </w:rPr>
        <w:t>yugapad apūrva-vidhaṁ dvidhā babhūva ||107||</w:t>
      </w: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</w:r>
      <w:r w:rsidRPr="005A75DB">
        <w:rPr>
          <w:lang w:val="fr-CA"/>
        </w:rPr>
        <w:tab/>
        <w:t>atra viṣāda-harṣayoḥ 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bCs/>
          <w:lang w:val="fr-CA"/>
        </w:rPr>
      </w:pPr>
      <w:r w:rsidRPr="005A75DB">
        <w:rPr>
          <w:b/>
          <w:lang w:val="fr-CA"/>
        </w:rPr>
        <w:t>bhinna-hetujayor</w:t>
      </w:r>
      <w:r w:rsidRPr="005A75DB">
        <w:rPr>
          <w:bCs/>
          <w:lang w:val="fr-CA"/>
        </w:rPr>
        <w:t>, yathā—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sthavayati nava-rāgaṁ mādhave rādhikāyāṁ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giram atha lalitāyāḥ sāvahelāṁ pratītya |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calatara-caraṇāgreṇālikhantī dharitrīṁ</w:t>
      </w:r>
    </w:p>
    <w:p w:rsidR="004D1C16" w:rsidRPr="005A75DB" w:rsidRDefault="004D1C16">
      <w:pPr>
        <w:ind w:left="720"/>
        <w:rPr>
          <w:bCs/>
          <w:lang w:val="fr-CA"/>
        </w:rPr>
      </w:pPr>
      <w:r w:rsidRPr="005A75DB">
        <w:rPr>
          <w:bCs/>
          <w:lang w:val="fr-CA"/>
        </w:rPr>
        <w:t>vidhṛta-vadana-padmā tatra siṣveda padmā ||108||</w:t>
      </w:r>
    </w:p>
    <w:p w:rsidR="004D1C16" w:rsidRPr="005A75DB" w:rsidRDefault="004D1C16">
      <w:pPr>
        <w:rPr>
          <w:bCs/>
          <w:lang w:val="fr-CA"/>
        </w:rPr>
      </w:pPr>
      <w:r w:rsidRPr="005A75DB">
        <w:rPr>
          <w:bCs/>
          <w:lang w:val="fr-CA"/>
        </w:rPr>
        <w:tab/>
      </w:r>
      <w:r w:rsidRPr="005A75DB">
        <w:rPr>
          <w:bCs/>
          <w:lang w:val="fr-CA"/>
        </w:rPr>
        <w:tab/>
      </w:r>
      <w:r w:rsidRPr="005A75DB">
        <w:rPr>
          <w:bCs/>
          <w:lang w:val="fr-CA"/>
        </w:rPr>
        <w:tab/>
      </w:r>
      <w:r w:rsidRPr="005A75DB">
        <w:rPr>
          <w:bCs/>
          <w:lang w:val="fr-CA"/>
        </w:rPr>
        <w:tab/>
      </w:r>
      <w:r w:rsidRPr="005A75DB">
        <w:rPr>
          <w:bCs/>
          <w:lang w:val="fr-CA"/>
        </w:rPr>
        <w:tab/>
        <w:t>atra cintāmarṣayoḥ |</w:t>
      </w:r>
    </w:p>
    <w:p w:rsidR="004D1C16" w:rsidRPr="005A75DB" w:rsidRDefault="004D1C16">
      <w:pPr>
        <w:rPr>
          <w:bCs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śāvalyam</w:t>
      </w:r>
      <w:r w:rsidRPr="005A75DB">
        <w:rPr>
          <w:rFonts w:eastAsia="MS Minchofalt"/>
          <w:lang w:val="fr-CA"/>
        </w:rPr>
        <w:t xml:space="preserve">, yathā </w:t>
      </w:r>
      <w:r w:rsidRPr="005A75DB">
        <w:rPr>
          <w:rFonts w:eastAsia="MS Minchofalt"/>
          <w:color w:val="FF0000"/>
          <w:lang w:val="fr-CA"/>
        </w:rPr>
        <w:t>vidagdha-mādhave</w:t>
      </w:r>
      <w:r w:rsidRPr="005A75DB">
        <w:rPr>
          <w:rFonts w:eastAsia="MS Minchofalt"/>
          <w:lang w:val="fr-CA"/>
        </w:rPr>
        <w:t xml:space="preserve"> (5.7)—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dhanyās tā hariṇī-dṛśaḥ sa ramate yābhir navīno yuvā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svairaṁ cāpalam ākalayya laltā māṁ hanta nindiṣyati |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govindaṁ parirabdhum indu-vadanaṁ hā cittam utkaṇṭhate</w:t>
      </w:r>
    </w:p>
    <w:p w:rsidR="004D1C16" w:rsidRPr="005A75DB" w:rsidRDefault="004D1C16">
      <w:pPr>
        <w:ind w:left="720"/>
        <w:rPr>
          <w:rFonts w:eastAsia="MS Minchofalt"/>
          <w:color w:val="0000FF"/>
          <w:lang w:val="fr-CA"/>
        </w:rPr>
      </w:pPr>
      <w:r w:rsidRPr="005A75DB">
        <w:rPr>
          <w:rFonts w:eastAsia="MS Minchofalt"/>
          <w:color w:val="0000FF"/>
          <w:lang w:val="fr-CA"/>
        </w:rPr>
        <w:t>dhig vāmaṁ vidhim astu yena garalaṁ mānābhidhaṁ nirmame ||109||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  <w:t>atra cāpala-śaṅkautsukyāmarṣāṇāṁ śāvalyam 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 xml:space="preserve">atha </w:t>
      </w:r>
      <w:r w:rsidRPr="005A75DB">
        <w:rPr>
          <w:rFonts w:eastAsia="MS Minchofalt"/>
          <w:b/>
          <w:bCs/>
          <w:lang w:val="fr-CA"/>
        </w:rPr>
        <w:t>śāntiḥ</w:t>
      </w:r>
      <w:r w:rsidRPr="005A75DB">
        <w:rPr>
          <w:rFonts w:eastAsia="MS Minchofalt"/>
          <w:lang w:val="fr-CA"/>
        </w:rPr>
        <w:t>, yathā—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ālī-yukti-kuṭhārikā-paṭimābhir yo na prapede chidāṁ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dūtī-jalpita-nirjhareṇa ca ciraṁ yaḥ kvāpi noccālitaḥ |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vaṁśī-nāda-marul-lavena kamalā-cetas taṭī-veṣṭano</w:t>
      </w:r>
    </w:p>
    <w:p w:rsidR="004D1C16" w:rsidRPr="005A75DB" w:rsidRDefault="004D1C16">
      <w:pPr>
        <w:ind w:left="720"/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>mānākhyaḥ prabalonnatis tarur ayaṁ na kṣipram unmūlyate ||110||</w:t>
      </w:r>
    </w:p>
    <w:p w:rsidR="004D1C16" w:rsidRPr="005A75DB" w:rsidRDefault="004D1C16">
      <w:pPr>
        <w:rPr>
          <w:rFonts w:eastAsia="MS Minchofalt"/>
          <w:lang w:val="fr-CA"/>
        </w:rPr>
      </w:pP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</w:r>
      <w:r w:rsidRPr="005A75DB">
        <w:rPr>
          <w:rFonts w:eastAsia="MS Minchofalt"/>
          <w:lang w:val="fr-CA"/>
        </w:rPr>
        <w:tab/>
        <w:t>atrerṣyākhya-bhāvasya śāntiḥ |</w:t>
      </w:r>
    </w:p>
    <w:p w:rsidR="004D1C16" w:rsidRPr="005A75DB" w:rsidRDefault="004D1C16">
      <w:pPr>
        <w:jc w:val="center"/>
        <w:rPr>
          <w:lang w:val="fr-CA"/>
        </w:rPr>
      </w:pPr>
    </w:p>
    <w:p w:rsidR="004D1C16" w:rsidRPr="005A75DB" w:rsidRDefault="004D1C16">
      <w:pPr>
        <w:jc w:val="center"/>
        <w:rPr>
          <w:lang w:val="fr-CA"/>
        </w:rPr>
      </w:pPr>
      <w:r w:rsidRPr="005A75DB">
        <w:rPr>
          <w:lang w:val="fr-CA"/>
        </w:rPr>
        <w:t xml:space="preserve">iti śrī-śrī-ujjvala-nīlamaṇau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vyabhicāri-prakaraṇam 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||13||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</w:t>
      </w:r>
      <w:r>
        <w:rPr>
          <w:bCs/>
          <w:noProof w:val="0"/>
          <w:cs/>
          <w:lang w:bidi="sa-IN"/>
        </w:rPr>
        <w:t>14)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sthāyi-bhāva-prakaraṇam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sthāyi-bhāvo’tra śṛṅgāre kathyate madhurā ratiḥ ||1||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sā, </w:t>
      </w:r>
      <w:r>
        <w:rPr>
          <w:bCs/>
          <w:noProof w:val="0"/>
          <w:cs/>
          <w:lang w:bidi="sa-IN"/>
        </w:rPr>
        <w:t xml:space="preserve">yathā </w:t>
      </w:r>
      <w:r>
        <w:rPr>
          <w:bCs/>
          <w:noProof w:val="0"/>
          <w:color w:val="FF0000"/>
          <w:cs/>
          <w:lang w:bidi="sa-IN"/>
        </w:rPr>
        <w:t>govinda-vilāse</w:t>
      </w:r>
      <w:r>
        <w:rPr>
          <w:bCs/>
          <w:noProof w:val="0"/>
          <w:cs/>
          <w:lang w:bidi="sa-IN"/>
        </w:rPr>
        <w:t>—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kālāhi-vaktra-vilasad-rasanāgrajāgrad-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gopī-dṛg-añcala-camatkṛti-biddha-marmā |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śarmādiśatv aruṇa-ghūrṇita-locanāntaḥ-</w:t>
      </w:r>
    </w:p>
    <w:p w:rsidR="004D1C16" w:rsidRDefault="004D1C16">
      <w:pPr>
        <w:ind w:left="720"/>
        <w:rPr>
          <w:bCs/>
          <w:noProof w:val="0"/>
          <w:color w:val="0000FF"/>
          <w:cs/>
          <w:lang w:bidi="sa-IN"/>
        </w:rPr>
      </w:pPr>
      <w:r>
        <w:rPr>
          <w:bCs/>
          <w:noProof w:val="0"/>
          <w:color w:val="0000FF"/>
          <w:cs/>
          <w:lang w:bidi="sa-IN"/>
        </w:rPr>
        <w:t>sañcāra-cūrṇita-satī-hṛdayo mukundaḥ ||2||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dāna-keli-kaumudyām</w:t>
      </w:r>
      <w:r>
        <w:rPr>
          <w:noProof w:val="0"/>
          <w:cs/>
          <w:lang w:bidi="sa-IN"/>
        </w:rPr>
        <w:t xml:space="preserve"> (30)—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govardhana-girim upetya kaṭākṣa-bāṇān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karṇa-sphuran-maṇi-śilopari saṅkṣuvānā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 bhrū-dhanur-dhuvana-sūcita-luñcaneyaṁ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vyagrīkaroty ahaha mām api sambhrameṇa ||3||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abhiyogād viṣayataḥ sambandhād abhimānataḥ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 tadīya-viśeṣebhya upamātaḥ svabhāvataḥ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āvirbhaved eṣām uttamatvaṁ yathottaram ||4||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abhiyogaḥ—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abhiyogo bhaved bhāva-vyaktiḥ svena pareṇa ca ||5||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svenābhiyogād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mad-adhara-viluṭhad-vilocanāntaṁ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mṛdula-latā-nava-pallavaṁ daśantam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harim avalokya bhānujāyā-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staṭa-vipine sphuṭad-antarāsmi jātā ||6||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kuvalaya-vipināny asau sṛjantī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diśi diśi locana-cāpalāc calākṣī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harati taraṇijā-taṭe puraḥ kā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subala balān mama citta-cañcarīkam ||7||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pareṇābhiyogād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tvadīyam āpīya gatāvalambā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saṁvāda-mādhvīkam atīva sādhvī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āghūrṇamānā vraja-rāja-sūno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nīvīṁ skhalantīṁ na vidāñcakāra ||8||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viṣayāḥ—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śabda-sparśādayaḥ pañca viṣayāḥ kila viśrutāḥ ||9||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śabdād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(1.34)—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nādaḥ kadamba-viṭapāntarato visarpan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ko nāma karṇa-padavīm aviśan na jāne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hā hā kulīna-gṛhiṇī-gaṇa-garhaṇīyāṁ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yenādya kām api daś</w:t>
      </w:r>
      <w:r>
        <w:rPr>
          <w:rFonts w:eastAsia="MS Minchofalt"/>
          <w:color w:val="0000FF"/>
          <w:lang w:val="en-US" w:bidi="sa-IN"/>
        </w:rPr>
        <w:t>ā</w:t>
      </w:r>
      <w:r>
        <w:rPr>
          <w:noProof w:val="0"/>
          <w:color w:val="0000FF"/>
          <w:cs/>
          <w:lang w:bidi="sa-IN"/>
        </w:rPr>
        <w:t>ṁ sakhi lambhitāsi ||10||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vā, tatraiva (2.2)—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ekasya śrutam eva lumpati matiṁ kṛṣṇeti nāmākṣaraṁ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sāndronmāda-paramparām apanayaty anyasya vaṁśī-kalaḥ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eṣa snigdha-ghana-dyutir manasi me lagnā sakṛd-vīkṣaṇāt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kaṣṭaṁ dhik puruṣa-traye ratir abhūn manye mṛtiḥ śreyasī ||11||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sparśād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vrajaṁ muṣṭi-grāhye tamasi nigiraty aṅgam iha 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sparśaṁ daivād yad-avadhi paraṁ kasyacid agāt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gṛhītā jāgaryā tad-avadhi sadaivāṅgaja-gaṇaiḥ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sa-śaṅkair yā paśya kṣaṇam api na sādyāpy uparatā ||12||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rūpād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(77)—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kṛtākṛṣṭi-krīḍaṁ kim api tava rūpaṁ mama sakhī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sakṛd dṛṣṭvā dūrād ahita-hita-bodhojjhita-matiḥ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hatā seyaṁ premānalam anu viśantī sarabhasaṁ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pataṅgīvātmānaṁ murahara muhur dāhitavatī ||13||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rasād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pulakayati yad aṅgaṁ sevate gātra-bhaṅgaṁ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vahati hṛdi taraṅgaṁ sadya evādya mugdhā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aghadamana-vaktrodgīrṇa-tāmbūlam alpaṁ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sphuṭam aviditam āsye nyastam asyās tvayāli ||14||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gandhād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vibhrājante kva sakhi sukhinaḥ śākhino mohanās 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yeṣāṁ puṣpair iyam anupamā vaijayantī kṛtāsti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paśyākṛṣṭa-bhramara-paṭalā yāta-yāmāpi kāmaṁ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bhūyobhir mama parimalaiḥ stambhayaty adya cetaḥ ||15||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lokottara-padārthānāṁ prabhāvaḥ ko’py anargalaḥ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ratiṁ tad-viṣayaṁ cāsau bhāsayet tūrṇam ekadā ||16||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sambandhaḥ—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sambandhaḥ kula-rūpādi-sāmagrī-gauravaṁ bhavet ||17||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tato yathā—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vīryaṁ kandukitādri-rūpam akhila-kṣmā-maṇḍalī-maṇḍanaṁ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janmābhīra-purandarasya bhavane pāre-parārdhaṁ guṇāḥ |</w:t>
      </w:r>
    </w:p>
    <w:p w:rsidR="004D1C16" w:rsidRDefault="004D1C16">
      <w:pPr>
        <w:ind w:left="720"/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līlā kvāpi jagac-camatkṛti-karīty etasya lokottarā</w:t>
      </w:r>
    </w:p>
    <w:p w:rsidR="004D1C16" w:rsidRDefault="004D1C16">
      <w:pPr>
        <w:ind w:left="720"/>
        <w:rPr>
          <w:bCs/>
          <w:noProof w:val="0"/>
          <w:color w:val="993366"/>
          <w:cs/>
          <w:lang w:bidi="sa-IN"/>
        </w:rPr>
      </w:pPr>
      <w:r>
        <w:rPr>
          <w:bCs/>
          <w:noProof w:val="0"/>
          <w:cs/>
          <w:lang w:bidi="sa-IN"/>
        </w:rPr>
        <w:t>vṛttir veṇu-dharasya durmukhi dhṛtiṁ kasyāḥ kṣaṇaṁ rakṣati ||18||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abhimānaḥ—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santu ramyāṇi bhūrīṇi prārthyaṁ syād idam eva me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yo nirṇayo dhīrair abhimānaḥ sa ucyate ||19||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sphurantu bahavaḥ kṣitau madhurimormi-dhaureyakā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vidagdha-maṇayo guṇāvali-patiṁ-varābhir vṛtāḥ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yasya śikhi-candraṁ śirasi naiva veṇur mukhe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dhātu-racanā tanau sakhi tṛṇāya manye na tam ||20||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tadīya-viśeṣāḥ—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tadīyānāṁ viśeṣāḥ syuḥ pada-goṣṭha-priyādayaḥ ||21||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padāni—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padāny atra padāṅkāḥ syuḥ ||22||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sphurati sakhi rathāṅgāmbhoja-dambholi-bhājāṁ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taṭa-bhuvi viśadeyaṁ kasya paṅktiḥ padānām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hṛdayam aghṛṇa-ghūrṇāghrātam udghāṭayantī</w:t>
      </w:r>
    </w:p>
    <w:p w:rsidR="004D1C16" w:rsidRDefault="004D1C1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mama tanu-latikāyāṁ kuḍmalaṁ yā tanoti ||23||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goṣṭham—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goṣṭhaṁ vṛndāvanāśritam ||24||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madayati hṛdayaṁ sakhi vrajo’yaṁ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madhurimabhiḥ kvacid apy adṛṣṭa-pūrvaiḥ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iha viharati ko’pi nāgarendaras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tribhuvana-maṇḍala-mūrtir ity avehi ||25||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priya-janaḥ—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prauḍha-bhāvānubiddho yas tasya priya-jano’tra saḥ ||26||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gurubhir api niṣiddhā tām ahaṁ yāvad akṣṇoḥ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padam anayam ananta-śreyasāṁ sadma rādhām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tṛṣitam iva mano me prekṣate tanvi tāvad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diśi diśi viharantīṁ śyāmalāṁ śālabhañjīm ||27||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upamā—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yathā kathañcid apy asya sādṛśyam upamoditā ||28||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navāmbudhara-mādhurī sphurati mūrtir urvī-tale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kṛśodari dṛśor iyāt pathi kim īdṛśo vā yuvā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puraḥ sumukhi gopateḥ sadai sanniviṣṭasya 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pitur vitanute naṭo yam anukṛtya nṛtya-kramam ||29||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sphuraty eṣa preyān iva nava-ghanas tasya subhage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śikhaṇḍīnāṁ śreṇīṁ tulayati surendrāyudham idam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asau vāso lakṣmīr iva viharate vidyud iti sā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niśamyodasrākṣī tvayi nihita-buddhir nivasati ||30||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svabhāvaḥ—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bhair hetv-anapekṣī tu svabhāvo’rthaḥ prakīrtitaḥ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nisargaś ca svarūpaṁ cety eṣo’pi bhavati dvidhā ||31||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nisargaḥ—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nisargaḥ sudṛḍhābhyāsa-janyaḥ saṁskara ucyate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tad-udbodhasya hetuḥ syād guṇa-rūpa-śrutir manāk ||32||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tarjatu batāgrajas tyajatu māṁ suhṛn-maṇḍalaḥ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pitā kila vilajjatāṁ ghana-dṛg-ambur ambāstu me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manaḥ sakhi samīhate śruta-guṇa-śriyaṁ sarvathā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eva yadu-puṅgavaṁ na tu kadāpi caidyaṁ nṛpam ||33||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asundaraḥ sundara-śekharo vā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guṇair vihīno guṇināṁ varo vā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dveṣī mayi syāt karuṇāmbudhir vā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śyāmaḥ sa evādya gatir mamāyam ||34||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svarūpam—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ajanyas tu svataḥ-siddhaḥ svarūpaṁ bhāva iṣyate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etat tu kṛṣṇa-lalanobhaya-niṣṭhatayā tridhā ||35||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kṛṣṇa-niṣṭham—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kṛṣṇa-niṣṭhaṁ svarūpaṁ syād adaityaiḥ sugamaṁ janaiḥ ||36||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iyaṁ vyaktir gopī na bhavati puraḥ kintu kutukī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nārī-veśo yad akhila-sura-strīr dhuvati naḥ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jagan-netra-śreṇī-timira-haraṇāyāmbara-maṇiṁ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 kasyānyasya priya-sakhi bhaved aupayikatā ||37||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lalanā-niṣṭham—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svarūpaṁ lalanā-niṣṭhaṁ svayam udbuddhatāṁ vrajet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adṛṣṭe’py aśrute’py uccaiḥ kṛṣṇe kuryād drutaṁ ratim ||38||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tato,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jihīte yaḥ kakṣāṁ kvacid alam adṛṣṭāśruta-cara-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trilokyām astīti kṣaṇam api na sambhāvana-mayīm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ghana-śyāmaṁ pītāmbaram ahaha saṅkalpayad amuṁ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janaṁ kañcid goṣṭhe sakhi mama vṛthā dīryati manaḥ ||39||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ubhaya-niṣṭham—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 syād ubhaya-niṣṭhaṁ yat svarūpaṁ kṛṣṇa-subhruvoḥ ||40||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tato, 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(2.12)—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sahacari harir eṣa brahma-veśaṁ prapannaḥ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kim ayam itarathā me vidravaty antarātmā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śaśadhara-maṇi-vedī sveda-dhārāṁ prasūte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 kila kumuda-bandhoḥ kaumudīm antareṇa ||41||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proktā atrābhiyogādyā vilāsādhikya-hetave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ratiḥ svabhāvajaiva syāt prāyo gokula-subhruvām ||42||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sādhāraṇī nigaditā samañjasāsau samarthā ca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kubjādiṣu mahiṣīṣu ca gokula-devīṣṇḍ ca kramataḥ ||43||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maṇivac-cintāmaṇivat-kaustubha-maṇivat tridhābhimatā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nātisulabheyam abhitaḥ sudurlabhā syād ananya-labhyā ca ||44||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sādhāraṇī—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nātisāndrā hareḥ prāyaḥ sākṣād darśana-sambhavā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sambhogecchā-nidāneyaṁ ratiḥ sādhāraṇī matā ||45||</w:t>
      </w:r>
    </w:p>
    <w:p w:rsidR="004D1C16" w:rsidRDefault="004D1C16">
      <w:pPr>
        <w:rPr>
          <w:b/>
          <w:bCs/>
          <w:lang w:val="pl-PL"/>
        </w:rPr>
      </w:pPr>
    </w:p>
    <w:p w:rsidR="004D1C16" w:rsidRPr="005A75DB" w:rsidRDefault="004D1C16">
      <w:pPr>
        <w:rPr>
          <w:lang w:val="pl-PL"/>
        </w:rPr>
      </w:pPr>
      <w:r w:rsidRPr="005A75DB">
        <w:rPr>
          <w:lang w:val="pl-PL"/>
        </w:rPr>
        <w:t xml:space="preserve">yathā </w:t>
      </w:r>
      <w:r w:rsidRPr="005A75DB">
        <w:rPr>
          <w:color w:val="FF0000"/>
          <w:lang w:val="pl-PL"/>
        </w:rPr>
        <w:t xml:space="preserve">śrī-daśame </w:t>
      </w:r>
      <w:r w:rsidRPr="005A75DB">
        <w:rPr>
          <w:lang w:val="pl-PL"/>
        </w:rPr>
        <w:t>(10.48.9)—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sahoṣyatām iha preṣṭha dināni katicin mayā |</w:t>
      </w:r>
    </w:p>
    <w:p w:rsidR="004D1C16" w:rsidRPr="005A75DB" w:rsidRDefault="004D1C16">
      <w:pPr>
        <w:ind w:left="720"/>
        <w:rPr>
          <w:rFonts w:eastAsia="MS Minchofalt"/>
          <w:color w:val="0000FF"/>
          <w:lang w:val="pl-PL"/>
        </w:rPr>
      </w:pPr>
      <w:r w:rsidRPr="005A75DB">
        <w:rPr>
          <w:rFonts w:eastAsia="MS Minchofalt"/>
          <w:color w:val="0000FF"/>
          <w:lang w:val="pl-PL"/>
        </w:rPr>
        <w:t>ramasva notsahe tyaktuṁ saṅgaṁ te’mburuhekṣaṇa ||46||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asāndratvād rater asyāḥ sambhogecchā vibhidyate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etasyā hrāsato hrāsas tad-dhetutvād rater api ||47||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lang w:val="pl-PL"/>
        </w:rPr>
        <w:t xml:space="preserve">atha </w:t>
      </w:r>
      <w:r w:rsidRPr="005A75DB">
        <w:rPr>
          <w:rFonts w:eastAsia="MS Minchofalt"/>
          <w:b/>
          <w:bCs/>
          <w:lang w:val="pl-PL"/>
        </w:rPr>
        <w:t>samañjasā—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patnī-bhāvābhimānātmā guṇādi-śravaṇādijā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kvacid bhedita-sambhoga-tṛṣṇā sāndrā samañjasā ||48||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pStyle w:val="PlainText"/>
        <w:ind w:firstLine="0"/>
        <w:rPr>
          <w:rFonts w:cs="Balaram"/>
          <w:noProof w:val="0"/>
          <w:szCs w:val="24"/>
          <w:cs/>
          <w:lang w:bidi="sa-IN"/>
        </w:rPr>
      </w:pPr>
      <w:r>
        <w:rPr>
          <w:rFonts w:cs="Balaram"/>
          <w:noProof w:val="0"/>
          <w:szCs w:val="24"/>
          <w:cs/>
          <w:lang w:bidi="sa-IN"/>
        </w:rPr>
        <w:t>yathā tatraiva (10.52.38)—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 tvā mukunda mahatī kula-śīla-rūpa-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vidyā-vayo-draviṇa-dhāmabhir ātma-tulyam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dhīrā patiṁ kulavatī na vṛṇīta kanyā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kāle nṛ-siṁha nara-loka-mano-’bhirāmam ||49||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samañjasātaḥ sambhoga-spṛhāyā bhinnatā yadā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tadā tad-utthitair bhāvair vaśyatā duṣkarā hariḥ ||50||</w:t>
      </w:r>
    </w:p>
    <w:p w:rsidR="004D1C16" w:rsidRDefault="004D1C16">
      <w:pPr>
        <w:pStyle w:val="PlainText"/>
        <w:ind w:firstLine="0"/>
        <w:rPr>
          <w:rFonts w:cs="Balaram"/>
          <w:noProof w:val="0"/>
          <w:szCs w:val="24"/>
          <w:cs/>
          <w:lang w:bidi="sa-IN"/>
        </w:rPr>
      </w:pPr>
    </w:p>
    <w:p w:rsidR="004D1C16" w:rsidRDefault="004D1C16">
      <w:pPr>
        <w:pStyle w:val="PlainText"/>
        <w:ind w:firstLine="0"/>
        <w:rPr>
          <w:rFonts w:cs="Balaram"/>
          <w:noProof w:val="0"/>
          <w:szCs w:val="24"/>
          <w:cs/>
          <w:lang w:bidi="sa-IN"/>
        </w:rPr>
      </w:pPr>
      <w:r>
        <w:rPr>
          <w:rFonts w:cs="Balaram"/>
          <w:noProof w:val="0"/>
          <w:szCs w:val="24"/>
          <w:cs/>
          <w:lang w:bidi="sa-IN"/>
        </w:rPr>
        <w:t>tathā hi tatraiva (10.61.4)—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smāyāvaloka-lava-darśita-bhāva-hāri-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bhrū-maṇḍala-prahita-saurata-mantra-śauṇḍaiḥ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patnyas tu ṣoḍaśa-sahasram anaṅga-bāṇair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yasyendriyaṁ vimathituṁ karaṇair na śekuḥ ||51||</w:t>
      </w:r>
    </w:p>
    <w:p w:rsidR="004D1C16" w:rsidRDefault="004D1C16">
      <w:pPr>
        <w:pStyle w:val="PlainText"/>
        <w:rPr>
          <w:rFonts w:cs="Balaram"/>
          <w:noProof w:val="0"/>
          <w:szCs w:val="24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samarthā—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kaṁcid viśeṣam āyantyā sambhogecchā yayābhitaḥ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ratyā tādātmyam āpannā sā samartheti bhaṇyate ||52||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sva-svarūpāt tadīyād vā jātā yat-kiṁcid-anvayāt |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samarthā sarva-vismāri-gandhā sāndratamā matā ||53||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prekṣyāśeṣe jagati madhurāṁ svāṁ vadhūṁ śaṅkayā 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tasyāḥ pārśve gurubhir abhitas tvat-prasaṅgo nyavāri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dūre tad api bhavataḥ sā tulā-koṭi-nādaṁ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kṛṣṇety aśruta-caram api vyāharanty unmadāsīt ||54||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sarvādbhuta-vilāsormi-camatkāra-kara-śriyaḥ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sambhogecchā-viśeṣo’syā rater jātu na bhidyate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asyāṁ kṛṣṇa-saukhyārtham eva kevalam udyamaḥ ||55||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pūrvasyāṁ sva-sukhāyāpi  kadācit tatra sambhavet ||56||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iyam eva ratiḥ prauḍhā mahābhāva-daśāṁ vrajet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mṛgyā syād vimuktānāṁ bhaktānāṁ ca varīyasām ||57||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(10.47.58)—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etāḥ paraṁ tanu-bhṛto bhuvi gopa-vadhvo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govinda eva nikhilātmani rūḍha-bhāvāḥ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vāñchanti yad bhava-bhiyo munayo vayaṁ ca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kiṁ brahma-janmabhir ananta-kathārasasya ||58||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syād dṛḍheyaṁ ratiḥ premā prodyan snehaḥ kramād ayam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syān mānaḥ praṇayo rāgo’nurāgo bhāva ity api ||59||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bījam ikṣuḥ sa ca rasaḥ sa guḍaḥ khaṇḍa eva saḥ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 śarkarā sitā sā ca sā yathā syāt sitopalā ||60||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ataḥ prema-vilāsāḥ syur bhāvāḥ snehādayas tu ṣaṭ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prāyo vyavahriyante’mī prema-śabdena sūribhiḥ ||61||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yasyā yādṛśa-jātīyaḥ kṛṣṇe premābhyudañcati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tasyāṁ tādṛśa-jātīyaḥ sa kṛṣṇasyāpy udīyate ||62||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premā—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sarvathā dhvaṁsa-rahitaṁ saty api dhvaṁsa-kāraṇe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yad-bhāva-bandhanaṁ yūnoḥ sa premā parikīrtitaḥ ||63||</w:t>
      </w:r>
    </w:p>
    <w:p w:rsidR="004D1C16" w:rsidRDefault="004D1C16">
      <w:pPr>
        <w:rPr>
          <w:lang w:val="fr-CA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śape tubhyaṁ dharma-sthiti-manyu-sarantyā sakhi mayā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viśuddhām ugrābhir muhur api nirasto bhaṇitibhiḥ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mugdhe śyāmātmā tyajati na hi me vartma bata māṁ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jagārāpad-ghorā viracayatu śāstiṁ gṛha-patiḥ ||64||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rādhāyāḥ sakhi sad-guṇair anudinaṁ rūpānurāgādibhiḥ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sāndrāṁ labdhavator api vyasanitāṁ vyākṣipta-kāntāntaraiḥ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prāpa kvāpi parasparopari yayor na mlānatāṁ yas tayo-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staṁ candrāvali-candrakābharaṇayoḥ ko vetti bhāva-kramam ||65||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tridhā kathyate prauḍha-madhya-manda-prabhedataḥ ||66||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prauḍhaḥ—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vilambādibhir ajñāta-citta-vṛttau priye jane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itara-kleśa-kārī yaḥ sa premā prauḍha ucyate ||67||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gatvā brūhi nikuñja-sadmani sakhe khinnāṁ mama preyasīṁ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 kālātyayam ākalayya kamale mayy apratītiṁ kṛthāḥ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duṣṭaṁ dānavam atra gokula-śiraḥ-śūlaṁ cikitsann ahaṁ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 eṣa praṇayena pallava-mayīṁ labdho’smi śayyāṁ tava ||68||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madhyaḥ—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itarānubhavāpekṣāṁ sahate yaḥ sa madhyamaḥ ||69||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sarvārambha-manoharāṁ sapadi me candrāvalīṁ vindato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raṅgaḥ śārada-śarvarī-samucitaḥ paryāptim evāyayau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tāṁ kandarpa-camū-camatkṛti-kara-krīḍormi-kirmīritāṁ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rādhāṁ hanta tathāpi cittam adhunā sākṣān mamāpekṣate ||70||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mandaḥ—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 paricitatvādeḥ karoty ātyantikāt tu yaḥ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naivopekṣāṁ na cāpekṣāṁ sa premā manda ucyate ||71||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anunīya rūḍha-mānām ānaya bhāmāṁ sakhīm aśokalatām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bhavati premavatīnāṁ manāg upekṣāpi doṣāya ||72||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athavā—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prauḍhaḥ premā sa yatra syād viśleṣasyāsahiṣṇutā ||73||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(50)—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nirmāya tvaṁ vitara phalakam hāri kaṁsāri-mūrtyā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vāraṁ vāraṁ diśasi yadi māṁ māna-nirvāhanāya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 paśyantī bhavana-kuhare ruddha-karṇāntarāhaṁ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sāhaṁkārā priya-sakhi sukham yāpayiṣyāmi yāmam ||74||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kṛcchrāt sahiṣṇutā yatra sa tu madhyama ucyate ||75||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avitatham asau kiṁ drāghīyān gamiṣyati vāsaraḥ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sumukhi sa niśārambhaḥ kiṁvā sameṣyati maṅgalaḥ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smita-mukha-śaśī go-dhūlibhiḥ karambita-kuntalaḥ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kṣapayati dṛśām ārtiṁ yatra vrajeśvara-nandanaḥ ||76||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sa mandaḥ kathito yatra bhavet kutrāpi vismṛtiḥ ||77||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pratipakṣa-janerṣyayā na me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smṛtir āsīd vana-mālya-gumphane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sakhi kiṁ karavai gavāṁ puro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ghana-hambā-dhvanir eṣa jṛmbhate ||78||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snehaḥ—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āruhya paramāṁ kāṣṭhāṁ premā cid-dīpa-dīpanaḥ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hṛdayaṁ drāvayann eṣa sneha ity abhidhīyate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atrodite bhavej jātu na tṛptir darśanādiṣu ||79||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krama-dīpikāyām</w:t>
      </w:r>
      <w:r>
        <w:rPr>
          <w:noProof w:val="0"/>
          <w:cs/>
          <w:lang w:bidi="sa-IN"/>
        </w:rPr>
        <w:t xml:space="preserve"> (3.27)—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tad-atimadhura-rūpa-kamra-śobhā-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mṛta-rasa-pāna-vidhāna-lālasābhyām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praṇaya-salila-pūra-vāhinīnām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alasa-vilola-vilocanāmbujābhyām ||80||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jyotsnā-śīdhuṁ hari-mukha-vidhor apy analpaṁ pibantau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nāntas tṛptiṁ tava katham api prāpnuto dṛk-cakorau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āghūrṇantau mada-kalatayā suṣṭhu mugdhau yad etau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bhūyo bhūyas tam iha vamato bāṣpa-pūra-cchalena ||81||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aṅga-saṅge viloke ca śravaṇādau ca sa kramāt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kaniṣṭho madhyamaḥ śreṣṭhas trividho’yaṁ manodravaḥ ||82||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aṅga-saṅge,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asi ghana-rasa-rūpas tvaṁ pālī lāvaṇya-sāra-maya-mūrtiḥ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mādhava bhavad-āśleṣe bhavitā nāsyāḥ kathaṁ dravatā ||83||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viloke,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asyās tvad-vadane saroja-suhṛdi vyaktiṁ purastād gate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nāścaryaṁ dravatām avindata mano-haiyaṅgavīnaṁ yadi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kintv āścaryam idaṁ mukunda milite śyāmā-mukhendau bhava-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ccetaś candra-maṇir dravan jalatayā bhūyo babhūvācalaḥ ||84||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śravaṇe,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śruti-parisara-kakṣāṁ yāti nāmnas tavārdhe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mura-damana dṛg-ambho-dhārayā dhauta-gātrī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madana-mada-madhūlī-mugdha-medhā-samṛddhiḥ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skhalati kuvalayākṣī jṛmbhate stambhate ca ||85||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ādi-śabdena smaraṇe,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kṛṣṇa-vartmani kṛtābhiniveśo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sāmprataḥ tvam asi kampita-gātrī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sneha-pūra-paripāka-mayaṁ 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bhaviṣyati mano na vilīnam ||86||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ghṛtaṁ madhu cety uktaṁ sneho dvedhā svarūpataḥ ||87||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ghṛta-snehaḥ—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ātyantikādara-mayaḥ sneho ghṛtam itīryate ||88||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bhāvāntarānvito gacchan svādodrekaṁ na tu svayam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ghanībhaven nisargāti-śītalān mitha ādarāt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gāḍhādara-mayas tena snehaḥ syād ghṛtavad ghṛtam ||89||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abhutthāya vidūrato madhubhidā yāśliṣyate sādaraṁ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yā snehena vaśīkaroti guruṇā pāvitrya-pūrṇena tam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kṣipraṁ yāti sitopaleva vilayaṁ tat-keli-vṛṣṭyā ca yā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yuktā hanta kayopamātum api sā candrāvalī me sakhī ||90||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nijam agharipuṇāṁse nyastam ākṛṣya savyaṁ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bhujam iha nidadhānā dakṣam asrokṣitākṣī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pada-yugam api baṅkaṁ śaṅkayā vikṣipantī 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pratiyuvati-vayasyāṁ smerayāmāsa gaurī ||91||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ādaro gauravotthaḥ syād ity anyonyāśrita-dvayam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raty-ādau sad api snehe suvyaktatvād ihocyate ||92||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madīyatātiśaya-bhāk priye sneho bhaven madhu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svayaṁ prakaṭa-mādhuryo nānā-rasa-samāhṛtiḥ ||93||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mattatoṣma-dharaḥ sneho madhu-sāmyān madhūcyate ||94||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yathā—</w:t>
      </w:r>
    </w:p>
    <w:p w:rsidR="004D1C16" w:rsidRDefault="004D1C16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rādhā snehamayena hanta racitā mādhurya-sāreṇa sā</w:t>
      </w:r>
    </w:p>
    <w:p w:rsidR="004D1C16" w:rsidRDefault="004D1C16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saudhīva pratimā ghanāpy uru-guṇair bhāvoṣmaṇā vidrutā |</w:t>
      </w:r>
    </w:p>
    <w:p w:rsidR="004D1C16" w:rsidRDefault="004D1C16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yan-nāmany api dhāmani śravaṇayor yāti prasaṅgena me</w:t>
      </w:r>
    </w:p>
    <w:p w:rsidR="004D1C16" w:rsidRDefault="004D1C16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sāndrānanda-mayī bhavaty anupamā sadyo jagad-vismṛti ||95||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mānaḥ—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snehas tūtkṛṣṭatāvāptyā mādhuryaṁ mānayan navam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yo dhārayaty adākṣiṇyaṁ sa māna iti kīrtyate ||96||</w:t>
      </w:r>
    </w:p>
    <w:p w:rsidR="004D1C16" w:rsidRDefault="004D1C16">
      <w:pPr>
        <w:rPr>
          <w:lang w:val="pl-PL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 xml:space="preserve">sravad-asra-bhare kṛte dṛśau me 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tava godhūlibhir eva gopa-vīra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adhunā vadanānilaiḥ kim ebhir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virameti bhrukuṭiṁ babhāra subhrūḥ ||97||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udātto lalitaś ceti māno’yaṁ dvividho mataḥ ||98||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udāttaḥ—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udāttaḥ syād ghṛta-sneho dhārayan gahana-kramam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dākṣiṇya-bhāg adākṣiṇyaṁ vāmya-gandhaṁ ca kutracit ||99||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dākṣiṇyodātto</w:t>
      </w:r>
      <w:r>
        <w:rPr>
          <w:lang w:val="pl-PL"/>
        </w:rPr>
        <w:t>, yathā—</w:t>
      </w:r>
    </w:p>
    <w:p w:rsidR="004D1C16" w:rsidRDefault="004D1C16">
      <w:pPr>
        <w:rPr>
          <w:lang w:val="pl-PL"/>
        </w:rPr>
      </w:pP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rādheti skhalitābhidhe mayi haṭhād biddhāntarāpy ārtibhir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mad-vailakṣya-śamāya sā dviguṇayanty āsyāravinde smitam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jalpe ca mradimānubiddham adhikaṁ mādhuryam ātanvatī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citrāṇīva cakāra mat-priya-suhṛd-vṛndāni candrāvalī ||100||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vāmya-gandhodātto</w:t>
      </w:r>
      <w:r>
        <w:rPr>
          <w:lang w:val="pl-PL"/>
        </w:rPr>
        <w:t>, yathā</w:t>
      </w:r>
      <w:r>
        <w:rPr>
          <w:color w:val="0000FF"/>
          <w:lang w:val="pl-PL"/>
        </w:rPr>
        <w:t xml:space="preserve"> </w:t>
      </w:r>
      <w:r>
        <w:rPr>
          <w:color w:val="FF0000"/>
          <w:lang w:val="pl-PL"/>
        </w:rPr>
        <w:t xml:space="preserve">śrī-viṣṇu-purāṇe </w:t>
      </w:r>
      <w:r>
        <w:rPr>
          <w:lang w:val="pl-PL"/>
        </w:rPr>
        <w:t>(5.13.45) —</w:t>
      </w:r>
    </w:p>
    <w:p w:rsidR="004D1C16" w:rsidRDefault="004D1C16">
      <w:pPr>
        <w:rPr>
          <w:lang w:val="pl-PL"/>
        </w:rPr>
      </w:pP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kācid bhrū-bhaṅguraṁ kṛtvā lalāṭa-phalakaṁ harim |</w:t>
      </w:r>
    </w:p>
    <w:p w:rsidR="004D1C16" w:rsidRDefault="004D1C16">
      <w:pPr>
        <w:ind w:left="720"/>
        <w:rPr>
          <w:lang w:val="pl-PL"/>
        </w:rPr>
      </w:pPr>
      <w:r>
        <w:rPr>
          <w:color w:val="0000FF"/>
          <w:lang w:val="pl-PL"/>
        </w:rPr>
        <w:t>vilokya netra-bhṛṅgābhyāṁ papau tan-mukha-paṅkajam ||101||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>yathā vā—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akṣa-saṁsadi jitāpi mṛgākṣī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mādhavena parirambha-paṇena |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bhugna-dṛṣṭir iha vipratipannāṁ</w:t>
      </w:r>
    </w:p>
    <w:p w:rsidR="004D1C16" w:rsidRDefault="004D1C16">
      <w:pPr>
        <w:ind w:left="720"/>
        <w:rPr>
          <w:lang w:val="pl-PL"/>
        </w:rPr>
      </w:pPr>
      <w:r>
        <w:rPr>
          <w:lang w:val="pl-PL"/>
        </w:rPr>
        <w:t>taṁ karaṇe rurudhe pariripsum ||102||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lalitaḥ—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madhu-snehas tu kauṭilyaṁ svātantrya-hṛdayaṅgamam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bibhran-narma-viśeṣaṁ ca lalito’yam udīryate ||103||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kauṭilya-lalito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śrī-daśame </w:t>
      </w:r>
      <w:r>
        <w:rPr>
          <w:lang w:val="pl-PL"/>
        </w:rPr>
        <w:t>(10.32.6)—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ekā bhrukuṭim ābaddhya prema-saṁrambha-vihvalā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ghnatīvaikṣat sandaṣṭa-daśana-cchadā  ||104||</w:t>
      </w:r>
    </w:p>
    <w:p w:rsidR="004D1C16" w:rsidRDefault="004D1C16">
      <w:pPr>
        <w:rPr>
          <w:lang w:val="pl-PL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adatta me vartmani manmathonmadā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svayaṁ grahāśleṣam asau sakhī tava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uktavantaṁ kuṭilībhavan mukhī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kṛṣṇaṁ vataṁsena jaghāna maṅgalā ||105||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cira-sparśa-sukhāya cucuke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kurvantam akṣipram iyaṁ calekṣaṇā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svinnāṅgulīkaṁ pulakāñcita-śriyā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savyena cikṣepa kucena keśavam ||106||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narma-lalito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(90)—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mithyā jalpatu te kathaṁ nu rasanā sādhvī-sahasrasya 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bimboṣṭhāmṛta-sevanād agharipo puṇyā prayatnād abhūt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kasmād eva balṁt-karotu ca karaḥ soḍhuṁ kṣamaḥ subhruvāṁ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raktaḥ suṣṭhu na nīvi-bandham api yaḥ kā vānya-bandhe kathā ||107||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praṇayaḥ—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māno dadhāno viśrambhaṁ praṇayaḥ procyate budhaiḥ ||108||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kucopānte spṛṣṭā mura-vijayinā tad-bhuja-śira-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stiro-nyasta-grīvā bhruvam anṛju-dṛṣṭir vibhujatī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paṭenāsya mlānīkṛta-puraṭa-bhāsā pulakinī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pramodāsrair dhautaṁ nija-mukham iyaṁ mārṣṭi sumukhī ||109||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svarūpaṁ praṇayasyāsya viśrambhaḥ kathito budhaiḥ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viśrambho’pi dvidhā maitraṁ sakhyaṁ ceti nigadyate ||110||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maitraṁ—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bhāvajñaiḥ procyate maitraṁ viśrambho vinayānvitaḥ ||111||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(10.32.4)–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kācit karāmbujaṁ śaurer jagṛhe’ñjalināṁ mudā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kācid dadhāra tad-bāhum aṁse candana-rūṣitam ||112||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saṅkuca paṅkajekṣaṇaḥ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pādayos te nidadhātu nūpurau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anayor dhvanibhir vilajjatāṁ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kalahaṁsīva vipakṣa-kāminī ||113||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sakhyam—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visrambhaṁ sādhvasonmuktaḥ sakhyaṁ sva-vaśatā-mayaḥ ||114||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sarabhasam adhikaṇṭham arpitābhyāṁ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danuja-ripor nija-bāhu-vallarībhyām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niṭilam avanamayya tasya karṇe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kathitaṁ kim iva tvayā rahasyam ||115||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śrī-viṣṇu-purāṇe </w:t>
      </w:r>
      <w:r>
        <w:rPr>
          <w:noProof w:val="0"/>
          <w:cs/>
          <w:lang w:bidi="sa-IN"/>
        </w:rPr>
        <w:t>(5.30.34)–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yadi te tad-vacaḥ satyaṁ satyātyarthaṁ priyeti me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mad-geha-niṣkuṭārthāya tadāyaṁ nīyatāṁ taruḥ ||116||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vinyasya vakṣoruha-koraka-dvayīṁ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vakṣaḥ-sthale kaṁsa-harasya hāriṇīm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patrāṅkuraṁ kuṅkuma-bindu-nālike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likhaty asau candra-mukhī sakhī mama ||117||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(10.30.38)—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tato gatvā vanoddeśe dṛptā keśavam abravīt 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pāraye’haṁ calituṁ naya māṁ yatra te manaḥ ||118||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janitvā praṇayaḥ snehāt kutracin mānatāṁ vrajet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snehān mānaḥ kvacid bhūtvā praṇayatvam athāśnute ||119||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kārya-kāraṇatānyo’nyam ataḥ praṇaya-mānayoḥ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atra pṛthag evāsau viśrambhodāhṛtiḥ kṛtā ||120||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udātta-lalitābhyāṁ tu maitrya-sakhye susaṅgate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dve sumaitrya-susakhyākhye yathā-saṅkhyam udīrite ||121||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sumaitryam—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ālī-puraḥ kathayituṁ rajanī-rahasyaṁ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tatrodyate madhuripau mṛdulā bhramad-bhrūḥ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utkṣipya tan mukha-puṭāvaraṇāya hastaṁ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nyañcan-mukhī samavariṣṭa punar varākṣī ||122||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kṣipte varṇaka-bhājane taraṇijā-pure parīhāsataḥ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kṛṣṇena bhruvam āracayya kuṭilām ālokayantī tiraḥ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tārā vakṣasi citram ardha-likhitaṁ śrī-vatsa-vibhrājite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kāśmīreṇa ghana-śriyā nija-kucākṛṣṭena pūrṇaṁ vyadhāt ||123||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susakhyam—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dyūte sakṛt pāna-vidhau paṇī-kṛte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jitvā dviroṣṭhaṁ pibati svam acyute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babandha kaṇṭhe kuṭilī-kṛtekṣaṇā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vāmayā dorlatayāsya vallavī ||124||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āviṣkurvati visphuran navanakhollekhaṁ sva-vakṣas-taṭaṁ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kṛṣṇe pīta-dukūla-saṅkalanayā smitvā sakhīnāṁ puraḥ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abhraśyāmam uro rurodha valita-bhrūr ānanaṁ dhunvatī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romāñcodgama-kañcukena kucayor dvandvena gāndharvikā ||125||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rāgaḥ—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duḥkham apy adhikaṁ citte sukhatvenaiva rajyate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yatas tu praṇayotkarṣāt sa rāga iti kīrtyate ||126||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tīvrārka-dyuti-dīpitair asilatādhārākarālāsribhir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mārtaṇḍopala-maṇḍalaiḥ sthapuṭite’py adres taṭe tasthuṣī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paśyanti paśupendra-nandanam asāv indīvarair āstṛte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lang w:val="fr-CA"/>
        </w:rPr>
        <w:t>talpe nyasta-padāmbujeva muditā na spandate rādhikā ||127||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vā </w:t>
      </w:r>
      <w:r>
        <w:rPr>
          <w:color w:val="FF0000"/>
          <w:lang w:val="fr-CA"/>
        </w:rPr>
        <w:t>padyāvalyāṁ</w:t>
      </w:r>
      <w:r>
        <w:rPr>
          <w:lang w:val="fr-CA"/>
        </w:rPr>
        <w:t xml:space="preserve"> (179)—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tārābhisāraka caturtha-niśā-śaśāṅka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kāmāmbu-rāśi-parivardhana deva tubhyam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argho namo bhavatu me saha tena yūnā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mithyāpavāda-vacasāpy abhimāna-siddhiḥ ||128||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nīlimā raktimā ceti rāgo’yaṁ dvividho mataḥ ||129||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tatra nīlimā—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nīlī-śyāmābhavo rāgo nīlimā kathyate budhaiḥ ||130||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tatra nīlī-rāgaḥ—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vyaya-sambhāvanā-hīno bahir nātiprakāśavān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sva-lagna-bhāvāvaraṇo nīlī-rāgaḥ satāṁ mataḥ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yathāvalokyate caiṣa candrāvali-mukundayoḥ ||131||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prasanna-viśadāśayā vividha-mudrayā nirmitaṁ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pratāraṇam api tvayā guṇatayā sadā gṛhṇatī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tathā vyavajahāra sā vraja-kulendra candrāvalī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sakhībhir api tarkitā tvayi yathā taṭasthety asau ||132||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śyāmā-rāgaḥ—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bhīrutauṣadhi-sekādir ādyāt kiñcit prakāśa-bhāk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yaś cireṇaiva sādhyaḥ syāt sa śyāmā-rāga ucyate ||133||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purā kuñje mañjuny avatamasa-yukte’pi cakitā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murārer yā pārśve na taruṇi divāpy antaram agāt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tamālaiḥ saivādya dviguṇita-tamisre’pi muditā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tamisrārdhe māniny ahaha bhavatī taṁ mṛgayate ||134||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raktimā—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rāgaḥ kusumbha-mañjiṣṭhā-sambhavo raktimā mataḥ ||135||</w:t>
      </w:r>
    </w:p>
    <w:p w:rsidR="004D1C16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lang w:val="fr-CA"/>
        </w:rPr>
      </w:pPr>
      <w:r w:rsidRPr="005A75DB">
        <w:rPr>
          <w:bCs/>
          <w:lang w:val="fr-CA"/>
        </w:rPr>
        <w:t>tatra</w:t>
      </w:r>
      <w:r w:rsidRPr="005A75DB">
        <w:rPr>
          <w:b/>
          <w:lang w:val="fr-CA"/>
        </w:rPr>
        <w:t xml:space="preserve"> kusumbha-rāgaḥ—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kusumbha-rāgaḥ sa jñeyo yaś citte sajjati drutam |</w:t>
      </w:r>
    </w:p>
    <w:p w:rsidR="004D1C16" w:rsidRPr="005A75DB" w:rsidRDefault="004D1C16">
      <w:pPr>
        <w:rPr>
          <w:b/>
          <w:lang w:val="fr-CA"/>
        </w:rPr>
      </w:pPr>
      <w:r w:rsidRPr="005A75DB">
        <w:rPr>
          <w:b/>
          <w:lang w:val="fr-CA"/>
        </w:rPr>
        <w:t>anya-rāga-cchavi-vyañjī śobhate ca yathocitam ||136||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>yathā—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tvayy eva śravaṇāvadhi priya-sakhī yā kṛṣṇa-baddhāntarā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yā dṛṣṭe bhujage’pi tāvaka-bhujā-sāmyāt pramodonmadā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prekṣya tvāṁ purato’dya kām api daśāṁ prāptāsti seyaṁ tathā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na jñāyeta yathā kim eṣa balavān rāgo virāgo’thavā ||137||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sadādhāra-viśeṣeṣu kausumbho’pi sthiro bhavet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iti kṛṣṇa-praṇayiṣu mlānir asya na yujyate ||138||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lang w:val="fr-CA"/>
        </w:rPr>
      </w:pPr>
      <w:r w:rsidRPr="005A75DB">
        <w:rPr>
          <w:lang w:val="fr-CA"/>
        </w:rPr>
        <w:t xml:space="preserve">atha </w:t>
      </w:r>
      <w:r w:rsidRPr="005A75DB">
        <w:rPr>
          <w:b/>
          <w:bCs/>
          <w:lang w:val="fr-CA"/>
        </w:rPr>
        <w:t>mañjiṣṭha-rāgaḥ—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ahāryo’nanya-sāpekṣo yaḥ kāntyā varddhate sadā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bhaven māñjiṣṭha-rāgo’sau rādhā-mādhavayor yathā ||139||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dhatte drāg anupādhi janma vidhinā kenāpi nākampate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sūte’tyāhita-sañcayair api rasaṁ te cen mitho vartmane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ṛddhiṁ sañcinute camatkṛti-karoddāma-pramodottarāṁ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rādhā-mādhavayor ayaṁ nirupamaḥ premānubandhotsavaḥ ||140||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vā,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(3.17)—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mayā te nirbandhān murajayini rāgaḥ parihṛtya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mayi snigdhe kintu prathaya paramāśīs-tatim imām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mukhāmododgāra-grahila-matir adyaiva hi yataḥ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pradoṣārambhe syāṁ vimala-vana-mālā-madhu-karī ||141||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pūrva-pūrvas tu yo bhāvaḥ somābhādau sa rājate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bhīṣma-sutādau ca śrī-harer mahiṣī-gaṇe ||142||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 uttarottaro dviyo rādhikādau sa dīvyati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tathā śrī-satyabhāmāyāṁ lakṣmaṇāyām api kvacit ||143||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itthaṁ bhedena bhāvānāṁ sarva-gokula-subhruvām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ātma-pakṣa-vipakṣādi-bhedāḥ pūrvam udīritāḥ ||144||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 bhāvāntara-sambandhāj jāyante vividhā bhidāḥ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aparā api bhāvānāṁ jñeyās tāḥ prajñayā budhaiḥ ||145||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anurāgaḥ—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sadānubhūtam api yaḥ kuryān nava-navaṁ priyam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rāgo bhavan nava-navaḥ so’nurāga itīryate ||146||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(28)—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prapannaḥ panthānaṁ harir asakṛd asman-nayanayor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apūrvo’yaṁ pūrvaṁ kvacid api na dṛṣṭo madhurimā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pratīke’py ekasya sphurati muhur aṅgasya sakhi 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śriyas tasyāḥ pātuṁ lavam api samarthā na dṛg iyam ||147||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ko’yaṁ kṛṣṇa iti vyudasyati dhṛtiṁ yas tanvi karṇaṁ viśan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rāgāndhe kim idaṁ sadaiva bhavatī tasyorasi krīḍati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hāsyaṁ mā kuru mohite tvam adhunā nyastāsya haste mayā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satyaṁ satyam asau dṛg-aṅganam agād adyaiva vidyun-nibhaḥ ||148||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paraspara-vaśībhāvaḥ prema-vaicittyakaṁ tathā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aprāṇiny api janmāptau lālasā-bhara unnataḥ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vipralambhe’sya visphūrtir ity ādyāḥ syur iha kriyāḥ ||149||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 xml:space="preserve">paraspara-vaśībhāvo, </w:t>
      </w: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samārambhaṁ pārasparika-vijayāya prathayator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apūrvā keyaṁ vām aghadamana saṁrambha-laharī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mano-hastī baddhas tava yad anayā rāga-nigaḍais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tvayāpy asyāḥ premotsava-nava-guṇaiś citta-hariṇaḥ ||150||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prema-vaicittya-saṁjñas tu vipralambhaḥ sa kathyate ||151||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aprāṇiny api janma-lālasā-bharo,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(17)—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tapasyāmah kṣāmodari varayitum venuṣu janur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vareṇyam manyethāḥ sakhi tad akhilānāṁ sujanuṣām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tapah-stomenoccair yad iyam urarñkṛtya muralī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murārāter bimbādhara-madhurimānam rasayati ||152||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vipralambhe visphūrtir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brūyās tvaṁ mathurādhvanīna mathurānāthaṁ tam ity uccakaiḥ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sandeśaṁ vraja-sundarī kam api te kācin mayā prāhiṇot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kṣmāpati-pattane yadi gataḥ svacchanda gacchādhunā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kliṣṭām api visphuran diśi diśi kliśnāsi hā me sakhīm ||153||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bhāvaḥ—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anurāgaḥ sva-saṁvedya-daśāṁ prāpya prakāśitaḥ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yāvad-āśraya-vṛttiś ced bhāva ity abhidhīyate ||154||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yathā—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 xml:space="preserve">rādhāyā bhavataś ca citta-jatunī svedair vilāpya kramāt 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yuñjann adri-nikuñja-kuñjara-pate nirdhūta-bheda-bhramam |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 xml:space="preserve">citrāya svayam anvarañjayad iha brahmāṇḍa-harmyodare 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bhūyobhir nava-rāga-hiṅgula-bharaiḥ śṛṅgāra-kāruḥ kṛtī ||155||</w:t>
      </w:r>
    </w:p>
    <w:p w:rsidR="004D1C16" w:rsidRPr="00E64629" w:rsidRDefault="004D1C16">
      <w:pPr>
        <w:rPr>
          <w:b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mukunda-mahiṣī-vṛndair apy asāv atidurlabhaḥ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vraja-devy-eka-saṁvedyo mahābhāvākhyayocyate ||156||</w:t>
      </w:r>
      <w:r>
        <w:rPr>
          <w:b/>
          <w:bCs/>
          <w:noProof w:val="0"/>
          <w:cs/>
          <w:lang w:bidi="sa-IN"/>
        </w:rPr>
        <w:br/>
        <w:t>varāmṛta-svarūpa-śrīḥ svaṁ svarūpaṁ mano nayet ||157||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rūḍhaś cādhirūḍhaś cety ucyate dvividho budhaiḥ ||158||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rūḍhaḥ—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uddīptā sāttvikā yatra sa rūḍha iti bhaṇyate ||159||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unmīlat-kalahaṁsa-gadgada-ravā kampātivikṣobhataḥ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saṅkīrṇā pṛthu-romaharṣa-gatir bāṣpa-cchaṭodgāriṇī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jāḍyotseka-pariplutā kuvalayollāsaṁ muhur bibhratī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gopīnām anurāgitā-sarid iyaṁ rāse vitene rasam ||160||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nimeṣāsahatāsanna-janatā-hṛd-viloḍanam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kalpa-kṣaṇatvaṁ khinnatvaṁ tat-saukhye’py ārti-śaṅkayā ||161||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mohādy-abhāve’py ātmādi-sarva-vismaraṇaṁ sadā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kṣaṇasya kalpetyādyā yatra yoga-viyogayoḥ ||162||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nimeṣāsahatā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(10.82.38)—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gopyaś ca kṛṣṇam upalabhya cirād abhīṣṭaṁ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yat-prekṣaṇe dṛśiṣu pakṣma-kṛtaṁ śapanti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dṛgbhir hṛdī-kṛtam alaṁ parirabhya sarvās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tad-bhāvam āpur api nitya-yujāṁ durāpam ||163||</w:t>
      </w:r>
    </w:p>
    <w:p w:rsidR="004D1C16" w:rsidRDefault="004D1C16">
      <w:pPr>
        <w:rPr>
          <w:noProof w:val="0"/>
          <w:sz w:val="22"/>
          <w:szCs w:val="22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āsanna-janatā-hṛd-viloḍanaṁ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sakhyaḥ prokṣya kurūn guru-kṣiti-bhṛtām āghūrṇayantī śiraḥ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svasthā viślathayanty aśeṣa-ramaṇīr āplāvya sarvaṁ janam |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gopīnām anurāga-sindhu-laharī satyāntaraṁ vikramair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ākramya stimitāṁ vyadhād api parāṁ vaikuṇṭha-kaṇṭha-śriyam ||164||</w:t>
      </w:r>
    </w:p>
    <w:p w:rsidR="004D1C16" w:rsidRPr="00E64629" w:rsidRDefault="004D1C16">
      <w:pPr>
        <w:rPr>
          <w:b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kalpa-kṣaṇatvam</w:t>
      </w:r>
      <w:r>
        <w:rPr>
          <w:bCs/>
          <w:noProof w:val="0"/>
          <w:cs/>
          <w:lang w:bidi="sa-IN"/>
        </w:rPr>
        <w:t>, yathā—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śaraj-jyotsnī rāse vidhi-rajani-rūpāpi nimiṣād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atikṣudrā tāsāṁ yad ajani na tad vismaya-padam |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sukhotsekārambhe nimiṣa-lava-kalpām iva daśāṁ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mahā-kalpākalpāpy ahaha labhate kāla-kalanā ||165||</w:t>
      </w:r>
    </w:p>
    <w:p w:rsidR="004D1C16" w:rsidRPr="00E64629" w:rsidRDefault="004D1C16">
      <w:pPr>
        <w:rPr>
          <w:b/>
          <w:noProof w:val="0"/>
          <w:cs/>
          <w:lang w:bidi="sa-IN"/>
        </w:rPr>
      </w:pPr>
    </w:p>
    <w:p w:rsidR="004D1C16" w:rsidRDefault="004D1C16">
      <w:pPr>
        <w:rPr>
          <w:noProof w:val="0"/>
          <w:sz w:val="22"/>
          <w:szCs w:val="22"/>
          <w:cs/>
          <w:lang w:bidi="sa-IN"/>
        </w:rPr>
      </w:pPr>
      <w:r>
        <w:rPr>
          <w:b/>
          <w:bCs/>
          <w:noProof w:val="0"/>
          <w:sz w:val="22"/>
          <w:szCs w:val="22"/>
          <w:cs/>
          <w:lang w:bidi="sa-IN"/>
        </w:rPr>
        <w:t>tat-saukhye’py ārti-śaṅkayā khinnatvam</w:t>
      </w:r>
      <w:r>
        <w:rPr>
          <w:bCs/>
          <w:noProof w:val="0"/>
          <w:cs/>
          <w:lang w:bidi="sa-IN"/>
        </w:rPr>
        <w:t xml:space="preserve">, yathā </w:t>
      </w:r>
      <w:r>
        <w:rPr>
          <w:bCs/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sz w:val="22"/>
          <w:szCs w:val="22"/>
          <w:cs/>
          <w:lang w:bidi="sa-IN"/>
        </w:rPr>
        <w:t>(10.31.19)—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 te sujāta-caraṇāmbu-ruhaṁ staneṣu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bhītāḥ śanaiḥ priya dadhīmahi karkaśeṣu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tenāṭavīm aṭasi tad vyathate na kiṁ svit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kūrpādibhir bhramati dhīr bhavad-āyuṣāṁ naḥ ||166||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 xml:space="preserve">mohādy-abhāve’pi sarva-vismaraṇaṁ, </w:t>
      </w: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ekādaśe </w:t>
      </w:r>
      <w:r>
        <w:rPr>
          <w:lang w:val="fr-CA"/>
        </w:rPr>
        <w:t>(11.12.12)—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tā nāvidan mayy anuṣaṅga-baddha-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dhiyaḥ svam ātmānam adas tathedam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samādhau munayo’bdhi-toye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nadyaḥ praviṣṭā iva nāma-rūpe ||167||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b/>
          <w:bCs/>
          <w:lang w:val="fr-CA"/>
        </w:rPr>
        <w:t xml:space="preserve">kṣaṇa-kalpatā, </w:t>
      </w:r>
      <w:r>
        <w:rPr>
          <w:lang w:val="fr-CA"/>
        </w:rPr>
        <w:t>yathā tatraiva (11.12.11)—</w:t>
      </w:r>
    </w:p>
    <w:p w:rsidR="004D1C16" w:rsidRDefault="004D1C16">
      <w:pPr>
        <w:rPr>
          <w:lang w:val="fr-CA"/>
        </w:rPr>
      </w:pP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tās tāḥ kṣapāḥ preṣṭha-tamena nītā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mayaiva vṛndāvana-gocareṇa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kṣaṇārdha-vat tāḥ punar aṅga tāsāṁ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hīnā mayā kalpa-samā babhūvuḥ ||168||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ādya-śabdād iha proktā kṛṣṇāvirbhāva-kāritā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sambhoga-bhede vispaṣṭaṁ sā purastāt pravakṣyate ||169||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adhirūḍhaḥ—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rūḍhoktebhyo’nubhāvebhyaḥ kām apy āptā viśiṣṭatām |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yatrānubhāvā dṛśyante so’dhirūḍho nigadyate ||170||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śiva-vākyam</w:t>
      </w:r>
      <w:r>
        <w:rPr>
          <w:lang w:val="fr-CA"/>
        </w:rPr>
        <w:t>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lokātītam ajāṇḍa-koṭigam api traikālikaṁ yat sukhaṁ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duḥkhaṁ ceti pṛthag yadi sphuṭam ubhe te gacchataḥ kuṭatām |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naivābhāsa-tulāṁ śive tad api tat kuṭa-dvayaṁ rādhikā-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premodyat-sukha-duḥkha-sindhu-bhavayor vindeta bindvor api ||171||</w:t>
      </w:r>
    </w:p>
    <w:p w:rsidR="004D1C16" w:rsidRDefault="004D1C16">
      <w:pPr>
        <w:rPr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modano mādanaś cāsāv adhirūḍho dvidhocyate ||172||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modanaḥ—</w:t>
      </w:r>
    </w:p>
    <w:p w:rsidR="004D1C16" w:rsidRDefault="004D1C16">
      <w:pPr>
        <w:rPr>
          <w:b/>
          <w:bCs/>
          <w:lang w:val="fr-CA"/>
        </w:rPr>
      </w:pPr>
      <w:r>
        <w:rPr>
          <w:b/>
          <w:bCs/>
          <w:lang w:val="fr-CA"/>
        </w:rPr>
        <w:t>modanaḥ sa dvayor yatra sāttvikoddīpta-sauṣṭhavam ||173||</w:t>
      </w:r>
    </w:p>
    <w:p w:rsidR="004D1C16" w:rsidRDefault="004D1C16">
      <w:pPr>
        <w:rPr>
          <w:b/>
          <w:bCs/>
          <w:lang w:val="fr-CA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(8.9)—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ātanvan kala-kaṇṭha-nādam atulaṁ stambha-śriyojjṛmbhito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bhūyiṣṭhocchalad-aṅkuraḥ phalitavān svedāmbu-muktā-phalaiḥ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udyad-bāṣpa-maranda-bhāga-vicalo’py utkampavān vibhramai</w:t>
      </w:r>
    </w:p>
    <w:p w:rsidR="004D1C16" w:rsidRDefault="004D1C16">
      <w:pPr>
        <w:ind w:left="720"/>
        <w:rPr>
          <w:noProof w:val="0"/>
          <w:sz w:val="22"/>
          <w:szCs w:val="22"/>
          <w:cs/>
          <w:lang w:bidi="sa-IN"/>
        </w:rPr>
      </w:pPr>
      <w:r>
        <w:rPr>
          <w:noProof w:val="0"/>
          <w:color w:val="0000FF"/>
          <w:cs/>
          <w:lang w:bidi="sa-IN"/>
        </w:rPr>
        <w:t>rādhā-mādhavayor virājati cirād ullāsa-kalpa-drumaḥ ||174||</w:t>
      </w:r>
    </w:p>
    <w:p w:rsidR="004D1C16" w:rsidRDefault="004D1C16">
      <w:pPr>
        <w:rPr>
          <w:noProof w:val="0"/>
          <w:sz w:val="22"/>
          <w:szCs w:val="22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harer yatra sa-kāntasya vikṣobha-bhara-kāritā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premoru-sampad-vikhyāta-kāntātiśayitādayaḥ ||175||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rādhikā-yūtha evāsau modano na tu sarvataḥ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yaḥ śrīmān hlādinī-śakteḥ suvilāsaḥ priyo varaḥ ||176||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 w:rsidP="00E6462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 w:rsidRPr="00E64629">
        <w:rPr>
          <w:b/>
          <w:bCs/>
          <w:noProof w:val="0"/>
          <w:cs/>
          <w:lang w:bidi="sa-IN"/>
        </w:rPr>
        <w:t>sa</w:t>
      </w:r>
      <w:r>
        <w:rPr>
          <w:rFonts w:eastAsia="MS Minchofalt"/>
          <w:b/>
          <w:bCs/>
          <w:lang w:val="en-US" w:bidi="sa-IN"/>
        </w:rPr>
        <w:t>-</w:t>
      </w:r>
      <w:r w:rsidRPr="00E64629">
        <w:rPr>
          <w:b/>
          <w:bCs/>
          <w:noProof w:val="0"/>
          <w:cs/>
          <w:lang w:bidi="sa-IN"/>
        </w:rPr>
        <w:t>kāntasya hareḥ kṣobha-bhara-kāritā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 stambha-karambitā bhuvi kuror bhadrā sarasvaty abhūd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bāṣpaṁ bhāskarajā mumoca tarasā satyābhraman narmadā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bheje bhīṣma-sutā ca varṇa-vikṛtiṁ gāmbhīrya-bhāg apy asau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kṛṣṇodanvati rādhikādbhuta-nadī-premormibhiḥ saṁvṛte ||177||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premoru-sampadvatī-vṛndātiśayitvaṁ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advaitād girijāṁ harārdha-vapuṣaṁ sakhyāt priyoraḥ-sthitāṁ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lakṣmīm acyuta-citta-bhṛṅga-nalinīṁ satyāṁ ca saubhāgyataḥ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mādhuryān madhureśa-jīvita-sakhīṁ candrāvalīṁ ca kṣipan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paśyāruddha hariṁ prasārya laharīṁ rādhānurāgāmbudhiḥ ||178||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modano’yaṁ praviśleṣa-daśāyāṁ mohano bhavet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yasmin viraha-vaivaśyāt sūddīptā eva sāttvikāḥ ||179||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udyad-vepathu-vādyamāna-daśanā kaṇṭha-sthalāntar luṭhaj-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jalpā gokula-maṇḍalaṁ vidadhatī bāṣpair nadī-mātṛkam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kaṇṭakitena kaṇṭaki-phalaṁ gātreṇa dhik-kurvatī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tad-ghana-rāga-rāśibhir api śvetī-kṛtā vartate ||180||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atrānubhāvā govinda kāntā-śliṣṭe’pi mūrcchanā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asahya-duḥkha-svīkārād api tat-sukha-kāmatā ||181||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brahmāṇḍa-kṣobha-kāritvaṁ tiraścām api rodanam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sva-bhūtair api tat-saṅga-tṛṣṇā mṛtyu-pratiśravāt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divyonmādādayo’py anye vidvadbhir anukīrtitāḥ ||182||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prāyo vṛndāvaneśvaryāṁ mohano’yam udañcati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samyag-vilakṣaṇaṁ yasya kāryaṁ sañcāri-mohataḥ ||183||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kāntāśliṣṭe’pi harau mūrcchā-kāritvaṁ,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(371)—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ratna-cchāyā-cchurita-jaladhau mandire dvārakāyā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rukmiṇyāpi prabala-pulakodbhedam āliṅgitasya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viśvaṁ pāyān masṛṇa-yamunā-tīra-vānīra-kuñje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rādhā-kelī-parimala-bhara-dhyāna-mūrcchā murāreḥ ||184||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asahya-duḥkha-svīkārāt tat-sukha-kāmatā—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syān naḥ saukhyaṁ yad api balavad goṣṭham āpte mukunde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yady alpāpi kṣatir udayate tasya māgāt kadāpi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aprāpte’smin yad api nagarād ārtir ugrā bhaven naḥ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saukhyaṁ tasya sphurati hṛdi cet tatra vāsaṁ karotu ||185||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brahmāṇḍa-kṣobha-kāritvaṁ</w:t>
      </w:r>
      <w:r>
        <w:rPr>
          <w:bCs/>
          <w:noProof w:val="0"/>
          <w:cs/>
          <w:lang w:bidi="sa-IN"/>
        </w:rPr>
        <w:t>, yathā—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nāraṁ cukrośa cakraṁ phaṇi-kulam abhavad vyākulaṁ svedam ūhe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vṛndaṁ vṛndārakāṇāṁ pracuram udamucann aśru vaikuṇṭha-bhājaḥ |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rādhāyāś citram īśa bhramati diśi diśi prema-niḥśvāsa-dhūme</w:t>
      </w:r>
    </w:p>
    <w:p w:rsidR="004D1C16" w:rsidRPr="00E64629" w:rsidRDefault="004D1C16">
      <w:pPr>
        <w:ind w:left="720"/>
        <w:rPr>
          <w:b/>
          <w:noProof w:val="0"/>
          <w:cs/>
          <w:lang w:bidi="sa-IN"/>
        </w:rPr>
      </w:pPr>
      <w:r w:rsidRPr="00E64629">
        <w:rPr>
          <w:b/>
          <w:noProof w:val="0"/>
          <w:cs/>
          <w:lang w:bidi="sa-IN"/>
        </w:rPr>
        <w:t>pūrṇānande’py uṣitvā bahir idam abahiś cārtam āsīd ajāṇḍam ||186||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aurva-stomāt kaṭur api kathaṁ durbalenorasā 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tāpaḥ prauḍho hari-virahajaḥ sahyate tan na jāne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niṣkrāntā ced bhavati hṛdayād yasya dhūma-cchaṭāpi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brahmāṇḍānāṁ sakhi kulam api jvālayā jājvalīti ||187||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tiraścām api rodanam,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(373)—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yāte dvāravatī-puraṁ muraripau tad-vastra-saṁvyānayā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kālindī-taṭa-kuñja-vañjula-latām ālāmbya sotkaṇṭhayā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udgītaṁ guru-bāṣpa-gadgada-galat-tārasvaraṁ rādhayā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yenāntarjalacāribhir jalacarair apy utkam utkūjitam ||188||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mṛtyu-svīkārāt svabhūtair api tat-saṅga-tṛṣṇā, </w:t>
      </w:r>
      <w:r>
        <w:rPr>
          <w:noProof w:val="0"/>
          <w:cs/>
          <w:lang w:bidi="sa-IN"/>
        </w:rPr>
        <w:t>yathā tatraiva (336)—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pañcatvaṁ tanur etu bhūta-nivahāḥ svāṁśe viśantu sphuṭaṁ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dhātāraṁ praṇipatya hanta śirasā tatrāpi yāce varam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tad-vāpīṣu payas tadīya-mukure jyotis tadīyāṅgana-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vyomni vyoma tadīya-vartmani dharā  tat-tāla-vṛnte’nilaḥ ||189||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divyonmādaḥ—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etasya mohanākhyasya  gatiṁ kāmapy upeyuṣaḥ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bhramābhā kāpi vaicitrī divyonmāda itīryate ||190||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udghūrṇā-citra-jalpādyās tad-bhedā bahavo matāḥ ||191||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udghūrṇā—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syād vilakṣaṇam udghūrṇā nānā-vaivaśya-ceṣṭitam ||192||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śayyāṁ kuñja-gṛhe kvacid vitanute sā vāsa-sajjāyitā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nīlābhraṁ dhṛta-khaṇḍitā vyavahṛtiś caṇḍī kvacit tarjati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āghūrṇatyabhisāra-sambhramavatī dhvānte kvacid dāruṇe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te virahodbhrama-pramathitā dhatte na kāṁ vā daśām ||193||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mathurā-nagaraṁ kṛṣṇe labdhe </w:t>
      </w:r>
      <w:r>
        <w:rPr>
          <w:b/>
          <w:bCs/>
          <w:noProof w:val="0"/>
          <w:color w:val="FF0000"/>
          <w:cs/>
          <w:lang w:bidi="sa-IN"/>
        </w:rPr>
        <w:t>lalita-mādhave</w:t>
      </w:r>
      <w:r>
        <w:rPr>
          <w:b/>
          <w:bCs/>
          <w:noProof w:val="0"/>
          <w:cs/>
          <w:lang w:bidi="sa-IN"/>
        </w:rPr>
        <w:t xml:space="preserve">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udghūrṇeyaṁ tṛtīyāṅke rādhāyāḥ sphuṭam īritā ||194||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citra-jalpaḥ—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preṣṭhasya suhṛdāloke gūḍha-roṣābhijṛmbhitaḥ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bhūri-bhāva-mayo jalpo yas tīvrotkaṇṭhitāntimaḥ ||195||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citra-jalpo daśāṅgo’yaṁ prajalpaḥ parijalpitam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vijalpojjalpa-saṁjalpā avajalpo’bhijalpitam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ājalpaḥ pratijalpaś ca sujalpaś ceti kīrtitāḥ ||196||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eṣa bhramara-gītākhyo daśame prakaṭīkṛtaḥ ||197||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asaṅkhya-bhāva-vaicitrī camatkṛti-sudustaraḥ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api cec citrajalpo’yaṁ manāk tad api kathyate ||198||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Cs/>
          <w:lang w:val="fr-CA"/>
        </w:rPr>
        <w:t xml:space="preserve">tatra </w:t>
      </w:r>
      <w:r>
        <w:rPr>
          <w:rFonts w:eastAsia="MS Minchofalt"/>
          <w:b/>
          <w:lang w:val="fr-CA"/>
        </w:rPr>
        <w:t>prajalpaḥ—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asūyerṣyā-mada-yujā yo’vadhīraṇa-mudrayā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priyasyākauśalodgāraḥ prajalpaḥ sa tu kīrtyate ||199||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(10.47.12)—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madhupa kitava-bandho mā spṛśāṅghriṁ sapatnyāḥ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kuca-vilulita-mālā-kuṅkuma-śmaśrubhir naḥ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vahatu madhu-patis tan-māninīnāṁ prasādaṁ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yadu-sadasi viḍambyaṁ yasya dūtas tvam īdṛk ||200||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parijalpitam—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prabhor nirdayatā-śāṭhya-cāpalādy-upapādanāt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sva-vicakṣaṇatā-vyaktir bhaṅgyā syāt parijalpitam ||201||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(10.47.13)—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sakṛd adhara-sudhāṁ svāṁ mohinīṁ pāyayitvā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sumanasa iva sadyas tatyaje’smān bhavādṛk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paricarati kathaṁ tat-pāda-padmaṁ nu padmā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hy api bata hṛta-cetā hy uttamaḥ-śloka-jalpaiḥ ||202||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vijalpaḥ—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vyaktayāsūyayā gūḍha-māna-mudrāntarālayā |</w:t>
      </w: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aghadviṣi kaṭākṣoktir vijalpo viduṣāṁ mataḥ ||203||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(10.47.14)—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kim iha bahu ṣaḍaṅghre gāyasi tvaṁ yadūnām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adhipatim agṛhāṇām agrato naḥ purāṇam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vijaya-sakha-sakhīnāṁ gīyatāṁ tat-prasaṅgaḥ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kṣapita-kuca-rujas te kalpayantīṣṭam iṣṭāḥ ||204||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ujjalpaḥ—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hareḥ kuhakatākhyānaṁ garva-garbhitayerṣyayā |</w:t>
      </w: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sāsūyaś ca tad-ākṣepo dhīrair ujjalpa īryate ||205||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(10.47.15)—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divi bhuvi ca rasāyāṁ kāḥ striyas tad-durāpāḥ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kapaṭa-rucira-hāsa-bhrū-vijṛmbhasya yāḥ syuḥ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caraṇa-raja upāste yasya bhūtir vayaṁ kā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api ca kṛpaṇa-pakṣe hy uttamaḥ-śloka-śabdaḥ ||206||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saṁjalpaḥ—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solluṇṭhayā gahanayā kayāpy ākṣepa-mudrayā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tasyākṛtajñatādy-uktiḥ saṁjalpaḥ kathito budhaiḥ ||207||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(10.47.16)—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visṛja śirasi pādaṁ vedmy ahaṁ cāṭu-kārair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anunaya-viduṣas te’bhyetya dautyair mukundāt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sva-kṛta iha visṛṣṭāpatya-paty-anya-lokā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vyasṛjad akṛta-cetāḥ kiṁ nu sandheyam asmin ||208||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avajalpaḥ—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harau kāṭhinya-kāmitva-dhaurtyād āsaktya-yogyatā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yatra serṣyaṁ bhiyevoktā so’vajalpaḥ satāṁ mataḥ ||209||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(10.47.17)—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mṛgayur iva kapīndraṁ vivyadhe lubdha-dharmā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striyam akṛta virūpāṁ strī-jitaḥ kāma-yānām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balim api balim attvāveṣṭayad dhvāṅkṣa-vad yas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tad alam asita-sakhyair dustyajas tat-kathārthaḥ ||210||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abhijalpitam—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bhaṅgyā tyāgaucitī tasya khagānām api khedanāt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yatra sānuśayaṁ proktā tad bhaved abhijalpitam ||211||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(10.47.18)—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yad-anucarita-līlā-karṇa-pīyūṣa-vipruṭ-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sakṛd-adana-vidhūta-dvandva-dharmā vinaṣṭāḥ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sapadi gṛha-kuṭumbaṁ dīnam utsṛjya dīnā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bahava iha vihaṅgā bhikṣu-caryāṁ caranti ||212||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ājalpaḥ—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jaihmyaṁ tasyārtidatvaṁ ca nirvedād yatra kīrtitam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bhaṅgyānya-sukhadatvaṁ ca sa ājalpa udīritaḥ ||213||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(10.47.19)—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vayam ṛtam iva jihma-vyāhṛtaṁ śraddadhānāḥ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kulika-rutam ivājñāḥ kṛṣṇa-vadhvo hariṇyaḥ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dadṛśur asakṛd etat tan-nakha-sparśa-tīvra-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smara-ruja upamantrin bhaṇyatām anya-vārtā ||214||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pratijalpaḥ—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dustyaja-dvandva-bhāve’smin prāptir nārhety anuddhatam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dūta-sammānanenoktaṁ yatra sa pratijalpakaḥ ||215||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color w:val="0000FF"/>
          <w:lang w:val="fr-CA"/>
        </w:rPr>
      </w:pPr>
      <w:r>
        <w:rPr>
          <w:rFonts w:eastAsia="MS Minchofalt"/>
          <w:bCs/>
          <w:lang w:val="fr-CA"/>
        </w:rPr>
        <w:t>yathā (10.47.20)—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priya-sakha punar āgāḥ preyasā preṣitaḥ kiṁ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varaya kim anurundhe mānanīyo’si me’ṅga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nayasi katham ihāsmān dustyaja-dvandva-pārśvaṁ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satatam urasi saumya śrīr vadhūḥ sākam āste ||216||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sujalpaḥ—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yatrārjavāt sa-gāmbhīryaṁ sa-dainyaṁ saha-cāpalam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sotkaṇṭhaṁ ca hariḥ pṛṣṭaḥ sa sujalpo nigadyate ||217||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 (10.47.21)—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api bata madhu-puryām ārya-putro’dhunāste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smarati sa pitṛ-gehān saumya bandhūṁś ca gopān |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kvacid api sa kathāṁ naḥ kiṅkarīṇāṁ gṛṇīte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bhujam aguru-sugandhaṁ mūrdhny adhāsyat kadā nu ||218||</w:t>
      </w:r>
    </w:p>
    <w:p w:rsidR="004D1C16" w:rsidRDefault="004D1C16">
      <w:pPr>
        <w:rPr>
          <w:rFonts w:eastAsia="MS Minchofalt"/>
          <w:color w:val="0000FF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mādanaḥ—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sarva-bhāvodgamollāsī mādano’yaṁ parāt paraḥ |</w:t>
      </w: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rājate hlādinī-sāro rādhāyām eva yaḥ sadā ||219||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āsṛṣṭer akṣayiṣṇuṁ hṛdaya-vidhu-maṇi-drāvaṇaṁ vakrimāṇaṁ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pūrṇatve’py udvahantaṁ nija-ruci-ghaṭayā sādhvasaṁ dhvaṁsayantam |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tanvānaṁ śaṁ pradoṣe dhṛta-nava-navatā-sampadaṁ mādanatvā-</w:t>
      </w:r>
    </w:p>
    <w:p w:rsidR="004D1C16" w:rsidRDefault="004D1C16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dadvaitaṁ naumi rādhā-danuja-vijayinor adbhutaṁ bhāva-candram ||220||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atrerṣyāyā ayogye’pi prabalerṣyā-vidhāyitā |</w:t>
      </w:r>
      <w:r>
        <w:rPr>
          <w:rFonts w:eastAsia="MS Minchofalt"/>
          <w:b/>
          <w:lang w:val="fr-CA"/>
        </w:rPr>
        <w:br/>
        <w:t>sadā-bhoge’pi tad-gandha-mātrādhāra-stavādayaḥ ||221||</w:t>
      </w:r>
    </w:p>
    <w:p w:rsidR="004D1C16" w:rsidRDefault="004D1C16">
      <w:pPr>
        <w:rPr>
          <w:rFonts w:eastAsia="MS Minchofalt"/>
          <w:b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bCs/>
          <w:lang w:val="fr-CA"/>
        </w:rPr>
        <w:t xml:space="preserve">atha </w:t>
      </w:r>
      <w:r>
        <w:rPr>
          <w:rFonts w:eastAsia="MS Minchofalt"/>
          <w:b/>
          <w:lang w:val="fr-CA"/>
        </w:rPr>
        <w:t>ayogye’pīrṣyā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 xml:space="preserve">dāna-keli-kaumudyām </w:t>
      </w:r>
      <w:r>
        <w:rPr>
          <w:rFonts w:eastAsia="MS Minchofalt"/>
          <w:lang w:val="fr-CA"/>
        </w:rPr>
        <w:t>(92)—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viśuddhābhiḥ sārdhaṁ vraja-hariṇa-netrābhir aniśaṁ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tvam addhā vidveṣaṁ kim iti vanamāle racayasi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tṛṇīkurvaty asmān vapur agharipor āśikham idaṁ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pariṣvajyāpādaṁ mahati hṛdaye yā viharasi ||222||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sadā-bhoge’pi tad-gandha-mātrādhāra-stutir</w:t>
      </w:r>
      <w:r>
        <w:rPr>
          <w:rFonts w:eastAsia="MS Minchofalt"/>
          <w:bCs/>
          <w:lang w:val="fr-CA"/>
        </w:rPr>
        <w:t xml:space="preserve">, yathā </w:t>
      </w:r>
      <w:r>
        <w:rPr>
          <w:rFonts w:eastAsia="MS Minchofalt"/>
          <w:bCs/>
          <w:color w:val="FF0000"/>
          <w:lang w:val="fr-CA"/>
        </w:rPr>
        <w:t>śrī-daśame</w:t>
      </w:r>
      <w:r>
        <w:rPr>
          <w:rFonts w:eastAsia="MS Minchofalt"/>
          <w:bCs/>
          <w:lang w:val="fr-CA"/>
        </w:rPr>
        <w:t xml:space="preserve"> (10.21.17)—</w:t>
      </w:r>
    </w:p>
    <w:p w:rsidR="004D1C16" w:rsidRDefault="004D1C16">
      <w:pPr>
        <w:rPr>
          <w:rFonts w:eastAsia="MS Minchofalt"/>
          <w:bCs/>
          <w:lang w:val="fr-CA"/>
        </w:rPr>
      </w:pP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pūrṇāḥ pulindya urugāya-padābja-rāga-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śrī-kuṅkumena dayitā-stana-maṇḍitena |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tad-darśana-smara-rujas tṛṇa-rūṣitena </w:t>
      </w:r>
    </w:p>
    <w:p w:rsidR="004D1C16" w:rsidRDefault="004D1C1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limpantya ānana-kuceṣu juhus tad-ādhim ||223||</w:t>
      </w:r>
    </w:p>
    <w:p w:rsidR="004D1C16" w:rsidRDefault="004D1C16">
      <w:pPr>
        <w:rPr>
          <w:color w:val="0000FF"/>
          <w:lang w:val="fr-CA"/>
        </w:rPr>
      </w:pPr>
    </w:p>
    <w:p w:rsidR="004D1C16" w:rsidRDefault="004D1C16">
      <w:pPr>
        <w:rPr>
          <w:lang w:val="fr-CA"/>
        </w:rPr>
      </w:pPr>
      <w:r>
        <w:rPr>
          <w:lang w:val="fr-CA"/>
        </w:rPr>
        <w:t>yathā vā—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duṣkaraṁ katara-dāli mālatī</w:t>
      </w:r>
    </w:p>
    <w:p w:rsidR="004D1C16" w:rsidRDefault="004D1C16">
      <w:pPr>
        <w:ind w:left="720"/>
        <w:rPr>
          <w:lang w:val="fr-CA"/>
        </w:rPr>
      </w:pPr>
      <w:r>
        <w:rPr>
          <w:lang w:val="fr-CA"/>
        </w:rPr>
        <w:t>komaleyam akarot tapaḥ purā |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hanta goṣṭha-pati-nandanopamaṁ</w:t>
      </w:r>
    </w:p>
    <w:p w:rsidR="004D1C16" w:rsidRPr="005A75DB" w:rsidRDefault="004D1C16">
      <w:pPr>
        <w:ind w:left="720"/>
        <w:rPr>
          <w:lang w:val="fr-CA"/>
        </w:rPr>
      </w:pPr>
      <w:r w:rsidRPr="005A75DB">
        <w:rPr>
          <w:lang w:val="fr-CA"/>
        </w:rPr>
        <w:t>yā tamālam amalopagūhate ||224||</w:t>
      </w:r>
    </w:p>
    <w:p w:rsidR="004D1C16" w:rsidRPr="005A75DB" w:rsidRDefault="004D1C16">
      <w:pPr>
        <w:rPr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yoga eva bhaved eṣa vicitraḥ ko’pi mādanaḥ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yad-vilāsā virājante nitya-līlāḥ sahasradhā ||225||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mādanasya gatiḥ suṣṭhu madanasyeva durgamā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na nirvaktuṁ bhavec chakyā tenāsau munināpy alam ||226||</w:t>
      </w:r>
    </w:p>
    <w:p w:rsidR="004D1C16" w:rsidRPr="005A75DB" w:rsidRDefault="004D1C16">
      <w:pPr>
        <w:rPr>
          <w:b/>
          <w:bCs/>
          <w:lang w:val="fr-CA"/>
        </w:rPr>
      </w:pP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kiṁ ca—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rāgānurāgatām ādau snehaḥ prāpyaiva satvaram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mānatvaṁ praṇayatvaṁ ca kvacit paścāt prapadyate ||227||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ata evātra śāstreṣu śrūyate rādhikādiṣu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pūrva-rāga-prasaṅge’pi prakaṭaṁ rāga-lakṣaṇam ||228||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sphuranti vraja-devīṣu parā bhāva-bhidāś ca yāḥ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tās tarkāgocaratayā na samyag iha varṇitāḥ ||229||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sādhāraṇyāṁ ratāv eva dhūmāyitatayā matāḥ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jvalitās tu rati-premṇor dīptāḥ snehādi-pañcasu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rūḍhe bhāve tathoddīptāḥ sudīptā mohanādiṣu ||230||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iyaṁ prāyikatā kintu śreṣṭha-madhyādi-bhārataḥ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deśa-kāla-janādīnāṁ kvāpy eṣāṁ syād viparyayam ||231||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ādyā premāntimāṁ tatrānurāgāntāṁ samañjasā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ratir bhāvāntimāṁ sīmāṁ samarthaiva prapadyante ||232||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ratir narma-vayasyānām anurāgāntimāṁ sthitim |</w:t>
      </w:r>
    </w:p>
    <w:p w:rsidR="004D1C16" w:rsidRPr="005A75DB" w:rsidRDefault="004D1C16">
      <w:pPr>
        <w:rPr>
          <w:b/>
          <w:bCs/>
          <w:lang w:val="fr-CA"/>
        </w:rPr>
      </w:pPr>
      <w:r w:rsidRPr="005A75DB">
        <w:rPr>
          <w:b/>
          <w:bCs/>
          <w:lang w:val="fr-CA"/>
        </w:rPr>
        <w:t>teṣv eva subalādīnāṁ bhāvāntām eva gacchati ||233||</w:t>
      </w:r>
    </w:p>
    <w:p w:rsidR="004D1C16" w:rsidRPr="005A75DB" w:rsidRDefault="004D1C16">
      <w:pPr>
        <w:rPr>
          <w:rFonts w:eastAsia="MS Minchofalt"/>
          <w:lang w:val="fr-CA"/>
        </w:rPr>
      </w:pPr>
    </w:p>
    <w:p w:rsidR="004D1C16" w:rsidRPr="005A75DB" w:rsidRDefault="004D1C16">
      <w:pPr>
        <w:jc w:val="center"/>
        <w:rPr>
          <w:lang w:val="fr-CA"/>
        </w:rPr>
      </w:pPr>
      <w:r w:rsidRPr="005A75DB">
        <w:rPr>
          <w:lang w:val="fr-CA"/>
        </w:rPr>
        <w:t xml:space="preserve">iti śrī-śrī-ujjvala-nīlamaṇau </w:t>
      </w:r>
    </w:p>
    <w:p w:rsidR="004D1C16" w:rsidRPr="005A75DB" w:rsidRDefault="004D1C16">
      <w:pPr>
        <w:jc w:val="center"/>
        <w:rPr>
          <w:lang w:val="fr-CA"/>
        </w:rPr>
      </w:pPr>
      <w:r w:rsidRPr="005A75DB">
        <w:rPr>
          <w:lang w:val="fr-CA"/>
        </w:rPr>
        <w:t xml:space="preserve">sthāyi-bhāva-prakaraṇam </w:t>
      </w:r>
    </w:p>
    <w:p w:rsidR="004D1C16" w:rsidRDefault="004D1C16">
      <w:pPr>
        <w:jc w:val="center"/>
        <w:rPr>
          <w:lang w:val="pl-PL"/>
        </w:rPr>
      </w:pPr>
      <w:r>
        <w:rPr>
          <w:lang w:val="pl-PL"/>
        </w:rPr>
        <w:t>||14||</w:t>
      </w:r>
    </w:p>
    <w:p w:rsidR="004D1C16" w:rsidRDefault="004D1C16">
      <w:pPr>
        <w:jc w:val="center"/>
        <w:rPr>
          <w:lang w:val="pl-PL"/>
        </w:rPr>
      </w:pPr>
    </w:p>
    <w:p w:rsidR="004D1C16" w:rsidRDefault="004D1C16">
      <w:pPr>
        <w:pStyle w:val="Heading1"/>
        <w:rPr>
          <w:rFonts w:cs="Balaram"/>
          <w:b w:val="0"/>
          <w:bCs w:val="0"/>
          <w:noProof w:val="0"/>
          <w:kern w:val="0"/>
          <w:sz w:val="24"/>
          <w:szCs w:val="24"/>
          <w:cs/>
          <w:lang w:bidi="sa-IN"/>
        </w:rPr>
      </w:pPr>
      <w:r>
        <w:rPr>
          <w:rFonts w:cs="Balaram"/>
          <w:b w:val="0"/>
          <w:bCs w:val="0"/>
          <w:noProof w:val="0"/>
          <w:kern w:val="0"/>
          <w:sz w:val="24"/>
          <w:szCs w:val="24"/>
          <w:cs/>
          <w:lang w:bidi="sa-IN"/>
        </w:rPr>
        <w:t xml:space="preserve"> —o)0(o—</w:t>
      </w:r>
    </w:p>
    <w:p w:rsidR="004D1C16" w:rsidRDefault="004D1C16">
      <w:pPr>
        <w:pStyle w:val="Heading1"/>
        <w:rPr>
          <w:rFonts w:cs="Balaram"/>
          <w:b w:val="0"/>
          <w:bCs w:val="0"/>
          <w:noProof w:val="0"/>
          <w:kern w:val="0"/>
          <w:sz w:val="24"/>
          <w:szCs w:val="24"/>
          <w:cs/>
          <w:lang w:bidi="sa-IN"/>
        </w:rPr>
      </w:pPr>
      <w:r>
        <w:rPr>
          <w:rFonts w:cs="Balaram"/>
          <w:b w:val="0"/>
          <w:bCs w:val="0"/>
          <w:noProof w:val="0"/>
          <w:kern w:val="0"/>
          <w:sz w:val="24"/>
          <w:szCs w:val="24"/>
          <w:cs/>
          <w:lang w:bidi="sa-IN"/>
        </w:rPr>
        <w:t>(15)</w:t>
      </w:r>
    </w:p>
    <w:p w:rsidR="004D1C16" w:rsidRDefault="004D1C16">
      <w:pPr>
        <w:pStyle w:val="Heading1"/>
        <w:rPr>
          <w:rFonts w:cs="Balaram"/>
          <w:noProof w:val="0"/>
          <w:szCs w:val="36"/>
          <w:cs/>
          <w:lang w:bidi="sa-IN"/>
        </w:rPr>
      </w:pPr>
      <w:r>
        <w:rPr>
          <w:rFonts w:cs="Balaram"/>
          <w:noProof w:val="0"/>
          <w:szCs w:val="36"/>
          <w:cs/>
          <w:lang w:bidi="sa-IN"/>
        </w:rPr>
        <w:t>atha śṛṅgāra-bheda-prakaraṇam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vipralambhaḥ sambhoga iti dvedhojjvalo mataḥ ||1||</w:t>
      </w:r>
    </w:p>
    <w:p w:rsidR="004D1C16" w:rsidRDefault="004D1C16" w:rsidP="00072BB3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vipralambhaḥ—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yūnor ayuktayor bhāvo yuktayor vā tayor mithaḥ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abhīṣṭāliṅganādīnām anavāptau prakṛṣyate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vipralambho vijñeyaḥ sambhogonnati-kārakaḥ ||2||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coktam</w:t>
      </w:r>
      <w:r>
        <w:rPr>
          <w:rFonts w:eastAsia="MS Minchofalt"/>
          <w:lang w:val="en-US" w:bidi="sa-IN"/>
        </w:rPr>
        <w:t xml:space="preserve"> [sarasvatī-kaṇṭhābharaṇa 5.52]</w:t>
      </w:r>
      <w:r>
        <w:rPr>
          <w:noProof w:val="0"/>
          <w:cs/>
          <w:lang w:bidi="sa-IN"/>
        </w:rPr>
        <w:t>—</w:t>
      </w:r>
    </w:p>
    <w:p w:rsidR="004D1C16" w:rsidRDefault="004D1C16" w:rsidP="003503A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vinā vipralambhena sambhogaḥ puṣṭim aśnute |</w:t>
      </w:r>
    </w:p>
    <w:p w:rsidR="004D1C16" w:rsidRDefault="004D1C16" w:rsidP="003503A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kāṣāyite hi vastrādau bhūyān evābhivardhate ||3||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pūrva-rāgas tathā mānaḥ prema-vaicittyam ity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pravāsaś ceti kathito vipralambhaś catur-vidhaḥ ||4||</w:t>
      </w:r>
    </w:p>
    <w:p w:rsidR="004D1C16" w:rsidRDefault="004D1C16" w:rsidP="00072BB3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pūrva-rāgaḥ—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ratir yā saṅgamāt pūrvaṁ darśana-śravaṇādi-jā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tayor unmīlati prājñaiḥ pūrva-rāgaḥ sa ucyate ||5||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darśanāt—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sākṣāt kṛṣṇasya citre ca syāt svapnādau ca darśanam ||6||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sākṣāt,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(159)—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indīvarodara-sahodara-medura-śrī-r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vāso dravat-kanaka-vṛnda-nibhaṁ dadhānaḥ |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āmukta-mauktika-manohara-hāra-vakṣāḥ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ko’yaṁ yuvā jagad-anaṅga-mayaṁ karoti ||7||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citre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vidagdha-mādhave</w:t>
      </w:r>
      <w:r>
        <w:rPr>
          <w:rFonts w:eastAsia="MS Minchofalt"/>
          <w:lang w:val="pl-PL"/>
        </w:rPr>
        <w:t xml:space="preserve"> (2.23)—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śiśiraya dṛśau dṛṣṭvā divyaṁ kiśoram itīkṣitaḥ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parijalpana-girāṁ viśrambhāt tvaṁ vilāsa-phalāṅkitaḥ |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śiva śiva kathaṁ jānīmas tvām avakra-dhiyo vayaṁ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niviḍa-baḍavā-vahni-jvālā-kalāpa-vikāsinam ||8||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svapne,</w:t>
      </w:r>
      <w:r>
        <w:rPr>
          <w:rFonts w:eastAsia="MS Minchofalt"/>
          <w:lang w:val="pl-PL"/>
        </w:rPr>
        <w:t xml:space="preserve"> 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svapne dṛṣṭvā sahacari sarit-kāsarī śyāma-nīrā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tīre tasyāḥ kvaṇita-madhupā mādhavī-kuñja-śālā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tasyāṁ kāntaṁ kapiśa-jaghano dhvānta-rāśiḥ śarīrī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citraṁ candrāvalim api sa māṁ pātum icchann arautsīt ||9||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śravaṇam—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vandi-dūtī-sakhī-vaktrād gītādeś ca śrutir bhavet ||10||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tato vandi-vaktrāt,</w:t>
      </w:r>
      <w:r>
        <w:rPr>
          <w:rFonts w:eastAsia="MS Minchofalt"/>
          <w:lang w:val="pl-PL"/>
        </w:rPr>
        <w:t xml:space="preserve"> 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paṭhati magadha-rāja-nirjayārthāṁ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sakhi virudāvalim atra vandivarye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vada katham iva lakṣmaṇe tanute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pulaka-kulena vilakṣaṇā kilāsīt ||11||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dūtī-vaktrāt,</w:t>
      </w:r>
      <w:r>
        <w:rPr>
          <w:rFonts w:eastAsia="MS Minchofalt"/>
          <w:lang w:val="pl-PL"/>
        </w:rPr>
        <w:t xml:space="preserve"> 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āviṣkṛte tava mukunda mayā prasaṅge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tārāvalī pulakitāṅga-latā natākṣī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śuśrūṣur apy alaghu-gadgada-ruddha-kaṇṭhī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praṣṭuṁ tavākṣamata sā na kathā-viśeṣam ||12||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sakhī-vaktrāt,</w:t>
      </w:r>
      <w:r>
        <w:rPr>
          <w:rFonts w:eastAsia="MS Minchofalt"/>
          <w:lang w:val="pl-PL"/>
        </w:rPr>
        <w:t xml:space="preserve"> 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yāvad unmada-cakora-locanā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man-mukhāt tava kathām upāśṛṇot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tāvad añcati dinaṁ dinaṁ sakhī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kṛṣṇa śārada-nadīva tānavam ||13||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gītāt,</w:t>
      </w:r>
      <w:r>
        <w:rPr>
          <w:rFonts w:eastAsia="MS Minchofalt"/>
          <w:lang w:val="pl-PL"/>
        </w:rPr>
        <w:t xml:space="preserve"> 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nayane praṇayann udaśruṇī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mama sadyaḥ sadasi kṣitīśituḥ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upavīṇayati pravīṇa-dhīḥ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kam udaśruḥ sakhi vaiṇiko muniḥ ||14||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puroktā ye’bhiyogādyā hetavo rati-janmani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te pūrva-rāge’pi jñeyā dhīrair yathocitam ||15||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api mādhava-rāgasya prāthamye sambhavaty api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ādau rāge mṛgākṣīṇāṁ prokte syāc cārutādhikā ||16||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sañcāriṇo vyādhiḥ śaṅkāsūyā śramaḥ klamaḥ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nirvedautsukya-dainyāni cintā-nidrā-prabodhanam ||17||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viṣādo jaḍatonmado moha-mṛty-ādayaḥ smṛtāḥ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prauḍhaḥ samañjasaḥ sādhāraṇaś ceti sa tu tridhā ||18||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tatra prauḍhaḥ—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samartha-rati-rūpas tu prauḍha ity abhidhīyate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lālasādir iha prauḍhe maraṇāntā daśā bhavet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tat-tat-sañcāri-bhāvānām utkaṭatvād anekadhā ||19||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tathāpi prāktanair asya daśāvasthā samāsataḥ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proktās tad-anurodhena tāsāṁ lakṣaṇam ucyate ||20||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lālasodvega-jāgaryās tānavaṁ jaḍimātra tu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vaiyagryaṁ vyādhir unmādo moho mṛtyur daśā daśa ||21||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prauḍhatvāt pūrva-rāgasya prauḍhāḥ sarvā daśā api ||22||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tatra lālasaḥ—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abhīṣṭa-lipsayā gāḍha-gṛdhnutā lālaso mataḥ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atrautsukyaṁ capalatā ghūrṇāśvāsādayas tathā ||23||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tvam udavasitān niṣkrāmantī punaḥ praviśanty asau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jhaṭiti ghaṭikā-madhye vārāñ chataṁ vraja-sīmani |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agaṇita-guru-trāsā śvāsān vimucya vimucya kiṁ </w:t>
      </w:r>
    </w:p>
    <w:p w:rsidR="004D1C16" w:rsidRDefault="004D1C16" w:rsidP="003503A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kṣipasi bahuśo nīpāraṇye kiśori dṛśor dvayam ||24||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>vidagdha-mādhave</w:t>
      </w:r>
      <w:r>
        <w:rPr>
          <w:rFonts w:eastAsia="MS Minchofalt"/>
          <w:lang w:val="pl-PL"/>
        </w:rPr>
        <w:t xml:space="preserve"> (3.24)—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dūrād apy anuṣaṅgataḥ śrutim ite tvan-nāma-dheyākṣare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sonmādaṁ madirekṣaṇā viruvatī dhatte muhur vepathum |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āḥ kiṁ vā kathanīyam anyad-asite daivād varāmbhodhare</w:t>
      </w:r>
    </w:p>
    <w:p w:rsidR="004D1C16" w:rsidRDefault="004D1C16" w:rsidP="003503AB">
      <w:pPr>
        <w:pStyle w:val="Quote"/>
        <w:rPr>
          <w:lang w:val="pl-PL"/>
        </w:rPr>
      </w:pPr>
      <w:r>
        <w:rPr>
          <w:lang w:val="pl-PL"/>
        </w:rPr>
        <w:t>dṛṣṭe taṁ parirabdhum utsuka-matiḥ pakṣa-dvayīm icchati ||25||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udvegaḥ—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udvego manasaḥ kampas tatra niḥśvāsa-cāpale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stambhaś cintāśru-vaivarṇya-svedādaya udīritāḥ ||26||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(2.2)—</w:t>
      </w:r>
    </w:p>
    <w:p w:rsidR="004D1C16" w:rsidRDefault="004D1C16" w:rsidP="001D19F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cintā-santatir adya kṛntati sakhi svāntasya kiṁ te dhṛtiṁ</w:t>
      </w:r>
    </w:p>
    <w:p w:rsidR="004D1C16" w:rsidRDefault="004D1C16" w:rsidP="001D19F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kiṁvā siñcati tāmram ambaram atisvedāmbhasāṁ ḍambaraḥ |</w:t>
      </w:r>
    </w:p>
    <w:p w:rsidR="004D1C16" w:rsidRDefault="004D1C16" w:rsidP="001D19F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kampaś campaka-gauri lumpati vapuḥ-sthairyaṁ kathaṁ vā balāt</w:t>
      </w:r>
    </w:p>
    <w:p w:rsidR="004D1C16" w:rsidRDefault="004D1C16" w:rsidP="001D19F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tathyaṁ brūhi na maṅgalā parijane saṅgopanāṅgīkṛtiḥ ||27||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jāgaryā—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nidrākṣayas tu jāgaryā stambha-śoṣa-gadādikṛt ||28||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1D19F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śyāmaṁ kañcana kāñcanojjvala-paṭaṁ sandarśya nidrā kṣaṇaṁ</w:t>
      </w:r>
    </w:p>
    <w:p w:rsidR="004D1C16" w:rsidRDefault="004D1C16" w:rsidP="001D19F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mām ājanma sakhī vimucya calitā ruṣṭeva nāvartate |</w:t>
      </w:r>
    </w:p>
    <w:p w:rsidR="004D1C16" w:rsidRDefault="004D1C16" w:rsidP="001D19F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cintāṁ prohya sakhi prapañcaya matiṁ tasyās tvam āvartane</w:t>
      </w:r>
    </w:p>
    <w:p w:rsidR="004D1C16" w:rsidRDefault="004D1C16" w:rsidP="001D19F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nānyaḥ svāpnika-taskaropaharaṇe śakto janas tāṁ vinā ||29||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tānavam—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tānavaṁ kṛśatā gātre daurbalya-bhramaṇādi-kṛt ||30||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cyute valaya-sañcaye prabala-riktatā-dūṣaṇa-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vyayāya nihitormikāvalir api skhalaty añjasā |</w:t>
      </w:r>
    </w:p>
    <w:p w:rsidR="004D1C16" w:rsidRPr="00FB2337" w:rsidRDefault="004D1C16" w:rsidP="00E744AF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niśamya muralī-kalaṁ sakhi sakṛd viśākhe tanu</w:t>
      </w:r>
      <w:r>
        <w:rPr>
          <w:rFonts w:eastAsia="MS Minchofalt"/>
          <w:lang w:val="en-US" w:bidi="sa-IN"/>
        </w:rPr>
        <w:t>s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tavāsita-caturdaśī-śaśikalā kṛśatvaṁ yayau ||31||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kaiścit tu tānava-sthāne vilāpaḥ paripaṭhyate ||32||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Pr="00E744AF" w:rsidRDefault="004D1C16" w:rsidP="00E744AF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atrāsīn navanīpa-bhūruha-taṭe kurvan vihāraṁ hari</w:t>
      </w:r>
      <w:r>
        <w:rPr>
          <w:rFonts w:eastAsia="MS Minchofalt"/>
          <w:lang w:val="en-US" w:bidi="sa-IN"/>
        </w:rPr>
        <w:t>ś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cakre tāṇḍavam atra mitra-sahitaś caṇḍāṁśujā-rodhasi |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paśyantī latikāntare kṣaṇam ahaṁ vyagrā nilīya sthitaṁ</w:t>
      </w:r>
    </w:p>
    <w:p w:rsidR="004D1C16" w:rsidRDefault="004D1C16" w:rsidP="00E744AF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sakhyaḥ kiṁ kathayāmi dagdha-vidhinā kṣiptāsmi dāvopari ||33||</w:t>
      </w: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/>
        <w:t xml:space="preserve">atha </w:t>
      </w:r>
      <w:r>
        <w:rPr>
          <w:b/>
          <w:bCs/>
          <w:noProof w:val="0"/>
          <w:cs/>
          <w:lang w:bidi="sa-IN"/>
        </w:rPr>
        <w:t>jaḍimā—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iṣṭāniṣṭā-parijñānaṁ yatra praśneṣv anuttaram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darśana-śravaṇābhāvo jaḍimā so’bhidhīyate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atrākāṇḍe’pi huṅkāra-stambha-śvāsa-bhramādayaḥ ||34||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akāṇḍe huṅkāraṁ racayasi śṛṇoṣi priya-sakhī-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kulānāṁ nālāpaṁ dṛtir iva muhur niḥśvasiṣi ca |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śaṅke paṅkeruha-mukhi yayau vaiṇava-kalā-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</w:t>
      </w:r>
      <w:r>
        <w:rPr>
          <w:rFonts w:eastAsia="MS Minchofalt"/>
          <w:lang w:val="en-US" w:bidi="sa-IN"/>
        </w:rPr>
        <w:t>ū</w:t>
      </w:r>
      <w:r>
        <w:rPr>
          <w:noProof w:val="0"/>
          <w:cs/>
          <w:lang w:bidi="sa-IN"/>
        </w:rPr>
        <w:t>lī te pāli śruti-caṣakayoḥ prāghūṇikatām ||35||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vaiyāgryam—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vaiyāgryaṁ bhāva-gāmbhīrya-vikṣobhāsahatocyate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tatrāviveka-nirveda-khedāsūyādayo matāḥ ||36||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(2.17)</w:t>
      </w:r>
      <w:r>
        <w:rPr>
          <w:b/>
          <w:bCs/>
          <w:noProof w:val="0"/>
          <w:cs/>
          <w:lang w:bidi="sa-IN"/>
        </w:rPr>
        <w:t>—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pratyāhṛtya muniḥ kṣaṇaṁ viṣayato yasmin mano dhitsate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bālāsau viṣayeṣu dhitsati tataḥ pratyāharantī manaḥ |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yasya sphūrti-lavāya hanta hṛdaye yogī sumutkaṇṭhate 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mugdheyaṁ kila tasya paśya hṛdayān niṣkrāntim ākāṅkṣati ||37||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vyādhiḥ—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abhīṣṭālābhato vyādhiḥ pāṇḍimottāpa-lakṣaṇaḥ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śīta-spṛhā-moha-niḥśvāsa-patanādayaḥ ||38||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dava-damanatayā niśamya bhadrā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madana-dava-jvalitā dadhe hṛdi tvām |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dviguṇita-davathu-vyathā-vidagdhā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murahara bhasmamayīva pāṇḍurāsīt ||39||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unmādaḥ—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sarvāvasthāsu sarvatra tan-manaskatayā sadā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atasmiṁs tu tad iti bhrāntir unmāda iti kīrtyate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atreṣṭa-dveṣa-niḥśvāsa-nimeṣa-virahādayaḥ ||40||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bCs/>
          <w:noProof w:val="0"/>
          <w:cs/>
          <w:lang w:bidi="sa-IN"/>
        </w:rPr>
        <w:t>(2.3)—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vitanvānas tanvā marakata-rucīnāṁ rucivatāṁ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paṭān niṣkrānto’bhūd dhṛta-śikhaṇḍo nava-yuvā |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bhruvaṁ tena kṣiptvā kim api hasatonmādita-mateḥ</w:t>
      </w:r>
    </w:p>
    <w:p w:rsidR="004D1C16" w:rsidRDefault="004D1C16" w:rsidP="00F0221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śaśī vṛtto vahniḥ param ahaha vahnir mama śaśī ||41||</w:t>
      </w:r>
    </w:p>
    <w:p w:rsidR="004D1C16" w:rsidRDefault="004D1C16">
      <w:pPr>
        <w:rPr>
          <w:b/>
          <w:bCs/>
          <w:noProof w:val="0"/>
          <w:color w:val="FF000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mohaḥ—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moho vicittatā prokto naiścalya-patanādi-kṛt ||42||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śvāsa-parāṅ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mukhī vighaṭite dṛṣṭ</w:t>
      </w:r>
      <w:r>
        <w:rPr>
          <w:rFonts w:eastAsia="MS Minchofalt"/>
          <w:lang w:val="en-US" w:bidi="sa-IN"/>
        </w:rPr>
        <w:t>iḥ</w:t>
      </w:r>
      <w:r>
        <w:rPr>
          <w:noProof w:val="0"/>
          <w:cs/>
          <w:lang w:bidi="sa-IN"/>
        </w:rPr>
        <w:t xml:space="preserve"> snuṣāyāḥ kathaṁ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dhik kṛṣṇa-tilān mamārpaya kare kuryām apāmārjanam |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ārohati karṇayoḥ parisaraṁ kṛṣṇeti </w:t>
      </w:r>
      <w:r>
        <w:rPr>
          <w:rFonts w:eastAsia="MS Minchofalt"/>
          <w:lang w:val="en-US" w:bidi="sa-IN"/>
        </w:rPr>
        <w:t>v</w:t>
      </w:r>
      <w:r>
        <w:rPr>
          <w:noProof w:val="0"/>
          <w:cs/>
          <w:lang w:bidi="sa-IN"/>
        </w:rPr>
        <w:t>arṇa-dvaye</w:t>
      </w:r>
    </w:p>
    <w:p w:rsidR="004D1C16" w:rsidRDefault="004D1C16" w:rsidP="00F02212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kampenācyuta tatra sūtritavatī</w:t>
      </w:r>
      <w:r>
        <w:rPr>
          <w:rStyle w:val="FootnoteReference"/>
          <w:rFonts w:cs="Balaram"/>
          <w:noProof w:val="0"/>
          <w:cs/>
          <w:lang w:bidi="sa-IN"/>
        </w:rPr>
        <w:footnoteReference w:id="11"/>
      </w:r>
      <w:r>
        <w:rPr>
          <w:noProof w:val="0"/>
          <w:cs/>
          <w:lang w:bidi="sa-IN"/>
        </w:rPr>
        <w:t xml:space="preserve"> tvām eva hetuṁ sakhī ||43||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mṛtyuḥ—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tais taiḥ kṛtaiḥ pratīkārair yadi na syāt samāgamaḥ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kandarpa-bāṇa-kadanāt tatra syān maraṇodyamaḥ ||44||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svapriya-vastūnāṁ vayasyāsu samarpaṇam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bhṛṅga-mandānila-jyotsnā-kadambānubhavādayaḥ ||45||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rodhasi ropitāṁ mukulinīm āliṅgya mal-līlatāṁ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hāraṁ hīramayaṁ samarpya lalitā-haste praśasta-śriyam |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mūrcchām āpnuvatī praviśya madhupair gītāṁ kadambāṭavīṁ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nāma vyāharatā hareḥ priya-sakhī-vṛndena sandhukṣitā ||46||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(2.47)</w:t>
      </w:r>
      <w:r>
        <w:rPr>
          <w:b/>
          <w:bCs/>
          <w:noProof w:val="0"/>
          <w:cs/>
          <w:lang w:bidi="sa-IN"/>
        </w:rPr>
        <w:t>—</w:t>
      </w:r>
    </w:p>
    <w:p w:rsidR="004D1C16" w:rsidRDefault="004D1C16" w:rsidP="00C64B3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akāruṇyaḥ kṛṣṇo yadi mayi tavāgaḥ katham idaṁ</w:t>
      </w:r>
    </w:p>
    <w:p w:rsidR="004D1C16" w:rsidRDefault="004D1C16" w:rsidP="00C64B3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mudhā mā rodīr me kuru param imām uttara-kṛtim |</w:t>
      </w:r>
    </w:p>
    <w:p w:rsidR="004D1C16" w:rsidRDefault="004D1C16" w:rsidP="00C64B3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tamālasya skandhe vinihita-bhuja-vallarir iyaṁ</w:t>
      </w:r>
    </w:p>
    <w:p w:rsidR="004D1C16" w:rsidRDefault="004D1C16" w:rsidP="00C64B3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vṛndāraṇye ciram avicalā tiṣṭhati tanuḥ ||47||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samañjasaḥ—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bhavet samañjasa-rati-svarūpo’yaṁ samañjasaḥ ||48||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atrābhilāṣa-cintā-smṛti-guṇa-saṅkīrtanodvegāḥ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savilāpā unmāda-vyādhi-jaḍatā mṛtiś ca tāḥ kramaśaḥ ||49||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abhilāṣaḥ—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vyavasāyo’bhilāṣaḥ syāt priya-saṅgama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lipsayā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maṇḍanāntika-prāpti-rāga-prakaṭanādi-kṛt ||50||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iha sakhi subhadrā-sakhyam ākhyāya dhūrte</w:t>
      </w:r>
    </w:p>
    <w:p w:rsidR="004D1C16" w:rsidRDefault="004D1C16" w:rsidP="00C64B35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vrajasi pitur agārād devekī-mandirāya |</w:t>
      </w:r>
    </w:p>
    <w:p w:rsidR="004D1C16" w:rsidRDefault="004D1C16" w:rsidP="00C64B35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racayasi bata satye maṇḍane ca prayatnaṁ</w:t>
      </w:r>
    </w:p>
    <w:p w:rsidR="004D1C16" w:rsidRDefault="004D1C16" w:rsidP="00C64B35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sphuṭam ajani tad antar vastu gūḍhaṁ tavādya ||51||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cintā—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abhīṣṭāvāpty-upāyānāṁ dhyānaṁ cintā prakīrtitā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śayyā-vivṛtti-niḥśvāsa-nirlakṣa-prekṣaṇādi-kṛt ||52||</w:t>
      </w:r>
      <w:r>
        <w:rPr>
          <w:rFonts w:eastAsia="MS Minchofalt"/>
          <w:b/>
          <w:bCs/>
          <w:lang w:val="pl-PL"/>
        </w:rPr>
        <w:br/>
      </w: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niḥśvāsas te kamala-vadane mlāpayaty oṣṭha-bimbaṁ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śayyāyāṁ ca kraśima-kalitā ceṣṭate deha-yaṣṭiḥ |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dvandvaṁ cākṣṇor vikirati ciraṁ rukmiṇi śyāma ambho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na śvo-bhāviny upayama-vidhau śobhate vikriyeyam ||53||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smṛtiḥ—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anubhūta-priyādīnām arthānāṁ cintanaṁ smṛtiḥ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kampāṅga-vaivaśya-bāṣpa-niḥśvasitādayaḥ ||54||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plutaṁ pureṇāpāṁ nayana-kamala-dvandvam abhito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dhṛtotkampaṁ sātrājiti kuca-rathāṅga-dvayam api |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ślathārambhaṁ caitad bhuja-visala-yugaṁ tat tava manas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taḍāge’smin kṛṣṇa-dvirada-patir antar viharati ||55||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guṇa-kīrtanam—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saundaryādi-guṇa-ślāghā guṇa-kīrtanam ucyate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vepathu-romāñca-kaṇṭha-gadgadikādayaḥ ||56||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yāntyas tṛṣṇāpi yuvatayo yeṣu ghūrṇāṁ bhajante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yāny ācamya svayam api bhavān romaharṣaṁ prayāti |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gandhaṁ teṣāṁ tava madhupate rūpa-sampan-madhūnāṁ</w:t>
      </w:r>
    </w:p>
    <w:p w:rsidR="004D1C16" w:rsidRDefault="004D1C16" w:rsidP="00A5730B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dūre vindan mama na hi dhṛtiḥ citta-bhṛṅgas tanoti ||57||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ṣaḍ-udvegādayaḥ pūrvaṁ prauḍhe tasminn udāhṛtāḥ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sāmañjasyād rater atra kintu tāḥ syur yathocitam ||58||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sādhāraṇaḥ—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sādhāraṇa-rati-prāyaḥ sādhāraṇa itīritaḥ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atra proktā vilāpāntāḥ ṣaḍ-daśāntāś ca komalāḥ ||59||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abhilāṣo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prathama-skandhe</w:t>
      </w:r>
      <w:r>
        <w:rPr>
          <w:rFonts w:eastAsia="MS Minchofalt"/>
          <w:lang w:val="pl-PL"/>
        </w:rPr>
        <w:t xml:space="preserve"> (1.10.30)—</w:t>
      </w:r>
    </w:p>
    <w:p w:rsidR="004D1C16" w:rsidRDefault="004D1C16">
      <w:pPr>
        <w:rPr>
          <w:rFonts w:eastAsia="MS Minchofalt"/>
          <w:color w:val="0000FF"/>
          <w:lang w:val="pl-PL"/>
        </w:rPr>
      </w:pPr>
    </w:p>
    <w:p w:rsidR="004D1C16" w:rsidRDefault="004D1C16" w:rsidP="009A292A">
      <w:pPr>
        <w:pStyle w:val="Quote"/>
        <w:rPr>
          <w:lang w:val="pl-PL"/>
        </w:rPr>
      </w:pPr>
      <w:r>
        <w:rPr>
          <w:lang w:val="pl-PL"/>
        </w:rPr>
        <w:t>etāḥ paraṁ strītvam apāsta-peśalaṁ</w:t>
      </w:r>
    </w:p>
    <w:p w:rsidR="004D1C16" w:rsidRDefault="004D1C16" w:rsidP="009A292A">
      <w:pPr>
        <w:pStyle w:val="Quote"/>
        <w:rPr>
          <w:lang w:val="pl-PL"/>
        </w:rPr>
      </w:pPr>
      <w:r>
        <w:rPr>
          <w:lang w:val="pl-PL"/>
        </w:rPr>
        <w:t>nirasta-śaucaṁ bata sādhu kurvate |</w:t>
      </w:r>
    </w:p>
    <w:p w:rsidR="004D1C16" w:rsidRDefault="004D1C16" w:rsidP="009A292A">
      <w:pPr>
        <w:pStyle w:val="Quote"/>
        <w:rPr>
          <w:lang w:val="pl-PL"/>
        </w:rPr>
      </w:pPr>
      <w:r>
        <w:rPr>
          <w:lang w:val="pl-PL"/>
        </w:rPr>
        <w:t>yāsāṁ gṛhāt puṣkara-locanaḥ patir</w:t>
      </w:r>
    </w:p>
    <w:p w:rsidR="004D1C16" w:rsidRDefault="004D1C16" w:rsidP="009A292A">
      <w:pPr>
        <w:pStyle w:val="Quote"/>
        <w:rPr>
          <w:lang w:val="pl-PL"/>
        </w:rPr>
      </w:pPr>
      <w:r>
        <w:rPr>
          <w:lang w:val="pl-PL"/>
        </w:rPr>
        <w:t>na jātv apaity āhṛtibhir hṛdi spṛśan ||60||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cintādīnāṁ tathānyāsām ūhyā dhīrair udāhṛtiḥ ||61||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pūrva-rāge prahīyeta kāma-lekha-srag-ādikam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vayasyādi-kareṇātra kṛṣṇenāsya ca kāntayā ||62||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kāma-lekhaḥ—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lekhaḥ kāma-lekhaḥ syāt yaḥ sva-prema-prakāśakaḥ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yuvatyā yūni yūnā ca yuvatyāṁ saṁprahīyate ||63||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nirakṣaraḥ sākṣaraś ca kāma-lekho dvidhā bhavet ||64||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nirakṣaraḥ—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surakta-pallava-mayaś candrārdhādi-nakhāṅka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bhāk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varṇa-vinyāsa-rahito bhaved eṣa nirakṣaraḥ ||65||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1606D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kisalaya-śikhare viśākhikāyā</w:t>
      </w:r>
    </w:p>
    <w:p w:rsidR="004D1C16" w:rsidRDefault="004D1C16" w:rsidP="001606D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nakhara-śikhā-likhito’yam ardha-candraḥ |</w:t>
      </w:r>
    </w:p>
    <w:p w:rsidR="004D1C16" w:rsidRDefault="004D1C16" w:rsidP="001606D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dadhad iha madanārdha-candra-bhāvaṁ</w:t>
      </w:r>
    </w:p>
    <w:p w:rsidR="004D1C16" w:rsidRDefault="004D1C16" w:rsidP="001606DC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hṛdi mama hanta kathaṁ haṭhād viveśa ||66||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sākṣaram—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gāthāmayī lipir yatra svahastāṅkaiṣa sākṣaraḥ ||67||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jagannātha-vallabhe</w:t>
      </w:r>
      <w:r>
        <w:rPr>
          <w:noProof w:val="0"/>
          <w:cs/>
          <w:lang w:bidi="sa-IN"/>
        </w:rPr>
        <w:t>—</w:t>
      </w:r>
    </w:p>
    <w:p w:rsidR="004D1C16" w:rsidRPr="00D4646F" w:rsidRDefault="004D1C16" w:rsidP="00DD1B44">
      <w:pPr>
        <w:pStyle w:val="Quote"/>
      </w:pPr>
      <w:r w:rsidRPr="00D4646F">
        <w:t>suiraṁ vijjhasi hiaaṁ lambha</w:t>
      </w:r>
      <w:r>
        <w:t>{</w:t>
      </w:r>
      <w:r w:rsidRPr="00D4646F">
        <w:t>i</w:t>
      </w:r>
      <w:r>
        <w:t>}</w:t>
      </w:r>
      <w:r w:rsidRPr="00D4646F">
        <w:t xml:space="preserve"> maaṇo kkhu dujjasaḥ baliaṁ |</w:t>
      </w:r>
    </w:p>
    <w:p w:rsidR="004D1C16" w:rsidRDefault="004D1C16" w:rsidP="00DD1B44">
      <w:pPr>
        <w:pStyle w:val="Quote"/>
        <w:rPr>
          <w:noProof w:val="0"/>
          <w:cs/>
          <w:lang w:bidi="sa-IN"/>
        </w:rPr>
      </w:pPr>
      <w:r w:rsidRPr="00D4646F">
        <w:t>dīsasi saala</w:t>
      </w:r>
      <w:r>
        <w:t>-</w:t>
      </w:r>
      <w:r w:rsidRPr="00D4646F">
        <w:t>disāsuṁ dīsa</w:t>
      </w:r>
      <w:r>
        <w:t>{</w:t>
      </w:r>
      <w:r w:rsidRPr="00D4646F">
        <w:t>i</w:t>
      </w:r>
      <w:r>
        <w:t>}</w:t>
      </w:r>
      <w:r w:rsidRPr="00D4646F">
        <w:t xml:space="preserve"> maaṇo ṇa kuttābi ||68||</w:t>
      </w:r>
      <w:r>
        <w:rPr>
          <w:rStyle w:val="FootnoteReference"/>
          <w:rFonts w:cs="Balaram"/>
        </w:rPr>
        <w:footnoteReference w:id="12"/>
      </w:r>
    </w:p>
    <w:p w:rsidR="004D1C16" w:rsidRDefault="004D1C16">
      <w:pPr>
        <w:rPr>
          <w:rFonts w:eastAsia="MS Minchofalt"/>
          <w:b/>
          <w:bCs/>
          <w:lang w:val="en-US"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bandho’bja-tantunā rāgaḥ kiṁ vā kastūrikā-masī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pṛthu-puṣpa-dalaṁ patraḥ mudrā-kṛt kuṅkumair iha ||69||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mālyārpaṇam—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suśliṣṭāṁ nija-śilpa-kauśala-bhara-vyāhāriṇīm adbhutāṁ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goṣṭhādhīśvara-nandanaṁ srajam imāṁ tubhyaṁ sakhi prāhiṇot |</w:t>
      </w:r>
    </w:p>
    <w:p w:rsidR="004D1C16" w:rsidRPr="001606DC" w:rsidRDefault="004D1C16" w:rsidP="00DD1B44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ity ākarṇya giraṁ saroruha-dṛśaḥ svedoda-bindūcchalā</w:t>
      </w:r>
      <w:r>
        <w:rPr>
          <w:rFonts w:eastAsia="MS Minchofalt"/>
          <w:lang w:val="en-US" w:bidi="sa-IN"/>
        </w:rPr>
        <w:t>d-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aṅgebhyaḥ kula-dharma-dhairyam abhitaḥ śaṅke bahir niryayau ||70||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kecit tu—</w:t>
      </w:r>
    </w:p>
    <w:p w:rsidR="004D1C16" w:rsidRDefault="004D1C16" w:rsidP="00DD1B44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nayana-prītiḥ prathamaṁ cintā-saṅgas tato’tha saṅkalpaḥ |</w:t>
      </w:r>
    </w:p>
    <w:p w:rsidR="004D1C16" w:rsidRDefault="004D1C16" w:rsidP="00DD1B44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nidrā-cchedas tanutā viṣaya-nivṛttis trapā-nāśaḥ |</w:t>
      </w:r>
    </w:p>
    <w:p w:rsidR="004D1C16" w:rsidRPr="00DD1B44" w:rsidRDefault="004D1C16" w:rsidP="00DD1B44">
      <w:pPr>
        <w:pStyle w:val="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unmādo mūrcchā mṛtir ity etāḥ smara-daśā daśaiva syuḥ ||71||</w:t>
      </w:r>
      <w:r>
        <w:rPr>
          <w:lang w:val="en-US" w:bidi="sa-IN"/>
        </w:rPr>
        <w:t xml:space="preserve"> </w:t>
      </w:r>
      <w:r w:rsidRPr="00DD1B44">
        <w:rPr>
          <w:noProof w:val="0"/>
          <w:color w:val="auto"/>
          <w:cs/>
          <w:lang w:bidi="sa-IN"/>
        </w:rPr>
        <w:t>ity ācakṣate 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evaṁ krameṇa vijñeyaḥ pūrva-rāgo harer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nidarśanāya tatraikam udāharaṇam ucyate ||72||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Pr="00DD1B44" w:rsidRDefault="004D1C16" w:rsidP="00DD1B44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upāraṁsīd vaṁśī-kala-parimalollāsa-rabhasā</w:t>
      </w:r>
      <w:r>
        <w:rPr>
          <w:rFonts w:eastAsia="MS Minchofalt"/>
          <w:lang w:val="en-US" w:bidi="sa-IN"/>
        </w:rPr>
        <w:t>d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visasmāra sphārāṁ vividha-kusumākalpa-racanām |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jahau kṛṣṇas tṛṣṇāṁ sahacara-camū-cāru-carite</w:t>
      </w:r>
    </w:p>
    <w:p w:rsidR="004D1C16" w:rsidRDefault="004D1C16" w:rsidP="00DD1B44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tvad-bhrū-vyālī-culukita-calac-citta-pavanaḥ ||73||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pūrva-rāgaḥ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Pr="00050520" w:rsidRDefault="004D1C16" w:rsidP="00050520">
      <w:pPr>
        <w:pStyle w:val="Heading2"/>
        <w:rPr>
          <w:i/>
          <w:noProof w:val="0"/>
          <w:cs/>
          <w:lang w:bidi="sa-IN"/>
        </w:rPr>
      </w:pPr>
      <w:r w:rsidRPr="00050520">
        <w:rPr>
          <w:i/>
          <w:noProof w:val="0"/>
          <w:cs/>
          <w:lang w:bidi="sa-IN"/>
        </w:rPr>
        <w:t>atha mānaḥ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dampatyor bhāva ekatra sator apy anuraktayoḥ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svābhīṣṭāśleṣa-vīkṣādi-nirodhī māna ucyate ||74||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sañcāriṇo’tra nirveda-śaṅkāmarṣāḥ sa-cāpalāḥ |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garvāsūyāvahitthāś ca glāniś cintādayo’py amī ||75||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ahetor neti nety uker hetor yan māna ucyate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asya praṇaya eva syān mānasya padam uttamam ||76||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sa-hetuḥ—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hetur īrṣyā-vipakṣāder vaiśiṣṭye preyasā kṛte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bhāvaḥ praṇaya-mukhyo’yam īṛṣā-mānatvam ṛcchati ||77||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coktam (</w:t>
      </w:r>
      <w:r>
        <w:rPr>
          <w:noProof w:val="0"/>
          <w:color w:val="FF0000"/>
          <w:cs/>
          <w:lang w:bidi="sa-IN"/>
        </w:rPr>
        <w:t xml:space="preserve">śṛṅgāra-tilaka </w:t>
      </w:r>
      <w:r>
        <w:rPr>
          <w:noProof w:val="0"/>
          <w:cs/>
          <w:lang w:bidi="sa-IN"/>
        </w:rPr>
        <w:t>2.53)—</w:t>
      </w:r>
    </w:p>
    <w:p w:rsidR="004D1C16" w:rsidRDefault="004D1C16" w:rsidP="0005052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snehaṁ vinā bhayaṁ na syān nerṣyā ca praṇayaṁ vinā |</w:t>
      </w:r>
    </w:p>
    <w:p w:rsidR="004D1C16" w:rsidRDefault="004D1C16" w:rsidP="0005052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tasmān māna-prakāro’yaṁ dvayoḥ prema-prakāśakaḥ ||78||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ataeva </w:t>
      </w:r>
      <w:r>
        <w:rPr>
          <w:noProof w:val="0"/>
          <w:color w:val="FF0000"/>
          <w:cs/>
          <w:lang w:bidi="sa-IN"/>
        </w:rPr>
        <w:t>harivaṁśe</w:t>
      </w:r>
      <w:r>
        <w:rPr>
          <w:noProof w:val="0"/>
          <w:cs/>
          <w:lang w:bidi="sa-IN"/>
        </w:rPr>
        <w:t xml:space="preserve"> (2.66.4, 2.65.50)—</w:t>
      </w:r>
    </w:p>
    <w:p w:rsidR="004D1C16" w:rsidRDefault="004D1C16" w:rsidP="0005052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ruṣitām iva tāṁ devīṁ snehāt saṅkalpayann iva |</w:t>
      </w:r>
    </w:p>
    <w:p w:rsidR="004D1C16" w:rsidRDefault="004D1C16" w:rsidP="0005052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bhīta-bhīto’tiśanakair viveśa yadu-nandanaḥ ||79||</w:t>
      </w:r>
    </w:p>
    <w:p w:rsidR="004D1C16" w:rsidRDefault="004D1C16" w:rsidP="0005052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rūpa-yauvana-sampannā sva-saubhāgyena garvitā |</w:t>
      </w:r>
    </w:p>
    <w:p w:rsidR="004D1C16" w:rsidRPr="00050520" w:rsidRDefault="004D1C16" w:rsidP="00050520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>abhimānavatī devī śrutvaiverṣyā-vaśaṁ gatā ||80||</w:t>
      </w:r>
      <w:r>
        <w:rPr>
          <w:lang w:val="en-US" w:bidi="sa-IN"/>
        </w:rPr>
        <w:t xml:space="preserve"> </w:t>
      </w:r>
      <w:r w:rsidRPr="00050520">
        <w:rPr>
          <w:noProof w:val="0"/>
          <w:color w:val="auto"/>
          <w:cs/>
          <w:lang w:bidi="sa-IN"/>
        </w:rPr>
        <w:t>iti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tatrāpi ca susakhy</w:t>
      </w:r>
      <w:r>
        <w:rPr>
          <w:rFonts w:eastAsia="MS Minchofalt"/>
          <w:b/>
          <w:bCs/>
          <w:lang w:val="en-US" w:bidi="sa-IN"/>
        </w:rPr>
        <w:t>ā</w:t>
      </w:r>
      <w:r>
        <w:rPr>
          <w:b/>
          <w:bCs/>
          <w:noProof w:val="0"/>
          <w:cs/>
          <w:lang w:bidi="sa-IN"/>
        </w:rPr>
        <w:t>di hṛdi yasyā virājate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tasyā vipakṣa-vaiśiṣṭye na syād eva sahiṣṇutā ||81||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ataḥ satyāṁ vinānyāsāṁ susakhyāder abhāvataḥ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śrute’pi pārijātasya dāne māno na cābhavat ||82||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śrutaṁ cānumitaṁ dṛṣṭaṁ tad-vaiśiṣṭyaṁ tridhā matam ||83||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śravaṇam—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śravaṇaṁ tu priya-sakhī-śukādīnāṁ mukhād bhavet ||84||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sakhī-mukhāt</w:t>
      </w:r>
      <w:r>
        <w:rPr>
          <w:noProof w:val="0"/>
          <w:cs/>
          <w:lang w:bidi="sa-IN"/>
        </w:rPr>
        <w:t>, yathā—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śaśimukhi mṛṣā jalpaṁ śrutvā kaṭhora-sakhī-mukhāt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praṇayini harau mā viśrambhaṁ kṛthāḥ śithilaṁ vṛthā |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parihara manaḥ-klāntiṁ devi prasīda manorame 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mukham anālocya preyān vane’dya viśīryati ||85||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ahaha gahanā keyaṁ vārtā śrutau patitādya me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viditam anṛtaṁ hāsyād brūṣe vimuñca kadarthanām |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sahacari kuto jīvaty asmin jane’pi janārdano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dyutaru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kusumaṁ tasyai hā dhik kṛtī vitariṣyati ||86||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śuka-mukhā</w:t>
      </w:r>
      <w:r>
        <w:rPr>
          <w:noProof w:val="0"/>
          <w:cs/>
          <w:lang w:bidi="sa-IN"/>
        </w:rPr>
        <w:t>, yathā—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āste kācid dayita-kalahā krūra-cetāḥ sakhī te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kīro vanyaḥ sphuṭam iha yayā śyāmale pāṭhito’sti |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</w:t>
      </w:r>
      <w:r>
        <w:rPr>
          <w:rFonts w:eastAsia="MS Minchofalt"/>
          <w:lang w:val="en-US" w:bidi="sa-IN"/>
        </w:rPr>
        <w:t>r</w:t>
      </w:r>
      <w:r>
        <w:rPr>
          <w:noProof w:val="0"/>
          <w:cs/>
          <w:lang w:bidi="sa-IN"/>
        </w:rPr>
        <w:t>a vyarthe vihaga-lapite suṣṭhu viśrambhamāṇā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mānārambhe na kuru hṛdayaṁ kātaro’smi prasīda ||87||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anumitiḥ—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bhogāṅka-gotra-skhalana-svapnair anumitis tridhā ||88||</w:t>
      </w:r>
      <w:r>
        <w:rPr>
          <w:rStyle w:val="FootnoteReference"/>
          <w:rFonts w:cs="Balaram"/>
          <w:b/>
          <w:bCs/>
          <w:noProof w:val="0"/>
          <w:cs/>
          <w:lang w:bidi="sa-IN"/>
        </w:rPr>
        <w:footnoteReference w:id="13"/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bhogāṅkaḥ—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bhogāṅko dṛśyate gātre vipakṣasya priyasya ca ||89||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vipakṣa-gātre bhogāṅka-darśanaṁ</w:t>
      </w:r>
      <w:r>
        <w:rPr>
          <w:noProof w:val="0"/>
          <w:cs/>
          <w:lang w:bidi="sa-IN"/>
        </w:rPr>
        <w:t>, yathā—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kālindī-taṭa-dhūrta cāṭubhir alaṁ nidrātu candrāvalī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khinnākṣī kṣaṇam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aṅganād apasara kruddhāsti vṛddhā gṛhe |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kiñcid bimbita-dhātu-patra-makarī-citreṇa  tatrādhunā</w:t>
      </w:r>
    </w:p>
    <w:p w:rsidR="004D1C16" w:rsidRDefault="004D1C16" w:rsidP="0005052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 te lalitā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lalāṭa-phalakenodghāṭitā cāturī ||90||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priya-gātre bhogāṅka-darśanaṁ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(4.40)—</w:t>
      </w:r>
    </w:p>
    <w:p w:rsidR="004D1C16" w:rsidRPr="001E0D7B" w:rsidRDefault="004D1C16" w:rsidP="001E0D7B">
      <w:pPr>
        <w:pStyle w:val="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muktāntar-nimiṣaṁ madīya-padavīm udvīkṣamāṇasya</w:t>
      </w:r>
      <w:r>
        <w:rPr>
          <w:lang w:val="en-US" w:bidi="sa-IN"/>
        </w:rPr>
        <w:t xml:space="preserve"> te</w:t>
      </w:r>
    </w:p>
    <w:p w:rsidR="004D1C16" w:rsidRDefault="004D1C16" w:rsidP="001E0D7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jāne keśara-reṇubhir</w:t>
      </w:r>
      <w:r>
        <w:rPr>
          <w:rStyle w:val="FootnoteReference"/>
          <w:rFonts w:cs="Balaram"/>
          <w:noProof w:val="0"/>
          <w:cs/>
          <w:lang w:bidi="sa-IN"/>
        </w:rPr>
        <w:footnoteReference w:id="14"/>
      </w:r>
      <w:r>
        <w:rPr>
          <w:noProof w:val="0"/>
          <w:cs/>
          <w:lang w:bidi="sa-IN"/>
        </w:rPr>
        <w:t xml:space="preserve"> nipatitaiḥ śoṇīkṛte locane |</w:t>
      </w:r>
    </w:p>
    <w:p w:rsidR="004D1C16" w:rsidRDefault="004D1C16" w:rsidP="001E0D7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śītaiḥ kānana-vāyubhir viracito bimbādhare ca vraṇaḥ</w:t>
      </w:r>
    </w:p>
    <w:p w:rsidR="004D1C16" w:rsidRDefault="004D1C16" w:rsidP="001E0D7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saṅkocaṁ tyaja deva daiva-hatayā na tvaṁ mayā dūṣyase ||91||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gotra-skhalanam—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vipakṣa-saṁjñayāhvānam īrṣyātiśaya-kāraṇam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āsāṁ tu gotra-skhalanaṁ duḥkhadaṁ maraṇād api ||92||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cs="Courier New"/>
          <w:lang w:val="pl-PL"/>
        </w:rPr>
      </w:pPr>
      <w:r>
        <w:rPr>
          <w:rFonts w:cs="Courier New"/>
          <w:lang w:val="pl-PL"/>
        </w:rPr>
        <w:t xml:space="preserve">tena yathā </w:t>
      </w:r>
      <w:r>
        <w:rPr>
          <w:rFonts w:cs="Courier New"/>
          <w:color w:val="FF0000"/>
          <w:lang w:val="pl-PL"/>
        </w:rPr>
        <w:t>bilvamaṅgale</w:t>
      </w:r>
      <w:r>
        <w:rPr>
          <w:rFonts w:cs="Courier New"/>
          <w:lang w:val="pl-PL"/>
        </w:rPr>
        <w:t>—</w:t>
      </w:r>
    </w:p>
    <w:p w:rsidR="004D1C16" w:rsidRDefault="004D1C16" w:rsidP="005668F3">
      <w:pPr>
        <w:pStyle w:val="Quote"/>
        <w:rPr>
          <w:lang w:val="pl-PL"/>
        </w:rPr>
      </w:pPr>
      <w:r>
        <w:rPr>
          <w:lang w:val="pl-PL"/>
        </w:rPr>
        <w:t>rādhā-mohana-mandirād upagataś candrāvalīm ūcivān</w:t>
      </w:r>
    </w:p>
    <w:p w:rsidR="004D1C16" w:rsidRDefault="004D1C16" w:rsidP="005668F3">
      <w:pPr>
        <w:pStyle w:val="Quote"/>
        <w:rPr>
          <w:lang w:val="pl-PL"/>
        </w:rPr>
      </w:pPr>
      <w:r>
        <w:rPr>
          <w:lang w:val="pl-PL"/>
        </w:rPr>
        <w:t>rādhe kṣemam iheti tasya vacanaṁ śrutvāha candrāvalī |</w:t>
      </w:r>
    </w:p>
    <w:p w:rsidR="004D1C16" w:rsidRDefault="004D1C16" w:rsidP="005668F3">
      <w:pPr>
        <w:pStyle w:val="Quote"/>
        <w:rPr>
          <w:lang w:val="pl-PL"/>
        </w:rPr>
      </w:pPr>
      <w:r>
        <w:rPr>
          <w:lang w:val="pl-PL"/>
        </w:rPr>
        <w:t>kaṁsa kṣemam aye vimugdha-hṛdaye kaṁsaḥ kva dṛṣṭas tvayā</w:t>
      </w:r>
    </w:p>
    <w:p w:rsidR="004D1C16" w:rsidRDefault="004D1C16" w:rsidP="005668F3">
      <w:pPr>
        <w:pStyle w:val="Quote"/>
        <w:rPr>
          <w:lang w:val="pl-PL"/>
        </w:rPr>
      </w:pPr>
      <w:r>
        <w:rPr>
          <w:lang w:val="pl-PL"/>
        </w:rPr>
        <w:t>rādhā kveti vilajjito nata-mukhaḥ smero hariḥ pātu vaḥ ||93||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ahaha vilasaty agre candrāvalī vimala-dyutiḥ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kitava kalitā tārā sātra tvayā kva nu ṣoḍaśī |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timira-malinākāra kṣipraṁ vrajāruṇa-maṇḍalā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mama sahacarī yāvan manyu-dyutiṁ na vimuñcati ||94||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svapnaḥ—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harer vidūṣakasyāpi svapnaḥ svapnāyitaṁ mataḥ ||95||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hareḥ svapnāyitam</w:t>
      </w:r>
      <w:r>
        <w:rPr>
          <w:rFonts w:eastAsia="MS Minchofalt"/>
          <w:lang w:val="pl-PL"/>
        </w:rPr>
        <w:t>, yathā—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śape tubhyaṁ rādhe tvam asi hṛdaye tvaṁ mama bahis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tvam agre tvaṁ pṛṣṭhe tvam iha bhavane tvaṁ giri-vane |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svapne jalpaṁ niśi niśamayantī madhuripor</w:t>
      </w:r>
    </w:p>
    <w:p w:rsidR="004D1C16" w:rsidRDefault="004D1C16" w:rsidP="005668F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abhūt talpe candrāvalir atha parāvartita-mukhī ||96||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vidūṣakasya</w:t>
      </w:r>
      <w:r>
        <w:rPr>
          <w:rFonts w:eastAsia="MS Minchofalt"/>
          <w:lang w:val="pl-PL"/>
        </w:rPr>
        <w:t>, yathā—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avañci caṭu-pāṭavair aghabhidādya padmā-sakhī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tatas tvaraya rādhikāṁ kim iti mādhavi dhyāyasi |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niśamya madhumaṅgalād iti giraṁ puraḥ svapnajāṁ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vidūna-vadanā sakhi jvalati paśya candrāvalī ||97||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darśanam</w:t>
      </w:r>
      <w:r>
        <w:rPr>
          <w:rFonts w:eastAsia="MS Minchofalt"/>
          <w:lang w:val="pl-PL"/>
        </w:rPr>
        <w:t>, yathā—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mithyā mā vada kandare mama sakhīṁ hitvā tvam ekākinīṁ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niṣkrāntaḥ pṛthu-sambhrameṇa kim api prakhyāpayan kaitavam |</w:t>
      </w:r>
      <w:r>
        <w:rPr>
          <w:rFonts w:eastAsia="MS Minchofalt"/>
          <w:lang w:val="pl-PL"/>
        </w:rPr>
        <w:br/>
        <w:t>dūrāt kiñcid udañcitena rasanā-śabdena sātaṅkayā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niṣkramyātha tayā śaṭhendra puline dṛṣṭo’si rādhā-sakhaḥ ||98||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sahacari parigumphya prātar evārpitāsīd </w:t>
      </w:r>
    </w:p>
    <w:p w:rsidR="004D1C16" w:rsidRDefault="004D1C16" w:rsidP="004A59C3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vraja-pati-suta-kaṇṭhe yā mayotkaṇṭhayādya |</w:t>
      </w:r>
    </w:p>
    <w:p w:rsidR="004D1C16" w:rsidRDefault="004D1C16" w:rsidP="004A59C3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api hṛdi lalitāyās tasthuṣī hanta hṛn me</w:t>
      </w:r>
    </w:p>
    <w:p w:rsidR="004D1C16" w:rsidRDefault="004D1C16" w:rsidP="004A59C3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dahati dahana-dīptiḥ paśya guñjāvalī sā ||99||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nirhetuḥ—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akāraṇād dvayor eva kāraṇābhāsatas tathā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prodyan praṇaya evāyaṁ vrajen nirhetu-mānatām ||100||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ādyaṁ mānaṁ parīṇāmaṁ praṇayasya jagur budhāḥ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dvitīyaṁ punar asyaiva vilāsa-bhara-vaibhavam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budhaiḥ praṇayamānākhya eṣa eva prakīrtitaḥ ||101||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coktam (sarasvatī-kaṇṭhābharaṇe 5.48)—</w:t>
      </w:r>
    </w:p>
    <w:p w:rsidR="004D1C16" w:rsidRDefault="004D1C16" w:rsidP="007D7AD6">
      <w:pPr>
        <w:pStyle w:val="Quote"/>
        <w:rPr>
          <w:lang w:val="fr-CA"/>
        </w:rPr>
      </w:pPr>
      <w:r>
        <w:rPr>
          <w:lang w:val="fr-CA"/>
        </w:rPr>
        <w:t>aher iva gatiḥ premṇaḥ svabhāva-kuṭilā bhavet |</w:t>
      </w:r>
    </w:p>
    <w:p w:rsidR="004D1C16" w:rsidRDefault="004D1C16" w:rsidP="007D7AD6">
      <w:pPr>
        <w:pStyle w:val="Quote"/>
        <w:rPr>
          <w:lang w:val="fr-CA"/>
        </w:rPr>
      </w:pPr>
      <w:r>
        <w:rPr>
          <w:lang w:val="fr-CA"/>
        </w:rPr>
        <w:t>ato hetor ahetoś ca yūnor māna udañcati ||102||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avahitthādayo hy atra vijñeyā vyabhicāriṇaḥ ||103||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kṛṣṇasya</w:t>
      </w:r>
      <w:r>
        <w:rPr>
          <w:noProof w:val="0"/>
          <w:cs/>
          <w:lang w:bidi="sa-IN"/>
        </w:rPr>
        <w:t>, yathā—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avyakta-smita-dṛṣṭim arpaya puraḥ svalpo’pi mantur na me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patyur vañcana-pāṭavād vrajapate jyotsnī-niśārdhaṁ yayau |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śubhrālaṅkṛtibhir drutaṁ pathi mayā dūraṁ tataḥ prasthite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 cāndram arundha bimbam acirād ākasmikī kālikā ||104||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puṣpebhyaḥ spṛhayā vilambitavatīm ālokya mām unmanāḥ 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kaṁsāriḥ sakhi lambitānana-śaśī tūṣṇīṁ nikuñje sthitaḥ |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ātaṅkena mayā tad-aṅghri-nakhare kṣipte prasūnāñjalau</w:t>
      </w:r>
    </w:p>
    <w:p w:rsidR="004D1C16" w:rsidRDefault="004D1C16" w:rsidP="007D7AD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tasyālīka-ruṣā bhruvaṁ vibhujato’py āvirbabhūva smitam ||105||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kṛṣṇa-priyāyāḥ</w:t>
      </w:r>
      <w:r>
        <w:rPr>
          <w:noProof w:val="0"/>
          <w:cs/>
          <w:lang w:bidi="sa-IN"/>
        </w:rPr>
        <w:t xml:space="preserve">, </w:t>
      </w: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(44)—</w:t>
      </w:r>
    </w:p>
    <w:p w:rsidR="004D1C16" w:rsidRDefault="004D1C16" w:rsidP="007D7AD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tiṣṭhan goṣṭhāṅgaṇa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bhuvi muhur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locanāntaṁ vidhatte</w:t>
      </w:r>
    </w:p>
    <w:p w:rsidR="004D1C16" w:rsidRDefault="004D1C16" w:rsidP="007D7AD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jātotkaṇṭhas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tava sakhi </w:t>
      </w:r>
      <w:r>
        <w:rPr>
          <w:lang w:val="en-US" w:bidi="sa-IN"/>
        </w:rPr>
        <w:t>h</w:t>
      </w:r>
      <w:r>
        <w:rPr>
          <w:noProof w:val="0"/>
          <w:cs/>
          <w:lang w:bidi="sa-IN"/>
        </w:rPr>
        <w:t>arir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dehalī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vedikāyām |</w:t>
      </w:r>
    </w:p>
    <w:p w:rsidR="004D1C16" w:rsidRDefault="004D1C16" w:rsidP="007D7AD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mithyā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mānonnati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kavalite kiṁ gavākṣārpitākṣī</w:t>
      </w:r>
    </w:p>
    <w:p w:rsidR="004D1C16" w:rsidRDefault="004D1C16" w:rsidP="007D7AD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svāntam hanta glapayasi bahiḥ prīṇaya prāṇa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nātham ||106||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aham iha vicinomi tvad-giraiva prasūnaṁ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kathaya katham akāṇḍe caṇḍi vācaṁ yamāsi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viditam upadhinālaṁ rādhike śādhi kena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priya-sakhi kusumena śrotram uttaṁsayāmi ||107||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dvayor eva yugapad</w:t>
      </w:r>
      <w:r>
        <w:rPr>
          <w:noProof w:val="0"/>
          <w:cs/>
          <w:lang w:bidi="sa-IN"/>
        </w:rPr>
        <w:t>, yathā—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kuñje tuṣṇīm asi nata-śirāḥ kiṁ cirāt tvaṁ murāre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vā śyāme tvam api vimukhī mauna-mudrāṁ tanoṣi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jñātaṁ jñātaṁ smita-vimuṣite kāpi vāmāsti yogyā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krīḍā-vāde balavati yayā na dvayor eva bhaṅgaḥ ||108||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kuñja-dvāri niviṣṭayos taraṇijā-tīre dvayor eva nau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tatrānyonyam apaśyatoḥ sakhi mudhā nirbandhataḥ klāntayoḥ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haste drāg atha dāḍimī-phalam abhinyaste mayā nistalaṁ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rādhām udbhidura-smitāṁ parihasan phullāṅgam āliṅgiṣam ||109||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nirhetukaḥ svayaṁ śāmyet svayaṁgrāha-smitāvidhiḥ ||110||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roṣas tavābhūd yadi rādhike’dhika-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stathāstu gaṇḍaḥ katham ucchvasity asau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sva-narmaṇetthaṁ durapahnava-smitāṁ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priyām acumbat paśupendra-nandanaḥ ||111||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hetur yas tu śamaṁ yathāyogyaṁ prakalpitaiḥ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sāma-bheda-kriyā-dāna-naty-upekṣā-rasāntaraiḥ ||112||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mānopaśamanasyāṅkā bāṣpa-mokṣa-smitādayaḥ ||113||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sāma—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priya-vākyasya racanaṁ yat tu tat sāma gīyate ||114||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jātaṁ sundari tathaym eva pṛthunā rādhe’parādhena me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kintu svārasiko mamātra śaraṇaṁ snehas tvadīyo balī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ākarṇya giraṁ harer nata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mukhī bāṣpāmbhasāṁ dhārayā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sānaṅgotsava-raṅga-maṅgala-ghaṭo pūrṇāvakārṣīt kucau ||115||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bhedaḥ—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bhedo dvidhā svayaṁ bhaṅgyā sva-māhātmya-prakāśanam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sakhyādibhir upālambha-prayogaś ceti kīrtyate ||116||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bhaṅgyā sva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māhātmya-</w:t>
      </w:r>
      <w:r>
        <w:rPr>
          <w:noProof w:val="0"/>
          <w:cs/>
          <w:lang w:bidi="sa-IN"/>
        </w:rPr>
        <w:t xml:space="preserve">prakāśanaṁ,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(4.41)—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cañcan-mīna-vilocanāsi kamaṭhotkṛṣṭa-stanī saṅgatā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kroḍena sphuratā tavāyam adharaḥ prahlāda-saṁvardhanaḥ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madhyo’sau bali-bandhano mukha-rucā rāmās tvayā nirjitā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labdhā śrī-ghanatādya mānini manasy aṅgīkṛtā kalkitā ||117||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athavedaṁ priyoktitvāt sāmodāharaṇaṁ bhavet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nāyakasya sva-vacasā bhaṅgyāyaṁ bheda īryate ||118||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rūkṣā yan mayi vartase tvam abhitaḥ snigdhe’pi te dūṣaṇaṁ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tatrāste na hi kintu tat kila mamānaucitya-jātaṁ phalam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yena svastaruṇīr upekṣya caramām apy āśrayantīr daśāṁ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premārtaṁ vraja-yauvataṁ ca sumukhi tvaṁ kevalaṁ sevyase ||119||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sakhyādibhir upālambha-prayogo</w:t>
      </w:r>
      <w:r>
        <w:rPr>
          <w:rFonts w:eastAsia="MS Minchofalt"/>
          <w:lang w:val="pl-PL"/>
        </w:rPr>
        <w:t>,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kartuṁ sundari śaṅkhacūḍa-mathane nāsminn upekṣocitā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sarveṣām abhaya-pradāna-padavī-baddha-vrate preyasi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ity ālībhir alakṣitaṁ murabhidā bhadrāvalī bheditā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nāsāgre vara-mauktika-śriyam adhād asrasya sā bindunā ||120||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dānam—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vyājena bhūṣaṇādīnāṁ pradānaṁ dānam ucyate ||121||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kāmo nāma suhṛn mamāsti bhavatīm ākarṇya mat-preyasīṁ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hāras tena tavārpito’yam urasi prāpnotu saṅgotsavam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ity unnamya karaṁ muradviṣi vadaty udbhinna-sāndra-smitā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padmā māna-vinigrahāt praṇayinā tenodbhaṭaṁ cumbitā ||122||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natiḥ—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kevalaṁ dainyam ālambya pāda-pāto natir matā ||123||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kṣiti-luṭhita-śikhaṇḍāpīḍam ārān mukunde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racayati rati-kānta-stoma-kānte praṇāmam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nayana-jaladharābhyāṁ kurvatī bāṣpa-vṛṣṭiṁ</w:t>
      </w:r>
    </w:p>
    <w:p w:rsidR="004D1C16" w:rsidRDefault="004D1C16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varatanur iha māna-grīṣma-nāśaṁ śaśaṁsa ||124||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upekṣā—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sāmādau tu parikṣīṇe syād upekṣāvadhīraṇam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upekṣā kathyate kaiścit tūṣṇīmbhāvatayā sthitiḥ ||125||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tad dvayaṁ</w:t>
      </w:r>
      <w:r>
        <w:rPr>
          <w:noProof w:val="0"/>
          <w:cs/>
          <w:lang w:bidi="sa-IN"/>
        </w:rPr>
        <w:t>, yathā—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sūnur vallabha eṣa vallavapates tatrāpi vīrāgraṇī-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statrāpi smara-maṇḍalī-vijayinā rūpeṇa vibhrājitaḥ |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sakhyaḥ samprati rūkṣatā pṛthur iyaṁ tenātra na śreyase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dūre paśyata yāti niṣṭhura-manāḥ kā yuktir atrocitā ||126||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māne muhur nitibhir apy atidurnivāre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vācaṁyama-vratam ahaṁ tarasāgrahīṣam |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bāṣpaṁ tato vikiratī nijagāda padmā</w:t>
      </w:r>
    </w:p>
    <w:p w:rsidR="004D1C16" w:rsidRPr="005A75DB" w:rsidRDefault="004D1C16">
      <w:pPr>
        <w:ind w:left="720"/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pauṣpaṁ rajaḥ patitam atra dṛśor mameti ||127||</w:t>
      </w:r>
    </w:p>
    <w:p w:rsidR="004D1C16" w:rsidRPr="005A75DB" w:rsidRDefault="004D1C16">
      <w:pPr>
        <w:rPr>
          <w:rFonts w:eastAsia="MS Minchofalt"/>
          <w:lang w:val="pl-PL"/>
        </w:rPr>
      </w:pPr>
    </w:p>
    <w:p w:rsidR="004D1C16" w:rsidRPr="005A75DB" w:rsidRDefault="004D1C16">
      <w:pPr>
        <w:rPr>
          <w:rFonts w:eastAsia="MS Minchofalt"/>
          <w:lang w:val="pl-PL"/>
        </w:rPr>
      </w:pPr>
      <w:r w:rsidRPr="005A75DB">
        <w:rPr>
          <w:rFonts w:eastAsia="MS Minchofalt"/>
          <w:lang w:val="pl-PL"/>
        </w:rPr>
        <w:t>athavā—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prasādana-vidhiṁ muktvā vākyair anyārtha-sūcakaiḥ 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  <w:r w:rsidRPr="005A75DB">
        <w:rPr>
          <w:rFonts w:eastAsia="MS Minchofalt"/>
          <w:b/>
          <w:bCs/>
          <w:lang w:val="pl-PL"/>
        </w:rPr>
        <w:t>prasādanaṁ mṛgākṣīṇām upekṣeti smṛtā budhaiḥ ||128||</w:t>
      </w:r>
    </w:p>
    <w:p w:rsidR="004D1C16" w:rsidRPr="005A75DB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dhammille nava-mālatī paricitā savye ca śabda-grahe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mallī sundari dakṣiṇe tu katarat puṣpaṁ tava bhrājate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āghreyaṁ paricetum ity upahite vyājena nāsā-puṭe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gaṇḍodyat-pulakā vihasya hariṇā candrāvalī cumbitā ||129||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rasāntaram—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ākasmika-bhayādīnāṁ prastutiḥ syād rasāntaram |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yādṛcchikaṁ buddhi-pūrvam iti dvedhā tad ucyate ||130||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>tatra</w:t>
      </w:r>
      <w:r>
        <w:rPr>
          <w:rFonts w:eastAsia="MS Minchofalt"/>
          <w:b/>
          <w:bCs/>
          <w:lang w:val="fr-CA"/>
        </w:rPr>
        <w:t xml:space="preserve"> yādṛcchikam—</w:t>
      </w:r>
    </w:p>
    <w:p w:rsidR="004D1C16" w:rsidRDefault="004D1C16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upasthitam akasmād yat tad yādṛcchikam ucyate ||131||</w:t>
      </w:r>
    </w:p>
    <w:p w:rsidR="004D1C16" w:rsidRDefault="004D1C16">
      <w:pPr>
        <w:rPr>
          <w:rFonts w:eastAsia="MS Minchofalt"/>
          <w:b/>
          <w:bCs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api gurubhir upāyair adya sāmādibhir yā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lavam api na mṛgākṣī māna-mudrām abhāṅkṣīt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harim iha parirebhe sā svayaṁgrāham agre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nava-jaladhara-nādair bhīṣitā paśya bhadrā ||132||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vā—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upāyeṣu vyarthonnatiṣu bata sāmādiṣu sakhe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sakhīnāṁ cāturye gatavati ca sadyaḥ śithilatām |</w:t>
      </w:r>
    </w:p>
    <w:p w:rsidR="004D1C16" w:rsidRDefault="004D1C16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viśākhāyāḥ kopa-jvara-haraṇa-mantra-pratinidhiṁ</w:t>
      </w:r>
    </w:p>
    <w:p w:rsidR="004D1C16" w:rsidRDefault="004D1C16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sa-cītkāraṁ rūkṣa-svanitam akarod ukṣa-danujaḥ ||133||</w:t>
      </w:r>
    </w:p>
    <w:p w:rsidR="004D1C16" w:rsidRDefault="004D1C16">
      <w:pPr>
        <w:rPr>
          <w:rFonts w:eastAsia="MS Minchofalt"/>
          <w:lang w:val="fr-CA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buddhi-pūrvam—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buddhi-pūrvaṁ tu kāntena pratyutpanna-dhiyā kṛtam ||134||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pāṇau pañcamukhena duṣṭa-kṛmiṇā daṣṭo’smi roṣād iti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vyājāt kūṇita-locanaṁ vraja-patau vyābhujya vaktraṁ sthite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sadyaḥ projjhita-roṣa-vṛttir asakṛt kiṁ vṛttam ity ākulā 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jalpantī smita-bandhur āsyam amunā gāndharvikā cumbitā ||135||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nyastaṁ dāma kṛtāgasādya hariṇā dṛṣṭvā puro rādhayā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kṣiptenābhihataḥ sa tena kapaṭī duḥkhīva bhugnānanaḥ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mīlann eva niṣedivān bhuvi tataḥ sadyas tayā vyagrayā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pāñibhyāṁ dhṛta-kandharaḥ sthita-mukho bimboṣṭham asyāḥ papau ||136||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deśa-kāla-balenaiva muralī-śravaṇena ca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vināpy upāyaṁ māno’sau līyate vraja-subhruvām ||137||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deśa-balena,</w:t>
      </w:r>
      <w:r>
        <w:rPr>
          <w:rFonts w:eastAsia="MS Minchofalt"/>
          <w:lang w:val="pl-PL"/>
        </w:rPr>
        <w:t xml:space="preserve">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alaṁ kīrṇaṁ candrāvalir ali-ghaṭā-jhaṅkṛti-bharaiḥ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puro vṛndāraṇyaṁ kim api kalayantī kusumitam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hariṁ ca smerāsyaṁ priyaka-taru-mūle priyam itaḥ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skhalan-mānā sakhyām adiśata satṛṣṇaṁ dṛśam asau ||138||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kāla-balena,</w:t>
      </w:r>
      <w:r>
        <w:rPr>
          <w:rFonts w:eastAsia="MS Minchofalt"/>
          <w:lang w:val="pl-PL"/>
        </w:rPr>
        <w:t xml:space="preserve">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śaradi madhura-mūrtiḥ paśya kānti-cchaṭābhiḥ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snapayati ravikanyā-tīra-vanyāṁ sudhāṁśuḥ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niśi niśamayya vyāhṛtiṁ dūtikāyāḥ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smita-rucibhir atānīt tatra rādhā prasādam ||139||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muralī-śabdena,</w:t>
      </w:r>
      <w:r>
        <w:rPr>
          <w:rFonts w:eastAsia="MS Minchofalt"/>
          <w:lang w:val="pl-PL"/>
        </w:rPr>
        <w:t xml:space="preserve"> 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yadi roṣaṁ na hi muñcasi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na muñca mama devi nātra nirbandhaḥ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phutkṛti-vidhūta-mānaḥ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sa bhavatu vijayī harer veṇuḥ ||140||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mānasyopādhyāyi prasīda sakhi rundhi me śruti-dvandvam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ayam uccāṭana-mantraṁ siddho veṇur vane paṭhati ||141||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tāratamyaṁ tu mānasya hetoḥ syāt tāratamyataḥ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syāl laghur madhyamaś cāsau mahiṣṭhaś cety atas tridhā ||142||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susādhyaḥ syāl laghur māno yatna-sādhyasya madhyamaḥ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duḥsādhyaḥ syād upāyena mahiṣṭhaḥ preyasāpy ayam ||143||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kṛṣṇe roṣoktayas tāsāṁ vāmo durlīla-śekharaḥ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kitavendro mahā-dhūrtaḥ kaṭhoro nirapatrapaḥ ||144||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atidurlalito gopī-bhujaṅgo rata-hiṇḍakaḥ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gopikā-dharma-vidhvaṁsī gopa-sādhvī-viḍambakaḥ ||145||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kāmukeśas tamisraughaḥ śyāmātmāmbara-taskaraḥ |</w:t>
      </w:r>
    </w:p>
    <w:p w:rsidR="004D1C16" w:rsidRDefault="004D1C16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govardhana-taṭāraṇya-bāṭa-pāṭac-carādayaḥ ||146||</w:t>
      </w:r>
    </w:p>
    <w:p w:rsidR="004D1C16" w:rsidRDefault="004D1C16">
      <w:pPr>
        <w:rPr>
          <w:rFonts w:eastAsia="MS Minchofalt"/>
          <w:b/>
          <w:bCs/>
          <w:lang w:val="pl-PL"/>
        </w:rPr>
      </w:pPr>
    </w:p>
    <w:p w:rsidR="004D1C16" w:rsidRDefault="004D1C16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iti mānaḥ |</w:t>
      </w:r>
    </w:p>
    <w:p w:rsidR="004D1C16" w:rsidRPr="00072BB3" w:rsidRDefault="004D1C16" w:rsidP="00072BB3">
      <w:pPr>
        <w:pStyle w:val="Heading2"/>
        <w:rPr>
          <w:i/>
          <w:noProof w:val="0"/>
          <w:cs/>
          <w:lang w:bidi="sa-IN"/>
        </w:rPr>
      </w:pPr>
      <w:r w:rsidRPr="00072BB3">
        <w:rPr>
          <w:i/>
          <w:noProof w:val="0"/>
          <w:cs/>
          <w:lang w:bidi="sa-IN"/>
        </w:rPr>
        <w:t>atha prema-vaicittyam—</w:t>
      </w:r>
    </w:p>
    <w:p w:rsidR="004D1C16" w:rsidRPr="00072BB3" w:rsidRDefault="004D1C16">
      <w:pPr>
        <w:rPr>
          <w:b/>
          <w:bCs/>
          <w:i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priyasya sannikarṣe’pi premonmāda-bhramād bhavet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yā viśleṣa-dhiyārtis tat prema-vaicittyam ucyate ||147||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ābhīrendra-sute sphuraty api puras tīvrānurāgotthayā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viśleṣa-jvara-sampadā vivaśa-dhīr atyantam udghūrṇitā |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kāntaṁ me sakhi darśayeti daśanair udghūrṇa-śasyāṅkurā</w:t>
      </w:r>
    </w:p>
    <w:p w:rsidR="004D1C16" w:rsidRDefault="004D1C16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rādhā hanta tathā vyaceṣṭate yataḥ kṛṣṇo’py abhūd vismitaḥ ||148||</w:t>
      </w:r>
    </w:p>
    <w:p w:rsidR="004D1C16" w:rsidRDefault="004D1C16">
      <w:pPr>
        <w:rPr>
          <w:rFonts w:eastAsia="MS Minchofalt"/>
          <w:lang w:val="pl-PL"/>
        </w:rPr>
      </w:pPr>
    </w:p>
    <w:p w:rsidR="004D1C16" w:rsidRDefault="004D1C16">
      <w:pPr>
        <w:rPr>
          <w:rFonts w:eastAsia="MS Minchofalt"/>
          <w:bCs/>
          <w:lang w:val="pl-PL"/>
        </w:rPr>
      </w:pPr>
      <w:r>
        <w:rPr>
          <w:rFonts w:eastAsia="MS Minchofalt"/>
          <w:lang w:val="pl-PL"/>
        </w:rPr>
        <w:t xml:space="preserve">yathā vā,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/>
          <w:bCs/>
          <w:lang w:val="pl-PL"/>
        </w:rPr>
        <w:t>(5.46)—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samajani davād vitrastānāṁ kim ārta-ravo gavāṁ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mayi kim abhavad vaiguṇyaṁ vā niraṅkuśam īkṣitam |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vyaraci nibhṛtaṁ kiṁ vāhūtiḥ kayācid abhīṣṭayā</w:t>
      </w:r>
    </w:p>
    <w:p w:rsidR="004D1C16" w:rsidRDefault="004D1C1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yad iha sahasā mām atyākṣīd vane vanajekṣaṇaḥ ||149||</w:t>
      </w:r>
    </w:p>
    <w:p w:rsidR="004D1C16" w:rsidRDefault="004D1C16">
      <w:pPr>
        <w:rPr>
          <w:color w:val="0000FF"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vilāsam anurāgas tu kutracit kam api vrajam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pārśve santam api preṣṭhaṁ hāritaṁ kurute sphuṭam ||150||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suṣṭhūdāharatā paṭṭa-mahiṣī-gīta-vibhramam |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spaṣṭaṁ muktā-phale caitad vopadevena varṇitam ||151||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iti prema-vaicittyam 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 w:rsidP="00072BB3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pravāsaḥ </w:t>
      </w:r>
    </w:p>
    <w:p w:rsidR="004D1C16" w:rsidRDefault="004D1C16">
      <w:pPr>
        <w:jc w:val="center"/>
        <w:rPr>
          <w:b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pūrva-saṅgatayor yūnor bhaved deśāntarādibhiḥ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vyavadhānaṁ tu yat prājñaiḥ sa pravāsa itīryate ||152||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taj-janya-vipralambho’yaṁ pravāsatvena kathyate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harṣa-garva-mada-vrīḍā varjayitvā samīritāḥ ||153||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śṛṅgāra-yogyāḥ sarve’pi pravāse vyabhicāriṇaḥ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sa dvidhā buddhi-pūrvaḥ syāt tathaivābuddhi-pūrvakaḥ ||154||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atra </w:t>
      </w:r>
      <w:r>
        <w:rPr>
          <w:b/>
          <w:bCs/>
          <w:lang w:val="pl-PL"/>
        </w:rPr>
        <w:t>buddhi-pūrvaḥ—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dūre kāryānurodhena gamaḥ syād buddhi-pūrvakaḥ 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kāryaṁ kṛṣṇasya kathitaṁ svabhakta-prīṇanādikam ||155||</w:t>
      </w:r>
    </w:p>
    <w:p w:rsidR="004D1C16" w:rsidRDefault="004D1C16">
      <w:pPr>
        <w:rPr>
          <w:b/>
          <w:bCs/>
          <w:lang w:val="pl-PL"/>
        </w:rPr>
      </w:pPr>
      <w:r>
        <w:rPr>
          <w:b/>
          <w:bCs/>
          <w:lang w:val="pl-PL"/>
        </w:rPr>
        <w:t>kiñcid dūre sudūre ca gamanād apy ayaṁ dvidhā ||156||</w:t>
      </w:r>
    </w:p>
    <w:p w:rsidR="004D1C16" w:rsidRDefault="004D1C16">
      <w:pPr>
        <w:rPr>
          <w:b/>
          <w:bCs/>
          <w:lang w:val="pl-PL"/>
        </w:rPr>
      </w:pPr>
    </w:p>
    <w:p w:rsidR="004D1C16" w:rsidRDefault="004D1C16">
      <w:pPr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ādyaḥ—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dṛṣṭiṁ nidhāya surabhī-nikuramba-vīthyāṁ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kṛṣṇeti varṇa-yugalābhyasena rasajñām |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śuśrūṣaṇe murali-nisvanitasya karṇau</w:t>
      </w:r>
    </w:p>
    <w:p w:rsidR="004D1C16" w:rsidRDefault="004D1C16">
      <w:pPr>
        <w:ind w:left="720"/>
        <w:rPr>
          <w:bCs/>
          <w:lang w:val="pl-PL"/>
        </w:rPr>
      </w:pPr>
      <w:r>
        <w:rPr>
          <w:bCs/>
          <w:lang w:val="pl-PL"/>
        </w:rPr>
        <w:t>cittaṁ mukhe tava nayaty ahar adya rādhā ||157||</w:t>
      </w:r>
    </w:p>
    <w:p w:rsidR="004D1C16" w:rsidRDefault="004D1C16">
      <w:pPr>
        <w:rPr>
          <w:bCs/>
          <w:lang w:val="pl-PL"/>
        </w:rPr>
      </w:pPr>
    </w:p>
    <w:p w:rsidR="004D1C16" w:rsidRDefault="004D1C16">
      <w:pPr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dvitīyaḥ—</w:t>
      </w:r>
    </w:p>
    <w:p w:rsidR="004D1C16" w:rsidRDefault="004D1C16">
      <w:pPr>
        <w:rPr>
          <w:b/>
          <w:lang w:val="pl-PL"/>
        </w:rPr>
      </w:pPr>
      <w:r>
        <w:rPr>
          <w:b/>
          <w:lang w:val="pl-PL"/>
        </w:rPr>
        <w:t>bhāvī bhavaṁś ca bhūtaś ca tri-vidhaḥ sa tu kīrtyate ||158||</w:t>
      </w:r>
    </w:p>
    <w:p w:rsidR="004D1C16" w:rsidRDefault="004D1C16">
      <w:pPr>
        <w:rPr>
          <w:b/>
          <w:lang w:val="pl-PL"/>
        </w:rPr>
      </w:pPr>
    </w:p>
    <w:p w:rsidR="004D1C16" w:rsidRDefault="004D1C1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bhāvī</w:t>
      </w:r>
      <w:r>
        <w:rPr>
          <w:rFonts w:eastAsia="MS Minchofalt"/>
          <w:lang w:val="pl-PL"/>
        </w:rPr>
        <w:t xml:space="preserve">, </w:t>
      </w:r>
      <w:r>
        <w:rPr>
          <w:rFonts w:eastAsia="MS Minchofalt"/>
          <w:color w:val="000000"/>
          <w:lang w:val="pl-PL"/>
        </w:rPr>
        <w:t>yathā</w:t>
      </w:r>
      <w:r>
        <w:rPr>
          <w:rFonts w:eastAsia="MS Minchofalt"/>
          <w:color w:val="FF0000"/>
          <w:lang w:val="pl-PL"/>
        </w:rPr>
        <w:t xml:space="preserve"> uddhava-sandeśe </w:t>
      </w:r>
      <w:r>
        <w:rPr>
          <w:rFonts w:eastAsia="MS Minchofalt"/>
          <w:lang w:val="pl-PL"/>
        </w:rPr>
        <w:t>(67)—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eṣa kṣattā vraja-narapateḥ ājñayā gokule’smin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bāle prāto nagara-gataye ghoṣaṇām ātanoti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duṣṭam bhūyaḥ sphurati ca balād īkṣaṇaṁ dakṣiṇaṁ me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tena svāntaṁ sphuṭati caṭulam hanta bhāvyaṁ na jāne ||159||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bhavan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(3.7)—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bhānor bimbe tvaritam udaya-prasthataḥ prasthite’sau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yātrānandīṁ paṭhati muditaḥ syandane gāndineyaḥ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tāvat tūrṇaṁ sphuṭa khura-puṭaiḥ kṣauṇi-pṛṣṭaṁ khananto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yāvan nāmī hṛdaya bhavato ghoṭakāḥ sphoṭakā syuḥ ||160||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bhūto</w:t>
      </w:r>
      <w:r>
        <w:rPr>
          <w:noProof w:val="0"/>
          <w:cs/>
          <w:lang w:bidi="sa-IN"/>
        </w:rPr>
        <w:t xml:space="preserve">, </w:t>
      </w: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(85)—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kāmaṁ dūre sahacari varīvarti yat kaṁsa-vairī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idam lokottaram api vipad durdinaṁ me dunoti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āśā-kīlo hṛdi kila vṛtaḥ prāṇa-rodhī tu yo me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so’yaṁ pīḍāṁ niviḍa-vaḍavā-vahni-tīvras tanoti ||161||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atra śrī-yadu-siṁhena preyasībhir amuṣya ca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preṣaṇaṁ kriyate premṇā sandeśasya parasparam ||162||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(115)—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soḍhavyaṁ te kathamapi balāccakṣuṣī mudrayitvā</w:t>
      </w:r>
      <w:r>
        <w:rPr>
          <w:rStyle w:val="FootnoteReference"/>
          <w:rFonts w:cs="Balaram"/>
          <w:color w:val="0000FF"/>
        </w:rPr>
        <w:footnoteReference w:id="15"/>
      </w:r>
    </w:p>
    <w:p w:rsidR="004D1C16" w:rsidRDefault="004D1C16" w:rsidP="006F739C">
      <w:pPr>
        <w:pStyle w:val="Quote"/>
      </w:pPr>
      <w:r>
        <w:t>tīvrottāpam hata-manasijoddāma-vikrānta-cakram |</w:t>
      </w:r>
    </w:p>
    <w:p w:rsidR="004D1C16" w:rsidRDefault="004D1C16" w:rsidP="006F739C">
      <w:pPr>
        <w:pStyle w:val="Quote"/>
      </w:pPr>
      <w:r>
        <w:t>dvitrair eva priya-sakhi dinaiḥ sevyatāṁ devi śavye</w:t>
      </w:r>
    </w:p>
    <w:p w:rsidR="004D1C16" w:rsidRDefault="004D1C16" w:rsidP="006F739C">
      <w:pPr>
        <w:pStyle w:val="Quote"/>
      </w:pPr>
      <w:r>
        <w:t>yāsyāmi tvat-praṇaya-caṭula-bhrū-yugāḍambarāṇām 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noProof w:val="0"/>
          <w:color w:val="FF0000"/>
          <w:cs/>
          <w:lang w:bidi="sa-IN"/>
        </w:rPr>
        <w:t>padyāvalyām</w:t>
      </w:r>
      <w:r>
        <w:rPr>
          <w:noProof w:val="0"/>
          <w:cs/>
          <w:lang w:bidi="sa-IN"/>
        </w:rPr>
        <w:t xml:space="preserve"> (376)—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kālindyāḥ pulinaṁ pradoṣa-maruto ramyāḥ śaśaṅkāṁśavaḥ 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santāpaṁ na harantu nāma nitarāṁ kurvanti kasmāt punaḥ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sandiṣṭaṁ vraja-yoṣitām iti hareḥ saṁśṛṇvato’ntaḥ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pure 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niḥśvāsāḥ prasṛtā jayanti ramaṇī-saubhāgya-garva-cchidaḥ ||164||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abuddhi-pūrvaḥ—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pārat</w:t>
      </w:r>
      <w:r>
        <w:rPr>
          <w:b/>
          <w:bCs/>
          <w:lang w:val="en-US" w:bidi="sa-IN"/>
        </w:rPr>
        <w:t>a</w:t>
      </w:r>
      <w:r>
        <w:rPr>
          <w:b/>
          <w:bCs/>
          <w:noProof w:val="0"/>
          <w:cs/>
          <w:lang w:bidi="sa-IN"/>
        </w:rPr>
        <w:t>ntryodbhavo yas tu proktaḥ so’buddhi-pūrvakaḥ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divyādivyādi-janitaṁ pāratantryam anekadhā ||165||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(2.27)—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ānītāsi mayā manoratha-śata-vyagreṇa nirbandhataḥ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pūrṇaṁ śārada-purṇimā-parimalair vṛndāṭavī-maṇḍalam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sadyaḥ sundari śaṅkhacūḍa-kapaṭa-prāptodayenādhunā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daivenādya virodhinā katham itas tvaṁ hanta dūrīkṛtā ||166</w:t>
      </w:r>
      <w:r>
        <w:rPr>
          <w:noProof w:val="0"/>
          <w:cs/>
          <w:lang w:bidi="sa-IN"/>
        </w:rPr>
        <w:t>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cintātra jāgarodvegau tānavaṁ malināṅgatā |</w:t>
      </w: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pralāpo vyādhir unmādo moho mṛtyur daśā daśa ||167||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cintā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(2)—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yadā yāto gopī-hṛdaya-madano nanda-sadanān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mukundo gāndinyās tanayam anuvindan madhu-purīm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tadāmānkṣīc cintā-sariti ghana-ghūrṇā-paricayair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agādhāyāṁ bādhā-maya-payasi rādhā virahiṇī ||168||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jāgaraḥ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padyāvalyāṁ</w:t>
      </w:r>
      <w:r>
        <w:rPr>
          <w:noProof w:val="0"/>
          <w:cs/>
          <w:lang w:bidi="sa-IN"/>
        </w:rPr>
        <w:t xml:space="preserve"> (322)—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yāḥ paśyanti priyaṁ svapne dhanyāstāḥ sakhi yoṣitaḥ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asmākaṁ tu gate kṛṣṇe gatā nidrāpi vairiṇī ||169||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udvegaḥ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haṁsadūte </w:t>
      </w:r>
      <w:r>
        <w:rPr>
          <w:noProof w:val="0"/>
          <w:cs/>
          <w:lang w:bidi="sa-IN"/>
        </w:rPr>
        <w:t>(104)—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mano me hā kaṣṭaṁ jvalati kimahaṁ hanta karavai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pāraṁ nāvāraṁ kimapi kalayāmy asya jaladheḥ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iyaṁ vande mūrdhnā sapadi tam upāyaṁ kathaya māṁ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parāmṛṣye yasmād dhṛti-kaṇikayāpe kṣaṇikayā ||170||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tānavaṁ</w:t>
      </w:r>
      <w:r>
        <w:rPr>
          <w:noProof w:val="0"/>
          <w:cs/>
          <w:lang w:bidi="sa-IN"/>
        </w:rPr>
        <w:t>, yathā—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udañcad-vaktrāmbhoruha-vikṛtir antaḥ-kaluṣitā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sadāhārābhāva-glapita-kuca-kokā yadupate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viśuṣyantī rādhā tava viraha-tāpād anudinaṁ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nidāghe kulyeva kraśima-paripākaṁ prathayati ||171||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malināṅgatā</w:t>
      </w:r>
      <w:r>
        <w:rPr>
          <w:noProof w:val="0"/>
          <w:cs/>
          <w:lang w:bidi="sa-IN"/>
        </w:rPr>
        <w:t>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hima-visara-viśīrṇāmbhoja-tulyānana-śrīḥ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khara-marud-aparajyad-bandhu-jīvopamauṣṭhī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aghahara śarad-arkottāpitendīvarākṣī 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viraha-vipatti-mlāpitāsīd viśākhā ||172||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pralāpaḥ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(3.25)—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kva nanda-kula-candramāḥ kva śikhi-candrakālaṅkṛtiḥ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kva mandra-muralī-ravaḥ kva nu surendra-nīla-dyutiḥ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kva rāsa-rasa-tāṇḍavī kva sakhi jīva-rakṣauṣadhir</w:t>
      </w:r>
    </w:p>
    <w:p w:rsidR="004D1C16" w:rsidRDefault="004D1C1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nidhir mama suhṛttamaḥ kva bata hanta hā dhig-vidhim ||173||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vyādhiḥ</w:t>
      </w:r>
      <w:r>
        <w:rPr>
          <w:noProof w:val="0"/>
          <w:cs/>
          <w:lang w:bidi="sa-IN"/>
        </w:rPr>
        <w:t>, yathā tatraiva (3.28)—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uttāpī puṭa-pākato’pi garala-grāmād api kṣobhaṇo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dambholer api duḥsahaḥ kaṭur alaṁ hṛn-magna-śūlyād api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tīvraḥ prauḍha-visūcikāni-cayato’py uccair mamāyaṁ balī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marmāṇy adya bhinatti gokula-pater viśleṣa-janmā jvaraḥ ||174||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unmādaḥ—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bhramati bhavana-garbhe nirnimittaṁ hasantī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prathayati tava vārtāṁ cetanācetaneṣu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lutḥati ca bhuvi rādhā kampitāṅgī murāre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viṣama-viraha-khedodgāri-vibhrānta-cittā ||175||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adyākāṇḍikam aṭṭahāsa-paṭalaṁ nirmāti gharmāmbu-bhāk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cītkāraṁ kurute camatkṛti-parā sotkaṇṭham ākasmikam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ākrandaṁ vitanoti gharghara-ghanodghoṣaṁ kilātarkitaṁ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mādhava-viprayoga-rabhasād anyeva tīvrād abhūt ||176||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mohaḥ—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nirundhe dainyābdhiṁ harati guru-cintā paribhavaṁ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vilumpaty unmādaṁ sthagayati balād bāṣpa-laharīm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idānīṁ kaṁsāre kuvalaya-dṛśaḥ kevalam idaṁ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vidhatte sācivyaṁ tava viraha-mūrcchā-sahacarī ||177||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mṛtyuḥ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haṁsadūte </w:t>
      </w:r>
      <w:r>
        <w:rPr>
          <w:noProof w:val="0"/>
          <w:cs/>
          <w:lang w:bidi="sa-IN"/>
        </w:rPr>
        <w:t>(96)—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aye rāsa-krīḍā-rasika mama sakhyāṁ nava-navā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purā baddhā yena praṇaya-laharī hanta gahanā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cen muktāpekṣas tvam api dhig imāṁ tula-śakalaṁ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etasyā nāsānihitam idam adyāpi calati ||178||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pravāsa-vipralambhe’smin daśās tās tā harer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atropalakṣaṇāyaikam udāharaṇam īryate ||179||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krīḍā-ratna-gṛhe viḍambita-payaḥ-phenāvalī-mārda</w:t>
      </w:r>
      <w:r>
        <w:rPr>
          <w:rFonts w:eastAsia="MS Minchofalt"/>
          <w:lang w:val="en-US" w:bidi="sa-IN"/>
        </w:rPr>
        <w:t>v</w:t>
      </w:r>
      <w:r>
        <w:rPr>
          <w:noProof w:val="0"/>
          <w:cs/>
          <w:lang w:bidi="sa-IN"/>
        </w:rPr>
        <w:t>e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talpe necchati kalpa-śākhi-camarī-ramye’pi rājñāṁ sutāḥ |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kintu dvāravatī-patir vraja-giri-droṇī-vilāntaḥ-śilā-</w:t>
      </w:r>
    </w:p>
    <w:p w:rsidR="004D1C16" w:rsidRDefault="004D1C16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paryaṅkopari rādhikā-rati-kalāṁ dhyāyan muhuḥ klāmyati ||180||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proktānāṁ prema-bhedānāṁ vividhatvād daśā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vividhāḥ syur ihety etā bhūma-bhītyā na kīrtitāḥ ||181||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etās tu prema-bhedānām anubhāvatayā daśāḥ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sādhāraṇyaḥ samastānāṁ prāyaśaḥ sambhavanty api ||182||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kintv atraivādhirūḍhasya mohanatvam </w:t>
      </w:r>
      <w:r>
        <w:rPr>
          <w:rFonts w:eastAsia="MS Minchofalt"/>
          <w:b/>
          <w:bCs/>
          <w:lang w:val="en-US" w:bidi="sa-IN"/>
        </w:rPr>
        <w:t>u</w:t>
      </w:r>
      <w:r>
        <w:rPr>
          <w:b/>
          <w:bCs/>
          <w:noProof w:val="0"/>
          <w:cs/>
          <w:lang w:bidi="sa-IN"/>
        </w:rPr>
        <w:t>peyuṣaḥ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asādhāraṇa-rūpās tu tat-prasaṅge puroditāḥ ||183||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vipralambhaṁ paraṁ kecit karuṇābhidham ucire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 pravāsa-viśeṣatvān naivātra pṛthag īritaḥ ||184||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vipralambha-bhedāḥ</w:t>
      </w:r>
    </w:p>
    <w:p w:rsidR="004D1C16" w:rsidRDefault="004D1C16" w:rsidP="00072BB3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saṁyoga-viyoga-sthitiḥ 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harer līlā-viśeṣasya prakaṭasyānusārataḥ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varṇitā virahāvasthā goṣṭha-vāma-bhruvām asau ||185||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vṛndāraṇye viharatā sadā rāsādi-vibhramaiḥ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hariṇā vraja-devīnāṁ viraho’sti na karhicit ||186||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pādme pātāla-khaṇḍe mathurā-māhātmye</w:t>
      </w:r>
      <w:r>
        <w:rPr>
          <w:noProof w:val="0"/>
          <w:cs/>
          <w:lang w:bidi="sa-IN"/>
        </w:rPr>
        <w:t>—</w:t>
      </w:r>
    </w:p>
    <w:p w:rsidR="004D1C16" w:rsidRDefault="004D1C16" w:rsidP="00072BB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go-gopa-gopikā-saṅge yatra krīḍati kaṁsahā ||187||</w:t>
      </w:r>
      <w:r>
        <w:rPr>
          <w:lang w:val="en-US" w:bidi="sa-IN"/>
        </w:rPr>
        <w:t xml:space="preserve"> </w:t>
      </w:r>
      <w:r w:rsidRPr="00072BB3">
        <w:rPr>
          <w:noProof w:val="0"/>
          <w:color w:val="auto"/>
          <w:cs/>
          <w:lang w:bidi="sa-IN"/>
        </w:rPr>
        <w:t>iti 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saṁyoga-viyoga-sthitiḥ 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 w:rsidP="00072BB3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sambhogaḥ 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darśanāliṅganādīnāṁ ānukūlyān niṣevayā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yūnor ullāsam ārohan bhāvaḥ sambhoga ucyate ||188]|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manīṣibhir ayaṁ mukho gauṇaś ceti dvidhoditaḥ ||189||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en-US"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mukhyaḥ—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mukhyo jāgrad-avasthāyāṁ sambhogaḥ sa caturvidhaḥ ||190||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tān pūrva-rāgato mānāt pravāsa-dvayataḥ kramāt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jātān saṁkṣipta-saṅkīrṇa-sampanna-rddhimato viduḥ ||191||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en-US"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saṅkṣiptaḥ—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yuvānau yatra saṁkṣiptān sādhvasa-vrīḍitādibhiḥ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upacārān niṣevete sa saṁkṣipta itīritaḥ ||192||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nāyakena kṛtaḥ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saptaśatyām</w:t>
      </w:r>
      <w:r>
        <w:rPr>
          <w:noProof w:val="0"/>
          <w:cs/>
          <w:lang w:bidi="sa-IN"/>
        </w:rPr>
        <w:t>—</w:t>
      </w:r>
    </w:p>
    <w:p w:rsidR="004D1C16" w:rsidRDefault="004D1C16" w:rsidP="00072BB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līlāhitulia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selo rakkha</w:t>
      </w:r>
      <w:r>
        <w:rPr>
          <w:lang w:val="en-US" w:bidi="sa-IN"/>
        </w:rPr>
        <w:t>{</w:t>
      </w:r>
      <w:r>
        <w:rPr>
          <w:noProof w:val="0"/>
          <w:cs/>
          <w:lang w:bidi="sa-IN"/>
        </w:rPr>
        <w:t>u</w:t>
      </w:r>
      <w:r>
        <w:rPr>
          <w:lang w:val="en-US" w:bidi="sa-IN"/>
        </w:rPr>
        <w:t>}</w:t>
      </w:r>
      <w:r>
        <w:rPr>
          <w:noProof w:val="0"/>
          <w:cs/>
          <w:lang w:bidi="sa-IN"/>
        </w:rPr>
        <w:t xml:space="preserve"> vo rāhiā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tthaṇa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pphaṁse |</w:t>
      </w:r>
    </w:p>
    <w:p w:rsidR="004D1C16" w:rsidRDefault="004D1C16" w:rsidP="00072BB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hariṇo paḍhama-samāgama-sajjhasa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bebellio hattho ||193||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olor w:val="0000FF"/>
          <w:cs/>
          <w:lang w:bidi="sa-IN"/>
        </w:rPr>
      </w:pP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i/>
          <w:iCs/>
          <w:noProof w:val="0"/>
          <w:cs/>
          <w:lang w:bidi="sa-IN"/>
        </w:rPr>
      </w:pPr>
      <w:r>
        <w:rPr>
          <w:noProof w:val="0"/>
          <w:cs/>
          <w:lang w:bidi="sa-IN"/>
        </w:rPr>
        <w:t>[</w:t>
      </w:r>
      <w:r>
        <w:rPr>
          <w:i/>
          <w:iCs/>
          <w:noProof w:val="0"/>
          <w:cs/>
          <w:lang w:bidi="sa-IN"/>
        </w:rPr>
        <w:t>līlābhitulita-śailo rakṣatu vo rādhikā-stana-sparśe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i/>
          <w:iCs/>
          <w:noProof w:val="0"/>
          <w:cs/>
          <w:lang w:bidi="sa-IN"/>
        </w:rPr>
        <w:t>hareḥ prathama-samāgama-sādhvasa-vevellito hastaḥ ||</w:t>
      </w:r>
      <w:r>
        <w:rPr>
          <w:noProof w:val="0"/>
          <w:cs/>
          <w:lang w:bidi="sa-IN"/>
        </w:rPr>
        <w:t>]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nāyikāyāḥ</w:t>
      </w:r>
      <w:r>
        <w:rPr>
          <w:noProof w:val="0"/>
          <w:cs/>
          <w:lang w:bidi="sa-IN"/>
        </w:rPr>
        <w:t>, yathā—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cumbe paṭāvṛta-mukhī nava-saṅgame’bhū-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dāliṅgane kuṭilitāṅga-latā tadāsīt |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avyakta-vāg ajani keli-kathāsu rādhā</w:t>
      </w:r>
    </w:p>
    <w:p w:rsidR="004D1C16" w:rsidRDefault="004D1C16" w:rsidP="00072BB3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modaṁ tathāpi vidadhe madhusūdanasya ||194||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saṅkīrṇaḥ—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yatra saṅkīryamāṇāḥ syur vyalīka-smaraṇādibhiḥ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upacārāḥ sa saṅkīrṇaḥ kiñcit taptekṣu-peśalaḥ ||195||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8F41BD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sāsūya-jalpita-sudhāni sa</w:t>
      </w:r>
      <w:r w:rsidRPr="006169C0">
        <w:rPr>
          <w:rFonts w:eastAsia="MS Minchofalt"/>
          <w:lang w:val="fr-CA" w:bidi="sa-IN"/>
        </w:rPr>
        <w:t>-</w:t>
      </w:r>
      <w:r>
        <w:rPr>
          <w:noProof w:val="0"/>
          <w:cs/>
          <w:lang w:bidi="sa-IN"/>
        </w:rPr>
        <w:t>matsarāṇi</w:t>
      </w:r>
    </w:p>
    <w:p w:rsidR="004D1C16" w:rsidRDefault="004D1C16" w:rsidP="008F41BD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</w:t>
      </w:r>
      <w:r>
        <w:rPr>
          <w:rFonts w:eastAsia="MS Minchofalt"/>
          <w:lang w:val="en-US" w:bidi="sa-IN"/>
        </w:rPr>
        <w:t>ā</w:t>
      </w:r>
      <w:r>
        <w:rPr>
          <w:noProof w:val="0"/>
          <w:cs/>
          <w:lang w:bidi="sa-IN"/>
        </w:rPr>
        <w:t>noparāma-ramaṇīya-dṛg-iṅgitāni |</w:t>
      </w:r>
    </w:p>
    <w:p w:rsidR="004D1C16" w:rsidRDefault="004D1C16" w:rsidP="008F41BD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kaṁsa-dviṣaḥ sphurad-amanda-mukhāny anaṅga-</w:t>
      </w:r>
    </w:p>
    <w:p w:rsidR="004D1C16" w:rsidRDefault="004D1C16" w:rsidP="008F41BD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vikrīḍitāni saha rādhikayā jayanti ||196||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vaktraṁ kiñcid avāñcitaṁ vivṛṇute nātiprasādodayaṁ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dṛṣṭir bhugna-taṭā vyanakti śanakair īrṣyāvaśeṣa-cchaṭām |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rādhāyāḥ sakhi sūcayaty aviśadā vāg apy asūyākalāṁ</w:t>
      </w:r>
    </w:p>
    <w:p w:rsidR="004D1C16" w:rsidRDefault="004D1C16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mānantaṁ bruvatī tathāpi madhurā kṛṣṇaṁ dhinoty ākṛtiḥ ||197||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sampannaḥ—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pravāsāt saṅgate kānte bhogaḥ sampanna īritaḥ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dvidhā syād āgatiḥ prādurbhāvaś ceti sa saṅgamaḥ ||198||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āgatiḥ—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laukika-vyavahāreṇa syād āgamanam āgatiḥ ||199||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(40)—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 mandākṣaṁ kuru guru-janād dehalīṁ geha-madhyād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ehi klāntā divasam akhilam hanta viśleṣato’si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eṣa smero milati mṛdule vallavī-citta-hārī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hārī guñjāvalibhir alibhir līḍha-gandho mukundaḥ ||200||</w:t>
      </w:r>
    </w:p>
    <w:p w:rsidR="004D1C16" w:rsidRDefault="004D1C16">
      <w:pPr>
        <w:rPr>
          <w:noProof w:val="0"/>
          <w:color w:val="0000FF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prādurbhāvaḥ—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preṣṭhānāṁ prema-saṁrambha-vihvalānāṁ puro hariḥ |</w:t>
      </w:r>
      <w:r>
        <w:rPr>
          <w:b/>
          <w:bCs/>
          <w:noProof w:val="0"/>
          <w:cs/>
          <w:lang w:bidi="sa-IN"/>
        </w:rPr>
        <w:br/>
        <w:t>āvirbhavaty akasmād yat prādurbhāvaḥ sa ucyate ||201||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(10.32.2)—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tāsām āvirabhūc chauriḥ smayamāna-mukhāmbujaḥ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pītāmbara-dharaḥ sragvī sākṣān manmatha-manmathaḥ  ||202||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(107)—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ayi svapno dūre viramatu samakṣaṁ śṛṇu haṭhād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aviśvastā mā bhūr iha sakhi mano-vibhrama-dhiyā |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vayasyas te govardhana-vipinam āsādya kutukād</w:t>
      </w:r>
    </w:p>
    <w:p w:rsidR="004D1C16" w:rsidRDefault="004D1C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akāṇḍe yad bhūyaḥ smara-kalaha-pāṇḍityam atanot ||203||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rūḍhākhya-bhāva-jāto’yaṁ sambhogo vaipralambhikaḥ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nirbharānanda-purāṇāṁ paramāvadhir iṣyate ||204||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dviguṇā virahārtiḥ syāt sphuraṇe veṇu-rāgaje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prādurbhāve bhavaty atra sarvābhīṣṭa-sukhotsavaḥ ||205||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samṛddhimān—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durlabhālokayor yūnoḥ pāratantryād viyuktayoḥ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upabhogātireko yaḥ kīrtyate sa samṛddhimān ||206||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(7.18)—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dagdhaṁ hanta dadhānayā vapur idaṁ yasyāvalokāśayā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soḍhā marma-vipāṭane paṭur iyaṁ pīḍātivṛṣṭir mayā |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kālindīya-taṭī-kuṭīra-kuhara-krīḍābhisāra-vratī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so’yaṁ jīvita-bandhur indu-vadane bhūyaḥ samāliṅgitaḥ ||207||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 (8.10)—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tavātra parimṛgyatā kim api lakṣma sākṣād iyaṁ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mayā tvam upasāditā nikhila-loka-lakṣmīr asi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jagati cañcatā caṇaka-muṣṭi-sampattaye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janena patitā puraḥ kanaka-vṛṣṭir āsādyate ||208||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iti madhura-rasa-paripāka-vivekaḥ |</w:t>
      </w:r>
    </w:p>
    <w:p w:rsidR="004D1C16" w:rsidRDefault="004D1C16" w:rsidP="008F41BD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gauṇa-sambhogaḥ 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channa-prakāśa-bhedena kaiścid eṣāṁ dvirūpatā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iṣṭāpy atra na hi proktā nātyullāsakarī yataḥ ||209||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svapne prāpti-viśeṣo’sya harer gauṇa itīryate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svapno dvidhātra sāmānya-viśeṣatvena kīrtitaḥ ||210||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sāmānyaḥ sa tu yaḥ pūrvaṁ kathito vyabhicāriṣu 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viśeṣaḥ khalu jāgaryā nirviśeṣo mahādbhutaḥ ||211||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bhāvautkaṇṭhye-mayo hy eṣa caturdhā pūrvavan mataḥ ||212||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svapne saṅkṣipto</w:t>
      </w:r>
      <w:r>
        <w:rPr>
          <w:bCs/>
          <w:noProof w:val="0"/>
          <w:cs/>
          <w:lang w:bidi="sa-IN"/>
        </w:rPr>
        <w:t>, yathā—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vihāraṁ kurvāṇas taraṇi-tanayā-tīra-vipine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navāmbhoda-śreṇī-madhurima-viḍambi-dyuti-bharaḥ |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vidagdhānāṁ cūḍāmaṇir anudinaṁ cumbati mukhaṁ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mama svapne ko’pi priya-sakhi balīyān nava-yuvā ||213||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svapne saṅkīrṇo</w:t>
      </w:r>
      <w:r>
        <w:rPr>
          <w:bCs/>
          <w:noProof w:val="0"/>
          <w:cs/>
          <w:lang w:bidi="sa-IN"/>
        </w:rPr>
        <w:t>, yathā—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sakhi kruddhā mā bhūr laghur api na doṣaḥ sumukhi me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na mānāgni-jvālām aśamayam ahaṁ tām asamaye |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 xml:space="preserve">sa dhūrtas te svapne rasa-vṛṣṭiṁ mayi tathā </w:t>
      </w:r>
    </w:p>
    <w:p w:rsidR="004D1C16" w:rsidRPr="008F41BD" w:rsidRDefault="004D1C16" w:rsidP="008F41BD">
      <w:pPr>
        <w:pStyle w:val="Quote"/>
        <w:rPr>
          <w:noProof w:val="0"/>
          <w:color w:val="auto"/>
          <w:cs/>
          <w:lang w:bidi="sa-IN"/>
        </w:rPr>
      </w:pPr>
      <w:r w:rsidRPr="008F41BD">
        <w:rPr>
          <w:noProof w:val="0"/>
          <w:color w:val="auto"/>
          <w:cs/>
          <w:lang w:bidi="sa-IN"/>
        </w:rPr>
        <w:t>yato vistīrṇāpi svayam iyam ayāsīd upaśamam ||214||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svapne sampannaḥ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haṁsadūte</w:t>
      </w:r>
      <w:r>
        <w:rPr>
          <w:noProof w:val="0"/>
          <w:cs/>
          <w:lang w:bidi="sa-IN"/>
        </w:rPr>
        <w:t xml:space="preserve"> (105)—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prayāto māṁ hitvā yadi kaṭhina-cūḍāmaṇir asau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paryātu svacchandaṁ mama samaya-dharmaḥ kila gatiḥ |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idaṁ soḍhuṁ kā vā prabhavati yataḥ svapna-kapaṭād</w:t>
      </w:r>
    </w:p>
    <w:p w:rsidR="004D1C16" w:rsidRDefault="004D1C16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ihāyāto vṛndāvana-bhuvi kalān māṁ ramayati ||215||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BodyTextIndent2"/>
        <w:ind w:left="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svāpna-samṛddhimān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(7.11)—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cirād adya svapne mama vividha-yatnād upagate 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prapede govindaḥ sakhi nayanayor akṣaṇabhuvam |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gṛhītvā hā hanta tvaritam atha tasminn api rathaṁ</w:t>
      </w:r>
    </w:p>
    <w:p w:rsidR="004D1C16" w:rsidRDefault="004D1C16">
      <w:pPr>
        <w:pStyle w:val="BodyTextIndent2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kathaṁ pratyāsannaḥ sa khalu puruṣo rāja-puruṣaḥ ||216||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tulya-svarūpa evāyaṁ prodyan yūnor dvayor api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ūṣā-niruddhayor yadvat kvacit svapno’py abādhitaḥ ||217||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ataeva hi siddhānāṁ svapne’pi paramādbhute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prāptāni maṇḍanādīni dṛśyante jāgare’pi ca ||218||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vyatītya turyām api saṁśritānāṁ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tāṁ pañcamīṁ prema-mayīm avasthām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na sambhavaty eva hari-priyāṇāṁ 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svapno rajo-vṛtti-vijṛmbhito yaḥ ||219||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eṣa hari-bhāvasya vilāsaḥ ko’pi peśala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citra-svapnam ivātanvan kṛṣṇaḥ saṅgamayaty alam ||220||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athaiteṣu nirūpyante tad-viśeṣāḥ supeśalāḥ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ye’nubhāva-daśām asyāḥ prāpnuvanti rateḥ sphuṭam ||221||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te tu sandarśanaṁ jalpaḥ sparśanaṁ vartma-rodhanam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rāsa-vṛndāvan-krīḍā-yamunādy-ambu-kelayaḥ ||222||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nau-khelā līlayā cauryaṁ ghaṭṭaḥ kuñjādi-līnatā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madhu-pānaṁ vadhū-veśa-dhṛtiḥ kapaṭa-suptatā ||223||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dyūta-krīḍā paṭākṛṣṭiś cumbāśleṣau nakhārpaṇam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bimbādhara-sudhā-pānaḥ samprayogādayo matāḥ ||224||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sandarśanaṁ</w:t>
      </w:r>
      <w:r>
        <w:rPr>
          <w:noProof w:val="0"/>
          <w:cs/>
          <w:lang w:bidi="sa-IN"/>
        </w:rPr>
        <w:t>, yath</w:t>
      </w:r>
      <w:r w:rsidRPr="006169C0">
        <w:rPr>
          <w:lang w:val="fr-CA" w:bidi="sa-IN"/>
        </w:rPr>
        <w:t>ā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(2.26)</w:t>
      </w:r>
    </w:p>
    <w:p w:rsidR="004D1C16" w:rsidRDefault="004D1C16" w:rsidP="0019455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calākṣi-guru-lokataḥ sphurati tāvad antarbhayaṁ</w:t>
      </w:r>
    </w:p>
    <w:p w:rsidR="004D1C16" w:rsidRDefault="004D1C16" w:rsidP="0019455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kula-sthitir alaṁ tu me manasi tāvad unmīlati |</w:t>
      </w:r>
    </w:p>
    <w:p w:rsidR="004D1C16" w:rsidRDefault="004D1C16" w:rsidP="0019455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calan-makara-kuṇḍala-sphurita-phulla-gaṇḍa-sthalaṁ</w:t>
      </w:r>
    </w:p>
    <w:p w:rsidR="004D1C16" w:rsidRDefault="004D1C16" w:rsidP="0019455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yāvad aparokṣatām idam apaiti vaktrāmbujam ||225||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jalpaḥ—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jalpaḥ parasparaṁ goṣṭhī vitathoktiś ca kathyate ||226||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parasparaḥ goṣṭhī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dāna-keli-kaumudyām</w:t>
      </w:r>
      <w:r>
        <w:rPr>
          <w:noProof w:val="0"/>
          <w:cs/>
          <w:lang w:bidi="sa-IN"/>
        </w:rPr>
        <w:t xml:space="preserve"> (42-43)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dharṣaṇe nakula-strīṇāṁ bhujaṅgeśaḥ kṣamaḥ katham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etā daśanair eṣa daśan nāpnoti maṅgalam ||227||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aprauḍha-dvija-rāja-rājad-alikā labdhā vibhūtiṁ rucāṁ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navyām ātmani kṛṣṇa-vartma-vilasad-dṛṣṭir viśākhāñcitā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kandarpasya vidagdhatāṁ vidadhatI netrāñcalasya tviṣā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rādhe śiva-mūrtir ity urasi māṁ bhogīndram aṅgīkuru ||228||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vitathoktiḥ</w:t>
      </w:r>
      <w:r>
        <w:rPr>
          <w:noProof w:val="0"/>
          <w:cs/>
          <w:lang w:bidi="sa-IN"/>
        </w:rPr>
        <w:t>, yathā tatraiva (44)—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asminn adrau kati na hi mayā hanta hārādi-vittaṁ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hāraṁ hāraṁ hariṇa-nayanā grāhitā jaina-dīkṣām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yāḥ kākūkti-sthagita-vadanāḥ patra-dānena dīnās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tūrṇaṁ dūrād anujagṛhire prauḍha-vallī-sakhībhiḥ ||229||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sparśanam</w:t>
      </w:r>
      <w:r>
        <w:rPr>
          <w:noProof w:val="0"/>
          <w:cs/>
          <w:lang w:bidi="sa-IN"/>
        </w:rPr>
        <w:t>, yathā—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kuru śapatham asya sparśato dūṣitoccair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asi bhuja-bhujagena tvaṁ bhujaṅgādhipasya |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tanur anupama-kampā svedam abhyudgirantī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kapaṭini paritas te paśya romāñcitāsti ||230||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vartma-rodhanaṁ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(6.19)—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parītaṁ śṛṅgeṇa sphuṭatara-śilā-śyāmala-rucaṁ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valad-vetraṁ vaṁśa-vyatikara-lasan-mekhalam amum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atikramyottuṅgaṁ dharaṇi-dharam agre katham itas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tvayā gantuṁ śakyā taraṇi-duhitus tīra-saraṇī ||231||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rāso</w:t>
      </w:r>
      <w:r>
        <w:rPr>
          <w:noProof w:val="0"/>
          <w:cs/>
          <w:lang w:bidi="sa-IN"/>
        </w:rPr>
        <w:t>, yathā—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nava-ghanākṛtiḥ prati-vadhū-dvayaṁ madhyatas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tad-aṁsa-vilasad-bhujo bhramati citram eko’py asau |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vadhūś ca taḍid-ujjvalā prati-harid vayaṁ madhyataḥ</w:t>
      </w:r>
    </w:p>
    <w:p w:rsidR="004D1C16" w:rsidRDefault="004D1C16" w:rsidP="0023641E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sakhī-dhṛta-karāmbujā naṭati paśya rāsotsave ||232||</w:t>
      </w:r>
      <w:r>
        <w:rPr>
          <w:noProof w:val="0"/>
          <w:cs/>
          <w:lang w:bidi="sa-IN"/>
        </w:rPr>
        <w:br/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vṛndāvana-krīḍā—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sthala-kamalam</w:t>
      </w:r>
      <w:r>
        <w:rPr>
          <w:color w:val="auto"/>
          <w:lang w:val="en-US" w:bidi="sa-IN"/>
        </w:rPr>
        <w:t xml:space="preserve"> </w:t>
      </w:r>
      <w:r w:rsidRPr="0023641E">
        <w:rPr>
          <w:noProof w:val="0"/>
          <w:color w:val="auto"/>
          <w:cs/>
          <w:lang w:bidi="sa-IN"/>
        </w:rPr>
        <w:t>alīnāṁ stauti gītaiḥ padaṁ te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rada-tati-mati-namrā vandate kunda-rājī |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adharam anubhajantī lambate bimba-mālā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vilasati tava vaśyā paśya vṛndāṭavīyam ||233||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yamunā-jala-keliḥ</w:t>
      </w:r>
      <w:r>
        <w:rPr>
          <w:bCs/>
          <w:noProof w:val="0"/>
          <w:cs/>
          <w:lang w:bidi="sa-IN"/>
        </w:rPr>
        <w:t>, yathā—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vyātyukṣī</w:t>
      </w:r>
      <w:r>
        <w:rPr>
          <w:color w:val="auto"/>
          <w:lang w:val="en-US" w:bidi="sa-IN"/>
        </w:rPr>
        <w:t>-</w:t>
      </w:r>
      <w:r w:rsidRPr="0023641E">
        <w:rPr>
          <w:noProof w:val="0"/>
          <w:color w:val="auto"/>
          <w:cs/>
          <w:lang w:bidi="sa-IN"/>
        </w:rPr>
        <w:t>yudhi rādhayā ghana-rasaiḥ paryukṣyamāṇasya te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mālyaṁ bhaṅgam avāpa vīra tilako yātaḥ kilādṛśyatām |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vaktrendau pratimā-cchalena śaraṇaṁ labdhaḥ sakhīṁ kaustubhas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tan mā bhūś cakito vimukta-cikuraṁ nārdaty asau tvad-vidham ||234||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vā, </w:t>
      </w:r>
      <w:r>
        <w:rPr>
          <w:noProof w:val="0"/>
          <w:color w:val="FF0000"/>
          <w:cs/>
          <w:lang w:bidi="sa-IN"/>
        </w:rPr>
        <w:t>padyāvalyāṁ</w:t>
      </w:r>
      <w:r>
        <w:rPr>
          <w:noProof w:val="0"/>
          <w:cs/>
          <w:lang w:bidi="sa-IN"/>
        </w:rPr>
        <w:t xml:space="preserve"> (301)—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jala-keli-tarala-karatala-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mukta-punaḥ-pihita-rādhikā-vadanaḥ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jagad avatu koka-yūnor 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vighaṭana-saṅghaṭana-kautukī kṛṣṇaḥ ||235||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naukhelā, yathā </w:t>
      </w:r>
      <w:r>
        <w:rPr>
          <w:noProof w:val="0"/>
          <w:color w:val="FF0000"/>
          <w:cs/>
          <w:lang w:bidi="sa-IN"/>
        </w:rPr>
        <w:t>padyāvalyāṁ</w:t>
      </w:r>
      <w:r>
        <w:rPr>
          <w:noProof w:val="0"/>
          <w:cs/>
          <w:lang w:bidi="sa-IN"/>
        </w:rPr>
        <w:t xml:space="preserve"> (270)—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muktā taraṅga-nivahena pataṅga-putrī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navyā ca naur iti vacas tava tathyam eva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śaṅkā-nidānam idam eva mamātimātraṁ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cañcalo yad iha mādhava nāviko’si ||236||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atha līlā-cauryam—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līlā-cauryaṁ bhaved vaṁśī-vastra-puṣpādi-hāritā ||237||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vaṁśī-cauryam,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padyāvalyāṁ</w:t>
      </w:r>
      <w:r>
        <w:rPr>
          <w:noProof w:val="0"/>
          <w:cs/>
          <w:lang w:bidi="sa-IN"/>
        </w:rPr>
        <w:t xml:space="preserve"> (253)—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nīcair nyāsād atha caraṇayor nūpura mūkayantī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dhṛtvā dhṛtvā kataka-valayāny utkṣipantī bhujānte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mudrām akṣṇoś cakitaṁ śaśvad ālokayantī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smitvā smitvā harati muralīm aṅkato mādhavasya ||238||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vastra-cauryaṁ</w:t>
      </w:r>
      <w:r>
        <w:rPr>
          <w:noProof w:val="0"/>
          <w:cs/>
          <w:lang w:bidi="sa-IN"/>
        </w:rPr>
        <w:t>, yathā—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chadāvali-vṛtaiva naḥ sapadi kācid ekā vrajaṁ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praviśya jaratīr ihānayatu ghora-karmoddhatāḥ |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ayaṁ guṇa-nidhis taror upari tābhir abhyarcyatām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umā-vrata-kumārikā</w:t>
      </w:r>
      <w:r w:rsidRPr="0023641E">
        <w:rPr>
          <w:color w:val="auto"/>
          <w:lang w:val="en-US" w:bidi="sa-IN"/>
        </w:rPr>
        <w:t>-</w:t>
      </w:r>
      <w:r w:rsidRPr="0023641E">
        <w:rPr>
          <w:noProof w:val="0"/>
          <w:color w:val="auto"/>
          <w:cs/>
          <w:lang w:bidi="sa-IN"/>
        </w:rPr>
        <w:t>paṭala-cela-pāṭac-caraḥ ||239||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puṣpa-cauryaṁ</w:t>
      </w:r>
      <w:r>
        <w:rPr>
          <w:noProof w:val="0"/>
          <w:cs/>
          <w:lang w:bidi="sa-IN"/>
        </w:rPr>
        <w:t>, yathā—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ayi jñātaṁ jñātaṁ harasi hariṇākṣi pratidinaṁ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tvam eva pracchannā mama sumanasāṁ mañjarim itaḥ |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cirād diṣṭyā cauri tvam iha vidhṛtādya svayam ato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guhākārām ārāt praviśa vasatiṁ prauḍhibhir alam ||240||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ghaṭṭaḥ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dāna-keli-kaumudyām </w:t>
      </w:r>
      <w:r>
        <w:rPr>
          <w:noProof w:val="0"/>
          <w:cs/>
          <w:lang w:bidi="sa-IN"/>
        </w:rPr>
        <w:t>(64)—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ghaṭṭādhirājam avamatya vivādam eva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yūyaṁ yad ācaratha śulkam adityamānāḥ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manye vidhitsatha tad atra gires taṭeṣu 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durgeṣu hanta viṣameṣu raṇābhiyogam ||241||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kuñjādi-līnatā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(6.25)—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śaṅke saṅkulitāntarādya niviḍa-krīḍānubandhecchayā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kuñje vañjula-śākhinaḥ śaśimukhī līnā varīvarti sā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 ced eṣa tad-aṅghri-saṅgama-vinābhāvād akāle kathaṁ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puṣpāmoda-nimantritāli-paṭalī-stotrasya pātrībhavet ||242||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madhu-pānaṁ</w:t>
      </w:r>
      <w:r>
        <w:rPr>
          <w:noProof w:val="0"/>
          <w:cs/>
          <w:lang w:bidi="sa-IN"/>
        </w:rPr>
        <w:t>, yathā—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mukha-vidhum uditaṁ madhu-dviṣo’sau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madhu-caṣake madhuraṁ samīkṣya mugdhā |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adiśata dṛśam eva tatra pātuṁ</w:t>
      </w:r>
    </w:p>
    <w:p w:rsidR="004D1C16" w:rsidRPr="0023641E" w:rsidRDefault="004D1C16" w:rsidP="0023641E">
      <w:pPr>
        <w:pStyle w:val="Quote"/>
        <w:rPr>
          <w:noProof w:val="0"/>
          <w:color w:val="auto"/>
          <w:cs/>
          <w:lang w:bidi="sa-IN"/>
        </w:rPr>
      </w:pPr>
      <w:r w:rsidRPr="0023641E">
        <w:rPr>
          <w:noProof w:val="0"/>
          <w:color w:val="auto"/>
          <w:cs/>
          <w:lang w:bidi="sa-IN"/>
        </w:rPr>
        <w:t>na tu vadanaṁ muhur arthitāpi tena ||243||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vadhū-veśa-dhṛtiḥ</w:t>
      </w:r>
      <w:r>
        <w:rPr>
          <w:noProof w:val="0"/>
          <w:cs/>
          <w:lang w:bidi="sa-IN"/>
        </w:rPr>
        <w:t xml:space="preserve">, </w:t>
      </w:r>
      <w:r>
        <w:rPr>
          <w:noProof w:val="0"/>
          <w:color w:val="000000"/>
          <w:cs/>
          <w:lang w:bidi="sa-IN"/>
        </w:rPr>
        <w:t>yathā</w:t>
      </w:r>
      <w:r>
        <w:rPr>
          <w:noProof w:val="0"/>
          <w:color w:val="FF0000"/>
          <w:cs/>
          <w:lang w:bidi="sa-IN"/>
        </w:rPr>
        <w:t xml:space="preserve"> uddhava-sandeśe </w:t>
      </w:r>
      <w:r>
        <w:rPr>
          <w:noProof w:val="0"/>
          <w:cs/>
          <w:lang w:bidi="sa-IN"/>
        </w:rPr>
        <w:t>(64)—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keyaṁ śyāmā sphurati sarale gopa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kanyā kim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arthaṁ 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prāptā sakhyaṁ tava mṛgayate nirmitāsau vayasyā |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āliṅgāmūṁ muhur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iti tathā kurvatī māṁ viditvā</w:t>
      </w:r>
    </w:p>
    <w:p w:rsidR="004D1C16" w:rsidRDefault="004D1C16" w:rsidP="0023641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nārī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veśam hriyam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upayayau māninī yatra rādhā ||244||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kapaṭa-suptatā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karṇāmṛte</w:t>
      </w:r>
      <w:r>
        <w:rPr>
          <w:noProof w:val="0"/>
          <w:cs/>
          <w:lang w:bidi="sa-IN"/>
        </w:rPr>
        <w:t xml:space="preserve"> (21)—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stoka-stoka-nirudhyamāna-mṛdula-prasyandi-manda-smitaṁ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premodbheda-nirargala-prasṛmara-pravyakta-romodgamam |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śrotuṁ śrotra-manoharaṁ vraja-vadhū-līlā-mitho jalpitaṁ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mithyā-svāpam upāsmahe bhagavataḥ krīḍā-nimīlad-dṛśaḥ ||245||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dyūta-krīḍā—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jitvā dyūta-paṇaṁ daśaty aghahare gaṇḍaṁ mudā dakṣiṇaṁ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sā vāmaṁ ca daśeti tatra rabhasād akṣaṁ kṣipanty abhyadhāt |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 xml:space="preserve">ājñāṁ sundari te yatheti hariṇā vāme ca daṣṭe tataḥ </w:t>
      </w:r>
    </w:p>
    <w:p w:rsidR="004D1C16" w:rsidRDefault="004D1C16">
      <w:pPr>
        <w:rPr>
          <w:bCs/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saṁrambhād iva sā bhujā-latikayā kaṇṭhe babandha priyam ||246||</w:t>
      </w:r>
    </w:p>
    <w:p w:rsidR="004D1C16" w:rsidRDefault="004D1C16">
      <w:pPr>
        <w:rPr>
          <w:bCs/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paṭṭākṛṣṭiḥ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lalita-mādhave </w:t>
      </w:r>
      <w:r>
        <w:rPr>
          <w:noProof w:val="0"/>
          <w:cs/>
          <w:lang w:bidi="sa-IN"/>
        </w:rPr>
        <w:t>(6.31)—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dhanyaḥ so’yaṁ maṇir avirala-dhvānta-puñje nikuñje 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smitvā smitvā mayi kuca-paṭīṁ kṛṣṭavaty unmadena |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gāḍhaṁ gūḍhākṛtir api tayā man-mukhākuta-vedī 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niṣṭhīvan yaḥ kiraṇa-laharīṁ hrepayāmāsa rādhām ||247||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cumbo</w:t>
      </w:r>
      <w:r>
        <w:rPr>
          <w:noProof w:val="0"/>
          <w:cs/>
          <w:lang w:bidi="sa-IN"/>
        </w:rPr>
        <w:t>, yathā—</w:t>
      </w:r>
    </w:p>
    <w:p w:rsidR="004D1C16" w:rsidRPr="00625ADA" w:rsidRDefault="004D1C16" w:rsidP="00764CA0">
      <w:pPr>
        <w:ind w:left="720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kapaṭa-caṭulita-bhruvaḥ samantā</w:t>
      </w:r>
      <w:r>
        <w:rPr>
          <w:lang w:val="en-US" w:bidi="sa-IN"/>
        </w:rPr>
        <w:t>n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mukha-śaśinaḥ rabhasād vidhūyamānam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danuja-ripur acumbad ambujākṣyāḥ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kamalam ivānila-kampi cañcarīkaḥ ||248||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āśleṣo</w:t>
      </w:r>
      <w:r>
        <w:rPr>
          <w:noProof w:val="0"/>
          <w:cs/>
          <w:lang w:bidi="sa-IN"/>
        </w:rPr>
        <w:t>, yathā—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nava-jāguḍa-varṇayopagūḍhaḥ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sphurad-abhra-dyutir etayonmadena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harati sma harir hiraṇya-vallī-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parivītāṅga-tamāla-maṅgalāni ||249||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nakha-kṣataṁ</w:t>
      </w:r>
      <w:r>
        <w:rPr>
          <w:noProof w:val="0"/>
          <w:cs/>
          <w:lang w:bidi="sa-IN"/>
        </w:rPr>
        <w:t>, yathā—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kucāv imau gati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jitā tayā hṛtaṁ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gajataḥ prasahya sakhi kumbhayor yugam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kṣatam atra nāga-damano yad arpaya-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tparamaṅgajāṅkuśa-vareṇa tat-kṣaṇam ||250||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bimbādhara-sudhā-pānaṁ,</w:t>
      </w:r>
      <w:r>
        <w:rPr>
          <w:noProof w:val="0"/>
          <w:cs/>
          <w:lang w:bidi="sa-IN"/>
        </w:rPr>
        <w:t xml:space="preserve"> yathā—</w:t>
      </w:r>
    </w:p>
    <w:p w:rsidR="004D1C16" w:rsidRDefault="004D1C16" w:rsidP="00764CA0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hi sudhākara-bimba-</w:t>
      </w:r>
      <w:r>
        <w:rPr>
          <w:lang w:val="en-US" w:bidi="sa-IN"/>
        </w:rPr>
        <w:t>m</w:t>
      </w:r>
      <w:r>
        <w:rPr>
          <w:noProof w:val="0"/>
          <w:cs/>
          <w:lang w:bidi="sa-IN"/>
        </w:rPr>
        <w:t>udhākaraṁ</w:t>
      </w:r>
    </w:p>
    <w:p w:rsidR="004D1C16" w:rsidRDefault="004D1C16" w:rsidP="00764CA0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mukhaṁ karabhoru karāvṛtam |</w:t>
      </w:r>
    </w:p>
    <w:p w:rsidR="004D1C16" w:rsidRDefault="004D1C16" w:rsidP="00764CA0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adhara-raṅgaṇam aṅga varāṅgane</w:t>
      </w:r>
    </w:p>
    <w:p w:rsidR="004D1C16" w:rsidRDefault="004D1C16" w:rsidP="00764CA0">
      <w:pPr>
        <w:pStyle w:val="Footer"/>
        <w:tabs>
          <w:tab w:val="clear" w:pos="4153"/>
          <w:tab w:val="clear" w:pos="8306"/>
        </w:tabs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pibatu nīpa-vanī-bhramaras tava ||251||</w:t>
      </w:r>
    </w:p>
    <w:p w:rsidR="004D1C16" w:rsidRDefault="004D1C16">
      <w:pPr>
        <w:pStyle w:val="Footer"/>
        <w:tabs>
          <w:tab w:val="clear" w:pos="4153"/>
          <w:tab w:val="clear" w:pos="8306"/>
        </w:tabs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samprayogo</w:t>
      </w:r>
      <w:r>
        <w:rPr>
          <w:noProof w:val="0"/>
          <w:cs/>
          <w:lang w:bidi="sa-IN"/>
        </w:rPr>
        <w:t>, yathā—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drāg-dor-maṇḍala-pīḍanoddhura-dhiyaḥ proddāma-vaijātyayā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nirbandhād adharāmṛtāni pibataḥ sītkāra-pūrṇāsyayā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kandarpotsava-paṇḍitasya maṇitair ākrānta-kuñjāntayā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sārdhaṁ rādhikayā harer nidhuvana-krīḍā-vidhir vardhate ||252||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vidagdhānāṁ mitho līlā-vilāsena yathā sukham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tathā samprayogeṇa syād evaṁ rasikā viduḥ ||253||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balena parirambhaṇe nakha-śikhābhir ullekhanaṁ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haṭhād adhara-khaṇḍane bhuja-yugena bandha-kriyām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dukūla-dalane hatiḥ kuvalayena kurvāṇayā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ratād api sukhaṁ harer adhikam ādadhe rādhayā ||254||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narmotseka-kalādṛgañcala-camatkārī bhruvor vibhramaḥ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saṁvyānasya vikarṣaṇ caṭulatāṁ karṇotpalenāhatiḥ |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krīḍeyaṁ vraja-nāgarī-rati-guror gāndharvikāyās tathā </w:t>
      </w:r>
    </w:p>
    <w:p w:rsidR="004D1C16" w:rsidRDefault="004D1C16" w:rsidP="00764CA0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bhūyiṣṭhaṁ suratotsavād api navāsvādaṁ vitene sukham ||255||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ataeva </w:t>
      </w:r>
      <w:r>
        <w:rPr>
          <w:noProof w:val="0"/>
          <w:color w:val="FF0000"/>
          <w:cs/>
          <w:lang w:bidi="sa-IN"/>
        </w:rPr>
        <w:t xml:space="preserve">śrī-gīta-govinde </w:t>
      </w:r>
      <w:r>
        <w:rPr>
          <w:noProof w:val="0"/>
          <w:cs/>
          <w:lang w:bidi="sa-IN"/>
        </w:rPr>
        <w:t>(12.10)—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pratyūha-pulakāṅkureṇa niviḍa-leśa-nimeṣeṇa ca 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krīḍākūta-vilokite’dhara-sudhā-pāne kathā-kelibhiḥ | 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ānandādhigamena manmatha-kalā-yuddhe’pi yasminn abhud </w:t>
      </w:r>
    </w:p>
    <w:p w:rsidR="004D1C16" w:rsidRDefault="004D1C16" w:rsidP="00764CA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udbhūtaḥ sa tayor babhūva suratārambhaḥ priya</w:t>
      </w:r>
      <w:r>
        <w:rPr>
          <w:lang w:val="en-US" w:bidi="sa-IN"/>
        </w:rPr>
        <w:t>ṁ-</w:t>
      </w:r>
      <w:r>
        <w:rPr>
          <w:noProof w:val="0"/>
          <w:cs/>
          <w:lang w:bidi="sa-IN"/>
        </w:rPr>
        <w:t>bhāvukaḥ ||256||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gokulānanda govinda goṣṭhendra-kula-candramaḥ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prāṇeśa sundarottaṁsa nāgarāṇāṁ śikhāmaṇeḥ ||257||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vṛndāvana-vidho goṣṭha-yuva-rāja manohara |</w:t>
      </w:r>
    </w:p>
    <w:p w:rsidR="004D1C16" w:rsidRDefault="004D1C16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ity ādyā vraja-devīnāṁ preyasī praṇayoktayaḥ ||258||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atulatvād apāratvād āpto’sau durvigāhatām |</w:t>
      </w: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spṛṣṭaḥ paraṁ taṭasthena rasābdhir madhuro mayā ||o||</w:t>
      </w: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ayam ujjvala-nīlamaṇir gahana-mahā-ghoṣa-sāgara-prabhavaḥ |</w:t>
      </w:r>
    </w:p>
    <w:p w:rsidR="004D1C16" w:rsidRDefault="004D1C1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bhajatu tava makara-kuṇḍala-parisara-sevaucitīṁ deva ||o||</w:t>
      </w:r>
    </w:p>
    <w:p w:rsidR="004D1C16" w:rsidRDefault="004D1C16">
      <w:pPr>
        <w:rPr>
          <w:b/>
          <w:bCs/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sambhoga-bhedāḥ |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śrī-śrī-ujjvala-nīlamaṇau śṛṅgāra-bheda-prakaraṇam |</w:t>
      </w: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jc w:val="center"/>
        <w:rPr>
          <w:lang w:val="en-US" w:bidi="sa-IN"/>
        </w:rPr>
      </w:pPr>
      <w:r>
        <w:rPr>
          <w:noProof w:val="0"/>
          <w:cs/>
          <w:lang w:bidi="sa-IN"/>
        </w:rPr>
        <w:t>sampūrṇo’yaṁ śrī-śrīla-rūpa-gosvāmi- prabhupāda-praṇīta-</w:t>
      </w:r>
    </w:p>
    <w:p w:rsidR="004D1C16" w:rsidRDefault="004D1C1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śrī-śrī-ujjvala-nīlamaṇir nāma granthaḥ |</w:t>
      </w: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jc w:val="center"/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p w:rsidR="004D1C16" w:rsidRDefault="004D1C16">
      <w:pPr>
        <w:rPr>
          <w:noProof w:val="0"/>
          <w:cs/>
          <w:lang w:bidi="sa-IN"/>
        </w:rPr>
      </w:pPr>
    </w:p>
    <w:sectPr w:rsidR="004D1C16" w:rsidSect="00AB1B45">
      <w:type w:val="continuous"/>
      <w:pgSz w:w="12240" w:h="15840" w:code="1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16" w:rsidRDefault="004D1C16">
      <w:r>
        <w:separator/>
      </w:r>
    </w:p>
  </w:endnote>
  <w:endnote w:type="continuationSeparator" w:id="1">
    <w:p w:rsidR="004D1C16" w:rsidRDefault="004D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16" w:rsidRDefault="004D1C16">
      <w:r>
        <w:separator/>
      </w:r>
    </w:p>
  </w:footnote>
  <w:footnote w:type="continuationSeparator" w:id="1">
    <w:p w:rsidR="004D1C16" w:rsidRDefault="004D1C16">
      <w:r>
        <w:continuationSeparator/>
      </w:r>
    </w:p>
  </w:footnote>
  <w:footnote w:id="2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This found in Dhaneśvara’s commentary. It is taken from Bhoja-prabandha 302.</w:t>
      </w:r>
    </w:p>
  </w:footnote>
  <w:footnote w:id="3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navāmbudhara-maṇḍalī-</w:t>
      </w:r>
    </w:p>
  </w:footnote>
  <w:footnote w:id="4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-nandanaḥ</w:t>
      </w:r>
    </w:p>
  </w:footnote>
  <w:footnote w:id="5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pati-vratā</w:t>
      </w:r>
    </w:p>
  </w:footnote>
  <w:footnote w:id="6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ārdrīkṛtya payodharāñcalam alaṁ sadyaḥ in Padyāvalī. </w:t>
      </w:r>
    </w:p>
  </w:footnote>
  <w:footnote w:id="7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color w:val="0000FF"/>
          <w:lang w:val="pl-PL"/>
        </w:rPr>
        <w:t>vīthī</w:t>
      </w:r>
    </w:p>
  </w:footnote>
  <w:footnote w:id="8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Not found in Rasa-sudhākara.</w:t>
      </w:r>
    </w:p>
  </w:footnote>
  <w:footnote w:id="9">
    <w:p w:rsidR="004D1C16" w:rsidRDefault="004D1C16" w:rsidP="005627A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valayad iti viṣṇudāsasya pāṭhaḥ |</w:t>
      </w:r>
    </w:p>
  </w:footnote>
  <w:footnote w:id="10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This verse and the next are given in reversed order in Viṣṇudāsa’s commentary (Haridas Das’s edition). This order is in the </w:t>
      </w:r>
      <w:smartTag w:uri="urn:schemas-microsoft-com:office:smarttags" w:element="place">
        <w:smartTag w:uri="urn:schemas-microsoft-com:office:smarttags" w:element="City">
          <w:r>
            <w:rPr>
              <w:rFonts w:cs="Mangal"/>
              <w:lang w:val="en-US" w:bidi="sa-IN"/>
            </w:rPr>
            <w:t>Bombay</w:t>
          </w:r>
        </w:smartTag>
      </w:smartTag>
      <w:r>
        <w:rPr>
          <w:rFonts w:cs="Mangal"/>
          <w:lang w:val="en-US" w:bidi="sa-IN"/>
        </w:rPr>
        <w:t xml:space="preserve"> edition and has been accepted, since it follows the order found in </w:t>
      </w:r>
      <w:r w:rsidRPr="00741377">
        <w:rPr>
          <w:rFonts w:cs="Mangal"/>
          <w:i/>
          <w:iCs/>
          <w:lang w:val="en-US" w:bidi="sa-IN"/>
        </w:rPr>
        <w:t>Bhakti-rasāmṛta-sindhu</w:t>
      </w:r>
      <w:r>
        <w:rPr>
          <w:rFonts w:cs="Mangal"/>
          <w:lang w:val="en-US" w:bidi="sa-IN"/>
        </w:rPr>
        <w:t xml:space="preserve">. </w:t>
      </w:r>
    </w:p>
  </w:footnote>
  <w:footnote w:id="11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sūcitavatīty api pāṭhaḥ.</w:t>
      </w:r>
    </w:p>
  </w:footnote>
  <w:footnote w:id="12">
    <w:p w:rsidR="004D1C16" w:rsidRDefault="004D1C16" w:rsidP="00DD1B44"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D4646F">
        <w:rPr>
          <w:rStyle w:val="FootnoteTextChar"/>
          <w:sz w:val="20"/>
          <w:szCs w:val="20"/>
        </w:rPr>
        <w:t>suciraṁ bidhyasi hṛdayaṁ labhate madanaḥ khalu duryaśo balīyaḥ | dṛśyase sakala-diśāsu dṛśyate madano na kutrāpi ||</w:t>
      </w:r>
    </w:p>
  </w:footnote>
  <w:footnote w:id="13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iyaṁ śloka-paṅktiḥ nirṇaya-sāgara-saṁskaraṇe nāsty eva. </w:t>
      </w:r>
    </w:p>
  </w:footnote>
  <w:footnote w:id="14">
    <w:p w:rsidR="004D1C16" w:rsidRDefault="004D1C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keśava-veṇubhiḥ</w:t>
      </w:r>
    </w:p>
  </w:footnote>
  <w:footnote w:id="15">
    <w:p w:rsidR="004D1C16" w:rsidRDefault="004D1C16" w:rsidP="006F739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mīlayitvā.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62"/>
    <w:multiLevelType w:val="hybridMultilevel"/>
    <w:tmpl w:val="D842EF08"/>
    <w:lvl w:ilvl="0" w:tplc="DC961A6A">
      <w:start w:val="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trackRevisions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EC"/>
    <w:rsid w:val="0000670C"/>
    <w:rsid w:val="00027D0E"/>
    <w:rsid w:val="00041F23"/>
    <w:rsid w:val="0004583F"/>
    <w:rsid w:val="00050520"/>
    <w:rsid w:val="00072BB3"/>
    <w:rsid w:val="00093A4A"/>
    <w:rsid w:val="000A3332"/>
    <w:rsid w:val="000D1DFC"/>
    <w:rsid w:val="00107FB9"/>
    <w:rsid w:val="00120644"/>
    <w:rsid w:val="001606DC"/>
    <w:rsid w:val="00194550"/>
    <w:rsid w:val="001B6F57"/>
    <w:rsid w:val="001D19F0"/>
    <w:rsid w:val="001E0D7B"/>
    <w:rsid w:val="00221561"/>
    <w:rsid w:val="00221D67"/>
    <w:rsid w:val="0023522F"/>
    <w:rsid w:val="0023641E"/>
    <w:rsid w:val="00240328"/>
    <w:rsid w:val="00262981"/>
    <w:rsid w:val="00270354"/>
    <w:rsid w:val="002767E0"/>
    <w:rsid w:val="002A1294"/>
    <w:rsid w:val="002B0DC6"/>
    <w:rsid w:val="002C1D4E"/>
    <w:rsid w:val="002D0810"/>
    <w:rsid w:val="002F7202"/>
    <w:rsid w:val="0031352C"/>
    <w:rsid w:val="0033781D"/>
    <w:rsid w:val="003503AB"/>
    <w:rsid w:val="00375FF5"/>
    <w:rsid w:val="003853D2"/>
    <w:rsid w:val="00393450"/>
    <w:rsid w:val="003A4489"/>
    <w:rsid w:val="003B3B57"/>
    <w:rsid w:val="003C2AD2"/>
    <w:rsid w:val="003D2DE3"/>
    <w:rsid w:val="003D7D2D"/>
    <w:rsid w:val="004148E6"/>
    <w:rsid w:val="00417251"/>
    <w:rsid w:val="00430911"/>
    <w:rsid w:val="004A4815"/>
    <w:rsid w:val="004A59C3"/>
    <w:rsid w:val="004B5034"/>
    <w:rsid w:val="004D1C16"/>
    <w:rsid w:val="005029D5"/>
    <w:rsid w:val="00537792"/>
    <w:rsid w:val="00557D61"/>
    <w:rsid w:val="005627A6"/>
    <w:rsid w:val="00564DCE"/>
    <w:rsid w:val="005668F3"/>
    <w:rsid w:val="00572A6C"/>
    <w:rsid w:val="0058099A"/>
    <w:rsid w:val="005904DE"/>
    <w:rsid w:val="005A75DB"/>
    <w:rsid w:val="005C1E3B"/>
    <w:rsid w:val="005C339F"/>
    <w:rsid w:val="00605B0F"/>
    <w:rsid w:val="006169C0"/>
    <w:rsid w:val="00625ADA"/>
    <w:rsid w:val="00653ACF"/>
    <w:rsid w:val="006D0A82"/>
    <w:rsid w:val="006F1BDA"/>
    <w:rsid w:val="006F739C"/>
    <w:rsid w:val="007209DC"/>
    <w:rsid w:val="00741377"/>
    <w:rsid w:val="00743B3D"/>
    <w:rsid w:val="00747870"/>
    <w:rsid w:val="00764CA0"/>
    <w:rsid w:val="00771F30"/>
    <w:rsid w:val="00783B01"/>
    <w:rsid w:val="0078502B"/>
    <w:rsid w:val="00796FE7"/>
    <w:rsid w:val="007B04D8"/>
    <w:rsid w:val="007C6743"/>
    <w:rsid w:val="007D2C40"/>
    <w:rsid w:val="007D7AD6"/>
    <w:rsid w:val="00801D67"/>
    <w:rsid w:val="00807B2F"/>
    <w:rsid w:val="008410DF"/>
    <w:rsid w:val="0084130E"/>
    <w:rsid w:val="008623ED"/>
    <w:rsid w:val="00871A6C"/>
    <w:rsid w:val="00882A1E"/>
    <w:rsid w:val="008A7168"/>
    <w:rsid w:val="008A7648"/>
    <w:rsid w:val="008A7901"/>
    <w:rsid w:val="008B1DB1"/>
    <w:rsid w:val="008D6ABE"/>
    <w:rsid w:val="008E557E"/>
    <w:rsid w:val="008F41BD"/>
    <w:rsid w:val="009269E4"/>
    <w:rsid w:val="009520B7"/>
    <w:rsid w:val="00954D18"/>
    <w:rsid w:val="00992EF9"/>
    <w:rsid w:val="009A292A"/>
    <w:rsid w:val="00A06875"/>
    <w:rsid w:val="00A1074C"/>
    <w:rsid w:val="00A34C5B"/>
    <w:rsid w:val="00A36BD8"/>
    <w:rsid w:val="00A443D5"/>
    <w:rsid w:val="00A5730B"/>
    <w:rsid w:val="00A7452D"/>
    <w:rsid w:val="00A750A3"/>
    <w:rsid w:val="00AA1955"/>
    <w:rsid w:val="00AA58C9"/>
    <w:rsid w:val="00AB1B45"/>
    <w:rsid w:val="00AC284A"/>
    <w:rsid w:val="00AD6898"/>
    <w:rsid w:val="00AE21BD"/>
    <w:rsid w:val="00AE443F"/>
    <w:rsid w:val="00AF4DE2"/>
    <w:rsid w:val="00B164CD"/>
    <w:rsid w:val="00B177A2"/>
    <w:rsid w:val="00BA05F9"/>
    <w:rsid w:val="00BB7C08"/>
    <w:rsid w:val="00BC62EA"/>
    <w:rsid w:val="00C06B21"/>
    <w:rsid w:val="00C15FEE"/>
    <w:rsid w:val="00C26AFA"/>
    <w:rsid w:val="00C43484"/>
    <w:rsid w:val="00C61E83"/>
    <w:rsid w:val="00C64B35"/>
    <w:rsid w:val="00C93A3E"/>
    <w:rsid w:val="00CB1F3B"/>
    <w:rsid w:val="00CB34BA"/>
    <w:rsid w:val="00CC4602"/>
    <w:rsid w:val="00D23CAB"/>
    <w:rsid w:val="00D31792"/>
    <w:rsid w:val="00D425F3"/>
    <w:rsid w:val="00D45754"/>
    <w:rsid w:val="00D4646F"/>
    <w:rsid w:val="00D75644"/>
    <w:rsid w:val="00DA652A"/>
    <w:rsid w:val="00DC1AC4"/>
    <w:rsid w:val="00DC7A41"/>
    <w:rsid w:val="00DD1B44"/>
    <w:rsid w:val="00DD2661"/>
    <w:rsid w:val="00DE4AAD"/>
    <w:rsid w:val="00E42207"/>
    <w:rsid w:val="00E64629"/>
    <w:rsid w:val="00E744AF"/>
    <w:rsid w:val="00EA0954"/>
    <w:rsid w:val="00EA1735"/>
    <w:rsid w:val="00EA77C2"/>
    <w:rsid w:val="00EB3844"/>
    <w:rsid w:val="00EC11EC"/>
    <w:rsid w:val="00EF4745"/>
    <w:rsid w:val="00F02212"/>
    <w:rsid w:val="00F22B50"/>
    <w:rsid w:val="00F25B57"/>
    <w:rsid w:val="00F409BD"/>
    <w:rsid w:val="00F50643"/>
    <w:rsid w:val="00F55D7A"/>
    <w:rsid w:val="00F9431A"/>
    <w:rsid w:val="00FB2337"/>
    <w:rsid w:val="00FC4E0E"/>
    <w:rsid w:val="00FE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81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520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2B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2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F2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F2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B23F25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3F25"/>
    <w:rPr>
      <w:rFonts w:ascii="Arial" w:hAnsi="Arial" w:cs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F25"/>
    <w:rPr>
      <w:rFonts w:ascii="Arial" w:hAnsi="Arial" w:cs="Arial"/>
      <w:noProof/>
      <w:sz w:val="24"/>
      <w:szCs w:val="24"/>
      <w:lang w:val="sa-IN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3F25"/>
    <w:rPr>
      <w:rFonts w:ascii="Arial" w:hAnsi="Arial" w:cs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pPr>
      <w:ind w:firstLine="720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F25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1B44"/>
    <w:rPr>
      <w:rFonts w:ascii="Arial" w:hAnsi="Arial" w:cs="Arial"/>
      <w:noProof/>
      <w:lang w:val="sa-IN" w:eastAsia="en-US" w:bidi="ar-SA"/>
    </w:rPr>
  </w:style>
  <w:style w:type="paragraph" w:customStyle="1" w:styleId="Style1">
    <w:name w:val="Style1"/>
    <w:basedOn w:val="Heading3"/>
    <w:rPr>
      <w:rFonts w:eastAsia="MS Minchofalt"/>
      <w:noProof w:val="0"/>
      <w:lang w:val="en-CA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customStyle="1" w:styleId="Style2">
    <w:name w:val="Style2"/>
    <w:basedOn w:val="quote0"/>
  </w:style>
  <w:style w:type="paragraph" w:customStyle="1" w:styleId="VerseQuote">
    <w:name w:val="Verse Quote"/>
    <w:basedOn w:val="quote0"/>
    <w:pPr>
      <w:jc w:val="center"/>
    </w:pPr>
    <w:rPr>
      <w:i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F25"/>
    <w:rPr>
      <w:rFonts w:ascii="Arial" w:hAnsi="Arial" w:cs="Arial"/>
      <w:noProof/>
      <w:sz w:val="24"/>
      <w:szCs w:val="24"/>
      <w:lang w:val="sa-IN"/>
    </w:rPr>
  </w:style>
  <w:style w:type="paragraph" w:customStyle="1" w:styleId="Versequote0">
    <w:name w:val="Verse quote"/>
    <w:basedOn w:val="Normal"/>
    <w:rsid w:val="00DD1B44"/>
    <w:pPr>
      <w:jc w:val="center"/>
    </w:pPr>
    <w:rPr>
      <w:b/>
      <w:bCs/>
      <w:sz w:val="28"/>
      <w:szCs w:val="28"/>
      <w:lang w:val="en-US"/>
    </w:rPr>
  </w:style>
  <w:style w:type="character" w:customStyle="1" w:styleId="FootnoteTextCharChar">
    <w:name w:val="Footnote Text Char Char"/>
    <w:basedOn w:val="DefaultParagraphFont"/>
    <w:rsid w:val="006F739C"/>
    <w:rPr>
      <w:rFonts w:ascii="Arial" w:eastAsia="Times New Roman" w:hAnsi="Arial" w:cs="Arial"/>
      <w:noProof/>
      <w:lang w:val="sa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27D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25"/>
    <w:rPr>
      <w:rFonts w:cs="Arial"/>
      <w:noProof/>
      <w:sz w:val="0"/>
      <w:szCs w:val="0"/>
      <w:lang w:val="sa-IN"/>
    </w:rPr>
  </w:style>
  <w:style w:type="paragraph" w:customStyle="1" w:styleId="StyleHeading126pt">
    <w:name w:val="Style Heading 1 + 26 pt"/>
    <w:basedOn w:val="Heading1"/>
    <w:rsid w:val="006169C0"/>
    <w:rPr>
      <w:rFonts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Ujjvala-nilamani Mula-matram</dc:title>
  <dc:subject/>
  <dc:creator>Jan Brzezinski</dc:creator>
  <cp:keywords/>
  <dc:description/>
  <cp:lastModifiedBy>Jan Brzezinski</cp:lastModifiedBy>
  <cp:revision>3</cp:revision>
  <dcterms:created xsi:type="dcterms:W3CDTF">2007-10-24T18:36:00Z</dcterms:created>
  <dcterms:modified xsi:type="dcterms:W3CDTF">2007-10-24T18:39:00Z</dcterms:modified>
  <cp:category>Bhakti-rasa</cp:category>
</cp:coreProperties>
</file>