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01" w:rsidRDefault="00C33C01">
      <w:pPr>
        <w:pStyle w:val="Heading1"/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śrī-ujjvala-nīlamaṇi-kiraṇaḥ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athojjvala-rasaḥ | tatra </w:t>
      </w:r>
      <w:r>
        <w:rPr>
          <w:rFonts w:ascii="Balaram" w:hAnsi="Balaram"/>
          <w:b/>
          <w:noProof/>
        </w:rPr>
        <w:t>nāyaka</w:t>
      </w:r>
      <w:r>
        <w:rPr>
          <w:rFonts w:ascii="Balaram" w:hAnsi="Balaram"/>
          <w:noProof/>
        </w:rPr>
        <w:t xml:space="preserve">-cūḍāmaṇiḥ śrī-kṛṣṇaḥ | prathamaṁ gokula-mathurā-dvārakāsu krameṇa pūrṇatamaḥ pūrṇataraḥ pūrṇa iti trividhaḥ | dhīrodāttaḥ dhīra-lalitaḥ dhīroddhataḥ dhīra-śantaḥ iti pratyekaṁ catur-vidhaḥ | tatra raghunāthavat gambhīro vinayī yathārha-sarva-jana-sammāna-karīty-ādi-guṇavān </w:t>
      </w:r>
      <w:r>
        <w:rPr>
          <w:rFonts w:ascii="Balaram" w:hAnsi="Balaram"/>
          <w:b/>
          <w:noProof/>
        </w:rPr>
        <w:t xml:space="preserve">dhīrodāttaḥ </w:t>
      </w:r>
      <w:r>
        <w:rPr>
          <w:rFonts w:ascii="Balaram" w:hAnsi="Balaram"/>
          <w:noProof/>
        </w:rPr>
        <w:t xml:space="preserve">| kandarpavat preyasī-vaśo niścinto nava-tāruṇyo vidagdho </w:t>
      </w:r>
      <w:r>
        <w:rPr>
          <w:rFonts w:ascii="Balaram" w:hAnsi="Balaram"/>
          <w:b/>
          <w:noProof/>
        </w:rPr>
        <w:t xml:space="preserve">dhīra-lalitaḥ </w:t>
      </w:r>
      <w:r>
        <w:rPr>
          <w:rFonts w:ascii="Balaram" w:hAnsi="Balaram"/>
          <w:noProof/>
        </w:rPr>
        <w:t xml:space="preserve">| bhīmasenavat uddhata ātma-ślāgha-roṣa-kaitavādi-guṇa-yukto </w:t>
      </w:r>
      <w:r>
        <w:rPr>
          <w:rFonts w:ascii="Balaram" w:hAnsi="Balaram"/>
          <w:b/>
          <w:noProof/>
        </w:rPr>
        <w:t xml:space="preserve">dhīroddhataḥ </w:t>
      </w:r>
      <w:r>
        <w:rPr>
          <w:rFonts w:ascii="Balaram" w:hAnsi="Balaram"/>
          <w:noProof/>
        </w:rPr>
        <w:t xml:space="preserve">| yudhiṣṭhiravat dhārmiko jitendriyaḥ śāstra-darśī </w:t>
      </w:r>
      <w:r>
        <w:rPr>
          <w:rFonts w:ascii="Balaram" w:hAnsi="Balaram"/>
          <w:b/>
          <w:noProof/>
        </w:rPr>
        <w:t xml:space="preserve">dhīra-śāntaḥ </w:t>
      </w:r>
      <w:r>
        <w:rPr>
          <w:rFonts w:ascii="Balaram" w:hAnsi="Balaram"/>
          <w:noProof/>
        </w:rPr>
        <w:t xml:space="preserve">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punaś ca paty-upapatitvena pratyekaṁ sa dvi-vidhaḥ | evaṁ punaś ca anukūlo dakṣiṇaḥ śaṭho dhṛṣṭa iti pratyekaṁ catur-vidhaḥ | ekasyām eva nāyikāyām anurāgī </w:t>
      </w:r>
      <w:r>
        <w:rPr>
          <w:rFonts w:ascii="Balaram" w:hAnsi="Balaram"/>
          <w:b/>
          <w:noProof/>
        </w:rPr>
        <w:t xml:space="preserve">anukūlaḥ </w:t>
      </w:r>
      <w:r>
        <w:rPr>
          <w:rFonts w:ascii="Balaram" w:hAnsi="Balaram"/>
          <w:noProof/>
        </w:rPr>
        <w:t xml:space="preserve">| sarvatra samo </w:t>
      </w:r>
      <w:r>
        <w:rPr>
          <w:rFonts w:ascii="Balaram" w:hAnsi="Balaram"/>
          <w:b/>
          <w:noProof/>
        </w:rPr>
        <w:t xml:space="preserve">dakṣiṇaḥ </w:t>
      </w:r>
      <w:r>
        <w:rPr>
          <w:rFonts w:ascii="Balaram" w:hAnsi="Balaram"/>
          <w:noProof/>
        </w:rPr>
        <w:t xml:space="preserve">|  sākṣāt priyaṁ vakti parokṣe apriyaṁ karoti yaḥ sa </w:t>
      </w:r>
      <w:r>
        <w:rPr>
          <w:rFonts w:ascii="Balaram" w:hAnsi="Balaram"/>
          <w:b/>
          <w:noProof/>
        </w:rPr>
        <w:t xml:space="preserve">śaṭhaḥ </w:t>
      </w:r>
      <w:r>
        <w:rPr>
          <w:rFonts w:ascii="Balaram" w:hAnsi="Balaram"/>
          <w:noProof/>
        </w:rPr>
        <w:t xml:space="preserve">| anya-kāntā-sambhoga-cihnādi-yukto'pi nirbhayaḥ mithyā-vadī yaḥ sa </w:t>
      </w:r>
      <w:r>
        <w:rPr>
          <w:rFonts w:ascii="Balaram" w:hAnsi="Balaram"/>
          <w:b/>
          <w:noProof/>
        </w:rPr>
        <w:t xml:space="preserve">dhṛṣṭaḥ </w:t>
      </w:r>
      <w:r>
        <w:rPr>
          <w:rFonts w:ascii="Balaram" w:hAnsi="Balaram"/>
          <w:noProof/>
        </w:rPr>
        <w:t>| evaṁ ṣaṇ-navati-vidhā nāyaka-bhedāḥ ||1||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(2)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athāśrayālambanā </w:t>
      </w:r>
      <w:r>
        <w:rPr>
          <w:rFonts w:ascii="Balaram" w:hAnsi="Balaram"/>
          <w:b/>
          <w:noProof/>
        </w:rPr>
        <w:t xml:space="preserve">nāyikāḥ </w:t>
      </w:r>
      <w:r>
        <w:rPr>
          <w:rFonts w:ascii="Balaram" w:hAnsi="Balaram"/>
          <w:noProof/>
        </w:rPr>
        <w:t xml:space="preserve">| prathamaṁ svīyā parakīyā iti dvi-vidhāḥ | kātyāyanī-vrata-parāṇāṁ kanyānāṁ madhye yā gāndharveṇa vivāhitāḥ tāḥ svīyāḥ | tad-anyā dhanyādayaḥ kanyāḥ parakīyā eva | śrī-rādhādyās tu prauḍhāḥ parakīyā eva | kiyantyaḥ gokule svīyā api pitrādi-śaṅkayā parakīyā eva | dvārakāyāṁ rukmiṇyādyāḥ svīyā eva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tataś ca mugdhā madhyā pragalbhā iti trividhāḥ | madhyā māna-samaye dhīra-madhyā adhīra-madhyā dhīrādhīra-madhyā iti trividhāḥ | vākrokti-pavitra-bhartsanā-kāriṇī yā sā </w:t>
      </w:r>
      <w:r>
        <w:rPr>
          <w:rFonts w:ascii="Balaram" w:hAnsi="Balaram"/>
          <w:b/>
          <w:noProof/>
        </w:rPr>
        <w:t xml:space="preserve">dhīra-madhyā </w:t>
      </w:r>
      <w:r>
        <w:rPr>
          <w:rFonts w:ascii="Balaram" w:hAnsi="Balaram"/>
          <w:noProof/>
        </w:rPr>
        <w:t xml:space="preserve">| roṣataḥ kaṭhora-bhartsanā-kāriṇī yā sā </w:t>
      </w:r>
      <w:r>
        <w:rPr>
          <w:rFonts w:ascii="Balaram" w:hAnsi="Balaram"/>
          <w:b/>
          <w:noProof/>
        </w:rPr>
        <w:t xml:space="preserve">adhīra-madhyā </w:t>
      </w:r>
      <w:r>
        <w:rPr>
          <w:rFonts w:ascii="Balaram" w:hAnsi="Balaram"/>
          <w:noProof/>
        </w:rPr>
        <w:t xml:space="preserve">| miśrita-vākyā yā sā </w:t>
      </w:r>
      <w:r>
        <w:rPr>
          <w:rFonts w:ascii="Balaram" w:hAnsi="Balaram"/>
          <w:b/>
          <w:noProof/>
        </w:rPr>
        <w:t xml:space="preserve">dhīrādhīra-madhyā </w:t>
      </w:r>
      <w:r>
        <w:rPr>
          <w:rFonts w:ascii="Balaram" w:hAnsi="Balaram"/>
          <w:noProof/>
        </w:rPr>
        <w:t xml:space="preserve">śrī-rādhā | tatra pragalbhāpi dhīra-pragalbhā adhīra-pragalbhā dhīrādhīra-pragalbhā ceti trividhā | tatra nija-roṣa-gopana-parā surate udāsīnā yā sā </w:t>
      </w:r>
      <w:r>
        <w:rPr>
          <w:rFonts w:ascii="Balaram" w:hAnsi="Balaram"/>
          <w:b/>
          <w:noProof/>
        </w:rPr>
        <w:t xml:space="preserve">dhīra-pragalbhā </w:t>
      </w:r>
      <w:r>
        <w:rPr>
          <w:rFonts w:ascii="Balaram" w:hAnsi="Balaram"/>
          <w:noProof/>
        </w:rPr>
        <w:t xml:space="preserve">pālikā candrāvalī bhadrā ca | niṣṭhurā tarjanena karṇotpalena padmena yā kṛṣṇaṁ tāḍayati sā </w:t>
      </w:r>
      <w:r>
        <w:rPr>
          <w:rFonts w:ascii="Balaram" w:hAnsi="Balaram"/>
          <w:b/>
          <w:noProof/>
        </w:rPr>
        <w:t xml:space="preserve">adhīra-pragalbhā </w:t>
      </w:r>
      <w:r>
        <w:rPr>
          <w:rFonts w:ascii="Balaram" w:hAnsi="Balaram"/>
          <w:noProof/>
        </w:rPr>
        <w:t xml:space="preserve">śyāmalā | roṣa-saṅgopanaṁ kṛtvā kiñcit tarjanaṁ karoti yā sā </w:t>
      </w:r>
      <w:r>
        <w:rPr>
          <w:rFonts w:ascii="Balaram" w:hAnsi="Balaram"/>
          <w:b/>
          <w:noProof/>
        </w:rPr>
        <w:t xml:space="preserve">dhīrādhīra-pragalbhā </w:t>
      </w:r>
      <w:r>
        <w:rPr>
          <w:rFonts w:ascii="Balaram" w:hAnsi="Balaram"/>
          <w:noProof/>
        </w:rPr>
        <w:t>maṅgalā | mugdhātiroṣeṇa mauna-mātra-parā eka-vidhaiva | evaṁ trividhā madhyā pragalbhā trividhā mugdhā eka-vidhā iti saptadhā | svīyā-parakīyā-bhedena caturdaśa-vidhā | kanyā ca mugdhaivaika-vidhā iti pañca-daśa-vidhā nāyikā bhavantīti 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aṣṭa-nāyikāḥ</w:t>
      </w:r>
      <w:r>
        <w:rPr>
          <w:rFonts w:ascii="Balaram" w:hAnsi="Balaram"/>
          <w:noProof/>
        </w:rPr>
        <w:t>—abhisārikā, vāsaka-sajjā, virahotkaṇṭhitā, vipralabdhā, khaṇḍitā, kalahāntaritā, proṣita-bhartṛkā, svādhīna-bhartṛkā | abhisārayati kṛṣṇaṁ svayaṁ vābhisarati yā sā</w:t>
      </w:r>
      <w:r>
        <w:rPr>
          <w:rFonts w:ascii="Balaram" w:hAnsi="Balaram"/>
          <w:b/>
          <w:noProof/>
        </w:rPr>
        <w:t xml:space="preserve"> abhisarikā </w:t>
      </w:r>
      <w:r>
        <w:rPr>
          <w:rFonts w:ascii="Balaram" w:hAnsi="Balaram"/>
          <w:noProof/>
        </w:rPr>
        <w:t xml:space="preserve">| kuñja-mandire surata-śayyāsanaṁ mālya-tambūlādikaṁ madanotsukā karoti yā sā </w:t>
      </w:r>
      <w:r>
        <w:rPr>
          <w:rFonts w:ascii="Balaram" w:hAnsi="Balaram"/>
          <w:b/>
          <w:noProof/>
        </w:rPr>
        <w:t xml:space="preserve">vāsaka-sajjā </w:t>
      </w:r>
      <w:r>
        <w:rPr>
          <w:rFonts w:ascii="Balaram" w:hAnsi="Balaram"/>
          <w:noProof/>
        </w:rPr>
        <w:t xml:space="preserve">| kṛṣṇa-vilambe sati tena viraheṇotkaṇṭhyate yā sā </w:t>
      </w:r>
      <w:r>
        <w:rPr>
          <w:rFonts w:ascii="Balaram" w:hAnsi="Balaram"/>
          <w:b/>
          <w:noProof/>
        </w:rPr>
        <w:t xml:space="preserve">virahotkaṇṭhitā </w:t>
      </w:r>
      <w:r>
        <w:rPr>
          <w:rFonts w:ascii="Balaram" w:hAnsi="Balaram"/>
          <w:noProof/>
        </w:rPr>
        <w:t xml:space="preserve">| saṅketaṁ kṛtvā yadi na yāty eva kṛṣṇas tadā </w:t>
      </w:r>
      <w:r>
        <w:rPr>
          <w:rFonts w:ascii="Balaram" w:hAnsi="Balaram"/>
          <w:b/>
          <w:noProof/>
        </w:rPr>
        <w:t xml:space="preserve">vipralabdhā </w:t>
      </w:r>
      <w:r>
        <w:rPr>
          <w:rFonts w:ascii="Balaram" w:hAnsi="Balaram"/>
          <w:noProof/>
        </w:rPr>
        <w:t xml:space="preserve">| prātar āgatam anya-kāntā-sambhoga-cihna-yuktaṁ kṛṣṇaṁ roṣeṇa paśyati yā sā </w:t>
      </w:r>
      <w:r>
        <w:rPr>
          <w:rFonts w:ascii="Balaram" w:hAnsi="Balaram"/>
          <w:b/>
          <w:noProof/>
        </w:rPr>
        <w:t xml:space="preserve">khaṇḍitā </w:t>
      </w:r>
      <w:r>
        <w:rPr>
          <w:rFonts w:ascii="Balaram" w:hAnsi="Balaram"/>
          <w:noProof/>
        </w:rPr>
        <w:t xml:space="preserve">| mānānte paścāt-tāpaṁ karoti yā sā </w:t>
      </w:r>
      <w:r>
        <w:rPr>
          <w:rFonts w:ascii="Balaram" w:hAnsi="Balaram"/>
          <w:b/>
          <w:noProof/>
        </w:rPr>
        <w:t xml:space="preserve">kalahāntaritā </w:t>
      </w:r>
      <w:r>
        <w:rPr>
          <w:rFonts w:ascii="Balaram" w:hAnsi="Balaram"/>
          <w:noProof/>
        </w:rPr>
        <w:t xml:space="preserve">| kṛṣṇasya mathurā-gamane sati yā duḥkārtā sā </w:t>
      </w:r>
      <w:r>
        <w:rPr>
          <w:rFonts w:ascii="Balaram" w:hAnsi="Balaram"/>
          <w:b/>
          <w:noProof/>
        </w:rPr>
        <w:t xml:space="preserve">proṣita-bhartṛkā </w:t>
      </w:r>
      <w:r>
        <w:rPr>
          <w:rFonts w:ascii="Balaram" w:hAnsi="Balaram"/>
          <w:noProof/>
        </w:rPr>
        <w:t xml:space="preserve">| suratānte veśādy-arthaṁ yā kṛṣṇam ājñāpayati sā </w:t>
      </w:r>
      <w:r>
        <w:rPr>
          <w:rFonts w:ascii="Balaram" w:hAnsi="Balaram"/>
          <w:b/>
          <w:noProof/>
        </w:rPr>
        <w:t xml:space="preserve">svādhīna-bhartṛkā </w:t>
      </w:r>
      <w:r>
        <w:rPr>
          <w:rFonts w:ascii="Balaram" w:hAnsi="Balaram"/>
          <w:noProof/>
        </w:rPr>
        <w:t xml:space="preserve">| evaṁ pañcadaśānām aṣṭa-guṇitatvena viṁśaty-uttara-śatāni | punaś cottamā-madhyamā-kaniṣṭhātvena ṣaṣṭy-uttarāṇi trīṇi śatāni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>nāyikā-bhedānāṁ tāsāṁ vraja-sundarīṇaṁ madhye kāścin nitya-siddhāḥ śrī-rādhā-candrāvaly-ādayaḥ | kāścit sādhana-siddhāḥ | tatra kāścit muni-pūrvāḥ kāścit śruti-pūrvāḥ kāścid devya iti jñeyāḥ ||2||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(3)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svabhāvāḥ</w:t>
      </w:r>
      <w:r>
        <w:rPr>
          <w:rFonts w:ascii="Balaram" w:hAnsi="Balaram"/>
          <w:noProof/>
        </w:rPr>
        <w:t xml:space="preserve"> | kāścit prakharāḥ śyāmalā-maṅgalādayaḥ | kāścin madhyāḥ śrī-rādhikā-pālī-prabhṛtayaḥ | kāścin mṛdvīti khyātāś candrāvaly-ādayaḥ | atha sapakṣāḥ suhṛt-pakṣāḥ taṭastha-pakṣā vipakṣā iti bheda-catuṣṭayaṁ syāt | śrī-rādhāyāḥ sva-pakṣāḥ lalitā-viśākhādiḥ suhṛt-pakṣaḥ śyāmalā yūtheśvarī taṭastha-pakṣaḥ bhadrā pratipakṣaś candrāvalī | tatra kāścid vāmāḥ kāścid dakṣiṇāḥ syuḥ | śrīmatī rādhikā vāmā madhyā nīla-vastrā rakta-vastrā ca lalitā prakharā śikhi-piñcha-vasanā | viśākhā vāmā madhyā tārāvalī-vasanā | indurekhā vāmā prakharā aruṇa-vastrā | raṅgadevī-sudevyau vāme prakhare rakta-vastre ca | sarvā eva gaura-varṇāḥ | campakalata vāmā madhyā nīla-vastrā | citrā dakṣiṇā mṛdvī nīla-vasanā | tuṅgavidyā dakṣiṇā prakharā śukla-vastrā ca | śyāmalā vāmya-dākṣiṇya-yuktā prakharā rakta-vastrā | bhadrā dakṣiṇā mṛdvī citra-vasanā | candrāvalī dakṣiṇā mṛdvī nīla-vastrā | asyāḥ sakhī padmā dakṣiṇā prakharā | śaivyā dakṣiṇā mṛdvī | sarvā eva rakta-vastrāḥ ||3||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(4)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dūtī </w:t>
      </w:r>
      <w:r>
        <w:rPr>
          <w:rFonts w:ascii="Balaram" w:hAnsi="Balaram"/>
          <w:noProof/>
        </w:rPr>
        <w:t xml:space="preserve">dvi-vidhā—svayaṁ dūti apta-dūtī ca | tatrāpta-dūtī ca trividha, amitārthā nisṛṣṭārthā patra-hāriṇī ca | vākyaṁ vinā iṅgitenaiva yā dautyaṁ karoti sā </w:t>
      </w:r>
      <w:r>
        <w:rPr>
          <w:rFonts w:ascii="Balaram" w:hAnsi="Balaram"/>
          <w:b/>
          <w:noProof/>
        </w:rPr>
        <w:t xml:space="preserve">amitārthā </w:t>
      </w:r>
      <w:r>
        <w:rPr>
          <w:rFonts w:ascii="Balaram" w:hAnsi="Balaram"/>
          <w:noProof/>
        </w:rPr>
        <w:t xml:space="preserve">| yā ājñayā sāmastaṁ kāryaṁ karoti bhāraṁ vahati ca sā </w:t>
      </w:r>
      <w:r>
        <w:rPr>
          <w:rFonts w:ascii="Balaram" w:hAnsi="Balaram"/>
          <w:b/>
          <w:noProof/>
        </w:rPr>
        <w:t xml:space="preserve">nisṛṣṭārthā </w:t>
      </w:r>
      <w:r>
        <w:rPr>
          <w:rFonts w:ascii="Balaram" w:hAnsi="Balaram"/>
          <w:noProof/>
        </w:rPr>
        <w:t xml:space="preserve">| yā patreṇa kāryaṁ karoti sādhayati ca sā </w:t>
      </w:r>
      <w:r>
        <w:rPr>
          <w:rFonts w:ascii="Balaram" w:hAnsi="Balaram"/>
          <w:b/>
          <w:noProof/>
        </w:rPr>
        <w:t xml:space="preserve">patra-hāriṇī </w:t>
      </w:r>
      <w:r>
        <w:rPr>
          <w:rFonts w:ascii="Balaram" w:hAnsi="Balaram"/>
          <w:noProof/>
        </w:rPr>
        <w:t>| taḥ śilpa-kariṇī daivajña liṅginī paricārikā dhātreyī vanadevī sakhī cety ādayaḥ | vraje vīrā vṛndā vaṁśī ca kṛṣṇasya dūtī-trayam | pragalbha-vacanā vīrā vṛndā ca priya-vādinī, sarva-kārya-sādhikā vaṁśī ||4||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(5)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sakhī </w:t>
      </w:r>
      <w:r>
        <w:rPr>
          <w:rFonts w:ascii="Balaram" w:hAnsi="Balaram"/>
          <w:noProof/>
        </w:rPr>
        <w:t xml:space="preserve">pañca-vidhā | sakhī, nitya-sakhī, prāṇa-sakhī, priya-sakhī, parama-preṣṭha-sakhī | āsāṁ madhye kācit sama-snehā kācid asama-snehā | yā kṛṣṇe snehādhikā sā </w:t>
      </w:r>
      <w:r>
        <w:rPr>
          <w:rFonts w:ascii="Balaram" w:hAnsi="Balaram"/>
          <w:b/>
          <w:noProof/>
        </w:rPr>
        <w:t>sakhī</w:t>
      </w:r>
      <w:r>
        <w:rPr>
          <w:rFonts w:ascii="Balaram" w:hAnsi="Balaram"/>
          <w:noProof/>
        </w:rPr>
        <w:t xml:space="preserve"> | vṛndā kundalatā vidyā dhaniṣṭhā kusumikā tathā kāmadā nāmātreyī sakhī-bhāva-viśeṣa-bhak ||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yā rādhikāyāṁ snehādhikā sā </w:t>
      </w:r>
      <w:r>
        <w:rPr>
          <w:rFonts w:ascii="Balaram" w:hAnsi="Balaram"/>
          <w:b/>
          <w:noProof/>
        </w:rPr>
        <w:t xml:space="preserve">nitya-sakhī </w:t>
      </w:r>
      <w:r>
        <w:rPr>
          <w:rFonts w:ascii="Balaram" w:hAnsi="Balaram"/>
          <w:noProof/>
        </w:rPr>
        <w:t xml:space="preserve">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</w:rPr>
        <w:t>nitya-sakhyas tu kastūrī manojñā maṇi-mañjarī |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sindūrā candanavatī kaumudī madirādayaḥ ||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tatra mukhyā yā sākhī snehādhikā sā </w:t>
      </w:r>
      <w:r>
        <w:rPr>
          <w:rFonts w:ascii="Balaram" w:hAnsi="Balaram"/>
          <w:b/>
          <w:noProof/>
        </w:rPr>
        <w:t xml:space="preserve">prāṇa-sakhī </w:t>
      </w:r>
      <w:r>
        <w:rPr>
          <w:rFonts w:ascii="Balaram" w:hAnsi="Balaram"/>
          <w:noProof/>
        </w:rPr>
        <w:t xml:space="preserve">uktā | jīvita-sakhyas tu tulasī kelikandalī kādambarī śaśimukhī candrarekhā priyaṁvadā madonmadā madhumatī  vasantī kalabhaṣiṇī ratnāvalī mālatī karpūra-latikādayaḥ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etā vṛndāvaneśvaryāṁ prāyaḥ sārūpyam āgatāḥ | 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</w:rPr>
        <w:t>mālatī candralatikā guṇacūḍā varāṅgadā |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</w:rPr>
        <w:t>mādhavī candrikā prema-mañjarī tanu-madhyamā |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kandarpasundarītyādyāḥ koṭi-saṅkhyā mṛgī-dṛśaḥ || </w:t>
      </w:r>
      <w:r>
        <w:rPr>
          <w:rFonts w:ascii="Balaram" w:hAnsi="Balaram"/>
          <w:b/>
          <w:noProof/>
        </w:rPr>
        <w:t xml:space="preserve">priya-sakhyaḥ </w:t>
      </w:r>
      <w:r>
        <w:rPr>
          <w:rFonts w:ascii="Balaram" w:hAnsi="Balaram"/>
          <w:noProof/>
        </w:rPr>
        <w:t xml:space="preserve">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tatra mukhyā yā sā </w:t>
      </w:r>
      <w:r>
        <w:rPr>
          <w:rFonts w:ascii="Balaram" w:hAnsi="Balaram"/>
          <w:b/>
          <w:noProof/>
        </w:rPr>
        <w:t xml:space="preserve">parama-preṣṭha-sakhī </w:t>
      </w:r>
      <w:r>
        <w:rPr>
          <w:rFonts w:ascii="Balaram" w:hAnsi="Balaram"/>
          <w:noProof/>
        </w:rPr>
        <w:t xml:space="preserve">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ind w:left="720"/>
        <w:rPr>
          <w:rFonts w:ascii="Balaram" w:hAnsi="Balaram"/>
          <w:noProof/>
          <w:color w:val="0000FF"/>
        </w:rPr>
      </w:pPr>
      <w:r>
        <w:rPr>
          <w:rFonts w:ascii="Balaram" w:hAnsi="Balaram"/>
          <w:noProof/>
          <w:color w:val="0000FF"/>
        </w:rPr>
        <w:t xml:space="preserve">lalitā ca viśākhā ca citrā campakavallikā | 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  <w:color w:val="0000FF"/>
        </w:rPr>
        <w:t xml:space="preserve">raṅgadevī sudevī ca tuṅgavidyendu-rekhikā ||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>yadyapy etāḥ sama-snehās tathāpi śrī-rādhāyāṁ pakṣapātaṁ kurvanti ||5||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(6)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vayaḥ </w:t>
      </w:r>
      <w:r>
        <w:rPr>
          <w:rFonts w:ascii="Balaram" w:hAnsi="Balaram"/>
          <w:noProof/>
        </w:rPr>
        <w:t>| vayaḥ-sandhiḥ navya-yauvanaṁ vyakta-yauvanaṁ pūrṇa-yauvanaṁ ceti | kalāvaty-ādayo vayaḥ-sandhau sthitāḥ | dhanyādayo navya-yauvane sthitāḥ | śrī-rādhādayas tu vyakta-yauvane sthitāḥ | candrāvaly-ādayaḥ pūrṇa-yauvane sthitāḥ | padmaādyāḥ pūrṇa-yauvane sthitā ity ālambana-vibhāvaḥ ||6||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(7)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>athoddīpana vibhāvaḥ guṇa-nama-taṇḍava-veṇu-vadyagodohana-vibhūṣaṇa gīta-caraṇa-cihnaṅga saurabhya nirmalya barha guñjavataṁsa kṛṣṇa-megha candra-darśanādi bhedad bahuvidhaḥ ||7||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(8)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anubhāvaḥ </w:t>
      </w:r>
      <w:r>
        <w:rPr>
          <w:rFonts w:ascii="Balaram" w:hAnsi="Balaram"/>
          <w:noProof/>
        </w:rPr>
        <w:t xml:space="preserve">| bhāvaḥ hāvaḥ helā śobhā kāntiḥ dīptir mādhuryaṁ pragalbhatā audāryaṁ dhairyaṁ līlā vilāso vicchitir vibhramaḥ kilakiñcitaṁ moṭṭāyitaṁ kuṭṭamitaṁ vivvokaṁ lalitaṁ vikṛtam iti viṁśaty-alaṅkārāḥ | tatra </w:t>
      </w:r>
      <w:r>
        <w:rPr>
          <w:rFonts w:ascii="Balaram" w:hAnsi="Balaram"/>
          <w:noProof/>
          <w:color w:val="0000FF"/>
        </w:rPr>
        <w:t xml:space="preserve">nirvikārātmake citte </w:t>
      </w:r>
      <w:r>
        <w:rPr>
          <w:rFonts w:ascii="Balaram" w:hAnsi="Balaram"/>
          <w:b/>
          <w:noProof/>
          <w:color w:val="0000FF"/>
        </w:rPr>
        <w:t xml:space="preserve">bhāvaḥ </w:t>
      </w:r>
      <w:r>
        <w:rPr>
          <w:rFonts w:ascii="Balaram" w:hAnsi="Balaram"/>
          <w:noProof/>
          <w:color w:val="0000FF"/>
        </w:rPr>
        <w:t xml:space="preserve">prathama-vikriyā </w:t>
      </w:r>
      <w:r>
        <w:rPr>
          <w:rFonts w:ascii="Balaram" w:hAnsi="Balaram"/>
          <w:noProof/>
        </w:rPr>
        <w:t xml:space="preserve">(u.nī. 11.5) | tiryag-grīva-bhrū-netrādi-vikāśa-sūcyo hāvaḥ | kuca-sphuraṇa-pulakādi-nīvi-vāsa-skhalanādi-sūcyā </w:t>
      </w:r>
      <w:r>
        <w:rPr>
          <w:rFonts w:ascii="Balaram" w:hAnsi="Balaram"/>
          <w:b/>
          <w:noProof/>
        </w:rPr>
        <w:t xml:space="preserve">helā </w:t>
      </w:r>
      <w:r>
        <w:rPr>
          <w:rFonts w:ascii="Balaram" w:hAnsi="Balaram"/>
          <w:noProof/>
        </w:rPr>
        <w:t xml:space="preserve">| rūpa-bhogādyair aṅga-vibhūṣaṇaṁ </w:t>
      </w:r>
      <w:r>
        <w:rPr>
          <w:rFonts w:ascii="Balaram" w:hAnsi="Balaram"/>
          <w:b/>
          <w:noProof/>
        </w:rPr>
        <w:t xml:space="preserve">śobhā </w:t>
      </w:r>
      <w:r>
        <w:rPr>
          <w:rFonts w:ascii="Balaram" w:hAnsi="Balaram"/>
          <w:noProof/>
        </w:rPr>
        <w:t xml:space="preserve">| śobhaiva yauvanodreke </w:t>
      </w:r>
      <w:r>
        <w:rPr>
          <w:rFonts w:ascii="Balaram" w:hAnsi="Balaram"/>
          <w:b/>
          <w:noProof/>
        </w:rPr>
        <w:t xml:space="preserve">kāntiḥ </w:t>
      </w:r>
      <w:r>
        <w:rPr>
          <w:rFonts w:ascii="Balaram" w:hAnsi="Balaram"/>
          <w:noProof/>
        </w:rPr>
        <w:t xml:space="preserve">| kāntir eva deśa-kālādi-viśiṣṭā </w:t>
      </w:r>
      <w:r>
        <w:rPr>
          <w:rFonts w:ascii="Balaram" w:hAnsi="Balaram"/>
          <w:b/>
          <w:noProof/>
        </w:rPr>
        <w:t xml:space="preserve">dīptiḥ </w:t>
      </w:r>
      <w:r>
        <w:rPr>
          <w:rFonts w:ascii="Balaram" w:hAnsi="Balaram"/>
          <w:noProof/>
        </w:rPr>
        <w:t xml:space="preserve">| nṛtyādi-śrama-janita-gātra-śaithilyaṁ </w:t>
      </w:r>
      <w:r>
        <w:rPr>
          <w:rFonts w:ascii="Balaram" w:hAnsi="Balaram"/>
          <w:b/>
          <w:noProof/>
        </w:rPr>
        <w:t xml:space="preserve">mādhuryam </w:t>
      </w:r>
      <w:r>
        <w:rPr>
          <w:rFonts w:ascii="Balaram" w:hAnsi="Balaram"/>
          <w:noProof/>
        </w:rPr>
        <w:t xml:space="preserve">| sambhoga-vaiparītyaṁ pragalbhatā | roṣe'pi vinaya-vyañjanam </w:t>
      </w:r>
      <w:r>
        <w:rPr>
          <w:rFonts w:ascii="Balaram" w:hAnsi="Balaram"/>
          <w:b/>
          <w:noProof/>
        </w:rPr>
        <w:t xml:space="preserve">audāryam </w:t>
      </w:r>
      <w:r>
        <w:rPr>
          <w:rFonts w:ascii="Balaram" w:hAnsi="Balaram"/>
          <w:noProof/>
        </w:rPr>
        <w:t xml:space="preserve">| duḥka-sambhāvanāyām api premṇi niṣṭhā </w:t>
      </w:r>
      <w:r>
        <w:rPr>
          <w:rFonts w:ascii="Balaram" w:hAnsi="Balaram"/>
          <w:b/>
          <w:noProof/>
        </w:rPr>
        <w:t xml:space="preserve">dhairyam </w:t>
      </w:r>
      <w:r>
        <w:rPr>
          <w:rFonts w:ascii="Balaram" w:hAnsi="Balaram"/>
          <w:noProof/>
        </w:rPr>
        <w:t xml:space="preserve">| kānta-ceṣṭānukaraṇaṁ </w:t>
      </w:r>
      <w:r>
        <w:rPr>
          <w:rFonts w:ascii="Balaram" w:hAnsi="Balaram"/>
          <w:b/>
          <w:noProof/>
        </w:rPr>
        <w:t>līlā</w:t>
      </w:r>
      <w:r>
        <w:rPr>
          <w:rFonts w:ascii="Balaram" w:hAnsi="Balaram"/>
          <w:noProof/>
        </w:rPr>
        <w:t xml:space="preserve"> | priya-sāṅge sati mukhādīnaṁ tātkālika-praphullatā </w:t>
      </w:r>
      <w:r>
        <w:rPr>
          <w:rFonts w:ascii="Balaram" w:hAnsi="Balaram"/>
          <w:b/>
          <w:noProof/>
        </w:rPr>
        <w:t>vilāsaḥ</w:t>
      </w:r>
      <w:r>
        <w:rPr>
          <w:rFonts w:ascii="Balaram" w:hAnsi="Balaram"/>
          <w:noProof/>
        </w:rPr>
        <w:t xml:space="preserve"> | alpa-mātrākalpa-dharaṇe'pi śobhā </w:t>
      </w:r>
      <w:r>
        <w:rPr>
          <w:rFonts w:ascii="Balaram" w:hAnsi="Balaram"/>
          <w:b/>
          <w:noProof/>
        </w:rPr>
        <w:t xml:space="preserve">vicchittiḥ </w:t>
      </w:r>
      <w:r>
        <w:rPr>
          <w:rFonts w:ascii="Balaram" w:hAnsi="Balaram"/>
          <w:noProof/>
        </w:rPr>
        <w:t xml:space="preserve">| abhisārādāv atisambhrameṇa hāra-mālyādi-sthāna-viparyayo </w:t>
      </w:r>
      <w:r>
        <w:rPr>
          <w:rFonts w:ascii="Balaram" w:hAnsi="Balaram"/>
          <w:b/>
          <w:noProof/>
        </w:rPr>
        <w:t xml:space="preserve">vibhramaḥ </w:t>
      </w:r>
      <w:r>
        <w:rPr>
          <w:rFonts w:ascii="Balaram" w:hAnsi="Balaram"/>
          <w:noProof/>
        </w:rPr>
        <w:t xml:space="preserve">| śrī-rādhā-kṛṣṇayor vartma-rodhanādau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ind w:left="720"/>
        <w:rPr>
          <w:rFonts w:ascii="Balaram" w:hAnsi="Balaram"/>
          <w:noProof/>
          <w:color w:val="0000FF"/>
        </w:rPr>
      </w:pPr>
      <w:r>
        <w:rPr>
          <w:rFonts w:ascii="Balaram" w:hAnsi="Balaram"/>
          <w:noProof/>
          <w:color w:val="0000FF"/>
        </w:rPr>
        <w:t>garvābhilāṣa-rudita-smitāsūyā-bhaya-krudhām |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  <w:color w:val="0000FF"/>
        </w:rPr>
        <w:t xml:space="preserve">saṅkarī-karaṇaṁ harṣād ucyate </w:t>
      </w:r>
      <w:r>
        <w:rPr>
          <w:rFonts w:ascii="Balaram" w:hAnsi="Balaram"/>
          <w:b/>
          <w:noProof/>
          <w:color w:val="0000FF"/>
        </w:rPr>
        <w:t xml:space="preserve">kilakiñcitam </w:t>
      </w:r>
      <w:r>
        <w:rPr>
          <w:rFonts w:ascii="Balaram" w:hAnsi="Balaram"/>
          <w:noProof/>
          <w:color w:val="0000FF"/>
        </w:rPr>
        <w:t xml:space="preserve">|| </w:t>
      </w:r>
      <w:r>
        <w:rPr>
          <w:rFonts w:ascii="Balaram" w:hAnsi="Balaram"/>
          <w:noProof/>
        </w:rPr>
        <w:t>(u.nī. 11.45)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kānta-vārtā-śravane pūlakādibhir abhilāṣasya prākaṭyaṁ </w:t>
      </w:r>
      <w:r>
        <w:rPr>
          <w:rFonts w:ascii="Balaram" w:hAnsi="Balaram"/>
          <w:b/>
          <w:noProof/>
        </w:rPr>
        <w:t xml:space="preserve">moṭṭayitam </w:t>
      </w:r>
      <w:r>
        <w:rPr>
          <w:rFonts w:ascii="Balaram" w:hAnsi="Balaram"/>
          <w:noProof/>
        </w:rPr>
        <w:t xml:space="preserve">| adhara-khaṇḍana-stanākarṣaṇādau ānande'pi vyathā-prakaṭanaṁ </w:t>
      </w:r>
      <w:r>
        <w:rPr>
          <w:rFonts w:ascii="Balaram" w:hAnsi="Balaram"/>
          <w:b/>
          <w:noProof/>
        </w:rPr>
        <w:t xml:space="preserve">kuṭṭamitaṁ </w:t>
      </w:r>
      <w:r>
        <w:rPr>
          <w:rFonts w:ascii="Balaram" w:hAnsi="Balaram"/>
          <w:noProof/>
        </w:rPr>
        <w:t xml:space="preserve">| vāñchite'pi vastuni garveṇānadaro </w:t>
      </w:r>
      <w:r>
        <w:rPr>
          <w:rFonts w:ascii="Balaram" w:hAnsi="Balaram"/>
          <w:b/>
          <w:noProof/>
        </w:rPr>
        <w:t xml:space="preserve">vivvokaḥ </w:t>
      </w:r>
      <w:r>
        <w:rPr>
          <w:rFonts w:ascii="Balaram" w:hAnsi="Balaram"/>
          <w:noProof/>
        </w:rPr>
        <w:t xml:space="preserve">| bhrū-bhaṅgyā aṅga-bhaṅgyā ca hastena ca bhramara vidravaṇādi-ceṣṭitaṁ </w:t>
      </w:r>
      <w:r>
        <w:rPr>
          <w:rFonts w:ascii="Balaram" w:hAnsi="Balaram"/>
          <w:b/>
          <w:noProof/>
        </w:rPr>
        <w:t xml:space="preserve">lalitam </w:t>
      </w:r>
      <w:r>
        <w:rPr>
          <w:rFonts w:ascii="Balaram" w:hAnsi="Balaram"/>
          <w:noProof/>
        </w:rPr>
        <w:t xml:space="preserve">| lajjādibhir yan nija-kāryaṁ nocyate kintu ceṣṭayā vyajyate tad </w:t>
      </w:r>
      <w:r>
        <w:rPr>
          <w:rFonts w:ascii="Balaram" w:hAnsi="Balaram"/>
          <w:b/>
          <w:noProof/>
        </w:rPr>
        <w:t xml:space="preserve">vikṛtam </w:t>
      </w:r>
      <w:r>
        <w:rPr>
          <w:rFonts w:ascii="Balaram" w:hAnsi="Balaram"/>
          <w:noProof/>
        </w:rPr>
        <w:t xml:space="preserve">| iti viṁśaty-alaṅkārāḥ | jñātasyāpy ajñavat pṛcchā </w:t>
      </w:r>
      <w:r>
        <w:rPr>
          <w:rFonts w:ascii="Balaram" w:hAnsi="Balaram"/>
          <w:b/>
          <w:noProof/>
        </w:rPr>
        <w:t>maugdhyam</w:t>
      </w:r>
      <w:r>
        <w:rPr>
          <w:rFonts w:ascii="Balaram" w:hAnsi="Balaram"/>
          <w:noProof/>
        </w:rPr>
        <w:t xml:space="preserve"> | priyasyāgre bhramarādikaṁ dṛṣṭvā bhayaṁ </w:t>
      </w:r>
      <w:r>
        <w:rPr>
          <w:rFonts w:ascii="Balaram" w:hAnsi="Balaram"/>
          <w:b/>
          <w:noProof/>
        </w:rPr>
        <w:t xml:space="preserve">cakitam </w:t>
      </w:r>
      <w:r>
        <w:rPr>
          <w:rFonts w:ascii="Balaram" w:hAnsi="Balaram"/>
          <w:noProof/>
        </w:rPr>
        <w:t>| iti dvayam adhikam ||8||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(9)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anye anubhāvāḥ </w:t>
      </w:r>
      <w:r>
        <w:rPr>
          <w:rFonts w:ascii="Balaram" w:hAnsi="Balaram"/>
          <w:noProof/>
        </w:rPr>
        <w:t>| nīvy-uttarīya-dhammillya-sraṁsanaṁ gātra-moṭanaṁ jṛmbhā ghrāṇasya phullatvaṁ niśvāsādyāś ca te mataḥ ||9||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(10)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sāttvikāḥ </w:t>
      </w:r>
      <w:r>
        <w:rPr>
          <w:rFonts w:ascii="Balaram" w:hAnsi="Balaram"/>
          <w:noProof/>
        </w:rPr>
        <w:t>| sveda-stambhādayo'ṣṭa dhūmāyita-jvalita-dīpta-sūddīptāḥ ||10||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(11)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vyabhicāriṇaḥ </w:t>
      </w:r>
      <w:r>
        <w:rPr>
          <w:rFonts w:ascii="Balaram" w:hAnsi="Balaram"/>
          <w:noProof/>
        </w:rPr>
        <w:t>| nirveda-viṣādādyā bhāvāḥ ||11||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(12)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atra bhāvotpattiḥ bhāva-sandhiḥ bhāva-śāvalyo bhāva-śantir iti daśā-catuṣṭayam | </w:t>
      </w:r>
      <w:r>
        <w:rPr>
          <w:rFonts w:ascii="Balaram" w:hAnsi="Balaram"/>
          <w:b/>
          <w:noProof/>
        </w:rPr>
        <w:t xml:space="preserve">bhāvotpattiḥ </w:t>
      </w:r>
      <w:r>
        <w:rPr>
          <w:rFonts w:ascii="Balaram" w:hAnsi="Balaram"/>
          <w:noProof/>
        </w:rPr>
        <w:t xml:space="preserve">spaṣṭārthā, bhāva-dvayasya milanaṁ </w:t>
      </w:r>
      <w:r>
        <w:rPr>
          <w:rFonts w:ascii="Balaram" w:hAnsi="Balaram"/>
          <w:b/>
          <w:noProof/>
        </w:rPr>
        <w:t xml:space="preserve">bhāva-sandhiḥ </w:t>
      </w:r>
      <w:r>
        <w:rPr>
          <w:rFonts w:ascii="Balaram" w:hAnsi="Balaram"/>
          <w:noProof/>
        </w:rPr>
        <w:t xml:space="preserve">| pūrva-pūrva-bhāvasya yaḥ para-para-bhāvenopamardaḥ sa eva </w:t>
      </w:r>
      <w:r>
        <w:rPr>
          <w:rFonts w:ascii="Balaram" w:hAnsi="Balaram"/>
          <w:b/>
          <w:noProof/>
        </w:rPr>
        <w:t xml:space="preserve">bhāva-śāvalyaṁ </w:t>
      </w:r>
      <w:r>
        <w:rPr>
          <w:rFonts w:ascii="Balaram" w:hAnsi="Balaram"/>
          <w:noProof/>
        </w:rPr>
        <w:t xml:space="preserve">| </w:t>
      </w:r>
      <w:r>
        <w:rPr>
          <w:rFonts w:ascii="Balaram" w:hAnsi="Balaram"/>
          <w:b/>
          <w:noProof/>
        </w:rPr>
        <w:t xml:space="preserve">bhāva-śantir </w:t>
      </w:r>
      <w:r>
        <w:rPr>
          <w:rFonts w:ascii="Balaram" w:hAnsi="Balaram"/>
          <w:noProof/>
        </w:rPr>
        <w:t>bhāvasyāntardhānam eva ||12||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(13)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sthayi-bhāvaḥ</w:t>
      </w:r>
      <w:r>
        <w:rPr>
          <w:rFonts w:ascii="Balaram" w:hAnsi="Balaram"/>
          <w:noProof/>
        </w:rPr>
        <w:t xml:space="preserve"> madhurā ratiḥ | sa ca trividhā—sādhāraṇī, samañjasā samarthā iti | kubjāyāṁ sādhāraṇī sādhāraṇa-maṇivat | paṭṭa-mahiṣīṣu samañjasā cintāmaṇivat | vrajadevīṣu samarthā kaustubha-maṇivat | sāmānya-bhāvena sva-sukha-tat-paryā ratiḥ </w:t>
      </w:r>
      <w:r>
        <w:rPr>
          <w:rFonts w:ascii="Balaram" w:hAnsi="Balaram"/>
          <w:b/>
          <w:noProof/>
        </w:rPr>
        <w:t xml:space="preserve">sādhāraṇī </w:t>
      </w:r>
      <w:r>
        <w:rPr>
          <w:rFonts w:ascii="Balaram" w:hAnsi="Balaram"/>
          <w:noProof/>
        </w:rPr>
        <w:t xml:space="preserve">| kṛṣṇasya nijasya ca sukha-tātparya-ratiḥ patnī-bhāvamayī </w:t>
      </w:r>
      <w:r>
        <w:rPr>
          <w:rFonts w:ascii="Balaram" w:hAnsi="Balaram"/>
          <w:b/>
          <w:noProof/>
        </w:rPr>
        <w:t>samañjasā</w:t>
      </w:r>
      <w:r>
        <w:rPr>
          <w:rFonts w:ascii="Balaram" w:hAnsi="Balaram"/>
          <w:noProof/>
        </w:rPr>
        <w:t xml:space="preserve"> | kevala-kṛṣṇa-sukha-tātparya-ratiḥ parāṅganā-mayī </w:t>
      </w:r>
      <w:r>
        <w:rPr>
          <w:rFonts w:ascii="Balaram" w:hAnsi="Balaram"/>
          <w:b/>
          <w:noProof/>
        </w:rPr>
        <w:t>samarthā</w:t>
      </w:r>
      <w:r>
        <w:rPr>
          <w:rFonts w:ascii="Balaram" w:hAnsi="Balaram"/>
          <w:noProof/>
        </w:rPr>
        <w:t xml:space="preserve"> ||13||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(14)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samarthā</w:t>
      </w:r>
      <w:r>
        <w:rPr>
          <w:rFonts w:ascii="Balaram" w:hAnsi="Balaram"/>
          <w:noProof/>
        </w:rPr>
        <w:t xml:space="preserve"> | prathama-daśāyāṁ ratir bījavat, prema ikṣuvat, sneho rasavat, tato mānaṁ guḍavat, tataḥ praṇayaḥ khaṇḍavat, tato rāgaḥ śarkaravat, tato'nurāgaḥ sitāvat, tato mahābhāvaḥ sitopalavat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prema </w:t>
      </w:r>
      <w:r>
        <w:rPr>
          <w:rFonts w:ascii="Balaram" w:hAnsi="Balaram"/>
          <w:noProof/>
        </w:rPr>
        <w:t xml:space="preserve">| tatra pūrva-saṁskārato vā śravaṇa-darśanādibhyo vā kṛṣṇe prītyā mano-lagnatā ratiḥ | vighna-sambhave'pi hrāsa-bhāvaḥ prema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cittasya dravībhāva-nidānaṁ </w:t>
      </w:r>
      <w:r>
        <w:rPr>
          <w:rFonts w:ascii="Balaram" w:hAnsi="Balaram"/>
          <w:b/>
          <w:noProof/>
        </w:rPr>
        <w:t xml:space="preserve">snehaḥ </w:t>
      </w:r>
      <w:r>
        <w:rPr>
          <w:rFonts w:ascii="Balaram" w:hAnsi="Balaram"/>
          <w:noProof/>
        </w:rPr>
        <w:t xml:space="preserve">| tatra candrāvaly-ādau tadīyatā-bhāvena </w:t>
      </w:r>
      <w:r>
        <w:rPr>
          <w:rFonts w:ascii="Balaram" w:hAnsi="Balaram"/>
          <w:b/>
          <w:noProof/>
        </w:rPr>
        <w:t xml:space="preserve">ghṛta-snehaś </w:t>
      </w:r>
      <w:r>
        <w:rPr>
          <w:rFonts w:ascii="Balaram" w:hAnsi="Balaram"/>
          <w:noProof/>
        </w:rPr>
        <w:t xml:space="preserve">ca ādara-mayo bhāvāntara-miśrita eva suraso yathā ghṛtam | śrī-rādhādau madīyatā-bhāvena </w:t>
      </w:r>
      <w:r>
        <w:rPr>
          <w:rFonts w:ascii="Balaram" w:hAnsi="Balaram"/>
          <w:b/>
          <w:noProof/>
        </w:rPr>
        <w:t xml:space="preserve">madhu-sneha </w:t>
      </w:r>
      <w:r>
        <w:rPr>
          <w:rFonts w:ascii="Balaram" w:hAnsi="Balaram"/>
          <w:noProof/>
        </w:rPr>
        <w:t xml:space="preserve">ādara-śūnyaḥ svata eva suraso yathā madhu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mānaḥ</w:t>
      </w:r>
      <w:r>
        <w:rPr>
          <w:rFonts w:ascii="Balaram" w:hAnsi="Balaram"/>
          <w:noProof/>
        </w:rPr>
        <w:t xml:space="preserve"> | snehādhikyena bhadrābhadra-hetunā vā roṣeṇa va hetunā vinaiva vā kauṭilyaṁ mānaḥ | candrāvalyādau </w:t>
      </w:r>
      <w:r>
        <w:rPr>
          <w:rFonts w:ascii="Balaram" w:hAnsi="Balaram"/>
          <w:b/>
          <w:noProof/>
        </w:rPr>
        <w:t xml:space="preserve">dakṣiṇyodāttaḥ </w:t>
      </w:r>
      <w:r>
        <w:rPr>
          <w:rFonts w:ascii="Balaram" w:hAnsi="Balaram"/>
          <w:noProof/>
        </w:rPr>
        <w:t xml:space="preserve">kvacid </w:t>
      </w:r>
      <w:r>
        <w:rPr>
          <w:rFonts w:ascii="Balaram" w:hAnsi="Balaram"/>
          <w:b/>
          <w:noProof/>
        </w:rPr>
        <w:t xml:space="preserve">vāmya-gandhodāttaḥ </w:t>
      </w:r>
      <w:r>
        <w:rPr>
          <w:rFonts w:ascii="Balaram" w:hAnsi="Balaram"/>
          <w:noProof/>
        </w:rPr>
        <w:t xml:space="preserve">śrī-rādhādau tu </w:t>
      </w:r>
      <w:r>
        <w:rPr>
          <w:rFonts w:ascii="Balaram" w:hAnsi="Balaram"/>
          <w:b/>
          <w:noProof/>
        </w:rPr>
        <w:t>lalitaḥ</w:t>
      </w:r>
      <w:r>
        <w:rPr>
          <w:rFonts w:ascii="Balaram" w:hAnsi="Balaram"/>
          <w:noProof/>
        </w:rPr>
        <w:t xml:space="preserve">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praṇayaḥ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māno dehendriyair aikya-bhāvanā-mayo viśrambhaḥ | praṇayaḥ sakhyaṁ maitraṁ ca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rāgaḥ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candrāvalyādau nīla-rāgaḥ sva-lagna-bhāvāvaraṇaḥ | tatraiva śyāma-rāgo'pi prāyo bhadrādau cira-sādhya-rūpaḥ | śrī-rādhādau tu mañjiṣṭhā-rāgo'nanyāpekṣo bhāvāvaraṇa-śūnyaḥ | tathaiva śyāmalādau kusumbha-rāgaḥ sukha-sādhyatvāt kiñcid anyāpekṣaḥ | patrasyad guṇyat sthitiḥ | </w:t>
      </w: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>+</w:t>
      </w: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anurāgaḥ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śrī-kṛṣṇaḥ sadānubhūyate athaca nava navapūrva iva buddhir yato bhavati saḥ anurāgaḥ | tatra capraṇinyapi janma-lalasa prema-vaicittyaṁ vicchede'pi sphūrtir ityādi kriyaḥ | </w:t>
      </w:r>
      <w:r>
        <w:rPr>
          <w:rFonts w:ascii="Balaram" w:hAnsi="Balaram"/>
          <w:b/>
          <w:noProof/>
        </w:rPr>
        <w:t xml:space="preserve">atha mahābhāvaḥ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sa eva rūḍha adhirūḍha iti dvividhaḥ | kṛṣṇasya sukhe'pi pīḍaśaṅkayā khinnatvaṁ nimiṣasyapi asahiṣṇutādikaṁ yatra sa rūḍho mahābhāvaḥ | koṭi brahmaṇḍa-gataṁ samasta sukhaṁ yasya sukhasya leśo'pi na bhavati samasta vṛścika sarpādi daṁśa-kṛta duḥkam api yasya duḥkasya leśo na bhavati evambhūte kṛṣṇa saṁyoga viyogayoḥ sukha duḥke yato bhavataḥ so'dhirūḍho mahābhāvaḥ | adhirūḍhasyaiva </w:t>
      </w:r>
      <w:r>
        <w:rPr>
          <w:rFonts w:ascii="Balaram" w:hAnsi="Balaram"/>
          <w:b/>
          <w:noProof/>
        </w:rPr>
        <w:t xml:space="preserve">modano madana </w:t>
      </w:r>
      <w:r>
        <w:rPr>
          <w:rFonts w:ascii="Balaram" w:hAnsi="Balaram"/>
          <w:noProof/>
        </w:rPr>
        <w:t xml:space="preserve">iti dvau rūpau bhavataḥ | yasya udaye kṛṣṇasya tat preyasīnaṁ maha-kṣobhaś camatkaro bhavet, sūddīpta sattvika vikara darśanat sa </w:t>
      </w:r>
      <w:r>
        <w:rPr>
          <w:rFonts w:ascii="Balaram" w:hAnsi="Balaram"/>
          <w:b/>
          <w:noProof/>
        </w:rPr>
        <w:t xml:space="preserve">modanaḥ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sa tu rādhikā yūtha eva bhavati nanyatra | modano'yaṁ praviśleṣada śayaṁ </w:t>
      </w:r>
      <w:r>
        <w:rPr>
          <w:rFonts w:ascii="Balaram" w:hAnsi="Balaram"/>
          <w:b/>
          <w:noProof/>
        </w:rPr>
        <w:t xml:space="preserve">mohano </w:t>
      </w:r>
      <w:r>
        <w:rPr>
          <w:rFonts w:ascii="Balaram" w:hAnsi="Balaram"/>
          <w:noProof/>
        </w:rPr>
        <w:t xml:space="preserve">bhavet | yasya udaye sati paṭṭamahiṣīganaliṅgitasyapi śrī-kṛṣṇasya mūrccha bhavati rādhā viraha tapena, brahmaṇḍa-kṣobhakaritvaṁ tiraścam api rodanaṁ ca | prayo vṛndavaneśvaryaṁ mohano'yam udañcati | mohanasya eva vṛtti-bhedo </w:t>
      </w:r>
      <w:r>
        <w:rPr>
          <w:rFonts w:ascii="Balaram" w:hAnsi="Balaram"/>
          <w:b/>
          <w:noProof/>
        </w:rPr>
        <w:t xml:space="preserve">divyomadaḥ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yatra udghūrṇa citra-jalpadayaḥ premamayo'vasthaḥ santi | yatrānanta bhāvodgamaḥ vanamalayam api īrṣa pulindeṣvapi ślagha, tamala sparśinyā malatyā bhagya varṇanaṁ ca | eṣa eva </w:t>
      </w:r>
      <w:r>
        <w:rPr>
          <w:rFonts w:ascii="Balaram" w:hAnsi="Balaram"/>
          <w:b/>
          <w:noProof/>
        </w:rPr>
        <w:t xml:space="preserve">madanaḥ </w:t>
      </w:r>
      <w:r>
        <w:rPr>
          <w:rFonts w:ascii="Balaram" w:hAnsi="Balaram"/>
          <w:noProof/>
        </w:rPr>
        <w:t>sarva śreṣṭhaḥ śrī-rādhāyam eva nanyatra ||14||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(15)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>athaiṣām āśraya-nirṇayaḥ | kubjāyāṁ sādhāraṇī ratiḥ prema-paryantā | paṭṭa-mahiṣīṣu samañjasā-ratiḥ anurāga-paryantā | tatra satyabhāmā rādhikānusāriṇī lakṣmaṇā ca | rukmiṇī tu candrāvalī-bhāvānusāriṇī | anyāś ca vrajastha-priya-narma-sakhānāṁ ca anurāga-paryantā | vraja-sundarīṇaṁ tu samarthā ratiḥ mahābhāva-paryantā, subalādīnāṁ ca | tatrāpi adhirūḍhaḥ rādhikā-yūtha eva nānyatra | tatrāpi mohanaḥ śrī-rādhāyaā eva, lalitā-viśākhayor api | madanas tu rādhāyām eva ||15||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(16)</w:t>
      </w:r>
    </w:p>
    <w:p w:rsidR="00C33C01" w:rsidRDefault="00C33C01">
      <w:pPr>
        <w:jc w:val="center"/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b/>
          <w:noProof/>
        </w:rPr>
        <w:t xml:space="preserve">atha śṛṅgāra-bhedaḥ </w:t>
      </w:r>
      <w:r>
        <w:rPr>
          <w:rFonts w:ascii="Balaram" w:hAnsi="Balaram"/>
          <w:noProof/>
        </w:rPr>
        <w:t xml:space="preserve">| sa eva vipralambhaḥ sambhogaś ceti dvividhaḥ | tatra </w:t>
      </w:r>
      <w:r>
        <w:rPr>
          <w:rFonts w:ascii="Balaram" w:hAnsi="Balaram"/>
          <w:b/>
          <w:noProof/>
        </w:rPr>
        <w:t xml:space="preserve">vipralambhaś </w:t>
      </w:r>
      <w:r>
        <w:rPr>
          <w:rFonts w:ascii="Balaram" w:hAnsi="Balaram"/>
          <w:noProof/>
        </w:rPr>
        <w:t xml:space="preserve">catur-vidhaḥ—pūrva-rāgaḥ mānaḥ prema-vaicittyaṁ pravāsaś ca | aṅga-saṅgāt pūrvaṁ yā utkaṇṭhāmayī ratiḥ sa </w:t>
      </w:r>
      <w:r>
        <w:rPr>
          <w:rFonts w:ascii="Balaram" w:hAnsi="Balaram"/>
          <w:b/>
          <w:noProof/>
        </w:rPr>
        <w:t xml:space="preserve">pūrva-rāgaḥ </w:t>
      </w:r>
      <w:r>
        <w:rPr>
          <w:rFonts w:ascii="Balaram" w:hAnsi="Balaram"/>
          <w:noProof/>
        </w:rPr>
        <w:t xml:space="preserve">| tatra daśā daśa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ind w:left="720"/>
        <w:rPr>
          <w:rFonts w:ascii="Balaram" w:hAnsi="Balaram"/>
          <w:noProof/>
          <w:color w:val="0000FF"/>
        </w:rPr>
      </w:pPr>
      <w:r>
        <w:rPr>
          <w:rFonts w:ascii="Balaram" w:hAnsi="Balaram"/>
          <w:noProof/>
          <w:color w:val="0000FF"/>
        </w:rPr>
        <w:t xml:space="preserve">lālasodvega-jāgaryā tānavaṁ jaḍimātra tu | </w:t>
      </w:r>
    </w:p>
    <w:p w:rsidR="00C33C01" w:rsidRDefault="00C33C01">
      <w:pPr>
        <w:ind w:left="720"/>
        <w:rPr>
          <w:rFonts w:ascii="Balaram" w:hAnsi="Balaram"/>
          <w:noProof/>
        </w:rPr>
      </w:pPr>
      <w:r>
        <w:rPr>
          <w:rFonts w:ascii="Balaram" w:hAnsi="Balaram"/>
          <w:noProof/>
          <w:color w:val="0000FF"/>
        </w:rPr>
        <w:t>vaiyāgryaṁ vyādhir unmādo moho mṛtyur daśā daśa 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b/>
          <w:noProof/>
        </w:rPr>
        <w:t>māno</w:t>
      </w:r>
      <w:r>
        <w:rPr>
          <w:rFonts w:ascii="Balaram" w:hAnsi="Balaram"/>
          <w:noProof/>
        </w:rPr>
        <w:t xml:space="preserve"> dvi-vidhaḥ | sa-hetur nirhetuś ca | tatra nirhetukaḥ svayam eva śamyati | sa-hetukasya mānasya śāntiḥ </w:t>
      </w:r>
      <w:r>
        <w:rPr>
          <w:rFonts w:ascii="Balaram" w:hAnsi="Balaram"/>
          <w:noProof/>
          <w:color w:val="0000FF"/>
        </w:rPr>
        <w:t xml:space="preserve">sāma-bheda-kriyā-dāna-naty-upekṣā-rasantaraiḥ </w:t>
      </w:r>
      <w:r>
        <w:rPr>
          <w:rFonts w:ascii="Balaram" w:hAnsi="Balaram"/>
          <w:noProof/>
        </w:rPr>
        <w:t xml:space="preserve">(u.nī. 15.112) | priya-vākyaṁ </w:t>
      </w:r>
      <w:r>
        <w:rPr>
          <w:rFonts w:ascii="Balaram" w:hAnsi="Balaram"/>
          <w:b/>
          <w:noProof/>
        </w:rPr>
        <w:t>sāma</w:t>
      </w:r>
      <w:r>
        <w:rPr>
          <w:rFonts w:ascii="Balaram" w:hAnsi="Balaram"/>
          <w:noProof/>
        </w:rPr>
        <w:t xml:space="preserve"> | nijaiśvaryaṁ śrāvayitvā tasyā ayogyatva-jñapanaṁ bhedaḥ | vayasyādi-dvārā bhaya-pradarśanaṁ ca kriyā | vastra-mālyādīnāṁ pradānaṁ </w:t>
      </w:r>
      <w:r>
        <w:rPr>
          <w:rFonts w:ascii="Balaram" w:hAnsi="Balaram"/>
          <w:b/>
          <w:noProof/>
        </w:rPr>
        <w:t xml:space="preserve">dānam </w:t>
      </w:r>
      <w:r>
        <w:rPr>
          <w:rFonts w:ascii="Balaram" w:hAnsi="Balaram"/>
          <w:noProof/>
        </w:rPr>
        <w:t xml:space="preserve">| </w:t>
      </w:r>
      <w:r>
        <w:rPr>
          <w:rFonts w:ascii="Balaram" w:hAnsi="Balaram"/>
          <w:b/>
          <w:noProof/>
        </w:rPr>
        <w:t xml:space="preserve">natir </w:t>
      </w:r>
      <w:r>
        <w:rPr>
          <w:rFonts w:ascii="Balaram" w:hAnsi="Balaram"/>
          <w:noProof/>
        </w:rPr>
        <w:t xml:space="preserve">namaskāraḥ | </w:t>
      </w:r>
      <w:r>
        <w:rPr>
          <w:rFonts w:ascii="Balaram" w:hAnsi="Balaram"/>
          <w:b/>
          <w:noProof/>
        </w:rPr>
        <w:t xml:space="preserve">upekṣā </w:t>
      </w:r>
      <w:r>
        <w:rPr>
          <w:rFonts w:ascii="Balaram" w:hAnsi="Balaram"/>
          <w:noProof/>
        </w:rPr>
        <w:t xml:space="preserve">audasīnya-prakaṭanam | </w:t>
      </w:r>
      <w:r>
        <w:rPr>
          <w:rFonts w:ascii="Balaram" w:hAnsi="Balaram"/>
          <w:b/>
          <w:noProof/>
        </w:rPr>
        <w:t xml:space="preserve">rasāntaraṁ </w:t>
      </w:r>
      <w:r>
        <w:rPr>
          <w:rFonts w:ascii="Balaram" w:hAnsi="Balaram"/>
          <w:noProof/>
        </w:rPr>
        <w:t xml:space="preserve">bhaya-kaṣṭādi-pradānādi-prastāvaḥ | māna-śanti-cihnāni aśru-smitādayaḥ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prema-vaicittyam </w:t>
      </w:r>
      <w:r>
        <w:rPr>
          <w:rFonts w:ascii="Balaram" w:hAnsi="Balaram"/>
          <w:noProof/>
        </w:rPr>
        <w:t>|</w:t>
      </w:r>
      <w:r>
        <w:rPr>
          <w:rFonts w:ascii="Balaram" w:hAnsi="Balaram"/>
          <w:b/>
          <w:noProof/>
        </w:rPr>
        <w:t xml:space="preserve"> </w:t>
      </w:r>
      <w:r>
        <w:rPr>
          <w:rFonts w:ascii="Balaram" w:hAnsi="Balaram"/>
          <w:noProof/>
        </w:rPr>
        <w:t xml:space="preserve">kṛṣṇa-nikaṭe'pi anurāgādhikyāt viraho yatra bhavati tad eva tat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pravāsaḥ</w:t>
      </w:r>
      <w:r>
        <w:rPr>
          <w:rFonts w:ascii="Balaram" w:hAnsi="Balaram"/>
          <w:noProof/>
        </w:rPr>
        <w:t xml:space="preserve"> | sa dvividhaḥ kiñcid dūra-niṣṭhaḥ sudūra-niṣṭhaś ca | nityam eva gocaraṇādyānurodhāt kiñcid dūre, mathurāṁ gate sati sudūre | tatra ca daśa-daśā ati-prabalā bhavanti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 xml:space="preserve">sambhogaḥ </w:t>
      </w:r>
      <w:r>
        <w:rPr>
          <w:rFonts w:ascii="Balaram" w:hAnsi="Balaram"/>
          <w:noProof/>
        </w:rPr>
        <w:t xml:space="preserve">| sa ca catur-vidhaḥ | pūrva-rāgānte cādhara-nakha-kṣatādīnām alpatve </w:t>
      </w:r>
      <w:r>
        <w:rPr>
          <w:rFonts w:ascii="Balaram" w:hAnsi="Balaram"/>
          <w:b/>
          <w:noProof/>
        </w:rPr>
        <w:t>saṅkṣipto</w:t>
      </w:r>
      <w:r>
        <w:rPr>
          <w:rFonts w:ascii="Balaram" w:hAnsi="Balaram"/>
          <w:noProof/>
        </w:rPr>
        <w:t xml:space="preserve">, mānānte asūyā-mātsaryādi-roṣābhāsa-miśritaḥ </w:t>
      </w:r>
      <w:r>
        <w:rPr>
          <w:rFonts w:ascii="Balaram" w:hAnsi="Balaram"/>
          <w:b/>
          <w:noProof/>
        </w:rPr>
        <w:t>saṅkīrṇaḥ</w:t>
      </w:r>
      <w:r>
        <w:rPr>
          <w:rFonts w:ascii="Balaram" w:hAnsi="Balaram"/>
          <w:noProof/>
        </w:rPr>
        <w:t xml:space="preserve">, kiñcid-dūra-pravāsānte </w:t>
      </w:r>
      <w:r>
        <w:rPr>
          <w:rFonts w:ascii="Balaram" w:hAnsi="Balaram"/>
          <w:b/>
          <w:noProof/>
        </w:rPr>
        <w:t>sampūrṇaḥ</w:t>
      </w:r>
      <w:r>
        <w:rPr>
          <w:rFonts w:ascii="Balaram" w:hAnsi="Balaram"/>
          <w:noProof/>
        </w:rPr>
        <w:t xml:space="preserve"> spaṣṭaḥ, sudūra-pravāsānte </w:t>
      </w:r>
      <w:r>
        <w:rPr>
          <w:rFonts w:ascii="Balaram" w:hAnsi="Balaram"/>
          <w:b/>
          <w:noProof/>
        </w:rPr>
        <w:t xml:space="preserve">samṛddhimān </w:t>
      </w:r>
      <w:r>
        <w:rPr>
          <w:rFonts w:ascii="Balaram" w:hAnsi="Balaram"/>
          <w:noProof/>
        </w:rPr>
        <w:t xml:space="preserve">atispaṣṭaḥ | 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rPr>
          <w:rFonts w:ascii="Balaram" w:hAnsi="Balaram"/>
          <w:noProof/>
        </w:rPr>
      </w:pPr>
      <w:r>
        <w:rPr>
          <w:rFonts w:ascii="Balaram" w:hAnsi="Balaram"/>
          <w:noProof/>
        </w:rPr>
        <w:t xml:space="preserve">atha </w:t>
      </w:r>
      <w:r>
        <w:rPr>
          <w:rFonts w:ascii="Balaram" w:hAnsi="Balaram"/>
          <w:b/>
          <w:noProof/>
        </w:rPr>
        <w:t>sambhoga-prapañcaḥ</w:t>
      </w:r>
      <w:r>
        <w:rPr>
          <w:rFonts w:ascii="Balaram" w:hAnsi="Balaram"/>
          <w:noProof/>
        </w:rPr>
        <w:t>—darśana-sparśana-kathana-vartma-rodha-vana-vihāra-jala-keli-vaṁśī-caurya-naukā-khelā-dāna-līla-lukkāyana-līlā-madhu-pānādayaḥ anantā eva ||16||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—o)0(o—</w:t>
      </w:r>
    </w:p>
    <w:p w:rsidR="00C33C01" w:rsidRDefault="00C33C01">
      <w:pPr>
        <w:rPr>
          <w:rFonts w:ascii="Balaram" w:hAnsi="Balaram"/>
          <w:noProof/>
        </w:rPr>
      </w:pPr>
    </w:p>
    <w:p w:rsidR="00C33C01" w:rsidRDefault="00C33C01">
      <w:pPr>
        <w:jc w:val="center"/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 xml:space="preserve">anadhīta-vyākaraṇaś caraṇa-pravaṇo harer jano </w:t>
      </w:r>
      <w:r>
        <w:rPr>
          <w:rFonts w:ascii="Balaram" w:hAnsi="Balaram"/>
          <w:noProof/>
        </w:rPr>
        <w:t>yaḥ syat</w:t>
      </w:r>
      <w:r>
        <w:rPr>
          <w:rFonts w:ascii="Balaram" w:hAnsi="Balaram"/>
          <w:lang w:val="pl-PL"/>
        </w:rPr>
        <w:t xml:space="preserve"> |</w:t>
      </w:r>
    </w:p>
    <w:p w:rsidR="00C33C01" w:rsidRDefault="00C33C01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ujjvala-nīlamaṇi-kiraṇas tad-ālokāya bhavatu ||</w:t>
      </w:r>
    </w:p>
    <w:p w:rsidR="00C33C01" w:rsidRDefault="00C33C01">
      <w:pPr>
        <w:rPr>
          <w:rFonts w:ascii="Balaram" w:hAnsi="Balaram"/>
          <w:lang w:val="fi-FI"/>
        </w:rPr>
      </w:pPr>
    </w:p>
    <w:p w:rsidR="00C33C01" w:rsidRDefault="00C33C01">
      <w:pPr>
        <w:jc w:val="center"/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>iti mahā-mahopādhyāya-śrī-viśvanātha-cakravarti-viracitaů</w:t>
      </w:r>
    </w:p>
    <w:p w:rsidR="00C33C01" w:rsidRDefault="00C33C01">
      <w:pPr>
        <w:jc w:val="center"/>
        <w:rPr>
          <w:rFonts w:ascii="Balaram" w:hAnsi="Balaram"/>
          <w:lang w:val="pl-PL"/>
        </w:rPr>
      </w:pPr>
      <w:r>
        <w:rPr>
          <w:rFonts w:ascii="Balaram" w:hAnsi="Balaram"/>
          <w:noProof/>
        </w:rPr>
        <w:t xml:space="preserve">ujjvala-nīlamaṇi-kiraṇaḥ </w:t>
      </w:r>
      <w:r>
        <w:rPr>
          <w:rFonts w:ascii="Balaram" w:hAnsi="Balaram"/>
          <w:lang w:val="pl-PL"/>
        </w:rPr>
        <w:t>samāptaů ||</w:t>
      </w:r>
    </w:p>
    <w:p w:rsidR="00C33C01" w:rsidRDefault="00C33C01">
      <w:pPr>
        <w:jc w:val="center"/>
        <w:rPr>
          <w:rFonts w:ascii="Balaram" w:hAnsi="Balaram"/>
          <w:lang w:val="pl-PL"/>
        </w:rPr>
      </w:pPr>
    </w:p>
    <w:p w:rsidR="00C33C01" w:rsidRDefault="00C33C01">
      <w:pPr>
        <w:jc w:val="center"/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>—o)0(o—</w:t>
      </w:r>
    </w:p>
    <w:sectPr w:rsidR="00C33C01" w:rsidSect="00C33C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01"/>
    <w:rsid w:val="00C3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0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1932</Words>
  <Characters>11015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UJJVALA</dc:title>
  <dc:subject/>
  <dc:creator>r</dc:creator>
  <cp:keywords/>
  <dc:description/>
  <cp:lastModifiedBy>Jan Brzezinski</cp:lastModifiedBy>
  <cp:revision>2</cp:revision>
  <dcterms:created xsi:type="dcterms:W3CDTF">2003-04-22T03:33:00Z</dcterms:created>
  <dcterms:modified xsi:type="dcterms:W3CDTF">2003-04-22T03:33:00Z</dcterms:modified>
</cp:coreProperties>
</file>