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39" w:rsidRDefault="00E82D39">
      <w:pPr>
        <w:pStyle w:val="Heading1"/>
      </w:pPr>
      <w:r>
        <w:t>ūddhavasandeśa</w:t>
      </w:r>
    </w:p>
    <w:p w:rsidR="00E82D39" w:rsidRDefault="00E82D39"/>
    <w:p w:rsidR="00E82D39" w:rsidRDefault="00E82D39">
      <w:r>
        <w:t>sāndrībhūtairnavaviṭapināṁ puṣpitānāṁ vitānai-</w:t>
      </w:r>
    </w:p>
    <w:p w:rsidR="00E82D39" w:rsidRDefault="00E82D39">
      <w:r>
        <w:t>rlakṣmīvattāṁ dadhati mathurāpattane dattanetraḥ |</w:t>
      </w:r>
    </w:p>
    <w:p w:rsidR="00E82D39" w:rsidRDefault="00E82D39">
      <w:r>
        <w:t>kṛṣṇaḥ krīḍābhavanavaḍabhīmūrdhni vidyotamāno</w:t>
      </w:r>
    </w:p>
    <w:p w:rsidR="00E82D39" w:rsidRDefault="00E82D39">
      <w:r>
        <w:t>dadhyau sadyastaralahṛdayo gokulāraṇyamaitrīm ||1||</w:t>
      </w:r>
    </w:p>
    <w:p w:rsidR="00E82D39" w:rsidRDefault="00E82D39"/>
    <w:p w:rsidR="00E82D39" w:rsidRDefault="00E82D39">
      <w:r>
        <w:t>śvāsollāsairatha taralitasthūlanālīkamālaḥ</w:t>
      </w:r>
    </w:p>
    <w:p w:rsidR="00E82D39" w:rsidRDefault="00E82D39">
      <w:r>
        <w:t>kurvan pūrṇānayanapayasāṁ cakravālaiḥ praṇālīḥ |</w:t>
      </w:r>
    </w:p>
    <w:p w:rsidR="00E82D39" w:rsidRDefault="00E82D39">
      <w:r>
        <w:t>smāraṁ smāraṁ praṇayaniviḍāṁ vallavīkelilakṣmīṁ</w:t>
      </w:r>
    </w:p>
    <w:p w:rsidR="00E82D39" w:rsidRDefault="00E82D39">
      <w:r>
        <w:t>dīrghotkaṇṭhājaṭilahṛdayastatra citrāyito.abhūt ||2||</w:t>
      </w:r>
    </w:p>
    <w:p w:rsidR="00E82D39" w:rsidRDefault="00E82D39"/>
    <w:p w:rsidR="00E82D39" w:rsidRDefault="00E82D39">
      <w:r>
        <w:t>antaḥsvānte kṣaṇamatha parāmṛṣya pārābhilāṣī</w:t>
      </w:r>
    </w:p>
    <w:p w:rsidR="00E82D39" w:rsidRDefault="00E82D39">
      <w:r>
        <w:t>kaṣṭāmbhodherbhavanaśikhare kuṭṭimāntarniviṣṭaḥ |</w:t>
      </w:r>
    </w:p>
    <w:p w:rsidR="00E82D39" w:rsidRDefault="00E82D39">
      <w:r>
        <w:t>sotkaṇṭho.abhūdabhimatakathāṁ śaṁsituṁ kaṁsabhedī</w:t>
      </w:r>
    </w:p>
    <w:p w:rsidR="00E82D39" w:rsidRDefault="00E82D39">
      <w:r>
        <w:t>nediṣṭāya praṇayalaharī baddhavāguddhavāya ||3||</w:t>
      </w:r>
    </w:p>
    <w:p w:rsidR="00E82D39" w:rsidRDefault="00E82D39"/>
    <w:p w:rsidR="00E82D39" w:rsidRDefault="00E82D39">
      <w:r>
        <w:t>tvaṁ sarveṣāṁ mama guṇanidhe bāndhavānāṁ pradhānaṁ</w:t>
      </w:r>
    </w:p>
    <w:p w:rsidR="00E82D39" w:rsidRDefault="00E82D39">
      <w:r>
        <w:t>tvatto mantraiḥ śriyamavicalām yādavāḥ sādhayanti |</w:t>
      </w:r>
    </w:p>
    <w:p w:rsidR="00E82D39" w:rsidRDefault="00E82D39">
      <w:r>
        <w:t>ityāśvāsādabhimatavidhau kāmaye tvāṁ niyoktuṁ</w:t>
      </w:r>
    </w:p>
    <w:p w:rsidR="00E82D39" w:rsidRDefault="00E82D39">
      <w:r>
        <w:t>nyastaḥ sādhīyasi saphalatāmarthabhāro hi dhatte ||4||</w:t>
      </w:r>
    </w:p>
    <w:p w:rsidR="00E82D39" w:rsidRDefault="00E82D39"/>
    <w:p w:rsidR="00E82D39" w:rsidRDefault="00E82D39">
      <w:r>
        <w:t>saṁrambheṇa kṣitipatigirām lambhite garvitānāṁ</w:t>
      </w:r>
    </w:p>
    <w:p w:rsidR="00E82D39" w:rsidRDefault="00E82D39">
      <w:r>
        <w:t>vṛndāraṇyānmayi madhupurīṁ gāndinīnandanena |</w:t>
      </w:r>
    </w:p>
    <w:p w:rsidR="00E82D39" w:rsidRDefault="00E82D39">
      <w:r>
        <w:t>vallavyastāḥ virahadahanajvālikāmaṇḍalīnāṁ</w:t>
      </w:r>
    </w:p>
    <w:p w:rsidR="00E82D39" w:rsidRDefault="00E82D39">
      <w:r>
        <w:t>antarlīnāṇ kathamapi sakhe jīvitaṁ dhārayanti ||5||</w:t>
      </w:r>
    </w:p>
    <w:p w:rsidR="00E82D39" w:rsidRDefault="00E82D39"/>
    <w:p w:rsidR="00E82D39" w:rsidRDefault="00E82D39">
      <w:r>
        <w:t>prāṇebhyo me praṇayavasatirmitra tatrāpi rādhā</w:t>
      </w:r>
    </w:p>
    <w:p w:rsidR="00E82D39" w:rsidRDefault="00E82D39">
      <w:r>
        <w:t>dhātuḥ sṛṣṭau madhurimadharādhāraṇādadvitīyā |</w:t>
      </w:r>
    </w:p>
    <w:p w:rsidR="00E82D39" w:rsidRDefault="00E82D39">
      <w:r>
        <w:t>vācoyuktistavakitapadairadya seyaṁ sakhīnāṁ</w:t>
      </w:r>
    </w:p>
    <w:p w:rsidR="00E82D39" w:rsidRDefault="00E82D39">
      <w:r>
        <w:t>gāḍhāśvāsairvidhuravidharaṁ prāṇabhāram bibharti ||6||</w:t>
      </w:r>
    </w:p>
    <w:p w:rsidR="00E82D39" w:rsidRDefault="00E82D39"/>
    <w:p w:rsidR="00E82D39" w:rsidRDefault="00E82D39">
      <w:r>
        <w:t>gatvā nandīśvaraśikhariṇo mekhalām ratnabhūtāṁ</w:t>
      </w:r>
    </w:p>
    <w:p w:rsidR="00E82D39" w:rsidRDefault="00E82D39">
      <w:r>
        <w:t>tvaṁ vallībhirvalayitanagāṁ vallavādhīśapallīm |</w:t>
      </w:r>
    </w:p>
    <w:p w:rsidR="00E82D39" w:rsidRDefault="00E82D39">
      <w:r>
        <w:t>tāṁ daṣṭāṅgīṁ virahaphaṇinā prāṇayan prīṇayārtāṁ</w:t>
      </w:r>
    </w:p>
    <w:p w:rsidR="00E82D39" w:rsidRDefault="00E82D39">
      <w:r>
        <w:t>vārtāmantradhvanibhiratha me mantricūḍāmaṇīndra ||7||</w:t>
      </w:r>
    </w:p>
    <w:p w:rsidR="00E82D39" w:rsidRDefault="00E82D39"/>
    <w:p w:rsidR="00E82D39" w:rsidRDefault="00E82D39">
      <w:r>
        <w:t>tiṣṭhanti ete jagati bahavastvatvidhānāṁ vidhātuṁ</w:t>
      </w:r>
    </w:p>
    <w:p w:rsidR="00E82D39" w:rsidRDefault="00E82D39">
      <w:r>
        <w:t>cetaḥ pūrtiṁ nanu janapadāmūrtibhirme sanāthāḥ |</w:t>
      </w:r>
    </w:p>
    <w:p w:rsidR="00E82D39" w:rsidRDefault="00E82D39">
      <w:r>
        <w:t>bhūyo bhūyaḥ priyasakha śape tubhyamavyājato.ahaṁ</w:t>
      </w:r>
    </w:p>
    <w:p w:rsidR="00E82D39" w:rsidRDefault="00E82D39">
      <w:r>
        <w:t>bhūranyā me hṛdi sukhakarā goṣṭhataḥ kāpi nāsti ||8||</w:t>
      </w:r>
    </w:p>
    <w:p w:rsidR="00E82D39" w:rsidRDefault="00E82D39"/>
    <w:p w:rsidR="00E82D39" w:rsidRDefault="00E82D39">
      <w:r>
        <w:t>madviśleṣajvalanapaṭalījvālayā jarjarāṅgīḥ</w:t>
      </w:r>
    </w:p>
    <w:p w:rsidR="00E82D39" w:rsidRDefault="00E82D39">
      <w:r>
        <w:t>sarve tasmin nidhanapadavīṁ śākhino.apyāśrayiṣyan |</w:t>
      </w:r>
    </w:p>
    <w:p w:rsidR="00E82D39" w:rsidRDefault="00E82D39">
      <w:r>
        <w:t>gopīnetrāvalivigalitairbhūribhirbāṣpavārāṁ</w:t>
      </w:r>
    </w:p>
    <w:p w:rsidR="00E82D39" w:rsidRDefault="00E82D39">
      <w:r>
        <w:t>pūraisteṣām yadi niravadhirnābhiṣeko.abhaviṣyat ||9||</w:t>
      </w:r>
    </w:p>
    <w:p w:rsidR="00E82D39" w:rsidRDefault="00E82D39"/>
    <w:p w:rsidR="00E82D39" w:rsidRDefault="00E82D39">
      <w:r>
        <w:t>ātmakleśairapi nahi tathā merutuṅgairvyathante</w:t>
      </w:r>
    </w:p>
    <w:p w:rsidR="00E82D39" w:rsidRDefault="00E82D39">
      <w:r>
        <w:t>vallavyastāḥ priyasakha yathā madvyathāleśato.api |</w:t>
      </w:r>
    </w:p>
    <w:p w:rsidR="00E82D39" w:rsidRDefault="00E82D39">
      <w:r>
        <w:t>durvārāṁ me virahavihitāṁ nihnuvānastathāpi</w:t>
      </w:r>
    </w:p>
    <w:p w:rsidR="00E82D39" w:rsidRDefault="00E82D39">
      <w:r>
        <w:t>premagranthiṁ tvamatipṛthulaṁ tāsu vikhyāpayethāḥ ||10||</w:t>
      </w:r>
    </w:p>
    <w:p w:rsidR="00E82D39" w:rsidRDefault="00E82D39"/>
    <w:p w:rsidR="00E82D39" w:rsidRDefault="00E82D39">
      <w:r>
        <w:t>bhrātarnandīśvaragirimitaḥ yāsyataste vidūraṁ</w:t>
      </w:r>
    </w:p>
    <w:p w:rsidR="00E82D39" w:rsidRDefault="00E82D39">
      <w:r>
        <w:t>panthāḥ śrīmān ayamakuṭilaḥ kathyate patharūpī |</w:t>
      </w:r>
    </w:p>
    <w:p w:rsidR="00E82D39" w:rsidRDefault="00E82D39">
      <w:r>
        <w:t>prīye sadyastvayi nipatite gokulānandasindhau</w:t>
      </w:r>
    </w:p>
    <w:p w:rsidR="00E82D39" w:rsidRDefault="00E82D39">
      <w:r>
        <w:t>santastuṣṭe suhṛdi hi nijāṁ tuṣṭim evāmananti ||11||</w:t>
      </w:r>
    </w:p>
    <w:p w:rsidR="00E82D39" w:rsidRDefault="00E82D39"/>
    <w:p w:rsidR="00E82D39" w:rsidRDefault="00E82D39">
      <w:r>
        <w:t>agre gaurīpatimanusareḥ pattanāntarvasantaṁ</w:t>
      </w:r>
    </w:p>
    <w:p w:rsidR="00E82D39" w:rsidRDefault="00E82D39">
      <w:r>
        <w:t>gokarṇākhyaṁ vyasanajaladhau karṇadhāraṁ narāṇām |</w:t>
      </w:r>
    </w:p>
    <w:p w:rsidR="00E82D39" w:rsidRDefault="00E82D39">
      <w:r>
        <w:t>yasyābhyarṇe saha ravijayā saṁgamo jaṅgamānāṁ</w:t>
      </w:r>
    </w:p>
    <w:p w:rsidR="00E82D39" w:rsidRDefault="00E82D39">
      <w:r>
        <w:t>āviṣkurvann abhimatadhurāṁ dhīra sārasvato.asi ||12||</w:t>
      </w:r>
    </w:p>
    <w:p w:rsidR="00E82D39" w:rsidRDefault="00E82D39"/>
    <w:p w:rsidR="00E82D39" w:rsidRDefault="00E82D39">
      <w:r>
        <w:t>ārūḍhaste nayanapadavīṁ tannidhanyāsi so.ayaṁ</w:t>
      </w:r>
    </w:p>
    <w:p w:rsidR="00E82D39" w:rsidRDefault="00E82D39">
      <w:r>
        <w:t>gopīnagnaṁ karaṇamuralīkākalīkaḥ kalāvān |</w:t>
      </w:r>
    </w:p>
    <w:p w:rsidR="00E82D39" w:rsidRDefault="00E82D39">
      <w:r>
        <w:t>ityālāpasphuritavadanairyatra nārīkadambai-</w:t>
      </w:r>
    </w:p>
    <w:p w:rsidR="00E82D39" w:rsidRDefault="00E82D39">
      <w:r>
        <w:t>rdṛgbhaṅgībhiḥ prathamamathurāsaṁgame cumbito.asmi ||13</w:t>
      </w:r>
    </w:p>
    <w:p w:rsidR="00E82D39" w:rsidRDefault="00E82D39"/>
    <w:p w:rsidR="00E82D39" w:rsidRDefault="00E82D39">
      <w:r>
        <w:t>tasmādantarviracitaparānandapūrādadūrāṁ</w:t>
      </w:r>
    </w:p>
    <w:p w:rsidR="00E82D39" w:rsidRDefault="00E82D39">
      <w:r>
        <w:t>yāhi prītyā sapadi padavīmambikākānanasya |</w:t>
      </w:r>
    </w:p>
    <w:p w:rsidR="00E82D39" w:rsidRDefault="00E82D39">
      <w:r>
        <w:t>yatrānandotsavamakaravaṁ sarpataḥ sarpatāyā</w:t>
      </w:r>
    </w:p>
    <w:p w:rsidR="00E82D39" w:rsidRDefault="00E82D39">
      <w:r>
        <w:t>nandaṁ vidyādharamapi purā mocayan vallavīnām ||14</w:t>
      </w:r>
    </w:p>
    <w:p w:rsidR="00E82D39" w:rsidRDefault="00E82D39"/>
    <w:p w:rsidR="00E82D39" w:rsidRDefault="00E82D39">
      <w:r>
        <w:t>bhūyobhistvaṁ kila kuvalayāpīḍadantāvaghātai-</w:t>
      </w:r>
    </w:p>
    <w:p w:rsidR="00E82D39" w:rsidRDefault="00E82D39">
      <w:r>
        <w:t>retāṁ nimnonnataparisarāṁ syandane vartamānaḥ |</w:t>
      </w:r>
    </w:p>
    <w:p w:rsidR="00E82D39" w:rsidRDefault="00E82D39">
      <w:r>
        <w:t>muñcottuṅgāṁ mihiraduhiturdhīratīrāntabhūmiṁ</w:t>
      </w:r>
    </w:p>
    <w:p w:rsidR="00E82D39" w:rsidRDefault="00E82D39">
      <w:r>
        <w:t>mandākrāntāṁ na khalu padavīṁ sādhavaḥ śīlayanti ||15</w:t>
      </w:r>
    </w:p>
    <w:p w:rsidR="00E82D39" w:rsidRDefault="00E82D39"/>
    <w:p w:rsidR="00E82D39" w:rsidRDefault="00E82D39">
      <w:r>
        <w:t>muñcāsavye vihagaruciraṁ kiṁcidasmādudañcaṁ</w:t>
      </w:r>
    </w:p>
    <w:p w:rsidR="00E82D39" w:rsidRDefault="00E82D39">
      <w:r>
        <w:t>rājattīraṁ navasumanasām rājibhistīrtharājam |</w:t>
      </w:r>
    </w:p>
    <w:p w:rsidR="00E82D39" w:rsidRDefault="00E82D39">
      <w:r>
        <w:t>yatrāpūrvaṁ kimapi kalayāṁ cakraturmatprabhāvā-</w:t>
      </w:r>
    </w:p>
    <w:p w:rsidR="00E82D39" w:rsidRDefault="00E82D39">
      <w:r>
        <w:t>dābhīrāṇāṁ kulamapi tathā gāndinīnandano.api ||16||</w:t>
      </w:r>
    </w:p>
    <w:p w:rsidR="00E82D39" w:rsidRDefault="00E82D39"/>
    <w:p w:rsidR="00E82D39" w:rsidRDefault="00E82D39">
      <w:r>
        <w:t>yajvānaste yadapi bhavataḥ vipriyā helanānme</w:t>
      </w:r>
    </w:p>
    <w:p w:rsidR="00E82D39" w:rsidRDefault="00E82D39">
      <w:r>
        <w:t>namrasteṣāṁ tadapi bhavanadvārarathyām jihīthāḥ |</w:t>
      </w:r>
    </w:p>
    <w:p w:rsidR="00E82D39" w:rsidRDefault="00E82D39">
      <w:r>
        <w:t>gāyantīnāṁ madanuracitaṁ tatra viprāṅganānāṁ</w:t>
      </w:r>
    </w:p>
    <w:p w:rsidR="00E82D39" w:rsidRDefault="00E82D39">
      <w:r>
        <w:t>ālokāya spṛhayasi na ced adhvabhāvairjito.asi ||17||</w:t>
      </w:r>
    </w:p>
    <w:p w:rsidR="00E82D39" w:rsidRDefault="00E82D39"/>
    <w:p w:rsidR="00E82D39" w:rsidRDefault="00E82D39">
      <w:r>
        <w:t>tadvikhyātaṁ sphuṭaviṭapināṁ maṇḍalenābhipūrṇaṁ</w:t>
      </w:r>
    </w:p>
    <w:p w:rsidR="00E82D39" w:rsidRDefault="00E82D39">
      <w:r>
        <w:t>tūrṇaṁ gaccheḥ upapuripuraḥ koṭikākhyaṁ pradeśam |</w:t>
      </w:r>
    </w:p>
    <w:p w:rsidR="00E82D39" w:rsidRDefault="00E82D39">
      <w:r>
        <w:t>yatra prāpte mayi vikiratī netramudyānapālī</w:t>
      </w:r>
    </w:p>
    <w:p w:rsidR="00E82D39" w:rsidRDefault="00E82D39">
      <w:r>
        <w:t>śālīnāpi prakaṭitabhujāmūlamalpam jahāsa ||18||</w:t>
      </w:r>
    </w:p>
    <w:p w:rsidR="00E82D39" w:rsidRDefault="00E82D39"/>
    <w:p w:rsidR="00E82D39" w:rsidRDefault="00E82D39">
      <w:r>
        <w:t xml:space="preserve">itthaṁ krāntvā puraparisarān yāhi saṭṭīkarākhyam </w:t>
      </w:r>
    </w:p>
    <w:p w:rsidR="00E82D39" w:rsidRDefault="00E82D39">
      <w:r>
        <w:t>paṭṭībhūtam bhramaranṛpateḥ puṣpitāraṇyamārāt |</w:t>
      </w:r>
    </w:p>
    <w:p w:rsidR="00E82D39" w:rsidRDefault="00E82D39">
      <w:r>
        <w:t>śrīdāmānaṁ subhaga gaḍurīkṛtya yatrādhirūḍhaḥ</w:t>
      </w:r>
    </w:p>
    <w:p w:rsidR="00E82D39" w:rsidRDefault="00E82D39">
      <w:r>
        <w:t>krīḍākārī dadhadurubhujāṁ dvādaśāhaṁ vasāmi ||19||</w:t>
      </w:r>
    </w:p>
    <w:p w:rsidR="00E82D39" w:rsidRDefault="00E82D39"/>
    <w:p w:rsidR="00E82D39" w:rsidRDefault="00E82D39">
      <w:r>
        <w:t>mugdhe śyāmaḥ kalayati yuvā paśya mām eva na tvām</w:t>
      </w:r>
    </w:p>
    <w:p w:rsidR="00E82D39" w:rsidRDefault="00E82D39">
      <w:r>
        <w:t>iti ullāsairahamahamikāṁ sarvataḥ kurvatībhiḥ |</w:t>
      </w:r>
    </w:p>
    <w:p w:rsidR="00E82D39" w:rsidRDefault="00E82D39">
      <w:r>
        <w:t>yān ālambī saralanayanālokamaitrībharāṇāṁ</w:t>
      </w:r>
    </w:p>
    <w:p w:rsidR="00E82D39" w:rsidRDefault="00E82D39">
      <w:r>
        <w:t>grāmīṇābhiryuvatibhiraham yatra pātrīkṛto.asmi ||20||</w:t>
      </w:r>
    </w:p>
    <w:p w:rsidR="00E82D39" w:rsidRDefault="00E82D39"/>
    <w:p w:rsidR="00E82D39" w:rsidRDefault="00E82D39">
      <w:r>
        <w:t>muñcan savye bahalabahulāṁ kānanasyopaśalyaṁ</w:t>
      </w:r>
    </w:p>
    <w:p w:rsidR="00E82D39" w:rsidRDefault="00E82D39">
      <w:r>
        <w:t>taṁ cottuṅgam hradaparisaraṁ dakṣiṇe kāliyasya |</w:t>
      </w:r>
    </w:p>
    <w:p w:rsidR="00E82D39" w:rsidRDefault="00E82D39">
      <w:r>
        <w:t>phullābhistvaṁ pihitamihiradyotamantarlatābhi-</w:t>
      </w:r>
    </w:p>
    <w:p w:rsidR="00E82D39" w:rsidRDefault="00E82D39">
      <w:r>
        <w:t>rdhīrādhvānaṁ vimalasarasīrājibhājam bhajethāḥ ||21||</w:t>
      </w:r>
    </w:p>
    <w:p w:rsidR="00E82D39" w:rsidRDefault="00E82D39"/>
    <w:p w:rsidR="00E82D39" w:rsidRDefault="00E82D39">
      <w:r>
        <w:t>vallīcitraṁ vrajamṛgaharaṁ taṁ vrajasyopaśalye</w:t>
      </w:r>
    </w:p>
    <w:p w:rsidR="00E82D39" w:rsidRDefault="00E82D39">
      <w:r>
        <w:t>kalye krīḍāvanaviharaṇotkaṇṭhayā gacchato me |</w:t>
      </w:r>
    </w:p>
    <w:p w:rsidR="00E82D39" w:rsidRDefault="00E82D39">
      <w:r>
        <w:t>yatrodañcat kalavalayitairveṇugītairmṛgāṇāṁ</w:t>
      </w:r>
    </w:p>
    <w:p w:rsidR="00E82D39" w:rsidRDefault="00E82D39">
      <w:r>
        <w:t>tūrṇam rājīrajanivirahavyākulānāmahāri ||22||</w:t>
      </w:r>
    </w:p>
    <w:p w:rsidR="00E82D39" w:rsidRDefault="00E82D39"/>
    <w:p w:rsidR="00E82D39" w:rsidRDefault="00E82D39">
      <w:r>
        <w:t>ānamrāṇām hasitamukulaiḥ phullagaṇḍasthalānāṁ</w:t>
      </w:r>
    </w:p>
    <w:p w:rsidR="00E82D39" w:rsidRDefault="00E82D39">
      <w:r>
        <w:t>dūrāddṛṣṭiṁ sphuṭasumanasāṁ syandane muñcatīnām |</w:t>
      </w:r>
    </w:p>
    <w:p w:rsidR="00E82D39" w:rsidRDefault="00E82D39">
      <w:r>
        <w:t>te vaidagdhīparimalakiraḥ yatra sīmantinīnāṁ</w:t>
      </w:r>
    </w:p>
    <w:p w:rsidR="00E82D39" w:rsidRDefault="00E82D39">
      <w:r>
        <w:t>sasnurbāṇāvalivilasitā ruddhalakṣāḥ kaṭākṣāḥ ||23||</w:t>
      </w:r>
    </w:p>
    <w:p w:rsidR="00E82D39" w:rsidRDefault="00E82D39"/>
    <w:p w:rsidR="00E82D39" w:rsidRDefault="00E82D39">
      <w:r>
        <w:t>sa śrīmān prasavati rathī mādhavaḥ rādhikāyāḥ</w:t>
      </w:r>
    </w:p>
    <w:p w:rsidR="00E82D39" w:rsidRDefault="00E82D39">
      <w:r>
        <w:t>prema sthūlaṁ karaṇakuṭilālokabhaṅgīvilāsaḥ |</w:t>
      </w:r>
    </w:p>
    <w:p w:rsidR="00E82D39" w:rsidRDefault="00E82D39">
      <w:r>
        <w:t>iti autsukyādvarayuvatibhiḥ smāritoddāmanarmā</w:t>
      </w:r>
    </w:p>
    <w:p w:rsidR="00E82D39" w:rsidRDefault="00E82D39">
      <w:r>
        <w:t>gharmāmbhobhirvṛtatanuraham yatra citrāyito.asmi ||24||</w:t>
      </w:r>
    </w:p>
    <w:p w:rsidR="00E82D39" w:rsidRDefault="00E82D39"/>
    <w:p w:rsidR="00E82D39" w:rsidRDefault="00E82D39">
      <w:r>
        <w:t>līlāsvapno mama vijayate yatra nāgendrabhoge</w:t>
      </w:r>
    </w:p>
    <w:p w:rsidR="00E82D39" w:rsidRDefault="00E82D39">
      <w:r>
        <w:t>ghoṣastotraṁ tava janayitā yojanadvandvacumbī |</w:t>
      </w:r>
    </w:p>
    <w:p w:rsidR="00E82D39" w:rsidRDefault="00E82D39">
      <w:r>
        <w:t>divyenālaṁ nikhilajagatīṁ sarpiṣā tarpayantī</w:t>
      </w:r>
    </w:p>
    <w:p w:rsidR="00E82D39" w:rsidRDefault="00E82D39">
      <w:r>
        <w:t>bhrātarbhūmnā vilasati vidheḥ gomayī yatra sṛṣṭiḥ ||25||</w:t>
      </w:r>
    </w:p>
    <w:p w:rsidR="00E82D39" w:rsidRDefault="00E82D39"/>
    <w:p w:rsidR="00E82D39" w:rsidRDefault="00E82D39">
      <w:r>
        <w:t>kakṣām lakṣāvadhibhirabhitaḥ kāsarobhiḥ parītāṁ</w:t>
      </w:r>
    </w:p>
    <w:p w:rsidR="00E82D39" w:rsidRDefault="00E82D39">
      <w:r>
        <w:t>tāṁ saṁnaddhavrajavijayinīṁ śālmalākhyām bhajethāḥ |</w:t>
      </w:r>
    </w:p>
    <w:p w:rsidR="00E82D39" w:rsidRDefault="00E82D39">
      <w:r>
        <w:t>vīthyāṁ vīthyāṁ pṛthukanikarā yatra mitrānuvelaṁ</w:t>
      </w:r>
    </w:p>
    <w:p w:rsidR="00E82D39" w:rsidRDefault="00E82D39">
      <w:r>
        <w:t>khelantastān anuvidadhate vikramānme krameṇa ||26||</w:t>
      </w:r>
    </w:p>
    <w:p w:rsidR="00E82D39" w:rsidRDefault="00E82D39"/>
    <w:p w:rsidR="00E82D39" w:rsidRDefault="00E82D39">
      <w:r>
        <w:t>dūrādeṣa praṇayati purā labdhasāhāranāmā</w:t>
      </w:r>
    </w:p>
    <w:p w:rsidR="00E82D39" w:rsidRDefault="00E82D39">
      <w:r>
        <w:t>premānandaṁ tava nayanayoḥ aupanando nivāsaḥ |</w:t>
      </w:r>
    </w:p>
    <w:p w:rsidR="00E82D39" w:rsidRDefault="00E82D39">
      <w:r>
        <w:t>jaṅghālena kṣitipatipurīṁ syandanenānuvindan</w:t>
      </w:r>
    </w:p>
    <w:p w:rsidR="00E82D39" w:rsidRDefault="00E82D39">
      <w:r>
        <w:t>yatrāhāraṁ priyamakaravam hāri haiyaṅgavīnaṁ ||27||</w:t>
      </w:r>
    </w:p>
    <w:p w:rsidR="00E82D39" w:rsidRDefault="00E82D39"/>
    <w:p w:rsidR="00E82D39" w:rsidRDefault="00E82D39">
      <w:r>
        <w:t>gopendrasya vrajaparisare labdhatuṣṭirlabhethā-</w:t>
      </w:r>
    </w:p>
    <w:p w:rsidR="00E82D39" w:rsidRDefault="00E82D39">
      <w:r>
        <w:t>stāṁ vikhyātāṁ kalitamahilācāruhelām rahelām |</w:t>
      </w:r>
    </w:p>
    <w:p w:rsidR="00E82D39" w:rsidRDefault="00E82D39">
      <w:r>
        <w:t>yāmāsādya prahitamuralīkākalīdūtiko.ahaṁ</w:t>
      </w:r>
    </w:p>
    <w:p w:rsidR="00E82D39" w:rsidRDefault="00E82D39">
      <w:r>
        <w:t>sāyaṁ gopīkulamakaravaṁ sāmi nepathyanaddham ||28||</w:t>
      </w:r>
    </w:p>
    <w:p w:rsidR="00E82D39" w:rsidRDefault="00E82D39"/>
    <w:p w:rsidR="00E82D39" w:rsidRDefault="00E82D39">
      <w:r>
        <w:t>yatra prītān ahamakaravaṁ mitrabhāvena śāvān</w:t>
      </w:r>
    </w:p>
    <w:p w:rsidR="00E82D39" w:rsidRDefault="00E82D39">
      <w:r>
        <w:t>hāram hāraṁ viditasamayaḥ vallavītāṁ dadhīni |</w:t>
      </w:r>
    </w:p>
    <w:p w:rsidR="00E82D39" w:rsidRDefault="00E82D39">
      <w:r>
        <w:t>śākhivrātaḥ sa khalu valitaḥ prītaśārābhidhaste</w:t>
      </w:r>
    </w:p>
    <w:p w:rsidR="00E82D39" w:rsidRDefault="00E82D39">
      <w:r>
        <w:t>deśaḥ kleśaṁ pathiṣu rathino dārayiṣyaty udāram ||29||</w:t>
      </w:r>
    </w:p>
    <w:p w:rsidR="00E82D39" w:rsidRDefault="00E82D39"/>
    <w:p w:rsidR="00E82D39" w:rsidRDefault="00E82D39">
      <w:r>
        <w:t>so.ayam rambhānaṭanacaṭulaiḥ sevyamāno marudbhiḥ</w:t>
      </w:r>
    </w:p>
    <w:p w:rsidR="00E82D39" w:rsidRDefault="00E82D39">
      <w:r>
        <w:t>kamrāśokottamasumanasāṁ nirbharāmodadhārī |</w:t>
      </w:r>
    </w:p>
    <w:p w:rsidR="00E82D39" w:rsidRDefault="00E82D39">
      <w:r>
        <w:t>pīyūṣeṇa sphuritavasatistāmudañcadguruśrī-</w:t>
      </w:r>
    </w:p>
    <w:p w:rsidR="00E82D39" w:rsidRDefault="00E82D39">
      <w:r>
        <w:t>rlokātītaḥ kila madayitā vallavendrasya lokaḥ ||30||</w:t>
      </w:r>
    </w:p>
    <w:p w:rsidR="00E82D39" w:rsidRDefault="00E82D39"/>
    <w:p w:rsidR="00E82D39" w:rsidRDefault="00E82D39">
      <w:r>
        <w:t>paśyantīnāṁ cakitacakitam labdhasaṅgaṁ śatāṅge</w:t>
      </w:r>
    </w:p>
    <w:p w:rsidR="00E82D39" w:rsidRDefault="00E82D39">
      <w:r>
        <w:t>māmuttuṅgavyasanavisaraiḥ kāmamunmāditānām |</w:t>
      </w:r>
    </w:p>
    <w:p w:rsidR="00E82D39" w:rsidRDefault="00E82D39">
      <w:r>
        <w:t>tāsāṁ vidyuttaralavapuṣāṁ vallavīnāṁ prapātā-</w:t>
      </w:r>
    </w:p>
    <w:p w:rsidR="00E82D39" w:rsidRDefault="00E82D39">
      <w:r>
        <w:t>dvidyutkārīṁ kathayati jano dakṣiṇām yasya kakṣām ||31||</w:t>
      </w:r>
    </w:p>
    <w:p w:rsidR="00E82D39" w:rsidRDefault="00E82D39"/>
    <w:p w:rsidR="00E82D39" w:rsidRDefault="00E82D39">
      <w:r>
        <w:t>yatrākrūraḥ praṇayaniviḍotkaṭḥayā guṇṭhitātmā</w:t>
      </w:r>
    </w:p>
    <w:p w:rsidR="00E82D39" w:rsidRDefault="00E82D39">
      <w:r>
        <w:t>raṅgāṅgoṣṭhāṅgaṇamanusaran māmalokiṣṭa bandhum |</w:t>
      </w:r>
    </w:p>
    <w:p w:rsidR="00E82D39" w:rsidRDefault="00E82D39">
      <w:r>
        <w:t>tatbāṣpāmbhaḥ kulaparicayārabdhajṛmbhaiḥ kadambaiḥ</w:t>
      </w:r>
    </w:p>
    <w:p w:rsidR="00E82D39" w:rsidRDefault="00E82D39">
      <w:r>
        <w:t>sā saṁvītā vilasati taṭī yatra sauyātrikākhyā ||32||</w:t>
      </w:r>
    </w:p>
    <w:p w:rsidR="00E82D39" w:rsidRDefault="00E82D39"/>
    <w:p w:rsidR="00E82D39" w:rsidRDefault="00E82D39">
      <w:r>
        <w:t>dhāvadbālāvalikaratalaproccaladvāladhīnāṁ</w:t>
      </w:r>
    </w:p>
    <w:p w:rsidR="00E82D39" w:rsidRDefault="00E82D39">
      <w:r>
        <w:t>yatrottuṅgasphaṭikapaṭalaspardhidehadyutīnām |</w:t>
      </w:r>
    </w:p>
    <w:p w:rsidR="00E82D39" w:rsidRDefault="00E82D39">
      <w:r>
        <w:t>ghrāyaṁ ghrāyaṁ navatṛṇaśikhāṁ muñcatīnāṁ valante</w:t>
      </w:r>
    </w:p>
    <w:p w:rsidR="00E82D39" w:rsidRDefault="00E82D39">
      <w:r>
        <w:t>vatsālīnāṁ caṭulapaṭulaṁ śaśvadāṭīkanāni ||33||</w:t>
      </w:r>
    </w:p>
    <w:p w:rsidR="00E82D39" w:rsidRDefault="00E82D39"/>
    <w:p w:rsidR="00E82D39" w:rsidRDefault="00E82D39">
      <w:r>
        <w:t>ābhīrīṇāṁ nayanasaraṇīsaṅgamādeva tāsāṁ</w:t>
      </w:r>
    </w:p>
    <w:p w:rsidR="00E82D39" w:rsidRDefault="00E82D39">
      <w:r>
        <w:t>sadyo moṭṭāyitamadhurimollāsabhaṅgīvighātā |</w:t>
      </w:r>
    </w:p>
    <w:p w:rsidR="00E82D39" w:rsidRDefault="00E82D39">
      <w:r>
        <w:t>pīṭhībhūto mama parimalodgāragoṣṭho garīyān</w:t>
      </w:r>
    </w:p>
    <w:p w:rsidR="00E82D39" w:rsidRDefault="00E82D39">
      <w:r>
        <w:t>yatrāsthānīmanuvijayate pāṇḍuro gaṇḍaśailaḥ ||34||</w:t>
      </w:r>
    </w:p>
    <w:p w:rsidR="00E82D39" w:rsidRDefault="00E82D39"/>
    <w:p w:rsidR="00E82D39" w:rsidRDefault="00E82D39">
      <w:r>
        <w:t>reṇurnāyaṁ prasarati gavāṁ dhūmadhārā kṛśāno-</w:t>
      </w:r>
    </w:p>
    <w:p w:rsidR="00E82D39" w:rsidRDefault="00E82D39">
      <w:r>
        <w:t>rveṇurnāsau gahanakuhare kīcakaḥ roravīti |</w:t>
      </w:r>
    </w:p>
    <w:p w:rsidR="00E82D39" w:rsidRDefault="00E82D39">
      <w:r>
        <w:t>paśyonmatte ravirabhiyayau nādhunāpi pratīcīṁ</w:t>
      </w:r>
    </w:p>
    <w:p w:rsidR="00E82D39" w:rsidRDefault="00E82D39">
      <w:r>
        <w:t>mā cāñcavyaṁ kalaya kucayoḥ patravallīṁ tanomi ||35||</w:t>
      </w:r>
    </w:p>
    <w:p w:rsidR="00E82D39" w:rsidRDefault="00E82D39"/>
    <w:p w:rsidR="00E82D39" w:rsidRDefault="00E82D39">
      <w:r>
        <w:t>dūre vaṁśīdhvanirudayate hanta mā dhāva tāva-</w:t>
      </w:r>
    </w:p>
    <w:p w:rsidR="00E82D39" w:rsidRDefault="00E82D39">
      <w:r>
        <w:t>ddhūmredānīmapi nahi gavām lakṣyate dhūmalekhā |</w:t>
      </w:r>
    </w:p>
    <w:p w:rsidR="00E82D39" w:rsidRDefault="00E82D39">
      <w:r>
        <w:t>asti dvāre gururapi tato lambitāṁ stambhayantī</w:t>
      </w:r>
    </w:p>
    <w:p w:rsidR="00E82D39" w:rsidRDefault="00E82D39">
      <w:r>
        <w:t>kṣīre nīvīṁ tvamiha tarasā yāhi gehāntarālam ||36||</w:t>
      </w:r>
    </w:p>
    <w:p w:rsidR="00E82D39" w:rsidRDefault="00E82D39"/>
    <w:p w:rsidR="00E82D39" w:rsidRDefault="00E82D39">
      <w:r>
        <w:t>āpratyūṣādapi sumanasāṁ vīcibhirgrathyamānā</w:t>
      </w:r>
    </w:p>
    <w:p w:rsidR="00E82D39" w:rsidRDefault="00E82D39">
      <w:r>
        <w:t>dhatte nāsau sakhi kathamahaḥ vaijayantī samāptim |</w:t>
      </w:r>
    </w:p>
    <w:p w:rsidR="00E82D39" w:rsidRDefault="00E82D39">
      <w:r>
        <w:t>dhinvan gopīnayanaśikhinaḥ vyomakakṣām jagāhe</w:t>
      </w:r>
    </w:p>
    <w:p w:rsidR="00E82D39" w:rsidRDefault="00E82D39">
      <w:r>
        <w:t>so.ayaṁ mugdhe niviḍadhavalo dhūlicakrāmbuvāhaḥ ||37||</w:t>
      </w:r>
    </w:p>
    <w:p w:rsidR="00E82D39" w:rsidRDefault="00E82D39"/>
    <w:p w:rsidR="00E82D39" w:rsidRDefault="00E82D39">
      <w:r>
        <w:t xml:space="preserve">asmin bhūyaḥ visṛmaravapuḥsaurabhe saurabheyī </w:t>
      </w:r>
    </w:p>
    <w:p w:rsidR="00E82D39" w:rsidRDefault="00E82D39">
      <w:r>
        <w:t>dhūleḥ jālaiḥ śavalitaśiro mālatīcakravāle |</w:t>
      </w:r>
    </w:p>
    <w:p w:rsidR="00E82D39" w:rsidRDefault="00E82D39">
      <w:r>
        <w:t>antargoṣṭhaṁ praviśati harau hanta kasyā na ceta-</w:t>
      </w:r>
    </w:p>
    <w:p w:rsidR="00E82D39" w:rsidRDefault="00E82D39">
      <w:r>
        <w:t>stṛṣṇāṁ dhatte jarati mukhare kiṁ vṛthā rāraṭīṣi ||38||</w:t>
      </w:r>
    </w:p>
    <w:p w:rsidR="00E82D39" w:rsidRDefault="00E82D39"/>
    <w:p w:rsidR="00E82D39" w:rsidRDefault="00E82D39">
      <w:r>
        <w:t>mā mandākṣaṁ kuru gurujanāddehalīṁ gehamadhyā-</w:t>
      </w:r>
    </w:p>
    <w:p w:rsidR="00E82D39" w:rsidRDefault="00E82D39">
      <w:r>
        <w:t>dehi klāntā divasamakhilam hanta viśleṣato.asi |</w:t>
      </w:r>
    </w:p>
    <w:p w:rsidR="00E82D39" w:rsidRDefault="00E82D39">
      <w:r>
        <w:t>eṣa smero milati mṛdule vallavīcittahārī</w:t>
      </w:r>
    </w:p>
    <w:p w:rsidR="00E82D39" w:rsidRDefault="00E82D39">
      <w:r>
        <w:t>hārī guñjāvalibhiralibhirlīḍhagandho mukundaḥ ||39||</w:t>
      </w:r>
    </w:p>
    <w:p w:rsidR="00E82D39" w:rsidRDefault="00E82D39"/>
    <w:p w:rsidR="00E82D39" w:rsidRDefault="00E82D39">
      <w:r>
        <w:t>saurirgoṣṭhāṅgaṇamanusaran śi¤jitaireva mugdhaḥ</w:t>
      </w:r>
    </w:p>
    <w:p w:rsidR="00E82D39" w:rsidRDefault="00E82D39">
      <w:r>
        <w:t>kiṅkiṇyāste parihara dṛśostāṇḍavaṁ maṇḍitāṅgi |</w:t>
      </w:r>
    </w:p>
    <w:p w:rsidR="00E82D39" w:rsidRDefault="00E82D39">
      <w:r>
        <w:t>ārādgītaiḥ kalaparimiṣanmādhurīkaiḥ kuraṅge</w:t>
      </w:r>
    </w:p>
    <w:p w:rsidR="00E82D39" w:rsidRDefault="00E82D39">
      <w:r>
        <w:t>labdhe sadyaḥ sakhi vivaśatāṁ vāgurāṁ kastanoti ||40||</w:t>
      </w:r>
    </w:p>
    <w:p w:rsidR="00E82D39" w:rsidRDefault="00E82D39"/>
    <w:p w:rsidR="00E82D39" w:rsidRDefault="00E82D39">
      <w:r>
        <w:t>yāntyā līlodbhaṭakalatulākoṭi sadyastvayāsau</w:t>
      </w:r>
    </w:p>
    <w:p w:rsidR="00E82D39" w:rsidRDefault="00E82D39">
      <w:r>
        <w:t>labdhā candrāvali sakhi kutaḥ śabdabhedākhyavidyā |</w:t>
      </w:r>
    </w:p>
    <w:p w:rsidR="00E82D39" w:rsidRDefault="00E82D39">
      <w:r>
        <w:t>paśyopendraḥ sadanapadavīṁ vallavaindrasya muñcan</w:t>
      </w:r>
    </w:p>
    <w:p w:rsidR="00E82D39" w:rsidRDefault="00E82D39">
      <w:r>
        <w:t>antarbhinno muhuriha yayā sambhramādbambhramīti ||41||</w:t>
      </w:r>
    </w:p>
    <w:p w:rsidR="00E82D39" w:rsidRDefault="00E82D39"/>
    <w:p w:rsidR="00E82D39" w:rsidRDefault="00E82D39">
      <w:r>
        <w:t>sā sotkaṇṭhaṁ vasati vasateḥ vatsalā dvāri devī</w:t>
      </w:r>
    </w:p>
    <w:p w:rsidR="00E82D39" w:rsidRDefault="00E82D39">
      <w:r>
        <w:t>vallīstomaiḥ kṣaṇamiha mukhāmbhojalakṣmīṁ vidhehi |</w:t>
      </w:r>
    </w:p>
    <w:p w:rsidR="00E82D39" w:rsidRDefault="00E82D39">
      <w:r>
        <w:t>dūrāc cetomaṇimapaharan eṣa bhavyāṅgi divyo</w:t>
      </w:r>
    </w:p>
    <w:p w:rsidR="00E82D39" w:rsidRDefault="00E82D39">
      <w:r>
        <w:t>bibbokaste muravijayinaḥ vartma pātī babhūva ||42||</w:t>
      </w:r>
    </w:p>
    <w:p w:rsidR="00E82D39" w:rsidRDefault="00E82D39"/>
    <w:p w:rsidR="00E82D39" w:rsidRDefault="00E82D39">
      <w:r>
        <w:t>yaṣṭirbhūmau luṭhati tarasā śraṁsate paśya vaṁśī</w:t>
      </w:r>
    </w:p>
    <w:p w:rsidR="00E82D39" w:rsidRDefault="00E82D39">
      <w:r>
        <w:t>kaṁsārāteḥ skhalanamamalaṁ śṛṅgamaṅgīkaroti |</w:t>
      </w:r>
    </w:p>
    <w:p w:rsidR="00E82D39" w:rsidRDefault="00E82D39">
      <w:r>
        <w:t>dūrānnandaḥ kalayati puro hrepayāmuṁ na rādhe</w:t>
      </w:r>
    </w:p>
    <w:p w:rsidR="00E82D39" w:rsidRDefault="00E82D39">
      <w:r>
        <w:t>bandhe devi sthagaya capalāpāṅgabhaṅgīvitānam ||43||</w:t>
      </w:r>
    </w:p>
    <w:p w:rsidR="00E82D39" w:rsidRDefault="00E82D39"/>
    <w:p w:rsidR="00E82D39" w:rsidRDefault="00E82D39">
      <w:r>
        <w:t>tiṣṭhan goṣṭhāṅgaṇabhuvi muhurlocanāntaṁ vidhatte</w:t>
      </w:r>
    </w:p>
    <w:p w:rsidR="00E82D39" w:rsidRDefault="00E82D39">
      <w:r>
        <w:t>jātotkaṇṭhastava sakhi Harirdehalīvedikāyām |</w:t>
      </w:r>
    </w:p>
    <w:p w:rsidR="00E82D39" w:rsidRDefault="00E82D39">
      <w:r>
        <w:t>mithyāmānonnatikavalite kiṁ gavākṣārpitākṣī</w:t>
      </w:r>
    </w:p>
    <w:p w:rsidR="00E82D39" w:rsidRDefault="00E82D39">
      <w:r>
        <w:t>svāntam hanta glapayasi bahiḥ prīṇaya prāṇanātham ||44||</w:t>
      </w:r>
    </w:p>
    <w:p w:rsidR="00E82D39" w:rsidRDefault="00E82D39"/>
    <w:p w:rsidR="00E82D39" w:rsidRDefault="00E82D39">
      <w:r>
        <w:t>paśya vrīdāṁ sakapaṭamasau tanvatī naḥ purastā-</w:t>
      </w:r>
    </w:p>
    <w:p w:rsidR="00E82D39" w:rsidRDefault="00E82D39">
      <w:r>
        <w:t>ddvāre gaurī na sarati muhuḥ śauriṇākāritāpi |</w:t>
      </w:r>
    </w:p>
    <w:p w:rsidR="00E82D39" w:rsidRDefault="00E82D39">
      <w:r>
        <w:t>ākṛṣṭāyā gahanakuhare veṇuvidyāvinodai-</w:t>
      </w:r>
    </w:p>
    <w:p w:rsidR="00E82D39" w:rsidRDefault="00E82D39">
      <w:r>
        <w:t>rjānāti asyāḥ puno.anupamaṁ vikramaṁ kuñjavīthī ||45||</w:t>
      </w:r>
    </w:p>
    <w:p w:rsidR="00E82D39" w:rsidRDefault="00E82D39"/>
    <w:p w:rsidR="00E82D39" w:rsidRDefault="00E82D39">
      <w:r>
        <w:t>itthaṁ sācismitarucibhṛtām yatra saṁdhyānubandha</w:t>
      </w:r>
    </w:p>
    <w:p w:rsidR="00E82D39" w:rsidRDefault="00E82D39">
      <w:r>
        <w:t>māmuddiśya smaraparimalam bibhratīnāmadabhram |</w:t>
      </w:r>
    </w:p>
    <w:p w:rsidR="00E82D39" w:rsidRDefault="00E82D39">
      <w:r>
        <w:t>paunaḥpunyādvividhahṛdayottuṅgabhāvānusaṅgī</w:t>
      </w:r>
    </w:p>
    <w:p w:rsidR="00E82D39" w:rsidRDefault="00E82D39">
      <w:r>
        <w:t>līlājalpaḥ kuvalayadṛśāṁ premapūrṇaḥ purāsīt ||46||</w:t>
      </w:r>
    </w:p>
    <w:p w:rsidR="00E82D39" w:rsidRDefault="00E82D39"/>
    <w:p w:rsidR="00E82D39" w:rsidRDefault="00E82D39">
      <w:r>
        <w:t>dāmākṛṣṭidviguṇitakarāraṇyavidyotitānāṁ</w:t>
      </w:r>
    </w:p>
    <w:p w:rsidR="00E82D39" w:rsidRDefault="00E82D39">
      <w:r>
        <w:t>gharmāmbhobhirdaravalayitasmeragaṇḍasthalānām |</w:t>
      </w:r>
    </w:p>
    <w:p w:rsidR="00E82D39" w:rsidRDefault="00E82D39">
      <w:r>
        <w:t>bhālopāntapracalatalakaśreṇibhājāṁ madīyaiḥ</w:t>
      </w:r>
    </w:p>
    <w:p w:rsidR="00E82D39" w:rsidRDefault="00E82D39">
      <w:r>
        <w:t>kīrtistomairmukharitamukhāmbhojalakṣmībharāṇām ||47|</w:t>
      </w:r>
    </w:p>
    <w:p w:rsidR="00E82D39" w:rsidRDefault="00E82D39"/>
    <w:p w:rsidR="00E82D39" w:rsidRDefault="00E82D39">
      <w:r>
        <w:t>helācañcadvalayaraṇitagranthitairmanthanīnāṁ</w:t>
      </w:r>
    </w:p>
    <w:p w:rsidR="00E82D39" w:rsidRDefault="00E82D39">
      <w:r>
        <w:t>dhvānonmiśrairmasṛṇamasṛṇaṁ manthatīnāṁ dadhīni |</w:t>
      </w:r>
    </w:p>
    <w:p w:rsidR="00E82D39" w:rsidRDefault="00E82D39">
      <w:r>
        <w:t>gītaistāsāṁ kuvalayadṛśam yatra rātreḥ virāme</w:t>
      </w:r>
    </w:p>
    <w:p w:rsidR="00E82D39" w:rsidRDefault="00E82D39">
      <w:r>
        <w:t>premottānairmama samajani svapnalīlāsamāptiḥ ||48||</w:t>
      </w:r>
    </w:p>
    <w:p w:rsidR="00E82D39" w:rsidRDefault="00E82D39"/>
    <w:p w:rsidR="00E82D39" w:rsidRDefault="00E82D39">
      <w:r>
        <w:t>nirmāya tvaṁ vitara phalakam hāri kaṁsārimūrtyā</w:t>
      </w:r>
    </w:p>
    <w:p w:rsidR="00E82D39" w:rsidRDefault="00E82D39">
      <w:r>
        <w:t>vāraṁ vāraṁ diśasi yadi māṁ mānanirvāhanāya |</w:t>
      </w:r>
    </w:p>
    <w:p w:rsidR="00E82D39" w:rsidRDefault="00E82D39">
      <w:r>
        <w:t>yat paśyantī bhavanakuhare ruddhakarṇāntarāhaṁ</w:t>
      </w:r>
    </w:p>
    <w:p w:rsidR="00E82D39" w:rsidRDefault="00E82D39">
      <w:r>
        <w:t>sāhaṁkārā priyasakhi sukham yāpayiṣyāmi yāmam ||49||</w:t>
      </w:r>
    </w:p>
    <w:p w:rsidR="00E82D39" w:rsidRDefault="00E82D39"/>
    <w:p w:rsidR="00E82D39" w:rsidRDefault="00E82D39">
      <w:r>
        <w:t>santi sphītā vrajayuvatayastvatvinodānukūlā</w:t>
      </w:r>
    </w:p>
    <w:p w:rsidR="00E82D39" w:rsidRDefault="00E82D39">
      <w:r>
        <w:t>rāgiṇi agre mama sahacarī na tvayā ghaṭṭanīyā |</w:t>
      </w:r>
    </w:p>
    <w:p w:rsidR="00E82D39" w:rsidRDefault="00E82D39">
      <w:r>
        <w:t>dṛṣṭvābhyarṇe śaṭhakulaguruṁ tvāṁ kaṭākṣārdhacandrān</w:t>
      </w:r>
    </w:p>
    <w:p w:rsidR="00E82D39" w:rsidRDefault="00E82D39">
      <w:r>
        <w:t>bhrūkodaṇḍe ghaṭayati javāt paśya saṁrambhiṇī iyam ||50||</w:t>
      </w:r>
    </w:p>
    <w:p w:rsidR="00E82D39" w:rsidRDefault="00E82D39"/>
    <w:p w:rsidR="00E82D39" w:rsidRDefault="00E82D39">
      <w:r>
        <w:t>mā bhūyastvaṁ vada ravisutātīradhūrtasya vārtāṁ</w:t>
      </w:r>
    </w:p>
    <w:p w:rsidR="00E82D39" w:rsidRDefault="00E82D39">
      <w:r>
        <w:t>gantavyā me na khalu tarale dūti sīmāpi tasya |</w:t>
      </w:r>
    </w:p>
    <w:p w:rsidR="00E82D39" w:rsidRDefault="00E82D39">
      <w:r>
        <w:t>vikhyātāham jagati kaṭhinā yat pidhatte madaṅgaṁ</w:t>
      </w:r>
    </w:p>
    <w:p w:rsidR="00E82D39" w:rsidRDefault="00E82D39">
      <w:r>
        <w:t>romāñco.ayaṁ sapadi pavano haimanastatra hetuḥ ||51||</w:t>
      </w:r>
    </w:p>
    <w:p w:rsidR="00E82D39" w:rsidRDefault="00E82D39"/>
    <w:p w:rsidR="00E82D39" w:rsidRDefault="00E82D39">
      <w:r>
        <w:t>kāmaṁ dūre vasatu paṭimā cāṭuvṛndastatrāyaṁ</w:t>
      </w:r>
    </w:p>
    <w:p w:rsidR="00E82D39" w:rsidRDefault="00E82D39">
      <w:r>
        <w:t>rājyaṁ svāmin viracaya mama prāṅgaṇaṁ mā prayāsīḥ |</w:t>
      </w:r>
    </w:p>
    <w:p w:rsidR="00E82D39" w:rsidRDefault="00E82D39">
      <w:r>
        <w:t>hanta klāntā mama sahacarī rātrim ekākinī iyaṁ</w:t>
      </w:r>
    </w:p>
    <w:p w:rsidR="00E82D39" w:rsidRDefault="00E82D39">
      <w:r>
        <w:t>nītā kuñje nikhilapaśupīnāgarojjāgareṇa ||52||</w:t>
      </w:r>
    </w:p>
    <w:p w:rsidR="00E82D39" w:rsidRDefault="00E82D39"/>
    <w:p w:rsidR="00E82D39" w:rsidRDefault="00E82D39">
      <w:r>
        <w:t>medinyāṁ te luṭhati dayitā mālatī mlānapuṣpā</w:t>
      </w:r>
    </w:p>
    <w:p w:rsidR="00E82D39" w:rsidRDefault="00E82D39">
      <w:r>
        <w:t>tiṣṭhan dvāre ramaṇivimanāḥ khidyate padmanābhaḥ |</w:t>
      </w:r>
    </w:p>
    <w:p w:rsidR="00E82D39" w:rsidRDefault="00E82D39">
      <w:r>
        <w:t>tvaṁ connidrā kṣapayasi niśām rodayantī vayasyā</w:t>
      </w:r>
    </w:p>
    <w:p w:rsidR="00E82D39" w:rsidRDefault="00E82D39">
      <w:r>
        <w:t>māne kaste navamadhurimā taṁ tu nālokayāmi ||53||</w:t>
      </w:r>
    </w:p>
    <w:p w:rsidR="00E82D39" w:rsidRDefault="00E82D39"/>
    <w:p w:rsidR="00E82D39" w:rsidRDefault="00E82D39">
      <w:r>
        <w:t>madvaktrāmbhoruhaparimalonmattasevānubandhe</w:t>
      </w:r>
    </w:p>
    <w:p w:rsidR="00E82D39" w:rsidRDefault="00E82D39">
      <w:r>
        <w:t>patyuḥ kṛṣṇabhramara kuruṣe kiṁtarāmantarāyam |</w:t>
      </w:r>
    </w:p>
    <w:p w:rsidR="00E82D39" w:rsidRDefault="00E82D39">
      <w:r>
        <w:t>tṛṣṇābhistvam yadi kalarutavyagracittastatāgre</w:t>
      </w:r>
    </w:p>
    <w:p w:rsidR="00E82D39" w:rsidRDefault="00E82D39">
      <w:r>
        <w:t>puṣpaiḥ pāṇḍuchavimaviralairyāhi puṁnāgakuñjam ||54||</w:t>
      </w:r>
    </w:p>
    <w:p w:rsidR="00E82D39" w:rsidRDefault="00E82D39"/>
    <w:p w:rsidR="00E82D39" w:rsidRDefault="00E82D39">
      <w:r>
        <w:t>atrāyāntaṁ calamapi harim lokayantī baliṣṭhāṁ</w:t>
      </w:r>
    </w:p>
    <w:p w:rsidR="00E82D39" w:rsidRDefault="00E82D39">
      <w:r>
        <w:t>tvāmālambya priyasakhi ghane nāsmi kuñje nilīnā |</w:t>
      </w:r>
    </w:p>
    <w:p w:rsidR="00E82D39" w:rsidRDefault="00E82D39">
      <w:r>
        <w:t>asmān mugdhe hṛdayanihitādadya pītāmbarātte</w:t>
      </w:r>
    </w:p>
    <w:p w:rsidR="00E82D39" w:rsidRDefault="00E82D39">
      <w:r>
        <w:t>vakro nānyaḥ kucaparicaye matpuro mā vyathiṣṭhāḥ ||55||</w:t>
      </w:r>
    </w:p>
    <w:p w:rsidR="00E82D39" w:rsidRDefault="00E82D39"/>
    <w:p w:rsidR="00E82D39" w:rsidRDefault="00E82D39">
      <w:r>
        <w:t>māṁ puṣpāṇāmavacayamiṣāddūramānīya kuñjaṁ</w:t>
      </w:r>
    </w:p>
    <w:p w:rsidR="00E82D39" w:rsidRDefault="00E82D39">
      <w:r>
        <w:t>smitvā dhūrte kimiti rabhasāduccakairgāyasi tvam |</w:t>
      </w:r>
    </w:p>
    <w:p w:rsidR="00E82D39" w:rsidRDefault="00E82D39">
      <w:r>
        <w:t>śaṅkāmantarna racaya mudhā gītaṁ tanomi</w:t>
      </w:r>
    </w:p>
    <w:p w:rsidR="00E82D39" w:rsidRDefault="00E82D39">
      <w:r>
        <w:t>sphītaṁ vṛndāvanabhuvi muhuḥ kṛṣṇasārotsavāya ||56||</w:t>
      </w:r>
    </w:p>
    <w:p w:rsidR="00E82D39" w:rsidRDefault="00E82D39"/>
    <w:p w:rsidR="00E82D39" w:rsidRDefault="00E82D39">
      <w:r>
        <w:t>vāraṁāraṁ vrajasi salilachadmanā padmabandhoḥ</w:t>
      </w:r>
    </w:p>
    <w:p w:rsidR="00E82D39" w:rsidRDefault="00E82D39">
      <w:r>
        <w:t>putrīm jñātastava sakhi rasaṁ puṇḍarīke kṣaṇo.asau |</w:t>
      </w:r>
    </w:p>
    <w:p w:rsidR="00E82D39" w:rsidRDefault="00E82D39">
      <w:r>
        <w:t>cetaḥ kāmyā bhavati viśadāsārasālī na vāme</w:t>
      </w:r>
    </w:p>
    <w:p w:rsidR="00E82D39" w:rsidRDefault="00E82D39">
      <w:r>
        <w:t>tena smeraṁ muhurabhilaṣāmi acyutam raktapadmam ||57||</w:t>
      </w:r>
    </w:p>
    <w:p w:rsidR="00E82D39" w:rsidRDefault="00E82D39"/>
    <w:p w:rsidR="00E82D39" w:rsidRDefault="00E82D39">
      <w:r>
        <w:t>paśyāmi antarvihitavasatiṁ tvāmarālāṅganānāṁ</w:t>
      </w:r>
    </w:p>
    <w:p w:rsidR="00E82D39" w:rsidRDefault="00E82D39">
      <w:r>
        <w:t>atra caure spṛhayasi kathaṁ kṛṣṇakaṇṭhagrahāya |</w:t>
      </w:r>
    </w:p>
    <w:p w:rsidR="00E82D39" w:rsidRDefault="00E82D39">
      <w:r>
        <w:t>sādhu br_ṣe sakhi madakalo māṁ śikhaṇḍajjvalaḥ yaṁ</w:t>
      </w:r>
    </w:p>
    <w:p w:rsidR="00E82D39" w:rsidRDefault="00E82D39">
      <w:r>
        <w:t>kuñje dṛṣṭvā bhujagadamanoddāmadarpo.abhyupaiti ||58||</w:t>
      </w:r>
    </w:p>
    <w:p w:rsidR="00E82D39" w:rsidRDefault="00E82D39"/>
    <w:p w:rsidR="00E82D39" w:rsidRDefault="00E82D39">
      <w:r>
        <w:t>bāle candrāvali nahi bahirbhūya bhūyaḥ pradoṣe</w:t>
      </w:r>
    </w:p>
    <w:p w:rsidR="00E82D39" w:rsidRDefault="00E82D39">
      <w:r>
        <w:t>gehādtṛṣṇāvati kuru puraḥ kṛṣṇavartmāvalokam |</w:t>
      </w:r>
    </w:p>
    <w:p w:rsidR="00E82D39" w:rsidRDefault="00E82D39">
      <w:r>
        <w:t>sarvasyāntarjaḍimadamane pāvake nādya labdhe</w:t>
      </w:r>
    </w:p>
    <w:p w:rsidR="00E82D39" w:rsidRDefault="00E82D39">
      <w:r>
        <w:t>mugdhe siddhirmama rasavatī prakriyā na prayāti ||59||</w:t>
      </w:r>
    </w:p>
    <w:p w:rsidR="00E82D39" w:rsidRDefault="00E82D39"/>
    <w:p w:rsidR="00E82D39" w:rsidRDefault="00E82D39">
      <w:r>
        <w:t>hastenādya priyasakhi lasatpuṣkarābhena dūrāt</w:t>
      </w:r>
    </w:p>
    <w:p w:rsidR="00E82D39" w:rsidRDefault="00E82D39">
      <w:r>
        <w:t>kṛṣṇenāhaṁ madakaladṛśā kampitāṅgī vikṛṣṭā |</w:t>
      </w:r>
    </w:p>
    <w:p w:rsidR="00E82D39" w:rsidRDefault="00E82D39">
      <w:r>
        <w:t>nīcairjalpa bhramati purato bhrāntacitte guruste</w:t>
      </w:r>
    </w:p>
    <w:p w:rsidR="00E82D39" w:rsidRDefault="00E82D39">
      <w:r>
        <w:t>hūṁ kālindau pulinavipine dīpradantīiśvareṇa ||60||</w:t>
      </w:r>
    </w:p>
    <w:p w:rsidR="00E82D39" w:rsidRDefault="00E82D39"/>
    <w:p w:rsidR="00E82D39" w:rsidRDefault="00E82D39">
      <w:r>
        <w:t>vṛndāraṇye mama vidadhire nirbharotkaṇṭhitāni</w:t>
      </w:r>
    </w:p>
    <w:p w:rsidR="00E82D39" w:rsidRDefault="00E82D39">
      <w:r>
        <w:t>krīḍollāsaiḥ sapadi Hariṇā hā mayā kiṁ vidheyam |</w:t>
      </w:r>
    </w:p>
    <w:p w:rsidR="00E82D39" w:rsidRDefault="00E82D39">
      <w:r>
        <w:t>jñātaṁ dhūrte spṛhayasi muhurnandaputrāya tasmai</w:t>
      </w:r>
    </w:p>
    <w:p w:rsidR="00E82D39" w:rsidRDefault="00E82D39">
      <w:r>
        <w:t>mā śaṅkiṣṭhāḥ sakhi mama raso divyasāraṁgato.abhūt ||61||</w:t>
      </w:r>
    </w:p>
    <w:p w:rsidR="00E82D39" w:rsidRDefault="00E82D39"/>
    <w:p w:rsidR="00E82D39" w:rsidRDefault="00E82D39">
      <w:r>
        <w:t>itthaṁbhūtā bahvidhapadārambhagambhīragarbhā</w:t>
      </w:r>
    </w:p>
    <w:p w:rsidR="00E82D39" w:rsidRDefault="00E82D39">
      <w:r>
        <w:t>karṇānāṁ me sphuṭataratayā koṭibhiḥ pātumiṣṭā |</w:t>
      </w:r>
    </w:p>
    <w:p w:rsidR="00E82D39" w:rsidRDefault="00E82D39">
      <w:r>
        <w:t>āsīttāsāṁ pryasakha purā yatra kalyāṇavācāṁ</w:t>
      </w:r>
    </w:p>
    <w:p w:rsidR="00E82D39" w:rsidRDefault="00E82D39">
      <w:r>
        <w:t>premollāsaprakaṭanakalā karmaṭhā narmagoṣṭhī ||62||</w:t>
      </w:r>
    </w:p>
    <w:p w:rsidR="00E82D39" w:rsidRDefault="00E82D39"/>
    <w:p w:rsidR="00E82D39" w:rsidRDefault="00E82D39">
      <w:r>
        <w:t xml:space="preserve">keyaṁ śyāmā sphurati sarale gopakanyā kimarthaṁ </w:t>
      </w:r>
    </w:p>
    <w:p w:rsidR="00E82D39" w:rsidRDefault="00E82D39">
      <w:r>
        <w:t>prāptā sakhyaṁ tava mṛgayate nirmitāsau vayasyā |</w:t>
      </w:r>
    </w:p>
    <w:p w:rsidR="00E82D39" w:rsidRDefault="00E82D39">
      <w:r>
        <w:t>āliṅgāmūṁ muhuriti tathā kurvatī māṁ viditvā</w:t>
      </w:r>
    </w:p>
    <w:p w:rsidR="00E82D39" w:rsidRDefault="00E82D39">
      <w:r>
        <w:t>nārīveśam hriyamupayayau māninī yatra rādhā ||63||</w:t>
      </w:r>
    </w:p>
    <w:p w:rsidR="00E82D39" w:rsidRDefault="00E82D39"/>
    <w:p w:rsidR="00E82D39" w:rsidRDefault="00E82D39">
      <w:r>
        <w:t>yatrottuṅgāḥ karaparicayaṁ śaśvadāsedivāṁso</w:t>
      </w:r>
    </w:p>
    <w:p w:rsidR="00E82D39" w:rsidRDefault="00E82D39">
      <w:r>
        <w:t>bhūyāṁso me vimaladṛṣadāṁ kalpitā maṇḍalībhiḥ |</w:t>
      </w:r>
    </w:p>
    <w:p w:rsidR="00E82D39" w:rsidRDefault="00E82D39">
      <w:r>
        <w:t>bandhāyodyattaralatarasāṁ tarṇakānāṁ nikhātāḥ</w:t>
      </w:r>
    </w:p>
    <w:p w:rsidR="00E82D39" w:rsidRDefault="00E82D39">
      <w:r>
        <w:t>kīlāḥ kūlasthalavalayino bhānti padmākarāṇām ||64||</w:t>
      </w:r>
    </w:p>
    <w:p w:rsidR="00E82D39" w:rsidRDefault="00E82D39"/>
    <w:p w:rsidR="00E82D39" w:rsidRDefault="00E82D39">
      <w:r>
        <w:t>no jānīmaḥ kaṭhinavidhinā madvidhānāṁ kapāle</w:t>
      </w:r>
    </w:p>
    <w:p w:rsidR="00E82D39" w:rsidRDefault="00E82D39">
      <w:r>
        <w:t>gopālīnāṁ kila vilikhitā kīdṛśī varṇalekhā |</w:t>
      </w:r>
    </w:p>
    <w:p w:rsidR="00E82D39" w:rsidRDefault="00E82D39">
      <w:r>
        <w:t>yaḥ saṁdhyāyāṁ sumukhi milito gokule rājadūtaḥ</w:t>
      </w:r>
    </w:p>
    <w:p w:rsidR="00E82D39" w:rsidRDefault="00E82D39">
      <w:r>
        <w:t>so.ayaṁ karṇe nibhṛtanibhṛtaṁ mādhavaṁ vāvadīti ||65||</w:t>
      </w:r>
    </w:p>
    <w:p w:rsidR="00E82D39" w:rsidRDefault="00E82D39"/>
    <w:p w:rsidR="00E82D39" w:rsidRDefault="00E82D39">
      <w:r>
        <w:t>eṣa kṣattā vrajanarapateḥ ājñayā gokule asmin</w:t>
      </w:r>
    </w:p>
    <w:p w:rsidR="00E82D39" w:rsidRDefault="00E82D39">
      <w:r>
        <w:t>bāle prāto nagaragataye ghoṣaṇāmātanoti |</w:t>
      </w:r>
    </w:p>
    <w:p w:rsidR="00E82D39" w:rsidRDefault="00E82D39">
      <w:r>
        <w:t>duṣṭam bhūyaḥ sphurati ca balādīkṣaṇaṁ dakṣiṇaṁ me</w:t>
      </w:r>
    </w:p>
    <w:p w:rsidR="00E82D39" w:rsidRDefault="00E82D39">
      <w:r>
        <w:t>tena svāntaṁ sphuṭati caṭulam hanta bhāvyaṁ na jāne ||66||</w:t>
      </w:r>
    </w:p>
    <w:p w:rsidR="00E82D39" w:rsidRDefault="00E82D39"/>
    <w:p w:rsidR="00E82D39" w:rsidRDefault="00E82D39">
      <w:r>
        <w:t>prātaḥ yātrāṁ narapatipure tathyamākarṇya śaure-</w:t>
      </w:r>
    </w:p>
    <w:p w:rsidR="00E82D39" w:rsidRDefault="00E82D39">
      <w:r>
        <w:t>rāyāmāya priyasakhi mayā yāminī prārthitābhūt |</w:t>
      </w:r>
    </w:p>
    <w:p w:rsidR="00E82D39" w:rsidRDefault="00E82D39">
      <w:r>
        <w:t>paśya kṣipraṁ prathitalaghimā pāpinī iyaṁ prabhātā</w:t>
      </w:r>
    </w:p>
    <w:p w:rsidR="00E82D39" w:rsidRDefault="00E82D39">
      <w:r>
        <w:t>jāyante hi pracurtamaso nānukūlāḥ pareṣu ||67||</w:t>
      </w:r>
    </w:p>
    <w:p w:rsidR="00E82D39" w:rsidRDefault="00E82D39"/>
    <w:p w:rsidR="00E82D39" w:rsidRDefault="00E82D39">
      <w:r>
        <w:t>yāvadvyaktiṁ na kila bhajate gāndineyānubandha-</w:t>
      </w:r>
    </w:p>
    <w:p w:rsidR="00E82D39" w:rsidRDefault="00E82D39">
      <w:r>
        <w:t>stāvannatvā sumukhi bhavatīṁ kiṁcidabhyarthayiṣye |</w:t>
      </w:r>
    </w:p>
    <w:p w:rsidR="00E82D39" w:rsidRDefault="00E82D39">
      <w:r>
        <w:t>puṣpairyasyā muhurakaravaṁ karṇapūrānmurāreḥ</w:t>
      </w:r>
    </w:p>
    <w:p w:rsidR="00E82D39" w:rsidRDefault="00E82D39">
      <w:r>
        <w:t>seyaṁ phullā gṛhaparisare mālatī pālanīyā ||68||</w:t>
      </w:r>
    </w:p>
    <w:p w:rsidR="00E82D39" w:rsidRDefault="00E82D39"/>
    <w:p w:rsidR="00E82D39" w:rsidRDefault="00E82D39">
      <w:r>
        <w:t>nāvaiṣi tvaṁ patitamaśaniṁ mūrdhni nirmīyamāṇām</w:t>
      </w:r>
    </w:p>
    <w:p w:rsidR="00E82D39" w:rsidRDefault="00E82D39">
      <w:r>
        <w:t>enāṁ kaste sakhi śikhariṇīm hanta pātā hatāsi |</w:t>
      </w:r>
    </w:p>
    <w:p w:rsidR="00E82D39" w:rsidRDefault="00E82D39">
      <w:r>
        <w:t>tūrṇaṁ mugdhe bahiranusara prāṅgaṇaṁ gehamadhyā-</w:t>
      </w:r>
    </w:p>
    <w:p w:rsidR="00E82D39" w:rsidRDefault="00E82D39">
      <w:r>
        <w:t>dadhyārūḍho jigamiṣurasau syandanaṁ nandasūnuḥ ||69||</w:t>
      </w:r>
    </w:p>
    <w:p w:rsidR="00E82D39" w:rsidRDefault="00E82D39"/>
    <w:p w:rsidR="00E82D39" w:rsidRDefault="00E82D39">
      <w:r>
        <w:t>āsīdārye paśupapaṭalīmantarā nāntarāyaḥ</w:t>
      </w:r>
    </w:p>
    <w:p w:rsidR="00E82D39" w:rsidRDefault="00E82D39">
      <w:r>
        <w:t>prāpuḥ pāpā na ca vikalatāṁ pādabhaṅgaisturaṅgāḥ |</w:t>
      </w:r>
    </w:p>
    <w:p w:rsidR="00E82D39" w:rsidRDefault="00E82D39">
      <w:r>
        <w:t>dhvasto nābhūdayamapi manāk syandane cakrabandhaḥ</w:t>
      </w:r>
    </w:p>
    <w:p w:rsidR="00E82D39" w:rsidRDefault="00E82D39">
      <w:r>
        <w:t>satyaṁ gantā madhupuramasau hanta kiṁ keśihantā ||70||</w:t>
      </w:r>
    </w:p>
    <w:p w:rsidR="00E82D39" w:rsidRDefault="00E82D39"/>
    <w:p w:rsidR="00E82D39" w:rsidRDefault="00E82D39">
      <w:r>
        <w:t>ārādagre kalaya nṛpateḥ dūta nirdhūtalajjā</w:t>
      </w:r>
    </w:p>
    <w:p w:rsidR="00E82D39" w:rsidRDefault="00E82D39">
      <w:r>
        <w:t>sajjā tanvī kimapi viṣamaṁ sāhasaṁ kartumicchuḥ |</w:t>
      </w:r>
    </w:p>
    <w:p w:rsidR="00E82D39" w:rsidRDefault="00E82D39">
      <w:r>
        <w:t>yānādyāvadvisṛjasi puraḥ candrahāsaṁ na kṛṣṇaṁ</w:t>
      </w:r>
    </w:p>
    <w:p w:rsidR="00E82D39" w:rsidRDefault="00E82D39">
      <w:r>
        <w:t>hastādtāvadvisṛjati sakhī candrahāsaṁ na kṛṣṇam ||71||</w:t>
      </w:r>
    </w:p>
    <w:p w:rsidR="00E82D39" w:rsidRDefault="00E82D39"/>
    <w:p w:rsidR="00E82D39" w:rsidRDefault="00E82D39">
      <w:r>
        <w:t>mugdhe paśya kṣaṇamapi hariṁ netramunmīlayantī</w:t>
      </w:r>
    </w:p>
    <w:p w:rsidR="00E82D39" w:rsidRDefault="00E82D39">
      <w:r>
        <w:t>mohena tvaṁ viracaya muhurnātmanaḥ vañcanāni |</w:t>
      </w:r>
    </w:p>
    <w:p w:rsidR="00E82D39" w:rsidRDefault="00E82D39">
      <w:r>
        <w:t>śṛṇvan kākūtkaramapi puro hanta sīmantinīnāṁ</w:t>
      </w:r>
    </w:p>
    <w:p w:rsidR="00E82D39" w:rsidRDefault="00E82D39">
      <w:r>
        <w:t>krūrastūrṇaṁ vinudati rathaṁ dūramākrūranāmā ||72||</w:t>
      </w:r>
    </w:p>
    <w:p w:rsidR="00E82D39" w:rsidRDefault="00E82D39"/>
    <w:p w:rsidR="00E82D39" w:rsidRDefault="00E82D39">
      <w:r>
        <w:t>paśya kṣāmodari tava mukhālokajanmā hi śoko</w:t>
      </w:r>
    </w:p>
    <w:p w:rsidR="00E82D39" w:rsidRDefault="00E82D39">
      <w:r>
        <w:t>vāraṁ vāram Harinayanayorbāṣpamantastanoti |</w:t>
      </w:r>
    </w:p>
    <w:p w:rsidR="00E82D39" w:rsidRDefault="00E82D39">
      <w:r>
        <w:t>dhāvatvājisphuradurukhurottānitānāṁ vitāno</w:t>
      </w:r>
    </w:p>
    <w:p w:rsidR="00E82D39" w:rsidRDefault="00E82D39">
      <w:r>
        <w:t>dhūlīnāṁ tu śrayati visaran eṣa mithyākalaṅkaḥ ||73||</w:t>
      </w:r>
    </w:p>
    <w:p w:rsidR="00E82D39" w:rsidRDefault="00E82D39"/>
    <w:p w:rsidR="00E82D39" w:rsidRDefault="00E82D39">
      <w:r>
        <w:t>kṛṣṇaṁ muṣṇan akaruṇabalādgopanārīvadhārthī</w:t>
      </w:r>
    </w:p>
    <w:p w:rsidR="00E82D39" w:rsidRDefault="00E82D39">
      <w:r>
        <w:t>mā maryādām yadukulabhuvām bhindhire gāndineyaḥ |</w:t>
      </w:r>
    </w:p>
    <w:p w:rsidR="00E82D39" w:rsidRDefault="00E82D39">
      <w:r>
        <w:t>ity uttuṅgā mama madhupure yātrayā tatra tāsāṁ</w:t>
      </w:r>
    </w:p>
    <w:p w:rsidR="00E82D39" w:rsidRDefault="00E82D39">
      <w:r>
        <w:t>vitrastānāṁ parivavalire vallavīnāṁ vilāpāḥ ||74||</w:t>
      </w:r>
    </w:p>
    <w:p w:rsidR="00E82D39" w:rsidRDefault="00E82D39"/>
    <w:p w:rsidR="00E82D39" w:rsidRDefault="00E82D39">
      <w:r>
        <w:t>śaśvannīrāharaṇakapaṭaprāptagopālanārī</w:t>
      </w:r>
    </w:p>
    <w:p w:rsidR="00E82D39" w:rsidRDefault="00E82D39">
      <w:r>
        <w:t>gūḍhakrīḍāvasatiniviḍachāyakuñjopagūḍhaḥ |</w:t>
      </w:r>
    </w:p>
    <w:p w:rsidR="00E82D39" w:rsidRDefault="00E82D39">
      <w:r>
        <w:t>yatrādūre vilasati mahān baddharolambasadmā</w:t>
      </w:r>
    </w:p>
    <w:p w:rsidR="00E82D39" w:rsidRDefault="00E82D39">
      <w:r>
        <w:t>padmāmodasnapitapavanaḥ pāvanākhyastaḍāgaḥ ||75||</w:t>
      </w:r>
    </w:p>
    <w:p w:rsidR="00E82D39" w:rsidRDefault="00E82D39"/>
    <w:p w:rsidR="00E82D39" w:rsidRDefault="00E82D39">
      <w:r>
        <w:t>līlākrāntairmuravijayinaḥ sarvataḥ pādapātai-</w:t>
      </w:r>
    </w:p>
    <w:p w:rsidR="00E82D39" w:rsidRDefault="00E82D39">
      <w:r>
        <w:t>rvailakṣaṇyaṁ kimapi jagatāmantaḥ ākarṣi nītāḥ |</w:t>
      </w:r>
    </w:p>
    <w:p w:rsidR="00E82D39" w:rsidRDefault="00E82D39">
      <w:r>
        <w:t>ete nandīśvaraparisarā netravīthīm bhajanta-</w:t>
      </w:r>
    </w:p>
    <w:p w:rsidR="00E82D39" w:rsidRDefault="00E82D39">
      <w:r>
        <w:t>stīvraṁ mātaḥ kimapi dahanaṁ cetasi jvālayanti ||76||</w:t>
      </w:r>
    </w:p>
    <w:p w:rsidR="00E82D39" w:rsidRDefault="00E82D39"/>
    <w:p w:rsidR="00E82D39" w:rsidRDefault="00E82D39">
      <w:r>
        <w:t>asti premnāṁ tvayi parimalo māṁsalaḥ kaṁsaśatro-</w:t>
      </w:r>
    </w:p>
    <w:p w:rsidR="00E82D39" w:rsidRDefault="00E82D39">
      <w:r>
        <w:t>radya śvaḥ vā sa tava bhavitā hārihārānukārī |</w:t>
      </w:r>
    </w:p>
    <w:p w:rsidR="00E82D39" w:rsidRDefault="00E82D39">
      <w:r>
        <w:t>dambholīnāmapi suvadane garbhanirbhedadakṣai-</w:t>
      </w:r>
    </w:p>
    <w:p w:rsidR="00E82D39" w:rsidRDefault="00E82D39">
      <w:r>
        <w:t>rebhiḥ kāmaṁ kimu vilapitairbāndhavān dandahīṣi ||77||</w:t>
      </w:r>
    </w:p>
    <w:p w:rsidR="00E82D39" w:rsidRDefault="00E82D39"/>
    <w:p w:rsidR="00E82D39" w:rsidRDefault="00E82D39">
      <w:r>
        <w:t>mā kārpaṇyādviracaya vṛthā bāṣpamokṣam hatāśe</w:t>
      </w:r>
    </w:p>
    <w:p w:rsidR="00E82D39" w:rsidRDefault="00E82D39">
      <w:r>
        <w:t>kṛṣṇāśliṣṭāṁ tanumanupamāṁ svaicchayā na tyajāmi |</w:t>
      </w:r>
    </w:p>
    <w:p w:rsidR="00E82D39" w:rsidRDefault="00E82D39">
      <w:r>
        <w:t>jvālastīvraḥ virahadahanādāptajanmā balānme</w:t>
      </w:r>
    </w:p>
    <w:p w:rsidR="00E82D39" w:rsidRDefault="00E82D39">
      <w:r>
        <w:t>marmonmāthī laghutaramimāṁ pātayan dandahīti ||78||</w:t>
      </w:r>
    </w:p>
    <w:p w:rsidR="00E82D39" w:rsidRDefault="00E82D39"/>
    <w:p w:rsidR="00E82D39" w:rsidRDefault="00E82D39">
      <w:r>
        <w:t>kāruṇyābdhau kṣipasi jagatīm hā kim ebhirvilāpai-</w:t>
      </w:r>
    </w:p>
    <w:p w:rsidR="00E82D39" w:rsidRDefault="00E82D39">
      <w:r>
        <w:t>rdhehi sthairyaṁ manasi yadabhūradhvage baddharāgā |</w:t>
      </w:r>
    </w:p>
    <w:p w:rsidR="00E82D39" w:rsidRDefault="00E82D39">
      <w:r>
        <w:t>smṛtvā vāṇīmapi yadi nijāṁ savrajaṁ nājihīte</w:t>
      </w:r>
    </w:p>
    <w:p w:rsidR="00E82D39" w:rsidRDefault="00E82D39">
      <w:r>
        <w:t>dhūrto.asmākaṁ trijagati tatastanvi nirdoṣatābhūt ||79||</w:t>
      </w:r>
    </w:p>
    <w:p w:rsidR="00E82D39" w:rsidRDefault="00E82D39"/>
    <w:p w:rsidR="00E82D39" w:rsidRDefault="00E82D39">
      <w:r>
        <w:t>kvāyaṁ gantā madhuripurito gokulādasmadīyaḥ</w:t>
      </w:r>
    </w:p>
    <w:p w:rsidR="00E82D39" w:rsidRDefault="00E82D39">
      <w:r>
        <w:t>kāle vaṁsye sukhamiti mayā hanta mānaḥ vyadhāyi |</w:t>
      </w:r>
    </w:p>
    <w:p w:rsidR="00E82D39" w:rsidRDefault="00E82D39">
      <w:r>
        <w:t>kā jānīte yadiha khalatācāturīdīksitena</w:t>
      </w:r>
    </w:p>
    <w:p w:rsidR="00E82D39" w:rsidRDefault="00E82D39">
      <w:r>
        <w:t>prekṣeptavyaṁ śirasi kuliśaṁ gāndinīnandanena ||80||</w:t>
      </w:r>
    </w:p>
    <w:p w:rsidR="00E82D39" w:rsidRDefault="00E82D39"/>
    <w:p w:rsidR="00E82D39" w:rsidRDefault="00E82D39">
      <w:r>
        <w:t>na kṣodīyān api sakhi mama premagandho mukunde</w:t>
      </w:r>
    </w:p>
    <w:p w:rsidR="00E82D39" w:rsidRDefault="00E82D39">
      <w:r>
        <w:t>krandantīṁ māṁ nijaśubhagatākhyāpanāya pratīhi |</w:t>
      </w:r>
    </w:p>
    <w:p w:rsidR="00E82D39" w:rsidRDefault="00E82D39">
      <w:r>
        <w:t>khelatvamśīvalayinamanālokya taṁ vaktrabimbaṁ</w:t>
      </w:r>
    </w:p>
    <w:p w:rsidR="00E82D39" w:rsidRDefault="00E82D39">
      <w:r>
        <w:t>dhvastālambā yadahamahaha prāṇakīṭam bibharmi ||81||</w:t>
      </w:r>
    </w:p>
    <w:p w:rsidR="00E82D39" w:rsidRDefault="00E82D39"/>
    <w:p w:rsidR="00E82D39" w:rsidRDefault="00E82D39">
      <w:r>
        <w:t>āśāpāśaiḥ sakhi navanavaiḥ kurvatī prāṇabandhaṁ</w:t>
      </w:r>
    </w:p>
    <w:p w:rsidR="00E82D39" w:rsidRDefault="00E82D39">
      <w:r>
        <w:t>jātyā bhīruḥ kati puno.ahaṁ vāsarāṇi kṣayiṣye |</w:t>
      </w:r>
    </w:p>
    <w:p w:rsidR="00E82D39" w:rsidRDefault="00E82D39">
      <w:r>
        <w:t>ete vṛndāvanaviṭapinaḥ smārayantaḥ vilāsān</w:t>
      </w:r>
    </w:p>
    <w:p w:rsidR="00E82D39" w:rsidRDefault="00E82D39">
      <w:r>
        <w:t>utphullāstān mama kila balānmarma nirmūlayanti ||82||</w:t>
      </w:r>
    </w:p>
    <w:p w:rsidR="00E82D39" w:rsidRDefault="00E82D39"/>
    <w:p w:rsidR="00E82D39" w:rsidRDefault="00E82D39">
      <w:r>
        <w:t>sā viśrāmyan manasijadhanurvibhramodbodhavidyā</w:t>
      </w:r>
    </w:p>
    <w:p w:rsidR="00E82D39" w:rsidRDefault="00E82D39">
      <w:r>
        <w:t>cillīvallibhramimadhurimoddāmasampadbhiriṣṭā |</w:t>
      </w:r>
    </w:p>
    <w:p w:rsidR="00E82D39" w:rsidRDefault="00E82D39">
      <w:r>
        <w:t>etāmārtiṁ mama śamayitā smeratā saṅkarāṅgī</w:t>
      </w:r>
    </w:p>
    <w:p w:rsidR="00E82D39" w:rsidRDefault="00E82D39">
      <w:r>
        <w:t>premottuṅgāḥ kimu murabhido bhaṅgurāpāṅgasaṅgī ||83||</w:t>
      </w:r>
    </w:p>
    <w:p w:rsidR="00E82D39" w:rsidRDefault="00E82D39"/>
    <w:p w:rsidR="00E82D39" w:rsidRDefault="00E82D39">
      <w:r>
        <w:t>kāmaṁ dūre sahacari varīvarti yat kaṁsavairī</w:t>
      </w:r>
    </w:p>
    <w:p w:rsidR="00E82D39" w:rsidRDefault="00E82D39">
      <w:r>
        <w:t>na idam lokottaramapi vipaddurdinaṁ me dunoti |</w:t>
      </w:r>
    </w:p>
    <w:p w:rsidR="00E82D39" w:rsidRDefault="00E82D39">
      <w:r>
        <w:t>āśākīlo hṛdi kila vṛtaḥ prāṇarodhī tu yo me</w:t>
      </w:r>
    </w:p>
    <w:p w:rsidR="00E82D39" w:rsidRDefault="00E82D39">
      <w:r>
        <w:t>so.ayaṁ pīḍāṁ niviḍavaḍavāvahnitīvrastanoti ||84||</w:t>
      </w:r>
    </w:p>
    <w:p w:rsidR="00E82D39" w:rsidRDefault="00E82D39"/>
    <w:p w:rsidR="00E82D39" w:rsidRDefault="00E82D39">
      <w:r>
        <w:t>tatra sphītādharamadhubhare śītalotsaṅgasaṅge</w:t>
      </w:r>
    </w:p>
    <w:p w:rsidR="00E82D39" w:rsidRDefault="00E82D39">
      <w:r>
        <w:t>saundaryeṇollasitavapuṣi sphārasaurabhyapūre |</w:t>
      </w:r>
    </w:p>
    <w:p w:rsidR="00E82D39" w:rsidRDefault="00E82D39">
      <w:r>
        <w:t>narmārambhasthapuṭtavacaḥkandale nandasūnau</w:t>
      </w:r>
    </w:p>
    <w:p w:rsidR="00E82D39" w:rsidRDefault="00E82D39">
      <w:r>
        <w:t>modiṣyante mama sakhi kadā hanta pañcaindriyāṇi ||85||</w:t>
      </w:r>
    </w:p>
    <w:p w:rsidR="00E82D39" w:rsidRDefault="00E82D39"/>
    <w:p w:rsidR="00E82D39" w:rsidRDefault="00E82D39">
      <w:r>
        <w:t>bhindan akṣṇoḥ kila kaluṣatāṁ śyāmalaḥ śyāmalābhi-rlimpantībhirgiriparisaraṁ mādhurīṇāṁ chaṭābhiḥ |</w:t>
      </w:r>
    </w:p>
    <w:p w:rsidR="00E82D39" w:rsidRDefault="00E82D39">
      <w:r>
        <w:t>āvirbhāvī gurutaracamatkārabhājaḥ kadā me</w:t>
      </w:r>
    </w:p>
    <w:p w:rsidR="00E82D39" w:rsidRDefault="00E82D39">
      <w:r>
        <w:t>khelan agre nikhilakaruṇanandano nandasūnuḥ ||86||</w:t>
      </w:r>
    </w:p>
    <w:p w:rsidR="00E82D39" w:rsidRDefault="00E82D39"/>
    <w:p w:rsidR="00E82D39" w:rsidRDefault="00E82D39">
      <w:r>
        <w:t>ānamrāyāṁ mayi nijamukhālokalakṣmīprasādaṁ</w:t>
      </w:r>
    </w:p>
    <w:p w:rsidR="00E82D39" w:rsidRDefault="00E82D39">
      <w:r>
        <w:t>khedaśreṇīviracitamano lāghavāyāṁ vidhehi |</w:t>
      </w:r>
    </w:p>
    <w:p w:rsidR="00E82D39" w:rsidRDefault="00E82D39">
      <w:r>
        <w:t>sevābhāgye yadapi na vibhaḥ yogyatā me tathāpi</w:t>
      </w:r>
    </w:p>
    <w:p w:rsidR="00E82D39" w:rsidRDefault="00E82D39">
      <w:r>
        <w:t>smāraṁ smāraṁ tava karuṇatāpūram evam bravīmi ||87||</w:t>
      </w:r>
    </w:p>
    <w:p w:rsidR="00E82D39" w:rsidRDefault="00E82D39"/>
    <w:p w:rsidR="00E82D39" w:rsidRDefault="00E82D39">
      <w:r>
        <w:t>krīḍātalpe nihitavapuṣaḥ kalpite puṣpajālaiḥ</w:t>
      </w:r>
    </w:p>
    <w:p w:rsidR="00E82D39" w:rsidRDefault="00E82D39">
      <w:r>
        <w:t>smitvā smitvā praṇayarabhasāt kurvato narmabhaṅgīm |</w:t>
      </w:r>
    </w:p>
    <w:p w:rsidR="00E82D39" w:rsidRDefault="00E82D39">
      <w:r>
        <w:t>vinyasyantī tava kila mukhe pūgaphālīṁ vidhāsye</w:t>
      </w:r>
    </w:p>
    <w:p w:rsidR="00E82D39" w:rsidRDefault="00E82D39">
      <w:r>
        <w:t>kuñjadroṇyāmahamiha kadā deva sevāvinodam ||88||</w:t>
      </w:r>
    </w:p>
    <w:p w:rsidR="00E82D39" w:rsidRDefault="00E82D39"/>
    <w:p w:rsidR="00E82D39" w:rsidRDefault="00E82D39">
      <w:r>
        <w:t>iti unnaddhaḥ paśuparamaṇīmaṇḍalīnāṁ vilāpai-</w:t>
      </w:r>
    </w:p>
    <w:p w:rsidR="00E82D39" w:rsidRDefault="00E82D39">
      <w:r>
        <w:t>rbhūyo bhūyaḥ karuṇakaruṇairadya kīrṇāntarasya |</w:t>
      </w:r>
    </w:p>
    <w:p w:rsidR="00E82D39" w:rsidRDefault="00E82D39">
      <w:r>
        <w:t>udyatbāṣpā tyajati paritaḥ ruddhakarṇā karābhyāṁ</w:t>
      </w:r>
    </w:p>
    <w:p w:rsidR="00E82D39" w:rsidRDefault="00E82D39">
      <w:r>
        <w:t>dūrāt pānthāvalirapi sukhe yasya sīmopakaṇṭham ||89||</w:t>
      </w:r>
    </w:p>
    <w:p w:rsidR="00E82D39" w:rsidRDefault="00E82D39"/>
    <w:p w:rsidR="00E82D39" w:rsidRDefault="00E82D39">
      <w:r>
        <w:t>yuktaṁ śṛṅgīkanakanikarāliṅgitāṅgaisturaṅgai-</w:t>
      </w:r>
    </w:p>
    <w:p w:rsidR="00E82D39" w:rsidRDefault="00E82D39">
      <w:r>
        <w:t>rdṛṣṭvā nandīśvarataṭabhuvi syandanaṁ te milantam |</w:t>
      </w:r>
    </w:p>
    <w:p w:rsidR="00E82D39" w:rsidRDefault="00E82D39">
      <w:r>
        <w:t>māmāśaṅkya sphuṭamupagataṁ saṁnidhātavyamārāt</w:t>
      </w:r>
    </w:p>
    <w:p w:rsidR="00E82D39" w:rsidRDefault="00E82D39">
      <w:r>
        <w:t>dhāvantībhistaralāralam rādhikāyāḥ sakhībhiḥ ||90||</w:t>
      </w:r>
    </w:p>
    <w:p w:rsidR="00E82D39" w:rsidRDefault="00E82D39"/>
    <w:p w:rsidR="00E82D39" w:rsidRDefault="00E82D39">
      <w:r>
        <w:t>gopālīnāmapi vapuralaṁkāralīlāṁ dadhāno</w:t>
      </w:r>
    </w:p>
    <w:p w:rsidR="00E82D39" w:rsidRDefault="00E82D39">
      <w:r>
        <w:t>yeṣāṁ navyaḥ kisalayagaṇaḥ rāgiṇaṁ māṁ cakāra |</w:t>
      </w:r>
    </w:p>
    <w:p w:rsidR="00E82D39" w:rsidRDefault="00E82D39">
      <w:r>
        <w:t>bhrāmyatbhṛṅgāvaliṣu bhavatā teṣu śastāśiṣāṁ me</w:t>
      </w:r>
    </w:p>
    <w:p w:rsidR="00E82D39" w:rsidRDefault="00E82D39">
      <w:r>
        <w:t>vṛndaṁ vṛndāvanaviṭapiṣu prājñavijñāpanīyam ||91||</w:t>
      </w:r>
    </w:p>
    <w:p w:rsidR="00E82D39" w:rsidRDefault="00E82D39"/>
    <w:p w:rsidR="00E82D39" w:rsidRDefault="00E82D39">
      <w:r>
        <w:t>mattā vaṁśīninadamadhubhistūrṇagā staṇakānāṁ</w:t>
      </w:r>
    </w:p>
    <w:p w:rsidR="00E82D39" w:rsidRDefault="00E82D39">
      <w:r>
        <w:t>tā muñcantyaḥ praṇayamabhitaḥ sasrurasrutākṣyaḥ |</w:t>
      </w:r>
    </w:p>
    <w:p w:rsidR="00E82D39" w:rsidRDefault="00E82D39">
      <w:r>
        <w:t>tāsāmuccaiḥ mama paripaṭhan kāmato nāmadheyaṁ</w:t>
      </w:r>
    </w:p>
    <w:p w:rsidR="00E82D39" w:rsidRDefault="00E82D39">
      <w:r>
        <w:t>kṣemaṁ pṛcchestvamatha nicaye nīcakairnaicakīnām ||92||</w:t>
      </w:r>
    </w:p>
    <w:p w:rsidR="00E82D39" w:rsidRDefault="00E82D39"/>
    <w:p w:rsidR="00E82D39" w:rsidRDefault="00E82D39">
      <w:r>
        <w:t>ḍimbhavyūham hatavati vidhau tattatāhvastat_ ahaṁ</w:t>
      </w:r>
    </w:p>
    <w:p w:rsidR="00E82D39" w:rsidRDefault="00E82D39">
      <w:r>
        <w:t>stanyam yāsāṁ madhuramadhavaṁ vatsaraṁ vatsalānām |</w:t>
      </w:r>
    </w:p>
    <w:p w:rsidR="00E82D39" w:rsidRDefault="00E82D39">
      <w:r>
        <w:t xml:space="preserve">vāraṁ vāraṁ mama natigaṇān vijña vijñāpayethā       </w:t>
      </w:r>
    </w:p>
    <w:p w:rsidR="00E82D39" w:rsidRDefault="00E82D39">
      <w:r>
        <w:t>namrastāsām jaṭharapaśupīmaṇḍalīnāṁ padeṣu ||93||</w:t>
      </w:r>
    </w:p>
    <w:p w:rsidR="00E82D39" w:rsidRDefault="00E82D39"/>
    <w:p w:rsidR="00E82D39" w:rsidRDefault="00E82D39">
      <w:r>
        <w:t>āmodaṁ me madhura dadhire māmahaṁpūrvikābhi-</w:t>
      </w:r>
    </w:p>
    <w:p w:rsidR="00E82D39" w:rsidRDefault="00E82D39">
      <w:r>
        <w:t>rdūre yāntaṁ kusumitavanālokanāya spṛśantaḥ |</w:t>
      </w:r>
    </w:p>
    <w:p w:rsidR="00E82D39" w:rsidRDefault="00E82D39">
      <w:r>
        <w:t>śrīdāmādyāḥ priyasahacar_o hanta matnāmataste</w:t>
      </w:r>
    </w:p>
    <w:p w:rsidR="00E82D39" w:rsidRDefault="00E82D39">
      <w:r>
        <w:t>paunaḥpunyānnipuṇa bhavatā tuṅgamāliṅganīyāḥ ||94||</w:t>
      </w:r>
    </w:p>
    <w:p w:rsidR="00E82D39" w:rsidRDefault="00E82D39"/>
    <w:p w:rsidR="00E82D39" w:rsidRDefault="00E82D39">
      <w:r>
        <w:t>hatvā raṅgasthalabhuvi mayā dhīra kaṁsaṁ nṛśaṁsaṁ</w:t>
      </w:r>
    </w:p>
    <w:p w:rsidR="00E82D39" w:rsidRDefault="00E82D39">
      <w:r>
        <w:t>kākūnmiśraiḥ śapathaśatakairgokulaṁ preṣitasya |</w:t>
      </w:r>
    </w:p>
    <w:p w:rsidR="00E82D39" w:rsidRDefault="00E82D39">
      <w:r>
        <w:t>ānamrastvaṁ caraṇayugalaṁ vallavaindrasya kāmaṁ</w:t>
      </w:r>
    </w:p>
    <w:p w:rsidR="00E82D39" w:rsidRDefault="00E82D39">
      <w:r>
        <w:t>nāmagrāhaṁ mama guṇanidhe vandamāno dadhīthāḥ ||95||</w:t>
      </w:r>
    </w:p>
    <w:p w:rsidR="00E82D39" w:rsidRDefault="00E82D39"/>
    <w:p w:rsidR="00E82D39" w:rsidRDefault="00E82D39">
      <w:r>
        <w:t>tāṁ vandethā mama savinayaṁ nāmataḥ kṣāmagātrīm</w:t>
      </w:r>
    </w:p>
    <w:p w:rsidR="00E82D39" w:rsidRDefault="00E82D39">
      <w:r>
        <w:t>ākrośantīṁ khalanarapatiṁ sāṅgulībhaṅgamuccaiḥ |</w:t>
      </w:r>
    </w:p>
    <w:p w:rsidR="00E82D39" w:rsidRDefault="00E82D39">
      <w:r>
        <w:t>antaścintāvilulitamukhīm hā matekaprasūtiṁ</w:t>
      </w:r>
    </w:p>
    <w:p w:rsidR="00E82D39" w:rsidRDefault="00E82D39">
      <w:r>
        <w:t>sarvāṅgaistvaṁ kalitavasudhālambamambām yaśodām ||96||</w:t>
      </w:r>
    </w:p>
    <w:p w:rsidR="00E82D39" w:rsidRDefault="00E82D39"/>
    <w:p w:rsidR="00E82D39" w:rsidRDefault="00E82D39">
      <w:r>
        <w:t>yā niśvāsodgamvalayinam hāravaṁ muñcamānā</w:t>
      </w:r>
    </w:p>
    <w:p w:rsidR="00E82D39" w:rsidRDefault="00E82D39">
      <w:r>
        <w:t>khedodayaṁ mama guṇakathāmantareṇāntareṇa |</w:t>
      </w:r>
    </w:p>
    <w:p w:rsidR="00E82D39" w:rsidRDefault="00E82D39">
      <w:r>
        <w:t>kṣāmībhṛtā kṣitipatipurīvartmavinyastanetrā</w:t>
      </w:r>
    </w:p>
    <w:p w:rsidR="00E82D39" w:rsidRDefault="00E82D39">
      <w:r>
        <w:t>bāṣpodgārasnapitavasanā vāsarāṇi kṣipantī ||97||</w:t>
      </w:r>
    </w:p>
    <w:p w:rsidR="00E82D39" w:rsidRDefault="00E82D39"/>
    <w:p w:rsidR="00E82D39" w:rsidRDefault="00E82D39">
      <w:r>
        <w:t>akrūrākhye hṛtavati haṭhājjīvanaṁ māṁ nidāghe</w:t>
      </w:r>
    </w:p>
    <w:p w:rsidR="00E82D39" w:rsidRDefault="00E82D39">
      <w:r>
        <w:t>vindantīnāmuhuraviralākāramantarvidāram |</w:t>
      </w:r>
    </w:p>
    <w:p w:rsidR="00E82D39" w:rsidRDefault="00E82D39">
      <w:r>
        <w:t>sadyaḥ śuṣyatmukhavanaruhāṁ vallavīdīrghikāṇāṁ</w:t>
      </w:r>
    </w:p>
    <w:p w:rsidR="00E82D39" w:rsidRDefault="00E82D39">
      <w:r>
        <w:t>āsāmāsāmṛdamanusṛtāḥ prāṇakūrmāḥ vasanti ||98||</w:t>
      </w:r>
    </w:p>
    <w:p w:rsidR="00E82D39" w:rsidRDefault="00E82D39"/>
    <w:p w:rsidR="00E82D39" w:rsidRDefault="00E82D39">
      <w:r>
        <w:t>tāsām baddhāñjaliranusarairantikam yantritātmā</w:t>
      </w:r>
    </w:p>
    <w:p w:rsidR="00E82D39" w:rsidRDefault="00E82D39">
      <w:r>
        <w:t>śaṅkābhistvaṁ klamapariṇamatvikriyāṇāṁ priyāṇām |</w:t>
      </w:r>
    </w:p>
    <w:p w:rsidR="00E82D39" w:rsidRDefault="00E82D39">
      <w:r>
        <w:t>dūtyaṁ kurvan asi guṇanidhe sāparādhasya yanme</w:t>
      </w:r>
    </w:p>
    <w:p w:rsidR="00E82D39" w:rsidRDefault="00E82D39">
      <w:r>
        <w:t>bharturdoṣādapi hi kuśal_o hanta duṣyanti bhṛtyāḥ ||99||</w:t>
      </w:r>
    </w:p>
    <w:p w:rsidR="00E82D39" w:rsidRDefault="00E82D39"/>
    <w:p w:rsidR="00E82D39" w:rsidRDefault="00E82D39">
      <w:r>
        <w:t>mannepathyastavakitabhavatvīkṣaṇenākulānāṁ</w:t>
      </w:r>
    </w:p>
    <w:p w:rsidR="00E82D39" w:rsidRDefault="00E82D39">
      <w:r>
        <w:t>tuṅgātaṅgottaralitamanaḥkalpanājalpabhājām |</w:t>
      </w:r>
    </w:p>
    <w:p w:rsidR="00E82D39" w:rsidRDefault="00E82D39">
      <w:r>
        <w:t>tiṣṭhan āsāṁ pathi nayanayoḥ niḥsalākaṁ gatānāṁ</w:t>
      </w:r>
    </w:p>
    <w:p w:rsidR="00E82D39" w:rsidRDefault="00E82D39">
      <w:r>
        <w:t>saṁdeśaṁ me laghu laghu sakhe hārinaṁ vyāharethāḥ ||100||</w:t>
      </w:r>
    </w:p>
    <w:p w:rsidR="00E82D39" w:rsidRDefault="00E82D39"/>
    <w:p w:rsidR="00E82D39" w:rsidRDefault="00E82D39">
      <w:r>
        <w:t>yaḥ kālindīvanaviharaṇoddāmakāmaḥ kalāvān</w:t>
      </w:r>
    </w:p>
    <w:p w:rsidR="00E82D39" w:rsidRDefault="00E82D39">
      <w:r>
        <w:t>vṛndāraṇyānnarapatipuraṁ gāndinīyena nītaḥ |</w:t>
      </w:r>
    </w:p>
    <w:p w:rsidR="00E82D39" w:rsidRDefault="00E82D39">
      <w:r>
        <w:t>kurvan dūtyaṁ praṇayasacivastasya gopendrasūno-</w:t>
      </w:r>
    </w:p>
    <w:p w:rsidR="00E82D39" w:rsidRDefault="00E82D39">
      <w:r>
        <w:t>rdevīnāṁ vaḥ sapadi savidham labdhavān uddhavo.asmi ||101||</w:t>
      </w:r>
    </w:p>
    <w:p w:rsidR="00E82D39" w:rsidRDefault="00E82D39"/>
    <w:p w:rsidR="00E82D39" w:rsidRDefault="00E82D39">
      <w:r>
        <w:t>tāponnaddhaśvasitapaṭalīdūyamānādharaśrī-</w:t>
      </w:r>
    </w:p>
    <w:p w:rsidR="00E82D39" w:rsidRDefault="00E82D39">
      <w:r>
        <w:t>rmuktakrīḍo dhavalimadhurāhiṇḍirakṣāmagaṇḍaḥ |</w:t>
      </w:r>
    </w:p>
    <w:p w:rsidR="00E82D39" w:rsidRDefault="00E82D39">
      <w:r>
        <w:t>smāraṁ smāraṁ guṇaparimalam hanta vaḥ klāntacetāḥ</w:t>
      </w:r>
    </w:p>
    <w:p w:rsidR="00E82D39" w:rsidRDefault="00E82D39">
      <w:r>
        <w:t>so.ayaṁ kāntaḥ kimapi saralāḥ sundaraṁ saṁdideśa ||102||</w:t>
      </w:r>
    </w:p>
    <w:p w:rsidR="00E82D39" w:rsidRDefault="00E82D39"/>
    <w:p w:rsidR="00E82D39" w:rsidRDefault="00E82D39">
      <w:r>
        <w:t>kaccidbhītaṁ na bhajata muhurdānavebhyaḥ purāvat</w:t>
      </w:r>
    </w:p>
    <w:p w:rsidR="00E82D39" w:rsidRDefault="00E82D39">
      <w:r>
        <w:t>kalyāṇaṁ vaḥ saralahṛdayāḥ kaccidullālasīti |</w:t>
      </w:r>
    </w:p>
    <w:p w:rsidR="00E82D39" w:rsidRDefault="00E82D39">
      <w:r>
        <w:t>kaccidyūyaṁ smaratha sarasaṁ tatra kṣittānukūlaṁ</w:t>
      </w:r>
    </w:p>
    <w:p w:rsidR="00E82D39" w:rsidRDefault="00E82D39">
      <w:r>
        <w:t>kuñje kuñje kṛtamatha mayā taṁ ca sevāprapañcam ||103||</w:t>
      </w:r>
    </w:p>
    <w:p w:rsidR="00E82D39" w:rsidRDefault="00E82D39"/>
    <w:p w:rsidR="00E82D39" w:rsidRDefault="00E82D39">
      <w:r>
        <w:t>nītaḥ yatnādvividhavinayairbandhanam bandhutābhiḥ</w:t>
      </w:r>
    </w:p>
    <w:p w:rsidR="00E82D39" w:rsidRDefault="00E82D39">
      <w:r>
        <w:t>kartum bhūyaḥ kimapi kuśalaṁ pattane vartamānaḥ |</w:t>
      </w:r>
    </w:p>
    <w:p w:rsidR="00E82D39" w:rsidRDefault="00E82D39">
      <w:r>
        <w:t>dhyāyaṁ dhyāyaṁ navanavamahaṁ sauhṛdaṁ vaḥ sukaṇṭhyo</w:t>
      </w:r>
    </w:p>
    <w:p w:rsidR="00E82D39" w:rsidRDefault="00E82D39">
      <w:r>
        <w:t>gāḍhotkaṇṭhaklamaparavaśaṁ vāsarāṇi kṣipāmi ||104||</w:t>
      </w:r>
    </w:p>
    <w:p w:rsidR="00E82D39" w:rsidRDefault="00E82D39"/>
    <w:p w:rsidR="00E82D39" w:rsidRDefault="00E82D39">
      <w:r>
        <w:t>jñātam jñātaṁ viramata ciraṁ tvādṛśīnāṁ caritraṁ</w:t>
      </w:r>
    </w:p>
    <w:p w:rsidR="00E82D39" w:rsidRDefault="00E82D39">
      <w:r>
        <w:t>yābhyastīvrāṁ samajani manobhedinī vedaneyam |</w:t>
      </w:r>
    </w:p>
    <w:p w:rsidR="00E82D39" w:rsidRDefault="00E82D39">
      <w:r>
        <w:t>cakrurvakraṁ mayi kila tathā premapūram bhavatyaḥ</w:t>
      </w:r>
    </w:p>
    <w:p w:rsidR="00E82D39" w:rsidRDefault="00E82D39">
      <w:r>
        <w:t>yenodbhrāntastruṭimapi balādutsahe nādya netum ||105||</w:t>
      </w:r>
    </w:p>
    <w:p w:rsidR="00E82D39" w:rsidRDefault="00E82D39"/>
    <w:p w:rsidR="00E82D39" w:rsidRDefault="00E82D39">
      <w:r>
        <w:t>rāsollāsānniśi niśi ciraṁ svapnavṛndāpadeśā-</w:t>
      </w:r>
    </w:p>
    <w:p w:rsidR="00E82D39" w:rsidRDefault="00E82D39">
      <w:r>
        <w:t>dvṛndāraṇye surabhiṇi mayā sārdhamāsvādayante |</w:t>
      </w:r>
    </w:p>
    <w:p w:rsidR="00E82D39" w:rsidRDefault="00E82D39">
      <w:r>
        <w:t>bhūyo bhūyastadapi ca parityāgit_o dūṣaṇaṁ me</w:t>
      </w:r>
    </w:p>
    <w:p w:rsidR="00E82D39" w:rsidRDefault="00E82D39">
      <w:r>
        <w:t>śaṁsantyaḥ kiṁ kuṭilahṛdayā na trapante bhavatyaḥ ||106||</w:t>
      </w:r>
    </w:p>
    <w:p w:rsidR="00E82D39" w:rsidRDefault="00E82D39"/>
    <w:p w:rsidR="00E82D39" w:rsidRDefault="00E82D39">
      <w:r>
        <w:t>te te candrāvali rasabharabhrāntanetrāntamaitrī</w:t>
      </w:r>
    </w:p>
    <w:p w:rsidR="00E82D39" w:rsidRDefault="00E82D39">
      <w:r>
        <w:t>vaicitrībhistribhuvanajaye dattahastāvalambāḥ |</w:t>
      </w:r>
    </w:p>
    <w:p w:rsidR="00E82D39" w:rsidRDefault="00E82D39">
      <w:r>
        <w:t>utsarpantaḥ smaraṇasaraṇīm hanta te bhrūvilāsā</w:t>
      </w:r>
    </w:p>
    <w:p w:rsidR="00E82D39" w:rsidRDefault="00E82D39">
      <w:r>
        <w:t>niḥśaṅkaṁ me hṛdayamadhunā prāṁśavaḥ śraṁsayanti ||107||</w:t>
      </w:r>
    </w:p>
    <w:p w:rsidR="00E82D39" w:rsidRDefault="00E82D39"/>
    <w:p w:rsidR="00E82D39" w:rsidRDefault="00E82D39">
      <w:r>
        <w:t>tattattanvi smarasi vipine phullaśākhe viśākhe</w:t>
      </w:r>
    </w:p>
    <w:p w:rsidR="00E82D39" w:rsidRDefault="00E82D39">
      <w:r>
        <w:t>karṣannīvīṁ tava muhurahaṁ vīkṣya vṛddhāṁ milantīm |</w:t>
      </w:r>
    </w:p>
    <w:p w:rsidR="00E82D39" w:rsidRDefault="00E82D39">
      <w:r>
        <w:t>kalyāṇīṁ me vitara kitave hanta celāntarāle</w:t>
      </w:r>
    </w:p>
    <w:p w:rsidR="00E82D39" w:rsidRDefault="00E82D39">
      <w:r>
        <w:t>guptāṁ guñjāvalimiti vadan yadvilakṣastatāsam ||108||</w:t>
      </w:r>
    </w:p>
    <w:p w:rsidR="00E82D39" w:rsidRDefault="00E82D39"/>
    <w:p w:rsidR="00E82D39" w:rsidRDefault="00E82D39">
      <w:r>
        <w:t>tāṁ vaidagdhīparimalakathāmudgirantī sakhīṣu</w:t>
      </w:r>
    </w:p>
    <w:p w:rsidR="00E82D39" w:rsidRDefault="00E82D39">
      <w:r>
        <w:t>klāntiṁ dūre kṣapayasi nijām hanta dhanyāsi dhanye |</w:t>
      </w:r>
    </w:p>
    <w:p w:rsidR="00E82D39" w:rsidRDefault="00E82D39">
      <w:r>
        <w:t>dhyāyannāhaṁ tamiha nagare devi lokaṁ viloke</w:t>
      </w:r>
    </w:p>
    <w:p w:rsidR="00E82D39" w:rsidRDefault="00E82D39">
      <w:r>
        <w:t>prītyā yatra vyasanavidhuraṁ vaktumunmudrayāmi ||109||</w:t>
      </w:r>
    </w:p>
    <w:p w:rsidR="00E82D39" w:rsidRDefault="00E82D39"/>
    <w:p w:rsidR="00E82D39" w:rsidRDefault="00E82D39">
      <w:r>
        <w:t>gambhīrāṇi pramadagurubhirgūḍhanarmaprabandhai-</w:t>
      </w:r>
    </w:p>
    <w:p w:rsidR="00E82D39" w:rsidRDefault="00E82D39">
      <w:r>
        <w:t>rmādhvīkānāṁ madhurimamahākīrtivaidhvaṁsanāni |</w:t>
      </w:r>
    </w:p>
    <w:p w:rsidR="00E82D39" w:rsidRDefault="00E82D39">
      <w:r>
        <w:t>sotkaṇṭhaṁ me smarati hṛdayaṁ śyāmale komalāni</w:t>
      </w:r>
    </w:p>
    <w:p w:rsidR="00E82D39" w:rsidRDefault="00E82D39">
      <w:r>
        <w:t>premottuṅgasmitaparicitāni adya te jalpitāni ||110||</w:t>
      </w:r>
    </w:p>
    <w:p w:rsidR="00E82D39" w:rsidRDefault="00E82D39"/>
    <w:p w:rsidR="00E82D39" w:rsidRDefault="00E82D39">
      <w:r>
        <w:t>padme padmastutasukhilatāsadmani chadmanidrāṁ</w:t>
      </w:r>
    </w:p>
    <w:p w:rsidR="00E82D39" w:rsidRDefault="00E82D39">
      <w:r>
        <w:t>labdhe lubdhā mayi muralikām hartukāmā tvamāsīḥ |</w:t>
      </w:r>
    </w:p>
    <w:p w:rsidR="00E82D39" w:rsidRDefault="00E82D39">
      <w:r>
        <w:t>dhṛtvā pāṇau muhuratha mayā kañcakaṁ muñcatā te</w:t>
      </w:r>
    </w:p>
    <w:p w:rsidR="00E82D39" w:rsidRDefault="00E82D39">
      <w:r>
        <w:t>yat prārabdhaṁ kimapi tadidaṁ svāntamantaḥ pinaṣṭi ||111||</w:t>
      </w:r>
    </w:p>
    <w:p w:rsidR="00E82D39" w:rsidRDefault="00E82D39"/>
    <w:p w:rsidR="00E82D39" w:rsidRDefault="00E82D39">
      <w:r>
        <w:t>nyastāṅgī me surabhini bhujastambhayoḥ antarāle</w:t>
      </w:r>
    </w:p>
    <w:p w:rsidR="00E82D39" w:rsidRDefault="00E82D39">
      <w:r>
        <w:t>bhūyobhistam rahasi lalite kelibhirlālitāsi |</w:t>
      </w:r>
    </w:p>
    <w:p w:rsidR="00E82D39" w:rsidRDefault="00E82D39">
      <w:r>
        <w:t>antaścintāvidhuramadhunā pāmśupuñje luṭhantī</w:t>
      </w:r>
    </w:p>
    <w:p w:rsidR="00E82D39" w:rsidRDefault="00E82D39">
      <w:r>
        <w:t>hanta mlānā racayasi kathaṁ prāṇasaṁdhāraṇāni ||113||</w:t>
      </w:r>
    </w:p>
    <w:p w:rsidR="00E82D39" w:rsidRDefault="00E82D39"/>
    <w:p w:rsidR="00E82D39" w:rsidRDefault="00E82D39">
      <w:r>
        <w:t>yaḥ sevābhirmudamudayinīṁ tatra bhadrāṅgi bhadre</w:t>
      </w:r>
    </w:p>
    <w:p w:rsidR="00E82D39" w:rsidRDefault="00E82D39">
      <w:r>
        <w:t>nītastābhirniśi niśi manaḥkarṣiṇībhistvayāsīt |</w:t>
      </w:r>
    </w:p>
    <w:p w:rsidR="00E82D39" w:rsidRDefault="00E82D39">
      <w:r>
        <w:t>sa preṣṭhaste navaparicayādiṅgitasyānabhijñaiḥ</w:t>
      </w:r>
    </w:p>
    <w:p w:rsidR="00E82D39" w:rsidRDefault="00E82D39">
      <w:r>
        <w:t>kṛṣṇastuṣṇīṁ puraparijanaiḥ sevyamāno dunoti ||114||</w:t>
      </w:r>
    </w:p>
    <w:p w:rsidR="00E82D39" w:rsidRDefault="00E82D39"/>
    <w:p w:rsidR="00E82D39" w:rsidRDefault="00E82D39">
      <w:r>
        <w:t>soḍhavyaṁ te kathamapi balāccakṣuṣī mudrayitvā</w:t>
      </w:r>
    </w:p>
    <w:p w:rsidR="00E82D39" w:rsidRDefault="00E82D39">
      <w:r>
        <w:t>tīvrottāpam hatamanasijoddāmavikrāntacakram |</w:t>
      </w:r>
    </w:p>
    <w:p w:rsidR="00E82D39" w:rsidRDefault="00E82D39">
      <w:r>
        <w:t>dvitraireva priyasakhi dinaiḥ sevyatāṁ devi śavye</w:t>
      </w:r>
    </w:p>
    <w:p w:rsidR="00E82D39" w:rsidRDefault="00E82D39">
      <w:r>
        <w:t>yāsyāmi tvatpraṇayacaṭulabhrūyugāḍambarāṇām ||115||</w:t>
      </w:r>
    </w:p>
    <w:p w:rsidR="00E82D39" w:rsidRDefault="00E82D39"/>
    <w:p w:rsidR="00E82D39" w:rsidRDefault="00E82D39">
      <w:r>
        <w:t>itthaṁ tāsāmanunayakalāpeśalaḥ kleśahārī</w:t>
      </w:r>
    </w:p>
    <w:p w:rsidR="00E82D39" w:rsidRDefault="00E82D39">
      <w:r>
        <w:t>saṁdeśaṁ me kuvalayadṛśāṁ karṇapūraṁ vidhāya |</w:t>
      </w:r>
    </w:p>
    <w:p w:rsidR="00E82D39" w:rsidRDefault="00E82D39">
      <w:r>
        <w:t>tvaṁ matcetobhavanavaḍabhīprauḍhapārāvatīṁ tāṁ</w:t>
      </w:r>
    </w:p>
    <w:p w:rsidR="00E82D39" w:rsidRDefault="00E82D39">
      <w:r>
        <w:t>rādhāmantaḥ klamakavalitāṁ saṁbhrameṇājihīthāḥ ||116||</w:t>
      </w:r>
    </w:p>
    <w:p w:rsidR="00E82D39" w:rsidRDefault="00E82D39"/>
    <w:p w:rsidR="00E82D39" w:rsidRDefault="00E82D39">
      <w:r>
        <w:t>sā palyaṅke kiśalayadalaiḥ kalpite tatra suptā</w:t>
      </w:r>
    </w:p>
    <w:p w:rsidR="00E82D39" w:rsidRDefault="00E82D39">
      <w:r>
        <w:t>guptā nīrastavakitatṛśāṁ cakravālaiḥ sakhīnām |</w:t>
      </w:r>
    </w:p>
    <w:p w:rsidR="00E82D39" w:rsidRDefault="00E82D39">
      <w:r>
        <w:t>draṣṭavyā te kraśimakalitākaṇṭhanālopakaṇṭha</w:t>
      </w:r>
    </w:p>
    <w:p w:rsidR="00E82D39" w:rsidRDefault="00E82D39">
      <w:r>
        <w:t>spandenāntarvapuranumitaprāṇasaṅgā varāṅgī ||117||</w:t>
      </w:r>
    </w:p>
    <w:p w:rsidR="00E82D39" w:rsidRDefault="00E82D39"/>
    <w:p w:rsidR="00E82D39" w:rsidRDefault="00E82D39">
      <w:r>
        <w:t>mālāṁ maitrīviduramaduraḥ saṅgasaurabhyasabhyāṁ</w:t>
      </w:r>
    </w:p>
    <w:p w:rsidR="00E82D39" w:rsidRDefault="00E82D39">
      <w:r>
        <w:t>āsantībhirviracitasukhīṁ pañcavarṇāṁ gṛhāṇa |</w:t>
      </w:r>
    </w:p>
    <w:p w:rsidR="00E82D39" w:rsidRDefault="00E82D39">
      <w:r>
        <w:t>ārūḍhāyāḥ pariṇatidaśāṁ tādṛśīṁ sārasākṣyāḥ</w:t>
      </w:r>
    </w:p>
    <w:p w:rsidR="00E82D39" w:rsidRDefault="00E82D39">
      <w:r>
        <w:t>sākṣādetat parimalam ṛte kaḥ prabodhe samarthaḥ ||118||</w:t>
      </w:r>
    </w:p>
    <w:p w:rsidR="00E82D39" w:rsidRDefault="00E82D39"/>
    <w:p w:rsidR="00E82D39" w:rsidRDefault="00E82D39">
      <w:r>
        <w:t>mālyāmodavyatikarabahirbodhitāyāḥ sabāṣpaṁ</w:t>
      </w:r>
    </w:p>
    <w:p w:rsidR="00E82D39" w:rsidRDefault="00E82D39">
      <w:r>
        <w:t>netradvandvaṁ diśi diśi muhurvikṣipantyāḥ vilakṣam |</w:t>
      </w:r>
    </w:p>
    <w:p w:rsidR="00E82D39" w:rsidRDefault="00E82D39">
      <w:r>
        <w:t>tasyāḥ prodyatpalakakalikādanturāyāḥ purastā-</w:t>
      </w:r>
    </w:p>
    <w:p w:rsidR="00E82D39" w:rsidRDefault="00E82D39">
      <w:r>
        <w:t>nmandaṁ mandaṁ vinayamasṛṇastvaṁ vinamro jihīthāḥ ||119||</w:t>
      </w:r>
    </w:p>
    <w:p w:rsidR="00E82D39" w:rsidRDefault="00E82D39"/>
    <w:p w:rsidR="00E82D39" w:rsidRDefault="00E82D39">
      <w:r>
        <w:t>dhṛtvā mālāṁ kiśalayatateḥ añcale nyañcataṅgī</w:t>
      </w:r>
    </w:p>
    <w:p w:rsidR="00E82D39" w:rsidRDefault="00E82D39">
      <w:r>
        <w:t>bhrūsaṁjñābhiḥ sapadi sacivīkṛtya tasyā vayasyāḥ |</w:t>
      </w:r>
    </w:p>
    <w:p w:rsidR="00E82D39" w:rsidRDefault="00E82D39">
      <w:r>
        <w:t>dūtyaṁ svasya praṇayahṛdayasattvaṁ nivedyānavadyaṁ</w:t>
      </w:r>
    </w:p>
    <w:p w:rsidR="00E82D39" w:rsidRDefault="00E82D39">
      <w:r>
        <w:t>dhīman sadyo mama kathayituṁ vācikaṁ prakramethāḥ ||120||</w:t>
      </w:r>
    </w:p>
    <w:p w:rsidR="00E82D39" w:rsidRDefault="00E82D39"/>
    <w:p w:rsidR="00E82D39" w:rsidRDefault="00E82D39">
      <w:r>
        <w:t>yaḥ sarvasmāttava kila gurustvaṁ ca yasyāsi dhīre</w:t>
      </w:r>
    </w:p>
    <w:p w:rsidR="00E82D39" w:rsidRDefault="00E82D39">
      <w:r>
        <w:t>prāṇebhyastvaṁ praṇayavasatiryasya yaḥ syāttavāpi |</w:t>
      </w:r>
    </w:p>
    <w:p w:rsidR="00E82D39" w:rsidRDefault="00E82D39">
      <w:r>
        <w:t>sa tvāṁ dhṛtvā manasi vidhure hanta saṁdhukṣamāṇaḥ</w:t>
      </w:r>
    </w:p>
    <w:p w:rsidR="00E82D39" w:rsidRDefault="00E82D39">
      <w:r>
        <w:t>kṛṣṇastṛṣṇācaṭulacaṭulaṁ devi saṁdediśīti ||121||</w:t>
      </w:r>
    </w:p>
    <w:p w:rsidR="00E82D39" w:rsidRDefault="00E82D39"/>
    <w:p w:rsidR="00E82D39" w:rsidRDefault="00E82D39">
      <w:r>
        <w:t>sakhyurlakṣmīmukhi matamurīkṛtya dūrībhaviṣṇo-</w:t>
      </w:r>
    </w:p>
    <w:p w:rsidR="00E82D39" w:rsidRDefault="00E82D39">
      <w:r>
        <w:t>rdhatte prāṇān anupadavipadviddhacittāpi sādhvī |</w:t>
      </w:r>
    </w:p>
    <w:p w:rsidR="00E82D39" w:rsidRDefault="00E82D39">
      <w:r>
        <w:t>muktachāyā muhurasumanāḥ kṣauṇipṛṣṭhe luṭhantī</w:t>
      </w:r>
    </w:p>
    <w:p w:rsidR="00E82D39" w:rsidRDefault="00E82D39">
      <w:r>
        <w:t>baddhāpekṣaṁ vilasati gate mādhave mādhavī iyam ||122||</w:t>
      </w:r>
    </w:p>
    <w:p w:rsidR="00E82D39" w:rsidRDefault="00E82D39"/>
    <w:p w:rsidR="00E82D39" w:rsidRDefault="00E82D39">
      <w:r>
        <w:t>nīte śoṣaṁ viraharaviṇā sarvato hṛttaḍāge</w:t>
      </w:r>
    </w:p>
    <w:p w:rsidR="00E82D39" w:rsidRDefault="00E82D39">
      <w:r>
        <w:t>jāne kaṇṭhasthalaviluṭhitaprāṇamīnāsi tanvi |</w:t>
      </w:r>
    </w:p>
    <w:p w:rsidR="00E82D39" w:rsidRDefault="00E82D39">
      <w:r>
        <w:t>dūre saṁprati aviralasuhṛtmārutairvārito.ahaṁ</w:t>
      </w:r>
    </w:p>
    <w:p w:rsidR="00E82D39" w:rsidRDefault="00E82D39">
      <w:r>
        <w:t>kṛṣṇāmbhodhau vilasatamṛtālaṁkṛtaḥ kiṁ kariṣye ||123||</w:t>
      </w:r>
    </w:p>
    <w:p w:rsidR="00E82D39" w:rsidRDefault="00E82D39"/>
    <w:p w:rsidR="00E82D39" w:rsidRDefault="00E82D39">
      <w:r>
        <w:t>nāyaṁ svapno niśi niśi bhavedyattvayā saṅgatirme</w:t>
      </w:r>
    </w:p>
    <w:p w:rsidR="00E82D39" w:rsidRDefault="00E82D39">
      <w:r>
        <w:t>paśāmodaṁ vidhumukhi nirābādhamāsvādayāmi |</w:t>
      </w:r>
    </w:p>
    <w:p w:rsidR="00E82D39" w:rsidRDefault="00E82D39">
      <w:r>
        <w:t>kintu jñātaṁ tvayi vijayate kācidākṛṣṭividyā</w:t>
      </w:r>
    </w:p>
    <w:p w:rsidR="00E82D39" w:rsidRDefault="00E82D39">
      <w:r>
        <w:t>yāṁ śaṁsantī harasi tarasā māmadūrādyadūnām ||124||</w:t>
      </w:r>
    </w:p>
    <w:p w:rsidR="00E82D39" w:rsidRDefault="00E82D39"/>
    <w:p w:rsidR="00E82D39" w:rsidRDefault="00E82D39">
      <w:r>
        <w:t>labdhāndolaḥ praṇayarabhasādeṣa tāmrauṣṭhi namraḥ</w:t>
      </w:r>
    </w:p>
    <w:p w:rsidR="00E82D39" w:rsidRDefault="00E82D39">
      <w:r>
        <w:t>pramlāyantīṁ kimapi bhavatīm yācate nandasūnuḥ |</w:t>
      </w:r>
    </w:p>
    <w:p w:rsidR="00E82D39" w:rsidRDefault="00E82D39">
      <w:r>
        <w:t>premoddāmapramadapadavī sākṣiṇī śailakakṣe</w:t>
      </w:r>
    </w:p>
    <w:p w:rsidR="00E82D39" w:rsidRDefault="00E82D39">
      <w:r>
        <w:t>draṣṭavyā te kathamapi na sā mādhavī kuñjavīthī ||125||</w:t>
      </w:r>
    </w:p>
    <w:p w:rsidR="00E82D39" w:rsidRDefault="00E82D39"/>
    <w:p w:rsidR="00E82D39" w:rsidRDefault="00E82D39">
      <w:r>
        <w:t>vindan vaṁśīsphuritavadano netravīthīmakasmā-</w:t>
      </w:r>
    </w:p>
    <w:p w:rsidR="00E82D39" w:rsidRDefault="00E82D39">
      <w:r>
        <w:t>dantarbādhākavalitadhiyo dhātubhirdhūmalo.aham |</w:t>
      </w:r>
    </w:p>
    <w:p w:rsidR="00E82D39" w:rsidRDefault="00E82D39">
      <w:r>
        <w:t>krīḍākuñje luṭhitavapuṣaḥ śrāntamānandadhārā</w:t>
      </w:r>
    </w:p>
    <w:p w:rsidR="00E82D39" w:rsidRDefault="00E82D39">
      <w:r>
        <w:t>kallolaiste rahasi sahasotphullamullāsyiṣye ||126||</w:t>
      </w:r>
    </w:p>
    <w:p w:rsidR="00E82D39" w:rsidRDefault="00E82D39"/>
    <w:p w:rsidR="00E82D39" w:rsidRDefault="00E82D39">
      <w:r>
        <w:t xml:space="preserve">premonnāhādahamadhivahan bāṣpadhārāmakāṇḍe </w:t>
      </w:r>
    </w:p>
    <w:p w:rsidR="00E82D39" w:rsidRDefault="00E82D39">
      <w:r>
        <w:t>gaṇḍotsaṅge smaraparibhavaiḥ pāṇḍure dattacumbaḥ |</w:t>
      </w:r>
    </w:p>
    <w:p w:rsidR="00E82D39" w:rsidRDefault="00E82D39">
      <w:r>
        <w:t>kurvan kaṇṭhagrahavilasitaṁ nandayiṣyāmi satyaṁ</w:t>
      </w:r>
    </w:p>
    <w:p w:rsidR="00E82D39" w:rsidRDefault="00E82D39">
      <w:r>
        <w:t>sāndreṇa tvāṁ sahacari pariṣvaṅgaraṅgotsavena ||127||</w:t>
      </w:r>
    </w:p>
    <w:p w:rsidR="00E82D39" w:rsidRDefault="00E82D39"/>
    <w:p w:rsidR="00E82D39" w:rsidRDefault="00E82D39">
      <w:r>
        <w:t>itthaṁ tīvravyasanajaladheḥ pārasīmāmivāsāṁ</w:t>
      </w:r>
    </w:p>
    <w:p w:rsidR="00E82D39" w:rsidRDefault="00E82D39">
      <w:r>
        <w:t>saṁdeśairme dhṛtagarimabhirdarśayan dūradarśī |</w:t>
      </w:r>
    </w:p>
    <w:p w:rsidR="00E82D39" w:rsidRDefault="00E82D39">
      <w:r>
        <w:t>bhūyaḥ kurvan kuvalayadṛśāṁ tatra citānukūlaṁ</w:t>
      </w:r>
    </w:p>
    <w:p w:rsidR="00E82D39" w:rsidRDefault="00E82D39">
      <w:r>
        <w:t>kālaṁ kaṁcittvamatulamate gokulāntarnayethāḥ ||128||</w:t>
      </w:r>
    </w:p>
    <w:p w:rsidR="00E82D39" w:rsidRDefault="00E82D39"/>
    <w:p w:rsidR="00E82D39" w:rsidRDefault="00E82D39">
      <w:r>
        <w:t>gopendrasya vrajabhuvi sakhe kevalam yātrayā te</w:t>
      </w:r>
    </w:p>
    <w:p w:rsidR="00E82D39" w:rsidRDefault="00E82D39">
      <w:r>
        <w:t>nārthaḥ siddhyenmama bahumataḥ kintu bāḍhaṁ tava eva |</w:t>
      </w:r>
    </w:p>
    <w:p w:rsidR="00E82D39" w:rsidRDefault="00E82D39">
      <w:r>
        <w:t>premollāsaṁ parikalayatāṁ gopasīmantinīnāṁ</w:t>
      </w:r>
    </w:p>
    <w:p w:rsidR="00E82D39" w:rsidRDefault="00E82D39">
      <w:r>
        <w:t>smartavyā me sapadi bhavatā bhāratīsārateyam ||129||</w:t>
      </w:r>
    </w:p>
    <w:p w:rsidR="00E82D39" w:rsidRDefault="00E82D39"/>
    <w:p w:rsidR="00E82D39" w:rsidRDefault="00E82D39">
      <w:r>
        <w:t>goṣṭhakrīḍollasitamanaso nirvyalīkānurāgāt</w:t>
      </w:r>
    </w:p>
    <w:p w:rsidR="00E82D39" w:rsidRDefault="00E82D39">
      <w:r>
        <w:t>kurvāṇasya prathitamathurāmaṇḍale tāṇḍavāni |</w:t>
      </w:r>
    </w:p>
    <w:p w:rsidR="00E82D39" w:rsidRDefault="00E82D39">
      <w:r>
        <w:t>bhūyaḥ rūpāśrayapadasarojanmanaḥ svāmino.ayaṁ</w:t>
      </w:r>
    </w:p>
    <w:p w:rsidR="00E82D39" w:rsidRDefault="00E82D39">
      <w:r>
        <w:t>tasyoddāmaṁ vahatu hṛdayānandapūraṁ prabandhaḥ ||130||</w:t>
      </w:r>
    </w:p>
    <w:p w:rsidR="00E82D39" w:rsidRDefault="00E82D39"/>
    <w:p w:rsidR="00E82D39" w:rsidRDefault="00E82D39">
      <w:r>
        <w:t>śrīdāmādyaiḥ śiśusahacarairbālyakhelāmakārṣī-</w:t>
      </w:r>
    </w:p>
    <w:p w:rsidR="00E82D39" w:rsidRDefault="00E82D39">
      <w:r>
        <w:t>dgopālībhiḥ saha yuvatibhī rāsakeliṁ cakāra |</w:t>
      </w:r>
    </w:p>
    <w:p w:rsidR="00E82D39" w:rsidRDefault="00E82D39">
      <w:r>
        <w:t>duṣṭān daityān api bahutarān helayā yo jaghāna</w:t>
      </w:r>
    </w:p>
    <w:p w:rsidR="00E82D39" w:rsidRDefault="00E82D39">
      <w:r>
        <w:t>sa śrīkṛṣṇastaruṇakaruṇastārayedvo bhavābdhim ||131||</w:t>
      </w:r>
    </w:p>
    <w:p w:rsidR="00E82D39" w:rsidRDefault="00E82D39"/>
    <w:p w:rsidR="00E82D39" w:rsidRDefault="00E82D39"/>
    <w:p w:rsidR="00E82D39" w:rsidRDefault="00E82D39"/>
    <w:p w:rsidR="00E82D39" w:rsidRDefault="00E82D39"/>
    <w:sectPr w:rsidR="00E82D39" w:rsidSect="00E82D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D39"/>
    <w:rsid w:val="00E8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D3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3671</Words>
  <Characters>20929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meghadüta</dc:title>
  <dc:subject/>
  <dc:creator>Jan Brzezinski</dc:creator>
  <cp:keywords/>
  <dc:description/>
  <cp:lastModifiedBy>Jan Brzezinski</cp:lastModifiedBy>
  <cp:revision>2</cp:revision>
  <dcterms:created xsi:type="dcterms:W3CDTF">2002-02-14T03:49:00Z</dcterms:created>
  <dcterms:modified xsi:type="dcterms:W3CDTF">2002-02-14T03:49:00Z</dcterms:modified>
</cp:coreProperties>
</file>