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03" w:rsidRDefault="00697503" w:rsidP="00DC1A49">
      <w:pPr>
        <w:pStyle w:val="Heading1"/>
        <w:rPr>
          <w:lang w:val="en-US"/>
        </w:rPr>
      </w:pPr>
      <w:r>
        <w:rPr>
          <w:lang w:val="en-US"/>
        </w:rPr>
        <w:t>śrī-tattva-sūtram</w:t>
      </w:r>
    </w:p>
    <w:p w:rsidR="00697503" w:rsidRDefault="00697503" w:rsidP="009E459E">
      <w:pPr>
        <w:jc w:val="center"/>
        <w:rPr>
          <w:lang w:val="en-US"/>
        </w:rPr>
      </w:pPr>
    </w:p>
    <w:p w:rsidR="00697503" w:rsidRDefault="00697503" w:rsidP="008B5F09">
      <w:pPr>
        <w:jc w:val="center"/>
      </w:pPr>
      <w:r>
        <w:t>(1)</w:t>
      </w:r>
    </w:p>
    <w:p w:rsidR="00697503" w:rsidRPr="00086702" w:rsidRDefault="00697503" w:rsidP="00DC1A49">
      <w:pPr>
        <w:pStyle w:val="Heading2"/>
        <w:rPr>
          <w:u w:val="single"/>
        </w:rPr>
      </w:pPr>
      <w:r w:rsidRPr="00086702">
        <w:rPr>
          <w:u w:val="single"/>
        </w:rPr>
        <w:t xml:space="preserve">atha tattva-prakaraṇaṁ </w:t>
      </w:r>
    </w:p>
    <w:p w:rsidR="00697503" w:rsidRDefault="00697503" w:rsidP="00D202A2"/>
    <w:p w:rsidR="00697503" w:rsidRDefault="00697503" w:rsidP="00D202A2">
      <w:pPr>
        <w:pStyle w:val="Versequote"/>
      </w:pPr>
      <w:r>
        <w:t>ekaḥ paro nānyaḥ ||1||</w:t>
      </w:r>
    </w:p>
    <w:p w:rsidR="00697503" w:rsidRDefault="00697503" w:rsidP="00D202A2">
      <w:pPr>
        <w:pStyle w:val="Versequote"/>
      </w:pPr>
    </w:p>
    <w:p w:rsidR="00697503" w:rsidRDefault="00697503" w:rsidP="00086702">
      <w:pPr>
        <w:jc w:val="center"/>
      </w:pPr>
      <w:r>
        <w:t>praṇamya kṛṣṇa-caitanyaṁ bhāradvājaṁ sanātanam |</w:t>
      </w:r>
    </w:p>
    <w:p w:rsidR="00697503" w:rsidRDefault="00697503" w:rsidP="00086702">
      <w:pPr>
        <w:jc w:val="center"/>
      </w:pPr>
      <w:r>
        <w:t>tattva-sūtraṁ sa-vyākhyānaṁ bhāṣāyāṁ vivṛtaṁ mayā ||</w:t>
      </w:r>
    </w:p>
    <w:p w:rsidR="00697503" w:rsidRDefault="00697503" w:rsidP="00086702">
      <w:pPr>
        <w:jc w:val="center"/>
      </w:pPr>
    </w:p>
    <w:p w:rsidR="00697503" w:rsidRDefault="00697503" w:rsidP="00B3384A">
      <w:pPr>
        <w:rPr>
          <w:color w:val="000000"/>
        </w:rPr>
      </w:pPr>
      <w:r>
        <w:t xml:space="preserve">eka evā2aḥ parameśvaraḥ | tad-anyaḥ ko’pi paro nāstīty arthaḥ | </w:t>
      </w:r>
      <w:r>
        <w:rPr>
          <w:color w:val="0000FF"/>
        </w:rPr>
        <w:t xml:space="preserve">ekam evātṛtīyaṁ </w:t>
      </w:r>
      <w:r>
        <w:t xml:space="preserve">[chā.u. 6.2.1], </w:t>
      </w:r>
      <w:r>
        <w:rPr>
          <w:color w:val="0000FF"/>
        </w:rPr>
        <w:t xml:space="preserve">neha nānāsti kiñcana </w:t>
      </w:r>
      <w:r>
        <w:rPr>
          <w:color w:val="000000"/>
        </w:rPr>
        <w:t>[bṛ.ā.u. 4.4.19] iti śruteḥ |</w:t>
      </w:r>
    </w:p>
    <w:p w:rsidR="00697503" w:rsidRDefault="00697503" w:rsidP="00B3384A">
      <w:pPr>
        <w:rPr>
          <w:color w:val="000000"/>
        </w:rPr>
      </w:pPr>
    </w:p>
    <w:p w:rsidR="00697503" w:rsidRDefault="00697503" w:rsidP="00F2462C">
      <w:pPr>
        <w:jc w:val="center"/>
        <w:rPr>
          <w:color w:val="000000"/>
        </w:rPr>
      </w:pPr>
      <w:r>
        <w:rPr>
          <w:color w:val="000000"/>
        </w:rPr>
        <w:t>sac-cid-ānanda-sāndrātmā sāra-grāhi-jana-priyaḥ |</w:t>
      </w:r>
    </w:p>
    <w:p w:rsidR="00697503" w:rsidRDefault="00697503" w:rsidP="00F2462C">
      <w:pPr>
        <w:jc w:val="center"/>
        <w:rPr>
          <w:color w:val="000000"/>
        </w:rPr>
      </w:pPr>
      <w:r>
        <w:rPr>
          <w:color w:val="000000"/>
        </w:rPr>
        <w:t>dīna-kāruṇya-pūrābdhir jīyān madana-mohanaḥ ||</w:t>
      </w:r>
    </w:p>
    <w:p w:rsidR="00697503" w:rsidRDefault="00697503" w:rsidP="00F2462C">
      <w:pPr>
        <w:jc w:val="center"/>
        <w:rPr>
          <w:color w:val="000000"/>
        </w:rPr>
      </w:pPr>
      <w:r>
        <w:rPr>
          <w:color w:val="000000"/>
        </w:rPr>
        <w:t>tat-kṛpāmṛta-bindūnāṁ pipāsa-stokitāśayaḥ |</w:t>
      </w:r>
    </w:p>
    <w:p w:rsidR="00697503" w:rsidRDefault="00697503" w:rsidP="00F2462C">
      <w:pPr>
        <w:jc w:val="center"/>
        <w:rPr>
          <w:color w:val="000000"/>
        </w:rPr>
      </w:pPr>
      <w:r>
        <w:rPr>
          <w:color w:val="000000"/>
        </w:rPr>
        <w:t>prācīna-tattva-sūtrāṇi vivṛṇomi yathā-mati ||</w:t>
      </w:r>
    </w:p>
    <w:p w:rsidR="00697503" w:rsidRDefault="00697503" w:rsidP="00F2462C"/>
    <w:p w:rsidR="00697503" w:rsidRDefault="00697503" w:rsidP="00F2462C">
      <w:r>
        <w:t>nanu athāto brahma-jijñāsā, athāto dharma-jijñāsā iti vyāsādi-sūtrakarair atha-śabdas tu maṅgala-sūcakasya tat-taj-jijñāsā-padasya tat-tad-viṣayaka-jñānecchā puruṣeṇa kartavyeti puruṣecchā kṛtādhīna-jñāna-viṣayī-bhūta-dharma-brahma-rūpa-śāstra-pratipādya-vastu-sūcakasya copanyāsena maṅgalācaraṇaṁ viṣayādi-sūcana-rūpaṁ pratijñāṁ ca kṛtvā śāstram ārabdham | tattva-sūtra-kāreṇa tu tad akṛtvā kathaṁ śāstram udakrāntam iti cet, na, asmin śāstre prathamataḥ sūtre parama-maṅgala-svarūpa-parameśvara-tattva-nirūpaṇa-prastāvena pṛthak maṅgalācaraṇasyānavaśyakatvāt | etac-chāstra-pratipādya-prayojanībhūta-vastunaḥ sva-prakāśatvena svataḥ-siddha-pratyaya-gocaratayā ca puruṣecchā kṛtādhīna-jñāna-viṣayatvābhāvāt tad-arthaṁ jijñāsā kartavyeti viṣaya-sūcanā-dvārā pratijñāyā apy anucitatvāt tad anādṛtya prathamataḥ sūtram aracayeti ||</w:t>
      </w:r>
      <w:r>
        <w:rPr>
          <w:color w:val="000000"/>
        </w:rPr>
        <w:t>1||</w:t>
      </w:r>
    </w:p>
    <w:p w:rsidR="00697503" w:rsidRPr="00F2462C" w:rsidRDefault="00697503" w:rsidP="00F2462C">
      <w:pPr>
        <w:jc w:val="center"/>
        <w:rPr>
          <w:color w:val="000000"/>
        </w:rPr>
      </w:pPr>
    </w:p>
    <w:p w:rsidR="00697503" w:rsidRDefault="00697503" w:rsidP="00D202A2">
      <w:pPr>
        <w:pStyle w:val="Versequote"/>
      </w:pPr>
      <w:r>
        <w:t>aguṇo’pi sarva-śaktir, ameyatvāt ||2||</w:t>
      </w:r>
    </w:p>
    <w:p w:rsidR="00697503" w:rsidRDefault="00697503" w:rsidP="00F2462C"/>
    <w:p w:rsidR="00697503" w:rsidRDefault="00697503" w:rsidP="00F2462C">
      <w:pPr>
        <w:rPr>
          <w:lang w:val="en-US"/>
        </w:rPr>
      </w:pPr>
      <w:r>
        <w:t xml:space="preserve">sa ca parameśvaraḥ aguṇo’pi guṇātīto’pi sarva-śaktimān, pratyakṣādi-laukikāgamatvād ity arthaḥ | </w:t>
      </w:r>
      <w:r w:rsidRPr="00F2462C">
        <w:rPr>
          <w:noProof w:val="0"/>
          <w:color w:val="0000FF"/>
          <w:cs/>
          <w:lang w:val="sa-IN"/>
        </w:rPr>
        <w:t>parāsya śaktir vividhaiva śrūyate</w:t>
      </w:r>
      <w:r w:rsidRPr="00F2462C">
        <w:rPr>
          <w:color w:val="0000FF"/>
          <w:lang w:val="en-US"/>
        </w:rPr>
        <w:t xml:space="preserve"> </w:t>
      </w:r>
      <w:r w:rsidRPr="00F2462C">
        <w:rPr>
          <w:noProof w:val="0"/>
          <w:color w:val="0000FF"/>
          <w:cs/>
          <w:lang w:val="sa-IN"/>
        </w:rPr>
        <w:t>svābhāvikī jñāna-bala-kriyā ca</w:t>
      </w:r>
      <w:r w:rsidRPr="00F2462C">
        <w:rPr>
          <w:lang w:val="en-US"/>
        </w:rPr>
        <w:t xml:space="preserve"> </w:t>
      </w:r>
      <w:r>
        <w:rPr>
          <w:lang w:val="en-US"/>
        </w:rPr>
        <w:t>[śve.u. 6.8] iti śrutiḥ ||2||</w:t>
      </w:r>
    </w:p>
    <w:p w:rsidR="00697503" w:rsidRDefault="00697503" w:rsidP="00F2462C">
      <w:pPr>
        <w:rPr>
          <w:lang w:val="en-US"/>
        </w:rPr>
      </w:pPr>
    </w:p>
    <w:p w:rsidR="00697503" w:rsidRDefault="00697503" w:rsidP="00F2462C">
      <w:pPr>
        <w:rPr>
          <w:lang w:val="en-US"/>
        </w:rPr>
      </w:pPr>
      <w:r>
        <w:rPr>
          <w:lang w:val="en-US"/>
        </w:rPr>
        <w:t>nanv, ekasyādvitīyasya parameśvarasya sahāya-rāhityena viśva-sṛṣṭy-ādi-vividha-kārya-kartṛtvaṁ kathaṁ ghaṭata ity āśaṅkāṁ nirākaroti—</w:t>
      </w:r>
    </w:p>
    <w:p w:rsidR="00697503" w:rsidRPr="00F2462C" w:rsidRDefault="00697503" w:rsidP="00F2462C">
      <w:pPr>
        <w:rPr>
          <w:lang w:val="en-US"/>
        </w:rPr>
      </w:pPr>
    </w:p>
    <w:p w:rsidR="00697503" w:rsidRDefault="00697503" w:rsidP="00D202A2">
      <w:pPr>
        <w:pStyle w:val="Versequote"/>
      </w:pPr>
      <w:r>
        <w:t>viruddha-sāmānyaṁ tasminn acitram ||3||</w:t>
      </w:r>
    </w:p>
    <w:p w:rsidR="00697503" w:rsidRDefault="00697503" w:rsidP="00F20948"/>
    <w:p w:rsidR="00697503" w:rsidRDefault="00697503" w:rsidP="00F20948">
      <w:pPr>
        <w:rPr>
          <w:lang w:val="en-US"/>
        </w:rPr>
      </w:pPr>
      <w:r>
        <w:t>tasmin parameśvare viruddha-dharmāṇāṁ sāhacaryaṁ na citraṁ nāścaryam ity arthaḥ</w:t>
      </w:r>
      <w:r>
        <w:rPr>
          <w:rFonts w:ascii="Times New Roman" w:hAnsi="Times New Roman" w:cs="Times New Roman"/>
        </w:rPr>
        <w:t> </w:t>
      </w:r>
      <w:r>
        <w:t xml:space="preserve">| </w:t>
      </w:r>
      <w:r>
        <w:rPr>
          <w:color w:val="0000FF"/>
        </w:rPr>
        <w:t xml:space="preserve">apāṇi-pādo javano gṛhītā paśyaty acakṣuḥ sa śṛṇoty akarṇaḥ </w:t>
      </w:r>
      <w:r w:rsidRPr="008D29AF">
        <w:rPr>
          <w:lang w:val="en-US"/>
        </w:rPr>
        <w:t>[śve.u. 3.19]</w:t>
      </w:r>
      <w:r>
        <w:rPr>
          <w:lang w:val="en-US"/>
        </w:rPr>
        <w:t xml:space="preserve"> iti śruteḥ ||3||</w:t>
      </w:r>
    </w:p>
    <w:p w:rsidR="00697503" w:rsidRDefault="00697503" w:rsidP="00F20948">
      <w:pPr>
        <w:rPr>
          <w:lang w:val="en-US"/>
        </w:rPr>
      </w:pPr>
    </w:p>
    <w:p w:rsidR="00697503" w:rsidRDefault="00697503" w:rsidP="00F20948">
      <w:pPr>
        <w:rPr>
          <w:lang w:val="en-US"/>
        </w:rPr>
      </w:pPr>
      <w:r>
        <w:rPr>
          <w:lang w:val="en-US"/>
        </w:rPr>
        <w:t>nanu nirguṇatve’pi sarva-śaktitvam iti kathaṁ viruddha-dharmāvasthitir iti śaṅkāṁ pariharati—</w:t>
      </w:r>
    </w:p>
    <w:p w:rsidR="00697503" w:rsidRPr="00F20948" w:rsidRDefault="00697503" w:rsidP="00F20948">
      <w:pPr>
        <w:rPr>
          <w:color w:val="0000FF"/>
        </w:rPr>
      </w:pPr>
    </w:p>
    <w:p w:rsidR="00697503" w:rsidRDefault="00697503" w:rsidP="00D202A2">
      <w:pPr>
        <w:pStyle w:val="Versequote"/>
      </w:pPr>
      <w:r>
        <w:t xml:space="preserve">sa sac-cid-ānando jñānāgamyo, bhakti-viṣayatvāt ||4|| </w:t>
      </w:r>
    </w:p>
    <w:p w:rsidR="00697503" w:rsidRDefault="00697503" w:rsidP="009540A2"/>
    <w:p w:rsidR="00697503" w:rsidRPr="009540A2" w:rsidRDefault="00697503" w:rsidP="009540A2">
      <w:pPr>
        <w:rPr>
          <w:color w:val="000000"/>
        </w:rPr>
      </w:pPr>
      <w:r w:rsidRPr="009540A2">
        <w:t xml:space="preserve">sa ca </w:t>
      </w:r>
      <w:r>
        <w:t>parameśvar</w:t>
      </w:r>
      <w:r w:rsidRPr="009540A2">
        <w:t>aḥ satya-jñān</w:t>
      </w:r>
      <w:r>
        <w:t>ānand</w:t>
      </w:r>
      <w:r w:rsidRPr="009540A2">
        <w:t>a-maya-</w:t>
      </w:r>
      <w:r>
        <w:t>vigrah</w:t>
      </w:r>
      <w:r w:rsidRPr="009540A2">
        <w:t xml:space="preserve">o’vāṅ-mānasa-gocaro </w:t>
      </w:r>
      <w:r>
        <w:t xml:space="preserve">jñānenāgrāhaḥ kevalaṁ bhakti-grāhyatvāt | </w:t>
      </w:r>
      <w:r>
        <w:rPr>
          <w:color w:val="0000FF"/>
        </w:rPr>
        <w:t xml:space="preserve">yad vācā nabhyuditaṁ yan mano na manute </w:t>
      </w:r>
      <w:r>
        <w:rPr>
          <w:color w:val="000000"/>
        </w:rPr>
        <w:t xml:space="preserve">iti śruteḥ, </w:t>
      </w:r>
      <w:r>
        <w:rPr>
          <w:color w:val="0000FF"/>
        </w:rPr>
        <w:t>bhakt</w:t>
      </w:r>
      <w:r w:rsidRPr="009540A2">
        <w:rPr>
          <w:color w:val="0000FF"/>
        </w:rPr>
        <w:t>yāha</w:t>
      </w:r>
      <w:r>
        <w:rPr>
          <w:color w:val="0000FF"/>
        </w:rPr>
        <w:t>m e</w:t>
      </w:r>
      <w:r w:rsidRPr="009540A2">
        <w:rPr>
          <w:color w:val="0000FF"/>
        </w:rPr>
        <w:t>kayā grāhyaḥ</w:t>
      </w:r>
      <w:r w:rsidRPr="009540A2">
        <w:rPr>
          <w:color w:val="000000"/>
        </w:rPr>
        <w:t xml:space="preserve"> </w:t>
      </w:r>
      <w:r>
        <w:rPr>
          <w:color w:val="000000"/>
        </w:rPr>
        <w:t>iti smṛteḥ ||4||</w:t>
      </w:r>
    </w:p>
    <w:p w:rsidR="00697503" w:rsidRDefault="00697503" w:rsidP="009540A2"/>
    <w:p w:rsidR="00697503" w:rsidRDefault="00697503" w:rsidP="009540A2">
      <w:r>
        <w:t>nanu parameśvarasya bhakti-grāhyatve tattve grāhya-jagad-aṇḍaḥ pātitvaṁ syād ity āśaṅkā-nirasanāya pañcama-sūtram ārabhate—</w:t>
      </w:r>
    </w:p>
    <w:p w:rsidR="00697503" w:rsidRPr="009540A2" w:rsidRDefault="00697503" w:rsidP="009540A2"/>
    <w:p w:rsidR="00697503" w:rsidRPr="003B18ED" w:rsidRDefault="00697503" w:rsidP="00D202A2">
      <w:pPr>
        <w:pStyle w:val="Versequote"/>
        <w:rPr>
          <w:lang w:val="en-CA"/>
        </w:rPr>
      </w:pPr>
      <w:r w:rsidRPr="003B18ED">
        <w:rPr>
          <w:lang w:val="en-CA"/>
        </w:rPr>
        <w:t>sa ca satyo nityo’nādir ananto, deśa-kālāparicchedāt ||5||</w:t>
      </w:r>
    </w:p>
    <w:p w:rsidR="00697503" w:rsidRDefault="00697503" w:rsidP="003B18ED"/>
    <w:p w:rsidR="00697503" w:rsidRPr="003B18ED" w:rsidRDefault="00697503" w:rsidP="003B18ED">
      <w:pPr>
        <w:rPr>
          <w:color w:val="000000"/>
        </w:rPr>
      </w:pPr>
      <w:r w:rsidRPr="003B18ED">
        <w:t xml:space="preserve">sa </w:t>
      </w:r>
      <w:r>
        <w:t>parameśvar</w:t>
      </w:r>
      <w:r w:rsidRPr="003B18ED">
        <w:t xml:space="preserve">aḥ satyaḥ, asataḥ sattā-pradatvāt, </w:t>
      </w:r>
      <w:r w:rsidRPr="003B18ED">
        <w:rPr>
          <w:color w:val="0000FF"/>
        </w:rPr>
        <w:t>satyaṁ jñāna</w:t>
      </w:r>
      <w:r>
        <w:rPr>
          <w:color w:val="0000FF"/>
        </w:rPr>
        <w:t>m ānand</w:t>
      </w:r>
      <w:r w:rsidRPr="003B18ED">
        <w:rPr>
          <w:color w:val="0000FF"/>
        </w:rPr>
        <w:t>aṁ brahma</w:t>
      </w:r>
      <w:r w:rsidRPr="003B18ED">
        <w:t xml:space="preserve"> </w:t>
      </w:r>
      <w:r>
        <w:t xml:space="preserve">iti śruteḥ | </w:t>
      </w:r>
      <w:r w:rsidRPr="003B18ED">
        <w:rPr>
          <w:color w:val="0000FF"/>
        </w:rPr>
        <w:t>nityo’vināśī vāre’ya</w:t>
      </w:r>
      <w:r>
        <w:rPr>
          <w:color w:val="0000FF"/>
        </w:rPr>
        <w:t>m ā</w:t>
      </w:r>
      <w:r w:rsidRPr="003B18ED">
        <w:rPr>
          <w:color w:val="0000FF"/>
        </w:rPr>
        <w:t>tmā</w:t>
      </w:r>
      <w:r w:rsidRPr="003B18ED">
        <w:rPr>
          <w:color w:val="000000"/>
        </w:rPr>
        <w:t xml:space="preserve"> </w:t>
      </w:r>
      <w:r>
        <w:rPr>
          <w:color w:val="000000"/>
        </w:rPr>
        <w:t xml:space="preserve">iti śruteḥ | </w:t>
      </w:r>
      <w:r w:rsidRPr="003B18ED">
        <w:rPr>
          <w:color w:val="0000FF"/>
        </w:rPr>
        <w:t xml:space="preserve">anādir ananta ādy-anta-śūnyaḥ daiśika-kālikobhaya-pariccheda-śūnyatvāt sa-bhūmiṁ </w:t>
      </w:r>
      <w:r>
        <w:rPr>
          <w:color w:val="0000FF"/>
        </w:rPr>
        <w:t>sarv</w:t>
      </w:r>
      <w:r w:rsidRPr="003B18ED">
        <w:rPr>
          <w:color w:val="0000FF"/>
        </w:rPr>
        <w:t>ataḥ spṛṣṭa-hasty atiṣṭhat</w:t>
      </w:r>
      <w:r w:rsidRPr="003B18ED">
        <w:rPr>
          <w:color w:val="000000"/>
        </w:rPr>
        <w:t xml:space="preserve"> </w:t>
      </w:r>
      <w:r>
        <w:rPr>
          <w:color w:val="000000"/>
        </w:rPr>
        <w:t xml:space="preserve">iti śruteḥ | </w:t>
      </w:r>
      <w:r>
        <w:rPr>
          <w:color w:val="0000FF"/>
        </w:rPr>
        <w:t>sarv</w:t>
      </w:r>
      <w:r w:rsidRPr="003B18ED">
        <w:rPr>
          <w:color w:val="0000FF"/>
        </w:rPr>
        <w:t>a</w:t>
      </w:r>
      <w:r>
        <w:rPr>
          <w:color w:val="0000FF"/>
        </w:rPr>
        <w:t>m ā</w:t>
      </w:r>
      <w:r w:rsidRPr="003B18ED">
        <w:rPr>
          <w:color w:val="0000FF"/>
        </w:rPr>
        <w:t>vṛtya tiṣṭhati</w:t>
      </w:r>
      <w:r w:rsidRPr="003B18ED">
        <w:rPr>
          <w:color w:val="000000"/>
        </w:rPr>
        <w:t xml:space="preserve"> </w:t>
      </w:r>
      <w:r>
        <w:rPr>
          <w:color w:val="000000"/>
        </w:rPr>
        <w:t>iti smṛteś ca ||5||</w:t>
      </w:r>
    </w:p>
    <w:p w:rsidR="00697503" w:rsidRDefault="00697503" w:rsidP="003B18ED"/>
    <w:p w:rsidR="00697503" w:rsidRDefault="00697503" w:rsidP="003B18ED">
      <w:r>
        <w:t>nanv evam aprākṛtasya kathaṁ prākṛta-viśva-sṛṣṭy-ādi-kartṛtvam ity āśaṅkāṁ nirākaroti—</w:t>
      </w:r>
    </w:p>
    <w:p w:rsidR="00697503" w:rsidRPr="003B18ED" w:rsidRDefault="00697503" w:rsidP="003B18ED"/>
    <w:p w:rsidR="00697503" w:rsidRDefault="00697503" w:rsidP="00D202A2">
      <w:pPr>
        <w:pStyle w:val="Versequote"/>
      </w:pPr>
      <w:r>
        <w:t>paro’pi cij-jaḍābhyāṁ vilāsī, viśva-siddheḥ ||6||</w:t>
      </w:r>
    </w:p>
    <w:p w:rsidR="00697503" w:rsidRDefault="00697503" w:rsidP="003B18ED"/>
    <w:p w:rsidR="00697503" w:rsidRDefault="00697503" w:rsidP="003B18ED">
      <w:r>
        <w:t xml:space="preserve">cij-jaḍābhyāṁ prakṛti-puruṣābhyāṁ paro’pi bhagavān prakṛti-puruṣa-sambandhātmaka-viśva-sṛṣṭer hetor vilāsī vividha-vilāso bhagavān bhavatīty arthaḥ | </w:t>
      </w:r>
      <w:r>
        <w:rPr>
          <w:color w:val="0000FF"/>
        </w:rPr>
        <w:t xml:space="preserve">sa aikṣata eko’haṁ bahu syāṁ prajāyeyeti, yato vā imāni bhūtāni jāyante </w:t>
      </w:r>
      <w:r>
        <w:rPr>
          <w:color w:val="000000"/>
        </w:rPr>
        <w:t>ity ādi-śruteś ca</w:t>
      </w:r>
      <w:r>
        <w:t xml:space="preserve"> ||6||</w:t>
      </w:r>
    </w:p>
    <w:p w:rsidR="00697503" w:rsidRDefault="00697503" w:rsidP="003B18ED"/>
    <w:p w:rsidR="00697503" w:rsidRDefault="00697503" w:rsidP="003B18ED">
      <w:r>
        <w:t>para-śaktes tattvāntaratvaṁ pariharati—</w:t>
      </w:r>
    </w:p>
    <w:p w:rsidR="00697503" w:rsidRPr="003B18ED" w:rsidRDefault="00697503" w:rsidP="003B18ED">
      <w:pPr>
        <w:rPr>
          <w:lang w:val="en-US"/>
        </w:rPr>
      </w:pPr>
    </w:p>
    <w:p w:rsidR="00697503" w:rsidRDefault="00697503" w:rsidP="00D202A2">
      <w:pPr>
        <w:pStyle w:val="Versequote"/>
      </w:pPr>
      <w:r>
        <w:t>tac-chaktis tat-tattvādhikyam iti cet, na, tad-abhedāt ||7||</w:t>
      </w:r>
    </w:p>
    <w:p w:rsidR="00697503" w:rsidRDefault="00697503" w:rsidP="00D93546"/>
    <w:p w:rsidR="00697503" w:rsidRDefault="00697503" w:rsidP="00D93546">
      <w:r>
        <w:t xml:space="preserve">tasya parameśvarasya sṛṣṭi-kartṛtvādikaṁ śakty-apekṣaṁ cet śaktir api pṛthak tattvam astu ity āśaṅkāṁ pariharati—tad-abhedāt iti | tasya parameśvarasya tābhiḥ śaktibhiḥ saha abhedāt śaktir na padārthāntaraṁ śakti-śaktimator abheda iti nyāyāt | nānā-pramāṇāpekṣā nahy agner dāha-śaktir agni-bhinnatvenopalabhyate iti sarva-loka-siddhatvāt, tathāpi </w:t>
      </w:r>
      <w:r w:rsidRPr="00D93546">
        <w:rPr>
          <w:color w:val="0000FF"/>
        </w:rPr>
        <w:t>svā</w:t>
      </w:r>
      <w:r>
        <w:rPr>
          <w:color w:val="0000FF"/>
        </w:rPr>
        <w:t>bhāv</w:t>
      </w:r>
      <w:r w:rsidRPr="00D93546">
        <w:rPr>
          <w:color w:val="0000FF"/>
        </w:rPr>
        <w:t>ikī jñāna-bala-</w:t>
      </w:r>
      <w:r>
        <w:rPr>
          <w:color w:val="0000FF"/>
        </w:rPr>
        <w:t>kriy</w:t>
      </w:r>
      <w:r w:rsidRPr="00D93546">
        <w:rPr>
          <w:color w:val="0000FF"/>
        </w:rPr>
        <w:t>ā ca</w:t>
      </w:r>
      <w:r w:rsidRPr="00D93546">
        <w:t xml:space="preserve"> </w:t>
      </w:r>
      <w:r>
        <w:t>[śve.u.6.8] iti śrutir vartate ||7||</w:t>
      </w:r>
    </w:p>
    <w:p w:rsidR="00697503" w:rsidRDefault="00697503" w:rsidP="007745C7"/>
    <w:p w:rsidR="00697503" w:rsidRDefault="00697503" w:rsidP="007745C7">
      <w:r>
        <w:t>nanu parameśvarasya viśva-sṛṣṭy-ādi-kartṛtve vikāritvaṁ prasajjetety āśaṅkāṁ nirasyati—</w:t>
      </w:r>
    </w:p>
    <w:p w:rsidR="00697503" w:rsidRDefault="00697503" w:rsidP="007745C7"/>
    <w:p w:rsidR="00697503" w:rsidRDefault="00697503" w:rsidP="00D202A2">
      <w:pPr>
        <w:pStyle w:val="Versequote"/>
      </w:pPr>
      <w:r>
        <w:t>kartāpy avikāraḥ, svātantryāt ||8||</w:t>
      </w:r>
    </w:p>
    <w:p w:rsidR="00697503" w:rsidRDefault="00697503" w:rsidP="007745C7"/>
    <w:p w:rsidR="00697503" w:rsidRDefault="00697503" w:rsidP="007745C7">
      <w:r>
        <w:t xml:space="preserve">loke yaḥ kartā bhavati, sa rāga-dveṣādi-vikāravān bhavati | iti sva-kṛta-niyame svasya svatantratvāt tādṛśa-niyamādhīnatvābhāvāt sa parameśvaro jagat-kartāpi vikāra-rahitaḥ | </w:t>
      </w:r>
      <w:r w:rsidRPr="007745C7">
        <w:rPr>
          <w:color w:val="0000FF"/>
        </w:rPr>
        <w:t>niṣkalaṁ niṣkriyaṁ śāntaṁ niravadyaṁ nirañjana</w:t>
      </w:r>
      <w:r>
        <w:rPr>
          <w:color w:val="0000FF"/>
        </w:rPr>
        <w:t xml:space="preserve">ṁ </w:t>
      </w:r>
      <w:r>
        <w:t>[śve.u.6.19] iti śruteḥ ||</w:t>
      </w:r>
    </w:p>
    <w:p w:rsidR="00697503" w:rsidRDefault="00697503" w:rsidP="007745C7"/>
    <w:p w:rsidR="00697503" w:rsidRDefault="00697503" w:rsidP="007745C7">
      <w:r>
        <w:t>viśva-sṛṣṭi-pralayābhyāṁ tasya vṛddhi-hrāsābhāvau sūcayati—</w:t>
      </w:r>
    </w:p>
    <w:p w:rsidR="00697503" w:rsidRDefault="00697503" w:rsidP="007745C7"/>
    <w:p w:rsidR="00697503" w:rsidRPr="00D202A2" w:rsidRDefault="00697503" w:rsidP="00D202A2">
      <w:pPr>
        <w:pStyle w:val="Versequote"/>
      </w:pPr>
      <w:r>
        <w:t>sadaika-rūpaḥ, pūrṇatvāt ||9||</w:t>
      </w:r>
    </w:p>
    <w:p w:rsidR="00697503" w:rsidRDefault="00697503" w:rsidP="007745C7"/>
    <w:p w:rsidR="00697503" w:rsidRDefault="00697503" w:rsidP="007745C7">
      <w:r>
        <w:t xml:space="preserve">anirvacanīya-brahmāṇḍa-racanāyāṁ viśva-pralaye’pi sadā parameśvarasya eka-rūpatvaṁ vṛddhi-hrāsau na bhavata ity arthaḥ | yathā nadyādi-vṛddhi-hrāsābhyāṁ samudrasyopacayāpacayo na staḥ | tatra hetuḥ—tasya parameśvarasya pūrṇatvād iti | </w:t>
      </w:r>
      <w:r>
        <w:rPr>
          <w:color w:val="0000FF"/>
        </w:rPr>
        <w:t>pūrṇ</w:t>
      </w:r>
      <w:r w:rsidRPr="007745C7">
        <w:rPr>
          <w:color w:val="0000FF"/>
        </w:rPr>
        <w:t>a</w:t>
      </w:r>
      <w:r>
        <w:rPr>
          <w:color w:val="0000FF"/>
        </w:rPr>
        <w:t>m a</w:t>
      </w:r>
      <w:r w:rsidRPr="007745C7">
        <w:rPr>
          <w:color w:val="0000FF"/>
        </w:rPr>
        <w:t xml:space="preserve">daḥ </w:t>
      </w:r>
      <w:r>
        <w:rPr>
          <w:color w:val="0000FF"/>
        </w:rPr>
        <w:t>pūrṇ</w:t>
      </w:r>
      <w:r w:rsidRPr="007745C7">
        <w:rPr>
          <w:color w:val="0000FF"/>
        </w:rPr>
        <w:t>a</w:t>
      </w:r>
      <w:r>
        <w:rPr>
          <w:color w:val="0000FF"/>
        </w:rPr>
        <w:t>m i</w:t>
      </w:r>
      <w:r w:rsidRPr="007745C7">
        <w:rPr>
          <w:color w:val="0000FF"/>
        </w:rPr>
        <w:t xml:space="preserve">daṁ </w:t>
      </w:r>
      <w:r>
        <w:rPr>
          <w:color w:val="0000FF"/>
        </w:rPr>
        <w:t>pūrṇ</w:t>
      </w:r>
      <w:r w:rsidRPr="007745C7">
        <w:rPr>
          <w:color w:val="0000FF"/>
        </w:rPr>
        <w:t xml:space="preserve">āt </w:t>
      </w:r>
      <w:r>
        <w:rPr>
          <w:color w:val="0000FF"/>
        </w:rPr>
        <w:t>pūrṇ</w:t>
      </w:r>
      <w:r w:rsidRPr="007745C7">
        <w:rPr>
          <w:color w:val="0000FF"/>
        </w:rPr>
        <w:t>a</w:t>
      </w:r>
      <w:r>
        <w:rPr>
          <w:color w:val="0000FF"/>
        </w:rPr>
        <w:t>m u</w:t>
      </w:r>
      <w:r w:rsidRPr="007745C7">
        <w:rPr>
          <w:color w:val="0000FF"/>
        </w:rPr>
        <w:t>cacyate</w:t>
      </w:r>
      <w:r w:rsidRPr="007745C7">
        <w:t xml:space="preserve"> </w:t>
      </w:r>
      <w:r>
        <w:t>iti śruteḥ ||9||</w:t>
      </w:r>
    </w:p>
    <w:p w:rsidR="00697503" w:rsidRDefault="00697503" w:rsidP="007745C7"/>
    <w:p w:rsidR="00697503" w:rsidRDefault="00697503" w:rsidP="007745C7">
      <w:r>
        <w:t>pūrṇa-rūpasya viśva-sṛṣṭy-ādi-kartṛtve ko hetur ity apekṣāyām āha—</w:t>
      </w:r>
    </w:p>
    <w:p w:rsidR="00697503" w:rsidRDefault="00697503" w:rsidP="007745C7"/>
    <w:p w:rsidR="00697503" w:rsidRDefault="00697503" w:rsidP="00D202A2">
      <w:pPr>
        <w:pStyle w:val="Versequote"/>
      </w:pPr>
      <w:r>
        <w:t>kāruṇyaṁ tat-kriyā-hetur nānyad āpta-kāmatvāt ||10||</w:t>
      </w:r>
    </w:p>
    <w:p w:rsidR="00697503" w:rsidRDefault="00697503" w:rsidP="00D202A2">
      <w:pPr>
        <w:pStyle w:val="Versequote"/>
      </w:pPr>
    </w:p>
    <w:p w:rsidR="00697503" w:rsidRDefault="00697503" w:rsidP="007745C7">
      <w:r>
        <w:t xml:space="preserve">tasya parameśvarasya sṛṣṭy-ādi-kriyāyāṁ pravṛtti-hetu-kāruṇyaṁ karuṇā-vilāsa eva anyat kāraṇāntaraṁ nāsti āpta-kāmatvāt | jīvānāṁ hi tat tat kāmas tayā tat tat karmaṇi pravṛttir bhavati, </w:t>
      </w:r>
      <w:r>
        <w:rPr>
          <w:color w:val="0000FF"/>
        </w:rPr>
        <w:t>ātmanaḥ</w:t>
      </w:r>
      <w:r w:rsidRPr="007745C7">
        <w:rPr>
          <w:color w:val="0000FF"/>
        </w:rPr>
        <w:t xml:space="preserve"> kāmāya </w:t>
      </w:r>
      <w:r>
        <w:rPr>
          <w:color w:val="0000FF"/>
        </w:rPr>
        <w:t>sarvaṁ</w:t>
      </w:r>
      <w:r w:rsidRPr="007745C7">
        <w:rPr>
          <w:color w:val="0000FF"/>
        </w:rPr>
        <w:t xml:space="preserve"> priy</w:t>
      </w:r>
      <w:r>
        <w:rPr>
          <w:color w:val="0000FF"/>
        </w:rPr>
        <w:t>aṁ</w:t>
      </w:r>
      <w:r w:rsidRPr="007745C7">
        <w:rPr>
          <w:color w:val="0000FF"/>
        </w:rPr>
        <w:t xml:space="preserve"> </w:t>
      </w:r>
      <w:r>
        <w:rPr>
          <w:color w:val="0000FF"/>
        </w:rPr>
        <w:t>bhavat</w:t>
      </w:r>
      <w:r w:rsidRPr="007745C7">
        <w:rPr>
          <w:color w:val="0000FF"/>
        </w:rPr>
        <w:t>i</w:t>
      </w:r>
      <w:r w:rsidRPr="007745C7">
        <w:t xml:space="preserve"> </w:t>
      </w:r>
      <w:r>
        <w:t xml:space="preserve">iti śruteḥ, īśvarasya na tathā āpta-kāmatvāt pūrṇa-kāmatvād ity arthaḥ | </w:t>
      </w:r>
      <w:r w:rsidRPr="007745C7">
        <w:rPr>
          <w:color w:val="0000FF"/>
        </w:rPr>
        <w:t>satya-kāmaḥ satya-saṅkalpaḥ</w:t>
      </w:r>
      <w:r w:rsidRPr="007745C7">
        <w:t xml:space="preserve"> </w:t>
      </w:r>
      <w:r>
        <w:t xml:space="preserve">iti śruteḥ | </w:t>
      </w:r>
      <w:r w:rsidRPr="007745C7">
        <w:rPr>
          <w:color w:val="0000FF"/>
        </w:rPr>
        <w:t>nānavāpta</w:t>
      </w:r>
      <w:r>
        <w:rPr>
          <w:color w:val="0000FF"/>
        </w:rPr>
        <w:t>m a</w:t>
      </w:r>
      <w:r w:rsidRPr="007745C7">
        <w:rPr>
          <w:color w:val="0000FF"/>
        </w:rPr>
        <w:t>vāptavya</w:t>
      </w:r>
      <w:r>
        <w:rPr>
          <w:color w:val="0000FF"/>
        </w:rPr>
        <w:t>m i</w:t>
      </w:r>
      <w:r>
        <w:t>ti smṛteś ca ||10||</w:t>
      </w:r>
    </w:p>
    <w:p w:rsidR="00697503" w:rsidRDefault="00697503" w:rsidP="007745C7"/>
    <w:p w:rsidR="00697503" w:rsidRDefault="00697503" w:rsidP="001E56FB">
      <w:pPr>
        <w:jc w:val="center"/>
      </w:pPr>
      <w:r>
        <w:t>—o)0(o—</w:t>
      </w:r>
    </w:p>
    <w:p w:rsidR="00697503" w:rsidRDefault="00697503" w:rsidP="00D202A2">
      <w:pPr>
        <w:pStyle w:val="Versequote"/>
      </w:pPr>
    </w:p>
    <w:p w:rsidR="00697503" w:rsidRDefault="00697503" w:rsidP="00D202A2">
      <w:pPr>
        <w:pStyle w:val="Heading2"/>
      </w:pPr>
      <w:r>
        <w:t xml:space="preserve">(2) </w:t>
      </w:r>
    </w:p>
    <w:p w:rsidR="00697503" w:rsidRDefault="00697503" w:rsidP="00D202A2">
      <w:pPr>
        <w:pStyle w:val="Heading2"/>
      </w:pPr>
      <w:r w:rsidRPr="00086702">
        <w:rPr>
          <w:u w:val="single"/>
        </w:rPr>
        <w:t>cit-padārtha-prakaraṇaṁ</w:t>
      </w:r>
    </w:p>
    <w:p w:rsidR="00697503" w:rsidRDefault="00697503" w:rsidP="001E56FB"/>
    <w:p w:rsidR="00697503" w:rsidRDefault="00697503" w:rsidP="001E56FB">
      <w:r>
        <w:t>nanu parameśvarasya viśva-sṛṣṭy-ādi-kriyāyāṁ karuṇāyāḥ kāraṇatve keṣu karuṇā kim-arthaṁ vā karuṇā ity apekṣāṁ jīvārtham īśvara-sṛṣṭy-ādikaṁ karotīti sarva-vedānta-sad-bhāvāj jīva-svarūpāvagamārthaṁ cit-padārtha-prakaraṇam ārabhate śrī-sūtrakāraḥ—</w:t>
      </w:r>
    </w:p>
    <w:p w:rsidR="00697503" w:rsidRDefault="00697503" w:rsidP="001E56FB"/>
    <w:p w:rsidR="00697503" w:rsidRDefault="00697503" w:rsidP="00D202A2">
      <w:pPr>
        <w:pStyle w:val="Versequote"/>
      </w:pPr>
      <w:r>
        <w:t>cetanāḥ parānugatās tad-vidhi-vaśyatvāt ||11||</w:t>
      </w:r>
    </w:p>
    <w:p w:rsidR="00697503" w:rsidRDefault="00697503" w:rsidP="001E56FB"/>
    <w:p w:rsidR="00697503" w:rsidRDefault="00697503" w:rsidP="001E56FB">
      <w:pPr>
        <w:rPr>
          <w:color w:val="000000"/>
        </w:rPr>
      </w:pPr>
      <w:r>
        <w:t xml:space="preserve">atha cetnāś caitanya-viśiṣṭā jīvā bahu-vacanopadeśāt te ca bahavaḥ, kintu parasya īśvarasya anugatās tena niyamitās tad-adhīnā ity arthaḥ, tat-kṛta-vidhi-vaśyatvāt | </w:t>
      </w:r>
      <w:r w:rsidRPr="001E56FB">
        <w:rPr>
          <w:color w:val="0000FF"/>
        </w:rPr>
        <w:t xml:space="preserve">ya </w:t>
      </w:r>
      <w:r>
        <w:rPr>
          <w:color w:val="0000FF"/>
        </w:rPr>
        <w:t>ātmani</w:t>
      </w:r>
      <w:r w:rsidRPr="001E56FB">
        <w:rPr>
          <w:color w:val="0000FF"/>
        </w:rPr>
        <w:t xml:space="preserve"> tiṣṭhan </w:t>
      </w:r>
      <w:r>
        <w:rPr>
          <w:color w:val="0000FF"/>
        </w:rPr>
        <w:t>ātmānam a</w:t>
      </w:r>
      <w:r w:rsidRPr="001E56FB">
        <w:rPr>
          <w:color w:val="0000FF"/>
        </w:rPr>
        <w:t>ntar</w:t>
      </w:r>
      <w:r>
        <w:rPr>
          <w:color w:val="0000FF"/>
        </w:rPr>
        <w:t xml:space="preserve"> </w:t>
      </w:r>
      <w:r w:rsidRPr="001E56FB">
        <w:rPr>
          <w:color w:val="0000FF"/>
        </w:rPr>
        <w:t>yamayati</w:t>
      </w:r>
      <w:r w:rsidRPr="001E56FB">
        <w:t xml:space="preserve"> </w:t>
      </w:r>
      <w:r>
        <w:t xml:space="preserve">iti śruteḥ | </w:t>
      </w:r>
      <w:r>
        <w:rPr>
          <w:color w:val="0000FF"/>
        </w:rPr>
        <w:t>īśvar</w:t>
      </w:r>
      <w:r w:rsidRPr="001E56FB">
        <w:rPr>
          <w:color w:val="0000FF"/>
        </w:rPr>
        <w:t xml:space="preserve">aḥ </w:t>
      </w:r>
      <w:r>
        <w:rPr>
          <w:color w:val="0000FF"/>
        </w:rPr>
        <w:t>sarv</w:t>
      </w:r>
      <w:r w:rsidRPr="001E56FB">
        <w:rPr>
          <w:color w:val="0000FF"/>
        </w:rPr>
        <w:t>a-</w:t>
      </w:r>
      <w:r>
        <w:rPr>
          <w:color w:val="0000FF"/>
        </w:rPr>
        <w:t>bhūtānāṁ</w:t>
      </w:r>
      <w:r w:rsidRPr="001E56FB">
        <w:rPr>
          <w:color w:val="0000FF"/>
        </w:rPr>
        <w:t xml:space="preserve"> hṛd-deśe’rjuna tiṣṭhati</w:t>
      </w:r>
      <w:r w:rsidRPr="001E56FB">
        <w:t xml:space="preserve"> </w:t>
      </w:r>
      <w:r>
        <w:rPr>
          <w:color w:val="000000"/>
        </w:rPr>
        <w:t>[gītā 18.61] iti smṛteḥ ||11||</w:t>
      </w:r>
    </w:p>
    <w:p w:rsidR="00697503" w:rsidRDefault="00697503" w:rsidP="001E56FB">
      <w:pPr>
        <w:rPr>
          <w:color w:val="000000"/>
        </w:rPr>
      </w:pPr>
    </w:p>
    <w:p w:rsidR="00697503" w:rsidRDefault="00697503" w:rsidP="001E56FB">
      <w:r>
        <w:t>nanu ayam ātmā brahmety-ādi-śrutiṣu jīvānāṁ brahmābhinnatvā pratipādanena katham atra jīvānām īśvarādhīnatvaṁ sūtra-kāreṇa niścitam ity āha—</w:t>
      </w:r>
    </w:p>
    <w:p w:rsidR="00697503" w:rsidRPr="001E56FB" w:rsidRDefault="00697503" w:rsidP="001E56FB"/>
    <w:p w:rsidR="00697503" w:rsidRDefault="00697503" w:rsidP="00D202A2">
      <w:pPr>
        <w:pStyle w:val="Versequote"/>
      </w:pPr>
      <w:r>
        <w:t>te cānādy-anantāḥ para-śakti-viśeṣatvāt ||12||</w:t>
      </w:r>
    </w:p>
    <w:p w:rsidR="00697503" w:rsidRDefault="00697503" w:rsidP="008B2201"/>
    <w:p w:rsidR="00697503" w:rsidRDefault="00697503" w:rsidP="008B2201">
      <w:r>
        <w:t>te ca jīvā anādayo’nantāś ca yataḥ parameśvarasya śakti-rūpās tac-chakter ādy-anta-rahitatvāt yathāgner bahavo visphuliṅgā iti śruteḥ | mamaivāṁśo jīva-loke jīva-bhūta iti smṛteś ca ||12||</w:t>
      </w:r>
    </w:p>
    <w:p w:rsidR="00697503" w:rsidRDefault="00697503" w:rsidP="008B2201"/>
    <w:p w:rsidR="00697503" w:rsidRDefault="00697503" w:rsidP="008B2201">
      <w:r>
        <w:t>jīvānāṁ para-śakti-viśeṣa-rūpatve’bheda evāpadyata ity āśaṅkāyāṁ bhedaṁ dṛḍhīkaroti—</w:t>
      </w:r>
    </w:p>
    <w:p w:rsidR="00697503" w:rsidRDefault="00697503" w:rsidP="008B2201"/>
    <w:p w:rsidR="00697503" w:rsidRDefault="00697503" w:rsidP="00D202A2">
      <w:pPr>
        <w:pStyle w:val="Versequote"/>
      </w:pPr>
      <w:r>
        <w:t>cid-ānanda-svarūpā api parato bhinnā nitya-satyatvābhāvāt ||13||</w:t>
      </w:r>
    </w:p>
    <w:p w:rsidR="00697503" w:rsidRDefault="00697503" w:rsidP="008B5F09"/>
    <w:p w:rsidR="00697503" w:rsidRDefault="00697503" w:rsidP="008B5F09">
      <w:r>
        <w:t xml:space="preserve">te jīvāś cid-ānanda-svarūpā api parataḥ parameśvarāt bhinnāḥ | tatra hetuḥ—nitya-satyatvābhāvād iti | tatreyaṁ prakriyā jīvānāṁ satyatve’pi teṣāṁ sattā-pradaḥ parameśvara eva nitya-satyaḥ, na tu te tathā | </w:t>
      </w:r>
      <w:r>
        <w:rPr>
          <w:color w:val="0000FF"/>
        </w:rPr>
        <w:t>nity</w:t>
      </w:r>
      <w:r w:rsidRPr="008B5F09">
        <w:rPr>
          <w:color w:val="0000FF"/>
        </w:rPr>
        <w:t xml:space="preserve">o </w:t>
      </w:r>
      <w:r>
        <w:rPr>
          <w:color w:val="0000FF"/>
        </w:rPr>
        <w:t>nityānām i</w:t>
      </w:r>
      <w:r>
        <w:t xml:space="preserve">ti, </w:t>
      </w:r>
      <w:r w:rsidRPr="008B5F09">
        <w:rPr>
          <w:color w:val="0000FF"/>
        </w:rPr>
        <w:t>saty</w:t>
      </w:r>
      <w:r>
        <w:rPr>
          <w:color w:val="0000FF"/>
        </w:rPr>
        <w:t>asya</w:t>
      </w:r>
      <w:r w:rsidRPr="008B5F09">
        <w:rPr>
          <w:color w:val="0000FF"/>
        </w:rPr>
        <w:t xml:space="preserve"> satya</w:t>
      </w:r>
      <w:r>
        <w:rPr>
          <w:color w:val="0000FF"/>
        </w:rPr>
        <w:t>m i</w:t>
      </w:r>
      <w:r w:rsidRPr="008B5F09">
        <w:rPr>
          <w:color w:val="0000FF"/>
        </w:rPr>
        <w:t>ti parāt para</w:t>
      </w:r>
      <w:r>
        <w:rPr>
          <w:color w:val="0000FF"/>
        </w:rPr>
        <w:t>m i</w:t>
      </w:r>
      <w:r>
        <w:t xml:space="preserve">ty ādi-śruteḥ | </w:t>
      </w:r>
      <w:r w:rsidRPr="008B5F09">
        <w:rPr>
          <w:color w:val="0000FF"/>
        </w:rPr>
        <w:t xml:space="preserve">nirdvandvo </w:t>
      </w:r>
      <w:r>
        <w:rPr>
          <w:color w:val="0000FF"/>
        </w:rPr>
        <w:t>nity</w:t>
      </w:r>
      <w:r w:rsidRPr="008B5F09">
        <w:rPr>
          <w:color w:val="0000FF"/>
        </w:rPr>
        <w:t>a-sattva-sthaḥ</w:t>
      </w:r>
      <w:r>
        <w:t xml:space="preserve"> </w:t>
      </w:r>
      <w:r>
        <w:rPr>
          <w:color w:val="000000"/>
        </w:rPr>
        <w:t xml:space="preserve">[gītā 2.45] </w:t>
      </w:r>
      <w:r>
        <w:t>iti smṛteś ca ||13||</w:t>
      </w:r>
    </w:p>
    <w:p w:rsidR="00697503" w:rsidRDefault="00697503" w:rsidP="008B5F09"/>
    <w:p w:rsidR="00697503" w:rsidRDefault="00697503" w:rsidP="00B67F2C">
      <w:r>
        <w:t>bhedābheda-vicāra-hetukaṁ sampradāya-bhedaṁ nirūpayati—</w:t>
      </w:r>
    </w:p>
    <w:p w:rsidR="00697503" w:rsidRPr="008B5F09" w:rsidRDefault="00697503" w:rsidP="008B5F09">
      <w:pPr>
        <w:rPr>
          <w:lang w:val="en-US"/>
        </w:rPr>
      </w:pPr>
    </w:p>
    <w:p w:rsidR="00697503" w:rsidRDefault="00697503" w:rsidP="00D202A2">
      <w:pPr>
        <w:pStyle w:val="Versequote"/>
      </w:pPr>
      <w:r>
        <w:t>teṣāṁ paratvaṁ kecid apare bhedam itare tūbhayam ||14||</w:t>
      </w:r>
    </w:p>
    <w:p w:rsidR="00697503" w:rsidRDefault="00697503" w:rsidP="00B67F2C"/>
    <w:p w:rsidR="00697503" w:rsidRDefault="00697503" w:rsidP="00B67F2C">
      <w:r>
        <w:t xml:space="preserve">teṣāṁ jīvānāṁ paratvaṁ brahma-rūpatvaṁ kecid bādarāyaṇādyāḥ pratipādayanti | apare kaśyapādayas tu bhedaṁ teṣāṁ parameśvara-bhinnatvaṁ vadanti | itare śāṇḍilyādayaḥ kenacid aṁśena bhedaṁ kenacid aṁśena abhedaṁ ca vyācakṣate | tatra yathāyathaṁ pramāṇāny api darśitāni | ayam ātmā brahmeti | </w:t>
      </w:r>
      <w:r>
        <w:rPr>
          <w:color w:val="0000FF"/>
        </w:rPr>
        <w:t xml:space="preserve">dvā suparṇā sayuje sakhāyā </w:t>
      </w:r>
      <w:r>
        <w:rPr>
          <w:color w:val="000000"/>
        </w:rPr>
        <w:t xml:space="preserve">iti, </w:t>
      </w:r>
      <w:r>
        <w:rPr>
          <w:color w:val="0000FF"/>
        </w:rPr>
        <w:t xml:space="preserve">ekadhā bahudhā caiva dṛśyate jala-candravat </w:t>
      </w:r>
      <w:r>
        <w:rPr>
          <w:color w:val="000000"/>
        </w:rPr>
        <w:t xml:space="preserve">ity ādi-śrutayaḥ </w:t>
      </w:r>
      <w:r>
        <w:t>||14||</w:t>
      </w:r>
    </w:p>
    <w:p w:rsidR="00697503" w:rsidRPr="00C011C4" w:rsidRDefault="00697503" w:rsidP="00B67F2C"/>
    <w:p w:rsidR="00697503" w:rsidRDefault="00697503" w:rsidP="00C011C4">
      <w:r>
        <w:t>nanv evaṁ mata-bheda-darśanena prāṇināṁ buddhi-bhrama eva syād ity āśaṅkāyāṁ sarveṣām aikamatya-rūpaṁ sva-mataṁ prakāśayati—</w:t>
      </w:r>
    </w:p>
    <w:p w:rsidR="00697503" w:rsidRDefault="00697503" w:rsidP="00C011C4"/>
    <w:p w:rsidR="00697503" w:rsidRDefault="00697503" w:rsidP="00D202A2">
      <w:pPr>
        <w:pStyle w:val="Versequote"/>
      </w:pPr>
      <w:r>
        <w:t xml:space="preserve">sarveṣāṁ sāmañjasyaṁ sātvata-vijñānasya, </w:t>
      </w:r>
    </w:p>
    <w:p w:rsidR="00697503" w:rsidRDefault="00697503" w:rsidP="00D202A2">
      <w:pPr>
        <w:pStyle w:val="Versequote"/>
      </w:pPr>
      <w:r>
        <w:t>bhramatvābhāvāt pramāṇa-sad-bhāvāc ca ||15||</w:t>
      </w:r>
    </w:p>
    <w:p w:rsidR="00697503" w:rsidRDefault="00697503" w:rsidP="00C011C4"/>
    <w:p w:rsidR="00697503" w:rsidRDefault="00697503" w:rsidP="007A3201">
      <w:r>
        <w:t xml:space="preserve">sarveṣām ṛṣīṇāṁ sāmañjasyam aikamatyam eva vicāreṇādhigamyate, teṣāṁ sātvatānāṁ bhagavat-tattva-jñānīnāṁ jñānasya bhramatvābhāvāt ayathārthābhāvāt, tan-mateṣu pūrvokta-śruty-ādi-pramāṇa-sad-bhāvād ity amaraḥ | </w:t>
      </w:r>
      <w:r w:rsidRPr="007A3201">
        <w:rPr>
          <w:color w:val="0000FF"/>
        </w:rPr>
        <w:t>māyāṁ madīyā</w:t>
      </w:r>
      <w:r>
        <w:rPr>
          <w:color w:val="0000FF"/>
        </w:rPr>
        <w:t>m u</w:t>
      </w:r>
      <w:r w:rsidRPr="007A3201">
        <w:rPr>
          <w:color w:val="0000FF"/>
        </w:rPr>
        <w:t>dgṛhya</w:t>
      </w:r>
      <w:r>
        <w:rPr>
          <w:color w:val="0000FF"/>
        </w:rPr>
        <w:t xml:space="preserve"> </w:t>
      </w:r>
      <w:r w:rsidRPr="007A3201">
        <w:rPr>
          <w:color w:val="0000FF"/>
        </w:rPr>
        <w:t>vadatāṁ ki</w:t>
      </w:r>
      <w:r>
        <w:rPr>
          <w:color w:val="0000FF"/>
        </w:rPr>
        <w:t>ṁ</w:t>
      </w:r>
      <w:r w:rsidRPr="007A3201">
        <w:rPr>
          <w:color w:val="0000FF"/>
        </w:rPr>
        <w:t xml:space="preserve"> nu durghaṭa</w:t>
      </w:r>
      <w:r>
        <w:rPr>
          <w:color w:val="0000FF"/>
        </w:rPr>
        <w:t xml:space="preserve">ṁ </w:t>
      </w:r>
      <w:r>
        <w:rPr>
          <w:color w:val="000000"/>
        </w:rPr>
        <w:t xml:space="preserve">[bhā.pu. 11.22.4] </w:t>
      </w:r>
      <w:r>
        <w:t>iti śrī-bhagavad-ukteḥ ||15||</w:t>
      </w:r>
    </w:p>
    <w:p w:rsidR="00697503" w:rsidRDefault="00697503" w:rsidP="00C011C4"/>
    <w:p w:rsidR="00697503" w:rsidRDefault="00697503" w:rsidP="00C011C4">
      <w:r>
        <w:t>evaṁ jīva-svarūpaṁ nirūpya idānīṁ sarvānartha-nivṛtti-pūrvakaṁ paramārtha-phala-prāptaye upāyaṁ vaktum upakramate—</w:t>
      </w:r>
    </w:p>
    <w:p w:rsidR="00697503" w:rsidRPr="00F86CE8" w:rsidRDefault="00697503" w:rsidP="00C011C4"/>
    <w:p w:rsidR="00697503" w:rsidRDefault="00697503" w:rsidP="00D202A2">
      <w:pPr>
        <w:pStyle w:val="Versequote"/>
      </w:pPr>
      <w:r>
        <w:t>vicāra-rāgau cetana-dharmau svarūpa-pravṛtti-bhāvāt ||16||</w:t>
      </w:r>
    </w:p>
    <w:p w:rsidR="00697503" w:rsidRDefault="00697503" w:rsidP="00D202A2">
      <w:pPr>
        <w:pStyle w:val="Versequote"/>
      </w:pPr>
    </w:p>
    <w:p w:rsidR="00697503" w:rsidRDefault="00697503" w:rsidP="007A3201">
      <w:r>
        <w:t xml:space="preserve">vicāro hi jñāna-janyaḥ, ata eva cetana-niṣṭhaḥ jñānasya tat svarūpatvāt rāgasyāpy ānanda-janyatvāt, ānandasya nija-rūpatvāt, cetana-niṣṭhatvaṁ tat-pravṛtti-rūpatvāc ca | </w:t>
      </w:r>
      <w:r w:rsidRPr="00F86CE8">
        <w:rPr>
          <w:color w:val="0000FF"/>
        </w:rPr>
        <w:t>satyaṁ jñāna</w:t>
      </w:r>
      <w:r>
        <w:rPr>
          <w:color w:val="0000FF"/>
        </w:rPr>
        <w:t>m ā</w:t>
      </w:r>
      <w:r w:rsidRPr="00F86CE8">
        <w:rPr>
          <w:color w:val="0000FF"/>
        </w:rPr>
        <w:t>nanda</w:t>
      </w:r>
      <w:r>
        <w:rPr>
          <w:color w:val="0000FF"/>
        </w:rPr>
        <w:t>m i</w:t>
      </w:r>
      <w:r>
        <w:t>ti śruteḥ ||16||</w:t>
      </w:r>
    </w:p>
    <w:p w:rsidR="00697503" w:rsidRDefault="00697503" w:rsidP="007A3201"/>
    <w:p w:rsidR="00697503" w:rsidRPr="00720CE3" w:rsidRDefault="00697503" w:rsidP="00C011C4">
      <w:r w:rsidRPr="00720CE3">
        <w:t>tatra rāgasya arthānarthobhaya-mūlaṁ pratipādayati—</w:t>
      </w:r>
    </w:p>
    <w:p w:rsidR="00697503" w:rsidRPr="00720CE3" w:rsidRDefault="00697503" w:rsidP="00C011C4"/>
    <w:p w:rsidR="00697503" w:rsidRDefault="00697503" w:rsidP="00F86CE8">
      <w:pPr>
        <w:pStyle w:val="Versequote"/>
      </w:pPr>
      <w:r>
        <w:t xml:space="preserve">pare’nuraktiḥ svābhāvikī śreyastarī ca, </w:t>
      </w:r>
    </w:p>
    <w:p w:rsidR="00697503" w:rsidRDefault="00697503" w:rsidP="00F86CE8">
      <w:pPr>
        <w:pStyle w:val="Versequote"/>
      </w:pPr>
      <w:r>
        <w:t>itareṣv aupādhikī duḥkha-pradā ca ||17||</w:t>
      </w:r>
    </w:p>
    <w:p w:rsidR="00697503" w:rsidRDefault="00697503" w:rsidP="00F86CE8">
      <w:pPr>
        <w:pStyle w:val="Versequote"/>
      </w:pPr>
    </w:p>
    <w:p w:rsidR="00697503" w:rsidRDefault="00697503" w:rsidP="00F86CE8">
      <w:r>
        <w:t xml:space="preserve">jīvanām ity anuvartate | pare īśvare anuraktiḥ svabhāva-siddhā utkarṣādi-śreyaḥ-sampādayitrī ca bhavati | itareṣu vittāpatya-kalatrādiṣu sā anuraktir aupādhikī saṁsāra-duḥkha-pradā ca bhavatīty arthaḥ | </w:t>
      </w:r>
      <w:r w:rsidRPr="004E607E">
        <w:rPr>
          <w:color w:val="0000FF"/>
        </w:rPr>
        <w:t>ta</w:t>
      </w:r>
      <w:r>
        <w:rPr>
          <w:color w:val="0000FF"/>
        </w:rPr>
        <w:t>m e</w:t>
      </w:r>
      <w:r w:rsidRPr="004E607E">
        <w:rPr>
          <w:color w:val="0000FF"/>
        </w:rPr>
        <w:t>va viditvātimṛtyu</w:t>
      </w:r>
      <w:r>
        <w:rPr>
          <w:color w:val="0000FF"/>
        </w:rPr>
        <w:t>m e</w:t>
      </w:r>
      <w:r w:rsidRPr="004E607E">
        <w:rPr>
          <w:color w:val="0000FF"/>
        </w:rPr>
        <w:t>ti, ajāhy eko juṣamāno’nuśete</w:t>
      </w:r>
      <w:r w:rsidRPr="004E607E">
        <w:t xml:space="preserve"> </w:t>
      </w:r>
      <w:r>
        <w:t>ity ādi-śruteḥ ||17||</w:t>
      </w:r>
    </w:p>
    <w:p w:rsidR="00697503" w:rsidRDefault="00697503" w:rsidP="00C011C4"/>
    <w:p w:rsidR="00697503" w:rsidRDefault="00697503" w:rsidP="00C011C4">
      <w:r>
        <w:t>nanu cid-ānanda-rūpasya katham anartha-sambandha ity āśaṅkāyām āha—</w:t>
      </w:r>
    </w:p>
    <w:p w:rsidR="00697503" w:rsidRDefault="00697503" w:rsidP="00C011C4"/>
    <w:p w:rsidR="00697503" w:rsidRDefault="00697503" w:rsidP="004E607E">
      <w:pPr>
        <w:pStyle w:val="Versequote"/>
      </w:pPr>
      <w:r>
        <w:t>upādhi-kṛtā hi kleśāḥ ||18||</w:t>
      </w:r>
    </w:p>
    <w:p w:rsidR="00697503" w:rsidRDefault="00697503" w:rsidP="004E607E"/>
    <w:p w:rsidR="00697503" w:rsidRDefault="00697503" w:rsidP="004E607E">
      <w:r>
        <w:t xml:space="preserve">jīvānāṁ saṁsāropādhi-hetukāḥ kleśa-rūpā anarthā bhavanti, </w:t>
      </w:r>
      <w:r w:rsidRPr="004E607E">
        <w:rPr>
          <w:color w:val="0000FF"/>
        </w:rPr>
        <w:t>kapūyācaraṇāḥ kapūyān yoni</w:t>
      </w:r>
      <w:r>
        <w:rPr>
          <w:color w:val="0000FF"/>
        </w:rPr>
        <w:t>m ā</w:t>
      </w:r>
      <w:r w:rsidRPr="004E607E">
        <w:rPr>
          <w:color w:val="0000FF"/>
        </w:rPr>
        <w:t>padyanta</w:t>
      </w:r>
      <w:r w:rsidRPr="004E607E">
        <w:t xml:space="preserve"> </w:t>
      </w:r>
      <w:r>
        <w:t xml:space="preserve">ity ādi-śruteḥ, </w:t>
      </w:r>
      <w:r>
        <w:rPr>
          <w:color w:val="0000FF"/>
        </w:rPr>
        <w:t>buddh</w:t>
      </w:r>
      <w:r w:rsidRPr="004E607E">
        <w:rPr>
          <w:color w:val="0000FF"/>
        </w:rPr>
        <w:t>i-nāśāt praṇaśyati</w:t>
      </w:r>
      <w:r w:rsidRPr="004E607E">
        <w:t xml:space="preserve"> </w:t>
      </w:r>
      <w:r>
        <w:t>ity ādi-smṛteś ca ||18||</w:t>
      </w:r>
    </w:p>
    <w:p w:rsidR="00697503" w:rsidRDefault="00697503" w:rsidP="004E607E"/>
    <w:p w:rsidR="00697503" w:rsidRDefault="00697503" w:rsidP="00E66CB4">
      <w:r>
        <w:t>evaṁ jīvānām upādhi-kṛta-kleśa-sambandha-rūpaṁ bandhaṁ vyavacchidya idānīṁ mukti-svarūpaṁ viśadayituṁ sūtram ārabhate—</w:t>
      </w:r>
    </w:p>
    <w:p w:rsidR="00697503" w:rsidRDefault="00697503" w:rsidP="00E66CB4"/>
    <w:p w:rsidR="00697503" w:rsidRDefault="00697503" w:rsidP="00D542C2">
      <w:pPr>
        <w:pStyle w:val="Versequote"/>
      </w:pPr>
      <w:r>
        <w:t>anartha-nivṛttir muktiḥ sva-pada-prāpakatvāt ||19||</w:t>
      </w:r>
    </w:p>
    <w:p w:rsidR="00697503" w:rsidRDefault="00697503" w:rsidP="00E66CB4"/>
    <w:p w:rsidR="00697503" w:rsidRDefault="00697503" w:rsidP="00E66CB4">
      <w:r>
        <w:t xml:space="preserve">upādhi-kṛta-duravasthā-janitānartha-nivṛttir eṣa jīvānāṁ saṁsāra-muktiḥ svasya padaṁ cid-ānanda-svarūpaṁ tat-prāpti-hetutvāt tasyā ity arthaḥ | </w:t>
      </w:r>
      <w:r w:rsidRPr="00E66CB4">
        <w:rPr>
          <w:color w:val="0000FF"/>
        </w:rPr>
        <w:t xml:space="preserve">satā saumya tadā sampanno </w:t>
      </w:r>
      <w:r>
        <w:rPr>
          <w:color w:val="0000FF"/>
        </w:rPr>
        <w:t>bhavat</w:t>
      </w:r>
      <w:r w:rsidRPr="00E66CB4">
        <w:rPr>
          <w:color w:val="0000FF"/>
        </w:rPr>
        <w:t xml:space="preserve">i, </w:t>
      </w:r>
      <w:r>
        <w:rPr>
          <w:color w:val="0000FF"/>
        </w:rPr>
        <w:t>ānandaṁ</w:t>
      </w:r>
      <w:r w:rsidRPr="00E66CB4">
        <w:rPr>
          <w:color w:val="0000FF"/>
        </w:rPr>
        <w:t xml:space="preserve"> </w:t>
      </w:r>
      <w:r>
        <w:rPr>
          <w:color w:val="0000FF"/>
        </w:rPr>
        <w:t>brahma</w:t>
      </w:r>
      <w:r w:rsidRPr="00E66CB4">
        <w:rPr>
          <w:color w:val="0000FF"/>
        </w:rPr>
        <w:t>ṇo vidvān na bibheti kutaścana</w:t>
      </w:r>
      <w:r w:rsidRPr="00E66CB4">
        <w:t xml:space="preserve"> </w:t>
      </w:r>
      <w:r>
        <w:t>ity ādi-śruteḥ ||19||</w:t>
      </w:r>
    </w:p>
    <w:p w:rsidR="00697503" w:rsidRDefault="00697503" w:rsidP="00E66CB4"/>
    <w:p w:rsidR="00697503" w:rsidRDefault="00697503" w:rsidP="00E66CB4">
      <w:r>
        <w:t>cit-padārthas tu svabhāvataḥ svatantraḥ īśvara-pradānāt | kintu jīvānāṁ svātantryaṁ hi teṣāṁ kleśa-hetur iti prasiddhaṁ tarhi tad-dānena kuta īśvara-prasādo bhavatīty āśaṅkāyām āha—</w:t>
      </w:r>
    </w:p>
    <w:p w:rsidR="00697503" w:rsidRDefault="00697503" w:rsidP="00E66CB4"/>
    <w:p w:rsidR="00697503" w:rsidRDefault="00697503" w:rsidP="00D542C2">
      <w:pPr>
        <w:pStyle w:val="Versequote"/>
      </w:pPr>
      <w:r>
        <w:t xml:space="preserve">jīvānām itarānurakti-hetur īśvara-kāruṇyaṁ, </w:t>
      </w:r>
    </w:p>
    <w:p w:rsidR="00697503" w:rsidRDefault="00697503" w:rsidP="00D542C2">
      <w:pPr>
        <w:pStyle w:val="Versequote"/>
      </w:pPr>
      <w:r>
        <w:t>ata eva teṣāṁ svātantrya-siddheḥ ||20||</w:t>
      </w:r>
    </w:p>
    <w:p w:rsidR="00697503" w:rsidRDefault="00697503" w:rsidP="00E66CB4"/>
    <w:p w:rsidR="00697503" w:rsidRDefault="00697503" w:rsidP="00E66CB4">
      <w:r>
        <w:t xml:space="preserve">teṣāṁ svātantryaṁ tad-utkarṣāya īśvareṇa karuṇayā dattam | tataḥ parameśvaraṁ vismṛtya svatantratayā jīvā itara-viṣayāsaktā bhavantīty arthaḥ | anena jīvenātmanānupraviśya nāma-rūpe vyākaravāṇi, </w:t>
      </w:r>
      <w:r w:rsidRPr="00720CE3">
        <w:rPr>
          <w:color w:val="0000FF"/>
        </w:rPr>
        <w:t>na taṁ vidāthaya imā yad yuṣmāka</w:t>
      </w:r>
      <w:r>
        <w:rPr>
          <w:color w:val="0000FF"/>
        </w:rPr>
        <w:t>m a</w:t>
      </w:r>
      <w:r w:rsidRPr="00720CE3">
        <w:rPr>
          <w:color w:val="0000FF"/>
        </w:rPr>
        <w:t>ntaraṁ babhūva</w:t>
      </w:r>
      <w:r w:rsidRPr="00720CE3">
        <w:t xml:space="preserve"> </w:t>
      </w:r>
      <w:r>
        <w:t>ity ādi-śruteḥ ||20||</w:t>
      </w:r>
    </w:p>
    <w:p w:rsidR="00697503" w:rsidRDefault="00697503" w:rsidP="00E66CB4"/>
    <w:p w:rsidR="00697503" w:rsidRDefault="00697503" w:rsidP="00D542C2">
      <w:pPr>
        <w:pStyle w:val="Versequote"/>
      </w:pPr>
      <w:r>
        <w:t>—o)0(o—</w:t>
      </w:r>
    </w:p>
    <w:p w:rsidR="00697503" w:rsidRDefault="00697503" w:rsidP="008B5F09"/>
    <w:p w:rsidR="00697503" w:rsidRDefault="00697503" w:rsidP="008B5F09">
      <w:pPr>
        <w:jc w:val="center"/>
      </w:pPr>
      <w:r>
        <w:t>(3)</w:t>
      </w:r>
    </w:p>
    <w:p w:rsidR="00697503" w:rsidRPr="008B5F09" w:rsidRDefault="00697503" w:rsidP="008B5F09">
      <w:pPr>
        <w:pStyle w:val="Heading2"/>
        <w:rPr>
          <w:u w:val="single"/>
        </w:rPr>
      </w:pPr>
      <w:r w:rsidRPr="008B5F09">
        <w:rPr>
          <w:u w:val="single"/>
        </w:rPr>
        <w:t xml:space="preserve">acit-padārtha-prakaraṇaṁ </w:t>
      </w:r>
    </w:p>
    <w:p w:rsidR="00697503" w:rsidRDefault="00697503" w:rsidP="00720CE3"/>
    <w:p w:rsidR="00697503" w:rsidRDefault="00697503" w:rsidP="00720CE3">
      <w:r>
        <w:t>nanu māyā-nāma-parameśvarasya nirguṇasya sac-cid-ānanda-mayasya viśva-racanādi kṣamākāraḥ | kīdṛśī vā śaktiḥ ? ity apekṣāyām acit-padārtha-prakaraṇam ārabhate śrī-sūtra-kāraḥ—</w:t>
      </w:r>
    </w:p>
    <w:p w:rsidR="00697503" w:rsidRDefault="00697503" w:rsidP="00DE5411">
      <w:pPr>
        <w:pStyle w:val="Heading2"/>
      </w:pPr>
      <w:r>
        <w:t>māyā-śaktir acid-guṇavatī parāvara-kārya-rūpā ca ||21||</w:t>
      </w:r>
    </w:p>
    <w:p w:rsidR="00697503" w:rsidRDefault="00697503" w:rsidP="001C36F1"/>
    <w:p w:rsidR="00697503" w:rsidRDefault="00697503" w:rsidP="001C36F1">
      <w:r>
        <w:t xml:space="preserve">tatra māyā-nāma-parameśvarī śaktir, </w:t>
      </w:r>
      <w:r>
        <w:rPr>
          <w:color w:val="0000FF"/>
        </w:rPr>
        <w:t>māyā</w:t>
      </w:r>
      <w:r w:rsidRPr="001C36F1">
        <w:rPr>
          <w:color w:val="0000FF"/>
        </w:rPr>
        <w:t xml:space="preserve">ṁ tu </w:t>
      </w:r>
      <w:r>
        <w:rPr>
          <w:color w:val="0000FF"/>
        </w:rPr>
        <w:t>prakṛt</w:t>
      </w:r>
      <w:r w:rsidRPr="001C36F1">
        <w:rPr>
          <w:color w:val="0000FF"/>
        </w:rPr>
        <w:t>iṁ vidyāt māyinaṁ tu mah</w:t>
      </w:r>
      <w:r>
        <w:rPr>
          <w:color w:val="0000FF"/>
        </w:rPr>
        <w:t>eśvaraṁ</w:t>
      </w:r>
      <w:r w:rsidRPr="001C36F1">
        <w:t xml:space="preserve"> </w:t>
      </w:r>
      <w:r>
        <w:rPr>
          <w:color w:val="000000"/>
        </w:rPr>
        <w:t xml:space="preserve">[śve.u. 4.10] </w:t>
      </w:r>
      <w:r>
        <w:t>iti śruteḥ | sā tu acit-padārthau jīveśvarau tad-bhinnā sattvādi-guṇa-viśiṣṭā | parāvara-kārya-rūpā parama-mahat-parimāṇam avaraṁ nikṛṣṭa-parimāṇaṁ yat kāryaṁ tad-rūpeṇa pariṇatā bhavati | śvetāśvataopaniṣadi ajā-svarūpam uktvā tad-itaratvam īśvarasya darśitam—</w:t>
      </w:r>
    </w:p>
    <w:p w:rsidR="00697503" w:rsidRDefault="00697503" w:rsidP="001C36F1"/>
    <w:p w:rsidR="00697503" w:rsidRPr="001C36F1" w:rsidRDefault="00697503" w:rsidP="001C36F1">
      <w:pPr>
        <w:pStyle w:val="Quote"/>
        <w:rPr>
          <w:color w:val="0000FF"/>
          <w:lang w:val="sa-IN"/>
        </w:rPr>
      </w:pPr>
      <w:r w:rsidRPr="001C36F1">
        <w:rPr>
          <w:color w:val="0000FF"/>
          <w:lang w:val="sa-IN"/>
        </w:rPr>
        <w:t>ajā</w:t>
      </w:r>
      <w:r>
        <w:rPr>
          <w:color w:val="0000FF"/>
          <w:lang w:val="sa-IN"/>
        </w:rPr>
        <w:t>m e</w:t>
      </w:r>
      <w:r w:rsidRPr="001C36F1">
        <w:rPr>
          <w:color w:val="0000FF"/>
          <w:lang w:val="sa-IN"/>
        </w:rPr>
        <w:t>kāṁ lohita-śukla-kṛṣṇāṁ</w:t>
      </w:r>
    </w:p>
    <w:p w:rsidR="00697503" w:rsidRPr="001C36F1" w:rsidRDefault="00697503" w:rsidP="001C36F1">
      <w:pPr>
        <w:pStyle w:val="Quote"/>
        <w:rPr>
          <w:color w:val="0000FF"/>
          <w:lang w:val="sa-IN"/>
        </w:rPr>
      </w:pPr>
      <w:r w:rsidRPr="001C36F1">
        <w:rPr>
          <w:color w:val="0000FF"/>
          <w:lang w:val="sa-IN"/>
        </w:rPr>
        <w:t>bahvīḥ prajāḥ sṛjamānāṁ sa-rūpāḥ |</w:t>
      </w:r>
    </w:p>
    <w:p w:rsidR="00697503" w:rsidRPr="001C36F1" w:rsidRDefault="00697503" w:rsidP="001C36F1">
      <w:pPr>
        <w:pStyle w:val="Quote"/>
        <w:rPr>
          <w:color w:val="0000FF"/>
          <w:lang w:val="sa-IN"/>
        </w:rPr>
      </w:pPr>
      <w:r w:rsidRPr="001C36F1">
        <w:rPr>
          <w:color w:val="0000FF"/>
          <w:lang w:val="sa-IN"/>
        </w:rPr>
        <w:t>ajo hy eko juṣamāṇo’nuśete</w:t>
      </w:r>
    </w:p>
    <w:p w:rsidR="00697503" w:rsidRDefault="00697503" w:rsidP="001C36F1">
      <w:pPr>
        <w:pStyle w:val="Quote"/>
      </w:pPr>
      <w:r w:rsidRPr="00B96BD8">
        <w:rPr>
          <w:color w:val="0000FF"/>
          <w:lang w:val="sa-IN"/>
        </w:rPr>
        <w:t>jahāty enāṁ bhukta-bhogā</w:t>
      </w:r>
      <w:r>
        <w:rPr>
          <w:color w:val="0000FF"/>
          <w:lang w:val="sa-IN"/>
        </w:rPr>
        <w:t>m a</w:t>
      </w:r>
      <w:r w:rsidRPr="00B96BD8">
        <w:rPr>
          <w:color w:val="0000FF"/>
          <w:lang w:val="sa-IN"/>
        </w:rPr>
        <w:t>jo’nyaḥ ||</w:t>
      </w:r>
      <w:r w:rsidRPr="00B96BD8">
        <w:rPr>
          <w:lang w:val="en-US"/>
        </w:rPr>
        <w:t xml:space="preserve"> </w:t>
      </w:r>
      <w:r>
        <w:rPr>
          <w:color w:val="000000"/>
        </w:rPr>
        <w:t xml:space="preserve">[śve.u. 4.5] </w:t>
      </w:r>
      <w:r>
        <w:t>||21||</w:t>
      </w:r>
    </w:p>
    <w:p w:rsidR="00697503" w:rsidRDefault="00697503" w:rsidP="00B96BD8">
      <w:pPr>
        <w:rPr>
          <w:lang w:val="en-US"/>
        </w:rPr>
      </w:pPr>
    </w:p>
    <w:p w:rsidR="00697503" w:rsidRDefault="00697503" w:rsidP="00B96BD8">
      <w:pPr>
        <w:rPr>
          <w:lang w:val="en-US"/>
        </w:rPr>
      </w:pPr>
      <w:r>
        <w:rPr>
          <w:lang w:val="en-US"/>
        </w:rPr>
        <w:t>nanu tādṛśī śaktiḥ svayam eva svatantratayā jagat kartrī bhavatu kiṁ parāpekṣayety ata āha—</w:t>
      </w:r>
    </w:p>
    <w:p w:rsidR="00697503" w:rsidRDefault="00697503" w:rsidP="00DE5411">
      <w:pPr>
        <w:pStyle w:val="Heading2"/>
      </w:pPr>
      <w:r>
        <w:t>jaḍatvāt kṛti-śūnyā cetana-preritā bhavati sañjāvavat ||22||</w:t>
      </w:r>
    </w:p>
    <w:p w:rsidR="00697503" w:rsidRDefault="00697503" w:rsidP="00B96BD8"/>
    <w:p w:rsidR="00697503" w:rsidRDefault="00697503" w:rsidP="00B96BD8">
      <w:r>
        <w:t>ata eva cetana-bhinnatvena jaḍatvāt kṛti-śūnyā kiñcid api kartum ayogyā, kintu cetanena preritā bhavati sañjāvavat ||22||</w:t>
      </w:r>
    </w:p>
    <w:p w:rsidR="00697503" w:rsidRDefault="00697503" w:rsidP="00A644F9"/>
    <w:p w:rsidR="00697503" w:rsidRDefault="00697503" w:rsidP="00A644F9">
      <w:r>
        <w:t>māyā-śakteś cetanānāṁ bandha-rūpatvaṁ darśayati—</w:t>
      </w:r>
    </w:p>
    <w:p w:rsidR="00697503" w:rsidRDefault="00697503" w:rsidP="00DE5411">
      <w:pPr>
        <w:pStyle w:val="Heading2"/>
      </w:pPr>
      <w:r>
        <w:t>sā pare’nanuraktānāṁ kārāvad dehādi-bandhana-rūpā ||23||</w:t>
      </w:r>
    </w:p>
    <w:p w:rsidR="00697503" w:rsidRDefault="00697503" w:rsidP="00A644F9"/>
    <w:p w:rsidR="00697503" w:rsidRDefault="00697503" w:rsidP="00A644F9">
      <w:r>
        <w:t xml:space="preserve">sā prakṛtiḥ, pare parameśvare ananuraktānām anurāga-śūnyānāṁ svatantra-svabhāvāt tat-kṛtājñā-lakṣaṇa-parāṇāṁ dehādi-bandhana-rūpā bhavati | </w:t>
      </w:r>
    </w:p>
    <w:p w:rsidR="00697503" w:rsidRDefault="00697503" w:rsidP="00A644F9"/>
    <w:p w:rsidR="00697503" w:rsidRPr="00A644F9" w:rsidRDefault="00697503" w:rsidP="00A644F9">
      <w:pPr>
        <w:pStyle w:val="Quote"/>
        <w:rPr>
          <w:color w:val="0000FF"/>
        </w:rPr>
      </w:pPr>
      <w:r w:rsidRPr="00A644F9">
        <w:rPr>
          <w:color w:val="0000FF"/>
        </w:rPr>
        <w:t xml:space="preserve">ye ca manye prapadyante </w:t>
      </w:r>
      <w:r>
        <w:rPr>
          <w:color w:val="0000FF"/>
        </w:rPr>
        <w:t>śarīr</w:t>
      </w:r>
      <w:r w:rsidRPr="00A644F9">
        <w:rPr>
          <w:color w:val="0000FF"/>
        </w:rPr>
        <w:t>ratvāya dehinaḥ |</w:t>
      </w:r>
    </w:p>
    <w:p w:rsidR="00697503" w:rsidRDefault="00697503" w:rsidP="00A644F9">
      <w:pPr>
        <w:pStyle w:val="Quote"/>
      </w:pPr>
      <w:r w:rsidRPr="00A644F9">
        <w:rPr>
          <w:color w:val="0000FF"/>
        </w:rPr>
        <w:t>sthāṇu</w:t>
      </w:r>
      <w:r>
        <w:rPr>
          <w:color w:val="0000FF"/>
        </w:rPr>
        <w:t>m a</w:t>
      </w:r>
      <w:r w:rsidRPr="00A644F9">
        <w:rPr>
          <w:color w:val="0000FF"/>
        </w:rPr>
        <w:t xml:space="preserve">nye’nusaṁyānti </w:t>
      </w:r>
      <w:r>
        <w:rPr>
          <w:color w:val="0000FF"/>
        </w:rPr>
        <w:t>yathā</w:t>
      </w:r>
      <w:r w:rsidRPr="00A644F9">
        <w:rPr>
          <w:color w:val="0000FF"/>
        </w:rPr>
        <w:t>-</w:t>
      </w:r>
      <w:r>
        <w:rPr>
          <w:color w:val="0000FF"/>
        </w:rPr>
        <w:t>karm</w:t>
      </w:r>
      <w:r w:rsidRPr="00A644F9">
        <w:rPr>
          <w:color w:val="0000FF"/>
        </w:rPr>
        <w:t xml:space="preserve">a </w:t>
      </w:r>
      <w:r>
        <w:rPr>
          <w:color w:val="0000FF"/>
        </w:rPr>
        <w:t>yathā</w:t>
      </w:r>
      <w:r w:rsidRPr="00A644F9">
        <w:rPr>
          <w:color w:val="0000FF"/>
        </w:rPr>
        <w:t>-</w:t>
      </w:r>
      <w:r>
        <w:rPr>
          <w:color w:val="0000FF"/>
        </w:rPr>
        <w:t>śrut</w:t>
      </w:r>
      <w:r w:rsidRPr="00A644F9">
        <w:rPr>
          <w:color w:val="0000FF"/>
        </w:rPr>
        <w:t>a</w:t>
      </w:r>
      <w:r>
        <w:rPr>
          <w:color w:val="0000FF"/>
        </w:rPr>
        <w:t>m |</w:t>
      </w:r>
      <w:r w:rsidRPr="00A644F9">
        <w:rPr>
          <w:color w:val="0000FF"/>
        </w:rPr>
        <w:t>|</w:t>
      </w:r>
      <w:r w:rsidRPr="00A644F9">
        <w:t xml:space="preserve"> </w:t>
      </w:r>
      <w:r>
        <w:t>iti śruteḥ ||23||</w:t>
      </w:r>
    </w:p>
    <w:p w:rsidR="00697503" w:rsidRDefault="00697503" w:rsidP="00A644F9"/>
    <w:p w:rsidR="00697503" w:rsidRDefault="00697503" w:rsidP="00DE5411">
      <w:pPr>
        <w:pStyle w:val="Versequote"/>
      </w:pPr>
      <w:r>
        <w:t>anādir anantā ca parameśvara-śaktitvāt ||24||</w:t>
      </w:r>
    </w:p>
    <w:p w:rsidR="00697503" w:rsidRDefault="00697503" w:rsidP="00A644F9"/>
    <w:p w:rsidR="00697503" w:rsidRDefault="00697503" w:rsidP="00A644F9">
      <w:r>
        <w:t>sā prakṛtir anantā ca parameśvarasya śakti-viśeṣatvāt | prakṛtiṁ puruṣaṁ caiva viddhy anādī ubhāv apīti śruteḥ ||24||</w:t>
      </w:r>
    </w:p>
    <w:p w:rsidR="00697503" w:rsidRDefault="00697503" w:rsidP="00A644F9"/>
    <w:p w:rsidR="00697503" w:rsidRDefault="00697503" w:rsidP="00A644F9">
      <w:r>
        <w:t>tasyā anādy-anatāyā api aupādhikiṁ deśa-kālāvasthāṁ nirūpayati sūtra-dvayena—</w:t>
      </w:r>
    </w:p>
    <w:p w:rsidR="00697503" w:rsidRDefault="00697503" w:rsidP="00A644F9"/>
    <w:p w:rsidR="00697503" w:rsidRDefault="00697503" w:rsidP="00DE5411">
      <w:pPr>
        <w:pStyle w:val="Versequote"/>
      </w:pPr>
      <w:r>
        <w:t>kālenārthāntaraṁ baddhānāṁ prakṛti-sambandha-rūpatvāc ca ||25||</w:t>
      </w:r>
    </w:p>
    <w:p w:rsidR="00697503" w:rsidRDefault="00697503" w:rsidP="00A644F9"/>
    <w:p w:rsidR="00697503" w:rsidRDefault="00697503" w:rsidP="00A644F9">
      <w:r>
        <w:t>kālasya pṛthak-padārthatvaṁ kecin manyante, yathā prakṛteḥ kāla-rūpatve pramāṇaṁ mārkaṇḍeya-purāṇa-vacanaṁ kalā-kāṣṭhādi-rūpeṇa pariṇāma-pradāyini | tan-mataṁ nirākaroti kālo nāma na padārtha-viśeṣaḥ, kintu sambandha-mātram ||25||</w:t>
      </w:r>
    </w:p>
    <w:p w:rsidR="00697503" w:rsidRDefault="00697503" w:rsidP="00CE6D03"/>
    <w:p w:rsidR="00697503" w:rsidRDefault="00697503" w:rsidP="00DE5411">
      <w:pPr>
        <w:pStyle w:val="Versequote"/>
      </w:pPr>
      <w:r>
        <w:t>saivādhiṣṭhāna-rūpiṇī deśa-saṁjñitā ||26||</w:t>
      </w:r>
    </w:p>
    <w:p w:rsidR="00697503" w:rsidRDefault="00697503" w:rsidP="00CE6D03"/>
    <w:p w:rsidR="00697503" w:rsidRDefault="00697503" w:rsidP="00CE6D03">
      <w:r>
        <w:t>saiva prakṛtir jīvānām adhiṣṭhāna-bhūtā ādhāra-rūpiṇī deśa-saṁjñitā bhavati | samāne vṛkṣe puruṣo nimagno’nīśayā śocati muhyamānam iti śruteḥ | vṛkṣo’tra prakṛti-maya ādhāraḥ ||26||</w:t>
      </w:r>
    </w:p>
    <w:p w:rsidR="00697503" w:rsidRDefault="00697503" w:rsidP="00CE6D03"/>
    <w:p w:rsidR="00697503" w:rsidRDefault="00697503" w:rsidP="00CE6D03">
      <w:r>
        <w:t>tayā baddhānāṁ cetanām api bhrama-bāhulyaṁ darśayati—</w:t>
      </w:r>
    </w:p>
    <w:p w:rsidR="00697503" w:rsidRDefault="00697503" w:rsidP="00CE6D03"/>
    <w:p w:rsidR="00697503" w:rsidRPr="00DE5411" w:rsidRDefault="00697503" w:rsidP="00DE5411">
      <w:pPr>
        <w:pStyle w:val="Versequote"/>
      </w:pPr>
      <w:r>
        <w:t>jaḍe baddhasyānanda-bhramo vaikuṇṭha-bhramaś cāsaṅgāt ||27||</w:t>
      </w:r>
    </w:p>
    <w:p w:rsidR="00697503" w:rsidRDefault="00697503" w:rsidP="00CE6D03"/>
    <w:p w:rsidR="00697503" w:rsidRDefault="00697503" w:rsidP="00A036CC">
      <w:r>
        <w:t>baddha-jīvānāṁ jaḍa-padārthe dehādau svarge ca ity arthaḥa-sukham iti buddhir bhrama eva āsaṅgāt āsaktir hetur bhavati | jaḍe prākṛta-vastu-viṣaye bhagaval-loke iti śrī-bhagavān iti bhramo’pi āsaṅgāt bhavati | tathā hi—</w:t>
      </w:r>
      <w:r w:rsidRPr="00A7498D">
        <w:rPr>
          <w:color w:val="0000FF"/>
        </w:rPr>
        <w:t xml:space="preserve">rajo’dhikā </w:t>
      </w:r>
      <w:r>
        <w:rPr>
          <w:color w:val="0000FF"/>
        </w:rPr>
        <w:t>karm</w:t>
      </w:r>
      <w:r w:rsidRPr="00A7498D">
        <w:rPr>
          <w:color w:val="0000FF"/>
        </w:rPr>
        <w:t xml:space="preserve">a-parā </w:t>
      </w:r>
      <w:r>
        <w:rPr>
          <w:color w:val="0000FF"/>
        </w:rPr>
        <w:t>duḥkh</w:t>
      </w:r>
      <w:r w:rsidRPr="00A7498D">
        <w:rPr>
          <w:color w:val="0000FF"/>
        </w:rPr>
        <w:t>e ca sukha-māninaḥ</w:t>
      </w:r>
      <w:r w:rsidRPr="00A7498D">
        <w:t xml:space="preserve"> </w:t>
      </w:r>
      <w:r>
        <w:rPr>
          <w:color w:val="000000"/>
        </w:rPr>
        <w:t xml:space="preserve">[bhā.pu. 3.10.25] iti śrī-bhagavad-uktiḥ </w:t>
      </w:r>
      <w:r>
        <w:t>||27||</w:t>
      </w:r>
    </w:p>
    <w:p w:rsidR="00697503" w:rsidRDefault="00697503" w:rsidP="00A036CC"/>
    <w:p w:rsidR="00697503" w:rsidRDefault="00697503" w:rsidP="00A036CC">
      <w:r>
        <w:t>idānīm ukta-bhrama-nivṛtti-sādhanaṁ darśayati—</w:t>
      </w:r>
    </w:p>
    <w:p w:rsidR="00697503" w:rsidRDefault="00697503" w:rsidP="00A036CC"/>
    <w:p w:rsidR="00697503" w:rsidRDefault="00697503" w:rsidP="00D92431">
      <w:pPr>
        <w:pStyle w:val="Versequote"/>
      </w:pPr>
      <w:r>
        <w:t>vivekena tato vimuktiḥ ||28||</w:t>
      </w:r>
    </w:p>
    <w:p w:rsidR="00697503" w:rsidRDefault="00697503" w:rsidP="00D92431"/>
    <w:p w:rsidR="00697503" w:rsidRDefault="00697503" w:rsidP="00D92431">
      <w:r>
        <w:t>tataḥ pūrvoktād ubhaya-vidha-brahmāj jīvānāṁ vimuktir vivekāt jīvātma-paramātmanos tattva-vicārāt bhavati | tathā ca śrutiḥ—</w:t>
      </w:r>
    </w:p>
    <w:p w:rsidR="00697503" w:rsidRDefault="00697503" w:rsidP="00D92431"/>
    <w:p w:rsidR="00697503" w:rsidRPr="00DE5AF9" w:rsidRDefault="00697503" w:rsidP="00D92431">
      <w:pPr>
        <w:pStyle w:val="Quote"/>
        <w:rPr>
          <w:color w:val="0000FF"/>
        </w:rPr>
      </w:pPr>
      <w:r>
        <w:rPr>
          <w:color w:val="0000FF"/>
        </w:rPr>
        <w:t>ātmānaṁ</w:t>
      </w:r>
      <w:r w:rsidRPr="00DE5AF9">
        <w:rPr>
          <w:color w:val="0000FF"/>
        </w:rPr>
        <w:t xml:space="preserve"> ced vijānīyād aya</w:t>
      </w:r>
      <w:r>
        <w:rPr>
          <w:color w:val="0000FF"/>
        </w:rPr>
        <w:t>m a</w:t>
      </w:r>
      <w:r w:rsidRPr="00DE5AF9">
        <w:rPr>
          <w:color w:val="0000FF"/>
        </w:rPr>
        <w:t xml:space="preserve">smīti </w:t>
      </w:r>
      <w:r>
        <w:rPr>
          <w:color w:val="0000FF"/>
        </w:rPr>
        <w:t>puruṣ</w:t>
      </w:r>
      <w:r w:rsidRPr="00DE5AF9">
        <w:rPr>
          <w:color w:val="0000FF"/>
        </w:rPr>
        <w:t xml:space="preserve">aḥ | </w:t>
      </w:r>
    </w:p>
    <w:p w:rsidR="00697503" w:rsidRPr="00DE5AF9" w:rsidRDefault="00697503" w:rsidP="00D92431">
      <w:pPr>
        <w:pStyle w:val="Quote"/>
        <w:rPr>
          <w:color w:val="0000FF"/>
        </w:rPr>
      </w:pPr>
      <w:r w:rsidRPr="00DE5AF9">
        <w:rPr>
          <w:color w:val="0000FF"/>
        </w:rPr>
        <w:t>ki</w:t>
      </w:r>
      <w:r>
        <w:rPr>
          <w:color w:val="0000FF"/>
        </w:rPr>
        <w:t>m i</w:t>
      </w:r>
      <w:r w:rsidRPr="00DE5AF9">
        <w:rPr>
          <w:color w:val="0000FF"/>
        </w:rPr>
        <w:t>cchan k</w:t>
      </w:r>
      <w:r>
        <w:rPr>
          <w:color w:val="0000FF"/>
        </w:rPr>
        <w:t>asya</w:t>
      </w:r>
      <w:r w:rsidRPr="00DE5AF9">
        <w:rPr>
          <w:color w:val="0000FF"/>
        </w:rPr>
        <w:t xml:space="preserve"> kāmāya </w:t>
      </w:r>
      <w:r>
        <w:rPr>
          <w:color w:val="0000FF"/>
        </w:rPr>
        <w:t>śarīr</w:t>
      </w:r>
      <w:r w:rsidRPr="00DE5AF9">
        <w:rPr>
          <w:color w:val="0000FF"/>
        </w:rPr>
        <w:t>ra</w:t>
      </w:r>
      <w:r>
        <w:rPr>
          <w:color w:val="0000FF"/>
        </w:rPr>
        <w:t>m a</w:t>
      </w:r>
      <w:r w:rsidRPr="00DE5AF9">
        <w:rPr>
          <w:color w:val="0000FF"/>
        </w:rPr>
        <w:t>nusajjeta ||</w:t>
      </w:r>
    </w:p>
    <w:p w:rsidR="00697503" w:rsidRPr="00C267E9" w:rsidRDefault="00697503" w:rsidP="00D92431">
      <w:pPr>
        <w:pStyle w:val="Quote"/>
        <w:rPr>
          <w:color w:val="0000FF"/>
        </w:rPr>
      </w:pPr>
      <w:r w:rsidRPr="00C267E9">
        <w:rPr>
          <w:color w:val="0000FF"/>
        </w:rPr>
        <w:t>bhidyate hṛdaya-granthiś chidyante sarva-saṁśayāḥ |</w:t>
      </w:r>
    </w:p>
    <w:p w:rsidR="00697503" w:rsidRPr="00C267E9" w:rsidRDefault="00697503" w:rsidP="00D92431">
      <w:pPr>
        <w:pStyle w:val="Quote"/>
      </w:pPr>
      <w:r w:rsidRPr="00C267E9">
        <w:rPr>
          <w:color w:val="0000FF"/>
        </w:rPr>
        <w:t>kṣīyante cāsya karmāṇi tasmin dṛṣṭe parāvare ||</w:t>
      </w:r>
      <w:r w:rsidRPr="00C267E9">
        <w:t xml:space="preserve">28|| </w:t>
      </w:r>
    </w:p>
    <w:p w:rsidR="00697503" w:rsidRPr="00C267E9" w:rsidRDefault="00697503" w:rsidP="00DE5AF9"/>
    <w:p w:rsidR="00697503" w:rsidRPr="00C267E9" w:rsidRDefault="00697503" w:rsidP="00DE5AF9">
      <w:r w:rsidRPr="00C267E9">
        <w:t>nanu vaikuṇṭhaṁ tad-adhiṣṭhānaṁ draṣṭuṁ te munayo gatā ity ādau aneka-devarṣi-brahmarṣi-prabhṛtīnāṁ vaikuṇṭha-loke gamanaṁ śrī-bhagavad-darśanaṁ punaḥ pratyāgamanādikaṁ varṇita</w:t>
      </w:r>
      <w:r>
        <w:t xml:space="preserve">m </w:t>
      </w:r>
      <w:smartTag w:uri="urn:schemas-microsoft-com:office:smarttags" w:element="place">
        <w:smartTag w:uri="urn:schemas-microsoft-com:office:smarttags" w:element="City">
          <w:r>
            <w:t>a</w:t>
          </w:r>
          <w:r w:rsidRPr="00C267E9">
            <w:t>sti</w:t>
          </w:r>
        </w:smartTag>
      </w:smartTag>
      <w:r w:rsidRPr="00C267E9">
        <w:t xml:space="preserve"> | katha</w:t>
      </w:r>
      <w:r>
        <w:t>m u</w:t>
      </w:r>
      <w:r w:rsidRPr="00C267E9">
        <w:t>cyate ajñāna-janya eṣa eva ity āśaṅkāṁ nirākartuṁ ūnatriṁśat sūtra</w:t>
      </w:r>
      <w:r>
        <w:t>m ā</w:t>
      </w:r>
      <w:r w:rsidRPr="00C267E9">
        <w:t>rabdhavān śrī-sūtra-kāraḥ—</w:t>
      </w:r>
    </w:p>
    <w:p w:rsidR="00697503" w:rsidRPr="00C267E9" w:rsidRDefault="00697503" w:rsidP="00DE5AF9"/>
    <w:p w:rsidR="00697503" w:rsidRPr="00C267E9" w:rsidRDefault="00697503" w:rsidP="00DE5AF9">
      <w:pPr>
        <w:pStyle w:val="Versequote"/>
        <w:rPr>
          <w:lang w:val="en-CA"/>
        </w:rPr>
      </w:pPr>
      <w:r w:rsidRPr="00C267E9">
        <w:rPr>
          <w:lang w:val="en-CA"/>
        </w:rPr>
        <w:t>na ca prākṛtavad indriya-grāhyatvaṁ vaikuṇṭhasyādhokṣajatvāt ||29||</w:t>
      </w:r>
    </w:p>
    <w:p w:rsidR="00697503" w:rsidRPr="00C267E9" w:rsidRDefault="00697503" w:rsidP="002E2C96"/>
    <w:p w:rsidR="00697503" w:rsidRPr="00A31F61" w:rsidRDefault="00697503" w:rsidP="002E2C96">
      <w:r w:rsidRPr="00A31F61">
        <w:t xml:space="preserve">na ca prākṛta-ghaṭa-paṭādi-viṣayavat indriya-gocaratvaṁ vaikuṇṭhasya bhagaval-lokasya bhagavato vā bhavati, adhokṣajatvāt | tatra indriya-gocaratvena varṇitās tadvat vaikuṇṭhādayas tu māyā-kalpita-vaikuṇṭhaḥ, parā </w:t>
      </w:r>
      <w:r w:rsidRPr="00A31F61">
        <w:rPr>
          <w:color w:val="0000FF"/>
        </w:rPr>
        <w:t>vaikuṇṭha-kalpito yena loko loka-namaskṛtaṁ</w:t>
      </w:r>
      <w:r w:rsidRPr="00A31F61">
        <w:t xml:space="preserve"> </w:t>
      </w:r>
      <w:r w:rsidRPr="00A31F61">
        <w:rPr>
          <w:color w:val="000000"/>
        </w:rPr>
        <w:t xml:space="preserve">[bhā.pu. 8.5.5] </w:t>
      </w:r>
      <w:r w:rsidRPr="00A31F61">
        <w:t xml:space="preserve">iti smaraṇāt | anyathā punaḥ pratyāgamanaṁ na syāt, syāc cet, </w:t>
      </w:r>
      <w:r w:rsidRPr="00A31F61">
        <w:rPr>
          <w:color w:val="0000FF"/>
        </w:rPr>
        <w:t xml:space="preserve">yad gatvā na nivartante tad dhāma paramaṁ mama </w:t>
      </w:r>
      <w:r w:rsidRPr="00A31F61">
        <w:rPr>
          <w:color w:val="000000"/>
        </w:rPr>
        <w:t>[gītā 15.6]</w:t>
      </w:r>
      <w:r w:rsidRPr="00A31F61">
        <w:t xml:space="preserve">, </w:t>
      </w:r>
      <w:r w:rsidRPr="00A31F61">
        <w:rPr>
          <w:color w:val="0000FF"/>
        </w:rPr>
        <w:t>mā</w:t>
      </w:r>
      <w:r>
        <w:rPr>
          <w:color w:val="0000FF"/>
        </w:rPr>
        <w:t>m u</w:t>
      </w:r>
      <w:r w:rsidRPr="00A31F61">
        <w:rPr>
          <w:color w:val="0000FF"/>
        </w:rPr>
        <w:t xml:space="preserve">petya tu kaunteya punar janma na vidyate </w:t>
      </w:r>
      <w:r w:rsidRPr="00A31F61">
        <w:rPr>
          <w:color w:val="000000"/>
        </w:rPr>
        <w:t xml:space="preserve">[gītā </w:t>
      </w:r>
      <w:r w:rsidRPr="00A31F61">
        <w:t xml:space="preserve">8.15] iti śrī-mukhoktir apy anyathā syāt | </w:t>
      </w:r>
      <w:r w:rsidRPr="00A31F61">
        <w:rPr>
          <w:color w:val="0000FF"/>
        </w:rPr>
        <w:t>yato vāco nivartante</w:t>
      </w:r>
      <w:r w:rsidRPr="00A31F61">
        <w:t xml:space="preserve"> iti śrutiś ca ||29||</w:t>
      </w:r>
    </w:p>
    <w:p w:rsidR="00697503" w:rsidRPr="00A31F61" w:rsidRDefault="00697503" w:rsidP="002E2C96"/>
    <w:p w:rsidR="00697503" w:rsidRPr="00A31F61" w:rsidRDefault="00697503" w:rsidP="002E2C96">
      <w:r w:rsidRPr="00A31F61">
        <w:t>aprākṛtasya vaikuṇṭhasya pūrvokta</w:t>
      </w:r>
      <w:r>
        <w:t>m a</w:t>
      </w:r>
      <w:r w:rsidRPr="00A31F61">
        <w:t>dhokṣajatvaṁ sthirīkartu</w:t>
      </w:r>
      <w:r>
        <w:t>m i</w:t>
      </w:r>
      <w:r w:rsidRPr="00A31F61">
        <w:t>ndriyādīnāṁ prākṛtatvaṁ prakaṭayati—</w:t>
      </w:r>
    </w:p>
    <w:p w:rsidR="00697503" w:rsidRPr="00A31F61" w:rsidRDefault="00697503" w:rsidP="002E2C96"/>
    <w:p w:rsidR="00697503" w:rsidRPr="00A31F61" w:rsidRDefault="00697503" w:rsidP="00772847">
      <w:pPr>
        <w:pStyle w:val="Versequote"/>
        <w:rPr>
          <w:lang w:val="en-CA"/>
        </w:rPr>
      </w:pPr>
      <w:r w:rsidRPr="00A31F61">
        <w:rPr>
          <w:lang w:val="en-CA"/>
        </w:rPr>
        <w:t>indriyāṇi tad-viṣayās taj-jāta-bhāvāś ca manasā saha prākṛtāś cid-upādhitvāj janyatvāc ca ||30||</w:t>
      </w:r>
    </w:p>
    <w:p w:rsidR="00697503" w:rsidRPr="00A31F61" w:rsidRDefault="00697503" w:rsidP="00772847"/>
    <w:p w:rsidR="00697503" w:rsidRPr="00A31F61" w:rsidRDefault="00697503" w:rsidP="00C267E9">
      <w:r w:rsidRPr="00A31F61">
        <w:t>indriyāṇi jñānendriyāṇi karmendriyāṇi ca, teṣāṁ viṣayā rūpa-rasādayaḥ viṣaya-pada</w:t>
      </w:r>
      <w:r>
        <w:t>m u</w:t>
      </w:r>
      <w:r w:rsidRPr="00A31F61">
        <w:t xml:space="preserve">palakṣaṇaṁ karmendriya-vihita-gaty-ādi-kriyāś ca taj-jāta-bhāvā viṣayendriya-sambandha-janita-mānasa-vikārāś ca manasā saha saṅkalpa-vikalpātmakaṁ mano’pi sarva eva ete padārthāḥ prākṛtāś prakṛti-sambandhina eva cid-upādhitvāt, yataś cit-padārthopādhaya ete janyatvāc ca sṛjya-kārya-vargatvāt | </w:t>
      </w:r>
      <w:r w:rsidRPr="00A31F61">
        <w:rPr>
          <w:color w:val="0000FF"/>
        </w:rPr>
        <w:t>eva</w:t>
      </w:r>
      <w:r>
        <w:rPr>
          <w:color w:val="0000FF"/>
        </w:rPr>
        <w:t>m e</w:t>
      </w:r>
      <w:r w:rsidRPr="00A31F61">
        <w:rPr>
          <w:color w:val="0000FF"/>
        </w:rPr>
        <w:t>tasmād ātmanaḥ sarve prāṇāḥ sarvendriyāṇīti tan-mano’sṛjata</w:t>
      </w:r>
      <w:r w:rsidRPr="00A31F61">
        <w:t xml:space="preserve"> ity ādi-śruteś ca ||30||</w:t>
      </w:r>
    </w:p>
    <w:p w:rsidR="00697503" w:rsidRDefault="00697503" w:rsidP="008B5F09"/>
    <w:p w:rsidR="00697503" w:rsidRDefault="00697503" w:rsidP="008B5F09">
      <w:pPr>
        <w:pStyle w:val="Versequote"/>
      </w:pPr>
      <w:r>
        <w:t>—o)0(o—</w:t>
      </w:r>
    </w:p>
    <w:p w:rsidR="00697503" w:rsidRDefault="00697503" w:rsidP="008B5F09"/>
    <w:p w:rsidR="00697503" w:rsidRPr="00A31F61" w:rsidRDefault="00697503" w:rsidP="008B5F09">
      <w:pPr>
        <w:jc w:val="center"/>
      </w:pPr>
      <w:r>
        <w:t>(4)</w:t>
      </w:r>
    </w:p>
    <w:p w:rsidR="00697503" w:rsidRPr="00A31F61" w:rsidRDefault="00697503" w:rsidP="00C267E9">
      <w:pPr>
        <w:pStyle w:val="Heading2"/>
        <w:rPr>
          <w:u w:val="single"/>
        </w:rPr>
      </w:pPr>
      <w:r w:rsidRPr="00A31F61">
        <w:rPr>
          <w:u w:val="single"/>
        </w:rPr>
        <w:t>sambandha-prakaraṇaṁ</w:t>
      </w:r>
    </w:p>
    <w:p w:rsidR="00697503" w:rsidRPr="00A31F61" w:rsidRDefault="00697503" w:rsidP="002E2C96"/>
    <w:p w:rsidR="00697503" w:rsidRPr="00A31F61" w:rsidRDefault="00697503" w:rsidP="002E2C96">
      <w:r w:rsidRPr="00A31F61">
        <w:t>atha cit-prakaraṇa-nirṇītānāṁ jīvānāṁ sac-cid-ānanda-pūrṇa-parameśvaraḥ prāpty-upāya-pradarśanāya svataḥ-siddha-sambandha-dyotakaṁ caturtha-prakaraṇa</w:t>
      </w:r>
      <w:r>
        <w:t>m ā</w:t>
      </w:r>
      <w:r w:rsidRPr="00A31F61">
        <w:t>rabhate | tatra bhakteḥ siddhānta-lakṣaṇa</w:t>
      </w:r>
      <w:r>
        <w:t>m ā</w:t>
      </w:r>
      <w:r w:rsidRPr="00A31F61">
        <w:t>ha—</w:t>
      </w:r>
    </w:p>
    <w:p w:rsidR="00697503" w:rsidRPr="00A31F61" w:rsidRDefault="00697503" w:rsidP="002E2C96"/>
    <w:p w:rsidR="00697503" w:rsidRPr="008B5F09" w:rsidRDefault="00697503" w:rsidP="00C267E9">
      <w:pPr>
        <w:pStyle w:val="Versequote"/>
        <w:rPr>
          <w:lang w:val="en-CA"/>
        </w:rPr>
      </w:pPr>
      <w:r w:rsidRPr="008B5F09">
        <w:rPr>
          <w:lang w:val="en-CA"/>
        </w:rPr>
        <w:t>bhaktiḥ pūrṇānuraktiḥ pare ||31||</w:t>
      </w:r>
    </w:p>
    <w:p w:rsidR="00697503" w:rsidRPr="008B5F09" w:rsidRDefault="00697503" w:rsidP="00C267E9"/>
    <w:p w:rsidR="00697503" w:rsidRPr="008B5F09" w:rsidRDefault="00697503" w:rsidP="00C267E9">
      <w:r w:rsidRPr="008B5F09">
        <w:t>pare parameśvare pūrṇā avyavacchinnā akhaṇḍitā anuraktir eva bhaktir iti | bhakter lakṣaṇaṁ—</w:t>
      </w:r>
      <w:r w:rsidRPr="008B5F09">
        <w:rPr>
          <w:color w:val="0000FF"/>
        </w:rPr>
        <w:t>raso vai saḥ, rasaṁ hy evāyaṁ labdhvānandī bhavati</w:t>
      </w:r>
      <w:r w:rsidRPr="008B5F09">
        <w:t xml:space="preserve"> iti śruteḥ ||31||</w:t>
      </w:r>
    </w:p>
    <w:p w:rsidR="00697503" w:rsidRPr="008B5F09" w:rsidRDefault="00697503" w:rsidP="00C267E9"/>
    <w:p w:rsidR="00697503" w:rsidRPr="008B5F09" w:rsidRDefault="00697503" w:rsidP="00C267E9">
      <w:r w:rsidRPr="008B5F09">
        <w:t>evaṁ lakṣitāyāḥ para-bhakteḥ sarvatrānanupalabdher adhikāri-bhedena bhakti-bhedaṁ nirūpayati—</w:t>
      </w:r>
    </w:p>
    <w:p w:rsidR="00697503" w:rsidRPr="008B5F09" w:rsidRDefault="00697503" w:rsidP="00C267E9"/>
    <w:p w:rsidR="00697503" w:rsidRPr="008B5F09" w:rsidRDefault="00697503" w:rsidP="0078229F">
      <w:pPr>
        <w:pStyle w:val="Versequote"/>
        <w:rPr>
          <w:lang w:val="en-CA"/>
        </w:rPr>
      </w:pPr>
      <w:r w:rsidRPr="008B5F09">
        <w:rPr>
          <w:lang w:val="en-CA"/>
        </w:rPr>
        <w:t>tasyā svarūpaṁ phala</w:t>
      </w:r>
      <w:r>
        <w:rPr>
          <w:lang w:val="en-CA"/>
        </w:rPr>
        <w:t>m u</w:t>
      </w:r>
      <w:r w:rsidRPr="008B5F09">
        <w:rPr>
          <w:lang w:val="en-CA"/>
        </w:rPr>
        <w:t>pāyaś ceti ||32||</w:t>
      </w:r>
    </w:p>
    <w:p w:rsidR="00697503" w:rsidRPr="008B5F09" w:rsidRDefault="00697503" w:rsidP="0078229F"/>
    <w:p w:rsidR="00697503" w:rsidRPr="008B5F09" w:rsidRDefault="00697503" w:rsidP="0078229F">
      <w:r w:rsidRPr="008B5F09">
        <w:t>jīvānāṁ mukta-baddhāvasthā bhedād adhikāra-bhedena bhakti-svarūpaṁ dvividhaṁ phala-bhaktir upāya-bhaktiś ceti | tatra mukta-jīveṣu phala-bhūtā bhaktiḥ siddhi-rūpā prema-bhaktir mukhyā baddha-jīveṣu upāya-bhaktis tu bhakty-upāya-bhūta-sādhana-rūpā, kintu āyur ghṛta</w:t>
      </w:r>
      <w:r>
        <w:t>m i</w:t>
      </w:r>
      <w:r w:rsidRPr="008B5F09">
        <w:t>ty ādau āyus-kāraṇe ghṛte āyus tādātmya</w:t>
      </w:r>
      <w:r>
        <w:t>m i</w:t>
      </w:r>
      <w:r w:rsidRPr="008B5F09">
        <w:t>va bhakti-sādhaneṣu | bhaktir iti vyāpadeśo gauṇa eva, yathā—</w:t>
      </w:r>
    </w:p>
    <w:p w:rsidR="00697503" w:rsidRPr="008B5F09" w:rsidRDefault="00697503" w:rsidP="0078229F"/>
    <w:p w:rsidR="00697503" w:rsidRPr="0078229F" w:rsidRDefault="00697503" w:rsidP="0078229F">
      <w:pPr>
        <w:pStyle w:val="Quote"/>
        <w:rPr>
          <w:color w:val="0000FF"/>
          <w:lang w:val="sa-IN"/>
        </w:rPr>
      </w:pPr>
      <w:r w:rsidRPr="0078229F">
        <w:rPr>
          <w:color w:val="0000FF"/>
          <w:lang w:val="sa-IN"/>
        </w:rPr>
        <w:t>satataṁ kīrtayanto māṁ yatantaś ca dṛḍha-vratāḥ |</w:t>
      </w:r>
    </w:p>
    <w:p w:rsidR="00697503" w:rsidRDefault="00697503" w:rsidP="0078229F">
      <w:pPr>
        <w:pStyle w:val="Quote"/>
        <w:rPr>
          <w:color w:val="000000"/>
          <w:lang w:val="en-US"/>
        </w:rPr>
      </w:pPr>
      <w:r w:rsidRPr="0078229F">
        <w:rPr>
          <w:color w:val="0000FF"/>
          <w:lang w:val="sa-IN"/>
        </w:rPr>
        <w:t>namasyantaś ca māṁ bhaktyā nitya-yuktā upāsate ||</w:t>
      </w:r>
      <w:r w:rsidRPr="0078229F">
        <w:rPr>
          <w:lang w:val="en-US"/>
        </w:rPr>
        <w:t xml:space="preserve"> </w:t>
      </w:r>
      <w:r>
        <w:rPr>
          <w:color w:val="000000"/>
          <w:lang w:val="en-US"/>
        </w:rPr>
        <w:t>[gītā 9.14] ity ādau,</w:t>
      </w:r>
    </w:p>
    <w:p w:rsidR="00697503" w:rsidRDefault="00697503" w:rsidP="0078229F">
      <w:pPr>
        <w:pStyle w:val="Quote"/>
        <w:rPr>
          <w:color w:val="000000"/>
          <w:lang w:val="en-US"/>
        </w:rPr>
      </w:pPr>
    </w:p>
    <w:p w:rsidR="00697503" w:rsidRDefault="00697503" w:rsidP="0078229F">
      <w:pPr>
        <w:rPr>
          <w:lang w:val="en-US"/>
        </w:rPr>
      </w:pPr>
      <w:r w:rsidRPr="0078229F">
        <w:rPr>
          <w:lang w:val="en-US"/>
        </w:rPr>
        <w:t>kīrtana</w:t>
      </w:r>
      <w:r>
        <w:rPr>
          <w:lang w:val="en-US"/>
        </w:rPr>
        <w:t>-japa-namaskārādīnāṁ bhakti-sādhanatva-kathanād bhakteḥ pṛthaktvaṁ pratipāditam iti ||32||</w:t>
      </w:r>
    </w:p>
    <w:p w:rsidR="00697503" w:rsidRDefault="00697503" w:rsidP="0078229F">
      <w:pPr>
        <w:rPr>
          <w:lang w:val="en-US"/>
        </w:rPr>
      </w:pPr>
    </w:p>
    <w:p w:rsidR="00697503" w:rsidRDefault="00697503" w:rsidP="0078229F">
      <w:pPr>
        <w:rPr>
          <w:lang w:val="en-US"/>
        </w:rPr>
      </w:pPr>
      <w:r>
        <w:rPr>
          <w:lang w:val="en-US"/>
        </w:rPr>
        <w:t>idānīṁ para-bhakter ananyāpekṣitāṁ darśayati—</w:t>
      </w:r>
    </w:p>
    <w:p w:rsidR="00697503" w:rsidRDefault="00697503" w:rsidP="0078229F">
      <w:pPr>
        <w:rPr>
          <w:lang w:val="en-US"/>
        </w:rPr>
      </w:pPr>
    </w:p>
    <w:p w:rsidR="00697503" w:rsidRPr="0078229F" w:rsidRDefault="00697503" w:rsidP="0078229F">
      <w:pPr>
        <w:pStyle w:val="Versequote"/>
      </w:pPr>
      <w:r>
        <w:t>phala-bhakter nānyad aṅgam ekatvāt svataḥ-siddhatvāc ca ||33||</w:t>
      </w:r>
    </w:p>
    <w:p w:rsidR="00697503" w:rsidRDefault="00697503" w:rsidP="0078229F">
      <w:pPr>
        <w:pStyle w:val="Quote"/>
        <w:rPr>
          <w:lang w:val="en-US"/>
        </w:rPr>
      </w:pPr>
    </w:p>
    <w:p w:rsidR="00697503" w:rsidRPr="0078229F" w:rsidRDefault="00697503" w:rsidP="00DF1414">
      <w:r>
        <w:t>phala-bhakter anyāpekṣā nāsti, ekatvāt advitīyatvāt rāga-vṛttitvena svataḥ-siddhatvāc ca | na sādhanāpekṣety arthaḥ | nitya-siddhasya bhāvasya prākaṭyaṁ hṛdi sādhyateti bhakti-siddhānte darśanāt ānandaṁ brahmaṇo rūpam iti śruteś ca ||33||</w:t>
      </w:r>
    </w:p>
    <w:p w:rsidR="00697503" w:rsidRDefault="00697503" w:rsidP="005B3D6F">
      <w:pPr>
        <w:rPr>
          <w:lang w:val="en-US"/>
        </w:rPr>
      </w:pPr>
    </w:p>
    <w:p w:rsidR="00697503" w:rsidRDefault="00697503" w:rsidP="005B3D6F">
      <w:pPr>
        <w:rPr>
          <w:lang w:val="en-US"/>
        </w:rPr>
      </w:pPr>
      <w:r>
        <w:rPr>
          <w:lang w:val="en-US"/>
        </w:rPr>
        <w:t>siddha-rūpā para-bhaktiṁ nirūpya upāya-bhaktiṁ nirūpayitum ārabhate—</w:t>
      </w:r>
    </w:p>
    <w:p w:rsidR="00697503" w:rsidRDefault="00697503" w:rsidP="005B3D6F">
      <w:pPr>
        <w:rPr>
          <w:lang w:val="en-US"/>
        </w:rPr>
      </w:pPr>
    </w:p>
    <w:p w:rsidR="00697503" w:rsidRDefault="00697503" w:rsidP="005A3594">
      <w:pPr>
        <w:pStyle w:val="Versequote"/>
      </w:pPr>
      <w:r>
        <w:t>upāya-bhakteḥ parānuśīlanaṁ pratyāhāraś cāṅgam ||34||</w:t>
      </w:r>
    </w:p>
    <w:p w:rsidR="00697503" w:rsidRDefault="00697503" w:rsidP="005A3594">
      <w:pPr>
        <w:pStyle w:val="Versequote"/>
      </w:pPr>
    </w:p>
    <w:p w:rsidR="00697503" w:rsidRDefault="00697503" w:rsidP="005A3594">
      <w:pPr>
        <w:rPr>
          <w:color w:val="000000"/>
          <w:lang w:val="en-US"/>
        </w:rPr>
      </w:pPr>
      <w:r>
        <w:t xml:space="preserve">parānuśīlanaṁ parasya īśvarasya anuśīlanam ānukūlyena anucintanaṁ pratyāhāraḥ indriya-jayādi-rūpaṁ .viśeṣaṁ ca upāya-bhakteḥ aṅgaṁ sādhanam ity arthaḥ | </w:t>
      </w:r>
      <w:r w:rsidRPr="005A3594">
        <w:rPr>
          <w:color w:val="0000FF"/>
          <w:lang w:val="sa-IN"/>
        </w:rPr>
        <w:t>man-manā bhava mad-bhakto mad-yājī māṁ namaskuru</w:t>
      </w:r>
      <w:r w:rsidRPr="005A3594">
        <w:rPr>
          <w:lang w:val="sa-IN"/>
        </w:rPr>
        <w:t xml:space="preserve"> </w:t>
      </w:r>
      <w:r w:rsidRPr="005A3594">
        <w:rPr>
          <w:noProof w:val="0"/>
          <w:cs/>
        </w:rPr>
        <w:t>[</w:t>
      </w:r>
      <w:r>
        <w:rPr>
          <w:color w:val="000000"/>
          <w:lang w:val="sa-IN"/>
        </w:rPr>
        <w:t xml:space="preserve">gītā </w:t>
      </w:r>
      <w:r>
        <w:rPr>
          <w:color w:val="000000"/>
          <w:lang w:val="en-US"/>
        </w:rPr>
        <w:t>9.34] iti bhagavad-upadeśāt ||34||</w:t>
      </w:r>
    </w:p>
    <w:p w:rsidR="00697503" w:rsidRDefault="00697503" w:rsidP="005A3594">
      <w:pPr>
        <w:rPr>
          <w:color w:val="000000"/>
          <w:lang w:val="en-US"/>
        </w:rPr>
      </w:pPr>
    </w:p>
    <w:p w:rsidR="00697503" w:rsidRDefault="00697503" w:rsidP="005A3594">
      <w:pPr>
        <w:rPr>
          <w:color w:val="000000"/>
          <w:lang w:val="en-US"/>
        </w:rPr>
      </w:pPr>
      <w:r>
        <w:rPr>
          <w:color w:val="000000"/>
          <w:lang w:val="en-US"/>
        </w:rPr>
        <w:t>parānuśīlana-sādhanāni gauṇa-bhakteḥ pratyaṅgāni darśayati—</w:t>
      </w:r>
    </w:p>
    <w:p w:rsidR="00697503" w:rsidRDefault="00697503" w:rsidP="005A3594">
      <w:pPr>
        <w:rPr>
          <w:color w:val="000000"/>
          <w:lang w:val="en-US"/>
        </w:rPr>
      </w:pPr>
    </w:p>
    <w:p w:rsidR="00697503" w:rsidRDefault="00697503" w:rsidP="00030651">
      <w:pPr>
        <w:pStyle w:val="Versequote"/>
      </w:pPr>
      <w:r>
        <w:t>śravaṇa-kīrtanādīni parānuśīlanopayogitvāt tat-pratyaṅgāni ||35||</w:t>
      </w:r>
    </w:p>
    <w:p w:rsidR="00697503" w:rsidRDefault="00697503" w:rsidP="00CE6D03"/>
    <w:p w:rsidR="00697503" w:rsidRDefault="00697503" w:rsidP="00CE6D03">
      <w:r>
        <w:t>ata eva upāya-bhakty-aṅgasya parānuśīlanasya upayogitvāt sādhana-rūpatvāt śravaṇa-kīrtanādīni tasyāḥ pūrvoktāyāḥ upāya-bhakteḥ pratyaṅgāni | satataṁ kīrtayanto mām ity atra kīrtanādīnām upāsanāṅgatva-śravaṇāt ||35||</w:t>
      </w:r>
    </w:p>
    <w:p w:rsidR="00697503" w:rsidRDefault="00697503" w:rsidP="00016949"/>
    <w:p w:rsidR="00697503" w:rsidRDefault="00697503" w:rsidP="00016949">
      <w:r>
        <w:t>idānīṁ pūrvoktopāya-bhakty-aṅga-bhūtas tu pratyāhārasya svarūpaṁ lakṣayati—</w:t>
      </w:r>
    </w:p>
    <w:p w:rsidR="00697503" w:rsidRDefault="00697503" w:rsidP="00016949"/>
    <w:p w:rsidR="00697503" w:rsidRDefault="00697503" w:rsidP="00016949">
      <w:pPr>
        <w:pStyle w:val="Versequote"/>
      </w:pPr>
      <w:r>
        <w:t>deha-rathaṁ manaḥ-sārathim indriya-haya-māstikya-jñānena yukta-vairāgyena ca viṣaya-mārgārcanainivartayed eṣa eva pratyāhāraḥ ||36||</w:t>
      </w:r>
    </w:p>
    <w:p w:rsidR="00697503" w:rsidRDefault="00697503" w:rsidP="004B7EC0"/>
    <w:p w:rsidR="00697503" w:rsidRDefault="00697503" w:rsidP="004B7EC0">
      <w:r>
        <w:t>atra deha eva rathaṁ cetana-preritatvāt manaḥ sārathi-rūpam indriya-niyantritatvāt indriyāṇi hayā śarīrra-ratha-cālakatvāt iha-rathī jīva ity ādi sūtrakārasyābhipreta avagantavyam ā</w:t>
      </w:r>
      <w:r>
        <w:rPr>
          <w:color w:val="0000FF"/>
        </w:rPr>
        <w:t>tmānaṁ</w:t>
      </w:r>
      <w:r w:rsidRPr="004B7EC0">
        <w:rPr>
          <w:color w:val="0000FF"/>
        </w:rPr>
        <w:t xml:space="preserve"> rathinaṁ viddhi</w:t>
      </w:r>
      <w:r w:rsidRPr="004B7EC0">
        <w:t xml:space="preserve"> </w:t>
      </w:r>
      <w:r>
        <w:t xml:space="preserve">ity ādi śrutayaḥ pramāṇam | āstikya-jñāna-yukta-.viśeṣobhaya-vidha-sādhanena pūrvokta-rathādīnām asad-viṣaya-mārgāt krame pratyānayanaṁ pratyāhāra-lakṣaṇaṁ, </w:t>
      </w:r>
      <w:r w:rsidRPr="004B7EC0">
        <w:rPr>
          <w:color w:val="0000FF"/>
        </w:rPr>
        <w:t xml:space="preserve">śanaiḥ śanair uparamed </w:t>
      </w:r>
      <w:r>
        <w:rPr>
          <w:color w:val="0000FF"/>
        </w:rPr>
        <w:t>buddh</w:t>
      </w:r>
      <w:r w:rsidRPr="004B7EC0">
        <w:rPr>
          <w:color w:val="0000FF"/>
        </w:rPr>
        <w:t>yā dhṛta-</w:t>
      </w:r>
      <w:r>
        <w:rPr>
          <w:color w:val="0000FF"/>
        </w:rPr>
        <w:t>gṛhīt</w:t>
      </w:r>
      <w:r w:rsidRPr="004B7EC0">
        <w:rPr>
          <w:color w:val="0000FF"/>
        </w:rPr>
        <w:t>ayā</w:t>
      </w:r>
      <w:r w:rsidRPr="004B7EC0">
        <w:t xml:space="preserve"> </w:t>
      </w:r>
      <w:r>
        <w:t>iti gītāyām ||36||</w:t>
      </w:r>
    </w:p>
    <w:p w:rsidR="00697503" w:rsidRDefault="00697503" w:rsidP="004B7EC0"/>
    <w:p w:rsidR="00697503" w:rsidRDefault="00697503" w:rsidP="004B7EC0">
      <w:r>
        <w:t>nanu jñānān mokṣa iti śruti-siddhānta-ḍiṇḍimasya jāgarūkatayā jñāne āstikya-padaṁ kim-artham upanyastam ity apekṣāyām āha śrī-sūtra-kāraḥ—</w:t>
      </w:r>
    </w:p>
    <w:p w:rsidR="00697503" w:rsidRDefault="00697503" w:rsidP="004B7EC0"/>
    <w:p w:rsidR="00697503" w:rsidRDefault="00697503" w:rsidP="004B7EC0">
      <w:pPr>
        <w:pStyle w:val="Versequote"/>
      </w:pPr>
      <w:r>
        <w:t>jñānān muktiḥ jñānād bandhaś ca ||37||</w:t>
      </w:r>
    </w:p>
    <w:p w:rsidR="00697503" w:rsidRDefault="00697503" w:rsidP="004B7EC0"/>
    <w:p w:rsidR="00697503" w:rsidRDefault="00697503" w:rsidP="004B7EC0">
      <w:r>
        <w:t xml:space="preserve">tatra jñānād āstikya-jñānād īśvara-tattva-jñānād ity arthaḥ | muktiḥ bandhana-muktiḥ, jñānāt viṣaya-jñānāt | śuddha-jñānāc ca bandhaḥ saṁsāra-bandhanaṁ bhavatīty arthaḥ | </w:t>
      </w:r>
      <w:r w:rsidRPr="004B7EC0">
        <w:rPr>
          <w:color w:val="0000FF"/>
        </w:rPr>
        <w:t>sukha-</w:t>
      </w:r>
      <w:r>
        <w:rPr>
          <w:color w:val="0000FF"/>
        </w:rPr>
        <w:t>saṅg</w:t>
      </w:r>
      <w:r w:rsidRPr="004B7EC0">
        <w:rPr>
          <w:color w:val="0000FF"/>
        </w:rPr>
        <w:t>ena badhnāti jñāna-</w:t>
      </w:r>
      <w:r>
        <w:rPr>
          <w:color w:val="0000FF"/>
        </w:rPr>
        <w:t>saṅg</w:t>
      </w:r>
      <w:r w:rsidRPr="004B7EC0">
        <w:rPr>
          <w:color w:val="0000FF"/>
        </w:rPr>
        <w:t>ena cānagha</w:t>
      </w:r>
      <w:r w:rsidRPr="004B7EC0">
        <w:t xml:space="preserve"> </w:t>
      </w:r>
      <w:r>
        <w:t>iti jñānasya bandhakatvaṁ śrī-bhagavatokteḥ ||37||</w:t>
      </w:r>
    </w:p>
    <w:p w:rsidR="00697503" w:rsidRDefault="00697503" w:rsidP="004B7EC0"/>
    <w:p w:rsidR="00697503" w:rsidRDefault="00697503" w:rsidP="00893B34">
      <w:r>
        <w:t>yukta-.viśeṣam iti yukta-padopadāne prāyaḥ sūcayati—</w:t>
      </w:r>
    </w:p>
    <w:p w:rsidR="00697503" w:rsidRDefault="00697503" w:rsidP="00893B34"/>
    <w:p w:rsidR="00697503" w:rsidRDefault="00697503" w:rsidP="00893B34">
      <w:pPr>
        <w:pStyle w:val="Versequote"/>
      </w:pPr>
      <w:r>
        <w:t>.viśeṣān muktiḥ .viśeṣād bandhaś ca ||38||</w:t>
      </w:r>
    </w:p>
    <w:p w:rsidR="00697503" w:rsidRDefault="00697503" w:rsidP="00893B34"/>
    <w:p w:rsidR="00697503" w:rsidRPr="00893B34" w:rsidRDefault="00697503" w:rsidP="00893B34">
      <w:pPr>
        <w:rPr>
          <w:color w:val="000000"/>
        </w:rPr>
      </w:pPr>
      <w:r>
        <w:t xml:space="preserve">yukta-.viśeṣam iti yukta-padopadānena sūtrakārasyāyam abhiprāyaḥ—.viśeṣaṁ dvividhaṁ, yukta-.viśeṣaṁ phalgu-.viśeṣaṁ ceti | tatra yukta-.viśeṣaṁ nāma phalānāsaṅgena īśvarārpaṇena ca sad-ācārānusāreṇa yathā-vidhi śauca-caritrānuṣṭhānaṁ, tasmāt jīvānāṁ saṁsāra-bandha-vimuktiḥ </w:t>
      </w:r>
      <w:r w:rsidRPr="00893B34">
        <w:rPr>
          <w:color w:val="0000FF"/>
        </w:rPr>
        <w:t xml:space="preserve">anāśrtya </w:t>
      </w:r>
      <w:r>
        <w:rPr>
          <w:color w:val="0000FF"/>
        </w:rPr>
        <w:t>karm</w:t>
      </w:r>
      <w:r w:rsidRPr="00893B34">
        <w:rPr>
          <w:color w:val="0000FF"/>
        </w:rPr>
        <w:t>a-</w:t>
      </w:r>
      <w:r>
        <w:rPr>
          <w:color w:val="0000FF"/>
        </w:rPr>
        <w:t xml:space="preserve">phalaṁ kāryaṁ karma karoti yaḥ, sa sannyāsī ca yogī ca </w:t>
      </w:r>
      <w:r>
        <w:rPr>
          <w:color w:val="000000"/>
        </w:rPr>
        <w:t xml:space="preserve">[gītā 6.1] ity ādīni bahūni gītā-vākyāni draṣṭavyāni | phalgu-.viśeṣaṁ tu nīrasaṁ citta-kāṭhinya-hetu-bhūtaṁ garvātiśaya-sampādakaṁ tucchaṁ markaṭa-.viśeṣam iti vyapadiśati | ata eva saṁsāra-duḥkha-pradam | </w:t>
      </w:r>
      <w:r>
        <w:rPr>
          <w:color w:val="0000FF"/>
        </w:rPr>
        <w:t xml:space="preserve">na tyāgena eke amṛtatvam ānaśu </w:t>
      </w:r>
      <w:r>
        <w:rPr>
          <w:color w:val="000000"/>
        </w:rPr>
        <w:t xml:space="preserve">ity ādi-śruteḥ | </w:t>
      </w:r>
      <w:r w:rsidRPr="00392558">
        <w:rPr>
          <w:color w:val="0000FF"/>
        </w:rPr>
        <w:t xml:space="preserve">sa </w:t>
      </w:r>
      <w:r>
        <w:rPr>
          <w:color w:val="0000FF"/>
        </w:rPr>
        <w:t>kṛt</w:t>
      </w:r>
      <w:r w:rsidRPr="00392558">
        <w:rPr>
          <w:color w:val="0000FF"/>
        </w:rPr>
        <w:t>vā rājasaṁ tyāgaṁ naiva tyāga-</w:t>
      </w:r>
      <w:r>
        <w:rPr>
          <w:color w:val="0000FF"/>
        </w:rPr>
        <w:t>phalaṁ</w:t>
      </w:r>
      <w:r w:rsidRPr="00392558">
        <w:rPr>
          <w:color w:val="0000FF"/>
        </w:rPr>
        <w:t xml:space="preserve"> labhet</w:t>
      </w:r>
      <w:r>
        <w:rPr>
          <w:color w:val="0000FF"/>
        </w:rPr>
        <w:t xml:space="preserve"> </w:t>
      </w:r>
      <w:r>
        <w:rPr>
          <w:color w:val="000000"/>
        </w:rPr>
        <w:t xml:space="preserve">[gītā 18.8], </w:t>
      </w:r>
      <w:r w:rsidRPr="00392558">
        <w:rPr>
          <w:color w:val="0000FF"/>
        </w:rPr>
        <w:t xml:space="preserve">mithyācāraḥ sa </w:t>
      </w:r>
      <w:r>
        <w:rPr>
          <w:color w:val="0000FF"/>
        </w:rPr>
        <w:t>ucyate</w:t>
      </w:r>
      <w:r w:rsidRPr="00392558">
        <w:rPr>
          <w:color w:val="000000"/>
        </w:rPr>
        <w:t xml:space="preserve"> </w:t>
      </w:r>
      <w:r>
        <w:rPr>
          <w:color w:val="000000"/>
        </w:rPr>
        <w:t>[gītā 3.6] ity ādi-gītā-vacanam ||38||</w:t>
      </w:r>
    </w:p>
    <w:p w:rsidR="00697503" w:rsidRDefault="00697503" w:rsidP="00392558"/>
    <w:p w:rsidR="00697503" w:rsidRDefault="00697503" w:rsidP="00392558">
      <w:r>
        <w:t>nanv evam uktasya kramasya bhaṅge vaiparītye ca aniṣṭam eva syāt ity āśaṅkya sūtrayati—</w:t>
      </w:r>
    </w:p>
    <w:p w:rsidR="00697503" w:rsidRDefault="00697503" w:rsidP="00392558"/>
    <w:p w:rsidR="00697503" w:rsidRDefault="00697503" w:rsidP="00392558">
      <w:pPr>
        <w:pStyle w:val="Versequote"/>
      </w:pPr>
      <w:r>
        <w:t>pratyāhāra-sampatteḥ para-bhakty-asiddhāv api nādhaḥ-patanam ||39||</w:t>
      </w:r>
    </w:p>
    <w:p w:rsidR="00697503" w:rsidRDefault="00697503" w:rsidP="00392558">
      <w:pPr>
        <w:rPr>
          <w:lang w:val="en-US"/>
        </w:rPr>
      </w:pPr>
    </w:p>
    <w:p w:rsidR="00697503" w:rsidRDefault="00697503" w:rsidP="00392558">
      <w:pPr>
        <w:rPr>
          <w:lang w:val="en-US"/>
        </w:rPr>
      </w:pPr>
      <w:r>
        <w:rPr>
          <w:lang w:val="en-US"/>
        </w:rPr>
        <w:t xml:space="preserve">pūrvokta-pratyāhāro yady asampannaḥ syāt, tadā parā bhaktir na siddhyati, tathāpi nādhaḥ-patanaṁ bhaktānāṁ bhakteś ca karmāpūrto karma-jaḍānām iva adhaḥ-patanaṁ janmanā avasthāyā vā nyūnatvaṁ na syāt | </w:t>
      </w:r>
      <w:r w:rsidRPr="00392558">
        <w:rPr>
          <w:color w:val="0000FF"/>
          <w:lang w:val="en-US"/>
        </w:rPr>
        <w:t>na hi kalyāṇa-</w:t>
      </w:r>
      <w:r>
        <w:rPr>
          <w:color w:val="0000FF"/>
          <w:lang w:val="en-US"/>
        </w:rPr>
        <w:t>kṛt</w:t>
      </w:r>
      <w:r w:rsidRPr="00392558">
        <w:rPr>
          <w:color w:val="0000FF"/>
          <w:lang w:val="en-US"/>
        </w:rPr>
        <w:t xml:space="preserve"> kaścid durgatiṁ tāta gacchati</w:t>
      </w:r>
      <w:r w:rsidRPr="00392558">
        <w:rPr>
          <w:lang w:val="en-US"/>
        </w:rPr>
        <w:t xml:space="preserve"> </w:t>
      </w:r>
      <w:r>
        <w:rPr>
          <w:color w:val="000000"/>
          <w:lang w:val="en-US"/>
        </w:rPr>
        <w:t xml:space="preserve">[gītā 6.40] </w:t>
      </w:r>
      <w:r>
        <w:rPr>
          <w:lang w:val="en-US"/>
        </w:rPr>
        <w:t>iti gītā-vacanāt ||39||</w:t>
      </w:r>
    </w:p>
    <w:p w:rsidR="00697503" w:rsidRDefault="00697503" w:rsidP="00392558">
      <w:pPr>
        <w:rPr>
          <w:lang w:val="en-US"/>
        </w:rPr>
      </w:pPr>
    </w:p>
    <w:p w:rsidR="00697503" w:rsidRDefault="00697503" w:rsidP="00392558">
      <w:pPr>
        <w:rPr>
          <w:lang w:val="en-US"/>
        </w:rPr>
      </w:pPr>
      <w:r>
        <w:rPr>
          <w:lang w:val="en-US"/>
        </w:rPr>
        <w:t>nanu bhakteḥ kīdṛśa utaṁrottaraṁ śreṣṭha-krama ity apekṣāyām āha—</w:t>
      </w:r>
    </w:p>
    <w:p w:rsidR="00697503" w:rsidRDefault="00697503" w:rsidP="00392558">
      <w:pPr>
        <w:rPr>
          <w:lang w:val="en-US"/>
        </w:rPr>
      </w:pPr>
    </w:p>
    <w:p w:rsidR="00697503" w:rsidRDefault="00697503" w:rsidP="00030651">
      <w:pPr>
        <w:pStyle w:val="Versequote"/>
      </w:pPr>
      <w:r>
        <w:t>pratyāhāra-samṛddhyā sādhanaṁ bhāvas tayaiva bhāvāt prema ||40||</w:t>
      </w:r>
    </w:p>
    <w:p w:rsidR="00697503" w:rsidRDefault="00697503" w:rsidP="00392558"/>
    <w:p w:rsidR="00697503" w:rsidRDefault="00697503" w:rsidP="00392558">
      <w:r>
        <w:t xml:space="preserve">pratyāhārasya samṛddhyā abhyāsa-vaśena utaṁrottarādhikyena bhakter utaṁrottara-śreṣṭhatā bhavati | prathamataḥ sādhanaṁ bhāvaḥ sādhanātmikā bhaktir bhāva-rūpā bhavati | tayaiva bhāvāt prema tayaiva pratyāhāra-samṛddhyā sahitā sati bhāva-bhakti-prema-rūpā bhavatīty arthaḥ | </w:t>
      </w:r>
      <w:r w:rsidRPr="00392558">
        <w:rPr>
          <w:color w:val="0000FF"/>
        </w:rPr>
        <w:t>abhyāsa-yogena tato mā</w:t>
      </w:r>
      <w:r>
        <w:rPr>
          <w:color w:val="0000FF"/>
        </w:rPr>
        <w:t>m i</w:t>
      </w:r>
      <w:r w:rsidRPr="00392558">
        <w:rPr>
          <w:color w:val="0000FF"/>
        </w:rPr>
        <w:t>cchāptuṁ dhanañjaya</w:t>
      </w:r>
      <w:r w:rsidRPr="00392558">
        <w:t xml:space="preserve"> </w:t>
      </w:r>
      <w:r>
        <w:rPr>
          <w:color w:val="000000"/>
        </w:rPr>
        <w:t xml:space="preserve">[gītā 12.9] </w:t>
      </w:r>
      <w:r>
        <w:t>iti gītā-vacanaṁ pramāṇam ||40||</w:t>
      </w:r>
    </w:p>
    <w:p w:rsidR="00697503" w:rsidRDefault="00697503" w:rsidP="00392558"/>
    <w:p w:rsidR="00697503" w:rsidRDefault="00697503" w:rsidP="008B5F09">
      <w:pPr>
        <w:pStyle w:val="Versequote"/>
      </w:pPr>
      <w:r>
        <w:t>—o)0(o—</w:t>
      </w:r>
    </w:p>
    <w:p w:rsidR="00697503" w:rsidRDefault="00697503" w:rsidP="008B5F09"/>
    <w:p w:rsidR="00697503" w:rsidRDefault="00697503" w:rsidP="008B5F09">
      <w:pPr>
        <w:jc w:val="center"/>
      </w:pPr>
      <w:r>
        <w:t>(5)</w:t>
      </w:r>
    </w:p>
    <w:p w:rsidR="00697503" w:rsidRDefault="00697503" w:rsidP="00982606">
      <w:pPr>
        <w:pStyle w:val="Heading2"/>
        <w:rPr>
          <w:u w:val="single"/>
        </w:rPr>
      </w:pPr>
      <w:r>
        <w:rPr>
          <w:u w:val="single"/>
        </w:rPr>
        <w:t>siddhānta-prakaraṇam</w:t>
      </w:r>
    </w:p>
    <w:p w:rsidR="00697503" w:rsidRDefault="00697503" w:rsidP="00A90D11"/>
    <w:p w:rsidR="00697503" w:rsidRDefault="00697503" w:rsidP="00A90D11">
      <w:r>
        <w:t>nanu nānā-śāstreṣu nānā-mata-vādināṁ nānā-vidha-siddhānta-samūhe kam apy ekaṁ siddhāntam āśritya tac-chāstrādhīnatayā yatatāṁ jīvānām avaśyaṁ śreyaḥ syāt, kim anena tattva-sūtra-parāmarśo pariśrameṇa iti cet, na, svataḥ-siddha-jñānāvalambanam ṛte jīvānām aikāntika-śreyaḥ-siddhir iti pratipādayituṁ pañcamaṁ prakaraṇam ārabhate śrī-sūtrakāraḥ—</w:t>
      </w:r>
    </w:p>
    <w:p w:rsidR="00697503" w:rsidRDefault="00697503" w:rsidP="00A90D11">
      <w:r>
        <w:t xml:space="preserve"> </w:t>
      </w:r>
    </w:p>
    <w:p w:rsidR="00697503" w:rsidRDefault="00697503" w:rsidP="00982606">
      <w:pPr>
        <w:pStyle w:val="Versequote"/>
      </w:pPr>
      <w:r>
        <w:t>jñāna-sūryasya hi raśmayaḥ śāstrāṇi ||41||</w:t>
      </w:r>
    </w:p>
    <w:p w:rsidR="00697503" w:rsidRDefault="00697503" w:rsidP="00A90D11"/>
    <w:p w:rsidR="00697503" w:rsidRDefault="00697503" w:rsidP="00A90D11">
      <w:r>
        <w:t>hi-padaṁ niścaya-vācakaṁ hetu-vācakaṁ vā | jīvānāṁ svataḥ-siddha-jñānam eva sūryaḥ brahma-svarūpatvāt sva-prakāśatvāt ajñāna-dhvānta-dhvaṁsakatvāt sarvārtha-prakāśakatvāc ca | tasya raśmayas tad-aṁśa-bhūtāni tat-sambhūtāni sarvāṇi śāstrāṇīty arthaḥ | ṛcaḥ sāmāni jajñire chandāṁsi jajñire tasmāt yajus tasmād ajāyata iti śruteḥ, śāstra-yonitvāt iti brahma-sūtra-kāreṇa vyāsenāpy etad eva nirṇītam ||41||</w:t>
      </w:r>
    </w:p>
    <w:p w:rsidR="00697503" w:rsidRDefault="00697503" w:rsidP="00A90D11"/>
    <w:p w:rsidR="00697503" w:rsidRDefault="00697503" w:rsidP="00A90D11">
      <w:r>
        <w:t>nanu,</w:t>
      </w:r>
    </w:p>
    <w:p w:rsidR="00697503" w:rsidRPr="00FB0B7D" w:rsidRDefault="00697503" w:rsidP="00A90D11">
      <w:pPr>
        <w:pStyle w:val="Quote"/>
        <w:rPr>
          <w:color w:val="0000FF"/>
        </w:rPr>
      </w:pPr>
      <w:r w:rsidRPr="00FB0B7D">
        <w:rPr>
          <w:color w:val="0000FF"/>
        </w:rPr>
        <w:t xml:space="preserve">yaḥ </w:t>
      </w:r>
      <w:r>
        <w:rPr>
          <w:color w:val="0000FF"/>
        </w:rPr>
        <w:t>śāstr</w:t>
      </w:r>
      <w:r w:rsidRPr="00FB0B7D">
        <w:rPr>
          <w:color w:val="0000FF"/>
        </w:rPr>
        <w:t>a-vidhi</w:t>
      </w:r>
      <w:r>
        <w:rPr>
          <w:color w:val="0000FF"/>
        </w:rPr>
        <w:t>m u</w:t>
      </w:r>
      <w:r w:rsidRPr="00FB0B7D">
        <w:rPr>
          <w:color w:val="0000FF"/>
        </w:rPr>
        <w:t>tsṛjya vartate kāma-cārataḥ |</w:t>
      </w:r>
    </w:p>
    <w:p w:rsidR="00697503" w:rsidRDefault="00697503" w:rsidP="00FB0B7D">
      <w:pPr>
        <w:pStyle w:val="Quote"/>
        <w:rPr>
          <w:lang w:val="en-US"/>
        </w:rPr>
      </w:pPr>
      <w:r w:rsidRPr="00FB0B7D">
        <w:rPr>
          <w:color w:val="0000FF"/>
          <w:lang w:val="sa-IN"/>
        </w:rPr>
        <w:t>na sa siddhi</w:t>
      </w:r>
      <w:r>
        <w:rPr>
          <w:color w:val="0000FF"/>
          <w:lang w:val="sa-IN"/>
        </w:rPr>
        <w:t>m a</w:t>
      </w:r>
      <w:r w:rsidRPr="00FB0B7D">
        <w:rPr>
          <w:color w:val="0000FF"/>
          <w:lang w:val="sa-IN"/>
        </w:rPr>
        <w:t>vāpnoti na sukhaṁ na parāṁ gati</w:t>
      </w:r>
      <w:r>
        <w:rPr>
          <w:color w:val="0000FF"/>
          <w:lang w:val="sa-IN"/>
        </w:rPr>
        <w:t>m |</w:t>
      </w:r>
      <w:r>
        <w:rPr>
          <w:lang w:val="sa-IN"/>
        </w:rPr>
        <w:t>|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[gītā 16.</w:t>
      </w:r>
      <w:r>
        <w:rPr>
          <w:lang w:val="sa-IN"/>
        </w:rPr>
        <w:t>23</w:t>
      </w:r>
      <w:r>
        <w:rPr>
          <w:lang w:val="en-US"/>
        </w:rPr>
        <w:t>]</w:t>
      </w:r>
    </w:p>
    <w:p w:rsidR="00697503" w:rsidRDefault="00697503" w:rsidP="00FB0B7D">
      <w:pPr>
        <w:rPr>
          <w:lang w:val="en-US"/>
        </w:rPr>
      </w:pPr>
    </w:p>
    <w:p w:rsidR="00697503" w:rsidRDefault="00697503" w:rsidP="00FB0B7D">
      <w:pPr>
        <w:rPr>
          <w:lang w:val="en-US"/>
        </w:rPr>
      </w:pPr>
      <w:r>
        <w:rPr>
          <w:lang w:val="en-US"/>
        </w:rPr>
        <w:t>iti-gītā-vacana-prāmāṇyena pāsanāt śāstram iti vyutpattyā jīvānāṁ pravṛtteḥ śāstrīya-niyamādhīnatvāt kathaṁ śāstra-vidhiṁ vinā śreyaḥ syād ity apekṣāyām āha—</w:t>
      </w:r>
    </w:p>
    <w:p w:rsidR="00697503" w:rsidRDefault="00697503" w:rsidP="00FB0B7D">
      <w:pPr>
        <w:rPr>
          <w:lang w:val="en-US"/>
        </w:rPr>
      </w:pPr>
    </w:p>
    <w:p w:rsidR="00697503" w:rsidRDefault="00697503" w:rsidP="00982606">
      <w:pPr>
        <w:pStyle w:val="Versequote"/>
      </w:pPr>
      <w:r>
        <w:t>śāstram akṣameṣu balīyaḥ, vivekināṁ naitat, tan-mūla-prāpteḥ ||42||</w:t>
      </w:r>
    </w:p>
    <w:p w:rsidR="00697503" w:rsidRDefault="00697503" w:rsidP="00FB0B7D"/>
    <w:p w:rsidR="00697503" w:rsidRDefault="00697503" w:rsidP="00FB0B7D">
      <w:r>
        <w:t xml:space="preserve">akṣameṣu svataḥ-siddha-jñānodaya-hīneṣu, ata eva vidhi-racanāyāṁ svayam asamartheṣu jīveṣu śāstraṁ balīyo balavattaraṁ niyāmakam | vivekināṁ svataḥ-siddha-jñāna-sampannānāṁ, ata eva tat-tac-chreyaskara-vidhi-racanāyāṁ svayaṁ sāmarthya-viśiṣṭānāṁ naitat | etat śāstraṁ na niyāmakaṁ na śāsana-samarthaṁ tan-mūla-prāpteḥ | teṣāṁ śāstrāṇāṁ mūla-bhūtasya svataḥ-siddha-jñānasya prāptatvāt | etad eva sarvāṇi śāstrāṇi avidyāvad viṣaykāṇīti śārīraka-mīmāṁsā-bhāṣye spaṣṭīkṛtaṁ yat tu yaḥ śāstra-vidhim utsṛjyeti bhagavad-vacanaṁ tat sva-śreyo-jñāna-śūnyānāṁ svacchandatayā niṣiddha-karmāsaktānāṁ śāstrīya-vidhy-adhīnatayā niyamānurūpa-pravṛtty-artham iti draṣṭavyaṁ śāstram api aśāsita-jīvānāṁ śāsanārtham ity avadheyam | anyathā, </w:t>
      </w:r>
    </w:p>
    <w:p w:rsidR="00697503" w:rsidRDefault="00697503" w:rsidP="00FB0B7D"/>
    <w:p w:rsidR="00697503" w:rsidRPr="00F3042B" w:rsidRDefault="00697503" w:rsidP="00F3042B">
      <w:pPr>
        <w:pStyle w:val="Quote"/>
        <w:rPr>
          <w:color w:val="0000FF"/>
          <w:lang w:val="sa-IN"/>
        </w:rPr>
      </w:pPr>
      <w:r w:rsidRPr="00F3042B">
        <w:rPr>
          <w:color w:val="0000FF"/>
          <w:lang w:val="sa-IN"/>
        </w:rPr>
        <w:t>yadā te moha-kalilaṁ buddhir vyatitariṣyati |</w:t>
      </w:r>
    </w:p>
    <w:p w:rsidR="00697503" w:rsidRDefault="00697503" w:rsidP="00F3042B">
      <w:pPr>
        <w:pStyle w:val="Quote"/>
        <w:rPr>
          <w:color w:val="000000"/>
          <w:lang w:val="en-US"/>
        </w:rPr>
      </w:pPr>
      <w:r w:rsidRPr="00F3042B">
        <w:rPr>
          <w:color w:val="0000FF"/>
          <w:lang w:val="sa-IN"/>
        </w:rPr>
        <w:t>tadā gantāsi nirvedaṁ śrotavyasya śrutasya ca ||</w:t>
      </w:r>
      <w:r>
        <w:rPr>
          <w:color w:val="0000FF"/>
          <w:lang w:val="en-US"/>
        </w:rPr>
        <w:t xml:space="preserve"> </w:t>
      </w:r>
      <w:r>
        <w:rPr>
          <w:color w:val="000000"/>
          <w:lang w:val="en-US"/>
        </w:rPr>
        <w:t xml:space="preserve">[gītā 2.52] </w:t>
      </w:r>
    </w:p>
    <w:p w:rsidR="00697503" w:rsidRDefault="00697503" w:rsidP="00F3042B">
      <w:pPr>
        <w:pStyle w:val="Quote"/>
        <w:rPr>
          <w:color w:val="000000"/>
          <w:lang w:val="en-US"/>
        </w:rPr>
      </w:pPr>
      <w:r w:rsidRPr="00F3042B">
        <w:rPr>
          <w:color w:val="0000FF"/>
          <w:lang w:val="sa-IN"/>
        </w:rPr>
        <w:t>traiguṇya-viṣayā vedā nistraiguṇyo bhavārjuna |</w:t>
      </w:r>
      <w:r>
        <w:rPr>
          <w:color w:val="0000FF"/>
          <w:lang w:val="en-US"/>
        </w:rPr>
        <w:t xml:space="preserve"> </w:t>
      </w:r>
      <w:r>
        <w:rPr>
          <w:color w:val="000000"/>
          <w:lang w:val="en-US"/>
        </w:rPr>
        <w:t>[gītā 2.45]</w:t>
      </w:r>
    </w:p>
    <w:p w:rsidR="00697503" w:rsidRDefault="00697503" w:rsidP="00F3042B">
      <w:pPr>
        <w:rPr>
          <w:lang w:val="en-US"/>
        </w:rPr>
      </w:pPr>
    </w:p>
    <w:p w:rsidR="00697503" w:rsidRPr="00F3042B" w:rsidRDefault="00697503" w:rsidP="00F3042B">
      <w:pPr>
        <w:rPr>
          <w:lang w:val="en-US"/>
        </w:rPr>
      </w:pPr>
      <w:r>
        <w:rPr>
          <w:lang w:val="en-US"/>
        </w:rPr>
        <w:t>ity ādiṣu bhagavac-chikṣāyā vaiphalyāpatteḥ | alam iti vistareṇa ||42||</w:t>
      </w:r>
    </w:p>
    <w:p w:rsidR="00697503" w:rsidRDefault="00697503" w:rsidP="007B5DB2"/>
    <w:p w:rsidR="00697503" w:rsidRDefault="00697503" w:rsidP="007B5DB2">
      <w:r>
        <w:t>jñāni-sāmānye śāstrasyāniyāmakatāyām uktvā bhakta-pakṣe viśeṣam āha—</w:t>
      </w:r>
    </w:p>
    <w:p w:rsidR="00697503" w:rsidRPr="0042644E" w:rsidRDefault="00697503" w:rsidP="007B5DB2"/>
    <w:p w:rsidR="00697503" w:rsidRPr="00982606" w:rsidRDefault="00697503" w:rsidP="00982606">
      <w:pPr>
        <w:pStyle w:val="Versequote"/>
      </w:pPr>
      <w:r>
        <w:t>bhakter na śāstraṁ tad-vidher jñānāvirodhitvāt ||43||</w:t>
      </w:r>
    </w:p>
    <w:p w:rsidR="00697503" w:rsidRDefault="00697503" w:rsidP="005B3788"/>
    <w:p w:rsidR="00697503" w:rsidRDefault="00697503" w:rsidP="005B3788">
      <w:r>
        <w:t xml:space="preserve">bhakter na śāstraṁ bhakte antaḥ-śuddhi-jñāna-.viśeṣa-viśiṣṭatayā bhakty-adhikāriṇi jīve śāstraṁ karma-vidhi-pratipādakaṁ na niyāmakaṁ, tad-vidheḥ tena bhaktena kṛtasya parānuśīlanādi-vidher jñānāvirodhitva-bhāvāt | tatrāyam abhiprāyaḥ—sva-kṛta-parānuśīnādi-vidhinā svasya kṛtārthatvāt na para-kṛta-vidhi-prāpaka-śāstrāpekṣā bhaktasyeti | </w:t>
      </w:r>
      <w:r w:rsidRPr="000E3854">
        <w:rPr>
          <w:color w:val="0000FF"/>
        </w:rPr>
        <w:t>ki</w:t>
      </w:r>
      <w:r>
        <w:rPr>
          <w:color w:val="0000FF"/>
        </w:rPr>
        <w:t>m a</w:t>
      </w:r>
      <w:r w:rsidRPr="000E3854">
        <w:rPr>
          <w:color w:val="0000FF"/>
        </w:rPr>
        <w:t>haṁ puṇyaṁ nākaravaṁ, ki</w:t>
      </w:r>
      <w:r>
        <w:rPr>
          <w:color w:val="0000FF"/>
        </w:rPr>
        <w:t>m a</w:t>
      </w:r>
      <w:r w:rsidRPr="000E3854">
        <w:rPr>
          <w:color w:val="0000FF"/>
        </w:rPr>
        <w:t>haṁ pāpa</w:t>
      </w:r>
      <w:r>
        <w:rPr>
          <w:color w:val="0000FF"/>
        </w:rPr>
        <w:t>m a</w:t>
      </w:r>
      <w:r w:rsidRPr="000E3854">
        <w:rPr>
          <w:color w:val="0000FF"/>
        </w:rPr>
        <w:t>karavaṁ tatra kaḥ śokaḥ ko mohaḥ</w:t>
      </w:r>
      <w:r w:rsidRPr="000E3854">
        <w:t xml:space="preserve"> </w:t>
      </w:r>
      <w:r>
        <w:t xml:space="preserve">iti śruteḥ | </w:t>
      </w:r>
    </w:p>
    <w:p w:rsidR="00697503" w:rsidRDefault="00697503" w:rsidP="007B5DB2"/>
    <w:p w:rsidR="00697503" w:rsidRPr="00F3042B" w:rsidRDefault="00697503" w:rsidP="000E3854">
      <w:pPr>
        <w:pStyle w:val="Quote"/>
        <w:rPr>
          <w:color w:val="0000FF"/>
          <w:lang w:val="sa-IN"/>
        </w:rPr>
      </w:pPr>
      <w:r w:rsidRPr="00F3042B">
        <w:rPr>
          <w:color w:val="0000FF"/>
          <w:lang w:val="sa-IN"/>
        </w:rPr>
        <w:t>yadā te moha-kalilaṁ buddhir vyatitariṣyati |</w:t>
      </w:r>
    </w:p>
    <w:p w:rsidR="00697503" w:rsidRDefault="00697503" w:rsidP="000E3854">
      <w:pPr>
        <w:pStyle w:val="Quote"/>
        <w:rPr>
          <w:color w:val="000000"/>
          <w:lang w:val="en-US"/>
        </w:rPr>
      </w:pPr>
      <w:r w:rsidRPr="00F3042B">
        <w:rPr>
          <w:color w:val="0000FF"/>
          <w:lang w:val="sa-IN"/>
        </w:rPr>
        <w:t>tadā gantāsi nirvedaṁ śrotavyasya śrutasya ca ||</w:t>
      </w:r>
      <w:r>
        <w:rPr>
          <w:color w:val="0000FF"/>
          <w:lang w:val="en-US"/>
        </w:rPr>
        <w:t xml:space="preserve"> </w:t>
      </w:r>
      <w:r>
        <w:rPr>
          <w:color w:val="000000"/>
          <w:lang w:val="en-US"/>
        </w:rPr>
        <w:t>[gītā 2.52] iti gītā-vacanāt ||43||</w:t>
      </w:r>
    </w:p>
    <w:p w:rsidR="00697503" w:rsidRDefault="00697503" w:rsidP="000E3854">
      <w:pPr>
        <w:rPr>
          <w:lang w:val="en-US"/>
        </w:rPr>
      </w:pPr>
    </w:p>
    <w:p w:rsidR="00697503" w:rsidRDefault="00697503" w:rsidP="000E3854">
      <w:pPr>
        <w:rPr>
          <w:lang w:val="en-US"/>
        </w:rPr>
      </w:pPr>
      <w:r>
        <w:rPr>
          <w:lang w:val="en-US"/>
        </w:rPr>
        <w:t>bhakter varṇāśrama-dharma ācaraṇīyo na veti saṁśayaṁ nirākaroti—</w:t>
      </w:r>
    </w:p>
    <w:p w:rsidR="00697503" w:rsidRPr="000E3854" w:rsidRDefault="00697503" w:rsidP="000E3854">
      <w:pPr>
        <w:rPr>
          <w:lang w:val="en-US"/>
        </w:rPr>
      </w:pPr>
    </w:p>
    <w:p w:rsidR="00697503" w:rsidRPr="00982606" w:rsidRDefault="00697503" w:rsidP="00982606">
      <w:pPr>
        <w:pStyle w:val="Versequote"/>
      </w:pPr>
      <w:r>
        <w:t>bhakt</w:t>
      </w:r>
      <w:r w:rsidRPr="00982606">
        <w:t>au na varṇāśrama-vidhiḥ</w:t>
      </w:r>
      <w:r>
        <w:t>,</w:t>
      </w:r>
      <w:r w:rsidRPr="00982606">
        <w:t xml:space="preserve"> sa tasyā jñāna-par</w:t>
      </w:r>
      <w:r>
        <w:t>atvāt</w:t>
      </w:r>
      <w:r w:rsidRPr="00982606">
        <w:t xml:space="preserve"> ||44||</w:t>
      </w:r>
    </w:p>
    <w:p w:rsidR="00697503" w:rsidRDefault="00697503" w:rsidP="000E3854"/>
    <w:p w:rsidR="00697503" w:rsidRPr="00982606" w:rsidRDefault="00697503" w:rsidP="0042644E">
      <w:r>
        <w:t>bhakt</w:t>
      </w:r>
      <w:r w:rsidRPr="00982606">
        <w:t xml:space="preserve">au na varṇāśrama-vidhiḥ </w:t>
      </w:r>
      <w:r>
        <w:t xml:space="preserve">prākṛtā vaidha-bhaktā vidhim ācarantu nāma | kintu aprākṛta-nirguṇa-turīya-bhaktau sampannānāṁ varṇāśrama-vidhir nācaraṇīyo nādaraṇīyaś ca, yataḥ tasyāḥ śuddha-bhakter jñānāntara-jāyamānatvaṁ </w:t>
      </w:r>
      <w:r w:rsidRPr="000E3854">
        <w:rPr>
          <w:color w:val="0000FF"/>
        </w:rPr>
        <w:t>jñānavān māṁ prapadyate</w:t>
      </w:r>
      <w:r>
        <w:rPr>
          <w:color w:val="0000FF"/>
        </w:rPr>
        <w:t xml:space="preserve"> </w:t>
      </w:r>
      <w:r>
        <w:rPr>
          <w:color w:val="000000"/>
        </w:rPr>
        <w:t>[gītā 7.19]</w:t>
      </w:r>
      <w:r>
        <w:t xml:space="preserve">, </w:t>
      </w:r>
      <w:r w:rsidRPr="000E3854">
        <w:rPr>
          <w:color w:val="0000FF"/>
        </w:rPr>
        <w:t>t</w:t>
      </w:r>
      <w:r>
        <w:rPr>
          <w:color w:val="0000FF"/>
        </w:rPr>
        <w:t>eṣāṁ</w:t>
      </w:r>
      <w:r w:rsidRPr="000E3854">
        <w:rPr>
          <w:color w:val="0000FF"/>
        </w:rPr>
        <w:t xml:space="preserve"> jñānī nitya-yukta</w:t>
      </w:r>
      <w:r>
        <w:rPr>
          <w:color w:val="0000FF"/>
        </w:rPr>
        <w:t xml:space="preserve"> eka-bhaktir viśiṣyate </w:t>
      </w:r>
      <w:r>
        <w:rPr>
          <w:color w:val="000000"/>
        </w:rPr>
        <w:t xml:space="preserve">[gītā 7.17] ity-ādau śrī-bhagavatā nirdhāritaḥ | atra jñāne sati karma-tyāgaḥ sarvatra siddhāntito’sti, kim uta tad-utaṁra-kālīna-parama-bhaktau jātāyām iti kaimutika-nyāyo’pi sūtra-kāreṇa saṁsūcitaḥ | jñāna-niṣṭha-virakto vā mad-bhakto vānapekṣakaḥ | </w:t>
      </w:r>
      <w:r w:rsidRPr="00411820">
        <w:rPr>
          <w:color w:val="0000FF"/>
        </w:rPr>
        <w:t xml:space="preserve">svaliṅgānāśramāṁ nas tyaktvā cared avidhi-gocarāḥ | </w:t>
      </w:r>
      <w:r w:rsidRPr="00411820">
        <w:rPr>
          <w:color w:val="0000FF"/>
          <w:lang w:val="sa-IN"/>
        </w:rPr>
        <w:t>sarva-dharmān parityajya mā</w:t>
      </w:r>
      <w:r>
        <w:rPr>
          <w:color w:val="0000FF"/>
          <w:lang w:val="sa-IN"/>
        </w:rPr>
        <w:t xml:space="preserve">m ekaṁ śaraṇaṁ vraja </w:t>
      </w:r>
      <w:r w:rsidRPr="00411820">
        <w:rPr>
          <w:noProof w:val="0"/>
          <w:cs/>
        </w:rPr>
        <w:t>[</w:t>
      </w:r>
      <w:r>
        <w:rPr>
          <w:color w:val="000000"/>
          <w:lang w:val="sa-IN"/>
        </w:rPr>
        <w:t xml:space="preserve">gītā </w:t>
      </w:r>
      <w:r>
        <w:rPr>
          <w:color w:val="000000"/>
          <w:lang w:val="en-US"/>
        </w:rPr>
        <w:t xml:space="preserve">18.66] ity-ādau bhagavad-upadeśo’pi tathā-vidhaḥ | na ca tatra dharma-tyāgena pātitya-śaṅkā, </w:t>
      </w:r>
      <w:r w:rsidRPr="00411820">
        <w:rPr>
          <w:color w:val="0000FF"/>
          <w:lang w:val="sa-IN"/>
        </w:rPr>
        <w:t>ahaṁ tvā sarva-pāpebhyo mokṣayiṣyāmi mā śucaḥ</w:t>
      </w:r>
      <w:r>
        <w:rPr>
          <w:color w:val="0000FF"/>
          <w:lang w:val="en-US"/>
        </w:rPr>
        <w:t xml:space="preserve"> </w:t>
      </w:r>
      <w:r w:rsidRPr="00411820">
        <w:rPr>
          <w:noProof w:val="0"/>
          <w:cs/>
        </w:rPr>
        <w:t>[</w:t>
      </w:r>
      <w:r>
        <w:rPr>
          <w:color w:val="000000"/>
          <w:lang w:val="sa-IN"/>
        </w:rPr>
        <w:t xml:space="preserve">gītā </w:t>
      </w:r>
      <w:r>
        <w:rPr>
          <w:color w:val="000000"/>
          <w:lang w:val="en-US"/>
        </w:rPr>
        <w:t xml:space="preserve">18.66] iti tatraiva satya-pratijñasya śrī-bhagavataḥ pratijñā dārḍhyāt </w:t>
      </w:r>
      <w:r w:rsidRPr="00982606">
        <w:t>||44||</w:t>
      </w:r>
    </w:p>
    <w:p w:rsidR="00697503" w:rsidRDefault="00697503" w:rsidP="002C5E19"/>
    <w:p w:rsidR="00697503" w:rsidRDefault="00697503" w:rsidP="002C5E19">
      <w:r>
        <w:t>nanu kiṁ bhaktaiḥ sarvathaiva karma tyājyam ity āśaṅkāyāṁ karmaṇi heyopādeyāṁśa-vibhāgaṁ vidhatte śrī-sūtra-kāraḥ—</w:t>
      </w:r>
    </w:p>
    <w:p w:rsidR="00697503" w:rsidRPr="002C5E19" w:rsidRDefault="00697503" w:rsidP="002C5E19"/>
    <w:p w:rsidR="00697503" w:rsidRDefault="00697503" w:rsidP="00982606">
      <w:pPr>
        <w:pStyle w:val="Versequote"/>
      </w:pPr>
      <w:r>
        <w:t>ajña-hitārthaṁ grāhyaṁ karma na virodhi ||45||</w:t>
      </w:r>
    </w:p>
    <w:p w:rsidR="00697503" w:rsidRDefault="00697503" w:rsidP="0042644E"/>
    <w:p w:rsidR="00697503" w:rsidRDefault="00697503" w:rsidP="0042644E">
      <w:pPr>
        <w:rPr>
          <w:color w:val="000000"/>
          <w:lang w:val="en-US"/>
        </w:rPr>
      </w:pPr>
      <w:r>
        <w:t xml:space="preserve">ajñānām ajñāna-malina-sattvānāṁ, ata eva jñāna-bhakty-anadhikāriṇyāṁ hitārthaṁ vihita-karmasu aśraddhā-nivṛty-arthaṁ varṇāśramādi-vihitaṁ nitya-naimittikākhyaṁ karma kiñcit grāhyaṁ karuṇayā kartavyam ity arthaḥ | anyathā, </w:t>
      </w:r>
      <w:r w:rsidRPr="002C5E19">
        <w:rPr>
          <w:color w:val="0000FF"/>
          <w:lang w:val="sa-IN"/>
        </w:rPr>
        <w:t>yad yad ācarati śreṣṭha</w:t>
      </w:r>
      <w:r>
        <w:rPr>
          <w:color w:val="0000FF"/>
          <w:lang w:val="en-US"/>
        </w:rPr>
        <w:t xml:space="preserve">ḥ </w:t>
      </w:r>
      <w:r>
        <w:rPr>
          <w:color w:val="000000"/>
          <w:lang w:val="en-US"/>
        </w:rPr>
        <w:t xml:space="preserve">[gītā 3.21] iti nyāyena karma-tyāgaṁ paramārthāprāptaś ca ubhaya-vibhrāṁśena teṣāṁ sarvārtha-nāśaḥ syāt | ata eva </w:t>
      </w:r>
      <w:r w:rsidRPr="00527891">
        <w:rPr>
          <w:color w:val="0000FF"/>
          <w:lang w:val="en-US"/>
        </w:rPr>
        <w:t>loka-saṅgraha</w:t>
      </w:r>
      <w:r>
        <w:rPr>
          <w:color w:val="0000FF"/>
          <w:lang w:val="en-US"/>
        </w:rPr>
        <w:t>m e</w:t>
      </w:r>
      <w:r w:rsidRPr="00527891">
        <w:rPr>
          <w:color w:val="0000FF"/>
          <w:lang w:val="en-US"/>
        </w:rPr>
        <w:t>vāpi sampaśyan kartu</w:t>
      </w:r>
      <w:r>
        <w:rPr>
          <w:color w:val="0000FF"/>
          <w:lang w:val="en-US"/>
        </w:rPr>
        <w:t>m a</w:t>
      </w:r>
      <w:r w:rsidRPr="00527891">
        <w:rPr>
          <w:color w:val="0000FF"/>
          <w:lang w:val="en-US"/>
        </w:rPr>
        <w:t xml:space="preserve">rhasi </w:t>
      </w:r>
      <w:r>
        <w:rPr>
          <w:color w:val="000000"/>
          <w:lang w:val="en-US"/>
        </w:rPr>
        <w:t xml:space="preserve">[gītā 3.20] iti śrī-bhagavad-ājñāpi tathā-vidhaiva kintu na virodhi | bhakti-virodhi-citta-vikṣepa-phala-bandhanaṁ para-dveṣādi-doṣa-janakaṁ kāmā niṣiddhādikaṁ karma na kartavyam ity arthaḥ | </w:t>
      </w:r>
    </w:p>
    <w:p w:rsidR="00697503" w:rsidRDefault="00697503" w:rsidP="0042644E">
      <w:pPr>
        <w:rPr>
          <w:color w:val="000000"/>
          <w:lang w:val="en-US"/>
        </w:rPr>
      </w:pPr>
    </w:p>
    <w:p w:rsidR="00697503" w:rsidRPr="00527891" w:rsidRDefault="00697503" w:rsidP="00527891">
      <w:pPr>
        <w:pStyle w:val="Quote"/>
        <w:rPr>
          <w:color w:val="0000FF"/>
          <w:lang w:val="sa-IN"/>
        </w:rPr>
      </w:pPr>
      <w:r w:rsidRPr="00527891">
        <w:rPr>
          <w:color w:val="0000FF"/>
          <w:lang w:val="sa-IN"/>
        </w:rPr>
        <w:t>yasmān nodvijate loko lokān nodvijate ca yaḥ |</w:t>
      </w:r>
    </w:p>
    <w:p w:rsidR="00697503" w:rsidRPr="00527891" w:rsidRDefault="00697503" w:rsidP="00527891">
      <w:pPr>
        <w:pStyle w:val="Quote"/>
        <w:rPr>
          <w:color w:val="000000"/>
          <w:lang w:val="en-US"/>
        </w:rPr>
      </w:pPr>
      <w:r w:rsidRPr="00527891">
        <w:rPr>
          <w:color w:val="0000FF"/>
          <w:lang w:val="sa-IN"/>
        </w:rPr>
        <w:t>harṣāmarṣa-bhayodvegair mukto yaḥ sa ca me priyaḥ ||</w:t>
      </w:r>
      <w:r>
        <w:rPr>
          <w:color w:val="0000FF"/>
          <w:lang w:val="en-US"/>
        </w:rPr>
        <w:t xml:space="preserve"> </w:t>
      </w:r>
      <w:r>
        <w:rPr>
          <w:color w:val="000000"/>
          <w:lang w:val="en-US"/>
        </w:rPr>
        <w:t>[gītā 12.15]</w:t>
      </w:r>
    </w:p>
    <w:p w:rsidR="00697503" w:rsidRPr="00527891" w:rsidRDefault="00697503" w:rsidP="00527891">
      <w:pPr>
        <w:pStyle w:val="Quote"/>
        <w:rPr>
          <w:color w:val="0000FF"/>
          <w:lang w:val="sa-IN"/>
        </w:rPr>
      </w:pPr>
      <w:r w:rsidRPr="00527891">
        <w:rPr>
          <w:color w:val="0000FF"/>
          <w:lang w:val="sa-IN"/>
        </w:rPr>
        <w:t>karśayantaḥ śarīra</w:t>
      </w:r>
      <w:r w:rsidRPr="00527891">
        <w:rPr>
          <w:color w:val="0000FF"/>
        </w:rPr>
        <w:t>-</w:t>
      </w:r>
      <w:r w:rsidRPr="00527891">
        <w:rPr>
          <w:color w:val="0000FF"/>
          <w:lang w:val="sa-IN"/>
        </w:rPr>
        <w:t>sthaṁ bhūta-grāma</w:t>
      </w:r>
      <w:r>
        <w:rPr>
          <w:color w:val="0000FF"/>
          <w:lang w:val="sa-IN"/>
        </w:rPr>
        <w:t>m a</w:t>
      </w:r>
      <w:r w:rsidRPr="00527891">
        <w:rPr>
          <w:color w:val="0000FF"/>
          <w:lang w:val="sa-IN"/>
        </w:rPr>
        <w:t>cetasaḥ |</w:t>
      </w:r>
    </w:p>
    <w:p w:rsidR="00697503" w:rsidRPr="00527891" w:rsidRDefault="00697503" w:rsidP="00527891">
      <w:pPr>
        <w:pStyle w:val="Quote"/>
        <w:rPr>
          <w:color w:val="000000"/>
          <w:lang w:val="en-US"/>
        </w:rPr>
      </w:pPr>
      <w:r w:rsidRPr="00527891">
        <w:rPr>
          <w:color w:val="0000FF"/>
          <w:lang w:val="sa-IN"/>
        </w:rPr>
        <w:t>māṁ caivāntaḥ-śarīra-sthaṁ tān viddhy āsura-niścayān ||</w:t>
      </w:r>
      <w:r>
        <w:rPr>
          <w:color w:val="0000FF"/>
          <w:lang w:val="en-US"/>
        </w:rPr>
        <w:t xml:space="preserve"> </w:t>
      </w:r>
      <w:r>
        <w:rPr>
          <w:color w:val="000000"/>
          <w:lang w:val="en-US"/>
        </w:rPr>
        <w:t>[17.6] iti gītokteḥ ||45||</w:t>
      </w:r>
    </w:p>
    <w:p w:rsidR="00697503" w:rsidRPr="00527891" w:rsidRDefault="00697503" w:rsidP="0042644E">
      <w:pPr>
        <w:rPr>
          <w:lang w:val="en-US"/>
        </w:rPr>
      </w:pPr>
    </w:p>
    <w:p w:rsidR="00697503" w:rsidRDefault="00697503" w:rsidP="00FC113F">
      <w:r>
        <w:t>nanu yadi karmānuṣṭhānāt karma-tyāgaḥ śreyān, tarhi ajñā api karma-tyāgena kṛtārthā bhaveyuḥ, kiṁ karmācaraṇena ity āśaṅkāyām āha—</w:t>
      </w:r>
    </w:p>
    <w:p w:rsidR="00697503" w:rsidRDefault="00697503" w:rsidP="00FC113F"/>
    <w:p w:rsidR="00697503" w:rsidRDefault="00697503" w:rsidP="00982606">
      <w:pPr>
        <w:pStyle w:val="Versequote"/>
      </w:pPr>
      <w:r>
        <w:t>yathādhikāram avasthitir nopary-adhastvāt ||46||</w:t>
      </w:r>
    </w:p>
    <w:p w:rsidR="00697503" w:rsidRDefault="00697503" w:rsidP="0042644E"/>
    <w:p w:rsidR="00697503" w:rsidRDefault="00697503" w:rsidP="0042644E">
      <w:r>
        <w:t xml:space="preserve">jīvānāṁ sva-svādhikārānurūpā avasthitir ucitā, na tu upari nādhastāt sva-dharmād utkṛṣṭaṁ nikṛṣṭaṁ vā nācaraṇīyam ity arthaḥ | </w:t>
      </w:r>
    </w:p>
    <w:p w:rsidR="00697503" w:rsidRDefault="00697503" w:rsidP="000C5B6B">
      <w:pPr>
        <w:pStyle w:val="Quote"/>
        <w:rPr>
          <w:color w:val="0000FF"/>
        </w:rPr>
      </w:pPr>
    </w:p>
    <w:p w:rsidR="00697503" w:rsidRDefault="00697503" w:rsidP="000C5B6B">
      <w:pPr>
        <w:pStyle w:val="Quote"/>
      </w:pPr>
      <w:r w:rsidRPr="00FC113F">
        <w:rPr>
          <w:color w:val="0000FF"/>
        </w:rPr>
        <w:t xml:space="preserve">sve sve’dhikāre yā niṣṭhā sa </w:t>
      </w:r>
      <w:r>
        <w:rPr>
          <w:color w:val="0000FF"/>
        </w:rPr>
        <w:t>guṇ</w:t>
      </w:r>
      <w:r w:rsidRPr="00FC113F">
        <w:rPr>
          <w:color w:val="0000FF"/>
        </w:rPr>
        <w:t>aḥ parikīrtitaḥ</w:t>
      </w:r>
      <w:r w:rsidRPr="00FC113F">
        <w:t xml:space="preserve"> </w:t>
      </w:r>
      <w:r>
        <w:t>|</w:t>
      </w:r>
    </w:p>
    <w:p w:rsidR="00697503" w:rsidRPr="000C5B6B" w:rsidRDefault="00697503" w:rsidP="000C5B6B">
      <w:pPr>
        <w:pStyle w:val="Quote"/>
        <w:rPr>
          <w:color w:val="000000"/>
        </w:rPr>
      </w:pPr>
      <w:r w:rsidRPr="000C5B6B">
        <w:rPr>
          <w:color w:val="0000FF"/>
        </w:rPr>
        <w:t>viparyayas tu doṣaḥ syād ubhayor eva niścayaḥ ||</w:t>
      </w:r>
      <w:r>
        <w:rPr>
          <w:color w:val="0000FF"/>
        </w:rPr>
        <w:t xml:space="preserve"> </w:t>
      </w:r>
      <w:r>
        <w:rPr>
          <w:color w:val="000000"/>
        </w:rPr>
        <w:t>[bhā.pu. 11.20.26],</w:t>
      </w:r>
    </w:p>
    <w:p w:rsidR="00697503" w:rsidRPr="000C5B6B" w:rsidRDefault="00697503" w:rsidP="000C5B6B">
      <w:pPr>
        <w:pStyle w:val="Quote"/>
        <w:rPr>
          <w:color w:val="0000FF"/>
        </w:rPr>
      </w:pPr>
    </w:p>
    <w:p w:rsidR="00697503" w:rsidRDefault="00697503" w:rsidP="000C5B6B">
      <w:pPr>
        <w:pStyle w:val="Quote"/>
      </w:pPr>
      <w:r w:rsidRPr="000C5B6B">
        <w:rPr>
          <w:color w:val="0000FF"/>
          <w:lang w:val="sa-IN"/>
        </w:rPr>
        <w:t xml:space="preserve">sva-dharme nidhanaṁ śreyaḥ para-dharmo bhayāvahaḥ </w:t>
      </w:r>
      <w:r w:rsidRPr="000C5B6B">
        <w:rPr>
          <w:noProof w:val="0"/>
          <w:cs/>
        </w:rPr>
        <w:t>[</w:t>
      </w:r>
      <w:r>
        <w:rPr>
          <w:color w:val="000000"/>
          <w:lang w:val="sa-IN"/>
        </w:rPr>
        <w:t xml:space="preserve">gītā </w:t>
      </w:r>
      <w:r>
        <w:rPr>
          <w:color w:val="000000"/>
          <w:lang w:val="en-US"/>
        </w:rPr>
        <w:t>3.35] iti bhagavad-vākyam |</w:t>
      </w:r>
      <w:r>
        <w:t>|46||</w:t>
      </w:r>
    </w:p>
    <w:p w:rsidR="00697503" w:rsidRDefault="00697503" w:rsidP="000C5B6B"/>
    <w:p w:rsidR="00697503" w:rsidRDefault="00697503" w:rsidP="000C5B6B">
      <w:r>
        <w:t>nanu karma-mārge’pi pitṛ-devādy-upāsanasyāpi bahu-vidha-śreyaḥ sampādakatvāt kathaṁ sarvathaiva karmaṇo’śreyastvam ucyate, ity āśaṅkāyām āha—</w:t>
      </w:r>
    </w:p>
    <w:p w:rsidR="00697503" w:rsidRDefault="00697503" w:rsidP="000C5B6B"/>
    <w:p w:rsidR="00697503" w:rsidRDefault="00697503" w:rsidP="00982606">
      <w:pPr>
        <w:pStyle w:val="Versequote"/>
      </w:pPr>
      <w:r>
        <w:t>kāmyetara-bhaktir na śastā citta-vikṣepatvād anitya-phalatvāc ca ||47||</w:t>
      </w:r>
    </w:p>
    <w:p w:rsidR="00697503" w:rsidRDefault="00697503" w:rsidP="0042644E"/>
    <w:p w:rsidR="00697503" w:rsidRDefault="00697503" w:rsidP="0042644E">
      <w:pPr>
        <w:rPr>
          <w:color w:val="000000"/>
          <w:lang w:val="en-US"/>
        </w:rPr>
      </w:pPr>
      <w:r>
        <w:t xml:space="preserve">kāmyā kāma-phala-nimittakā itara-bhakti-parameśvarād itareṣu jīva-koṭy-antargateṣu bhaktir bhagavad-bhaktānāṁ na praśastā citta-vikṣepatvāt bahu-vidha-devatā-kāṇḍa-śruti-smṛti-paryālocanayā tat-tat-pitṛ-devādināṁ tat-tad-vidhi-niyamānusāreṇa yajana-pūjanātmaka-gurutara-nānā-karmānuṣṭhānena citta-vikṣepa-kāraṇatvāt bahu-vitta-vyāyāyāsaṁ rājasaṁ karma tanyate | </w:t>
      </w:r>
      <w:r w:rsidRPr="006F5609">
        <w:rPr>
          <w:color w:val="0000FF"/>
          <w:lang w:val="sa-IN"/>
        </w:rPr>
        <w:t>bahu-śākhā hy anantāś ca buddhayo’vyavasāyinā</w:t>
      </w:r>
      <w:r>
        <w:rPr>
          <w:color w:val="0000FF"/>
          <w:lang w:val="sa-IN"/>
        </w:rPr>
        <w:t xml:space="preserve">ṁ </w:t>
      </w:r>
      <w:r w:rsidRPr="006F5609">
        <w:rPr>
          <w:noProof w:val="0"/>
          <w:cs/>
        </w:rPr>
        <w:t>[</w:t>
      </w:r>
      <w:r>
        <w:rPr>
          <w:color w:val="000000"/>
          <w:lang w:val="sa-IN"/>
        </w:rPr>
        <w:t xml:space="preserve">gītā </w:t>
      </w:r>
      <w:r>
        <w:rPr>
          <w:color w:val="000000"/>
          <w:lang w:val="en-US"/>
        </w:rPr>
        <w:t xml:space="preserve">2.41] iti gītā-vākyāt | anitya-phalatvāc ca kṛṣi-vāṇijyavat alpa-kālopabhogya-sukha-pradatvāt aihika-dhana-putrādi-pāralaukika-pitṛ-deva-lokādi-vinaśvara-phala-pradatvāt iti bhāvaḥ | </w:t>
      </w:r>
      <w:r w:rsidRPr="006F5609">
        <w:rPr>
          <w:color w:val="0000FF"/>
          <w:lang w:val="en-US"/>
        </w:rPr>
        <w:t xml:space="preserve">agniṣṭomena svarga-kāmo yajeta | tad yatheha </w:t>
      </w:r>
      <w:r>
        <w:rPr>
          <w:color w:val="0000FF"/>
          <w:lang w:val="en-US"/>
        </w:rPr>
        <w:t>karm</w:t>
      </w:r>
      <w:r w:rsidRPr="006F5609">
        <w:rPr>
          <w:color w:val="0000FF"/>
          <w:lang w:val="en-US"/>
        </w:rPr>
        <w:t>a-cito lokaḥ kṣīyata eva</w:t>
      </w:r>
      <w:r>
        <w:rPr>
          <w:color w:val="0000FF"/>
          <w:lang w:val="en-US"/>
        </w:rPr>
        <w:t>m e</w:t>
      </w:r>
      <w:r w:rsidRPr="006F5609">
        <w:rPr>
          <w:color w:val="0000FF"/>
          <w:lang w:val="en-US"/>
        </w:rPr>
        <w:t>vāmutra puṇya-cito lokaḥ kṣīyate</w:t>
      </w:r>
      <w:r w:rsidRPr="006F560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ity ādi-śruteḥ | </w:t>
      </w:r>
    </w:p>
    <w:p w:rsidR="00697503" w:rsidRDefault="00697503" w:rsidP="0042644E">
      <w:pPr>
        <w:rPr>
          <w:color w:val="000000"/>
          <w:lang w:val="en-US"/>
        </w:rPr>
      </w:pPr>
    </w:p>
    <w:p w:rsidR="00697503" w:rsidRPr="006F5609" w:rsidRDefault="00697503" w:rsidP="006F5609">
      <w:pPr>
        <w:pStyle w:val="Quote"/>
        <w:rPr>
          <w:color w:val="0000FF"/>
          <w:lang w:val="sa-IN"/>
        </w:rPr>
      </w:pPr>
      <w:r w:rsidRPr="006F5609">
        <w:rPr>
          <w:color w:val="0000FF"/>
          <w:lang w:val="sa-IN"/>
        </w:rPr>
        <w:t>yānti deva-vratā devān pitṝn yānti pitṛ-vratāḥ |</w:t>
      </w:r>
    </w:p>
    <w:p w:rsidR="00697503" w:rsidRPr="006F5609" w:rsidRDefault="00697503" w:rsidP="006F5609">
      <w:pPr>
        <w:pStyle w:val="Quote"/>
        <w:rPr>
          <w:lang w:val="en-US"/>
        </w:rPr>
      </w:pPr>
      <w:r w:rsidRPr="006F5609">
        <w:rPr>
          <w:color w:val="0000FF"/>
          <w:lang w:val="sa-IN"/>
        </w:rPr>
        <w:t>bhūtāni yānti bhūtejyā yānti mad-yājino’pi mā</w:t>
      </w:r>
      <w:r>
        <w:rPr>
          <w:color w:val="0000FF"/>
          <w:lang w:val="sa-IN"/>
        </w:rPr>
        <w:t>m |</w:t>
      </w:r>
      <w:r w:rsidRPr="006F5609">
        <w:rPr>
          <w:color w:val="0000FF"/>
          <w:lang w:val="sa-IN"/>
        </w:rPr>
        <w:t>|</w:t>
      </w:r>
      <w:r>
        <w:rPr>
          <w:color w:val="0000FF"/>
          <w:lang w:val="en-US"/>
        </w:rPr>
        <w:t xml:space="preserve"> </w:t>
      </w:r>
      <w:r>
        <w:rPr>
          <w:color w:val="000000"/>
          <w:lang w:val="en-US"/>
        </w:rPr>
        <w:t>[gītā 9.</w:t>
      </w:r>
      <w:r>
        <w:rPr>
          <w:lang w:val="sa-IN"/>
        </w:rPr>
        <w:t>25</w:t>
      </w:r>
      <w:r>
        <w:rPr>
          <w:lang w:val="en-US"/>
        </w:rPr>
        <w:t>] iti smṛteḥ ||47||</w:t>
      </w:r>
    </w:p>
    <w:p w:rsidR="00697503" w:rsidRDefault="00697503" w:rsidP="00706461"/>
    <w:p w:rsidR="00697503" w:rsidRDefault="00697503" w:rsidP="00706461">
      <w:r>
        <w:t>nanv asmin siddhānta-prakaraṇe ko vā siddhānta-śreṣṭhatayā vicārita ity apekṣāyām āha—</w:t>
      </w:r>
    </w:p>
    <w:p w:rsidR="00697503" w:rsidRDefault="00697503" w:rsidP="00706461"/>
    <w:p w:rsidR="00697503" w:rsidRDefault="00697503" w:rsidP="00982606">
      <w:pPr>
        <w:pStyle w:val="Versequote"/>
      </w:pPr>
      <w:r>
        <w:t>pratyakṣānumānābhyāṁ bhāgavata-siddhānta eva garīyān vijñānamayatvāt sarva-siddhāntāśrayatvāc ca ||48||</w:t>
      </w:r>
    </w:p>
    <w:p w:rsidR="00697503" w:rsidRPr="00982606" w:rsidRDefault="00697503" w:rsidP="00982606">
      <w:pPr>
        <w:pStyle w:val="Versequote"/>
      </w:pPr>
    </w:p>
    <w:p w:rsidR="00697503" w:rsidRDefault="00697503" w:rsidP="0042644E">
      <w:pPr>
        <w:rPr>
          <w:color w:val="000000"/>
          <w:lang w:val="en-US"/>
        </w:rPr>
      </w:pPr>
      <w:r>
        <w:t xml:space="preserve">sarvārtha-nirṇaya-mūla-bhūta-pramāṇābhyāṁ pratyakṣānumānābhyāṁ bhāgavata-siddhānta eva sarva-siddhāntebhyo garīyān ity avagamyate | tatra bhāgavata-siddhānto nāma bhagavatā mahābhārate arjunaṁ prati, śrīmad-bhāgavate ekādaśa-skandhe uddhavaṁ prati catuḥślokyā brahmāṇam upadiṣṭo yaḥ siddhāntaḥ, sa eva bhāgavata-śāstrasya </w:t>
      </w:r>
      <w:r w:rsidRPr="007449E8">
        <w:rPr>
          <w:color w:val="0000FF"/>
        </w:rPr>
        <w:t>janmādy asya yataḥ</w:t>
      </w:r>
      <w:r w:rsidRPr="007449E8">
        <w:t xml:space="preserve"> </w:t>
      </w:r>
      <w:r>
        <w:rPr>
          <w:color w:val="000000"/>
        </w:rPr>
        <w:t xml:space="preserve">[bhā.pu. 1.1.1] </w:t>
      </w:r>
      <w:r>
        <w:t xml:space="preserve">ity upakramya </w:t>
      </w:r>
      <w:r w:rsidRPr="007449E8">
        <w:rPr>
          <w:color w:val="0000FF"/>
        </w:rPr>
        <w:t>namāmi hariṁ para</w:t>
      </w:r>
      <w:r>
        <w:rPr>
          <w:color w:val="0000FF"/>
        </w:rPr>
        <w:t xml:space="preserve">ṁ </w:t>
      </w:r>
      <w:r>
        <w:rPr>
          <w:color w:val="000000"/>
        </w:rPr>
        <w:t xml:space="preserve">[bhā.pu. 12.13.23] ity upasaṁhāreṇa nānopākhyāna-praśnottarādibhir nirdhāritaḥ so’pi bhāgavatānāṁ bhagavad-bhaktānāṁ svataḥ-siddha-pratyayena niścita-siddhānto garīyān gurutaraḥ | karma-jñānādi-vādināṁ siddhāntebhyaḥ śreṣṭhatara ity arthaḥ | </w:t>
      </w:r>
      <w:r>
        <w:t>vijñānamayatvāt viśuddha-jñānamayatvāt, sarva-siddhāntāśrayatvāc ca sarv7 deśe sarveṣām aprākṛta-buddhi-viveka-śālināṁ mahājanānāṁ sarv7 kāle bhūtā bhavanti ca bhāvino vā ye siddhāntās tad-āśrayatvāt tan-mūla-bhūtatvāt bhāgavata-siddhāntasya sarvataḥ-śreṣṭhatvam iti bhāvaḥ | ata eva—</w:t>
      </w:r>
      <w:r w:rsidRPr="007449E8">
        <w:rPr>
          <w:color w:val="0000FF"/>
          <w:lang w:val="sa-IN"/>
        </w:rPr>
        <w:t>dadāmi buddhi-yogaṁ taṁ yena mā</w:t>
      </w:r>
      <w:r>
        <w:rPr>
          <w:color w:val="0000FF"/>
          <w:lang w:val="sa-IN"/>
        </w:rPr>
        <w:t>m u</w:t>
      </w:r>
      <w:r w:rsidRPr="007449E8">
        <w:rPr>
          <w:color w:val="0000FF"/>
          <w:lang w:val="sa-IN"/>
        </w:rPr>
        <w:t>payānti te</w:t>
      </w:r>
      <w:r w:rsidRPr="007449E8">
        <w:rPr>
          <w:lang w:val="en-US"/>
        </w:rPr>
        <w:t xml:space="preserve"> </w:t>
      </w:r>
      <w:r>
        <w:rPr>
          <w:color w:val="000000"/>
          <w:lang w:val="en-US"/>
        </w:rPr>
        <w:t xml:space="preserve">[gītā 10.10] iti śrī-bhagavatoktam | </w:t>
      </w:r>
    </w:p>
    <w:p w:rsidR="00697503" w:rsidRDefault="00697503" w:rsidP="0042644E">
      <w:pPr>
        <w:rPr>
          <w:color w:val="000000"/>
          <w:lang w:val="en-US"/>
        </w:rPr>
      </w:pPr>
    </w:p>
    <w:p w:rsidR="00697503" w:rsidRPr="007449E8" w:rsidRDefault="00697503" w:rsidP="007449E8">
      <w:pPr>
        <w:pStyle w:val="Quote"/>
        <w:rPr>
          <w:color w:val="0000FF"/>
          <w:lang w:val="pl-PL"/>
        </w:rPr>
      </w:pPr>
      <w:r w:rsidRPr="007449E8">
        <w:rPr>
          <w:color w:val="0000FF"/>
          <w:lang w:val="pl-PL"/>
        </w:rPr>
        <w:t>sarva-vedānta-sāraṁ hi śrī-bhāgavata</w:t>
      </w:r>
      <w:r>
        <w:rPr>
          <w:color w:val="0000FF"/>
          <w:lang w:val="pl-PL"/>
        </w:rPr>
        <w:t>m i</w:t>
      </w:r>
      <w:r w:rsidRPr="007449E8">
        <w:rPr>
          <w:color w:val="0000FF"/>
          <w:lang w:val="pl-PL"/>
        </w:rPr>
        <w:t>ṣyate</w:t>
      </w:r>
      <w:r>
        <w:rPr>
          <w:color w:val="0000FF"/>
          <w:lang w:val="pl-PL"/>
        </w:rPr>
        <w:t xml:space="preserve"> |</w:t>
      </w:r>
    </w:p>
    <w:p w:rsidR="00697503" w:rsidRPr="007449E8" w:rsidRDefault="00697503" w:rsidP="007449E8">
      <w:pPr>
        <w:pStyle w:val="Quote"/>
        <w:rPr>
          <w:lang w:val="pl-PL"/>
        </w:rPr>
      </w:pPr>
      <w:r w:rsidRPr="007449E8">
        <w:rPr>
          <w:lang w:val="pl-PL"/>
        </w:rPr>
        <w:t>tad-rasāmṛta-tṛptasya nānyatra syād ratiḥ kvacit</w:t>
      </w:r>
      <w:r>
        <w:rPr>
          <w:lang w:val="pl-PL"/>
        </w:rPr>
        <w:t xml:space="preserve"> || </w:t>
      </w:r>
      <w:r>
        <w:rPr>
          <w:color w:val="000000"/>
          <w:lang w:val="pl-PL"/>
        </w:rPr>
        <w:t xml:space="preserve">[bhā.pu. </w:t>
      </w:r>
      <w:r w:rsidRPr="00BE06D0">
        <w:rPr>
          <w:lang w:val="pl-PL"/>
        </w:rPr>
        <w:t>12</w:t>
      </w:r>
      <w:r>
        <w:rPr>
          <w:lang w:val="pl-PL"/>
        </w:rPr>
        <w:t>.</w:t>
      </w:r>
      <w:r w:rsidRPr="00BE06D0">
        <w:rPr>
          <w:lang w:val="pl-PL"/>
        </w:rPr>
        <w:t>13</w:t>
      </w:r>
      <w:r>
        <w:rPr>
          <w:lang w:val="pl-PL"/>
        </w:rPr>
        <w:t>.</w:t>
      </w:r>
      <w:r w:rsidRPr="00BE06D0">
        <w:rPr>
          <w:lang w:val="pl-PL"/>
        </w:rPr>
        <w:t>15</w:t>
      </w:r>
      <w:r>
        <w:rPr>
          <w:lang w:val="pl-PL"/>
        </w:rPr>
        <w:t xml:space="preserve">] iti śrī-sutoktyā </w:t>
      </w:r>
      <w:r w:rsidRPr="007449E8">
        <w:rPr>
          <w:lang w:val="pl-PL"/>
        </w:rPr>
        <w:t>||48||</w:t>
      </w:r>
    </w:p>
    <w:p w:rsidR="00697503" w:rsidRDefault="00697503" w:rsidP="007449E8">
      <w:pPr>
        <w:rPr>
          <w:lang w:val="pl-PL"/>
        </w:rPr>
      </w:pPr>
    </w:p>
    <w:p w:rsidR="00697503" w:rsidRDefault="00697503" w:rsidP="007449E8">
      <w:pPr>
        <w:rPr>
          <w:lang w:val="pl-PL"/>
        </w:rPr>
      </w:pPr>
      <w:r w:rsidRPr="007449E8">
        <w:rPr>
          <w:lang w:val="pl-PL"/>
        </w:rPr>
        <w:t>nanu tādṛśe bhāgavata-siddhānta-jñānaṁ gurūpasattiṁ vinā katha</w:t>
      </w:r>
      <w:r>
        <w:rPr>
          <w:lang w:val="pl-PL"/>
        </w:rPr>
        <w:t>m u</w:t>
      </w:r>
      <w:r w:rsidRPr="007449E8">
        <w:rPr>
          <w:lang w:val="pl-PL"/>
        </w:rPr>
        <w:t>papadyate ity apekṣāyā</w:t>
      </w:r>
      <w:r>
        <w:rPr>
          <w:lang w:val="pl-PL"/>
        </w:rPr>
        <w:t>m ā</w:t>
      </w:r>
      <w:r w:rsidRPr="007449E8">
        <w:rPr>
          <w:lang w:val="pl-PL"/>
        </w:rPr>
        <w:t>ha—</w:t>
      </w:r>
    </w:p>
    <w:p w:rsidR="00697503" w:rsidRPr="007449E8" w:rsidRDefault="00697503" w:rsidP="007449E8">
      <w:pPr>
        <w:rPr>
          <w:lang w:val="pl-PL"/>
        </w:rPr>
      </w:pPr>
    </w:p>
    <w:p w:rsidR="00697503" w:rsidRPr="00660F01" w:rsidRDefault="00697503" w:rsidP="008B5F09">
      <w:pPr>
        <w:pStyle w:val="Versequote"/>
        <w:rPr>
          <w:lang w:val="pl-PL"/>
        </w:rPr>
      </w:pPr>
      <w:r w:rsidRPr="00660F01">
        <w:rPr>
          <w:lang w:val="pl-PL"/>
        </w:rPr>
        <w:t>caitanyasya sarvācāryasyāvirbhāve na gurv-antaram ||49||</w:t>
      </w:r>
    </w:p>
    <w:p w:rsidR="00697503" w:rsidRPr="00660F01" w:rsidRDefault="00697503" w:rsidP="005E2651">
      <w:pPr>
        <w:pStyle w:val="Versequote"/>
        <w:rPr>
          <w:lang w:val="pl-PL"/>
        </w:rPr>
      </w:pPr>
    </w:p>
    <w:p w:rsidR="00697503" w:rsidRPr="00660F01" w:rsidRDefault="00697503" w:rsidP="005E2651">
      <w:pPr>
        <w:rPr>
          <w:lang w:val="pl-PL"/>
        </w:rPr>
      </w:pPr>
      <w:r w:rsidRPr="00660F01">
        <w:rPr>
          <w:lang w:val="pl-PL"/>
        </w:rPr>
        <w:t xml:space="preserve">sarveṣāṁ tattva-jñānādhikāriṇāṁ sāra-grāhiṇāṁ vaiṣṇavānām ācāryasya śrī-caitanyasya bhagavata āvirbhāve sati taṁ prakāśānantaram ity arthaḥ, na gurv-antaram itaro guru na grāhyaḥ nopāsitavya ity arthaḥ | </w:t>
      </w:r>
    </w:p>
    <w:p w:rsidR="00697503" w:rsidRPr="00660F01" w:rsidRDefault="00697503" w:rsidP="005E2651">
      <w:pPr>
        <w:rPr>
          <w:lang w:val="pl-PL"/>
        </w:rPr>
      </w:pPr>
    </w:p>
    <w:p w:rsidR="00697503" w:rsidRPr="00660F01" w:rsidRDefault="00697503" w:rsidP="005E2651">
      <w:pPr>
        <w:pStyle w:val="Quote"/>
        <w:rPr>
          <w:color w:val="0000FF"/>
          <w:lang w:val="pl-PL"/>
        </w:rPr>
      </w:pPr>
      <w:r w:rsidRPr="00660F01">
        <w:rPr>
          <w:color w:val="0000FF"/>
          <w:lang w:val="pl-PL"/>
        </w:rPr>
        <w:t xml:space="preserve">yo brahmāṇaṁ vidadhāti pūrvaṁ </w:t>
      </w:r>
    </w:p>
    <w:p w:rsidR="00697503" w:rsidRPr="00660F01" w:rsidRDefault="00697503" w:rsidP="005E2651">
      <w:pPr>
        <w:pStyle w:val="Quote"/>
        <w:rPr>
          <w:color w:val="0000FF"/>
          <w:lang w:val="pl-PL"/>
        </w:rPr>
      </w:pPr>
      <w:r w:rsidRPr="00660F01">
        <w:rPr>
          <w:color w:val="0000FF"/>
          <w:lang w:val="pl-PL"/>
        </w:rPr>
        <w:t>yo vai vedāṁś ca prahiṇoti tasmai |</w:t>
      </w:r>
    </w:p>
    <w:p w:rsidR="00697503" w:rsidRPr="00660F01" w:rsidRDefault="00697503" w:rsidP="005E2651">
      <w:pPr>
        <w:pStyle w:val="Quote"/>
        <w:rPr>
          <w:color w:val="0000FF"/>
          <w:lang w:val="pl-PL"/>
        </w:rPr>
      </w:pPr>
      <w:r w:rsidRPr="00660F01">
        <w:rPr>
          <w:color w:val="0000FF"/>
          <w:lang w:val="pl-PL"/>
        </w:rPr>
        <w:t xml:space="preserve">taṁ ha devam ātma-buddhi-prakāśaṁ </w:t>
      </w:r>
    </w:p>
    <w:p w:rsidR="00697503" w:rsidRPr="00660F01" w:rsidRDefault="00697503" w:rsidP="005E2651">
      <w:pPr>
        <w:pStyle w:val="Quote"/>
        <w:rPr>
          <w:color w:val="000000"/>
          <w:lang w:val="pl-PL"/>
        </w:rPr>
      </w:pPr>
      <w:r w:rsidRPr="00660F01">
        <w:rPr>
          <w:color w:val="0000FF"/>
          <w:lang w:val="pl-PL"/>
        </w:rPr>
        <w:t>mumukṣur vai śaraṇam ahaṁ prapadye ||</w:t>
      </w:r>
      <w:r w:rsidRPr="00660F01">
        <w:rPr>
          <w:color w:val="000000"/>
          <w:lang w:val="pl-PL"/>
        </w:rPr>
        <w:t xml:space="preserve"> iti śruteḥ |</w:t>
      </w:r>
    </w:p>
    <w:p w:rsidR="00697503" w:rsidRPr="00660F01" w:rsidRDefault="00697503" w:rsidP="005E2651">
      <w:pPr>
        <w:rPr>
          <w:lang w:val="pl-PL"/>
        </w:rPr>
      </w:pPr>
    </w:p>
    <w:p w:rsidR="00697503" w:rsidRPr="00660F01" w:rsidRDefault="00697503" w:rsidP="005E2651">
      <w:pPr>
        <w:pStyle w:val="Quote"/>
        <w:rPr>
          <w:color w:val="0000FF"/>
          <w:lang w:val="pl-PL"/>
        </w:rPr>
      </w:pPr>
      <w:r w:rsidRPr="00660F01">
        <w:rPr>
          <w:color w:val="0000FF"/>
          <w:lang w:val="pl-PL"/>
        </w:rPr>
        <w:t>teṣām evānukampārtham aham ajñānajaṁ tamaḥ |</w:t>
      </w:r>
    </w:p>
    <w:p w:rsidR="00697503" w:rsidRPr="00660F01" w:rsidRDefault="00697503" w:rsidP="005E2651">
      <w:pPr>
        <w:pStyle w:val="Quote"/>
        <w:rPr>
          <w:color w:val="000000"/>
          <w:lang w:val="pl-PL"/>
        </w:rPr>
      </w:pPr>
      <w:r w:rsidRPr="00660F01">
        <w:rPr>
          <w:color w:val="0000FF"/>
          <w:lang w:val="pl-PL"/>
        </w:rPr>
        <w:t xml:space="preserve">nāśayāmy ātma-bhāva-stho jñāna-dīpena bhāsvatā || </w:t>
      </w:r>
      <w:r w:rsidRPr="00660F01">
        <w:rPr>
          <w:color w:val="000000"/>
          <w:lang w:val="pl-PL"/>
        </w:rPr>
        <w:t xml:space="preserve">[gītā </w:t>
      </w:r>
    </w:p>
    <w:p w:rsidR="00697503" w:rsidRPr="00660F01" w:rsidRDefault="00697503" w:rsidP="005E2651">
      <w:pPr>
        <w:pStyle w:val="Quote"/>
        <w:rPr>
          <w:color w:val="0000FF"/>
          <w:lang w:val="pl-PL"/>
        </w:rPr>
      </w:pPr>
    </w:p>
    <w:p w:rsidR="00697503" w:rsidRPr="00660F01" w:rsidRDefault="00697503" w:rsidP="005E2651">
      <w:pPr>
        <w:pStyle w:val="Quote"/>
        <w:rPr>
          <w:color w:val="000000"/>
          <w:lang w:val="pl-PL"/>
        </w:rPr>
      </w:pPr>
      <w:r w:rsidRPr="00660F01">
        <w:rPr>
          <w:color w:val="0000FF"/>
          <w:lang w:val="pl-PL"/>
        </w:rPr>
        <w:t xml:space="preserve">ācāryaṁ māṁ vijānīyāt </w:t>
      </w:r>
      <w:r w:rsidRPr="00660F01">
        <w:rPr>
          <w:color w:val="000000"/>
          <w:lang w:val="pl-PL"/>
        </w:rPr>
        <w:t>[bhā.pu. 11.17.27] ity ādi-smṛteś ca ||49||</w:t>
      </w:r>
    </w:p>
    <w:p w:rsidR="00697503" w:rsidRPr="00660F01" w:rsidRDefault="00697503" w:rsidP="005E2651">
      <w:pPr>
        <w:pStyle w:val="Quote"/>
        <w:rPr>
          <w:color w:val="000000"/>
          <w:lang w:val="pl-PL"/>
        </w:rPr>
      </w:pPr>
    </w:p>
    <w:p w:rsidR="00697503" w:rsidRPr="00660F01" w:rsidRDefault="00697503" w:rsidP="00AB5821">
      <w:pPr>
        <w:pStyle w:val="Versequote"/>
        <w:rPr>
          <w:lang w:val="pl-PL"/>
        </w:rPr>
      </w:pPr>
      <w:r w:rsidRPr="00660F01">
        <w:rPr>
          <w:lang w:val="pl-PL"/>
        </w:rPr>
        <w:t xml:space="preserve">pare pūrṇānuraktir, itareṣu tulyā, </w:t>
      </w:r>
    </w:p>
    <w:p w:rsidR="00697503" w:rsidRPr="00660F01" w:rsidRDefault="00697503" w:rsidP="00AB5821">
      <w:pPr>
        <w:pStyle w:val="Versequote"/>
        <w:rPr>
          <w:lang w:val="pl-PL"/>
        </w:rPr>
      </w:pPr>
      <w:r w:rsidRPr="00660F01">
        <w:rPr>
          <w:lang w:val="pl-PL"/>
        </w:rPr>
        <w:t>jaḍe yukta-vairāgyaṁ ceti sāra-grāhi-matam ||50||</w:t>
      </w:r>
    </w:p>
    <w:p w:rsidR="00697503" w:rsidRPr="00660F01" w:rsidRDefault="00697503" w:rsidP="00AB5821">
      <w:pPr>
        <w:rPr>
          <w:lang w:val="pl-PL"/>
        </w:rPr>
      </w:pPr>
    </w:p>
    <w:p w:rsidR="00697503" w:rsidRPr="00A31F61" w:rsidRDefault="00697503" w:rsidP="00AB5821">
      <w:pPr>
        <w:rPr>
          <w:lang w:val="en-US"/>
        </w:rPr>
      </w:pPr>
      <w:r w:rsidRPr="00A31F61">
        <w:rPr>
          <w:lang w:val="en-US"/>
        </w:rPr>
        <w:t>siddhānta-prakaraṇasya sāraṁ spaṣṭīkaroti—pare iti | pare parameśvare pūrṇā akhaṇḍitāvyavadhānānanda-mayī anuraktir jīvasya svābhāvikī vṛttiḥ sva-hṛdaye prakaṭanīyety arthaḥ | itareṣu parameśvara-bhinneṣu cid-rūpeṣu tulyā, tat-tad-avastha-jīvānurūpā anuraktiḥ | aya</w:t>
      </w:r>
      <w:r>
        <w:rPr>
          <w:lang w:val="en-US"/>
        </w:rPr>
        <w:t>m a</w:t>
      </w:r>
      <w:r w:rsidRPr="00A31F61">
        <w:rPr>
          <w:lang w:val="en-US"/>
        </w:rPr>
        <w:t>rthaḥ—mati-vaiṣamyāt utkṛṣṭa-madhyama-nikṛṣṭatayā traividhyena pratīyamāneṣu teṣu yathā-kramaṁ gaurava-maitri-karuṇa-rūpā trividhā anuraktiḥ kartavyā | aviṣama-matīnāṁ tu tathā pratīty-abhāvena teṣu krameṇaiva amatsarāvivādānavajñā-rūpā vā anuraktiḥ | kiṁ vā, sarva-jīvānā</w:t>
      </w:r>
      <w:r>
        <w:rPr>
          <w:lang w:val="en-US"/>
        </w:rPr>
        <w:t>m ī</w:t>
      </w:r>
      <w:r w:rsidRPr="00A31F61">
        <w:rPr>
          <w:lang w:val="en-US"/>
        </w:rPr>
        <w:t>śvarāvirbhūtatvāt sarveṣv api bhrātṛ-snehātmikā vā kartavyety arthaḥ | jaḍe aci-padārthe vittāpatya-kalatra-mitra-gṛha-kṣetrādiṣu priyatarā pratīyamāneṣu teṣu teṣu jaḍa-vastuṣu yukta-vairāgyaṁ yathopayukta-svīkāra-vyavahārādi-rūpaṁ sampādanīya</w:t>
      </w:r>
      <w:r>
        <w:rPr>
          <w:lang w:val="en-US"/>
        </w:rPr>
        <w:t>m i</w:t>
      </w:r>
      <w:r w:rsidRPr="00A31F61">
        <w:rPr>
          <w:lang w:val="en-US"/>
        </w:rPr>
        <w:t>ty arthaḥ | iti sāragrāhiṇāṁ tat-tat-sāmpradāyika-vivāda-varjitānāṁ vaiṣṇava-varyāṇāṁ mata</w:t>
      </w:r>
      <w:r>
        <w:rPr>
          <w:lang w:val="en-US"/>
        </w:rPr>
        <w:t>m i</w:t>
      </w:r>
      <w:r w:rsidRPr="00A31F61">
        <w:rPr>
          <w:lang w:val="en-US"/>
        </w:rPr>
        <w:t>ty ala</w:t>
      </w:r>
      <w:r>
        <w:rPr>
          <w:lang w:val="en-US"/>
        </w:rPr>
        <w:t>m i</w:t>
      </w:r>
      <w:r w:rsidRPr="00A31F61">
        <w:rPr>
          <w:lang w:val="en-US"/>
        </w:rPr>
        <w:t>ti vistareṇa | atra pramāṇāni bahūni śruti-smṛti-rūpāṇi tat-tat-prakaraṇeṣu pūrvoktāni draṣṭavyāni | iti tattva-sūtra-vivaraṇaṁ samāpta</w:t>
      </w:r>
      <w:r>
        <w:rPr>
          <w:lang w:val="en-US"/>
        </w:rPr>
        <w:t>m |</w:t>
      </w:r>
      <w:r w:rsidRPr="00A31F61">
        <w:rPr>
          <w:lang w:val="en-US"/>
        </w:rPr>
        <w:t xml:space="preserve"> </w:t>
      </w:r>
    </w:p>
    <w:p w:rsidR="00697503" w:rsidRPr="00A31F61" w:rsidRDefault="00697503" w:rsidP="00AB5821">
      <w:pPr>
        <w:rPr>
          <w:lang w:val="en-US"/>
        </w:rPr>
      </w:pPr>
    </w:p>
    <w:p w:rsidR="00697503" w:rsidRPr="00A31F61" w:rsidRDefault="00697503" w:rsidP="00D542C2">
      <w:pPr>
        <w:jc w:val="center"/>
        <w:rPr>
          <w:lang w:val="en-US"/>
        </w:rPr>
      </w:pPr>
      <w:r w:rsidRPr="00A31F61">
        <w:rPr>
          <w:lang w:val="en-US"/>
        </w:rPr>
        <w:t>hārītānvaya-santūto gopīnāthābhidhaḥ kṛtī |</w:t>
      </w:r>
    </w:p>
    <w:p w:rsidR="00697503" w:rsidRPr="00A31F61" w:rsidRDefault="00697503" w:rsidP="00D542C2">
      <w:pPr>
        <w:jc w:val="center"/>
        <w:rPr>
          <w:lang w:val="en-US"/>
        </w:rPr>
      </w:pPr>
      <w:r w:rsidRPr="00A31F61">
        <w:rPr>
          <w:lang w:val="en-US"/>
        </w:rPr>
        <w:t>vivṛtiṁ tattva-sūtrāṇāṁ cakāra viduṣāṁ mude ||</w:t>
      </w:r>
    </w:p>
    <w:p w:rsidR="00697503" w:rsidRPr="00A31F61" w:rsidRDefault="00697503" w:rsidP="00D542C2">
      <w:pPr>
        <w:jc w:val="center"/>
        <w:rPr>
          <w:lang w:val="en-US"/>
        </w:rPr>
      </w:pPr>
      <w:r w:rsidRPr="00A31F61">
        <w:rPr>
          <w:lang w:val="en-US"/>
        </w:rPr>
        <w:t>jagannātha-kṣetra-vāsī mukti-maṇḍapa-paṇḍitaḥ |</w:t>
      </w:r>
    </w:p>
    <w:p w:rsidR="00697503" w:rsidRPr="00A31F61" w:rsidRDefault="00697503" w:rsidP="00D542C2">
      <w:pPr>
        <w:jc w:val="center"/>
        <w:rPr>
          <w:lang w:val="en-US"/>
        </w:rPr>
      </w:pPr>
      <w:r w:rsidRPr="00A31F61">
        <w:rPr>
          <w:lang w:val="en-US"/>
        </w:rPr>
        <w:t>jagannātha-prasādena tattva-vyākhyā</w:t>
      </w:r>
      <w:r>
        <w:rPr>
          <w:lang w:val="en-US"/>
        </w:rPr>
        <w:t>m a</w:t>
      </w:r>
      <w:r w:rsidRPr="00A31F61">
        <w:rPr>
          <w:lang w:val="en-US"/>
        </w:rPr>
        <w:t>cīkarat ||</w:t>
      </w:r>
    </w:p>
    <w:p w:rsidR="00697503" w:rsidRPr="00A31F61" w:rsidRDefault="00697503" w:rsidP="00D542C2">
      <w:pPr>
        <w:jc w:val="center"/>
        <w:rPr>
          <w:lang w:val="en-US"/>
        </w:rPr>
      </w:pPr>
      <w:r w:rsidRPr="00A31F61">
        <w:rPr>
          <w:lang w:val="en-US"/>
        </w:rPr>
        <w:t>grantha-gaurava-bhītyā ca saṅkṣiptaṁ vivṛtaṁ mayā |</w:t>
      </w:r>
    </w:p>
    <w:p w:rsidR="00697503" w:rsidRPr="00A31F61" w:rsidRDefault="00697503" w:rsidP="00D542C2">
      <w:pPr>
        <w:jc w:val="center"/>
        <w:rPr>
          <w:lang w:val="en-US"/>
        </w:rPr>
      </w:pPr>
      <w:r w:rsidRPr="00A31F61">
        <w:rPr>
          <w:lang w:val="en-US"/>
        </w:rPr>
        <w:t>vistārayantu sudhīyo bahu-vyākhyāna-yuktibhiḥ ||</w:t>
      </w:r>
    </w:p>
    <w:p w:rsidR="00697503" w:rsidRPr="00A31F61" w:rsidRDefault="00697503" w:rsidP="00D542C2">
      <w:pPr>
        <w:jc w:val="center"/>
        <w:rPr>
          <w:lang w:val="en-US"/>
        </w:rPr>
      </w:pPr>
    </w:p>
    <w:p w:rsidR="00697503" w:rsidRDefault="00697503" w:rsidP="00D542C2">
      <w:pPr>
        <w:jc w:val="center"/>
      </w:pPr>
      <w:r>
        <w:t>|| iti tattva-sūtraṁ samāptam ||</w:t>
      </w:r>
    </w:p>
    <w:p w:rsidR="00697503" w:rsidRPr="00394B89" w:rsidRDefault="00697503" w:rsidP="00D542C2">
      <w:pPr>
        <w:jc w:val="center"/>
      </w:pPr>
    </w:p>
    <w:p w:rsidR="00697503" w:rsidRPr="005E2651" w:rsidRDefault="00697503" w:rsidP="005E2651"/>
    <w:sectPr w:rsidR="00697503" w:rsidRPr="005E2651" w:rsidSect="006975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A49"/>
    <w:rsid w:val="00016949"/>
    <w:rsid w:val="00030651"/>
    <w:rsid w:val="00086702"/>
    <w:rsid w:val="000931E9"/>
    <w:rsid w:val="000B0260"/>
    <w:rsid w:val="000C080F"/>
    <w:rsid w:val="000C5B6B"/>
    <w:rsid w:val="000E3854"/>
    <w:rsid w:val="00102C51"/>
    <w:rsid w:val="001C36F1"/>
    <w:rsid w:val="001E56FB"/>
    <w:rsid w:val="001F20F6"/>
    <w:rsid w:val="00214C8D"/>
    <w:rsid w:val="002429DF"/>
    <w:rsid w:val="002860BA"/>
    <w:rsid w:val="002A7377"/>
    <w:rsid w:val="002A73BA"/>
    <w:rsid w:val="002C5E19"/>
    <w:rsid w:val="002E2C96"/>
    <w:rsid w:val="002E6E51"/>
    <w:rsid w:val="00392558"/>
    <w:rsid w:val="00394B89"/>
    <w:rsid w:val="003B18ED"/>
    <w:rsid w:val="00411820"/>
    <w:rsid w:val="0042644E"/>
    <w:rsid w:val="004B64FD"/>
    <w:rsid w:val="004B7EC0"/>
    <w:rsid w:val="004E607E"/>
    <w:rsid w:val="00527891"/>
    <w:rsid w:val="005A2104"/>
    <w:rsid w:val="005A3594"/>
    <w:rsid w:val="005B3788"/>
    <w:rsid w:val="005B3D6F"/>
    <w:rsid w:val="005C795D"/>
    <w:rsid w:val="005E2651"/>
    <w:rsid w:val="00605FE5"/>
    <w:rsid w:val="0060618B"/>
    <w:rsid w:val="00634443"/>
    <w:rsid w:val="0064526A"/>
    <w:rsid w:val="00660F01"/>
    <w:rsid w:val="0068600D"/>
    <w:rsid w:val="00697503"/>
    <w:rsid w:val="006F5609"/>
    <w:rsid w:val="00706461"/>
    <w:rsid w:val="00720CE3"/>
    <w:rsid w:val="007449E8"/>
    <w:rsid w:val="00760EEC"/>
    <w:rsid w:val="00772847"/>
    <w:rsid w:val="007745C7"/>
    <w:rsid w:val="0078229F"/>
    <w:rsid w:val="0078747A"/>
    <w:rsid w:val="007A3201"/>
    <w:rsid w:val="007B5DB2"/>
    <w:rsid w:val="007B7C1A"/>
    <w:rsid w:val="007C1857"/>
    <w:rsid w:val="007D494C"/>
    <w:rsid w:val="00811182"/>
    <w:rsid w:val="00824C2D"/>
    <w:rsid w:val="00852910"/>
    <w:rsid w:val="0088210B"/>
    <w:rsid w:val="00890AF0"/>
    <w:rsid w:val="00893B34"/>
    <w:rsid w:val="008B2201"/>
    <w:rsid w:val="008B5F09"/>
    <w:rsid w:val="008D29AF"/>
    <w:rsid w:val="008F006A"/>
    <w:rsid w:val="0095241F"/>
    <w:rsid w:val="009540A2"/>
    <w:rsid w:val="00982606"/>
    <w:rsid w:val="009E459E"/>
    <w:rsid w:val="009E6AAC"/>
    <w:rsid w:val="00A036CC"/>
    <w:rsid w:val="00A309EA"/>
    <w:rsid w:val="00A31F61"/>
    <w:rsid w:val="00A40A38"/>
    <w:rsid w:val="00A4786B"/>
    <w:rsid w:val="00A644F9"/>
    <w:rsid w:val="00A7492E"/>
    <w:rsid w:val="00A7498D"/>
    <w:rsid w:val="00A90D11"/>
    <w:rsid w:val="00A93054"/>
    <w:rsid w:val="00AB5821"/>
    <w:rsid w:val="00B3384A"/>
    <w:rsid w:val="00B4047D"/>
    <w:rsid w:val="00B5055D"/>
    <w:rsid w:val="00B67F2C"/>
    <w:rsid w:val="00B87C6C"/>
    <w:rsid w:val="00B96B77"/>
    <w:rsid w:val="00B96BD8"/>
    <w:rsid w:val="00BB05E4"/>
    <w:rsid w:val="00BB674C"/>
    <w:rsid w:val="00BE06D0"/>
    <w:rsid w:val="00BE525C"/>
    <w:rsid w:val="00C011C4"/>
    <w:rsid w:val="00C13A7A"/>
    <w:rsid w:val="00C22670"/>
    <w:rsid w:val="00C267E9"/>
    <w:rsid w:val="00C55771"/>
    <w:rsid w:val="00CB0BF4"/>
    <w:rsid w:val="00CB59DD"/>
    <w:rsid w:val="00CE6D03"/>
    <w:rsid w:val="00D202A2"/>
    <w:rsid w:val="00D3557E"/>
    <w:rsid w:val="00D542C2"/>
    <w:rsid w:val="00D92431"/>
    <w:rsid w:val="00D93546"/>
    <w:rsid w:val="00D97185"/>
    <w:rsid w:val="00DC1A49"/>
    <w:rsid w:val="00DE5411"/>
    <w:rsid w:val="00DE5AF9"/>
    <w:rsid w:val="00DF1414"/>
    <w:rsid w:val="00E4501E"/>
    <w:rsid w:val="00E66CB4"/>
    <w:rsid w:val="00F20948"/>
    <w:rsid w:val="00F2462C"/>
    <w:rsid w:val="00F3042B"/>
    <w:rsid w:val="00F86CE8"/>
    <w:rsid w:val="00FB0B7D"/>
    <w:rsid w:val="00FC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857"/>
    <w:rPr>
      <w:rFonts w:ascii="Arial" w:hAnsi="Arial" w:cs="Arial"/>
      <w:noProof/>
      <w:sz w:val="24"/>
      <w:szCs w:val="24"/>
      <w:lang w:val="en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A49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1A49"/>
    <w:pPr>
      <w:keepNext/>
      <w:spacing w:before="240" w:after="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1857"/>
    <w:pPr>
      <w:keepNext/>
      <w:spacing w:before="240" w:after="60"/>
      <w:jc w:val="center"/>
      <w:outlineLvl w:val="2"/>
    </w:pPr>
    <w:rPr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A0E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A0E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en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A0E"/>
    <w:rPr>
      <w:rFonts w:asciiTheme="majorHAnsi" w:eastAsiaTheme="majorEastAsia" w:hAnsiTheme="majorHAnsi" w:cstheme="majorBidi"/>
      <w:b/>
      <w:bCs/>
      <w:noProof/>
      <w:sz w:val="26"/>
      <w:szCs w:val="23"/>
      <w:lang w:val="en-CA" w:bidi="sa-IN"/>
    </w:rPr>
  </w:style>
  <w:style w:type="paragraph" w:customStyle="1" w:styleId="Versequote">
    <w:name w:val="Verse quote"/>
    <w:basedOn w:val="Normal"/>
    <w:rsid w:val="002860BA"/>
    <w:pPr>
      <w:jc w:val="center"/>
    </w:pPr>
    <w:rPr>
      <w:rFonts w:cs="Times New Roman"/>
      <w:b/>
      <w:sz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5C795D"/>
    <w:pPr>
      <w:ind w:left="284" w:right="284"/>
    </w:pPr>
  </w:style>
  <w:style w:type="character" w:customStyle="1" w:styleId="QuoteChar">
    <w:name w:val="Quote Char"/>
    <w:basedOn w:val="DefaultParagraphFont"/>
    <w:link w:val="Quote"/>
    <w:uiPriority w:val="29"/>
    <w:rsid w:val="00490A0E"/>
    <w:rPr>
      <w:rFonts w:ascii="Arial" w:hAnsi="Arial" w:cs="Arial"/>
      <w:i/>
      <w:iCs/>
      <w:noProof/>
      <w:color w:val="000000" w:themeColor="text1"/>
      <w:sz w:val="24"/>
      <w:szCs w:val="21"/>
      <w:lang w:val="en-CA" w:bidi="sa-IN"/>
    </w:rPr>
  </w:style>
  <w:style w:type="paragraph" w:customStyle="1" w:styleId="QuoteBlue">
    <w:name w:val="Quote Blue"/>
    <w:basedOn w:val="Quote"/>
    <w:rsid w:val="005C795D"/>
    <w:rPr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rsid w:val="0068600D"/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A0E"/>
    <w:rPr>
      <w:rFonts w:ascii="Arial" w:hAnsi="Arial" w:cs="Arial"/>
      <w:noProof/>
      <w:szCs w:val="18"/>
      <w:lang w:val="en-CA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666</TotalTime>
  <Pages>1</Pages>
  <Words>4340</Words>
  <Characters>24744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tattva-vivekaù</dc:title>
  <dc:subject/>
  <dc:creator>Jan Brzezinski</dc:creator>
  <cp:keywords/>
  <dc:description/>
  <cp:lastModifiedBy>Jan Brzezinski</cp:lastModifiedBy>
  <cp:revision>41</cp:revision>
  <dcterms:created xsi:type="dcterms:W3CDTF">2007-09-28T17:59:00Z</dcterms:created>
  <dcterms:modified xsi:type="dcterms:W3CDTF">2007-09-29T14:04:00Z</dcterms:modified>
</cp:coreProperties>
</file>