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D4" w:rsidRDefault="00482ED4" w:rsidP="00281147">
      <w:pPr>
        <w:pStyle w:val="Heading1"/>
        <w:rPr>
          <w:rFonts w:eastAsia="MS Minchofalt"/>
          <w:lang w:val="fr-CA"/>
        </w:rPr>
      </w:pPr>
      <w:r>
        <w:rPr>
          <w:rFonts w:eastAsia="MS Minchofalt"/>
          <w:lang w:val="fr-CA"/>
        </w:rPr>
        <w:t>śrī-stavāvaliḥ</w:t>
      </w:r>
    </w:p>
    <w:p w:rsidR="00482ED4" w:rsidRDefault="00482ED4">
      <w:pPr>
        <w:rPr>
          <w:rFonts w:eastAsia="MS Minchofalt"/>
          <w:lang w:val="fr-CA"/>
        </w:rPr>
      </w:pPr>
    </w:p>
    <w:p w:rsidR="00482ED4" w:rsidRDefault="00482ED4">
      <w:pPr>
        <w:rPr>
          <w:rFonts w:eastAsia="MS Minchofalt"/>
          <w:lang w:val="fi-FI"/>
        </w:rPr>
      </w:pPr>
      <w:r>
        <w:rPr>
          <w:rFonts w:eastAsia="MS Minchofalt"/>
          <w:lang w:val="fi-FI"/>
        </w:rPr>
        <w:t>Entered from various sources. Jan Brzezinski 2004-01-04</w:t>
      </w:r>
    </w:p>
    <w:p w:rsidR="00482ED4" w:rsidRDefault="00482ED4">
      <w:pPr>
        <w:rPr>
          <w:rFonts w:eastAsia="MS Minchofalt"/>
          <w:lang w:val="fi-FI"/>
        </w:rPr>
      </w:pPr>
    </w:p>
    <w:p w:rsidR="00482ED4" w:rsidRDefault="00482ED4">
      <w:pPr>
        <w:rPr>
          <w:rFonts w:eastAsia="MS Minchofalt"/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(1)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śacī-sūnv-aṣṭakam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harir dṛṣṭvā goṣṭhe mukura-gatam ātmānam atulaṁ</w:t>
      </w:r>
    </w:p>
    <w:p w:rsidR="00482ED4" w:rsidRDefault="00482ED4">
      <w:pPr>
        <w:rPr>
          <w:lang w:val="fi-FI"/>
        </w:rPr>
      </w:pPr>
      <w:r>
        <w:rPr>
          <w:lang w:val="fi-FI"/>
        </w:rPr>
        <w:t>sva-mādhuryaṁ rādha-priyatara-sakhīvāptum abhitaḥ |</w:t>
      </w:r>
    </w:p>
    <w:p w:rsidR="00482ED4" w:rsidRDefault="00482ED4">
      <w:pPr>
        <w:rPr>
          <w:lang w:val="fi-FI"/>
        </w:rPr>
      </w:pPr>
      <w:r>
        <w:rPr>
          <w:lang w:val="fi-FI"/>
        </w:rPr>
        <w:t>aho gauḍe jātaḥ prabhur apara-gauraika-tanu-bhāk</w:t>
      </w:r>
    </w:p>
    <w:p w:rsidR="00482ED4" w:rsidRDefault="00482ED4">
      <w:pPr>
        <w:rPr>
          <w:lang w:val="fi-FI"/>
        </w:rPr>
      </w:pPr>
      <w:r>
        <w:rPr>
          <w:lang w:val="fi-FI"/>
        </w:rPr>
        <w:t xml:space="preserve">śacī-sūnuḥ kiṁ me nayana-saraṇīṁ yāsyati padam ||1|| 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purī-devayāntaḥ-praṇaya-madhunā snāna-madhuro</w:t>
      </w:r>
    </w:p>
    <w:p w:rsidR="00482ED4" w:rsidRDefault="00482ED4">
      <w:pPr>
        <w:rPr>
          <w:lang w:val="fi-FI"/>
        </w:rPr>
      </w:pPr>
      <w:r>
        <w:rPr>
          <w:lang w:val="fi-FI"/>
        </w:rPr>
        <w:t>muhur govindodyad-viśada-paricaryārcita-padaḥ |</w:t>
      </w:r>
    </w:p>
    <w:p w:rsidR="00482ED4" w:rsidRDefault="00482ED4">
      <w:pPr>
        <w:rPr>
          <w:lang w:val="fi-FI"/>
        </w:rPr>
      </w:pPr>
      <w:r>
        <w:rPr>
          <w:lang w:val="fi-FI"/>
        </w:rPr>
        <w:t>svarūpasya prāṇārbuda-paricaryārcita-padaḥ</w:t>
      </w:r>
    </w:p>
    <w:p w:rsidR="00482ED4" w:rsidRDefault="00482ED4">
      <w:pPr>
        <w:rPr>
          <w:lang w:val="fi-FI"/>
        </w:rPr>
      </w:pPr>
      <w:r>
        <w:rPr>
          <w:lang w:val="fi-FI"/>
        </w:rPr>
        <w:t xml:space="preserve">śacī-sūnuḥ kiṁ me nayana-saraṇīṁ yāsyati padam ||2|| 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dadhānaḥ kaupīnaṁ tad-upari bahir vastram aruṇaṁ</w:t>
      </w:r>
    </w:p>
    <w:p w:rsidR="00482ED4" w:rsidRDefault="00482ED4">
      <w:pPr>
        <w:rPr>
          <w:lang w:val="fi-FI"/>
        </w:rPr>
      </w:pPr>
      <w:r>
        <w:rPr>
          <w:lang w:val="fi-FI"/>
        </w:rPr>
        <w:t>prakāṇḍo hemādri-dyutibhir abhitaḥ sevita-tanuḥ |</w:t>
      </w:r>
    </w:p>
    <w:p w:rsidR="00482ED4" w:rsidRDefault="00482ED4">
      <w:pPr>
        <w:rPr>
          <w:lang w:val="fi-FI"/>
        </w:rPr>
      </w:pPr>
      <w:r>
        <w:rPr>
          <w:lang w:val="fi-FI"/>
        </w:rPr>
        <w:t>mudā gāyann uccair nija-madhura-nāmāvalim asau</w:t>
      </w:r>
    </w:p>
    <w:p w:rsidR="00482ED4" w:rsidRDefault="00482ED4">
      <w:pPr>
        <w:rPr>
          <w:lang w:val="fi-FI"/>
        </w:rPr>
      </w:pPr>
      <w:r>
        <w:rPr>
          <w:lang w:val="fi-FI"/>
        </w:rPr>
        <w:t xml:space="preserve">śacī-sūnuḥ kiṁ me nayana-saraṇīṁ yāsyati padam ||3|| 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anāvedyāṁ pūrvair api muni-gaṇair bhakti-nipuṇaiḥ</w:t>
      </w:r>
    </w:p>
    <w:p w:rsidR="00482ED4" w:rsidRDefault="00482ED4">
      <w:pPr>
        <w:rPr>
          <w:lang w:val="fi-FI"/>
        </w:rPr>
      </w:pPr>
      <w:r>
        <w:rPr>
          <w:lang w:val="fi-FI"/>
        </w:rPr>
        <w:t>śruter gūḍhāṁ premojjvala-rasa-phalāṁ bhakti-latikām |</w:t>
      </w:r>
    </w:p>
    <w:p w:rsidR="00482ED4" w:rsidRDefault="00482ED4">
      <w:pPr>
        <w:rPr>
          <w:lang w:val="fi-FI"/>
        </w:rPr>
      </w:pPr>
      <w:r>
        <w:rPr>
          <w:lang w:val="fi-FI"/>
        </w:rPr>
        <w:t>kṛpālus tāṁ gauḍe prabhu atikṛpābhiḥ prakaṭayan</w:t>
      </w:r>
    </w:p>
    <w:p w:rsidR="00482ED4" w:rsidRDefault="00482ED4">
      <w:pPr>
        <w:rPr>
          <w:lang w:val="fi-FI"/>
        </w:rPr>
      </w:pPr>
      <w:r>
        <w:rPr>
          <w:lang w:val="fi-FI"/>
        </w:rPr>
        <w:t xml:space="preserve">śacī-sūnuḥ kiṁ me nayana-saraṇīṁ yāsyati padam ||4|| 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nijatve gauḍīyān jagati parigṛhya prabhur imān</w:t>
      </w:r>
    </w:p>
    <w:p w:rsidR="00482ED4" w:rsidRDefault="00482ED4">
      <w:pPr>
        <w:rPr>
          <w:lang w:val="fi-FI"/>
        </w:rPr>
      </w:pPr>
      <w:r>
        <w:rPr>
          <w:lang w:val="fi-FI"/>
        </w:rPr>
        <w:t>hare kṛṣṇety evaṁ gaṇana-vidhinā kīrtayata bhoḥ |</w:t>
      </w:r>
    </w:p>
    <w:p w:rsidR="00482ED4" w:rsidRDefault="00482ED4">
      <w:pPr>
        <w:rPr>
          <w:lang w:val="fi-FI"/>
        </w:rPr>
      </w:pPr>
      <w:r>
        <w:rPr>
          <w:lang w:val="fi-FI"/>
        </w:rPr>
        <w:t>iti prāyāṁ śikṣāṁ caraṇa-madhupebhyaḥ paridiśan</w:t>
      </w:r>
    </w:p>
    <w:p w:rsidR="00482ED4" w:rsidRDefault="00482ED4">
      <w:pPr>
        <w:rPr>
          <w:lang w:val="fi-FI"/>
        </w:rPr>
      </w:pPr>
      <w:r>
        <w:rPr>
          <w:lang w:val="fi-FI"/>
        </w:rPr>
        <w:t xml:space="preserve">śacī-sūnuḥ kiṁ me nayana-saraṇīṁ yāsyati padam ||5|| 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puraḥ paśyan nīlācala-patim uru-prema-nivahaiḥ</w:t>
      </w:r>
    </w:p>
    <w:p w:rsidR="00482ED4" w:rsidRDefault="00482ED4">
      <w:pPr>
        <w:rPr>
          <w:lang w:val="fi-FI"/>
        </w:rPr>
      </w:pPr>
      <w:r>
        <w:rPr>
          <w:lang w:val="fi-FI"/>
        </w:rPr>
        <w:t>kṣaran-netrāmbhobhiḥ snapita-nija-dīrghojjvala-tanuḥ |</w:t>
      </w:r>
    </w:p>
    <w:p w:rsidR="00482ED4" w:rsidRDefault="00482ED4">
      <w:pPr>
        <w:rPr>
          <w:lang w:val="fi-FI"/>
        </w:rPr>
      </w:pPr>
      <w:r>
        <w:rPr>
          <w:lang w:val="fi-FI"/>
        </w:rPr>
        <w:t>sadā tiṣṭhan deśe praṇayi-garuḍa-stambha-carame</w:t>
      </w:r>
    </w:p>
    <w:p w:rsidR="00482ED4" w:rsidRDefault="00482ED4">
      <w:pPr>
        <w:rPr>
          <w:lang w:val="fi-FI"/>
        </w:rPr>
      </w:pPr>
      <w:r>
        <w:rPr>
          <w:lang w:val="fi-FI"/>
        </w:rPr>
        <w:t xml:space="preserve">śacī-sūnuḥ kiṁ me nayana-saraṇīṁ yāsyati padam ||6|| 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mudā dantari dṛṣṭvā dyuti-vijita-bandhūkam adharaṁ</w:t>
      </w:r>
    </w:p>
    <w:p w:rsidR="00482ED4" w:rsidRDefault="00482ED4">
      <w:pPr>
        <w:rPr>
          <w:lang w:val="fi-FI"/>
        </w:rPr>
      </w:pPr>
      <w:r>
        <w:rPr>
          <w:lang w:val="fi-FI"/>
        </w:rPr>
        <w:t>karaṁ kṛtvā vāmaṁ kaṭi-nihitam anyaṁ parilasan |</w:t>
      </w:r>
    </w:p>
    <w:p w:rsidR="00482ED4" w:rsidRDefault="00482ED4">
      <w:pPr>
        <w:rPr>
          <w:lang w:val="fi-FI"/>
        </w:rPr>
      </w:pPr>
      <w:r>
        <w:rPr>
          <w:lang w:val="fi-FI"/>
        </w:rPr>
        <w:t>samutthāpya premṇāgaṇita-pulako nṛtya-kutukī</w:t>
      </w:r>
    </w:p>
    <w:p w:rsidR="00482ED4" w:rsidRDefault="00482ED4">
      <w:pPr>
        <w:rPr>
          <w:lang w:val="fi-FI"/>
        </w:rPr>
      </w:pPr>
      <w:r>
        <w:rPr>
          <w:lang w:val="fi-FI"/>
        </w:rPr>
        <w:t xml:space="preserve">śacī-sūnuḥ kiṁ me nayana-saraṇīṁ yāsyati padam ||7|| 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sarot-tīrārāme viraha-vidhuro gokula-vidhor</w:t>
      </w:r>
    </w:p>
    <w:p w:rsidR="00482ED4" w:rsidRDefault="00482ED4">
      <w:pPr>
        <w:rPr>
          <w:lang w:val="fi-FI"/>
        </w:rPr>
      </w:pPr>
      <w:r>
        <w:rPr>
          <w:lang w:val="fi-FI"/>
        </w:rPr>
        <w:t>nadīm anyāṁ kurvan nayana-jala-dhārā-vitatibhiḥ |</w:t>
      </w:r>
    </w:p>
    <w:p w:rsidR="00482ED4" w:rsidRDefault="00482ED4">
      <w:pPr>
        <w:rPr>
          <w:lang w:val="fi-FI"/>
        </w:rPr>
      </w:pPr>
      <w:r>
        <w:rPr>
          <w:lang w:val="fi-FI"/>
        </w:rPr>
        <w:t>muhur mūrcchāṁ gacchan mṛtakam iva viśvaṁ viracayan</w:t>
      </w:r>
    </w:p>
    <w:p w:rsidR="00482ED4" w:rsidRDefault="00482ED4">
      <w:pPr>
        <w:rPr>
          <w:lang w:val="fi-FI"/>
        </w:rPr>
      </w:pPr>
      <w:r>
        <w:rPr>
          <w:lang w:val="fi-FI"/>
        </w:rPr>
        <w:t xml:space="preserve">śacī-sūnuḥ kiṁ me nayana-saraṇīṁ yāsyati padam ||8|| 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śacī-sūnor asyāṣṭakam idam abhīṣṭaṁ viracayan</w:t>
      </w:r>
    </w:p>
    <w:p w:rsidR="00482ED4" w:rsidRDefault="00482ED4">
      <w:pPr>
        <w:rPr>
          <w:lang w:val="fi-FI"/>
        </w:rPr>
      </w:pPr>
      <w:r>
        <w:rPr>
          <w:lang w:val="fi-FI"/>
        </w:rPr>
        <w:t>sadā dainyodrekād ati-viśada-buddhiḥ paṭhati yaḥ |</w:t>
      </w:r>
    </w:p>
    <w:p w:rsidR="00482ED4" w:rsidRDefault="00482ED4">
      <w:pPr>
        <w:rPr>
          <w:lang w:val="fi-FI"/>
        </w:rPr>
      </w:pPr>
      <w:r>
        <w:rPr>
          <w:lang w:val="fi-FI"/>
        </w:rPr>
        <w:t>prakāmaṁ caitanyaḥ prabhur ati-kṛpāveśa-vivaśaḥ</w:t>
      </w:r>
    </w:p>
    <w:p w:rsidR="00482ED4" w:rsidRDefault="00482ED4">
      <w:pPr>
        <w:rPr>
          <w:lang w:val="fi-FI"/>
        </w:rPr>
      </w:pPr>
      <w:r>
        <w:rPr>
          <w:lang w:val="fi-FI"/>
        </w:rPr>
        <w:t>pṛthu-premāmbhodhau prathita-rasade majjayati tam ||9||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iti śrī-raghunātha-dāsa-gosvāmi-viracita-stavāvalyāṁ </w:t>
      </w: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śrī-śacī-sūnv-aṣṭakaṁ </w:t>
      </w: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sampūrṇam</w:t>
      </w:r>
    </w:p>
    <w:p w:rsidR="00482ED4" w:rsidRDefault="00482ED4">
      <w:pPr>
        <w:rPr>
          <w:rFonts w:eastAsia="MS Minchofalt"/>
          <w:lang w:val="fi-FI"/>
        </w:rPr>
      </w:pPr>
    </w:p>
    <w:p w:rsidR="00482ED4" w:rsidRDefault="00482ED4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fi-FI"/>
        </w:rPr>
        <w:t xml:space="preserve"> </w:t>
      </w:r>
      <w:r>
        <w:rPr>
          <w:rFonts w:eastAsia="MS Minchofalt"/>
          <w:lang w:val="pl-PL"/>
        </w:rPr>
        <w:t>—o)0(o—</w:t>
      </w:r>
    </w:p>
    <w:p w:rsidR="00482ED4" w:rsidRDefault="00482ED4">
      <w:pPr>
        <w:jc w:val="center"/>
        <w:rPr>
          <w:rFonts w:eastAsia="MS Minchofalt"/>
          <w:lang w:val="pl-PL"/>
        </w:rPr>
      </w:pPr>
    </w:p>
    <w:p w:rsidR="00482ED4" w:rsidRDefault="00482ED4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(2)</w:t>
      </w:r>
    </w:p>
    <w:p w:rsidR="00482ED4" w:rsidRDefault="00482ED4">
      <w:pPr>
        <w:pStyle w:val="Heading1"/>
        <w:rPr>
          <w:rFonts w:eastAsia="MS Minchofalt"/>
          <w:lang w:val="pl-PL"/>
        </w:rPr>
      </w:pPr>
      <w:r>
        <w:rPr>
          <w:rFonts w:eastAsia="MS Minchofalt"/>
          <w:lang w:val="pl-PL"/>
        </w:rPr>
        <w:t>śrī-gaurāṅga-stava-kalpa-taruḥ</w:t>
      </w:r>
    </w:p>
    <w:p w:rsidR="00482ED4" w:rsidRDefault="00482ED4">
      <w:pPr>
        <w:rPr>
          <w:rFonts w:eastAsia="MS Minchofalt"/>
          <w:lang w:val="pl-PL"/>
        </w:rPr>
      </w:pP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gatiṁ dṛṣṭvā yasya pramada-gaja-varye’khila-janā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mukhaṁ ca śrī-candropari dadhati thūtkāra-nivaham |</w:t>
      </w:r>
      <w:r>
        <w:rPr>
          <w:rFonts w:eastAsia="MS Minchofalt"/>
          <w:lang w:val="pl-PL"/>
        </w:rPr>
        <w:br/>
        <w:t>sva-kāntyā yaḥ svarṇācalam adharayac chīdhu ca vacas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taraṅgair gaurāṅgo hṛdaya udayan māṁ madayati ||1||</w:t>
      </w:r>
    </w:p>
    <w:p w:rsidR="00482ED4" w:rsidRDefault="00482ED4">
      <w:pPr>
        <w:rPr>
          <w:rFonts w:eastAsia="MS Minchofalt"/>
          <w:lang w:val="pl-PL"/>
        </w:rPr>
      </w:pP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alaṅkṛtyātmānaṁ nava-vividha-ratnair iva vala-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dvivarṇatva-stambhāsphuṭa-vacana-kampāśru-pulakaiḥ |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hasan svidyan nṛtyan śiti-giri-pater nirbhara-mude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puraḥ śrī-gaurāṅgo hṛdaya udayan māṁ madayati ||2||</w:t>
      </w:r>
    </w:p>
    <w:p w:rsidR="00482ED4" w:rsidRDefault="00482ED4">
      <w:pPr>
        <w:rPr>
          <w:rFonts w:eastAsia="MS Minchofalt"/>
          <w:lang w:val="pl-PL"/>
        </w:rPr>
      </w:pP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rasollāsais tiryag-gatibhir abhito vāribhir alaṁ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dṛśoḥ siñcan lokān aruṇa-jala-yantratvam itayoḥ |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mudā dantair dṛṣṭvā madhuram adharaṁ kampa-calitair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naṭan śrī-gaurāṅgo hṛdaya udayan māṁ madayati ||3||</w:t>
      </w:r>
    </w:p>
    <w:p w:rsidR="00482ED4" w:rsidRDefault="00482ED4">
      <w:pPr>
        <w:rPr>
          <w:rFonts w:eastAsia="MS Minchofalt"/>
          <w:lang w:val="pl-PL"/>
        </w:rPr>
      </w:pP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kvacin miśrāvāse vraja-pati-sutasyoru-virahāt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ślathac chrī-sandhitvād dadhad-adhika-dairghyaṁ bhuja-padoḥ |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luṭhan bhūmau kākvā vikala-vikalaṁ gadgada-vacā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rudan śrī-gaurāṅgo hṛdaya udayan māṁ madayati ||4||</w:t>
      </w:r>
    </w:p>
    <w:p w:rsidR="00482ED4" w:rsidRDefault="00482ED4">
      <w:pPr>
        <w:rPr>
          <w:rFonts w:eastAsia="MS Minchofalt"/>
          <w:lang w:val="pl-PL"/>
        </w:rPr>
      </w:pP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anudghāṭya dvāra-trayam uru ca bhitti-trayam aho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vilaṅghyoccaiḥ kāliṅgika-surabhi-madhye nipatitaḥ |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tanūdyat-saṅkocāt kamaṭha iva kṛṣṇoru-virahād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virājan gaurāṅgo hṛdaya udayan māṁ madayati ||5||</w:t>
      </w:r>
    </w:p>
    <w:p w:rsidR="00482ED4" w:rsidRDefault="00482ED4">
      <w:pPr>
        <w:rPr>
          <w:rFonts w:eastAsia="MS Minchofalt"/>
          <w:lang w:val="pl-PL"/>
        </w:rPr>
      </w:pP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svakīyasya prāṇārbuda-sadṛśa-goṣṭhasya virahāt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pralāpān unmādāt satatam ati kurvan vikala-dhīḥ |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dadhad bhittau śaśvad vadana-vidhu-gharṣeṇa rudhiraṁ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kṣātotthaṁ gaurāṅgo hṛdaya udayan māṁ madayati ||6||</w:t>
      </w:r>
    </w:p>
    <w:p w:rsidR="00482ED4" w:rsidRDefault="00482ED4">
      <w:pPr>
        <w:rPr>
          <w:rFonts w:eastAsia="MS Minchofalt"/>
          <w:lang w:val="pl-PL"/>
        </w:rPr>
      </w:pP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kva me kāntaḥ kṛṣṇas tvaritam iha taṁ lokaya sakhe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tvam eveti dvārādhipam abhivadann unmada iva |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drutaṁ gaccha draṣṭuṁ priyam iti tad-uktena dhṛta-tad-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bhujāntar gaurāṅgo hṛdaya udayan māṁ madayati ||7||</w:t>
      </w:r>
    </w:p>
    <w:p w:rsidR="00482ED4" w:rsidRDefault="00482ED4">
      <w:pPr>
        <w:rPr>
          <w:rFonts w:eastAsia="MS Minchofalt"/>
          <w:lang w:val="pl-PL"/>
        </w:rPr>
      </w:pP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samīpe nīlādreś caṭaka-giri-rājasya kalanād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aye goṣṭhe govardhana-giri-patiṁ lokitum itaḥ |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vrajann asmīty uktvā pramada iva dhāvann avadhṛto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gaṇaiḥ svair gaurāṅgo hṛdaya udayan māṁ madayati ||8||</w:t>
      </w:r>
    </w:p>
    <w:p w:rsidR="00482ED4" w:rsidRDefault="00482ED4">
      <w:pPr>
        <w:rPr>
          <w:rFonts w:eastAsia="MS Minchofalt"/>
          <w:lang w:val="pl-PL"/>
        </w:rPr>
      </w:pP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alaṁ dolā-khelā-mahasi vara-tan-maṇḍapa-tale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svarūpeṇa svenāpara-nija-gaṇenāpi militaḥ |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svayaṁ kurvan nāmnām ati-madhura-gānaṁ murabhidaḥ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saraṅgo gaurāṅgo hṛdaya udayan māṁ madayati ||9||</w:t>
      </w:r>
    </w:p>
    <w:p w:rsidR="00482ED4" w:rsidRDefault="00482ED4">
      <w:pPr>
        <w:rPr>
          <w:rFonts w:eastAsia="MS Minchofalt"/>
          <w:lang w:val="pl-PL"/>
        </w:rPr>
      </w:pP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dayāṁ yo govinde garuḍa iva lakṣmī-patir alaṁ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purī-deve bhaktiṁ ya iva guruvarye yadu-varaḥ |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svarūpe yaḥ snehaṁ giridhara iva śrīla-subale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vidhatte gaurāṅgo hṛdaya udayan māṁ madayati ||10||</w:t>
      </w:r>
    </w:p>
    <w:p w:rsidR="00482ED4" w:rsidRDefault="00482ED4">
      <w:pPr>
        <w:rPr>
          <w:rFonts w:eastAsia="MS Minchofalt"/>
          <w:lang w:val="fr-CA"/>
        </w:rPr>
      </w:pP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mahā-sampad-dāvād api patitam uddhṛtya kṛpayā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svarūpe yaḥ svīye kujanam api māṁ nyasya muditaḥ |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uro-guñjā-hāraṁ priyam api ca govardhana-śilāṁ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dadau me gaurāṅgo hṛdaya udayan māṁ madayati ||11||</w:t>
      </w:r>
    </w:p>
    <w:p w:rsidR="00482ED4" w:rsidRDefault="00482ED4">
      <w:pPr>
        <w:rPr>
          <w:rFonts w:eastAsia="MS Minchofalt"/>
          <w:lang w:val="fr-CA"/>
        </w:rPr>
      </w:pP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iti śrī-gaurāṅgodgata-vividha-sadbhāva-kusuma-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prabhā-bhrājat-padyāvali-lalita-śākhaṁ suratarum |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muhur yo’tiśraddhauṣadhi-vara-balat-pāṭha-salilair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alaṁ siñced vindet sarasa-guru-tal-lokana-phalam ||12||</w:t>
      </w:r>
    </w:p>
    <w:p w:rsidR="00482ED4" w:rsidRDefault="00482ED4">
      <w:pPr>
        <w:rPr>
          <w:rFonts w:eastAsia="MS Minchofalt"/>
          <w:lang w:val="fr-CA"/>
        </w:rPr>
      </w:pPr>
    </w:p>
    <w:p w:rsidR="00482ED4" w:rsidRDefault="00482ED4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iti śrīmad-raghunātha-dāsa-gosvāmi-viracita-stavāvalyāṁ śrī-gaurāṅga-stava-kalpa-taruḥ samāptaḥ |</w:t>
      </w:r>
    </w:p>
    <w:p w:rsidR="00482ED4" w:rsidRDefault="00482ED4">
      <w:pPr>
        <w:rPr>
          <w:rFonts w:eastAsia="MS Minchofalt"/>
          <w:lang w:val="fr-CA"/>
        </w:rPr>
      </w:pPr>
    </w:p>
    <w:p w:rsidR="00482ED4" w:rsidRDefault="00482ED4">
      <w:pPr>
        <w:jc w:val="center"/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—o)0(o—</w:t>
      </w:r>
    </w:p>
    <w:p w:rsidR="00482ED4" w:rsidRDefault="00482ED4">
      <w:pPr>
        <w:rPr>
          <w:lang w:val="pl-PL"/>
        </w:rPr>
      </w:pPr>
    </w:p>
    <w:p w:rsidR="00482ED4" w:rsidRDefault="00482ED4">
      <w:pPr>
        <w:jc w:val="center"/>
        <w:rPr>
          <w:lang w:val="pl-PL"/>
        </w:rPr>
      </w:pPr>
      <w:r>
        <w:rPr>
          <w:lang w:val="pl-PL"/>
        </w:rPr>
        <w:t>(3)</w:t>
      </w:r>
    </w:p>
    <w:p w:rsidR="00482ED4" w:rsidRDefault="00482ED4">
      <w:pPr>
        <w:pStyle w:val="Heading1"/>
        <w:rPr>
          <w:lang w:val="pl-PL"/>
        </w:rPr>
      </w:pPr>
      <w:r>
        <w:rPr>
          <w:lang w:val="pl-PL"/>
        </w:rPr>
        <w:t>manaḥ-śikṣā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gurau goṣṭhe goṣṭhālayiṣu sujane bhū-sura-gaṇe</w:t>
      </w:r>
    </w:p>
    <w:p w:rsidR="00482ED4" w:rsidRDefault="00482ED4">
      <w:pPr>
        <w:rPr>
          <w:lang w:val="pl-PL"/>
        </w:rPr>
      </w:pPr>
      <w:r>
        <w:rPr>
          <w:lang w:val="pl-PL"/>
        </w:rPr>
        <w:t>sva-mantre śrī-nāmni vraja-nava-yuva-dvandva-smaraṇe</w:t>
      </w:r>
    </w:p>
    <w:p w:rsidR="00482ED4" w:rsidRDefault="00482ED4">
      <w:pPr>
        <w:rPr>
          <w:lang w:val="pl-PL"/>
        </w:rPr>
      </w:pPr>
      <w:r>
        <w:rPr>
          <w:lang w:val="pl-PL"/>
        </w:rPr>
        <w:t>sadā dambhaṁ hitvā kuru ratim apūrvām atitarāṁ</w:t>
      </w:r>
    </w:p>
    <w:p w:rsidR="00482ED4" w:rsidRDefault="00482ED4">
      <w:pPr>
        <w:rPr>
          <w:lang w:val="pl-PL"/>
        </w:rPr>
      </w:pPr>
      <w:r>
        <w:rPr>
          <w:lang w:val="pl-PL"/>
        </w:rPr>
        <w:t>aye svāntar bhrātaś caṭubhir abhiyāce dhṛta-padaḥ ||1||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na dharmaṁ nādharmaṁ śruti-gaṇa-niruktaṁ kila kuru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vraje rādhā-kṛṣṇa-pracura-paricaryām iha tanu |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śacī-sūnuṁ nandīśvara-pati-sutatve guru-varaṁ 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mukunda-preṣṭhatve smara param ajasraṁ nanu manaḥ ||2||</w:t>
      </w:r>
    </w:p>
    <w:p w:rsidR="00482ED4" w:rsidRDefault="00482ED4">
      <w:pPr>
        <w:rPr>
          <w:rFonts w:eastAsia="MS Minchofalt"/>
          <w:lang w:val="pl-PL"/>
        </w:rPr>
      </w:pP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yadīccher āvāsaṁ vraja-bhuvi sa-rāgaṁ pratijanur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yuva-dvandvaṁ tac cet paricartium ārād abhilaṣeḥ |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svarūpaṁ śrī-rūpaṁ sa-gaṇam iha tasyāgrajam api 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sphuṭaṁ premṇā nityaṁ smara nama tadā tvaṁ śṛṇu manaḥ ||3||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asad-vārtā-veśyā visṛja mati-sarvasva-hariṇīḥ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kathā mukti-vyāghryā na śṛṇu kila sarvātma-gilanīḥ |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api tyaktvā lakṣmī-pati-ratim ito vyoma-nayanīṁ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vraje rādhā-kṛṣṇau sva-rati-maṇidau tvaṁ bhaja manaḥ ||4||</w:t>
      </w:r>
    </w:p>
    <w:p w:rsidR="00482ED4" w:rsidRDefault="00482ED4">
      <w:pPr>
        <w:rPr>
          <w:rFonts w:ascii="Tamal" w:eastAsia="MS Minchofalt" w:hAnsi="Tamal"/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asac-ceṣṭā-kaṣṭa-prada-vikaṭa-pāśālibhir iha</w:t>
      </w:r>
    </w:p>
    <w:p w:rsidR="00482ED4" w:rsidRDefault="00482ED4">
      <w:pPr>
        <w:rPr>
          <w:lang w:val="pl-PL"/>
        </w:rPr>
      </w:pPr>
      <w:r>
        <w:rPr>
          <w:lang w:val="pl-PL"/>
        </w:rPr>
        <w:t>prakāmaṁ kāmādi-prakaṭa-patha-pāti-vyatikaraiḥ |</w:t>
      </w:r>
    </w:p>
    <w:p w:rsidR="00482ED4" w:rsidRDefault="00482ED4">
      <w:pPr>
        <w:rPr>
          <w:lang w:val="pl-PL"/>
        </w:rPr>
      </w:pPr>
      <w:r>
        <w:rPr>
          <w:lang w:val="pl-PL"/>
        </w:rPr>
        <w:t>gale baddhvā hanye’ham iti bakabhid-vartmapa-gaṇe</w:t>
      </w:r>
    </w:p>
    <w:p w:rsidR="00482ED4" w:rsidRDefault="00482ED4">
      <w:pPr>
        <w:rPr>
          <w:lang w:val="pl-PL"/>
        </w:rPr>
      </w:pPr>
      <w:r>
        <w:rPr>
          <w:lang w:val="pl-PL"/>
        </w:rPr>
        <w:t>kuru tvaṁ phutkārān avati sa yathā tvāṁ mana itaḥ ||5||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are cetaḥ prodyat-kapaṭa-kuṭināṭī-bhara-khara-</w:t>
      </w:r>
    </w:p>
    <w:p w:rsidR="00482ED4" w:rsidRDefault="00482ED4">
      <w:pPr>
        <w:rPr>
          <w:lang w:val="pl-PL"/>
        </w:rPr>
      </w:pPr>
      <w:r>
        <w:rPr>
          <w:lang w:val="pl-PL"/>
        </w:rPr>
        <w:t>kṣaran-mūtre snātvā dahasi katham ātmānam api mām |</w:t>
      </w:r>
    </w:p>
    <w:p w:rsidR="00482ED4" w:rsidRDefault="00482ED4">
      <w:pPr>
        <w:rPr>
          <w:lang w:val="pl-PL"/>
        </w:rPr>
      </w:pPr>
      <w:r>
        <w:rPr>
          <w:lang w:val="pl-PL"/>
        </w:rPr>
        <w:t>sadā tvaṁ gāndharvā-giridhara-pada-prema-vilasat-</w:t>
      </w:r>
    </w:p>
    <w:p w:rsidR="00482ED4" w:rsidRDefault="00482ED4">
      <w:pPr>
        <w:rPr>
          <w:lang w:val="pl-PL"/>
        </w:rPr>
      </w:pPr>
      <w:r>
        <w:rPr>
          <w:lang w:val="pl-PL"/>
        </w:rPr>
        <w:t>sudhāmbhodhau snātvā tvam api nitarāṁ māṁ ca sukhaya ||6||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pratiṣṭhāśa dhṛṣṭā śvapaca-ramaṇī me hṛdi naṭet</w:t>
      </w:r>
    </w:p>
    <w:p w:rsidR="00482ED4" w:rsidRDefault="00482ED4">
      <w:pPr>
        <w:rPr>
          <w:lang w:val="pl-PL"/>
        </w:rPr>
      </w:pPr>
      <w:r>
        <w:rPr>
          <w:lang w:val="pl-PL"/>
        </w:rPr>
        <w:t>kathaṁ sādhu premā spṛśati śucir etan nanu manaḥ |</w:t>
      </w:r>
    </w:p>
    <w:p w:rsidR="00482ED4" w:rsidRDefault="00482ED4">
      <w:pPr>
        <w:rPr>
          <w:lang w:val="pl-PL"/>
        </w:rPr>
      </w:pPr>
      <w:r>
        <w:rPr>
          <w:lang w:val="pl-PL"/>
        </w:rPr>
        <w:t>sadā tvaṁ sevasva prabhu-dayita-sāmantam atulaṁ</w:t>
      </w:r>
    </w:p>
    <w:p w:rsidR="00482ED4" w:rsidRDefault="00482ED4">
      <w:pPr>
        <w:rPr>
          <w:lang w:val="pl-PL"/>
        </w:rPr>
      </w:pPr>
      <w:r>
        <w:rPr>
          <w:lang w:val="pl-PL"/>
        </w:rPr>
        <w:t>yathā tvāṁ niṣkāśya tvaritam iha taṁ veśayati saḥ ||7||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 xml:space="preserve">yathā duṣṭatvaṁ me davayati śaṭhasyāpi kṛpayā </w:t>
      </w:r>
    </w:p>
    <w:p w:rsidR="00482ED4" w:rsidRDefault="00482ED4">
      <w:pPr>
        <w:rPr>
          <w:lang w:val="pl-PL"/>
        </w:rPr>
      </w:pPr>
      <w:r>
        <w:rPr>
          <w:lang w:val="pl-PL"/>
        </w:rPr>
        <w:t>yathā mahyaṁ premāmṛtam api dadāty ujjvalam asau |</w:t>
      </w:r>
    </w:p>
    <w:p w:rsidR="00482ED4" w:rsidRDefault="00482ED4">
      <w:pPr>
        <w:rPr>
          <w:lang w:val="pl-PL"/>
        </w:rPr>
      </w:pPr>
      <w:r>
        <w:rPr>
          <w:lang w:val="pl-PL"/>
        </w:rPr>
        <w:t>yathā śrī-gāndharvā-bhajana-vidhaye prerayati māṁ</w:t>
      </w:r>
    </w:p>
    <w:p w:rsidR="00482ED4" w:rsidRDefault="00482ED4">
      <w:pPr>
        <w:rPr>
          <w:lang w:val="pl-PL"/>
        </w:rPr>
      </w:pPr>
      <w:r>
        <w:rPr>
          <w:lang w:val="pl-PL"/>
        </w:rPr>
        <w:t>tathā goṣṭhe kākvā giridharam iha tvaṁ bhaja manaḥ ||8||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mad-īśā-nāthatve vraja-vipina-candraṁ vraja-vane-</w:t>
      </w:r>
    </w:p>
    <w:p w:rsidR="00482ED4" w:rsidRDefault="00482ED4">
      <w:pPr>
        <w:rPr>
          <w:lang w:val="pl-PL"/>
        </w:rPr>
      </w:pPr>
      <w:r>
        <w:rPr>
          <w:lang w:val="pl-PL"/>
        </w:rPr>
        <w:t>śvarīṁ tan-nāthatve tad-atula-sakhītve tu lalitām |</w:t>
      </w:r>
    </w:p>
    <w:p w:rsidR="00482ED4" w:rsidRDefault="00482ED4">
      <w:pPr>
        <w:rPr>
          <w:lang w:val="pl-PL"/>
        </w:rPr>
      </w:pPr>
      <w:r>
        <w:rPr>
          <w:lang w:val="pl-PL"/>
        </w:rPr>
        <w:t>viśākhāṁ śikṣālī-vitaraṇa-gurutve priyasaro-</w:t>
      </w:r>
    </w:p>
    <w:p w:rsidR="00482ED4" w:rsidRDefault="00482ED4">
      <w:pPr>
        <w:rPr>
          <w:lang w:val="pl-PL"/>
        </w:rPr>
      </w:pPr>
      <w:r>
        <w:rPr>
          <w:lang w:val="pl-PL"/>
        </w:rPr>
        <w:t>girīndrau tat-prekṣā-lalita-ratidatve smara manaḥ ||9||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ratiṁ gaurī-līle api tapati saundarya-kiraṇaiḥ </w:t>
      </w:r>
    </w:p>
    <w:p w:rsidR="00482ED4" w:rsidRDefault="00482ED4">
      <w:pPr>
        <w:rPr>
          <w:lang w:val="fr-CA"/>
        </w:rPr>
      </w:pPr>
      <w:r>
        <w:rPr>
          <w:lang w:val="fr-CA"/>
        </w:rPr>
        <w:t>śacī-lakṣmī-satyāḥ paribhavati saubhāgya-valanaiḥ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vaśīkāraiś candrāvali-mukha-navīna-vraja-satīḥ</w:t>
      </w:r>
    </w:p>
    <w:p w:rsidR="00482ED4" w:rsidRDefault="00482ED4">
      <w:pPr>
        <w:rPr>
          <w:lang w:val="fr-CA"/>
        </w:rPr>
      </w:pPr>
      <w:r>
        <w:rPr>
          <w:lang w:val="fr-CA"/>
        </w:rPr>
        <w:t>kṣipaty ārād yā tāṁ hari-dayita-rādhāṁ bhaja manaḥ ||10||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samaṁ śrī-rūpeṇa smara-vivaśa-rādhā-giri-bhṛtor</w:t>
      </w:r>
    </w:p>
    <w:p w:rsidR="00482ED4" w:rsidRDefault="00482ED4">
      <w:pPr>
        <w:rPr>
          <w:lang w:val="fr-CA"/>
        </w:rPr>
      </w:pPr>
      <w:r>
        <w:rPr>
          <w:lang w:val="fr-CA"/>
        </w:rPr>
        <w:t>vraje sākṣāt-sevā-labhana-vidhaye tad-guṇa-yujoḥ |</w:t>
      </w:r>
    </w:p>
    <w:p w:rsidR="00482ED4" w:rsidRDefault="00482ED4">
      <w:pPr>
        <w:rPr>
          <w:lang w:val="fr-CA"/>
        </w:rPr>
      </w:pPr>
      <w:r>
        <w:rPr>
          <w:lang w:val="fr-CA"/>
        </w:rPr>
        <w:t>tad-ijyākhyā-dhyāna-śravaṇa-nati-pañcāmṛtam idaṁ</w:t>
      </w:r>
    </w:p>
    <w:p w:rsidR="00482ED4" w:rsidRDefault="00482ED4">
      <w:pPr>
        <w:rPr>
          <w:lang w:val="fr-CA"/>
        </w:rPr>
      </w:pPr>
      <w:r>
        <w:rPr>
          <w:lang w:val="fr-CA"/>
        </w:rPr>
        <w:t>dhyan nītyā govardhanam anudinaṁ tvaṁ bhaja manaḥ ||11||</w:t>
      </w:r>
      <w:r>
        <w:rPr>
          <w:lang w:val="fr-CA"/>
        </w:rPr>
        <w:br/>
      </w:r>
    </w:p>
    <w:p w:rsidR="00482ED4" w:rsidRDefault="00482ED4">
      <w:pPr>
        <w:rPr>
          <w:lang w:val="fr-CA"/>
        </w:rPr>
      </w:pPr>
      <w:r>
        <w:rPr>
          <w:lang w:val="fr-CA"/>
        </w:rPr>
        <w:t>manaḥ-śikṣā-daikādaśaka-varam etan madhurayā</w:t>
      </w:r>
    </w:p>
    <w:p w:rsidR="00482ED4" w:rsidRDefault="00482ED4">
      <w:pPr>
        <w:rPr>
          <w:lang w:val="fr-CA"/>
        </w:rPr>
      </w:pPr>
      <w:r>
        <w:rPr>
          <w:lang w:val="fr-CA"/>
        </w:rPr>
        <w:t>girā gāyaty uccaiḥ samadhigata-sarvārthayati yaḥ |</w:t>
      </w:r>
    </w:p>
    <w:p w:rsidR="00482ED4" w:rsidRDefault="00482ED4">
      <w:pPr>
        <w:rPr>
          <w:lang w:val="fr-CA"/>
        </w:rPr>
      </w:pPr>
      <w:r>
        <w:rPr>
          <w:lang w:val="fr-CA"/>
        </w:rPr>
        <w:t>sa-yūthaḥ śrī-rūpānuga iha bhavan gokula-vane</w:t>
      </w:r>
    </w:p>
    <w:p w:rsidR="00482ED4" w:rsidRDefault="00482ED4">
      <w:pPr>
        <w:rPr>
          <w:lang w:val="fr-CA"/>
        </w:rPr>
      </w:pPr>
      <w:r>
        <w:rPr>
          <w:lang w:val="fr-CA"/>
        </w:rPr>
        <w:t>jano rādhā-kṛṣṇātula-bhajana-ratnaṁ sa labhate ||12||</w:t>
      </w:r>
    </w:p>
    <w:p w:rsidR="00482ED4" w:rsidRDefault="00482ED4">
      <w:pPr>
        <w:rPr>
          <w:lang w:val="fr-CA"/>
        </w:rPr>
      </w:pPr>
    </w:p>
    <w:p w:rsidR="00482ED4" w:rsidRDefault="00482ED4">
      <w:pPr>
        <w:jc w:val="center"/>
        <w:rPr>
          <w:lang w:val="fr-CA"/>
        </w:rPr>
      </w:pPr>
      <w:r>
        <w:rPr>
          <w:lang w:val="fr-CA"/>
        </w:rPr>
        <w:t>iti śrīmad-raghunātha-dāsa-gosvāmi-viracita-stavāvalyāṁ śrī-prārthanāmṛta-stotraṁ sampūrṇam 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</w:p>
    <w:p w:rsidR="00482ED4" w:rsidRDefault="00482ED4">
      <w:pPr>
        <w:jc w:val="center"/>
        <w:rPr>
          <w:lang w:val="fr-CA"/>
        </w:rPr>
      </w:pPr>
      <w:r>
        <w:rPr>
          <w:lang w:val="fr-CA"/>
        </w:rPr>
        <w:t xml:space="preserve"> —o)0(o—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(4)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śrī-raghunātha-dāsa-gosvāminaḥ prārthanā</w:t>
      </w:r>
    </w:p>
    <w:p w:rsidR="00482ED4" w:rsidRDefault="00482ED4">
      <w:pPr>
        <w:widowControl w:val="0"/>
        <w:autoSpaceDE w:val="0"/>
        <w:autoSpaceDN w:val="0"/>
        <w:adjustRightInd w:val="0"/>
        <w:rPr>
          <w:b/>
          <w:bCs/>
          <w:color w:val="000000"/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prātaḥ pīta-paṭe kucopari-ruṣā ghūrṇābhare locane</w:t>
      </w:r>
    </w:p>
    <w:p w:rsidR="00482ED4" w:rsidRDefault="00482ED4">
      <w:pPr>
        <w:rPr>
          <w:lang w:val="fi-FI"/>
        </w:rPr>
      </w:pPr>
      <w:r>
        <w:rPr>
          <w:lang w:val="fi-FI"/>
        </w:rPr>
        <w:t xml:space="preserve">    bimbauṣṭhe pṛthu vīkṣate jaṭilayā sandṛśyamāne muhuḥ |</w:t>
      </w:r>
    </w:p>
    <w:p w:rsidR="00482ED4" w:rsidRDefault="00482ED4">
      <w:pPr>
        <w:rPr>
          <w:lang w:val="fi-FI"/>
        </w:rPr>
      </w:pPr>
      <w:r>
        <w:rPr>
          <w:lang w:val="fi-FI"/>
        </w:rPr>
        <w:t>vācā yukti-juṣā mṛṣā lalitayā tāṁ sampratārya krudhā</w:t>
      </w:r>
    </w:p>
    <w:p w:rsidR="00482ED4" w:rsidRDefault="00482ED4">
      <w:pPr>
        <w:rPr>
          <w:lang w:val="fi-FI"/>
        </w:rPr>
      </w:pPr>
      <w:r>
        <w:rPr>
          <w:lang w:val="fi-FI"/>
        </w:rPr>
        <w:t xml:space="preserve">     dṛṣṭvemaṁ hṛdi bhīṣitā stutavatī rādhā dhruvaṁ pātu vaḥ ||1||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pīka-paṭu-rava-vādyair bhṛṅga-jhaṅkāra-gānaīh</w:t>
      </w:r>
    </w:p>
    <w:p w:rsidR="00482ED4" w:rsidRDefault="00482ED4">
      <w:pPr>
        <w:rPr>
          <w:lang w:val="fi-FI"/>
        </w:rPr>
      </w:pPr>
      <w:r>
        <w:rPr>
          <w:lang w:val="fi-FI"/>
        </w:rPr>
        <w:t xml:space="preserve">     sphurad-atula-kuḍuṅga-kroḍa-raṅge sa-raṅgam |</w:t>
      </w:r>
    </w:p>
    <w:p w:rsidR="00482ED4" w:rsidRDefault="00482ED4">
      <w:pPr>
        <w:rPr>
          <w:lang w:val="fi-FI"/>
        </w:rPr>
      </w:pPr>
      <w:r>
        <w:rPr>
          <w:lang w:val="fi-FI"/>
        </w:rPr>
        <w:t>smara-sadasi kṛtodyan nṛtyataḥ śrānta-gātraṁ</w:t>
      </w:r>
    </w:p>
    <w:p w:rsidR="00482ED4" w:rsidRDefault="00482ED4">
      <w:pPr>
        <w:rPr>
          <w:lang w:val="fi-FI"/>
        </w:rPr>
      </w:pPr>
      <w:r>
        <w:rPr>
          <w:lang w:val="fi-FI"/>
        </w:rPr>
        <w:t xml:space="preserve">     vraja-nava-yuva-yugmaṁ nartakaṁ vījayāni ||2||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kuhū-kaṇṭhī-kaṇṭhād api kamana-kaṇṭhī mayi punar</w:t>
      </w:r>
    </w:p>
    <w:p w:rsidR="00482ED4" w:rsidRDefault="00482ED4">
      <w:pPr>
        <w:rPr>
          <w:lang w:val="fi-FI"/>
        </w:rPr>
      </w:pPr>
      <w:r>
        <w:rPr>
          <w:lang w:val="fi-FI"/>
        </w:rPr>
        <w:t xml:space="preserve">     viśākhā gānasyāpi ca rucira-śikṣāṁ praṇayatu |</w:t>
      </w:r>
    </w:p>
    <w:p w:rsidR="00482ED4" w:rsidRDefault="00482ED4">
      <w:pPr>
        <w:rPr>
          <w:lang w:val="fi-FI"/>
        </w:rPr>
      </w:pPr>
      <w:r>
        <w:rPr>
          <w:lang w:val="fi-FI"/>
        </w:rPr>
        <w:t>yathāhaṁ tenaitad-yuva-yugalam ullāsya sa-gaṇāl</w:t>
      </w:r>
    </w:p>
    <w:p w:rsidR="00482ED4" w:rsidRDefault="00482ED4">
      <w:pPr>
        <w:rPr>
          <w:lang w:val="fi-FI"/>
        </w:rPr>
      </w:pPr>
      <w:r>
        <w:rPr>
          <w:lang w:val="fi-FI"/>
        </w:rPr>
        <w:t xml:space="preserve">     labhe rāse tasmān maṇi-pradaka-hārān iha muhuḥ ||3||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kāntyā nindantam udyañ-jaladhara-nicayaṁ tapta-kārta-svabhāvaṁ</w:t>
      </w:r>
    </w:p>
    <w:p w:rsidR="00482ED4" w:rsidRDefault="00482ED4">
      <w:pPr>
        <w:rPr>
          <w:lang w:val="fi-FI"/>
        </w:rPr>
      </w:pPr>
      <w:r>
        <w:rPr>
          <w:lang w:val="fi-FI"/>
        </w:rPr>
        <w:t xml:space="preserve">     vāso bibhrāṇam īṣat-smita-rucira-mukhāmbhojam ākalpitāṅgam |</w:t>
      </w:r>
    </w:p>
    <w:p w:rsidR="00482ED4" w:rsidRDefault="00482ED4">
      <w:pPr>
        <w:rPr>
          <w:lang w:val="fi-FI"/>
        </w:rPr>
      </w:pPr>
      <w:r>
        <w:rPr>
          <w:lang w:val="fi-FI"/>
        </w:rPr>
        <w:t>vāmāṅke rādhikāṁ tāṁ prathama-rasa-kalā-keli-saubhāgya-mattam</w:t>
      </w:r>
    </w:p>
    <w:p w:rsidR="00482ED4" w:rsidRDefault="00482ED4">
      <w:pPr>
        <w:rPr>
          <w:lang w:val="fi-FI"/>
        </w:rPr>
      </w:pPr>
      <w:r>
        <w:rPr>
          <w:lang w:val="fi-FI"/>
        </w:rPr>
        <w:t xml:space="preserve">     āliṅgyālāpa-bhaṅgyā vraja-pati-tanayaṁ smerayantaṁ smarāmi ||4||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 —o)0(o—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(5)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śrī-govardhanāśraya-daśakam</w:t>
      </w:r>
    </w:p>
    <w:p w:rsidR="00482ED4" w:rsidRDefault="00482ED4">
      <w:pPr>
        <w:widowControl w:val="0"/>
        <w:autoSpaceDE w:val="0"/>
        <w:autoSpaceDN w:val="0"/>
        <w:adjustRightInd w:val="0"/>
        <w:rPr>
          <w:b/>
          <w:bCs/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saptāhaṁ murajit-karāmbuja-paribhrājat-kaniṣṭhāṅguli-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prodyad-valgu-varātakoparimilan-mugdha-dvirepho 'pi yaḥ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pāthaḥ-kṣepaka-śakra-nakra-mukhataḥ kroḍe vrajaṁ drāg apāt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kas taṁ gokula-bandhavaṁ giri-varaṁ govardhanaṁ nāśrayet ||1||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indratve nibhṛtaṁ gavāṁ suranadī-toyena dīnātmanā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śakreṇānugatā cakāra surabhir yenābhiṣekaṁ hareḥ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yat-kacche 'jani tena nandita-janaṁ govinda-kuṇḍaṁ kṛtī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kas taṁ go-nikarendra-paṭṭa-śikharaṁ govardhanaṁ nāśrayet ||2||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svar-dhuny-ādi-vareṇya-tīrtha-gaṇato hṛdyāny ajasraṁ hareḥ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sīri-brahma-harāpsaraḥ-priyaka-tat-śrī-dāna-kuṇḍāny api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prema-kṣema-ruci-pradāni parito bhrājanti yasya vratī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 kas taṁ manya-munīndra-varṇita-guṇaṁ govardhanaṁ nāśrayet ||3||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jyotsnāmokṣaṇa-mālya-hāra-sumano-gaurī-balāri-dhvajā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gāndharvādi-sarāṁsi nirjhara-giriḥ śṛṅgāra-siṁhāsanam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gopālo 'pi hari-sthalaṁ harir api sphūrjanti yat-sarvataḥ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kas taṁ go-mṛga-pakṣi-vṛkṣa-lalitaṁ govardhanaṁ nāśrayet ||4||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gaṅgā-koṭy-adhikaṁ bakāri-pada-jāriṣṭāri-kuṇḍaṁ vahan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bhaktyā yaḥ śirasā natena satataṁ preyān śivād apy abhūt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rādhā-kuṇḍa-maṇiṁ tathaiva murajit-prauḍha-prasādaṁ dadhāt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preyaḥ-stavyamano 'bhavat ka iha taṁ govardhanaṁ nāśrayet ||5||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yasyāṁ mādhava-nāviko rasavatīm ādhāya rādhāṁ tarau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madhye cañcala-keli-pāta-valanāt trāsaiḥ stuvatyās tataḥ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svābhiṣṭhaṁ paṇam ādadhe vahati sā yasmin mano-jāhnavī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kas taṁ tan nava-dam-pati-pratibhuvaṁ govardhanaṁ nāśrayet ||6||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rāse śrī-śata-vandya-sundara-sakhī vṛndāñcitā saurabha-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bhrājat-kṛṣṇa-rasāla-bāhu-vilasat-kaṇṭhī madhau mādhavī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rādhā nṛtyati yatra cāru valate rāsa-sthalī sā parā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yasmin sa sukṛtī tam unnatam aye govardhanaṁ nāśrayet ||7||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yatra svīya-gaṇasya vikrama-bhṛtā vācā muhuḥ phullatoḥ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smera-krūra-dṛg-anta-vibhrama-śaraiḥ śaśvan mitho viddhayoḥ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tad yūnor nava-dāna-sṛṣṭija-kalir bhaṅgyā hasan jṛmbhate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kas taṁ tat-pṛthu-keli-sūcana-śilaṁ govardhanaṁ nāśrayet ||8||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śrīdāmādi-vayasya-sañcaya-vṛtaḥ saṅkarṣaṇenollasan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yasmin go-caya-cāru-cāraṇa-paro rīrīti gāyaty asau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raṅge gūḍha-guhāsu ca prathayati smāra-kriyāṁ rādhayā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kas taṁ saubhaga-bhūṣitāñcita-tanuṁ govardhanaṁ nāśrayet ||9||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kālindīṁ tapanodbhavaṁ giri-gaṇān aty-unnamā-cekharān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śrī-vṛndāvipinaṁ janepsita-dharaṁ nandīśvaraṁ cāśrayam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hitvā yaṁ pratipūjayan vraja-kṛte mānaṁ mukundo dadau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kas taṁ śṛṅgi-kirīṭinaṁ giri-nṛpaṁ govardhanaṁ nāśrayet ||10||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tasmin vāsadam asya ramya-daśakaṁ govardhanasyeha yat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prādurbhūtam idaṁ yadīya-kṛpayā jīrṇāndha-vaktrād api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tasyodyad-guṇa-vṛnda-bandhura-khaṇer jīvātu-rūpasya tat-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toṣāyāpi alaṁ bhavatv iha phalaṁ pakvaṁ mayā mṛgyate ||11||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 —o)0(o—</w:t>
      </w:r>
    </w:p>
    <w:p w:rsidR="00482ED4" w:rsidRDefault="00482ED4">
      <w:pPr>
        <w:jc w:val="center"/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(6)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śrī-govardhana-vāsa-prārthanā-daśakam</w:t>
      </w:r>
    </w:p>
    <w:p w:rsidR="00482ED4" w:rsidRDefault="00482ED4">
      <w:pPr>
        <w:widowControl w:val="0"/>
        <w:autoSpaceDE w:val="0"/>
        <w:autoSpaceDN w:val="0"/>
        <w:adjustRightInd w:val="0"/>
        <w:rPr>
          <w:b/>
          <w:bCs/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nija-pati-bhuja-daṇḍā-chatra-bhāvaṁ prapadya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pratihata-mada-dhṛṣṭoddaṇḍa-devendra-garva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atula-pṛthula-śaila-śreṇi-bhūpa priyaṁ me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nija-nikaṭa-nivāsaṁ dehi govardhana tvam ||1||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pramada-madana-līlāḥ kandare kandare te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racayati nava-yūnor dvandvam asminn amandam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iti kila kalanārthaṁ lagnakas tad-dvayor me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nija-nikaṭa-nivāsaṁ dehi govardhana tvam ||2||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anupama-maṇi-vedī-ratna-siṁhāsanorvī-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ruha-jhara-dara-sānu-droṇi-saṅgheṣu raṅgaiḥ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saha bala-sakhibhiḥ saṅkhelayan sva-priyaṁ me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nija-nikaṭa-nivāsaṁ dehi govardhana tvam ||3||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rasa-nidhi-nava-yūnoḥ sākṣiṇīṁ dāna-keler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dyuti-parimala-viddhaṁ śyāma-vediṁ prakaṣya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rasika-vara-kulānāṁ modam āsphālayan me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nija-nikaṭa-nivāsaṁ dehi govardhana tvam ||4||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hari-dayitam apūrvaṁ rādhikā-kuṇḍam ātma-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priya-sakham iha kaṇṭhe narmaṇāliṅgya guptaḥ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nava-yuva-yuga-khelās tatra paśyan raho me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nija-nikaṭa-nivāsaṁ dehi govardhana tvam ||5||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sthala-jala-tala-śaṣpair bhūruha-chāyayā ca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pratipadam anukālaṁ hanta samvardhayan gāḥ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tri-jagati nija-gotraṁ sārthakaṁ khyāpayan me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nija-nikaṭa-nivāsaṁ dehi govardhana tvam ||6||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surapati-kṛta-dīrgha-drohato goṣṭha-rakṣāṁ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tava nava-gṛha-rūpasyāntare kurvataiva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agha-baka-ripuṇoccair datta-māna drutaṁ me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nija-nikaṭa-nivāsaṁ dehi govardhana tvam ||7||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giri-nṛpa-hari-dāsa-śreṇi-varyeti-nāmā-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mṛtam idam uditaṁ śrī-rādhikā-vaktra-candrāt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vraja-nava-tilakatve klpta-vedaiḥ sphuṭaṁ me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nija-nikaṭa-nivāsaṁ dehi govardhana tvam ||8||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nija-jana-yuta-rādhā-kṛṣṇa-maitrī-rasākta-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vraja-nara-paśu-pakṣi-vrāta-saukhyaika-dātaḥ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agaṇita-karuṇatvān maṁ urī-kṛtya tāntaṁ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nija-nikaṭa-nivāsaṁ dehi govardhana tvam ||9||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nirupadhi-karuṇena śrī-śacīnandanena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tvayi kapaṭi-śaṭho 'pi tvat-priyenārpito 'smi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iti khalu mama yogyāyogyatāṁ mām agṛhṇan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nija-nikaṭa-nivāsaṁ dehi govardhana tvam ||10||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rasada-daśakam asya śrīla-govardhanasya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kṣitidhara-kula-bhartur yaḥ prayatnād adhīte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sa sapadi sukhade 'smin vāsam āsādya sākṣāc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chubada-yugala-sevā-ratnam āpnoti tūrṇam ||11||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 —o)0(o—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(7)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śrī-rādhā-kuṇḍāṣṭakam</w:t>
      </w:r>
    </w:p>
    <w:p w:rsidR="00482ED4" w:rsidRDefault="00482ED4">
      <w:pPr>
        <w:widowControl w:val="0"/>
        <w:autoSpaceDE w:val="0"/>
        <w:autoSpaceDN w:val="0"/>
        <w:adjustRightInd w:val="0"/>
        <w:rPr>
          <w:b/>
          <w:bCs/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vṛṣabha-danuja-nāśān narma-dharmokti-raṅgair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nikhila-nija-sakhībhir yat sva-hastena pūrṇam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prakaṭitam api vṛndāraṇya-rājñā pramodais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tad ati-surabhi rādhā-kuṇḍam evāśrayo me ||1||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vraja-bhuvi mura-śatroḥ preyasīnāṁ nikāmair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asulabham api tūrṇaṁ prema-kalpa-drumaṁ tam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janayati hṛdi bhūmau snātur uccair priyaṁ yat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tad ati-surabhi rādhā-kuṇḍam evāśrayo me ||2||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agha-ripur api yatnād atra devyāḥ prasāda-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prasara-kṛta-katākṣa-prāpti-kāmaḥ prakāmam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anusarati yad ucaaiḥ snāna-sevānubandhais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tad ati-surabhi rādhā-kuṇḍam evāśrayo me ||3||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vraja-bhuvana-sudhāṁśoḥ prema-bhūmir nikāmaṁ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vraja-madhura-kiśorī-mauli-ratna-priyeva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paricitam api nāmnā yā ca tenaiva tasyās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tad ati-surabhi rādhā-kuṇḍam evāśrayo me ||4||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api jana iha kaścid yasya sevā-prasādaiḥ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praṇaya-sura-latā syāt tasya goṣṭhendra-sūnoḥ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sapadi kila mad-īśā-dāsya-puṣpa-praśasyā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tad ati-surabhi rādhā-kuṇḍam evāśrayo me ||5||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taṭa-madhura-nikuñjaḥ klpta-nāmāna uccair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nija-parijana-vargaiḥ samvibhajyāśritas taiḥ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madhukara-ruta-ramyā yasya rājanti kāmyās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tad ati-surabhi rādhā-kuṇḍam evāśrayo me ||6||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taṭa-bhuvi vara-vedyāṁ yasya narmāti-hṛdyāṁ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madhura-madhura-vārtāṁ goṣṭha-candrasya bhaṅgyā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praṭhayati mitha īśā prāṇa-sakhyālibhiḥ sā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tad ati-surabhi rādhā-kuṇḍam evāśrayo me ||7||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anudinam ati-raṅgaiḥ prema-mattāli-saṅghair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vara-sarasija-gandhair hāri-vāri-prapūrṇe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viharata iha yasmin dam-patī tau pramattau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tad ati-surabhi rādhā-kuṇḍam evāśrayo me ||8||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avikalam ati devyāś cāru kuṇḍāṣṭakaṁ yaḥ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paripaṭhati tadīyollāsi-dāsyārpitātmā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aciram iha śarīre darśayaty eva tasmai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madhu-ripur ati-modaiḥ śliṣyamāṇāṁ priyāṁ tām ||9||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 —o)0(o—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(8)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 xml:space="preserve">śrī-vilāpa-kusumāñjaliḥ 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tvaṁ rūpa-mañjari sakhi prathitā pure'smin</w:t>
      </w:r>
    </w:p>
    <w:p w:rsidR="00482ED4" w:rsidRDefault="00482ED4">
      <w:pPr>
        <w:rPr>
          <w:lang w:val="fi-FI"/>
        </w:rPr>
      </w:pPr>
      <w:r>
        <w:rPr>
          <w:lang w:val="fi-FI"/>
        </w:rPr>
        <w:t>puṁsaḥ parasya vadanaṁ na hi paśyasīti |</w:t>
      </w:r>
    </w:p>
    <w:p w:rsidR="00482ED4" w:rsidRDefault="00482ED4">
      <w:pPr>
        <w:rPr>
          <w:lang w:val="fi-FI"/>
        </w:rPr>
      </w:pPr>
      <w:r>
        <w:rPr>
          <w:lang w:val="fi-FI"/>
        </w:rPr>
        <w:t>bimbādhare kṣatam anāgata-bhartṛkāyā</w:t>
      </w:r>
    </w:p>
    <w:p w:rsidR="00482ED4" w:rsidRDefault="00482ED4">
      <w:pPr>
        <w:rPr>
          <w:lang w:val="fi-FI"/>
        </w:rPr>
      </w:pPr>
      <w:r>
        <w:rPr>
          <w:lang w:val="fi-FI"/>
        </w:rPr>
        <w:t>yat te vyadhāyi kim u tac chuka-puṅgavena ||1|| (vasanta)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sthala-kamalini yuktaṁ garvitā kānane'smin</w:t>
      </w:r>
    </w:p>
    <w:p w:rsidR="00482ED4" w:rsidRDefault="00482ED4">
      <w:pPr>
        <w:rPr>
          <w:lang w:val="fi-FI"/>
        </w:rPr>
      </w:pPr>
      <w:r>
        <w:rPr>
          <w:lang w:val="fi-FI"/>
        </w:rPr>
        <w:t>praṇayasi vara-hāsyaṁ puṣpa-guccha-cchalena |</w:t>
      </w:r>
    </w:p>
    <w:p w:rsidR="00482ED4" w:rsidRDefault="00482ED4">
      <w:pPr>
        <w:rPr>
          <w:lang w:val="fi-FI"/>
        </w:rPr>
      </w:pPr>
      <w:r>
        <w:rPr>
          <w:lang w:val="fi-FI"/>
        </w:rPr>
        <w:t>api nikhila-latās tāḥ saurabhāktāḥ sa muñcan</w:t>
      </w:r>
    </w:p>
    <w:p w:rsidR="00482ED4" w:rsidRDefault="00482ED4">
      <w:pPr>
        <w:rPr>
          <w:lang w:val="fi-FI"/>
        </w:rPr>
      </w:pPr>
      <w:r>
        <w:rPr>
          <w:lang w:val="fi-FI"/>
        </w:rPr>
        <w:t>mṛgayati tava mārgaṁ kṛṣṇa-bhṛṅgo yad adya ||2|| (mālinī)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vrajendra-vasati-sthale vividha-vallavī-saṅkule</w:t>
      </w:r>
    </w:p>
    <w:p w:rsidR="00482ED4" w:rsidRDefault="00482ED4">
      <w:pPr>
        <w:rPr>
          <w:lang w:val="fr-CA"/>
        </w:rPr>
      </w:pPr>
      <w:r>
        <w:rPr>
          <w:lang w:val="fr-CA"/>
        </w:rPr>
        <w:t>tvam eva rati-mañjari pracura-puṇya-puñjodayā |</w:t>
      </w:r>
    </w:p>
    <w:p w:rsidR="00482ED4" w:rsidRDefault="00482ED4">
      <w:pPr>
        <w:rPr>
          <w:lang w:val="fr-CA"/>
        </w:rPr>
      </w:pPr>
      <w:r>
        <w:rPr>
          <w:lang w:val="fr-CA"/>
        </w:rPr>
        <w:t>vilāsa-bhara-vismṛta-praṇayi-mekhalā-mārgaṇe</w:t>
      </w:r>
    </w:p>
    <w:p w:rsidR="00482ED4" w:rsidRDefault="00482ED4">
      <w:pPr>
        <w:rPr>
          <w:lang w:val="fr-CA"/>
        </w:rPr>
      </w:pPr>
      <w:r>
        <w:rPr>
          <w:lang w:val="fr-CA"/>
        </w:rPr>
        <w:t>yad adya nija-nāthayā vrajati nāthitā kandaram ||3|| (pṛthvī)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 xml:space="preserve">prabhur api yadunandano ca eṣa </w:t>
      </w:r>
    </w:p>
    <w:p w:rsidR="00482ED4" w:rsidRDefault="00482ED4">
      <w:pPr>
        <w:rPr>
          <w:lang w:val="pl-PL"/>
        </w:rPr>
      </w:pPr>
      <w:r>
        <w:rPr>
          <w:lang w:val="pl-PL"/>
        </w:rPr>
        <w:t>priya-yadunandana unnata-prabhāvaḥ |</w:t>
      </w:r>
    </w:p>
    <w:p w:rsidR="00482ED4" w:rsidRDefault="00482ED4">
      <w:pPr>
        <w:rPr>
          <w:lang w:val="pl-PL"/>
        </w:rPr>
      </w:pPr>
      <w:r>
        <w:rPr>
          <w:lang w:val="pl-PL"/>
        </w:rPr>
        <w:t xml:space="preserve">svayam atula-kṛpāmṛtābhiṣekaṁ </w:t>
      </w:r>
    </w:p>
    <w:p w:rsidR="00482ED4" w:rsidRDefault="00482ED4">
      <w:pPr>
        <w:rPr>
          <w:lang w:val="pl-PL"/>
        </w:rPr>
      </w:pPr>
      <w:r>
        <w:rPr>
          <w:lang w:val="pl-PL"/>
        </w:rPr>
        <w:t>mama kṛtavāṁs tam ahaṁ guruṁ prapadye ||4|| (puṣpitāgrā)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yo māṁ dustara-geha-nirjala-mahā-kūpād apāra-klamāt</w:t>
      </w:r>
    </w:p>
    <w:p w:rsidR="00482ED4" w:rsidRDefault="00482ED4">
      <w:pPr>
        <w:rPr>
          <w:lang w:val="pl-PL"/>
        </w:rPr>
      </w:pPr>
      <w:r>
        <w:rPr>
          <w:lang w:val="pl-PL"/>
        </w:rPr>
        <w:t>sadyaḥ sāndra-dayāmbudhiḥ prakṛtitaḥ svairī kṛpā-rajjubhiḥ |</w:t>
      </w:r>
    </w:p>
    <w:p w:rsidR="00482ED4" w:rsidRDefault="00482ED4">
      <w:pPr>
        <w:rPr>
          <w:lang w:val="pl-PL"/>
        </w:rPr>
      </w:pPr>
      <w:r>
        <w:rPr>
          <w:lang w:val="pl-PL"/>
        </w:rPr>
        <w:t>uddhṛtyātma-saroja-nindi-caraṇa-prāntaṁ prapādya svayaṁ</w:t>
      </w:r>
    </w:p>
    <w:p w:rsidR="00482ED4" w:rsidRDefault="00482ED4">
      <w:pPr>
        <w:rPr>
          <w:lang w:val="pl-PL"/>
        </w:rPr>
      </w:pPr>
      <w:r>
        <w:rPr>
          <w:lang w:val="pl-PL"/>
        </w:rPr>
        <w:t>śrī-dāmodara-sāc-cakāra tam ahaṁ caitanya-candraṁ bhaje ||5|| (śardūla)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vairāgya-yug-bhakti-rasa-prayatnair</w:t>
      </w:r>
    </w:p>
    <w:p w:rsidR="00482ED4" w:rsidRDefault="00482ED4">
      <w:pPr>
        <w:rPr>
          <w:lang w:val="pl-PL"/>
        </w:rPr>
      </w:pPr>
      <w:r>
        <w:rPr>
          <w:lang w:val="pl-PL"/>
        </w:rPr>
        <w:t>apāyayan mām anabhīpsum andham |</w:t>
      </w:r>
    </w:p>
    <w:p w:rsidR="00482ED4" w:rsidRDefault="00482ED4">
      <w:pPr>
        <w:rPr>
          <w:lang w:val="pl-PL"/>
        </w:rPr>
      </w:pPr>
      <w:r>
        <w:rPr>
          <w:lang w:val="pl-PL"/>
        </w:rPr>
        <w:t>kṛpāmbudhir yaḥ para-duḥkha-duḥkhī</w:t>
      </w:r>
    </w:p>
    <w:p w:rsidR="00482ED4" w:rsidRDefault="00482ED4">
      <w:pPr>
        <w:rPr>
          <w:lang w:val="pl-PL"/>
        </w:rPr>
      </w:pPr>
      <w:r>
        <w:rPr>
          <w:lang w:val="pl-PL"/>
        </w:rPr>
        <w:t>sanātanaṁ taṁ prabhum āśrayāmi ||6|| (upajāti)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atyutkaṭena nitarāṁ virahānalena</w:t>
      </w:r>
    </w:p>
    <w:p w:rsidR="00482ED4" w:rsidRDefault="00482ED4">
      <w:pPr>
        <w:rPr>
          <w:lang w:val="pl-PL"/>
        </w:rPr>
      </w:pPr>
      <w:r>
        <w:rPr>
          <w:lang w:val="pl-PL"/>
        </w:rPr>
        <w:t>dandahyamāna-hṛdayā kila kāpi dāsī |</w:t>
      </w:r>
    </w:p>
    <w:p w:rsidR="00482ED4" w:rsidRDefault="00482ED4">
      <w:pPr>
        <w:rPr>
          <w:lang w:val="pl-PL"/>
        </w:rPr>
      </w:pPr>
      <w:r>
        <w:rPr>
          <w:lang w:val="pl-PL"/>
        </w:rPr>
        <w:t>hā svāmini kṣaṇam iha praṇayena gāḍham</w:t>
      </w:r>
    </w:p>
    <w:p w:rsidR="00482ED4" w:rsidRDefault="00482ED4">
      <w:pPr>
        <w:rPr>
          <w:lang w:val="pl-PL"/>
        </w:rPr>
      </w:pPr>
      <w:r>
        <w:rPr>
          <w:lang w:val="pl-PL"/>
        </w:rPr>
        <w:t>ākrandanena vidhurā vilapāmi padyaiḥ ||7|| (vasanta)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devi duḥkha-kula-sāgarodare</w:t>
      </w:r>
    </w:p>
    <w:p w:rsidR="00482ED4" w:rsidRDefault="00482ED4">
      <w:pPr>
        <w:rPr>
          <w:lang w:val="pl-PL"/>
        </w:rPr>
      </w:pPr>
      <w:r>
        <w:rPr>
          <w:lang w:val="pl-PL"/>
        </w:rPr>
        <w:t>dūyamānam atidurgataṁ janam |</w:t>
      </w:r>
    </w:p>
    <w:p w:rsidR="00482ED4" w:rsidRDefault="00482ED4">
      <w:pPr>
        <w:rPr>
          <w:lang w:val="pl-PL"/>
        </w:rPr>
      </w:pPr>
      <w:r>
        <w:rPr>
          <w:lang w:val="pl-PL"/>
        </w:rPr>
        <w:t>tvaṁ kṛpā-prabala-naukayādbhutaṁ</w:t>
      </w:r>
    </w:p>
    <w:p w:rsidR="00482ED4" w:rsidRDefault="00482ED4">
      <w:pPr>
        <w:rPr>
          <w:lang w:val="pl-PL"/>
        </w:rPr>
      </w:pPr>
      <w:r>
        <w:rPr>
          <w:lang w:val="pl-PL"/>
        </w:rPr>
        <w:t>prāpaya sva-pada-paṅkajālayam ||8|| (rathoddhatā)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tvad-alokana-kālāhi-daṁśair eva mṛtaṁ janam |</w:t>
      </w:r>
    </w:p>
    <w:p w:rsidR="00482ED4" w:rsidRDefault="00482ED4">
      <w:pPr>
        <w:rPr>
          <w:lang w:val="pl-PL"/>
        </w:rPr>
      </w:pPr>
      <w:r>
        <w:rPr>
          <w:lang w:val="pl-PL"/>
        </w:rPr>
        <w:t>tvat-pādābja-milal-lākṣā-bheṣajair devi jīvaya ||9|| (anuṣṭubh)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devi te caraṇa-padma-dāsikāṁ</w:t>
      </w:r>
    </w:p>
    <w:p w:rsidR="00482ED4" w:rsidRDefault="00482ED4">
      <w:pPr>
        <w:rPr>
          <w:lang w:val="fr-CA"/>
        </w:rPr>
      </w:pPr>
      <w:r>
        <w:rPr>
          <w:lang w:val="fr-CA"/>
        </w:rPr>
        <w:t>viprayoga-bhara-dāva-pāvakaiḥ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dahyamānatara-kāya-vallarīṁ</w:t>
      </w:r>
    </w:p>
    <w:p w:rsidR="00482ED4" w:rsidRDefault="00482ED4">
      <w:pPr>
        <w:rPr>
          <w:lang w:val="fr-CA"/>
        </w:rPr>
      </w:pPr>
      <w:r>
        <w:rPr>
          <w:lang w:val="fr-CA"/>
        </w:rPr>
        <w:t>jīvaya kṣaṇa-nirīkṣaṇāmṛtaiḥ ||10|| (rathoddhatā)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svapne'pi kiṁ sumukhi te caraṇāmbu-jāta-</w:t>
      </w:r>
    </w:p>
    <w:p w:rsidR="00482ED4" w:rsidRDefault="00482ED4">
      <w:pPr>
        <w:rPr>
          <w:lang w:val="fr-CA"/>
        </w:rPr>
      </w:pPr>
      <w:r>
        <w:rPr>
          <w:lang w:val="fr-CA"/>
        </w:rPr>
        <w:t>rājat-parāga-paṭa-vāsa-vibhūṣaṇena |</w:t>
      </w:r>
    </w:p>
    <w:p w:rsidR="00482ED4" w:rsidRDefault="00482ED4">
      <w:pPr>
        <w:rPr>
          <w:lang w:val="fr-CA"/>
        </w:rPr>
      </w:pPr>
      <w:r>
        <w:rPr>
          <w:lang w:val="fr-CA"/>
        </w:rPr>
        <w:t>śobhāṁ parām atitarām ahahottamāṅgaṁ</w:t>
      </w:r>
    </w:p>
    <w:p w:rsidR="00482ED4" w:rsidRDefault="00482ED4">
      <w:pPr>
        <w:rPr>
          <w:lang w:val="fr-CA"/>
        </w:rPr>
      </w:pPr>
      <w:r>
        <w:rPr>
          <w:lang w:val="fr-CA"/>
        </w:rPr>
        <w:t>bibhrad bhaviṣyati kadā mama sārtha-nāmā ||11|| (vasanta)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amṛtābdhi-rasa-prāyais tava nūpura-siñjitaiḥ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hā kadā mama kalyāṇi vādhiryam apaneṣyate ||12|| (anuṣṭubh)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śaśaka-bhṛd-abhisāre netra-bhṛṅgāñcalābhyāṁ</w:t>
      </w:r>
    </w:p>
    <w:p w:rsidR="00482ED4" w:rsidRDefault="00482ED4">
      <w:pPr>
        <w:rPr>
          <w:lang w:val="fr-CA"/>
        </w:rPr>
      </w:pPr>
      <w:r>
        <w:rPr>
          <w:lang w:val="fr-CA"/>
        </w:rPr>
        <w:t>diśi vidiśi bhayenodghurṇitābhyāṁ vanāni |</w:t>
      </w:r>
    </w:p>
    <w:p w:rsidR="00482ED4" w:rsidRDefault="00482ED4">
      <w:pPr>
        <w:rPr>
          <w:lang w:val="fr-CA"/>
        </w:rPr>
      </w:pPr>
      <w:r>
        <w:rPr>
          <w:lang w:val="fr-CA"/>
        </w:rPr>
        <w:t>kuvalaya-dala-koṣāṇy eva kḷptāni yābhyāṁ</w:t>
      </w:r>
    </w:p>
    <w:p w:rsidR="00482ED4" w:rsidRDefault="00482ED4">
      <w:pPr>
        <w:rPr>
          <w:lang w:val="fr-CA"/>
        </w:rPr>
      </w:pPr>
      <w:r>
        <w:rPr>
          <w:lang w:val="fr-CA"/>
        </w:rPr>
        <w:t>kim u kila kalanīyo devi tābhyāṁ jano'yam ||13|| (mālinī)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yad-avadhi mama kācin mañjarī rūpa-pūrvā</w:t>
      </w:r>
    </w:p>
    <w:p w:rsidR="00482ED4" w:rsidRDefault="00482ED4">
      <w:pPr>
        <w:rPr>
          <w:lang w:val="fr-CA"/>
        </w:rPr>
      </w:pPr>
      <w:r>
        <w:rPr>
          <w:lang w:val="fr-CA"/>
        </w:rPr>
        <w:t>vraja-bhuvi bata netra-dvandva-dīptiṁ cakāra |</w:t>
      </w:r>
    </w:p>
    <w:p w:rsidR="00482ED4" w:rsidRDefault="00482ED4">
      <w:pPr>
        <w:rPr>
          <w:lang w:val="fr-CA"/>
        </w:rPr>
      </w:pPr>
      <w:r>
        <w:rPr>
          <w:lang w:val="fr-CA"/>
        </w:rPr>
        <w:t>tad-avadhi tava vṛndāraṇya-rājñi prakāmaṁ</w:t>
      </w:r>
    </w:p>
    <w:p w:rsidR="00482ED4" w:rsidRDefault="00482ED4">
      <w:pPr>
        <w:rPr>
          <w:lang w:val="fr-CA"/>
        </w:rPr>
      </w:pPr>
      <w:r>
        <w:rPr>
          <w:lang w:val="fr-CA"/>
        </w:rPr>
        <w:t>caraṇa-kamala-lākṣā-sandidṛkṣā mamābhūt ||14|| (mālinī)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yadā tava sarovaraṁ sarasa-bhṛṅga-saṅghollasan</w:t>
      </w:r>
    </w:p>
    <w:p w:rsidR="00482ED4" w:rsidRDefault="00482ED4">
      <w:pPr>
        <w:rPr>
          <w:lang w:val="fr-CA"/>
        </w:rPr>
      </w:pPr>
      <w:r>
        <w:rPr>
          <w:lang w:val="fr-CA"/>
        </w:rPr>
        <w:t>saroruha-kulojjvalaṁ madhura-vāri-sampūritam |</w:t>
      </w:r>
    </w:p>
    <w:p w:rsidR="00482ED4" w:rsidRDefault="00482ED4">
      <w:pPr>
        <w:rPr>
          <w:lang w:val="fr-CA"/>
        </w:rPr>
      </w:pPr>
      <w:r>
        <w:rPr>
          <w:lang w:val="fr-CA"/>
        </w:rPr>
        <w:t>sphuṭat-sarasijākṣi he nayana-yugma-sākṣād-babhau</w:t>
      </w:r>
    </w:p>
    <w:p w:rsidR="00482ED4" w:rsidRDefault="00482ED4">
      <w:pPr>
        <w:rPr>
          <w:lang w:val="fr-CA"/>
        </w:rPr>
      </w:pPr>
      <w:r>
        <w:rPr>
          <w:lang w:val="fr-CA"/>
        </w:rPr>
        <w:t>tadaiva mama lālasājani tavaiva dāsye rase ||15|| (pṛthvī)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pādābjayos tava vinā vara-dāsyam eva </w:t>
      </w:r>
    </w:p>
    <w:p w:rsidR="00482ED4" w:rsidRDefault="00482ED4">
      <w:pPr>
        <w:rPr>
          <w:lang w:val="fr-CA"/>
        </w:rPr>
      </w:pPr>
      <w:r>
        <w:rPr>
          <w:lang w:val="fr-CA"/>
        </w:rPr>
        <w:t>nānyat kadāpi samaye kila devi yāce |</w:t>
      </w:r>
    </w:p>
    <w:p w:rsidR="00482ED4" w:rsidRDefault="00482ED4">
      <w:pPr>
        <w:rPr>
          <w:lang w:val="pl-PL"/>
        </w:rPr>
      </w:pPr>
      <w:r>
        <w:rPr>
          <w:lang w:val="pl-PL"/>
        </w:rPr>
        <w:t>sakhyāya te mama namo'stu namo'stu nityaṁ</w:t>
      </w:r>
    </w:p>
    <w:p w:rsidR="00482ED4" w:rsidRDefault="00482ED4">
      <w:pPr>
        <w:rPr>
          <w:lang w:val="pl-PL"/>
        </w:rPr>
      </w:pPr>
      <w:r>
        <w:rPr>
          <w:lang w:val="pl-PL"/>
        </w:rPr>
        <w:t>dāsyāsya te mama raso'stu raso'stu satyam ||16|| (vasanta)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ati-sulalita-lākṣāśliṣṭa-saubhāgya-mudrā-</w:t>
      </w:r>
    </w:p>
    <w:p w:rsidR="00482ED4" w:rsidRDefault="00482ED4">
      <w:pPr>
        <w:rPr>
          <w:lang w:val="pl-PL"/>
        </w:rPr>
      </w:pPr>
      <w:r>
        <w:rPr>
          <w:lang w:val="pl-PL"/>
        </w:rPr>
        <w:t>tatibhir adhika-tuṣṭyā cihnitīkṛtya bāhū |</w:t>
      </w:r>
    </w:p>
    <w:p w:rsidR="00482ED4" w:rsidRDefault="00482ED4">
      <w:pPr>
        <w:rPr>
          <w:lang w:val="fr-CA"/>
        </w:rPr>
      </w:pPr>
      <w:r>
        <w:rPr>
          <w:lang w:val="fr-CA"/>
        </w:rPr>
        <w:t>nakha-dalita-haridrā-garva-gauri priyāṁ me</w:t>
      </w:r>
    </w:p>
    <w:p w:rsidR="00482ED4" w:rsidRDefault="00482ED4">
      <w:pPr>
        <w:rPr>
          <w:lang w:val="fr-CA"/>
        </w:rPr>
      </w:pPr>
      <w:r>
        <w:rPr>
          <w:lang w:val="fr-CA"/>
        </w:rPr>
        <w:t>caraṇa-kamala-sevāṁ hā kadā dāsyasi tvam ||17|| (mālinī)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praṇālīṁ kīlālair bahubhir abhi saṅkṣālya madhurair</w:t>
      </w:r>
    </w:p>
    <w:p w:rsidR="00482ED4" w:rsidRDefault="00482ED4">
      <w:pPr>
        <w:rPr>
          <w:lang w:val="fr-CA"/>
        </w:rPr>
      </w:pPr>
      <w:r>
        <w:rPr>
          <w:lang w:val="fr-CA"/>
        </w:rPr>
        <w:t>mudā saṁmārjya svair vivṛta-kaca-vṛndaiḥ priyatayā |</w:t>
      </w:r>
    </w:p>
    <w:p w:rsidR="00482ED4" w:rsidRDefault="00482ED4">
      <w:pPr>
        <w:rPr>
          <w:lang w:val="fr-CA"/>
        </w:rPr>
      </w:pPr>
      <w:r>
        <w:rPr>
          <w:lang w:val="fr-CA"/>
        </w:rPr>
        <w:t>kadā bāhyāgāraṁ vara-parimalair dhūpa-nivahair</w:t>
      </w:r>
    </w:p>
    <w:p w:rsidR="00482ED4" w:rsidRDefault="00482ED4">
      <w:pPr>
        <w:rPr>
          <w:lang w:val="fr-CA"/>
        </w:rPr>
      </w:pPr>
      <w:r>
        <w:rPr>
          <w:lang w:val="fr-CA"/>
        </w:rPr>
        <w:t>vidhāsye te devi pratidinam aho vāsitam aham ||18|| (śikhariṇī)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prātaḥ sudhāṁśu-militāṁ mṛdam atra yatnād</w:t>
      </w:r>
    </w:p>
    <w:p w:rsidR="00482ED4" w:rsidRDefault="00482ED4">
      <w:pPr>
        <w:rPr>
          <w:lang w:val="fr-CA"/>
        </w:rPr>
      </w:pPr>
      <w:r>
        <w:rPr>
          <w:lang w:val="fr-CA"/>
        </w:rPr>
        <w:t>āhṛtya vāsita-payaś ca gṛhāntare ca |</w:t>
      </w:r>
    </w:p>
    <w:p w:rsidR="00482ED4" w:rsidRDefault="00482ED4">
      <w:pPr>
        <w:rPr>
          <w:lang w:val="pl-PL"/>
        </w:rPr>
      </w:pPr>
      <w:r>
        <w:rPr>
          <w:lang w:val="pl-PL"/>
        </w:rPr>
        <w:t>pādāmbuje bata kadā jaladhārayā te</w:t>
      </w:r>
    </w:p>
    <w:p w:rsidR="00482ED4" w:rsidRDefault="00482ED4">
      <w:pPr>
        <w:rPr>
          <w:lang w:val="pl-PL"/>
        </w:rPr>
      </w:pPr>
      <w:r>
        <w:rPr>
          <w:lang w:val="pl-PL"/>
        </w:rPr>
        <w:t>prakṣālya bhāvini kacair iha mārjayāmi ||19|| (vasanta)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prakṣālya pāda-kamalaṁ kṛta-dānta-kāṣṭhāṁ</w:t>
      </w:r>
    </w:p>
    <w:p w:rsidR="00482ED4" w:rsidRDefault="00482ED4">
      <w:pPr>
        <w:rPr>
          <w:lang w:val="pl-PL"/>
        </w:rPr>
      </w:pPr>
      <w:r>
        <w:rPr>
          <w:lang w:val="pl-PL"/>
        </w:rPr>
        <w:t>snānārtham anya-sadane bhavatīṁ niviṣṭām |</w:t>
      </w:r>
    </w:p>
    <w:p w:rsidR="00482ED4" w:rsidRDefault="00482ED4">
      <w:pPr>
        <w:rPr>
          <w:lang w:val="fr-CA"/>
        </w:rPr>
      </w:pPr>
      <w:r>
        <w:rPr>
          <w:lang w:val="fr-CA"/>
        </w:rPr>
        <w:t>abhyajya gandhitatarair iha taila-pūraiḥ</w:t>
      </w:r>
    </w:p>
    <w:p w:rsidR="00482ED4" w:rsidRDefault="00482ED4">
      <w:pPr>
        <w:rPr>
          <w:lang w:val="fr-CA"/>
        </w:rPr>
      </w:pPr>
      <w:r>
        <w:rPr>
          <w:lang w:val="fr-CA"/>
        </w:rPr>
        <w:t>prodvartayiṣyati kadā kim u kiṅkarīyam ||20|| (vasanta)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ayi vimala-jalānāṁ gandha-karpūra-puṣpair</w:t>
      </w:r>
    </w:p>
    <w:p w:rsidR="00482ED4" w:rsidRDefault="00482ED4">
      <w:pPr>
        <w:rPr>
          <w:lang w:val="fr-CA"/>
        </w:rPr>
      </w:pPr>
      <w:r>
        <w:rPr>
          <w:lang w:val="fr-CA"/>
        </w:rPr>
        <w:t>jita-vidhu-mukha-padme vāsitānāṁ ghaṭoghaiḥ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praṇaya-lalita-sakhyā dīyamānaiḥ purastāt</w:t>
      </w:r>
    </w:p>
    <w:p w:rsidR="00482ED4" w:rsidRDefault="00482ED4">
      <w:pPr>
        <w:rPr>
          <w:lang w:val="fr-CA"/>
        </w:rPr>
      </w:pPr>
      <w:r>
        <w:rPr>
          <w:lang w:val="fr-CA"/>
        </w:rPr>
        <w:t>tava varam abhiṣekaṁ hā kadāhaṁ kariṣye ||21|| (mālinī)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pānīyaṁ cīna-vastraiḥ śaśimukhi śanakai ramya-mṛdv-aṅga-yaṣṭer</w:t>
      </w:r>
    </w:p>
    <w:p w:rsidR="00482ED4" w:rsidRDefault="00482ED4">
      <w:pPr>
        <w:rPr>
          <w:lang w:val="fr-CA"/>
        </w:rPr>
      </w:pPr>
      <w:r>
        <w:rPr>
          <w:lang w:val="fr-CA"/>
        </w:rPr>
        <w:t>yatnād utsārya modād diśi diśi vicalan netra-mīnāñcalāyāḥ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śroṇau raktaṁ dukūlaṁ tad-aparam atulaṁ cāru-nīlaṁ śiro’grāt </w:t>
      </w:r>
    </w:p>
    <w:p w:rsidR="00482ED4" w:rsidRDefault="00482ED4">
      <w:pPr>
        <w:rPr>
          <w:lang w:val="fr-CA"/>
        </w:rPr>
      </w:pPr>
      <w:r>
        <w:rPr>
          <w:lang w:val="fr-CA"/>
        </w:rPr>
        <w:t>sarvāṅgeṣu pramodāt pulakita-vapuṣā kiṁ mayā te prayojyam ||22|| (sragdharā)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prakṣālya pāda-kamalaṁ tad-anukrameṇa</w:t>
      </w:r>
    </w:p>
    <w:p w:rsidR="00482ED4" w:rsidRDefault="00482ED4">
      <w:pPr>
        <w:rPr>
          <w:lang w:val="fr-CA"/>
        </w:rPr>
      </w:pPr>
      <w:r>
        <w:rPr>
          <w:lang w:val="fr-CA"/>
        </w:rPr>
        <w:t>goṣṭhendra-sūnu-dayite tava keśa-pāśam |</w:t>
      </w:r>
    </w:p>
    <w:p w:rsidR="00482ED4" w:rsidRDefault="00482ED4">
      <w:pPr>
        <w:rPr>
          <w:lang w:val="fr-CA"/>
        </w:rPr>
      </w:pPr>
      <w:r>
        <w:rPr>
          <w:lang w:val="fr-CA"/>
        </w:rPr>
        <w:t>hā narmadāgrathita-sundara-sūkṣma-mālyair</w:t>
      </w:r>
    </w:p>
    <w:p w:rsidR="00482ED4" w:rsidRDefault="00482ED4">
      <w:pPr>
        <w:rPr>
          <w:lang w:val="fr-CA"/>
        </w:rPr>
      </w:pPr>
      <w:r>
        <w:rPr>
          <w:lang w:val="fr-CA"/>
        </w:rPr>
        <w:t>veṇīṁ kariṣyati kadā praṇayair jano’yam ||23|| (vasanta)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subhaga-mṛgamadenākhaṇḍa-śubhrāṁśuvat te</w:t>
      </w:r>
    </w:p>
    <w:p w:rsidR="00482ED4" w:rsidRDefault="00482ED4">
      <w:pPr>
        <w:rPr>
          <w:lang w:val="fr-CA"/>
        </w:rPr>
      </w:pPr>
      <w:r>
        <w:rPr>
          <w:lang w:val="fr-CA"/>
        </w:rPr>
        <w:t>tilakam iha lalāṭe devi modād vidhāya |</w:t>
      </w:r>
    </w:p>
    <w:p w:rsidR="00482ED4" w:rsidRDefault="00482ED4">
      <w:pPr>
        <w:rPr>
          <w:lang w:val="fr-CA"/>
        </w:rPr>
      </w:pPr>
      <w:r>
        <w:rPr>
          <w:lang w:val="fr-CA"/>
        </w:rPr>
        <w:t>masṛṇa-ghusṛṇa-carcām arpayitvā ca gātre</w:t>
      </w:r>
    </w:p>
    <w:p w:rsidR="00482ED4" w:rsidRDefault="00482ED4">
      <w:pPr>
        <w:rPr>
          <w:lang w:val="fr-CA"/>
        </w:rPr>
      </w:pPr>
      <w:r>
        <w:rPr>
          <w:lang w:val="fr-CA"/>
        </w:rPr>
        <w:t>stana-yugam api gandhaiś citritaṁ kiṁ kariṣye ||24|| (mālinī)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sindūra-rekhā sīmante devi ratna-śalākayā |</w:t>
      </w:r>
    </w:p>
    <w:p w:rsidR="00482ED4" w:rsidRDefault="00482ED4">
      <w:pPr>
        <w:rPr>
          <w:lang w:val="fr-CA"/>
        </w:rPr>
      </w:pPr>
      <w:r>
        <w:rPr>
          <w:lang w:val="fr-CA"/>
        </w:rPr>
        <w:t>mayā yā kalpitā kiṁ te sālakāñ chobhayiṣyati ||25|| (anuṣṭubh)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hanta devi tilakasya samantād</w:t>
      </w:r>
    </w:p>
    <w:p w:rsidR="00482ED4" w:rsidRDefault="00482ED4">
      <w:pPr>
        <w:rPr>
          <w:lang w:val="fr-CA"/>
        </w:rPr>
      </w:pPr>
      <w:r>
        <w:rPr>
          <w:lang w:val="fr-CA"/>
        </w:rPr>
        <w:t>bindavo’ruṇa-sugandhi-rasena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kṛṣṇa-mādana-mahauṣadhi-mukhyā </w:t>
      </w:r>
    </w:p>
    <w:p w:rsidR="00482ED4" w:rsidRDefault="00482ED4">
      <w:pPr>
        <w:rPr>
          <w:lang w:val="fr-CA"/>
        </w:rPr>
      </w:pPr>
      <w:r>
        <w:rPr>
          <w:lang w:val="fr-CA"/>
        </w:rPr>
        <w:t>dhīra-hastam iha kiṁ parikalpyāḥ ||26|| (svāgatā)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goṣṭhendra-putra-mada-citta-karīndra-rāja-</w:t>
      </w:r>
    </w:p>
    <w:p w:rsidR="00482ED4" w:rsidRDefault="00482ED4">
      <w:pPr>
        <w:rPr>
          <w:lang w:val="fr-CA"/>
        </w:rPr>
      </w:pPr>
      <w:r>
        <w:rPr>
          <w:lang w:val="fr-CA"/>
        </w:rPr>
        <w:t>bandhāya puṣpa-dhanuṣaḥ kila baddha-rajjvoḥ |</w:t>
      </w:r>
    </w:p>
    <w:p w:rsidR="00482ED4" w:rsidRDefault="00482ED4">
      <w:pPr>
        <w:rPr>
          <w:lang w:val="fr-CA"/>
        </w:rPr>
      </w:pPr>
      <w:r>
        <w:rPr>
          <w:lang w:val="fr-CA"/>
        </w:rPr>
        <w:t>kiṁ karṇayos tava varoru varāvataṁsa-</w:t>
      </w:r>
    </w:p>
    <w:p w:rsidR="00482ED4" w:rsidRDefault="00482ED4">
      <w:pPr>
        <w:rPr>
          <w:lang w:val="fr-CA"/>
        </w:rPr>
      </w:pPr>
      <w:r>
        <w:rPr>
          <w:lang w:val="fr-CA"/>
        </w:rPr>
        <w:t>yugmena bhūṣaṇam ahaṁ sukhitā kariṣye ||27|| (vasanta)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yā te kañculir atra sundari mayā vakṣojayor arpitā</w:t>
      </w:r>
    </w:p>
    <w:p w:rsidR="00482ED4" w:rsidRDefault="00482ED4">
      <w:pPr>
        <w:rPr>
          <w:lang w:val="fr-CA"/>
        </w:rPr>
      </w:pPr>
      <w:r>
        <w:rPr>
          <w:lang w:val="fr-CA"/>
        </w:rPr>
        <w:t>śyāmācchādana-kāmyayā kila na sāsatyeti vijñāyatām |</w:t>
      </w:r>
    </w:p>
    <w:p w:rsidR="00482ED4" w:rsidRDefault="00482ED4">
      <w:pPr>
        <w:rPr>
          <w:lang w:val="fr-CA"/>
        </w:rPr>
      </w:pPr>
      <w:r>
        <w:rPr>
          <w:lang w:val="fr-CA"/>
        </w:rPr>
        <w:t>kintu svāmini kṛṣṇa eva sahasā tat tām avāpya svayaṁ</w:t>
      </w:r>
    </w:p>
    <w:p w:rsidR="00482ED4" w:rsidRDefault="00482ED4">
      <w:pPr>
        <w:rPr>
          <w:lang w:val="fr-CA"/>
        </w:rPr>
      </w:pPr>
      <w:r>
        <w:rPr>
          <w:lang w:val="fr-CA"/>
        </w:rPr>
        <w:t>prāṇebhyo’py adhikaṁ svakaṁ nidhi-yugaṁ saṁgopayaty eva hi ||28|| (śārdūla)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nānā-maṇi-prakara-gumphita-cāru-puṣṭā</w:t>
      </w:r>
    </w:p>
    <w:p w:rsidR="00482ED4" w:rsidRDefault="00482ED4">
      <w:pPr>
        <w:rPr>
          <w:lang w:val="fr-CA"/>
        </w:rPr>
      </w:pPr>
      <w:r>
        <w:rPr>
          <w:lang w:val="fr-CA"/>
        </w:rPr>
        <w:t>muktā-srajas tava suvakṣasi hema-gauri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śrāntyābhṛtālasa-mukunda-sutūlikāyāṁ </w:t>
      </w:r>
    </w:p>
    <w:p w:rsidR="00482ED4" w:rsidRDefault="00482ED4">
      <w:pPr>
        <w:rPr>
          <w:lang w:val="fr-CA"/>
        </w:rPr>
      </w:pPr>
      <w:r>
        <w:rPr>
          <w:lang w:val="fr-CA"/>
        </w:rPr>
        <w:t>kiṁ kalpayiṣyatitarāṁ tava dāsikeyam ||29|| (vasanta)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maṇi-caya-khacitābhir nīla-cūḍāvalībhir</w:t>
      </w:r>
    </w:p>
    <w:p w:rsidR="00482ED4" w:rsidRDefault="00482ED4">
      <w:pPr>
        <w:rPr>
          <w:lang w:val="fr-CA"/>
        </w:rPr>
      </w:pPr>
      <w:r>
        <w:rPr>
          <w:lang w:val="fr-CA"/>
        </w:rPr>
        <w:t>hari-dayita-kalāvid-dvandvam indīvarākṣi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api bata tava divyair aṅgulīr aṅgulīyaiḥ </w:t>
      </w:r>
    </w:p>
    <w:p w:rsidR="00482ED4" w:rsidRDefault="00482ED4">
      <w:pPr>
        <w:rPr>
          <w:lang w:val="fr-CA"/>
        </w:rPr>
      </w:pPr>
      <w:r>
        <w:rPr>
          <w:lang w:val="fr-CA"/>
        </w:rPr>
        <w:t>kvacid api kila kāle bhūṣayiṣyāmi kiṁ nu ||30|| (mālinī)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pādāmbhoje maṇimaya-tulākoṭi-yugmena yatnād</w:t>
      </w:r>
    </w:p>
    <w:p w:rsidR="00482ED4" w:rsidRDefault="00482ED4">
      <w:pPr>
        <w:rPr>
          <w:lang w:val="fr-CA"/>
        </w:rPr>
      </w:pPr>
      <w:r>
        <w:rPr>
          <w:lang w:val="fr-CA"/>
        </w:rPr>
        <w:t>abhyarce tad-dala-kulam api preṣṭa-pādāṅgulīyaiḥ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kāñcī-dāmnā kaṭi-taṭam idaṁ prema-pīṭhaṁ sunetre</w:t>
      </w:r>
    </w:p>
    <w:p w:rsidR="00482ED4" w:rsidRDefault="00482ED4">
      <w:pPr>
        <w:rPr>
          <w:lang w:val="fr-CA"/>
        </w:rPr>
      </w:pPr>
      <w:r>
        <w:rPr>
          <w:lang w:val="fr-CA"/>
        </w:rPr>
        <w:t>kaṁsārāter atulam acirād arcayiṣyāmi kiṁ te ||31|| (mandākrāntā)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lalitatara-mṛṇālī-kalpa-bāhu-dvayaṁ te</w:t>
      </w:r>
    </w:p>
    <w:p w:rsidR="00482ED4" w:rsidRDefault="00482ED4">
      <w:pPr>
        <w:rPr>
          <w:lang w:val="fr-CA"/>
        </w:rPr>
      </w:pPr>
      <w:r>
        <w:rPr>
          <w:lang w:val="fr-CA"/>
        </w:rPr>
        <w:t>murajayi-mati-haṁsī-dhairya-vidhvaṁsa-dakṣam |</w:t>
      </w:r>
    </w:p>
    <w:p w:rsidR="00482ED4" w:rsidRDefault="00482ED4">
      <w:pPr>
        <w:rPr>
          <w:lang w:val="fr-CA"/>
        </w:rPr>
      </w:pPr>
      <w:r>
        <w:rPr>
          <w:lang w:val="fr-CA"/>
        </w:rPr>
        <w:t>maṇikula-racitābhyām aṅgadābhyāṁ purastāt</w:t>
      </w:r>
    </w:p>
    <w:p w:rsidR="00482ED4" w:rsidRDefault="00482ED4">
      <w:pPr>
        <w:rPr>
          <w:lang w:val="fr-CA"/>
        </w:rPr>
      </w:pPr>
      <w:r>
        <w:rPr>
          <w:lang w:val="fr-CA"/>
        </w:rPr>
        <w:t>pramada-bhara-vinamrā kalpayiṣyāmi kiṁ vā ||32|| (mālinī)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rāsotsave ya iha gokula-candra-bāhu-</w:t>
      </w:r>
    </w:p>
    <w:p w:rsidR="00482ED4" w:rsidRDefault="00482ED4">
      <w:pPr>
        <w:rPr>
          <w:lang w:val="fr-CA"/>
        </w:rPr>
      </w:pPr>
      <w:r>
        <w:rPr>
          <w:lang w:val="fr-CA"/>
        </w:rPr>
        <w:t>sparśena saubhaga-bharaṁ nitarām avāpa |</w:t>
      </w:r>
    </w:p>
    <w:p w:rsidR="00482ED4" w:rsidRDefault="00482ED4">
      <w:pPr>
        <w:rPr>
          <w:lang w:val="fr-CA"/>
        </w:rPr>
      </w:pPr>
      <w:r>
        <w:rPr>
          <w:lang w:val="fr-CA"/>
        </w:rPr>
        <w:t>graiveyakeṇa kim taṁ tava kaṇṭha-deśaṁ</w:t>
      </w:r>
    </w:p>
    <w:p w:rsidR="00482ED4" w:rsidRDefault="00482ED4">
      <w:pPr>
        <w:rPr>
          <w:lang w:val="fr-CA"/>
        </w:rPr>
      </w:pPr>
      <w:r>
        <w:rPr>
          <w:lang w:val="fr-CA"/>
        </w:rPr>
        <w:t>sampūjayiṣyati punaḥ subhage jano’yam ||33|| (vasanta)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dattaḥ pralamba-ripuṇodbhaṭa-śaṅkhacūḍa-</w:t>
      </w:r>
    </w:p>
    <w:p w:rsidR="00482ED4" w:rsidRDefault="00482ED4">
      <w:pPr>
        <w:rPr>
          <w:lang w:val="fr-CA"/>
        </w:rPr>
      </w:pPr>
      <w:r>
        <w:rPr>
          <w:lang w:val="fr-CA"/>
        </w:rPr>
        <w:t>nāśāt pratoṣi hṛdayaṁ madhumaṅgalasya |</w:t>
      </w:r>
    </w:p>
    <w:p w:rsidR="00482ED4" w:rsidRDefault="00482ED4">
      <w:pPr>
        <w:rPr>
          <w:lang w:val="fr-CA"/>
        </w:rPr>
      </w:pPr>
      <w:r>
        <w:rPr>
          <w:lang w:val="fr-CA"/>
        </w:rPr>
        <w:t>hastena yaḥ sumukhi kaustubha-mitram etaṁ</w:t>
      </w:r>
    </w:p>
    <w:p w:rsidR="00482ED4" w:rsidRDefault="00482ED4">
      <w:pPr>
        <w:rPr>
          <w:lang w:val="fr-CA"/>
        </w:rPr>
      </w:pPr>
      <w:r>
        <w:rPr>
          <w:lang w:val="fr-CA"/>
        </w:rPr>
        <w:t>kiṁ te syamantaka-maṇiṁ taralaṁ kariṣye ||34|| (vasanta)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prānta-dvaye parivirājita-guccha-yugma-</w:t>
      </w:r>
    </w:p>
    <w:p w:rsidR="00482ED4" w:rsidRDefault="00482ED4">
      <w:pPr>
        <w:rPr>
          <w:lang w:val="fr-CA"/>
        </w:rPr>
      </w:pPr>
      <w:r>
        <w:rPr>
          <w:lang w:val="fr-CA"/>
        </w:rPr>
        <w:t>vibhrājitena nava-kāñcana-ḍorakeṇa |</w:t>
      </w:r>
    </w:p>
    <w:p w:rsidR="00482ED4" w:rsidRDefault="00482ED4">
      <w:pPr>
        <w:rPr>
          <w:lang w:val="fr-CA"/>
        </w:rPr>
      </w:pPr>
      <w:r>
        <w:rPr>
          <w:lang w:val="fr-CA"/>
        </w:rPr>
        <w:t>kṣīṇaṁ truṭaty atha kṛśodari ced itīva</w:t>
      </w:r>
    </w:p>
    <w:p w:rsidR="00482ED4" w:rsidRDefault="00482ED4">
      <w:pPr>
        <w:rPr>
          <w:lang w:val="fr-CA"/>
        </w:rPr>
      </w:pPr>
      <w:r>
        <w:rPr>
          <w:lang w:val="fr-CA"/>
        </w:rPr>
        <w:t>badhnāmi bhos tava kadātibhayena madhyam ||35|| (vasanta)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kanaka-guṇitam uccair mauktikaṁ mat-karāt te</w:t>
      </w:r>
    </w:p>
    <w:p w:rsidR="00482ED4" w:rsidRDefault="00482ED4">
      <w:pPr>
        <w:rPr>
          <w:lang w:val="fr-CA"/>
        </w:rPr>
      </w:pPr>
      <w:r>
        <w:rPr>
          <w:lang w:val="fr-CA"/>
        </w:rPr>
        <w:t>tilaka-kusuma-vijetrī nāsikā sā suvṛttam |</w:t>
      </w:r>
    </w:p>
    <w:p w:rsidR="00482ED4" w:rsidRDefault="00482ED4">
      <w:pPr>
        <w:rPr>
          <w:lang w:val="fr-CA"/>
        </w:rPr>
      </w:pPr>
      <w:r>
        <w:rPr>
          <w:lang w:val="fr-CA"/>
        </w:rPr>
        <w:t>madhumathana-mahāli-kṣobhakaṁ hema-gauri</w:t>
      </w:r>
    </w:p>
    <w:p w:rsidR="00482ED4" w:rsidRDefault="00482ED4">
      <w:pPr>
        <w:rPr>
          <w:lang w:val="fr-CA"/>
        </w:rPr>
      </w:pPr>
      <w:r>
        <w:rPr>
          <w:lang w:val="fr-CA"/>
        </w:rPr>
        <w:t>prakaṭatara-maranda-prāyam ādāsyate kim ||36|| (mālinī)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aṅgadena tava vāma-doḥ-sthale</w:t>
      </w:r>
    </w:p>
    <w:p w:rsidR="00482ED4" w:rsidRDefault="00482ED4">
      <w:pPr>
        <w:rPr>
          <w:lang w:val="fr-CA"/>
        </w:rPr>
      </w:pPr>
      <w:r>
        <w:rPr>
          <w:lang w:val="fr-CA"/>
        </w:rPr>
        <w:t>svarṇa-gauri nava-ratna-mālikām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paṭṭa-guccha-pariśobhitām imām </w:t>
      </w:r>
    </w:p>
    <w:p w:rsidR="00482ED4" w:rsidRDefault="00482ED4">
      <w:pPr>
        <w:rPr>
          <w:lang w:val="fr-CA"/>
        </w:rPr>
      </w:pPr>
      <w:r>
        <w:rPr>
          <w:lang w:val="fr-CA"/>
        </w:rPr>
        <w:t>ājñayā pariṇayāmi te kadā ||37|| (rathoddhatā)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karṇayor upari cakra-śalāke </w:t>
      </w:r>
    </w:p>
    <w:p w:rsidR="00482ED4" w:rsidRDefault="00482ED4">
      <w:pPr>
        <w:rPr>
          <w:lang w:val="fr-CA"/>
        </w:rPr>
      </w:pPr>
      <w:r>
        <w:rPr>
          <w:lang w:val="fr-CA"/>
        </w:rPr>
        <w:t>cañcalākṣi nihite mayakā te |</w:t>
      </w:r>
    </w:p>
    <w:p w:rsidR="00482ED4" w:rsidRDefault="00482ED4">
      <w:pPr>
        <w:rPr>
          <w:lang w:val="fr-CA"/>
        </w:rPr>
      </w:pPr>
      <w:r>
        <w:rPr>
          <w:lang w:val="fr-CA"/>
        </w:rPr>
        <w:t>kṣobhakaṁ nikhila-gopa-vadhūnāṁ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cakravad bhramayatāṁ mura-śatrum ||38|| 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kadā te mṛga-śāvākṣi</w:t>
      </w:r>
    </w:p>
    <w:p w:rsidR="00482ED4" w:rsidRDefault="00482ED4">
      <w:pPr>
        <w:rPr>
          <w:lang w:val="fr-CA"/>
        </w:rPr>
      </w:pPr>
      <w:r>
        <w:rPr>
          <w:lang w:val="fr-CA"/>
        </w:rPr>
        <w:t>cibuke mṛga-nābhinā |</w:t>
      </w:r>
    </w:p>
    <w:p w:rsidR="00482ED4" w:rsidRDefault="00482ED4">
      <w:pPr>
        <w:rPr>
          <w:lang w:val="fr-CA"/>
        </w:rPr>
      </w:pPr>
      <w:r>
        <w:rPr>
          <w:lang w:val="fr-CA"/>
        </w:rPr>
        <w:t>bindum ullāsayiṣyāmi</w:t>
      </w:r>
    </w:p>
    <w:p w:rsidR="00482ED4" w:rsidRDefault="00482ED4">
      <w:pPr>
        <w:rPr>
          <w:lang w:val="fr-CA"/>
        </w:rPr>
      </w:pPr>
      <w:r>
        <w:rPr>
          <w:lang w:val="fr-CA"/>
        </w:rPr>
        <w:t>mukundāmoda-mandire ||39|| (anuṣṭubh)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daśanāṁs te kadā rakta-</w:t>
      </w:r>
    </w:p>
    <w:p w:rsidR="00482ED4" w:rsidRDefault="00482ED4">
      <w:pPr>
        <w:rPr>
          <w:lang w:val="pl-PL"/>
        </w:rPr>
      </w:pPr>
      <w:r>
        <w:rPr>
          <w:lang w:val="pl-PL"/>
        </w:rPr>
        <w:t>rekhābhir bhūṣayāmy aham |</w:t>
      </w:r>
    </w:p>
    <w:p w:rsidR="00482ED4" w:rsidRDefault="00482ED4">
      <w:pPr>
        <w:rPr>
          <w:lang w:val="pl-PL"/>
        </w:rPr>
      </w:pPr>
      <w:r>
        <w:rPr>
          <w:lang w:val="pl-PL"/>
        </w:rPr>
        <w:t>devi muktā-phalānīha</w:t>
      </w:r>
    </w:p>
    <w:p w:rsidR="00482ED4" w:rsidRDefault="00482ED4">
      <w:pPr>
        <w:rPr>
          <w:lang w:val="pl-PL"/>
        </w:rPr>
      </w:pPr>
      <w:r>
        <w:rPr>
          <w:lang w:val="pl-PL"/>
        </w:rPr>
        <w:t>padma-rāga-guṇair iha ||40|| (anuṣṭubh)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utkhādireṇa nava-candra-virājitena</w:t>
      </w:r>
    </w:p>
    <w:p w:rsidR="00482ED4" w:rsidRDefault="00482ED4">
      <w:pPr>
        <w:rPr>
          <w:lang w:val="fr-CA"/>
        </w:rPr>
      </w:pPr>
      <w:r>
        <w:rPr>
          <w:lang w:val="fr-CA"/>
        </w:rPr>
        <w:t>rāgeṇa te vara-sudhādhara-bimba-yugme |</w:t>
      </w:r>
      <w:r>
        <w:rPr>
          <w:lang w:val="fr-CA"/>
        </w:rPr>
        <w:br/>
        <w:t>gāṅgeya-gātri mayakā parirañjite’smin</w:t>
      </w:r>
    </w:p>
    <w:p w:rsidR="00482ED4" w:rsidRDefault="00482ED4">
      <w:pPr>
        <w:rPr>
          <w:lang w:val="fr-CA"/>
        </w:rPr>
      </w:pPr>
      <w:r>
        <w:rPr>
          <w:lang w:val="fr-CA"/>
        </w:rPr>
        <w:t>daṁśaṁ vidhāsyati haṭhāt kim u kṛṣṇa-kīraḥ ||41|| (vasanta-tilaka)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yat-prānta-deśa-lava-leśa-vighūrṇitena</w:t>
      </w:r>
    </w:p>
    <w:p w:rsidR="00482ED4" w:rsidRDefault="00482ED4">
      <w:pPr>
        <w:rPr>
          <w:lang w:val="fr-CA"/>
        </w:rPr>
      </w:pPr>
      <w:r>
        <w:rPr>
          <w:lang w:val="fr-CA"/>
        </w:rPr>
        <w:t>baddhaḥ kṣaṇād bhavati kṛṣṇa-karīndra uccaiḥ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tat-khañjarīṭa-jayi-netra-yugaṁ kadāyaṁ</w:t>
      </w:r>
    </w:p>
    <w:p w:rsidR="00482ED4" w:rsidRDefault="00482ED4">
      <w:pPr>
        <w:rPr>
          <w:lang w:val="fr-CA"/>
        </w:rPr>
      </w:pPr>
      <w:r>
        <w:rPr>
          <w:lang w:val="fr-CA"/>
        </w:rPr>
        <w:t>sampūjayiṣyati janas tava kajjalena ||42|| (vasanta)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yasyāṅka-rañjita-śirās tava māna-bhaṅge</w:t>
      </w:r>
    </w:p>
    <w:p w:rsidR="00482ED4" w:rsidRDefault="00482ED4">
      <w:pPr>
        <w:rPr>
          <w:lang w:val="fr-CA"/>
        </w:rPr>
      </w:pPr>
      <w:r>
        <w:rPr>
          <w:lang w:val="fr-CA"/>
        </w:rPr>
        <w:t>goṣṭhendra-sūnur adhikāṁ suṣamām upaiti |</w:t>
      </w:r>
    </w:p>
    <w:p w:rsidR="00482ED4" w:rsidRDefault="00482ED4">
      <w:pPr>
        <w:rPr>
          <w:lang w:val="fr-CA"/>
        </w:rPr>
      </w:pPr>
      <w:r>
        <w:rPr>
          <w:lang w:val="fr-CA"/>
        </w:rPr>
        <w:t>lākṣā-rasaṁ sa ca kadā padayor adhaste</w:t>
      </w:r>
    </w:p>
    <w:p w:rsidR="00482ED4" w:rsidRDefault="00482ED4">
      <w:pPr>
        <w:rPr>
          <w:lang w:val="fr-CA"/>
        </w:rPr>
      </w:pPr>
      <w:r>
        <w:rPr>
          <w:lang w:val="fr-CA"/>
        </w:rPr>
        <w:t>nyasto mayāpy atitarāṁ chavim āpsyatīha ||43|| (vasanta)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kalāvati natāṁsayoḥ pracura-kāma-puñjojjvalat-</w:t>
      </w:r>
    </w:p>
    <w:p w:rsidR="00482ED4" w:rsidRDefault="00482ED4">
      <w:pPr>
        <w:rPr>
          <w:lang w:val="fr-CA"/>
        </w:rPr>
      </w:pPr>
      <w:r>
        <w:rPr>
          <w:lang w:val="fr-CA"/>
        </w:rPr>
        <w:t>kalā-nidhi-muradviṣaḥ prakaṭa-rāsa-sambhāvayoḥ |</w:t>
      </w:r>
    </w:p>
    <w:p w:rsidR="00482ED4" w:rsidRDefault="00482ED4">
      <w:pPr>
        <w:rPr>
          <w:lang w:val="fr-CA"/>
        </w:rPr>
      </w:pPr>
      <w:r>
        <w:rPr>
          <w:lang w:val="fr-CA"/>
        </w:rPr>
        <w:t>bhramad-bhramara-jhaṅkṛtair madhura-malli-mālāṁ mudā</w:t>
      </w:r>
    </w:p>
    <w:p w:rsidR="00482ED4" w:rsidRDefault="00482ED4">
      <w:pPr>
        <w:rPr>
          <w:lang w:val="fr-CA"/>
        </w:rPr>
      </w:pPr>
      <w:r>
        <w:rPr>
          <w:lang w:val="fr-CA"/>
        </w:rPr>
        <w:t>kadā tava tayoḥ samarpayati devi dāsī-janaḥ ||44||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sūryāya sūrya-maṇi-nirmita-vedi-madhye</w:t>
      </w:r>
    </w:p>
    <w:p w:rsidR="00482ED4" w:rsidRDefault="00482ED4">
      <w:pPr>
        <w:rPr>
          <w:lang w:val="fr-CA"/>
        </w:rPr>
      </w:pPr>
      <w:r>
        <w:rPr>
          <w:lang w:val="fr-CA"/>
        </w:rPr>
        <w:t>mugdhāṅgi bhāvata ihāli-kulair vṛtāyāḥ |</w:t>
      </w:r>
    </w:p>
    <w:p w:rsidR="00482ED4" w:rsidRDefault="00482ED4">
      <w:pPr>
        <w:rPr>
          <w:lang w:val="fr-CA"/>
        </w:rPr>
      </w:pPr>
      <w:r>
        <w:rPr>
          <w:lang w:val="fr-CA"/>
        </w:rPr>
        <w:t>arghaṁ samarpayitum utka-dhiyas tavārāt</w:t>
      </w:r>
    </w:p>
    <w:p w:rsidR="00482ED4" w:rsidRDefault="00482ED4">
      <w:pPr>
        <w:rPr>
          <w:lang w:val="fr-CA"/>
        </w:rPr>
      </w:pPr>
      <w:r>
        <w:rPr>
          <w:lang w:val="fr-CA"/>
        </w:rPr>
        <w:t>sajjāni kiṁ sumukhi dāsyati dāsikeyam ||45||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vraja-pura-pati-rājñyā ājñayā miṣṭham annaṁ</w:t>
      </w:r>
    </w:p>
    <w:p w:rsidR="00482ED4" w:rsidRDefault="00482ED4">
      <w:pPr>
        <w:rPr>
          <w:lang w:val="fr-CA"/>
        </w:rPr>
      </w:pPr>
      <w:r>
        <w:rPr>
          <w:lang w:val="fr-CA"/>
        </w:rPr>
        <w:t>bahu-vidham atiyatnāt svena pakvaṁ varoru |</w:t>
      </w:r>
    </w:p>
    <w:p w:rsidR="00482ED4" w:rsidRDefault="00482ED4">
      <w:pPr>
        <w:rPr>
          <w:lang w:val="fr-CA"/>
        </w:rPr>
      </w:pPr>
      <w:r>
        <w:rPr>
          <w:lang w:val="fr-CA"/>
        </w:rPr>
        <w:t>sapadi nija-sakhīnāṁ mad-vidhānāṁ ca hastair</w:t>
      </w:r>
    </w:p>
    <w:p w:rsidR="00482ED4" w:rsidRDefault="00482ED4">
      <w:pPr>
        <w:rPr>
          <w:lang w:val="fr-CA"/>
        </w:rPr>
      </w:pPr>
      <w:r>
        <w:rPr>
          <w:lang w:val="fr-CA"/>
        </w:rPr>
        <w:t>madhumathana-nimittaṁ kiṁ tvayā sannidhāsyam ||46||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nītānna-mad-vidha-lalāṭa-taṭe lalāṭaṁ</w:t>
      </w:r>
    </w:p>
    <w:p w:rsidR="00482ED4" w:rsidRDefault="00482ED4">
      <w:pPr>
        <w:rPr>
          <w:lang w:val="fr-CA"/>
        </w:rPr>
      </w:pPr>
      <w:r>
        <w:rPr>
          <w:lang w:val="fr-CA"/>
        </w:rPr>
        <w:t>prītyā pradāya muditā vraja-rāja-rājñī |</w:t>
      </w:r>
    </w:p>
    <w:p w:rsidR="00482ED4" w:rsidRDefault="00482ED4">
      <w:pPr>
        <w:rPr>
          <w:lang w:val="fr-CA"/>
        </w:rPr>
      </w:pPr>
      <w:r>
        <w:rPr>
          <w:lang w:val="fr-CA"/>
        </w:rPr>
        <w:t>premṇā prasūr iva bhavat-kuśalasya pṛcchāṁ</w:t>
      </w:r>
    </w:p>
    <w:p w:rsidR="00482ED4" w:rsidRDefault="00482ED4">
      <w:pPr>
        <w:rPr>
          <w:lang w:val="fr-CA"/>
        </w:rPr>
      </w:pPr>
      <w:r>
        <w:rPr>
          <w:lang w:val="fr-CA"/>
        </w:rPr>
        <w:t>bhavye vidhāsyati kadā mayi tāvakatvāt ||47||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kṛṣṇa-vaktrāmbujocchiṣṭaṁ</w:t>
      </w:r>
    </w:p>
    <w:p w:rsidR="00482ED4" w:rsidRDefault="00482ED4">
      <w:pPr>
        <w:rPr>
          <w:lang w:val="fr-CA"/>
        </w:rPr>
      </w:pPr>
      <w:r>
        <w:rPr>
          <w:lang w:val="fr-CA"/>
        </w:rPr>
        <w:t>prasādaṁ param ādarāt |</w:t>
      </w:r>
    </w:p>
    <w:p w:rsidR="00482ED4" w:rsidRDefault="00482ED4">
      <w:pPr>
        <w:rPr>
          <w:lang w:val="fr-CA"/>
        </w:rPr>
      </w:pPr>
      <w:r>
        <w:rPr>
          <w:lang w:val="fr-CA"/>
        </w:rPr>
        <w:t>dattaṁ dhaniṣṭhayā devi</w:t>
      </w:r>
    </w:p>
    <w:p w:rsidR="00482ED4" w:rsidRDefault="00482ED4">
      <w:pPr>
        <w:rPr>
          <w:lang w:val="fr-CA"/>
        </w:rPr>
      </w:pPr>
      <w:r>
        <w:rPr>
          <w:lang w:val="fr-CA"/>
        </w:rPr>
        <w:t>kim āneṣyāmi te’grataḥ ||48|| (anuṣṭubh)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nānā-vidhair amṛta-sāra-rasāyanais taiḥ </w:t>
      </w:r>
    </w:p>
    <w:p w:rsidR="00482ED4" w:rsidRDefault="00482ED4">
      <w:pPr>
        <w:rPr>
          <w:lang w:val="fr-CA"/>
        </w:rPr>
      </w:pPr>
      <w:r>
        <w:rPr>
          <w:lang w:val="fr-CA"/>
        </w:rPr>
        <w:t>kṛṣṇa-prasāda-militair iha bhojya-peyaiḥ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hā kuṅkumāṅgi lalitādi-sakhī-vṛtā tvaṁ</w:t>
      </w:r>
    </w:p>
    <w:p w:rsidR="00482ED4" w:rsidRDefault="00482ED4">
      <w:pPr>
        <w:rPr>
          <w:lang w:val="fr-CA"/>
        </w:rPr>
      </w:pPr>
      <w:r>
        <w:rPr>
          <w:lang w:val="fr-CA"/>
        </w:rPr>
        <w:t>yatnān mayā kim uttarām upabhojanīyā ||49|| (vasanta)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pānāya vāri madhuraṁ nava-pāṭalādi-</w:t>
      </w:r>
    </w:p>
    <w:p w:rsidR="00482ED4" w:rsidRDefault="00482ED4">
      <w:pPr>
        <w:rPr>
          <w:lang w:val="fr-CA"/>
        </w:rPr>
      </w:pPr>
      <w:r>
        <w:rPr>
          <w:lang w:val="fr-CA"/>
        </w:rPr>
        <w:t>karpūra-vāsitataraṁ taralākṣi dattvā |</w:t>
      </w:r>
    </w:p>
    <w:p w:rsidR="00482ED4" w:rsidRDefault="00482ED4">
      <w:pPr>
        <w:rPr>
          <w:lang w:val="fr-CA"/>
        </w:rPr>
      </w:pPr>
      <w:r>
        <w:rPr>
          <w:lang w:val="fr-CA"/>
        </w:rPr>
        <w:t>kāle kadā tava mayācamanīya-danta-</w:t>
      </w:r>
    </w:p>
    <w:p w:rsidR="00482ED4" w:rsidRDefault="00482ED4">
      <w:pPr>
        <w:rPr>
          <w:lang w:val="fr-CA"/>
        </w:rPr>
      </w:pPr>
      <w:r>
        <w:rPr>
          <w:lang w:val="fr-CA"/>
        </w:rPr>
        <w:t>kāṣṭhādikaṁ praṇayataḥ param arpaṇīyam ||50|| (vasanta)</w:t>
      </w:r>
    </w:p>
    <w:p w:rsidR="00482ED4" w:rsidRDefault="00482ED4">
      <w:pPr>
        <w:rPr>
          <w:lang w:val="fr-CA"/>
        </w:rPr>
      </w:pPr>
      <w:r>
        <w:rPr>
          <w:lang w:val="fr-CA"/>
        </w:rPr>
        <w:t>(yugmakam)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bhojanasya samaye tava yatnāt</w:t>
      </w:r>
    </w:p>
    <w:p w:rsidR="00482ED4" w:rsidRDefault="00482ED4">
      <w:pPr>
        <w:rPr>
          <w:lang w:val="fr-CA"/>
        </w:rPr>
      </w:pPr>
      <w:r>
        <w:rPr>
          <w:lang w:val="fr-CA"/>
        </w:rPr>
        <w:t>devi dhūpa-nivahān vara-gandhān |</w:t>
      </w:r>
    </w:p>
    <w:p w:rsidR="00482ED4" w:rsidRDefault="00482ED4">
      <w:pPr>
        <w:rPr>
          <w:lang w:val="fr-CA"/>
        </w:rPr>
      </w:pPr>
      <w:r>
        <w:rPr>
          <w:lang w:val="fr-CA"/>
        </w:rPr>
        <w:t>bījanādyam api tat-kṣaṇa-yogyaṁ</w:t>
      </w:r>
    </w:p>
    <w:p w:rsidR="00482ED4" w:rsidRDefault="00482ED4">
      <w:pPr>
        <w:rPr>
          <w:lang w:val="fr-CA"/>
        </w:rPr>
      </w:pPr>
      <w:r>
        <w:rPr>
          <w:lang w:val="fr-CA"/>
        </w:rPr>
        <w:t>hā kadā praṇayataḥ praṇayāmi ||51|| (svāgatā)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karpūra-pūra-paripūrita-nāga-vallī-</w:t>
      </w:r>
    </w:p>
    <w:p w:rsidR="00482ED4" w:rsidRDefault="00482ED4">
      <w:pPr>
        <w:rPr>
          <w:lang w:val="fr-CA"/>
        </w:rPr>
      </w:pPr>
      <w:r>
        <w:rPr>
          <w:lang w:val="fr-CA"/>
        </w:rPr>
        <w:t>parṇādi-pūga-parikalpita-vīṭikāṁ te |</w:t>
      </w:r>
    </w:p>
    <w:p w:rsidR="00482ED4" w:rsidRDefault="00482ED4">
      <w:pPr>
        <w:rPr>
          <w:lang w:val="fr-CA"/>
        </w:rPr>
      </w:pPr>
      <w:r>
        <w:rPr>
          <w:lang w:val="fr-CA"/>
        </w:rPr>
        <w:t>vaktrāmbuje madhura-gātri mudā kadāhaṁ</w:t>
      </w:r>
    </w:p>
    <w:p w:rsidR="00482ED4" w:rsidRDefault="00482ED4">
      <w:pPr>
        <w:rPr>
          <w:lang w:val="fr-CA"/>
        </w:rPr>
      </w:pPr>
      <w:r>
        <w:rPr>
          <w:lang w:val="fr-CA"/>
        </w:rPr>
        <w:t>protphulla-roma-nikaraiḥ param arpayāmi ||52|| (vasanta)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ārātrikeṇa bhavatīṁ kim u devi devīṁ</w:t>
      </w:r>
    </w:p>
    <w:p w:rsidR="00482ED4" w:rsidRDefault="00482ED4">
      <w:pPr>
        <w:rPr>
          <w:lang w:val="fr-CA"/>
        </w:rPr>
      </w:pPr>
      <w:r>
        <w:rPr>
          <w:lang w:val="fr-CA"/>
        </w:rPr>
        <w:t>nirmañchayiṣyatitarāṁ lalitā pramodāt |</w:t>
      </w:r>
    </w:p>
    <w:p w:rsidR="00482ED4" w:rsidRDefault="00482ED4">
      <w:pPr>
        <w:rPr>
          <w:lang w:val="fr-CA"/>
        </w:rPr>
      </w:pPr>
      <w:r>
        <w:rPr>
          <w:lang w:val="fr-CA"/>
        </w:rPr>
        <w:t>anyālayaś ca nava-maṅgala-gāna-puṣpaiḥ</w:t>
      </w:r>
    </w:p>
    <w:p w:rsidR="00482ED4" w:rsidRDefault="00482ED4">
      <w:pPr>
        <w:rPr>
          <w:lang w:val="fr-CA"/>
        </w:rPr>
      </w:pPr>
      <w:r>
        <w:rPr>
          <w:lang w:val="fr-CA"/>
        </w:rPr>
        <w:t>prāṇārbudair api kacair api dāsikeyam ||53||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ālī-kulena lalitā-pramukhena sārdham</w:t>
      </w:r>
    </w:p>
    <w:p w:rsidR="00482ED4" w:rsidRDefault="00482ED4">
      <w:pPr>
        <w:rPr>
          <w:lang w:val="fr-CA"/>
        </w:rPr>
      </w:pPr>
      <w:r>
        <w:rPr>
          <w:lang w:val="fr-CA"/>
        </w:rPr>
        <w:t>ātanvatī tvam iha nirbhara-marma-goṣṭhīm |</w:t>
      </w:r>
    </w:p>
    <w:p w:rsidR="00482ED4" w:rsidRDefault="00482ED4">
      <w:pPr>
        <w:rPr>
          <w:lang w:val="pl-PL"/>
        </w:rPr>
      </w:pPr>
      <w:r>
        <w:rPr>
          <w:lang w:val="pl-PL"/>
        </w:rPr>
        <w:t>mat-pāṇi-kalpita-manohara-keli-talpam</w:t>
      </w:r>
    </w:p>
    <w:p w:rsidR="00482ED4" w:rsidRDefault="00482ED4">
      <w:pPr>
        <w:rPr>
          <w:lang w:val="pl-PL"/>
        </w:rPr>
      </w:pPr>
      <w:r>
        <w:rPr>
          <w:lang w:val="pl-PL"/>
        </w:rPr>
        <w:t>ābhūṣayiṣyasi kadā svapanena devi ||54||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saṁvāhayiṣyati padau tava kiṅkarīyaṁ</w:t>
      </w:r>
    </w:p>
    <w:p w:rsidR="00482ED4" w:rsidRDefault="00482ED4">
      <w:pPr>
        <w:rPr>
          <w:lang w:val="pl-PL"/>
        </w:rPr>
      </w:pPr>
      <w:r>
        <w:rPr>
          <w:lang w:val="pl-PL"/>
        </w:rPr>
        <w:t>hā rūpa-mañjarir asau ca karāmbuje dve |</w:t>
      </w:r>
    </w:p>
    <w:p w:rsidR="00482ED4" w:rsidRDefault="00482ED4">
      <w:pPr>
        <w:rPr>
          <w:lang w:val="pl-PL"/>
        </w:rPr>
      </w:pPr>
      <w:r>
        <w:rPr>
          <w:lang w:val="pl-PL"/>
        </w:rPr>
        <w:t>yasmin manojña-hṛdaye sadaye’nayoḥ kiṁ</w:t>
      </w:r>
    </w:p>
    <w:p w:rsidR="00482ED4" w:rsidRDefault="00482ED4">
      <w:pPr>
        <w:rPr>
          <w:lang w:val="pl-PL"/>
        </w:rPr>
      </w:pPr>
      <w:r>
        <w:rPr>
          <w:lang w:val="pl-PL"/>
        </w:rPr>
        <w:t>śrīmān bhaviṣyatitarāṁ śubha-vāsaraḥ saḥ ||55||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tavodgīrṇaṁ bhojyaṁ sumukhi kila kallola-salilaṁ</w:t>
      </w:r>
    </w:p>
    <w:p w:rsidR="00482ED4" w:rsidRDefault="00482ED4">
      <w:pPr>
        <w:rPr>
          <w:lang w:val="pl-PL"/>
        </w:rPr>
      </w:pPr>
      <w:r>
        <w:rPr>
          <w:lang w:val="pl-PL"/>
        </w:rPr>
        <w:t>tathā pādāmbhojāmṛtam iha mayā bhakti-latayā |</w:t>
      </w:r>
    </w:p>
    <w:p w:rsidR="00482ED4" w:rsidRDefault="00482ED4">
      <w:pPr>
        <w:rPr>
          <w:lang w:val="pl-PL"/>
        </w:rPr>
      </w:pPr>
      <w:r>
        <w:rPr>
          <w:lang w:val="pl-PL"/>
        </w:rPr>
        <w:t>ayi premṇā sārdhaṁ praṇayi-jana-vargair bahuvidhair</w:t>
      </w:r>
    </w:p>
    <w:p w:rsidR="00482ED4" w:rsidRDefault="00482ED4">
      <w:pPr>
        <w:rPr>
          <w:lang w:val="pl-PL"/>
        </w:rPr>
      </w:pPr>
      <w:r>
        <w:rPr>
          <w:lang w:val="pl-PL"/>
        </w:rPr>
        <w:t>aho labdhavyaṁ kiṁ pracuratara-bhogyodaya-balaiḥ ||56||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 xml:space="preserve">bhojanāvasare devi </w:t>
      </w:r>
    </w:p>
    <w:p w:rsidR="00482ED4" w:rsidRDefault="00482ED4">
      <w:pPr>
        <w:rPr>
          <w:lang w:val="pl-PL"/>
        </w:rPr>
      </w:pPr>
      <w:r>
        <w:rPr>
          <w:lang w:val="pl-PL"/>
        </w:rPr>
        <w:t>snehena sva-mukhāmbujāt |</w:t>
      </w:r>
    </w:p>
    <w:p w:rsidR="00482ED4" w:rsidRDefault="00482ED4">
      <w:r>
        <w:t>mahyaṁ tvad-gata-cittāyai</w:t>
      </w:r>
    </w:p>
    <w:p w:rsidR="00482ED4" w:rsidRDefault="00482ED4">
      <w:r>
        <w:t>kiṁ sudhās tvaṁ pradāsyasi ||57|| (anuṣṭubh)</w:t>
      </w:r>
    </w:p>
    <w:p w:rsidR="00482ED4" w:rsidRDefault="00482ED4"/>
    <w:p w:rsidR="00482ED4" w:rsidRDefault="00482ED4">
      <w:r>
        <w:t>api bata rasavatyāḥ siddhaye mādhavasya</w:t>
      </w:r>
    </w:p>
    <w:p w:rsidR="00482ED4" w:rsidRDefault="00482ED4">
      <w:pPr>
        <w:rPr>
          <w:lang w:val="pl-PL"/>
        </w:rPr>
      </w:pPr>
      <w:r>
        <w:rPr>
          <w:lang w:val="pl-PL"/>
        </w:rPr>
        <w:t>vraja-pati-puram udyad-roma-romā vrajantī |</w:t>
      </w:r>
    </w:p>
    <w:p w:rsidR="00482ED4" w:rsidRDefault="00482ED4">
      <w:pPr>
        <w:rPr>
          <w:lang w:val="pl-PL"/>
        </w:rPr>
      </w:pPr>
      <w:r>
        <w:rPr>
          <w:lang w:val="pl-PL"/>
        </w:rPr>
        <w:t>skhalita-gatir udañcat-svānta-saukhyena kiṁ me</w:t>
      </w:r>
    </w:p>
    <w:p w:rsidR="00482ED4" w:rsidRDefault="00482ED4">
      <w:pPr>
        <w:rPr>
          <w:lang w:val="pl-PL"/>
        </w:rPr>
      </w:pPr>
      <w:r>
        <w:rPr>
          <w:lang w:val="pl-PL"/>
        </w:rPr>
        <w:t>kvacid api nayanābhyāṁ lapsyase svāmini tvam ||58|| (mālinī)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pārśva-dvaye lalitayātha viśākhayā ca</w:t>
      </w:r>
    </w:p>
    <w:p w:rsidR="00482ED4" w:rsidRDefault="00482ED4">
      <w:pPr>
        <w:rPr>
          <w:lang w:val="pl-PL"/>
        </w:rPr>
      </w:pPr>
      <w:r>
        <w:rPr>
          <w:lang w:val="pl-PL"/>
        </w:rPr>
        <w:t>tvāṁ sarvataḥ parijanaiś ca paraiḥ parītām |</w:t>
      </w:r>
    </w:p>
    <w:p w:rsidR="00482ED4" w:rsidRDefault="00482ED4">
      <w:pPr>
        <w:rPr>
          <w:lang w:val="pl-PL"/>
        </w:rPr>
      </w:pPr>
      <w:r>
        <w:rPr>
          <w:lang w:val="pl-PL"/>
        </w:rPr>
        <w:t>paścān mayā vibhṛta-bhaṅgura-madhya-bhāgāṁ</w:t>
      </w:r>
    </w:p>
    <w:p w:rsidR="00482ED4" w:rsidRDefault="00482ED4">
      <w:pPr>
        <w:rPr>
          <w:lang w:val="pl-PL"/>
        </w:rPr>
      </w:pPr>
      <w:r>
        <w:rPr>
          <w:lang w:val="pl-PL"/>
        </w:rPr>
        <w:t>kiṁ rūpa-mañjarir iyaṁ pathi neṣyatīha ||59||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hambā-ravair iha gavām api ballavānāṁ</w:t>
      </w:r>
    </w:p>
    <w:p w:rsidR="00482ED4" w:rsidRDefault="00482ED4">
      <w:pPr>
        <w:rPr>
          <w:lang w:val="pl-PL"/>
        </w:rPr>
      </w:pPr>
      <w:r>
        <w:rPr>
          <w:lang w:val="pl-PL"/>
        </w:rPr>
        <w:t>kolāhalair vividha-vandi-kalāvatāṁ taiḥ |</w:t>
      </w:r>
    </w:p>
    <w:p w:rsidR="00482ED4" w:rsidRDefault="00482ED4">
      <w:pPr>
        <w:rPr>
          <w:lang w:val="pl-PL"/>
        </w:rPr>
      </w:pPr>
      <w:r>
        <w:rPr>
          <w:lang w:val="pl-PL"/>
        </w:rPr>
        <w:t>sambhrājate priyatayā vraja-rāja-sūnor</w:t>
      </w:r>
    </w:p>
    <w:p w:rsidR="00482ED4" w:rsidRDefault="00482ED4">
      <w:pPr>
        <w:rPr>
          <w:lang w:val="pl-PL"/>
        </w:rPr>
      </w:pPr>
      <w:r>
        <w:rPr>
          <w:lang w:val="pl-PL"/>
        </w:rPr>
        <w:t>govardhanād api gurur vraja-vanditād yaḥ ||60||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prāptāṁ nija-praṇayinī-prakaraiḥ parītāṁ</w:t>
      </w:r>
    </w:p>
    <w:p w:rsidR="00482ED4" w:rsidRDefault="00482ED4">
      <w:pPr>
        <w:rPr>
          <w:lang w:val="pl-PL"/>
        </w:rPr>
      </w:pPr>
      <w:r>
        <w:rPr>
          <w:lang w:val="pl-PL"/>
        </w:rPr>
        <w:t>nandīśvaraṁ vraja-mahendra-mahālayaṁ tam |</w:t>
      </w:r>
    </w:p>
    <w:p w:rsidR="00482ED4" w:rsidRDefault="00482ED4">
      <w:pPr>
        <w:rPr>
          <w:lang w:val="pl-PL"/>
        </w:rPr>
      </w:pPr>
      <w:r>
        <w:rPr>
          <w:lang w:val="pl-PL"/>
        </w:rPr>
        <w:t>dūre nirīkṣya muditā tvaritaṁ dhaniṣṭhā</w:t>
      </w:r>
    </w:p>
    <w:p w:rsidR="00482ED4" w:rsidRDefault="00482ED4">
      <w:pPr>
        <w:rPr>
          <w:lang w:val="pl-PL"/>
        </w:rPr>
      </w:pPr>
      <w:r>
        <w:rPr>
          <w:lang w:val="pl-PL"/>
        </w:rPr>
        <w:t>tvām ānayiṣyati kadā praṇayair mamāgre ||61||</w:t>
      </w:r>
    </w:p>
    <w:p w:rsidR="00482ED4" w:rsidRDefault="00482ED4">
      <w:pPr>
        <w:rPr>
          <w:lang w:val="pl-PL"/>
        </w:rPr>
      </w:pPr>
      <w:r>
        <w:rPr>
          <w:lang w:val="pl-PL"/>
        </w:rPr>
        <w:t>(yugmakam)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prakṣālya pāda-kamale kuśale praviṣṭā</w:t>
      </w:r>
    </w:p>
    <w:p w:rsidR="00482ED4" w:rsidRDefault="00482ED4">
      <w:pPr>
        <w:rPr>
          <w:lang w:val="pl-PL"/>
        </w:rPr>
      </w:pPr>
      <w:r>
        <w:rPr>
          <w:lang w:val="pl-PL"/>
        </w:rPr>
        <w:t>natvā vrajeśa-mahiṣī-prabhṛtīr gurūs tāḥ |</w:t>
      </w:r>
    </w:p>
    <w:p w:rsidR="00482ED4" w:rsidRDefault="00482ED4">
      <w:pPr>
        <w:rPr>
          <w:lang w:val="pl-PL"/>
        </w:rPr>
      </w:pPr>
      <w:r>
        <w:rPr>
          <w:lang w:val="pl-PL"/>
        </w:rPr>
        <w:t>hā kurvatī rasavatīṁ rasa-bhāk kadā tvaṁ</w:t>
      </w:r>
    </w:p>
    <w:p w:rsidR="00482ED4" w:rsidRDefault="00482ED4">
      <w:pPr>
        <w:rPr>
          <w:lang w:val="pl-PL"/>
        </w:rPr>
      </w:pPr>
      <w:r>
        <w:rPr>
          <w:lang w:val="pl-PL"/>
        </w:rPr>
        <w:t>saṁmajjayiṣyasitarāṁ sukha-sāgare mām ||62||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mādhavāya nata-vaktram ādṛtā</w:t>
      </w:r>
    </w:p>
    <w:p w:rsidR="00482ED4" w:rsidRDefault="00482ED4">
      <w:pPr>
        <w:rPr>
          <w:lang w:val="pl-PL"/>
        </w:rPr>
      </w:pPr>
      <w:r>
        <w:rPr>
          <w:lang w:val="pl-PL"/>
        </w:rPr>
        <w:t>bhojya-peya-rasa-sañcayaṁ kramāt |</w:t>
      </w:r>
    </w:p>
    <w:p w:rsidR="00482ED4" w:rsidRDefault="00482ED4">
      <w:pPr>
        <w:rPr>
          <w:lang w:val="pl-PL"/>
        </w:rPr>
      </w:pPr>
      <w:r>
        <w:rPr>
          <w:lang w:val="pl-PL"/>
        </w:rPr>
        <w:t>tanvatī tvam iha rohiṇī-kare</w:t>
      </w:r>
    </w:p>
    <w:p w:rsidR="00482ED4" w:rsidRDefault="00482ED4">
      <w:pPr>
        <w:rPr>
          <w:lang w:val="pl-PL"/>
        </w:rPr>
      </w:pPr>
      <w:r>
        <w:rPr>
          <w:lang w:val="pl-PL"/>
        </w:rPr>
        <w:t>devi phulla-vadanaṁ kadekṣyase ||63||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bhojane guru-sabhāsu kathañcin</w:t>
      </w:r>
    </w:p>
    <w:p w:rsidR="00482ED4" w:rsidRDefault="00482ED4">
      <w:pPr>
        <w:rPr>
          <w:lang w:val="pl-PL"/>
        </w:rPr>
      </w:pPr>
      <w:r>
        <w:rPr>
          <w:lang w:val="pl-PL"/>
        </w:rPr>
        <w:t>mādhavena nata-dṛṣṭi mudotkam |</w:t>
      </w:r>
    </w:p>
    <w:p w:rsidR="00482ED4" w:rsidRDefault="00482ED4">
      <w:pPr>
        <w:rPr>
          <w:lang w:val="pl-PL"/>
        </w:rPr>
      </w:pPr>
      <w:r>
        <w:rPr>
          <w:lang w:val="pl-PL"/>
        </w:rPr>
        <w:t>vīkṣyamāṇam iha te mukha-padmaṁ</w:t>
      </w:r>
    </w:p>
    <w:p w:rsidR="00482ED4" w:rsidRDefault="00482ED4">
      <w:pPr>
        <w:rPr>
          <w:lang w:val="pl-PL"/>
        </w:rPr>
      </w:pPr>
      <w:r>
        <w:rPr>
          <w:lang w:val="pl-PL"/>
        </w:rPr>
        <w:t>modayiṣyasi kadā madhure mām ||64||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ayi vipinam aṭantaṁ saurabheyī-kulānāṁ</w:t>
      </w:r>
    </w:p>
    <w:p w:rsidR="00482ED4" w:rsidRDefault="00482ED4">
      <w:pPr>
        <w:rPr>
          <w:lang w:val="pl-PL"/>
        </w:rPr>
      </w:pPr>
      <w:r>
        <w:rPr>
          <w:lang w:val="pl-PL"/>
        </w:rPr>
        <w:t>vraja-nṛpati-kumāraṁ rakṣaṇe dīkṣitaṁ tam |</w:t>
      </w:r>
    </w:p>
    <w:p w:rsidR="00482ED4" w:rsidRDefault="00482ED4">
      <w:pPr>
        <w:rPr>
          <w:lang w:val="pl-PL"/>
        </w:rPr>
      </w:pPr>
      <w:r>
        <w:rPr>
          <w:lang w:val="pl-PL"/>
        </w:rPr>
        <w:t>vikala-mati-jananyā lālyamānaṁ kadā tvaṁ</w:t>
      </w:r>
    </w:p>
    <w:p w:rsidR="00482ED4" w:rsidRDefault="00482ED4">
      <w:pPr>
        <w:rPr>
          <w:lang w:val="pl-PL"/>
        </w:rPr>
      </w:pPr>
      <w:r>
        <w:rPr>
          <w:lang w:val="pl-PL"/>
        </w:rPr>
        <w:t>smita-madhura-kapolaṁ vīkṣyase vīkṣyamāṇā ||65||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goṣṭheśayātha kutukāc chapathādi-pūrvaṁ</w:t>
      </w:r>
    </w:p>
    <w:p w:rsidR="00482ED4" w:rsidRDefault="00482ED4">
      <w:pPr>
        <w:rPr>
          <w:lang w:val="pl-PL"/>
        </w:rPr>
      </w:pPr>
      <w:r>
        <w:rPr>
          <w:lang w:val="pl-PL"/>
        </w:rPr>
        <w:t>susnigdhayā sumukhi mātṛ-parārdhato’pi |</w:t>
      </w:r>
    </w:p>
    <w:p w:rsidR="00482ED4" w:rsidRDefault="00482ED4">
      <w:pPr>
        <w:rPr>
          <w:lang w:val="pl-PL"/>
        </w:rPr>
      </w:pPr>
      <w:r>
        <w:rPr>
          <w:lang w:val="pl-PL"/>
        </w:rPr>
        <w:t>hā hrīmati priya-gaṇaiḥ saha bhojyamānāṁ</w:t>
      </w:r>
    </w:p>
    <w:p w:rsidR="00482ED4" w:rsidRDefault="00482ED4">
      <w:pPr>
        <w:rPr>
          <w:lang w:val="pl-PL"/>
        </w:rPr>
      </w:pPr>
      <w:r>
        <w:rPr>
          <w:lang w:val="pl-PL"/>
        </w:rPr>
        <w:t>kiṁ tvāṁ nirīkṣya hṛdaye mudam adya lapsye ||66||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 xml:space="preserve">āliṅganena śirasaḥ paricumbanena </w:t>
      </w:r>
    </w:p>
    <w:p w:rsidR="00482ED4" w:rsidRDefault="00482ED4">
      <w:pPr>
        <w:rPr>
          <w:lang w:val="pl-PL"/>
        </w:rPr>
      </w:pPr>
      <w:r>
        <w:rPr>
          <w:lang w:val="pl-PL"/>
        </w:rPr>
        <w:t>snehāvalokana-bhareṇa ca khañjanākṣi |</w:t>
      </w:r>
    </w:p>
    <w:p w:rsidR="00482ED4" w:rsidRDefault="00482ED4">
      <w:pPr>
        <w:rPr>
          <w:lang w:val="pl-PL"/>
        </w:rPr>
      </w:pPr>
      <w:r>
        <w:rPr>
          <w:lang w:val="pl-PL"/>
        </w:rPr>
        <w:t>goṣṭheśayā nava-vadhūm iva lālyamānāṁ</w:t>
      </w:r>
    </w:p>
    <w:p w:rsidR="00482ED4" w:rsidRDefault="00482ED4">
      <w:pPr>
        <w:rPr>
          <w:lang w:val="pl-PL"/>
        </w:rPr>
      </w:pPr>
      <w:r>
        <w:rPr>
          <w:lang w:val="pl-PL"/>
        </w:rPr>
        <w:t>tvāṁ prekṣya kiṁ hṛdi mahotsavam ātaniṣye ||67||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 xml:space="preserve">hā rūpa-mañjari sakhi praṇayena devīṁ </w:t>
      </w:r>
    </w:p>
    <w:p w:rsidR="00482ED4" w:rsidRDefault="00482ED4">
      <w:pPr>
        <w:rPr>
          <w:lang w:val="pl-PL"/>
        </w:rPr>
      </w:pPr>
      <w:r>
        <w:rPr>
          <w:lang w:val="pl-PL"/>
        </w:rPr>
        <w:t>tvad-bāhu-datta-bhuja-vallarim āyatākṣīm |</w:t>
      </w:r>
    </w:p>
    <w:p w:rsidR="00482ED4" w:rsidRDefault="00482ED4">
      <w:pPr>
        <w:rPr>
          <w:lang w:val="pl-PL"/>
        </w:rPr>
      </w:pPr>
      <w:r>
        <w:rPr>
          <w:lang w:val="pl-PL"/>
        </w:rPr>
        <w:t>paścād ahaṁ kalita-kāma-taraṅga-raṅgāṁ</w:t>
      </w:r>
    </w:p>
    <w:p w:rsidR="00482ED4" w:rsidRDefault="00482ED4">
      <w:pPr>
        <w:rPr>
          <w:lang w:val="pl-PL"/>
        </w:rPr>
      </w:pPr>
      <w:r>
        <w:rPr>
          <w:lang w:val="pl-PL"/>
        </w:rPr>
        <w:t>neṣyāmi kiṁ hari-vibhūṣita-keli-kuñjam ||68||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 xml:space="preserve">sākaṁ tvayā sakhi nikuñja-gṛhe sarasyāḥ </w:t>
      </w:r>
    </w:p>
    <w:p w:rsidR="00482ED4" w:rsidRDefault="00482ED4">
      <w:pPr>
        <w:rPr>
          <w:lang w:val="pl-PL"/>
        </w:rPr>
      </w:pPr>
      <w:r>
        <w:rPr>
          <w:lang w:val="pl-PL"/>
        </w:rPr>
        <w:t>svasyās taṭe kusuma-bhāvita-bhūṣaṇena |</w:t>
      </w:r>
    </w:p>
    <w:p w:rsidR="00482ED4" w:rsidRDefault="00482ED4">
      <w:pPr>
        <w:rPr>
          <w:lang w:val="pl-PL"/>
        </w:rPr>
      </w:pPr>
      <w:r>
        <w:rPr>
          <w:lang w:val="pl-PL"/>
        </w:rPr>
        <w:t>śṛṅgāritaṁ vidadhatī priyam īśvarī sā</w:t>
      </w:r>
    </w:p>
    <w:p w:rsidR="00482ED4" w:rsidRDefault="00482ED4">
      <w:pPr>
        <w:rPr>
          <w:lang w:val="pl-PL"/>
        </w:rPr>
      </w:pPr>
      <w:r>
        <w:rPr>
          <w:lang w:val="pl-PL"/>
        </w:rPr>
        <w:t>hā hā bhaviṣyati mad-īkṣaṇa-gocaraḥ kim ||69||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śrutvā vicakṣaṇa-mukhād vraja-rāja-sūnoḥ</w:t>
      </w:r>
    </w:p>
    <w:p w:rsidR="00482ED4" w:rsidRDefault="00482ED4">
      <w:pPr>
        <w:rPr>
          <w:lang w:val="pl-PL"/>
        </w:rPr>
      </w:pPr>
      <w:r>
        <w:rPr>
          <w:lang w:val="pl-PL"/>
        </w:rPr>
        <w:t>śastābhisāra-samayaṁ subhage’tra hṛṣṭā |</w:t>
      </w:r>
    </w:p>
    <w:p w:rsidR="00482ED4" w:rsidRDefault="00482ED4">
      <w:pPr>
        <w:rPr>
          <w:lang w:val="pl-PL"/>
        </w:rPr>
      </w:pPr>
      <w:r>
        <w:rPr>
          <w:lang w:val="pl-PL"/>
        </w:rPr>
        <w:t>sūkṣmāmbaraiḥ kusuma-saṁskṛta-karṇa-pūra-</w:t>
      </w:r>
    </w:p>
    <w:p w:rsidR="00482ED4" w:rsidRDefault="00482ED4">
      <w:pPr>
        <w:rPr>
          <w:color w:val="993366"/>
          <w:lang w:val="pl-PL"/>
        </w:rPr>
      </w:pPr>
      <w:r>
        <w:rPr>
          <w:lang w:val="pl-PL"/>
        </w:rPr>
        <w:t>hārādibhiś ca bhavatīṁ kim alaṁkariṣye ||70||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nānā-puṣpaiḥ kvaṇita-madhupair devi sambhāvitābhir</w:t>
      </w:r>
    </w:p>
    <w:p w:rsidR="00482ED4" w:rsidRDefault="00482ED4">
      <w:pPr>
        <w:rPr>
          <w:lang w:val="pl-PL"/>
        </w:rPr>
      </w:pPr>
      <w:r>
        <w:rPr>
          <w:lang w:val="pl-PL"/>
        </w:rPr>
        <w:t>mālābhis tad-ghusṛṇa-vilasat-kāma-citrālibhiś ca |</w:t>
      </w:r>
    </w:p>
    <w:p w:rsidR="00482ED4" w:rsidRDefault="00482ED4">
      <w:pPr>
        <w:rPr>
          <w:lang w:val="pl-PL"/>
        </w:rPr>
      </w:pPr>
      <w:r>
        <w:rPr>
          <w:lang w:val="pl-PL"/>
        </w:rPr>
        <w:t>rājad-dvāre sapadi madanānandadābhikhya-gehe</w:t>
      </w:r>
    </w:p>
    <w:p w:rsidR="00482ED4" w:rsidRDefault="00482ED4">
      <w:pPr>
        <w:rPr>
          <w:lang w:val="pl-PL"/>
        </w:rPr>
      </w:pPr>
      <w:r>
        <w:rPr>
          <w:lang w:val="pl-PL"/>
        </w:rPr>
        <w:t>mallī-jālaiḥ śaśimukhi kadā talpam ākalpayiṣye ||71||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śrī-rūpa-mañjari-karārcita-pāda-padma-</w:t>
      </w:r>
    </w:p>
    <w:p w:rsidR="00482ED4" w:rsidRDefault="00482ED4">
      <w:pPr>
        <w:rPr>
          <w:lang w:val="pl-PL"/>
        </w:rPr>
      </w:pPr>
      <w:r>
        <w:rPr>
          <w:lang w:val="pl-PL"/>
        </w:rPr>
        <w:t>goṣṭhendra-nandana-bhujārpita-mastakāyāḥ |</w:t>
      </w:r>
    </w:p>
    <w:p w:rsidR="00482ED4" w:rsidRDefault="00482ED4">
      <w:pPr>
        <w:rPr>
          <w:lang w:val="pl-PL"/>
        </w:rPr>
      </w:pPr>
      <w:r>
        <w:rPr>
          <w:lang w:val="pl-PL"/>
        </w:rPr>
        <w:t>hā modataḥ kanaka-gauri padāravinda-</w:t>
      </w:r>
    </w:p>
    <w:p w:rsidR="00482ED4" w:rsidRDefault="00482ED4">
      <w:pPr>
        <w:rPr>
          <w:lang w:val="pl-PL"/>
        </w:rPr>
      </w:pPr>
      <w:r>
        <w:rPr>
          <w:lang w:val="pl-PL"/>
        </w:rPr>
        <w:t>saṁvāhanāni śanakais tava kiṁ kariṣye ||72||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govardhanādri-nikaṭe mukuṭena narma-</w:t>
      </w:r>
    </w:p>
    <w:p w:rsidR="00482ED4" w:rsidRDefault="00482ED4">
      <w:pPr>
        <w:rPr>
          <w:lang w:val="pl-PL"/>
        </w:rPr>
      </w:pPr>
      <w:r>
        <w:rPr>
          <w:lang w:val="pl-PL"/>
        </w:rPr>
        <w:t>līlā-vidagdha-śirasāṁ madhusūdanena |</w:t>
      </w:r>
    </w:p>
    <w:p w:rsidR="00482ED4" w:rsidRDefault="00482ED4">
      <w:pPr>
        <w:rPr>
          <w:lang w:val="pl-PL"/>
        </w:rPr>
      </w:pPr>
      <w:r>
        <w:rPr>
          <w:lang w:val="pl-PL"/>
        </w:rPr>
        <w:t>dāna-cchalena bhavatīm avarudhyamānāṁ</w:t>
      </w:r>
    </w:p>
    <w:p w:rsidR="00482ED4" w:rsidRDefault="00482ED4">
      <w:pPr>
        <w:rPr>
          <w:lang w:val="pl-PL"/>
        </w:rPr>
      </w:pPr>
      <w:r>
        <w:rPr>
          <w:lang w:val="pl-PL"/>
        </w:rPr>
        <w:t>drakṣyāmi kiṁ bhrū-kuṭi-darpita-netra-yugmām ||73||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tava tanu-vara-gandhāsaṅgi-vātena candrā-</w:t>
      </w:r>
    </w:p>
    <w:p w:rsidR="00482ED4" w:rsidRDefault="00482ED4">
      <w:pPr>
        <w:rPr>
          <w:lang w:val="pl-PL"/>
        </w:rPr>
      </w:pPr>
      <w:r>
        <w:rPr>
          <w:lang w:val="pl-PL"/>
        </w:rPr>
        <w:t>vali-kara-kṛta-mallī-keli-talpāc chalena |</w:t>
      </w:r>
    </w:p>
    <w:p w:rsidR="00482ED4" w:rsidRDefault="00482ED4">
      <w:pPr>
        <w:rPr>
          <w:lang w:val="pl-PL"/>
        </w:rPr>
      </w:pPr>
      <w:r>
        <w:rPr>
          <w:lang w:val="pl-PL"/>
        </w:rPr>
        <w:t>madhura-mukhi mukundaṁ kuṇḍatīre milantaṁ</w:t>
      </w:r>
    </w:p>
    <w:p w:rsidR="00482ED4" w:rsidRDefault="00482ED4">
      <w:pPr>
        <w:rPr>
          <w:lang w:val="pl-PL"/>
        </w:rPr>
      </w:pPr>
      <w:r>
        <w:rPr>
          <w:lang w:val="pl-PL"/>
        </w:rPr>
        <w:t>madhupam iva kadāhaṁ vīkṣya darpaṁ kariṣye ||74||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samantād unmatta-bhramara-kula-jhaṅkāra-nikarair</w:t>
      </w:r>
    </w:p>
    <w:p w:rsidR="00482ED4" w:rsidRDefault="00482ED4">
      <w:pPr>
        <w:rPr>
          <w:lang w:val="pl-PL"/>
        </w:rPr>
      </w:pPr>
      <w:r>
        <w:rPr>
          <w:lang w:val="pl-PL"/>
        </w:rPr>
        <w:t>lasat-padma-stomair api vihaga-rāvair api param |</w:t>
      </w:r>
    </w:p>
    <w:p w:rsidR="00482ED4" w:rsidRDefault="00482ED4">
      <w:pPr>
        <w:rPr>
          <w:lang w:val="pl-PL"/>
        </w:rPr>
      </w:pPr>
      <w:r>
        <w:rPr>
          <w:lang w:val="pl-PL"/>
        </w:rPr>
        <w:t xml:space="preserve">sakhī-vṛndaiḥ svīyaiḥ sarasi madhure prāṇa-patinā </w:t>
      </w:r>
    </w:p>
    <w:p w:rsidR="00482ED4" w:rsidRDefault="00482ED4">
      <w:pPr>
        <w:rPr>
          <w:lang w:val="pl-PL"/>
        </w:rPr>
      </w:pPr>
      <w:r>
        <w:rPr>
          <w:lang w:val="pl-PL"/>
        </w:rPr>
        <w:t>kadā drakṣyāmas te śaśimukhi navaṁ keli-nivaham ||75||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 xml:space="preserve">sarovara-lasat-taṭe madhupa-guñji-kuñjāntare </w:t>
      </w:r>
    </w:p>
    <w:p w:rsidR="00482ED4" w:rsidRDefault="00482ED4">
      <w:pPr>
        <w:rPr>
          <w:lang w:val="pl-PL"/>
        </w:rPr>
      </w:pPr>
      <w:r>
        <w:rPr>
          <w:lang w:val="pl-PL"/>
        </w:rPr>
        <w:t>sphuṭat-kusuma-saṅkule vividha-puṣpa-saṅghair mudā |</w:t>
      </w:r>
      <w:r>
        <w:rPr>
          <w:lang w:val="pl-PL"/>
        </w:rPr>
        <w:br/>
        <w:t>ariṣṭa-jayinā kadā tava varoru bhūṣā-vidhir</w:t>
      </w:r>
    </w:p>
    <w:p w:rsidR="00482ED4" w:rsidRDefault="00482ED4">
      <w:pPr>
        <w:rPr>
          <w:lang w:val="pl-PL"/>
        </w:rPr>
      </w:pPr>
      <w:r>
        <w:rPr>
          <w:lang w:val="pl-PL"/>
        </w:rPr>
        <w:t>vidhāsyata iha priyaṁ mama sukhābdhim ātanvatā ||76||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sphīta-svāntaṁ kayācit sarabhasam acireṇārpyamāṇair darodyan-</w:t>
      </w:r>
    </w:p>
    <w:p w:rsidR="00482ED4" w:rsidRDefault="00482ED4">
      <w:pPr>
        <w:rPr>
          <w:lang w:val="pl-PL"/>
        </w:rPr>
      </w:pPr>
      <w:r>
        <w:rPr>
          <w:lang w:val="pl-PL"/>
        </w:rPr>
        <w:t>nānā-puṣporu-guñjā-phala-nikara-lasat-keki-piñcha-prapañcaiḥ |</w:t>
      </w:r>
    </w:p>
    <w:p w:rsidR="00482ED4" w:rsidRDefault="00482ED4">
      <w:pPr>
        <w:rPr>
          <w:lang w:val="pl-PL"/>
        </w:rPr>
      </w:pPr>
      <w:r>
        <w:rPr>
          <w:lang w:val="pl-PL"/>
        </w:rPr>
        <w:t>sotkampaṁ racyamānaḥ kṛta-ruci-hariṇotphullam aṅgaṁ vahantyāḥ</w:t>
      </w:r>
    </w:p>
    <w:p w:rsidR="00482ED4" w:rsidRDefault="00482ED4">
      <w:pPr>
        <w:rPr>
          <w:lang w:val="pl-PL"/>
        </w:rPr>
      </w:pPr>
      <w:r>
        <w:rPr>
          <w:lang w:val="pl-PL"/>
        </w:rPr>
        <w:t>svāminyāḥ keśa-pāśaḥ kim u mama nayanānandam uccair vidhātā ||77||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mādhavaṁ madana-keli-vibhrame</w:t>
      </w:r>
    </w:p>
    <w:p w:rsidR="00482ED4" w:rsidRDefault="00482ED4">
      <w:pPr>
        <w:rPr>
          <w:lang w:val="pl-PL"/>
        </w:rPr>
      </w:pPr>
      <w:r>
        <w:rPr>
          <w:lang w:val="pl-PL"/>
        </w:rPr>
        <w:t>mattayā sarasijena bhavatyā |</w:t>
      </w:r>
      <w:r>
        <w:rPr>
          <w:lang w:val="pl-PL"/>
        </w:rPr>
        <w:br/>
        <w:t>tāḍitaṁ sumukhi vīkṣya kintv iyaṁ</w:t>
      </w:r>
    </w:p>
    <w:p w:rsidR="00482ED4" w:rsidRDefault="00482ED4">
      <w:pPr>
        <w:rPr>
          <w:lang w:val="pl-PL"/>
        </w:rPr>
      </w:pPr>
      <w:r>
        <w:rPr>
          <w:lang w:val="pl-PL"/>
        </w:rPr>
        <w:t>gūḍha-hāsya-vadanā bhaviṣyati ||78||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sulalita-nija-bāhvāśliṣṭa-goṣṭhendra-sūnoḥ</w:t>
      </w:r>
    </w:p>
    <w:p w:rsidR="00482ED4" w:rsidRDefault="00482ED4">
      <w:pPr>
        <w:rPr>
          <w:lang w:val="pl-PL"/>
        </w:rPr>
      </w:pPr>
      <w:r>
        <w:rPr>
          <w:lang w:val="pl-PL"/>
        </w:rPr>
        <w:t>suvalitatara-bāhvāśleṣa-dīvyan-natāṁsā |</w:t>
      </w:r>
    </w:p>
    <w:p w:rsidR="00482ED4" w:rsidRDefault="00482ED4">
      <w:pPr>
        <w:rPr>
          <w:lang w:val="pl-PL"/>
        </w:rPr>
      </w:pPr>
      <w:r>
        <w:rPr>
          <w:lang w:val="pl-PL"/>
        </w:rPr>
        <w:t>madhura-madana-gānaṁ tanvatī tena sārdhaṁ</w:t>
      </w:r>
    </w:p>
    <w:p w:rsidR="00482ED4" w:rsidRDefault="00482ED4">
      <w:pPr>
        <w:rPr>
          <w:lang w:val="pl-PL"/>
        </w:rPr>
      </w:pPr>
      <w:r>
        <w:rPr>
          <w:lang w:val="pl-PL"/>
        </w:rPr>
        <w:t>subhaga-mukhi mudaṁ me hā kadā dāsyasi tvam ||79||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jitvā pāśaka-khelāyām</w:t>
      </w:r>
    </w:p>
    <w:p w:rsidR="00482ED4" w:rsidRDefault="00482ED4">
      <w:pPr>
        <w:rPr>
          <w:lang w:val="pl-PL"/>
        </w:rPr>
      </w:pPr>
      <w:r>
        <w:rPr>
          <w:lang w:val="pl-PL"/>
        </w:rPr>
        <w:t>ācchidya muralīṁ hareḥ |</w:t>
      </w:r>
    </w:p>
    <w:p w:rsidR="00482ED4" w:rsidRDefault="00482ED4">
      <w:pPr>
        <w:rPr>
          <w:lang w:val="pl-PL"/>
        </w:rPr>
      </w:pPr>
      <w:r>
        <w:rPr>
          <w:lang w:val="pl-PL"/>
        </w:rPr>
        <w:t>kṣiptāṁ mayi tvayā devi</w:t>
      </w:r>
    </w:p>
    <w:p w:rsidR="00482ED4" w:rsidRDefault="00482ED4">
      <w:pPr>
        <w:rPr>
          <w:lang w:val="pl-PL"/>
        </w:rPr>
      </w:pPr>
      <w:r>
        <w:rPr>
          <w:lang w:val="pl-PL"/>
        </w:rPr>
        <w:t>gopayiṣyāmi tāṁ kadā ||80||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api sumukhi kadāhaṁ mālatī-keli-talpe</w:t>
      </w:r>
    </w:p>
    <w:p w:rsidR="00482ED4" w:rsidRDefault="00482ED4">
      <w:pPr>
        <w:rPr>
          <w:lang w:val="pl-PL"/>
        </w:rPr>
      </w:pPr>
      <w:r>
        <w:rPr>
          <w:lang w:val="pl-PL"/>
        </w:rPr>
        <w:t>madhura-madhura-goṣṭhīṁ vibhratīṁ vallabhena |</w:t>
      </w:r>
    </w:p>
    <w:p w:rsidR="00482ED4" w:rsidRDefault="00482ED4">
      <w:pPr>
        <w:rPr>
          <w:lang w:val="fr-CA"/>
        </w:rPr>
      </w:pPr>
      <w:r>
        <w:rPr>
          <w:lang w:val="fr-CA"/>
        </w:rPr>
        <w:t>manasija-sukhade 'smin mandire smera-gaṇḍāṁ</w:t>
      </w:r>
    </w:p>
    <w:p w:rsidR="00482ED4" w:rsidRDefault="00482ED4">
      <w:pPr>
        <w:rPr>
          <w:lang w:val="fr-CA"/>
        </w:rPr>
      </w:pPr>
      <w:r>
        <w:rPr>
          <w:lang w:val="fr-CA"/>
        </w:rPr>
        <w:t>sapulaka-tanur eṣā tvāṁ kadā bījayāmi || 81||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āyātodyat-kamala-vadane hanta līlābhisārād</w:t>
      </w:r>
    </w:p>
    <w:p w:rsidR="00482ED4" w:rsidRDefault="00482ED4">
      <w:pPr>
        <w:rPr>
          <w:lang w:val="fr-CA"/>
        </w:rPr>
      </w:pPr>
      <w:r>
        <w:rPr>
          <w:lang w:val="fr-CA"/>
        </w:rPr>
        <w:t>gatyāṭopaiḥ śrama-vilulitaṁ devi pādābja-yugmam |</w:t>
      </w:r>
    </w:p>
    <w:p w:rsidR="00482ED4" w:rsidRDefault="00482ED4">
      <w:pPr>
        <w:rPr>
          <w:lang w:val="fr-CA"/>
        </w:rPr>
      </w:pPr>
      <w:r>
        <w:rPr>
          <w:lang w:val="fr-CA"/>
        </w:rPr>
        <w:t>snehāt saṁvāhayitum api hrī-puñja-mūrte’py alajjaṁ</w:t>
      </w:r>
    </w:p>
    <w:p w:rsidR="00482ED4" w:rsidRDefault="00482ED4">
      <w:pPr>
        <w:rPr>
          <w:lang w:val="fr-CA"/>
        </w:rPr>
      </w:pPr>
      <w:r>
        <w:rPr>
          <w:lang w:val="fr-CA"/>
        </w:rPr>
        <w:t>nāma-grāhaṁ nija-janam imaṁ hā kadā notsyasi tvam ||82||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hā naptri rādhe tava sūrya-bhakteḥ</w:t>
      </w:r>
    </w:p>
    <w:p w:rsidR="00482ED4" w:rsidRDefault="00482ED4">
      <w:pPr>
        <w:rPr>
          <w:lang w:val="fr-CA"/>
        </w:rPr>
      </w:pPr>
      <w:r>
        <w:rPr>
          <w:lang w:val="fr-CA"/>
        </w:rPr>
        <w:t>kālaḥ samutpanna itaḥ kuto’si |</w:t>
      </w:r>
    </w:p>
    <w:p w:rsidR="00482ED4" w:rsidRDefault="00482ED4">
      <w:pPr>
        <w:rPr>
          <w:lang w:val="fr-CA"/>
        </w:rPr>
      </w:pPr>
      <w:r>
        <w:rPr>
          <w:lang w:val="fr-CA"/>
        </w:rPr>
        <w:t>itīva roṣān mukharā lapantī</w:t>
      </w:r>
    </w:p>
    <w:p w:rsidR="00482ED4" w:rsidRDefault="00482ED4">
      <w:pPr>
        <w:rPr>
          <w:lang w:val="fr-CA"/>
        </w:rPr>
      </w:pPr>
      <w:r>
        <w:rPr>
          <w:lang w:val="fr-CA"/>
        </w:rPr>
        <w:t>sudheva kiṁ māṁ sukhayiṣyatīha ||83||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devi bhāṣita-pīyūṣaṁ </w:t>
      </w:r>
    </w:p>
    <w:p w:rsidR="00482ED4" w:rsidRDefault="00482ED4">
      <w:pPr>
        <w:rPr>
          <w:lang w:val="fr-CA"/>
        </w:rPr>
      </w:pPr>
      <w:r>
        <w:rPr>
          <w:lang w:val="fr-CA"/>
        </w:rPr>
        <w:t>smita-karpūra-vāsitam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śrotrābhyāṁ nayanābhyāṁ te </w:t>
      </w:r>
    </w:p>
    <w:p w:rsidR="00482ED4" w:rsidRDefault="00482ED4">
      <w:pPr>
        <w:rPr>
          <w:lang w:val="fr-CA"/>
        </w:rPr>
      </w:pPr>
      <w:r>
        <w:rPr>
          <w:lang w:val="fr-CA"/>
        </w:rPr>
        <w:t>kiṁ nu seviṣyate mayā ||84||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kusuma-cayana-khelāṁ kurvatī tvaṁ parītā </w:t>
      </w:r>
    </w:p>
    <w:p w:rsidR="00482ED4" w:rsidRDefault="00482ED4">
      <w:pPr>
        <w:rPr>
          <w:lang w:val="fr-CA"/>
        </w:rPr>
      </w:pPr>
      <w:r>
        <w:rPr>
          <w:lang w:val="fr-CA"/>
        </w:rPr>
        <w:t>rasa-kuṭila-sakhībhiḥ prāṇa-nāthena sārdham |</w:t>
      </w:r>
    </w:p>
    <w:p w:rsidR="00482ED4" w:rsidRDefault="00482ED4">
      <w:pPr>
        <w:rPr>
          <w:lang w:val="fr-CA"/>
        </w:rPr>
      </w:pPr>
      <w:r>
        <w:rPr>
          <w:lang w:val="fr-CA"/>
        </w:rPr>
        <w:t>kapaṭa-kalaha-kelyā kvāpi roṣeṇa bhinnā</w:t>
      </w:r>
    </w:p>
    <w:p w:rsidR="00482ED4" w:rsidRDefault="00482ED4">
      <w:pPr>
        <w:rPr>
          <w:lang w:val="fr-CA"/>
        </w:rPr>
      </w:pPr>
      <w:r>
        <w:rPr>
          <w:lang w:val="fr-CA"/>
        </w:rPr>
        <w:t>mama mudam atibelaṁ dhāsyase suvrate kim ||85||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nānā-vidhaiḥ pṛthula-kāku-bharair asahyaiḥ</w:t>
      </w:r>
    </w:p>
    <w:p w:rsidR="00482ED4" w:rsidRDefault="00482ED4">
      <w:pPr>
        <w:rPr>
          <w:lang w:val="fr-CA"/>
        </w:rPr>
      </w:pPr>
      <w:r>
        <w:rPr>
          <w:lang w:val="fr-CA"/>
        </w:rPr>
        <w:t>samprārthitaḥ priyatayā bata mādhavena |</w:t>
      </w:r>
    </w:p>
    <w:p w:rsidR="00482ED4" w:rsidRDefault="00482ED4">
      <w:pPr>
        <w:rPr>
          <w:lang w:val="fr-CA"/>
        </w:rPr>
      </w:pPr>
      <w:r>
        <w:rPr>
          <w:lang w:val="fr-CA"/>
        </w:rPr>
        <w:t>tvan-māna-bhaṅga-vidhaye sadaye jano’yaṁ</w:t>
      </w:r>
    </w:p>
    <w:p w:rsidR="00482ED4" w:rsidRDefault="00482ED4">
      <w:pPr>
        <w:rPr>
          <w:lang w:val="fr-CA"/>
        </w:rPr>
      </w:pPr>
      <w:r>
        <w:rPr>
          <w:lang w:val="fr-CA"/>
        </w:rPr>
        <w:t>vyagraḥ patiṣyati kadā lalitā-padānte ||86||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prītyā maṅgala-gīta-nṛtya-vilasad-vīṇādi-vādyotsavaiḥ </w:t>
      </w:r>
    </w:p>
    <w:p w:rsidR="00482ED4" w:rsidRDefault="00482ED4">
      <w:pPr>
        <w:rPr>
          <w:lang w:val="fr-CA"/>
        </w:rPr>
      </w:pPr>
      <w:r>
        <w:rPr>
          <w:lang w:val="fr-CA"/>
        </w:rPr>
        <w:t>śuddhānāṁ payasāṁ ghaṭair bahu-vidhaiḥ saṁvāsitānāṁ bhṛśam |</w:t>
      </w:r>
    </w:p>
    <w:p w:rsidR="00482ED4" w:rsidRDefault="00482ED4">
      <w:pPr>
        <w:rPr>
          <w:lang w:val="fr-CA"/>
        </w:rPr>
      </w:pPr>
      <w:r>
        <w:rPr>
          <w:lang w:val="fr-CA"/>
        </w:rPr>
        <w:t>vṛndāraṇya-mahādhipatya-vidhaye yaḥ paurṇamāsyā svayaṁ</w:t>
      </w:r>
    </w:p>
    <w:p w:rsidR="00482ED4" w:rsidRDefault="00482ED4">
      <w:pPr>
        <w:rPr>
          <w:lang w:val="fr-CA"/>
        </w:rPr>
      </w:pPr>
      <w:r>
        <w:rPr>
          <w:lang w:val="fr-CA"/>
        </w:rPr>
        <w:t>dhīre saṁvihitaḥ sa kiṁ tava mahā-seko mayā drakṣyate ||87||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bhrātrā goyutam atra mañju-vadane snehena dattvālayaṁ</w:t>
      </w:r>
    </w:p>
    <w:p w:rsidR="00482ED4" w:rsidRDefault="00482ED4">
      <w:pPr>
        <w:rPr>
          <w:lang w:val="fr-CA"/>
        </w:rPr>
      </w:pPr>
      <w:r>
        <w:rPr>
          <w:lang w:val="fr-CA"/>
        </w:rPr>
        <w:t>śrīdāmnā kṛpaṇāṁ pratoṣya jaṭilāṁ rakṣākhya-rākā-kṣaṇe |</w:t>
      </w:r>
    </w:p>
    <w:p w:rsidR="00482ED4" w:rsidRDefault="00482ED4">
      <w:pPr>
        <w:rPr>
          <w:lang w:val="fr-CA"/>
        </w:rPr>
      </w:pPr>
      <w:r>
        <w:rPr>
          <w:lang w:val="fr-CA"/>
        </w:rPr>
        <w:t>nītāyāḥ sukha-śoka-rodana-bharais te saṁdravantyāḥ paraṁ</w:t>
      </w:r>
    </w:p>
    <w:p w:rsidR="00482ED4" w:rsidRDefault="00482ED4">
      <w:pPr>
        <w:rPr>
          <w:lang w:val="fr-CA"/>
        </w:rPr>
      </w:pPr>
      <w:r>
        <w:rPr>
          <w:lang w:val="fr-CA"/>
        </w:rPr>
        <w:t>vātsalyāj janakau vidhāsyata itaḥ kiṁ lālanāṁ me’grataḥ ||88||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lajjayāli-purataḥ parato māṁ </w:t>
      </w:r>
    </w:p>
    <w:p w:rsidR="00482ED4" w:rsidRDefault="00482ED4">
      <w:pPr>
        <w:rPr>
          <w:lang w:val="fr-CA"/>
        </w:rPr>
      </w:pPr>
      <w:r>
        <w:rPr>
          <w:lang w:val="fr-CA"/>
        </w:rPr>
        <w:t>gahvaraṁ giri-pater bata nītvā |</w:t>
      </w:r>
    </w:p>
    <w:p w:rsidR="00482ED4" w:rsidRDefault="00482ED4">
      <w:pPr>
        <w:rPr>
          <w:lang w:val="fr-CA"/>
        </w:rPr>
      </w:pPr>
      <w:r>
        <w:rPr>
          <w:lang w:val="fr-CA"/>
        </w:rPr>
        <w:t>divya-gānam api tat-svara-bhedaṁ</w:t>
      </w:r>
    </w:p>
    <w:p w:rsidR="00482ED4" w:rsidRDefault="00482ED4">
      <w:pPr>
        <w:rPr>
          <w:lang w:val="fr-CA"/>
        </w:rPr>
      </w:pPr>
      <w:r>
        <w:rPr>
          <w:lang w:val="fr-CA"/>
        </w:rPr>
        <w:t>śikṣyayiṣyasi kadā sadaye tvam ||89||</w:t>
      </w:r>
      <w:r>
        <w:rPr>
          <w:lang w:val="fr-CA"/>
        </w:rPr>
        <w:br/>
      </w:r>
    </w:p>
    <w:p w:rsidR="00482ED4" w:rsidRDefault="00482ED4">
      <w:pPr>
        <w:rPr>
          <w:lang w:val="fr-CA"/>
        </w:rPr>
      </w:pPr>
      <w:r>
        <w:rPr>
          <w:lang w:val="fr-CA"/>
        </w:rPr>
        <w:t>yācitā lalitayā kila devyā</w:t>
      </w:r>
    </w:p>
    <w:p w:rsidR="00482ED4" w:rsidRDefault="00482ED4">
      <w:pPr>
        <w:rPr>
          <w:lang w:val="fr-CA"/>
        </w:rPr>
      </w:pPr>
      <w:r>
        <w:rPr>
          <w:lang w:val="fr-CA"/>
        </w:rPr>
        <w:t>lajjayā nata-mukhīṁ gaṇato mām |</w:t>
      </w:r>
    </w:p>
    <w:p w:rsidR="00482ED4" w:rsidRDefault="00482ED4">
      <w:pPr>
        <w:rPr>
          <w:lang w:val="fr-CA"/>
        </w:rPr>
      </w:pPr>
      <w:r>
        <w:rPr>
          <w:lang w:val="fr-CA"/>
        </w:rPr>
        <w:t>devi divya-rasa-kāvya-kadambaṁ</w:t>
      </w:r>
    </w:p>
    <w:p w:rsidR="00482ED4" w:rsidRDefault="00482ED4">
      <w:pPr>
        <w:rPr>
          <w:lang w:val="fr-CA"/>
        </w:rPr>
      </w:pPr>
      <w:r>
        <w:rPr>
          <w:lang w:val="fr-CA"/>
        </w:rPr>
        <w:t>pāṭhayiṣyasi kadā praṇayena ||90||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nija-kuṇḍa-taṭi-kuñje</w:t>
      </w:r>
    </w:p>
    <w:p w:rsidR="00482ED4" w:rsidRDefault="00482ED4">
      <w:pPr>
        <w:rPr>
          <w:lang w:val="fr-CA"/>
        </w:rPr>
      </w:pPr>
      <w:r>
        <w:rPr>
          <w:lang w:val="fr-CA"/>
        </w:rPr>
        <w:t>guñjad-bhramara-saṅkule |</w:t>
      </w:r>
    </w:p>
    <w:p w:rsidR="00482ED4" w:rsidRDefault="00482ED4">
      <w:pPr>
        <w:rPr>
          <w:lang w:val="fr-CA"/>
        </w:rPr>
      </w:pPr>
      <w:r>
        <w:rPr>
          <w:lang w:val="fr-CA"/>
        </w:rPr>
        <w:t>devi tvaṁ kacchapi-śikṣāṁ</w:t>
      </w:r>
    </w:p>
    <w:p w:rsidR="00482ED4" w:rsidRDefault="00482ED4">
      <w:pPr>
        <w:rPr>
          <w:lang w:val="fr-CA"/>
        </w:rPr>
      </w:pPr>
      <w:r>
        <w:rPr>
          <w:lang w:val="fr-CA"/>
        </w:rPr>
        <w:t>kadā māṁ kārayiṣyasi ||91||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vihārais truṭitaṁ hāraṁ </w:t>
      </w:r>
    </w:p>
    <w:p w:rsidR="00482ED4" w:rsidRDefault="00482ED4">
      <w:pPr>
        <w:rPr>
          <w:lang w:val="fr-CA"/>
        </w:rPr>
      </w:pPr>
      <w:r>
        <w:rPr>
          <w:lang w:val="fr-CA"/>
        </w:rPr>
        <w:t>gumphituṁ dayitaṁ kadā |</w:t>
      </w:r>
    </w:p>
    <w:p w:rsidR="00482ED4" w:rsidRDefault="00482ED4">
      <w:pPr>
        <w:rPr>
          <w:lang w:val="fr-CA"/>
        </w:rPr>
      </w:pPr>
      <w:r>
        <w:rPr>
          <w:lang w:val="fr-CA"/>
        </w:rPr>
        <w:t>sakhīnāṁ lajjayā devi</w:t>
      </w:r>
    </w:p>
    <w:p w:rsidR="00482ED4" w:rsidRDefault="00482ED4">
      <w:pPr>
        <w:rPr>
          <w:lang w:val="fr-CA"/>
        </w:rPr>
      </w:pPr>
      <w:r>
        <w:rPr>
          <w:lang w:val="fr-CA"/>
        </w:rPr>
        <w:t>saṁjñayā māṁ nidekṣyasi ||92||</w:t>
      </w:r>
    </w:p>
    <w:p w:rsidR="00482ED4" w:rsidRDefault="00482ED4">
      <w:pPr>
        <w:rPr>
          <w:lang w:val="fr-CA"/>
        </w:rPr>
      </w:pPr>
    </w:p>
    <w:p w:rsidR="00482ED4" w:rsidRDefault="00482ED4">
      <w:r>
        <w:t>sva-mukhān man-mukhe devi</w:t>
      </w:r>
    </w:p>
    <w:p w:rsidR="00482ED4" w:rsidRDefault="00482ED4">
      <w:r>
        <w:t>kadā tāmbūla-carvitam |</w:t>
      </w:r>
    </w:p>
    <w:p w:rsidR="00482ED4" w:rsidRDefault="00482ED4">
      <w:pPr>
        <w:rPr>
          <w:lang w:val="fr-CA"/>
        </w:rPr>
      </w:pPr>
      <w:r>
        <w:rPr>
          <w:lang w:val="fr-CA"/>
        </w:rPr>
        <w:t>snehāt sarva-diśe vīkṣya</w:t>
      </w:r>
    </w:p>
    <w:p w:rsidR="00482ED4" w:rsidRDefault="00482ED4">
      <w:pPr>
        <w:rPr>
          <w:lang w:val="fr-CA"/>
        </w:rPr>
      </w:pPr>
      <w:r>
        <w:rPr>
          <w:lang w:val="fr-CA"/>
        </w:rPr>
        <w:t>samaye tvaṁ pradāsyasi ||93||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niviḍa-madana-yuddhe prāṇa-nāthena sārdhaṁ</w:t>
      </w:r>
    </w:p>
    <w:p w:rsidR="00482ED4" w:rsidRDefault="00482ED4">
      <w:pPr>
        <w:rPr>
          <w:lang w:val="fr-CA"/>
        </w:rPr>
      </w:pPr>
      <w:r>
        <w:rPr>
          <w:lang w:val="fr-CA"/>
        </w:rPr>
        <w:t>dayita-madhura-kāñcī yā madād vismṛtāsīt |</w:t>
      </w:r>
    </w:p>
    <w:p w:rsidR="00482ED4" w:rsidRDefault="00482ED4">
      <w:pPr>
        <w:rPr>
          <w:lang w:val="fr-CA"/>
        </w:rPr>
      </w:pPr>
      <w:r>
        <w:rPr>
          <w:lang w:val="fr-CA"/>
        </w:rPr>
        <w:t>śaśimukhi samaye tāṁ hanta sambhālya bhaṅgyā</w:t>
      </w:r>
    </w:p>
    <w:p w:rsidR="00482ED4" w:rsidRDefault="00482ED4">
      <w:pPr>
        <w:rPr>
          <w:lang w:val="fr-CA"/>
        </w:rPr>
      </w:pPr>
      <w:r>
        <w:rPr>
          <w:lang w:val="fr-CA"/>
        </w:rPr>
        <w:t>tvaritam iha tad-arthaṁ kiṁ tvayāhaṁ praheyā ||94||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kenāpi doṣa-lava-mātra-lavena devi</w:t>
      </w:r>
    </w:p>
    <w:p w:rsidR="00482ED4" w:rsidRDefault="00482ED4">
      <w:pPr>
        <w:rPr>
          <w:lang w:val="fr-CA"/>
        </w:rPr>
      </w:pPr>
      <w:r>
        <w:rPr>
          <w:lang w:val="fr-CA"/>
        </w:rPr>
        <w:t>santāḍyamāna iha dhīra-mate tvayoccaiḥ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roṣeṇa tal lalitayā kila nīyamānaḥ</w:t>
      </w:r>
    </w:p>
    <w:p w:rsidR="00482ED4" w:rsidRDefault="00482ED4">
      <w:pPr>
        <w:rPr>
          <w:lang w:val="fr-CA"/>
        </w:rPr>
      </w:pPr>
      <w:r>
        <w:rPr>
          <w:lang w:val="fr-CA"/>
        </w:rPr>
        <w:t>sandrakṣyate kim u manāk sadaraṁ jano’yam ||95||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tavaivāsmi tavaivāsmi </w:t>
      </w:r>
    </w:p>
    <w:p w:rsidR="00482ED4" w:rsidRDefault="00482ED4">
      <w:pPr>
        <w:rPr>
          <w:lang w:val="fr-CA"/>
        </w:rPr>
      </w:pPr>
      <w:r>
        <w:rPr>
          <w:lang w:val="fr-CA"/>
        </w:rPr>
        <w:t>na jīvāmi tvayā vinā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iti vijñāya devi tvaṁ </w:t>
      </w:r>
    </w:p>
    <w:p w:rsidR="00482ED4" w:rsidRDefault="00482ED4">
      <w:pPr>
        <w:rPr>
          <w:lang w:val="fr-CA"/>
        </w:rPr>
      </w:pPr>
      <w:r>
        <w:rPr>
          <w:lang w:val="fr-CA"/>
        </w:rPr>
        <w:t>naya māṁ caraṇāntike ||96||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sva-kuṇḍaṁ tava lolākṣi</w:t>
      </w:r>
    </w:p>
    <w:p w:rsidR="00482ED4" w:rsidRDefault="00482ED4">
      <w:pPr>
        <w:rPr>
          <w:lang w:val="fr-CA"/>
        </w:rPr>
      </w:pPr>
      <w:r>
        <w:rPr>
          <w:lang w:val="fr-CA"/>
        </w:rPr>
        <w:t>sa-priyāyāḥ sadāspadam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atraiva mama saṁvāsa </w:t>
      </w:r>
    </w:p>
    <w:p w:rsidR="00482ED4" w:rsidRDefault="00482ED4">
      <w:pPr>
        <w:rPr>
          <w:lang w:val="fr-CA"/>
        </w:rPr>
      </w:pPr>
      <w:r>
        <w:rPr>
          <w:lang w:val="fr-CA"/>
        </w:rPr>
        <w:t>ihaiva mama saṁsthitiḥ ||97||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he śrī-sarovara sadā tvayi sā mad-īśā</w:t>
      </w:r>
    </w:p>
    <w:p w:rsidR="00482ED4" w:rsidRDefault="00482ED4">
      <w:pPr>
        <w:rPr>
          <w:lang w:val="fr-CA"/>
        </w:rPr>
      </w:pPr>
      <w:r>
        <w:rPr>
          <w:lang w:val="fr-CA"/>
        </w:rPr>
        <w:t>preṣṭhena sārdham iha khelati kāma-raṅgaiḥ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tvaṁ cet priyāt priyam atīva tayor itīmāṁ</w:t>
      </w:r>
    </w:p>
    <w:p w:rsidR="00482ED4" w:rsidRDefault="00482ED4">
      <w:pPr>
        <w:rPr>
          <w:lang w:val="fr-CA"/>
        </w:rPr>
      </w:pPr>
      <w:r>
        <w:rPr>
          <w:lang w:val="fr-CA"/>
        </w:rPr>
        <w:t>hā darśayādya kṛpayā mama jīvitaṁ tām ||98||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kṣaṇam api tava saṅgaṁ na tyajed eva devī</w:t>
      </w:r>
    </w:p>
    <w:p w:rsidR="00482ED4" w:rsidRDefault="00482ED4">
      <w:pPr>
        <w:rPr>
          <w:lang w:val="fr-CA"/>
        </w:rPr>
      </w:pPr>
      <w:r>
        <w:rPr>
          <w:lang w:val="fr-CA"/>
        </w:rPr>
        <w:t>tvam asi samavayastvān narma-bhūmir yad asyāḥ |</w:t>
      </w:r>
    </w:p>
    <w:p w:rsidR="00482ED4" w:rsidRDefault="00482ED4">
      <w:pPr>
        <w:rPr>
          <w:lang w:val="fr-CA"/>
        </w:rPr>
      </w:pPr>
      <w:r>
        <w:rPr>
          <w:lang w:val="fr-CA"/>
        </w:rPr>
        <w:t>iti sumukhi viśākhe darśayitvā mad-īśāṁ</w:t>
      </w:r>
    </w:p>
    <w:p w:rsidR="00482ED4" w:rsidRDefault="00482ED4">
      <w:pPr>
        <w:rPr>
          <w:lang w:val="fr-CA"/>
        </w:rPr>
      </w:pPr>
      <w:r>
        <w:rPr>
          <w:lang w:val="fr-CA"/>
        </w:rPr>
        <w:t>mama viraha-hatāyāḥ prāṇa-rakṣāṁ kuruṣva ||99||</w:t>
      </w:r>
      <w:r>
        <w:rPr>
          <w:lang w:val="fr-CA"/>
        </w:rPr>
        <w:br/>
      </w:r>
    </w:p>
    <w:p w:rsidR="00482ED4" w:rsidRDefault="00482ED4">
      <w:pPr>
        <w:rPr>
          <w:lang w:val="pl-PL"/>
        </w:rPr>
      </w:pPr>
      <w:r>
        <w:rPr>
          <w:lang w:val="pl-PL"/>
        </w:rPr>
        <w:t>hā nātha gokula-sudhākara suprasanna-</w:t>
      </w:r>
    </w:p>
    <w:p w:rsidR="00482ED4" w:rsidRDefault="00482ED4">
      <w:pPr>
        <w:rPr>
          <w:lang w:val="pl-PL"/>
        </w:rPr>
      </w:pPr>
      <w:r>
        <w:rPr>
          <w:lang w:val="pl-PL"/>
        </w:rPr>
        <w:t>vaktrāravinda madhura-smita he kṛpārdra |</w:t>
      </w:r>
    </w:p>
    <w:p w:rsidR="00482ED4" w:rsidRDefault="00482ED4">
      <w:pPr>
        <w:rPr>
          <w:lang w:val="pl-PL"/>
        </w:rPr>
      </w:pPr>
      <w:r>
        <w:rPr>
          <w:lang w:val="pl-PL"/>
        </w:rPr>
        <w:t>yatra tvayā viharate praṇayaiḥ priyārāt</w:t>
      </w:r>
    </w:p>
    <w:p w:rsidR="00482ED4" w:rsidRDefault="00482ED4">
      <w:pPr>
        <w:rPr>
          <w:lang w:val="pl-PL"/>
        </w:rPr>
      </w:pPr>
      <w:r>
        <w:rPr>
          <w:lang w:val="pl-PL"/>
        </w:rPr>
        <w:t>tatraiva mām api naya priya-sevanāya ||100||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lakṣmīr yad-aṅghri-kamalasya nakhāñcalasya</w:t>
      </w:r>
    </w:p>
    <w:p w:rsidR="00482ED4" w:rsidRDefault="00482ED4">
      <w:pPr>
        <w:rPr>
          <w:lang w:val="pl-PL"/>
        </w:rPr>
      </w:pPr>
      <w:r>
        <w:rPr>
          <w:lang w:val="pl-PL"/>
        </w:rPr>
        <w:t>saundarya-bindum api nārhati labdhum īśe |</w:t>
      </w:r>
    </w:p>
    <w:p w:rsidR="00482ED4" w:rsidRDefault="00482ED4">
      <w:pPr>
        <w:rPr>
          <w:lang w:val="pl-PL"/>
        </w:rPr>
      </w:pPr>
      <w:r>
        <w:rPr>
          <w:lang w:val="pl-PL"/>
        </w:rPr>
        <w:t>sā tvaṁ vidhāsyasi na cen mama netra-dānaṁ</w:t>
      </w:r>
    </w:p>
    <w:p w:rsidR="00482ED4" w:rsidRDefault="00482ED4">
      <w:pPr>
        <w:rPr>
          <w:lang w:val="pl-PL"/>
        </w:rPr>
      </w:pPr>
      <w:r>
        <w:rPr>
          <w:lang w:val="pl-PL"/>
        </w:rPr>
        <w:t>kiṁ jīvitena mama duḥkha-davāgnidena ||101||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 xml:space="preserve">āśā-bharair amṛta-sindhu-mayaiḥ kathañcit </w:t>
      </w:r>
    </w:p>
    <w:p w:rsidR="00482ED4" w:rsidRDefault="00482ED4">
      <w:pPr>
        <w:rPr>
          <w:lang w:val="pl-PL"/>
        </w:rPr>
      </w:pPr>
      <w:r>
        <w:rPr>
          <w:lang w:val="pl-PL"/>
        </w:rPr>
        <w:t>kālo mayātigamitaḥ kila sāmprataṁ hi |</w:t>
      </w:r>
    </w:p>
    <w:p w:rsidR="00482ED4" w:rsidRDefault="00482ED4">
      <w:pPr>
        <w:rPr>
          <w:lang w:val="fr-CA"/>
        </w:rPr>
      </w:pPr>
      <w:r>
        <w:rPr>
          <w:lang w:val="fr-CA"/>
        </w:rPr>
        <w:t>tvaṁ cet kṛpāṁ mayi vidhāsyasi naiva kiṁ me</w:t>
      </w:r>
    </w:p>
    <w:p w:rsidR="00482ED4" w:rsidRDefault="00482ED4">
      <w:pPr>
        <w:rPr>
          <w:lang w:val="fr-CA"/>
        </w:rPr>
      </w:pPr>
      <w:r>
        <w:rPr>
          <w:lang w:val="fr-CA"/>
        </w:rPr>
        <w:t>prāṇair vrajena ca varoru bakāriṇāpi ||102||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tvaṁ cet kṛpāmayi kṛpāṁ mayi duḥkhitāyāṁ</w:t>
      </w:r>
    </w:p>
    <w:p w:rsidR="00482ED4" w:rsidRDefault="00482ED4">
      <w:pPr>
        <w:rPr>
          <w:lang w:val="fr-CA"/>
        </w:rPr>
      </w:pPr>
      <w:r>
        <w:rPr>
          <w:lang w:val="fr-CA"/>
        </w:rPr>
        <w:t>naivātanor atitarāṁ kim iha pralāpaiḥ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tvat-kuṇḍa-madhyam api tad bahu-kālam eva</w:t>
      </w:r>
    </w:p>
    <w:p w:rsidR="00482ED4" w:rsidRDefault="00482ED4">
      <w:pPr>
        <w:rPr>
          <w:lang w:val="fr-CA"/>
        </w:rPr>
      </w:pPr>
      <w:r>
        <w:rPr>
          <w:lang w:val="fr-CA"/>
        </w:rPr>
        <w:t>saṁsevyamānam api kiṁ nu kariṣyatīha ||103||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ayi praṇaya-śālini praṇaya-puṣṭa-dāsyāptaye</w:t>
      </w:r>
    </w:p>
    <w:p w:rsidR="00482ED4" w:rsidRDefault="00482ED4">
      <w:pPr>
        <w:rPr>
          <w:lang w:val="fr-CA"/>
        </w:rPr>
      </w:pPr>
      <w:r>
        <w:rPr>
          <w:lang w:val="fr-CA"/>
        </w:rPr>
        <w:t>prakāmam atirodanaiḥ pracura-duḥkha-dagdhātmanā |</w:t>
      </w:r>
    </w:p>
    <w:p w:rsidR="00482ED4" w:rsidRDefault="00482ED4">
      <w:pPr>
        <w:rPr>
          <w:lang w:val="fr-CA"/>
        </w:rPr>
      </w:pPr>
      <w:r>
        <w:rPr>
          <w:lang w:val="fr-CA"/>
        </w:rPr>
        <w:t>vilāpa-kusumāñjalir hṛdi nidhāya pādāmbuje</w:t>
      </w:r>
    </w:p>
    <w:p w:rsidR="00482ED4" w:rsidRDefault="00482ED4">
      <w:pPr>
        <w:rPr>
          <w:lang w:val="fr-CA"/>
        </w:rPr>
      </w:pPr>
      <w:r>
        <w:rPr>
          <w:lang w:val="fr-CA"/>
        </w:rPr>
        <w:t>mayā bata samarpitas tava tanotu tuṣṭiṁ manāk ||104||</w:t>
      </w:r>
    </w:p>
    <w:p w:rsidR="00482ED4" w:rsidRDefault="00482ED4">
      <w:pPr>
        <w:rPr>
          <w:lang w:val="fr-CA"/>
        </w:rPr>
      </w:pPr>
    </w:p>
    <w:p w:rsidR="00482ED4" w:rsidRDefault="00482ED4">
      <w:pPr>
        <w:jc w:val="center"/>
        <w:rPr>
          <w:lang w:val="fr-CA"/>
        </w:rPr>
      </w:pPr>
      <w:r>
        <w:rPr>
          <w:lang w:val="fr-CA"/>
        </w:rPr>
        <w:t>iti śrīmad-raghunātha-dāsa-gosvāmi-viracita-stavāvalyāṁ</w:t>
      </w:r>
    </w:p>
    <w:p w:rsidR="00482ED4" w:rsidRDefault="00482ED4">
      <w:pPr>
        <w:jc w:val="center"/>
        <w:rPr>
          <w:lang w:val="fr-CA"/>
        </w:rPr>
      </w:pPr>
      <w:r>
        <w:rPr>
          <w:lang w:val="fr-CA"/>
        </w:rPr>
        <w:t>śrī-śrī-vilāpa-kusumāñjaliḥ</w:t>
      </w:r>
    </w:p>
    <w:p w:rsidR="00482ED4" w:rsidRDefault="00482ED4">
      <w:pPr>
        <w:jc w:val="center"/>
        <w:rPr>
          <w:lang w:val="pl-PL"/>
        </w:rPr>
      </w:pPr>
      <w:r>
        <w:rPr>
          <w:lang w:val="pl-PL"/>
        </w:rPr>
        <w:t>sampūrṇā</w:t>
      </w:r>
    </w:p>
    <w:p w:rsidR="00482ED4" w:rsidRDefault="00482ED4">
      <w:pPr>
        <w:jc w:val="center"/>
        <w:rPr>
          <w:lang w:val="pl-PL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 —o)0(o—</w:t>
      </w:r>
    </w:p>
    <w:p w:rsidR="00482ED4" w:rsidRDefault="00482ED4">
      <w:pPr>
        <w:jc w:val="center"/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(9)</w:t>
      </w:r>
    </w:p>
    <w:p w:rsidR="00482ED4" w:rsidRDefault="00482ED4">
      <w:pPr>
        <w:pStyle w:val="Heading1"/>
        <w:rPr>
          <w:lang w:val="fr-CA"/>
        </w:rPr>
      </w:pPr>
      <w:r>
        <w:rPr>
          <w:lang w:val="fr-CA"/>
        </w:rPr>
        <w:t>atha vraja-vilāsa-stava |</w:t>
      </w:r>
    </w:p>
    <w:p w:rsidR="00482ED4" w:rsidRDefault="00482ED4">
      <w:pPr>
        <w:rPr>
          <w:lang w:val="fr-CA"/>
        </w:rPr>
      </w:pPr>
    </w:p>
    <w:p w:rsidR="00482ED4" w:rsidRDefault="00482ED4">
      <w:pPr>
        <w:pStyle w:val="VerseQuote1"/>
      </w:pPr>
      <w:r>
        <w:t>śrī-śrī-rādhā-kṛṣṇa-pādāmbujebhyo namaḥ 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pratiṣṭhā rajjūbhir baddhaṁ </w:t>
      </w:r>
    </w:p>
    <w:p w:rsidR="00482ED4" w:rsidRDefault="00482ED4">
      <w:pPr>
        <w:rPr>
          <w:lang w:val="fr-CA"/>
        </w:rPr>
      </w:pPr>
      <w:r>
        <w:rPr>
          <w:lang w:val="fr-CA"/>
        </w:rPr>
        <w:t>kāmādyair vartma-pātibhiḥ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chittvā tāḥ saṁharantas tā- </w:t>
      </w:r>
    </w:p>
    <w:p w:rsidR="00482ED4" w:rsidRDefault="00482ED4">
      <w:pPr>
        <w:rPr>
          <w:lang w:val="fr-CA"/>
        </w:rPr>
      </w:pPr>
      <w:r>
        <w:rPr>
          <w:lang w:val="fr-CA"/>
        </w:rPr>
        <w:t>naghāreḥ pāntu māṁ bhaṭāḥ ||1||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dagdhaṁ vārdhaka-vanya-vahnibhir alaṁ daṣṭaṁ durāndhyāhinā </w:t>
      </w:r>
    </w:p>
    <w:p w:rsidR="00482ED4" w:rsidRDefault="00482ED4">
      <w:pPr>
        <w:rPr>
          <w:lang w:val="fr-CA"/>
        </w:rPr>
      </w:pPr>
      <w:r>
        <w:rPr>
          <w:lang w:val="fr-CA"/>
        </w:rPr>
        <w:t>biddhaṁ mām atipāravaśya-viśikhaiḥ krodhādi-siṁhair vṛtam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svāmin prema-sudhā-dravaṁ karuṇayā drāk pāyaya śrī-hare </w:t>
      </w:r>
    </w:p>
    <w:p w:rsidR="00482ED4" w:rsidRDefault="00482ED4">
      <w:pPr>
        <w:rPr>
          <w:lang w:val="fr-CA"/>
        </w:rPr>
      </w:pPr>
      <w:r>
        <w:rPr>
          <w:lang w:val="fr-CA"/>
        </w:rPr>
        <w:t>yenaitān avadhīrya santatam ahaṁ dhīro bhavantaṁ bhaje ||2||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yan mādhurī divyasudhārasābdheḥ </w:t>
      </w:r>
    </w:p>
    <w:p w:rsidR="00482ED4" w:rsidRDefault="00482ED4">
      <w:pPr>
        <w:rPr>
          <w:lang w:val="fr-CA"/>
        </w:rPr>
      </w:pPr>
      <w:r>
        <w:rPr>
          <w:lang w:val="fr-CA"/>
        </w:rPr>
        <w:t>smṛteḥ kaṇenāpy atilolitātmā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padmair vrajasthān akhilān vrajaṁ ca </w:t>
      </w:r>
    </w:p>
    <w:p w:rsidR="00482ED4" w:rsidRDefault="00482ED4">
      <w:pPr>
        <w:rPr>
          <w:lang w:val="fr-CA"/>
        </w:rPr>
      </w:pPr>
      <w:r>
        <w:rPr>
          <w:lang w:val="fr-CA"/>
        </w:rPr>
        <w:t>natvā svanāthau bata tau didṛkṣe ||3||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prādurbhāva-sudhā-draveṇa nitarām aṅgitvam āptvā yayo- 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rgoṣṭhe’tīkṣṇam anaṅga eṣa paritaḥ krīḍā-vinodaṁ rasaiḥ | 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prītyollāsayatīha mugdha-mithuna-śreṇī-vataṁsāv imau </w:t>
      </w:r>
    </w:p>
    <w:p w:rsidR="00482ED4" w:rsidRDefault="00482ED4">
      <w:pPr>
        <w:rPr>
          <w:lang w:val="fr-CA"/>
        </w:rPr>
      </w:pPr>
      <w:r>
        <w:rPr>
          <w:lang w:val="fr-CA"/>
        </w:rPr>
        <w:t>gāndharvā giridhāriṇau bata kadā drakṣyāmi rāgeṇa tau ||4||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vaikuṇṭhād api sodarātmaja-vṛtā dvāravatī sā priyā </w:t>
      </w:r>
    </w:p>
    <w:p w:rsidR="00482ED4" w:rsidRDefault="00482ED4">
      <w:pPr>
        <w:rPr>
          <w:lang w:val="fr-CA"/>
        </w:rPr>
      </w:pPr>
      <w:r>
        <w:rPr>
          <w:lang w:val="fr-CA"/>
        </w:rPr>
        <w:t>yatra śrī-śata-nindi-paṭṭa-mahiṣī-vṛndaiḥ prabhuḥ khelati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prema-kṣetram asau tato’pi mathurā śreṣṭhā harer janmato </w:t>
      </w:r>
    </w:p>
    <w:p w:rsidR="00482ED4" w:rsidRDefault="00482ED4">
      <w:pPr>
        <w:rPr>
          <w:lang w:val="fr-CA"/>
        </w:rPr>
      </w:pPr>
      <w:r>
        <w:rPr>
          <w:lang w:val="fr-CA"/>
        </w:rPr>
        <w:t>yatra śrī-vraja eva rājatitarāṁ tām eva nityaṁ bhaje ||5||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yatra krīḍati mādhavaḥ priyatamaiḥ snigdhaḥ sakhīnāṁ kulai-</w:t>
      </w:r>
    </w:p>
    <w:p w:rsidR="00482ED4" w:rsidRDefault="00482ED4">
      <w:pPr>
        <w:rPr>
          <w:lang w:val="fr-CA"/>
        </w:rPr>
      </w:pPr>
      <w:r>
        <w:rPr>
          <w:lang w:val="fr-CA"/>
        </w:rPr>
        <w:t>rnityaṁ gāḍha-rasena rāma-sahito’py adyāpi go-cāraṇaiḥ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yasyāpy adbhuta-mādhurī-rasa-vidāṁ hṛdy eva kāpi sphuret </w:t>
      </w:r>
    </w:p>
    <w:p w:rsidR="00482ED4" w:rsidRDefault="00482ED4">
      <w:pPr>
        <w:rPr>
          <w:lang w:val="fr-CA"/>
        </w:rPr>
      </w:pPr>
      <w:r>
        <w:rPr>
          <w:lang w:val="fr-CA"/>
        </w:rPr>
        <w:t>preṣṭhaṁ tan-mathurā-purād api harer goṣṭhaṁ tad evāśraye ||6||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vaidagdhyottara-narma-karmaṭha-sakhī-vṛndaiḥ parītaṁ rasaiḥ 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pratyekaṁ taru-kuñja-vallari-giri-droṇīṣu rātrindivam | 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nānā-keli-bhareṇa yatra ramate tan navya-yūnor yugaṁ </w:t>
      </w:r>
    </w:p>
    <w:p w:rsidR="00482ED4" w:rsidRDefault="00482ED4">
      <w:pPr>
        <w:rPr>
          <w:lang w:val="fr-CA"/>
        </w:rPr>
      </w:pPr>
      <w:r>
        <w:rPr>
          <w:lang w:val="fr-CA"/>
        </w:rPr>
        <w:t>tat-pādāmbuja-gandha-bandhurataraṁ vṛndāvanaṁ tad bhaje ||7||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yatra śrīḥ parito bhramaty avirataṁ tās tā mahā-siddhayaḥ </w:t>
      </w:r>
    </w:p>
    <w:p w:rsidR="00482ED4" w:rsidRDefault="00482ED4">
      <w:pPr>
        <w:rPr>
          <w:lang w:val="fr-CA"/>
        </w:rPr>
      </w:pPr>
      <w:r>
        <w:rPr>
          <w:lang w:val="fr-CA"/>
        </w:rPr>
        <w:t>sphītāḥ sṛṣṭir alaṁ gavām udayanī vāso’pi goṣṭhaukasām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vātsalyāt paripālito viharate kṛṣṇaḥ pitṛbhyāṁ sukhai- </w:t>
      </w:r>
    </w:p>
    <w:p w:rsidR="00482ED4" w:rsidRDefault="00482ED4">
      <w:pPr>
        <w:rPr>
          <w:lang w:val="fr-CA"/>
        </w:rPr>
      </w:pPr>
      <w:r>
        <w:rPr>
          <w:lang w:val="fr-CA"/>
        </w:rPr>
        <w:t>stan nāndīśvaram ālayaṁ vraja-pater goṣṭhottamāṅgaṁ bhaje ||8||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putrasyābhyudayārtham ādara-bharair miṣṭānna-pānotkarai- </w:t>
      </w:r>
    </w:p>
    <w:p w:rsidR="00482ED4" w:rsidRDefault="00482ED4">
      <w:pPr>
        <w:rPr>
          <w:lang w:val="fr-CA"/>
        </w:rPr>
      </w:pPr>
      <w:r>
        <w:rPr>
          <w:lang w:val="fr-CA"/>
        </w:rPr>
        <w:t>rdivyānāṁ ca gavāṁ maṇi-vraja-yuṣāṁ dānair iha pratyaham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yo viprān gaṇaśaḥ pratoṣayati tad bhavyasya vārtāṁ muhuḥ </w:t>
      </w:r>
    </w:p>
    <w:p w:rsidR="00482ED4" w:rsidRDefault="00482ED4">
      <w:pPr>
        <w:rPr>
          <w:lang w:val="fr-CA"/>
        </w:rPr>
      </w:pPr>
      <w:r>
        <w:rPr>
          <w:lang w:val="fr-CA"/>
        </w:rPr>
        <w:t>snehāt pṛcchati yaś ca tad-gata-manās taṁ gokulendraṁ bhaje ||9||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putra-sneha-bharaiḥ sadā-snuta-kuca-dvandvā tadīyocchala- 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dgharmasyāpi lavasya rakṣaṇa-vidhau sva-prāṇa-dehārbudaiḥ | 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āsaktā kṣaṇa-mātram apy akalanāt sadyaḥ prasūteva gau- </w:t>
      </w:r>
    </w:p>
    <w:p w:rsidR="00482ED4" w:rsidRDefault="00482ED4">
      <w:pPr>
        <w:rPr>
          <w:lang w:val="fr-CA"/>
        </w:rPr>
      </w:pPr>
      <w:r>
        <w:rPr>
          <w:lang w:val="fr-CA"/>
        </w:rPr>
        <w:t>rvyagrāyā vilapaty alaṁ bahu-bhayāt sā pātu goṣṭheśvarī ||10||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putrād uccair api hala-dharāt siñcati sneha-purair</w:t>
      </w:r>
    </w:p>
    <w:p w:rsidR="00482ED4" w:rsidRDefault="00482ED4">
      <w:pPr>
        <w:rPr>
          <w:lang w:val="fr-CA"/>
        </w:rPr>
      </w:pPr>
      <w:r>
        <w:rPr>
          <w:lang w:val="fr-CA"/>
        </w:rPr>
        <w:t>govindaṁ yādbhuta-rasavatī-prakriyāsu pravīṇā |</w:t>
      </w:r>
    </w:p>
    <w:p w:rsidR="00482ED4" w:rsidRDefault="00482ED4">
      <w:pPr>
        <w:rPr>
          <w:lang w:val="fr-CA"/>
        </w:rPr>
      </w:pPr>
      <w:r>
        <w:rPr>
          <w:lang w:val="fr-CA"/>
        </w:rPr>
        <w:t>sakhya-śrībhir vraja-pura-mahārāja-rājñīṁ nayais tad-</w:t>
      </w:r>
    </w:p>
    <w:p w:rsidR="00482ED4" w:rsidRDefault="00482ED4">
      <w:pPr>
        <w:rPr>
          <w:lang w:val="fr-CA"/>
        </w:rPr>
      </w:pPr>
      <w:r>
        <w:rPr>
          <w:lang w:val="fr-CA"/>
        </w:rPr>
        <w:t>gopendraṁ yā sukhayati bhaje rohiṇīm īśvarīṁ tām ||11||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udyac-chubhrāṁśu-koṭi-dyuti-nikara-tiraskāra-kāry-ujjvala-śrī- 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rdurvāroddāma-dhāma-prakara-ripu-ghaṭonmāda-vidhvaṁsi-dagdhaḥ | 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snehād apy unnimeṣaṁ nijam anujam ito’raṇya-bhūmau sva-vītaṁ </w:t>
      </w:r>
    </w:p>
    <w:p w:rsidR="00482ED4" w:rsidRDefault="00482ED4">
      <w:pPr>
        <w:rPr>
          <w:lang w:val="fr-CA"/>
        </w:rPr>
      </w:pPr>
      <w:r>
        <w:rPr>
          <w:lang w:val="fr-CA"/>
        </w:rPr>
        <w:t>tad-vīrya-jño’pi yo na kṣaṇam upanayate staumi taṁ dhenukārim ||12||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parjanya-nāmā-nija-naptṛ-garvaiḥ </w:t>
      </w:r>
    </w:p>
    <w:p w:rsidR="00482ED4" w:rsidRDefault="00482ED4">
      <w:pPr>
        <w:rPr>
          <w:lang w:val="fr-CA"/>
        </w:rPr>
      </w:pPr>
      <w:r>
        <w:rPr>
          <w:lang w:val="fr-CA"/>
        </w:rPr>
        <w:t>parjanya-lakṣānabhito vinindan |</w:t>
      </w:r>
    </w:p>
    <w:p w:rsidR="00482ED4" w:rsidRDefault="00482ED4">
      <w:pPr>
        <w:rPr>
          <w:lang w:val="pl-PL"/>
        </w:rPr>
      </w:pPr>
      <w:r>
        <w:rPr>
          <w:lang w:val="pl-PL"/>
        </w:rPr>
        <w:t xml:space="preserve">yo narma tanvan ramate’sya karṇe </w:t>
      </w:r>
    </w:p>
    <w:p w:rsidR="00482ED4" w:rsidRDefault="00482ED4">
      <w:pPr>
        <w:rPr>
          <w:lang w:val="pl-PL"/>
        </w:rPr>
      </w:pPr>
      <w:r>
        <w:rPr>
          <w:lang w:val="pl-PL"/>
        </w:rPr>
        <w:t>namāmy aho kṛṣṇa-pitāmahaṁ tam ||13||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 xml:space="preserve">priyasya naptuḥ sukhato’tigarvāt </w:t>
      </w:r>
    </w:p>
    <w:p w:rsidR="00482ED4" w:rsidRDefault="00482ED4">
      <w:pPr>
        <w:rPr>
          <w:lang w:val="pl-PL"/>
        </w:rPr>
      </w:pPr>
      <w:r>
        <w:rPr>
          <w:lang w:val="pl-PL"/>
        </w:rPr>
        <w:t>pādau na yasyāḥ patataḥ pṛthivyām |</w:t>
      </w:r>
    </w:p>
    <w:p w:rsidR="00482ED4" w:rsidRDefault="00482ED4">
      <w:pPr>
        <w:rPr>
          <w:lang w:val="pl-PL"/>
        </w:rPr>
      </w:pPr>
      <w:r>
        <w:rPr>
          <w:lang w:val="pl-PL"/>
        </w:rPr>
        <w:t xml:space="preserve">namāmi narmārcita-naptṛ-candrāṁ </w:t>
      </w:r>
    </w:p>
    <w:p w:rsidR="00482ED4" w:rsidRDefault="00482ED4">
      <w:pPr>
        <w:rPr>
          <w:lang w:val="pl-PL"/>
        </w:rPr>
      </w:pPr>
      <w:r>
        <w:rPr>
          <w:lang w:val="pl-PL"/>
        </w:rPr>
        <w:t>varīyasīṁ kṛṣṇa-pitāmahīṁ tām ||14||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 xml:space="preserve">śveta-śmaśru-bhareṇa sundara-mukhaḥ śyāmaḥ kṛtī mantraṇā- </w:t>
      </w:r>
    </w:p>
    <w:p w:rsidR="00482ED4" w:rsidRDefault="00482ED4">
      <w:pPr>
        <w:rPr>
          <w:lang w:val="pl-PL"/>
        </w:rPr>
      </w:pPr>
      <w:r>
        <w:rPr>
          <w:lang w:val="pl-PL"/>
        </w:rPr>
        <w:t>bhijñaḥ saṁsadi santataṁ vraja-pateḥ kurvan sthitiḥ yo’rcitaḥ |</w:t>
      </w:r>
    </w:p>
    <w:p w:rsidR="00482ED4" w:rsidRDefault="00482ED4">
      <w:pPr>
        <w:rPr>
          <w:lang w:val="pl-PL"/>
        </w:rPr>
      </w:pPr>
      <w:r>
        <w:rPr>
          <w:lang w:val="pl-PL"/>
        </w:rPr>
        <w:t xml:space="preserve">sva-prāṇārbuda-khaṇḍanair murabhidaṁ bhrātuḥ sutaṁ toṣayet </w:t>
      </w:r>
    </w:p>
    <w:p w:rsidR="00482ED4" w:rsidRDefault="00482ED4">
      <w:pPr>
        <w:rPr>
          <w:lang w:val="pl-PL"/>
        </w:rPr>
      </w:pPr>
      <w:r>
        <w:rPr>
          <w:lang w:val="pl-PL"/>
        </w:rPr>
        <w:t>sāhāre nivasan sa-goṣṭham avatān nāmnopanandaḥ sadā ||15||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 xml:space="preserve">gauraḥ komala-dhīr udāra-caritaḥ snigdho vrajendrānujaḥ </w:t>
      </w:r>
    </w:p>
    <w:p w:rsidR="00482ED4" w:rsidRDefault="00482ED4">
      <w:pPr>
        <w:rPr>
          <w:lang w:val="pl-PL"/>
        </w:rPr>
      </w:pPr>
      <w:r>
        <w:rPr>
          <w:lang w:val="pl-PL"/>
        </w:rPr>
        <w:t>śyāma-śmaśrur alaṁ tadīya-caraṇe bhaktaḥ sunandā-pitā |</w:t>
      </w:r>
    </w:p>
    <w:p w:rsidR="00482ED4" w:rsidRDefault="00482ED4">
      <w:pPr>
        <w:rPr>
          <w:lang w:val="pl-PL"/>
        </w:rPr>
      </w:pPr>
      <w:r>
        <w:rPr>
          <w:lang w:val="pl-PL"/>
        </w:rPr>
        <w:t xml:space="preserve">yaḥ prāṇaiḥ parimañchya mādhava-sukhaṁ dadhnā mahiṣyāḥ paraṁ </w:t>
      </w:r>
    </w:p>
    <w:p w:rsidR="00482ED4" w:rsidRDefault="00482ED4">
      <w:pPr>
        <w:rPr>
          <w:lang w:val="pl-PL"/>
        </w:rPr>
      </w:pPr>
      <w:r>
        <w:rPr>
          <w:lang w:val="pl-PL"/>
        </w:rPr>
        <w:t>sannandas tanute sa pātu nitarāṁ naḥ kāsarīṇāṁ patiḥ ||16||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 xml:space="preserve">śyāmaḥ sūkṣma-matir yuvāti-madhuro jyotir-vidām agraṇīḥ </w:t>
      </w:r>
    </w:p>
    <w:p w:rsidR="00482ED4" w:rsidRDefault="00482ED4">
      <w:pPr>
        <w:rPr>
          <w:lang w:val="pl-PL"/>
        </w:rPr>
      </w:pPr>
      <w:r>
        <w:rPr>
          <w:lang w:val="pl-PL"/>
        </w:rPr>
        <w:t>pāṇḍityair jita-gīṣpatir vraja-pateḥ savye kṛtāvasthitiḥ |</w:t>
      </w:r>
    </w:p>
    <w:p w:rsidR="00482ED4" w:rsidRDefault="00482ED4">
      <w:pPr>
        <w:rPr>
          <w:lang w:val="pl-PL"/>
        </w:rPr>
      </w:pPr>
      <w:r>
        <w:rPr>
          <w:lang w:val="pl-PL"/>
        </w:rPr>
        <w:t xml:space="preserve">kṛṣṇaṁ pālayatīha yaḥ priyatamā prāṇārbudair apy alaṁ </w:t>
      </w:r>
    </w:p>
    <w:p w:rsidR="00482ED4" w:rsidRDefault="00482ED4">
      <w:pPr>
        <w:rPr>
          <w:lang w:val="pl-PL"/>
        </w:rPr>
      </w:pPr>
      <w:r>
        <w:rPr>
          <w:lang w:val="pl-PL"/>
        </w:rPr>
        <w:t>mantreṇāpy upananda-sūnum iha taṁ prītyā subhadraṁ numaḥ ||17||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 xml:space="preserve">daityād bhīter ativikala-dhīḥ komalāṅgasya sūnoḥ </w:t>
      </w:r>
    </w:p>
    <w:p w:rsidR="00482ED4" w:rsidRDefault="00482ED4">
      <w:pPr>
        <w:rPr>
          <w:lang w:val="pl-PL"/>
        </w:rPr>
      </w:pPr>
      <w:r>
        <w:rPr>
          <w:lang w:val="pl-PL"/>
        </w:rPr>
        <w:t>kṛṣṇasyoccaiḥ satatam avane vatsalā vyagra-cittā |</w:t>
      </w:r>
    </w:p>
    <w:p w:rsidR="00482ED4" w:rsidRDefault="00482ED4">
      <w:pPr>
        <w:rPr>
          <w:lang w:val="pl-PL"/>
        </w:rPr>
      </w:pPr>
      <w:r>
        <w:rPr>
          <w:lang w:val="pl-PL"/>
        </w:rPr>
        <w:t xml:space="preserve">kṛcchrair ambāṁ bahubhir abhito hanta santoṣya śūraṁ </w:t>
      </w:r>
    </w:p>
    <w:p w:rsidR="00482ED4" w:rsidRDefault="00482ED4">
      <w:pPr>
        <w:rPr>
          <w:lang w:val="pl-PL"/>
        </w:rPr>
      </w:pPr>
      <w:r>
        <w:rPr>
          <w:lang w:val="pl-PL"/>
        </w:rPr>
        <w:t>daitya-ghnaṁ yā sutam ajanayat sāmbikā pātu dhātrī ||18||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 xml:space="preserve">nādair yasya sphuṭati parito divya-vidhy-aṇḍa-koṭiḥ </w:t>
      </w:r>
    </w:p>
    <w:p w:rsidR="00482ED4" w:rsidRDefault="00482ED4">
      <w:pPr>
        <w:rPr>
          <w:lang w:val="pl-PL"/>
        </w:rPr>
      </w:pPr>
      <w:r>
        <w:rPr>
          <w:lang w:val="pl-PL"/>
        </w:rPr>
        <w:t>ke te tāvat kila diti-sutāḥ kṣudrakāt kṣudra-jīvāḥ |</w:t>
      </w:r>
    </w:p>
    <w:p w:rsidR="00482ED4" w:rsidRDefault="00482ED4">
      <w:pPr>
        <w:rPr>
          <w:lang w:val="pl-PL"/>
        </w:rPr>
      </w:pPr>
      <w:r>
        <w:rPr>
          <w:lang w:val="pl-PL"/>
        </w:rPr>
        <w:t xml:space="preserve">snehān mātrā vijayam abhito rakṣaṇe saṁniyuktaṁ </w:t>
      </w:r>
    </w:p>
    <w:p w:rsidR="00482ED4" w:rsidRDefault="00482ED4">
      <w:pPr>
        <w:rPr>
          <w:lang w:val="pl-PL"/>
        </w:rPr>
      </w:pPr>
      <w:r>
        <w:rPr>
          <w:lang w:val="pl-PL"/>
        </w:rPr>
        <w:t>kṛṣṇasyārāt param iha bhaje hanta dhātrī sutaṁ tam ||19||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mantra-nyāsair iha muraripos tat-purodhāḥ purastāt 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sarvāṅgāni prakaṭa-nigamo bhāgurir yo’bhirakṣya | 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āśīrbhiś ca pratidinam aho tac-chiro jighratīdaṁ </w:t>
      </w:r>
    </w:p>
    <w:p w:rsidR="00482ED4" w:rsidRDefault="00482ED4">
      <w:pPr>
        <w:rPr>
          <w:lang w:val="fr-CA"/>
        </w:rPr>
      </w:pPr>
      <w:r>
        <w:rPr>
          <w:lang w:val="fr-CA"/>
        </w:rPr>
        <w:t>vande tāvan munisurapates tasya pādābja-yugmam ||20||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kṛṣṇasyoccaiḥ praṇaya-vasatiḥ sampravīṇaḥ sakhīnāṁ </w:t>
      </w:r>
    </w:p>
    <w:p w:rsidR="00482ED4" w:rsidRDefault="00482ED4">
      <w:pPr>
        <w:rPr>
          <w:lang w:val="fr-CA"/>
        </w:rPr>
      </w:pPr>
      <w:r>
        <w:rPr>
          <w:lang w:val="fr-CA"/>
        </w:rPr>
        <w:t>śyāmāṅgas tat-sama-guṇaṁ vayo-veśa-saundarya-darpaḥ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snehād andhaḥ kṣaṇam akalanāj jāyate yo’vadhūtaḥ </w:t>
      </w:r>
    </w:p>
    <w:p w:rsidR="00482ED4" w:rsidRDefault="00482ED4">
      <w:pPr>
        <w:rPr>
          <w:lang w:val="fr-CA"/>
        </w:rPr>
      </w:pPr>
      <w:r>
        <w:rPr>
          <w:lang w:val="fr-CA"/>
        </w:rPr>
        <w:t>śrīdāmānaṁ hari-sahacaraṁ sarvadā taṁ prapadye ||21||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gāḍhānurāga-bhavato virahasya bhītyā </w:t>
      </w:r>
    </w:p>
    <w:p w:rsidR="00482ED4" w:rsidRDefault="00482ED4">
      <w:pPr>
        <w:rPr>
          <w:lang w:val="fr-CA"/>
        </w:rPr>
      </w:pPr>
      <w:r>
        <w:rPr>
          <w:lang w:val="fr-CA"/>
        </w:rPr>
        <w:t>svapne’pi gokula-vidhor na jahāti hastam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yo rādhikā-praṇaya-nirjhara-sikta-cetā- </w:t>
      </w:r>
    </w:p>
    <w:p w:rsidR="00482ED4" w:rsidRDefault="00482ED4">
      <w:pPr>
        <w:rPr>
          <w:lang w:val="fr-CA"/>
        </w:rPr>
      </w:pPr>
      <w:r>
        <w:rPr>
          <w:lang w:val="fr-CA"/>
        </w:rPr>
        <w:t>staṁ prema-vihvala-tanuṁ subalaṁ namāmi ||22||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kṛtvaikatra gavāṁ kulāni paritaḥ kṛṣṇena sārdhaṁ mudā 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hastāhasti vinoda-narma-kathanaiḥ khelanti mitrotkarāḥ | 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premāmbhodhi-vidhauta-gaurava-mahā-paṅkās tad-aṅkārcitā- </w:t>
      </w:r>
    </w:p>
    <w:p w:rsidR="00482ED4" w:rsidRDefault="00482ED4">
      <w:pPr>
        <w:rPr>
          <w:lang w:val="fr-CA"/>
        </w:rPr>
      </w:pPr>
      <w:r>
        <w:rPr>
          <w:lang w:val="fr-CA"/>
        </w:rPr>
        <w:t>stat-pādārpita-citta-jīvita-kalā ye tān prapadyāmahe ||23||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mūrto hāsya-rasaḥ sadaiva sumanāḥ kāmaṁ bubhukṣāturaḥ</w:t>
      </w:r>
    </w:p>
    <w:p w:rsidR="00482ED4" w:rsidRDefault="00482ED4">
      <w:pPr>
        <w:rPr>
          <w:lang w:val="fr-CA"/>
        </w:rPr>
      </w:pPr>
      <w:r>
        <w:rPr>
          <w:lang w:val="fr-CA"/>
        </w:rPr>
        <w:t>prāṇa-preṣṭha-vayasyayor anudinaṁ vāg-deha-bhaṅgy-utkaraiḥ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hāsyaṁ yo madhumaṅgalaḥ prakaṭayan sambhrājate kautukī</w:t>
      </w:r>
    </w:p>
    <w:p w:rsidR="00482ED4" w:rsidRDefault="00482ED4">
      <w:pPr>
        <w:rPr>
          <w:lang w:val="fr-CA"/>
        </w:rPr>
      </w:pPr>
      <w:r>
        <w:rPr>
          <w:lang w:val="fr-CA"/>
        </w:rPr>
        <w:t>taṁ vṛndāvana-candra-narma-sacivaṁ prītyāśu vandāmahe ||24||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gūḍhaṁ tat-suvidagdhatārcita-sakhī-dvāronnayantī tayoḥ</w:t>
      </w:r>
    </w:p>
    <w:p w:rsidR="00482ED4" w:rsidRDefault="00482ED4">
      <w:pPr>
        <w:rPr>
          <w:lang w:val="fr-CA"/>
        </w:rPr>
      </w:pPr>
      <w:r>
        <w:rPr>
          <w:lang w:val="fr-CA"/>
        </w:rPr>
        <w:t>premnā suṣṭhu vidagdhayor anudinaṁ mānābhisārotsavaḥ |</w:t>
      </w:r>
    </w:p>
    <w:p w:rsidR="00482ED4" w:rsidRDefault="00482ED4">
      <w:pPr>
        <w:rPr>
          <w:lang w:val="fr-CA"/>
        </w:rPr>
      </w:pPr>
      <w:r>
        <w:rPr>
          <w:lang w:val="fr-CA"/>
        </w:rPr>
        <w:t>rādhā-mādhavayoḥ sukhāmṛta-rasaṁ yaivopabhuṅkte muhur</w:t>
      </w:r>
    </w:p>
    <w:p w:rsidR="00482ED4" w:rsidRDefault="00482ED4">
      <w:pPr>
        <w:rPr>
          <w:lang w:val="fr-CA"/>
        </w:rPr>
      </w:pPr>
      <w:r>
        <w:rPr>
          <w:lang w:val="fr-CA"/>
        </w:rPr>
        <w:t>goṣṭhe bhavya-vidhāyinīṁ bhagavatīṁ tāṁ paurṇamāsīṁ bhaje ||25||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kharva-śmaśrum udāram ujjvala-kulaṁ gauraṁ samānaṁ sphurat-</w:t>
      </w:r>
    </w:p>
    <w:p w:rsidR="00482ED4" w:rsidRDefault="00482ED4">
      <w:pPr>
        <w:rPr>
          <w:lang w:val="fr-CA"/>
        </w:rPr>
      </w:pPr>
      <w:r>
        <w:rPr>
          <w:lang w:val="fr-CA"/>
        </w:rPr>
        <w:t>pañcāśattama-varṣa-vandita-vayaḥ-krāntiṁ pravīṇaṁ vraje |</w:t>
      </w:r>
    </w:p>
    <w:p w:rsidR="00482ED4" w:rsidRDefault="00482ED4">
      <w:pPr>
        <w:rPr>
          <w:lang w:val="fr-CA"/>
        </w:rPr>
      </w:pPr>
      <w:r>
        <w:rPr>
          <w:lang w:val="fr-CA"/>
        </w:rPr>
        <w:t>goṣṭheśasya sakhāyam unnatatara-śrīdāmato’pi priya-</w:t>
      </w:r>
    </w:p>
    <w:p w:rsidR="00482ED4" w:rsidRDefault="00482ED4">
      <w:pPr>
        <w:rPr>
          <w:lang w:val="fr-CA"/>
        </w:rPr>
      </w:pPr>
      <w:r>
        <w:rPr>
          <w:lang w:val="fr-CA"/>
        </w:rPr>
        <w:t>śrī-rādhaṁ vṛṣabhānum udbhaṭa-yaśo-vrātaṁ sadā taṁ bhaje ||26||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anudinam iha mātrā rādhikā-bhavya-vārtāḥ</w:t>
      </w:r>
    </w:p>
    <w:p w:rsidR="00482ED4" w:rsidRDefault="00482ED4">
      <w:pPr>
        <w:rPr>
          <w:lang w:val="fr-CA"/>
        </w:rPr>
      </w:pPr>
      <w:r>
        <w:rPr>
          <w:lang w:val="fr-CA"/>
        </w:rPr>
        <w:t>kalayitum atiyatnāt preṣyate dhātrikāyāḥ |</w:t>
      </w:r>
    </w:p>
    <w:p w:rsidR="00482ED4" w:rsidRDefault="00482ED4">
      <w:pPr>
        <w:rPr>
          <w:lang w:val="fr-CA"/>
        </w:rPr>
      </w:pPr>
      <w:r>
        <w:rPr>
          <w:lang w:val="fr-CA"/>
        </w:rPr>
        <w:t>duhitṛ-yugalam uccaiḥ prema-pūra-prapañcair</w:t>
      </w:r>
    </w:p>
    <w:p w:rsidR="00482ED4" w:rsidRDefault="00482ED4">
      <w:pPr>
        <w:rPr>
          <w:lang w:val="fr-CA"/>
        </w:rPr>
      </w:pPr>
      <w:r>
        <w:rPr>
          <w:lang w:val="fr-CA"/>
        </w:rPr>
        <w:t>vikala-mati yayāsau kīrtidā sāvatān naḥ ||27||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prathama-rasa-vilāse hanta roṣeṇa tāvat</w:t>
      </w:r>
    </w:p>
    <w:p w:rsidR="00482ED4" w:rsidRDefault="00482ED4">
      <w:pPr>
        <w:rPr>
          <w:lang w:val="fr-CA"/>
        </w:rPr>
      </w:pPr>
      <w:r>
        <w:rPr>
          <w:lang w:val="fr-CA"/>
        </w:rPr>
        <w:t>prakaṭam iva virodhaṁ sandadhānāpi bhaṅgyā |</w:t>
      </w:r>
    </w:p>
    <w:p w:rsidR="00482ED4" w:rsidRDefault="00482ED4">
      <w:pPr>
        <w:rPr>
          <w:lang w:val="fr-CA"/>
        </w:rPr>
      </w:pPr>
      <w:r>
        <w:rPr>
          <w:lang w:val="fr-CA"/>
        </w:rPr>
        <w:t>pravalayati sukhaṁ yā navya-yūnoḥ sva-naptroḥ</w:t>
      </w:r>
    </w:p>
    <w:p w:rsidR="00482ED4" w:rsidRDefault="00482ED4">
      <w:pPr>
        <w:rPr>
          <w:lang w:val="fr-CA"/>
        </w:rPr>
      </w:pPr>
      <w:r>
        <w:rPr>
          <w:lang w:val="fr-CA"/>
        </w:rPr>
        <w:t>param iha mukharāṁ tāṁ mūrdhni vṛddhāṁ vahāmi ||28||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sāndra-prema-rasaiḥ plutā priyatayā prāgalbhyam āptā tayoḥ</w:t>
      </w:r>
    </w:p>
    <w:p w:rsidR="00482ED4" w:rsidRDefault="00482ED4">
      <w:pPr>
        <w:rPr>
          <w:lang w:val="fr-CA"/>
        </w:rPr>
      </w:pPr>
      <w:r>
        <w:rPr>
          <w:lang w:val="fr-CA"/>
        </w:rPr>
        <w:t>prāṇa-preṣṭha-vayasyayor anudinaṁ līlābhisāraṁ kramaiḥ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vaidagdhyena tathā sakhīṁ prati sadā mānasya śikṣāṁ rasair</w:t>
      </w:r>
    </w:p>
    <w:p w:rsidR="00482ED4" w:rsidRDefault="00482ED4">
      <w:pPr>
        <w:rPr>
          <w:lang w:val="fr-CA"/>
        </w:rPr>
      </w:pPr>
      <w:r>
        <w:rPr>
          <w:lang w:val="fr-CA"/>
        </w:rPr>
        <w:t>yeyaṁ kārayatīha hanta lalitā gṛhṇātu sā māṁ gaṇaiḥ ||29||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praṇaya-lalita-narma-sphāra-bhūmis tayor yā</w:t>
      </w:r>
    </w:p>
    <w:p w:rsidR="00482ED4" w:rsidRDefault="00482ED4">
      <w:pPr>
        <w:rPr>
          <w:lang w:val="fr-CA"/>
        </w:rPr>
      </w:pPr>
      <w:r>
        <w:rPr>
          <w:lang w:val="fr-CA"/>
        </w:rPr>
        <w:t>vraja-pura-nava-yūnor yā ca kaṇṭhān pikānām |</w:t>
      </w:r>
    </w:p>
    <w:p w:rsidR="00482ED4" w:rsidRDefault="00482ED4">
      <w:pPr>
        <w:rPr>
          <w:lang w:val="fr-CA"/>
        </w:rPr>
      </w:pPr>
      <w:r>
        <w:rPr>
          <w:lang w:val="fr-CA"/>
        </w:rPr>
        <w:t>nayati param adhastād divya-gānena tuṣṭyā</w:t>
      </w:r>
    </w:p>
    <w:p w:rsidR="00482ED4" w:rsidRDefault="00482ED4">
      <w:pPr>
        <w:rPr>
          <w:lang w:val="fr-CA"/>
        </w:rPr>
      </w:pPr>
      <w:r>
        <w:rPr>
          <w:lang w:val="fr-CA"/>
        </w:rPr>
        <w:t>prathayatu mama dīkṣāṁ hanta seyaṁ viśākhā ||30||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prati-nava-nava-kuñjaṁ prema-pūreṇa pūrṇā</w:t>
      </w:r>
    </w:p>
    <w:p w:rsidR="00482ED4" w:rsidRDefault="00482ED4">
      <w:pPr>
        <w:rPr>
          <w:lang w:val="fr-CA"/>
        </w:rPr>
      </w:pPr>
      <w:r>
        <w:rPr>
          <w:lang w:val="fr-CA"/>
        </w:rPr>
        <w:t>pracura-surabhi-puṣpair bhūṣayitvā krameṇa |</w:t>
      </w:r>
    </w:p>
    <w:p w:rsidR="00482ED4" w:rsidRDefault="00482ED4">
      <w:pPr>
        <w:rPr>
          <w:lang w:val="fr-CA"/>
        </w:rPr>
      </w:pPr>
      <w:r>
        <w:rPr>
          <w:lang w:val="fr-CA"/>
        </w:rPr>
        <w:t>praṇayati bata vṛndā tatra nīlotsavaṁ yā</w:t>
      </w:r>
    </w:p>
    <w:p w:rsidR="00482ED4" w:rsidRDefault="00482ED4">
      <w:pPr>
        <w:rPr>
          <w:lang w:val="fr-CA"/>
        </w:rPr>
      </w:pPr>
      <w:r>
        <w:rPr>
          <w:lang w:val="fr-CA"/>
        </w:rPr>
        <w:t>priya-gaṇa-vṛta-rādhā-kṛṣṇayos tāṁ prapadye ||31||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sakhyenālaṁ parama-rucirā narma-bhavyena rādhāṁ</w:t>
      </w:r>
    </w:p>
    <w:p w:rsidR="00482ED4" w:rsidRDefault="00482ED4">
      <w:pPr>
        <w:rPr>
          <w:lang w:val="fr-CA"/>
        </w:rPr>
      </w:pPr>
      <w:r>
        <w:rPr>
          <w:lang w:val="fr-CA"/>
        </w:rPr>
        <w:t>pākārthaṁ yā vraja-pati-mahiṣy-ājñayā saṁnayantī |</w:t>
      </w:r>
    </w:p>
    <w:p w:rsidR="00482ED4" w:rsidRDefault="00482ED4">
      <w:pPr>
        <w:rPr>
          <w:lang w:val="fr-CA"/>
        </w:rPr>
      </w:pPr>
      <w:r>
        <w:rPr>
          <w:lang w:val="fr-CA"/>
        </w:rPr>
        <w:t>premṇā śaśvat pathi pathi harer vārtayā tarpayantī</w:t>
      </w:r>
    </w:p>
    <w:p w:rsidR="00482ED4" w:rsidRDefault="00482ED4">
      <w:pPr>
        <w:rPr>
          <w:lang w:val="fr-CA"/>
        </w:rPr>
      </w:pPr>
      <w:r>
        <w:rPr>
          <w:lang w:val="fr-CA"/>
        </w:rPr>
        <w:t>tuṣyatv etāṁ param iha bhaje kunda-pūrvāṁ latāṁ tām ||32||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vrajeśvaryānītāṁ bata rasavatī-kṛtya-vidhaye</w:t>
      </w:r>
    </w:p>
    <w:p w:rsidR="00482ED4" w:rsidRDefault="00482ED4">
      <w:pPr>
        <w:rPr>
          <w:lang w:val="fr-CA"/>
        </w:rPr>
      </w:pPr>
      <w:r>
        <w:rPr>
          <w:lang w:val="fr-CA"/>
        </w:rPr>
        <w:t>mudā kāmaṁ nandīśvara-giri-nikuñje praṇayinī |</w:t>
      </w:r>
    </w:p>
    <w:p w:rsidR="00482ED4" w:rsidRDefault="00482ED4">
      <w:pPr>
        <w:rPr>
          <w:lang w:val="fr-CA"/>
        </w:rPr>
      </w:pPr>
      <w:r>
        <w:rPr>
          <w:lang w:val="fr-CA"/>
        </w:rPr>
        <w:t>chalaiḥ kṛṣṇaḥ rādhāṁ dayitam abhi tāṁ sārayati yā</w:t>
      </w:r>
    </w:p>
    <w:p w:rsidR="00482ED4" w:rsidRDefault="00482ED4">
      <w:pPr>
        <w:rPr>
          <w:lang w:val="fr-CA"/>
        </w:rPr>
      </w:pPr>
      <w:r>
        <w:rPr>
          <w:lang w:val="fr-CA"/>
        </w:rPr>
        <w:t>dhaniṣṭhāṁ tat-prāṇa-priyatara-sakhīṁ tāṁ kila bhaje ||33||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avantītaḥ kīrteḥ śravaṇa-bhavato mugdha-hṛdayā</w:t>
      </w:r>
    </w:p>
    <w:p w:rsidR="00482ED4" w:rsidRDefault="00482ED4">
      <w:pPr>
        <w:rPr>
          <w:lang w:val="fr-CA"/>
        </w:rPr>
      </w:pPr>
      <w:r>
        <w:rPr>
          <w:lang w:val="fr-CA"/>
        </w:rPr>
        <w:t>pragāḍhotkaṇṭhābhir vraja-bhuvam urīkṛtya kila yā |</w:t>
      </w:r>
    </w:p>
    <w:p w:rsidR="00482ED4" w:rsidRDefault="00482ED4">
      <w:pPr>
        <w:rPr>
          <w:lang w:val="fr-CA"/>
        </w:rPr>
      </w:pPr>
      <w:r>
        <w:rPr>
          <w:lang w:val="fr-CA"/>
        </w:rPr>
        <w:t>mudā rādhā-kṛṣṇojjvala-rasa-sukhaṁ vardhayati tāṁ</w:t>
      </w:r>
    </w:p>
    <w:p w:rsidR="00482ED4" w:rsidRDefault="00482ED4">
      <w:pPr>
        <w:rPr>
          <w:lang w:val="fr-CA"/>
        </w:rPr>
      </w:pPr>
      <w:r>
        <w:rPr>
          <w:lang w:val="fr-CA"/>
        </w:rPr>
        <w:t>mukhīṁ nāndī-pūrvāṁ satatam abhivande praṇayataḥ ||34||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mudā rādhā-kṛṣṇa-pracura-jala-kelī rasa-bhara-</w:t>
      </w:r>
    </w:p>
    <w:p w:rsidR="00482ED4" w:rsidRDefault="00482ED4">
      <w:pPr>
        <w:rPr>
          <w:lang w:val="fr-CA"/>
        </w:rPr>
      </w:pPr>
      <w:r>
        <w:rPr>
          <w:lang w:val="fr-CA"/>
        </w:rPr>
        <w:t>skhalat-kastūrī-tad-ghusṛṇa-ghana-carcārcita-jalā |</w:t>
      </w:r>
    </w:p>
    <w:p w:rsidR="00482ED4" w:rsidRDefault="00482ED4">
      <w:pPr>
        <w:rPr>
          <w:lang w:val="fr-CA"/>
        </w:rPr>
      </w:pPr>
      <w:r>
        <w:rPr>
          <w:lang w:val="fr-CA"/>
        </w:rPr>
        <w:t>pramodāt tau phaṇa-smita-muditam ūrmi-sphuṭa-kara-</w:t>
      </w:r>
    </w:p>
    <w:p w:rsidR="00482ED4" w:rsidRDefault="00482ED4">
      <w:pPr>
        <w:rPr>
          <w:lang w:val="fr-CA"/>
        </w:rPr>
      </w:pPr>
      <w:r>
        <w:rPr>
          <w:lang w:val="fr-CA"/>
        </w:rPr>
        <w:t>śriyā siñcantīva prathayatu sukhaṁ nas taraṇijā ||35||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sarvānanda-kadambakena hariṇā prāg yācitā apy amūḥ</w:t>
      </w:r>
    </w:p>
    <w:p w:rsidR="00482ED4" w:rsidRDefault="00482ED4">
      <w:pPr>
        <w:rPr>
          <w:lang w:val="fr-CA"/>
        </w:rPr>
      </w:pPr>
      <w:r>
        <w:rPr>
          <w:lang w:val="fr-CA"/>
        </w:rPr>
        <w:t>svairaṁ cāru riraṁsayā rahasi yāḥ krodhād anādṛtya tām |</w:t>
      </w:r>
    </w:p>
    <w:p w:rsidR="00482ED4" w:rsidRDefault="00482ED4">
      <w:pPr>
        <w:rPr>
          <w:lang w:val="fr-CA"/>
        </w:rPr>
      </w:pPr>
      <w:r>
        <w:rPr>
          <w:lang w:val="fr-CA"/>
        </w:rPr>
        <w:t>prāṇa-preṣṭha-sakhīṁ nijām anudinaṁ tenaiva sārdhaṁ mudā</w:t>
      </w:r>
    </w:p>
    <w:p w:rsidR="00482ED4" w:rsidRDefault="00482ED4">
      <w:pPr>
        <w:rPr>
          <w:lang w:val="fr-CA"/>
        </w:rPr>
      </w:pPr>
      <w:r>
        <w:rPr>
          <w:lang w:val="fr-CA"/>
        </w:rPr>
        <w:t>rādhāṁ saṁramayanti tāḥ priya-sakhī mūrdhnā prapadyetarām ||36||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premṇā ye paribaṇṭanena kalitāḥ sevā-sadaivotsukāḥ</w:t>
      </w:r>
    </w:p>
    <w:p w:rsidR="00482ED4" w:rsidRDefault="00482ED4">
      <w:pPr>
        <w:rPr>
          <w:lang w:val="fr-CA"/>
        </w:rPr>
      </w:pPr>
      <w:r>
        <w:rPr>
          <w:lang w:val="fr-CA"/>
        </w:rPr>
        <w:t>kurvāṇāḥ paramādareṇa satataṁ dāsā vayasyopamāḥ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vaṁśī-darpaṇa-dūtya-vāri-vilasat-tāmbūla-vīṇādibhiḥ </w:t>
      </w:r>
    </w:p>
    <w:p w:rsidR="00482ED4" w:rsidRDefault="00482ED4">
      <w:pPr>
        <w:rPr>
          <w:lang w:val="fr-CA"/>
        </w:rPr>
      </w:pPr>
      <w:r>
        <w:rPr>
          <w:lang w:val="fr-CA"/>
        </w:rPr>
        <w:t>prāṇeśaṁ paritoṣayanti paritas tān patri-mukhyān bhaje ||37||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tāmbūlārpaṇa-pāda-mardana-payo-dānābhisārādibhir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vṛndāraṇya-maheśvarīṁ priyatayā yās toṣayanti priyāḥ | 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prāṇa-preṣṭha-sakhī-kulād api kilāsaṅkocitā-bhūmikāḥ  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kelī-bhūmiṣu rūpa-mañjarī-mukhās tā dāsikāḥ saṁśraye ||38|| 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tṛṇīkṛtya sphāraṁ sukha-jaladhi-sāraṁ sphuṭam api</w:t>
      </w:r>
    </w:p>
    <w:p w:rsidR="00482ED4" w:rsidRDefault="00482ED4">
      <w:pPr>
        <w:rPr>
          <w:lang w:val="fr-CA"/>
        </w:rPr>
      </w:pPr>
      <w:r>
        <w:rPr>
          <w:lang w:val="fr-CA"/>
        </w:rPr>
        <w:t>svakīyaṁ premnāṁ ye bhara-nikara-namrā muraripoḥ |</w:t>
      </w:r>
    </w:p>
    <w:p w:rsidR="00482ED4" w:rsidRDefault="00482ED4">
      <w:pPr>
        <w:rPr>
          <w:lang w:val="fr-CA"/>
        </w:rPr>
      </w:pPr>
      <w:r>
        <w:rPr>
          <w:lang w:val="fr-CA"/>
        </w:rPr>
        <w:t>sukhābhāsaṁ śaśvat prathayitum alaṁ prauḍha-kutukād</w:t>
      </w:r>
    </w:p>
    <w:p w:rsidR="00482ED4" w:rsidRDefault="00482ED4">
      <w:pPr>
        <w:rPr>
          <w:lang w:val="fr-CA"/>
        </w:rPr>
      </w:pPr>
      <w:r>
        <w:rPr>
          <w:lang w:val="fr-CA"/>
        </w:rPr>
        <w:t>ghatante tān dhanyān param iha bhaje mādhava-gaṇān ||39||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tasyāḥ kṣaṇādarśanato mriyante</w:t>
      </w:r>
    </w:p>
    <w:p w:rsidR="00482ED4" w:rsidRDefault="00482ED4">
      <w:pPr>
        <w:rPr>
          <w:lang w:val="fr-CA"/>
        </w:rPr>
      </w:pPr>
      <w:r>
        <w:rPr>
          <w:lang w:val="fr-CA"/>
        </w:rPr>
        <w:t>sukhena tasyāḥ sukhino bhavanti |</w:t>
      </w:r>
    </w:p>
    <w:p w:rsidR="00482ED4" w:rsidRDefault="00482ED4">
      <w:pPr>
        <w:rPr>
          <w:lang w:val="fr-CA"/>
        </w:rPr>
      </w:pPr>
      <w:r>
        <w:rPr>
          <w:lang w:val="fr-CA"/>
        </w:rPr>
        <w:t>snigdhāḥ paraṁ ye kṛta-puṇya-puñjāḥ</w:t>
      </w:r>
    </w:p>
    <w:p w:rsidR="00482ED4" w:rsidRDefault="00482ED4">
      <w:pPr>
        <w:rPr>
          <w:lang w:val="fr-CA"/>
        </w:rPr>
      </w:pPr>
      <w:r>
        <w:rPr>
          <w:lang w:val="fr-CA"/>
        </w:rPr>
        <w:t>prāṇeśvarī-preṣṭha-gaṇān bhaje tān ||40||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sāpatnyoccaya-rajyad-ujjvala-rasasyoccaiḥ samudvṛddhaye</w:t>
      </w:r>
    </w:p>
    <w:p w:rsidR="00482ED4" w:rsidRDefault="00482ED4">
      <w:pPr>
        <w:rPr>
          <w:lang w:val="fr-CA"/>
        </w:rPr>
      </w:pPr>
      <w:r>
        <w:rPr>
          <w:lang w:val="fr-CA"/>
        </w:rPr>
        <w:t>saubhāgyodbhaṭa-garva-vibhrama-bhṛtaḥ śrī-rādhikāyāḥ sphuṭam |</w:t>
      </w:r>
    </w:p>
    <w:p w:rsidR="00482ED4" w:rsidRDefault="00482ED4">
      <w:pPr>
        <w:rPr>
          <w:lang w:val="fr-CA"/>
        </w:rPr>
      </w:pPr>
      <w:r>
        <w:rPr>
          <w:lang w:val="fr-CA"/>
        </w:rPr>
        <w:t>govindaḥ smara-phulla-vallava-vadhū-vargeṇa yena kṣaṇaṁ</w:t>
      </w:r>
    </w:p>
    <w:p w:rsidR="00482ED4" w:rsidRDefault="00482ED4">
      <w:pPr>
        <w:rPr>
          <w:lang w:val="fr-CA"/>
        </w:rPr>
      </w:pPr>
      <w:r>
        <w:rPr>
          <w:lang w:val="fr-CA"/>
        </w:rPr>
        <w:t>krīḍaty eṣa tam atra vistṛta-mahā-puṇyaṁ ca vandāmahe ||41||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brahmāṇḍāt param ucchalat sukha-bharaṁ tat koṭi-saṅkhyād api</w:t>
      </w:r>
    </w:p>
    <w:p w:rsidR="00482ED4" w:rsidRDefault="00482ED4">
      <w:pPr>
        <w:rPr>
          <w:lang w:val="fr-CA"/>
        </w:rPr>
      </w:pPr>
      <w:r>
        <w:rPr>
          <w:lang w:val="fr-CA"/>
        </w:rPr>
        <w:t>premṇā kṛṣṇa-surakṣitāḥ pratimuhuḥ prāptāḥ paraṁ nirvṛtāḥ |</w:t>
      </w:r>
    </w:p>
    <w:p w:rsidR="00482ED4" w:rsidRDefault="00482ED4">
      <w:pPr>
        <w:rPr>
          <w:lang w:val="fr-CA"/>
        </w:rPr>
      </w:pPr>
      <w:r>
        <w:rPr>
          <w:lang w:val="fr-CA"/>
        </w:rPr>
        <w:t>kāmaṁ tat-pāda-padma-sundara-nakha-prānta-skhalad-reṇukā</w:t>
      </w:r>
    </w:p>
    <w:p w:rsidR="00482ED4" w:rsidRDefault="00482ED4">
      <w:pPr>
        <w:rPr>
          <w:lang w:val="fr-CA"/>
        </w:rPr>
      </w:pPr>
      <w:r>
        <w:rPr>
          <w:lang w:val="fr-CA"/>
        </w:rPr>
        <w:t>rakṣā-vyagra-dhiyaḥ sphuranti kila ye tān gopa-varyān bhaje ||42||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prāṇebhyo’py adhikaiḥ priyair api paraṁ putrair mukundasya yāḥ</w:t>
      </w:r>
    </w:p>
    <w:p w:rsidR="00482ED4" w:rsidRDefault="00482ED4">
      <w:pPr>
        <w:rPr>
          <w:lang w:val="fr-CA"/>
        </w:rPr>
      </w:pPr>
      <w:r>
        <w:rPr>
          <w:lang w:val="fr-CA"/>
        </w:rPr>
        <w:t>snehāt pāda-saroja-yugma-vigalad-gharmasya bindoḥ kaṇam |</w:t>
      </w:r>
    </w:p>
    <w:p w:rsidR="00482ED4" w:rsidRDefault="00482ED4">
      <w:pPr>
        <w:rPr>
          <w:lang w:val="fr-CA"/>
        </w:rPr>
      </w:pPr>
      <w:r>
        <w:rPr>
          <w:lang w:val="fr-CA"/>
        </w:rPr>
        <w:t>nirmañchyoru-śikhaṇḍa-sundara-śiraś cumbanti gopyaś ciraṁ</w:t>
      </w:r>
    </w:p>
    <w:p w:rsidR="00482ED4" w:rsidRDefault="00482ED4">
      <w:pPr>
        <w:rPr>
          <w:lang w:val="fr-CA"/>
        </w:rPr>
      </w:pPr>
      <w:r>
        <w:rPr>
          <w:lang w:val="fr-CA"/>
        </w:rPr>
        <w:t>tāsāṁ pāda-rajāṁsi santatam ahaṁ nirmañchayāmi sphuṭam ||43||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indra-nīla-khura-rājitāḥ paraṁ</w:t>
      </w:r>
    </w:p>
    <w:p w:rsidR="00482ED4" w:rsidRDefault="00482ED4">
      <w:pPr>
        <w:rPr>
          <w:lang w:val="fr-CA"/>
        </w:rPr>
      </w:pPr>
      <w:r>
        <w:rPr>
          <w:lang w:val="fr-CA"/>
        </w:rPr>
        <w:t>svarṇa-baddha-vara-śṛṅga-rañjitāḥ |</w:t>
      </w:r>
    </w:p>
    <w:p w:rsidR="00482ED4" w:rsidRDefault="00482ED4">
      <w:pPr>
        <w:rPr>
          <w:lang w:val="fr-CA"/>
        </w:rPr>
      </w:pPr>
      <w:r>
        <w:rPr>
          <w:lang w:val="fr-CA"/>
        </w:rPr>
        <w:t>pāṇḍu-gaṇḍa-giri-garva-kharvikāḥ</w:t>
      </w:r>
    </w:p>
    <w:p w:rsidR="00482ED4" w:rsidRDefault="00482ED4">
      <w:pPr>
        <w:rPr>
          <w:lang w:val="fr-CA"/>
        </w:rPr>
      </w:pPr>
      <w:r>
        <w:rPr>
          <w:lang w:val="fr-CA"/>
        </w:rPr>
        <w:t>pāntu naḥ sapadi kṛṣṇa-dhenavaḥ ||44||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yāsāṁ pālana-dohanotsava-rataḥ sārdhaṁ vayasyotkaraiḥ </w:t>
      </w:r>
    </w:p>
    <w:p w:rsidR="00482ED4" w:rsidRDefault="00482ED4">
      <w:pPr>
        <w:rPr>
          <w:lang w:val="fr-CA"/>
        </w:rPr>
      </w:pPr>
      <w:r>
        <w:rPr>
          <w:lang w:val="fr-CA"/>
        </w:rPr>
        <w:t>kāmaṁ rāma-virājitaḥ pratidinaṁ tat-pāda-reṇūjjvalam |</w:t>
      </w:r>
    </w:p>
    <w:p w:rsidR="00482ED4" w:rsidRDefault="00482ED4">
      <w:pPr>
        <w:rPr>
          <w:lang w:val="fr-CA"/>
        </w:rPr>
      </w:pPr>
      <w:r>
        <w:rPr>
          <w:lang w:val="fr-CA"/>
        </w:rPr>
        <w:t>prītyā sphīta-vanoru-parvata-nadī-kaccheṣu baddha-spṛho</w:t>
      </w:r>
    </w:p>
    <w:p w:rsidR="00482ED4" w:rsidRDefault="00482ED4">
      <w:pPr>
        <w:rPr>
          <w:lang w:val="fr-CA"/>
        </w:rPr>
      </w:pPr>
      <w:r>
        <w:rPr>
          <w:lang w:val="fr-CA"/>
        </w:rPr>
        <w:t>goṣṭhākhaṇḍala-nandano viharate tāḥ saurabheyīr bhaje ||45||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maṇi-khacita-suvarṇa-śliṣṭa-śṛṅga-dvaya-śrīr</w:t>
      </w:r>
    </w:p>
    <w:p w:rsidR="00482ED4" w:rsidRDefault="00482ED4">
      <w:pPr>
        <w:rPr>
          <w:lang w:val="fr-CA"/>
        </w:rPr>
      </w:pPr>
      <w:r>
        <w:rPr>
          <w:lang w:val="fr-CA"/>
        </w:rPr>
        <w:t>asita-maṇi-manojña-jyotir udyat-khurāḍhyaḥ |</w:t>
      </w:r>
    </w:p>
    <w:p w:rsidR="00482ED4" w:rsidRDefault="00482ED4">
      <w:pPr>
        <w:rPr>
          <w:lang w:val="fr-CA"/>
        </w:rPr>
      </w:pPr>
      <w:r>
        <w:rPr>
          <w:lang w:val="fr-CA"/>
        </w:rPr>
        <w:t>sphurad-aruṇima-gucchāndola-vidyoti-kaṇṭhaḥ</w:t>
      </w:r>
    </w:p>
    <w:p w:rsidR="00482ED4" w:rsidRDefault="00482ED4">
      <w:pPr>
        <w:rPr>
          <w:lang w:val="fr-CA"/>
        </w:rPr>
      </w:pPr>
      <w:r>
        <w:rPr>
          <w:lang w:val="fr-CA"/>
        </w:rPr>
        <w:t>sa jayati baka-śatroḥ padma-gandhaḥ kakudmī ||46||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mṛdu-nava-tṛnam alpaṁ sa-spṛhaṁ vaktra-madhye</w:t>
      </w:r>
    </w:p>
    <w:p w:rsidR="00482ED4" w:rsidRDefault="00482ED4">
      <w:pPr>
        <w:rPr>
          <w:lang w:val="fr-CA"/>
        </w:rPr>
      </w:pPr>
      <w:r>
        <w:rPr>
          <w:lang w:val="fr-CA"/>
        </w:rPr>
        <w:t>kṣipati parama-yatnād alpa-kaṇḍūṁ ca gātre |</w:t>
      </w:r>
    </w:p>
    <w:p w:rsidR="00482ED4" w:rsidRDefault="00482ED4">
      <w:pPr>
        <w:rPr>
          <w:lang w:val="fr-CA"/>
        </w:rPr>
      </w:pPr>
      <w:r>
        <w:rPr>
          <w:lang w:val="fr-CA"/>
        </w:rPr>
        <w:t>prathayati mura-vairī hanta yad vatsakānāṁ</w:t>
      </w:r>
    </w:p>
    <w:p w:rsidR="00482ED4" w:rsidRDefault="00482ED4">
      <w:pPr>
        <w:rPr>
          <w:lang w:val="fr-CA"/>
        </w:rPr>
      </w:pPr>
      <w:r>
        <w:rPr>
          <w:lang w:val="fr-CA"/>
        </w:rPr>
        <w:t>sapadi kila didṛkṣe tat-tad-āṭīkanāni ||47||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naktaṁ divaṁ muraripor adharāmṛtaṁ yā</w:t>
      </w:r>
    </w:p>
    <w:p w:rsidR="00482ED4" w:rsidRDefault="00482ED4">
      <w:pPr>
        <w:rPr>
          <w:lang w:val="fr-CA"/>
        </w:rPr>
      </w:pPr>
      <w:r>
        <w:rPr>
          <w:lang w:val="fr-CA"/>
        </w:rPr>
        <w:t>sphītā pibaty alam abādham aho subhāgyā |</w:t>
      </w:r>
    </w:p>
    <w:p w:rsidR="00482ED4" w:rsidRDefault="00482ED4">
      <w:pPr>
        <w:rPr>
          <w:lang w:val="fr-CA"/>
        </w:rPr>
      </w:pPr>
      <w:r>
        <w:rPr>
          <w:lang w:val="fr-CA"/>
        </w:rPr>
        <w:t>śrī-rādhikā-prathita-mānam apīha divya-</w:t>
      </w:r>
    </w:p>
    <w:p w:rsidR="00482ED4" w:rsidRDefault="00482ED4">
      <w:pPr>
        <w:rPr>
          <w:lang w:val="fr-CA"/>
        </w:rPr>
      </w:pPr>
      <w:r>
        <w:rPr>
          <w:lang w:val="fr-CA"/>
        </w:rPr>
        <w:t>nādair adho nayati tāṁ muralīṁ namāmi ||48||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dūtībhir bahu-cāṭubhiḥ sakhi-kulenālaṁ vaco-bhaṅgibhiḥ</w:t>
      </w:r>
    </w:p>
    <w:p w:rsidR="00482ED4" w:rsidRDefault="00482ED4">
      <w:pPr>
        <w:rPr>
          <w:lang w:val="fr-CA"/>
        </w:rPr>
      </w:pPr>
      <w:r>
        <w:rPr>
          <w:lang w:val="fr-CA"/>
        </w:rPr>
        <w:t>pādānte patanair vrajendra-tanayenāpi kruddhālī-gaṇaiḥ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rādhāyāḥ sakhi śakyate davayituṁ yo naiva māno yayā</w:t>
      </w:r>
    </w:p>
    <w:p w:rsidR="00482ED4" w:rsidRDefault="00482ED4">
      <w:pPr>
        <w:rPr>
          <w:lang w:val="fr-CA"/>
        </w:rPr>
      </w:pPr>
      <w:r>
        <w:rPr>
          <w:lang w:val="fr-CA"/>
        </w:rPr>
        <w:t>phutkṛtyaiva nirasyate sukṛtinīṁ vaṁśīṁ sakhīṁ tāṁ numaḥ ||49||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sphītas tāṇḍaviko harer muralikā-nādena nṛtyotsavaṁ</w:t>
      </w:r>
    </w:p>
    <w:p w:rsidR="00482ED4" w:rsidRDefault="00482ED4">
      <w:pPr>
        <w:rPr>
          <w:lang w:val="fr-CA"/>
        </w:rPr>
      </w:pPr>
      <w:r>
        <w:rPr>
          <w:lang w:val="fr-CA"/>
        </w:rPr>
        <w:t>ghūrṇac-cāru-śikhaṇḍa-valgu-sarasī-tīre nikuñjāgrataḥ |</w:t>
      </w:r>
    </w:p>
    <w:p w:rsidR="00482ED4" w:rsidRDefault="00482ED4">
      <w:pPr>
        <w:rPr>
          <w:lang w:val="fr-CA"/>
        </w:rPr>
      </w:pPr>
      <w:r>
        <w:rPr>
          <w:lang w:val="fr-CA"/>
        </w:rPr>
        <w:t>tanvan kuñja-vihāriṇoḥ sukha-bharaṁ sampādayed yas tayoḥ</w:t>
      </w:r>
    </w:p>
    <w:p w:rsidR="00482ED4" w:rsidRDefault="00482ED4">
      <w:pPr>
        <w:rPr>
          <w:color w:val="FF0000"/>
          <w:lang w:val="fr-CA"/>
        </w:rPr>
      </w:pPr>
      <w:r>
        <w:rPr>
          <w:lang w:val="fr-CA"/>
        </w:rPr>
        <w:t>smṛtvā taṁ śikhi-rājam utsukatayā bāḍhaṁ didṛkṣāmahe ||50||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saptāhaṁ mura-mardanaḥ praṇayato goṣṭhaika-rakṣotsuko</w:t>
      </w:r>
    </w:p>
    <w:p w:rsidR="00482ED4" w:rsidRDefault="00482ED4">
      <w:pPr>
        <w:rPr>
          <w:lang w:val="fr-CA"/>
        </w:rPr>
      </w:pPr>
      <w:r>
        <w:rPr>
          <w:lang w:val="fr-CA"/>
        </w:rPr>
        <w:t>bibhran-mānam udāra-pāṇi-ramaṇair yasmai salilaṁ dadau |</w:t>
      </w:r>
    </w:p>
    <w:p w:rsidR="00482ED4" w:rsidRDefault="00482ED4">
      <w:pPr>
        <w:rPr>
          <w:lang w:val="fr-CA"/>
        </w:rPr>
      </w:pPr>
      <w:r>
        <w:rPr>
          <w:lang w:val="fr-CA"/>
        </w:rPr>
        <w:t>gāndharvā-murabhid-vilāsa-vigalat-kāśmīra-rajyad-guha-</w:t>
      </w:r>
    </w:p>
    <w:p w:rsidR="00482ED4" w:rsidRDefault="00482ED4">
      <w:pPr>
        <w:rPr>
          <w:lang w:val="fr-CA"/>
        </w:rPr>
      </w:pPr>
      <w:r>
        <w:rPr>
          <w:lang w:val="fr-CA"/>
        </w:rPr>
        <w:t>stat khaṭṭāyita-ratna-sundara-śilo govardhanaḥ pātu vaḥ ||51||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nīpaiś campaka-pālibhir nava-varāśokai rasālotkaraiḥ</w:t>
      </w:r>
    </w:p>
    <w:p w:rsidR="00482ED4" w:rsidRDefault="00482ED4">
      <w:pPr>
        <w:rPr>
          <w:lang w:val="fr-CA"/>
        </w:rPr>
      </w:pPr>
      <w:r>
        <w:rPr>
          <w:lang w:val="fr-CA"/>
        </w:rPr>
        <w:t>punnāgair bakulair lavaṅga-latikā vāsantikābhir vṛtaiḥ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hṛdyaṁ tat-priya-kuṇḍayos taṭa-milan-madhya-pradeśaṁ paraṁ</w:t>
      </w:r>
    </w:p>
    <w:p w:rsidR="00482ED4" w:rsidRDefault="00482ED4">
      <w:pPr>
        <w:rPr>
          <w:lang w:val="fr-CA"/>
        </w:rPr>
      </w:pPr>
      <w:r>
        <w:rPr>
          <w:lang w:val="fr-CA"/>
        </w:rPr>
        <w:t>rādhā-mādhavayoḥ priya-sthalam idaṁ kelyās tad evāśraye ||52||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śrī-vṛndā-vipinaṁ suramyam api tac chrīmān sa govardhanaḥ</w:t>
      </w:r>
    </w:p>
    <w:p w:rsidR="00482ED4" w:rsidRDefault="00482ED4">
      <w:pPr>
        <w:rPr>
          <w:lang w:val="fr-CA"/>
        </w:rPr>
      </w:pPr>
      <w:r>
        <w:rPr>
          <w:lang w:val="fr-CA"/>
        </w:rPr>
        <w:t>sā rasa-sthalikāpy alaṁ rasamayī kiṁ tāvad anya-sthalam |</w:t>
      </w:r>
    </w:p>
    <w:p w:rsidR="00482ED4" w:rsidRDefault="00482ED4">
      <w:pPr>
        <w:rPr>
          <w:lang w:val="fr-CA"/>
        </w:rPr>
      </w:pPr>
      <w:r>
        <w:rPr>
          <w:lang w:val="fr-CA"/>
        </w:rPr>
        <w:t>yasyāpy aṁśa-lavena nārhati manāk sāmyaṁ mukundasya tat</w:t>
      </w:r>
    </w:p>
    <w:p w:rsidR="00482ED4" w:rsidRDefault="00482ED4">
      <w:pPr>
        <w:rPr>
          <w:lang w:val="fr-CA"/>
        </w:rPr>
      </w:pPr>
      <w:r>
        <w:rPr>
          <w:lang w:val="fr-CA"/>
        </w:rPr>
        <w:t>prāṇebhyo'py adhika-priyeva dayitaṁ tat-kuṇḍam evāśraye ||53||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sphīte ratna-suvarṇa-mauktika-bharaiḥ saṁnirmite maṇḍape</w:t>
      </w:r>
    </w:p>
    <w:p w:rsidR="00482ED4" w:rsidRDefault="00482ED4">
      <w:pPr>
        <w:rPr>
          <w:lang w:val="fr-CA"/>
        </w:rPr>
      </w:pPr>
      <w:r>
        <w:rPr>
          <w:lang w:val="fr-CA"/>
        </w:rPr>
        <w:t>thūtkāraṁ vinidhāya yatra rabhasāt tau dampatī nirbharam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tanvāte rati-nātha-narma-sacivau tad-rājya-carcāṁ mudā </w:t>
      </w:r>
    </w:p>
    <w:p w:rsidR="00482ED4" w:rsidRDefault="00482ED4">
      <w:pPr>
        <w:rPr>
          <w:lang w:val="fr-CA"/>
        </w:rPr>
      </w:pPr>
      <w:r>
        <w:rPr>
          <w:lang w:val="fr-CA"/>
        </w:rPr>
        <w:t>taṁ rādhā-sarasī-taṭojjvala-mahā-kuñjaṁ sadāhaṁ bhaje ||54||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kāntyā hanta mithaḥ sphuṭaṁ hṛdi taṭe sambimbitaṁ dyotate</w:t>
      </w:r>
    </w:p>
    <w:p w:rsidR="00482ED4" w:rsidRDefault="00482ED4">
      <w:pPr>
        <w:rPr>
          <w:lang w:val="fr-CA"/>
        </w:rPr>
      </w:pPr>
      <w:r>
        <w:rPr>
          <w:lang w:val="fr-CA"/>
        </w:rPr>
        <w:t>prītyā tan mithunaṁ mudā padakavad rāgeṇa bibhrad yayoḥ |</w:t>
      </w:r>
    </w:p>
    <w:p w:rsidR="00482ED4" w:rsidRDefault="00482ED4">
      <w:pPr>
        <w:rPr>
          <w:lang w:val="fr-CA"/>
        </w:rPr>
      </w:pPr>
      <w:r>
        <w:rPr>
          <w:lang w:val="fr-CA"/>
        </w:rPr>
        <w:t>dhātrā bhāgya-bhareṇa nirmitatare trailokya-lakṣmyāspade</w:t>
      </w:r>
      <w:r>
        <w:rPr>
          <w:lang w:val="fr-CA"/>
        </w:rPr>
        <w:br/>
        <w:t>gaura-śyāmatame ime priyatame rūpe kadāhaṁ bhaje ||55||</w:t>
      </w:r>
      <w:r>
        <w:rPr>
          <w:lang w:val="fr-CA"/>
        </w:rPr>
        <w:br/>
      </w:r>
      <w:r>
        <w:rPr>
          <w:lang w:val="fr-CA"/>
        </w:rPr>
        <w:br/>
        <w:t>netropānta-vighūrṇanair alaghu tad-dor-mūla-sañcālanair</w:t>
      </w:r>
      <w:r>
        <w:rPr>
          <w:lang w:val="fr-CA"/>
        </w:rPr>
        <w:br/>
        <w:t>īṣad-dhāsya-rasaiḥ sudhādhara-dhayaiś cumbair dṛḍhāliṅganaiḥ |</w:t>
      </w:r>
      <w:r>
        <w:rPr>
          <w:lang w:val="fr-CA"/>
        </w:rPr>
        <w:br/>
        <w:t>etair iṣṭa-mahopacāra-nicayais tan-navya-yūnor yugaṁ</w:t>
      </w:r>
    </w:p>
    <w:p w:rsidR="00482ED4" w:rsidRDefault="00482ED4">
      <w:pPr>
        <w:rPr>
          <w:lang w:val="fr-CA"/>
        </w:rPr>
      </w:pPr>
      <w:r>
        <w:rPr>
          <w:lang w:val="fr-CA"/>
        </w:rPr>
        <w:t>prītyā yaṁ bhajate tam ujjvala-mahā-rājaṁ pravandāmahe ||56||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netre dairghyam apāṅgayoḥ kuṭilatā vakṣoja-vakṣaḥ-sthale</w:t>
      </w:r>
    </w:p>
    <w:p w:rsidR="00482ED4" w:rsidRDefault="00482ED4">
      <w:pPr>
        <w:rPr>
          <w:lang w:val="fr-CA"/>
        </w:rPr>
      </w:pPr>
      <w:r>
        <w:rPr>
          <w:lang w:val="fr-CA"/>
        </w:rPr>
        <w:t>sthaulyaṁ tan-mṛdu-vāci vakrima-dhurā śroṇau pṛthu sphāratā |</w:t>
      </w:r>
    </w:p>
    <w:p w:rsidR="00482ED4" w:rsidRDefault="00482ED4">
      <w:pPr>
        <w:rPr>
          <w:lang w:val="fr-CA"/>
        </w:rPr>
      </w:pPr>
      <w:r>
        <w:rPr>
          <w:lang w:val="fr-CA"/>
        </w:rPr>
        <w:t>sarvāṅge vara-mādhurī sphuṭam abhūd yeneha lokottarā</w:t>
      </w:r>
    </w:p>
    <w:p w:rsidR="00482ED4" w:rsidRDefault="00482ED4">
      <w:pPr>
        <w:rPr>
          <w:lang w:val="fr-CA"/>
        </w:rPr>
      </w:pPr>
      <w:r>
        <w:rPr>
          <w:lang w:val="fr-CA"/>
        </w:rPr>
        <w:t>rādhā-mādhavayor alaṁ nava-vayaḥ sandhiṁ sadā taṁ bhaje ||57||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duṣṭāriṣṭa-vadhe svayaṁ samudabhūt kṛṣṇāṅghri-padmād idaṁ</w:t>
      </w:r>
    </w:p>
    <w:p w:rsidR="00482ED4" w:rsidRDefault="00482ED4">
      <w:pPr>
        <w:rPr>
          <w:lang w:val="fr-CA"/>
        </w:rPr>
      </w:pPr>
      <w:r>
        <w:rPr>
          <w:lang w:val="fr-CA"/>
        </w:rPr>
        <w:t>sphītaṁ yan makaranda-vistṛtir ivāriṣṭākhyam iṣṭaṁ saraḥ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sopānaiḥ parirañjitaṁ priyatayā śrī-rādhayā kāritaiḥ </w:t>
      </w:r>
    </w:p>
    <w:p w:rsidR="00482ED4" w:rsidRDefault="00482ED4">
      <w:pPr>
        <w:rPr>
          <w:lang w:val="fr-CA"/>
        </w:rPr>
      </w:pPr>
      <w:r>
        <w:rPr>
          <w:lang w:val="fr-CA"/>
        </w:rPr>
        <w:t>premṇāliṅgad iva priyā sara idaṁ tan nītya-nityaṁ bhaje ||58||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kadambānāṁ vrātair madhupa-kula-jhaṅkāra-lalitaiḥ </w:t>
      </w:r>
    </w:p>
    <w:p w:rsidR="00482ED4" w:rsidRDefault="00482ED4">
      <w:pPr>
        <w:rPr>
          <w:lang w:val="fr-CA"/>
        </w:rPr>
      </w:pPr>
      <w:r>
        <w:rPr>
          <w:lang w:val="fr-CA"/>
        </w:rPr>
        <w:t>parīte yatraiva priya-salila-līlāhati-miṣaiḥ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muhur gopendrasyātmajam abhisaranty ambuja-dṛśo</w:t>
      </w:r>
    </w:p>
    <w:p w:rsidR="00482ED4" w:rsidRDefault="00482ED4">
      <w:pPr>
        <w:rPr>
          <w:lang w:val="fr-CA"/>
        </w:rPr>
      </w:pPr>
      <w:r>
        <w:rPr>
          <w:lang w:val="fr-CA"/>
        </w:rPr>
        <w:t>vinodena prītyā tad idam avatāt pāvana-saraḥ ||59||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parjaṇyena pitāmahena nitarām ārādhya nārāyaṇaṁ</w:t>
      </w:r>
    </w:p>
    <w:p w:rsidR="00482ED4" w:rsidRDefault="00482ED4">
      <w:pPr>
        <w:rPr>
          <w:lang w:val="fr-CA"/>
        </w:rPr>
      </w:pPr>
      <w:r>
        <w:rPr>
          <w:lang w:val="fr-CA"/>
        </w:rPr>
        <w:t>tyaktvāhāram abhūta putraka iha svīyātmaje goṣṭhape |</w:t>
      </w:r>
    </w:p>
    <w:p w:rsidR="00482ED4" w:rsidRDefault="00482ED4">
      <w:pPr>
        <w:rPr>
          <w:lang w:val="fr-CA"/>
        </w:rPr>
      </w:pPr>
      <w:r>
        <w:rPr>
          <w:lang w:val="fr-CA"/>
        </w:rPr>
        <w:t>yatrāvāpi surārihā giridharaḥ pautro guṇaikākaraḥ</w:t>
      </w:r>
    </w:p>
    <w:p w:rsidR="00482ED4" w:rsidRDefault="00482ED4">
      <w:pPr>
        <w:rPr>
          <w:lang w:val="fr-CA"/>
        </w:rPr>
      </w:pPr>
      <w:r>
        <w:rPr>
          <w:lang w:val="fr-CA"/>
        </w:rPr>
        <w:t>kṣuṇṇāhāratayā prasiddham avanau tan me taḍāgaṁ gatiḥ ||60||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sārdhaṁ mānasa-jāhnavīm upanadī-vargaiḥ saraṅgotkaraiḥ </w:t>
      </w:r>
    </w:p>
    <w:p w:rsidR="00482ED4" w:rsidRDefault="00482ED4">
      <w:pPr>
        <w:rPr>
          <w:lang w:val="fr-CA"/>
        </w:rPr>
      </w:pPr>
      <w:r>
        <w:rPr>
          <w:lang w:val="fr-CA"/>
        </w:rPr>
        <w:t>sāvitry-ādi-surī-kulaiś ca nitarām ākāśa-vāṇyā vidhoḥ |</w:t>
      </w:r>
    </w:p>
    <w:p w:rsidR="00482ED4" w:rsidRDefault="00482ED4">
      <w:pPr>
        <w:rPr>
          <w:lang w:val="fr-CA"/>
        </w:rPr>
      </w:pPr>
      <w:r>
        <w:rPr>
          <w:lang w:val="fr-CA"/>
        </w:rPr>
        <w:t>vṛndāraṇya-vareṇya-rājya-viṣaye śrī-paurṇamāsī mudā</w:t>
      </w:r>
    </w:p>
    <w:p w:rsidR="00482ED4" w:rsidRDefault="00482ED4">
      <w:pPr>
        <w:rPr>
          <w:lang w:val="fr-CA"/>
        </w:rPr>
      </w:pPr>
      <w:r>
        <w:rPr>
          <w:lang w:val="fr-CA"/>
        </w:rPr>
        <w:t>rādhāṁ yatra siṣeca siñcatu sukhaṁ sonmatta-rādhā-sthalī ||61||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prītyā nandīśvara-giri-taṭe sphāra-pāṣāṇa-vṛndaiś</w:t>
      </w:r>
    </w:p>
    <w:p w:rsidR="00482ED4" w:rsidRDefault="00482ED4">
      <w:pPr>
        <w:rPr>
          <w:lang w:val="fr-CA"/>
        </w:rPr>
      </w:pPr>
      <w:r>
        <w:rPr>
          <w:lang w:val="fr-CA"/>
        </w:rPr>
        <w:t>cāṭuṣkoṇye’nukṛti-gurubhir nirmitā yā vidagdhaiḥ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reme kṛṣṇaḥ sakhi-parivṛto yatra narmāṇi tanvan</w:t>
      </w:r>
    </w:p>
    <w:p w:rsidR="00482ED4" w:rsidRDefault="00482ED4">
      <w:pPr>
        <w:rPr>
          <w:lang w:val="fr-CA"/>
        </w:rPr>
      </w:pPr>
      <w:r>
        <w:rPr>
          <w:lang w:val="fr-CA"/>
        </w:rPr>
        <w:t>nāsthānīṁ tāṁ hari-pada-lasat-saurabhāktāṁ prapadye ||62||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vaidagdhyojjvala-valgu-vallava-vadhū-vargeṇa nṛtyann asau</w:t>
      </w:r>
    </w:p>
    <w:p w:rsidR="00482ED4" w:rsidRDefault="00482ED4">
      <w:pPr>
        <w:rPr>
          <w:lang w:val="fr-CA"/>
        </w:rPr>
      </w:pPr>
      <w:r>
        <w:rPr>
          <w:lang w:val="fr-CA"/>
        </w:rPr>
        <w:t>hitvā taṁ murajid-rasena rahasi śrī-rādhikāṁ maṇḍayan |</w:t>
      </w:r>
    </w:p>
    <w:p w:rsidR="00482ED4" w:rsidRDefault="00482ED4">
      <w:pPr>
        <w:rPr>
          <w:lang w:val="fr-CA"/>
        </w:rPr>
      </w:pPr>
      <w:r>
        <w:rPr>
          <w:lang w:val="fr-CA"/>
        </w:rPr>
        <w:t>puṣpālaṅkṛti-sañcayena ramate yatra pramodotkarais</w:t>
      </w:r>
    </w:p>
    <w:p w:rsidR="00482ED4" w:rsidRDefault="00482ED4">
      <w:pPr>
        <w:rPr>
          <w:lang w:val="fr-CA"/>
        </w:rPr>
      </w:pPr>
      <w:r>
        <w:rPr>
          <w:lang w:val="fr-CA"/>
        </w:rPr>
        <w:t>trailokyādbhuta-mādhurī parivṛtā sā pātu rāsa-sthalī ||63||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gāndharvikā-mura-vimardana-nau-vihāra-</w:t>
      </w:r>
    </w:p>
    <w:p w:rsidR="00482ED4" w:rsidRDefault="00482ED4">
      <w:pPr>
        <w:rPr>
          <w:lang w:val="fr-CA"/>
        </w:rPr>
      </w:pPr>
      <w:r>
        <w:rPr>
          <w:lang w:val="fr-CA"/>
        </w:rPr>
        <w:t>līlā-vinoda-rasa-nirbhara-bhoginīyam |</w:t>
      </w:r>
    </w:p>
    <w:p w:rsidR="00482ED4" w:rsidRDefault="00482ED4">
      <w:pPr>
        <w:rPr>
          <w:lang w:val="fr-CA"/>
        </w:rPr>
      </w:pPr>
      <w:r>
        <w:rPr>
          <w:lang w:val="fr-CA"/>
        </w:rPr>
        <w:t>govardhanojjvala-śilākulam unnayantī</w:t>
      </w:r>
    </w:p>
    <w:p w:rsidR="00482ED4" w:rsidRDefault="00482ED4">
      <w:pPr>
        <w:rPr>
          <w:lang w:val="fr-CA"/>
        </w:rPr>
      </w:pPr>
      <w:r>
        <w:rPr>
          <w:lang w:val="fr-CA"/>
        </w:rPr>
        <w:t>vīcī-bharair avatu mānasa-jāhnavī mām ||64||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yeṣāṁ kvāpi ca mādhavo viharate snigdhair vayasyotkarais</w:t>
      </w:r>
    </w:p>
    <w:p w:rsidR="00482ED4" w:rsidRDefault="00482ED4">
      <w:pPr>
        <w:rPr>
          <w:lang w:val="fr-CA"/>
        </w:rPr>
      </w:pPr>
      <w:r>
        <w:rPr>
          <w:lang w:val="fr-CA"/>
        </w:rPr>
        <w:t>tad-dhātu-drava-puñja-citritatarais tais taiḥ svayaṁ citritaḥ |</w:t>
      </w:r>
    </w:p>
    <w:p w:rsidR="00482ED4" w:rsidRDefault="00482ED4">
      <w:pPr>
        <w:rPr>
          <w:lang w:val="fr-CA"/>
        </w:rPr>
      </w:pPr>
      <w:r>
        <w:rPr>
          <w:lang w:val="fr-CA"/>
        </w:rPr>
        <w:t>khelābhiḥ kila-pālanair api gavāṁ kutrāpi narmotsavaiḥ</w:t>
      </w:r>
    </w:p>
    <w:p w:rsidR="00482ED4" w:rsidRDefault="00482ED4">
      <w:pPr>
        <w:rPr>
          <w:lang w:val="fr-CA"/>
        </w:rPr>
      </w:pPr>
      <w:r>
        <w:rPr>
          <w:lang w:val="fr-CA"/>
        </w:rPr>
        <w:t>śrī-rādhā-sahito guhāsu ramate tān śaila-varyān bhaje ||65||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sphīte yatra sarit-sarovara-kule gāḥ pālayan nirvṛte</w:t>
      </w:r>
    </w:p>
    <w:p w:rsidR="00482ED4" w:rsidRDefault="00482ED4">
      <w:pPr>
        <w:rPr>
          <w:lang w:val="fr-CA"/>
        </w:rPr>
      </w:pPr>
      <w:r>
        <w:rPr>
          <w:lang w:val="fr-CA"/>
        </w:rPr>
        <w:t>grīṣme vāri-vihāra-keli-nivahair gopendra-vidyātmajaḥ |</w:t>
      </w:r>
    </w:p>
    <w:p w:rsidR="00482ED4" w:rsidRDefault="00482ED4">
      <w:pPr>
        <w:rPr>
          <w:lang w:val="fr-CA"/>
        </w:rPr>
      </w:pPr>
      <w:r>
        <w:rPr>
          <w:lang w:val="fr-CA"/>
        </w:rPr>
        <w:t>prītyā siñcati mugdha-mitra-nikarān harṣeṇa mugdhaḥ svayaṁ</w:t>
      </w:r>
    </w:p>
    <w:p w:rsidR="00482ED4" w:rsidRDefault="00482ED4">
      <w:pPr>
        <w:rPr>
          <w:lang w:val="fr-CA"/>
        </w:rPr>
      </w:pPr>
      <w:r>
        <w:rPr>
          <w:lang w:val="fr-CA"/>
        </w:rPr>
        <w:t>kāṅkṣan svīya-jayaṁ jayārthina imān nityaṁ tad etad bhaje ||66||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yeṣāṁ kacchapikā lasan-muralikā-nādena harṣotkaraiḥ</w:t>
      </w:r>
    </w:p>
    <w:p w:rsidR="00482ED4" w:rsidRDefault="00482ED4">
      <w:pPr>
        <w:rPr>
          <w:lang w:val="fr-CA"/>
        </w:rPr>
      </w:pPr>
      <w:r>
        <w:rPr>
          <w:lang w:val="fr-CA"/>
        </w:rPr>
        <w:t>srastārdhas tṛṇa-guccha eṣa nitarāṁ vaktreṣu saṁstambhate |</w:t>
      </w:r>
    </w:p>
    <w:p w:rsidR="00482ED4" w:rsidRDefault="00482ED4">
      <w:pPr>
        <w:rPr>
          <w:lang w:val="fr-CA"/>
        </w:rPr>
      </w:pPr>
      <w:r>
        <w:rPr>
          <w:lang w:val="fr-CA"/>
        </w:rPr>
        <w:t>sakhyenāpi tayoḥ paraṁ parivṛtā rādhā-baka-dveṣiṇo-</w:t>
      </w:r>
    </w:p>
    <w:p w:rsidR="00482ED4" w:rsidRDefault="00482ED4">
      <w:pPr>
        <w:rPr>
          <w:lang w:val="fr-CA"/>
        </w:rPr>
      </w:pPr>
      <w:r>
        <w:rPr>
          <w:lang w:val="fr-CA"/>
        </w:rPr>
        <w:t>ste hṛdyā mṛga-yūthapāḥ pratidinaṁ māṁ toṣayantu sphuṭam ||67||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guñjad-bhṛṅga-kulena juṣṭa-kusumaiḥ saṁlabdha-mañju-śriyāṁ</w:t>
      </w:r>
    </w:p>
    <w:p w:rsidR="00482ED4" w:rsidRDefault="00482ED4">
      <w:pPr>
        <w:rPr>
          <w:lang w:val="fr-CA"/>
        </w:rPr>
      </w:pPr>
      <w:r>
        <w:rPr>
          <w:lang w:val="fr-CA"/>
        </w:rPr>
        <w:t>kuñjānāṁ nikareṣu yeṣu ramate saurabhya-vistāriṇāḥ |</w:t>
      </w:r>
    </w:p>
    <w:p w:rsidR="00482ED4" w:rsidRDefault="00482ED4">
      <w:pPr>
        <w:rPr>
          <w:lang w:val="fr-CA"/>
        </w:rPr>
      </w:pPr>
      <w:r>
        <w:rPr>
          <w:lang w:val="fr-CA"/>
        </w:rPr>
        <w:t>udyat-kāma-taraṅga-raṅgita-manas tan-navya-yūnor yugaṁ</w:t>
      </w:r>
    </w:p>
    <w:p w:rsidR="00482ED4" w:rsidRDefault="00482ED4">
      <w:pPr>
        <w:rPr>
          <w:lang w:val="fr-CA"/>
        </w:rPr>
      </w:pPr>
      <w:r>
        <w:rPr>
          <w:lang w:val="fr-CA"/>
        </w:rPr>
        <w:t>teṣāṁ vistṛta-keśa-pāśa-nikaraiḥ kuryām aho mārjanam ||68||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yeṣāṁ cāru taleṣu śīta-niviḍa-cchāyeṣu rātrindivaṁ</w:t>
      </w:r>
    </w:p>
    <w:p w:rsidR="00482ED4" w:rsidRDefault="00482ED4">
      <w:pPr>
        <w:rPr>
          <w:lang w:val="fr-CA"/>
        </w:rPr>
      </w:pPr>
      <w:r>
        <w:rPr>
          <w:lang w:val="fr-CA"/>
        </w:rPr>
        <w:t>puṣpāṇāṁ vigalat-parāga-vilasat-talpeṣu kḷptāśrayam |</w:t>
      </w:r>
    </w:p>
    <w:p w:rsidR="00482ED4" w:rsidRDefault="00482ED4">
      <w:pPr>
        <w:rPr>
          <w:lang w:val="fr-CA"/>
        </w:rPr>
      </w:pPr>
      <w:r>
        <w:rPr>
          <w:lang w:val="fr-CA"/>
        </w:rPr>
        <w:t>prītyā snigdha-madhu-vratair madhu-kaṇaiḥ saṁsevitaṁ tan navaṁ</w:t>
      </w:r>
    </w:p>
    <w:p w:rsidR="00482ED4" w:rsidRDefault="00482ED4">
      <w:pPr>
        <w:rPr>
          <w:lang w:val="fr-CA"/>
        </w:rPr>
      </w:pPr>
      <w:r>
        <w:rPr>
          <w:lang w:val="fr-CA"/>
        </w:rPr>
        <w:t>yūnor yugmataraṁ mudā viharate te pāntu māṁ bhū-ruhām ||69||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gāndharvā mura-vairiṇoḥ praṇayiṇoḥ puṣpāṇi sañcinvatoḥ</w:t>
      </w:r>
    </w:p>
    <w:p w:rsidR="00482ED4" w:rsidRDefault="00482ED4">
      <w:pPr>
        <w:rPr>
          <w:lang w:val="fr-CA"/>
        </w:rPr>
      </w:pPr>
      <w:r>
        <w:rPr>
          <w:lang w:val="fr-CA"/>
        </w:rPr>
        <w:t>svairaṁ smera-sakhī-kulena vṛtayor īṣat-smitena dvayoḥ |</w:t>
      </w:r>
    </w:p>
    <w:p w:rsidR="00482ED4" w:rsidRDefault="00482ED4">
      <w:pPr>
        <w:rPr>
          <w:lang w:val="fr-CA"/>
        </w:rPr>
      </w:pPr>
      <w:r>
        <w:rPr>
          <w:lang w:val="fr-CA"/>
        </w:rPr>
        <w:t>dṛṣṭvā keli-kaliṁ tayor nava-navaṁ hāsyena puṣpa-cchalaiḥ</w:t>
      </w:r>
    </w:p>
    <w:p w:rsidR="00482ED4" w:rsidRDefault="00482ED4">
      <w:pPr>
        <w:rPr>
          <w:lang w:val="fr-CA"/>
        </w:rPr>
      </w:pPr>
      <w:r>
        <w:rPr>
          <w:lang w:val="fr-CA"/>
        </w:rPr>
        <w:t>kāmaṁ yā vilasanti tāḥ kila latāḥ sevyāḥ paraṁ premabhiḥ ||70||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paricaya-rasa-magnāḥ kāmam ārāt tayor ye</w:t>
      </w:r>
    </w:p>
    <w:p w:rsidR="00482ED4" w:rsidRDefault="00482ED4">
      <w:pPr>
        <w:rPr>
          <w:lang w:val="fr-CA"/>
        </w:rPr>
      </w:pPr>
      <w:r>
        <w:rPr>
          <w:lang w:val="fr-CA"/>
        </w:rPr>
        <w:t>madhuratara-rutenollāsam ullāsayanti |</w:t>
      </w:r>
    </w:p>
    <w:p w:rsidR="00482ED4" w:rsidRDefault="00482ED4">
      <w:pPr>
        <w:rPr>
          <w:lang w:val="fr-CA"/>
        </w:rPr>
      </w:pPr>
      <w:r>
        <w:rPr>
          <w:lang w:val="fr-CA"/>
        </w:rPr>
        <w:t>vraja-bhuvi nava-yūnoḥ supriyāḥ pakṣiṇas te</w:t>
      </w:r>
    </w:p>
    <w:p w:rsidR="00482ED4" w:rsidRDefault="00482ED4">
      <w:pPr>
        <w:rPr>
          <w:lang w:val="fr-CA"/>
        </w:rPr>
      </w:pPr>
      <w:r>
        <w:rPr>
          <w:lang w:val="fr-CA"/>
        </w:rPr>
        <w:t>vidadhatu mama saukhyaṁ sphāram ālokanena ||71||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cūteṣv eṣu kadambakeṣu bakuleṣv anyeṣu vṛkṣeṣv alaṁ</w:t>
      </w:r>
    </w:p>
    <w:p w:rsidR="00482ED4" w:rsidRDefault="00482ED4">
      <w:pPr>
        <w:rPr>
          <w:lang w:val="fr-CA"/>
        </w:rPr>
      </w:pPr>
      <w:r>
        <w:rPr>
          <w:lang w:val="fr-CA"/>
        </w:rPr>
        <w:t>prītyā mādhavikādi-valliṣu tathā bhāṅkāra-nādair dvayoḥ |</w:t>
      </w:r>
    </w:p>
    <w:p w:rsidR="00482ED4" w:rsidRDefault="00482ED4">
      <w:pPr>
        <w:rPr>
          <w:lang w:val="fr-CA"/>
        </w:rPr>
      </w:pPr>
      <w:r>
        <w:rPr>
          <w:lang w:val="fr-CA"/>
        </w:rPr>
        <w:t>ye bhṛṅgāḥ paritas tayoḥ sukha-bharaṁ vistārayanti sphuṭaṁ</w:t>
      </w:r>
    </w:p>
    <w:p w:rsidR="00482ED4" w:rsidRDefault="00482ED4">
      <w:pPr>
        <w:rPr>
          <w:lang w:val="fr-CA"/>
        </w:rPr>
      </w:pPr>
      <w:r>
        <w:rPr>
          <w:lang w:val="fr-CA"/>
        </w:rPr>
        <w:t>guñjanto bata vibhrameṇa nitarāṁ tān eva vandāmahe ||72||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puṣpair yasya mudā svayaṁ giridharaṁ svairaṁ nikuñjeśvarīṁ</w:t>
      </w:r>
    </w:p>
    <w:p w:rsidR="00482ED4" w:rsidRDefault="00482ED4">
      <w:pPr>
        <w:rPr>
          <w:lang w:val="fr-CA"/>
        </w:rPr>
      </w:pPr>
      <w:r>
        <w:rPr>
          <w:lang w:val="fr-CA"/>
        </w:rPr>
        <w:t>phullāṁ phullatarair amaṇḍayad alaṁ phullo nikuñjeśvaraḥ |</w:t>
      </w:r>
    </w:p>
    <w:p w:rsidR="00482ED4" w:rsidRDefault="00482ED4">
      <w:pPr>
        <w:rPr>
          <w:lang w:val="fr-CA"/>
        </w:rPr>
      </w:pPr>
      <w:r>
        <w:rPr>
          <w:lang w:val="fr-CA"/>
        </w:rPr>
        <w:t>īṣan-netra-vighūrṇanena kalita-svādhīna uccais tayā</w:t>
      </w:r>
    </w:p>
    <w:p w:rsidR="00482ED4" w:rsidRDefault="00482ED4">
      <w:pPr>
        <w:rPr>
          <w:lang w:val="fr-CA"/>
        </w:rPr>
      </w:pPr>
      <w:r>
        <w:rPr>
          <w:lang w:val="fr-CA"/>
        </w:rPr>
        <w:t>śrīmān sa prathayatv aho mama dṛśoḥ saukhyaṁ kadambeśvaraḥ ||73||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nīcaiḥ prauḍha-bhayāt svayaṁ sura-patiḥ pādau vidhṛtyeha yaiḥ</w:t>
      </w:r>
    </w:p>
    <w:p w:rsidR="00482ED4" w:rsidRDefault="00482ED4">
      <w:pPr>
        <w:rPr>
          <w:lang w:val="fr-CA"/>
        </w:rPr>
      </w:pPr>
      <w:r>
        <w:rPr>
          <w:lang w:val="fr-CA"/>
        </w:rPr>
        <w:t>svar-gaṅgā-salilaiś cakāra surabhi-dvārābhiṣekotsavam |</w:t>
      </w:r>
    </w:p>
    <w:p w:rsidR="00482ED4" w:rsidRDefault="00482ED4">
      <w:pPr>
        <w:rPr>
          <w:lang w:val="fr-CA"/>
        </w:rPr>
      </w:pPr>
      <w:r>
        <w:rPr>
          <w:lang w:val="fr-CA"/>
        </w:rPr>
        <w:t>govindasya navaṁ gavām adhipatā rājye sphuṭaṁ kautukāt</w:t>
      </w:r>
    </w:p>
    <w:p w:rsidR="00482ED4" w:rsidRDefault="00482ED4">
      <w:pPr>
        <w:rPr>
          <w:lang w:val="fr-CA"/>
        </w:rPr>
      </w:pPr>
      <w:r>
        <w:rPr>
          <w:lang w:val="fr-CA"/>
        </w:rPr>
        <w:t>tair yat prādurabhūt sadā sphuratu tad govinda-kuṇḍaṁ dṛśoḥ ||74||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vrajendra-varyārpita-bhogam uccai-</w:t>
      </w:r>
    </w:p>
    <w:p w:rsidR="00482ED4" w:rsidRDefault="00482ED4">
      <w:pPr>
        <w:rPr>
          <w:lang w:val="fr-CA"/>
        </w:rPr>
      </w:pPr>
      <w:r>
        <w:rPr>
          <w:lang w:val="fr-CA"/>
        </w:rPr>
        <w:t>rdhṛtvā bṛhat-kāyam aghārir utkaḥ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vareṇa rādhāṁ chalayan vibhuṅkte </w:t>
      </w:r>
    </w:p>
    <w:p w:rsidR="00482ED4" w:rsidRDefault="00482ED4">
      <w:pPr>
        <w:rPr>
          <w:lang w:val="fr-CA"/>
        </w:rPr>
      </w:pPr>
      <w:r>
        <w:rPr>
          <w:lang w:val="fr-CA"/>
        </w:rPr>
        <w:t>yatrānna-kūṭaṁ tad ahaṁ prapadye ||75||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girīndra-varyopari-hāra-rūpī</w:t>
      </w:r>
    </w:p>
    <w:p w:rsidR="00482ED4" w:rsidRDefault="00482ED4">
      <w:pPr>
        <w:rPr>
          <w:lang w:val="fr-CA"/>
        </w:rPr>
      </w:pPr>
      <w:r>
        <w:rPr>
          <w:lang w:val="fr-CA"/>
        </w:rPr>
        <w:t>hariḥ svayaṁ yatra vihāra-kārī |</w:t>
      </w:r>
    </w:p>
    <w:p w:rsidR="00482ED4" w:rsidRDefault="00482ED4">
      <w:pPr>
        <w:rPr>
          <w:lang w:val="fr-CA"/>
        </w:rPr>
      </w:pPr>
      <w:r>
        <w:rPr>
          <w:lang w:val="fr-CA"/>
        </w:rPr>
        <w:t>sadā mudā rājati rāja-bhogai-</w:t>
      </w:r>
    </w:p>
    <w:p w:rsidR="00482ED4" w:rsidRDefault="00482ED4">
      <w:pPr>
        <w:rPr>
          <w:lang w:val="fr-CA"/>
        </w:rPr>
      </w:pPr>
      <w:r>
        <w:rPr>
          <w:lang w:val="fr-CA"/>
        </w:rPr>
        <w:t>rhari-sthalaṁ tat tu bhaje’nurāgaiḥ ||76||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ghaṭṭa-krīḍā-kutukita-manā nāgarendronavīno</w:t>
      </w:r>
    </w:p>
    <w:p w:rsidR="00482ED4" w:rsidRDefault="00482ED4">
      <w:pPr>
        <w:rPr>
          <w:lang w:val="fr-CA"/>
        </w:rPr>
      </w:pPr>
      <w:r>
        <w:rPr>
          <w:lang w:val="fr-CA"/>
        </w:rPr>
        <w:t>dānī bhūtvā madana-nṛpater gavya-dāna-cchalena |</w:t>
      </w:r>
    </w:p>
    <w:p w:rsidR="00482ED4" w:rsidRDefault="00482ED4">
      <w:pPr>
        <w:rPr>
          <w:lang w:val="fr-CA"/>
        </w:rPr>
      </w:pPr>
      <w:r>
        <w:rPr>
          <w:lang w:val="fr-CA"/>
        </w:rPr>
        <w:t>yatra prātaḥ sakhibhir abhito  veṣṭitaḥ saṁrurodha</w:t>
      </w:r>
    </w:p>
    <w:p w:rsidR="00482ED4" w:rsidRDefault="00482ED4">
      <w:pPr>
        <w:rPr>
          <w:lang w:val="fr-CA"/>
        </w:rPr>
      </w:pPr>
      <w:r>
        <w:rPr>
          <w:lang w:val="fr-CA"/>
        </w:rPr>
        <w:t>śrī-gāndharvāṁ nija-gaṇa-vṛtāṁ naumi tāṁ kṛṣṇa-vedīm ||77||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color w:val="0000FF"/>
          <w:lang w:val="fr-CA"/>
        </w:rPr>
      </w:pPr>
      <w:r>
        <w:rPr>
          <w:color w:val="0000FF"/>
          <w:lang w:val="fr-CA"/>
        </w:rPr>
        <w:t>nibhṛtam ajani yasmād dāna-nirvṛtir asmi</w:t>
      </w:r>
    </w:p>
    <w:p w:rsidR="00482ED4" w:rsidRDefault="00482ED4">
      <w:pPr>
        <w:rPr>
          <w:color w:val="0000FF"/>
          <w:lang w:val="fr-CA"/>
        </w:rPr>
      </w:pPr>
      <w:r>
        <w:rPr>
          <w:color w:val="0000FF"/>
          <w:lang w:val="fr-CA"/>
        </w:rPr>
        <w:t>yatra idam abhidhānaṁ prāpayat tat sabhāyām |</w:t>
      </w:r>
    </w:p>
    <w:p w:rsidR="00482ED4" w:rsidRDefault="00482ED4">
      <w:pPr>
        <w:rPr>
          <w:color w:val="0000FF"/>
          <w:lang w:val="fr-CA"/>
        </w:rPr>
      </w:pPr>
      <w:r>
        <w:rPr>
          <w:color w:val="0000FF"/>
          <w:lang w:val="fr-CA"/>
        </w:rPr>
        <w:t xml:space="preserve">rasa-vimukha-nigūḍhe tatra taj-jñaika-vedye </w:t>
      </w:r>
    </w:p>
    <w:p w:rsidR="00482ED4" w:rsidRDefault="00482ED4">
      <w:pPr>
        <w:rPr>
          <w:color w:val="0000FF"/>
          <w:lang w:val="fr-CA"/>
        </w:rPr>
      </w:pPr>
      <w:r>
        <w:rPr>
          <w:color w:val="0000FF"/>
          <w:lang w:val="fr-CA"/>
        </w:rPr>
        <w:t>sarasi bhavati vāso dāna-nirvartanena ||78||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sīri-brahma-kadamba-khaṇḍa-sumano-rudrāpsaro-gaurikā</w:t>
      </w:r>
    </w:p>
    <w:p w:rsidR="00482ED4" w:rsidRDefault="00482ED4">
      <w:pPr>
        <w:rPr>
          <w:lang w:val="fr-CA"/>
        </w:rPr>
      </w:pPr>
      <w:r>
        <w:rPr>
          <w:lang w:val="fr-CA"/>
        </w:rPr>
        <w:t>jyotsnā-mokṣaṇa-mālyahāra-vibudhārīndra-dhvajādy-ākhyayā |</w:t>
      </w:r>
    </w:p>
    <w:p w:rsidR="00482ED4" w:rsidRDefault="00482ED4">
      <w:pPr>
        <w:rPr>
          <w:lang w:val="fr-CA"/>
        </w:rPr>
      </w:pPr>
      <w:r>
        <w:rPr>
          <w:lang w:val="fr-CA"/>
        </w:rPr>
        <w:t>yāni śreṣṭha-sarāṁsi bhānti parito govardhanādrer amū</w:t>
      </w:r>
    </w:p>
    <w:p w:rsidR="00482ED4" w:rsidRDefault="00482ED4">
      <w:pPr>
        <w:rPr>
          <w:lang w:val="fr-CA"/>
        </w:rPr>
      </w:pPr>
      <w:r>
        <w:rPr>
          <w:lang w:val="fr-CA"/>
        </w:rPr>
        <w:t>nīḍe cakraka-tīrtha-daivata-giri śrī-ratna-pīṭhāny api ||79||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aho dolā-krīḍā-rasa-vara-bharotphulla-vadanau</w:t>
      </w:r>
    </w:p>
    <w:p w:rsidR="00482ED4" w:rsidRDefault="00482ED4">
      <w:pPr>
        <w:rPr>
          <w:lang w:val="fr-CA"/>
        </w:rPr>
      </w:pPr>
      <w:r>
        <w:rPr>
          <w:lang w:val="fr-CA"/>
        </w:rPr>
        <w:t>muhuḥ śrī-gāndharvā-giri-vara-dharua tau prati madhu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sakhī-vṛndaṁ yatra prakaṭita-mud āndolayati tat </w:t>
      </w:r>
    </w:p>
    <w:p w:rsidR="00482ED4" w:rsidRDefault="00482ED4">
      <w:pPr>
        <w:rPr>
          <w:lang w:val="fr-CA"/>
        </w:rPr>
      </w:pPr>
      <w:r>
        <w:rPr>
          <w:lang w:val="fr-CA"/>
        </w:rPr>
        <w:t>prasiddhaṁ govinda-sthalam idam udāraṁ bata bhaje ||80||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priyā priya-prāṇa-vayasya-varge</w:t>
      </w:r>
    </w:p>
    <w:p w:rsidR="00482ED4" w:rsidRDefault="00482ED4">
      <w:pPr>
        <w:rPr>
          <w:lang w:val="fr-CA"/>
        </w:rPr>
      </w:pPr>
      <w:r>
        <w:rPr>
          <w:lang w:val="fr-CA"/>
        </w:rPr>
        <w:t>dhṛtāparādhaṁ kila kāliyaṁ tam |</w:t>
      </w:r>
    </w:p>
    <w:p w:rsidR="00482ED4" w:rsidRDefault="00482ED4">
      <w:pPr>
        <w:rPr>
          <w:lang w:val="fr-CA"/>
        </w:rPr>
      </w:pPr>
      <w:r>
        <w:rPr>
          <w:lang w:val="fr-CA"/>
        </w:rPr>
        <w:t>yatrārdayat pāda-talena nṛtyan</w:t>
      </w:r>
    </w:p>
    <w:p w:rsidR="00482ED4" w:rsidRDefault="00482ED4">
      <w:pPr>
        <w:rPr>
          <w:lang w:val="fr-CA"/>
        </w:rPr>
      </w:pPr>
      <w:r>
        <w:rPr>
          <w:lang w:val="fr-CA"/>
        </w:rPr>
        <w:t>harir bhaje taṁ kila kāliyaṁ hradam ||81||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sūryair dvādaśabhiḥ paraṁ muraripuḥ śītārta ugrātapair</w:t>
      </w:r>
    </w:p>
    <w:p w:rsidR="00482ED4" w:rsidRDefault="00482ED4">
      <w:pPr>
        <w:rPr>
          <w:lang w:val="fr-CA"/>
        </w:rPr>
      </w:pPr>
      <w:r>
        <w:rPr>
          <w:lang w:val="fr-CA"/>
        </w:rPr>
        <w:t>bhakti-prema-bharair udāra-caritaḥ śrīmān mudā sevitaḥ |</w:t>
      </w:r>
    </w:p>
    <w:p w:rsidR="00482ED4" w:rsidRDefault="00482ED4">
      <w:pPr>
        <w:rPr>
          <w:lang w:val="fr-CA"/>
        </w:rPr>
      </w:pPr>
      <w:r>
        <w:rPr>
          <w:lang w:val="fr-CA"/>
        </w:rPr>
        <w:t>yatra strī-puruṣaiḥ kvaṇat-paśu-kulair āveṣṭito rājate</w:t>
      </w:r>
    </w:p>
    <w:p w:rsidR="00482ED4" w:rsidRDefault="00482ED4">
      <w:pPr>
        <w:rPr>
          <w:lang w:val="fr-CA"/>
        </w:rPr>
      </w:pPr>
      <w:r>
        <w:rPr>
          <w:lang w:val="fr-CA"/>
        </w:rPr>
        <w:t>snehair dvādaśa-sūrya-nāma tad idaṁ tīrthaṁ sadā saṁśraye ||82||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atyantātapa-sevanena paritaḥ saṁjāta-gharmotkarair</w:t>
      </w:r>
    </w:p>
    <w:p w:rsidR="00482ED4" w:rsidRDefault="00482ED4">
      <w:pPr>
        <w:rPr>
          <w:lang w:val="fr-CA"/>
        </w:rPr>
      </w:pPr>
      <w:r>
        <w:rPr>
          <w:lang w:val="fr-CA"/>
        </w:rPr>
        <w:t>govindasya śarīrato nipatitair yat tīrtham uccair abhūt |</w:t>
      </w:r>
    </w:p>
    <w:p w:rsidR="00482ED4" w:rsidRDefault="00482ED4">
      <w:pPr>
        <w:rPr>
          <w:lang w:val="fr-CA"/>
        </w:rPr>
      </w:pPr>
      <w:r>
        <w:rPr>
          <w:lang w:val="fr-CA"/>
        </w:rPr>
        <w:t>tat-tat-komala-sāndra-sundaratara-śrīmat-sad-aṅgocchalad-</w:t>
      </w:r>
    </w:p>
    <w:p w:rsidR="00482ED4" w:rsidRDefault="00482ED4">
      <w:pPr>
        <w:rPr>
          <w:lang w:val="fr-CA"/>
        </w:rPr>
      </w:pPr>
      <w:r>
        <w:rPr>
          <w:lang w:val="fr-CA"/>
        </w:rPr>
        <w:t>gandhair hāri-suvāri-sudyuti bhaje praskandanaṁ vandanaiḥ ||83||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kātyāyany-atulārcanārtham amale kṛṣṇā-jale majjataḥ</w:t>
      </w:r>
    </w:p>
    <w:p w:rsidR="00482ED4" w:rsidRDefault="00482ED4">
      <w:pPr>
        <w:rPr>
          <w:lang w:val="fr-CA"/>
        </w:rPr>
      </w:pPr>
      <w:r>
        <w:rPr>
          <w:lang w:val="fr-CA"/>
        </w:rPr>
        <w:t>kanyānāṁ prakarasya cīra-nikaraṁ saṁrakṣitaṁ tīrataḥ |</w:t>
      </w:r>
    </w:p>
    <w:p w:rsidR="00482ED4" w:rsidRDefault="00482ED4">
      <w:pPr>
        <w:rPr>
          <w:lang w:val="fr-CA"/>
        </w:rPr>
      </w:pPr>
      <w:r>
        <w:rPr>
          <w:lang w:val="fr-CA"/>
        </w:rPr>
        <w:t>hṛtvāruhya kadambam ujjvala-parīhāsena taṁ lajjayan</w:t>
      </w:r>
    </w:p>
    <w:p w:rsidR="00482ED4" w:rsidRDefault="00482ED4">
      <w:pPr>
        <w:rPr>
          <w:lang w:val="fr-CA"/>
        </w:rPr>
      </w:pPr>
      <w:r>
        <w:rPr>
          <w:lang w:val="fr-CA"/>
        </w:rPr>
        <w:t>smeraṁs taṁ pradadau subhaṅgi-murajit taṁ cīra-ghaṭṭaṁ śraye ||84||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heṣābhir jagatī-trayaṁ mada-bharair utkampayantaṁ paraiḥ</w:t>
      </w:r>
    </w:p>
    <w:p w:rsidR="00482ED4" w:rsidRDefault="00482ED4">
      <w:pPr>
        <w:rPr>
          <w:lang w:val="fr-CA"/>
        </w:rPr>
      </w:pPr>
      <w:r>
        <w:rPr>
          <w:lang w:val="fr-CA"/>
        </w:rPr>
        <w:t>phullan-netra-vighūrṇanena paritaḥ pūrṇaṁ dahantaṁ jagat |</w:t>
      </w:r>
    </w:p>
    <w:p w:rsidR="00482ED4" w:rsidRDefault="00482ED4">
      <w:pPr>
        <w:rPr>
          <w:lang w:val="fr-CA"/>
        </w:rPr>
      </w:pPr>
      <w:r>
        <w:rPr>
          <w:lang w:val="fr-CA"/>
        </w:rPr>
        <w:t>taṁ tāvat tṛṇavad vidīrya bakabhid-vidveṣiṇaṁ keśinaṁ</w:t>
      </w:r>
    </w:p>
    <w:p w:rsidR="00482ED4" w:rsidRDefault="00482ED4">
      <w:pPr>
        <w:rPr>
          <w:lang w:val="fr-CA"/>
        </w:rPr>
      </w:pPr>
      <w:r>
        <w:rPr>
          <w:lang w:val="fr-CA"/>
        </w:rPr>
        <w:t>yatra kṣālitavān karau sa-rudhirau tat keśi-tīrthaṁ bhaje ||85||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annair yatra caturvidhaiḥ pṛthu-gaṇaiḥ svairaṁ sudhā-nindibhiḥ</w:t>
      </w:r>
    </w:p>
    <w:p w:rsidR="00482ED4" w:rsidRDefault="00482ED4">
      <w:pPr>
        <w:rPr>
          <w:lang w:val="fr-CA"/>
        </w:rPr>
      </w:pPr>
      <w:r>
        <w:rPr>
          <w:lang w:val="fr-CA"/>
        </w:rPr>
        <w:t>kāmaṁ rāma-sametam acyutam aho snigdhair vayasyair vṛtam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śrīmān yājñika-vijña-sundara-vadhū-vargaḥ svayaṁ yo mudā </w:t>
      </w:r>
    </w:p>
    <w:p w:rsidR="00482ED4" w:rsidRDefault="00482ED4">
      <w:pPr>
        <w:rPr>
          <w:lang w:val="fr-CA"/>
        </w:rPr>
      </w:pPr>
      <w:r>
        <w:rPr>
          <w:lang w:val="fr-CA"/>
        </w:rPr>
        <w:t>bhaktyā bhojitavān sthalaṁ ca tad idaṁ taṁ cāpi vandāmahe ||86||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mudā gopendrasyātmaja-bhuja-pariṣvaṅga-nidhaye</w:t>
      </w:r>
    </w:p>
    <w:p w:rsidR="00482ED4" w:rsidRDefault="00482ED4">
      <w:pPr>
        <w:rPr>
          <w:lang w:val="fr-CA"/>
        </w:rPr>
      </w:pPr>
      <w:r>
        <w:rPr>
          <w:lang w:val="fr-CA"/>
        </w:rPr>
        <w:t>sphurad-gopī-vṛndair yam iha bhagavantaṁ praṇayibhiḥ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bhajadbhis tair bhaktyā svam abhilaṣitaṁ prāptam acirād</w:t>
      </w:r>
    </w:p>
    <w:p w:rsidR="00482ED4" w:rsidRDefault="00482ED4">
      <w:pPr>
        <w:rPr>
          <w:lang w:val="fr-CA"/>
        </w:rPr>
      </w:pPr>
      <w:r>
        <w:rPr>
          <w:color w:val="0000FF"/>
          <w:lang w:val="fr-CA"/>
        </w:rPr>
        <w:t xml:space="preserve">yamī-tīre </w:t>
      </w:r>
      <w:r>
        <w:rPr>
          <w:lang w:val="fr-CA"/>
        </w:rPr>
        <w:t>gopīśvaram anudinaṁ taṁ kila bhaje ||87||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bhayāt kaṁsasyārāt sadayam acirāc chantanu-pade</w:t>
      </w:r>
    </w:p>
    <w:p w:rsidR="00482ED4" w:rsidRDefault="00482ED4">
      <w:pPr>
        <w:rPr>
          <w:lang w:val="fr-CA"/>
        </w:rPr>
      </w:pPr>
      <w:r>
        <w:rPr>
          <w:lang w:val="fr-CA"/>
        </w:rPr>
        <w:t>vinikṣiptā rādhā rahasi kila pitrā prakṛtitaḥ |</w:t>
      </w:r>
    </w:p>
    <w:p w:rsidR="00482ED4" w:rsidRDefault="00482ED4">
      <w:pPr>
        <w:rPr>
          <w:lang w:val="fr-CA"/>
        </w:rPr>
      </w:pPr>
      <w:r>
        <w:rPr>
          <w:lang w:val="fr-CA"/>
        </w:rPr>
        <w:t>sphurantaṁ taṁ dṛṣṭvā kam api ghana-puñjākṛti-varaṁ</w:t>
      </w:r>
    </w:p>
    <w:p w:rsidR="00482ED4" w:rsidRDefault="00482ED4">
      <w:pPr>
        <w:rPr>
          <w:lang w:val="fr-CA"/>
        </w:rPr>
      </w:pPr>
      <w:r>
        <w:rPr>
          <w:lang w:val="fr-CA"/>
        </w:rPr>
        <w:t>tam evāptaṁ yatnād yam abhajata sūryo’vatu sa naḥ ||88||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āvirbhāva-mahotsave muraripoḥ svarṇoru-muktā-phala-</w:t>
      </w:r>
    </w:p>
    <w:p w:rsidR="00482ED4" w:rsidRDefault="00482ED4">
      <w:pPr>
        <w:rPr>
          <w:lang w:val="fr-CA"/>
        </w:rPr>
      </w:pPr>
      <w:r>
        <w:rPr>
          <w:lang w:val="fr-CA"/>
        </w:rPr>
        <w:t>śreṇī-vibhrama-maṇḍite nava-gavī-lakṣe dadau dve mudā |</w:t>
      </w:r>
    </w:p>
    <w:p w:rsidR="00482ED4" w:rsidRDefault="00482ED4">
      <w:pPr>
        <w:rPr>
          <w:lang w:val="fr-CA"/>
        </w:rPr>
      </w:pPr>
      <w:r>
        <w:rPr>
          <w:lang w:val="fr-CA"/>
        </w:rPr>
        <w:t>divyālaṅkṛti-ratna-parvata-tila-prasthādikaṁ cādarād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viprebhyaḥ kila yatra sa vrajapatir vande </w:t>
      </w:r>
      <w:r>
        <w:rPr>
          <w:color w:val="0000FF"/>
          <w:lang w:val="fr-CA"/>
        </w:rPr>
        <w:t>bṛhat-kānanam</w:t>
      </w:r>
      <w:r>
        <w:rPr>
          <w:lang w:val="fr-CA"/>
        </w:rPr>
        <w:t xml:space="preserve"> ||89||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gāndharvāyā jani-maṇir abhūd yatra saṅkīrtitāyām</w:t>
      </w:r>
    </w:p>
    <w:p w:rsidR="00482ED4" w:rsidRDefault="00482ED4">
      <w:pPr>
        <w:rPr>
          <w:lang w:val="fr-CA"/>
        </w:rPr>
      </w:pPr>
      <w:r>
        <w:rPr>
          <w:lang w:val="fr-CA"/>
        </w:rPr>
        <w:t>ānandotkaiḥ sura-muni-naraiḥ kīrtidā-garbha-khanyām |</w:t>
      </w:r>
    </w:p>
    <w:p w:rsidR="00482ED4" w:rsidRDefault="00482ED4">
      <w:pPr>
        <w:rPr>
          <w:lang w:val="fr-CA"/>
        </w:rPr>
      </w:pPr>
      <w:r>
        <w:rPr>
          <w:lang w:val="fr-CA"/>
        </w:rPr>
        <w:t>gopī-gopaiḥ surabhī-nikaraiḥ  samparīte’tra mukhe</w:t>
      </w:r>
    </w:p>
    <w:p w:rsidR="00482ED4" w:rsidRDefault="00482ED4">
      <w:pPr>
        <w:rPr>
          <w:lang w:val="fr-CA"/>
        </w:rPr>
      </w:pPr>
      <w:r>
        <w:rPr>
          <w:color w:val="0000FF"/>
          <w:lang w:val="fr-CA"/>
        </w:rPr>
        <w:t>rāvalyā</w:t>
      </w:r>
      <w:r>
        <w:rPr>
          <w:lang w:val="fr-CA"/>
        </w:rPr>
        <w:t xml:space="preserve">khye </w:t>
      </w:r>
      <w:r>
        <w:rPr>
          <w:color w:val="0000FF"/>
          <w:lang w:val="fr-CA"/>
        </w:rPr>
        <w:t xml:space="preserve">vṛṣaravi-pure </w:t>
      </w:r>
      <w:r>
        <w:rPr>
          <w:lang w:val="fr-CA"/>
        </w:rPr>
        <w:t>prīti-pūro mamāstām ||90||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yasya śrīmac-caraṇa-kamale komale komalāpi</w:t>
      </w:r>
    </w:p>
    <w:p w:rsidR="00482ED4" w:rsidRDefault="00482ED4">
      <w:pPr>
        <w:rPr>
          <w:lang w:val="fr-CA"/>
        </w:rPr>
      </w:pPr>
      <w:r>
        <w:rPr>
          <w:lang w:val="fr-CA"/>
        </w:rPr>
        <w:t>śrī-rādhoccair nija-sukha-kṛte sannayantī kucāgre |</w:t>
      </w:r>
    </w:p>
    <w:p w:rsidR="00482ED4" w:rsidRDefault="00482ED4">
      <w:pPr>
        <w:rPr>
          <w:lang w:val="fr-CA"/>
        </w:rPr>
      </w:pPr>
      <w:r>
        <w:rPr>
          <w:lang w:val="fr-CA"/>
        </w:rPr>
        <w:t>bhītāpy ārād atha nahi dadhāty asya kārkaśya-doṣāt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sa śrī-goṣṭhe prathayatu sadā </w:t>
      </w:r>
      <w:r>
        <w:rPr>
          <w:color w:val="0000FF"/>
          <w:lang w:val="fr-CA"/>
        </w:rPr>
        <w:t>śeṣa-śāyī</w:t>
      </w:r>
      <w:r>
        <w:rPr>
          <w:lang w:val="fr-CA"/>
        </w:rPr>
        <w:t xml:space="preserve"> sthitiṁ naḥ ||91||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yatra kāma-saraḥ sākṣād gopikā-ramaṇaṁ saraḥ |</w:t>
      </w:r>
    </w:p>
    <w:p w:rsidR="00482ED4" w:rsidRDefault="00482ED4">
      <w:pPr>
        <w:rPr>
          <w:lang w:val="fr-CA"/>
        </w:rPr>
      </w:pPr>
      <w:r>
        <w:rPr>
          <w:lang w:val="fr-CA"/>
        </w:rPr>
        <w:t>rādhā-mādhavayoḥ preṣṭhaṁ tad-vanaṁ kāmyakaṁ bhaje ||92||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 xml:space="preserve">mallīkṛtya nijāḥ sakhīḥ priyatamā garveṇa sambhāvitā </w:t>
      </w:r>
    </w:p>
    <w:p w:rsidR="00482ED4" w:rsidRDefault="00482ED4">
      <w:pPr>
        <w:rPr>
          <w:lang w:val="fr-CA"/>
        </w:rPr>
      </w:pPr>
      <w:r>
        <w:rPr>
          <w:lang w:val="fr-CA"/>
        </w:rPr>
        <w:t>mallībhūya mad-īśvarī rasa-mayī mallatvam utkaṇṭhayā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yasmin samyag-upeyūṣā baka-bhidā rādhā niyuddhaṁ mudā 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kurvāṇā madanasya toṣam atanod </w:t>
      </w:r>
      <w:r>
        <w:rPr>
          <w:color w:val="0000FF"/>
          <w:lang w:val="fr-CA"/>
        </w:rPr>
        <w:t xml:space="preserve">bhāṇḍīrakaṁ </w:t>
      </w:r>
      <w:r>
        <w:rPr>
          <w:lang w:val="fr-CA"/>
        </w:rPr>
        <w:t>taṁ bhaje ||93||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ākṛṣṭā yā kupita-halinā lāṅgalāgreṇa kṛṣṇā</w:t>
      </w:r>
    </w:p>
    <w:p w:rsidR="00482ED4" w:rsidRDefault="00482ED4">
      <w:pPr>
        <w:rPr>
          <w:lang w:val="fr-CA"/>
        </w:rPr>
      </w:pPr>
      <w:r>
        <w:rPr>
          <w:lang w:val="fr-CA"/>
        </w:rPr>
        <w:t>dhīrā yāntī lavaṇa-jaladhau kṛṣṇa-sambandha-hīnā |</w:t>
      </w:r>
    </w:p>
    <w:p w:rsidR="00482ED4" w:rsidRDefault="00482ED4">
      <w:pPr>
        <w:rPr>
          <w:lang w:val="fr-CA"/>
        </w:rPr>
      </w:pPr>
      <w:r>
        <w:rPr>
          <w:lang w:val="fr-CA"/>
        </w:rPr>
        <w:t>adyāpītthaṁ sakala-manujair dṛśyate saiva yasmin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bhaktyā vande’dbhutam idam aho </w:t>
      </w:r>
      <w:r>
        <w:rPr>
          <w:color w:val="0000FF"/>
          <w:lang w:val="fr-CA"/>
        </w:rPr>
        <w:t>rāma-ghaṭṭaṁ</w:t>
      </w:r>
      <w:r>
        <w:rPr>
          <w:lang w:val="fr-CA"/>
        </w:rPr>
        <w:t xml:space="preserve"> pradeśam ||94||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prāṇa-preṣṭha-vayasya-vargam udare pāpīyaso’ghāsura-</w:t>
      </w:r>
    </w:p>
    <w:p w:rsidR="00482ED4" w:rsidRDefault="00482ED4">
      <w:pPr>
        <w:rPr>
          <w:lang w:val="fr-CA"/>
        </w:rPr>
      </w:pPr>
      <w:r>
        <w:rPr>
          <w:lang w:val="fr-CA"/>
        </w:rPr>
        <w:t>syāraṇyodbhaṭa-pāvakotkaṭa-viṣai`r duṣṭe praviṣṭaṁ puraḥ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vyagraḥ prekṣya ruṣā praviśya sahasā hatvā khalaṁ taṁ balī 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yatrainaṁ nijam ārarakṣa murajit sā pātu </w:t>
      </w:r>
      <w:r>
        <w:rPr>
          <w:color w:val="0000FF"/>
          <w:lang w:val="fr-CA"/>
        </w:rPr>
        <w:t xml:space="preserve">sarpa-sthalī </w:t>
      </w:r>
      <w:r>
        <w:rPr>
          <w:lang w:val="fr-CA"/>
        </w:rPr>
        <w:t>||95||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draṣṭuṁ sākṣāt svapati-mahimodrekam utkena dhātrā</w:t>
      </w:r>
    </w:p>
    <w:p w:rsidR="00482ED4" w:rsidRDefault="00482ED4">
      <w:pPr>
        <w:rPr>
          <w:lang w:val="fr-CA"/>
        </w:rPr>
      </w:pPr>
      <w:r>
        <w:rPr>
          <w:lang w:val="fr-CA"/>
        </w:rPr>
        <w:t>vatsa-vrāte drutam apahṛte vatsapālotkare ca |</w:t>
      </w:r>
    </w:p>
    <w:p w:rsidR="00482ED4" w:rsidRDefault="00482ED4">
      <w:pPr>
        <w:rPr>
          <w:lang w:val="fr-CA"/>
        </w:rPr>
      </w:pPr>
      <w:r>
        <w:rPr>
          <w:lang w:val="fr-CA"/>
        </w:rPr>
        <w:t>tat-tad-rūpo harir atha bhavan yatra tat-tat-prasūnāṁ</w:t>
      </w:r>
    </w:p>
    <w:p w:rsidR="00482ED4" w:rsidRDefault="00482ED4">
      <w:pPr>
        <w:rPr>
          <w:lang w:val="fr-CA"/>
        </w:rPr>
      </w:pPr>
      <w:r>
        <w:rPr>
          <w:lang w:val="fr-CA"/>
        </w:rPr>
        <w:t>modaṁ cakre’śanam api bhaje vatsahāra-sthalīṁ tām ||96||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bāḍhaṁ vatsaka-vatsapāla-hṛtito jātāparādhād bhayair</w:t>
      </w:r>
    </w:p>
    <w:p w:rsidR="00482ED4" w:rsidRDefault="00482ED4">
      <w:pPr>
        <w:rPr>
          <w:lang w:val="fr-CA"/>
        </w:rPr>
      </w:pPr>
      <w:r>
        <w:rPr>
          <w:lang w:val="fr-CA"/>
        </w:rPr>
        <w:t>brahmā sāsram apūrva-padya-nivahair yasmin nipatyāvanau |</w:t>
      </w:r>
    </w:p>
    <w:p w:rsidR="00482ED4" w:rsidRDefault="00482ED4">
      <w:pPr>
        <w:rPr>
          <w:lang w:val="fr-CA"/>
        </w:rPr>
      </w:pPr>
      <w:r>
        <w:rPr>
          <w:lang w:val="fr-CA"/>
        </w:rPr>
        <w:t>tuṣṭāvādbhuta-vatsapaṁ vraja-pateḥ putraṁ mukundaṁ manāk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smeraṁ </w:t>
      </w:r>
      <w:r>
        <w:rPr>
          <w:color w:val="0000FF"/>
          <w:lang w:val="fr-CA"/>
        </w:rPr>
        <w:t>bhīru-caturmukhā</w:t>
      </w:r>
      <w:r>
        <w:rPr>
          <w:lang w:val="fr-CA"/>
        </w:rPr>
        <w:t>khyam aniśaṁ seśaṁ pradeśaṁ numaḥ ||97||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gandha-vyākula-bhṛṅga-sañcaya-camū-saṁghṛṣṭa-puṣpotkarair</w:t>
      </w:r>
    </w:p>
    <w:p w:rsidR="00482ED4" w:rsidRDefault="00482ED4">
      <w:pPr>
        <w:rPr>
          <w:lang w:val="fr-CA"/>
        </w:rPr>
      </w:pPr>
      <w:r>
        <w:rPr>
          <w:lang w:val="fr-CA"/>
        </w:rPr>
        <w:t>bhājat kalpa-latā palāśi-nikarair vibhrājitāni sphuṭam |</w:t>
      </w:r>
    </w:p>
    <w:p w:rsidR="00482ED4" w:rsidRDefault="00482ED4">
      <w:pPr>
        <w:rPr>
          <w:lang w:val="fr-CA"/>
        </w:rPr>
      </w:pPr>
      <w:r>
        <w:rPr>
          <w:lang w:val="fr-CA"/>
        </w:rPr>
        <w:t>yāni sphāra-taḍāga-parvata-nadī-vṛndena rājanty aho</w:t>
      </w:r>
    </w:p>
    <w:p w:rsidR="00482ED4" w:rsidRDefault="00482ED4">
      <w:pPr>
        <w:rPr>
          <w:lang w:val="fr-CA"/>
        </w:rPr>
      </w:pPr>
      <w:r>
        <w:rPr>
          <w:lang w:val="fr-CA"/>
        </w:rPr>
        <w:t>kṛṣṇa-preṣṭha-</w:t>
      </w:r>
      <w:r>
        <w:rPr>
          <w:color w:val="0000FF"/>
          <w:lang w:val="fr-CA"/>
        </w:rPr>
        <w:t xml:space="preserve">vanāni </w:t>
      </w:r>
      <w:r>
        <w:rPr>
          <w:lang w:val="fr-CA"/>
        </w:rPr>
        <w:t xml:space="preserve">tāni nitarāṁ vande muhur </w:t>
      </w:r>
      <w:r>
        <w:rPr>
          <w:color w:val="0000FF"/>
          <w:lang w:val="fr-CA"/>
        </w:rPr>
        <w:t xml:space="preserve">dvādaśa </w:t>
      </w:r>
      <w:r>
        <w:rPr>
          <w:lang w:val="fr-CA"/>
        </w:rPr>
        <w:t>||98||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pūrṇaḥ prema-rasaiḥ sadā muraripor dāsaḥ sakhā ca priyaṁ</w:t>
      </w:r>
    </w:p>
    <w:p w:rsidR="00482ED4" w:rsidRDefault="00482ED4">
      <w:pPr>
        <w:rPr>
          <w:lang w:val="fr-CA"/>
        </w:rPr>
      </w:pPr>
      <w:r>
        <w:rPr>
          <w:lang w:val="fr-CA"/>
        </w:rPr>
        <w:t>sva-prāṇārbudato’pi tat-pada-yugaṁ hitveha māsān daśa |</w:t>
      </w:r>
    </w:p>
    <w:p w:rsidR="00482ED4" w:rsidRDefault="00482ED4">
      <w:pPr>
        <w:rPr>
          <w:lang w:val="fr-CA"/>
        </w:rPr>
      </w:pPr>
      <w:r>
        <w:rPr>
          <w:lang w:val="fr-CA"/>
        </w:rPr>
        <w:t>prītyā yo nivasaṁs tadīya-kathayā goṣṭhaṁ muhur jīvayaty</w:t>
      </w:r>
    </w:p>
    <w:p w:rsidR="00482ED4" w:rsidRDefault="00482ED4">
      <w:pPr>
        <w:rPr>
          <w:lang w:val="fr-CA"/>
        </w:rPr>
      </w:pPr>
      <w:r>
        <w:rPr>
          <w:lang w:val="fr-CA"/>
        </w:rPr>
        <w:t>āyātaṁ kila paśya kṛṣṇam iti taṁ mūrdhnā vahāmy uddhavam ||99||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mudā yatra brahmā tṛṇa-nikara-gulmādiṣu paraṁ</w:t>
      </w:r>
    </w:p>
    <w:p w:rsidR="00482ED4" w:rsidRDefault="00482ED4">
      <w:pPr>
        <w:rPr>
          <w:lang w:val="fr-CA"/>
        </w:rPr>
      </w:pPr>
      <w:r>
        <w:rPr>
          <w:lang w:val="fr-CA"/>
        </w:rPr>
        <w:t>sadā kāṅkṣan janmārpita-vividha-karmāpy anudinam |</w:t>
      </w:r>
    </w:p>
    <w:p w:rsidR="00482ED4" w:rsidRDefault="00482ED4">
      <w:pPr>
        <w:rPr>
          <w:lang w:val="fr-CA"/>
        </w:rPr>
      </w:pPr>
      <w:r>
        <w:rPr>
          <w:lang w:val="fr-CA"/>
        </w:rPr>
        <w:t>kramād ye tatraiva vraja-bhuvi vasanti priya-janā</w:t>
      </w:r>
    </w:p>
    <w:p w:rsidR="00482ED4" w:rsidRDefault="00482ED4">
      <w:pPr>
        <w:rPr>
          <w:lang w:val="fr-CA"/>
        </w:rPr>
      </w:pPr>
      <w:r>
        <w:rPr>
          <w:lang w:val="fr-CA"/>
        </w:rPr>
        <w:t>mayā te te vandyāḥ param avinayāt puṇya-khacitāḥ ||100||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purā premodrekaiḥ pratipada-navānanda-madhuraiḥ</w:t>
      </w:r>
    </w:p>
    <w:p w:rsidR="00482ED4" w:rsidRDefault="00482ED4">
      <w:pPr>
        <w:rPr>
          <w:lang w:val="fr-CA"/>
        </w:rPr>
      </w:pPr>
      <w:r>
        <w:rPr>
          <w:lang w:val="fr-CA"/>
        </w:rPr>
        <w:t>kṛta-śrī-gāndharvācyuta-caraṇa-varyārcana-balāt |</w:t>
      </w:r>
    </w:p>
    <w:p w:rsidR="00482ED4" w:rsidRDefault="00482ED4">
      <w:pPr>
        <w:rPr>
          <w:lang w:val="fr-CA"/>
        </w:rPr>
      </w:pPr>
      <w:r>
        <w:rPr>
          <w:lang w:val="fr-CA"/>
        </w:rPr>
        <w:t>nikāmaṁ svāminyaḥ priyatara-saras-tīra-bhuvane</w:t>
      </w:r>
    </w:p>
    <w:p w:rsidR="00482ED4" w:rsidRDefault="00482ED4">
      <w:pPr>
        <w:rPr>
          <w:lang w:val="fr-CA"/>
        </w:rPr>
      </w:pPr>
      <w:r>
        <w:rPr>
          <w:lang w:val="fr-CA"/>
        </w:rPr>
        <w:t>vasanti sphīta ye ta iha mama jīvātava ime ||101||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yat kiñcit tṛgulma-kīkaṭa-mukhaṁ goṣṭhe samastaṁ hi tat</w:t>
      </w:r>
    </w:p>
    <w:p w:rsidR="00482ED4" w:rsidRDefault="00482ED4">
      <w:pPr>
        <w:rPr>
          <w:lang w:val="fr-CA"/>
        </w:rPr>
      </w:pPr>
      <w:r>
        <w:rPr>
          <w:lang w:val="fr-CA"/>
        </w:rPr>
        <w:t>sarvānanda-mayaṁ mukunda-dayitaṁ līlānukūlaṁ param |</w:t>
      </w:r>
    </w:p>
    <w:p w:rsidR="00482ED4" w:rsidRDefault="00482ED4">
      <w:pPr>
        <w:rPr>
          <w:lang w:val="fr-CA"/>
        </w:rPr>
      </w:pPr>
      <w:r>
        <w:rPr>
          <w:lang w:val="fr-CA"/>
        </w:rPr>
        <w:t>śāstrair eva muhur muhuḥ sphuṭam idaṁ niṣṭaṅkitaṁ yācñayā</w:t>
      </w:r>
    </w:p>
    <w:p w:rsidR="00482ED4" w:rsidRDefault="00482ED4">
      <w:pPr>
        <w:rPr>
          <w:lang w:val="fr-CA"/>
        </w:rPr>
      </w:pPr>
      <w:r>
        <w:rPr>
          <w:lang w:val="fr-CA"/>
        </w:rPr>
        <w:t>brahmāder api sa-spṛheṇa tad idaṁ sarvaṁ mayā vandyate ||102||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bhraman cacche kacche kṣiti-dhara-pater vakrima-gatair</w:t>
      </w:r>
    </w:p>
    <w:p w:rsidR="00482ED4" w:rsidRDefault="00482ED4">
      <w:pPr>
        <w:rPr>
          <w:lang w:val="fr-CA"/>
        </w:rPr>
      </w:pPr>
      <w:r>
        <w:rPr>
          <w:lang w:val="fr-CA"/>
        </w:rPr>
        <w:t>lapan rādhe kṛṣṇety anavaratam unmattavad aham |</w:t>
      </w:r>
    </w:p>
    <w:p w:rsidR="00482ED4" w:rsidRDefault="00482ED4">
      <w:pPr>
        <w:rPr>
          <w:lang w:val="fr-CA"/>
        </w:rPr>
      </w:pPr>
      <w:r>
        <w:rPr>
          <w:lang w:val="fr-CA"/>
        </w:rPr>
        <w:t>patan kvāpi kvāpy ucchalita-nayana-dvandva-salilaiḥ</w:t>
      </w:r>
    </w:p>
    <w:p w:rsidR="00482ED4" w:rsidRDefault="00482ED4">
      <w:pPr>
        <w:rPr>
          <w:lang w:val="fr-CA"/>
        </w:rPr>
      </w:pPr>
      <w:r>
        <w:rPr>
          <w:lang w:val="fr-CA"/>
        </w:rPr>
        <w:t>kadā keli-sthānaṁ sakalam api siñcāmi vikalaḥ ||103||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na brahmā na ca nārado nahi haro na prema-bhaktottamāḥ</w:t>
      </w:r>
    </w:p>
    <w:p w:rsidR="00482ED4" w:rsidRDefault="00482ED4">
      <w:pPr>
        <w:rPr>
          <w:lang w:val="pl-PL"/>
        </w:rPr>
      </w:pPr>
      <w:r>
        <w:rPr>
          <w:lang w:val="pl-PL"/>
        </w:rPr>
        <w:t>samyag jñātum ihāñjasārhati tathā yasyocchalan-mādhurīm |</w:t>
      </w:r>
    </w:p>
    <w:p w:rsidR="00482ED4" w:rsidRDefault="00482ED4">
      <w:r>
        <w:t>kintv eko baladeva eva paritaḥ svārdhaṁ sva-mātrā sphuṭaṁ</w:t>
      </w:r>
    </w:p>
    <w:p w:rsidR="00482ED4" w:rsidRDefault="00482ED4">
      <w:r>
        <w:t>premnāpy uddhava eṣa vetti nitarāṁ kiṁ sa vrajo varṇyate ||104||</w:t>
      </w:r>
    </w:p>
    <w:p w:rsidR="00482ED4" w:rsidRDefault="00482ED4"/>
    <w:p w:rsidR="00482ED4" w:rsidRDefault="00482ED4">
      <w:r>
        <w:t xml:space="preserve">anyatra kṣaṇa-mātram acyuta-pure premāmṛṭāmbho-nidhi </w:t>
      </w:r>
    </w:p>
    <w:p w:rsidR="00482ED4" w:rsidRDefault="00482ED4">
      <w:r>
        <w:t>snāto’py acutya-sajjanair api samaṁ nāhaṁ vasāmi kvacit |</w:t>
      </w:r>
    </w:p>
    <w:p w:rsidR="00482ED4" w:rsidRDefault="00482ED4">
      <w:r>
        <w:t>kintv atra vraja-vāsinām api samaṁ yenāpi kenāpy alaṁ</w:t>
      </w:r>
    </w:p>
    <w:p w:rsidR="00482ED4" w:rsidRDefault="00482ED4">
      <w:r>
        <w:t>saṁlāpair mama nirbharaḥ prati muhur vāso’stu nityaṁ mama ||105||</w:t>
      </w:r>
    </w:p>
    <w:p w:rsidR="00482ED4" w:rsidRDefault="00482ED4"/>
    <w:p w:rsidR="00482ED4" w:rsidRDefault="00482ED4">
      <w:r>
        <w:t>rāgeṇa rūpa-mañjary-āraktīkṛta-muradviṣaḥ |</w:t>
      </w:r>
    </w:p>
    <w:p w:rsidR="00482ED4" w:rsidRDefault="00482ED4">
      <w:r>
        <w:t>guṇārādhita-rādhāyāḥ pāda-yugme ratir mama ||106||</w:t>
      </w:r>
    </w:p>
    <w:p w:rsidR="00482ED4" w:rsidRDefault="00482ED4"/>
    <w:p w:rsidR="00482ED4" w:rsidRDefault="00482ED4">
      <w:r>
        <w:t>idaṁ niyatam ādarād vraja-vilāsa-nāma-stavaṁ</w:t>
      </w:r>
    </w:p>
    <w:p w:rsidR="00482ED4" w:rsidRDefault="00482ED4">
      <w:r>
        <w:t>sadā vraja-janollasan-madhura-mādhurī-bandhuram |</w:t>
      </w:r>
    </w:p>
    <w:p w:rsidR="00482ED4" w:rsidRDefault="00482ED4">
      <w:r>
        <w:t>muhuḥ kutuka-sambhṛtāḥ paripaṭhati ye valgu tat</w:t>
      </w:r>
    </w:p>
    <w:p w:rsidR="00482ED4" w:rsidRDefault="00482ED4">
      <w:r>
        <w:t>samaṁ parikarair dṛḍhaṁ mithunam atra paśyanti te ||107||</w:t>
      </w:r>
    </w:p>
    <w:p w:rsidR="00482ED4" w:rsidRDefault="00482ED4"/>
    <w:p w:rsidR="00482ED4" w:rsidRDefault="00482ED4">
      <w:pPr>
        <w:jc w:val="center"/>
      </w:pPr>
      <w:r>
        <w:t xml:space="preserve">iti śrīmad-raghunātha-dāsa-gosvāmi-viracita-stavāvalyāṁ </w:t>
      </w:r>
    </w:p>
    <w:p w:rsidR="00482ED4" w:rsidRDefault="00482ED4">
      <w:pPr>
        <w:jc w:val="center"/>
        <w:rPr>
          <w:lang w:val="fr-CA"/>
        </w:rPr>
      </w:pPr>
      <w:r>
        <w:rPr>
          <w:lang w:val="fr-CA"/>
        </w:rPr>
        <w:t xml:space="preserve">śrī-vraja-vilāsa-stavaḥ </w:t>
      </w:r>
    </w:p>
    <w:p w:rsidR="00482ED4" w:rsidRDefault="00482ED4">
      <w:pPr>
        <w:jc w:val="center"/>
      </w:pPr>
      <w:r>
        <w:t>samāptaḥ</w:t>
      </w:r>
    </w:p>
    <w:p w:rsidR="00482ED4" w:rsidRDefault="00482ED4">
      <w:pPr>
        <w:rPr>
          <w:lang w:val="pl-PL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 —o)0(o—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(10)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śrī-rādhikāyāḥ prema-pūrābhidha-stotram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madhu-madhura-niśāyāṁ jyotir-udbhāsitāyāṁ</w:t>
      </w:r>
    </w:p>
    <w:p w:rsidR="00482ED4" w:rsidRDefault="00482ED4">
      <w:pPr>
        <w:rPr>
          <w:lang w:val="fi-FI"/>
        </w:rPr>
      </w:pPr>
      <w:r>
        <w:rPr>
          <w:lang w:val="fi-FI"/>
        </w:rPr>
        <w:t>sita-kusuma-suvāsāḥ kḷpta-karpūra-bhūṣā |</w:t>
      </w:r>
    </w:p>
    <w:p w:rsidR="00482ED4" w:rsidRDefault="00482ED4">
      <w:pPr>
        <w:rPr>
          <w:lang w:val="fi-FI"/>
        </w:rPr>
      </w:pPr>
      <w:r>
        <w:rPr>
          <w:lang w:val="fi-FI"/>
        </w:rPr>
        <w:t>subala-sakham upetā dūtikā-nyasta-hastā</w:t>
      </w:r>
    </w:p>
    <w:p w:rsidR="00482ED4" w:rsidRDefault="00482ED4">
      <w:pPr>
        <w:rPr>
          <w:lang w:val="fi-FI"/>
        </w:rPr>
      </w:pPr>
      <w:r>
        <w:rPr>
          <w:lang w:val="fi-FI"/>
        </w:rPr>
        <w:t>kṣaṇam api mama rādhe netram ānandaya tvam ||1||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smara-gṛham aviśantī vāmyato dhāma gantuṁ</w:t>
      </w:r>
    </w:p>
    <w:p w:rsidR="00482ED4" w:rsidRDefault="00482ED4">
      <w:pPr>
        <w:rPr>
          <w:lang w:val="fi-FI"/>
        </w:rPr>
      </w:pPr>
      <w:r>
        <w:rPr>
          <w:lang w:val="fi-FI"/>
        </w:rPr>
        <w:t>saraṇim anusarantī tena saṁruddhya tūrṇam |</w:t>
      </w:r>
    </w:p>
    <w:p w:rsidR="00482ED4" w:rsidRDefault="00482ED4">
      <w:pPr>
        <w:rPr>
          <w:lang w:val="fi-FI"/>
        </w:rPr>
      </w:pPr>
      <w:r>
        <w:rPr>
          <w:lang w:val="fi-FI"/>
        </w:rPr>
        <w:t>bala-savalita-kākvā lambhitāntaḥ-smitākṣī</w:t>
      </w:r>
    </w:p>
    <w:p w:rsidR="00482ED4" w:rsidRDefault="00482ED4">
      <w:pPr>
        <w:rPr>
          <w:lang w:val="fi-FI"/>
        </w:rPr>
      </w:pPr>
      <w:r>
        <w:rPr>
          <w:lang w:val="fi-FI"/>
        </w:rPr>
        <w:t>kṣaṇam api mama rādhe netram ānandaya tvam ||2||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mudira-rucira-vakṣasy unnate mādhavasya</w:t>
      </w:r>
    </w:p>
    <w:p w:rsidR="00482ED4" w:rsidRDefault="00482ED4">
      <w:pPr>
        <w:rPr>
          <w:lang w:val="fr-CA"/>
        </w:rPr>
      </w:pPr>
      <w:r>
        <w:rPr>
          <w:lang w:val="fr-CA"/>
        </w:rPr>
        <w:t>sthira-cara-vara-vidyud-vallivan-malli-talpe |</w:t>
      </w:r>
    </w:p>
    <w:p w:rsidR="00482ED4" w:rsidRDefault="00482ED4">
      <w:pPr>
        <w:rPr>
          <w:lang w:val="fr-CA"/>
        </w:rPr>
      </w:pPr>
      <w:r>
        <w:rPr>
          <w:lang w:val="fr-CA"/>
        </w:rPr>
        <w:t>lalita-kanaka-yūthī-mālikāvac ca bhāntī</w:t>
      </w:r>
    </w:p>
    <w:p w:rsidR="00482ED4" w:rsidRDefault="00482ED4">
      <w:pPr>
        <w:rPr>
          <w:lang w:val="fr-CA"/>
        </w:rPr>
      </w:pPr>
      <w:r>
        <w:rPr>
          <w:lang w:val="fr-CA"/>
        </w:rPr>
        <w:t>kṣaṇam api mama rādhe netram ānandaya tvam || 3||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smara-vilasita-talpe jalpa-līlām analpāṁ</w:t>
      </w:r>
    </w:p>
    <w:p w:rsidR="00482ED4" w:rsidRDefault="00482ED4">
      <w:pPr>
        <w:rPr>
          <w:lang w:val="fr-CA"/>
        </w:rPr>
      </w:pPr>
      <w:r>
        <w:rPr>
          <w:lang w:val="fr-CA"/>
        </w:rPr>
        <w:t>krama-kṛti-parihīnāṁ bibhratī tena sārdham |</w:t>
      </w:r>
    </w:p>
    <w:p w:rsidR="00482ED4" w:rsidRDefault="00482ED4">
      <w:pPr>
        <w:rPr>
          <w:lang w:val="fr-CA"/>
        </w:rPr>
      </w:pPr>
      <w:r>
        <w:rPr>
          <w:lang w:val="fr-CA"/>
        </w:rPr>
        <w:t>mitha iva parirambhārambha-vṛtty-eka-varṣmā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kṣaṇam api mama rādhe netram ānandaya tvam ||4|| 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pramada-madana-yuddha-śrāntitaḥ kānta-kṛṣṇa-</w:t>
      </w:r>
    </w:p>
    <w:p w:rsidR="00482ED4" w:rsidRDefault="00482ED4">
      <w:pPr>
        <w:rPr>
          <w:lang w:val="fr-CA"/>
        </w:rPr>
      </w:pPr>
      <w:r>
        <w:rPr>
          <w:lang w:val="fr-CA"/>
        </w:rPr>
        <w:t>pracura-sukhada-vakṣaḥ-sphāra-talpe svapantī |</w:t>
      </w:r>
    </w:p>
    <w:p w:rsidR="00482ED4" w:rsidRDefault="00482ED4">
      <w:pPr>
        <w:rPr>
          <w:lang w:val="fr-CA"/>
        </w:rPr>
      </w:pPr>
      <w:r>
        <w:rPr>
          <w:lang w:val="fr-CA"/>
        </w:rPr>
        <w:t>rasa-mudita-viśākhā-jīvitābdhau samṛddhā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kṣaṇam api mama rādhe netram ānandaya tvam ||5|| 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api bata suratānte prauḍhi-saubhāgya-dṛpyat-</w:t>
      </w:r>
    </w:p>
    <w:p w:rsidR="00482ED4" w:rsidRDefault="00482ED4">
      <w:pPr>
        <w:rPr>
          <w:lang w:val="fr-CA"/>
        </w:rPr>
      </w:pPr>
      <w:r>
        <w:rPr>
          <w:lang w:val="fr-CA"/>
        </w:rPr>
        <w:t>praṇaya-dhṛta-susakhyonmāda-mattoru-garvaiḥ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dara-gadita-mukundākalpitākalpa-talpā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kṣaṇam api mama rādhe netram ānandaya tvam ||6|| 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smara-dayita-nikuñja-prāṅgaṇe vyāvahāsyāṁ</w:t>
      </w:r>
    </w:p>
    <w:p w:rsidR="00482ED4" w:rsidRDefault="00482ED4">
      <w:pPr>
        <w:rPr>
          <w:lang w:val="fr-CA"/>
        </w:rPr>
      </w:pPr>
      <w:r>
        <w:rPr>
          <w:lang w:val="fr-CA"/>
        </w:rPr>
        <w:t>vraja-nava-yuva-rājaṁ vakrimāḍambareṇa |</w:t>
      </w:r>
    </w:p>
    <w:p w:rsidR="00482ED4" w:rsidRDefault="00482ED4">
      <w:pPr>
        <w:rPr>
          <w:lang w:val="fr-CA"/>
        </w:rPr>
      </w:pPr>
      <w:r>
        <w:rPr>
          <w:lang w:val="fr-CA"/>
        </w:rPr>
        <w:t>sadasi paribhavantī saṁstutālī-kulena</w:t>
      </w:r>
    </w:p>
    <w:p w:rsidR="00482ED4" w:rsidRDefault="00482ED4">
      <w:pPr>
        <w:rPr>
          <w:lang w:val="fr-CA"/>
        </w:rPr>
      </w:pPr>
      <w:r>
        <w:rPr>
          <w:lang w:val="fr-CA"/>
        </w:rPr>
        <w:t>kṣaṇam api mama rādhe netram ānandaya tvam ||7||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kvacana ca dara-doṣād daivataḥ kṛṣṇa-jātāt</w:t>
      </w:r>
    </w:p>
    <w:p w:rsidR="00482ED4" w:rsidRDefault="00482ED4">
      <w:pPr>
        <w:rPr>
          <w:lang w:val="fr-CA"/>
        </w:rPr>
      </w:pPr>
      <w:r>
        <w:rPr>
          <w:lang w:val="fr-CA"/>
        </w:rPr>
        <w:t>sapadi vihitamānā mauninī tatra tena |</w:t>
      </w:r>
    </w:p>
    <w:p w:rsidR="00482ED4" w:rsidRDefault="00482ED4">
      <w:pPr>
        <w:rPr>
          <w:lang w:val="fr-CA"/>
        </w:rPr>
      </w:pPr>
      <w:r>
        <w:rPr>
          <w:lang w:val="fr-CA"/>
        </w:rPr>
        <w:t>prakaṭita-paṭu-cāṭu-prārthyamāna-prasādā</w:t>
      </w:r>
    </w:p>
    <w:p w:rsidR="00482ED4" w:rsidRDefault="00482ED4">
      <w:pPr>
        <w:rPr>
          <w:lang w:val="fr-CA"/>
        </w:rPr>
      </w:pPr>
      <w:r>
        <w:rPr>
          <w:lang w:val="fr-CA"/>
        </w:rPr>
        <w:t>kṣaṇam api mama rādhe netram ānandaya tvam || 8||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pitur iha vṛsabhānor bhāgya-bhaṅgī bakāreḥ</w:t>
      </w:r>
    </w:p>
    <w:p w:rsidR="00482ED4" w:rsidRDefault="00482ED4">
      <w:pPr>
        <w:rPr>
          <w:lang w:val="fr-CA"/>
        </w:rPr>
      </w:pPr>
      <w:r>
        <w:rPr>
          <w:lang w:val="fr-CA"/>
        </w:rPr>
        <w:t>praṇaya-vipina-bhṛṅgī saṅginī tasya devī |</w:t>
      </w:r>
    </w:p>
    <w:p w:rsidR="00482ED4" w:rsidRDefault="00482ED4">
      <w:pPr>
        <w:rPr>
          <w:lang w:val="fr-CA"/>
        </w:rPr>
      </w:pPr>
      <w:r>
        <w:rPr>
          <w:lang w:val="fr-CA"/>
        </w:rPr>
        <w:t>nija-gaṇa-kumudāleḥ kaumudī hā kṛpābdhe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kṣaṇam api mama rādhe netram ānandaya tvam ||9|| 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niravadhi-guṇa-sindho bhadra-senādi-bandho</w:t>
      </w:r>
    </w:p>
    <w:p w:rsidR="00482ED4" w:rsidRDefault="00482ED4">
      <w:pPr>
        <w:rPr>
          <w:lang w:val="fr-CA"/>
        </w:rPr>
      </w:pPr>
      <w:r>
        <w:rPr>
          <w:lang w:val="fr-CA"/>
        </w:rPr>
        <w:t>nirupama-guṇa-vṛnda-preyasī-vṛnda-maule |</w:t>
      </w:r>
    </w:p>
    <w:p w:rsidR="00482ED4" w:rsidRDefault="00482ED4">
      <w:pPr>
        <w:rPr>
          <w:lang w:val="fr-CA"/>
        </w:rPr>
      </w:pPr>
      <w:r>
        <w:rPr>
          <w:lang w:val="fr-CA"/>
        </w:rPr>
        <w:t>ati-kadana-samudre majjato hā kṛpārdre</w:t>
      </w:r>
    </w:p>
    <w:p w:rsidR="00482ED4" w:rsidRDefault="00482ED4">
      <w:pPr>
        <w:rPr>
          <w:lang w:val="fr-CA"/>
        </w:rPr>
      </w:pPr>
      <w:r>
        <w:rPr>
          <w:lang w:val="fr-CA"/>
        </w:rPr>
        <w:t>kṣaṇam api mama rādhe netram ānandaya tvam ||10||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 </w:t>
      </w:r>
    </w:p>
    <w:p w:rsidR="00482ED4" w:rsidRDefault="00482ED4">
      <w:pPr>
        <w:rPr>
          <w:lang w:val="fr-CA"/>
        </w:rPr>
      </w:pPr>
      <w:r>
        <w:rPr>
          <w:lang w:val="fr-CA"/>
        </w:rPr>
        <w:t>naṭayati ruci-nāndīm unnayan sūtradhāra-</w:t>
      </w:r>
    </w:p>
    <w:p w:rsidR="00482ED4" w:rsidRDefault="00482ED4">
      <w:pPr>
        <w:rPr>
          <w:lang w:val="fr-CA"/>
        </w:rPr>
      </w:pPr>
      <w:r>
        <w:rPr>
          <w:lang w:val="fr-CA"/>
        </w:rPr>
        <w:t>pravara iva rasajñā-nartakīṁ raṅga-rūpe |</w:t>
      </w:r>
    </w:p>
    <w:p w:rsidR="00482ED4" w:rsidRDefault="00482ED4">
      <w:pPr>
        <w:rPr>
          <w:lang w:val="fr-CA"/>
        </w:rPr>
      </w:pPr>
      <w:r>
        <w:rPr>
          <w:lang w:val="fr-CA"/>
        </w:rPr>
        <w:t>rasavati daśake’smin prema-pūrābhidhe yaḥ</w:t>
      </w:r>
    </w:p>
    <w:p w:rsidR="00482ED4" w:rsidRDefault="00482ED4">
      <w:pPr>
        <w:rPr>
          <w:lang w:val="fr-CA"/>
        </w:rPr>
      </w:pPr>
      <w:r>
        <w:rPr>
          <w:lang w:val="fr-CA"/>
        </w:rPr>
        <w:t>sa sapadi labhate tat dvandva-ratna-prasādam ||11||</w:t>
      </w:r>
    </w:p>
    <w:p w:rsidR="00482ED4" w:rsidRDefault="00482ED4">
      <w:pPr>
        <w:rPr>
          <w:lang w:val="fr-CA"/>
        </w:rPr>
      </w:pPr>
    </w:p>
    <w:p w:rsidR="00482ED4" w:rsidRDefault="00482ED4">
      <w:pPr>
        <w:jc w:val="center"/>
        <w:rPr>
          <w:lang w:val="fr-CA"/>
        </w:rPr>
      </w:pPr>
      <w:r>
        <w:rPr>
          <w:lang w:val="fr-CA"/>
        </w:rPr>
        <w:t xml:space="preserve">iti śrīmad-raghunātha-dāsa-gosvāmi-viracita-stavāvalyāṁ </w:t>
      </w:r>
    </w:p>
    <w:p w:rsidR="00482ED4" w:rsidRDefault="00482ED4">
      <w:pPr>
        <w:jc w:val="center"/>
        <w:rPr>
          <w:lang w:val="fr-CA"/>
        </w:rPr>
      </w:pPr>
      <w:r>
        <w:rPr>
          <w:lang w:val="fr-CA"/>
        </w:rPr>
        <w:t xml:space="preserve">śrī-rādhikāyāḥ prema-pūrābhidha-stotram </w:t>
      </w:r>
    </w:p>
    <w:p w:rsidR="00482ED4" w:rsidRDefault="00482ED4">
      <w:pPr>
        <w:jc w:val="center"/>
        <w:rPr>
          <w:lang w:val="fr-CA"/>
        </w:rPr>
      </w:pPr>
      <w:r>
        <w:rPr>
          <w:lang w:val="fr-CA"/>
        </w:rPr>
        <w:t>sampūrṇam</w:t>
      </w:r>
    </w:p>
    <w:p w:rsidR="00482ED4" w:rsidRDefault="00482ED4">
      <w:pPr>
        <w:rPr>
          <w:lang w:val="fr-CA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 —o)0(o—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(11)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śrī-śrī-grantha-kartuḥ prārthanā</w:t>
      </w:r>
    </w:p>
    <w:p w:rsidR="00482ED4" w:rsidRDefault="00482ED4">
      <w:pPr>
        <w:widowControl w:val="0"/>
        <w:autoSpaceDE w:val="0"/>
        <w:autoSpaceDN w:val="0"/>
        <w:adjustRightInd w:val="0"/>
        <w:rPr>
          <w:b/>
          <w:bCs/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subala-sakhādhara-pallava-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samudita-madhu-mugdha-madhurī-lubdhām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ruci-jita-kañcana-citrāṁ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kāñcana citrāṁ pikīṁ vande ||1||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vṛṣaravijādharābimbī-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phala-rasa-pānotkam adbhutaṁ bhramaram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dhṛta-śikhi-piñchaka-cūlaṁ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pīta-dukūlaṁ ciraṁ naumi ||2||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jitaḥ sudhāṁśur yaśasā mameti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garvaṁ mūḍha mā bata goṣṭha-vīra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tavāri-narī-nayanāmbu-pālī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jigāya tātaṁ prasabhaṁ yato 'sya ||3||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kuñje kuñje paśupa-vanitā-vāhinībhiḥ samastāt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svairaṁ kṛṣṇaḥ kusuma-dhanuṣo rājya-carcāṁ karotu |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etat prārthyaṁ sakhi mama yathā citta-hārī sa dhūrto</w:t>
      </w:r>
    </w:p>
    <w:p w:rsidR="00482ED4" w:rsidRDefault="00482ED4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baddhaṁ cetas tyajati kim u vā prāṇa-moṣāṁ karoti ||4||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 —o)0(o—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(12)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sva-niyama-daśakam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gurau mantre nāmni prabhu-vara-śacī-garbhaja-pade</w:t>
      </w:r>
    </w:p>
    <w:p w:rsidR="00482ED4" w:rsidRDefault="00482ED4">
      <w:pPr>
        <w:rPr>
          <w:lang w:val="fi-FI"/>
        </w:rPr>
      </w:pPr>
      <w:r>
        <w:rPr>
          <w:lang w:val="fi-FI"/>
        </w:rPr>
        <w:t>svarūpe śrī-rūpe gaṇa-yuji tadīya-prathamaje |</w:t>
      </w:r>
    </w:p>
    <w:p w:rsidR="00482ED4" w:rsidRDefault="00482ED4">
      <w:pPr>
        <w:rPr>
          <w:lang w:val="fi-FI"/>
        </w:rPr>
      </w:pPr>
      <w:r>
        <w:rPr>
          <w:lang w:val="fi-FI"/>
        </w:rPr>
        <w:t>girīndre gāndharvā-sarasi madhupuryāṁ vraja-vane</w:t>
      </w:r>
    </w:p>
    <w:p w:rsidR="00482ED4" w:rsidRDefault="00482ED4">
      <w:pPr>
        <w:rPr>
          <w:lang w:val="fi-FI"/>
        </w:rPr>
      </w:pPr>
      <w:r>
        <w:rPr>
          <w:lang w:val="fi-FI"/>
        </w:rPr>
        <w:t>vraje bhakte goṣṭhālayiṣu param āstāṁ mama ratiḥ ||1||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na cānyatra kṣetre hari-tanu-sanāthe’pi sujanād</w:t>
      </w:r>
    </w:p>
    <w:p w:rsidR="00482ED4" w:rsidRDefault="00482ED4">
      <w:pPr>
        <w:rPr>
          <w:lang w:val="fi-FI"/>
        </w:rPr>
      </w:pPr>
      <w:r>
        <w:rPr>
          <w:lang w:val="fi-FI"/>
        </w:rPr>
        <w:t>rasāsvādaṁ premṇā dadhad api vasāmi kṣaṇam api |</w:t>
      </w:r>
    </w:p>
    <w:p w:rsidR="00482ED4" w:rsidRDefault="00482ED4">
      <w:pPr>
        <w:rPr>
          <w:lang w:val="fi-FI"/>
        </w:rPr>
      </w:pPr>
      <w:r>
        <w:rPr>
          <w:lang w:val="fi-FI"/>
        </w:rPr>
        <w:t>samaṁ tv etad grāmyāvalibhir abhitanvann api kathāṁ</w:t>
      </w:r>
    </w:p>
    <w:p w:rsidR="00482ED4" w:rsidRDefault="00482ED4">
      <w:pPr>
        <w:rPr>
          <w:lang w:val="fi-FI"/>
        </w:rPr>
      </w:pPr>
      <w:r>
        <w:rPr>
          <w:lang w:val="fi-FI"/>
        </w:rPr>
        <w:t>vidhāsye saṁvāsaṁ vraja-bhuvana eva pratibhavam ||2||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sadā rādhā-kṛṣṇocchalad-atula-khelā-sthala-yugaṁ</w:t>
      </w:r>
    </w:p>
    <w:p w:rsidR="00482ED4" w:rsidRDefault="00482ED4">
      <w:pPr>
        <w:rPr>
          <w:lang w:val="fi-FI"/>
        </w:rPr>
      </w:pPr>
      <w:r>
        <w:rPr>
          <w:lang w:val="fi-FI"/>
        </w:rPr>
        <w:t>vrajaṁ santyajyaitad yuga-virahito’pi truṭim api |</w:t>
      </w:r>
    </w:p>
    <w:p w:rsidR="00482ED4" w:rsidRDefault="00482ED4">
      <w:pPr>
        <w:rPr>
          <w:lang w:val="fi-FI"/>
        </w:rPr>
      </w:pPr>
      <w:r>
        <w:rPr>
          <w:lang w:val="fi-FI"/>
        </w:rPr>
        <w:t>punar dvārāvatyāṁ yadu-patim api prauḍha-vibhavaiḥ</w:t>
      </w:r>
    </w:p>
    <w:p w:rsidR="00482ED4" w:rsidRDefault="00482ED4">
      <w:pPr>
        <w:rPr>
          <w:lang w:val="fi-FI"/>
        </w:rPr>
      </w:pPr>
      <w:r>
        <w:rPr>
          <w:lang w:val="fi-FI"/>
        </w:rPr>
        <w:t>sphurantaṁ tad-vācāpi ca na hi calāmīkṣitum api ||3||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gatonmādai rādhā sphurati hariṇā śliṣṭa-hṛdayā</w:t>
      </w:r>
    </w:p>
    <w:p w:rsidR="00482ED4" w:rsidRDefault="00482ED4">
      <w:pPr>
        <w:rPr>
          <w:lang w:val="fi-FI"/>
        </w:rPr>
      </w:pPr>
      <w:r>
        <w:rPr>
          <w:lang w:val="fi-FI"/>
        </w:rPr>
        <w:t>sphuṭaṁ dvārāvatyām iti yadi śṛṇomi śruti-taṭe |</w:t>
      </w:r>
    </w:p>
    <w:p w:rsidR="00482ED4" w:rsidRDefault="00482ED4">
      <w:pPr>
        <w:rPr>
          <w:lang w:val="fi-FI"/>
        </w:rPr>
      </w:pPr>
      <w:r>
        <w:rPr>
          <w:lang w:val="fi-FI"/>
        </w:rPr>
        <w:t>tadāhaṁ tatraivoddhata-mati patāmi vraja-purāt</w:t>
      </w:r>
    </w:p>
    <w:p w:rsidR="00482ED4" w:rsidRDefault="00482ED4">
      <w:pPr>
        <w:rPr>
          <w:lang w:val="fi-FI"/>
        </w:rPr>
      </w:pPr>
      <w:r>
        <w:rPr>
          <w:lang w:val="fi-FI"/>
        </w:rPr>
        <w:t>samuḍḍīya svāntādhika-gati-khagendrād api javāt ||4||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anādiḥ sādir vā paṭur atimṛdur vā pratipada-</w:t>
      </w:r>
    </w:p>
    <w:p w:rsidR="00482ED4" w:rsidRDefault="00482ED4">
      <w:pPr>
        <w:rPr>
          <w:lang w:val="fi-FI"/>
        </w:rPr>
      </w:pPr>
      <w:r>
        <w:rPr>
          <w:lang w:val="fi-FI"/>
        </w:rPr>
        <w:t>pramīlat-kāruṇyaḥ praguṇa-karuṇā-hīna iti vā |</w:t>
      </w:r>
    </w:p>
    <w:p w:rsidR="00482ED4" w:rsidRDefault="00482ED4">
      <w:pPr>
        <w:rPr>
          <w:lang w:val="fi-FI"/>
        </w:rPr>
      </w:pPr>
      <w:r>
        <w:rPr>
          <w:lang w:val="fi-FI"/>
        </w:rPr>
        <w:t>mahā-vaikuṇṭheśādhika iha naro vā vraja-pater</w:t>
      </w:r>
    </w:p>
    <w:p w:rsidR="00482ED4" w:rsidRDefault="00482ED4">
      <w:pPr>
        <w:rPr>
          <w:lang w:val="fi-FI"/>
        </w:rPr>
      </w:pPr>
      <w:r>
        <w:rPr>
          <w:lang w:val="fi-FI"/>
        </w:rPr>
        <w:t>ayaṁ sūnur goṣṭhe pratijani mamāstāṁ prabhu-varaḥ ||5||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anādṛtyodgītām api muni-gaṇair vaiṇika-mukhaiḥ</w:t>
      </w:r>
    </w:p>
    <w:p w:rsidR="00482ED4" w:rsidRDefault="00482ED4">
      <w:pPr>
        <w:rPr>
          <w:lang w:val="fi-FI"/>
        </w:rPr>
      </w:pPr>
      <w:r>
        <w:rPr>
          <w:lang w:val="fi-FI"/>
        </w:rPr>
        <w:t>pravīṇāṁ gāndharvām api ca nigamais tat priyatamām |</w:t>
      </w:r>
    </w:p>
    <w:p w:rsidR="00482ED4" w:rsidRDefault="00482ED4">
      <w:pPr>
        <w:rPr>
          <w:lang w:val="fi-FI"/>
        </w:rPr>
      </w:pPr>
      <w:r>
        <w:rPr>
          <w:lang w:val="fi-FI"/>
        </w:rPr>
        <w:t xml:space="preserve">ya ekaṁ govindaṁ bhajati kapaṭī dāmbhikatayā </w:t>
      </w:r>
    </w:p>
    <w:p w:rsidR="00482ED4" w:rsidRDefault="00482ED4">
      <w:pPr>
        <w:rPr>
          <w:lang w:val="fi-FI"/>
        </w:rPr>
      </w:pPr>
      <w:r>
        <w:rPr>
          <w:lang w:val="fi-FI"/>
        </w:rPr>
        <w:t>tad-abhyarṇe śīrṇe kṣaṇam api na yāmi vratam idam ||6||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ajāṇḍe rādheti-sphurad-abhidhayā sikta-jananyā-</w:t>
      </w:r>
    </w:p>
    <w:p w:rsidR="00482ED4" w:rsidRDefault="00482ED4">
      <w:pPr>
        <w:rPr>
          <w:lang w:val="fi-FI"/>
        </w:rPr>
      </w:pPr>
      <w:r>
        <w:rPr>
          <w:lang w:val="fi-FI"/>
        </w:rPr>
        <w:t>nayā sākaṁ kṛṣṇaṁ bhajati ya iha prema-namitaḥ |</w:t>
      </w:r>
    </w:p>
    <w:p w:rsidR="00482ED4" w:rsidRDefault="00482ED4">
      <w:pPr>
        <w:rPr>
          <w:lang w:val="fi-FI"/>
        </w:rPr>
      </w:pPr>
      <w:r>
        <w:rPr>
          <w:lang w:val="fi-FI"/>
        </w:rPr>
        <w:t>paraṁ prakṣālyatac-caraṇa-kamale taj-jalam aho</w:t>
      </w:r>
    </w:p>
    <w:p w:rsidR="00482ED4" w:rsidRDefault="00482ED4">
      <w:pPr>
        <w:rPr>
          <w:lang w:val="fi-FI"/>
        </w:rPr>
      </w:pPr>
      <w:r>
        <w:rPr>
          <w:lang w:val="fi-FI"/>
        </w:rPr>
        <w:t>mudā pītvā śaśvac chirasi ca vahāmi pratidinam ||7||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parityaktaḥ preyo-jana-samudayair bāḍham asudhīr</w:t>
      </w:r>
    </w:p>
    <w:p w:rsidR="00482ED4" w:rsidRDefault="00482ED4">
      <w:pPr>
        <w:rPr>
          <w:lang w:val="fi-FI"/>
        </w:rPr>
      </w:pPr>
      <w:r>
        <w:rPr>
          <w:lang w:val="fi-FI"/>
        </w:rPr>
        <w:t>durandho nīrandhraṁ kadana-bharavārbdhau nipatitaḥ |</w:t>
      </w:r>
    </w:p>
    <w:p w:rsidR="00482ED4" w:rsidRDefault="00482ED4">
      <w:pPr>
        <w:rPr>
          <w:lang w:val="fi-FI"/>
        </w:rPr>
      </w:pPr>
      <w:r>
        <w:rPr>
          <w:lang w:val="fi-FI"/>
        </w:rPr>
        <w:t>tṛṇaṁ dantair dṛṣṭvā caṭubhir abhiyāce’dya kṛpayā</w:t>
      </w:r>
    </w:p>
    <w:p w:rsidR="00482ED4" w:rsidRDefault="00482ED4">
      <w:pPr>
        <w:rPr>
          <w:lang w:val="fi-FI"/>
        </w:rPr>
      </w:pPr>
      <w:r>
        <w:rPr>
          <w:lang w:val="fi-FI"/>
        </w:rPr>
        <w:t>svayaṁ śrī-gāndharvā sva-pada-nalināntaṁ nayatu mām ||8||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vrajotpanna-kṣīrāśana-vasana-pātrādibhir ahaṁ</w:t>
      </w:r>
    </w:p>
    <w:p w:rsidR="00482ED4" w:rsidRDefault="00482ED4">
      <w:pPr>
        <w:rPr>
          <w:lang w:val="fi-FI"/>
        </w:rPr>
      </w:pPr>
      <w:r>
        <w:rPr>
          <w:lang w:val="fi-FI"/>
        </w:rPr>
        <w:t>padārthair nirvāhya vyavahṛtimadambhaṁ saniyamaḥ |</w:t>
      </w:r>
    </w:p>
    <w:p w:rsidR="00482ED4" w:rsidRDefault="00482ED4">
      <w:pPr>
        <w:rPr>
          <w:lang w:val="fi-FI"/>
        </w:rPr>
      </w:pPr>
      <w:r>
        <w:rPr>
          <w:lang w:val="fi-FI"/>
        </w:rPr>
        <w:t>vasāmīśā-kuṇḍe giri-kula-vare caiva samaye</w:t>
      </w:r>
    </w:p>
    <w:p w:rsidR="00482ED4" w:rsidRDefault="00482ED4">
      <w:pPr>
        <w:rPr>
          <w:lang w:val="fi-FI"/>
        </w:rPr>
      </w:pPr>
      <w:r>
        <w:rPr>
          <w:lang w:val="fi-FI"/>
        </w:rPr>
        <w:t>mariṣye tu preṣṭhe sarasi khalu jīvādi-purataḥ ||9||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sphural-lakṣmī-vraja-vijayi-lakṣmī-bhara-lasad-</w:t>
      </w:r>
    </w:p>
    <w:p w:rsidR="00482ED4" w:rsidRDefault="00482ED4">
      <w:pPr>
        <w:rPr>
          <w:lang w:val="fi-FI"/>
        </w:rPr>
      </w:pPr>
      <w:r>
        <w:rPr>
          <w:lang w:val="fi-FI"/>
        </w:rPr>
        <w:t>vapuḥ-śrī-gāndharvā-smara-nikara-dīvyad-giri-bhṛtoḥ |</w:t>
      </w:r>
    </w:p>
    <w:p w:rsidR="00482ED4" w:rsidRDefault="00482ED4">
      <w:pPr>
        <w:rPr>
          <w:lang w:val="fi-FI"/>
        </w:rPr>
      </w:pPr>
      <w:r>
        <w:rPr>
          <w:lang w:val="fi-FI"/>
        </w:rPr>
        <w:t>vidhāsye kuñjādau vividha-varivasyāḥ sarabhasaṁ</w:t>
      </w:r>
    </w:p>
    <w:p w:rsidR="00482ED4" w:rsidRDefault="00482ED4">
      <w:pPr>
        <w:rPr>
          <w:lang w:val="fi-FI"/>
        </w:rPr>
      </w:pPr>
      <w:r>
        <w:rPr>
          <w:lang w:val="fi-FI"/>
        </w:rPr>
        <w:t>rahaḥ śrī-rūpākhya-priyatama-janasyaiva caramaḥ ||10||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kṛtaṁ kenāpy etan nija-niyama-śaṁsi-stavam imaṁ</w:t>
      </w:r>
    </w:p>
    <w:p w:rsidR="00482ED4" w:rsidRDefault="00482ED4">
      <w:pPr>
        <w:rPr>
          <w:lang w:val="fi-FI"/>
        </w:rPr>
      </w:pPr>
      <w:r>
        <w:rPr>
          <w:lang w:val="fi-FI"/>
        </w:rPr>
        <w:t>paṭhed yo viśraddhaḥ priya-yugala-rūpe’rpita-manāḥ |</w:t>
      </w:r>
    </w:p>
    <w:p w:rsidR="00482ED4" w:rsidRDefault="00482ED4">
      <w:pPr>
        <w:rPr>
          <w:lang w:val="fi-FI"/>
        </w:rPr>
      </w:pPr>
      <w:r>
        <w:rPr>
          <w:lang w:val="fi-FI"/>
        </w:rPr>
        <w:t>dṛḍhaṁ goṣṭhe hṛṣṭo vasati-vasatiṁ prāpya samaye</w:t>
      </w:r>
    </w:p>
    <w:p w:rsidR="00482ED4" w:rsidRDefault="00482ED4">
      <w:pPr>
        <w:rPr>
          <w:lang w:val="fi-FI"/>
        </w:rPr>
      </w:pPr>
      <w:r>
        <w:rPr>
          <w:lang w:val="fi-FI"/>
        </w:rPr>
        <w:t>mudā rādhā-kṛṣṇau bhajati sa hi tenaiva sahitaḥ ||11||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iti śrīmad-raghunātha-dāsa-gosvāmi-viracita-stavāvalyāṁ </w:t>
      </w: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sva-niyama-daśakaṁ  </w:t>
      </w: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sampūrṇam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pl-PL"/>
        </w:rPr>
      </w:pPr>
      <w:r>
        <w:rPr>
          <w:lang w:val="fi-FI"/>
        </w:rPr>
        <w:t xml:space="preserve"> </w:t>
      </w:r>
      <w:r>
        <w:rPr>
          <w:lang w:val="pl-PL"/>
        </w:rPr>
        <w:t>—o)0(o—</w:t>
      </w:r>
    </w:p>
    <w:p w:rsidR="00482ED4" w:rsidRDefault="00482ED4">
      <w:pPr>
        <w:rPr>
          <w:lang w:val="pl-PL"/>
        </w:rPr>
      </w:pPr>
    </w:p>
    <w:p w:rsidR="00482ED4" w:rsidRDefault="00482ED4">
      <w:pPr>
        <w:jc w:val="center"/>
        <w:rPr>
          <w:lang w:val="pl-PL"/>
        </w:rPr>
      </w:pPr>
      <w:r>
        <w:rPr>
          <w:lang w:val="pl-PL"/>
        </w:rPr>
        <w:t>(13)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śrī-śrī-rādhikāṣṭottara-śata-nāma-stotram</w:t>
      </w:r>
    </w:p>
    <w:p w:rsidR="00482ED4" w:rsidRDefault="00482ED4">
      <w:pPr>
        <w:widowControl w:val="0"/>
        <w:autoSpaceDE w:val="0"/>
        <w:autoSpaceDN w:val="0"/>
        <w:adjustRightInd w:val="0"/>
        <w:rPr>
          <w:b/>
          <w:bCs/>
          <w:color w:val="000000"/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avīkṣyātmeśvarīṁ kācid vṛndāvana-maheśvarīm |</w:t>
      </w:r>
    </w:p>
    <w:p w:rsidR="00482ED4" w:rsidRDefault="00482ED4">
      <w:pPr>
        <w:rPr>
          <w:lang w:val="fi-FI"/>
        </w:rPr>
      </w:pPr>
      <w:r>
        <w:rPr>
          <w:lang w:val="fi-FI"/>
        </w:rPr>
        <w:t>tat-padāmbhoja-mātraika-gatir dāsy ati-kātarā ||1||</w:t>
      </w:r>
    </w:p>
    <w:p w:rsidR="00482ED4" w:rsidRDefault="00482ED4">
      <w:pPr>
        <w:rPr>
          <w:lang w:val="fi-FI"/>
        </w:rPr>
      </w:pPr>
      <w:r>
        <w:rPr>
          <w:lang w:val="fi-FI"/>
        </w:rPr>
        <w:t>patitā tat-saras-tīre rudaty arta-ravākulam |</w:t>
      </w:r>
    </w:p>
    <w:p w:rsidR="00482ED4" w:rsidRDefault="00482ED4">
      <w:pPr>
        <w:rPr>
          <w:lang w:val="fi-FI"/>
        </w:rPr>
      </w:pPr>
      <w:r>
        <w:rPr>
          <w:lang w:val="fi-FI"/>
        </w:rPr>
        <w:t>tā-chrī-vaktrekṣaṇāvāptyai nāmāny etāni saṁjagau ||2||</w:t>
      </w:r>
    </w:p>
    <w:p w:rsidR="00482ED4" w:rsidRDefault="00482ED4">
      <w:pPr>
        <w:rPr>
          <w:lang w:val="fi-FI"/>
        </w:rPr>
      </w:pPr>
      <w:r>
        <w:rPr>
          <w:lang w:val="fi-FI"/>
        </w:rPr>
        <w:t>rādhā gāndharvikā goṣṭha-yuva-rājaika-kāmitā |</w:t>
      </w:r>
    </w:p>
    <w:p w:rsidR="00482ED4" w:rsidRDefault="00482ED4">
      <w:pPr>
        <w:rPr>
          <w:lang w:val="fi-FI"/>
        </w:rPr>
      </w:pPr>
      <w:r>
        <w:rPr>
          <w:lang w:val="fi-FI"/>
        </w:rPr>
        <w:t>gāndharvā rādhikā candra-kāntir mādhava-saṅginī ||3||</w:t>
      </w:r>
    </w:p>
    <w:p w:rsidR="00482ED4" w:rsidRDefault="00482ED4">
      <w:pPr>
        <w:rPr>
          <w:lang w:val="fi-FI"/>
        </w:rPr>
      </w:pPr>
      <w:r>
        <w:rPr>
          <w:lang w:val="fi-FI"/>
        </w:rPr>
        <w:t>dāmodarādvaita-sakhī kārttikotkīrtideśvarī |</w:t>
      </w:r>
    </w:p>
    <w:p w:rsidR="00482ED4" w:rsidRDefault="00482ED4">
      <w:pPr>
        <w:rPr>
          <w:lang w:val="fi-FI"/>
        </w:rPr>
      </w:pPr>
      <w:r>
        <w:rPr>
          <w:lang w:val="fi-FI"/>
        </w:rPr>
        <w:t>mukunda-dayitā-vṛnda-dhammilla-maṇi-mañjarī ||4||</w:t>
      </w:r>
    </w:p>
    <w:p w:rsidR="00482ED4" w:rsidRDefault="00482ED4">
      <w:pPr>
        <w:rPr>
          <w:lang w:val="fi-FI"/>
        </w:rPr>
      </w:pPr>
      <w:r>
        <w:rPr>
          <w:lang w:val="fi-FI"/>
        </w:rPr>
        <w:t>bhaskaropāsikā vārṣa-bhānavī vṛṣabhānujā |</w:t>
      </w:r>
    </w:p>
    <w:p w:rsidR="00482ED4" w:rsidRDefault="00482ED4">
      <w:pPr>
        <w:rPr>
          <w:lang w:val="fi-FI"/>
        </w:rPr>
      </w:pPr>
      <w:r>
        <w:rPr>
          <w:lang w:val="fi-FI"/>
        </w:rPr>
        <w:t>anaṅga-mañjarī-jyeṣṭhā śrīdāmāvarajottamā ||5||</w:t>
      </w:r>
    </w:p>
    <w:p w:rsidR="00482ED4" w:rsidRDefault="00482ED4">
      <w:pPr>
        <w:rPr>
          <w:lang w:val="fi-FI"/>
        </w:rPr>
      </w:pPr>
      <w:r>
        <w:rPr>
          <w:lang w:val="fi-FI"/>
        </w:rPr>
        <w:t>kīrtidā-kanyakā mātṛ-sneha-pīyūṣa-putrikā |</w:t>
      </w:r>
    </w:p>
    <w:p w:rsidR="00482ED4" w:rsidRDefault="00482ED4">
      <w:pPr>
        <w:rPr>
          <w:lang w:val="fi-FI"/>
        </w:rPr>
      </w:pPr>
      <w:r>
        <w:rPr>
          <w:lang w:val="fi-FI"/>
        </w:rPr>
        <w:t>viśākhā-savayaḥ preṣṭha-viśākhā-jīvitādhikā ||6||</w:t>
      </w:r>
    </w:p>
    <w:p w:rsidR="00482ED4" w:rsidRDefault="00482ED4">
      <w:pPr>
        <w:rPr>
          <w:lang w:val="fi-FI"/>
        </w:rPr>
      </w:pPr>
      <w:r>
        <w:rPr>
          <w:lang w:val="fi-FI"/>
        </w:rPr>
        <w:t>prāṇādvitīya-lalitā vṛndāvana-vihāriṇī |</w:t>
      </w:r>
    </w:p>
    <w:p w:rsidR="00482ED4" w:rsidRDefault="00482ED4">
      <w:pPr>
        <w:rPr>
          <w:lang w:val="fi-FI"/>
        </w:rPr>
      </w:pPr>
      <w:r>
        <w:rPr>
          <w:lang w:val="fi-FI"/>
        </w:rPr>
        <w:t>lalitā-prāṇa-lakṣaika-rakṣā vṛndāvaneśvarī ||7||</w:t>
      </w:r>
    </w:p>
    <w:p w:rsidR="00482ED4" w:rsidRDefault="00482ED4">
      <w:pPr>
        <w:rPr>
          <w:lang w:val="fi-FI"/>
        </w:rPr>
      </w:pPr>
      <w:r>
        <w:rPr>
          <w:lang w:val="fi-FI"/>
        </w:rPr>
        <w:t>vrajendra-gṛhinī-kṛṣṇa-prāya-sneha-niketanam |</w:t>
      </w:r>
    </w:p>
    <w:p w:rsidR="00482ED4" w:rsidRDefault="00482ED4">
      <w:pPr>
        <w:rPr>
          <w:lang w:val="fi-FI"/>
        </w:rPr>
      </w:pPr>
      <w:r>
        <w:rPr>
          <w:lang w:val="fi-FI"/>
        </w:rPr>
        <w:t>vraja-go-gopa-gopālī-jīva-mātraika-jīvanam ||8||</w:t>
      </w:r>
    </w:p>
    <w:p w:rsidR="00482ED4" w:rsidRDefault="00482ED4">
      <w:pPr>
        <w:rPr>
          <w:lang w:val="fi-FI"/>
        </w:rPr>
      </w:pPr>
      <w:r>
        <w:rPr>
          <w:lang w:val="fi-FI"/>
        </w:rPr>
        <w:t>snehalābhīra-rājendra-vatsalācyuta-pūrvajā |</w:t>
      </w:r>
    </w:p>
    <w:p w:rsidR="00482ED4" w:rsidRDefault="00482ED4">
      <w:pPr>
        <w:rPr>
          <w:lang w:val="fi-FI"/>
        </w:rPr>
      </w:pPr>
      <w:r>
        <w:rPr>
          <w:lang w:val="fi-FI"/>
        </w:rPr>
        <w:t>govinda-praṇayādhāra-surabhi-sevanotsukā ||9||</w:t>
      </w:r>
    </w:p>
    <w:p w:rsidR="00482ED4" w:rsidRDefault="00482ED4">
      <w:pPr>
        <w:rPr>
          <w:lang w:val="fi-FI"/>
        </w:rPr>
      </w:pPr>
      <w:r>
        <w:rPr>
          <w:lang w:val="fi-FI"/>
        </w:rPr>
        <w:t>dhṛta-nandīśvara-kṣema-gamanotkaṇṭhi-mānasā |</w:t>
      </w:r>
    </w:p>
    <w:p w:rsidR="00482ED4" w:rsidRDefault="00482ED4">
      <w:pPr>
        <w:rPr>
          <w:lang w:val="fi-FI"/>
        </w:rPr>
      </w:pPr>
      <w:r>
        <w:rPr>
          <w:lang w:val="fi-FI"/>
        </w:rPr>
        <w:t>sva-dehādvaitatā-dṛṣṭi-dhaniṣṭhā-dhyeya-darśanā ||10||</w:t>
      </w:r>
    </w:p>
    <w:p w:rsidR="00482ED4" w:rsidRDefault="00482ED4">
      <w:pPr>
        <w:rPr>
          <w:lang w:val="fi-FI"/>
        </w:rPr>
      </w:pPr>
      <w:r>
        <w:rPr>
          <w:lang w:val="fi-FI"/>
        </w:rPr>
        <w:t>gopendra-mahiṣī-pāka-śāla-vedi-prakāśikā |</w:t>
      </w:r>
    </w:p>
    <w:p w:rsidR="00482ED4" w:rsidRDefault="00482ED4">
      <w:pPr>
        <w:rPr>
          <w:lang w:val="fi-FI"/>
        </w:rPr>
      </w:pPr>
      <w:r>
        <w:rPr>
          <w:lang w:val="fi-FI"/>
        </w:rPr>
        <w:t>āyur-vardhaka-raddhānnā rohiṇī-ghrāta-mastakā ||11||</w:t>
      </w:r>
    </w:p>
    <w:p w:rsidR="00482ED4" w:rsidRDefault="00482ED4">
      <w:pPr>
        <w:rPr>
          <w:lang w:val="fi-FI"/>
        </w:rPr>
      </w:pPr>
      <w:r>
        <w:rPr>
          <w:lang w:val="fi-FI"/>
        </w:rPr>
        <w:t>subala-nyasta-sārūpyā subala-prīti-toṣitā |</w:t>
      </w:r>
    </w:p>
    <w:p w:rsidR="00482ED4" w:rsidRDefault="00482ED4">
      <w:pPr>
        <w:rPr>
          <w:lang w:val="fi-FI"/>
        </w:rPr>
      </w:pPr>
      <w:r>
        <w:rPr>
          <w:lang w:val="fi-FI"/>
        </w:rPr>
        <w:t>mukharā-dṛk-sudhā-naptrī jaṭilā-dṛṣṭi-bhīṣitā ||12||</w:t>
      </w:r>
    </w:p>
    <w:p w:rsidR="00482ED4" w:rsidRDefault="00482ED4">
      <w:pPr>
        <w:rPr>
          <w:lang w:val="fi-FI"/>
        </w:rPr>
      </w:pPr>
      <w:r>
        <w:rPr>
          <w:lang w:val="fi-FI"/>
        </w:rPr>
        <w:t>madhumaṅgala-narmokti-janita-smita-candrikā |</w:t>
      </w:r>
    </w:p>
    <w:p w:rsidR="00482ED4" w:rsidRDefault="00482ED4">
      <w:pPr>
        <w:rPr>
          <w:lang w:val="fi-FI"/>
        </w:rPr>
      </w:pPr>
      <w:r>
        <w:rPr>
          <w:lang w:val="fi-FI"/>
        </w:rPr>
        <w:t>paruṇamāsī-bahiḥ-khelat-prāṇa-pañjara-śārikā ||13||</w:t>
      </w:r>
    </w:p>
    <w:p w:rsidR="00482ED4" w:rsidRDefault="00482ED4">
      <w:pPr>
        <w:rPr>
          <w:lang w:val="fi-FI"/>
        </w:rPr>
      </w:pPr>
      <w:r>
        <w:rPr>
          <w:lang w:val="fi-FI"/>
        </w:rPr>
        <w:t>sva-gaṇādvaita-jīvātuḥ svīyāhaṅkara-vardhinī |</w:t>
      </w:r>
    </w:p>
    <w:p w:rsidR="00482ED4" w:rsidRDefault="00482ED4">
      <w:pPr>
        <w:rPr>
          <w:lang w:val="fi-FI"/>
        </w:rPr>
      </w:pPr>
      <w:r>
        <w:rPr>
          <w:lang w:val="fi-FI"/>
        </w:rPr>
        <w:t>sva-gaṇopendra-pādābja-sparśa-lambhana-harṣiṇī ||14||</w:t>
      </w:r>
    </w:p>
    <w:p w:rsidR="00482ED4" w:rsidRDefault="00482ED4">
      <w:pPr>
        <w:rPr>
          <w:lang w:val="fi-FI"/>
        </w:rPr>
      </w:pPr>
      <w:r>
        <w:rPr>
          <w:lang w:val="fi-FI"/>
        </w:rPr>
        <w:t>svīya-vṛndāvanodyāna-pālikī-kṛta-vṛndakā |</w:t>
      </w:r>
    </w:p>
    <w:p w:rsidR="00482ED4" w:rsidRDefault="00482ED4">
      <w:pPr>
        <w:rPr>
          <w:lang w:val="fi-FI"/>
        </w:rPr>
      </w:pPr>
      <w:r>
        <w:rPr>
          <w:lang w:val="fi-FI"/>
        </w:rPr>
        <w:t>jñāta-vṛndāṭavī-sarva-latā-taru-mṛga-dvijā ||15||</w:t>
      </w:r>
    </w:p>
    <w:p w:rsidR="00482ED4" w:rsidRDefault="00482ED4">
      <w:pPr>
        <w:rPr>
          <w:lang w:val="fi-FI"/>
        </w:rPr>
      </w:pPr>
      <w:r>
        <w:rPr>
          <w:lang w:val="fi-FI"/>
        </w:rPr>
        <w:t>īṣā-candana-saṅghṛṣṭa-nava-kāśmīra-deha-bhāḥ |</w:t>
      </w:r>
    </w:p>
    <w:p w:rsidR="00482ED4" w:rsidRDefault="00482ED4">
      <w:pPr>
        <w:rPr>
          <w:lang w:val="fi-FI"/>
        </w:rPr>
      </w:pPr>
      <w:r>
        <w:rPr>
          <w:lang w:val="fi-FI"/>
        </w:rPr>
        <w:t>javā-puṣpa-prabhā-hāri-paṭṭa-cīnāruṇāmbarā ||16||</w:t>
      </w:r>
    </w:p>
    <w:p w:rsidR="00482ED4" w:rsidRDefault="00482ED4">
      <w:pPr>
        <w:rPr>
          <w:lang w:val="fi-FI"/>
        </w:rPr>
      </w:pPr>
      <w:r>
        <w:rPr>
          <w:lang w:val="fi-FI"/>
        </w:rPr>
        <w:t>caraṇābja-tala-jyotir-aruṇī-kṛta-bhū-talā |</w:t>
      </w:r>
    </w:p>
    <w:p w:rsidR="00482ED4" w:rsidRDefault="00482ED4">
      <w:pPr>
        <w:rPr>
          <w:lang w:val="fi-FI"/>
        </w:rPr>
      </w:pPr>
      <w:r>
        <w:rPr>
          <w:lang w:val="fi-FI"/>
        </w:rPr>
        <w:t>hari-citta-camatkārī cāru-nūpura-niḥsvanā ||17||</w:t>
      </w:r>
    </w:p>
    <w:p w:rsidR="00482ED4" w:rsidRDefault="00482ED4">
      <w:pPr>
        <w:rPr>
          <w:lang w:val="fi-FI"/>
        </w:rPr>
      </w:pPr>
      <w:r>
        <w:rPr>
          <w:lang w:val="fi-FI"/>
        </w:rPr>
        <w:t>kṛṣṇa-śrānti-hara-śroṇī-pīṭha-valgita-ghaṇṭikā |</w:t>
      </w:r>
    </w:p>
    <w:p w:rsidR="00482ED4" w:rsidRDefault="00482ED4">
      <w:pPr>
        <w:rPr>
          <w:lang w:val="fi-FI"/>
        </w:rPr>
      </w:pPr>
      <w:r>
        <w:rPr>
          <w:lang w:val="fi-FI"/>
        </w:rPr>
        <w:t>kṛṣṇa-sarvasva-pīnodyat-kucāñcan-maṇi-mālikā ||18||</w:t>
      </w:r>
    </w:p>
    <w:p w:rsidR="00482ED4" w:rsidRDefault="00482ED4">
      <w:pPr>
        <w:rPr>
          <w:lang w:val="fi-FI"/>
        </w:rPr>
      </w:pPr>
      <w:r>
        <w:rPr>
          <w:lang w:val="fi-FI"/>
        </w:rPr>
        <w:t>nānā-ratnollasā-chaṅkha-cūḍā-cāru-bhuja-dvayā |</w:t>
      </w:r>
    </w:p>
    <w:p w:rsidR="00482ED4" w:rsidRDefault="00482ED4">
      <w:pPr>
        <w:rPr>
          <w:lang w:val="fi-FI"/>
        </w:rPr>
      </w:pPr>
      <w:r>
        <w:rPr>
          <w:lang w:val="fi-FI"/>
        </w:rPr>
        <w:t>syamantaka-maṇi-bhrājan-maṇi-bandhāti-bandhurā ||19||</w:t>
      </w:r>
    </w:p>
    <w:p w:rsidR="00482ED4" w:rsidRDefault="00482ED4">
      <w:pPr>
        <w:rPr>
          <w:lang w:val="fi-FI"/>
        </w:rPr>
      </w:pPr>
      <w:r>
        <w:rPr>
          <w:lang w:val="fi-FI"/>
        </w:rPr>
        <w:t>suvarṇa-darpana-jyotir-ullaṅghi-mukha-maṇḍalā |</w:t>
      </w:r>
    </w:p>
    <w:p w:rsidR="00482ED4" w:rsidRDefault="00482ED4">
      <w:pPr>
        <w:rPr>
          <w:lang w:val="fi-FI"/>
        </w:rPr>
      </w:pPr>
      <w:r>
        <w:rPr>
          <w:lang w:val="fi-FI"/>
        </w:rPr>
        <w:t>pakva-dāḍima-bījābha-dantākṛṣṭāghabhī-chukā ||20||</w:t>
      </w:r>
    </w:p>
    <w:p w:rsidR="00482ED4" w:rsidRDefault="00482ED4">
      <w:pPr>
        <w:rPr>
          <w:lang w:val="fi-FI"/>
        </w:rPr>
      </w:pPr>
      <w:r>
        <w:rPr>
          <w:lang w:val="fi-FI"/>
        </w:rPr>
        <w:t>abjarāgādi-sṛṣṭābja-kalikā-karṇa-bhūṣaṇā |</w:t>
      </w:r>
    </w:p>
    <w:p w:rsidR="00482ED4" w:rsidRDefault="00482ED4">
      <w:pPr>
        <w:rPr>
          <w:lang w:val="fi-FI"/>
        </w:rPr>
      </w:pPr>
      <w:r>
        <w:rPr>
          <w:lang w:val="fi-FI"/>
        </w:rPr>
        <w:t>saubhāgya-kajjalāṅkāktā-netra-nindita-khañjanā ||21||</w:t>
      </w:r>
    </w:p>
    <w:p w:rsidR="00482ED4" w:rsidRDefault="00482ED4">
      <w:pPr>
        <w:rPr>
          <w:lang w:val="fi-FI"/>
        </w:rPr>
      </w:pPr>
      <w:r>
        <w:rPr>
          <w:lang w:val="fi-FI"/>
        </w:rPr>
        <w:t>su-vṛtta-mauktika-muktā-nāsikā-ṭila-puṣpikā |</w:t>
      </w:r>
    </w:p>
    <w:p w:rsidR="00482ED4" w:rsidRDefault="00482ED4">
      <w:pPr>
        <w:rPr>
          <w:lang w:val="fi-FI"/>
        </w:rPr>
      </w:pPr>
      <w:r>
        <w:rPr>
          <w:lang w:val="fi-FI"/>
        </w:rPr>
        <w:t>su-cāru-nava-kastūrī-tilakāñcita-bhālakā ||22||</w:t>
      </w:r>
    </w:p>
    <w:p w:rsidR="00482ED4" w:rsidRDefault="00482ED4">
      <w:pPr>
        <w:rPr>
          <w:lang w:val="fi-FI"/>
        </w:rPr>
      </w:pPr>
      <w:r>
        <w:rPr>
          <w:lang w:val="fi-FI"/>
        </w:rPr>
        <w:t>divya-veṇī-vinirdhūta-keki-piñchā-vara-stutiḥ |</w:t>
      </w:r>
    </w:p>
    <w:p w:rsidR="00482ED4" w:rsidRDefault="00482ED4">
      <w:pPr>
        <w:rPr>
          <w:lang w:val="fi-FI"/>
        </w:rPr>
      </w:pPr>
      <w:r>
        <w:rPr>
          <w:lang w:val="fi-FI"/>
        </w:rPr>
        <w:t>netrānta-śara-vidhvaṁsi-kṛta-cāṇūrajid-dhariḥ ||23||</w:t>
      </w:r>
    </w:p>
    <w:p w:rsidR="00482ED4" w:rsidRDefault="00482ED4">
      <w:pPr>
        <w:rPr>
          <w:lang w:val="fi-FI"/>
        </w:rPr>
      </w:pPr>
      <w:r>
        <w:rPr>
          <w:lang w:val="fi-FI"/>
        </w:rPr>
        <w:t>sphurat-kaiśora-tāruṇya-sandhi-bandhura-vigrahā |</w:t>
      </w:r>
    </w:p>
    <w:p w:rsidR="00482ED4" w:rsidRDefault="00482ED4">
      <w:pPr>
        <w:rPr>
          <w:lang w:val="fi-FI"/>
        </w:rPr>
      </w:pPr>
      <w:r>
        <w:rPr>
          <w:lang w:val="fi-FI"/>
        </w:rPr>
        <w:t>mādhavollāsakonmattā pikoru-madhura-svarā ||24||</w:t>
      </w:r>
    </w:p>
    <w:p w:rsidR="00482ED4" w:rsidRDefault="00482ED4">
      <w:pPr>
        <w:rPr>
          <w:lang w:val="fi-FI"/>
        </w:rPr>
      </w:pPr>
      <w:r>
        <w:rPr>
          <w:lang w:val="fi-FI"/>
        </w:rPr>
        <w:t>prāṇāyuta-śata-preṣṭha-mādhavotkīrti-lampaṭā |</w:t>
      </w:r>
    </w:p>
    <w:p w:rsidR="00482ED4" w:rsidRDefault="00482ED4">
      <w:pPr>
        <w:rPr>
          <w:lang w:val="fi-FI"/>
        </w:rPr>
      </w:pPr>
      <w:r>
        <w:rPr>
          <w:lang w:val="fi-FI"/>
        </w:rPr>
        <w:t>kṛṣṇāpaṅga-taraṅgodyat-smita-pīyūṣa-budbudā ||25||</w:t>
      </w:r>
    </w:p>
    <w:p w:rsidR="00482ED4" w:rsidRDefault="00482ED4">
      <w:pPr>
        <w:rPr>
          <w:lang w:val="fi-FI"/>
        </w:rPr>
      </w:pPr>
      <w:r>
        <w:rPr>
          <w:lang w:val="fi-FI"/>
        </w:rPr>
        <w:t>puñjī-bhūta-jagal-lajjā-vaidagdhī-digdha-vigrahā |</w:t>
      </w:r>
    </w:p>
    <w:p w:rsidR="00482ED4" w:rsidRDefault="00482ED4">
      <w:pPr>
        <w:rPr>
          <w:lang w:val="fi-FI"/>
        </w:rPr>
      </w:pPr>
      <w:r>
        <w:rPr>
          <w:lang w:val="fi-FI"/>
        </w:rPr>
        <w:t>karuṇa-vidravad-dehā mūrtiman-mādhurī-ghaṭā ||26||</w:t>
      </w:r>
    </w:p>
    <w:p w:rsidR="00482ED4" w:rsidRDefault="00482ED4">
      <w:pPr>
        <w:rPr>
          <w:lang w:val="fi-FI"/>
        </w:rPr>
      </w:pPr>
      <w:r>
        <w:rPr>
          <w:lang w:val="fi-FI"/>
        </w:rPr>
        <w:t>jagad-guṇavatī-varga-gīyamāna-guṇoccayā |</w:t>
      </w:r>
    </w:p>
    <w:p w:rsidR="00482ED4" w:rsidRDefault="00482ED4">
      <w:pPr>
        <w:rPr>
          <w:lang w:val="fi-FI"/>
        </w:rPr>
      </w:pPr>
      <w:r>
        <w:rPr>
          <w:lang w:val="fi-FI"/>
        </w:rPr>
        <w:t>śacy-ādi-subhaga-vṛnda-vandyamānoru-saubhagā ||27||</w:t>
      </w:r>
    </w:p>
    <w:p w:rsidR="00482ED4" w:rsidRDefault="00482ED4">
      <w:pPr>
        <w:rPr>
          <w:lang w:val="fi-FI"/>
        </w:rPr>
      </w:pPr>
      <w:r>
        <w:rPr>
          <w:lang w:val="fi-FI"/>
        </w:rPr>
        <w:t>vīṇā-vādana-saṅīta-rāsa-lāsya-viśāradā |</w:t>
      </w:r>
    </w:p>
    <w:p w:rsidR="00482ED4" w:rsidRDefault="00482ED4">
      <w:pPr>
        <w:rPr>
          <w:lang w:val="fi-FI"/>
        </w:rPr>
      </w:pPr>
      <w:r>
        <w:rPr>
          <w:lang w:val="fi-FI"/>
        </w:rPr>
        <w:t>nārada-pramukhodgīta-jagad-ānanda-sad-yaśaḥ ||28||</w:t>
      </w:r>
    </w:p>
    <w:p w:rsidR="00482ED4" w:rsidRDefault="00482ED4">
      <w:pPr>
        <w:rPr>
          <w:lang w:val="fi-FI"/>
        </w:rPr>
      </w:pPr>
      <w:r>
        <w:rPr>
          <w:lang w:val="fi-FI"/>
        </w:rPr>
        <w:t>govardhana-guhā-geha-gṛhiṇī kuñja-maṇḍanā |</w:t>
      </w:r>
    </w:p>
    <w:p w:rsidR="00482ED4" w:rsidRDefault="00482ED4">
      <w:pPr>
        <w:rPr>
          <w:lang w:val="fi-FI"/>
        </w:rPr>
      </w:pPr>
      <w:r>
        <w:rPr>
          <w:lang w:val="fi-FI"/>
        </w:rPr>
        <w:t>caṇḍāṁśu-nandinī-baddha-bhāginī-bhāva-vibhramā ||29||</w:t>
      </w:r>
    </w:p>
    <w:p w:rsidR="00482ED4" w:rsidRDefault="00482ED4">
      <w:pPr>
        <w:rPr>
          <w:lang w:val="fi-FI"/>
        </w:rPr>
      </w:pPr>
      <w:r>
        <w:rPr>
          <w:lang w:val="fi-FI"/>
        </w:rPr>
        <w:t>divya-kundalatā-narma-sakhya-dāma-vibhūṣitā |</w:t>
      </w:r>
    </w:p>
    <w:p w:rsidR="00482ED4" w:rsidRDefault="00482ED4">
      <w:pPr>
        <w:rPr>
          <w:lang w:val="fi-FI"/>
        </w:rPr>
      </w:pPr>
      <w:r>
        <w:rPr>
          <w:lang w:val="fi-FI"/>
        </w:rPr>
        <w:t>govardhana-dharāhlādi-śṛṅgāra-rasa-paṇḍitā ||30||</w:t>
      </w:r>
    </w:p>
    <w:p w:rsidR="00482ED4" w:rsidRDefault="00482ED4">
      <w:pPr>
        <w:rPr>
          <w:lang w:val="fi-FI"/>
        </w:rPr>
      </w:pPr>
      <w:r>
        <w:rPr>
          <w:lang w:val="fi-FI"/>
        </w:rPr>
        <w:t>girīndradhara-vakṣaḥ-śrī-śaṅkhacūḍāri-jīvanam |</w:t>
      </w:r>
    </w:p>
    <w:p w:rsidR="00482ED4" w:rsidRDefault="00482ED4">
      <w:pPr>
        <w:rPr>
          <w:lang w:val="fi-FI"/>
        </w:rPr>
      </w:pPr>
      <w:r>
        <w:rPr>
          <w:lang w:val="fi-FI"/>
        </w:rPr>
        <w:t>gokulendrasuta-prema-kāma-bhūpendra-paṭṭanam ||31||</w:t>
      </w:r>
    </w:p>
    <w:p w:rsidR="00482ED4" w:rsidRDefault="00482ED4">
      <w:pPr>
        <w:rPr>
          <w:lang w:val="fi-FI"/>
        </w:rPr>
      </w:pPr>
      <w:r>
        <w:rPr>
          <w:lang w:val="fi-FI"/>
        </w:rPr>
        <w:t>vṛṣa-vidhvaṁsa-narmokti-sva-nirmita-sarovarā |</w:t>
      </w:r>
    </w:p>
    <w:p w:rsidR="00482ED4" w:rsidRDefault="00482ED4">
      <w:pPr>
        <w:rPr>
          <w:lang w:val="fi-FI"/>
        </w:rPr>
      </w:pPr>
      <w:r>
        <w:rPr>
          <w:lang w:val="fi-FI"/>
        </w:rPr>
        <w:t>nija-kuṇḍa-jala-krīḍā-jita-saṅkarṣaṇānujā ||32||</w:t>
      </w:r>
    </w:p>
    <w:p w:rsidR="00482ED4" w:rsidRDefault="00482ED4">
      <w:pPr>
        <w:rPr>
          <w:lang w:val="fi-FI"/>
        </w:rPr>
      </w:pPr>
      <w:r>
        <w:rPr>
          <w:lang w:val="fi-FI"/>
        </w:rPr>
        <w:t>muramardana-mattebha-vihārāmṛta-dīrghikā |</w:t>
      </w:r>
    </w:p>
    <w:p w:rsidR="00482ED4" w:rsidRDefault="00482ED4">
      <w:pPr>
        <w:rPr>
          <w:lang w:val="fi-FI"/>
        </w:rPr>
      </w:pPr>
      <w:r>
        <w:rPr>
          <w:lang w:val="fi-FI"/>
        </w:rPr>
        <w:t>girīndradhāra-pārīndra-rati-yuddhoru-siṁhikā ||33||</w:t>
      </w:r>
    </w:p>
    <w:p w:rsidR="00482ED4" w:rsidRDefault="00482ED4">
      <w:pPr>
        <w:rPr>
          <w:lang w:val="fi-FI"/>
        </w:rPr>
      </w:pPr>
      <w:r>
        <w:rPr>
          <w:lang w:val="fi-FI"/>
        </w:rPr>
        <w:t>sva-tanu-saurabhonmattī-kṛta-mohana-mādhavā |</w:t>
      </w:r>
    </w:p>
    <w:p w:rsidR="00482ED4" w:rsidRDefault="00482ED4">
      <w:pPr>
        <w:rPr>
          <w:lang w:val="fi-FI"/>
        </w:rPr>
      </w:pPr>
      <w:r>
        <w:rPr>
          <w:lang w:val="fi-FI"/>
        </w:rPr>
        <w:t>dor-mūloccalana-krīḍā-vyākulī-kṛta-keśavā ||34||</w:t>
      </w:r>
    </w:p>
    <w:p w:rsidR="00482ED4" w:rsidRDefault="00482ED4">
      <w:pPr>
        <w:rPr>
          <w:lang w:val="fi-FI"/>
        </w:rPr>
      </w:pPr>
      <w:r>
        <w:rPr>
          <w:lang w:val="fi-FI"/>
        </w:rPr>
        <w:t>nija-kuṇḍa-taṭī-kuñja-klpta-keli-kalodyamā |</w:t>
      </w:r>
    </w:p>
    <w:p w:rsidR="00482ED4" w:rsidRDefault="00482ED4">
      <w:pPr>
        <w:rPr>
          <w:lang w:val="fi-FI"/>
        </w:rPr>
      </w:pPr>
      <w:r>
        <w:rPr>
          <w:lang w:val="fi-FI"/>
        </w:rPr>
        <w:t>divya-malli-kulollāsi-śayyā-kalpita-vigrahā ||35||</w:t>
      </w:r>
    </w:p>
    <w:p w:rsidR="00482ED4" w:rsidRDefault="00482ED4">
      <w:pPr>
        <w:rPr>
          <w:lang w:val="fi-FI"/>
        </w:rPr>
      </w:pPr>
      <w:r>
        <w:rPr>
          <w:lang w:val="fi-FI"/>
        </w:rPr>
        <w:t>kṛṣṇa-vāma-bhujānyasta-cāru-dakṣiṇa-gaṇḍakā |</w:t>
      </w:r>
    </w:p>
    <w:p w:rsidR="00482ED4" w:rsidRDefault="00482ED4">
      <w:pPr>
        <w:rPr>
          <w:lang w:val="fi-FI"/>
        </w:rPr>
      </w:pPr>
      <w:r>
        <w:rPr>
          <w:lang w:val="fi-FI"/>
        </w:rPr>
        <w:t>savya-bāhu-latā-baddha-kṛṣṇa-dakṣiṇa-sad-bhujā ||36||</w:t>
      </w:r>
    </w:p>
    <w:p w:rsidR="00482ED4" w:rsidRDefault="00482ED4">
      <w:pPr>
        <w:rPr>
          <w:lang w:val="fi-FI"/>
        </w:rPr>
      </w:pPr>
      <w:r>
        <w:rPr>
          <w:lang w:val="fi-FI"/>
        </w:rPr>
        <w:t>kṛṣṇa-dakṣiṇa-cārūru-śliṣṭa-vāmoru-rambhikā |</w:t>
      </w:r>
    </w:p>
    <w:p w:rsidR="00482ED4" w:rsidRDefault="00482ED4">
      <w:pPr>
        <w:rPr>
          <w:lang w:val="fi-FI"/>
        </w:rPr>
      </w:pPr>
      <w:r>
        <w:rPr>
          <w:lang w:val="fi-FI"/>
        </w:rPr>
        <w:t>girīndradhara-dhṛg-vakṣo-mardi-su-stana-parvatā ||37||</w:t>
      </w:r>
    </w:p>
    <w:p w:rsidR="00482ED4" w:rsidRDefault="00482ED4">
      <w:pPr>
        <w:rPr>
          <w:lang w:val="fi-FI"/>
        </w:rPr>
      </w:pPr>
      <w:r>
        <w:rPr>
          <w:lang w:val="fi-FI"/>
        </w:rPr>
        <w:t>govindādhara-pīyūṣa-vāsitādhara-pallavā |</w:t>
      </w:r>
    </w:p>
    <w:p w:rsidR="00482ED4" w:rsidRDefault="00482ED4">
      <w:pPr>
        <w:rPr>
          <w:lang w:val="fi-FI"/>
        </w:rPr>
      </w:pPr>
      <w:r>
        <w:rPr>
          <w:lang w:val="fi-FI"/>
        </w:rPr>
        <w:t>sudhā-sañcaya-cārūkti-śītalī-kṛta-mādhavā ||38||</w:t>
      </w:r>
    </w:p>
    <w:p w:rsidR="00482ED4" w:rsidRDefault="00482ED4">
      <w:pPr>
        <w:rPr>
          <w:lang w:val="fi-FI"/>
        </w:rPr>
      </w:pPr>
      <w:r>
        <w:rPr>
          <w:lang w:val="fi-FI"/>
        </w:rPr>
        <w:t>govindodgīrṇa-tāmbūla-rāga-rājyat-kapolikā |</w:t>
      </w:r>
    </w:p>
    <w:p w:rsidR="00482ED4" w:rsidRDefault="00482ED4">
      <w:pPr>
        <w:rPr>
          <w:lang w:val="fi-FI"/>
        </w:rPr>
      </w:pPr>
      <w:r>
        <w:rPr>
          <w:lang w:val="fi-FI"/>
        </w:rPr>
        <w:t>kṛṣṇa-sambhoga-saphalī-kṛta-manmatha-sambhavā ||39||</w:t>
      </w:r>
    </w:p>
    <w:p w:rsidR="00482ED4" w:rsidRDefault="00482ED4">
      <w:pPr>
        <w:rPr>
          <w:lang w:val="fi-FI"/>
        </w:rPr>
      </w:pPr>
      <w:r>
        <w:rPr>
          <w:lang w:val="fi-FI"/>
        </w:rPr>
        <w:t>govinda-mārjitoddāma-rati-prasvinna-san-mukhā |</w:t>
      </w:r>
    </w:p>
    <w:p w:rsidR="00482ED4" w:rsidRDefault="00482ED4">
      <w:pPr>
        <w:rPr>
          <w:lang w:val="fi-FI"/>
        </w:rPr>
      </w:pPr>
      <w:r>
        <w:rPr>
          <w:lang w:val="fi-FI"/>
        </w:rPr>
        <w:t>viśākhā-vījita-krīḍā-śrānti-nidrālu-vigrahā ||40||</w:t>
      </w:r>
    </w:p>
    <w:p w:rsidR="00482ED4" w:rsidRDefault="00482ED4">
      <w:pPr>
        <w:rPr>
          <w:lang w:val="fi-FI"/>
        </w:rPr>
      </w:pPr>
      <w:r>
        <w:rPr>
          <w:lang w:val="fi-FI"/>
        </w:rPr>
        <w:t>govinda-caraṇa-nyasta-kāya-mānasa-jīvanā |</w:t>
      </w:r>
    </w:p>
    <w:p w:rsidR="00482ED4" w:rsidRDefault="00482ED4">
      <w:pPr>
        <w:rPr>
          <w:lang w:val="fi-FI"/>
        </w:rPr>
      </w:pPr>
      <w:r>
        <w:rPr>
          <w:lang w:val="fi-FI"/>
        </w:rPr>
        <w:t>sva-prānārbuda-nirmañchya-hari-pāda-rajaḥ-kaṇā ||41||</w:t>
      </w:r>
    </w:p>
    <w:p w:rsidR="00482ED4" w:rsidRDefault="00482ED4">
      <w:pPr>
        <w:rPr>
          <w:lang w:val="fi-FI"/>
        </w:rPr>
      </w:pPr>
      <w:r>
        <w:rPr>
          <w:lang w:val="fi-FI"/>
        </w:rPr>
        <w:t>aṇu-mātrācyutādarśa-śapyamānātma-locanā |</w:t>
      </w:r>
    </w:p>
    <w:p w:rsidR="00482ED4" w:rsidRDefault="00482ED4">
      <w:pPr>
        <w:rPr>
          <w:lang w:val="fi-FI"/>
        </w:rPr>
      </w:pPr>
      <w:r>
        <w:rPr>
          <w:lang w:val="fi-FI"/>
        </w:rPr>
        <w:t>nitya-nūtana-govinda-vaktra-śubhrāṁśu-darśanā ||42||</w:t>
      </w:r>
    </w:p>
    <w:p w:rsidR="00482ED4" w:rsidRDefault="00482ED4">
      <w:pPr>
        <w:rPr>
          <w:lang w:val="fi-FI"/>
        </w:rPr>
      </w:pPr>
      <w:r>
        <w:rPr>
          <w:lang w:val="fi-FI"/>
        </w:rPr>
        <w:t>niḥsīma-hari-mādhurya-saundaryādy-eka-bhoginī |</w:t>
      </w:r>
    </w:p>
    <w:p w:rsidR="00482ED4" w:rsidRDefault="00482ED4">
      <w:pPr>
        <w:rPr>
          <w:lang w:val="fi-FI"/>
        </w:rPr>
      </w:pPr>
      <w:r>
        <w:rPr>
          <w:lang w:val="fi-FI"/>
        </w:rPr>
        <w:t>sāpatnya-dhāma-muralī-mātrā-bhāgya-kaṭākṣiṇī ||43||</w:t>
      </w:r>
    </w:p>
    <w:p w:rsidR="00482ED4" w:rsidRDefault="00482ED4">
      <w:pPr>
        <w:rPr>
          <w:lang w:val="fi-FI"/>
        </w:rPr>
      </w:pPr>
      <w:r>
        <w:rPr>
          <w:lang w:val="fi-FI"/>
        </w:rPr>
        <w:t>gāḍha-buddhi-bala-krīḍā-jita-vaṁśī-vikarṣiṇī |</w:t>
      </w:r>
    </w:p>
    <w:p w:rsidR="00482ED4" w:rsidRDefault="00482ED4">
      <w:pPr>
        <w:rPr>
          <w:lang w:val="fi-FI"/>
        </w:rPr>
      </w:pPr>
      <w:r>
        <w:rPr>
          <w:lang w:val="fi-FI"/>
        </w:rPr>
        <w:t>narmokti-candrikotphulla-kṛṣṇa-kāmābdhi-vardhinī ||44||</w:t>
      </w:r>
    </w:p>
    <w:p w:rsidR="00482ED4" w:rsidRDefault="00482ED4">
      <w:pPr>
        <w:rPr>
          <w:lang w:val="fi-FI"/>
        </w:rPr>
      </w:pPr>
      <w:r>
        <w:rPr>
          <w:lang w:val="fi-FI"/>
        </w:rPr>
        <w:t>vraja-candrendriya-grāma-viśrāma-vidhuśālikā |</w:t>
      </w:r>
    </w:p>
    <w:p w:rsidR="00482ED4" w:rsidRDefault="00482ED4">
      <w:pPr>
        <w:rPr>
          <w:lang w:val="fi-FI"/>
        </w:rPr>
      </w:pPr>
      <w:r>
        <w:rPr>
          <w:lang w:val="fi-FI"/>
        </w:rPr>
        <w:t>kṛṣṇa-sarvendriyonmādi-rādhety-akṣara-yugmakā ||45||</w:t>
      </w:r>
    </w:p>
    <w:p w:rsidR="00482ED4" w:rsidRDefault="00482ED4">
      <w:pPr>
        <w:rPr>
          <w:lang w:val="fi-FI"/>
        </w:rPr>
      </w:pPr>
      <w:r>
        <w:rPr>
          <w:lang w:val="fi-FI"/>
        </w:rPr>
        <w:t>idaṁ śrī-rādhikā-nāmnām aṣṭottara-śatojjvalam |</w:t>
      </w:r>
    </w:p>
    <w:p w:rsidR="00482ED4" w:rsidRDefault="00482ED4">
      <w:pPr>
        <w:rPr>
          <w:lang w:val="fi-FI"/>
        </w:rPr>
      </w:pPr>
      <w:r>
        <w:rPr>
          <w:lang w:val="fi-FI"/>
        </w:rPr>
        <w:t>śrī-rādhā-lambhakaṁ nāma stotraṁ cāru rasāyanam ||46||</w:t>
      </w:r>
    </w:p>
    <w:p w:rsidR="00482ED4" w:rsidRDefault="00482ED4">
      <w:pPr>
        <w:rPr>
          <w:lang w:val="fi-FI"/>
        </w:rPr>
      </w:pPr>
      <w:r>
        <w:rPr>
          <w:lang w:val="fi-FI"/>
        </w:rPr>
        <w:t>yo 'dhīte parama-prītyā dīnaḥ katara-mānasaḥ |</w:t>
      </w:r>
    </w:p>
    <w:p w:rsidR="00482ED4" w:rsidRDefault="00482ED4">
      <w:pPr>
        <w:rPr>
          <w:lang w:val="fi-FI"/>
        </w:rPr>
      </w:pPr>
      <w:r>
        <w:rPr>
          <w:lang w:val="fi-FI"/>
        </w:rPr>
        <w:t>sa nātham acireṇaiva sa-nātham īkṣate dhruvam ||47||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 —o)0(o—</w:t>
      </w:r>
    </w:p>
    <w:p w:rsidR="00482ED4" w:rsidRDefault="00482ED4">
      <w:pPr>
        <w:jc w:val="center"/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(14)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premāmbhoja-marandākhyaṁ stava-rājam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mahā-bhāvojjvalac-cintā-ratnodbhāvita-vigrahām |</w:t>
      </w:r>
    </w:p>
    <w:p w:rsidR="00482ED4" w:rsidRDefault="00482ED4">
      <w:pPr>
        <w:rPr>
          <w:lang w:val="fi-FI"/>
        </w:rPr>
      </w:pPr>
      <w:r>
        <w:rPr>
          <w:lang w:val="fi-FI"/>
        </w:rPr>
        <w:t>sakhī-praṇaya-sad-gandha-varodvartana-suprabhām ||1||</w:t>
      </w:r>
    </w:p>
    <w:p w:rsidR="00482ED4" w:rsidRDefault="00482ED4">
      <w:pPr>
        <w:rPr>
          <w:lang w:val="fi-FI"/>
        </w:rPr>
      </w:pPr>
      <w:r>
        <w:rPr>
          <w:lang w:val="fi-FI"/>
        </w:rPr>
        <w:t>kāruṇyāmṛta-vīcibhis tāruṇyāmṛta-dhārayā |</w:t>
      </w:r>
    </w:p>
    <w:p w:rsidR="00482ED4" w:rsidRDefault="00482ED4">
      <w:pPr>
        <w:rPr>
          <w:lang w:val="fi-FI"/>
        </w:rPr>
      </w:pPr>
      <w:r>
        <w:rPr>
          <w:lang w:val="fi-FI"/>
        </w:rPr>
        <w:t>lāvaṇyāmṛta-vanyābhiḥ snapitāṁ glaptendirām ||2||</w:t>
      </w:r>
    </w:p>
    <w:p w:rsidR="00482ED4" w:rsidRDefault="00482ED4">
      <w:pPr>
        <w:rPr>
          <w:lang w:val="fi-FI"/>
        </w:rPr>
      </w:pPr>
      <w:r>
        <w:rPr>
          <w:lang w:val="fi-FI"/>
        </w:rPr>
        <w:t>hrī-paṭṭa-vastra-guptāṅgīṁ saundarya-ghusṛṇāñcitām |</w:t>
      </w:r>
    </w:p>
    <w:p w:rsidR="00482ED4" w:rsidRDefault="00482ED4">
      <w:pPr>
        <w:rPr>
          <w:lang w:val="fi-FI"/>
        </w:rPr>
      </w:pPr>
      <w:r>
        <w:rPr>
          <w:lang w:val="fi-FI"/>
        </w:rPr>
        <w:t>śyāmalojjvala-kastūrī-vicitrita-kalevarām ||3||</w:t>
      </w:r>
    </w:p>
    <w:p w:rsidR="00482ED4" w:rsidRDefault="00482ED4">
      <w:pPr>
        <w:rPr>
          <w:lang w:val="fi-FI"/>
        </w:rPr>
      </w:pPr>
      <w:r>
        <w:rPr>
          <w:lang w:val="fi-FI"/>
        </w:rPr>
        <w:t>kampāśru-pulaka-stambha-sveda-gadgada-raktatāḥ |</w:t>
      </w:r>
    </w:p>
    <w:p w:rsidR="00482ED4" w:rsidRDefault="00482ED4">
      <w:pPr>
        <w:rPr>
          <w:lang w:val="fi-FI"/>
        </w:rPr>
      </w:pPr>
      <w:r>
        <w:rPr>
          <w:lang w:val="fi-FI"/>
        </w:rPr>
        <w:t>unmādo jāḍyam ity etai rathanir navabhir uttamaiḥ ||4||</w:t>
      </w:r>
    </w:p>
    <w:p w:rsidR="00482ED4" w:rsidRDefault="00482ED4">
      <w:pPr>
        <w:rPr>
          <w:lang w:val="fi-FI"/>
        </w:rPr>
      </w:pPr>
      <w:r>
        <w:rPr>
          <w:lang w:val="fi-FI"/>
        </w:rPr>
        <w:t>kḷptālaṅkṛti-saṁsliṣṭāṁ guṇālī-puṣpa-mālinīm |</w:t>
      </w:r>
    </w:p>
    <w:p w:rsidR="00482ED4" w:rsidRDefault="00482ED4">
      <w:pPr>
        <w:rPr>
          <w:lang w:val="fi-FI"/>
        </w:rPr>
      </w:pPr>
      <w:r>
        <w:rPr>
          <w:lang w:val="fi-FI"/>
        </w:rPr>
        <w:t>dhīrādhīrātva-sad-vāsa-paṭa-vāsaiḥ pariṣkṛtām ||5||</w:t>
      </w:r>
    </w:p>
    <w:p w:rsidR="00482ED4" w:rsidRDefault="00482ED4">
      <w:pPr>
        <w:rPr>
          <w:lang w:val="fi-FI"/>
        </w:rPr>
      </w:pPr>
      <w:r>
        <w:rPr>
          <w:lang w:val="fi-FI"/>
        </w:rPr>
        <w:t>pracchanna-māna-dhammillāṁ saubhāgya-tilakojjvalām |</w:t>
      </w:r>
    </w:p>
    <w:p w:rsidR="00482ED4" w:rsidRDefault="00482ED4">
      <w:pPr>
        <w:rPr>
          <w:lang w:val="fi-FI"/>
        </w:rPr>
      </w:pPr>
      <w:r>
        <w:rPr>
          <w:lang w:val="fi-FI"/>
        </w:rPr>
        <w:t>kṛṣṇa-nāma-yaśaḥ-śrāva-vataṁsollāsi-karṇikām ||6||</w:t>
      </w:r>
    </w:p>
    <w:p w:rsidR="00482ED4" w:rsidRDefault="00482ED4">
      <w:pPr>
        <w:rPr>
          <w:lang w:val="fi-FI"/>
        </w:rPr>
      </w:pPr>
      <w:r>
        <w:rPr>
          <w:lang w:val="fi-FI"/>
        </w:rPr>
        <w:t>rāga-tāmbūla-raktauṣṭhīṁ prema-kauṭilya-kajjalām |</w:t>
      </w:r>
    </w:p>
    <w:p w:rsidR="00482ED4" w:rsidRDefault="00482ED4">
      <w:pPr>
        <w:rPr>
          <w:lang w:val="fi-FI"/>
        </w:rPr>
      </w:pPr>
      <w:r>
        <w:rPr>
          <w:lang w:val="fi-FI"/>
        </w:rPr>
        <w:t>narma-bhāṣita-nisyanda-smita-karpūra-vāsitām ||7||</w:t>
      </w:r>
    </w:p>
    <w:p w:rsidR="00482ED4" w:rsidRDefault="00482ED4">
      <w:pPr>
        <w:rPr>
          <w:lang w:val="fi-FI"/>
        </w:rPr>
      </w:pPr>
      <w:r>
        <w:rPr>
          <w:lang w:val="fi-FI"/>
        </w:rPr>
        <w:t>saurabhāntaḥ-pure garva-paryaṅkopari līlayā |</w:t>
      </w:r>
      <w:r>
        <w:rPr>
          <w:lang w:val="fi-FI"/>
        </w:rPr>
        <w:br/>
        <w:t>niviṣṭāṁ prema-vaicittya-vicalat-taralāñcitām ||8||</w:t>
      </w:r>
    </w:p>
    <w:p w:rsidR="00482ED4" w:rsidRDefault="00482ED4">
      <w:pPr>
        <w:rPr>
          <w:lang w:val="fi-FI"/>
        </w:rPr>
      </w:pPr>
      <w:r>
        <w:rPr>
          <w:lang w:val="fi-FI"/>
        </w:rPr>
        <w:t>praṇaya-krodha-sac-colī-bandh-guptī-kṛta-stanām |</w:t>
      </w:r>
    </w:p>
    <w:p w:rsidR="00482ED4" w:rsidRDefault="00482ED4">
      <w:pPr>
        <w:rPr>
          <w:lang w:val="fi-FI"/>
        </w:rPr>
      </w:pPr>
      <w:r>
        <w:rPr>
          <w:lang w:val="fi-FI"/>
        </w:rPr>
        <w:t>sapatnī-vaktra-hṛc-choṣi-yaśaḥ-śrī-kacchapī-varām ||9||</w:t>
      </w:r>
    </w:p>
    <w:p w:rsidR="00482ED4" w:rsidRDefault="00482ED4">
      <w:pPr>
        <w:rPr>
          <w:lang w:val="fi-FI"/>
        </w:rPr>
      </w:pPr>
      <w:r>
        <w:rPr>
          <w:lang w:val="fi-FI"/>
        </w:rPr>
        <w:t>madhyatātma-sakhī-skandha-līlānyasta-karāmbujām |</w:t>
      </w:r>
    </w:p>
    <w:p w:rsidR="00482ED4" w:rsidRDefault="00482ED4">
      <w:pPr>
        <w:rPr>
          <w:lang w:val="fi-FI"/>
        </w:rPr>
      </w:pPr>
      <w:r>
        <w:rPr>
          <w:lang w:val="fi-FI"/>
        </w:rPr>
        <w:t>śyāmāṁ śyāma-smarāmoda-madhulī-pariveśikām ||10||</w:t>
      </w:r>
    </w:p>
    <w:p w:rsidR="00482ED4" w:rsidRDefault="00482ED4">
      <w:pPr>
        <w:rPr>
          <w:lang w:val="fi-FI"/>
        </w:rPr>
      </w:pPr>
      <w:r>
        <w:rPr>
          <w:lang w:val="fi-FI"/>
        </w:rPr>
        <w:t>tvāṁ natvā yācate dhṛtvā tṛṇaṁ dantair ayaṁ janaḥ |</w:t>
      </w:r>
    </w:p>
    <w:p w:rsidR="00482ED4" w:rsidRDefault="00482ED4">
      <w:pPr>
        <w:rPr>
          <w:lang w:val="fi-FI"/>
        </w:rPr>
      </w:pPr>
      <w:r>
        <w:rPr>
          <w:lang w:val="fi-FI"/>
        </w:rPr>
        <w:t>sva-dāsyāmṛta-sekena jīvayāmuṁ suduḥkhitam ||11||</w:t>
      </w:r>
    </w:p>
    <w:p w:rsidR="00482ED4" w:rsidRDefault="00482ED4">
      <w:pPr>
        <w:rPr>
          <w:lang w:val="fi-FI"/>
        </w:rPr>
      </w:pPr>
      <w:r>
        <w:rPr>
          <w:lang w:val="fi-FI"/>
        </w:rPr>
        <w:t>na muñcec charaṇāyātam api duṣṭaṁ dayāmayaḥ |</w:t>
      </w:r>
    </w:p>
    <w:p w:rsidR="00482ED4" w:rsidRDefault="00482ED4">
      <w:pPr>
        <w:rPr>
          <w:lang w:val="fi-FI"/>
        </w:rPr>
      </w:pPr>
      <w:r>
        <w:rPr>
          <w:lang w:val="fi-FI"/>
        </w:rPr>
        <w:t>ato gāndharvike hā hā muñcainaṁ naiva tādṛśam ||12||</w:t>
      </w:r>
    </w:p>
    <w:p w:rsidR="00482ED4" w:rsidRDefault="00482ED4">
      <w:pPr>
        <w:rPr>
          <w:lang w:val="fi-FI"/>
        </w:rPr>
      </w:pPr>
      <w:r>
        <w:rPr>
          <w:lang w:val="fi-FI"/>
        </w:rPr>
        <w:t>premāmbhoja-marandākhyaṁ stavarājam imaṁ janaḥ |</w:t>
      </w:r>
    </w:p>
    <w:p w:rsidR="00482ED4" w:rsidRDefault="00482ED4">
      <w:pPr>
        <w:rPr>
          <w:lang w:val="fi-FI"/>
        </w:rPr>
      </w:pPr>
      <w:r>
        <w:rPr>
          <w:lang w:val="fi-FI"/>
        </w:rPr>
        <w:t>śrī-rādhikā-kṛpā-hetuṁ paṭhaṁs tad-dāsyam āpnuyāt ||13||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pl-PL"/>
        </w:rPr>
      </w:pPr>
      <w:r>
        <w:rPr>
          <w:lang w:val="fi-FI"/>
        </w:rPr>
        <w:t xml:space="preserve"> </w:t>
      </w:r>
      <w:r>
        <w:rPr>
          <w:lang w:val="pl-PL"/>
        </w:rPr>
        <w:t>—o)0(o—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(15)</w:t>
      </w:r>
    </w:p>
    <w:p w:rsidR="00482ED4" w:rsidRDefault="00482ED4">
      <w:pPr>
        <w:pStyle w:val="Heading1"/>
        <w:rPr>
          <w:rFonts w:eastAsia="MS Minchofalt"/>
          <w:lang w:val="pl-PL"/>
        </w:rPr>
      </w:pPr>
      <w:r>
        <w:rPr>
          <w:rFonts w:eastAsia="MS Minchofalt"/>
          <w:lang w:val="pl-PL"/>
        </w:rPr>
        <w:t>sva-saṅkalpa-prakāśa-stotram</w:t>
      </w:r>
    </w:p>
    <w:p w:rsidR="00482ED4" w:rsidRDefault="00482ED4">
      <w:pPr>
        <w:rPr>
          <w:rFonts w:eastAsia="MS Minchofalt"/>
          <w:lang w:val="pl-PL"/>
        </w:rPr>
      </w:pP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anārādhya rādhā-padāmbhoja-reṇum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anāśritya vṛndāṭavīṁ tat-padāṅkām |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asambhāṣya tad-bhāva-gambhīra-cittān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kutaḥ śyāma-sindhau rasyasyāvagāhaḥ ||1||</w:t>
      </w:r>
    </w:p>
    <w:p w:rsidR="00482ED4" w:rsidRDefault="00482ED4">
      <w:pPr>
        <w:rPr>
          <w:rFonts w:eastAsia="MS Minchofalt"/>
          <w:lang w:val="pl-PL"/>
        </w:rPr>
      </w:pP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navaṁ divyaṁ kāvyaṁ svakṛtam atulaṁ nāṭaka-kulaṁ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prahelīr gūḍhārthāḥ sakhi rucira-vīṇādhvanigatīḥ |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kadā snehollāsair lalita-lalitā-preraṇa-balāt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salajjaṁ gāndharvā sarasam asakṛc chikṣayati mām ||2||</w:t>
      </w:r>
    </w:p>
    <w:p w:rsidR="00482ED4" w:rsidRDefault="00482ED4">
      <w:pPr>
        <w:rPr>
          <w:rFonts w:eastAsia="MS Minchofalt"/>
          <w:lang w:val="pl-PL"/>
        </w:rPr>
      </w:pP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alaṁ māna-granther nibhṛta-caṭu-mokṣāya nibhṛtaṁ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mukunde hā heti prathayati nitāntaṁ mayi jane |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tad-arthaṁ gāndharvācaraṇa-patitaṁ prekṣya kuṭilaṁ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kadā prema-krauryāt prakhara-lalitā bhartsayati mām ||3||</w:t>
      </w:r>
    </w:p>
    <w:p w:rsidR="00482ED4" w:rsidRDefault="00482ED4">
      <w:pPr>
        <w:rPr>
          <w:rFonts w:eastAsia="MS Minchofalt"/>
          <w:lang w:val="pl-PL"/>
        </w:rPr>
      </w:pP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mudā vaidagdhyāntar-lalita-nava-karpūra-milana-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sphuran-nānā-narmotkara-madhura-mādhvīka-racane |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sagarvaṁ gāndharvā-giridhara-kṛte prema-vivaśā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viśākhā me śikṣāṁ vitaratu gurus tad-yuta-sakhī ||4||</w:t>
      </w:r>
    </w:p>
    <w:p w:rsidR="00482ED4" w:rsidRDefault="00482ED4">
      <w:pPr>
        <w:rPr>
          <w:rFonts w:eastAsia="MS Minchofalt"/>
          <w:lang w:val="pl-PL"/>
        </w:rPr>
      </w:pP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kuhū-kaṇṭhī-kaṇṭhād api kamana-kaṇṭhī mayi punar</w:t>
      </w:r>
    </w:p>
    <w:p w:rsidR="00482ED4" w:rsidRDefault="00482ED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viśākhā gānasyāpi ca rucira-śikṣāṁ praṇayatu |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yathāhaṁ tenaitad yuva-yugalam ullāsya sa-gaṇāl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lebhe rāse tasmān maṇi-padaka-hārān iha muhuḥ ||5||</w:t>
      </w:r>
    </w:p>
    <w:p w:rsidR="00482ED4" w:rsidRDefault="00482ED4">
      <w:pPr>
        <w:rPr>
          <w:rFonts w:eastAsia="MS Minchofalt"/>
          <w:lang w:val="fr-CA"/>
        </w:rPr>
      </w:pP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kvacit kuñje kuñje chala-milit-gopālam anu tāṁ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mad-īśāṁ madhyāhne priyatara-sakhī-vṛnda-valitām |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sudhājaitrair annaiḥ pacana-rasa-vic campakalatā-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kṛtodyac-chikṣo’haṁ jana iha kadā bhojayati bhoḥ ||6||</w:t>
      </w:r>
    </w:p>
    <w:p w:rsidR="00482ED4" w:rsidRDefault="00482ED4">
      <w:pPr>
        <w:rPr>
          <w:rFonts w:eastAsia="MS Minchofalt"/>
          <w:lang w:val="fr-CA"/>
        </w:rPr>
      </w:pP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kvacit kuñja-kṣetre smara-viṣama-saṅgrāma-garima-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kṣarac-citra-śreṇīṁ vraja-yuva-yugasyotkaṭa-madaiḥ |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vidhatte sollāsaṁ punar asamayaṁ parṇa-kacayair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vicitraṁ citrātaḥ sakhi kalita-śikṣo’py anu janaḥ ||7||</w:t>
      </w:r>
    </w:p>
    <w:p w:rsidR="00482ED4" w:rsidRDefault="00482ED4">
      <w:pPr>
        <w:rPr>
          <w:rFonts w:eastAsia="MS Minchofalt"/>
          <w:lang w:val="fr-CA"/>
        </w:rPr>
      </w:pP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paraṁ tuṅgādyā yauvata-sadasi vidyādbhuta-guṇaiḥ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sphuṭaṁ jitvā padmā-prabhṛti-nava-nārīr bhramati yā |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jano’yaṁ sampādya sakhi vividha-vidyāspadatayā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tayā kiṁ śrīnāthācchala-nihita-netreṅgita-lavaiḥ ||8||</w:t>
      </w:r>
    </w:p>
    <w:p w:rsidR="00482ED4" w:rsidRDefault="00482ED4">
      <w:pPr>
        <w:rPr>
          <w:rFonts w:eastAsia="MS Minchofalt"/>
          <w:lang w:val="fr-CA"/>
        </w:rPr>
      </w:pP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sphuran-muktā-guñjā-maṇi-sumanasāṁ hāra-racane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mudendor lekhā me racayatu tathā śikṣaṇa-vidhim |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yathā taiḥ saṁkḷptair dayita-sarasī-madhya-sadane 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sphuṭaṁ rādhā-kṛṣṇāv ayam api jano bhūṣayati tau ||9||</w:t>
      </w:r>
    </w:p>
    <w:p w:rsidR="00482ED4" w:rsidRDefault="00482ED4">
      <w:pPr>
        <w:rPr>
          <w:rFonts w:eastAsia="MS Minchofalt"/>
          <w:lang w:val="fr-CA"/>
        </w:rPr>
      </w:pP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aye pūrvaṁ raṅgety amṛtamaya-varṇa-dvaya-rasa-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sphurad-devī-prārthyaṁ naṭana-paṭalaṁ śikṣayati cet |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tadā rāse dṛśyaṁ rasa-valita-lāsyaṁ vidadhatos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tayor vaktre yuñje naṭana-paṭu-vīṭiṁ sakhi muhuḥ ||10||</w:t>
      </w:r>
    </w:p>
    <w:p w:rsidR="00482ED4" w:rsidRDefault="00482ED4">
      <w:pPr>
        <w:rPr>
          <w:rFonts w:eastAsia="MS Minchofalt"/>
          <w:lang w:val="fr-CA"/>
        </w:rPr>
      </w:pP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sad-akṣa-krīḍānāṁ vidhim iha tathā śikṣayituṁ sā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sudevī me divyaṁ sadasi sudṛśāṁ gokula-bhuvām |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tayor dvandve khelām atha vidadhatoḥ sphūrjati tathā</w:t>
      </w:r>
    </w:p>
    <w:p w:rsidR="00482ED4" w:rsidRDefault="00482ED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karomi śrīnāthāṁ sakhi vijayinīṁ netra-kathanaiḥ ||11||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rahaḥ kīra-dvārāpy ativiṣama-gūḍārtha-racanaṁ</w:t>
      </w:r>
    </w:p>
    <w:p w:rsidR="00482ED4" w:rsidRDefault="00482ED4">
      <w:pPr>
        <w:rPr>
          <w:lang w:val="fr-CA"/>
        </w:rPr>
      </w:pPr>
      <w:r>
        <w:rPr>
          <w:lang w:val="fr-CA"/>
        </w:rPr>
        <w:t>dale pādme padyaṁ prahitam udayac cāṭu-hariṇā |</w:t>
      </w:r>
    </w:p>
    <w:p w:rsidR="00482ED4" w:rsidRDefault="00482ED4">
      <w:pPr>
        <w:rPr>
          <w:lang w:val="pl-PL"/>
        </w:rPr>
      </w:pPr>
      <w:r>
        <w:rPr>
          <w:lang w:val="pl-PL"/>
        </w:rPr>
        <w:t>samagraṁ vijñāyācala-pati-valat-kandara-pade</w:t>
      </w:r>
    </w:p>
    <w:p w:rsidR="00482ED4" w:rsidRDefault="00482ED4">
      <w:pPr>
        <w:rPr>
          <w:lang w:val="pl-PL"/>
        </w:rPr>
      </w:pPr>
      <w:r>
        <w:rPr>
          <w:lang w:val="pl-PL"/>
        </w:rPr>
        <w:t>tad-abhyarṇe neṣye drutamati mad-īśāṁ niśi kadā ||12||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 xml:space="preserve">adabhraṁ bibhrāṇau smara-raṇa-bharaṁ kandara-khale </w:t>
      </w:r>
    </w:p>
    <w:p w:rsidR="00482ED4" w:rsidRDefault="00482ED4">
      <w:pPr>
        <w:rPr>
          <w:lang w:val="pl-PL"/>
        </w:rPr>
      </w:pPr>
      <w:r>
        <w:rPr>
          <w:lang w:val="pl-PL"/>
        </w:rPr>
        <w:t>mitho jetuṁ viddhāv api niśita-netrāñcala-śaraiḥ |</w:t>
      </w:r>
    </w:p>
    <w:p w:rsidR="00482ED4" w:rsidRDefault="00482ED4">
      <w:pPr>
        <w:rPr>
          <w:lang w:val="pl-PL"/>
        </w:rPr>
      </w:pPr>
      <w:r>
        <w:rPr>
          <w:lang w:val="pl-PL"/>
        </w:rPr>
        <w:t>api klidyad-gātrau nakha-daśana-śastrair api darā</w:t>
      </w:r>
    </w:p>
    <w:p w:rsidR="00482ED4" w:rsidRDefault="00482ED4">
      <w:pPr>
        <w:rPr>
          <w:lang w:val="pl-PL"/>
        </w:rPr>
      </w:pPr>
      <w:r>
        <w:rPr>
          <w:lang w:val="pl-PL"/>
        </w:rPr>
        <w:t>tyajantau draṣṭuṁ tau kim u tamasi vatsyāmi samaye ||13||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samānaṁ nirvāhya smara-sadasi saṅgrāmam atulaṁ</w:t>
      </w:r>
    </w:p>
    <w:p w:rsidR="00482ED4" w:rsidRDefault="00482ED4">
      <w:pPr>
        <w:rPr>
          <w:lang w:val="pl-PL"/>
        </w:rPr>
      </w:pPr>
      <w:r>
        <w:rPr>
          <w:lang w:val="pl-PL"/>
        </w:rPr>
        <w:t>tad-ājñātaḥ sthitvā milita-tanu nidrāṁ gatavatoḥ |</w:t>
      </w:r>
    </w:p>
    <w:p w:rsidR="00482ED4" w:rsidRDefault="00482ED4">
      <w:pPr>
        <w:rPr>
          <w:lang w:val="pl-PL"/>
        </w:rPr>
      </w:pPr>
      <w:r>
        <w:rPr>
          <w:lang w:val="pl-PL"/>
        </w:rPr>
        <w:t>tayor yugmaṁ yuktyā tvaritam abhisaṅgamya kutukāt</w:t>
      </w:r>
    </w:p>
    <w:p w:rsidR="00482ED4" w:rsidRDefault="00482ED4">
      <w:pPr>
        <w:rPr>
          <w:lang w:val="pl-PL"/>
        </w:rPr>
      </w:pPr>
      <w:r>
        <w:rPr>
          <w:lang w:val="pl-PL"/>
        </w:rPr>
        <w:t>kadāhaṁ seviṣye sakhi kusuma-puñja-vyajana-bhāk ||14||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mudā kuñje guñjad-bhramara-nikare puṣpa-śayanaṁ</w:t>
      </w:r>
    </w:p>
    <w:p w:rsidR="00482ED4" w:rsidRDefault="00482ED4">
      <w:pPr>
        <w:rPr>
          <w:lang w:val="pl-PL"/>
        </w:rPr>
      </w:pPr>
      <w:r>
        <w:rPr>
          <w:lang w:val="pl-PL"/>
        </w:rPr>
        <w:t>vidhāyārān mālā-ghusṛṇa-madhu-vīṭī-viracanam |</w:t>
      </w:r>
    </w:p>
    <w:p w:rsidR="00482ED4" w:rsidRDefault="00482ED4">
      <w:pPr>
        <w:rPr>
          <w:lang w:val="pl-PL"/>
        </w:rPr>
      </w:pPr>
      <w:r>
        <w:rPr>
          <w:lang w:val="pl-PL"/>
        </w:rPr>
        <w:t>punaḥ kartuṁ tasmin smara-vilasitāny utka-manasos</w:t>
      </w:r>
    </w:p>
    <w:p w:rsidR="00482ED4" w:rsidRDefault="00482ED4">
      <w:pPr>
        <w:rPr>
          <w:lang w:val="pl-PL"/>
        </w:rPr>
      </w:pPr>
      <w:r>
        <w:rPr>
          <w:lang w:val="pl-PL"/>
        </w:rPr>
        <w:t>tayos toṣāyālaṁ vidhumukhi vidhāsyāmi kim aham ||15||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jitonmīlan-nīlotpala-rucini kāntyorasi harer</w:t>
      </w:r>
    </w:p>
    <w:p w:rsidR="00482ED4" w:rsidRDefault="00482ED4">
      <w:pPr>
        <w:rPr>
          <w:lang w:val="pl-PL"/>
        </w:rPr>
      </w:pPr>
      <w:r>
        <w:rPr>
          <w:lang w:val="pl-PL"/>
        </w:rPr>
        <w:t>nikuñje nidrāṇāṁ dyuti-vijita-gāṅgeya-gurutām |</w:t>
      </w:r>
    </w:p>
    <w:p w:rsidR="00482ED4" w:rsidRDefault="00482ED4">
      <w:pPr>
        <w:rPr>
          <w:lang w:val="pl-PL"/>
        </w:rPr>
      </w:pPr>
      <w:r>
        <w:rPr>
          <w:lang w:val="pl-PL"/>
        </w:rPr>
        <w:t>kadā dṛṣṭvā rādhāṁ nabhasi nava-meghe sthiratayā</w:t>
      </w:r>
    </w:p>
    <w:p w:rsidR="00482ED4" w:rsidRDefault="00482ED4">
      <w:pPr>
        <w:rPr>
          <w:lang w:val="pl-PL"/>
        </w:rPr>
      </w:pPr>
      <w:r>
        <w:rPr>
          <w:lang w:val="pl-PL"/>
        </w:rPr>
        <w:t>valad-vidyul-lakṣmyāṁ muhur iha dadhe thutkṛtim aham ||16||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vilāse vismṛtya skhalitam uru-raṅgair maṇisaraṁ</w:t>
      </w:r>
    </w:p>
    <w:p w:rsidR="00482ED4" w:rsidRDefault="00482ED4">
      <w:pPr>
        <w:rPr>
          <w:lang w:val="pl-PL"/>
        </w:rPr>
      </w:pPr>
      <w:r>
        <w:rPr>
          <w:lang w:val="pl-PL"/>
        </w:rPr>
        <w:t>drutaṁ bhītyāgatya priyatama-sakhī-saṁsadi hriyā |</w:t>
      </w:r>
    </w:p>
    <w:p w:rsidR="00482ED4" w:rsidRDefault="00482ED4">
      <w:pPr>
        <w:rPr>
          <w:lang w:val="pl-PL"/>
        </w:rPr>
      </w:pPr>
      <w:r>
        <w:rPr>
          <w:lang w:val="pl-PL"/>
        </w:rPr>
        <w:t>tam ānetuṁ smitvā tad-avidita-netrānta-naṭanaiḥ</w:t>
      </w:r>
    </w:p>
    <w:p w:rsidR="00482ED4" w:rsidRDefault="00482ED4">
      <w:pPr>
        <w:rPr>
          <w:lang w:val="pl-PL"/>
        </w:rPr>
      </w:pPr>
      <w:r>
        <w:rPr>
          <w:lang w:val="pl-PL"/>
        </w:rPr>
        <w:t>kadā śrīman-nāthā svajanam acirāt prerayati mām ||17||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kvacit padmā-śaivyādika-valita-candrāvalim uru-</w:t>
      </w:r>
    </w:p>
    <w:p w:rsidR="00482ED4" w:rsidRDefault="00482ED4">
      <w:pPr>
        <w:rPr>
          <w:lang w:val="fr-CA"/>
        </w:rPr>
      </w:pPr>
      <w:r>
        <w:rPr>
          <w:lang w:val="fr-CA"/>
        </w:rPr>
        <w:t>priyālāpollāsair atulam api dhinvann aghaharaḥ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kadā vā mat-prekṣā-lava-kalita-vailakṣya-bharataḥ </w:t>
      </w:r>
    </w:p>
    <w:p w:rsidR="00482ED4" w:rsidRDefault="00482ED4">
      <w:pPr>
        <w:rPr>
          <w:lang w:val="fr-CA"/>
        </w:rPr>
      </w:pPr>
      <w:r>
        <w:rPr>
          <w:lang w:val="fr-CA"/>
        </w:rPr>
        <w:t>kva rādhety ājalpan malinayati sarvāḥ param imāḥ ||18||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sa-garvāḥ saṁruddhya prakhara-lalitādyāḥ sahacarīs</w:t>
      </w:r>
    </w:p>
    <w:p w:rsidR="00482ED4" w:rsidRDefault="00482ED4">
      <w:pPr>
        <w:rPr>
          <w:lang w:val="fr-CA"/>
        </w:rPr>
      </w:pPr>
      <w:r>
        <w:rPr>
          <w:lang w:val="fr-CA"/>
        </w:rPr>
        <w:t>tato dānaṁ darpāt sakhi mṛgayatā svaṁ giribhṛtā |</w:t>
      </w:r>
    </w:p>
    <w:p w:rsidR="00482ED4" w:rsidRDefault="00482ED4">
      <w:pPr>
        <w:rPr>
          <w:lang w:val="fr-CA"/>
        </w:rPr>
      </w:pPr>
      <w:r>
        <w:rPr>
          <w:lang w:val="fr-CA"/>
        </w:rPr>
        <w:t>viśākhā man-nāthānayana-naṭana-preraṇa-balād</w:t>
      </w:r>
    </w:p>
    <w:p w:rsidR="00482ED4" w:rsidRDefault="00482ED4">
      <w:pPr>
        <w:rPr>
          <w:lang w:val="fr-CA"/>
        </w:rPr>
      </w:pPr>
      <w:r>
        <w:rPr>
          <w:lang w:val="fr-CA"/>
        </w:rPr>
        <w:t>vidhṛtyārān nītā ruṣam iha dadhānā kṣipatu naḥ ||19||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stanau śaila-prāyāv api tava nitambo ratha-samaḥ</w:t>
      </w:r>
    </w:p>
    <w:p w:rsidR="00482ED4" w:rsidRDefault="00482ED4">
      <w:pPr>
        <w:rPr>
          <w:lang w:val="fr-CA"/>
        </w:rPr>
      </w:pPr>
      <w:r>
        <w:rPr>
          <w:lang w:val="fr-CA"/>
        </w:rPr>
        <w:t>sphuṭaṁ jīrṇā naur me kalaya taṭinīṁ vāta-viṣamām |</w:t>
      </w:r>
    </w:p>
    <w:p w:rsidR="00482ED4" w:rsidRDefault="00482ED4">
      <w:pPr>
        <w:rPr>
          <w:lang w:val="fr-CA"/>
        </w:rPr>
      </w:pPr>
      <w:r>
        <w:rPr>
          <w:lang w:val="fr-CA"/>
        </w:rPr>
        <w:t>kathaṁ pāraṁ gaccher iha nivasa rātrāv iti harer</w:t>
      </w:r>
    </w:p>
    <w:p w:rsidR="00482ED4" w:rsidRDefault="00482ED4">
      <w:pPr>
        <w:rPr>
          <w:lang w:val="fr-CA"/>
        </w:rPr>
      </w:pPr>
      <w:r>
        <w:rPr>
          <w:lang w:val="fr-CA"/>
        </w:rPr>
        <w:t>vacaḥ śrutvā rādhā kapaṭa-kupitā smerayatu mām ||20||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idaṁ svānte bhuñje kadalam api yad-raṅgaṇa-latā-</w:t>
      </w:r>
    </w:p>
    <w:p w:rsidR="00482ED4" w:rsidRDefault="00482ED4">
      <w:pPr>
        <w:rPr>
          <w:lang w:val="fr-CA"/>
        </w:rPr>
      </w:pPr>
      <w:r>
        <w:rPr>
          <w:lang w:val="fr-CA"/>
        </w:rPr>
        <w:t>bhidhaika-svar-vallī-pavana-labhanenaiva phalitam |</w:t>
      </w:r>
    </w:p>
    <w:p w:rsidR="00482ED4" w:rsidRDefault="00482ED4">
      <w:pPr>
        <w:rPr>
          <w:lang w:val="fr-CA"/>
        </w:rPr>
      </w:pPr>
      <w:r>
        <w:rPr>
          <w:lang w:val="fr-CA"/>
        </w:rPr>
        <w:t>tad-abhyāse sphūrjan-madana-subhagaṁ tad-yuva-yugaṁ</w:t>
      </w:r>
    </w:p>
    <w:p w:rsidR="00482ED4" w:rsidRDefault="00482ED4">
      <w:pPr>
        <w:rPr>
          <w:lang w:val="fr-CA"/>
        </w:rPr>
      </w:pPr>
      <w:r>
        <w:rPr>
          <w:lang w:val="fr-CA"/>
        </w:rPr>
        <w:t>bhajiṣye sollāsaṁ priya-jana-gaṇair ittham iha kim ||21||</w:t>
      </w:r>
    </w:p>
    <w:p w:rsidR="00482ED4" w:rsidRDefault="00482ED4">
      <w:pPr>
        <w:rPr>
          <w:lang w:val="fr-CA"/>
        </w:rPr>
      </w:pPr>
    </w:p>
    <w:p w:rsidR="00482ED4" w:rsidRDefault="00482ED4">
      <w:pPr>
        <w:jc w:val="center"/>
        <w:rPr>
          <w:lang w:val="fr-CA"/>
        </w:rPr>
      </w:pPr>
      <w:r>
        <w:rPr>
          <w:lang w:val="fr-CA"/>
        </w:rPr>
        <w:t xml:space="preserve">iti śrīmad-raghunātha-dāsa-gosvāmi-viracita-stavāvalyāṁ </w:t>
      </w:r>
    </w:p>
    <w:p w:rsidR="00482ED4" w:rsidRDefault="00482ED4">
      <w:pPr>
        <w:jc w:val="center"/>
        <w:rPr>
          <w:lang w:val="fr-CA"/>
        </w:rPr>
      </w:pPr>
      <w:r>
        <w:rPr>
          <w:rFonts w:eastAsia="MS Minchofalt"/>
          <w:lang w:val="fr-CA"/>
        </w:rPr>
        <w:t>sva-saṅkalpa-prakāśa-stotraṁ</w:t>
      </w:r>
      <w:r>
        <w:rPr>
          <w:lang w:val="fr-CA"/>
        </w:rPr>
        <w:t xml:space="preserve"> sampūrṇam |</w:t>
      </w:r>
    </w:p>
    <w:p w:rsidR="00482ED4" w:rsidRDefault="00482ED4">
      <w:pPr>
        <w:rPr>
          <w:lang w:val="fr-CA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 —o)0(o—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(16)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prārthanāmṛta-stotra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śrī-rūpa-rati-mañjaryor aṅghri-sevaika-gṛdhnunā |</w:t>
      </w:r>
    </w:p>
    <w:p w:rsidR="00482ED4" w:rsidRDefault="00482ED4">
      <w:pPr>
        <w:rPr>
          <w:lang w:val="fi-FI"/>
        </w:rPr>
      </w:pPr>
      <w:r>
        <w:rPr>
          <w:lang w:val="fi-FI"/>
        </w:rPr>
        <w:t>asaṅkhyenāpi januṣā vraje vāso’stu me’niśam ||1||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i-FI"/>
        </w:rPr>
      </w:pPr>
      <w:r>
        <w:rPr>
          <w:lang w:val="fi-FI"/>
        </w:rPr>
        <w:t>ayaṁ jīvo raṅgair nayana-yugala-syandi-salila-</w:t>
      </w:r>
    </w:p>
    <w:p w:rsidR="00482ED4" w:rsidRDefault="00482ED4">
      <w:pPr>
        <w:rPr>
          <w:lang w:val="fi-FI"/>
        </w:rPr>
      </w:pPr>
      <w:r>
        <w:rPr>
          <w:lang w:val="fi-FI"/>
        </w:rPr>
        <w:t>pradhautāṅgo raṅgo ghaṭita-paṭu-romāli-naṭanaḥ |</w:t>
      </w:r>
    </w:p>
    <w:p w:rsidR="00482ED4" w:rsidRDefault="00482ED4">
      <w:pPr>
        <w:rPr>
          <w:lang w:val="pl-PL"/>
        </w:rPr>
      </w:pPr>
      <w:r>
        <w:rPr>
          <w:lang w:val="pl-PL"/>
        </w:rPr>
        <w:t>kadā rāse lāsyaiḥ prema-jala-pariklinna-pulaka-</w:t>
      </w:r>
    </w:p>
    <w:p w:rsidR="00482ED4" w:rsidRDefault="00482ED4">
      <w:pPr>
        <w:rPr>
          <w:lang w:val="pl-PL"/>
        </w:rPr>
      </w:pPr>
      <w:r>
        <w:rPr>
          <w:lang w:val="pl-PL"/>
        </w:rPr>
        <w:t xml:space="preserve">śriyau rādhā-kṛṣṇau madana-sunaṭau vijayati bhoḥ ||2|| </w:t>
      </w:r>
    </w:p>
    <w:p w:rsidR="00482ED4" w:rsidRDefault="00482ED4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482ED4" w:rsidRDefault="00482ED4">
      <w:pPr>
        <w:rPr>
          <w:lang w:val="pl-PL"/>
        </w:rPr>
      </w:pPr>
      <w:r>
        <w:rPr>
          <w:lang w:val="pl-PL"/>
        </w:rPr>
        <w:t>premodrekair nayana-nipatad-vāri-dhāro dharaṇyāṁ</w:t>
      </w:r>
    </w:p>
    <w:p w:rsidR="00482ED4" w:rsidRDefault="00482ED4">
      <w:pPr>
        <w:rPr>
          <w:lang w:val="pl-PL"/>
        </w:rPr>
      </w:pPr>
      <w:r>
        <w:rPr>
          <w:lang w:val="pl-PL"/>
        </w:rPr>
        <w:t>vaivarṇyālī-savalita-vapuḥ prauḍha-kampaḥ kadāham |</w:t>
      </w:r>
    </w:p>
    <w:p w:rsidR="00482ED4" w:rsidRDefault="00482ED4">
      <w:pPr>
        <w:rPr>
          <w:lang w:val="pl-PL"/>
        </w:rPr>
      </w:pPr>
      <w:r>
        <w:rPr>
          <w:lang w:val="pl-PL"/>
        </w:rPr>
        <w:t>svedāmbhobhiḥ snapita-pulaka-śreṇi-mūlaḥ smitāktau</w:t>
      </w:r>
    </w:p>
    <w:p w:rsidR="00482ED4" w:rsidRDefault="00482ED4">
      <w:pPr>
        <w:rPr>
          <w:lang w:val="pl-PL"/>
        </w:rPr>
      </w:pPr>
      <w:r>
        <w:rPr>
          <w:lang w:val="pl-PL"/>
        </w:rPr>
        <w:t>rādhā-kṛṣṇau madana-samara-sphāra-dakṣau smarāmi ||3||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masāra-kṣmāsārodbhava-nava-tamālodbhaṭa-mada-</w:t>
      </w:r>
    </w:p>
    <w:p w:rsidR="00482ED4" w:rsidRDefault="00482ED4">
      <w:pPr>
        <w:rPr>
          <w:lang w:val="pl-PL"/>
        </w:rPr>
      </w:pPr>
      <w:r>
        <w:rPr>
          <w:lang w:val="pl-PL"/>
        </w:rPr>
        <w:t>prahāri-śrī-bhārojjvala-vapuṣam udyac-chuci-rasaiḥ |</w:t>
      </w:r>
    </w:p>
    <w:p w:rsidR="00482ED4" w:rsidRDefault="00482ED4">
      <w:pPr>
        <w:rPr>
          <w:lang w:val="pl-PL"/>
        </w:rPr>
      </w:pPr>
      <w:r>
        <w:rPr>
          <w:lang w:val="pl-PL"/>
        </w:rPr>
        <w:t>kadā rākā-candra-stuta-vadana-nidrālasa-dṛśaṁ</w:t>
      </w:r>
    </w:p>
    <w:p w:rsidR="00482ED4" w:rsidRDefault="00482ED4">
      <w:pPr>
        <w:rPr>
          <w:lang w:val="pl-PL"/>
        </w:rPr>
      </w:pPr>
      <w:r>
        <w:rPr>
          <w:lang w:val="pl-PL"/>
        </w:rPr>
        <w:t>dṛśā kṛṣṇaṁ vakṣaḥ-svapana-para-rādhaṁ sakhi bhaje ||4||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sarāgaṁ kurvatyāḥ sakhi hari-kṛte hāra-racanaṁ</w:t>
      </w:r>
    </w:p>
    <w:p w:rsidR="00482ED4" w:rsidRDefault="00482ED4">
      <w:pPr>
        <w:rPr>
          <w:lang w:val="pl-PL"/>
        </w:rPr>
      </w:pPr>
      <w:r>
        <w:rPr>
          <w:lang w:val="pl-PL"/>
        </w:rPr>
        <w:t>kare śrī-rādhāyāḥ prakaṭa-pulakodreki mayakā |</w:t>
      </w:r>
    </w:p>
    <w:p w:rsidR="00482ED4" w:rsidRDefault="00482ED4">
      <w:pPr>
        <w:rPr>
          <w:lang w:val="pl-PL"/>
        </w:rPr>
      </w:pPr>
      <w:r>
        <w:rPr>
          <w:lang w:val="pl-PL"/>
        </w:rPr>
        <w:t>vicityālaṁ cañcad-dyuti-vividha-varṇaṁ maṇi-kulaṁ</w:t>
      </w:r>
    </w:p>
    <w:p w:rsidR="00482ED4" w:rsidRDefault="00482ED4">
      <w:pPr>
        <w:rPr>
          <w:lang w:val="pl-PL"/>
        </w:rPr>
      </w:pPr>
      <w:r>
        <w:rPr>
          <w:lang w:val="pl-PL"/>
        </w:rPr>
        <w:t>krameṇārād deyaṁ kim iti kṛpayā tac-caraṇayoḥ ||5||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mānenālaṁ kavalita-dhiyā śyāmayā rādhikārdrā</w:t>
      </w:r>
    </w:p>
    <w:p w:rsidR="00482ED4" w:rsidRDefault="00482ED4">
      <w:pPr>
        <w:rPr>
          <w:lang w:val="pl-PL"/>
        </w:rPr>
      </w:pPr>
      <w:r>
        <w:rPr>
          <w:lang w:val="pl-PL"/>
        </w:rPr>
        <w:t>drāg āhūtā vyasana-kathanāyeti saṁvidya kīrāt |</w:t>
      </w:r>
    </w:p>
    <w:p w:rsidR="00482ED4" w:rsidRDefault="00482ED4">
      <w:pPr>
        <w:rPr>
          <w:lang w:val="pl-PL"/>
        </w:rPr>
      </w:pPr>
      <w:r>
        <w:rPr>
          <w:lang w:val="pl-PL"/>
        </w:rPr>
        <w:t>tasyā veśair gatam agha-haraṁ tasya doṣaṁ lapantaṁ</w:t>
      </w:r>
    </w:p>
    <w:p w:rsidR="00482ED4" w:rsidRDefault="00482ED4">
      <w:pPr>
        <w:rPr>
          <w:lang w:val="pl-PL"/>
        </w:rPr>
      </w:pPr>
      <w:r>
        <w:rPr>
          <w:lang w:val="pl-PL"/>
        </w:rPr>
        <w:t>tuṣṭyāliṅgya tvaritam atha sā jñāta-tattvā jaḍāsīt ||6||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sa-nīra-mudira-dyutiḥ puraṭa-nindi-vastraṁ dadhac-</w:t>
      </w:r>
    </w:p>
    <w:p w:rsidR="00482ED4" w:rsidRDefault="00482ED4">
      <w:pPr>
        <w:rPr>
          <w:lang w:val="fr-CA"/>
        </w:rPr>
      </w:pPr>
      <w:r>
        <w:rPr>
          <w:lang w:val="fr-CA"/>
        </w:rPr>
        <w:t>chikhaṇḍa-kṛta-śekharaḥ sphurita-vanya-veśaḥ sukhī |</w:t>
      </w:r>
    </w:p>
    <w:p w:rsidR="00482ED4" w:rsidRDefault="00482ED4">
      <w:pPr>
        <w:rPr>
          <w:lang w:val="fr-CA"/>
        </w:rPr>
      </w:pPr>
      <w:r>
        <w:rPr>
          <w:lang w:val="fr-CA"/>
        </w:rPr>
        <w:t>samṛddha-vidhu-maṇḍalī-stavana-laṅghi-vaktre dhṛtāṁ</w:t>
      </w:r>
    </w:p>
    <w:p w:rsidR="00482ED4" w:rsidRDefault="00482ED4">
      <w:pPr>
        <w:rPr>
          <w:lang w:val="fr-CA"/>
        </w:rPr>
      </w:pPr>
      <w:r>
        <w:rPr>
          <w:lang w:val="fr-CA"/>
        </w:rPr>
        <w:t>ka eṣa sakhi vādayan muralim adya buddhiṁ haret ||7||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ekaṁ svapna-varaṁ śṛṇuṣva lalite hā hā sakhi śrāvaya</w:t>
      </w:r>
    </w:p>
    <w:p w:rsidR="00482ED4" w:rsidRDefault="00482ED4">
      <w:pPr>
        <w:rPr>
          <w:lang w:val="fr-CA"/>
        </w:rPr>
      </w:pPr>
      <w:r>
        <w:rPr>
          <w:lang w:val="fr-CA"/>
        </w:rPr>
        <w:t>svapne puṣpa-hṛtau tvayā saha mayā prāpte vane mat-puraḥ |</w:t>
      </w:r>
    </w:p>
    <w:p w:rsidR="00482ED4" w:rsidRDefault="00482ED4">
      <w:pPr>
        <w:rPr>
          <w:lang w:val="fr-CA"/>
        </w:rPr>
      </w:pPr>
      <w:r>
        <w:rPr>
          <w:lang w:val="fr-CA"/>
        </w:rPr>
        <w:t xml:space="preserve">tanvatyā daravīkṣya cañcala-dṛśānaṅgaṁ sad-aṅgaṁ balāt </w:t>
      </w:r>
    </w:p>
    <w:p w:rsidR="00482ED4" w:rsidRDefault="00482ED4">
      <w:pPr>
        <w:rPr>
          <w:lang w:val="fr-CA"/>
        </w:rPr>
      </w:pPr>
      <w:r>
        <w:rPr>
          <w:lang w:val="fr-CA"/>
        </w:rPr>
        <w:t>smeraḥ kaścana megha-sundara-vapus tvām āliliṅgonmadaḥ ||8||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dṛṣṭvā go-pati-nandanasya kadanaṁ veṇur gato mūkatāṁ</w:t>
      </w:r>
    </w:p>
    <w:p w:rsidR="00482ED4" w:rsidRDefault="00482ED4">
      <w:pPr>
        <w:rPr>
          <w:lang w:val="fr-CA"/>
        </w:rPr>
      </w:pPr>
      <w:r>
        <w:rPr>
          <w:lang w:val="fr-CA"/>
        </w:rPr>
        <w:t>sarve sthāvara-jaṅgamā vraja-vanījātā yayuḥ kṣīṇatām |</w:t>
      </w:r>
    </w:p>
    <w:p w:rsidR="00482ED4" w:rsidRDefault="00482ED4">
      <w:pPr>
        <w:rPr>
          <w:lang w:val="fr-CA"/>
        </w:rPr>
      </w:pPr>
      <w:r>
        <w:rPr>
          <w:lang w:val="fr-CA"/>
        </w:rPr>
        <w:t>so’pi vyagra-suhṛd-vṛto bhuvi luṭhann āste vibhūṣaḥ kṛśo</w:t>
      </w:r>
    </w:p>
    <w:p w:rsidR="00482ED4" w:rsidRDefault="00482ED4">
      <w:pPr>
        <w:rPr>
          <w:lang w:val="fr-CA"/>
        </w:rPr>
      </w:pPr>
      <w:r>
        <w:rPr>
          <w:lang w:val="fr-CA"/>
        </w:rPr>
        <w:t>rādhe tvaṁ tu mudā sadādhipayasā mānoragaṁ poṣaya ||9||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kva rādhe tvaṁ sākṣād ita itavatī tvad-vaśam imaṁ</w:t>
      </w:r>
    </w:p>
    <w:p w:rsidR="00482ED4" w:rsidRDefault="00482ED4">
      <w:pPr>
        <w:rPr>
          <w:lang w:val="fr-CA"/>
        </w:rPr>
      </w:pPr>
      <w:r>
        <w:rPr>
          <w:lang w:val="fr-CA"/>
        </w:rPr>
        <w:t>janaṁ hā hāgatya snapaya kṛpayā kautuka-rasaiḥ |</w:t>
      </w:r>
    </w:p>
    <w:p w:rsidR="00482ED4" w:rsidRDefault="00482ED4">
      <w:pPr>
        <w:rPr>
          <w:lang w:val="fr-CA"/>
        </w:rPr>
      </w:pPr>
      <w:r>
        <w:rPr>
          <w:lang w:val="fr-CA"/>
        </w:rPr>
        <w:t>iti vyagraṁ śaśvan-murali-vivare gharghara-ravaṁ</w:t>
      </w:r>
    </w:p>
    <w:p w:rsidR="00482ED4" w:rsidRDefault="00482ED4">
      <w:pPr>
        <w:rPr>
          <w:lang w:val="fr-CA"/>
        </w:rPr>
      </w:pPr>
      <w:r>
        <w:rPr>
          <w:lang w:val="fr-CA"/>
        </w:rPr>
        <w:t>vitanvāne kṛṣṇe smita-valita-vāmeyam udabhūt ||10||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kṛtvā vāma-kare’dya kārmuka-maye pauṣpaṁ karasyāpara-</w:t>
      </w:r>
    </w:p>
    <w:p w:rsidR="00482ED4" w:rsidRDefault="00482ED4">
      <w:pPr>
        <w:rPr>
          <w:lang w:val="fr-CA"/>
        </w:rPr>
      </w:pPr>
      <w:r>
        <w:rPr>
          <w:lang w:val="fr-CA"/>
        </w:rPr>
        <w:t>syābhignāṅguli-yugmakena saralaṁ nyasyeṣum asmin puraḥ |</w:t>
      </w:r>
    </w:p>
    <w:p w:rsidR="00482ED4" w:rsidRDefault="00482ED4">
      <w:pPr>
        <w:rPr>
          <w:lang w:val="fr-CA"/>
        </w:rPr>
      </w:pPr>
      <w:r>
        <w:rPr>
          <w:lang w:val="fr-CA"/>
        </w:rPr>
        <w:t>kaḥ śyāmo naṭa-veśa eṣa suhṛdāṁ saṅgena raṅgaṁ sṛjan</w:t>
      </w:r>
    </w:p>
    <w:p w:rsidR="00482ED4" w:rsidRDefault="00482ED4">
      <w:pPr>
        <w:rPr>
          <w:lang w:val="fr-CA"/>
        </w:rPr>
      </w:pPr>
      <w:r>
        <w:rPr>
          <w:lang w:val="fr-CA"/>
        </w:rPr>
        <w:t>smeraḥ sundari bambhramīti madanasyonmādi-dṛg-vibhramaḥ ||11||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śyāmāśyāma-nikāma-kāma-samarojjṛmbha-cyutālaṅkṛti-</w:t>
      </w:r>
    </w:p>
    <w:p w:rsidR="00482ED4" w:rsidRDefault="00482ED4">
      <w:pPr>
        <w:rPr>
          <w:lang w:val="fr-CA"/>
        </w:rPr>
      </w:pPr>
      <w:r>
        <w:rPr>
          <w:lang w:val="fr-CA"/>
        </w:rPr>
        <w:t>stomāmodita-mālya-kuṅkuma-hima-vyākīrṇa-kuñjaṁ mudā |</w:t>
      </w:r>
    </w:p>
    <w:p w:rsidR="00482ED4" w:rsidRDefault="00482ED4">
      <w:pPr>
        <w:rPr>
          <w:lang w:val="fr-CA"/>
        </w:rPr>
      </w:pPr>
      <w:r>
        <w:rPr>
          <w:lang w:val="fr-CA"/>
        </w:rPr>
        <w:t>dṛṣṭvāgatya sakhi śrameṇa pavanaṁ dūre bhajat tad-yugaṁ</w:t>
      </w:r>
    </w:p>
    <w:p w:rsidR="00482ED4" w:rsidRDefault="00482ED4">
      <w:pPr>
        <w:rPr>
          <w:lang w:val="fr-CA"/>
        </w:rPr>
      </w:pPr>
      <w:r>
        <w:rPr>
          <w:lang w:val="fr-CA"/>
        </w:rPr>
        <w:t>draṣṭuṁ nyasta-dṛśo kadāpi mayi tat smerāṁ dṛśaṁ dhāsyati ||12||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subala-sakhā-dhara-pallava-</w:t>
      </w:r>
    </w:p>
    <w:p w:rsidR="00482ED4" w:rsidRDefault="00482ED4">
      <w:pPr>
        <w:rPr>
          <w:lang w:val="fr-CA"/>
        </w:rPr>
      </w:pPr>
      <w:r>
        <w:rPr>
          <w:lang w:val="fr-CA"/>
        </w:rPr>
        <w:t>samudita-madhu-mādhurī-lubdhām |</w:t>
      </w:r>
    </w:p>
    <w:p w:rsidR="00482ED4" w:rsidRDefault="00482ED4">
      <w:pPr>
        <w:rPr>
          <w:lang w:val="pl-PL"/>
        </w:rPr>
      </w:pPr>
      <w:r>
        <w:rPr>
          <w:lang w:val="pl-PL"/>
        </w:rPr>
        <w:t>ruci-jita-kāñcana-citrāṁ</w:t>
      </w:r>
    </w:p>
    <w:p w:rsidR="00482ED4" w:rsidRDefault="00482ED4">
      <w:pPr>
        <w:rPr>
          <w:lang w:val="pl-PL"/>
        </w:rPr>
      </w:pPr>
      <w:r>
        <w:rPr>
          <w:lang w:val="pl-PL"/>
        </w:rPr>
        <w:t>kāñcana-citrāṁ pikīṁ vande ||13||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vṛṣa-ravijādhara-bimbī-</w:t>
      </w:r>
    </w:p>
    <w:p w:rsidR="00482ED4" w:rsidRDefault="00482ED4">
      <w:pPr>
        <w:rPr>
          <w:lang w:val="pl-PL"/>
        </w:rPr>
      </w:pPr>
      <w:r>
        <w:rPr>
          <w:lang w:val="pl-PL"/>
        </w:rPr>
        <w:t>phala-rasa-pānotkam adbhutaṁ bhramaram |</w:t>
      </w:r>
    </w:p>
    <w:p w:rsidR="00482ED4" w:rsidRDefault="00482ED4">
      <w:pPr>
        <w:rPr>
          <w:lang w:val="pl-PL"/>
        </w:rPr>
      </w:pPr>
      <w:r>
        <w:rPr>
          <w:lang w:val="pl-PL"/>
        </w:rPr>
        <w:t>kṛta-śikhi-piñchaka-cūlaṁ</w:t>
      </w:r>
    </w:p>
    <w:p w:rsidR="00482ED4" w:rsidRDefault="00482ED4">
      <w:pPr>
        <w:rPr>
          <w:lang w:val="pl-PL"/>
        </w:rPr>
      </w:pPr>
      <w:r>
        <w:rPr>
          <w:lang w:val="pl-PL"/>
        </w:rPr>
        <w:t>pīta-dukūlaṁ ciraṁ naumi ||14||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jitaḥ sudhāṁśur yaśasā mameti</w:t>
      </w:r>
    </w:p>
    <w:p w:rsidR="00482ED4" w:rsidRDefault="00482ED4">
      <w:pPr>
        <w:rPr>
          <w:lang w:val="pl-PL"/>
        </w:rPr>
      </w:pPr>
      <w:r>
        <w:rPr>
          <w:lang w:val="pl-PL"/>
        </w:rPr>
        <w:t>garvaṁ paraṁ mā kuru goṣṭha-vīra |</w:t>
      </w:r>
    </w:p>
    <w:p w:rsidR="00482ED4" w:rsidRDefault="00482ED4">
      <w:pPr>
        <w:rPr>
          <w:lang w:val="pl-PL"/>
        </w:rPr>
      </w:pPr>
      <w:r>
        <w:rPr>
          <w:lang w:val="pl-PL"/>
        </w:rPr>
        <w:t>tavāri-nārī-nayanāmbu-pālī</w:t>
      </w:r>
    </w:p>
    <w:p w:rsidR="00482ED4" w:rsidRDefault="00482ED4">
      <w:pPr>
        <w:rPr>
          <w:lang w:val="pl-PL"/>
        </w:rPr>
      </w:pPr>
      <w:r>
        <w:rPr>
          <w:lang w:val="pl-PL"/>
        </w:rPr>
        <w:t>jigāya tātaṁ satataṁ yato’sya ||15||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adṛṣṭvā dṛṣṭveva sphurati sakhi keyaṁ para-vadhūḥ</w:t>
      </w:r>
    </w:p>
    <w:p w:rsidR="00482ED4" w:rsidRDefault="00482ED4">
      <w:pPr>
        <w:rPr>
          <w:lang w:val="pl-PL"/>
        </w:rPr>
      </w:pPr>
      <w:r>
        <w:rPr>
          <w:lang w:val="pl-PL"/>
        </w:rPr>
        <w:t>kuto’sminn āyātā bhajitum atulā tvāṁ madhu-purāt |</w:t>
      </w:r>
    </w:p>
    <w:p w:rsidR="00482ED4" w:rsidRDefault="00482ED4">
      <w:pPr>
        <w:rPr>
          <w:lang w:val="pl-PL"/>
        </w:rPr>
      </w:pPr>
      <w:r>
        <w:rPr>
          <w:lang w:val="pl-PL"/>
        </w:rPr>
        <w:t>apūrveṇāpūrvāṁ ramaya hariṇainām iti sa rā-</w:t>
      </w:r>
    </w:p>
    <w:p w:rsidR="00482ED4" w:rsidRDefault="00482ED4">
      <w:pPr>
        <w:rPr>
          <w:lang w:val="pl-PL"/>
        </w:rPr>
      </w:pPr>
      <w:r>
        <w:rPr>
          <w:lang w:val="pl-PL"/>
        </w:rPr>
        <w:t>dhikodyad-bhaṅgy-uktyā vidita-yuvatibhyaḥ smitam adhāt ||16||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tvad-bhāgyād indu-kāntir vana-maṇi-sadanaṁ maṇḍayantī samantād</w:t>
      </w:r>
    </w:p>
    <w:p w:rsidR="00482ED4" w:rsidRDefault="00482ED4">
      <w:pPr>
        <w:rPr>
          <w:lang w:val="pl-PL"/>
        </w:rPr>
      </w:pPr>
      <w:r>
        <w:rPr>
          <w:lang w:val="pl-PL"/>
        </w:rPr>
        <w:t>bhrājaty asmin vasantī hatam api timiraṁ madhya-rātraṁ ca vītam |</w:t>
      </w:r>
    </w:p>
    <w:p w:rsidR="00482ED4" w:rsidRDefault="00482ED4">
      <w:pPr>
        <w:rPr>
          <w:lang w:val="pl-PL"/>
        </w:rPr>
      </w:pPr>
      <w:r>
        <w:rPr>
          <w:lang w:val="pl-PL"/>
        </w:rPr>
        <w:t>tūrṇaṁ tasmāc cakora vraja nija-gagaṇāt sevituṁ tāṁ pipāso</w:t>
      </w:r>
    </w:p>
    <w:p w:rsidR="00482ED4" w:rsidRDefault="00482ED4">
      <w:pPr>
        <w:rPr>
          <w:lang w:val="pl-PL"/>
        </w:rPr>
      </w:pPr>
      <w:r>
        <w:rPr>
          <w:lang w:val="pl-PL"/>
        </w:rPr>
        <w:t>yāvat sūro’bhimanyur drutam iha uditas tvāṁ na dūrīkaroti ||17||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cakorīva jyotsnā-yutam amṛta-raśmiṁ sthira-taḍid-</w:t>
      </w:r>
    </w:p>
    <w:p w:rsidR="00482ED4" w:rsidRDefault="00482ED4">
      <w:pPr>
        <w:rPr>
          <w:lang w:val="pl-PL"/>
        </w:rPr>
      </w:pPr>
      <w:r>
        <w:rPr>
          <w:lang w:val="pl-PL"/>
        </w:rPr>
        <w:t>vṛtaṁ divyāmbhodaṁ navam iva raṭac-cātaka-vadhūḥ |</w:t>
      </w:r>
    </w:p>
    <w:p w:rsidR="00482ED4" w:rsidRDefault="00482ED4">
      <w:pPr>
        <w:rPr>
          <w:lang w:val="pl-PL"/>
        </w:rPr>
      </w:pPr>
      <w:r>
        <w:rPr>
          <w:lang w:val="pl-PL"/>
        </w:rPr>
        <w:t>tamālaṁ bhṛṅgīvodyata-ruci kadā svarṇa-latikā</w:t>
      </w:r>
    </w:p>
    <w:p w:rsidR="00482ED4" w:rsidRDefault="00482ED4">
      <w:pPr>
        <w:rPr>
          <w:lang w:val="pl-PL"/>
        </w:rPr>
      </w:pPr>
      <w:r>
        <w:rPr>
          <w:lang w:val="pl-PL"/>
        </w:rPr>
        <w:t>śritaṁ rādhāśliṣṭaṁ harim iha dṛg eṣā bhajati me ||18||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dūtībhiś caṭu-vāribhiḥ sakhi-gaṇair bhedārdra-śākhāhati</w:t>
      </w:r>
    </w:p>
    <w:p w:rsidR="00482ED4" w:rsidRDefault="00482ED4">
      <w:pPr>
        <w:rPr>
          <w:lang w:val="pl-PL"/>
        </w:rPr>
      </w:pPr>
      <w:r>
        <w:rPr>
          <w:lang w:val="pl-PL"/>
        </w:rPr>
        <w:t>vrātaiḥ pāda-luṭhac-chiraḥ-śrita-rajo-vṛṣṭyā bakī-vidviṣā |</w:t>
      </w:r>
    </w:p>
    <w:p w:rsidR="00482ED4" w:rsidRDefault="00482ED4">
      <w:pPr>
        <w:rPr>
          <w:lang w:val="pl-PL"/>
        </w:rPr>
      </w:pPr>
      <w:r>
        <w:rPr>
          <w:lang w:val="pl-PL"/>
        </w:rPr>
        <w:t>rādhāyāḥ sakhi śakyate śamayituṁ yo māna-vahnir na yā</w:t>
      </w:r>
    </w:p>
    <w:p w:rsidR="00482ED4" w:rsidRDefault="00482ED4">
      <w:pPr>
        <w:rPr>
          <w:lang w:val="pl-PL"/>
        </w:rPr>
      </w:pPr>
      <w:r>
        <w:rPr>
          <w:lang w:val="pl-PL"/>
        </w:rPr>
        <w:t>taṁ nirvāpayatīha phūtkṛti-kaṇais tāṁ siddha-vaṁśīṁ numaḥ ||19||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prāṇa-kṣveli-bhuvaṁ vrajaṁ vraja-janaṁ tātaṁ prasūṁ gāḥ sakhīn</w:t>
      </w:r>
    </w:p>
    <w:p w:rsidR="00482ED4" w:rsidRDefault="00482ED4">
      <w:pPr>
        <w:rPr>
          <w:lang w:val="pl-PL"/>
        </w:rPr>
      </w:pPr>
      <w:r>
        <w:rPr>
          <w:lang w:val="pl-PL"/>
        </w:rPr>
        <w:t>gopīḥ kām api tāṁ vinā viṣam abhūd dvārāvatī mitra me |</w:t>
      </w:r>
    </w:p>
    <w:p w:rsidR="00482ED4" w:rsidRDefault="00482ED4">
      <w:pPr>
        <w:rPr>
          <w:lang w:val="pl-PL"/>
        </w:rPr>
      </w:pPr>
      <w:r>
        <w:rPr>
          <w:lang w:val="pl-PL"/>
        </w:rPr>
        <w:t>itthaṁ svāpnika-śīrṇa-mādhava-vacaḥ śrutvaiva bhāmāpi sā</w:t>
      </w:r>
    </w:p>
    <w:p w:rsidR="00482ED4" w:rsidRDefault="00482ED4">
      <w:pPr>
        <w:rPr>
          <w:lang w:val="pl-PL"/>
        </w:rPr>
      </w:pPr>
      <w:r>
        <w:rPr>
          <w:lang w:val="pl-PL"/>
        </w:rPr>
        <w:t>tad-yuktā kila lokituṁ tad akhilaṁ taṁ cāṭunā yācate ||20||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tamālasya kroḍe sthita-kanaka-yūthīṁ pravilasat-</w:t>
      </w:r>
    </w:p>
    <w:p w:rsidR="00482ED4" w:rsidRDefault="00482ED4">
      <w:pPr>
        <w:rPr>
          <w:lang w:val="pl-PL"/>
        </w:rPr>
      </w:pPr>
      <w:r>
        <w:rPr>
          <w:lang w:val="pl-PL"/>
        </w:rPr>
        <w:t>prasūnāṁ lolāliṁ sakhi kalaya vandyāṁ ciram imām |</w:t>
      </w:r>
    </w:p>
    <w:p w:rsidR="00482ED4" w:rsidRDefault="00482ED4">
      <w:pPr>
        <w:rPr>
          <w:lang w:val="pl-PL"/>
        </w:rPr>
      </w:pPr>
      <w:r>
        <w:rPr>
          <w:lang w:val="pl-PL"/>
        </w:rPr>
        <w:t>tiraskartur megha-dyutim aghabhido’ṅke sthita-calad</w:t>
      </w:r>
    </w:p>
    <w:p w:rsidR="00482ED4" w:rsidRDefault="00482ED4">
      <w:pPr>
        <w:rPr>
          <w:lang w:val="pl-PL"/>
        </w:rPr>
      </w:pPr>
      <w:r>
        <w:rPr>
          <w:lang w:val="pl-PL"/>
        </w:rPr>
        <w:t>dṛśaṁ smerāṁ rādhāṁ taḍid-atiruciṁ smārayati yā ||21||</w:t>
      </w:r>
    </w:p>
    <w:p w:rsidR="00482ED4" w:rsidRDefault="00482ED4">
      <w:pPr>
        <w:rPr>
          <w:lang w:val="pl-PL"/>
        </w:rPr>
      </w:pPr>
    </w:p>
    <w:p w:rsidR="00482ED4" w:rsidRDefault="00482ED4">
      <w:pPr>
        <w:jc w:val="center"/>
        <w:rPr>
          <w:lang w:val="pl-PL"/>
        </w:rPr>
      </w:pPr>
      <w:r>
        <w:rPr>
          <w:lang w:val="pl-PL"/>
        </w:rPr>
        <w:t xml:space="preserve">iti śrīmad-raghunātha-dāsa-gosvāmi-viracita-stavāvalyāṁ </w:t>
      </w:r>
    </w:p>
    <w:p w:rsidR="00482ED4" w:rsidRDefault="00482ED4">
      <w:pPr>
        <w:jc w:val="center"/>
        <w:rPr>
          <w:lang w:val="pl-PL"/>
        </w:rPr>
      </w:pPr>
      <w:r>
        <w:rPr>
          <w:lang w:val="pl-PL"/>
        </w:rPr>
        <w:t>śrī-prārthanāmṛta-stotraṁ sampūrṇam |</w:t>
      </w:r>
    </w:p>
    <w:p w:rsidR="00482ED4" w:rsidRDefault="00482ED4">
      <w:pPr>
        <w:jc w:val="center"/>
        <w:rPr>
          <w:lang w:val="pl-PL"/>
        </w:rPr>
      </w:pPr>
    </w:p>
    <w:p w:rsidR="00482ED4" w:rsidRDefault="00482ED4">
      <w:pPr>
        <w:jc w:val="center"/>
        <w:rPr>
          <w:lang w:val="pl-PL"/>
        </w:rPr>
      </w:pPr>
      <w:r>
        <w:rPr>
          <w:lang w:val="pl-PL"/>
        </w:rPr>
        <w:t xml:space="preserve"> —o)0(o—</w:t>
      </w:r>
    </w:p>
    <w:p w:rsidR="00482ED4" w:rsidRDefault="00482ED4">
      <w:pPr>
        <w:rPr>
          <w:lang w:val="pl-PL"/>
        </w:rPr>
      </w:pPr>
    </w:p>
    <w:p w:rsidR="00482ED4" w:rsidRDefault="00482ED4">
      <w:pPr>
        <w:jc w:val="center"/>
        <w:rPr>
          <w:lang w:val="pl-PL"/>
        </w:rPr>
      </w:pPr>
      <w:r>
        <w:rPr>
          <w:lang w:val="pl-PL"/>
        </w:rPr>
        <w:t>(17)</w:t>
      </w:r>
    </w:p>
    <w:p w:rsidR="00482ED4" w:rsidRDefault="00482ED4">
      <w:pPr>
        <w:pStyle w:val="Heading1"/>
        <w:rPr>
          <w:lang w:val="pl-PL"/>
        </w:rPr>
      </w:pPr>
      <w:r>
        <w:rPr>
          <w:lang w:val="pl-PL"/>
        </w:rPr>
        <w:t>rādhikāṣṭakam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rasa-valita-mṛgākṣī-mauli-māṇikya-lakṣmīḥ</w:t>
      </w:r>
    </w:p>
    <w:p w:rsidR="00482ED4" w:rsidRDefault="00482ED4">
      <w:pPr>
        <w:rPr>
          <w:lang w:val="fr-CA"/>
        </w:rPr>
      </w:pPr>
      <w:r>
        <w:rPr>
          <w:lang w:val="fr-CA"/>
        </w:rPr>
        <w:t>pramudita-mura-vairi-prema-vāpī-marālī |</w:t>
      </w:r>
    </w:p>
    <w:p w:rsidR="00482ED4" w:rsidRDefault="00482ED4">
      <w:pPr>
        <w:rPr>
          <w:lang w:val="fr-CA"/>
        </w:rPr>
      </w:pPr>
      <w:r>
        <w:rPr>
          <w:lang w:val="fr-CA"/>
        </w:rPr>
        <w:t>vraja-vara-vṛṣabhānoḥ puṇya-gīr-vāṇa-vallī</w:t>
      </w:r>
    </w:p>
    <w:p w:rsidR="00482ED4" w:rsidRDefault="00482ED4">
      <w:pPr>
        <w:rPr>
          <w:lang w:val="fr-CA"/>
        </w:rPr>
      </w:pPr>
      <w:r>
        <w:rPr>
          <w:lang w:val="fr-CA"/>
        </w:rPr>
        <w:t>snapayati nija-dāsye rādhikā māṁ kadā nu ||1||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sphurad-aruṇa-dukūla-dyoitodyan-nitamba-</w:t>
      </w:r>
    </w:p>
    <w:p w:rsidR="00482ED4" w:rsidRDefault="00482ED4">
      <w:pPr>
        <w:rPr>
          <w:lang w:val="fr-CA"/>
        </w:rPr>
      </w:pPr>
      <w:r>
        <w:rPr>
          <w:lang w:val="fr-CA"/>
        </w:rPr>
        <w:t>sthalam abhi vara-kāñci-lāsyam ullāsayantī |</w:t>
      </w:r>
    </w:p>
    <w:p w:rsidR="00482ED4" w:rsidRDefault="00482ED4">
      <w:pPr>
        <w:rPr>
          <w:lang w:val="fr-CA"/>
        </w:rPr>
      </w:pPr>
      <w:r>
        <w:rPr>
          <w:lang w:val="fr-CA"/>
        </w:rPr>
        <w:t>kuca-kalasa-vilāsa-sphīta-muktāsara-śrīḥ</w:t>
      </w:r>
    </w:p>
    <w:p w:rsidR="00482ED4" w:rsidRDefault="00482ED4">
      <w:pPr>
        <w:rPr>
          <w:lang w:val="fr-CA"/>
        </w:rPr>
      </w:pPr>
      <w:r>
        <w:rPr>
          <w:lang w:val="fr-CA"/>
        </w:rPr>
        <w:t>snapayati nija-dāsye rādhikā māṁ kadā nu ||2||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sarasija-vara-garbhākharva-kāntiḥ samudyat-</w:t>
      </w:r>
    </w:p>
    <w:p w:rsidR="00482ED4" w:rsidRDefault="00482ED4">
      <w:pPr>
        <w:rPr>
          <w:lang w:val="fr-CA"/>
        </w:rPr>
      </w:pPr>
      <w:r>
        <w:rPr>
          <w:lang w:val="fr-CA"/>
        </w:rPr>
        <w:t>taruṇima-ghana-sārāśliṣṭa-kaiśora-sīdhuḥ |</w:t>
      </w:r>
    </w:p>
    <w:p w:rsidR="00482ED4" w:rsidRDefault="00482ED4">
      <w:pPr>
        <w:rPr>
          <w:lang w:val="fr-CA"/>
        </w:rPr>
      </w:pPr>
      <w:r>
        <w:rPr>
          <w:lang w:val="fr-CA"/>
        </w:rPr>
        <w:t>dara-vikasita-hāsya-syandi-bimbādharāgrā</w:t>
      </w:r>
    </w:p>
    <w:p w:rsidR="00482ED4" w:rsidRDefault="00482ED4">
      <w:pPr>
        <w:rPr>
          <w:lang w:val="fr-CA"/>
        </w:rPr>
      </w:pPr>
      <w:r>
        <w:rPr>
          <w:lang w:val="fr-CA"/>
        </w:rPr>
        <w:t>snapayati nija-dāsye rādhikā māṁ kadā nu ||3||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ati-caṭulataraṁ taṁ kānanāntar-milantaṁ</w:t>
      </w:r>
    </w:p>
    <w:p w:rsidR="00482ED4" w:rsidRDefault="00482ED4">
      <w:pPr>
        <w:rPr>
          <w:lang w:val="fr-CA"/>
        </w:rPr>
      </w:pPr>
      <w:r>
        <w:rPr>
          <w:lang w:val="fr-CA"/>
        </w:rPr>
        <w:t>vraja-nṛpati-kumāraṁ vīkṣya śaṅkākulākṣī |</w:t>
      </w:r>
    </w:p>
    <w:p w:rsidR="00482ED4" w:rsidRDefault="00482ED4">
      <w:pPr>
        <w:rPr>
          <w:lang w:val="fr-CA"/>
        </w:rPr>
      </w:pPr>
      <w:r>
        <w:rPr>
          <w:lang w:val="fr-CA"/>
        </w:rPr>
        <w:t>madhura-mṛdu-vacobhiḥ saṁstutā netra-bhaṅgyā</w:t>
      </w:r>
    </w:p>
    <w:p w:rsidR="00482ED4" w:rsidRDefault="00482ED4">
      <w:pPr>
        <w:rPr>
          <w:lang w:val="fr-CA"/>
        </w:rPr>
      </w:pPr>
      <w:r>
        <w:rPr>
          <w:lang w:val="fr-CA"/>
        </w:rPr>
        <w:t>snapayati nija-dāsye rādhikā māṁ kadā nu ||4||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vraja-kula-mahilānāṁ prāṇa-bhūtākhilānāṁ</w:t>
      </w:r>
    </w:p>
    <w:p w:rsidR="00482ED4" w:rsidRDefault="00482ED4">
      <w:pPr>
        <w:rPr>
          <w:lang w:val="fr-CA"/>
        </w:rPr>
      </w:pPr>
      <w:r>
        <w:rPr>
          <w:lang w:val="fr-CA"/>
        </w:rPr>
        <w:t>paśupa-pati-gṛhiṇyāḥ kṛṣṇavat prema-pātram |</w:t>
      </w:r>
    </w:p>
    <w:p w:rsidR="00482ED4" w:rsidRDefault="00482ED4">
      <w:pPr>
        <w:rPr>
          <w:lang w:val="fr-CA"/>
        </w:rPr>
      </w:pPr>
      <w:r>
        <w:rPr>
          <w:lang w:val="fr-CA"/>
        </w:rPr>
        <w:t>sulalita-lalitāntaḥ-sneha-phullāntarātmā</w:t>
      </w:r>
    </w:p>
    <w:p w:rsidR="00482ED4" w:rsidRDefault="00482ED4">
      <w:pPr>
        <w:rPr>
          <w:lang w:val="fr-CA"/>
        </w:rPr>
      </w:pPr>
      <w:r>
        <w:rPr>
          <w:lang w:val="fr-CA"/>
        </w:rPr>
        <w:t>snapayati nija-dāsye rādhikā māṁ kadā nu ||5||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niravadhi sav-viśākhā śākhi-yūtha-prasūnaiḥ</w:t>
      </w:r>
    </w:p>
    <w:p w:rsidR="00482ED4" w:rsidRDefault="00482ED4">
      <w:pPr>
        <w:rPr>
          <w:lang w:val="fr-CA"/>
        </w:rPr>
      </w:pPr>
      <w:r>
        <w:rPr>
          <w:lang w:val="fr-CA"/>
        </w:rPr>
        <w:t>srajam iha racayantī vaijayantīṁ vanānte |</w:t>
      </w:r>
    </w:p>
    <w:p w:rsidR="00482ED4" w:rsidRDefault="00482ED4">
      <w:pPr>
        <w:rPr>
          <w:lang w:val="fr-CA"/>
        </w:rPr>
      </w:pPr>
      <w:r>
        <w:rPr>
          <w:lang w:val="fr-CA"/>
        </w:rPr>
        <w:t>agha-vijaya-varoraḥ-preyasī śreyasī sā</w:t>
      </w:r>
    </w:p>
    <w:p w:rsidR="00482ED4" w:rsidRDefault="00482ED4">
      <w:pPr>
        <w:rPr>
          <w:lang w:val="fr-CA"/>
        </w:rPr>
      </w:pPr>
      <w:r>
        <w:rPr>
          <w:lang w:val="fr-CA"/>
        </w:rPr>
        <w:t>snapayati nija-dāsye rādhikā māṁ kadā nu ||6||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prakaṭita-nija-vāsaṁ snigdha-veṇu-prasādair</w:t>
      </w:r>
    </w:p>
    <w:p w:rsidR="00482ED4" w:rsidRDefault="00482ED4">
      <w:pPr>
        <w:rPr>
          <w:lang w:val="fr-CA"/>
        </w:rPr>
      </w:pPr>
      <w:r>
        <w:rPr>
          <w:lang w:val="fr-CA"/>
        </w:rPr>
        <w:t>druta-gati-harim ārāt prāpya kuñje smitākṣī |</w:t>
      </w:r>
    </w:p>
    <w:p w:rsidR="00482ED4" w:rsidRDefault="00482ED4">
      <w:pPr>
        <w:rPr>
          <w:lang w:val="fr-CA"/>
        </w:rPr>
      </w:pPr>
      <w:r>
        <w:rPr>
          <w:lang w:val="fr-CA"/>
        </w:rPr>
        <w:t>śravaṇa-kuhara-kuṇḍaṁ tanvatī namra-vaktrā</w:t>
      </w:r>
    </w:p>
    <w:p w:rsidR="00482ED4" w:rsidRDefault="00482ED4">
      <w:pPr>
        <w:rPr>
          <w:lang w:val="fr-CA"/>
        </w:rPr>
      </w:pPr>
      <w:r>
        <w:rPr>
          <w:lang w:val="fr-CA"/>
        </w:rPr>
        <w:t>snapayati nija-dāsye rādhikā māṁ kadā nu ||7||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amala-kamala-rāji-sparśi-vāta-praśīte</w:t>
      </w:r>
    </w:p>
    <w:p w:rsidR="00482ED4" w:rsidRDefault="00482ED4">
      <w:pPr>
        <w:rPr>
          <w:lang w:val="pl-PL"/>
        </w:rPr>
      </w:pPr>
      <w:r>
        <w:rPr>
          <w:lang w:val="pl-PL"/>
        </w:rPr>
        <w:t>nija-sarasi nidāghe sāyam ullāsinīyam |</w:t>
      </w:r>
    </w:p>
    <w:p w:rsidR="00482ED4" w:rsidRDefault="00482ED4">
      <w:pPr>
        <w:rPr>
          <w:lang w:val="pl-PL"/>
        </w:rPr>
      </w:pPr>
      <w:r>
        <w:rPr>
          <w:lang w:val="pl-PL"/>
        </w:rPr>
        <w:t>parijana-gaṇa-yuktā krīḍayantī bakāriṁ</w:t>
      </w:r>
    </w:p>
    <w:p w:rsidR="00482ED4" w:rsidRDefault="00482ED4">
      <w:pPr>
        <w:rPr>
          <w:lang w:val="pl-PL"/>
        </w:rPr>
      </w:pPr>
      <w:r>
        <w:rPr>
          <w:lang w:val="pl-PL"/>
        </w:rPr>
        <w:t>snapayati nija-dāsye rādhikā māṁ kadā nu ||8||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paṭhati vimala-cetā mṛṣṭa-rādhāṣṭakaṁ yaḥ</w:t>
      </w:r>
    </w:p>
    <w:p w:rsidR="00482ED4" w:rsidRDefault="00482ED4">
      <w:pPr>
        <w:rPr>
          <w:lang w:val="pl-PL"/>
        </w:rPr>
      </w:pPr>
      <w:r>
        <w:rPr>
          <w:lang w:val="pl-PL"/>
        </w:rPr>
        <w:t>parihṛta-nikhilāśā-santatiḥ kātaraḥ san |</w:t>
      </w:r>
    </w:p>
    <w:p w:rsidR="00482ED4" w:rsidRDefault="00482ED4">
      <w:pPr>
        <w:rPr>
          <w:lang w:val="pl-PL"/>
        </w:rPr>
      </w:pPr>
      <w:r>
        <w:rPr>
          <w:lang w:val="pl-PL"/>
        </w:rPr>
        <w:t>paśupa-pati-kumāraḥ kāmam āmoditas taṁ</w:t>
      </w:r>
    </w:p>
    <w:p w:rsidR="00482ED4" w:rsidRDefault="00482ED4">
      <w:pPr>
        <w:rPr>
          <w:lang w:val="pl-PL"/>
        </w:rPr>
      </w:pPr>
      <w:r>
        <w:rPr>
          <w:lang w:val="pl-PL"/>
        </w:rPr>
        <w:t>nija-jana-gaṇa-madhye rādhikāyās tanoti ||9||</w:t>
      </w:r>
    </w:p>
    <w:p w:rsidR="00482ED4" w:rsidRDefault="00482ED4">
      <w:pPr>
        <w:rPr>
          <w:lang w:val="pl-PL"/>
        </w:rPr>
      </w:pPr>
    </w:p>
    <w:p w:rsidR="00482ED4" w:rsidRDefault="00482ED4">
      <w:pPr>
        <w:jc w:val="center"/>
        <w:rPr>
          <w:lang w:val="pl-PL"/>
        </w:rPr>
      </w:pPr>
      <w:r>
        <w:rPr>
          <w:lang w:val="pl-PL"/>
        </w:rPr>
        <w:t>iti śrī-raghunātha-dāsa-gosvāmi-viracita-stavāvalyāṁ</w:t>
      </w:r>
    </w:p>
    <w:p w:rsidR="00482ED4" w:rsidRDefault="00482ED4">
      <w:pPr>
        <w:jc w:val="center"/>
        <w:rPr>
          <w:lang w:val="pl-PL"/>
        </w:rPr>
      </w:pPr>
      <w:r>
        <w:rPr>
          <w:lang w:val="pl-PL"/>
        </w:rPr>
        <w:t>śrī-rādhikāṣṭakaṁ sampūrṇam |</w:t>
      </w:r>
    </w:p>
    <w:p w:rsidR="00482ED4" w:rsidRDefault="00482ED4">
      <w:pPr>
        <w:rPr>
          <w:lang w:val="pl-PL"/>
        </w:rPr>
      </w:pPr>
    </w:p>
    <w:p w:rsidR="00482ED4" w:rsidRDefault="00482ED4">
      <w:pPr>
        <w:jc w:val="center"/>
        <w:rPr>
          <w:lang w:val="pl-PL"/>
        </w:rPr>
      </w:pPr>
      <w:r>
        <w:rPr>
          <w:lang w:val="pl-PL"/>
        </w:rPr>
        <w:t xml:space="preserve"> —o)0(o—</w:t>
      </w:r>
    </w:p>
    <w:p w:rsidR="00482ED4" w:rsidRDefault="00482ED4">
      <w:pPr>
        <w:rPr>
          <w:lang w:val="pl-PL" w:bidi="sa-IN"/>
        </w:rPr>
      </w:pPr>
    </w:p>
    <w:p w:rsidR="00482ED4" w:rsidRDefault="00482ED4">
      <w:pPr>
        <w:jc w:val="center"/>
        <w:rPr>
          <w:lang w:val="pl-PL" w:bidi="sa-IN"/>
        </w:rPr>
      </w:pPr>
      <w:r>
        <w:rPr>
          <w:lang w:val="pl-PL" w:bidi="sa-IN"/>
        </w:rPr>
        <w:t>(18)</w:t>
      </w:r>
    </w:p>
    <w:p w:rsidR="00482ED4" w:rsidRDefault="00482ED4">
      <w:pPr>
        <w:pStyle w:val="Heading1"/>
        <w:rPr>
          <w:lang w:val="pl-PL" w:bidi="sa-IN"/>
        </w:rPr>
      </w:pPr>
      <w:r>
        <w:rPr>
          <w:lang w:val="pl-PL" w:bidi="sa-IN"/>
        </w:rPr>
        <w:t>śrī-gāndharvā-samprārthanāṣṭakam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vṛndāvane viharator iha keli-kuñje</w:t>
      </w:r>
    </w:p>
    <w:p w:rsidR="00482ED4" w:rsidRDefault="00482ED4">
      <w:pPr>
        <w:rPr>
          <w:lang w:val="pl-PL"/>
        </w:rPr>
      </w:pPr>
      <w:r>
        <w:rPr>
          <w:lang w:val="pl-PL"/>
        </w:rPr>
        <w:t>matta-dvipa-pravara-kautuka-vibhrameṇa |</w:t>
      </w:r>
    </w:p>
    <w:p w:rsidR="00482ED4" w:rsidRDefault="00482ED4">
      <w:pPr>
        <w:rPr>
          <w:lang w:val="pl-PL"/>
        </w:rPr>
      </w:pPr>
      <w:r>
        <w:rPr>
          <w:lang w:val="pl-PL"/>
        </w:rPr>
        <w:t>sandarśayasva yuvayor vadanāravinda-</w:t>
      </w:r>
    </w:p>
    <w:p w:rsidR="00482ED4" w:rsidRDefault="00482ED4">
      <w:pPr>
        <w:rPr>
          <w:lang w:val="pl-PL"/>
        </w:rPr>
      </w:pPr>
      <w:r>
        <w:rPr>
          <w:lang w:val="pl-PL"/>
        </w:rPr>
        <w:t>dvandvaṁ vidhehi mayi devi kṛpāṁ prasīda ||1||</w:t>
      </w:r>
    </w:p>
    <w:p w:rsidR="00482ED4" w:rsidRDefault="00482ED4">
      <w:pPr>
        <w:rPr>
          <w:lang w:val="pl-PL" w:bidi="sa-IN"/>
        </w:rPr>
      </w:pP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hā devi kāku-bhara-gadgadayādya vācā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 xml:space="preserve">yāce nipatya bhuvi daṇḍavad udbhatārtiḥ | 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asya prasādam abudhasya janasya kṛtvā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gāndharvike nija-gaṇe gaṇanāṁ vidhehi ||2||</w:t>
      </w:r>
    </w:p>
    <w:p w:rsidR="00482ED4" w:rsidRDefault="00482ED4">
      <w:pPr>
        <w:rPr>
          <w:lang w:val="pl-PL" w:bidi="sa-IN"/>
        </w:rPr>
      </w:pPr>
    </w:p>
    <w:p w:rsidR="00482ED4" w:rsidRDefault="00482ED4">
      <w:pPr>
        <w:rPr>
          <w:noProof w:val="0"/>
          <w:lang w:bidi="sa-IN"/>
        </w:rPr>
      </w:pPr>
      <w:r>
        <w:rPr>
          <w:noProof w:val="0"/>
          <w:lang w:bidi="sa-IN"/>
        </w:rPr>
        <w:t>śyāme ramā-ramaṇa-sundarata-variṣṭha-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saundarya-mohita-samasta-jagaj-janasya |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śyāmasya vāma-bhuja-baddha-tanuṁ kadāhaṁ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tvām indirā-virala-rūpa-bharāṁ bhajāmi ||3||</w:t>
      </w:r>
    </w:p>
    <w:p w:rsidR="00482ED4" w:rsidRDefault="00482ED4">
      <w:pPr>
        <w:rPr>
          <w:lang w:val="pl-PL" w:bidi="sa-IN"/>
        </w:rPr>
      </w:pP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tvāṁ pracchadena mudira-cchavinā pidhāya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mañjīra-mukta-caraṇāṁ ca vidhāya devi |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kuñje vrajendra-tanayena virājamāne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naktaṁ kadā pramuditām abhisārayiṣye ||4||</w:t>
      </w:r>
    </w:p>
    <w:p w:rsidR="00482ED4" w:rsidRDefault="00482ED4">
      <w:pPr>
        <w:rPr>
          <w:lang w:val="pl-PL" w:bidi="sa-IN"/>
        </w:rPr>
      </w:pP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kuñje prasūna-kula-kalpita-keli-talpe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saṁviṣṭayor madhura-narma-vilāsa-bhājoḥ |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loka-trayābharaṇayoś caraṇāmbujāni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saṁvāhayiṣyati kadā yuvayor jano’yam ||5||</w:t>
      </w:r>
    </w:p>
    <w:p w:rsidR="00482ED4" w:rsidRDefault="00482ED4">
      <w:pPr>
        <w:rPr>
          <w:lang w:val="pl-PL" w:bidi="sa-IN"/>
        </w:rPr>
      </w:pP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tva-kuṇḍa-rodhasi vilāsa-pariśrameṇa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svedāmbu-cumbi-vadanāmburuha-śriyau vām |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vṛndāvaneśvari kadā taru-mūla-bhājau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saṁvījayāmi camarī-caya-cāmareṇa ||6||</w:t>
      </w:r>
    </w:p>
    <w:p w:rsidR="00482ED4" w:rsidRDefault="00482ED4">
      <w:pPr>
        <w:rPr>
          <w:lang w:val="pl-PL" w:bidi="sa-IN"/>
        </w:rPr>
      </w:pP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līnāṁ nikuñja-kuhare bhavatīṁ mukunde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citraiva sūcitavatīṁ rucirākṣi nāham |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bhugnāṁ bhruvaṁ na racayeti mṛṣā-ruṣāṁ tvā-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magre vrajendra-tanayasya kadā nu neṣye ||7||</w:t>
      </w:r>
    </w:p>
    <w:p w:rsidR="00482ED4" w:rsidRDefault="00482ED4">
      <w:pPr>
        <w:rPr>
          <w:lang w:val="pl-PL" w:bidi="sa-IN"/>
        </w:rPr>
      </w:pP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vāg-yuddha-keli-kutuke vraja-rāja-sūnuṁ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jitvonmadām adhika-darpa-vikāsi-jalpām |</w:t>
      </w:r>
      <w:r>
        <w:rPr>
          <w:lang w:val="pl-PL" w:bidi="sa-IN"/>
        </w:rPr>
        <w:br/>
        <w:t>phullābhirālibhir analpam udīryamāṇa-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stotrāṁ kadā na bhavatīm avalokayiṣye ||8||</w:t>
      </w:r>
    </w:p>
    <w:p w:rsidR="00482ED4" w:rsidRDefault="00482ED4">
      <w:pPr>
        <w:rPr>
          <w:lang w:val="pl-PL" w:bidi="sa-IN"/>
        </w:rPr>
      </w:pP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yaḥ ko’pi suṣṭhu vṛṣabhānu-kumārikāyāḥ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samprārthanāṣṭakam idaṁ paṭhati prapannaḥ |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sā preyasā saha sametya dhṛta-pramodā</w:t>
      </w:r>
    </w:p>
    <w:p w:rsidR="00482ED4" w:rsidRDefault="00482ED4">
      <w:pPr>
        <w:rPr>
          <w:lang w:val="pl-PL" w:bidi="sa-IN"/>
        </w:rPr>
      </w:pPr>
      <w:r>
        <w:rPr>
          <w:lang w:val="pl-PL" w:bidi="sa-IN"/>
        </w:rPr>
        <w:t>tatra prasāda-laharīm urarīkaroti ||9||</w:t>
      </w:r>
    </w:p>
    <w:p w:rsidR="00482ED4" w:rsidRDefault="00482ED4">
      <w:pPr>
        <w:rPr>
          <w:lang w:val="pl-PL" w:bidi="sa-IN"/>
        </w:rPr>
      </w:pPr>
    </w:p>
    <w:p w:rsidR="00482ED4" w:rsidRDefault="00482ED4">
      <w:pPr>
        <w:jc w:val="center"/>
        <w:rPr>
          <w:lang w:val="pl-PL" w:bidi="sa-IN"/>
        </w:rPr>
      </w:pPr>
      <w:r>
        <w:rPr>
          <w:lang w:val="pl-PL" w:bidi="sa-IN"/>
        </w:rPr>
        <w:t>iti śrīmad-rūpa-gosvāmi-viracita-stavamālāyāṁ</w:t>
      </w:r>
    </w:p>
    <w:p w:rsidR="00482ED4" w:rsidRDefault="00482ED4">
      <w:pPr>
        <w:jc w:val="center"/>
        <w:rPr>
          <w:lang w:val="pl-PL" w:bidi="sa-IN"/>
        </w:rPr>
      </w:pPr>
      <w:r>
        <w:rPr>
          <w:lang w:val="pl-PL" w:bidi="sa-IN"/>
        </w:rPr>
        <w:t xml:space="preserve">śrī-gāndharvā-samprārthanāṣṭakaṁ </w:t>
      </w:r>
    </w:p>
    <w:p w:rsidR="00482ED4" w:rsidRDefault="00482ED4">
      <w:pPr>
        <w:jc w:val="center"/>
        <w:rPr>
          <w:lang w:val="pl-PL" w:bidi="sa-IN"/>
        </w:rPr>
      </w:pPr>
      <w:r>
        <w:rPr>
          <w:lang w:val="pl-PL" w:bidi="sa-IN"/>
        </w:rPr>
        <w:t>sampūrṇam</w:t>
      </w:r>
    </w:p>
    <w:p w:rsidR="00482ED4" w:rsidRDefault="00482ED4">
      <w:pPr>
        <w:rPr>
          <w:lang w:val="pl-PL"/>
        </w:rPr>
      </w:pPr>
    </w:p>
    <w:p w:rsidR="00482ED4" w:rsidRDefault="00482ED4">
      <w:pPr>
        <w:jc w:val="center"/>
        <w:rPr>
          <w:lang w:val="pl-PL"/>
        </w:rPr>
      </w:pPr>
      <w:r>
        <w:rPr>
          <w:lang w:val="pl-PL"/>
        </w:rPr>
        <w:t xml:space="preserve"> —o)0(o—</w:t>
      </w:r>
    </w:p>
    <w:p w:rsidR="00482ED4" w:rsidRDefault="00482ED4">
      <w:pPr>
        <w:jc w:val="center"/>
        <w:rPr>
          <w:lang w:val="pl-PL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(19)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śrī-śrī-rādhā-kṛṣṇojjvala-kusuma-keliḥ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sakhī-vṛndair vṛndārcitam udita-vṛndāvana-padaṁ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vinodenāsādya priya-kusuma-pātrāṅkura-phalam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harantyāṁ rādhāyāṁ dhvanibhir abhisaṅgamya giribhṛd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dhṛtāṭopaṁ tābhiḥ saha vivadamāno 'vadad idam ||1||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rahaḥ pāṭacaryaḥ kuruta kim idaṁ yauvata-madāt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sphuṭaṁ yuṣmābhir me vipinam apaṇaṁ nāśitam adaḥ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ato vallary-arthe tanu-taṭim avaśyaṁ phala-kṛte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kucān vo luṇṭhāmaḥ kisalaya-pade cādhara-kulam ||2||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iti niśamya bhru-bhaṅgam avalokantyāṁ lalitāyām anyāḥ sa-smitam ūcuḥ—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vadantyaḥ smo nūnaṁ tava kiṭava satyaṁ hitam idaṁ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vṛthāṭopaṁ hitvā vraja jhaṭaṭi nandīśvara-puram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na jānīṣe kiṁ taṁ prakhara-lalitā-vikrama-taṭiṁ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yayā te vānyāntaḥ kṣapitam asakṛt pauruṣa-yaśaḥ ||3||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iti viśākhā-kathitam ākarṇya sa-darpābhinayaṁ kṛṣṇaḥ punaḥ prāha—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aho śiṣyā evaṁ hi kuruta dhāṛṣtyaṁ mayi punar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yathā śrutvā krudhanty akhila-latikā-maṇḍana-varaḥ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mayā kāmaṁ yatra praguṇa-guruṇā yat-karuṇayā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vitīrṇā vo dīkṣā na kila katidhā jaina-racitāḥ ||4||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etan niśamya lajjayā kopam iva vivṛṇvatīṣu sarvāsu prasaṅgāntareṇa taṁ vijetuṁ viśākhā sa-nyāsam āha—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svayaṁ yo nirbandhād dhana-vitaraṇair loka-taṭibhiḥ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karoty ārāmaṁ yaṁ sa hi bhavati tasyaiva niyatam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idam tu śrī-vṛndāvanam akṛtam anyair anudinaṁ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samānaṁ sarveṣāṁ katham iva tavaivādya bhavitā ||5||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iti viśākhā-sa-nyāya-kathitam ākarṇya sa-darpābhinayaṁ śrī-kṛṣṇaḥ punaḥ prāha—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akuṇṭhaṁ vaikuṇṭhe divi bhuvi ca rasāyāṁ śruti-gaṇaiḥ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pragītaṁ man-nāmnā vanam iti na yad vaḥ śruti-mitam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na yuṣmad-doṣo 'smin prabala-mada-garvottaruṇatā-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tri-doṣi bādhiryaṁ pracuram akarod yat sphuṭam idam ||6||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etad ākarṇya tiryag vilokayantī rādhā sa-smitam uvāca—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aye ced yan-nāmnāṅkitam iti bhavet tasya vipinaṁ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tadāsmad-vṛndāyā bhavati sutarām eva kapaṭin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yato 'sya nāmnaiva tri-jagati janair gīyata iha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svayaṁ ca śrī-svāmin bata tu na hi nāmnā kvacid api ||7||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iti rādhāyāḥ sa-yuktika-vāk-pīyūṣa-mattaḥ śrī-kṛṣṇaḥ sa-smitam āha—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iyaṁ lakṣmī-vṛndād api madhura-vṛndā mama vadhūr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bhaven no ced ārāt sa-śapatham imaṁ pṛcchata satīm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śrutau yad dam-patyor na hi bhavati bhedas truṭir ato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dvayor nau nāmnaiva tri-jagati jano gāyati vanam ||8||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iti śrī-kṛṣṇasya vāg-amṛtam āpīya rādhā vṛndāṁ prati nīcair āha—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idaṁ vṛnde satyaṁ bhavati na hi kiṁ vā kathaya naḥ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puro lajjāṁ hā hā katham iva tanoṣi priya-gaṇe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ṛtaṁ cet tad-roṣa-cchalata iva gaccha kṣaṇam ito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yathā nānā-vādair vayam iha jayāmaḥ śaṭha-gurum ||9||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idaṁ karṇe tasyā nigaditavatīṣv āśu sahasaṁ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mṛṣā-roṣād eṣā cala-kuṭila-cillī-kṣaṇa-taṭaiḥ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alaṁ śoṇair eṇī-dṛg ati-kuṭilāḥ prekṣya sakhi tāḥ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sa-garve govinde pariṣadi dadāv uttaram idam ||10||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aye padmāṣaṇḍa vraja-nagara-bhaṇḍa vraja-vanād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itas tvaṁ ced icche rucira-vana-rājatvam acirāt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sakhīsthalyāḥ ṣaṣṭhīṁ bhaja nija-vadhūṁ tāṁ kila tadā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yathā sā tuṣṭyā te badara-vana-rājyaṁ vitaratī ||11||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tata itthaṁ tat-saundaryādi-stavanārabhaṭyā śrī gāndharvāyā vṛndāṭavyāṁ svatām arpayantī tam upalabhya sollāsaṁ punar āha—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yad etad bimbatvāl lasati mukham asyāḥ kamalato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dṛśor dvandvaṁ cañcat-kuvalaya-mṛgānām iva cayāt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udañcan-nāsa-śrīḥ śuka-nava-yuva-troṭi-valanāl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lasad-bandhūkebhyo 'pi ca ruci-ghaṭa-rājyad-adharaḥ ||12||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aye dantāḥ kundāvalī-karaka-bījādi-racanād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api sphītā gītāḥ kumuda-vanato 'pi smita-lavaḥ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śruti-dvandvaṁ muñjā-lalita-guṇa-puñjād api punar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lalāṭodyal-lakṣmīḥ subhaga-baka-puṣpād atitarām ||13||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calā-cillī-vallī bhramara-vara-paṅkter api tataḥ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sphurañ-jambū-pakva-pracura-phalato 'py etad alakaḥ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kacollāsaḥ sphurjan-mada-śikhi-śikhaṇḍād api madhau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pikottāna-dhvānād api param udāraṁ mṛdu-vacaḥ ||14||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nitambaḥ śailānām api vipula-bhārād ati-guruḥ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kucau tuṅgau bilvādika-phala-kulād api ati-ghanau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bhuja-yugmaṁ bhrājad-vratati-tatito 'pīha lalitāṁ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lalāma-śrī-lomāvalīr api bhujāṅgī-tati-ruceḥ ||15||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varorū rambhāli-krama-racana-jṛmbhād api gatir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marālī-pālīnām api calana-raṅgān mṛdutarā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pada-dvandvaṁ phulla-sthala-kamala-vṛndād api sadā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vadānyatvaṁ kalpa-druma-nikarato 'pi vraja-pure ||16||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dṛśoḥ premṇā śaśvat kṣarad-amṛta-niḥsyanda-vitatis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tathā sveda-stomaḥ kanaka-jayi-varṣma-prapatitaḥ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mano-gaṅgā-kṛṣṇā-vividha-sarasī-vṛnda-vicalat-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pravāhād apy uccaiḥ pulaka uta nīpa-stavakataḥ ||17||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alaṁ gandha-snigdhā kanaka-giri-vandyā dyutir api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sphuṭat-phulla-campāvalī-kanaka-yūthī-nivahataḥ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api bhrājad-vakṣaḥ-sthalam atula-siṁhāsana-kulād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api bhrāmyan-netra-kramaṇa-naṭanaṁ khañjana-gaṇāt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paraṁ cāsyādīnāṁ vikasana-bharād eṣu kila sa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kvacin mānān mlāner bata bhavati saivaiṣv iha yataḥ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ato 'syāś chāyaiva sphuṭam aṭavir itthaṁ khalu bhavet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kathaṁkāraṁ svāmin bhavatu bhavataḥ sāmpratam iyam ||19||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api ca—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mukhādīnāṁ padmādika-puru-padārthaḥ sama-rucaḥ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prapannāḥ sārūpyaṁ yad ati vilasanti sphuṭam ataḥ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ajāṇḍe vikhyātā prakṛti-madhureyaṁ sama-guṇā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tataḥ śrī-rādhāyāḥ prakaṭam aṭavīyaṁ priya-sakhī ||20||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virājā-chāyātve prakaṭatara-sārūpya-valanāt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sakhītve 'pi krīḍāspadam aṭavir eṣā rasamayī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sadaitasyā eva vraja-bhuvi bhavaty eva sutarāṁ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yataś chāyā-sakhyoḥ sphurati na hi bhedaḥ kvacid api ||21||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ado vṛndā-nāndī-stava-rasa-bharaiḥ poṣita-vapuḥ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śriyā pūrṇe ghūrṇat-smara-naṭana-tṛṣṇā-taralite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aho rādhonmīlan-manasija-mahā-nāṭaka-naṭī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naṭācārye tasmin naṭitum iva dṛṣṭiṁ samatanot ||22||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viśākhā tu sneha-snapana-kṛta-romañca-vilasad-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vapus tām āliṅgya stava-racita-hrī-śrī-smita-vṛtām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sa-hāsaṁ dṛg-bhaṅgyā giri-dharam upālabhya sahasam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vinodair vṛndāyāḥ śirasi sumano-vṛṣṭim akarot ||23||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etan-madhura-varṇanākarṇanena svāntas toṣaṁ bahir vihasya sotprāsaṁ kṛṣṇaḥ punar āha—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tvad-āler aṅgālī mama kamana-vṛndāvana-tanoḥ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sad-aṅgānāṁ kuñjādika-rucira-nāmnāṁ ruci-dhanam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dhruvaṁ hṛtvā mlānaṁ prakaṭam akarot taṁ katham imam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idānīṁ sārūpya-stavana-miṣato rakṣasi śaṭhe ||24||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tavālyā evaṁ ced ati guṇa-gaṇā mat-priya-vanād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api śreṣṭhaḥ suṣṭhu dhruvam iha bhavanti sphuṭam amī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tadā tucchaṁ puṣpaṁ katham apaharet seyam athavā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sva-bhāvaś caurāṇāṁ para-dhana-jighṛkṣur na hi calet ||25||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prakāraiś chāyāto yad ati-vara-bimbāsya mahimā-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 nam uccair visphārya smarasi mayi rādhāṁ vitaritum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kathaṁ tat syād yasmāt pati-para-vaśeyaṁ tata imaṁ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 ced ārād dadyād bhavati mama tarhy eva mamatā ||26||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etad-vicitra-raṅgocchalita-vāg-bhaṇ#i-vilāsa-sudhā-svardhunī-taraṅgenottaralī-kṛta-hṛd-vṛtti-dṛḍha-naukaṁ śrī-rādhāṁ sa-smitam alokayantīṣu sarvāsu sa-smitaṁ lalitā lalāpa—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pipāsārthaḥ kaścit kṣudita-vivaśo vartmani calan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maru-kṣetre kṣārodakam alabhamāno 'pi virasam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svayambhū-saṁstavyaṁ hari-pura-vara-sthām api sudhāṁ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prapātuṁ drāg icchan jagati kila hāsyāspadam abhūt ||27||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tato rasika-śekharaṁ vraja-rāja-kumāraṁ sa dṛg-añcala-vibhrameṇa pasyantī sakhīḥ prati śrī-rādhā vyajahāra—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sphuṭaṁ kālī śaibyā camara-vanitā madhyama-vadhūr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mahā-padmā padmā parama-ruci-kṛt-kāmada-kucā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varā ṣaṣṭhī candrāvalir api lased yasya mahiṣī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kathaṁ tasyāpy anyā bhavatu bhuvi yogyā nava-vadhūḥ ||28||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tā-chravaṇato roṣeṇaiva sāṭopaṁ tāsāṁ vāsana-hārādikam ādātum upasarpati śrī-vrajendra-nandane sphuṭam eva campakalatā solluṇṭham avadīt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vane phulle cillātaka-patir ayaṁ bāḍham asakṛt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satīr asmān prītyā paricarati bhogādi-kusumaiḥ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iti śrī-vṛttāntaṁ niṣamayitum āryāṁ diśa nṛpe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yathā śṛṇvann asmai srajam iha sukhaṁ preṣayati saḥ ||29||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iti campakalatā-lapitam avadhārya smitvā sa-śiro-dhunānam uvāca kṛṣṇaḥ—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nṛpendreṇaivārād apaṇa-vipinasyāvana-kṛte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niyujyāsmān śaśvad yad uta gaditaṁ tā chṛṇuta bhoḥ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nijo vā bāhyo vā harati ya ihāsyāpi galitaṁ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dalaṁ vā puṣpaṁ vā harata kila tad-vastra-padakam ||30||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ato 'haṁ yuṣmākaṁ maṇi-vasana-hārādikam idaṁ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balenaivāluñcya pramada-bharato yāmi sadanam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na manyadhve puṣpāṅkura-dala-hṛtiṁ cen nanu tadā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vicāraṁ nīvīnām api kuca-paṭānāṁ vitarata ||31||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iti solluṇṭham ābhāṣya sodgrīvam udvīkṣya aye dhruvam etā guṇavatyo nīvyaḥ para-dravyaṁ na rakṣayiṣyanta eva kintu kaṭhiṇeṣv eteṣv eva tal-lakṣaṇaṁ lakṣyate | tathā hi—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urojān ucchūnān yad abhikalayāmy adya divasāt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parasmāt tasmān me kusuma-kula-mātraiva bhavitā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ato jijñāsor me sva-kara-milane doṣa iha vo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bhavec cen mat-sparśāt svayam akapaṭaṁ prekṣayata tān ||32||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tad-anantaraṁ bhaṅgyā śrī-rādhā-nīvyām eva sandeham ivodbhavya tasyāṁ dṛṣṭiṁ nikṣipya aho nyāyyam ity uccair ābhāṣya rādhāṁ praty uvāca—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rādhe tvan-nava-nīvikā guṇamayī sādhvīti sādhvī-guṇaiḥ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sa-ślāghaṁ parigīyate yad iha tat-solluṇṭham eva sphuṭam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yad-dṛṣṭeḥ kṛpayā drutaṁ nividato bandhād vimuktāpy asau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tām evādya dṛḍhaṁ sadātma-savidhe nītvā babandha svayam ||33||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bhoḥ paśyata paśyata kṛtāghnyo 'nayā nīvyā dambha-vṛttim ācārya mat-surabhi-puṣpāṇi svādhastād rakṣitāni santi yato romāvalī nāma bhramara-paṅktis tat-saurabhyam anubhūya tad anusaranti vartate. etad-ākarṇanena bhrū-bhaṅgyā tam ākṣipya gṛhāya gacchantyāṁ balāt kṛṣṇena vyāghotitāyāṁ rādhāyāṁ tuṅgavidyābravīt—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śaṭhendra tvaṁ śaśvat padakam api hartuṁ vadasi yat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tad asmābhiḥ soḍhaṁ nṛpa-sutatayā samprati śrṇu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samastāḥ sambhūya hriyam iha vihāya priyatamāṁ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grahiṣyāmo 'vaśyaṁ vayam api tavācchidya muralīm ||34||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tataḥ śrī-kṛṣṇaḥ sa-darpam upadiśann ivāha—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ahaṁ sakhye dakṣas„ catura-yuva-rājo vraja-pure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svakaṁ vṛndāraṇyaṁ vikasad abhirakṣāmy avivaśaḥ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pradāyārād aṅka-srajam anugatā mat-karuṇayā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samastā hitvaitām apasarata caurīṁ cala-sakhīm ||35||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evam ākarṇya lalitāntaḥ suṣṭhu pramuditā sākuṭa-bhaṅgyāha—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punar garvaṁ kuryān na hi viṭa śaṭhāsmat-pura iha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vrajasyaitasyālaṁ catura-yuva-rājo 'ham iti bhoḥ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yad eṣā tvat-sevya-smara-nuta-rasendra-priya-sakhī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mahā-rañjī caṇḍā tvad-upari ca rāgāt pratapati ||36||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kuṭila-dṛṣṭyā sa-hāsa-lajjayā tām avalokayantīṁ śrī-rādhāṁ prati śrī-kṛṣṇo vyajahāra—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mudhā-vādaṁ rādhe na sṛja nija-mattāli-lapanād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vraje śuddhā sādhvī yad asi tad idaṁ vācṇi vinayaiḥ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tvam etā hitvogrā vana-kara-kṛte mahyam acirāt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prasādaṁ dattvā te rucira-śuci-mālāṁ vraja gṛham ||37||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tā chrutvā sa-bhrū-bhaṅgaṁ śrī-rādhā bhaṅgyāha—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tvam āsāṁ vaidagdhī-ghaṭita-vapuṣāṁ saṁsadi madān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na cemaṁ bhaṅgy-ākhyāṁ kunaṭa-kunatiṁ nāṭaya vṛthā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vanād asmād gatvā svakam ucita-bhaṇḍatvam acirān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nija-sthānī-madhye racaya nivasan bhaṇḍa-sakhibhiḥ ||38||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tataḥ kṛṣṇaḥ smitvā sa-sauṭīryam uvāca—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vraje 'smañ-juṣṭānnāśana-nirata-kīnāśa-vanitāḥ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kurudhve me naṣṭāṁ prakaṭam aṭavīṁ kasya balataḥ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idānīṁ tā-chāntiṁ bata jhaṭiti labdhuṁ giri-pater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guhākārāgāraṁ ghanatara-tamiśraṁ praviśata ||39||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tad ākarṇya sa-smita-garvaṁ viśākhābravīt—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bhavādṛk-sampūjyojjvala-kulavad etat pitṛ-padaiḥ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svayaṁ dattā yasmai nava-kamalinīyaṁ guṇavatī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aho sarva-śreṣṭhaḥ sa ca tava vitasyāpi kṛṣakas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tathocchiṣṭa-prāśī prathita-jaṭilā-sūnur abhavat ||40||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sadā padmā-puṣṭādhara-galita-mādhvīka-dhayanān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nikāmaṁ śyāmātmā bhavasi yad api drāg api tathā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vicārya tvaṁ sādhvī-nuta-guṇa-vidhuṁ mātula-vadhūṁ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bhajemām atra syāt kiṭava śiva-lābhas tava yathā ||41||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tā chrutvā sa-narma-bhaṅgyoktyā davīyaḥ-sambandhaṁ khyāpayan kṛṣṇaḥ sādram ālalāpa—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asāv asman-mātur janayatṛ-prasū-pautra-vanitety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alaṁ jñātaṁ yasmin kṣaṇa iha sadainaṁ tadavadhi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namāmi dhyāyāmi drutam anusarāmi vraja-pure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grahītuṁ sat-kāmāśiṣam atitarāṁ bhakti-vinataḥ ||42||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udañcan-mañjīra-dhvani-sahacarī-sañcaya-juṣaś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calantyā rādhāyāḥ prakaṭita-ruṣaḥ śrī-giridharaḥ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girīndrāt pārīndrādhika-gatir upetyāśu nakharair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gajendrodyat-kumbha-dvayam iva dadāra stana-yugam ||43||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idaṁ rādhā-kṛṣṇojjvala-kusuma-keli-kali-madhu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priyālī-narmāli-parimala-yutaṁ yasya bhajanāt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mamāndhasyāpy etad-vacana-madhupenālpa-gatinā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manāg ghrātaṁ tan me gatir atula-rūpāṅghrija-rajaḥ ||44||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jc w:val="center"/>
        <w:rPr>
          <w:lang w:val="fi-FI" w:bidi="sa-IN"/>
        </w:rPr>
      </w:pPr>
      <w:r>
        <w:rPr>
          <w:lang w:val="fi-FI" w:bidi="sa-IN"/>
        </w:rPr>
        <w:t>iti śrīmad-raghunātha-gosvāmi-viracita-stavāvalyāṁ</w:t>
      </w:r>
    </w:p>
    <w:p w:rsidR="00482ED4" w:rsidRDefault="00482ED4">
      <w:pPr>
        <w:jc w:val="center"/>
        <w:rPr>
          <w:lang w:val="fi-FI" w:bidi="sa-IN"/>
        </w:rPr>
      </w:pPr>
      <w:r>
        <w:rPr>
          <w:lang w:val="fi-FI"/>
        </w:rPr>
        <w:t>śrī-śrī-rādhā-kṛṣṇojjvala-kusuma-keliḥ</w:t>
      </w:r>
      <w:r>
        <w:rPr>
          <w:lang w:val="fi-FI" w:bidi="sa-IN"/>
        </w:rPr>
        <w:t xml:space="preserve"> </w:t>
      </w:r>
    </w:p>
    <w:p w:rsidR="00482ED4" w:rsidRDefault="00482ED4">
      <w:pPr>
        <w:jc w:val="center"/>
        <w:rPr>
          <w:lang w:val="pl-PL" w:bidi="sa-IN"/>
        </w:rPr>
      </w:pPr>
      <w:r>
        <w:rPr>
          <w:lang w:val="pl-PL" w:bidi="sa-IN"/>
        </w:rPr>
        <w:t>sampūrṇā</w:t>
      </w:r>
    </w:p>
    <w:p w:rsidR="00482ED4" w:rsidRDefault="00482ED4">
      <w:pPr>
        <w:jc w:val="center"/>
        <w:rPr>
          <w:bCs/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 —o)0(o—</w:t>
      </w:r>
    </w:p>
    <w:p w:rsidR="00482ED4" w:rsidRDefault="00482ED4">
      <w:pPr>
        <w:jc w:val="center"/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(20)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śrī-navāṣṭakam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gaurīṁ goṣṭhavaneśvarīṁ giridhara-prānādhika-preyasīṁ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svīya-prāṇa-parārdha-puṣpa-paṭalī-nirmañchya-tat-paddhatim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premṇā prāna-vayasyayā lalitayā saṁlālitāṁ narmabhiḥ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siktāṁ suṣṭhu viśākhayā bhaja mano rādhām agādhāṁ rasaiḥ ||1||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svīya-preṣṭha-sarovarāntika-valat-kuñjāntare saurabhot-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phullat-puṣpa-maranda-lubdha-madhupa-śreṇī-dhvani-bhrājite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mādyan-manmatha-rājya-kāryam asakṛd sambhālayantīṁ smarā-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mātya-śrī-hariṇā samaṁ bhaja mano rādhām agādhāṁ rasaiḥ ||2||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kṛṣṇāpaṅga-taraṅga-tuṅgitatarānaṅgāsu-raṅgāṁ giraṁ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bhaṅgyā laṅgima-saṅgare vidadhatīṁ bhaṅgaṁ nu tad-raṅgiṇaḥ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phullat-smera-sakhī-nikāya-nihita-svāśīḥ-sudhāsvādana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labdhonmāda-dhuroddhurāṁ bhaja mano rādhām agādhāṁ rasaiḥ ||3||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jitvā pāśaka-keli-saṅgaratare nirvāda-bimbādharaṁ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smitvā dviḥ paṇitaṁ dhayaty aghahare sānanda-garvoddhure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īṣā-choṇa-dṛg-anta-koṇam udayad-romañca-kampa-smitaṁ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nighnantīṁ kamalena taṁ bhaja mano rādhām agādhāṁ rasaiḥ ||4||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aṁse nyasya karaṁ paraṁ bakaripor bāḍhaṁ susakhyonmadāṁ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paśyantīṁ nava-kānana-śriyam imām udyad-vasantodbhavām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prītyā tatra viśākhayā kiśalayaṁ navyaṁ vikīrṇaṁ priya-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śrotre drāg dadhatīṁ mudā bhaja mano rādhām agādhāṁ rasaiḥ ||5||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mithyā-svāpam analpa-puṣpa-śayane govardhanādrer guhā-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madhye prāg dadhato harer muralikāṁ hṛtvā harantīṁ srajam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smitvā tena gṛhīta-kaṇṭha-nikaṭāṁ bhītyāpasārotsukāṁ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hastābhyāṁ damita-stanīṁ bhaja mano rādhām agādhāṁ rasaiḥ ||6||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tūrṇaṁ gāḥ purato vidhāya sakhibhiḥ pūrṇaṁ viśantaṁ vraje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ghūrṇad-yauvata-kāṅkṣitākṣi-naṭanaiḥ paśyantam asyā mukham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śyāmaṁ śyāma-dṛg-anta-vibhrama-bharair āndolayantītarāṁ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padmā-mlāni-karodayāṁ bhaja mano rādhām agādhāṁ rasaiḥ ||7||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prodyat-kānti-bhareṇa ballava-vadhū-tārāḥ parārdhāt parāḥ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kurvāṇāṁ malinaḥ sadojjvala-rase rāse lasantīr api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goṣṭhāraṇya-vareṇya-dhanya-gagane gatyānurādhāśritāṁ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govindendu-virājitāṁ bhaja mano rādhām agādhāṁ rasaiḥ ||8||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prītyā suṣṭhu navāṣṭakaṁ paṭu-matir bhūmau nipatya sphuṭaṁ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kākvā gadgada-nisvanena niyataṁ pūrṇaṁ paṭhed yaḥ kṛtī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ghūrṇan-matta-mukunda-bhṛṅga-vilasad-rādhā-sudhā-vallarīṁ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sevodreka-raseṇa goṣṭha-vipine premṇā sa tāṁ siñcati ||9||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 —o)0(o—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(21)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śrī-gopāla-rāja-stotra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vapur-atula-tamāla-sphīta-bāhūru-śākho-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pari-dhṛta-giri-varya-svarṇa-varṇaika-gucchaḥ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kaṭi-kṛta-para-hastārakta-śākhāgra-hṛdyaḥ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rucira-dṛg-abhidhāne paṅkaje phullayantaṁ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subhaga-vadana-gātraṁ citra-candraṁ dadhānaḥ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vilasad-adhara-bimba-ghrāyi-nāsā-śukoṣṭhaḥ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cala-kuṭilatara-bhrū-karmukāntar-dṛg-anta-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kramaṇa-niśita-bāṇaṁ śīghra-yānaṁ dadhānaḥ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davayitum iva rādhā-dhairya-pārīndra-varyaṁ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asulabham iha rādhā-vaktra-cumbaṁ vijānann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iva vilasitum etā chāyayāpi pradūrāt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mukura-yugalam acchaṁ gaṇḍa-dambhena bibhrat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ruci-nikara-virājad-dāḍimī-pakva-bīja-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prakara-vijayi-danta-śreṇi-saurabhya-vātaiḥ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racita-yuvati-cetaḥ-kīra-jihvāti-laulyaḥ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vacana-madhu-rasānāṁ pāyanair gopa-rāmā-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kulam uru-dhṛta-dhāmāpy unmadī-kṛtya kāmam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abhimata-rati-ratnāny ādadānas tato drāk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kuvalaya-nibha-bhāle kauṅkuma-drāva-puṇḍraṁ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dadhad iva ghana-śaṇḍe niścalā-cañcalāgram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racayitum iva sādhvī-kīrti-mugdhāli-bhītiṁ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śravaṇa-madana-rajjū sajjayal lajji-rādhā-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nayana-cala-cakorau bandhum utkaḥ kiśorau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kṛta-makara-vataṁsa-snigdha-candrāṁśu-cāraḥ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yuvati-karaṇa-ratna-vrātam ācchidya netra-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bhramaṇa-paṭu-bhaṭais taṁ nyasya hṛt-saudha-madhye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garuḍa-maṇi-kavāṭenorasāghuṣya hṛṣṭaḥ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tri-bali-lalita-tuṇḍa-syandi-nābhi-hradodyat-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tanuruha-tati-sarpīm atra bibhrāṇa ugrām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yuvati-pati-bhayākhu-grāsanāyeva sadyaḥ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||10||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marakata-kṛta-rambhā-garva-sarvāṅkaśoru-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dvayam uru-rasa-dhāma preyasīnāṁ dadhānaḥ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sphurad-avirala-puṣṭa-śroṇi-bhārāti-ramyaḥ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||11||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madana-maṇi-varālī-sampuṭa-kṣulla-jānu-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dvaya-su-lalita-jaṅghā-mañju-pādābja-yugmaḥ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vividha-vasana-bhūṣā-bhūṣitāṅgaḥ su-kaṇṭhaḥ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||12||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kalita-vapur iva śrī-viṭṭhala-prema-puñjaḥ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parijana-paricaryā-varya-pīyūṣa-puṣṭaḥ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dyuti-bhara-jita-madyan-manmathodyat-samājaḥ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||13||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vividha-bhajana-puṣpair iṣṭa-nāmāni gṛhṇan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pulakita-tanur iha śrī-viṭṭhalasyoru-sakhyaiḥ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praṇaya-maṇi-saraṁ svaṁ hanta tasmai dadānaḥ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||14||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giri-kula-pati-paṭṭollāsi-gopāla-rāja-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stuti-vilasita-padyāny udbhaṭa-prema-dāni | 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naṭayati rasanāgre śraddhayā nirbharaṁ yaḥ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 sapadi labhate tat-prema-ratnaṁ prasādam ||15||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jc w:val="center"/>
        <w:rPr>
          <w:bCs/>
          <w:lang w:val="fi-FI"/>
        </w:rPr>
      </w:pPr>
      <w:r>
        <w:rPr>
          <w:bCs/>
          <w:lang w:val="fi-FI"/>
        </w:rPr>
        <w:t xml:space="preserve"> —o)0(o—</w:t>
      </w:r>
    </w:p>
    <w:p w:rsidR="00482ED4" w:rsidRDefault="00482ED4">
      <w:pPr>
        <w:jc w:val="center"/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(22)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śrī-madana-gopāla-stotram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vana-bhuvi ravikanyā-svaccha-kacchāli-pāli-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dhvani-yuta-vara-tīrtha-dvādaśāditya-kuñje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sa-kanaka-maṇi-vedī-madhya-madhyādhirūḍhaḥ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subhaga-nava-śikhaṇḍa-bhrājad-uṣṇīṣa-hārā-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ṅgada-valaya-samudrā-dhvāna-mañjīra-ramyaḥ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vasana-ghusṛṇa-carcā-mallikollāsitāṅgaḥ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kaṭi-kṛta-vara-bhaṅga-nyasta-jaṅghānya-jaṅghaḥ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kara-yuga-dhṛta-vaṁśīṁ nyasta-bimbādharāgre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su-madhuram ati-tiryag-grīvayā vādayaṁs tāṁ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vidhi-kṛta-vidhu-sṛṣṭi-vyarthatā-kāri-vaktra-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dyuti-lava-hṛta-rādhā-sthūla-mānāndhakāraḥ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smita-lapita-madhūlyonmāditaitad-dhṛṣīkaḥ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śarad-udita-saroja-vrāta-vitrāsi-netrañ-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cala-kuṭila-kaṭākṣair mandaroḍḍaṇḍa-cālaiḥ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jhaṭiti mathita-rādhā-svānta-dugdhārṇavāntaḥ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kuṭila-caṭula-cillī-valli-lāsyena labdha-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prathita-sakala-sādhvī-dharma-ratna-prasādaḥ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tilakavad-alikena dhvasta-kāmeṣu-cāpaḥ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śuka-yuva-vara-cañcu-prāṁśu-nāsāṁśu-sindhau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janita-kula-vadhūṭī-dṛṣṭi-matsyī-vihāraḥ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smita-lava-yuta-rādhā-jalpa-mantronmadāntaḥ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vikasad-adhara-bandhūkāntar uḍḍīya gandhaiḥ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patitam upa vidhartuṁ rādhikā-citta-bhṛṅgam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daśana-ruci-guṇāgre datta-tat-sīdhu-cāraḥ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śravaṇa-madana-kanda-prekṣaṇoḍḍīna-rādhā-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dhṛti-vibhava-vihaṅge nyasta-netrānta-bāṇaḥ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alaka-madhupa-datta-dyota-mādhvīka-satraḥ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parimala-ruci-pālī-śāli-gāndharvikodyan-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mukha-kamala-madhūlī-pāna-matta-dvirephaḥ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mukura-jayi-kapole mṛgya-tā-cumba-bimbaḥ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makara-mukha-sadṛkṣa-svarṇa-varṇāvataṁsa-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pracalana-hṛta-rādhā-sarva-śārīra-dharmaḥ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tad-ati-cala-dṛg-anta-svastha-vaṁśe dhṛtākṣaḥ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harimaṇi-kṛta-śaṅkha-ślāghitollaṅghi-lekhā-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traya-ruci-vṛta-kaṇṭhasyopakaṇṭhe maṇīndram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dadhad iha parirabdhuṁ rādhikāṁ bimbitāṁ ca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kuvalaya-kṛta-vakṣas-talpam uccaṁ dadhānaḥ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śrama-vilulita-rādhā-svāpanāyaiva navyam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bhuja-yugam api divyaṁ tat-prakāṇdopadhānaṁ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rucira-jaṭhara-patre citra-nābhī-taṭodyat-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tanuruha-tati-nāmnīṁ ballavī-vṛnda-bhuktyai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smara-nṛpati-samudra-svākṣarālīṁ dadhānaḥ 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yuvati-hṛd-alasebha-prauḍha-bandhāya kāma-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sthapita-cita-rasoru-stambha-jṛmbhābhirāmaḥ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marakata-kaṭa-jaitra-phulla-jānu-prasannaḥ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praṇaya-nava-madhūnāṁ pāna-mātraika-gatyā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sakala-karaṇa-jīvyaṁ rādhikā-matta-bhṛṅgyāḥ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aruṇa-caraṇa-kañja-dvandvam ullāsya paśyan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atula-vilasad-aṅga-śreṇi-vinyāsa-bhaṅgyā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glapita-madana-koṭi-sphāra-saundarya-kīrtiḥ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bala-lava-hata-mattāpāra-pārīndra-darpaḥ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taraṇi-duhitṛ-kacche svaccha-pāthodadhāmā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samudita-nava-kāmābhira-rāmāvalīṇām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taḍid-ati-ruci-bāhu-sphurjad-aṁso 'ti-jṛmbhan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nava-taruṇima-bhaṭṭācārya-varyeṇa śāstraṁ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manasija-muni klptaṁ nyāyaṁ adhyāpitābhiḥ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nava-nava-yuvatībhir bibhrad-udgrāham asmin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||19||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ratim ati-racayantyā rādhikā-narma-kāntyā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sthagita-vacana-darpaḥ sphāritānya-prasaṅgaḥ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kharam ati-lalitāsye kiñcid añcat-smitākṣaḥ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||20||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sa-vidha-ramita-rādhaḥ sāgraja-snigdha-rūpa-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praṇaya-rucira-candraḥ kuñja-khelā-vitandraḥ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racita-jana-cakora-prema-pīyūṣa-varṣaḥ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sphurati madana-pūrvaḥ ko 'pi gopāla eṣaḥ ||21||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madana-valita-gopālasya yaḥ stotram etat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paṭhati sumatir udyad-dainya-vanyābhiṣiktaḥ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 khalu viṣaya-rāgaṁ sauri-bhāgaṁ vihāya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pratijani labhate tat-pāda-kañjānurāgam ||22||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jc w:val="center"/>
        <w:rPr>
          <w:bCs/>
          <w:lang w:val="fi-FI"/>
        </w:rPr>
      </w:pPr>
      <w:r>
        <w:rPr>
          <w:bCs/>
          <w:lang w:val="fi-FI"/>
        </w:rPr>
        <w:t xml:space="preserve"> —o)0(o—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(23)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śrī-viśākhānandābhidha-stotram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bhāva-nāma-guṇādīnām aikyāt śrī-rādhikaiva yā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kṛṣṇendoḥ preyasī sā me śrī-viśākhā prasīdatu ||1||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jayati śrīmatī kācid vṛndāraṇya-vihāriṇī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vidhātus taruṇī-sṛṣṭi-kauśala-śrīṛ ihojjvalā ||2||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chinna-svarṇa-sadṛkṣāṅgī- rakta-vastrāvaguṇṭhinī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nirbandha-baddha-veṇīkā  cāru-kāśmīra-carcitā ||3||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dvi-kālendu-lalāṭodyat- kastūrī-tilakojjvalā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sphuṭa-kokanada-dvandva- bandhurī-kṛta-karṇikā ||4||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vicitra-varṇa-vinyāsa- citritī-kṛta-vigrahā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kṛṣṇa-cora-bhayāc colī- gumphī-kṛta-maṇi-stanī ||5||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hāra-mañjīra-keyūra- cūḍā-nāsāgra-mauktikaiḥ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mudrikādibhir anyaiś ca  bhūṣitā bhūṣaṇottamaiḥ ||6||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su-dīpta-kajjaloddīpta- nayanendīvara-dvaya-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saurabhojjvala-tāmbūla- mañjulā śrī-mukhāmbujā ||7||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smita-leśa-lasat-pakva- cāru-bimba-phalādharā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madhurālāpa-pīyūṣa- sañjīvita-sakhī-kulā ||8||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vṛṣabhānu-kulotkīrti- vardhikā bhānu-sevikā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kīrtidā-khaṇi-ratna-śrīḥ  śrī-jita-śrīḥ śriyojjvalā ||9||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anaṅga-mañjarī-jyeṣṭhā  śrīdāmānanda-dānujā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mukharā-dṛṣṭi-pīyūṣa- varti-naptrī tad-āśritā ||10||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paurṇamāsī-bahiḥ-khelat- prāṇa-pañjara-sārikā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subala-praṇayollāsā  tatra vinyasta-bhārakā ||11||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vrajeśyāḥ kṛṣṇavat prema- pātrī tatrāti bhaktikā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ambā-vātsalya-saṁsiktā  rohiṇī-ghrāta-mastakā ||12||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vrajendra-caraṇāmbhoje  'rpita-bhakti-paramparā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tasyāpi prema-pātrīyaṁ  pitur bhānor iva sphuṭam ||13||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guru-buddhyā pralambārau  natiṁ dūre vitanvatī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vadhū-buddhyaiva tasyāpi  prema-bhūmīha hrī-yutā ||14||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lalitā-lalitā svīya- prāṇoru-lalitāvṛtā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lalitā-prāṇa-rakṣaika-rakṣitā tad-vaśātmikā ||15||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vṛndā-prasādhitottuṅga- kuḍuṅgānaṅga-veśmani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kṛṣṇa-khaṇḍita-mānatvāl  lalitā-bhīti-kampinī ||16||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viśākha-narma-sakhyena  sukhitā tad-gatātmikā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viśākhā-prāṇa-dīpāli- nirmañchya-nakha-candrikā ||17||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sakhī-vargaika-jīvātu-smita-kairava-korakā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sneha-phullī-kṛta-svīya-gaṇā govinda-vallabhā ||18||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vṛndāraṇya-mahā-rājya-mahā-seka-mahojjvalā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goṣṭha-sarva-janājīvya-vadanā radanottamā ||19||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jñāta-vṛndāṭavī-sarva-latā-taru-mṛga-dvijā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tadīya-sakhya-saurabhya-surabhī-kṛta-mānasā ||20||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sarvatra kurvati snehaṁ snigdha-prakṛtir ābhavam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nāma-mātra-jagā-citta-drāvikā dīna-pālikā ||21||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gokule kṛṣṇacandrasya sarvāpac-chānti-pūrvakam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dhīra-lālitya-vṛddhy-arthaṁ kriyamāṇa-vratādhikā ||22||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guru-go-vipra-sat-kāra-ratā vinaya-sannatā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tad-āśīḥ-śata-vardhiṣṇu-saubhāgyādi-guṇāñcitā ||23||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āyur-go-śrī-yaśo-dāyi-pāko durvāsaso varāt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ataḥ kundalatā-nīya-mānā rājñyāḥ samājñayā ||24||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goṣṭha-jīvātu-govinda-jīvātu-lapitāmṛtā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nija-prānārbuda-śreṇi-rakṣya-tat-pāda-reṇukā ||25||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kṛṣṇa-padāravindodyan-makaranda-maye mudā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ariṣṭa-mardi kāsāre snātrī nirbandhato 'nvaham ||26||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nija-kunda-puras-tīre ratna-sthalyām ahar-niśam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preṣṭha-narmālibhir bhaṅgyā samaṁ narma vitanvatī ||27||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govardhana-guhā-lakṣmīr govardhana-vihāriṇī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dhṛta-govardhana-premā dhṛta-govardhana-priyā ||28||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gāndharvādbhuta-gāndharvā rādhā bādhāpahāriṇī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candrakāntiś calāpaṅgī rādhikā bhānu-rādhikā ||29||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gāndharvikā sva-gandhāti-sugandhī-kṛta-gokulā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iti pañcabhir āhūtā nāmabhir gokule janaiḥ ||30||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hariṇī hariṇī-netrā raṅgiṇī raṅgiṇī-priyā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raṅgiṇī-dhvanināgacchat suraṅga-dhvani-hāsinī ||31||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baddha-nandīśvarotkaṇṭhā kānta-kṛṣṇaika-kaṅkṣayā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navānurāga-sambandha-madironmatta-mānasā ||32||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madanonmādi-govindam akasmāt prekṣya hāsinī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lapantī rudatī kamprā ruṣṭā daṣṭādharāturā ||33||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vilokayati govinde smitvā cāru-mukhāmbujam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puṣpākṛṣṭi-miṣād ūrdhve dhṛta-dor-mula-cālanā ||34||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samakṣam api govindam avilokyeva bhāvataḥ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dale vilikhya tan-mūrtiṁ paśyantī tad-vilokitām ||35||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līlayā yācakaṁ kṛṣṇam avadhīryeva bhāminī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girīndra-gāhvaraṁ bhaṅgyā paśyantī vikasad-dṛśā ||36||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subala-skandha-vinyasta-bāhau paśyati mādhave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smerā smerāravindena tamālaṁ taḍayanty atha ||37||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līlayā keli-pāthojaṁ smitvā cumbita-mādhave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smitvā bhālātta-kastūrī-rasaṁ ghṛtavatī kvacit ||38||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mahā-bhāvojjvalā-cintā-ratnodbhavita-vigrahām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sakhī-praṇaya-sad-gandha-varodvartana-suprabhām ||39||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kāruṇyāmṛta-vīcibhis tāruṇyāmṛta-dhārayā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lāvaṇyāmṛta-vanyābhiḥ snapitāṁ glapitendirām ||40||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hrī-paṭṭa-vastra-guptāṅgīṁ saundarya-ghusṛṇāñcitām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śyāmalojjvala-kastūrī-vicitrita-kalevarām ||41||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kampāśru-pulaka-stambha-sveda-gadgada-raktatā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unmado jāḍyam ity etai ratnair navabhir uttamaiḥ ||42||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klptālaṅkṛti-saṁśliṣṭāṁ guṇāli-puṣpa-mālinīm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dhīrādhiratva-sad-vaṣa-paṭa-vāsaiḥ pariṣkṛtām ||43||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pracchanna-māna-dhammillāṁ saubhāgya-tilakojjvalām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kṛṣṇa-nāma-yaśaḥ-śrāvā-vataṁsollāsi-karṇikām ||44||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rāga-tambūla-raktoṣṭhīṁ prema-kauṭilya-kajjalām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narma-bhāṣita-niḥsyanda-smita-karpūra-vāsitām ||45||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saurabhāntaḥ-pure garva-paryaṅkopari līlayā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niviṣṭāṁ prema-vaicittya-vicalat-taralāñcitām ||46||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praṇaya-krodha-sā-colī-bandha-gupti-kṛta-stanām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sapatnī-vaktra-hṛc-chośi-yaśaḥ-śrī-kacchapī-ravām ||47||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madhyatātma-sakhī-skandha-līlā-nyasta-karāmbujām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śyāmāṁ śyāma-smarāmoda-madhulī-pariveśikām ||48||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subhaga-valgu-viñcholī-maulī-bhūṣaṇa-mañjarī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ā-vaikuṇṭham ajāṇḍāli-vataṁsī-kṛta-sad-yaśaḥ ||49||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vaidagdhyaika-sudhā-sindhuś cāṭuryaika-sudhā-purī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mādhuryaika-sudhā-vallī guṇa-ratnaika-peṭikā ||50||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govindānaṅga-rājīve bhānu-śrīr vārṣabhānavī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kṛṣṇa-hṛt-kumudollāse sudhākāra-kara-sthitiḥ ||51||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kṛṣṇa-mānasa-haṁsasya mānasī sarasī varā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kṛṣṇa-cātaka-jīvātu-navāmbhoda-payaḥ-śrutiḥ ||52||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siddhāñjana-sudhā-vārtiḥ kṛṣṇa-locanayor dvayoḥ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vilāsa-śrānta-kṛṣṇāṅge vātalī mādhavī matā ||53||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mukunda-matta-mātaṅga-vihārāpara-dīrghikā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kṛṣṇa-prāṇa-mahā-mīna-khelanānanda-vāridhiḥ ||54||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girīndra-dhāri-rolamba-rasāla-nava-mañjarī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kṛṣṇa-kokila-sammodi-mandarodyāna-vistṛtiḥ ||55||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kṛṣṇa-keli-varārāma-vihārādbhuta-kokilā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nādākṛṣṭa-bakadveṣi-vīra-dhīra-mano-mṛgā ||56||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praṇayodreka-siddhy-eka-vaśi-kṛta-dhṛtācalā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mādhavāti-vaśā loke mādhavī mādhava-priyā ||57||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kṛṣṇa-mañjula-tāpiñche vilasat-svarṇa-yūthikā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govinda-navya-pāthode sthira-vidyul-latādbhutā ||58||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grīṣme govinda-sarvāṅge candra-candana-candrikā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śīte śyāma-śubhāṅgeṣu pīta-paṭṭa-lasat-paṭī ||59||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madhau kṛṣṇa-tarūllāse madhu-śrīr madhurākṛtiḥ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mañju-mallāra-rāga-śrīḥ prāvṛṣī śyāma-harṣiṇī ||60||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ṛtau śaradi rāsaika-rasikendram iha sphuṭam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varituṁ hanta rāsa-śrīr viharantī sakhī-śritā ||61||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hemānte smara-yuddhārthaṁ aṭantaṁ rāja-nandanam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pauruṣeṇa parājetuṁ jayaśrīr mūrti-dhāriṇī ||62||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sarvataḥ sakala-stavya-vastuto yatnataś cirāt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sāraṇ ākṛṣya tair yuktyā nirmāyādbhuta-śobhayā ||63||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sva-ślāghaṁ kurvatā phulla-vidhinā ślāghitā muhuḥ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gaurī-śrī-mṛgya-saundarya-vandita-śrī-nakha-prabhā ||64||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śarat-saroja-śubhrāṁśu-maṇi-darpana-mālayā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nirmañchita-mukhāmbhoja-vilasat-suṣama-kaṇā ||65||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sthāyī-sañcāri-sūddīpta-sattvikair anubhāvakaiḥ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vibhāvādyair vibhāvo 'pi svayaṁ śrī-rasatāṁ gatā ||66||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saubhāgya-dundubhi-prodyad-dhvani-kolāhalaiḥ sadā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vitrastī-kṛta-garviṣṭha-vipakṣākhila-gopikā ||67||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vipakṣa-lakṣā-hṛt-kampā-sampādaka-mukha-śriyā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vaśī-kṛta-bakārāti-mānasā madanālasā ||68||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kandarpa-koṭi-ramya-śrī-jayi-śrī-giridhāriṇā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cañcalāpaṅga-bhaṅgena vismārita-satī-vratā ||69||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kṛṣṇeti-varṇa-yugmoru-moha-mantreṇa mohitā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kṛṣṇa-deha-varāmoda-hṛdya-mādana-māditā ||70||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kuṭila-bhrū-calā-caṇḍa-kandarpoddaṇḍa-karmukā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nyastāpaṅga-śara-kṣepair vihvalī-kṛta-mādhavā ||71||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nijāṅga-saurabhodgāra-madakauṣadhi-vātyayā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unmadī-kṛta-sarvaika-madaka-pravarācyutā ||72||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daivāc chruti-pathāyāta-nāma-nīhāra-vāyunā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prodyad-romāñca-śītkāra-kampi-kṛṣṇa-mano-harā ||73||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kṛṣṇa-netra-lasañ-jihvā-lehya-vaktra-prabhāmṛtā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kṛṣṇānya-tṛṣṇā-saṁhārī sudhā-sāraika-jharjharī ||74||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rāsa-lāsya-rasollāsa-vaśī-kṛta-balānujā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gāna-phullī-kṛtopendrā pikoru-madhura-svarā ||75||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kṛṣṇa-keli-sudhā-sindhu-makarī makara-dhvajam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vardhayantī sphuṭaṁ tasya narmāsphalana-khelayā ||76||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gatir matta-gajaḥ kumbhau kucau gandha-madoddhurau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madhyam uddāma-siṁho 'yaṁ tri-balyo durga-bhittayaḥ ||77||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romālī nāga-pāśa-śrīr nitambo ratha ulbanaḥ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dāntā durdanta-sāmāntāḥ pādāṅgulyaḥ padātayaḥ ||78||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pādau padatikādhyakṣau pulakaḥ pṛthu-kaṅkataḥ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ūrū jaya-maṇi-stambhau bāhū pāśa-varau dṛḍhau ||79||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bhrū-dvandvaṁ karmukaṁ krūraṁ kaṭākṣāḥ śanitāḥ śarāḥ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bhālam ardhendu-divyāstraṁ aṅkuśāṇi nakhāṅkurāḥ ||80||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svarṇendu-phalakaṁ vaktraṁ kṛpaṇī karayor dyutiḥ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bhalla-bhāraḥ karāṅgulyo gaṇḍau kanaka-darpanau ||81||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keśa-pāśaḥ kaṭu-krodhaḥ karṇau maurva-guṇottamau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bandhukādhara-rāgo 'ti-pratāpaḥ kara-kampakaḥ ||82||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dundubhy-ādi-ravaś cūḍā-kiṅkinī-nūpura-svanaḥ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cibukaṁ svastikaṁ śāstaṁ kaṇṭhaḥ śaṅkho jaya-pradaḥ ||83||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pariṣvaṅgo hi viddhy-astraṁ saurabhaṁ madakauṣadam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vāṇī mohana-mantra-śrīr deha-buddhi-vimohinī ||84||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nābhī ratnādi-bhāṇḍāraṁ nāsāśrīḥ sakalonnatā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smita-leśo 'py acintyādi vaśī-karaṇa-tantrakaḥ ||85||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alakānāṁ kulaṁ bhīṣmaṁ bhṛṅgāstraṁ bhaṅga-dāyakam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mūrtiḥ kandarpa-yuddha-śrīr veṇī sañjayinī dhvajā ||86||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iti te kāma-saṅgrāma-sāmagyo durghaṭāḥ paraiḥ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īdṛśyo lalitādīnāṁ senānīnāṁ ca rādhike ||87||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ato darpa-madād yūtaṁ dānīndram avadhīrya mām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mahāmāra-mahā-rāja-niyuktaṁ prathitaṁ vraje ||88||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suṣṭhu sīmānta-sindūra tilakānāṁ vara-tviṣām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hārāṅgadādi-colīnāṁ nāsā-mauktika-vāsasām ||89||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keyūra-mudrikādīnāṁ kajjalodyad-vataṁsayoḥ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etāvad-yuddha-vastūnāṁ parārdhyānāṁ parardhyataḥ ||90||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tathā dadhy-ādi-gavyānaām amūlyānānāṁ vrajodbhavāt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adattvā me karaṁ nyāyyaṁ khelantyo bhramateha yat ||91||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tato mayā samaṁ yuddhaṁ kartum icchata budhyate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kiṁ caiko 'haṁ śataṁ yūyaṁ kurudhvaṁ kramaśas tataḥ ||92||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prathamaṁ lalitoccaṇḍā caratāc caṇḍa-saṅgaram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tatas tvaṁ tad anu preṣṭha-saṅgarāḥ sakalāḥ kramāt ||93||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atha cen militāḥ kartuṁ kāmayadhve raṇaṁ madāt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agre sarata tad dorbhyāṁ pinaṣmi sakalāḥ kṣaṇāt  ||94||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iti kṛṣṇa-vacaḥ śrutvā sāṭopaṁ narma-nirmitam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sānandaṁ madanākrānta-mānasāli-kulānvitā ||95||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smitvā netrānta-bāṇais taṁ stabdhī-kṛtya madoddhatam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gacchantī haṁsavad bhaṅgyā smitvā tena dhṛtāñcalā ||96||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līlayāñcalam ākṛṣya calantī cāru-helayā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puro ruddha-pathaṁ taṁ tu paśyantī ruṣṭayā dṛśā ||97||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mānasa-svardhunīṁ tūrṇaṁ uttarītuṁ tarīṁ śritā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kampitāyāṁ tarau bhītyā stuvantī kṛṣṇa-nāvikam ||98||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nija-kuṇḍa-payaḥ-keli-līlā-nirjitam acyutam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hasituṁ yuñjatī bhaṅgyā smerā smera-mukhīḥ sakhīḥ ||99||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makanda-makula-syandi-maranda-syandi-mandire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keli-talpe mukundena kunda-vṛndena maṇḍitā ||100||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nānā-puṣpa-maṇi-vrāta-piñchā-guñjā-phalādibhiḥ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kṛṣṇa-gumphita-dhammillot-phulla-roma-smaraṅkurā ||101||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mañju-kuñje mukundasya kucau citrayataḥ karam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kṣapayantī kuca-kṣepaiḥ su-sakhya-madhunonmadā ||102||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vilāse yatnataḥ kṛṣṇa-dattaṁ tāmbūla-carvitam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smitvā vāmyād agṛhṇānā tatrāropita-dūṣaṇam ||103||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dyūte pāṇi-kṛtāṁ vaṁśīṁ jitvā kṛṣṇa-su-gopitām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hasitvācchidya gṛhṇānā stutā smerāli-sañcayaiḥ ||104||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viśākhā-gūḍha-narmokti-jita-kṛṣṇārpita-smitā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narmādhyāya-varācāryā bhāratī-jaya-vāgmitā ||105||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viśākhāgre rahaḥ-keli-kathodghāṭaka-mādhavam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tāḍayantī dvir abjena sa-bhrū-bhaṅgena līlayā ||106||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lalitādi-puraḥ sākṣāt kṛṣṇa-sambhoga-lañchane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sūcyamāne dṛśā dūtyā smitvā huṅkurvatī ruṣā ||107||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kvacit praṇaya-mānena smitam āvṛtya mauninī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bhītyā smara-śarair bhaṅgya-liṅgantī sa-smitaṁ harim  ||108||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kupitaṁ kautukaiḥ krṣṇaṁ vihāre bāḍha-mauninam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katarā parirabhyāśu mānayantī smitānanam ||109||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mithaḥ praṇaya-mānena mauninī mauninaṁ harim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nirmaunā smara-mitreṇa nirmaunaṁ vīkṣya sa-smitā ||110||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kvacit pathi milā-candrā-valī-sambhoga-dūṣaṇam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śrutvā krūra-sakhī-vaktrān mukunde māninī ruṣā ||111||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pāda-lakṣā-rasollāsi-śiraskaṁ kaṁsa-vidviṣam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kṛta-kāku-śataṁ sāsrā paśyantīṣā-calad-dṛśā ||112||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kvacit kalindajā-tīre puṣpa-troṭana-khelayā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viharantī mukundena sārdham ālī-kulāvṛtā ||113||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tatra puṣpa-kṛte kopād vrajantī prema-kāritāt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vyāghotitā mukundena smitvā dhṛtvā paṭāñcalam ||114||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vihāra-śrāntitaḥ kāntaṁ lalitā-nyasta-mastakam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vījayantī svayaṁ premṇā kṛṣṇaṁ rakta-paṭāñcalaiḥ ||115||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puṣpa-kalpita-dolāyāṁ kala-gāna-kutūhalaiḥ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premṇā preṣṭha-sakhī-vargair dolitā hari-bhūṣitā ||116||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kuṇḍa-kuñjāṅgane valgu gāyad-ālī-gaṇānvitā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vīṇānandita-govinda-datta-cumbena lajjitā ||117||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govinda-vadanāmbhoje smitvā tāmbūla-vīṭikām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yuñjatīha mitho narma-keli-karpūra-vāsitām ||118||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girīndra-gāhvare talpe govindorasi sālasam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śayanā lalitā-vījya-mānā svīya-paṭāñcalaiḥ ||119||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apūrva-bandha-gāndharvā-kalayonmadya mādhavam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smitvā harita-tad-veṇu-hārā smera-viśākhayā ||120||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vīṇā-dhvani-dhutopendra-hastāc-cyotita-vaṁśikā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cūḍā-svana-hṛta-śyāma-deha-geha-patha-smṛtiḥ  ||121||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muralī-gilitottuṅga-gṛha-dharma-kula-sthitiḥ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śṛṅgato datta-tat-sarva-sa-tilāpo-'ñjali-trayā ||122||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kṛṣṇa-puṣṭi-karāmodi-sudhā-sārādhikādharā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sva-madhuritva-sampādi-kṛṣṇa-pādāmbujāmṛtā  ||123||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rādheti nija-nāmnaiva jagat-khyāpita-mādhavā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mādhavasyaiva rādheti jñāpitātmā jagat-traye ||124||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mṛganābheḥ sugandha-śrīr ivendor iva candrikā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taroḥ sumañjarīveha kṛṣṇasyābhinnatāṁ gatā ||125||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raṅginā saṅga-raṅgena sānaṅga-raṅinī-kṛtā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sānaṅga-raṅga-bhaṅgena suraṅgī-kṛta-raṅgadā ||126||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ity etan-nāma-līlākta-padyaiḥ pīyūṣa-varṣakaiḥ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tad-rasāsvāda-niṣṇāta-vasanā-vāsitāntaraiḥ ||127||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gīyamānaṁ janair dhanyaiḥ sneha-viklinna-mānasaiḥ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natvā tāṁ kṛpayāviṣṭāṁ duṣṭo 'pi niṣṭhuraḥ śaṭhaḥ ||128||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jano 'yaṁ yācate duḥkhī rudann uccair idaṁ muhuḥ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tat-padāmbhoja-yugmaika-gatiḥ kātaratāṁ gataḥ ||129||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kṛtvā nija-gaṇasyāntaḥ kāruṇyān nija-sevane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niyijayatu māṁ sākṣāt seyaṁ vṛndāvaneśvarī ||130||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bhajāmi rādhām aravinda-netrāṁ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smarāmi rādhāṁ madhura-smitāsyām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vadāmi rādhāṁ karuṇa-bharārdrāṁ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tato mamānyāsti gatir na kāpi ||131||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līlā-nāmāṅkita-stotraṁ viśākhānandadābhidhaṁ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yaḥ paṭhen niyataṁ goṣṭhe vasen nirbhara-dīna-dhīḥ ||132||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ātmālaṅkṛti-rādhāyāṁ prītim utpadya moda-bhāk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niyojayati tāṁ kṛṣṇaḥ sākṣāt tat-priya-sevane ||133||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śrīmad-rūpa-padāmbhoja-dhūlī-mātraika-sevinā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kenacid grathitā padyair mālāghreyā tad-āśrayaiḥ ||134||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jc w:val="center"/>
        <w:rPr>
          <w:bCs/>
          <w:lang w:val="fi-FI"/>
        </w:rPr>
      </w:pPr>
      <w:r>
        <w:rPr>
          <w:bCs/>
          <w:lang w:val="fi-FI"/>
        </w:rPr>
        <w:t xml:space="preserve"> —o)0(o—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bCs/>
          <w:lang w:val="fi-FI"/>
        </w:rPr>
      </w:pPr>
      <w:r>
        <w:rPr>
          <w:bCs/>
          <w:lang w:val="fi-FI"/>
        </w:rPr>
        <w:t>(24)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śri-mukundāṣṭakam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balabhid-upala-kānti-drohiṇi śrīmad-aṅge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ghusṛṇa-rasa-vilāsaiḥ suṣṭhu gāndharvikāyāḥ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sva-madana-nṛpa-śobhāṁ vardhayan deha-rājye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praṇayatu mama netrābhīṣṭa-siddhiṁ mukundaḥ ||1||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udita-vidhu-parārdha-jyotir ullaṅghi-vaktro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nava-taruṇima-rajyad-bālya-śeṣāti-ramyaḥ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pariṣadi lalitālīṁ dolayan kuṇḍalābhyāṁ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praṇayatu mama netrābhīṣṭa-siddhiṁ mukundaḥ ||2||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kanaka-nivaha-śobhā-nindi pītaṁ nitambe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tad-upari nava-raktaṁ vastram itthaṁ dadhānaḥ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priyam iva kila varṇaṁ rāga-yuktaṁ priyāyāḥ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praṇayatu mama netrābhīṣṭa-siddhiṁ mukundaḥ ||3||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surabhi-kusuma-vṛndair vāsitāmbhaḥ-samṛddhe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priya-sarasi nidāghe sāyam ālī-parītā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madana-janaka-śekaiḥ khelayann eva rādhāṁ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praṇayatu mama netrābhīṣṭa-siddhiṁ mukundaḥ ||4||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parimalam iha labdhvā hanta gāndharvikāyāḥ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pulakita-tanur uccair unmadas tat-kṣaṇena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nikhila-vipina-deśān vāsitān eva jighran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praṇayatu mama netrābhīṣṭa-siddhiṁ mukundaḥ ||5||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praṇihita-bhuja-daṇḍaḥ skandha-deśe varāṅgyāḥ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smita-vikasita-gaṇḍe kīrtidā-kanyakāyāḥ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msanasija-jani-saukhyaṁ cumbanenaiva tanvan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praṇayatu mama netrābhīṣṭa-siddhiṁ mukundaḥ ||6||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pramada-danuja-goṣṭhyāḥ ko 'pi samvarta-vahnir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vraja-bhuvi kila pitror mūrtimān sneha-puñjaḥ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prathama-rasa-mahendraḥ śyāmalo rādhikāyāḥ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praṇayatu mama netrābhīṣṭa-siddhiṁ mukundaḥ ||7||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sva-kadana-kathayāṅgī-kṛtya mṛdvīṁ viśākhāṁ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kṛta-caṭu lalitāṁ tu prārthayan prauḍha-śīlām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praṇaya-vidhura-rādhā-māna-vidhvaṁsanāya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praṇayatu mama netrābhīṣṭa-siddhiṁ mukundaḥ ||8||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paripaṭhati mukundasyāṣṭakaṁ kākubhir yaḥ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sakala-viṣaya-saṅgāt sanniyamyendriyāṇi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vraja-nava-yuva-rājo dārśayan svaṁ sa-rādhe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sva-jana-gaṇana-madhye taṁ priyāyās tanoti ||9||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</w:p>
    <w:p w:rsidR="00482ED4" w:rsidRDefault="00482ED4">
      <w:pPr>
        <w:jc w:val="center"/>
        <w:rPr>
          <w:bCs/>
          <w:lang w:val="fi-FI"/>
        </w:rPr>
      </w:pPr>
      <w:r>
        <w:rPr>
          <w:bCs/>
          <w:lang w:val="fi-FI"/>
        </w:rPr>
        <w:t xml:space="preserve"> —o)0(o—</w:t>
      </w:r>
    </w:p>
    <w:p w:rsidR="00482ED4" w:rsidRDefault="00482ED4">
      <w:pPr>
        <w:jc w:val="center"/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(25)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śrī-utkaṇṭhā-daśakam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chinna-svarṇa-vinindi-cikkaṇa-ruciṁ smerāṁ vayaḥ-sandhito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ramyāṁ rakta-sucīna-paṭṭa-vasanāṁ veśena vibhrājitām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udghūrṇā-chiti-kaṇṭha-piñcha-vilasadveṇīṁ mukundaṁ manāk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paśyantīṁ nayanāñcalena muditāṁ rādhāṁ kadāhaṁ bhaje ||1||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yasyāḥ kānta-tanūllasat-parimalenākṛṣṭa uccaiḥ sphurad-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gopī-vṛnda-mukhāravinda-madhu tat prītyā dhayann apy adaḥ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muñcan vartmani bambhramīti madato govinda-bhṛṅgaḥ satāṁ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vṛndāraṇya-vareṇya-kalpa-latikāṁ rādhāṁ kadāhaṁ bhaje ||2||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śrīmat-kuṇḍa-taṭī-kuḍuṅga-bhavane krīḍā-kalānāṁ guruṁ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talpe mañjula-malli-komala-dalaiḥ klpte muhur mādhavam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jitvā māninam akṣa-saṅgara-vidhau smitvā dṛg-antotsavairt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yuñjānāṁ hasituṁ sakhīḥ param aho rādhāṁ kadāhaṁ bhaje ||3||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rāse prema-rasena kṛṣṇa-vidhunā sārdhaṁ sakhībhir vṛtāṁ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bhāvair aṣṭabhir eva sāttvikatarair lāsyaṁ rasais tanvatīm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vīṇā-veṇu-mṛdaṅga-kiṅkini-calan-mañjīra-cūḍoccalad-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dhvānaiḥ sphīta-sugīta-mañju-nitarāṁ rādhāṁ kadāhaṁ bhaje ||4||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uddāma-smara-keli-saṅgara-bhare kāmaṁ vanāntaḥ-khale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kṛṣṇenāṅkita-pīna-parvata-kuca-dvandvāṁ nakhair astrakaiḥ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tad darpeṇa tathā madoddhuram aho taṁ viddham ākurvatīṁ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dūre svāli-kulaiḥ kṛtāśiṣam aho rādhāṁ kadāhaṁ bhaje ||5||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mitrāṇāṁ nikarair vṛtena hariṇā svairaṁ girīndrāntike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śulkādāna-miṣeṇa vartmani hathād dambhena ruddhāñcalam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sārdhaṁ smera-sakhībhir uddhura-girāṁ bhaṅgyā kṣipantīṁ ruṣā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bhrū-darpair vilasā-cakora-nayanāṁ rādhāṁ kadāhaṁ bhaje ||6||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pārāvāra-vihāra-kautuka-manaḥ-pūreṇa kaṁsāriṇā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sphāre mānasa-jāhnavī-jala-bhare taryāṁ samuthhāpitām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jīrṇā naur mama cet skhaled iti miṣāc chāyā-dvitīyām mudā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pāre khaṇḍita-kañculīṁ dhṛta-kucāṁ rādhāṁ kadāhaṁ bhaje ||7||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ullāsair jala-keli-lolupa-manaḥ-pūre nidāghodgame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kṣvelī-lampaṭa-mānasābhir abhitaḥ sāyaṁ sakhībhir vṛtām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govindaṁ sarasi priye 'tra salila-krīḍā-vidagdhaṁ kaṇaiḥ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siñcantīṁ jalayantrakeṇa payasāṁ rādhāṁ kadāhaṁ bhaje ||8||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vāsantī-kusumotkareṇa paritaḥ saurabhya-vistāriṇā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svenālaṅkṛti-sañcayena bahudhāvirbhāvitena sphuṭam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sotkampaṁ pulakodgamair mura-bhidā drāg bhūṣitāṅgīṁ kramair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modenāśru-bharaiḥ plutāṁ pulakitāṁ rādhāṁ kadāhaṁ bhaje ||9||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prāṇebhyo 'py adhika-priyā muraripor yā hanta yasyā api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svīya-prāṇa-parārdhato 'py dayitās tat-pāda-reṇoḥ kaṇāḥ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dhanyāṁ tāṁ jagatī-traye parilasañ-jaṅghāla-kīrtiṁ hareḥ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preṣṭhā-varga-śiro 'gra-bhūṣaṇa-maṇiṁ rādhāṁ kadāhaṁ bhaje ||10||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utkaṇṭhā-daśaka-stavena nitarāṁ navyena divyaiḥ svarair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vṛndāraṇya-mahendra-paṭṭa-mahiṣīṁ yaḥ stauti-samyak sudhīḥ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tasmai prāṇa-samā guṇṇurasanāt sañjāta-harṣotsavaiḥ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kṛṣṇo 'nargham abhīṣṭha-ratnam acirād etat sphuṭaṁ yacchati ||11||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</w:t>
      </w:r>
    </w:p>
    <w:p w:rsidR="00482ED4" w:rsidRDefault="00482ED4">
      <w:pPr>
        <w:jc w:val="center"/>
        <w:rPr>
          <w:bCs/>
          <w:lang w:val="fi-FI"/>
        </w:rPr>
      </w:pPr>
      <w:r>
        <w:rPr>
          <w:bCs/>
          <w:lang w:val="fi-FI"/>
        </w:rPr>
        <w:t xml:space="preserve"> —o)0(o—</w:t>
      </w:r>
    </w:p>
    <w:p w:rsidR="00482ED4" w:rsidRDefault="00482ED4">
      <w:pPr>
        <w:jc w:val="center"/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(26)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śrī-ṇava-yuva-dvandva-didṛkṣāṣṭakam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sphurad-amala-madhūlī-pūrṇa-rājīva-rājan-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nava-mṛgamada-gandha-drohi-divyāṅga-gandham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mitha iha uditair unmāditāntar-vighūrṇad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vraja-bhuvi nava-yūnor dvandva-ratnaṁ didṛkṣe ||1||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kanaka-giri-khalodyat-ketakī-puṣpa-dīvyan-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nava-jaladhara-mālā-dveṣi-divyoru-kāntyā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sabalam iva vinodair īkṣayāt svaṁ mithas tad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vraja-bhuvi nava-yūnor dvandva-ratnaṁ didṛkṣe ||2||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nirupama-nava-gaurī-navya-kandarpa-koṭi-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praṭhita-madhurimormi-kṣālita-śrī-nakhāntam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nava-nava-ruci-rāgair hṛṣṭam iṣṭair mithas tad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vraja-bhuvi nava-yūnor dvandva-ratnaṁ didṛkṣe ||3||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madana-rasa-vighūrṇan-netra-padmānta-nṛtyaiḥ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parikalita-mukhendu-hrī-vināmraṁ mitho 'lpaiḥ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api ca madhura-vācaṁ śrotum āvardhitāśaṁ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vraja-bhuvi nava-yūnor dvandva-ratnaṁ didṛkṣe ||4||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smara-samara-vilāsodgāram aṅgeṣu raṅgais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timita-nava-sakhīṣu prekṣamānāsu bhaṅgyā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smita-madhura-dṛg-antair hrīṇa-samphulla-vaktraṁ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vraja-bhuvi nava-yūnor dvandva-ratnaṁ didṛkṣe ||5||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madana-samara-caryācāryam āpūrṇa-puṇya-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prasara-nava-vadhūbhiḥ prārthya-pādānucaryam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smara-rasikam eka-prāṇam anyonya-bhūṣaṁ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vraja-bhuvi nava-yūnor dvandva-ratnaṁ didṛkṣe ||6||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taṭa-madhura-nikuñje śrāntayoḥ śrī-sarasyaḥ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pracura-jala-vihāraiḥ snigdha-vṛndaiḥ sakhīnām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upahṛta-madhu-raṅgaiḥ pāyayāt tan mithas tair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vraja-bhuvi nava-yūnor dvandva-ratnaṁ didṛkṣe ||7||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kusuma-śara-rasaugha-granthibhiḥ prema-dāmnā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mitha iha vaśa-vṛttyā prauḍhayāddhā nibaddham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akhila-jagati rādhā-mādhavākhya-prasiddhaṁ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vraja-bhuvi nava-yūnor dvandva-ratnaṁ didṛkṣe ||8||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praṇaya-madhuram uccair navya-yūnor didṛkṣā-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ṣṭakam idam ati-yatnād yaḥ paṭhet sphāra-dainyaiḥ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 khalu parama-śobhā-puñja-mañju prakāmaṁ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yugalam atulam akṣṇoḥ sevyam ārāt karoti ||9||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iti śrī-raghunātha-dāsa-gosvāmi-viracita-stavāvalyāṁ </w:t>
      </w: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śrī-ṇava-yuva-dvandva-didṛkṣāṣṭakaṁ </w:t>
      </w: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sampūrṇam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 —o)0(o—</w:t>
      </w:r>
    </w:p>
    <w:p w:rsidR="00482ED4" w:rsidRDefault="00482ED4">
      <w:pPr>
        <w:rPr>
          <w:lang w:val="fi-FI"/>
        </w:rPr>
      </w:pPr>
    </w:p>
    <w:p w:rsidR="00482ED4" w:rsidRDefault="00482ED4">
      <w:pPr>
        <w:jc w:val="center"/>
        <w:rPr>
          <w:bCs/>
          <w:lang w:val="fi-FI"/>
        </w:rPr>
      </w:pPr>
      <w:r>
        <w:rPr>
          <w:bCs/>
          <w:lang w:val="fi-FI"/>
        </w:rPr>
        <w:t>(27)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śrī-ābhīṣṭa-prārthanāṣṭakam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kadā goṣṭhe goṣṭha-kṣitipa-gṛha-devyā kila tayā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sa-bāṣpaṁ kurvatyā vilasati sute lālana-vidhim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muhur dṛṣṭaṁ rohiṇy-apīhita-niveśām avanataṁ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niṣeve tāmbūlair aham api viśākhā-priya-sakhīm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kadā gāndharvāyāṁ śuci viracayantyāṁ hari-kṛte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mudā hārān vṛndaiḥ saha sa-vayasām ātma-sadane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vicitya śrī-haste maṇim iha muhuḥ sampuṭa-cayād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aho vinyasyantī saphalayati seyaṁ bhuja-latām ||2||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kadā līlā-rājye vraja-vipina-rūpe vijayinī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nijaṁ bhāgyaṁ sākṣād iha vidadhatī vallabhatayā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samantād krīḍantī pika-madhupa-mukhyābhir abhitaḥ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prajābhiḥ sañjuṣṭā pramadayati sā māṁ mad-adhipā ||3||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kadā kṛṣṇā-tīre tri-catura-sakhībhiḥ samam aho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prasūnāṁ gumphantīṁ ravisakha-sutām ānatatayā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sametya pracchannaṁ sapadi pariripsor baka-ripor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niṣedhe bhrū-bhaṅgaṁ bhṛśam anubhaje 'ham vyajaninī ||4||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kadā śubhre tasmin pulina-valaye rāsa-mahasā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suvarṇāggī-saṅgheṣv aham-ahamikā-matta-matiṣu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harau yāte nīlotpala-nikasatāṁ jitvara-guṇād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guṇād asmān divya-draviṇam iva rādhā madayati ||5||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kadā bhāṇḍīrasya prathita-rucirotsaṅga-nilaye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varā-madhyāsīnaṁ kusumamaya-tūlīm atulitam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priye citraṁ patraṁ likhati nihita-svaṅga-latikāṁ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viśākhā-prāṇālīṁ bhajati diśatī varṇakam asau ||6||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kadā tuṅge tuṅge rahasi giri-śṛṅge vratatijān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priye pūrvā līlā nigamayati saṁstavya nilayān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madenāviṣpaṣṭaṁ sakalita-padaṁ vrīḍitatayā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drutam autkyenaiṣā viracayati pṛcchāṁ mama puraḥ ||7||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gatir yan me nityā yad akhilam api svaṁ sa-vayasām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mad-īśvaryāḥ preṣṭha-praṇaya-kṛta-saubhāgya-varimā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harer yat prema-śrīr nivasatir amuṣyas tulanayā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sadā tasmin kuṇḍe lasatu lalitālī mama dṛśī ||8||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iti śrī-raghunātha-dāsa-gosvāmi-viracita-stavāvalyāṁ </w:t>
      </w: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śrī-abhīṣṭa-prārthāṣṭakaṁ </w:t>
      </w: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sampūrṇam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jc w:val="center"/>
        <w:rPr>
          <w:bCs/>
          <w:lang w:val="fi-FI"/>
        </w:rPr>
      </w:pPr>
      <w:r>
        <w:rPr>
          <w:bCs/>
          <w:lang w:val="fi-FI"/>
        </w:rPr>
        <w:t>—o)0(o—</w:t>
      </w:r>
    </w:p>
    <w:p w:rsidR="00482ED4" w:rsidRDefault="00482ED4">
      <w:pPr>
        <w:jc w:val="center"/>
        <w:rPr>
          <w:bCs/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(28)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śrī-dāna-nirvartana-kuṇḍāṣṭakam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sva-dayita-giri-kacche gavya-dānārtham uccaiḥ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kapaṭa-kalaha-keliṁ kurvator navya-yūnoḥ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nija-jana-kṛta-darpaiḥ phullator īkṣake 'smin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sarasi bhavatu vāso dāna-nirvartane naḥ ||1||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nibhṛtam ajani yasmād dāna-nirvṛttir asmin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ata idam abhidhānaṁ prāpa yat tat sabhāyām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rasa-vimukha-nigūḍhe tatra tañ-jñaika-vedye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sarasi bhavatu vāso dāna-nirvartane naḥ ||2||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abhinava-madhu-gandhonmatta-rolamba-saṅgha-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dhvani-lalita-saroja-vrāta-saurabhya-śīte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nava-madhura-khagālī-kṣveli-sañcāra-kāmre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sarasi bhavatu vāso dāna-nirvartane naḥ ||3||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hima-kusuma-suvāsa-sphāra-pānīya-pūre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rasa-parilasad-ālī-śālinor navya-yūnoḥ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atula-salila-khelā-labdha-saubhāgya-phulle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sarasi bhavatu vāso dāna-nirvartane naḥ ||4||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dara-vikasita-puṣpair vāsitāntar-dig-antaḥ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khaga-madhupa-ninādair modita-prāṇi-jātaḥ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parita-upari yasya kṣmāruhā bhānti tasmin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sarasi bhavatu vāso dāna-nirvartane naḥ ||5||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nija-nija-nava-kuñje guñji-rolamba-puñje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praṇayi-nava-sakhībhiḥ sampraveśya priyau tau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nirupama-nava-raṅgas tanyate yatra tasmin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sarasi bhavatu vāso dāna-nirvartane naḥ ||6||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sphaṭika-samam atucchaṁ yasya pānīyam acchaṁ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khaga-nara-paśu-gobhiḥ sampibantībhir uccaiḥ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nija-nija-guṇa-vṛddhir labhyate drāg amusmin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sarasi bhavatu vāso dāna-nirvartane naḥ ||7||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surabhi-madhura-śītaṁ yat-payaḥ praty-ahaṁ tāḥ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sakhi-gaṇa-parivīto vyāharan pāyayan gāḥ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svayam atha pibati śrī-gopa-candro 'pi tasmin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sarasi bhavatu vāso dāna-nirvartane naḥ ||8||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paṭhati su-matir etad dāna-nirvartanākhyaṁ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prathita-mahima-kuṇḍasyāṣṭakaṁ yo yatātmā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 ca niyata-nivāsaṁ suṣṭhu samlabhya kāle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kalayati kila rādhā-kṛṣṇayor dāna-līlām ||9||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iti śrī-raghunātha-dāsa-gosvāmi-viracita-stavāvalyāṁ </w:t>
      </w: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śrī-dāna-nivartana-kuṇḍāṣṭakaṁ</w:t>
      </w: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sampūrṇam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jc w:val="center"/>
        <w:rPr>
          <w:bCs/>
          <w:lang w:val="fi-FI"/>
        </w:rPr>
      </w:pPr>
      <w:r>
        <w:rPr>
          <w:bCs/>
          <w:lang w:val="fi-FI"/>
        </w:rPr>
        <w:t xml:space="preserve"> —o)0(o—</w:t>
      </w:r>
    </w:p>
    <w:p w:rsidR="00482ED4" w:rsidRDefault="00482ED4">
      <w:pPr>
        <w:jc w:val="center"/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(29)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śrī-prārthanāśraya-caturdaśakam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alaṁ dīpāvalyāṁ vipula-rati govardhana-giriṁ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jananyā sampūjyojjvalita-mahilodgīta-kutukaiḥ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niśā-drāvaiḥ pṛṣṭhe racita-kara-lakṣmā-śriyam asau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vahan megha-dhvānaiḥ kalaya giri-bhṛt khelayati gāḥ ||1||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puro gobhiḥ sārdhaṁ vraja-nṛpati-mukhyā vraja-janā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vrajanty eṣām paścān nikhila-mahilābhir vraja-nṛpā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tato mitra-vrātaiḥ kṛta-vividha-narmā vraja-śaśī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chalaiḥ pśyan rādhāṁ sahacari parikrāmati girim ||2||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udañcat-kāruṇyāmṛta-vitaraṇair jīvita-jagad-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yuva-dvandvaṁ gandhair guṇa-sumanasaṁ vāsita-janam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kṛpāṁ cen mayy evaṁ kirati na tadā tvaṁ kuru tathā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yathā me śrī-kuṇḍe sakhi sakalam aṅgaṁ nivasati ||3||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uddāma-narma-rasa-keli-vinirmitāṅgaṁ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rādhā-mukunda-yugalaṁ lalitā-viśākhe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gaurāṅga-candram iha rūpa-yugaṁ na paśyan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hā vedanāḥ kati sahe sphuṭa re lalāṭa ||4||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vraja-pati-kṛta-parvānandi-nandīśvarodyat-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pariṣadi vadanāntaḥ-smeratāṁ rādhikāyāḥ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racayati harir ādād dṛg-vibhaṅgena nadyāṁ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ravir iva kamalinyaḥ puṣpa-kāntiṁ kareṇa ||5||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upagiri giri-dhartuḥ su-smite vaktra-bimbe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bhramati nibhṛta-rādhā netra-bhaṅgī-cchalena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ati-tṛṣita-cakorī lālasevāmbudasyo-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pari śaśini sudhāḍhye madhya ākāśa-deśam ||6||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dyuti-jita-rati-gaurī-kṣmā-ramā-satyabhāmā-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vraja-pura-vara-nārī-vṛnda-candrāvalīkām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giri-bhṛta iha rādhāṁ tanvato maṇḍitaṁ tat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tad-upakaraṇam agre kiṁ nidhāsye krameṇa ||7||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kanaka-racita-kumbha-dvandva-vinyāsa-bhaṅgī-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ruci-hara-kuca-yugmaṁ saurabhocchūnam asyāḥ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sa-pulakam atha gandhaiś citritaṁ kartum icchor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giri-bhṛta iha haste hanta dāsye kadā tān ||8||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kṛṣṇasyāṁse vinihita-bhuja-vallir utphulla-romā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rāmā keyaṁ kalayatitaraṁ bhūdharāraṇya-lakṣmīm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jñātaṁ jñātaṁ praṇaya-catulā vyākulā rāga-pūrair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anyā kānte sahacari vinā rādhikām īdṛśī vā ||9||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apūrva-premābdheḥ parimala-payaḥ-phena-nivahaiḥ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sadā yo jīvātur yam iha kṛpayāsiñcad atulam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idānīṁ durdaivāt pratipada-vipad-dāva-valito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nirālambaḥ so 'yaṁ kam iha tam ṛte yātu śaraṇam ||10||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śūnyāyate mahā-goṣṭhaṁ girīndro 'jagarāyate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vyāghra-tuṇḍāyate kuṇḍaṁ jīvātu-rahitasya me ||11||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na patati yadi dehas tena kiṁ tasya doṣaḥ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 kila kuliśa-sārair yad vidhātrā vyadhāyī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ayam api para-hetur gāḍha-tarkeṇa dṛṣṭaḥ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prakaṭa-kadana-bhāraṁ ko vahatv anyathā vā ||12||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giri-vara-taṭa-kuñje mañju-vṛndāvaneśa-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sarasi ca racayan śrī-rādhikā-kṛṣṇa-kīrtim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dhṛta-rati ramaṇīyaṁ saṁsmaraṁs tat-padābjaṁ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vraja-dadhi-phalam aśnan sarva-kālaṁ vasāmi ||13||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vasato giri-vara-taṭa-kuñje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lapataḥ śrī-rādhike 'nu kṛṣṇeti |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>dhāyato vraja-dadhi-takraṁ</w:t>
      </w:r>
    </w:p>
    <w:p w:rsidR="00482ED4" w:rsidRDefault="00482ED4">
      <w:pPr>
        <w:rPr>
          <w:bCs/>
          <w:lang w:val="fi-FI"/>
        </w:rPr>
      </w:pPr>
      <w:r>
        <w:rPr>
          <w:bCs/>
          <w:lang w:val="fi-FI"/>
        </w:rPr>
        <w:t xml:space="preserve">     nātha sadā me dināni gacchantu ||14||</w:t>
      </w:r>
    </w:p>
    <w:p w:rsidR="00482ED4" w:rsidRDefault="00482ED4">
      <w:pPr>
        <w:rPr>
          <w:bCs/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iti śrī-raghunātha-dāsa-gosvāmi-viracita-stavāvalyāṁ </w:t>
      </w: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śrī-prārthanāśraya-caturdaśakaṁ</w:t>
      </w: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sampūrṇam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bCs/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 xml:space="preserve"> —o)0(o—</w:t>
      </w:r>
    </w:p>
    <w:p w:rsidR="00482ED4" w:rsidRDefault="00482ED4">
      <w:pPr>
        <w:jc w:val="center"/>
        <w:rPr>
          <w:lang w:val="fi-FI"/>
        </w:rPr>
      </w:pPr>
    </w:p>
    <w:p w:rsidR="00482ED4" w:rsidRDefault="00482ED4">
      <w:pPr>
        <w:jc w:val="center"/>
        <w:rPr>
          <w:lang w:val="fi-FI"/>
        </w:rPr>
      </w:pPr>
      <w:r>
        <w:rPr>
          <w:lang w:val="fi-FI"/>
        </w:rPr>
        <w:t>(30)</w:t>
      </w:r>
    </w:p>
    <w:p w:rsidR="00482ED4" w:rsidRDefault="00482ED4">
      <w:pPr>
        <w:pStyle w:val="Heading1"/>
        <w:rPr>
          <w:lang w:val="fi-FI"/>
        </w:rPr>
      </w:pPr>
      <w:r>
        <w:rPr>
          <w:lang w:val="fi-FI"/>
        </w:rPr>
        <w:t>śrī-abhīṣṭa-sūcanam</w:t>
      </w:r>
    </w:p>
    <w:p w:rsidR="00482ED4" w:rsidRDefault="00482ED4">
      <w:pPr>
        <w:rPr>
          <w:lang w:val="fi-FI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ābhīra-pallī-pati-putra-kāntād</w:t>
      </w:r>
    </w:p>
    <w:p w:rsidR="00482ED4" w:rsidRDefault="00482ED4">
      <w:pPr>
        <w:rPr>
          <w:lang w:val="fr-CA"/>
        </w:rPr>
      </w:pPr>
      <w:r>
        <w:rPr>
          <w:lang w:val="fr-CA"/>
        </w:rPr>
        <w:t>āsyābhilāsātibalāśva-vāraḥ |</w:t>
      </w:r>
    </w:p>
    <w:p w:rsidR="00482ED4" w:rsidRDefault="00482ED4">
      <w:pPr>
        <w:rPr>
          <w:lang w:val="fr-CA"/>
        </w:rPr>
      </w:pPr>
      <w:r>
        <w:rPr>
          <w:lang w:val="fr-CA"/>
        </w:rPr>
        <w:t>śrī-rūpa-cintāmaṇi-sapti-saṁstho</w:t>
      </w:r>
    </w:p>
    <w:p w:rsidR="00482ED4" w:rsidRDefault="00482ED4">
      <w:pPr>
        <w:rPr>
          <w:lang w:val="fr-CA"/>
        </w:rPr>
      </w:pPr>
      <w:r>
        <w:rPr>
          <w:lang w:val="fr-CA"/>
        </w:rPr>
        <w:t>mat-svānta-durdānta-hayecchur āstām ||1||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yad-yatnataḥ śama-damātma-viveka-yogair</w:t>
      </w:r>
    </w:p>
    <w:p w:rsidR="00482ED4" w:rsidRDefault="00482ED4">
      <w:pPr>
        <w:rPr>
          <w:lang w:val="fr-CA"/>
        </w:rPr>
      </w:pPr>
      <w:r>
        <w:rPr>
          <w:lang w:val="fr-CA"/>
        </w:rPr>
        <w:t>adhyātma-lagnam avikāram abhūn mano me |</w:t>
      </w:r>
    </w:p>
    <w:p w:rsidR="00482ED4" w:rsidRDefault="00482ED4">
      <w:pPr>
        <w:rPr>
          <w:lang w:val="fr-CA"/>
        </w:rPr>
      </w:pPr>
      <w:r>
        <w:rPr>
          <w:lang w:val="fr-CA"/>
        </w:rPr>
        <w:t>rūpasya tat smita-sudhaṁ sadayāva-lokam</w:t>
      </w:r>
    </w:p>
    <w:p w:rsidR="00482ED4" w:rsidRDefault="00482ED4">
      <w:pPr>
        <w:rPr>
          <w:lang w:val="fr-CA"/>
        </w:rPr>
      </w:pPr>
      <w:r>
        <w:rPr>
          <w:lang w:val="fr-CA"/>
        </w:rPr>
        <w:t>āsādya mādyati hareś cartair idānīm ||2||</w:t>
      </w:r>
    </w:p>
    <w:p w:rsidR="00482ED4" w:rsidRDefault="00482ED4">
      <w:pPr>
        <w:rPr>
          <w:lang w:val="fr-CA"/>
        </w:rPr>
      </w:pPr>
    </w:p>
    <w:p w:rsidR="00482ED4" w:rsidRDefault="00482ED4">
      <w:pPr>
        <w:rPr>
          <w:lang w:val="fr-CA"/>
        </w:rPr>
      </w:pPr>
      <w:r>
        <w:rPr>
          <w:lang w:val="fr-CA"/>
        </w:rPr>
        <w:t>nibhṛta-vipina-līlāḥ kṛṣṇa-vaktraṁ sadākṣṇā</w:t>
      </w:r>
    </w:p>
    <w:p w:rsidR="00482ED4" w:rsidRDefault="00482ED4">
      <w:pPr>
        <w:rPr>
          <w:lang w:val="fr-CA"/>
        </w:rPr>
      </w:pPr>
      <w:r>
        <w:rPr>
          <w:lang w:val="fr-CA"/>
        </w:rPr>
        <w:t>prapibatha mṛga-kanyā yūyam evātidhanyāḥ |</w:t>
      </w:r>
    </w:p>
    <w:p w:rsidR="00482ED4" w:rsidRDefault="00482ED4">
      <w:pPr>
        <w:rPr>
          <w:lang w:val="fr-CA"/>
        </w:rPr>
      </w:pPr>
      <w:r>
        <w:rPr>
          <w:lang w:val="fr-CA"/>
        </w:rPr>
        <w:t>kṣaṇam api na viloke sārameyī vrasthāpy</w:t>
      </w:r>
    </w:p>
    <w:p w:rsidR="00482ED4" w:rsidRDefault="00482ED4">
      <w:pPr>
        <w:rPr>
          <w:lang w:val="fr-CA"/>
        </w:rPr>
      </w:pPr>
      <w:r>
        <w:rPr>
          <w:lang w:val="fr-CA"/>
        </w:rPr>
        <w:t>udara-bharaṇa-vṛttyā bambhramantī hatāham ||3||</w:t>
      </w:r>
    </w:p>
    <w:p w:rsidR="00482ED4" w:rsidRDefault="00482ED4">
      <w:pPr>
        <w:rPr>
          <w:lang w:val="fr-CA"/>
        </w:rPr>
      </w:pPr>
    </w:p>
    <w:p w:rsidR="00482ED4" w:rsidRDefault="00482ED4">
      <w:r>
        <w:t>man-mānasonmīlad-aneka-saṅgama-</w:t>
      </w:r>
    </w:p>
    <w:p w:rsidR="00482ED4" w:rsidRDefault="00482ED4">
      <w:r>
        <w:t>prayāsa-kuñjodara-labdha-saṅgyoḥ |</w:t>
      </w:r>
    </w:p>
    <w:p w:rsidR="00482ED4" w:rsidRDefault="00482ED4">
      <w:r>
        <w:t>nivedya sakhy arpaya māṁ sva-sevane</w:t>
      </w:r>
    </w:p>
    <w:p w:rsidR="00482ED4" w:rsidRDefault="00482ED4">
      <w:r>
        <w:t>vīṭī-pradānāvasare vrajeśayoḥ ||4||</w:t>
      </w:r>
    </w:p>
    <w:p w:rsidR="00482ED4" w:rsidRDefault="00482ED4"/>
    <w:p w:rsidR="00482ED4" w:rsidRDefault="00482ED4">
      <w:r>
        <w:t>niviḍa-rati-vilāsāyāsa-gāḍhālasāṅgīṁ</w:t>
      </w:r>
    </w:p>
    <w:p w:rsidR="00482ED4" w:rsidRDefault="00482ED4">
      <w:r>
        <w:t>śrama-jala-kaṇikābhiḥ klinna-gaṇḍāṁ nu rādhām |</w:t>
      </w:r>
    </w:p>
    <w:p w:rsidR="00482ED4" w:rsidRDefault="00482ED4">
      <w:r>
        <w:t>vraja-pati-suta-vakṣaḥ-pīṭha-vinyasta-dehām</w:t>
      </w:r>
    </w:p>
    <w:p w:rsidR="00482ED4" w:rsidRDefault="00482ED4">
      <w:r>
        <w:t>api sakhi bhavatībhiḥ sevyamānāṁ viloke ||5||</w:t>
      </w:r>
    </w:p>
    <w:p w:rsidR="00482ED4" w:rsidRDefault="00482ED4"/>
    <w:p w:rsidR="00482ED4" w:rsidRDefault="00482ED4">
      <w:r>
        <w:t>ditija-kula-nitānta-dhvāntam aśrāntam asyan</w:t>
      </w:r>
    </w:p>
    <w:p w:rsidR="00482ED4" w:rsidRDefault="00482ED4">
      <w:pPr>
        <w:rPr>
          <w:lang w:val="pl-PL"/>
        </w:rPr>
      </w:pPr>
      <w:r>
        <w:rPr>
          <w:lang w:val="pl-PL"/>
        </w:rPr>
        <w:t>svajana-jana-cakora-prema-pīyūṣa-varṣī</w:t>
      </w:r>
    </w:p>
    <w:p w:rsidR="00482ED4" w:rsidRDefault="00482ED4">
      <w:pPr>
        <w:rPr>
          <w:lang w:val="pl-PL"/>
        </w:rPr>
      </w:pPr>
      <w:r>
        <w:rPr>
          <w:lang w:val="pl-PL"/>
        </w:rPr>
        <w:t>kara-śiśirita-rādhā-kairavotphulla-vallī-</w:t>
      </w:r>
    </w:p>
    <w:p w:rsidR="00482ED4" w:rsidRDefault="00482ED4">
      <w:pPr>
        <w:rPr>
          <w:lang w:val="pl-PL"/>
        </w:rPr>
      </w:pPr>
      <w:r>
        <w:rPr>
          <w:lang w:val="pl-PL"/>
        </w:rPr>
        <w:t>kuca-kusuma-gulucchaḥ pātu kṛṣṇauṣadhīśaḥ ||6||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rāse lāsyaṁ rasavati samaṁ rādhayā mādhavasya</w:t>
      </w:r>
    </w:p>
    <w:p w:rsidR="00482ED4" w:rsidRDefault="00482ED4">
      <w:pPr>
        <w:rPr>
          <w:lang w:val="pl-PL"/>
        </w:rPr>
      </w:pPr>
      <w:r>
        <w:rPr>
          <w:lang w:val="pl-PL"/>
        </w:rPr>
        <w:t>kṣmā-bhṛt-kacche dadhi-kara-kṛte sphāra-kelī-vivādam |</w:t>
      </w:r>
    </w:p>
    <w:p w:rsidR="00482ED4" w:rsidRDefault="00482ED4">
      <w:pPr>
        <w:rPr>
          <w:lang w:val="pl-PL"/>
        </w:rPr>
      </w:pPr>
      <w:r>
        <w:rPr>
          <w:lang w:val="pl-PL"/>
        </w:rPr>
        <w:t>ālī-madhye smara-pavana-jaṁ narma-bhaṅgī-taraṅgaṁ</w:t>
      </w:r>
    </w:p>
    <w:p w:rsidR="00482ED4" w:rsidRDefault="00482ED4">
      <w:pPr>
        <w:rPr>
          <w:lang w:val="pl-PL"/>
        </w:rPr>
      </w:pPr>
      <w:r>
        <w:rPr>
          <w:lang w:val="pl-PL"/>
        </w:rPr>
        <w:t>kāle kasmin kuśala-bharite hanta sākṣāt karomi ||7||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rohiṇyāgre kṛtāśīḥ-śatam atha sabhayānandam ābhīra-bhartā</w:t>
      </w:r>
    </w:p>
    <w:p w:rsidR="00482ED4" w:rsidRDefault="00482ED4">
      <w:pPr>
        <w:rPr>
          <w:lang w:val="pl-PL"/>
        </w:rPr>
      </w:pPr>
      <w:r>
        <w:rPr>
          <w:lang w:val="pl-PL"/>
        </w:rPr>
        <w:t>bhītyā śaśvan nṛsiṁhe halini sakhi-kule nyasya sāsraṁ vrajeśyā |</w:t>
      </w:r>
    </w:p>
    <w:p w:rsidR="00482ED4" w:rsidRDefault="00482ED4">
      <w:pPr>
        <w:rPr>
          <w:lang w:val="pl-PL"/>
        </w:rPr>
      </w:pPr>
      <w:r>
        <w:rPr>
          <w:lang w:val="pl-PL"/>
        </w:rPr>
        <w:t>sāṭopa-sneham udyad-vraja-jana-nivahai rādhikādi-priyābhiḥ</w:t>
      </w:r>
    </w:p>
    <w:p w:rsidR="00482ED4" w:rsidRDefault="00482ED4">
      <w:pPr>
        <w:rPr>
          <w:lang w:val="pl-PL"/>
        </w:rPr>
      </w:pPr>
      <w:r>
        <w:rPr>
          <w:lang w:val="pl-PL"/>
        </w:rPr>
        <w:t>sa-ślāghaṁ vīkṣyamāṇaḥ śrita-surabhir aṭan navya-gopaḥ sa pāyāt ||8||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adṛṣṭā dṛṣṭeva sphurati sakhi keyaṁ vraja-vadhūḥ</w:t>
      </w:r>
    </w:p>
    <w:p w:rsidR="00482ED4" w:rsidRDefault="00482ED4">
      <w:pPr>
        <w:rPr>
          <w:lang w:val="pl-PL"/>
        </w:rPr>
      </w:pPr>
      <w:r>
        <w:rPr>
          <w:lang w:val="pl-PL"/>
        </w:rPr>
        <w:t>kuto’sminn āyātā bhajitum atulā tvāṁ madhu-purāt |</w:t>
      </w:r>
    </w:p>
    <w:p w:rsidR="00482ED4" w:rsidRDefault="00482ED4">
      <w:pPr>
        <w:rPr>
          <w:lang w:val="pl-PL"/>
        </w:rPr>
      </w:pPr>
      <w:r>
        <w:rPr>
          <w:lang w:val="pl-PL"/>
        </w:rPr>
        <w:t>apūrveṇāpūrvāṁ ramaya hariṇainām iti sa rā-</w:t>
      </w:r>
    </w:p>
    <w:p w:rsidR="00482ED4" w:rsidRDefault="00482ED4">
      <w:pPr>
        <w:rPr>
          <w:lang w:val="pl-PL"/>
        </w:rPr>
      </w:pPr>
      <w:r>
        <w:rPr>
          <w:lang w:val="pl-PL"/>
        </w:rPr>
        <w:t>dhikodyad-bhaṅgy-uktyā vidita-yuvatibhyaḥ smitam adhāt ||9||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rādheti nāma nava-sundara-dīdhu-mugdhaṁ</w:t>
      </w:r>
    </w:p>
    <w:p w:rsidR="00482ED4" w:rsidRDefault="00482ED4">
      <w:pPr>
        <w:rPr>
          <w:lang w:val="pl-PL"/>
        </w:rPr>
      </w:pPr>
      <w:r>
        <w:rPr>
          <w:lang w:val="pl-PL"/>
        </w:rPr>
        <w:t>kṛṣṇeti nāma madhurādbhuta-gāḍha-dugdham |</w:t>
      </w:r>
    </w:p>
    <w:p w:rsidR="00482ED4" w:rsidRDefault="00482ED4">
      <w:pPr>
        <w:rPr>
          <w:lang w:val="pl-PL"/>
        </w:rPr>
      </w:pPr>
      <w:r>
        <w:rPr>
          <w:lang w:val="pl-PL"/>
        </w:rPr>
        <w:t>sarva-kṣaṇaṁ surabhi-rāga-himena ramyaṁ</w:t>
      </w:r>
    </w:p>
    <w:p w:rsidR="00482ED4" w:rsidRDefault="00482ED4">
      <w:pPr>
        <w:rPr>
          <w:lang w:val="pl-PL"/>
        </w:rPr>
      </w:pPr>
      <w:r>
        <w:rPr>
          <w:lang w:val="pl-PL"/>
        </w:rPr>
        <w:t>kṛtvā tad eva piba me rasane kṣudhārte || 10 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caitanya-candra mama hṛt-kumudaṁ vikāśya</w:t>
      </w:r>
    </w:p>
    <w:p w:rsidR="00482ED4" w:rsidRDefault="00482ED4">
      <w:pPr>
        <w:rPr>
          <w:lang w:val="pl-PL"/>
        </w:rPr>
      </w:pPr>
      <w:r>
        <w:rPr>
          <w:lang w:val="pl-PL"/>
        </w:rPr>
        <w:t>hṛdyaṁ vidhehi nija-cintana-bhṛṅga-raṅgaiḥ |</w:t>
      </w:r>
    </w:p>
    <w:p w:rsidR="00482ED4" w:rsidRDefault="00482ED4">
      <w:pPr>
        <w:rPr>
          <w:lang w:val="pl-PL"/>
        </w:rPr>
      </w:pPr>
      <w:r>
        <w:rPr>
          <w:lang w:val="pl-PL"/>
        </w:rPr>
        <w:t>kiṁ cāparādha-timiraṁ niviḍaṁ vidhūya</w:t>
      </w:r>
    </w:p>
    <w:p w:rsidR="00482ED4" w:rsidRDefault="00482ED4">
      <w:pPr>
        <w:rPr>
          <w:lang w:val="pl-PL"/>
        </w:rPr>
      </w:pPr>
      <w:r>
        <w:rPr>
          <w:lang w:val="pl-PL"/>
        </w:rPr>
        <w:t>pādāmṛtaṁ sadaya pāyaya durgataṁ mām ||11||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pika-paṭu-rava-vādyair bhṛṅga-jhaṅkāra-gānaiḥ</w:t>
      </w:r>
    </w:p>
    <w:p w:rsidR="00482ED4" w:rsidRDefault="00482ED4">
      <w:pPr>
        <w:rPr>
          <w:lang w:val="pl-PL"/>
        </w:rPr>
      </w:pPr>
      <w:r>
        <w:rPr>
          <w:lang w:val="pl-PL"/>
        </w:rPr>
        <w:t>sphurad-atula-kuḍuṅga-kroḍa-raṅge saraṅgam |</w:t>
      </w:r>
    </w:p>
    <w:p w:rsidR="00482ED4" w:rsidRDefault="00482ED4">
      <w:pPr>
        <w:rPr>
          <w:lang w:val="pl-PL"/>
        </w:rPr>
      </w:pPr>
      <w:r>
        <w:rPr>
          <w:lang w:val="pl-PL"/>
        </w:rPr>
        <w:t>smara-sadasi kṛtodyan nṛtyataḥ śrānta-gātraṁ</w:t>
      </w:r>
    </w:p>
    <w:p w:rsidR="00482ED4" w:rsidRDefault="00482ED4">
      <w:pPr>
        <w:rPr>
          <w:lang w:val="pl-PL"/>
        </w:rPr>
      </w:pPr>
      <w:r>
        <w:rPr>
          <w:lang w:val="pl-PL"/>
        </w:rPr>
        <w:t>vraja-nava-yuva-yugmaṁ nartakaṁ vījayāmi ||12||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  <w:r>
        <w:rPr>
          <w:lang w:val="pl-PL"/>
        </w:rPr>
        <w:t>yat-pādāmbuja-yugma-vicyuta-rajaḥ-sevā-prabhāvād ahaṁ</w:t>
      </w:r>
    </w:p>
    <w:p w:rsidR="00482ED4" w:rsidRDefault="00482ED4">
      <w:pPr>
        <w:rPr>
          <w:lang w:val="pl-PL"/>
        </w:rPr>
      </w:pPr>
      <w:r>
        <w:rPr>
          <w:lang w:val="pl-PL"/>
        </w:rPr>
        <w:t>gāndharvā-sarasī-girīndra-nikaṭe kaṣṭo’pi nityaṁ vasan |</w:t>
      </w:r>
    </w:p>
    <w:p w:rsidR="00482ED4" w:rsidRDefault="00482ED4">
      <w:pPr>
        <w:rPr>
          <w:lang w:val="pl-PL"/>
        </w:rPr>
      </w:pPr>
      <w:r>
        <w:rPr>
          <w:lang w:val="pl-PL"/>
        </w:rPr>
        <w:t>tat-preyo-gaṇa-pālito jita-sudhā rādhā-mukundābhidhā</w:t>
      </w:r>
    </w:p>
    <w:p w:rsidR="00482ED4" w:rsidRDefault="00482ED4">
      <w:pPr>
        <w:rPr>
          <w:lang w:val="pl-PL"/>
        </w:rPr>
      </w:pPr>
      <w:r>
        <w:rPr>
          <w:lang w:val="pl-PL"/>
        </w:rPr>
        <w:t>udgāyāmi śṛṇomi māṁ punar aho śrīmān sa rūpo’vatu ||13||</w:t>
      </w:r>
    </w:p>
    <w:p w:rsidR="00482ED4" w:rsidRDefault="00482ED4">
      <w:pPr>
        <w:rPr>
          <w:lang w:val="pl-PL"/>
        </w:rPr>
      </w:pPr>
    </w:p>
    <w:p w:rsidR="00482ED4" w:rsidRDefault="00482ED4">
      <w:pPr>
        <w:rPr>
          <w:lang w:val="pl-PL"/>
        </w:rPr>
      </w:pPr>
    </w:p>
    <w:p w:rsidR="00482ED4" w:rsidRDefault="00482ED4">
      <w:pPr>
        <w:jc w:val="center"/>
        <w:rPr>
          <w:lang w:val="pl-PL"/>
        </w:rPr>
      </w:pPr>
      <w:r>
        <w:rPr>
          <w:lang w:val="pl-PL"/>
        </w:rPr>
        <w:t xml:space="preserve">iti śrīmad-raghunātha-dāsa-gosvāmi-viracita-stavāvalyāṁ </w:t>
      </w:r>
    </w:p>
    <w:p w:rsidR="00482ED4" w:rsidRDefault="00482ED4">
      <w:pPr>
        <w:jc w:val="center"/>
        <w:rPr>
          <w:lang w:val="pl-PL"/>
        </w:rPr>
      </w:pPr>
      <w:r>
        <w:rPr>
          <w:lang w:val="pl-PL"/>
        </w:rPr>
        <w:t xml:space="preserve">śrī-abhīṣṭa-sūcanaṁ </w:t>
      </w:r>
    </w:p>
    <w:p w:rsidR="00482ED4" w:rsidRDefault="00482ED4">
      <w:pPr>
        <w:jc w:val="center"/>
        <w:rPr>
          <w:lang w:val="pl-PL"/>
        </w:rPr>
      </w:pPr>
      <w:r>
        <w:rPr>
          <w:lang w:val="pl-PL"/>
        </w:rPr>
        <w:t>sampūrṇam</w:t>
      </w:r>
    </w:p>
    <w:p w:rsidR="00482ED4" w:rsidRDefault="00482ED4">
      <w:pPr>
        <w:jc w:val="center"/>
        <w:rPr>
          <w:lang w:val="pl-PL"/>
        </w:rPr>
      </w:pPr>
    </w:p>
    <w:p w:rsidR="00482ED4" w:rsidRDefault="00482ED4">
      <w:pPr>
        <w:jc w:val="center"/>
        <w:rPr>
          <w:lang w:val="pl-PL"/>
        </w:rPr>
      </w:pPr>
      <w:r>
        <w:rPr>
          <w:lang w:val="pl-PL"/>
        </w:rPr>
        <w:t xml:space="preserve"> —o)0(o—</w:t>
      </w:r>
    </w:p>
    <w:p w:rsidR="00482ED4" w:rsidRDefault="00482ED4">
      <w:pPr>
        <w:rPr>
          <w:lang w:val="pl-PL"/>
        </w:rPr>
      </w:pPr>
    </w:p>
    <w:p w:rsidR="00482ED4" w:rsidRDefault="00482ED4">
      <w:pPr>
        <w:jc w:val="center"/>
        <w:rPr>
          <w:lang w:val="pl-PL"/>
        </w:rPr>
      </w:pPr>
      <w:r>
        <w:rPr>
          <w:lang w:val="pl-PL"/>
        </w:rPr>
        <w:t xml:space="preserve">iti stavāvalī sampūrṇā </w:t>
      </w:r>
    </w:p>
    <w:p w:rsidR="00482ED4" w:rsidRDefault="00482ED4">
      <w:pPr>
        <w:rPr>
          <w:lang w:val="pl-PL"/>
        </w:rPr>
      </w:pPr>
    </w:p>
    <w:p w:rsidR="00482ED4" w:rsidRDefault="00482ED4">
      <w:pPr>
        <w:jc w:val="center"/>
        <w:rPr>
          <w:lang w:val="pl-PL"/>
        </w:rPr>
      </w:pPr>
    </w:p>
    <w:p w:rsidR="00482ED4" w:rsidRDefault="00482ED4">
      <w:pPr>
        <w:jc w:val="center"/>
        <w:rPr>
          <w:lang w:val="pl-PL"/>
        </w:rPr>
      </w:pPr>
    </w:p>
    <w:p w:rsidR="00482ED4" w:rsidRDefault="00482ED4">
      <w:pPr>
        <w:jc w:val="center"/>
        <w:rPr>
          <w:lang w:val="pl-PL"/>
        </w:rPr>
      </w:pPr>
    </w:p>
    <w:sectPr w:rsidR="00482ED4" w:rsidSect="00482ED4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147"/>
    <w:rsid w:val="00281147"/>
    <w:rsid w:val="00482ED4"/>
    <w:rsid w:val="0076530E"/>
    <w:rsid w:val="00B4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13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313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E14313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VerseQuote1">
    <w:name w:val="Verse Quote"/>
    <w:basedOn w:val="quote0"/>
    <w:pPr>
      <w:jc w:val="center"/>
    </w:pPr>
    <w:rPr>
      <w:i/>
      <w:noProof/>
      <w:lang w:val="sa-IN"/>
    </w:rPr>
  </w:style>
  <w:style w:type="paragraph" w:customStyle="1" w:styleId="quote0">
    <w:name w:val="quote"/>
    <w:basedOn w:val="Normal"/>
    <w:pPr>
      <w:ind w:left="720" w:right="720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</Pages>
  <Words>19139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zré-stavävaliH</dc:title>
  <dc:subject/>
  <dc:creator>Jan Brzezinski</dc:creator>
  <cp:keywords/>
  <dc:description/>
  <cp:lastModifiedBy>Jan Brzezinski</cp:lastModifiedBy>
  <cp:revision>13</cp:revision>
  <dcterms:created xsi:type="dcterms:W3CDTF">2003-03-20T08:23:00Z</dcterms:created>
  <dcterms:modified xsi:type="dcterms:W3CDTF">2007-09-30T05:03:00Z</dcterms:modified>
</cp:coreProperties>
</file>