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C36" w:rsidRDefault="00503C36">
      <w:pPr>
        <w:pStyle w:val="Heading1"/>
        <w:rPr>
          <w:lang w:val="fi-FI"/>
        </w:rPr>
      </w:pPr>
      <w:r>
        <w:rPr>
          <w:lang w:val="fi-FI"/>
        </w:rPr>
        <w:t>śrī-dāna-nirvartana-kuṇḍāṣṭakam</w:t>
      </w:r>
    </w:p>
    <w:p w:rsidR="00503C36" w:rsidRDefault="00503C36">
      <w:pPr>
        <w:rPr>
          <w:bCs/>
          <w:lang w:val="fi-FI"/>
        </w:rPr>
      </w:pPr>
    </w:p>
    <w:p w:rsidR="00503C36" w:rsidRDefault="00503C36">
      <w:pPr>
        <w:rPr>
          <w:bCs/>
          <w:lang w:val="fi-FI"/>
        </w:rPr>
      </w:pPr>
      <w:r>
        <w:rPr>
          <w:bCs/>
          <w:lang w:val="fi-FI"/>
        </w:rPr>
        <w:t>sva-dayita-giri-kacche gavya-dānārtham uccaiḥ</w:t>
      </w:r>
    </w:p>
    <w:p w:rsidR="00503C36" w:rsidRDefault="00503C36">
      <w:pPr>
        <w:rPr>
          <w:bCs/>
          <w:lang w:val="fi-FI"/>
        </w:rPr>
      </w:pPr>
      <w:r>
        <w:rPr>
          <w:bCs/>
          <w:lang w:val="fi-FI"/>
        </w:rPr>
        <w:t xml:space="preserve">     kapaṭa-kalaha-keliṁ kurvator navya-yūnoḥ |</w:t>
      </w:r>
    </w:p>
    <w:p w:rsidR="00503C36" w:rsidRDefault="00503C36">
      <w:pPr>
        <w:rPr>
          <w:bCs/>
          <w:lang w:val="fi-FI"/>
        </w:rPr>
      </w:pPr>
      <w:r>
        <w:rPr>
          <w:bCs/>
          <w:lang w:val="fi-FI"/>
        </w:rPr>
        <w:t>nija-jana-kṛta-darpaiḥ phullator īkṣake 'smin</w:t>
      </w:r>
    </w:p>
    <w:p w:rsidR="00503C36" w:rsidRDefault="00503C36">
      <w:pPr>
        <w:rPr>
          <w:bCs/>
          <w:lang w:val="fi-FI"/>
        </w:rPr>
      </w:pPr>
      <w:r>
        <w:rPr>
          <w:bCs/>
          <w:lang w:val="fi-FI"/>
        </w:rPr>
        <w:t xml:space="preserve">     sarasi bhavatu vāso dāna-nirvartane naḥ ||1||</w:t>
      </w:r>
    </w:p>
    <w:p w:rsidR="00503C36" w:rsidRDefault="00503C36">
      <w:pPr>
        <w:rPr>
          <w:bCs/>
          <w:lang w:val="fi-FI"/>
        </w:rPr>
      </w:pPr>
    </w:p>
    <w:p w:rsidR="00503C36" w:rsidRDefault="00503C36">
      <w:pPr>
        <w:rPr>
          <w:bCs/>
          <w:lang w:val="fi-FI"/>
        </w:rPr>
      </w:pPr>
      <w:r>
        <w:rPr>
          <w:bCs/>
          <w:lang w:val="fi-FI"/>
        </w:rPr>
        <w:t>nibhṛtam ajani yasmād dāna-nirvṛttir asmin</w:t>
      </w:r>
    </w:p>
    <w:p w:rsidR="00503C36" w:rsidRDefault="00503C36">
      <w:pPr>
        <w:rPr>
          <w:bCs/>
          <w:lang w:val="fi-FI"/>
        </w:rPr>
      </w:pPr>
      <w:r>
        <w:rPr>
          <w:bCs/>
          <w:lang w:val="fi-FI"/>
        </w:rPr>
        <w:t xml:space="preserve">     ata idam abhidhānaṁ prāpa yat tat sabhāyām |</w:t>
      </w:r>
    </w:p>
    <w:p w:rsidR="00503C36" w:rsidRDefault="00503C36">
      <w:pPr>
        <w:rPr>
          <w:bCs/>
          <w:lang w:val="fi-FI"/>
        </w:rPr>
      </w:pPr>
      <w:r>
        <w:rPr>
          <w:bCs/>
          <w:lang w:val="fi-FI"/>
        </w:rPr>
        <w:t>rasa-vimukha-nigūḍhe tatra taê-jñaika-vedye</w:t>
      </w:r>
    </w:p>
    <w:p w:rsidR="00503C36" w:rsidRDefault="00503C36">
      <w:pPr>
        <w:rPr>
          <w:bCs/>
          <w:lang w:val="fi-FI"/>
        </w:rPr>
      </w:pPr>
      <w:r>
        <w:rPr>
          <w:bCs/>
          <w:lang w:val="fi-FI"/>
        </w:rPr>
        <w:t xml:space="preserve">     sarasi bhavatu vāso dāna-nirvartane naḥ ||2||</w:t>
      </w:r>
    </w:p>
    <w:p w:rsidR="00503C36" w:rsidRDefault="00503C36">
      <w:pPr>
        <w:rPr>
          <w:bCs/>
          <w:lang w:val="fi-FI"/>
        </w:rPr>
      </w:pPr>
    </w:p>
    <w:p w:rsidR="00503C36" w:rsidRDefault="00503C36">
      <w:pPr>
        <w:rPr>
          <w:bCs/>
          <w:lang w:val="fi-FI"/>
        </w:rPr>
      </w:pPr>
      <w:r>
        <w:rPr>
          <w:bCs/>
          <w:lang w:val="fi-FI"/>
        </w:rPr>
        <w:t>abhinava-madhu-gandhonmatta-rolamba-saṅgha-</w:t>
      </w:r>
    </w:p>
    <w:p w:rsidR="00503C36" w:rsidRDefault="00503C36">
      <w:pPr>
        <w:rPr>
          <w:bCs/>
          <w:lang w:val="fi-FI"/>
        </w:rPr>
      </w:pPr>
      <w:r>
        <w:rPr>
          <w:bCs/>
          <w:lang w:val="fi-FI"/>
        </w:rPr>
        <w:t xml:space="preserve">     dhvani-lalita-saroja-vrāta-saurabhya-śīte |</w:t>
      </w:r>
    </w:p>
    <w:p w:rsidR="00503C36" w:rsidRDefault="00503C36">
      <w:pPr>
        <w:rPr>
          <w:bCs/>
          <w:lang w:val="fi-FI"/>
        </w:rPr>
      </w:pPr>
      <w:r>
        <w:rPr>
          <w:bCs/>
          <w:lang w:val="fi-FI"/>
        </w:rPr>
        <w:t>nava-madhura-khagālī-kṣveli-sañcāra-kāmre</w:t>
      </w:r>
    </w:p>
    <w:p w:rsidR="00503C36" w:rsidRDefault="00503C36">
      <w:pPr>
        <w:rPr>
          <w:bCs/>
          <w:lang w:val="fi-FI"/>
        </w:rPr>
      </w:pPr>
      <w:r>
        <w:rPr>
          <w:bCs/>
          <w:lang w:val="fi-FI"/>
        </w:rPr>
        <w:t xml:space="preserve">     sarasi bhavatu vāso dāna-nirvartane naḥ ||3||</w:t>
      </w:r>
    </w:p>
    <w:p w:rsidR="00503C36" w:rsidRDefault="00503C36">
      <w:pPr>
        <w:rPr>
          <w:bCs/>
          <w:lang w:val="fi-FI"/>
        </w:rPr>
      </w:pPr>
    </w:p>
    <w:p w:rsidR="00503C36" w:rsidRDefault="00503C36">
      <w:pPr>
        <w:rPr>
          <w:bCs/>
          <w:lang w:val="fi-FI"/>
        </w:rPr>
      </w:pPr>
      <w:r>
        <w:rPr>
          <w:bCs/>
          <w:lang w:val="fi-FI"/>
        </w:rPr>
        <w:t>hima-kusuma-suvāsa-sphāra-pānīya-pūre</w:t>
      </w:r>
    </w:p>
    <w:p w:rsidR="00503C36" w:rsidRDefault="00503C36">
      <w:pPr>
        <w:rPr>
          <w:bCs/>
          <w:lang w:val="fi-FI"/>
        </w:rPr>
      </w:pPr>
      <w:r>
        <w:rPr>
          <w:bCs/>
          <w:lang w:val="fi-FI"/>
        </w:rPr>
        <w:t xml:space="preserve">     rasa-parilasad-ālī-śālinor navya-yūnoḥ |</w:t>
      </w:r>
    </w:p>
    <w:p w:rsidR="00503C36" w:rsidRDefault="00503C36">
      <w:pPr>
        <w:rPr>
          <w:bCs/>
          <w:lang w:val="fi-FI"/>
        </w:rPr>
      </w:pPr>
      <w:r>
        <w:rPr>
          <w:bCs/>
          <w:lang w:val="fi-FI"/>
        </w:rPr>
        <w:t>atula-salila-khelā-labdha-saubhāgya-phulle</w:t>
      </w:r>
    </w:p>
    <w:p w:rsidR="00503C36" w:rsidRDefault="00503C36">
      <w:pPr>
        <w:rPr>
          <w:bCs/>
          <w:lang w:val="fi-FI"/>
        </w:rPr>
      </w:pPr>
      <w:r>
        <w:rPr>
          <w:bCs/>
          <w:lang w:val="fi-FI"/>
        </w:rPr>
        <w:t xml:space="preserve">     sarasi bhavatu vāso dāna-nirvartane naḥ ||4||</w:t>
      </w:r>
    </w:p>
    <w:p w:rsidR="00503C36" w:rsidRDefault="00503C36">
      <w:pPr>
        <w:rPr>
          <w:bCs/>
          <w:lang w:val="fi-FI"/>
        </w:rPr>
      </w:pPr>
    </w:p>
    <w:p w:rsidR="00503C36" w:rsidRDefault="00503C36">
      <w:pPr>
        <w:rPr>
          <w:bCs/>
          <w:lang w:val="fi-FI"/>
        </w:rPr>
      </w:pPr>
      <w:r>
        <w:rPr>
          <w:bCs/>
          <w:lang w:val="fi-FI"/>
        </w:rPr>
        <w:t>dara-vikasita-puṣpair vāsitāntar-dig-antaḥ</w:t>
      </w:r>
    </w:p>
    <w:p w:rsidR="00503C36" w:rsidRDefault="00503C36">
      <w:pPr>
        <w:rPr>
          <w:bCs/>
          <w:lang w:val="fi-FI"/>
        </w:rPr>
      </w:pPr>
      <w:r>
        <w:rPr>
          <w:bCs/>
          <w:lang w:val="fi-FI"/>
        </w:rPr>
        <w:t xml:space="preserve">     khaga-madhupa-ninādair modita-prāṇi-jātaḥ |</w:t>
      </w:r>
    </w:p>
    <w:p w:rsidR="00503C36" w:rsidRDefault="00503C36">
      <w:pPr>
        <w:rPr>
          <w:bCs/>
          <w:lang w:val="fi-FI"/>
        </w:rPr>
      </w:pPr>
      <w:r>
        <w:rPr>
          <w:bCs/>
          <w:lang w:val="fi-FI"/>
        </w:rPr>
        <w:t>parita-upari yasya kṣmāruhā bhānti tasmin</w:t>
      </w:r>
    </w:p>
    <w:p w:rsidR="00503C36" w:rsidRDefault="00503C36">
      <w:pPr>
        <w:rPr>
          <w:bCs/>
          <w:lang w:val="fi-FI"/>
        </w:rPr>
      </w:pPr>
      <w:r>
        <w:rPr>
          <w:bCs/>
          <w:lang w:val="fi-FI"/>
        </w:rPr>
        <w:t xml:space="preserve">     sarasi bhavatu vāso dāna-nirvartane naḥ ||5||</w:t>
      </w:r>
    </w:p>
    <w:p w:rsidR="00503C36" w:rsidRDefault="00503C36">
      <w:pPr>
        <w:rPr>
          <w:bCs/>
          <w:lang w:val="fi-FI"/>
        </w:rPr>
      </w:pPr>
    </w:p>
    <w:p w:rsidR="00503C36" w:rsidRDefault="00503C36">
      <w:pPr>
        <w:rPr>
          <w:bCs/>
          <w:lang w:val="fi-FI"/>
        </w:rPr>
      </w:pPr>
      <w:r>
        <w:rPr>
          <w:bCs/>
          <w:lang w:val="fi-FI"/>
        </w:rPr>
        <w:t>nija-nija-nava-kuñje guñji-rolamba-puñje</w:t>
      </w:r>
    </w:p>
    <w:p w:rsidR="00503C36" w:rsidRDefault="00503C36">
      <w:pPr>
        <w:rPr>
          <w:bCs/>
          <w:lang w:val="fi-FI"/>
        </w:rPr>
      </w:pPr>
      <w:r>
        <w:rPr>
          <w:bCs/>
          <w:lang w:val="fi-FI"/>
        </w:rPr>
        <w:t xml:space="preserve">     praṇayi-nava-sakhībhiḥ sampraveśya priyau tau |</w:t>
      </w:r>
    </w:p>
    <w:p w:rsidR="00503C36" w:rsidRDefault="00503C36">
      <w:pPr>
        <w:rPr>
          <w:bCs/>
          <w:lang w:val="fi-FI"/>
        </w:rPr>
      </w:pPr>
      <w:r>
        <w:rPr>
          <w:bCs/>
          <w:lang w:val="fi-FI"/>
        </w:rPr>
        <w:t>nirupama-nava-raṅgas tanyate yatra tasmin</w:t>
      </w:r>
    </w:p>
    <w:p w:rsidR="00503C36" w:rsidRDefault="00503C36">
      <w:pPr>
        <w:rPr>
          <w:bCs/>
          <w:lang w:val="fi-FI"/>
        </w:rPr>
      </w:pPr>
      <w:r>
        <w:rPr>
          <w:bCs/>
          <w:lang w:val="fi-FI"/>
        </w:rPr>
        <w:t xml:space="preserve">     sarasi bhavatu vāso dāna-nirvartane naḥ ||6||</w:t>
      </w:r>
    </w:p>
    <w:p w:rsidR="00503C36" w:rsidRDefault="00503C36">
      <w:pPr>
        <w:rPr>
          <w:bCs/>
          <w:lang w:val="fi-FI"/>
        </w:rPr>
      </w:pPr>
    </w:p>
    <w:p w:rsidR="00503C36" w:rsidRDefault="00503C36">
      <w:pPr>
        <w:rPr>
          <w:bCs/>
          <w:lang w:val="fi-FI"/>
        </w:rPr>
      </w:pPr>
      <w:r>
        <w:rPr>
          <w:bCs/>
          <w:lang w:val="fi-FI"/>
        </w:rPr>
        <w:t>sphaṭika-samam atucchaṁ yasya pānīyam acchaṁ</w:t>
      </w:r>
    </w:p>
    <w:p w:rsidR="00503C36" w:rsidRDefault="00503C36">
      <w:pPr>
        <w:rPr>
          <w:bCs/>
          <w:lang w:val="fi-FI"/>
        </w:rPr>
      </w:pPr>
      <w:r>
        <w:rPr>
          <w:bCs/>
          <w:lang w:val="fi-FI"/>
        </w:rPr>
        <w:t xml:space="preserve">     khaga-nara-paśu-gobhiḥ sampibantībhir uccaiḥ |</w:t>
      </w:r>
    </w:p>
    <w:p w:rsidR="00503C36" w:rsidRDefault="00503C36">
      <w:pPr>
        <w:rPr>
          <w:bCs/>
          <w:lang w:val="fi-FI"/>
        </w:rPr>
      </w:pPr>
      <w:r>
        <w:rPr>
          <w:bCs/>
          <w:lang w:val="fi-FI"/>
        </w:rPr>
        <w:t>nija-nija-guṇa-vṛddhir labhyate drāg amusmin</w:t>
      </w:r>
    </w:p>
    <w:p w:rsidR="00503C36" w:rsidRDefault="00503C36">
      <w:pPr>
        <w:rPr>
          <w:bCs/>
          <w:lang w:val="fi-FI"/>
        </w:rPr>
      </w:pPr>
      <w:r>
        <w:rPr>
          <w:bCs/>
          <w:lang w:val="fi-FI"/>
        </w:rPr>
        <w:t xml:space="preserve">     sarasi bhavatu vāso dāna-nirvartane naḥ ||7||</w:t>
      </w:r>
    </w:p>
    <w:p w:rsidR="00503C36" w:rsidRDefault="00503C36">
      <w:pPr>
        <w:rPr>
          <w:bCs/>
          <w:lang w:val="fi-FI"/>
        </w:rPr>
      </w:pPr>
    </w:p>
    <w:p w:rsidR="00503C36" w:rsidRDefault="00503C36">
      <w:pPr>
        <w:rPr>
          <w:bCs/>
          <w:lang w:val="fi-FI"/>
        </w:rPr>
      </w:pPr>
      <w:r>
        <w:rPr>
          <w:bCs/>
          <w:lang w:val="fi-FI"/>
        </w:rPr>
        <w:t>surabhi-madhura-śītaṁ yat-payaḥ praty-ahaṁ tāḥ</w:t>
      </w:r>
    </w:p>
    <w:p w:rsidR="00503C36" w:rsidRDefault="00503C36">
      <w:pPr>
        <w:rPr>
          <w:bCs/>
          <w:lang w:val="fi-FI"/>
        </w:rPr>
      </w:pPr>
      <w:r>
        <w:rPr>
          <w:bCs/>
          <w:lang w:val="fi-FI"/>
        </w:rPr>
        <w:t xml:space="preserve">     sakhi-gaṇa-parivīto vyāharan pāyayan gāḥ |</w:t>
      </w:r>
    </w:p>
    <w:p w:rsidR="00503C36" w:rsidRDefault="00503C36">
      <w:pPr>
        <w:rPr>
          <w:bCs/>
          <w:lang w:val="fi-FI"/>
        </w:rPr>
      </w:pPr>
      <w:r>
        <w:rPr>
          <w:bCs/>
          <w:lang w:val="fi-FI"/>
        </w:rPr>
        <w:t>svayam atha pibati śrī-gopa-candro 'pi tasmin</w:t>
      </w:r>
    </w:p>
    <w:p w:rsidR="00503C36" w:rsidRDefault="00503C36">
      <w:pPr>
        <w:rPr>
          <w:bCs/>
          <w:lang w:val="fi-FI"/>
        </w:rPr>
      </w:pPr>
      <w:r>
        <w:rPr>
          <w:bCs/>
          <w:lang w:val="fi-FI"/>
        </w:rPr>
        <w:t xml:space="preserve">     sarasi bhavatu vāso dāna-nirvartane naḥ ||8||</w:t>
      </w:r>
    </w:p>
    <w:p w:rsidR="00503C36" w:rsidRDefault="00503C36">
      <w:pPr>
        <w:rPr>
          <w:bCs/>
          <w:lang w:val="fi-FI"/>
        </w:rPr>
      </w:pPr>
    </w:p>
    <w:p w:rsidR="00503C36" w:rsidRDefault="00503C36">
      <w:pPr>
        <w:rPr>
          <w:bCs/>
          <w:lang w:val="fi-FI"/>
        </w:rPr>
      </w:pPr>
      <w:r>
        <w:rPr>
          <w:bCs/>
          <w:lang w:val="fi-FI"/>
        </w:rPr>
        <w:t>paṭhati su-matir etad dāna-nirvartanākhyaṁ</w:t>
      </w:r>
    </w:p>
    <w:p w:rsidR="00503C36" w:rsidRDefault="00503C36">
      <w:pPr>
        <w:rPr>
          <w:bCs/>
          <w:lang w:val="fi-FI"/>
        </w:rPr>
      </w:pPr>
      <w:r>
        <w:rPr>
          <w:bCs/>
          <w:lang w:val="fi-FI"/>
        </w:rPr>
        <w:t xml:space="preserve">     prathita-mahima-kuṇḍasyāṣṭakaṁ yo yatātmā |</w:t>
      </w:r>
    </w:p>
    <w:p w:rsidR="00503C36" w:rsidRDefault="00503C36">
      <w:pPr>
        <w:rPr>
          <w:bCs/>
          <w:lang w:val="fi-FI"/>
        </w:rPr>
      </w:pPr>
      <w:r>
        <w:rPr>
          <w:bCs/>
          <w:lang w:val="fi-FI"/>
        </w:rPr>
        <w:t>sa ca niyata-nivāsaṁ suṣṭhu samlabhya kāle</w:t>
      </w:r>
    </w:p>
    <w:p w:rsidR="00503C36" w:rsidRDefault="00503C36">
      <w:pPr>
        <w:rPr>
          <w:bCs/>
          <w:lang w:val="fi-FI"/>
        </w:rPr>
      </w:pPr>
      <w:r>
        <w:rPr>
          <w:bCs/>
          <w:lang w:val="fi-FI"/>
        </w:rPr>
        <w:t xml:space="preserve">     kalayati kila rādhā-kṛṣṇayor dāna-līlām ||9||</w:t>
      </w:r>
    </w:p>
    <w:p w:rsidR="00503C36" w:rsidRDefault="00503C36">
      <w:pPr>
        <w:rPr>
          <w:bCs/>
          <w:lang w:val="fi-FI"/>
        </w:rPr>
      </w:pPr>
    </w:p>
    <w:p w:rsidR="00503C36" w:rsidRDefault="00503C36">
      <w:pPr>
        <w:jc w:val="center"/>
        <w:rPr>
          <w:bCs/>
          <w:lang w:val="fi-FI"/>
        </w:rPr>
      </w:pPr>
      <w:r>
        <w:rPr>
          <w:bCs/>
          <w:lang w:val="fi-FI"/>
        </w:rPr>
        <w:t>iti śrī-stavāvalyāṁ</w:t>
      </w:r>
    </w:p>
    <w:p w:rsidR="00503C36" w:rsidRDefault="00503C36">
      <w:pPr>
        <w:jc w:val="center"/>
        <w:rPr>
          <w:lang w:val="fi-FI"/>
        </w:rPr>
      </w:pPr>
      <w:r>
        <w:rPr>
          <w:lang w:val="fi-FI"/>
        </w:rPr>
        <w:t>śrī-dāna-nirvartana-kuṇḍāṣṭakam ||</w:t>
      </w:r>
    </w:p>
    <w:p w:rsidR="00503C36" w:rsidRDefault="00503C36">
      <w:pPr>
        <w:jc w:val="center"/>
        <w:rPr>
          <w:lang w:val="fi-FI"/>
        </w:rPr>
      </w:pPr>
    </w:p>
    <w:p w:rsidR="00503C36" w:rsidRDefault="00503C36">
      <w:pPr>
        <w:jc w:val="center"/>
        <w:rPr>
          <w:lang w:val="fi-FI"/>
        </w:rPr>
      </w:pPr>
    </w:p>
    <w:p w:rsidR="00503C36" w:rsidRDefault="00503C36">
      <w:pPr>
        <w:jc w:val="center"/>
        <w:rPr>
          <w:lang w:val="fi-FI"/>
        </w:rPr>
      </w:pPr>
    </w:p>
    <w:sectPr w:rsidR="00503C36" w:rsidSect="00503C36">
      <w:type w:val="continuous"/>
      <w:pgSz w:w="12240" w:h="15840"/>
      <w:pgMar w:top="1440" w:right="1440" w:bottom="1440" w:left="1440" w:header="1440" w:footer="1440" w:gutter="0"/>
      <w:cols w:space="720"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falt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720"/>
  <w:drawingGridHorizontalSpacing w:val="90"/>
  <w:drawingGridVerticalSpacing w:val="245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3C36"/>
    <w:rsid w:val="00503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noProof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jc w:val="center"/>
      <w:outlineLvl w:val="2"/>
    </w:pPr>
    <w:rPr>
      <w:rFonts w:cs="Arial"/>
      <w:b/>
      <w:bCs/>
      <w:sz w:val="26"/>
      <w:szCs w:val="26"/>
      <w:lang w:val="sa-IN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3C36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3C36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3C36"/>
    <w:rPr>
      <w:rFonts w:asciiTheme="majorHAnsi" w:eastAsiaTheme="majorEastAsia" w:hAnsiTheme="majorHAnsi" w:cstheme="majorBidi"/>
      <w:b/>
      <w:bCs/>
      <w:noProof/>
      <w:sz w:val="26"/>
      <w:szCs w:val="26"/>
      <w:lang w:val="en-CA"/>
    </w:rPr>
  </w:style>
  <w:style w:type="paragraph" w:styleId="Quote">
    <w:name w:val="Quote"/>
    <w:basedOn w:val="Normal"/>
    <w:link w:val="QuoteChar"/>
    <w:uiPriority w:val="29"/>
    <w:qFormat/>
    <w:pPr>
      <w:ind w:left="720" w:right="720"/>
    </w:pPr>
    <w:rPr>
      <w:lang w:val="sa-IN"/>
    </w:rPr>
  </w:style>
  <w:style w:type="character" w:customStyle="1" w:styleId="QuoteChar">
    <w:name w:val="Quote Char"/>
    <w:basedOn w:val="DefaultParagraphFont"/>
    <w:link w:val="Quote"/>
    <w:uiPriority w:val="29"/>
    <w:rsid w:val="00503C36"/>
    <w:rPr>
      <w:rFonts w:ascii="Arial" w:hAnsi="Arial"/>
      <w:i/>
      <w:iCs/>
      <w:noProof/>
      <w:color w:val="000000" w:themeColor="text1"/>
      <w:sz w:val="24"/>
      <w:szCs w:val="24"/>
      <w:lang w:val="en-CA"/>
    </w:rPr>
  </w:style>
  <w:style w:type="paragraph" w:customStyle="1" w:styleId="Style1">
    <w:name w:val="Style1"/>
    <w:basedOn w:val="Heading3"/>
    <w:pPr>
      <w:spacing w:before="0" w:after="0"/>
      <w:jc w:val="left"/>
      <w:outlineLvl w:val="9"/>
    </w:pPr>
    <w:rPr>
      <w:b w:val="0"/>
      <w:sz w:val="24"/>
    </w:rPr>
  </w:style>
  <w:style w:type="paragraph" w:customStyle="1" w:styleId="Devanagari">
    <w:name w:val="Devanagari"/>
    <w:basedOn w:val="Normal"/>
    <w:rPr>
      <w:szCs w:val="20"/>
      <w:lang w:val="sa-IN"/>
    </w:rPr>
  </w:style>
  <w:style w:type="paragraph" w:customStyle="1" w:styleId="Versequote">
    <w:name w:val="Verse quote"/>
    <w:basedOn w:val="Normal"/>
    <w:pPr>
      <w:jc w:val="center"/>
    </w:pPr>
    <w:rPr>
      <w:i/>
      <w:lang w:val="en-US"/>
    </w:rPr>
  </w:style>
  <w:style w:type="paragraph" w:customStyle="1" w:styleId="versequote0">
    <w:name w:val="verse quote"/>
    <w:pPr>
      <w:widowControl w:val="0"/>
      <w:autoSpaceDE w:val="0"/>
      <w:autoSpaceDN w:val="0"/>
      <w:adjustRightInd w:val="0"/>
      <w:jc w:val="center"/>
    </w:pPr>
    <w:rPr>
      <w:rFonts w:ascii="Arial" w:hAnsi="Arial"/>
      <w:i/>
      <w:sz w:val="24"/>
    </w:rPr>
  </w:style>
  <w:style w:type="paragraph" w:customStyle="1" w:styleId="Bluequotes">
    <w:name w:val="Blue quotes"/>
    <w:basedOn w:val="Normal"/>
    <w:pPr>
      <w:ind w:left="720"/>
    </w:pPr>
    <w:rPr>
      <w:color w:val="0000FF"/>
      <w:lang w:val="fr-CA"/>
    </w:rPr>
  </w:style>
  <w:style w:type="paragraph" w:customStyle="1" w:styleId="Bluequotes0">
    <w:name w:val="Bluequotes"/>
    <w:basedOn w:val="Normal"/>
    <w:rPr>
      <w:rFonts w:eastAsia="MS Minchofalt"/>
      <w:bCs/>
      <w:lang w:val="sa-IN"/>
    </w:rPr>
  </w:style>
  <w:style w:type="paragraph" w:customStyle="1" w:styleId="Commentary">
    <w:name w:val="Commentary"/>
    <w:basedOn w:val="Normal"/>
    <w:rPr>
      <w:color w:val="008000"/>
      <w:sz w:val="22"/>
      <w:lang w:val="sa-IN"/>
    </w:rPr>
  </w:style>
  <w:style w:type="paragraph" w:customStyle="1" w:styleId="quote0">
    <w:name w:val="quote"/>
    <w:basedOn w:val="Normal"/>
    <w:pPr>
      <w:ind w:left="720" w:right="720"/>
    </w:pPr>
    <w:rPr>
      <w:rFonts w:eastAsia="MS Minchofa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258</Words>
  <Characters>1472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çré-däna-nirvartana-kuëòäñöakam</dc:title>
  <dc:subject/>
  <dc:creator>Jan Brzezinski</dc:creator>
  <cp:keywords/>
  <dc:description/>
  <cp:lastModifiedBy>Jan Brzezinski</cp:lastModifiedBy>
  <cp:revision>1</cp:revision>
  <dcterms:created xsi:type="dcterms:W3CDTF">2004-01-03T17:28:00Z</dcterms:created>
  <dcterms:modified xsi:type="dcterms:W3CDTF">2004-01-03T17:29:00Z</dcterms:modified>
</cp:coreProperties>
</file>