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3F" w:rsidRDefault="009F6A3F" w:rsidP="00FD495C">
      <w:pPr>
        <w:pStyle w:val="Heading3"/>
        <w:rPr>
          <w:lang w:val="en-GB"/>
        </w:rPr>
      </w:pPr>
      <w:r w:rsidRPr="00B01216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7" o:title=""/>
          </v:shape>
        </w:pict>
      </w:r>
    </w:p>
    <w:p w:rsidR="009F6A3F" w:rsidRDefault="009F6A3F" w:rsidP="00B01216">
      <w:pPr>
        <w:rPr>
          <w:lang w:val="en-GB"/>
        </w:rPr>
      </w:pPr>
    </w:p>
    <w:p w:rsidR="009F6A3F" w:rsidRDefault="009F6A3F" w:rsidP="00FD495C">
      <w:pPr>
        <w:pStyle w:val="Heading3"/>
        <w:rPr>
          <w:lang w:val="en-GB"/>
        </w:rPr>
      </w:pPr>
      <w:r>
        <w:rPr>
          <w:lang w:val="en-GB"/>
        </w:rPr>
        <w:t>śrī-viśvanātha-cakravarti-ṭhakkura-viracitā</w:t>
      </w:r>
    </w:p>
    <w:p w:rsidR="009F6A3F" w:rsidRDefault="009F6A3F" w:rsidP="00FD495C">
      <w:pPr>
        <w:pStyle w:val="Heading1"/>
        <w:rPr>
          <w:lang w:val="en-GB"/>
        </w:rPr>
      </w:pPr>
      <w:r>
        <w:rPr>
          <w:lang w:val="en-GB"/>
        </w:rPr>
        <w:t>śrī-stavāmṛta-laharī</w:t>
      </w:r>
    </w:p>
    <w:p w:rsidR="009F6A3F" w:rsidRDefault="009F6A3F" w:rsidP="00FD495C"/>
    <w:p w:rsidR="009F6A3F" w:rsidRDefault="009F6A3F" w:rsidP="00FD495C"/>
    <w:p w:rsidR="009F6A3F" w:rsidRDefault="009F6A3F" w:rsidP="00FD495C">
      <w:r w:rsidRPr="00B01216">
        <w:t>This is the first truly complete edition of Stavamrita-lahari, containing a total of 28 small works. It now replaces the independently posted stotras of Visvanath Chakravarti. A revised table of contents is given in the comments section below.</w:t>
      </w:r>
    </w:p>
    <w:p w:rsidR="009F6A3F" w:rsidRPr="00B01216" w:rsidRDefault="009F6A3F" w:rsidP="00FD495C"/>
    <w:p w:rsidR="009F6A3F" w:rsidRDefault="009F6A3F" w:rsidP="00FD495C">
      <w:r w:rsidRPr="00B01216">
        <w:t>The first edition was based on material culled from B.S.Goswami's Stava-kalpa-druma (1959). The second edition has been revised and enlarged on the basis of (ed.) Haribhaka Das (Vrindavan: Giridhari Goswami, 1989).</w:t>
      </w:r>
    </w:p>
    <w:p w:rsidR="009F6A3F" w:rsidRDefault="009F6A3F" w:rsidP="00FD495C"/>
    <w:p w:rsidR="009F6A3F" w:rsidRDefault="009F6A3F" w:rsidP="00FD495C"/>
    <w:p w:rsidR="009F6A3F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:rsidR="009F6A3F" w:rsidRPr="00912C41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  <w:r w:rsidRPr="00912C41">
        <w:rPr>
          <w:rFonts w:ascii="Verdana" w:hAnsi="Verdana"/>
          <w:b/>
          <w:bCs/>
          <w:color w:val="FFFFFF"/>
          <w:sz w:val="28"/>
          <w:szCs w:val="28"/>
          <w:lang w:val="en-US"/>
        </w:rPr>
        <w:t xml:space="preserve">Thank you for using the </w:t>
      </w:r>
    </w:p>
    <w:p w:rsidR="009F6A3F" w:rsidRPr="00912C41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  <w:r w:rsidRPr="00912C41">
        <w:rPr>
          <w:rFonts w:ascii="Verdana" w:hAnsi="Verdana"/>
          <w:b/>
          <w:bCs/>
          <w:color w:val="FFFFFF"/>
          <w:sz w:val="28"/>
          <w:szCs w:val="28"/>
          <w:lang w:val="en-US"/>
        </w:rPr>
        <w:t>Gaudiya Grantha Mandir</w:t>
      </w:r>
    </w:p>
    <w:p w:rsidR="009F6A3F" w:rsidRPr="00912C41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</w:p>
    <w:p w:rsidR="009F6A3F" w:rsidRPr="00912C41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  <w:r w:rsidRPr="00912C41">
        <w:rPr>
          <w:rFonts w:ascii="Verdana" w:hAnsi="Verdana"/>
          <w:b/>
          <w:bCs/>
          <w:color w:val="FFFFFF"/>
          <w:sz w:val="28"/>
          <w:szCs w:val="28"/>
          <w:lang w:val="en-US"/>
        </w:rPr>
        <w:t>We ask you please to contribute by reporting any errors or alternative readings you may find.</w:t>
      </w:r>
    </w:p>
    <w:p w:rsidR="009F6A3F" w:rsidRPr="00912C41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</w:p>
    <w:p w:rsidR="009F6A3F" w:rsidRPr="00912C41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  <w:r w:rsidRPr="00912C41">
        <w:rPr>
          <w:rFonts w:ascii="Verdana" w:hAnsi="Verdana"/>
          <w:b/>
          <w:bCs/>
          <w:color w:val="FFFFFF"/>
          <w:sz w:val="28"/>
          <w:szCs w:val="28"/>
          <w:lang w:val="en-US"/>
        </w:rPr>
        <w:t xml:space="preserve">If you find this service useful, </w:t>
      </w:r>
    </w:p>
    <w:p w:rsidR="009F6A3F" w:rsidRPr="00912C41" w:rsidRDefault="009F6A3F" w:rsidP="00DC7BA9">
      <w:pPr>
        <w:framePr w:w="7200" w:h="4140" w:hRule="exact" w:hSpace="180" w:wrap="around" w:vAnchor="text" w:hAnchor="text" w:x="720" w:y="4"/>
        <w:pBdr>
          <w:top w:val="single" w:sz="36" w:space="4" w:color="00FF00"/>
          <w:left w:val="single" w:sz="36" w:space="7" w:color="00FF00"/>
          <w:bottom w:val="single" w:sz="36" w:space="4" w:color="00FF00"/>
          <w:right w:val="single" w:sz="36" w:space="7" w:color="00FF00"/>
        </w:pBdr>
        <w:shd w:val="solid" w:color="993366" w:fill="FFFFFF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  <w:r w:rsidRPr="00912C41">
        <w:rPr>
          <w:rFonts w:ascii="Verdana" w:hAnsi="Verdana"/>
          <w:b/>
          <w:bCs/>
          <w:color w:val="FFFFFF"/>
          <w:sz w:val="28"/>
          <w:szCs w:val="28"/>
          <w:lang w:val="en-US"/>
        </w:rPr>
        <w:t>please help by giving a donation.</w:t>
      </w:r>
    </w:p>
    <w:p w:rsidR="009F6A3F" w:rsidRDefault="009F6A3F" w:rsidP="00FD495C"/>
    <w:p w:rsidR="009F6A3F" w:rsidRDefault="009F6A3F" w:rsidP="00FD495C"/>
    <w:p w:rsidR="009F6A3F" w:rsidRDefault="009F6A3F" w:rsidP="00B01216">
      <w:pPr>
        <w:pStyle w:val="Heading3"/>
        <w:rPr>
          <w:lang w:val="en-GB"/>
        </w:rPr>
      </w:pPr>
      <w:r>
        <w:rPr>
          <w:lang w:val="en-US"/>
        </w:rPr>
        <w:br w:type="column"/>
      </w:r>
      <w:r>
        <w:rPr>
          <w:lang w:val="en-GB"/>
        </w:rPr>
        <w:t>śrī-viśvanātha-cakravarti-ṭhakkura-viracitā</w:t>
      </w:r>
    </w:p>
    <w:p w:rsidR="009F6A3F" w:rsidRPr="00B01216" w:rsidRDefault="009F6A3F" w:rsidP="00B01216">
      <w:pPr>
        <w:pStyle w:val="Heading1"/>
        <w:rPr>
          <w:lang w:val="en-US"/>
        </w:rPr>
      </w:pPr>
      <w:r>
        <w:t>śrī-stavāmṛta-laharī</w:t>
      </w:r>
    </w:p>
    <w:p w:rsidR="009F6A3F" w:rsidRDefault="009F6A3F" w:rsidP="00B01216">
      <w:pPr>
        <w:pStyle w:val="Heading3"/>
        <w:rPr>
          <w:lang w:val="en-US"/>
        </w:rPr>
      </w:pPr>
      <w:r>
        <w:rPr>
          <w:lang w:val="en-US"/>
        </w:rPr>
        <w:t>Version 1.1</w:t>
      </w:r>
    </w:p>
    <w:p w:rsidR="009F6A3F" w:rsidRDefault="009F6A3F" w:rsidP="00B01216">
      <w:pPr>
        <w:pStyle w:val="Heading3"/>
        <w:rPr>
          <w:lang w:val="en-US"/>
        </w:rPr>
      </w:pPr>
    </w:p>
    <w:p w:rsidR="009F6A3F" w:rsidRDefault="009F6A3F" w:rsidP="00B01216">
      <w:pPr>
        <w:pStyle w:val="Heading3"/>
      </w:pPr>
      <w:r>
        <w:t xml:space="preserve">stotra-sūciḥ </w:t>
      </w:r>
    </w:p>
    <w:p w:rsidR="009F6A3F" w:rsidRPr="00B01216" w:rsidRDefault="009F6A3F" w:rsidP="00FD495C"/>
    <w:p w:rsidR="009F6A3F" w:rsidRDefault="009F6A3F" w:rsidP="00FD495C">
      <w:pPr>
        <w:numPr>
          <w:ilvl w:val="0"/>
          <w:numId w:val="1"/>
        </w:numPr>
      </w:pPr>
      <w:r>
        <w:t>śrī-guru-devāṣṭakam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śrī-guru-caraṇa-smaraṇāṣṭakam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fr-CA"/>
        </w:rPr>
      </w:pPr>
      <w:r w:rsidRPr="00FD495C">
        <w:rPr>
          <w:lang w:val="fr-CA"/>
        </w:rPr>
        <w:t>śrī-parama-guru-prabhu-varāṣṭakam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śrī-gaṅgā-nārāyaṇāṣṭakam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śrī-narottamāṣṭakam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śrī-lokanathāṣṭakam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śrī-śacīnandana-vijayāṣṭakam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śrī-svarūpa-caritāṣṭakaṁ (śrīman-mahāprabhor aṣṭakam)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śrī-svapna-vilasāmṛtāṣṭakam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śrī-gopala-devāṣṭakam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 xml:space="preserve">śrī-madana-gopalāṣṭakaṁ 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śrī-govinda-devāṣṭakam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śrī-gopināthāṣṭakam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śrī-gokulānanda-āṣṭakam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śrī-svayaṁ-bhagavattāṣṭakam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śrī-jagan-mohanāṣṭakam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śrī-anurāga-vallī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śrī-vṛndā-devy-aṣṭakam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rādhikā-dhyānāmṛta-stotram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śrī-rūpa-cintāmaṇi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saṅkalpa-kalpa-druma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śrī-nikuñja-keli-virudāvalī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śrī-surata-kathāmṛtam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śrī-nandīśvarāṣṭakam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śrī-vṛndāvanāṣṭakam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śrī-govardhanāṣṭakam</w:t>
      </w:r>
    </w:p>
    <w:p w:rsidR="009F6A3F" w:rsidRPr="00FD495C" w:rsidRDefault="009F6A3F" w:rsidP="00FD495C">
      <w:pPr>
        <w:numPr>
          <w:ilvl w:val="0"/>
          <w:numId w:val="1"/>
        </w:numPr>
        <w:rPr>
          <w:lang w:val="en-US"/>
        </w:rPr>
      </w:pPr>
      <w:r>
        <w:t>śrī-kṛṣṇa-kuṇḍāṣṭakam</w:t>
      </w:r>
    </w:p>
    <w:p w:rsidR="009F6A3F" w:rsidRPr="00DF18E7" w:rsidRDefault="009F6A3F" w:rsidP="00FD495C">
      <w:pPr>
        <w:numPr>
          <w:ilvl w:val="0"/>
          <w:numId w:val="1"/>
        </w:numPr>
        <w:rPr>
          <w:lang w:val="en-US"/>
        </w:rPr>
      </w:pPr>
      <w:r>
        <w:t>śrī-śrī-gītāvalī</w:t>
      </w:r>
    </w:p>
    <w:p w:rsidR="009F6A3F" w:rsidRPr="00B01216" w:rsidRDefault="009F6A3F" w:rsidP="00B01216">
      <w:pPr>
        <w:jc w:val="center"/>
      </w:pPr>
      <w:r>
        <w:br w:type="column"/>
        <w:t>(1)</w:t>
      </w:r>
    </w:p>
    <w:p w:rsidR="009F6A3F" w:rsidRDefault="009F6A3F" w:rsidP="00FD495C">
      <w:pPr>
        <w:pStyle w:val="Heading1"/>
        <w:rPr>
          <w:rFonts w:eastAsia="MS Minchofalt"/>
        </w:rPr>
      </w:pPr>
      <w:r>
        <w:rPr>
          <w:rFonts w:eastAsia="MS Minchofalt"/>
        </w:rPr>
        <w:t>śrī-guru-devāṣṭakam</w:t>
      </w:r>
    </w:p>
    <w:p w:rsidR="009F6A3F" w:rsidRDefault="009F6A3F" w:rsidP="00FD495C">
      <w:pPr>
        <w:rPr>
          <w:rFonts w:eastAsia="MS Minchofalt"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saṁsāra-dāvānala-līḍha-loka-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trāṇāya kāruṇya-ghanāghanatvam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prāptasya kalyāṇa-guṇārṇavasya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||1||</w:t>
      </w:r>
    </w:p>
    <w:p w:rsidR="009F6A3F" w:rsidRDefault="009F6A3F" w:rsidP="00FD495C">
      <w:pPr>
        <w:pStyle w:val="VerseQuote0"/>
        <w:rPr>
          <w:i w:val="0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mahāprabhoḥ kīrtana-nṛtya-gīta-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vāditra-madyan-manaso rasena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romāñca-kampāśru-taraṅga-bhājo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||2||</w:t>
      </w:r>
    </w:p>
    <w:p w:rsidR="009F6A3F" w:rsidRDefault="009F6A3F" w:rsidP="00FD495C">
      <w:pPr>
        <w:pStyle w:val="VerseQuote0"/>
        <w:rPr>
          <w:i w:val="0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śrī-vigrahārādhana-nitya-nānā-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śṛṅgāra-tan-mandira-mārjanādau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yuktasya bhaktāṁś ca niyuñjato 'pi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||3||</w:t>
      </w:r>
    </w:p>
    <w:p w:rsidR="009F6A3F" w:rsidRDefault="009F6A3F" w:rsidP="00FD495C">
      <w:pPr>
        <w:pStyle w:val="VerseQuote0"/>
        <w:rPr>
          <w:i w:val="0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catur-vidha-śrī-bhagavat-prasāda-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svādv-anna-tṛptān hari-bhakta-saṅghān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kṛtvaiva tṛptiṁ bhajataḥ sadaiva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||4||</w:t>
      </w:r>
    </w:p>
    <w:p w:rsidR="009F6A3F" w:rsidRDefault="009F6A3F" w:rsidP="00FD495C">
      <w:pPr>
        <w:rPr>
          <w:rFonts w:eastAsia="MS Minchofalt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śrī-rādhikā-mādhavayor apāra-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mādhurya-līlā-guṇa-rūpa-nāmnām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pratikṣaṇāsvādana-lolupasya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||5||</w:t>
      </w:r>
    </w:p>
    <w:p w:rsidR="009F6A3F" w:rsidRDefault="009F6A3F" w:rsidP="00FD495C">
      <w:pPr>
        <w:pStyle w:val="VerseQuote0"/>
        <w:rPr>
          <w:i w:val="0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nikuñja-yūno rati-keli-siddhyai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yā yālibhir yuktir apekṣaṇīyā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tatrāti-dākṣyād ati-vallabhasya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||6||</w:t>
      </w:r>
    </w:p>
    <w:p w:rsidR="009F6A3F" w:rsidRDefault="009F6A3F" w:rsidP="00FD495C">
      <w:pPr>
        <w:pStyle w:val="VerseQuote0"/>
        <w:rPr>
          <w:i w:val="0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sākṣād-dharitvena samasta-śāstrair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uktas tathā bhāvyata eva sadbhiḥ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kinto prabhor yaḥ priya eva tasya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||7||</w:t>
      </w:r>
    </w:p>
    <w:p w:rsidR="009F6A3F" w:rsidRDefault="009F6A3F" w:rsidP="00FD495C">
      <w:pPr>
        <w:pStyle w:val="VerseQuote0"/>
        <w:rPr>
          <w:i w:val="0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yasya prasādād bhagavat-prasādo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yasyāprasādān na gatiḥ kuto 'pi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dhyāyan stuvaṁs tasya yaśas tri-sandhyaṁ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vande guroḥ śrī-caraṇāravindam ||8||</w:t>
      </w:r>
    </w:p>
    <w:p w:rsidR="009F6A3F" w:rsidRDefault="009F6A3F" w:rsidP="00FD495C">
      <w:pPr>
        <w:rPr>
          <w:rFonts w:eastAsia="MS Minchofalt"/>
          <w:iCs/>
        </w:rPr>
      </w:pP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śrīmad-guror aṣṭakam etad uccair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brāhme muhūrte paṭhati prayatnāt |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yas tena vṛndāvana-nātha sākṣāt</w:t>
      </w:r>
    </w:p>
    <w:p w:rsidR="009F6A3F" w:rsidRDefault="009F6A3F" w:rsidP="00FD495C">
      <w:pPr>
        <w:pStyle w:val="VerseQuote0"/>
        <w:rPr>
          <w:i w:val="0"/>
          <w:iCs/>
        </w:rPr>
      </w:pPr>
      <w:r>
        <w:rPr>
          <w:i w:val="0"/>
          <w:iCs/>
        </w:rPr>
        <w:t>sevaiva labhyā juṣaṇo’nta eva ||9||</w:t>
      </w:r>
    </w:p>
    <w:p w:rsidR="009F6A3F" w:rsidRDefault="009F6A3F" w:rsidP="00FD495C">
      <w:pPr>
        <w:rPr>
          <w:rFonts w:eastAsia="MS Minchofalt"/>
        </w:rPr>
      </w:pPr>
    </w:p>
    <w:p w:rsidR="009F6A3F" w:rsidRDefault="009F6A3F" w:rsidP="00FD495C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9F6A3F" w:rsidRDefault="009F6A3F" w:rsidP="00FD495C">
      <w:pPr>
        <w:rPr>
          <w:rFonts w:eastAsia="MS Minchofalt"/>
        </w:rPr>
      </w:pP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(2)</w:t>
      </w:r>
    </w:p>
    <w:p w:rsidR="009F6A3F" w:rsidRDefault="009F6A3F" w:rsidP="00E45497">
      <w:pPr>
        <w:pStyle w:val="Heading3"/>
      </w:pPr>
      <w:r>
        <w:t>śrī-guru-caraṇa-smaraṇāṣṭakam</w:t>
      </w:r>
    </w:p>
    <w:p w:rsidR="009F6A3F" w:rsidRDefault="009F6A3F" w:rsidP="00FD495C">
      <w:pPr>
        <w:jc w:val="center"/>
      </w:pPr>
    </w:p>
    <w:p w:rsidR="009F6A3F" w:rsidRPr="00C71F42" w:rsidRDefault="009F6A3F" w:rsidP="00FD495C">
      <w:pPr>
        <w:jc w:val="center"/>
      </w:pPr>
      <w:r w:rsidRPr="00C71F42">
        <w:t xml:space="preserve">prātaḥ </w:t>
      </w:r>
      <w:r>
        <w:t>śrī</w:t>
      </w:r>
      <w:r w:rsidRPr="00C71F42">
        <w:t>-tulasī-natiḥ sva-karatas tat-piṇḍikā-lepanaṁ</w:t>
      </w:r>
    </w:p>
    <w:p w:rsidR="009F6A3F" w:rsidRDefault="009F6A3F" w:rsidP="00FD495C">
      <w:pPr>
        <w:jc w:val="center"/>
      </w:pPr>
      <w:r>
        <w:t>tat-sāmmukhyam atha sthitiṁ smṛtir atha sva-svāminoḥ pādayoḥ |</w:t>
      </w:r>
    </w:p>
    <w:p w:rsidR="009F6A3F" w:rsidRPr="00C71F42" w:rsidRDefault="009F6A3F" w:rsidP="00FD495C">
      <w:pPr>
        <w:jc w:val="center"/>
      </w:pPr>
      <w:r>
        <w:t>tat-sevārtha-bahu-prasūna-cayanaṁ nityaṁ svayaṁ yasya taṁ</w:t>
      </w:r>
    </w:p>
    <w:p w:rsidR="009F6A3F" w:rsidRDefault="009F6A3F" w:rsidP="00FD495C">
      <w:pPr>
        <w:jc w:val="center"/>
      </w:pPr>
      <w:r>
        <w:t>śrī-rādhā-ramaṇaṁ mudā guru-varaṁ vande nipatyāvanau ||1||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madhyāhne tu nijeśa-pāda-kamala-dhyānārcanānnārpaṇa-</w:t>
      </w:r>
    </w:p>
    <w:p w:rsidR="009F6A3F" w:rsidRDefault="009F6A3F" w:rsidP="00FD495C">
      <w:pPr>
        <w:jc w:val="center"/>
      </w:pPr>
      <w:r>
        <w:t>prādakṣiṇānati-stuti-praṇayitā nṛtyaṁ satāṁ saṅgatiḥ |</w:t>
      </w:r>
    </w:p>
    <w:p w:rsidR="009F6A3F" w:rsidRDefault="009F6A3F" w:rsidP="00FD495C">
      <w:pPr>
        <w:jc w:val="center"/>
      </w:pPr>
      <w:r>
        <w:t>śrīmad-bhāgavatārtha-sīdhu-madhurāsvādaḥ sadā yasya taṁ</w:t>
      </w:r>
    </w:p>
    <w:p w:rsidR="009F6A3F" w:rsidRDefault="009F6A3F" w:rsidP="00FD495C">
      <w:pPr>
        <w:jc w:val="center"/>
      </w:pPr>
      <w:r>
        <w:t>śrī-rādhā-ramaṇaṁ mudā guru-varaṁ vande nipatyāvanau ||2||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prakṣālyāṅghri-yugaṁ nati-stuti-jayaṁ kartuṁ mano’tyutsukaṁ</w:t>
      </w:r>
    </w:p>
    <w:p w:rsidR="009F6A3F" w:rsidRDefault="009F6A3F" w:rsidP="00FD495C">
      <w:pPr>
        <w:jc w:val="center"/>
      </w:pPr>
      <w:r>
        <w:t>sāyaṁ goṣṭham upāgataṁ vana-bhuvo draṣṭuṁ nija-svāminam |</w:t>
      </w:r>
    </w:p>
    <w:p w:rsidR="009F6A3F" w:rsidRDefault="009F6A3F" w:rsidP="00FD495C">
      <w:pPr>
        <w:jc w:val="center"/>
      </w:pPr>
      <w:r>
        <w:t xml:space="preserve">premānanda-bhareṇa netra-puṭayor dhārā cirād yasya taṁ </w:t>
      </w:r>
    </w:p>
    <w:p w:rsidR="009F6A3F" w:rsidRDefault="009F6A3F" w:rsidP="00C71F42">
      <w:pPr>
        <w:jc w:val="center"/>
      </w:pPr>
      <w:r>
        <w:t>śrī-rādhā-ramaṇaṁ mudā guru-varaṁ vande nipatyāvanau ||3||</w:t>
      </w:r>
    </w:p>
    <w:p w:rsidR="009F6A3F" w:rsidRDefault="009F6A3F" w:rsidP="00C71F42">
      <w:pPr>
        <w:jc w:val="center"/>
      </w:pPr>
    </w:p>
    <w:p w:rsidR="009F6A3F" w:rsidRDefault="009F6A3F" w:rsidP="00C71F42">
      <w:pPr>
        <w:jc w:val="center"/>
      </w:pPr>
      <w:r>
        <w:t>rātrau śrī-jayadeva-padya-paṭhanaṁ tad-gīta-gānaṁ rasā-</w:t>
      </w:r>
    </w:p>
    <w:p w:rsidR="009F6A3F" w:rsidRDefault="009F6A3F" w:rsidP="00C71F42">
      <w:pPr>
        <w:jc w:val="center"/>
      </w:pPr>
      <w:r>
        <w:t>svādo bhakta-janaiḥ kadācid abhitaḥ saṅkīrtane nartanam |</w:t>
      </w:r>
    </w:p>
    <w:p w:rsidR="009F6A3F" w:rsidRDefault="009F6A3F" w:rsidP="00C71F42">
      <w:pPr>
        <w:jc w:val="center"/>
      </w:pPr>
      <w:r>
        <w:t xml:space="preserve">rādhā-kṛṣṇa-vilāsa-kely-anubhavād unnidratā yasya taṁ </w:t>
      </w:r>
    </w:p>
    <w:p w:rsidR="009F6A3F" w:rsidRDefault="009F6A3F" w:rsidP="00C71F42">
      <w:pPr>
        <w:jc w:val="center"/>
      </w:pPr>
      <w:r>
        <w:t>śrī-rādhā-ramaṇaṁ mudā guru-varaṁ vande nipatyāvanau ||4||</w:t>
      </w:r>
    </w:p>
    <w:p w:rsidR="009F6A3F" w:rsidRDefault="009F6A3F" w:rsidP="00C71F42">
      <w:pPr>
        <w:jc w:val="center"/>
      </w:pPr>
    </w:p>
    <w:p w:rsidR="009F6A3F" w:rsidRDefault="009F6A3F" w:rsidP="00C71F42">
      <w:pPr>
        <w:jc w:val="center"/>
      </w:pPr>
      <w:r>
        <w:t>nindety-akṣarayor dvayaṁ paricayaṁ prāptaṁ na yat-karṇayoḥ</w:t>
      </w:r>
    </w:p>
    <w:p w:rsidR="009F6A3F" w:rsidRDefault="009F6A3F" w:rsidP="00C71F42">
      <w:pPr>
        <w:jc w:val="center"/>
      </w:pPr>
      <w:r>
        <w:t>sādhūnāṁ stutim eva yaḥ sva-rasanām āsvādayaty anvaham |</w:t>
      </w:r>
    </w:p>
    <w:p w:rsidR="009F6A3F" w:rsidRDefault="009F6A3F" w:rsidP="00C71F42">
      <w:pPr>
        <w:jc w:val="center"/>
      </w:pPr>
      <w:r>
        <w:t>viśvāsyaṁ jagad eva yasya na punaḥ kutrāpi doṣa-grahaḥ</w:t>
      </w:r>
    </w:p>
    <w:p w:rsidR="009F6A3F" w:rsidRDefault="009F6A3F" w:rsidP="00C71F42">
      <w:pPr>
        <w:jc w:val="center"/>
      </w:pPr>
      <w:r>
        <w:t>śrī-rādhā-ramaṇaṁ mudā guru-varaṁ vande nipatyāvanau ||5||</w:t>
      </w:r>
    </w:p>
    <w:p w:rsidR="009F6A3F" w:rsidRDefault="009F6A3F" w:rsidP="00C71F42">
      <w:pPr>
        <w:jc w:val="center"/>
      </w:pPr>
    </w:p>
    <w:p w:rsidR="009F6A3F" w:rsidRDefault="009F6A3F" w:rsidP="00F53260">
      <w:pPr>
        <w:jc w:val="center"/>
      </w:pPr>
      <w:r>
        <w:t>yaḥ ko’py astu padābjayor nipatito yaḥ svīkaroty eva taṁ</w:t>
      </w:r>
    </w:p>
    <w:p w:rsidR="009F6A3F" w:rsidRDefault="009F6A3F" w:rsidP="00F53260">
      <w:pPr>
        <w:jc w:val="center"/>
      </w:pPr>
      <w:r>
        <w:t>śīghraṁ svīya-kṛpā-balena kurute bhaktau tu matvāspadam |</w:t>
      </w:r>
    </w:p>
    <w:p w:rsidR="009F6A3F" w:rsidRDefault="009F6A3F" w:rsidP="00F53260">
      <w:pPr>
        <w:jc w:val="center"/>
      </w:pPr>
      <w:r>
        <w:t>nityaṁ bhakti-rahasya-śikṣaṇa-vidhir yasya sva-bhṛtyeṣu taṁ</w:t>
      </w:r>
    </w:p>
    <w:p w:rsidR="009F6A3F" w:rsidRDefault="009F6A3F" w:rsidP="00C71F42">
      <w:pPr>
        <w:jc w:val="center"/>
      </w:pPr>
      <w:r>
        <w:t>śrī-rādhā-ramaṇaṁ mudā guru-varaṁ vande nipatyāvanau ||6||</w:t>
      </w:r>
    </w:p>
    <w:p w:rsidR="009F6A3F" w:rsidRDefault="009F6A3F" w:rsidP="00C71F42">
      <w:pPr>
        <w:jc w:val="center"/>
      </w:pPr>
    </w:p>
    <w:p w:rsidR="009F6A3F" w:rsidRDefault="009F6A3F" w:rsidP="00C71F42">
      <w:pPr>
        <w:jc w:val="center"/>
      </w:pPr>
      <w:r>
        <w:t>sarvāṅgair nata-bhṛtya-mūrdhni kṛpayā sva-pādārpaṇaṁ</w:t>
      </w:r>
    </w:p>
    <w:p w:rsidR="009F6A3F" w:rsidRDefault="009F6A3F" w:rsidP="00C71F42">
      <w:pPr>
        <w:jc w:val="center"/>
      </w:pPr>
      <w:r>
        <w:t>smitvā cāru kṛpāvaloka-sudhayā tan-mānasodāsanam |</w:t>
      </w:r>
    </w:p>
    <w:p w:rsidR="009F6A3F" w:rsidRDefault="009F6A3F" w:rsidP="00C71F42">
      <w:pPr>
        <w:jc w:val="center"/>
      </w:pPr>
      <w:r>
        <w:t>tat-premodaya-hetave sva-padayoḥ sevopadeśaḥ svayaṁ</w:t>
      </w:r>
    </w:p>
    <w:p w:rsidR="009F6A3F" w:rsidRDefault="009F6A3F" w:rsidP="00C71F42">
      <w:pPr>
        <w:jc w:val="center"/>
      </w:pPr>
      <w:r>
        <w:t>śrī-rādhā-ramaṇaṁ mudā guru-varaṁ vande nipatyāvanau ||7||</w:t>
      </w:r>
    </w:p>
    <w:p w:rsidR="009F6A3F" w:rsidRDefault="009F6A3F" w:rsidP="00C71F42">
      <w:pPr>
        <w:jc w:val="center"/>
      </w:pPr>
    </w:p>
    <w:p w:rsidR="009F6A3F" w:rsidRDefault="009F6A3F" w:rsidP="00E71F82">
      <w:pPr>
        <w:jc w:val="center"/>
      </w:pPr>
      <w:r>
        <w:t>rādhe ! kṛṣṇa ! iti pluta-svara-yutaṁ nāmāmṛtaṁ nāthayor</w:t>
      </w:r>
    </w:p>
    <w:p w:rsidR="009F6A3F" w:rsidRDefault="009F6A3F" w:rsidP="00E71F82">
      <w:pPr>
        <w:jc w:val="center"/>
      </w:pPr>
      <w:r>
        <w:t>jihvāgre naṭayan nirantaram aho no vetti vastu kvacit |</w:t>
      </w:r>
      <w:r>
        <w:br/>
        <w:t>yat kiñcid vyavahāra-sādhakam api premnaiva magno’sti yaḥ</w:t>
      </w:r>
    </w:p>
    <w:p w:rsidR="009F6A3F" w:rsidRDefault="009F6A3F" w:rsidP="00C71F42">
      <w:pPr>
        <w:jc w:val="center"/>
      </w:pPr>
      <w:r>
        <w:t>śrī-rādhā-ramaṇaṁ mudā guru-varaṁ vande nipatyāvanau ||8||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tvat-pādāmbuja-sīdhu-sūcakatayā padyāṣṭakaṁ sarvathā</w:t>
      </w:r>
    </w:p>
    <w:p w:rsidR="009F6A3F" w:rsidRDefault="009F6A3F" w:rsidP="00FD495C">
      <w:pPr>
        <w:jc w:val="center"/>
      </w:pPr>
      <w:r>
        <w:t>yātaṁ yat-paramāṇutāṁ prabhu-vara prodyat-kṛpā-vāridhe |</w:t>
      </w:r>
    </w:p>
    <w:p w:rsidR="009F6A3F" w:rsidRDefault="009F6A3F" w:rsidP="00FD495C">
      <w:pPr>
        <w:jc w:val="center"/>
      </w:pPr>
      <w:r>
        <w:t>mac-ceto-bhramaro’valambā tad idaṁ prāpyāvilambaṁ bhavat-</w:t>
      </w:r>
    </w:p>
    <w:p w:rsidR="009F6A3F" w:rsidRDefault="009F6A3F" w:rsidP="00FD495C">
      <w:pPr>
        <w:jc w:val="center"/>
      </w:pPr>
      <w:r>
        <w:t>saṅgaṁ mañju-nikuñja-dhāmni juṣatāṁ tat-svāminoḥ saurabham ||9||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 xml:space="preserve">iti śrī-guru-caraṇa-smaraṇāṣṭakaṁ sampūrṇaṁ </w:t>
      </w:r>
    </w:p>
    <w:p w:rsidR="009F6A3F" w:rsidRDefault="009F6A3F" w:rsidP="00FD495C">
      <w:pPr>
        <w:jc w:val="center"/>
      </w:pP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—o)0(o—</w:t>
      </w:r>
    </w:p>
    <w:p w:rsidR="009F6A3F" w:rsidRPr="00F502E3" w:rsidRDefault="009F6A3F" w:rsidP="00FD495C">
      <w:pPr>
        <w:jc w:val="center"/>
        <w:rPr>
          <w:lang w:val="fr-CA"/>
        </w:rPr>
      </w:pP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(3)</w:t>
      </w:r>
    </w:p>
    <w:p w:rsidR="009F6A3F" w:rsidRPr="00F502E3" w:rsidRDefault="009F6A3F" w:rsidP="00FD495C">
      <w:pPr>
        <w:jc w:val="center"/>
        <w:rPr>
          <w:lang w:val="fr-CA"/>
        </w:rPr>
      </w:pPr>
    </w:p>
    <w:p w:rsidR="009F6A3F" w:rsidRPr="00F502E3" w:rsidRDefault="009F6A3F" w:rsidP="00914113">
      <w:pPr>
        <w:pStyle w:val="Heading3"/>
        <w:rPr>
          <w:lang w:val="fr-CA"/>
        </w:rPr>
      </w:pPr>
      <w:r>
        <w:t>śrī</w:t>
      </w:r>
      <w:r w:rsidRPr="00F502E3">
        <w:rPr>
          <w:lang w:val="fr-CA"/>
        </w:rPr>
        <w:t>-śrī-parama-guru-prabhu-varāṣṭakam</w:t>
      </w:r>
    </w:p>
    <w:p w:rsidR="009F6A3F" w:rsidRPr="00F502E3" w:rsidRDefault="009F6A3F" w:rsidP="00914113">
      <w:pPr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prapanna-jananī-vṛti jvalati saṁsṛtir-jvālayā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yadīya-nayanoditātula-kṛpātivṛṣṭir druta</w:t>
      </w:r>
      <w:r>
        <w:rPr>
          <w:lang w:val="fr-CA"/>
        </w:rPr>
        <w:t>m |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vidhūya davathuṁ karoty amala-bhakti-vāpy-aucitīṁ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|1||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yad-āsya-kamaloditā vraja-bhuvo mahimnāṁ tatiḥ</w:t>
      </w:r>
    </w:p>
    <w:p w:rsidR="009F6A3F" w:rsidRPr="00914113" w:rsidRDefault="009F6A3F" w:rsidP="00914113">
      <w:pPr>
        <w:jc w:val="center"/>
        <w:rPr>
          <w:lang w:val="fr-CA"/>
        </w:rPr>
      </w:pPr>
      <w:r>
        <w:rPr>
          <w:lang w:val="fr-CA"/>
        </w:rPr>
        <w:t>śrut</w:t>
      </w:r>
      <w:r w:rsidRPr="00914113">
        <w:rPr>
          <w:lang w:val="fr-CA"/>
        </w:rPr>
        <w:t>ā bata visarjayet pati-kalatra-putrālayān |</w:t>
      </w:r>
    </w:p>
    <w:p w:rsidR="009F6A3F" w:rsidRPr="00914113" w:rsidRDefault="009F6A3F" w:rsidP="00914113">
      <w:pPr>
        <w:jc w:val="center"/>
        <w:rPr>
          <w:lang w:val="fr-CA"/>
        </w:rPr>
      </w:pPr>
      <w:r>
        <w:rPr>
          <w:lang w:val="fr-CA"/>
        </w:rPr>
        <w:t xml:space="preserve">kalinda-tanayā-taṭī vana-kuṭīra-vāsaṁ nayet 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|2||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vrajāmbuja-dṛśāṁ kathaṁ bhavati bhāva-bhūmā katham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bhaved anugatiḥ kathaṁ ki</w:t>
      </w:r>
      <w:r>
        <w:rPr>
          <w:lang w:val="fr-CA"/>
        </w:rPr>
        <w:t>m i</w:t>
      </w:r>
      <w:r w:rsidRPr="00F502E3">
        <w:rPr>
          <w:lang w:val="fr-CA"/>
        </w:rPr>
        <w:t>ha sādhanaṁ ko’dhikṛt |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iti sphuṭa</w:t>
      </w:r>
      <w:r>
        <w:rPr>
          <w:lang w:val="fr-CA"/>
        </w:rPr>
        <w:t>m a</w:t>
      </w:r>
      <w:r w:rsidRPr="00F502E3">
        <w:rPr>
          <w:lang w:val="fr-CA"/>
        </w:rPr>
        <w:t xml:space="preserve">vaiti ko yad-upadeśa-bhāgyaṁ vinā 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|3||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tapasvi-yati-karmiṇāṁ sadasi tārkikānāṁ tathā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pratisva-mata-vaiduṣī-prakaṭanoḍha-garva-śriyā</w:t>
      </w:r>
      <w:r>
        <w:rPr>
          <w:lang w:val="fr-CA"/>
        </w:rPr>
        <w:t>m |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 xml:space="preserve">virājati ravir yathā tamasi yaḥ sva-bhakty-ojasā 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|4||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ki</w:t>
      </w:r>
      <w:r>
        <w:rPr>
          <w:lang w:val="fr-CA"/>
        </w:rPr>
        <w:t>m a</w:t>
      </w:r>
      <w:r w:rsidRPr="00F502E3">
        <w:rPr>
          <w:lang w:val="fr-CA"/>
        </w:rPr>
        <w:t>dya paridhāsyate ki</w:t>
      </w:r>
      <w:r>
        <w:rPr>
          <w:lang w:val="fr-CA"/>
        </w:rPr>
        <w:t>m a</w:t>
      </w:r>
      <w:r w:rsidRPr="00F502E3">
        <w:rPr>
          <w:lang w:val="fr-CA"/>
        </w:rPr>
        <w:t>tha bhojyate rādhayā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samaṁ madana-mohano madana-koṭi-nimajjitaḥ |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 xml:space="preserve">itīṣṭa-varivasyayā nayati yo’ṣṭa-yāmān sadā 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|5||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mṛdaṅga-karatālikā-madhura-kīrtane nartayan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janān sukṛtino naṭan svaya</w:t>
      </w:r>
      <w:r>
        <w:rPr>
          <w:lang w:val="fr-CA"/>
        </w:rPr>
        <w:t>m a</w:t>
      </w:r>
      <w:r w:rsidRPr="00F502E3">
        <w:rPr>
          <w:lang w:val="fr-CA"/>
        </w:rPr>
        <w:t>pi pramodāmbudhau |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nimajjati dṛg-ambubhiḥpulaka-saṅkulaḥsnāti yaḥ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|6||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samaṁ bhagavato janaiḥ pravara-bhakti-śāstroditaṁ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rasaṁ surasayan muhuḥ parijanāṁś ca yaḥ svādayan |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sva-śiṣya-śata-veṣṭito jayati cakravarty-ākhyayā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|7||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Default="009F6A3F" w:rsidP="00914113">
      <w:pPr>
        <w:jc w:val="center"/>
        <w:rPr>
          <w:lang w:val="fr-CA"/>
        </w:rPr>
      </w:pPr>
      <w:r>
        <w:rPr>
          <w:lang w:val="fr-CA"/>
        </w:rPr>
        <w:t>sthit</w:t>
      </w:r>
      <w:r w:rsidRPr="00FF50B4">
        <w:rPr>
          <w:lang w:val="fr-CA"/>
        </w:rPr>
        <w:t xml:space="preserve">iḥ sura-sarit-taṭe madana-mohano </w:t>
      </w:r>
      <w:r>
        <w:rPr>
          <w:lang w:val="fr-CA"/>
        </w:rPr>
        <w:t>jīvanaṁ</w:t>
      </w:r>
    </w:p>
    <w:p w:rsidR="009F6A3F" w:rsidRPr="00FF50B4" w:rsidRDefault="009F6A3F" w:rsidP="00914113">
      <w:pPr>
        <w:jc w:val="center"/>
        <w:rPr>
          <w:lang w:val="fr-CA"/>
        </w:rPr>
      </w:pPr>
      <w:r>
        <w:rPr>
          <w:lang w:val="fr-CA"/>
        </w:rPr>
        <w:t xml:space="preserve">spṛhā rasika-saṅgame caturimā </w:t>
      </w:r>
      <w:r w:rsidRPr="00FF50B4">
        <w:rPr>
          <w:lang w:val="fr-CA"/>
        </w:rPr>
        <w:t>janoddhāraṇe</w:t>
      </w:r>
      <w:r>
        <w:rPr>
          <w:lang w:val="fr-CA"/>
        </w:rPr>
        <w:t xml:space="preserve"> |</w:t>
      </w:r>
    </w:p>
    <w:p w:rsidR="009F6A3F" w:rsidRPr="00FF50B4" w:rsidRDefault="009F6A3F" w:rsidP="00914113">
      <w:pPr>
        <w:jc w:val="center"/>
        <w:rPr>
          <w:lang w:val="fr-CA"/>
        </w:rPr>
      </w:pPr>
      <w:r>
        <w:rPr>
          <w:lang w:val="fr-CA"/>
        </w:rPr>
        <w:t>ghṛṇā viṣayiṣu kṣamā jhaṭiti yasya cānuvraje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sa kṛṣṇa-caraṇaḥ prabhuḥ pradiśatu sva-pādāmṛta</w:t>
      </w:r>
      <w:r>
        <w:rPr>
          <w:lang w:val="fr-CA"/>
        </w:rPr>
        <w:t>m |</w:t>
      </w:r>
      <w:r w:rsidRPr="00F502E3">
        <w:rPr>
          <w:lang w:val="fr-CA"/>
        </w:rPr>
        <w:t>|8||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idaṁ prabhu-varāṣṭakaṁ paṭhati yas tadīyo janas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tad-aṅghri-kamaleṣṭa-dhīḥ sa khalu raṅgavat prema-bhāk |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vilāsa-bhṛta-mañjuly-āly-atikṛpaika-pātrī-bhavan</w:t>
      </w: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nikuñja-nilayādhipāv acira</w:t>
      </w:r>
      <w:r>
        <w:rPr>
          <w:lang w:val="fr-CA"/>
        </w:rPr>
        <w:t>m e</w:t>
      </w:r>
      <w:r w:rsidRPr="00F502E3">
        <w:rPr>
          <w:lang w:val="fr-CA"/>
        </w:rPr>
        <w:t>va tau sevate ||9||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iti śrī-śrī-parama-guru-prabhu-varāṣṭakaṁ sampūrṇam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14113">
      <w:pPr>
        <w:jc w:val="center"/>
        <w:rPr>
          <w:lang w:val="fr-CA"/>
        </w:rPr>
      </w:pPr>
      <w:r w:rsidRPr="00F502E3">
        <w:rPr>
          <w:lang w:val="fr-CA"/>
        </w:rPr>
        <w:t>—o)0(o—</w:t>
      </w:r>
    </w:p>
    <w:p w:rsidR="009F6A3F" w:rsidRPr="00F502E3" w:rsidRDefault="009F6A3F" w:rsidP="00914113">
      <w:pPr>
        <w:jc w:val="center"/>
        <w:rPr>
          <w:lang w:val="fr-CA"/>
        </w:rPr>
      </w:pP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(4)</w:t>
      </w:r>
    </w:p>
    <w:p w:rsidR="009F6A3F" w:rsidRPr="00F502E3" w:rsidRDefault="009F6A3F" w:rsidP="009F092F">
      <w:pPr>
        <w:pStyle w:val="Heading3"/>
        <w:rPr>
          <w:lang w:val="fr-CA"/>
        </w:rPr>
      </w:pPr>
      <w:r w:rsidRPr="00F502E3">
        <w:rPr>
          <w:lang w:val="fr-CA"/>
        </w:rPr>
        <w:t>śrī-śrī-gaṅgā-nārāyaṇa-devāṣṭakam</w:t>
      </w:r>
    </w:p>
    <w:p w:rsidR="009F6A3F" w:rsidRPr="00F502E3" w:rsidRDefault="009F6A3F" w:rsidP="009F092F">
      <w:pPr>
        <w:rPr>
          <w:lang w:val="fr-CA"/>
        </w:rPr>
      </w:pP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kula-sthitān karmiṇa uddidhīrṣur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gaṅgaiva yasmin kṛpayāviśeṣa |</w:t>
      </w:r>
    </w:p>
    <w:p w:rsidR="009F6A3F" w:rsidRPr="009F092F" w:rsidRDefault="009F6A3F" w:rsidP="009F092F">
      <w:pPr>
        <w:jc w:val="center"/>
        <w:rPr>
          <w:lang w:val="fr-CA"/>
        </w:rPr>
      </w:pPr>
      <w:r>
        <w:rPr>
          <w:lang w:val="fr-CA"/>
        </w:rPr>
        <w:t>śrī</w:t>
      </w:r>
      <w:r w:rsidRPr="009F092F">
        <w:rPr>
          <w:lang w:val="fr-CA"/>
        </w:rPr>
        <w:t>-cakravartī dayatāṁ sa gaṅgā-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nārāyaṇaḥ prema-rasāmbudhir mā</w:t>
      </w:r>
      <w:r>
        <w:rPr>
          <w:lang w:val="fr-CA"/>
        </w:rPr>
        <w:t>m |</w:t>
      </w:r>
      <w:r w:rsidRPr="00F502E3">
        <w:rPr>
          <w:lang w:val="fr-CA"/>
        </w:rPr>
        <w:t>|1||</w:t>
      </w:r>
    </w:p>
    <w:p w:rsidR="009F6A3F" w:rsidRPr="00F502E3" w:rsidRDefault="009F6A3F" w:rsidP="009F092F">
      <w:pPr>
        <w:jc w:val="center"/>
        <w:rPr>
          <w:lang w:val="fr-CA"/>
        </w:rPr>
      </w:pP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narottamo bhakty-avatāra eva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yasmin sva-bhaktiṁ nidadhau mudaiva |</w:t>
      </w:r>
    </w:p>
    <w:p w:rsidR="009F6A3F" w:rsidRPr="009F092F" w:rsidRDefault="009F6A3F" w:rsidP="009F092F">
      <w:pPr>
        <w:jc w:val="center"/>
        <w:rPr>
          <w:lang w:val="fr-CA"/>
        </w:rPr>
      </w:pPr>
      <w:r>
        <w:rPr>
          <w:lang w:val="fr-CA"/>
        </w:rPr>
        <w:t>śrī</w:t>
      </w:r>
      <w:r w:rsidRPr="009F092F">
        <w:rPr>
          <w:lang w:val="fr-CA"/>
        </w:rPr>
        <w:t>-cakravartī dayatāṁ sa gaṅgā-</w:t>
      </w:r>
    </w:p>
    <w:p w:rsidR="009F6A3F" w:rsidRDefault="009F6A3F" w:rsidP="009F092F">
      <w:pPr>
        <w:jc w:val="center"/>
        <w:rPr>
          <w:lang w:val="fr-CA"/>
        </w:rPr>
      </w:pPr>
      <w:r>
        <w:rPr>
          <w:lang w:val="fr-CA"/>
        </w:rPr>
        <w:t>nārāyaṇ</w:t>
      </w:r>
      <w:r w:rsidRPr="009F092F">
        <w:rPr>
          <w:lang w:val="fr-CA"/>
        </w:rPr>
        <w:t>aḥ prema-rasāmbudhir mā</w:t>
      </w:r>
      <w:r>
        <w:rPr>
          <w:lang w:val="fr-CA"/>
        </w:rPr>
        <w:t>m |</w:t>
      </w:r>
      <w:r w:rsidRPr="009F092F">
        <w:rPr>
          <w:lang w:val="fr-CA"/>
        </w:rPr>
        <w:t>|</w:t>
      </w:r>
      <w:r>
        <w:rPr>
          <w:lang w:val="fr-CA"/>
        </w:rPr>
        <w:t>2</w:t>
      </w:r>
      <w:r w:rsidRPr="009F092F">
        <w:rPr>
          <w:lang w:val="fr-CA"/>
        </w:rPr>
        <w:t>||</w:t>
      </w:r>
    </w:p>
    <w:p w:rsidR="009F6A3F" w:rsidRDefault="009F6A3F" w:rsidP="009F092F">
      <w:pPr>
        <w:jc w:val="center"/>
        <w:rPr>
          <w:lang w:val="fr-CA"/>
        </w:rPr>
      </w:pPr>
    </w:p>
    <w:p w:rsidR="009F6A3F" w:rsidRDefault="009F6A3F" w:rsidP="009F092F">
      <w:pPr>
        <w:jc w:val="center"/>
        <w:rPr>
          <w:lang w:val="fr-CA"/>
        </w:rPr>
      </w:pPr>
      <w:r>
        <w:rPr>
          <w:lang w:val="fr-CA"/>
        </w:rPr>
        <w:t xml:space="preserve">vṛndāvane yasya yaśaḥ prasiddhaṁ </w:t>
      </w:r>
    </w:p>
    <w:p w:rsidR="009F6A3F" w:rsidRDefault="009F6A3F" w:rsidP="009F092F">
      <w:pPr>
        <w:jc w:val="center"/>
        <w:rPr>
          <w:lang w:val="fr-CA"/>
        </w:rPr>
      </w:pPr>
      <w:r>
        <w:rPr>
          <w:lang w:val="fr-CA"/>
        </w:rPr>
        <w:t>adyāpi gīyate satāṁ sadaḥsu |</w:t>
      </w:r>
    </w:p>
    <w:p w:rsidR="009F6A3F" w:rsidRPr="009F092F" w:rsidRDefault="009F6A3F" w:rsidP="009F092F">
      <w:pPr>
        <w:jc w:val="center"/>
        <w:rPr>
          <w:lang w:val="fr-CA"/>
        </w:rPr>
      </w:pPr>
      <w:r>
        <w:rPr>
          <w:lang w:val="fr-CA"/>
        </w:rPr>
        <w:t>śrī</w:t>
      </w:r>
      <w:r w:rsidRPr="009F092F">
        <w:rPr>
          <w:lang w:val="fr-CA"/>
        </w:rPr>
        <w:t>-cakravartī dayatāṁ sa gaṅgā-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nārāyaṇaḥ prema-rasāmbudhir mā</w:t>
      </w:r>
      <w:r>
        <w:rPr>
          <w:lang w:val="fr-CA"/>
        </w:rPr>
        <w:t>m |</w:t>
      </w:r>
      <w:r w:rsidRPr="00F502E3">
        <w:rPr>
          <w:lang w:val="fr-CA"/>
        </w:rPr>
        <w:t>|3||</w:t>
      </w:r>
    </w:p>
    <w:p w:rsidR="009F6A3F" w:rsidRPr="00F502E3" w:rsidRDefault="009F6A3F" w:rsidP="009F092F">
      <w:pPr>
        <w:jc w:val="center"/>
        <w:rPr>
          <w:lang w:val="fr-CA"/>
        </w:rPr>
      </w:pPr>
    </w:p>
    <w:p w:rsidR="009F6A3F" w:rsidRPr="009F092F" w:rsidRDefault="009F6A3F" w:rsidP="009F092F">
      <w:pPr>
        <w:jc w:val="center"/>
        <w:rPr>
          <w:lang w:val="fr-CA"/>
        </w:rPr>
      </w:pPr>
      <w:r>
        <w:rPr>
          <w:lang w:val="fr-CA"/>
        </w:rPr>
        <w:t>śrī</w:t>
      </w:r>
      <w:r w:rsidRPr="009F092F">
        <w:rPr>
          <w:lang w:val="fr-CA"/>
        </w:rPr>
        <w:t>-</w:t>
      </w:r>
      <w:r>
        <w:rPr>
          <w:lang w:val="fr-CA"/>
        </w:rPr>
        <w:t>govind</w:t>
      </w:r>
      <w:r w:rsidRPr="009F092F">
        <w:rPr>
          <w:lang w:val="fr-CA"/>
        </w:rPr>
        <w:t>a-deva-dvibhujatva-śaṁsi-</w:t>
      </w:r>
    </w:p>
    <w:p w:rsidR="009F6A3F" w:rsidRPr="009F092F" w:rsidRDefault="009F6A3F" w:rsidP="009F092F">
      <w:pPr>
        <w:jc w:val="center"/>
        <w:rPr>
          <w:lang w:val="fr-CA"/>
        </w:rPr>
      </w:pPr>
      <w:r>
        <w:rPr>
          <w:lang w:val="fr-CA"/>
        </w:rPr>
        <w:t>śrutiṁ vadan sad-vipadaṁ nirāsthat |</w:t>
      </w:r>
    </w:p>
    <w:p w:rsidR="009F6A3F" w:rsidRPr="009F092F" w:rsidRDefault="009F6A3F" w:rsidP="009F092F">
      <w:pPr>
        <w:jc w:val="center"/>
        <w:rPr>
          <w:lang w:val="fr-CA"/>
        </w:rPr>
      </w:pPr>
      <w:r>
        <w:rPr>
          <w:lang w:val="fr-CA"/>
        </w:rPr>
        <w:t>śrī</w:t>
      </w:r>
      <w:r w:rsidRPr="009F092F">
        <w:rPr>
          <w:lang w:val="fr-CA"/>
        </w:rPr>
        <w:t>-cakravartī dayatāṁ sa gaṅgā-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nārāyaṇaḥ prema-rasāmbudhir mā</w:t>
      </w:r>
      <w:r>
        <w:rPr>
          <w:lang w:val="fr-CA"/>
        </w:rPr>
        <w:t>m |</w:t>
      </w:r>
      <w:r w:rsidRPr="00F502E3">
        <w:rPr>
          <w:lang w:val="fr-CA"/>
        </w:rPr>
        <w:t>|4||</w:t>
      </w:r>
    </w:p>
    <w:p w:rsidR="009F6A3F" w:rsidRPr="00F502E3" w:rsidRDefault="009F6A3F" w:rsidP="009F092F">
      <w:pPr>
        <w:jc w:val="center"/>
        <w:rPr>
          <w:lang w:val="fr-CA"/>
        </w:rPr>
      </w:pP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sauśīlya-yukto guṇa-ratna-rāśiḥ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pāṇḍitya-sāraḥ pratibhā-vivasvān |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śrī-cakravartī dayatāṁ sa gaṅgā-</w:t>
      </w:r>
    </w:p>
    <w:p w:rsidR="009F6A3F" w:rsidRPr="00F502E3" w:rsidRDefault="009F6A3F" w:rsidP="009F092F">
      <w:pPr>
        <w:jc w:val="center"/>
        <w:rPr>
          <w:lang w:val="fr-CA"/>
        </w:rPr>
      </w:pPr>
      <w:r w:rsidRPr="00F502E3">
        <w:rPr>
          <w:lang w:val="fr-CA"/>
        </w:rPr>
        <w:t>nārāyaṇaḥ prema-rasāmbudhir mā</w:t>
      </w:r>
      <w:r>
        <w:rPr>
          <w:lang w:val="fr-CA"/>
        </w:rPr>
        <w:t>m |</w:t>
      </w:r>
      <w:r w:rsidRPr="00F502E3">
        <w:rPr>
          <w:lang w:val="fr-CA"/>
        </w:rPr>
        <w:t>|5||</w:t>
      </w:r>
    </w:p>
    <w:p w:rsidR="009F6A3F" w:rsidRPr="009F092F" w:rsidRDefault="009F6A3F" w:rsidP="009F092F">
      <w:pPr>
        <w:jc w:val="center"/>
        <w:rPr>
          <w:lang w:val="fr-CA"/>
        </w:rPr>
      </w:pPr>
    </w:p>
    <w:p w:rsidR="009F6A3F" w:rsidRPr="004A3E2A" w:rsidRDefault="009F6A3F" w:rsidP="004A3E2A">
      <w:pPr>
        <w:jc w:val="center"/>
        <w:rPr>
          <w:lang w:val="fr-CA"/>
        </w:rPr>
      </w:pPr>
      <w:r w:rsidRPr="004A3E2A">
        <w:rPr>
          <w:lang w:val="fr-CA"/>
        </w:rPr>
        <w:t>janān kṛpā-dṛṣṭibhir eva sadyaḥ</w:t>
      </w:r>
    </w:p>
    <w:p w:rsidR="009F6A3F" w:rsidRPr="004A3E2A" w:rsidRDefault="009F6A3F" w:rsidP="004A3E2A">
      <w:pPr>
        <w:jc w:val="center"/>
        <w:rPr>
          <w:lang w:val="fr-CA"/>
        </w:rPr>
      </w:pPr>
      <w:r w:rsidRPr="004A3E2A">
        <w:rPr>
          <w:lang w:val="fr-CA"/>
        </w:rPr>
        <w:t>prapadyamānān sva-pade</w:t>
      </w:r>
      <w:r>
        <w:rPr>
          <w:lang w:val="fr-CA"/>
        </w:rPr>
        <w:t>’karod yaḥ |</w:t>
      </w:r>
    </w:p>
    <w:p w:rsidR="009F6A3F" w:rsidRPr="004A3E2A" w:rsidRDefault="009F6A3F" w:rsidP="004A3E2A">
      <w:pPr>
        <w:jc w:val="center"/>
        <w:rPr>
          <w:lang w:val="fr-CA"/>
        </w:rPr>
      </w:pPr>
      <w:r>
        <w:rPr>
          <w:lang w:val="fr-CA"/>
        </w:rPr>
        <w:t>śrī</w:t>
      </w:r>
      <w:r w:rsidRPr="004A3E2A">
        <w:rPr>
          <w:lang w:val="fr-CA"/>
        </w:rPr>
        <w:t>-cakravartī dayatāṁ sa gaṅgā-</w:t>
      </w:r>
    </w:p>
    <w:p w:rsidR="009F6A3F" w:rsidRPr="004A3E2A" w:rsidRDefault="009F6A3F" w:rsidP="004A3E2A">
      <w:pPr>
        <w:jc w:val="center"/>
        <w:rPr>
          <w:lang w:val="fr-CA"/>
        </w:rPr>
      </w:pPr>
      <w:r>
        <w:rPr>
          <w:lang w:val="fr-CA"/>
        </w:rPr>
        <w:t>nārāyaṇ</w:t>
      </w:r>
      <w:r w:rsidRPr="004A3E2A">
        <w:rPr>
          <w:lang w:val="fr-CA"/>
        </w:rPr>
        <w:t>aḥ prema-rasāmbudhir mā</w:t>
      </w:r>
      <w:r>
        <w:rPr>
          <w:lang w:val="fr-CA"/>
        </w:rPr>
        <w:t>m |</w:t>
      </w:r>
      <w:r w:rsidRPr="004A3E2A">
        <w:rPr>
          <w:lang w:val="fr-CA"/>
        </w:rPr>
        <w:t>|6||</w:t>
      </w:r>
    </w:p>
    <w:p w:rsidR="009F6A3F" w:rsidRPr="004A3E2A" w:rsidRDefault="009F6A3F" w:rsidP="004A3E2A">
      <w:pPr>
        <w:jc w:val="center"/>
        <w:rPr>
          <w:lang w:val="fr-CA"/>
        </w:rPr>
      </w:pPr>
    </w:p>
    <w:p w:rsidR="009F6A3F" w:rsidRPr="004A3E2A" w:rsidRDefault="009F6A3F" w:rsidP="004A3E2A">
      <w:pPr>
        <w:jc w:val="center"/>
        <w:rPr>
          <w:lang w:val="fr-CA"/>
        </w:rPr>
      </w:pPr>
      <w:r w:rsidRPr="004A3E2A">
        <w:rPr>
          <w:lang w:val="fr-CA"/>
        </w:rPr>
        <w:t>loke prabhutvaṁ sthira-</w:t>
      </w:r>
      <w:r>
        <w:rPr>
          <w:lang w:val="fr-CA"/>
        </w:rPr>
        <w:t>bhakt</w:t>
      </w:r>
      <w:r w:rsidRPr="004A3E2A">
        <w:rPr>
          <w:lang w:val="fr-CA"/>
        </w:rPr>
        <w:t>i-yogaṁ</w:t>
      </w:r>
    </w:p>
    <w:p w:rsidR="009F6A3F" w:rsidRPr="004A3E2A" w:rsidRDefault="009F6A3F" w:rsidP="004A3E2A">
      <w:pPr>
        <w:jc w:val="center"/>
        <w:rPr>
          <w:lang w:val="fr-CA"/>
        </w:rPr>
      </w:pPr>
      <w:r>
        <w:rPr>
          <w:lang w:val="fr-CA"/>
        </w:rPr>
        <w:t>yasmai svayaṁ gaura-harir vyatānīt |</w:t>
      </w:r>
    </w:p>
    <w:p w:rsidR="009F6A3F" w:rsidRPr="004A3E2A" w:rsidRDefault="009F6A3F" w:rsidP="004A3E2A">
      <w:pPr>
        <w:jc w:val="center"/>
        <w:rPr>
          <w:lang w:val="fr-CA"/>
        </w:rPr>
      </w:pPr>
      <w:r>
        <w:rPr>
          <w:lang w:val="fr-CA"/>
        </w:rPr>
        <w:t>śrī</w:t>
      </w:r>
      <w:r w:rsidRPr="004A3E2A">
        <w:rPr>
          <w:lang w:val="fr-CA"/>
        </w:rPr>
        <w:t>-cakravartī dayatāṁ sa gaṅgā-</w:t>
      </w:r>
    </w:p>
    <w:p w:rsidR="009F6A3F" w:rsidRPr="004A3E2A" w:rsidRDefault="009F6A3F" w:rsidP="004A3E2A">
      <w:pPr>
        <w:jc w:val="center"/>
        <w:rPr>
          <w:lang w:val="fr-CA"/>
        </w:rPr>
      </w:pPr>
      <w:r>
        <w:rPr>
          <w:lang w:val="fr-CA"/>
        </w:rPr>
        <w:t>nārāyaṇ</w:t>
      </w:r>
      <w:r w:rsidRPr="004A3E2A">
        <w:rPr>
          <w:lang w:val="fr-CA"/>
        </w:rPr>
        <w:t>aḥ prema-rasāmbudhir mā</w:t>
      </w:r>
      <w:r>
        <w:rPr>
          <w:lang w:val="fr-CA"/>
        </w:rPr>
        <w:t>m |</w:t>
      </w:r>
      <w:r w:rsidRPr="004A3E2A">
        <w:rPr>
          <w:lang w:val="fr-CA"/>
        </w:rPr>
        <w:t>|7||</w:t>
      </w:r>
    </w:p>
    <w:p w:rsidR="009F6A3F" w:rsidRPr="004A3E2A" w:rsidRDefault="009F6A3F" w:rsidP="004A3E2A">
      <w:pPr>
        <w:jc w:val="center"/>
        <w:rPr>
          <w:lang w:val="fr-CA"/>
        </w:rPr>
      </w:pPr>
    </w:p>
    <w:p w:rsidR="009F6A3F" w:rsidRDefault="009F6A3F" w:rsidP="004A3E2A">
      <w:pPr>
        <w:jc w:val="center"/>
        <w:rPr>
          <w:lang w:val="fr-CA"/>
        </w:rPr>
      </w:pPr>
      <w:r>
        <w:rPr>
          <w:lang w:val="fr-CA"/>
        </w:rPr>
        <w:t>vṛndāvan</w:t>
      </w:r>
      <w:r w:rsidRPr="004A3E2A">
        <w:rPr>
          <w:lang w:val="fr-CA"/>
        </w:rPr>
        <w:t>īyātirahasya-</w:t>
      </w:r>
      <w:r>
        <w:rPr>
          <w:lang w:val="fr-CA"/>
        </w:rPr>
        <w:t>bhakt</w:t>
      </w:r>
      <w:r w:rsidRPr="004A3E2A">
        <w:rPr>
          <w:lang w:val="fr-CA"/>
        </w:rPr>
        <w:t xml:space="preserve">er </w:t>
      </w:r>
      <w:r>
        <w:rPr>
          <w:lang w:val="fr-CA"/>
        </w:rPr>
        <w:t>jñānaṁ</w:t>
      </w:r>
    </w:p>
    <w:p w:rsidR="009F6A3F" w:rsidRPr="00F502E3" w:rsidRDefault="009F6A3F" w:rsidP="004A3E2A">
      <w:pPr>
        <w:jc w:val="center"/>
        <w:rPr>
          <w:lang w:val="fr-CA"/>
        </w:rPr>
      </w:pPr>
      <w:r w:rsidRPr="00F502E3">
        <w:rPr>
          <w:lang w:val="fr-CA"/>
        </w:rPr>
        <w:t>vinā yaḥ na kuto’pi siddhyet |</w:t>
      </w:r>
    </w:p>
    <w:p w:rsidR="009F6A3F" w:rsidRPr="004A3E2A" w:rsidRDefault="009F6A3F" w:rsidP="004A3E2A">
      <w:pPr>
        <w:jc w:val="center"/>
        <w:rPr>
          <w:lang w:val="fr-CA"/>
        </w:rPr>
      </w:pPr>
      <w:r>
        <w:rPr>
          <w:lang w:val="fr-CA"/>
        </w:rPr>
        <w:t>śrī</w:t>
      </w:r>
      <w:r w:rsidRPr="004A3E2A">
        <w:rPr>
          <w:lang w:val="fr-CA"/>
        </w:rPr>
        <w:t>-cakravartī dayatāṁ sa gaṅgā-</w:t>
      </w:r>
    </w:p>
    <w:p w:rsidR="009F6A3F" w:rsidRPr="004A3E2A" w:rsidRDefault="009F6A3F" w:rsidP="004A3E2A">
      <w:pPr>
        <w:jc w:val="center"/>
        <w:rPr>
          <w:lang w:val="fr-CA"/>
        </w:rPr>
      </w:pPr>
      <w:r>
        <w:rPr>
          <w:lang w:val="fr-CA"/>
        </w:rPr>
        <w:t>nārāyaṇ</w:t>
      </w:r>
      <w:r w:rsidRPr="004A3E2A">
        <w:rPr>
          <w:lang w:val="fr-CA"/>
        </w:rPr>
        <w:t>aḥ prema-rasāmbudhir mā</w:t>
      </w:r>
      <w:r>
        <w:rPr>
          <w:lang w:val="fr-CA"/>
        </w:rPr>
        <w:t>m |</w:t>
      </w:r>
      <w:r w:rsidRPr="004A3E2A">
        <w:rPr>
          <w:lang w:val="fr-CA"/>
        </w:rPr>
        <w:t>|8||</w:t>
      </w:r>
    </w:p>
    <w:p w:rsidR="009F6A3F" w:rsidRPr="004A3E2A" w:rsidRDefault="009F6A3F" w:rsidP="004A3E2A">
      <w:pPr>
        <w:jc w:val="center"/>
        <w:rPr>
          <w:lang w:val="fr-CA"/>
        </w:rPr>
      </w:pPr>
    </w:p>
    <w:p w:rsidR="009F6A3F" w:rsidRPr="004A3E2A" w:rsidRDefault="009F6A3F" w:rsidP="009F092F">
      <w:pPr>
        <w:jc w:val="center"/>
        <w:rPr>
          <w:lang w:val="fr-CA"/>
        </w:rPr>
      </w:pPr>
      <w:r w:rsidRPr="004A3E2A">
        <w:rPr>
          <w:lang w:val="fr-CA"/>
        </w:rPr>
        <w:t xml:space="preserve">viśrambhavān yaś </w:t>
      </w:r>
      <w:r>
        <w:rPr>
          <w:lang w:val="fr-CA"/>
        </w:rPr>
        <w:t>caraṇ</w:t>
      </w:r>
      <w:r w:rsidRPr="004A3E2A">
        <w:rPr>
          <w:lang w:val="fr-CA"/>
        </w:rPr>
        <w:t xml:space="preserve">eṣu </w:t>
      </w:r>
    </w:p>
    <w:p w:rsidR="009F6A3F" w:rsidRDefault="009F6A3F" w:rsidP="009F092F">
      <w:pPr>
        <w:jc w:val="center"/>
        <w:rPr>
          <w:lang w:val="fr-CA"/>
        </w:rPr>
      </w:pPr>
      <w:r>
        <w:rPr>
          <w:lang w:val="fr-CA"/>
        </w:rPr>
        <w:t>gaṅgā-nārāyaṇa-premāmbu-rāśeḥ |</w:t>
      </w:r>
    </w:p>
    <w:p w:rsidR="009F6A3F" w:rsidRDefault="009F6A3F" w:rsidP="009F092F">
      <w:pPr>
        <w:jc w:val="center"/>
        <w:rPr>
          <w:lang w:val="fr-CA"/>
        </w:rPr>
      </w:pPr>
      <w:r>
        <w:rPr>
          <w:lang w:val="fr-CA"/>
        </w:rPr>
        <w:t>etat paṭhed aṣṭakam eka-cittaḥ</w:t>
      </w:r>
    </w:p>
    <w:p w:rsidR="009F6A3F" w:rsidRDefault="009F6A3F" w:rsidP="009F092F">
      <w:pPr>
        <w:jc w:val="center"/>
        <w:rPr>
          <w:lang w:val="fr-CA"/>
        </w:rPr>
      </w:pPr>
      <w:r>
        <w:rPr>
          <w:lang w:val="fr-CA"/>
        </w:rPr>
        <w:t>sa tat-parīvāra-padaṁ prayāti ||9||</w:t>
      </w:r>
    </w:p>
    <w:p w:rsidR="009F6A3F" w:rsidRDefault="009F6A3F" w:rsidP="009F092F">
      <w:pPr>
        <w:jc w:val="center"/>
        <w:rPr>
          <w:lang w:val="fr-CA"/>
        </w:rPr>
      </w:pPr>
    </w:p>
    <w:p w:rsidR="009F6A3F" w:rsidRPr="004A3E2A" w:rsidRDefault="009F6A3F" w:rsidP="009F092F">
      <w:pPr>
        <w:jc w:val="center"/>
        <w:rPr>
          <w:lang w:val="fr-CA"/>
        </w:rPr>
      </w:pPr>
      <w:r>
        <w:rPr>
          <w:lang w:val="fr-CA"/>
        </w:rPr>
        <w:t>|| iti śrī-śrī-gaṅgā-nārāyaṇa-devāṣṭakaṁ sampūrṇam ||</w:t>
      </w:r>
    </w:p>
    <w:p w:rsidR="009F6A3F" w:rsidRDefault="009F6A3F" w:rsidP="009F092F">
      <w:pPr>
        <w:jc w:val="center"/>
        <w:rPr>
          <w:lang w:val="fr-CA"/>
        </w:rPr>
      </w:pPr>
    </w:p>
    <w:p w:rsidR="009F6A3F" w:rsidRDefault="009F6A3F" w:rsidP="009F092F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9F6A3F" w:rsidRPr="004A3E2A" w:rsidRDefault="009F6A3F" w:rsidP="009F092F">
      <w:pPr>
        <w:jc w:val="center"/>
        <w:rPr>
          <w:lang w:val="fr-CA"/>
        </w:rPr>
      </w:pP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(5)</w:t>
      </w:r>
    </w:p>
    <w:p w:rsidR="009F6A3F" w:rsidRDefault="009F6A3F" w:rsidP="00EF1497">
      <w:pPr>
        <w:pStyle w:val="Heading3"/>
      </w:pPr>
      <w:r>
        <w:t>śrī-narottamāṣṭakam</w:t>
      </w:r>
    </w:p>
    <w:p w:rsidR="009F6A3F" w:rsidRPr="00F502E3" w:rsidRDefault="009F6A3F" w:rsidP="00FD495C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mal" w:hAnsi="Tamal"/>
          <w:lang w:val="fr-CA"/>
        </w:rPr>
      </w:pPr>
    </w:p>
    <w:p w:rsidR="009F6A3F" w:rsidRDefault="009F6A3F" w:rsidP="00EF1497">
      <w:pPr>
        <w:jc w:val="center"/>
        <w:rPr>
          <w:lang w:val="sa-IN"/>
        </w:rPr>
      </w:pPr>
      <w:r>
        <w:rPr>
          <w:lang w:val="sa-IN"/>
        </w:rPr>
        <w:t>śrī-kṛṣṇa-nāmāmṛta-varṣi-vaktra-</w:t>
      </w:r>
    </w:p>
    <w:p w:rsidR="009F6A3F" w:rsidRPr="00FD495C" w:rsidRDefault="009F6A3F" w:rsidP="00EF1497">
      <w:pPr>
        <w:jc w:val="center"/>
        <w:rPr>
          <w:lang w:val="fr-CA"/>
        </w:rPr>
      </w:pPr>
      <w:r w:rsidRPr="00FD495C">
        <w:rPr>
          <w:lang w:val="fr-CA"/>
        </w:rPr>
        <w:t>candra-prabhā-dhvasta-tamo-bharāya |</w:t>
      </w:r>
    </w:p>
    <w:p w:rsidR="009F6A3F" w:rsidRPr="00FD495C" w:rsidRDefault="009F6A3F" w:rsidP="00EF1497">
      <w:pPr>
        <w:jc w:val="center"/>
        <w:rPr>
          <w:lang w:val="fr-CA"/>
        </w:rPr>
      </w:pPr>
      <w:r w:rsidRPr="00FD495C">
        <w:rPr>
          <w:lang w:val="fr-CA"/>
        </w:rPr>
        <w:t>gaurāṅga-devānucarāya tasmai</w:t>
      </w:r>
    </w:p>
    <w:p w:rsidR="009F6A3F" w:rsidRPr="00FD495C" w:rsidRDefault="009F6A3F" w:rsidP="00EF1497">
      <w:pPr>
        <w:jc w:val="center"/>
        <w:rPr>
          <w:lang w:val="fr-CA"/>
        </w:rPr>
      </w:pPr>
      <w:r w:rsidRPr="00FD495C">
        <w:rPr>
          <w:lang w:val="fr-CA"/>
        </w:rPr>
        <w:t>namo namaḥ śrīla-narottamāya ||1||</w:t>
      </w:r>
    </w:p>
    <w:p w:rsidR="009F6A3F" w:rsidRPr="00FD495C" w:rsidRDefault="009F6A3F" w:rsidP="00EF1497">
      <w:pPr>
        <w:jc w:val="center"/>
        <w:rPr>
          <w:lang w:val="fr-CA"/>
        </w:rPr>
      </w:pPr>
    </w:p>
    <w:p w:rsidR="009F6A3F" w:rsidRPr="00FD495C" w:rsidRDefault="009F6A3F" w:rsidP="00EF1497">
      <w:pPr>
        <w:jc w:val="center"/>
        <w:rPr>
          <w:lang w:val="fr-CA"/>
        </w:rPr>
      </w:pPr>
      <w:r w:rsidRPr="00FD495C">
        <w:rPr>
          <w:lang w:val="fr-CA"/>
        </w:rPr>
        <w:t>saṅkīrtanānandaja-manda-hāsya-</w:t>
      </w:r>
    </w:p>
    <w:p w:rsidR="009F6A3F" w:rsidRPr="00FD495C" w:rsidRDefault="009F6A3F" w:rsidP="00EF1497">
      <w:pPr>
        <w:jc w:val="center"/>
        <w:rPr>
          <w:lang w:val="fr-CA"/>
        </w:rPr>
      </w:pPr>
      <w:r w:rsidRPr="00FD495C">
        <w:rPr>
          <w:lang w:val="fr-CA"/>
        </w:rPr>
        <w:t>danta-dyuti-dyotita-diṅ-mukhāya |</w:t>
      </w:r>
    </w:p>
    <w:p w:rsidR="009F6A3F" w:rsidRPr="00FD495C" w:rsidRDefault="009F6A3F" w:rsidP="00EF1497">
      <w:pPr>
        <w:jc w:val="center"/>
        <w:rPr>
          <w:lang w:val="fr-CA"/>
        </w:rPr>
      </w:pPr>
      <w:r w:rsidRPr="00FD495C">
        <w:rPr>
          <w:lang w:val="fr-CA"/>
        </w:rPr>
        <w:t>svedāśru-dhārā-snapitāya tasmai</w:t>
      </w:r>
    </w:p>
    <w:p w:rsidR="009F6A3F" w:rsidRPr="00FD495C" w:rsidRDefault="009F6A3F" w:rsidP="00EF1497">
      <w:pPr>
        <w:jc w:val="center"/>
        <w:rPr>
          <w:lang w:val="fr-CA"/>
        </w:rPr>
      </w:pPr>
      <w:r w:rsidRPr="00FD495C">
        <w:rPr>
          <w:lang w:val="fr-CA"/>
        </w:rPr>
        <w:t>namo namaḥ śrīla-narottamāya ||2||</w:t>
      </w:r>
    </w:p>
    <w:p w:rsidR="009F6A3F" w:rsidRPr="00FD495C" w:rsidRDefault="009F6A3F" w:rsidP="00EF1497">
      <w:pPr>
        <w:jc w:val="center"/>
        <w:rPr>
          <w:rFonts w:ascii="Tamal" w:hAnsi="Tamal"/>
          <w:i/>
          <w:lang w:val="fr-CA"/>
        </w:rPr>
      </w:pPr>
    </w:p>
    <w:p w:rsidR="009F6A3F" w:rsidRDefault="009F6A3F" w:rsidP="00EF1497">
      <w:pPr>
        <w:jc w:val="center"/>
        <w:rPr>
          <w:lang w:val="sa-IN"/>
        </w:rPr>
      </w:pPr>
      <w:r>
        <w:rPr>
          <w:lang w:val="sa-IN"/>
        </w:rPr>
        <w:t>mṛdaṅga-nāda-śruti-mātra-cañcat-</w:t>
      </w:r>
    </w:p>
    <w:p w:rsidR="009F6A3F" w:rsidRDefault="009F6A3F" w:rsidP="00EF1497">
      <w:pPr>
        <w:jc w:val="center"/>
      </w:pPr>
      <w:r>
        <w:t>padāmbujāmanda-manoharāya |</w:t>
      </w:r>
    </w:p>
    <w:p w:rsidR="009F6A3F" w:rsidRDefault="009F6A3F" w:rsidP="00EF1497">
      <w:pPr>
        <w:jc w:val="center"/>
      </w:pPr>
      <w:r>
        <w:t>sadyaḥ samudyat-pulakāya tasmai</w:t>
      </w:r>
    </w:p>
    <w:p w:rsidR="009F6A3F" w:rsidRDefault="009F6A3F" w:rsidP="00EF1497">
      <w:pPr>
        <w:jc w:val="center"/>
      </w:pPr>
      <w:r>
        <w:t>namo namaḥ śrīla-narottamāya ||3||</w:t>
      </w:r>
    </w:p>
    <w:p w:rsidR="009F6A3F" w:rsidRDefault="009F6A3F" w:rsidP="00EF1497">
      <w:pPr>
        <w:jc w:val="center"/>
      </w:pPr>
    </w:p>
    <w:p w:rsidR="009F6A3F" w:rsidRDefault="009F6A3F" w:rsidP="00EF1497">
      <w:pPr>
        <w:jc w:val="center"/>
      </w:pPr>
      <w:r>
        <w:t>gandharva-garva-kṣapaṇa-svalāsya-</w:t>
      </w:r>
    </w:p>
    <w:p w:rsidR="009F6A3F" w:rsidRDefault="009F6A3F" w:rsidP="00EF1497">
      <w:pPr>
        <w:jc w:val="center"/>
      </w:pPr>
      <w:r>
        <w:t>vismāpitāśeṣa-kṛti-vrajāya |</w:t>
      </w:r>
    </w:p>
    <w:p w:rsidR="009F6A3F" w:rsidRDefault="009F6A3F" w:rsidP="00EF1497">
      <w:pPr>
        <w:jc w:val="center"/>
      </w:pPr>
      <w:r>
        <w:t>sva-sṛṣṭa-gāna-prathitāya tasmai</w:t>
      </w:r>
    </w:p>
    <w:p w:rsidR="009F6A3F" w:rsidRDefault="009F6A3F" w:rsidP="00EF1497">
      <w:pPr>
        <w:jc w:val="center"/>
      </w:pPr>
      <w:r>
        <w:t>namo namaḥ śrīla-narottamāya ||4||</w:t>
      </w:r>
    </w:p>
    <w:p w:rsidR="009F6A3F" w:rsidRDefault="009F6A3F" w:rsidP="00EF1497">
      <w:pPr>
        <w:jc w:val="center"/>
        <w:rPr>
          <w:rFonts w:ascii="Tamal" w:hAnsi="Tamal"/>
        </w:rPr>
      </w:pPr>
    </w:p>
    <w:p w:rsidR="009F6A3F" w:rsidRDefault="009F6A3F" w:rsidP="00EF1497">
      <w:pPr>
        <w:jc w:val="center"/>
        <w:rPr>
          <w:lang w:val="sa-IN"/>
        </w:rPr>
      </w:pPr>
      <w:r>
        <w:rPr>
          <w:lang w:val="sa-IN"/>
        </w:rPr>
        <w:t>ānanda-mūrcchāvanipāt-bhāta-</w:t>
      </w:r>
    </w:p>
    <w:p w:rsidR="009F6A3F" w:rsidRDefault="009F6A3F" w:rsidP="00EF1497">
      <w:pPr>
        <w:jc w:val="center"/>
      </w:pPr>
      <w:r>
        <w:t>dhūlī-bharālaṅkṛta-vigrahāya |</w:t>
      </w:r>
    </w:p>
    <w:p w:rsidR="009F6A3F" w:rsidRDefault="009F6A3F" w:rsidP="00EF1497">
      <w:pPr>
        <w:jc w:val="center"/>
      </w:pPr>
      <w:r>
        <w:t>yad-darśanaṁ bhāgya-bhareṇa tasmai</w:t>
      </w:r>
    </w:p>
    <w:p w:rsidR="009F6A3F" w:rsidRDefault="009F6A3F" w:rsidP="00EF1497">
      <w:pPr>
        <w:jc w:val="center"/>
      </w:pPr>
      <w:r>
        <w:t>namo namaḥ śrīla-narottamāya ||5||</w:t>
      </w:r>
    </w:p>
    <w:p w:rsidR="009F6A3F" w:rsidRDefault="009F6A3F" w:rsidP="00EF1497">
      <w:pPr>
        <w:jc w:val="center"/>
        <w:rPr>
          <w:rFonts w:ascii="Tamal" w:hAnsi="Tamal"/>
          <w:i/>
        </w:rPr>
      </w:pPr>
    </w:p>
    <w:p w:rsidR="009F6A3F" w:rsidRDefault="009F6A3F" w:rsidP="00EF1497">
      <w:pPr>
        <w:jc w:val="center"/>
        <w:rPr>
          <w:lang w:val="sa-IN"/>
        </w:rPr>
      </w:pPr>
      <w:r>
        <w:rPr>
          <w:lang w:val="sa-IN"/>
        </w:rPr>
        <w:t>sthale sthale yasya kṛpā-prapābhiḥ</w:t>
      </w:r>
    </w:p>
    <w:p w:rsidR="009F6A3F" w:rsidRDefault="009F6A3F" w:rsidP="00EF1497">
      <w:pPr>
        <w:jc w:val="center"/>
      </w:pPr>
      <w:r>
        <w:t>kṛṣṇānya-tṛṣṇā jana-saṁhatīnām |</w:t>
      </w:r>
    </w:p>
    <w:p w:rsidR="009F6A3F" w:rsidRDefault="009F6A3F" w:rsidP="00EF1497">
      <w:pPr>
        <w:jc w:val="center"/>
      </w:pPr>
      <w:r>
        <w:t>nirmūlitā eva bhavanti tasmai</w:t>
      </w:r>
    </w:p>
    <w:p w:rsidR="009F6A3F" w:rsidRDefault="009F6A3F" w:rsidP="00EF1497">
      <w:pPr>
        <w:jc w:val="center"/>
      </w:pPr>
      <w:r>
        <w:t>namo namaḥ śrīla-narottamāya ||6||</w:t>
      </w:r>
    </w:p>
    <w:p w:rsidR="009F6A3F" w:rsidRDefault="009F6A3F" w:rsidP="00EF1497">
      <w:pPr>
        <w:jc w:val="center"/>
        <w:rPr>
          <w:rFonts w:ascii="Tamal" w:hAnsi="Tamal"/>
        </w:rPr>
      </w:pPr>
    </w:p>
    <w:p w:rsidR="009F6A3F" w:rsidRDefault="009F6A3F" w:rsidP="00EF1497">
      <w:pPr>
        <w:jc w:val="center"/>
        <w:rPr>
          <w:lang w:val="sa-IN"/>
        </w:rPr>
      </w:pPr>
      <w:r>
        <w:rPr>
          <w:lang w:val="sa-IN"/>
        </w:rPr>
        <w:t>yad-bhakti-niṣṭhā pala-rekhikeva</w:t>
      </w:r>
    </w:p>
    <w:p w:rsidR="009F6A3F" w:rsidRDefault="009F6A3F" w:rsidP="00EF1497">
      <w:pPr>
        <w:jc w:val="center"/>
      </w:pPr>
      <w:r>
        <w:t>sparśaḥ punaḥ sparśa-maṇīva yasya |</w:t>
      </w:r>
    </w:p>
    <w:p w:rsidR="009F6A3F" w:rsidRDefault="009F6A3F" w:rsidP="00EF1497">
      <w:pPr>
        <w:jc w:val="center"/>
      </w:pPr>
      <w:r>
        <w:t>prāmāṇyam evaṁ śrutivad yadīyaṁ</w:t>
      </w:r>
    </w:p>
    <w:p w:rsidR="009F6A3F" w:rsidRDefault="009F6A3F" w:rsidP="00EF1497">
      <w:pPr>
        <w:jc w:val="center"/>
      </w:pPr>
      <w:r>
        <w:t>tasmai namaḥ śrīla-narottamāya ||7||</w:t>
      </w:r>
    </w:p>
    <w:p w:rsidR="009F6A3F" w:rsidRDefault="009F6A3F" w:rsidP="00EF1497">
      <w:pPr>
        <w:jc w:val="center"/>
        <w:rPr>
          <w:rFonts w:ascii="Tamal" w:hAnsi="Tamal"/>
        </w:rPr>
      </w:pPr>
    </w:p>
    <w:p w:rsidR="009F6A3F" w:rsidRDefault="009F6A3F" w:rsidP="00EF1497">
      <w:pPr>
        <w:jc w:val="center"/>
        <w:rPr>
          <w:lang w:val="sa-IN"/>
        </w:rPr>
      </w:pPr>
      <w:r>
        <w:rPr>
          <w:lang w:val="sa-IN"/>
        </w:rPr>
        <w:t>mūrtaiva bhaktiḥ kim ayaṁ kim eṣa</w:t>
      </w:r>
    </w:p>
    <w:p w:rsidR="009F6A3F" w:rsidRDefault="009F6A3F" w:rsidP="00EF1497">
      <w:pPr>
        <w:jc w:val="center"/>
      </w:pPr>
      <w:r>
        <w:t>vairāgya-sāras tanumān nṛloke |</w:t>
      </w:r>
    </w:p>
    <w:p w:rsidR="009F6A3F" w:rsidRDefault="009F6A3F" w:rsidP="00EF1497">
      <w:pPr>
        <w:jc w:val="center"/>
      </w:pPr>
      <w:r>
        <w:t>sambhāvyate yaḥ kṛtibhiḥ sadaiva</w:t>
      </w:r>
    </w:p>
    <w:p w:rsidR="009F6A3F" w:rsidRDefault="009F6A3F" w:rsidP="00EF1497">
      <w:pPr>
        <w:jc w:val="center"/>
      </w:pPr>
      <w:r>
        <w:t>tasmai namaḥ śrīla-narottamāya ||8||</w:t>
      </w:r>
    </w:p>
    <w:p w:rsidR="009F6A3F" w:rsidRDefault="009F6A3F" w:rsidP="00EF1497">
      <w:pPr>
        <w:jc w:val="center"/>
        <w:rPr>
          <w:rFonts w:ascii="Tamal" w:hAnsi="Tamal"/>
        </w:rPr>
      </w:pPr>
    </w:p>
    <w:p w:rsidR="009F6A3F" w:rsidRDefault="009F6A3F" w:rsidP="00EF1497">
      <w:pPr>
        <w:jc w:val="center"/>
        <w:rPr>
          <w:lang w:val="sa-IN"/>
        </w:rPr>
      </w:pPr>
      <w:r>
        <w:rPr>
          <w:lang w:val="sa-IN"/>
        </w:rPr>
        <w:t>rājan-mṛdaṅga-karatāla-kalābhirāmaṁ</w:t>
      </w:r>
    </w:p>
    <w:p w:rsidR="009F6A3F" w:rsidRDefault="009F6A3F" w:rsidP="00EF1497">
      <w:pPr>
        <w:jc w:val="center"/>
      </w:pPr>
      <w:r>
        <w:t>gaurāṅga-gāna-madhu-pāna-bharābhirāmam |</w:t>
      </w:r>
    </w:p>
    <w:p w:rsidR="009F6A3F" w:rsidRDefault="009F6A3F" w:rsidP="00EF1497">
      <w:pPr>
        <w:jc w:val="center"/>
      </w:pPr>
      <w:r>
        <w:t>śrīman-narottama-padāmbuja-mañju-nṛtyaṁ</w:t>
      </w:r>
    </w:p>
    <w:p w:rsidR="009F6A3F" w:rsidRDefault="009F6A3F" w:rsidP="00EF1497">
      <w:pPr>
        <w:jc w:val="center"/>
      </w:pPr>
      <w:r>
        <w:t>bhṛtyaṁ kṛtārthayatu māṁ phaliteṣṭa-kṛtyam ||9||</w:t>
      </w:r>
    </w:p>
    <w:p w:rsidR="009F6A3F" w:rsidRDefault="009F6A3F" w:rsidP="00EF1497">
      <w:pPr>
        <w:jc w:val="center"/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9F6A3F" w:rsidRDefault="009F6A3F" w:rsidP="00FD495C">
      <w:pPr>
        <w:rPr>
          <w:lang w:val="pl-PL"/>
        </w:rPr>
      </w:pPr>
    </w:p>
    <w:p w:rsidR="009F6A3F" w:rsidRPr="00D474AF" w:rsidRDefault="009F6A3F" w:rsidP="00D474AF">
      <w:pPr>
        <w:jc w:val="center"/>
        <w:rPr>
          <w:lang w:val="pl-PL"/>
        </w:rPr>
      </w:pPr>
      <w:r w:rsidRPr="00D474AF">
        <w:rPr>
          <w:lang w:val="pl-PL"/>
        </w:rPr>
        <w:br w:type="column"/>
        <w:t>(6)</w:t>
      </w:r>
    </w:p>
    <w:p w:rsidR="009F6A3F" w:rsidRPr="00D474AF" w:rsidRDefault="009F6A3F" w:rsidP="00D474AF">
      <w:pPr>
        <w:pStyle w:val="Heading3"/>
        <w:rPr>
          <w:lang w:val="pl-PL"/>
        </w:rPr>
      </w:pPr>
      <w:r>
        <w:rPr>
          <w:lang w:val="pl-PL"/>
        </w:rPr>
        <w:t>śrī</w:t>
      </w:r>
      <w:r w:rsidRPr="00D474AF">
        <w:rPr>
          <w:lang w:val="pl-PL"/>
        </w:rPr>
        <w:t>-</w:t>
      </w:r>
      <w:r>
        <w:rPr>
          <w:lang w:val="pl-PL"/>
        </w:rPr>
        <w:t>śrī</w:t>
      </w:r>
      <w:r w:rsidRPr="00D474AF">
        <w:rPr>
          <w:lang w:val="pl-PL"/>
        </w:rPr>
        <w:t>-lokanātha-prabhu-varāṣṭakam</w:t>
      </w:r>
    </w:p>
    <w:p w:rsidR="009F6A3F" w:rsidRPr="00D474AF" w:rsidRDefault="009F6A3F" w:rsidP="00D474AF">
      <w:pPr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yaḥ kṛṣṇa-caitanya-kṛpaika-vittas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tat-prema-hemābharaṇāḍhya-cittaḥ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 xml:space="preserve">nipatya bhūmau satataṁ namāmas 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||1||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yo labdha-vṛndāvana-nitya-vāsaḥ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parisphurat-kṛṣṇa-vilāsa-rāsaḥ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svācāra-carya-satatāvirāmas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||2||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sadollasad-bhāgavatānuraktyā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yaḥ kṛṣṇa-rādhā-śravaṇādi-bhaktyā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ayātayāmīkṛta-sarva-yāmas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||3||</w:t>
      </w:r>
    </w:p>
    <w:p w:rsidR="009F6A3F" w:rsidRPr="00F502E3" w:rsidRDefault="009F6A3F" w:rsidP="00D474AF">
      <w:pPr>
        <w:jc w:val="center"/>
        <w:rPr>
          <w:lang w:val="pl-PL"/>
        </w:rPr>
      </w:pP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vṛndāvanādhīśa-padābja-sevā-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svāde’numajjanti na hanta ke vā |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yas teṣv api ślāghātamo’bhirāmas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||4||</w:t>
      </w:r>
    </w:p>
    <w:p w:rsidR="009F6A3F" w:rsidRPr="00F502E3" w:rsidRDefault="009F6A3F" w:rsidP="00D474AF">
      <w:pPr>
        <w:jc w:val="center"/>
        <w:rPr>
          <w:lang w:val="pl-PL"/>
        </w:rPr>
      </w:pP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yaḥ kṛṣṇa-līlā-rasa eva lokān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anunmukhān vīkṣya bibharti śokān |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svayaṁ tad-āsvādana-mātra-kāmas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||5||</w:t>
      </w:r>
    </w:p>
    <w:p w:rsidR="009F6A3F" w:rsidRPr="00F502E3" w:rsidRDefault="009F6A3F" w:rsidP="00D474AF">
      <w:pPr>
        <w:jc w:val="center"/>
        <w:rPr>
          <w:lang w:val="pl-PL"/>
        </w:rPr>
      </w:pP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kṛpā-balaṁ yasya viveda kaścit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narottamo nāma mahān vipaścit |</w:t>
      </w:r>
    </w:p>
    <w:p w:rsidR="009F6A3F" w:rsidRPr="00F502E3" w:rsidRDefault="009F6A3F" w:rsidP="00D474AF">
      <w:pPr>
        <w:jc w:val="center"/>
        <w:rPr>
          <w:lang w:val="pl-PL"/>
        </w:rPr>
      </w:pPr>
      <w:r w:rsidRPr="00F502E3">
        <w:rPr>
          <w:lang w:val="pl-PL"/>
        </w:rPr>
        <w:t>yasya prathīyān viṣayoparāmas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||6||</w:t>
      </w:r>
    </w:p>
    <w:p w:rsidR="009F6A3F" w:rsidRPr="00F502E3" w:rsidRDefault="009F6A3F" w:rsidP="000E4C2B">
      <w:pPr>
        <w:jc w:val="center"/>
        <w:rPr>
          <w:lang w:val="pl-PL"/>
        </w:rPr>
      </w:pP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rāgānugā-vartmani yat-prasādād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viśantyāvijñā api nirviṣādāḥ |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jane kṛtāgasy api yas tv avāmas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||7||</w:t>
      </w:r>
    </w:p>
    <w:p w:rsidR="009F6A3F" w:rsidRPr="00F502E3" w:rsidRDefault="009F6A3F" w:rsidP="000E4C2B">
      <w:pPr>
        <w:jc w:val="center"/>
        <w:rPr>
          <w:lang w:val="pl-PL"/>
        </w:rPr>
      </w:pP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yad-dāsa-dāsānudāsa-dāsāḥ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vayhaṁ bhavāmaḥ phalitābhilāṣāḥ |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yadīyatāyāṁ sahasā viśāmas</w:t>
      </w: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taṁ lokanāthaṁ prabhu</w:t>
      </w:r>
      <w:r>
        <w:rPr>
          <w:lang w:val="pl-PL"/>
        </w:rPr>
        <w:t>m ā</w:t>
      </w:r>
      <w:r w:rsidRPr="00F502E3">
        <w:rPr>
          <w:lang w:val="pl-PL"/>
        </w:rPr>
        <w:t>śrayāmaḥ ||8||</w:t>
      </w:r>
    </w:p>
    <w:p w:rsidR="009F6A3F" w:rsidRPr="00F502E3" w:rsidRDefault="009F6A3F" w:rsidP="000E4C2B">
      <w:pPr>
        <w:jc w:val="center"/>
        <w:rPr>
          <w:lang w:val="pl-PL"/>
        </w:rPr>
      </w:pPr>
    </w:p>
    <w:p w:rsidR="009F6A3F" w:rsidRPr="00F502E3" w:rsidRDefault="009F6A3F" w:rsidP="000E4C2B">
      <w:pPr>
        <w:jc w:val="center"/>
        <w:rPr>
          <w:lang w:val="pl-PL"/>
        </w:rPr>
      </w:pPr>
      <w:r w:rsidRPr="00F502E3">
        <w:rPr>
          <w:lang w:val="pl-PL"/>
        </w:rPr>
        <w:t>śrī-lokanāthāṣṭaka</w:t>
      </w:r>
      <w:r>
        <w:rPr>
          <w:lang w:val="pl-PL"/>
        </w:rPr>
        <w:t>m a</w:t>
      </w:r>
      <w:r w:rsidRPr="00F502E3">
        <w:rPr>
          <w:lang w:val="pl-PL"/>
        </w:rPr>
        <w:t xml:space="preserve">tyudāraṁ </w:t>
      </w:r>
    </w:p>
    <w:p w:rsidR="009F6A3F" w:rsidRPr="00065E72" w:rsidRDefault="009F6A3F" w:rsidP="000E4C2B">
      <w:pPr>
        <w:jc w:val="center"/>
        <w:rPr>
          <w:lang w:val="pl-PL"/>
        </w:rPr>
      </w:pPr>
      <w:r w:rsidRPr="00065E72">
        <w:rPr>
          <w:lang w:val="pl-PL"/>
        </w:rPr>
        <w:t>bhaktyā paṭhed yaḥ puruṣārtha-sāra</w:t>
      </w:r>
      <w:r>
        <w:rPr>
          <w:lang w:val="pl-PL"/>
        </w:rPr>
        <w:t>m |</w:t>
      </w:r>
    </w:p>
    <w:p w:rsidR="009F6A3F" w:rsidRPr="00065E72" w:rsidRDefault="009F6A3F" w:rsidP="000E4C2B">
      <w:pPr>
        <w:jc w:val="center"/>
        <w:rPr>
          <w:lang w:val="pl-PL"/>
        </w:rPr>
      </w:pPr>
      <w:r w:rsidRPr="00065E72">
        <w:rPr>
          <w:lang w:val="pl-PL"/>
        </w:rPr>
        <w:t>sa mañjulālī-padavīṁ prapadya</w:t>
      </w:r>
    </w:p>
    <w:p w:rsidR="009F6A3F" w:rsidRPr="00065E72" w:rsidRDefault="009F6A3F" w:rsidP="000E4C2B">
      <w:pPr>
        <w:jc w:val="center"/>
        <w:rPr>
          <w:lang w:val="pl-PL"/>
        </w:rPr>
      </w:pPr>
      <w:r w:rsidRPr="00065E72">
        <w:rPr>
          <w:lang w:val="pl-PL"/>
        </w:rPr>
        <w:t>śrī-rādhikāṁ sevata eva sadyaḥ ||9||</w:t>
      </w:r>
    </w:p>
    <w:p w:rsidR="009F6A3F" w:rsidRPr="00065E72" w:rsidRDefault="009F6A3F" w:rsidP="000E4C2B">
      <w:pPr>
        <w:jc w:val="center"/>
        <w:rPr>
          <w:lang w:val="pl-PL"/>
        </w:rPr>
      </w:pPr>
    </w:p>
    <w:p w:rsidR="009F6A3F" w:rsidRPr="00065E72" w:rsidRDefault="009F6A3F" w:rsidP="000E4C2B">
      <w:pPr>
        <w:jc w:val="center"/>
        <w:rPr>
          <w:lang w:val="pl-PL"/>
        </w:rPr>
      </w:pPr>
      <w:r w:rsidRPr="00065E72">
        <w:rPr>
          <w:lang w:val="pl-PL"/>
        </w:rPr>
        <w:t>so’yaṁ śrī-lokanāthaḥ sphuratu puru-kṛpā-raśmibhiḥ svaiḥ samudyan</w:t>
      </w:r>
    </w:p>
    <w:p w:rsidR="009F6A3F" w:rsidRPr="00065E72" w:rsidRDefault="009F6A3F" w:rsidP="000E4C2B">
      <w:pPr>
        <w:jc w:val="center"/>
        <w:rPr>
          <w:lang w:val="pl-PL"/>
        </w:rPr>
      </w:pPr>
      <w:r w:rsidRPr="00065E72">
        <w:rPr>
          <w:lang w:val="pl-PL"/>
        </w:rPr>
        <w:t>uddhṛtyoddhṛtya yo naḥ pracuratama-tamaḥ kūpato dīpitābhiḥ |</w:t>
      </w:r>
    </w:p>
    <w:p w:rsidR="009F6A3F" w:rsidRPr="00065E72" w:rsidRDefault="009F6A3F" w:rsidP="000E4C2B">
      <w:pPr>
        <w:jc w:val="center"/>
        <w:rPr>
          <w:lang w:val="pl-PL"/>
        </w:rPr>
      </w:pPr>
      <w:r w:rsidRPr="00065E72">
        <w:rPr>
          <w:lang w:val="pl-PL"/>
        </w:rPr>
        <w:t>dṛgbhiḥ sva-prema-vīthyā diśa</w:t>
      </w:r>
      <w:r>
        <w:rPr>
          <w:lang w:val="pl-PL"/>
        </w:rPr>
        <w:t>m a</w:t>
      </w:r>
      <w:r w:rsidRPr="00065E72">
        <w:rPr>
          <w:lang w:val="pl-PL"/>
        </w:rPr>
        <w:t>diśad aho yāṁ śritā divya-līlā-</w:t>
      </w:r>
    </w:p>
    <w:p w:rsidR="009F6A3F" w:rsidRPr="00065E72" w:rsidRDefault="009F6A3F" w:rsidP="000E4C2B">
      <w:pPr>
        <w:jc w:val="center"/>
        <w:rPr>
          <w:lang w:val="pl-PL"/>
        </w:rPr>
      </w:pPr>
      <w:r w:rsidRPr="00065E72">
        <w:rPr>
          <w:lang w:val="pl-PL"/>
        </w:rPr>
        <w:t>ratnāḍhyaṁ vindamānā vaya</w:t>
      </w:r>
      <w:r>
        <w:rPr>
          <w:lang w:val="pl-PL"/>
        </w:rPr>
        <w:t>m a</w:t>
      </w:r>
      <w:r w:rsidRPr="00065E72">
        <w:rPr>
          <w:lang w:val="pl-PL"/>
        </w:rPr>
        <w:t>pi nibhṛtaṁ śrīla-govardhanaṁ smaḥ ||10||</w:t>
      </w:r>
    </w:p>
    <w:p w:rsidR="009F6A3F" w:rsidRPr="00065E72" w:rsidRDefault="009F6A3F" w:rsidP="000E4C2B">
      <w:pPr>
        <w:jc w:val="center"/>
        <w:rPr>
          <w:lang w:val="pl-PL"/>
        </w:rPr>
      </w:pP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|| iti śrī-śrī-lokanātha-prabhu-varāṣṭakaṁ sampūrṇa</w:t>
      </w:r>
      <w:r>
        <w:rPr>
          <w:lang w:val="pl-PL"/>
        </w:rPr>
        <w:t>m |</w:t>
      </w:r>
      <w:r w:rsidRPr="00065E72">
        <w:rPr>
          <w:lang w:val="pl-PL"/>
        </w:rPr>
        <w:t>|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Pr="00065E72" w:rsidRDefault="009F6A3F" w:rsidP="00EF1497">
      <w:pPr>
        <w:jc w:val="center"/>
        <w:rPr>
          <w:lang w:val="pl-PL"/>
        </w:rPr>
      </w:pPr>
      <w:r w:rsidRPr="00065E72">
        <w:rPr>
          <w:lang w:val="pl-PL"/>
        </w:rPr>
        <w:t>(7)</w:t>
      </w:r>
    </w:p>
    <w:p w:rsidR="009F6A3F" w:rsidRDefault="009F6A3F" w:rsidP="00D52B49">
      <w:pPr>
        <w:pStyle w:val="Heading3"/>
      </w:pPr>
      <w:r w:rsidRPr="00C60667">
        <w:t>śrī-śacīnandana-vijayāṣṭakam</w:t>
      </w: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gadādhara yadā paraḥ sa kila kaścanālokitomayā śrita-gayādhvanā madhura-mūrtir ekas tadā |navāmbuda iva bruvan dhṛta-navāmbudo netrayorluṭhan bhuvi niruddha-vāg vijayate śacī-nandanaḥ ||1||alakṣita-carīṁ harīty udita-mātrataḥ kiṁ daśāmasāv atibudhāgraṇīr atula-kampa-sampādikā</w:t>
      </w:r>
      <w:r>
        <w:rPr>
          <w:lang w:val="pl-PL"/>
        </w:rPr>
        <w:t>m |</w:t>
      </w:r>
      <w:r w:rsidRPr="00065E72">
        <w:rPr>
          <w:lang w:val="pl-PL"/>
        </w:rPr>
        <w:t>vrajann ahaha modate na punar atra śāstreṣv itisva-śiṣya-gaṇa-veṣṭito vijayate śacī-nandanaḥ ||2||hā hā ki</w:t>
      </w:r>
      <w:r>
        <w:rPr>
          <w:lang w:val="pl-PL"/>
        </w:rPr>
        <w:t>m i</w:t>
      </w:r>
      <w:r w:rsidRPr="00065E72">
        <w:rPr>
          <w:lang w:val="pl-PL"/>
        </w:rPr>
        <w:t>da</w:t>
      </w:r>
      <w:r>
        <w:rPr>
          <w:lang w:val="pl-PL"/>
        </w:rPr>
        <w:t>m u</w:t>
      </w:r>
      <w:r w:rsidRPr="00065E72">
        <w:rPr>
          <w:lang w:val="pl-PL"/>
        </w:rPr>
        <w:t>cyate paṭha paṭhātra kṛṣṇaṁ muhurvinā ta</w:t>
      </w:r>
      <w:r>
        <w:rPr>
          <w:lang w:val="pl-PL"/>
        </w:rPr>
        <w:t>m i</w:t>
      </w:r>
      <w:r w:rsidRPr="00065E72">
        <w:rPr>
          <w:lang w:val="pl-PL"/>
        </w:rPr>
        <w:t>ha sādhutāṁ dadhati kiṁ budhā dhātavaḥ |prasiddha iha varṇa-saṅghaṭita-samyag-āmnāyakaḥsva-nāmni yad iti bruvan vijayate śacī-nandanaḥ ||3|| navāmbuja-dale yad-īkṣaṇa-savarṇatā-dīrghatesadā sva-hṛdi bhāvyatāṁ sapadi sādhyatāṁ tat-pada</w:t>
      </w:r>
      <w:r>
        <w:rPr>
          <w:lang w:val="pl-PL"/>
        </w:rPr>
        <w:t>m |</w:t>
      </w:r>
      <w:r w:rsidRPr="00065E72">
        <w:rPr>
          <w:lang w:val="pl-PL"/>
        </w:rPr>
        <w:t>sa pāṭhayati vismitān smita-mukhaḥ sva-śiṣyān itipratiprakaraṇaṁ prabhur vijayate śacī-nandanaḥ ||4|| kva yāni karavāṇi kiṁ kva nu mayā harir labhyatāṁta</w:t>
      </w:r>
      <w:r>
        <w:rPr>
          <w:lang w:val="pl-PL"/>
        </w:rPr>
        <w:t>m u</w:t>
      </w:r>
      <w:r w:rsidRPr="00065E72">
        <w:rPr>
          <w:lang w:val="pl-PL"/>
        </w:rPr>
        <w:t>ddiśatu kaḥ sakhe kathaya kaḥ prapadyeta mā</w:t>
      </w:r>
      <w:r>
        <w:rPr>
          <w:lang w:val="pl-PL"/>
        </w:rPr>
        <w:t>m |</w:t>
      </w:r>
      <w:r w:rsidRPr="00065E72">
        <w:rPr>
          <w:lang w:val="pl-PL"/>
        </w:rPr>
        <w:t>iti dravati ghūrṇate kalita-bhakta-kaṇṭhaḥ śucāsa mūrcchayati mātaraṁ vijayate śacī-nandanaḥ ||5|| smarārbuda-durāpayā tanu-ruci-cchaṭā-cchāyayātamaḥ kali-tamaḥ-kṛtaṁ nikhila</w:t>
      </w:r>
      <w:r>
        <w:rPr>
          <w:lang w:val="pl-PL"/>
        </w:rPr>
        <w:t>m e</w:t>
      </w:r>
      <w:r w:rsidRPr="00065E72">
        <w:rPr>
          <w:lang w:val="pl-PL"/>
        </w:rPr>
        <w:t>va nirmūlayan |nṛṇāṁ nayana-saubhagaṁ diviṣadāṁ mukhais tārayanlasann adhidharaḥ prabhur vijayate śacī-nandanaḥ ||6|| ayaṁ kanaka-bhūdharaḥ praṇaya-ratna</w:t>
      </w:r>
      <w:r>
        <w:rPr>
          <w:lang w:val="pl-PL"/>
        </w:rPr>
        <w:t>m u</w:t>
      </w:r>
      <w:r w:rsidRPr="00065E72">
        <w:rPr>
          <w:lang w:val="pl-PL"/>
        </w:rPr>
        <w:t>ccaiḥ kirankṛpāturatayā vrajann abhavad atra viśvambharaḥ |yad akṣi patha-sañcarat-suradhunī-pravāhair nijaṁparaṁ ca jagad ārdrayan vijayate śacī-nandanaḥ ||7|| gato’smi madhurāṁ mama priyatamā viśākhā sakhīgatā nu bata kiṁ daśāṁ vada kathaṁ nu vedāni tā</w:t>
      </w:r>
      <w:r>
        <w:rPr>
          <w:lang w:val="pl-PL"/>
        </w:rPr>
        <w:t>m |</w:t>
      </w:r>
      <w:r w:rsidRPr="00065E72">
        <w:rPr>
          <w:lang w:val="pl-PL"/>
        </w:rPr>
        <w:t>itīva sa nijecchayā vraja-pateḥ sutaḥ prāpitastadīya-rasa-carvaṇāṁ vijayate śacī-nandanaḥ ||8||idaṁ paṭhati yo’ṣṭakaṁ guṇa-nidhe śacīnandana prabho tava padāmbuje sphurad-amanda-viśrambhavān |ta</w:t>
      </w:r>
      <w:r>
        <w:rPr>
          <w:lang w:val="pl-PL"/>
        </w:rPr>
        <w:t>m u</w:t>
      </w:r>
      <w:r w:rsidRPr="00065E72">
        <w:rPr>
          <w:lang w:val="pl-PL"/>
        </w:rPr>
        <w:t>jjvala-matiṁ nija-praṇaya-rūpa-vargānugaṁvidhāya nija-dhāmani druta</w:t>
      </w:r>
      <w:r>
        <w:rPr>
          <w:lang w:val="pl-PL"/>
        </w:rPr>
        <w:t>m u</w:t>
      </w:r>
      <w:r w:rsidRPr="00065E72">
        <w:rPr>
          <w:lang w:val="pl-PL"/>
        </w:rPr>
        <w:t>rīkuruṣva svaya</w:t>
      </w:r>
      <w:r>
        <w:rPr>
          <w:lang w:val="pl-PL"/>
        </w:rPr>
        <w:t>m |</w:t>
      </w:r>
      <w:r w:rsidRPr="00065E72">
        <w:rPr>
          <w:lang w:val="pl-PL"/>
        </w:rPr>
        <w:t>|9||iti śrī-viśvanātha-cakravarti-ṭhakkura-viracita-stavāmṛta-laharyāṁśrī-śacīnandana-vijayāṣṭakaṁsampūrṇam</w:t>
      </w: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—o)0(o—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(8)</w:t>
      </w:r>
    </w:p>
    <w:p w:rsidR="009F6A3F" w:rsidRPr="00065E72" w:rsidRDefault="009F6A3F" w:rsidP="00F502E3">
      <w:pPr>
        <w:pStyle w:val="Heading3"/>
        <w:rPr>
          <w:lang w:val="pl-PL"/>
        </w:rPr>
      </w:pPr>
      <w:r w:rsidRPr="00D52B49">
        <w:t>śrī</w:t>
      </w:r>
      <w:r w:rsidRPr="00065E72">
        <w:rPr>
          <w:lang w:val="pl-PL"/>
        </w:rPr>
        <w:t>man</w:t>
      </w:r>
      <w:r w:rsidRPr="00D52B49">
        <w:t>-mahaprabhor aṣṭakam</w:t>
      </w:r>
    </w:p>
    <w:p w:rsidR="009F6A3F" w:rsidRPr="00065E72" w:rsidRDefault="009F6A3F" w:rsidP="00F502E3">
      <w:pPr>
        <w:pStyle w:val="Heading3"/>
        <w:rPr>
          <w:lang w:val="pl-PL"/>
        </w:rPr>
      </w:pPr>
      <w:r>
        <w:t>vā</w:t>
      </w:r>
      <w:r w:rsidRPr="00065E72">
        <w:rPr>
          <w:lang w:val="pl-PL"/>
        </w:rPr>
        <w:t xml:space="preserve"> śrī-svarūpa-caritāmṛtaṁ </w:t>
      </w:r>
    </w:p>
    <w:p w:rsidR="009F6A3F" w:rsidRDefault="009F6A3F" w:rsidP="00F502E3">
      <w:pPr>
        <w:jc w:val="center"/>
        <w:rPr>
          <w:lang w:val="pl-PL"/>
        </w:rPr>
      </w:pPr>
    </w:p>
    <w:p w:rsidR="009F6A3F" w:rsidRDefault="009F6A3F" w:rsidP="00F502E3">
      <w:pPr>
        <w:jc w:val="center"/>
        <w:rPr>
          <w:lang w:val="pl-PL"/>
        </w:rPr>
      </w:pPr>
      <w:r w:rsidRPr="00D52B49">
        <w:rPr>
          <w:lang w:val="pl-PL"/>
        </w:rPr>
        <w:t xml:space="preserve">svarūpa </w:t>
      </w:r>
      <w:r>
        <w:rPr>
          <w:lang w:val="pl-PL"/>
        </w:rPr>
        <w:t xml:space="preserve">! </w:t>
      </w:r>
      <w:r w:rsidRPr="00D52B49">
        <w:rPr>
          <w:lang w:val="pl-PL"/>
        </w:rPr>
        <w:t>bhavato bhavatv aya</w:t>
      </w:r>
      <w:r>
        <w:rPr>
          <w:lang w:val="pl-PL"/>
        </w:rPr>
        <w:t>m i</w:t>
      </w:r>
      <w:r w:rsidRPr="00D52B49">
        <w:rPr>
          <w:lang w:val="pl-PL"/>
        </w:rPr>
        <w:t>ti smita-snigdhayāgiraiva raghunātha</w:t>
      </w:r>
      <w:r>
        <w:rPr>
          <w:lang w:val="pl-PL"/>
        </w:rPr>
        <w:t>m u</w:t>
      </w:r>
      <w:r w:rsidRPr="00D52B49">
        <w:rPr>
          <w:lang w:val="pl-PL"/>
        </w:rPr>
        <w:t>tpulaki-gātra</w:t>
      </w:r>
      <w:r>
        <w:rPr>
          <w:lang w:val="pl-PL"/>
        </w:rPr>
        <w:t>m u</w:t>
      </w:r>
      <w:r w:rsidRPr="00D52B49">
        <w:rPr>
          <w:lang w:val="pl-PL"/>
        </w:rPr>
        <w:t xml:space="preserve">llāsayan |rahasy upadiśan nija-praṇaya-gūḍha-mudrāṁ svayaṁvirājatu cirāya me hṛdi sa gauracandraḥ prabhuḥ ||1||svarūpa </w:t>
      </w:r>
      <w:r>
        <w:rPr>
          <w:lang w:val="pl-PL"/>
        </w:rPr>
        <w:t xml:space="preserve">! </w:t>
      </w:r>
      <w:r w:rsidRPr="00D52B49">
        <w:rPr>
          <w:lang w:val="pl-PL"/>
        </w:rPr>
        <w:t>mama hṛd-vraṇaṁ bata viveda rūpaḥ kathaṁlilekha yad ayaṁ paṭha tva</w:t>
      </w:r>
      <w:r>
        <w:rPr>
          <w:lang w:val="pl-PL"/>
        </w:rPr>
        <w:t>m a</w:t>
      </w:r>
      <w:r w:rsidRPr="00D52B49">
        <w:rPr>
          <w:lang w:val="pl-PL"/>
        </w:rPr>
        <w:t>pi tāla-patre’kṣara</w:t>
      </w:r>
      <w:r>
        <w:rPr>
          <w:lang w:val="pl-PL"/>
        </w:rPr>
        <w:t>m |</w:t>
      </w:r>
      <w:r w:rsidRPr="00D52B49">
        <w:rPr>
          <w:lang w:val="pl-PL"/>
        </w:rPr>
        <w:t xml:space="preserve">iti praṇaya-vellitaṁ vidadhad āśu rūpāntaraṁvirājatu cirāya me hṛdi sa gauracandraḥ prabhuḥ ||2||svarūpa </w:t>
      </w:r>
      <w:r>
        <w:rPr>
          <w:lang w:val="pl-PL"/>
        </w:rPr>
        <w:t xml:space="preserve">! </w:t>
      </w:r>
      <w:r w:rsidRPr="00D52B49">
        <w:rPr>
          <w:lang w:val="pl-PL"/>
        </w:rPr>
        <w:t>parakīya-sat-pravara-vastu-nāśecchatāṁdadhaj-jana iha tvayā paricito na vetīkṣaya</w:t>
      </w:r>
      <w:r>
        <w:rPr>
          <w:lang w:val="pl-PL"/>
        </w:rPr>
        <w:t>m |</w:t>
      </w:r>
      <w:r w:rsidRPr="00D52B49">
        <w:rPr>
          <w:lang w:val="pl-PL"/>
        </w:rPr>
        <w:t>sanātana</w:t>
      </w:r>
      <w:r>
        <w:rPr>
          <w:lang w:val="pl-PL"/>
        </w:rPr>
        <w:t>m u</w:t>
      </w:r>
      <w:r w:rsidRPr="00D52B49">
        <w:rPr>
          <w:lang w:val="pl-PL"/>
        </w:rPr>
        <w:t xml:space="preserve">ditya vismita-mukhaṁ mahā-vismitaṁvirājatu cirāya me hṛdi sa gauracandraḥ prabhuḥ ||3||svarūpa </w:t>
      </w:r>
      <w:r>
        <w:rPr>
          <w:lang w:val="pl-PL"/>
        </w:rPr>
        <w:t xml:space="preserve">! </w:t>
      </w:r>
      <w:r w:rsidRPr="00D52B49">
        <w:rPr>
          <w:lang w:val="pl-PL"/>
        </w:rPr>
        <w:t>hari-nāma yaj jagad aghoṣayaṁ tena kiṁ na vācayitu</w:t>
      </w:r>
      <w:r>
        <w:rPr>
          <w:lang w:val="pl-PL"/>
        </w:rPr>
        <w:t>m a</w:t>
      </w:r>
      <w:r w:rsidRPr="00D52B49">
        <w:rPr>
          <w:lang w:val="pl-PL"/>
        </w:rPr>
        <w:t>py athāśaka</w:t>
      </w:r>
      <w:r>
        <w:rPr>
          <w:lang w:val="pl-PL"/>
        </w:rPr>
        <w:t>m i</w:t>
      </w:r>
      <w:r w:rsidRPr="00D52B49">
        <w:rPr>
          <w:lang w:val="pl-PL"/>
        </w:rPr>
        <w:t>maṁ śivānandaja</w:t>
      </w:r>
      <w:r>
        <w:rPr>
          <w:lang w:val="pl-PL"/>
        </w:rPr>
        <w:t>m |</w:t>
      </w:r>
      <w:r w:rsidRPr="00D52B49">
        <w:rPr>
          <w:lang w:val="pl-PL"/>
        </w:rPr>
        <w:t>iti sva-pada-lehanaiḥ śiśu</w:t>
      </w:r>
      <w:r>
        <w:rPr>
          <w:lang w:val="pl-PL"/>
        </w:rPr>
        <w:t>m a</w:t>
      </w:r>
      <w:r w:rsidRPr="00D52B49">
        <w:rPr>
          <w:lang w:val="pl-PL"/>
        </w:rPr>
        <w:t xml:space="preserve">cīkaran yaḥ kaviṁvirājatu cirāya me hṛdi sa gauracandraḥ prabhuḥ ||4||svarūpa </w:t>
      </w:r>
      <w:r>
        <w:rPr>
          <w:lang w:val="pl-PL"/>
        </w:rPr>
        <w:t xml:space="preserve">! </w:t>
      </w:r>
      <w:r w:rsidRPr="00D52B49">
        <w:rPr>
          <w:lang w:val="pl-PL"/>
        </w:rPr>
        <w:t xml:space="preserve">rasa-rītir ambuja-dṛśāṁ vraje bhaṇyatāṁghana-praṇaya-mānajā śruti-yugaṁ mamotkaṇṭhate |ramā yad iha māninī tad api lokayeti bruvanvirājatu cirāya me hṛdi sa gauracandraḥ prabhuḥ ||5||svarūpa </w:t>
      </w:r>
      <w:r>
        <w:rPr>
          <w:lang w:val="pl-PL"/>
        </w:rPr>
        <w:t xml:space="preserve">! </w:t>
      </w:r>
      <w:r w:rsidRPr="00D52B49">
        <w:rPr>
          <w:lang w:val="pl-PL"/>
        </w:rPr>
        <w:t>rasa-mandiraṁ bhavasi man-mudā</w:t>
      </w:r>
      <w:r>
        <w:rPr>
          <w:lang w:val="pl-PL"/>
        </w:rPr>
        <w:t>m ā</w:t>
      </w:r>
      <w:r w:rsidRPr="00D52B49">
        <w:rPr>
          <w:lang w:val="pl-PL"/>
        </w:rPr>
        <w:t>spadaṁtva</w:t>
      </w:r>
      <w:r>
        <w:rPr>
          <w:lang w:val="pl-PL"/>
        </w:rPr>
        <w:t>m a</w:t>
      </w:r>
      <w:r w:rsidRPr="00D52B49">
        <w:rPr>
          <w:lang w:val="pl-PL"/>
        </w:rPr>
        <w:t>tra puruṣottame vraja-bhuvīva me vartase |iti sva-parirambhaṇaiḥ pulakinaṁ vyadhāt taṁ ca yovirājatu cirāya me hṛdi sa gauracandraḥ prabhuḥ ||6||svarūpa</w:t>
      </w:r>
      <w:r>
        <w:rPr>
          <w:lang w:val="pl-PL"/>
        </w:rPr>
        <w:t xml:space="preserve"> !</w:t>
      </w:r>
      <w:r w:rsidRPr="00D52B49">
        <w:rPr>
          <w:lang w:val="pl-PL"/>
        </w:rPr>
        <w:t xml:space="preserve"> ki</w:t>
      </w:r>
      <w:r>
        <w:rPr>
          <w:lang w:val="pl-PL"/>
        </w:rPr>
        <w:t>m a</w:t>
      </w:r>
      <w:r w:rsidRPr="00D52B49">
        <w:rPr>
          <w:lang w:val="pl-PL"/>
        </w:rPr>
        <w:t>pīkṣitaṁ kva nu vibho niśi svapnataḥprabho kathaya kiṁ nu tan-nava-yuvā varāmbhodharaḥ |vyadhāt ki</w:t>
      </w:r>
      <w:r>
        <w:rPr>
          <w:lang w:val="pl-PL"/>
        </w:rPr>
        <w:t>m a</w:t>
      </w:r>
      <w:r w:rsidRPr="00D52B49">
        <w:rPr>
          <w:lang w:val="pl-PL"/>
        </w:rPr>
        <w:t>ya</w:t>
      </w:r>
      <w:r>
        <w:rPr>
          <w:lang w:val="pl-PL"/>
        </w:rPr>
        <w:t>m ī</w:t>
      </w:r>
      <w:r w:rsidRPr="00D52B49">
        <w:rPr>
          <w:lang w:val="pl-PL"/>
        </w:rPr>
        <w:t>kṣyate ki</w:t>
      </w:r>
      <w:r>
        <w:rPr>
          <w:lang w:val="pl-PL"/>
        </w:rPr>
        <w:t>m u</w:t>
      </w:r>
      <w:r w:rsidRPr="00D52B49">
        <w:rPr>
          <w:lang w:val="pl-PL"/>
        </w:rPr>
        <w:t xml:space="preserve"> na hīty agāt tāṁ daśāṁvirājatu cirāya me hṛdi sa gauracandraḥ prabhuḥ ||7||svarūpa</w:t>
      </w:r>
      <w:r>
        <w:rPr>
          <w:lang w:val="pl-PL"/>
        </w:rPr>
        <w:t xml:space="preserve"> !</w:t>
      </w:r>
      <w:r w:rsidRPr="00D52B49">
        <w:rPr>
          <w:lang w:val="pl-PL"/>
        </w:rPr>
        <w:t xml:space="preserve"> mama netrayoḥ purata eva kṛṣṇo hasannupaiti na karagrahaṁ bata dadāti hā kiṁ sakhe |iti skhalati dhāvati śvasiti ghūrṇate yaḥ sadā virājatu cirāya me hṛdi sa gauracandraḥ prabhuḥ ||8||svarūpa-caritāmṛtaṁ kila mahāprabhor aṣṭakaṁrahasyatama</w:t>
      </w:r>
      <w:r>
        <w:rPr>
          <w:lang w:val="pl-PL"/>
        </w:rPr>
        <w:t>m a</w:t>
      </w:r>
      <w:r w:rsidRPr="00D52B49">
        <w:rPr>
          <w:lang w:val="pl-PL"/>
        </w:rPr>
        <w:t>dbhutaṁ paṭhati yaḥ kṛtī pratyaha</w:t>
      </w:r>
      <w:r>
        <w:rPr>
          <w:lang w:val="pl-PL"/>
        </w:rPr>
        <w:t>m |</w:t>
      </w:r>
      <w:r w:rsidRPr="00D52B49">
        <w:rPr>
          <w:lang w:val="pl-PL"/>
        </w:rPr>
        <w:t>svarūpa-parivāratāṁ nayati taṁ śacī-nandanoghana-praṇaya-mādhurīṁ sva-padayoḥ samātvādayan ||9||</w:t>
      </w:r>
    </w:p>
    <w:p w:rsidR="009F6A3F" w:rsidRDefault="009F6A3F" w:rsidP="00F502E3">
      <w:pPr>
        <w:jc w:val="center"/>
        <w:rPr>
          <w:lang w:val="pl-PL"/>
        </w:rPr>
      </w:pPr>
      <w:r w:rsidRPr="00F502E3">
        <w:rPr>
          <w:lang w:val="pl-PL"/>
        </w:rPr>
        <w:t>iti śrī-viśvanātha-cakravarti-ṭhakkura-viracita-stavāmṛta-laharyāṁśrī-mahāprabhor aṣṭakaṁsampūrṇam</w:t>
      </w:r>
    </w:p>
    <w:p w:rsidR="009F6A3F" w:rsidRDefault="009F6A3F" w:rsidP="00F502E3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F6A3F" w:rsidRPr="00F502E3" w:rsidRDefault="009F6A3F" w:rsidP="00F502E3">
      <w:pPr>
        <w:jc w:val="center"/>
        <w:rPr>
          <w:lang w:val="pl-PL"/>
        </w:rPr>
      </w:pP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(9)</w:t>
      </w:r>
    </w:p>
    <w:p w:rsidR="009F6A3F" w:rsidRDefault="009F6A3F" w:rsidP="00EF1497">
      <w:pPr>
        <w:pStyle w:val="Heading3"/>
      </w:pPr>
      <w:r>
        <w:t>śrī-svapna-vilāsāmṛtāṣṭakam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priye ! svapne dṛṣṭā saridina-sutevātra pulinaṁyathā vṛndāraṇye naṭana-paṭavas tatra bahavaḥ |mṛdaṅgādyaṁ vādyaṁ vividha</w:t>
      </w:r>
      <w:r>
        <w:rPr>
          <w:lang w:val="pl-PL"/>
        </w:rPr>
        <w:t>m i</w:t>
      </w:r>
      <w:r w:rsidRPr="00065E72">
        <w:rPr>
          <w:lang w:val="pl-PL"/>
        </w:rPr>
        <w:t>ha kaścid dvijamaṇiḥsa vidyud-gaurāṅgaḥ kṣipati jagatīṁ prema-jaladhau ||1||kadācit kṛṣṇeti pralapati rudan karhicid asaukva rādhe hā heti śvasiti patati proñjhati dhṛti</w:t>
      </w:r>
      <w:r>
        <w:rPr>
          <w:lang w:val="pl-PL"/>
        </w:rPr>
        <w:t>m |</w:t>
      </w:r>
      <w:r w:rsidRPr="00065E72">
        <w:rPr>
          <w:lang w:val="pl-PL"/>
        </w:rPr>
        <w:t>naṭaty ullāsena kvacid api gaṇaiḥ svaiḥ praṇayibhistṛṇādi-brahmāntaṁ jagad atitarāṁ rodayati saḥ ||2||tato buddhir bhrāntā mama samajani prekṣya ki</w:t>
      </w:r>
      <w:r>
        <w:rPr>
          <w:lang w:val="pl-PL"/>
        </w:rPr>
        <w:t>m a</w:t>
      </w:r>
      <w:r w:rsidRPr="00065E72">
        <w:rPr>
          <w:lang w:val="pl-PL"/>
        </w:rPr>
        <w:t>hobhavet so’yaṁ kāntaḥ ki</w:t>
      </w:r>
      <w:r>
        <w:rPr>
          <w:lang w:val="pl-PL"/>
        </w:rPr>
        <w:t>m a</w:t>
      </w:r>
      <w:r w:rsidRPr="00065E72">
        <w:rPr>
          <w:lang w:val="pl-PL"/>
        </w:rPr>
        <w:t>ya</w:t>
      </w:r>
      <w:r>
        <w:rPr>
          <w:lang w:val="pl-PL"/>
        </w:rPr>
        <w:t>m a</w:t>
      </w:r>
      <w:r w:rsidRPr="00065E72">
        <w:rPr>
          <w:lang w:val="pl-PL"/>
        </w:rPr>
        <w:t>ha</w:t>
      </w:r>
      <w:r>
        <w:rPr>
          <w:lang w:val="pl-PL"/>
        </w:rPr>
        <w:t>m e</w:t>
      </w:r>
      <w:r w:rsidRPr="00065E72">
        <w:rPr>
          <w:lang w:val="pl-PL"/>
        </w:rPr>
        <w:t>vāsmi na paraḥ |ahaṁ cet kva preyān mama sa kila cet kvāha</w:t>
      </w:r>
      <w:r>
        <w:rPr>
          <w:lang w:val="pl-PL"/>
        </w:rPr>
        <w:t>m i</w:t>
      </w:r>
      <w:r w:rsidRPr="00065E72">
        <w:rPr>
          <w:lang w:val="pl-PL"/>
        </w:rPr>
        <w:t>ti mebhramo bhūyo bhūyān abhavad atha nidrāṁ gatavatī ||3||priye ! dṛṣṭvā tās tāḥ kutukini mayā darśita-carīrameśādyā mūrtīr na khalu bhavatī vismaya</w:t>
      </w:r>
      <w:r>
        <w:rPr>
          <w:lang w:val="pl-PL"/>
        </w:rPr>
        <w:t>m a</w:t>
      </w:r>
      <w:r w:rsidRPr="00065E72">
        <w:rPr>
          <w:lang w:val="pl-PL"/>
        </w:rPr>
        <w:t>gāt |kathaṁ vipro vismāpayitu</w:t>
      </w:r>
      <w:r>
        <w:rPr>
          <w:lang w:val="pl-PL"/>
        </w:rPr>
        <w:t>m a</w:t>
      </w:r>
      <w:r w:rsidRPr="00065E72">
        <w:rPr>
          <w:lang w:val="pl-PL"/>
        </w:rPr>
        <w:t>śakat tvāṁ tava kathaṁtathā bhrāntiṁ dhatte sa hi bhavati ko hanta ki</w:t>
      </w:r>
      <w:r>
        <w:rPr>
          <w:lang w:val="pl-PL"/>
        </w:rPr>
        <w:t>m i</w:t>
      </w:r>
      <w:r w:rsidRPr="00065E72">
        <w:rPr>
          <w:lang w:val="pl-PL"/>
        </w:rPr>
        <w:t>da</w:t>
      </w:r>
      <w:r>
        <w:rPr>
          <w:lang w:val="pl-PL"/>
        </w:rPr>
        <w:t>m |</w:t>
      </w:r>
      <w:r w:rsidRPr="00065E72">
        <w:rPr>
          <w:lang w:val="pl-PL"/>
        </w:rPr>
        <w:t>|4||iti procya preṣṭhāṁ kṣaṇa</w:t>
      </w:r>
      <w:r>
        <w:rPr>
          <w:lang w:val="pl-PL"/>
        </w:rPr>
        <w:t>m a</w:t>
      </w:r>
      <w:r w:rsidRPr="00065E72">
        <w:rPr>
          <w:lang w:val="pl-PL"/>
        </w:rPr>
        <w:t>tha parāmṛṣya ramaṇohasann ākūtajñaṁ vyanudad atha taṁ kaustubha-maṇi</w:t>
      </w:r>
      <w:r>
        <w:rPr>
          <w:lang w:val="pl-PL"/>
        </w:rPr>
        <w:t>m |</w:t>
      </w:r>
      <w:r w:rsidRPr="00065E72">
        <w:rPr>
          <w:lang w:val="pl-PL"/>
        </w:rPr>
        <w:t>tathā dīptaṁ tene sapadi sa yathā dṛṣṭa</w:t>
      </w:r>
      <w:r>
        <w:rPr>
          <w:lang w:val="pl-PL"/>
        </w:rPr>
        <w:t>m i</w:t>
      </w:r>
      <w:r w:rsidRPr="00065E72">
        <w:rPr>
          <w:lang w:val="pl-PL"/>
        </w:rPr>
        <w:t>va tadvilāsānāṁ lakṣmaṁ sthira-cara-gaṇaiḥ sarva</w:t>
      </w:r>
      <w:r>
        <w:rPr>
          <w:lang w:val="pl-PL"/>
        </w:rPr>
        <w:t>m a</w:t>
      </w:r>
      <w:r w:rsidRPr="00065E72">
        <w:rPr>
          <w:lang w:val="pl-PL"/>
        </w:rPr>
        <w:t>bhavat ||5||vibhāvyātha proce priyatama mayā jñāta</w:t>
      </w:r>
      <w:r>
        <w:rPr>
          <w:lang w:val="pl-PL"/>
        </w:rPr>
        <w:t>m a</w:t>
      </w:r>
      <w:r w:rsidRPr="00065E72">
        <w:rPr>
          <w:lang w:val="pl-PL"/>
        </w:rPr>
        <w:t>khilaṁtavākūtaṁ yat tvaṁ smita</w:t>
      </w:r>
      <w:r>
        <w:rPr>
          <w:lang w:val="pl-PL"/>
        </w:rPr>
        <w:t>m a</w:t>
      </w:r>
      <w:r w:rsidRPr="00065E72">
        <w:rPr>
          <w:lang w:val="pl-PL"/>
        </w:rPr>
        <w:t>tanuthās tat tva</w:t>
      </w:r>
      <w:r>
        <w:rPr>
          <w:lang w:val="pl-PL"/>
        </w:rPr>
        <w:t>m a</w:t>
      </w:r>
      <w:r w:rsidRPr="00065E72">
        <w:rPr>
          <w:lang w:val="pl-PL"/>
        </w:rPr>
        <w:t>si saḥ |sphuṭaṁ yan nāvadīr yad abhimatir atrāpy aha</w:t>
      </w:r>
      <w:r>
        <w:rPr>
          <w:lang w:val="pl-PL"/>
        </w:rPr>
        <w:t>m i</w:t>
      </w:r>
      <w:r w:rsidRPr="00065E72">
        <w:rPr>
          <w:lang w:val="pl-PL"/>
        </w:rPr>
        <w:t>tisphurantī me tasmād aha</w:t>
      </w:r>
      <w:r>
        <w:rPr>
          <w:lang w:val="pl-PL"/>
        </w:rPr>
        <w:t>m a</w:t>
      </w:r>
      <w:r w:rsidRPr="00065E72">
        <w:rPr>
          <w:lang w:val="pl-PL"/>
        </w:rPr>
        <w:t>pi sa evety anumime ||6||yad apy asmākīnaṁ rati-pada</w:t>
      </w:r>
      <w:r>
        <w:rPr>
          <w:lang w:val="pl-PL"/>
        </w:rPr>
        <w:t>m i</w:t>
      </w:r>
      <w:r w:rsidRPr="00065E72">
        <w:rPr>
          <w:lang w:val="pl-PL"/>
        </w:rPr>
        <w:t>daṁ kaustubha-maṇiṁpradīpyātraivādīdṛśad akhila-jīvān api bhavān |sva-śaktyāvirbhūya sva</w:t>
      </w:r>
      <w:r>
        <w:rPr>
          <w:lang w:val="pl-PL"/>
        </w:rPr>
        <w:t>m a</w:t>
      </w:r>
      <w:r w:rsidRPr="00065E72">
        <w:rPr>
          <w:lang w:val="pl-PL"/>
        </w:rPr>
        <w:t>khila-vilāsaṁ pratijanaṁnigadya premābdhau punar api tad ādhāsyasi jagat ||7||yad uktaṁ gargeṇa vraja-pati-samakṣaṁ śruti-vidābhavet pīto varṇaḥ kvacid api tavaitan na hi mṛṣā |ataḥ svapnaḥ satyo mama ca na tadā bhrāntir abhavattva</w:t>
      </w:r>
      <w:r>
        <w:rPr>
          <w:lang w:val="pl-PL"/>
        </w:rPr>
        <w:t>m e</w:t>
      </w:r>
      <w:r w:rsidRPr="00065E72">
        <w:rPr>
          <w:lang w:val="pl-PL"/>
        </w:rPr>
        <w:t>vāsau sākṣād iha yad anubhūto’si tad ṛta</w:t>
      </w:r>
      <w:r>
        <w:rPr>
          <w:lang w:val="pl-PL"/>
        </w:rPr>
        <w:t>m |</w:t>
      </w:r>
      <w:r w:rsidRPr="00065E72">
        <w:rPr>
          <w:lang w:val="pl-PL"/>
        </w:rPr>
        <w:t>|8||pibed yasya svapnāmṛta</w:t>
      </w:r>
      <w:r>
        <w:rPr>
          <w:lang w:val="pl-PL"/>
        </w:rPr>
        <w:t>m i</w:t>
      </w:r>
      <w:r w:rsidRPr="00065E72">
        <w:rPr>
          <w:lang w:val="pl-PL"/>
        </w:rPr>
        <w:t>da</w:t>
      </w:r>
      <w:r>
        <w:rPr>
          <w:lang w:val="pl-PL"/>
        </w:rPr>
        <w:t>m a</w:t>
      </w:r>
      <w:r w:rsidRPr="00065E72">
        <w:rPr>
          <w:lang w:val="pl-PL"/>
        </w:rPr>
        <w:t>ho citta-madhupaḥsa sandeha-svapnāt tvarita</w:t>
      </w:r>
      <w:r>
        <w:rPr>
          <w:lang w:val="pl-PL"/>
        </w:rPr>
        <w:t>m i</w:t>
      </w:r>
      <w:r w:rsidRPr="00065E72">
        <w:rPr>
          <w:lang w:val="pl-PL"/>
        </w:rPr>
        <w:t>ha jāgarti sumatiḥ |avāptaś caitanyaṁ praṇaya-jaladhau khelati yatobhṛśaṁ dhatte tasminn atula-karuṇāṁ kuñja-nṛpatiḥ ||9||iti śrī-viśvanātha-cakravarti- ṭhakkura-viracita-stavāmṛta-laharyāṁ śrī-svapna-vilāsāmṛtāṣṭakaṁ sampūrṇa</w:t>
      </w:r>
      <w:r>
        <w:rPr>
          <w:lang w:val="pl-PL"/>
        </w:rPr>
        <w:t>m |</w:t>
      </w:r>
      <w:r w:rsidRPr="00065E72">
        <w:rPr>
          <w:lang w:val="pl-PL"/>
        </w:rPr>
        <w:t>—o)0(o—</w:t>
      </w:r>
    </w:p>
    <w:p w:rsidR="009F6A3F" w:rsidRPr="00065E72" w:rsidRDefault="009F6A3F" w:rsidP="00EF1497">
      <w:pPr>
        <w:jc w:val="center"/>
        <w:rPr>
          <w:lang w:val="pl-PL"/>
        </w:rPr>
      </w:pPr>
      <w:r w:rsidRPr="00065E72">
        <w:rPr>
          <w:lang w:val="pl-PL"/>
        </w:rPr>
        <w:t>(10)</w:t>
      </w:r>
    </w:p>
    <w:p w:rsidR="009F6A3F" w:rsidRDefault="009F6A3F" w:rsidP="00EF1497">
      <w:pPr>
        <w:pStyle w:val="Heading3"/>
      </w:pPr>
      <w:r w:rsidRPr="00C60667">
        <w:t>śrī-gopāla</w:t>
      </w:r>
      <w:r w:rsidRPr="00065E72">
        <w:rPr>
          <w:lang w:val="pl-PL"/>
        </w:rPr>
        <w:t>-</w:t>
      </w:r>
      <w:r w:rsidRPr="00C60667">
        <w:t>devāṣṭakam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madhura-mṛdula-cittaḥ prema-mātraika-vittaḥsvajana-racita-veṣaḥ prāpta-śobhā-viśeṣaḥ |vividha-maṇi-mayālaṅkāravān sarva-kālaṁsphuratu hṛdi sa eva śrīla-gopāla-devaḥ ||1||nirupama-guṇa-rūpaḥ sarva-mādhurya-bhūpaḥśrita-tanu-ruci-dāsyaḥ koṭi-candra-stutāsyaḥ |amṛta-vijayi-hāsyaḥ procchalac-cilli-lāsyaḥsphuratu hṛdi sa eva śrīla-gopāla-devaḥ ||2||dhṛta-nava-para-bhāgaḥ savya-hasta-sthitāgaḥprakaṭita-nija-kakṣaḥ prāpta-lāvaṇya-lakṣaḥ |kṛta-nija-jana-rakṣaḥ prema-vistāra-dakṣaḥsphuratu hṛdi sa eva śrīla-gopāla-devaḥ ||3||krama-valad-anurāga-sva-priyāpāṅga-bhāgadhvanita-rasa-vilāsa-jñāna-vijñāpi-hāsaḥ |smṛta-ratipati-yāgaḥ prīti-haṁsī-taḍāgaḥsphuratu hṛdi sa eva śrīla-gopāla-devaḥ ||4||madhurima-bhara-magne bhāty asavye’valagnetrivalir alasavattvāt yasya puṣṭānatatvāt |itarata iha tasyā māra-rekheva rasyāsphuratu hṛdi sa eva śrīla-gopāla-devaḥ ||5||vahati valita-harṣaṁ vāhayaṁś cānuvarṣaṁbhajati ca sagaṇaṁ svaṁ bhojayan yo’rpayan sva</w:t>
      </w:r>
      <w:r>
        <w:rPr>
          <w:lang w:val="pl-PL"/>
        </w:rPr>
        <w:t>m |</w:t>
      </w:r>
      <w:r w:rsidRPr="00065E72">
        <w:rPr>
          <w:lang w:val="pl-PL"/>
        </w:rPr>
        <w:t>giri-mukuṭa-maṇiṁ śrīdāmavan-mitratā-śrīḥsphuratu hṛdi sa eva śrīla-gopāla-devaḥ ||6||adhidhara</w:t>
      </w:r>
      <w:r>
        <w:rPr>
          <w:lang w:val="pl-PL"/>
        </w:rPr>
        <w:t>m a</w:t>
      </w:r>
      <w:r w:rsidRPr="00065E72">
        <w:rPr>
          <w:lang w:val="pl-PL"/>
        </w:rPr>
        <w:t>nurāgaṁ mādhavendrasya tanvaṁstad amala-hṛdayotthāṁ prema-sevāṁ vivṛṇvan |prakaṭita-nija-śaktyā vallabhācārya-bhaktyā sphuratu hṛdi sa eva śrīla-gopāla-devaḥ ||7||pratidina</w:t>
      </w:r>
      <w:r>
        <w:rPr>
          <w:lang w:val="pl-PL"/>
        </w:rPr>
        <w:t>m a</w:t>
      </w:r>
      <w:r w:rsidRPr="00065E72">
        <w:rPr>
          <w:lang w:val="pl-PL"/>
        </w:rPr>
        <w:t>dhunāpi prekṣyate sarvadāpipraṇaya-surasa-caryā yasya varyā saparyā |gaṇayatu kati bhogān kaḥ kṛtī tat-prayogānsphuratu hṛdi sa eva śrīla-gopāla-devaḥ ||8||giridhara-vara-devasyāṣṭakenema</w:t>
      </w:r>
      <w:r>
        <w:rPr>
          <w:lang w:val="pl-PL"/>
        </w:rPr>
        <w:t>m e</w:t>
      </w:r>
      <w:r w:rsidRPr="00065E72">
        <w:rPr>
          <w:lang w:val="pl-PL"/>
        </w:rPr>
        <w:t>vasmarati niśi dine vā yo gṛhe vā vane vā |akuṭila-hṛdayasya premadatvena tasyasphuratu hṛdi sa eva śrīla-gopāla-devaḥ ||9||iti śrī-viśvanātha-cakravarti-ṭhakkura-viracita-stavāmṛta-laharyāṁśrī-gopāladevāṣṭakaṁsampūrṇam—o)0(o—</w:t>
      </w:r>
    </w:p>
    <w:p w:rsidR="009F6A3F" w:rsidRPr="00065E72" w:rsidRDefault="009F6A3F" w:rsidP="00EF1497">
      <w:pPr>
        <w:jc w:val="center"/>
        <w:rPr>
          <w:lang w:val="pl-PL"/>
        </w:rPr>
      </w:pPr>
      <w:r w:rsidRPr="00065E72">
        <w:rPr>
          <w:lang w:val="pl-PL"/>
        </w:rPr>
        <w:t>(11)</w:t>
      </w:r>
    </w:p>
    <w:p w:rsidR="009F6A3F" w:rsidRDefault="009F6A3F" w:rsidP="00EF1497">
      <w:pPr>
        <w:pStyle w:val="Heading3"/>
      </w:pPr>
      <w:r>
        <w:t>śrī-madana-gopālāṣṭakam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mṛdutalāruṇya-jita-rucira-darada-prabhaṁkuliśa-kañjāri-dara-kalasa-jhaṣa-cihnita</w:t>
      </w:r>
      <w:r>
        <w:rPr>
          <w:lang w:val="pl-PL"/>
        </w:rPr>
        <w:t>m |</w:t>
      </w:r>
      <w:r w:rsidRPr="00065E72">
        <w:rPr>
          <w:lang w:val="pl-PL"/>
        </w:rPr>
        <w:t>hṛdi mamādhāya nija-caraṇa-sarasīruhaṁmadana-gopāla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|1||mukhara-mañjīra-nakha-śiśira-kiṛaṇāvalī-vimala-mālābhir anupada</w:t>
      </w:r>
      <w:r>
        <w:rPr>
          <w:lang w:val="pl-PL"/>
        </w:rPr>
        <w:t>m u</w:t>
      </w:r>
      <w:r w:rsidRPr="00065E72">
        <w:rPr>
          <w:lang w:val="pl-PL"/>
        </w:rPr>
        <w:t>dita-kāntibhiḥ |śravaṇa-netra-śvasana-patha-sukhada nātha hemadana-gopāla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|2||maṇi-mayoṣṇīṣa-dara-kuṭili-maṇi-locanoc-calana-cāturya-cita-lavaṇi-maṇi-gaṇḍayoḥ |kanaka-tāṭaṅka-ruci-madhurimaṇi majjayanmadana-gopāla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|3||adhara-śoṇimni dara-hasita-sitimārcitevijita-māṇikya-rada-kiraṇa-gaṇa-maṇḍite |nihita-vaṁśīka jana-duravagama-līla hemadana-gopāla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|4||padaka-hārāli-pada-kaṭaka-naṭa-kiṅkiṇī-valaya tāṭaṅka-mukha-nikhila-maṇi-bhūṣaṇaiḥ |kalita-navyābha nija-tanu-ruci-bhūṣitairmadana-gopāla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|5||uḍupa-koṭī-kadana-vadana-ruci-pallavairmadana-koṭī-mathana-nakhara-kara-kandalaiḥ |dyutaru-koṭī-sadana-sadaya-nayanekṣaṇairmadana-gopāla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|6||kṛta-narākāra-bhava-mukha-vibudha-sevita !dyuti-sudhā-sāra ! puru-karuṇa ! ka</w:t>
      </w:r>
      <w:r>
        <w:rPr>
          <w:lang w:val="pl-PL"/>
        </w:rPr>
        <w:t>m a</w:t>
      </w:r>
      <w:r w:rsidRPr="00065E72">
        <w:rPr>
          <w:lang w:val="pl-PL"/>
        </w:rPr>
        <w:t>pi kṣitau |prakaṭayan prema-bhara</w:t>
      </w:r>
      <w:r>
        <w:rPr>
          <w:lang w:val="pl-PL"/>
        </w:rPr>
        <w:t>m a</w:t>
      </w:r>
      <w:r w:rsidRPr="00065E72">
        <w:rPr>
          <w:lang w:val="pl-PL"/>
        </w:rPr>
        <w:t>dhikṛta-sanātanaṁmadana-gopāla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|7||taraṇijā-tīra-bhuvi taraṇi-kara-vāraka-priyaka-ṣaṇḍā-stha-maṇi-sadana-mahita-sthite !lalitayā sārdha</w:t>
      </w:r>
      <w:r>
        <w:rPr>
          <w:lang w:val="pl-PL"/>
        </w:rPr>
        <w:t>m a</w:t>
      </w:r>
      <w:r w:rsidRPr="00065E72">
        <w:rPr>
          <w:lang w:val="pl-PL"/>
        </w:rPr>
        <w:t>nupada-ramita ! rādhayā 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|8||madana-gopāla ! tava sarasa</w:t>
      </w:r>
      <w:r>
        <w:rPr>
          <w:lang w:val="pl-PL"/>
        </w:rPr>
        <w:t>m i</w:t>
      </w:r>
      <w:r w:rsidRPr="00065E72">
        <w:rPr>
          <w:lang w:val="pl-PL"/>
        </w:rPr>
        <w:t>da</w:t>
      </w:r>
      <w:r>
        <w:rPr>
          <w:lang w:val="pl-PL"/>
        </w:rPr>
        <w:t>m a</w:t>
      </w:r>
      <w:r w:rsidRPr="00065E72">
        <w:rPr>
          <w:lang w:val="pl-PL"/>
        </w:rPr>
        <w:t>ṣṭakaṁpaṭhati yaḥ sāya</w:t>
      </w:r>
      <w:r>
        <w:rPr>
          <w:lang w:val="pl-PL"/>
        </w:rPr>
        <w:t>m a</w:t>
      </w:r>
      <w:r w:rsidRPr="00065E72">
        <w:rPr>
          <w:lang w:val="pl-PL"/>
        </w:rPr>
        <w:t>tisarala-matir āśu ta</w:t>
      </w:r>
      <w:r>
        <w:rPr>
          <w:lang w:val="pl-PL"/>
        </w:rPr>
        <w:t>m |</w:t>
      </w:r>
      <w:r w:rsidRPr="00065E72">
        <w:rPr>
          <w:lang w:val="pl-PL"/>
        </w:rPr>
        <w:t>sva-caraṇāmbhoja-rati-rasa-sarasi majjayanmadana-gopāla ! nija-sadana</w:t>
      </w:r>
      <w:r>
        <w:rPr>
          <w:lang w:val="pl-PL"/>
        </w:rPr>
        <w:t>m a</w:t>
      </w:r>
      <w:r w:rsidRPr="00065E72">
        <w:rPr>
          <w:lang w:val="pl-PL"/>
        </w:rPr>
        <w:t>nu rakṣa mā</w:t>
      </w:r>
      <w:r>
        <w:rPr>
          <w:lang w:val="pl-PL"/>
        </w:rPr>
        <w:t>m |</w:t>
      </w:r>
      <w:r w:rsidRPr="00065E72">
        <w:rPr>
          <w:lang w:val="pl-PL"/>
        </w:rPr>
        <w:t>|9||iti śrī-viśvanātha-cakravarti-ṭhakkura-viracita-stavāmṛta-laharyāṁ śrī-madana-gopālāṣṭakaṁsampūrṇam—o)0(o—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(12)</w:t>
      </w:r>
    </w:p>
    <w:p w:rsidR="009F6A3F" w:rsidRDefault="009F6A3F" w:rsidP="00EF1497">
      <w:pPr>
        <w:pStyle w:val="Heading3"/>
      </w:pPr>
      <w:r w:rsidRPr="00C60667">
        <w:t>śrī-govinda-devāṣṭakam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jāmbūnadoṣṇīṣa-virāji-muktā-mālā-maṇi-dyoti-śikhaṇḍakasya |bhaṅgyā nṛṇāṁ lolupayan dṛśaḥ śrī-govinda-devaḥ śaraṇaṁ mamāstu ||1||kapolayoḥ kuṇḍala-lāsya-hāsya-cchavi-cchiṭā-cumbitayor yugena |saṁmohayan sambhajatāṁ dhiyaḥ śrī-govinda-devaḥ śaraṇaṁ mamāstu ||2||sva-preyasī-locana-koṇa-śīdhu-prāptyai purovarti janekṣaṇena |bhāvaṁ ka</w:t>
      </w:r>
      <w:r>
        <w:rPr>
          <w:lang w:val="pl-PL"/>
        </w:rPr>
        <w:t>m a</w:t>
      </w:r>
      <w:r w:rsidRPr="00065E72">
        <w:rPr>
          <w:lang w:val="pl-PL"/>
        </w:rPr>
        <w:t>py udgamayan budhānāṁgovinda-devaḥ śaraṇaṁ mamāstu ||3||vāma-pragaṇḍārpita-gaṇḍa-bhāsvat-tāṭaṅka-lolālaka-kānti-siktaiḥ |bhrū-valganair unmadayan kula-strīrgovinda-devaḥ śaraṇaṁ mamāstu ||4||dūre sthitās tā muralī-ninādaiḥsva-saurabhair mudrita-karṇa-pālīḥ |nāsārudho hṛd-gata eva karṣangovinda-devaḥ śaraṇaṁ mamāstu ||5||navīna-lāvaṇya-bharaiḥ kṣitau śrī-rūpānurāgāmbu-nidhi-prakāśaiḥ |sataś camatkāravataḥ prakurvangovinda-devaḥ śaraṇaṁ mamāstu ||6||kalpa-drumādho-maṇi-mandirāntaḥ-śrī-yoga-pīṭhāmbu-ruhāsyayā sva</w:t>
      </w:r>
      <w:r>
        <w:rPr>
          <w:lang w:val="pl-PL"/>
        </w:rPr>
        <w:t>m |</w:t>
      </w:r>
      <w:r w:rsidRPr="00065E72">
        <w:rPr>
          <w:lang w:val="pl-PL"/>
        </w:rPr>
        <w:t>upāsayaṁs tatra-vido’pi mantrairgovinda-devaḥ śaraṇaṁ mamāstu ||7||mahābhiṣeka-kṣaṇa-sarva-vāso’laṅkṛty-aṅgīkaraṇocchalantyā |sarvāṅga-bhāsākulayaṁs trilokīṁgovinda-devaḥ śaraṇaṁ mamāstu ||8||govinda-devāṣṭaka</w:t>
      </w:r>
      <w:r>
        <w:rPr>
          <w:lang w:val="pl-PL"/>
        </w:rPr>
        <w:t>m e</w:t>
      </w:r>
      <w:r w:rsidRPr="00065E72">
        <w:rPr>
          <w:lang w:val="pl-PL"/>
        </w:rPr>
        <w:t>tad uccaiḥpaṭhet tadīyāṅghri-niviṣṭa-vīryaḥ |taṁ majjayann eva kṛpā-pravāhairgovinda-devaḥ śaraṇaṁ mamāstu ||9||iti śrī-viśvanātha-cakravarti-ṭhakkura-viracita-stavāmṛta-laharyāṁ śrī-govinda-devāṣṭakaṁsampūrṇam—o)0(o—</w:t>
      </w:r>
    </w:p>
    <w:p w:rsidR="009F6A3F" w:rsidRPr="00065E72" w:rsidRDefault="009F6A3F" w:rsidP="00EF1497">
      <w:pPr>
        <w:jc w:val="center"/>
        <w:rPr>
          <w:lang w:val="pl-PL"/>
        </w:rPr>
      </w:pPr>
      <w:r w:rsidRPr="00065E72">
        <w:rPr>
          <w:lang w:val="pl-PL"/>
        </w:rPr>
        <w:t>(13)</w:t>
      </w:r>
    </w:p>
    <w:p w:rsidR="009F6A3F" w:rsidRDefault="009F6A3F" w:rsidP="00EF1497">
      <w:pPr>
        <w:pStyle w:val="Heading3"/>
      </w:pPr>
      <w:r>
        <w:t>śrī-gopinātha-devāṣṭakam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āsye hāsyaṁ tatra mādhvīka</w:t>
      </w:r>
      <w:r>
        <w:rPr>
          <w:lang w:val="pl-PL"/>
        </w:rPr>
        <w:t>m a</w:t>
      </w:r>
      <w:r w:rsidRPr="00065E72">
        <w:rPr>
          <w:lang w:val="pl-PL"/>
        </w:rPr>
        <w:t>sminvaṁśī tasyāṁ nāda-pīyūṣa-sindhuḥ |tad-vīcībhir majjayan bhāti gopīrgopīnāthaḥ pīna-vakṣā gatir naḥ ||1||śoṇoṣṇīṣa-bhrāji-muktā-srajodyat-piñchottaṁsa-spandanenāpi nūna</w:t>
      </w:r>
      <w:r>
        <w:rPr>
          <w:lang w:val="pl-PL"/>
        </w:rPr>
        <w:t>m |</w:t>
      </w:r>
      <w:r w:rsidRPr="00065E72">
        <w:rPr>
          <w:lang w:val="pl-PL"/>
        </w:rPr>
        <w:t>hṛn-netrālī-vṛtti-ratnāni muñcangopīnāthaḥ pīna-vakṣā gatir naḥ ||2||bibhrad-vāsaḥ pītaṁ ūrūru-kāntyāślīṣṭaṁ bhāsvat-kiṅkiṇīkaṁ nitambe |savyābhīrī-cumbita-prānta-bāhurgopīnāthaḥ pīna-vakṣā gatir naḥ ||3||guñjā-muktā-ratna-gāṅgeya-hārairmālyaiḥ kaṇṭhe lambamānaiḥ krameṇa |pītodañcat-kañcukenāñcita-śrīrgopīnāthaḥ pīna-vakṣā gatir naḥ ||4||śvatoṣṇīṣaḥ śveta-suśloka-dhautaḥsuśveta-srak-dvitraśaḥ śveta-bhūṣaḥ |cumban śaryā-maṅgalārātrike hṛdgopīnāthaḥ pīna-vakṣā gatir naḥ ||5||śrīvatsa-śrī-kaustubhodbhinna-romṇāṁvarṇaiḥ śrīmān yaś caturbhiḥ sadeṣṭaḥ |dṛṣṭaḥ premṇaivātidhanyair ananyairgopīnāthaḥ pīna-vakṣā gatir naḥ ||6||tāpiñchaḥ kiṁ hema-vallī-yugāntaḥpārśva-dvandvoddyoti-vidyud-ghanaḥ ki</w:t>
      </w:r>
      <w:r>
        <w:rPr>
          <w:lang w:val="pl-PL"/>
        </w:rPr>
        <w:t>m |</w:t>
      </w:r>
      <w:r w:rsidRPr="00065E72">
        <w:rPr>
          <w:lang w:val="pl-PL"/>
        </w:rPr>
        <w:t>kiṁ vā madhye rādhayoḥ śyāmalendurgopīnāthaḥ pīna-vakṣā gatir naḥ ||7||śrī-jāhnavyā mūrtimān prema-puñjodīnānāthān darśayan svaṁ prasīdan |puṣṇan devālabhya-phelā-sudhābhirgopīnāthaḥ pīna-vakṣā gatir naḥ ||8||gopīnāthāṣṭakaṁ tuṣṭa-cetāstat-padābja-prema-puṣṇī-bhaviṣṇuḥ |yo’dhīte tan-mantu-koṭīr apaśyangopīnāthaḥ pīna-vakṣā gatir naḥ ||9||iti śrī-viśvanātha-cakravarti-ṭhakkura-viracita-stavāmṛta-laharyāṁ śrī-gopināthāṣṭakaṁsampūrṇam—o)0(o—</w:t>
      </w:r>
    </w:p>
    <w:p w:rsidR="009F6A3F" w:rsidRPr="00065E72" w:rsidRDefault="009F6A3F" w:rsidP="00FD495C">
      <w:pPr>
        <w:jc w:val="center"/>
        <w:rPr>
          <w:lang w:val="pl-PL"/>
        </w:rPr>
      </w:pPr>
      <w:r w:rsidRPr="00065E72">
        <w:rPr>
          <w:lang w:val="pl-PL"/>
        </w:rPr>
        <w:t>(14)</w:t>
      </w:r>
    </w:p>
    <w:p w:rsidR="009F6A3F" w:rsidRPr="00065E72" w:rsidRDefault="009F6A3F" w:rsidP="00FD495C">
      <w:pPr>
        <w:jc w:val="center"/>
        <w:rPr>
          <w:lang w:val="pl-PL"/>
        </w:rPr>
      </w:pPr>
    </w:p>
    <w:p w:rsidR="009F6A3F" w:rsidRDefault="009F6A3F" w:rsidP="00EF1497">
      <w:pPr>
        <w:pStyle w:val="Heading3"/>
      </w:pPr>
      <w:r w:rsidRPr="00C60667">
        <w:t>śrī</w:t>
      </w:r>
      <w:r>
        <w:t>-gokulananda-govinda-devāṣṭakam</w:t>
      </w:r>
    </w:p>
    <w:p w:rsidR="009F6A3F" w:rsidRPr="00065E72" w:rsidRDefault="009F6A3F" w:rsidP="00E45497">
      <w:pPr>
        <w:jc w:val="center"/>
        <w:rPr>
          <w:lang w:val="pl-PL"/>
        </w:rPr>
      </w:pPr>
    </w:p>
    <w:p w:rsidR="009F6A3F" w:rsidRPr="00065E72" w:rsidRDefault="009F6A3F" w:rsidP="00E45497">
      <w:pPr>
        <w:jc w:val="center"/>
        <w:rPr>
          <w:lang w:val="pl-PL"/>
        </w:rPr>
      </w:pPr>
      <w:r w:rsidRPr="00065E72">
        <w:rPr>
          <w:lang w:val="pl-PL"/>
        </w:rPr>
        <w:t>koṭi-kandarpa-sandarpa-vidhvaṁsana-svīya-rūpāmṛtāplāvita-kṣmā-tala |bhakta-lokekṣaṇaṁ sakṣaṇaṁ tarṣayangokulānanda govinda tubhyaṁ nāmaḥ ||1||yasya saurabhya-saulabhya-bhāg gopikā-bhāgya-leśāya lakṣmyāpi taptaṁ tapaḥ |ninditendīvara-śrīka tasmai muhur gokulānanda govinda tubhyaṁ nāmaḥ ||2||vaṁśikā-kaṇṭhayor yaḥ svaras te sa cettāla-rāgādimān śruty-anubhrājitaḥ |kā sudhā brahma kiṁ kā nu vaikuṇṭha-mudgokulānanda govinda tubhyaṁ nāmaḥ ||3||yat pada-sparśa-mādhurya-majjat-kucādhanyatāṁ yānti gopyo ramāto’py ala</w:t>
      </w:r>
      <w:r>
        <w:rPr>
          <w:lang w:val="pl-PL"/>
        </w:rPr>
        <w:t>m |</w:t>
      </w:r>
      <w:r w:rsidRPr="00065E72">
        <w:rPr>
          <w:lang w:val="pl-PL"/>
        </w:rPr>
        <w:t>yad yaśo dundubher ghoṣaṇā sarva-jidgokulānanda govinda tubhyaṁ nāmaḥ ||4||yasya phelālavāsvādane pātratāṁbrahma-rudrādayo yānti naivānyake |ādharaṁ śīdhu</w:t>
      </w:r>
      <w:r>
        <w:rPr>
          <w:lang w:val="pl-PL"/>
        </w:rPr>
        <w:t>m e</w:t>
      </w:r>
      <w:r w:rsidRPr="00065E72">
        <w:rPr>
          <w:lang w:val="pl-PL"/>
        </w:rPr>
        <w:t>te’pi vindanti nogokulānanda govinda tubhyaṁ nāmaḥ ||5||yasya līlāmṛtaṁ savathākarṣakaṁbrahma-saukhyād api svādu sarve jaguḥ |tat-pramāṇaṁ svayaṁ vyāsa-sūnuḥ śukogokulānanda govinda tubhyaṁ nāmaḥ ||6||yat ṣaḍ-aiśvarya</w:t>
      </w:r>
      <w:r>
        <w:rPr>
          <w:lang w:val="pl-PL"/>
        </w:rPr>
        <w:t>m a</w:t>
      </w:r>
      <w:r w:rsidRPr="00065E72">
        <w:rPr>
          <w:lang w:val="pl-PL"/>
        </w:rPr>
        <w:t>py ārya-bhaktātmanidhyāta</w:t>
      </w:r>
      <w:r>
        <w:rPr>
          <w:lang w:val="pl-PL"/>
        </w:rPr>
        <w:t>m u</w:t>
      </w:r>
      <w:r w:rsidRPr="00065E72">
        <w:rPr>
          <w:lang w:val="pl-PL"/>
        </w:rPr>
        <w:t>dyac-camatkāra</w:t>
      </w:r>
      <w:r>
        <w:rPr>
          <w:lang w:val="pl-PL"/>
        </w:rPr>
        <w:t>m ā</w:t>
      </w:r>
      <w:r w:rsidRPr="00065E72">
        <w:rPr>
          <w:lang w:val="pl-PL"/>
        </w:rPr>
        <w:t>nandayet |nātha tasmai rasāmbhodhaye koṭiśogokulānanda govinda tubhyaṁ nāmaḥ ||7||gokulānanda-govinda-devāṣṭakaṁyaḥ paṭhen nitya</w:t>
      </w:r>
      <w:r>
        <w:rPr>
          <w:lang w:val="pl-PL"/>
        </w:rPr>
        <w:t>m u</w:t>
      </w:r>
      <w:r w:rsidRPr="00065E72">
        <w:rPr>
          <w:lang w:val="pl-PL"/>
        </w:rPr>
        <w:t>tkaṇṭhitas tvat-padoḥ |prema-sevāptaye so’cirān mādhurī-sindhu-maj-janmanā vāñchitaṁ vindatā</w:t>
      </w:r>
      <w:r>
        <w:rPr>
          <w:lang w:val="pl-PL"/>
        </w:rPr>
        <w:t>m |</w:t>
      </w:r>
      <w:r w:rsidRPr="00065E72">
        <w:rPr>
          <w:lang w:val="pl-PL"/>
        </w:rPr>
        <w:t>|8||_iti śrī-viśvanātha-cakravarti-ṭhakkura-viracita-stavāmṛta-laharyāṁśrī-gokulananda-govinda-devāṣṭakaṁ sampūrṇam—o)0(o—(15)</w:t>
      </w:r>
    </w:p>
    <w:p w:rsidR="009F6A3F" w:rsidRPr="00B022F3" w:rsidRDefault="009F6A3F" w:rsidP="00EF1497">
      <w:pPr>
        <w:pStyle w:val="Heading3"/>
      </w:pPr>
      <w:r>
        <w:t>śrī-śrī-</w:t>
      </w:r>
      <w:r w:rsidRPr="00B022F3">
        <w:t>svayaṁbhagavattvāṣṭakam</w:t>
      </w:r>
    </w:p>
    <w:p w:rsidR="009F6A3F" w:rsidRPr="00065E72" w:rsidRDefault="009F6A3F" w:rsidP="00F502E3">
      <w:pPr>
        <w:jc w:val="center"/>
        <w:rPr>
          <w:lang w:val="pl-PL"/>
        </w:rPr>
      </w:pP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sva-janmany aiśvaryaṁ bala</w:t>
      </w:r>
      <w:r>
        <w:rPr>
          <w:lang w:val="pl-PL"/>
        </w:rPr>
        <w:t>m i</w:t>
      </w:r>
      <w:r w:rsidRPr="00065E72">
        <w:rPr>
          <w:lang w:val="pl-PL"/>
        </w:rPr>
        <w:t>ha vadhe daitya-vitater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yaśaḥ pārtha-trāṇe yadu-puri mahā-sampada</w:t>
      </w:r>
      <w:r>
        <w:rPr>
          <w:lang w:val="pl-PL"/>
        </w:rPr>
        <w:t>m a</w:t>
      </w:r>
      <w:r w:rsidRPr="00065E72">
        <w:rPr>
          <w:lang w:val="pl-PL"/>
        </w:rPr>
        <w:t>dhāt |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paraṁ jñānaṁ jiṣṇau muṣala</w:t>
      </w:r>
      <w:r>
        <w:rPr>
          <w:lang w:val="pl-PL"/>
        </w:rPr>
        <w:t>m a</w:t>
      </w:r>
      <w:r w:rsidRPr="00065E72">
        <w:rPr>
          <w:lang w:val="pl-PL"/>
        </w:rPr>
        <w:t>nu vairāgya</w:t>
      </w:r>
      <w:r>
        <w:rPr>
          <w:lang w:val="pl-PL"/>
        </w:rPr>
        <w:t>m a</w:t>
      </w:r>
      <w:r w:rsidRPr="00065E72">
        <w:rPr>
          <w:lang w:val="pl-PL"/>
        </w:rPr>
        <w:t>nu yo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bhagaiḥ ṣaḍbhiḥ pūrṇaḥ sa bhavatu mude nanda-tanayaḥ ||1||</w:t>
      </w:r>
    </w:p>
    <w:p w:rsidR="009F6A3F" w:rsidRPr="00065E72" w:rsidRDefault="009F6A3F" w:rsidP="00F502E3">
      <w:pPr>
        <w:jc w:val="center"/>
        <w:rPr>
          <w:lang w:val="pl-PL"/>
        </w:rPr>
      </w:pP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caturbāhutvaṁ yaḥ sva-jani samaye yo mṛd-aśane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jagat-koṭīṁ kukṣy-antara-parimitatvaṁ sva-vapuṣaḥ |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dadhi-sphoṭe brahmaṇy atanuta parānanta-tanutāṁ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mahaiśvaryaḥ pūrṇaḥ sa bhavatu mude nanda-tanayaḥ ||2||</w:t>
      </w:r>
    </w:p>
    <w:p w:rsidR="009F6A3F" w:rsidRPr="00065E72" w:rsidRDefault="009F6A3F" w:rsidP="00F502E3">
      <w:pPr>
        <w:jc w:val="center"/>
        <w:rPr>
          <w:lang w:val="pl-PL"/>
        </w:rPr>
      </w:pP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balaṁ bakyāṁ danta-cchadana-varayoḥ keśini nṛge</w:t>
      </w:r>
    </w:p>
    <w:p w:rsidR="009F6A3F" w:rsidRPr="00065E72" w:rsidRDefault="009F6A3F" w:rsidP="00F502E3">
      <w:pPr>
        <w:jc w:val="center"/>
        <w:rPr>
          <w:lang w:val="pl-PL"/>
        </w:rPr>
      </w:pPr>
      <w:r w:rsidRPr="00065E72">
        <w:rPr>
          <w:lang w:val="pl-PL"/>
        </w:rPr>
        <w:t>niṛpe bāhvor aṅghreḥ phaṇini vapuṣaḥ kaṁsa-marutoḥ |</w:t>
      </w:r>
    </w:p>
    <w:p w:rsidR="009F6A3F" w:rsidRDefault="009F6A3F" w:rsidP="00F502E3">
      <w:pPr>
        <w:jc w:val="center"/>
        <w:rPr>
          <w:lang w:val="en-US"/>
        </w:rPr>
      </w:pPr>
      <w:r>
        <w:rPr>
          <w:lang w:val="en-US"/>
        </w:rPr>
        <w:t>giritre daityeṣv apy atanuta nijāstrasya yad ato</w:t>
      </w:r>
    </w:p>
    <w:p w:rsidR="009F6A3F" w:rsidRDefault="009F6A3F" w:rsidP="00F502E3">
      <w:pPr>
        <w:jc w:val="center"/>
        <w:rPr>
          <w:lang w:val="en-US"/>
        </w:rPr>
      </w:pPr>
      <w:r>
        <w:rPr>
          <w:lang w:val="en-US"/>
        </w:rPr>
        <w:t xml:space="preserve">mahaujobhiḥ </w:t>
      </w:r>
      <w:r w:rsidRPr="00E368BC">
        <w:rPr>
          <w:lang w:val="en-US"/>
        </w:rPr>
        <w:t>pūrṇaḥ sa bhavatu mude nanda-tanayaḥ ||</w:t>
      </w:r>
      <w:r>
        <w:rPr>
          <w:lang w:val="en-US"/>
        </w:rPr>
        <w:t>3</w:t>
      </w:r>
      <w:r w:rsidRPr="00E368BC">
        <w:rPr>
          <w:lang w:val="en-US"/>
        </w:rPr>
        <w:t>||</w:t>
      </w:r>
    </w:p>
    <w:p w:rsidR="009F6A3F" w:rsidRDefault="009F6A3F" w:rsidP="00F502E3">
      <w:pPr>
        <w:jc w:val="center"/>
        <w:rPr>
          <w:lang w:val="en-US"/>
        </w:rPr>
      </w:pPr>
    </w:p>
    <w:p w:rsidR="009F6A3F" w:rsidRDefault="009F6A3F" w:rsidP="00F502E3">
      <w:pPr>
        <w:jc w:val="center"/>
        <w:rPr>
          <w:lang w:val="en-US"/>
        </w:rPr>
      </w:pPr>
      <w:r>
        <w:rPr>
          <w:lang w:val="en-US"/>
        </w:rPr>
        <w:t>asaṅkhyāto gopyo vraja-bhuvi mahiṣyo yadu-pure</w:t>
      </w:r>
    </w:p>
    <w:p w:rsidR="009F6A3F" w:rsidRDefault="009F6A3F" w:rsidP="00F502E3">
      <w:pPr>
        <w:jc w:val="center"/>
        <w:rPr>
          <w:lang w:val="en-US"/>
        </w:rPr>
      </w:pPr>
      <w:r>
        <w:rPr>
          <w:lang w:val="en-US"/>
        </w:rPr>
        <w:t>sutāḥ pradyumnādyāḥ sura-taru-sudharmādi ca dhanam |</w:t>
      </w:r>
    </w:p>
    <w:p w:rsidR="009F6A3F" w:rsidRDefault="009F6A3F" w:rsidP="00F502E3">
      <w:pPr>
        <w:jc w:val="center"/>
        <w:rPr>
          <w:lang w:val="en-US"/>
        </w:rPr>
      </w:pPr>
      <w:r>
        <w:rPr>
          <w:lang w:val="en-US"/>
        </w:rPr>
        <w:t>bahir dvāri brahmādyāpi balivahaṁ stauti yad ataḥ</w:t>
      </w:r>
    </w:p>
    <w:p w:rsidR="009F6A3F" w:rsidRDefault="009F6A3F" w:rsidP="00F502E3">
      <w:pPr>
        <w:jc w:val="center"/>
        <w:rPr>
          <w:lang w:val="en-US"/>
        </w:rPr>
      </w:pPr>
      <w:r>
        <w:rPr>
          <w:lang w:val="en-US"/>
        </w:rPr>
        <w:t xml:space="preserve">śriyāṁ pūraiḥ </w:t>
      </w:r>
      <w:r w:rsidRPr="00E368BC">
        <w:rPr>
          <w:lang w:val="en-US"/>
        </w:rPr>
        <w:t>pūrṇaḥ sa bhavatu mude nanda-tanayaḥ ||</w:t>
      </w:r>
      <w:r>
        <w:rPr>
          <w:lang w:val="en-US"/>
        </w:rPr>
        <w:t>4</w:t>
      </w:r>
      <w:r w:rsidRPr="00E368BC">
        <w:rPr>
          <w:lang w:val="en-US"/>
        </w:rPr>
        <w:t>||</w:t>
      </w:r>
    </w:p>
    <w:p w:rsidR="009F6A3F" w:rsidRDefault="009F6A3F" w:rsidP="00F502E3">
      <w:pPr>
        <w:jc w:val="center"/>
        <w:rPr>
          <w:lang w:val="en-US"/>
        </w:rPr>
      </w:pPr>
    </w:p>
    <w:p w:rsidR="009F6A3F" w:rsidRDefault="009F6A3F" w:rsidP="00F502E3">
      <w:pPr>
        <w:jc w:val="center"/>
        <w:rPr>
          <w:lang w:val="fr-FR"/>
        </w:rPr>
      </w:pPr>
      <w:r w:rsidRPr="00E368BC">
        <w:rPr>
          <w:lang w:val="fr-FR"/>
        </w:rPr>
        <w:t>yato datte m</w:t>
      </w:r>
      <w:r>
        <w:rPr>
          <w:lang w:val="fr-FR"/>
        </w:rPr>
        <w:t>uktiṁ ripu-vitataye yan nara-jan</w:t>
      </w:r>
      <w:r w:rsidRPr="00E368BC">
        <w:rPr>
          <w:lang w:val="fr-FR"/>
        </w:rPr>
        <w:t>i</w:t>
      </w:r>
      <w:r>
        <w:rPr>
          <w:lang w:val="fr-FR"/>
        </w:rPr>
        <w:t>r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vijetā rudrāder api nata-janādhīna iti yat |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sabhāyāṁ draupadyā varakṛd atipūjyo nṛpa-makhe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 xml:space="preserve">yaśobhis tat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5</w:t>
      </w:r>
      <w:r w:rsidRPr="00CA4AF8">
        <w:rPr>
          <w:lang w:val="fr-FR"/>
        </w:rPr>
        <w:t>||</w:t>
      </w:r>
    </w:p>
    <w:p w:rsidR="009F6A3F" w:rsidRDefault="009F6A3F" w:rsidP="00F502E3">
      <w:pPr>
        <w:jc w:val="center"/>
        <w:rPr>
          <w:lang w:val="fr-FR"/>
        </w:rPr>
      </w:pP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nyadhād gītā-ratnaṁ trijagad atulaṁ yat priya-sakhe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paraṁ tattvaṁ premṇoddhava-parama-bhakte ca nigamam |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nija-prāṇa-presṭhāsv api rasa-bhṛtaṁ gopa-kulajāsv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 xml:space="preserve">ato jñānaiḥ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6</w:t>
      </w:r>
      <w:r w:rsidRPr="00CA4AF8">
        <w:rPr>
          <w:lang w:val="fr-FR"/>
        </w:rPr>
        <w:t>||</w:t>
      </w:r>
    </w:p>
    <w:p w:rsidR="009F6A3F" w:rsidRPr="00CA4AF8" w:rsidRDefault="009F6A3F" w:rsidP="00F502E3">
      <w:pPr>
        <w:jc w:val="center"/>
        <w:rPr>
          <w:lang w:val="fr-FR"/>
        </w:rPr>
      </w:pP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kṛtāgaskaṁ vyādhaṁ satanum api vaikuṇṭham anayan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mamatvasyaikāgrān api parijanān hanta vijahau |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yadyapy ete śrutyā dhuvatanutayoktās tad api hā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 xml:space="preserve">sva-vairāgyaiḥ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7</w:t>
      </w:r>
      <w:r w:rsidRPr="00CA4AF8">
        <w:rPr>
          <w:lang w:val="fr-FR"/>
        </w:rPr>
        <w:t>||</w:t>
      </w:r>
    </w:p>
    <w:p w:rsidR="009F6A3F" w:rsidRDefault="009F6A3F" w:rsidP="00F502E3">
      <w:pPr>
        <w:jc w:val="center"/>
        <w:rPr>
          <w:lang w:val="fr-FR"/>
        </w:rPr>
      </w:pP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 xml:space="preserve">ajatvaṁ janmitvaṁ ratir aratitehārahitatā 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salīlatvaṁ vyāptiḥ parimitir ahaṁtā-mamatayoḥ |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pade tyāgātyāgāv ubhayam api nityaṁ sad urarī-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 xml:space="preserve">karotīśaḥ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8</w:t>
      </w:r>
      <w:r w:rsidRPr="00CA4AF8">
        <w:rPr>
          <w:lang w:val="fr-FR"/>
        </w:rPr>
        <w:t>||</w:t>
      </w:r>
    </w:p>
    <w:p w:rsidR="009F6A3F" w:rsidRDefault="009F6A3F" w:rsidP="00F502E3">
      <w:pPr>
        <w:jc w:val="center"/>
        <w:rPr>
          <w:lang w:val="fr-FR"/>
        </w:rPr>
      </w:pP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samudyat-sandeha-jvara-śata-haraṁ bheṣaja-varaṁ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jano yaḥ seveta prathita-bhagavattvāṣṭakam idam |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tad-aiśvarya-svādaiḥ sva-dhiyam ativelaṁ sarasayan</w:t>
      </w:r>
    </w:p>
    <w:p w:rsidR="009F6A3F" w:rsidRDefault="009F6A3F" w:rsidP="00F502E3">
      <w:pPr>
        <w:jc w:val="center"/>
        <w:rPr>
          <w:lang w:val="fr-FR"/>
        </w:rPr>
      </w:pPr>
      <w:r>
        <w:rPr>
          <w:lang w:val="fr-FR"/>
        </w:rPr>
        <w:t>labhetāsau tasya priya-parijanānugya-padavīm ||9||</w:t>
      </w:r>
    </w:p>
    <w:p w:rsidR="009F6A3F" w:rsidRDefault="009F6A3F" w:rsidP="00F502E3">
      <w:pPr>
        <w:jc w:val="center"/>
        <w:rPr>
          <w:lang w:val="fr-FR"/>
        </w:rPr>
      </w:pPr>
    </w:p>
    <w:p w:rsidR="009F6A3F" w:rsidRPr="00F502E3" w:rsidRDefault="009F6A3F" w:rsidP="00F502E3">
      <w:pPr>
        <w:jc w:val="center"/>
        <w:rPr>
          <w:lang w:val="fr-FR"/>
        </w:rPr>
      </w:pPr>
      <w:r>
        <w:rPr>
          <w:lang w:val="fr-FR"/>
        </w:rPr>
        <w:t>iti śrī</w:t>
      </w:r>
      <w:r>
        <w:rPr>
          <w:rFonts w:ascii="Times New Roman" w:hAnsi="Times New Roman"/>
          <w:lang w:val="fr-FR"/>
        </w:rPr>
        <w:t>-</w:t>
      </w:r>
      <w:r w:rsidRPr="00F502E3">
        <w:rPr>
          <w:lang w:val="fr-FR"/>
        </w:rPr>
        <w:t>viśv</w:t>
      </w:r>
      <w:r>
        <w:rPr>
          <w:lang w:val="fr-CA"/>
        </w:rPr>
        <w:t>anātha-cakravarti- ṭhakkura-viracita-stavāmṛta-laharyāṁ śrī-śrī-svayaṁ-bhagavattvāṣṭakaṁ sampūrṇam |</w:t>
      </w:r>
    </w:p>
    <w:p w:rsidR="009F6A3F" w:rsidRPr="00F502E3" w:rsidRDefault="009F6A3F" w:rsidP="00FD495C">
      <w:pPr>
        <w:jc w:val="center"/>
        <w:rPr>
          <w:lang w:val="fr-FR"/>
        </w:rPr>
      </w:pPr>
    </w:p>
    <w:p w:rsidR="009F6A3F" w:rsidRPr="00F502E3" w:rsidRDefault="009F6A3F" w:rsidP="00FD495C">
      <w:pPr>
        <w:jc w:val="center"/>
        <w:rPr>
          <w:lang w:val="fr-FR"/>
        </w:rPr>
      </w:pPr>
      <w:r w:rsidRPr="00F502E3">
        <w:rPr>
          <w:lang w:val="fr-FR"/>
        </w:rPr>
        <w:t>—o)0(o—</w:t>
      </w:r>
    </w:p>
    <w:p w:rsidR="009F6A3F" w:rsidRPr="00F502E3" w:rsidRDefault="009F6A3F" w:rsidP="00FD495C">
      <w:pPr>
        <w:jc w:val="center"/>
        <w:rPr>
          <w:lang w:val="fr-FR"/>
        </w:rPr>
      </w:pPr>
    </w:p>
    <w:p w:rsidR="009F6A3F" w:rsidRPr="00F502E3" w:rsidRDefault="009F6A3F" w:rsidP="00F502E3">
      <w:pPr>
        <w:jc w:val="center"/>
        <w:rPr>
          <w:lang w:val="fr-FR"/>
        </w:rPr>
      </w:pPr>
      <w:r w:rsidRPr="00F502E3">
        <w:rPr>
          <w:lang w:val="fr-FR"/>
        </w:rPr>
        <w:t>(16)</w:t>
      </w:r>
    </w:p>
    <w:p w:rsidR="009F6A3F" w:rsidRDefault="009F6A3F" w:rsidP="00F502E3">
      <w:pPr>
        <w:pStyle w:val="Heading3"/>
      </w:pPr>
      <w:r>
        <w:t>śrī-jagan-mohanāṣṭakam</w:t>
      </w:r>
    </w:p>
    <w:p w:rsidR="009F6A3F" w:rsidRDefault="009F6A3F" w:rsidP="00FD495C">
      <w:pPr>
        <w:jc w:val="center"/>
        <w:rPr>
          <w:lang w:val="fr-FR"/>
        </w:rPr>
      </w:pPr>
    </w:p>
    <w:p w:rsidR="009F6A3F" w:rsidRPr="00F502E3" w:rsidRDefault="009F6A3F" w:rsidP="00FD495C">
      <w:pPr>
        <w:jc w:val="center"/>
        <w:rPr>
          <w:lang w:val="fr-FR"/>
        </w:rPr>
      </w:pPr>
      <w:r w:rsidRPr="00F502E3">
        <w:rPr>
          <w:lang w:val="fr-FR"/>
        </w:rPr>
        <w:t>guñjāvalī-veṣṭita-citra-puṣpa-cūḍā-valan-mañjula-navya-piñcha</w:t>
      </w:r>
      <w:r>
        <w:rPr>
          <w:lang w:val="fr-FR"/>
        </w:rPr>
        <w:t>m |</w:t>
      </w:r>
      <w:r w:rsidRPr="00F502E3">
        <w:rPr>
          <w:lang w:val="fr-FR"/>
        </w:rPr>
        <w:t>gorocanā-cāru-tamāla-patraṁvande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|1||bhrū-valganonmādita-gopa-nārī-kaṭākṣa-bāṇāvali-viddha-netra</w:t>
      </w:r>
      <w:r>
        <w:rPr>
          <w:lang w:val="fr-FR"/>
        </w:rPr>
        <w:t>m |</w:t>
      </w:r>
      <w:r w:rsidRPr="00F502E3">
        <w:rPr>
          <w:lang w:val="fr-FR"/>
        </w:rPr>
        <w:t>nāsāgra-rājan-maṇi-cāru-muktaṁvande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|2||ālola-vakrālaka-kānti-cumbi-gaṇḍa-sthala-pronnata-cāru-hāsya</w:t>
      </w:r>
      <w:r>
        <w:rPr>
          <w:lang w:val="fr-FR"/>
        </w:rPr>
        <w:t>m |</w:t>
      </w:r>
      <w:r w:rsidRPr="00F502E3">
        <w:rPr>
          <w:lang w:val="fr-FR"/>
        </w:rPr>
        <w:t>vāma-pragaṇḍoccala-kuṇḍalāntaṁvande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|3||bandhūka-bimba-dyuti-nindi-kuñcat-prāntādhar-bhrājita-veṇu-vaktra</w:t>
      </w:r>
      <w:r>
        <w:rPr>
          <w:lang w:val="fr-FR"/>
        </w:rPr>
        <w:t>m |</w:t>
      </w:r>
      <w:r w:rsidRPr="00F502E3">
        <w:rPr>
          <w:lang w:val="fr-FR"/>
        </w:rPr>
        <w:t>kiñcit tiraścīna-śiro’dhibhātaṁvande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|4||akuṇṭha-rekhā-traya-rāji-kaṇṭha-khelat-svarāli-śruti-rāga-rāji</w:t>
      </w:r>
      <w:r>
        <w:rPr>
          <w:lang w:val="fr-FR"/>
        </w:rPr>
        <w:t>m |</w:t>
      </w:r>
      <w:r w:rsidRPr="00F502E3">
        <w:rPr>
          <w:lang w:val="fr-FR"/>
        </w:rPr>
        <w:t>vakṣaḥ-sphurat-kaustubha</w:t>
      </w:r>
      <w:r>
        <w:rPr>
          <w:lang w:val="fr-FR"/>
        </w:rPr>
        <w:t>m u</w:t>
      </w:r>
      <w:r w:rsidRPr="00F502E3">
        <w:rPr>
          <w:lang w:val="fr-FR"/>
        </w:rPr>
        <w:t>nnatāṁsaṁvande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|5||ājānurājad-valayāṅgadāñci-smarārgalākāra-suvṛtta-bāhu</w:t>
      </w:r>
      <w:r>
        <w:rPr>
          <w:lang w:val="fr-FR"/>
        </w:rPr>
        <w:t>m |</w:t>
      </w:r>
      <w:r w:rsidRPr="00F502E3">
        <w:rPr>
          <w:lang w:val="fr-FR"/>
        </w:rPr>
        <w:t>anargha-muktā-maṇi-puṣpa-mālaṁvande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|6||śvāsaijad-aśvattha-dalābha-tunda-madhyastha-romāvali-ramya-rekha</w:t>
      </w:r>
      <w:r>
        <w:rPr>
          <w:lang w:val="fr-FR"/>
        </w:rPr>
        <w:t>m |</w:t>
      </w:r>
      <w:r w:rsidRPr="00F502E3">
        <w:rPr>
          <w:lang w:val="fr-FR"/>
        </w:rPr>
        <w:t>pītāmbaraṁ mañjula-kiñkiṇīkaṁvande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|7||vyatyasta-pādaṁ maṇi-nūpurāḍhyaṁśyāmaṁ tribhaṅgaṁ sura-śākhi-mūle |śrī-rādhayā sārdha</w:t>
      </w:r>
      <w:r>
        <w:rPr>
          <w:lang w:val="fr-FR"/>
        </w:rPr>
        <w:t>m u</w:t>
      </w:r>
      <w:r w:rsidRPr="00F502E3">
        <w:rPr>
          <w:lang w:val="fr-FR"/>
        </w:rPr>
        <w:t>dāra-līlaṁvande jagan-mohana</w:t>
      </w:r>
      <w:r>
        <w:rPr>
          <w:lang w:val="fr-FR"/>
        </w:rPr>
        <w:t>m i</w:t>
      </w:r>
      <w:r w:rsidRPr="00F502E3">
        <w:rPr>
          <w:lang w:val="fr-FR"/>
        </w:rPr>
        <w:t>ṣṭa-deva</w:t>
      </w:r>
      <w:r>
        <w:rPr>
          <w:lang w:val="fr-FR"/>
        </w:rPr>
        <w:t>m |</w:t>
      </w:r>
      <w:r w:rsidRPr="00F502E3">
        <w:rPr>
          <w:lang w:val="fr-FR"/>
        </w:rPr>
        <w:t>|8||śrīmaj-jagan-mohana-deva</w:t>
      </w:r>
      <w:r>
        <w:rPr>
          <w:lang w:val="fr-FR"/>
        </w:rPr>
        <w:t>m e</w:t>
      </w:r>
      <w:r w:rsidRPr="00F502E3">
        <w:rPr>
          <w:lang w:val="fr-FR"/>
        </w:rPr>
        <w:t>tatpadyāṣṭakena smarato janasya |premā bhaved yena tad-aṅghri-sākṣātsevāmṛtenaiva nimajjanaṁ syāt ||9||iti śrī-viśvanātha-cakravarti-ṭhakkura-viracita-stavāmṛta-laharyāṁ śrī-jagan-mohanāṣṭakaṁsampūrṇam—o)0(o—</w:t>
      </w:r>
    </w:p>
    <w:p w:rsidR="009F6A3F" w:rsidRPr="00F502E3" w:rsidRDefault="009F6A3F" w:rsidP="00F502E3">
      <w:pPr>
        <w:jc w:val="center"/>
        <w:rPr>
          <w:lang w:val="fr-FR"/>
        </w:rPr>
      </w:pPr>
      <w:r w:rsidRPr="00F502E3">
        <w:rPr>
          <w:lang w:val="fr-FR"/>
        </w:rPr>
        <w:t>(17)</w:t>
      </w:r>
    </w:p>
    <w:p w:rsidR="009F6A3F" w:rsidRPr="00FD495C" w:rsidRDefault="009F6A3F" w:rsidP="007D1AC6">
      <w:pPr>
        <w:pStyle w:val="Heading3"/>
        <w:rPr>
          <w:lang w:val="pl-PL"/>
        </w:rPr>
      </w:pPr>
      <w:r w:rsidRPr="00FD495C">
        <w:rPr>
          <w:lang w:val="pl-PL"/>
        </w:rPr>
        <w:t>śrī-anurāga-valliḥ</w:t>
      </w:r>
    </w:p>
    <w:p w:rsidR="009F6A3F" w:rsidRPr="00FD495C" w:rsidRDefault="009F6A3F" w:rsidP="007D1AC6">
      <w:pPr>
        <w:jc w:val="center"/>
        <w:rPr>
          <w:lang w:val="pl-PL"/>
        </w:rPr>
      </w:pP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dehārbudāni bhagavān! yugapat prayaccha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vaktrārbudāni ca punaḥ pratideha</w:t>
      </w:r>
      <w:r>
        <w:rPr>
          <w:lang w:val="pl-PL"/>
        </w:rPr>
        <w:t>m e</w:t>
      </w:r>
      <w:r w:rsidRPr="00FD495C">
        <w:rPr>
          <w:lang w:val="pl-PL"/>
        </w:rPr>
        <w:t>va |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jihvārbudāni kṛpayā prativaktra</w:t>
      </w:r>
      <w:r>
        <w:rPr>
          <w:lang w:val="pl-PL"/>
        </w:rPr>
        <w:t>m e</w:t>
      </w:r>
      <w:r w:rsidRPr="00FD495C">
        <w:rPr>
          <w:lang w:val="pl-PL"/>
        </w:rPr>
        <w:t>va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nṛtyantu teṣu tava nātha! guṇārbudāni ||1||</w:t>
      </w:r>
    </w:p>
    <w:p w:rsidR="009F6A3F" w:rsidRPr="00FD495C" w:rsidRDefault="009F6A3F" w:rsidP="007D1AC6">
      <w:pPr>
        <w:jc w:val="center"/>
        <w:rPr>
          <w:i/>
          <w:lang w:val="pl-PL"/>
        </w:rPr>
      </w:pPr>
    </w:p>
    <w:p w:rsidR="009F6A3F" w:rsidRDefault="009F6A3F" w:rsidP="007D1AC6">
      <w:pPr>
        <w:jc w:val="center"/>
        <w:rPr>
          <w:lang w:val="pl-PL"/>
        </w:rPr>
      </w:pPr>
      <w:r>
        <w:rPr>
          <w:lang w:val="pl-PL"/>
        </w:rPr>
        <w:t>kim ātmanā? yatra na deha-koṭyo</w:t>
      </w:r>
    </w:p>
    <w:p w:rsidR="009F6A3F" w:rsidRDefault="009F6A3F" w:rsidP="007D1AC6">
      <w:pPr>
        <w:jc w:val="center"/>
        <w:rPr>
          <w:lang w:val="pl-PL"/>
        </w:rPr>
      </w:pPr>
      <w:r>
        <w:rPr>
          <w:lang w:val="pl-PL"/>
        </w:rPr>
        <w:t>dehena kiṁ? yatra na vaktra-koṭyaḥ |</w:t>
      </w:r>
    </w:p>
    <w:p w:rsidR="009F6A3F" w:rsidRDefault="009F6A3F" w:rsidP="007D1AC6">
      <w:pPr>
        <w:jc w:val="center"/>
        <w:rPr>
          <w:lang w:val="pl-PL"/>
        </w:rPr>
      </w:pPr>
      <w:r>
        <w:rPr>
          <w:lang w:val="pl-PL"/>
        </w:rPr>
        <w:t>vaktreṇa kiṁ? yatra na koṭi-jihvāḥ</w:t>
      </w:r>
    </w:p>
    <w:p w:rsidR="009F6A3F" w:rsidRDefault="009F6A3F" w:rsidP="007D1AC6">
      <w:pPr>
        <w:jc w:val="center"/>
        <w:rPr>
          <w:lang w:val="pl-PL"/>
        </w:rPr>
      </w:pPr>
      <w:r>
        <w:rPr>
          <w:lang w:val="pl-PL"/>
        </w:rPr>
        <w:t>kiṁ jihvayā? yatra na nāma-koṭyaḥ ||2||</w:t>
      </w:r>
    </w:p>
    <w:p w:rsidR="009F6A3F" w:rsidRDefault="009F6A3F" w:rsidP="007D1AC6">
      <w:pPr>
        <w:jc w:val="center"/>
        <w:rPr>
          <w:lang w:val="pl-PL"/>
        </w:rPr>
      </w:pP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ātmāstu nityaṁ śata-deha-vartī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dehastu nāthāstu sahasra-vaktraḥ |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vaktraṁ sadā rājatu lakṣa-jihvaṁ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gṛhṇātu jihvā tava nāma-koṭi</w:t>
      </w:r>
      <w:r>
        <w:rPr>
          <w:lang w:val="pl-PL"/>
        </w:rPr>
        <w:t>m |</w:t>
      </w:r>
      <w:r w:rsidRPr="00FD495C">
        <w:rPr>
          <w:lang w:val="pl-PL"/>
        </w:rPr>
        <w:t>|3||</w:t>
      </w:r>
    </w:p>
    <w:p w:rsidR="009F6A3F" w:rsidRPr="00FD495C" w:rsidRDefault="009F6A3F" w:rsidP="007D1AC6">
      <w:pPr>
        <w:jc w:val="center"/>
        <w:rPr>
          <w:i/>
          <w:lang w:val="pl-PL"/>
        </w:rPr>
      </w:pP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yadā yadā mādhava! yatra yatra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gāyanti ye ye tava nāma-līlāḥ |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tatraiva karṇāyuta-dhāryamāṇā-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stāste sudhā nitya</w:t>
      </w:r>
      <w:r>
        <w:rPr>
          <w:lang w:val="pl-PL"/>
        </w:rPr>
        <w:t>m a</w:t>
      </w:r>
      <w:r w:rsidRPr="00FD495C">
        <w:rPr>
          <w:lang w:val="pl-PL"/>
        </w:rPr>
        <w:t>haṁ dhayāni ||4||</w:t>
      </w:r>
    </w:p>
    <w:p w:rsidR="009F6A3F" w:rsidRPr="00FD495C" w:rsidRDefault="009F6A3F" w:rsidP="007D1AC6">
      <w:pPr>
        <w:jc w:val="center"/>
        <w:rPr>
          <w:i/>
          <w:lang w:val="pl-PL"/>
        </w:rPr>
      </w:pP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karṇāyutasyaiva bhavantu lakṣa-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koṭyo rasajñā bhagavaṁs tadaiva |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yenaiva līlāḥ śṛṇavāni nityaṁ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tenaiva gāyāni tataḥ sukhaṁ me ||5||</w:t>
      </w:r>
    </w:p>
    <w:p w:rsidR="009F6A3F" w:rsidRPr="00FD495C" w:rsidRDefault="009F6A3F" w:rsidP="007D1AC6">
      <w:pPr>
        <w:jc w:val="center"/>
        <w:rPr>
          <w:i/>
          <w:lang w:val="pl-PL"/>
        </w:rPr>
      </w:pP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karṇāyutasyekṣaṭa-koṭirasyā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hṛt-koṭirasyā rasanārbudaṁ stāt |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śrutvaiva dṛṣṭvā tava rūpa-sindhu-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māliṅgya mādhurya</w:t>
      </w:r>
      <w:r>
        <w:rPr>
          <w:lang w:val="pl-PL"/>
        </w:rPr>
        <w:t>m a</w:t>
      </w:r>
      <w:r w:rsidRPr="00FD495C">
        <w:rPr>
          <w:lang w:val="pl-PL"/>
        </w:rPr>
        <w:t>ho! dhayāni ||6||</w:t>
      </w:r>
    </w:p>
    <w:p w:rsidR="009F6A3F" w:rsidRPr="00FD495C" w:rsidRDefault="009F6A3F" w:rsidP="007D1AC6">
      <w:pPr>
        <w:jc w:val="center"/>
        <w:rPr>
          <w:lang w:val="pl-PL"/>
        </w:rPr>
      </w:pP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netrārbudasyaiva bhavantu karṇa-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nāsā-rasajñā hṛdayārbudaṁ vā |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saundarya-sausvarya-sugandha-pūra-</w:t>
      </w: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mādhurya-saṁśleṣa-rasānubhūtyai ||7||</w:t>
      </w:r>
    </w:p>
    <w:p w:rsidR="009F6A3F" w:rsidRPr="00FD495C" w:rsidRDefault="009F6A3F" w:rsidP="007D1AC6">
      <w:pPr>
        <w:jc w:val="center"/>
        <w:rPr>
          <w:lang w:val="pl-PL"/>
        </w:rPr>
      </w:pPr>
    </w:p>
    <w:p w:rsidR="009F6A3F" w:rsidRPr="00FD495C" w:rsidRDefault="009F6A3F" w:rsidP="007D1AC6">
      <w:pPr>
        <w:jc w:val="center"/>
        <w:rPr>
          <w:lang w:val="pl-PL"/>
        </w:rPr>
      </w:pPr>
      <w:r w:rsidRPr="00FD495C">
        <w:rPr>
          <w:lang w:val="pl-PL"/>
        </w:rPr>
        <w:t>tvat-pārśva-gatyai pada-koṭir astu</w:t>
      </w:r>
    </w:p>
    <w:p w:rsidR="009F6A3F" w:rsidRPr="007D1AC6" w:rsidRDefault="009F6A3F" w:rsidP="007D1AC6">
      <w:pPr>
        <w:jc w:val="center"/>
        <w:rPr>
          <w:lang w:val="pl-PL"/>
        </w:rPr>
      </w:pPr>
      <w:r w:rsidRPr="007D1AC6">
        <w:rPr>
          <w:lang w:val="pl-PL"/>
        </w:rPr>
        <w:t>sevāṁ vidhātuṁ mama hasta-koṭiḥ |</w:t>
      </w:r>
    </w:p>
    <w:p w:rsidR="009F6A3F" w:rsidRPr="007D1AC6" w:rsidRDefault="009F6A3F" w:rsidP="007D1AC6">
      <w:pPr>
        <w:jc w:val="center"/>
        <w:rPr>
          <w:lang w:val="pl-PL"/>
        </w:rPr>
      </w:pPr>
      <w:r w:rsidRPr="007D1AC6">
        <w:rPr>
          <w:lang w:val="pl-PL"/>
        </w:rPr>
        <w:t>tāṁ śikṣituṁ stād api buddhi-koṭi-</w:t>
      </w:r>
    </w:p>
    <w:p w:rsidR="009F6A3F" w:rsidRPr="00FD495C" w:rsidRDefault="009F6A3F" w:rsidP="007D1AC6">
      <w:pPr>
        <w:jc w:val="center"/>
        <w:rPr>
          <w:lang w:val="fr-CA"/>
        </w:rPr>
      </w:pPr>
      <w:r w:rsidRPr="00FD495C">
        <w:rPr>
          <w:lang w:val="fr-CA"/>
        </w:rPr>
        <w:t>retān varān me bhagavan! prayaccha ||8||</w:t>
      </w:r>
    </w:p>
    <w:p w:rsidR="009F6A3F" w:rsidRPr="00FD495C" w:rsidRDefault="009F6A3F" w:rsidP="007D1AC6">
      <w:pPr>
        <w:jc w:val="center"/>
        <w:rPr>
          <w:lang w:val="fr-CA"/>
        </w:rPr>
      </w:pPr>
    </w:p>
    <w:p w:rsidR="009F6A3F" w:rsidRPr="00F502E3" w:rsidRDefault="009F6A3F" w:rsidP="007D1AC6">
      <w:pPr>
        <w:jc w:val="center"/>
        <w:rPr>
          <w:lang w:val="fr-CA"/>
        </w:rPr>
      </w:pPr>
      <w:r w:rsidRPr="00FD495C">
        <w:rPr>
          <w:lang w:val="fr-CA"/>
        </w:rPr>
        <w:t xml:space="preserve"> </w:t>
      </w:r>
      <w:r w:rsidRPr="00F502E3">
        <w:rPr>
          <w:lang w:val="fr-CA"/>
        </w:rPr>
        <w:t>—o)0(o—</w:t>
      </w:r>
    </w:p>
    <w:p w:rsidR="009F6A3F" w:rsidRPr="00F502E3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(18)</w:t>
      </w:r>
    </w:p>
    <w:p w:rsidR="009F6A3F" w:rsidRDefault="009F6A3F" w:rsidP="00FD495C">
      <w:pPr>
        <w:pStyle w:val="Heading3"/>
        <w:rPr>
          <w:lang w:val="pl-PL"/>
        </w:rPr>
      </w:pPr>
      <w:r>
        <w:rPr>
          <w:lang w:val="pl-PL"/>
        </w:rPr>
        <w:t>śrī-vṛndā-devy-aṣṭakam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gāṅgeya-cāmpeya-taḍid-vinindi-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rociḥ-pravāha-snapitātma-vṛnde!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bandhūka-bandhu-dyuti-divya-vāso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|1||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bimbādharoditvara-manda-hāsya-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nāsāgra-muktā-dyuti-dīpitāsye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vicitra-ratnābharaṇā-śriyāḍhye!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|2||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samasta-vaikuṇṭha-śiromaṇau śrī-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kṛṣṇasya vṛndāvana-dhanya-dhāmni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dattādhikāre vṛṣabhānu-putryā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|3||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tvad ājñayā pallava-puṣpa-bhṛṅga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mṛgādibhir mādhava-keli-kuñjāḥ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madhvādibhir bhānti vibhūṣyamāṇā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|4||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tvadīya-dūtyena nikuñja-yunor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atyutkayoḥ keli-vilāsa-siddhiḥ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tvat-saubhagaṁ kena nirucyatāṁ tad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|5||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rāsābhilāṣo vasatiś ca vṛndā-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vane tvad-īśāṅghri-saroja-sevā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labhyā ca puṁsāṁ kṛpayā tavaiva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|6||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tvaṁ kīrtyase sātvata-tantrā-vidbhir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līlābhidhānā kila kṛṣṇa-śaktiḥ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tavaiva mūrtis tulasī nṛ-loke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|7||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bhaktyā vihīnā aparādha-lakṣaiḥ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kṣiptāś ca kāmādi-taraṅga-madhye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kṛpāmayi! tvāṁ śaraṇaṁ prapannā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vṛnde! numas te caraṇāravinda</w:t>
      </w:r>
      <w:r>
        <w:rPr>
          <w:lang w:val="pl-PL"/>
        </w:rPr>
        <w:t>m |</w:t>
      </w:r>
      <w:r w:rsidRPr="00F502E3">
        <w:rPr>
          <w:lang w:val="pl-PL"/>
        </w:rPr>
        <w:t>|8||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vṛndāṣṭakaṁ yaḥ śṛṇuyāt paṭhed vā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vṛndāvanādhīśa-padābja-bhṛṅgaḥ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sa prāpya vṛndāvana-nitya-vāsaṁ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tat-prema-sevāṁ labhate kṛtārthaḥ ||9||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F6A3F" w:rsidRPr="00F502E3" w:rsidRDefault="009F6A3F" w:rsidP="00F502E3">
      <w:pPr>
        <w:rPr>
          <w:lang w:val="pl-PL"/>
        </w:rPr>
      </w:pPr>
    </w:p>
    <w:p w:rsidR="009F6A3F" w:rsidRPr="00F502E3" w:rsidRDefault="009F6A3F" w:rsidP="00F502E3">
      <w:pPr>
        <w:jc w:val="center"/>
        <w:rPr>
          <w:lang w:val="pl-PL"/>
        </w:rPr>
      </w:pPr>
      <w:r w:rsidRPr="00F502E3">
        <w:rPr>
          <w:lang w:val="pl-PL"/>
        </w:rPr>
        <w:t>(19)</w:t>
      </w:r>
    </w:p>
    <w:p w:rsidR="009F6A3F" w:rsidRDefault="009F6A3F" w:rsidP="00F502E3">
      <w:pPr>
        <w:pStyle w:val="Heading3"/>
      </w:pPr>
      <w:r>
        <w:t>śrī-rādhikā-dhyānāmṛta-stotram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taḍic-campaka-svarṇa-kāśmīra-bhāsaḥsva-kāntyā bhṛśaṁ daṇḍayitryā vilāsaḥ |svarūpasya tasyās tu varṇyaḥsubodha-dravo nāma-varṇo’pi karṇyaḥ ||1||praphull</w:t>
      </w:r>
      <w:r>
        <w:rPr>
          <w:lang w:val="pl-PL"/>
        </w:rPr>
        <w:t>a-kusuma-prabhā-dyotitānāṁ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lasac-candrikā-prota-meghopamānām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kacānāṁ sa-cāturya-bandheyam eṇī-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dṛśaḥ sac-camaryāgrimā bhāti veṇī ||2||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mahān arghya-cūḍāmaṇī-kāma-lekhā-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plutā rājate cāru-sīmanta-rekhā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uḍu-dyoti-muktaika-paṅktiṁ vahantī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kim āsyendu-saudhaika-dhāroccalantī ||3||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navendūpame patrapāśyā-prabhāle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sulīlālakālī-vṛte cāru-bhāle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madenāntarā citritaṁ citrakaṁ tat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vibhāty acyutātṛpta-netraika-sampat ||4||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atiśyāmalā vijya-kandarpa-cāpa-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prabhājiṣṇutāṁ bhrū-dvayī kuñcitāpa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mukhāmbhoja-mādhvīka-pānād abhīṣṭād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aceṣṭāli-paṅktiḥ kim eṣā niviṣṭā ||5||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sapharyāv iva preṣṭha-lāvaṇya-vanye-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psite rājatas te dṛśau hanta dhanye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lasat-kajjalākte tayoḥ śyāma-pakṣma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kvacid vindate kānta-tāmbūla-lakṣma ||6||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taḍit-kandalī mūrdhni nakṣatra-yuktā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sthirādhaḥ-sudhā-budbuda-dvandva-saktā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 xml:space="preserve">yadi syāt sarojāntare tāṁ ca bhāsā 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mṛgākṣyās tiraskurvatī bhāti nāsā ||7||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kapolākṣi-bimbādhara-śrī-viṣaktaṁ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bahven mauktikaṁ pīta-nīlātiraktam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smitodyat-puṭodīrṇa-mādhurya-vṛṣṭir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lasaty acyuta-svānta-tarṣaika-sṛṣṭiḥ ||8||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lasat-kuṇḍale kuṇḍalī-bhūya manye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sthite kāma-pāśāyudhe hanta dhanye |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śrutī ratna-cakrī-śalākāñcitāgre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dṛśau karṣataḥ śrī-haraye samagre ||9||</w:t>
      </w:r>
    </w:p>
    <w:p w:rsidR="009F6A3F" w:rsidRDefault="009F6A3F" w:rsidP="007104E2">
      <w:pPr>
        <w:jc w:val="center"/>
        <w:rPr>
          <w:lang w:val="pl-PL"/>
        </w:rPr>
      </w:pP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atisvaccham antaḥstha-tāmbūla-rāga-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cchaṭodgāri śobhāmbudhau kiṁ lalāga |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kapola-dvayaṁ lola-tāṭaṅka-ratna-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dyumac-cumbitaṁ preyaso yatra yatnaḥ ||10||</w:t>
      </w:r>
    </w:p>
    <w:p w:rsidR="009F6A3F" w:rsidRDefault="009F6A3F" w:rsidP="007104E2">
      <w:pPr>
        <w:jc w:val="center"/>
        <w:rPr>
          <w:lang w:val="pl-PL"/>
        </w:rPr>
      </w:pP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sphuṭad-bandhujīva-prabhā-hārid-anta-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cchada-dvandvam ābhāti tasyā yad-antaḥ |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smita-jyotsnayā kṣālitaṁ yā sa-tṛṣṇaṁ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cakorī-karoty atyanvahaṁ hanta kṛṣṇam ||11||</w:t>
      </w:r>
    </w:p>
    <w:p w:rsidR="009F6A3F" w:rsidRDefault="009F6A3F" w:rsidP="007104E2">
      <w:pPr>
        <w:jc w:val="center"/>
        <w:rPr>
          <w:lang w:val="pl-PL"/>
        </w:rPr>
      </w:pP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na sā vindate pākim āruṇya-bhāji-</w:t>
      </w:r>
    </w:p>
    <w:p w:rsidR="009F6A3F" w:rsidRDefault="009F6A3F" w:rsidP="007104E2">
      <w:pPr>
        <w:jc w:val="center"/>
        <w:rPr>
          <w:lang w:val="pl-PL"/>
        </w:rPr>
      </w:pPr>
      <w:r>
        <w:rPr>
          <w:lang w:val="pl-PL"/>
        </w:rPr>
        <w:t>cchavir yat tulāṁ dāḍimī-bīja-rājiḥ |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kathaṁ varṇyatāṁ yā tv iyaṁ danta-paṅktir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mukundādhare pauruṣaṁ yā vyanakti ||12||</w:t>
      </w:r>
    </w:p>
    <w:p w:rsidR="009F6A3F" w:rsidRDefault="009F6A3F" w:rsidP="00B37370">
      <w:pPr>
        <w:jc w:val="center"/>
        <w:rPr>
          <w:lang w:val="pl-PL"/>
        </w:rPr>
      </w:pP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mukhāmbhoja-mādhurya-dhārā vahantī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yad-antaḥ kiyan nimnatāṁ prāpayantī |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kim eṣā kastūrikā-bindu-bhṛt taṁ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hariṁ kiṁ dadhānaṁ vibhāty āsāvṛttam ||13||</w:t>
      </w:r>
    </w:p>
    <w:p w:rsidR="009F6A3F" w:rsidRDefault="009F6A3F" w:rsidP="00B37370">
      <w:pPr>
        <w:jc w:val="center"/>
        <w:rPr>
          <w:lang w:val="pl-PL"/>
        </w:rPr>
      </w:pP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sa kaṇṭhas taḍit-kambu-saubhāgya-hārī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tri-rekhaḥ pika-stavya-sausvarya-dhārī |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srajaṁ mālikāṁ mālikāṁ mauktikānāṁ</w:t>
      </w:r>
    </w:p>
    <w:p w:rsidR="009F6A3F" w:rsidRDefault="009F6A3F" w:rsidP="00B37370">
      <w:pPr>
        <w:jc w:val="center"/>
        <w:rPr>
          <w:lang w:val="pl-PL"/>
        </w:rPr>
      </w:pPr>
      <w:r>
        <w:rPr>
          <w:lang w:val="pl-PL"/>
        </w:rPr>
        <w:t>dadhaty eva yaḥ preyasā gumphitānām ||14||</w:t>
      </w:r>
    </w:p>
    <w:p w:rsidR="009F6A3F" w:rsidRDefault="009F6A3F" w:rsidP="0065488E">
      <w:pPr>
        <w:jc w:val="center"/>
        <w:rPr>
          <w:lang w:val="pl-PL"/>
        </w:rPr>
      </w:pPr>
    </w:p>
    <w:p w:rsidR="009F6A3F" w:rsidRPr="00F303B2" w:rsidRDefault="009F6A3F" w:rsidP="0065488E">
      <w:pPr>
        <w:jc w:val="center"/>
        <w:rPr>
          <w:lang w:val="pl-PL"/>
        </w:rPr>
      </w:pPr>
      <w:r w:rsidRPr="00F303B2">
        <w:rPr>
          <w:lang w:val="pl-PL"/>
        </w:rPr>
        <w:t>uroja-dvay</w:t>
      </w:r>
      <w:r>
        <w:rPr>
          <w:lang w:val="pl-PL"/>
        </w:rPr>
        <w:t>aṁ</w:t>
      </w:r>
      <w:r w:rsidRPr="00F303B2">
        <w:rPr>
          <w:lang w:val="pl-PL"/>
        </w:rPr>
        <w:t xml:space="preserve"> tuṅgatā-pīnatābhyāṁ</w:t>
      </w:r>
    </w:p>
    <w:p w:rsidR="009F6A3F" w:rsidRPr="00F303B2" w:rsidRDefault="009F6A3F" w:rsidP="0065488E">
      <w:pPr>
        <w:jc w:val="center"/>
        <w:rPr>
          <w:lang w:val="pl-PL"/>
        </w:rPr>
      </w:pPr>
      <w:r w:rsidRPr="00F303B2">
        <w:rPr>
          <w:lang w:val="pl-PL"/>
        </w:rPr>
        <w:t>sam</w:t>
      </w:r>
      <w:r>
        <w:rPr>
          <w:lang w:val="pl-PL"/>
        </w:rPr>
        <w:t>aṁ</w:t>
      </w:r>
      <w:r w:rsidRPr="00F303B2">
        <w:rPr>
          <w:lang w:val="pl-PL"/>
        </w:rPr>
        <w:t xml:space="preserve"> sakhya-yuk </w:t>
      </w:r>
      <w:r>
        <w:rPr>
          <w:lang w:val="pl-PL"/>
        </w:rPr>
        <w:t>kṛṣṇa</w:t>
      </w:r>
      <w:r w:rsidRPr="00F303B2">
        <w:rPr>
          <w:lang w:val="pl-PL"/>
        </w:rPr>
        <w:t>-p</w:t>
      </w:r>
      <w:r>
        <w:rPr>
          <w:lang w:val="pl-PL"/>
        </w:rPr>
        <w:t>āṇ</w:t>
      </w:r>
      <w:r w:rsidRPr="00F303B2">
        <w:rPr>
          <w:lang w:val="pl-PL"/>
        </w:rPr>
        <w:t>y-ambujābhyā</w:t>
      </w:r>
      <w:r>
        <w:rPr>
          <w:lang w:val="pl-PL"/>
        </w:rPr>
        <w:t>m |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nakhendur yadodetu</w:t>
      </w:r>
      <w:r>
        <w:rPr>
          <w:lang w:val="pl-PL"/>
        </w:rPr>
        <w:t>m i</w:t>
      </w:r>
      <w:r w:rsidRPr="0065488E">
        <w:rPr>
          <w:lang w:val="pl-PL"/>
        </w:rPr>
        <w:t>cchāṁ vidhatte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tadā ka</w:t>
      </w:r>
      <w:r>
        <w:rPr>
          <w:lang w:val="pl-PL"/>
        </w:rPr>
        <w:t>ñc</w:t>
      </w:r>
      <w:r w:rsidRPr="0065488E">
        <w:rPr>
          <w:lang w:val="pl-PL"/>
        </w:rPr>
        <w:t>uk</w:t>
      </w:r>
      <w:r>
        <w:rPr>
          <w:lang w:val="pl-PL"/>
        </w:rPr>
        <w:t>ī</w:t>
      </w:r>
      <w:r w:rsidRPr="0065488E">
        <w:rPr>
          <w:lang w:val="pl-PL"/>
        </w:rPr>
        <w:t xml:space="preserve"> k</w:t>
      </w:r>
      <w:r>
        <w:rPr>
          <w:lang w:val="pl-PL"/>
        </w:rPr>
        <w:t>ā</w:t>
      </w:r>
      <w:r w:rsidRPr="0065488E">
        <w:rPr>
          <w:lang w:val="pl-PL"/>
        </w:rPr>
        <w:t>lik</w:t>
      </w:r>
      <w:r>
        <w:rPr>
          <w:lang w:val="pl-PL"/>
        </w:rPr>
        <w:t>ā</w:t>
      </w:r>
      <w:r w:rsidRPr="0065488E">
        <w:rPr>
          <w:lang w:val="pl-PL"/>
        </w:rPr>
        <w:t xml:space="preserve"> n</w:t>
      </w:r>
      <w:r>
        <w:rPr>
          <w:lang w:val="pl-PL"/>
        </w:rPr>
        <w:t>ā</w:t>
      </w:r>
      <w:r w:rsidRPr="0065488E">
        <w:rPr>
          <w:lang w:val="pl-PL"/>
        </w:rPr>
        <w:t>pi dhatte</w:t>
      </w:r>
      <w:r>
        <w:rPr>
          <w:lang w:val="pl-PL"/>
        </w:rPr>
        <w:t xml:space="preserve"> ||15||</w:t>
      </w:r>
    </w:p>
    <w:p w:rsidR="009F6A3F" w:rsidRPr="0065488E" w:rsidRDefault="009F6A3F" w:rsidP="00F303B2">
      <w:pPr>
        <w:rPr>
          <w:lang w:val="pl-PL"/>
        </w:rPr>
      </w:pP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mradimṇā śir</w:t>
      </w:r>
      <w:r>
        <w:rPr>
          <w:lang w:val="pl-PL"/>
        </w:rPr>
        <w:t>īṣ</w:t>
      </w:r>
      <w:r w:rsidRPr="0065488E">
        <w:rPr>
          <w:lang w:val="pl-PL"/>
        </w:rPr>
        <w:t>asya saubh</w:t>
      </w:r>
      <w:r>
        <w:rPr>
          <w:lang w:val="pl-PL"/>
        </w:rPr>
        <w:t>ā</w:t>
      </w:r>
      <w:r w:rsidRPr="0065488E">
        <w:rPr>
          <w:lang w:val="pl-PL"/>
        </w:rPr>
        <w:t>gya-s</w:t>
      </w:r>
      <w:r>
        <w:rPr>
          <w:lang w:val="pl-PL"/>
        </w:rPr>
        <w:t>ā</w:t>
      </w:r>
      <w:r w:rsidRPr="0065488E">
        <w:rPr>
          <w:lang w:val="pl-PL"/>
        </w:rPr>
        <w:t>r</w:t>
      </w:r>
      <w:r>
        <w:rPr>
          <w:lang w:val="pl-PL"/>
        </w:rPr>
        <w:t>aṁ</w:t>
      </w:r>
    </w:p>
    <w:p w:rsidR="009F6A3F" w:rsidRPr="0065488E" w:rsidRDefault="009F6A3F" w:rsidP="0065488E">
      <w:pPr>
        <w:jc w:val="center"/>
        <w:rPr>
          <w:lang w:val="pl-PL"/>
        </w:rPr>
      </w:pPr>
      <w:r>
        <w:rPr>
          <w:lang w:val="pl-PL"/>
        </w:rPr>
        <w:t>kṣ</w:t>
      </w:r>
      <w:r w:rsidRPr="0065488E">
        <w:rPr>
          <w:lang w:val="pl-PL"/>
        </w:rPr>
        <w:t>ipanty</w:t>
      </w:r>
      <w:r>
        <w:rPr>
          <w:lang w:val="pl-PL"/>
        </w:rPr>
        <w:t>ā</w:t>
      </w:r>
      <w:r w:rsidRPr="0065488E">
        <w:rPr>
          <w:lang w:val="pl-PL"/>
        </w:rPr>
        <w:t xml:space="preserve"> vahanty</w:t>
      </w:r>
      <w:r>
        <w:rPr>
          <w:lang w:val="pl-PL"/>
        </w:rPr>
        <w:t>ā</w:t>
      </w:r>
      <w:r w:rsidRPr="0065488E">
        <w:rPr>
          <w:lang w:val="pl-PL"/>
        </w:rPr>
        <w:t xml:space="preserve"> bhuj</w:t>
      </w:r>
      <w:r>
        <w:rPr>
          <w:lang w:val="pl-PL"/>
        </w:rPr>
        <w:t>ā</w:t>
      </w:r>
      <w:r w:rsidRPr="0065488E">
        <w:rPr>
          <w:lang w:val="pl-PL"/>
        </w:rPr>
        <w:t>bhoga-bh</w:t>
      </w:r>
      <w:r>
        <w:rPr>
          <w:lang w:val="pl-PL"/>
        </w:rPr>
        <w:t>ā</w:t>
      </w:r>
      <w:r w:rsidRPr="0065488E">
        <w:rPr>
          <w:lang w:val="pl-PL"/>
        </w:rPr>
        <w:t>ra</w:t>
      </w:r>
      <w:r>
        <w:rPr>
          <w:lang w:val="pl-PL"/>
        </w:rPr>
        <w:t>m |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tulā-</w:t>
      </w:r>
      <w:r>
        <w:rPr>
          <w:lang w:val="pl-PL"/>
        </w:rPr>
        <w:t>śū</w:t>
      </w:r>
      <w:r w:rsidRPr="0065488E">
        <w:rPr>
          <w:lang w:val="pl-PL"/>
        </w:rPr>
        <w:t>nya-saundarya-s</w:t>
      </w:r>
      <w:r>
        <w:rPr>
          <w:lang w:val="pl-PL"/>
        </w:rPr>
        <w:t>ī</w:t>
      </w:r>
      <w:r w:rsidRPr="0065488E">
        <w:rPr>
          <w:lang w:val="pl-PL"/>
        </w:rPr>
        <w:t>m</w:t>
      </w:r>
      <w:r>
        <w:rPr>
          <w:lang w:val="pl-PL"/>
        </w:rPr>
        <w:t>āṁ</w:t>
      </w:r>
      <w:r w:rsidRPr="0065488E">
        <w:rPr>
          <w:lang w:val="pl-PL"/>
        </w:rPr>
        <w:t xml:space="preserve"> dadhaty</w:t>
      </w:r>
      <w:r>
        <w:rPr>
          <w:lang w:val="pl-PL"/>
        </w:rPr>
        <w:t>ā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nija-preyase’jasra-saukhya</w:t>
      </w:r>
      <w:r>
        <w:rPr>
          <w:lang w:val="pl-PL"/>
        </w:rPr>
        <w:t xml:space="preserve">ṁ </w:t>
      </w:r>
      <w:r w:rsidRPr="0065488E">
        <w:rPr>
          <w:lang w:val="pl-PL"/>
        </w:rPr>
        <w:t>dadaty</w:t>
      </w:r>
      <w:r>
        <w:rPr>
          <w:lang w:val="pl-PL"/>
        </w:rPr>
        <w:t>āḥ ||16||</w:t>
      </w:r>
    </w:p>
    <w:p w:rsidR="009F6A3F" w:rsidRPr="0065488E" w:rsidRDefault="009F6A3F" w:rsidP="0065488E">
      <w:pPr>
        <w:jc w:val="center"/>
        <w:rPr>
          <w:lang w:val="pl-PL"/>
        </w:rPr>
      </w:pP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śrit</w:t>
      </w:r>
      <w:r>
        <w:rPr>
          <w:lang w:val="pl-PL"/>
        </w:rPr>
        <w:t>āyāḥ</w:t>
      </w:r>
      <w:r w:rsidRPr="0065488E">
        <w:rPr>
          <w:lang w:val="pl-PL"/>
        </w:rPr>
        <w:t xml:space="preserve"> sva-k</w:t>
      </w:r>
      <w:r>
        <w:rPr>
          <w:lang w:val="pl-PL"/>
        </w:rPr>
        <w:t>ā</w:t>
      </w:r>
      <w:r w:rsidRPr="0065488E">
        <w:rPr>
          <w:lang w:val="pl-PL"/>
        </w:rPr>
        <w:t>nta-svat</w:t>
      </w:r>
      <w:r>
        <w:rPr>
          <w:lang w:val="pl-PL"/>
        </w:rPr>
        <w:t xml:space="preserve">āṁ </w:t>
      </w:r>
      <w:r w:rsidRPr="0065488E">
        <w:rPr>
          <w:lang w:val="pl-PL"/>
        </w:rPr>
        <w:t>kamra-g</w:t>
      </w:r>
      <w:r>
        <w:rPr>
          <w:lang w:val="pl-PL"/>
        </w:rPr>
        <w:t>ā</w:t>
      </w:r>
      <w:r w:rsidRPr="0065488E">
        <w:rPr>
          <w:lang w:val="pl-PL"/>
        </w:rPr>
        <w:t>try</w:t>
      </w:r>
      <w:r>
        <w:rPr>
          <w:lang w:val="pl-PL"/>
        </w:rPr>
        <w:t>āḥ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śriyāḥ śr</w:t>
      </w:r>
      <w:r>
        <w:rPr>
          <w:lang w:val="pl-PL"/>
        </w:rPr>
        <w:t>ī</w:t>
      </w:r>
      <w:r w:rsidRPr="0065488E">
        <w:rPr>
          <w:lang w:val="pl-PL"/>
        </w:rPr>
        <w:t>-vil</w:t>
      </w:r>
      <w:r>
        <w:rPr>
          <w:lang w:val="pl-PL"/>
        </w:rPr>
        <w:t>āsā</w:t>
      </w:r>
      <w:r w:rsidRPr="0065488E">
        <w:rPr>
          <w:lang w:val="pl-PL"/>
        </w:rPr>
        <w:t xml:space="preserve">n </w:t>
      </w:r>
      <w:r>
        <w:rPr>
          <w:lang w:val="pl-PL"/>
        </w:rPr>
        <w:t>bhṛśaṁ</w:t>
      </w:r>
      <w:r w:rsidRPr="0065488E">
        <w:rPr>
          <w:lang w:val="pl-PL"/>
        </w:rPr>
        <w:t xml:space="preserve"> kharvayanty</w:t>
      </w:r>
      <w:r>
        <w:rPr>
          <w:lang w:val="pl-PL"/>
        </w:rPr>
        <w:t xml:space="preserve">āḥ </w:t>
      </w:r>
      <w:r w:rsidRPr="0065488E">
        <w:rPr>
          <w:lang w:val="pl-PL"/>
        </w:rPr>
        <w:t>|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gatāṁsa-dvayī saubhagaik</w:t>
      </w:r>
      <w:r>
        <w:rPr>
          <w:lang w:val="pl-PL"/>
        </w:rPr>
        <w:t>ā</w:t>
      </w:r>
      <w:r w:rsidRPr="0065488E">
        <w:rPr>
          <w:lang w:val="pl-PL"/>
        </w:rPr>
        <w:t>nta</w:t>
      </w:r>
      <w:r>
        <w:rPr>
          <w:lang w:val="pl-PL"/>
        </w:rPr>
        <w:t>-</w:t>
      </w:r>
      <w:r w:rsidRPr="0065488E">
        <w:rPr>
          <w:lang w:val="pl-PL"/>
        </w:rPr>
        <w:t>k</w:t>
      </w:r>
      <w:r>
        <w:rPr>
          <w:lang w:val="pl-PL"/>
        </w:rPr>
        <w:t>ā</w:t>
      </w:r>
      <w:r w:rsidRPr="0065488E">
        <w:rPr>
          <w:lang w:val="pl-PL"/>
        </w:rPr>
        <w:t>nt</w:t>
      </w:r>
      <w:r>
        <w:rPr>
          <w:lang w:val="pl-PL"/>
        </w:rPr>
        <w:t>aṁ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yad</w:t>
      </w:r>
      <w:r>
        <w:rPr>
          <w:lang w:val="pl-PL"/>
        </w:rPr>
        <w:t>ā</w:t>
      </w:r>
      <w:r w:rsidRPr="0065488E">
        <w:rPr>
          <w:lang w:val="pl-PL"/>
        </w:rPr>
        <w:t xml:space="preserve"> p</w:t>
      </w:r>
      <w:r>
        <w:rPr>
          <w:lang w:val="pl-PL"/>
        </w:rPr>
        <w:t>āṇ</w:t>
      </w:r>
      <w:r w:rsidRPr="0065488E">
        <w:rPr>
          <w:lang w:val="pl-PL"/>
        </w:rPr>
        <w:t>inotkr</w:t>
      </w:r>
      <w:r>
        <w:rPr>
          <w:lang w:val="pl-PL"/>
        </w:rPr>
        <w:t>ā</w:t>
      </w:r>
      <w:r w:rsidRPr="0065488E">
        <w:rPr>
          <w:lang w:val="pl-PL"/>
        </w:rPr>
        <w:t>mayet</w:t>
      </w:r>
      <w:r>
        <w:rPr>
          <w:rStyle w:val="FootnoteReference"/>
          <w:rFonts w:cs="Balaram"/>
          <w:lang w:val="pl-PL"/>
        </w:rPr>
        <w:footnoteReference w:id="2"/>
      </w:r>
      <w:r w:rsidRPr="0065488E">
        <w:rPr>
          <w:lang w:val="pl-PL"/>
        </w:rPr>
        <w:t xml:space="preserve"> </w:t>
      </w:r>
      <w:r>
        <w:rPr>
          <w:lang w:val="pl-PL"/>
        </w:rPr>
        <w:t>sā</w:t>
      </w:r>
      <w:r w:rsidRPr="0065488E">
        <w:rPr>
          <w:lang w:val="pl-PL"/>
        </w:rPr>
        <w:t>lak</w:t>
      </w:r>
      <w:r>
        <w:rPr>
          <w:lang w:val="pl-PL"/>
        </w:rPr>
        <w:t>ā</w:t>
      </w:r>
      <w:r w:rsidRPr="0065488E">
        <w:rPr>
          <w:lang w:val="pl-PL"/>
        </w:rPr>
        <w:t>nta</w:t>
      </w:r>
      <w:r>
        <w:rPr>
          <w:lang w:val="pl-PL"/>
        </w:rPr>
        <w:t>m |</w:t>
      </w:r>
      <w:r w:rsidRPr="0065488E">
        <w:rPr>
          <w:lang w:val="pl-PL"/>
        </w:rPr>
        <w:t>|</w:t>
      </w:r>
      <w:r>
        <w:rPr>
          <w:lang w:val="pl-PL"/>
        </w:rPr>
        <w:t>17||</w:t>
      </w:r>
    </w:p>
    <w:p w:rsidR="009F6A3F" w:rsidRPr="0065488E" w:rsidRDefault="009F6A3F" w:rsidP="0065488E">
      <w:pPr>
        <w:jc w:val="center"/>
        <w:rPr>
          <w:lang w:val="pl-PL"/>
        </w:rPr>
      </w:pP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taḍid-</w:t>
      </w:r>
      <w:r>
        <w:rPr>
          <w:lang w:val="pl-PL"/>
        </w:rPr>
        <w:t>dhā</w:t>
      </w:r>
      <w:r w:rsidRPr="0065488E">
        <w:rPr>
          <w:lang w:val="pl-PL"/>
        </w:rPr>
        <w:t>ma-bh</w:t>
      </w:r>
      <w:r>
        <w:rPr>
          <w:lang w:val="pl-PL"/>
        </w:rPr>
        <w:t>ṛ</w:t>
      </w:r>
      <w:r w:rsidRPr="0065488E">
        <w:rPr>
          <w:lang w:val="pl-PL"/>
        </w:rPr>
        <w:t>t-ka</w:t>
      </w:r>
      <w:r>
        <w:rPr>
          <w:lang w:val="pl-PL"/>
        </w:rPr>
        <w:t>ṅk</w:t>
      </w:r>
      <w:r w:rsidRPr="0065488E">
        <w:rPr>
          <w:lang w:val="pl-PL"/>
        </w:rPr>
        <w:t>a</w:t>
      </w:r>
      <w:r>
        <w:rPr>
          <w:lang w:val="pl-PL"/>
        </w:rPr>
        <w:t>ṇā</w:t>
      </w:r>
      <w:r w:rsidRPr="0065488E">
        <w:rPr>
          <w:lang w:val="pl-PL"/>
        </w:rPr>
        <w:t>naddha-s</w:t>
      </w:r>
      <w:r>
        <w:rPr>
          <w:lang w:val="pl-PL"/>
        </w:rPr>
        <w:t>ī</w:t>
      </w:r>
      <w:r w:rsidRPr="0065488E">
        <w:rPr>
          <w:lang w:val="pl-PL"/>
        </w:rPr>
        <w:t>m</w:t>
      </w:r>
      <w:r>
        <w:rPr>
          <w:lang w:val="pl-PL"/>
        </w:rPr>
        <w:t>ā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ghana-dyota-c</w:t>
      </w:r>
      <w:r>
        <w:rPr>
          <w:lang w:val="pl-PL"/>
        </w:rPr>
        <w:t>ūḍā</w:t>
      </w:r>
      <w:r w:rsidRPr="0065488E">
        <w:rPr>
          <w:lang w:val="pl-PL"/>
        </w:rPr>
        <w:t>val</w:t>
      </w:r>
      <w:r>
        <w:rPr>
          <w:lang w:val="pl-PL"/>
        </w:rPr>
        <w:t>ī</w:t>
      </w:r>
      <w:r w:rsidRPr="0065488E">
        <w:rPr>
          <w:lang w:val="pl-PL"/>
        </w:rPr>
        <w:t xml:space="preserve"> s</w:t>
      </w:r>
      <w:r>
        <w:rPr>
          <w:lang w:val="pl-PL"/>
        </w:rPr>
        <w:t>ā</w:t>
      </w:r>
      <w:r w:rsidRPr="0065488E">
        <w:rPr>
          <w:lang w:val="pl-PL"/>
        </w:rPr>
        <w:t>stra-s</w:t>
      </w:r>
      <w:r>
        <w:rPr>
          <w:lang w:val="pl-PL"/>
        </w:rPr>
        <w:t>īmā |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cakāsti prakoṣṭha-dvaye y</w:t>
      </w:r>
      <w:r>
        <w:rPr>
          <w:lang w:val="pl-PL"/>
        </w:rPr>
        <w:t>ā</w:t>
      </w:r>
      <w:r w:rsidRPr="0065488E">
        <w:rPr>
          <w:lang w:val="pl-PL"/>
        </w:rPr>
        <w:t xml:space="preserve"> svanant</w:t>
      </w:r>
      <w:r>
        <w:rPr>
          <w:lang w:val="pl-PL"/>
        </w:rPr>
        <w:t>ī</w:t>
      </w:r>
    </w:p>
    <w:p w:rsidR="009F6A3F" w:rsidRPr="0065488E" w:rsidRDefault="009F6A3F" w:rsidP="0065488E">
      <w:pPr>
        <w:jc w:val="center"/>
        <w:rPr>
          <w:lang w:val="pl-PL"/>
        </w:rPr>
      </w:pPr>
      <w:r w:rsidRPr="0065488E">
        <w:rPr>
          <w:lang w:val="pl-PL"/>
        </w:rPr>
        <w:t>smar</w:t>
      </w:r>
      <w:r>
        <w:rPr>
          <w:lang w:val="pl-PL"/>
        </w:rPr>
        <w:t>ā</w:t>
      </w:r>
      <w:r w:rsidRPr="0065488E">
        <w:rPr>
          <w:lang w:val="pl-PL"/>
        </w:rPr>
        <w:t>jau sukh</w:t>
      </w:r>
      <w:r>
        <w:rPr>
          <w:lang w:val="pl-PL"/>
        </w:rPr>
        <w:t>ā</w:t>
      </w:r>
      <w:r w:rsidRPr="0065488E">
        <w:rPr>
          <w:lang w:val="pl-PL"/>
        </w:rPr>
        <w:t>bdhau sakh</w:t>
      </w:r>
      <w:r>
        <w:rPr>
          <w:lang w:val="pl-PL"/>
        </w:rPr>
        <w:t>īḥ</w:t>
      </w:r>
      <w:r w:rsidRPr="0065488E">
        <w:rPr>
          <w:lang w:val="pl-PL"/>
        </w:rPr>
        <w:t xml:space="preserve"> pl</w:t>
      </w:r>
      <w:r>
        <w:rPr>
          <w:lang w:val="pl-PL"/>
        </w:rPr>
        <w:t>ā</w:t>
      </w:r>
      <w:r w:rsidRPr="0065488E">
        <w:rPr>
          <w:lang w:val="pl-PL"/>
        </w:rPr>
        <w:t>vayant</w:t>
      </w:r>
      <w:r>
        <w:rPr>
          <w:lang w:val="pl-PL"/>
        </w:rPr>
        <w:t>ī ||18||</w:t>
      </w:r>
    </w:p>
    <w:p w:rsidR="009F6A3F" w:rsidRPr="0065488E" w:rsidRDefault="009F6A3F" w:rsidP="0065488E">
      <w:pPr>
        <w:jc w:val="center"/>
        <w:rPr>
          <w:lang w:val="pl-PL"/>
        </w:rPr>
      </w:pPr>
    </w:p>
    <w:p w:rsidR="009F6A3F" w:rsidRPr="00A1403F" w:rsidRDefault="009F6A3F" w:rsidP="0065488E">
      <w:pPr>
        <w:jc w:val="center"/>
        <w:rPr>
          <w:lang w:val="pl-PL"/>
        </w:rPr>
      </w:pPr>
      <w:r w:rsidRPr="00A1403F">
        <w:rPr>
          <w:lang w:val="pl-PL"/>
        </w:rPr>
        <w:t>tad bhāti raktotpala-dvandva-</w:t>
      </w:r>
      <w:r>
        <w:rPr>
          <w:lang w:val="pl-PL"/>
        </w:rPr>
        <w:t>ś</w:t>
      </w:r>
      <w:r w:rsidRPr="00A1403F">
        <w:rPr>
          <w:lang w:val="pl-PL"/>
        </w:rPr>
        <w:t>ocis-</w:t>
      </w:r>
    </w:p>
    <w:p w:rsidR="009F6A3F" w:rsidRPr="00A1403F" w:rsidRDefault="009F6A3F" w:rsidP="0065488E">
      <w:pPr>
        <w:jc w:val="center"/>
        <w:rPr>
          <w:lang w:val="pl-PL"/>
        </w:rPr>
      </w:pPr>
      <w:r w:rsidRPr="00A1403F">
        <w:rPr>
          <w:lang w:val="pl-PL"/>
        </w:rPr>
        <w:t>tiraskāri-p</w:t>
      </w:r>
      <w:r>
        <w:rPr>
          <w:lang w:val="pl-PL"/>
        </w:rPr>
        <w:t>āṇ</w:t>
      </w:r>
      <w:r w:rsidRPr="00A1403F">
        <w:rPr>
          <w:lang w:val="pl-PL"/>
        </w:rPr>
        <w:t>i-dvaya</w:t>
      </w:r>
      <w:r>
        <w:rPr>
          <w:lang w:val="pl-PL"/>
        </w:rPr>
        <w:t>ṁ</w:t>
      </w:r>
      <w:r w:rsidRPr="00A1403F">
        <w:rPr>
          <w:lang w:val="pl-PL"/>
        </w:rPr>
        <w:t xml:space="preserve"> yatra roci</w:t>
      </w:r>
      <w:r>
        <w:rPr>
          <w:lang w:val="pl-PL"/>
        </w:rPr>
        <w:t>ḥ |</w:t>
      </w:r>
    </w:p>
    <w:p w:rsidR="009F6A3F" w:rsidRPr="00A1403F" w:rsidRDefault="009F6A3F" w:rsidP="0065488E">
      <w:pPr>
        <w:jc w:val="center"/>
        <w:rPr>
          <w:lang w:val="pl-PL"/>
        </w:rPr>
      </w:pPr>
      <w:r>
        <w:rPr>
          <w:lang w:val="pl-PL"/>
        </w:rPr>
        <w:t>śubhā</w:t>
      </w:r>
      <w:r w:rsidRPr="00A1403F">
        <w:rPr>
          <w:lang w:val="pl-PL"/>
        </w:rPr>
        <w:t>ṅk</w:t>
      </w:r>
      <w:r>
        <w:rPr>
          <w:lang w:val="pl-PL"/>
        </w:rPr>
        <w:t>ā</w:t>
      </w:r>
      <w:r w:rsidRPr="00A1403F">
        <w:rPr>
          <w:lang w:val="pl-PL"/>
        </w:rPr>
        <w:t>vale</w:t>
      </w:r>
      <w:r>
        <w:rPr>
          <w:lang w:val="pl-PL"/>
        </w:rPr>
        <w:t xml:space="preserve">ḥ </w:t>
      </w:r>
      <w:r w:rsidRPr="00A1403F">
        <w:rPr>
          <w:lang w:val="pl-PL"/>
        </w:rPr>
        <w:t>saubhaga</w:t>
      </w:r>
      <w:r>
        <w:rPr>
          <w:lang w:val="pl-PL"/>
        </w:rPr>
        <w:t xml:space="preserve">ṁ </w:t>
      </w:r>
      <w:r w:rsidRPr="00A1403F">
        <w:rPr>
          <w:lang w:val="pl-PL"/>
        </w:rPr>
        <w:t>yad vyanakti</w:t>
      </w:r>
    </w:p>
    <w:p w:rsidR="009F6A3F" w:rsidRDefault="009F6A3F" w:rsidP="0065488E">
      <w:pPr>
        <w:jc w:val="center"/>
        <w:rPr>
          <w:lang w:val="pl-PL"/>
        </w:rPr>
      </w:pPr>
      <w:r w:rsidRPr="00A1403F">
        <w:rPr>
          <w:lang w:val="pl-PL"/>
        </w:rPr>
        <w:t>priy</w:t>
      </w:r>
      <w:r>
        <w:rPr>
          <w:lang w:val="pl-PL"/>
        </w:rPr>
        <w:t>ā</w:t>
      </w:r>
      <w:r w:rsidRPr="00A1403F">
        <w:rPr>
          <w:lang w:val="pl-PL"/>
        </w:rPr>
        <w:t>ntar</w:t>
      </w:r>
      <w:r>
        <w:rPr>
          <w:lang w:val="pl-PL"/>
        </w:rPr>
        <w:t>-hṛd</w:t>
      </w:r>
      <w:r w:rsidRPr="00A1403F">
        <w:rPr>
          <w:lang w:val="pl-PL"/>
        </w:rPr>
        <w:t>i sth</w:t>
      </w:r>
      <w:r>
        <w:rPr>
          <w:lang w:val="pl-PL"/>
        </w:rPr>
        <w:t>ā</w:t>
      </w:r>
      <w:r w:rsidRPr="00A1403F">
        <w:rPr>
          <w:lang w:val="pl-PL"/>
        </w:rPr>
        <w:t xml:space="preserve">pane yasya </w:t>
      </w:r>
      <w:r>
        <w:rPr>
          <w:lang w:val="pl-PL"/>
        </w:rPr>
        <w:t>ś</w:t>
      </w:r>
      <w:r w:rsidRPr="00A1403F">
        <w:rPr>
          <w:lang w:val="pl-PL"/>
        </w:rPr>
        <w:t>akti</w:t>
      </w:r>
      <w:r>
        <w:rPr>
          <w:lang w:val="pl-PL"/>
        </w:rPr>
        <w:t>ḥ ||19||</w:t>
      </w:r>
    </w:p>
    <w:p w:rsidR="009F6A3F" w:rsidRPr="00A1403F" w:rsidRDefault="009F6A3F" w:rsidP="0065488E">
      <w:pPr>
        <w:jc w:val="center"/>
        <w:rPr>
          <w:lang w:val="pl-PL"/>
        </w:rPr>
      </w:pPr>
      <w:r>
        <w:rPr>
          <w:lang w:val="pl-PL"/>
        </w:rPr>
        <w:t>(caturbhiḥ kulakam)</w:t>
      </w:r>
    </w:p>
    <w:p w:rsidR="009F6A3F" w:rsidRPr="00A1403F" w:rsidRDefault="009F6A3F" w:rsidP="0065488E">
      <w:pPr>
        <w:jc w:val="center"/>
        <w:rPr>
          <w:lang w:val="pl-PL"/>
        </w:rPr>
      </w:pPr>
    </w:p>
    <w:p w:rsidR="009F6A3F" w:rsidRPr="00A1403F" w:rsidRDefault="009F6A3F" w:rsidP="0065488E">
      <w:pPr>
        <w:jc w:val="center"/>
        <w:rPr>
          <w:lang w:val="pl-PL"/>
        </w:rPr>
      </w:pPr>
      <w:r w:rsidRPr="00A1403F">
        <w:rPr>
          <w:lang w:val="pl-PL"/>
        </w:rPr>
        <w:t>nakha-jyoti</w:t>
      </w:r>
      <w:r>
        <w:rPr>
          <w:lang w:val="pl-PL"/>
        </w:rPr>
        <w:t>ṣā</w:t>
      </w:r>
      <w:r w:rsidRPr="00A1403F">
        <w:rPr>
          <w:lang w:val="pl-PL"/>
        </w:rPr>
        <w:t xml:space="preserve"> bh</w:t>
      </w:r>
      <w:r>
        <w:rPr>
          <w:lang w:val="pl-PL"/>
        </w:rPr>
        <w:t>ā</w:t>
      </w:r>
      <w:r w:rsidRPr="00A1403F">
        <w:rPr>
          <w:lang w:val="pl-PL"/>
        </w:rPr>
        <w:t>nti t</w:t>
      </w:r>
      <w:r>
        <w:rPr>
          <w:lang w:val="pl-PL"/>
        </w:rPr>
        <w:t>ā</w:t>
      </w:r>
      <w:r w:rsidRPr="00A1403F">
        <w:rPr>
          <w:lang w:val="pl-PL"/>
        </w:rPr>
        <w:t>ḥ p</w:t>
      </w:r>
      <w:r>
        <w:rPr>
          <w:lang w:val="pl-PL"/>
        </w:rPr>
        <w:t>āṇ</w:t>
      </w:r>
      <w:r w:rsidRPr="00A1403F">
        <w:rPr>
          <w:lang w:val="pl-PL"/>
        </w:rPr>
        <w:t>i-</w:t>
      </w:r>
      <w:r>
        <w:rPr>
          <w:lang w:val="pl-PL"/>
        </w:rPr>
        <w:t>śā</w:t>
      </w:r>
      <w:r w:rsidRPr="00A1403F">
        <w:rPr>
          <w:lang w:val="pl-PL"/>
        </w:rPr>
        <w:t>kh</w:t>
      </w:r>
      <w:r>
        <w:rPr>
          <w:lang w:val="pl-PL"/>
        </w:rPr>
        <w:t>āḥ</w:t>
      </w:r>
    </w:p>
    <w:p w:rsidR="009F6A3F" w:rsidRPr="00A1403F" w:rsidRDefault="009F6A3F" w:rsidP="0065488E">
      <w:pPr>
        <w:jc w:val="center"/>
        <w:rPr>
          <w:lang w:val="pl-PL"/>
        </w:rPr>
      </w:pPr>
      <w:r w:rsidRPr="00A1403F">
        <w:rPr>
          <w:lang w:val="pl-PL"/>
        </w:rPr>
        <w:t xml:space="preserve">karoty </w:t>
      </w:r>
      <w:r>
        <w:rPr>
          <w:lang w:val="pl-PL"/>
        </w:rPr>
        <w:t>ū</w:t>
      </w:r>
      <w:r w:rsidRPr="00A1403F">
        <w:rPr>
          <w:lang w:val="pl-PL"/>
        </w:rPr>
        <w:t>rmik</w:t>
      </w:r>
      <w:r>
        <w:rPr>
          <w:lang w:val="pl-PL"/>
        </w:rPr>
        <w:t>ā</w:t>
      </w:r>
      <w:r w:rsidRPr="00A1403F">
        <w:rPr>
          <w:lang w:val="pl-PL"/>
        </w:rPr>
        <w:t>laṅk</w:t>
      </w:r>
      <w:r>
        <w:rPr>
          <w:lang w:val="pl-PL"/>
        </w:rPr>
        <w:t>ṛ</w:t>
      </w:r>
      <w:r w:rsidRPr="00A1403F">
        <w:rPr>
          <w:lang w:val="pl-PL"/>
        </w:rPr>
        <w:t>t</w:t>
      </w:r>
      <w:r>
        <w:rPr>
          <w:lang w:val="pl-PL"/>
        </w:rPr>
        <w:t>ā</w:t>
      </w:r>
      <w:r w:rsidRPr="00A1403F">
        <w:rPr>
          <w:lang w:val="pl-PL"/>
        </w:rPr>
        <w:t xml:space="preserve"> y</w:t>
      </w:r>
      <w:r>
        <w:rPr>
          <w:lang w:val="pl-PL"/>
        </w:rPr>
        <w:t>ā</w:t>
      </w:r>
      <w:r w:rsidRPr="00A1403F">
        <w:rPr>
          <w:lang w:val="pl-PL"/>
        </w:rPr>
        <w:t xml:space="preserve"> viś</w:t>
      </w:r>
      <w:r>
        <w:rPr>
          <w:lang w:val="pl-PL"/>
        </w:rPr>
        <w:t>ā</w:t>
      </w:r>
      <w:r w:rsidRPr="00A1403F">
        <w:rPr>
          <w:lang w:val="pl-PL"/>
        </w:rPr>
        <w:t>kh</w:t>
      </w:r>
      <w:r>
        <w:rPr>
          <w:lang w:val="pl-PL"/>
        </w:rPr>
        <w:t>ā |</w:t>
      </w:r>
    </w:p>
    <w:p w:rsidR="009F6A3F" w:rsidRPr="00A1403F" w:rsidRDefault="009F6A3F" w:rsidP="0065488E">
      <w:pPr>
        <w:jc w:val="center"/>
        <w:rPr>
          <w:lang w:val="pl-PL"/>
        </w:rPr>
      </w:pPr>
      <w:r w:rsidRPr="00A1403F">
        <w:rPr>
          <w:lang w:val="pl-PL"/>
        </w:rPr>
        <w:t>sam</w:t>
      </w:r>
      <w:r>
        <w:rPr>
          <w:lang w:val="pl-PL"/>
        </w:rPr>
        <w:t>ā</w:t>
      </w:r>
      <w:r w:rsidRPr="00A1403F">
        <w:rPr>
          <w:lang w:val="pl-PL"/>
        </w:rPr>
        <w:t>sajya kṛṣṇ</w:t>
      </w:r>
      <w:r>
        <w:rPr>
          <w:lang w:val="pl-PL"/>
        </w:rPr>
        <w:t>ā</w:t>
      </w:r>
      <w:r w:rsidRPr="00A1403F">
        <w:rPr>
          <w:lang w:val="pl-PL"/>
        </w:rPr>
        <w:t>ṅgul</w:t>
      </w:r>
      <w:r>
        <w:rPr>
          <w:lang w:val="pl-PL"/>
        </w:rPr>
        <w:t>ī</w:t>
      </w:r>
      <w:r w:rsidRPr="00A1403F">
        <w:rPr>
          <w:lang w:val="pl-PL"/>
        </w:rPr>
        <w:t>bhir vil</w:t>
      </w:r>
      <w:r>
        <w:rPr>
          <w:lang w:val="pl-PL"/>
        </w:rPr>
        <w:t>ā</w:t>
      </w:r>
      <w:r w:rsidRPr="00A1403F">
        <w:rPr>
          <w:lang w:val="pl-PL"/>
        </w:rPr>
        <w:t>sas</w:t>
      </w:r>
    </w:p>
    <w:p w:rsidR="009F6A3F" w:rsidRPr="00A1403F" w:rsidRDefault="009F6A3F" w:rsidP="0065488E">
      <w:pPr>
        <w:jc w:val="center"/>
        <w:rPr>
          <w:lang w:val="pl-PL"/>
        </w:rPr>
      </w:pPr>
      <w:r w:rsidRPr="00A1403F">
        <w:rPr>
          <w:lang w:val="pl-PL"/>
        </w:rPr>
        <w:t>tad</w:t>
      </w:r>
      <w:r>
        <w:rPr>
          <w:lang w:val="pl-PL"/>
        </w:rPr>
        <w:t xml:space="preserve"> ā</w:t>
      </w:r>
      <w:r w:rsidRPr="00A1403F">
        <w:rPr>
          <w:lang w:val="pl-PL"/>
        </w:rPr>
        <w:t>s</w:t>
      </w:r>
      <w:r>
        <w:rPr>
          <w:lang w:val="pl-PL"/>
        </w:rPr>
        <w:t>āṁ</w:t>
      </w:r>
      <w:r w:rsidRPr="00A1403F">
        <w:rPr>
          <w:lang w:val="pl-PL"/>
        </w:rPr>
        <w:t xml:space="preserve"> yad</w:t>
      </w:r>
      <w:r>
        <w:rPr>
          <w:lang w:val="pl-PL"/>
        </w:rPr>
        <w:t>ā</w:t>
      </w:r>
      <w:r w:rsidRPr="00A1403F">
        <w:rPr>
          <w:lang w:val="pl-PL"/>
        </w:rPr>
        <w:t xml:space="preserve"> r</w:t>
      </w:r>
      <w:r>
        <w:rPr>
          <w:lang w:val="pl-PL"/>
        </w:rPr>
        <w:t>ā</w:t>
      </w:r>
      <w:r w:rsidRPr="00A1403F">
        <w:rPr>
          <w:lang w:val="pl-PL"/>
        </w:rPr>
        <w:t>jate hanta r</w:t>
      </w:r>
      <w:r>
        <w:rPr>
          <w:lang w:val="pl-PL"/>
        </w:rPr>
        <w:t>ā</w:t>
      </w:r>
      <w:r w:rsidRPr="00A1403F">
        <w:rPr>
          <w:lang w:val="pl-PL"/>
        </w:rPr>
        <w:t>s</w:t>
      </w:r>
      <w:r>
        <w:rPr>
          <w:lang w:val="pl-PL"/>
        </w:rPr>
        <w:t>aḥ ||20||</w:t>
      </w:r>
    </w:p>
    <w:p w:rsidR="009F6A3F" w:rsidRPr="00A1403F" w:rsidRDefault="009F6A3F" w:rsidP="0065488E">
      <w:pPr>
        <w:jc w:val="center"/>
        <w:rPr>
          <w:lang w:val="pl-PL"/>
        </w:rPr>
      </w:pP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janitvaiva nābhi-sarasy udgat</w:t>
      </w:r>
      <w:r>
        <w:rPr>
          <w:lang w:val="pl-PL"/>
        </w:rPr>
        <w:t>ā</w:t>
      </w:r>
      <w:r w:rsidRPr="004C39C9">
        <w:rPr>
          <w:lang w:val="pl-PL"/>
        </w:rPr>
        <w:t xml:space="preserve"> s</w:t>
      </w:r>
      <w:r>
        <w:rPr>
          <w:lang w:val="pl-PL"/>
        </w:rPr>
        <w:t>ā</w:t>
      </w:r>
    </w:p>
    <w:p w:rsidR="009F6A3F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m</w:t>
      </w:r>
      <w:r>
        <w:rPr>
          <w:lang w:val="pl-PL"/>
        </w:rPr>
        <w:t>ṛṇā</w:t>
      </w:r>
      <w:r w:rsidRPr="004C39C9">
        <w:rPr>
          <w:lang w:val="pl-PL"/>
        </w:rPr>
        <w:t>l</w:t>
      </w:r>
      <w:r>
        <w:rPr>
          <w:lang w:val="pl-PL"/>
        </w:rPr>
        <w:t>ī</w:t>
      </w:r>
      <w:r w:rsidRPr="004C39C9">
        <w:rPr>
          <w:lang w:val="pl-PL"/>
        </w:rPr>
        <w:t>va rom</w:t>
      </w:r>
      <w:r>
        <w:rPr>
          <w:lang w:val="pl-PL"/>
        </w:rPr>
        <w:t>ā</w:t>
      </w:r>
      <w:r w:rsidRPr="004C39C9">
        <w:rPr>
          <w:lang w:val="pl-PL"/>
        </w:rPr>
        <w:t>valir bh</w:t>
      </w:r>
      <w:r>
        <w:rPr>
          <w:lang w:val="pl-PL"/>
        </w:rPr>
        <w:t>ā</w:t>
      </w:r>
      <w:r w:rsidRPr="004C39C9">
        <w:rPr>
          <w:lang w:val="pl-PL"/>
        </w:rPr>
        <w:t>ti bh</w:t>
      </w:r>
      <w:r>
        <w:rPr>
          <w:lang w:val="pl-PL"/>
        </w:rPr>
        <w:t>āsā |</w:t>
      </w: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stana-cchadmanaiv</w:t>
      </w:r>
      <w:r>
        <w:rPr>
          <w:lang w:val="pl-PL"/>
        </w:rPr>
        <w:t>ā</w:t>
      </w:r>
      <w:r w:rsidRPr="004C39C9">
        <w:rPr>
          <w:lang w:val="pl-PL"/>
        </w:rPr>
        <w:t>mbuj</w:t>
      </w:r>
      <w:r>
        <w:rPr>
          <w:lang w:val="pl-PL"/>
        </w:rPr>
        <w:t>ā</w:t>
      </w:r>
      <w:r w:rsidRPr="004C39C9">
        <w:rPr>
          <w:lang w:val="pl-PL"/>
        </w:rPr>
        <w:t>te yad-agre</w:t>
      </w: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mukhendu-prabhā-mudrite te samagre ||21||</w:t>
      </w:r>
    </w:p>
    <w:p w:rsidR="009F6A3F" w:rsidRPr="004C39C9" w:rsidRDefault="009F6A3F" w:rsidP="0065488E">
      <w:pPr>
        <w:jc w:val="center"/>
        <w:rPr>
          <w:lang w:val="pl-PL"/>
        </w:rPr>
      </w:pP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k</w:t>
      </w:r>
      <w:r>
        <w:rPr>
          <w:lang w:val="pl-PL"/>
        </w:rPr>
        <w:t>ṛś</w:t>
      </w:r>
      <w:r w:rsidRPr="004C39C9">
        <w:rPr>
          <w:lang w:val="pl-PL"/>
        </w:rPr>
        <w:t>a</w:t>
      </w:r>
      <w:r>
        <w:rPr>
          <w:lang w:val="pl-PL"/>
        </w:rPr>
        <w:t xml:space="preserve">ṁ </w:t>
      </w:r>
      <w:r w:rsidRPr="004C39C9">
        <w:rPr>
          <w:lang w:val="pl-PL"/>
        </w:rPr>
        <w:t>ki</w:t>
      </w:r>
      <w:r>
        <w:rPr>
          <w:lang w:val="pl-PL"/>
        </w:rPr>
        <w:t>ṁ</w:t>
      </w:r>
      <w:r w:rsidRPr="004C39C9">
        <w:rPr>
          <w:lang w:val="pl-PL"/>
        </w:rPr>
        <w:t xml:space="preserve"> nu śokena muṣti-pramey</w:t>
      </w:r>
      <w:r>
        <w:rPr>
          <w:lang w:val="pl-PL"/>
        </w:rPr>
        <w:t>aṁ</w:t>
      </w: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na lebhe maṇi</w:t>
      </w:r>
      <w:r>
        <w:rPr>
          <w:lang w:val="pl-PL"/>
        </w:rPr>
        <w:t>-</w:t>
      </w:r>
      <w:r w:rsidRPr="004C39C9">
        <w:rPr>
          <w:lang w:val="pl-PL"/>
        </w:rPr>
        <w:t>bh</w:t>
      </w:r>
      <w:r>
        <w:rPr>
          <w:lang w:val="pl-PL"/>
        </w:rPr>
        <w:t>ū</w:t>
      </w:r>
      <w:r w:rsidRPr="004C39C9">
        <w:rPr>
          <w:lang w:val="pl-PL"/>
        </w:rPr>
        <w:t>ṣa</w:t>
      </w:r>
      <w:r>
        <w:rPr>
          <w:lang w:val="pl-PL"/>
        </w:rPr>
        <w:t>ṇaṁ</w:t>
      </w:r>
      <w:r w:rsidRPr="004C39C9">
        <w:rPr>
          <w:lang w:val="pl-PL"/>
        </w:rPr>
        <w:t xml:space="preserve"> yat</w:t>
      </w:r>
      <w:r>
        <w:rPr>
          <w:lang w:val="pl-PL"/>
        </w:rPr>
        <w:t xml:space="preserve"> </w:t>
      </w:r>
      <w:r w:rsidRPr="004C39C9">
        <w:rPr>
          <w:lang w:val="pl-PL"/>
        </w:rPr>
        <w:t>pidheya</w:t>
      </w:r>
      <w:r>
        <w:rPr>
          <w:lang w:val="pl-PL"/>
        </w:rPr>
        <w:t>m |</w:t>
      </w: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nibaddh</w:t>
      </w:r>
      <w:r>
        <w:rPr>
          <w:lang w:val="pl-PL"/>
        </w:rPr>
        <w:t>aṁ</w:t>
      </w:r>
      <w:r w:rsidRPr="004C39C9">
        <w:rPr>
          <w:lang w:val="pl-PL"/>
        </w:rPr>
        <w:t xml:space="preserve"> valībhiś ca madhy</w:t>
      </w:r>
      <w:r>
        <w:rPr>
          <w:lang w:val="pl-PL"/>
        </w:rPr>
        <w:t>aṁ</w:t>
      </w:r>
      <w:r w:rsidRPr="004C39C9">
        <w:rPr>
          <w:lang w:val="pl-PL"/>
        </w:rPr>
        <w:t xml:space="preserve"> tath</w:t>
      </w:r>
      <w:r>
        <w:rPr>
          <w:lang w:val="pl-PL"/>
        </w:rPr>
        <w:t>ā</w:t>
      </w:r>
      <w:r w:rsidRPr="004C39C9">
        <w:rPr>
          <w:lang w:val="pl-PL"/>
        </w:rPr>
        <w:t>pi</w:t>
      </w: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sphuṭ</w:t>
      </w:r>
      <w:r>
        <w:rPr>
          <w:lang w:val="pl-PL"/>
        </w:rPr>
        <w:t>aṁ tena su</w:t>
      </w:r>
      <w:r w:rsidRPr="004C39C9">
        <w:rPr>
          <w:lang w:val="pl-PL"/>
        </w:rPr>
        <w:t>stavya-saund</w:t>
      </w:r>
      <w:r>
        <w:rPr>
          <w:lang w:val="pl-PL"/>
        </w:rPr>
        <w:t>ā</w:t>
      </w:r>
      <w:r w:rsidRPr="004C39C9">
        <w:rPr>
          <w:lang w:val="pl-PL"/>
        </w:rPr>
        <w:t>rya</w:t>
      </w:r>
      <w:r>
        <w:rPr>
          <w:lang w:val="pl-PL"/>
        </w:rPr>
        <w:t>m a</w:t>
      </w:r>
      <w:r w:rsidRPr="004C39C9">
        <w:rPr>
          <w:lang w:val="pl-PL"/>
        </w:rPr>
        <w:t>pi</w:t>
      </w:r>
      <w:r>
        <w:rPr>
          <w:lang w:val="pl-PL"/>
        </w:rPr>
        <w:t xml:space="preserve"> ||22||</w:t>
      </w:r>
    </w:p>
    <w:p w:rsidR="009F6A3F" w:rsidRPr="004C39C9" w:rsidRDefault="009F6A3F" w:rsidP="0065488E">
      <w:pPr>
        <w:jc w:val="center"/>
        <w:rPr>
          <w:lang w:val="pl-PL"/>
        </w:rPr>
      </w:pP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kvanat-kiṅkiṇī-maṇḍit</w:t>
      </w:r>
      <w:r>
        <w:rPr>
          <w:lang w:val="pl-PL"/>
        </w:rPr>
        <w:t>aṁ</w:t>
      </w:r>
      <w:r w:rsidRPr="004C39C9">
        <w:rPr>
          <w:lang w:val="pl-PL"/>
        </w:rPr>
        <w:t xml:space="preserve"> śro</w:t>
      </w:r>
      <w:r>
        <w:rPr>
          <w:lang w:val="pl-PL"/>
        </w:rPr>
        <w:t>ṇī</w:t>
      </w:r>
      <w:r w:rsidRPr="004C39C9">
        <w:rPr>
          <w:lang w:val="pl-PL"/>
        </w:rPr>
        <w:t>-rodh</w:t>
      </w:r>
      <w:r>
        <w:rPr>
          <w:lang w:val="pl-PL"/>
        </w:rPr>
        <w:t>aḥ</w:t>
      </w:r>
    </w:p>
    <w:p w:rsidR="009F6A3F" w:rsidRPr="004C39C9" w:rsidRDefault="009F6A3F" w:rsidP="0065488E">
      <w:pPr>
        <w:jc w:val="center"/>
        <w:rPr>
          <w:lang w:val="pl-PL"/>
        </w:rPr>
      </w:pPr>
      <w:r w:rsidRPr="004C39C9">
        <w:rPr>
          <w:lang w:val="pl-PL"/>
        </w:rPr>
        <w:t>parisphāri yad-varṇane kvāsti bodh</w:t>
      </w:r>
      <w:r>
        <w:rPr>
          <w:lang w:val="pl-PL"/>
        </w:rPr>
        <w:t>aḥ</w:t>
      </w:r>
      <w:r w:rsidRPr="004C39C9">
        <w:rPr>
          <w:lang w:val="pl-PL"/>
        </w:rPr>
        <w:t xml:space="preserve"> |</w:t>
      </w:r>
    </w:p>
    <w:p w:rsidR="009F6A3F" w:rsidRPr="00F303B2" w:rsidRDefault="009F6A3F" w:rsidP="0065488E">
      <w:pPr>
        <w:jc w:val="center"/>
        <w:rPr>
          <w:lang w:val="en-US"/>
        </w:rPr>
      </w:pPr>
      <w:r w:rsidRPr="00F303B2">
        <w:rPr>
          <w:lang w:val="en-US"/>
        </w:rPr>
        <w:t>kiy</w:t>
      </w:r>
      <w:r>
        <w:rPr>
          <w:lang w:val="en-US"/>
        </w:rPr>
        <w:t>ā</w:t>
      </w:r>
      <w:r w:rsidRPr="00F303B2">
        <w:rPr>
          <w:lang w:val="en-US"/>
        </w:rPr>
        <w:t>n v</w:t>
      </w:r>
      <w:r>
        <w:rPr>
          <w:lang w:val="en-US"/>
        </w:rPr>
        <w:t>ā</w:t>
      </w:r>
      <w:r w:rsidRPr="00F303B2">
        <w:rPr>
          <w:lang w:val="en-US"/>
        </w:rPr>
        <w:t xml:space="preserve"> kaver hanta yatraiva nity</w:t>
      </w:r>
      <w:r>
        <w:rPr>
          <w:lang w:val="en-US"/>
        </w:rPr>
        <w:t>aṁ</w:t>
      </w:r>
    </w:p>
    <w:p w:rsidR="009F6A3F" w:rsidRPr="00F303B2" w:rsidRDefault="009F6A3F" w:rsidP="0065488E">
      <w:pPr>
        <w:jc w:val="center"/>
        <w:rPr>
          <w:lang w:val="en-US"/>
        </w:rPr>
      </w:pPr>
      <w:r w:rsidRPr="00F303B2">
        <w:rPr>
          <w:lang w:val="en-US"/>
        </w:rPr>
        <w:t>mukundasya d</w:t>
      </w:r>
      <w:r>
        <w:rPr>
          <w:lang w:val="en-US"/>
        </w:rPr>
        <w:t>ṛ</w:t>
      </w:r>
      <w:r w:rsidRPr="00F303B2">
        <w:rPr>
          <w:lang w:val="en-US"/>
        </w:rPr>
        <w:t>k-kha</w:t>
      </w:r>
      <w:r>
        <w:rPr>
          <w:lang w:val="en-US"/>
        </w:rPr>
        <w:t>ñ</w:t>
      </w:r>
      <w:r w:rsidRPr="00F303B2">
        <w:rPr>
          <w:lang w:val="en-US"/>
        </w:rPr>
        <w:t>jano</w:t>
      </w:r>
      <w:r>
        <w:rPr>
          <w:lang w:val="en-US"/>
        </w:rPr>
        <w:t>’</w:t>
      </w:r>
      <w:r w:rsidRPr="00F303B2">
        <w:rPr>
          <w:lang w:val="en-US"/>
        </w:rPr>
        <w:t>v</w:t>
      </w:r>
      <w:r>
        <w:rPr>
          <w:lang w:val="en-US"/>
        </w:rPr>
        <w:t>ā</w:t>
      </w:r>
      <w:r w:rsidRPr="00F303B2">
        <w:rPr>
          <w:lang w:val="en-US"/>
        </w:rPr>
        <w:t>pa n</w:t>
      </w:r>
      <w:r>
        <w:rPr>
          <w:lang w:val="en-US"/>
        </w:rPr>
        <w:t>ṛ</w:t>
      </w:r>
      <w:r w:rsidRPr="00F303B2">
        <w:rPr>
          <w:lang w:val="en-US"/>
        </w:rPr>
        <w:t>tya</w:t>
      </w:r>
      <w:r>
        <w:rPr>
          <w:lang w:val="en-US"/>
        </w:rPr>
        <w:t>m ||23||</w:t>
      </w:r>
    </w:p>
    <w:p w:rsidR="009F6A3F" w:rsidRPr="00F303B2" w:rsidRDefault="009F6A3F" w:rsidP="0065488E">
      <w:pPr>
        <w:jc w:val="center"/>
        <w:rPr>
          <w:lang w:val="en-US"/>
        </w:rPr>
      </w:pPr>
    </w:p>
    <w:p w:rsidR="009F6A3F" w:rsidRPr="00F303B2" w:rsidRDefault="009F6A3F" w:rsidP="0065488E">
      <w:pPr>
        <w:jc w:val="center"/>
        <w:rPr>
          <w:lang w:val="en-US"/>
        </w:rPr>
      </w:pPr>
      <w:r w:rsidRPr="00F303B2">
        <w:rPr>
          <w:lang w:val="en-US"/>
        </w:rPr>
        <w:t>priy</w:t>
      </w:r>
      <w:r>
        <w:rPr>
          <w:lang w:val="en-US"/>
        </w:rPr>
        <w:t>ā</w:t>
      </w:r>
      <w:r w:rsidRPr="00F303B2">
        <w:rPr>
          <w:lang w:val="en-US"/>
        </w:rPr>
        <w:t>na</w:t>
      </w:r>
      <w:r>
        <w:rPr>
          <w:lang w:val="en-US"/>
        </w:rPr>
        <w:t>ṅg</w:t>
      </w:r>
      <w:r w:rsidRPr="00F303B2">
        <w:rPr>
          <w:lang w:val="en-US"/>
        </w:rPr>
        <w:t>a-keli-bharaik</w:t>
      </w:r>
      <w:r>
        <w:rPr>
          <w:lang w:val="en-US"/>
        </w:rPr>
        <w:t>ā</w:t>
      </w:r>
      <w:r w:rsidRPr="00F303B2">
        <w:rPr>
          <w:lang w:val="en-US"/>
        </w:rPr>
        <w:t>nta-v</w:t>
      </w:r>
      <w:r>
        <w:rPr>
          <w:lang w:val="en-US"/>
        </w:rPr>
        <w:t>āṭī</w:t>
      </w:r>
      <w:r w:rsidRPr="00F303B2">
        <w:rPr>
          <w:lang w:val="en-US"/>
        </w:rPr>
        <w:t>-</w:t>
      </w:r>
    </w:p>
    <w:p w:rsidR="009F6A3F" w:rsidRPr="002B4510" w:rsidRDefault="009F6A3F" w:rsidP="0065488E">
      <w:pPr>
        <w:jc w:val="center"/>
        <w:rPr>
          <w:lang w:val="en-US"/>
        </w:rPr>
      </w:pPr>
      <w:r w:rsidRPr="002B4510">
        <w:rPr>
          <w:lang w:val="en-US"/>
        </w:rPr>
        <w:t>pa</w:t>
      </w:r>
      <w:r>
        <w:rPr>
          <w:lang w:val="en-US"/>
        </w:rPr>
        <w:t>ṭī</w:t>
      </w:r>
      <w:r w:rsidRPr="002B4510">
        <w:rPr>
          <w:lang w:val="en-US"/>
        </w:rPr>
        <w:t>va sphuraty añcit</w:t>
      </w:r>
      <w:r>
        <w:rPr>
          <w:lang w:val="en-US"/>
        </w:rPr>
        <w:t>ā</w:t>
      </w:r>
      <w:r w:rsidRPr="002B4510">
        <w:rPr>
          <w:lang w:val="en-US"/>
        </w:rPr>
        <w:t xml:space="preserve"> pa</w:t>
      </w:r>
      <w:r>
        <w:rPr>
          <w:lang w:val="en-US"/>
        </w:rPr>
        <w:t>ṭ</w:t>
      </w:r>
      <w:r w:rsidRPr="002B4510">
        <w:rPr>
          <w:lang w:val="en-US"/>
        </w:rPr>
        <w:t>ṭa-ś</w:t>
      </w:r>
      <w:r>
        <w:rPr>
          <w:lang w:val="en-US"/>
        </w:rPr>
        <w:t>ā</w:t>
      </w:r>
      <w:r w:rsidRPr="002B4510">
        <w:rPr>
          <w:lang w:val="en-US"/>
        </w:rPr>
        <w:t>ṭ</w:t>
      </w:r>
      <w:r>
        <w:rPr>
          <w:lang w:val="en-US"/>
        </w:rPr>
        <w:t>ī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vicitrāntarīyopari śri-bhareṇa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kṣipantī navendīvarābhāmbareṇa ||24||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kadalyāv ivānaṅga-māṅgalya-siddhau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samāropite śrīmad-ūrū samṛddhau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vibhātaḥ paraṁ vṛttatā-pīnatābhyāṁ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vilāsair hareḥ cetanāhāri yābhyā</w:t>
      </w:r>
      <w:r>
        <w:rPr>
          <w:lang w:val="en-US"/>
        </w:rPr>
        <w:t>m |</w:t>
      </w:r>
      <w:r w:rsidRPr="00065E72">
        <w:rPr>
          <w:lang w:val="en-US"/>
        </w:rPr>
        <w:t>|25||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virājaty aho jānu-yugmaṁ paṭāntaḥ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samākarṣati drāg athāpy acyutāntaḥ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yadālakṣyate tatra lāvaṇya-sampat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suvrittaṁ lasat-kānakaṁ sampuṭaṁ tat ||26||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tanutvaṁ kramān mūlataś cāru-jaṅghe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prayātaḥ pariprāpta-saubhāgya-saṅghe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padāmbhojayor nālatā dhārayantyau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svabhā</w:t>
      </w:r>
      <w:r>
        <w:rPr>
          <w:lang w:val="en-US"/>
        </w:rPr>
        <w:t>m a</w:t>
      </w:r>
      <w:r w:rsidRPr="00065E72">
        <w:rPr>
          <w:lang w:val="en-US"/>
        </w:rPr>
        <w:t>ntarīyāntare gopayantyau ||27||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jayaty aṅghri-paṅkeruha-dvandva</w:t>
      </w:r>
      <w:r>
        <w:rPr>
          <w:lang w:val="en-US"/>
        </w:rPr>
        <w:t>m i</w:t>
      </w:r>
      <w:r w:rsidRPr="00065E72">
        <w:rPr>
          <w:lang w:val="en-US"/>
        </w:rPr>
        <w:t>ṣṭaṁ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dalāgre nakhendu-vrajenāpi hṛṣṭa</w:t>
      </w:r>
      <w:r>
        <w:rPr>
          <w:lang w:val="en-US"/>
        </w:rPr>
        <w:t>m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kvanan-nūpuraṁ haṁsakārāva-bhaktam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hariṁ rañjayaty eva lākṣā-rasākta</w:t>
      </w:r>
      <w:r>
        <w:rPr>
          <w:lang w:val="en-US"/>
        </w:rPr>
        <w:t>m |</w:t>
      </w:r>
      <w:r w:rsidRPr="00065E72">
        <w:rPr>
          <w:lang w:val="en-US"/>
        </w:rPr>
        <w:t>|28||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darāmbhoja-tāṭaṅka-vallī-rathadyair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mahā-lakṣanair bhavya-vṛndābhivādyaiḥ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yutaṁ yat talaṁ mārdavāruṇya-śāli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smṛtaṁ yad bhaved acyutābhīṣṭa-pāli ||29||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priye śyāmalo leḍhu-bhṛṅgo nalinyā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marandaṁ paraṁ dandaśīti kṣudanyā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yad etaṁ batety acyutoktyāñcalāntar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mukhābje sitenduṁ dadhe sālakāntaḥ ||30||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ta</w:t>
      </w:r>
      <w:r>
        <w:rPr>
          <w:lang w:val="en-US"/>
        </w:rPr>
        <w:t>m ā</w:t>
      </w:r>
      <w:r w:rsidRPr="00065E72">
        <w:rPr>
          <w:lang w:val="en-US"/>
        </w:rPr>
        <w:t>lambya labdhaujaso mādhavasya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sphuṭaṁ pāṇi-cāpalya</w:t>
      </w:r>
      <w:r>
        <w:rPr>
          <w:lang w:val="en-US"/>
        </w:rPr>
        <w:t>m a</w:t>
      </w:r>
      <w:r w:rsidRPr="00065E72">
        <w:rPr>
          <w:lang w:val="en-US"/>
        </w:rPr>
        <w:t>lpaṁ nirasya |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tayā svādharaḥ sādhu karpūra-liptaḥ</w:t>
      </w:r>
    </w:p>
    <w:p w:rsidR="009F6A3F" w:rsidRPr="00065E72" w:rsidRDefault="009F6A3F" w:rsidP="0065488E">
      <w:pPr>
        <w:jc w:val="center"/>
        <w:rPr>
          <w:lang w:val="en-US"/>
        </w:rPr>
      </w:pPr>
      <w:r w:rsidRPr="00065E72">
        <w:rPr>
          <w:lang w:val="en-US"/>
        </w:rPr>
        <w:t>kṛto neti nety akṣarodgāra-dīptaḥ ||31||</w:t>
      </w:r>
    </w:p>
    <w:p w:rsidR="009F6A3F" w:rsidRPr="00065E72" w:rsidRDefault="009F6A3F" w:rsidP="0065488E">
      <w:pPr>
        <w:jc w:val="center"/>
        <w:rPr>
          <w:lang w:val="en-US"/>
        </w:rPr>
      </w:pPr>
    </w:p>
    <w:p w:rsidR="009F6A3F" w:rsidRPr="00F303B2" w:rsidRDefault="009F6A3F" w:rsidP="0065488E">
      <w:pPr>
        <w:jc w:val="center"/>
        <w:rPr>
          <w:lang w:val="fr-CA"/>
        </w:rPr>
      </w:pPr>
      <w:r w:rsidRPr="00F303B2">
        <w:rPr>
          <w:lang w:val="fr-CA"/>
        </w:rPr>
        <w:t>sa j</w:t>
      </w:r>
      <w:r>
        <w:rPr>
          <w:lang w:val="fr-CA"/>
        </w:rPr>
        <w:t>ā</w:t>
      </w:r>
      <w:r w:rsidRPr="00F303B2">
        <w:rPr>
          <w:lang w:val="fr-CA"/>
        </w:rPr>
        <w:t>garti tasy</w:t>
      </w:r>
      <w:r>
        <w:rPr>
          <w:lang w:val="fr-CA"/>
        </w:rPr>
        <w:t xml:space="preserve">āḥ </w:t>
      </w:r>
      <w:r w:rsidRPr="00F303B2">
        <w:rPr>
          <w:lang w:val="fr-CA"/>
        </w:rPr>
        <w:t>pariv</w:t>
      </w:r>
      <w:r>
        <w:rPr>
          <w:lang w:val="fr-CA"/>
        </w:rPr>
        <w:t>ā</w:t>
      </w:r>
      <w:r w:rsidRPr="00F303B2">
        <w:rPr>
          <w:lang w:val="fr-CA"/>
        </w:rPr>
        <w:t>ra-cetas-</w:t>
      </w:r>
    </w:p>
    <w:p w:rsidR="009F6A3F" w:rsidRPr="00A1403F" w:rsidRDefault="009F6A3F" w:rsidP="0065488E">
      <w:pPr>
        <w:jc w:val="center"/>
        <w:rPr>
          <w:lang w:val="fr-CA"/>
        </w:rPr>
      </w:pPr>
      <w:r w:rsidRPr="00A1403F">
        <w:rPr>
          <w:lang w:val="fr-CA"/>
        </w:rPr>
        <w:t>taṭe</w:t>
      </w:r>
      <w:r>
        <w:rPr>
          <w:lang w:val="fr-CA"/>
        </w:rPr>
        <w:t>’</w:t>
      </w:r>
      <w:r w:rsidRPr="00A1403F">
        <w:rPr>
          <w:lang w:val="fr-CA"/>
        </w:rPr>
        <w:t>nukṣa</w:t>
      </w:r>
      <w:r>
        <w:rPr>
          <w:lang w:val="fr-CA"/>
        </w:rPr>
        <w:t>ṇ</w:t>
      </w:r>
      <w:r w:rsidRPr="00A1403F">
        <w:rPr>
          <w:lang w:val="fr-CA"/>
        </w:rPr>
        <w:t>a</w:t>
      </w:r>
      <w:r>
        <w:rPr>
          <w:lang w:val="fr-CA"/>
        </w:rPr>
        <w:t xml:space="preserve">ṁ </w:t>
      </w:r>
      <w:r w:rsidRPr="00A1403F">
        <w:rPr>
          <w:lang w:val="fr-CA"/>
        </w:rPr>
        <w:t>ramya-l</w:t>
      </w:r>
      <w:r>
        <w:rPr>
          <w:lang w:val="fr-CA"/>
        </w:rPr>
        <w:t>ī</w:t>
      </w:r>
      <w:r w:rsidRPr="00A1403F">
        <w:rPr>
          <w:lang w:val="fr-CA"/>
        </w:rPr>
        <w:t>l</w:t>
      </w:r>
      <w:r>
        <w:rPr>
          <w:lang w:val="fr-CA"/>
        </w:rPr>
        <w:t>ā</w:t>
      </w:r>
      <w:r w:rsidRPr="00A1403F">
        <w:rPr>
          <w:lang w:val="fr-CA"/>
        </w:rPr>
        <w:t>-sameta</w:t>
      </w:r>
      <w:r>
        <w:rPr>
          <w:lang w:val="fr-CA"/>
        </w:rPr>
        <w:t>ḥ |</w:t>
      </w:r>
    </w:p>
    <w:p w:rsidR="009F6A3F" w:rsidRPr="000A1C01" w:rsidRDefault="009F6A3F" w:rsidP="0065488E">
      <w:pPr>
        <w:jc w:val="center"/>
        <w:rPr>
          <w:lang w:val="fr-CA"/>
        </w:rPr>
      </w:pPr>
      <w:r w:rsidRPr="000A1C01">
        <w:rPr>
          <w:lang w:val="fr-CA"/>
        </w:rPr>
        <w:t>athāpy aṣṭa-yāmiky amuṣyāḥ sapary</w:t>
      </w:r>
      <w:r>
        <w:rPr>
          <w:lang w:val="fr-CA"/>
        </w:rPr>
        <w:t>ā</w:t>
      </w:r>
    </w:p>
    <w:p w:rsidR="009F6A3F" w:rsidRPr="000A1C01" w:rsidRDefault="009F6A3F" w:rsidP="0065488E">
      <w:pPr>
        <w:jc w:val="center"/>
        <w:rPr>
          <w:lang w:val="fr-CA"/>
        </w:rPr>
      </w:pPr>
      <w:r w:rsidRPr="000A1C01">
        <w:rPr>
          <w:lang w:val="fr-CA"/>
        </w:rPr>
        <w:t>yath</w:t>
      </w:r>
      <w:r>
        <w:rPr>
          <w:lang w:val="fr-CA"/>
        </w:rPr>
        <w:t>ā</w:t>
      </w:r>
      <w:r w:rsidRPr="000A1C01">
        <w:rPr>
          <w:lang w:val="fr-CA"/>
        </w:rPr>
        <w:t>-k</w:t>
      </w:r>
      <w:r>
        <w:rPr>
          <w:lang w:val="fr-CA"/>
        </w:rPr>
        <w:t>ā</w:t>
      </w:r>
      <w:r w:rsidRPr="000A1C01">
        <w:rPr>
          <w:lang w:val="fr-CA"/>
        </w:rPr>
        <w:t>la</w:t>
      </w:r>
      <w:r>
        <w:rPr>
          <w:lang w:val="fr-CA"/>
        </w:rPr>
        <w:t>m ā</w:t>
      </w:r>
      <w:r w:rsidRPr="000A1C01">
        <w:rPr>
          <w:lang w:val="fr-CA"/>
        </w:rPr>
        <w:t>caryate tena vary</w:t>
      </w:r>
      <w:r>
        <w:rPr>
          <w:lang w:val="fr-CA"/>
        </w:rPr>
        <w:t>ā ||32||</w:t>
      </w:r>
    </w:p>
    <w:p w:rsidR="009F6A3F" w:rsidRPr="000A1C01" w:rsidRDefault="009F6A3F" w:rsidP="0065488E">
      <w:pPr>
        <w:widowControl w:val="0"/>
        <w:adjustRightInd w:val="0"/>
        <w:jc w:val="center"/>
        <w:rPr>
          <w:rFonts w:ascii="Verdana" w:hAnsi="Verdana" w:cs="Verdana"/>
          <w:noProof w:val="0"/>
          <w:color w:val="000000"/>
          <w:sz w:val="22"/>
          <w:szCs w:val="22"/>
          <w:lang w:val="fr-CA"/>
        </w:rPr>
      </w:pPr>
    </w:p>
    <w:p w:rsidR="009F6A3F" w:rsidRPr="00F502E3" w:rsidRDefault="009F6A3F" w:rsidP="007104E2">
      <w:pPr>
        <w:jc w:val="center"/>
        <w:rPr>
          <w:lang w:val="pl-PL"/>
        </w:rPr>
      </w:pPr>
      <w:r w:rsidRPr="00F502E3">
        <w:rPr>
          <w:lang w:val="pl-PL"/>
        </w:rPr>
        <w:t>iti śrī-viśvanātha-cakravarti- ṭhakkura-viracita-stavāmṛta-laharyāṁ śrī-rādhikā-dhyānāmṛta-stotraṁ sampūrṇa</w:t>
      </w:r>
      <w:r>
        <w:rPr>
          <w:lang w:val="pl-PL"/>
        </w:rPr>
        <w:t>m |</w:t>
      </w:r>
      <w:r w:rsidRPr="00F502E3">
        <w:rPr>
          <w:lang w:val="pl-PL"/>
        </w:rPr>
        <w:t>—o)0(o—</w:t>
      </w:r>
    </w:p>
    <w:p w:rsidR="009F6A3F" w:rsidRPr="00F502E3" w:rsidRDefault="009F6A3F" w:rsidP="007D00A4">
      <w:pPr>
        <w:jc w:val="center"/>
        <w:rPr>
          <w:lang w:val="pl-PL"/>
        </w:rPr>
      </w:pPr>
      <w:r w:rsidRPr="00F502E3">
        <w:rPr>
          <w:lang w:val="pl-PL"/>
        </w:rPr>
        <w:t>(20)</w:t>
      </w:r>
    </w:p>
    <w:p w:rsidR="009F6A3F" w:rsidRDefault="009F6A3F" w:rsidP="007D00A4">
      <w:pPr>
        <w:pStyle w:val="Heading3"/>
      </w:pPr>
      <w:r w:rsidRPr="00C60667">
        <w:t>śrī-rūpa-cintāmaṇiḥ</w:t>
      </w:r>
    </w:p>
    <w:p w:rsidR="009F6A3F" w:rsidRPr="00F502E3" w:rsidRDefault="009F6A3F" w:rsidP="007D00A4">
      <w:pPr>
        <w:jc w:val="center"/>
        <w:rPr>
          <w:lang w:val="pl-PL"/>
        </w:rPr>
      </w:pPr>
    </w:p>
    <w:p w:rsidR="009F6A3F" w:rsidRPr="00F502E3" w:rsidRDefault="009F6A3F" w:rsidP="007D00A4">
      <w:pPr>
        <w:jc w:val="center"/>
        <w:rPr>
          <w:b/>
          <w:lang w:val="pl-PL"/>
        </w:rPr>
      </w:pPr>
      <w:r w:rsidRPr="00F502E3">
        <w:rPr>
          <w:lang w:val="pl-PL"/>
        </w:rPr>
        <w:t>chatraṁ śakti-yavāṅkuśaṁ pavi-catur-jambū-phalaṁ kuṇḍalaṁvedī-daṇḍa-gadā-rathāmbuja-catuḥ-svastiṁ ca koṇāṣṭaka</w:t>
      </w:r>
      <w:r>
        <w:rPr>
          <w:lang w:val="pl-PL"/>
        </w:rPr>
        <w:t>m |</w:t>
      </w:r>
      <w:r w:rsidRPr="00F502E3">
        <w:rPr>
          <w:lang w:val="pl-PL"/>
        </w:rPr>
        <w:t>śuddhaṁ parvataṁ ūrdhva-rekhāmalo’ṅgaṣṭhāt kaniṣṭhāvadherbibhrad-dakṣiṇa-pāda-padma</w:t>
      </w:r>
      <w:r>
        <w:rPr>
          <w:lang w:val="pl-PL"/>
        </w:rPr>
        <w:t>m a</w:t>
      </w:r>
      <w:r w:rsidRPr="00F502E3">
        <w:rPr>
          <w:lang w:val="pl-PL"/>
        </w:rPr>
        <w:t>malaṁ śacy-ātmaja-śrī-hareḥ ||1||śaṅkhākāśa-kamaṇḍaluṁ dhvaja-latā-puṣpa-srag-ardhendukaṁcakraṁ nirjya-dhanus-trikoṇa-valayā-puṣpaṁ catuskumbhaka</w:t>
      </w:r>
      <w:r>
        <w:rPr>
          <w:lang w:val="pl-PL"/>
        </w:rPr>
        <w:t>m |</w:t>
      </w:r>
      <w:r w:rsidRPr="00F502E3">
        <w:rPr>
          <w:lang w:val="pl-PL"/>
        </w:rPr>
        <w:t>mīnaṁ goṣpada-kūrma</w:t>
      </w:r>
      <w:r>
        <w:rPr>
          <w:lang w:val="pl-PL"/>
        </w:rPr>
        <w:t>m ā</w:t>
      </w:r>
      <w:r w:rsidRPr="00F502E3">
        <w:rPr>
          <w:lang w:val="pl-PL"/>
        </w:rPr>
        <w:t>suhṛdayāṅuṣṭhāt kaniṣṭhāvadherbibhrad-savya-padāmbujaṁ bhagavato viśvambharasya smara ||2||yava</w:t>
      </w:r>
      <w:r>
        <w:rPr>
          <w:lang w:val="pl-PL"/>
        </w:rPr>
        <w:t>m a</w:t>
      </w:r>
      <w:r w:rsidRPr="00F502E3">
        <w:rPr>
          <w:lang w:val="pl-PL"/>
        </w:rPr>
        <w:t>ṅguṣṭha-mūle ca tat-tale cātapatraka</w:t>
      </w:r>
      <w:r>
        <w:rPr>
          <w:lang w:val="pl-PL"/>
        </w:rPr>
        <w:t>m |</w:t>
      </w:r>
      <w:r w:rsidRPr="00F502E3">
        <w:rPr>
          <w:lang w:val="pl-PL"/>
        </w:rPr>
        <w:t>aṅguṣṭha-tarjanī-sandhi-bhāga-sthāṁ ūrdhva-rekhikā</w:t>
      </w:r>
      <w:r>
        <w:rPr>
          <w:lang w:val="pl-PL"/>
        </w:rPr>
        <w:t>m |</w:t>
      </w:r>
      <w:r w:rsidRPr="00F502E3">
        <w:rPr>
          <w:lang w:val="pl-PL"/>
        </w:rPr>
        <w:t>|3||sukuñjikāṁ sūkṣma-rūpāṁ smara re me manaḥ sadā |tarjanyās tu tale daṇḍaṁ vārijaṁ madhyamā-tale ||4||tat-tale parvatākāraṁ tat-tale ca rathaṁ smara |rathasya dakṣiṇe pārśve gadāṁ vāme ca śaktikā</w:t>
      </w:r>
      <w:r>
        <w:rPr>
          <w:lang w:val="pl-PL"/>
        </w:rPr>
        <w:t>m |</w:t>
      </w:r>
      <w:r w:rsidRPr="00F502E3">
        <w:rPr>
          <w:lang w:val="pl-PL"/>
        </w:rPr>
        <w:t>|5||kaniṣṭhāyās tale’ṅkuśaṁ tat-tale kuliśaṁ smara |vedikāṁ tat-tale vyāptāṁ tat-tale kuṇḍalaṁ tataḥ ||6||eṣāṁ cihna-tale dīptaṁ svastikānāṁ catuṣṭaya</w:t>
      </w:r>
      <w:r>
        <w:rPr>
          <w:lang w:val="pl-PL"/>
        </w:rPr>
        <w:t>m |</w:t>
      </w:r>
      <w:r w:rsidRPr="00F502E3">
        <w:rPr>
          <w:lang w:val="pl-PL"/>
        </w:rPr>
        <w:t>aṣṭa-koṇa-samāyuktaṁ sandhau jambū-catuṣṭaya</w:t>
      </w:r>
      <w:r>
        <w:rPr>
          <w:lang w:val="pl-PL"/>
        </w:rPr>
        <w:t>m |</w:t>
      </w:r>
      <w:r w:rsidRPr="00F502E3">
        <w:rPr>
          <w:lang w:val="pl-PL"/>
        </w:rPr>
        <w:t>|7||asavyāṅghrau mahā-lakṣma smara gaura-harer manaḥ |atha vāma-padāṅguṣṭha-mūle śaṅkhaṁ tale pavi</w:t>
      </w:r>
      <w:r>
        <w:rPr>
          <w:lang w:val="pl-PL"/>
        </w:rPr>
        <w:t>m |</w:t>
      </w:r>
      <w:r w:rsidRPr="00F502E3">
        <w:rPr>
          <w:lang w:val="pl-PL"/>
        </w:rPr>
        <w:t>|8||madhyamā-talayākāśaṁ tad-dvayādho dhanuḥ smara |guṇena rahitaṁ cāpaṁ valayāṁ maṇi-mūlake ||9||kaniṣṭhāyās tale caikaṁ suśobhana-kamaṇḍalu</w:t>
      </w:r>
      <w:r>
        <w:rPr>
          <w:lang w:val="pl-PL"/>
        </w:rPr>
        <w:t>m |</w:t>
      </w:r>
      <w:r w:rsidRPr="00F502E3">
        <w:rPr>
          <w:lang w:val="pl-PL"/>
        </w:rPr>
        <w:t>tasya tale goṣpadākhyaṁ sat-patākāṁ dhvajāṁ punaḥ ||10||cintaya tat-tale puṣpaṁ vallīṁ tasya tale smara |goṣpadasya tale’py ekaṁ trikoṇākṛti-maṇḍala</w:t>
      </w:r>
      <w:r>
        <w:rPr>
          <w:lang w:val="pl-PL"/>
        </w:rPr>
        <w:t>m |</w:t>
      </w:r>
      <w:r w:rsidRPr="00F502E3">
        <w:rPr>
          <w:lang w:val="pl-PL"/>
        </w:rPr>
        <w:t>|11||cintaya tat-tale kumbhān caturaḥ samanoramān |teṣāṁ madhye cārdha-candraṁ tale kūrmaṁ suśobhana</w:t>
      </w:r>
      <w:r>
        <w:rPr>
          <w:lang w:val="pl-PL"/>
        </w:rPr>
        <w:t>m |</w:t>
      </w:r>
      <w:r w:rsidRPr="00F502E3">
        <w:rPr>
          <w:lang w:val="pl-PL"/>
        </w:rPr>
        <w:t>|12||śapharīṁ tat-tale ramyāṁ tasyāpi dakṣiṇe punaḥ |kūrmasya tulya-bhāge tu nimne ghaṭa-tale’pi ca ||13||manoramāṁ puṣpa-mālāṁ smara vāmāṅghri-paṅkaje |iti dvātriṁśac-cihnāni gaurāṅgasya padābjayoḥ ||14||iti śrī-viśvanātha-cakravarti-ṭhakkura-viracita-stavāmṛta-laharyāṁśrī-rūpa-cintāmaṇiḥ sampūrṇaḥ—o)0(o—</w:t>
      </w:r>
      <w:r w:rsidRPr="00F502E3">
        <w:rPr>
          <w:b/>
          <w:lang w:val="pl-PL"/>
        </w:rPr>
        <w:t xml:space="preserve"> </w:t>
      </w:r>
    </w:p>
    <w:p w:rsidR="009F6A3F" w:rsidRPr="00F502E3" w:rsidRDefault="009F6A3F" w:rsidP="007D00A4">
      <w:pPr>
        <w:pStyle w:val="Heading1"/>
        <w:rPr>
          <w:b w:val="0"/>
          <w:kern w:val="0"/>
          <w:sz w:val="24"/>
          <w:lang w:val="pl-PL"/>
        </w:rPr>
      </w:pPr>
      <w:r w:rsidRPr="00F502E3">
        <w:rPr>
          <w:b w:val="0"/>
          <w:kern w:val="0"/>
          <w:sz w:val="24"/>
          <w:lang w:val="pl-PL"/>
        </w:rPr>
        <w:t>(21)</w:t>
      </w:r>
    </w:p>
    <w:p w:rsidR="009F6A3F" w:rsidRPr="00F502E3" w:rsidRDefault="009F6A3F" w:rsidP="00FD495C">
      <w:pPr>
        <w:pStyle w:val="Heading1"/>
        <w:rPr>
          <w:lang w:val="pl-PL"/>
        </w:rPr>
      </w:pPr>
      <w:r w:rsidRPr="00F502E3">
        <w:rPr>
          <w:lang w:val="pl-PL"/>
        </w:rPr>
        <w:t>śrī-saṅkalpa-kalpa-drumaḥ</w:t>
      </w:r>
    </w:p>
    <w:p w:rsidR="009F6A3F" w:rsidRPr="00F502E3" w:rsidRDefault="009F6A3F" w:rsidP="00FD495C">
      <w:pPr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śrī-śrī-rādhā-madana-gopālo vijayate</w:t>
      </w:r>
    </w:p>
    <w:p w:rsidR="009F6A3F" w:rsidRPr="00F502E3" w:rsidRDefault="009F6A3F" w:rsidP="00FD495C">
      <w:pPr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vṛndāvaneśvari vayo-guṇa-rūpa-līlā-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saubhāgya-keli-karuṇā-jaladhe’vadhehi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dāsī bhāvāni sukhayāni sadā sakāntāṁ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tvā</w:t>
      </w:r>
      <w:r>
        <w:rPr>
          <w:lang w:val="pl-PL"/>
        </w:rPr>
        <w:t>m ā</w:t>
      </w:r>
      <w:r w:rsidRPr="00F502E3">
        <w:rPr>
          <w:lang w:val="pl-PL"/>
        </w:rPr>
        <w:t>lībhiḥ parivṛtā</w:t>
      </w:r>
      <w:r>
        <w:rPr>
          <w:lang w:val="pl-PL"/>
        </w:rPr>
        <w:t>m i</w:t>
      </w:r>
      <w:r w:rsidRPr="00F502E3">
        <w:rPr>
          <w:lang w:val="pl-PL"/>
        </w:rPr>
        <w:t>da</w:t>
      </w:r>
      <w:r>
        <w:rPr>
          <w:lang w:val="pl-PL"/>
        </w:rPr>
        <w:t>m e</w:t>
      </w:r>
      <w:r w:rsidRPr="00F502E3">
        <w:rPr>
          <w:lang w:val="pl-PL"/>
        </w:rPr>
        <w:t>va yāce ||1||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śṛṅgārayāṇi bhavatī</w:t>
      </w:r>
      <w:r>
        <w:rPr>
          <w:lang w:val="pl-PL"/>
        </w:rPr>
        <w:t>m a</w:t>
      </w:r>
      <w:r w:rsidRPr="00F502E3">
        <w:rPr>
          <w:lang w:val="pl-PL"/>
        </w:rPr>
        <w:t>bhisārayāṇi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vīkṣyaiva kānta-vadanaṁ parivṛtya yāntī</w:t>
      </w:r>
      <w:r>
        <w:rPr>
          <w:lang w:val="pl-PL"/>
        </w:rPr>
        <w:t>m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dhṛtvāñcalena hari-sannidhi</w:t>
      </w:r>
      <w:r>
        <w:rPr>
          <w:lang w:val="pl-PL"/>
        </w:rPr>
        <w:t>m ā</w:t>
      </w:r>
      <w:r w:rsidRPr="00F502E3">
        <w:rPr>
          <w:lang w:val="pl-PL"/>
        </w:rPr>
        <w:t>nayāni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samprāpya tarjana-sudhāṁ hṛṣitā bhavāni ||2||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pāde nipatya śirasānunayāni ruṣṭāṁ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tāṁ pratyapāṅga-kalikā</w:t>
      </w:r>
      <w:r>
        <w:rPr>
          <w:lang w:val="pl-PL"/>
        </w:rPr>
        <w:t>m a</w:t>
      </w:r>
      <w:r w:rsidRPr="00F502E3">
        <w:rPr>
          <w:lang w:val="pl-PL"/>
        </w:rPr>
        <w:t>pi cālayāni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tad-dor-dvayena sahasā parirambhayāni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romāñca-kañcukavatī</w:t>
      </w:r>
      <w:r>
        <w:rPr>
          <w:lang w:val="pl-PL"/>
        </w:rPr>
        <w:t>m a</w:t>
      </w:r>
      <w:r w:rsidRPr="00F502E3">
        <w:rPr>
          <w:lang w:val="pl-PL"/>
        </w:rPr>
        <w:t>valokayāni ||3||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prāṇa-priye kusuma-talpa</w:t>
      </w:r>
      <w:r>
        <w:rPr>
          <w:lang w:val="pl-PL"/>
        </w:rPr>
        <w:t>m a</w:t>
      </w:r>
      <w:r w:rsidRPr="00F502E3">
        <w:rPr>
          <w:lang w:val="pl-PL"/>
        </w:rPr>
        <w:t>laṅkuru tvam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ity acyutokit-makaranda-rasaṁ dhayāni |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māṁ muñca mādhava satī</w:t>
      </w:r>
      <w:r>
        <w:rPr>
          <w:lang w:val="en-US"/>
        </w:rPr>
        <w:t>m i</w:t>
      </w:r>
      <w:r w:rsidRPr="00FD495C">
        <w:rPr>
          <w:lang w:val="en-US"/>
        </w:rPr>
        <w:t>ti gadgadārdha-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vācas tavaitya nikaṭaṁ hari</w:t>
      </w:r>
      <w:r>
        <w:rPr>
          <w:lang w:val="en-US"/>
        </w:rPr>
        <w:t>m ā</w:t>
      </w:r>
      <w:r w:rsidRPr="00FD495C">
        <w:rPr>
          <w:lang w:val="en-US"/>
        </w:rPr>
        <w:t>kṣipāni ||4||</w:t>
      </w:r>
    </w:p>
    <w:p w:rsidR="009F6A3F" w:rsidRPr="00FD495C" w:rsidRDefault="009F6A3F" w:rsidP="00FD495C">
      <w:pPr>
        <w:jc w:val="center"/>
        <w:rPr>
          <w:lang w:val="en-US"/>
        </w:rPr>
      </w:pP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vāmā</w:t>
      </w:r>
      <w:r>
        <w:rPr>
          <w:lang w:val="en-US"/>
        </w:rPr>
        <w:t>m u</w:t>
      </w:r>
      <w:r w:rsidRPr="00FD495C">
        <w:rPr>
          <w:lang w:val="en-US"/>
        </w:rPr>
        <w:t>dasya nija-vakṣasi tena ruddhām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ānanda-bāṣpa-timitāṁ muhur ucchalantī</w:t>
      </w:r>
      <w:r>
        <w:rPr>
          <w:lang w:val="en-US"/>
        </w:rPr>
        <w:t>m |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vyastālakāṁ skhalita-veṇī</w:t>
      </w:r>
      <w:r>
        <w:rPr>
          <w:lang w:val="en-US"/>
        </w:rPr>
        <w:t>m a</w:t>
      </w:r>
      <w:r w:rsidRPr="00FD495C">
        <w:rPr>
          <w:lang w:val="en-US"/>
        </w:rPr>
        <w:t>baddha-nīvīṁ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tvāṁ vīkṣya sādhu janur eva kṛtārthayāni ||5||</w:t>
      </w:r>
    </w:p>
    <w:p w:rsidR="009F6A3F" w:rsidRPr="00FD495C" w:rsidRDefault="009F6A3F" w:rsidP="00FD495C">
      <w:pPr>
        <w:jc w:val="center"/>
        <w:rPr>
          <w:lang w:val="en-US"/>
        </w:rPr>
      </w:pP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talpe mayaiva racite bahu-śilpa-bhāji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pauṣpe niveśya bhavatīṁ nananeti vāca</w:t>
      </w:r>
      <w:r>
        <w:rPr>
          <w:lang w:val="en-US"/>
        </w:rPr>
        <w:t>m |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kṛṣṇaṁ sukhena ramayanta</w:t>
      </w:r>
      <w:r>
        <w:rPr>
          <w:lang w:val="en-US"/>
        </w:rPr>
        <w:t>m a</w:t>
      </w:r>
      <w:r w:rsidRPr="00FD495C">
        <w:rPr>
          <w:lang w:val="en-US"/>
        </w:rPr>
        <w:t>nanta-līlaṁ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vātāyanāt tanayanaiva nibhālayāni ||6||</w:t>
      </w:r>
    </w:p>
    <w:p w:rsidR="009F6A3F" w:rsidRPr="00FD495C" w:rsidRDefault="009F6A3F" w:rsidP="00FD495C">
      <w:pPr>
        <w:jc w:val="center"/>
        <w:rPr>
          <w:lang w:val="en-US"/>
        </w:rPr>
      </w:pP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sthitvā bahir vyajana-yantra-nibaddha-ḍorī-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pāṇir vikarṣaṇa-vaśān mṛdu bījayāni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uttuṅga-keli-kalita-śrama-bindu-jālam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ālopayāni maṇitaiḥ smitam udgīrāṇi ||7||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śrī-rūpa-mañjari-mukha-priya-kiṅkarīṇām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ādeśam eva satataṁ śirasā vahāni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tenaiva hanta tulasī paramānukampā-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pānnībhavāni karavāṇi sukhena sevā</w:t>
      </w:r>
      <w:r>
        <w:rPr>
          <w:lang w:val="pl-PL"/>
        </w:rPr>
        <w:t>m |</w:t>
      </w:r>
      <w:r w:rsidRPr="00FD495C">
        <w:rPr>
          <w:lang w:val="pl-PL"/>
        </w:rPr>
        <w:t>|8||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mālyāni hārakaṭādi-mṛjā vicitra-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vartiḥ śitāṁśu-ghusṛṇāguru-candanādi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vīṭīr lavaṅga-khapurādi-yutāḥ sakhībhiḥ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sārdhaṁ mudā viracayāni kalāṁ prakāśya ||9||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tvāṁ srasta-veṣa-vasanābharaṇāṁ sakāntāṁ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vīkṣya prasādhana-vidhau druta</w:t>
      </w:r>
      <w:r>
        <w:rPr>
          <w:lang w:val="pl-PL"/>
        </w:rPr>
        <w:t>m u</w:t>
      </w:r>
      <w:r w:rsidRPr="00FD495C">
        <w:rPr>
          <w:lang w:val="pl-PL"/>
        </w:rPr>
        <w:t>dyatābhiḥ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śrī-rūpa-raṅga-tulasī-rati-mañjarībhir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dṛṣṭānayāni tava saṁmukha</w:t>
      </w:r>
      <w:r>
        <w:rPr>
          <w:lang w:val="pl-PL"/>
        </w:rPr>
        <w:t>m e</w:t>
      </w:r>
      <w:r w:rsidRPr="00FD495C">
        <w:rPr>
          <w:lang w:val="pl-PL"/>
        </w:rPr>
        <w:t>va tāni ||10||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tvā</w:t>
      </w:r>
      <w:r>
        <w:rPr>
          <w:lang w:val="pl-PL"/>
        </w:rPr>
        <w:t>m ā</w:t>
      </w:r>
      <w:r w:rsidRPr="00FD495C">
        <w:rPr>
          <w:lang w:val="pl-PL"/>
        </w:rPr>
        <w:t>śikhā-caraṇa-mūḍha-vicitra-veṣāṁ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spraṣṭuṁ punaś ca dhṛta-tṛṣṇa</w:t>
      </w:r>
      <w:r>
        <w:rPr>
          <w:lang w:val="pl-PL"/>
        </w:rPr>
        <w:t>m a</w:t>
      </w:r>
      <w:r w:rsidRPr="00FD495C">
        <w:rPr>
          <w:lang w:val="pl-PL"/>
        </w:rPr>
        <w:t>vekṣya kṛṣṇa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āyānta</w:t>
      </w:r>
      <w:r>
        <w:rPr>
          <w:lang w:val="pl-PL"/>
        </w:rPr>
        <w:t>m e</w:t>
      </w:r>
      <w:r w:rsidRPr="00FD495C">
        <w:rPr>
          <w:lang w:val="pl-PL"/>
        </w:rPr>
        <w:t>va vikaṭa-bhrū-kuṭī-vibhaṅga-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huṅkṛty-udañcita-mukhī vinivartayāni ||11||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tatraitya vismayavatīṁ lalitāṁ pratīha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sādhvītva-kaṇṭaka-viniṣkramanārtha</w:t>
      </w:r>
      <w:r>
        <w:rPr>
          <w:lang w:val="pl-PL"/>
        </w:rPr>
        <w:t>m a</w:t>
      </w:r>
      <w:r w:rsidRPr="00FD495C">
        <w:rPr>
          <w:lang w:val="pl-PL"/>
        </w:rPr>
        <w:t>syāḥ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prāptaṁ nyasiddhad ayi mā</w:t>
      </w:r>
      <w:r>
        <w:rPr>
          <w:lang w:val="pl-PL"/>
        </w:rPr>
        <w:t>m i</w:t>
      </w:r>
      <w:r w:rsidRPr="00FD495C">
        <w:rPr>
          <w:lang w:val="pl-PL"/>
        </w:rPr>
        <w:t>ya</w:t>
      </w:r>
      <w:r>
        <w:rPr>
          <w:lang w:val="pl-PL"/>
        </w:rPr>
        <w:t>m e</w:t>
      </w:r>
      <w:r w:rsidRPr="00FD495C">
        <w:rPr>
          <w:lang w:val="pl-PL"/>
        </w:rPr>
        <w:t>va dhūrtety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uktiṁ hareḥ sva-hṛdayaṁ rasayāni nitya</w:t>
      </w:r>
      <w:r>
        <w:rPr>
          <w:lang w:val="pl-PL"/>
        </w:rPr>
        <w:t>m |</w:t>
      </w:r>
      <w:r w:rsidRPr="00FD495C">
        <w:rPr>
          <w:lang w:val="pl-PL"/>
        </w:rPr>
        <w:t>|12||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niṣkramya kuñja-bhavanād vipine vihartuṁ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kāntaika-bāhu-parirabdha-tanuṁ prayāntī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tvā</w:t>
      </w:r>
      <w:r>
        <w:rPr>
          <w:lang w:val="pl-PL"/>
        </w:rPr>
        <w:t>m ā</w:t>
      </w:r>
      <w:r w:rsidRPr="00FD495C">
        <w:rPr>
          <w:lang w:val="pl-PL"/>
        </w:rPr>
        <w:t>lībhiḥ saha kathopakathā-praphulla-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vaktrā</w:t>
      </w:r>
      <w:r>
        <w:rPr>
          <w:lang w:val="pl-PL"/>
        </w:rPr>
        <w:t>m a</w:t>
      </w:r>
      <w:r w:rsidRPr="00FD495C">
        <w:rPr>
          <w:lang w:val="pl-PL"/>
        </w:rPr>
        <w:t>haṁ vyajana-pāṇir anuprayāṇi ||13||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gāyāni te guṇa-gaṇāṁs tava vartma gamyaṁ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puṣpāstarair mṛdulayāni sugandhayāni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sālī-tatiḥ pratipadaṁ sumano’tivṛṣṭiṁ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svāminy ahaṁ pratidiśaṁ tanavāni bāḍham ||14||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preṣṭha-svapāni kṛta-kausuma-hāra kāñcī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keyūra-kuṇḍala-kirīṭa-virājitāṅgīm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tvāṁ bhūṣayāṇi punar ātma-kavitva-puṣpair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āsvādayāni rasikāli-tatīr imāni ||15||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candrāṁśu-rūpya-salilair avasikta-rodha-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syañcat-kadamba-surabhāv ali-gīta-kīrti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ārabdha-rāsa-rabhasāṁ hariṇā saha tvāṁ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tat-pāṭhitaiva viduṣī kalayāni vīṇām ||16||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rāsaṁ samāpya dayitena samaṁ sakhībhir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viśrānti-bhāji nava-mālatikā-nikuñje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tvayy ānayāni rasavat karakāmra-rambhād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rākṣādikāni sarasaṁ pariveṣayāṇi ||17||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talpe saroja-dala-kḷptam anaṅga-keli-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paryāptam āpta-kalayā racitaṁ tulasyā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tvāṁ preyasā saha rasād adhiśāyayāni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tāmbūlam āśāyitum ulbanam ullasāni ||18||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saṁvāhayāni caraṇāvalakaiḥ spṛśāni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jighrāṇi saurabha-samūḍha-camatkriyābdhiḥ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akṣṇor dadhāny urasijau parirambhayāni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cumbāny alakṣitam avekṣita-saukumāryāḥ ||19||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ante niśas tanutara-prasṛtālakālyā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tāḍaṅka-hāra-tati-gandhavahāgra-muktāḥ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preṣṭhasya te tava ca saṁgrathitā nibhālya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tatrānayāni paramāpta-sakhīḥ prabodhya ||20||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tā darśayāni sukha-sindhuṣu majjayāni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tābhyaḥ prasādam atulaṁ sahasāpnuvāni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tan-nūpurādi-raṇitair gata-sāndra-nidrāṁ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śayyotthitāṁ sa-cakitāṁ bhavatīṁ bhajāni ||21||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he svāmini priya-sakhī-trapayākulāyā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kāntāṅgatas tava viyoktum apārayantyāḥ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udgranthayāny alaka-kuṇḍala-mālya-muktā-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granthiṁ vicakṣaṇatayāṅguli-kauśalena ||22||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nāśāgrataḥ śruti-yugāc ca viyojayāni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tad-bhūṣaṇaṁ maṇi-sarāṁs tu visūtrayāṇi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prāṇārbudād adhikam eva sadā tavaikaṁ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romāpi devi kalayāni kṛtāvadhānā ||23||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tvāṁ sālim ātma-sadanaṁ nibhṛtaṁ vrajantīṁ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tyaktvā harer anupathaṁ tad alakṣitaitya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taṁ khaṇḍitām anunayantam avekṣya candrāṁ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tad-vṛttam āli-tati-saṁsadi varṇayāni ||24||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prakṣālayāni vadanaṁ salilaiḥ sugandhair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dantān rasālaja-dalais tava dhāvayāni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nirṇejayāni rasanāṁ tanu-hema-patryā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sandarśayāni mukuraṁ nipuṇaṁ pramṛjya ||25||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snānāya sūkṣma-vasanaṁ paridhāpayāni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hārāṅgadādy apy aṅgād avatārayāṇi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abhyañjayāṇy aruṇa-saurabha-hṛdya-tailair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vartayāni nava-kuṅkuma-candra-cūrṇaiḥ ||26||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nīrair mahāsuarabhibhiḥ snapayāni gātrād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ambhāṁsi sūkṣma-vasanair apasārayāṇi |</w:t>
      </w:r>
    </w:p>
    <w:p w:rsidR="009F6A3F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 xml:space="preserve">keśān </w:t>
      </w:r>
      <w:r>
        <w:rPr>
          <w:lang w:val="pl-PL"/>
        </w:rPr>
        <w:t>javād aguru-dhūma-kulena yatnād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āśoṣayāṇi rabhasena sugandhayāni ||27||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vāso manobhirucitaṁ paridhāpayāni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sauvarṇa-kaṅkatikayā cikurān viśodhya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gumphāni veṇīm amalaiḥ kusumair vicitrām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agre lasac-camarikā-maṇi-jāta-bhātām ||28||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cūḍāmaṇiṁ śirasi mauktika-patrapāsyāṁ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bhāle vicitra-tilakaṁ ca mudāracayya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aṅktvākṣiṇī śruti-yugaṁ maṇi-kuṇḍalāḍhyaṁ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nāsām alaṅkṛtavatīṁ karavāṇi devi ||29||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gaṇḍa-dvaye makarike cibuke vilikhya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kasturikeṣṭa-pṛṣataṁ kucayoś ca citra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bāhvos tavāṅgada-yugaṁ</w:t>
      </w:r>
      <w:r>
        <w:rPr>
          <w:lang w:val="pl-PL"/>
        </w:rPr>
        <w:t xml:space="preserve"> </w:t>
      </w:r>
      <w:r w:rsidRPr="00FD495C">
        <w:rPr>
          <w:lang w:val="pl-PL"/>
        </w:rPr>
        <w:t>maṇi-bandha-yugme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cūḍā masāra-kalitāḥ kalayāni yatnāt ||30||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pāṇy-aṅgulīḥ kanaka-ratna-mayormikābhir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abhyarcayāni hṛdayaṁ padakottamena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muktota-kañculikayorasijau vicitra-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mālyena hāra-nicayena ca kaṇṭha-deśa</w:t>
      </w:r>
      <w:r>
        <w:rPr>
          <w:lang w:val="pl-PL"/>
        </w:rPr>
        <w:t>m |</w:t>
      </w:r>
      <w:r w:rsidRPr="00FD495C">
        <w:rPr>
          <w:lang w:val="pl-PL"/>
        </w:rPr>
        <w:t>|31||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kāñcyā nitamba</w:t>
      </w:r>
      <w:r>
        <w:rPr>
          <w:lang w:val="pl-PL"/>
        </w:rPr>
        <w:t>m a</w:t>
      </w:r>
      <w:r w:rsidRPr="00FD495C">
        <w:rPr>
          <w:lang w:val="pl-PL"/>
        </w:rPr>
        <w:t>rtha-haṁsaka-nūpurābhyāṁ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pādāmbuje dala-tatiṁ kvaṇad-aṅgurīyaiḥ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lākṣā-rasair aruṇa</w:t>
      </w:r>
      <w:r>
        <w:rPr>
          <w:lang w:val="pl-PL"/>
        </w:rPr>
        <w:t>m a</w:t>
      </w:r>
      <w:r w:rsidRPr="00FD495C">
        <w:rPr>
          <w:lang w:val="pl-PL"/>
        </w:rPr>
        <w:t>py anurañjayāni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he devi tat-tala-yugaṁ kṛta-puṇya-puñjā ||32||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aṅgāni sāhajika-saurabhayanty athāni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devy arcayāni nava-kuṅkuma-carcayaiva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līlāmbujaṁ kara-tale tava dhārayāṇi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tvāṁ darśayāni maṇi-darpaṇa</w:t>
      </w:r>
      <w:r>
        <w:rPr>
          <w:lang w:val="pl-PL"/>
        </w:rPr>
        <w:t>m a</w:t>
      </w:r>
      <w:r w:rsidRPr="00FD495C">
        <w:rPr>
          <w:lang w:val="pl-PL"/>
        </w:rPr>
        <w:t>rpayitvā ||33||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saundarya</w:t>
      </w:r>
      <w:r>
        <w:rPr>
          <w:lang w:val="pl-PL"/>
        </w:rPr>
        <w:t>m a</w:t>
      </w:r>
      <w:r w:rsidRPr="00FD495C">
        <w:rPr>
          <w:lang w:val="pl-PL"/>
        </w:rPr>
        <w:t>dbhuta</w:t>
      </w:r>
      <w:r>
        <w:rPr>
          <w:lang w:val="pl-PL"/>
        </w:rPr>
        <w:t>m a</w:t>
      </w:r>
      <w:r w:rsidRPr="00FD495C">
        <w:rPr>
          <w:lang w:val="pl-PL"/>
        </w:rPr>
        <w:t>vekṣya nijaṁ sva-kānta-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netrāli-lobhana</w:t>
      </w:r>
      <w:r>
        <w:rPr>
          <w:lang w:val="pl-PL"/>
        </w:rPr>
        <w:t>m a</w:t>
      </w:r>
      <w:r w:rsidRPr="00FD495C">
        <w:rPr>
          <w:lang w:val="pl-PL"/>
        </w:rPr>
        <w:t>vetya vilola-gātrī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prāṇārbudena vidhu-vartika-dīpakaiś ca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nirmañchayāni nayanāmbu-nimajjitāṅgī ||34||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goṣṭheśvarī-prahitayā saha kunda-vallyā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prābhātika-priyatamāśana-sādhanāya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yāntīṁ samaṁ priya-sakhībhir anuprayāṇi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tāmbūla-sampuṭa-maṇi-vyajanādi-pāṇiḥ ||35||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goṣṭheśvarī-sadana</w:t>
      </w:r>
      <w:r>
        <w:rPr>
          <w:lang w:val="pl-PL"/>
        </w:rPr>
        <w:t>m e</w:t>
      </w:r>
      <w:r w:rsidRPr="00FD495C">
        <w:rPr>
          <w:lang w:val="pl-PL"/>
        </w:rPr>
        <w:t>tya pade praṇamya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tasyās tad-āpta-bhavikāṁ trapayāvṛṭāṅgī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ghrātṁ tayā śirasi tan-nayanāmbu-siktāṁ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tvāṁ vīkṣya tā</w:t>
      </w:r>
      <w:r>
        <w:rPr>
          <w:lang w:val="pl-PL"/>
        </w:rPr>
        <w:t>m a</w:t>
      </w:r>
      <w:r w:rsidRPr="00FD495C">
        <w:rPr>
          <w:lang w:val="pl-PL"/>
        </w:rPr>
        <w:t>ha</w:t>
      </w:r>
      <w:r>
        <w:rPr>
          <w:lang w:val="pl-PL"/>
        </w:rPr>
        <w:t>m a</w:t>
      </w:r>
      <w:r w:rsidRPr="00FD495C">
        <w:rPr>
          <w:lang w:val="pl-PL"/>
        </w:rPr>
        <w:t>pi praṇamāmi bhaktyā ||36||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mūrtaṁ tapo’si vṛṣabhānu-kulasya bhāgyaṁ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gehasya me’si tanayasya ca me varāṅgi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nairujyadāsy amṛta-pāṇir abhūr vareṇa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durvāsaso yad iti tad-vacasā hasāni ||37||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snātānulipta-vapuṣo dayitasya tasya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tāt-kālike madhurimany atilolitākṣī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svāminy avetya bhavatīṁ kvacana pradeśe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tatraiva kena ca miṣeṇa samānayāni ||38||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prakṣālayāni caraṇau bhavad-aṅgataḥ sraṅ-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mālyādi pāka-racanānupayogi yat tat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uttārayāṇi tad idaṁ tu tavāstv iti tvad-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vācollasāni vikasan-madhu-mādhavīva ||39||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paktvāsthitāṁ madhura-pāyasa-śāka-sūpa-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bhāji-prabhṛty-amṛta-nindi-caturvidhānna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tvāṁ lokayāni nananeti muhur vadantīṁ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goṣṭheśayāpi pariveṣayituṁ nidiṣṭā</w:t>
      </w:r>
      <w:r>
        <w:rPr>
          <w:lang w:val="pl-PL"/>
        </w:rPr>
        <w:t>m |</w:t>
      </w:r>
      <w:r w:rsidRPr="00FD495C">
        <w:rPr>
          <w:lang w:val="pl-PL"/>
        </w:rPr>
        <w:t>|40||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tṛpty-utthitāṁ priyatamāṅga-ruciṁ dhayantyā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vātāyantārpita-dṛśaḥ sahasollasantyāḥ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ānanda-ja-dyuti-taraṅga-bhare manoja-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mañju-kṛte tava mano mama majjayāni ||41||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rādhe tavaiva gṛham etad ahaṁ ca jāte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sūnoḥ śubhe kim aparāṁ bhavatīm avaimi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tad bhuṅkṣva sammukham iti vrajapā-girā tvad-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vaktre smitaṁ sva-hṛdayaṁ rasayāni nityam ||42||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yāntaṁ vanāya sakhībhiḥ samam ātma-kāntaṁ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pitrādibhiḥ sa-ruditair anugamyamāna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vīkṣyāpta-gaurava-gehāṁ dina-nātha-pūjā-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vyājena labdha-gahanāṁ bhavatīṁ bhajāni ||43||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kāntaṁ vilokya kusumāvacaye pravṛttām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ādāya patra-puṭīkā</w:t>
      </w:r>
      <w:r>
        <w:rPr>
          <w:lang w:val="pl-PL"/>
        </w:rPr>
        <w:t>m a</w:t>
      </w:r>
      <w:r w:rsidRPr="00FD495C">
        <w:rPr>
          <w:lang w:val="pl-PL"/>
        </w:rPr>
        <w:t>nuyāny ahaṁ tvā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kā taskarīya</w:t>
      </w:r>
      <w:r>
        <w:rPr>
          <w:lang w:val="en-US"/>
        </w:rPr>
        <w:t>m i</w:t>
      </w:r>
      <w:r w:rsidRPr="00FD495C">
        <w:rPr>
          <w:lang w:val="en-US"/>
        </w:rPr>
        <w:t>ti tad-vacasā na kāpīty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uktyā sahārpita-dṛśaṁ bhavatīṁ smarāṇi ||44||</w:t>
      </w:r>
    </w:p>
    <w:p w:rsidR="009F6A3F" w:rsidRPr="00FD495C" w:rsidRDefault="009F6A3F" w:rsidP="00FD495C">
      <w:pPr>
        <w:jc w:val="center"/>
        <w:rPr>
          <w:lang w:val="en-US"/>
        </w:rPr>
      </w:pP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puṣpāṇi darśaya kiyanti hṛtāni caurīty</w:t>
      </w:r>
    </w:p>
    <w:p w:rsidR="009F6A3F" w:rsidRPr="00FD495C" w:rsidRDefault="009F6A3F" w:rsidP="00FD495C">
      <w:pPr>
        <w:jc w:val="center"/>
        <w:rPr>
          <w:lang w:val="en-US"/>
        </w:rPr>
      </w:pPr>
      <w:r w:rsidRPr="00FD495C">
        <w:rPr>
          <w:lang w:val="en-US"/>
        </w:rPr>
        <w:t>uktyaiva puṣpa-puṭikā</w:t>
      </w:r>
      <w:r>
        <w:rPr>
          <w:lang w:val="en-US"/>
        </w:rPr>
        <w:t>m a</w:t>
      </w:r>
      <w:r w:rsidRPr="00FD495C">
        <w:rPr>
          <w:lang w:val="en-US"/>
        </w:rPr>
        <w:t>pi gopayāni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tad vīkṣya hanta mama kakṣa-tale kṣipantaṁ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pāṇiṁ balāt tam abhimṛśya bhavāni dūnā ||45||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rakṣādya devi kṛpayā nija-dāsikāṁ mām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ity ucca-kātara-girā śaraṇaṁ vrajāni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kiṁ dhūrta duḥkhayasi maj-janam ity amuṣya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bāhuṁ kareṇa tudatīṁ bhavatīṁ śrayāṇi ||46||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tyaktvaiva māṁ bhavad-uraḥ-kavacaṁ vikhaṇḍya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prāptāṁ śrajaṁ tava galāt sva-gale nidhāya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puṣpāṇi cauri mama kiṁ tava kaṇṭha-hetos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tat-kaṇṭham eva subhṛśaṁ paripīḍayāni ||47||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rājāsti kandara-tale cala tatra dhūrte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tasyājñayaiva sahasā ca vivastrayiṣye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tāṁ vīkṣya hṛṣyati sa cen nija-divya-muktā-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mālāṁ pradāsyati lalāṭa-taṭe madīye ||48||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doṣo na te vraja-pates tanayo’si tasya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duṣṭasya yan narapateḥ khalu sevako’bhūḥ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tad buddhir īdṛg abhavan mama cātra sādhvyā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bhāle kim etad abhaval likhitaṁ vidhātrā ||49||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ity-ādi-vāṅ-maya-sudhām ahaha śrutibhyāṁ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svābhyāṁ dhayāny udara-pūram athekṣaṇābhyām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rūpāmṛtaṁ tava sa-kāntatayā vilāsa-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sīdhuṁ ca devi vitarāṇy atha mādayāni ||50||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preṣṭhe sarasy abhinavāṁ kusumair vicitrāṁ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hindolikāṁ priyatamena sahādhirūḍhām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tvāṁ dolayāny atha kirāṇi parāga-rājir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gāyāni cāru-mahatīm api vādayāni ||51||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vṛndāvane sura-mahī-ruha-yoga-pīṭhe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siṁhāsane sva-ramaṇena virājamānām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pādyārghya-dhūpa-vidhu-dīpa-caturvidhānna-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srag-bhūṣaṇādibhir ahaṁ paripūjayāni ||52||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govardhane madhuvaneṣu madhūtsavena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vidrāvitātrapa-sakhī-śatavāhinīkām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piṣṭāta yuddham anu kānta-jayāya yāntīṁ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tvāṁ grāhayāṇi nava-jātuṣa-kūpikālīḥ ||53||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agre sthito’smi tava niścaya eva vakṣa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udghāṭya kanduka-cayaṁ kṣipa ced baliṣṭhā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udghāṭya kañcukam uraḥ kila darśayantī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tvaṁ cāpi tiṣṭha yadi te hṛdi vīratāsti ||54||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yat kathyase tad ayam eva tava svabhāvo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yat pūrva-janmani bhavān ajitaḥ kilāsīt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mithyaiva tat yad iha bhoḥ katiśo jito’bhūr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mat-kiṅkarībhir api tad-vigata-trapo’si ||55||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ity evam utpulakinī kalayāni vācaḥ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siñjāna-kaṅkaṇa-jhanat-kṛta-dundubhīkam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yuddhaṁ mukhāmukhi radāradi cāru-bāhu-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bāhavya-manda-nakharānakhari stuvāni ||56||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kasyāñcid adri-nṛpa-dīvyad-upatyakāyāṁ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 preyasi tvayi sakhī-śata-veṣṭitāyām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viśrānti-bhāji vana-devatayopanītā-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 xml:space="preserve">nīṣṭāni </w:t>
      </w:r>
      <w:r w:rsidRPr="00FD495C">
        <w:rPr>
          <w:lang w:val="pl-PL"/>
        </w:rPr>
        <w:t>sīdhu</w:t>
      </w:r>
      <w:r>
        <w:rPr>
          <w:lang w:val="pl-PL"/>
        </w:rPr>
        <w:t>-</w:t>
      </w:r>
      <w:r w:rsidRPr="00FD495C">
        <w:rPr>
          <w:lang w:val="pl-PL"/>
        </w:rPr>
        <w:t>caṣakāṇi pur</w:t>
      </w:r>
      <w:r>
        <w:rPr>
          <w:lang w:val="pl-PL"/>
        </w:rPr>
        <w:t>ā d</w:t>
      </w:r>
      <w:r w:rsidRPr="00FD495C">
        <w:rPr>
          <w:lang w:val="pl-PL"/>
        </w:rPr>
        <w:t>adhāni</w:t>
      </w:r>
      <w:r>
        <w:rPr>
          <w:lang w:val="pl-PL"/>
        </w:rPr>
        <w:t xml:space="preserve"> ||57||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hā kiṁ kiṁ kiṁ dha-dharaṇī ghu-ghu-ghūrṇatīyaṁ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dhā-dhā-dha-dhāvati bhayād vi-vi-vṛkṣa-puñjaḥ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bhī-bhī-bhi-bhīrur aham atra kathaṁ ji-jīvāmy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evaṁ lagiṣyasi sadā dayitasya kaṇṭhe ||58||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tvat-svāminī pralapatīyam imāṁ gadena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hīnāṁ karomi kalayātra nirehi netaḥ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ity ukti-sīdhu-rasa-tarpita-hṛt tadaiva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niṣkramya jāla vitatau vidadhāni netre ||59||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ghrāṇākṣi-karṇa-vadane jala-seka-tatyā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kṛṣṇas tvayā jita itaḥ sahasā nimajjya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grāho bhavan sa khalu yat kurute sma tat tu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vedāny ahaṁ tava mukhāmbujam eva vīkṣya ||60||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abhyañjayāni sa-sakhī-dayitāṁ sahālis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tvāṁ snāpayāni vasanābharaṇair vicitram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śṛṅgārayāṇi maṇi-mandira puṣpa-talpe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sambhojayāni karakādy atha śāyayāni ||61||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vāṇīra-kuñja iha tiṣṭhati devī nihnutya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mṛgyasi kathaṁ tad itaḥ paratra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satyām imāṁ mama giraṁ tam aviśvasantaṁ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yāntaṁ mayi pradarśya bhavatī harṣayāṇi ||62||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svāminy amūtra-harir asti kadamba-kuñje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nihnutya mṛgyasi kathaṁ tad itaḥ paratra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satyām imāṁ mama giraṁ khalu viśvasatyāḥ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pāṇau jayaṁ tava nayāni tam āpnuvatyāḥ ||63||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rādhe jitā ca jayinī ca paṇaṁ na dātum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ādātum apy ahaha cumbanam īśiṣe tvam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nāśleṣa-cumba-madhurādhara-pānato’nyaṁ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dyūte glahaṁ rasa-vidaḥ pravaraṁ vadanti ||64||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govardhane’tra mama kāpi sakhī pulinda-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kanyāsti bhṛṅgy atitarāṁ nipuṇedṛśe’rthe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mad-grāhya-deya-paṇa-vastuni man-niyuktā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sā te gṛhīṣyati ca dāsyati copagūham ||65||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uktvettham ātma-dayitaṁ prati vakṣyase māṁ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yāhīty athotpulakinī druta-pāda-pātā |</w:t>
      </w:r>
      <w:r>
        <w:rPr>
          <w:lang w:val="pl-PL"/>
        </w:rPr>
        <w:br/>
        <w:t>tām ānayāny upa mukundam athāsayāni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taṁ lajjayāni sumukhīr ati hāsayāni ||66||</w:t>
      </w:r>
      <w:r>
        <w:rPr>
          <w:lang w:val="pl-PL"/>
        </w:rPr>
        <w:br/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svīyā kila vraja-pure muralī tavaikā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prābhūn na tām api bhavān avituṁ sva-bhāryām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sā lampaṭāpi bhavato’dhara-sīdhu-siktāpy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anyaṁ pumāṁsam iha mṛgyati citram etat ||67||</w:t>
      </w:r>
      <w:r>
        <w:rPr>
          <w:lang w:val="fr-CA"/>
        </w:rPr>
        <w:br/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vaṁśīṁ satīṁ guṇavatīṁ subhagāṁ dviṣantyo’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sādhvyo bhavatya iha tat samatām alabdhāḥ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tāṁ kvāpi bandham anayaṁs tad ahaṁ bhujābhyāṁ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baddhvaiva vaḥ śikhari-gahvaragāḥ karomi ||68||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ity āgataṁ harim avekṣya rahas tadīya-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kakṣād ahaṁ muralikāṁ sahasā gṛhītvā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tāṁ gopayāni tad-alakṣitam ātta-citra-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puṣpeṣu saṅgara-rasāṁ kalayāni ca tvām ||69||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brahmann imām anugṛhāṇa bhavantam eva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bhāsvantam arcayitum icchati me snuṣeyam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ity āryayā praṇamitāṁ dhṛta-vipra-veśe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kṛṣṇe’rpitāṁ ca bhavatīṁ smita-bhāg bhajāni ||70||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yāntīṁ gṛhaṁ sva-guru-nighnatayātilaulyāt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kāntāvalokana-kṛte miṣam āmṛśantīm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dūre’nuyāni yad ato’nuvivartitāsyām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ehīti vakṣyasi tad-āsya-ruco dhayantī ||71||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gehāgatāṁ virahiṇīṁ nava-puṣpa-talpe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tvāṁ śāyayāni parataḥ kila murmurābhāt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tasmāt paratra śayanaṁ visa-puñja-kḷptam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adhyāśayāni vidhu-candana-paṅka-liptām ||72||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ākarṇya candanakalā-kathitaṁ vrajeśā-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sandeśam utsuka-mateḥ sarasā sahālyāḥ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sāyantanāśana-kṛte dayitasya navya-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karpūra-keli-baṭakādi-vinirmitau te ||73||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limpāni cullim atha tatra kaṭāham accha-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mārohayāṇi dahanaṁ racayāni dīptam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nirājya-khaṇḍa-kadalī-maricendusīri-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go-dhūma-cūrṇa-mukha-vastu samānayāni ||74||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atyadbhutaṁ malayaja-drava-seka-tatyā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vṛddhiṁ jagāma yad idaṁ virahānalaujaḥ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karpūra kelī-baṭakāvali-sādhanāgni-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jvālena śāntim anayat tad iti bruvāṇi ||75||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dhūlir gavāṁ diśam aruddha hareḥ sa-hāmbā-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rāvety udantam atulaṁ madhu pāyayāni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tat-pāna-saṁmada-nirasta-samasta-kṛtyāṁ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tvām utthitāṁ saha-gaṇām abhisārayāṇi ||76||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tat-kṛṣṇa-vartma-nikaṭa-sthalam ānayāni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nirvāpayāṇi virahānalam unnataṁ te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āyāta eṣa iti valli-nigūḍha-gātrīm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ākṛṣya mahyam ahaheśvari kopayāni ||77||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śrī-kṛṣṇa-dṛṅ-madhulihau bhavad-āsya-padmam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āghrāpayāṇy atitṛṣan tava dṛk-cakorīm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tad-vaktra-candra-vikasat-smita-dhārayaiva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saṁjīvayāni madhurimṇi nimajjayāni ||78||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vaivaśyam asya tava cādbhutam īkṣayāṇi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tvām ānayāni sadanaṁ lalitā-nideśāt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karpūra-kely-amṛta-keli-tatiṁ pradātuṁ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goṣṭheśvarīm anu sarāṇi samaṁ sakhībhiḥ ||79||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gatvā praṇamya tava śaṁ kathayāni devi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pṛṣṭā tayātha baṭakāvaliṁ bhokṣayitvā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tāṁ harṣayāṇi bhavad-adbhuta-sad-guṇālīs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tat-kīrtitāḥ savayase śṛṇavāni hṛṣṭā ||80||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vīkṣyāgataṁ tanayam unnata-sambhramormi-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magnāṁ stanākṣi-payasām abhiṣicya pūraiḥ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abhyañjanādi-kṛtaye nija-dāsikās tā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māṁ cāpi tāṁ nidiśatīṁ manasā stavāni ||81||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snānānulepa-vasanābharaṇair vicitra-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śobhasya mitra-sahitasya tayā jananyā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snehena sādhu bahu-bhojita-pāyitasya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tasyāvaśeṣitam alakṣitam ādadāni ||82||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tenaiva kānta-viraha-jvara-bheṣajena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tātkālikena tad-udanta-rasena cāpi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āgatya sādhu śiśirīkaravāṇi śīghraṁ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tvan-netra-karṇa-rasanā-hṛdayāṇi devi ||83||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snānāya pāvana-taḍāga-jale nimagnāṁ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tīrthāntare tu nija-bandhu-vṛto jalasthaḥ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saṁmajjya tatra jala-madhyata etya sa tvām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āliṅgya tatra gata eva samutthitaḥ syāt ||84||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pl-PL"/>
        </w:rPr>
        <w:t>tan no vidur nikaṭag</w:t>
      </w:r>
      <w:r>
        <w:rPr>
          <w:lang w:val="fr-CA"/>
        </w:rPr>
        <w:t>ā api te nanandṛ-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svasrādayo na kila tasya sahodarādyāḥ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jñātvāham utpulakitaiva sahālir etac-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cāturyam etya lalitāṁ prati varṇayāmi ||85||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udyāna-madhya-valabhīm adhiruhya tatra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vātāyanārpita-dṛśaṁ bhavatīṁ vidhāya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sandarśya tat priyatamaṁ surabhīr duhānam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ānanda-vāridhi-mahormiṣu majjayāni ||86||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gatvā mukunda</w:t>
      </w:r>
      <w:r>
        <w:rPr>
          <w:lang w:val="fr-CA"/>
        </w:rPr>
        <w:t>m a</w:t>
      </w:r>
      <w:r w:rsidRPr="00FD495C">
        <w:rPr>
          <w:lang w:val="fr-CA"/>
        </w:rPr>
        <w:t>tha bhojita-pāyitaṁ taṁ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goṣṭheśayā tava daśāṁ nibhṛtaṁ nivedya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saṅketa-kuñja</w:t>
      </w:r>
      <w:r>
        <w:rPr>
          <w:lang w:val="fr-CA"/>
        </w:rPr>
        <w:t>m a</w:t>
      </w:r>
      <w:r w:rsidRPr="00FD495C">
        <w:rPr>
          <w:lang w:val="fr-CA"/>
        </w:rPr>
        <w:t>dhigatya punaḥ sametya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tvāṁ jñāpayāny ayi tad-utkalikākulāni ||87||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tvāṁ śukla-kṛṣṇa-rajanī-sarasābhisāra-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yogyair vicitra-vasanābharaṇair vibhūṣya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prāpayya kalpa-taru-kuñja</w:t>
      </w:r>
      <w:r>
        <w:rPr>
          <w:lang w:val="fr-CA"/>
        </w:rPr>
        <w:t>m a</w:t>
      </w:r>
      <w:r w:rsidRPr="00FD495C">
        <w:rPr>
          <w:lang w:val="fr-CA"/>
        </w:rPr>
        <w:t>naṅga-sindhau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kāntena tena saha te kalayāni kelīḥ ||88||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he śrī-tulasy uru-kṛpādy uta taraṅgiṇī tvaṁ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yan-mūrdhni me caraṇa-paṅkaja</w:t>
      </w:r>
      <w:r>
        <w:rPr>
          <w:lang w:val="fr-CA"/>
        </w:rPr>
        <w:t>m ā</w:t>
      </w:r>
      <w:r w:rsidRPr="00FD495C">
        <w:rPr>
          <w:lang w:val="fr-CA"/>
        </w:rPr>
        <w:t>dadhāḥ sva</w:t>
      </w:r>
      <w:r>
        <w:rPr>
          <w:lang w:val="fr-CA"/>
        </w:rPr>
        <w:t>m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yac cāha</w:t>
      </w:r>
      <w:r>
        <w:rPr>
          <w:lang w:val="fr-CA"/>
        </w:rPr>
        <w:t>m a</w:t>
      </w:r>
      <w:r w:rsidRPr="00FD495C">
        <w:rPr>
          <w:lang w:val="fr-CA"/>
        </w:rPr>
        <w:t>py apiba</w:t>
      </w:r>
      <w:r>
        <w:rPr>
          <w:lang w:val="fr-CA"/>
        </w:rPr>
        <w:t>m a</w:t>
      </w:r>
      <w:r w:rsidRPr="00FD495C">
        <w:rPr>
          <w:lang w:val="fr-CA"/>
        </w:rPr>
        <w:t>mbu manāk tadīyaṁ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tan me manasy udaya</w:t>
      </w:r>
      <w:r>
        <w:rPr>
          <w:lang w:val="fr-CA"/>
        </w:rPr>
        <w:t>m e</w:t>
      </w:r>
      <w:r w:rsidRPr="00FD495C">
        <w:rPr>
          <w:lang w:val="fr-CA"/>
        </w:rPr>
        <w:t>ti manoratho’ya</w:t>
      </w:r>
      <w:r>
        <w:rPr>
          <w:lang w:val="fr-CA"/>
        </w:rPr>
        <w:t>m |</w:t>
      </w:r>
      <w:r w:rsidRPr="00FD495C">
        <w:rPr>
          <w:lang w:val="fr-CA"/>
        </w:rPr>
        <w:t>|89||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kvāhaṁ para-śata-nikṛty-anubiddha-cetāḥ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saṁkalpa eṣa sahasā kva sudurlabhārthe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ekā kṛpaiva tava mā</w:t>
      </w:r>
      <w:r>
        <w:rPr>
          <w:lang w:val="fr-CA"/>
        </w:rPr>
        <w:t>m a</w:t>
      </w:r>
      <w:r w:rsidRPr="00FD495C">
        <w:rPr>
          <w:lang w:val="fr-CA"/>
        </w:rPr>
        <w:t>jahaty-upādhi-</w:t>
      </w:r>
    </w:p>
    <w:p w:rsidR="009F6A3F" w:rsidRDefault="009F6A3F" w:rsidP="00FD495C">
      <w:pPr>
        <w:jc w:val="center"/>
      </w:pPr>
      <w:r>
        <w:t>śūnyaiva mantum adadhaty agater gatir me ||9</w:t>
      </w:r>
      <w:r>
        <w:rPr>
          <w:lang w:val="en-US"/>
        </w:rPr>
        <w:t>0</w:t>
      </w:r>
      <w:r>
        <w:t>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he raṅga-mañjari kuruṣva mayi prasādaṁ</w:t>
      </w:r>
    </w:p>
    <w:p w:rsidR="009F6A3F" w:rsidRDefault="009F6A3F" w:rsidP="00FD495C">
      <w:pPr>
        <w:jc w:val="center"/>
      </w:pPr>
      <w:r>
        <w:t>he prema-mañjari kirātra kṛpā-dṛśaṁ svām |</w:t>
      </w:r>
    </w:p>
    <w:p w:rsidR="009F6A3F" w:rsidRDefault="009F6A3F" w:rsidP="00FD495C">
      <w:pPr>
        <w:jc w:val="center"/>
      </w:pPr>
      <w:r>
        <w:t>mām ānaya sva-padam eva vilāsa-mañjary-</w:t>
      </w:r>
    </w:p>
    <w:p w:rsidR="009F6A3F" w:rsidRDefault="009F6A3F" w:rsidP="00FD495C">
      <w:pPr>
        <w:jc w:val="center"/>
      </w:pPr>
      <w:r>
        <w:t>ālī-janaiḥ samam urīkuru dāsya-dāne ||91||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he mañjulāli nija-nātha-padābja-sevāṁ</w:t>
      </w:r>
    </w:p>
    <w:p w:rsidR="009F6A3F" w:rsidRDefault="009F6A3F" w:rsidP="00FD495C">
      <w:pPr>
        <w:jc w:val="center"/>
      </w:pPr>
      <w:r>
        <w:t>sātatya-sampada-tulāsi mayi prasīda |</w:t>
      </w:r>
    </w:p>
    <w:p w:rsidR="009F6A3F" w:rsidRDefault="009F6A3F" w:rsidP="00FD495C">
      <w:pPr>
        <w:jc w:val="center"/>
      </w:pPr>
      <w:r>
        <w:t>tubhyaṁ namo’stu guṇa-mañjari māṁ dayasva</w:t>
      </w:r>
    </w:p>
    <w:p w:rsidR="009F6A3F" w:rsidRDefault="009F6A3F" w:rsidP="00FD495C">
      <w:pPr>
        <w:jc w:val="center"/>
      </w:pPr>
      <w:r>
        <w:t>mām uddharasva rasike rasa-mañjari tvam ||9</w:t>
      </w:r>
      <w:r w:rsidRPr="00FD495C">
        <w:t>2</w:t>
      </w:r>
      <w:r>
        <w:t>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he bhānumaty anupama-praṇayābdhi-magnā</w:t>
      </w:r>
    </w:p>
    <w:p w:rsidR="009F6A3F" w:rsidRDefault="009F6A3F" w:rsidP="00FD495C">
      <w:pPr>
        <w:jc w:val="center"/>
      </w:pPr>
      <w:r>
        <w:t>sva-svāminos tvam asi māṁ padavīṁ naya svām |</w:t>
      </w:r>
    </w:p>
    <w:p w:rsidR="009F6A3F" w:rsidRDefault="009F6A3F" w:rsidP="00FD495C">
      <w:pPr>
        <w:jc w:val="center"/>
      </w:pPr>
      <w:r>
        <w:t>prema-pravāha-patitāsi lavaṅga-mañjary</w:t>
      </w:r>
    </w:p>
    <w:p w:rsidR="009F6A3F" w:rsidRDefault="009F6A3F" w:rsidP="00FD495C">
      <w:pPr>
        <w:jc w:val="center"/>
      </w:pPr>
      <w:r>
        <w:t>ātmīyatāmṛta-mayīṁ mayi dheyi dṛṣṭim ||93||</w:t>
      </w:r>
    </w:p>
    <w:p w:rsidR="009F6A3F" w:rsidRDefault="009F6A3F" w:rsidP="00FD495C">
      <w:pPr>
        <w:jc w:val="center"/>
      </w:pPr>
    </w:p>
    <w:p w:rsidR="009F6A3F" w:rsidRDefault="009F6A3F" w:rsidP="00FD495C">
      <w:pPr>
        <w:jc w:val="center"/>
      </w:pPr>
      <w:r>
        <w:t>he rūpa-mañjari sadāsi nikuñja-yūnoḥ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keli-kalā-rasa-vicitrita-citta-vṛttiḥ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tvad-datta-dṛṣṭir api yat samakalpayaṁ tat-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siddhau tavaiva karuṇā prabhutā</w:t>
      </w:r>
      <w:r>
        <w:rPr>
          <w:lang w:val="fr-CA"/>
        </w:rPr>
        <w:t>m u</w:t>
      </w:r>
      <w:r w:rsidRPr="00FD495C">
        <w:rPr>
          <w:lang w:val="fr-CA"/>
        </w:rPr>
        <w:t>paitu ||9</w:t>
      </w:r>
      <w:r>
        <w:rPr>
          <w:lang w:val="fr-CA"/>
        </w:rPr>
        <w:t>4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rādhāṅga śaśvad-upagūhanatas tadāpta-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dharma-dvayena tanu-citta-dhṛtena deva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gauro dayā-nidhir abhūr api nanda-sūno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tan me manoratha-latāṁ saphalīkuru tva</w:t>
      </w:r>
      <w:r>
        <w:rPr>
          <w:lang w:val="fr-CA"/>
        </w:rPr>
        <w:t>m |</w:t>
      </w:r>
      <w:r w:rsidRPr="00FD495C">
        <w:rPr>
          <w:lang w:val="fr-CA"/>
        </w:rPr>
        <w:t>|9</w:t>
      </w:r>
      <w:r>
        <w:rPr>
          <w:lang w:val="fr-CA"/>
        </w:rPr>
        <w:t>5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śrī-rādhikā-giribhṛtau lalitā-prasāda-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labhyāv iti vrajavane mahatīṁ prasiddhi</w:t>
      </w:r>
      <w:r>
        <w:rPr>
          <w:lang w:val="fr-CA"/>
        </w:rPr>
        <w:t>m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śrutvāśrayāṇi lalite tava pāda-padmaṁ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kāruṇya-rañjita-dṛśaṁ mayi hā nidhehi ||9</w:t>
      </w:r>
      <w:r>
        <w:rPr>
          <w:lang w:val="fr-CA"/>
        </w:rPr>
        <w:t>6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tvaṁ nāma-rūpa-guṇa-śīla-vayobhir aikyād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rādheva bhāsi sudṛśāṁ sadasi prasiddhā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āgaḥ</w:t>
      </w:r>
      <w:r>
        <w:rPr>
          <w:lang w:val="fr-CA"/>
        </w:rPr>
        <w:t>-</w:t>
      </w:r>
      <w:r w:rsidRPr="00FD495C">
        <w:rPr>
          <w:lang w:val="fr-CA"/>
        </w:rPr>
        <w:t>śatān</w:t>
      </w:r>
      <w:r>
        <w:rPr>
          <w:lang w:val="fr-CA"/>
        </w:rPr>
        <w:t xml:space="preserve"> </w:t>
      </w:r>
      <w:r w:rsidRPr="00FD495C">
        <w:rPr>
          <w:lang w:val="fr-CA"/>
        </w:rPr>
        <w:t>na</w:t>
      </w:r>
      <w:r>
        <w:rPr>
          <w:lang w:val="fr-CA"/>
        </w:rPr>
        <w:t xml:space="preserve"> </w:t>
      </w:r>
      <w:r w:rsidRPr="00FD495C">
        <w:rPr>
          <w:lang w:val="fr-CA"/>
        </w:rPr>
        <w:t>gaṇayant</w:t>
      </w:r>
      <w:r>
        <w:rPr>
          <w:lang w:val="fr-CA"/>
        </w:rPr>
        <w:t>y u</w:t>
      </w:r>
      <w:r w:rsidRPr="00FD495C">
        <w:rPr>
          <w:lang w:val="fr-CA"/>
        </w:rPr>
        <w:t>rarīkuruṣva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tan māṁ varāṅgi nirupādhi-kṛpe viśākhe ||9</w:t>
      </w:r>
      <w:r>
        <w:rPr>
          <w:lang w:val="fr-CA"/>
        </w:rPr>
        <w:t>7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he prema-sampada-tulā vraja-navya-yūnoḥ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prāṇādhikāḥ priya-sakhāḥ priya-narma-sakhyaḥ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yuṣmāka</w:t>
      </w:r>
      <w:r>
        <w:rPr>
          <w:lang w:val="fr-CA"/>
        </w:rPr>
        <w:t>m e</w:t>
      </w:r>
      <w:r w:rsidRPr="00FD495C">
        <w:rPr>
          <w:lang w:val="fr-CA"/>
        </w:rPr>
        <w:t>va caraṇābja-rajo’bhiṣekaṁ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sākṣād avāpya saphalo’stu mamaiva mūrdhā ||9</w:t>
      </w:r>
      <w:r>
        <w:rPr>
          <w:lang w:val="fr-CA"/>
        </w:rPr>
        <w:t>8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vṛndāvanīya-mukuṭa</w:t>
      </w:r>
      <w:r>
        <w:rPr>
          <w:lang w:val="fr-CA"/>
        </w:rPr>
        <w:t xml:space="preserve"> </w:t>
      </w:r>
      <w:r w:rsidRPr="00FD495C">
        <w:rPr>
          <w:lang w:val="fr-CA"/>
        </w:rPr>
        <w:t>vraja-loka-sevya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govardhanācala-guro hari-dāsa-varya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tat-sannidhi-sthiti-yuṣo mama hṛt-śilāsvapy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etā manoratha-latāḥ sahasodbhavantu ||99||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śrī-rādhayā sama</w:t>
      </w:r>
      <w:r>
        <w:rPr>
          <w:lang w:val="fr-CA"/>
        </w:rPr>
        <w:t>ṁ</w:t>
      </w:r>
      <w:r w:rsidRPr="00FD495C">
        <w:rPr>
          <w:lang w:val="fr-CA"/>
        </w:rPr>
        <w:t xml:space="preserve"> tadīya</w:t>
      </w:r>
      <w:r>
        <w:rPr>
          <w:lang w:val="fr-CA"/>
        </w:rPr>
        <w:t>-</w:t>
      </w:r>
      <w:r w:rsidRPr="00FD495C">
        <w:rPr>
          <w:lang w:val="fr-CA"/>
        </w:rPr>
        <w:t>sarovara tvat-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tīre vasāni samaye ca bhajāni saṁsthā</w:t>
      </w:r>
      <w:r>
        <w:rPr>
          <w:lang w:val="fr-CA"/>
        </w:rPr>
        <w:t>m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tvan-nīra-pāna-janitā mama tarṣa-vallyaḥ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pālyās tvayā kusumitāḥ phalitāś ca kāryāḥ ||10</w:t>
      </w:r>
      <w:r>
        <w:rPr>
          <w:lang w:val="fr-CA"/>
        </w:rPr>
        <w:t>0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vṛndāvanīya-sura-pādapa</w:t>
      </w:r>
      <w:r>
        <w:rPr>
          <w:lang w:val="fr-CA"/>
        </w:rPr>
        <w:t xml:space="preserve"> </w:t>
      </w:r>
      <w:r w:rsidRPr="00FD495C">
        <w:rPr>
          <w:lang w:val="fr-CA"/>
        </w:rPr>
        <w:t>yoga-pīṭha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svasmin balād iha nivāsayasi svayaṁ yat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tan me tvadīya-tala-stasthuṣa eva sarva-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saṅkalpa-siddhi</w:t>
      </w:r>
      <w:r>
        <w:rPr>
          <w:lang w:val="fr-CA"/>
        </w:rPr>
        <w:t>m a</w:t>
      </w:r>
      <w:r w:rsidRPr="00FD495C">
        <w:rPr>
          <w:lang w:val="fr-CA"/>
        </w:rPr>
        <w:t>pi sādhu kuruṣva śīghra</w:t>
      </w:r>
      <w:r>
        <w:rPr>
          <w:lang w:val="fr-CA"/>
        </w:rPr>
        <w:t>m |</w:t>
      </w:r>
      <w:r w:rsidRPr="00FD495C">
        <w:rPr>
          <w:lang w:val="fr-CA"/>
        </w:rPr>
        <w:t>|10</w:t>
      </w:r>
      <w:r>
        <w:rPr>
          <w:lang w:val="fr-CA"/>
        </w:rPr>
        <w:t>1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vṛndāvana-sthira-carān paripālayitri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vṛnde tayo rasikayor atisaubhagena |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āḍhyāsi tat kuru-kṛpāṁ gaṇanā yathaiva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śrī-rādhikā-parijaneṣu mamāpi siddhet ||10</w:t>
      </w:r>
      <w:r>
        <w:rPr>
          <w:lang w:val="fr-CA"/>
        </w:rPr>
        <w:t>2</w:t>
      </w:r>
      <w:r w:rsidRPr="00FD495C">
        <w:rPr>
          <w:lang w:val="fr-CA"/>
        </w:rPr>
        <w:t>||</w:t>
      </w:r>
    </w:p>
    <w:p w:rsidR="009F6A3F" w:rsidRPr="00FD495C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vṛndāvanāvani-pate jaya soma soma-</w:t>
      </w: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maule sanandana-sanātana-nāradeḍya |</w:t>
      </w: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gopīśvara vraja-vilāsi yugāṅghri-padme</w:t>
      </w: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prītiṁ prayaccha nirupādhi namo namas te ||103||</w:t>
      </w:r>
    </w:p>
    <w:p w:rsidR="009F6A3F" w:rsidRPr="00F502E3" w:rsidRDefault="009F6A3F" w:rsidP="00FD495C">
      <w:pPr>
        <w:jc w:val="center"/>
        <w:rPr>
          <w:lang w:val="fr-CA"/>
        </w:rPr>
      </w:pP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hitvānyāḥ kila vāsanā bhajata re vṛndāvanaṁ premadaṁ</w:t>
      </w: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rādhā-kṛṣṇa-vilāsa-vāridhi-rasāsvādaṁ cet vindatha |</w:t>
      </w: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tyaktuṁ śaknutha na spṛhā</w:t>
      </w:r>
      <w:r>
        <w:rPr>
          <w:lang w:val="fr-CA"/>
        </w:rPr>
        <w:t>m a</w:t>
      </w:r>
      <w:r w:rsidRPr="00F502E3">
        <w:rPr>
          <w:lang w:val="fr-CA"/>
        </w:rPr>
        <w:t>pi punas tatraiva hṛd-vṛttayo</w:t>
      </w: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viśraddhāḥ śrayata mamaiva satataṁ saṅkalpa-kalpa-druma</w:t>
      </w:r>
      <w:r>
        <w:rPr>
          <w:lang w:val="fr-CA"/>
        </w:rPr>
        <w:t>m |</w:t>
      </w:r>
      <w:r w:rsidRPr="00F502E3">
        <w:rPr>
          <w:lang w:val="fr-CA"/>
        </w:rPr>
        <w:t>|104||</w:t>
      </w:r>
    </w:p>
    <w:p w:rsidR="009F6A3F" w:rsidRPr="00F502E3" w:rsidRDefault="009F6A3F" w:rsidP="00FD495C">
      <w:pPr>
        <w:jc w:val="center"/>
        <w:rPr>
          <w:lang w:val="fr-CA"/>
        </w:rPr>
      </w:pP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iti śrī-viśvanātha-cakravartī-ṭhakkura-viracitaḥ</w:t>
      </w: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śrī-saṅkalpa-kalpa-drumaḥ sampūrṇaḥ |</w:t>
      </w:r>
    </w:p>
    <w:p w:rsidR="009F6A3F" w:rsidRPr="00F502E3" w:rsidRDefault="009F6A3F" w:rsidP="00FD495C">
      <w:pPr>
        <w:jc w:val="center"/>
        <w:rPr>
          <w:lang w:val="fr-CA"/>
        </w:rPr>
      </w:pPr>
    </w:p>
    <w:p w:rsidR="009F6A3F" w:rsidRPr="00F502E3" w:rsidRDefault="009F6A3F" w:rsidP="00FD495C">
      <w:pPr>
        <w:jc w:val="center"/>
        <w:rPr>
          <w:lang w:val="fr-CA"/>
        </w:rPr>
      </w:pPr>
      <w:r w:rsidRPr="00F502E3">
        <w:rPr>
          <w:lang w:val="fr-CA"/>
        </w:rPr>
        <w:t>—o)0(o—</w:t>
      </w:r>
    </w:p>
    <w:p w:rsidR="009F6A3F" w:rsidRPr="00F502E3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(22)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nikuñja-keli-virudāvalī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nikuñja-kelī-virudāvalīyaṁ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nikuñja-kelī-rasika-prasādam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sva-kīrti-naipuṇya-juṣe pradatte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sva-kīrti-naipuṇya-puṣe janāya ||1||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śrī-kṛṣṇa-līlā hṛdayaṁ punātu me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līlā ca yā prema-rasānubhāvinī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rasaś ca kāntā-pariśīlito’sti yaḥ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kāntā ca yā gokula-yauvatāgraṇīḥ ||2||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vraja-yuvati-janaika-prāṇa-bandhor amuṣya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smara-vilasitam evotkarṣam āhuḥ kavīndrāḥ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bhava-kamala-bhavādyaiḥ stāvakaiḥ prathyamānaṁ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 punar anupamaṁ tat pāramaiśvaryam uccaiḥ ||3||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prathitam api vadānyaṁ rādhike māṁ tavālyaḥ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katham adhara-sudhāyās taskaraṁ tā bruvanti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piba piba mukha-candraṁ tat svayaṁ me nikāmaṁ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tvam iti rahasi śaṁsan śaṁ sa kṛṣṇas tanotu ||4||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caṇḍa-vṛttasya nakhe mātaṅga-khelitam</w:t>
      </w:r>
      <w:r>
        <w:rPr>
          <w:rStyle w:val="FootnoteReference"/>
          <w:rFonts w:cs="Balaram"/>
          <w:lang w:val="fi-FI"/>
        </w:rPr>
        <w:footnoteReference w:id="3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gokulānanda śīlitā-manda cāturī-puñja mādhavī-kuñja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bhāji-mātaṅga gāminī-saṅga śālitāraṅga rājitānaṅga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kautukāsaṅga bhārabhāgaṅga rāgitārañji yauvatāsañji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dhīratā-gañji cāpalā-vyañji kaitavābhrānta śoṇa-netrānta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śāyakākrānta bhāvinī-svāntar bhāvitānanta keli-sāmanta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recitodanta rādhikā-danta daṁśanā-khaṇḍa mādhurī-ṣaṇḍa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khelitāpāṅga nīradā-bhāṅga rādhitāśrānta kandarā-dhvānta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nīla-celāñci kāminī-kāñci mocanodīrṇa sammadākīrṇa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śemuṣī-śīrṇa vāmatābhīrṇa kheda sampūrṇa vaiduṣī tūrṇa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kāma-saṁrambha saṅgarārambha jāta romāñca pāhi bho māṁ ca ||5||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dhīra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udyan-nakhāṅka-hariṇāṅka-rucā sucāru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khelā-paraṁ kuca-rathāṅga-yugaṁ sukaṇṭhyāḥ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svāgādha-hṛt-sarasi sādhu nimajjayaṁs tad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unmajjayan sa rasiko mudam ādadhātu ||6||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saṅgata sad-anaṅgaja mada-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raṅga taralad-aṅga garala-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śṛṅga rucira-bhṛṅga sucira-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guñjana caṇa-kuñja-śaraṇa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kañja-nicaya gañjana-śaya ||7||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(ii)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vīrabhadraḥ</w:t>
      </w:r>
      <w:r>
        <w:rPr>
          <w:rStyle w:val="FootnoteReference"/>
          <w:rFonts w:cs="Balaram"/>
          <w:lang w:val="fi-FI"/>
        </w:rPr>
        <w:footnoteReference w:id="4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kandarpa-darpaka-kucādri-vimarda-bhīti-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saṁvigna-kaustubha-bhaṭa-śrita-kaṇṭha-pārśvaḥ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kāntāti-niḥśvasita-dhūsaritādhara-śrīḥ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kṛṣṇo mudaṁ nayanayor mama śaṁ tanotu ||8||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yuñjad-guñjad-bhramara-kalita-kala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bhavya-stavya-sthala-sarasija-dala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mālya-svālyarpita-rati-rasa-kara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raṅga-traṅgad-rasana-yuvati-vara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dīvyan-nīvy-antika-vinihita-puru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vāmya-klāmyad-balakara-balad-uru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harṣotkarṣotpulaka-hṛdaya-naṭa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śambha-stambha-sphurita-jaghana-taṭa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kāñci-prāñci-svanita-janita-sukha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manda-spanda-svalaka-lalita-mukha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nṛtya-śrity-arthaka-śubha-maṇisara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sadyaḥ-pradyat-prakhara-nakhara-śara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bhinna-svinna-stana-yuga-nava-ghaṭa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sakta-srak-tarjaka-supadaka-bhaṭa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raty-uddhaty-uccalita-cikura-caya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śasta-srasta-pravara-kusuma-maya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talpa-svalpa-svanana-valaya-dhara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kampotkampottarala-sutanu-kara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veṣṭa-sveṣṭa-smara-vilasita-mada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matta-pratta-svajana-hṛdaya-muda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bhīṣṭa-śrīṣṭa-svapa-ghana-rada-bala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daṣṭa-spaṣṭa-prabhasad-adhara-dala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kānta-svānta-praṇayada-mamalasa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hṛdya-klidy apy atula-karuṇa-rasa ||9||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kaustubha-vidalita sulalita-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kuṅkuma-kañcuka-kucāṁ rādhām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tad-alaka-mārjita-tilako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ramayan kṛṣṇo hṛdi sphurati ||10||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sañjāta-tandrāsya kañjāta-candrāsya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kāśmīra-janmādi-raśmīra-sammādi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gharmocitānalpa-narmocitākalpa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kuñje lasānanda puñje rasāśanda ||11||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b/>
          <w:sz w:val="28"/>
          <w:lang w:val="fi-FI"/>
        </w:rPr>
      </w:pPr>
      <w:r>
        <w:rPr>
          <w:b/>
          <w:sz w:val="28"/>
          <w:lang w:val="fi-FI"/>
        </w:rPr>
        <w:t>(iii)</w:t>
      </w:r>
    </w:p>
    <w:p w:rsidR="009F6A3F" w:rsidRDefault="009F6A3F" w:rsidP="00FD495C">
      <w:pPr>
        <w:jc w:val="center"/>
        <w:rPr>
          <w:b/>
          <w:sz w:val="28"/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puruṣottamaḥ</w:t>
      </w:r>
      <w:r>
        <w:rPr>
          <w:rStyle w:val="FootnoteReference"/>
          <w:rFonts w:cs="Balaram"/>
          <w:lang w:val="fi-FI"/>
        </w:rPr>
        <w:footnoteReference w:id="5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priyāyā gacchantyāḥ svayam anupalabdho vana-pathaṁ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pariṣkurvan puṣpair ghana-viṭapa-vallīr vighaṭayan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sva-pāṇibhyāṁ lumpan nija-caraṇa-cihnaṁ calati yas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tad-agre taṁ naumi praṇaya-vivaśaṁ tvāṁ giridharam ||12||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dharaṇī-klama-hāri-kriya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ramaṇī-vraja-keli-priya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lalitodbhaṭa-veṇu-svara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valitotkaṭa-kāma-jvara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dalitānvita-loka-trapa-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vanitā-smṛta bho bhadrapa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kamalārcita-pāda-dyuti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paṭalādrita-śoka-śruti-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yugaloccala-nīpa-sphaṭan-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mukulojjvala-rūpa-chaṭa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capalā-prabha-cela-dvaya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mahilārpita-hela-smaya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sarasekṣaṇa-koṇa-krama-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rabhasekṣaka-loka-bhrama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janakāśrita-veda-krama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śamakācyuta-śīla-śrama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kaṇikārjita-mādhurya sa-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danikādbhuta-rocir-lasa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puruṣottama cetaḥ-sthita-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maruṣo vraṇam āśu smṛta-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carito dhruvam eva drutam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abhito'rdasi nātha druta-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manasāṁ praṇayena tvayi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mama sāṁpratam īśa tvayi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bhavatād rati-rītir matim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avatāt tava nāma-śrutir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amitārthaka-līla-svaram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amitārthada mām uddhara ||13||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urojāntar-lagnāṁ mama dṛśam iyaṁ vīkṣya cakitaṁ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parisrastaṁ celāñcalam adhiśiro nyasya sumukhī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pidhatte kañcukyāvṛtam api kucaṁ tad-gata-mano-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maṇiṁ me samprāpyety udita-subalo no’vatu hariḥ ||14||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vimala-jalada-subhaga-suṣama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vijita-capala-vasana-kusuma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sadṛśa-mṛdula-gajaka-bhujaka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cikura-racita-śikhija-dalaka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rasika-yuvati-hṛdaya-kalana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caṭula-nayana-madira-milana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rucira-vadana-madhura-hasita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kathita-nikhila-surata-carita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lalita-caraṇa-kamala-calana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vilasa sutanu-vitanu-valana ||15||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dhīra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(iv)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acyutaḥ</w:t>
      </w:r>
      <w:r>
        <w:rPr>
          <w:rStyle w:val="FootnoteReference"/>
          <w:rFonts w:cs="Balaram"/>
          <w:lang w:val="fi-FI"/>
        </w:rPr>
        <w:footnoteReference w:id="6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karṇādhva-gāmy-atanu-narma-śalākayaiva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vidrāvya-cāru-radana-cchada-gāḍha-mudrām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niṣkāsitāṁ smita-sudhāṁ prasabhaṁ ramaṇyāḥ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kṛṣṇaḥ sva-netra-caṣakeṇa piban mude syāt ||16||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jaya śīla-priya jaladhīla-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svara-ghana-nīla-dyuti-dhara kīla-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stuta puru-līla praṇaya-nimīlat-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trapa-taru-līla śruti-pariśīlan-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nava-muralīka-prabalad-alīka-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pluta-jana-bhīka-prakaṭa-taṭīka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pramada-vatīka-sthita-supaṭī-kar-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ṣaka-rajanīpa-sva-kirana-dīpa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praṇuta-samīpa-sphuṭa-dala-nīpa-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stṛta-taṭa-deśa prathita-vareśa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pragata-sukeśa-pravara niśeśa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pratima-viśeṣa prabhṛta-viśeṣa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prabha-śubha-veśa vraja-mahileṣa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calita-sucela stana-yuga-khelan-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nayana-suvela smṛta-rati-vela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suhṛd-ativela-pratata-niśāta-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smara-śara-jāta-prajara-nipāta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prabala-vighāta-pracalita-deha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śrita-rata-geha tvam agha-hareha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sphuta hṛdi me ha ||17||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mayi kṣiptvāpāṅgaṁ kuca-kanaka-śambhuṁ smita-sudhā-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sudhārābhiḥ kānte! snapayasi na kiṁ pūjayasi tam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prakāmaṁ kāmāyācyuta-kara-sarojeṇa sudatīty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upāgacchan jalpan vilasatu sa rādhā-rati-sakhaḥ ||18||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vṛndāvana-naga-vṛndādhika-lava-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kuñjālaya-cara guñjā-maṇi-sara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kañjātula-mada-gañjāmala-pada-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kāntā-kuca-śaya māṁ tāraya jaya ||19||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dhīra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(v)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turaṅgaḥ</w:t>
      </w:r>
      <w:r>
        <w:rPr>
          <w:rStyle w:val="FootnoteReference"/>
          <w:rFonts w:cs="Balaram"/>
          <w:lang w:val="fi-FI"/>
        </w:rPr>
        <w:footnoteReference w:id="7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pṛṣṭhīkṛtya prayāntyā druta-mayam adhunaivāgrato rotsyate māṁ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ity āśvāsaṁ dadhatyā hṛdi bata sutano rakṣiṇī te padābje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prābhūtāṁ naiva gantuṁ katham api purato nāpi pṛṣṭhaṁ druto vety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ākuñcantyā nitamba-tviṣi dhṛta-nayano mādhavo māṁ dhinotu ||20||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sundara-mukha śaśi-bimbaka kunda-niviḍa mada-ḍimbaka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danta-paṭala lasad-ambuja śantama-kara śubha-kambuja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laṅgima-bhara parikuṇṭhaka raṅgi-madhuratara-kaṇṭhaka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saṅgata-yuvati-kadambaka-raṅga-taralita-hṛd-ambara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luñcana-catura-dṛg-aṅgana kuñcana-vilasita-raṅgaṇa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vañjula-kusuma-surañjita mañjula-kaca-bhara-gañjita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cañcala-madhukara-maṇḍala sañcalad-alaka-sakuṇḍala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manda-hasita-lasad-indira-śanda-carita-guṇa-mandira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daṇḍita-samada-mataṅgaja maṇḍita-gati-valad-aṅgaja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pl-PL"/>
        </w:rPr>
        <w:t xml:space="preserve">kampa-rucira-ruci-nindita </w:t>
      </w:r>
      <w:r>
        <w:rPr>
          <w:lang w:val="fi-FI"/>
        </w:rPr>
        <w:t>śaṁpa-sutanu-mati-sandita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dambha-viṣama-jana-vañcaka śambha-damana śara-pañcaka-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khaṇḍita-hṛd-atanu sāgara-paṇḍita-rati-suhṛd-aṅgara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bambhramad-ali-vara-lambhita sambhrama-sudṛg-abhirambhita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saṅgama-sadalika-kaṅkaṇa maṅgala-calakara-kaṅkaṇa-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ḍiṇḍima-raṇita-nirantara-caṇḍima-kalita-mud-antara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nanda-hṛdaya-makarandaka śandaya-vipina-purandara ||21||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naṭac-caṭula-locanāñcala-vilāsa-valgu-śriyaṁ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sva-cilli-vara-valgana-glapita-dhairya-caryābharām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nava-praṇaya-sambhṛta-smita-sudhā-pidhānākulāṁ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nija-praṇayiṇīṁ smaran sa-pulako hariḥ pātu naḥ ||22||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cāru-veṣa naya nāgareśa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śayanīta-tāla-maya-rāga-jāla-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dhara-veṇu-dūta-vara-sādhu-dhūta-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vanitābhimāna-janitāti-māna ||23||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(vi)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tilakam</w:t>
      </w:r>
      <w:r>
        <w:rPr>
          <w:rStyle w:val="FootnoteReference"/>
          <w:rFonts w:cs="Balaram"/>
          <w:lang w:val="fi-FI"/>
        </w:rPr>
        <w:footnoteReference w:id="8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jīyād dhariḥ sva-muralī-parigīta-pīta-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pāta-trapāmbu-sarasīḥ sarasīruhāksīḥ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śūnyāntarā gata-balā api tāḥ prakūrvan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pūrṇā nijādhara-su-dhāra-sudhā-rasena ||24||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caṭula-madhupa-mada-kuṇṭhaka-sad-alaka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vimala-jalada-ruci-luṇṭhaka-damanaka-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mṛdula-surabhi-dala-gumphaka-sulalita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kula-vara-tanu-dhṛti-lumpaka-vihasita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haṭha-bhara-kuca-paṭa-kuñcana-vikalita-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yuvati-nayana-kaṭu-kuñcana-kavalita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kara-kara-dhunana-viśaṅkaṭa-kalahaja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vitata-pulaka-kula-kaṅkata-malayaja-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mṛgamada-ghusṛṇa-sugandhita-parisara-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vana-gata-madana-mudandhita-madhukara-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nikara-raṇita-rati-maṅgala-maya-rava-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vivṛta-surata-rasa-raṅgala-sukha-nava-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vitanu-samara-puru-dambha-paṭimadhara-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sutanu-niviḍa-parirambha rasika-vara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janita-maṇita-maṇi-kaṅkana-kaṇa-dati-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rabhasa-ramaṇa-gata-śaṅka-cikura-tati-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milita-naṭana-jhaṣa-kuṇḍala-visṛmara-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ruci-bhara-vara-kari-śuṇḍa-sadṛśa-kara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nija-paricaraṇa-rataṁ janam imam ati-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kṛpaya nikhila-guṇa-rañjana-rati-pati-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śata-mati-mathana-kṛd-aṅga-suṣama jaya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manasija-valita-taraṅga-carita-maya ||25||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rati-raṇa-ghana-gharmākrānta-sindūra-paṅka-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śrita-vad-alaka-mālāsakta-bhālaṁ prabhālam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yuvati-radana-kīrti-khyāpi bimbādhara-hṛn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mama kalayatu kṛṣṇasyāsya-candraṁ svatantram ||26||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tvaṁ gata-śaṅkita-raṅga-taraṅgita-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kunda-susattama-danta-vasantama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vañjula-kuñjaka-mañjula-guñjaka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sañjaya-rañjaka-kuṅkuma-paṅkaka ||27||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nityaṁ yāti yathāyathā kuca-yugaṁ pītatvam uttuṅgatāṁ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coliṁ prāpya tanutvam ṛcchati tathāsyārdhāvṛtau yogyatām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kānte kupyasi tat prasādhana-kṛte sakhyau vṛthā hṛṣṭatām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akṣnor me kalayeti kṛṣṇa-bhaṇitaṁ jāgartu me cetasi ||28||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(vii)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caṇḍa-vṛttasya viśikhe padmam</w:t>
      </w:r>
      <w:r>
        <w:rPr>
          <w:rStyle w:val="FootnoteReference"/>
          <w:rFonts w:cs="Balaram"/>
          <w:lang w:val="fi-FI"/>
        </w:rPr>
        <w:footnoteReference w:id="9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lava-mātra-sva-viraha-dātra-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pradita-sugātra vraja-mahilā-tra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grahapati-kanyā-taṭa-lasad-anyā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pratima-sudhanyā yata-nata-vanyā-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suhṛd-alakāntāli-paṭala-kāntā-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lika-nija-kāntā-milana-ratāntā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rati-raṇa-raṅgodaya-kuca-saṅgo-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paṇa-paribhaṅgodita-vada-naṅgo-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ru-śara-nakhāṅka-kalita-śaśāṅkā-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vali-valitāṅkā-dhṛta-hariṇāṅkā-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nana-sudṛg-ullāsaka-pariphullā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caṭula-marul-lālita-bhuja-mallā-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hita-pariveṣṭa-praṇaya-sukheṣṭa-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pravalad-akaṣṭa-sva-radana-daṣṭa-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pramadavatī drāg-udita-sudhārdrā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caritam ihārdrā vahamati mud-drā-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vita-hṛdi yuñje'ruṇatara-guñje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lita-nava-kuñje ruvad-ali-puñje ||29||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(viii)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vañjulam</w:t>
      </w:r>
      <w:r>
        <w:rPr>
          <w:rStyle w:val="FootnoteReference"/>
          <w:rFonts w:cs="Balaram"/>
          <w:lang w:val="fi-FI"/>
        </w:rPr>
        <w:footnoteReference w:id="10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śrī-rādhekṣaṇa-sakhya-lakṣaṇa-rasa-svārājyam atyurjjitaṁ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prāpya svaira-malaṁ gato yad adharo bhrājiṣṇutāṁ jiṣṇutām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nātha nyak-kurutām ayaṁ tava tataḥ sakhyāli-dṛṅ-modano-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mattāli-śrita-bandhu-jīvaka yaśaḥ-puñja nikuñjeśvara ||30||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kuñcita-kaca-viracana-dhṛta-campaka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luñcita-maṇi-sara-sad-atanu-kampaka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rañjita-yuvati-surata-rasa-lampaṭa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gañjita-taḍid-abhinava-ruci-sampaṭa ||31||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snātotthitāṁ kalita-rañjita-cīna-cīra-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pāṇi-dvayoddhuta-kacāṁ cakitām akurvan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kāntāṁ harir jayati valli-dalāvṛto’syā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vakṣoja-kaksa-sukha-vīkṣaṇa-sakṣaṇātmā ||32||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vilasa viśaṅkata bhuja-gata-saṅkata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jagad-atiraṅgala-carita-sumaṅgala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śaśadhara-gañjaka mukha-ruci-rañjaka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kuruvaka-mañjula-vikasita-vañjula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kusuma-sumaṇḍita śuci-rasa-paṇḍita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tanu-ruci-daṇḍita jaladhara-khaṇḍita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taḍid-atisundara-vasana purandara-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dhanur-atinindaka-cala-śikhi-candraka-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nicaya-karambita-kaca-bhara-lambita-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maṇi-sara-kampaka-dhṛta-nava-campaka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kalita-vikasvara-kala-gavalasvara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sutanu-jana-skhalad-upajaghana-sthala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parihita-nīvy-abhihita-madana vyabhicarita-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java-sphurad-atikhara-niṣṭhura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guru-jana-garjana-kaṭu-mukha-tarjana-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kṛta-gati-varjana-valad-upasarjana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piśuna-visṛtvara-puru-valita-jvara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śamana-kṛta-krama-dhṛta-yuvati-bhrama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kalapada-sañcita-caturima-vañcita-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kaṭutara-durjana-bhavana-samarjana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kalita-sutalpaka-vilasad-analpaka-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madhurima-sandhita-madana-mud-andhita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vara-tanu-kaṅkita-kuca-yuga-ṭaṅkita-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bhuja-parirambhaṇa-ruta-maṇi-kaṅkaṇa-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capalima-lambhana-janita-vikampana ||33||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vikacayad api rādhā-netra-nīlotpalāntaṁ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smita-sita-ruci-bimbaṁ sambhramād ujjihānam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vyanamayad atha sā prācūkucat tat tadaivety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uditam anu sa jīyāt kunda-vallyā mukundaḥ ||34||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kamalāgocara-para-bhāgo-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cita-nava-rāgopanata-kalā-go-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pana-cala-rāmā-mukha-vidhu-dhāmā-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mṛta-kala-nāmādita-nava-dāmā ||35||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nṛtyānte dhṛta-garvam uddhata-sakhi-prottejanāt svaṁ haṭhāj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jetuṁ dṛg-abhineṣyamāṇa-naṭanāveśāpta-śobhāṁ priyām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kāñcī-kañcuka-gāḍha-bandha-kaṣaṇā-saṁsakta-pāṇi-dvayāṁ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paśyan svākṣi-yugaṁ hariḥ saphalayan diśyāt sa me vāñchitam ||36||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(iśrut)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bakula-bhāsuram</w:t>
      </w:r>
      <w:r>
        <w:rPr>
          <w:rStyle w:val="FootnoteReference"/>
          <w:rFonts w:cs="Balaram"/>
          <w:lang w:val="fi-FI"/>
        </w:rPr>
        <w:footnoteReference w:id="11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jaya piñcha-mukuṭa rasa-sāgara sāgarasābhūṣaṇa-pada-ketana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ketana-kalpa-nikuñja-mahā-rata hāra-taralataratā-pratipādaka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pāda-kamala-vara-lāsya-vilāsaka lāsa-kalā-kautuka-muditānta-ra-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tānta-ramita-taruṇī-mukha-mārjana mārjana para-kara-kamala-sukhātula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khātula-vanitā-vṛnda-vimohana moha-nadī-plāvita-bhava-nārada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nāra-daśā-prārthaka-kamalāsana lāsana-caraṇābja-parāgaka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rāga-kalā-svara-mūrcchana-sañcaya sañcayanāśrita-sarva-vilakṣaṇa-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lakṣaṇa-maya-muralī-pariśīlaka śīla-kalita-guṇa-maṇi-pada-parvata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parva-tarala-ramaṇī-kṣaṇa-nirvṛta nirvṛta-narma-vilāsa-hasa-priya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sa-priya-bhṛṅgī-stuta-nava-mālaka māla-kadambaka-mañjula-rūpaka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rūpaka-ramya-kavitva-kavīlita vīlita-śikhari-taṭāpta-mahā-rasa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hāra-sahita-kuca-kañcuka-ghaṭṭaka ghaṭṭa-kalaha-khaṇḍita-susatī-vrata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tīvra-tamaḥ-śamakāṅga-sadāmada dāma-darāndolana-gati-vibhrama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vibhramad-antar-udita-bahu-sambhrama sambhrama-viślatha-nīvi-vadhū-jana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dhūjanakekṣaṇa-koṇa-vinodana nodana-citra-caritra-virājana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rāja-naṭopama-kaustubha-kandhara kandhara-sundara-gokula-jīvana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jīvanajākṣa-samasta-sabhā-jana bhājana-kuñja-gṛha-śrita-devana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deva namo bhavate bhaya-bhedana ||37||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madhura-hasita-vidyā-drāvitāśeṣa-nārī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dhṛti-kaṭhina-bhujāṅgī-sañcayaḥ śaṁ cikīrṣuḥ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śiśiratara-dṛg-ambhojāñcalenāmṛjaṁs tāḥ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 rasayatu mukundaḥ kunda-dāmābhirāmaḥ ||38||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kalita-mukha-tāna lalita-sukha-gāna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janita-mati-moha vanita-rati-doha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calad-amala-māla jalada-sama-bhāla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naya catura-śīla jaya madhura-līla ||39||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mukha-caraṇam ekaṁ kampayan lampaṭatvaṁ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dadhad-adhi-taru-gātraṁ dharayaṁś cārayan svam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nija-tanum anu netraṁ valli-gūḍhāmbujākṣī-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hasita-dṛśi ca yuñjan kuñja-nāthaḥ sa jīyāt ||40||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(śrut)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bakula-tuṅgam</w:t>
      </w:r>
      <w:r>
        <w:rPr>
          <w:rStyle w:val="FootnoteReference"/>
          <w:rFonts w:cs="Balaram"/>
          <w:lang w:val="fi-FI"/>
        </w:rPr>
        <w:footnoteReference w:id="12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ullasa mukunda kunda-vana-māla māla-mada-hāri hāri-ruci-kāya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kāyana-vihāra hāra-latikānta kānta-maṇi-rāja-rājad-upakaṇṭha-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kaṇṭha kamalāsya lāsya-kṛta-bhūṣa bhūṣaṇaha-gāna gān avadhi-moda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modaya bha-dakṣa dakṣa-matinārya nārya-pathasatva-satvara-hṛd-iṣṭa-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diṣṭa-mahilāga lāga-para-bhāga bhāgamala-dhīla-dhī-lalita-loka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loka-nanda-bhāla bhāla-vidhu-bimba bimba-subhagoṣṭha goṣṭhapa-samudra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mudra-vara-candra candra-rasa-citra citraka-kapola pola-vana-hāsa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hāsa-sahacāri cārima-sadanta danta-rug-akanda kandara-suparva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parvata-vilāsa lāsaka-maheśa he śaraṇa deva nātha ||41||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unnīta-vāma-kara-padma dhṛtāgra-śākhāṁ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rādhāṁ vilokya kusuma-pracayaika-tānām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paścad-vivartita-mukhīṁ sahasā vidhitsur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vaṁśīṁ svaran jayati gūḍha-tanur mukundaḥ ||42||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nīrada-puñja śrīdhara-guñja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bhāsura-bhṛṅga kṣmādhara-śṛṅga-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sthātula-santas tvām abhajanta ||43||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nātha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pāṇir me’tra madīya-kiṅkiṇi-sakhaḥ cokūyate tena kiṁ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sadyaḥ sundari kiṅkiṇīm anu nijāṁ śāśaṅkamānekṣase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jeghriye kamalaṁ vikāsya tava kiṁ cokupyate vā mukhaṁ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sākṣād ity atimañjulā tava hare vāṇī vraje bhrājatām ||44||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(śruti)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atha caṇḍa-vṛttasya sāmānya-bhedaḥ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veṇu-dhvānaka dhenu-svānaka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sāra-prītida sāra-śrī-mada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dhāma-śyāmala bhāma-dhyānala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gopa-strī-kṛta-kopa śrīḍita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hāsa-prodita rāsa-troṭita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māna-śleṣaṇa dāna-sveṣaṇa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dāma-bhrājita kāma-prāmṛta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khela-kleśada hela-śleṣada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bāla-kṣemada māla-premada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bhāla-sthālaka jāla-kṣālaka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hāri-svedaka vāri-kṣepaka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bāta-prāhita śāta-drāgita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bhāta-kṣmādhara rāta-svādara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loka-khyāpita tokatvāvṛta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megha-tvāyita he’ghatrāvita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gopa-vrātaka bho patrānaka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vāditrārata kāditra-nata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lokasthātula śoka-vyākula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cāru-vyāpṛta kāruṇyāmṛta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dhāra prīṇaya sāra-śrī-maya ||45||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maṇi-sara-maha-dhāre kaustubhānarghya-dīpe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nija-ḥrdi vanamālā-toraṇe dhāmni nityam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paricaya kamalāṅka-svarṇa-siṁhāsana-sthām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agha-hara vara-devīṁ rādhikāṁ tvaṁ sa-kāmaḥ ||46||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kuṇḍala ruci-saṇḍala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śubha-gaṇḍaka jagad-aṇḍaka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dava-khaṇḍana vara-maṇḍana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rati-paṇḍita tanu-daṇḍita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ghana-maṇḍala nava-daṇḍala ||47||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deva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vadana-madhurima-sadanaṁ calana-dalanaṁ karīndra-kīrtīnām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hasitaṁ sudṛg-abhilaṣitaṁ haratu hare māmakaṁ hṛdayam ||48||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(śrutii)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mañjaryāṁ korakaḥ</w:t>
      </w:r>
      <w:r>
        <w:rPr>
          <w:rStyle w:val="FootnoteReference"/>
          <w:rFonts w:cs="Balaram"/>
          <w:lang w:val="fi-FI"/>
        </w:rPr>
        <w:footnoteReference w:id="13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nīla-saroja-kula-stuta-kāyaka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śīla-samṛddhi-jitākhila-nāyaka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pītana-pīta-navāmbara nārada-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gīta-navodita-līla sadā mada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māra-sahasra-jayi prabha-nāgara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sārasa-locana he guṇa-sāgara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candana-citraka citra-lalāṭaka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manda-naṭan-nayanāñcala-hātaka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kuṇḍala-tāṇḍavitac-chabi-puñjaka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tuṇḍa-lasad-dvijarāja-suguñjaka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hāra-virājita-tuṅga-sadaṁsaka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sāra-vilāsa-bharāvadhi-śaṁsaka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sarva-vilakṣaṇā-lakṣaṇa-maṇḍita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parva-viśeṣa-samarpaṇa-paṇḍita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viśva-sabhājita-mañjulatā-rata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niśvasanollasad-ānamad-ānata-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tunda-ramāṅka-virājad-uraḥ-sthala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sundara-kaustubha-ratna-dhara-sthala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nīrada-dāma-darorjita-dhūnana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dhīra-jagad-vanitā-mati-mohana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matta-mataṅgaja-navya-gati-krama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sattama-nūpura-pūrita-vibhrama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nṛtya-kalāti-vicakṣaṇa-mādana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kṛtya-kalāpa-parākhila-sādhana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dharma-parāṅmukha-gopa-vadhū-dhṛta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bharma-padāṅadarāva-vaśīkṛta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cārutarābja-parāga-bharādṛta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māruta-vellita-velli-dalāvṛta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candraka-śobhita-cūla-sudhāmaya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mantra-kala-svana-vaṁśa vibho jaya ||49||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rādhā-kaṭākṣa-madhupāvali-pīta-bandhu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jīvādhara-dviguṇita-smita-sīdhu-pūraḥ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līlāmbujaṁ kara-talena vikāśya jighran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kṛṣṇaḥ sa me hṛdaya-geham alaṅkarotu ||50||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pāda-pallava-bhā-saril-lava-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nīta-kharvata-rūpa-parvata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māra-sustuta keli-vastuta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nātha-sarvaka śeṣa-parvaka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cāru-vikrama śīla-sukrama ||51||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valad-ghūrṇāpūrṇāruṇa-nayanam ākīrṇa-cikuraṁ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navālaktāraktālikam adhara-saktāñjana-rasam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prage rādhā-bādhā-prakupita-sakhī-tarjitam alaṁ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hariṁ yuñje kuñje hṛdi kam api bhāvaṁ dadhati tam ||52||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(śrutiii)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mañjaryāṁ gucchaḥ</w:t>
      </w:r>
      <w:r>
        <w:rPr>
          <w:rStyle w:val="FootnoteReference"/>
          <w:rFonts w:cs="Balaram"/>
          <w:lang w:val="fi-FI"/>
        </w:rPr>
        <w:footnoteReference w:id="14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kusuma-śāyakoddhata-yuvati-rañjita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prabalatara-ghūrṇitāruṇa-nayana-gañjita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bhramara-dhṛta-bandhu-jīva-ruci-rucirādhara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prasarad-uru-jṛmbhita-hnuti-catura-nāgara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śrama-salila-rāji-yāvaka-sarasa-bhālaka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krama-vivṛta-viśvag-ālulita-lalitālaka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prakhara-nakharāṅkitāruṇa-hṛdaya-khaṇḍita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praṇaya-bhara-vallabhā-kaṭu-raṭana-daṇḍita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krakaca-nibha-cilli-tarjana-bahu-latā-dhuta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prakaṭa-śapathāvali-dhvanita-nija-sādhuta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smara-samara-sūcaka-lapita-vana-dāmaka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grathita-bahu-cāturī-prativacana-sāmaka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drutam asaralāli-nirmita-paṭima-vañcana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pratanu mama bhāvam acyuta manasi kañcana ||53||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smara-samara-vimardāmoda-mugdhaṁ tavāṅgaṁ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mamaka-nayana-nāsānandam uccair vyatānīt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vitara vitara cāṭu prema-garbhaṁ priyo’si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śruti-sukham iti rādhā-gīr-dhutaṁ staumi kṛṣṇam ||54||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dṛṣṭa-smara-mada sṛṣṭa-śrama-pada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mṛṣṭa-praṇigada dhṛṣṭa-praṇayada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siddha-pratibhaya viddha-sva-hṛdaya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vṛddha-klama-viyad-ṛddha-prabha jaya ||55||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indīvareṇa sakhi karṇam alaṅkuruṣvety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uktā nirañjanam udīkṣayate sva-netram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tattvaṁ śṛṇoti na ca paśyati rādhiketi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vṛndoktito vidhurito vidhur astu bhūtyai ||56||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(śrutiv)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mañjaryāṁ gandhaḥ</w:t>
      </w:r>
      <w:r>
        <w:rPr>
          <w:rStyle w:val="FootnoteReference"/>
          <w:rFonts w:cs="Balaram"/>
          <w:lang w:val="fi-FI"/>
        </w:rPr>
        <w:footnoteReference w:id="15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dhṛṣṭa-vara māna-dava heti-bhara duna-nava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nīra-ruha-cāru-mukha rādhā-dhṛta-kheda-sukha-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mañju-pada-cāṭu-caya-bhāg-udita-śīla-maya-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līla nija-tāpa-gaṇa-sūci-samupakramaṇa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sādhu-caritāli-kṛta śānta-sudṛg aṅghri-dhṛta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cūḍa-vanitāsra-jala-sikta-kuca-kumbha-tala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mārji-śubha-pāṇi-tala labdha-makarāṅka-bala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maṅkṣu-hṛta-māna-dhana romaka-samudgamana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bodhita-vilāsa-rasa labdha-rati-kuñja-lasan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mañju-kusumāli-dala citra-mṛdu-talpa-tala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rūpa-puru-keli-viśad-aṅga suhṛdāli-dṛśam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aṅga sukhayānupadam iddha-ruci-candra-mada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hāri-caraṇābja-nakha dīvya-lalitāli-sakha ||57||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deva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jhanaj jhanad iti śruti plutim itā rate kiṅkiṇī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sanat sanad iti svanāśvasiti santatir vāṁ muhuḥ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bhramad bhramara saṁbhramā pracala saurabhālir vibho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jhalaj jhalati bhātu me hṛdaya sampuṭe ratnavat ||58||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madana raṇaga sutanu daśana vidita vidita carita lalana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mukhara balaya kathita vitata sakala sakala nibhṛta surata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kalita vipina sadana śayana vilasa vilasa kamala nayana ||59||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dhīra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khapura sarasa vīṭīṁ carvayann āsya bhāsā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vara-tanu dhṛti garvaṁ kharvayan pītavāsāḥ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subala bhuja śiroñcad vāma bāhuḥ sahelaṁ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madakala karigāmī bhāti citte’nuvelam ||60||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(śrutv)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vidagdha-tribhaṅgī</w:t>
      </w:r>
      <w:r>
        <w:rPr>
          <w:rStyle w:val="FootnoteReference"/>
          <w:rFonts w:cs="Balaram"/>
          <w:lang w:val="fi-FI"/>
        </w:rPr>
        <w:footnoteReference w:id="16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vṛndāraka-nati-vṛndādṛta-śubha-vṛndā-vipina-purandara kandara-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khelā-rata vara-helāvṛta sumahelā-mukha vidhu-bimbaka-cumbaka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gopī-guru-bhaya-lopī hita-sukha-ropī kṣaṇa-rati-nāyaka-śāyaka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gaṅgādhara-dhṛti-bhaṅgācita nava-raṅgāvana-muralīlita-śīlita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śarmālaya-guṇa-karmākṛti-dhara narmāmṛta-rasa-varṣaṇa-harṣaṇa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kṛṣṇā-taṭa-naṭa kṛṣṇā-sama-śara-tṛṣṇā-vidhuta-satī-vrata-tīvrata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rambhā-jayi-subhagam-bhāvuka guṇa-sambhāvita-mahilālasa-lālasa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rādhā-smara-śara-bādhā-hara sura-sādhāyaka-vacanāmala-dāmala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kāntā-maṇi naya nāntādara-lava-śāntākhila-dava-lakṣaṇa sakṣaṇa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rāmā-kuca-mukulā-māditatama kāmārbuda-mada-dāruna-vāraṇa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bālārpita-vanamālā-sulalita kālā-guru-rasa-vāsita bhāsita-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śīlodita-nija-līlonnata nava-nīlotpala-ruci-jāla sadālasa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devābhilaṣita-sevām aviratam evādiśa karuṇālaya pālaya ||61||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cañcad-barha-virāji-tiryag-aruṇoṣṇīṣāvanaty-unnati-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bhrāmyat-kandharam ucchalat-sva-radana-dyotānubiddha-smitam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sakhyāṁsāhita-vāma-bāhu-valayad-rādhā-vitarkāvali-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karṇākarṇi-vacaḥ prabhor vijayatāṁ goṣṭhādhirathyāntaram ||62||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manda-maruc-cala-pīta-cela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śanda sakhī-vraja-gīta-khela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yuñjad-ali-vraja-śobhi-māla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kuñja-gṛha-śrita-keli-jāla ||63||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naṭan-maṇi-saraṁ truṭad-valayam ucchalat-saurabhaṁ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kvaṇat-kanaka-nūpuraṁ vraṇita-mukta-dhārādharam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skhalat-kaca-bharaṁ dara-śrama-kapāli sa-preyasī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bhavān madana-ramyatāṁ dadhad-adhīśa raṁramyatām ||64||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—o)0(o—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(śrutvi)</w:t>
      </w:r>
    </w:p>
    <w:p w:rsidR="009F6A3F" w:rsidRDefault="009F6A3F" w:rsidP="00FD495C">
      <w:pPr>
        <w:pStyle w:val="Heading3"/>
        <w:rPr>
          <w:lang w:val="fi-FI"/>
        </w:rPr>
      </w:pPr>
      <w:r>
        <w:rPr>
          <w:lang w:val="fi-FI"/>
        </w:rPr>
        <w:t>atha sāptavibhaktikī kalikā</w:t>
      </w:r>
      <w:r>
        <w:rPr>
          <w:rStyle w:val="FootnoteReference"/>
          <w:rFonts w:cs="Balaram"/>
          <w:lang w:val="fi-FI"/>
        </w:rPr>
        <w:footnoteReference w:id="17"/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mukha-vidhur iṣṭaḥ sudṛg-abhimṛṣṭaḥ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smara-mada-dhṛṣṭaḥ sa bhavatu dṛṣṭaḥ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suvalita-hastau kari-kara-śastau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rati-kalitas tau yuvatibhir astau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śrita-bahu-dāsā jagad-abhilāṣā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madhurima-vāsāḥ syur iha vilāsāḥ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guṇam abhidheyaṁ tam aparimeyaṁ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jagati sugeyaṁ raṭati vareyam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vraja-bhaya-daraṇau lasad-ābharaṇau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lavaṇima dharaṇau praṇuve caraṇau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tāṁs tara-sārāṁś caturima-bhārān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mama hṛd udārān bhajatu vihāran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dayita-savayasā saha-vara-mahasā lasa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sahasa-rasāmṛta-maya-vacasā pravihara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tābhyāṁ sutanu-dhṛtābhyāṁ smara-vaśagābhyāṁ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tair jaya-dakṣair yuvati-dhṛti-kṣaiḥ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pariṣada-lakṣaiḥ pracala-kaṭākṣaiḥ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sudṛg abhilaṣate vanam adhivasate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tad atimadābhyāṁ vitarati tābhyāṁ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svam api naṭābhyāṁ tava nayanābhyām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sudṛg-uditebhyaḥ smara-vilasitebhyas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tad iha tvam ebhyaḥ pramila sitebhyaḥ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rati–sukha-bharitāt tad-atula-caritān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na phalam udārāt param iha sārāt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trasyati tābhyāṁ rati-mugdhābhyāṁ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khara-nakharābhyāṁ tavaka karābhyām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prakharatarebhyo madana-śarebhyo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'vasi bata tebhyaḥ sutanum itebhyaḥ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pratitatamasya pratipadam asya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svam iva varasya tvam asi rasasya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smara-raṇa-calayor naṭa-rasa-kalayor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jhaṣa-kuṇḍalayor yugam eva kalaya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vraja-bhuvi vasatāṁ ratim abhilaṣatām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śaraṇam asi satāṁ tasmin bhagavati līlāṁ kurvati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parama-kṛpāvati matir astu bhavati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tava mṛdutarayor aruṇādharayoḥ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khapura-surasayoḥ sudṛg atirasayor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ullasiteṣu pramadaya teṣu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smita-kusumeṣu prema-pradeṣu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svāntaṁ puru-daya nava-nava-rasa-maya-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carita nikhila-naya-mandira jaya jaya ||65||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svīyaṁ kauśala-sūcakena kuṭilālokena kīrṇo’py alaṁ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kurvann eva kapolayor makarike gāndharvikāyāś ciram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prasvinnāṅgulir ādiśa prabhu-vara tvaṁ māṁ kṛpā-vāridhe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yena tvām abhivījayāni valitānandāśru sa-preyasīm ||66||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jaya śubha-līlāmṛta-rasa-līlā-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maya-bhavad-āli-parijana-pālīm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anugaṇanāyām aham api yāyām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iti bhava-pāśāvṛta-matir āśām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api racayeyaṁ phalatu mameyam ||67||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|| nātha || vīra 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madhura-rasa-kṛtārthī-kāri-hārīṣṭa-līlaḥ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praṇayi-sujana-ceto-vapra-viplāvi-śīlaḥ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kṣaṇa-ruci-ruci-kāntā-kānti-saṁmarda-dhīlaḥ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sukhayatu mudiro’smān meduraḥ ko’pi nīlaḥ ||68||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rādhā-mādhava-sādhu-sādhana-sudhā-dhārā-dhurā-dhāriṇāṁ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dhātā sā tam iyaṁ nutiḥ pratipadaṁ prīti-pratānā satām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atrādhiṁ vidhuvan dharādhara-dharo dhārā-dharendra-dyutiḥ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sadyaḥ sa dyatu yady avadyam adhipady ādy-anta-madhyāntagaḥ ||69||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śrīmad-rūpa-padābja-dhūlim alike nityaṁ dadhe yā manāg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ghrātā hṛn-madhupaṁ mamānayad aho kṛṣṇāṅghri-tṛṣṇāṅghripam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yaḥ saṁsāra-mataṅgajāṅga-madirāṁ vyasmārayat svai rasair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yad-gandhāṇu-lavo'pi karṣati dhṛtottarṣaṁ munīndrān api ||70||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ṣodaṣabhiḥ kalikābhiḥ pūrṇāmṛta-raśmi-maṇḍalīveyam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virudāvaly adhi-kuñjaṁ sa-rādhā-mādhava-mude bhūyāt ||71||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Pr="00FD495C" w:rsidRDefault="009F6A3F" w:rsidP="00FD495C">
      <w:pPr>
        <w:jc w:val="center"/>
        <w:rPr>
          <w:lang w:val="fi-FI"/>
        </w:rPr>
      </w:pPr>
      <w:r w:rsidRPr="00FD495C">
        <w:rPr>
          <w:lang w:val="fi-FI"/>
        </w:rPr>
        <w:t>viyan-nabhaḥ-kāraka-candra-saṅkhye</w:t>
      </w:r>
    </w:p>
    <w:p w:rsidR="009F6A3F" w:rsidRPr="00FD495C" w:rsidRDefault="009F6A3F" w:rsidP="00FD495C">
      <w:pPr>
        <w:jc w:val="center"/>
        <w:rPr>
          <w:lang w:val="fi-FI"/>
        </w:rPr>
      </w:pPr>
      <w:r w:rsidRPr="00FD495C">
        <w:rPr>
          <w:lang w:val="fi-FI"/>
        </w:rPr>
        <w:t>śāke śūcau sūrya-dine śudarśe |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nikuñja-kelī-virudāvalīyaṁ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rādhā-saras-tīra-bhuvi vyarājīt ||72||</w:t>
      </w:r>
    </w:p>
    <w:p w:rsidR="009F6A3F" w:rsidRDefault="009F6A3F" w:rsidP="00FD495C">
      <w:pPr>
        <w:jc w:val="center"/>
        <w:rPr>
          <w:lang w:val="fi-FI"/>
        </w:rPr>
      </w:pP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iti mahā-mahopādhyāya-śrī-viśvanātha-cakravarti-viracitā</w:t>
      </w:r>
    </w:p>
    <w:p w:rsidR="009F6A3F" w:rsidRDefault="009F6A3F" w:rsidP="00FD495C">
      <w:pPr>
        <w:jc w:val="center"/>
        <w:rPr>
          <w:lang w:val="fi-FI"/>
        </w:rPr>
      </w:pPr>
      <w:r>
        <w:rPr>
          <w:lang w:val="fi-FI"/>
        </w:rPr>
        <w:t>nikuñja-keli-virudāvalī samāptā</w:t>
      </w:r>
    </w:p>
    <w:p w:rsidR="009F6A3F" w:rsidRDefault="009F6A3F" w:rsidP="00FD495C">
      <w:pPr>
        <w:rPr>
          <w:lang w:val="pl-PL"/>
        </w:rPr>
      </w:pPr>
      <w:r>
        <w:rPr>
          <w:lang w:val="pl-PL"/>
        </w:rPr>
        <w:t xml:space="preserve"> 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F6A3F" w:rsidRDefault="009F6A3F" w:rsidP="00FD495C">
      <w:pPr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>
        <w:rPr>
          <w:lang w:val="pl-PL"/>
        </w:rPr>
        <w:br w:type="column"/>
      </w:r>
    </w:p>
    <w:p w:rsidR="009F6A3F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(23)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>
      <w:pPr>
        <w:jc w:val="center"/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surata-kathāmṛtam</w:t>
      </w:r>
    </w:p>
    <w:p w:rsidR="009F6A3F" w:rsidRDefault="009F6A3F" w:rsidP="00065E72">
      <w:pPr>
        <w:jc w:val="center"/>
        <w:rPr>
          <w:lang w:val="fi-FI"/>
        </w:rPr>
      </w:pPr>
      <w:r>
        <w:rPr>
          <w:lang w:val="fi-FI"/>
        </w:rPr>
        <w:t>(ārya-śatakam)</w:t>
      </w:r>
    </w:p>
    <w:p w:rsidR="009F6A3F" w:rsidRDefault="009F6A3F" w:rsidP="00065E72">
      <w:pPr>
        <w:jc w:val="center"/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[mūla-granthasya kendrīya-ślokaḥ—</w:t>
      </w:r>
    </w:p>
    <w:p w:rsidR="009F6A3F" w:rsidRDefault="009F6A3F">
      <w:pPr>
        <w:rPr>
          <w:lang w:val="fi-FI"/>
        </w:rPr>
      </w:pPr>
    </w:p>
    <w:p w:rsidR="009F6A3F" w:rsidRDefault="009F6A3F" w:rsidP="00065E72">
      <w:pPr>
        <w:jc w:val="center"/>
        <w:rPr>
          <w:lang w:val="fi-FI"/>
        </w:rPr>
      </w:pPr>
      <w:r>
        <w:rPr>
          <w:lang w:val="fi-FI"/>
        </w:rPr>
        <w:t>kadāhaṁ seviṣye vratati-camarī-cāmara-marud-</w:t>
      </w:r>
    </w:p>
    <w:p w:rsidR="009F6A3F" w:rsidRDefault="009F6A3F" w:rsidP="00065E72">
      <w:pPr>
        <w:jc w:val="center"/>
        <w:rPr>
          <w:lang w:val="fi-FI"/>
        </w:rPr>
      </w:pPr>
      <w:r>
        <w:rPr>
          <w:lang w:val="fi-FI"/>
        </w:rPr>
        <w:t>vinodena krīḍā kusuma-śayane nyasta-vapuṣau |</w:t>
      </w:r>
    </w:p>
    <w:p w:rsidR="009F6A3F" w:rsidRDefault="009F6A3F" w:rsidP="00065E72">
      <w:pPr>
        <w:jc w:val="center"/>
        <w:rPr>
          <w:lang w:val="fi-FI"/>
        </w:rPr>
      </w:pPr>
      <w:r>
        <w:rPr>
          <w:lang w:val="fi-FI"/>
        </w:rPr>
        <w:t>daronmīlan-netrau śrama-jala-kaṇa-klidyad-alakau</w:t>
      </w:r>
    </w:p>
    <w:p w:rsidR="009F6A3F" w:rsidRDefault="009F6A3F" w:rsidP="00065E72">
      <w:pPr>
        <w:jc w:val="center"/>
        <w:rPr>
          <w:lang w:val="fi-FI"/>
        </w:rPr>
      </w:pPr>
      <w:r>
        <w:rPr>
          <w:lang w:val="fi-FI"/>
        </w:rPr>
        <w:t>bruvāṇāv anyonyaṁ vraja-nava-yuvānāv iha yuvām ||</w:t>
      </w:r>
    </w:p>
    <w:p w:rsidR="009F6A3F" w:rsidRDefault="009F6A3F" w:rsidP="00065E72">
      <w:pPr>
        <w:jc w:val="right"/>
        <w:rPr>
          <w:lang w:val="fi-FI"/>
        </w:rPr>
      </w:pPr>
      <w:r>
        <w:rPr>
          <w:lang w:val="fi-FI"/>
        </w:rPr>
        <w:t>utkalikā-vallarī 52]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 xml:space="preserve">śrī-kṛṣṇa uvāca— </w:t>
      </w:r>
    </w:p>
    <w:p w:rsidR="009F6A3F" w:rsidRDefault="009F6A3F">
      <w:pPr>
        <w:rPr>
          <w:lang w:val="fi-FI"/>
        </w:rPr>
      </w:pPr>
      <w:r>
        <w:rPr>
          <w:lang w:val="fi-FI"/>
        </w:rPr>
        <w:t>citram idaṁ nahi yad aho vitarasy adhara-sudhāṁ nikāmaṁ me |</w:t>
      </w:r>
    </w:p>
    <w:p w:rsidR="009F6A3F" w:rsidRDefault="009F6A3F">
      <w:pPr>
        <w:rPr>
          <w:lang w:val="fi-FI"/>
        </w:rPr>
      </w:pPr>
      <w:r>
        <w:rPr>
          <w:lang w:val="fi-FI"/>
        </w:rPr>
        <w:t>ati kṛpaṇo’pi kadācid vadānyatamatāṁ janaḥ priye dhatte ||1||</w:t>
      </w:r>
    </w:p>
    <w:p w:rsidR="009F6A3F" w:rsidRDefault="009F6A3F">
      <w:pPr>
        <w:rPr>
          <w:lang w:val="fi-FI"/>
        </w:rPr>
      </w:pPr>
      <w:r>
        <w:rPr>
          <w:lang w:val="fi-FI"/>
        </w:rPr>
        <w:t>layam api na yāti dāne pratyuta ṛddhiṁ rasādhikāṁ labhate |</w:t>
      </w:r>
    </w:p>
    <w:p w:rsidR="009F6A3F" w:rsidRDefault="009F6A3F">
      <w:pPr>
        <w:rPr>
          <w:lang w:val="fi-FI"/>
        </w:rPr>
      </w:pPr>
      <w:r>
        <w:rPr>
          <w:lang w:val="fi-FI"/>
        </w:rPr>
        <w:t>adhara-sudhottama-vidyāṁ vibudha-varāyādya me dehi ||2||</w:t>
      </w:r>
    </w:p>
    <w:p w:rsidR="009F6A3F" w:rsidRDefault="009F6A3F">
      <w:pPr>
        <w:rPr>
          <w:lang w:val="fi-FI"/>
        </w:rPr>
      </w:pPr>
      <w:r>
        <w:rPr>
          <w:lang w:val="fi-FI"/>
        </w:rPr>
        <w:t>svānte bibhrati bhavatīṁ svānte vāsiny atisnigdhe |</w:t>
      </w:r>
    </w:p>
    <w:p w:rsidR="009F6A3F" w:rsidRDefault="009F6A3F">
      <w:pPr>
        <w:rPr>
          <w:lang w:val="fi-FI"/>
        </w:rPr>
      </w:pPr>
      <w:r>
        <w:rPr>
          <w:lang w:val="fi-FI"/>
        </w:rPr>
        <w:t>mayi kim apūrvāṁ nādās tvam imāṁ ca yasmād viduṣy aho tatra ||3||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kula-ramaṇī-tati-lajjā-nirmūlana-tantra-kauśalodgāraiḥ |</w:t>
      </w:r>
    </w:p>
    <w:p w:rsidR="009F6A3F" w:rsidRDefault="009F6A3F">
      <w:pPr>
        <w:rPr>
          <w:lang w:val="fi-FI"/>
        </w:rPr>
      </w:pPr>
      <w:r>
        <w:rPr>
          <w:lang w:val="fi-FI"/>
        </w:rPr>
        <w:t>prathayasi kim u nija-garvaṁ jñātaṁ pāṇḍityam asti te tatra ||4||</w:t>
      </w:r>
    </w:p>
    <w:p w:rsidR="009F6A3F" w:rsidRDefault="009F6A3F">
      <w:pPr>
        <w:rPr>
          <w:lang w:val="fi-FI"/>
        </w:rPr>
      </w:pPr>
      <w:r>
        <w:rPr>
          <w:lang w:val="fi-FI"/>
        </w:rPr>
        <w:t>daivād vipakṣatām api mayi yāntyā bata mamaiva sahacaryā |</w:t>
      </w:r>
    </w:p>
    <w:p w:rsidR="009F6A3F" w:rsidRDefault="009F6A3F">
      <w:pPr>
        <w:rPr>
          <w:lang w:val="fi-FI"/>
        </w:rPr>
      </w:pPr>
      <w:r>
        <w:rPr>
          <w:lang w:val="fi-FI"/>
        </w:rPr>
        <w:t>nyastāhaṁ tava haste katham atra garvo bhaven na te ||5||</w:t>
      </w:r>
    </w:p>
    <w:p w:rsidR="009F6A3F" w:rsidRDefault="009F6A3F">
      <w:pPr>
        <w:rPr>
          <w:lang w:val="fi-FI"/>
        </w:rPr>
      </w:pPr>
      <w:r>
        <w:rPr>
          <w:lang w:val="fi-FI"/>
        </w:rPr>
        <w:t>ayam api paramo dharmaḥ ślāghā mahatī taveyam eveṣṭā |</w:t>
      </w:r>
    </w:p>
    <w:p w:rsidR="009F6A3F" w:rsidRDefault="009F6A3F">
      <w:pPr>
        <w:rPr>
          <w:lang w:val="fi-FI"/>
        </w:rPr>
      </w:pPr>
      <w:r>
        <w:rPr>
          <w:lang w:val="fi-FI"/>
        </w:rPr>
        <w:t>yauvana-phalam api cedaṁ kulā-balā-pīḍanaṁ yad aho ||6||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smara-narapati-vara-rājye dharmaḥ śarma-prado’yam ādiṣṭaḥ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vatsyāyana-muni-nirmita-paddhaty-uktānusāreṇa hi ||7||</w:t>
      </w:r>
    </w:p>
    <w:p w:rsidR="009F6A3F" w:rsidRDefault="009F6A3F">
      <w:pPr>
        <w:rPr>
          <w:lang w:val="fi-FI"/>
        </w:rPr>
      </w:pPr>
      <w:r>
        <w:rPr>
          <w:lang w:val="fi-FI"/>
        </w:rPr>
        <w:t>api ca—</w:t>
      </w:r>
    </w:p>
    <w:p w:rsidR="009F6A3F" w:rsidRDefault="009F6A3F">
      <w:pPr>
        <w:rPr>
          <w:lang w:val="fi-FI"/>
        </w:rPr>
      </w:pPr>
      <w:r>
        <w:rPr>
          <w:lang w:val="fi-FI"/>
        </w:rPr>
        <w:t>atra pramāṇam iṣṭaṁ cen mad-ukte’pi na manyate kiñcit |</w:t>
      </w:r>
    </w:p>
    <w:p w:rsidR="009F6A3F" w:rsidRDefault="009F6A3F">
      <w:pPr>
        <w:rPr>
          <w:lang w:val="fi-FI"/>
        </w:rPr>
      </w:pPr>
      <w:r>
        <w:rPr>
          <w:lang w:val="fi-FI"/>
        </w:rPr>
        <w:t>bharata-muneḥ kila śāstraṁ śāstrāntaram atra ko gaṇayet ||8||</w:t>
      </w:r>
    </w:p>
    <w:p w:rsidR="009F6A3F" w:rsidRDefault="009F6A3F">
      <w:pPr>
        <w:rPr>
          <w:lang w:val="fi-FI"/>
        </w:rPr>
      </w:pPr>
      <w:r>
        <w:rPr>
          <w:lang w:val="fi-FI"/>
        </w:rPr>
        <w:t>vidyuti vidyuti-dāyī ślāghāṁ manute payodharaḥ svīyām |</w:t>
      </w:r>
    </w:p>
    <w:p w:rsidR="009F6A3F" w:rsidRDefault="009F6A3F">
      <w:pPr>
        <w:rPr>
          <w:lang w:val="fi-FI"/>
        </w:rPr>
      </w:pPr>
      <w:r>
        <w:rPr>
          <w:lang w:val="fi-FI"/>
        </w:rPr>
        <w:t>vidyud api svāṁ suṣamāṁ payodhare ślāghayaty adhikām ||9||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govardhana-giri-kandara-vāsī harir asīti śrutaṁ katidhā |</w:t>
      </w:r>
    </w:p>
    <w:p w:rsidR="009F6A3F" w:rsidRDefault="009F6A3F">
      <w:pPr>
        <w:rPr>
          <w:lang w:val="fi-FI"/>
        </w:rPr>
      </w:pPr>
      <w:r>
        <w:rPr>
          <w:lang w:val="fi-FI"/>
        </w:rPr>
        <w:t>kula-bālā-hariṇī-tatir athāpi gacchaty ato na te doṣaḥ ||10||</w:t>
      </w:r>
    </w:p>
    <w:p w:rsidR="009F6A3F" w:rsidRDefault="009F6A3F">
      <w:pPr>
        <w:rPr>
          <w:lang w:val="fi-FI"/>
        </w:rPr>
      </w:pPr>
      <w:r>
        <w:rPr>
          <w:lang w:val="fi-FI"/>
        </w:rPr>
        <w:t>kiṁ kurmaḥ svācarito dharmas tyaktuṁ kathaṁ punaḥ śakyaḥ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dinakara-pūjana-vidhir iha kusumāvacaye pravartyate ||11||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vṛndāraṇya-purandaram api māṁ na girāpi karhicin manuṣe |</w:t>
      </w:r>
    </w:p>
    <w:p w:rsidR="009F6A3F" w:rsidRDefault="009F6A3F">
      <w:pPr>
        <w:rPr>
          <w:lang w:val="fi-FI"/>
        </w:rPr>
      </w:pPr>
      <w:r>
        <w:rPr>
          <w:lang w:val="fi-FI"/>
        </w:rPr>
        <w:t>sūryārādhana-garvas tad ayaṁ rādhe na te bhavet kharvaḥ ||12||</w:t>
      </w:r>
    </w:p>
    <w:p w:rsidR="009F6A3F" w:rsidRDefault="009F6A3F">
      <w:pPr>
        <w:rPr>
          <w:lang w:val="fi-FI"/>
        </w:rPr>
      </w:pPr>
      <w:r>
        <w:rPr>
          <w:lang w:val="fi-FI"/>
        </w:rPr>
        <w:t>govardhana-giri-dhāraṇa-kāraṇam ojo na te’dhikaṁ manute |</w:t>
      </w:r>
    </w:p>
    <w:p w:rsidR="009F6A3F" w:rsidRDefault="009F6A3F">
      <w:pPr>
        <w:rPr>
          <w:lang w:val="fi-FI"/>
        </w:rPr>
      </w:pPr>
      <w:r>
        <w:rPr>
          <w:lang w:val="fi-FI"/>
        </w:rPr>
        <w:t>tava savayas-tatir api sa tavaika-kuca-śaila-garveṇa ||13||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na kila kucau mama śailau paśyāmbuja-korakau navotpannau |</w:t>
      </w:r>
    </w:p>
    <w:p w:rsidR="009F6A3F" w:rsidRDefault="009F6A3F">
      <w:pPr>
        <w:rPr>
          <w:lang w:val="fi-FI"/>
        </w:rPr>
      </w:pPr>
      <w:r>
        <w:rPr>
          <w:lang w:val="fi-FI"/>
        </w:rPr>
        <w:t>na tayor dalanaṁ marakata-śilānibhenorasā’dya te yogyam ||14||</w:t>
      </w:r>
    </w:p>
    <w:p w:rsidR="009F6A3F" w:rsidRDefault="009F6A3F">
      <w:pPr>
        <w:rPr>
          <w:lang w:val="fi-FI"/>
        </w:rPr>
      </w:pPr>
      <w:r>
        <w:rPr>
          <w:lang w:val="fi-FI"/>
        </w:rPr>
        <w:t>kaustubha-maṇir atitaralaḥ sarala-matiḥ punar ahaṁ kula pramadā |</w:t>
      </w:r>
    </w:p>
    <w:p w:rsidR="009F6A3F" w:rsidRDefault="009F6A3F">
      <w:pPr>
        <w:rPr>
          <w:lang w:val="fi-FI"/>
        </w:rPr>
      </w:pPr>
      <w:r>
        <w:rPr>
          <w:lang w:val="fi-FI"/>
        </w:rPr>
        <w:t>tad alam anena dhinotu tvāṁ nija-sadṛśaṁ bhṛśaṁ hṛdi-sthas te ||15||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satyam ayaṁ bhaya-taralaḥ kaṇṭha-taṭāntaṁ mama priye śrayate |</w:t>
      </w:r>
    </w:p>
    <w:p w:rsidR="009F6A3F" w:rsidRDefault="009F6A3F">
      <w:pPr>
        <w:rPr>
          <w:lang w:val="fi-FI"/>
        </w:rPr>
      </w:pPr>
      <w:r>
        <w:rPr>
          <w:lang w:val="fi-FI"/>
        </w:rPr>
        <w:t>dayate tava kuca-dvayam adhikaṁ sammardayaty aho sadyaḥ ||16||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tava khara-nakhara-vidāraṇa-sahanaṁ kucayor iyaṁ varā śaktiḥ |</w:t>
      </w:r>
    </w:p>
    <w:p w:rsidR="009F6A3F" w:rsidRDefault="009F6A3F">
      <w:pPr>
        <w:rPr>
          <w:lang w:val="fi-FI"/>
        </w:rPr>
      </w:pPr>
      <w:r>
        <w:rPr>
          <w:lang w:val="fi-FI"/>
        </w:rPr>
        <w:t>kim atra sambhavati sphuṭam anayoḥ sva-bala-prakāśanāṭopaḥ ||17||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mama khara-nakhara-mahāṅkuśa-ghātād api śata-guṇaṁ balaṁ labdhvā |</w:t>
      </w:r>
    </w:p>
    <w:p w:rsidR="009F6A3F" w:rsidRDefault="009F6A3F">
      <w:pPr>
        <w:rPr>
          <w:lang w:val="fi-FI"/>
        </w:rPr>
      </w:pPr>
      <w:r>
        <w:rPr>
          <w:lang w:val="fi-FI"/>
        </w:rPr>
        <w:t>kolād iva kuca kumbhau mamārdayato bhṛśaṁ priye paśya ||18||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kuca-padma-kuṭmala-yugaṁ mardayati tvāṁ nijāti-daurātmyāt |</w:t>
      </w:r>
    </w:p>
    <w:p w:rsidR="009F6A3F" w:rsidRDefault="009F6A3F">
      <w:pPr>
        <w:rPr>
          <w:lang w:val="fi-FI"/>
        </w:rPr>
      </w:pPr>
      <w:r>
        <w:rPr>
          <w:lang w:val="fi-FI"/>
        </w:rPr>
        <w:t>vṛndāvana-vara-sindhura nanu dayase tvaṁ nisarga-kāruṇyāt ||19||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tanvāte mudam uccais tāvaka-kuca-korakau yad imau |</w:t>
      </w:r>
    </w:p>
    <w:p w:rsidR="009F6A3F" w:rsidRDefault="009F6A3F">
      <w:pPr>
        <w:rPr>
          <w:lang w:val="fi-FI"/>
        </w:rPr>
      </w:pPr>
      <w:r>
        <w:rPr>
          <w:lang w:val="fi-FI"/>
        </w:rPr>
        <w:t>nakha-candrodayam adhi kiṁ sva-yogyam atulaṁ na śobhate priye ||20||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nakharānām atikharatā-ratāya te tāvakena kila vidhinā |</w:t>
      </w:r>
    </w:p>
    <w:p w:rsidR="009F6A3F" w:rsidRDefault="009F6A3F">
      <w:pPr>
        <w:rPr>
          <w:lang w:val="fi-FI"/>
        </w:rPr>
      </w:pPr>
      <w:r>
        <w:rPr>
          <w:lang w:val="fi-FI"/>
        </w:rPr>
        <w:t>vraja-vanitānām arucya ruṣeva niramāyi kiṁ nūnam ||21||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kusumād api mṛdulāṅgyāḥ kucayor evāsti hanta kāṭhinyam |</w:t>
      </w:r>
    </w:p>
    <w:p w:rsidR="009F6A3F" w:rsidRDefault="009F6A3F">
      <w:pPr>
        <w:rPr>
          <w:lang w:val="fi-FI"/>
        </w:rPr>
      </w:pPr>
      <w:r>
        <w:rPr>
          <w:lang w:val="fi-FI"/>
        </w:rPr>
        <w:t>iti tan niṣkāśayituṁ kṣuṇatti nakharāvalī caturā ||22||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hanta kṛtaṁ bata kim idaṁ surata-rasonmada-kula-striyāḥ kadanam |</w:t>
      </w:r>
    </w:p>
    <w:p w:rsidR="009F6A3F" w:rsidRDefault="009F6A3F">
      <w:pPr>
        <w:rPr>
          <w:lang w:val="fi-FI"/>
        </w:rPr>
      </w:pPr>
      <w:r>
        <w:rPr>
          <w:lang w:val="fi-FI"/>
        </w:rPr>
        <w:t>hārās truṭitāḥ kāñcī galitā skhalitā tathaiva me veṇī ||23||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hārā balād uru-bhārāḥ kṛśam api madhyaṁ ca nahyate kāñcī |</w:t>
      </w:r>
    </w:p>
    <w:p w:rsidR="009F6A3F" w:rsidRDefault="009F6A3F">
      <w:pPr>
        <w:rPr>
          <w:lang w:val="fi-FI"/>
        </w:rPr>
      </w:pPr>
      <w:r>
        <w:rPr>
          <w:lang w:val="fi-FI"/>
        </w:rPr>
        <w:t>cikura-kadarthana-bhūtā veṇī tad imā rakṣituṁ na yogyāḥ ||24||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ūdho yena girīndras tam api na vahato mamoraso bhāraḥ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hārair bhūṣaṇa-bhūtair abhūd iyaṁ sneha-mudrā kim ||25||</w:t>
      </w:r>
    </w:p>
    <w:p w:rsidR="009F6A3F" w:rsidRDefault="009F6A3F">
      <w:pPr>
        <w:rPr>
          <w:lang w:val="fi-FI"/>
        </w:rPr>
      </w:pPr>
      <w:r>
        <w:rPr>
          <w:lang w:val="fi-FI"/>
        </w:rPr>
        <w:t>kuca-giri-vahana-paṭutvaṁ kṛśam api madhyaṁ yato balād dhatte |</w:t>
      </w:r>
    </w:p>
    <w:p w:rsidR="009F6A3F" w:rsidRDefault="009F6A3F">
      <w:pPr>
        <w:rPr>
          <w:lang w:val="fi-FI"/>
        </w:rPr>
      </w:pPr>
      <w:r>
        <w:rPr>
          <w:lang w:val="fi-FI"/>
        </w:rPr>
        <w:t>maṇimaya-kāñcī-bandhād eva tam ṛte dṛḍhatā’sya kena syāt ||26||</w:t>
      </w:r>
    </w:p>
    <w:p w:rsidR="009F6A3F" w:rsidRDefault="009F6A3F">
      <w:pPr>
        <w:rPr>
          <w:lang w:val="fi-FI"/>
        </w:rPr>
      </w:pPr>
      <w:r>
        <w:rPr>
          <w:lang w:val="fi-FI"/>
        </w:rPr>
        <w:t>utkarṣaṇāv ākarṣaṇa-paryāyodita-parasparāsaktyā |</w:t>
      </w:r>
    </w:p>
    <w:p w:rsidR="009F6A3F" w:rsidRDefault="009F6A3F">
      <w:pPr>
        <w:rPr>
          <w:lang w:val="fi-FI"/>
        </w:rPr>
      </w:pPr>
      <w:r>
        <w:rPr>
          <w:lang w:val="fi-FI"/>
        </w:rPr>
        <w:t>prītir iyaṁ kila veṇī-cikurāṇāṁ na ca kadarthanaṁ vācyam ||27||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satyam ahaṁ giridhārī kara-nalinābhyāṁ giri-dvayaṁ dhāsye |</w:t>
      </w:r>
    </w:p>
    <w:p w:rsidR="009F6A3F" w:rsidRDefault="009F6A3F">
      <w:pPr>
        <w:rPr>
          <w:lang w:val="fi-FI"/>
        </w:rPr>
      </w:pPr>
      <w:r>
        <w:rPr>
          <w:lang w:val="fi-FI"/>
        </w:rPr>
        <w:t>madhyasyātra paṭutvair alaṁ balaṁ kila mamaivāstām ||28||</w:t>
      </w:r>
    </w:p>
    <w:p w:rsidR="009F6A3F" w:rsidRDefault="009F6A3F">
      <w:pPr>
        <w:rPr>
          <w:lang w:val="fi-FI"/>
        </w:rPr>
      </w:pPr>
      <w:r>
        <w:rPr>
          <w:lang w:val="fi-FI"/>
        </w:rPr>
        <w:t>cikurāṇām api veṇyāḥ parasparāsaktiḥ sūcitā |</w:t>
      </w:r>
    </w:p>
    <w:p w:rsidR="009F6A3F" w:rsidRDefault="009F6A3F">
      <w:pPr>
        <w:rPr>
          <w:lang w:val="fi-FI"/>
        </w:rPr>
      </w:pPr>
      <w:r>
        <w:rPr>
          <w:lang w:val="fi-FI"/>
        </w:rPr>
        <w:t>prītyā kiṁ phalam iha yadi paricaraṇaṁ te na kurvanti ||29||</w:t>
      </w:r>
    </w:p>
    <w:p w:rsidR="009F6A3F" w:rsidRDefault="009F6A3F">
      <w:pPr>
        <w:rPr>
          <w:lang w:val="fi-FI"/>
        </w:rPr>
      </w:pPr>
      <w:r>
        <w:rPr>
          <w:lang w:val="fi-FI"/>
        </w:rPr>
        <w:t>veṇī-bandha-vimuktaś cikura kalāpo’tra vellito marutā |</w:t>
      </w:r>
    </w:p>
    <w:p w:rsidR="009F6A3F" w:rsidRDefault="009F6A3F">
      <w:pPr>
        <w:rPr>
          <w:lang w:val="fi-FI"/>
        </w:rPr>
      </w:pPr>
      <w:r>
        <w:rPr>
          <w:lang w:val="fi-FI"/>
        </w:rPr>
        <w:t>cāmaratām upayātaḥ svinnāṅgīṁ vījayaty aho bhavatīm ||30||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āviskṛta puru śilpaṁ sakhyā me bahu vilambato racitam |</w:t>
      </w:r>
    </w:p>
    <w:p w:rsidR="009F6A3F" w:rsidRDefault="009F6A3F">
      <w:pPr>
        <w:rPr>
          <w:lang w:val="fi-FI"/>
        </w:rPr>
      </w:pPr>
      <w:r>
        <w:rPr>
          <w:lang w:val="fi-FI"/>
        </w:rPr>
        <w:t>citrakam alika-taṭe tat-kṣaṇena vidhvaṁsitaṁ bhavatā ||31||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smita-mukhi rucārdha-vidhunā sucāru-bhālena me milanty eṣā |</w:t>
      </w:r>
    </w:p>
    <w:p w:rsidR="009F6A3F" w:rsidRDefault="009F6A3F">
      <w:pPr>
        <w:rPr>
          <w:lang w:val="fi-FI"/>
        </w:rPr>
      </w:pPr>
      <w:r>
        <w:rPr>
          <w:lang w:val="fi-FI"/>
        </w:rPr>
        <w:t>tvad-alika-vidhu-rekhā’smai premnā’rpayati sma sarvasvam ||32||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gaṇḍa-taṭe mama makarī śyāmā saralāti-citritāpy abalām |</w:t>
      </w:r>
    </w:p>
    <w:p w:rsidR="009F6A3F" w:rsidRDefault="009F6A3F">
      <w:pPr>
        <w:rPr>
          <w:lang w:val="fi-FI"/>
        </w:rPr>
      </w:pPr>
      <w:r>
        <w:rPr>
          <w:lang w:val="fi-FI"/>
        </w:rPr>
        <w:t>makara-dvaya-tāṭaṅkaś capalo dhṛṣṭaḥ kadarthayaty enām ||33||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ramaṇi mama śruti-yugalaṁ tvad udita-saudha-dravaiḥ plutaṁ tad api |</w:t>
      </w:r>
    </w:p>
    <w:p w:rsidR="009F6A3F" w:rsidRDefault="009F6A3F">
      <w:pPr>
        <w:rPr>
          <w:lang w:val="fi-FI"/>
        </w:rPr>
      </w:pPr>
      <w:r>
        <w:rPr>
          <w:lang w:val="fi-FI"/>
        </w:rPr>
        <w:t>dvi-guṇita-tṛṣṇaṁ jātaṁ lolupatāyāḥ svarūpam evaitat ||34||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lolupa-cūḍāmaṇir asi tavāṅga-vṛndaṁ ca lolupaṁ yad ayam |</w:t>
      </w:r>
    </w:p>
    <w:p w:rsidR="009F6A3F" w:rsidRDefault="009F6A3F">
      <w:pPr>
        <w:rPr>
          <w:lang w:val="fi-FI"/>
        </w:rPr>
      </w:pPr>
      <w:r>
        <w:rPr>
          <w:lang w:val="fi-FI"/>
        </w:rPr>
        <w:t>man-nayanākta-masīm apy adharo rāgī sva maṇḍanaṁ kurute ||35||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bandhūkāntara-vartinam alinam ivāyaṁ masī-dravaṁ dhṛtvā |</w:t>
      </w:r>
    </w:p>
    <w:p w:rsidR="009F6A3F" w:rsidRDefault="009F6A3F">
      <w:pPr>
        <w:rPr>
          <w:lang w:val="fi-FI"/>
        </w:rPr>
      </w:pPr>
      <w:r>
        <w:rPr>
          <w:lang w:val="fi-FI"/>
        </w:rPr>
        <w:t>akṣṇor eva mudaṁ te tanute tad imaṁ kim ākṣipasi ||36||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vande tava parihasitaṁ kaṁ devaṁ paricarasy aho nibhiṛtam |</w:t>
      </w:r>
    </w:p>
    <w:p w:rsidR="009F6A3F" w:rsidRDefault="009F6A3F">
      <w:pPr>
        <w:rPr>
          <w:lang w:val="fi-FI"/>
        </w:rPr>
      </w:pPr>
      <w:r>
        <w:rPr>
          <w:lang w:val="fi-FI"/>
        </w:rPr>
        <w:t>yat prasādād adhītā saurata-vidyāti-cāturī-dhārā ||37||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tava jaghanottama-sadanaṁ sarasaṁ devaṁ samupacarāmy atulam |</w:t>
      </w:r>
    </w:p>
    <w:p w:rsidR="009F6A3F" w:rsidRDefault="009F6A3F">
      <w:pPr>
        <w:rPr>
          <w:lang w:val="fi-FI"/>
        </w:rPr>
      </w:pPr>
      <w:r>
        <w:rPr>
          <w:lang w:val="fi-FI"/>
        </w:rPr>
        <w:t>nibhṛta-nikuñja-gṛhasthaḥ prati dinam ucitādhikāra evāham ||38||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satyam ataḥ svārūpyaṁ labdhvā dṛptaḥ kulābalā-nalinīḥ |</w:t>
      </w:r>
    </w:p>
    <w:p w:rsidR="009F6A3F" w:rsidRDefault="009F6A3F">
      <w:pPr>
        <w:rPr>
          <w:lang w:val="fi-FI"/>
        </w:rPr>
      </w:pPr>
      <w:r>
        <w:rPr>
          <w:lang w:val="fi-FI"/>
        </w:rPr>
        <w:t>malinīḥ kuruṣe kā tava nayane patitā svakaṁ patiṁ bhajatām ||39||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sakhi tava nir</w:t>
      </w:r>
      <w:r w:rsidRPr="00065E72">
        <w:rPr>
          <w:color w:val="000000"/>
          <w:lang w:val="fi-FI"/>
        </w:rPr>
        <w:t>ā</w:t>
      </w:r>
      <w:r>
        <w:rPr>
          <w:lang w:val="fi-FI"/>
        </w:rPr>
        <w:t>vṛtāny atirucirāny aṅgāny atīva saṅkucanti |</w:t>
      </w:r>
    </w:p>
    <w:p w:rsidR="009F6A3F" w:rsidRDefault="009F6A3F">
      <w:pPr>
        <w:rPr>
          <w:lang w:val="fi-FI"/>
        </w:rPr>
      </w:pPr>
      <w:r>
        <w:rPr>
          <w:lang w:val="fi-FI"/>
        </w:rPr>
        <w:t>samprati man-nayanāntar viśanti mandākṣa-magnāni ||40||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dhṛṣṭatame tava nayane yan mitraṁ kaustubho dyutiṁ tanute |</w:t>
      </w:r>
    </w:p>
    <w:p w:rsidR="009F6A3F" w:rsidRDefault="009F6A3F">
      <w:pPr>
        <w:rPr>
          <w:lang w:val="fi-FI"/>
        </w:rPr>
      </w:pPr>
      <w:r>
        <w:rPr>
          <w:lang w:val="fi-FI"/>
        </w:rPr>
        <w:t>tad iha mad-aṅgāny adhunā śaraṇaṁ yāntu tvad-aṅgānām ||41||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hitvā satṛṣa-dṛśau mama vairād iva kaustubhaṁ parābhūya |</w:t>
      </w:r>
    </w:p>
    <w:p w:rsidR="009F6A3F" w:rsidRDefault="009F6A3F">
      <w:pPr>
        <w:rPr>
          <w:lang w:val="fi-FI"/>
        </w:rPr>
      </w:pPr>
      <w:r>
        <w:rPr>
          <w:lang w:val="fi-FI"/>
        </w:rPr>
        <w:t>viśati tava stana-yugalaṁ mad-dhṛdayāntaḥ sva-vikramaṁ bibhrat ||42||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kaṭhinatamaṁ tava hṛdayaṁ kuca-yugam api me pratīyate kaṭhinam |</w:t>
      </w:r>
    </w:p>
    <w:p w:rsidR="009F6A3F" w:rsidRDefault="009F6A3F">
      <w:pPr>
        <w:rPr>
          <w:lang w:val="fi-FI"/>
        </w:rPr>
      </w:pPr>
      <w:r>
        <w:rPr>
          <w:lang w:val="fi-FI"/>
        </w:rPr>
        <w:t>tad ucitam anayor milanaṁ yogyaṁ yogyena yujyate yasmāt ||43||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mad-uraḥ pakṣa-gatā tvaṁ mama yady akṣnor vipakṣatāṁ kuruṣe |</w:t>
      </w:r>
    </w:p>
    <w:p w:rsidR="009F6A3F" w:rsidRDefault="009F6A3F">
      <w:pPr>
        <w:rPr>
          <w:lang w:val="fi-FI"/>
        </w:rPr>
      </w:pPr>
      <w:r>
        <w:rPr>
          <w:lang w:val="fi-FI"/>
        </w:rPr>
        <w:t>tad api tayos tvad-vadanaṁ prakāma-subhagaṁ mudaṁ tanute ||44||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svacchandaṁ yadi ramase ramasva tatrābalāsmi kiṁ kuryām |</w:t>
      </w:r>
    </w:p>
    <w:p w:rsidR="009F6A3F" w:rsidRDefault="009F6A3F">
      <w:pPr>
        <w:rPr>
          <w:lang w:val="fi-FI"/>
        </w:rPr>
      </w:pPr>
      <w:r>
        <w:rPr>
          <w:lang w:val="fi-FI"/>
        </w:rPr>
        <w:t>kṣipasi dṛśaṁ yad alajjaṁ mad-apaghane tat kathaṁ sahe kulajā ||45||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yadi mama dṛṣti-cakoryā vidhu-mukhi naivopalabhyase daivāt |</w:t>
      </w:r>
    </w:p>
    <w:p w:rsidR="009F6A3F" w:rsidRDefault="009F6A3F">
      <w:pPr>
        <w:rPr>
          <w:lang w:val="fi-FI"/>
        </w:rPr>
      </w:pPr>
      <w:r>
        <w:rPr>
          <w:lang w:val="fi-FI"/>
        </w:rPr>
        <w:t>hṛdaya-gṛhe khelasy api tathāpi hā jvalayasi prasabham ||46||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tava bhuja-yuga-dṛḍha-bandhaṁ vāmāpīhe’nyathā bhavan-nayane |</w:t>
      </w:r>
    </w:p>
    <w:p w:rsidR="009F6A3F" w:rsidRDefault="009F6A3F">
      <w:pPr>
        <w:rPr>
          <w:lang w:val="fi-FI"/>
        </w:rPr>
      </w:pPr>
      <w:r>
        <w:rPr>
          <w:lang w:val="fi-FI"/>
        </w:rPr>
        <w:t>nistrapa-śiromaṇe māṁ trapāmbudhau pātayiṣyataḥ prakaṭam ||47||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tvan-nayane ca mad-akṣṇor antevāsitvam icchataḥ kintu |</w:t>
      </w:r>
    </w:p>
    <w:p w:rsidR="009F6A3F" w:rsidRDefault="009F6A3F">
      <w:pPr>
        <w:rPr>
          <w:lang w:val="fi-FI"/>
        </w:rPr>
      </w:pPr>
      <w:r>
        <w:rPr>
          <w:lang w:val="fi-FI"/>
        </w:rPr>
        <w:t>garvād iva na ca paṭhataḥ prakaṭaṁ prauḍhiḥ kiyato aho yad iyam ||48||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cetaḥ sphuṭati svayaṁ ca tathāpi nayane na tādṛśe bhavataḥ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sādhvīnām iyam ucitā eva nisarga-trapākulatā ||49||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samprati satyaṁ brūṣe trapāvatīnāṁ śiromaṇis tvam asi |</w:t>
      </w:r>
    </w:p>
    <w:p w:rsidR="009F6A3F" w:rsidRDefault="009F6A3F">
      <w:pPr>
        <w:rPr>
          <w:lang w:val="fi-FI"/>
        </w:rPr>
      </w:pPr>
      <w:r>
        <w:rPr>
          <w:lang w:val="fi-FI"/>
        </w:rPr>
        <w:t>vatsyāyana-tantroktaḥ sādhvīnām ayam eva dharmaḥ ||50||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yady apy arundhatī sā sādhvī-gaṇa-gaṇya-gauravā jagati |</w:t>
      </w:r>
    </w:p>
    <w:p w:rsidR="009F6A3F" w:rsidRDefault="009F6A3F">
      <w:pPr>
        <w:rPr>
          <w:lang w:val="fi-FI"/>
        </w:rPr>
      </w:pPr>
      <w:r>
        <w:rPr>
          <w:lang w:val="fi-FI"/>
        </w:rPr>
        <w:t>dharmam imaṁ pāṭhayituṁ tām api śaknoti te nayanam ||51||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rāḍhe dviguṇita-śobhaṁ mad-āsya-paṅkeruhaṁ dhruvaṁ pibatu |</w:t>
      </w:r>
    </w:p>
    <w:p w:rsidR="009F6A3F" w:rsidRDefault="009F6A3F">
      <w:pPr>
        <w:rPr>
          <w:lang w:val="fi-FI"/>
        </w:rPr>
      </w:pPr>
      <w:r>
        <w:rPr>
          <w:lang w:val="fi-FI"/>
        </w:rPr>
        <w:t>sampraty api nija-locana-madhukara-yugaṁ kiṁ na sarvathā diśasi ||52||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lāvaṇyādbhuta-vanyām ayaṁ tvad-aṅgaṁ na śīlayaty adhikam |</w:t>
      </w:r>
    </w:p>
    <w:p w:rsidR="009F6A3F" w:rsidRDefault="009F6A3F">
      <w:pPr>
        <w:rPr>
          <w:lang w:val="fi-FI"/>
        </w:rPr>
      </w:pPr>
      <w:r>
        <w:rPr>
          <w:lang w:val="fi-FI"/>
        </w:rPr>
        <w:t>locana-śaphara-yugaṁ mama dṛg-anta-jālaṁ yadā nu tat kṣipasi ||53||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nūpura-maṅgala-vādya-jñāpita-manasija-nṛpotsavāmodaḥ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tvaritam upayāti ali-vandī kīrtiṁ ca tava prathayan virājate ||54||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dayita nṛpo’sy anubhūtaḥ satyaṁ manasija-paraḥ-śatānāṁ tvam |</w:t>
      </w:r>
    </w:p>
    <w:p w:rsidR="009F6A3F" w:rsidRDefault="009F6A3F">
      <w:pPr>
        <w:rPr>
          <w:lang w:val="fi-FI"/>
        </w:rPr>
      </w:pPr>
      <w:r>
        <w:rPr>
          <w:lang w:val="fi-FI"/>
        </w:rPr>
        <w:t>diśi diśi satīṣu vikrama-</w:t>
      </w:r>
      <w:r w:rsidRPr="00065E72">
        <w:rPr>
          <w:color w:val="000000"/>
          <w:lang w:val="fi-FI"/>
        </w:rPr>
        <w:t>vi</w:t>
      </w:r>
      <w:r>
        <w:rPr>
          <w:color w:val="000000"/>
          <w:lang w:val="fi-FI"/>
        </w:rPr>
        <w:t>j</w:t>
      </w:r>
      <w:r w:rsidRPr="00065E72">
        <w:rPr>
          <w:color w:val="000000"/>
          <w:lang w:val="fi-FI"/>
        </w:rPr>
        <w:t>ayaṁ</w:t>
      </w:r>
      <w:r w:rsidRPr="00065E72">
        <w:rPr>
          <w:color w:val="FF0000"/>
          <w:lang w:val="fi-FI"/>
        </w:rPr>
        <w:t xml:space="preserve"> </w:t>
      </w:r>
      <w:r>
        <w:rPr>
          <w:lang w:val="fi-FI"/>
        </w:rPr>
        <w:t>śaṁsati tavaivāyam ||55||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surata-mahā-makha-bherī tri-jagati garjaṁs tavaiṣa nūpuraḥ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tarjati garvavatīs tāḥ prakāmam amarāṅganā api prasabham ||56||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ramaṇa-mahodita-mada-bhara-mattāhaṁ kiṁ bravīmi te caritam |</w:t>
      </w:r>
    </w:p>
    <w:p w:rsidR="009F6A3F" w:rsidRDefault="009F6A3F">
      <w:pPr>
        <w:rPr>
          <w:lang w:val="fi-FI"/>
        </w:rPr>
      </w:pPr>
      <w:r>
        <w:rPr>
          <w:lang w:val="fi-FI"/>
        </w:rPr>
        <w:t>stauṣi muhur nūpuram api nūpura-mātrāvaśiṣṭa-bhūṣāyāḥ ||57||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 xml:space="preserve">kiṁ kathyase svayaṁ bata </w:t>
      </w:r>
      <w:r w:rsidRPr="00065E72">
        <w:rPr>
          <w:color w:val="000000"/>
          <w:lang w:val="fi-FI"/>
        </w:rPr>
        <w:t>ramaṇa</w:t>
      </w:r>
      <w:r>
        <w:rPr>
          <w:color w:val="000000"/>
          <w:lang w:val="fi-FI"/>
        </w:rPr>
        <w:t>-</w:t>
      </w:r>
      <w:r w:rsidRPr="00065E72">
        <w:rPr>
          <w:color w:val="000000"/>
          <w:lang w:val="fi-FI"/>
        </w:rPr>
        <w:t>mahe</w:t>
      </w:r>
      <w:r w:rsidRPr="00065E72">
        <w:rPr>
          <w:color w:val="FF0000"/>
          <w:lang w:val="fi-FI"/>
        </w:rPr>
        <w:t xml:space="preserve"> </w:t>
      </w:r>
      <w:r>
        <w:rPr>
          <w:lang w:val="fi-FI"/>
        </w:rPr>
        <w:t>tvaṁ samuddhatā satyam |</w:t>
      </w:r>
    </w:p>
    <w:p w:rsidR="009F6A3F" w:rsidRDefault="009F6A3F">
      <w:pPr>
        <w:rPr>
          <w:lang w:val="fi-FI"/>
        </w:rPr>
      </w:pPr>
      <w:r>
        <w:rPr>
          <w:lang w:val="fi-FI"/>
        </w:rPr>
        <w:t>mada-bhara-matta yan nija-parihita-vāso’pi kuruṣe smarasāt ||58||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 kila taveṣṭā devatā madanaḥ śraddhāvatīr ato yuvatīḥ |</w:t>
      </w:r>
    </w:p>
    <w:p w:rsidR="009F6A3F" w:rsidRDefault="009F6A3F">
      <w:pPr>
        <w:rPr>
          <w:lang w:val="fi-FI"/>
        </w:rPr>
      </w:pPr>
      <w:r>
        <w:rPr>
          <w:lang w:val="fi-FI"/>
        </w:rPr>
        <w:t>upadiṣyaitan mantraṁ śiṣyāḥ kuruṣe vitīrṇa-sarvasvāḥ ||59||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tvayi punar asau rasajñaḥ smaro’pi ropita-mudā vasati |</w:t>
      </w:r>
    </w:p>
    <w:p w:rsidR="009F6A3F" w:rsidRDefault="009F6A3F">
      <w:pPr>
        <w:rPr>
          <w:lang w:val="fi-FI"/>
        </w:rPr>
      </w:pPr>
      <w:r>
        <w:rPr>
          <w:lang w:val="fi-FI"/>
        </w:rPr>
        <w:t>yad idaṁ kuca-hāṭaka sampuṭa-yugam asya sarvasvam ||60||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evaṁ cet katham anayoḥ kañcukam atha mauktikaṁ lasad-dhāram |</w:t>
      </w:r>
    </w:p>
    <w:p w:rsidR="009F6A3F" w:rsidRDefault="009F6A3F">
      <w:pPr>
        <w:rPr>
          <w:lang w:val="fi-FI"/>
        </w:rPr>
      </w:pPr>
      <w:r>
        <w:rPr>
          <w:lang w:val="fi-FI"/>
        </w:rPr>
        <w:t>mṛgamada-carcāṁ dalayasi kalayasi ca kaṭhina-karāghātam ||61||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sva-dhana-vyavahṛti-samaye hāṭaka-maya-samputasya yad dṛṣṭaḥ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maṅgala-bhūṣaṇa-vasanodghāṭo mukha-dārḍhyataḥ nakhāghātaḥ ||62||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tad vyavahartā punar atha kṛtvā dvi-guṇita-susambhāram |</w:t>
      </w:r>
    </w:p>
    <w:p w:rsidR="009F6A3F" w:rsidRDefault="009F6A3F">
      <w:pPr>
        <w:rPr>
          <w:lang w:val="fi-FI"/>
        </w:rPr>
      </w:pPr>
      <w:r>
        <w:rPr>
          <w:lang w:val="fi-FI"/>
        </w:rPr>
        <w:t>āvṛtyātirahaḥ-sthaṁ kurute sampuṭam idaṁ ca bho dṛṣṭam ||63||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smara-maṇi-sampuṭa-kuca-yugam adhunāpy uttānam asti tat-kānte |</w:t>
      </w:r>
    </w:p>
    <w:p w:rsidR="009F6A3F" w:rsidRDefault="009F6A3F">
      <w:pPr>
        <w:rPr>
          <w:lang w:val="fi-FI"/>
        </w:rPr>
      </w:pPr>
      <w:r>
        <w:rPr>
          <w:lang w:val="fi-FI"/>
        </w:rPr>
        <w:t>hṛdaya-gṛhaṁ mama pūraya kṛtvā’dho mukham idaṁ mahā-ratnaiḥ ||64||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vidhinā vimṛśya nihitaṁ yāsām abaleti nāma yuktārtham |</w:t>
      </w:r>
    </w:p>
    <w:p w:rsidR="009F6A3F" w:rsidRDefault="009F6A3F">
      <w:pPr>
        <w:rPr>
          <w:lang w:val="fi-FI"/>
        </w:rPr>
      </w:pPr>
      <w:r>
        <w:rPr>
          <w:lang w:val="fi-FI"/>
        </w:rPr>
        <w:t>tāsāṁ kuca-sampuṭayor adho mukhī kṛti-vidhau kva vā śaktiḥ ||65||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kati na karagraha-vidhinā kuca-sampuṭakāntarāhṛta rādhe |</w:t>
      </w:r>
    </w:p>
    <w:p w:rsidR="009F6A3F" w:rsidRDefault="009F6A3F">
      <w:pPr>
        <w:rPr>
          <w:lang w:val="fi-FI"/>
        </w:rPr>
      </w:pPr>
      <w:r>
        <w:rPr>
          <w:lang w:val="fi-FI"/>
        </w:rPr>
        <w:t>moda-maṇīnāṁ tatayas tad api na me pūryate hṛdayam ||66||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vraja-vanitāḥ śata-koṭyas tavaiva tāḥ paṇḍitāś ca rati-tantre |</w:t>
      </w:r>
    </w:p>
    <w:p w:rsidR="009F6A3F" w:rsidRDefault="009F6A3F">
      <w:pPr>
        <w:rPr>
          <w:lang w:val="fi-FI"/>
        </w:rPr>
      </w:pPr>
      <w:r>
        <w:rPr>
          <w:lang w:val="fi-FI"/>
        </w:rPr>
        <w:t>hṛdayaṁ tad api ratau bata raṅkatamatvaṁ na te tyajati ||67||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smara-śikhi-tapte mama hṛdi sukumāryas tāḥ viśantu kiṁ mugdhāḥ |</w:t>
      </w:r>
    </w:p>
    <w:p w:rsidR="009F6A3F" w:rsidRDefault="009F6A3F">
      <w:pPr>
        <w:rPr>
          <w:lang w:val="fi-FI"/>
        </w:rPr>
      </w:pPr>
      <w:r>
        <w:rPr>
          <w:lang w:val="fi-FI"/>
        </w:rPr>
        <w:t>tvam atisamarthā prasabhaṁ praviśya rājasi sadaivaikā ||68||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tad aye sva-raṅga-dāne svar-aṅganās tāḥ samānaya kṣipram |</w:t>
      </w:r>
    </w:p>
    <w:p w:rsidR="009F6A3F" w:rsidRDefault="009F6A3F">
      <w:pPr>
        <w:rPr>
          <w:lang w:val="fi-FI"/>
        </w:rPr>
      </w:pPr>
      <w:r>
        <w:rPr>
          <w:lang w:val="fi-FI"/>
        </w:rPr>
        <w:t>tat-tan-nāma gṛhītvā muralī-gāne tavātra ko yatnaḥ ||69||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nandana-vana-kusumāñcita-śiro’pi dhartuṁ nijātyayogyatayā |</w:t>
      </w:r>
    </w:p>
    <w:p w:rsidR="009F6A3F" w:rsidRDefault="009F6A3F">
      <w:pPr>
        <w:rPr>
          <w:lang w:val="fi-FI"/>
        </w:rPr>
      </w:pPr>
      <w:r>
        <w:rPr>
          <w:lang w:val="fi-FI"/>
        </w:rPr>
        <w:t xml:space="preserve">tava pada-nakha-tala-savidhe lajjaṁ te </w:t>
      </w:r>
      <w:r w:rsidRPr="008711F4">
        <w:rPr>
          <w:color w:val="000000"/>
          <w:lang w:val="fi-FI"/>
        </w:rPr>
        <w:t>sur</w:t>
      </w:r>
      <w:r>
        <w:rPr>
          <w:color w:val="000000"/>
          <w:lang w:val="fi-FI"/>
        </w:rPr>
        <w:t>a-</w:t>
      </w:r>
      <w:r>
        <w:rPr>
          <w:lang w:val="fi-FI"/>
        </w:rPr>
        <w:t>varāṅganā api tāḥ ||70||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nābhī-vivara-varān me samudgateyaṁ na kānta-romālī |</w:t>
      </w:r>
    </w:p>
    <w:p w:rsidR="009F6A3F" w:rsidRDefault="009F6A3F">
      <w:pPr>
        <w:rPr>
          <w:lang w:val="fi-FI"/>
        </w:rPr>
      </w:pPr>
      <w:r>
        <w:rPr>
          <w:lang w:val="fi-FI"/>
        </w:rPr>
        <w:t>kintu prakupita-bhujagī tad-unmukhaṁ kim u cikīrṣasi sva-karam ||71||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tava romālī-bhujagīṁ khelayituṁ mat-karaś calaty abhitaḥ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bhavad-akhilāṅga-gatāny api romāny udyānti kiṁ roddhum ||72||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mad-akhila-gātra-bhaṭā api yataḥ parābhavam avāpya muhyanti |</w:t>
      </w:r>
    </w:p>
    <w:p w:rsidR="009F6A3F" w:rsidRDefault="009F6A3F">
      <w:pPr>
        <w:rPr>
          <w:lang w:val="fi-FI"/>
        </w:rPr>
      </w:pPr>
      <w:r>
        <w:rPr>
          <w:lang w:val="fi-FI"/>
        </w:rPr>
        <w:t>smara-raṇa-matte tvayi kiṁ bata romnāṁ yujyate yuddham ||73||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 xml:space="preserve">vayam atikṛśāś ca tad api </w:t>
      </w:r>
      <w:r w:rsidRPr="008711F4">
        <w:rPr>
          <w:color w:val="000000"/>
          <w:lang w:val="fi-FI"/>
        </w:rPr>
        <w:t>prabhavāmodgam</w:t>
      </w:r>
      <w:r>
        <w:rPr>
          <w:lang w:val="fi-FI"/>
        </w:rPr>
        <w:t>a-vidhāv iti prakaṭam |</w:t>
      </w:r>
    </w:p>
    <w:p w:rsidR="009F6A3F" w:rsidRDefault="009F6A3F">
      <w:pPr>
        <w:rPr>
          <w:lang w:val="fi-FI"/>
        </w:rPr>
      </w:pPr>
      <w:r>
        <w:rPr>
          <w:lang w:val="fi-FI"/>
        </w:rPr>
        <w:t>bhavatīm udgama-caryāṁ roma-bhaṭāḥ smarayanty aho caturāḥ ||74||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rati-rasa-</w:t>
      </w:r>
      <w:r w:rsidRPr="008711F4">
        <w:rPr>
          <w:color w:val="000000"/>
          <w:lang w:val="fi-FI"/>
        </w:rPr>
        <w:t>paravaśa</w:t>
      </w:r>
      <w:r w:rsidRPr="008711F4">
        <w:rPr>
          <w:color w:val="FF0000"/>
          <w:lang w:val="fi-FI"/>
        </w:rPr>
        <w:t xml:space="preserve"> </w:t>
      </w:r>
      <w:r w:rsidRPr="008711F4">
        <w:rPr>
          <w:color w:val="000000"/>
          <w:lang w:val="fi-FI"/>
        </w:rPr>
        <w:t>!</w:t>
      </w:r>
      <w:r w:rsidRPr="008711F4">
        <w:rPr>
          <w:color w:val="FF0000"/>
          <w:lang w:val="fi-FI"/>
        </w:rPr>
        <w:t xml:space="preserve"> </w:t>
      </w:r>
      <w:r>
        <w:rPr>
          <w:lang w:val="fi-FI"/>
        </w:rPr>
        <w:t>sahate te’tathyaṁ kiṁ me tanor anvayaḥ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ramayasva ativāmām api tāṁ na ca dayase kāntyā vedayase ||75||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smara-śara-rādhe rādhe samare samarekhayāñcite dvitaye |</w:t>
      </w:r>
    </w:p>
    <w:p w:rsidR="009F6A3F" w:rsidRDefault="009F6A3F">
      <w:pPr>
        <w:rPr>
          <w:lang w:val="fi-FI"/>
        </w:rPr>
      </w:pPr>
      <w:r>
        <w:rPr>
          <w:lang w:val="fi-FI"/>
        </w:rPr>
        <w:t>iha bhavad-aṅga-mad-aṅge pratibhaṭam adhunā dhunānes tām ||76||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prasvedāmbu vamantī ghana-rasa-sikteva gātra-vallī me |</w:t>
      </w:r>
    </w:p>
    <w:p w:rsidR="009F6A3F" w:rsidRDefault="009F6A3F">
      <w:pPr>
        <w:rPr>
          <w:lang w:val="fi-FI"/>
        </w:rPr>
      </w:pPr>
      <w:r>
        <w:rPr>
          <w:lang w:val="fi-FI"/>
        </w:rPr>
        <w:t>dalito lalitākalpas talpaś ca khaṇḍito no vā katidhā ||77||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madana-ghanāghana eṣa sveda-miṣād varṣatīha tanu-vallīm |</w:t>
      </w:r>
    </w:p>
    <w:p w:rsidR="009F6A3F" w:rsidRDefault="009F6A3F">
      <w:pPr>
        <w:rPr>
          <w:lang w:val="fi-FI"/>
        </w:rPr>
      </w:pPr>
      <w:r>
        <w:rPr>
          <w:lang w:val="fi-FI"/>
        </w:rPr>
        <w:t>ghana-rasa-bharaiḥ pratipadam udita-lasat-korakāṁ kānte ||78||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priya tava taruṇima-jaladher avadher anveṣaṇaṁ kathaṁ kurutām |</w:t>
      </w:r>
    </w:p>
    <w:p w:rsidR="009F6A3F" w:rsidRDefault="009F6A3F">
      <w:pPr>
        <w:rPr>
          <w:lang w:val="fi-FI"/>
        </w:rPr>
      </w:pPr>
      <w:r>
        <w:rPr>
          <w:lang w:val="fi-FI"/>
        </w:rPr>
        <w:t>mahilā-mati-makarī tad viramyatāṁ ramyatāṁ rataṁ yātu ||79||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atiniḥśvasita-samīraṇa-vegād dvi-guṇībhavan-mahā-vīcim |</w:t>
      </w:r>
    </w:p>
    <w:p w:rsidR="009F6A3F" w:rsidRDefault="009F6A3F">
      <w:pPr>
        <w:rPr>
          <w:lang w:val="fi-FI"/>
        </w:rPr>
      </w:pPr>
      <w:r>
        <w:rPr>
          <w:lang w:val="fi-FI"/>
        </w:rPr>
        <w:t>keli-sudhā-saritaṁ nau mānasa-kariṇau muhur muhur bhajatām ||80||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khelati manaḥ-karī te satyaṁ prakaṭaṁ sa lakṣyate kintu |</w:t>
      </w:r>
    </w:p>
    <w:p w:rsidR="009F6A3F" w:rsidRDefault="009F6A3F">
      <w:pPr>
        <w:rPr>
          <w:lang w:val="fi-FI"/>
        </w:rPr>
      </w:pPr>
      <w:r>
        <w:rPr>
          <w:lang w:val="fi-FI"/>
        </w:rPr>
        <w:t>tatraikyaṁ mama manaso brūṣe ko’trābhiprāyas te ||81||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śrīman-madana-surottama-sevā samsiddhaye tu nau manasī |</w:t>
      </w:r>
    </w:p>
    <w:p w:rsidR="009F6A3F" w:rsidRDefault="009F6A3F">
      <w:pPr>
        <w:rPr>
          <w:lang w:val="fi-FI"/>
        </w:rPr>
      </w:pPr>
      <w:r>
        <w:rPr>
          <w:lang w:val="fi-FI"/>
        </w:rPr>
        <w:t>aikyam avāpya tvarayā tatra ca sāyujyam īhete ||82||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svasminn eva tanor mama manasaś cāpy ekadaiva sāyujyam |</w:t>
      </w:r>
    </w:p>
    <w:p w:rsidR="009F6A3F" w:rsidRDefault="009F6A3F">
      <w:pPr>
        <w:rPr>
          <w:lang w:val="fi-FI"/>
        </w:rPr>
      </w:pPr>
      <w:r>
        <w:rPr>
          <w:lang w:val="fi-FI"/>
        </w:rPr>
        <w:t>prasabhaṁ kuruṣe deva tvam eva sākṣān mahā-madanaḥ ||83||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sarvasvātma-samarpaṇa-kāriṇyai te mudā māraḥ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svīyāṁ mauktika-mālām alike sveda-kaṇa-vyājād datte ||84||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tvad-alaka-nikaras tām api nītvā stimyati haṭhād ayaṁ capalaḥ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madana-prasāda ity atibhāgyaṁ saṁślāghate svīyam ||85||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tāmbūlāmṛta-rasa-lava-lābhenaivātra garvite bhavan-nayane |</w:t>
      </w:r>
    </w:p>
    <w:p w:rsidR="009F6A3F" w:rsidRDefault="009F6A3F">
      <w:pPr>
        <w:rPr>
          <w:lang w:val="fi-FI"/>
        </w:rPr>
      </w:pPr>
      <w:r>
        <w:rPr>
          <w:lang w:val="fi-FI"/>
        </w:rPr>
        <w:t>antar-bahir api tad-rasa-mudite gaṇḍe kathaṁ nu me hasataḥ ||86||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yat sūcayasi rasa-priya tad idaṁ svenaiva pāṭhitaṁ tantram |</w:t>
      </w:r>
    </w:p>
    <w:p w:rsidR="009F6A3F" w:rsidRDefault="009F6A3F">
      <w:pPr>
        <w:rPr>
          <w:lang w:val="fi-FI"/>
        </w:rPr>
      </w:pPr>
      <w:r>
        <w:rPr>
          <w:lang w:val="fi-FI"/>
        </w:rPr>
        <w:t>svayam eva vyācaṣṭe sa bhavān iti kila namas tubhyam ||87||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man-mukha-paṅkeruham api citram idaṁ yad vikāśayasy adhikam |</w:t>
      </w:r>
    </w:p>
    <w:p w:rsidR="009F6A3F" w:rsidRDefault="009F6A3F">
      <w:pPr>
        <w:rPr>
          <w:lang w:val="fi-FI"/>
        </w:rPr>
      </w:pPr>
      <w:r>
        <w:rPr>
          <w:lang w:val="fi-FI"/>
        </w:rPr>
        <w:t>guṇavaty atisurabhitena sva-vadana-sudhākara-sudhā-draveṇa hi ||88||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 xml:space="preserve">nīla-nidher bata </w:t>
      </w:r>
      <w:r w:rsidRPr="008711F4">
        <w:rPr>
          <w:color w:val="000000"/>
          <w:lang w:val="fi-FI"/>
        </w:rPr>
        <w:t>poto</w:t>
      </w:r>
      <w:r w:rsidRPr="008711F4">
        <w:rPr>
          <w:color w:val="FF0000"/>
          <w:lang w:val="fi-FI"/>
        </w:rPr>
        <w:t xml:space="preserve"> </w:t>
      </w:r>
      <w:r>
        <w:rPr>
          <w:lang w:val="fi-FI"/>
        </w:rPr>
        <w:t>bindu-vyājena rakṣitaś cibuke |</w:t>
      </w:r>
    </w:p>
    <w:p w:rsidR="009F6A3F" w:rsidRDefault="009F6A3F">
      <w:pPr>
        <w:rPr>
          <w:lang w:val="fi-FI"/>
        </w:rPr>
      </w:pPr>
      <w:r>
        <w:rPr>
          <w:lang w:val="fi-FI"/>
        </w:rPr>
        <w:t>tam api ca bhavad-adharo’yaṁ hṛtavān iti kati mṛṣāmy anayam ||89||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anurāgiṇam api sāgasam adharaṁ me daṇḍayasy ataḥ kopāt |</w:t>
      </w:r>
    </w:p>
    <w:p w:rsidR="009F6A3F" w:rsidRDefault="009F6A3F">
      <w:pPr>
        <w:rPr>
          <w:lang w:val="fi-FI"/>
        </w:rPr>
      </w:pPr>
      <w:r>
        <w:rPr>
          <w:lang w:val="fi-FI"/>
        </w:rPr>
        <w:t>radanāstreṇa tad apy abhimanute labdha-prasādam evāyam ||90||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adhi radana-cchandanaṁ me sva-radana-kīrtiṁ na kiṁ vicārayasi |</w:t>
      </w:r>
    </w:p>
    <w:p w:rsidR="009F6A3F" w:rsidRDefault="009F6A3F">
      <w:pPr>
        <w:rPr>
          <w:lang w:val="fi-FI"/>
        </w:rPr>
      </w:pPr>
      <w:r>
        <w:rPr>
          <w:lang w:val="fi-FI"/>
        </w:rPr>
        <w:t>yuvatī-sabhāsu citraṁ trapākulatamateyaṁ nu mayi sṛṣṭā ||91||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viṣamāśuga-raṇa-raṅge svāṅgenātula parākramā kramase |</w:t>
      </w:r>
    </w:p>
    <w:p w:rsidR="009F6A3F" w:rsidRDefault="009F6A3F">
      <w:pPr>
        <w:rPr>
          <w:lang w:val="fi-FI"/>
        </w:rPr>
      </w:pPr>
      <w:r>
        <w:rPr>
          <w:lang w:val="fi-FI"/>
        </w:rPr>
        <w:t>darśaya bhuja-balam ayi bho mayi te dayite guṇāvalī phalatu ||92||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tanvīm api tanum etāṁ muhur atidārḍhyena veṣṭayate |</w:t>
      </w:r>
    </w:p>
    <w:p w:rsidR="009F6A3F" w:rsidRDefault="009F6A3F">
      <w:pPr>
        <w:rPr>
          <w:lang w:val="fi-FI"/>
        </w:rPr>
      </w:pPr>
      <w:r>
        <w:rPr>
          <w:lang w:val="fi-FI"/>
        </w:rPr>
        <w:t>tvad-bhuja-bhujāṅga-pāśaḥ śvāso me kevalaṁ valate ||93||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samprati sākṣātkāro madanasya syād itīva jānīmaḥ |</w:t>
      </w:r>
    </w:p>
    <w:p w:rsidR="009F6A3F" w:rsidRDefault="009F6A3F">
      <w:pPr>
        <w:rPr>
          <w:lang w:val="fi-FI"/>
        </w:rPr>
      </w:pPr>
      <w:r>
        <w:rPr>
          <w:lang w:val="fi-FI"/>
        </w:rPr>
        <w:t>yan naś cetas tvarate nirupamam atraika-bhāvāya ||94||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śrī-rādhāha—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tāṇḍava-paṇḍita nitarām alam adhyāpana-śrameṇa te |</w:t>
      </w:r>
    </w:p>
    <w:p w:rsidR="009F6A3F" w:rsidRDefault="009F6A3F">
      <w:pPr>
        <w:rPr>
          <w:lang w:val="fi-FI"/>
        </w:rPr>
      </w:pPr>
      <w:r>
        <w:rPr>
          <w:lang w:val="fi-FI"/>
        </w:rPr>
        <w:t>mad-apaghanāḥ svayam ete cāraṇa-caryāsu yānti naipuṇyam ||95||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śrī-kṛṣṇa āha—</w:t>
      </w:r>
    </w:p>
    <w:p w:rsidR="009F6A3F" w:rsidRDefault="009F6A3F">
      <w:pPr>
        <w:rPr>
          <w:lang w:val="fi-FI"/>
        </w:rPr>
      </w:pPr>
      <w:r>
        <w:rPr>
          <w:lang w:val="fi-FI"/>
        </w:rPr>
        <w:t>madana-mahā-ghana-ghūrṇāghrātāny aṅgāni nau priye yugapat |</w:t>
      </w:r>
    </w:p>
    <w:p w:rsidR="009F6A3F" w:rsidRDefault="009F6A3F">
      <w:pPr>
        <w:rPr>
          <w:lang w:val="fi-FI"/>
        </w:rPr>
      </w:pPr>
      <w:r>
        <w:rPr>
          <w:lang w:val="fi-FI"/>
        </w:rPr>
        <w:t>śvāsodita-jaya-caturima-bharam anyonyaṁ diśanti sonmādam ||96||</w:t>
      </w:r>
    </w:p>
    <w:p w:rsidR="009F6A3F" w:rsidRDefault="009F6A3F">
      <w:pPr>
        <w:rPr>
          <w:lang w:val="fi-FI"/>
        </w:rPr>
      </w:pPr>
    </w:p>
    <w:p w:rsidR="009F6A3F" w:rsidRDefault="009F6A3F">
      <w:pPr>
        <w:rPr>
          <w:lang w:val="fi-FI"/>
        </w:rPr>
      </w:pPr>
      <w:r>
        <w:rPr>
          <w:lang w:val="fi-FI"/>
        </w:rPr>
        <w:t>(śrī grantha-kartāha— )</w:t>
      </w:r>
    </w:p>
    <w:p w:rsidR="009F6A3F" w:rsidRDefault="009F6A3F">
      <w:pPr>
        <w:rPr>
          <w:lang w:val="fi-FI"/>
        </w:rPr>
      </w:pPr>
      <w:r>
        <w:rPr>
          <w:lang w:val="fi-FI"/>
        </w:rPr>
        <w:t>locana-mīna-catuṣṭayam adhunā niṣpandatām urīkurute |</w:t>
      </w:r>
    </w:p>
    <w:p w:rsidR="009F6A3F" w:rsidRDefault="009F6A3F">
      <w:pPr>
        <w:rPr>
          <w:lang w:val="fi-FI"/>
        </w:rPr>
      </w:pPr>
      <w:r>
        <w:rPr>
          <w:lang w:val="fi-FI"/>
        </w:rPr>
        <w:t>rasa-bhara-</w:t>
      </w:r>
      <w:r w:rsidRPr="008711F4">
        <w:rPr>
          <w:color w:val="000000"/>
          <w:lang w:val="fi-FI"/>
        </w:rPr>
        <w:t>vismay</w:t>
      </w:r>
      <w:r>
        <w:rPr>
          <w:color w:val="000000"/>
          <w:lang w:val="fi-FI"/>
        </w:rPr>
        <w:t>a-mat</w:t>
      </w:r>
      <w:r>
        <w:rPr>
          <w:lang w:val="fi-FI"/>
        </w:rPr>
        <w:t>te naisargika-ceṣṭita-smṛtiḥ kiṁ syāt ||97||</w:t>
      </w:r>
    </w:p>
    <w:p w:rsidR="009F6A3F" w:rsidRDefault="009F6A3F">
      <w:pPr>
        <w:rPr>
          <w:lang w:val="fi-FI"/>
        </w:rPr>
      </w:pPr>
      <w:r>
        <w:rPr>
          <w:lang w:val="fi-FI"/>
        </w:rPr>
        <w:t>candana-nalada-sudhāṁśu-drava-maya-jala-yantra-veśma-madhya-sthe |</w:t>
      </w:r>
    </w:p>
    <w:p w:rsidR="009F6A3F" w:rsidRDefault="009F6A3F">
      <w:pPr>
        <w:rPr>
          <w:lang w:val="fi-FI"/>
        </w:rPr>
      </w:pPr>
      <w:r>
        <w:rPr>
          <w:lang w:val="fi-FI"/>
        </w:rPr>
        <w:t>sthala-jalaruha-dala-kalpita-talpe’suptāṁ rata-śrāntau ||98||</w:t>
      </w:r>
    </w:p>
    <w:p w:rsidR="009F6A3F" w:rsidRDefault="009F6A3F">
      <w:pPr>
        <w:rPr>
          <w:lang w:val="fi-FI"/>
        </w:rPr>
      </w:pPr>
      <w:r>
        <w:rPr>
          <w:lang w:val="fi-FI"/>
        </w:rPr>
        <w:t>krama-valitair niḥśvasitaiḥ surabhayatoḥ svāminor athānyonyam |</w:t>
      </w:r>
    </w:p>
    <w:p w:rsidR="009F6A3F" w:rsidRDefault="009F6A3F">
      <w:pPr>
        <w:rPr>
          <w:lang w:val="fi-FI"/>
        </w:rPr>
      </w:pPr>
      <w:r>
        <w:rPr>
          <w:lang w:val="fi-FI"/>
        </w:rPr>
        <w:t>nidrā-vṛddhim avetya pramoda-sindhāv ayaṁ janaḥ plavatām ||99||</w:t>
      </w:r>
    </w:p>
    <w:p w:rsidR="009F6A3F" w:rsidRDefault="009F6A3F">
      <w:pPr>
        <w:rPr>
          <w:lang w:val="fi-FI"/>
        </w:rPr>
      </w:pPr>
      <w:r>
        <w:rPr>
          <w:lang w:val="fi-FI"/>
        </w:rPr>
        <w:t>surata-kathāmṛtam ārya-śatakaṁ nata-kandharo jano juṣatām |</w:t>
      </w:r>
    </w:p>
    <w:p w:rsidR="009F6A3F" w:rsidRDefault="009F6A3F">
      <w:pPr>
        <w:rPr>
          <w:lang w:val="fi-FI"/>
        </w:rPr>
      </w:pPr>
      <w:r>
        <w:rPr>
          <w:lang w:val="fi-FI"/>
        </w:rPr>
        <w:t>rata-sukha-dhāma-gavākṣa-śrita-nayanaḥ svāminor aho kṛpayā ||100||</w:t>
      </w:r>
    </w:p>
    <w:p w:rsidR="009F6A3F" w:rsidRDefault="009F6A3F">
      <w:pPr>
        <w:rPr>
          <w:lang w:val="fi-FI"/>
        </w:rPr>
      </w:pPr>
      <w:r>
        <w:rPr>
          <w:lang w:val="fi-FI"/>
        </w:rPr>
        <w:t>praviśatu śanaiḥ śanair atha mūkita-nūpuraṁ janas tatra |</w:t>
      </w:r>
    </w:p>
    <w:p w:rsidR="009F6A3F" w:rsidRDefault="009F6A3F">
      <w:pPr>
        <w:rPr>
          <w:lang w:val="fi-FI"/>
        </w:rPr>
      </w:pPr>
      <w:r>
        <w:rPr>
          <w:lang w:val="fi-FI"/>
        </w:rPr>
        <w:t>gātre nibhālya yūnoḥ sva-valaya-rājīṁ pidhāya badhnātu ||101||</w:t>
      </w:r>
    </w:p>
    <w:p w:rsidR="009F6A3F" w:rsidRDefault="009F6A3F">
      <w:pPr>
        <w:rPr>
          <w:lang w:val="fi-FI"/>
        </w:rPr>
      </w:pPr>
      <w:r>
        <w:rPr>
          <w:lang w:val="fi-FI"/>
        </w:rPr>
        <w:t>kampana-cakitair alibhis tyaktum aśakyena tāla-vṛntena |</w:t>
      </w:r>
    </w:p>
    <w:p w:rsidR="009F6A3F" w:rsidRDefault="009F6A3F">
      <w:pPr>
        <w:rPr>
          <w:lang w:val="fi-FI"/>
        </w:rPr>
      </w:pPr>
      <w:r>
        <w:rPr>
          <w:lang w:val="fi-FI"/>
        </w:rPr>
        <w:t>vījayatu śrama-salilaṁ pratyaṅgaṁ śoṣitaṁ nirūpayatu ||102||</w:t>
      </w:r>
    </w:p>
    <w:p w:rsidR="009F6A3F" w:rsidRDefault="009F6A3F">
      <w:pPr>
        <w:rPr>
          <w:lang w:val="fi-FI"/>
        </w:rPr>
      </w:pPr>
      <w:r>
        <w:rPr>
          <w:lang w:val="fi-FI"/>
        </w:rPr>
        <w:t>rādhā-kuṇḍa-taṭa-vāsa-mahā-sampadaṁ madaḥ so’yam |</w:t>
      </w:r>
    </w:p>
    <w:p w:rsidR="009F6A3F" w:rsidRDefault="009F6A3F">
      <w:pPr>
        <w:rPr>
          <w:lang w:val="fi-FI"/>
        </w:rPr>
      </w:pPr>
      <w:r>
        <w:rPr>
          <w:lang w:val="fi-FI"/>
        </w:rPr>
        <w:t>kim u vāñchitam atidurlabha-vastuni tam ṛte mamāstu sambhāvyam ||103||</w:t>
      </w:r>
    </w:p>
    <w:p w:rsidR="009F6A3F" w:rsidRDefault="009F6A3F">
      <w:pPr>
        <w:rPr>
          <w:lang w:val="fi-FI"/>
        </w:rPr>
      </w:pPr>
      <w:r>
        <w:rPr>
          <w:lang w:val="fi-FI"/>
        </w:rPr>
        <w:t>aṣṭama</w:t>
      </w:r>
      <w:r>
        <w:rPr>
          <w:color w:val="FF0000"/>
          <w:lang w:val="fi-FI"/>
        </w:rPr>
        <w:t xml:space="preserve">k </w:t>
      </w:r>
      <w:r>
        <w:rPr>
          <w:lang w:val="fi-FI"/>
        </w:rPr>
        <w:t>adhika-rahasya-vyañjakaṁ mathnan nibadhyate’tra śatake |</w:t>
      </w:r>
    </w:p>
    <w:p w:rsidR="009F6A3F" w:rsidRDefault="009F6A3F">
      <w:pPr>
        <w:rPr>
          <w:lang w:val="fi-FI"/>
        </w:rPr>
      </w:pPr>
      <w:r>
        <w:rPr>
          <w:lang w:val="fi-FI"/>
        </w:rPr>
        <w:t>tādṛśa-bhāva-vibhāvita-hṛdayenaivāstu tat sevyam ||104||</w:t>
      </w:r>
    </w:p>
    <w:p w:rsidR="009F6A3F" w:rsidRDefault="009F6A3F">
      <w:pPr>
        <w:rPr>
          <w:lang w:val="fi-FI"/>
        </w:rPr>
      </w:pPr>
      <w:r>
        <w:rPr>
          <w:lang w:val="fi-FI"/>
        </w:rPr>
        <w:t>kha-viyad-ṛtu-kṣamā-gaṇite śāke vṛṣa-saṁsthite divādhīśe |</w:t>
      </w:r>
    </w:p>
    <w:p w:rsidR="009F6A3F" w:rsidRDefault="009F6A3F">
      <w:pPr>
        <w:rPr>
          <w:lang w:val="fi-FI"/>
        </w:rPr>
      </w:pPr>
      <w:r>
        <w:rPr>
          <w:lang w:val="fi-FI"/>
        </w:rPr>
        <w:t>surata-kathāmṛtam udagad udayatāṁ ca bhakta-hṛn-nabhasi ||105||</w:t>
      </w:r>
    </w:p>
    <w:p w:rsidR="009F6A3F" w:rsidRDefault="009F6A3F">
      <w:pPr>
        <w:rPr>
          <w:lang w:val="fi-FI"/>
        </w:rPr>
      </w:pPr>
    </w:p>
    <w:p w:rsidR="009F6A3F" w:rsidRDefault="009F6A3F">
      <w:pPr>
        <w:jc w:val="center"/>
        <w:rPr>
          <w:lang w:val="pl-PL"/>
        </w:rPr>
      </w:pPr>
      <w:r>
        <w:rPr>
          <w:lang w:val="pl-PL"/>
        </w:rPr>
        <w:t>iti mahā-mahopādhyāya-śrī-viśvanātha-cakravarti-viracitaḥ</w:t>
      </w:r>
    </w:p>
    <w:p w:rsidR="009F6A3F" w:rsidRDefault="009F6A3F">
      <w:pPr>
        <w:jc w:val="center"/>
        <w:rPr>
          <w:lang w:val="pl-PL"/>
        </w:rPr>
      </w:pPr>
      <w:r>
        <w:rPr>
          <w:lang w:val="pl-PL"/>
        </w:rPr>
        <w:t>surata-kathāmṛtaṁ samāptam ||</w:t>
      </w:r>
    </w:p>
    <w:p w:rsidR="009F6A3F" w:rsidRDefault="009F6A3F">
      <w:pPr>
        <w:rPr>
          <w:lang w:val="pl-PL"/>
        </w:rPr>
      </w:pPr>
    </w:p>
    <w:p w:rsidR="009F6A3F" w:rsidRDefault="009F6A3F" w:rsidP="00E45497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F6A3F" w:rsidRPr="00FD495C" w:rsidRDefault="009F6A3F" w:rsidP="008711F4">
      <w:pPr>
        <w:rPr>
          <w:lang w:val="pl-PL"/>
        </w:rPr>
      </w:pPr>
    </w:p>
    <w:p w:rsidR="009F6A3F" w:rsidRDefault="009F6A3F" w:rsidP="008711F4">
      <w:pPr>
        <w:jc w:val="center"/>
        <w:rPr>
          <w:lang w:val="pl-PL"/>
        </w:rPr>
      </w:pPr>
      <w:r w:rsidRPr="00FD495C">
        <w:rPr>
          <w:lang w:val="pl-PL"/>
        </w:rPr>
        <w:t>(24)</w:t>
      </w:r>
    </w:p>
    <w:p w:rsidR="009F6A3F" w:rsidRPr="008711F4" w:rsidRDefault="009F6A3F" w:rsidP="008711F4">
      <w:pPr>
        <w:pStyle w:val="Heading3"/>
        <w:rPr>
          <w:lang w:val="pl-PL"/>
        </w:rPr>
      </w:pPr>
      <w:r w:rsidRPr="00C60667">
        <w:t>śrī-nandīśvarāṣṭakam</w:t>
      </w:r>
    </w:p>
    <w:p w:rsidR="009F6A3F" w:rsidRPr="00F442E6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sākṣān mahattama-mahā-ghana-cid-vilāsa-puñjaḥ svayaṁ śikhari-śekharatā</w:t>
      </w:r>
      <w:r>
        <w:rPr>
          <w:lang w:val="pl-PL"/>
        </w:rPr>
        <w:t>m u</w:t>
      </w:r>
      <w:r w:rsidRPr="00F502E3">
        <w:rPr>
          <w:lang w:val="pl-PL"/>
        </w:rPr>
        <w:t>petaḥ |yatreśvaraḥ sa khalu nandati yena vetinandīśvaraḥ sa mada-manda-mudaṁ dadhātu ||1||brahmāṇḍa-vapra-gata-loka-nikāya-śasya-santarpi kṛṣṇa-caritāmṛta-nirjharāḍhyaḥ |parjanya-santati-sukhāspada-pūrvako yonandīśvaraḥ sa mada-manda-mudaṁ dadhātu ||2||yat-saubhagaṁ bhagavatā dharaṇī-bhṛtāpina prāpyate sura-giriḥ sa hi ko varākaḥ |nandaḥ svayaṁ vasati yatra sa-putra-dāronandīśvaraḥ sa mada-manda-mudaṁ dadhātu ||3||yatra vrajādhipa-purā-pratima-prakāśa-prāsāda-mūrdha-kalaśopari-nṛtya-raṅgī |barhīkṣyate bhuvi jayadhvaja-ketu-bhūtonandīśvaraḥ sa mada-manda-mudaṁ dadhātu ||4||yac chṛṅga-saṅgata-sugandha-śilādhirūḍhaḥkṛṣṇaḥ satṛṣṇa-nayanaḥ parito vrajābja</w:t>
      </w:r>
      <w:r>
        <w:rPr>
          <w:lang w:val="pl-PL"/>
        </w:rPr>
        <w:t>m |</w:t>
      </w:r>
      <w:r w:rsidRPr="00F502E3">
        <w:rPr>
          <w:lang w:val="pl-PL"/>
        </w:rPr>
        <w:t>ālokyate dvi-ṣaḍ-udāra-dālāṭavīs tā nandīśvaraḥ sa mada-manda-mudaṁ dadhātu ||5||jigye yadīya-taṭa-rāji-saroja-rāji-saurabhya-mañjula-saro-jala-śīkareṇa |trailokya-varti-vara-tīrtha-yaśo rasaughairnandīśvaraḥ sa mada-manda-mudaṁ dadhātu ||6||yat-tīra-saṅgi-pavanair abhimṛśyamānāḥsyuḥ pāvanā api janāḥ sva-daśāṁ pareṣā</w:t>
      </w:r>
      <w:r>
        <w:rPr>
          <w:lang w:val="pl-PL"/>
        </w:rPr>
        <w:t>m |</w:t>
      </w:r>
      <w:r w:rsidRPr="00F502E3">
        <w:rPr>
          <w:lang w:val="pl-PL"/>
        </w:rPr>
        <w:t>sā pāvanākhya-sarasī yadu-patya-kāyāṁnandīśvaraḥ sa mada-manda-mudaṁ dadhātu ||7||kṛṣṇākhya</w:t>
      </w:r>
      <w:r>
        <w:rPr>
          <w:lang w:val="pl-PL"/>
        </w:rPr>
        <w:t>m a</w:t>
      </w:r>
      <w:r w:rsidRPr="00F502E3">
        <w:rPr>
          <w:lang w:val="pl-PL"/>
        </w:rPr>
        <w:t>sti mahad-ujjvala-nīla-ratnaṁsūte tad eva vasu tat svabhuvaiva dṛṣṭa</w:t>
      </w:r>
      <w:r>
        <w:rPr>
          <w:lang w:val="pl-PL"/>
        </w:rPr>
        <w:t>m |</w:t>
      </w:r>
      <w:r w:rsidRPr="00F502E3">
        <w:rPr>
          <w:lang w:val="pl-PL"/>
        </w:rPr>
        <w:t>tal labhyate sukṛtinaiva yadīya-sānaunandīśvaraḥ sa mada-manda-mudaṁ dadhātu ||8||durvāsanā-śata-vṛto’pi bhavat-prayatnaḥpadyāṣṭakaṁ paṭhati yaḥ śikharīśa tubhya</w:t>
      </w:r>
      <w:r>
        <w:rPr>
          <w:lang w:val="pl-PL"/>
        </w:rPr>
        <w:t>m |</w:t>
      </w:r>
      <w:r w:rsidRPr="00F502E3">
        <w:rPr>
          <w:lang w:val="pl-PL"/>
        </w:rPr>
        <w:t>kṛṣṇāṅghri-padya-rasa eva sadā sa-tṛṣṇametaṁ janaṁ kuru guru-praṇayaṁ dadhāna</w:t>
      </w:r>
      <w:r>
        <w:rPr>
          <w:lang w:val="pl-PL"/>
        </w:rPr>
        <w:t>m |</w:t>
      </w:r>
      <w:r w:rsidRPr="00F502E3">
        <w:rPr>
          <w:lang w:val="pl-PL"/>
        </w:rPr>
        <w:t>|9||iti mahā-mahopādhyāya-śrī-viśvanātha-cakravarti-viracitāśrī-nandīśvarāṣṭakaṁ samāptam—o)0(o—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(25)</w:t>
      </w:r>
    </w:p>
    <w:p w:rsidR="009F6A3F" w:rsidRDefault="009F6A3F" w:rsidP="00FD495C">
      <w:pPr>
        <w:pStyle w:val="Heading3"/>
        <w:rPr>
          <w:lang w:val="pl-PL"/>
        </w:rPr>
      </w:pPr>
      <w:r>
        <w:rPr>
          <w:lang w:val="pl-PL"/>
        </w:rPr>
        <w:t>śrī-vṛndāvanāṣṭakam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na yoga-siddhir na mamāstu mokṣo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vaikuṇṭha-loke ’pi na pārṣadatvam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premāpi na syād iti cet tarāṁ tu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mamāstu vṛndāvana eva vāsaḥ ||1||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tārṇaṁ janur yatra vidhir yayāce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sad-bhakta-cūḍāmaṇir uddhavo’pi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vīkṣyaiva mādhurya-dhūrāṁ tad asmin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mamāstu vṛndāvana eva vāsaḥ ||2||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kiṁ te kṛtaṁ hanta tapaḥ kṣitīti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gopyo’pi bhūmeḥ stuvate sma kīrtim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yenaiva kṛṣṇāṅghri-padāṅkite ’smin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mamāstu vṛndāvana eva vāsaḥ ||3||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gopāṅganā-lampaṭa-taiva yatra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yasyāṁ rasaḥ pūrṇatamatvam āpa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yato raso vai sa iti śrutis tan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mamāstu vṛndāvana eva vāsaḥ ||4||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bhānḍīra-govardhana-rāsa-pīṭhais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trī-sīmake yojana-pañcakena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mite vibhutvād amite ’pi cāsmin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mamāstu vṛndāvana eva vāsaḥ ||5||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yatrādhipatyaṁ vṛṣabhānu-putryā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yenodayet prema-sukhaṁ janānā</w:t>
      </w:r>
      <w:r>
        <w:rPr>
          <w:lang w:val="pl-PL"/>
        </w:rPr>
        <w:t>m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yasmin mamāśā balavatyato’smin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mamāstu vṛndāvana eva vāsaḥ ||6||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yasmin mahā-rāsa-vilāsa-līlā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na prāpa yāṁ śrīrapi sā tapobhiḥ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tatrollasan-mañju-nikuñja-puñje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mamāstu vṛndāvana eva vāsaḥ ||7||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sadā ruru-nyaṅku-mukhā viśaṅkaṁ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khelanti kūjanti pikāli-kīrāḥ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śikhaṇḍino yatra naṭanti tasmin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mamāstu vṛndāvana eva vāsaḥ ||8||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vṛndāvanasyāṣṭaka</w:t>
      </w:r>
      <w:r>
        <w:rPr>
          <w:lang w:val="pl-PL"/>
        </w:rPr>
        <w:t>m e</w:t>
      </w:r>
      <w:r w:rsidRPr="00F502E3">
        <w:rPr>
          <w:lang w:val="pl-PL"/>
        </w:rPr>
        <w:t>tad-uccaiḥ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paṭhanti ye niścala-buddhayas te |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vṛndāvaneśāṅghri-saroja-sevāṁ</w:t>
      </w: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sākṣāl labhante januṣo’nta eva ||9||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>—o)0(o—</w:t>
      </w:r>
    </w:p>
    <w:p w:rsidR="009F6A3F" w:rsidRPr="00F502E3" w:rsidRDefault="009F6A3F" w:rsidP="00FD495C">
      <w:pPr>
        <w:jc w:val="center"/>
        <w:rPr>
          <w:lang w:val="pl-PL"/>
        </w:rPr>
      </w:pPr>
    </w:p>
    <w:p w:rsidR="009F6A3F" w:rsidRPr="00F502E3" w:rsidRDefault="009F6A3F" w:rsidP="00FD495C">
      <w:pPr>
        <w:jc w:val="center"/>
        <w:rPr>
          <w:lang w:val="pl-PL"/>
        </w:rPr>
      </w:pPr>
      <w:r w:rsidRPr="00F502E3">
        <w:rPr>
          <w:lang w:val="pl-PL"/>
        </w:rPr>
        <w:t xml:space="preserve"> (26)</w:t>
      </w:r>
    </w:p>
    <w:p w:rsidR="009F6A3F" w:rsidRDefault="009F6A3F" w:rsidP="00AA0BBD">
      <w:pPr>
        <w:pStyle w:val="Heading3"/>
      </w:pPr>
      <w:r>
        <w:t>śrī-govardhanāṣṭakam</w:t>
      </w:r>
    </w:p>
    <w:p w:rsidR="009F6A3F" w:rsidRDefault="009F6A3F" w:rsidP="00FD495C">
      <w:pPr>
        <w:jc w:val="center"/>
        <w:rPr>
          <w:lang w:val="pl-PL"/>
        </w:rPr>
      </w:pP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kṛṣṇa-prasādena samasta-śaila-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sāmrājyam āpnoti ca vairiṇo’pi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śakrasya yaḥ prāpa baliṁ sa sākṣād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govardhano me diśatām abhīṣṭam ||1||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sva-preṣṭha-hastāmbuja-saukumārya-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sukhānubhūter ati-bhūmi vṛtteḥ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mahendra-vajrāhati</w:t>
      </w:r>
      <w:r>
        <w:rPr>
          <w:lang w:val="pl-PL"/>
        </w:rPr>
        <w:t>m a</w:t>
      </w:r>
      <w:r w:rsidRPr="00FD495C">
        <w:rPr>
          <w:lang w:val="pl-PL"/>
        </w:rPr>
        <w:t>py ajānan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govardhano me diṣatā</w:t>
      </w:r>
      <w:r>
        <w:rPr>
          <w:lang w:val="pl-PL"/>
        </w:rPr>
        <w:t>m a</w:t>
      </w:r>
      <w:r w:rsidRPr="00FD495C">
        <w:rPr>
          <w:lang w:val="pl-PL"/>
        </w:rPr>
        <w:t>bhīṣṭa</w:t>
      </w:r>
      <w:r>
        <w:rPr>
          <w:lang w:val="pl-PL"/>
        </w:rPr>
        <w:t>m |</w:t>
      </w:r>
      <w:r w:rsidRPr="00FD495C">
        <w:rPr>
          <w:lang w:val="pl-PL"/>
        </w:rPr>
        <w:t>|2||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yatraiva kṛṣṇo vṛṣabhānu-putryā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dānaṁ gṛhītuṁ kalahaṁ vitene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śruteḥ spṛhā yatra mahaty ataḥ śrī-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govardhano me diṣatā</w:t>
      </w:r>
      <w:r>
        <w:rPr>
          <w:lang w:val="pl-PL"/>
        </w:rPr>
        <w:t>m a</w:t>
      </w:r>
      <w:r w:rsidRPr="00FD495C">
        <w:rPr>
          <w:lang w:val="pl-PL"/>
        </w:rPr>
        <w:t>bhiṣṭa</w:t>
      </w:r>
      <w:r>
        <w:rPr>
          <w:lang w:val="pl-PL"/>
        </w:rPr>
        <w:t>m |</w:t>
      </w:r>
      <w:r w:rsidRPr="00FD495C">
        <w:rPr>
          <w:lang w:val="pl-PL"/>
        </w:rPr>
        <w:t>|3||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snātvā saraḥ svaśu samīra hastī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yatraiva nīpādi-parāga dhūliḥ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ālolayan khelati cāru sa śrī-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govardhano me diṣatā</w:t>
      </w:r>
      <w:r>
        <w:rPr>
          <w:lang w:val="pl-PL"/>
        </w:rPr>
        <w:t>m a</w:t>
      </w:r>
      <w:r w:rsidRPr="00FD495C">
        <w:rPr>
          <w:lang w:val="pl-PL"/>
        </w:rPr>
        <w:t>bhīṣṭa</w:t>
      </w:r>
      <w:r>
        <w:rPr>
          <w:lang w:val="pl-PL"/>
        </w:rPr>
        <w:t>m |</w:t>
      </w:r>
      <w:r w:rsidRPr="00FD495C">
        <w:rPr>
          <w:lang w:val="pl-PL"/>
        </w:rPr>
        <w:t>|4||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kastūrikābhiḥ śayitaṁ ki</w:t>
      </w:r>
      <w:r>
        <w:rPr>
          <w:lang w:val="pl-PL"/>
        </w:rPr>
        <w:t>m a</w:t>
      </w:r>
      <w:r w:rsidRPr="00FD495C">
        <w:rPr>
          <w:lang w:val="pl-PL"/>
        </w:rPr>
        <w:t>trety</w:t>
      </w: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ūhaṁ prabhoḥ svasya muhur vitanvan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naisargika-svīya-śilā-sugandhair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govardhano me diṣatām abhīṣṭam ||5||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vaṁśa-pratidhvany-anusāra-vartma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didṛkṣavo yatra hariṁ hariṇyāḥ |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yāntyo labhante na hi vismitāḥ sa</w:t>
      </w:r>
    </w:p>
    <w:p w:rsidR="009F6A3F" w:rsidRDefault="009F6A3F" w:rsidP="00FD495C">
      <w:pPr>
        <w:jc w:val="center"/>
        <w:rPr>
          <w:lang w:val="fr-CA"/>
        </w:rPr>
      </w:pPr>
      <w:r>
        <w:rPr>
          <w:lang w:val="fr-CA"/>
        </w:rPr>
        <w:t>govardhano me diṣatām abhīṣṭam ||6||</w:t>
      </w:r>
    </w:p>
    <w:p w:rsidR="009F6A3F" w:rsidRDefault="009F6A3F" w:rsidP="00FD495C">
      <w:pPr>
        <w:jc w:val="center"/>
        <w:rPr>
          <w:lang w:val="fr-CA"/>
        </w:rPr>
      </w:pPr>
    </w:p>
    <w:p w:rsidR="009F6A3F" w:rsidRPr="00FD495C" w:rsidRDefault="009F6A3F" w:rsidP="00FD495C">
      <w:pPr>
        <w:jc w:val="center"/>
        <w:rPr>
          <w:lang w:val="fr-CA"/>
        </w:rPr>
      </w:pPr>
      <w:r w:rsidRPr="00FD495C">
        <w:rPr>
          <w:lang w:val="fr-CA"/>
        </w:rPr>
        <w:t>yatraiva gaṅgā</w:t>
      </w:r>
      <w:r>
        <w:rPr>
          <w:lang w:val="fr-CA"/>
        </w:rPr>
        <w:t>m a</w:t>
      </w:r>
      <w:r w:rsidRPr="00FD495C">
        <w:rPr>
          <w:lang w:val="fr-CA"/>
        </w:rPr>
        <w:t>nu nāvi rādhām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ārohya madhye tu nimagna-naukaḥ |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kṛṣṇo hi rādhānugalo babhau sa</w:t>
      </w:r>
    </w:p>
    <w:p w:rsidR="009F6A3F" w:rsidRDefault="009F6A3F" w:rsidP="00FD495C">
      <w:pPr>
        <w:jc w:val="center"/>
        <w:rPr>
          <w:lang w:val="pl-PL"/>
        </w:rPr>
      </w:pPr>
      <w:r>
        <w:rPr>
          <w:lang w:val="pl-PL"/>
        </w:rPr>
        <w:t>govardhano me diṣatām abhīṣṭam ||7||</w:t>
      </w:r>
    </w:p>
    <w:p w:rsidR="009F6A3F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vinā bhavet kiṁ hari-dāsa-varya-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padāśrayaṁ bhaktir ataḥ śrayāmi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ya</w:t>
      </w:r>
      <w:r>
        <w:rPr>
          <w:lang w:val="pl-PL"/>
        </w:rPr>
        <w:t>m e</w:t>
      </w:r>
      <w:r w:rsidRPr="00FD495C">
        <w:rPr>
          <w:lang w:val="pl-PL"/>
        </w:rPr>
        <w:t>va saprema nijeśayoḥ śrī-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govardhano me diṣatā</w:t>
      </w:r>
      <w:r>
        <w:rPr>
          <w:lang w:val="pl-PL"/>
        </w:rPr>
        <w:t>m a</w:t>
      </w:r>
      <w:r w:rsidRPr="00FD495C">
        <w:rPr>
          <w:lang w:val="pl-PL"/>
        </w:rPr>
        <w:t>bhīṣṭa</w:t>
      </w:r>
      <w:r>
        <w:rPr>
          <w:lang w:val="pl-PL"/>
        </w:rPr>
        <w:t>m |</w:t>
      </w:r>
      <w:r w:rsidRPr="00FD495C">
        <w:rPr>
          <w:lang w:val="pl-PL"/>
        </w:rPr>
        <w:t>|8||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etat paṭhed yo hari-dāsa-varya-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mahānubhāvāṣṭaka</w:t>
      </w:r>
      <w:r>
        <w:rPr>
          <w:lang w:val="pl-PL"/>
        </w:rPr>
        <w:t>m ā</w:t>
      </w:r>
      <w:r w:rsidRPr="00FD495C">
        <w:rPr>
          <w:lang w:val="pl-PL"/>
        </w:rPr>
        <w:t>rdra-cetāḥ |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śrī-rādhikā-mādhavayoḥ padābja-</w:t>
      </w:r>
    </w:p>
    <w:p w:rsidR="009F6A3F" w:rsidRPr="00FD495C" w:rsidRDefault="009F6A3F" w:rsidP="00FD495C">
      <w:pPr>
        <w:jc w:val="center"/>
        <w:rPr>
          <w:lang w:val="pl-PL"/>
        </w:rPr>
      </w:pPr>
      <w:r w:rsidRPr="00FD495C">
        <w:rPr>
          <w:lang w:val="pl-PL"/>
        </w:rPr>
        <w:t>dāsyaṁ sa vinded acireṇa sākṣāt ||9||</w:t>
      </w:r>
    </w:p>
    <w:p w:rsidR="009F6A3F" w:rsidRPr="00FD495C" w:rsidRDefault="009F6A3F" w:rsidP="00FD495C">
      <w:pPr>
        <w:jc w:val="center"/>
        <w:rPr>
          <w:lang w:val="pl-PL"/>
        </w:rPr>
      </w:pPr>
    </w:p>
    <w:p w:rsidR="009F6A3F" w:rsidRPr="00D52B49" w:rsidRDefault="009F6A3F" w:rsidP="008711F4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F6A3F" w:rsidRPr="00D52B49" w:rsidRDefault="009F6A3F" w:rsidP="00FD495C">
      <w:pPr>
        <w:jc w:val="center"/>
        <w:rPr>
          <w:lang w:val="pl-PL"/>
        </w:rPr>
      </w:pPr>
    </w:p>
    <w:p w:rsidR="009F6A3F" w:rsidRPr="008711F4" w:rsidRDefault="009F6A3F" w:rsidP="008711F4">
      <w:pPr>
        <w:jc w:val="center"/>
        <w:rPr>
          <w:lang w:val="pl-PL"/>
        </w:rPr>
      </w:pPr>
      <w:r w:rsidRPr="00F502E3">
        <w:rPr>
          <w:lang w:val="pl-PL"/>
        </w:rPr>
        <w:t>(27)</w:t>
      </w:r>
    </w:p>
    <w:p w:rsidR="009F6A3F" w:rsidRPr="008711F4" w:rsidRDefault="009F6A3F" w:rsidP="008711F4">
      <w:pPr>
        <w:pStyle w:val="Heading3"/>
        <w:rPr>
          <w:lang w:val="pl-PL"/>
        </w:rPr>
      </w:pPr>
      <w:r w:rsidRPr="00F502E3">
        <w:t>śrī-kṛṣṇa-kuṇḍāṣṭakam</w:t>
      </w:r>
    </w:p>
    <w:p w:rsidR="009F6A3F" w:rsidRPr="00F502E3" w:rsidRDefault="009F6A3F" w:rsidP="007D1AC6">
      <w:pPr>
        <w:pStyle w:val="PlainText"/>
        <w:rPr>
          <w:rFonts w:ascii="Balaram" w:hAnsi="Balaram"/>
          <w:lang w:val="pl-PL"/>
        </w:rPr>
      </w:pPr>
    </w:p>
    <w:p w:rsidR="009F6A3F" w:rsidRPr="00D52B49" w:rsidRDefault="009F6A3F" w:rsidP="007D1AC6">
      <w:pPr>
        <w:jc w:val="center"/>
        <w:rPr>
          <w:lang w:val="pl-PL"/>
        </w:rPr>
      </w:pPr>
      <w:r w:rsidRPr="00F502E3">
        <w:rPr>
          <w:lang w:val="pl-PL"/>
        </w:rPr>
        <w:t>kiṁ tapaś cacāra tīrtha-lakṣa</w:t>
      </w:r>
      <w:r>
        <w:rPr>
          <w:lang w:val="pl-PL"/>
        </w:rPr>
        <w:t>m a</w:t>
      </w:r>
      <w:r w:rsidRPr="00F502E3">
        <w:rPr>
          <w:lang w:val="pl-PL"/>
        </w:rPr>
        <w:t>kṣayaṁ purāsuprasīdati sma kṛṣṇa eva sadaraṁ yataḥ |yatra vāsa</w:t>
      </w:r>
      <w:r>
        <w:rPr>
          <w:lang w:val="pl-PL"/>
        </w:rPr>
        <w:t>m ā</w:t>
      </w:r>
      <w:r w:rsidRPr="00F502E3">
        <w:rPr>
          <w:lang w:val="pl-PL"/>
        </w:rPr>
        <w:t>pa sādhu tat samasta-durlabhe tatra kṛṣṇa-kuṇḍa eva saṁsthitiḥ stutāstu naḥ ||1||yady ariṣṭa-dānavo’pi dānado mahā-nidherasmad-ādi-durmatibhya ity ahovasīyate |yo mṛti-cchalena yatra mukti</w:t>
      </w:r>
      <w:r>
        <w:rPr>
          <w:lang w:val="pl-PL"/>
        </w:rPr>
        <w:t>m a</w:t>
      </w:r>
      <w:r w:rsidRPr="00F502E3">
        <w:rPr>
          <w:lang w:val="pl-PL"/>
        </w:rPr>
        <w:t>dbhutāṁ vyadhāttatra kṛṣṇa-kuṇḍa eva saṁsthitiḥ stutāstu naḥ ||2||go-vadhasya niṣkṛtis triloka-tīrtha-koṭibhīrādhayety avādi tena tā hariḥ samāhvayan |yatra pārṣṇi-ghāṭaje mamajja ca svayaṁ mudātatra kṛṣṇa-kuṇḍa eva saṁsthitiḥ stutāstu naḥ ||3||kvāpi pāpa-nāśa eva karma-bandha-bandhanādbrahma-saukhya</w:t>
      </w:r>
      <w:r>
        <w:rPr>
          <w:lang w:val="pl-PL"/>
        </w:rPr>
        <w:t>m e</w:t>
      </w:r>
      <w:r w:rsidRPr="00F502E3">
        <w:rPr>
          <w:lang w:val="pl-PL"/>
        </w:rPr>
        <w:t>va viṣṇu-loka-vāsitā kvacit |prema-ratna</w:t>
      </w:r>
      <w:r>
        <w:rPr>
          <w:lang w:val="pl-PL"/>
        </w:rPr>
        <w:t>m a</w:t>
      </w:r>
      <w:r w:rsidRPr="00F502E3">
        <w:rPr>
          <w:lang w:val="pl-PL"/>
        </w:rPr>
        <w:t>tyayatna</w:t>
      </w:r>
      <w:r>
        <w:rPr>
          <w:lang w:val="pl-PL"/>
        </w:rPr>
        <w:t>m e</w:t>
      </w:r>
      <w:r w:rsidRPr="00F502E3">
        <w:rPr>
          <w:lang w:val="pl-PL"/>
        </w:rPr>
        <w:t>va yatra labhyatetatra kṛṣṇa-kuṇḍa eva saṁsthitiḥ stutāstu naḥ ||4||phulla-mādhavī-rasāla-nīpa-kuñja-maṇḍalebhṛṅga-koka-kokilādi-kākalī yad añcati |āṣṭa-yāmikā-vitarka-koṭi-bheda-saurabhaṁtatra kṛṣṇa-kuṇḍa eva saṁsthitiḥ stutāstu naḥ ||5||dola-keli-citra-rāsa-nṛtya-gīta-vādanairnihnava-prasūna-yuddha-sīdhu-pāna-kautukaiḥ |yatra khelataḥ kośora-śekharau sahālibhistatra kṛṣṇa-kuṇḍa eva saṁsthitiḥ stutāstu naḥ ||6||divya-ratna-nirmitāvatāra-sāra-sauṣṭavaiśchatrikā virāji cāru kuṭṭima-prabhābharaiḥ |sarva-loka-locanātidhanyatā yato bhavettatra kṛṣṇa-kuṇḍa eva saṁsthitiḥ stutāstu naḥ ||7||māthuraṁ vikuṇṭhato’pi janma-dhāma-durlabhaṁvāskānanantato’pi pāṇinā dhṛto giriḥ |śrī-hares tato’pi yat paraṁ saro’tipāvanaṁtatra kṛṣṇa-kuṇḍa eva saṁsthitiḥ stutāstu naḥ ||8||kṛṣṇa-kuṇḍa-tīra-vāsa-sādhakaṁ paṭhed idaṁyo’ṣṭakaṁ dhiyaṁ nimajya kela-kuñjarājitoḥ |rādhikā-girīndra-dhāriṇoḥ padāmbujeṣu saprema-dāsya</w:t>
      </w:r>
      <w:r>
        <w:rPr>
          <w:lang w:val="pl-PL"/>
        </w:rPr>
        <w:t>m e</w:t>
      </w:r>
      <w:r w:rsidRPr="00F502E3">
        <w:rPr>
          <w:lang w:val="pl-PL"/>
        </w:rPr>
        <w:t>va śīghra</w:t>
      </w:r>
      <w:r>
        <w:rPr>
          <w:lang w:val="pl-PL"/>
        </w:rPr>
        <w:t>m ā</w:t>
      </w:r>
      <w:r w:rsidRPr="00F502E3">
        <w:rPr>
          <w:lang w:val="pl-PL"/>
        </w:rPr>
        <w:t>pnuyād anāmaya</w:t>
      </w:r>
      <w:r>
        <w:rPr>
          <w:lang w:val="pl-PL"/>
        </w:rPr>
        <w:t>m |</w:t>
      </w:r>
      <w:r w:rsidRPr="00F502E3">
        <w:rPr>
          <w:lang w:val="pl-PL"/>
        </w:rPr>
        <w:t>|9||iti mahā-mahopādhyāya-śrī-viśvanātha-cakravarti-viracitāśrī-kṛṣṇa-kuṇḍāṣṭakaṁ samāptam—o)0(o—</w:t>
      </w:r>
    </w:p>
    <w:p w:rsidR="009F6A3F" w:rsidRPr="00D52B49" w:rsidRDefault="009F6A3F" w:rsidP="00FD495C">
      <w:pPr>
        <w:jc w:val="center"/>
        <w:rPr>
          <w:lang w:val="pl-PL"/>
        </w:rPr>
      </w:pPr>
      <w:r w:rsidRPr="00D52B49">
        <w:rPr>
          <w:lang w:val="pl-PL"/>
        </w:rPr>
        <w:t>(28)</w:t>
      </w:r>
    </w:p>
    <w:p w:rsidR="009F6A3F" w:rsidRPr="00F442E6" w:rsidRDefault="009F6A3F" w:rsidP="008711F4">
      <w:pPr>
        <w:pStyle w:val="Heading3"/>
        <w:rPr>
          <w:lang w:val="pl-PL"/>
        </w:rPr>
      </w:pPr>
      <w:r w:rsidRPr="00F442E6">
        <w:rPr>
          <w:lang w:val="pl-PL"/>
        </w:rPr>
        <w:t>śrī-gītāvalī</w:t>
      </w:r>
    </w:p>
    <w:p w:rsidR="009F6A3F" w:rsidRPr="00F442E6" w:rsidRDefault="009F6A3F" w:rsidP="008711F4">
      <w:pPr>
        <w:jc w:val="center"/>
        <w:rPr>
          <w:lang w:val="pl-PL"/>
        </w:rPr>
      </w:pP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 xml:space="preserve">prabho kṛṣṇa-caitanya gaurāṅga 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viśvambhara śrī-śacīnandana prema-sindho |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hare kṛṣṇa gopāla govinda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nandātmaja goṣṭha-gopī-jana-prāṇa-bandho ||*||</w:t>
      </w:r>
    </w:p>
    <w:p w:rsidR="009F6A3F" w:rsidRPr="00F442E6" w:rsidRDefault="009F6A3F" w:rsidP="008711F4">
      <w:pPr>
        <w:jc w:val="center"/>
        <w:rPr>
          <w:lang w:val="pl-PL"/>
        </w:rPr>
      </w:pPr>
    </w:p>
    <w:p w:rsidR="009F6A3F" w:rsidRDefault="009F6A3F" w:rsidP="00B951BE">
      <w:pPr>
        <w:jc w:val="center"/>
        <w:rPr>
          <w:lang w:val="pl-PL"/>
        </w:rPr>
      </w:pPr>
      <w:r w:rsidRPr="00F502E3">
        <w:rPr>
          <w:lang w:val="pl-PL"/>
        </w:rPr>
        <w:t>—o)0(o—</w:t>
      </w:r>
    </w:p>
    <w:p w:rsidR="009F6A3F" w:rsidRPr="00F442E6" w:rsidRDefault="009F6A3F" w:rsidP="008711F4">
      <w:pPr>
        <w:jc w:val="center"/>
        <w:rPr>
          <w:lang w:val="pl-PL"/>
        </w:rPr>
      </w:pP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(1)</w:t>
      </w:r>
    </w:p>
    <w:p w:rsidR="009F6A3F" w:rsidRPr="00F442E6" w:rsidRDefault="009F6A3F" w:rsidP="008711F4">
      <w:pPr>
        <w:jc w:val="center"/>
        <w:rPr>
          <w:lang w:val="pl-PL"/>
        </w:rPr>
      </w:pP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 xml:space="preserve">pāyaya kṛpayā prema-sudhā māṁ 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kāraya nija-sevā bahudhā mām |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 xml:space="preserve">śrī-govinda madana-gopāla gopīnātha 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śrī-kṛṣṇa hare vraja-jana-gīta-līlā-gātha ||</w:t>
      </w:r>
    </w:p>
    <w:p w:rsidR="009F6A3F" w:rsidRPr="00F442E6" w:rsidRDefault="009F6A3F" w:rsidP="008711F4">
      <w:pPr>
        <w:jc w:val="center"/>
        <w:rPr>
          <w:lang w:val="pl-PL"/>
        </w:rPr>
      </w:pP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 xml:space="preserve">madhurima-garima-sarasa-karuṇālaya 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locana-koṇa-vikāśam |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mām anubhāvaya bhāvaya nija-guṇa-rūpa-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kalāpa-vilāsam ||</w:t>
      </w:r>
    </w:p>
    <w:p w:rsidR="009F6A3F" w:rsidRPr="00F442E6" w:rsidRDefault="009F6A3F" w:rsidP="008711F4">
      <w:pPr>
        <w:jc w:val="center"/>
        <w:rPr>
          <w:lang w:val="pl-PL"/>
        </w:rPr>
      </w:pP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 xml:space="preserve">śrī-vṛndāvana-kuñja-vihāriṇi 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rādhe hari-dayite |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 xml:space="preserve">naya nija-caraṇa-saroja-talaṁ </w:t>
      </w:r>
    </w:p>
    <w:p w:rsidR="009F6A3F" w:rsidRPr="00F442E6" w:rsidRDefault="009F6A3F" w:rsidP="008711F4">
      <w:pPr>
        <w:jc w:val="center"/>
        <w:rPr>
          <w:lang w:val="pl-PL"/>
        </w:rPr>
      </w:pPr>
      <w:r w:rsidRPr="00F442E6">
        <w:rPr>
          <w:lang w:val="pl-PL"/>
        </w:rPr>
        <w:t>mām urarīkuru lalite ||1||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—o)0(o—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(2)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i/>
          <w:iCs/>
          <w:lang w:val="pl-PL"/>
        </w:rPr>
      </w:pPr>
      <w:r w:rsidRPr="00F442E6">
        <w:rPr>
          <w:i/>
          <w:iCs/>
          <w:lang w:val="pl-PL"/>
        </w:rPr>
        <w:t>rāga kānaḍā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vande śrī-vṛṣabhānu-sutāpada !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kamala-nayana-locana-sampada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nakhara mukura-jita koṭi-sudhākara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mādhava hṛdaya-cakora manohara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kamalā-nuta saubhaga-rekhāñcita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lalitādi-kara-yāvaka-rañjita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saṁsevayā giridhara mati-maṇḍita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rāsa-vilāsa naṭana-rasa-paṇḍita ||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—o)0(o—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(3)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i/>
          <w:iCs/>
          <w:lang w:val="pl-PL"/>
        </w:rPr>
      </w:pPr>
      <w:r w:rsidRPr="00F442E6">
        <w:rPr>
          <w:i/>
          <w:iCs/>
          <w:lang w:val="pl-PL"/>
        </w:rPr>
        <w:t>rāga tuḍi</w:t>
      </w:r>
    </w:p>
    <w:p w:rsidR="009F6A3F" w:rsidRPr="00F442E6" w:rsidRDefault="009F6A3F" w:rsidP="002D7DB9">
      <w:pPr>
        <w:jc w:val="center"/>
        <w:rPr>
          <w:i/>
          <w:iCs/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iha nava-vañjula-kuñje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kuruvaka-kusuma-suṣama-nava-guñje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 xml:space="preserve">tām abhisāraya dhīrām | 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tri-jagad-atula-guṇa-bharima-gabhīrām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gurum aṅgīkuru bhāram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viracaya madana-mahodadhi-pāram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bhavatīṁ garim avalambe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mad-ucitam iha kuru vigata-vilambe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iti gaditā madhuripuṇā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tvaritam agād iyam atinipuṇā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rahasi sarasi caṭu rādhā2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samabodhayad aghahara puru-bādhām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hṛdi sakhi ! vasasi murāreḥ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jvalayasi tad api kim akṛta-vicāre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adhunā dṛśi ca balavantī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śiśiraya tad amita-ruci vibhavantī ||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hari-vallabha giram amalām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śravasi racaya sumanasam iva mṛdulām ||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93089C">
      <w:pPr>
        <w:jc w:val="center"/>
        <w:rPr>
          <w:lang w:val="pl-PL"/>
        </w:rPr>
      </w:pPr>
      <w:r w:rsidRPr="00F442E6">
        <w:rPr>
          <w:lang w:val="pl-PL"/>
        </w:rPr>
        <w:t>—o)0(o—</w:t>
      </w:r>
    </w:p>
    <w:p w:rsidR="009F6A3F" w:rsidRPr="00F442E6" w:rsidRDefault="009F6A3F" w:rsidP="0093089C">
      <w:pPr>
        <w:jc w:val="center"/>
        <w:rPr>
          <w:lang w:val="pl-PL"/>
        </w:rPr>
      </w:pPr>
      <w:r w:rsidRPr="00F442E6">
        <w:rPr>
          <w:lang w:val="pl-PL"/>
        </w:rPr>
        <w:t>(4)</w:t>
      </w:r>
    </w:p>
    <w:p w:rsidR="009F6A3F" w:rsidRPr="00F442E6" w:rsidRDefault="009F6A3F" w:rsidP="0093089C">
      <w:pPr>
        <w:jc w:val="center"/>
        <w:rPr>
          <w:lang w:val="pl-PL"/>
        </w:rPr>
      </w:pPr>
    </w:p>
    <w:p w:rsidR="009F6A3F" w:rsidRPr="00F442E6" w:rsidRDefault="009F6A3F" w:rsidP="0093089C">
      <w:pPr>
        <w:jc w:val="center"/>
        <w:rPr>
          <w:i/>
          <w:iCs/>
          <w:lang w:val="pl-PL"/>
        </w:rPr>
      </w:pPr>
      <w:r w:rsidRPr="00F442E6">
        <w:rPr>
          <w:i/>
          <w:iCs/>
          <w:lang w:val="pl-PL"/>
        </w:rPr>
        <w:t xml:space="preserve">kedāra rāga </w:t>
      </w:r>
    </w:p>
    <w:p w:rsidR="009F6A3F" w:rsidRPr="00F442E6" w:rsidRDefault="009F6A3F" w:rsidP="0093089C">
      <w:pPr>
        <w:rPr>
          <w:i/>
          <w:iCs/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sundari kalaya sapadi nija-caritam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tvam atanu-kārmaṇa-viduṣi rasikam amūm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ākarṣasi guṇa-kalitam ||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 xml:space="preserve">nija-mandiram anupada-lasad indiraṁ 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api parihāya vilāsī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abhavad apāsta-samasta-kalaṁ giri-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kandara-taṭa-vana-vāsī ||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bhavad-anurāga-nṛpo’kṛta hā kim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akāraṇa-vairam apāram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 xml:space="preserve">praharati manasija dhanvāmunā 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prahito yad amuṁ kati vāram ||</w:t>
      </w:r>
    </w:p>
    <w:p w:rsidR="009F6A3F" w:rsidRPr="00F442E6" w:rsidRDefault="009F6A3F" w:rsidP="002D7DB9">
      <w:pPr>
        <w:jc w:val="center"/>
        <w:rPr>
          <w:lang w:val="pl-PL"/>
        </w:rPr>
      </w:pP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jīvayituṁ yadi kāntam anaṅga-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guṇālayam icchasi kānte |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 xml:space="preserve">abhisara samprati bhāmini </w:t>
      </w:r>
    </w:p>
    <w:p w:rsidR="009F6A3F" w:rsidRPr="00F442E6" w:rsidRDefault="009F6A3F" w:rsidP="002D7DB9">
      <w:pPr>
        <w:jc w:val="center"/>
        <w:rPr>
          <w:lang w:val="pl-PL"/>
        </w:rPr>
      </w:pPr>
      <w:r w:rsidRPr="00F442E6">
        <w:rPr>
          <w:lang w:val="pl-PL"/>
        </w:rPr>
        <w:t>hari-vallabha-bhuvi tānte ||</w:t>
      </w:r>
    </w:p>
    <w:p w:rsidR="009F6A3F" w:rsidRPr="00F442E6" w:rsidRDefault="009F6A3F" w:rsidP="008E580E">
      <w:pPr>
        <w:tabs>
          <w:tab w:val="left" w:pos="5550"/>
        </w:tabs>
        <w:rPr>
          <w:lang w:val="pl-PL"/>
        </w:rPr>
      </w:pPr>
      <w:r w:rsidRPr="00F442E6">
        <w:rPr>
          <w:lang w:val="pl-PL"/>
        </w:rPr>
        <w:tab/>
      </w:r>
    </w:p>
    <w:p w:rsidR="009F6A3F" w:rsidRPr="00F442E6" w:rsidRDefault="009F6A3F" w:rsidP="008E580E">
      <w:pPr>
        <w:jc w:val="center"/>
        <w:rPr>
          <w:lang w:val="pl-PL"/>
        </w:rPr>
      </w:pPr>
      <w:r w:rsidRPr="00F442E6">
        <w:rPr>
          <w:lang w:val="pl-PL"/>
        </w:rPr>
        <w:t>—o)0(o—</w:t>
      </w:r>
    </w:p>
    <w:p w:rsidR="009F6A3F" w:rsidRPr="00F442E6" w:rsidRDefault="009F6A3F" w:rsidP="008E580E">
      <w:pPr>
        <w:jc w:val="center"/>
        <w:rPr>
          <w:lang w:val="pl-PL"/>
        </w:rPr>
      </w:pPr>
      <w:r w:rsidRPr="00F442E6">
        <w:rPr>
          <w:lang w:val="pl-PL"/>
        </w:rPr>
        <w:t>(6)</w:t>
      </w:r>
    </w:p>
    <w:p w:rsidR="009F6A3F" w:rsidRPr="00F442E6" w:rsidRDefault="009F6A3F" w:rsidP="008E580E">
      <w:pPr>
        <w:jc w:val="center"/>
        <w:rPr>
          <w:lang w:val="pl-PL"/>
        </w:rPr>
      </w:pPr>
    </w:p>
    <w:p w:rsidR="009F6A3F" w:rsidRPr="00F442E6" w:rsidRDefault="009F6A3F" w:rsidP="008E580E">
      <w:pPr>
        <w:jc w:val="center"/>
        <w:rPr>
          <w:i/>
          <w:iCs/>
          <w:lang w:val="pl-PL"/>
        </w:rPr>
      </w:pPr>
      <w:r w:rsidRPr="00F442E6">
        <w:rPr>
          <w:i/>
          <w:iCs/>
          <w:lang w:val="pl-PL"/>
        </w:rPr>
        <w:t>varāḍī</w:t>
      </w:r>
    </w:p>
    <w:p w:rsidR="009F6A3F" w:rsidRPr="00F442E6" w:rsidRDefault="009F6A3F" w:rsidP="008E580E">
      <w:pPr>
        <w:jc w:val="center"/>
        <w:rPr>
          <w:lang w:val="pl-PL"/>
        </w:rPr>
      </w:pPr>
    </w:p>
    <w:p w:rsidR="009F6A3F" w:rsidRPr="00F442E6" w:rsidRDefault="009F6A3F" w:rsidP="008E580E">
      <w:pPr>
        <w:jc w:val="center"/>
        <w:rPr>
          <w:lang w:val="pl-PL"/>
        </w:rPr>
      </w:pPr>
      <w:r w:rsidRPr="00F442E6">
        <w:rPr>
          <w:lang w:val="pl-PL"/>
        </w:rPr>
        <w:t>mā tuda muñca paṭāntam iti sphuṭa-kuṭila-mukhaṁ smita-miśram |</w:t>
      </w:r>
    </w:p>
    <w:p w:rsidR="009F6A3F" w:rsidRPr="00F442E6" w:rsidRDefault="009F6A3F" w:rsidP="008E580E">
      <w:pPr>
        <w:jc w:val="center"/>
        <w:rPr>
          <w:lang w:val="pl-PL"/>
        </w:rPr>
      </w:pPr>
      <w:r w:rsidRPr="00F442E6">
        <w:rPr>
          <w:lang w:val="pl-PL"/>
        </w:rPr>
        <w:t>ṣāḍavam iva prīti-śrita-bhuja-bala-rāśir aghārir akṛṣṭam ||</w:t>
      </w:r>
    </w:p>
    <w:p w:rsidR="009F6A3F" w:rsidRPr="00F442E6" w:rsidRDefault="009F6A3F" w:rsidP="008E580E">
      <w:pPr>
        <w:jc w:val="center"/>
        <w:rPr>
          <w:lang w:val="pl-PL"/>
        </w:rPr>
      </w:pPr>
      <w:r w:rsidRPr="00F442E6">
        <w:rPr>
          <w:lang w:val="pl-PL"/>
        </w:rPr>
        <w:t xml:space="preserve"> </w:t>
      </w: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sakhi he ! paśya nayana-sukha-sāram |</w:t>
      </w: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rasika-mukuṭa-tanu-yugalam adhi śrita-bahu-vidha-madana-vikāram ||</w:t>
      </w:r>
    </w:p>
    <w:p w:rsidR="009F6A3F" w:rsidRDefault="009F6A3F" w:rsidP="008E580E">
      <w:pPr>
        <w:jc w:val="center"/>
        <w:rPr>
          <w:lang w:val="en-US"/>
        </w:rPr>
      </w:pP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caṭulita-vikaṭa-cilli-dhanur-arpita-śānita-śoṇa-kaṭākṣā |</w:t>
      </w: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tarjati dayitam imaṁ tad api pratiparirambhaṇa-rasa-dakṣā ||</w:t>
      </w:r>
    </w:p>
    <w:p w:rsidR="009F6A3F" w:rsidRDefault="009F6A3F" w:rsidP="008E580E">
      <w:pPr>
        <w:jc w:val="center"/>
        <w:rPr>
          <w:lang w:val="en-US"/>
        </w:rPr>
      </w:pP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mukham atipūtam idaṁ yuvati vraja-rasanārasitam akhaṇḍam |</w:t>
      </w: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sparśaya mā dayitety abhidhāya punar dhayati priya-gaṇḍam ||</w:t>
      </w:r>
    </w:p>
    <w:p w:rsidR="009F6A3F" w:rsidRDefault="009F6A3F" w:rsidP="008E580E">
      <w:pPr>
        <w:jc w:val="center"/>
        <w:rPr>
          <w:lang w:val="en-US"/>
        </w:rPr>
      </w:pP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virama satītvam ajani mama khaṇḍitam iti hitam api tava siddham |</w:t>
      </w:r>
    </w:p>
    <w:p w:rsidR="009F6A3F" w:rsidRDefault="009F6A3F" w:rsidP="008E580E">
      <w:pPr>
        <w:jc w:val="center"/>
        <w:rPr>
          <w:lang w:val="en-US"/>
        </w:rPr>
      </w:pPr>
      <w:r>
        <w:rPr>
          <w:lang w:val="en-US"/>
        </w:rPr>
        <w:t>iti sā ruṣeva radair nija-vallabham adhare racayati viddham ||</w:t>
      </w:r>
    </w:p>
    <w:p w:rsidR="009F6A3F" w:rsidRDefault="009F6A3F" w:rsidP="008E580E">
      <w:pPr>
        <w:jc w:val="center"/>
        <w:rPr>
          <w:lang w:val="en-US"/>
        </w:rPr>
      </w:pPr>
    </w:p>
    <w:p w:rsidR="009F6A3F" w:rsidRDefault="009F6A3F" w:rsidP="001657D0">
      <w:pPr>
        <w:jc w:val="center"/>
        <w:rPr>
          <w:lang w:val="en-US"/>
        </w:rPr>
      </w:pPr>
      <w:r w:rsidRPr="00F502E3">
        <w:t>—o)0(o—</w:t>
      </w:r>
    </w:p>
    <w:p w:rsidR="009F6A3F" w:rsidRDefault="009F6A3F" w:rsidP="001657D0">
      <w:pPr>
        <w:jc w:val="center"/>
        <w:rPr>
          <w:lang w:val="en-US"/>
        </w:rPr>
      </w:pPr>
      <w:r>
        <w:rPr>
          <w:lang w:val="en-US"/>
        </w:rPr>
        <w:t>(7)</w:t>
      </w:r>
    </w:p>
    <w:p w:rsidR="009F6A3F" w:rsidRPr="008E580E" w:rsidRDefault="009F6A3F" w:rsidP="008E580E">
      <w:pPr>
        <w:jc w:val="center"/>
        <w:rPr>
          <w:lang w:val="en-US"/>
        </w:rPr>
      </w:pPr>
    </w:p>
    <w:p w:rsidR="009F6A3F" w:rsidRDefault="009F6A3F" w:rsidP="00E73765">
      <w:pPr>
        <w:jc w:val="center"/>
        <w:rPr>
          <w:lang w:val="en-US"/>
        </w:rPr>
      </w:pPr>
      <w:r>
        <w:rPr>
          <w:lang w:val="en-US"/>
        </w:rPr>
        <w:t>hari-bhuja-kalita-madhura-mṛdulāṅgā |</w:t>
      </w:r>
    </w:p>
    <w:p w:rsidR="009F6A3F" w:rsidRDefault="009F6A3F" w:rsidP="00E73765">
      <w:pPr>
        <w:jc w:val="center"/>
        <w:rPr>
          <w:lang w:val="en-US"/>
        </w:rPr>
      </w:pPr>
      <w:r>
        <w:rPr>
          <w:lang w:val="en-US"/>
        </w:rPr>
        <w:t>tad-amala-mukha-śaśi-vilasad-apāṅgā ||</w:t>
      </w:r>
    </w:p>
    <w:p w:rsidR="009F6A3F" w:rsidRPr="00F442E6" w:rsidRDefault="009F6A3F" w:rsidP="00E73765">
      <w:pPr>
        <w:jc w:val="center"/>
        <w:rPr>
          <w:lang w:val="en-US"/>
        </w:rPr>
      </w:pPr>
      <w:r w:rsidRPr="00F442E6">
        <w:rPr>
          <w:lang w:val="en-US"/>
        </w:rPr>
        <w:t>rādhā lalita-vilāsā |</w:t>
      </w:r>
    </w:p>
    <w:p w:rsidR="009F6A3F" w:rsidRPr="00F442E6" w:rsidRDefault="009F6A3F" w:rsidP="00E73765">
      <w:pPr>
        <w:jc w:val="center"/>
        <w:rPr>
          <w:lang w:val="en-US"/>
        </w:rPr>
      </w:pPr>
      <w:r w:rsidRPr="00F442E6">
        <w:rPr>
          <w:lang w:val="en-US"/>
        </w:rPr>
        <w:t>adhi rati-śayanam ajani mṛdu-hāsā ||</w:t>
      </w:r>
    </w:p>
    <w:p w:rsidR="009F6A3F" w:rsidRPr="00F442E6" w:rsidRDefault="009F6A3F" w:rsidP="00E73765">
      <w:pPr>
        <w:jc w:val="center"/>
        <w:rPr>
          <w:lang w:val="en-US"/>
        </w:rPr>
      </w:pPr>
      <w:r w:rsidRPr="00F442E6">
        <w:rPr>
          <w:lang w:val="en-US"/>
        </w:rPr>
        <w:t>asadkṛd-udañcita-ghana-parirambhā |</w:t>
      </w:r>
    </w:p>
    <w:p w:rsidR="009F6A3F" w:rsidRPr="00F442E6" w:rsidRDefault="009F6A3F" w:rsidP="00E73765">
      <w:pPr>
        <w:jc w:val="center"/>
        <w:rPr>
          <w:lang w:val="en-US"/>
        </w:rPr>
      </w:pPr>
      <w:r w:rsidRPr="00F442E6">
        <w:rPr>
          <w:lang w:val="en-US"/>
        </w:rPr>
        <w:t>khara-nakharāṅkuśodita-kuca-kumbhā ||</w:t>
      </w:r>
    </w:p>
    <w:p w:rsidR="009F6A3F" w:rsidRPr="00F442E6" w:rsidRDefault="009F6A3F" w:rsidP="00E73765">
      <w:pPr>
        <w:jc w:val="center"/>
        <w:rPr>
          <w:lang w:val="en-US"/>
        </w:rPr>
      </w:pPr>
      <w:r w:rsidRPr="00F442E6">
        <w:rPr>
          <w:lang w:val="en-US"/>
        </w:rPr>
        <w:t>smara-śara-khaṇḍita-dhṛtim atilajjā |</w:t>
      </w:r>
    </w:p>
    <w:p w:rsidR="009F6A3F" w:rsidRDefault="009F6A3F" w:rsidP="00E73765">
      <w:pPr>
        <w:jc w:val="center"/>
        <w:rPr>
          <w:lang w:val="fr-CA"/>
        </w:rPr>
      </w:pPr>
      <w:r>
        <w:rPr>
          <w:lang w:val="fr-CA"/>
        </w:rPr>
        <w:t>prema-sudhā-jaladhi-kṛta-majjā ||</w:t>
      </w:r>
    </w:p>
    <w:p w:rsidR="009F6A3F" w:rsidRDefault="009F6A3F" w:rsidP="00E73765">
      <w:pPr>
        <w:jc w:val="center"/>
        <w:rPr>
          <w:lang w:val="fr-CA"/>
        </w:rPr>
      </w:pPr>
      <w:r>
        <w:rPr>
          <w:lang w:val="fr-CA"/>
        </w:rPr>
        <w:t>sarabhasa-valita-radana-cchada-pānā |</w:t>
      </w:r>
    </w:p>
    <w:p w:rsidR="009F6A3F" w:rsidRDefault="009F6A3F" w:rsidP="00E73765">
      <w:pPr>
        <w:jc w:val="center"/>
        <w:rPr>
          <w:lang w:val="fr-CA"/>
        </w:rPr>
      </w:pPr>
      <w:r>
        <w:rPr>
          <w:lang w:val="fr-CA"/>
        </w:rPr>
        <w:t>śrama-salilāpluta-vapur-apidhānā ||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kaṅkaṇa-kiṅkiṇi-jhaṅkṛta-rucirā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parimala-milita-madhuvrata-nikarā ||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mṛgamada-rasa-carcita-nava-nalinā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kṛtidhara-timita-cikura-vṛta-vadanā ||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vallabha-rasika-kalā-rasa-sārā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saphalīkṛta-nija-madhurima-bhārā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Pr="00F442E6" w:rsidRDefault="009F6A3F" w:rsidP="006B20D6">
      <w:pPr>
        <w:jc w:val="center"/>
        <w:rPr>
          <w:lang w:val="fr-CA"/>
        </w:rPr>
      </w:pPr>
      <w:r w:rsidRPr="00F442E6">
        <w:rPr>
          <w:lang w:val="fr-CA"/>
        </w:rPr>
        <w:t>—o)0(o—</w:t>
      </w:r>
    </w:p>
    <w:p w:rsidR="009F6A3F" w:rsidRPr="00F442E6" w:rsidRDefault="009F6A3F" w:rsidP="006B20D6">
      <w:pPr>
        <w:jc w:val="center"/>
        <w:rPr>
          <w:lang w:val="fr-CA"/>
        </w:rPr>
      </w:pPr>
      <w:r w:rsidRPr="00F442E6">
        <w:rPr>
          <w:lang w:val="fr-CA"/>
        </w:rPr>
        <w:t>(8)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kṛṣṇā nanda-gopa-nandanā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jaya kṛṣṇa-manda-hāsya-vadanā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kaṅkaṇa-kiṅkiṇi keyūra-bhūṣaṇa-kaustubha-maṇi-rājitā 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kṛṣṇā padma-nindi-caraṇā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vañjula-sadma-vīthi-calanā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indu-koṭi-jayi-nakha-maṇi-darpaṇa-daṇḍita-ghana-timirā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1603CC">
      <w:pPr>
        <w:jc w:val="center"/>
        <w:rPr>
          <w:lang w:val="fr-CA"/>
        </w:rPr>
      </w:pPr>
      <w:r>
        <w:rPr>
          <w:lang w:val="fr-CA"/>
        </w:rPr>
        <w:t>kṛṣṇā rājad-aṅka-lalitā |</w:t>
      </w:r>
    </w:p>
    <w:p w:rsidR="009F6A3F" w:rsidRDefault="009F6A3F" w:rsidP="001603CC">
      <w:pPr>
        <w:jc w:val="center"/>
        <w:rPr>
          <w:lang w:val="fr-CA"/>
        </w:rPr>
      </w:pPr>
      <w:r>
        <w:rPr>
          <w:lang w:val="fr-CA"/>
        </w:rPr>
        <w:t>mada-gaja-rāja-varya-calitā ||</w:t>
      </w:r>
    </w:p>
    <w:p w:rsidR="009F6A3F" w:rsidRDefault="009F6A3F" w:rsidP="001603CC">
      <w:pPr>
        <w:jc w:val="center"/>
        <w:rPr>
          <w:lang w:val="fr-CA"/>
        </w:rPr>
      </w:pPr>
    </w:p>
    <w:p w:rsidR="009F6A3F" w:rsidRDefault="009F6A3F" w:rsidP="001603CC">
      <w:pPr>
        <w:jc w:val="center"/>
        <w:rPr>
          <w:lang w:val="fr-CA"/>
        </w:rPr>
      </w:pPr>
      <w:r>
        <w:rPr>
          <w:lang w:val="fr-CA"/>
        </w:rPr>
        <w:t>mañjula-śiñjita-mañjīra-cumbita-cañcala-mālya-taṭā ||</w:t>
      </w:r>
    </w:p>
    <w:p w:rsidR="009F6A3F" w:rsidRDefault="009F6A3F" w:rsidP="001603CC">
      <w:pPr>
        <w:jc w:val="center"/>
        <w:rPr>
          <w:lang w:val="fr-CA"/>
        </w:rPr>
      </w:pPr>
    </w:p>
    <w:p w:rsidR="009F6A3F" w:rsidRDefault="009F6A3F" w:rsidP="001603CC">
      <w:pPr>
        <w:jc w:val="center"/>
        <w:rPr>
          <w:lang w:val="fr-CA"/>
        </w:rPr>
      </w:pPr>
      <w:r>
        <w:rPr>
          <w:lang w:val="fr-CA"/>
        </w:rPr>
        <w:t>kṛṣṇā hāṭaka-ruci-vasanā |</w:t>
      </w:r>
    </w:p>
    <w:p w:rsidR="009F6A3F" w:rsidRDefault="009F6A3F" w:rsidP="001603CC">
      <w:pPr>
        <w:jc w:val="center"/>
        <w:rPr>
          <w:lang w:val="fr-CA"/>
        </w:rPr>
      </w:pPr>
      <w:r>
        <w:rPr>
          <w:lang w:val="fr-CA"/>
        </w:rPr>
        <w:t>nava-rasa-nāṭaka-maṇi-rasanā ||</w:t>
      </w:r>
    </w:p>
    <w:p w:rsidR="009F6A3F" w:rsidRDefault="009F6A3F" w:rsidP="001603CC">
      <w:pPr>
        <w:jc w:val="center"/>
        <w:rPr>
          <w:lang w:val="fr-CA"/>
        </w:rPr>
      </w:pPr>
    </w:p>
    <w:p w:rsidR="009F6A3F" w:rsidRDefault="009F6A3F" w:rsidP="001603CC">
      <w:pPr>
        <w:jc w:val="center"/>
        <w:rPr>
          <w:lang w:val="fr-CA"/>
        </w:rPr>
      </w:pPr>
      <w:r>
        <w:rPr>
          <w:lang w:val="fr-CA"/>
        </w:rPr>
        <w:t>nābhi-sarovara-tīra-samutthita-vīci-vali-tritayā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kṛṣṇā kunda-dāma-capalā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bandhura-tunda-śobhi-taralā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kṛṣṇā pīna-bāhu-yugalā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niyata-navīna-raṅga-kuśalā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rādhikā sukha-sāgara-nāgara-sundarābja-nayanā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kṛṣṇā karṇa-lambi-kuṇḍalā |</w:t>
      </w: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kuvalaya-varṇa-nindi-kuntalā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bhāla-rañji-tilakāvali-nāsikā-dambha-rocir atulā ||</w:t>
      </w:r>
    </w:p>
    <w:p w:rsidR="009F6A3F" w:rsidRDefault="009F6A3F" w:rsidP="006B20D6">
      <w:pPr>
        <w:jc w:val="center"/>
        <w:rPr>
          <w:lang w:val="fr-CA"/>
        </w:rPr>
      </w:pPr>
    </w:p>
    <w:p w:rsidR="009F6A3F" w:rsidRDefault="009F6A3F" w:rsidP="006B20D6">
      <w:pPr>
        <w:jc w:val="center"/>
        <w:rPr>
          <w:lang w:val="fr-CA"/>
        </w:rPr>
      </w:pPr>
      <w:r>
        <w:rPr>
          <w:lang w:val="fr-CA"/>
        </w:rPr>
        <w:t>kṛṣṇā vaṁśa-vādya-caturā |</w:t>
      </w:r>
    </w:p>
    <w:p w:rsidR="009F6A3F" w:rsidRPr="00E73765" w:rsidRDefault="009F6A3F" w:rsidP="006B20D6">
      <w:pPr>
        <w:jc w:val="center"/>
        <w:rPr>
          <w:lang w:val="fr-CA"/>
        </w:rPr>
      </w:pPr>
      <w:r>
        <w:rPr>
          <w:lang w:val="fr-CA"/>
        </w:rPr>
        <w:t xml:space="preserve">lasad-avataṁsa-piñcha-madhurā || 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nīla-khañja-ghana-puñja-jiṣṇu-navya-suṣamā ||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kṛṣṇā rāsa-lāsya-viditā 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madhura-vilāsa-nitya-muditā ||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(9)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i/>
          <w:iCs/>
          <w:lang w:val="fr-CA"/>
        </w:rPr>
      </w:pPr>
      <w:r>
        <w:rPr>
          <w:i/>
          <w:iCs/>
          <w:lang w:val="fr-CA"/>
        </w:rPr>
        <w:t>śrī-rāga vihāgaḍā</w:t>
      </w:r>
    </w:p>
    <w:p w:rsidR="009F6A3F" w:rsidRPr="0049482C" w:rsidRDefault="009F6A3F" w:rsidP="002D7DB9">
      <w:pPr>
        <w:jc w:val="center"/>
        <w:rPr>
          <w:i/>
          <w:iCs/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madhura-gokula-nandana chavila vṛndāvana-candra 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muralīdhara madhusūdana mādhava gopīnātha mukunda 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keli-kalā-nidhi kuñja-vihārin giridhara ānanda-kanda ||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rādhe kṛṣṇa rādhe ||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9F6A3F" w:rsidRDefault="009F6A3F" w:rsidP="0049482C">
      <w:pPr>
        <w:jc w:val="center"/>
        <w:rPr>
          <w:lang w:val="fr-CA"/>
        </w:rPr>
      </w:pP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(10)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jaya mādhurya-patāke śrī-rādhe 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jaya vṛṣabhānu-sute ||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lalitādi-sakhi-kumudāvali-rāke !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prema-mahāmṛta-bhāvita-rasa-maya-tanu guṇa-rūpa-kalāpe 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nija-parijana-pariṣadi mām upanaya kalita-lalita-mamatāke ||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9F6A3F" w:rsidRDefault="009F6A3F" w:rsidP="0049482C">
      <w:pPr>
        <w:jc w:val="center"/>
        <w:rPr>
          <w:lang w:val="fr-CA"/>
        </w:rPr>
      </w:pP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(11)</w:t>
      </w:r>
    </w:p>
    <w:p w:rsidR="009F6A3F" w:rsidRDefault="009F6A3F" w:rsidP="0049482C">
      <w:pPr>
        <w:jc w:val="center"/>
        <w:rPr>
          <w:lang w:val="fr-CA"/>
        </w:rPr>
      </w:pP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nanda-sūno kṛṣṇa govinda |</w:t>
      </w: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dṛśam ayi diśa mayi nija-kṛpayā |</w:t>
      </w: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māṁ jīvaya manda-smita-sudhayā ||</w:t>
      </w: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pīta-vasana mama kalaya mano |</w:t>
      </w:r>
    </w:p>
    <w:p w:rsidR="009F6A3F" w:rsidRDefault="009F6A3F" w:rsidP="0049482C">
      <w:pPr>
        <w:jc w:val="center"/>
        <w:rPr>
          <w:lang w:val="fr-CA"/>
        </w:rPr>
      </w:pPr>
      <w:r>
        <w:rPr>
          <w:lang w:val="fr-CA"/>
        </w:rPr>
        <w:t>nava nīla-nalina-kamanīya-tano ||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vallava-nagara-vataṁsa vibho |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vallabha mām urarīkuru bhoḥ ||</w:t>
      </w:r>
    </w:p>
    <w:p w:rsidR="009F6A3F" w:rsidRDefault="009F6A3F" w:rsidP="002D7DB9">
      <w:pPr>
        <w:jc w:val="center"/>
        <w:rPr>
          <w:lang w:val="fr-CA"/>
        </w:rPr>
      </w:pP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iti śrīmad-viśvanātha-cakravarti-viracitā</w:t>
      </w:r>
    </w:p>
    <w:p w:rsidR="009F6A3F" w:rsidRDefault="009F6A3F" w:rsidP="002D7DB9">
      <w:pPr>
        <w:jc w:val="center"/>
        <w:rPr>
          <w:lang w:val="fr-CA"/>
        </w:rPr>
      </w:pPr>
      <w:r>
        <w:rPr>
          <w:lang w:val="fr-CA"/>
        </w:rPr>
        <w:t>śrī-śrī-stavāmṛta-laharī samāptā</w:t>
      </w:r>
    </w:p>
    <w:p w:rsidR="009F6A3F" w:rsidRDefault="009F6A3F" w:rsidP="002D7DB9">
      <w:pPr>
        <w:jc w:val="center"/>
        <w:rPr>
          <w:lang w:val="fr-CA"/>
        </w:rPr>
      </w:pPr>
    </w:p>
    <w:p w:rsidR="009F6A3F" w:rsidRPr="00E73765" w:rsidRDefault="009F6A3F" w:rsidP="002D7DB9">
      <w:pPr>
        <w:jc w:val="center"/>
        <w:rPr>
          <w:lang w:val="fr-CA"/>
        </w:rPr>
      </w:pPr>
      <w:r>
        <w:rPr>
          <w:lang w:val="fr-CA"/>
        </w:rPr>
        <w:t>|| sampūrṇo’yaṁ granthaḥ ||</w:t>
      </w:r>
    </w:p>
    <w:p w:rsidR="009F6A3F" w:rsidRPr="007D00A4" w:rsidRDefault="009F6A3F" w:rsidP="00FD495C">
      <w:pPr>
        <w:jc w:val="center"/>
        <w:rPr>
          <w:lang w:val="pl-PL"/>
        </w:rPr>
      </w:pPr>
      <w:r>
        <w:rPr>
          <w:lang w:val="pl-PL"/>
        </w:rPr>
        <w:t>—</w:t>
      </w:r>
      <w:r w:rsidRPr="007D00A4">
        <w:rPr>
          <w:lang w:val="pl-PL"/>
        </w:rPr>
        <w:t>o)0(o</w:t>
      </w:r>
      <w:r>
        <w:rPr>
          <w:lang w:val="pl-PL"/>
        </w:rPr>
        <w:t>—</w:t>
      </w:r>
    </w:p>
    <w:sectPr w:rsidR="009F6A3F" w:rsidRPr="007D00A4" w:rsidSect="009F6A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3F" w:rsidRDefault="009F6A3F">
      <w:r>
        <w:separator/>
      </w:r>
    </w:p>
  </w:endnote>
  <w:endnote w:type="continuationSeparator" w:id="1">
    <w:p w:rsidR="009F6A3F" w:rsidRDefault="009F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3F" w:rsidRDefault="009F6A3F">
      <w:r>
        <w:separator/>
      </w:r>
    </w:p>
  </w:footnote>
  <w:footnote w:type="continuationSeparator" w:id="1">
    <w:p w:rsidR="009F6A3F" w:rsidRDefault="009F6A3F">
      <w:r>
        <w:continuationSeparator/>
      </w:r>
    </w:p>
  </w:footnote>
  <w:footnote w:id="2">
    <w:p w:rsidR="009F6A3F" w:rsidRDefault="009F6A3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-otkāmayet iti pāṭhāntaraḥ.</w:t>
      </w:r>
    </w:p>
  </w:footnote>
  <w:footnote w:id="3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33.</w:t>
      </w:r>
    </w:p>
  </w:footnote>
  <w:footnote w:id="4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26.</w:t>
      </w:r>
    </w:p>
  </w:footnote>
  <w:footnote w:id="5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28</w:t>
      </w:r>
    </w:p>
  </w:footnote>
  <w:footnote w:id="6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32</w:t>
      </w:r>
    </w:p>
  </w:footnote>
  <w:footnote w:id="7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38.</w:t>
      </w:r>
    </w:p>
  </w:footnote>
  <w:footnote w:id="8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44</w:t>
      </w:r>
    </w:p>
  </w:footnote>
  <w:footnote w:id="9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47.</w:t>
      </w:r>
    </w:p>
  </w:footnote>
  <w:footnote w:id="10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59</w:t>
      </w:r>
    </w:p>
  </w:footnote>
  <w:footnote w:id="11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60-61</w:t>
      </w:r>
    </w:p>
  </w:footnote>
  <w:footnote w:id="12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63</w:t>
      </w:r>
    </w:p>
  </w:footnote>
  <w:footnote w:id="13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69</w:t>
      </w:r>
    </w:p>
  </w:footnote>
  <w:footnote w:id="14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66ff, </w:t>
      </w:r>
      <w:r>
        <w:rPr>
          <w:lang w:val="sa-IN"/>
        </w:rPr>
        <w:t>dvigādi-gaṇa-vṛtta-kalikā.</w:t>
      </w:r>
    </w:p>
  </w:footnote>
  <w:footnote w:id="15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66ff, </w:t>
      </w:r>
      <w:r>
        <w:rPr>
          <w:lang w:val="sa-IN"/>
        </w:rPr>
        <w:t>dvigādi-gaṇa-vṛtta-kalikā.</w:t>
      </w:r>
    </w:p>
  </w:footnote>
  <w:footnote w:id="16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88-91</w:t>
      </w:r>
    </w:p>
  </w:footnote>
  <w:footnote w:id="17">
    <w:p w:rsidR="009F6A3F" w:rsidRDefault="009F6A3F" w:rsidP="00FD495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SVL 94.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BB1"/>
    <w:multiLevelType w:val="hybridMultilevel"/>
    <w:tmpl w:val="601A4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5C"/>
    <w:rsid w:val="00065CD1"/>
    <w:rsid w:val="00065E72"/>
    <w:rsid w:val="000A1C01"/>
    <w:rsid w:val="000B0260"/>
    <w:rsid w:val="000C7A03"/>
    <w:rsid w:val="000D615D"/>
    <w:rsid w:val="000E4C2B"/>
    <w:rsid w:val="00102C51"/>
    <w:rsid w:val="001603CC"/>
    <w:rsid w:val="001657D0"/>
    <w:rsid w:val="001961B8"/>
    <w:rsid w:val="001F20F6"/>
    <w:rsid w:val="002860BA"/>
    <w:rsid w:val="00287C71"/>
    <w:rsid w:val="002A4D1A"/>
    <w:rsid w:val="002B4510"/>
    <w:rsid w:val="002D7DB9"/>
    <w:rsid w:val="00325026"/>
    <w:rsid w:val="00401273"/>
    <w:rsid w:val="00423A06"/>
    <w:rsid w:val="00490BFC"/>
    <w:rsid w:val="0049482C"/>
    <w:rsid w:val="004A3E2A"/>
    <w:rsid w:val="004C39C9"/>
    <w:rsid w:val="005566B0"/>
    <w:rsid w:val="005A2104"/>
    <w:rsid w:val="005C795D"/>
    <w:rsid w:val="00605FE5"/>
    <w:rsid w:val="0060618B"/>
    <w:rsid w:val="00643979"/>
    <w:rsid w:val="0064526A"/>
    <w:rsid w:val="00646E12"/>
    <w:rsid w:val="0065488E"/>
    <w:rsid w:val="0067672C"/>
    <w:rsid w:val="0068600D"/>
    <w:rsid w:val="006B20D6"/>
    <w:rsid w:val="006B3B3E"/>
    <w:rsid w:val="007104E2"/>
    <w:rsid w:val="00760EEC"/>
    <w:rsid w:val="007B13A8"/>
    <w:rsid w:val="007C1857"/>
    <w:rsid w:val="007D00A4"/>
    <w:rsid w:val="007D1AC6"/>
    <w:rsid w:val="00811182"/>
    <w:rsid w:val="00852910"/>
    <w:rsid w:val="008711F4"/>
    <w:rsid w:val="00890AF0"/>
    <w:rsid w:val="008E2F1F"/>
    <w:rsid w:val="008E580E"/>
    <w:rsid w:val="00912C41"/>
    <w:rsid w:val="00914113"/>
    <w:rsid w:val="0093089C"/>
    <w:rsid w:val="0095241F"/>
    <w:rsid w:val="00974EE0"/>
    <w:rsid w:val="00991A23"/>
    <w:rsid w:val="009E6AAC"/>
    <w:rsid w:val="009F092F"/>
    <w:rsid w:val="009F6A3F"/>
    <w:rsid w:val="00A1403F"/>
    <w:rsid w:val="00A309EA"/>
    <w:rsid w:val="00A4786B"/>
    <w:rsid w:val="00A93054"/>
    <w:rsid w:val="00AA0BBD"/>
    <w:rsid w:val="00B01216"/>
    <w:rsid w:val="00B022F3"/>
    <w:rsid w:val="00B37370"/>
    <w:rsid w:val="00B951BE"/>
    <w:rsid w:val="00B96B77"/>
    <w:rsid w:val="00BB05E4"/>
    <w:rsid w:val="00BE525C"/>
    <w:rsid w:val="00BF5B18"/>
    <w:rsid w:val="00C55771"/>
    <w:rsid w:val="00C60667"/>
    <w:rsid w:val="00C629B4"/>
    <w:rsid w:val="00C71F42"/>
    <w:rsid w:val="00CA4AF8"/>
    <w:rsid w:val="00D474AF"/>
    <w:rsid w:val="00D52B49"/>
    <w:rsid w:val="00DC7BA9"/>
    <w:rsid w:val="00DD575C"/>
    <w:rsid w:val="00DF18E7"/>
    <w:rsid w:val="00E368BC"/>
    <w:rsid w:val="00E4501E"/>
    <w:rsid w:val="00E45497"/>
    <w:rsid w:val="00E71F82"/>
    <w:rsid w:val="00E73765"/>
    <w:rsid w:val="00EF1497"/>
    <w:rsid w:val="00F303B2"/>
    <w:rsid w:val="00F442E6"/>
    <w:rsid w:val="00F502E3"/>
    <w:rsid w:val="00F53260"/>
    <w:rsid w:val="00FA201D"/>
    <w:rsid w:val="00FD495C"/>
    <w:rsid w:val="00FF50B4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857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5C"/>
    <w:pPr>
      <w:keepNext/>
      <w:spacing w:before="240" w:after="60"/>
      <w:ind w:left="432" w:hanging="432"/>
      <w:jc w:val="center"/>
      <w:outlineLvl w:val="0"/>
    </w:pPr>
    <w:rPr>
      <w:rFonts w:cs="Arial"/>
      <w:b/>
      <w:bCs/>
      <w:kern w:val="32"/>
      <w:sz w:val="32"/>
      <w:szCs w:val="32"/>
      <w:lang w:val="sa-IN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9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1857"/>
    <w:pPr>
      <w:keepNext/>
      <w:spacing w:before="240" w:after="60"/>
      <w:jc w:val="center"/>
      <w:outlineLvl w:val="2"/>
    </w:pPr>
    <w:rPr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AC5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AC5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AC5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customStyle="1" w:styleId="Versequote">
    <w:name w:val="Verse quote"/>
    <w:basedOn w:val="Normal"/>
    <w:rsid w:val="002860BA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5C795D"/>
    <w:pPr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3AC5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customStyle="1" w:styleId="QuoteBlue">
    <w:name w:val="Quote Blue"/>
    <w:basedOn w:val="Quote"/>
    <w:rsid w:val="005C795D"/>
    <w:rPr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sid w:val="0068600D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AC5"/>
    <w:rPr>
      <w:rFonts w:ascii="Arial" w:hAnsi="Arial" w:cs="Arial"/>
      <w:noProof/>
      <w:szCs w:val="18"/>
      <w:lang w:val="en-CA" w:bidi="sa-IN"/>
    </w:rPr>
  </w:style>
  <w:style w:type="paragraph" w:customStyle="1" w:styleId="VerseQuote0">
    <w:name w:val="Verse Quote"/>
    <w:basedOn w:val="Quote"/>
    <w:rsid w:val="00FD495C"/>
    <w:pPr>
      <w:ind w:left="720" w:right="720"/>
      <w:jc w:val="center"/>
    </w:pPr>
    <w:rPr>
      <w:rFonts w:eastAsia="MS Minchofalt" w:cs="Times New Roman"/>
      <w:i/>
      <w:lang w:val="sa-IN" w:bidi="ar-SA"/>
    </w:rPr>
  </w:style>
  <w:style w:type="character" w:styleId="FootnoteReference">
    <w:name w:val="footnote reference"/>
    <w:basedOn w:val="DefaultParagraphFont"/>
    <w:uiPriority w:val="99"/>
    <w:semiHidden/>
    <w:rsid w:val="00FD495C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7D00A4"/>
    <w:rPr>
      <w:rFonts w:ascii="Courier New" w:hAnsi="Courier New" w:cs="Courier New"/>
      <w:noProof w:val="0"/>
      <w:sz w:val="20"/>
      <w:szCs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AC5"/>
    <w:rPr>
      <w:rFonts w:ascii="Courier New" w:hAnsi="Courier New" w:cs="Courier New"/>
      <w:noProof/>
      <w:szCs w:val="18"/>
      <w:lang w:val="en-C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</Pages>
  <Words>15435</Words>
  <Characters>-32766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çré-viçvanätha-cakravarti-öhakkura-viracitä</dc:title>
  <dc:subject/>
  <dc:creator>Jan Brzezinski</dc:creator>
  <cp:keywords/>
  <dc:description/>
  <cp:lastModifiedBy>Jan Brzezinski</cp:lastModifiedBy>
  <cp:revision>35</cp:revision>
  <dcterms:created xsi:type="dcterms:W3CDTF">2007-09-30T05:28:00Z</dcterms:created>
  <dcterms:modified xsi:type="dcterms:W3CDTF">2007-09-30T13:12:00Z</dcterms:modified>
</cp:coreProperties>
</file>