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6D" w:rsidRDefault="009A1C6D" w:rsidP="008D6DF3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śrī-vṛndāvanāṣṭakam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mukunda-muralī-rava-śravaṇa-phulla-hṛd-vallarī-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kadambaka-karambita-prati-kadamba-kuñjāntarā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kalinda-giri-nandinī-kamala-kandalāndolinā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sugandhir anilena me śaraṇam astu vṛndāṭavī ||1||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vikuṇṭha-pura-saṁśrayād vipinato’pi niḥśreyasāt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sahasra-guṇitāṁ śriyaṁ praduhatī rasa-śreyasīm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caturmukha-mukhair api spṛhita-tārṇadehodbhavā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jagadgurubhir agrimaiḥ śaraṇam astu vṛndāṭavī ||2||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anārata-vikasvara-vratati-puñja-puṣpāvalī-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visāri-vara-saurabhodgama-ramā-camatkāriṇī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amanda-makaranda-bhṛd-viṭapi-vṛnda-vṛndīkṛta-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dvirepha-kula-vanditā śaraṇam astu vṛndāṭavī ||3||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kṣaṇa-dyuti-ghana-śriyo-vraja-navīna-yūnoḥ padaiḥ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suvaglubhir alaṅkṛtā lalita-lakṣma-lakṣmī-bharaiḥ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tayor nakhara-maṇḍalī-śikhara-keli-caryocitair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vṛtā kiśalayāṅkuraiḥ śaraṇam astu vṛndāṭavī ||4||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vrajendra-sakha-nandinī-śubhatarādhikāra-kriyā-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prabhāvaja-sukhotsava-sphurita-jaṅgama-sthāvarā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pralamba-damanānuja-dhvanita-vaṁśikā-kākalī-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rasajña-mṛga-maṇḍalā śaraṇam astu vṛndāṭavī ||5||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amanda-mudirārbudābhyadhika-mādhurī-medura-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vrajendra-suta-vīkṣaṇonnaṭṇta-nīlakaṇṭhotkarā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dineśa-suhṛd-ātmajākṛta-nijābhimānollasal-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latā-khaga-mṛgāṅganā śaraṇam astu vṛndāṭavī ||6||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agaṇya-guṇa-nāgarī-gaṇa-gariṣṭha-gāndharvikā-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manoja-raṇa-cāturī-piśuna-kuñja-puñjojjvalā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jagat-traya-kalā-guror lalita-lāsya-valgat-pada-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prayoga-vidhi-sākṣiṇī śaraṇam astu vṛndāṭavī ||7||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variṣṭha-haridāsa-tāpada-samṛddha-govardhanā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madhūdvaha-vadhū-camatkṛti-nivāsa-rāsa-sthalā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agūḍha-gahana-śriyo madhurima-vrajenojjvalā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vrajasya sahajena me śaraṇam astu vṛndāṭavī ||8||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idaṁ nikhila-niṣkuṭāvali-variṣṭha-vṛndāṭavī-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guṇa-smaraṇa-kāri yaḥ paṭhati suṣṭhu padyāṣṭakam 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vasan vyasana-mukta-dhīra-niśam atra sad-vāsanaḥ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pīta-vasane vaśī ratim avāpya vikrīḍati ||9||</w:t>
      </w:r>
    </w:p>
    <w:p w:rsidR="009A1C6D" w:rsidRDefault="009A1C6D" w:rsidP="008D6DF3">
      <w:pPr>
        <w:rPr>
          <w:rFonts w:cs="Balaram"/>
          <w:noProof w:val="0"/>
          <w:cs/>
          <w:lang w:bidi="sa-IN"/>
        </w:rPr>
      </w:pPr>
    </w:p>
    <w:p w:rsidR="009A1C6D" w:rsidRDefault="009A1C6D" w:rsidP="008D6DF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śrī-vṛndāvanāṣṭakaṁ sampūrṇam |</w:t>
      </w:r>
    </w:p>
    <w:p w:rsidR="009A1C6D" w:rsidRDefault="009A1C6D"/>
    <w:sectPr w:rsidR="009A1C6D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8D6DF3"/>
    <w:rsid w:val="009A1C6D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F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F3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AF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çré-våndävanäñöakam</dc:title>
  <dc:subject/>
  <dc:creator>r</dc:creator>
  <cp:keywords/>
  <dc:description/>
  <cp:lastModifiedBy>r</cp:lastModifiedBy>
  <cp:revision>1</cp:revision>
  <dcterms:created xsi:type="dcterms:W3CDTF">2002-06-05T17:55:00Z</dcterms:created>
  <dcterms:modified xsi:type="dcterms:W3CDTF">2002-06-05T17:55:00Z</dcterms:modified>
</cp:coreProperties>
</file>