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3" w:rsidRDefault="00383273">
      <w:pPr>
        <w:pStyle w:val="Heading3"/>
        <w:jc w:val="center"/>
        <w:rPr>
          <w:lang w:val="fr-CA"/>
        </w:rPr>
      </w:pPr>
      <w:r>
        <w:rPr>
          <w:lang w:val="fr-CA"/>
        </w:rPr>
        <w:t>śrī-rūpa-gosvāmi-viracitā</w:t>
      </w:r>
    </w:p>
    <w:p w:rsidR="00383273" w:rsidRDefault="00383273">
      <w:pPr>
        <w:pStyle w:val="Heading1"/>
        <w:rPr>
          <w:lang w:val="fr-CA"/>
        </w:rPr>
      </w:pPr>
      <w:r>
        <w:rPr>
          <w:lang w:val="fr-CA"/>
        </w:rPr>
        <w:t>stava-mālā</w:t>
      </w:r>
    </w:p>
    <w:p w:rsidR="00383273" w:rsidRDefault="00383273">
      <w:pPr>
        <w:rPr>
          <w:lang w:val="fr-CA"/>
        </w:rPr>
      </w:pPr>
    </w:p>
    <w:p w:rsidR="00383273" w:rsidRDefault="00383273">
      <w:pPr>
        <w:ind w:left="0" w:firstLine="0"/>
        <w:rPr>
          <w:color w:val="0000FF"/>
          <w:lang w:val="fr-CA"/>
        </w:rPr>
      </w:pPr>
      <w:r>
        <w:rPr>
          <w:color w:val="0000FF"/>
          <w:lang w:val="en-US"/>
        </w:rPr>
        <w:t xml:space="preserve">Source documents used for this electronic edition were : (ed.) Arpana Devi, </w:t>
      </w:r>
      <w:smartTag w:uri="urn:schemas-microsoft-com:office:smarttags" w:element="City">
        <w:smartTag w:uri="urn:schemas-microsoft-com:office:smarttags" w:element="place">
          <w:r>
            <w:rPr>
              <w:color w:val="0000FF"/>
              <w:lang w:val="en-US"/>
            </w:rPr>
            <w:t>Calcutta</w:t>
          </w:r>
        </w:smartTag>
      </w:smartTag>
      <w:r>
        <w:rPr>
          <w:color w:val="0000FF"/>
          <w:lang w:val="en-US"/>
        </w:rPr>
        <w:t xml:space="preserve">: Bag Bazaar Gaudiya Math, 1980 and </w:t>
      </w:r>
      <w:r>
        <w:rPr>
          <w:i/>
          <w:iCs/>
          <w:color w:val="0000FF"/>
          <w:lang w:val="en-US"/>
        </w:rPr>
        <w:t>Śrī-stava-kalpa-drumaḥ</w:t>
      </w:r>
      <w:r>
        <w:rPr>
          <w:color w:val="0000FF"/>
          <w:lang w:val="en-US"/>
        </w:rPr>
        <w:t xml:space="preserve">. (ed.) Srimad Bhakti Saranga Goswami and Purushottam Das. </w:t>
      </w:r>
      <w:r>
        <w:rPr>
          <w:color w:val="0000FF"/>
          <w:lang w:val="fr-CA"/>
        </w:rPr>
        <w:t>Vrindavan: Mahaprabhu Mandir, 1959. (Jagat)</w:t>
      </w:r>
    </w:p>
    <w:p w:rsidR="00383273" w:rsidRDefault="00383273">
      <w:pPr>
        <w:rPr>
          <w:color w:val="0000FF"/>
          <w:lang w:val="fr-CA"/>
        </w:rPr>
      </w:pPr>
    </w:p>
    <w:p w:rsidR="00383273" w:rsidRDefault="00383273">
      <w:pPr>
        <w:jc w:val="center"/>
        <w:rPr>
          <w:i/>
          <w:iCs/>
          <w:lang w:val="fr-CA"/>
        </w:rPr>
      </w:pPr>
      <w:r>
        <w:rPr>
          <w:i/>
          <w:iCs/>
          <w:lang w:val="fr-CA"/>
        </w:rPr>
        <w:t>śrī-śrī-kṛṣṇa-caitanya-candrāya namaḥ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śrīmad-īśvara-rūpeṇa rasāmṛta-kṛtā kṛtā |</w:t>
      </w:r>
    </w:p>
    <w:p w:rsidR="00383273" w:rsidRDefault="00383273">
      <w:pPr>
        <w:rPr>
          <w:lang w:val="fr-CA"/>
        </w:rPr>
      </w:pPr>
      <w:r>
        <w:rPr>
          <w:lang w:val="fr-CA"/>
        </w:rPr>
        <w:t>stava-mālānujīvena jīvena samagṛhyata ||1||</w:t>
      </w:r>
    </w:p>
    <w:p w:rsidR="00383273" w:rsidRDefault="00383273">
      <w:pPr>
        <w:rPr>
          <w:lang w:val="fr-CA"/>
        </w:rPr>
      </w:pPr>
      <w:r>
        <w:rPr>
          <w:lang w:val="fr-CA"/>
        </w:rPr>
        <w:t>pūrvaṁ caitanya-devasya kṛṣṇa-devasya tat-param |</w:t>
      </w:r>
    </w:p>
    <w:p w:rsidR="00383273" w:rsidRDefault="00383273">
      <w:pPr>
        <w:rPr>
          <w:lang w:val="fr-CA"/>
        </w:rPr>
      </w:pPr>
      <w:r>
        <w:rPr>
          <w:lang w:val="fr-CA"/>
        </w:rPr>
        <w:t>śrī-rādhāyās tataḥ kṛṣṇa-rādhayor likhyate stavaḥ ||2||</w:t>
      </w:r>
    </w:p>
    <w:p w:rsidR="00383273" w:rsidRDefault="00383273">
      <w:pPr>
        <w:rPr>
          <w:lang w:val="fr-CA"/>
        </w:rPr>
      </w:pPr>
      <w:r>
        <w:rPr>
          <w:lang w:val="fr-CA"/>
        </w:rPr>
        <w:t>virudāvalī tato nānā-cchandobhiḥ keli-saṁhatiḥ |</w:t>
      </w:r>
    </w:p>
    <w:p w:rsidR="00383273" w:rsidRDefault="00383273">
      <w:pPr>
        <w:rPr>
          <w:lang w:val="fr-CA"/>
        </w:rPr>
      </w:pPr>
      <w:r>
        <w:rPr>
          <w:lang w:val="fr-CA"/>
        </w:rPr>
        <w:t>tataś citra-kavitvāni tato gītāvalī tataḥ ||3||</w:t>
      </w:r>
    </w:p>
    <w:p w:rsidR="00383273" w:rsidRDefault="00383273">
      <w:pPr>
        <w:rPr>
          <w:lang w:val="fr-CA"/>
        </w:rPr>
      </w:pPr>
      <w:r>
        <w:rPr>
          <w:lang w:val="fr-CA"/>
        </w:rPr>
        <w:t>lalitā-yamunā-vṛṣṇi-purī-śrī-hari-bhūbhṛtām |</w:t>
      </w:r>
    </w:p>
    <w:p w:rsidR="00383273" w:rsidRDefault="00383273">
      <w:pPr>
        <w:rPr>
          <w:lang w:val="fr-CA"/>
        </w:rPr>
      </w:pPr>
      <w:r>
        <w:rPr>
          <w:lang w:val="fr-CA"/>
        </w:rPr>
        <w:t>vṛndāṭavī-kṛṣṇa-nāmnoḥ krameṇa stava-paddhatiḥ ||4||</w:t>
      </w:r>
    </w:p>
    <w:p w:rsidR="00383273" w:rsidRDefault="00383273">
      <w:pPr>
        <w:rPr>
          <w:lang w:val="fr-CA"/>
        </w:rPr>
      </w:pPr>
    </w:p>
    <w:p w:rsidR="00383273" w:rsidRDefault="00383273">
      <w:pPr>
        <w:pStyle w:val="Heading3"/>
        <w:rPr>
          <w:lang w:val="fr-CA"/>
        </w:rPr>
      </w:pPr>
      <w:r>
        <w:rPr>
          <w:lang w:val="fr-CA"/>
        </w:rPr>
        <w:t>atha śrī-caitanya-devasya prathamāṣṭakam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en-GB"/>
        </w:rPr>
      </w:pPr>
      <w:r>
        <w:rPr>
          <w:lang w:val="en-GB"/>
        </w:rPr>
        <w:t>sadopāsyaḥ śrīmān dhṛta-manuja-kāyaiḥ praṇayitāṁ</w:t>
      </w:r>
    </w:p>
    <w:p w:rsidR="00383273" w:rsidRDefault="00383273">
      <w:pPr>
        <w:rPr>
          <w:lang w:val="en-GB"/>
        </w:rPr>
      </w:pPr>
      <w:r>
        <w:rPr>
          <w:lang w:val="en-GB"/>
        </w:rPr>
        <w:t>vahadbhir gīrvāṇair giriśa-parameṣṭhi-prabhṛtibhiḥ |</w:t>
      </w:r>
    </w:p>
    <w:p w:rsidR="00383273" w:rsidRDefault="00383273">
      <w:pPr>
        <w:rPr>
          <w:lang w:val="en-GB"/>
        </w:rPr>
      </w:pPr>
      <w:r>
        <w:rPr>
          <w:lang w:val="en-GB"/>
        </w:rPr>
        <w:t>sva-bhaktebhyaḥ śuddhāṁ nija-bhajana-mudrām upadiśan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||1||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sureśānāṁ durgaṁ gatir atiśayenopaniṣadāṁ</w:t>
      </w:r>
    </w:p>
    <w:p w:rsidR="00383273" w:rsidRDefault="00383273">
      <w:pPr>
        <w:rPr>
          <w:lang w:val="fr-CA"/>
        </w:rPr>
      </w:pPr>
      <w:r>
        <w:rPr>
          <w:lang w:val="fr-CA"/>
        </w:rPr>
        <w:t>munīnāṁ sarva-svaṁ praṇata-paṭalīnāṁ madhurimā |</w:t>
      </w:r>
    </w:p>
    <w:p w:rsidR="00383273" w:rsidRDefault="00383273">
      <w:pPr>
        <w:rPr>
          <w:lang w:val="fr-CA"/>
        </w:rPr>
      </w:pPr>
      <w:r>
        <w:rPr>
          <w:lang w:val="fr-CA"/>
        </w:rPr>
        <w:t>viniryāsaḥ premṇo nikhila-paśu-pālāmbuja-dṛśāṁ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||2||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svarūpaṁ bibhrāṇo jagad-atulam advaita-dayitaḥ</w:t>
      </w:r>
    </w:p>
    <w:p w:rsidR="00383273" w:rsidRDefault="00383273">
      <w:pPr>
        <w:rPr>
          <w:lang w:val="fr-CA"/>
        </w:rPr>
      </w:pPr>
      <w:r>
        <w:rPr>
          <w:lang w:val="fr-CA"/>
        </w:rPr>
        <w:t>prapanna-śrīvāso janita-paramānanda-garimā</w:t>
      </w:r>
    </w:p>
    <w:p w:rsidR="00383273" w:rsidRDefault="00383273">
      <w:pPr>
        <w:rPr>
          <w:lang w:val="fr-CA"/>
        </w:rPr>
      </w:pPr>
      <w:r>
        <w:rPr>
          <w:lang w:val="fr-CA"/>
        </w:rPr>
        <w:t>harir dīnoddhārī gaja-pati-kṛpotseka-taralaḥ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||3||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rasoddāmā kāmārbuda-madhura-dhāmojjvala-tanur</w:t>
      </w:r>
    </w:p>
    <w:p w:rsidR="00383273" w:rsidRDefault="00383273">
      <w:pPr>
        <w:rPr>
          <w:lang w:val="fr-CA"/>
        </w:rPr>
      </w:pPr>
      <w:r>
        <w:rPr>
          <w:lang w:val="fr-CA"/>
        </w:rPr>
        <w:t>yatīnām uttaṁsas taraṇi-kara-vidyoti-vasanaḥ</w:t>
      </w:r>
    </w:p>
    <w:p w:rsidR="00383273" w:rsidRDefault="00383273">
      <w:pPr>
        <w:rPr>
          <w:lang w:val="fr-CA"/>
        </w:rPr>
      </w:pPr>
      <w:r>
        <w:rPr>
          <w:lang w:val="fr-CA"/>
        </w:rPr>
        <w:t>hiraṇyānāṁ lakṣmī-bharam abhibhavann āṅgika-rucā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||4||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hare kṛṣṇety uccaiḥ sphurita-rasano nāma-gaṇanā-</w:t>
      </w:r>
    </w:p>
    <w:p w:rsidR="00383273" w:rsidRDefault="00383273">
      <w:pPr>
        <w:rPr>
          <w:lang w:val="fr-CA"/>
        </w:rPr>
      </w:pPr>
      <w:r>
        <w:rPr>
          <w:lang w:val="fr-CA"/>
        </w:rPr>
        <w:t>kṛta-granthi-śreṇī-subhaga-kaṭi-sūtrojjvala-karaḥ</w:t>
      </w:r>
    </w:p>
    <w:p w:rsidR="00383273" w:rsidRDefault="00383273">
      <w:pPr>
        <w:rPr>
          <w:lang w:val="fr-CA"/>
        </w:rPr>
      </w:pPr>
      <w:r>
        <w:rPr>
          <w:lang w:val="fr-CA"/>
        </w:rPr>
        <w:t>viśālākṣo dīrghārgala-yugala-khelāñcita-bhujaḥ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||5||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payorāśes tīre sphurad-upavanālī-kalanayā</w:t>
      </w:r>
    </w:p>
    <w:p w:rsidR="00383273" w:rsidRDefault="00383273">
      <w:pPr>
        <w:rPr>
          <w:lang w:val="fr-CA"/>
        </w:rPr>
      </w:pPr>
      <w:r>
        <w:rPr>
          <w:lang w:val="fr-CA"/>
        </w:rPr>
        <w:t>muhur vṛndāraṇya-smaraṇa-janita-prema-vivaśaḥ</w:t>
      </w:r>
    </w:p>
    <w:p w:rsidR="00383273" w:rsidRDefault="00383273">
      <w:r>
        <w:t>kvacit kṛṣṇāvṛtti-pracala-rasano-bhakti-rasikaḥ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||6||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rathārūḍhasyārād adhipadavi nīlācala-pater</w:t>
      </w:r>
    </w:p>
    <w:p w:rsidR="00383273" w:rsidRDefault="00383273">
      <w:pPr>
        <w:rPr>
          <w:lang w:val="fr-CA"/>
        </w:rPr>
      </w:pPr>
      <w:r>
        <w:rPr>
          <w:lang w:val="fr-CA"/>
        </w:rPr>
        <w:t>adabhra-premormi-sphurita-naṭanollāsa-vivaśaḥ</w:t>
      </w:r>
    </w:p>
    <w:p w:rsidR="00383273" w:rsidRDefault="00383273">
      <w:pPr>
        <w:rPr>
          <w:lang w:val="fr-CA"/>
        </w:rPr>
      </w:pPr>
      <w:r>
        <w:rPr>
          <w:lang w:val="fr-CA"/>
        </w:rPr>
        <w:t>sa-harṣaṁ gāyadbhiḥ parivṛta-tanur vaiṣṇava-janaiḥ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||7||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bhuvaṁ siñcann aśru-śrutibhir abhitaḥ sāndra-pulakaiḥ</w:t>
      </w:r>
    </w:p>
    <w:p w:rsidR="00383273" w:rsidRDefault="00383273">
      <w:pPr>
        <w:rPr>
          <w:lang w:val="fr-CA"/>
        </w:rPr>
      </w:pPr>
      <w:r>
        <w:rPr>
          <w:lang w:val="fr-CA"/>
        </w:rPr>
        <w:t>parītāṅgo nīpa-stabaka-nava-kiñjalka-jayibhiḥ</w:t>
      </w:r>
    </w:p>
    <w:p w:rsidR="00383273" w:rsidRDefault="00383273">
      <w:pPr>
        <w:rPr>
          <w:lang w:val="pl-PL"/>
        </w:rPr>
      </w:pPr>
      <w:r>
        <w:rPr>
          <w:lang w:val="pl-PL"/>
        </w:rPr>
        <w:t>ghana-sveda-stoma-stimita-tanur utkīrtana-sukhī</w:t>
      </w:r>
    </w:p>
    <w:p w:rsidR="00383273" w:rsidRDefault="00383273">
      <w:pPr>
        <w:rPr>
          <w:lang w:val="fr-CA"/>
        </w:rPr>
      </w:pPr>
      <w:r>
        <w:rPr>
          <w:lang w:val="fr-CA"/>
        </w:rPr>
        <w:t>sa caitanyaḥ kiṁ me punar api dṛśor yāsyati padam ||8||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adhīte gaurāṅga-smaraṇa-padavī-maṅgalataraṁ</w:t>
      </w:r>
    </w:p>
    <w:p w:rsidR="00383273" w:rsidRDefault="00383273">
      <w:pPr>
        <w:rPr>
          <w:lang w:val="fr-CA"/>
        </w:rPr>
      </w:pPr>
      <w:r>
        <w:rPr>
          <w:lang w:val="fr-CA"/>
        </w:rPr>
        <w:t>kṛtī yo viśrambha-sphurad-amala-dhīr aṣṭakam idam</w:t>
      </w:r>
    </w:p>
    <w:p w:rsidR="00383273" w:rsidRDefault="00383273">
      <w:r>
        <w:t>parānande sadyas tad-amala-padāmbhoja-yugale</w:t>
      </w:r>
    </w:p>
    <w:p w:rsidR="00383273" w:rsidRDefault="00383273">
      <w:r>
        <w:t>parisphārā tasya sphuratu nitarāṁ prema-laharī ||9||</w:t>
      </w:r>
    </w:p>
    <w:p w:rsidR="00383273" w:rsidRDefault="00383273"/>
    <w:p w:rsidR="00383273" w:rsidRDefault="00383273">
      <w:pPr>
        <w:pStyle w:val="Heading3"/>
      </w:pPr>
      <w:r>
        <w:t>atha śrī-caitanya-devasya dvitīyāṣṭakam</w:t>
      </w:r>
    </w:p>
    <w:p w:rsidR="00383273" w:rsidRDefault="00383273"/>
    <w:p w:rsidR="00383273" w:rsidRDefault="00383273">
      <w:r>
        <w:t>kalau yaṁ vidvāṁsaḥ sphuṭam abhiyajante dyuti-bharād</w:t>
      </w:r>
    </w:p>
    <w:p w:rsidR="00383273" w:rsidRDefault="00383273">
      <w:r>
        <w:t>akṛṣṇāṅgaṁ kṛṣṇaṁ makha-vidhibhir utkīrtanamayaiḥ |</w:t>
      </w:r>
    </w:p>
    <w:p w:rsidR="00383273" w:rsidRDefault="00383273">
      <w:r>
        <w:t>upāsyaṁ ca prāhur yam akhila-caturthāśrama-juṣāṁ</w:t>
      </w:r>
    </w:p>
    <w:p w:rsidR="00383273" w:rsidRDefault="00383273">
      <w:r>
        <w:t>sa devaś caitanyākṛtir atitarāṁ naḥ kṛpayatu ||1||</w:t>
      </w:r>
    </w:p>
    <w:p w:rsidR="00383273" w:rsidRDefault="00383273"/>
    <w:p w:rsidR="00383273" w:rsidRDefault="00383273">
      <w:r>
        <w:t>caritraṁ tanvānaḥ priyam aghavadāhlādana-padaṁ</w:t>
      </w:r>
    </w:p>
    <w:p w:rsidR="00383273" w:rsidRDefault="00383273">
      <w:r>
        <w:t>jayodghoṣaiḥ samyag-viracita-śacī-śoka-haraṇaḥ |</w:t>
      </w:r>
    </w:p>
    <w:p w:rsidR="00383273" w:rsidRDefault="00383273">
      <w:r>
        <w:t xml:space="preserve">udañcan-mārtaṇḍa-dyuti-hara-dukūlāñcita-kaṭiḥ </w:t>
      </w:r>
    </w:p>
    <w:p w:rsidR="00383273" w:rsidRDefault="00383273">
      <w:r>
        <w:t>sa devaś caitanyākṛtir atitarāṁ naḥ kṛpayatu ||2||</w:t>
      </w:r>
    </w:p>
    <w:p w:rsidR="00383273" w:rsidRDefault="00383273"/>
    <w:p w:rsidR="00383273" w:rsidRDefault="00383273">
      <w:r>
        <w:t>apāraṁ kasyāpi praṇayi-jana-vṛndasya kutukī</w:t>
      </w:r>
    </w:p>
    <w:p w:rsidR="00383273" w:rsidRDefault="00383273">
      <w:r>
        <w:t>rasa-stomaṁ hṛtvā madhuram upabhoktuṁ kam api yaḥ |</w:t>
      </w:r>
    </w:p>
    <w:p w:rsidR="00383273" w:rsidRDefault="00383273">
      <w:r>
        <w:t>ruciṁ svām āvavre dyutim iha tadīyāṁ prakaṭayan</w:t>
      </w:r>
    </w:p>
    <w:p w:rsidR="00383273" w:rsidRDefault="00383273">
      <w:r>
        <w:t>sa devaś caitanyākṛtir atitarāṁ naḥ kṛpayatu ||3||</w:t>
      </w:r>
    </w:p>
    <w:p w:rsidR="00383273" w:rsidRDefault="00383273"/>
    <w:p w:rsidR="00383273" w:rsidRDefault="00383273">
      <w:r>
        <w:t>anārādhyaḥ prītyā ciram asura-bhāva-praṇayināṁ</w:t>
      </w:r>
    </w:p>
    <w:p w:rsidR="00383273" w:rsidRDefault="00383273">
      <w:r>
        <w:t>prapannānāṁ daivīṁ prakṛtim adhidaivaṁ trijagati |</w:t>
      </w:r>
    </w:p>
    <w:p w:rsidR="00383273" w:rsidRDefault="00383273">
      <w:r>
        <w:t xml:space="preserve">ajasraṁ yaḥ śrīmān jayati sahajānanda-madhuraḥ </w:t>
      </w:r>
    </w:p>
    <w:p w:rsidR="00383273" w:rsidRDefault="00383273">
      <w:r>
        <w:t>sa devaś caitanyākṛtir atitarāṁ naḥ kṛpayatu ||4||</w:t>
      </w:r>
    </w:p>
    <w:p w:rsidR="00383273" w:rsidRDefault="00383273"/>
    <w:p w:rsidR="00383273" w:rsidRDefault="00383273">
      <w:r>
        <w:t>gatir yaḥ pauṇḍrāṇāṁ prakaṭita-navadvīpa-mahimā</w:t>
      </w:r>
    </w:p>
    <w:p w:rsidR="00383273" w:rsidRDefault="00383273">
      <w:r>
        <w:t>bhavenālaṁkurvan bhuvana-mahitaṁ śrotriya-kulam |</w:t>
      </w:r>
    </w:p>
    <w:p w:rsidR="00383273" w:rsidRDefault="00383273">
      <w:r>
        <w:t>punāty aṅgīkārād bhuvi paramahaṁsāśrama-padaṁ</w:t>
      </w:r>
    </w:p>
    <w:p w:rsidR="00383273" w:rsidRDefault="00383273">
      <w:r>
        <w:t>sa devaś caitanyākṛtir atitarāṁ naḥ kṛpayatu ||5||</w:t>
      </w:r>
    </w:p>
    <w:p w:rsidR="00383273" w:rsidRDefault="00383273"/>
    <w:p w:rsidR="00383273" w:rsidRDefault="00383273">
      <w:r>
        <w:t>mukhenāgre pītvā madhuram iha nāmāmṛta-rasaṁ</w:t>
      </w:r>
    </w:p>
    <w:p w:rsidR="00383273" w:rsidRDefault="00383273">
      <w:r>
        <w:t>dṛśor dvārā yas taṁ vamati ghana-bāṣpāmbu-miṣataḥ |</w:t>
      </w:r>
    </w:p>
    <w:p w:rsidR="00383273" w:rsidRDefault="00383273">
      <w:r>
        <w:t>bhuvi premṇas tattvaṁ prakaṭayitum ullāsita-tanuḥ</w:t>
      </w:r>
    </w:p>
    <w:p w:rsidR="00383273" w:rsidRDefault="00383273">
      <w:r>
        <w:t>sa devaś caitanyākṛtir atitarāṁ naḥ kṛpayatu ||6||</w:t>
      </w:r>
    </w:p>
    <w:p w:rsidR="00383273" w:rsidRDefault="00383273"/>
    <w:p w:rsidR="00383273" w:rsidRDefault="00383273">
      <w:r>
        <w:t>tanūm āviṣkurvan nava-puraṭa-bhāsaṁ kaṭi-lasat-</w:t>
      </w:r>
    </w:p>
    <w:p w:rsidR="00383273" w:rsidRDefault="00383273">
      <w:r>
        <w:t>karaṅkālaṅkāras taruṇa-gaja-rājāñcita-gatiḥ |</w:t>
      </w:r>
    </w:p>
    <w:p w:rsidR="00383273" w:rsidRDefault="00383273">
      <w:r>
        <w:t xml:space="preserve">priyebhyo yaḥ śikṣāṁ diśati nija-nirmālya-rucibhiḥ </w:t>
      </w:r>
    </w:p>
    <w:p w:rsidR="00383273" w:rsidRDefault="00383273">
      <w:r>
        <w:t>sa devaś caitanyākṛtir atitarāṁ naḥ kṛpayatu ||7||</w:t>
      </w:r>
    </w:p>
    <w:p w:rsidR="00383273" w:rsidRDefault="00383273"/>
    <w:p w:rsidR="00383273" w:rsidRDefault="00383273">
      <w:r>
        <w:t>smitālokaḥ śokaṁ harati jagatāṁ yasya parito</w:t>
      </w:r>
    </w:p>
    <w:p w:rsidR="00383273" w:rsidRDefault="00383273">
      <w:r>
        <w:t>girāṁ tu prārambhaḥ kuśalī-paṭalīṁ pallavayati |</w:t>
      </w:r>
    </w:p>
    <w:p w:rsidR="00383273" w:rsidRDefault="00383273">
      <w:r>
        <w:t>padālambaḥ kaṁ vā praṇayati nahi prema-nivahaṁ</w:t>
      </w:r>
    </w:p>
    <w:p w:rsidR="00383273" w:rsidRDefault="00383273">
      <w:r>
        <w:t>sa devaś caitanyākṛtir atitarāṁ naḥ kṛpayatu ||8||</w:t>
      </w:r>
    </w:p>
    <w:p w:rsidR="00383273" w:rsidRDefault="00383273"/>
    <w:p w:rsidR="00383273" w:rsidRDefault="00383273">
      <w:r>
        <w:t>śacīsūnoḥ kīrit-stavaka-nava-saurabhya-niviḍaṁ</w:t>
      </w:r>
    </w:p>
    <w:p w:rsidR="00383273" w:rsidRDefault="00383273">
      <w:r>
        <w:t>pumān yaḥ prītātmā paṭhati kila padyāṣṭakam idam |</w:t>
      </w:r>
    </w:p>
    <w:p w:rsidR="00383273" w:rsidRDefault="00383273">
      <w:r>
        <w:t>sa lakṣmīvān etaṁ nija-pada-saroje praṇayitāṁ</w:t>
      </w:r>
    </w:p>
    <w:p w:rsidR="00383273" w:rsidRDefault="00383273">
      <w:r>
        <w:t>dadānaḥ kalyāṇīm anupadam abādhaṁ sukhayatu ||9||</w:t>
      </w:r>
    </w:p>
    <w:p w:rsidR="00383273" w:rsidRDefault="00383273"/>
    <w:p w:rsidR="00383273" w:rsidRDefault="00383273">
      <w:pPr>
        <w:pStyle w:val="Heading3"/>
      </w:pPr>
      <w:r>
        <w:t>atha śrī-caitanya-devasya tṛtīyāṣṭakam</w:t>
      </w:r>
    </w:p>
    <w:p w:rsidR="00383273" w:rsidRDefault="00383273"/>
    <w:p w:rsidR="00383273" w:rsidRDefault="00383273">
      <w:r>
        <w:t>upāsita-padāmbujas tvam anurakta-rudrādibhiḥ</w:t>
      </w:r>
    </w:p>
    <w:p w:rsidR="00383273" w:rsidRDefault="00383273">
      <w:r>
        <w:t>prapadya puruṣottamaṁ padam adabhram udbhrājitaḥ |</w:t>
      </w:r>
    </w:p>
    <w:p w:rsidR="00383273" w:rsidRDefault="00383273">
      <w:r>
        <w:t>samasta-nata-maṇḍalī-sphurad-abhīṣṭa-kalpa-drumaḥ</w:t>
      </w:r>
    </w:p>
    <w:p w:rsidR="00383273" w:rsidRDefault="00383273">
      <w:r>
        <w:t>śacī-suta mayi prabho kuru mukunda mande kṛpām ||1||</w:t>
      </w:r>
    </w:p>
    <w:p w:rsidR="00383273" w:rsidRDefault="00383273"/>
    <w:p w:rsidR="00383273" w:rsidRDefault="00383273">
      <w:r>
        <w:t>na varṇayitum īśate gurutarāvatārāyitā</w:t>
      </w:r>
    </w:p>
    <w:p w:rsidR="00383273" w:rsidRDefault="00383273">
      <w:r>
        <w:t>bhavantam uru-buddhayo na khalu sārvabhaumādayaḥ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paro bhavatu tatra kaḥ paṭur ato namas te paraṁ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śacī-suta mayi prabho kuru mukunda mande kṛpām ||2||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na yat katham api śrutāv upaniṣadbhir apy āhitaṁ</w:t>
      </w:r>
    </w:p>
    <w:p w:rsidR="00383273" w:rsidRDefault="00383273">
      <w:pPr>
        <w:rPr>
          <w:lang w:val="pl-PL"/>
        </w:rPr>
      </w:pPr>
      <w:r>
        <w:rPr>
          <w:lang w:val="pl-PL"/>
        </w:rPr>
        <w:t>svayaṁ ca vivṛtaṁ na yad gurutarāvatārāntare |</w:t>
      </w:r>
    </w:p>
    <w:p w:rsidR="00383273" w:rsidRDefault="00383273">
      <w:pPr>
        <w:rPr>
          <w:lang w:val="pl-PL"/>
        </w:rPr>
      </w:pPr>
      <w:r>
        <w:rPr>
          <w:lang w:val="pl-PL"/>
        </w:rPr>
        <w:t xml:space="preserve">kṣipann asi rasāmbudhe tad iha bhākta-ratnaṁ kṣitau 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śacī-suta mayi prabho kuru mukunda mande kṛpām ||3||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nija-praṇaya-visphuran-naṭana-raṅga-vismāpita</w:t>
      </w:r>
    </w:p>
    <w:p w:rsidR="00383273" w:rsidRDefault="00383273">
      <w:pPr>
        <w:rPr>
          <w:lang w:val="pl-PL"/>
        </w:rPr>
      </w:pPr>
      <w:r>
        <w:rPr>
          <w:lang w:val="pl-PL"/>
        </w:rPr>
        <w:t>trinetra-nata-maṇḍala-prakaṭitānurāgāmṛta |</w:t>
      </w:r>
    </w:p>
    <w:p w:rsidR="00383273" w:rsidRDefault="00383273">
      <w:pPr>
        <w:rPr>
          <w:lang w:val="pl-PL"/>
        </w:rPr>
      </w:pPr>
      <w:r>
        <w:rPr>
          <w:lang w:val="pl-PL"/>
        </w:rPr>
        <w:t xml:space="preserve">ahaṅkṛti-kalaṅkitoddhata-janādi-durbodha he 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śacī-suta mayi prabho kuru mukunda mande kṛpām ||4||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bhavanti bhuvi ye narāḥ kalita-duṣkulotpattayas</w:t>
      </w:r>
    </w:p>
    <w:p w:rsidR="00383273" w:rsidRDefault="00383273">
      <w:pPr>
        <w:rPr>
          <w:lang w:val="pl-PL"/>
        </w:rPr>
      </w:pPr>
      <w:r>
        <w:rPr>
          <w:lang w:val="pl-PL"/>
        </w:rPr>
        <w:t>tvam uddharasi tān api pracura-cāru-kāruṇyataḥ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iti pramuditāntaraḥ śaraṇam āśritas tvām ahaṁ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śacī-suta mayi prabho kuru mukunda mande kṛpām ||5||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mukhāmbuja-pariskhalan-mṛdula-vāṅ-madhūlī-rasa-</w:t>
      </w:r>
    </w:p>
    <w:p w:rsidR="00383273" w:rsidRDefault="00383273">
      <w:pPr>
        <w:rPr>
          <w:lang w:val="pl-PL"/>
        </w:rPr>
      </w:pPr>
      <w:r>
        <w:rPr>
          <w:lang w:val="pl-PL"/>
        </w:rPr>
        <w:t>prasaṅga-janitākhila-praṇata-bhṛṅga-raṅgotkara |</w:t>
      </w:r>
    </w:p>
    <w:p w:rsidR="00383273" w:rsidRDefault="00383273">
      <w:pPr>
        <w:rPr>
          <w:lang w:val="pl-PL"/>
        </w:rPr>
      </w:pPr>
      <w:r>
        <w:rPr>
          <w:lang w:val="pl-PL"/>
        </w:rPr>
        <w:t>samasta-jana-maṅgala-prabhava-nāma-ratnāmbudhe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śacī-suta mayi prabho kuru mukunda mande kṛpām ||6||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mṛgāṅka-madhurānana sphurad-anidra-padmekṣaṇa</w:t>
      </w:r>
    </w:p>
    <w:p w:rsidR="00383273" w:rsidRDefault="00383273">
      <w:pPr>
        <w:rPr>
          <w:lang w:val="pl-PL"/>
        </w:rPr>
      </w:pPr>
      <w:r>
        <w:rPr>
          <w:lang w:val="pl-PL"/>
        </w:rPr>
        <w:t>smita-stavaka-sundarādhara viśaṅkaṭoras-taṭe |</w:t>
      </w:r>
    </w:p>
    <w:p w:rsidR="00383273" w:rsidRDefault="00383273">
      <w:pPr>
        <w:rPr>
          <w:lang w:val="pl-PL"/>
        </w:rPr>
      </w:pPr>
      <w:r>
        <w:rPr>
          <w:lang w:val="pl-PL"/>
        </w:rPr>
        <w:t>bhujoddhata-bhujaṅgama-prabha manoja-koṭi-dyute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śacī-suta mayi prabho kuru mukunda mande kṛpām ||7||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ahaṁ kanaka-ketakī-kusuma-gaura duṣṭaḥ kṣitau</w:t>
      </w:r>
    </w:p>
    <w:p w:rsidR="00383273" w:rsidRDefault="00383273">
      <w:pPr>
        <w:rPr>
          <w:lang w:val="pl-PL"/>
        </w:rPr>
      </w:pPr>
      <w:r>
        <w:rPr>
          <w:lang w:val="pl-PL"/>
        </w:rPr>
        <w:t>na doṣa-lava-darśitā vividha-doṣa-pūrṇe’pi te |</w:t>
      </w:r>
    </w:p>
    <w:p w:rsidR="00383273" w:rsidRDefault="00383273">
      <w:pPr>
        <w:rPr>
          <w:lang w:val="pl-PL"/>
        </w:rPr>
      </w:pPr>
      <w:r>
        <w:rPr>
          <w:lang w:val="pl-PL"/>
        </w:rPr>
        <w:t>ataḥ pravaṇayā dhiyā kṛpaṇa-vatsala tvāṁ bhaje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śacī-suta mayi prabho kuru mukunda mande kṛpām ||8||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idaṁ dharaṇi-maṇḍalotsava bhavat-padāṅkeṣu ye</w:t>
      </w:r>
    </w:p>
    <w:p w:rsidR="00383273" w:rsidRDefault="00383273">
      <w:pPr>
        <w:rPr>
          <w:lang w:val="pl-PL"/>
        </w:rPr>
      </w:pPr>
      <w:r>
        <w:rPr>
          <w:lang w:val="pl-PL"/>
        </w:rPr>
        <w:t>niviṣṭa-manaso narāḥ paripaṭhanti padyāṣṭakam |</w:t>
      </w:r>
    </w:p>
    <w:p w:rsidR="00383273" w:rsidRDefault="00383273">
      <w:pPr>
        <w:rPr>
          <w:lang w:val="pl-PL"/>
        </w:rPr>
      </w:pPr>
      <w:r>
        <w:rPr>
          <w:lang w:val="pl-PL"/>
        </w:rPr>
        <w:t>śacī-hṛdaya-nandana prakaṭa-kīrti-candra prabho</w:t>
      </w:r>
    </w:p>
    <w:p w:rsidR="00383273" w:rsidRDefault="00383273">
      <w:pPr>
        <w:rPr>
          <w:lang w:val="pl-PL"/>
        </w:rPr>
      </w:pPr>
      <w:r>
        <w:rPr>
          <w:lang w:val="pl-PL"/>
        </w:rPr>
        <w:t>nija-praṇaya-nirbharaṁ vitara deva tebhyaḥ śubham ||9||</w:t>
      </w:r>
    </w:p>
    <w:p w:rsidR="00383273" w:rsidRDefault="00383273">
      <w:pPr>
        <w:rPr>
          <w:lang w:val="pl-PL"/>
        </w:rPr>
      </w:pPr>
    </w:p>
    <w:p w:rsidR="00383273" w:rsidRDefault="00383273">
      <w:pPr>
        <w:pStyle w:val="Heading3"/>
        <w:rPr>
          <w:lang w:val="pl-PL"/>
        </w:rPr>
      </w:pPr>
      <w:r>
        <w:rPr>
          <w:lang w:val="pl-PL"/>
        </w:rPr>
        <w:t>ānanda-nāmaka-stotram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śrī-kṛṣṇaḥ paramānando govindo nanda-nandanaḥ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tamāla-śyāmala-ruciḥ śikhaṇḍa-kṛta-śekharaḥ ||1||</w:t>
      </w:r>
    </w:p>
    <w:p w:rsidR="00383273" w:rsidRDefault="00383273">
      <w:pPr>
        <w:rPr>
          <w:lang w:val="pl-PL"/>
        </w:rPr>
      </w:pPr>
      <w:r>
        <w:rPr>
          <w:lang w:val="pl-PL"/>
        </w:rPr>
        <w:t>pīta-kauśeya-vasano madhura-smita-śobhitaḥ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kandarpa-koṭi-lāvaṇyo vṛndāraṇya-mahotsavaḥ ||2||</w:t>
      </w:r>
    </w:p>
    <w:p w:rsidR="00383273" w:rsidRDefault="00383273">
      <w:pPr>
        <w:rPr>
          <w:lang w:val="pl-PL"/>
        </w:rPr>
      </w:pPr>
      <w:r>
        <w:rPr>
          <w:lang w:val="pl-PL"/>
        </w:rPr>
        <w:t>vaijayantī-sphurad-vakṣāḥ kakṣātta-laguḍottamaḥ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kuñjāpitaratir guñjā-puñja-mañjula-kaṇṭhakaḥ ||3||</w:t>
      </w:r>
    </w:p>
    <w:p w:rsidR="00383273" w:rsidRDefault="00383273">
      <w:pPr>
        <w:rPr>
          <w:lang w:val="pl-PL"/>
        </w:rPr>
      </w:pPr>
      <w:r>
        <w:rPr>
          <w:lang w:val="pl-PL"/>
        </w:rPr>
        <w:t>karṇikārāḍhya-karṇa-śrī-dhṛti-svarṇābha-varṇakaḥ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muralī-vādana-paṭur vallavī-kula-vallabhaḥ ||4||</w:t>
      </w:r>
    </w:p>
    <w:p w:rsidR="00383273" w:rsidRDefault="00383273">
      <w:pPr>
        <w:rPr>
          <w:lang w:val="pl-PL"/>
        </w:rPr>
      </w:pPr>
      <w:r>
        <w:rPr>
          <w:lang w:val="pl-PL"/>
        </w:rPr>
        <w:t>gāndharvāpti-mahā-parvā rādhārādhana-peśalaḥ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iti śrī-kṛṣṇa-candrasya nāma viṁśati-saṁjñitam ||5||</w:t>
      </w:r>
    </w:p>
    <w:p w:rsidR="00383273" w:rsidRDefault="00383273">
      <w:pPr>
        <w:rPr>
          <w:lang w:val="pl-PL"/>
        </w:rPr>
      </w:pPr>
      <w:r>
        <w:rPr>
          <w:lang w:val="pl-PL"/>
        </w:rPr>
        <w:t>ānandākhyaṁ mahā-stotraṁ yaḥ paṭhec chṛṇuyāc ca yaḥ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sa paraṁ saukhyam āsādya kṛṣṇa-prema-samanvitaḥ ||6||</w:t>
      </w:r>
    </w:p>
    <w:p w:rsidR="00383273" w:rsidRDefault="00383273">
      <w:pPr>
        <w:rPr>
          <w:lang w:val="pl-PL"/>
        </w:rPr>
      </w:pPr>
      <w:r>
        <w:rPr>
          <w:lang w:val="pl-PL"/>
        </w:rPr>
        <w:t>sarva-loka-priyo bhūtvā sad-guṇāvali-bhūṣitaḥ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vraja-rāja-kumārasya sannikarṣam avāpnuyāt ||7||</w:t>
      </w:r>
    </w:p>
    <w:p w:rsidR="00383273" w:rsidRDefault="00383273">
      <w:pPr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iti śrī-mahānandākhya-stotraṁ samāptam 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pStyle w:val="Heading3"/>
        <w:rPr>
          <w:lang w:val="pl-PL"/>
        </w:rPr>
      </w:pPr>
      <w:r>
        <w:rPr>
          <w:lang w:val="pl-PL"/>
        </w:rPr>
        <w:t>śrī-kṛṣṇasya śrī-līlāmṛta-nāmaka-daśa-nāma-stotram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rādhikā-hṛdayonmādi-vaṁśī-kvāṇa-madhu-cchaṭaḥ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rādhā-parimalodgāra-garimākṣipta-mānasaḥ ||1||</w:t>
      </w:r>
    </w:p>
    <w:p w:rsidR="00383273" w:rsidRDefault="00383273">
      <w:pPr>
        <w:rPr>
          <w:lang w:val="pl-PL"/>
        </w:rPr>
      </w:pPr>
      <w:r>
        <w:rPr>
          <w:lang w:val="pl-PL"/>
        </w:rPr>
        <w:t>kamra-rādhā-mano-mīna-vaḍiśīkṛta-vibhramaḥ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prema-garbāndha-gāndharvā-kilakiñcita-rañjitaḥ ||2||</w:t>
      </w:r>
    </w:p>
    <w:p w:rsidR="00383273" w:rsidRDefault="00383273">
      <w:pPr>
        <w:rPr>
          <w:lang w:val="pl-PL"/>
        </w:rPr>
      </w:pPr>
      <w:r>
        <w:rPr>
          <w:lang w:val="pl-PL"/>
        </w:rPr>
        <w:t>lalitā-vaśya-dhīrā-dhāmānābhāsa-vaśīkṛtaḥ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rādhā-vakrokti-pīyūṣa-mādhurya-bhara-lampaṭaḥ ||3||</w:t>
      </w:r>
    </w:p>
    <w:p w:rsidR="00383273" w:rsidRDefault="00383273">
      <w:pPr>
        <w:rPr>
          <w:lang w:val="pl-PL"/>
        </w:rPr>
      </w:pPr>
      <w:r>
        <w:rPr>
          <w:lang w:val="pl-PL"/>
        </w:rPr>
        <w:t>mukhendu-candrikodgīrṇa-rādhikā-rāga-sāgaraḥ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vṛṣabhānu-sutā-kaṇṭha-hāri-hāra-harin-maṇiḥ ||4||</w:t>
      </w:r>
    </w:p>
    <w:p w:rsidR="00383273" w:rsidRDefault="00383273">
      <w:pPr>
        <w:rPr>
          <w:lang w:val="pl-PL"/>
        </w:rPr>
      </w:pPr>
      <w:r>
        <w:rPr>
          <w:lang w:val="pl-PL"/>
        </w:rPr>
        <w:t>phulla-rādhā-kamalinī-mukhāmbuja-madhuvrataḥ |</w:t>
      </w:r>
    </w:p>
    <w:p w:rsidR="00383273" w:rsidRDefault="00383273">
      <w:pPr>
        <w:rPr>
          <w:lang w:val="pl-PL"/>
        </w:rPr>
      </w:pPr>
      <w:r>
        <w:rPr>
          <w:lang w:val="pl-PL"/>
        </w:rPr>
        <w:t>rādhikā-kuca-kastūrī-patra-sphurad-uraḥ-sthalaḥ ||5||</w:t>
      </w:r>
    </w:p>
    <w:p w:rsidR="00383273" w:rsidRDefault="00383273">
      <w:pPr>
        <w:rPr>
          <w:lang w:val="pl-PL"/>
        </w:rPr>
      </w:pPr>
      <w:r>
        <w:rPr>
          <w:lang w:val="pl-PL"/>
        </w:rPr>
        <w:t>iti gokula-bhūpālī-sūnu-līlā-manoharam |</w:t>
      </w:r>
    </w:p>
    <w:p w:rsidR="00383273" w:rsidRDefault="00383273">
      <w:pPr>
        <w:rPr>
          <w:lang w:val="pl-PL"/>
        </w:rPr>
      </w:pPr>
      <w:r>
        <w:rPr>
          <w:lang w:val="pl-PL"/>
        </w:rPr>
        <w:t>yaḥ paṭhen nāma-daśakaṁ so’sya vallabhatāṁ vrajet ||6||</w:t>
      </w:r>
    </w:p>
    <w:p w:rsidR="00383273" w:rsidRDefault="00383273">
      <w:pPr>
        <w:pStyle w:val="Heading3"/>
        <w:rPr>
          <w:lang w:val="pl-PL"/>
        </w:rPr>
      </w:pPr>
      <w:r>
        <w:rPr>
          <w:lang w:val="pl-PL"/>
        </w:rPr>
        <w:t xml:space="preserve">śrī-premendu-sāgara-saṁjñaka-śrī-kṛṣṇāṣṭottara-śata-nāma-mālikā 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kalahāntaritā-vṛttā kācid vallava-sundarī |</w:t>
      </w:r>
    </w:p>
    <w:p w:rsidR="00383273" w:rsidRDefault="00383273">
      <w:pPr>
        <w:rPr>
          <w:lang w:val="pl-PL"/>
        </w:rPr>
      </w:pPr>
      <w:r>
        <w:rPr>
          <w:lang w:val="pl-PL"/>
        </w:rPr>
        <w:t>virahottāpa-khinnāṅgī sakhīṁ sotkaṇṭham abravīt ||1||</w:t>
      </w:r>
    </w:p>
    <w:p w:rsidR="00383273" w:rsidRDefault="00383273">
      <w:pPr>
        <w:rPr>
          <w:lang w:val="fr-CA"/>
        </w:rPr>
      </w:pPr>
      <w:r>
        <w:rPr>
          <w:lang w:val="fr-CA"/>
        </w:rPr>
        <w:t>hanta gauri sa kiṁ gantā panthānaṁ mama netrayoḥ |</w:t>
      </w:r>
    </w:p>
    <w:p w:rsidR="00383273" w:rsidRDefault="00383273">
      <w:pPr>
        <w:rPr>
          <w:lang w:val="fr-CA"/>
        </w:rPr>
      </w:pPr>
      <w:r>
        <w:rPr>
          <w:lang w:val="fr-CA"/>
        </w:rPr>
        <w:t>śrī-kṛṣṇaḥ karuṇā-sindhuḥ kṛṣṇo gokula-vallabhaḥ ||2||</w:t>
      </w:r>
    </w:p>
    <w:p w:rsidR="00383273" w:rsidRDefault="00383273">
      <w:pPr>
        <w:rPr>
          <w:lang w:val="fr-CA"/>
        </w:rPr>
      </w:pPr>
      <w:r>
        <w:rPr>
          <w:lang w:val="fr-CA"/>
        </w:rPr>
        <w:t>govindaḥ paramānando nanda-mandira-maṅgalam |</w:t>
      </w:r>
    </w:p>
    <w:p w:rsidR="00383273" w:rsidRDefault="00383273">
      <w:pPr>
        <w:rPr>
          <w:lang w:val="fr-CA"/>
        </w:rPr>
      </w:pPr>
      <w:r>
        <w:rPr>
          <w:lang w:val="fr-CA"/>
        </w:rPr>
        <w:t>yaśodā-khani-māṇikyaṁ gopendrāmbhodhi-candramāḥ ||3||</w:t>
      </w:r>
    </w:p>
    <w:p w:rsidR="00383273" w:rsidRDefault="00383273">
      <w:pPr>
        <w:rPr>
          <w:lang w:val="fr-CA"/>
        </w:rPr>
      </w:pPr>
      <w:r>
        <w:rPr>
          <w:lang w:val="fr-CA"/>
        </w:rPr>
        <w:t>navāmbhodhara-saṁrambha-viḍambi-ruci-ḍambaraḥ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kṣipta-hāṭaka-śauṭīrya-paṭṭa-pītāmbarāvṛtaḥ ||4||</w:t>
      </w:r>
    </w:p>
    <w:p w:rsidR="00383273" w:rsidRDefault="00383273">
      <w:pPr>
        <w:rPr>
          <w:lang w:val="fr-CA"/>
        </w:rPr>
      </w:pPr>
      <w:r>
        <w:rPr>
          <w:lang w:val="fr-CA"/>
        </w:rPr>
        <w:t>kandarpa-rūpa-sandarpa-hāri-pāda-nakha-dyutiḥ |</w:t>
      </w:r>
    </w:p>
    <w:p w:rsidR="00383273" w:rsidRDefault="00383273">
      <w:pPr>
        <w:rPr>
          <w:lang w:val="fr-CA"/>
        </w:rPr>
      </w:pPr>
      <w:r>
        <w:rPr>
          <w:lang w:val="fr-CA"/>
        </w:rPr>
        <w:t>dhvajāmbhoruha-dambholi yavāṅkuśa-lasat-padaḥ ||5||</w:t>
      </w:r>
    </w:p>
    <w:p w:rsidR="00383273" w:rsidRDefault="00383273">
      <w:pPr>
        <w:rPr>
          <w:lang w:val="fr-CA"/>
        </w:rPr>
      </w:pPr>
      <w:r>
        <w:rPr>
          <w:lang w:val="fr-CA"/>
        </w:rPr>
        <w:t>pada-pañjara-siñjāna-mañju-mañjīra-khañjanaḥ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masāra-sampuṭākāra-dhāri jānu-yugojjvalaḥ ||6||</w:t>
      </w:r>
    </w:p>
    <w:p w:rsidR="00383273" w:rsidRDefault="00383273">
      <w:pPr>
        <w:rPr>
          <w:lang w:val="fr-CA"/>
        </w:rPr>
      </w:pPr>
      <w:r>
        <w:rPr>
          <w:lang w:val="fr-CA"/>
        </w:rPr>
        <w:t>śauṇḍa-stamberamoddaṇḍa-śuṇḍāramyoru-sauṣṭhavaḥ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maṇi-kiṅkiṇi-saṁkīrṇa-viśaṅkaṭa-kaṭi-sthalaḥ ||7||</w:t>
      </w:r>
    </w:p>
    <w:p w:rsidR="00383273" w:rsidRDefault="00383273">
      <w:pPr>
        <w:rPr>
          <w:lang w:val="fr-CA"/>
        </w:rPr>
      </w:pPr>
      <w:r>
        <w:rPr>
          <w:lang w:val="fr-CA"/>
        </w:rPr>
        <w:t>madhyamādhurya-vidhvasta-divya-siṁha-madoddhatiḥ |</w:t>
      </w:r>
    </w:p>
    <w:p w:rsidR="00383273" w:rsidRDefault="00383273">
      <w:pPr>
        <w:rPr>
          <w:lang w:val="fr-CA"/>
        </w:rPr>
      </w:pPr>
      <w:r>
        <w:rPr>
          <w:lang w:val="fr-CA"/>
        </w:rPr>
        <w:t>gārutmata-giri-grāva-gariṣṭhoras-taṭāntaraḥ ||8||</w:t>
      </w:r>
    </w:p>
    <w:p w:rsidR="00383273" w:rsidRDefault="00383273">
      <w:pPr>
        <w:rPr>
          <w:lang w:val="fr-CA"/>
        </w:rPr>
      </w:pPr>
      <w:r>
        <w:rPr>
          <w:lang w:val="fr-CA"/>
        </w:rPr>
        <w:t>kambu-kaṇṭha-sthalālambi-maṇi-samrāḍ alaṅkṛtiḥ |</w:t>
      </w:r>
    </w:p>
    <w:p w:rsidR="00383273" w:rsidRDefault="00383273">
      <w:pPr>
        <w:rPr>
          <w:lang w:val="fr-CA"/>
        </w:rPr>
      </w:pPr>
      <w:r>
        <w:rPr>
          <w:lang w:val="fr-CA"/>
        </w:rPr>
        <w:t>ākhaṇḍala-maṇi-stambha-spardhi-dor-daṇḍa-caṇḍimā ||9||</w:t>
      </w:r>
    </w:p>
    <w:p w:rsidR="00383273" w:rsidRDefault="00383273">
      <w:pPr>
        <w:rPr>
          <w:lang w:val="fr-CA"/>
        </w:rPr>
      </w:pPr>
      <w:r>
        <w:rPr>
          <w:lang w:val="fr-CA"/>
        </w:rPr>
        <w:t>khaṇḍitākhaṇḍa-koṭīndu-saundarya-mukha-maṇḍalaḥ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lāvaṇya-laharī-sindhuḥ sindūra-tulitādharaḥ ||10||</w:t>
      </w:r>
    </w:p>
    <w:p w:rsidR="00383273" w:rsidRDefault="00383273">
      <w:pPr>
        <w:rPr>
          <w:lang w:val="fr-CA"/>
        </w:rPr>
      </w:pPr>
      <w:r>
        <w:rPr>
          <w:lang w:val="fr-CA"/>
        </w:rPr>
        <w:t>phullāravinda-saundarya kandalī-tundilekṣaṇaḥ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gaṇḍānta-tāṇḍava-krīḍā-hiṇḍan-makara-kuṇḍalaḥ ||11||</w:t>
      </w:r>
    </w:p>
    <w:p w:rsidR="00383273" w:rsidRDefault="00383273">
      <w:pPr>
        <w:rPr>
          <w:lang w:val="fr-CA"/>
        </w:rPr>
      </w:pPr>
      <w:r>
        <w:rPr>
          <w:lang w:val="fr-CA"/>
        </w:rPr>
        <w:t>navīna-yauvanārambha-jṛmbhitojjvala-vigrahaḥ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apāṅga-tuṅgitānaṅga-koṭi-kodaṇḍa-vikramaḥ ||12||</w:t>
      </w:r>
    </w:p>
    <w:p w:rsidR="00383273" w:rsidRDefault="00383273">
      <w:pPr>
        <w:rPr>
          <w:lang w:val="fr-CA"/>
        </w:rPr>
      </w:pPr>
      <w:r>
        <w:rPr>
          <w:lang w:val="fr-CA"/>
        </w:rPr>
        <w:t>sudhā-niryāsa-mādhurya-dhurīṇodāra-bhāṣitaḥ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sāndra-vṛndāṭavī-kuñja-kandarā-gandha-sindhuraḥ ||13||</w:t>
      </w:r>
    </w:p>
    <w:p w:rsidR="00383273" w:rsidRDefault="00383273">
      <w:pPr>
        <w:rPr>
          <w:lang w:val="fr-CA"/>
        </w:rPr>
      </w:pPr>
      <w:r>
        <w:rPr>
          <w:lang w:val="fr-CA"/>
        </w:rPr>
        <w:t>dhanya-govardhanottuṅga-śṛṅgotsaṅga-navāmbudhaḥ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kalinda-nandinī-keli-kalyāṇa-kalahaṁsakaḥ ||14||</w:t>
      </w:r>
    </w:p>
    <w:p w:rsidR="00383273" w:rsidRDefault="00383273">
      <w:pPr>
        <w:rPr>
          <w:lang w:val="fr-CA"/>
        </w:rPr>
      </w:pPr>
      <w:r>
        <w:rPr>
          <w:lang w:val="fr-CA"/>
        </w:rPr>
        <w:t>nandīśvara-dhṛtānando bhāṇḍīra-taṭa-tāṇḍavī |</w:t>
      </w:r>
    </w:p>
    <w:p w:rsidR="00383273" w:rsidRDefault="00383273">
      <w:pPr>
        <w:rPr>
          <w:lang w:val="fr-CA"/>
        </w:rPr>
      </w:pPr>
      <w:r>
        <w:rPr>
          <w:lang w:val="fr-CA"/>
        </w:rPr>
        <w:t>śaṅkhacūḍa-haraḥ krīdā-geṇḍūkṛta-girīśvaraḥ ||15||</w:t>
      </w:r>
    </w:p>
    <w:p w:rsidR="00383273" w:rsidRDefault="00383273">
      <w:pPr>
        <w:rPr>
          <w:lang w:val="fr-CA"/>
        </w:rPr>
      </w:pPr>
      <w:r>
        <w:rPr>
          <w:lang w:val="fr-CA"/>
        </w:rPr>
        <w:t>vārīndrārbudha-gambhīraḥ pārīndrārbuda-vikramī |</w:t>
      </w:r>
    </w:p>
    <w:p w:rsidR="00383273" w:rsidRDefault="00383273">
      <w:pPr>
        <w:rPr>
          <w:lang w:val="fr-CA"/>
        </w:rPr>
      </w:pPr>
      <w:r>
        <w:rPr>
          <w:lang w:val="fr-CA"/>
        </w:rPr>
        <w:t>rohiṇī-nandanānandī śrīdāmoddāma-sauhṛdaḥ ||16||</w:t>
      </w:r>
    </w:p>
    <w:p w:rsidR="00383273" w:rsidRDefault="00383273">
      <w:pPr>
        <w:rPr>
          <w:lang w:val="fr-CA"/>
        </w:rPr>
      </w:pPr>
      <w:r>
        <w:rPr>
          <w:lang w:val="fr-CA"/>
        </w:rPr>
        <w:t>subala-prema-dayitaḥ suhṛdāṁ hṛdayaṅgamaḥ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nanda-vraja-janānanda-sandīpana-mahā-vratī ||17||</w:t>
      </w:r>
    </w:p>
    <w:p w:rsidR="00383273" w:rsidRDefault="00383273">
      <w:pPr>
        <w:rPr>
          <w:lang w:val="fr-CA"/>
        </w:rPr>
      </w:pPr>
      <w:r>
        <w:rPr>
          <w:lang w:val="fr-CA"/>
        </w:rPr>
        <w:t>śṛṅginī-saṅgha-saṁgrāhi-veṇu-saṁgīta-maṇḍalaḥ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uttuṅga-puṅgavārabdha-saṅgarāsaṅga-kautukī ||18||</w:t>
      </w:r>
    </w:p>
    <w:p w:rsidR="00383273" w:rsidRDefault="00383273">
      <w:pPr>
        <w:rPr>
          <w:lang w:val="fr-CA"/>
        </w:rPr>
      </w:pPr>
      <w:r>
        <w:rPr>
          <w:lang w:val="fr-CA"/>
        </w:rPr>
        <w:t>visphurad-vanya-śṛṅgāraḥ śṛṅgārābhīṣṭa-daivatam |</w:t>
      </w:r>
    </w:p>
    <w:p w:rsidR="00383273" w:rsidRDefault="00383273">
      <w:pPr>
        <w:rPr>
          <w:lang w:val="fr-CA"/>
        </w:rPr>
      </w:pPr>
      <w:r>
        <w:rPr>
          <w:lang w:val="fr-CA"/>
        </w:rPr>
        <w:t>udañcat-piñcha-viñcholī-lāñchitojjvala-vigrahaḥ ||19||</w:t>
      </w:r>
    </w:p>
    <w:p w:rsidR="00383273" w:rsidRDefault="00383273">
      <w:pPr>
        <w:rPr>
          <w:lang w:val="fr-CA"/>
        </w:rPr>
      </w:pPr>
      <w:r>
        <w:rPr>
          <w:lang w:val="fr-CA"/>
        </w:rPr>
        <w:t>sañcarac-cañcarīkāli-pañca-varṇa-srag-añcitaḥ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suraṅga-raṅgaṇa-svarṇa-yūthi-grathita-mekhalaḥ ||20||</w:t>
      </w:r>
    </w:p>
    <w:p w:rsidR="00383273" w:rsidRDefault="00383273">
      <w:pPr>
        <w:rPr>
          <w:lang w:val="fr-CA"/>
        </w:rPr>
      </w:pPr>
      <w:r>
        <w:rPr>
          <w:lang w:val="fr-CA"/>
        </w:rPr>
        <w:t>dhātu-citra-vicitrāṅga-lāvaṇya-laharī-bharaḥ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guñjā-puñja-kṛtākalpaḥ keli-talpita-pallavaḥ ||21||</w:t>
      </w:r>
    </w:p>
    <w:p w:rsidR="00383273" w:rsidRDefault="00383273">
      <w:pPr>
        <w:rPr>
          <w:lang w:val="fr-CA"/>
        </w:rPr>
      </w:pPr>
      <w:r>
        <w:rPr>
          <w:lang w:val="fr-CA"/>
        </w:rPr>
        <w:t>vapur-āmoda-mādhvīka-vardhita-pramadā-madaḥ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vṛndāvanāravindākṣī-vṛnda-kandarpa-dīpanaḥ ||22||</w:t>
      </w:r>
    </w:p>
    <w:p w:rsidR="00383273" w:rsidRDefault="00383273">
      <w:pPr>
        <w:rPr>
          <w:lang w:val="fr-CA"/>
        </w:rPr>
      </w:pPr>
      <w:r>
        <w:rPr>
          <w:lang w:val="fr-CA"/>
        </w:rPr>
        <w:t>mīnāṅka-saṅkulābhīrī-kuca-kuṅkuma-paṅkilaḥ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mukhendu-mādhurī-dhārā-ruddha-sādhvī-vilocanaḥ ||23||</w:t>
      </w:r>
    </w:p>
    <w:p w:rsidR="00383273" w:rsidRDefault="00383273">
      <w:pPr>
        <w:rPr>
          <w:lang w:val="fr-CA"/>
        </w:rPr>
      </w:pPr>
      <w:r>
        <w:rPr>
          <w:lang w:val="fr-CA"/>
        </w:rPr>
        <w:t>kumārī-paṭa-luṇṭhākaḥ prauḍha-narmokti-karmaṭhaḥ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amanda-mugdha-vaidagdhī-digdha-rādhā-sudhāmbudhi ||24||</w:t>
      </w:r>
    </w:p>
    <w:p w:rsidR="00383273" w:rsidRDefault="00383273">
      <w:pPr>
        <w:rPr>
          <w:lang w:val="fr-CA"/>
        </w:rPr>
      </w:pPr>
      <w:r>
        <w:rPr>
          <w:lang w:val="fr-CA"/>
        </w:rPr>
        <w:t>cāru-candrāvalī-buddhi-kaumudī-śarad-āgamaḥ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dhīra-lālitya-lakṣmīvān kandarpānanda-bandhuraḥ ||25||</w:t>
      </w:r>
    </w:p>
    <w:p w:rsidR="00383273" w:rsidRDefault="00383273">
      <w:pPr>
        <w:rPr>
          <w:lang w:val="fr-CA"/>
        </w:rPr>
      </w:pPr>
      <w:r>
        <w:rPr>
          <w:lang w:val="fr-CA"/>
        </w:rPr>
        <w:t>candrāvalī-cakorendro rādhikā-mādhavī-madhuḥ |</w:t>
      </w:r>
    </w:p>
    <w:p w:rsidR="00383273" w:rsidRDefault="00383273">
      <w:pPr>
        <w:rPr>
          <w:lang w:val="fr-CA"/>
        </w:rPr>
      </w:pPr>
      <w:r>
        <w:rPr>
          <w:lang w:val="fr-CA"/>
        </w:rPr>
        <w:t>lalitā-keli-lalito viśākhoḍu-niśākaraḥ ||26||</w:t>
      </w:r>
    </w:p>
    <w:p w:rsidR="00383273" w:rsidRDefault="00383273">
      <w:pPr>
        <w:rPr>
          <w:lang w:val="fr-CA"/>
        </w:rPr>
      </w:pPr>
      <w:r>
        <w:rPr>
          <w:lang w:val="fr-CA"/>
        </w:rPr>
        <w:t>padmā-vadana-padmāliḥ śaivyā-sevya-padāmbujaḥ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bhadrā-hṛdaya-nidrāluḥ śyāmalā-kāma-lālasaḥ ||27||</w:t>
      </w:r>
    </w:p>
    <w:p w:rsidR="00383273" w:rsidRDefault="00383273">
      <w:pPr>
        <w:rPr>
          <w:lang w:val="fr-CA"/>
        </w:rPr>
      </w:pPr>
      <w:r>
        <w:rPr>
          <w:lang w:val="fr-CA"/>
        </w:rPr>
        <w:t>lokottara-camatkāra-līlā-mañjari-niṣkuṭaḥ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prema-sampad-ayaskānta-kānta-kṛta-kṛṣṇāyasa-vrataḥ ||28||</w:t>
      </w:r>
    </w:p>
    <w:p w:rsidR="00383273" w:rsidRDefault="00383273">
      <w:pPr>
        <w:rPr>
          <w:lang w:val="fr-CA"/>
        </w:rPr>
      </w:pPr>
      <w:r>
        <w:rPr>
          <w:lang w:val="fr-CA"/>
        </w:rPr>
        <w:t>muralī-caura-gaurāṅgī-kuca-kañcuka-luñcanaḥ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rādhābhisāra-sarvasvaḥ sphāra-nāgaratā-guruḥ ||29||</w:t>
      </w:r>
    </w:p>
    <w:p w:rsidR="00383273" w:rsidRDefault="00383273">
      <w:pPr>
        <w:rPr>
          <w:lang w:val="fr-CA"/>
        </w:rPr>
      </w:pPr>
      <w:r>
        <w:rPr>
          <w:lang w:val="fr-CA"/>
        </w:rPr>
        <w:t>rādhā-narmokti-śuśrūṣā-vīrun-nīruddha-vigrahaḥ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kadamba-mañjarī-hāri-rādhikā-rodhanoddhuraḥ ||30||</w:t>
      </w:r>
    </w:p>
    <w:p w:rsidR="00383273" w:rsidRDefault="00383273">
      <w:pPr>
        <w:rPr>
          <w:lang w:val="fr-CA"/>
        </w:rPr>
      </w:pPr>
      <w:r>
        <w:rPr>
          <w:lang w:val="fr-CA"/>
        </w:rPr>
        <w:t>kuḍuṅga-kroḍa-saṁgūḍha-rādhā-saṅgama-raṅgavān |</w:t>
      </w:r>
    </w:p>
    <w:p w:rsidR="00383273" w:rsidRDefault="00383273">
      <w:pPr>
        <w:rPr>
          <w:lang w:val="fr-CA"/>
        </w:rPr>
      </w:pPr>
      <w:r>
        <w:rPr>
          <w:lang w:val="fr-CA"/>
        </w:rPr>
        <w:t>krīḍoḍḍāmara-dhīrādhā-tāḍaṅkotpala-tāḍitaḥ ||31||</w:t>
      </w:r>
    </w:p>
    <w:p w:rsidR="00383273" w:rsidRDefault="00383273">
      <w:pPr>
        <w:rPr>
          <w:lang w:val="fr-CA"/>
        </w:rPr>
      </w:pPr>
      <w:r>
        <w:rPr>
          <w:lang w:val="fr-CA"/>
        </w:rPr>
        <w:t>anaṅga-saṅgarodgāri-kṣuṇṇa-kuṅkuma-kaṅkaṭaḥ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tribhaṅgi-laṅgimākāro veṇu-saṅgamitādharaḥ ||32||</w:t>
      </w:r>
    </w:p>
    <w:p w:rsidR="00383273" w:rsidRDefault="00383273">
      <w:pPr>
        <w:rPr>
          <w:lang w:val="fr-CA"/>
        </w:rPr>
      </w:pPr>
      <w:r>
        <w:rPr>
          <w:lang w:val="fr-CA"/>
        </w:rPr>
        <w:t>veṇu-vistṛta-gāndharva-sāra-sandarbha-sauṣṭhavaḥ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gopī-yūtha-sahasrendraḥ sāndra-rāsa-rasonmadaḥ ||33||</w:t>
      </w:r>
    </w:p>
    <w:p w:rsidR="00383273" w:rsidRDefault="00383273">
      <w:pPr>
        <w:rPr>
          <w:lang w:val="fr-CA"/>
        </w:rPr>
      </w:pPr>
      <w:r>
        <w:rPr>
          <w:lang w:val="fr-CA"/>
        </w:rPr>
        <w:t>smara-pañca-śarī-koṭi-kṣobha-kāri-dṛg-añcalaḥ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caṇḍāṁśu-nandinī-tīra-maṇḍalārabdha-tāṇḍavaḥ ||34||</w:t>
      </w:r>
    </w:p>
    <w:p w:rsidR="00383273" w:rsidRDefault="00383273">
      <w:pPr>
        <w:rPr>
          <w:lang w:val="fr-CA"/>
        </w:rPr>
      </w:pPr>
      <w:r>
        <w:rPr>
          <w:lang w:val="fr-CA"/>
        </w:rPr>
        <w:t>vṛṣabhānu-sutā-bhṛṅgī-kāmadhuk-kamalākaraḥ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gūḍhākūta-parīhāsa-rādhikā-janita-smitaḥ ||35||</w:t>
      </w:r>
    </w:p>
    <w:p w:rsidR="00383273" w:rsidRDefault="00383273">
      <w:pPr>
        <w:rPr>
          <w:lang w:val="fr-CA"/>
        </w:rPr>
      </w:pPr>
      <w:r>
        <w:rPr>
          <w:lang w:val="fr-CA"/>
        </w:rPr>
        <w:t>nārī-veśa-nigūḍhātmā vyūḍha-citta-camatkṛtiḥ |</w:t>
      </w:r>
    </w:p>
    <w:p w:rsidR="00383273" w:rsidRDefault="00383273">
      <w:pPr>
        <w:rPr>
          <w:lang w:val="fr-CA"/>
        </w:rPr>
      </w:pPr>
      <w:r>
        <w:rPr>
          <w:lang w:val="fr-CA"/>
        </w:rPr>
        <w:t>karpūrālambi-tāmbūla-karambita-mukhāmbujaḥ ||36||</w:t>
      </w:r>
    </w:p>
    <w:p w:rsidR="00383273" w:rsidRDefault="00383273">
      <w:pPr>
        <w:rPr>
          <w:lang w:val="fr-CA"/>
        </w:rPr>
      </w:pPr>
      <w:r>
        <w:rPr>
          <w:lang w:val="fr-CA"/>
        </w:rPr>
        <w:t>māni-candrāvalī-dūtī-kḷpta-sandhāna-kauśalaḥ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chadma-ghaṭṭa-taṭī-ruddha-rādhā-bhrū-kuṭi-ghaṭṭitaḥ ||37||</w:t>
      </w:r>
    </w:p>
    <w:p w:rsidR="00383273" w:rsidRDefault="00383273">
      <w:pPr>
        <w:rPr>
          <w:lang w:val="fr-CA"/>
        </w:rPr>
      </w:pPr>
      <w:r>
        <w:rPr>
          <w:lang w:val="fr-CA"/>
        </w:rPr>
        <w:t>dakṣa-rādhā-sakhī-hāsa-vyājopālambha-lajjitaḥ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mūrti-mad-vallavī-premā kṣemānanda-rasākṛtiḥ ||38||</w:t>
      </w:r>
    </w:p>
    <w:p w:rsidR="00383273" w:rsidRDefault="00383273">
      <w:pPr>
        <w:rPr>
          <w:lang w:val="fr-CA"/>
        </w:rPr>
      </w:pPr>
      <w:r>
        <w:rPr>
          <w:lang w:val="fr-CA"/>
        </w:rPr>
        <w:t>abhisārollasad-bhadrā-kiṅkiṇī-ninadonmukhaḥ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vāsa-sajjībhavat-padmā-prekṣyamāṇāgra-paddhatiḥ ||39||</w:t>
      </w:r>
    </w:p>
    <w:p w:rsidR="00383273" w:rsidRDefault="00383273">
      <w:pPr>
        <w:rPr>
          <w:lang w:val="fr-CA"/>
        </w:rPr>
      </w:pPr>
      <w:r>
        <w:rPr>
          <w:lang w:val="fr-CA"/>
        </w:rPr>
        <w:t>utkaṇṭhitārta-lalitā-vitarka-padavīṁ gataḥ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vipralabdha-viśākhoru-vilāpa-bhara-vardhanaḥ ||40||</w:t>
      </w:r>
    </w:p>
    <w:p w:rsidR="00383273" w:rsidRDefault="00383273">
      <w:pPr>
        <w:rPr>
          <w:lang w:val="fr-CA"/>
        </w:rPr>
      </w:pPr>
      <w:r>
        <w:rPr>
          <w:lang w:val="fr-CA"/>
        </w:rPr>
        <w:t>kalahāntaritā-śyāmā-mṛgyamāṇa-mukhekṣaṇaḥ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khaṇḍitoccaṇḍadhī-śaivyā-roṣokti-rasikāntaraḥ ||41||</w:t>
      </w:r>
    </w:p>
    <w:p w:rsidR="00383273" w:rsidRDefault="00383273">
      <w:pPr>
        <w:rPr>
          <w:lang w:val="fr-CA"/>
        </w:rPr>
      </w:pPr>
      <w:r>
        <w:rPr>
          <w:lang w:val="fr-CA"/>
        </w:rPr>
        <w:t>viśleṣa-viklavac-candrāvalī-sandeśa-nanditaḥ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svādhīna-bhartṛkotphulla-rādhā-maṇḍana-paṇḍitaḥ ||42||</w:t>
      </w:r>
    </w:p>
    <w:p w:rsidR="00383273" w:rsidRDefault="00383273">
      <w:pPr>
        <w:rPr>
          <w:lang w:val="fr-CA"/>
        </w:rPr>
      </w:pPr>
      <w:r>
        <w:rPr>
          <w:lang w:val="fr-CA"/>
        </w:rPr>
        <w:t>cumba-veṇu-glaha-dyuti-jayi-rādhā-dhṛtāñcalaḥ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rādhā-prema-rasāvarta-vibhrama-bhramitāntaraḥ ||43||</w:t>
      </w:r>
    </w:p>
    <w:p w:rsidR="00383273" w:rsidRDefault="00383273">
      <w:pPr>
        <w:rPr>
          <w:lang w:val="fr-CA"/>
        </w:rPr>
      </w:pPr>
      <w:r>
        <w:rPr>
          <w:lang w:val="fr-CA"/>
        </w:rPr>
        <w:t>ity eṣonmatta-dhīḥ premnā śaṁsantī kaṁsa-mardanam |</w:t>
      </w:r>
    </w:p>
    <w:p w:rsidR="00383273" w:rsidRDefault="00383273">
      <w:pPr>
        <w:rPr>
          <w:lang w:val="fr-CA"/>
        </w:rPr>
      </w:pPr>
      <w:r>
        <w:rPr>
          <w:lang w:val="fr-CA"/>
        </w:rPr>
        <w:t>sphurantaṁ purataḥ prekṣya prauḍhānandotsavaṁ yayau ||44||</w:t>
      </w:r>
    </w:p>
    <w:p w:rsidR="00383273" w:rsidRDefault="00383273">
      <w:pPr>
        <w:rPr>
          <w:lang w:val="fr-CA"/>
        </w:rPr>
      </w:pPr>
      <w:r>
        <w:rPr>
          <w:lang w:val="fr-CA"/>
        </w:rPr>
        <w:t>premendu-sāgarākhye’smin nāmnām aṣṭottare śate |</w:t>
      </w:r>
    </w:p>
    <w:p w:rsidR="00383273" w:rsidRDefault="00383273">
      <w:pPr>
        <w:rPr>
          <w:lang w:val="fr-CA"/>
        </w:rPr>
      </w:pPr>
      <w:r>
        <w:rPr>
          <w:lang w:val="fr-CA"/>
        </w:rPr>
        <w:t>vigāhayantu vibudhāḥ prītyā rasana-mandaram ||45||</w:t>
      </w:r>
    </w:p>
    <w:p w:rsidR="00383273" w:rsidRDefault="00383273">
      <w:pPr>
        <w:rPr>
          <w:lang w:val="fr-CA"/>
        </w:rPr>
      </w:pPr>
    </w:p>
    <w:p w:rsidR="00383273" w:rsidRDefault="00383273">
      <w:pPr>
        <w:pStyle w:val="Heading1"/>
        <w:rPr>
          <w:lang w:val="fr-CA"/>
        </w:rPr>
      </w:pPr>
      <w:r>
        <w:rPr>
          <w:lang w:val="fr-CA"/>
        </w:rPr>
        <w:t>śrī-keśavāṣṭakam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nava-priyaka-mañjarī-racita-karṇa-pūra-śriyaṁ</w:t>
      </w:r>
    </w:p>
    <w:p w:rsidR="00383273" w:rsidRDefault="00383273">
      <w:pPr>
        <w:rPr>
          <w:lang w:val="fr-CA"/>
        </w:rPr>
      </w:pPr>
      <w:r>
        <w:rPr>
          <w:lang w:val="fr-CA"/>
        </w:rPr>
        <w:t>vinidratara-mālatī-kalita-śekhareṇojjvalam |</w:t>
      </w:r>
    </w:p>
    <w:p w:rsidR="00383273" w:rsidRDefault="00383273">
      <w:pPr>
        <w:rPr>
          <w:lang w:val="fr-CA"/>
        </w:rPr>
      </w:pPr>
      <w:r>
        <w:rPr>
          <w:lang w:val="fr-CA"/>
        </w:rPr>
        <w:t>darocchvasita-yūthikā-grathita-valgu-vaikakṣakṛt</w:t>
      </w:r>
    </w:p>
    <w:p w:rsidR="00383273" w:rsidRDefault="00383273">
      <w:pPr>
        <w:rPr>
          <w:lang w:val="fr-CA"/>
        </w:rPr>
      </w:pPr>
      <w:r>
        <w:rPr>
          <w:lang w:val="fr-CA"/>
        </w:rPr>
        <w:t>vraje vijayinaṁ bhaje vipina-deśataḥ keśavam ||1||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piśaṅgi maṇika-stani praṇata-śṛṅgi piṅgekṣaṇe</w:t>
      </w:r>
    </w:p>
    <w:p w:rsidR="00383273" w:rsidRDefault="00383273">
      <w:pPr>
        <w:rPr>
          <w:lang w:val="fr-CA"/>
        </w:rPr>
      </w:pPr>
      <w:r>
        <w:rPr>
          <w:lang w:val="fr-CA"/>
        </w:rPr>
        <w:t>mṛdaṅga-mukhi dhūmale śavali haṁsi vaṁśī-priye |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iti svasurabhi-kulaṁ taralam āhvayantaṁ mudā 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vraje vijayinaṁ bhaje vipina-deśataḥ keśavam ||2|| 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ghana-praṇaya-medurān madhura-narma-goṣṭhī-kalā</w:t>
      </w:r>
    </w:p>
    <w:p w:rsidR="00383273" w:rsidRDefault="00383273">
      <w:pPr>
        <w:rPr>
          <w:lang w:val="fr-CA"/>
        </w:rPr>
      </w:pPr>
      <w:r>
        <w:rPr>
          <w:lang w:val="fr-CA"/>
        </w:rPr>
        <w:t>vilāsa-nilayān milad-vividha-veśa-vidyotinaḥ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sakhīn akhila-sārayā pathiṣu hāsayantaṁ girā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vraje vijayinaṁ bhaje vipina-deśataḥ keśavam ||3|| 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śramāmbu-kaṇikāvalī-dara-vilīḍha-gaṇḍāntaraṁ</w:t>
      </w:r>
    </w:p>
    <w:p w:rsidR="00383273" w:rsidRDefault="00383273">
      <w:pPr>
        <w:rPr>
          <w:lang w:val="fr-CA"/>
        </w:rPr>
      </w:pPr>
      <w:r>
        <w:rPr>
          <w:lang w:val="fr-CA"/>
        </w:rPr>
        <w:t>samūḍhāgiri-dhātubhir likhita-cāru-patrāṅkuram |</w:t>
      </w:r>
    </w:p>
    <w:p w:rsidR="00383273" w:rsidRDefault="00383273">
      <w:pPr>
        <w:rPr>
          <w:lang w:val="fr-CA"/>
        </w:rPr>
      </w:pPr>
      <w:r>
        <w:rPr>
          <w:lang w:val="fr-CA"/>
        </w:rPr>
        <w:t>udañcad-ali-maṇḍalī-dyuti-viḍambi-vakrālakaṁ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vraje vijayinaṁ bhaje vipina-deśataḥ keśavam ||4|| 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nibaddha-nava-tarṇakāvali-vilokanotkaṇṭhayā</w:t>
      </w:r>
    </w:p>
    <w:p w:rsidR="00383273" w:rsidRDefault="00383273">
      <w:pPr>
        <w:rPr>
          <w:lang w:val="fr-CA"/>
        </w:rPr>
      </w:pPr>
      <w:r>
        <w:rPr>
          <w:lang w:val="fr-CA"/>
        </w:rPr>
        <w:t>naṭat-khura-puṭāñcalair alaghubhir bhuvaṁ bhindatīm |</w:t>
      </w:r>
    </w:p>
    <w:p w:rsidR="00383273" w:rsidRDefault="00383273">
      <w:pPr>
        <w:rPr>
          <w:lang w:val="fr-CA"/>
        </w:rPr>
      </w:pPr>
      <w:r>
        <w:rPr>
          <w:lang w:val="fr-CA"/>
        </w:rPr>
        <w:t>kalena dhavalā-ghaṭāṁ laghu nivartayantaṁ puro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vraje vijayinaṁ bhaje vipina-deśataḥ keśavam ||5|| 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padmāṅka-tatibhir varāṁ viracayantam adhva-śriyaṁ</w:t>
      </w:r>
    </w:p>
    <w:p w:rsidR="00383273" w:rsidRDefault="00383273">
      <w:pPr>
        <w:rPr>
          <w:lang w:val="fr-CA"/>
        </w:rPr>
      </w:pPr>
      <w:r>
        <w:rPr>
          <w:lang w:val="fr-CA"/>
        </w:rPr>
        <w:t>calat-tarala-naicikī-nicaya-dhūli-dhūmra-srajam |</w:t>
      </w:r>
    </w:p>
    <w:p w:rsidR="00383273" w:rsidRDefault="00383273">
      <w:pPr>
        <w:rPr>
          <w:lang w:val="fr-CA"/>
        </w:rPr>
      </w:pPr>
      <w:r>
        <w:rPr>
          <w:lang w:val="fr-CA"/>
        </w:rPr>
        <w:t>marul-lahari-cañcalī-kṛta-dukūla-cūḍāñcalaṁ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vraje vijayinaṁ bhaje vipina-deśataḥ keśavam ||6|| 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vilāsa-muralī-kala-dhvanibhir ullasan-mānasāḥ</w:t>
      </w:r>
    </w:p>
    <w:p w:rsidR="00383273" w:rsidRDefault="00383273">
      <w:pPr>
        <w:rPr>
          <w:lang w:val="fr-CA"/>
        </w:rPr>
      </w:pPr>
      <w:r>
        <w:rPr>
          <w:lang w:val="fr-CA"/>
        </w:rPr>
        <w:t>kṣaṇād akhila-vallavīḥ pulakayantam antar gṛhe |</w:t>
      </w:r>
    </w:p>
    <w:p w:rsidR="00383273" w:rsidRDefault="00383273">
      <w:pPr>
        <w:rPr>
          <w:lang w:val="fr-CA"/>
        </w:rPr>
      </w:pPr>
      <w:r>
        <w:rPr>
          <w:lang w:val="fr-CA"/>
        </w:rPr>
        <w:t>muhur vidadhataṁ hṛdi pramuditāṁ ca goṣṭheśvarīṁ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vraje vijayinaṁ bhaje vipina-deśataḥ keśavam ||7|| 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upetya pathi sundarī-tatibhir ābhir abhyarcitaṁ</w:t>
      </w:r>
    </w:p>
    <w:p w:rsidR="00383273" w:rsidRDefault="00383273">
      <w:pPr>
        <w:rPr>
          <w:lang w:val="fr-CA"/>
        </w:rPr>
      </w:pPr>
      <w:r>
        <w:rPr>
          <w:lang w:val="fr-CA"/>
        </w:rPr>
        <w:t>smitāṅkura-karambitair naṭad-apāṅga-bhaṅgī-śataiḥ |</w:t>
      </w:r>
    </w:p>
    <w:p w:rsidR="00383273" w:rsidRDefault="00383273">
      <w:pPr>
        <w:rPr>
          <w:lang w:val="fr-CA"/>
        </w:rPr>
      </w:pPr>
      <w:r>
        <w:rPr>
          <w:lang w:val="fr-CA"/>
        </w:rPr>
        <w:t>stana-stavaka-saṁcaran-nayana-cañcarīkāñcalaṁ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vraje vijayinaṁ bhaje vipina-deśataḥ keśavam ||8|| </w:t>
      </w:r>
    </w:p>
    <w:p w:rsidR="00383273" w:rsidRDefault="00383273">
      <w:pPr>
        <w:rPr>
          <w:lang w:val="fr-CA"/>
        </w:rPr>
      </w:pPr>
      <w:r>
        <w:rPr>
          <w:lang w:val="fr-CA"/>
        </w:rPr>
        <w:t>idaṁ nikhila-vallavī-kula-mahotsavollāsanaṁ</w:t>
      </w:r>
    </w:p>
    <w:p w:rsidR="00383273" w:rsidRDefault="00383273">
      <w:pPr>
        <w:rPr>
          <w:lang w:val="fr-CA"/>
        </w:rPr>
      </w:pPr>
      <w:r>
        <w:rPr>
          <w:lang w:val="fr-CA"/>
        </w:rPr>
        <w:t>krameṇa kila yaḥ pumān paṭhati suṣṭhu padyāṣṭakam |</w:t>
      </w:r>
    </w:p>
    <w:p w:rsidR="00383273" w:rsidRDefault="00383273">
      <w:pPr>
        <w:rPr>
          <w:lang w:val="fr-CA"/>
        </w:rPr>
      </w:pPr>
      <w:r>
        <w:rPr>
          <w:lang w:val="fr-CA"/>
        </w:rPr>
        <w:t>tam ujjvala-dhiyaṁ sadā nija-padāravinda-dvaye</w:t>
      </w:r>
    </w:p>
    <w:p w:rsidR="00383273" w:rsidRDefault="00383273">
      <w:pPr>
        <w:rPr>
          <w:lang w:val="fr-CA"/>
        </w:rPr>
      </w:pPr>
      <w:r>
        <w:rPr>
          <w:lang w:val="fr-CA"/>
        </w:rPr>
        <w:t>ratiṁ dadad-acañcalāṁ sukhayatād viśākhā-sakhaḥ ||9||</w:t>
      </w:r>
    </w:p>
    <w:p w:rsidR="00383273" w:rsidRDefault="00383273">
      <w:pPr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iti śrī-keśavāṣṭakaṁ sampūrṇam</w:t>
      </w:r>
    </w:p>
    <w:p w:rsidR="00383273" w:rsidRDefault="00383273">
      <w:pPr>
        <w:rPr>
          <w:lang w:val="fr-CA"/>
        </w:rPr>
      </w:pPr>
    </w:p>
    <w:p w:rsidR="00383273" w:rsidRDefault="00383273">
      <w:pPr>
        <w:pStyle w:val="Heading1"/>
        <w:rPr>
          <w:lang w:val="fr-CA"/>
        </w:rPr>
      </w:pPr>
      <w:r>
        <w:rPr>
          <w:lang w:val="fr-CA"/>
        </w:rPr>
        <w:t>prathamaṁ śrī-kuñja-vihāry-aṣṭakam</w:t>
      </w:r>
    </w:p>
    <w:p w:rsidR="00383273" w:rsidRDefault="00383273">
      <w:pPr>
        <w:rPr>
          <w:lang w:val="fr-CA"/>
        </w:rPr>
      </w:pPr>
    </w:p>
    <w:p w:rsidR="00383273" w:rsidRDefault="00383273">
      <w:pPr>
        <w:jc w:val="center"/>
      </w:pPr>
      <w:r>
        <w:t>namaḥ kuñja-vihāriṇe</w:t>
      </w:r>
    </w:p>
    <w:p w:rsidR="00383273" w:rsidRDefault="00383273">
      <w:pPr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indranīla-maṇi-mañjula-varṇaḥ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phulla-nīpa-kusumāñcita-karṇaḥ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 xml:space="preserve">kṛṣṇalābhir a-kṛśorasi hārī 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sundaro jayati kuñja-vihārī ||1||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rādhikā vadana-candra-cakoraḥ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sarva-vallava-vadhū-dhṛti-coraḥ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carcarī-caturatāñcita-cārī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 xml:space="preserve">cāruto jayati kuñja-vihārī ||2|| 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sarvataḥ prathita-kaulika-parva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dhvaṁsanena hṛta-vāsava-garvaḥ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goṣṭha-rakṣaṇa-kṛte giridhārī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līlayā jayati kuñja-vihārī ||3||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rāga-maṇḍala-vibhūṣita-vaṁśī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vibhrameṇa madanotsava-śaṁsī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stūyamāna-caritaḥ śuka-śārī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śreṇibhir jayati kuñja-vihārī ||4||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śātakumbha-ruci-hāri-dukūlaḥ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koka-candraka-virājita-cūlaḥ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navya-yauvana-lasad-vraja-nārī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rañjano jayati kuñja-vihārī ||5||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sthāsakī-kṛta-sugandhi-paṭīraḥ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svarṇa-kāñci-pariśobhi-kaṭīraḥ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rādhikonnata-payodhara-vārī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kuñjaro jayati kuñja-vihārī ||6||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gaura-dhātu-tilakojjvala-bhālaḥ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keli-cañcalita-campaka-mālaḥ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adri-kandara-gṛheṣv abhisārī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subhruvāṁ jayati kuñja-vihārī ||7||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vibramoccala-dṛg-añcala-nṛtya-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kṣipta-gopa-lalanākhila-kṛtyaḥ |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prema-matta-vṛṣabhānu-kumārī</w:t>
      </w:r>
    </w:p>
    <w:p w:rsidR="00383273" w:rsidRDefault="00383273">
      <w:pPr>
        <w:ind w:left="1584"/>
        <w:rPr>
          <w:lang w:val="fr-CA"/>
        </w:rPr>
      </w:pPr>
      <w:r>
        <w:rPr>
          <w:lang w:val="fr-CA"/>
        </w:rPr>
        <w:t>nāgaro jayati kuñja-vihārī ||8||</w:t>
      </w:r>
    </w:p>
    <w:p w:rsidR="00383273" w:rsidRDefault="00383273">
      <w:pPr>
        <w:ind w:left="1584"/>
        <w:rPr>
          <w:lang w:val="fr-CA"/>
        </w:rPr>
      </w:pPr>
    </w:p>
    <w:p w:rsidR="00383273" w:rsidRDefault="00383273">
      <w:pPr>
        <w:ind w:left="1584"/>
      </w:pPr>
      <w:r>
        <w:rPr>
          <w:lang w:val="fr-CA"/>
        </w:rPr>
        <w:t>aṣṭ</w:t>
      </w:r>
      <w:r>
        <w:t>akaṁ madhura-kuñja-vihārī</w:t>
      </w:r>
    </w:p>
    <w:p w:rsidR="00383273" w:rsidRDefault="00383273">
      <w:pPr>
        <w:ind w:left="1584"/>
      </w:pPr>
      <w:r>
        <w:t>krīḍayā paṭhati yaḥ kila hāri |</w:t>
      </w:r>
    </w:p>
    <w:p w:rsidR="00383273" w:rsidRDefault="00383273">
      <w:pPr>
        <w:ind w:left="1584"/>
      </w:pPr>
      <w:r>
        <w:t>sa prayāti vilasat-para-bhāgaṁ</w:t>
      </w:r>
    </w:p>
    <w:p w:rsidR="00383273" w:rsidRDefault="00383273">
      <w:pPr>
        <w:ind w:left="1584"/>
      </w:pPr>
      <w:r>
        <w:t>tasya pāda-kamalārcana-rāgam ||9||</w:t>
      </w:r>
    </w:p>
    <w:p w:rsidR="00383273" w:rsidRDefault="00383273"/>
    <w:p w:rsidR="00383273" w:rsidRDefault="00383273">
      <w:pPr>
        <w:jc w:val="center"/>
      </w:pPr>
      <w:r>
        <w:t>iti śrī-kuñja-vihāriṇaḥ prathamāṣṭakaṁ samāptam</w:t>
      </w:r>
    </w:p>
    <w:p w:rsidR="00383273" w:rsidRDefault="00383273">
      <w:pPr>
        <w:pStyle w:val="Heading1"/>
      </w:pPr>
      <w:r>
        <w:t>dvitīyaṁ śrī-kuñja-vihāry-aṣṭakam</w:t>
      </w:r>
    </w:p>
    <w:p w:rsidR="00383273" w:rsidRDefault="00383273"/>
    <w:p w:rsidR="00383273" w:rsidRDefault="00383273">
      <w:pPr>
        <w:jc w:val="center"/>
      </w:pPr>
      <w:r>
        <w:t>namaḥ kuñja-vihāriṇe</w:t>
      </w:r>
    </w:p>
    <w:p w:rsidR="00383273" w:rsidRDefault="00383273">
      <w:pPr>
        <w:jc w:val="center"/>
      </w:pPr>
    </w:p>
    <w:p w:rsidR="00383273" w:rsidRDefault="00383273"/>
    <w:p w:rsidR="00383273" w:rsidRDefault="00383273">
      <w:pPr>
        <w:ind w:left="1584"/>
      </w:pPr>
      <w:r>
        <w:t>avirata-rati-bandhu-smeratā-bandhura-śrīḥ</w:t>
      </w:r>
    </w:p>
    <w:p w:rsidR="00383273" w:rsidRDefault="00383273">
      <w:pPr>
        <w:ind w:left="1584"/>
      </w:pPr>
      <w:r>
        <w:t>kavalita iva rādhāpāṅga-bhaṅgī-taraṅgaiḥ |</w:t>
      </w:r>
    </w:p>
    <w:p w:rsidR="00383273" w:rsidRDefault="00383273">
      <w:pPr>
        <w:ind w:left="1584"/>
      </w:pPr>
      <w:r>
        <w:t>mudita-vadana-candraś candrakāpīḍa-dhārī</w:t>
      </w:r>
    </w:p>
    <w:p w:rsidR="00383273" w:rsidRDefault="00383273">
      <w:pPr>
        <w:ind w:left="1584"/>
      </w:pPr>
      <w:r>
        <w:t>mudira-madhura-kāntir bhāti kuñje vihārī ||1||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tata-śuṣira-ghanānāṁ rāgam ānaddha-bhājāṁ</w:t>
      </w:r>
    </w:p>
    <w:p w:rsidR="00383273" w:rsidRDefault="00383273">
      <w:pPr>
        <w:ind w:left="1584"/>
      </w:pPr>
      <w:r>
        <w:t>janayati taruṇīnāṁ maṇḍale maṇḍitānām |</w:t>
      </w:r>
    </w:p>
    <w:p w:rsidR="00383273" w:rsidRDefault="00383273">
      <w:pPr>
        <w:ind w:left="1584"/>
      </w:pPr>
      <w:r>
        <w:t>taṭa-bhuvi naṭarāja-krīḍayā bhānu-putryā</w:t>
      </w:r>
    </w:p>
    <w:p w:rsidR="00383273" w:rsidRDefault="00383273">
      <w:pPr>
        <w:ind w:left="1584"/>
      </w:pPr>
      <w:r>
        <w:t>vidadhad-atula-cārīr bhāti kuñje vihārī ||2||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śikhini kalita-ṣaḍje kokile pañcamāḍhye</w:t>
      </w:r>
    </w:p>
    <w:p w:rsidR="00383273" w:rsidRDefault="00383273">
      <w:pPr>
        <w:ind w:left="1584"/>
      </w:pPr>
      <w:r>
        <w:t>svayam api nava-vaṁśyoddāmayan grāma-mukhyam |</w:t>
      </w:r>
    </w:p>
    <w:p w:rsidR="00383273" w:rsidRDefault="00383273">
      <w:pPr>
        <w:ind w:left="1584"/>
      </w:pPr>
      <w:r>
        <w:t>dhṛta-mṛga-mada-gandhaḥ suṣṭhu gāndhāra-saṁjñaṁ</w:t>
      </w:r>
    </w:p>
    <w:p w:rsidR="00383273" w:rsidRDefault="00383273">
      <w:pPr>
        <w:ind w:left="1584"/>
      </w:pPr>
      <w:r>
        <w:t>tribhuvana-dhṛti-hārī bhāti kuñje vihārī ||3||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anupama-kara-śākhopātta-rādhāṅgulīko</w:t>
      </w:r>
    </w:p>
    <w:p w:rsidR="00383273" w:rsidRDefault="00383273">
      <w:pPr>
        <w:ind w:left="1584"/>
      </w:pPr>
      <w:r>
        <w:t>laghu laghu kusumānāṁ paryaṭan bāṭikāyām |</w:t>
      </w:r>
    </w:p>
    <w:p w:rsidR="00383273" w:rsidRDefault="00383273">
      <w:pPr>
        <w:ind w:left="1584"/>
      </w:pPr>
      <w:r>
        <w:t>sarabhasam anugītaś citra-kaṇṭhībhir uccair</w:t>
      </w:r>
    </w:p>
    <w:p w:rsidR="00383273" w:rsidRDefault="00383273">
      <w:pPr>
        <w:ind w:left="1584"/>
      </w:pPr>
      <w:r>
        <w:t>vraja-nava-yuvatībhir bhāti kuñje vihārī ||4||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ahiripu-kṛta-lāsye kīcakārabdha-vādye</w:t>
      </w:r>
    </w:p>
    <w:p w:rsidR="00383273" w:rsidRDefault="00383273">
      <w:pPr>
        <w:ind w:left="1584"/>
      </w:pPr>
      <w:r>
        <w:t>vraja-giri-taṭa-raṅge bhṛṅga-saṅgīta-bhāji |</w:t>
      </w:r>
    </w:p>
    <w:p w:rsidR="00383273" w:rsidRDefault="00383273">
      <w:pPr>
        <w:ind w:left="1584"/>
      </w:pPr>
      <w:r>
        <w:t xml:space="preserve">viracita-paricaryāś citra-tauryatrikeṇa </w:t>
      </w:r>
    </w:p>
    <w:p w:rsidR="00383273" w:rsidRDefault="00383273">
      <w:pPr>
        <w:ind w:left="1584"/>
      </w:pPr>
      <w:r>
        <w:t>stimita-karaṇa-vṛttir bhāti kuñje vihārī ||5||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diśi diśi śuka-śārī-maṇḍalair gūḍha-līlāḥ</w:t>
      </w:r>
    </w:p>
    <w:p w:rsidR="00383273" w:rsidRDefault="00383273">
      <w:pPr>
        <w:ind w:left="1584"/>
      </w:pPr>
      <w:r>
        <w:t>prakaṭam anupaṭhadbhir nirmitāś carya-pūraḥ |</w:t>
      </w:r>
    </w:p>
    <w:p w:rsidR="00383273" w:rsidRDefault="00383273">
      <w:pPr>
        <w:ind w:left="1584"/>
      </w:pPr>
      <w:r>
        <w:t>tad atirahasi vṛttaṁ preyasī-karṇa-mūle</w:t>
      </w:r>
    </w:p>
    <w:p w:rsidR="00383273" w:rsidRDefault="00383273">
      <w:pPr>
        <w:ind w:left="1584"/>
      </w:pPr>
      <w:r>
        <w:t>smita-mukham abhijalpan bhāti kuñje vihārī ||6||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tava cikura-kadambaṁ stambhate prekṣya kekī</w:t>
      </w:r>
    </w:p>
    <w:p w:rsidR="00383273" w:rsidRDefault="00383273">
      <w:pPr>
        <w:ind w:left="1584"/>
      </w:pPr>
      <w:r>
        <w:t>nayana-kamala-lakṣmīr vandate kṛṣṇa-sāraḥ |</w:t>
      </w:r>
    </w:p>
    <w:p w:rsidR="00383273" w:rsidRDefault="00383273">
      <w:pPr>
        <w:ind w:left="1584"/>
      </w:pPr>
      <w:r>
        <w:t>alir alam alakāntaṁ nauti paśyeti rādhāṁ</w:t>
      </w:r>
    </w:p>
    <w:p w:rsidR="00383273" w:rsidRDefault="00383273">
      <w:pPr>
        <w:ind w:left="1584"/>
      </w:pPr>
      <w:r>
        <w:t>sumadhuram anuśaṁsan bhāti kuñje vihārī ||7||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madana-tarala-bālā-cakravālena viṣvag-</w:t>
      </w:r>
    </w:p>
    <w:p w:rsidR="00383273" w:rsidRDefault="00383273">
      <w:pPr>
        <w:ind w:left="1584"/>
      </w:pPr>
      <w:r>
        <w:t xml:space="preserve">vividha-vara-kalānāṁ śikṣayā sevyamānaḥ | </w:t>
      </w:r>
    </w:p>
    <w:p w:rsidR="00383273" w:rsidRDefault="00383273">
      <w:pPr>
        <w:ind w:left="1584"/>
      </w:pPr>
      <w:r>
        <w:t>skhalita-cikura-veśe skandha-deśe priyāyāḥ</w:t>
      </w:r>
    </w:p>
    <w:p w:rsidR="00383273" w:rsidRDefault="00383273">
      <w:pPr>
        <w:ind w:left="1584"/>
      </w:pPr>
      <w:r>
        <w:t>prathita-pṛthula-bāhur bhāti kuñje vihārī ||8||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idam anupama-līlā-hāri kuñja-vihārī</w:t>
      </w:r>
    </w:p>
    <w:p w:rsidR="00383273" w:rsidRDefault="00383273">
      <w:pPr>
        <w:ind w:left="1584"/>
      </w:pPr>
      <w:r>
        <w:t>smaraṇa-padam adhīte tuṣṭa-dhīr aṣṭakaṁ yaḥ |</w:t>
      </w:r>
    </w:p>
    <w:p w:rsidR="00383273" w:rsidRDefault="00383273">
      <w:pPr>
        <w:ind w:left="1584"/>
      </w:pPr>
      <w:r>
        <w:t>nija-gaṇa-vṛtayā śrī-rādhayā rādhitas taṁ</w:t>
      </w:r>
    </w:p>
    <w:p w:rsidR="00383273" w:rsidRDefault="00383273">
      <w:pPr>
        <w:ind w:left="1584"/>
      </w:pPr>
      <w:r>
        <w:t>nayati nija-padābjaṁ kuñja-sadmādhirājaḥ ||9||</w:t>
      </w:r>
    </w:p>
    <w:p w:rsidR="00383273" w:rsidRDefault="00383273"/>
    <w:p w:rsidR="00383273" w:rsidRDefault="00383273">
      <w:pPr>
        <w:jc w:val="center"/>
      </w:pPr>
      <w:r>
        <w:t>iti śrī-kuñja-vihāry-aṣṭakaṁ dvitīyam</w:t>
      </w:r>
    </w:p>
    <w:p w:rsidR="00383273" w:rsidRDefault="00383273">
      <w:pPr>
        <w:pStyle w:val="Heading1"/>
      </w:pPr>
      <w:r>
        <w:t>śrī-mukundāṣṭakam</w:t>
      </w:r>
    </w:p>
    <w:p w:rsidR="00383273" w:rsidRDefault="00383273"/>
    <w:p w:rsidR="00383273" w:rsidRDefault="00383273">
      <w:pPr>
        <w:jc w:val="center"/>
      </w:pPr>
      <w:r>
        <w:t>śrī-mukundāya namaḥ |</w:t>
      </w:r>
    </w:p>
    <w:p w:rsidR="00383273" w:rsidRDefault="00383273">
      <w:pPr>
        <w:jc w:val="center"/>
      </w:pPr>
    </w:p>
    <w:p w:rsidR="00383273" w:rsidRDefault="00383273">
      <w:pPr>
        <w:ind w:left="1584"/>
      </w:pPr>
      <w:r>
        <w:t>balabhid-upala-kānti-drohiṇi śrīmad-aṅge</w:t>
      </w:r>
    </w:p>
    <w:p w:rsidR="00383273" w:rsidRDefault="00383273">
      <w:pPr>
        <w:ind w:left="1584"/>
      </w:pPr>
      <w:r>
        <w:t>ghusṛṇa-rasa-vilāsaiḥ suṣṭhu gāndharvikāyāḥ |</w:t>
      </w:r>
    </w:p>
    <w:p w:rsidR="00383273" w:rsidRDefault="00383273">
      <w:pPr>
        <w:ind w:left="1584"/>
      </w:pPr>
      <w:r>
        <w:t>sva-madana-nṛpa-śobhāṁ vardhayan deha-rājye</w:t>
      </w:r>
    </w:p>
    <w:p w:rsidR="00383273" w:rsidRDefault="00383273">
      <w:pPr>
        <w:ind w:left="1584"/>
      </w:pPr>
      <w:r>
        <w:t>praṇayatu mama netrābhīṣṭa-siddhiṁ mukundaḥ ||1||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udita-vidhu-parārdha-jyotir ullaṅghi-vaktro</w:t>
      </w:r>
    </w:p>
    <w:p w:rsidR="00383273" w:rsidRDefault="00383273">
      <w:pPr>
        <w:ind w:left="1584"/>
      </w:pPr>
      <w:r>
        <w:t>nava-taruṇima-rajyad-bālya-śeṣātiramyaḥ |</w:t>
      </w:r>
    </w:p>
    <w:p w:rsidR="00383273" w:rsidRDefault="00383273">
      <w:pPr>
        <w:ind w:left="1584"/>
      </w:pPr>
      <w:r>
        <w:t>pariṣadi lalitālīṁ dolayan kuṇḍalābhyāṁ</w:t>
      </w:r>
    </w:p>
    <w:p w:rsidR="00383273" w:rsidRDefault="00383273">
      <w:pPr>
        <w:ind w:left="1584"/>
      </w:pPr>
      <w:r>
        <w:t>praṇayatu mama netrābhīṣṭa-siddhiṁ mukundaḥ ||2||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kanaka-nivaha-śobhānandi pītaṁ nitambe</w:t>
      </w:r>
    </w:p>
    <w:p w:rsidR="00383273" w:rsidRDefault="00383273">
      <w:pPr>
        <w:ind w:left="1584"/>
      </w:pPr>
      <w:r>
        <w:t>tad-upari navaraktaṁ vastram itthaṁ dadhānaḥ |</w:t>
      </w:r>
    </w:p>
    <w:p w:rsidR="00383273" w:rsidRDefault="00383273">
      <w:pPr>
        <w:ind w:left="1584"/>
      </w:pPr>
      <w:r>
        <w:t xml:space="preserve">priyam iva kila varṇaṁ rāga-yuktaṁ priyāyāḥ </w:t>
      </w:r>
    </w:p>
    <w:p w:rsidR="00383273" w:rsidRDefault="00383273">
      <w:pPr>
        <w:ind w:left="1584"/>
      </w:pPr>
      <w:r>
        <w:t>praṇayatu mama netrābhīṣṭa-pūrtiṁ mukundaḥ ||3||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surabhi-kusuma-vṛndhair vāsitāmbhaḥ-samṛddhe</w:t>
      </w:r>
    </w:p>
    <w:p w:rsidR="00383273" w:rsidRDefault="00383273">
      <w:pPr>
        <w:ind w:left="1584"/>
      </w:pPr>
      <w:r>
        <w:t>priya-sarasi nidāghe sāyam ālī-parītām |</w:t>
      </w:r>
    </w:p>
    <w:p w:rsidR="00383273" w:rsidRDefault="00383273">
      <w:pPr>
        <w:ind w:left="1584"/>
      </w:pPr>
      <w:r>
        <w:t>madana-janaka-sekaiḥ khelayann eva rādhāṁ</w:t>
      </w:r>
    </w:p>
    <w:p w:rsidR="00383273" w:rsidRDefault="00383273">
      <w:pPr>
        <w:ind w:left="1584"/>
      </w:pPr>
      <w:r>
        <w:t>praṇayatu mama netrābhīṣṭa-siddhiṁ mukundaḥ ||4||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 xml:space="preserve">paramalam iha labdhvā hanta gāndharvikāyāḥ </w:t>
      </w:r>
    </w:p>
    <w:p w:rsidR="00383273" w:rsidRDefault="00383273">
      <w:pPr>
        <w:ind w:left="1584"/>
      </w:pPr>
      <w:r>
        <w:t>pulakita-tanur uccair unmadas tat-kṣaṇena |</w:t>
      </w:r>
    </w:p>
    <w:p w:rsidR="00383273" w:rsidRDefault="00383273">
      <w:pPr>
        <w:ind w:left="1584"/>
      </w:pPr>
      <w:r>
        <w:t>nikhila-vipina-deśān vāsitān eva jighran</w:t>
      </w:r>
    </w:p>
    <w:p w:rsidR="00383273" w:rsidRDefault="00383273">
      <w:pPr>
        <w:ind w:left="1584"/>
      </w:pPr>
      <w:r>
        <w:t>praṇayatu mama netrābhīṣṭa-siddhiṁ mukundaḥ ||5||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praṇihita-bhuja-daṇḍaḥ skandha-deśe varāṅgyāḥ</w:t>
      </w:r>
    </w:p>
    <w:p w:rsidR="00383273" w:rsidRDefault="00383273">
      <w:pPr>
        <w:ind w:left="1584"/>
      </w:pPr>
      <w:r>
        <w:t>smita-vikasita-gaṇḍe kīrtidā-kanyakāyāḥ |</w:t>
      </w:r>
    </w:p>
    <w:p w:rsidR="00383273" w:rsidRDefault="00383273">
      <w:pPr>
        <w:ind w:left="1584"/>
      </w:pPr>
      <w:r>
        <w:t>manasija-jani-saukhyaṁ cumbanenaiva tanvan</w:t>
      </w:r>
    </w:p>
    <w:p w:rsidR="00383273" w:rsidRDefault="00383273">
      <w:pPr>
        <w:ind w:left="1584"/>
      </w:pPr>
      <w:r>
        <w:t>praṇayatu mama netrābhīṣṭa-siddhiṁ mukundaḥ ||6||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pramada-danuja-goṣṭhyāḥ ko’pi saṁvarta-vahnir</w:t>
      </w:r>
    </w:p>
    <w:p w:rsidR="00383273" w:rsidRDefault="00383273">
      <w:pPr>
        <w:ind w:left="1584"/>
      </w:pPr>
      <w:r>
        <w:t>vraja-bhuvi kila pitror mūrtimān sneha-puñjaḥ |</w:t>
      </w:r>
    </w:p>
    <w:p w:rsidR="00383273" w:rsidRDefault="00383273">
      <w:pPr>
        <w:ind w:left="1584"/>
      </w:pPr>
      <w:r>
        <w:t>prathama-rasa-mahendraḥ śyāmalo rādhikāyāḥ</w:t>
      </w:r>
    </w:p>
    <w:p w:rsidR="00383273" w:rsidRDefault="00383273">
      <w:pPr>
        <w:ind w:left="1584"/>
      </w:pPr>
      <w:r>
        <w:t>praṇayatu mama netrābhīṣṭa-siddhiṁ mukundaḥ ||7||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svakadana-kathayāṅgīkṛtya mṛdvīṁ viśākhāṁ</w:t>
      </w:r>
    </w:p>
    <w:p w:rsidR="00383273" w:rsidRDefault="00383273">
      <w:pPr>
        <w:ind w:left="1584"/>
      </w:pPr>
      <w:r>
        <w:t>kṛta-caṭu lalitāṁ tu prārthan prauḍha-śīlām |</w:t>
      </w:r>
    </w:p>
    <w:p w:rsidR="00383273" w:rsidRDefault="00383273">
      <w:pPr>
        <w:ind w:left="1584"/>
      </w:pPr>
      <w:r>
        <w:t xml:space="preserve">praṇaya-vidhura-rādhā-māna-vidhvaṁsanāya </w:t>
      </w:r>
    </w:p>
    <w:p w:rsidR="00383273" w:rsidRDefault="00383273">
      <w:pPr>
        <w:ind w:left="1584"/>
      </w:pPr>
      <w:r>
        <w:t>praṇayatu mama netrābhīṣṭa-siddhiṁ mukundaḥ ||8||</w:t>
      </w:r>
    </w:p>
    <w:p w:rsidR="00383273" w:rsidRDefault="00383273">
      <w:pPr>
        <w:ind w:left="1584"/>
      </w:pPr>
    </w:p>
    <w:p w:rsidR="00383273" w:rsidRDefault="00383273">
      <w:pPr>
        <w:ind w:left="1584"/>
      </w:pPr>
      <w:r>
        <w:t>paripaṭhati mukundasyāṣṭakaṁ kākubhir yaḥ</w:t>
      </w:r>
    </w:p>
    <w:p w:rsidR="00383273" w:rsidRDefault="00383273">
      <w:pPr>
        <w:ind w:left="1584"/>
      </w:pPr>
      <w:r>
        <w:t>sakala-viṣaya-saṅgāt saṁniyamyendriyāṇi |</w:t>
      </w:r>
    </w:p>
    <w:p w:rsidR="00383273" w:rsidRDefault="00383273">
      <w:pPr>
        <w:ind w:left="1584"/>
      </w:pPr>
      <w:r>
        <w:t>vraja-nava-yuva-rājo darśayan svaṁ sa-rādhe</w:t>
      </w:r>
    </w:p>
    <w:p w:rsidR="00383273" w:rsidRDefault="00383273">
      <w:pPr>
        <w:ind w:left="1584"/>
      </w:pPr>
      <w:r>
        <w:t>svajana-gaṇana-madhye taṁ priyāyās tanoti ||9||</w:t>
      </w:r>
    </w:p>
    <w:p w:rsidR="00383273" w:rsidRDefault="00383273"/>
    <w:p w:rsidR="00383273" w:rsidRDefault="00383273">
      <w:pPr>
        <w:jc w:val="center"/>
      </w:pPr>
      <w:r>
        <w:t xml:space="preserve">iti śrī-rūpa-gosvāmi-viracita-stava-mālāyāṁ </w:t>
      </w:r>
    </w:p>
    <w:p w:rsidR="00383273" w:rsidRDefault="00383273">
      <w:pPr>
        <w:jc w:val="center"/>
      </w:pPr>
      <w:r>
        <w:t>śrī-mukundāṣṭakaṁ samāptam</w:t>
      </w:r>
    </w:p>
    <w:p w:rsidR="00383273" w:rsidRDefault="00383273"/>
    <w:p w:rsidR="00383273" w:rsidRDefault="00383273">
      <w:pPr>
        <w:pStyle w:val="Heading1"/>
      </w:pPr>
      <w:r>
        <w:t>śrī-vraja-nava-yuva-rājāṣṭakam</w:t>
      </w:r>
    </w:p>
    <w:p w:rsidR="00383273" w:rsidRDefault="00383273"/>
    <w:p w:rsidR="00383273" w:rsidRDefault="00383273">
      <w:pPr>
        <w:jc w:val="center"/>
      </w:pPr>
      <w:r>
        <w:t>śrī-vraja-nava-yuvarājāya namaḥ</w:t>
      </w:r>
    </w:p>
    <w:p w:rsidR="00383273" w:rsidRDefault="00383273">
      <w:pPr>
        <w:jc w:val="center"/>
      </w:pPr>
    </w:p>
    <w:p w:rsidR="00383273" w:rsidRDefault="00383273">
      <w:pPr>
        <w:ind w:left="864"/>
      </w:pPr>
      <w:r>
        <w:t>mudira-madam udāraṁ mardayann aṅga-kāntyā</w:t>
      </w:r>
    </w:p>
    <w:p w:rsidR="00383273" w:rsidRDefault="00383273">
      <w:pPr>
        <w:ind w:left="864"/>
      </w:pPr>
      <w:r>
        <w:t>vasana-ruci-nirastāmbhoja-kiñjalka-śobhaḥ |</w:t>
      </w:r>
    </w:p>
    <w:p w:rsidR="00383273" w:rsidRDefault="00383273">
      <w:pPr>
        <w:ind w:left="864"/>
      </w:pPr>
      <w:r>
        <w:t>taruṇima-taraṇīkṣāviklavad-bālya-candro</w:t>
      </w:r>
    </w:p>
    <w:p w:rsidR="00383273" w:rsidRDefault="00383273">
      <w:pPr>
        <w:ind w:left="864"/>
      </w:pPr>
      <w:r>
        <w:t>vraja-nava-yuva-rājaḥ kāṅkṣitaṁ me kṛpīṣṭa ||1||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pitur aniśama-gaṇya-prāṇa-nirmanthanīyaḥ</w:t>
      </w:r>
    </w:p>
    <w:p w:rsidR="00383273" w:rsidRDefault="00383273">
      <w:pPr>
        <w:ind w:left="864"/>
      </w:pPr>
      <w:r>
        <w:t>kalita-tanur ivāddhā mātṛ-vātsalya-puñjaḥ |</w:t>
      </w:r>
    </w:p>
    <w:p w:rsidR="00383273" w:rsidRDefault="00383273">
      <w:pPr>
        <w:ind w:left="864"/>
      </w:pPr>
      <w:r>
        <w:t>anuguṇa-guru-goṣṭhī-dṛṣṭi-pīyūṣa-vartir</w:t>
      </w:r>
    </w:p>
    <w:p w:rsidR="00383273" w:rsidRDefault="00383273">
      <w:pPr>
        <w:ind w:left="864"/>
      </w:pPr>
      <w:r>
        <w:t>vraja-nava-yuva-rājaḥ kāṅkṣitaṁ me kṛpīṣṭa ||2||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akhila-jagati jāgran-mugdha-vaidagdhya-caryā-</w:t>
      </w:r>
    </w:p>
    <w:p w:rsidR="00383273" w:rsidRDefault="00383273">
      <w:pPr>
        <w:ind w:left="864"/>
      </w:pPr>
      <w:r>
        <w:t>prathama-gurur udagra-sthām aviśrāma-saudhaḥ |</w:t>
      </w:r>
    </w:p>
    <w:p w:rsidR="00383273" w:rsidRDefault="00383273">
      <w:pPr>
        <w:ind w:left="864"/>
      </w:pPr>
      <w:r>
        <w:t>anupama-guṇa-rājī-rañjitāśeṣa-bandhur</w:t>
      </w:r>
    </w:p>
    <w:p w:rsidR="00383273" w:rsidRDefault="00383273">
      <w:pPr>
        <w:ind w:left="864"/>
      </w:pPr>
      <w:r>
        <w:t>vraja-nava-yuva-rājaḥ kāṅkṣitaṁ me kṛpīṣṭa ||3||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api madana-parāardhair duṣkaraṁ vikriyormiṁ</w:t>
      </w:r>
    </w:p>
    <w:p w:rsidR="00383273" w:rsidRDefault="00383273">
      <w:pPr>
        <w:ind w:left="864"/>
      </w:pPr>
      <w:r>
        <w:t>yuvatiṣu nidadhāno bhrū-dhanur dhūnanena |</w:t>
      </w:r>
    </w:p>
    <w:p w:rsidR="00383273" w:rsidRDefault="00383273">
      <w:pPr>
        <w:ind w:left="864"/>
      </w:pPr>
      <w:r>
        <w:t>priya-sahacara-varga-prāṇa-mīnāmbu-rāśir</w:t>
      </w:r>
    </w:p>
    <w:p w:rsidR="00383273" w:rsidRDefault="00383273">
      <w:pPr>
        <w:ind w:left="864"/>
      </w:pPr>
      <w:r>
        <w:t>vraja-nava-yuva-rājaḥ kāṅkṣitaṁ me kṛpīṣṭa ||4||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nayana-śṛṇim-vinoda-kṣobhitānaṅganāgo-</w:t>
      </w:r>
    </w:p>
    <w:p w:rsidR="00383273" w:rsidRDefault="00383273">
      <w:pPr>
        <w:ind w:left="864"/>
      </w:pPr>
      <w:r>
        <w:t>nmathita-gahana-rādhā-citta-kāsāra-garbhaḥ |</w:t>
      </w:r>
    </w:p>
    <w:p w:rsidR="00383273" w:rsidRDefault="00383273">
      <w:pPr>
        <w:ind w:left="864"/>
      </w:pPr>
      <w:r>
        <w:t>praṇaya-rasa-marandāsvāda-līlā-ṣaḍ-aṅghrir</w:t>
      </w:r>
    </w:p>
    <w:p w:rsidR="00383273" w:rsidRDefault="00383273">
      <w:pPr>
        <w:ind w:left="864"/>
      </w:pPr>
      <w:r>
        <w:t>vraja-nava-yuva-rājaḥ kāṅkṣitaṁ me kṛpīṣṭa ||5||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anupadam udayantyā rādhikāsaṅga-siddhyā</w:t>
      </w:r>
    </w:p>
    <w:p w:rsidR="00383273" w:rsidRDefault="00383273">
      <w:pPr>
        <w:ind w:left="864"/>
      </w:pPr>
      <w:r>
        <w:t>sthagita-pṛthur athāṅga-dvandva-rāgānubandhaḥ |</w:t>
      </w:r>
    </w:p>
    <w:p w:rsidR="00383273" w:rsidRDefault="00383273">
      <w:pPr>
        <w:ind w:left="864"/>
      </w:pPr>
      <w:r>
        <w:t>madhurima-madhu-dhārā-dhoraṇīnām udanvān</w:t>
      </w:r>
    </w:p>
    <w:p w:rsidR="00383273" w:rsidRDefault="00383273">
      <w:pPr>
        <w:ind w:left="864"/>
      </w:pPr>
      <w:r>
        <w:t>vraja-nava-yuva-rājaḥ kāṅkṣitaṁ me kṛpīṣṭa ||6||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alaghu-kuṭila-rādhā-dṛṣṭi-vārī-niruddha-</w:t>
      </w:r>
    </w:p>
    <w:p w:rsidR="00383273" w:rsidRDefault="00383273">
      <w:pPr>
        <w:ind w:left="864"/>
      </w:pPr>
      <w:r>
        <w:t>trijagad-aparatantroddāma-ceto-gajendraḥ |</w:t>
      </w:r>
    </w:p>
    <w:p w:rsidR="00383273" w:rsidRDefault="00383273">
      <w:pPr>
        <w:ind w:left="864"/>
      </w:pPr>
      <w:r>
        <w:t>sukha-mukhara-viśākhā-narmaṇā smera-vaktro</w:t>
      </w:r>
    </w:p>
    <w:p w:rsidR="00383273" w:rsidRDefault="00383273">
      <w:pPr>
        <w:ind w:left="864"/>
      </w:pPr>
      <w:r>
        <w:t>vraja-nava-yuva-rājaḥ kāṅkṣitaṁ me kṛpīṣṭa ||7||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tvayi rahasi milantyāṁ sambhramanyāsabhugnāpy</w:t>
      </w:r>
    </w:p>
    <w:p w:rsidR="00383273" w:rsidRDefault="00383273">
      <w:pPr>
        <w:ind w:left="864"/>
      </w:pPr>
      <w:r>
        <w:t>uṣasi sakhi tavālī-mekhalā paśya bhāti |</w:t>
      </w:r>
    </w:p>
    <w:p w:rsidR="00383273" w:rsidRDefault="00383273">
      <w:pPr>
        <w:ind w:left="864"/>
      </w:pPr>
      <w:r>
        <w:t>iti vivṛta-rahasyair hrepayann eva rādhāṁ</w:t>
      </w:r>
    </w:p>
    <w:p w:rsidR="00383273" w:rsidRDefault="00383273">
      <w:pPr>
        <w:ind w:left="864"/>
      </w:pPr>
      <w:r>
        <w:t>vraja-nava-yuva-rājaḥ kāṅkṣitaṁ me kṛpīṣṭa ||8||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vraja-nava-yuva-rājasyāṣṭakaṁ tuṣṭa-buddhiḥ</w:t>
      </w:r>
    </w:p>
    <w:p w:rsidR="00383273" w:rsidRDefault="00383273">
      <w:pPr>
        <w:ind w:left="864"/>
      </w:pPr>
      <w:r>
        <w:t>kalita-vara-vilāsaṁ yaḥ prayatnād adhite |</w:t>
      </w:r>
    </w:p>
    <w:p w:rsidR="00383273" w:rsidRDefault="00383273">
      <w:pPr>
        <w:ind w:left="864"/>
      </w:pPr>
      <w:r>
        <w:t>parijana-gaṇanāyāṁ nāma tasyānurajyan</w:t>
      </w:r>
    </w:p>
    <w:p w:rsidR="00383273" w:rsidRDefault="00383273">
      <w:pPr>
        <w:ind w:left="864"/>
      </w:pPr>
      <w:r>
        <w:t>vilikhati kil vṛndāraṇya-rājñī-rasajñaḥ ||9||</w:t>
      </w:r>
    </w:p>
    <w:p w:rsidR="00383273" w:rsidRDefault="00383273"/>
    <w:p w:rsidR="00383273" w:rsidRDefault="00383273">
      <w:pPr>
        <w:jc w:val="center"/>
      </w:pPr>
      <w:r>
        <w:t>iti śrī-vraja-nava-yuva-rājāṣṭakaṁ samāptam |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praṇāma-praṇayākhya-stavaḥ</w:t>
      </w:r>
    </w:p>
    <w:p w:rsidR="00383273" w:rsidRDefault="00383273"/>
    <w:p w:rsidR="00383273" w:rsidRDefault="00383273">
      <w:pPr>
        <w:jc w:val="center"/>
      </w:pPr>
      <w:r>
        <w:t xml:space="preserve">śrī-kṛṣṇāya namaḥ </w:t>
      </w:r>
    </w:p>
    <w:p w:rsidR="00383273" w:rsidRDefault="00383273"/>
    <w:p w:rsidR="00383273" w:rsidRDefault="00383273">
      <w:r>
        <w:t>kandarpa-koṭi-ramyāya sphurad-indīvara-tviṣe |</w:t>
      </w:r>
    </w:p>
    <w:p w:rsidR="00383273" w:rsidRDefault="00383273">
      <w:r>
        <w:t>jagan-mohana-līlāya namo gopendra-sūnave ||1||</w:t>
      </w:r>
    </w:p>
    <w:p w:rsidR="00383273" w:rsidRDefault="00383273">
      <w:r>
        <w:t>kṛṣṇalā-kṛta-hārāya kṛṣṇa-lāvaṇya-śāline |</w:t>
      </w:r>
    </w:p>
    <w:p w:rsidR="00383273" w:rsidRDefault="00383273">
      <w:r>
        <w:t>kṛṣṇākūla-karīndrāya kṛṣṇāya karavai namaḥ ||2||</w:t>
      </w:r>
    </w:p>
    <w:p w:rsidR="00383273" w:rsidRDefault="00383273">
      <w:r>
        <w:t>sarvānanda-kadambāya kandamba-kusuma-sraje |</w:t>
      </w:r>
    </w:p>
    <w:p w:rsidR="00383273" w:rsidRDefault="00383273">
      <w:r>
        <w:t>namaḥ premāvalambāya pralambāri-kanīyase ||3||</w:t>
      </w:r>
    </w:p>
    <w:p w:rsidR="00383273" w:rsidRDefault="00383273">
      <w:r>
        <w:t>kuṇḍala-sphurad-aṁsāya vaṁśāyatta-mukha-śriye |</w:t>
      </w:r>
    </w:p>
    <w:p w:rsidR="00383273" w:rsidRDefault="00383273">
      <w:r>
        <w:t>rādhā-mānasa-haṁsāya vrajottaṁsāya te namaḥ ||4||</w:t>
      </w:r>
    </w:p>
    <w:p w:rsidR="00383273" w:rsidRDefault="00383273">
      <w:r>
        <w:t>namaḥ śikhaṇḍa-cūḍāya daṇḍa-maṇḍita-pāṇaye |</w:t>
      </w:r>
    </w:p>
    <w:p w:rsidR="00383273" w:rsidRDefault="00383273">
      <w:r>
        <w:t>kuṇḍalī-kṛta-puṣpāya puṇḍarīkekṣaṇāya te ||5||</w:t>
      </w:r>
    </w:p>
    <w:p w:rsidR="00383273" w:rsidRDefault="00383273">
      <w:r>
        <w:t>rādhikā-prema-mādhvīka-mādhurī-muditāntaram |</w:t>
      </w:r>
    </w:p>
    <w:p w:rsidR="00383273" w:rsidRDefault="00383273">
      <w:r>
        <w:t>kandarpa-vṛnda-saundaryaṁ govindam abhivādaye ||6||</w:t>
      </w:r>
    </w:p>
    <w:p w:rsidR="00383273" w:rsidRDefault="00383273">
      <w:r>
        <w:t>śṛṅgāra-rasa-śṛṅgāraṁ karṇikārātta-karṇikam |</w:t>
      </w:r>
    </w:p>
    <w:p w:rsidR="00383273" w:rsidRDefault="00383273">
      <w:r>
        <w:t>vande śriyā navābhrāṇāṁ bibhrāṇaṁ vibhramaṁ harim ||7||</w:t>
      </w:r>
    </w:p>
    <w:p w:rsidR="00383273" w:rsidRDefault="00383273">
      <w:r>
        <w:t>sâdhvī-maṇi-vrāta-paśyato-hara-veṇave |</w:t>
      </w:r>
    </w:p>
    <w:p w:rsidR="00383273" w:rsidRDefault="00383273">
      <w:r>
        <w:t>kahlāra-kṛta-cūḍāya śaṅkha-cūḍa-bhide namaḥ ||8||</w:t>
      </w:r>
    </w:p>
    <w:p w:rsidR="00383273" w:rsidRDefault="00383273">
      <w:r>
        <w:t>rādhikādhara-bandhūka-makaranda-madhuvratam |</w:t>
      </w:r>
    </w:p>
    <w:p w:rsidR="00383273" w:rsidRDefault="00383273">
      <w:r>
        <w:t>daitya-sindhura-pārīndraṁ vande gopendra-nandanam ||9||</w:t>
      </w:r>
    </w:p>
    <w:p w:rsidR="00383273" w:rsidRDefault="00383273">
      <w:r>
        <w:t>barhendrāyudha-ramyāya jagaj-jīvana-dāyine |</w:t>
      </w:r>
    </w:p>
    <w:p w:rsidR="00383273" w:rsidRDefault="00383273">
      <w:r>
        <w:t>rādhā-vidyud-vṛtāṅgāya kṛṣṇāmbhodāya te namaḥ ||10||</w:t>
      </w:r>
    </w:p>
    <w:p w:rsidR="00383273" w:rsidRDefault="00383273">
      <w:r>
        <w:t>premāndha-vallavī-vṛnda-locanendrīvarendave |</w:t>
      </w:r>
    </w:p>
    <w:p w:rsidR="00383273" w:rsidRDefault="00383273">
      <w:r>
        <w:t>kāśmīra-tilakāḍhyāya namaḥ pītāmbarāya te ||11||</w:t>
      </w:r>
    </w:p>
    <w:p w:rsidR="00383273" w:rsidRDefault="00383273">
      <w:r>
        <w:t>gīrvāṇeśa-madoddāma dāva-nirvāṇa-nīradam |</w:t>
      </w:r>
    </w:p>
    <w:p w:rsidR="00383273" w:rsidRDefault="00383273">
      <w:r>
        <w:t>kandūkī-kṛta-śailendraṁ vande gokula-bāndhavam ||12||</w:t>
      </w:r>
    </w:p>
    <w:p w:rsidR="00383273" w:rsidRDefault="00383273">
      <w:r>
        <w:t>dainyārṇave nimagno’smi mantu-grāva-bharārditaḥ |</w:t>
      </w:r>
    </w:p>
    <w:p w:rsidR="00383273" w:rsidRDefault="00383273">
      <w:r>
        <w:t>duṣṭe kāruṇya-pārīṇa mayi kṛṣṇa kṛpāṁ kuru ||13||</w:t>
      </w:r>
    </w:p>
    <w:p w:rsidR="00383273" w:rsidRDefault="00383273">
      <w:r>
        <w:t>ādhāro’py aparādhānām aviveka-hato’py aham |</w:t>
      </w:r>
    </w:p>
    <w:p w:rsidR="00383273" w:rsidRDefault="00383273">
      <w:r>
        <w:t>tvat-kāruṇya-pratīkṣo’smi prasīda mayi mādhava ||14||</w:t>
      </w:r>
    </w:p>
    <w:p w:rsidR="00383273" w:rsidRDefault="00383273"/>
    <w:p w:rsidR="00383273" w:rsidRDefault="00383273">
      <w:pPr>
        <w:jc w:val="center"/>
      </w:pPr>
      <w:r>
        <w:t>iti praṇāma-praṇayākhyaḥ stavaḥ |</w:t>
      </w:r>
    </w:p>
    <w:p w:rsidR="00383273" w:rsidRDefault="00383273">
      <w:pPr>
        <w:pStyle w:val="Heading1"/>
      </w:pPr>
      <w:r>
        <w:t xml:space="preserve">śrī-śrī-hari-kusuma-stavaḥ </w:t>
      </w:r>
    </w:p>
    <w:p w:rsidR="00383273" w:rsidRDefault="00383273"/>
    <w:p w:rsidR="00383273" w:rsidRDefault="00383273">
      <w:r>
        <w:t>gati-gañjita-mattatara-dviradaṁ</w:t>
      </w:r>
    </w:p>
    <w:p w:rsidR="00383273" w:rsidRDefault="00383273">
      <w:r>
        <w:t>rada-nindita-sundara-kunda-madam |</w:t>
      </w:r>
    </w:p>
    <w:p w:rsidR="00383273" w:rsidRDefault="00383273">
      <w:r>
        <w:t>madanārbuda-rūpa-mada-ghna-ruciṁ</w:t>
      </w:r>
    </w:p>
    <w:p w:rsidR="00383273" w:rsidRDefault="00383273">
      <w:r>
        <w:t>rucira-smita-mañjari mañju-mukham ||1||</w:t>
      </w:r>
    </w:p>
    <w:p w:rsidR="00383273" w:rsidRDefault="00383273"/>
    <w:p w:rsidR="00383273" w:rsidRDefault="00383273">
      <w:r>
        <w:t>mukharīkṛta-veṇu-hṛta-pramadaṁ</w:t>
      </w:r>
    </w:p>
    <w:p w:rsidR="00383273" w:rsidRDefault="00383273">
      <w:r>
        <w:t>mada-valgita-locana-tāmarasam |</w:t>
      </w:r>
    </w:p>
    <w:p w:rsidR="00383273" w:rsidRDefault="00383273">
      <w:r>
        <w:t>rasa-pūra-vikāsaka-keli-paraṁ</w:t>
      </w:r>
    </w:p>
    <w:p w:rsidR="00383273" w:rsidRDefault="00383273">
      <w:r>
        <w:t>paramārtha-parāyaṇa-loka-gatim ||2||</w:t>
      </w:r>
    </w:p>
    <w:p w:rsidR="00383273" w:rsidRDefault="00383273"/>
    <w:p w:rsidR="00383273" w:rsidRDefault="00383273">
      <w:r>
        <w:t>gati-maṇḍita-yāmuna-tīra-bhuvaṁ</w:t>
      </w:r>
    </w:p>
    <w:p w:rsidR="00383273" w:rsidRDefault="00383273">
      <w:r>
        <w:t>bhuvaneśvara-vandita-cāru-padam |</w:t>
      </w:r>
    </w:p>
    <w:p w:rsidR="00383273" w:rsidRDefault="00383273">
      <w:r>
        <w:t>padakojjvala-komala-kaṇṭha-rucaṁ</w:t>
      </w:r>
    </w:p>
    <w:p w:rsidR="00383273" w:rsidRDefault="00383273">
      <w:r>
        <w:t>rucakātta-viśeṣaka-valgutaram ||3||</w:t>
      </w:r>
    </w:p>
    <w:p w:rsidR="00383273" w:rsidRDefault="00383273"/>
    <w:p w:rsidR="00383273" w:rsidRDefault="00383273">
      <w:r>
        <w:t>tarala-pracalāka-parīta-śikhaṁ</w:t>
      </w:r>
    </w:p>
    <w:p w:rsidR="00383273" w:rsidRDefault="00383273">
      <w:r>
        <w:t>śikharīndra-dhṛti pratipanna-bhujam |</w:t>
      </w:r>
    </w:p>
    <w:p w:rsidR="00383273" w:rsidRDefault="00383273">
      <w:r>
        <w:t>bhujagendra-phaṇāṅgaṇa-raṅga-dharaṁ</w:t>
      </w:r>
    </w:p>
    <w:p w:rsidR="00383273" w:rsidRDefault="00383273">
      <w:r>
        <w:t>dhara-kandara-khelana-lubdha-hṛdam ||4||</w:t>
      </w:r>
    </w:p>
    <w:p w:rsidR="00383273" w:rsidRDefault="00383273"/>
    <w:p w:rsidR="00383273" w:rsidRDefault="00383273">
      <w:r>
        <w:t>hṛdayālu-suhṛd-gaṇa-datta-mahaṁ</w:t>
      </w:r>
    </w:p>
    <w:p w:rsidR="00383273" w:rsidRDefault="00383273">
      <w:r>
        <w:t>mahanīya-kathā-kula-dhūta-kalim |</w:t>
      </w:r>
    </w:p>
    <w:p w:rsidR="00383273" w:rsidRDefault="00383273">
      <w:r>
        <w:t>kalitākhila-durjaya-bāhu-balaṁ</w:t>
      </w:r>
    </w:p>
    <w:p w:rsidR="00383273" w:rsidRDefault="00383273">
      <w:r>
        <w:t>bala-vallava-śāvaka-saṁnihitam ||5||</w:t>
      </w:r>
    </w:p>
    <w:p w:rsidR="00383273" w:rsidRDefault="00383273"/>
    <w:p w:rsidR="00383273" w:rsidRDefault="00383273">
      <w:r>
        <w:t xml:space="preserve">hita-sādhu-samīhita-kalpa-taruṁ </w:t>
      </w:r>
    </w:p>
    <w:p w:rsidR="00383273" w:rsidRDefault="00383273">
      <w:r>
        <w:t>taruṇī-gaṇa-nūtana-puṣpa-śaram |</w:t>
      </w:r>
    </w:p>
    <w:p w:rsidR="00383273" w:rsidRDefault="00383273">
      <w:r>
        <w:t xml:space="preserve">śaraṇāgata-rakṣaṇa-dakṣatamaṁ </w:t>
      </w:r>
    </w:p>
    <w:p w:rsidR="00383273" w:rsidRDefault="00383273">
      <w:r>
        <w:t>tam asādhu-kulopala-caṇḍa-karam ||6||</w:t>
      </w:r>
    </w:p>
    <w:p w:rsidR="00383273" w:rsidRDefault="00383273"/>
    <w:p w:rsidR="00383273" w:rsidRDefault="00383273">
      <w:r>
        <w:t>kara-padma-milat-kusuma-stavakaṁ</w:t>
      </w:r>
    </w:p>
    <w:p w:rsidR="00383273" w:rsidRDefault="00383273">
      <w:r>
        <w:t>baka-dānava-matta-karīndra-harim |</w:t>
      </w:r>
    </w:p>
    <w:p w:rsidR="00383273" w:rsidRDefault="00383273">
      <w:r>
        <w:t>hariṇī-gaṇa-hāraka-veṇu-kalaṁ</w:t>
      </w:r>
    </w:p>
    <w:p w:rsidR="00383273" w:rsidRDefault="00383273">
      <w:r>
        <w:t>kala-kaṇṭha-ravojjvala-kaṇṭha-raṇam ||7||</w:t>
      </w:r>
    </w:p>
    <w:p w:rsidR="00383273" w:rsidRDefault="00383273"/>
    <w:p w:rsidR="00383273" w:rsidRDefault="00383273">
      <w:r>
        <w:t>raṇa-khaṇḍita-durjana-puṇya-janaṁ</w:t>
      </w:r>
    </w:p>
    <w:p w:rsidR="00383273" w:rsidRDefault="00383273">
      <w:r>
        <w:t>jana-maṅgala-kīrti-latā-prabhavam |</w:t>
      </w:r>
    </w:p>
    <w:p w:rsidR="00383273" w:rsidRDefault="00383273">
      <w:r>
        <w:t>bhava-sāgara-kumbha-janām aguṇaṁ</w:t>
      </w:r>
    </w:p>
    <w:p w:rsidR="00383273" w:rsidRDefault="00383273">
      <w:r>
        <w:t>guṇa-saṅga-vivarjita-bhakta-gaṇam ||8||</w:t>
      </w:r>
    </w:p>
    <w:p w:rsidR="00383273" w:rsidRDefault="00383273"/>
    <w:p w:rsidR="00383273" w:rsidRDefault="00383273">
      <w:r>
        <w:t>gaṇanātiga-divya-guṇollasitaṁ</w:t>
      </w:r>
    </w:p>
    <w:p w:rsidR="00383273" w:rsidRDefault="00383273">
      <w:r>
        <w:t>smita-raśmi-sahodara-vaktra-varam |</w:t>
      </w:r>
    </w:p>
    <w:p w:rsidR="00383273" w:rsidRDefault="00383273">
      <w:r>
        <w:t>vara-dṛpta-vṛṣāsura-dāra-ghanaṁ</w:t>
      </w:r>
    </w:p>
    <w:p w:rsidR="00383273" w:rsidRDefault="00383273">
      <w:r>
        <w:t>ghana-vibhrama-veśa-vihāramayam ||9||</w:t>
      </w:r>
    </w:p>
    <w:p w:rsidR="00383273" w:rsidRDefault="00383273"/>
    <w:p w:rsidR="00383273" w:rsidRDefault="00383273">
      <w:r>
        <w:t>maya-putra-tamaḥ-kṣaya-pūrṇa-vidhuṁ</w:t>
      </w:r>
    </w:p>
    <w:p w:rsidR="00383273" w:rsidRDefault="00383273">
      <w:r>
        <w:t>vidhurīkṛta-dānava-rāja-kulam |</w:t>
      </w:r>
    </w:p>
    <w:p w:rsidR="00383273" w:rsidRDefault="00383273">
      <w:r>
        <w:t>kula-nandanam atra namāmi harim ||10||</w:t>
      </w:r>
    </w:p>
    <w:p w:rsidR="00383273" w:rsidRDefault="00383273"/>
    <w:p w:rsidR="00383273" w:rsidRDefault="00383273">
      <w:r>
        <w:t>urasi parisphurad-indiram indindira-mandira-śrajollasitam |</w:t>
      </w:r>
    </w:p>
    <w:p w:rsidR="00383273" w:rsidRDefault="00383273">
      <w:r>
        <w:t>harim aṅganātimaṅgala-maṅgala-sac-candanaṁ vande ||11||</w:t>
      </w:r>
    </w:p>
    <w:p w:rsidR="00383273" w:rsidRDefault="00383273"/>
    <w:p w:rsidR="00383273" w:rsidRDefault="00383273">
      <w:pPr>
        <w:jc w:val="center"/>
      </w:pPr>
      <w:r>
        <w:t xml:space="preserve">iti śrī-hari-kusuma-stavakam </w:t>
      </w:r>
    </w:p>
    <w:p w:rsidR="00383273" w:rsidRDefault="00383273"/>
    <w:p w:rsidR="00383273" w:rsidRDefault="00383273">
      <w:pPr>
        <w:pStyle w:val="Heading1"/>
      </w:pPr>
      <w:r>
        <w:t>gāthā-chandaḥ-stavaḥ</w:t>
      </w:r>
    </w:p>
    <w:p w:rsidR="00383273" w:rsidRDefault="00383273"/>
    <w:p w:rsidR="00383273" w:rsidRDefault="00383273">
      <w:pPr>
        <w:ind w:left="1584"/>
      </w:pPr>
      <w:r>
        <w:t>paritoṣita-gopa-vadhū-paṭalaṁ</w:t>
      </w:r>
    </w:p>
    <w:p w:rsidR="00383273" w:rsidRDefault="00383273">
      <w:pPr>
        <w:ind w:left="1584"/>
      </w:pPr>
      <w:r>
        <w:t>paṭalaṅghita-kāñcana-sāra-cayam |</w:t>
      </w:r>
    </w:p>
    <w:p w:rsidR="00383273" w:rsidRDefault="00383273">
      <w:pPr>
        <w:ind w:left="1584"/>
      </w:pPr>
      <w:r>
        <w:t>racayantam udāra-vilāsa-kalāṁ</w:t>
      </w:r>
    </w:p>
    <w:p w:rsidR="00383273" w:rsidRDefault="00383273">
      <w:pPr>
        <w:ind w:left="1584"/>
      </w:pPr>
      <w:r>
        <w:t>sakalāñcita-pādam agādha-balam</w:t>
      </w:r>
    </w:p>
    <w:p w:rsidR="00383273" w:rsidRDefault="00383273">
      <w:pPr>
        <w:ind w:left="1584"/>
      </w:pPr>
      <w:r>
        <w:t>dhavalaṁ nava-kīrti-kulair amitam ||1||</w:t>
      </w:r>
    </w:p>
    <w:p w:rsidR="00383273" w:rsidRDefault="00383273"/>
    <w:p w:rsidR="00383273" w:rsidRDefault="00383273">
      <w:pPr>
        <w:pStyle w:val="Heading1"/>
      </w:pPr>
      <w:r>
        <w:t>tribhaṅgī-pañcakam</w:t>
      </w:r>
    </w:p>
    <w:p w:rsidR="00383273" w:rsidRDefault="00383273"/>
    <w:p w:rsidR="00383273" w:rsidRDefault="00383273">
      <w:pPr>
        <w:jc w:val="center"/>
      </w:pPr>
      <w:r>
        <w:t>namaḥ śrī-kṛṣṇāya</w:t>
      </w:r>
    </w:p>
    <w:p w:rsidR="00383273" w:rsidRDefault="00383273">
      <w:pPr>
        <w:jc w:val="center"/>
      </w:pPr>
    </w:p>
    <w:p w:rsidR="00383273" w:rsidRDefault="00383273">
      <w:r>
        <w:t>yamalārjuna-bhañjanam āśrita-rañjanam ahigañjana-ghana-lāsya-bharaṁ</w:t>
      </w:r>
    </w:p>
    <w:p w:rsidR="00383273" w:rsidRDefault="00383273">
      <w:r>
        <w:t>paśupāla-purandaram abhisṛta-kandaram atisundaram aravinda-karam |</w:t>
      </w:r>
    </w:p>
    <w:p w:rsidR="00383273" w:rsidRDefault="00383273">
      <w:r>
        <w:t>vara-gopa-vadhū-jana-viracita-pūjanam ūru-kūjana-nava-veṇu-dharaṁ</w:t>
      </w:r>
    </w:p>
    <w:p w:rsidR="00383273" w:rsidRDefault="00383273">
      <w:r>
        <w:t>smara-narma-vicakṣaṇam akhila-vilakṣaṇa-tanu-lakṣaṇam atidakṣataram ||1||</w:t>
      </w:r>
    </w:p>
    <w:p w:rsidR="00383273" w:rsidRDefault="00383273"/>
    <w:p w:rsidR="00383273" w:rsidRDefault="00383273">
      <w:r>
        <w:t>praṇatāśani-pañjaram nambara-piñjaram arikuñjara-harim indumukhaṁ</w:t>
      </w:r>
    </w:p>
    <w:p w:rsidR="00383273" w:rsidRDefault="00383273">
      <w:r>
        <w:t>go-maṇḍala-rakṣiṇam anukṛta-pakṣiṇam atidakṣiṇam aimtātma-sukham |</w:t>
      </w:r>
    </w:p>
    <w:p w:rsidR="00383273" w:rsidRDefault="00383273">
      <w:r>
        <w:t>guru-gairika-maṇḍitam anunaya-paṇḍitam avakhaṇḍita-puruhūta-makhaṁ</w:t>
      </w:r>
    </w:p>
    <w:p w:rsidR="00383273" w:rsidRDefault="00383273">
      <w:r>
        <w:t>vraja-kamala-virocanam alika-surocana-gorocanam atitāmra-nakham ||2||</w:t>
      </w:r>
    </w:p>
    <w:p w:rsidR="00383273" w:rsidRDefault="00383273"/>
    <w:p w:rsidR="00383273" w:rsidRDefault="00383273">
      <w:r>
        <w:t>unmada-rati-nāyaka-śāṇita-śāyaka-vinidhāyaka-cala-cilli-latam</w:t>
      </w:r>
    </w:p>
    <w:p w:rsidR="00383273" w:rsidRDefault="00383273">
      <w:r>
        <w:t>uddhata-saṅkocanam ambuja-locanam agha-mocanam amarāli-natam |</w:t>
      </w:r>
    </w:p>
    <w:p w:rsidR="00383273" w:rsidRDefault="00383273">
      <w:r>
        <w:t>nikhilādhika-gauravam ujjvala-saurabham atigaurabha-paśupīṣu rataṁ</w:t>
      </w:r>
    </w:p>
    <w:p w:rsidR="00383273" w:rsidRDefault="00383273">
      <w:r>
        <w:t>komala-pada-pallavam abhram u vallabha-ruci-durlabha-sa-vilāsa-gatam ||3||</w:t>
      </w:r>
    </w:p>
    <w:p w:rsidR="00383273" w:rsidRDefault="00383273"/>
    <w:p w:rsidR="00383273" w:rsidRDefault="00383273">
      <w:r>
        <w:t>bhuja-mūrdhni viśaṅkaṭam adhigata-śaṅkaṭa-nata-kaṅkaṭam aṭavīṣu calaṁ</w:t>
      </w:r>
    </w:p>
    <w:p w:rsidR="00383273" w:rsidRDefault="00383273">
      <w:r>
        <w:t>navanītpa-karambita-vana-rolambitam avalambita-kala-kaṇṭha-kalam |</w:t>
      </w:r>
    </w:p>
    <w:p w:rsidR="00383273" w:rsidRDefault="00383273">
      <w:r>
        <w:t>durjana-tṛṇa-pāvakam anucara-śāvaka-nikarāvakam aruṇoṣṭha-dalaṁ</w:t>
      </w:r>
    </w:p>
    <w:p w:rsidR="00383273" w:rsidRDefault="00383273">
      <w:r>
        <w:t>nija-vikrama-carcita-bhuja-guru-garvita-gandharvita-danujārdi-balam ||4||</w:t>
      </w:r>
    </w:p>
    <w:p w:rsidR="00383273" w:rsidRDefault="00383273"/>
    <w:p w:rsidR="00383273" w:rsidRDefault="00383273">
      <w:r>
        <w:t>śruti-ratna-vibhūṣaṇa-ruci-jita-pūṣaṇam alidūṣaṇa-nayanānta-gatiṁ</w:t>
      </w:r>
    </w:p>
    <w:p w:rsidR="00383273" w:rsidRDefault="00383273">
      <w:r>
        <w:t>yamunā-taṭa-talpita-puṣpam analpita-mada-jalpita-dayitāpta-ratim |</w:t>
      </w:r>
    </w:p>
    <w:p w:rsidR="00383273" w:rsidRDefault="00383273">
      <w:r>
        <w:t>vandemahi vandita-mandam amandita-kulam andhita-khala-kaṁsa-matiṁ</w:t>
      </w:r>
    </w:p>
    <w:p w:rsidR="00383273" w:rsidRDefault="00383273">
      <w:r>
        <w:t>tvām iha dāmodara haladhara-sodara hara no daram anubaddha-ratim ||5||</w:t>
      </w:r>
    </w:p>
    <w:p w:rsidR="00383273" w:rsidRDefault="00383273"/>
    <w:p w:rsidR="00383273" w:rsidRDefault="00383273">
      <w:pPr>
        <w:jc w:val="center"/>
      </w:pPr>
      <w:r>
        <w:t>iti tribhaṅgī-pañcakam |</w:t>
      </w:r>
    </w:p>
    <w:p w:rsidR="00383273" w:rsidRDefault="00383273">
      <w:pPr>
        <w:jc w:val="center"/>
      </w:pPr>
    </w:p>
    <w:p w:rsidR="00383273" w:rsidRDefault="00383273">
      <w:pPr>
        <w:ind w:left="864"/>
      </w:pPr>
      <w:r>
        <w:t>viracaya mayi daṇḍaṁ dīna-bandho dayāṁ vā</w:t>
      </w:r>
    </w:p>
    <w:p w:rsidR="00383273" w:rsidRDefault="00383273">
      <w:pPr>
        <w:ind w:left="864"/>
      </w:pPr>
      <w:r>
        <w:t>gatir iha na bhavattaḥ kācid anyā mamāsti |</w:t>
      </w:r>
    </w:p>
    <w:p w:rsidR="00383273" w:rsidRDefault="00383273">
      <w:pPr>
        <w:ind w:left="864"/>
      </w:pPr>
      <w:r>
        <w:t xml:space="preserve">nipatatu śatakoṭir nirbharaṁ vā navāmbhas </w:t>
      </w:r>
    </w:p>
    <w:p w:rsidR="00383273" w:rsidRDefault="00383273">
      <w:pPr>
        <w:ind w:left="864"/>
      </w:pPr>
      <w:r>
        <w:t>tad api kila payodaḥ stūyate cātakena ||1||</w:t>
      </w:r>
    </w:p>
    <w:p w:rsidR="00383273" w:rsidRDefault="00383273">
      <w:pPr>
        <w:ind w:left="864"/>
      </w:pPr>
    </w:p>
    <w:p w:rsidR="00383273" w:rsidRDefault="00383273">
      <w:pPr>
        <w:ind w:left="864"/>
      </w:pPr>
      <w:r>
        <w:t>prācīnānāṁ bhajanam atulaṁ duṣkaraṁ śṛṇvato me</w:t>
      </w:r>
    </w:p>
    <w:p w:rsidR="00383273" w:rsidRDefault="00383273">
      <w:pPr>
        <w:ind w:left="864"/>
      </w:pPr>
      <w:r>
        <w:t>nairāśyena jvalati hṛdayaṁ bhakti-leśālasasya |</w:t>
      </w:r>
    </w:p>
    <w:p w:rsidR="00383273" w:rsidRDefault="00383273">
      <w:pPr>
        <w:ind w:left="864"/>
      </w:pPr>
      <w:r>
        <w:t>viśvadrīcīm aghahara tavākarṇya kāruṇya-vīcīm</w:t>
      </w:r>
    </w:p>
    <w:p w:rsidR="00383273" w:rsidRDefault="00383273">
      <w:pPr>
        <w:ind w:left="864"/>
      </w:pPr>
      <w:r>
        <w:t>āśā-bindūkṣitam idam upaity antare hanta śaityam ||2||</w:t>
      </w:r>
    </w:p>
    <w:p w:rsidR="00383273" w:rsidRDefault="00383273"/>
    <w:p w:rsidR="00383273" w:rsidRDefault="00383273">
      <w:pPr>
        <w:pStyle w:val="Heading1"/>
      </w:pPr>
      <w:r>
        <w:t>śrī-mukunda-muktāvalī</w:t>
      </w:r>
      <w:r>
        <w:fldChar w:fldCharType="begin"/>
      </w:r>
      <w:r>
        <w:instrText xml:space="preserve">PRIVATE </w:instrText>
      </w:r>
      <w:r>
        <w:fldChar w:fldCharType="end"/>
      </w:r>
    </w:p>
    <w:p w:rsidR="00383273" w:rsidRDefault="00383273"/>
    <w:p w:rsidR="00383273" w:rsidRDefault="00383273">
      <w:pPr>
        <w:jc w:val="center"/>
      </w:pPr>
      <w:r>
        <w:t xml:space="preserve">śrī-vraja-nāgarāya namaḥ </w:t>
      </w:r>
    </w:p>
    <w:p w:rsidR="00383273" w:rsidRDefault="00383273"/>
    <w:p w:rsidR="00383273" w:rsidRDefault="00383273">
      <w:r>
        <w:t>nava-jaladha-varṇaṁ campakodbhāsi-karṇaṁ</w:t>
      </w:r>
    </w:p>
    <w:p w:rsidR="00383273" w:rsidRDefault="00383273">
      <w:r>
        <w:t>vikasita-nalināsyaṁ visphuran-manda-hāsyam |</w:t>
      </w:r>
    </w:p>
    <w:p w:rsidR="00383273" w:rsidRDefault="00383273">
      <w:r>
        <w:t>kanaka-ruci-dukūlaṁ cāru-barhāva-cūlaṁ</w:t>
      </w:r>
    </w:p>
    <w:p w:rsidR="00383273" w:rsidRDefault="00383273">
      <w:r>
        <w:t>kam api nikhila-sāraṁ naumi gopa-kumāram ||1||</w:t>
      </w:r>
    </w:p>
    <w:p w:rsidR="00383273" w:rsidRDefault="00383273"/>
    <w:p w:rsidR="00383273" w:rsidRDefault="00383273">
      <w:r>
        <w:t>mukha-jita-śarad-induḥ kel-lāvaṇya-sindhuḥ</w:t>
      </w:r>
    </w:p>
    <w:p w:rsidR="00383273" w:rsidRDefault="00383273">
      <w:r>
        <w:t>kara-vinhita-kandur vallavī-prāṇa-bandhuḥ |</w:t>
      </w:r>
    </w:p>
    <w:p w:rsidR="00383273" w:rsidRDefault="00383273">
      <w:r>
        <w:t>vapur upasṛta-reṇuḥ kakṣa-nikṣipta-veṇur</w:t>
      </w:r>
    </w:p>
    <w:p w:rsidR="00383273" w:rsidRDefault="00383273">
      <w:r>
        <w:t>vacana-vaśaga-dhenuḥ pātu māṁ nanda-sūnuḥ ||2||</w:t>
      </w:r>
    </w:p>
    <w:p w:rsidR="00383273" w:rsidRDefault="00383273">
      <w:r>
        <w:t>||mālinī||</w:t>
      </w:r>
    </w:p>
    <w:p w:rsidR="00383273" w:rsidRDefault="00383273"/>
    <w:p w:rsidR="00383273" w:rsidRDefault="00383273">
      <w:r>
        <w:t>dhvasta-duṣṭa-śaṅkha-cūḍa vallavī-kulopagūḍha</w:t>
      </w:r>
    </w:p>
    <w:p w:rsidR="00383273" w:rsidRDefault="00383273">
      <w:r>
        <w:t>bhakta-mānasādhirūḍha nīla-kaṇṭha-piñcha-cūḍa |</w:t>
      </w:r>
    </w:p>
    <w:p w:rsidR="00383273" w:rsidRDefault="00383273">
      <w:r>
        <w:t>kaṇṭha-lambi-mañju-guñja keli-labdha-ramya-kuñja</w:t>
      </w:r>
    </w:p>
    <w:p w:rsidR="00383273" w:rsidRDefault="00383273">
      <w:r>
        <w:t>karṇa-varti-phulla-kunda pāhi deva māṁ mukunda ||3||</w:t>
      </w:r>
    </w:p>
    <w:p w:rsidR="00383273" w:rsidRDefault="00383273"/>
    <w:p w:rsidR="00383273" w:rsidRDefault="00383273">
      <w:r>
        <w:t>yajña-bhaṅga-rauṣṭa-śatru-nunna-ghora-megha-cakra</w:t>
      </w:r>
    </w:p>
    <w:p w:rsidR="00383273" w:rsidRDefault="00383273">
      <w:r>
        <w:t>vṛṣṭi-pura-khinna-gopa-vīkṣaṇopajāta-kopa |</w:t>
      </w:r>
    </w:p>
    <w:p w:rsidR="00383273" w:rsidRDefault="00383273">
      <w:r>
        <w:t>kṣipra-savya-hasta-padma-dhāritocca-śaila-sadma</w:t>
      </w:r>
    </w:p>
    <w:p w:rsidR="00383273" w:rsidRDefault="00383273">
      <w:r>
        <w:t>gupta-goṣṭha rakṣa rakṣa māṁ tathādya paṅkajākṣa ||4||</w:t>
      </w:r>
    </w:p>
    <w:p w:rsidR="00383273" w:rsidRDefault="00383273">
      <w:r>
        <w:t>||citrā||</w:t>
      </w:r>
    </w:p>
    <w:p w:rsidR="00383273" w:rsidRDefault="00383273"/>
    <w:p w:rsidR="00383273" w:rsidRDefault="00383273">
      <w:r>
        <w:t>muktā-hāraṁ dadhad-uḍu-cakrākāraṁ</w:t>
      </w:r>
    </w:p>
    <w:p w:rsidR="00383273" w:rsidRDefault="00383273">
      <w:r>
        <w:t>sāraṁ gopī-manasi manojāropī |</w:t>
      </w:r>
    </w:p>
    <w:p w:rsidR="00383273" w:rsidRDefault="00383273">
      <w:r>
        <w:t>kopī kaṁse khala-nikurambottaṁse</w:t>
      </w:r>
    </w:p>
    <w:p w:rsidR="00383273" w:rsidRDefault="00383273">
      <w:r>
        <w:t>vaṁśe raṅgī diśatu naḥ śārṅgī ||5||</w:t>
      </w:r>
    </w:p>
    <w:p w:rsidR="00383273" w:rsidRDefault="00383273"/>
    <w:p w:rsidR="00383273" w:rsidRDefault="00383273">
      <w:r>
        <w:t>līloddāmā jaladhara-mālā-śyāmā</w:t>
      </w:r>
    </w:p>
    <w:p w:rsidR="00383273" w:rsidRDefault="00383273">
      <w:r>
        <w:t>kṣāmāḥ kāmād abhiracayantī rāmāḥ |</w:t>
      </w:r>
    </w:p>
    <w:p w:rsidR="00383273" w:rsidRDefault="00383273">
      <w:r>
        <w:t>sā mām avyād akhila-munīnāṁ stavyā</w:t>
      </w:r>
    </w:p>
    <w:p w:rsidR="00383273" w:rsidRDefault="00383273">
      <w:r>
        <w:t>gavyā-pūrtiḥ prabhur aghaśatror mūrtiḥ ||6||</w:t>
      </w:r>
    </w:p>
    <w:p w:rsidR="00383273" w:rsidRDefault="00383273">
      <w:r>
        <w:t>||jaladhara-mālā||</w:t>
      </w:r>
    </w:p>
    <w:p w:rsidR="00383273" w:rsidRDefault="00383273"/>
    <w:p w:rsidR="00383273" w:rsidRDefault="00383273">
      <w:r>
        <w:t>parva-vartula-śarvarī-pati-garva-rīti-harānanaṁ</w:t>
      </w:r>
    </w:p>
    <w:p w:rsidR="00383273" w:rsidRDefault="00383273">
      <w:r>
        <w:t>nanda-nandanam indirākṛta-vandanaṁ dhṛta-candanam |</w:t>
      </w:r>
    </w:p>
    <w:p w:rsidR="00383273" w:rsidRDefault="00383273">
      <w:r>
        <w:t>sundarī-rati-mandirīkṛta-kandaraṁ dhṛta-mandaraṁ</w:t>
      </w:r>
    </w:p>
    <w:p w:rsidR="00383273" w:rsidRDefault="00383273">
      <w:r>
        <w:t>kuṇḍala-dyuti-maṇḍala-pluta-kandharaṁ bhaja sundaram ||7||</w:t>
      </w:r>
    </w:p>
    <w:p w:rsidR="00383273" w:rsidRDefault="00383273"/>
    <w:p w:rsidR="00383273" w:rsidRDefault="00383273">
      <w:r>
        <w:t>gokulāṅgana-maṇḍanaṁ kṛta-pūtanā-bhava-mocanaṁ</w:t>
      </w:r>
    </w:p>
    <w:p w:rsidR="00383273" w:rsidRDefault="00383273">
      <w:r>
        <w:t>kunda-sundara-dantam ambuja-vṛnda-vandita-locanam |</w:t>
      </w:r>
    </w:p>
    <w:p w:rsidR="00383273" w:rsidRDefault="00383273">
      <w:r>
        <w:t>saurabhākara-phulla-puṣkara-visphurat-kara-pallavaṁ</w:t>
      </w:r>
    </w:p>
    <w:p w:rsidR="00383273" w:rsidRDefault="00383273">
      <w:r>
        <w:t>daivata-vraja-durlabhaṁ bhaja vallavī-kula-vallabham ||8||</w:t>
      </w:r>
    </w:p>
    <w:p w:rsidR="00383273" w:rsidRDefault="00383273">
      <w:r>
        <w:t>||raṅginī||</w:t>
      </w:r>
    </w:p>
    <w:p w:rsidR="00383273" w:rsidRDefault="00383273"/>
    <w:p w:rsidR="00383273" w:rsidRDefault="00383273">
      <w:r>
        <w:t>tuṇḍa-kānti-daṇḍitoru-pāṇḍurāṁśu-maṇḍalaṁ</w:t>
      </w:r>
    </w:p>
    <w:p w:rsidR="00383273" w:rsidRDefault="00383273">
      <w:r>
        <w:t>gaṇḍa-pālitāṇḍa-bāliśāli-ratna-kuṇḍalam |</w:t>
      </w:r>
    </w:p>
    <w:p w:rsidR="00383273" w:rsidRDefault="00383273">
      <w:r>
        <w:t>phulla-puṇḍarīka-ṣaṇḍa-kḷpta-mālya-maṇḍanaṁ</w:t>
      </w:r>
    </w:p>
    <w:p w:rsidR="00383273" w:rsidRDefault="00383273">
      <w:r>
        <w:t>caṇḍa-bāhu-daṇḍam atra naumi kaṁsa-khaṇḍanam ||9||</w:t>
      </w:r>
    </w:p>
    <w:p w:rsidR="00383273" w:rsidRDefault="00383273"/>
    <w:p w:rsidR="00383273" w:rsidRDefault="00383273">
      <w:r>
        <w:t>uttaraṅgad-aṅga-rāga-saṅgamāti-piṅgalas</w:t>
      </w:r>
    </w:p>
    <w:p w:rsidR="00383273" w:rsidRDefault="00383273">
      <w:r>
        <w:t>tuṅga-śṛṅga-saṅgi-pāṇi-raṅganātimaṅgalaḥ |</w:t>
      </w:r>
    </w:p>
    <w:p w:rsidR="00383273" w:rsidRDefault="00383273">
      <w:r>
        <w:t>dig-vilāsi-malli-hāsi kīrti-valli-pallavas</w:t>
      </w:r>
    </w:p>
    <w:p w:rsidR="00383273" w:rsidRDefault="00383273">
      <w:r>
        <w:t>tvāṁ sa pātu phulla-cāru-cillir adya vallavaḥ ||10||</w:t>
      </w:r>
    </w:p>
    <w:p w:rsidR="00383273" w:rsidRDefault="00383273">
      <w:r>
        <w:t>||tūṇakam||</w:t>
      </w:r>
    </w:p>
    <w:p w:rsidR="00383273" w:rsidRDefault="00383273"/>
    <w:p w:rsidR="00383273" w:rsidRDefault="00383273">
      <w:r>
        <w:t>indra-nivāraṁ vraja-pati-vāraṁ</w:t>
      </w:r>
    </w:p>
    <w:p w:rsidR="00383273" w:rsidRDefault="00383273">
      <w:r>
        <w:t>nirdhuta-vāraṁ hṛta-ghana-vāram |</w:t>
      </w:r>
    </w:p>
    <w:p w:rsidR="00383273" w:rsidRDefault="00383273">
      <w:r>
        <w:t>rakṣita-gotraṁ prīṇita-gotraṁ</w:t>
      </w:r>
    </w:p>
    <w:p w:rsidR="00383273" w:rsidRDefault="00383273">
      <w:r>
        <w:t>tvāṁ dhṛta-gotraṁ naumi sa-gotram ||11||</w:t>
      </w:r>
    </w:p>
    <w:p w:rsidR="00383273" w:rsidRDefault="00383273"/>
    <w:p w:rsidR="00383273" w:rsidRDefault="00383273">
      <w:r>
        <w:t>kaṁsa-mahīpati-hṛd-gata-śūlaṁ</w:t>
      </w:r>
    </w:p>
    <w:p w:rsidR="00383273" w:rsidRDefault="00383273">
      <w:r>
        <w:t>santata-sevita-yāmuna-kūlam |</w:t>
      </w:r>
    </w:p>
    <w:p w:rsidR="00383273" w:rsidRDefault="00383273">
      <w:r>
        <w:t>vande sundara-candraka-cūlaṁ</w:t>
      </w:r>
    </w:p>
    <w:p w:rsidR="00383273" w:rsidRDefault="00383273">
      <w:r>
        <w:t>tvām aham akhila-carācara-mūlam ||12||</w:t>
      </w:r>
    </w:p>
    <w:p w:rsidR="00383273" w:rsidRDefault="00383273"/>
    <w:p w:rsidR="00383273" w:rsidRDefault="00383273">
      <w:r>
        <w:t>malayaja-ruciras tanu-jita-mudiraḥ</w:t>
      </w:r>
    </w:p>
    <w:p w:rsidR="00383273" w:rsidRDefault="00383273">
      <w:r>
        <w:t>pālita-vidhus toṣita-vasudhaḥ |</w:t>
      </w:r>
    </w:p>
    <w:p w:rsidR="00383273" w:rsidRDefault="00383273">
      <w:r>
        <w:t>mām atirasikaḥ kelibhir adhikaḥ</w:t>
      </w:r>
    </w:p>
    <w:p w:rsidR="00383273" w:rsidRDefault="00383273">
      <w:r>
        <w:t>sita-subhaga-radaḥ kṛpayatu varadaḥ ||13||</w:t>
      </w:r>
    </w:p>
    <w:p w:rsidR="00383273" w:rsidRDefault="00383273"/>
    <w:p w:rsidR="00383273" w:rsidRDefault="00383273">
      <w:r>
        <w:t>urarīkṛta-murarī-ruta-bhaṅgaṁ</w:t>
      </w:r>
    </w:p>
    <w:p w:rsidR="00383273" w:rsidRDefault="00383273">
      <w:r>
        <w:t>nava-jala-dhara-kiraṇollasad-aṅgam |</w:t>
      </w:r>
    </w:p>
    <w:p w:rsidR="00383273" w:rsidRDefault="00383273">
      <w:r>
        <w:t>yuvati-hṛdaya-dhṛta-madana-taraṅgaṁ</w:t>
      </w:r>
    </w:p>
    <w:p w:rsidR="00383273" w:rsidRDefault="00383273">
      <w:r>
        <w:t>praṇamata yāmuna-taṭa-kṛta-raṅgam ||14||</w:t>
      </w:r>
    </w:p>
    <w:p w:rsidR="00383273" w:rsidRDefault="00383273">
      <w:r>
        <w:t>||pajjhaṭikā||</w:t>
      </w:r>
    </w:p>
    <w:p w:rsidR="00383273" w:rsidRDefault="00383273"/>
    <w:p w:rsidR="00383273" w:rsidRDefault="00383273">
      <w:r>
        <w:t>navāmbhoda-nīlaṁ jagat-toṣa-śīlaṁ</w:t>
      </w:r>
    </w:p>
    <w:p w:rsidR="00383273" w:rsidRDefault="00383273">
      <w:r>
        <w:t>mukhāsaṅgi-vaṁśaṁ śikhaṇḍāvataṁsam |</w:t>
      </w:r>
    </w:p>
    <w:p w:rsidR="00383273" w:rsidRDefault="00383273">
      <w:r>
        <w:t>karālambi-vetraṁ varāmbhoja-netraṁ</w:t>
      </w:r>
    </w:p>
    <w:p w:rsidR="00383273" w:rsidRDefault="00383273">
      <w:r>
        <w:t>dhṛta-sphīta-guñjaṁ bhaje labdha-kuñjam ||15||</w:t>
      </w:r>
    </w:p>
    <w:p w:rsidR="00383273" w:rsidRDefault="00383273"/>
    <w:p w:rsidR="00383273" w:rsidRDefault="00383273">
      <w:r>
        <w:t>hṛta-kṣauṇi-bhāraṁ kṛta-kleśa-hāraṁ</w:t>
      </w:r>
    </w:p>
    <w:p w:rsidR="00383273" w:rsidRDefault="00383273">
      <w:r>
        <w:t>jagad-gīta-sāraṁ mahā-ratna-hāram |</w:t>
      </w:r>
    </w:p>
    <w:p w:rsidR="00383273" w:rsidRDefault="00383273">
      <w:r>
        <w:t>mṛdu-śyāma-keśaṁ lasad-vāmya-veśaṁ</w:t>
      </w:r>
    </w:p>
    <w:p w:rsidR="00383273" w:rsidRDefault="00383273">
      <w:r>
        <w:t>kṛpābhir nadeśaṁ bhaje vallaveśam ||16||</w:t>
      </w:r>
    </w:p>
    <w:p w:rsidR="00383273" w:rsidRDefault="00383273">
      <w:r>
        <w:t>||bhujaṅga-prayātam||</w:t>
      </w:r>
    </w:p>
    <w:p w:rsidR="00383273" w:rsidRDefault="00383273"/>
    <w:p w:rsidR="00383273" w:rsidRDefault="00383273">
      <w:r>
        <w:t>ullasad-vallavī-vāsasāṁ taskaras</w:t>
      </w:r>
    </w:p>
    <w:p w:rsidR="00383273" w:rsidRDefault="00383273">
      <w:r>
        <w:t>tejasā nirjita-prasphurad-bhāskaraḥ |</w:t>
      </w:r>
    </w:p>
    <w:p w:rsidR="00383273" w:rsidRDefault="00383273">
      <w:r>
        <w:t>pīna-doḥ-stambhayor ullasac-candanaḥ</w:t>
      </w:r>
    </w:p>
    <w:p w:rsidR="00383273" w:rsidRDefault="00383273">
      <w:r>
        <w:t>pātu vaḥ sarvato devakī-nandanaḥ ||17||</w:t>
      </w:r>
    </w:p>
    <w:p w:rsidR="00383273" w:rsidRDefault="00383273"/>
    <w:p w:rsidR="00383273" w:rsidRDefault="00383273">
      <w:r>
        <w:t>saṁsṛtes tārakaṁ taṁ gavāṁ cārakaṁ</w:t>
      </w:r>
    </w:p>
    <w:p w:rsidR="00383273" w:rsidRDefault="00383273">
      <w:r>
        <w:t>veṇunā maṇḍitaṁ krīḍane paṇḍitam |</w:t>
      </w:r>
    </w:p>
    <w:p w:rsidR="00383273" w:rsidRDefault="00383273">
      <w:r>
        <w:t>dhātṛbhir veṣiṇaṁ danava-dveṣiṇaṁ</w:t>
      </w:r>
    </w:p>
    <w:p w:rsidR="00383273" w:rsidRDefault="00383273">
      <w:r>
        <w:t>cintaya svāminaṁ vallavī-kāminam ||18||</w:t>
      </w:r>
    </w:p>
    <w:p w:rsidR="00383273" w:rsidRDefault="00383273">
      <w:r>
        <w:t>||sragviṇī||</w:t>
      </w:r>
    </w:p>
    <w:p w:rsidR="00383273" w:rsidRDefault="00383273"/>
    <w:p w:rsidR="00383273" w:rsidRDefault="00383273">
      <w:r>
        <w:t>upātta-kavalaṁ parāga-śabalaṁ</w:t>
      </w:r>
    </w:p>
    <w:p w:rsidR="00383273" w:rsidRDefault="00383273">
      <w:r>
        <w:t>sad-eka-śaraṇaṁ saroja-caraṇam |</w:t>
      </w:r>
    </w:p>
    <w:p w:rsidR="00383273" w:rsidRDefault="00383273">
      <w:r>
        <w:t>ariṣṭa-dalanaṁ vikṛṣṭa-lalanaṁ</w:t>
      </w:r>
    </w:p>
    <w:p w:rsidR="00383273" w:rsidRDefault="00383273">
      <w:r>
        <w:t>namāmi sa-mahaṁ sadaiva tam aham ||19||</w:t>
      </w:r>
    </w:p>
    <w:p w:rsidR="00383273" w:rsidRDefault="00383273"/>
    <w:p w:rsidR="00383273" w:rsidRDefault="00383273">
      <w:r>
        <w:t>vihāra-sadanaṁ manojña-radanaṁ</w:t>
      </w:r>
    </w:p>
    <w:p w:rsidR="00383273" w:rsidRDefault="00383273">
      <w:r>
        <w:t>praṇīta-madanaṁ śaśaṅka-vadanam |</w:t>
      </w:r>
    </w:p>
    <w:p w:rsidR="00383273" w:rsidRDefault="00383273">
      <w:r>
        <w:t>uraḥstha-kamalaṁ yaśobhir amalaṁ</w:t>
      </w:r>
    </w:p>
    <w:p w:rsidR="00383273" w:rsidRDefault="00383273">
      <w:r>
        <w:t>karātta-kamalaṁ bhajasva tam alam ||20||</w:t>
      </w:r>
    </w:p>
    <w:p w:rsidR="00383273" w:rsidRDefault="00383273">
      <w:r>
        <w:t>||jaloddhata-gatiḥ||</w:t>
      </w:r>
    </w:p>
    <w:p w:rsidR="00383273" w:rsidRDefault="00383273"/>
    <w:p w:rsidR="00383273" w:rsidRDefault="00383273">
      <w:r>
        <w:t>duṣṭa-dhvaṁsaḥ karṇikārāvataṁsaḥ</w:t>
      </w:r>
    </w:p>
    <w:p w:rsidR="00383273" w:rsidRDefault="00383273">
      <w:r>
        <w:t>khelad-vaṁśī pañcama-dhvāna-śaṁsī |</w:t>
      </w:r>
    </w:p>
    <w:p w:rsidR="00383273" w:rsidRDefault="00383273">
      <w:r>
        <w:t>gopī-cetaḥ-keli-bhaṅgi-niketaḥ</w:t>
      </w:r>
    </w:p>
    <w:p w:rsidR="00383273" w:rsidRDefault="00383273">
      <w:r>
        <w:t>pātu svairī hanta vaḥ kaṁsa-vairī ||21||</w:t>
      </w:r>
    </w:p>
    <w:p w:rsidR="00383273" w:rsidRDefault="00383273"/>
    <w:p w:rsidR="00383273" w:rsidRDefault="00383273">
      <w:r>
        <w:t>vṛndāṭavyāṁ kelim ānanda-navyāṁ</w:t>
      </w:r>
    </w:p>
    <w:p w:rsidR="00383273" w:rsidRDefault="00383273">
      <w:r>
        <w:t>kurvan-nārī-citta-kandarpa-dhārī |</w:t>
      </w:r>
    </w:p>
    <w:p w:rsidR="00383273" w:rsidRDefault="00383273">
      <w:r>
        <w:t>narmodgārī māṁ dukūlāpahārī</w:t>
      </w:r>
    </w:p>
    <w:p w:rsidR="00383273" w:rsidRDefault="00383273">
      <w:r>
        <w:t>nīpārūḍhaḥ pātu barhāvacūḍaḥ ||22||</w:t>
      </w:r>
    </w:p>
    <w:p w:rsidR="00383273" w:rsidRDefault="00383273">
      <w:r>
        <w:t>||śālinī||</w:t>
      </w:r>
    </w:p>
    <w:p w:rsidR="00383273" w:rsidRDefault="00383273"/>
    <w:p w:rsidR="00383273" w:rsidRDefault="00383273">
      <w:r>
        <w:t>rucira-nakhe racaya sakhe</w:t>
      </w:r>
    </w:p>
    <w:p w:rsidR="00383273" w:rsidRDefault="00383273">
      <w:r>
        <w:t>valita-ratiṁ bhajana-tatim |</w:t>
      </w:r>
    </w:p>
    <w:p w:rsidR="00383273" w:rsidRDefault="00383273">
      <w:r>
        <w:t>tvam aviratis tvarita-gatir</w:t>
      </w:r>
    </w:p>
    <w:p w:rsidR="00383273" w:rsidRDefault="00383273">
      <w:r>
        <w:t>nata-śaraṇe hari-caraṇe ||23||</w:t>
      </w:r>
    </w:p>
    <w:p w:rsidR="00383273" w:rsidRDefault="00383273"/>
    <w:p w:rsidR="00383273" w:rsidRDefault="00383273">
      <w:r>
        <w:t>rucira-paṭaḥ pulina-naṭaḥ</w:t>
      </w:r>
    </w:p>
    <w:p w:rsidR="00383273" w:rsidRDefault="00383273">
      <w:r>
        <w:t>paśupa-gatir guṇa-vasatiḥ |</w:t>
      </w:r>
    </w:p>
    <w:p w:rsidR="00383273" w:rsidRDefault="00383273">
      <w:r>
        <w:t>sa mama śucir jalada-rucir</w:t>
      </w:r>
    </w:p>
    <w:p w:rsidR="00383273" w:rsidRDefault="00383273">
      <w:r>
        <w:t>manasi parisphuratu hariḥ ||24||</w:t>
      </w:r>
    </w:p>
    <w:p w:rsidR="00383273" w:rsidRDefault="00383273">
      <w:r>
        <w:t>||tvarita-gatiḥ||</w:t>
      </w:r>
    </w:p>
    <w:p w:rsidR="00383273" w:rsidRDefault="00383273"/>
    <w:p w:rsidR="00383273" w:rsidRDefault="00383273">
      <w:r>
        <w:t>keli-vihita-yamulārjuna-bhañjana</w:t>
      </w:r>
    </w:p>
    <w:p w:rsidR="00383273" w:rsidRDefault="00383273">
      <w:r>
        <w:t>sulalita-carita-nikhila-jana-rañjana |</w:t>
      </w:r>
    </w:p>
    <w:p w:rsidR="00383273" w:rsidRDefault="00383273">
      <w:r>
        <w:t>locana-nartana-jita-cala-khañjana</w:t>
      </w:r>
    </w:p>
    <w:p w:rsidR="00383273" w:rsidRDefault="00383273">
      <w:r>
        <w:t>māṁ paripālaya kāliya-gañjana ||25||</w:t>
      </w:r>
    </w:p>
    <w:p w:rsidR="00383273" w:rsidRDefault="00383273"/>
    <w:p w:rsidR="00383273" w:rsidRDefault="00383273">
      <w:r>
        <w:t>bhuvana-visṛtvara-mahimāḍambara</w:t>
      </w:r>
    </w:p>
    <w:p w:rsidR="00383273" w:rsidRDefault="00383273">
      <w:r>
        <w:t>viracita-nikhila-khalotkara-saṁvara |</w:t>
      </w:r>
    </w:p>
    <w:p w:rsidR="00383273" w:rsidRDefault="00383273">
      <w:r>
        <w:t>vitara yaśodā-tanaya varaṁ varam</w:t>
      </w:r>
    </w:p>
    <w:p w:rsidR="00383273" w:rsidRDefault="00383273">
      <w:r>
        <w:t>abhilaṣitaṁ me dhṛta-pītāmbara ||26||</w:t>
      </w:r>
    </w:p>
    <w:p w:rsidR="00383273" w:rsidRDefault="00383273"/>
    <w:p w:rsidR="00383273" w:rsidRDefault="00383273">
      <w:r>
        <w:t>cikura-karambita cāru-śikhaṇḍaṁ</w:t>
      </w:r>
    </w:p>
    <w:p w:rsidR="00383273" w:rsidRDefault="00383273">
      <w:r>
        <w:t>bhāla-vinirjita-vara-śaśi-khaṇḍam |</w:t>
      </w:r>
    </w:p>
    <w:p w:rsidR="00383273" w:rsidRDefault="00383273">
      <w:r>
        <w:t>rada-rucir nirdhūta-mudrita-kundaṁ</w:t>
      </w:r>
    </w:p>
    <w:p w:rsidR="00383273" w:rsidRDefault="00383273">
      <w:r>
        <w:t>kuruta budhā hṛdi sapadi mukundam ||27||</w:t>
      </w:r>
    </w:p>
    <w:p w:rsidR="00383273" w:rsidRDefault="00383273"/>
    <w:p w:rsidR="00383273" w:rsidRDefault="00383273">
      <w:r>
        <w:t>yaḥ parirakṣita-surabhī-lakṣas</w:t>
      </w:r>
    </w:p>
    <w:p w:rsidR="00383273" w:rsidRDefault="00383273">
      <w:r>
        <w:t>tad api ca surabhī-mardana-dakṣaḥ |</w:t>
      </w:r>
    </w:p>
    <w:p w:rsidR="00383273" w:rsidRDefault="00383273">
      <w:r>
        <w:t>muralī-vādana-khuralī-śālī</w:t>
      </w:r>
    </w:p>
    <w:p w:rsidR="00383273" w:rsidRDefault="00383273">
      <w:r>
        <w:t>sa diśatu kuśalaṁ tava vana-mālī ||28||</w:t>
      </w:r>
    </w:p>
    <w:p w:rsidR="00383273" w:rsidRDefault="00383273">
      <w:r>
        <w:t>||pajjhaṭikā||</w:t>
      </w:r>
    </w:p>
    <w:p w:rsidR="00383273" w:rsidRDefault="00383273"/>
    <w:p w:rsidR="00383273" w:rsidRDefault="00383273">
      <w:r>
        <w:t>ramita-nikhila-ḍimbe veṇu-pītoṣṭha-bimbe</w:t>
      </w:r>
    </w:p>
    <w:p w:rsidR="00383273" w:rsidRDefault="00383273">
      <w:r>
        <w:t>hata-khala-nikurambe vallavī-datta-cumbe |</w:t>
      </w:r>
    </w:p>
    <w:p w:rsidR="00383273" w:rsidRDefault="00383273">
      <w:r>
        <w:t>bhavatu mahita-nande tatra vaḥ keli-kande</w:t>
      </w:r>
    </w:p>
    <w:p w:rsidR="00383273" w:rsidRDefault="00383273">
      <w:r>
        <w:t>jagad-avirala-tunde bhaktir urvī mukunde ||29||</w:t>
      </w:r>
    </w:p>
    <w:p w:rsidR="00383273" w:rsidRDefault="00383273"/>
    <w:p w:rsidR="00383273" w:rsidRDefault="00383273">
      <w:r>
        <w:t>paśupa-yuvatī-goṣṭhī-cumbita-śrīmad-oṣṭhī</w:t>
      </w:r>
    </w:p>
    <w:p w:rsidR="00383273" w:rsidRDefault="00383273">
      <w:r>
        <w:t>smara-taralita-dṛṣṭi-nirmitānanda-vṛṣṭiḥ |</w:t>
      </w:r>
    </w:p>
    <w:p w:rsidR="00383273" w:rsidRDefault="00383273">
      <w:r>
        <w:t>nava-jala-dhara-dhāmā pātu vaḥ kṛṣṇa-nāmā</w:t>
      </w:r>
    </w:p>
    <w:p w:rsidR="00383273" w:rsidRDefault="00383273">
      <w:r>
        <w:t>bhuvana-madhura-veśā mālinī muktir eṣā ||30||</w:t>
      </w:r>
    </w:p>
    <w:p w:rsidR="00383273" w:rsidRDefault="00383273">
      <w:r>
        <w:t>||mālinī||</w:t>
      </w:r>
    </w:p>
    <w:p w:rsidR="00383273" w:rsidRDefault="00383273"/>
    <w:p w:rsidR="00383273" w:rsidRDefault="00383273">
      <w:pPr>
        <w:jc w:val="center"/>
      </w:pPr>
      <w:r>
        <w:t>iti śrī-mukunda-muktāvalī</w:t>
      </w:r>
      <w:r>
        <w:fldChar w:fldCharType="begin"/>
      </w:r>
      <w:r>
        <w:instrText xml:space="preserve">PRIVATE </w:instrText>
      </w:r>
      <w:r>
        <w:fldChar w:fldCharType="end"/>
      </w:r>
      <w:r>
        <w:t xml:space="preserve"> </w:t>
      </w:r>
    </w:p>
    <w:p w:rsidR="00383273" w:rsidRDefault="00383273"/>
    <w:p w:rsidR="00383273" w:rsidRDefault="00383273">
      <w:pPr>
        <w:jc w:val="center"/>
        <w:rPr>
          <w:b/>
          <w:bCs/>
        </w:rPr>
      </w:pPr>
      <w:r>
        <w:rPr>
          <w:b/>
          <w:bCs/>
        </w:rPr>
        <w:t xml:space="preserve">śrī-śrī-rādhā-kṛṣṇābhyāṁ namaḥ </w:t>
      </w:r>
    </w:p>
    <w:p w:rsidR="00383273" w:rsidRDefault="00383273">
      <w:pPr>
        <w:jc w:val="center"/>
        <w:rPr>
          <w:b/>
          <w:bCs/>
        </w:rPr>
      </w:pPr>
      <w:r>
        <w:rPr>
          <w:b/>
          <w:bCs/>
        </w:rPr>
        <w:t>dhyānaḥ</w:t>
      </w:r>
    </w:p>
    <w:p w:rsidR="00383273" w:rsidRDefault="00383273">
      <w:pPr>
        <w:jc w:val="center"/>
        <w:rPr>
          <w:b/>
          <w:bCs/>
        </w:rPr>
      </w:pPr>
    </w:p>
    <w:p w:rsidR="00383273" w:rsidRDefault="00383273">
      <w:r>
        <w:t>aṅga-śyāmalima-cchaṭābhir abhito mandīkṛtendīvaraṁ</w:t>
      </w:r>
    </w:p>
    <w:p w:rsidR="00383273" w:rsidRDefault="00383273">
      <w:r>
        <w:t>jāḍyaṁ jāguḍa-rociṣāṁ vidadhataṁ paṭṭāmbarasya śriyā |</w:t>
      </w:r>
    </w:p>
    <w:p w:rsidR="00383273" w:rsidRDefault="00383273">
      <w:r>
        <w:t>vṛndāraṇya-vilāsinaṁ hṛdi lasad-dāmābhirāmodaraṁ</w:t>
      </w:r>
    </w:p>
    <w:p w:rsidR="00383273" w:rsidRDefault="00383273">
      <w:r>
        <w:t>rādhā-skandha-niveśitojjvala-bhujaṁ dhyāyema dāmodaram ||</w:t>
      </w:r>
    </w:p>
    <w:p w:rsidR="00383273" w:rsidRDefault="00383273"/>
    <w:p w:rsidR="00383273" w:rsidRDefault="00383273">
      <w:pPr>
        <w:pStyle w:val="Heading1"/>
      </w:pPr>
      <w:r>
        <w:t>śrī-rādhikāyā ānanda-candrikā-stotram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śrī-rādhikāyai namaḥ</w:t>
      </w:r>
    </w:p>
    <w:p w:rsidR="00383273" w:rsidRDefault="00383273">
      <w:pPr>
        <w:jc w:val="center"/>
      </w:pPr>
    </w:p>
    <w:p w:rsidR="00383273" w:rsidRDefault="00383273">
      <w:r>
        <w:t>rādhā-dāmodara-preṣṭhā rādhikā vārṣabhānavī |</w:t>
      </w:r>
    </w:p>
    <w:p w:rsidR="00383273" w:rsidRDefault="00383273">
      <w:r>
        <w:t>samasta-vallavī-vṛnda-dhammillottaṁsa-mallikā ||1||</w:t>
      </w:r>
    </w:p>
    <w:p w:rsidR="00383273" w:rsidRDefault="00383273">
      <w:r>
        <w:t>kṛṣṇa-priyāvalī-mukhyā gāndharvā lalitā-sakhī |</w:t>
      </w:r>
    </w:p>
    <w:p w:rsidR="00383273" w:rsidRDefault="00383273">
      <w:r>
        <w:t>viśākhā-sakhya-sukhinī hari-hṛd-bhṛṅga-mañjarī ||2||</w:t>
      </w:r>
    </w:p>
    <w:p w:rsidR="00383273" w:rsidRDefault="00383273">
      <w:r>
        <w:t>imāṁ vṛndāvaneśvaryā daśa-nāma-manoramām |</w:t>
      </w:r>
    </w:p>
    <w:p w:rsidR="00383273" w:rsidRDefault="00383273">
      <w:r>
        <w:t>ānanda-candrikāṁ nāma yo rahasyāṁ stutiṁ paṭhet ||3||</w:t>
      </w:r>
    </w:p>
    <w:p w:rsidR="00383273" w:rsidRDefault="00383273">
      <w:r>
        <w:t>sa kleśa-rahito bhūtvā bhūri-saubhāgya-bhūṣitaḥ |</w:t>
      </w:r>
    </w:p>
    <w:p w:rsidR="00383273" w:rsidRDefault="00383273">
      <w:r>
        <w:t>tvaritaṁ karuṇā-pātraṁ rādhā-mādhavayor bhavet ||4||</w:t>
      </w:r>
    </w:p>
    <w:p w:rsidR="00383273" w:rsidRDefault="00383273"/>
    <w:p w:rsidR="00383273" w:rsidRDefault="00383273">
      <w:pPr>
        <w:jc w:val="center"/>
      </w:pPr>
      <w:r>
        <w:t>ity ānanda-candrikā-stotraṁ samāptam |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śrī-prema-sudhā-satraṁ</w:t>
      </w:r>
    </w:p>
    <w:p w:rsidR="00383273" w:rsidRDefault="00383273">
      <w:pPr>
        <w:pStyle w:val="Heading3"/>
      </w:pPr>
      <w:r>
        <w:t>śrī-vṛndāvaneśvaryā aṣṭottara-śata-nāma-stotram</w:t>
      </w:r>
    </w:p>
    <w:p w:rsidR="00383273" w:rsidRDefault="00383273">
      <w:pPr>
        <w:jc w:val="center"/>
      </w:pPr>
      <w:r>
        <w:t>namo vṛndāvaneśvaryai</w:t>
      </w:r>
    </w:p>
    <w:p w:rsidR="00383273" w:rsidRDefault="00383273">
      <w:pPr>
        <w:jc w:val="center"/>
      </w:pPr>
    </w:p>
    <w:p w:rsidR="00383273" w:rsidRDefault="00383273">
      <w:r>
        <w:t>mānasaṁ mānasaṁ tyāgād utkaṇṭhārtaṁ nirundhatīm |</w:t>
      </w:r>
    </w:p>
    <w:p w:rsidR="00383273" w:rsidRDefault="00383273">
      <w:r>
        <w:t>rādhāṁ saṁvidya vidyāḍhyā tuṅgavidyedam abravīt ||1||</w:t>
      </w:r>
    </w:p>
    <w:p w:rsidR="00383273" w:rsidRDefault="00383273">
      <w:r>
        <w:t>vimuñca bandhure mānaṁ nirbandhaṁ śṛṇu me vacaḥ |</w:t>
      </w:r>
    </w:p>
    <w:p w:rsidR="00383273" w:rsidRDefault="00383273">
      <w:r>
        <w:t>purā kandarpa-sundaryai yāny utkaṇṭhita-cetase ||2||</w:t>
      </w:r>
    </w:p>
    <w:p w:rsidR="00383273" w:rsidRDefault="00383273">
      <w:r>
        <w:t>bhagavatopadiṣṭāni tava sakhyopalabdhaye |</w:t>
      </w:r>
    </w:p>
    <w:p w:rsidR="00383273" w:rsidRDefault="00383273">
      <w:r>
        <w:t>iṅgitābhijñayā tāni sindūreṇādya vṛndayā ||3||</w:t>
      </w:r>
    </w:p>
    <w:p w:rsidR="00383273" w:rsidRDefault="00383273">
      <w:r>
        <w:t>vilikhya sakhi dattāni sa jīvita-suhṛttamaḥ |</w:t>
      </w:r>
    </w:p>
    <w:p w:rsidR="00383273" w:rsidRDefault="00383273">
      <w:r>
        <w:t>virahārtas tavemāni japan nāmāni śāmyati ||4||</w:t>
      </w:r>
    </w:p>
    <w:p w:rsidR="00383273" w:rsidRDefault="00383273">
      <w:r>
        <w:t>rādhā kṛṣṇa-vanādhīśā mukunda-madhu-mādhavī |</w:t>
      </w:r>
    </w:p>
    <w:p w:rsidR="00383273" w:rsidRDefault="00383273">
      <w:r>
        <w:t>govinda-preyasī-vṛnda-mukhyā vṛndāvaneśvarī ||5||</w:t>
      </w:r>
    </w:p>
    <w:p w:rsidR="00383273" w:rsidRDefault="00383273">
      <w:r>
        <w:t>brahmāṇḍa-maṇḍalottaṁsa-kīritḥ kārtika-devatā |</w:t>
      </w:r>
    </w:p>
    <w:p w:rsidR="00383273" w:rsidRDefault="00383273">
      <w:r>
        <w:t>dāmodara-priya-sakhī rādhikā vārṣabhānavī ||6||</w:t>
      </w:r>
    </w:p>
    <w:p w:rsidR="00383273" w:rsidRDefault="00383273">
      <w:r>
        <w:t>bhānu-bhakti-bharābhijñā vṛṣabhānu-kumārikā |</w:t>
      </w:r>
    </w:p>
    <w:p w:rsidR="00383273" w:rsidRDefault="00383273">
      <w:r>
        <w:t>mukharā-prāṇa-dauhitrī kīrtidā-kīrti-dāyinī ||7||</w:t>
      </w:r>
    </w:p>
    <w:p w:rsidR="00383273" w:rsidRDefault="00383273">
      <w:r>
        <w:t>kṛṣṇa-premābdhi-karī vatsalācyuta-mātṛkā |</w:t>
      </w:r>
    </w:p>
    <w:p w:rsidR="00383273" w:rsidRDefault="00383273">
      <w:r>
        <w:t>sakhī-maṇḍala-jīvātur lalitā-jīvitādhikā ||8||</w:t>
      </w:r>
    </w:p>
    <w:p w:rsidR="00383273" w:rsidRDefault="00383273">
      <w:r>
        <w:t>viśākhā-prāṇa-sarvasvaṁ kāruṇyāmṛta-medurā |</w:t>
      </w:r>
    </w:p>
    <w:p w:rsidR="00383273" w:rsidRDefault="00383273">
      <w:r>
        <w:t>paurṇamāsī-pṛthu-prema-pātrī subala-nanditā ||9||</w:t>
      </w:r>
    </w:p>
    <w:p w:rsidR="00383273" w:rsidRDefault="00383273">
      <w:r>
        <w:t>kṛṣṇādhirāja-mahiṣī vṛndāraṇya-vihāriṇī |</w:t>
      </w:r>
    </w:p>
    <w:p w:rsidR="00383273" w:rsidRDefault="00383273">
      <w:r>
        <w:t>viśākhā-sakhya-vikhyātā lalitā-prema-lālitā ||10||</w:t>
      </w:r>
    </w:p>
    <w:p w:rsidR="00383273" w:rsidRDefault="00383273">
      <w:r>
        <w:t>sadā kiśorikā goṣṭha-yuvarāja-vilāsinī |</w:t>
      </w:r>
    </w:p>
    <w:p w:rsidR="00383273" w:rsidRDefault="00383273">
      <w:r>
        <w:t>govinda-prema-śikṣārtha-naṭī-kṛta-nijāṁśakā ||11||</w:t>
      </w:r>
    </w:p>
    <w:p w:rsidR="00383273" w:rsidRDefault="00383273">
      <w:r>
        <w:t>prabodhinī-niśānṛtya-māhātmya-bhara-darśinī |</w:t>
      </w:r>
    </w:p>
    <w:p w:rsidR="00383273" w:rsidRDefault="00383273">
      <w:r>
        <w:t>candrakānti-carī sarva-gandharva-kula-pāvanī ||12||</w:t>
      </w:r>
    </w:p>
    <w:p w:rsidR="00383273" w:rsidRDefault="00383273">
      <w:r>
        <w:t>svajanma-bhūṣitottuṅga-vṛṣabhānu-kula-sthitiḥ |</w:t>
      </w:r>
    </w:p>
    <w:p w:rsidR="00383273" w:rsidRDefault="00383273">
      <w:r>
        <w:t>lāsya-vidyā-vrata-snātā rāsa-krīḍādi-kāraṇam ||13||</w:t>
      </w:r>
    </w:p>
    <w:p w:rsidR="00383273" w:rsidRDefault="00383273">
      <w:r>
        <w:t>rāsotsavaya-pura-gaṇyā kṛṣṇa-nīta-rahaḥ-sthalā |</w:t>
      </w:r>
    </w:p>
    <w:p w:rsidR="00383273" w:rsidRDefault="00383273">
      <w:r>
        <w:t>govinda-bandha-kavarī kṛṣṇottaṁsita-kuntalā ||14||</w:t>
      </w:r>
    </w:p>
    <w:p w:rsidR="00383273" w:rsidRDefault="00383273">
      <w:r>
        <w:t>vyakta-goṣṭhāravindākṣi vṛndotkarṣāti-harṣiṇī |</w:t>
      </w:r>
    </w:p>
    <w:p w:rsidR="00383273" w:rsidRDefault="00383273">
      <w:r>
        <w:t>anna-tarpita-durvāsā gāndharvā śruti-viśrutā ||15||</w:t>
      </w:r>
    </w:p>
    <w:p w:rsidR="00383273" w:rsidRDefault="00383273">
      <w:r>
        <w:t>gāndharvikā svagāndharva-vismāpita-balācyutā |</w:t>
      </w:r>
    </w:p>
    <w:p w:rsidR="00383273" w:rsidRDefault="00383273">
      <w:r>
        <w:t>śaṅkhacūḍāri-dayitā gopī-cūḍāgra-mālikā ||16||</w:t>
      </w:r>
    </w:p>
    <w:p w:rsidR="00383273" w:rsidRDefault="00383273">
      <w:r>
        <w:t>cāru-gorocanā-gaurī gārutmata-nibhāmbarā |</w:t>
      </w:r>
    </w:p>
    <w:p w:rsidR="00383273" w:rsidRDefault="00383273">
      <w:r>
        <w:t>vicitra-paṭṭa-camarī-cāru-veṇī-śikhā-ruciḥ ||17||</w:t>
      </w:r>
    </w:p>
    <w:p w:rsidR="00383273" w:rsidRDefault="00383273">
      <w:r>
        <w:t>padmendu-jaitra-vaktra-śrī-niruddha-mura-mardanā |</w:t>
      </w:r>
    </w:p>
    <w:p w:rsidR="00383273" w:rsidRDefault="00383273">
      <w:r>
        <w:t>cakorikā-camatkārī-hari-hāri-vilocanā ||18||</w:t>
      </w:r>
    </w:p>
    <w:p w:rsidR="00383273" w:rsidRDefault="00383273">
      <w:r>
        <w:t>kāliya-damanotkampi-bhaṅgura-bhrū-bhujaṅgamā |</w:t>
      </w:r>
    </w:p>
    <w:p w:rsidR="00383273" w:rsidRDefault="00383273">
      <w:r>
        <w:t>nāsikā-śikharālambi-lavalī-sthala-mauktikā ||19||</w:t>
      </w:r>
    </w:p>
    <w:p w:rsidR="00383273" w:rsidRDefault="00383273">
      <w:r>
        <w:t>bandhurādhara-bandhūka-vikṛṣṭa-madhusūdanā |</w:t>
      </w:r>
    </w:p>
    <w:p w:rsidR="00383273" w:rsidRDefault="00383273">
      <w:r>
        <w:t>danta-nirdhūta-śikharā śikharīndra-dhara-priyā ||20||</w:t>
      </w:r>
    </w:p>
    <w:p w:rsidR="00383273" w:rsidRDefault="00383273">
      <w:r>
        <w:t>kapola-maṇḍalāndoli-maṇi-kuṇḍala-maṇḍitā |</w:t>
      </w:r>
    </w:p>
    <w:p w:rsidR="00383273" w:rsidRDefault="00383273">
      <w:r>
        <w:t>pītāṁśuka-śukākarṣi-nistala-stana-dāḍimā ||21||</w:t>
      </w:r>
    </w:p>
    <w:p w:rsidR="00383273" w:rsidRDefault="00383273">
      <w:r>
        <w:t>maṇi-kiṅkiṇy-alaṅkāra-jhaṅkāri-śroṇi-maṇḍalā |</w:t>
      </w:r>
    </w:p>
    <w:p w:rsidR="00383273" w:rsidRDefault="00383273">
      <w:r>
        <w:t>sthalāravinda-viñcholī-nirmañchita-pada-dyutiḥ ||22||</w:t>
      </w:r>
    </w:p>
    <w:p w:rsidR="00383273" w:rsidRDefault="00383273">
      <w:r>
        <w:t>ariṣṭa-vadha-narmārtha-nirmāpita-sarovarā |</w:t>
      </w:r>
    </w:p>
    <w:p w:rsidR="00383273" w:rsidRDefault="00383273">
      <w:r>
        <w:t>gandhonmādita-govindo mādhava-dvandvatāṅkitā ||23||</w:t>
      </w:r>
    </w:p>
    <w:p w:rsidR="00383273" w:rsidRDefault="00383273">
      <w:r>
        <w:t>kālindī-kūla-kuñja-śrīr bhāṇḍīra-taṭa-maṇḍanā |</w:t>
      </w:r>
    </w:p>
    <w:p w:rsidR="00383273" w:rsidRDefault="00383273">
      <w:r>
        <w:t>dhṛta-nandīśvara-sthemā govardhana-darī-priyā ||24||</w:t>
      </w:r>
    </w:p>
    <w:p w:rsidR="00383273" w:rsidRDefault="00383273">
      <w:r>
        <w:t>vaṁśī-baḍiśikā-biddha-rasottarṣa-mano-jhaṣā |</w:t>
      </w:r>
    </w:p>
    <w:p w:rsidR="00383273" w:rsidRDefault="00383273">
      <w:r>
        <w:t>vaṁśikā-dhvani-viśraṁsi-nīvī-bandha-grahāturā ||25||</w:t>
      </w:r>
    </w:p>
    <w:p w:rsidR="00383273" w:rsidRDefault="00383273">
      <w:r>
        <w:t>mukunda-netra-śapharī vihārāmṛta-dīrghikā |</w:t>
      </w:r>
    </w:p>
    <w:p w:rsidR="00383273" w:rsidRDefault="00383273">
      <w:r>
        <w:t>nija-kuṇḍa-kuḍuṅgāntas tuṅgānaṅga-rasonmadā ||26||</w:t>
      </w:r>
    </w:p>
    <w:p w:rsidR="00383273" w:rsidRDefault="00383273">
      <w:r>
        <w:t>kṛṣṇa-bhrū-caṇḍa-kodaṇḍoḍḍīna-dhairya-vihaṅgamā |</w:t>
      </w:r>
    </w:p>
    <w:p w:rsidR="00383273" w:rsidRDefault="00383273">
      <w:r>
        <w:t>anurāga-sudhā-sindhu-hindolāndolitācyutā ||27||</w:t>
      </w:r>
    </w:p>
    <w:p w:rsidR="00383273" w:rsidRDefault="00383273">
      <w:r>
        <w:t>vrajendra-nandanāsyendu-tuṅgitānaṅga-sāgarā |</w:t>
      </w:r>
    </w:p>
    <w:p w:rsidR="00383273" w:rsidRDefault="00383273">
      <w:r>
        <w:t>anaṅga-saṅgarottṛṣṇa-kṛṣṇa-luñcita-kañcukā ||28||</w:t>
      </w:r>
    </w:p>
    <w:p w:rsidR="00383273" w:rsidRDefault="00383273">
      <w:r>
        <w:t>līlā-padma-hatoddāma-narma-lampaṭa-keśavā |</w:t>
      </w:r>
    </w:p>
    <w:p w:rsidR="00383273" w:rsidRDefault="00383273">
      <w:r>
        <w:t>hari-vakṣo-hari-grāva-haritālīya-rekhikā ||29||</w:t>
      </w:r>
    </w:p>
    <w:p w:rsidR="00383273" w:rsidRDefault="00383273">
      <w:r>
        <w:t>mādhavotsaṅga-paryaṅkā kṛṣṇa-bāhūpadhānikā |</w:t>
      </w:r>
    </w:p>
    <w:p w:rsidR="00383273" w:rsidRDefault="00383273">
      <w:r>
        <w:t>rati-keli-viśeṣoha-sakhī-smita-vilajjitā ||30||</w:t>
      </w:r>
    </w:p>
    <w:p w:rsidR="00383273" w:rsidRDefault="00383273">
      <w:r>
        <w:t>ālī-puro-rahaḥ-keli-jalpotka-hari-vandinī |</w:t>
      </w:r>
    </w:p>
    <w:p w:rsidR="00383273" w:rsidRDefault="00383273">
      <w:r>
        <w:t>vaijayantī kalābhijñā vana-srak-śilpa-kalpinī ||31||</w:t>
      </w:r>
    </w:p>
    <w:p w:rsidR="00383273" w:rsidRDefault="00383273">
      <w:r>
        <w:t>dhātu-citrātivaicitrī-visṛṣṭi-parameṣṭhinī |</w:t>
      </w:r>
    </w:p>
    <w:p w:rsidR="00383273" w:rsidRDefault="00383273">
      <w:r>
        <w:t>viadagdhī-prathamācāryā cāru-cāturya-citritā ||32||</w:t>
      </w:r>
    </w:p>
    <w:p w:rsidR="00383273" w:rsidRDefault="00383273">
      <w:r>
        <w:t>asādhāraṇa-saubhāgya-bhāgyāmṛta-taraṅginī |</w:t>
      </w:r>
    </w:p>
    <w:p w:rsidR="00383273" w:rsidRDefault="00383273">
      <w:r>
        <w:t>maugdhya-pragalbhatā-ramyā dhīrādhīrāṅka-bhūṣitā ||33||</w:t>
      </w:r>
    </w:p>
    <w:p w:rsidR="00383273" w:rsidRDefault="00383273">
      <w:r>
        <w:t>śyāmala-pracchada-paṭī mūka-nūpura-dhāriṇī |</w:t>
      </w:r>
    </w:p>
    <w:p w:rsidR="00383273" w:rsidRDefault="00383273">
      <w:r>
        <w:t>nikuñja-dhāma-saṁskāra-mādhavādhvekṣaṇa-kriyā ||34||</w:t>
      </w:r>
    </w:p>
    <w:p w:rsidR="00383273" w:rsidRDefault="00383273">
      <w:r>
        <w:t>prādurbhūta-ghanotkaṇṭhā vipralambha-viṣaṇṇa-dhīḥ |</w:t>
      </w:r>
    </w:p>
    <w:p w:rsidR="00383273" w:rsidRDefault="00383273">
      <w:r>
        <w:t>prātar utprāsitopendrā candrāvali-kaṭākṣiṇī ||35||</w:t>
      </w:r>
    </w:p>
    <w:p w:rsidR="00383273" w:rsidRDefault="00383273">
      <w:r>
        <w:t>anākarṇita-kaṁsāri-kākū-vādā manasvinī |</w:t>
      </w:r>
    </w:p>
    <w:p w:rsidR="00383273" w:rsidRDefault="00383273">
      <w:r>
        <w:t>cāṭukāra-hari-tyāga-jātānuśaya-kātarā ||36||</w:t>
      </w:r>
    </w:p>
    <w:p w:rsidR="00383273" w:rsidRDefault="00383273">
      <w:r>
        <w:t>dhṛta-kṛṣṇekṣaṇotsukyā lalitā-bhīti-māninī |</w:t>
      </w:r>
    </w:p>
    <w:p w:rsidR="00383273" w:rsidRDefault="00383273">
      <w:r>
        <w:t>viprayoga-vyathā-hāri-hari-sandeśa-nanditā ||37||</w:t>
      </w:r>
    </w:p>
    <w:p w:rsidR="00383273" w:rsidRDefault="00383273">
      <w:r>
        <w:t>madālpa-jalpitādhīna-puṇḍarīkākṣa-maṇḍitā |</w:t>
      </w:r>
    </w:p>
    <w:p w:rsidR="00383273" w:rsidRDefault="00383273">
      <w:r>
        <w:t>bhrū-līlā-mohitopendra-hastāgra-hṛta-vaṁśikā ||38||</w:t>
      </w:r>
    </w:p>
    <w:p w:rsidR="00383273" w:rsidRDefault="00383273">
      <w:r>
        <w:t>atulācyuta-mādhurya-svādanādvaita-bhāgya-bhūḥ |</w:t>
      </w:r>
    </w:p>
    <w:p w:rsidR="00383273" w:rsidRDefault="00383273">
      <w:r>
        <w:t>niyuddha-śrānti-nidrāṇa hari-hārāpahāriṇī ||39||</w:t>
      </w:r>
    </w:p>
    <w:p w:rsidR="00383273" w:rsidRDefault="00383273">
      <w:r>
        <w:t>dyūta-nirjita-vaṁśārthi-kaṁsāri-parihāsinī |</w:t>
      </w:r>
    </w:p>
    <w:p w:rsidR="00383273" w:rsidRDefault="00383273">
      <w:r>
        <w:t>nija-prāṇārbuda-preṣṭha-kṛṣṇa-pāda-nakhāñcalā ||40||</w:t>
      </w:r>
    </w:p>
    <w:p w:rsidR="00383273" w:rsidRDefault="00383273">
      <w:r>
        <w:t>iti rādhā sakhī-vācam ācamya pulakāñcitā |</w:t>
      </w:r>
    </w:p>
    <w:p w:rsidR="00383273" w:rsidRDefault="00383273">
      <w:r>
        <w:t>chadmanā padmanābhasya latā-sadmāntikaṁ gatā ||41||</w:t>
      </w:r>
    </w:p>
    <w:p w:rsidR="00383273" w:rsidRDefault="00383273">
      <w:r>
        <w:t>yaḥ sevate jano rādhā-nāmnām aṣṭottaraṁ śatam |</w:t>
      </w:r>
    </w:p>
    <w:p w:rsidR="00383273" w:rsidRDefault="00383273">
      <w:r>
        <w:t>nāmnā prema-sudhā-satraṁ lihyāt prema-sudhām asau ||42||</w:t>
      </w:r>
    </w:p>
    <w:p w:rsidR="00383273" w:rsidRDefault="00383273"/>
    <w:p w:rsidR="00383273" w:rsidRDefault="00383273">
      <w:pPr>
        <w:jc w:val="center"/>
      </w:pPr>
      <w:r>
        <w:t>iti premendu-sudhā-satra-nāmaka-śrī-rādhikāṣṭottara-śata-nāma samāptam |</w:t>
      </w:r>
    </w:p>
    <w:p w:rsidR="00383273" w:rsidRDefault="00383273">
      <w:pPr>
        <w:jc w:val="center"/>
      </w:pP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śrī-śrī-rādhāṣṭakam</w:t>
      </w:r>
    </w:p>
    <w:p w:rsidR="00383273" w:rsidRDefault="00383273">
      <w:pPr>
        <w:jc w:val="center"/>
      </w:pPr>
      <w:r>
        <w:t>śrī-śrī-vṛndāvaneśvaryai namaḥ</w:t>
      </w:r>
    </w:p>
    <w:p w:rsidR="00383273" w:rsidRDefault="00383273">
      <w:pPr>
        <w:jc w:val="center"/>
      </w:pPr>
    </w:p>
    <w:p w:rsidR="00383273" w:rsidRDefault="00383273">
      <w:pPr>
        <w:rPr>
          <w:lang w:val="fr-CA"/>
        </w:rPr>
      </w:pPr>
      <w:r>
        <w:rPr>
          <w:lang w:val="fr-CA"/>
        </w:rPr>
        <w:t>diśi diśi racayantī sañcaran-netra-lakṣmī-</w:t>
      </w:r>
    </w:p>
    <w:p w:rsidR="00383273" w:rsidRDefault="00383273">
      <w:pPr>
        <w:rPr>
          <w:lang w:val="fr-CA"/>
        </w:rPr>
      </w:pPr>
      <w:r>
        <w:rPr>
          <w:lang w:val="fr-CA"/>
        </w:rPr>
        <w:t>vilasita-khuralībhiḥ khañjarīṭasya khelām |</w:t>
      </w:r>
    </w:p>
    <w:p w:rsidR="00383273" w:rsidRDefault="00383273">
      <w:pPr>
        <w:rPr>
          <w:lang w:val="fr-CA"/>
        </w:rPr>
      </w:pPr>
      <w:r>
        <w:rPr>
          <w:lang w:val="fr-CA"/>
        </w:rPr>
        <w:t>hṛdaya-madhupa-mallīṁ vallavādhīśa-sūnor</w:t>
      </w:r>
    </w:p>
    <w:p w:rsidR="00383273" w:rsidRDefault="00383273">
      <w:pPr>
        <w:rPr>
          <w:lang w:val="fr-CA"/>
        </w:rPr>
      </w:pPr>
      <w:r>
        <w:rPr>
          <w:lang w:val="fr-CA"/>
        </w:rPr>
        <w:t>akhila-guṇa-gabhīrāṁ rādhikām arcayāmi ||1||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pitur iha vṛṣabhānor anvavāya-praśastiṁ</w:t>
      </w:r>
    </w:p>
    <w:p w:rsidR="00383273" w:rsidRDefault="00383273">
      <w:pPr>
        <w:rPr>
          <w:lang w:val="fr-CA"/>
        </w:rPr>
      </w:pPr>
      <w:r>
        <w:rPr>
          <w:lang w:val="fr-CA"/>
        </w:rPr>
        <w:t>jagati kila samaste suṣṭhu vistārayantīm |</w:t>
      </w:r>
    </w:p>
    <w:p w:rsidR="00383273" w:rsidRDefault="00383273">
      <w:pPr>
        <w:rPr>
          <w:lang w:val="fr-CA"/>
        </w:rPr>
      </w:pPr>
      <w:r>
        <w:rPr>
          <w:lang w:val="fr-CA"/>
        </w:rPr>
        <w:t xml:space="preserve">vraja-pati-kumāraṁ khelayantīṁ sakhībhiḥ </w:t>
      </w:r>
    </w:p>
    <w:p w:rsidR="00383273" w:rsidRDefault="00383273">
      <w:pPr>
        <w:rPr>
          <w:lang w:val="fr-CA"/>
        </w:rPr>
      </w:pPr>
      <w:r>
        <w:rPr>
          <w:lang w:val="fr-CA"/>
        </w:rPr>
        <w:t>surabhiṇi nija-kuṇḍe rādhikām arcayāmi ||2||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śarad-upacita-rākā-kaumudī-nātha-kīrti-</w:t>
      </w:r>
    </w:p>
    <w:p w:rsidR="00383273" w:rsidRDefault="00383273">
      <w:pPr>
        <w:rPr>
          <w:lang w:val="fr-CA"/>
        </w:rPr>
      </w:pPr>
      <w:r>
        <w:rPr>
          <w:lang w:val="fr-CA"/>
        </w:rPr>
        <w:t>prakara-damana-dīkṣā-dakṣiṇa-smera-vaktrām |</w:t>
      </w:r>
    </w:p>
    <w:p w:rsidR="00383273" w:rsidRDefault="00383273">
      <w:pPr>
        <w:rPr>
          <w:lang w:val="fr-CA"/>
        </w:rPr>
      </w:pPr>
      <w:r>
        <w:rPr>
          <w:lang w:val="fr-CA"/>
        </w:rPr>
        <w:t>naṭad-aghabhid-apāṅgottuṅgitānaṅga-raṅgāṁ</w:t>
      </w:r>
    </w:p>
    <w:p w:rsidR="00383273" w:rsidRDefault="00383273">
      <w:pPr>
        <w:rPr>
          <w:lang w:val="fr-CA"/>
        </w:rPr>
      </w:pPr>
      <w:r>
        <w:rPr>
          <w:lang w:val="fr-CA"/>
        </w:rPr>
        <w:t>kalita-ruci-taraṅgāṁ rādhikām arcayāmi ||3||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vividha-kusuma-vṛndotphulla-dhammilla-ghāṭī-</w:t>
      </w:r>
    </w:p>
    <w:p w:rsidR="00383273" w:rsidRDefault="00383273">
      <w:pPr>
        <w:rPr>
          <w:lang w:val="fr-CA"/>
        </w:rPr>
      </w:pPr>
      <w:r>
        <w:rPr>
          <w:lang w:val="fr-CA"/>
        </w:rPr>
        <w:t>vighaṭita-mada-ghūrṇat-keki-piccha-praśastim |</w:t>
      </w:r>
    </w:p>
    <w:p w:rsidR="00383273" w:rsidRDefault="00383273">
      <w:pPr>
        <w:rPr>
          <w:lang w:val="fr-CA"/>
        </w:rPr>
      </w:pPr>
      <w:r>
        <w:rPr>
          <w:lang w:val="fr-CA"/>
        </w:rPr>
        <w:t>madhuripu-mukha-bimbodgīrṇa-tāmbūla-rāga-</w:t>
      </w:r>
    </w:p>
    <w:p w:rsidR="00383273" w:rsidRDefault="00383273">
      <w:pPr>
        <w:rPr>
          <w:lang w:val="fr-CA"/>
        </w:rPr>
      </w:pPr>
      <w:r>
        <w:rPr>
          <w:lang w:val="fr-CA"/>
        </w:rPr>
        <w:t>sphurad-amala-kapolāṁ rādhikām arcayāmi ||4||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amalina-lalitāntaḥ-sneha-siktāntarāṅgām</w:t>
      </w:r>
    </w:p>
    <w:p w:rsidR="00383273" w:rsidRDefault="00383273">
      <w:pPr>
        <w:rPr>
          <w:lang w:val="fr-CA"/>
        </w:rPr>
      </w:pPr>
      <w:r>
        <w:rPr>
          <w:lang w:val="fr-CA"/>
        </w:rPr>
        <w:t>akhila-vidha-viśākhā-sakhya-vikhyāta-śīlām |</w:t>
      </w:r>
    </w:p>
    <w:p w:rsidR="00383273" w:rsidRDefault="00383273">
      <w:pPr>
        <w:rPr>
          <w:lang w:val="fr-CA"/>
        </w:rPr>
      </w:pPr>
      <w:r>
        <w:rPr>
          <w:lang w:val="fr-CA"/>
        </w:rPr>
        <w:t>sphurad-aghabhid-anargha-prema-māṇikya-peṭīṁ</w:t>
      </w:r>
    </w:p>
    <w:p w:rsidR="00383273" w:rsidRDefault="00383273">
      <w:pPr>
        <w:rPr>
          <w:lang w:val="fr-CA"/>
        </w:rPr>
      </w:pPr>
      <w:r>
        <w:rPr>
          <w:lang w:val="fr-CA"/>
        </w:rPr>
        <w:t>dhṛta-madhura-vinodāṁ rādhikām arcayāmi ||5||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atula-mahasi vṛndāraṇya-rājye’bhiṣiktāṁ</w:t>
      </w:r>
    </w:p>
    <w:p w:rsidR="00383273" w:rsidRDefault="00383273">
      <w:pPr>
        <w:rPr>
          <w:lang w:val="fr-CA"/>
        </w:rPr>
      </w:pPr>
      <w:r>
        <w:rPr>
          <w:lang w:val="fr-CA"/>
        </w:rPr>
        <w:t>nikhila-samaya-bhartuḥ kārtikasyādhidevīm |</w:t>
      </w:r>
    </w:p>
    <w:p w:rsidR="00383273" w:rsidRDefault="00383273">
      <w:pPr>
        <w:rPr>
          <w:lang w:val="fr-CA"/>
        </w:rPr>
      </w:pPr>
      <w:r>
        <w:rPr>
          <w:lang w:val="fr-CA"/>
        </w:rPr>
        <w:t>aparimita-mukunda-preyasī-vṛnda-mukhyāṁ</w:t>
      </w:r>
    </w:p>
    <w:p w:rsidR="00383273" w:rsidRDefault="00383273">
      <w:pPr>
        <w:rPr>
          <w:lang w:val="fr-CA"/>
        </w:rPr>
      </w:pPr>
      <w:r>
        <w:rPr>
          <w:lang w:val="fr-CA"/>
        </w:rPr>
        <w:t>jagad-aghahara-kīrtiṁ rādhikām arcayāmi ||6||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hari-pada-nakha-koṭī-pṛṣṭha-paryanta-sīmā-</w:t>
      </w:r>
    </w:p>
    <w:p w:rsidR="00383273" w:rsidRDefault="00383273">
      <w:pPr>
        <w:rPr>
          <w:lang w:val="fr-CA"/>
        </w:rPr>
      </w:pPr>
      <w:r>
        <w:rPr>
          <w:lang w:val="fr-CA"/>
        </w:rPr>
        <w:t>taṭam api kalayantīṁ prāṇa-koṭer abhīṣṭām |</w:t>
      </w:r>
    </w:p>
    <w:p w:rsidR="00383273" w:rsidRDefault="00383273">
      <w:pPr>
        <w:rPr>
          <w:lang w:val="fr-CA"/>
        </w:rPr>
      </w:pPr>
      <w:r>
        <w:rPr>
          <w:lang w:val="fr-CA"/>
        </w:rPr>
        <w:t>pramudita-madirākṣī-vṛnda-vaidagdhya-dīkṣā-</w:t>
      </w:r>
    </w:p>
    <w:p w:rsidR="00383273" w:rsidRDefault="00383273">
      <w:pPr>
        <w:rPr>
          <w:lang w:val="fr-CA"/>
        </w:rPr>
      </w:pPr>
      <w:r>
        <w:rPr>
          <w:lang w:val="fr-CA"/>
        </w:rPr>
        <w:t>gurum ati-guru-kīrtiṁ rādhikām arcayāmi ||7||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amala-kanaka-paṭṭodghṛṣṭa-kāśmīra-gaurīṁ</w:t>
      </w:r>
    </w:p>
    <w:p w:rsidR="00383273" w:rsidRDefault="00383273">
      <w:pPr>
        <w:rPr>
          <w:lang w:val="fr-CA"/>
        </w:rPr>
      </w:pPr>
      <w:r>
        <w:rPr>
          <w:lang w:val="fr-CA"/>
        </w:rPr>
        <w:t>madhurima-laharībhiḥ samparītāṁ kiśorīm |</w:t>
      </w:r>
    </w:p>
    <w:p w:rsidR="00383273" w:rsidRDefault="00383273">
      <w:pPr>
        <w:rPr>
          <w:lang w:val="fr-CA"/>
        </w:rPr>
      </w:pPr>
      <w:r>
        <w:rPr>
          <w:lang w:val="fr-CA"/>
        </w:rPr>
        <w:t>hari-bhuja-parirabdhāṁ labdha-romāñca-pāliṁ</w:t>
      </w:r>
    </w:p>
    <w:p w:rsidR="00383273" w:rsidRDefault="00383273">
      <w:pPr>
        <w:rPr>
          <w:lang w:val="fr-CA"/>
        </w:rPr>
      </w:pPr>
      <w:r>
        <w:rPr>
          <w:lang w:val="fr-CA"/>
        </w:rPr>
        <w:t>sphurad-aruṇa-dukūlāṁ rādhikām arcayāmi ||8||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tad-amala-madhurimṇāṁ kāmam ādhāra-rūpaṁ</w:t>
      </w:r>
    </w:p>
    <w:p w:rsidR="00383273" w:rsidRDefault="00383273">
      <w:pPr>
        <w:rPr>
          <w:lang w:val="fr-CA"/>
        </w:rPr>
      </w:pPr>
      <w:r>
        <w:rPr>
          <w:lang w:val="fr-CA"/>
        </w:rPr>
        <w:t>paripaṭhati variṣṭhaṁ suṣṭhu rādhāṣṭakaṁ yaḥ |</w:t>
      </w:r>
    </w:p>
    <w:p w:rsidR="00383273" w:rsidRDefault="00383273">
      <w:pPr>
        <w:rPr>
          <w:lang w:val="fr-CA"/>
        </w:rPr>
      </w:pPr>
      <w:r>
        <w:rPr>
          <w:lang w:val="fr-CA"/>
        </w:rPr>
        <w:t>ahima-kiraṇa-putrī-kūla-kalyāṇa-candraḥ</w:t>
      </w:r>
    </w:p>
    <w:p w:rsidR="00383273" w:rsidRDefault="00383273">
      <w:r>
        <w:rPr>
          <w:lang w:val="fr-CA"/>
        </w:rPr>
        <w:t>sphuṭam akhilam abhīṣṭaṁ tasya tuṣṭ</w:t>
      </w:r>
      <w:r>
        <w:t>as tanoti ||9||</w:t>
      </w:r>
    </w:p>
    <w:p w:rsidR="00383273" w:rsidRDefault="00383273"/>
    <w:p w:rsidR="00383273" w:rsidRDefault="00383273">
      <w:pPr>
        <w:jc w:val="center"/>
      </w:pPr>
      <w:r>
        <w:t>iti śrī-rādhāṣṭakam |</w:t>
      </w:r>
    </w:p>
    <w:p w:rsidR="00383273" w:rsidRDefault="00383273">
      <w:pPr>
        <w:jc w:val="center"/>
      </w:pPr>
    </w:p>
    <w:p w:rsidR="00383273" w:rsidRDefault="00383273"/>
    <w:p w:rsidR="00383273" w:rsidRDefault="00383273">
      <w:pPr>
        <w:pStyle w:val="Heading1"/>
      </w:pPr>
      <w:r>
        <w:t>prārthanā-paddhatiḥ</w:t>
      </w:r>
    </w:p>
    <w:p w:rsidR="00383273" w:rsidRDefault="00383273"/>
    <w:p w:rsidR="00383273" w:rsidRDefault="00383273">
      <w:pPr>
        <w:jc w:val="center"/>
      </w:pPr>
      <w:r>
        <w:t>śrī-rādhikāyai namaḥ |</w:t>
      </w:r>
    </w:p>
    <w:p w:rsidR="00383273" w:rsidRDefault="00383273"/>
    <w:p w:rsidR="00383273" w:rsidRDefault="00383273">
      <w:r>
        <w:t>śuddha-gāṅgeya-gaurāṅgīṁ kuraṅgī-laṅgimekṣaṇām |</w:t>
      </w:r>
    </w:p>
    <w:p w:rsidR="00383273" w:rsidRDefault="00383273">
      <w:r>
        <w:t>jita-koṭīndu-bimbāsyām ambudāmbara-saṁvṛtām ||1||</w:t>
      </w:r>
    </w:p>
    <w:p w:rsidR="00383273" w:rsidRDefault="00383273">
      <w:r>
        <w:t>navīna-vallavī-vṛnda-dhammillotphulla-mallikām |</w:t>
      </w:r>
    </w:p>
    <w:p w:rsidR="00383273" w:rsidRDefault="00383273">
      <w:r>
        <w:t>divya-ratnādy-alaṅkāra-sevyamāna-tanu-śriyam ||2||</w:t>
      </w:r>
    </w:p>
    <w:p w:rsidR="00383273" w:rsidRDefault="00383273">
      <w:r>
        <w:t>vidagdha-maṇḍala-guruṁ gaṇa-gaurava-maṇḍitām |</w:t>
      </w:r>
    </w:p>
    <w:p w:rsidR="00383273" w:rsidRDefault="00383273">
      <w:r>
        <w:t>atipreṣṭha-vayasyābhir aṣṭābhir abhiveṣṭitām ||3||</w:t>
      </w:r>
    </w:p>
    <w:p w:rsidR="00383273" w:rsidRDefault="00383273">
      <w:r>
        <w:t>cañcalāpāṅga-bhaṅgena vyākulīkṛta-keśavām |</w:t>
      </w:r>
    </w:p>
    <w:p w:rsidR="00383273" w:rsidRDefault="00383273">
      <w:r>
        <w:t>goṣṭhendra-suta-jīvātu-ramya-bimbādharāmṛtām ||4||</w:t>
      </w:r>
    </w:p>
    <w:p w:rsidR="00383273" w:rsidRDefault="00383273">
      <w:r>
        <w:t>tvām asau yācate natvā viluṭhan yamunā-taṭe |</w:t>
      </w:r>
    </w:p>
    <w:p w:rsidR="00383273" w:rsidRDefault="00383273">
      <w:r>
        <w:t>kākubhir vyākula-svānto jano vṛndāvaneśvari ||5||</w:t>
      </w:r>
    </w:p>
    <w:p w:rsidR="00383273" w:rsidRDefault="00383273">
      <w:r>
        <w:t>kṛtāgaske’py ayogye’pi jane’smin kumatāv api |</w:t>
      </w:r>
    </w:p>
    <w:p w:rsidR="00383273" w:rsidRDefault="00383273">
      <w:r>
        <w:t>dāsya-dāna-pradānasya lavam apy upapādaya ||6||</w:t>
      </w:r>
    </w:p>
    <w:p w:rsidR="00383273" w:rsidRDefault="00383273">
      <w:r>
        <w:t>yuktas tvayā jano naiva duḥkhito’yam upekṣitum |</w:t>
      </w:r>
    </w:p>
    <w:p w:rsidR="00383273" w:rsidRDefault="00383273">
      <w:r>
        <w:t>kṛpād-dyota-dravac-citta-navanītāsi yat sadā ||7||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iti prārthanā-paddhatiḥ</w:t>
      </w:r>
    </w:p>
    <w:p w:rsidR="00383273" w:rsidRDefault="00383273">
      <w:pPr>
        <w:pStyle w:val="Heading1"/>
      </w:pPr>
      <w:r>
        <w:t>cāṭu-puṣpāñjaliḥ</w:t>
      </w:r>
    </w:p>
    <w:p w:rsidR="00383273" w:rsidRDefault="00383273"/>
    <w:p w:rsidR="00383273" w:rsidRDefault="00383273">
      <w:pPr>
        <w:jc w:val="center"/>
      </w:pPr>
      <w:r>
        <w:t xml:space="preserve">śrī-rādhikāyai namaḥ </w:t>
      </w:r>
    </w:p>
    <w:p w:rsidR="00383273" w:rsidRDefault="00383273"/>
    <w:p w:rsidR="00383273" w:rsidRDefault="00383273">
      <w:r>
        <w:t>nava-gorocanā-gaurī pravarendrīvarāmbarām |</w:t>
      </w:r>
    </w:p>
    <w:p w:rsidR="00383273" w:rsidRDefault="00383273">
      <w:r>
        <w:t>maṇi-stavaka-vidyoti-veṇī-vyālāṅgaṇā-phaṇām ||1||</w:t>
      </w:r>
    </w:p>
    <w:p w:rsidR="00383273" w:rsidRDefault="00383273">
      <w:r>
        <w:t>upamāna-ghaṭamāna-prahāri-mukha-maṇḍalām |</w:t>
      </w:r>
    </w:p>
    <w:p w:rsidR="00383273" w:rsidRDefault="00383273">
      <w:r>
        <w:t>navendu-nindi-bhālodyat-kasturī-tilaka-śriyam ||2||</w:t>
      </w:r>
    </w:p>
    <w:p w:rsidR="00383273" w:rsidRDefault="00383273">
      <w:r>
        <w:t>bhrū-jitānaṅga-kodaṇḍāṁ lola-nīlālakāvalim |</w:t>
      </w:r>
    </w:p>
    <w:p w:rsidR="00383273" w:rsidRDefault="00383273">
      <w:r>
        <w:t>kajjalojjvalatā-rājac-cakorī-cāru-locanām ||3||</w:t>
      </w:r>
    </w:p>
    <w:p w:rsidR="00383273" w:rsidRDefault="00383273">
      <w:r>
        <w:t>tila-puṣpābha-nāsāgra-virājad-vara-maulikām |</w:t>
      </w:r>
    </w:p>
    <w:p w:rsidR="00383273" w:rsidRDefault="00383273">
      <w:r>
        <w:t>adharodbhūta-bandhūkāṁ kundālī-bandhura-dvijām ||4||</w:t>
      </w:r>
    </w:p>
    <w:p w:rsidR="00383273" w:rsidRDefault="00383273">
      <w:r>
        <w:t>sa-ratna-svarṇa-rājīva-karṇikā-kṛta-karṇikām |</w:t>
      </w:r>
    </w:p>
    <w:p w:rsidR="00383273" w:rsidRDefault="00383273">
      <w:r>
        <w:t>kastūrī-bindu-cibukāṁ ratna-graiveyakojjvalām ||5||</w:t>
      </w:r>
    </w:p>
    <w:p w:rsidR="00383273" w:rsidRDefault="00383273">
      <w:r>
        <w:t>divyāṅgada-pariṣvaṅga-lasad-bhuja-mṛṇālikām |</w:t>
      </w:r>
    </w:p>
    <w:p w:rsidR="00383273" w:rsidRDefault="00383273">
      <w:r>
        <w:t>balāri-ratna-valaya-kalālambi-kalāvikām ||6||</w:t>
      </w:r>
    </w:p>
    <w:p w:rsidR="00383273" w:rsidRDefault="00383273">
      <w:r>
        <w:t>ratnāṅgurīyakollāsi-varāṅguli-karāmbujām |</w:t>
      </w:r>
    </w:p>
    <w:p w:rsidR="00383273" w:rsidRDefault="00383273">
      <w:r>
        <w:t>manohara-mahā-hāra-vihāri-kuca-kuṭmalām ||7||</w:t>
      </w:r>
    </w:p>
    <w:p w:rsidR="00383273" w:rsidRDefault="00383273">
      <w:r>
        <w:t>romāli-bhujagī-mūrdha-ratnābha-taralāñcitām |</w:t>
      </w:r>
    </w:p>
    <w:p w:rsidR="00383273" w:rsidRDefault="00383273">
      <w:r>
        <w:t>vali-trayī-latā-baddha-kṣīṇa-bhaṅgura-madhyamām ||8||</w:t>
      </w:r>
    </w:p>
    <w:p w:rsidR="00383273" w:rsidRDefault="00383273">
      <w:r>
        <w:t>maṇi-sārasanādhāra-visphāra--śroṇi-rodhasam |</w:t>
      </w:r>
    </w:p>
    <w:p w:rsidR="00383273" w:rsidRDefault="00383273">
      <w:r>
        <w:t>hema-rambhā-madārambha-stambhanoru-yugākṛtim ||9||</w:t>
      </w:r>
    </w:p>
    <w:p w:rsidR="00383273" w:rsidRDefault="00383273">
      <w:r>
        <w:t>jānu-dyuti-jita-kṣulla-pīta-ratna-samudrakām |</w:t>
      </w:r>
    </w:p>
    <w:p w:rsidR="00383273" w:rsidRDefault="00383273">
      <w:r>
        <w:t>śaran-nīraja-nīrājya-mañjīra-viraṇat-padām ||10||</w:t>
      </w:r>
    </w:p>
    <w:p w:rsidR="00383273" w:rsidRDefault="00383273">
      <w:r>
        <w:t>rākendu-koṭi-saundarya-jaitra-pāda-nakha-dyutim |</w:t>
      </w:r>
    </w:p>
    <w:p w:rsidR="00383273" w:rsidRDefault="00383273">
      <w:r>
        <w:t>aṣṭābhiḥ sāttvikair bhāvair ākulī-kṛta-vigrahām ||11||</w:t>
      </w:r>
    </w:p>
    <w:p w:rsidR="00383273" w:rsidRDefault="00383273">
      <w:r>
        <w:t>mukundāṅga-kṛpāpāṅgām anaṅgormi-taraṅgitām |</w:t>
      </w:r>
    </w:p>
    <w:p w:rsidR="00383273" w:rsidRDefault="00383273">
      <w:r>
        <w:t>tvām ārabdha-śriyānandāṁ vande vṛndāvaneśvari ||12||</w:t>
      </w:r>
    </w:p>
    <w:p w:rsidR="00383273" w:rsidRDefault="00383273">
      <w:r>
        <w:t>ayi prodyan-mahā-bhāva-mādhurī-vihvalāntare |</w:t>
      </w:r>
    </w:p>
    <w:p w:rsidR="00383273" w:rsidRDefault="00383273">
      <w:r>
        <w:t>aśeṣa-nāyikāvasthā-prākaṭyādbhuta-ceṣṭite ||13||</w:t>
      </w:r>
    </w:p>
    <w:p w:rsidR="00383273" w:rsidRDefault="00383273">
      <w:r>
        <w:t>sarva-mādhurya-viñjolī-nirmāñchita-padāmbuje |</w:t>
      </w:r>
    </w:p>
    <w:p w:rsidR="00383273" w:rsidRDefault="00383273">
      <w:r>
        <w:t>indirā-mṛgya-saundarya-sphurad-aṅghri-nakhāñcale ||14||</w:t>
      </w:r>
    </w:p>
    <w:p w:rsidR="00383273" w:rsidRDefault="00383273">
      <w:r>
        <w:t>gokulendu-mukhī-vṛnda-sīmantottaṁsa-mañjari |</w:t>
      </w:r>
    </w:p>
    <w:p w:rsidR="00383273" w:rsidRDefault="00383273">
      <w:r>
        <w:t>lalitādi-sakhī-yūtha-jīvātu-smita-korake ||15||</w:t>
      </w:r>
    </w:p>
    <w:p w:rsidR="00383273" w:rsidRDefault="00383273">
      <w:r>
        <w:t>caṭulāpāṅga-mādhurya-bindūnmādita-mādhave |</w:t>
      </w:r>
    </w:p>
    <w:p w:rsidR="00383273" w:rsidRDefault="00383273">
      <w:r>
        <w:t>tāta-pāda-yaśaḥ-stoma-kairavānanda-candrike ||16||</w:t>
      </w:r>
    </w:p>
    <w:p w:rsidR="00383273" w:rsidRDefault="00383273">
      <w:r>
        <w:t>apāra-karuṇā-pūra-pūritāntar-mano-hrade |</w:t>
      </w:r>
    </w:p>
    <w:p w:rsidR="00383273" w:rsidRDefault="00383273">
      <w:r>
        <w:t>prasīdāsmin jane devi nija-dāsya-spṛhā-juṣi ||17||</w:t>
      </w:r>
    </w:p>
    <w:p w:rsidR="00383273" w:rsidRDefault="00383273">
      <w:r>
        <w:t>kaccit tvaṁ cāṭu-paṭunā tena goṣṭhendra-sūnunā |</w:t>
      </w:r>
    </w:p>
    <w:p w:rsidR="00383273" w:rsidRDefault="00383273">
      <w:r>
        <w:t>prārthyamāna-capālāṅga-prasādā drakṣyase mayā ||18||</w:t>
      </w:r>
    </w:p>
    <w:p w:rsidR="00383273" w:rsidRDefault="00383273">
      <w:r>
        <w:t>tvāṁ sādhu mādhavī-puṣpair mādhavena kalāvidā |</w:t>
      </w:r>
    </w:p>
    <w:p w:rsidR="00383273" w:rsidRDefault="00383273">
      <w:r>
        <w:t>prasādhyamānāṁ svidyantīṁ bījayiṣyāmy ahaṁ kadā ||19||</w:t>
      </w:r>
    </w:p>
    <w:p w:rsidR="00383273" w:rsidRDefault="00383273">
      <w:r>
        <w:t>keli-visraṁsino baka-keśa-vṛndasya sundari |</w:t>
      </w:r>
    </w:p>
    <w:p w:rsidR="00383273" w:rsidRDefault="00383273">
      <w:r>
        <w:t>saṁskārāya kadā devi janam etaṁ nidekṣyasi ||20||</w:t>
      </w:r>
    </w:p>
    <w:p w:rsidR="00383273" w:rsidRDefault="00383273">
      <w:r>
        <w:t>kadā bimboṣṭhi tāmbūlaṁ mayā tava mukhāmbuje |</w:t>
      </w:r>
    </w:p>
    <w:p w:rsidR="00383273" w:rsidRDefault="00383273">
      <w:r>
        <w:t>arpyamāṇaṁ vrajādhīśa-sūnur ācchidya bhokṣyate ||21||</w:t>
      </w:r>
    </w:p>
    <w:p w:rsidR="00383273" w:rsidRDefault="00383273">
      <w:r>
        <w:t>vraja-rāja-kumāra-vallabhā-kula-sīmanta-maṇi prasīda me |</w:t>
      </w:r>
    </w:p>
    <w:p w:rsidR="00383273" w:rsidRDefault="00383273">
      <w:r>
        <w:t>parivāra-gaṇasya te yathā padavī me na davīyasī bhavet ||22||</w:t>
      </w:r>
    </w:p>
    <w:p w:rsidR="00383273" w:rsidRDefault="00383273">
      <w:r>
        <w:t>karuṇāṁ muhur arthaye paraṁ tava vṛndāvana-cakravartini |</w:t>
      </w:r>
    </w:p>
    <w:p w:rsidR="00383273" w:rsidRDefault="00383273">
      <w:r>
        <w:t>api keśaripor yathā bhavet sa caṭu-prārthana-bhājanaṁ janaḥ ||23||</w:t>
      </w:r>
    </w:p>
    <w:p w:rsidR="00383273" w:rsidRDefault="00383273">
      <w:r>
        <w:t>imaṁ vṛndāvaneśvaryā jano yaḥ paṭhati stavam |</w:t>
      </w:r>
    </w:p>
    <w:p w:rsidR="00383273" w:rsidRDefault="00383273">
      <w:r>
        <w:t>cāṭu-puṣpāñjaliṁ nāma sa syād asyāḥ kṛpāspadam ||24||</w:t>
      </w:r>
    </w:p>
    <w:p w:rsidR="00383273" w:rsidRDefault="00383273"/>
    <w:p w:rsidR="00383273" w:rsidRDefault="00383273">
      <w:pPr>
        <w:jc w:val="center"/>
      </w:pPr>
      <w:r>
        <w:t xml:space="preserve">iti śrī-rūpa-gosvāmi-viracita-stava-mālāyāṁ </w:t>
      </w:r>
    </w:p>
    <w:p w:rsidR="00383273" w:rsidRDefault="00383273">
      <w:pPr>
        <w:jc w:val="center"/>
      </w:pPr>
      <w:r>
        <w:t>śrī-cāṭu-puṣpāñjaliḥ sampūrṇaḥ |</w:t>
      </w:r>
    </w:p>
    <w:p w:rsidR="00383273" w:rsidRDefault="00383273"/>
    <w:p w:rsidR="00383273" w:rsidRDefault="00383273"/>
    <w:p w:rsidR="00383273" w:rsidRDefault="00383273"/>
    <w:p w:rsidR="00383273" w:rsidRDefault="00383273">
      <w:pPr>
        <w:pStyle w:val="Heading1"/>
      </w:pPr>
      <w:r>
        <w:t>śrī-gāndharvā-samprārthanāṣṭakam</w:t>
      </w:r>
    </w:p>
    <w:p w:rsidR="00383273" w:rsidRDefault="00383273"/>
    <w:p w:rsidR="00383273" w:rsidRDefault="00383273">
      <w:pPr>
        <w:jc w:val="center"/>
      </w:pPr>
      <w:r>
        <w:t>śrī-śrī-gāndharvikāyai namaḥ |</w:t>
      </w:r>
    </w:p>
    <w:p w:rsidR="00383273" w:rsidRDefault="00383273">
      <w:pPr>
        <w:jc w:val="center"/>
      </w:pPr>
    </w:p>
    <w:p w:rsidR="00383273" w:rsidRDefault="00383273">
      <w:pPr>
        <w:rPr>
          <w:lang w:val="pl-PL"/>
        </w:rPr>
      </w:pPr>
      <w:r>
        <w:rPr>
          <w:lang w:val="pl-PL"/>
        </w:rPr>
        <w:t>vṛndāvane viharator iha kile-kuñje</w:t>
      </w:r>
    </w:p>
    <w:p w:rsidR="00383273" w:rsidRDefault="00383273">
      <w:pPr>
        <w:rPr>
          <w:lang w:val="pl-PL"/>
        </w:rPr>
      </w:pPr>
      <w:r>
        <w:rPr>
          <w:lang w:val="pl-PL"/>
        </w:rPr>
        <w:t>matta-dvipa-pravara-kautuka-vibhrameṇa |</w:t>
      </w:r>
    </w:p>
    <w:p w:rsidR="00383273" w:rsidRDefault="00383273">
      <w:pPr>
        <w:rPr>
          <w:lang w:val="pl-PL"/>
        </w:rPr>
      </w:pPr>
      <w:r>
        <w:rPr>
          <w:lang w:val="pl-PL"/>
        </w:rPr>
        <w:t>sandarśayasva yuvayor vadanāravinda-</w:t>
      </w:r>
    </w:p>
    <w:p w:rsidR="00383273" w:rsidRDefault="00383273">
      <w:pPr>
        <w:rPr>
          <w:lang w:val="pl-PL"/>
        </w:rPr>
      </w:pPr>
      <w:r>
        <w:rPr>
          <w:lang w:val="pl-PL"/>
        </w:rPr>
        <w:t>dvandvaṁ vidhehi mayi devi kṛpāṁ prasīda ||1||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hā devi kāku-bhara-gadgadayādya vācā</w:t>
      </w:r>
    </w:p>
    <w:p w:rsidR="00383273" w:rsidRDefault="00383273">
      <w:pPr>
        <w:rPr>
          <w:lang w:val="pl-PL"/>
        </w:rPr>
      </w:pPr>
      <w:r>
        <w:rPr>
          <w:lang w:val="pl-PL"/>
        </w:rPr>
        <w:t>yāce nipatya bhuvi daṇḍavad udbhaṭārtiḥ |</w:t>
      </w:r>
    </w:p>
    <w:p w:rsidR="00383273" w:rsidRDefault="00383273">
      <w:pPr>
        <w:rPr>
          <w:lang w:val="pl-PL"/>
        </w:rPr>
      </w:pPr>
      <w:r>
        <w:rPr>
          <w:lang w:val="pl-PL"/>
        </w:rPr>
        <w:t>asya prasādam abudhasya janasya kṛtvā</w:t>
      </w:r>
    </w:p>
    <w:p w:rsidR="00383273" w:rsidRDefault="00383273">
      <w:pPr>
        <w:rPr>
          <w:lang w:val="pl-PL"/>
        </w:rPr>
      </w:pPr>
      <w:r>
        <w:rPr>
          <w:lang w:val="pl-PL"/>
        </w:rPr>
        <w:t>gāndharvike nija-gaṇe gaṇanāṁ vidhehi ||2||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śyāme ramā-ramaṇa-sundaratā-variṣṭha-</w:t>
      </w:r>
    </w:p>
    <w:p w:rsidR="00383273" w:rsidRDefault="00383273">
      <w:pPr>
        <w:rPr>
          <w:lang w:val="pl-PL"/>
        </w:rPr>
      </w:pPr>
      <w:r>
        <w:rPr>
          <w:lang w:val="pl-PL"/>
        </w:rPr>
        <w:t>saundarya-mohita-samasta-jagaj-janasya |</w:t>
      </w:r>
    </w:p>
    <w:p w:rsidR="00383273" w:rsidRDefault="00383273">
      <w:pPr>
        <w:rPr>
          <w:lang w:val="pl-PL"/>
        </w:rPr>
      </w:pPr>
      <w:r>
        <w:rPr>
          <w:lang w:val="pl-PL"/>
        </w:rPr>
        <w:t>śyāmasya vāma-bhuja-baddha-tanuṁ kadāhaṁ</w:t>
      </w:r>
    </w:p>
    <w:p w:rsidR="00383273" w:rsidRDefault="00383273">
      <w:pPr>
        <w:rPr>
          <w:lang w:val="pl-PL"/>
        </w:rPr>
      </w:pPr>
      <w:r>
        <w:rPr>
          <w:lang w:val="pl-PL"/>
        </w:rPr>
        <w:t>tvām indirā-virala-rūpa-bharāṁ bhajāmi ||3||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tvāṁ pracchadena mudira-cchavinā pidhāya</w:t>
      </w:r>
    </w:p>
    <w:p w:rsidR="00383273" w:rsidRDefault="00383273">
      <w:pPr>
        <w:rPr>
          <w:lang w:val="pl-PL"/>
        </w:rPr>
      </w:pPr>
      <w:r>
        <w:rPr>
          <w:lang w:val="pl-PL"/>
        </w:rPr>
        <w:t>mañjīra-mukta-caraṇāṁ ca vidhāya devi |</w:t>
      </w:r>
    </w:p>
    <w:p w:rsidR="00383273" w:rsidRDefault="00383273">
      <w:pPr>
        <w:rPr>
          <w:lang w:val="pl-PL"/>
        </w:rPr>
      </w:pPr>
      <w:r>
        <w:rPr>
          <w:lang w:val="pl-PL"/>
        </w:rPr>
        <w:t>kuñje vrajendra-tanayena virājamāne</w:t>
      </w:r>
    </w:p>
    <w:p w:rsidR="00383273" w:rsidRDefault="00383273">
      <w:pPr>
        <w:rPr>
          <w:lang w:val="pl-PL"/>
        </w:rPr>
      </w:pPr>
      <w:r>
        <w:rPr>
          <w:lang w:val="pl-PL"/>
        </w:rPr>
        <w:t>naktaṁ kadā pramuditām abhisārayiṣye ||4||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kuñje prasūna-kula-kalpita-keli-talpe</w:t>
      </w:r>
    </w:p>
    <w:p w:rsidR="00383273" w:rsidRDefault="00383273">
      <w:pPr>
        <w:rPr>
          <w:lang w:val="pl-PL"/>
        </w:rPr>
      </w:pPr>
      <w:r>
        <w:rPr>
          <w:lang w:val="pl-PL"/>
        </w:rPr>
        <w:t>saṁviṣṭayor madhura-narma-vilāsa-bhājoḥ |</w:t>
      </w:r>
    </w:p>
    <w:p w:rsidR="00383273" w:rsidRDefault="00383273">
      <w:pPr>
        <w:rPr>
          <w:lang w:val="pl-PL"/>
        </w:rPr>
      </w:pPr>
      <w:r>
        <w:rPr>
          <w:lang w:val="pl-PL"/>
        </w:rPr>
        <w:t xml:space="preserve">loka-trayābharaṇayoś caraṇāmbujāni </w:t>
      </w:r>
    </w:p>
    <w:p w:rsidR="00383273" w:rsidRDefault="00383273">
      <w:pPr>
        <w:rPr>
          <w:lang w:val="pl-PL"/>
        </w:rPr>
      </w:pPr>
      <w:r>
        <w:rPr>
          <w:lang w:val="pl-PL"/>
        </w:rPr>
        <w:t>saṁvāhayiṣyati kadā yuvayor jano’yam ||5||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tvat-kuṇḍa-rodhasi vilāsa-pariśrameṇa</w:t>
      </w:r>
    </w:p>
    <w:p w:rsidR="00383273" w:rsidRDefault="00383273">
      <w:pPr>
        <w:rPr>
          <w:lang w:val="pl-PL"/>
        </w:rPr>
      </w:pPr>
      <w:r>
        <w:rPr>
          <w:lang w:val="pl-PL"/>
        </w:rPr>
        <w:t>svedāmbu-cumbi-vadanāmbu-ruha-śriyo vām |</w:t>
      </w:r>
    </w:p>
    <w:p w:rsidR="00383273" w:rsidRDefault="00383273">
      <w:pPr>
        <w:rPr>
          <w:lang w:val="pl-PL"/>
        </w:rPr>
      </w:pPr>
      <w:r>
        <w:rPr>
          <w:lang w:val="pl-PL"/>
        </w:rPr>
        <w:t>vṛndāvaneśvari kadā taru-mūla-bhājo</w:t>
      </w:r>
    </w:p>
    <w:p w:rsidR="00383273" w:rsidRDefault="00383273">
      <w:pPr>
        <w:rPr>
          <w:lang w:val="pl-PL"/>
        </w:rPr>
      </w:pPr>
      <w:r>
        <w:rPr>
          <w:lang w:val="pl-PL"/>
        </w:rPr>
        <w:t>saṁvījayāmi camarī-caya-cāmareṇa ||6||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līnāṁ nikuñja-kuhare bhavatīṁ mukunde</w:t>
      </w:r>
    </w:p>
    <w:p w:rsidR="00383273" w:rsidRDefault="00383273">
      <w:pPr>
        <w:rPr>
          <w:lang w:val="pl-PL"/>
        </w:rPr>
      </w:pPr>
      <w:r>
        <w:rPr>
          <w:lang w:val="pl-PL"/>
        </w:rPr>
        <w:t>citraiva sūcitavatīṁ rucirākṣi nāham |</w:t>
      </w:r>
    </w:p>
    <w:p w:rsidR="00383273" w:rsidRDefault="00383273">
      <w:pPr>
        <w:rPr>
          <w:lang w:val="pl-PL"/>
        </w:rPr>
      </w:pPr>
      <w:r>
        <w:rPr>
          <w:lang w:val="pl-PL"/>
        </w:rPr>
        <w:t>bhugnāṁ bhruvaṁ na racayeti mṛṣāruṣāṁ tvām</w:t>
      </w:r>
    </w:p>
    <w:p w:rsidR="00383273" w:rsidRDefault="00383273">
      <w:pPr>
        <w:rPr>
          <w:lang w:val="pl-PL"/>
        </w:rPr>
      </w:pPr>
      <w:r>
        <w:rPr>
          <w:lang w:val="pl-PL"/>
        </w:rPr>
        <w:t>agre vrajendra-tanayasya kadā nu neṣye ||7||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vāg-yuddha-keli-kutuke vraja-rāja-sūnuṁ</w:t>
      </w:r>
    </w:p>
    <w:p w:rsidR="00383273" w:rsidRDefault="00383273">
      <w:pPr>
        <w:rPr>
          <w:lang w:val="pl-PL"/>
        </w:rPr>
      </w:pPr>
      <w:r>
        <w:rPr>
          <w:lang w:val="pl-PL"/>
        </w:rPr>
        <w:t>jitvonmadām adhika-darpa-vikāsi-jalpām |</w:t>
      </w:r>
    </w:p>
    <w:p w:rsidR="00383273" w:rsidRDefault="00383273">
      <w:pPr>
        <w:rPr>
          <w:lang w:val="pl-PL"/>
        </w:rPr>
      </w:pPr>
      <w:r>
        <w:rPr>
          <w:lang w:val="pl-PL"/>
        </w:rPr>
        <w:t>phullābhir ālibhir analpam udīryamāṇa-</w:t>
      </w:r>
    </w:p>
    <w:p w:rsidR="00383273" w:rsidRDefault="00383273">
      <w:pPr>
        <w:rPr>
          <w:lang w:val="pl-PL"/>
        </w:rPr>
      </w:pPr>
      <w:r>
        <w:rPr>
          <w:lang w:val="pl-PL"/>
        </w:rPr>
        <w:t>stotrāṁ kadā nu bhavatīm avalokayiṣye ||8||</w:t>
      </w:r>
    </w:p>
    <w:p w:rsidR="00383273" w:rsidRDefault="00383273">
      <w:pPr>
        <w:rPr>
          <w:lang w:val="pl-PL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yaḥ ko’pi suṣṭhu vṛṣabhānu-kumārikāyāḥ</w:t>
      </w:r>
    </w:p>
    <w:p w:rsidR="00383273" w:rsidRDefault="00383273">
      <w:pPr>
        <w:rPr>
          <w:lang w:val="pl-PL"/>
        </w:rPr>
      </w:pPr>
      <w:r>
        <w:rPr>
          <w:lang w:val="pl-PL"/>
        </w:rPr>
        <w:t>samprārthanāṣṭakam idaṁ paṭhati prapannaḥ |</w:t>
      </w:r>
    </w:p>
    <w:p w:rsidR="00383273" w:rsidRDefault="00383273">
      <w:pPr>
        <w:rPr>
          <w:lang w:val="pl-PL"/>
        </w:rPr>
      </w:pPr>
      <w:r>
        <w:rPr>
          <w:lang w:val="pl-PL"/>
        </w:rPr>
        <w:t xml:space="preserve">sā preyasā saha sametya dhṛta-pramodā </w:t>
      </w:r>
    </w:p>
    <w:p w:rsidR="00383273" w:rsidRDefault="00383273">
      <w:pPr>
        <w:rPr>
          <w:lang w:val="pl-PL"/>
        </w:rPr>
      </w:pPr>
      <w:r>
        <w:rPr>
          <w:lang w:val="pl-PL"/>
        </w:rPr>
        <w:t>tatra prasāda-laharīm urarīkaroti ||9||</w:t>
      </w:r>
    </w:p>
    <w:p w:rsidR="00383273" w:rsidRDefault="00383273">
      <w:pPr>
        <w:rPr>
          <w:lang w:val="pl-PL"/>
        </w:rPr>
      </w:pPr>
    </w:p>
    <w:p w:rsidR="00383273" w:rsidRDefault="00383273">
      <w:pPr>
        <w:jc w:val="center"/>
      </w:pPr>
      <w:r>
        <w:t>iti śrī-gāndharvā-samprārthanāṣṭakam sampūrṇam |</w:t>
      </w:r>
    </w:p>
    <w:p w:rsidR="00383273" w:rsidRDefault="00383273"/>
    <w:p w:rsidR="00383273" w:rsidRDefault="00383273">
      <w:pPr>
        <w:pStyle w:val="Heading1"/>
      </w:pPr>
      <w:r>
        <w:t>śrī-śrī-rādhā-mādhavayor nāma-yugalāṣṭakam</w:t>
      </w:r>
    </w:p>
    <w:p w:rsidR="00383273" w:rsidRDefault="00383273"/>
    <w:p w:rsidR="00383273" w:rsidRDefault="00383273">
      <w:pPr>
        <w:jc w:val="center"/>
      </w:pPr>
      <w:r>
        <w:t>śrī-śrī-rādhā-kṛṣṇābhyāṁ namaḥ</w:t>
      </w:r>
    </w:p>
    <w:p w:rsidR="00383273" w:rsidRDefault="00383273">
      <w:pPr>
        <w:jc w:val="center"/>
      </w:pPr>
    </w:p>
    <w:p w:rsidR="00383273" w:rsidRDefault="00383273">
      <w:r>
        <w:t>rādhā-mādhavayor etad vakṣye nāma-yugāṣṭkam |</w:t>
      </w:r>
    </w:p>
    <w:p w:rsidR="00383273" w:rsidRDefault="00383273">
      <w:r>
        <w:t>rādhā-dāmodarau pūrvaṁ rādhikā-mādhavau tataḥ ||1||</w:t>
      </w:r>
    </w:p>
    <w:p w:rsidR="00383273" w:rsidRDefault="00383273">
      <w:r>
        <w:t>vṛṣabhānu-kumārī ca tathā gopendra-nandanaḥ |</w:t>
      </w:r>
    </w:p>
    <w:p w:rsidR="00383273" w:rsidRDefault="00383273">
      <w:r>
        <w:t>govindasya priya-sakhī gāndharvā-bāndhavas tathā ||2||</w:t>
      </w:r>
    </w:p>
    <w:p w:rsidR="00383273" w:rsidRDefault="00383273">
      <w:r>
        <w:t>nikuñja-nāgarau goṣṭha-kiśora-jana-śekharau |</w:t>
      </w:r>
    </w:p>
    <w:p w:rsidR="00383273" w:rsidRDefault="00383273">
      <w:r>
        <w:t>vṛndāvanādhipau kṛṣṇa-vallabhārādhikā-priyau ||3||</w:t>
      </w:r>
    </w:p>
    <w:p w:rsidR="00383273" w:rsidRDefault="00383273"/>
    <w:p w:rsidR="00383273" w:rsidRDefault="00383273">
      <w:pPr>
        <w:jc w:val="center"/>
      </w:pPr>
      <w:r>
        <w:t>iti śrī-rādhā-mādhavayor nāma-yugāṣṭakam ||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śrī-vraja-navīna-yuva-dvandvāṣṭakam</w:t>
      </w:r>
    </w:p>
    <w:p w:rsidR="00383273" w:rsidRDefault="00383273"/>
    <w:p w:rsidR="00383273" w:rsidRDefault="00383273">
      <w:pPr>
        <w:jc w:val="center"/>
      </w:pPr>
      <w:r>
        <w:t>śrī-rādhā-kṛṣṇau jayataḥ |</w:t>
      </w:r>
    </w:p>
    <w:p w:rsidR="00383273" w:rsidRDefault="00383273">
      <w:pPr>
        <w:jc w:val="center"/>
      </w:pPr>
    </w:p>
    <w:p w:rsidR="00383273" w:rsidRDefault="00383273">
      <w:r>
        <w:t>adurvidha-vidagdhatāspada-vimugdha-veśa-śriyor</w:t>
      </w:r>
    </w:p>
    <w:p w:rsidR="00383273" w:rsidRDefault="00383273">
      <w:r>
        <w:t>amanda-śikhi-kandharā-kanaka-nindi-vāsas tviṣoḥ |</w:t>
      </w:r>
    </w:p>
    <w:p w:rsidR="00383273" w:rsidRDefault="00383273">
      <w:r>
        <w:t>sphurat-puraṭa-ketakī-kusuma-vibhramābhra-prabhā</w:t>
      </w:r>
    </w:p>
    <w:p w:rsidR="00383273" w:rsidRDefault="00383273">
      <w:r>
        <w:t>nibhāṅga-mahasor bhaje vraja-navīna-yūnor yugam ||1||</w:t>
      </w:r>
    </w:p>
    <w:p w:rsidR="00383273" w:rsidRDefault="00383273"/>
    <w:p w:rsidR="00383273" w:rsidRDefault="00383273">
      <w:r>
        <w:t>samṛddha-vidhu-mādhurī-vidhuratā-vidhānoddhurair</w:t>
      </w:r>
    </w:p>
    <w:p w:rsidR="00383273" w:rsidRDefault="00383273">
      <w:r>
        <w:t>navāmburuha-ramyatā-mada-viḍambanārambhibhiḥ |</w:t>
      </w:r>
    </w:p>
    <w:p w:rsidR="00383273" w:rsidRDefault="00383273">
      <w:r>
        <w:t>vilimpad iva karṇakāvali-sahodarair dik-taṭī</w:t>
      </w:r>
    </w:p>
    <w:p w:rsidR="00383273" w:rsidRDefault="00383273">
      <w:r>
        <w:t>mukha-dyuti-bharair bhaje vraja-navīna-yūnor yugam ||2||</w:t>
      </w:r>
    </w:p>
    <w:p w:rsidR="00383273" w:rsidRDefault="00383273"/>
    <w:p w:rsidR="00383273" w:rsidRDefault="00383273">
      <w:r>
        <w:t>vilāsa-kalahoddhati-skhalad-amanda-sindūra-bhāg-</w:t>
      </w:r>
    </w:p>
    <w:p w:rsidR="00383273" w:rsidRDefault="00383273">
      <w:r>
        <w:t>akharva-madanāṅkuśa-prakara-vibrhamair aṅkitam |</w:t>
      </w:r>
    </w:p>
    <w:p w:rsidR="00383273" w:rsidRDefault="00383273">
      <w:r>
        <w:t>madoddhuram ivobhayor mithunam ullasad-vallarī-</w:t>
      </w:r>
    </w:p>
    <w:p w:rsidR="00383273" w:rsidRDefault="00383273">
      <w:r>
        <w:t>gṛhotsava-rataṁ bhaje vraja-navīna-yūnor yugam ||3||</w:t>
      </w:r>
    </w:p>
    <w:p w:rsidR="00383273" w:rsidRDefault="00383273"/>
    <w:p w:rsidR="00383273" w:rsidRDefault="00383273">
      <w:r>
        <w:t>ghana-praṇaya-nirjhara-prasara-labdha-pūrter mano</w:t>
      </w:r>
    </w:p>
    <w:p w:rsidR="00383273" w:rsidRDefault="00383273">
      <w:r>
        <w:t>hradasya parivāhitām anusaradbhir asraiḥ plutam |</w:t>
      </w:r>
    </w:p>
    <w:p w:rsidR="00383273" w:rsidRDefault="00383273">
      <w:r>
        <w:t>sphurat-tanu-ruhāṅkurair nava-kadamba-jṛmbha-śriyaṁ</w:t>
      </w:r>
    </w:p>
    <w:p w:rsidR="00383273" w:rsidRDefault="00383273">
      <w:r>
        <w:t>vrajattad aniśaṁ bhaje vraja-navīna-yūnor yugam ||4||</w:t>
      </w:r>
    </w:p>
    <w:p w:rsidR="00383273" w:rsidRDefault="00383273"/>
    <w:p w:rsidR="00383273" w:rsidRDefault="00383273">
      <w:r>
        <w:t>anaṅga-raṇa-vibhrame kim api vibhrad-ācāryakaṁ</w:t>
      </w:r>
    </w:p>
    <w:p w:rsidR="00383273" w:rsidRDefault="00383273">
      <w:r>
        <w:t>mithaś cala-dṛg-añcala-dyuti-śalākayā kīlitam |</w:t>
      </w:r>
    </w:p>
    <w:p w:rsidR="00383273" w:rsidRDefault="00383273">
      <w:r>
        <w:t>jagaty atula-dharmabhir madhura-narmabhis tanvator</w:t>
      </w:r>
    </w:p>
    <w:p w:rsidR="00383273" w:rsidRDefault="00383273">
      <w:r>
        <w:t>mitho vijayitāṁ bhaje vraja-navīna-yūnor yugam ||5||</w:t>
      </w:r>
    </w:p>
    <w:p w:rsidR="00383273" w:rsidRDefault="00383273"/>
    <w:p w:rsidR="00383273" w:rsidRDefault="00383273">
      <w:r>
        <w:t xml:space="preserve">adṛṣṭa-cara-cāturī-cala-caritra-citrāyitaiḥ </w:t>
      </w:r>
    </w:p>
    <w:p w:rsidR="00383273" w:rsidRDefault="00383273">
      <w:r>
        <w:t>saha praṇayibhir janair vihara-mānayoḥ kānane |</w:t>
      </w:r>
    </w:p>
    <w:p w:rsidR="00383273" w:rsidRDefault="00383273">
      <w:r>
        <w:t>paraspara-mano-mṛgaṁ śravaṇa-cāruṇā carcarī-</w:t>
      </w:r>
    </w:p>
    <w:p w:rsidR="00383273" w:rsidRDefault="00383273">
      <w:r>
        <w:t>cayena rajayad bhaje vraja-navīna-yūnor yugam ||6||</w:t>
      </w:r>
    </w:p>
    <w:p w:rsidR="00383273" w:rsidRDefault="00383273"/>
    <w:p w:rsidR="00383273" w:rsidRDefault="00383273">
      <w:r>
        <w:t>maranda-bhara-mandira-prati-navāravindāvali-</w:t>
      </w:r>
    </w:p>
    <w:p w:rsidR="00383273" w:rsidRDefault="00383273">
      <w:r>
        <w:t>sugandhini vihārayor jala-vihāra-visphūrjitaiḥ |</w:t>
      </w:r>
    </w:p>
    <w:p w:rsidR="00383273" w:rsidRDefault="00383273">
      <w:r>
        <w:t>tape sarasi vallabhe salila-vādya-vidyā-vidhau</w:t>
      </w:r>
    </w:p>
    <w:p w:rsidR="00383273" w:rsidRDefault="00383273">
      <w:r>
        <w:t>vidagdha-bhujayor bhaje vraja-navīna-yūnor yugam ||7||</w:t>
      </w:r>
    </w:p>
    <w:p w:rsidR="00383273" w:rsidRDefault="00383273"/>
    <w:p w:rsidR="00383273" w:rsidRDefault="00383273">
      <w:r>
        <w:t>mṛṣā-vijaya-kāśibhiḥ prathita-c¨turīr āśībhir</w:t>
      </w:r>
    </w:p>
    <w:p w:rsidR="00383273" w:rsidRDefault="00383273">
      <w:r>
        <w:t>glahasya haraṇaṁ haṭhāt prakaṭayadbhir uccair girā |</w:t>
      </w:r>
    </w:p>
    <w:p w:rsidR="00383273" w:rsidRDefault="00383273">
      <w:r>
        <w:t xml:space="preserve">tad-akṣa-kali-dakṣayoḥ kalita-pakṣayoḥ sākṣibhiḥ </w:t>
      </w:r>
    </w:p>
    <w:p w:rsidR="00383273" w:rsidRDefault="00383273">
      <w:r>
        <w:t>kulaiḥ sva-suhṛdāṁ bhaje vraja-navīna-yūnor yugam ||8||</w:t>
      </w:r>
    </w:p>
    <w:p w:rsidR="00383273" w:rsidRDefault="00383273"/>
    <w:p w:rsidR="00383273" w:rsidRDefault="00383273">
      <w:r>
        <w:t>idaṁ valita-tuṣṭayaḥ paripaṭhanti padyāṣṭakaṁ</w:t>
      </w:r>
    </w:p>
    <w:p w:rsidR="00383273" w:rsidRDefault="00383273">
      <w:r>
        <w:t>dvayor guṇa-vikāśi ye vraja-navīna-yūnor janāḥ |</w:t>
      </w:r>
    </w:p>
    <w:p w:rsidR="00383273" w:rsidRDefault="00383273">
      <w:r>
        <w:t>muhur navanavodayāṁ praṇaya-mādhurīm etayor</w:t>
      </w:r>
    </w:p>
    <w:p w:rsidR="00383273" w:rsidRDefault="00383273">
      <w:r>
        <w:t>avāpya nivasanti te pada-saroja-yugmāntike ||9||</w:t>
      </w:r>
    </w:p>
    <w:p w:rsidR="00383273" w:rsidRDefault="00383273"/>
    <w:p w:rsidR="00383273" w:rsidRDefault="00383273"/>
    <w:p w:rsidR="00383273" w:rsidRDefault="00383273">
      <w:pPr>
        <w:jc w:val="center"/>
      </w:pPr>
      <w:r>
        <w:t>dhyānaḥ |</w:t>
      </w:r>
    </w:p>
    <w:p w:rsidR="00383273" w:rsidRDefault="00383273">
      <w:pPr>
        <w:jc w:val="center"/>
      </w:pPr>
    </w:p>
    <w:p w:rsidR="00383273" w:rsidRDefault="00383273">
      <w:r>
        <w:t>koṇenākṣṇoḥ pṛthu-ruciḥ mitho hāriṇā lihyamānāv</w:t>
      </w:r>
    </w:p>
    <w:p w:rsidR="00383273" w:rsidRDefault="00383273">
      <w:r>
        <w:t>ekaikena pracura-pulakenopaguḍhau bhujena |</w:t>
      </w:r>
    </w:p>
    <w:p w:rsidR="00383273" w:rsidRDefault="00383273">
      <w:r>
        <w:t>gaurī-śyāmau vasana-yugalaṁ śyāma-gauraṁ vasānau</w:t>
      </w:r>
    </w:p>
    <w:p w:rsidR="00383273" w:rsidRDefault="00383273">
      <w:r>
        <w:t>rādhā-kṛṣṇau smara-vilasitoddāma-tṛṣṇau smarāmi ||1||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śrī-kārpaṇya-pañjikā-stotram</w:t>
      </w:r>
    </w:p>
    <w:p w:rsidR="00383273" w:rsidRDefault="00383273"/>
    <w:p w:rsidR="00383273" w:rsidRDefault="00383273">
      <w:pPr>
        <w:jc w:val="center"/>
      </w:pPr>
      <w:r>
        <w:t>śrī-vṛndāvaneśau jayataḥ</w:t>
      </w:r>
    </w:p>
    <w:p w:rsidR="00383273" w:rsidRDefault="00383273"/>
    <w:p w:rsidR="00383273" w:rsidRDefault="00383273">
      <w:r>
        <w:t>tiṣṭhan vṛndāṭavī-kuñje vijñaptiṁ vidadhaty asau |</w:t>
      </w:r>
    </w:p>
    <w:p w:rsidR="00383273" w:rsidRDefault="00383273">
      <w:r>
        <w:t>vṛndāṭavīśayoḥ pāda-padmeṣu kṛpano janaḥ ||1||</w:t>
      </w:r>
    </w:p>
    <w:p w:rsidR="00383273" w:rsidRDefault="00383273">
      <w:r>
        <w:t>navendīvara-sandoha-saundaryāskandana-prabham |</w:t>
      </w:r>
    </w:p>
    <w:p w:rsidR="00383273" w:rsidRDefault="00383273">
      <w:r>
        <w:t>cāru-gorocanā-garva-gaurava-grāsi-gaurabhām ||2||</w:t>
      </w:r>
    </w:p>
    <w:p w:rsidR="00383273" w:rsidRDefault="00383273">
      <w:r>
        <w:t>śātakumbha-kadamba-śrī-viḍambi-sphurad-ambaram |</w:t>
      </w:r>
    </w:p>
    <w:p w:rsidR="00383273" w:rsidRDefault="00383273">
      <w:r>
        <w:t>haratā kiṁśukasyāṁśūn aṁśukena virājitām ||3||</w:t>
      </w:r>
    </w:p>
    <w:p w:rsidR="00383273" w:rsidRDefault="00383273">
      <w:r>
        <w:t>sarva-kaiśoravad-vṛnda-cūḍārūḍha-hariṇ-maṇim |</w:t>
      </w:r>
    </w:p>
    <w:p w:rsidR="00383273" w:rsidRDefault="00383273">
      <w:r>
        <w:t>goṣṭhāśeṣa-kiśorīṇāṁ dhammillottaṁsa-mallikām ||4||</w:t>
      </w:r>
    </w:p>
    <w:p w:rsidR="00383273" w:rsidRDefault="00383273">
      <w:r>
        <w:t>śrīśa-mukhyātma-rūpaṇāṁ rūpātiśayi-vigraham |</w:t>
      </w:r>
    </w:p>
    <w:p w:rsidR="00383273" w:rsidRDefault="00383273">
      <w:r>
        <w:t>ramojjvala-vraja-vadhū-vraja-vismāpi-sauṣṭhavām ||5||</w:t>
      </w:r>
    </w:p>
    <w:p w:rsidR="00383273" w:rsidRDefault="00383273">
      <w:r>
        <w:t>saurabhya-hṛta-gāndharvaṁ gandhonmādita-mādhavām |</w:t>
      </w:r>
    </w:p>
    <w:p w:rsidR="00383273" w:rsidRDefault="00383273">
      <w:r>
        <w:t>rādhā-rodhana-vaṁśīkaṁ mahatī-mohitācyutām ||6||</w:t>
      </w:r>
    </w:p>
    <w:p w:rsidR="00383273" w:rsidRDefault="00383273">
      <w:r>
        <w:t>rādhā-dhṛti-dhana-stena-locanāñcala-cāpalam |</w:t>
      </w:r>
    </w:p>
    <w:p w:rsidR="00383273" w:rsidRDefault="00383273">
      <w:r>
        <w:t>dṛg-añcala-kalā-bhṛṅgī-daṣṭa-kṛṣṇa-hṛd-ambujām ||7||</w:t>
      </w:r>
    </w:p>
    <w:p w:rsidR="00383273" w:rsidRDefault="00383273">
      <w:r>
        <w:t>rādhā-gūḍha-parīhāsa-prauḍhi-nirvacanī-kṛtam |</w:t>
      </w:r>
    </w:p>
    <w:p w:rsidR="00383273" w:rsidRDefault="00383273">
      <w:r>
        <w:t>vrajendra-suta-narmokti-romāñcita-tanū-latām ||8||</w:t>
      </w:r>
    </w:p>
    <w:p w:rsidR="00383273" w:rsidRDefault="00383273">
      <w:r>
        <w:t>divya-sad-guṇa-māṇikya-śreṇī-rohaṇa-parvatam |</w:t>
      </w:r>
    </w:p>
    <w:p w:rsidR="00383273" w:rsidRDefault="00383273">
      <w:r>
        <w:t>umādi-ramaṇī-vyūha-spṛhaṇīya-guṇotkarām ||9||</w:t>
      </w:r>
    </w:p>
    <w:p w:rsidR="00383273" w:rsidRDefault="00383273">
      <w:r>
        <w:t>tvāṁ ca vṛndāvanādhīśa tvāṁ ca vṛndāvaneśvari |</w:t>
      </w:r>
    </w:p>
    <w:p w:rsidR="00383273" w:rsidRDefault="00383273">
      <w:r>
        <w:t>kākubhir vandamāno'yaṁ mandaṁ prāṛthayate janaḥ ||10||</w:t>
      </w:r>
    </w:p>
    <w:p w:rsidR="00383273" w:rsidRDefault="00383273">
      <w:r>
        <w:t>||daśabhiḥ kulakam||</w:t>
      </w:r>
    </w:p>
    <w:p w:rsidR="00383273" w:rsidRDefault="00383273">
      <w:r>
        <w:t>yogyatā me na kācid vāṁ kṛpā-lābhāya yady api |</w:t>
      </w:r>
    </w:p>
    <w:p w:rsidR="00383273" w:rsidRDefault="00383273">
      <w:r>
        <w:t>mahā-kṛpālu-maulitvāt tathāpi kurutaṁ kṛpām ||11||</w:t>
      </w:r>
    </w:p>
    <w:p w:rsidR="00383273" w:rsidRDefault="00383273">
      <w:r>
        <w:t>ayogye sāparādhe'pi dṛśyante kṛpayākulāḥ |</w:t>
      </w:r>
    </w:p>
    <w:p w:rsidR="00383273" w:rsidRDefault="00383273">
      <w:r>
        <w:t>mahā-kṛpālavo hanta loke lokeśa-vanditau ||12||</w:t>
      </w:r>
    </w:p>
    <w:p w:rsidR="00383273" w:rsidRDefault="00383273">
      <w:r>
        <w:t>bhakter vāṁ karuṇā-hetor leśābhāso'pi nāsti me |</w:t>
      </w:r>
    </w:p>
    <w:p w:rsidR="00383273" w:rsidRDefault="00383273">
      <w:r>
        <w:t>mahā-līleśa-ratayā tad apy atra prasīdatam ||13||</w:t>
      </w:r>
    </w:p>
    <w:p w:rsidR="00383273" w:rsidRDefault="00383273">
      <w:r>
        <w:t>jane duṣṭe'py abhakte'pi prasīdanto vilokitāḥ |</w:t>
      </w:r>
    </w:p>
    <w:p w:rsidR="00383273" w:rsidRDefault="00383273">
      <w:r>
        <w:t>mahā-līlā-maheśāś ca hā nāthau bahavo bhuvi ||14||</w:t>
      </w:r>
    </w:p>
    <w:p w:rsidR="00383273" w:rsidRDefault="00383273">
      <w:r>
        <w:t>adhamo'py uttamaṁ matvā svam ajñe'pi manīṣiṇam |</w:t>
      </w:r>
    </w:p>
    <w:p w:rsidR="00383273" w:rsidRDefault="00383273">
      <w:r>
        <w:t>śiṣṭaṁ duṣṭo'py ayaṁ jantur mantuṁ vyadhita yadyapi ||15||</w:t>
      </w:r>
    </w:p>
    <w:p w:rsidR="00383273" w:rsidRDefault="00383273">
      <w:r>
        <w:t>tathāpy asmin kadācid vām adhīśau nāma-jalpini |</w:t>
      </w:r>
    </w:p>
    <w:p w:rsidR="00383273" w:rsidRDefault="00383273">
      <w:r>
        <w:t>avadya-vṛnda-nistāri-nāmābhāsau prasīdatam ||16||</w:t>
      </w:r>
    </w:p>
    <w:p w:rsidR="00383273" w:rsidRDefault="00383273">
      <w:r>
        <w:t>yad akṣamyaṁ nu yuvayoḥ sakṛd-bhakti-lavād api |</w:t>
      </w:r>
    </w:p>
    <w:p w:rsidR="00383273" w:rsidRDefault="00383273">
      <w:r>
        <w:t>tad-āgaḥ kvāpi nāsty eva kṛtāśāṁ prārthaye tataḥ ||17||</w:t>
      </w:r>
    </w:p>
    <w:p w:rsidR="00383273" w:rsidRDefault="00383273">
      <w:r>
        <w:t>hanta klībo'pi jīvo'yaṁ nītaḥ kaṣṭena dhṛṣṭatām |</w:t>
      </w:r>
    </w:p>
    <w:p w:rsidR="00383273" w:rsidRDefault="00383273">
      <w:r>
        <w:t>muhuḥ prārthayate nāthau prasādaḥ ko'py udañcatu ||18||</w:t>
      </w:r>
    </w:p>
    <w:p w:rsidR="00383273" w:rsidRDefault="00383273">
      <w:r>
        <w:t>eṣa pāpī rudann uccair ādāya radanais tṛṇam |</w:t>
      </w:r>
    </w:p>
    <w:p w:rsidR="00383273" w:rsidRDefault="00383273">
      <w:r>
        <w:t>hā nāthau nātheti prāṇī sīdaty atra prasīdatam ||19||</w:t>
      </w:r>
    </w:p>
    <w:p w:rsidR="00383273" w:rsidRDefault="00383273">
      <w:r>
        <w:t>hāhā-rāvam asau kurvan durbhago bhikṣate janaḥ |</w:t>
      </w:r>
    </w:p>
    <w:p w:rsidR="00383273" w:rsidRDefault="00383273">
      <w:r>
        <w:t>etāṁ me śṛṇutaṁ kākuṁ kākuṁ śṛṇutam īśvarau ||20||</w:t>
      </w:r>
    </w:p>
    <w:p w:rsidR="00383273" w:rsidRDefault="00383273">
      <w:r>
        <w:t>yāce phutkṛtya phutkṛtya hā hā kākubhir ākulaḥ |</w:t>
      </w:r>
    </w:p>
    <w:p w:rsidR="00383273" w:rsidRDefault="00383273">
      <w:r>
        <w:t>prasīdatam ayogye'pi jane'smin karuṇārṇavau ||21||</w:t>
      </w:r>
    </w:p>
    <w:p w:rsidR="00383273" w:rsidRDefault="00383273">
      <w:r>
        <w:t>krośaty ārta-svarair āsye nyasyāṅguṣṭham asau janaḥ |</w:t>
      </w:r>
    </w:p>
    <w:p w:rsidR="00383273" w:rsidRDefault="00383273">
      <w:r>
        <w:t>kurutaṁ kurutaṁ nāthau karuṇā-kaṇikām api ||22||</w:t>
      </w:r>
    </w:p>
    <w:p w:rsidR="00383273" w:rsidRDefault="00383273">
      <w:r>
        <w:t>vāceha dīnayā yāce sākrandam ati-manda-dhīḥ |</w:t>
      </w:r>
    </w:p>
    <w:p w:rsidR="00383273" w:rsidRDefault="00383273">
      <w:r>
        <w:t>kirataṁ karuṇa-svāntau karuṇormi-cchaṭām api ||23||</w:t>
      </w:r>
    </w:p>
    <w:p w:rsidR="00383273" w:rsidRDefault="00383273">
      <w:r>
        <w:t>madhurāḥ santi yāvanto bhāvāḥ sarvatra cetasaḥ |</w:t>
      </w:r>
    </w:p>
    <w:p w:rsidR="00383273" w:rsidRDefault="00383273">
      <w:r>
        <w:t>tebhyo'pi prema-madhuraṁ prasādī-kurutaṁ nijam ||24||</w:t>
      </w:r>
    </w:p>
    <w:p w:rsidR="00383273" w:rsidRDefault="00383273">
      <w:r>
        <w:t>sevām evādya vāṁ devāv īhe  kiñcana nāparam |</w:t>
      </w:r>
    </w:p>
    <w:p w:rsidR="00383273" w:rsidRDefault="00383273">
      <w:r>
        <w:t>prasādābhimukhau hanta bhavantau bhavatāṁ mayi ||25||</w:t>
      </w:r>
    </w:p>
    <w:p w:rsidR="00383273" w:rsidRDefault="00383273">
      <w:r>
        <w:t>nāthitaṁ param evedam anātha-jana-vatsalau |</w:t>
      </w:r>
    </w:p>
    <w:p w:rsidR="00383273" w:rsidRDefault="00383273">
      <w:r>
        <w:t>svaṁ sākṣād-dāsyam evāsmin prasādī-kurutaṁ jane ||26||</w:t>
      </w:r>
    </w:p>
    <w:p w:rsidR="00383273" w:rsidRDefault="00383273">
      <w:r>
        <w:t>añjaliṁ mūrdhni vinyasya dīno'yaṁ bhikṣate janaḥ |</w:t>
      </w:r>
    </w:p>
    <w:p w:rsidR="00383273" w:rsidRDefault="00383273">
      <w:r>
        <w:t>asya siddhir abhīṣṭasya sakṛd apy upapādyatām ||27||</w:t>
      </w:r>
    </w:p>
    <w:p w:rsidR="00383273" w:rsidRDefault="00383273">
      <w:r>
        <w:t>amalo vāṁ pārimalaḥ kadā parimalan vane |</w:t>
      </w:r>
    </w:p>
    <w:p w:rsidR="00383273" w:rsidRDefault="00383273">
      <w:r>
        <w:t>anargheṇa pramodena ghrāṇaṁ me ghūrṇayiṣyati ||28||</w:t>
      </w:r>
    </w:p>
    <w:p w:rsidR="00383273" w:rsidRDefault="00383273">
      <w:r>
        <w:t>rañjayisyati karṇau me haṁsa-guñjita-gañjanam |</w:t>
      </w:r>
    </w:p>
    <w:p w:rsidR="00383273" w:rsidRDefault="00383273">
      <w:r>
        <w:t>mañjulaṁ kiṁ nu yuvayor mañjīra-kala-siñjitam ||29||</w:t>
      </w:r>
    </w:p>
    <w:p w:rsidR="00383273" w:rsidRDefault="00383273">
      <w:r>
        <w:t>saubhāgyāṅka-rathāṅgādi-lakṣitāni padāni vām |</w:t>
      </w:r>
    </w:p>
    <w:p w:rsidR="00383273" w:rsidRDefault="00383273">
      <w:r>
        <w:t>kadā vṛndāvane paśyann unmadiṣyaty ayaṁ janaḥ ||30||</w:t>
      </w:r>
    </w:p>
    <w:p w:rsidR="00383273" w:rsidRDefault="00383273">
      <w:r>
        <w:t>sarva-saundarya-maryādā-nīrājya-pada-nīrajau |</w:t>
      </w:r>
    </w:p>
    <w:p w:rsidR="00383273" w:rsidRDefault="00383273">
      <w:r>
        <w:t>kim apūrvāṇi parvāṇi hā mamākṣṇor vidhāsyatha ||31||</w:t>
      </w:r>
    </w:p>
    <w:p w:rsidR="00383273" w:rsidRDefault="00383273">
      <w:r>
        <w:t>sucirāśā-phalābhoga-padāmbhoja-vilokanau |</w:t>
      </w:r>
    </w:p>
    <w:p w:rsidR="00383273" w:rsidRDefault="00383273">
      <w:r>
        <w:t>yuvāṁ sākṣāj-janasyāsya bhavetām iha kiṁ bhave ||32||</w:t>
      </w:r>
    </w:p>
    <w:p w:rsidR="00383273" w:rsidRDefault="00383273">
      <w:r>
        <w:t>kadā vṛndāṭavī-kuñja-kandare sundarodayau |</w:t>
      </w:r>
    </w:p>
    <w:p w:rsidR="00383273" w:rsidRDefault="00383273">
      <w:r>
        <w:t>khelantau vāṁ vilokiṣye suratau nātidūrataḥ ||33||</w:t>
      </w:r>
    </w:p>
    <w:p w:rsidR="00383273" w:rsidRDefault="00383273">
      <w:r>
        <w:t>gurvāyattatayā kvāpi durlabhānyonya-vīkṣaṇau |</w:t>
      </w:r>
    </w:p>
    <w:p w:rsidR="00383273" w:rsidRDefault="00383273">
      <w:r>
        <w:t>mithaḥ sandeśa-sīdhubhyāṁ nandayisyāmi vāṁ kadā ||34||</w:t>
      </w:r>
    </w:p>
    <w:p w:rsidR="00383273" w:rsidRDefault="00383273">
      <w:r>
        <w:t>gaveṣayantāv anyo'nyaṁ kadā vṛndāvanāntare |</w:t>
      </w:r>
    </w:p>
    <w:p w:rsidR="00383273" w:rsidRDefault="00383273">
      <w:r>
        <w:t>saṅgamayya yuvāṁ lapsye hāriṇaṁ pāritoṣikam ||35||</w:t>
      </w:r>
    </w:p>
    <w:p w:rsidR="00383273" w:rsidRDefault="00383273">
      <w:r>
        <w:t>paṇīkṛta-mitho-hāra-luñcana-vyagra-hastayoḥ |</w:t>
      </w:r>
    </w:p>
    <w:p w:rsidR="00383273" w:rsidRDefault="00383273">
      <w:r>
        <w:t>kaliṁ dyūte vilokiṣye kadā vāṁ jita-kāśinoḥ ||36||</w:t>
      </w:r>
    </w:p>
    <w:p w:rsidR="00383273" w:rsidRDefault="00383273">
      <w:r>
        <w:t>kuñje kusuma-śayyāyāṁ kadā vām arpitāṅgayoḥ |</w:t>
      </w:r>
    </w:p>
    <w:p w:rsidR="00383273" w:rsidRDefault="00383273">
      <w:r>
        <w:t>pāda-saṁvāhanaṁ hanta jano'yaṁ racayiṣyati ||37||</w:t>
      </w:r>
    </w:p>
    <w:p w:rsidR="00383273" w:rsidRDefault="00383273">
      <w:r>
        <w:t>kandarpa-kalahodghaṭṭa-truṭitānāṁ latā-gṛhe |</w:t>
      </w:r>
    </w:p>
    <w:p w:rsidR="00383273" w:rsidRDefault="00383273">
      <w:r>
        <w:t>kadā gumphāya hārāṇāṁ bhavantau māṁ niyokṣyataḥ ||38||</w:t>
      </w:r>
    </w:p>
    <w:p w:rsidR="00383273" w:rsidRDefault="00383273">
      <w:r>
        <w:t>keli-kallola-visrastān hanta vṛndāvaneśvarau |</w:t>
      </w:r>
    </w:p>
    <w:p w:rsidR="00383273" w:rsidRDefault="00383273">
      <w:r>
        <w:t>karhi barhi-patatrair vāṁ maṇḍayiṣyāmi kuntalān ||39||</w:t>
      </w:r>
    </w:p>
    <w:p w:rsidR="00383273" w:rsidRDefault="00383273">
      <w:r>
        <w:t>kandarpa-keli-pāṇḍitya-khaṇḍitākalpayor aham |</w:t>
      </w:r>
    </w:p>
    <w:p w:rsidR="00383273" w:rsidRDefault="00383273">
      <w:r>
        <w:t>kadā vām alika-dvandvaṁ kariṣye tilakojjvalam ||40||</w:t>
      </w:r>
    </w:p>
    <w:p w:rsidR="00383273" w:rsidRDefault="00383273">
      <w:r>
        <w:t>devārambhe vana-sragbhir dṛśau te devi kajjalaiḥ |</w:t>
      </w:r>
    </w:p>
    <w:p w:rsidR="00383273" w:rsidRDefault="00383273">
      <w:r>
        <w:t>ayaṁ janaḥ kadā kuñja-maṇḍape maṇḍayiṣyati ||41||</w:t>
      </w:r>
    </w:p>
    <w:p w:rsidR="00383273" w:rsidRDefault="00383273">
      <w:r>
        <w:t>jāmbūnadābha-tāmbūlī-parṇānya-vadalayya vām |</w:t>
      </w:r>
    </w:p>
    <w:p w:rsidR="00383273" w:rsidRDefault="00383273">
      <w:r>
        <w:t>vadanāmbujayor eṣa nidhāsyati janaḥ kadā ||42||</w:t>
      </w:r>
    </w:p>
    <w:p w:rsidR="00383273" w:rsidRDefault="00383273">
      <w:r>
        <w:t>kvāsau duṣkṛta-karmāhaṁ kva vām abhyarthanedṛśī |</w:t>
      </w:r>
    </w:p>
    <w:p w:rsidR="00383273" w:rsidRDefault="00383273">
      <w:r>
        <w:t>kiṁ vā kaṁ vā na yuvayor unmādayati mādhurī ||43||</w:t>
      </w:r>
    </w:p>
    <w:p w:rsidR="00383273" w:rsidRDefault="00383273">
      <w:r>
        <w:t>yayā vṛndāvane jantur anarho'py eṣa vāsyate |</w:t>
      </w:r>
    </w:p>
    <w:p w:rsidR="00383273" w:rsidRDefault="00383273">
      <w:r>
        <w:t>tayaiva kṛpayā nāthau siddhiṁ kurutam īpsitam ||44||</w:t>
      </w:r>
    </w:p>
    <w:p w:rsidR="00383273" w:rsidRDefault="00383273">
      <w:r>
        <w:t>kārpaṇya-pañjikām etāṁ sadā vṛndāṭavī-naṭau |</w:t>
      </w:r>
    </w:p>
    <w:p w:rsidR="00383273" w:rsidRDefault="00383273">
      <w:r>
        <w:t>giraiva jalpato'py asya jantoḥ sidhyatu vāñchitam ||45||</w:t>
      </w:r>
    </w:p>
    <w:p w:rsidR="00383273" w:rsidRDefault="00383273"/>
    <w:p w:rsidR="00383273" w:rsidRDefault="00383273">
      <w:pPr>
        <w:jc w:val="center"/>
      </w:pPr>
      <w:r>
        <w:t xml:space="preserve">iti śrī-rūpa-gosvāmi-viracita-stava-mālāyāṁ </w:t>
      </w:r>
    </w:p>
    <w:p w:rsidR="00383273" w:rsidRDefault="00383273">
      <w:pPr>
        <w:jc w:val="center"/>
      </w:pPr>
      <w:r>
        <w:t>śrī-kārpaṇya-pañjikā-stotram samāptam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atha utkalikā-vallarīḥ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śrī-vṛndāraṇya-vihāriṇe namaḥ |</w:t>
      </w:r>
    </w:p>
    <w:p w:rsidR="00383273" w:rsidRDefault="00383273"/>
    <w:p w:rsidR="00383273" w:rsidRDefault="00383273">
      <w:r>
        <w:t>prapadya vṛndāvana-madhyam ekaḥ</w:t>
      </w:r>
    </w:p>
    <w:p w:rsidR="00383273" w:rsidRDefault="00383273">
      <w:r>
        <w:t>krośann asāv utkalikākulātmā |</w:t>
      </w:r>
    </w:p>
    <w:p w:rsidR="00383273" w:rsidRDefault="00383273">
      <w:r>
        <w:t>udghāṭayāmi jvalataḥ kaṭhorāṁ</w:t>
      </w:r>
    </w:p>
    <w:p w:rsidR="00383273" w:rsidRDefault="00383273">
      <w:r>
        <w:t>bāṣpasya mudrāṁ hṛdi mudritasya ||1||</w:t>
      </w:r>
    </w:p>
    <w:p w:rsidR="00383273" w:rsidRDefault="00383273"/>
    <w:p w:rsidR="00383273" w:rsidRDefault="00383273">
      <w:r>
        <w:t>aye vṛndāraṇya tvaritam iha te sevana-parāḥ</w:t>
      </w:r>
    </w:p>
    <w:p w:rsidR="00383273" w:rsidRDefault="00383273">
      <w:r>
        <w:t>parām āpuḥ ke vā na kila paramānanda-padavīm |</w:t>
      </w:r>
    </w:p>
    <w:p w:rsidR="00383273" w:rsidRDefault="00383273">
      <w:r>
        <w:t>ato nīcair yāce svayam adhipayor īkṣaṇa-vidher</w:t>
      </w:r>
    </w:p>
    <w:p w:rsidR="00383273" w:rsidRDefault="00383273">
      <w:r>
        <w:t>vareṇyāṁ me cetasy upadiśa diśaṁ hā kuru kṛpām ||2||</w:t>
      </w:r>
    </w:p>
    <w:p w:rsidR="00383273" w:rsidRDefault="00383273"/>
    <w:p w:rsidR="00383273" w:rsidRDefault="00383273">
      <w:r>
        <w:t>tavāraṇye devi dhruvam iha murāripor viharate</w:t>
      </w:r>
    </w:p>
    <w:p w:rsidR="00383273" w:rsidRDefault="00383273">
      <w:r>
        <w:t>sadā preyasyeti śrutir api virauti smṛtir api |</w:t>
      </w:r>
    </w:p>
    <w:p w:rsidR="00383273" w:rsidRDefault="00383273">
      <w:r>
        <w:t>iti jñātvā vṛnde caraṇam abhivande tava kṛpāṁ</w:t>
      </w:r>
    </w:p>
    <w:p w:rsidR="00383273" w:rsidRDefault="00383273">
      <w:r>
        <w:t>kuruṣva kṣipraṁ me phalatu nitarāṁ tarṣa-viṭapī ||3||</w:t>
      </w:r>
    </w:p>
    <w:p w:rsidR="00383273" w:rsidRDefault="00383273"/>
    <w:p w:rsidR="00383273" w:rsidRDefault="00383273">
      <w:r>
        <w:t>hṛdi cira-vasad-āśā-maṇḍalālamba-pādau</w:t>
      </w:r>
    </w:p>
    <w:p w:rsidR="00383273" w:rsidRDefault="00383273">
      <w:r>
        <w:t>guṇavati tava nāthau nāthituṁ jantur eṣaḥ |</w:t>
      </w:r>
    </w:p>
    <w:p w:rsidR="00383273" w:rsidRDefault="00383273">
      <w:r>
        <w:t>sapadi bhavad-anujñāṁ yācate devi vṛnde</w:t>
      </w:r>
    </w:p>
    <w:p w:rsidR="00383273" w:rsidRDefault="00383273">
      <w:r>
        <w:t>mayi kira karuṇārdrāṁ dṛṣṭim atra prasīda ||4||</w:t>
      </w:r>
    </w:p>
    <w:p w:rsidR="00383273" w:rsidRDefault="00383273"/>
    <w:p w:rsidR="00383273" w:rsidRDefault="00383273">
      <w:r>
        <w:t>dadhataṁ vapur aṁśu-kandalīṁ</w:t>
      </w:r>
    </w:p>
    <w:p w:rsidR="00383273" w:rsidRDefault="00383273">
      <w:r>
        <w:t>dalad-indīvara-vṛnda-bandhurām |</w:t>
      </w:r>
    </w:p>
    <w:p w:rsidR="00383273" w:rsidRDefault="00383273">
      <w:r>
        <w:t>kṛta-kāñcana-kānti-vañcanaiḥ</w:t>
      </w:r>
    </w:p>
    <w:p w:rsidR="00383273" w:rsidRDefault="00383273">
      <w:r>
        <w:t>sphuritāṁ cāru-marīci-sañcayaiḥ ||5||</w:t>
      </w:r>
    </w:p>
    <w:p w:rsidR="00383273" w:rsidRDefault="00383273"/>
    <w:p w:rsidR="00383273" w:rsidRDefault="00383273">
      <w:r>
        <w:t>nicitaṁ ghana-cañcalā-tater</w:t>
      </w:r>
    </w:p>
    <w:p w:rsidR="00383273" w:rsidRDefault="00383273">
      <w:r>
        <w:t>anukūlena dukūla-rociṣā |</w:t>
      </w:r>
    </w:p>
    <w:p w:rsidR="00383273" w:rsidRDefault="00383273">
      <w:r>
        <w:t>mṛga-nābhi-rucaḥ sa-nābhinā</w:t>
      </w:r>
    </w:p>
    <w:p w:rsidR="00383273" w:rsidRDefault="00383273">
      <w:r>
        <w:t>mahitāṁ mohana-paṭṭa-vāsasā ||6||</w:t>
      </w:r>
    </w:p>
    <w:p w:rsidR="00383273" w:rsidRDefault="00383273"/>
    <w:p w:rsidR="00383273" w:rsidRDefault="00383273">
      <w:r>
        <w:t>mādhurīṁ prakaṭayantam ujjvalāṁ</w:t>
      </w:r>
    </w:p>
    <w:p w:rsidR="00383273" w:rsidRDefault="00383273">
      <w:r>
        <w:t>śrīpater api variṣṭha-sauṣṭhavām |</w:t>
      </w:r>
    </w:p>
    <w:p w:rsidR="00383273" w:rsidRDefault="00383273">
      <w:r>
        <w:t>indirā-madhura-goṣṭha-sundarī-</w:t>
      </w:r>
    </w:p>
    <w:p w:rsidR="00383273" w:rsidRDefault="00383273">
      <w:r>
        <w:t>vṛnda-vismaya-kara-prabhonnatām ||7||</w:t>
      </w:r>
    </w:p>
    <w:p w:rsidR="00383273" w:rsidRDefault="00383273"/>
    <w:p w:rsidR="00383273" w:rsidRDefault="00383273">
      <w:r>
        <w:t>itara-jana-durghaṭodayasya</w:t>
      </w:r>
    </w:p>
    <w:p w:rsidR="00383273" w:rsidRDefault="00383273">
      <w:r>
        <w:t>sthira-guṇa-ratna-cayasya rohaṇādrim |</w:t>
      </w:r>
    </w:p>
    <w:p w:rsidR="00383273" w:rsidRDefault="00383273">
      <w:r>
        <w:t xml:space="preserve">akhila-guṇavatī-kadamba-cetaḥ </w:t>
      </w:r>
    </w:p>
    <w:p w:rsidR="00383273" w:rsidRDefault="00383273">
      <w:r>
        <w:t>pracura-camatkṛti-kāri-sad-guṇāḍhyam ||8||</w:t>
      </w:r>
    </w:p>
    <w:p w:rsidR="00383273" w:rsidRDefault="00383273"/>
    <w:p w:rsidR="00383273" w:rsidRDefault="00383273">
      <w:r>
        <w:t>nistula-vraja-kiśora-maṇḍalī-</w:t>
      </w:r>
    </w:p>
    <w:p w:rsidR="00383273" w:rsidRDefault="00383273">
      <w:r>
        <w:t>mauli-maṇḍana-harinmaṇīśvaram |</w:t>
      </w:r>
    </w:p>
    <w:p w:rsidR="00383273" w:rsidRDefault="00383273">
      <w:r>
        <w:t>viśva-visphūrita-gokulollasan-</w:t>
      </w:r>
    </w:p>
    <w:p w:rsidR="00383273" w:rsidRDefault="00383273">
      <w:r>
        <w:t>navya-yauvata-vataṁsa-mālikām ||9||</w:t>
      </w:r>
    </w:p>
    <w:p w:rsidR="00383273" w:rsidRDefault="00383273"/>
    <w:p w:rsidR="00383273" w:rsidRDefault="00383273">
      <w:r>
        <w:t>svānta-sindhu-makarīkṛta-rādhaṁ</w:t>
      </w:r>
    </w:p>
    <w:p w:rsidR="00383273" w:rsidRDefault="00383273">
      <w:r>
        <w:t>hṛn-niśākara-kuraṅgita-kṛṣṇām |</w:t>
      </w:r>
    </w:p>
    <w:p w:rsidR="00383273" w:rsidRDefault="00383273">
      <w:r>
        <w:t>preyasī-parimalonmada-cittaṁ</w:t>
      </w:r>
    </w:p>
    <w:p w:rsidR="00383273" w:rsidRDefault="00383273">
      <w:r>
        <w:t>preṣṭha-saurabha-hṛtendriya-vargām ||10||</w:t>
      </w:r>
    </w:p>
    <w:p w:rsidR="00383273" w:rsidRDefault="00383273"/>
    <w:p w:rsidR="00383273" w:rsidRDefault="00383273">
      <w:r>
        <w:t>prema-mūrti-vara-kārttika-devī</w:t>
      </w:r>
    </w:p>
    <w:p w:rsidR="00383273" w:rsidRDefault="00383273">
      <w:r>
        <w:t>kīrti-gāna-mukharī-kṛta-vaṁśam |</w:t>
      </w:r>
    </w:p>
    <w:p w:rsidR="00383273" w:rsidRDefault="00383273">
      <w:r>
        <w:t>viśva-nandana-mukunda-samajñā-</w:t>
      </w:r>
    </w:p>
    <w:p w:rsidR="00383273" w:rsidRDefault="00383273">
      <w:r>
        <w:t>vṛnda-kīrtana-rasajña-rasajñām ||11||</w:t>
      </w:r>
    </w:p>
    <w:p w:rsidR="00383273" w:rsidRDefault="00383273"/>
    <w:p w:rsidR="00383273" w:rsidRDefault="00383273">
      <w:r>
        <w:t>nayana-kamala-mādhurī-niruddha-</w:t>
      </w:r>
    </w:p>
    <w:p w:rsidR="00383273" w:rsidRDefault="00383273">
      <w:r>
        <w:t>vraja-nava-yauvata-mauli-hṛn-marālam |</w:t>
      </w:r>
    </w:p>
    <w:p w:rsidR="00383273" w:rsidRDefault="00383273">
      <w:r>
        <w:t>vrajapati-suta-citta-mīna-rāja-</w:t>
      </w:r>
    </w:p>
    <w:p w:rsidR="00383273" w:rsidRDefault="00383273">
      <w:r>
        <w:t>grahaṇa-paṭiṣṭha-vilocanānta-jālām ||12||</w:t>
      </w:r>
    </w:p>
    <w:p w:rsidR="00383273" w:rsidRDefault="00383273"/>
    <w:p w:rsidR="00383273" w:rsidRDefault="00383273">
      <w:r>
        <w:t>gopendra-mitra-tanayā-dhruva-dhairya-sindhu-</w:t>
      </w:r>
    </w:p>
    <w:p w:rsidR="00383273" w:rsidRDefault="00383273">
      <w:r>
        <w:t>pāna-kriyā-kalasa-sambhava-veṇu-nādam |</w:t>
      </w:r>
    </w:p>
    <w:p w:rsidR="00383273" w:rsidRDefault="00383273">
      <w:r>
        <w:t>vidyā-mahiṣṭha-mahatī-mahanīya-gāna-</w:t>
      </w:r>
    </w:p>
    <w:p w:rsidR="00383273" w:rsidRDefault="00383273">
      <w:r>
        <w:t>saṁmohitākhila-vimohana-hṛt-kuraṅgām ||13||</w:t>
      </w:r>
    </w:p>
    <w:p w:rsidR="00383273" w:rsidRDefault="00383273"/>
    <w:p w:rsidR="00383273" w:rsidRDefault="00383273">
      <w:r>
        <w:t>kvāpy ānusaṅgikatayodita-rādhikākhyā-</w:t>
      </w:r>
    </w:p>
    <w:p w:rsidR="00383273" w:rsidRDefault="00383273">
      <w:r>
        <w:t>vismāritākhila-vilāsa-kalā-kalāpam |</w:t>
      </w:r>
    </w:p>
    <w:p w:rsidR="00383273" w:rsidRDefault="00383273">
      <w:r>
        <w:t>kṛṣṇeti-varṇa-yugala-śravaṇānubandha-</w:t>
      </w:r>
    </w:p>
    <w:p w:rsidR="00383273" w:rsidRDefault="00383273">
      <w:r>
        <w:t>prādurbhavaj-jaḍima-ḍambara-saṁvitāṅgīm ||14||</w:t>
      </w:r>
    </w:p>
    <w:p w:rsidR="00383273" w:rsidRDefault="00383273"/>
    <w:p w:rsidR="00383273" w:rsidRDefault="00383273">
      <w:r>
        <w:t xml:space="preserve">tvāṁ ca vallava-purandarātmaja </w:t>
      </w:r>
    </w:p>
    <w:p w:rsidR="00383273" w:rsidRDefault="00383273">
      <w:r>
        <w:t>tvāṁ ca gokula-vareṇya-nandini |</w:t>
      </w:r>
    </w:p>
    <w:p w:rsidR="00383273" w:rsidRDefault="00383273">
      <w:r>
        <w:t>eṣa mūrdhni racitāñjalir nayan</w:t>
      </w:r>
    </w:p>
    <w:p w:rsidR="00383273" w:rsidRDefault="00383273">
      <w:r>
        <w:t>bhikṣate kim api durbhago janaḥ ||15||</w:t>
      </w:r>
    </w:p>
    <w:p w:rsidR="00383273" w:rsidRDefault="00383273"/>
    <w:p w:rsidR="00383273" w:rsidRDefault="00383273">
      <w:r>
        <w:t>hanta sāndra-karuṇā-sudhā-jharī-</w:t>
      </w:r>
    </w:p>
    <w:p w:rsidR="00383273" w:rsidRDefault="00383273">
      <w:r>
        <w:t>pūrṇa-mānasa-hradau prasīdatam |</w:t>
      </w:r>
    </w:p>
    <w:p w:rsidR="00383273" w:rsidRDefault="00383273">
      <w:r>
        <w:t>durjane'tra diśataṁ rate nija-</w:t>
      </w:r>
    </w:p>
    <w:p w:rsidR="00383273" w:rsidRDefault="00383273">
      <w:r>
        <w:t>prekṣaṇa-pratibhuvaś chaṭām api ||16||</w:t>
      </w:r>
    </w:p>
    <w:p w:rsidR="00383273" w:rsidRDefault="00383273"/>
    <w:p w:rsidR="00383273" w:rsidRDefault="00383273">
      <w:r>
        <w:t>śyāmayor nava-vayaḥ-suṣamābhyāṁ</w:t>
      </w:r>
    </w:p>
    <w:p w:rsidR="00383273" w:rsidRDefault="00383273">
      <w:r>
        <w:t>gaurayor amala-kānti-yaśobhyām |</w:t>
      </w:r>
    </w:p>
    <w:p w:rsidR="00383273" w:rsidRDefault="00383273">
      <w:r>
        <w:t xml:space="preserve">kvāpi vām akhila-valgu-vataṁsau </w:t>
      </w:r>
    </w:p>
    <w:p w:rsidR="00383273" w:rsidRDefault="00383273">
      <w:r>
        <w:t>mādhurī hṛdi sadā sphuratān me ||17||</w:t>
      </w:r>
    </w:p>
    <w:p w:rsidR="00383273" w:rsidRDefault="00383273"/>
    <w:p w:rsidR="00383273" w:rsidRDefault="00383273">
      <w:r>
        <w:t>sarva-vallava-vareṇya-kumārau</w:t>
      </w:r>
    </w:p>
    <w:p w:rsidR="00383273" w:rsidRDefault="00383273">
      <w:r>
        <w:t>prārthaye bata yuvāṁ praṇipatya |</w:t>
      </w:r>
    </w:p>
    <w:p w:rsidR="00383273" w:rsidRDefault="00383273">
      <w:r>
        <w:t>līlayā vitarataṁ nija-dāsyaṁ</w:t>
      </w:r>
    </w:p>
    <w:p w:rsidR="00383273" w:rsidRDefault="00383273">
      <w:r>
        <w:t>līlayā vitarataṁ nija-dāsyam ||18||</w:t>
      </w:r>
    </w:p>
    <w:p w:rsidR="00383273" w:rsidRDefault="00383273"/>
    <w:p w:rsidR="00383273" w:rsidRDefault="00383273">
      <w:r>
        <w:t>praṇipatya bhavantam arthaye</w:t>
      </w:r>
    </w:p>
    <w:p w:rsidR="00383273" w:rsidRDefault="00383273">
      <w:r>
        <w:t>paśupālendra-kumāra kākubhiḥ |</w:t>
      </w:r>
    </w:p>
    <w:p w:rsidR="00383273" w:rsidRDefault="00383273">
      <w:r>
        <w:t>vraja-yauvata-mauli-mālikā-</w:t>
      </w:r>
    </w:p>
    <w:p w:rsidR="00383273" w:rsidRDefault="00383273">
      <w:r>
        <w:t>karuṇā-pātram imaṁ janaṁ kuru ||19||</w:t>
      </w:r>
    </w:p>
    <w:p w:rsidR="00383273" w:rsidRDefault="00383273"/>
    <w:p w:rsidR="00383273" w:rsidRDefault="00383273">
      <w:r>
        <w:t>bhavatīm abhivādya cāṭubhir</w:t>
      </w:r>
    </w:p>
    <w:p w:rsidR="00383273" w:rsidRDefault="00383273">
      <w:r>
        <w:t>varam ūrjeśvari varyam arthaye |</w:t>
      </w:r>
    </w:p>
    <w:p w:rsidR="00383273" w:rsidRDefault="00383273">
      <w:r>
        <w:t>bhavadīyatayā kṛpāṁ yathā</w:t>
      </w:r>
    </w:p>
    <w:p w:rsidR="00383273" w:rsidRDefault="00383273">
      <w:r>
        <w:t>mayi kuryād adhikāṁ bakāntakaḥ ||20||</w:t>
      </w:r>
    </w:p>
    <w:p w:rsidR="00383273" w:rsidRDefault="00383273"/>
    <w:p w:rsidR="00383273" w:rsidRDefault="00383273">
      <w:r>
        <w:t>diśi vidiśi vihāram ācarantaḥ</w:t>
      </w:r>
    </w:p>
    <w:p w:rsidR="00383273" w:rsidRDefault="00383273">
      <w:r>
        <w:t>saha paśupāla-vareṇya-nandanābhyām |</w:t>
      </w:r>
    </w:p>
    <w:p w:rsidR="00383273" w:rsidRDefault="00383273">
      <w:r>
        <w:t>praṇayi-jana-gaṇās tayoḥ kurudhvaṁ</w:t>
      </w:r>
    </w:p>
    <w:p w:rsidR="00383273" w:rsidRDefault="00383273">
      <w:r>
        <w:t>mayi karuṇāṁ bata kākum ākalayya ||21||</w:t>
      </w:r>
    </w:p>
    <w:p w:rsidR="00383273" w:rsidRDefault="00383273"/>
    <w:p w:rsidR="00383273" w:rsidRDefault="00383273">
      <w:r>
        <w:t>giri-kuñja-kuṭīra-nāgarau</w:t>
      </w:r>
    </w:p>
    <w:p w:rsidR="00383273" w:rsidRDefault="00383273">
      <w:r>
        <w:t>lalite devi sadā tavāśravau |</w:t>
      </w:r>
    </w:p>
    <w:p w:rsidR="00383273" w:rsidRDefault="00383273">
      <w:r>
        <w:t>iti te kila nāsti duṣkaraṁ</w:t>
      </w:r>
    </w:p>
    <w:p w:rsidR="00383273" w:rsidRDefault="00383273">
      <w:r>
        <w:t>kṛpayāṅgīkuru mām ataḥ svayam ||22||</w:t>
      </w:r>
    </w:p>
    <w:p w:rsidR="00383273" w:rsidRDefault="00383273"/>
    <w:p w:rsidR="00383273" w:rsidRDefault="00383273">
      <w:r>
        <w:t>bhājanaṁ varam ihāsi viśākhe</w:t>
      </w:r>
    </w:p>
    <w:p w:rsidR="00383273" w:rsidRDefault="00383273">
      <w:r>
        <w:t>gaura-nīla-vapuṣoḥ praṇayānām |</w:t>
      </w:r>
    </w:p>
    <w:p w:rsidR="00383273" w:rsidRDefault="00383273">
      <w:r>
        <w:t>tvaṁ nija-praṇayinor mayi tena</w:t>
      </w:r>
    </w:p>
    <w:p w:rsidR="00383273" w:rsidRDefault="00383273">
      <w:r>
        <w:t>prāpayasva karuṇārdra-kaṭākṣam ||23||</w:t>
      </w:r>
    </w:p>
    <w:p w:rsidR="00383273" w:rsidRDefault="00383273"/>
    <w:p w:rsidR="00383273" w:rsidRDefault="00383273">
      <w:r>
        <w:t>subala vallava-varya-kumārayor</w:t>
      </w:r>
    </w:p>
    <w:p w:rsidR="00383273" w:rsidRDefault="00383273">
      <w:r>
        <w:t>dayita-sakhas tvam asi vraje |</w:t>
      </w:r>
    </w:p>
    <w:p w:rsidR="00383273" w:rsidRDefault="00383273">
      <w:r>
        <w:t>iti tayoḥ purato vidhuraṁ janaṁ</w:t>
      </w:r>
    </w:p>
    <w:p w:rsidR="00383273" w:rsidRDefault="00383273">
      <w:r>
        <w:t>kṣaṇam amuṁ  kṛpayādya nivedaya ||24||</w:t>
      </w:r>
    </w:p>
    <w:p w:rsidR="00383273" w:rsidRDefault="00383273"/>
    <w:p w:rsidR="00383273" w:rsidRDefault="00383273">
      <w:r>
        <w:t>śṛṇuta kṛpayā hanta prāṇeśayoḥ praṇayoddhurāḥ</w:t>
      </w:r>
    </w:p>
    <w:p w:rsidR="00383273" w:rsidRDefault="00383273">
      <w:r>
        <w:t>kim api yad ayaṁ dīnaḥ prāṇī nivedayati kṣaṇam |</w:t>
      </w:r>
    </w:p>
    <w:p w:rsidR="00383273" w:rsidRDefault="00383273">
      <w:r>
        <w:t>pravaṇita-manāḥ kiṁ yuṣmābhiḥ samaṁ tilam apy asau</w:t>
      </w:r>
    </w:p>
    <w:p w:rsidR="00383273" w:rsidRDefault="00383273">
      <w:r>
        <w:t>yugapad anayoḥ sevāṁ premṇā kadāpi vidhāsyati ||25||</w:t>
      </w:r>
    </w:p>
    <w:p w:rsidR="00383273" w:rsidRDefault="00383273"/>
    <w:p w:rsidR="00383273" w:rsidRDefault="00383273">
      <w:r>
        <w:t>kva jano'yam atīva pāmaraḥ</w:t>
      </w:r>
    </w:p>
    <w:p w:rsidR="00383273" w:rsidRDefault="00383273">
      <w:r>
        <w:t>kva durāpaṁ ratibhāgbhir apy adaḥ |</w:t>
      </w:r>
    </w:p>
    <w:p w:rsidR="00383273" w:rsidRDefault="00383273">
      <w:r>
        <w:t xml:space="preserve">iyam ullayaty ajarjarā gurur </w:t>
      </w:r>
    </w:p>
    <w:p w:rsidR="00383273" w:rsidRDefault="00383273">
      <w:r>
        <w:t>uttarṣa-dhurā tathāpi mām ||26||</w:t>
      </w:r>
    </w:p>
    <w:p w:rsidR="00383273" w:rsidRDefault="00383273"/>
    <w:p w:rsidR="00383273" w:rsidRDefault="00383273">
      <w:r>
        <w:t>dhvanta-brahma-marāla-kūjita-bharair ūrjeśvarī-nūpura-</w:t>
      </w:r>
    </w:p>
    <w:p w:rsidR="00383273" w:rsidRDefault="00383273">
      <w:r>
        <w:t>kvānair ūrjita-vaibhavas tava vibho vaṁśī-prasūtaḥ kalaḥ |</w:t>
      </w:r>
    </w:p>
    <w:p w:rsidR="00383273" w:rsidRDefault="00383273">
      <w:r>
        <w:t>labdhaḥ śasta-samasta-nāda-nagarī-sāmrājya-lakṣmīṁ parām</w:t>
      </w:r>
    </w:p>
    <w:p w:rsidR="00383273" w:rsidRDefault="00383273">
      <w:r>
        <w:t>ārādhyaḥ praṇayāt kadā śravaṇayor dvandvena mandena me ||27||</w:t>
      </w:r>
    </w:p>
    <w:p w:rsidR="00383273" w:rsidRDefault="00383273"/>
    <w:p w:rsidR="00383273" w:rsidRDefault="00383273">
      <w:r>
        <w:t>stambhaṁ prapañcayati yaḥ śikhi-piñcha-mauli-</w:t>
      </w:r>
    </w:p>
    <w:p w:rsidR="00383273" w:rsidRDefault="00383273">
      <w:r>
        <w:t>veṇor api pravalayan svara-bhaṅgam uccaiḥ |</w:t>
      </w:r>
    </w:p>
    <w:p w:rsidR="00383273" w:rsidRDefault="00383273">
      <w:r>
        <w:t>nādaḥ kadā kṣaṇam avāpsyati te mahatyā</w:t>
      </w:r>
    </w:p>
    <w:p w:rsidR="00383273" w:rsidRDefault="00383273">
      <w:r>
        <w:t>vṛndāvaneśvari sa me śravaṇātithitvam ||28||</w:t>
      </w:r>
    </w:p>
    <w:p w:rsidR="00383273" w:rsidRDefault="00383273"/>
    <w:p w:rsidR="00383273" w:rsidRDefault="00383273">
      <w:r>
        <w:t>kasya sambhavati hā tad ahar vā</w:t>
      </w:r>
    </w:p>
    <w:p w:rsidR="00383273" w:rsidRDefault="00383273">
      <w:r>
        <w:t>yatra vāṁ prabhu-varau kala-gītiḥ |</w:t>
      </w:r>
    </w:p>
    <w:p w:rsidR="00383273" w:rsidRDefault="00383273">
      <w:r>
        <w:t>unnaman madhurimormi-samṛddhā</w:t>
      </w:r>
    </w:p>
    <w:p w:rsidR="00383273" w:rsidRDefault="00383273">
      <w:r>
        <w:t>duṣkṛtaṁ śravaṇayor vidhunoti ||29||</w:t>
      </w:r>
    </w:p>
    <w:p w:rsidR="00383273" w:rsidRDefault="00383273"/>
    <w:p w:rsidR="00383273" w:rsidRDefault="00383273">
      <w:r>
        <w:t>parimala-saraṇir vāṁ gaura-nīlāṅga-rājan-</w:t>
      </w:r>
    </w:p>
    <w:p w:rsidR="00383273" w:rsidRDefault="00383273">
      <w:r>
        <w:t>mṛgamada-ghusṛṇānugrāhiṇī nāgareśau |</w:t>
      </w:r>
    </w:p>
    <w:p w:rsidR="00383273" w:rsidRDefault="00383273">
      <w:r>
        <w:t>sva-mahima-paramāṇu-prāvṛtāśeṣa-gandhā</w:t>
      </w:r>
    </w:p>
    <w:p w:rsidR="00383273" w:rsidRDefault="00383273">
      <w:r>
        <w:t>kim iha mama bhavitrī ghrāṇa-bhṛṅgotsavāya ||30||</w:t>
      </w:r>
    </w:p>
    <w:p w:rsidR="00383273" w:rsidRDefault="00383273"/>
    <w:p w:rsidR="00383273" w:rsidRDefault="00383273">
      <w:r>
        <w:t>pradeśinīṁ mukha-kuhare vinikṣipan</w:t>
      </w:r>
    </w:p>
    <w:p w:rsidR="00383273" w:rsidRDefault="00383273">
      <w:r>
        <w:t>jano muhur vana-bhuvi phutkaroty asau |</w:t>
      </w:r>
    </w:p>
    <w:p w:rsidR="00383273" w:rsidRDefault="00383273">
      <w:r>
        <w:t>prasīdataṁ kṣaṇam adhipau prasīdataṁ</w:t>
      </w:r>
    </w:p>
    <w:p w:rsidR="00383273" w:rsidRDefault="00383273">
      <w:r>
        <w:t>dṛśoḥ puraḥ sphuratu taḍid-ghana-cchaviḥ ||31||</w:t>
      </w:r>
    </w:p>
    <w:p w:rsidR="00383273" w:rsidRDefault="00383273"/>
    <w:p w:rsidR="00383273" w:rsidRDefault="00383273">
      <w:r>
        <w:t>vraja-madhura-jana-vrajāvataṁsau</w:t>
      </w:r>
    </w:p>
    <w:p w:rsidR="00383273" w:rsidRDefault="00383273">
      <w:r>
        <w:t>kim api yuvām abhiyācate jano'yam |</w:t>
      </w:r>
    </w:p>
    <w:p w:rsidR="00383273" w:rsidRDefault="00383273">
      <w:r>
        <w:t>mama nayana-camatkṛtiṁ karotu</w:t>
      </w:r>
    </w:p>
    <w:p w:rsidR="00383273" w:rsidRDefault="00383273">
      <w:r>
        <w:t>kṣaṇam api pāda-nakhendu-kaumudī vām ||32||</w:t>
      </w:r>
    </w:p>
    <w:p w:rsidR="00383273" w:rsidRDefault="00383273"/>
    <w:p w:rsidR="00383273" w:rsidRDefault="00383273">
      <w:r>
        <w:t>atarkita-samīkṣaṇollasitayā mudā śliṣyator</w:t>
      </w:r>
    </w:p>
    <w:p w:rsidR="00383273" w:rsidRDefault="00383273">
      <w:r>
        <w:t>nikuñja-bhavanāṅgane sphurita-gaura-nīlāṅgayoḥ |</w:t>
      </w:r>
    </w:p>
    <w:p w:rsidR="00383273" w:rsidRDefault="00383273">
      <w:r>
        <w:t>rucaḥ pracurayantu vāṁ puraṭa-yūthikā-mañjarī-</w:t>
      </w:r>
    </w:p>
    <w:p w:rsidR="00383273" w:rsidRDefault="00383273">
      <w:r>
        <w:t>virājad-ali-ramyayor mama camatkṛtiṁ cakṣuṣoḥ ||33||</w:t>
      </w:r>
    </w:p>
    <w:p w:rsidR="00383273" w:rsidRDefault="00383273"/>
    <w:p w:rsidR="00383273" w:rsidRDefault="00383273">
      <w:r>
        <w:t xml:space="preserve">sākṣātkṛtiṁ bata yayor na mahattamo'pi </w:t>
      </w:r>
    </w:p>
    <w:p w:rsidR="00383273" w:rsidRDefault="00383273">
      <w:r>
        <w:t>kartuṁ manasy api manāk prabhutām upaiti |</w:t>
      </w:r>
    </w:p>
    <w:p w:rsidR="00383273" w:rsidRDefault="00383273">
      <w:r>
        <w:t>icchann ayaṁ nayanayoḥ pathi tau bhavantau</w:t>
      </w:r>
    </w:p>
    <w:p w:rsidR="00383273" w:rsidRDefault="00383273">
      <w:r>
        <w:t>jantur vijitya nijagāra bhiyaṁ hriyaṁ ca ||34||</w:t>
      </w:r>
    </w:p>
    <w:p w:rsidR="00383273" w:rsidRDefault="00383273"/>
    <w:p w:rsidR="00383273" w:rsidRDefault="00383273">
      <w:r>
        <w:t xml:space="preserve">athavā mama kiṁ nu dūṣaṇaṁ </w:t>
      </w:r>
    </w:p>
    <w:p w:rsidR="00383273" w:rsidRDefault="00383273">
      <w:r>
        <w:t>bata vṛndāvana-cakravartinau |</w:t>
      </w:r>
    </w:p>
    <w:p w:rsidR="00383273" w:rsidRDefault="00383273">
      <w:r>
        <w:t>yuvayor guṇa-mādhurī navā</w:t>
      </w:r>
    </w:p>
    <w:p w:rsidR="00383273" w:rsidRDefault="00383273">
      <w:r>
        <w:t>janam unmādayatīva kaṁ na vā ||35||</w:t>
      </w:r>
    </w:p>
    <w:p w:rsidR="00383273" w:rsidRDefault="00383273"/>
    <w:p w:rsidR="00383273" w:rsidRDefault="00383273">
      <w:r>
        <w:t>ahaha samayaḥ so'pi kṣemo ghaṭeta narasya kiṁ</w:t>
      </w:r>
    </w:p>
    <w:p w:rsidR="00383273" w:rsidRDefault="00383273">
      <w:r>
        <w:t>vraja-naṭa-varau yatroddīptā kṛpā-sudhayojjvalā |</w:t>
      </w:r>
    </w:p>
    <w:p w:rsidR="00383273" w:rsidRDefault="00383273">
      <w:r>
        <w:t>kṛta-parijana-śreṇi-cetaś-cakora-camatkṛtir</w:t>
      </w:r>
    </w:p>
    <w:p w:rsidR="00383273" w:rsidRDefault="00383273">
      <w:r>
        <w:t>vrajati yuvayoḥ sā vaktrendu-dvayī nayanādhvani ||36||</w:t>
      </w:r>
    </w:p>
    <w:p w:rsidR="00383273" w:rsidRDefault="00383273"/>
    <w:p w:rsidR="00383273" w:rsidRDefault="00383273">
      <w:r>
        <w:t>priya-jana-kṛta-pārṣṇi-grāha-caryonnatābhiḥ</w:t>
      </w:r>
    </w:p>
    <w:p w:rsidR="00383273" w:rsidRDefault="00383273">
      <w:r>
        <w:t>sugahana-ghaṭanābhir vakrimāḍambareṇa |</w:t>
      </w:r>
    </w:p>
    <w:p w:rsidR="00383273" w:rsidRDefault="00383273">
      <w:r>
        <w:t>praṇaya-kalaha-keli-kṣvelibhir vām adhīśau</w:t>
      </w:r>
    </w:p>
    <w:p w:rsidR="00383273" w:rsidRDefault="00383273">
      <w:r>
        <w:t>kim iha racayitavyaḥ karṇayor vismayo me ||37||</w:t>
      </w:r>
    </w:p>
    <w:p w:rsidR="00383273" w:rsidRDefault="00383273"/>
    <w:p w:rsidR="00383273" w:rsidRDefault="00383273">
      <w:r>
        <w:t>nibhṛtam apahṛtāyām etayā vaṁśikāyāṁ</w:t>
      </w:r>
    </w:p>
    <w:p w:rsidR="00383273" w:rsidRDefault="00383273">
      <w:r>
        <w:t>diśi diśi dṛśam utkāṁ prerya sampṛcchamānaḥ |</w:t>
      </w:r>
    </w:p>
    <w:p w:rsidR="00383273" w:rsidRDefault="00383273">
      <w:r>
        <w:t>smita-śavala-mukhībhir vipralabdhaḥ sakhībhis</w:t>
      </w:r>
    </w:p>
    <w:p w:rsidR="00383273" w:rsidRDefault="00383273">
      <w:r>
        <w:t>tvam aghahara kadā me tuṣṭim akṣṇor vidhatse ||38||</w:t>
      </w:r>
    </w:p>
    <w:p w:rsidR="00383273" w:rsidRDefault="00383273"/>
    <w:p w:rsidR="00383273" w:rsidRDefault="00383273">
      <w:r>
        <w:t>kṣatam adhara-dalasya svasya kṛtvā tvad-ālī-</w:t>
      </w:r>
    </w:p>
    <w:p w:rsidR="00383273" w:rsidRDefault="00383273">
      <w:r>
        <w:t>kṛtam iti lalitayāṁ devi kṛṣṇe bruvāṇe |</w:t>
      </w:r>
    </w:p>
    <w:p w:rsidR="00383273" w:rsidRDefault="00383273">
      <w:r>
        <w:t>smita-śavala-dṛg-antā kiñcid uttambhita-bhrūr</w:t>
      </w:r>
    </w:p>
    <w:p w:rsidR="00383273" w:rsidRDefault="00383273">
      <w:r>
        <w:t>mama mudam upadhāsyaty āsya-lakṣmīḥ kadā te ||39||</w:t>
      </w:r>
    </w:p>
    <w:p w:rsidR="00383273" w:rsidRDefault="00383273"/>
    <w:p w:rsidR="00383273" w:rsidRDefault="00383273">
      <w:r>
        <w:t>katham idam api vāñchituṁ nikṛṣṭaḥ</w:t>
      </w:r>
    </w:p>
    <w:p w:rsidR="00383273" w:rsidRDefault="00383273">
      <w:r>
        <w:t>sphuṭam ayam arhati jantur uttamārham |</w:t>
      </w:r>
    </w:p>
    <w:p w:rsidR="00383273" w:rsidRDefault="00383273">
      <w:r>
        <w:t>guru-laghu-gaṇanojjhitārta-nāthau</w:t>
      </w:r>
    </w:p>
    <w:p w:rsidR="00383273" w:rsidRDefault="00383273">
      <w:r>
        <w:t>jayatitarām athavā kṛpā-dyutir vām ||40||</w:t>
      </w:r>
    </w:p>
    <w:p w:rsidR="00383273" w:rsidRDefault="00383273"/>
    <w:p w:rsidR="00383273" w:rsidRDefault="00383273">
      <w:r>
        <w:t>vṛtte daivād vraja-pati-suhṛn-nandinī-vipralambhe</w:t>
      </w:r>
    </w:p>
    <w:p w:rsidR="00383273" w:rsidRDefault="00383273">
      <w:r>
        <w:t>saṁrambheṇollalita lalitā-śaṅkayodbhrānta-netraḥ |</w:t>
      </w:r>
    </w:p>
    <w:p w:rsidR="00383273" w:rsidRDefault="00383273">
      <w:r>
        <w:t xml:space="preserve">tvaṁ śārībhiḥ samaya-paṭubhir drāg upālabhyamānaḥ </w:t>
      </w:r>
    </w:p>
    <w:p w:rsidR="00383273" w:rsidRDefault="00383273">
      <w:r>
        <w:t>kāmaṁ dāmodara mama kadā modam akṣṇor vidhātā ||41||</w:t>
      </w:r>
    </w:p>
    <w:p w:rsidR="00383273" w:rsidRDefault="00383273"/>
    <w:p w:rsidR="00383273" w:rsidRDefault="00383273">
      <w:r>
        <w:t>rāsārambhe vilasati parityajya goṣṭhāmbujākṣī-</w:t>
      </w:r>
    </w:p>
    <w:p w:rsidR="00383273" w:rsidRDefault="00383273">
      <w:r>
        <w:t>vṛndaṁ vṛndāvana-bhuvi rahaḥ keśavenopanīya |</w:t>
      </w:r>
    </w:p>
    <w:p w:rsidR="00383273" w:rsidRDefault="00383273">
      <w:r>
        <w:t>tvāṁ svādhīna-priyatama-pada-prāpaṇenārcitāṅgīṁ</w:t>
      </w:r>
    </w:p>
    <w:p w:rsidR="00383273" w:rsidRDefault="00383273">
      <w:r>
        <w:t>dūre dṛṣṭvā hṛdi kim acirād arpayiṣyāmi darpam ||42||</w:t>
      </w:r>
    </w:p>
    <w:p w:rsidR="00383273" w:rsidRDefault="00383273"/>
    <w:p w:rsidR="00383273" w:rsidRDefault="00383273">
      <w:r>
        <w:t>ramyā śoṇa-dyutibhir alakair yāvakenorja-devyāḥ</w:t>
      </w:r>
    </w:p>
    <w:p w:rsidR="00383273" w:rsidRDefault="00383273">
      <w:r>
        <w:t>sadyas tandrī-mukula-dala-sa-klānta-netrā vrajeśa |</w:t>
      </w:r>
    </w:p>
    <w:p w:rsidR="00383273" w:rsidRDefault="00383273">
      <w:r>
        <w:t>prātaś candrāvalī-parijanaiḥ sāci dṛṣṭā vivarṇair</w:t>
      </w:r>
    </w:p>
    <w:p w:rsidR="00383273" w:rsidRDefault="00383273">
      <w:r>
        <w:t>āsya-śrīs te praṇayati kadā saṁmadaṁ me mudaṁ ca ||43||</w:t>
      </w:r>
    </w:p>
    <w:p w:rsidR="00383273" w:rsidRDefault="00383273"/>
    <w:p w:rsidR="00383273" w:rsidRDefault="00383273">
      <w:r>
        <w:t>vyātyukṣī-rabhasotsave'dhara-sudhā-pāna-glahe prastute</w:t>
      </w:r>
    </w:p>
    <w:p w:rsidR="00383273" w:rsidRDefault="00383273">
      <w:r>
        <w:t>jitvā pātum athotsukena hariṇā kaṇṭhe dhṛtāyāḥ puraḥ |</w:t>
      </w:r>
    </w:p>
    <w:p w:rsidR="00383273" w:rsidRDefault="00383273">
      <w:r>
        <w:t>īṣac-choṇima-mīlitākṣam anṛju-bhrū-valli-helonnataṁ</w:t>
      </w:r>
    </w:p>
    <w:p w:rsidR="00383273" w:rsidRDefault="00383273">
      <w:r>
        <w:t>prekṣiṣye tava sa-smitaṁ sa-ruditaṁ tad devi vaktraṁ kadā ||44||</w:t>
      </w:r>
    </w:p>
    <w:p w:rsidR="00383273" w:rsidRDefault="00383273"/>
    <w:p w:rsidR="00383273" w:rsidRDefault="00383273">
      <w:r>
        <w:t>ālībhiḥ samam abhupetya śanakair gāndharvikāyāṁ mudā</w:t>
      </w:r>
    </w:p>
    <w:p w:rsidR="00383273" w:rsidRDefault="00383273">
      <w:r>
        <w:t>goṣṭhādhīśa-kumāra hanta kusuma-śreṇīṁ harantyāṁ tava |</w:t>
      </w:r>
    </w:p>
    <w:p w:rsidR="00383273" w:rsidRDefault="00383273">
      <w:r>
        <w:t>prekṣiṣye purataḥ praviśya sahasā gūḍha-smitāsyaṁ balād</w:t>
      </w:r>
    </w:p>
    <w:p w:rsidR="00383273" w:rsidRDefault="00383273">
      <w:r>
        <w:t>ācchindānam ihottarīyam urasas tvāṁ bhānumatyāḥ kadā ||45||</w:t>
      </w:r>
    </w:p>
    <w:p w:rsidR="00383273" w:rsidRDefault="00383273"/>
    <w:p w:rsidR="00383273" w:rsidRDefault="00383273">
      <w:r>
        <w:t>udañcati madhūtsave sahacarī-kulenākule kadā</w:t>
      </w:r>
    </w:p>
    <w:p w:rsidR="00383273" w:rsidRDefault="00383273">
      <w:r>
        <w:t>tvam avalokyase vraja-purandarasyātmaja |</w:t>
      </w:r>
    </w:p>
    <w:p w:rsidR="00383273" w:rsidRDefault="00383273">
      <w:r>
        <w:t>smitojjvala-mad-īśvarī-cala-dṛg-añcala-preraṇān</w:t>
      </w:r>
    </w:p>
    <w:p w:rsidR="00383273" w:rsidRDefault="00383273">
      <w:r>
        <w:t>nilīna-guṇa-mañjarī-vadanam atra cumban mayā ||46||</w:t>
      </w:r>
    </w:p>
    <w:p w:rsidR="00383273" w:rsidRDefault="00383273"/>
    <w:p w:rsidR="00383273" w:rsidRDefault="00383273">
      <w:r>
        <w:t>kalinda-tanayā-taṭi-vana-vihārataḥ śrāntayoḥ</w:t>
      </w:r>
    </w:p>
    <w:p w:rsidR="00383273" w:rsidRDefault="00383273">
      <w:r>
        <w:t>sphuran-madhura-mādhavī-sadana-sīmni viśrāmyatoḥ |</w:t>
      </w:r>
    </w:p>
    <w:p w:rsidR="00383273" w:rsidRDefault="00383273">
      <w:r>
        <w:t>vimucya racayiṣyate sva-kaca-vṛndam atrāmunā</w:t>
      </w:r>
    </w:p>
    <w:p w:rsidR="00383273" w:rsidRDefault="00383273">
      <w:r>
        <w:t>janena yuvayoḥ kadā pada-saroja-san-mārjanam ||47||</w:t>
      </w:r>
    </w:p>
    <w:p w:rsidR="00383273" w:rsidRDefault="00383273"/>
    <w:p w:rsidR="00383273" w:rsidRDefault="00383273">
      <w:r>
        <w:t>parimilad-upabarhaṁ pallava-śreṇibhir vāṁ</w:t>
      </w:r>
    </w:p>
    <w:p w:rsidR="00383273" w:rsidRDefault="00383273">
      <w:r>
        <w:t>madana-samara-caryā-bhāra-paryāptam atra |</w:t>
      </w:r>
    </w:p>
    <w:p w:rsidR="00383273" w:rsidRDefault="00383273">
      <w:r>
        <w:t>mṛdubhir amala-puṣpaiḥ kalpayiṣyāmi talpaṁ</w:t>
      </w:r>
    </w:p>
    <w:p w:rsidR="00383273" w:rsidRDefault="00383273">
      <w:r>
        <w:t>bhramara-yuji nikuñje hā kadā kuñja-rājau ||48||</w:t>
      </w:r>
    </w:p>
    <w:p w:rsidR="00383273" w:rsidRDefault="00383273"/>
    <w:p w:rsidR="00383273" w:rsidRDefault="00383273">
      <w:r>
        <w:t>ali-dyutibhir āhṛtair mihira-nandinī-nirjharāt</w:t>
      </w:r>
    </w:p>
    <w:p w:rsidR="00383273" w:rsidRDefault="00383273">
      <w:r>
        <w:t>puraḥ puraṭa-jharjharī-paribhṛtaiḥ payobhir mayā |</w:t>
      </w:r>
    </w:p>
    <w:p w:rsidR="00383273" w:rsidRDefault="00383273">
      <w:r>
        <w:t>nija-praṇayibhir janaiḥ saha vidhāsyate vāṁ kadā</w:t>
      </w:r>
    </w:p>
    <w:p w:rsidR="00383273" w:rsidRDefault="00383273">
      <w:r>
        <w:t>vilāsa-śayana-sthayor iha padāmbuja-kṣālana ||49||</w:t>
      </w:r>
    </w:p>
    <w:p w:rsidR="00383273" w:rsidRDefault="00383273"/>
    <w:p w:rsidR="00383273" w:rsidRDefault="00383273">
      <w:r>
        <w:t>līlā-talpe kalita-vapuṣor vyāvahāsīm analpāṁ</w:t>
      </w:r>
    </w:p>
    <w:p w:rsidR="00383273" w:rsidRDefault="00383273">
      <w:r>
        <w:t>smitvā smitvā jaya-kalanayā kurvatoḥ kautukāya |</w:t>
      </w:r>
    </w:p>
    <w:p w:rsidR="00383273" w:rsidRDefault="00383273">
      <w:r>
        <w:t>madhye kuñjaṁ kim iha yuvayoḥ kalpayiṣyāmy adhīśau</w:t>
      </w:r>
    </w:p>
    <w:p w:rsidR="00383273" w:rsidRDefault="00383273">
      <w:r>
        <w:t>sandhārambhe laghu laghu padāmbhoja-saṁvāhanāni ||50||</w:t>
      </w:r>
    </w:p>
    <w:p w:rsidR="00383273" w:rsidRDefault="00383273"/>
    <w:p w:rsidR="00383273" w:rsidRDefault="00383273">
      <w:r>
        <w:t>pramada-madana-yuddhārambha-sambhāvukābhyāṁ</w:t>
      </w:r>
    </w:p>
    <w:p w:rsidR="00383273" w:rsidRDefault="00383273">
      <w:r>
        <w:t>pramudita-hṛdayābhyāṁ hanta vṛndāvaneśau |</w:t>
      </w:r>
    </w:p>
    <w:p w:rsidR="00383273" w:rsidRDefault="00383273">
      <w:r>
        <w:t>kim aham iha yuvābhyāṁ pāna-līlonmukhābhyāṁ</w:t>
      </w:r>
    </w:p>
    <w:p w:rsidR="00383273" w:rsidRDefault="00383273">
      <w:r>
        <w:t>caṣakam upahariṣye sādhu mādhvīka-pūrṇam ||51||</w:t>
      </w:r>
    </w:p>
    <w:p w:rsidR="00383273" w:rsidRDefault="00383273"/>
    <w:p w:rsidR="00383273" w:rsidRDefault="00383273">
      <w:r>
        <w:t>kadāhaṁ seviṣye vratati-camarī-cāmara-marud-</w:t>
      </w:r>
    </w:p>
    <w:p w:rsidR="00383273" w:rsidRDefault="00383273">
      <w:r>
        <w:t>vinodena krīḍā-kusuma-śayane nyasta-vapuṣau |</w:t>
      </w:r>
    </w:p>
    <w:p w:rsidR="00383273" w:rsidRDefault="00383273">
      <w:r>
        <w:t>daronmīlan-netrau śrama-jala-kaṇa-klidyad-alakau</w:t>
      </w:r>
    </w:p>
    <w:p w:rsidR="00383273" w:rsidRDefault="00383273">
      <w:r>
        <w:t>bruvāṇāv anyonyaṁ vraja-nava-yuvānāv iha yuvām ||52||</w:t>
      </w:r>
    </w:p>
    <w:p w:rsidR="00383273" w:rsidRDefault="00383273"/>
    <w:p w:rsidR="00383273" w:rsidRDefault="00383273">
      <w:r>
        <w:t>cyuta-śikhara-śikhaṇḍaṁ kiñcid-utsraṁsamānāṁ</w:t>
      </w:r>
    </w:p>
    <w:p w:rsidR="00383273" w:rsidRDefault="00383273">
      <w:r>
        <w:t>viluṭhad-amala-puṣpa-śreṇim unmucya cūḍām |</w:t>
      </w:r>
    </w:p>
    <w:p w:rsidR="00383273" w:rsidRDefault="00383273">
      <w:r>
        <w:t>danuja-damana devyāḥ śikṣayā te kadāhaṁ</w:t>
      </w:r>
    </w:p>
    <w:p w:rsidR="00383273" w:rsidRDefault="00383273">
      <w:r>
        <w:t>kamala-kalita-koṭiṁ kalpayiṣyāmi veṇīm ||53||</w:t>
      </w:r>
    </w:p>
    <w:p w:rsidR="00383273" w:rsidRDefault="00383273"/>
    <w:p w:rsidR="00383273" w:rsidRDefault="00383273">
      <w:r>
        <w:t>kamala-mukhi vilāsair aṁsayoḥ sraṁsitānāṁ</w:t>
      </w:r>
    </w:p>
    <w:p w:rsidR="00383273" w:rsidRDefault="00383273">
      <w:r>
        <w:t>tulita-śikhi-kalāpaṁ kuntalānāṁ kalāpam |</w:t>
      </w:r>
    </w:p>
    <w:p w:rsidR="00383273" w:rsidRDefault="00383273">
      <w:r>
        <w:t>tava kavaratayāvirbhāvya modāt kadāhaṁ</w:t>
      </w:r>
    </w:p>
    <w:p w:rsidR="00383273" w:rsidRDefault="00383273">
      <w:r>
        <w:t>vikaca-vicakilānāṁ mālayālaṅkariṣye ||54||</w:t>
      </w:r>
    </w:p>
    <w:p w:rsidR="00383273" w:rsidRDefault="00383273"/>
    <w:p w:rsidR="00383273" w:rsidRDefault="00383273">
      <w:r>
        <w:t>mithaḥ-spardhābaddhe balavati valaty akṣa-kalahe</w:t>
      </w:r>
    </w:p>
    <w:p w:rsidR="00383273" w:rsidRDefault="00383273">
      <w:r>
        <w:t>vrajeśa tvāṁ jitvā vraja-yuvati-dhammilla-maṇinā |</w:t>
      </w:r>
    </w:p>
    <w:p w:rsidR="00383273" w:rsidRDefault="00383273">
      <w:r>
        <w:t>dṛgantena kṣiptāḥ paṇam iha kuraṅgaṁ tava kadā</w:t>
      </w:r>
    </w:p>
    <w:p w:rsidR="00383273" w:rsidRDefault="00383273">
      <w:r>
        <w:t>grahīṣyāmo baddhā kalayati vayaṁ tat-priya-gaṇe ||55||</w:t>
      </w:r>
    </w:p>
    <w:p w:rsidR="00383273" w:rsidRDefault="00383273"/>
    <w:p w:rsidR="00383273" w:rsidRDefault="00383273">
      <w:r>
        <w:t>kiṁ bhaviṣyati śubhaḥ sa vāsaro</w:t>
      </w:r>
    </w:p>
    <w:p w:rsidR="00383273" w:rsidRDefault="00383273">
      <w:r>
        <w:t>yatra devi nayanāñcalena mām |</w:t>
      </w:r>
    </w:p>
    <w:p w:rsidR="00383273" w:rsidRDefault="00383273">
      <w:r>
        <w:t>garvitaṁ vihasituṁ niyokṣyase</w:t>
      </w:r>
    </w:p>
    <w:p w:rsidR="00383273" w:rsidRDefault="00383273">
      <w:r>
        <w:t>dyūta-saṁsadi vijitya mādhavam ||56||</w:t>
      </w:r>
    </w:p>
    <w:p w:rsidR="00383273" w:rsidRDefault="00383273"/>
    <w:p w:rsidR="00383273" w:rsidRDefault="00383273">
      <w:r>
        <w:t>kiṁ janasya bhavitāsya tad dinaṁ</w:t>
      </w:r>
    </w:p>
    <w:p w:rsidR="00383273" w:rsidRDefault="00383273">
      <w:r>
        <w:t>yatra nātha muhur enam ādṛtaḥ |</w:t>
      </w:r>
    </w:p>
    <w:p w:rsidR="00383273" w:rsidRDefault="00383273">
      <w:r>
        <w:t>tvaṁ vrajeśvara-vayasya-nandinī-</w:t>
      </w:r>
    </w:p>
    <w:p w:rsidR="00383273" w:rsidRDefault="00383273">
      <w:r>
        <w:t>māna-bhaṅga-vidhim arthayiṣyase ||57||</w:t>
      </w:r>
    </w:p>
    <w:p w:rsidR="00383273" w:rsidRDefault="00383273"/>
    <w:p w:rsidR="00383273" w:rsidRDefault="00383273">
      <w:r>
        <w:t>tvad-ādeśaṁ śārī-kathitam aham ākarṇya mudito</w:t>
      </w:r>
    </w:p>
    <w:p w:rsidR="00383273" w:rsidRDefault="00383273">
      <w:r>
        <w:t>vasāmi tvat-kuṇḍopari sakhi vilambas tava katham |</w:t>
      </w:r>
    </w:p>
    <w:p w:rsidR="00383273" w:rsidRDefault="00383273">
      <w:r>
        <w:t>itīdaṁ śrīdāma-svasari mama sandeśa-kusumaṁ</w:t>
      </w:r>
    </w:p>
    <w:p w:rsidR="00383273" w:rsidRDefault="00383273">
      <w:r>
        <w:t>hareti tvaṁ dāmodara janam amuṁ notsyasi kadā ||58||</w:t>
      </w:r>
    </w:p>
    <w:p w:rsidR="00383273" w:rsidRDefault="00383273"/>
    <w:p w:rsidR="00383273" w:rsidRDefault="00383273">
      <w:r>
        <w:t>śaṭho'yaṁ nāvekṣya punar iha mayā māna-dhanayā</w:t>
      </w:r>
    </w:p>
    <w:p w:rsidR="00383273" w:rsidRDefault="00383273">
      <w:r>
        <w:t>viśantaṁ strī-veśaṁ subala-suhṛdaṁ vāraya girā |</w:t>
      </w:r>
    </w:p>
    <w:p w:rsidR="00383273" w:rsidRDefault="00383273">
      <w:r>
        <w:t>idaṁ te sākūtaṁ vacanam avadhāryocchalita-dhīś</w:t>
      </w:r>
    </w:p>
    <w:p w:rsidR="00383273" w:rsidRDefault="00383273">
      <w:r>
        <w:t>chalāṭopair gopa-pravaram avarotsyāmi kim aham ||59||</w:t>
      </w:r>
    </w:p>
    <w:p w:rsidR="00383273" w:rsidRDefault="00383273"/>
    <w:p w:rsidR="00383273" w:rsidRDefault="00383273">
      <w:r>
        <w:t>aghahara balīvardaḥ preyān navas tava yo vraje</w:t>
      </w:r>
    </w:p>
    <w:p w:rsidR="00383273" w:rsidRDefault="00383273">
      <w:r>
        <w:t>vṛṣabha-vapuṣā daityenāsau balād abhiyujyate |</w:t>
      </w:r>
    </w:p>
    <w:p w:rsidR="00383273" w:rsidRDefault="00383273">
      <w:r>
        <w:t>iti kila mṛṣā-gīrbhiś candrāvalī-nilaya-sthitaṁ</w:t>
      </w:r>
    </w:p>
    <w:p w:rsidR="00383273" w:rsidRDefault="00383273">
      <w:r>
        <w:t>vanabhuvi kadā neṣyāmi tvāṁ mukunda mad-īśvarīm ||60||</w:t>
      </w:r>
    </w:p>
    <w:p w:rsidR="00383273" w:rsidRDefault="00383273"/>
    <w:p w:rsidR="00383273" w:rsidRDefault="00383273">
      <w:r>
        <w:t>nigirati jagad uccaiḥ sūci-bhedye tamisre</w:t>
      </w:r>
    </w:p>
    <w:p w:rsidR="00383273" w:rsidRDefault="00383273">
      <w:r>
        <w:t>bhramara-ruci-nicolenāṅgam āvṛtya dīptam |</w:t>
      </w:r>
    </w:p>
    <w:p w:rsidR="00383273" w:rsidRDefault="00383273">
      <w:r>
        <w:t>parihṛta-maṇi-kāñcī-nūpurāyāḥ kadāhaṁ</w:t>
      </w:r>
    </w:p>
    <w:p w:rsidR="00383273" w:rsidRDefault="00383273">
      <w:r>
        <w:t>tava navam abhisāṛaṁ kāṛayiṣyāmi devi ||61||</w:t>
      </w:r>
    </w:p>
    <w:p w:rsidR="00383273" w:rsidRDefault="00383273"/>
    <w:p w:rsidR="00383273" w:rsidRDefault="00383273">
      <w:r>
        <w:t>āsye devyāḥ katham api mudā nyastam āsyāt tvayeśa</w:t>
      </w:r>
    </w:p>
    <w:p w:rsidR="00383273" w:rsidRDefault="00383273">
      <w:r>
        <w:t>kṣiptaṁ parṇe praṇaya-janitād devi vāmyāt tvayāgre |</w:t>
      </w:r>
    </w:p>
    <w:p w:rsidR="00383273" w:rsidRDefault="00383273">
      <w:r>
        <w:t>ākūtajñas tad atinibhṛtaṁ carvitaṁ kharvitāṅgas</w:t>
      </w:r>
    </w:p>
    <w:p w:rsidR="00383273" w:rsidRDefault="00383273">
      <w:r>
        <w:t>tāmbūlīyaṁ rasayati janaḥ phulla-romā kadāyam ||62||</w:t>
      </w:r>
    </w:p>
    <w:p w:rsidR="00383273" w:rsidRDefault="00383273"/>
    <w:p w:rsidR="00383273" w:rsidRDefault="00383273">
      <w:r>
        <w:t>parasparam apaśyatoḥ praṇaya-māninor vāṁ kadā</w:t>
      </w:r>
    </w:p>
    <w:p w:rsidR="00383273" w:rsidRDefault="00383273">
      <w:r>
        <w:t>dhṛtotkelikayor api svam abhirakṣator āgraham |</w:t>
      </w:r>
    </w:p>
    <w:p w:rsidR="00383273" w:rsidRDefault="00383273">
      <w:r>
        <w:t>dvayoḥ smitam udañcaye nudasi kiṁ mukundāmunā</w:t>
      </w:r>
    </w:p>
    <w:p w:rsidR="00383273" w:rsidRDefault="00383273">
      <w:r>
        <w:t>dṛganta-naṭanena mām uparamety alīkoktibhiḥ ||63||</w:t>
      </w:r>
    </w:p>
    <w:p w:rsidR="00383273" w:rsidRDefault="00383273"/>
    <w:p w:rsidR="00383273" w:rsidRDefault="00383273">
      <w:r>
        <w:t>kadāpy avasaraḥ sa me kim u bhaviṣyati svāminau</w:t>
      </w:r>
    </w:p>
    <w:p w:rsidR="00383273" w:rsidRDefault="00383273">
      <w:r>
        <w:t>jano'yam anurāgataḥ pṛthuni yatra kuñjodare |</w:t>
      </w:r>
    </w:p>
    <w:p w:rsidR="00383273" w:rsidRDefault="00383273">
      <w:r>
        <w:t>tvayā saha tavālike vividha-varṇa-gandha-dravyaiś</w:t>
      </w:r>
    </w:p>
    <w:p w:rsidR="00383273" w:rsidRDefault="00383273">
      <w:r>
        <w:t>ciraṁ viracayiṣyati prakaṭa-patra-vallī-śriyam ||64||</w:t>
      </w:r>
    </w:p>
    <w:p w:rsidR="00383273" w:rsidRDefault="00383273"/>
    <w:p w:rsidR="00383273" w:rsidRDefault="00383273">
      <w:r>
        <w:t>idaṁ sevā-bhāgyaṁ bhavati sulabhaṁ yena yuvayoś</w:t>
      </w:r>
    </w:p>
    <w:p w:rsidR="00383273" w:rsidRDefault="00383273">
      <w:r>
        <w:t>chaṭāpy asya premṇaḥ sphurati nahi suptāv api mama |</w:t>
      </w:r>
    </w:p>
    <w:p w:rsidR="00383273" w:rsidRDefault="00383273">
      <w:r>
        <w:t>padārthe'smin yuṣmad-vrajam anu nivāsena janitas</w:t>
      </w:r>
    </w:p>
    <w:p w:rsidR="00383273" w:rsidRDefault="00383273">
      <w:r>
        <w:t>tathāpy āśā-bandhaḥ parivṛḍha-varau māṁ draḍhayati ||65||</w:t>
      </w:r>
    </w:p>
    <w:p w:rsidR="00383273" w:rsidRDefault="00383273"/>
    <w:p w:rsidR="00383273" w:rsidRDefault="00383273">
      <w:pPr>
        <w:ind w:left="864"/>
      </w:pPr>
      <w:r>
        <w:t>prapadya bhavadīyatāṁ kalita-nirmala-premabhir</w:t>
      </w:r>
    </w:p>
    <w:p w:rsidR="00383273" w:rsidRDefault="00383273">
      <w:pPr>
        <w:ind w:left="864"/>
      </w:pPr>
      <w:r>
        <w:t>mahadbhir api kāmyate kim api yatra tārṇaṁ januḥ |</w:t>
      </w:r>
    </w:p>
    <w:p w:rsidR="00383273" w:rsidRDefault="00383273">
      <w:pPr>
        <w:ind w:left="864"/>
      </w:pPr>
      <w:r>
        <w:t>kṛtātra kujaner api vraja-vane sthitir me yayā</w:t>
      </w:r>
    </w:p>
    <w:p w:rsidR="00383273" w:rsidRDefault="00383273">
      <w:pPr>
        <w:ind w:left="864"/>
      </w:pPr>
      <w:r>
        <w:t>kṛpāṁ kṛpaṇa-gāminīṁ sadasi naumi tām eva vām ||66||</w:t>
      </w:r>
    </w:p>
    <w:p w:rsidR="00383273" w:rsidRDefault="00383273"/>
    <w:p w:rsidR="00383273" w:rsidRDefault="00383273">
      <w:r>
        <w:t>mādhavyā madhurāṅga kānana-pada-prāptādhirājya-śriyā</w:t>
      </w:r>
    </w:p>
    <w:p w:rsidR="00383273" w:rsidRDefault="00383273">
      <w:r>
        <w:t>vṛndāraṇya-vikāsi-saurabha-tate tāpiñcha-kalpa-druma |</w:t>
      </w:r>
    </w:p>
    <w:p w:rsidR="00383273" w:rsidRDefault="00383273">
      <w:r>
        <w:t>nottāpaṁ jagad eva yasya bhajate kīrti-cchaṭā-cchāyayā</w:t>
      </w:r>
    </w:p>
    <w:p w:rsidR="00383273" w:rsidRDefault="00383273">
      <w:r>
        <w:t>citrā tasya tavāṅghri-saṁnidhi-juṣāṁ kiṁ vā phalāptir nṝṇām ||67||</w:t>
      </w:r>
    </w:p>
    <w:p w:rsidR="00383273" w:rsidRDefault="00383273"/>
    <w:p w:rsidR="00383273" w:rsidRDefault="00383273">
      <w:r>
        <w:t>tval-līlā-madhu-kulyayollasitayā kṛṣṇāmbudasyāmṛtaiḥ</w:t>
      </w:r>
    </w:p>
    <w:p w:rsidR="00383273" w:rsidRDefault="00383273">
      <w:r>
        <w:t>śrī-vṛndāvana-kalpa-valli-paritaḥ saurabhya-visphārayā |</w:t>
      </w:r>
    </w:p>
    <w:p w:rsidR="00383273" w:rsidRDefault="00383273">
      <w:r>
        <w:t>mādhuryeṇa samastam eva pṛthunā brahmāṇḍam apyāyitaṁ</w:t>
      </w:r>
    </w:p>
    <w:p w:rsidR="00383273" w:rsidRDefault="00383273">
      <w:r>
        <w:t>nāścaryaṁ bhuvi labdha-pāda-rajasāṁ parvonnatir vīrudhām ||68||</w:t>
      </w:r>
    </w:p>
    <w:p w:rsidR="00383273" w:rsidRDefault="00383273"/>
    <w:p w:rsidR="00383273" w:rsidRDefault="00383273">
      <w:r>
        <w:t>paśupāla-vareṇya-nandanau</w:t>
      </w:r>
    </w:p>
    <w:p w:rsidR="00383273" w:rsidRDefault="00383273">
      <w:r>
        <w:t>varam etaṁ muhur arthaye yuvām |</w:t>
      </w:r>
    </w:p>
    <w:p w:rsidR="00383273" w:rsidRDefault="00383273">
      <w:r>
        <w:t>bhavatu praṇayo bhave bhave</w:t>
      </w:r>
    </w:p>
    <w:p w:rsidR="00383273" w:rsidRDefault="00383273">
      <w:r>
        <w:t>bhavator eva padāmbujeṣu me ||69||</w:t>
      </w:r>
    </w:p>
    <w:p w:rsidR="00383273" w:rsidRDefault="00383273"/>
    <w:p w:rsidR="00383273" w:rsidRDefault="00383273">
      <w:r>
        <w:t>udgīrṇābhūd utkalikā-vallarir agre</w:t>
      </w:r>
    </w:p>
    <w:p w:rsidR="00383273" w:rsidRDefault="00383273">
      <w:r>
        <w:t>vṛndāṭāvyāṁ nitya-vilāsa-vratayor vām |</w:t>
      </w:r>
    </w:p>
    <w:p w:rsidR="00383273" w:rsidRDefault="00383273">
      <w:r>
        <w:t>vāṅ-mātreṇa vyāharato'py ullalam etām</w:t>
      </w:r>
    </w:p>
    <w:p w:rsidR="00383273" w:rsidRDefault="00383273">
      <w:r>
        <w:t>ākarṇyeśau kāmita-siddhiṁ kurutaṁ me ||70||</w:t>
      </w:r>
    </w:p>
    <w:p w:rsidR="00383273" w:rsidRDefault="00383273"/>
    <w:p w:rsidR="00383273" w:rsidRDefault="00383273">
      <w:r>
        <w:t>candrāśva-bhuvane śāke pauṣe gokula-vāsinā |</w:t>
      </w:r>
    </w:p>
    <w:p w:rsidR="00383273" w:rsidRDefault="00383273">
      <w:r>
        <w:t>iyam utkalikā-pūrvā vallarī nirmitā mayā ||71||</w:t>
      </w:r>
    </w:p>
    <w:p w:rsidR="00383273" w:rsidRDefault="00383273"/>
    <w:p w:rsidR="00383273" w:rsidRDefault="00383273">
      <w:r>
        <w:t>||1471 śakābde, 1550 khṛṣṭābde||</w:t>
      </w:r>
    </w:p>
    <w:p w:rsidR="00383273" w:rsidRDefault="00383273"/>
    <w:p w:rsidR="00383273" w:rsidRDefault="00383273">
      <w:pPr>
        <w:jc w:val="center"/>
      </w:pPr>
      <w:r>
        <w:t>ity utkalikā-vallarī samāptā ||</w:t>
      </w:r>
    </w:p>
    <w:p w:rsidR="00383273" w:rsidRDefault="00383273"/>
    <w:p w:rsidR="00383273" w:rsidRDefault="00383273">
      <w:pPr>
        <w:pStyle w:val="Heading1"/>
      </w:pPr>
      <w:r>
        <w:t>śrī-śrī-rādhā-kṛṣṇayoḥ kuñjād veśmāgamanam</w:t>
      </w:r>
    </w:p>
    <w:p w:rsidR="00383273" w:rsidRDefault="00383273"/>
    <w:p w:rsidR="00383273" w:rsidRDefault="00383273">
      <w:r>
        <w:t>srastaṁ srastam udañcayanty adhiśiraḥ śyāmaṁ nicolāñcalaṁ</w:t>
      </w:r>
    </w:p>
    <w:p w:rsidR="00383273" w:rsidRDefault="00383273">
      <w:r>
        <w:t>hastena ślatha-durbalena lulitākalpyaṁ vahantī tanum |</w:t>
      </w:r>
    </w:p>
    <w:p w:rsidR="00383273" w:rsidRDefault="00383273">
      <w:r>
        <w:t>muktārdhām avarudhya veṇim alasa-spande kṣipantī dṛśau</w:t>
      </w:r>
    </w:p>
    <w:p w:rsidR="00383273" w:rsidRDefault="00383273">
      <w:r>
        <w:t>kuñjāt paśya gṛhaṁ praviśya nibhṛtaṁ śete sakhī rādhikā ||1||</w:t>
      </w:r>
    </w:p>
    <w:p w:rsidR="00383273" w:rsidRDefault="00383273"/>
    <w:p w:rsidR="00383273" w:rsidRDefault="00383273">
      <w:r>
        <w:t>mlānām utkṣipya mālāṁ truṭita-maṇi-saraḥ kajjalaṁ vibhrad-oṣṭhe</w:t>
      </w:r>
    </w:p>
    <w:p w:rsidR="00383273" w:rsidRDefault="00383273">
      <w:r>
        <w:t>saṅkīrṇāṅgo nakhāṅkair diśi diśi vikiran ghūrṇite netra-padme |</w:t>
      </w:r>
    </w:p>
    <w:p w:rsidR="00383273" w:rsidRDefault="00383273">
      <w:r>
        <w:t>paśya mlānāṅga-yaṣṭiḥ sphuṭam aparicito gopa-goṣṭhībhir agre</w:t>
      </w:r>
    </w:p>
    <w:p w:rsidR="00383273" w:rsidRDefault="00383273">
      <w:r>
        <w:t>goṣṭhaṁ goṣṭhendra-sūnuḥ praviśati rajanau dhvaṁasam āsādayantyām ||2||</w:t>
      </w:r>
    </w:p>
    <w:p w:rsidR="00383273" w:rsidRDefault="00383273"/>
    <w:p w:rsidR="00383273" w:rsidRDefault="00383273">
      <w:pPr>
        <w:jc w:val="center"/>
      </w:pPr>
      <w:r>
        <w:t>iti śrī-śrī-rādhā-kṛṣṇayoḥ kuñjād veśmāgamanaṁ samāptam</w:t>
      </w:r>
    </w:p>
    <w:p w:rsidR="00383273" w:rsidRDefault="00383273"/>
    <w:p w:rsidR="00383273" w:rsidRDefault="00383273">
      <w:pPr>
        <w:pStyle w:val="Heading1"/>
      </w:pPr>
      <w:r>
        <w:t>chando’ṣṭādaśakam</w:t>
      </w:r>
    </w:p>
    <w:p w:rsidR="00383273" w:rsidRDefault="00383273"/>
    <w:p w:rsidR="00383273" w:rsidRDefault="00383273">
      <w:pPr>
        <w:jc w:val="center"/>
      </w:pPr>
      <w:r>
        <w:t xml:space="preserve">varṇanīya-pratijñā | namaḥ śrī-kṛṣṇāya | 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jīyān nāma murāreḥ prema-marandasya navyam aravindam |</w:t>
      </w:r>
    </w:p>
    <w:p w:rsidR="00383273" w:rsidRDefault="00383273">
      <w:pPr>
        <w:jc w:val="center"/>
      </w:pPr>
      <w:r>
        <w:t>bhavati madābhāso’pi svātijalaṁ mukti-muktāyāḥ ||1||</w:t>
      </w:r>
    </w:p>
    <w:p w:rsidR="00383273" w:rsidRDefault="00383273">
      <w:pPr>
        <w:jc w:val="center"/>
      </w:pPr>
      <w:r>
        <w:t>nandotsavādayas tāḥ kaṁsa-vadhāntā harer mahā-līlāḥ |</w:t>
      </w:r>
    </w:p>
    <w:p w:rsidR="00383273" w:rsidRDefault="00383273">
      <w:pPr>
        <w:jc w:val="center"/>
      </w:pPr>
      <w:r>
        <w:t>chandobhir lalitāṅgair aṣṭādaśabhir nirūpyante ||2||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danuja-tṛṇaka-damboddāma-dāvāgni-rāśe</w:t>
      </w:r>
    </w:p>
    <w:p w:rsidR="00383273" w:rsidRDefault="00383273">
      <w:pPr>
        <w:jc w:val="center"/>
      </w:pPr>
      <w:r>
        <w:t>kusumita-ravi-kanyā-tīra-vanyā-karīndra |</w:t>
      </w:r>
    </w:p>
    <w:p w:rsidR="00383273" w:rsidRDefault="00383273">
      <w:pPr>
        <w:jc w:val="center"/>
      </w:pPr>
      <w:r>
        <w:t xml:space="preserve">madakala-paśupālī-locanendīvarendo </w:t>
      </w:r>
    </w:p>
    <w:p w:rsidR="00383273" w:rsidRDefault="00383273">
      <w:pPr>
        <w:jc w:val="center"/>
      </w:pPr>
      <w:r>
        <w:t>bhavatu tava caritraṁ mad-girāṁ maṇḍanāya ||3||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mūlotkhāta-vidhāyinī bhavataroḥ kṛṣṇānya-tṛṣṇākṣayāt </w:t>
      </w:r>
    </w:p>
    <w:p w:rsidR="00383273" w:rsidRDefault="00383273">
      <w:pPr>
        <w:jc w:val="center"/>
      </w:pPr>
      <w:r>
        <w:t>kheladbhir muni-cakravāka-nicayair ācamyamānā muhuḥ |</w:t>
      </w:r>
    </w:p>
    <w:p w:rsidR="00383273" w:rsidRDefault="00383273">
      <w:pPr>
        <w:jc w:val="center"/>
      </w:pPr>
      <w:r>
        <w:t>karṇānandi-kala-svanā vahatu me jihvā-taṭī-prāñgaṇe</w:t>
      </w:r>
    </w:p>
    <w:p w:rsidR="00383273" w:rsidRDefault="00383273">
      <w:pPr>
        <w:jc w:val="center"/>
      </w:pPr>
      <w:r>
        <w:t>ghūrṇat-tuṅga-rasāvalis tava kathā-pīyūṣa-kallolinī ||4||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(1)</w:t>
      </w:r>
    </w:p>
    <w:p w:rsidR="00383273" w:rsidRDefault="00383273">
      <w:pPr>
        <w:pStyle w:val="Heading3"/>
        <w:jc w:val="center"/>
      </w:pPr>
      <w:r>
        <w:t>atha śrī-nandotsavādi-caritam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nija-mahima-maṇḍalī-vraja-vasati-rocanaṁ</w:t>
      </w:r>
    </w:p>
    <w:p w:rsidR="00383273" w:rsidRDefault="00383273">
      <w:pPr>
        <w:jc w:val="center"/>
      </w:pPr>
      <w:r>
        <w:t>vadana-vidhu-mādhurī-ramita-pitṛ-locanam |</w:t>
      </w:r>
    </w:p>
    <w:p w:rsidR="00383273" w:rsidRDefault="00383273">
      <w:pPr>
        <w:jc w:val="center"/>
      </w:pPr>
      <w:r>
        <w:t>śruti-nipuṇa-bhūsura-vraja-vihita-jātakaṁ</w:t>
      </w:r>
    </w:p>
    <w:p w:rsidR="00383273" w:rsidRDefault="00383273">
      <w:pPr>
        <w:jc w:val="center"/>
      </w:pPr>
      <w:r>
        <w:t>tanu-jalada-tarpita-svajana-gaṇa-cātakam ||</w:t>
      </w:r>
    </w:p>
    <w:p w:rsidR="00383273" w:rsidRDefault="00383273">
      <w:pPr>
        <w:jc w:val="center"/>
      </w:pPr>
      <w:r>
        <w:t>subahu-vidhadānakṛj-janaka-kṛta-kautukaṁ</w:t>
      </w:r>
    </w:p>
    <w:p w:rsidR="00383273" w:rsidRDefault="00383273">
      <w:pPr>
        <w:jc w:val="center"/>
      </w:pPr>
      <w:r>
        <w:t>nikhila-paśupāvalī-samupahṛta-yautukam |</w:t>
      </w:r>
    </w:p>
    <w:p w:rsidR="00383273" w:rsidRDefault="00383273">
      <w:pPr>
        <w:jc w:val="center"/>
      </w:pPr>
      <w:r>
        <w:t>jani-samaya-maṇḍitī-kṛta-puruṣa-yoṣitaṁ</w:t>
      </w:r>
    </w:p>
    <w:p w:rsidR="00383273" w:rsidRDefault="00383273">
      <w:pPr>
        <w:jc w:val="center"/>
      </w:pPr>
      <w:r>
        <w:t>rajani-rasa-gorasa-kṣapaṇa-jana-toṣitam ||</w:t>
      </w:r>
    </w:p>
    <w:p w:rsidR="00383273" w:rsidRDefault="00383273">
      <w:pPr>
        <w:jc w:val="center"/>
      </w:pPr>
      <w:r>
        <w:t>bahula-dadhi-paṅkilī-kṛta-vilasad-aṅganaṁ</w:t>
      </w:r>
    </w:p>
    <w:p w:rsidR="00383273" w:rsidRDefault="00383273">
      <w:pPr>
        <w:jc w:val="center"/>
      </w:pPr>
      <w:r>
        <w:t>pramada-bhara-lolita-prakaṭa-naṭad-aṅganam |</w:t>
      </w:r>
    </w:p>
    <w:p w:rsidR="00383273" w:rsidRDefault="00383273">
      <w:pPr>
        <w:jc w:val="center"/>
      </w:pPr>
      <w:r>
        <w:t>janaka-paritoṣita-sphurad-akhila-vallavaṁ</w:t>
      </w:r>
    </w:p>
    <w:p w:rsidR="00383273" w:rsidRDefault="00383273">
      <w:pPr>
        <w:jc w:val="center"/>
      </w:pPr>
      <w:r>
        <w:t>vraja-janita-padmajāvibhava-bhara-pallavam ||</w:t>
      </w:r>
    </w:p>
    <w:p w:rsidR="00383273" w:rsidRDefault="00383273">
      <w:pPr>
        <w:jc w:val="center"/>
      </w:pPr>
      <w:r>
        <w:t>kapaṭa-paṭu-pūtanākaṭu-nayana-vīkṣitaṁ</w:t>
      </w:r>
    </w:p>
    <w:p w:rsidR="00383273" w:rsidRDefault="00383273">
      <w:pPr>
        <w:jc w:val="center"/>
      </w:pPr>
      <w:r>
        <w:t>vraja-bhaya-danur jana-vraja-nidhana-dīkṣitam |</w:t>
      </w:r>
    </w:p>
    <w:p w:rsidR="00383273" w:rsidRDefault="00383273">
      <w:pPr>
        <w:jc w:val="center"/>
      </w:pPr>
      <w:r>
        <w:t>viṣama-baka-pūrvajākuca-savidha-śāyinaṁ</w:t>
      </w:r>
    </w:p>
    <w:p w:rsidR="00383273" w:rsidRDefault="00383273">
      <w:pPr>
        <w:jc w:val="center"/>
      </w:pPr>
      <w:r>
        <w:t>tad-asuparimiśrita-stana-jarasapāyinam ||</w:t>
      </w:r>
    </w:p>
    <w:p w:rsidR="00383273" w:rsidRDefault="00383273">
      <w:pPr>
        <w:jc w:val="center"/>
      </w:pPr>
      <w:r>
        <w:t xml:space="preserve">tad-arutara-vigraha-druma-nivaha-pātanam </w:t>
      </w:r>
    </w:p>
    <w:p w:rsidR="00383273" w:rsidRDefault="00383273">
      <w:pPr>
        <w:jc w:val="center"/>
      </w:pPr>
      <w:r>
        <w:t>pṛthuka-ripu-rākṣasī-vividha-bhava-śātanam |</w:t>
      </w:r>
    </w:p>
    <w:p w:rsidR="00383273" w:rsidRDefault="00383273">
      <w:pPr>
        <w:jc w:val="center"/>
      </w:pPr>
      <w:r>
        <w:t>nipuṇa-paśupāṅganākula-kalita-rakṣaṇaṁ</w:t>
      </w:r>
    </w:p>
    <w:p w:rsidR="00383273" w:rsidRDefault="00383273">
      <w:pPr>
        <w:jc w:val="center"/>
      </w:pPr>
      <w:r>
        <w:t>praṇaya-kṛta-gorajaḥ-śakṛd-amala-lakṣaṇam ||</w:t>
      </w:r>
    </w:p>
    <w:p w:rsidR="00383273" w:rsidRDefault="00383273">
      <w:pPr>
        <w:jc w:val="center"/>
      </w:pPr>
      <w:r>
        <w:t>spuṭa-nikhila-vallavī-hṛdaya-nava-candanaṁ</w:t>
      </w:r>
    </w:p>
    <w:p w:rsidR="00383273" w:rsidRDefault="00383273">
      <w:pPr>
        <w:jc w:val="center"/>
      </w:pPr>
      <w:r>
        <w:t>bhaja capala-mānasa vraja-nṛpati-nandanam 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gucchakākhyam idaṁ 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tava jayati nandanandana padāravindoru-bhakti-makarandaḥ |</w:t>
      </w:r>
    </w:p>
    <w:p w:rsidR="00383273" w:rsidRDefault="00383273">
      <w:pPr>
        <w:jc w:val="center"/>
      </w:pPr>
      <w:r>
        <w:t>yan mādhurī-lavāgre mukti-sukhaṁ śuktitām eti ||5||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(2)</w:t>
      </w:r>
    </w:p>
    <w:p w:rsidR="00383273" w:rsidRDefault="00383273">
      <w:pPr>
        <w:pStyle w:val="Heading3"/>
        <w:jc w:val="center"/>
      </w:pPr>
      <w:r>
        <w:t>atha śakaṭa-tṛṇāvarta-bhaṅgādi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mama matir uccala-caraṇe bhagavati paryaṅki-kāśayite |</w:t>
      </w:r>
    </w:p>
    <w:p w:rsidR="00383273" w:rsidRDefault="00383273">
      <w:pPr>
        <w:jc w:val="center"/>
      </w:pPr>
      <w:r>
        <w:t>kapaṭa-krandita-kuśale śakaṭa-vighaṭṭini parisphuratu ||6||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b/>
          <w:bCs/>
        </w:rPr>
      </w:pPr>
      <w:r>
        <w:rPr>
          <w:b/>
          <w:bCs/>
        </w:rPr>
        <w:t xml:space="preserve">atha śakaṭāriṣṭa-daitya-vadhaḥ 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autthānika-maha-saṅkulitāmbaka </w:t>
      </w:r>
    </w:p>
    <w:p w:rsidR="00383273" w:rsidRDefault="00383273">
      <w:pPr>
        <w:jc w:val="center"/>
      </w:pPr>
      <w:r>
        <w:t xml:space="preserve">śakaṭādhastana-śayanālambaka </w:t>
      </w:r>
    </w:p>
    <w:p w:rsidR="00383273" w:rsidRDefault="00383273">
      <w:pPr>
        <w:jc w:val="center"/>
      </w:pPr>
      <w:r>
        <w:t>kuca-rasa-tṛṣṇā-viracita-rodana</w:t>
      </w:r>
    </w:p>
    <w:p w:rsidR="00383273" w:rsidRDefault="00383273">
      <w:pPr>
        <w:jc w:val="center"/>
      </w:pPr>
      <w:r>
        <w:t xml:space="preserve">cañcala-pada-kṛta-śakaṭa-vinodana </w:t>
      </w:r>
    </w:p>
    <w:p w:rsidR="00383273" w:rsidRDefault="00383273">
      <w:pPr>
        <w:jc w:val="center"/>
      </w:pPr>
      <w:r>
        <w:t>vismita-paśupa-sudurgama-ceṣṭita</w:t>
      </w:r>
    </w:p>
    <w:p w:rsidR="00383273" w:rsidRDefault="00383273">
      <w:pPr>
        <w:jc w:val="center"/>
      </w:pPr>
      <w:r>
        <w:t>kathita-nijehita-śāvaka-veṣṭita</w:t>
      </w:r>
    </w:p>
    <w:p w:rsidR="00383273" w:rsidRDefault="00383273">
      <w:pPr>
        <w:jc w:val="center"/>
      </w:pPr>
      <w:r>
        <w:t>kātara-jananī-janaka-gatāntika</w:t>
      </w:r>
    </w:p>
    <w:p w:rsidR="00383273" w:rsidRDefault="00383273">
      <w:pPr>
        <w:jc w:val="center"/>
      </w:pPr>
      <w:r>
        <w:t>māntrika-dharaṇī-sura-kṛta-śāntika ||</w:t>
      </w:r>
    </w:p>
    <w:p w:rsidR="00383273" w:rsidRDefault="00383273">
      <w:pPr>
        <w:jc w:val="center"/>
        <w:rPr>
          <w:b/>
          <w:bCs/>
        </w:rPr>
      </w:pPr>
    </w:p>
    <w:p w:rsidR="00383273" w:rsidRDefault="00383273">
      <w:pPr>
        <w:jc w:val="center"/>
        <w:rPr>
          <w:b/>
          <w:bCs/>
        </w:rPr>
      </w:pPr>
      <w:r>
        <w:rPr>
          <w:b/>
          <w:bCs/>
        </w:rPr>
        <w:t xml:space="preserve">atha tṛṇāvarta-vadhaḥ </w:t>
      </w:r>
    </w:p>
    <w:p w:rsidR="00383273" w:rsidRDefault="00383273">
      <w:pPr>
        <w:jc w:val="center"/>
        <w:rPr>
          <w:b/>
          <w:bCs/>
        </w:rPr>
      </w:pPr>
    </w:p>
    <w:p w:rsidR="00383273" w:rsidRDefault="00383273">
      <w:pPr>
        <w:jc w:val="center"/>
      </w:pPr>
      <w:r>
        <w:t>jananī-durvaha-gaurava-vigraha sapadi vidhitsita-danuja-vinigraha |</w:t>
      </w:r>
    </w:p>
    <w:p w:rsidR="00383273" w:rsidRDefault="00383273">
      <w:pPr>
        <w:jc w:val="center"/>
      </w:pPr>
      <w:r>
        <w:t>danu-tanayena kṣaṇam apavāhita kaṇṭha-taṭī-graha-nirmathitāhita |</w:t>
      </w:r>
    </w:p>
    <w:p w:rsidR="00383273" w:rsidRDefault="00383273">
      <w:pPr>
        <w:jc w:val="center"/>
      </w:pPr>
      <w:r>
        <w:t>viklava-jananī-nirbhara-śocita virudad-gopī-kula-parilocita |</w:t>
      </w:r>
    </w:p>
    <w:p w:rsidR="00383273" w:rsidRDefault="00383273">
      <w:pPr>
        <w:jc w:val="center"/>
      </w:pPr>
      <w:r>
        <w:t>nirmita-jananī-bandhu-mahodaya mām api gokula-maṅgala modaya 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b/>
          <w:bCs/>
        </w:rPr>
      </w:pPr>
      <w:r>
        <w:rPr>
          <w:b/>
          <w:bCs/>
        </w:rPr>
        <w:t>atha nāma-karaṇa-saṁskāraḥ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nava-śiśu-līlā-laṅghita-hāyana gargāviṣkṛta-nāma-rasāyana |</w:t>
      </w:r>
    </w:p>
    <w:p w:rsidR="00383273" w:rsidRDefault="00383273">
      <w:pPr>
        <w:jc w:val="center"/>
      </w:pPr>
      <w:r>
        <w:t>riṅgana-maṇḍita-nanda-niketana mudhurima-tarpita-gokula-cetana |</w:t>
      </w:r>
    </w:p>
    <w:p w:rsidR="00383273" w:rsidRDefault="00383273">
      <w:pPr>
        <w:jc w:val="center"/>
      </w:pPr>
      <w:r>
        <w:t>calatara-tarṇaka-puccha-vikarṣaṇa vismṛta-gṛha-kṛti-ramaṇī-harṣaṇa |</w:t>
      </w:r>
    </w:p>
    <w:p w:rsidR="00383273" w:rsidRDefault="00383273">
      <w:pPr>
        <w:jc w:val="center"/>
      </w:pPr>
      <w:r>
        <w:t>kutukinna-samaya-vatsa-vimocana caurya-viśaṅkita-cañcala-locana |</w:t>
      </w:r>
    </w:p>
    <w:p w:rsidR="00383273" w:rsidRDefault="00383273">
      <w:pPr>
        <w:jc w:val="center"/>
      </w:pPr>
      <w:r>
        <w:t>ākrośana-kṛta-hasitāḍambara mukha-pāṭava-kṛta-luñcana-saṁvara |</w:t>
      </w:r>
    </w:p>
    <w:p w:rsidR="00383273" w:rsidRDefault="00383273">
      <w:pPr>
        <w:jc w:val="center"/>
      </w:pPr>
      <w:r>
        <w:t>racitolūkhala-pṛṣṭha-virājana randhrita-śikya-sthita-vara-bhājana |</w:t>
      </w:r>
    </w:p>
    <w:p w:rsidR="00383273" w:rsidRDefault="00383273">
      <w:pPr>
        <w:jc w:val="center"/>
      </w:pPr>
      <w:r>
        <w:t>gavya-nirmita-kapi-kula-rañjana kalpita-nava-dadhi-haṇḍī-bhañjana |</w:t>
      </w:r>
    </w:p>
    <w:p w:rsidR="00383273" w:rsidRDefault="00383273">
      <w:pPr>
        <w:jc w:val="center"/>
      </w:pPr>
      <w:r>
        <w:t>jananī-vīkṣita-sabhaya-vilocana jaya jaya gokula-padma-virocana 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b/>
          <w:bCs/>
        </w:rPr>
      </w:pPr>
      <w:r>
        <w:rPr>
          <w:b/>
          <w:bCs/>
        </w:rPr>
        <w:t>atha mṛd-bhakṣaṇa-līlā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rāma-prakaṭīkṛta-mṛd-bhakṣaṇa jananī-sammukha-dhṛta-bhaya-lakṣaṇa |</w:t>
      </w:r>
    </w:p>
    <w:p w:rsidR="00383273" w:rsidRDefault="00383273">
      <w:pPr>
        <w:jc w:val="center"/>
      </w:pPr>
      <w:r>
        <w:t>mukha-puṭa-darśita-nikhila-carācara gopeśvara-suta mayi mudam ācara 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korakākhyam idam chandaḥ 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b/>
          <w:bCs/>
        </w:rPr>
      </w:pPr>
      <w:r>
        <w:rPr>
          <w:b/>
          <w:bCs/>
        </w:rPr>
        <w:t xml:space="preserve">atha dadhi-haraṇam 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gṛhaṁ sakhi karālike praviśati sma nīlaḥ śiśur</w:t>
      </w:r>
    </w:p>
    <w:p w:rsidR="00383273" w:rsidRDefault="00383273">
      <w:pPr>
        <w:jc w:val="center"/>
      </w:pPr>
      <w:r>
        <w:t>dṛḍhīkuru kavāṭikāṁ dadhi-haraṁ dadhāmy uddhuram |</w:t>
      </w:r>
    </w:p>
    <w:p w:rsidR="00383273" w:rsidRDefault="00383273">
      <w:pPr>
        <w:jc w:val="center"/>
      </w:pPr>
      <w:r>
        <w:t>iti prakaṭam īrite mukharayā mahā-śaṅkaṭaṁ</w:t>
      </w:r>
    </w:p>
    <w:p w:rsidR="00383273" w:rsidRDefault="00383273">
      <w:pPr>
        <w:jc w:val="center"/>
      </w:pPr>
      <w:r>
        <w:t>vilokya tanu-kaṅkaṭīkṛtatamā hariḥ pātu vaḥ ||7||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(3)</w:t>
      </w:r>
    </w:p>
    <w:p w:rsidR="00383273" w:rsidRDefault="00383273">
      <w:pPr>
        <w:pStyle w:val="Heading3"/>
        <w:jc w:val="center"/>
      </w:pPr>
      <w:r>
        <w:t>atha yamalārjuna-bhañjanam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indranīla-madhura-prabhaṁ janaṁ </w:t>
      </w:r>
    </w:p>
    <w:p w:rsidR="00383273" w:rsidRDefault="00383273">
      <w:pPr>
        <w:jc w:val="center"/>
      </w:pPr>
      <w:r>
        <w:t>hāsayantam anasaḥ prabhañjanam |</w:t>
      </w:r>
    </w:p>
    <w:p w:rsidR="00383273" w:rsidRDefault="00383273">
      <w:pPr>
        <w:jc w:val="center"/>
      </w:pPr>
      <w:r>
        <w:t>bibhrataṁ puraṭa-piṅgalaṁ paṭaṁ</w:t>
      </w:r>
    </w:p>
    <w:p w:rsidR="00383273" w:rsidRDefault="00383273">
      <w:pPr>
        <w:jc w:val="center"/>
      </w:pPr>
      <w:r>
        <w:t>dhehi citta navanīta-lampaṭam ||8||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dhṛta-dadhi-manthana-daṇḍa jananī-cumbita-gaṇḍa </w:t>
      </w:r>
    </w:p>
    <w:p w:rsidR="00383273" w:rsidRDefault="00383273">
      <w:pPr>
        <w:jc w:val="center"/>
      </w:pPr>
      <w:r>
        <w:t>pīta-savitra-dugdha kala-bhāṣita-kula-mugdha |</w:t>
      </w:r>
    </w:p>
    <w:p w:rsidR="00383273" w:rsidRDefault="00383273">
      <w:pPr>
        <w:jc w:val="center"/>
      </w:pPr>
      <w:r>
        <w:t>jananī-payasā-tṛpta bhājana-bhañjana-dṛpta</w:t>
      </w:r>
    </w:p>
    <w:p w:rsidR="00383273" w:rsidRDefault="00383273">
      <w:pPr>
        <w:jc w:val="center"/>
      </w:pPr>
      <w:r>
        <w:t>kṛta-haiyaṅgava-moṣa mātṛ-vinirmita-roṣa |</w:t>
      </w:r>
    </w:p>
    <w:p w:rsidR="00383273" w:rsidRDefault="00383273">
      <w:pPr>
        <w:jc w:val="center"/>
      </w:pPr>
      <w:r>
        <w:t>janayitrī-kṛta-dhāva muni-gaṇa-durlabha-bhāva</w:t>
      </w:r>
    </w:p>
    <w:p w:rsidR="00383273" w:rsidRDefault="00383273">
      <w:pPr>
        <w:jc w:val="center"/>
      </w:pPr>
      <w:r>
        <w:t>vidita-sāvitrī-pīla parihṛta-dhāvana-līla |</w:t>
      </w:r>
    </w:p>
    <w:p w:rsidR="00383273" w:rsidRDefault="00383273">
      <w:pPr>
        <w:jc w:val="center"/>
      </w:pPr>
      <w:r>
        <w:t>dhṛta-haiyaṅgava-gandha kalitolūkhala-bandha</w:t>
      </w:r>
    </w:p>
    <w:p w:rsidR="00383273" w:rsidRDefault="00383273">
      <w:pPr>
        <w:jc w:val="center"/>
      </w:pPr>
      <w:r>
        <w:t>dṛṣṭārjuna-taru-mūla sura-muni-vāg-anukūla |</w:t>
      </w:r>
    </w:p>
    <w:p w:rsidR="00383273" w:rsidRDefault="00383273">
      <w:pPr>
        <w:jc w:val="center"/>
      </w:pPr>
      <w:r>
        <w:t xml:space="preserve">kṛta-yamalārjuna-bhaṅga guhyaka-nuti-dhṛta-raṅga </w:t>
      </w:r>
    </w:p>
    <w:p w:rsidR="00383273" w:rsidRDefault="00383273">
      <w:pPr>
        <w:jc w:val="center"/>
      </w:pPr>
      <w:r>
        <w:t>nija-bhaktīkṛta-yakṣa mādhava mām api rakṣa |</w:t>
      </w:r>
    </w:p>
    <w:p w:rsidR="00383273" w:rsidRDefault="00383273">
      <w:pPr>
        <w:jc w:val="center"/>
      </w:pPr>
      <w:r>
        <w:t>vismita-vallava-dṛṣṭa susmita-mukha-puṭa hṛṣṭa</w:t>
      </w:r>
    </w:p>
    <w:p w:rsidR="00383273" w:rsidRDefault="00383273">
      <w:pPr>
        <w:jc w:val="center"/>
      </w:pPr>
      <w:r>
        <w:t>nanda-vimocita-bandha jaya jaya maṅgala-kanda ||3||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anukūlākhyam idaṁ 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bṛhad-vipina-maṇḍane kaluṣa-maṇḍalī-khaṇḍane</w:t>
      </w:r>
    </w:p>
    <w:p w:rsidR="00383273" w:rsidRDefault="00383273">
      <w:pPr>
        <w:jc w:val="center"/>
      </w:pPr>
      <w:r>
        <w:t>vraja-praṇaya-śaṁsane danuja-vṛddhi-vidhvaṁsane |</w:t>
      </w:r>
    </w:p>
    <w:p w:rsidR="00383273" w:rsidRDefault="00383273">
      <w:pPr>
        <w:jc w:val="center"/>
      </w:pPr>
      <w:r>
        <w:t>muhur dharaṇi-rocane mahita-vallavī-locane</w:t>
      </w:r>
    </w:p>
    <w:p w:rsidR="00383273" w:rsidRDefault="00383273">
      <w:pPr>
        <w:jc w:val="center"/>
      </w:pPr>
      <w:r>
        <w:t>parisphuratu kaiśave ratir atīva naḥ śaiśave ||9||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(4)</w:t>
      </w:r>
    </w:p>
    <w:p w:rsidR="00383273" w:rsidRDefault="00383273">
      <w:pPr>
        <w:pStyle w:val="Heading3"/>
        <w:jc w:val="center"/>
      </w:pPr>
      <w:r>
        <w:t>atha śrī-vṛndāvana-govatsa-cāraṇādi-līlā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kadā vṛndāraṇye mihira-duhituḥ saṅga-mahite</w:t>
      </w:r>
    </w:p>
    <w:p w:rsidR="00383273" w:rsidRDefault="00383273">
      <w:pPr>
        <w:jc w:val="center"/>
      </w:pPr>
      <w:r>
        <w:t>muhur bhrāmaṁ bhrāmaṁ carita-laharī gokula-pateḥ |</w:t>
      </w:r>
    </w:p>
    <w:p w:rsidR="00383273" w:rsidRDefault="00383273">
      <w:pPr>
        <w:jc w:val="center"/>
      </w:pPr>
      <w:r>
        <w:t>lapann uccair uccair nayana-payasāṁ veṇibhir ahaṁ</w:t>
      </w:r>
    </w:p>
    <w:p w:rsidR="00383273" w:rsidRDefault="00383273">
      <w:pPr>
        <w:jc w:val="center"/>
      </w:pPr>
      <w:r>
        <w:t>kariṣye sotkaṇṭho niviḍam avasekaṁ viṭapinām ||10||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vrajendur upanandāntarīṇam atinodī </w:t>
      </w:r>
    </w:p>
    <w:p w:rsidR="00383273" w:rsidRDefault="00383273">
      <w:pPr>
        <w:jc w:val="center"/>
      </w:pPr>
      <w:r>
        <w:t>manojñatara-vṛndāvanāntar-anumodī |</w:t>
      </w:r>
    </w:p>
    <w:p w:rsidR="00383273" w:rsidRDefault="00383273">
      <w:pPr>
        <w:jc w:val="center"/>
      </w:pPr>
      <w:r>
        <w:t>antaḥstha-janayitryā nijāṅgam upanītaḥ</w:t>
      </w:r>
    </w:p>
    <w:p w:rsidR="00383273" w:rsidRDefault="00383273">
      <w:pPr>
        <w:jc w:val="center"/>
      </w:pPr>
      <w:r>
        <w:t>kuraṅga-nayanābhiḥ saharṣam anugītaḥ |</w:t>
      </w:r>
    </w:p>
    <w:p w:rsidR="00383273" w:rsidRDefault="00383273">
      <w:pPr>
        <w:jc w:val="center"/>
      </w:pPr>
      <w:r>
        <w:t>praphulla-pṛthu-vṛndāvanopahṛta-raṅgaḥ</w:t>
      </w:r>
    </w:p>
    <w:p w:rsidR="00383273" w:rsidRDefault="00383273">
      <w:pPr>
        <w:jc w:val="center"/>
      </w:pPr>
      <w:r>
        <w:t>kalinda-giri-putrī-taṭānta-dhṛta-saṅgaḥ |</w:t>
      </w:r>
    </w:p>
    <w:p w:rsidR="00383273" w:rsidRDefault="00383273">
      <w:pPr>
        <w:jc w:val="center"/>
      </w:pPr>
      <w:r>
        <w:t>girīndra-kaṭakāṅgīkṛtoru-paritoṣaḥ</w:t>
      </w:r>
    </w:p>
    <w:p w:rsidR="00383273" w:rsidRDefault="00383273">
      <w:pPr>
        <w:jc w:val="center"/>
      </w:pPr>
      <w:r>
        <w:t>samasta-sakhi-rājī-vilāsa-maṇi-koṣaḥ |</w:t>
      </w:r>
    </w:p>
    <w:p w:rsidR="00383273" w:rsidRDefault="00383273">
      <w:pPr>
        <w:jc w:val="center"/>
      </w:pPr>
      <w:r>
        <w:t>samīpa-bhuvi vatsa-pracāra-dhṛta-tarṣaḥ</w:t>
      </w:r>
    </w:p>
    <w:p w:rsidR="00383273" w:rsidRDefault="00383273">
      <w:pPr>
        <w:jc w:val="center"/>
      </w:pPr>
      <w:r>
        <w:t>suhṛtsu guru-khelā-bhareṇa kṛta-harṣaḥ |</w:t>
      </w:r>
    </w:p>
    <w:p w:rsidR="00383273" w:rsidRDefault="00383273">
      <w:pPr>
        <w:jc w:val="center"/>
      </w:pPr>
      <w:r>
        <w:t>taraṅgad-uru-geṇḍu-praviṣṭa-cala-dṛṣṭiḥ</w:t>
      </w:r>
    </w:p>
    <w:p w:rsidR="00383273" w:rsidRDefault="00383273">
      <w:pPr>
        <w:jc w:val="center"/>
      </w:pPr>
      <w:r>
        <w:t>praṇīta-vara-vaṁśī-nināda nava-sṛṣṭiḥ |</w:t>
      </w:r>
    </w:p>
    <w:p w:rsidR="00383273" w:rsidRDefault="00383273">
      <w:pPr>
        <w:jc w:val="center"/>
      </w:pPr>
      <w:r>
        <w:t xml:space="preserve">tarakṣu-nakha-lakṣmī-parīta-mṛdu-kaṇṭhaḥ </w:t>
      </w:r>
    </w:p>
    <w:p w:rsidR="00383273" w:rsidRDefault="00383273">
      <w:pPr>
        <w:jc w:val="center"/>
      </w:pPr>
      <w:r>
        <w:t>kaṭīra-taṭa-kūjad-vicitra-laghu-ghaṇṭaḥ |</w:t>
      </w:r>
    </w:p>
    <w:p w:rsidR="00383273" w:rsidRDefault="00383273">
      <w:pPr>
        <w:jc w:val="center"/>
      </w:pPr>
      <w:r>
        <w:t xml:space="preserve">samūḍha-śikhi-cūḍā-praṇīta-vara-cūḍaḥ </w:t>
      </w:r>
    </w:p>
    <w:p w:rsidR="00383273" w:rsidRDefault="00383273">
      <w:pPr>
        <w:jc w:val="center"/>
      </w:pPr>
      <w:r>
        <w:t>sumañjutara-guñjaāvalībhir upagūḍhaḥ |</w:t>
      </w:r>
    </w:p>
    <w:p w:rsidR="00383273" w:rsidRDefault="00383273">
      <w:pPr>
        <w:jc w:val="center"/>
      </w:pPr>
      <w:r>
        <w:t>suhṛdbhir api sārdhaṁ prapanna-vṛṣa-veṣaḥ</w:t>
      </w:r>
    </w:p>
    <w:p w:rsidR="00383273" w:rsidRDefault="00383273">
      <w:pPr>
        <w:jc w:val="center"/>
      </w:pPr>
      <w:r>
        <w:t>kaṭhoratara-vatsāsurebhaharir eṣaḥ |</w:t>
      </w:r>
    </w:p>
    <w:p w:rsidR="00383273" w:rsidRDefault="00383273">
      <w:pPr>
        <w:jc w:val="center"/>
      </w:pPr>
      <w:r>
        <w:t>sthaviṣṭha-baka-tuṇḍa-praveśa-kṛta-līlas</w:t>
      </w:r>
    </w:p>
    <w:p w:rsidR="00383273" w:rsidRDefault="00383273">
      <w:pPr>
        <w:jc w:val="center"/>
      </w:pPr>
      <w:r>
        <w:t>tad-aṅga-giri-kūṭa-prabheda-pariśīlaḥ |</w:t>
      </w:r>
    </w:p>
    <w:p w:rsidR="00383273" w:rsidRDefault="00383273">
      <w:pPr>
        <w:jc w:val="center"/>
      </w:pPr>
      <w:r>
        <w:t>suhṛdbhir atihṛṣṭair bhujābhir abhimṛṣṭaḥ</w:t>
      </w:r>
    </w:p>
    <w:p w:rsidR="00383273" w:rsidRDefault="00383273">
      <w:pPr>
        <w:jc w:val="center"/>
      </w:pPr>
      <w:r>
        <w:t>suraiś ca sumanobhir varābhir abhivṛṣṭaḥ |</w:t>
      </w:r>
    </w:p>
    <w:p w:rsidR="00383273" w:rsidRDefault="00383273">
      <w:pPr>
        <w:jc w:val="center"/>
      </w:pPr>
      <w:r>
        <w:t>tanotu mayi tuṣṭiṁ sva-vatsa-kula-pālī</w:t>
      </w:r>
    </w:p>
    <w:p w:rsidR="00383273" w:rsidRDefault="00383273">
      <w:pPr>
        <w:jc w:val="center"/>
      </w:pPr>
      <w:r>
        <w:t>praphulla-kusumālī-dharo’dya vanamālī ||4||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praphulla-kusumālī-nāmedaṁ 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api sphārāmode pratipada-sudhākoṭi-madhure </w:t>
      </w:r>
    </w:p>
    <w:p w:rsidR="00383273" w:rsidRDefault="00383273">
      <w:pPr>
        <w:jc w:val="center"/>
      </w:pPr>
      <w:r>
        <w:t>purāṇa-grāmāntar-vahati tava līlā-rasa-jhare |</w:t>
      </w:r>
    </w:p>
    <w:p w:rsidR="00383273" w:rsidRDefault="00383273">
      <w:pPr>
        <w:jc w:val="center"/>
      </w:pPr>
      <w:r>
        <w:t>mano-vatsaḥ pātuṁ viṣaya-viṣa-garte viśati me</w:t>
      </w:r>
    </w:p>
    <w:p w:rsidR="00383273" w:rsidRDefault="00383273">
      <w:pPr>
        <w:jc w:val="center"/>
      </w:pPr>
      <w:r>
        <w:t>kṛpā-yaṣṭyā tūrṇaṁ damaya tam amuṁ tarṇaka-pate ||11||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(5)</w:t>
      </w:r>
    </w:p>
    <w:p w:rsidR="00383273" w:rsidRDefault="00383273">
      <w:pPr>
        <w:pStyle w:val="Heading3"/>
        <w:jc w:val="center"/>
      </w:pPr>
      <w:r>
        <w:t>atha vatsa-cāraṇādi-caritam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ābhāso’pi śruti-parisaraṁ tāvakīnasya nāmnaḥ</w:t>
      </w:r>
    </w:p>
    <w:p w:rsidR="00383273" w:rsidRDefault="00383273">
      <w:pPr>
        <w:jc w:val="center"/>
      </w:pPr>
      <w:r>
        <w:t>sarpann alpaṁ laghutaram agha-stoma-mokṣaṁ karoti |</w:t>
      </w:r>
    </w:p>
    <w:p w:rsidR="00383273" w:rsidRDefault="00383273">
      <w:pPr>
        <w:jc w:val="center"/>
      </w:pPr>
      <w:r>
        <w:t>naitac citraṁ sakhibhir akhilair antarālaṁ praviṣṭo</w:t>
      </w:r>
    </w:p>
    <w:p w:rsidR="00383273" w:rsidRDefault="00383273">
      <w:pPr>
        <w:jc w:val="center"/>
      </w:pPr>
      <w:r>
        <w:t>yad govinda svayam ayam agahaṁ mokṣayasy ekam eva ||12||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kānanānta-bhukti-kamam ucca-nāda-pūra-dhāma-</w:t>
      </w:r>
    </w:p>
    <w:p w:rsidR="00383273" w:rsidRDefault="00383273">
      <w:pPr>
        <w:jc w:val="center"/>
      </w:pPr>
      <w:r>
        <w:t>śṛṅga-buddhavatsa-pāla-valgu-bāla-cakravāla-</w:t>
      </w:r>
    </w:p>
    <w:p w:rsidR="00383273" w:rsidRDefault="00383273">
      <w:pPr>
        <w:jc w:val="center"/>
      </w:pPr>
      <w:r>
        <w:t>saṅga-labdhatoṣa-jālam agra-nunna-vatsa-pālam</w:t>
      </w:r>
    </w:p>
    <w:p w:rsidR="00383273" w:rsidRDefault="00383273">
      <w:pPr>
        <w:jc w:val="center"/>
      </w:pPr>
      <w:r>
        <w:t>adbhutāti-bhūri-khela-mitra-saṅga-nītavelam</w:t>
      </w:r>
    </w:p>
    <w:p w:rsidR="00383273" w:rsidRDefault="00383273">
      <w:pPr>
        <w:jc w:val="center"/>
      </w:pPr>
      <w:r>
        <w:t xml:space="preserve">aṅga-ruddha-kānanasya śārvarāñcitānanasya </w:t>
      </w:r>
    </w:p>
    <w:p w:rsidR="00383273" w:rsidRDefault="00383273">
      <w:pPr>
        <w:jc w:val="center"/>
      </w:pPr>
      <w:r>
        <w:t>dāvatulya-locanasya pūti-gandhi-mocanasya</w:t>
      </w:r>
    </w:p>
    <w:p w:rsidR="00383273" w:rsidRDefault="00383273">
      <w:pPr>
        <w:jc w:val="center"/>
      </w:pPr>
      <w:r>
        <w:t>megha-bhāga-tānavasya sarpa-rūpa-dānavasya</w:t>
      </w:r>
    </w:p>
    <w:p w:rsidR="00383273" w:rsidRDefault="00383273">
      <w:pPr>
        <w:jc w:val="center"/>
      </w:pPr>
      <w:r>
        <w:t>vīkṣayātivismitena tasya kukṣim āśritena</w:t>
      </w:r>
    </w:p>
    <w:p w:rsidR="00383273" w:rsidRDefault="00383273">
      <w:pPr>
        <w:jc w:val="center"/>
      </w:pPr>
      <w:r>
        <w:t xml:space="preserve">vatsapāla-maṇḍalena nīta-khedam uccalena </w:t>
      </w:r>
    </w:p>
    <w:p w:rsidR="00383273" w:rsidRDefault="00383273">
      <w:pPr>
        <w:jc w:val="center"/>
      </w:pPr>
      <w:r>
        <w:t>tatra maṅkṣu saṁpraviṣṭam uddhūta-sva-bhakta-riṣṭa-</w:t>
      </w:r>
    </w:p>
    <w:p w:rsidR="00383273" w:rsidRDefault="00383273">
      <w:pPr>
        <w:jc w:val="center"/>
      </w:pPr>
      <w:r>
        <w:t>medhitāṅga-ruddha-vāta-marditāhi-janma-jātam</w:t>
      </w:r>
    </w:p>
    <w:p w:rsidR="00383273" w:rsidRDefault="00383273">
      <w:pPr>
        <w:jc w:val="center"/>
      </w:pPr>
      <w:r>
        <w:t>īkṣayābhījīvitena ḍimbha-sañcayena tena</w:t>
      </w:r>
    </w:p>
    <w:p w:rsidR="00383273" w:rsidRDefault="00383273">
      <w:pPr>
        <w:jc w:val="center"/>
      </w:pPr>
      <w:r>
        <w:t>sārdham etya sat-taḍāga-tīram āpta-bhukti-rāgam</w:t>
      </w:r>
    </w:p>
    <w:p w:rsidR="00383273" w:rsidRDefault="00383273">
      <w:pPr>
        <w:jc w:val="center"/>
      </w:pPr>
      <w:r>
        <w:t>eṣu bhotkum udyateṣu bhūri-rāji-santateṣu</w:t>
      </w:r>
    </w:p>
    <w:p w:rsidR="00383273" w:rsidRDefault="00383273">
      <w:pPr>
        <w:jc w:val="center"/>
      </w:pPr>
      <w:r>
        <w:t>madhyasīmni rājamānam arpitebha-ḍimbha-mānam</w:t>
      </w:r>
    </w:p>
    <w:p w:rsidR="00383273" w:rsidRDefault="00383273">
      <w:pPr>
        <w:jc w:val="center"/>
      </w:pPr>
      <w:r>
        <w:t>atra sarva-saṁmukhāsyam ujjihāna-manda-hāsyam</w:t>
      </w:r>
    </w:p>
    <w:p w:rsidR="00383273" w:rsidRDefault="00383273">
      <w:pPr>
        <w:jc w:val="center"/>
      </w:pPr>
      <w:r>
        <w:t>adhvaropapanna-bhakṣam arbhakopabhoga-dakṣam</w:t>
      </w:r>
    </w:p>
    <w:p w:rsidR="00383273" w:rsidRDefault="00383273">
      <w:pPr>
        <w:jc w:val="center"/>
      </w:pPr>
      <w:r>
        <w:t>indramukhya-deva-varga-vīkṣamāṇa-keli-sargam</w:t>
      </w:r>
    </w:p>
    <w:p w:rsidR="00383273" w:rsidRDefault="00383273">
      <w:pPr>
        <w:jc w:val="center"/>
      </w:pPr>
      <w:r>
        <w:t xml:space="preserve">eṣu vatsapālakeṣu bhakṣayatsu bālakeṣu </w:t>
      </w:r>
    </w:p>
    <w:p w:rsidR="00383273" w:rsidRDefault="00383273">
      <w:pPr>
        <w:jc w:val="center"/>
      </w:pPr>
      <w:r>
        <w:t>dūragāmi-vatsa-puñja-saṅgamāya labdha-kuñjam</w:t>
      </w:r>
    </w:p>
    <w:p w:rsidR="00383273" w:rsidRDefault="00383273">
      <w:pPr>
        <w:jc w:val="center"/>
      </w:pPr>
      <w:r>
        <w:t>ambujanma-yoninā tad-utsakena vatsa-jātam</w:t>
      </w:r>
    </w:p>
    <w:p w:rsidR="00383273" w:rsidRDefault="00383273">
      <w:pPr>
        <w:jc w:val="center"/>
      </w:pPr>
      <w:r>
        <w:t>arbha-maṇḍalaṁ ca nītam abhram ābhisaṁparīta-</w:t>
      </w:r>
    </w:p>
    <w:p w:rsidR="00383273" w:rsidRDefault="00383273">
      <w:pPr>
        <w:jc w:val="center"/>
      </w:pPr>
      <w:r>
        <w:t>dhītayādhigatya hāsam udvamantam indubhāsam</w:t>
      </w:r>
    </w:p>
    <w:p w:rsidR="00383273" w:rsidRDefault="00383273">
      <w:pPr>
        <w:jc w:val="center"/>
      </w:pPr>
      <w:r>
        <w:t>āśu tat-tad-ātma-rūpa-sanniveśita-svarūpam</w:t>
      </w:r>
    </w:p>
    <w:p w:rsidR="00383273" w:rsidRDefault="00383273">
      <w:pPr>
        <w:jc w:val="center"/>
      </w:pPr>
      <w:r>
        <w:t>etadīya-mātṛ-toṣa-hetu-śīla-ratna-koṣam</w:t>
      </w:r>
    </w:p>
    <w:p w:rsidR="00383273" w:rsidRDefault="00383273">
      <w:pPr>
        <w:jc w:val="center"/>
      </w:pPr>
      <w:r>
        <w:t>ullasantam atra varṣam edhitānurāga-tarṣam</w:t>
      </w:r>
    </w:p>
    <w:p w:rsidR="00383273" w:rsidRDefault="00383273">
      <w:pPr>
        <w:jc w:val="center"/>
      </w:pPr>
      <w:r>
        <w:t>abjayoni-dṛṣṭa-tattvam adbhutāti-śuddha-sattva-</w:t>
      </w:r>
    </w:p>
    <w:p w:rsidR="00383273" w:rsidRDefault="00383273">
      <w:pPr>
        <w:jc w:val="center"/>
      </w:pPr>
      <w:r>
        <w:t>rūpa-vīkṣaṇāti-matta-gokulānuvṛtt-yatta-</w:t>
      </w:r>
    </w:p>
    <w:p w:rsidR="00383273" w:rsidRDefault="00383273">
      <w:pPr>
        <w:jc w:val="center"/>
      </w:pPr>
      <w:r>
        <w:t>padmaja-stutānubhāvam āhṛtātma-goṣṭha-śāvam</w:t>
      </w:r>
    </w:p>
    <w:p w:rsidR="00383273" w:rsidRDefault="00383273">
      <w:pPr>
        <w:jc w:val="center"/>
      </w:pPr>
      <w:r>
        <w:t>ambujākṣa bho bhavantam āśrayāmi kunda-danta</w:t>
      </w:r>
    </w:p>
    <w:p w:rsidR="00383273" w:rsidRDefault="00383273">
      <w:pPr>
        <w:jc w:val="center"/>
      </w:pPr>
      <w:r>
        <w:t>nanda-goṣṭha-bhūri-bhāga cāru-kuntalāgra-bhāg-a-</w:t>
      </w:r>
    </w:p>
    <w:p w:rsidR="00383273" w:rsidRDefault="00383273">
      <w:pPr>
        <w:jc w:val="center"/>
      </w:pPr>
      <w:r>
        <w:t>śoka-puṣpa-mañjarīka gandha-lubdha-cañcarīka</w:t>
      </w:r>
    </w:p>
    <w:p w:rsidR="00383273" w:rsidRDefault="00383273">
      <w:pPr>
        <w:jc w:val="center"/>
      </w:pPr>
      <w:r>
        <w:t>pīta-keli-puṇḍarīka vaśya-vatsa-maṇḍalīka</w:t>
      </w:r>
    </w:p>
    <w:p w:rsidR="00383273" w:rsidRDefault="00383273">
      <w:pPr>
        <w:jc w:val="center"/>
      </w:pPr>
      <w:r>
        <w:t>bāhu-rājad-aṅgadāya mitra-saṅgha-raṅgadāya</w:t>
      </w:r>
    </w:p>
    <w:p w:rsidR="00383273" w:rsidRDefault="00383273">
      <w:pPr>
        <w:jc w:val="center"/>
      </w:pPr>
      <w:r>
        <w:t>pāda-śobhi-haṁsakāya sundarāvataṁsakāya</w:t>
      </w:r>
    </w:p>
    <w:p w:rsidR="00383273" w:rsidRDefault="00383273">
      <w:pPr>
        <w:jc w:val="center"/>
      </w:pPr>
      <w:r>
        <w:t>gupta-cāru-tarṇakāya kḷpta-dhātu-varṇakāya</w:t>
      </w:r>
    </w:p>
    <w:p w:rsidR="00383273" w:rsidRDefault="00383273">
      <w:pPr>
        <w:jc w:val="center"/>
      </w:pPr>
      <w:r>
        <w:t>gopa-gotra-vallabhāya yogi-varga-durlabhāya</w:t>
      </w:r>
    </w:p>
    <w:p w:rsidR="00383273" w:rsidRDefault="00383273">
      <w:pPr>
        <w:jc w:val="center"/>
      </w:pPr>
      <w:r>
        <w:t>karṇa-saṅgi-campakāya durgatānukampakāya</w:t>
      </w:r>
    </w:p>
    <w:p w:rsidR="00383273" w:rsidRDefault="00383273">
      <w:pPr>
        <w:jc w:val="center"/>
      </w:pPr>
      <w:r>
        <w:t>tubhyam iddha-kīrti-gātha sarvadā namo’stu nātha</w:t>
      </w:r>
    </w:p>
    <w:p w:rsidR="00383273" w:rsidRDefault="00383273">
      <w:pPr>
        <w:jc w:val="center"/>
      </w:pPr>
      <w:r>
        <w:t>dehi dehi bhakti-leśam apy aśeṣa-pūru-śeṣa 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 xml:space="preserve">aśoka-puṣpa-mañjarī-chandaḥ </w:t>
      </w:r>
    </w:p>
    <w:p w:rsidR="00383273" w:rsidRDefault="00383273">
      <w:pPr>
        <w:pStyle w:val="VerseQuote"/>
      </w:pPr>
      <w:r>
        <w:t>|</w:t>
      </w:r>
    </w:p>
    <w:p w:rsidR="00383273" w:rsidRDefault="00383273">
      <w:pPr>
        <w:jc w:val="center"/>
      </w:pPr>
      <w:r>
        <w:t xml:space="preserve"> yāṁ nirvaktum abhūt prabhur nahi catur-vaktro’pi te mādhurīṁ</w:t>
      </w:r>
    </w:p>
    <w:p w:rsidR="00383273" w:rsidRDefault="00383273">
      <w:pPr>
        <w:jc w:val="center"/>
      </w:pPr>
      <w:r>
        <w:t>tām udghāṭayatādya yadyapi satāṁ hāso mayā svīkṛtaḥ |</w:t>
      </w:r>
    </w:p>
    <w:p w:rsidR="00383273" w:rsidRDefault="00383273">
      <w:pPr>
        <w:jc w:val="center"/>
      </w:pPr>
      <w:r>
        <w:t>vaiphalyāya tathāpi deva bhavitā nāyaṁ mamopākramaḥ</w:t>
      </w:r>
    </w:p>
    <w:p w:rsidR="00383273" w:rsidRDefault="00383273">
      <w:pPr>
        <w:jc w:val="center"/>
      </w:pPr>
      <w:r>
        <w:t>sarvānartha-haras tvadīya-bhajanābhāso’pi yad viśrutaḥ ||13||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(6)</w:t>
      </w:r>
    </w:p>
    <w:p w:rsidR="00383273" w:rsidRDefault="00383273">
      <w:pPr>
        <w:pStyle w:val="Heading3"/>
        <w:jc w:val="center"/>
      </w:pPr>
      <w:r>
        <w:t>atha tālavana-caritam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sa pātu māṁ yas tṛṇa-rāja-rājī-</w:t>
      </w:r>
    </w:p>
    <w:p w:rsidR="00383273" w:rsidRDefault="00383273">
      <w:pPr>
        <w:jc w:val="center"/>
      </w:pPr>
      <w:r>
        <w:t>phalair virājan vraja-rāja-putraḥ |</w:t>
      </w:r>
    </w:p>
    <w:p w:rsidR="00383273" w:rsidRDefault="00383273">
      <w:pPr>
        <w:jc w:val="center"/>
      </w:pPr>
      <w:r>
        <w:t>sukhāni cakrāṅka-karaḥ sakhīnāṁ</w:t>
      </w:r>
    </w:p>
    <w:p w:rsidR="00383273" w:rsidRDefault="00383273">
      <w:pPr>
        <w:jc w:val="center"/>
      </w:pPr>
      <w:r>
        <w:t>cakrīvatāṁ cakram udasya cakre ||14||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jaya dhenu-lakṣa-śata-gupti-dakṣavana-maṇḍalāntam anusṛtya kāntam</w:t>
      </w:r>
    </w:p>
    <w:p w:rsidR="00383273" w:rsidRDefault="00383273">
      <w:pPr>
        <w:jc w:val="center"/>
      </w:pPr>
      <w:r>
        <w:t>upalabdha-harṣa kṛta-keli-varṣa baladeva-gīta-ghana-śākhi-śīta-</w:t>
      </w:r>
    </w:p>
    <w:p w:rsidR="00383273" w:rsidRDefault="00383273">
      <w:pPr>
        <w:jc w:val="center"/>
      </w:pPr>
      <w:r>
        <w:t>vanarāji-rūpa paśupāla-bhūpa kṛta-pakṣi-vāra-cariktānukāra-</w:t>
      </w:r>
    </w:p>
    <w:p w:rsidR="00383273" w:rsidRDefault="00383273">
      <w:pPr>
        <w:jc w:val="center"/>
      </w:pPr>
      <w:r>
        <w:t>dhṛta-mitra-raṅga rasa-valgad-aṅga puru-malla-yuddha paṭu-bāhu-ruddha-</w:t>
      </w:r>
    </w:p>
    <w:p w:rsidR="00383273" w:rsidRDefault="00383273">
      <w:pPr>
        <w:jc w:val="center"/>
      </w:pPr>
      <w:r>
        <w:t>bala-durdurūḍha-nija-mitra-kūṭa yamunopakūla-taru-rāji-mūla-</w:t>
      </w:r>
    </w:p>
    <w:p w:rsidR="00383273" w:rsidRDefault="00383273">
      <w:pPr>
        <w:jc w:val="center"/>
      </w:pPr>
      <w:r>
        <w:t>pada-bhadra-sena-kṛta-dugdha-phena-paṭalānukalpa-nava-puṣpa-talpa-</w:t>
      </w:r>
    </w:p>
    <w:p w:rsidR="00383273" w:rsidRDefault="00383273">
      <w:pPr>
        <w:jc w:val="center"/>
      </w:pPr>
      <w:r>
        <w:t>vara-madhya-supta suhṛdāli-gupta vṛṣabhānu-baddha-mṛdu-rāga-naddha-</w:t>
      </w:r>
    </w:p>
    <w:p w:rsidR="00383273" w:rsidRDefault="00383273">
      <w:pPr>
        <w:jc w:val="center"/>
      </w:pPr>
      <w:r>
        <w:t>kala-gīta-hṛṣṭa subalābhimṛṣṭa kṛta-padmānanda-caraṇāravinda</w:t>
      </w:r>
    </w:p>
    <w:p w:rsidR="00383273" w:rsidRDefault="00383273">
      <w:pPr>
        <w:jc w:val="center"/>
      </w:pPr>
      <w:r>
        <w:t>viṭapāvatāna-parivījyamāna paripakva-tāla-phala-lubdha-bāla-</w:t>
      </w:r>
    </w:p>
    <w:p w:rsidR="00383273" w:rsidRDefault="00383273">
      <w:pPr>
        <w:jc w:val="center"/>
      </w:pPr>
      <w:r>
        <w:t>kala-vākya-rūḍha-hasitopagūḍha-mukhatārakeśa dhṛta-vīra-veśa</w:t>
      </w:r>
    </w:p>
    <w:p w:rsidR="00383273" w:rsidRDefault="00383273">
      <w:pPr>
        <w:jc w:val="center"/>
      </w:pPr>
      <w:r>
        <w:t>ghana-tuṅga-tāla-vipināntarālam upalabdha-rāma-sahitātma-dhāma-</w:t>
      </w:r>
    </w:p>
    <w:p w:rsidR="00383273" w:rsidRDefault="00383273">
      <w:pPr>
        <w:jc w:val="center"/>
      </w:pPr>
      <w:r>
        <w:t>dhuta-ghūrṇad-agra-tṛṇa-rāṭ-samagra-phala-vṛnda-pāta-kṛta-harṣa-jāta</w:t>
      </w:r>
    </w:p>
    <w:p w:rsidR="00383273" w:rsidRDefault="00383273">
      <w:pPr>
        <w:jc w:val="center"/>
      </w:pPr>
      <w:r>
        <w:t>phala-śabda-ruṣṭa-khara-rūpa-duṣṭa-hara-kāma-pāla-kṛta-harṣa-māla</w:t>
      </w:r>
    </w:p>
    <w:p w:rsidR="00383273" w:rsidRDefault="00383273">
      <w:pPr>
        <w:jc w:val="center"/>
      </w:pPr>
      <w:r>
        <w:t>turagāri-kāla khara-cakravāla-tṛṇa-vīti-hotra ramitātma-gotra</w:t>
      </w:r>
    </w:p>
    <w:p w:rsidR="00383273" w:rsidRDefault="00383273">
      <w:pPr>
        <w:jc w:val="center"/>
      </w:pPr>
      <w:r>
        <w:t>hata-dhenukādya vibudhābhivādya tṛṇa-rāja-bhaṅga-bhara-jāta-raṅga</w:t>
      </w:r>
    </w:p>
    <w:p w:rsidR="00383273" w:rsidRDefault="00383273">
      <w:pPr>
        <w:jc w:val="center"/>
      </w:pPr>
      <w:r>
        <w:t>ripu-varga-bhīda mayi samprasīda ||6||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kala-gīta-nāmedaṁ chandaḥ |</w:t>
      </w:r>
    </w:p>
    <w:p w:rsidR="00383273" w:rsidRDefault="00383273">
      <w:pPr>
        <w:pStyle w:val="VerseQuote"/>
      </w:pPr>
    </w:p>
    <w:p w:rsidR="00383273" w:rsidRDefault="00383273">
      <w:pPr>
        <w:jc w:val="center"/>
      </w:pPr>
      <w:r>
        <w:t>pīnāpīna-bharodgatair anudinaṁ yāḥ kṣīra-pūrair balād</w:t>
      </w:r>
    </w:p>
    <w:p w:rsidR="00383273" w:rsidRDefault="00383273">
      <w:pPr>
        <w:jc w:val="center"/>
      </w:pPr>
      <w:r>
        <w:t>ambhojākṣa viḍambayanti niviḍaṁ kṣīrāmbudhair vaibhavam |</w:t>
      </w:r>
    </w:p>
    <w:p w:rsidR="00383273" w:rsidRDefault="00383273">
      <w:pPr>
        <w:jc w:val="center"/>
      </w:pPr>
      <w:r>
        <w:t>tāsāṁ rājata-gaṇḍa-śaila-paṭalī-pāṇḍu-tviṣāṁ maṇḍalaṁ</w:t>
      </w:r>
    </w:p>
    <w:p w:rsidR="00383273" w:rsidRDefault="00383273">
      <w:pPr>
        <w:jc w:val="center"/>
      </w:pPr>
      <w:r>
        <w:t>dhenūnāṁ paripālayantam aṭavī-kuñje bhavantaṁ bhaje ||15||</w:t>
      </w:r>
    </w:p>
    <w:p w:rsidR="00383273" w:rsidRDefault="00383273">
      <w:pPr>
        <w:jc w:val="center"/>
      </w:pPr>
    </w:p>
    <w:p w:rsidR="00383273" w:rsidRDefault="00383273">
      <w:pPr>
        <w:ind w:left="0" w:firstLine="0"/>
        <w:jc w:val="center"/>
      </w:pPr>
      <w:r>
        <w:t>(7)</w:t>
      </w:r>
    </w:p>
    <w:p w:rsidR="00383273" w:rsidRDefault="00383273">
      <w:pPr>
        <w:pStyle w:val="Heading3"/>
        <w:jc w:val="center"/>
      </w:pPr>
      <w:r>
        <w:t>atha kāliya-damanam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kāliyasya phaṇa-ratna-kuṭṭimaṁ </w:t>
      </w:r>
    </w:p>
    <w:p w:rsidR="00383273" w:rsidRDefault="00383273">
      <w:pPr>
        <w:jc w:val="center"/>
      </w:pPr>
      <w:r>
        <w:t>kuṭṭayan pada-saroja-ghaṭṭanaiḥ |</w:t>
      </w:r>
    </w:p>
    <w:p w:rsidR="00383273" w:rsidRDefault="00383273">
      <w:pPr>
        <w:jc w:val="center"/>
      </w:pPr>
      <w:r>
        <w:t>maṅgalāni vitanotu tāṇḍave</w:t>
      </w:r>
    </w:p>
    <w:p w:rsidR="00383273" w:rsidRDefault="00383273">
      <w:pPr>
        <w:jc w:val="center"/>
      </w:pPr>
      <w:r>
        <w:t>paṇḍitas tava śikhaṇḍa-śekharaḥ ||16||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jagad-vināśi saṅgamaṁ garutmatā gajaṅgamaṁ</w:t>
      </w:r>
    </w:p>
    <w:p w:rsidR="00383273" w:rsidRDefault="00383273">
      <w:pPr>
        <w:jc w:val="center"/>
      </w:pPr>
      <w:r>
        <w:t>bhujaṅga-maṇḍalī-padaṁ pataṅga-nandinī-hradaṁ</w:t>
      </w:r>
    </w:p>
    <w:p w:rsidR="00383273" w:rsidRDefault="00383273">
      <w:pPr>
        <w:jc w:val="center"/>
      </w:pPr>
      <w:r>
        <w:t>viṣāgni-dagdha-nīrajaṁ nirīkṣya tasya tīrajaṁ</w:t>
      </w:r>
    </w:p>
    <w:p w:rsidR="00383273" w:rsidRDefault="00383273">
      <w:pPr>
        <w:jc w:val="center"/>
      </w:pPr>
      <w:r>
        <w:t>mudādhiruhya darpataḥ kadambam ugra-sarpataḥ</w:t>
      </w:r>
    </w:p>
    <w:p w:rsidR="00383273" w:rsidRDefault="00383273">
      <w:pPr>
        <w:jc w:val="center"/>
      </w:pPr>
      <w:r>
        <w:t>payo vikīrṇavān alaṁ parijvalad-viṣānalaṁ</w:t>
      </w:r>
    </w:p>
    <w:p w:rsidR="00383273" w:rsidRDefault="00383273">
      <w:pPr>
        <w:jc w:val="center"/>
      </w:pPr>
      <w:r>
        <w:t xml:space="preserve">dhanuḥ-śate satāṁ gatir bhujoddhatāmbu-saṁhatiḥ </w:t>
      </w:r>
    </w:p>
    <w:p w:rsidR="00383273" w:rsidRDefault="00383273">
      <w:pPr>
        <w:jc w:val="center"/>
      </w:pPr>
      <w:r>
        <w:t>karāla-dṛṣṭi-dāruṇaiḥ phaṇair maṇi-prabhāruṇair</w:t>
      </w:r>
    </w:p>
    <w:p w:rsidR="00383273" w:rsidRDefault="00383273">
      <w:pPr>
        <w:jc w:val="center"/>
      </w:pPr>
      <w:r>
        <w:t xml:space="preserve">yutena loka-dāhinā vinadya kāliyāhinā </w:t>
      </w:r>
    </w:p>
    <w:p w:rsidR="00383273" w:rsidRDefault="00383273">
      <w:pPr>
        <w:jc w:val="center"/>
      </w:pPr>
      <w:r>
        <w:t>ruṣodbhaṭena veṣṭitaḥ prapanna-bāla-cesṭitas</w:t>
      </w:r>
    </w:p>
    <w:p w:rsidR="00383273" w:rsidRDefault="00383273">
      <w:pPr>
        <w:jc w:val="center"/>
      </w:pPr>
      <w:r>
        <w:t>tato’dbhutāvalokataḥ sametya tīvar-śokatas</w:t>
      </w:r>
    </w:p>
    <w:p w:rsidR="00383273" w:rsidRDefault="00383273">
      <w:pPr>
        <w:jc w:val="center"/>
      </w:pPr>
      <w:r>
        <w:t>tanu-skhalat-paṭālibhir mahārta-nāda-śālibhir</w:t>
      </w:r>
    </w:p>
    <w:p w:rsidR="00383273" w:rsidRDefault="00383273">
      <w:pPr>
        <w:jc w:val="center"/>
      </w:pPr>
      <w:r>
        <w:t xml:space="preserve">balopadeśa-sāratas tadā hradāvatārataḥ </w:t>
      </w:r>
    </w:p>
    <w:p w:rsidR="00383273" w:rsidRDefault="00383273">
      <w:pPr>
        <w:jc w:val="center"/>
      </w:pPr>
      <w:r>
        <w:t>śaniar nivṛtta-lālasair muhur vyathā-kulālasaiḥ</w:t>
      </w:r>
    </w:p>
    <w:p w:rsidR="00383273" w:rsidRDefault="00383273">
      <w:pPr>
        <w:jc w:val="center"/>
      </w:pPr>
      <w:r>
        <w:t>sadāra-vṛddha-bālakaiḥ samasta-dhenu-pālakair</w:t>
      </w:r>
    </w:p>
    <w:p w:rsidR="00383273" w:rsidRDefault="00383273">
      <w:pPr>
        <w:jc w:val="center"/>
      </w:pPr>
      <w:r>
        <w:t>vilokitaḥ smitānanaḥ kṛtoragāvamānanaḥ</w:t>
      </w:r>
    </w:p>
    <w:p w:rsidR="00383273" w:rsidRDefault="00383273">
      <w:pPr>
        <w:jc w:val="center"/>
      </w:pPr>
      <w:r>
        <w:t>praṇunna-bhoga-rodhanaḥ suhṛd-gaṇādhiśodhanaḥ</w:t>
      </w:r>
    </w:p>
    <w:p w:rsidR="00383273" w:rsidRDefault="00383273">
      <w:pPr>
        <w:jc w:val="center"/>
      </w:pPr>
      <w:r>
        <w:t>śritāṇḍajendra-vibhramaḥ sphurat-karāla-vikramaḥ</w:t>
      </w:r>
    </w:p>
    <w:p w:rsidR="00383273" w:rsidRDefault="00383273">
      <w:pPr>
        <w:jc w:val="center"/>
      </w:pPr>
      <w:r>
        <w:t>sva-mūrdha-ratna-piñjaraṁ nirasya nāga-kuñjaraṁ</w:t>
      </w:r>
    </w:p>
    <w:p w:rsidR="00383273" w:rsidRDefault="00383273">
      <w:pPr>
        <w:jc w:val="center"/>
      </w:pPr>
      <w:r>
        <w:t>plutena tasya raṅgataḥ phaṇāṅgaṇṣu saṅgataḥ</w:t>
      </w:r>
    </w:p>
    <w:p w:rsidR="00383273" w:rsidRDefault="00383273">
      <w:pPr>
        <w:jc w:val="center"/>
      </w:pPr>
      <w:r>
        <w:t xml:space="preserve">praṇīta-divya-nartanaḥ kṛtotsavānuvartanaḥ </w:t>
      </w:r>
    </w:p>
    <w:p w:rsidR="00383273" w:rsidRDefault="00383273">
      <w:pPr>
        <w:jc w:val="center"/>
      </w:pPr>
      <w:r>
        <w:t>prasūna-vṛnda-varṣibhiḥ khalārdanena harṣibhiḥ</w:t>
      </w:r>
    </w:p>
    <w:p w:rsidR="00383273" w:rsidRDefault="00383273">
      <w:pPr>
        <w:jc w:val="center"/>
      </w:pPr>
      <w:r>
        <w:t>sapadma-bhū-pinākibhir nabhasy analpa-nākibhiḥ</w:t>
      </w:r>
    </w:p>
    <w:p w:rsidR="00383273" w:rsidRDefault="00383273">
      <w:pPr>
        <w:jc w:val="center"/>
      </w:pPr>
      <w:r>
        <w:t>stuto vicitra-bālakaḥ sulāsyataś ca lālakaḥ</w:t>
      </w:r>
    </w:p>
    <w:p w:rsidR="00383273" w:rsidRDefault="00383273">
      <w:pPr>
        <w:jc w:val="center"/>
      </w:pPr>
      <w:r>
        <w:t>sakhi svabālya-cañcalaṁ paribhramad-dṛg-añcalaṁ</w:t>
      </w:r>
    </w:p>
    <w:p w:rsidR="00383273" w:rsidRDefault="00383273">
      <w:pPr>
        <w:jc w:val="center"/>
      </w:pPr>
      <w:r>
        <w:t>suśobhanāṅga-hārakaṁ bhujaṅga-darpa-dārakaṁ</w:t>
      </w:r>
    </w:p>
    <w:p w:rsidR="00383273" w:rsidRDefault="00383273">
      <w:pPr>
        <w:jc w:val="center"/>
      </w:pPr>
      <w:r>
        <w:t>praṇīta-nṛtya-hastakaṁ vilāsa-kampi-mastakaṁ</w:t>
      </w:r>
    </w:p>
    <w:p w:rsidR="00383273" w:rsidRDefault="00383273">
      <w:pPr>
        <w:jc w:val="center"/>
      </w:pPr>
      <w:r>
        <w:t>vikāsi-hāsya-korakaṁ volola-kaṇṇṭha-ḍorakaṁ</w:t>
      </w:r>
    </w:p>
    <w:p w:rsidR="00383273" w:rsidRDefault="00383273">
      <w:pPr>
        <w:jc w:val="center"/>
      </w:pPr>
      <w:r>
        <w:t xml:space="preserve">rasād amuṁ samagrataḥ sphuṭaṁ naṭantam agrataḥ </w:t>
      </w:r>
    </w:p>
    <w:p w:rsidR="00383273" w:rsidRDefault="00383273">
      <w:pPr>
        <w:jc w:val="center"/>
      </w:pPr>
      <w:r>
        <w:t>sutaṁ vilokayādhunā tvam īkṣaṇena sādhunā</w:t>
      </w:r>
    </w:p>
    <w:p w:rsidR="00383273" w:rsidRDefault="00383273">
      <w:pPr>
        <w:jc w:val="center"/>
      </w:pPr>
      <w:r>
        <w:t>vrajeśvarīti yoṣitāṁ giraṁ pramoda-ghoṣitāṁ</w:t>
      </w:r>
    </w:p>
    <w:p w:rsidR="00383273" w:rsidRDefault="00383273">
      <w:pPr>
        <w:jc w:val="center"/>
      </w:pPr>
      <w:r>
        <w:t>niśamya labdha-modayā vilokito yaśodayā</w:t>
      </w:r>
    </w:p>
    <w:p w:rsidR="00383273" w:rsidRDefault="00383273">
      <w:pPr>
        <w:jc w:val="center"/>
      </w:pPr>
      <w:r>
        <w:t>khala-pramaardane kharaḥ śriyā hy anaṅga-śekharaḥ</w:t>
      </w:r>
    </w:p>
    <w:p w:rsidR="00383273" w:rsidRDefault="00383273">
      <w:pPr>
        <w:jc w:val="center"/>
      </w:pPr>
      <w:r>
        <w:t>phaṇa-vraje muhuḥ plutaḥ phaṇāvatī-gaṇaiḥ stutas</w:t>
      </w:r>
    </w:p>
    <w:p w:rsidR="00383273" w:rsidRDefault="00383273">
      <w:pPr>
        <w:jc w:val="center"/>
      </w:pPr>
      <w:r>
        <w:t xml:space="preserve">tadāti-dakṣiṇāśayaḥ phaṇīśvare kṛtābhayaḥ </w:t>
      </w:r>
    </w:p>
    <w:p w:rsidR="00383273" w:rsidRDefault="00383273">
      <w:pPr>
        <w:jc w:val="center"/>
      </w:pPr>
      <w:r>
        <w:t xml:space="preserve">kṣaṇād amūbhir arcitaḥ parārdha-gandha-carcitaḥ </w:t>
      </w:r>
    </w:p>
    <w:p w:rsidR="00383273" w:rsidRDefault="00383273">
      <w:pPr>
        <w:jc w:val="center"/>
      </w:pPr>
      <w:r>
        <w:t>śruti-prasakta-kairavaḥ phaṇi-vrajeṣv abhairavaḥ</w:t>
      </w:r>
    </w:p>
    <w:p w:rsidR="00383273" w:rsidRDefault="00383273">
      <w:pPr>
        <w:jc w:val="center"/>
      </w:pPr>
      <w:r>
        <w:t xml:space="preserve">sva-bandhu-vṛnda-nandanaḥ kṛtārya-pāda-vandanaḥ </w:t>
      </w:r>
    </w:p>
    <w:p w:rsidR="00383273" w:rsidRDefault="00383273">
      <w:pPr>
        <w:jc w:val="center"/>
      </w:pPr>
      <w:r>
        <w:t>praharṣato’vilambayā vicumbitas tvam ambayā</w:t>
      </w:r>
    </w:p>
    <w:p w:rsidR="00383273" w:rsidRDefault="00383273">
      <w:pPr>
        <w:jc w:val="center"/>
      </w:pPr>
      <w:r>
        <w:t>jaya prabho kṛpā-nidhe vilāsa-ratna-vāridhe</w:t>
      </w:r>
    </w:p>
    <w:p w:rsidR="00383273" w:rsidRDefault="00383273">
      <w:pPr>
        <w:jc w:val="center"/>
      </w:pPr>
      <w:r>
        <w:t>natārti-pūra-śātana prasīda me sanātana ||7||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anaṅga-śekhara-cchandaḥ |</w:t>
      </w:r>
    </w:p>
    <w:p w:rsidR="00383273" w:rsidRDefault="00383273">
      <w:pPr>
        <w:jc w:val="center"/>
        <w:rPr>
          <w:i/>
          <w:iCs/>
        </w:rPr>
      </w:pPr>
    </w:p>
    <w:p w:rsidR="00383273" w:rsidRDefault="00383273">
      <w:pPr>
        <w:jc w:val="center"/>
      </w:pPr>
      <w:r>
        <w:t>kāmaṁ dāmodara mama manaḥ-pannagaḥ pīna-bhogo</w:t>
      </w:r>
    </w:p>
    <w:p w:rsidR="00383273" w:rsidRDefault="00383273">
      <w:pPr>
        <w:jc w:val="center"/>
      </w:pPr>
      <w:r>
        <w:t>duṣṭāśībhiḥ kuṭila-valanaiḥ kṣobhayaty eṣa lokam |</w:t>
      </w:r>
    </w:p>
    <w:p w:rsidR="00383273" w:rsidRDefault="00383273">
      <w:pPr>
        <w:jc w:val="center"/>
      </w:pPr>
      <w:r>
        <w:t>tad-vikrāntas tvam udita-pada-dvandva-paṅkeruhāṅkaṁ</w:t>
      </w:r>
    </w:p>
    <w:p w:rsidR="00383273" w:rsidRDefault="00383273">
      <w:pPr>
        <w:jc w:val="center"/>
      </w:pPr>
      <w:r>
        <w:t>kurvan darvīkara-damana he tāṇḍavair daṇḍayāmum ||17||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(8)</w:t>
      </w:r>
    </w:p>
    <w:p w:rsidR="00383273" w:rsidRDefault="00383273">
      <w:pPr>
        <w:pStyle w:val="Heading3"/>
        <w:jc w:val="center"/>
      </w:pPr>
      <w:r>
        <w:t>atha bhāṇḍīra-krīḍanādi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bhāṇḍīrasya taṭānte taruṣaṇḍā-khaṇḍalasya raṇa-śauṇḍa |</w:t>
      </w:r>
    </w:p>
    <w:p w:rsidR="00383273" w:rsidRDefault="00383273">
      <w:pPr>
        <w:jc w:val="center"/>
      </w:pPr>
      <w:r>
        <w:t>sakhi-maṇḍalāni bāḍhaṁ vikrīḍaya puṇḍarīkākṣa ||18||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suhṛd-āvali-parivītaḥ śruti-hara-muralī-gītaḥ </w:t>
      </w:r>
    </w:p>
    <w:p w:rsidR="00383273" w:rsidRDefault="00383273">
      <w:pPr>
        <w:jc w:val="center"/>
      </w:pPr>
      <w:r>
        <w:t>surabhī-vīthy-anusārī vara-pītāmbara-dhāra</w:t>
      </w:r>
    </w:p>
    <w:p w:rsidR="00383273" w:rsidRDefault="00383273">
      <w:pPr>
        <w:jc w:val="center"/>
      </w:pPr>
      <w:r>
        <w:t>pīnojjvala-bhuja-daṇḍaḥ śirasi sphurita-śikhaṇḍaḥ</w:t>
      </w:r>
    </w:p>
    <w:p w:rsidR="00383273" w:rsidRDefault="00383273">
      <w:pPr>
        <w:jc w:val="center"/>
      </w:pPr>
      <w:r>
        <w:t>śaśi-khaṇḍābha-lalāṭaḥ pīvara-hṛdaya-kavāṭaḥ</w:t>
      </w:r>
    </w:p>
    <w:p w:rsidR="00383273" w:rsidRDefault="00383273">
      <w:pPr>
        <w:jc w:val="center"/>
      </w:pPr>
      <w:r>
        <w:t>khara-mihirātapa-vāse prasaraty api śuci-māse</w:t>
      </w:r>
    </w:p>
    <w:p w:rsidR="00383273" w:rsidRDefault="00383273">
      <w:pPr>
        <w:jc w:val="center"/>
      </w:pPr>
      <w:r>
        <w:t>dhṛta-madhu-lakṣmī-bhāraṁ parihṛta-dāva-vikāraṁ</w:t>
      </w:r>
    </w:p>
    <w:p w:rsidR="00383273" w:rsidRDefault="00383273">
      <w:pPr>
        <w:jc w:val="center"/>
      </w:pPr>
      <w:r>
        <w:t>dhenu-manohara-śādaṁ pika-kṛta-pañcama-nādaṁ</w:t>
      </w:r>
    </w:p>
    <w:p w:rsidR="00383273" w:rsidRDefault="00383273">
      <w:pPr>
        <w:jc w:val="center"/>
      </w:pPr>
      <w:r>
        <w:t>ṣaḍ-jodgāri-mayūraṁ visṛmara-saurabha-pūraṁ</w:t>
      </w:r>
    </w:p>
    <w:p w:rsidR="00383273" w:rsidRDefault="00383273">
      <w:pPr>
        <w:jc w:val="center"/>
      </w:pPr>
      <w:r>
        <w:t xml:space="preserve">vikasita-cāru-śirīṣaṁ sphuṭa-mallī-nivirīṣaṁ </w:t>
      </w:r>
    </w:p>
    <w:p w:rsidR="00383273" w:rsidRDefault="00383273">
      <w:pPr>
        <w:jc w:val="center"/>
      </w:pPr>
      <w:r>
        <w:t>vṛndāvanam atihṛṣṭaḥ sabalaḥ svayam abhiviṣṭaḥ</w:t>
      </w:r>
    </w:p>
    <w:p w:rsidR="00383273" w:rsidRDefault="00383273">
      <w:pPr>
        <w:jc w:val="center"/>
      </w:pPr>
      <w:r>
        <w:t>kalpita-bhuja-saṅgrāmaḥ kvacid īhita-viśrāmaḥ</w:t>
      </w:r>
    </w:p>
    <w:p w:rsidR="00383273" w:rsidRDefault="00383273">
      <w:pPr>
        <w:jc w:val="center"/>
      </w:pPr>
      <w:r>
        <w:t>kutracid abhinava-tumbaiḥ kvacid atikomala-kumbhaiḥ</w:t>
      </w:r>
    </w:p>
    <w:p w:rsidR="00383273" w:rsidRDefault="00383273">
      <w:pPr>
        <w:jc w:val="center"/>
      </w:pPr>
      <w:r>
        <w:t>kva ca paripākima-guñjaiḥ kva ca bilvāmala-puñjaiḥ</w:t>
      </w:r>
    </w:p>
    <w:p w:rsidR="00383273" w:rsidRDefault="00383273">
      <w:pPr>
        <w:jc w:val="center"/>
      </w:pPr>
      <w:r>
        <w:t>krīḍann adbhuta-caryaḥ keliṣu paṇḍita-varyaḥ</w:t>
      </w:r>
    </w:p>
    <w:p w:rsidR="00383273" w:rsidRDefault="00383273">
      <w:pPr>
        <w:jc w:val="center"/>
      </w:pPr>
      <w:r>
        <w:t>pīvara-kutukādhāre dvandvībhāva-vihāre</w:t>
      </w:r>
    </w:p>
    <w:p w:rsidR="00383273" w:rsidRDefault="00383273">
      <w:pPr>
        <w:jc w:val="center"/>
      </w:pPr>
      <w:r>
        <w:t>kalpita-nirbhara-rāgaḥ kṛta-sakhi-varga-vibhāgaḥ</w:t>
      </w:r>
    </w:p>
    <w:p w:rsidR="00383273" w:rsidRDefault="00383273">
      <w:pPr>
        <w:jc w:val="center"/>
      </w:pPr>
      <w:r>
        <w:t>śītala-marud-anukūle bhāṇḍīra-druma-mūle</w:t>
      </w:r>
    </w:p>
    <w:p w:rsidR="00383273" w:rsidRDefault="00383273">
      <w:pPr>
        <w:jc w:val="center"/>
      </w:pPr>
      <w:r>
        <w:t>kṛtvā vallava-veśaṁ praviśantaṁ danujeśaṁ</w:t>
      </w:r>
    </w:p>
    <w:p w:rsidR="00383273" w:rsidRDefault="00383273">
      <w:pPr>
        <w:jc w:val="center"/>
      </w:pPr>
      <w:r>
        <w:t xml:space="preserve">jānann eva vilāsī svīkṛtavān khala-śāsī </w:t>
      </w:r>
    </w:p>
    <w:p w:rsidR="00383273" w:rsidRDefault="00383273">
      <w:pPr>
        <w:jc w:val="center"/>
      </w:pPr>
      <w:r>
        <w:t>jaitrī-kṛta-bala-pakṣaḥ sudurūha-krama-dakṣaḥ</w:t>
      </w:r>
    </w:p>
    <w:p w:rsidR="00383273" w:rsidRDefault="00383273">
      <w:pPr>
        <w:jc w:val="center"/>
      </w:pPr>
      <w:r>
        <w:t>śrīdāma-priya-kāmaḥ sura-ripu-vāhita-rāmaḥ</w:t>
      </w:r>
    </w:p>
    <w:p w:rsidR="00383273" w:rsidRDefault="00383273">
      <w:pPr>
        <w:jc w:val="center"/>
      </w:pPr>
      <w:r>
        <w:t>kṣapayan pralamba-kāyaḥ halinā nirmita-māyaṁ</w:t>
      </w:r>
    </w:p>
    <w:p w:rsidR="00383273" w:rsidRDefault="00383273">
      <w:pPr>
        <w:jc w:val="center"/>
      </w:pPr>
      <w:r>
        <w:t>daivata-pariṇuta-līlaḥ suhṛd-ānanda-śīlaḥ</w:t>
      </w:r>
    </w:p>
    <w:p w:rsidR="00383273" w:rsidRDefault="00383273">
      <w:pPr>
        <w:jc w:val="center"/>
      </w:pPr>
      <w:r>
        <w:t>tatra vidūraṁ yātāḥ surabhīr laghu-pada-pātāḥ</w:t>
      </w:r>
    </w:p>
    <w:p w:rsidR="00383273" w:rsidRDefault="00383273">
      <w:pPr>
        <w:jc w:val="center"/>
      </w:pPr>
      <w:r>
        <w:t>samam anviṣyan gopaiḥ śaṅkita-nija-dhana-lopair</w:t>
      </w:r>
    </w:p>
    <w:p w:rsidR="00383273" w:rsidRDefault="00383273">
      <w:pPr>
        <w:jc w:val="center"/>
      </w:pPr>
      <w:r>
        <w:t>muñjāvali-vikarāle vipine kvacana viśāle</w:t>
      </w:r>
    </w:p>
    <w:p w:rsidR="00383273" w:rsidRDefault="00383273">
      <w:pPr>
        <w:jc w:val="center"/>
      </w:pPr>
      <w:r>
        <w:t>labdhākhila-dhavalākas tuṅgita-sukha-paripākaḥ</w:t>
      </w:r>
    </w:p>
    <w:p w:rsidR="00383273" w:rsidRDefault="00383273">
      <w:pPr>
        <w:jc w:val="center"/>
      </w:pPr>
      <w:r>
        <w:t>pīta-bhayaṅkara-dāvaḥ prakaṭollasad-anubhāvaḥ</w:t>
      </w:r>
    </w:p>
    <w:p w:rsidR="00383273" w:rsidRDefault="00383273">
      <w:pPr>
        <w:jc w:val="center"/>
      </w:pPr>
      <w:r>
        <w:t xml:space="preserve">praṇata-janotsava-kārī tvaṁ bhāṇḍīra-vihārī </w:t>
      </w:r>
    </w:p>
    <w:p w:rsidR="00383273" w:rsidRDefault="00383273">
      <w:pPr>
        <w:jc w:val="center"/>
      </w:pPr>
      <w:r>
        <w:t>gokula-jana-rasa-sindho jaya jaya durvidha-bandho ||8||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dvipadikā cchandaḥ |</w:t>
      </w:r>
    </w:p>
    <w:p w:rsidR="00383273" w:rsidRDefault="00383273">
      <w:pPr>
        <w:jc w:val="center"/>
        <w:rPr>
          <w:i/>
          <w:iCs/>
        </w:rPr>
      </w:pPr>
    </w:p>
    <w:p w:rsidR="00383273" w:rsidRDefault="00383273">
      <w:pPr>
        <w:jc w:val="center"/>
      </w:pPr>
      <w:r>
        <w:t>kalita-śrīdāmānaṁ śrīdāmānandi-keli-tundilitam |</w:t>
      </w:r>
    </w:p>
    <w:p w:rsidR="00383273" w:rsidRDefault="00383273">
      <w:pPr>
        <w:jc w:val="center"/>
      </w:pPr>
      <w:r>
        <w:t>vande rāmāvarajaṁ rāmāvarajaṅgama-dyutarum ||19||</w:t>
      </w:r>
    </w:p>
    <w:p w:rsidR="00383273" w:rsidRDefault="00383273"/>
    <w:p w:rsidR="00383273" w:rsidRDefault="00383273">
      <w:pPr>
        <w:jc w:val="center"/>
      </w:pPr>
      <w:r>
        <w:t>(9)</w:t>
      </w:r>
    </w:p>
    <w:p w:rsidR="00383273" w:rsidRDefault="00383273">
      <w:pPr>
        <w:pStyle w:val="Heading3"/>
        <w:jc w:val="center"/>
      </w:pPr>
      <w:r>
        <w:t>atha varṣāśarad-vihāra-caritam</w:t>
      </w:r>
    </w:p>
    <w:p w:rsidR="00383273" w:rsidRDefault="00383273"/>
    <w:p w:rsidR="00383273" w:rsidRDefault="00383273">
      <w:pPr>
        <w:jc w:val="center"/>
      </w:pPr>
      <w:r>
        <w:t>premollāsana-śīlā vallava-mallasya vijayate līlā |</w:t>
      </w:r>
    </w:p>
    <w:p w:rsidR="00383273" w:rsidRDefault="00383273">
      <w:pPr>
        <w:jc w:val="center"/>
      </w:pPr>
      <w:r>
        <w:t>yan mādhurīṁ vipañcī viriñci-sūnoḥ prapañcayati ||20||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megha-samaya-pūrtir amita-vṛṣṭiṣu taru-kanda-racita</w:t>
      </w:r>
    </w:p>
    <w:p w:rsidR="00383273" w:rsidRDefault="00383273">
      <w:pPr>
        <w:jc w:val="center"/>
      </w:pPr>
      <w:r>
        <w:t>nīpakakubha-puṣpa-valita sāndra-vipina-labdha-lalita-</w:t>
      </w:r>
    </w:p>
    <w:p w:rsidR="00383273" w:rsidRDefault="00383273">
      <w:pPr>
        <w:jc w:val="center"/>
      </w:pPr>
      <w:r>
        <w:t>bhakta-pariṣad-iṣṭa-varada hāri-vibhava-dhāri-śarad-</w:t>
      </w:r>
    </w:p>
    <w:p w:rsidR="00383273" w:rsidRDefault="00383273">
      <w:pPr>
        <w:jc w:val="center"/>
      </w:pPr>
      <w:r>
        <w:t>alaṅkṛta-bahu-pakṣi-bharita-kānana-kṛta-divya-racita</w:t>
      </w:r>
    </w:p>
    <w:p w:rsidR="00383273" w:rsidRDefault="00383273">
      <w:pPr>
        <w:jc w:val="center"/>
      </w:pPr>
      <w:r>
        <w:t>veśa-tulita-nartaka-vara candraka-cita-cāru-kavara</w:t>
      </w:r>
    </w:p>
    <w:p w:rsidR="00383273" w:rsidRDefault="00383273">
      <w:pPr>
        <w:jc w:val="center"/>
      </w:pPr>
      <w:r>
        <w:t>gopa-yuvati-dhairya-mathana-rūpa tad-abhinīta-kathana</w:t>
      </w:r>
    </w:p>
    <w:p w:rsidR="00383273" w:rsidRDefault="00383273">
      <w:pPr>
        <w:jc w:val="center"/>
      </w:pPr>
      <w:r>
        <w:t>locana-phala venu-valana-valgad-adhara-vaktra-kalana</w:t>
      </w:r>
    </w:p>
    <w:p w:rsidR="00383273" w:rsidRDefault="00383273">
      <w:pPr>
        <w:jc w:val="center"/>
      </w:pPr>
      <w:r>
        <w:t>sarva-sukṛta-vaibhava-dhara-veṇu-rasita-rajyad-adhara</w:t>
      </w:r>
    </w:p>
    <w:p w:rsidR="00383273" w:rsidRDefault="00383273">
      <w:pPr>
        <w:jc w:val="center"/>
      </w:pPr>
      <w:r>
        <w:t>veṇu-madhu-nāda-naṭita-keki-nivaha megha-ghaṭita-</w:t>
      </w:r>
    </w:p>
    <w:p w:rsidR="00383273" w:rsidRDefault="00383273">
      <w:pPr>
        <w:jc w:val="center"/>
      </w:pPr>
      <w:r>
        <w:t>seva janita-mukta-yavasa-dhenu-nicaya-citta-rabhasa-</w:t>
      </w:r>
    </w:p>
    <w:p w:rsidR="00383273" w:rsidRDefault="00383273">
      <w:pPr>
        <w:jc w:val="center"/>
      </w:pPr>
      <w:r>
        <w:t>rūpa-vilasad-aṅga-valana-mohita-sura-vṛnda-lalana</w:t>
      </w:r>
    </w:p>
    <w:p w:rsidR="00383273" w:rsidRDefault="00383273">
      <w:pPr>
        <w:jc w:val="center"/>
      </w:pPr>
      <w:r>
        <w:t>bhilla-yuvati-toṣi-masṛṇa-śampa-milita-pāda-ghusṛṇa</w:t>
      </w:r>
    </w:p>
    <w:p w:rsidR="00383273" w:rsidRDefault="00383273">
      <w:pPr>
        <w:jc w:val="center"/>
      </w:pPr>
      <w:r>
        <w:t>hāri-hariṇa-yoṣid-amala-netra-sukhada-vaktra-kamala</w:t>
      </w:r>
    </w:p>
    <w:p w:rsidR="00383273" w:rsidRDefault="00383273">
      <w:pPr>
        <w:jc w:val="center"/>
      </w:pPr>
      <w:r>
        <w:t>dāsya-nirata-śaila-racita-sevana paśu-pāśa-khacita</w:t>
      </w:r>
    </w:p>
    <w:p w:rsidR="00383273" w:rsidRDefault="00383273">
      <w:pPr>
        <w:jc w:val="center"/>
      </w:pPr>
      <w:r>
        <w:t>pāhi varuṇa mad-vidha-janam īśvara duravāpa-bhajana ||9||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hāri-hariṇa-cchandaḥ</w:t>
      </w:r>
    </w:p>
    <w:p w:rsidR="00383273" w:rsidRDefault="00383273">
      <w:pPr>
        <w:pStyle w:val="VerseQuote"/>
      </w:pPr>
    </w:p>
    <w:p w:rsidR="00383273" w:rsidRDefault="00383273">
      <w:pPr>
        <w:jc w:val="center"/>
      </w:pPr>
      <w:r>
        <w:t>ghana-praṇaya-ghaṭṭanodghurita-ghoṣa-sīmantinī-</w:t>
      </w:r>
    </w:p>
    <w:p w:rsidR="00383273" w:rsidRDefault="00383273">
      <w:pPr>
        <w:jc w:val="center"/>
      </w:pPr>
      <w:r>
        <w:t>prapañcita-jagat-trayī-śruti-viṭaṅka-vikrīḍite |</w:t>
      </w:r>
    </w:p>
    <w:p w:rsidR="00383273" w:rsidRDefault="00383273">
      <w:pPr>
        <w:jc w:val="center"/>
      </w:pPr>
      <w:r>
        <w:t>śarad-vihasitāṭavī-kuhara-bhū-vihāra-priye</w:t>
      </w:r>
    </w:p>
    <w:p w:rsidR="00383273" w:rsidRDefault="00383273">
      <w:pPr>
        <w:jc w:val="center"/>
      </w:pPr>
      <w:r>
        <w:t>ratis tvayi tarasvinī mama salīlam unmīlatu ||21||</w:t>
      </w:r>
    </w:p>
    <w:p w:rsidR="00383273" w:rsidRDefault="00383273">
      <w:pPr>
        <w:jc w:val="center"/>
      </w:pP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(10)</w:t>
      </w:r>
    </w:p>
    <w:p w:rsidR="00383273" w:rsidRDefault="00383273">
      <w:pPr>
        <w:pStyle w:val="Heading3"/>
        <w:jc w:val="center"/>
      </w:pPr>
      <w:r>
        <w:t>atha vastra-haraṇam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smerābhiḥ salile kalinda-duhitur magnābhir ākandharaṁ</w:t>
      </w:r>
    </w:p>
    <w:p w:rsidR="00383273" w:rsidRDefault="00383273">
      <w:pPr>
        <w:jc w:val="center"/>
      </w:pPr>
      <w:r>
        <w:t>skandha-nyasta-samasta-paṭṭa-vasano narmokti-bhaṅgī-paṭuḥ |</w:t>
      </w:r>
    </w:p>
    <w:p w:rsidR="00383273" w:rsidRDefault="00383273">
      <w:pPr>
        <w:jc w:val="center"/>
      </w:pPr>
      <w:r>
        <w:t>nirvyājaṁ vraja-kanyakābhir asakṛd bhavyābhir abhyarthitaḥ</w:t>
      </w:r>
    </w:p>
    <w:p w:rsidR="00383273" w:rsidRDefault="00383273">
      <w:pPr>
        <w:jc w:val="center"/>
      </w:pPr>
      <w:r>
        <w:t>pāyāt tuṅga-kadamba-śākhi-śikharārūḍhas trilokīṁ hariḥ ||22||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nija-guṇodayollāsa-lobhitā giri-sutā-vratārambha-śobhitāḥ</w:t>
      </w:r>
    </w:p>
    <w:p w:rsidR="00383273" w:rsidRDefault="00383273">
      <w:pPr>
        <w:jc w:val="center"/>
      </w:pPr>
      <w:r>
        <w:t>paśupa-kanyakāḥ sūrajāvane racita-majjanāḥ prekṣya pāvane</w:t>
      </w:r>
    </w:p>
    <w:p w:rsidR="00383273" w:rsidRDefault="00383273">
      <w:pPr>
        <w:jc w:val="center"/>
      </w:pPr>
      <w:r>
        <w:t>tvaritam āgato luñcitāmbaraḥ priyakam āśrito raṅgiṇāṁ varaḥ</w:t>
      </w:r>
    </w:p>
    <w:p w:rsidR="00383273" w:rsidRDefault="00383273">
      <w:pPr>
        <w:jc w:val="center"/>
      </w:pPr>
      <w:r>
        <w:t>sapadi lokayan goṣṭha-bālikā bhrū-kuṭi-vallarī-bhaṅgurālakāḥ</w:t>
      </w:r>
    </w:p>
    <w:p w:rsidR="00383273" w:rsidRDefault="00383273">
      <w:pPr>
        <w:jc w:val="center"/>
      </w:pPr>
      <w:r>
        <w:t>smita-parisphurad-vaktra-maṇḍalaḥ sphuṭita-mālatī-kḷpta-kuṇḍalaḥ</w:t>
      </w:r>
    </w:p>
    <w:p w:rsidR="00383273" w:rsidRDefault="00383273">
      <w:pPr>
        <w:jc w:val="center"/>
      </w:pPr>
      <w:r>
        <w:t>sarabhasaṁ tataḥ śīta-vepitaiḥ praṇaya-kopibhiḥ suṣṭhu-hrepitair</w:t>
      </w:r>
    </w:p>
    <w:p w:rsidR="00383273" w:rsidRDefault="00383273">
      <w:pPr>
        <w:jc w:val="center"/>
      </w:pPr>
      <w:r>
        <w:t xml:space="preserve">vadana-visphurat-kāku-jalpanair vihita-sāmabhir bheda-kalpanaiḥ </w:t>
      </w:r>
    </w:p>
    <w:p w:rsidR="00383273" w:rsidRDefault="00383273">
      <w:pPr>
        <w:jc w:val="center"/>
      </w:pPr>
      <w:r>
        <w:t>sicaya-sañcayaṁ sambhramākulair jhaṭiti-yācitaḥ kanyakākulaiḥ</w:t>
      </w:r>
    </w:p>
    <w:p w:rsidR="00383273" w:rsidRDefault="00383273">
      <w:pPr>
        <w:jc w:val="center"/>
      </w:pPr>
      <w:r>
        <w:t>pṛthutarāṁsayor arpitāṁśukaḥ sitaradollasan-mañjulāṁśukaḥ</w:t>
      </w:r>
    </w:p>
    <w:p w:rsidR="00383273" w:rsidRDefault="00383273">
      <w:pPr>
        <w:jc w:val="center"/>
      </w:pPr>
      <w:r>
        <w:t>prakaṭitāgrahair bhūpa-helibhiḥ sakhi-kulādṛtair jalpa-kelibhis</w:t>
      </w:r>
    </w:p>
    <w:p w:rsidR="00383273" w:rsidRDefault="00383273">
      <w:pPr>
        <w:jc w:val="center"/>
      </w:pPr>
      <w:r>
        <w:t>taru-puras taṭe tās tadā balād aciram ānayan gokulābalāḥ</w:t>
      </w:r>
    </w:p>
    <w:p w:rsidR="00383273" w:rsidRDefault="00383273">
      <w:pPr>
        <w:jc w:val="center"/>
      </w:pPr>
      <w:r>
        <w:t>mudita-mugdha-dhīḥ keli-narmadaḥ sakala-vallavī-vṛnda-śarmadaḥ</w:t>
      </w:r>
    </w:p>
    <w:p w:rsidR="00383273" w:rsidRDefault="00383273">
      <w:pPr>
        <w:jc w:val="center"/>
      </w:pPr>
      <w:r>
        <w:t>prakaṭam ambarī-bhūta-hastakāḥ savidham āgatā namra-mastakāḥ</w:t>
      </w:r>
    </w:p>
    <w:p w:rsidR="00383273" w:rsidRDefault="00383273">
      <w:pPr>
        <w:jc w:val="center"/>
      </w:pPr>
      <w:r>
        <w:t>sa paṭur ātmano vākya-kārikā-dhṛta-mahotsavaḥ prekṣya dārikāḥ</w:t>
      </w:r>
    </w:p>
    <w:p w:rsidR="00383273" w:rsidRDefault="00383273">
      <w:pPr>
        <w:jc w:val="center"/>
      </w:pPr>
      <w:r>
        <w:t>salila-majjane vyajya nagnatāṁ vrata-vidher vadan suṣṭhu bhagnatāṁ</w:t>
      </w:r>
    </w:p>
    <w:p w:rsidR="00383273" w:rsidRDefault="00383273">
      <w:pPr>
        <w:jc w:val="center"/>
      </w:pPr>
      <w:r>
        <w:t>śirasi kārayann asya pūrtaye prasabham ātmane kṣema-mūrtaye</w:t>
      </w:r>
    </w:p>
    <w:p w:rsidR="00383273" w:rsidRDefault="00383273">
      <w:pPr>
        <w:jc w:val="center"/>
      </w:pPr>
      <w:r>
        <w:t>madhuram añjaliṁ mañju-locanaḥ praṇayinī-manas-tāpa-mocanaḥ</w:t>
      </w:r>
    </w:p>
    <w:p w:rsidR="00383273" w:rsidRDefault="00383273">
      <w:pPr>
        <w:jc w:val="center"/>
      </w:pPr>
      <w:r>
        <w:t>kim api kanyakālībhir ānataḥ praṇaya-saṅkulād āśu mānataḥ</w:t>
      </w:r>
    </w:p>
    <w:p w:rsidR="00383273" w:rsidRDefault="00383273">
      <w:pPr>
        <w:jc w:val="center"/>
      </w:pPr>
      <w:r>
        <w:t>sukha-bharād amūr atra tarpayan vasana-sañcayaṁ tūrṇam arpayan</w:t>
      </w:r>
    </w:p>
    <w:p w:rsidR="00383273" w:rsidRDefault="00383273">
      <w:pPr>
        <w:jc w:val="center"/>
      </w:pPr>
      <w:r>
        <w:t xml:space="preserve">kṛta-kumārikā-citta-dohadaḥ sakala-sundarī-prema-mohadaḥ </w:t>
      </w:r>
    </w:p>
    <w:p w:rsidR="00383273" w:rsidRDefault="00383273">
      <w:pPr>
        <w:jc w:val="center"/>
      </w:pPr>
      <w:r>
        <w:t>praṇata-maṇḍalābhīṣṭa-kāma-dhuk kamana-vallavī-mallikā-madhuḥ</w:t>
      </w:r>
    </w:p>
    <w:p w:rsidR="00383273" w:rsidRDefault="00383273">
      <w:pPr>
        <w:jc w:val="center"/>
      </w:pPr>
      <w:r>
        <w:t>tvam akhileśa mām indirālaya vraja-mahendra he deva pālaya ||10||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indirā cchandaḥ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vidadhānayāpi dhavalaṁ tava jagad evādya kīrti-candrikayā |</w:t>
      </w:r>
    </w:p>
    <w:p w:rsidR="00383273" w:rsidRDefault="00383273">
      <w:pPr>
        <w:jc w:val="center"/>
      </w:pPr>
      <w:r>
        <w:t>keśava paśupālīnāṁ citraṁ dviguṇīkṛto rāgaḥ ||23||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(11)</w:t>
      </w:r>
    </w:p>
    <w:p w:rsidR="00383273" w:rsidRDefault="00383273">
      <w:pPr>
        <w:pStyle w:val="Heading3"/>
        <w:jc w:val="center"/>
      </w:pPr>
      <w:r>
        <w:t xml:space="preserve">atha yajñapatnī-prasādaḥ 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paritoṣayituṁ na yāyajūkais</w:t>
      </w:r>
    </w:p>
    <w:p w:rsidR="00383273" w:rsidRDefault="00383273">
      <w:pPr>
        <w:jc w:val="center"/>
      </w:pPr>
      <w:r>
        <w:t>tvam anūcāna-janaiś ca nāsi śakyaḥ |</w:t>
      </w:r>
    </w:p>
    <w:p w:rsidR="00383273" w:rsidRDefault="00383273">
      <w:pPr>
        <w:jc w:val="center"/>
      </w:pPr>
      <w:r>
        <w:t>rati-hārya ratiṁ dadasva vande</w:t>
      </w:r>
    </w:p>
    <w:p w:rsidR="00383273" w:rsidRDefault="00383273">
      <w:pPr>
        <w:jc w:val="center"/>
      </w:pPr>
      <w:r>
        <w:t>tava govinda sadā padāravindam ||24||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raṅgatas toṣita-jñātinā saṅgato dhenukārātinā</w:t>
      </w:r>
    </w:p>
    <w:p w:rsidR="00383273" w:rsidRDefault="00383273">
      <w:pPr>
        <w:jc w:val="center"/>
      </w:pPr>
      <w:r>
        <w:t>karṇa-pālī-milat-pallavair veṣṭitaḥ sarvato vallavair</w:t>
      </w:r>
    </w:p>
    <w:p w:rsidR="00383273" w:rsidRDefault="00383273">
      <w:pPr>
        <w:jc w:val="center"/>
      </w:pPr>
      <w:r>
        <w:t>gopa-sīmantinī-kāmukaḥ kānanotsaṅga-saṁgāmukaḥ</w:t>
      </w:r>
    </w:p>
    <w:p w:rsidR="00383273" w:rsidRDefault="00383273">
      <w:pPr>
        <w:jc w:val="center"/>
      </w:pPr>
      <w:r>
        <w:t>kḷpta-vṛndāṭavī-mānanaḥ prekṣita-smera-gopānanaḥ</w:t>
      </w:r>
    </w:p>
    <w:p w:rsidR="00383273" w:rsidRDefault="00383273">
      <w:pPr>
        <w:jc w:val="center"/>
      </w:pPr>
      <w:r>
        <w:t xml:space="preserve">saṁstuvan bhūruhāṁ sampadaḥ ślāghayan vyājataḥ śaṁ-pradaḥ </w:t>
      </w:r>
    </w:p>
    <w:p w:rsidR="00383273" w:rsidRDefault="00383273">
      <w:pPr>
        <w:jc w:val="center"/>
      </w:pPr>
      <w:r>
        <w:t>svān sakhīn kuṣud-bharottāpitān premabhiḥ prārthanām āpitān</w:t>
      </w:r>
    </w:p>
    <w:p w:rsidR="00383273" w:rsidRDefault="00383273">
      <w:pPr>
        <w:jc w:val="center"/>
      </w:pPr>
      <w:r>
        <w:t>preṣayann adhvare’dūrataḥ khyāpita-brāhmaṇa-krūrataḥ</w:t>
      </w:r>
    </w:p>
    <w:p w:rsidR="00383273" w:rsidRDefault="00383273">
      <w:pPr>
        <w:jc w:val="center"/>
      </w:pPr>
      <w:r>
        <w:t>kalpita-brāhmaṇāvajñayā preṣṭha-saṁkrāmita-prajñayā</w:t>
      </w:r>
    </w:p>
    <w:p w:rsidR="00383273" w:rsidRDefault="00383273">
      <w:pPr>
        <w:jc w:val="center"/>
      </w:pPr>
      <w:r>
        <w:t>laṅghita-kṣemba-bhāk-satrayā pūrikāpūritāmatrayā</w:t>
      </w:r>
    </w:p>
    <w:p w:rsidR="00383273" w:rsidRDefault="00383273">
      <w:pPr>
        <w:jc w:val="center"/>
      </w:pPr>
      <w:r>
        <w:t>sthākikā-nyasya-sad-bhaktayā sneha-sampattito’bhyaktayā</w:t>
      </w:r>
    </w:p>
    <w:p w:rsidR="00383273" w:rsidRDefault="00383273">
      <w:pPr>
        <w:jc w:val="center"/>
      </w:pPr>
      <w:r>
        <w:t xml:space="preserve">ratna-pātrī-dhṛta-kṣīrayā kānanopakramādhīrayā </w:t>
      </w:r>
    </w:p>
    <w:p w:rsidR="00383273" w:rsidRDefault="00383273">
      <w:pPr>
        <w:jc w:val="center"/>
      </w:pPr>
      <w:r>
        <w:t>bhājananyasta-saṁyāvayā kautukottuṅga-saṁrāvayā</w:t>
      </w:r>
    </w:p>
    <w:p w:rsidR="00383273" w:rsidRDefault="00383273">
      <w:pPr>
        <w:jc w:val="center"/>
      </w:pPr>
      <w:r>
        <w:t>gauravān nirbharottālayā prekṣito brāhmaṇī-mālayā</w:t>
      </w:r>
    </w:p>
    <w:p w:rsidR="00383273" w:rsidRDefault="00383273">
      <w:pPr>
        <w:jc w:val="center"/>
      </w:pPr>
      <w:r>
        <w:t>spardhamānaṁ rucā hāṭakaṁ dhārayann ujjvalaṁ śāṭakaṁ</w:t>
      </w:r>
    </w:p>
    <w:p w:rsidR="00383273" w:rsidRDefault="00383273">
      <w:pPr>
        <w:jc w:val="center"/>
      </w:pPr>
      <w:r>
        <w:t>sakhur aṁse karaṁ dakṣiṇaṁ nyasya lokotrayī-rakṣiṇaṁ</w:t>
      </w:r>
    </w:p>
    <w:p w:rsidR="00383273" w:rsidRDefault="00383273">
      <w:pPr>
        <w:jc w:val="center"/>
      </w:pPr>
      <w:r>
        <w:t>visphuran-nartakālaṅkṛtiḥ sañcarat-kiñkiṇī-jhaṅkṛtiḥ</w:t>
      </w:r>
    </w:p>
    <w:p w:rsidR="00383273" w:rsidRDefault="00383273">
      <w:pPr>
        <w:jc w:val="center"/>
      </w:pPr>
      <w:r>
        <w:t>kāntibhir ninditendīvaraḥ sundaroras taṭe pīvaraḥ</w:t>
      </w:r>
    </w:p>
    <w:p w:rsidR="00383273" w:rsidRDefault="00383273">
      <w:pPr>
        <w:jc w:val="center"/>
      </w:pPr>
      <w:r>
        <w:t>sañcaran-mañjarī-kuṇḍalaḥ ślāghita-brāhmaṇī-maṇḍalaḥ</w:t>
      </w:r>
    </w:p>
    <w:p w:rsidR="00383273" w:rsidRDefault="00383273">
      <w:pPr>
        <w:jc w:val="center"/>
      </w:pPr>
      <w:r>
        <w:t>kṛṣṇa he sundara-kuṇṭhayā preirtās tūrṇam utkaṇṭhayā</w:t>
      </w:r>
    </w:p>
    <w:p w:rsidR="00383273" w:rsidRDefault="00383273">
      <w:pPr>
        <w:jc w:val="center"/>
      </w:pPr>
      <w:r>
        <w:t>rakṣa naḥ saṅgatā dūrataḥ svāntike tvaṁ yataḥ sūrataḥ</w:t>
      </w:r>
    </w:p>
    <w:p w:rsidR="00383273" w:rsidRDefault="00383273">
      <w:pPr>
        <w:jc w:val="center"/>
      </w:pPr>
      <w:r>
        <w:t>kṣmāsurī-kākum ity agrataḥ śīlayan vyañjita-vyagrataḥ</w:t>
      </w:r>
    </w:p>
    <w:p w:rsidR="00383273" w:rsidRDefault="00383273">
      <w:pPr>
        <w:jc w:val="center"/>
      </w:pPr>
      <w:r>
        <w:t>sarvathā datta-tad-vāñchitaḥ kīrti-viñcholi-kālāñchitaḥ</w:t>
      </w:r>
    </w:p>
    <w:p w:rsidR="00383273" w:rsidRDefault="00383273">
      <w:pPr>
        <w:jc w:val="center"/>
      </w:pPr>
      <w:r>
        <w:t>proṣita-brāhmaṇī-ko’malaḥ pallavād apy alaṁ komalaḥ</w:t>
      </w:r>
    </w:p>
    <w:p w:rsidR="00383273" w:rsidRDefault="00383273">
      <w:pPr>
        <w:jc w:val="center"/>
      </w:pPr>
      <w:r>
        <w:t>sad-guṇair indiryāmodanaṁ bhuktavān bhojayan nodanaṁ</w:t>
      </w:r>
    </w:p>
    <w:p w:rsidR="00383273" w:rsidRDefault="00383273">
      <w:pPr>
        <w:jc w:val="center"/>
      </w:pPr>
      <w:r>
        <w:t>matta-mātaṅga-līlā-karaḥ kiṅkarānandi-śīlākaraḥ</w:t>
      </w:r>
    </w:p>
    <w:p w:rsidR="00383273" w:rsidRDefault="00383273">
      <w:pPr>
        <w:jc w:val="center"/>
      </w:pPr>
      <w:r>
        <w:t>sarvadā vibhramārambhavān khelatād gokule’laṁ bhavān</w:t>
      </w:r>
    </w:p>
    <w:p w:rsidR="00383273" w:rsidRDefault="00383273">
      <w:pPr>
        <w:jc w:val="center"/>
      </w:pPr>
      <w:r>
        <w:t>santataṁ dāruṇāpaddhataṁ pāhi govinda mām uddhatam ||11||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matta-mātaṅga-līlā-kara-cchandaḥ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duḥkhocchittiḥ parama-madhurānanda-pūrānubhūtiḥ</w:t>
      </w:r>
    </w:p>
    <w:p w:rsidR="00383273" w:rsidRDefault="00383273">
      <w:pPr>
        <w:jc w:val="center"/>
      </w:pPr>
      <w:r>
        <w:t>seyaṁ dāmodara tad-ucitā sādhanānuṣṭhitir vā |</w:t>
      </w:r>
    </w:p>
    <w:p w:rsidR="00383273" w:rsidRDefault="00383273">
      <w:pPr>
        <w:jc w:val="center"/>
      </w:pPr>
      <w:r>
        <w:t>sattāṁ dhatte na kamala-bhuvo’py antareṇārta-bandho</w:t>
      </w:r>
    </w:p>
    <w:p w:rsidR="00383273" w:rsidRDefault="00383273">
      <w:pPr>
        <w:jc w:val="center"/>
      </w:pPr>
      <w:r>
        <w:t>kāruṇyaṁ te muhur aham ataḥ prārthaye tasya bindum ||25||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(12)</w:t>
      </w:r>
    </w:p>
    <w:p w:rsidR="00383273" w:rsidRDefault="00383273">
      <w:pPr>
        <w:pStyle w:val="Heading3"/>
        <w:jc w:val="center"/>
      </w:pPr>
      <w:r>
        <w:t>atha govardhanoddharaṇam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amanda-mada-maṇḍalir alam akhaṇḍam ākhaṇḍalaṁ</w:t>
      </w:r>
    </w:p>
    <w:p w:rsidR="00383273" w:rsidRDefault="00383273">
      <w:pPr>
        <w:jc w:val="center"/>
      </w:pPr>
      <w:r>
        <w:t>nyaruddha rabhasena yaḥ pṛthu-mudasya govardhanam |</w:t>
      </w:r>
    </w:p>
    <w:p w:rsidR="00383273" w:rsidRDefault="00383273">
      <w:pPr>
        <w:jc w:val="center"/>
      </w:pPr>
      <w:r>
        <w:t>acaṇḍakara-mādhurī-paṭala-daṇḍi-tuṇḍa-śriyaṁ</w:t>
      </w:r>
    </w:p>
    <w:p w:rsidR="00383273" w:rsidRDefault="00383273">
      <w:pPr>
        <w:jc w:val="center"/>
      </w:pPr>
      <w:r>
        <w:t>tam ātta-vara-maṇḍanaṁ makara-kuṇḍala tvāṁ bhaje ||26||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hetu-vādaja-jalpita-vraja-vāsavādhvara-mardane</w:t>
      </w:r>
    </w:p>
    <w:p w:rsidR="00383273" w:rsidRDefault="00383273">
      <w:pPr>
        <w:jc w:val="center"/>
      </w:pPr>
      <w:r>
        <w:t>bhūsurotkara-go-mahīdhara-pūjanotsava-vardhane</w:t>
      </w:r>
    </w:p>
    <w:p w:rsidR="00383273" w:rsidRDefault="00383273">
      <w:pPr>
        <w:jc w:val="center"/>
      </w:pPr>
      <w:r>
        <w:t>kalpitātula-yūpa-saṅkula-śaṅkulādadhi-modake</w:t>
      </w:r>
    </w:p>
    <w:p w:rsidR="00383273" w:rsidRDefault="00383273">
      <w:pPr>
        <w:jc w:val="center"/>
      </w:pPr>
      <w:r>
        <w:t>parvatārcana-sampad-arjana-hetutā-paribodhake</w:t>
      </w:r>
    </w:p>
    <w:p w:rsidR="00383273" w:rsidRDefault="00383273">
      <w:pPr>
        <w:jc w:val="center"/>
      </w:pPr>
      <w:r>
        <w:t>puṣpa-vandana-dhātu-canadan-maṇḍitākhila-godhane</w:t>
      </w:r>
    </w:p>
    <w:p w:rsidR="00383273" w:rsidRDefault="00383273">
      <w:pPr>
        <w:jc w:val="center"/>
      </w:pPr>
      <w:r>
        <w:t>gopa-maṇḍala-kalpitācala-sānukandara-śodhane</w:t>
      </w:r>
    </w:p>
    <w:p w:rsidR="00383273" w:rsidRDefault="00383273">
      <w:pPr>
        <w:jc w:val="center"/>
      </w:pPr>
      <w:r>
        <w:t>udbhaṭārava-bhū-dharotsava-sañjitākhila-bandhute</w:t>
      </w:r>
    </w:p>
    <w:p w:rsidR="00383273" w:rsidRDefault="00383273">
      <w:pPr>
        <w:jc w:val="center"/>
      </w:pPr>
      <w:r>
        <w:t>tat-parikrama-pūjana-krama-bhūri-sambhrama-sandhute</w:t>
      </w:r>
    </w:p>
    <w:p w:rsidR="00383273" w:rsidRDefault="00383273">
      <w:pPr>
        <w:jc w:val="center"/>
      </w:pPr>
      <w:r>
        <w:t>kṣmādharopama-vigrahottama-bhukta-sisphurad-odane</w:t>
      </w:r>
    </w:p>
    <w:p w:rsidR="00383273" w:rsidRDefault="00383273">
      <w:pPr>
        <w:jc w:val="center"/>
      </w:pPr>
      <w:r>
        <w:t>maṅgalākara-visphurad-vara-vṛnda-vallava-modane</w:t>
      </w:r>
    </w:p>
    <w:p w:rsidR="00383273" w:rsidRDefault="00383273">
      <w:pPr>
        <w:jc w:val="center"/>
      </w:pPr>
      <w:r>
        <w:t>ruṣṭa-vāsava-vṛṣṭi-saṁplava-khinna-gokula-veṣṭite</w:t>
      </w:r>
    </w:p>
    <w:p w:rsidR="00383273" w:rsidRDefault="00383273">
      <w:pPr>
        <w:jc w:val="center"/>
      </w:pPr>
      <w:r>
        <w:t>trāsa-saṅkula-bandhu-maṇḍala-śarmadādbhuta-cesṭite</w:t>
      </w:r>
    </w:p>
    <w:p w:rsidR="00383273" w:rsidRDefault="00383273">
      <w:pPr>
        <w:jc w:val="center"/>
      </w:pPr>
      <w:r>
        <w:t>dakṣiṇetara-pāṇi-puṣkara-śīlatātula-parvate</w:t>
      </w:r>
    </w:p>
    <w:p w:rsidR="00383273" w:rsidRDefault="00383273">
      <w:pPr>
        <w:jc w:val="center"/>
      </w:pPr>
      <w:r>
        <w:t>vibhramāṅkura-nirdhūtoddhura-jambha-mardana-garvite</w:t>
      </w:r>
    </w:p>
    <w:p w:rsidR="00383273" w:rsidRDefault="00383273">
      <w:pPr>
        <w:jc w:val="center"/>
      </w:pPr>
      <w:r>
        <w:t>gotra-gahvara-vāsitāb-bhara-vihvalātma-suhṛj-jane</w:t>
      </w:r>
    </w:p>
    <w:p w:rsidR="00383273" w:rsidRDefault="00383273">
      <w:pPr>
        <w:jc w:val="center"/>
      </w:pPr>
      <w:r>
        <w:t>kāritodbhavadadbhūtārṇava-bāndhava-vraja-majjane</w:t>
      </w:r>
    </w:p>
    <w:p w:rsidR="00383273" w:rsidRDefault="00383273">
      <w:pPr>
        <w:jc w:val="center"/>
      </w:pPr>
      <w:r>
        <w:t>nanditāśaya-mitra-sañcaya-vīkṣita-sphurad-ānane</w:t>
      </w:r>
    </w:p>
    <w:p w:rsidR="00383273" w:rsidRDefault="00383273">
      <w:pPr>
        <w:jc w:val="center"/>
      </w:pPr>
      <w:r>
        <w:t>medura-smita-kaumudī-kṛta-rakta-yauvata-mānane</w:t>
      </w:r>
    </w:p>
    <w:p w:rsidR="00383273" w:rsidRDefault="00383273">
      <w:pPr>
        <w:jc w:val="center"/>
      </w:pPr>
      <w:r>
        <w:t xml:space="preserve">bhīta-nandita-vismayāñcita mātṛ-pāṇy-upalālite </w:t>
      </w:r>
    </w:p>
    <w:p w:rsidR="00383273" w:rsidRDefault="00383273">
      <w:pPr>
        <w:jc w:val="center"/>
      </w:pPr>
      <w:r>
        <w:t>cāru-cañcala-locanāñcala-rādhayāpi nibhālite</w:t>
      </w:r>
    </w:p>
    <w:p w:rsidR="00383273" w:rsidRDefault="00383273">
      <w:pPr>
        <w:jc w:val="center"/>
      </w:pPr>
      <w:r>
        <w:t>mārutonmada-caṇḍa-nīrada-maṇḍalāśani-vāraṇe</w:t>
      </w:r>
    </w:p>
    <w:p w:rsidR="00383273" w:rsidRDefault="00383273">
      <w:pPr>
        <w:jc w:val="center"/>
      </w:pPr>
      <w:r>
        <w:t>sampad-andhita-śakra-sañcita-garva-carvaṇa-kāraṇe</w:t>
      </w:r>
    </w:p>
    <w:p w:rsidR="00383273" w:rsidRDefault="00383273">
      <w:pPr>
        <w:jc w:val="center"/>
      </w:pPr>
      <w:r>
        <w:t>sapta-vāsara-hasta-saṁstara-śāyitātula-parvate</w:t>
      </w:r>
    </w:p>
    <w:p w:rsidR="00383273" w:rsidRDefault="00383273">
      <w:pPr>
        <w:jc w:val="center"/>
      </w:pPr>
      <w:r>
        <w:t>nirmadīkṛta-śakra-saṁvṛta-nīradekṣaṇa-nirvṛte</w:t>
      </w:r>
    </w:p>
    <w:p w:rsidR="00383273" w:rsidRDefault="00383273">
      <w:pPr>
        <w:jc w:val="center"/>
      </w:pPr>
      <w:r>
        <w:t>mañju-bhāṣita-mudrayā kṛta-bāndhavāvali-niṣkrame</w:t>
      </w:r>
    </w:p>
    <w:p w:rsidR="00383273" w:rsidRDefault="00383273">
      <w:pPr>
        <w:jc w:val="center"/>
      </w:pPr>
      <w:r>
        <w:t>kautukoccala-mitra-maṇḍala-gīta-maṅgal-vikrame</w:t>
      </w:r>
    </w:p>
    <w:p w:rsidR="00383273" w:rsidRDefault="00383273">
      <w:pPr>
        <w:jc w:val="center"/>
      </w:pPr>
      <w:r>
        <w:t xml:space="preserve">pādapojjvala-tan-nija-sthala-yojita-pravarācale </w:t>
      </w:r>
    </w:p>
    <w:p w:rsidR="00383273" w:rsidRDefault="00383273">
      <w:pPr>
        <w:jc w:val="center"/>
      </w:pPr>
      <w:r>
        <w:t>sarvadā vraja-bāndhava-vraja-rakṣaṇa-vrata-niścale</w:t>
      </w:r>
    </w:p>
    <w:p w:rsidR="00383273" w:rsidRDefault="00383273">
      <w:pPr>
        <w:jc w:val="center"/>
      </w:pPr>
      <w:r>
        <w:t>phulla-vallava-nāthayor nava-harṣa-vīkṣaṇa-sakṣaṇe</w:t>
      </w:r>
    </w:p>
    <w:p w:rsidR="00383273" w:rsidRDefault="00383273">
      <w:pPr>
        <w:jc w:val="center"/>
      </w:pPr>
      <w:r>
        <w:t>kuṅkumākṣata-pallavākṣata-vallavī-kṛta-rakṣaṇe</w:t>
      </w:r>
    </w:p>
    <w:p w:rsidR="00383273" w:rsidRDefault="00383273">
      <w:pPr>
        <w:jc w:val="center"/>
      </w:pPr>
      <w:r>
        <w:t>channa-bhānuni śaila-sânuni pīṭhita-pravarāṁśuke</w:t>
      </w:r>
    </w:p>
    <w:p w:rsidR="00383273" w:rsidRDefault="00383273">
      <w:pPr>
        <w:jc w:val="center"/>
      </w:pPr>
      <w:r>
        <w:t>bhīta-lajjita-śakra-vandita-pāda-paṅkaja-pāṁśuke</w:t>
      </w:r>
    </w:p>
    <w:p w:rsidR="00383273" w:rsidRDefault="00383273">
      <w:pPr>
        <w:jc w:val="center"/>
      </w:pPr>
      <w:r>
        <w:t>smera-saṁmukha-visphuran-mukha-lupta-vāsava-bhī-bhrame</w:t>
      </w:r>
    </w:p>
    <w:p w:rsidR="00383273" w:rsidRDefault="00383273">
      <w:pPr>
        <w:jc w:val="center"/>
      </w:pPr>
      <w:r>
        <w:t>tan-manohara-varṇa-nirbhara-bhāratī-bhara-vibhrame</w:t>
      </w:r>
    </w:p>
    <w:p w:rsidR="00383273" w:rsidRDefault="00383273">
      <w:pPr>
        <w:jc w:val="center"/>
      </w:pPr>
      <w:r>
        <w:t>go-śiva-pradam indratā-padam etya nirbhara-nandite</w:t>
      </w:r>
    </w:p>
    <w:p w:rsidR="00383273" w:rsidRDefault="00383273">
      <w:pPr>
        <w:jc w:val="center"/>
      </w:pPr>
      <w:r>
        <w:t>gāyad-ambara-lambi-tumburu-rāga-ḍambara-vandite</w:t>
      </w:r>
    </w:p>
    <w:p w:rsidR="00383273" w:rsidRDefault="00383273">
      <w:pPr>
        <w:jc w:val="center"/>
      </w:pPr>
      <w:r>
        <w:t>mugdha-saurabha-digdha-saurabha-dugdha-pūra-kṛtokṣaṇe</w:t>
      </w:r>
    </w:p>
    <w:p w:rsidR="00383273" w:rsidRDefault="00383273">
      <w:pPr>
        <w:jc w:val="center"/>
      </w:pPr>
      <w:r>
        <w:t>kalpitākhila-piṣṭa-pātulatāpa-maṇḍala-mokṣaṇe</w:t>
      </w:r>
    </w:p>
    <w:p w:rsidR="00383273" w:rsidRDefault="00383273">
      <w:pPr>
        <w:jc w:val="center"/>
      </w:pPr>
      <w:r>
        <w:t>matta-kokila-vibhrame kila mādhava tvayi sammukhī</w:t>
      </w:r>
    </w:p>
    <w:p w:rsidR="00383273" w:rsidRDefault="00383273">
      <w:pPr>
        <w:jc w:val="center"/>
      </w:pPr>
      <w:r>
        <w:t>vartatāṁ mama puruṣottama lola-buddhi-śilīmukhī ||12||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mugdha-saurabha-cchandaḥ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śyāmottuṅga-bhujārgale vinihitaḥ kṛṣṇena vṛṣṭi-cchaṭā-</w:t>
      </w:r>
    </w:p>
    <w:p w:rsidR="00383273" w:rsidRDefault="00383273">
      <w:pPr>
        <w:jc w:val="center"/>
      </w:pPr>
      <w:r>
        <w:t>dhaitair dhātubhir eṣa tālakunaṭī-mukhyair girir gaur itaḥ |</w:t>
      </w:r>
    </w:p>
    <w:p w:rsidR="00383273" w:rsidRDefault="00383273">
      <w:pPr>
        <w:jc w:val="center"/>
      </w:pPr>
      <w:r>
        <w:t>śuddhāṣṭāpada-kalpitasya vipula-cchatrasya lakṣmī-bharaṁ</w:t>
      </w:r>
    </w:p>
    <w:p w:rsidR="00383273" w:rsidRDefault="00383273">
      <w:pPr>
        <w:jc w:val="center"/>
      </w:pPr>
      <w:r>
        <w:t>bibhrad-gāruḍa-ratna-nirmita-mahā-daṇḍasya vibhrājate ||27||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(13)</w:t>
      </w:r>
    </w:p>
    <w:p w:rsidR="00383273" w:rsidRDefault="00383273">
      <w:pPr>
        <w:pStyle w:val="Heading3"/>
        <w:jc w:val="center"/>
      </w:pPr>
      <w:r>
        <w:t>atha nandāpaharaṇam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nandāpahāra-cakitasya kirīṭa-śṛṅga</w:t>
      </w:r>
    </w:p>
    <w:p w:rsidR="00383273" w:rsidRDefault="00383273">
      <w:pPr>
        <w:jc w:val="center"/>
      </w:pPr>
      <w:r>
        <w:t>bhṛṅgāvalī-paricitaṁ salileśvarasya |</w:t>
      </w:r>
    </w:p>
    <w:p w:rsidR="00383273" w:rsidRDefault="00383273">
      <w:pPr>
        <w:jc w:val="center"/>
      </w:pPr>
      <w:r>
        <w:t>hṛdyaṁ sanandana-durāpa-parāga-gandhaṁ</w:t>
      </w:r>
    </w:p>
    <w:p w:rsidR="00383273" w:rsidRDefault="00383273">
      <w:pPr>
        <w:jc w:val="center"/>
      </w:pPr>
      <w:r>
        <w:t>vande mukunda tava deva padāravindam ||28||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nīrādhipa-bhṛtyāhṛta-gopeśvara-mārgāśrita</w:t>
      </w:r>
    </w:p>
    <w:p w:rsidR="00383273" w:rsidRDefault="00383273">
      <w:pPr>
        <w:jc w:val="center"/>
      </w:pPr>
      <w:r>
        <w:t>labdhāmbudhi-nāthālaya pāśīḍita-līlā-caya</w:t>
      </w:r>
    </w:p>
    <w:p w:rsidR="00383273" w:rsidRDefault="00383273">
      <w:pPr>
        <w:jc w:val="center"/>
      </w:pPr>
      <w:r>
        <w:t>śuddhojjvala-vāṇī-sudha dāsāyita-pāśāyudha</w:t>
      </w:r>
    </w:p>
    <w:p w:rsidR="00383273" w:rsidRDefault="00383273">
      <w:pPr>
        <w:jc w:val="center"/>
      </w:pPr>
      <w:r>
        <w:t>mantu-klama-saṁmārjana tan-nirmita-harṣārjana</w:t>
      </w:r>
    </w:p>
    <w:p w:rsidR="00383273" w:rsidRDefault="00383273">
      <w:pPr>
        <w:jc w:val="center"/>
      </w:pPr>
      <w:r>
        <w:t>bhakty-arpita-nandekṣaṇa labdhātula-citta-kṣaṇa</w:t>
      </w:r>
    </w:p>
    <w:p w:rsidR="00383273" w:rsidRDefault="00383273">
      <w:pPr>
        <w:jc w:val="center"/>
      </w:pPr>
      <w:r>
        <w:t>pitrā saha gehaṁ gata-mātṛ-klama-hāri-vrata</w:t>
      </w:r>
    </w:p>
    <w:p w:rsidR="00383273" w:rsidRDefault="00383273">
      <w:pPr>
        <w:jc w:val="center"/>
      </w:pPr>
      <w:r>
        <w:t>sarvādbhuta-sandarśana-cittānvita-nandānana</w:t>
      </w:r>
    </w:p>
    <w:p w:rsidR="00383273" w:rsidRDefault="00383273">
      <w:pPr>
        <w:jc w:val="center"/>
      </w:pPr>
      <w:r>
        <w:t>saṅkarṇita-lokottara-tat-tan-nija-caryābhara-</w:t>
      </w:r>
    </w:p>
    <w:p w:rsidR="00383273" w:rsidRDefault="00383273">
      <w:pPr>
        <w:jc w:val="center"/>
      </w:pPr>
      <w:r>
        <w:t>sambhāvita-sarveśvara-bhāvotsuka-gopotkara-</w:t>
      </w:r>
    </w:p>
    <w:p w:rsidR="00383273" w:rsidRDefault="00383273">
      <w:pPr>
        <w:jc w:val="center"/>
      </w:pPr>
      <w:r>
        <w:t>hṛdyeṅgita-saṁvedana-saṅkalpita-tat-sādhana</w:t>
      </w:r>
    </w:p>
    <w:p w:rsidR="00383273" w:rsidRDefault="00383273">
      <w:pPr>
        <w:jc w:val="center"/>
      </w:pPr>
      <w:r>
        <w:t>divya-hrada-madhyārpita-godhug-gaṇa-sandarśita-</w:t>
      </w:r>
    </w:p>
    <w:p w:rsidR="00383273" w:rsidRDefault="00383273">
      <w:pPr>
        <w:jc w:val="center"/>
      </w:pPr>
      <w:r>
        <w:t>sac-cin-maya-lokottama niṣkāsita-gopa-bhrama</w:t>
      </w:r>
    </w:p>
    <w:p w:rsidR="00383273" w:rsidRDefault="00383273">
      <w:pPr>
        <w:jc w:val="center"/>
      </w:pPr>
      <w:r>
        <w:t>sandhukṣita-bandhu-vraja sañcārita-kīrti-dhvaja</w:t>
      </w:r>
    </w:p>
    <w:p w:rsidR="00383273" w:rsidRDefault="00383273">
      <w:pPr>
        <w:jc w:val="center"/>
      </w:pPr>
      <w:r>
        <w:t>gopī-gaṇa-śarmākara māṁ pālaya dāmodara ||13||</w:t>
      </w:r>
    </w:p>
    <w:p w:rsidR="00383273" w:rsidRDefault="00383273">
      <w:pPr>
        <w:pStyle w:val="VerseQuote"/>
      </w:pPr>
    </w:p>
    <w:p w:rsidR="00383273" w:rsidRDefault="00383273">
      <w:pPr>
        <w:pStyle w:val="VerseQuote"/>
      </w:pPr>
      <w:r>
        <w:t>saṁphulla-cchandaḥ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loko ramyaḥ ko’pi vṛndāṭavīto</w:t>
      </w:r>
    </w:p>
    <w:p w:rsidR="00383273" w:rsidRDefault="00383273">
      <w:pPr>
        <w:jc w:val="center"/>
      </w:pPr>
      <w:r>
        <w:t>nāsti kvāpīty añjasā bandhu-vargam |</w:t>
      </w:r>
    </w:p>
    <w:p w:rsidR="00383273" w:rsidRDefault="00383273">
      <w:pPr>
        <w:jc w:val="center"/>
      </w:pPr>
      <w:r>
        <w:t>vaikuṇṭhaṁ yaḥ suṣṭhu sandarśya bhūyo</w:t>
      </w:r>
    </w:p>
    <w:p w:rsidR="00383273" w:rsidRDefault="00383273">
      <w:pPr>
        <w:jc w:val="center"/>
      </w:pPr>
      <w:r>
        <w:t>goṣṭhaṁ ninye pātu sa tvāṁ mukundaḥ ||29||</w:t>
      </w:r>
    </w:p>
    <w:p w:rsidR="00383273" w:rsidRDefault="00383273"/>
    <w:p w:rsidR="00383273" w:rsidRDefault="00383273"/>
    <w:p w:rsidR="00383273" w:rsidRDefault="00383273">
      <w:pPr>
        <w:jc w:val="center"/>
      </w:pPr>
      <w:r>
        <w:t>(14)</w:t>
      </w:r>
    </w:p>
    <w:p w:rsidR="00383273" w:rsidRDefault="00383273">
      <w:pPr>
        <w:pStyle w:val="Heading3"/>
        <w:jc w:val="center"/>
      </w:pPr>
      <w:r>
        <w:t>atha rāsa-krīḍā</w:t>
      </w:r>
    </w:p>
    <w:p w:rsidR="00383273" w:rsidRDefault="00383273"/>
    <w:p w:rsidR="00383273" w:rsidRDefault="00383273">
      <w:pPr>
        <w:jc w:val="center"/>
      </w:pPr>
      <w:r>
        <w:t>parisphuratu sundaraṁ caritam atra lakṣmī-pates</w:t>
      </w:r>
    </w:p>
    <w:p w:rsidR="00383273" w:rsidRDefault="00383273">
      <w:pPr>
        <w:jc w:val="center"/>
      </w:pPr>
      <w:r>
        <w:t>tathā bhuvana-nandinas tad-avatāra-vṛndasya ca |</w:t>
      </w:r>
    </w:p>
    <w:p w:rsidR="00383273" w:rsidRDefault="00383273">
      <w:pPr>
        <w:jc w:val="center"/>
      </w:pPr>
      <w:r>
        <w:t>harer api camatkṛti-prakara-vardhanaḥ kintu me</w:t>
      </w:r>
    </w:p>
    <w:p w:rsidR="00383273" w:rsidRDefault="00383273">
      <w:pPr>
        <w:jc w:val="center"/>
      </w:pPr>
      <w:r>
        <w:t>bibharti hṛdi vismayaṁ kam api rāsa-līlā-rasaḥ ||30||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śārada-vidhu-vīkṣaṇa-madhu-vardhita-mada-pūra</w:t>
      </w:r>
    </w:p>
    <w:p w:rsidR="00383273" w:rsidRDefault="00383273">
      <w:pPr>
        <w:jc w:val="center"/>
      </w:pPr>
      <w:r>
        <w:t>iṣṭa-bhajana-vallabha-jana-citta-kamala-sūra</w:t>
      </w:r>
    </w:p>
    <w:p w:rsidR="00383273" w:rsidRDefault="00383273">
      <w:pPr>
        <w:jc w:val="center"/>
      </w:pPr>
      <w:r>
        <w:t>gopa-yuvati-maṇḍala-mati-mohana-kala-gīta</w:t>
      </w:r>
    </w:p>
    <w:p w:rsidR="00383273" w:rsidRDefault="00383273">
      <w:pPr>
        <w:jc w:val="center"/>
      </w:pPr>
      <w:r>
        <w:t>mukta-sakala-kṛtya-vikala-yauvata-parivīta</w:t>
      </w:r>
    </w:p>
    <w:p w:rsidR="00383273" w:rsidRDefault="00383273">
      <w:pPr>
        <w:jc w:val="center"/>
      </w:pPr>
      <w:r>
        <w:t>yoṣid-amala-netra-kamala-lobhi-daśana-māla</w:t>
      </w:r>
    </w:p>
    <w:p w:rsidR="00383273" w:rsidRDefault="00383273">
      <w:pPr>
        <w:jc w:val="center"/>
      </w:pPr>
      <w:r>
        <w:t>kautuka-bhara-nirmita-khara-narma-vacana-jāla</w:t>
      </w:r>
    </w:p>
    <w:p w:rsidR="00383273" w:rsidRDefault="00383273">
      <w:pPr>
        <w:jc w:val="center"/>
      </w:pPr>
      <w:r>
        <w:t>tan-niśamana-sāśru-nayana-bhīrubhir anunīta</w:t>
      </w:r>
    </w:p>
    <w:p w:rsidR="00383273" w:rsidRDefault="00383273">
      <w:pPr>
        <w:jc w:val="center"/>
      </w:pPr>
      <w:r>
        <w:t>vallabha-jana-kheda-śamana-vibhrama-bhara-vīta</w:t>
      </w:r>
    </w:p>
    <w:p w:rsidR="00383273" w:rsidRDefault="00383273">
      <w:pPr>
        <w:jc w:val="center"/>
      </w:pPr>
      <w:r>
        <w:t>śyāma-vimala-kānti-paṭala-dhūta-madana-lakṣa</w:t>
      </w:r>
    </w:p>
    <w:p w:rsidR="00383273" w:rsidRDefault="00383273">
      <w:pPr>
        <w:jc w:val="center"/>
      </w:pPr>
      <w:r>
        <w:t>raktima-dhara-yoṣid-adhara-cumba-racana-dakṣa</w:t>
      </w:r>
    </w:p>
    <w:p w:rsidR="00383273" w:rsidRDefault="00383273">
      <w:pPr>
        <w:jc w:val="center"/>
      </w:pPr>
      <w:r>
        <w:t>vigraha-pada-yauvata-mada-vīkṣaṇa-parilīna</w:t>
      </w:r>
    </w:p>
    <w:p w:rsidR="00383273" w:rsidRDefault="00383273">
      <w:pPr>
        <w:jc w:val="center"/>
      </w:pPr>
      <w:r>
        <w:t>caṇḍima-dhara-bhakta-nikara-māna-bhuja-gavīna</w:t>
      </w:r>
    </w:p>
    <w:p w:rsidR="00383273" w:rsidRDefault="00383273">
      <w:pPr>
        <w:jc w:val="center"/>
      </w:pPr>
      <w:r>
        <w:t>lola-gatibhir ārta-matibhir ābhiranabhidṛṣṭa</w:t>
      </w:r>
    </w:p>
    <w:p w:rsidR="00383273" w:rsidRDefault="00383273">
      <w:pPr>
        <w:jc w:val="center"/>
      </w:pPr>
      <w:r>
        <w:t>puṣpa-guruṣu valli-taruṣu bhūriṣu paripṛṣṭa</w:t>
      </w:r>
    </w:p>
    <w:p w:rsidR="00383273" w:rsidRDefault="00383273">
      <w:pPr>
        <w:jc w:val="center"/>
      </w:pPr>
      <w:r>
        <w:t>labdha-nalina-gandha-pulina-gopy-anukṛta-līla</w:t>
      </w:r>
    </w:p>
    <w:p w:rsidR="00383273" w:rsidRDefault="00383273">
      <w:pPr>
        <w:jc w:val="center"/>
      </w:pPr>
      <w:r>
        <w:t>śaśvad-amita-raṅga-ramita-rādhika vara-śīla</w:t>
      </w:r>
    </w:p>
    <w:p w:rsidR="00383273" w:rsidRDefault="00383273">
      <w:pPr>
        <w:jc w:val="center"/>
      </w:pPr>
      <w:r>
        <w:t>phulla-suṣama-vanya-kusuma-maṇḍita-dayitāṅga</w:t>
      </w:r>
    </w:p>
    <w:p w:rsidR="00383273" w:rsidRDefault="00383273">
      <w:pPr>
        <w:jc w:val="center"/>
      </w:pPr>
      <w:r>
        <w:t>keli-talina-vaktra-nalina-bhṛṅgita-tad-apāṅga</w:t>
      </w:r>
    </w:p>
    <w:p w:rsidR="00383273" w:rsidRDefault="00383273">
      <w:pPr>
        <w:jc w:val="center"/>
      </w:pPr>
      <w:r>
        <w:t>nirbhara-rati-vardhana-mati-nihnata-nija-deha</w:t>
      </w:r>
    </w:p>
    <w:p w:rsidR="00383273" w:rsidRDefault="00383273">
      <w:pPr>
        <w:jc w:val="center"/>
      </w:pPr>
      <w:r>
        <w:t>prema-śaraṇa-vallabha-gaṇa-mānasa-kuśa-leha</w:t>
      </w:r>
    </w:p>
    <w:p w:rsidR="00383273" w:rsidRDefault="00383273">
      <w:pPr>
        <w:jc w:val="center"/>
      </w:pPr>
      <w:r>
        <w:t>dṛṣṭa-vikala-rādha-nikhila-yauvata-parihūta</w:t>
      </w:r>
    </w:p>
    <w:p w:rsidR="00383273" w:rsidRDefault="00383273">
      <w:pPr>
        <w:jc w:val="center"/>
      </w:pPr>
      <w:r>
        <w:t>bhūri-rudita-tat-tad-udita-vīthibhir abhibhūta</w:t>
      </w:r>
    </w:p>
    <w:p w:rsidR="00383273" w:rsidRDefault="00383273">
      <w:pPr>
        <w:jc w:val="center"/>
      </w:pPr>
      <w:r>
        <w:t>viklava-tanu-gopa-sutanu-locana-padavīta</w:t>
      </w:r>
    </w:p>
    <w:p w:rsidR="00383273" w:rsidRDefault="00383273">
      <w:pPr>
        <w:jc w:val="center"/>
      </w:pPr>
      <w:r>
        <w:t>cāru-hasana pīta-vasana kuṅkuma-bhara-pīta</w:t>
      </w:r>
    </w:p>
    <w:p w:rsidR="00383273" w:rsidRDefault="00383273">
      <w:pPr>
        <w:jc w:val="center"/>
      </w:pPr>
      <w:r>
        <w:t>nandita-mati-yoṣa-yuvati-vāsasi viniviṣṭa</w:t>
      </w:r>
    </w:p>
    <w:p w:rsidR="00383273" w:rsidRDefault="00383273">
      <w:pPr>
        <w:jc w:val="center"/>
      </w:pPr>
      <w:r>
        <w:t>tuṣṭi-racana-cāru-vacana-dhūta-hṛdaya-riṣṭa</w:t>
      </w:r>
    </w:p>
    <w:p w:rsidR="00383273" w:rsidRDefault="00383273">
      <w:pPr>
        <w:jc w:val="center"/>
      </w:pPr>
      <w:r>
        <w:t>saṁmada-caya-phulla-hṛdaya-yauvata-tata-rāsa</w:t>
      </w:r>
    </w:p>
    <w:p w:rsidR="00383273" w:rsidRDefault="00383273">
      <w:pPr>
        <w:jc w:val="center"/>
      </w:pPr>
      <w:r>
        <w:t>kunda-radanacāru-vadana-śobhita-mṛdu-hāsa</w:t>
      </w:r>
    </w:p>
    <w:p w:rsidR="00383273" w:rsidRDefault="00383273">
      <w:pPr>
        <w:jc w:val="center"/>
      </w:pPr>
      <w:r>
        <w:t>dvi-dvi-yuvati-madhya-vasati-vardhita-ruci-kāmya</w:t>
      </w:r>
    </w:p>
    <w:p w:rsidR="00383273" w:rsidRDefault="00383273">
      <w:pPr>
        <w:jc w:val="center"/>
      </w:pPr>
      <w:r>
        <w:t>labdha-lalitabhṛṅga-valita-campaka-tati-sāmya</w:t>
      </w:r>
    </w:p>
    <w:p w:rsidR="00383273" w:rsidRDefault="00383273">
      <w:pPr>
        <w:jc w:val="center"/>
      </w:pPr>
      <w:r>
        <w:t>sva-sva-savidha-bodhi-vividha-veśa-yuvati-hṛdya</w:t>
      </w:r>
    </w:p>
    <w:p w:rsidR="00383273" w:rsidRDefault="00383273">
      <w:pPr>
        <w:jc w:val="center"/>
      </w:pPr>
      <w:r>
        <w:t>śaṅkara-mukha-daivata-sukha-vardhi-naṭana-vidya</w:t>
      </w:r>
    </w:p>
    <w:p w:rsidR="00383273" w:rsidRDefault="00383273">
      <w:pPr>
        <w:jc w:val="center"/>
      </w:pPr>
      <w:r>
        <w:t>mohita-śaśi-maṇḍala vaśi-khecara-muni-yoṣa</w:t>
      </w:r>
    </w:p>
    <w:p w:rsidR="00383273" w:rsidRDefault="00383273">
      <w:pPr>
        <w:jc w:val="center"/>
      </w:pPr>
      <w:r>
        <w:t>kiṅkiṇi-yuta-nūpura-ruta-lambhita-paritoṣa</w:t>
      </w:r>
    </w:p>
    <w:p w:rsidR="00383273" w:rsidRDefault="00383273">
      <w:pPr>
        <w:jc w:val="center"/>
      </w:pPr>
      <w:r>
        <w:t>saurabha-pura-miṣṭa-khapura-rañjita-madhurāsya</w:t>
      </w:r>
    </w:p>
    <w:p w:rsidR="00383273" w:rsidRDefault="00383273">
      <w:pPr>
        <w:jc w:val="center"/>
      </w:pPr>
      <w:r>
        <w:t>suṣṭhu-mahita-gīta-sahita-yauvata-tata-lāsya</w:t>
      </w:r>
    </w:p>
    <w:p w:rsidR="00383273" w:rsidRDefault="00383273">
      <w:pPr>
        <w:jc w:val="center"/>
      </w:pPr>
      <w:r>
        <w:t>viśva-karaṇa-dhairya-haraṇa-kāraṇa-kala-gāna</w:t>
      </w:r>
    </w:p>
    <w:p w:rsidR="00383273" w:rsidRDefault="00383273">
      <w:pPr>
        <w:jc w:val="center"/>
      </w:pPr>
      <w:r>
        <w:t>raktibhir uparuddha-paśupa-bhīru-kalitama</w:t>
      </w:r>
    </w:p>
    <w:p w:rsidR="00383273" w:rsidRDefault="00383273">
      <w:pPr>
        <w:jc w:val="center"/>
      </w:pPr>
      <w:r>
        <w:t>kūji-valaya-tāṇḍava-laya-ghūrṇita-sura-rāji</w:t>
      </w:r>
    </w:p>
    <w:p w:rsidR="00383273" w:rsidRDefault="00383273">
      <w:pPr>
        <w:jc w:val="center"/>
      </w:pPr>
      <w:r>
        <w:t>komala-raṇa-ṣaṭpada-gaṇa-guñjita-bhara-bhāji</w:t>
      </w:r>
    </w:p>
    <w:p w:rsidR="00383273" w:rsidRDefault="00383273">
      <w:pPr>
        <w:jc w:val="center"/>
      </w:pPr>
      <w:r>
        <w:t>tatra rahasi rāsa-mahasi sambhṛta-vara-śobha</w:t>
      </w:r>
    </w:p>
    <w:p w:rsidR="00383273" w:rsidRDefault="00383273">
      <w:pPr>
        <w:jc w:val="center"/>
      </w:pPr>
      <w:r>
        <w:t>mauktika-śuci-susmita-ruci-sṛṣṭa-yuvati-lobha</w:t>
      </w:r>
    </w:p>
    <w:p w:rsidR="00383273" w:rsidRDefault="00383273">
      <w:pPr>
        <w:jc w:val="center"/>
      </w:pPr>
      <w:r>
        <w:t>mārjita-rati-khinna-yuvati-maṇḍala-mṛdu-gaṇḍa</w:t>
      </w:r>
    </w:p>
    <w:p w:rsidR="00383273" w:rsidRDefault="00383273">
      <w:pPr>
        <w:jc w:val="center"/>
      </w:pPr>
      <w:r>
        <w:t>prema-lalaha-kāma-kalaha-paṇḍita-bhuja-daṇḍa</w:t>
      </w:r>
    </w:p>
    <w:p w:rsidR="00383273" w:rsidRDefault="00383273">
      <w:pPr>
        <w:jc w:val="center"/>
      </w:pPr>
      <w:r>
        <w:t>vibhrama-para-valgu-nakhara-cihnita-nava-vāma</w:t>
      </w:r>
    </w:p>
    <w:p w:rsidR="00383273" w:rsidRDefault="00383273">
      <w:pPr>
        <w:jc w:val="center"/>
      </w:pPr>
      <w:r>
        <w:t>sauṣṭhava-yuta-kāntibhir uta kāma-manasi-kāma</w:t>
      </w:r>
    </w:p>
    <w:p w:rsidR="00383273" w:rsidRDefault="00383273">
      <w:pPr>
        <w:jc w:val="center"/>
      </w:pPr>
      <w:r>
        <w:t>śīta-salila-keli-kalila-citta-yuvati-sikta</w:t>
      </w:r>
    </w:p>
    <w:p w:rsidR="00383273" w:rsidRDefault="00383273">
      <w:pPr>
        <w:jc w:val="center"/>
      </w:pPr>
      <w:r>
        <w:t>dīvyad-acira-jāta-rucira-dīptibhir atirikta</w:t>
      </w:r>
    </w:p>
    <w:p w:rsidR="00383273" w:rsidRDefault="00383273">
      <w:pPr>
        <w:jc w:val="center"/>
      </w:pPr>
      <w:r>
        <w:t>deva-vicita-puṣ puṣa-racita-vṛṣṭibhir abhivṛṣṭa</w:t>
      </w:r>
    </w:p>
    <w:p w:rsidR="00383273" w:rsidRDefault="00383273">
      <w:pPr>
        <w:jc w:val="center"/>
      </w:pPr>
      <w:r>
        <w:t>prema-sarala-keli-tarala-gopa-sutanu-dṛṣṭa</w:t>
      </w:r>
    </w:p>
    <w:p w:rsidR="00383273" w:rsidRDefault="00383273">
      <w:pPr>
        <w:jc w:val="center"/>
      </w:pPr>
      <w:r>
        <w:t>visphurad-ibha-nāyaka-nibha mañjula-jala-khela</w:t>
      </w:r>
    </w:p>
    <w:p w:rsidR="00383273" w:rsidRDefault="00383273">
      <w:pPr>
        <w:jc w:val="center"/>
      </w:pPr>
      <w:r>
        <w:t>cañcala-kara-puṣkara-vara-kṛṣṭa-yuvati-cela</w:t>
      </w:r>
    </w:p>
    <w:p w:rsidR="00383273" w:rsidRDefault="00383273">
      <w:pPr>
        <w:jc w:val="center"/>
      </w:pPr>
      <w:r>
        <w:t>ratna-bhavana-sannibha-vana-kuñja-vihita-raṅga</w:t>
      </w:r>
    </w:p>
    <w:p w:rsidR="00383273" w:rsidRDefault="00383273">
      <w:pPr>
        <w:jc w:val="center"/>
      </w:pPr>
      <w:r>
        <w:t>rāga-nirata-yauvata-rati-cihna-vilasad-aṅga</w:t>
      </w:r>
    </w:p>
    <w:p w:rsidR="00383273" w:rsidRDefault="00383273">
      <w:pPr>
        <w:jc w:val="center"/>
      </w:pPr>
      <w:r>
        <w:t>sandhṛta-naya nanda-tanaya sundara jaya vīra</w:t>
      </w:r>
    </w:p>
    <w:p w:rsidR="00383273" w:rsidRDefault="00383273">
      <w:pPr>
        <w:jc w:val="center"/>
      </w:pPr>
      <w:r>
        <w:t>yāmuna-taṭa-maṇḍala-naṭa rāsa-racana-dhīra</w:t>
      </w:r>
    </w:p>
    <w:p w:rsidR="00383273" w:rsidRDefault="00383273">
      <w:pPr>
        <w:jc w:val="center"/>
      </w:pPr>
      <w:r>
        <w:t>pāpāni mayi durgati-jayi-pāda-bhajana-leśa</w:t>
      </w:r>
    </w:p>
    <w:p w:rsidR="00383273" w:rsidRDefault="00383273">
      <w:pPr>
        <w:jc w:val="center"/>
      </w:pPr>
      <w:r>
        <w:t>dhehi karuṇa dṛṣṭim aruṇa-locana nikhileśa ||14||</w:t>
      </w:r>
    </w:p>
    <w:p w:rsidR="00383273" w:rsidRDefault="00383273">
      <w:pPr>
        <w:pStyle w:val="VerseQuote"/>
      </w:pPr>
    </w:p>
    <w:p w:rsidR="00383273" w:rsidRDefault="00383273">
      <w:pPr>
        <w:pStyle w:val="VerseQuote"/>
        <w:rPr>
          <w:i w:val="0"/>
          <w:iCs/>
        </w:rPr>
      </w:pPr>
      <w:r>
        <w:t>lalita-bhṛṅga-cchandaḥ</w:t>
      </w:r>
      <w:r>
        <w:rPr>
          <w:i w:val="0"/>
          <w:iCs/>
        </w:rPr>
        <w:t xml:space="preserve"> |</w:t>
      </w:r>
    </w:p>
    <w:p w:rsidR="00383273" w:rsidRDefault="00383273">
      <w:pPr>
        <w:jc w:val="center"/>
      </w:pP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rambhorū-nikuramba-nirbhara-parīrambheṇa labdha-dyuter</w:t>
      </w:r>
    </w:p>
    <w:p w:rsidR="00383273" w:rsidRDefault="00383273">
      <w:pPr>
        <w:jc w:val="center"/>
      </w:pPr>
      <w:r>
        <w:t>bibhrāṇasya taḍit-kadamba-vilasat-kādambinī-vibhramam |</w:t>
      </w:r>
    </w:p>
    <w:p w:rsidR="00383273" w:rsidRDefault="00383273">
      <w:pPr>
        <w:jc w:val="center"/>
      </w:pPr>
      <w:r>
        <w:t>krīḍāḍambara-dhūta-jṛmbha-mathana-stamberamoru-śriyo</w:t>
      </w:r>
    </w:p>
    <w:p w:rsidR="00383273" w:rsidRDefault="00383273">
      <w:pPr>
        <w:jc w:val="center"/>
      </w:pPr>
      <w:r>
        <w:t>rāsārambha-rasārthinas tava vibho vande padāmbhoruham ||31||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ullala-vallava-lalanā dhara-pallava-cumbanollasitam |</w:t>
      </w:r>
    </w:p>
    <w:p w:rsidR="00383273" w:rsidRDefault="00383273">
      <w:pPr>
        <w:jc w:val="center"/>
      </w:pPr>
      <w:r>
        <w:t>naumi samallī-mālyaṁ harim iha hallīsakotphullam ||32||</w:t>
      </w:r>
    </w:p>
    <w:p w:rsidR="00383273" w:rsidRDefault="00383273"/>
    <w:p w:rsidR="00383273" w:rsidRDefault="00383273"/>
    <w:p w:rsidR="00383273" w:rsidRDefault="00383273">
      <w:pPr>
        <w:jc w:val="center"/>
      </w:pPr>
      <w:r>
        <w:t>(15)</w:t>
      </w:r>
    </w:p>
    <w:p w:rsidR="00383273" w:rsidRDefault="00383273">
      <w:pPr>
        <w:pStyle w:val="Heading3"/>
        <w:jc w:val="center"/>
      </w:pPr>
      <w:r>
        <w:t>atha sudarśanādi-mocanaṁ śaṅkhacūḍa-nidhanaṁ ca</w:t>
      </w:r>
    </w:p>
    <w:p w:rsidR="00383273" w:rsidRDefault="00383273"/>
    <w:p w:rsidR="00383273" w:rsidRDefault="00383273">
      <w:pPr>
        <w:jc w:val="center"/>
      </w:pPr>
      <w:r>
        <w:t xml:space="preserve">bibhrataṁ śravaṇa-sīmni śāradaṁ </w:t>
      </w:r>
    </w:p>
    <w:p w:rsidR="00383273" w:rsidRDefault="00383273">
      <w:pPr>
        <w:jc w:val="center"/>
      </w:pPr>
      <w:r>
        <w:t>padmam ujjvala-kalā-viśāradam |</w:t>
      </w:r>
    </w:p>
    <w:p w:rsidR="00383273" w:rsidRDefault="00383273">
      <w:pPr>
        <w:jc w:val="center"/>
      </w:pPr>
      <w:r>
        <w:t xml:space="preserve">vallavī-hṛdaya-hāra-nāyakaṁ </w:t>
      </w:r>
    </w:p>
    <w:p w:rsidR="00383273" w:rsidRDefault="00383273">
      <w:pPr>
        <w:jc w:val="center"/>
      </w:pPr>
      <w:r>
        <w:t>hanta citta bhaja goṣṭha-nāyakam ||33||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bhūruhollasad-ambikā-vana-maṇḍalāntara-bhūmi-pāvanam</w:t>
      </w:r>
    </w:p>
    <w:p w:rsidR="00383273" w:rsidRDefault="00383273">
      <w:pPr>
        <w:jc w:val="center"/>
      </w:pPr>
      <w:r>
        <w:t>abja-sambhava-kanyakodaka-nirmitāplavam akṣi-modaka-</w:t>
      </w:r>
    </w:p>
    <w:p w:rsidR="00383273" w:rsidRDefault="00383273">
      <w:pPr>
        <w:jc w:val="center"/>
      </w:pPr>
      <w:r>
        <w:t>vāridojjvala-kānti-ḍambaram āpta-kāñcana-bhāsvara-dambaram</w:t>
      </w:r>
    </w:p>
    <w:p w:rsidR="00383273" w:rsidRDefault="00383273">
      <w:pPr>
        <w:jc w:val="center"/>
      </w:pPr>
      <w:r>
        <w:t>ātta-vallava-rāḍ-bhujaṅgama-mūrti-kalpita-pāda-saṅgamam</w:t>
      </w:r>
    </w:p>
    <w:p w:rsidR="00383273" w:rsidRDefault="00383273">
      <w:pPr>
        <w:jc w:val="center"/>
      </w:pPr>
      <w:r>
        <w:t>ugra-saṅkaṭa-bhāk-sudarśana-śāpa-mocanam iṣṭa-darśanam</w:t>
      </w:r>
    </w:p>
    <w:p w:rsidR="00383273" w:rsidRDefault="00383273">
      <w:pPr>
        <w:jc w:val="center"/>
      </w:pPr>
      <w:r>
        <w:t>ātma-vallabha-nanda-mocanam uddhṛtākhila-gopa-śocanam</w:t>
      </w:r>
    </w:p>
    <w:p w:rsidR="00383273" w:rsidRDefault="00383273">
      <w:pPr>
        <w:jc w:val="center"/>
      </w:pPr>
      <w:r>
        <w:t>āśrayāmi bhavantam ujjvala-kānti-kandala-dhuta-kajjvalam</w:t>
      </w:r>
    </w:p>
    <w:p w:rsidR="00383273" w:rsidRDefault="00383273">
      <w:pPr>
        <w:jc w:val="center"/>
      </w:pPr>
      <w:r>
        <w:t>ānitojjvala-śarvarī-mukham āpta-pūrvaja-saṅga-saṅgam unmukha-</w:t>
      </w:r>
    </w:p>
    <w:p w:rsidR="00383273" w:rsidRDefault="00383273">
      <w:pPr>
        <w:jc w:val="center"/>
      </w:pPr>
      <w:r>
        <w:t>vallavākhila-vallabhātula-netra-khañjana-vibhramākulam</w:t>
      </w:r>
    </w:p>
    <w:p w:rsidR="00383273" w:rsidRDefault="00383273">
      <w:pPr>
        <w:jc w:val="center"/>
      </w:pPr>
      <w:r>
        <w:t>adbhutāmala-gīti-mohita-vallavī-kulam ātta-lohita-</w:t>
      </w:r>
    </w:p>
    <w:p w:rsidR="00383273" w:rsidRDefault="00383273">
      <w:pPr>
        <w:jc w:val="center"/>
      </w:pPr>
      <w:r>
        <w:t>candanaṁ khala-yakṣa-nāyaka-bhīti-yauvata-śānti-dāyakam</w:t>
      </w:r>
    </w:p>
    <w:p w:rsidR="00383273" w:rsidRDefault="00383273">
      <w:pPr>
        <w:jc w:val="center"/>
      </w:pPr>
      <w:r>
        <w:t>ugra-vigraha-yakṣa-mardanam aṅganā-gaṇa-raṅga-vardhanam</w:t>
      </w:r>
    </w:p>
    <w:p w:rsidR="00383273" w:rsidRDefault="00383273">
      <w:pPr>
        <w:jc w:val="center"/>
      </w:pPr>
      <w:r>
        <w:t>āpta-guhyaka-ratna-nandita-pūrvajaṁ bhuvanendra-vandita-</w:t>
      </w:r>
    </w:p>
    <w:p w:rsidR="00383273" w:rsidRDefault="00383273">
      <w:pPr>
        <w:jc w:val="center"/>
      </w:pPr>
      <w:r>
        <w:t>pāda-padma bhavantam āhita-gokulotsavam aṅganāhita</w:t>
      </w:r>
    </w:p>
    <w:p w:rsidR="00383273" w:rsidRDefault="00383273">
      <w:pPr>
        <w:jc w:val="center"/>
      </w:pPr>
      <w:r>
        <w:t>naumi mādhava māṁ kṛpālaya durgataṁ jagadīśa pālaya ||15||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kānti-ḍambara-cchandaḥ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jayati mahotsava-vidyā vidyādhara-śāpa-mardinī mūrtiḥ |</w:t>
      </w:r>
    </w:p>
    <w:p w:rsidR="00383273" w:rsidRDefault="00383273">
      <w:pPr>
        <w:jc w:val="center"/>
      </w:pPr>
      <w:r>
        <w:t>paribhūta-śaṅkhacūḍa-cūḍāmanṇir akhila-lokasya ||34||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(16) </w:t>
      </w:r>
    </w:p>
    <w:p w:rsidR="00383273" w:rsidRDefault="00383273">
      <w:pPr>
        <w:pStyle w:val="Heading3"/>
        <w:jc w:val="center"/>
      </w:pPr>
      <w:r>
        <w:t>atha gopikā-gītam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niryāsaḥ śyāmalimnāṁ pariṇatir amala-prema-lakṣmī-bharāṇāṁ</w:t>
      </w:r>
    </w:p>
    <w:p w:rsidR="00383273" w:rsidRDefault="00383273">
      <w:pPr>
        <w:jc w:val="center"/>
      </w:pPr>
      <w:r>
        <w:t>sākṣātkāraḥ kṛpāṇām akhila-madhuratā-sampadāṁ sampradāyaḥ |</w:t>
      </w:r>
    </w:p>
    <w:p w:rsidR="00383273" w:rsidRDefault="00383273">
      <w:pPr>
        <w:jc w:val="center"/>
      </w:pPr>
      <w:r>
        <w:t>gāmbhīryaṁ bibhramāṇām upacitir amitaś cāturīṇāṁ ciraṁ vo</w:t>
      </w:r>
    </w:p>
    <w:p w:rsidR="00383273" w:rsidRDefault="00383273">
      <w:pPr>
        <w:jc w:val="center"/>
      </w:pPr>
      <w:r>
        <w:t>bhūyād ābhīra-nārī-kuca-kalasa-taṭālaṅkṛtir maṅgalāya ||35||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divasa-virahārta-yuvati-kṛta-vārta</w:t>
      </w:r>
    </w:p>
    <w:p w:rsidR="00383273" w:rsidRDefault="00383273">
      <w:pPr>
        <w:jc w:val="center"/>
      </w:pPr>
      <w:r>
        <w:t>pṛthulatara-vāma-bhuja-śikhara-dhāma</w:t>
      </w:r>
    </w:p>
    <w:p w:rsidR="00383273" w:rsidRDefault="00383273">
      <w:pPr>
        <w:jc w:val="center"/>
      </w:pPr>
      <w:r>
        <w:t>vilasad-avataṁsa vadana-dhṛta-vaṁśa</w:t>
      </w:r>
    </w:p>
    <w:p w:rsidR="00383273" w:rsidRDefault="00383273">
      <w:pPr>
        <w:jc w:val="center"/>
      </w:pPr>
      <w:r>
        <w:t>sura-nagara-yoṣid-akhila-mati-moṣi-</w:t>
      </w:r>
    </w:p>
    <w:p w:rsidR="00383273" w:rsidRDefault="00383273">
      <w:pPr>
        <w:jc w:val="center"/>
      </w:pPr>
      <w:r>
        <w:t>madhuratara-gīta paśu-nivaha-vīta</w:t>
      </w:r>
    </w:p>
    <w:p w:rsidR="00383273" w:rsidRDefault="00383273">
      <w:pPr>
        <w:jc w:val="center"/>
      </w:pPr>
      <w:r>
        <w:t>sarid-udaka-pūra-virati-vidhi-śūra</w:t>
      </w:r>
    </w:p>
    <w:p w:rsidR="00383273" w:rsidRDefault="00383273">
      <w:pPr>
        <w:jc w:val="center"/>
      </w:pPr>
      <w:r>
        <w:t>kamala-bhava-bharga-mukha-vibudha-varga</w:t>
      </w:r>
    </w:p>
    <w:p w:rsidR="00383273" w:rsidRDefault="00383273">
      <w:pPr>
        <w:jc w:val="center"/>
      </w:pPr>
      <w:r>
        <w:t>mati-duranumāna-rasada-kala-gāna</w:t>
      </w:r>
    </w:p>
    <w:p w:rsidR="00383273" w:rsidRDefault="00383273">
      <w:pPr>
        <w:jc w:val="center"/>
      </w:pPr>
      <w:r>
        <w:t>madayad-avaloka muṣita-nata-śoka</w:t>
      </w:r>
    </w:p>
    <w:p w:rsidR="00383273" w:rsidRDefault="00383273">
      <w:pPr>
        <w:jc w:val="center"/>
      </w:pPr>
      <w:r>
        <w:t>hṛta-haraṇa-jāta kalita-sukha-vāta</w:t>
      </w:r>
    </w:p>
    <w:p w:rsidR="00383273" w:rsidRDefault="00383273">
      <w:pPr>
        <w:jc w:val="center"/>
      </w:pPr>
      <w:r>
        <w:t>giriśa-mukha-deva kṛta-caraṇa-seva</w:t>
      </w:r>
    </w:p>
    <w:p w:rsidR="00383273" w:rsidRDefault="00383273">
      <w:pPr>
        <w:jc w:val="center"/>
      </w:pPr>
      <w:r>
        <w:t>mada-janita-ghūrṇa-nayana rasa-pūrṇa</w:t>
      </w:r>
    </w:p>
    <w:p w:rsidR="00383273" w:rsidRDefault="00383273">
      <w:pPr>
        <w:jc w:val="center"/>
      </w:pPr>
      <w:r>
        <w:t xml:space="preserve">gati-vijita-nāga dhṛta-ghusṛṇa-rāga </w:t>
      </w:r>
    </w:p>
    <w:p w:rsidR="00383273" w:rsidRDefault="00383273">
      <w:pPr>
        <w:jc w:val="center"/>
      </w:pPr>
      <w:r>
        <w:t>yuvati-dina-tāpa-hara-madhura-lāpa</w:t>
      </w:r>
    </w:p>
    <w:p w:rsidR="00383273" w:rsidRDefault="00383273">
      <w:pPr>
        <w:jc w:val="center"/>
      </w:pPr>
      <w:r>
        <w:t>caṭula naṭaveśa kṛpaya mathureśa ||16||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mukhadeva-cchandaḥ 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jagad-uddhura-mādhurī-dhūrīṇām</w:t>
      </w:r>
    </w:p>
    <w:p w:rsidR="00383273" w:rsidRDefault="00383273">
      <w:pPr>
        <w:jc w:val="center"/>
      </w:pPr>
      <w:r>
        <w:t>adhunā mandiram indirā-durāpā |</w:t>
      </w:r>
    </w:p>
    <w:p w:rsidR="00383273" w:rsidRDefault="00383273">
      <w:pPr>
        <w:jc w:val="center"/>
      </w:pPr>
      <w:r>
        <w:t>mama tarṣa-bharān murāntaka tvan-</w:t>
      </w:r>
    </w:p>
    <w:p w:rsidR="00383273" w:rsidRDefault="00383273">
      <w:pPr>
        <w:jc w:val="center"/>
      </w:pPr>
      <w:r>
        <w:t>muralī-nāda-sudhādhunī dhunītām ||36||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(17)</w:t>
      </w:r>
    </w:p>
    <w:p w:rsidR="00383273" w:rsidRDefault="00383273">
      <w:pPr>
        <w:pStyle w:val="Heading3"/>
        <w:jc w:val="center"/>
      </w:pPr>
      <w:r>
        <w:t>athāriṣṭa-vadhādikam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turaga-danu-sutāṅga-grāva-bhede dadhānaḥ</w:t>
      </w:r>
    </w:p>
    <w:p w:rsidR="00383273" w:rsidRDefault="00383273">
      <w:pPr>
        <w:jc w:val="center"/>
      </w:pPr>
      <w:r>
        <w:t>kuliśa-ghaṭita-taṭaṅkoddaṇḍa-visphūrjitāni |</w:t>
      </w:r>
    </w:p>
    <w:p w:rsidR="00383273" w:rsidRDefault="00383273">
      <w:pPr>
        <w:jc w:val="center"/>
      </w:pPr>
      <w:r>
        <w:t>tad-uru-vikaṭa-daṁṣṭronmṛṣṭa-keyūra-mudraḥ</w:t>
      </w:r>
    </w:p>
    <w:p w:rsidR="00383273" w:rsidRDefault="00383273">
      <w:pPr>
        <w:jc w:val="center"/>
      </w:pPr>
      <w:r>
        <w:t>prathayatu kuśalaṁ vaḥ kaiśavo vāma-bāhuḥ ||37||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vṛṣa-danuja-janita-ruja-paśupa-kula-toṣaṇaṁ</w:t>
      </w:r>
    </w:p>
    <w:p w:rsidR="00383273" w:rsidRDefault="00383273">
      <w:pPr>
        <w:jc w:val="center"/>
      </w:pPr>
      <w:r>
        <w:t>svakaratala-ninada-khala-vṛṣabha-pariroṣaṇaṁ</w:t>
      </w:r>
    </w:p>
    <w:p w:rsidR="00383273" w:rsidRDefault="00383273">
      <w:pPr>
        <w:jc w:val="center"/>
      </w:pPr>
      <w:r>
        <w:t>dayita-vara-bhuja-śikhara-nihita-bhuja-daṇḍakaṁ</w:t>
      </w:r>
    </w:p>
    <w:p w:rsidR="00383273" w:rsidRDefault="00383273">
      <w:pPr>
        <w:jc w:val="center"/>
      </w:pPr>
      <w:r>
        <w:t>jagad-asukha-vikaṭa-mukha-danuja-mada-khaṇḍakaṁ</w:t>
      </w:r>
    </w:p>
    <w:p w:rsidR="00383273" w:rsidRDefault="00383273">
      <w:pPr>
        <w:jc w:val="center"/>
      </w:pPr>
      <w:r>
        <w:t>niviḍa-bala-caṭula-milad-anaḍud-apanodanaṁ</w:t>
      </w:r>
    </w:p>
    <w:p w:rsidR="00383273" w:rsidRDefault="00383273">
      <w:pPr>
        <w:jc w:val="center"/>
      </w:pPr>
      <w:r>
        <w:t>gagana-tala-milad-akhila-sura-nikara-modanaṁ</w:t>
      </w:r>
    </w:p>
    <w:p w:rsidR="00383273" w:rsidRDefault="00383273">
      <w:pPr>
        <w:jc w:val="center"/>
      </w:pPr>
      <w:r>
        <w:t>bhuja-vibhava-mahima-lava-dalita-vṛṣa-śṛṅgakaṁ</w:t>
      </w:r>
    </w:p>
    <w:p w:rsidR="00383273" w:rsidRDefault="00383273">
      <w:pPr>
        <w:jc w:val="center"/>
      </w:pPr>
      <w:r>
        <w:t>tad-abhihati-dalita-diti-tanuja-tanu-bhṛṅgakaṁ</w:t>
      </w:r>
    </w:p>
    <w:p w:rsidR="00383273" w:rsidRDefault="00383273">
      <w:pPr>
        <w:jc w:val="center"/>
      </w:pPr>
      <w:r>
        <w:t>nija-nikaṭa-gati-vikaṭa-haya-danuja-locitaṁ</w:t>
      </w:r>
    </w:p>
    <w:p w:rsidR="00383273" w:rsidRDefault="00383273">
      <w:pPr>
        <w:jc w:val="center"/>
      </w:pPr>
      <w:r>
        <w:t>praṇaya-bhara-mṛdulatara-yuvati-gaṇa-śocitaṁ</w:t>
      </w:r>
    </w:p>
    <w:p w:rsidR="00383273" w:rsidRDefault="00383273">
      <w:pPr>
        <w:jc w:val="center"/>
      </w:pPr>
      <w:r>
        <w:t>avagaṇita-guru-raṇitaturaga-khura-ghaṭṭanaṁ</w:t>
      </w:r>
    </w:p>
    <w:p w:rsidR="00383273" w:rsidRDefault="00383273">
      <w:pPr>
        <w:jc w:val="center"/>
      </w:pPr>
      <w:r>
        <w:t>nija-lalita-gati-kalita-tad-uru-mada-kuṭṭanaṁ</w:t>
      </w:r>
    </w:p>
    <w:p w:rsidR="00383273" w:rsidRDefault="00383273">
      <w:pPr>
        <w:jc w:val="center"/>
      </w:pPr>
      <w:r>
        <w:t>dhanur-ayuta-parigamita-haya-danuja-vigrahaṁ</w:t>
      </w:r>
    </w:p>
    <w:p w:rsidR="00383273" w:rsidRDefault="00383273">
      <w:pPr>
        <w:jc w:val="center"/>
      </w:pPr>
      <w:r>
        <w:t>pṛthu-vadana-bhuja-ghaṭana-kṛta-tad-atinigrahaṁ</w:t>
      </w:r>
    </w:p>
    <w:p w:rsidR="00383273" w:rsidRDefault="00383273">
      <w:pPr>
        <w:jc w:val="center"/>
      </w:pPr>
      <w:r>
        <w:t>bhuja-bhujaga-yuti-turaga-rada-haraṇa-kāraṇaṁ</w:t>
      </w:r>
    </w:p>
    <w:p w:rsidR="00383273" w:rsidRDefault="00383273">
      <w:pPr>
        <w:jc w:val="center"/>
      </w:pPr>
      <w:r>
        <w:t>tad-upacaya-vihita-haya-danuja-tanu-dāraṇaṁ</w:t>
      </w:r>
    </w:p>
    <w:p w:rsidR="00383273" w:rsidRDefault="00383273">
      <w:pPr>
        <w:jc w:val="center"/>
      </w:pPr>
      <w:r>
        <w:t>nija-lalita-lava-dalita-jagad-avaśa-keśinaṁ</w:t>
      </w:r>
    </w:p>
    <w:p w:rsidR="00383273" w:rsidRDefault="00383273">
      <w:pPr>
        <w:jc w:val="center"/>
      </w:pPr>
      <w:r>
        <w:t>pramada-kula-rasa-caṭula-paśapa-sabha-veśinaṁ</w:t>
      </w:r>
    </w:p>
    <w:p w:rsidR="00383273" w:rsidRDefault="00383273">
      <w:pPr>
        <w:jc w:val="center"/>
      </w:pPr>
      <w:r>
        <w:t>dara-hasita-ruci-ramita-nuti-catura-nāradaṁ</w:t>
      </w:r>
    </w:p>
    <w:p w:rsidR="00383273" w:rsidRDefault="00383273">
      <w:pPr>
        <w:jc w:val="center"/>
      </w:pPr>
      <w:r>
        <w:t>giriśa-vara-nikhila-sura-nikara-sukha-bhāradaṁ</w:t>
      </w:r>
    </w:p>
    <w:p w:rsidR="00383273" w:rsidRDefault="00383273">
      <w:pPr>
        <w:jc w:val="center"/>
      </w:pPr>
      <w:r>
        <w:t>uraṇa-datica-pala-mati-suhṛda-vana-khelanaṁ</w:t>
      </w:r>
    </w:p>
    <w:p w:rsidR="00383273" w:rsidRDefault="00383273">
      <w:pPr>
        <w:jc w:val="center"/>
      </w:pPr>
      <w:r>
        <w:t>tad-apahṛti-milad-amati-danuja-kṛta-melanaṁ</w:t>
      </w:r>
    </w:p>
    <w:p w:rsidR="00383273" w:rsidRDefault="00383273">
      <w:pPr>
        <w:jc w:val="center"/>
      </w:pPr>
      <w:r>
        <w:t>sva-shacara-nikara-hara-danuja-kṛti-vedinaṁ</w:t>
      </w:r>
    </w:p>
    <w:p w:rsidR="00383273" w:rsidRDefault="00383273">
      <w:pPr>
        <w:jc w:val="center"/>
      </w:pPr>
      <w:r>
        <w:t>jagad-abhaya-valad-anaya-maya-tanaya-bhedinaṁ</w:t>
      </w:r>
    </w:p>
    <w:p w:rsidR="00383273" w:rsidRDefault="00383273">
      <w:pPr>
        <w:jc w:val="center"/>
      </w:pPr>
      <w:r>
        <w:t>sakṛd-amala-padakamala-vinata-bhaya-mocanaṁ</w:t>
      </w:r>
    </w:p>
    <w:p w:rsidR="00383273" w:rsidRDefault="00383273">
      <w:pPr>
        <w:jc w:val="center"/>
      </w:pPr>
      <w:r>
        <w:t>bhaja sadaya-mayi hṛdaya sarasiruha-locanam ||17||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gucchakam idaṁ chandaḥ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yenāriṣṭaḥ prāpito’bhūd ariṣṭaṁ</w:t>
      </w:r>
    </w:p>
    <w:p w:rsidR="00383273" w:rsidRDefault="00383273">
      <w:pPr>
        <w:jc w:val="center"/>
      </w:pPr>
      <w:r>
        <w:t>cakre keśī līlayaivāvakeśī |</w:t>
      </w:r>
    </w:p>
    <w:p w:rsidR="00383273" w:rsidRDefault="00383273">
      <w:pPr>
        <w:jc w:val="center"/>
      </w:pPr>
      <w:r>
        <w:t>vyomo’lambhi vyoma-sāmyaṁ sa kaṣṭād</w:t>
      </w:r>
    </w:p>
    <w:p w:rsidR="00383273" w:rsidRDefault="00383273">
      <w:pPr>
        <w:jc w:val="center"/>
      </w:pPr>
      <w:r>
        <w:t>goṣṭhādhīśaḥ suṣṭhu gopāyatān naḥ ||38||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apavarga-sukha-spṛhoru-vallī-</w:t>
      </w:r>
    </w:p>
    <w:p w:rsidR="00383273" w:rsidRDefault="00383273">
      <w:pPr>
        <w:jc w:val="center"/>
      </w:pPr>
      <w:r>
        <w:t>sthala-kulaṅkaṣa-vīcir ambujākṣa |</w:t>
      </w:r>
    </w:p>
    <w:p w:rsidR="00383273" w:rsidRDefault="00383273">
      <w:pPr>
        <w:jc w:val="center"/>
      </w:pPr>
      <w:r>
        <w:t>tava keli-sudhā-nadī madīyaṁ</w:t>
      </w:r>
    </w:p>
    <w:p w:rsidR="00383273" w:rsidRDefault="00383273">
      <w:pPr>
        <w:jc w:val="center"/>
      </w:pPr>
      <w:r>
        <w:t>śiśirāṅgī-gala-jāṅgalaṁ gatāstu ||39||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puruṣottamasya parito</w:t>
      </w:r>
    </w:p>
    <w:p w:rsidR="00383273" w:rsidRDefault="00383273">
      <w:pPr>
        <w:jc w:val="center"/>
      </w:pPr>
      <w:r>
        <w:t>gokula-caritāmṛtena kṛta-sekaḥ |</w:t>
      </w:r>
    </w:p>
    <w:p w:rsidR="00383273" w:rsidRDefault="00383273">
      <w:pPr>
        <w:jc w:val="center"/>
      </w:pPr>
      <w:r>
        <w:t>prema-maranda-syandaṁ</w:t>
      </w:r>
    </w:p>
    <w:p w:rsidR="00383273" w:rsidRDefault="00383273">
      <w:pPr>
        <w:jc w:val="center"/>
      </w:pPr>
      <w:r>
        <w:t>tanotu mama citta-mākandaḥ ||40||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(18)</w:t>
      </w:r>
    </w:p>
    <w:p w:rsidR="00383273" w:rsidRDefault="00383273">
      <w:pPr>
        <w:pStyle w:val="Heading3"/>
        <w:jc w:val="center"/>
      </w:pPr>
      <w:r>
        <w:t>atha raṅga-sthala-krīḍā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kriyād vaḥ kalyāṇaṁ bhuja-samara-śauṭīrya-kaṇikā-</w:t>
      </w:r>
    </w:p>
    <w:p w:rsidR="00383273" w:rsidRDefault="00383273">
      <w:pPr>
        <w:jc w:val="center"/>
      </w:pPr>
      <w:r>
        <w:t>vikāsenodbhūya prakaṭa-bala-malla-pratibhaṭān |</w:t>
      </w:r>
    </w:p>
    <w:p w:rsidR="00383273" w:rsidRDefault="00383273">
      <w:pPr>
        <w:jc w:val="center"/>
      </w:pPr>
      <w:r>
        <w:t>bhajan svarī raṅge mada-kala-mṛgendrasya lalitaṁ</w:t>
      </w:r>
    </w:p>
    <w:p w:rsidR="00383273" w:rsidRDefault="00383273">
      <w:pPr>
        <w:jc w:val="center"/>
      </w:pPr>
      <w:r>
        <w:t>kacākṛṣṭi-krīḍā-mathita-mathurārir madhuripuḥ ||41||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yaḥ paura-lokāravindāvalī-heli-raṅgī-kṛtottuṅga-raṅga-sthalī-kelir</w:t>
      </w:r>
    </w:p>
    <w:p w:rsidR="00383273" w:rsidRDefault="00383273">
      <w:pPr>
        <w:jc w:val="center"/>
      </w:pPr>
      <w:r>
        <w:t>āpīta-kauśeya-śobhollasan-mūrtir āvartitāśeṣa-lokotsava-sphūrtir</w:t>
      </w:r>
    </w:p>
    <w:p w:rsidR="00383273" w:rsidRDefault="00383273">
      <w:pPr>
        <w:jc w:val="center"/>
      </w:pPr>
      <w:r>
        <w:t>akṣīṇa-kaṇṭhīr-avākuṇṭha-vikrāntir ugraṁ mamardoru-dantīndram aśrānti</w:t>
      </w:r>
    </w:p>
    <w:p w:rsidR="00383273" w:rsidRDefault="00383273">
      <w:pPr>
        <w:jc w:val="center"/>
      </w:pPr>
      <w:r>
        <w:t>yaṁ nirmitottuṅga-mātaṅga-nirvāṇam urvī-mahānanda-vṛndāni kurvāṇam</w:t>
      </w:r>
    </w:p>
    <w:p w:rsidR="00383273" w:rsidRDefault="00383273">
      <w:pPr>
        <w:jc w:val="center"/>
      </w:pPr>
      <w:r>
        <w:t>udbhāsi-dānāsra-bindūrmi-varmāṇam ānamra-santoṣa-nirmāṇa-karmāṇam</w:t>
      </w:r>
    </w:p>
    <w:p w:rsidR="00383273" w:rsidRDefault="00383273">
      <w:pPr>
        <w:jc w:val="center"/>
      </w:pPr>
      <w:r>
        <w:t>unmīlitāstoka-vistāra-tāruṇyam antas tamastoma-vidhvaṁsi-kāruṇyam</w:t>
      </w:r>
    </w:p>
    <w:p w:rsidR="00383273" w:rsidRDefault="00383273">
      <w:pPr>
        <w:jc w:val="center"/>
      </w:pPr>
      <w:r>
        <w:t>ālokayāmāsa bhinnāri-marmāṇam agre jana-śreṇir-uddāma-śarmāṇam</w:t>
      </w:r>
    </w:p>
    <w:p w:rsidR="00383273" w:rsidRDefault="00383273">
      <w:pPr>
        <w:jc w:val="center"/>
      </w:pPr>
      <w:r>
        <w:t>uddaṇḍa-dor-daṇḍa-darpānuviddhena vismāpitāmanda-gandharva-siddhena</w:t>
      </w:r>
    </w:p>
    <w:p w:rsidR="00383273" w:rsidRDefault="00383273">
      <w:pPr>
        <w:jc w:val="center"/>
      </w:pPr>
      <w:r>
        <w:t>pīnāṁsa-piṇḍollasad-danta-daṇḍena vidyeti-gharmāmbu-saṁvīta-gaṇḍena</w:t>
      </w:r>
    </w:p>
    <w:p w:rsidR="00383273" w:rsidRDefault="00383273">
      <w:pPr>
        <w:jc w:val="center"/>
      </w:pPr>
      <w:r>
        <w:t>dīptendra-nīlāvalī-rājad-aṅgena labdha-pralambāri-gopāla-saṅgena</w:t>
      </w:r>
    </w:p>
    <w:p w:rsidR="00383273" w:rsidRDefault="00383273">
      <w:pPr>
        <w:jc w:val="center"/>
      </w:pPr>
      <w:r>
        <w:t>mallāvalī yena raṅga-praveśena vikṣobhitā maṅkṣu vīrendra-veśena</w:t>
      </w:r>
    </w:p>
    <w:p w:rsidR="00383273" w:rsidRDefault="00383273">
      <w:pPr>
        <w:jc w:val="center"/>
      </w:pPr>
      <w:r>
        <w:t>manda-smitārabdha-kundāli-nindāya vṛndārakānandi-pādāravindāya</w:t>
      </w:r>
    </w:p>
    <w:p w:rsidR="00383273" w:rsidRDefault="00383273">
      <w:pPr>
        <w:jc w:val="center"/>
      </w:pPr>
      <w:r>
        <w:t>cañcan-nakha-śreṇi-bhā-cakra-bālāya vakṣas-taṭī-lakṣya-nakṣatra-mālāya</w:t>
      </w:r>
    </w:p>
    <w:p w:rsidR="00383273" w:rsidRDefault="00383273">
      <w:pPr>
        <w:jc w:val="center"/>
      </w:pPr>
      <w:r>
        <w:t>phullī-bhavac-cilli-cāpa-prasarpāya nirvāhitāpūrva-kandarpa-darpāya</w:t>
      </w:r>
    </w:p>
    <w:p w:rsidR="00383273" w:rsidRDefault="00383273">
      <w:pPr>
        <w:jc w:val="center"/>
      </w:pPr>
      <w:r>
        <w:t>nāryo muhur dṛṣṭa-mādhurya-caryāya yasmai spṛhāṁ cakrur ābhīra-varyāya</w:t>
      </w:r>
    </w:p>
    <w:p w:rsidR="00383273" w:rsidRDefault="00383273">
      <w:pPr>
        <w:jc w:val="center"/>
      </w:pPr>
      <w:r>
        <w:t>yasmād vilāsena raṅga-sthale rantur ānamra-lokātiśokāpadāhantur</w:t>
      </w:r>
    </w:p>
    <w:p w:rsidR="00383273" w:rsidRDefault="00383273">
      <w:pPr>
        <w:jc w:val="center"/>
      </w:pPr>
      <w:r>
        <w:t>indrādi-vṛndārakānanda-nirmātur akṣṇor vinodena vṛṣṇy-andhakān pātur</w:t>
      </w:r>
    </w:p>
    <w:p w:rsidR="00383273" w:rsidRDefault="00383273">
      <w:pPr>
        <w:jc w:val="center"/>
      </w:pPr>
      <w:r>
        <w:t>āryāṅganā-tīvra-sādhvī-vrata-cchettur avyagra-mallāṅganā-tuṣṭir-nirbettur</w:t>
      </w:r>
    </w:p>
    <w:p w:rsidR="00383273" w:rsidRDefault="00383273">
      <w:pPr>
        <w:jc w:val="center"/>
      </w:pPr>
      <w:r>
        <w:t>āvalgataḥ kṣauṇi-bhartāpi sa trāsam āsādya vibhrāntāgra-bālasya</w:t>
      </w:r>
    </w:p>
    <w:p w:rsidR="00383273" w:rsidRDefault="00383273">
      <w:pPr>
        <w:jc w:val="center"/>
      </w:pPr>
      <w:r>
        <w:t>padmāvatī-putra-hṛnmarma-kīlasya sarvātmanābhīṣṭa-dor-yuddha-līlasya</w:t>
      </w:r>
    </w:p>
    <w:p w:rsidR="00383273" w:rsidRDefault="00383273">
      <w:pPr>
        <w:jc w:val="center"/>
      </w:pPr>
      <w:r>
        <w:t>yuddhaṁ parisphāra-śauṭīrya-ghorasya cānūra-mallena vṛttaṁ kiśorasya</w:t>
      </w:r>
    </w:p>
    <w:p w:rsidR="00383273" w:rsidRDefault="00383273">
      <w:pPr>
        <w:jc w:val="center"/>
      </w:pPr>
      <w:r>
        <w:t>yasmin muni-śreṇi-vakra-sphuran-nāmni vistīrṇa-vakṣaḥ-sthalī-vibhramad-dāmni</w:t>
      </w:r>
    </w:p>
    <w:p w:rsidR="00383273" w:rsidRDefault="00383273">
      <w:pPr>
        <w:jc w:val="center"/>
      </w:pPr>
      <w:r>
        <w:t>navyollasad-vāri-vāhāvalī-dhāmni niḥśesa-vīrotkarollaṅghana-sthāmni</w:t>
      </w:r>
    </w:p>
    <w:p w:rsidR="00383273" w:rsidRDefault="00383273">
      <w:pPr>
        <w:jc w:val="center"/>
      </w:pPr>
      <w:r>
        <w:t>prodyat-pada-dyota-nirdhūta-pañceṣu saundarya-darpodgame ramya-mañceṣu</w:t>
      </w:r>
    </w:p>
    <w:p w:rsidR="00383273" w:rsidRDefault="00383273">
      <w:pPr>
        <w:jc w:val="center"/>
      </w:pPr>
      <w:r>
        <w:t>tuṅgeṣv avasthāya cakrur vilakṣāṇi bhaktiṁ prabhau bhoja-daśārha-lakṣāṇi</w:t>
      </w:r>
    </w:p>
    <w:p w:rsidR="00383273" w:rsidRDefault="00383273">
      <w:pPr>
        <w:jc w:val="center"/>
      </w:pPr>
      <w:r>
        <w:t>cāṇūra-mūrdhanya-mallebha-pārīndra sa śrī-bhavān pātu māṁ gopa-nārīndra</w:t>
      </w:r>
    </w:p>
    <w:p w:rsidR="00383273" w:rsidRDefault="00383273">
      <w:pPr>
        <w:jc w:val="center"/>
      </w:pPr>
      <w:r>
        <w:t>savya-bhraman-muṣṭikottāḍitālāṅka nepathya-bhāra-sphurad-dhenu-pālāṅka</w:t>
      </w:r>
    </w:p>
    <w:p w:rsidR="00383273" w:rsidRDefault="00383273">
      <w:pPr>
        <w:jc w:val="center"/>
      </w:pPr>
      <w:r>
        <w:t>vidrāvitoddāma-durmalla-pālīka niḥśaṅka-lāsyollasat-pāda-nālīka</w:t>
      </w:r>
    </w:p>
    <w:p w:rsidR="00383273" w:rsidRDefault="00383273">
      <w:pPr>
        <w:jc w:val="center"/>
      </w:pPr>
      <w:r>
        <w:t>ramyāṅga-hāra-śriyākṛṣṭa-sādhvīka tābhir nipītāṅga-saurabhya-mādhvīka</w:t>
      </w:r>
    </w:p>
    <w:p w:rsidR="00383273" w:rsidRDefault="00383273">
      <w:pPr>
        <w:jc w:val="center"/>
      </w:pPr>
      <w:r>
        <w:t>gopāṅganā-netra-pānaika-bhṛṅgāra puṣpāvalī-labdha-sarvāṅga-śṛṅgāra</w:t>
      </w:r>
    </w:p>
    <w:p w:rsidR="00383273" w:rsidRDefault="00383273">
      <w:pPr>
        <w:jc w:val="center"/>
      </w:pPr>
      <w:r>
        <w:t>bho devakī-śauri-bandhārti-luṇṭhāka dik-cakravāla-kvaṇat-kīrti-ghaṇṭāka</w:t>
      </w:r>
    </w:p>
    <w:p w:rsidR="00383273" w:rsidRDefault="00383273">
      <w:pPr>
        <w:jc w:val="center"/>
      </w:pPr>
      <w:r>
        <w:t>bhaktograsenārpita-sphīta-saptāṅga māṁ rakṣa kubjāṅga-rāgeṇa liptāṅga ||18||</w:t>
      </w:r>
    </w:p>
    <w:p w:rsidR="00383273" w:rsidRDefault="00383273">
      <w:pPr>
        <w:jc w:val="center"/>
      </w:pPr>
    </w:p>
    <w:p w:rsidR="00383273" w:rsidRDefault="00383273">
      <w:pPr>
        <w:pStyle w:val="VerseQuote"/>
      </w:pPr>
      <w:r>
        <w:t>bhṛṅgāra-cchandaḥ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mallānām ullaṅghya raṅge kara-vicalad-asir yena mañca-prapañce</w:t>
      </w:r>
    </w:p>
    <w:p w:rsidR="00383273" w:rsidRDefault="00383273">
      <w:pPr>
        <w:jc w:val="center"/>
      </w:pPr>
      <w:r>
        <w:t>keśeṣv ākṛṣya kaṁso vighaṭita-mukuṭaṁ vighna-hetur nijaghne |</w:t>
      </w:r>
    </w:p>
    <w:p w:rsidR="00383273" w:rsidRDefault="00383273">
      <w:pPr>
        <w:jc w:val="center"/>
      </w:pPr>
      <w:r>
        <w:t>sa tvaṁ sattvādhirāja sphurad-uru-karuṇāḍambarālambi-cetāḥ</w:t>
      </w:r>
    </w:p>
    <w:p w:rsidR="00383273" w:rsidRDefault="00383273">
      <w:pPr>
        <w:jc w:val="center"/>
      </w:pPr>
      <w:r>
        <w:t>pātād duḥkhābdhipātād yadu-kula-kamaloddaṇḍa-caṇḍa-dyutir mām ||42||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manasija-phaṇi-juṣṭe labdha-pāto’smi duṣṭe</w:t>
      </w:r>
    </w:p>
    <w:p w:rsidR="00383273" w:rsidRDefault="00383273">
      <w:pPr>
        <w:jc w:val="center"/>
      </w:pPr>
      <w:r>
        <w:t>timira-gahana-rūpe hanta saṁsāra-kūpe |</w:t>
      </w:r>
    </w:p>
    <w:p w:rsidR="00383273" w:rsidRDefault="00383273">
      <w:pPr>
        <w:jc w:val="center"/>
      </w:pPr>
      <w:r>
        <w:t>ajita nikhila-rakṣā-hetum uddhāra-dakṣām</w:t>
      </w:r>
    </w:p>
    <w:p w:rsidR="00383273" w:rsidRDefault="00383273">
      <w:pPr>
        <w:jc w:val="center"/>
      </w:pPr>
      <w:r>
        <w:t>upanaya mama haste bhakti-rajjuṁ namas te ||43||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samasta-puruṣārthataḥ pṛthutayādya bhaktiṁ vidan</w:t>
      </w:r>
    </w:p>
    <w:p w:rsidR="00383273" w:rsidRDefault="00383273">
      <w:pPr>
        <w:jc w:val="center"/>
      </w:pPr>
      <w:r>
        <w:t>vadann api na yad bhajet tvad-akṛpātra hetur vibho |</w:t>
      </w:r>
    </w:p>
    <w:p w:rsidR="00383273" w:rsidRDefault="00383273">
      <w:pPr>
        <w:jc w:val="center"/>
      </w:pPr>
      <w:r>
        <w:t xml:space="preserve">prasīda yamunā-taṭe luṭhita-mūrtir abhyarthaye </w:t>
      </w:r>
    </w:p>
    <w:p w:rsidR="00383273" w:rsidRDefault="00383273">
      <w:pPr>
        <w:jc w:val="center"/>
      </w:pPr>
      <w:r>
        <w:t>kṛpāṁ kṛpaṇa-nātha he kuru mukunda mande mayi ||44||</w:t>
      </w:r>
    </w:p>
    <w:p w:rsidR="00383273" w:rsidRDefault="00383273"/>
    <w:p w:rsidR="00383273" w:rsidRDefault="00383273">
      <w:pPr>
        <w:jc w:val="center"/>
      </w:pPr>
      <w:r>
        <w:t>iti chando’ṣṭādaśakaṁ samāptam |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atha śrī-govardhanoddharaṇam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śrī-govardhanoddharaṇāya namaḥ</w:t>
      </w:r>
    </w:p>
    <w:p w:rsidR="00383273" w:rsidRDefault="00383273">
      <w:pPr>
        <w:jc w:val="center"/>
      </w:pPr>
    </w:p>
    <w:p w:rsidR="00383273" w:rsidRDefault="00383273">
      <w:r>
        <w:t>jhamajjham iti varṣati stanita-cakra-vikrīḍayā</w:t>
      </w:r>
    </w:p>
    <w:p w:rsidR="00383273" w:rsidRDefault="00383273">
      <w:r>
        <w:t>vimuṣṭa-ravi-maṇḍale ghana-ghaṭābhir ākhaṇḍale |</w:t>
      </w:r>
    </w:p>
    <w:p w:rsidR="00383273" w:rsidRDefault="00383273">
      <w:r>
        <w:t xml:space="preserve">rarakṣa dharaṇī-dharoddhṛti-paṭuḥ kuṭumbāni yaḥ </w:t>
      </w:r>
    </w:p>
    <w:p w:rsidR="00383273" w:rsidRDefault="00383273">
      <w:r>
        <w:t>sa dārayatu dāruṇaṁ vraja-purandaras te daram ||1||</w:t>
      </w:r>
    </w:p>
    <w:p w:rsidR="00383273" w:rsidRDefault="00383273"/>
    <w:p w:rsidR="00383273" w:rsidRDefault="00383273">
      <w:r>
        <w:t>mahā-hetu-vādair vidīrṇendra-yāgaṁ</w:t>
      </w:r>
    </w:p>
    <w:p w:rsidR="00383273" w:rsidRDefault="00383273">
      <w:r>
        <w:t>giri-brāhmaṇopāsti-vistīrṇa-rāgam |</w:t>
      </w:r>
    </w:p>
    <w:p w:rsidR="00383273" w:rsidRDefault="00383273">
      <w:r>
        <w:t>sapady eka-yuktīkṛtābhīra-vargaṁ</w:t>
      </w:r>
    </w:p>
    <w:p w:rsidR="00383273" w:rsidRDefault="00383273">
      <w:r>
        <w:t>puro-datta-govardhana-kṣmābhṛd argham ||2||</w:t>
      </w:r>
    </w:p>
    <w:p w:rsidR="00383273" w:rsidRDefault="00383273"/>
    <w:p w:rsidR="00383273" w:rsidRDefault="00383273">
      <w:r>
        <w:t>priyā-śaṁsinībhir dalottaṁsinībhir</w:t>
      </w:r>
    </w:p>
    <w:p w:rsidR="00383273" w:rsidRDefault="00383273">
      <w:r>
        <w:t>virājat-paṭābhiḥ kumārī-ghaṭābhiḥ |</w:t>
      </w:r>
    </w:p>
    <w:p w:rsidR="00383273" w:rsidRDefault="00383273">
      <w:r>
        <w:t>stuvadbhiḥ kumārair api sphāra-tāraiḥ</w:t>
      </w:r>
    </w:p>
    <w:p w:rsidR="00383273" w:rsidRDefault="00383273">
      <w:r>
        <w:t>saha vyākirantaṁ prasūnair dharaṁ tam ||3||</w:t>
      </w:r>
    </w:p>
    <w:p w:rsidR="00383273" w:rsidRDefault="00383273"/>
    <w:p w:rsidR="00383273" w:rsidRDefault="00383273">
      <w:r>
        <w:t>giri-sthūla-dehena bhutkepahāraṁ</w:t>
      </w:r>
    </w:p>
    <w:p w:rsidR="00383273" w:rsidRDefault="00383273">
      <w:r>
        <w:t>vara-śreṇi-santoṣitābhīra-dāram |</w:t>
      </w:r>
    </w:p>
    <w:p w:rsidR="00383273" w:rsidRDefault="00383273">
      <w:r>
        <w:t>samuttuṅga-śṛṅgāvalī-baddha-cailaṁ</w:t>
      </w:r>
    </w:p>
    <w:p w:rsidR="00383273" w:rsidRDefault="00383273">
      <w:r>
        <w:t>kramāt prīyamāṇaṁ parikramya śailam ||4||</w:t>
      </w:r>
    </w:p>
    <w:p w:rsidR="00383273" w:rsidRDefault="00383273"/>
    <w:p w:rsidR="00383273" w:rsidRDefault="00383273">
      <w:r>
        <w:t>makha-dhvaṁsa-saṁrambhataḥ svarga-nāthe</w:t>
      </w:r>
    </w:p>
    <w:p w:rsidR="00383273" w:rsidRDefault="00383273">
      <w:r>
        <w:t>samantāt kilārabdha-goṣṭha-pramāthe |</w:t>
      </w:r>
    </w:p>
    <w:p w:rsidR="00383273" w:rsidRDefault="00383273">
      <w:r>
        <w:t>muhur varṣati cchanna-dik-cakravāle</w:t>
      </w:r>
    </w:p>
    <w:p w:rsidR="00383273" w:rsidRDefault="00383273">
      <w:r>
        <w:t>sad-ambholi-nirghoṣam ambhoda-jāle ||5||</w:t>
      </w:r>
    </w:p>
    <w:p w:rsidR="00383273" w:rsidRDefault="00383273"/>
    <w:p w:rsidR="00383273" w:rsidRDefault="00383273">
      <w:r>
        <w:t>muhur vṛṣṭi-khinnāṁ paritrāsābhinnāṁ</w:t>
      </w:r>
    </w:p>
    <w:p w:rsidR="00383273" w:rsidRDefault="00383273">
      <w:r>
        <w:t>vrajeśa-pradhānāṁ tatiṁ vallavānām |</w:t>
      </w:r>
    </w:p>
    <w:p w:rsidR="00383273" w:rsidRDefault="00383273">
      <w:r>
        <w:t>vilokyāpta-śītāṁ gavālīṁ ca bhītāṁ</w:t>
      </w:r>
    </w:p>
    <w:p w:rsidR="00383273" w:rsidRDefault="00383273">
      <w:r>
        <w:t>kṛpābhiḥ samunnaṁ suhṛt-prema-nunnam ||6||</w:t>
      </w:r>
    </w:p>
    <w:p w:rsidR="00383273" w:rsidRDefault="00383273"/>
    <w:p w:rsidR="00383273" w:rsidRDefault="00383273">
      <w:r>
        <w:t>tataḥ savya-hastena hastīndra-khelaṁ</w:t>
      </w:r>
    </w:p>
    <w:p w:rsidR="00383273" w:rsidRDefault="00383273">
      <w:r>
        <w:t>samuddhṛtya govardhanaṁ sāvahelam |</w:t>
      </w:r>
    </w:p>
    <w:p w:rsidR="00383273" w:rsidRDefault="00383273">
      <w:r>
        <w:t>adabhraṁ tam abhraṁlihaṁ śaila-rājaṁ</w:t>
      </w:r>
    </w:p>
    <w:p w:rsidR="00383273" w:rsidRDefault="00383273">
      <w:r>
        <w:t>mudā bibhrataṁ vibhramaj-jantu-bhājam ||7||</w:t>
      </w:r>
    </w:p>
    <w:p w:rsidR="00383273" w:rsidRDefault="00383273"/>
    <w:p w:rsidR="00383273" w:rsidRDefault="00383273">
      <w:r>
        <w:t>praviṣṭāsi mātaḥ kathaṁ śoka-bhāre</w:t>
      </w:r>
    </w:p>
    <w:p w:rsidR="00383273" w:rsidRDefault="00383273">
      <w:r>
        <w:t>paribhrājamāne sute mayy udāre |</w:t>
      </w:r>
    </w:p>
    <w:p w:rsidR="00383273" w:rsidRDefault="00383273">
      <w:r>
        <w:t>abhuvan bhavanto vinaṣṭopasargā</w:t>
      </w:r>
    </w:p>
    <w:p w:rsidR="00383273" w:rsidRDefault="00383273">
      <w:r>
        <w:t>na citte vidhatta bhramaṁ bandhu-vargā ||8||</w:t>
      </w:r>
    </w:p>
    <w:p w:rsidR="00383273" w:rsidRDefault="00383273"/>
    <w:p w:rsidR="00383273" w:rsidRDefault="00383273">
      <w:r>
        <w:t xml:space="preserve">hatā tāvadīir vidheyā na bhītiḥ </w:t>
      </w:r>
    </w:p>
    <w:p w:rsidR="00383273" w:rsidRDefault="00383273">
      <w:r>
        <w:t>kṛteyaṁ viśālā mayā śaila-śālā |</w:t>
      </w:r>
    </w:p>
    <w:p w:rsidR="00383273" w:rsidRDefault="00383273">
      <w:r>
        <w:t>tad asyāṁ praharṣād avajñāta-varṣā</w:t>
      </w:r>
    </w:p>
    <w:p w:rsidR="00383273" w:rsidRDefault="00383273">
      <w:r>
        <w:t>vihasyāmareśaṁ kurudhvaṁ praveśam ||9||</w:t>
      </w:r>
    </w:p>
    <w:p w:rsidR="00383273" w:rsidRDefault="00383273"/>
    <w:p w:rsidR="00383273" w:rsidRDefault="00383273">
      <w:r>
        <w:t>iti svairam āśvāsitair gopa-vṛndaiḥ</w:t>
      </w:r>
    </w:p>
    <w:p w:rsidR="00383273" w:rsidRDefault="00383273">
      <w:r>
        <w:t>parānanda-sandīppitāsyāravindaiḥ |</w:t>
      </w:r>
    </w:p>
    <w:p w:rsidR="00383273" w:rsidRDefault="00383273">
      <w:r>
        <w:t>girer gartam āsādya harmyopamānaṁ</w:t>
      </w:r>
    </w:p>
    <w:p w:rsidR="00383273" w:rsidRDefault="00383273">
      <w:r>
        <w:t>cireṇātihṛṣṭaiḥ pariṣṭūyamānam ||10||</w:t>
      </w:r>
    </w:p>
    <w:p w:rsidR="00383273" w:rsidRDefault="00383273"/>
    <w:p w:rsidR="00383273" w:rsidRDefault="00383273">
      <w:pPr>
        <w:ind w:left="0" w:firstLine="0"/>
      </w:pPr>
      <w:r>
        <w:t>girīndraṁ guruṁ komale pañca-śākhe</w:t>
      </w:r>
    </w:p>
    <w:p w:rsidR="00383273" w:rsidRDefault="00383273">
      <w:r>
        <w:t>kathaṁ hanta dhatte sakhā te viśākhe |</w:t>
      </w:r>
    </w:p>
    <w:p w:rsidR="00383273" w:rsidRDefault="00383273">
      <w:r>
        <w:t>purastād amuṁ prekṣya hā cintayedaṁ</w:t>
      </w:r>
    </w:p>
    <w:p w:rsidR="00383273" w:rsidRDefault="00383273">
      <w:r>
        <w:t>muhur māmakīnaṁ mano yāti bhedam ||11||</w:t>
      </w:r>
    </w:p>
    <w:p w:rsidR="00383273" w:rsidRDefault="00383273"/>
    <w:p w:rsidR="00383273" w:rsidRDefault="00383273">
      <w:r>
        <w:t>stanadbhiḥ kaṭhore ghanair dhvānta-ghore</w:t>
      </w:r>
    </w:p>
    <w:p w:rsidR="00383273" w:rsidRDefault="00383273">
      <w:r>
        <w:t>bhramad-vāta-māle hatāśe’tra kāle |</w:t>
      </w:r>
    </w:p>
    <w:p w:rsidR="00383273" w:rsidRDefault="00383273">
      <w:r>
        <w:t>ghana-sparśi-kūṭaṁ vahann anna-kūṭaṁ</w:t>
      </w:r>
    </w:p>
    <w:p w:rsidR="00383273" w:rsidRDefault="00383273">
      <w:r>
        <w:t>kathaṁ syān na kāntaḥ sarojākṣi tāntaḥ ||12||</w:t>
      </w:r>
    </w:p>
    <w:p w:rsidR="00383273" w:rsidRDefault="00383273"/>
    <w:p w:rsidR="00383273" w:rsidRDefault="00383273">
      <w:r>
        <w:t>na tiṣṭhanti goṣṭhe kaṭhorāṅga-daṇḍāḥ</w:t>
      </w:r>
    </w:p>
    <w:p w:rsidR="00383273" w:rsidRDefault="00383273">
      <w:r>
        <w:t>kiyanto’tra gopāḥ samantāt pracaṇḍāḥ |</w:t>
      </w:r>
    </w:p>
    <w:p w:rsidR="00383273" w:rsidRDefault="00383273">
      <w:r>
        <w:t>śirīṣa-prasūnāvalī-saukumārye</w:t>
      </w:r>
    </w:p>
    <w:p w:rsidR="00383273" w:rsidRDefault="00383273">
      <w:r>
        <w:t>dhṛtvā dhūr iyaṁ bhūrir asmin kim ārye ||13||</w:t>
      </w:r>
    </w:p>
    <w:p w:rsidR="00383273" w:rsidRDefault="00383273"/>
    <w:p w:rsidR="00383273" w:rsidRDefault="00383273">
      <w:r>
        <w:t>gire tāta govardhana prārthaneyaṁ</w:t>
      </w:r>
    </w:p>
    <w:p w:rsidR="00383273" w:rsidRDefault="00383273">
      <w:r>
        <w:t>vapuḥ sthūlanālīlaghiṣṭhaṁ vidheyam |</w:t>
      </w:r>
    </w:p>
    <w:p w:rsidR="00383273" w:rsidRDefault="00383273">
      <w:r>
        <w:t>bhavantaṁ yathā dhārayann eṣa haste</w:t>
      </w:r>
    </w:p>
    <w:p w:rsidR="00383273" w:rsidRDefault="00383273">
      <w:r>
        <w:t>na dhatte śramaṁ maṅgalātman namas te ||14||</w:t>
      </w:r>
    </w:p>
    <w:p w:rsidR="00383273" w:rsidRDefault="00383273"/>
    <w:p w:rsidR="00383273" w:rsidRDefault="00383273">
      <w:r>
        <w:t>bhramat-kuntalāntaṁ smita-dyotakāntaṁ</w:t>
      </w:r>
    </w:p>
    <w:p w:rsidR="00383273" w:rsidRDefault="00383273">
      <w:r>
        <w:t>lasad-gaṇḍa-śobhaṁ kṛtāśeṣa-lobham |</w:t>
      </w:r>
    </w:p>
    <w:p w:rsidR="00383273" w:rsidRDefault="00383273">
      <w:r>
        <w:t>sphuran-netra-lāsyaṁ murāres tvam āsyaṁ</w:t>
      </w:r>
    </w:p>
    <w:p w:rsidR="00383273" w:rsidRDefault="00383273">
      <w:r>
        <w:t>varākūṭa-śāli sphuṭaṁ lokayāli ||15||</w:t>
      </w:r>
    </w:p>
    <w:p w:rsidR="00383273" w:rsidRDefault="00383273"/>
    <w:p w:rsidR="00383273" w:rsidRDefault="00383273">
      <w:r>
        <w:t>nipīyeti rādhā-latā-vāṅ-marandaṁ</w:t>
      </w:r>
    </w:p>
    <w:p w:rsidR="00383273" w:rsidRDefault="00383273">
      <w:r>
        <w:t>vara-prema-saurabhya-pūrād amandam |</w:t>
      </w:r>
    </w:p>
    <w:p w:rsidR="00383273" w:rsidRDefault="00383273">
      <w:r>
        <w:t>dadhānaṁ madaṁ bhṛṅgavat-tuṅga-kūjaṁ</w:t>
      </w:r>
    </w:p>
    <w:p w:rsidR="00383273" w:rsidRDefault="00383273">
      <w:r>
        <w:t>varāṅgī-calāpāṅga-bhaṅgāpta-pūjam ||16||</w:t>
      </w:r>
    </w:p>
    <w:p w:rsidR="00383273" w:rsidRDefault="00383273"/>
    <w:p w:rsidR="00383273" w:rsidRDefault="00383273">
      <w:r>
        <w:t>kathaṁ nāma dadhyāt kṣudhākṣāma-tundaḥ</w:t>
      </w:r>
    </w:p>
    <w:p w:rsidR="00383273" w:rsidRDefault="00383273">
      <w:r>
        <w:t>śiśur me gariṣṭhaṁ girīndraṁ mukundaḥ |</w:t>
      </w:r>
    </w:p>
    <w:p w:rsidR="00383273" w:rsidRDefault="00383273">
      <w:r>
        <w:t xml:space="preserve">tad etasya tuṇḍe haṭhād arpayāraṁ </w:t>
      </w:r>
    </w:p>
    <w:p w:rsidR="00383273" w:rsidRDefault="00383273">
      <w:r>
        <w:t>vrajādhīśa dadhnācitaṁ khaṇḍa-sāram ||17||</w:t>
      </w:r>
    </w:p>
    <w:p w:rsidR="00383273" w:rsidRDefault="00383273"/>
    <w:p w:rsidR="00383273" w:rsidRDefault="00383273">
      <w:r>
        <w:t>mahā-bhāra-niṣṭhe sṛte te kaniṣṭhe</w:t>
      </w:r>
    </w:p>
    <w:p w:rsidR="00383273" w:rsidRDefault="00383273">
      <w:r>
        <w:t>labhe vatsa nīlāmbaroddāma-pīḍām |</w:t>
      </w:r>
    </w:p>
    <w:p w:rsidR="00383273" w:rsidRDefault="00383273">
      <w:r>
        <w:t>avaṣṭabhya sattvaṁ tad asami bala tvaṁ</w:t>
      </w:r>
    </w:p>
    <w:p w:rsidR="00383273" w:rsidRDefault="00383273">
      <w:r>
        <w:t>dadasvāvilambaṁ sva-hastāvalambam ||18||</w:t>
      </w:r>
    </w:p>
    <w:p w:rsidR="00383273" w:rsidRDefault="00383273"/>
    <w:p w:rsidR="00383273" w:rsidRDefault="00383273">
      <w:r>
        <w:t>iti snigdha-varṇāṁ samākarṇayantaṁ</w:t>
      </w:r>
    </w:p>
    <w:p w:rsidR="00383273" w:rsidRDefault="00383273">
      <w:r>
        <w:t>giraṁ mātur enāṁ ca nirvarṇayantam |</w:t>
      </w:r>
    </w:p>
    <w:p w:rsidR="00383273" w:rsidRDefault="00383273">
      <w:r>
        <w:t>kaniṣṭhāṅgulī-śṛṅga-vinyasta-gotraṁ</w:t>
      </w:r>
    </w:p>
    <w:p w:rsidR="00383273" w:rsidRDefault="00383273">
      <w:r>
        <w:t>pariprīṇita-vyagra-gopāla-gotram ||19||</w:t>
      </w:r>
    </w:p>
    <w:p w:rsidR="00383273" w:rsidRDefault="00383273"/>
    <w:p w:rsidR="00383273" w:rsidRDefault="00383273">
      <w:r>
        <w:t>amībhiḥ prabhāvaiḥ kuto’bhūd akuṇṭhaḥ</w:t>
      </w:r>
    </w:p>
    <w:p w:rsidR="00383273" w:rsidRDefault="00383273">
      <w:r>
        <w:t>śiśu-dhūli-kelī-paṭuḥ kṣīra-kaṇṭhaḥ |</w:t>
      </w:r>
    </w:p>
    <w:p w:rsidR="00383273" w:rsidRDefault="00383273">
      <w:r>
        <w:t>bibharty adya sāptābdiko bhūri-bhāraṁ</w:t>
      </w:r>
    </w:p>
    <w:p w:rsidR="00383273" w:rsidRDefault="00383273">
      <w:r>
        <w:t>giriṁ yac cirād eṣa kailāsa-sāram ||20||</w:t>
      </w:r>
    </w:p>
    <w:p w:rsidR="00383273" w:rsidRDefault="00383273"/>
    <w:p w:rsidR="00383273" w:rsidRDefault="00383273">
      <w:r>
        <w:t>na śaṅkā dhara-bhraṁśane’smākam asmān</w:t>
      </w:r>
    </w:p>
    <w:p w:rsidR="00383273" w:rsidRDefault="00383273">
      <w:r>
        <w:t>nakhāgre sahelaṁ vahaty eṣa yasmāt |</w:t>
      </w:r>
    </w:p>
    <w:p w:rsidR="00383273" w:rsidRDefault="00383273">
      <w:r>
        <w:t>giri-dik-karīndrāgrahaste dharāvad</w:t>
      </w:r>
    </w:p>
    <w:p w:rsidR="00383273" w:rsidRDefault="00383273">
      <w:r>
        <w:t>bhuje paśyaty āsya sphuraty adya tāvat ||21||</w:t>
      </w:r>
    </w:p>
    <w:p w:rsidR="00383273" w:rsidRDefault="00383273"/>
    <w:p w:rsidR="00383273" w:rsidRDefault="00383273">
      <w:r>
        <w:t>iti sphāra-tārekṣaṇair mukta-bhogair</w:t>
      </w:r>
    </w:p>
    <w:p w:rsidR="00383273" w:rsidRDefault="00383273">
      <w:r>
        <w:t>vrajendreṇa sārdhaṁ dhṛta-prīti-yogaiḥ |</w:t>
      </w:r>
    </w:p>
    <w:p w:rsidR="00383273" w:rsidRDefault="00383273">
      <w:r>
        <w:t>muhur vallavair vīkṣyamānāsya-candraṁ</w:t>
      </w:r>
    </w:p>
    <w:p w:rsidR="00383273" w:rsidRDefault="00383273">
      <w:r>
        <w:t>puraḥ sapta-rātrāntara-tyakta-tandram ||22||</w:t>
      </w:r>
    </w:p>
    <w:p w:rsidR="00383273" w:rsidRDefault="00383273"/>
    <w:p w:rsidR="00383273" w:rsidRDefault="00383273">
      <w:r>
        <w:t>taḍid-dāma-kīrṇān samīrair udīrṇān</w:t>
      </w:r>
    </w:p>
    <w:p w:rsidR="00383273" w:rsidRDefault="00383273">
      <w:r>
        <w:t>visṛṣṭāmbu-dhārān dhanur yaṣṭi-hārān |</w:t>
      </w:r>
    </w:p>
    <w:p w:rsidR="00383273" w:rsidRDefault="00383273">
      <w:r>
        <w:t>tṛṇīkṛtya ghorān sahasrāṁśu-caurān</w:t>
      </w:r>
    </w:p>
    <w:p w:rsidR="00383273" w:rsidRDefault="00383273">
      <w:r>
        <w:t>durantoru-śabdān kṛtāvajñam abdān ||23||</w:t>
      </w:r>
    </w:p>
    <w:p w:rsidR="00383273" w:rsidRDefault="00383273"/>
    <w:p w:rsidR="00383273" w:rsidRDefault="00383273">
      <w:r>
        <w:t>ahaṅkāra-paṅkāvalī-lupta-dṛṣṭer</w:t>
      </w:r>
    </w:p>
    <w:p w:rsidR="00383273" w:rsidRDefault="00383273">
      <w:r>
        <w:t>vraje yāvad iṣṭaṁ praṇītoru-vṛṣṭeḥ |</w:t>
      </w:r>
    </w:p>
    <w:p w:rsidR="00383273" w:rsidRDefault="00383273">
      <w:r>
        <w:t>balāreś ca durmānitāṁ visphurantaṁ</w:t>
      </w:r>
    </w:p>
    <w:p w:rsidR="00383273" w:rsidRDefault="00383273">
      <w:r>
        <w:t>nirākṛtya duṣṭāli-daṇḍe durantam ||24||</w:t>
      </w:r>
    </w:p>
    <w:p w:rsidR="00383273" w:rsidRDefault="00383273"/>
    <w:p w:rsidR="00383273" w:rsidRDefault="00383273">
      <w:r>
        <w:t>visṛṣṭoru-nīrāḥ sa-jhañjhā-samīrās</w:t>
      </w:r>
    </w:p>
    <w:p w:rsidR="00383273" w:rsidRDefault="00383273">
      <w:r>
        <w:t>taḍidbhiḥ karālā yayur megha-mālāḥ |</w:t>
      </w:r>
    </w:p>
    <w:p w:rsidR="00383273" w:rsidRDefault="00383273">
      <w:r>
        <w:t>raviś cāmbarānta-vibhāty eṣa śāntaḥ</w:t>
      </w:r>
    </w:p>
    <w:p w:rsidR="00383273" w:rsidRDefault="00383273">
      <w:r>
        <w:t>kṛtānanda-pūrā bahir yāta śūrāḥ ||25||</w:t>
      </w:r>
    </w:p>
    <w:p w:rsidR="00383273" w:rsidRDefault="00383273"/>
    <w:p w:rsidR="00383273" w:rsidRDefault="00383273">
      <w:r>
        <w:t>iti procya niḥsārita-jñāti-vāraṁ</w:t>
      </w:r>
    </w:p>
    <w:p w:rsidR="00383273" w:rsidRDefault="00383273">
      <w:r>
        <w:t>yathā-pūrva-vinyasta-śailendra-bhāram |</w:t>
      </w:r>
    </w:p>
    <w:p w:rsidR="00383273" w:rsidRDefault="00383273">
      <w:r>
        <w:t>dadhi-kṣīra-lājāṅkurair bhāvinībhir</w:t>
      </w:r>
    </w:p>
    <w:p w:rsidR="00383273" w:rsidRDefault="00383273">
      <w:r>
        <w:t>mudā kīryamāṇaṁ yaśaḥ-stāvnībhiḥ ||26||</w:t>
      </w:r>
    </w:p>
    <w:p w:rsidR="00383273" w:rsidRDefault="00383273"/>
    <w:p w:rsidR="00383273" w:rsidRDefault="00383273">
      <w:r>
        <w:t>vayaṁ hanta govinda saundaryavantaṁ</w:t>
      </w:r>
    </w:p>
    <w:p w:rsidR="00383273" w:rsidRDefault="00383273">
      <w:r>
        <w:t>namaskurmahe śarma-hetor bhavantam |</w:t>
      </w:r>
    </w:p>
    <w:p w:rsidR="00383273" w:rsidRDefault="00383273">
      <w:r>
        <w:t>tvayi spaṣṭa-niṣṭhyūta bhūyaś cid-induṁ</w:t>
      </w:r>
    </w:p>
    <w:p w:rsidR="00383273" w:rsidRDefault="00383273">
      <w:r>
        <w:t>mudā naḥ prasādīkuru prema-bindum ||27||</w:t>
      </w:r>
    </w:p>
    <w:p w:rsidR="00383273" w:rsidRDefault="00383273"/>
    <w:p w:rsidR="00383273" w:rsidRDefault="00383273">
      <w:r>
        <w:t>kṣubhyad-dambholi-jṛmbhottarala-ghana-ghaṭārambha-gambhīra-karmā</w:t>
      </w:r>
    </w:p>
    <w:p w:rsidR="00383273" w:rsidRDefault="00383273">
      <w:r>
        <w:t>nistambho jambha-vairī giri-dhṛti-caṭulād vikramād yena cakre |</w:t>
      </w:r>
    </w:p>
    <w:p w:rsidR="00383273" w:rsidRDefault="00383273">
      <w:r>
        <w:t>tanvā nindantam indīvara-dala-valabhī-nandad-indindirābhāṁ</w:t>
      </w:r>
    </w:p>
    <w:p w:rsidR="00383273" w:rsidRDefault="00383273">
      <w:r>
        <w:t>taṁ govindādya nandālaya-śaśi-vadanānanda vandemahi tvām ||28||</w:t>
      </w:r>
    </w:p>
    <w:p w:rsidR="00383273" w:rsidRDefault="00383273"/>
    <w:p w:rsidR="00383273" w:rsidRDefault="00383273">
      <w:pPr>
        <w:jc w:val="center"/>
      </w:pPr>
      <w:r>
        <w:t>iti śrī-govardhanoddharaṇam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atha vastra-haraṇam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śrī-vallavendra-nandanāya namaḥ 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vanyāśritā murāriḥ kanyāḥ sanyāyam unmadayan |</w:t>
      </w:r>
    </w:p>
    <w:p w:rsidR="00383273" w:rsidRDefault="00383273">
      <w:pPr>
        <w:jc w:val="center"/>
      </w:pPr>
      <w:r>
        <w:t>anyābhilāṣitāṁ te dhanyārpita-sauhṛdo hanyāt ||1||</w:t>
      </w:r>
    </w:p>
    <w:p w:rsidR="00383273" w:rsidRDefault="00383273">
      <w:pPr>
        <w:jc w:val="center"/>
      </w:pPr>
    </w:p>
    <w:p w:rsidR="00383273" w:rsidRDefault="00383273">
      <w:r>
        <w:t>sahasi vratinīrabhitaḥ kṛtinīr girijāstavane salilāplavane</w:t>
      </w:r>
    </w:p>
    <w:p w:rsidR="00383273" w:rsidRDefault="00383273">
      <w:r>
        <w:t>kalitollasanāḥ kila dig-vasanās taṭa-bhāk-paṭikā rasa-lampaṭikāḥ</w:t>
      </w:r>
    </w:p>
    <w:p w:rsidR="00383273" w:rsidRDefault="00383273">
      <w:r>
        <w:t>sphuṭa-bālya-yutāḥ paśupāla-sutāḥ kutukī kalayan matim ullalayann</w:t>
      </w:r>
    </w:p>
    <w:p w:rsidR="00383273" w:rsidRDefault="00383273">
      <w:r>
        <w:t>upagatya manobhavavat-kamano hṛtavān sicayān suhṛdāṁ</w:t>
      </w:r>
    </w:p>
    <w:p w:rsidR="00383273" w:rsidRDefault="00383273">
      <w:r>
        <w:t>nicayāntaragaṁ tarasā priyakaṁ svarasād adhiruhya nagaṁ taṭa-kānana-gaṁ</w:t>
      </w:r>
    </w:p>
    <w:p w:rsidR="00383273" w:rsidRDefault="00383273">
      <w:r>
        <w:t>kṛpayā snapayann atha tās trapayan pṛthulāṁ sa-raṭī-dhṛta-dhauta-paṭī-</w:t>
      </w:r>
    </w:p>
    <w:p w:rsidR="00383273" w:rsidRDefault="00383273">
      <w:r>
        <w:t>paṭalo hasita-prabhoyollasitaḥ śṛṇuta pramadā giram aśramadām</w:t>
      </w:r>
    </w:p>
    <w:p w:rsidR="00383273" w:rsidRDefault="00383273">
      <w:r>
        <w:t>upagatya hitām abhitaḥ sahitā yadi vā kramataḥ sphuṭa-vibhramataḥ</w:t>
      </w:r>
    </w:p>
    <w:p w:rsidR="00383273" w:rsidRDefault="00383273">
      <w:r>
        <w:t>sicayān nayata cchalanaṁ na yataḥ kathitaṁ na mayā januṣaḥ samayād</w:t>
      </w:r>
    </w:p>
    <w:p w:rsidR="00383273" w:rsidRDefault="00383273">
      <w:r>
        <w:t>anṛtaṁ lalitā yaśasojjvalitā vidur indu-hṛdas tad amī suhṛdas</w:t>
      </w:r>
    </w:p>
    <w:p w:rsidR="00383273" w:rsidRDefault="00383273">
      <w:r>
        <w:t>tanavai na hasād uditaṁ sahasā bata yūyam itā vratataḥ śramitā</w:t>
      </w:r>
    </w:p>
    <w:p w:rsidR="00383273" w:rsidRDefault="00383273">
      <w:r>
        <w:t>iti saṅkathayan paṭutāṁ pratahyann aticañcala he viśa mā kalahe</w:t>
      </w:r>
    </w:p>
    <w:p w:rsidR="00383273" w:rsidRDefault="00383273">
      <w:r>
        <w:t>vitarādya paṭaṁ kuru mā kapaṭaṁ karavāma sadā vacanaṁ rasadās</w:t>
      </w:r>
    </w:p>
    <w:p w:rsidR="00383273" w:rsidRDefault="00383273">
      <w:r>
        <w:t>tava dāsya-parā na vayaṁ tv aparā na hi cet tvaritaṁ nikhilaṁ caritaṁ</w:t>
      </w:r>
    </w:p>
    <w:p w:rsidR="00383273" w:rsidRDefault="00383273">
      <w:r>
        <w:t>khalu rājñi tava prabale kitava pragadāma madoddhata-ghora-mado</w:t>
      </w:r>
    </w:p>
    <w:p w:rsidR="00383273" w:rsidRDefault="00383273">
      <w:r>
        <w:t>vacanaṁ ca ruṣā prasarat-puruṣākṣaram ity uditaṁ saruṣā ruditaṁ</w:t>
      </w:r>
    </w:p>
    <w:p w:rsidR="00383273" w:rsidRDefault="00383273">
      <w:r>
        <w:t>jaḍatā-kalile yamunā-salile vilasad-vapuṣāṁ guru-kampa-juṣāṁ</w:t>
      </w:r>
    </w:p>
    <w:p w:rsidR="00383273" w:rsidRDefault="00383273">
      <w:r>
        <w:t>cala-cāru-dṛśāṁ bahudhā sudṛśāṁ niśamayya tataḥ praṇayī satata-</w:t>
      </w:r>
    </w:p>
    <w:p w:rsidR="00383273" w:rsidRDefault="00383273">
      <w:r>
        <w:t>smita-candrikayā sphurito’dhikayā yadi yūyam ṛte mama vāg-amṛte</w:t>
      </w:r>
    </w:p>
    <w:p w:rsidR="00383273" w:rsidRDefault="00383273">
      <w:r>
        <w:t xml:space="preserve">bhavatha grahilā niyataṁ mahilā upasṛtya tataḥ priyakāt patataḥ </w:t>
      </w:r>
    </w:p>
    <w:p w:rsidR="00383273" w:rsidRDefault="00383273">
      <w:r>
        <w:t>svapaṭī-padakān sva-paricchadakān urarīkuruta pramadād gurutas</w:t>
      </w:r>
    </w:p>
    <w:p w:rsidR="00383273" w:rsidRDefault="00383273">
      <w:r>
        <w:t>tyajatānucitaṁ hṛdi saṅkucitaṁ na hi cen nitarāṁ na paṭān vitarāmy</w:t>
      </w:r>
    </w:p>
    <w:p w:rsidR="00383273" w:rsidRDefault="00383273">
      <w:r>
        <w:t xml:space="preserve">uru-vīrya-caye mayi kiṁ racayen nṛpatiḥ paritaḥ sa ruṣā bharitaḥ </w:t>
      </w:r>
    </w:p>
    <w:p w:rsidR="00383273" w:rsidRDefault="00383273">
      <w:r>
        <w:t xml:space="preserve">sphuṭam ity amalaṁ nigadan kamalaṁ bhramayann uditaḥ śaśivan muditaḥ </w:t>
      </w:r>
    </w:p>
    <w:p w:rsidR="00383273" w:rsidRDefault="00383273">
      <w:r>
        <w:t>svakarāmbariṇīr atha tā hariṇī-nayanāḥ kalayan sva-śiraś calayan</w:t>
      </w:r>
    </w:p>
    <w:p w:rsidR="00383273" w:rsidRDefault="00383273">
      <w:r>
        <w:t>bata nagnatayā spṛhayonnatayā jala-majjanataḥ kṛta-varjanataḥ</w:t>
      </w:r>
    </w:p>
    <w:p w:rsidR="00383273" w:rsidRDefault="00383273">
      <w:r>
        <w:t>kapater janitā laghutā vanitās tad alaṁ durita-kṣataye sphurita-</w:t>
      </w:r>
    </w:p>
    <w:p w:rsidR="00383273" w:rsidRDefault="00383273">
      <w:r>
        <w:t>dyuti-sundarayor yugalaṁ karayoḥ śirasi prayatā drutam arpayatā-</w:t>
      </w:r>
    </w:p>
    <w:p w:rsidR="00383273" w:rsidRDefault="00383273">
      <w:r>
        <w:t>ruṇam ity adhunā nija-vāṅ-madhunā parilabhya madaṁ hṛdi vibhra-madaṁ</w:t>
      </w:r>
    </w:p>
    <w:p w:rsidR="00383273" w:rsidRDefault="00383273">
      <w:r>
        <w:t>kiratībhir alaṁ nayanaṁ viralaṁ racitāñjalībhiḥ pramadāvalībhiḥ</w:t>
      </w:r>
    </w:p>
    <w:p w:rsidR="00383273" w:rsidRDefault="00383273">
      <w:r>
        <w:t>praṇato madhuraḥ kṛtakā-madhuraḥ subhagaṅkaraṇaṁ vasana-bharaṇaṁ</w:t>
      </w:r>
    </w:p>
    <w:p w:rsidR="00383273" w:rsidRDefault="00383273">
      <w:r>
        <w:t>vihitānataye lālanā-tataye dadad-aṅkurita-praṇaya-cchuritaḥ</w:t>
      </w:r>
    </w:p>
    <w:p w:rsidR="00383273" w:rsidRDefault="00383273">
      <w:r>
        <w:t>parito hṛṣite madanottṛṣite trapayā namite priya-saṅgamite</w:t>
      </w:r>
    </w:p>
    <w:p w:rsidR="00383273" w:rsidRDefault="00383273">
      <w:r>
        <w:t>nava-rāga-dhare dyuti-bhāga-dhare hasitāṅkurataḥ sphurite purataḥ</w:t>
      </w:r>
    </w:p>
    <w:p w:rsidR="00383273" w:rsidRDefault="00383273">
      <w:r>
        <w:t>sthagite rasanā-vilasad-vasanā-kulite pṛthunā sphuṭa-vepathunā</w:t>
      </w:r>
    </w:p>
    <w:p w:rsidR="00383273" w:rsidRDefault="00383273">
      <w:r>
        <w:t>calad-agra-kare pramadā-prakare vihiteṣṭa-varaḥ praṇayi-pravaraḥ</w:t>
      </w:r>
    </w:p>
    <w:p w:rsidR="00383273" w:rsidRDefault="00383273">
      <w:r>
        <w:t>sutarāṁ sukhibhir valitaḥ sakhibhir bahudhākhuralī-vilasan-muralī-</w:t>
      </w:r>
    </w:p>
    <w:p w:rsidR="00383273" w:rsidRDefault="00383273">
      <w:r>
        <w:t>nava-kākali-kālibhir utkalikā-kulam unnamayan sudṛśāṁ ramayan</w:t>
      </w:r>
    </w:p>
    <w:p w:rsidR="00383273" w:rsidRDefault="00383273">
      <w:r>
        <w:t>dhiyam unmadanaḥ kṛpayā sadana-prahita-pramadaḥ kalita-pramadaḥ</w:t>
      </w:r>
    </w:p>
    <w:p w:rsidR="00383273" w:rsidRDefault="00383273">
      <w:r>
        <w:t>kusuma-stavakaṁ śravaṇe navakaṁ dadhad-ābharaṇaṁ jagatāṁ śaraṇaṁ</w:t>
      </w:r>
    </w:p>
    <w:p w:rsidR="00383273" w:rsidRDefault="00383273">
      <w:r>
        <w:t>jaya keśi-hara pramaṇā vihara tvam atipraṇayaṁ svajane praṇayan</w:t>
      </w:r>
    </w:p>
    <w:p w:rsidR="00383273" w:rsidRDefault="00383273">
      <w:r>
        <w:t>mayi durhṛdaye bhagavan vidaye kalayer aruṇādhara he karuṇām ||1||</w:t>
      </w: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kusuma-stavaka-cchandaḥ</w:t>
      </w:r>
    </w:p>
    <w:p w:rsidR="00383273" w:rsidRDefault="00383273"/>
    <w:p w:rsidR="00383273" w:rsidRDefault="00383273">
      <w:pPr>
        <w:jc w:val="center"/>
      </w:pPr>
      <w:r>
        <w:t>yasya sphūrti-lavāṅkureṇa laghunāpy antar munīnāṁ manaḥ</w:t>
      </w:r>
    </w:p>
    <w:p w:rsidR="00383273" w:rsidRDefault="00383273">
      <w:pPr>
        <w:jc w:val="center"/>
      </w:pPr>
      <w:r>
        <w:t>spṛṣṭaṁ mokṣa-sukhād virajyati jhaṭity āsvādyamānād api |</w:t>
      </w:r>
    </w:p>
    <w:p w:rsidR="00383273" w:rsidRDefault="00383273">
      <w:pPr>
        <w:jc w:val="center"/>
      </w:pPr>
      <w:r>
        <w:t>premṇas tasya mukunda sāhasitayā śaknotu kaḥ prārthane</w:t>
      </w:r>
    </w:p>
    <w:p w:rsidR="00383273" w:rsidRDefault="00383273">
      <w:pPr>
        <w:jc w:val="center"/>
      </w:pPr>
      <w:r>
        <w:t>bhūyāj janmani janmani pracayinī kintu spṛhāpy atra me ||2||</w:t>
      </w:r>
    </w:p>
    <w:p w:rsidR="00383273" w:rsidRDefault="00383273">
      <w:pPr>
        <w:pStyle w:val="Heading1"/>
      </w:pPr>
      <w:r>
        <w:t>atha rāsa-krīḍā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namaḥ śrī-rāsa-rasikāya 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śārada-śaśadhara-vīkṣaṇa-hṛṣṭaḥ</w:t>
      </w:r>
    </w:p>
    <w:p w:rsidR="00383273" w:rsidRDefault="00383273">
      <w:pPr>
        <w:jc w:val="center"/>
      </w:pPr>
      <w:r>
        <w:t>parama-vilāsālibhir abhimṛṣṭaḥ |</w:t>
      </w:r>
    </w:p>
    <w:p w:rsidR="00383273" w:rsidRDefault="00383273">
      <w:pPr>
        <w:jc w:val="center"/>
      </w:pPr>
      <w:r>
        <w:t>vallava-ramaṇī-maṇḍala-bhāvaḥ</w:t>
      </w:r>
    </w:p>
    <w:p w:rsidR="00383273" w:rsidRDefault="00383273">
      <w:pPr>
        <w:jc w:val="center"/>
      </w:pPr>
      <w:r>
        <w:t>prollāsaka-kala-muralī-rāvaḥ ||1||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atha sakalābhir mada-vikalābhir</w:t>
      </w:r>
    </w:p>
    <w:p w:rsidR="00383273" w:rsidRDefault="00383273">
      <w:pPr>
        <w:jc w:val="center"/>
      </w:pPr>
      <w:r>
        <w:t>niśi paribhūya svajanān bhūyaḥ |</w:t>
      </w:r>
    </w:p>
    <w:p w:rsidR="00383273" w:rsidRDefault="00383273">
      <w:pPr>
        <w:jc w:val="center"/>
      </w:pPr>
      <w:r>
        <w:t xml:space="preserve">aviruvatībhir nava-yuvatībhir </w:t>
      </w:r>
    </w:p>
    <w:p w:rsidR="00383273" w:rsidRDefault="00383273">
      <w:pPr>
        <w:jc w:val="center"/>
      </w:pPr>
      <w:r>
        <w:t>vihitoddeśaḥ sundara-veśaḥ ||2||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milita-mṛgākṣī-vāñchita-sākṣī-</w:t>
      </w:r>
    </w:p>
    <w:p w:rsidR="00383273" w:rsidRDefault="00383273">
      <w:pPr>
        <w:jc w:val="center"/>
      </w:pPr>
      <w:r>
        <w:t>kṛta-parihāsaḥ sphīta-vilāsaḥ |</w:t>
      </w:r>
    </w:p>
    <w:p w:rsidR="00383273" w:rsidRDefault="00383273">
      <w:pPr>
        <w:jc w:val="center"/>
      </w:pPr>
      <w:r>
        <w:t>tad amala-vāṇī-niśita-kṛpāṇī-</w:t>
      </w:r>
    </w:p>
    <w:p w:rsidR="00383273" w:rsidRDefault="00383273">
      <w:pPr>
        <w:jc w:val="center"/>
      </w:pPr>
      <w:r>
        <w:t>dalita-nikāraḥ kalita-vikāraḥ ||3||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pramadottaralita-vallava-nārī-</w:t>
      </w:r>
    </w:p>
    <w:p w:rsidR="00383273" w:rsidRDefault="00383273">
      <w:pPr>
        <w:jc w:val="center"/>
      </w:pPr>
      <w:r>
        <w:t>mukha-cumbana-parirambhaṇa-kārī |</w:t>
      </w:r>
    </w:p>
    <w:p w:rsidR="00383273" w:rsidRDefault="00383273">
      <w:pPr>
        <w:jc w:val="center"/>
      </w:pPr>
      <w:r>
        <w:t>unnata-manasāṁ sudṛśāṁ māna-</w:t>
      </w:r>
    </w:p>
    <w:p w:rsidR="00383273" w:rsidRDefault="00383273">
      <w:pPr>
        <w:jc w:val="center"/>
      </w:pPr>
      <w:r>
        <w:t>prekṣaṇataḥ kalitāntardhānaḥ ||4||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anukṛta-caritaḥ puline paritas </w:t>
      </w:r>
    </w:p>
    <w:p w:rsidR="00383273" w:rsidRDefault="00383273">
      <w:pPr>
        <w:jc w:val="center"/>
      </w:pPr>
      <w:r>
        <w:t>taruṣu ca pṛṣṭaḥ kvāpi na dṛṣṭaḥ |</w:t>
      </w:r>
    </w:p>
    <w:p w:rsidR="00383273" w:rsidRDefault="00383273">
      <w:pPr>
        <w:jc w:val="center"/>
      </w:pPr>
      <w:r>
        <w:t>yavati-camūbhis tvaritam amūbhir</w:t>
      </w:r>
    </w:p>
    <w:p w:rsidR="00383273" w:rsidRDefault="00383273">
      <w:pPr>
        <w:jc w:val="center"/>
      </w:pPr>
      <w:r>
        <w:t>muhur anugītaḥ kutuka-parītaḥ ||5||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kākibhir ābhiḥ prārthita-saṅgaḥ</w:t>
      </w:r>
    </w:p>
    <w:p w:rsidR="00383273" w:rsidRDefault="00383273">
      <w:pPr>
        <w:jc w:val="center"/>
      </w:pPr>
      <w:r>
        <w:t>prakaṭita-mūrtir dhṛta-rati-raṅgaḥ |</w:t>
      </w:r>
    </w:p>
    <w:p w:rsidR="00383273" w:rsidRDefault="00383273">
      <w:pPr>
        <w:jc w:val="center"/>
      </w:pPr>
      <w:r>
        <w:t>kim api nigūḍha-ruṣā paripṛṣṭaḥ</w:t>
      </w:r>
    </w:p>
    <w:p w:rsidR="00383273" w:rsidRDefault="00383273">
      <w:pPr>
        <w:jc w:val="center"/>
      </w:pPr>
      <w:r>
        <w:t>kalitottara-vidhir alam upaviṣṭaḥ ||6||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karuṇā-śīlaḥ khaṇḍita-pīlaḥ </w:t>
      </w:r>
    </w:p>
    <w:p w:rsidR="00383273" w:rsidRDefault="00383273">
      <w:pPr>
        <w:jc w:val="center"/>
      </w:pPr>
      <w:r>
        <w:t>stavakita-līlaḥ kuvalaya-nīlaḥ |</w:t>
      </w:r>
    </w:p>
    <w:p w:rsidR="00383273" w:rsidRDefault="00383273">
      <w:pPr>
        <w:jc w:val="center"/>
      </w:pPr>
      <w:r>
        <w:t xml:space="preserve">dhṛta-mṛdu-hāsaḥ prema-vilāsas </w:t>
      </w:r>
    </w:p>
    <w:p w:rsidR="00383273" w:rsidRDefault="00383273">
      <w:pPr>
        <w:jc w:val="center"/>
      </w:pPr>
      <w:r>
        <w:t>tata-tanu-vāsaḥ kalpita-rāsaḥ ||7||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atha parikalpita-maṇḍala-bandhaḥ</w:t>
      </w:r>
    </w:p>
    <w:p w:rsidR="00383273" w:rsidRDefault="00383273">
      <w:pPr>
        <w:jc w:val="center"/>
      </w:pPr>
      <w:r>
        <w:t>kusuma-śarāsana-vibhrama-kandaḥ |</w:t>
      </w:r>
    </w:p>
    <w:p w:rsidR="00383273" w:rsidRDefault="00383273">
      <w:pPr>
        <w:jc w:val="center"/>
      </w:pPr>
      <w:r>
        <w:t>yuvatī-yuga-yuga-subhaga-skandha-</w:t>
      </w:r>
    </w:p>
    <w:p w:rsidR="00383273" w:rsidRDefault="00383273">
      <w:pPr>
        <w:jc w:val="center"/>
      </w:pPr>
      <w:r>
        <w:t>nyasta-lasad-bhuja-daṇḍa-dvandvaḥ ||8||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aliparivīte māruta-śīte </w:t>
      </w:r>
    </w:p>
    <w:p w:rsidR="00383273" w:rsidRDefault="00383273">
      <w:pPr>
        <w:jc w:val="center"/>
      </w:pPr>
      <w:r>
        <w:t>vara-saṅgīte bhuvanātīte |</w:t>
      </w:r>
    </w:p>
    <w:p w:rsidR="00383273" w:rsidRDefault="00383273">
      <w:pPr>
        <w:jc w:val="center"/>
      </w:pPr>
      <w:r>
        <w:t>bhūṣaṇatāra-dhvani-parisāra-</w:t>
      </w:r>
    </w:p>
    <w:p w:rsidR="00383273" w:rsidRDefault="00383273">
      <w:pPr>
        <w:jc w:val="center"/>
      </w:pPr>
      <w:r>
        <w:t>krānta-vanānte śaśi-ruci-kānte ||9||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madhyaga-madhyaga-madhupa-virāji-</w:t>
      </w:r>
    </w:p>
    <w:p w:rsidR="00383273" w:rsidRDefault="00383273">
      <w:pPr>
        <w:jc w:val="center"/>
      </w:pPr>
      <w:r>
        <w:t>sphuṭa-campaka-tati-vibhrama-bhāji |</w:t>
      </w:r>
    </w:p>
    <w:p w:rsidR="00383273" w:rsidRDefault="00383273">
      <w:pPr>
        <w:jc w:val="center"/>
      </w:pPr>
      <w:r>
        <w:t>rāse kṛta-rucir anta-sthāyī</w:t>
      </w:r>
    </w:p>
    <w:p w:rsidR="00383273" w:rsidRDefault="00383273">
      <w:pPr>
        <w:jc w:val="center"/>
      </w:pPr>
      <w:r>
        <w:t>veṇu-mukhādhara-pallava-dāyī ||10||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stambhita-rākā-patir avikārān </w:t>
      </w:r>
    </w:p>
    <w:p w:rsidR="00383273" w:rsidRDefault="00383273">
      <w:pPr>
        <w:jc w:val="center"/>
      </w:pPr>
      <w:r>
        <w:t>api sura-dārān madayann ārāt |</w:t>
      </w:r>
    </w:p>
    <w:p w:rsidR="00383273" w:rsidRDefault="00383273">
      <w:pPr>
        <w:jc w:val="center"/>
      </w:pPr>
      <w:r>
        <w:t>kutukākṛṣṭaś ciram abhivṛṣṭaḥ</w:t>
      </w:r>
    </w:p>
    <w:p w:rsidR="00383273" w:rsidRDefault="00383273">
      <w:pPr>
        <w:jc w:val="center"/>
      </w:pPr>
      <w:r>
        <w:t>sapadi vilūnaiḥ sura-taru-sūnaiḥ ||11||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atha kalpīkṛta-rajani-vihārī</w:t>
      </w:r>
    </w:p>
    <w:p w:rsidR="00383273" w:rsidRDefault="00383273">
      <w:pPr>
        <w:jc w:val="center"/>
      </w:pPr>
      <w:r>
        <w:t xml:space="preserve">khastha-surāsura-vismaya-kārī | </w:t>
      </w:r>
    </w:p>
    <w:p w:rsidR="00383273" w:rsidRDefault="00383273">
      <w:pPr>
        <w:jc w:val="center"/>
      </w:pPr>
      <w:r>
        <w:t>nija-nija-nikaṭa-sthiti-vijñāna-</w:t>
      </w:r>
    </w:p>
    <w:p w:rsidR="00383273" w:rsidRDefault="00383273">
      <w:pPr>
        <w:jc w:val="center"/>
      </w:pPr>
      <w:r>
        <w:t>pramudita-ramaṇī-kṛta-saṁmānaḥ ||12||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nija-dṛg-bhaṅgī-kṣubhita-kuraṅgī-</w:t>
      </w:r>
    </w:p>
    <w:p w:rsidR="00383273" w:rsidRDefault="00383273">
      <w:pPr>
        <w:jc w:val="center"/>
      </w:pPr>
      <w:r>
        <w:t>nayanāmaṇḍala-guru-kuca-saṅgī |</w:t>
      </w:r>
    </w:p>
    <w:p w:rsidR="00383273" w:rsidRDefault="00383273">
      <w:pPr>
        <w:jc w:val="center"/>
      </w:pPr>
      <w:r>
        <w:t>keli-vilolaḥ pracala-nicolaḥ</w:t>
      </w:r>
    </w:p>
    <w:p w:rsidR="00383273" w:rsidRDefault="00383273">
      <w:pPr>
        <w:jc w:val="center"/>
      </w:pPr>
      <w:r>
        <w:t>sveda-jalāṅkura-cāru-kapolaḥ ||13||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kumuda-yutāyāṁ taraṇi-sutāyāṁ</w:t>
      </w:r>
    </w:p>
    <w:p w:rsidR="00383273" w:rsidRDefault="00383273">
      <w:pPr>
        <w:jc w:val="center"/>
      </w:pPr>
      <w:r>
        <w:t>salila-vinoda-pravalita-modaḥ |</w:t>
      </w:r>
    </w:p>
    <w:p w:rsidR="00383273" w:rsidRDefault="00383273">
      <w:pPr>
        <w:jc w:val="center"/>
      </w:pPr>
      <w:r>
        <w:t>yuvati-nikāya-prokṣita-kāyaḥ</w:t>
      </w:r>
    </w:p>
    <w:p w:rsidR="00383273" w:rsidRDefault="00383273">
      <w:pPr>
        <w:jc w:val="center"/>
      </w:pPr>
      <w:r>
        <w:t>śithilita-mālaḥ pulaka-karālaḥ ||14||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atha vanamālī vara-vipinālī-</w:t>
      </w:r>
    </w:p>
    <w:p w:rsidR="00383273" w:rsidRDefault="00383273">
      <w:pPr>
        <w:jc w:val="center"/>
      </w:pPr>
      <w:r>
        <w:t>kuñja-niketana-vīkṣaṇa-śālī |</w:t>
      </w:r>
    </w:p>
    <w:p w:rsidR="00383273" w:rsidRDefault="00383273">
      <w:pPr>
        <w:jc w:val="center"/>
      </w:pPr>
      <w:r>
        <w:t>jayati vihāri niśi maṇi-hārī</w:t>
      </w:r>
    </w:p>
    <w:p w:rsidR="00383273" w:rsidRDefault="00383273">
      <w:pPr>
        <w:jc w:val="center"/>
      </w:pPr>
      <w:r>
        <w:t>vraja-taruṇī-gaṇa-mānasa-hārī ||15||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nata-jana-bandho jaya rasa-sindho</w:t>
      </w:r>
    </w:p>
    <w:p w:rsidR="00383273" w:rsidRDefault="00383273">
      <w:pPr>
        <w:jc w:val="center"/>
      </w:pPr>
      <w:r>
        <w:t>vadanollasita-śrama-jala-bindo |</w:t>
      </w:r>
    </w:p>
    <w:p w:rsidR="00383273" w:rsidRDefault="00383273">
      <w:pPr>
        <w:jc w:val="center"/>
      </w:pPr>
      <w:r>
        <w:t>tvam akhila-devāvali-kṛta-sevā-</w:t>
      </w:r>
    </w:p>
    <w:p w:rsidR="00383273" w:rsidRDefault="00383273">
      <w:pPr>
        <w:jc w:val="center"/>
      </w:pPr>
      <w:r>
        <w:t>santatir adhamā vayam iha ke vā ||16||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jaya jaya kuṇḍala-yuga-ruci-maṇḍala-</w:t>
      </w:r>
    </w:p>
    <w:p w:rsidR="00383273" w:rsidRDefault="00383273">
      <w:pPr>
        <w:jc w:val="center"/>
      </w:pPr>
      <w:r>
        <w:t>vṛta-gaṇḍa-sthala damitākhaṇḍala |</w:t>
      </w:r>
    </w:p>
    <w:p w:rsidR="00383273" w:rsidRDefault="00383273">
      <w:pPr>
        <w:jc w:val="center"/>
      </w:pPr>
      <w:r>
        <w:t>dhṛta-govardhana gokula-vardhana</w:t>
      </w:r>
    </w:p>
    <w:p w:rsidR="00383273" w:rsidRDefault="00383273">
      <w:pPr>
        <w:jc w:val="center"/>
      </w:pPr>
      <w:r>
        <w:t>dehi ratiṁ me tvayi mura-mardana ||17||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iti rāsa-krīḍaḥ</w:t>
      </w:r>
    </w:p>
    <w:p w:rsidR="00383273" w:rsidRDefault="00383273">
      <w:pPr>
        <w:pStyle w:val="Heading1"/>
      </w:pPr>
      <w:r>
        <w:t>atha svayam utprekṣita-līlā</w:t>
      </w:r>
      <w:r>
        <w:rPr>
          <w:rStyle w:val="FootnoteReference"/>
          <w:rFonts w:cs="Arial"/>
        </w:rPr>
        <w:footnoteReference w:id="2"/>
      </w:r>
    </w:p>
    <w:p w:rsidR="00383273" w:rsidRDefault="00383273"/>
    <w:p w:rsidR="00383273" w:rsidRDefault="00383273">
      <w:pPr>
        <w:jc w:val="center"/>
      </w:pPr>
      <w:r>
        <w:t>śrī-rādhā-vallabhāya namaḥ</w:t>
      </w:r>
    </w:p>
    <w:p w:rsidR="00383273" w:rsidRDefault="00383273">
      <w:pPr>
        <w:jc w:val="center"/>
      </w:pPr>
    </w:p>
    <w:p w:rsidR="00383273" w:rsidRDefault="00383273">
      <w:r>
        <w:t>śyāmala-sauhṛda-baddhā kāmita-tat-pada-saṅgatir addhā |</w:t>
      </w:r>
    </w:p>
    <w:p w:rsidR="00383273" w:rsidRDefault="00383273">
      <w:r>
        <w:t>dhairyam asau smara-vardhita-rādhā prāpa na mandira-karmaṇi rādhā ||1||</w:t>
      </w:r>
    </w:p>
    <w:p w:rsidR="00383273" w:rsidRDefault="00383273">
      <w:r>
        <w:t>taṁ kamalekṣaṇam īkṣitukāmā sā cchalataḥ savyam ujjhita-dhāmā |</w:t>
      </w:r>
    </w:p>
    <w:p w:rsidR="00383273" w:rsidRDefault="00383273">
      <w:r>
        <w:t>yāmuna-rodhasi cāru carantī dūram avindata sundara-dantī ||2||</w:t>
      </w:r>
    </w:p>
    <w:p w:rsidR="00383273" w:rsidRDefault="00383273">
      <w:pPr>
        <w:ind w:left="5472" w:firstLine="288"/>
      </w:pPr>
      <w:r>
        <w:t>(dodhakam)</w:t>
      </w:r>
    </w:p>
    <w:p w:rsidR="00383273" w:rsidRDefault="00383273">
      <w:r>
        <w:t>prāpyodārāṁ parimala-dhārāṁ kaṁsārāter udayati vāte |</w:t>
      </w:r>
    </w:p>
    <w:p w:rsidR="00383273" w:rsidRDefault="00383273">
      <w:r>
        <w:t>seyaṁ dattā diśi diśi yattā dṛṣṭiṁ kamrām akirad anamrā ||3||</w:t>
      </w:r>
    </w:p>
    <w:p w:rsidR="00383273" w:rsidRDefault="00383273">
      <w:r>
        <w:t>bhṛṅgīveyaṁ tam aparimeyaṁ mugdhā gandhaṁ hṛdi kṛta-bandham |</w:t>
      </w:r>
    </w:p>
    <w:p w:rsidR="00383273" w:rsidRDefault="00383273">
      <w:r>
        <w:t>vyagra-prāyā pulakita-kāyā premodbhrāntā drutam abhiyātā ||4||</w:t>
      </w:r>
    </w:p>
    <w:p w:rsidR="00383273" w:rsidRDefault="00383273">
      <w:r>
        <w:t>kṛṣṇam avekṣya tataḥ parituṣṭā puṣpa-gaṇāhṛti-kaitava-juṣṭā |</w:t>
      </w:r>
    </w:p>
    <w:p w:rsidR="00383273" w:rsidRDefault="00383273">
      <w:r>
        <w:t>manthara-pāda-saroruha-pātā kuñja-kuṭīra-taṭīm upayātā ||5||</w:t>
      </w:r>
    </w:p>
    <w:p w:rsidR="00383273" w:rsidRDefault="00383273">
      <w:r>
        <w:t>sā pṛthu-vepathu-dolita-hastā prema-samutthita-bhāva-vihastā |</w:t>
      </w:r>
    </w:p>
    <w:p w:rsidR="00383273" w:rsidRDefault="00383273">
      <w:r>
        <w:t>phulla-mahīruha-maṇḍala-kānte tatra puraḥ prasasāra vanānte ||6||</w:t>
      </w:r>
    </w:p>
    <w:p w:rsidR="00383273" w:rsidRDefault="00383273">
      <w:pPr>
        <w:ind w:left="5472" w:firstLine="288"/>
      </w:pPr>
      <w:r>
        <w:t>(dodhakam eva)</w:t>
      </w:r>
    </w:p>
    <w:p w:rsidR="00383273" w:rsidRDefault="00383273">
      <w:r>
        <w:t>mādhavas tāṁ tad ālokayan rādhikāṁ</w:t>
      </w:r>
    </w:p>
    <w:p w:rsidR="00383273" w:rsidRDefault="00383273">
      <w:r>
        <w:t>vallavī-vargataḥ sad-guṇenādhikām |</w:t>
      </w:r>
    </w:p>
    <w:p w:rsidR="00383273" w:rsidRDefault="00383273">
      <w:r>
        <w:t>keyam udbādhate mad-vanaṁ rāgatas</w:t>
      </w:r>
    </w:p>
    <w:p w:rsidR="00383273" w:rsidRDefault="00383273">
      <w:r>
        <w:t>tūrṇām ity ullapan phulla-dhīrāgataḥ ||7||</w:t>
      </w:r>
    </w:p>
    <w:p w:rsidR="00383273" w:rsidRDefault="00383273"/>
    <w:p w:rsidR="00383273" w:rsidRDefault="00383273">
      <w:r>
        <w:t>bhāla-vidyotita-sphīta-go-rocanaṁ</w:t>
      </w:r>
    </w:p>
    <w:p w:rsidR="00383273" w:rsidRDefault="00383273">
      <w:r>
        <w:t>pārśvataḥ prekṣya taṁ vibhramal-locanam |</w:t>
      </w:r>
    </w:p>
    <w:p w:rsidR="00383273" w:rsidRDefault="00383273">
      <w:r>
        <w:t>sā paṭenāvṛtā kaitavād bhāminī</w:t>
      </w:r>
    </w:p>
    <w:p w:rsidR="00383273" w:rsidRDefault="00383273">
      <w:r>
        <w:t>vakrita-bhrūr abhūd dūra-bhū-gāminī ||8|| (sragviṇī)</w:t>
      </w:r>
    </w:p>
    <w:p w:rsidR="00383273" w:rsidRDefault="00383273"/>
    <w:p w:rsidR="00383273" w:rsidRDefault="00383273">
      <w:r>
        <w:t>līlodbhrāntaṁ muhur atha nudatī</w:t>
      </w:r>
    </w:p>
    <w:p w:rsidR="00383273" w:rsidRDefault="00383273">
      <w:r>
        <w:t>netra-dvandvaṁ diśi diśi sudatī |</w:t>
      </w:r>
    </w:p>
    <w:p w:rsidR="00383273" w:rsidRDefault="00383273">
      <w:r>
        <w:t>vīkṣāṁcakre dala-bharāvakaṭāṁ</w:t>
      </w:r>
    </w:p>
    <w:p w:rsidR="00383273" w:rsidRDefault="00383273">
      <w:r>
        <w:t>mallī-vallīṁ taṭa-bhuvi nikaṭām ||9||</w:t>
      </w:r>
    </w:p>
    <w:p w:rsidR="00383273" w:rsidRDefault="00383273"/>
    <w:p w:rsidR="00383273" w:rsidRDefault="00383273">
      <w:r>
        <w:t>tām unmīlad-bhramara-vilasitāṁ</w:t>
      </w:r>
    </w:p>
    <w:p w:rsidR="00383273" w:rsidRDefault="00383273">
      <w:r>
        <w:t>labdhā puṣpair upari kila sitām |</w:t>
      </w:r>
    </w:p>
    <w:p w:rsidR="00383273" w:rsidRDefault="00383273">
      <w:r>
        <w:t xml:space="preserve">līnevābhūd vikasita-madanā </w:t>
      </w:r>
    </w:p>
    <w:p w:rsidR="00383273" w:rsidRDefault="00383273">
      <w:r>
        <w:t>tasyāḥ prānte sarasija-vadanā ||10|| (bhramara-vilasitā)</w:t>
      </w:r>
    </w:p>
    <w:p w:rsidR="00383273" w:rsidRDefault="00383273"/>
    <w:p w:rsidR="00383273" w:rsidRDefault="00383273">
      <w:r>
        <w:t>añjasā vyāharat kañjasārekṣaṇas</w:t>
      </w:r>
    </w:p>
    <w:p w:rsidR="00383273" w:rsidRDefault="00383273">
      <w:r>
        <w:t>tām asau sragviṇīṁ dāma-saurabhya-bhāk |</w:t>
      </w:r>
    </w:p>
    <w:p w:rsidR="00383273" w:rsidRDefault="00383273">
      <w:r>
        <w:t>mādhurīm udgrian sādhu-rīty-ujjvalāṁ</w:t>
      </w:r>
    </w:p>
    <w:p w:rsidR="00383273" w:rsidRDefault="00383273">
      <w:r>
        <w:t>nūtanānandadāṁ pūtanā-mardanaḥ ||11||</w:t>
      </w:r>
    </w:p>
    <w:p w:rsidR="00383273" w:rsidRDefault="00383273"/>
    <w:p w:rsidR="00383273" w:rsidRDefault="00383273">
      <w:r>
        <w:t>bhaṅgurān aṅkurān nirdayaṁ chindatī</w:t>
      </w:r>
    </w:p>
    <w:p w:rsidR="00383273" w:rsidRDefault="00383273">
      <w:r>
        <w:t>vīrudhaḥ komaoldbhedinībhir bhindatī |</w:t>
      </w:r>
    </w:p>
    <w:p w:rsidR="00383273" w:rsidRDefault="00383273">
      <w:r>
        <w:t>āḥ kathaṁ luṇṭhasi tvaṁ mṛgāṅkānane</w:t>
      </w:r>
    </w:p>
    <w:p w:rsidR="00383273" w:rsidRDefault="00383273">
      <w:r>
        <w:t>puṣpa-rājīm asau hanta mat-kānane ||12||</w:t>
      </w:r>
    </w:p>
    <w:p w:rsidR="00383273" w:rsidRDefault="00383273"/>
    <w:p w:rsidR="00383273" w:rsidRDefault="00383273">
      <w:r>
        <w:t>sadātra cinumaḥ prasūnam ajane</w:t>
      </w:r>
    </w:p>
    <w:p w:rsidR="00383273" w:rsidRDefault="00383273">
      <w:r>
        <w:t>vayaṁ hi niratāḥ surābhi-bhajane |</w:t>
      </w:r>
    </w:p>
    <w:p w:rsidR="00383273" w:rsidRDefault="00383273">
      <w:r>
        <w:t>na ko’pi kurute niṣedha-racanaṁ</w:t>
      </w:r>
    </w:p>
    <w:p w:rsidR="00383273" w:rsidRDefault="00383273">
      <w:r>
        <w:t>kim adya tanuṣe pragalbha-vacanam ||13||</w:t>
      </w:r>
    </w:p>
    <w:p w:rsidR="00383273" w:rsidRDefault="00383273"/>
    <w:p w:rsidR="00383273" w:rsidRDefault="00383273">
      <w:r>
        <w:t>prasīda kusumaṁ vicitrya sarasā</w:t>
      </w:r>
    </w:p>
    <w:p w:rsidR="00383273" w:rsidRDefault="00383273">
      <w:r>
        <w:t>prayāmi sarasīruhākṣa tarasā |</w:t>
      </w:r>
    </w:p>
    <w:p w:rsidR="00383273" w:rsidRDefault="00383273">
      <w:r>
        <w:t>kriyādya mahatī mamāsti bhavane</w:t>
      </w:r>
    </w:p>
    <w:p w:rsidR="00383273" w:rsidRDefault="00383273">
      <w:r>
        <w:t>vilambam adhikaṁ tanuṣva na vane ||14|| (jaloddhata-gatiḥ)</w:t>
      </w:r>
    </w:p>
    <w:p w:rsidR="00383273" w:rsidRDefault="00383273"/>
    <w:p w:rsidR="00383273" w:rsidRDefault="00383273">
      <w:r>
        <w:t>niyuktaḥ kṣitīndreṇa tenāsmi kāmaṁ</w:t>
      </w:r>
    </w:p>
    <w:p w:rsidR="00383273" w:rsidRDefault="00383273">
      <w:r>
        <w:t>vanaṁ pālayāmi krameṇābhirāmam |</w:t>
      </w:r>
    </w:p>
    <w:p w:rsidR="00383273" w:rsidRDefault="00383273">
      <w:r>
        <w:t>janaḥ śīrṇam apy uddhared yo dalārdhaṁ</w:t>
      </w:r>
    </w:p>
    <w:p w:rsidR="00383273" w:rsidRDefault="00383273">
      <w:r>
        <w:t>harāmy ambaraṁ tasya vittena sārdham ||15||</w:t>
      </w:r>
    </w:p>
    <w:p w:rsidR="00383273" w:rsidRDefault="00383273"/>
    <w:p w:rsidR="00383273" w:rsidRDefault="00383273">
      <w:r>
        <w:t>parijñātam adya prasūnālim etāṁ</w:t>
      </w:r>
    </w:p>
    <w:p w:rsidR="00383273" w:rsidRDefault="00383273">
      <w:r>
        <w:t>l</w:t>
      </w:r>
      <w:r>
        <w:rPr>
          <w:lang w:val="en-US"/>
        </w:rPr>
        <w:t>u</w:t>
      </w:r>
      <w:r>
        <w:t>nīṣe tvam evaṁ pravālaiḥ sametām |</w:t>
      </w:r>
    </w:p>
    <w:p w:rsidR="00383273" w:rsidRDefault="00383273">
      <w:r>
        <w:t>dhṛtāsau mayā kāñcana-śreṇi-gauri</w:t>
      </w:r>
    </w:p>
    <w:p w:rsidR="00383273" w:rsidRDefault="00383273">
      <w:r>
        <w:t>praviṣṭāsi gehaṁ kathaṁ puṣpa-cauri ||16|| (bhujaṅga-prayātam)</w:t>
      </w:r>
    </w:p>
    <w:p w:rsidR="00383273" w:rsidRDefault="00383273"/>
    <w:p w:rsidR="00383273" w:rsidRDefault="00383273">
      <w:r>
        <w:t>sa patiḥ piśunaḥ kupito’piśunaḥ</w:t>
      </w:r>
    </w:p>
    <w:p w:rsidR="00383273" w:rsidRDefault="00383273">
      <w:r>
        <w:t>sadane mukharā jaratī mukharā |</w:t>
      </w:r>
    </w:p>
    <w:p w:rsidR="00383273" w:rsidRDefault="00383273">
      <w:r>
        <w:t>caturā guravo bhavitā kuravo</w:t>
      </w:r>
    </w:p>
    <w:p w:rsidR="00383273" w:rsidRDefault="00383273">
      <w:r>
        <w:t>vyasanaṁ puruṣeśvara kiṁ kuruṣe ||17||</w:t>
      </w:r>
    </w:p>
    <w:p w:rsidR="00383273" w:rsidRDefault="00383273"/>
    <w:p w:rsidR="00383273" w:rsidRDefault="00383273">
      <w:r>
        <w:t>jalajekṣaṇa he kulajām abalāṁ</w:t>
      </w:r>
    </w:p>
    <w:p w:rsidR="00383273" w:rsidRDefault="00383273">
      <w:r>
        <w:t>na hi duryaśasā racayādhavalām |</w:t>
      </w:r>
    </w:p>
    <w:p w:rsidR="00383273" w:rsidRDefault="00383273">
      <w:r>
        <w:t>tarasā viramat-kiraṇaṁ taraṇiṁ</w:t>
      </w:r>
    </w:p>
    <w:p w:rsidR="00383273" w:rsidRDefault="00383273">
      <w:r>
        <w:t>divi paśya tatas tyaja me saraṇim ||18|| (toṭakam)</w:t>
      </w:r>
    </w:p>
    <w:p w:rsidR="00383273" w:rsidRDefault="00383273"/>
    <w:p w:rsidR="00383273" w:rsidRDefault="00383273">
      <w:r>
        <w:t xml:space="preserve">jāne tava kaca-pakṣaṁ </w:t>
      </w:r>
    </w:p>
    <w:p w:rsidR="00383273" w:rsidRDefault="00383273">
      <w:r>
        <w:t>sambhṛta-vara-mallikā-lakṣam |</w:t>
      </w:r>
    </w:p>
    <w:p w:rsidR="00383273" w:rsidRDefault="00383273">
      <w:r>
        <w:t>urasi ca kañcuka-rājaṁ</w:t>
      </w:r>
    </w:p>
    <w:p w:rsidR="00383273" w:rsidRDefault="00383273">
      <w:r>
        <w:t>dhruvam arbudha-mādhavī-bhājam ||19||</w:t>
      </w:r>
    </w:p>
    <w:p w:rsidR="00383273" w:rsidRDefault="00383273"/>
    <w:p w:rsidR="00383273" w:rsidRDefault="00383273">
      <w:r>
        <w:t>ehi tava kṣaṇa-mātraṁ</w:t>
      </w:r>
    </w:p>
    <w:p w:rsidR="00383273" w:rsidRDefault="00383273">
      <w:r>
        <w:t>vicārayāmi kramād gātram |</w:t>
      </w:r>
    </w:p>
    <w:p w:rsidR="00383273" w:rsidRDefault="00383273">
      <w:r>
        <w:t>tattve kila nirṇīte</w:t>
      </w:r>
    </w:p>
    <w:p w:rsidR="00383273" w:rsidRDefault="00383273">
      <w:r>
        <w:t>prayāhi bhavanaṁ taḍita-pīte ||20|| (āryā)</w:t>
      </w:r>
    </w:p>
    <w:p w:rsidR="00383273" w:rsidRDefault="00383273"/>
    <w:p w:rsidR="00383273" w:rsidRDefault="00383273">
      <w:r>
        <w:t>na muṣā mādhava racaya vivādaṁ</w:t>
      </w:r>
    </w:p>
    <w:p w:rsidR="00383273" w:rsidRDefault="00383273">
      <w:r>
        <w:t>vidadhe tava muhur aham abhivādam |</w:t>
      </w:r>
    </w:p>
    <w:p w:rsidR="00383273" w:rsidRDefault="00383273">
      <w:r>
        <w:t>gokula-vasatau svaram iva mūrtaṁ</w:t>
      </w:r>
    </w:p>
    <w:p w:rsidR="00383273" w:rsidRDefault="00383273">
      <w:r>
        <w:t>na kim u bhavantaṁ jāne dhūrtam ||21||</w:t>
      </w:r>
    </w:p>
    <w:p w:rsidR="00383273" w:rsidRDefault="00383273"/>
    <w:p w:rsidR="00383273" w:rsidRDefault="00383273">
      <w:r>
        <w:t xml:space="preserve">vetti na gopī vṛndārāmaṁ </w:t>
      </w:r>
    </w:p>
    <w:p w:rsidR="00383273" w:rsidRDefault="00383273">
      <w:r>
        <w:t>vṛndāvanam api bhuvi kaḥ kāmam |</w:t>
      </w:r>
    </w:p>
    <w:p w:rsidR="00383273" w:rsidRDefault="00383273">
      <w:r>
        <w:t>aham iha tad idaṁ kitava rasālaṁ</w:t>
      </w:r>
    </w:p>
    <w:p w:rsidR="00383273" w:rsidRDefault="00383273">
      <w:r>
        <w:t>katham avaceṣye na kusuma-jālam ||22|| (pajjhaṭikā)</w:t>
      </w:r>
    </w:p>
    <w:p w:rsidR="00383273" w:rsidRDefault="00383273"/>
    <w:p w:rsidR="00383273" w:rsidRDefault="00383273">
      <w:r>
        <w:t>nedam atra kalasa-stani śaṁsa</w:t>
      </w:r>
    </w:p>
    <w:p w:rsidR="00383273" w:rsidRDefault="00383273">
      <w:r>
        <w:t>krodhano nṛpatir eṣa nṛśaṁsaḥ |</w:t>
      </w:r>
    </w:p>
    <w:p w:rsidR="00383273" w:rsidRDefault="00383273">
      <w:r>
        <w:t>tena hanta vidite vana-bhaṅge</w:t>
      </w:r>
    </w:p>
    <w:p w:rsidR="00383273" w:rsidRDefault="00383273">
      <w:r>
        <w:t>yauvataṁ patati bhīti-taraṅge ||23||</w:t>
      </w:r>
    </w:p>
    <w:p w:rsidR="00383273" w:rsidRDefault="00383273"/>
    <w:p w:rsidR="00383273" w:rsidRDefault="00383273">
      <w:r>
        <w:t>tanvi geha-gamana-vyavasāyaṁ</w:t>
      </w:r>
    </w:p>
    <w:p w:rsidR="00383273" w:rsidRDefault="00383273">
      <w:r>
        <w:t>cet karoṣi śṛṇu ramyam upāyam |</w:t>
      </w:r>
    </w:p>
    <w:p w:rsidR="00383273" w:rsidRDefault="00383273">
      <w:r>
        <w:t>atra matta-bahu-ṣaṭpada-vīre</w:t>
      </w:r>
    </w:p>
    <w:p w:rsidR="00383273" w:rsidRDefault="00383273">
      <w:r>
        <w:t>līlayā praviśa kuñja-kuṭīre ||24|| (svāgatā)</w:t>
      </w:r>
    </w:p>
    <w:p w:rsidR="00383273" w:rsidRDefault="00383273"/>
    <w:p w:rsidR="00383273" w:rsidRDefault="00383273">
      <w:r>
        <w:t>gokule kula-vadhūbhir arcitā</w:t>
      </w:r>
    </w:p>
    <w:p w:rsidR="00383273" w:rsidRDefault="00383273">
      <w:r>
        <w:t>śīla-candana-rasena carcitā |</w:t>
      </w:r>
    </w:p>
    <w:p w:rsidR="00383273" w:rsidRDefault="00383273">
      <w:r>
        <w:t xml:space="preserve">rādhāham adhikāritām ataḥ </w:t>
      </w:r>
    </w:p>
    <w:p w:rsidR="00383273" w:rsidRDefault="00383273">
      <w:r>
        <w:t>kiṁ karoṣi may dhūrta kāmataḥ ||25||</w:t>
      </w:r>
    </w:p>
    <w:p w:rsidR="00383273" w:rsidRDefault="00383273"/>
    <w:p w:rsidR="00383273" w:rsidRDefault="00383273">
      <w:r>
        <w:t>nākṣiṇī kṣipa kuraṅgi sarvataḥ</w:t>
      </w:r>
    </w:p>
    <w:p w:rsidR="00383273" w:rsidRDefault="00383273">
      <w:r>
        <w:t>sākṣiṇī bhava sakhībhir anvitā</w:t>
      </w:r>
    </w:p>
    <w:p w:rsidR="00383273" w:rsidRDefault="00383273">
      <w:r>
        <w:t>mādhavaḥ kila dunoti mām asau</w:t>
      </w:r>
    </w:p>
    <w:p w:rsidR="00383273" w:rsidRDefault="00383273">
      <w:r>
        <w:t>sādhavaḥ śṛṇuta bhoḥ śikhi-striyaḥ ||26|| (rathoddhatā)</w:t>
      </w:r>
    </w:p>
    <w:p w:rsidR="00383273" w:rsidRDefault="00383273"/>
    <w:p w:rsidR="00383273" w:rsidRDefault="00383273">
      <w:r>
        <w:t>bhrūlekhāṁ kim arālāṁ tvaṁ nirmāsi karālāṁ</w:t>
      </w:r>
    </w:p>
    <w:p w:rsidR="00383273" w:rsidRDefault="00383273">
      <w:r>
        <w:t>kiṁ vā paśyasi vāmaṁ saṁrambhād abhirāmam |</w:t>
      </w:r>
    </w:p>
    <w:p w:rsidR="00383273" w:rsidRDefault="00383273">
      <w:r>
        <w:t>diṣṭyā kānana-lolā helotphulla-kapolā</w:t>
      </w:r>
    </w:p>
    <w:p w:rsidR="00383273" w:rsidRDefault="00383273">
      <w:r>
        <w:t>vṛttā tvaṁ hari-haste trātānyo bhuvi kas te ||27||</w:t>
      </w:r>
    </w:p>
    <w:p w:rsidR="00383273" w:rsidRDefault="00383273"/>
    <w:p w:rsidR="00383273" w:rsidRDefault="00383273">
      <w:r>
        <w:t>āruhya druma-vāṭīṁ muñcemāṁ paripāṭīṁ</w:t>
      </w:r>
    </w:p>
    <w:p w:rsidR="00383273" w:rsidRDefault="00383273">
      <w:r>
        <w:t>gehāntas tava sarvaṁ jāne bhāmini garvam |</w:t>
      </w:r>
    </w:p>
    <w:p w:rsidR="00383273" w:rsidRDefault="00383273">
      <w:r>
        <w:t>nediṣṭhaḥ kila bhūpaḥ so’yaṁ bhairava-rūpas</w:t>
      </w:r>
    </w:p>
    <w:p w:rsidR="00383273" w:rsidRDefault="00383273">
      <w:r>
        <w:t>tasyāgre cala vāme colīm arpaya vāme ||28|| (lolā)</w:t>
      </w:r>
    </w:p>
    <w:p w:rsidR="00383273" w:rsidRDefault="00383273"/>
    <w:p w:rsidR="00383273" w:rsidRDefault="00383273">
      <w:r>
        <w:t>iti vacana-kadambais tatra narmāvalambaiḥ</w:t>
      </w:r>
    </w:p>
    <w:p w:rsidR="00383273" w:rsidRDefault="00383273">
      <w:r>
        <w:t>skalad-amala-dukūlāṁ prollasad-bāhu-mūlām |</w:t>
      </w:r>
    </w:p>
    <w:p w:rsidR="00383273" w:rsidRDefault="00383273">
      <w:r>
        <w:t>aviśada-pada-baddhaṁ  gadgadodgāra-naddhaṁ</w:t>
      </w:r>
    </w:p>
    <w:p w:rsidR="00383273" w:rsidRDefault="00383273">
      <w:r>
        <w:t>kim api kim api jalpaṁ kalpyantīm analpam ||29||</w:t>
      </w:r>
    </w:p>
    <w:p w:rsidR="00383273" w:rsidRDefault="00383273"/>
    <w:p w:rsidR="00383273" w:rsidRDefault="00383273">
      <w:r>
        <w:t>smita-mudita-kapolāṁ nirmitāpāṅga-dolāṁ</w:t>
      </w:r>
    </w:p>
    <w:p w:rsidR="00383273" w:rsidRDefault="00383273">
      <w:r>
        <w:t>vara-yuvatiṣu rādhāṁ prema-pūrād agādhām |</w:t>
      </w:r>
    </w:p>
    <w:p w:rsidR="00383273" w:rsidRDefault="00383273">
      <w:r>
        <w:t xml:space="preserve">sadanitalatikāntaryo nināyātikāntaḥ </w:t>
      </w:r>
    </w:p>
    <w:p w:rsidR="00383273" w:rsidRDefault="00383273">
      <w:r>
        <w:t>sa harir alam abhīṣṭa-prāpaṇaṁ me kṛṣīṣṭa ||30|| (mâlinī)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iti svayam utprekṣita-līlā |</w:t>
      </w:r>
    </w:p>
    <w:p w:rsidR="00383273" w:rsidRDefault="00383273"/>
    <w:p w:rsidR="00383273" w:rsidRDefault="00383273">
      <w:pPr>
        <w:pStyle w:val="Heading1"/>
      </w:pPr>
      <w:r>
        <w:t xml:space="preserve">atha khaṇḍitā 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namaḥ śrī-vraja-nāgarāya</w:t>
      </w:r>
    </w:p>
    <w:p w:rsidR="00383273" w:rsidRDefault="00383273">
      <w:pPr>
        <w:jc w:val="center"/>
      </w:pPr>
    </w:p>
    <w:p w:rsidR="00383273" w:rsidRDefault="00383273">
      <w:r>
        <w:t>avajñāya bhartur mahā-ghora-daṇḍaṁ</w:t>
      </w:r>
    </w:p>
    <w:p w:rsidR="00383273" w:rsidRDefault="00383273">
      <w:r>
        <w:t>guror bhāṣitaṁ ca vyatikramya caṇḍam |</w:t>
      </w:r>
    </w:p>
    <w:p w:rsidR="00383273" w:rsidRDefault="00383273">
      <w:r>
        <w:t>niṣedhoddhurāṁ kiṅkarīm ākṣipantī</w:t>
      </w:r>
    </w:p>
    <w:p w:rsidR="00383273" w:rsidRDefault="00383273">
      <w:r>
        <w:t>hare kṛṣṇa nātheti bālā japantī ||1||</w:t>
      </w:r>
    </w:p>
    <w:p w:rsidR="00383273" w:rsidRDefault="00383273"/>
    <w:p w:rsidR="00383273" w:rsidRDefault="00383273">
      <w:r>
        <w:t>rasan-megha-jāle taḍidbhiḥ karāle</w:t>
      </w:r>
    </w:p>
    <w:p w:rsidR="00383273" w:rsidRDefault="00383273">
      <w:r>
        <w:t>galad-vāri-dhāre durantāndhakāre |</w:t>
      </w:r>
    </w:p>
    <w:p w:rsidR="00383273" w:rsidRDefault="00383273">
      <w:r>
        <w:t>milad-bhūri-doṣe sakhi me pradoṣe</w:t>
      </w:r>
    </w:p>
    <w:p w:rsidR="00383273" w:rsidRDefault="00383273">
      <w:r>
        <w:t>prayāṇāya lajjām anādṛtya sajjā ||2|| (yugmakam)</w:t>
      </w:r>
    </w:p>
    <w:p w:rsidR="00383273" w:rsidRDefault="00383273"/>
    <w:p w:rsidR="00383273" w:rsidRDefault="00383273">
      <w:r>
        <w:t>adūrollasad-bhallūkārabdha-yuddhāṁ</w:t>
      </w:r>
    </w:p>
    <w:p w:rsidR="00383273" w:rsidRDefault="00383273">
      <w:r>
        <w:t>valad-dandaśūkāvalī-bhoga-ruddhām |</w:t>
      </w:r>
    </w:p>
    <w:p w:rsidR="00383273" w:rsidRDefault="00383273">
      <w:r>
        <w:t>samandād dhvanad-vāyasārāti-bhīmāṁ</w:t>
      </w:r>
    </w:p>
    <w:p w:rsidR="00383273" w:rsidRDefault="00383273">
      <w:r>
        <w:t>rasotphullam ullaṅghya kāntāra-sīmām ||3||</w:t>
      </w:r>
    </w:p>
    <w:p w:rsidR="00383273" w:rsidRDefault="00383273"/>
    <w:p w:rsidR="00383273" w:rsidRDefault="00383273">
      <w:r>
        <w:t>praviśyānavadyaṁ latā-geha-madhyaṁ</w:t>
      </w:r>
    </w:p>
    <w:p w:rsidR="00383273" w:rsidRDefault="00383273">
      <w:r>
        <w:t>dhṛtautsukya-cakrā nisargād avakrā |</w:t>
      </w:r>
    </w:p>
    <w:p w:rsidR="00383273" w:rsidRDefault="00383273">
      <w:r>
        <w:t xml:space="preserve">nakhāgra-prasūnaiḥ sugandhi-prasūnaiḥ </w:t>
      </w:r>
    </w:p>
    <w:p w:rsidR="00383273" w:rsidRDefault="00383273">
      <w:r>
        <w:t>payaḥ-phena-kalpaṁ vyadhatteha talpam ||4|| (yugmakam)</w:t>
      </w:r>
    </w:p>
    <w:p w:rsidR="00383273" w:rsidRDefault="00383273"/>
    <w:p w:rsidR="00383273" w:rsidRDefault="00383273">
      <w:r>
        <w:t>praṇītekṣaṇeyaṁ muhus te padavyāṁ</w:t>
      </w:r>
    </w:p>
    <w:p w:rsidR="00383273" w:rsidRDefault="00383273">
      <w:r>
        <w:t>dadhānā mukunda spṛhāṁ navya-navyām |</w:t>
      </w:r>
    </w:p>
    <w:p w:rsidR="00383273" w:rsidRDefault="00383273">
      <w:r>
        <w:t>alabdhaṁ tatas tvām avetyātikhinnā</w:t>
      </w:r>
    </w:p>
    <w:p w:rsidR="00383273" w:rsidRDefault="00383273">
      <w:r>
        <w:t>babhūva prasūneṣu-bāṇair vibhinnā ||5||</w:t>
      </w:r>
    </w:p>
    <w:p w:rsidR="00383273" w:rsidRDefault="00383273"/>
    <w:p w:rsidR="00383273" w:rsidRDefault="00383273">
      <w:r>
        <w:t>sukaṇṭhī śaṭheyaṁ bhajantī prajalpaṁ</w:t>
      </w:r>
    </w:p>
    <w:p w:rsidR="00383273" w:rsidRDefault="00383273">
      <w:r>
        <w:t>muhur bhāvayantī nimeṣaṁ ca kalpam |</w:t>
      </w:r>
    </w:p>
    <w:p w:rsidR="00383273" w:rsidRDefault="00383273">
      <w:r>
        <w:t xml:space="preserve">cakārādya kuñje batālabdha-kāme </w:t>
      </w:r>
    </w:p>
    <w:p w:rsidR="00383273" w:rsidRDefault="00383273">
      <w:r>
        <w:t>sakhī jāgaraṁ sambhramādekikā me ||6||</w:t>
      </w:r>
    </w:p>
    <w:p w:rsidR="00383273" w:rsidRDefault="00383273"/>
    <w:p w:rsidR="00383273" w:rsidRDefault="00383273">
      <w:r>
        <w:t>aho bhāgyam adya prapanno’si sadyas</w:t>
      </w:r>
    </w:p>
    <w:p w:rsidR="00383273" w:rsidRDefault="00383273">
      <w:r>
        <w:t>tvam asminn agāre yad ārān murāre |</w:t>
      </w:r>
    </w:p>
    <w:p w:rsidR="00383273" w:rsidRDefault="00383273">
      <w:r>
        <w:t>sakhī-vṛnda-dṛṣṭir dhṛtānanda-vṛṣṭir</w:t>
      </w:r>
    </w:p>
    <w:p w:rsidR="00383273" w:rsidRDefault="00383273">
      <w:r>
        <w:t>babhūvātta-raṅgaṁ vilokya tvad-aṅgam ||7||</w:t>
      </w:r>
    </w:p>
    <w:p w:rsidR="00383273" w:rsidRDefault="00383273"/>
    <w:p w:rsidR="00383273" w:rsidRDefault="00383273">
      <w:r>
        <w:t xml:space="preserve">dukūlasya lakṣmīṁ samantād viśālām </w:t>
      </w:r>
    </w:p>
    <w:p w:rsidR="00383273" w:rsidRDefault="00383273">
      <w:r>
        <w:t>asau vīkṣya pītasya te malli-mālā |</w:t>
      </w:r>
    </w:p>
    <w:p w:rsidR="00383273" w:rsidRDefault="00383273">
      <w:r>
        <w:t>luṭhantī kucodbhāsi-kāśmīra-paṅke</w:t>
      </w:r>
    </w:p>
    <w:p w:rsidR="00383273" w:rsidRDefault="00383273">
      <w:r>
        <w:t>nijaṁ pītam aṅgaṁ cakārādya śaṅke ||8||</w:t>
      </w:r>
    </w:p>
    <w:p w:rsidR="00383273" w:rsidRDefault="00383273"/>
    <w:p w:rsidR="00383273" w:rsidRDefault="00383273">
      <w:r>
        <w:t>vikīrṇālakāntaḥ pariśrāntikāntas</w:t>
      </w:r>
    </w:p>
    <w:p w:rsidR="00383273" w:rsidRDefault="00383273">
      <w:r>
        <w:t>tava vyakta-tandraḥ sphuraty āsya-candraḥ |</w:t>
      </w:r>
    </w:p>
    <w:p w:rsidR="00383273" w:rsidRDefault="00383273">
      <w:r>
        <w:t>kṛtānaṅga-yāgaṁ vibhaktāṅga-rāgaṁ</w:t>
      </w:r>
    </w:p>
    <w:p w:rsidR="00383273" w:rsidRDefault="00383273">
      <w:r>
        <w:t>nakhāṅkāli-pātraṁ tathedaṁ ca gātram ||9||</w:t>
      </w:r>
    </w:p>
    <w:p w:rsidR="00383273" w:rsidRDefault="00383273"/>
    <w:p w:rsidR="00383273" w:rsidRDefault="00383273">
      <w:r>
        <w:t>sphurad-bandhujīva-prasūnāpta-saṅgaṁ</w:t>
      </w:r>
    </w:p>
    <w:p w:rsidR="00383273" w:rsidRDefault="00383273">
      <w:r>
        <w:t>parispardhamāno vilāsena bhṛṅgam |</w:t>
      </w:r>
    </w:p>
    <w:p w:rsidR="00383273" w:rsidRDefault="00383273">
      <w:r>
        <w:t>mudaṁ kasya bimbādharas tena raktaḥ</w:t>
      </w:r>
    </w:p>
    <w:p w:rsidR="00383273" w:rsidRDefault="00383273">
      <w:r>
        <w:t>karoty ujjvalāṁ kajjalenādya saktaḥ ||10||</w:t>
      </w:r>
    </w:p>
    <w:p w:rsidR="00383273" w:rsidRDefault="00383273"/>
    <w:p w:rsidR="00383273" w:rsidRDefault="00383273">
      <w:r>
        <w:t>alaṁ deva-divyenaa jāne bhavantaṁ</w:t>
      </w:r>
    </w:p>
    <w:p w:rsidR="00383273" w:rsidRDefault="00383273">
      <w:r>
        <w:t>sadā rādhikāyām atipremavantam |</w:t>
      </w:r>
    </w:p>
    <w:p w:rsidR="00383273" w:rsidRDefault="00383273">
      <w:r>
        <w:t>alindāt kuru tvaṁ mamādhi-prabhātaṁ</w:t>
      </w:r>
    </w:p>
    <w:p w:rsidR="00383273" w:rsidRDefault="00383273">
      <w:r>
        <w:t>drutaṁ gopakanyā-bhujaṅga prayātam ||11||</w:t>
      </w:r>
    </w:p>
    <w:p w:rsidR="00383273" w:rsidRDefault="00383273"/>
    <w:p w:rsidR="00383273" w:rsidRDefault="00383273">
      <w:r>
        <w:t>iti prema-garbhāṁ samākarṇya sarvāṁ</w:t>
      </w:r>
    </w:p>
    <w:p w:rsidR="00383273" w:rsidRDefault="00383273">
      <w:r>
        <w:t>tadā rādhikālī-giraṁ ratna-mālī |</w:t>
      </w:r>
    </w:p>
    <w:p w:rsidR="00383273" w:rsidRDefault="00383273">
      <w:r>
        <w:t>haris toṣa-bhāraṁ sa vindann apāraṁ</w:t>
      </w:r>
    </w:p>
    <w:p w:rsidR="00383273" w:rsidRDefault="00383273">
      <w:r>
        <w:t>sadā me mahiṣṭhaṁ vidhattām abhīṣṭam ||12||</w:t>
      </w:r>
    </w:p>
    <w:p w:rsidR="00383273" w:rsidRDefault="00383273"/>
    <w:p w:rsidR="00383273" w:rsidRDefault="00383273">
      <w:pPr>
        <w:jc w:val="center"/>
      </w:pPr>
      <w:r>
        <w:t>iti śrī-bhujaṅga-prayātaṁ chandaḥ |</w:t>
      </w:r>
    </w:p>
    <w:p w:rsidR="00383273" w:rsidRDefault="00383273"/>
    <w:p w:rsidR="00383273" w:rsidRDefault="00383273">
      <w:pPr>
        <w:pStyle w:val="Heading1"/>
      </w:pPr>
      <w:r>
        <w:t>atha śrī-lalitokta-toṭakāṣṭakam</w:t>
      </w:r>
    </w:p>
    <w:p w:rsidR="00383273" w:rsidRDefault="00383273"/>
    <w:p w:rsidR="00383273" w:rsidRDefault="00383273">
      <w:r>
        <w:t xml:space="preserve">nayanerita-mānasa-bhū-viśikhaḥ </w:t>
      </w:r>
    </w:p>
    <w:p w:rsidR="00383273" w:rsidRDefault="00383273">
      <w:r>
        <w:t>śirasi pracala-pracalāka-śikhaḥ |</w:t>
      </w:r>
    </w:p>
    <w:p w:rsidR="00383273" w:rsidRDefault="00383273">
      <w:r>
        <w:t>muralī-dhvanibhiḥ surabhīs tvarayan</w:t>
      </w:r>
    </w:p>
    <w:p w:rsidR="00383273" w:rsidRDefault="00383273">
      <w:r>
        <w:t>paśupī-viraha-vyasanaṁ tirayan ||1||</w:t>
      </w:r>
    </w:p>
    <w:p w:rsidR="00383273" w:rsidRDefault="00383273"/>
    <w:p w:rsidR="00383273" w:rsidRDefault="00383273">
      <w:r>
        <w:t>parito jananī-paritoṣa-karaḥ</w:t>
      </w:r>
    </w:p>
    <w:p w:rsidR="00383273" w:rsidRDefault="00383273">
      <w:r>
        <w:t>sakhi lampaṭayann akhilaṁ bhuvanam |</w:t>
      </w:r>
    </w:p>
    <w:p w:rsidR="00383273" w:rsidRDefault="00383273">
      <w:r>
        <w:t>taruṇī-hṛdayaṁ karuṇī vidadhat</w:t>
      </w:r>
    </w:p>
    <w:p w:rsidR="00383273" w:rsidRDefault="00383273">
      <w:r>
        <w:t>taralaṁ sarale kara-lambi-guṇaḥ ||2||</w:t>
      </w:r>
    </w:p>
    <w:p w:rsidR="00383273" w:rsidRDefault="00383273"/>
    <w:p w:rsidR="00383273" w:rsidRDefault="00383273">
      <w:r>
        <w:t xml:space="preserve">divasoparame paramollasitaḥ </w:t>
      </w:r>
    </w:p>
    <w:p w:rsidR="00383273" w:rsidRDefault="00383273">
      <w:r>
        <w:t>kalaśa-stani he vilasad-dhasitaḥ |</w:t>
      </w:r>
    </w:p>
    <w:p w:rsidR="00383273" w:rsidRDefault="00383273">
      <w:r>
        <w:t>atasī-kusumaṁ vihasan-mahasā</w:t>
      </w:r>
    </w:p>
    <w:p w:rsidR="00383273" w:rsidRDefault="00383273">
      <w:r>
        <w:t>hariṇī-kulam ākulayan sahasā ||3||</w:t>
      </w:r>
    </w:p>
    <w:p w:rsidR="00383273" w:rsidRDefault="00383273"/>
    <w:p w:rsidR="00383273" w:rsidRDefault="00383273">
      <w:r>
        <w:t>praṇayi-pravaṇaḥ subhaga-śravaṇa-</w:t>
      </w:r>
    </w:p>
    <w:p w:rsidR="00383273" w:rsidRDefault="00383273">
      <w:r>
        <w:t>pracalan-makaraḥ sa-sakhi-prakaraḥ |</w:t>
      </w:r>
    </w:p>
    <w:p w:rsidR="00383273" w:rsidRDefault="00383273">
      <w:r>
        <w:t>madayann amarīr bhramayan bhramarī-</w:t>
      </w:r>
    </w:p>
    <w:p w:rsidR="00383273" w:rsidRDefault="00383273">
      <w:r>
        <w:t>militaḥ katibhiḥ śikhināṁ tātabhiḥ ||4||</w:t>
      </w:r>
    </w:p>
    <w:p w:rsidR="00383273" w:rsidRDefault="00383273"/>
    <w:p w:rsidR="00383273" w:rsidRDefault="00383273">
      <w:r>
        <w:t>ayam ujjvalayan vraja-bhū-saraṇīṁ</w:t>
      </w:r>
    </w:p>
    <w:p w:rsidR="00383273" w:rsidRDefault="00383273">
      <w:r>
        <w:t>ramayan kramaṇair mṛdubhir dharaṇīm |</w:t>
      </w:r>
    </w:p>
    <w:p w:rsidR="00383273" w:rsidRDefault="00383273">
      <w:r>
        <w:t xml:space="preserve">ajire militaḥ kalita-pramade </w:t>
      </w:r>
    </w:p>
    <w:p w:rsidR="00383273" w:rsidRDefault="00383273">
      <w:r>
        <w:t>harir udvijase tad api pramade ||5||</w:t>
      </w:r>
    </w:p>
    <w:p w:rsidR="00383273" w:rsidRDefault="00383273"/>
    <w:p w:rsidR="00383273" w:rsidRDefault="00383273">
      <w:r>
        <w:t xml:space="preserve">vada mā paruṣaṁ hṛdaye na ruṣaṁ </w:t>
      </w:r>
    </w:p>
    <w:p w:rsidR="00383273" w:rsidRDefault="00383273">
      <w:r>
        <w:t>racaya tvam ataś cala vibhramataḥ |</w:t>
      </w:r>
    </w:p>
    <w:p w:rsidR="00383273" w:rsidRDefault="00383273">
      <w:r>
        <w:t>udite mihikā-kiraṇe na hi kā</w:t>
      </w:r>
    </w:p>
    <w:p w:rsidR="00383273" w:rsidRDefault="00383273">
      <w:r>
        <w:t>rabhasād ayi taṁ bhajate dayitam ||6||</w:t>
      </w:r>
    </w:p>
    <w:p w:rsidR="00383273" w:rsidRDefault="00383273"/>
    <w:p w:rsidR="00383273" w:rsidRDefault="00383273">
      <w:r>
        <w:t>kalaya tvarayā vilasat-sicayaḥ</w:t>
      </w:r>
    </w:p>
    <w:p w:rsidR="00383273" w:rsidRDefault="00383273">
      <w:r>
        <w:t>prasaraty abhito yuvatī-nicayaḥ |</w:t>
      </w:r>
    </w:p>
    <w:p w:rsidR="00383273" w:rsidRDefault="00383273">
      <w:r>
        <w:t>nidadhāti harir nayanaṁ saraṇau</w:t>
      </w:r>
    </w:p>
    <w:p w:rsidR="00383273" w:rsidRDefault="00383273">
      <w:r>
        <w:t>tava vikṣipa sa-praṇayaṁ caraṇau ||7||</w:t>
      </w:r>
    </w:p>
    <w:p w:rsidR="00383273" w:rsidRDefault="00383273"/>
    <w:p w:rsidR="00383273" w:rsidRDefault="00383273">
      <w:r>
        <w:t>iti tām upadiśya tadā sva-sakhīṁ</w:t>
      </w:r>
    </w:p>
    <w:p w:rsidR="00383273" w:rsidRDefault="00383273">
      <w:r>
        <w:t>lalitā kila mānitayā vimukhīm |</w:t>
      </w:r>
    </w:p>
    <w:p w:rsidR="00383273" w:rsidRDefault="00383273">
      <w:r>
        <w:t>anayat prasabhād iva yaṁ javataḥ</w:t>
      </w:r>
    </w:p>
    <w:p w:rsidR="00383273" w:rsidRDefault="00383273">
      <w:r>
        <w:t>kurutāt sa harir bhavikaṁ bhavataḥ ||8||</w:t>
      </w:r>
    </w:p>
    <w:p w:rsidR="00383273" w:rsidRDefault="00383273">
      <w:pPr>
        <w:pStyle w:val="Heading1"/>
      </w:pPr>
      <w:r>
        <w:t>citra-kavitvāni</w:t>
      </w:r>
    </w:p>
    <w:p w:rsidR="00383273" w:rsidRDefault="00383273"/>
    <w:p w:rsidR="00383273" w:rsidRDefault="00383273">
      <w:r>
        <w:t xml:space="preserve">tatra </w:t>
      </w:r>
      <w:r>
        <w:rPr>
          <w:b/>
          <w:bCs/>
        </w:rPr>
        <w:t>dvyakṣarāṇi</w:t>
      </w:r>
      <w:r>
        <w:t>—</w:t>
      </w:r>
    </w:p>
    <w:p w:rsidR="00383273" w:rsidRDefault="00383273">
      <w:r>
        <w:t>rasāsārasusārorurasurāriḥ sasāra saḥ |</w:t>
      </w:r>
    </w:p>
    <w:p w:rsidR="00383273" w:rsidRDefault="00383273">
      <w:r>
        <w:t>saṁsārāsirasau rāse suriraṁsuḥ sasārasaḥ ||1||</w:t>
      </w:r>
    </w:p>
    <w:p w:rsidR="00383273" w:rsidRDefault="00383273">
      <w:r>
        <w:t>carcorurociruccorā ruciro’raṁ carācare |</w:t>
      </w:r>
    </w:p>
    <w:p w:rsidR="00383273" w:rsidRDefault="00383273">
      <w:r>
        <w:t>caurācāro’cirāccīraṁ rucā cāruracūcurat ||2||</w:t>
      </w:r>
    </w:p>
    <w:p w:rsidR="00383273" w:rsidRDefault="00383273">
      <w:r>
        <w:t>dhare dharādharadharaṁ dhārādharadhurārudham |</w:t>
      </w:r>
    </w:p>
    <w:p w:rsidR="00383273" w:rsidRDefault="00383273">
      <w:r>
        <w:t>dhīradhīrārarādhādhirodhaṁ rādhā dhuraṁdharam ||3||</w:t>
      </w:r>
    </w:p>
    <w:p w:rsidR="00383273" w:rsidRDefault="00383273"/>
    <w:p w:rsidR="00383273" w:rsidRDefault="00383273">
      <w:r>
        <w:rPr>
          <w:b/>
          <w:bCs/>
        </w:rPr>
        <w:t>ekākṣaram</w:t>
      </w:r>
      <w:r>
        <w:t>—</w:t>
      </w:r>
    </w:p>
    <w:p w:rsidR="00383273" w:rsidRDefault="00383273">
      <w:r>
        <w:t>ninunnānenonanaṁ nūnaṁ nānūnonnānanano’nunīḥ |</w:t>
      </w:r>
    </w:p>
    <w:p w:rsidR="00383273" w:rsidRDefault="00383273">
      <w:r>
        <w:t>nānenānāṁ ninunnenaṁ nānaunnānānano nanu ||4||</w:t>
      </w:r>
    </w:p>
    <w:p w:rsidR="00383273" w:rsidRDefault="00383273"/>
    <w:p w:rsidR="00383273" w:rsidRDefault="00383273">
      <w:r>
        <w:rPr>
          <w:b/>
          <w:bCs/>
        </w:rPr>
        <w:t>cakra-bandhaḥ</w:t>
      </w:r>
      <w:r>
        <w:t>—</w:t>
      </w:r>
    </w:p>
    <w:p w:rsidR="00383273" w:rsidRDefault="00383273">
      <w:r>
        <w:t>gandhākṛṣṭa-gurūnmadālini vane hāra-prabhāti-plutaṁ</w:t>
      </w:r>
    </w:p>
    <w:p w:rsidR="00383273" w:rsidRDefault="00383273">
      <w:r>
        <w:t>sampuṣṇantam upaskṛtādhvani yamī-vīci-śriyo rañjakam |</w:t>
      </w:r>
    </w:p>
    <w:p w:rsidR="00383273" w:rsidRDefault="00383273">
      <w:r>
        <w:t>sadyas tuṅgita-vibhramaṁ sunibhṛte śītānilaiḥ saukhyade</w:t>
      </w:r>
    </w:p>
    <w:p w:rsidR="00383273" w:rsidRDefault="00383273">
      <w:r>
        <w:t>devaṁ nāga-bhujaṁ sadā rasamayaṁ taṁ naumi kañcin mude ||5||</w:t>
      </w:r>
    </w:p>
    <w:p w:rsidR="00383273" w:rsidRDefault="00383273"/>
    <w:p w:rsidR="00383273" w:rsidRDefault="00383273">
      <w:r>
        <w:rPr>
          <w:b/>
          <w:bCs/>
        </w:rPr>
        <w:t>sarpa-bandhaḥ</w:t>
      </w:r>
      <w:r>
        <w:t>—</w:t>
      </w:r>
    </w:p>
    <w:p w:rsidR="00383273" w:rsidRDefault="00383273">
      <w:r>
        <w:t>rāse sāraṅga-saṅghā-cita-nava-nalina-prāya-vakṣaḥ-stha-dāmā</w:t>
      </w:r>
    </w:p>
    <w:p w:rsidR="00383273" w:rsidRDefault="00383273">
      <w:r>
        <w:t>barhālaṅkāra-hāra-sphurad-amala-mahā-rāga-citre jayāya |</w:t>
      </w:r>
    </w:p>
    <w:p w:rsidR="00383273" w:rsidRDefault="00383273">
      <w:r>
        <w:t>gopālo dāsa-vīthī-lalita-hita-rava-sphāra-hāsaḥ sthirātmā</w:t>
      </w:r>
    </w:p>
    <w:p w:rsidR="00383273" w:rsidRDefault="00383273">
      <w:r>
        <w:t>navyo’jasraṁ kṣaṇopāśrita-vitata-balo vīkṣya raṅgaṁ babhāṣe ||6||</w:t>
      </w:r>
    </w:p>
    <w:p w:rsidR="00383273" w:rsidRDefault="00383273"/>
    <w:p w:rsidR="00383273" w:rsidRDefault="00383273">
      <w:r>
        <w:rPr>
          <w:b/>
          <w:bCs/>
        </w:rPr>
        <w:t>padma-bandhaḥ</w:t>
      </w:r>
      <w:r>
        <w:t>—</w:t>
      </w:r>
    </w:p>
    <w:p w:rsidR="00383273" w:rsidRDefault="00383273">
      <w:r>
        <w:t>kala-vākya sadāloka kalodāra milāvaka |</w:t>
      </w:r>
    </w:p>
    <w:p w:rsidR="00383273" w:rsidRDefault="00383273">
      <w:r>
        <w:t>kavalādyādbhutānūka kanūtābhīra-bālaka ||7||</w:t>
      </w:r>
    </w:p>
    <w:p w:rsidR="00383273" w:rsidRDefault="00383273"/>
    <w:p w:rsidR="00383273" w:rsidRDefault="00383273">
      <w:pPr>
        <w:rPr>
          <w:b/>
          <w:bCs/>
        </w:rPr>
      </w:pPr>
      <w:r>
        <w:rPr>
          <w:b/>
          <w:bCs/>
        </w:rPr>
        <w:t>pratilomyānulomya-samam—</w:t>
      </w:r>
    </w:p>
    <w:p w:rsidR="00383273" w:rsidRDefault="00383273">
      <w:pPr>
        <w:rPr>
          <w:bCs/>
        </w:rPr>
      </w:pPr>
      <w:r>
        <w:rPr>
          <w:bCs/>
        </w:rPr>
        <w:t>tāyisāradharādhārātibhāṣātamadārihā |</w:t>
      </w:r>
    </w:p>
    <w:p w:rsidR="00383273" w:rsidRDefault="00383273">
      <w:pPr>
        <w:rPr>
          <w:bCs/>
        </w:rPr>
      </w:pPr>
      <w:r>
        <w:rPr>
          <w:bCs/>
        </w:rPr>
        <w:t>hāridāmatayā bhāti rādhārādhara-sāyitā ||8||</w:t>
      </w:r>
    </w:p>
    <w:p w:rsidR="00383273" w:rsidRDefault="00383273">
      <w:pPr>
        <w:rPr>
          <w:bCs/>
        </w:rPr>
      </w:pPr>
    </w:p>
    <w:p w:rsidR="00383273" w:rsidRDefault="00383273">
      <w:pPr>
        <w:rPr>
          <w:bCs/>
        </w:rPr>
      </w:pPr>
      <w:r>
        <w:rPr>
          <w:b/>
        </w:rPr>
        <w:t>gomūtrikā-bandhaḥ</w:t>
      </w:r>
      <w:r>
        <w:rPr>
          <w:bCs/>
        </w:rPr>
        <w:t>—</w:t>
      </w:r>
    </w:p>
    <w:p w:rsidR="00383273" w:rsidRDefault="00383273">
      <w:r>
        <w:t>sā malla-raṅge ramayā phulla-sārā muderdhitā |</w:t>
      </w:r>
    </w:p>
    <w:p w:rsidR="00383273" w:rsidRDefault="00383273">
      <w:pPr>
        <w:ind w:left="0" w:firstLine="0"/>
      </w:pPr>
      <w:r>
        <w:t>śrama-nīra-dharā tuṣṭā vallavī-rāsa-devatā ||9||</w:t>
      </w:r>
    </w:p>
    <w:p w:rsidR="00383273" w:rsidRDefault="00383273">
      <w:pPr>
        <w:ind w:left="0" w:firstLine="0"/>
      </w:pPr>
    </w:p>
    <w:p w:rsidR="00383273" w:rsidRDefault="00383273">
      <w:pPr>
        <w:ind w:left="0" w:firstLine="0"/>
      </w:pPr>
      <w:r>
        <w:rPr>
          <w:b/>
          <w:bCs/>
        </w:rPr>
        <w:t>muraja-bandhaḥ</w:t>
      </w:r>
      <w:r>
        <w:t>—</w:t>
      </w:r>
    </w:p>
    <w:p w:rsidR="00383273" w:rsidRDefault="00383273">
      <w:pPr>
        <w:ind w:left="0" w:firstLine="0"/>
      </w:pPr>
      <w:r>
        <w:t>śubhāsāra-sasāra-śrīḥ prabhāsāndrama-sārabhā |</w:t>
      </w:r>
    </w:p>
    <w:p w:rsidR="00383273" w:rsidRDefault="00383273">
      <w:pPr>
        <w:ind w:left="0" w:firstLine="0"/>
      </w:pPr>
      <w:r>
        <w:t>bhārasā mahasāvitta tarasā rasa-sāritām ||10||</w:t>
      </w:r>
    </w:p>
    <w:p w:rsidR="00383273" w:rsidRDefault="00383273">
      <w:pPr>
        <w:ind w:left="0" w:firstLine="0"/>
      </w:pPr>
    </w:p>
    <w:p w:rsidR="00383273" w:rsidRDefault="00383273">
      <w:pPr>
        <w:ind w:left="0" w:firstLine="0"/>
      </w:pPr>
      <w:r>
        <w:rPr>
          <w:b/>
          <w:bCs/>
        </w:rPr>
        <w:t>sarvatobhadraḥ</w:t>
      </w:r>
      <w:r>
        <w:t>—</w:t>
      </w:r>
    </w:p>
    <w:p w:rsidR="00383273" w:rsidRDefault="00383273">
      <w:pPr>
        <w:ind w:left="0" w:firstLine="0"/>
      </w:pPr>
      <w:r>
        <w:t>rāsāvahā hāvasārā sā lalāsa salālasā |</w:t>
      </w:r>
    </w:p>
    <w:p w:rsidR="00383273" w:rsidRDefault="00383273">
      <w:pPr>
        <w:ind w:left="0" w:firstLine="0"/>
      </w:pPr>
      <w:r>
        <w:t>balāramā māralāvahāsam ādadamāsahā ||11||</w:t>
      </w:r>
    </w:p>
    <w:p w:rsidR="00383273" w:rsidRDefault="00383273">
      <w:pPr>
        <w:ind w:left="0" w:firstLine="0"/>
      </w:pPr>
    </w:p>
    <w:p w:rsidR="00383273" w:rsidRDefault="00383273">
      <w:pPr>
        <w:ind w:left="0" w:firstLine="0"/>
      </w:pPr>
      <w:r>
        <w:rPr>
          <w:b/>
          <w:bCs/>
        </w:rPr>
        <w:t>bṛhat-padma-bandhaḥ</w:t>
      </w:r>
      <w:r>
        <w:t>—</w:t>
      </w:r>
    </w:p>
    <w:p w:rsidR="00383273" w:rsidRDefault="00383273">
      <w:pPr>
        <w:ind w:left="0" w:firstLine="0"/>
      </w:pPr>
      <w:r>
        <w:t>tāra-prasphāra-tālaṁ sarabhasa-rasalaṁ bhāsurāsyaṁ subhālaṁ</w:t>
      </w:r>
    </w:p>
    <w:p w:rsidR="00383273" w:rsidRDefault="00383273">
      <w:pPr>
        <w:ind w:left="0" w:firstLine="0"/>
      </w:pPr>
      <w:r>
        <w:t>pāpaghnaṁ gopa-pālaṁ karaṇa-hara-kalaṁ nīrabhṛd-vāra-nīlam |</w:t>
      </w:r>
    </w:p>
    <w:p w:rsidR="00383273" w:rsidRDefault="00383273">
      <w:pPr>
        <w:ind w:left="0" w:firstLine="0"/>
      </w:pPr>
      <w:r>
        <w:t>cārugrīvaṁ rucālaṁ rata-mada-taralaṁ cetasā pīta-celaṁ</w:t>
      </w:r>
    </w:p>
    <w:p w:rsidR="00383273" w:rsidRDefault="00383273">
      <w:pPr>
        <w:ind w:left="0" w:firstLine="0"/>
      </w:pPr>
      <w:r>
        <w:t>śīta-prasphīta-śīlaṁ varaya vara-balaṁ vāsudevaṁ subālam ||12||</w:t>
      </w:r>
    </w:p>
    <w:p w:rsidR="00383273" w:rsidRDefault="00383273">
      <w:pPr>
        <w:ind w:left="0" w:firstLine="0"/>
      </w:pPr>
    </w:p>
    <w:p w:rsidR="00383273" w:rsidRDefault="00383273">
      <w:pPr>
        <w:ind w:left="0" w:firstLine="0"/>
        <w:jc w:val="center"/>
      </w:pPr>
      <w:r>
        <w:t>iti citra-kavitvāni |</w:t>
      </w:r>
    </w:p>
    <w:p w:rsidR="00383273" w:rsidRDefault="00383273"/>
    <w:p w:rsidR="00383273" w:rsidRDefault="00383273">
      <w:pPr>
        <w:pStyle w:val="Heading1"/>
      </w:pPr>
      <w:r>
        <w:t>śrī-lalitāṣṭakam</w:t>
      </w:r>
    </w:p>
    <w:p w:rsidR="00383273" w:rsidRDefault="00383273"/>
    <w:p w:rsidR="00383273" w:rsidRDefault="00383273">
      <w:r>
        <w:t>rādhā-mukunda pada-sambhava-gharma-bindu-</w:t>
      </w:r>
    </w:p>
    <w:p w:rsidR="00383273" w:rsidRDefault="00383273">
      <w:r>
        <w:t>nirmañchanopakaraṇī-kṛta deha-lakṣām |</w:t>
      </w:r>
    </w:p>
    <w:p w:rsidR="00383273" w:rsidRDefault="00383273">
      <w:r>
        <w:t>uttuṅga-sauhṛda-viśeṣa-vaśāt pragalbhāṁ</w:t>
      </w:r>
    </w:p>
    <w:p w:rsidR="00383273" w:rsidRDefault="00383273">
      <w:r>
        <w:t>devīṁ guṇaiḥ sulalitāṁ lalitāṁ namāmi ||1||</w:t>
      </w:r>
    </w:p>
    <w:p w:rsidR="00383273" w:rsidRDefault="00383273"/>
    <w:p w:rsidR="00383273" w:rsidRDefault="00383273">
      <w:r>
        <w:t>rākā-sudhā-kiraṇa-maṇḍala-kānti-daṇḍi</w:t>
      </w:r>
    </w:p>
    <w:p w:rsidR="00383273" w:rsidRDefault="00383273">
      <w:r>
        <w:t>vaktra-śriyaṁ cakita-cārū camūru-netrām |</w:t>
      </w:r>
    </w:p>
    <w:p w:rsidR="00383273" w:rsidRDefault="00383273">
      <w:r>
        <w:t>rādhā-prasādhana-vidhāna-kalā-prasiddhāṁ</w:t>
      </w:r>
    </w:p>
    <w:p w:rsidR="00383273" w:rsidRDefault="00383273">
      <w:r>
        <w:t>devīṁ guṇaiḥ sulalitāṁ lalitāṁ namāmi ||2||</w:t>
      </w:r>
    </w:p>
    <w:p w:rsidR="00383273" w:rsidRDefault="00383273"/>
    <w:p w:rsidR="00383273" w:rsidRDefault="00383273">
      <w:r>
        <w:t>lāsyollasad-bhujaga-śatru-patatra-citra-</w:t>
      </w:r>
    </w:p>
    <w:p w:rsidR="00383273" w:rsidRDefault="00383273">
      <w:r>
        <w:t>paṭṭāṁśukābharaṇa-kañculikāñcitāṅgīm |</w:t>
      </w:r>
    </w:p>
    <w:p w:rsidR="00383273" w:rsidRDefault="00383273">
      <w:r>
        <w:t>gorocanā-ruci-vigarhaṇa gaurimāṇaṁ</w:t>
      </w:r>
    </w:p>
    <w:p w:rsidR="00383273" w:rsidRDefault="00383273">
      <w:r>
        <w:t>devīṁ guṇaiḥ sulalitāṁ lalitāṁ namāmi ||3||</w:t>
      </w:r>
    </w:p>
    <w:p w:rsidR="00383273" w:rsidRDefault="00383273"/>
    <w:p w:rsidR="00383273" w:rsidRDefault="00383273">
      <w:pPr>
        <w:rPr>
          <w:lang w:val="fr-CA"/>
        </w:rPr>
      </w:pPr>
      <w:r>
        <w:rPr>
          <w:lang w:val="fr-CA"/>
        </w:rPr>
        <w:t>dhūrte vrajendra-tanaye tanu suṣṭhu-vāmyaṁ</w:t>
      </w:r>
    </w:p>
    <w:p w:rsidR="00383273" w:rsidRDefault="00383273">
      <w:pPr>
        <w:rPr>
          <w:lang w:val="fr-CA"/>
        </w:rPr>
      </w:pPr>
      <w:r>
        <w:rPr>
          <w:lang w:val="fr-CA"/>
        </w:rPr>
        <w:t>mā dakṣiṇā bhāva kalaṅkini lāghavāya |</w:t>
      </w:r>
    </w:p>
    <w:p w:rsidR="00383273" w:rsidRDefault="00383273">
      <w:pPr>
        <w:rPr>
          <w:lang w:val="fr-CA"/>
        </w:rPr>
      </w:pPr>
      <w:r>
        <w:rPr>
          <w:lang w:val="fr-CA"/>
        </w:rPr>
        <w:t>rādhe giraṁ śṛṇu hitām iti śikṣayantīṁ</w:t>
      </w:r>
    </w:p>
    <w:p w:rsidR="00383273" w:rsidRDefault="00383273">
      <w:pPr>
        <w:rPr>
          <w:lang w:val="fr-CA"/>
        </w:rPr>
      </w:pPr>
      <w:r>
        <w:rPr>
          <w:lang w:val="fr-CA"/>
        </w:rPr>
        <w:t>devīṁ guṇaiḥ sulalitāṁ lalitāṁ namāmi ||4||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rādhām abhi-vraja-pateḥ kṛtam ātmajena</w:t>
      </w:r>
    </w:p>
    <w:p w:rsidR="00383273" w:rsidRDefault="00383273">
      <w:pPr>
        <w:rPr>
          <w:lang w:val="fr-CA"/>
        </w:rPr>
      </w:pPr>
      <w:r>
        <w:rPr>
          <w:lang w:val="fr-CA"/>
        </w:rPr>
        <w:t>kūṭaṁ manāg api vilokya vilohitākṣīm |</w:t>
      </w:r>
    </w:p>
    <w:p w:rsidR="00383273" w:rsidRDefault="00383273">
      <w:pPr>
        <w:rPr>
          <w:lang w:val="fr-CA"/>
        </w:rPr>
      </w:pPr>
      <w:r>
        <w:rPr>
          <w:lang w:val="fr-CA"/>
        </w:rPr>
        <w:t>vāg-bhaṅgibhis tam acireṇa vilajjayantīṁ</w:t>
      </w:r>
    </w:p>
    <w:p w:rsidR="00383273" w:rsidRDefault="00383273">
      <w:pPr>
        <w:rPr>
          <w:lang w:val="fr-CA"/>
        </w:rPr>
      </w:pPr>
      <w:r>
        <w:rPr>
          <w:lang w:val="fr-CA"/>
        </w:rPr>
        <w:t>devīṁ guṇaiḥ sulalitāṁ lalitāṁ namāmi ||5||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vātsalya-vṛnda-vasatiṁ paśupāla-rājñyāḥ</w:t>
      </w:r>
    </w:p>
    <w:p w:rsidR="00383273" w:rsidRDefault="00383273">
      <w:pPr>
        <w:rPr>
          <w:lang w:val="fr-CA"/>
        </w:rPr>
      </w:pPr>
      <w:r>
        <w:rPr>
          <w:lang w:val="fr-CA"/>
        </w:rPr>
        <w:t>sakhyānuśikṣaṇa-kalāsu guruṁ sakhīnām |</w:t>
      </w:r>
    </w:p>
    <w:p w:rsidR="00383273" w:rsidRDefault="00383273">
      <w:pPr>
        <w:rPr>
          <w:lang w:val="fr-CA"/>
        </w:rPr>
      </w:pPr>
      <w:r>
        <w:rPr>
          <w:lang w:val="fr-CA"/>
        </w:rPr>
        <w:t>rādhā-balāvaraja jīvita-nirviśeṣāṁ</w:t>
      </w:r>
    </w:p>
    <w:p w:rsidR="00383273" w:rsidRDefault="00383273">
      <w:pPr>
        <w:rPr>
          <w:lang w:val="fr-CA"/>
        </w:rPr>
      </w:pPr>
      <w:r>
        <w:rPr>
          <w:lang w:val="fr-CA"/>
        </w:rPr>
        <w:t>devīṁ guṇaiḥ sulalitāṁ lalitāṁ namāmi ||6||</w:t>
      </w:r>
    </w:p>
    <w:p w:rsidR="00383273" w:rsidRDefault="00383273">
      <w:pPr>
        <w:rPr>
          <w:lang w:val="fr-CA"/>
        </w:rPr>
      </w:pPr>
    </w:p>
    <w:p w:rsidR="00383273" w:rsidRDefault="00383273">
      <w:r>
        <w:t>yāṁ kām api vraja-kule vṛṣabhānujāyāḥ</w:t>
      </w:r>
    </w:p>
    <w:p w:rsidR="00383273" w:rsidRDefault="00383273">
      <w:r>
        <w:t>prekṣya sva-pakṣa-padavīm anuruddhyamānām |</w:t>
      </w:r>
    </w:p>
    <w:p w:rsidR="00383273" w:rsidRDefault="00383273">
      <w:r>
        <w:t>sadyas tad iṣṭa-ghaṭanena kṛtārthayantīṁ</w:t>
      </w:r>
    </w:p>
    <w:p w:rsidR="00383273" w:rsidRDefault="00383273">
      <w:r>
        <w:t>devīṁ guṇaiḥ sulalitāṁ lalitāṁ namāmi ||7||</w:t>
      </w:r>
    </w:p>
    <w:p w:rsidR="00383273" w:rsidRDefault="00383273"/>
    <w:p w:rsidR="00383273" w:rsidRDefault="00383273">
      <w:r>
        <w:t>rādhā-vrajendra-suta-saṅgama-raṅga-caryāṁ</w:t>
      </w:r>
    </w:p>
    <w:p w:rsidR="00383273" w:rsidRDefault="00383273">
      <w:r>
        <w:t>varyāṁ viniścitavatīm akhilotsavebhyaḥ |</w:t>
      </w:r>
    </w:p>
    <w:p w:rsidR="00383273" w:rsidRDefault="00383273">
      <w:r>
        <w:t>tāṁ gokula-priya-sakhī-nikuramba-mukhyāṁ</w:t>
      </w:r>
    </w:p>
    <w:p w:rsidR="00383273" w:rsidRDefault="00383273">
      <w:r>
        <w:t>devīṁ guṇaiḥ sulalitāṁ lalitāṁ namāmi ||8||</w:t>
      </w:r>
    </w:p>
    <w:p w:rsidR="00383273" w:rsidRDefault="00383273"/>
    <w:p w:rsidR="00383273" w:rsidRDefault="00383273">
      <w:r>
        <w:t>nandan amūni lalitā-guṇa-lālitāni</w:t>
      </w:r>
    </w:p>
    <w:p w:rsidR="00383273" w:rsidRDefault="00383273">
      <w:r>
        <w:t>padyāni yaḥ paṭhati nirmala-dṛṣṭir aṣṭau |</w:t>
      </w:r>
    </w:p>
    <w:p w:rsidR="00383273" w:rsidRDefault="00383273">
      <w:r>
        <w:t>prītyā vikarṣati janaṁ nija-vṛnda-madhye</w:t>
      </w:r>
    </w:p>
    <w:p w:rsidR="00383273" w:rsidRDefault="00383273">
      <w:r>
        <w:t>taṁ kīrtidā-pati-kulojjvala-kalpa-vallī ||9||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śrī-yamunāṣṭakam</w:t>
      </w:r>
    </w:p>
    <w:p w:rsidR="00383273" w:rsidRDefault="00383273"/>
    <w:p w:rsidR="00383273" w:rsidRDefault="00383273">
      <w:r>
        <w:t>bhrātur antakasya pattane ’bhipatti-hāriṇī</w:t>
      </w:r>
    </w:p>
    <w:p w:rsidR="00383273" w:rsidRDefault="00383273">
      <w:r>
        <w:t>prekṣayāti-pāpino ’pi pāpa-sindhu-tāriṇī |</w:t>
      </w:r>
    </w:p>
    <w:p w:rsidR="00383273" w:rsidRDefault="00383273">
      <w:r>
        <w:t>nīra-mādhurībhir apy aśeṣa-citta-bandhinī</w:t>
      </w:r>
    </w:p>
    <w:p w:rsidR="00383273" w:rsidRDefault="00383273">
      <w:r>
        <w:t>māṁ punātu sarvadāravinda-bandhu-nandinī ||1||</w:t>
      </w:r>
    </w:p>
    <w:p w:rsidR="00383273" w:rsidRDefault="00383273"/>
    <w:p w:rsidR="00383273" w:rsidRDefault="00383273">
      <w:r>
        <w:t>hāri-vāri-dhārayābhimaṇḍitoru-khāṇḍavā</w:t>
      </w:r>
    </w:p>
    <w:p w:rsidR="00383273" w:rsidRDefault="00383273">
      <w:r>
        <w:t>puṇḍarīka-maṇḍalodyad-aṇḍajāli-tāṇḍavā |</w:t>
      </w:r>
    </w:p>
    <w:p w:rsidR="00383273" w:rsidRDefault="00383273">
      <w:r>
        <w:t>snāna-kāma-pāmarogra-pāpa-sampad-andhinī</w:t>
      </w:r>
    </w:p>
    <w:p w:rsidR="00383273" w:rsidRDefault="00383273">
      <w:r>
        <w:t>māṁ punātu sarvadāravinda-bandhu-nandinī ||2||</w:t>
      </w:r>
    </w:p>
    <w:p w:rsidR="00383273" w:rsidRDefault="00383273"/>
    <w:p w:rsidR="00383273" w:rsidRDefault="00383273">
      <w:r>
        <w:t>śīkarābhimṛṣṭa-jantu-durvipāka-mardinī</w:t>
      </w:r>
    </w:p>
    <w:p w:rsidR="00383273" w:rsidRDefault="00383273">
      <w:r>
        <w:t>nanda-nandanāntaraṅga-bhakti-pūra-vardhinī |</w:t>
      </w:r>
    </w:p>
    <w:p w:rsidR="00383273" w:rsidRDefault="00383273">
      <w:r>
        <w:t>tīra-saṅgamābhilāṣi-maṅgalānubandhinī</w:t>
      </w:r>
    </w:p>
    <w:p w:rsidR="00383273" w:rsidRDefault="00383273">
      <w:r>
        <w:t>māṁ punātu sarvadāravinda-bandhu-nandinī ||3||</w:t>
      </w:r>
    </w:p>
    <w:p w:rsidR="00383273" w:rsidRDefault="00383273"/>
    <w:p w:rsidR="00383273" w:rsidRDefault="00383273">
      <w:r>
        <w:t>dvīpa-cakravāla-juṣṭa-sapta-sindhu-bhedinī</w:t>
      </w:r>
    </w:p>
    <w:p w:rsidR="00383273" w:rsidRDefault="00383273">
      <w:r>
        <w:t>śrī-mukunda-nirmitoru-divya-keli-vedinī |</w:t>
      </w:r>
    </w:p>
    <w:p w:rsidR="00383273" w:rsidRDefault="00383273">
      <w:pPr>
        <w:rPr>
          <w:lang w:val="fr-CA"/>
        </w:rPr>
      </w:pPr>
      <w:r>
        <w:rPr>
          <w:lang w:val="fr-CA"/>
        </w:rPr>
        <w:t>kānti-kandalībhir indranīla-vṛnda-nindinī</w:t>
      </w:r>
    </w:p>
    <w:p w:rsidR="00383273" w:rsidRDefault="00383273">
      <w:pPr>
        <w:rPr>
          <w:lang w:val="fr-CA"/>
        </w:rPr>
      </w:pPr>
      <w:r>
        <w:rPr>
          <w:lang w:val="fr-CA"/>
        </w:rPr>
        <w:t>māṁ punātu sarvadāravinda-bandhu-nandinī ||4||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māthureṇa maṇḍalena cāruṇābhimaṇḍitā</w:t>
      </w:r>
    </w:p>
    <w:p w:rsidR="00383273" w:rsidRDefault="00383273">
      <w:pPr>
        <w:rPr>
          <w:lang w:val="fr-CA"/>
        </w:rPr>
      </w:pPr>
      <w:r>
        <w:rPr>
          <w:lang w:val="fr-CA"/>
        </w:rPr>
        <w:t>prema-naddha-vaiṣṇavādhva-vardhanāya paṇḍitā |</w:t>
      </w:r>
    </w:p>
    <w:p w:rsidR="00383273" w:rsidRDefault="00383273">
      <w:pPr>
        <w:rPr>
          <w:lang w:val="fr-CA"/>
        </w:rPr>
      </w:pPr>
      <w:r>
        <w:rPr>
          <w:lang w:val="fr-CA"/>
        </w:rPr>
        <w:t>ūrmi-dor-vilāsa-padmanābha-pāda-vandinī</w:t>
      </w:r>
    </w:p>
    <w:p w:rsidR="00383273" w:rsidRDefault="00383273">
      <w:pPr>
        <w:rPr>
          <w:lang w:val="fr-CA"/>
        </w:rPr>
      </w:pPr>
      <w:r>
        <w:rPr>
          <w:lang w:val="fr-CA"/>
        </w:rPr>
        <w:t>māṁ punātu sarvadāravinda-bandhu-nandinī ||5||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pl-PL"/>
        </w:rPr>
      </w:pPr>
      <w:r>
        <w:rPr>
          <w:lang w:val="pl-PL"/>
        </w:rPr>
        <w:t>ramya-tīra-rambhamāṇa-go-kadamba-bhūṣitā</w:t>
      </w:r>
    </w:p>
    <w:p w:rsidR="00383273" w:rsidRDefault="00383273">
      <w:pPr>
        <w:rPr>
          <w:lang w:val="pl-PL"/>
        </w:rPr>
      </w:pPr>
      <w:r>
        <w:rPr>
          <w:lang w:val="pl-PL"/>
        </w:rPr>
        <w:t>divya-gandha-bhāk-kadamba-puṣpa-rāji-rūṣitā |</w:t>
      </w:r>
    </w:p>
    <w:p w:rsidR="00383273" w:rsidRDefault="00383273">
      <w:pPr>
        <w:rPr>
          <w:lang w:val="pl-PL"/>
        </w:rPr>
      </w:pPr>
      <w:r>
        <w:rPr>
          <w:lang w:val="pl-PL"/>
        </w:rPr>
        <w:t>nanda-sūnu-bhakta-saṅgha-saṅgamābhinandinī</w:t>
      </w:r>
    </w:p>
    <w:p w:rsidR="00383273" w:rsidRDefault="00383273">
      <w:pPr>
        <w:rPr>
          <w:lang w:val="pl-PL"/>
        </w:rPr>
      </w:pPr>
      <w:r>
        <w:rPr>
          <w:lang w:val="pl-PL"/>
        </w:rPr>
        <w:t>māṁ punātu sarvadāravinda-bandhu-nandinī ||6||</w:t>
      </w:r>
    </w:p>
    <w:p w:rsidR="00383273" w:rsidRDefault="00383273">
      <w:pPr>
        <w:rPr>
          <w:lang w:val="pl-PL"/>
        </w:rPr>
      </w:pPr>
    </w:p>
    <w:p w:rsidR="00383273" w:rsidRDefault="00383273">
      <w:r>
        <w:t>phulla-pakṣa-mallikākṣa-haṁsa-lakṣa-kūjitā</w:t>
      </w:r>
    </w:p>
    <w:p w:rsidR="00383273" w:rsidRDefault="00383273">
      <w:r>
        <w:t>bhakti-viddha-deva-siddha-kinnarāli-pūjitā |</w:t>
      </w:r>
    </w:p>
    <w:p w:rsidR="00383273" w:rsidRDefault="00383273">
      <w:pPr>
        <w:rPr>
          <w:lang w:val="fr-CA"/>
        </w:rPr>
      </w:pPr>
      <w:r>
        <w:rPr>
          <w:lang w:val="fr-CA"/>
        </w:rPr>
        <w:t>tīra-gandhavāha-gandha-janma-bandha-randhinī</w:t>
      </w:r>
    </w:p>
    <w:p w:rsidR="00383273" w:rsidRDefault="00383273">
      <w:pPr>
        <w:rPr>
          <w:lang w:val="fr-CA"/>
        </w:rPr>
      </w:pPr>
      <w:r>
        <w:rPr>
          <w:lang w:val="fr-CA"/>
        </w:rPr>
        <w:t>māṁ punātu sarvadāravinda-bandhu-nandinī ||7||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cid-vilāsa-vāri-pūra-bhūr-bhuvaḥ-svar-āpinī</w:t>
      </w:r>
    </w:p>
    <w:p w:rsidR="00383273" w:rsidRDefault="00383273">
      <w:pPr>
        <w:rPr>
          <w:lang w:val="fr-CA"/>
        </w:rPr>
      </w:pPr>
      <w:r>
        <w:rPr>
          <w:lang w:val="fr-CA"/>
        </w:rPr>
        <w:t>kīrtitāpi durmadoru-pāpa-marma-tāpinī |</w:t>
      </w:r>
    </w:p>
    <w:p w:rsidR="00383273" w:rsidRDefault="00383273">
      <w:pPr>
        <w:rPr>
          <w:lang w:val="fr-CA"/>
        </w:rPr>
      </w:pPr>
      <w:r>
        <w:rPr>
          <w:lang w:val="fr-CA"/>
        </w:rPr>
        <w:t>ballavendra-nandanāṅgarāga-bhaṅga-gandhinī</w:t>
      </w:r>
    </w:p>
    <w:p w:rsidR="00383273" w:rsidRDefault="00383273">
      <w:pPr>
        <w:rPr>
          <w:lang w:val="fr-CA"/>
        </w:rPr>
      </w:pPr>
      <w:r>
        <w:rPr>
          <w:lang w:val="fr-CA"/>
        </w:rPr>
        <w:t>māṁ punātu sarvadāravinda-bandhu-nandinī ||8||</w:t>
      </w:r>
    </w:p>
    <w:p w:rsidR="00383273" w:rsidRDefault="00383273">
      <w:pPr>
        <w:rPr>
          <w:lang w:val="fr-CA"/>
        </w:rPr>
      </w:pPr>
    </w:p>
    <w:p w:rsidR="00383273" w:rsidRDefault="00383273">
      <w:pPr>
        <w:rPr>
          <w:lang w:val="fr-CA"/>
        </w:rPr>
      </w:pPr>
      <w:r>
        <w:rPr>
          <w:lang w:val="fr-CA"/>
        </w:rPr>
        <w:t>tuṣṭa-buddhir aṣṭakena nirmalormi-ceṣṭitāṁ</w:t>
      </w:r>
    </w:p>
    <w:p w:rsidR="00383273" w:rsidRDefault="00383273">
      <w:pPr>
        <w:rPr>
          <w:lang w:val="fr-CA"/>
        </w:rPr>
      </w:pPr>
      <w:r>
        <w:rPr>
          <w:lang w:val="fr-CA"/>
        </w:rPr>
        <w:t>tvām anena bhānu-putri! sarva-deva-veṣṭitām |</w:t>
      </w:r>
    </w:p>
    <w:p w:rsidR="00383273" w:rsidRDefault="00383273">
      <w:pPr>
        <w:rPr>
          <w:lang w:val="fr-CA"/>
        </w:rPr>
      </w:pPr>
      <w:r>
        <w:rPr>
          <w:lang w:val="fr-CA"/>
        </w:rPr>
        <w:t>yaḥstavīti vardhayasva sarva-pāpa-mocane</w:t>
      </w:r>
    </w:p>
    <w:p w:rsidR="00383273" w:rsidRDefault="00383273">
      <w:pPr>
        <w:rPr>
          <w:lang w:val="fr-CA"/>
        </w:rPr>
      </w:pPr>
      <w:r>
        <w:rPr>
          <w:lang w:val="fr-CA"/>
        </w:rPr>
        <w:t>bhakti-pūram asya devi! puṇḍarīka-locane ||9||</w:t>
      </w:r>
    </w:p>
    <w:p w:rsidR="00383273" w:rsidRDefault="00383273">
      <w:pPr>
        <w:ind w:left="0" w:firstLine="0"/>
      </w:pPr>
    </w:p>
    <w:p w:rsidR="00383273" w:rsidRDefault="00383273">
      <w:pPr>
        <w:pStyle w:val="Heading1"/>
      </w:pPr>
      <w:r>
        <w:t>śrī-mathurā-stavaḥ</w:t>
      </w:r>
    </w:p>
    <w:p w:rsidR="00383273" w:rsidRDefault="00383273"/>
    <w:p w:rsidR="00383273" w:rsidRDefault="00383273">
      <w:r>
        <w:t>mukter govinda-bhakter vitaraṇa-caturaṁ saccidānanda-rūpaṁ</w:t>
      </w:r>
    </w:p>
    <w:p w:rsidR="00383273" w:rsidRDefault="00383273">
      <w:r>
        <w:t>yasyāṁ vidyoti vidyā-yugalam udayate tārakaṁ pārakaṁ ca |</w:t>
      </w:r>
    </w:p>
    <w:p w:rsidR="00383273" w:rsidRDefault="00383273">
      <w:r>
        <w:t>kṛṣṇasyotpatti-līlā-khanir akhila-jagan-mauli-ratnasya sā te</w:t>
      </w:r>
    </w:p>
    <w:p w:rsidR="00383273" w:rsidRDefault="00383273">
      <w:r>
        <w:t>vaikuṇṭhād yā pratiṣṭhā prathayatu mathurā maṅgalānāṁ kalāpam ||1||</w:t>
      </w:r>
    </w:p>
    <w:p w:rsidR="00383273" w:rsidRDefault="00383273"/>
    <w:p w:rsidR="00383273" w:rsidRDefault="00383273">
      <w:r>
        <w:t>koṭīndu-spaṣṭa-kāntī rabhasa-yuta-bhava-kleśa-yaudher ayodhyā</w:t>
      </w:r>
    </w:p>
    <w:p w:rsidR="00383273" w:rsidRDefault="00383273">
      <w:r>
        <w:t>māyā-vitrāsi-vāsā muni-hṛdaya-muṣo divya-līlā sravantī |</w:t>
      </w:r>
    </w:p>
    <w:p w:rsidR="00383273" w:rsidRDefault="00383273">
      <w:r>
        <w:t>sāśīḥ kāśīśa-mukhyāmara-patibhir alaṁ prārthita-dvāra-kāryā</w:t>
      </w:r>
    </w:p>
    <w:p w:rsidR="00383273" w:rsidRDefault="00383273">
      <w:r>
        <w:t>vaikuṇṭhodgīta-kīrtir diśatu madhupurī prema-bhakti-śriyaṁ vaḥ ||2||</w:t>
      </w:r>
    </w:p>
    <w:p w:rsidR="00383273" w:rsidRDefault="00383273"/>
    <w:p w:rsidR="00383273" w:rsidRDefault="00383273">
      <w:r>
        <w:t>bījaṁ muktitaror anartha-paṭalī-nistārakaṁ tārakaṁ</w:t>
      </w:r>
    </w:p>
    <w:p w:rsidR="00383273" w:rsidRDefault="00383273">
      <w:r>
        <w:t>dhāma prema-rasasya vāñchita-dhurā-saṁpārakaṁ pārakam |</w:t>
      </w:r>
    </w:p>
    <w:p w:rsidR="00383273" w:rsidRDefault="00383273">
      <w:r>
        <w:t>etad yatra nivāsinām udayate cic-chakti-vṛtti-dvayaṁ</w:t>
      </w:r>
    </w:p>
    <w:p w:rsidR="00383273" w:rsidRDefault="00383273">
      <w:r>
        <w:t>mathnātu vyasanāni māthura-purī sā vaḥ śriyaṁ ca kriyāt ||3||</w:t>
      </w:r>
    </w:p>
    <w:p w:rsidR="00383273" w:rsidRDefault="00383273"/>
    <w:p w:rsidR="00383273" w:rsidRDefault="00383273">
      <w:r>
        <w:t>adyāvanti patad-grahaṁ kuru māye śanair vījaya</w:t>
      </w:r>
    </w:p>
    <w:p w:rsidR="00383273" w:rsidRDefault="00383273">
      <w:r>
        <w:t>cchatraṁ kāñci gṛhāṇa kāśi purataḥ pādū-yugaṁ dhāraya |</w:t>
      </w:r>
    </w:p>
    <w:p w:rsidR="00383273" w:rsidRDefault="00383273">
      <w:r>
        <w:t>nāyodhye bhaja sambhramaṁ stuti-kathāṁ nodgāraya dvārake</w:t>
      </w:r>
    </w:p>
    <w:p w:rsidR="00383273" w:rsidRDefault="00383273">
      <w:r>
        <w:t>devīyaṁ bhavatīṣu hanta mathurā dṛṣṭi-prasādaṁ dadhe ||4||</w:t>
      </w:r>
    </w:p>
    <w:p w:rsidR="00383273" w:rsidRDefault="00383273"/>
    <w:p w:rsidR="00383273" w:rsidRDefault="00383273">
      <w:pPr>
        <w:jc w:val="center"/>
      </w:pPr>
      <w:r>
        <w:t>iti mathurā-stavaḥ |</w:t>
      </w:r>
    </w:p>
    <w:p w:rsidR="00383273" w:rsidRDefault="00383273">
      <w:pPr>
        <w:jc w:val="center"/>
      </w:pPr>
    </w:p>
    <w:p w:rsidR="00383273" w:rsidRDefault="00383273">
      <w:pPr>
        <w:pStyle w:val="Heading1"/>
      </w:pPr>
      <w:r>
        <w:t>prathamaṁ śrī-govardhanāṣṭakam</w:t>
      </w:r>
    </w:p>
    <w:p w:rsidR="00383273" w:rsidRDefault="00383273"/>
    <w:p w:rsidR="00383273" w:rsidRDefault="00383273">
      <w:pPr>
        <w:jc w:val="center"/>
      </w:pPr>
      <w:r>
        <w:t>namaḥ śrī-govardhanāya</w:t>
      </w:r>
    </w:p>
    <w:p w:rsidR="00383273" w:rsidRDefault="00383273">
      <w:pPr>
        <w:jc w:val="center"/>
      </w:pPr>
    </w:p>
    <w:p w:rsidR="00383273" w:rsidRDefault="00383273">
      <w:r>
        <w:t>govindāsyottaṁsita vaṁśī-kvaṇitodyal-</w:t>
      </w:r>
    </w:p>
    <w:p w:rsidR="00383273" w:rsidRDefault="00383273">
      <w:r>
        <w:t>lāsyotkaṇṭhā-matta-mayūra-vraja-vīta |</w:t>
      </w:r>
    </w:p>
    <w:p w:rsidR="00383273" w:rsidRDefault="00383273">
      <w:r>
        <w:t>rādhā-kuṇḍottuṅgataraṅgāṅkuritāṅga</w:t>
      </w:r>
    </w:p>
    <w:p w:rsidR="00383273" w:rsidRDefault="00383273">
      <w:r>
        <w:t>pratyāśāṁ me tvaṁ kuru govardhana pūrṇām ||1||</w:t>
      </w:r>
    </w:p>
    <w:p w:rsidR="00383273" w:rsidRDefault="00383273"/>
    <w:p w:rsidR="00383273" w:rsidRDefault="00383273">
      <w:r>
        <w:t>yasyotkarṣād vismita-dhībhir vraja-devī-</w:t>
      </w:r>
    </w:p>
    <w:p w:rsidR="00383273" w:rsidRDefault="00383273">
      <w:r>
        <w:t>vṛndair varṣaṁ vaṇitam āste haridāsyam |</w:t>
      </w:r>
    </w:p>
    <w:p w:rsidR="00383273" w:rsidRDefault="00383273">
      <w:r>
        <w:t>citrair yuñjana sa dyuti-puñjair akhilāśāṁ</w:t>
      </w:r>
    </w:p>
    <w:p w:rsidR="00383273" w:rsidRDefault="00383273">
      <w:r>
        <w:t>pratyāśāṁ me tvaṁ kuru govardhana pūrṇām ||2||</w:t>
      </w:r>
    </w:p>
    <w:p w:rsidR="00383273" w:rsidRDefault="00383273"/>
    <w:p w:rsidR="00383273" w:rsidRDefault="00383273">
      <w:r>
        <w:t>vindadbhir yo mandiratāṁ kandara-vṛndaiḥ</w:t>
      </w:r>
    </w:p>
    <w:p w:rsidR="00383273" w:rsidRDefault="00383273">
      <w:r>
        <w:t>kandaiś cendor bandhubhir ānandayatīśam |</w:t>
      </w:r>
    </w:p>
    <w:p w:rsidR="00383273" w:rsidRDefault="00383273">
      <w:r>
        <w:t>vaidūryābhair nirjhara-toyair api so’yaṁ</w:t>
      </w:r>
    </w:p>
    <w:p w:rsidR="00383273" w:rsidRDefault="00383273">
      <w:r>
        <w:t>pratyāśāṁ me tvaṁ kuru govardhana pūrṇām ||3||</w:t>
      </w:r>
    </w:p>
    <w:p w:rsidR="00383273" w:rsidRDefault="00383273"/>
    <w:p w:rsidR="00383273" w:rsidRDefault="00383273">
      <w:r>
        <w:t xml:space="preserve">śaśvad-viśvālaṅkaraṇālaṅkṛtimedhyaiḥ </w:t>
      </w:r>
    </w:p>
    <w:p w:rsidR="00383273" w:rsidRDefault="00383273">
      <w:r>
        <w:t>premṇā dhautair dhātubhir uddīpita-sāno |</w:t>
      </w:r>
    </w:p>
    <w:p w:rsidR="00383273" w:rsidRDefault="00383273">
      <w:r>
        <w:t>nityākrandat-kandara veṇu-dhvani-harṣāt</w:t>
      </w:r>
    </w:p>
    <w:p w:rsidR="00383273" w:rsidRDefault="00383273">
      <w:r>
        <w:t>pratyāśāṁ me tvaṁ kuru govardhana pūrṇām ||4||</w:t>
      </w:r>
    </w:p>
    <w:p w:rsidR="00383273" w:rsidRDefault="00383273"/>
    <w:p w:rsidR="00383273" w:rsidRDefault="00383273">
      <w:r>
        <w:t>prājyā rājir yasya virājaty upalānāṁ</w:t>
      </w:r>
    </w:p>
    <w:p w:rsidR="00383273" w:rsidRDefault="00383273">
      <w:r>
        <w:t>kṛṣṇenāsau santatam adhyāsita-madhyā |</w:t>
      </w:r>
    </w:p>
    <w:p w:rsidR="00383273" w:rsidRDefault="00383273">
      <w:r>
        <w:t>so’yaṁ bandhur bandhur adharmā surabhāṇāṁ</w:t>
      </w:r>
    </w:p>
    <w:p w:rsidR="00383273" w:rsidRDefault="00383273">
      <w:r>
        <w:t>pratyāśāṁ me tvaṁ kuru govardhana pūrṇām ||5||</w:t>
      </w:r>
    </w:p>
    <w:p w:rsidR="00383273" w:rsidRDefault="00383273"/>
    <w:p w:rsidR="00383273" w:rsidRDefault="00383273">
      <w:r>
        <w:t>nirdhunvānaḥ saṁhṛti-hetuṁ ghana-vṛndaṁ</w:t>
      </w:r>
    </w:p>
    <w:p w:rsidR="00383273" w:rsidRDefault="00383273">
      <w:r>
        <w:t>jitvā jabhārātimasambhāvita-bādham |</w:t>
      </w:r>
    </w:p>
    <w:p w:rsidR="00383273" w:rsidRDefault="00383273">
      <w:r>
        <w:t>svānāṁ vairaṁ yaḥ kila niryāpitavān saḥ</w:t>
      </w:r>
    </w:p>
    <w:p w:rsidR="00383273" w:rsidRDefault="00383273">
      <w:r>
        <w:t>pratyāśāṁ me tvaṁ kuru govardhana pūrṇām ||6||</w:t>
      </w:r>
    </w:p>
    <w:p w:rsidR="00383273" w:rsidRDefault="00383273"/>
    <w:p w:rsidR="00383273" w:rsidRDefault="00383273">
      <w:r>
        <w:t>bibhrāṇo yaḥ śrī-bhuja-daṇḍopari-bhartuś</w:t>
      </w:r>
    </w:p>
    <w:p w:rsidR="00383273" w:rsidRDefault="00383273">
      <w:r>
        <w:t>chatrī-bhāvaṁ nāma yathārthaṁ svam akārṣīt |</w:t>
      </w:r>
    </w:p>
    <w:p w:rsidR="00383273" w:rsidRDefault="00383273">
      <w:r>
        <w:t>kṛṣṇopajñaṁ yasya makhas tiṣṭhati so’yaṁ</w:t>
      </w:r>
    </w:p>
    <w:p w:rsidR="00383273" w:rsidRDefault="00383273">
      <w:r>
        <w:t>pratyāśāṁ me tvaṁ kuru govardhana pūrṇām ||7||</w:t>
      </w:r>
    </w:p>
    <w:p w:rsidR="00383273" w:rsidRDefault="00383273"/>
    <w:p w:rsidR="00383273" w:rsidRDefault="00383273">
      <w:r>
        <w:t>gāndharvāyāḥ keli-kalā-bāndhava kuñje</w:t>
      </w:r>
    </w:p>
    <w:p w:rsidR="00383273" w:rsidRDefault="00383273">
      <w:r>
        <w:t>kṣuṇṇais tasyāḥ kaṅkaṇa-hāraiḥ prayatāṅga |</w:t>
      </w:r>
    </w:p>
    <w:p w:rsidR="00383273" w:rsidRDefault="00383273">
      <w:r>
        <w:t xml:space="preserve">rāsa-krīḍā-maṇḍitayopatyakayāḍhya </w:t>
      </w:r>
    </w:p>
    <w:p w:rsidR="00383273" w:rsidRDefault="00383273">
      <w:r>
        <w:t>pratyāśāṁ me tvaṁ kuru govardhana pūrṇām ||8||</w:t>
      </w:r>
    </w:p>
    <w:p w:rsidR="00383273" w:rsidRDefault="00383273"/>
    <w:p w:rsidR="00383273" w:rsidRDefault="00383273">
      <w:r>
        <w:t>adro-śreṇī-śekhara padyāṣṭakam etat</w:t>
      </w:r>
    </w:p>
    <w:p w:rsidR="00383273" w:rsidRDefault="00383273">
      <w:r>
        <w:t>kṛṣṇāmbhoda-preṣṭha paṭhed yas tava dehī |</w:t>
      </w:r>
    </w:p>
    <w:p w:rsidR="00383273" w:rsidRDefault="00383273">
      <w:r>
        <w:t>premānandaṁ tundilayan kṣipram amandaṁ</w:t>
      </w:r>
    </w:p>
    <w:p w:rsidR="00383273" w:rsidRDefault="00383273">
      <w:r>
        <w:t>taṁ harṣeṇa svīkurutāṁ te hṛdayeśaḥ ||9||</w:t>
      </w:r>
    </w:p>
    <w:p w:rsidR="00383273" w:rsidRDefault="00383273"/>
    <w:p w:rsidR="00383273" w:rsidRDefault="00383273">
      <w:pPr>
        <w:jc w:val="center"/>
      </w:pPr>
      <w:r>
        <w:t>iti matta-mayūrākhyaṁ prathamaṁ śrī-govardhanāṣṭakam |</w:t>
      </w:r>
    </w:p>
    <w:p w:rsidR="00383273" w:rsidRDefault="00383273">
      <w:pPr>
        <w:pStyle w:val="Heading1"/>
      </w:pPr>
      <w:r>
        <w:t>dvitīyaṁ govardhanāṣṭakam</w:t>
      </w:r>
    </w:p>
    <w:p w:rsidR="00383273" w:rsidRDefault="00383273"/>
    <w:p w:rsidR="00383273" w:rsidRDefault="00383273">
      <w:pPr>
        <w:jc w:val="center"/>
      </w:pPr>
      <w:r>
        <w:t>śrī-govardhanāya namaḥ |</w:t>
      </w:r>
    </w:p>
    <w:p w:rsidR="00383273" w:rsidRDefault="00383273"/>
    <w:p w:rsidR="00383273" w:rsidRDefault="00383273">
      <w:r>
        <w:t>nīla-stambhojjvala-ruci-bharair maṇḍite bāhu-daṇḍe</w:t>
      </w:r>
    </w:p>
    <w:p w:rsidR="00383273" w:rsidRDefault="00383273">
      <w:r>
        <w:t>chatra-cchāyāṁ dadhad-agharipor labdha-saptāha-vāsaḥ |</w:t>
      </w:r>
    </w:p>
    <w:p w:rsidR="00383273" w:rsidRDefault="00383273">
      <w:r>
        <w:t>dhārāpāta-glapita-manasāṁ rakṣitā gokulānāṁ</w:t>
      </w:r>
    </w:p>
    <w:p w:rsidR="00383273" w:rsidRDefault="00383273">
      <w:r>
        <w:t>kṛṣṇa-preyān prathayatu sadā śarma govardhano naḥ ||1||</w:t>
      </w:r>
    </w:p>
    <w:p w:rsidR="00383273" w:rsidRDefault="00383273"/>
    <w:p w:rsidR="00383273" w:rsidRDefault="00383273">
      <w:r>
        <w:t xml:space="preserve">bhīto yasmād aparigaṇayan bāndhava-sneha-bandhān </w:t>
      </w:r>
    </w:p>
    <w:p w:rsidR="00383273" w:rsidRDefault="00383273">
      <w:r>
        <w:t>sindhāv adris tvaritam aviśat pārvatī-pūrvajo’pi |</w:t>
      </w:r>
    </w:p>
    <w:p w:rsidR="00383273" w:rsidRDefault="00383273">
      <w:r>
        <w:t>yas taṁ jambhu-dviṣam akuruta stambha-saṁbheda-śūnyaṁ</w:t>
      </w:r>
    </w:p>
    <w:p w:rsidR="00383273" w:rsidRDefault="00383273">
      <w:r>
        <w:t>sa prauḍhātmā prathayatu sadā śarma govardhano naḥ ||2||</w:t>
      </w:r>
    </w:p>
    <w:p w:rsidR="00383273" w:rsidRDefault="00383273"/>
    <w:p w:rsidR="00383273" w:rsidRDefault="00383273">
      <w:r>
        <w:t>āviṣkṛtya prakaṭa-mukuṭāṭopam aṅgaṁ sthavīyaḥ</w:t>
      </w:r>
    </w:p>
    <w:p w:rsidR="00383273" w:rsidRDefault="00383273">
      <w:r>
        <w:t>śailo’smīti sphuṭam abhidadhat tuṣṭi-visphāra-dṛṣṭiḥ |</w:t>
      </w:r>
    </w:p>
    <w:p w:rsidR="00383273" w:rsidRDefault="00383273">
      <w:r>
        <w:t>yasmai kṛṣṇaḥ svayam arasayad vallavair dattam annaṁ</w:t>
      </w:r>
    </w:p>
    <w:p w:rsidR="00383273" w:rsidRDefault="00383273">
      <w:r>
        <w:t>dhanyaḥ so’yaṁ prathayatu sadā śarma govardhano naḥ ||3||</w:t>
      </w:r>
    </w:p>
    <w:p w:rsidR="00383273" w:rsidRDefault="00383273"/>
    <w:p w:rsidR="00383273" w:rsidRDefault="00383273">
      <w:r>
        <w:t>adyāpy ūrja-pratipadi mahān bhrājate yasya yajñaḥ</w:t>
      </w:r>
    </w:p>
    <w:p w:rsidR="00383273" w:rsidRDefault="00383273">
      <w:r>
        <w:t>kṛṣṇopajñaṁ jagati surabhī-sairibhī-krīḍayāḍhyaḥ |</w:t>
      </w:r>
    </w:p>
    <w:p w:rsidR="00383273" w:rsidRDefault="00383273">
      <w:r>
        <w:t>śaṣpālambottama-taṭayā yaḥ kuṭumbaṁ paśūnāṁ</w:t>
      </w:r>
    </w:p>
    <w:p w:rsidR="00383273" w:rsidRDefault="00383273">
      <w:r>
        <w:t>so’yaṁ bhūyaḥ prathayatu sadā śarma govardhano naḥ ||4||</w:t>
      </w:r>
    </w:p>
    <w:p w:rsidR="00383273" w:rsidRDefault="00383273"/>
    <w:p w:rsidR="00383273" w:rsidRDefault="00383273">
      <w:r>
        <w:t>śrī-gāndharvā-dayita-sarasī-padma-saurabhya-ratnaṁ</w:t>
      </w:r>
    </w:p>
    <w:p w:rsidR="00383273" w:rsidRDefault="00383273">
      <w:r>
        <w:t>hṛtvā śaṅkotkara-para-vaśair asvanaṁ sañcaradbhiḥ |</w:t>
      </w:r>
    </w:p>
    <w:p w:rsidR="00383273" w:rsidRDefault="00383273">
      <w:r>
        <w:t>ambhaḥ-kṣoda-praharika-kulenākulenānuyātair</w:t>
      </w:r>
    </w:p>
    <w:p w:rsidR="00383273" w:rsidRDefault="00383273">
      <w:r>
        <w:t>vātair juṣṭaiḥ prathayatu sadā śarma govardhano naḥ ||5||</w:t>
      </w:r>
    </w:p>
    <w:p w:rsidR="00383273" w:rsidRDefault="00383273"/>
    <w:p w:rsidR="00383273" w:rsidRDefault="00383273">
      <w:r>
        <w:t>kaṁsārātes tari-vilasitair ātarānaṅga-raṅgair</w:t>
      </w:r>
    </w:p>
    <w:p w:rsidR="00383273" w:rsidRDefault="00383273">
      <w:r>
        <w:t>ābhīrīṇāṁ praṇayam abhitaḥ pātram unmīlayantyāḥ |</w:t>
      </w:r>
    </w:p>
    <w:p w:rsidR="00383273" w:rsidRDefault="00383273">
      <w:r>
        <w:t>dhauta-grāvāvalir amalinair mānasāmartya-sindhor</w:t>
      </w:r>
    </w:p>
    <w:p w:rsidR="00383273" w:rsidRDefault="00383273">
      <w:r>
        <w:t>vīci-vrātaiḥ prathayatu sadā śarma govardhano naḥ ||6||</w:t>
      </w:r>
    </w:p>
    <w:p w:rsidR="00383273" w:rsidRDefault="00383273"/>
    <w:p w:rsidR="00383273" w:rsidRDefault="00383273">
      <w:r>
        <w:t>yasyādhyakṣaḥ sakala-haṭhināmādade cakravartī</w:t>
      </w:r>
    </w:p>
    <w:p w:rsidR="00383273" w:rsidRDefault="00383273">
      <w:r>
        <w:t>śulkaṁ nānyad vraja-mṛga-dṛśām arpaṇād vigrahasya |</w:t>
      </w:r>
    </w:p>
    <w:p w:rsidR="00383273" w:rsidRDefault="00383273">
      <w:r>
        <w:t>ghaṭṭasyoccair madhukara-rucas tasya dhāma-prapañcaiḥ</w:t>
      </w:r>
    </w:p>
    <w:p w:rsidR="00383273" w:rsidRDefault="00383273">
      <w:r>
        <w:t>śyāma-prasthaḥ prathayatu sadā śarma govardhano naḥ ||7||</w:t>
      </w:r>
    </w:p>
    <w:p w:rsidR="00383273" w:rsidRDefault="00383273"/>
    <w:p w:rsidR="00383273" w:rsidRDefault="00383273">
      <w:r>
        <w:t>gāndharvāyāḥ surata-kalahoddāmatā-vāvadūkaiḥ</w:t>
      </w:r>
    </w:p>
    <w:p w:rsidR="00383273" w:rsidRDefault="00383273">
      <w:r>
        <w:t>klānta-śrotrotpala-valayibhiḥ kṣipta-piñchāvataṁsaiḥ</w:t>
      </w:r>
    </w:p>
    <w:p w:rsidR="00383273" w:rsidRDefault="00383273">
      <w:r>
        <w:t>kuñjais talpopari pariluṭhad-vaijayantī-parītaiḥ |</w:t>
      </w:r>
    </w:p>
    <w:p w:rsidR="00383273" w:rsidRDefault="00383273">
      <w:r>
        <w:t>puṇyāṅga-śrīḥ prathayatu sadā śarma govardhano naḥ ||8||</w:t>
      </w:r>
    </w:p>
    <w:p w:rsidR="00383273" w:rsidRDefault="00383273"/>
    <w:p w:rsidR="00383273" w:rsidRDefault="00383273">
      <w:r>
        <w:t>yas tuṣṭātmā sphuṭam anupaṭhec chraddhayā śuddhayāntar</w:t>
      </w:r>
    </w:p>
    <w:p w:rsidR="00383273" w:rsidRDefault="00383273">
      <w:r>
        <w:t>medhyaḥ padyāṣṭakam acaṭulaḥ suṣṭhu govardhanasya |</w:t>
      </w:r>
    </w:p>
    <w:p w:rsidR="00383273" w:rsidRDefault="00383273">
      <w:r>
        <w:t>sāndraṁ govardhana-dhara-pada-dvandva-śoṇāravinde</w:t>
      </w:r>
    </w:p>
    <w:p w:rsidR="00383273" w:rsidRDefault="00383273">
      <w:r>
        <w:t>vindan premotkaram iha karoty adri-rāje sa vāsam ||9||</w:t>
      </w:r>
    </w:p>
    <w:p w:rsidR="00383273" w:rsidRDefault="00383273"/>
    <w:p w:rsidR="00383273" w:rsidRDefault="00383273">
      <w:pPr>
        <w:jc w:val="center"/>
      </w:pPr>
      <w:r>
        <w:t>iti śrī-girīndra-vāsānanda-daṁ nāma dvitīyaṁ śrī-govardhanāṣṭakam |</w:t>
      </w:r>
    </w:p>
    <w:p w:rsidR="00383273" w:rsidRDefault="00383273"/>
    <w:p w:rsidR="00383273" w:rsidRDefault="00383273">
      <w:pPr>
        <w:pStyle w:val="Heading1"/>
      </w:pPr>
      <w:r>
        <w:t>śrī-vṛndāvanāṣṭakam</w:t>
      </w:r>
    </w:p>
    <w:p w:rsidR="00383273" w:rsidRDefault="00383273"/>
    <w:p w:rsidR="00383273" w:rsidRDefault="00383273">
      <w:r>
        <w:t>mukunda-muralī-rava-śravaṇa-phulla-hṛd-vallarī-</w:t>
      </w:r>
    </w:p>
    <w:p w:rsidR="00383273" w:rsidRDefault="00383273">
      <w:r>
        <w:t>kadambaka-karambita-prati-kadamba-kuñjāntarā |</w:t>
      </w:r>
    </w:p>
    <w:p w:rsidR="00383273" w:rsidRDefault="00383273">
      <w:r>
        <w:t>kalinda-giri-nandinī-kamala-kandalāndolinā</w:t>
      </w:r>
    </w:p>
    <w:p w:rsidR="00383273" w:rsidRDefault="00383273">
      <w:r>
        <w:t>sugandhir anilena me śaraṇam astu vṛndāṭavī ||1||</w:t>
      </w:r>
    </w:p>
    <w:p w:rsidR="00383273" w:rsidRDefault="00383273"/>
    <w:p w:rsidR="00383273" w:rsidRDefault="00383273">
      <w:r>
        <w:t>vikuṇṭha-pura-saṁśrayād vipinato’pi niḥśreyasāt</w:t>
      </w:r>
    </w:p>
    <w:p w:rsidR="00383273" w:rsidRDefault="00383273">
      <w:r>
        <w:t>sahasra-guṇitāṁ śriyaṁ praduhatī rasa-śreyasīm |</w:t>
      </w:r>
    </w:p>
    <w:p w:rsidR="00383273" w:rsidRDefault="00383273">
      <w:r>
        <w:t>caturmukha-mukhair api spṛhita-tārṇadehodbhavā</w:t>
      </w:r>
    </w:p>
    <w:p w:rsidR="00383273" w:rsidRDefault="00383273">
      <w:r>
        <w:t>jagadgurubhir agrimaiḥ śaraṇam astu vṛndāṭavī ||2||</w:t>
      </w:r>
    </w:p>
    <w:p w:rsidR="00383273" w:rsidRDefault="00383273"/>
    <w:p w:rsidR="00383273" w:rsidRDefault="00383273">
      <w:r>
        <w:t>anārata-vikasvara-vratati-puñja-puṣpāvalī-</w:t>
      </w:r>
    </w:p>
    <w:p w:rsidR="00383273" w:rsidRDefault="00383273">
      <w:r>
        <w:t>visāri-vara-saurabhodgama-ramā-camatkāriṇī |</w:t>
      </w:r>
    </w:p>
    <w:p w:rsidR="00383273" w:rsidRDefault="00383273">
      <w:r>
        <w:t>amanda-makaranda-bhṛd-viṭapi-vṛnda-vṛndīkṛta-</w:t>
      </w:r>
    </w:p>
    <w:p w:rsidR="00383273" w:rsidRDefault="00383273">
      <w:r>
        <w:t>dvirepha-kula-vanditā śaraṇam astu vṛndāṭavī ||3||</w:t>
      </w:r>
    </w:p>
    <w:p w:rsidR="00383273" w:rsidRDefault="00383273"/>
    <w:p w:rsidR="00383273" w:rsidRDefault="00383273">
      <w:r>
        <w:t>kṣaṇa-dyuti-ghana-śriyo-vraja-navīna-yūnoḥ padaiḥ</w:t>
      </w:r>
    </w:p>
    <w:p w:rsidR="00383273" w:rsidRDefault="00383273">
      <w:r>
        <w:t>suvaglubhir alaṅkṛtā lalita-lakṣma-lakṣmī-bharaiḥ |</w:t>
      </w:r>
    </w:p>
    <w:p w:rsidR="00383273" w:rsidRDefault="00383273">
      <w:r>
        <w:t>tayor nakhara-maṇḍalī-śikhara-keli-caryocitair</w:t>
      </w:r>
    </w:p>
    <w:p w:rsidR="00383273" w:rsidRDefault="00383273">
      <w:r>
        <w:t>vṛtā kiśalayāṅkuraiḥ śaraṇam astu vṛndāṭavī ||4||</w:t>
      </w:r>
    </w:p>
    <w:p w:rsidR="00383273" w:rsidRDefault="00383273"/>
    <w:p w:rsidR="00383273" w:rsidRDefault="00383273">
      <w:r>
        <w:t>vrajendra-sakha-nandinī-śubhatarādhikāra-kriyā-</w:t>
      </w:r>
    </w:p>
    <w:p w:rsidR="00383273" w:rsidRDefault="00383273">
      <w:r>
        <w:t>prabhāvaja-sukhotsava-sphurita-jaṅgama-sthāvarā |</w:t>
      </w:r>
    </w:p>
    <w:p w:rsidR="00383273" w:rsidRDefault="00383273">
      <w:r>
        <w:t>pralamba-damanānuja-dhvanita-vaṁśikā-kākalī-</w:t>
      </w:r>
    </w:p>
    <w:p w:rsidR="00383273" w:rsidRDefault="00383273">
      <w:r>
        <w:t>rasajña-mṛga-maṇḍalā śaraṇam astu vṛndāṭavī ||5||</w:t>
      </w:r>
    </w:p>
    <w:p w:rsidR="00383273" w:rsidRDefault="00383273"/>
    <w:p w:rsidR="00383273" w:rsidRDefault="00383273">
      <w:r>
        <w:t>amanda-mudirārbudābhyadhika-mādhurī-medura-</w:t>
      </w:r>
    </w:p>
    <w:p w:rsidR="00383273" w:rsidRDefault="00383273">
      <w:r>
        <w:t>vrajendra-suta-vīkṣaṇonnaṭṇta-nīlakaṇṭhotkarā |</w:t>
      </w:r>
    </w:p>
    <w:p w:rsidR="00383273" w:rsidRDefault="00383273">
      <w:r>
        <w:t>dineśa-suhṛd-ātmajākṛta-nijābhimānollasal-</w:t>
      </w:r>
    </w:p>
    <w:p w:rsidR="00383273" w:rsidRDefault="00383273">
      <w:r>
        <w:t>latā-khaga-mṛgāṅganā śaraṇam astu vṛndāṭavī ||6||</w:t>
      </w:r>
    </w:p>
    <w:p w:rsidR="00383273" w:rsidRDefault="00383273"/>
    <w:p w:rsidR="00383273" w:rsidRDefault="00383273">
      <w:r>
        <w:t>agaṇya-guṇa-nāgarī-gaṇa-gariṣṭha-gāndharvikā-</w:t>
      </w:r>
    </w:p>
    <w:p w:rsidR="00383273" w:rsidRDefault="00383273">
      <w:r>
        <w:t>manoja-raṇa-cāturī-piśuna-kuñja-puñjojjvalā |</w:t>
      </w:r>
    </w:p>
    <w:p w:rsidR="00383273" w:rsidRDefault="00383273">
      <w:r>
        <w:t>jagat-traya-kalā-guror lalita-lāsya-valgat-pada-</w:t>
      </w:r>
    </w:p>
    <w:p w:rsidR="00383273" w:rsidRDefault="00383273">
      <w:r>
        <w:t>prayoga-vidhi-sākṣiṇī śaraṇam astu vṛndāṭavī ||7||</w:t>
      </w:r>
    </w:p>
    <w:p w:rsidR="00383273" w:rsidRDefault="00383273"/>
    <w:p w:rsidR="00383273" w:rsidRDefault="00383273">
      <w:r>
        <w:t>variṣṭha-haridāsa-tāpada-samṛddha-govardhanā</w:t>
      </w:r>
    </w:p>
    <w:p w:rsidR="00383273" w:rsidRDefault="00383273">
      <w:r>
        <w:t>madhūdvaha-vadhū-camatkṛti-nivāsa-rāsa-sthalā |</w:t>
      </w:r>
    </w:p>
    <w:p w:rsidR="00383273" w:rsidRDefault="00383273">
      <w:r>
        <w:t>agūḍha-gahana-śriyo madhurima-vrajenojjvalā</w:t>
      </w:r>
    </w:p>
    <w:p w:rsidR="00383273" w:rsidRDefault="00383273">
      <w:r>
        <w:t>vrajasya sahajena me śaraṇam astu vṛndāṭavī ||8||</w:t>
      </w:r>
    </w:p>
    <w:p w:rsidR="00383273" w:rsidRDefault="00383273"/>
    <w:p w:rsidR="00383273" w:rsidRDefault="00383273">
      <w:r>
        <w:t>idaṁ nikhila-niṣkuṭāvali-variṣṭha-vṛndāṭavī-</w:t>
      </w:r>
    </w:p>
    <w:p w:rsidR="00383273" w:rsidRDefault="00383273">
      <w:r>
        <w:t>guṇa-smaraṇa-kāri yaḥ paṭhati suṣṭhu padyāṣṭakam |</w:t>
      </w:r>
    </w:p>
    <w:p w:rsidR="00383273" w:rsidRDefault="00383273">
      <w:r>
        <w:t>vasan vyasana-mukta-dhīra-niśam atra sad-vāsanaḥ</w:t>
      </w:r>
    </w:p>
    <w:p w:rsidR="00383273" w:rsidRDefault="00383273">
      <w:r>
        <w:t>sa pīta-vasane vaśī ratim avāpya vikrīḍati ||9||</w:t>
      </w:r>
    </w:p>
    <w:p w:rsidR="00383273" w:rsidRDefault="00383273"/>
    <w:p w:rsidR="00383273" w:rsidRDefault="00383273">
      <w:pPr>
        <w:jc w:val="center"/>
      </w:pPr>
      <w:r>
        <w:t>iti śrī-vṛndāvanāṣṭakaṁ sampūrṇam |</w:t>
      </w:r>
    </w:p>
    <w:p w:rsidR="00383273" w:rsidRDefault="00383273">
      <w:pPr>
        <w:pStyle w:val="Heading1"/>
      </w:pPr>
      <w:r>
        <w:t>śrī-kṛṣṇa-nāmāṣṭakam</w:t>
      </w:r>
    </w:p>
    <w:p w:rsidR="00383273" w:rsidRDefault="00383273"/>
    <w:p w:rsidR="00383273" w:rsidRDefault="00383273">
      <w:r>
        <w:t>nikhila-śruti-mauli-ratna-mālā-</w:t>
      </w:r>
    </w:p>
    <w:p w:rsidR="00383273" w:rsidRDefault="00383273">
      <w:r>
        <w:t>dyuti-nīrājita-pāda-paṅkajānta |</w:t>
      </w:r>
    </w:p>
    <w:p w:rsidR="00383273" w:rsidRDefault="00383273">
      <w:r>
        <w:t xml:space="preserve">ayi mukta-kulair upāsyamānaṁ </w:t>
      </w:r>
    </w:p>
    <w:p w:rsidR="00383273" w:rsidRDefault="00383273">
      <w:r>
        <w:t>paritas tvāṁ harināma saṁśrayāmi ||1||</w:t>
      </w:r>
    </w:p>
    <w:p w:rsidR="00383273" w:rsidRDefault="00383273"/>
    <w:p w:rsidR="00383273" w:rsidRDefault="00383273">
      <w:r>
        <w:t>jaya nāma-dheya muni-vṛnda-geya he</w:t>
      </w:r>
    </w:p>
    <w:p w:rsidR="00383273" w:rsidRDefault="00383273">
      <w:r>
        <w:t>jana-rañjanāya paramākṣarākṛte |</w:t>
      </w:r>
    </w:p>
    <w:p w:rsidR="00383273" w:rsidRDefault="00383273">
      <w:r>
        <w:t xml:space="preserve">tvam anādarād api manāg udīritaṁ </w:t>
      </w:r>
    </w:p>
    <w:p w:rsidR="00383273" w:rsidRDefault="00383273">
      <w:r>
        <w:t>nikhilogra-tāpa-paṭalīṁ vilumpasi ||2||</w:t>
      </w:r>
    </w:p>
    <w:p w:rsidR="00383273" w:rsidRDefault="00383273"/>
    <w:p w:rsidR="00383273" w:rsidRDefault="00383273">
      <w:r>
        <w:t>yad-ābhāso’py udyan kavalita-bhava-dhvānta-vibhavo</w:t>
      </w:r>
    </w:p>
    <w:p w:rsidR="00383273" w:rsidRDefault="00383273">
      <w:r>
        <w:t>dṛśaṁ tattvāndhānām api diśati bhakti-praṇayinīm |</w:t>
      </w:r>
    </w:p>
    <w:p w:rsidR="00383273" w:rsidRDefault="00383273">
      <w:r>
        <w:t>janas tasyodāttaṁ jagati bhagavan-nāma-taraṇe</w:t>
      </w:r>
    </w:p>
    <w:p w:rsidR="00383273" w:rsidRDefault="00383273">
      <w:r>
        <w:t>kṛtī te nirvaktuṁ ka iha mahimānaṁ prabhavati ||3||</w:t>
      </w:r>
    </w:p>
    <w:p w:rsidR="00383273" w:rsidRDefault="00383273"/>
    <w:p w:rsidR="00383273" w:rsidRDefault="00383273">
      <w:r>
        <w:t xml:space="preserve">yad brahma-sākṣāt-kṛti-niṣṭhayāpi </w:t>
      </w:r>
    </w:p>
    <w:p w:rsidR="00383273" w:rsidRDefault="00383273">
      <w:r>
        <w:t>vināśam āyāti vinā na bhogaiḥ |</w:t>
      </w:r>
    </w:p>
    <w:p w:rsidR="00383273" w:rsidRDefault="00383273">
      <w:r>
        <w:t>apaiti nāma sphuraṇena tat te</w:t>
      </w:r>
    </w:p>
    <w:p w:rsidR="00383273" w:rsidRDefault="00383273">
      <w:r>
        <w:t>prārabdha-karmeti virauti vedaḥ ||4||</w:t>
      </w:r>
    </w:p>
    <w:p w:rsidR="00383273" w:rsidRDefault="00383273"/>
    <w:p w:rsidR="00383273" w:rsidRDefault="00383273">
      <w:r>
        <w:t>aghadamana-yaśodānandanau nandasūno</w:t>
      </w:r>
    </w:p>
    <w:p w:rsidR="00383273" w:rsidRDefault="00383273">
      <w:r>
        <w:t>kamalanayana-gopīcandra-vṛndāvanendrāḥ |</w:t>
      </w:r>
    </w:p>
    <w:p w:rsidR="00383273" w:rsidRDefault="00383273">
      <w:r>
        <w:t>praṇatakaruṇa-kṛṣṇāv ity aneka-svarūpe</w:t>
      </w:r>
    </w:p>
    <w:p w:rsidR="00383273" w:rsidRDefault="00383273">
      <w:r>
        <w:t>tvayi mama ratir uccair vardhatāṁ nāma-dheya ||5||</w:t>
      </w:r>
    </w:p>
    <w:p w:rsidR="00383273" w:rsidRDefault="00383273"/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vācyo vācakam ity udeti bhavato nāma svarūpa-dvayaṁ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pūrvasmāt param eva hanta karuṇā tatrāpi jānīmahe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yas tasmin vihitāparādha-nivahaḥ prāṇī samantād bhaved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āsyenedam upāsya so’pi hi sadānandāmbudhau majjati ||6||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sūditāśrita-janārti-rāśaye 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>ramya-cid-ghana-sukha-svarūpiṇe |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lang w:val="pl-PL"/>
        </w:rPr>
      </w:pPr>
      <w:r>
        <w:rPr>
          <w:color w:val="000000"/>
          <w:lang w:val="pl-PL"/>
        </w:rPr>
        <w:t>nāma gokula-mahotsavāya te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lang w:val="pl-PL"/>
        </w:rPr>
      </w:pPr>
      <w:r>
        <w:rPr>
          <w:color w:val="000000"/>
          <w:lang w:val="pl-PL"/>
        </w:rPr>
        <w:t>kṛṣṇa-pūrṇa-vapuṣe namo namaḥ ||7||</w:t>
      </w:r>
    </w:p>
    <w:p w:rsidR="00383273" w:rsidRDefault="00383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lang w:val="pl-PL"/>
        </w:rPr>
      </w:pPr>
    </w:p>
    <w:p w:rsidR="00383273" w:rsidRDefault="00383273">
      <w:r>
        <w:t>nārada-vīṇojjīvana-sudhormi-niryāsa-mādhurī-pūra |</w:t>
      </w:r>
    </w:p>
    <w:p w:rsidR="00383273" w:rsidRDefault="00383273">
      <w:r>
        <w:t>tvaṁ kṛṣṇa-nāma kāmaṁ sphura me rasane rasena sadā ||8||</w:t>
      </w:r>
    </w:p>
    <w:p w:rsidR="00383273" w:rsidRDefault="00383273"/>
    <w:p w:rsidR="00383273" w:rsidRDefault="00383273">
      <w:pPr>
        <w:jc w:val="center"/>
      </w:pPr>
      <w:r>
        <w:t xml:space="preserve">iti śrī-rūpa-gosvāmi-kṛta-stava-mālāyāṁ </w:t>
      </w:r>
    </w:p>
    <w:p w:rsidR="00383273" w:rsidRDefault="00383273">
      <w:pPr>
        <w:jc w:val="center"/>
      </w:pPr>
      <w:r>
        <w:t>śrī-nāmāṣṭakaṁ sampūrṇam</w:t>
      </w:r>
    </w:p>
    <w:p w:rsidR="00383273" w:rsidRDefault="00383273">
      <w:pPr>
        <w:pStyle w:val="Heading1"/>
      </w:pPr>
      <w:r>
        <w:t>atha gītāvalī</w:t>
      </w:r>
    </w:p>
    <w:p w:rsidR="00383273" w:rsidRDefault="00383273">
      <w:pPr>
        <w:pStyle w:val="Heading3"/>
        <w:jc w:val="center"/>
      </w:pPr>
      <w:r>
        <w:t>prathamaṁ nandotsavādi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śrī-rādhā-kṛṣṇau jayataḥ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[1]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bhairava-rāgeṇa gīyate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putram udāram asūta yaśodā |</w:t>
      </w:r>
    </w:p>
    <w:p w:rsidR="00383273" w:rsidRDefault="00383273">
      <w:pPr>
        <w:jc w:val="center"/>
      </w:pPr>
      <w:r>
        <w:t>samajani vallava-tatir atimodā || dhruvam 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ko’py apanayati vividham upahāram |</w:t>
      </w:r>
    </w:p>
    <w:p w:rsidR="00383273" w:rsidRDefault="00383273">
      <w:pPr>
        <w:jc w:val="center"/>
      </w:pPr>
      <w:r>
        <w:t>nṛtyati ko’pi jano bahu-bāram ||</w:t>
      </w:r>
    </w:p>
    <w:p w:rsidR="00383273" w:rsidRDefault="00383273">
      <w:pPr>
        <w:jc w:val="center"/>
      </w:pPr>
      <w:r>
        <w:t>ko’pi madhuram upagāyati gītam |</w:t>
      </w:r>
    </w:p>
    <w:p w:rsidR="00383273" w:rsidRDefault="00383273">
      <w:pPr>
        <w:jc w:val="center"/>
      </w:pPr>
      <w:r>
        <w:t>vikirati ko’pi sad adhi navanītam ||</w:t>
      </w:r>
    </w:p>
    <w:p w:rsidR="00383273" w:rsidRDefault="00383273">
      <w:pPr>
        <w:jc w:val="center"/>
      </w:pPr>
      <w:r>
        <w:t>ko’pi tanoti manoratha-pūrtim |</w:t>
      </w:r>
    </w:p>
    <w:p w:rsidR="00383273" w:rsidRDefault="00383273">
      <w:pPr>
        <w:jc w:val="center"/>
      </w:pPr>
      <w:r>
        <w:t>paśyati ko’pi sanātana-mūrtim ||1||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[2]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rPr>
          <w:i/>
          <w:iCs/>
        </w:rPr>
        <w:t xml:space="preserve">āsāvarī </w:t>
      </w:r>
      <w:r>
        <w:t>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vipra-vṛndam abhūd alaṅkṛti-godhanair api pūrṇam |</w:t>
      </w:r>
    </w:p>
    <w:p w:rsidR="00383273" w:rsidRDefault="00383273">
      <w:pPr>
        <w:jc w:val="center"/>
      </w:pPr>
      <w:r>
        <w:t>gāyanān api mad-vidhān vrajanātha toṣaya tūrṇam ||</w:t>
      </w:r>
    </w:p>
    <w:p w:rsidR="00383273" w:rsidRDefault="00383273">
      <w:pPr>
        <w:jc w:val="center"/>
      </w:pPr>
      <w:r>
        <w:t>sūnur adbhuta-sundaro’jani nandarāja tavāyam |</w:t>
      </w:r>
    </w:p>
    <w:p w:rsidR="00383273" w:rsidRDefault="00383273">
      <w:pPr>
        <w:jc w:val="center"/>
      </w:pPr>
      <w:r>
        <w:t>dehi goṣṭha-janāya vāñchitam utsavocita-dāyam || dhruvam 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tāvakātmaja-vīkṣaṇa-kṣaṇa-nandi mad-vidha-cittam |</w:t>
      </w:r>
    </w:p>
    <w:p w:rsidR="00383273" w:rsidRDefault="00383273">
      <w:pPr>
        <w:jc w:val="center"/>
      </w:pPr>
      <w:r>
        <w:t>yan na kair api labdham arthibhir etad icchati vittam ||</w:t>
      </w:r>
    </w:p>
    <w:p w:rsidR="00383273" w:rsidRDefault="00383273">
      <w:pPr>
        <w:jc w:val="center"/>
      </w:pPr>
      <w:r>
        <w:t>śrī-sanātana-citta-mānasa-keli-nīla-marāle |</w:t>
      </w:r>
    </w:p>
    <w:p w:rsidR="00383273" w:rsidRDefault="00383273">
      <w:pPr>
        <w:jc w:val="center"/>
        <w:rPr>
          <w:lang w:val="fr-CA"/>
        </w:rPr>
      </w:pPr>
      <w:r>
        <w:t>mādṛśāṁ ratir atra tiṣṭhatu sarvadā tava bāle ||</w:t>
      </w:r>
      <w:r>
        <w:rPr>
          <w:lang w:val="fr-CA"/>
        </w:rPr>
        <w:t>2||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</w:pPr>
      <w:r>
        <w:t>[3]</w:t>
      </w:r>
    </w:p>
    <w:p w:rsidR="00383273" w:rsidRDefault="00383273">
      <w:pPr>
        <w:pStyle w:val="Heading3"/>
        <w:jc w:val="center"/>
      </w:pPr>
      <w:r>
        <w:t>vasanta-pañcamī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vasanta-rāgaḥ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abhinava-kuṭmala-guccha-samujjvala-kuñcita-kuntala-bhāra |</w:t>
      </w:r>
    </w:p>
    <w:p w:rsidR="00383273" w:rsidRDefault="00383273">
      <w:pPr>
        <w:jc w:val="center"/>
      </w:pPr>
      <w:r>
        <w:t>praṇayi-janerita-vandana-saha-kṛta-cūrṇita-vana-ghana-sāra ||</w:t>
      </w:r>
    </w:p>
    <w:p w:rsidR="00383273" w:rsidRDefault="00383273">
      <w:pPr>
        <w:jc w:val="center"/>
      </w:pPr>
      <w:r>
        <w:t>jaya jaya sundara nanda-kumāra |</w:t>
      </w:r>
    </w:p>
    <w:p w:rsidR="00383273" w:rsidRDefault="00383273">
      <w:pPr>
        <w:jc w:val="center"/>
      </w:pPr>
      <w:r>
        <w:t>saurabha-saṅkaṭa-vṛndāvana-vihita-vasanta-vihāra || dhruva ||</w:t>
      </w:r>
    </w:p>
    <w:p w:rsidR="00383273" w:rsidRDefault="00383273">
      <w:pPr>
        <w:jc w:val="center"/>
      </w:pPr>
      <w:r>
        <w:t>adhara-virājita-mandatara-smita-lobhita-nija-parivāra |</w:t>
      </w:r>
    </w:p>
    <w:p w:rsidR="00383273" w:rsidRDefault="00383273">
      <w:pPr>
        <w:jc w:val="center"/>
      </w:pPr>
      <w:r>
        <w:t>caṭula-dṛg-añcala-racita-rasoccala-rādhā-madana-vikāra ||</w:t>
      </w:r>
    </w:p>
    <w:p w:rsidR="00383273" w:rsidRDefault="00383273">
      <w:pPr>
        <w:jc w:val="center"/>
      </w:pPr>
      <w:r>
        <w:t>bhuvana-vimohana-mañjula-nartana-gati-valgita-maṇi-hāra |</w:t>
      </w:r>
    </w:p>
    <w:p w:rsidR="00383273" w:rsidRDefault="00383273">
      <w:pPr>
        <w:jc w:val="center"/>
      </w:pPr>
      <w:r>
        <w:t>nija-vallabha-jana-suhṛt-sanātana-citta-viharad-avatāra ||3||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[4]</w:t>
      </w:r>
    </w:p>
    <w:p w:rsidR="00383273" w:rsidRDefault="00383273">
      <w:pPr>
        <w:pStyle w:val="Heading3"/>
        <w:jc w:val="center"/>
      </w:pPr>
      <w:r>
        <w:t>dolotsavaḥ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i/>
          <w:iCs/>
        </w:rPr>
      </w:pPr>
      <w:r>
        <w:rPr>
          <w:i/>
          <w:iCs/>
        </w:rPr>
        <w:t>vasanta-rāgaḥ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keli-rasa-mādhurī-  tatibhir atimedurī-</w:t>
      </w:r>
    </w:p>
    <w:p w:rsidR="00383273" w:rsidRDefault="00383273">
      <w:pPr>
        <w:jc w:val="center"/>
      </w:pPr>
      <w:r>
        <w:t>kṛta-nikhila-bandhu-paśu-pālam |</w:t>
      </w:r>
    </w:p>
    <w:p w:rsidR="00383273" w:rsidRDefault="00383273">
      <w:pPr>
        <w:jc w:val="center"/>
      </w:pPr>
      <w:r>
        <w:t xml:space="preserve">hṛdi vidhṛta-candanaṁ    sphurad-aruṇa-vandanaṁ </w:t>
      </w:r>
    </w:p>
    <w:p w:rsidR="00383273" w:rsidRDefault="00383273">
      <w:pPr>
        <w:jc w:val="center"/>
      </w:pPr>
      <w:r>
        <w:t>deha-ruci-nirjita-tamālam 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sundari mādhavam avakalayālam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mitra-kara-lolayā    ratna-maya-dolayā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calita-vapur-ati-capala-mālam || dhruva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vraja-hariṇa-locanā-    racita-gorocanā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tilaka-ruci-ruciratara-bhālam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smita-janita-lobhayā    vadana-śaśi-śobhayā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vibhramita-nava-yuvati-jālam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narma-maya-paṇḍitaṁ    puṣpa-kula-maṇḍitaṁ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ramaṇam iha vakṣasi viśālam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praṇata-bhaya-śātanaṁ     priyam adhi sanātanaṁ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goṣṭha-jana-mānasa-marālam ||4||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[5]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i/>
          <w:iCs/>
          <w:lang w:val="fr-FR"/>
        </w:rPr>
        <w:t>āsāvarī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nipatati parito vandana-pālī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taṁ dolayati mudā suhṛd-ālī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vilasati dolopari vanamālī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tarala-saroruha-śirasi yathālī || dhruva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janayati gopī-jana-karatālī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kāpi puro nṛtyati paśupālī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ayam āraṇyaka-maṇḍana-śālī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jayati sanātana-rasa-paripālī ||5||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[6]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i/>
          <w:iCs/>
          <w:lang w:val="fr-FR"/>
        </w:rPr>
        <w:t>dhanāśrīḥ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 kuru kadarthanam atra saraṇyām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mām avalokya satīm aśaraṇyām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cañcala muñca paṭāñcala-bhāgam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karavāṇy adhunā bhāskara-yāgam || dhruva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 racaya gokula-vīra vilambam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vidadhe vidhu-mukha vinati-kadambam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rahasi bibhemi vilola-dṛg-antam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vīkṣya sanātana deva bhavantam ||6||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[7]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i/>
          <w:iCs/>
          <w:lang w:val="en-US"/>
        </w:rPr>
        <w:t>sauraṣṭrī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rādhe nigada nijaṁ gada-mūlam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udayati tanum anu kim iti tāpa-kulam anukṛta-vikaṭa-kukūlam ||dhruva||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pracura-purandara-gopa-vinindaka-kānti-paṭalam anukūlam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kṣipasi vidūre mṛdulaṁ muhur api sambhṛtam urasi dukūlam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abhinandasi na hi candra-rajo-bhara-vāsitam api tāmbūlam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idam api vikirasi vara-campaka-kṛtam anupama-dāma sa-cūlam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bhajad-anavasthitim akhila-pade sakhi sapadi viḍambita-tūlam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kalita-sanātana-kautukam api tava hṛdayaṁ sphurati sa-śūlam ||7||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[8]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i/>
          <w:iCs/>
          <w:lang w:val="en-US"/>
        </w:rPr>
        <w:t>sauraṣṭrī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kuṭilaṁ mām avalokya navāmbujam upari cucumba sa raṅgī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tena haṭhād aham abhavaṁ vepathu-maṇḍala-sañcalad-aṅgī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bhāmini pṛccha na vāraṁ vāram |</w:t>
      </w:r>
    </w:p>
    <w:p w:rsidR="00383273" w:rsidRDefault="00383273">
      <w:pPr>
        <w:jc w:val="center"/>
        <w:rPr>
          <w:rFonts w:ascii="Times New Roman" w:hAnsi="Times New Roman"/>
          <w:lang w:val="en-US"/>
        </w:rPr>
      </w:pPr>
      <w:r>
        <w:rPr>
          <w:lang w:val="en-US"/>
        </w:rPr>
        <w:t>hanta vimuhyati vīkṣya mano mama vallava-rāja-kumāram |</w:t>
      </w:r>
      <w:r>
        <w:rPr>
          <w:rFonts w:ascii="Times New Roman" w:hAnsi="Times New Roman"/>
          <w:lang w:val="en-US"/>
        </w:rPr>
        <w:t>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dāḍima-latikām anu nistala-phala-namitāṁ sa dadhe hastam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tad anubhavān mama dharmojjvalam api dhairya-dhanaṁ gatam astam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adaśad aśoka-latā-pallava-mayam atanu-sanātana-narmā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tad aham avekṣya babhūva ciraṁ bata vismṛta-kāyika-karmā ||8||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[9]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i/>
          <w:iCs/>
          <w:lang w:val="en-US"/>
        </w:rPr>
        <w:t>dhanāśrīḥ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anadhigatākasmika-gada-kāraṇam arpita-mantrauṣadhi-nikurambam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avirata-rudita-vilohita-locanam anuśocati tām akhila-kuṭumbam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deva hare bhava kāruṇya-śālī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sā tava niśita-kaṭākṣa-śarāhata-hṛdayā jīvati kṛśa-tanūrālī ||dhruva||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hṛdi valad-avirala-saṁjvara-paṭalī-sphuṭad-ujjvala-mauktika-samudāyā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śītala-bhūtala-niścala-tanur iyam avasīdati samprati nirupāyā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goṣṭha-janābhaya-satra-mahā-vrata-dīkṣita bhavato mādhava bālā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katham arhati tāṁ hanta sanātana viṣama-daśāṁ guṇa-vṛnda-viśālā ||9||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[10]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i/>
          <w:iCs/>
          <w:lang w:val="en-US"/>
        </w:rPr>
        <w:t>āsāvarī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hanta na kim u mantharayasi santatam abhijalpam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danta-rocir antarayati santam asamanalpam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rādhe pathi muñca bhuri sambhramam abhisāre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cāraya caraṇāmburuhe dhīraṁ sukumāre ||dhruva||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santanu ghana-varṇam atula-kuntala-nicayāntam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dhvāntaṁ tava jīvatu nakha-kāntibhir abhiśāntam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sa-sanātana-mānasādya yāntī gata-śaṅkam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aṅgīkuru mañju-kuñja-vasater alam aṅkam ||10||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[11]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gauḍī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sicayam udañcaya hṛdayād alpam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vilikhāmy adbhuta-makarākalpam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iha na hi saṅkuca paṅkaja-nayane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veśaṁ tava karavai rati-śayane ||dhruva||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rādhe dolaya na kila kapolam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citraṁ racayāmy aham avilolam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tava vapur adya sanātana-śobham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janayati hṛdi mama kañcana lobham ||11||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[12]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i/>
          <w:iCs/>
          <w:lang w:val="fr-CA"/>
        </w:rPr>
        <w:t>āsāvarī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tava cañcala-matir ayam aghahantā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aham uttama-dhṛti-digdha-digantā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dūti vidūraya komala-kathanam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punar abhidhāsye na hi madhu-mathanam ||dhruva||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śaṭha-carito’yaṁ tava vanamālī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mṛdu-hṛdayāhaṁ nija-kula-pālī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tava harir eṣa niraṅkuśa-narmā |</w:t>
      </w:r>
    </w:p>
    <w:p w:rsidR="00383273" w:rsidRDefault="00383273">
      <w:pPr>
        <w:ind w:left="0" w:firstLine="0"/>
        <w:jc w:val="center"/>
        <w:rPr>
          <w:lang w:val="fr-CA"/>
        </w:rPr>
      </w:pPr>
      <w:r>
        <w:rPr>
          <w:lang w:val="fr-CA"/>
        </w:rPr>
        <w:t>aham anubaddha-sanātana-dharmā ||12||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[13]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i/>
          <w:iCs/>
          <w:lang w:val="fr-CA"/>
        </w:rPr>
      </w:pPr>
      <w:r>
        <w:rPr>
          <w:i/>
          <w:iCs/>
          <w:lang w:val="fr-CA"/>
        </w:rPr>
        <w:t>bhairavaḥ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maṇḍita-hallīsaka-maṇḍalām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naṭayan rādhāṁ cala-kuṇḍalām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nikhila-kalā-sampadi paricayī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priya-sakhi paśya naṭati murajayī ||dhruva||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muhur āndolita ratna-valayam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salayaṁ calayan kara-kiśalayam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gati-bhaṅgibhir avaśīkṛta-śaśī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sthagita-sanātana-śaṅkara-vaśī ||13||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[14]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i/>
          <w:iCs/>
          <w:lang w:val="fr-CA"/>
        </w:rPr>
      </w:pPr>
      <w:r>
        <w:rPr>
          <w:i/>
          <w:iCs/>
          <w:lang w:val="fr-CA"/>
        </w:rPr>
        <w:t>bhairavaḥ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dāmodara-rati-vardhana-veśe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hari-niṣkuṭa-vṛndā-vipineśe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rādhe jaya jaya mādhava-dayite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gokula-taruṇī-maṇḍala-mahite ||dhruva||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vṛṣabhānu-dadhi-nava-śaśi-lekhe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lalitā-sakhi guṇa-ramita-viśākhe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karuṇāṁ kuru mayi karuṇā-bharite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sanaka-sanātana-varṇita-carite ||14||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[15]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i/>
          <w:iCs/>
          <w:lang w:val="fr-CA"/>
        </w:rPr>
        <w:t>dhanāśrīḥ</w:t>
      </w:r>
      <w:r>
        <w:rPr>
          <w:lang w:val="fr-CA"/>
        </w:rPr>
        <w:t xml:space="preserve"> 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rāja-purād gokulam upayātam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pramadonmādita-jananī-tātam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svapne sakhi punar adya mukundam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ālokayam avataṁsita-kundam ||dhruva||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parama-mahotsava-ghurṇita-ghoṣam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nayaneṅgita-kṛta-mat-paritoṣam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nava-guñjāvali-kṛta-para-bhāgam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prabala-sanātana-suhṛd-anurāgam ||15||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[16]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i/>
          <w:iCs/>
          <w:lang w:val="fr-CA"/>
        </w:rPr>
      </w:pPr>
      <w:r>
        <w:rPr>
          <w:i/>
          <w:iCs/>
          <w:lang w:val="fr-CA"/>
        </w:rPr>
        <w:t>saurāṣṭrī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pulakam upaiti bhayān mama gātram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hasasi tathāpi madād atimātram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vāraya tūrṇam imaṁ sakhi kṛṣṇam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anucita-karmaṇi nirmita-tṛṣṇam ||dhruva||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jāne bhavatīm eva vipakṣām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mām upanītā yad vana-kakṣām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adya sanātanam atisukha-hetum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na parihariṣye vidhi-kṛta-setum ||16||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pStyle w:val="Heading3"/>
        <w:jc w:val="center"/>
        <w:rPr>
          <w:lang w:val="en-US"/>
        </w:rPr>
      </w:pPr>
      <w:r>
        <w:rPr>
          <w:lang w:val="en-US"/>
        </w:rPr>
        <w:t>atha rāsaḥ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[17]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i/>
          <w:iCs/>
          <w:lang w:val="en-US"/>
        </w:rPr>
        <w:t>dhanāśrīḥ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komala-śaśikara-ramya-vanāntara-nirmita-gīta-vilāsa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tūrṇa-samāgata-vallava-yauvata-vīkṣaṇa-kṛta-parihāsa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jaya jaya bhānu-sutā-taṭa-raṅga-mahā-naṭa sundara nanda-kumāra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śarad-aṅgīkṛta-divya-rasāvṛta maṅgala-rāsa-vihāra ||dhruva||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gopī-cumbita rāga-karambita māna-vilokana-līna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guṇa-vargonnata-rādhā-saṅgata-sauhṛda-sampad-adhīna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tad-vacanāmṛta-pāna-madāhṛta valayī-kṛta-parivāra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sura-taruṇī-gaṇa-mati-vikṣobhaṇa khelana-valgita-hāra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ambu-vigāhana-nandita-nija-jana maṇḍita-yamunā-tīra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sukha-saṁvid-ghana pūrṇa-sanātana nirmala-nīla-śarīra ||17||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[18]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i/>
          <w:iCs/>
          <w:lang w:val="en-US"/>
        </w:rPr>
        <w:t>dhanāśrīḥ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śuddha-satī-vrata-vittā aham atinirmala-cittā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prathayasi sujana-vimuktaṁ narmedaṁ kim ayuktam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mādhava parihara me paṭam etam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yāmi javena niketam ||dhruva||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yadi jānāmy adhitīraṁ tvām atigūḍha-śarīram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dūre sūra-sutāyāṁ sāyaṁ katham upayāyām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vidadhe bhavad avanāmaṁ caritaṁ parihara vāmam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vartma sanātanam ucitaṁ pālaya dhārmika-rucitam ||18||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[19]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karṇāṭaḥ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kiṁ vitanoṣi mudhāṅga-vibhūṣaṇa-kapaṭenātra vighātam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soḍhum ahaṁ samayasya na samprati śaktā lavam api pātam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gokula-maṅgala-vaṁśī-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dhvanir udgarjati vana-gataye smara-bhūpati-śāsana-śaṁsī ||dhruva||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mādhava-caraṇāṅguṣṭha-nakha-dyutir ayam udayati hima-dhāmā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mā gurujana-bhayam udgira muhur iyam abhavaṁ dhāvita-kāmā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taṁ sevitum iha paśya sanātana-paramāraṇya-javeśam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gopa-vadhū-tatir iyam upasarpati bhānu-sutā-taṭa-deśam ||19||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[20]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karṇāṭaḥ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 xml:space="preserve">sphurad-indīvara-nindi-kalevara 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rādhā-kuca-kuṅkuma-bhara piñjara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 xml:space="preserve">sundara-candraka-cūḍa manohara 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candrāvali-mānasa-śuka-pañjara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jaya jaya jaya guñjāvali-maṇḍita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praṇaya-viśṛṅkhala-gopī-maṇḍala-vara-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bimbādhara-khaṇḍana-paṇḍita ||dhruva||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mṛga-vanitānana-tṛṇa-visraṁsana-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karma-dhurandhara-muralī-kūjita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svārasika-smita-suṣamonmādita-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siddha-satī-nayanāñcala-pūjita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 xml:space="preserve">tāmbūlollasad-ānana-sārasa 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jāmbūnada-ruci-visphurad-ambara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hara-kamalāsana-sanaka-sanātana-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dhṛti-vidhvaṁsana-līlā-ḍambara ||20||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 xml:space="preserve">[21] 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kedāraḥ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saurabha-sevita-puṣpa-vinirmita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nirmala-vana-mālā-parimaṇḍita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madnatara-smita-kānti-karambita-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vadanāmbuja-nava-vibhrama-paṇḍita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jaya jaya marakata-kandala-sundara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vara-cāmīkara-pītāmbara-dhara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vṛndāvana-jana-vṛnda-purandara ||dhruva||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nava-guñjā-phala-rājibhir ujjvala-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keki-śikhaṇḍaka-śekhara-mañjula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guṇa-vargātula-gopa-vadhū-kula-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citta-śilīmukha-puṣpita-vañjula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kala-muralī-kvaṇa-pūra-vicakṣaṇa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paśupālādhipa-hṛdayānandana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giriśa-sanātana-sanaka-sanandana-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nārada-kamalāsana-kṛta-vandana ||21||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[22]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gauḍī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yāmuna-jala-kaṇikābhir upete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saṅgatam ujjvala-kuñja-nikete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tvayi vinihita-vara-sauhṛda-bhāram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vihitāpara-taruṇī-parihāram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bhaja sakhi vallava-rāja-kumāram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kāmita-tāvaka-saṅga-vihāram ||dhruva||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nava-guñjā-phala-mañjula-hāram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mālya-vihāri-madhupa-parivāram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nirmala-narma-vibhāvana-śīlam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vallavam atra sanātana-līlam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[23]</w:t>
      </w:r>
    </w:p>
    <w:p w:rsidR="00383273" w:rsidRDefault="00383273">
      <w:pPr>
        <w:jc w:val="center"/>
        <w:rPr>
          <w:lang w:val="fr-FR"/>
        </w:rPr>
      </w:pPr>
    </w:p>
    <w:p w:rsidR="00383273" w:rsidRPr="00400511" w:rsidRDefault="00383273">
      <w:pPr>
        <w:jc w:val="center"/>
        <w:rPr>
          <w:i/>
          <w:iCs/>
          <w:lang w:val="fr-FR"/>
        </w:rPr>
      </w:pPr>
      <w:r w:rsidRPr="00400511">
        <w:rPr>
          <w:i/>
          <w:iCs/>
          <w:lang w:val="fr-FR"/>
        </w:rPr>
        <w:t>mallāraḥ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taruṇī-locana-tāpa-vimocana-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hāsa-sudhāṅkura-dhārī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manda-maruccala-piñcha-kṛtojjvala-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maulir udāra-vihārī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sundari paśya milati vanamālī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divase pariṇatim upagacchati sati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nava-nava-vibhrama-śālī ||dhruva||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dhenu-khuroddhuta-reṇu-paripluta-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phulla-saroruha-dāmā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acira-vikasvara-lasad-indīvara-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maṇḍala-sundara-dhāmā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kala-muralī-ruti-kṛta-tāvaka-ratir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atra dṛg-anta-taraṅgī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cāru-sanātana-tanur anurañjana-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kāri-suhṛd-gaṇa-saṅgī ||23||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[24]</w:t>
      </w:r>
    </w:p>
    <w:p w:rsidR="00383273" w:rsidRDefault="00383273">
      <w:pPr>
        <w:jc w:val="center"/>
        <w:rPr>
          <w:i/>
          <w:iCs/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i/>
          <w:iCs/>
          <w:lang w:val="fr-FR"/>
        </w:rPr>
        <w:t>dhanāśrīḥ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 xml:space="preserve">yadyapi samādhiṣu vidhir api paśyati 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 tava nakhāgra-marīcim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 xml:space="preserve">idam icchāmi niśamya tavācyuta 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tad api kṛpādbhuta-vīcim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deva bhavantaṁ vande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man-mānasa-madhukaram arpaya nija-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pada-paṅkaja-makarande ||dhruva||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bhaktir udañcati yadyapi mādhava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na tvayi mama tila-mātrī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parameśvaratā tad api tavādhika-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durghaṭa-ghaṭana-vidhātrī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ayam avilolatayādya sanātana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kalitādbhuta-rasa-bhāram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nivasatu nityam ihāmṛta-nindini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vindan-madhurima-sāram ||24||</w:t>
      </w:r>
    </w:p>
    <w:p w:rsidR="00383273" w:rsidRDefault="00383273">
      <w:pPr>
        <w:pStyle w:val="Heading3"/>
        <w:jc w:val="center"/>
        <w:rPr>
          <w:lang w:val="fr-FR"/>
        </w:rPr>
      </w:pPr>
      <w:r>
        <w:rPr>
          <w:lang w:val="fr-FR"/>
        </w:rPr>
        <w:t>atha nāyikā-bhedāḥ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athābhisārikā vāsa-sajjāpy utkaṇṭhitā tathā |</w:t>
      </w: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vipralabdhā khaṇḍitā ca kalahāntaritā parā ||</w:t>
      </w: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proṣita-preyasī proktā tathā svādhīna-bhartṛkā |</w:t>
      </w: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ity aṣṭau nāyikā-bhedā rasa-tantre prakīrtitāḥ ||</w:t>
      </w:r>
    </w:p>
    <w:p w:rsidR="00383273" w:rsidRDefault="00383273">
      <w:pPr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rFonts w:cs="Arial"/>
          <w:b/>
          <w:bCs/>
          <w:sz w:val="26"/>
          <w:szCs w:val="26"/>
        </w:rPr>
        <w:t>tatrābhisārikā</w:t>
      </w:r>
    </w:p>
    <w:p w:rsidR="00383273" w:rsidRDefault="00383273">
      <w:pPr>
        <w:rPr>
          <w:b/>
          <w:bCs/>
          <w:lang w:val="fr-FR"/>
        </w:rPr>
      </w:pP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yā paryutsuka-cittātimadena madanena ca |</w:t>
      </w: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ātmanābhisaret kāntaṁ sā bhaved abhisārikā ||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[25]</w:t>
      </w:r>
    </w:p>
    <w:p w:rsidR="00383273" w:rsidRDefault="00383273">
      <w:pPr>
        <w:jc w:val="center"/>
        <w:rPr>
          <w:i/>
          <w:iCs/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i/>
          <w:iCs/>
          <w:lang w:val="fr-FR"/>
        </w:rPr>
        <w:t>dhanāśrīḥ</w:t>
      </w:r>
    </w:p>
    <w:p w:rsidR="00383273" w:rsidRDefault="00383273">
      <w:pPr>
        <w:jc w:val="center"/>
        <w:rPr>
          <w:lang w:val="fr-FR"/>
        </w:rPr>
      </w:pP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tvaṁ kuca-valgita-mauktika-mālā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smita-sāndrī-kṛta-śaśi-kara-jālā 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harim abhisara sundari sitaveśā 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rākā-rajanir ajani gurur eṣā ||dhruva||</w:t>
      </w:r>
    </w:p>
    <w:p w:rsidR="00383273" w:rsidRDefault="00383273">
      <w:pPr>
        <w:jc w:val="center"/>
        <w:rPr>
          <w:lang w:val="fr-FR"/>
        </w:rPr>
      </w:pPr>
      <w:r>
        <w:rPr>
          <w:lang w:val="fr-FR"/>
        </w:rPr>
        <w:t>parihita-māhiṣa-dadhi-ruci-sicayā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vapur arpita-ghana-candana-nicayā ||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karṇa-karambita-kairava-hāsā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kalita-sanātana-saṅga-vilāsā ||25||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pStyle w:val="Heading3"/>
        <w:jc w:val="center"/>
        <w:rPr>
          <w:lang w:val="pl-PL"/>
        </w:rPr>
      </w:pPr>
      <w:r>
        <w:rPr>
          <w:lang w:val="pl-PL"/>
        </w:rPr>
        <w:t xml:space="preserve">atha vāsaka-sajjā </w:t>
      </w:r>
    </w:p>
    <w:p w:rsidR="00383273" w:rsidRDefault="00383273">
      <w:pPr>
        <w:rPr>
          <w:lang w:val="pl-PL"/>
        </w:rPr>
      </w:pP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bhaved vāsaka-sajjāsau sajjitāṅga-ratālayā |</w:t>
      </w: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niścityāgamanaṁ bhartur dvārekṣaṇa-parāyaṇā ||</w:t>
      </w:r>
    </w:p>
    <w:p w:rsidR="00383273" w:rsidRDefault="00383273">
      <w:pPr>
        <w:jc w:val="center"/>
        <w:rPr>
          <w:b/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[26]</w:t>
      </w:r>
    </w:p>
    <w:p w:rsidR="00383273" w:rsidRDefault="00383273">
      <w:pPr>
        <w:jc w:val="center"/>
        <w:rPr>
          <w:bCs/>
          <w:i/>
          <w:iCs/>
          <w:lang w:val="pl-PL"/>
        </w:rPr>
      </w:pPr>
    </w:p>
    <w:p w:rsidR="00383273" w:rsidRDefault="00383273">
      <w:pPr>
        <w:jc w:val="center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>kalyāṇaḥ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kusumāvalibhir upaskuru talpam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mālyaṁ cāmala-maṇisara-kalpam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priyasakhi keli-paricchada-puñjam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upakalpaya satvaram adhikuñjam ||dhruva||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maṇi-sampuṭam upanaya tāmbūlam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śayanāñcalam api pīta-dukūlam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viddhi samāgatam apratibandham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mādhavam āśu sanātana-sandham ||25||</w:t>
      </w:r>
    </w:p>
    <w:p w:rsidR="00383273" w:rsidRDefault="00383273">
      <w:pPr>
        <w:pStyle w:val="Heading3"/>
        <w:jc w:val="center"/>
        <w:rPr>
          <w:lang w:val="pl-PL"/>
        </w:rPr>
      </w:pPr>
      <w:r>
        <w:rPr>
          <w:lang w:val="pl-PL"/>
        </w:rPr>
        <w:t>athotkaṇṭhitā</w:t>
      </w:r>
    </w:p>
    <w:p w:rsidR="00383273" w:rsidRDefault="00383273">
      <w:pPr>
        <w:rPr>
          <w:lang w:val="pl-PL"/>
        </w:rPr>
      </w:pP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sā syād utkaṇṭhitā yasyā vāsaṁ naiti drutaṁ priyaḥ |</w:t>
      </w: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tasyānagamane hetuṁ cintayantyā śucā bhṛśam ||</w:t>
      </w:r>
    </w:p>
    <w:p w:rsidR="00383273" w:rsidRDefault="00383273">
      <w:pPr>
        <w:jc w:val="center"/>
        <w:rPr>
          <w:b/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[27]</w:t>
      </w:r>
    </w:p>
    <w:p w:rsidR="00383273" w:rsidRDefault="00383273">
      <w:pPr>
        <w:jc w:val="center"/>
        <w:rPr>
          <w:bCs/>
          <w:i/>
          <w:iCs/>
          <w:lang w:val="pl-PL"/>
        </w:rPr>
      </w:pPr>
    </w:p>
    <w:p w:rsidR="00383273" w:rsidRDefault="00383273">
      <w:pPr>
        <w:jc w:val="center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>āsāvarī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kim u candrāvalir anaya-gabhīrā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nyaruṇad amuṁ rati-vīram adhīrā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aticiram ajani rajani-rati-kālī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saṅgam avindata na hi vanamālī ||dhruva||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kim iha jane dhṛta-paṅka-vipāke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vismṛtir asya babhūva varāke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kim uta sanātana-tanur alaghiṣṭham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raṇam ārabhata surāribhir iṣṭam ||27||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pStyle w:val="Heading3"/>
        <w:jc w:val="center"/>
        <w:rPr>
          <w:lang w:val="pl-PL"/>
        </w:rPr>
      </w:pPr>
      <w:r>
        <w:rPr>
          <w:lang w:val="pl-PL"/>
        </w:rPr>
        <w:t xml:space="preserve">atha vipralabdhā </w:t>
      </w:r>
    </w:p>
    <w:p w:rsidR="00383273" w:rsidRDefault="00383273">
      <w:pPr>
        <w:rPr>
          <w:lang w:val="pl-PL"/>
        </w:rPr>
      </w:pP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yasyā dūtīṁ svayaṁ preṣya samaye nāgataḥ priyaḥ |</w:t>
      </w: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śocantī taṁ vinā duḥsthā vipralabdhā tu sā smṛtā ||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[28]</w:t>
      </w:r>
    </w:p>
    <w:p w:rsidR="00383273" w:rsidRDefault="00383273">
      <w:pPr>
        <w:jc w:val="center"/>
        <w:rPr>
          <w:bCs/>
          <w:i/>
          <w:iCs/>
          <w:lang w:val="pl-PL"/>
        </w:rPr>
      </w:pPr>
    </w:p>
    <w:p w:rsidR="00383273" w:rsidRDefault="00383273">
      <w:pPr>
        <w:jc w:val="center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>gauḍī</w:t>
      </w:r>
    </w:p>
    <w:p w:rsidR="00383273" w:rsidRDefault="00383273">
      <w:pPr>
        <w:jc w:val="center"/>
        <w:rPr>
          <w:bCs/>
          <w:iCs/>
          <w:lang w:val="pl-PL"/>
        </w:rPr>
      </w:pP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komala-kusumāvalī-kṛta-cayanam |</w:t>
      </w: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apasāraya rati-līlā-śayanam ||</w:t>
      </w: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śrī-hariṇādya na lebhe śamaye |</w:t>
      </w: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hanta janaṁ sakhi śaraṇaṁ kamaye ||dhruva||</w:t>
      </w:r>
    </w:p>
    <w:p w:rsidR="00383273" w:rsidRDefault="00383273">
      <w:pPr>
        <w:jc w:val="center"/>
        <w:rPr>
          <w:bCs/>
          <w:iCs/>
          <w:lang w:val="pl-PL"/>
        </w:rPr>
      </w:pP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nidhṛta-manohara-gandha-vilāsam |</w:t>
      </w: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kṣipa yāmuna-taṭa-bhuvi paṭa-vāsam ||</w:t>
      </w: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labdham avehi niśāntim ayāmam |</w:t>
      </w:r>
    </w:p>
    <w:p w:rsidR="00383273" w:rsidRDefault="00383273">
      <w:pPr>
        <w:jc w:val="center"/>
        <w:rPr>
          <w:bCs/>
          <w:iCs/>
          <w:lang w:val="pl-PL"/>
        </w:rPr>
      </w:pPr>
      <w:r>
        <w:rPr>
          <w:bCs/>
          <w:iCs/>
          <w:lang w:val="pl-PL"/>
        </w:rPr>
        <w:t>muñca sanātana-saṅgati-kāmam ||28||</w:t>
      </w:r>
    </w:p>
    <w:p w:rsidR="00383273" w:rsidRDefault="00383273">
      <w:pPr>
        <w:pStyle w:val="Heading3"/>
        <w:jc w:val="center"/>
        <w:rPr>
          <w:lang w:val="pl-PL"/>
        </w:rPr>
      </w:pPr>
      <w:r>
        <w:rPr>
          <w:lang w:val="pl-PL"/>
        </w:rPr>
        <w:t>atha khaṇḍitā</w:t>
      </w:r>
    </w:p>
    <w:p w:rsidR="00383273" w:rsidRDefault="00383273">
      <w:pPr>
        <w:rPr>
          <w:lang w:val="pl-PL"/>
        </w:rPr>
      </w:pP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anyayā saha kāntasya dṛṣṭe sambhoga-lakṣaṇe |</w:t>
      </w:r>
    </w:p>
    <w:p w:rsidR="00383273" w:rsidRDefault="0038327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īrṣyā-kaṣāyitātmāsau khaṇḍitā khalu kathyate ||</w:t>
      </w:r>
    </w:p>
    <w:p w:rsidR="00383273" w:rsidRDefault="00383273">
      <w:pPr>
        <w:jc w:val="center"/>
        <w:rPr>
          <w:b/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[29]</w:t>
      </w:r>
    </w:p>
    <w:p w:rsidR="00383273" w:rsidRDefault="00383273">
      <w:pPr>
        <w:jc w:val="center"/>
        <w:rPr>
          <w:bCs/>
          <w:i/>
          <w:iCs/>
          <w:lang w:val="pl-PL"/>
        </w:rPr>
      </w:pPr>
    </w:p>
    <w:p w:rsidR="00383273" w:rsidRDefault="00383273">
      <w:pPr>
        <w:jc w:val="center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>rāmakeliḥ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hṛdayāntaram adhiśāyitam | ramaya janaṁ nija-dayitam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kiṁ phalam aparādhikayā | samprati tava rādhikayā ||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mādhava parihara paṭima-taraṅgam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vetti na kā tava raṅgam ||dhruva||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āghūrṇati tava nayanam | yāhi ghaṭīṁ bhaja śayanam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anulepaṁ racayālam | naśyatu nakha-pada-jālam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tvām iha vilasati bālā | mukhara-sakhīnāṁ mālā ||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deva sanātana vande | na kuru vilambam ālinde ||29||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[30]</w:t>
      </w:r>
    </w:p>
    <w:p w:rsidR="00383273" w:rsidRDefault="00383273">
      <w:pPr>
        <w:jc w:val="center"/>
        <w:rPr>
          <w:bCs/>
          <w:lang w:val="pl-PL"/>
        </w:rPr>
      </w:pP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yāṁ sevitavān asi jāgarī |</w:t>
      </w:r>
    </w:p>
    <w:p w:rsidR="00383273" w:rsidRDefault="00383273">
      <w:pPr>
        <w:jc w:val="center"/>
        <w:rPr>
          <w:bCs/>
          <w:lang w:val="pl-PL"/>
        </w:rPr>
      </w:pPr>
      <w:r>
        <w:rPr>
          <w:bCs/>
          <w:lang w:val="pl-PL"/>
        </w:rPr>
        <w:t>tvām ajayat sā niśi nāgarī ||</w:t>
      </w:r>
    </w:p>
    <w:p w:rsidR="00383273" w:rsidRDefault="00383273">
      <w:pPr>
        <w:jc w:val="center"/>
        <w:rPr>
          <w:bCs/>
          <w:lang w:val="en-US"/>
        </w:rPr>
      </w:pPr>
      <w:r>
        <w:rPr>
          <w:bCs/>
          <w:lang w:val="en-US"/>
        </w:rPr>
        <w:t>kapaṭam idaṁ tava vindati hare |</w:t>
      </w:r>
    </w:p>
    <w:p w:rsidR="00383273" w:rsidRDefault="00383273">
      <w:pPr>
        <w:jc w:val="center"/>
        <w:rPr>
          <w:bCs/>
          <w:lang w:val="en-US"/>
        </w:rPr>
      </w:pPr>
      <w:r>
        <w:rPr>
          <w:bCs/>
          <w:lang w:val="en-US"/>
        </w:rPr>
        <w:t>nāvasaraṁ punar āli-nikare ||dhruva||</w:t>
      </w:r>
    </w:p>
    <w:p w:rsidR="00383273" w:rsidRDefault="00383273">
      <w:pPr>
        <w:jc w:val="center"/>
        <w:rPr>
          <w:bCs/>
          <w:lang w:val="en-US"/>
        </w:rPr>
      </w:pPr>
    </w:p>
    <w:p w:rsidR="00383273" w:rsidRDefault="00383273">
      <w:pPr>
        <w:jc w:val="center"/>
        <w:rPr>
          <w:bCs/>
          <w:lang w:val="en-US"/>
        </w:rPr>
      </w:pPr>
      <w:r>
        <w:rPr>
          <w:bCs/>
          <w:lang w:val="en-US"/>
        </w:rPr>
        <w:t>mā kuru śapathaṁ gokula-pate |</w:t>
      </w:r>
    </w:p>
    <w:p w:rsidR="00383273" w:rsidRDefault="00383273">
      <w:pPr>
        <w:jc w:val="center"/>
        <w:rPr>
          <w:bCs/>
          <w:lang w:val="en-US"/>
        </w:rPr>
      </w:pPr>
      <w:r>
        <w:rPr>
          <w:bCs/>
          <w:lang w:val="en-US"/>
        </w:rPr>
        <w:t>vetti ciraṁ kā caritaṁ na te ||</w:t>
      </w:r>
    </w:p>
    <w:p w:rsidR="00383273" w:rsidRDefault="00383273">
      <w:pPr>
        <w:jc w:val="center"/>
        <w:rPr>
          <w:bCs/>
          <w:lang w:val="en-US"/>
        </w:rPr>
      </w:pPr>
      <w:r>
        <w:rPr>
          <w:bCs/>
          <w:lang w:val="en-US"/>
        </w:rPr>
        <w:t>mukta-sanātana-sauhṛda-bhare |</w:t>
      </w:r>
    </w:p>
    <w:p w:rsidR="00383273" w:rsidRDefault="00383273">
      <w:pPr>
        <w:jc w:val="center"/>
        <w:rPr>
          <w:bCs/>
          <w:lang w:val="en-US"/>
        </w:rPr>
      </w:pPr>
      <w:r>
        <w:rPr>
          <w:bCs/>
          <w:lang w:val="en-US"/>
        </w:rPr>
        <w:t>na punar ahaṁ tvayi rasam āhare ||30||</w:t>
      </w:r>
    </w:p>
    <w:p w:rsidR="00383273" w:rsidRDefault="00383273">
      <w:pPr>
        <w:jc w:val="center"/>
        <w:rPr>
          <w:bCs/>
          <w:lang w:val="en-US"/>
        </w:rPr>
      </w:pPr>
    </w:p>
    <w:p w:rsidR="00383273" w:rsidRDefault="00383273">
      <w:pPr>
        <w:pStyle w:val="Heading3"/>
        <w:jc w:val="center"/>
        <w:rPr>
          <w:lang w:val="en-US"/>
        </w:rPr>
      </w:pPr>
      <w:r>
        <w:rPr>
          <w:lang w:val="en-US"/>
        </w:rPr>
        <w:t xml:space="preserve">atha kalahāntaritā </w:t>
      </w:r>
    </w:p>
    <w:p w:rsidR="00383273" w:rsidRDefault="00383273">
      <w:pPr>
        <w:jc w:val="center"/>
        <w:rPr>
          <w:b/>
          <w:bCs/>
          <w:lang w:val="en-US"/>
        </w:rPr>
      </w:pPr>
    </w:p>
    <w:p w:rsidR="00383273" w:rsidRDefault="0038327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nirasto manyunā kānto namann api yayā puraḥ |</w:t>
      </w:r>
    </w:p>
    <w:p w:rsidR="00383273" w:rsidRDefault="0038327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sānutāpa-yutā dīnā kalahāntaritā bhavet ||</w:t>
      </w:r>
    </w:p>
    <w:p w:rsidR="00383273" w:rsidRDefault="00383273">
      <w:pPr>
        <w:jc w:val="center"/>
        <w:rPr>
          <w:b/>
          <w:bCs/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[31]</w:t>
      </w:r>
    </w:p>
    <w:p w:rsidR="00383273" w:rsidRDefault="00383273">
      <w:pPr>
        <w:jc w:val="center"/>
        <w:rPr>
          <w:i/>
          <w:iCs/>
          <w:lang w:val="en-US"/>
        </w:rPr>
      </w:pPr>
    </w:p>
    <w:p w:rsidR="00383273" w:rsidRDefault="00383273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lalitaḥ 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nākarṇayam atisuhṛd-upadeśam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mādhava-cāṭu-paṭalam api leśam ||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sīdati sakhi mama hṛdayam adhīram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yad abhajam iha na hi gokula-vīram ||dhruva||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nālokayam arpitam uru-hāram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praṇamantaṁ ca dayitam anuvāram ||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hanta sanātana-guṇam abhiyāntam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kim adhārayam aham urasi na kāntam ||31||</w:t>
      </w:r>
    </w:p>
    <w:p w:rsidR="00383273" w:rsidRDefault="00383273">
      <w:pPr>
        <w:pStyle w:val="Heading3"/>
        <w:jc w:val="center"/>
        <w:rPr>
          <w:lang w:val="fr-FR"/>
        </w:rPr>
      </w:pPr>
      <w:r>
        <w:rPr>
          <w:lang w:val="fr-FR"/>
        </w:rPr>
        <w:t>atha virahiṇī proṣita-preyasī</w:t>
      </w:r>
    </w:p>
    <w:p w:rsidR="00383273" w:rsidRDefault="00383273">
      <w:pPr>
        <w:rPr>
          <w:lang w:val="fr-FR"/>
        </w:rPr>
      </w:pP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kutaścit kāraṇād yasyā vidūrastho bhavet patiḥ |</w:t>
      </w:r>
    </w:p>
    <w:p w:rsidR="00383273" w:rsidRDefault="0038327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tad-anāgama-duḥkhārtā sā syāt proṣita-bhartṛkā ||</w:t>
      </w:r>
    </w:p>
    <w:p w:rsidR="00383273" w:rsidRDefault="00383273">
      <w:pPr>
        <w:jc w:val="center"/>
        <w:rPr>
          <w:bCs/>
          <w:lang w:val="fr-FR"/>
        </w:rPr>
      </w:pPr>
    </w:p>
    <w:p w:rsidR="00383273" w:rsidRDefault="00383273">
      <w:pPr>
        <w:jc w:val="center"/>
        <w:rPr>
          <w:bCs/>
          <w:lang w:val="fr-FR"/>
        </w:rPr>
      </w:pPr>
      <w:r>
        <w:rPr>
          <w:bCs/>
          <w:lang w:val="fr-FR"/>
        </w:rPr>
        <w:t>[32]</w:t>
      </w:r>
    </w:p>
    <w:p w:rsidR="00383273" w:rsidRDefault="00383273">
      <w:pPr>
        <w:jc w:val="center"/>
        <w:rPr>
          <w:bCs/>
          <w:i/>
          <w:iCs/>
          <w:lang w:val="pl-PL"/>
        </w:rPr>
      </w:pPr>
    </w:p>
    <w:p w:rsidR="00383273" w:rsidRDefault="00383273">
      <w:pPr>
        <w:jc w:val="center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>gauḍī</w:t>
      </w:r>
    </w:p>
    <w:p w:rsidR="00383273" w:rsidRDefault="00383273"/>
    <w:p w:rsidR="00383273" w:rsidRDefault="00383273">
      <w:pPr>
        <w:jc w:val="center"/>
      </w:pPr>
      <w:r>
        <w:t>kurvati kila kokila-kule ujjvala-kala-nādam |</w:t>
      </w:r>
    </w:p>
    <w:p w:rsidR="00383273" w:rsidRDefault="00383273">
      <w:pPr>
        <w:jc w:val="center"/>
      </w:pPr>
      <w:r>
        <w:t>jaiminir iti jaiminr iti jalpati saviṣādam ||</w:t>
      </w:r>
    </w:p>
    <w:p w:rsidR="00383273" w:rsidRDefault="00383273">
      <w:pPr>
        <w:jc w:val="center"/>
      </w:pPr>
      <w:r>
        <w:t>mādhava ghore viyoga-tamasi nipapāta rādhā |</w:t>
      </w:r>
    </w:p>
    <w:p w:rsidR="00383273" w:rsidRDefault="00383273">
      <w:pPr>
        <w:jc w:val="center"/>
      </w:pPr>
      <w:r>
        <w:t>vidhura-malina-mūrtir adhikam adhirūḍha-bādhā ||dhruva||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nīla-nalina-mālyam ahaha vīkṣya pulaka-vītā |</w:t>
      </w:r>
    </w:p>
    <w:p w:rsidR="00383273" w:rsidRDefault="00383273">
      <w:pPr>
        <w:jc w:val="center"/>
      </w:pPr>
      <w:r>
        <w:t>garuḍa garuḍa garuḍety abhirauti parama-bhītā ||</w:t>
      </w:r>
    </w:p>
    <w:p w:rsidR="00383273" w:rsidRDefault="00383273">
      <w:pPr>
        <w:jc w:val="center"/>
      </w:pPr>
      <w:r>
        <w:t>lambhita-mṛga-nābhim aguru-kardamam anu dīnā |</w:t>
      </w:r>
    </w:p>
    <w:p w:rsidR="00383273" w:rsidRDefault="00383273">
      <w:pPr>
        <w:jc w:val="center"/>
      </w:pPr>
      <w:r>
        <w:t>dhyāyati śiti-kaṇṭham api sanātanam anulīnā ||32||</w:t>
      </w:r>
    </w:p>
    <w:p w:rsidR="00383273" w:rsidRDefault="00383273">
      <w:pPr>
        <w:jc w:val="center"/>
      </w:pPr>
    </w:p>
    <w:p w:rsidR="00383273" w:rsidRDefault="00383273">
      <w:pPr>
        <w:pStyle w:val="Heading3"/>
        <w:jc w:val="center"/>
      </w:pPr>
      <w:r>
        <w:t xml:space="preserve">atha svādhīna-bhartṛkā </w:t>
      </w:r>
    </w:p>
    <w:p w:rsidR="00383273" w:rsidRDefault="00383273"/>
    <w:p w:rsidR="00383273" w:rsidRDefault="00383273">
      <w:pPr>
        <w:jc w:val="center"/>
        <w:rPr>
          <w:b/>
          <w:bCs/>
        </w:rPr>
      </w:pPr>
      <w:r>
        <w:rPr>
          <w:b/>
          <w:bCs/>
        </w:rPr>
        <w:t>yasyāḥ prema-guṇākṛṣṭaḥ priyaḥ pārśvaṁ na muñcati |</w:t>
      </w:r>
    </w:p>
    <w:p w:rsidR="00383273" w:rsidRDefault="00383273">
      <w:pPr>
        <w:jc w:val="center"/>
        <w:rPr>
          <w:b/>
          <w:bCs/>
        </w:rPr>
      </w:pPr>
      <w:r>
        <w:rPr>
          <w:b/>
          <w:bCs/>
        </w:rPr>
        <w:t>vicitra-sambhramāsaktā sā syāt svādhīna-bhartṛkā ||</w:t>
      </w:r>
    </w:p>
    <w:p w:rsidR="00383273" w:rsidRDefault="00383273">
      <w:pPr>
        <w:jc w:val="center"/>
        <w:rPr>
          <w:b/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[33]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</w:rPr>
      </w:pPr>
      <w:r>
        <w:rPr>
          <w:bCs/>
          <w:i/>
          <w:iCs/>
        </w:rPr>
        <w:t>mallāraḥ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patrāvalim iha mama hṛdi gaure |</w:t>
      </w:r>
    </w:p>
    <w:p w:rsidR="00383273" w:rsidRDefault="00383273">
      <w:pPr>
        <w:jc w:val="center"/>
        <w:rPr>
          <w:bCs/>
        </w:rPr>
      </w:pPr>
      <w:r>
        <w:rPr>
          <w:bCs/>
        </w:rPr>
        <w:t>mṛgamada-bindubhir arpaya śaure ||</w:t>
      </w:r>
    </w:p>
    <w:p w:rsidR="00383273" w:rsidRDefault="00383273">
      <w:pPr>
        <w:jc w:val="center"/>
        <w:rPr>
          <w:bCs/>
        </w:rPr>
      </w:pPr>
      <w:r>
        <w:rPr>
          <w:bCs/>
        </w:rPr>
        <w:t>śyāmala sundara vividha-viśeṣam |</w:t>
      </w:r>
    </w:p>
    <w:p w:rsidR="00383273" w:rsidRDefault="00383273">
      <w:pPr>
        <w:jc w:val="center"/>
        <w:rPr>
          <w:bCs/>
        </w:rPr>
      </w:pPr>
      <w:r>
        <w:rPr>
          <w:bCs/>
        </w:rPr>
        <w:t>viracaya vapuṣi mamojjvala-veśam ||dhruva||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piñcha-mukuṭa mama piñcha-nikāśam |</w:t>
      </w:r>
    </w:p>
    <w:p w:rsidR="00383273" w:rsidRDefault="00383273">
      <w:pPr>
        <w:jc w:val="center"/>
        <w:rPr>
          <w:bCs/>
        </w:rPr>
      </w:pPr>
      <w:r>
        <w:rPr>
          <w:bCs/>
        </w:rPr>
        <w:t>varam avataṁsaya kuntala-pāśam ||</w:t>
      </w:r>
    </w:p>
    <w:p w:rsidR="00383273" w:rsidRDefault="00383273">
      <w:pPr>
        <w:jc w:val="center"/>
        <w:rPr>
          <w:bCs/>
        </w:rPr>
      </w:pPr>
      <w:r>
        <w:rPr>
          <w:bCs/>
        </w:rPr>
        <w:t>atra sanātana śilpa-lavaṅgam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śruti-yugale mama lambhaya saṅgam ||33||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[34]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vasanta-rāgaḥ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kim ayaṁ racayati nayana-taraṅgam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kairavinī na hi bhajati pataṅgam ||</w:t>
      </w:r>
    </w:p>
    <w:p w:rsidR="00383273" w:rsidRDefault="00383273">
      <w:pPr>
        <w:jc w:val="center"/>
        <w:rPr>
          <w:bCs/>
        </w:rPr>
      </w:pPr>
      <w:r>
        <w:rPr>
          <w:bCs/>
        </w:rPr>
        <w:t>vāraya mādhavam udyad-anaṅgam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spṛśati yathāyaṁ na sakhi mad-aṅgam ||dhruva||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kampikarān mama patati lavaṅgam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tvam api tathāpi na muñcasi raṅgam ||</w:t>
      </w:r>
    </w:p>
    <w:p w:rsidR="00383273" w:rsidRDefault="00383273">
      <w:pPr>
        <w:jc w:val="center"/>
        <w:rPr>
          <w:bCs/>
        </w:rPr>
      </w:pPr>
      <w:r>
        <w:rPr>
          <w:bCs/>
        </w:rPr>
        <w:t>kam api sanātana-dharmam abhaṅgam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na parihariṣye hṛdi kṛta-saṅgam ||34||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[35]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bhairava-rāgaḥ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apaghana-ghaṭita-ghusṛṇa-ghana-sāra |</w:t>
      </w:r>
    </w:p>
    <w:p w:rsidR="00383273" w:rsidRDefault="00383273">
      <w:pPr>
        <w:jc w:val="center"/>
        <w:rPr>
          <w:bCs/>
        </w:rPr>
      </w:pPr>
      <w:r>
        <w:rPr>
          <w:bCs/>
        </w:rPr>
        <w:t>piñcha-khacita-kuñcita-kaca-bhāra ||</w:t>
      </w:r>
    </w:p>
    <w:p w:rsidR="00383273" w:rsidRDefault="00383273">
      <w:pPr>
        <w:jc w:val="center"/>
        <w:rPr>
          <w:bCs/>
        </w:rPr>
      </w:pPr>
      <w:r>
        <w:rPr>
          <w:bCs/>
        </w:rPr>
        <w:t>jaya jaya vallava-rāja-kumāra |</w:t>
      </w:r>
    </w:p>
    <w:p w:rsidR="00383273" w:rsidRDefault="00383273">
      <w:pPr>
        <w:jc w:val="center"/>
        <w:rPr>
          <w:bCs/>
        </w:rPr>
      </w:pPr>
      <w:r>
        <w:rPr>
          <w:bCs/>
        </w:rPr>
        <w:t>rādhā-vakṣasi hari-maṇi-hāra ||dhruva||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rādhā-dhṛti-hara-muralī-tāra |</w:t>
      </w:r>
    </w:p>
    <w:p w:rsidR="00383273" w:rsidRDefault="00383273">
      <w:pPr>
        <w:jc w:val="center"/>
        <w:rPr>
          <w:bCs/>
        </w:rPr>
      </w:pPr>
      <w:r>
        <w:rPr>
          <w:bCs/>
        </w:rPr>
        <w:t>nayanāñcala-kṛta-madana-vikāra ||</w:t>
      </w:r>
    </w:p>
    <w:p w:rsidR="00383273" w:rsidRDefault="00383273">
      <w:pPr>
        <w:jc w:val="center"/>
        <w:rPr>
          <w:bCs/>
        </w:rPr>
      </w:pPr>
      <w:r>
        <w:rPr>
          <w:bCs/>
        </w:rPr>
        <w:t>rasa-rañjita-rādhā-parivāra |</w:t>
      </w:r>
    </w:p>
    <w:p w:rsidR="00383273" w:rsidRDefault="00383273">
      <w:pPr>
        <w:jc w:val="center"/>
        <w:rPr>
          <w:bCs/>
        </w:rPr>
      </w:pPr>
      <w:r>
        <w:rPr>
          <w:bCs/>
        </w:rPr>
        <w:t>kalita-sanātana-citta-vihāra ||35||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[36]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karṇāṭa-rāgaḥ, ekatālī tālaḥ</w:t>
      </w:r>
    </w:p>
    <w:p w:rsidR="00383273" w:rsidRDefault="00383273">
      <w:pPr>
        <w:jc w:val="center"/>
        <w:rPr>
          <w:bCs/>
          <w:i/>
          <w:i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sundari sādhvī tvam iha kiśorī |</w:t>
      </w:r>
    </w:p>
    <w:p w:rsidR="00383273" w:rsidRDefault="00383273">
      <w:pPr>
        <w:jc w:val="center"/>
        <w:rPr>
          <w:bCs/>
        </w:rPr>
      </w:pPr>
      <w:r>
        <w:rPr>
          <w:bCs/>
        </w:rPr>
        <w:t>tat katham asi vada goṣṭha-purandara-nandana hṛn-maṇi-caurī ||</w:t>
      </w:r>
    </w:p>
    <w:p w:rsidR="00383273" w:rsidRDefault="00383273">
      <w:pPr>
        <w:jc w:val="center"/>
        <w:rPr>
          <w:bCs/>
        </w:rPr>
      </w:pPr>
      <w:r>
        <w:rPr>
          <w:bCs/>
        </w:rPr>
        <w:t>na hi saṅgopaya para-dhanam adhunā tvaṁ viditā kula-pālī |</w:t>
      </w:r>
    </w:p>
    <w:p w:rsidR="00383273" w:rsidRDefault="00383273">
      <w:pPr>
        <w:jc w:val="center"/>
        <w:rPr>
          <w:bCs/>
        </w:rPr>
      </w:pPr>
      <w:r>
        <w:rPr>
          <w:bCs/>
        </w:rPr>
        <w:t>lalitā-sakhi kuru karuṇāṁ sīdati kandara-bhuvi vanamālī ||</w:t>
      </w:r>
    </w:p>
    <w:p w:rsidR="00383273" w:rsidRDefault="00383273">
      <w:pPr>
        <w:jc w:val="center"/>
        <w:rPr>
          <w:bCs/>
        </w:rPr>
      </w:pPr>
      <w:r>
        <w:rPr>
          <w:bCs/>
        </w:rPr>
        <w:t>ayi ramaṇī-maṇi ramaṇīyaṁ maṇim arpaya punar āvalambam |</w:t>
      </w:r>
    </w:p>
    <w:p w:rsidR="00383273" w:rsidRDefault="00383273">
      <w:pPr>
        <w:jc w:val="center"/>
        <w:rPr>
          <w:bCs/>
        </w:rPr>
      </w:pPr>
      <w:r>
        <w:rPr>
          <w:bCs/>
        </w:rPr>
        <w:t>bahvatu nirākulam atikṛpayā tava hari-parijana-nikurambam ||</w:t>
      </w:r>
    </w:p>
    <w:p w:rsidR="00383273" w:rsidRDefault="00383273">
      <w:pPr>
        <w:jc w:val="center"/>
        <w:rPr>
          <w:bCs/>
        </w:rPr>
      </w:pPr>
      <w:r>
        <w:rPr>
          <w:bCs/>
        </w:rPr>
        <w:t>dūtī-yugam idam avanamati svayam avani-luṭhita-kaca-juṭam |</w:t>
      </w:r>
    </w:p>
    <w:p w:rsidR="00383273" w:rsidRDefault="00383273">
      <w:pPr>
        <w:jc w:val="center"/>
        <w:rPr>
          <w:bCs/>
        </w:rPr>
      </w:pPr>
      <w:r>
        <w:rPr>
          <w:bCs/>
        </w:rPr>
        <w:t>tanvi sanātana-sauhṛdam anusara vistāraya na hi kūṭam ||36||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[37]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mallāra-rāgaḥ, ekatālī tālaḥ 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rādhe kalaya hṛdayam anukūlam |</w:t>
      </w:r>
    </w:p>
    <w:p w:rsidR="00383273" w:rsidRDefault="00383273">
      <w:pPr>
        <w:jc w:val="center"/>
        <w:rPr>
          <w:bCs/>
        </w:rPr>
      </w:pPr>
      <w:r>
        <w:rPr>
          <w:bCs/>
        </w:rPr>
        <w:t>dalati dṛgañcala-śara-hata-hṛt tava gokula-jīvita-mūlam ||dhruva||</w:t>
      </w:r>
    </w:p>
    <w:p w:rsidR="00383273" w:rsidRDefault="00383273">
      <w:pPr>
        <w:jc w:val="center"/>
        <w:rPr>
          <w:bCs/>
        </w:rPr>
      </w:pPr>
      <w:r>
        <w:rPr>
          <w:bCs/>
        </w:rPr>
        <w:t>śīlita-pañcama-gītir adakṣiṇa-pāṇi-saroruha-haṁsī |</w:t>
      </w:r>
    </w:p>
    <w:p w:rsidR="00383273" w:rsidRDefault="00383273">
      <w:pPr>
        <w:jc w:val="center"/>
        <w:rPr>
          <w:bCs/>
        </w:rPr>
      </w:pPr>
      <w:r>
        <w:rPr>
          <w:bCs/>
        </w:rPr>
        <w:t>tanute sāmpratam asya munivratam arati-bharād iva vaṁśī ||</w:t>
      </w:r>
    </w:p>
    <w:p w:rsidR="00383273" w:rsidRDefault="00383273">
      <w:pPr>
        <w:jc w:val="center"/>
        <w:rPr>
          <w:bCs/>
        </w:rPr>
      </w:pPr>
      <w:r>
        <w:rPr>
          <w:bCs/>
        </w:rPr>
        <w:t>bhramad indindira-vṛnda-vikarṣaṇa-parimala-paṭala-viśālā |</w:t>
      </w:r>
    </w:p>
    <w:p w:rsidR="00383273" w:rsidRDefault="00383273">
      <w:pPr>
        <w:jc w:val="center"/>
        <w:rPr>
          <w:bCs/>
        </w:rPr>
      </w:pPr>
      <w:r>
        <w:rPr>
          <w:bCs/>
        </w:rPr>
        <w:t>patitā kaṇṭha-taṭād abhiśuṣyati tasya vane vanamālā ||</w:t>
      </w:r>
    </w:p>
    <w:p w:rsidR="00383273" w:rsidRDefault="00383273">
      <w:pPr>
        <w:jc w:val="center"/>
        <w:rPr>
          <w:bCs/>
        </w:rPr>
      </w:pPr>
      <w:r>
        <w:rPr>
          <w:bCs/>
        </w:rPr>
        <w:t>adaye dadhatī tanur api tanutāṁ tasya samujjhita-līlā |</w:t>
      </w:r>
    </w:p>
    <w:p w:rsidR="00383273" w:rsidRDefault="00383273">
      <w:pPr>
        <w:jc w:val="center"/>
        <w:rPr>
          <w:bCs/>
        </w:rPr>
      </w:pPr>
      <w:r>
        <w:rPr>
          <w:bCs/>
        </w:rPr>
        <w:t>śīryati kandara-dhāmni sanātana-hṛdayānandana-śīlā ||37||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  <w:lang w:val="en-US"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[38]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vasanta-rāgaḥ</w:t>
      </w:r>
    </w:p>
    <w:p w:rsidR="00383273" w:rsidRDefault="00383273">
      <w:pPr>
        <w:jc w:val="center"/>
        <w:rPr>
          <w:bCs/>
          <w:i/>
          <w:i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madhuripur adya vasante |</w:t>
      </w:r>
    </w:p>
    <w:p w:rsidR="00383273" w:rsidRDefault="00383273">
      <w:pPr>
        <w:jc w:val="center"/>
        <w:rPr>
          <w:bCs/>
        </w:rPr>
      </w:pPr>
      <w:r>
        <w:rPr>
          <w:bCs/>
        </w:rPr>
        <w:t>khelati gokula-yuvatibhir ujjvala-puṣpa-sugandha-dig-ante ||dhruva||</w:t>
      </w:r>
    </w:p>
    <w:p w:rsidR="00383273" w:rsidRDefault="00383273">
      <w:pPr>
        <w:jc w:val="center"/>
        <w:rPr>
          <w:bCs/>
        </w:rPr>
      </w:pPr>
      <w:r>
        <w:rPr>
          <w:bCs/>
        </w:rPr>
        <w:t>prema-karambita-rādhā-cumbita-mukha-vidhur utsava-śālī |</w:t>
      </w:r>
    </w:p>
    <w:p w:rsidR="00383273" w:rsidRDefault="00383273">
      <w:pPr>
        <w:jc w:val="center"/>
        <w:rPr>
          <w:bCs/>
        </w:rPr>
      </w:pPr>
      <w:r>
        <w:rPr>
          <w:bCs/>
        </w:rPr>
        <w:t>dhṛta-candrāvali-cāru-karāṅgulir iha nava-campaka-mālī ||</w:t>
      </w:r>
    </w:p>
    <w:p w:rsidR="00383273" w:rsidRDefault="00383273">
      <w:pPr>
        <w:jc w:val="center"/>
        <w:rPr>
          <w:bCs/>
        </w:rPr>
      </w:pPr>
      <w:r>
        <w:rPr>
          <w:bCs/>
        </w:rPr>
        <w:t>nava-śaśi-rekhā-likhitāvaśākhā-tanur atha lalitā-saṅgī |</w:t>
      </w:r>
    </w:p>
    <w:p w:rsidR="00383273" w:rsidRDefault="00383273">
      <w:pPr>
        <w:jc w:val="center"/>
        <w:rPr>
          <w:bCs/>
        </w:rPr>
      </w:pPr>
      <w:r>
        <w:rPr>
          <w:bCs/>
        </w:rPr>
        <w:t>śyāmalayāśrita-bāhur udañcita-padmā-vibhrama-raṅgī ||</w:t>
      </w:r>
    </w:p>
    <w:p w:rsidR="00383273" w:rsidRDefault="00383273">
      <w:pPr>
        <w:jc w:val="center"/>
        <w:rPr>
          <w:bCs/>
        </w:rPr>
      </w:pPr>
      <w:r>
        <w:rPr>
          <w:bCs/>
        </w:rPr>
        <w:t>bhadrālambita-śaivyodīrita-rakta-rajo-bhara-dhārī |</w:t>
      </w:r>
    </w:p>
    <w:p w:rsidR="00383273" w:rsidRDefault="00383273">
      <w:pPr>
        <w:jc w:val="center"/>
        <w:rPr>
          <w:bCs/>
        </w:rPr>
      </w:pPr>
      <w:r>
        <w:rPr>
          <w:bCs/>
        </w:rPr>
        <w:t>paśya sanātana-mūrtir ayaṁ ghana-vṛndāvana-ruci-kārī ||38||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 xml:space="preserve"> [39]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vasanta-rāgaḥ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ṛturājārpita-toṣa-raṅgam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rādhe bhaja vṛndāvanaṁ-raṅgam ||dhruva||</w:t>
      </w:r>
    </w:p>
    <w:p w:rsidR="00383273" w:rsidRDefault="00383273">
      <w:pPr>
        <w:jc w:val="center"/>
        <w:rPr>
          <w:bCs/>
        </w:rPr>
      </w:pPr>
      <w:r>
        <w:rPr>
          <w:bCs/>
        </w:rPr>
        <w:t>malayānila-guru-śikṣita-lāsyā |</w:t>
      </w:r>
    </w:p>
    <w:p w:rsidR="00383273" w:rsidRDefault="00383273">
      <w:pPr>
        <w:jc w:val="center"/>
        <w:rPr>
          <w:bCs/>
        </w:rPr>
      </w:pPr>
      <w:r>
        <w:rPr>
          <w:bCs/>
        </w:rPr>
        <w:t>naṭati latā-tatir ujjvala-hāsyā ||</w:t>
      </w:r>
    </w:p>
    <w:p w:rsidR="00383273" w:rsidRDefault="00383273">
      <w:pPr>
        <w:jc w:val="center"/>
        <w:rPr>
          <w:bCs/>
        </w:rPr>
      </w:pPr>
      <w:r>
        <w:rPr>
          <w:bCs/>
        </w:rPr>
        <w:t>pika-tatir iha vādayati mṛdaṅgam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paśyati taru-kulam aṅkurad aṅgam ||</w:t>
      </w:r>
    </w:p>
    <w:p w:rsidR="00383273" w:rsidRDefault="00383273">
      <w:pPr>
        <w:jc w:val="center"/>
        <w:rPr>
          <w:bCs/>
        </w:rPr>
      </w:pPr>
      <w:r>
        <w:rPr>
          <w:bCs/>
        </w:rPr>
        <w:t>gāyati bhṛṅga-ghaṭādbhuta-śīlā |</w:t>
      </w:r>
    </w:p>
    <w:p w:rsidR="00383273" w:rsidRDefault="00383273">
      <w:pPr>
        <w:jc w:val="center"/>
        <w:rPr>
          <w:bCs/>
        </w:rPr>
      </w:pPr>
      <w:r>
        <w:rPr>
          <w:bCs/>
        </w:rPr>
        <w:t>mama vaṁśīva sanātana-līlā ||39||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[40]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vasanta-rāgaḥ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viharati saha rādhikayā raṅgī |</w:t>
      </w:r>
    </w:p>
    <w:p w:rsidR="00383273" w:rsidRDefault="00383273">
      <w:pPr>
        <w:jc w:val="center"/>
        <w:rPr>
          <w:bCs/>
        </w:rPr>
      </w:pPr>
      <w:r>
        <w:rPr>
          <w:bCs/>
        </w:rPr>
        <w:t>madhu-madhure vṛndāvana-rodhasi harir iha harṣa-taraṅgī ||dhruva||</w:t>
      </w:r>
    </w:p>
    <w:p w:rsidR="00383273" w:rsidRDefault="00383273">
      <w:pPr>
        <w:jc w:val="center"/>
        <w:rPr>
          <w:bCs/>
        </w:rPr>
      </w:pPr>
      <w:r>
        <w:rPr>
          <w:bCs/>
        </w:rPr>
        <w:t>vikirati yantreritam agha-vairiṇi rādhā kuṅkuma-paṅkam |</w:t>
      </w:r>
    </w:p>
    <w:p w:rsidR="00383273" w:rsidRDefault="00383273">
      <w:pPr>
        <w:jc w:val="center"/>
        <w:rPr>
          <w:bCs/>
        </w:rPr>
      </w:pPr>
      <w:r>
        <w:rPr>
          <w:bCs/>
        </w:rPr>
        <w:t>dayitāmayam api siñcati mṛgamada-rasa-rāśibhir aviśaṅkam ||</w:t>
      </w:r>
    </w:p>
    <w:p w:rsidR="00383273" w:rsidRDefault="00383273">
      <w:pPr>
        <w:jc w:val="center"/>
        <w:rPr>
          <w:bCs/>
        </w:rPr>
      </w:pPr>
      <w:r>
        <w:rPr>
          <w:bCs/>
        </w:rPr>
        <w:t>kṣipati mitho yuva-mithunam idaṁ navam aruṇataraṁ paṭavāsam |</w:t>
      </w:r>
    </w:p>
    <w:p w:rsidR="00383273" w:rsidRDefault="00383273">
      <w:pPr>
        <w:jc w:val="center"/>
        <w:rPr>
          <w:bCs/>
        </w:rPr>
      </w:pPr>
      <w:r>
        <w:rPr>
          <w:bCs/>
        </w:rPr>
        <w:t>jitam iti jitam iti muhur api jalpati kalpayad-atanu-vilāsam ||</w:t>
      </w:r>
    </w:p>
    <w:p w:rsidR="00383273" w:rsidRDefault="00383273">
      <w:pPr>
        <w:jc w:val="center"/>
        <w:rPr>
          <w:bCs/>
        </w:rPr>
      </w:pPr>
      <w:r>
        <w:rPr>
          <w:bCs/>
        </w:rPr>
        <w:t>subalo raṇayati ghana-kara-tālī jitavān iti vanamālī |</w:t>
      </w:r>
    </w:p>
    <w:p w:rsidR="00383273" w:rsidRDefault="00383273">
      <w:pPr>
        <w:jc w:val="center"/>
        <w:rPr>
          <w:bCs/>
        </w:rPr>
      </w:pPr>
      <w:r>
        <w:rPr>
          <w:bCs/>
        </w:rPr>
        <w:t>lalitā vadati sanātana-vallabham ajayat paśya mamālī ||40||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  <w:lang w:val="en-US"/>
        </w:rPr>
      </w:pPr>
    </w:p>
    <w:p w:rsidR="00383273" w:rsidRDefault="00383273">
      <w:pPr>
        <w:jc w:val="center"/>
        <w:rPr>
          <w:bCs/>
          <w:lang w:val="en-US"/>
        </w:rPr>
      </w:pPr>
    </w:p>
    <w:p w:rsidR="00383273" w:rsidRDefault="00383273">
      <w:pPr>
        <w:jc w:val="center"/>
        <w:rPr>
          <w:bCs/>
          <w:lang w:val="en-US"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[41]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dhanāśrīḥ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rādhā sakhi jala-keliṣu nipuṇā |</w:t>
      </w:r>
    </w:p>
    <w:p w:rsidR="00383273" w:rsidRDefault="00383273">
      <w:pPr>
        <w:jc w:val="center"/>
        <w:rPr>
          <w:bCs/>
        </w:rPr>
      </w:pPr>
      <w:r>
        <w:rPr>
          <w:bCs/>
        </w:rPr>
        <w:t>khelati nija-kuṇḍe madhuripuṇā ||dhruva||</w:t>
      </w:r>
    </w:p>
    <w:p w:rsidR="00383273" w:rsidRDefault="00383273">
      <w:pPr>
        <w:jc w:val="center"/>
        <w:rPr>
          <w:bCs/>
        </w:rPr>
      </w:pPr>
      <w:r>
        <w:rPr>
          <w:bCs/>
        </w:rPr>
        <w:t>kuca-paṭa-luṇṭhana-nirmita-kalinā |</w:t>
      </w:r>
    </w:p>
    <w:p w:rsidR="00383273" w:rsidRDefault="00383273">
      <w:pPr>
        <w:jc w:val="center"/>
        <w:rPr>
          <w:bCs/>
        </w:rPr>
      </w:pPr>
      <w:r>
        <w:rPr>
          <w:bCs/>
        </w:rPr>
        <w:t>āyudha-padavī-yojita-nalinā ||</w:t>
      </w:r>
    </w:p>
    <w:p w:rsidR="00383273" w:rsidRDefault="00383273">
      <w:pPr>
        <w:jc w:val="center"/>
        <w:rPr>
          <w:bCs/>
        </w:rPr>
      </w:pPr>
      <w:r>
        <w:rPr>
          <w:bCs/>
        </w:rPr>
        <w:t>dṛḍha-parirambhaṇa-cumbana-haṭhinā |</w:t>
      </w:r>
    </w:p>
    <w:p w:rsidR="00383273" w:rsidRDefault="00383273">
      <w:pPr>
        <w:jc w:val="center"/>
        <w:rPr>
          <w:bCs/>
        </w:rPr>
      </w:pPr>
      <w:r>
        <w:rPr>
          <w:bCs/>
        </w:rPr>
        <w:t>hima-jala-secana-karmaṇi kaṭhinā ||</w:t>
      </w:r>
    </w:p>
    <w:p w:rsidR="00383273" w:rsidRDefault="00383273">
      <w:pPr>
        <w:jc w:val="center"/>
        <w:rPr>
          <w:bCs/>
        </w:rPr>
      </w:pPr>
      <w:r>
        <w:rPr>
          <w:bCs/>
        </w:rPr>
        <w:t>sukha-bhara-śithila-sanātana-mahasā |</w:t>
      </w:r>
    </w:p>
    <w:p w:rsidR="00383273" w:rsidRDefault="00383273">
      <w:pPr>
        <w:jc w:val="center"/>
        <w:rPr>
          <w:bCs/>
        </w:rPr>
      </w:pPr>
      <w:r>
        <w:rPr>
          <w:bCs/>
        </w:rPr>
        <w:t>dayita-parājaya-lakṣaṇa-sahasā 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[42]</w:t>
      </w:r>
    </w:p>
    <w:p w:rsidR="00383273" w:rsidRDefault="00383273">
      <w:pPr>
        <w:jc w:val="center"/>
        <w:rPr>
          <w:bCs/>
          <w:i/>
          <w:iCs/>
          <w:lang w:val="en-US"/>
        </w:rPr>
      </w:pPr>
    </w:p>
    <w:p w:rsidR="00383273" w:rsidRDefault="00383273">
      <w:pPr>
        <w:jc w:val="center"/>
        <w:rPr>
          <w:bCs/>
          <w:i/>
          <w:iCs/>
        </w:rPr>
      </w:pPr>
      <w:r>
        <w:rPr>
          <w:bCs/>
          <w:i/>
          <w:iCs/>
        </w:rPr>
        <w:t>dhanāśrīḥ</w:t>
      </w:r>
    </w:p>
    <w:p w:rsidR="00383273" w:rsidRDefault="00383273">
      <w:pPr>
        <w:jc w:val="center"/>
        <w:rPr>
          <w:bCs/>
          <w:i/>
          <w:i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rādhe nija-kuṇḍa-payasi tuṅgīkuru raṅgam |</w:t>
      </w:r>
    </w:p>
    <w:p w:rsidR="00383273" w:rsidRDefault="00383273">
      <w:pPr>
        <w:jc w:val="center"/>
        <w:rPr>
          <w:bCs/>
        </w:rPr>
      </w:pPr>
      <w:r>
        <w:rPr>
          <w:bCs/>
        </w:rPr>
        <w:t>kiṁ ca siñca piñcha-mukuṭam aṅgīkṛta-bhaṅgam ||dhruva||</w:t>
      </w:r>
    </w:p>
    <w:p w:rsidR="00383273" w:rsidRDefault="00383273">
      <w:pPr>
        <w:jc w:val="center"/>
        <w:rPr>
          <w:bCs/>
        </w:rPr>
      </w:pPr>
      <w:r>
        <w:rPr>
          <w:bCs/>
        </w:rPr>
        <w:t>asya paśya phulla-kusuma-racitojjvala-cūḍā |</w:t>
      </w:r>
    </w:p>
    <w:p w:rsidR="00383273" w:rsidRDefault="00383273">
      <w:pPr>
        <w:jc w:val="center"/>
        <w:rPr>
          <w:bCs/>
        </w:rPr>
      </w:pPr>
      <w:r>
        <w:rPr>
          <w:bCs/>
        </w:rPr>
        <w:t>bhītibhir atinīla-niviḍa-kuntalam anu gūḍhā ||</w:t>
      </w:r>
    </w:p>
    <w:p w:rsidR="00383273" w:rsidRDefault="00383273">
      <w:pPr>
        <w:jc w:val="center"/>
        <w:rPr>
          <w:bCs/>
        </w:rPr>
      </w:pPr>
      <w:r>
        <w:rPr>
          <w:bCs/>
        </w:rPr>
        <w:t>dhātu-racita-citra-vīthir ambhasi parilīnā |</w:t>
      </w:r>
    </w:p>
    <w:p w:rsidR="00383273" w:rsidRDefault="00383273">
      <w:pPr>
        <w:jc w:val="center"/>
        <w:rPr>
          <w:bCs/>
        </w:rPr>
      </w:pPr>
      <w:r>
        <w:rPr>
          <w:bCs/>
        </w:rPr>
        <w:t>mālāpy atiśithila-vṛttir ajani bhṛṅga-hīnā ||</w:t>
      </w:r>
    </w:p>
    <w:p w:rsidR="00383273" w:rsidRDefault="00383273">
      <w:pPr>
        <w:jc w:val="center"/>
        <w:rPr>
          <w:bCs/>
        </w:rPr>
      </w:pPr>
      <w:r>
        <w:rPr>
          <w:bCs/>
        </w:rPr>
        <w:t>śrī-sanātana-sumaṇi-ratnam aṁśubhir api caṇḍam |</w:t>
      </w:r>
    </w:p>
    <w:p w:rsidR="00383273" w:rsidRDefault="00383273">
      <w:pPr>
        <w:jc w:val="center"/>
        <w:rPr>
          <w:bCs/>
        </w:rPr>
      </w:pPr>
      <w:r>
        <w:rPr>
          <w:bCs/>
        </w:rPr>
        <w:t>bheje pratibimba-bhāva-dambhī tava gaṇḍam ||42||</w:t>
      </w:r>
    </w:p>
    <w:p w:rsidR="00383273" w:rsidRDefault="00383273">
      <w:pPr>
        <w:jc w:val="center"/>
        <w:rPr>
          <w:bCs/>
        </w:rPr>
      </w:pPr>
    </w:p>
    <w:p w:rsidR="00383273" w:rsidRDefault="00383273">
      <w:pPr>
        <w:jc w:val="center"/>
        <w:rPr>
          <w:bCs/>
        </w:rPr>
      </w:pPr>
      <w:r>
        <w:rPr>
          <w:bCs/>
        </w:rPr>
        <w:t>iti gītāvalī samāptā |</w:t>
      </w:r>
    </w:p>
    <w:p w:rsidR="00383273" w:rsidRDefault="00383273"/>
    <w:p w:rsidR="00383273" w:rsidRDefault="00383273">
      <w:pPr>
        <w:pStyle w:val="Heading1"/>
      </w:pPr>
      <w:r>
        <w:t>śrī-govinda-virudāvalī</w:t>
      </w:r>
    </w:p>
    <w:p w:rsidR="00383273" w:rsidRDefault="00383273"/>
    <w:p w:rsidR="00383273" w:rsidRDefault="00383273">
      <w:pPr>
        <w:jc w:val="center"/>
      </w:pPr>
      <w:r>
        <w:t>oṁ namaḥ kṛṣṇāya 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iyaṁ maṅgala-rūpā syād govinda-virudāvalī |</w:t>
      </w:r>
    </w:p>
    <w:p w:rsidR="00383273" w:rsidRDefault="00383273">
      <w:pPr>
        <w:jc w:val="center"/>
      </w:pPr>
      <w:r>
        <w:t>yasyāḥ paṭhana-mātreṇa śrī-govindaḥ prasīdati ||1||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 xml:space="preserve">brahmā brahmāṇḍa-bhāṇḍe sarasija-nayana-sraṣṭum ākrīḍanāni </w:t>
      </w:r>
    </w:p>
    <w:p w:rsidR="00383273" w:rsidRDefault="00383273">
      <w:pPr>
        <w:jc w:val="center"/>
      </w:pPr>
      <w:r>
        <w:t>sthānur bhaṅkuṁ ca khleākhuralita-matinā tāni yena nyayoji |</w:t>
      </w:r>
    </w:p>
    <w:p w:rsidR="00383273" w:rsidRDefault="00383273">
      <w:pPr>
        <w:jc w:val="center"/>
      </w:pPr>
      <w:r>
        <w:t>tādṛk-krīḍāṇḍa-koṭī-vṛta-jla-kuḍavā yasya vaikuṇṭha-kulyā</w:t>
      </w:r>
    </w:p>
    <w:p w:rsidR="00383273" w:rsidRDefault="00383273">
      <w:pPr>
        <w:jc w:val="center"/>
      </w:pPr>
      <w:r>
        <w:t>kartavyā tasya kā te stutir iha kṛtibhiḥ projjhya līlāyitāni ||2||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(1)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niviḍataraturāṣāḍantarīṇoṣma-sampad-</w:t>
      </w:r>
    </w:p>
    <w:p w:rsidR="00383273" w:rsidRDefault="00383273">
      <w:pPr>
        <w:jc w:val="center"/>
      </w:pPr>
      <w:r>
        <w:t>vighaṭana-paṭu-khelāḍambarormi-cchaṭasya |</w:t>
      </w:r>
    </w:p>
    <w:p w:rsidR="00383273" w:rsidRDefault="00383273">
      <w:pPr>
        <w:jc w:val="center"/>
      </w:pPr>
      <w:r>
        <w:t>sagarima-giri-rāja-cchatra-daṇḍāyita-śrīr</w:t>
      </w:r>
    </w:p>
    <w:p w:rsidR="00383273" w:rsidRDefault="00383273">
      <w:pPr>
        <w:jc w:val="center"/>
      </w:pPr>
      <w:r>
        <w:t>jagad idam aghaśatroḥ savya-bāhur dhinotu ||3||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|| caṇḍa-vṛttāyāḥ kalikākhyāyā nakhe vardhitam 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abhram upatimamada-mardi-pada-krama </w:t>
      </w:r>
    </w:p>
    <w:p w:rsidR="00383273" w:rsidRDefault="00383273">
      <w:pPr>
        <w:jc w:val="center"/>
      </w:pPr>
      <w:r>
        <w:t>vibhrama-parimala-lipta-suhṛc-chrama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duṣṭa-danuja-bala-darpa-vimardana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tuṣṭa-hṛdaya-sura-pakṣa-vivardhana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darpaka-vilasita-sarga-nirargala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sarpa-tulita-bhuja karṇaga-kuṇḍala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nirmala-malayaja-carcita-vigraha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narma-lalita-kṛta-sarpa-vinigraha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duṣkara-kṛti-bhara-lakṣaṇa-vismita-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puṣkara-bhava-bhaya-mardana-susmita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vatsala-haladhara-tarkita-lakṣaṇa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vatsara-virahita-vatsa-suhṛd-gaṇa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garjita-vijayi-viśuddhatara-svara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tarjita-khala-gaṇa-durjana-matsara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||vīra||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tava muralī-dhvanir amarī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kāmāmbudhi-vṛddhi-śubhrāṁśuḥ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acaṭula-gokula-kulajā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dhariyāmbudhi-pāna-kumbhajo jayati ||4||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</w:pPr>
      <w:r>
        <w:t>dhṛta-govardhana surabhī-vardhana</w:t>
      </w:r>
    </w:p>
    <w:p w:rsidR="00383273" w:rsidRDefault="00383273">
      <w:pPr>
        <w:jc w:val="center"/>
      </w:pPr>
      <w:r>
        <w:t xml:space="preserve">paśupāla-priya racitopakriya </w:t>
      </w:r>
    </w:p>
    <w:p w:rsidR="00383273" w:rsidRDefault="00383273">
      <w:pPr>
        <w:jc w:val="center"/>
      </w:pPr>
      <w:r>
        <w:t>|| dhīra 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(2)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bhujaṅga-ripu-candraka-sphurad-akhaṇḍa-cūḍāṅkure</w:t>
      </w:r>
    </w:p>
    <w:p w:rsidR="00383273" w:rsidRDefault="00383273">
      <w:pPr>
        <w:jc w:val="center"/>
      </w:pPr>
      <w:r>
        <w:t>niraṅkuśa-dṛgañcala bhrami-nibaddha-bhṛṅga-bhrame |</w:t>
      </w:r>
    </w:p>
    <w:p w:rsidR="00383273" w:rsidRDefault="00383273">
      <w:pPr>
        <w:jc w:val="center"/>
      </w:pPr>
      <w:r>
        <w:t>pataṅga-duhitus taṭī-vana-kuṭīra-keli-priye</w:t>
      </w:r>
    </w:p>
    <w:p w:rsidR="00383273" w:rsidRDefault="00383273">
      <w:pPr>
        <w:jc w:val="center"/>
      </w:pPr>
      <w:r>
        <w:t>parisphuratu me muhus tvayi mukunda śuddhā ratiḥ ||5||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|| vīrabhadra ||</w:t>
      </w:r>
    </w:p>
    <w:p w:rsidR="00383273" w:rsidRDefault="00383273">
      <w:pPr>
        <w:jc w:val="center"/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udyad-vidyud-dyuti-paricita-paṭa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sarpat-sarpa-sphurad-uru-bhuja-taṭa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svastha-svastha-tridaśa-yuvati-nuta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rakṣad-dakṣa-priya-suhṛd-anusṛta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mugdha-snigdha-vraja-jana-kṛta-sukha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navya-śravyasvara-vilasita-mukha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hasta-nyasta-sphuṭa-sarasija-vara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sarjad-garjat-khala-vṛṣa-mada-hara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yuddha-kruddha-pratibhaṭa-laya-kara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varṇa-svarṇa-pratima-tilaka-dhara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ruṣyat-tuṣyad-yuvatiṣu kṛta-rasa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bhakta-vyakta-praṇaya-manasi vasa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pracura-paramahaṁsaiḥ kāmam ācamyamāne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praṇata-makara-cakraiḥ śaśvad ākrāntaa-kukṣau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aghahara jagad-aṇḍāhiṇḍi-hillola-hāse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sphuratu tava gabhīre keli-sindhau ratir naḥ ||6||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udgīrṇa-tāruṇya vistīrṇa-kāruṇya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guñjā-latā-piñcha-puñjāḍhya-tāpiñcha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(3) 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ucitaḥ paśupaty alaṅkriyāyai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nitarāṁ nandita-rohiṇī-yaśodaḥ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tava gokula-keli-sindhu-janmā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jagad uddīpayati sma kīrti-candraḥ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samagraḥ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ariṣṭa-khaṇḍana sva-bhakta-maṇḍana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prayukta-candana prapanna-nandana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prasanna-cañcala sphurad-dṛg-añcala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śruti-pralambaka bhramat-kadambaka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prakṛṣṭa-kandara-praviṣṭa sundara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sthaviṣṭha-sindhura-prasarpa-bandhura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deva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vṛndāraka-taru-vīte vṛndāvana-maṇḍale vīra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nandita-bāndhava-vṛnda sundara vṛndārikā ramaya ||8||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khalinī-ḍumbaka muralī-cumbaka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jananī-vandaka-paśupī-nandaka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|| vīra || 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(4)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anudinam anuraktaḥ padminī-cakravāle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nava-parimalam ādyac-cañcarīkānukarṣī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kalita-madhura-padmaḥ ko’pi gambhīra-vedī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jayati mihira-kanyā-kūla-vanyā-karīndraḥ ||9||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acyutaḥ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jaya jaya vīra smara-rasa-dhīra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dvija-jita-hīra pratibhaṭa-vīra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sphura-uru-hāra pirya-parivāra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cchurita-vihāra sthira-maṇi-hāra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prakaṭita-rāsa stavakita-hāsa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sphuṭa-paṭa-vāsa sphurita-vilāsa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dhvanad-ali-jāla-stuta-vana-māla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vraja-kula-pāla praṇaya-viśāla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pravilasad-aṁsa bhramad-avataṁsa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kvaṇad-uru-vaṁśa-svana-hṛta-haṁsa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praśamita-dāva praṇayiṣu tāvad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vilasita-bhāva stanita-virāva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stana-ghana-rāga-śrita-para-bhāga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kṣata-hari-yāga tvarita-dhṛtāga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sthiti-niyatim atīte dhīratā-hāri-gīte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priya-jana-parivīte kuṅkumālepa-prīte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kalita-nava-kuṭīre kāñcy-udañcat-kaṭīre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sphuratu rasa-gabhīre goṣṭha-vīre ratir naḥ ||10||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ambā-vinihita cumbāmalatara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bimbādhara-mukha-lambālaka jaya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deva 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(5)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dṛṣṭvā te pada-naka-koṭi-kānti-pūraṁ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pūrṇānām api śaśināṁ śatair durāpam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nirviṇṇo murahara mukta-rūpa-darpaḥ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kandarpaḥ sphuṭam aśarīratāmayāsīt ||11||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utpalam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nartita-śarkara-kṛta-karkara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vṛddha-marud-bhara-tardana nirbhara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duṣṭa-vimardana śiṣṭa-vivardhana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sarva-vilakṣaṇa mitra-kṛta-kṣaṇa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sad-bhuja-lakṣita-parvata-rakṣita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niṣṭhura-garjana khinna-suhṛj-jana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ruṣṭa-divaspati-garva-samunnati-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tarjana-vibhrama nirgalita-bhrama-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śakra-kṛtas tava visphurad-utsava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buddhīnāṁ parimohanaḥ kila hriyām uccāṭanaḥ stambhano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dharmodagra-bhiyāṁ manaḥ-karaṭināṁ vaśyatva-niṣpādanaḥ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kālinīd-kalahaṁsa hanta vapuṣām ākarṣaṇaḥ subhruvāṁ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jīyād vaiṇava-pañcama-dhvani-mayo mantrādhirājaḥ stavaḥ ||12||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kānanārabdha-kākalī-śabda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pāṭavākṛṣṭa gopikā-dṛṣṭa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cāturī-juṣṭa-rādhikā-tuṣṭa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kāminī-lakṣa-mohane dakṣa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bhāvinī-pakṣa mām amuṁ rakṣa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deva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(6)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ajarjara-pativartāhṛdaya-vajra-bhedoddhurāḥ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kaṭhora-vara-varṇinī-nikara-māna-varma-cchidaḥ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anaṅga-dhanur-uddhata-pracala-cilli-cāpa-cyutāḥ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kriyāsur aghavid viṣas tava mudaṁ kaṭākṣeṣavaḥ ||13||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turaṅga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sañcala-vicakila kuṇḍala maṇḍita-vara-tanu-maṇḍala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kuṇḍali-pati-kṛta-saṅgara khaṇḍita-bhuvana-bhayaṅkara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śaṅkara-kamalaja-vandita kiṅkara-nuti-lava-nandita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gañjita-samada-purandara cañcala-damana-dhurandhara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bandhura-gati-jita-sindhura candana-surabhita-kandhara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sundara-bhuja-lasad-aṅgada saṅgada-sakhi-gaṇa-raṅgada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jhaṅkṛti-kara-maṇi-kaṅkaṇa kuntala-luṭhad-uru-raṅgaṇa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kuṅkumaa-ruci-lasad-ambara laṅgima-parimala-ḍambara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nanda-bhavana-vara-maṅgala mañjula-ghusṛṇa-supiṅgala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hiṅgula-ruci-pada paṅkaja sañcita-yuvati-sad-aṅgaja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santata-mṛgamada-paṅkila saṁtanu-mayi kuśalaṁ kila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giri-taṭī-kunaṭī kula-piṅgale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khala-tṛṇāvali-saṁjvalad-iṅgale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prakhara-saṅgara-sindhu-timiṅgile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mama rati valatāṁ vraja-maṅgale ||14||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jaya cāru-dāma-lalanābhirāma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jagatī-lalāma ruci-hṛta-vāma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(7)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udita-hṛdayendu-maṇiḥ pūrṇa-kalaḥ kuvalayollāsī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paritaḥ śārvaram atha no vilasati vṛndāṭavī-candraḥ ||15||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guṇa-ratiḥ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prakaṭī-kṛta-guṇa śakaṭī-vighaṭana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nikaṭī-kṛta-nava-lakuṭī-vara vana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paṭalī-taṭa-cara naṭa-līla-madhura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surabhī-kṛta-vana surabhī-hita-kara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muralī-vilasita khuralī-hṛta-jagad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aruṇādhara nava-taruṇāyata-bhuja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varuṇālaya-sama-karuṇā-parimala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kalabhāyita-bala-śalabhāyita-khala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dhavalādhṛti-hara-gavalāśrita-kara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sarasīruha-dhara sarasī-kṛta-nara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kalaśī-dadhi-hara kala-śīlita-mukha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lalitā-rati-kara lalitāvali-para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hariṇī-nayanāvṛta prabho kariṇī-vallabha-keli-vibhrama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tulasī-priya-dānavāṅganākula-sīmanta-hara prasīda me ||16||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candana-carcita gandha-samarcita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gaṇḍa-vivartana-kuṇḍala-nartana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sandalad-ujjvala-kundala-sad-gala-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sundara-vigraha nanda-lasad-graha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(8)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ratim anuvadhya gṛhebhyaḥ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karṣati rādhāṁ vanāya yā nipuṇā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sā jayati nisṛṣṭārthā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tava vara-vaṁśaja-kākalī dūtī ||17||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mātaṅga-khelitam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nātha he nanda-gehinī-śanda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pūtanā-paṇḍa-pātane caṇḍa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dānave daṇḍa-kārakākhaṇḍa-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sāra-paugaṇḍa-līlayoddaṇḍa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gokulālinda-gūḍha govinda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pūrtiāmanda-rādhikānanda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vetasī-kuñja mādhavī-puñja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lokanārambha jāta-saṁrambha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dīpitānaṅga-keli-bhāg-aṅga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gopa-sāraṅga-locanāraṅga-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kāri-mātaṅga khelitāsaṅga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sauhṛdāśaṅka-yoṣitām aṅka-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pālikālamba-cāru-rolamba-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mālikā-kaṇṭha kautukākuṇṭha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pāṭalī-kunda-mādhavī-vṛnda-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sevitottuṅga-śekharotsaṅga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māṁ sadā hanta pālayānanta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sphurad-indīvara-sundara sāndra-tarānanda-kandalī-kanda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māṁ tava padāravinde nandaya gandhena govinda ||18||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kunda-daśana baddha-raśana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rukma-vasana ramya-hasana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deva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(9)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prapanna-janatā-tamaḥ-kṣapaṇa-śāradendu-prabhā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vrajāmbuja vilocana-smara-samṛddhi-siddhauṣadhiḥ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viḍambita-sudhāmbudhi-prabala-mādhurī-ḍambarā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bibhartu tava mādhava smita-kaḍamba-kānti-murdam ||19||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tilakam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amala-kamala-ruci-khañjana-paṭu-pada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naṭana-paṭima-hṛta-kuṇḍali-pati-mada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nava-kuvalaya-kula-sundara-ruci-bhara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ghana-taḍid-upamita-bandhura-paṭa-dhara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taraṇi-duhitṛ-taṭa-mañjula-naṭa-vara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nayana-naṭana-jita-khañjana-parikara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bhuja-taṭa-gata-hari-candana-parimala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paśupa-yuvatī-gaṇa-nandana-varakala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nava-mada-madhura-dṛg-añcala-vilasita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mukha-parimala-bhara-sañcalad-ali-vṛta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śarad-upacita-śaśi-maṇḍala-vara-mukha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kanaka-makara-maya-kuṇḍala-kṛta-sukha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yuvati-hṛdaya-śuka-pañjara-nija-bhuja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parihita-vicakila-mañjula-śirasija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sutanu-vadana-vidhu-cumbana-paṭutara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danuja-niviḍa-mada-ḍumbana-raṇa-khara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raṇati hare tava veṇau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nāryo danujāś ca kampitāḥ khinnāḥ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vanam anapekṣita-dayitāḥ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kara-bālān projjhya dhāvanti ||20||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kuṅkuma-puṇḍraka gumphita-puṇḍraka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saṅkula-kaṅkaṇa kaṇṭhaga-raṅgaṇa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deva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(10)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sāraṅgākṣī-locana-bhṛṅgāvali-pāna-cāru-bhṛṅgāra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tvāṁ maṅgala-śṛṅgāraṁ śṛṅgārādhīśvara staumi ||21||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caṇḍa-vṛttasya viśikhe paṅkeruham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jaya  gata-śaṅka paṇaya-viṭaṅka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priya-jana-baṅka-smita-jita-śaṅkha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sphuṭatara-śṛṅga-dhvani-dhṛta-raṅga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kṣaṇa-naṭa-daṅga praṇayi-kuraṅga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vraja-kṛta-saṅga-śruti-taṭa-riṅgan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madhu-rasa-piṅga-grathita-lavaṅga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sva-naṭana-bhaṅga-vraṇita-bhujaṅga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stavakita-tuṅga-kṣiti-ruha-śṛṅga-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sthita-bahu-bhṛṅga-kvaṇita-taraṅga-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pravalad-anaṅga bhrama-durūha-bhṛṅgī-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mudita-kuraṅgī-dṛg-udita-bhaṅgī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mṛdimabhir aṅgīkṛta-nava-saṅgī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taka-dara-baṅkekṣaṇa nava-saṅke-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tagasuhṛdaṅkeśaya sakalaṅke-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tara-pṛṣad-aṅkeḍita-mukha paṅke-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ruha-pada raṅke kṛpaya sa-paṅke kila mayi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uttuṅgodaya-śṛṅga saṅgama-juṣāṁ bibhrat-pataṅga-tviṣāṁ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vāsas tulyam anaṅga-saṅgara-kalā-śauṭīrya-pāraṅgataḥ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svāntaṁ riṅgad-apāṅga-bhaṅgibhir alaṁ gopāṅganānāṁ gilan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bhūyās tvaṁ paśupāla-puṅgava-dṛśor avyaṅga-raṅgāya me ||22||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vilasad-alika-gata-kuṅkuma-parimala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kuṭita-dhṛta-maṇi-kiṅkiṇi-vara-kala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nava-jaladhara-kula-laṅgima-ruci-bhara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masṛṇa-murali-kala-bhaṅga-madhuratara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(11)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avataṁsita-mañju-mañjare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taruṇī-netra-cakora-pañjare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nava-kuṅkuma-puñja-piñjare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ratir āstāṁ mama gopa-kuñjare ||23||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sita-kañjam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jaya kaca-cañcad-dyuti-samudañcan-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madhurima-pañca-stavakita-piñcha-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sphurita viriñca-stuta giri-kuñja-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vraja-pariguñjan-madhukara-puñja-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druta-mṛdu-śiñja dviṣad-ahi-gañja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vratatiṣu khañjan-nava-rasa-mañjan-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marud-atipiñja pravalita-muñjā-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nala-hara guñjā-priya giri-kuñjā-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śrita rati-sañjāgara nava-kañjā-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mala-kara-jhañjhānila-hara mañjī-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raja-rava-pañjī parimala-sañjīvita-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nava-pañcāśuga-śara-sañcā-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raṇa-jita-pañcānana-mada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kaṇikāra-kṛta-karṇikā-dyutir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varṇikā-pada-niyukta-gairikā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mecakā manasi me cakāstu me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mecakā-bharaṇa bhāriṇī tanuḥ ||24||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madana-rasaṅgata saṅgata-parimala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bhuja-taṭa-raṅga-taraṅgita-jita-bala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yuvati-vilambita lambita-kaca-bhara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kusuma-viṭaṅkita ṭāṅkata-giri-vara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(12)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bhrū-maṇḍala-tāṇḍavita-prasūna-kodaṇḍa-citra-kodaṇḍa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hṛt-puṇḍarīka-garbhaṁ maṇḍaya mama puṇḍarīkākṣa ||25||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pāṇḍūtpalam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jaya jaya daṇḍa-priya kaca-khaṇḍa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grathita-śikhaṇḍa vraja śaśi-khaṇḍa-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sphuraṇasa-piṇḍa-smita-vṛta-gaṇḍa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praṇaya-karaṇḍa divja-pata-tuṇḍa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smara-rasa-kuṇḍa kṣata-phaṇi-muṇḍa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prakaṭa-picaṇḍa-sthita-jagad-aṇḍa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kvaṇad-anughaṇṭa sphuṭa-raṇa-ghaṇṭa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sphurad-uru-śuṇḍākṛti-bhuja-daṇḍā-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hata-khala-caṇḍāsura-gaṇa paṇḍājanita-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vitaṇḍājita-bala bhāṇḍīra-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dayita khaṇḍī-kṛta-nava-hiṇḍīra-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bhad-adhihaṇḍī-gaṇa kala-kaṇṭhī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kṛta-kala-kaṇṭhī-gaṇa maṇi-kaṇṭhī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sphurita-sukaṇṭhī-priya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vara-kaṇṭhira-varaṇa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daṇḍī kuṇḍali-bhoga-kāṇḍa-nibhayoruddaṇḍa-dor-daṇḍayoḥ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śliṣṭaś caṇḍima-ḍambareṇa niviḍa-śrīkhaṇḍa-puṇḍrojjvalaḥ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nirdhūtodyad-acaṇḍa-raśmi-ghaṭayā tuṇḍa-śriyā māmakaṁ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kāmaṁ maṇḍaya punṇḍarīka-nayana tvaṁ hanta hṛn-maṇḍalam ||26||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kandarpa-kodaṇḍa-darpa-kriyoddaṇḍa-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dṛg-bhaṅgi-kāṇḍīra saṁjuṣṭa-bhāṇḍīra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(13)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tvam upendra kalinda-nandinī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taṭa-vṛndāvana-gandha-sindhura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jaya sundara kānti-kandalaiḥ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sphurad-indīvara-vṛnda-bandhubhiḥ ||27||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indīvaram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jaya jaya hanta dviṣad-abhihantar-madhurima-santarpita-jagad-antar-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mṛdula vasanta-priya sita-danta sphurita-dṛg-anta prasarad-udanta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prabhavad-ananta-priya-sakha santas tvayi ratimantaḥ  svam udaharanta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prabhu-vara nandātmaja-guṇa-kandāsita-nava-kandākṛti-dhara kundā-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mala-rada tundātta-bhuvana vṛndāvana-bhava-gandhāspada-makarandā-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nivta-nava-mandāra-kusuma-vṛndārcita-kaca vandāru-nikhila-vṛndā-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raka-vara-vandīḍita vidhu-sandīpita-lasad-indīvara-parinindī-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kṣaṇa-yuga nandīśvara-pati-nandīhita jaya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smita-ruci-makaranda-syandi vaktrāravindaṁ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tava puru-parahaṁsānviṣṭa-gandhaṁ mukunda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viracita-paśu-pālī-netra-sāraṅga-raṅgaṁ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mama hṛdaya-taḍāge saṅgam aṅgīkarotu ||28||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ambara-gata-sura-vinati-vilambita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tumburu-paribhava-murali-karambita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śambara-mukha-mṛga-nikara-kuṭumbita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sambhamvavalyita-yuvati vicumbita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(14)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ambuja-kuṭumba-duhituḥ kadamba-sambādha-bandhure puline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pītāmbara kuru keliṁ tvaṁ vīra-nitambinī-ghaṭayā ||29||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aruṇāmbhoruham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jaya rasa-sampad-viracita-jhampa smara-kṛta-kampa priya-jana-śampa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pravaṇita-kampa-sphurad-anukampa dyuti-jita-śampa-sphuṭa-nava-campa-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śrita-kaca-gumpa śruti-parilamba-sphurita-kadamba-stuta-mukha ḍimbha-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priya ravi-bimbodaya-parijṛmbhonmukha-lasad-ambhoruha-mukha lambo-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dhbaṭa-bhuja lambodara-vara-kumbhopama-kuca-bimboṣṭha-yuvati-cumbo-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dbhaṭa-parirambhotsuka kuru śaṁ bhos taḍid-avalamborjita-milad-ambho-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dhara-suviḍambodbhura nata-śambho parijita-dambholi-garima-sambhā-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vita-bhuja-jambhāhita-mada lampāka-manasi sampādaya mayi taṁ pā-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kimam anukampā-lavam iha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divye daṇḍa-dhara-svasus taṭa-bhave phullāṭavī-maṇḍale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vallī-maṇḍapa-bhāji labdha-madira-stamberam āḍambaraḥ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kurvann añjana-puñja-gañjana-mati-śyāmāṅga-kānti-śriyā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līlāpāṅga-taraṅgitena tarasā māṁ hanta santarpaya ||30||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ambuja-kiraṇa-viḍambaka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khañjana-paricalad-ambaka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cumbita-yuvati-kadambaka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kuntala-luṭhita-kadambaka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(15)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premodvellita-valgubhir valayitas tvaṁ vallavībhir vibho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rāgollāpita-vallakī-vitatibhiḥ kalyāṇa-vallī-bhuvi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solluṇṭhaṁ muralī-kalābhir amalaṁ mallāram ullāsayan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bālyenollasite dṛśau mama taḍil-līlābhir utphullaya ||31||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phullāmbujam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vraja-pṛthu-pallī-parisara-vallī-vana-bhuvi tallī-gaṇa-bhṛti mallī-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manasija-bhallī-jita-śiva-mallī-kumuda-matallī-juṣi gata-jhillī-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pariṣadi hallīsaka-sukha-jhallī-rata pariphullī-kṛta-cala-cillī-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jita-rati-mallī-mada-bhara sallīla-tilaka kalyā-tanu-śata-tulyā-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hava-rasa-kulyā-caṭulita-khalyā-pramathana kalyāṇa-carita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gopīḥ sambhṛta-cāpala-cāpa-latā-citrayā bhruvā bhramayan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vilasa yaśodā-vatsala vatsa-lasad-dhenu-saṁvīta ||32||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vallava-līlā-samudaya-samucita pallava-rāgādhara-puṭa-vilasita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vallabha-gopī-pravaṇita muni-gaṇa-durlabha-kelī-bhara-madhurima-kaṇa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malla-vihārādbhuta-taruṇima-dhara phulla-mṛgākṣī-parivṛta-parisara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cilli-vilāsārpita-manasija-mada mallikalāpāmala-parimala-pada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rallakarājīharasumadhura-kala hallaka-mālā-parivṛtaka-cakula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(16)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vallava-lalanā-vallī-kara-pallava-śīlita-skandham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ullasitaḥ pariphullaṁ bhajāmy ahaṁ kṛṣṇa-kaṅkellim ||33||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campakam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saṁcalad-aruṇa-cañcala-karuṇa-sundara-nayana kandara-śayana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vallava-śaraṇa pallava-caraṇa maṅgala-ghusṛṇa-piṅgala-masṛṇa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candana-racana nandana-vacana khaṇḍita-śakaṭa daṇḍita-vikaṭa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garvita-danuja parvita-manuja rakṣita-dhavala lakṣita-gavala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pannaga-dalana sannaga-kalana bandhura-valana sindhura-calana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kalpita-madana-jalpita-sadana mañjula-mukuṭa vañjula-lakuṭa-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rañjita-karabha gañjita-śarabha-maṇḍala-valita kuṇḍala-calita-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sandita-lapana nandita-tapana-kanyaka-suṣuma vanyaka-kusuma-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garbhaka viraṇad-arbhaka-śaraṇa tarṇaka-valita varṇaka-lalita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śaṁ vara-valaya ḍambara kalaya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deva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dānava-ghaṭāla-vitre dhātu-vicitre jagac-citre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hṛdayānandi-caritre ratir āstāṁ ballavī-mitre ||34||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riṅgad-uru-bhṛṅga-tuṅga-giri-śṛṅga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ruta-bhaṅga-saṅga-dhṛta-raṅga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(16)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tvam atra caṇḍāsura-maṇḍalīnāṁ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raṇḍāvaśiṣṭāni gṛhāṇi kṛtvā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pūrṇānyakārṣīr vraja-sundarībhir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vṛndāṭavī-puṇḍraka-maṇḍapāni ||36||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vañjulam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jaya jaya sundara-vihasita mandara-vijita-purandara nija-giri-kandara-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rati-rasa-śandhara maṇi-yuta-kandhara guṇa-maṇi-mandira hṛdi valad-indira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gati-jita-sindhura parijana-bandhura paśupati-nandana tilakita-candana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vidhi-kṛta-vandana pṛthu-haricandana-parivṛta-nandana-madhurima-nindana-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madhuvana vandita-kusuma-sugandhita-vana-vara-rañjita rati-bhara-sañjita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śikhi-dala-kuṇḍala-sahakṛta-bhaṇḍila nava-sita-tandula-jayi-rada-maṇḍala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rati-raṇa-paṇḍita vara-tanu-bhaṇḍita nakha-pada-maṇḍita daśana-vikhaṇḍita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nininda nijam indirā vapur avekṣya yāsāṁ śriyaṁ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vicārya guṇa-cāturīm acalajā ca lajjāṁ gatā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lasat-paśupa-nandinī-tatibhir ābhir ānanditaṁ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bhavantam atisundaraṁ vraja-kulendra vandemahi ||36||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rasa-paripāṭī-sphuṭa-taru-vāṭī-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manasija-dhāṭī-priya navaśātī-hara jaya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(17)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sambhrāntaiḥ saṣaḍaṅga-pātam abhito vedair mudā vanditā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sīmantopari gauravād upaniṣad-devībhir apy arpitā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ānamraṁ praṇavena ca praṇayato hṛṣṭātmanābhiṣṭutā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mṛdvī te muralī-rutir muraripo śarmāṇi nirmātu naḥ ||37||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kundam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nanda-kula-candra lupta-bhava-tandra kunda-jayi-danta duṣṭa-kula-hanta-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riṣṭa-suvasanta miṣṭa-samudanta sandalita-mallikandalita-valli-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guñja-dali-puñja-mañjutara-kuñja-labdha-rati-raṅga hṛdya-jana-saṅga-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śarma-lasad-aṅga harṣa-kṛd-anaṅga matta-para-puṣṭa-ramya-kala-ghuṣṭa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gandha-bhara-juṣṭa puṣpa-vana-tuṣṭa kṛtta-khala-yakṣa yuddha-nayad-akṣa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valgu-kaca-pakṣa-baddha-śikhi-pakṣa piṣṭa-nata-tṛṣṇa tiṣṭha hṛdi kṛṣṇa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tava kṛṣṇa keli-muralī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hitam ahitaṁ ca sphuṭaṁ vimohayati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ekaṁ sudhormi-suhṛdā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viṣa-viṣameṇāparaṁ dhvaninā ||38||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saṁnīta-daiteya-nistāra kalyāṇa-kāruṇya-vistāra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puṣpeṣu kodaṇḍa-ṭaṅkāra-visphāra-mañjīra-jhaṅkāra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(18)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raṅga-sthale tāṇḍava-maṇḍalena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nirasya mallottama-puṇḍarīkān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kaṁsa-dviṣaṁ caṇḍam akhaṇḍayad yo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hṛt-puṇḍarīke sa haris tavāstu ||39||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bakula-bhāsuram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jaya jaya vaṁśī-vādya-viśārada śārada-sarasīruha-paribhāvaka-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bhāva-kalita-locana-saṁcāraṇa cāraṇa-siddha-vadhū-dhṛti-hāraka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hāraka-lāpa-rucāñcita-kuṇḍala kuṇḍala-sad-govardhana-bhūṣita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bhūṣita-bhūṣaṇa-cid-ghana-vigraha vigraha-khaṇḍita-khala-vṛṣabhāsura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bhāsura-kuṭila-kacārpita-candraka candrakalāpa-rucābhyadhikānana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kānana-kuñja-gṛha-smara-saṅgara saṅgara-soddhura-bāhu-bhujaṅgama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jaṅgama-nava-tāpiccha-nagopama gopa-manīṣita-siddhiṣu dakṣiṇa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dakṣiṇa-pāṇi-ga-daṇḍa-sabhājita bhājita-koṭi-śaśāṅka-virocana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rocanayā kṛta-cāru-viśeṣaka śesakamala-bhava-sanaka-sanandana-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nandana-guṇa mā nandaya sundara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bhavataḥ pratāpa-taraṇāv udetum iha lohitāyati sphīte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danujāndhakāra-nikarāḥ śaraṇaṁ bhejur guhā-kuharam ||40||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pulina-dhṛta-raṅga-yuvati-kṛta-saṅga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madana-rasa-bhaṅga-garima-lasad-aṅga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(19)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paśuṣu kṛpāṁ tava dṛṣṭvā nūnam ihāriṣṭa-vatsa-keśi-mukhāḥ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darpaṁ vimucya bhītāḥ paśubhāvaṁ bhejire danujāḥ ||41||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bakula-maṅgalam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tvaṁ jaya keśava keśa-bala-stuta vīrya-vilakṣaṇa lakṣaṇa-bodhita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keliṣu nāgara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nāga-raṇoddhata gokula-nandana nanda-nati-vrata-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sāndra-mud-arpaka darpaka-mohana he suṣamānava-mānavatī-gaṇa-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māna-nirāsaka rāsa-kalāśrita sa-stana-gaurava-gaura-vadhū-vṛta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kuñja-śatoṣita toṣita-yauvata rūpa-bharādhikarādhikayārcita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bhīru-vilambita lambita-śekhara keli-kulāla-salālasa-locana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roṣam adāruṇa-dāruṇa-dānava-muktida-lokana loka-namaskṛta-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gopa-sabhāvaka bhāvaka-śarmada hanta kṛpālaya pālaya mām api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parābhavaṁ phenila-vaktratāṁ ca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bandhaṁ ca bhītiṁ ca mṛtiṁ ca kṛtvā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pavarga-dātāpi śikhaṇḍa-maule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tvaṁ śātravāṇām apavargado’si ||42||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praṇaya-bharita-madhura-carita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bhajana-sahita-paśupa-mahita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deva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(20)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nava-śikhi-śikhaṇḍa-śikharā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prasūna-kodaṇḍa-citra-śastrīva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kṣobhayati kṛṣṇa veṇī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śreṇīr eṇīdṛśāṁ bhavataḥ ||43||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anubhūya vikramaṁ te yudhi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labdhāḥ kāndiśīkatvam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bhittvā kila jagad-aṇḍaṁ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prapalāyāṁcakrire danujāḥ ||44||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mañjaryāṁ korakaḥ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mānavatī-mada-hāri-vilocana dānava-saṁcaya-dhūka-virocana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ḍiṇḍima-vādi-surāli-sabhājita caṇḍima-śāli-bhujārgala-rājita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dīkṣita-yauvata-citta-vilobhana-vīkṣita susmita-mārdava-śobhana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parvata-saṁdhṛti-nirdhuta-pīvara-garva-tamaḥ-parimugdha-śacī-vara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rañjita-mañju-parisphurad-ambara gañjita-keśi-parākrama-ḍambara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komalatāṅkita-vāg-avatāraka soma-lalāma-mahotsava-kāraka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haṁsa-ratha-stuti-śaṁsaita-vaṁśaka kaṁsa-vadhū-śruti-nunna-vataṁsaka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raṅga-taraṅgita-cāru-dṛg-añcala saṅgata-pañca-śarodaya-cañcala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luñcita-gopa-sutā-gaṇa-śāṭaka saṁcita-raṅga-mahotsava-nāṭaka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tāraya mām uru-saṁsṛti-śātana dhāraya locanam atra sanātana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turaga-danu-sutāṅga-grāva-bhede dadhānaḥ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kuliśa-ghaṭita-ṭaṅkoddaṇḍa-visphūrjitāni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tad-uru-vikaṭa-daṁṣṭronmṛṣṭa-keyūra-mudraḥ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prathayatu paṭutāṁ vaḥ kaiśavo vāma-bāhuḥ ||45||</w:t>
      </w:r>
      <w:r>
        <w:rPr>
          <w:rStyle w:val="FootnoteReference"/>
          <w:lang w:val="pl-PL"/>
        </w:rPr>
        <w:footnoteReference w:id="3"/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mādhava visphura dānava-niṣṭhura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yauvata-rañjita saurabha-sañjita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(21)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palitaṅkaraṇī daśā prabho muhur andhaṅkaraṇī ca māṁ gatā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subhaṅkaraṇī kṛpā śubhair na tavāḍhaṅkaraṇī ca mayy abhūt ||46||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gucchaḥ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jaya jalada-maṇḍalī-dhyuti-nivaha-sundara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sphurad-amala-kaumudī-mṛdu-hasita-bandhura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vraja-hariṇa-locanāvadana-śaśi-cumbaka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pracuratara-khañjana-dyuti-vilasad-ambaka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smara-samara-cāturī-nicaya-vara-paṇḍita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praṇaya-yuta-rādhikā-paṭima-bhara-bhaṇḍita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kvaṇad-atula-vaṁśikā-hṛta-paśupa-yauvata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sthira-samara-mādhurī-kula-ramita-daivata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grathita-śikhi-candraka-sphuṭa-kuṭila-kuntala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śravaṇa-taṭa-sañcaran-maṇi-makara-kuṇḍala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grathita-nava-tāṇḍava-prakaṭa-gati-maṇḍala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dvija-kiraṇa-dhoraṇī-vijita-sita-taṇḍula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sphurita-vara-dāḍimī-kusuma-yuta-karṇaka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chadana-vara-kākalī-hṛta-caṭula-tarṇaka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punnāga-stavaka-nibaddha-keśa-juṭaḥ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koṭīrī-kṛta-vara-keki-pakṣa-kūṭaḥ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pāyān māṁ marakata-meduraḥ sa tanvā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kālindī-taṭa-vipina-prasūna-dhanvā ||47||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garga-priya jaya bharga-stuta rasa-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sarga-sthira-nija-varga-pravaṇita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(22)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danuja-vadhū-vaidhavya-vrata-dīkṣā-śikṣaṇācāryaḥ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sa jayati vidūra-pātī mukunda tava śṛṅga-nirghoṣaḥ ||48||</w:t>
      </w:r>
    </w:p>
    <w:p w:rsidR="00383273" w:rsidRDefault="00383273">
      <w:pPr>
        <w:ind w:left="0" w:firstLine="0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kusumam 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kusuma-nikara-nicita-cikura nakhara-vijita-maṇija-mukura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subhaṭa-paṭima-ramita-mathura vikaṭa-samara-naṭana-catura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samada-bhujaga-damana-caraṇa nikhila-paśupa-pani-caya-śaraṇa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mudita-madira-madhura-nayana śikhari-kuhara-racita-śayana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ramita-paśupa-yuvati-paṭala madana-kalaha-ghaṭana-caṭula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viṣama-danuja-nivaha-mathana bhuvana-rasada-viśada-kathana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kumuda-mṛdula-vilasad-amala-hasita-madhura-vadana-kamala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madhupa-sadṛśa-vicalad-alaka masṛṇa-ghusṛṇa-kalita-tilaka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nibhṛta-muṣita-mathita-kalasa satatam ajita manasi vilasa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sakhi-cātaka-jīvātur mādhava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sura-keki-maṇḍalollāsi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tava daitya-haṁsa-bhayadaṁ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śṛṅgāmbuda-garjitaṁ jayati ||49||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puruṣottama vīra-vrata yamunādbhuta-tīra-sthita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murali-dhvani-pūra-kriya surabhī-vraja-nāda-priya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(23)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jagatī-sabhāvalambaḥ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 tava jayaty ambujākṣa doḥ-stambhaḥ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rabhasād vibheda danujān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pratāpa-nṛharir yato’bhyuditaḥ ||50||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citraṁ murāre sura-vairi-pakṣas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tvayā samantād anubaddha-yuddhaḥ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amitram uccair avibhidya bhedaṁ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mitrasya kurvann amṛtaṁ prayāti ||51||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tribhaṅgyāṁ daṇḍaka-tribhaṅgī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śritam agha-jaladher vahitraṁ caritraṁ sucitraṁ vicitraṁ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phaṇitraṁ samitraṁ pavitraṁ lavitraṁ rujām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jagad-aparimita-pratiṣṭhaṁ paṭiṣṭhaṁ baliṣṭhaṁ gariṣṭhaṁ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variṣṭhaṁ mradiṣṭhaṁ suniṣṭhaṁ daviṣṭhaṁ dhiyām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nikhila-vilasite’bhirāmaṁ sa-rāmaṁ mudā mañju-dāma-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nn abhāmaṁ lalāmaṁ dhṛtāmanda-dhāma-traye 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madhumathana hare murāre purāre pāre sasāre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vihāre surārer udāre ca dāre prabhum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sphurta-mina-sutā-taraṅge vihaṅgeśa-raṅgeṇa gaṅge-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 xml:space="preserve">ṣṭa-bhaṅge bhujaṅgendra-saṅge sad-aṅgena bhoḥ 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śikhari-vara-darī-niśāntaṁ prayāntaṁ sa-kāntaṁ vibhāntaṁ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nitāntaṁ ca kāntaṁ praśāntaṁ kṛtāntaṁ dviṣām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danuja-hara bhajāmy anantaṁ sudantaṁ nudantaṁ dṛgantaṁ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 xml:space="preserve">hasantaṁ vasantaṁ bhajantaṁ bhavantaṁ sadā 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vīra ||</w:t>
      </w:r>
    </w:p>
    <w:p w:rsidR="00383273" w:rsidRDefault="00383273">
      <w:pPr>
        <w:ind w:left="0" w:firstLine="0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pītvā bindu-kaṇaṁ mukunda bhavataḥ saundarya-sindhoḥ sakṛt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kandarpasya vaśaṁ gatā vimumuhuḥ ke vā na sādhvī-gaṇāḥ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dūre rājyam ayantrita-smita-kalā-bhrū-vallarī-tāṇḍava-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krīḍāpāṅga-taraṅgita-prabhṛtayaḥ kurvantu te vibhramāḥ ||52||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cāru-taṭa-rāsa-naṭa gopa-bhaṭa pīta-paṭa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padma-kara daitya-hara kuñja-cara vīra-vara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narma-maya kṛṣṇa jaya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nātha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(24)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saṁsārāmbhasi dustarormi-gahane gambhīra-tāpa-trayī-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kumbhīreṇa gṛhītam ugra-matinā krośantam antar bhayāt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dīpreṇādya sudarśanena vibudha-klānti-cchidākāriṇā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cintā-santati-ruddham uddhara hare mac-citta-dantīśvaram ||53||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vidagdha-tribhaṅgī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caṇḍī-priya-nata caṇḍīkṛta-bala-raṇḍīkṛta-khala-vallabha vallava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paṭṭāmbara-dhara bhaṭṭāraka baka-kuṭṭāka lalita-paṇḍita-maṇḍita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nandīśvara-pati-nandī-hita-bhara sandīpita-rasa-sāgara nāgara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aṅgīkṛta-nava-saṅgītaka vara-bhaṅgī-lava-hṛta-jaṅgama-laṅgima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ūrvī-priyakara kharvī-kṛta-khala-darvī-kara-pati-garvita-parvata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gotrā-hita-kara gotrāhita-daya gotrādhipa-dhṛti-śobhana-lobhana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vanyā-sthita-bahu-kanyā-paṭa-hara dhanyāśaya-maṇi-cora manorama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śampā-ruci-paṭa sampālita-bhava-kampākula-jana phulla samullasa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dhīra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piṣṭvā saṅgrāma-paṭṭe paṭalam akuṭile daitya-go-kaṇṭakānāṁ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krīḍāloṭī-vighaṭṭaiḥ sphuṭam arati-karaṁ naicikī-cārukāṇām |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vṛndāraṇyaṁ cakārākhila-jagad-agadaṁkāra-kāruṇya-dhāro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yaḥ saṁcārocitaṁ vaḥ sukhayatu sa paṭuḥ kuñja-paṭṭādhirājaḥ ||45||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picchala-sad-ghana-nīla-keśa candana-carcita-cāru-veśa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khaṇḍita-durjana-bhūr-māya maṇḍita-nirmala-hāri-kāya </w:t>
      </w: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|| vīra ||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 xml:space="preserve">(25) 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gīr-vāṇaṁ sphuṭam akhilaṁ vivardhayantaṁ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nirvāṇaṁ danuja-ghaṭāsu saṁghaṭayya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kurvāṇaṁ vraja-nilayaṁ nirantarodyat-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parvāṇaṁ mura-mathana stuve bhavantam ||55||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udañcad-atimañjula-smita-sudhormi-līlāspadaṁ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taraṅgita-varāṅganā-sphurad-anaṅga-raṅgāmbudhiḥ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dṛg-indu-maṇi-maṇḍalī-salila-nirjhara-syandano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mukunda mukha-candramās tava tanoti śarmāṇi naḥ ||56||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miśra-kalikā 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duṣṭa-durdamāriṣṭa-kaṇṭhīr avakuṇṭha-vikhaṇḍana-khelad-aṣṭāpada navīnāṣṭāpada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vispardhi-paṭṭāmbara-parīta gariṣṭha-gaṇḍa-śaila-sapiṇḍa-vakṣaḥ-paṭṭa pāṭava-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 xml:space="preserve">daṇḍita-caṭula-bhujaṅgama kanduka-vilasita-laṅghima 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bhaṇḍila-vicakila-maṇḍita saṅgara-viharaṇa-paṇḍita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dantura-danuja-viḍambaka kuṇṭhita-kuṭila-kadambaka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khacitākhaṇḍalopala-virājad-aṇḍaja-rāja-kuṇḍala-maṇḍita-mañjula-gaṇḍa-sthala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viśaṅkaṭa-bhāṇḍīra-taṭī-tāṇḍava-kalā-rañjita-suhṛn-maṇḍala nanda-vicumbita-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kunda-nibha-smita gandha-karambita śanda-viceṣṭita tunda-parisphurad-aṇḍaka-ḍambara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durjana-bhojendra-kaṇṭaka-kandoddhāraṇoddāma-kuddāla vinamra-vipad-dāruṇa-dhvānta-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vidrāvaṇa-mārtaṇḍopama-kṛpā-kaṭākṣa śārad-ācaṇḍa-marīci-mādhurya-viḍambi-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tuṇḍa-maṇḍala loṣṭhī-kṛta-maṇḍi-koṣṭhī-kula-muni-goṣṭhīśvara madhuroṣṭhī-priya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parameṣṭhīḍita parameṣṭhī-kṛta-nara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(26)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upahita-paśupālī-netra-sāraṅga-tuṣṭiḥ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prasarad-amṛta-dhārā-dhoraṇī-dhauta-viśvā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pihita-ravi-sudhāṁśuḥ prāṁśu-tāpiñcha-ramyā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ramayatu bakahantuḥ kānti-kādambinī vaḥ ||57||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athavā sāpta-vibhaktikī kalikā 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yaḥ sthira-karuṇas tarjita-varuṇas tarpita-janakaḥ saṁmada-janakaḥ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praṇata-vimāyaṁ jagur anapāyaṁ ghana-ruci-kāyaṁ sukṛta-janā yam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sujana-kalita-kathanena prabala-danuja-mathanena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praṇayiṣu ratam abhayena prakaṭa-ratiṣu kila yena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yasmai paridhvasta-duṣṭāya cakruḥ spṛhāṁ mālya-juṣṭāya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ghṛtotsāha-pūrād-dyuti-kṣipta-sūrād yato’rir vidūrād bhayaṁ prāpa śūrāt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yasyojjvalāṅgasya saṁcāry-apāṅgasya veṇur lalāmasya haste’bhirāmasya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smita-visphurite’jani yatra hite ratir ullasite sudṛśāṁ lalite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 tvaṁ jaya jaya duṣṭa-pratibhaya bhakti-sthira-daya lupta-vraja-bhaya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haṁsottamābhilaṣitā sevaka-cakreṣu darśitotsekā |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mura-jayinaḥ kalyāṇī karuṇā-kallolinī jayati ||58||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mitra-kulodita-narma-sumodita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rañjita-rādhika śarma-bharādhika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dhīra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  <w:rPr>
          <w:lang w:val="fr-CA"/>
        </w:rPr>
      </w:pPr>
      <w:r>
        <w:rPr>
          <w:lang w:val="fr-CA"/>
        </w:rPr>
        <w:t>(27)</w:t>
      </w:r>
    </w:p>
    <w:p w:rsidR="00383273" w:rsidRDefault="00383273">
      <w:pPr>
        <w:jc w:val="center"/>
        <w:rPr>
          <w:lang w:val="fr-CA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madhureśa mādhurīmaya mādhava muralī-matallikā-mugdha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mama madana-mohana mudā mardaya manaso mahā-moham ||59||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akṣaramayī 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acyuta jaya jaya ārta-kṛpā-maya indra-makhārdana īti-viśātana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ujjvala-vibhrama ūrjita-vikrama ṛddhi-dhuroddhara ṝbhu-dayā-para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ḷdiva-kṛpekṣita ḷḷvada-lakṣita edhita-vallava aindava-kula-bhava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ojaḥ-sphūrjita augrya-vivarjita aṁsa-viśaṅkaṭa aṣṭāpada-paṭa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kaṅkaṇa-yuta-kara khaṇḍita-khala-vara gati-jita-kuñjara ghana-ghusṛṇāmbara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ṅuta-muralī-rata cala-cillī-lata chalita-satī-śata jalajodbhava-nuta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jhaṣa-vara-kuṇḍala ñoṅuyita-dala ṭaṅkita-bhūdhara ṭhani-bhānana-vara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ḍamara-ghaṭāhara ḍhakkita-karatala ṇakhara-dhṛtācala tarala-vilocana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thūtkṛta-khañjana danuja-vimardana dhavalā-vardhana nanda-sukhāspada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paṅkaja-sama-pada phañe-nuti-modita bandhu-vinodita bhaṅguritālaka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mañjula-mālaka yaṣṭi-lasad-bhuja ramya-mukhāmbuja lalita-viśārada-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vallava-raṅgada śarmada-ceṣṭita ṣaṭpada-veṣṭita sarasīruha-dhara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 xml:space="preserve">haladhara-sodara kṣaṇada-guṇotkara 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vīra 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karṇe kalpita-karṇikaḥ kalikayā kāmāyitaḥ kāntibhiḥ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kāntānāṁ kila-kiñcitaṁ kisalaya-kīlāla-dhīḥ kīrtibhiḥ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kurvan kūrdanakāni keśaritayā kaiśoravān koṭiśaḥ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kopī kaukura-kaṁsa-kaṣṭa-kṛtikaḥ kṛṣṇaḥ kriyāt kāṅkṣitam ||60||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saurī-taṭa-cara gaurī-vrata-para-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 xml:space="preserve">gaurī-paṭa-hara caurī-kṛta-kara 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vīra 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(28)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premoru-haṭṭa-hiṇḍaka kakkhaṭa-subhaṭendra-kaṇṭha-kuṭṭāka |</w:t>
      </w: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kuru kauṅkuma-paṭṭāmbara bhaṭṭāraka tāṇḍavaṁ hṛdi me ||61||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|| sarva-laghuḥ ||</w:t>
      </w:r>
    </w:p>
    <w:p w:rsidR="00383273" w:rsidRDefault="00383273">
      <w:pPr>
        <w:jc w:val="center"/>
        <w:rPr>
          <w:lang w:val="en-US"/>
        </w:rPr>
      </w:pPr>
    </w:p>
    <w:p w:rsidR="00383273" w:rsidRDefault="00383273">
      <w:pPr>
        <w:jc w:val="center"/>
        <w:rPr>
          <w:lang w:val="en-US"/>
        </w:rPr>
      </w:pPr>
      <w:r>
        <w:rPr>
          <w:lang w:val="en-US"/>
        </w:rPr>
        <w:t>caraṇa-calana-hata-jaraṭha-śakaṭaka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rajaka-dalana vaśa-gata-para-kaṭaka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naṭana-ghaṭana-lasad-aga-vara-kaṭaka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sakanaka-marakata-maya-nava-kaṭaka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kapaṭa-rudita naṭad-akaṭhina-pada-taṭa-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vighaṭita-dadhi-ghaṭa-niviḍita-suśakaṭa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ruci-tulita-puraṭa-paṭala-rucira-paṭa-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ghaṭita-vipula-kaṭa kuṭila-cikura-ghaṭa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ravi-duhitṛ-nikaṭa-luṭhada-jaraṭha-jaṭa-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viṭapani-cita-vaṭa-taṭa-paṭutara-naṭa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nija-vilasita-haṭha-vicaṭita-suvikaṭa-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 xml:space="preserve">caṭulad-anuja-ghaṭa jaya yuvatiṣu śaṭha </w:t>
      </w:r>
    </w:p>
    <w:p w:rsidR="00383273" w:rsidRDefault="00383273">
      <w:pPr>
        <w:jc w:val="center"/>
        <w:rPr>
          <w:lang w:val="pl-PL"/>
        </w:rPr>
      </w:pPr>
      <w:r>
        <w:rPr>
          <w:lang w:val="pl-PL"/>
        </w:rPr>
        <w:t>|| vīra ||</w:t>
      </w:r>
    </w:p>
    <w:p w:rsidR="00383273" w:rsidRDefault="00383273">
      <w:pPr>
        <w:jc w:val="center"/>
        <w:rPr>
          <w:lang w:val="pl-PL"/>
        </w:rPr>
      </w:pPr>
    </w:p>
    <w:p w:rsidR="00383273" w:rsidRDefault="00383273">
      <w:pPr>
        <w:jc w:val="center"/>
      </w:pPr>
      <w:r>
        <w:t>sphuṭa-nāṭya-kaḍamba-daṇḍita-</w:t>
      </w:r>
    </w:p>
    <w:p w:rsidR="00383273" w:rsidRDefault="00383273">
      <w:pPr>
        <w:jc w:val="center"/>
      </w:pPr>
      <w:r>
        <w:t>draḍhimoḍḍāmara-duṣṭa-kuṇḍalī |</w:t>
      </w:r>
    </w:p>
    <w:p w:rsidR="00383273" w:rsidRDefault="00383273">
      <w:pPr>
        <w:jc w:val="center"/>
      </w:pPr>
      <w:r>
        <w:t>jaya goṣṭha-kuṭumba-saṁvṛttas</w:t>
      </w:r>
    </w:p>
    <w:p w:rsidR="00383273" w:rsidRDefault="00383273">
      <w:pPr>
        <w:jc w:val="center"/>
      </w:pPr>
      <w:r>
        <w:t>tvam iḍā-ḍimba-kadamba-ḍumbaka ||62||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rasana-mukhara sukhara-nakhara</w:t>
      </w:r>
    </w:p>
    <w:p w:rsidR="00383273" w:rsidRDefault="00383273">
      <w:pPr>
        <w:jc w:val="center"/>
      </w:pPr>
      <w:r>
        <w:t xml:space="preserve">daśana-śikhara-vijita-śikhara </w:t>
      </w:r>
    </w:p>
    <w:p w:rsidR="00383273" w:rsidRDefault="00383273">
      <w:pPr>
        <w:jc w:val="center"/>
      </w:pPr>
      <w:r>
        <w:t>|| dhīra 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vivṛta-vividha-bādhe bhrānti-vegād agādhe</w:t>
      </w:r>
    </w:p>
    <w:p w:rsidR="00383273" w:rsidRDefault="00383273">
      <w:pPr>
        <w:jc w:val="center"/>
      </w:pPr>
      <w:r>
        <w:t>balavati bhava-pūre majjato me’vidūre |</w:t>
      </w:r>
    </w:p>
    <w:p w:rsidR="00383273" w:rsidRDefault="00383273">
      <w:pPr>
        <w:jc w:val="center"/>
      </w:pPr>
      <w:r>
        <w:t>aśaraṇa-gaṇa-bandho he kṛpā-kaumudīndo</w:t>
      </w:r>
    </w:p>
    <w:p w:rsidR="00383273" w:rsidRDefault="00383273">
      <w:pPr>
        <w:jc w:val="center"/>
      </w:pPr>
      <w:r>
        <w:t>sakṛd-akṛta-vilambaṁ dehi hastāvalambam ||63||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nāmāni praṇayena te sukṛtināṁ tanvanti tuṇḍotsavaṁ</w:t>
      </w:r>
    </w:p>
    <w:p w:rsidR="00383273" w:rsidRDefault="00383273">
      <w:pPr>
        <w:jc w:val="center"/>
      </w:pPr>
      <w:r>
        <w:t>dhāmāni prathayanti hanta jalada-śyāmāni netrāñjanam |</w:t>
      </w:r>
    </w:p>
    <w:p w:rsidR="00383273" w:rsidRDefault="00383273">
      <w:pPr>
        <w:jc w:val="center"/>
      </w:pPr>
      <w:r>
        <w:t>sāmāni śruti-śaṣkulīṁ muralikājātāny alaṅkurvate</w:t>
      </w:r>
    </w:p>
    <w:p w:rsidR="00383273" w:rsidRDefault="00383273">
      <w:pPr>
        <w:jc w:val="center"/>
      </w:pPr>
      <w:r>
        <w:t>kāmāni nirvṛta-cetasām iha vibho nāśāpi naḥ śobhate ||64||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vyutpannaḥ susthira-matir gata-glānir gala-svanaḥ |</w:t>
      </w:r>
    </w:p>
    <w:p w:rsidR="00383273" w:rsidRDefault="00383273">
      <w:pPr>
        <w:jc w:val="center"/>
      </w:pPr>
      <w:r>
        <w:t>bhaktaḥ kṛṣṇe bhaved yaḥ sa virudāvali-pāṭhakaḥ ||65||</w:t>
      </w:r>
    </w:p>
    <w:p w:rsidR="00383273" w:rsidRDefault="00383273">
      <w:pPr>
        <w:jc w:val="center"/>
      </w:pPr>
      <w:r>
        <w:t>ramyayā virudāvalyā prokta-lakṣaṇa-yuktayā |</w:t>
      </w:r>
    </w:p>
    <w:p w:rsidR="00383273" w:rsidRDefault="00383273">
      <w:pPr>
        <w:jc w:val="center"/>
      </w:pPr>
      <w:r>
        <w:t>stūyamānaḥ pramudito vāsudevaḥ prasīdati ||66||</w:t>
      </w:r>
    </w:p>
    <w:p w:rsidR="00383273" w:rsidRDefault="00383273">
      <w:pPr>
        <w:jc w:val="center"/>
      </w:pPr>
      <w:r>
        <w:t>yaḥ stauti virudāvalyā mathurā-maṇḍale harim |</w:t>
      </w:r>
    </w:p>
    <w:p w:rsidR="00383273" w:rsidRDefault="00383273">
      <w:pPr>
        <w:jc w:val="center"/>
      </w:pPr>
      <w:r>
        <w:t>anayā ramyayā tasmai tūrṇam eṣa prasīdati ||67||</w:t>
      </w:r>
    </w:p>
    <w:p w:rsidR="00383273" w:rsidRDefault="00383273">
      <w:pPr>
        <w:jc w:val="center"/>
      </w:pPr>
    </w:p>
    <w:p w:rsidR="00383273" w:rsidRDefault="00383273">
      <w:pPr>
        <w:jc w:val="center"/>
      </w:pPr>
      <w:r>
        <w:t>iti govinda-virudāvalī |</w:t>
      </w:r>
    </w:p>
    <w:p w:rsidR="00383273" w:rsidRDefault="00383273">
      <w:pPr>
        <w:jc w:val="center"/>
      </w:pPr>
    </w:p>
    <w:sectPr w:rsidR="00383273" w:rsidSect="00383273">
      <w:headerReference w:type="default" r:id="rId6"/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73" w:rsidRDefault="00383273">
      <w:r>
        <w:separator/>
      </w:r>
    </w:p>
  </w:endnote>
  <w:endnote w:type="continuationSeparator" w:id="1">
    <w:p w:rsidR="00383273" w:rsidRDefault="0038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73" w:rsidRDefault="00383273">
    <w:pPr>
      <w:pStyle w:val="Footer"/>
      <w:jc w:val="center"/>
      <w:rPr>
        <w:lang w:val="fr-CA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103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122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73" w:rsidRDefault="00383273">
      <w:r>
        <w:separator/>
      </w:r>
    </w:p>
  </w:footnote>
  <w:footnote w:type="continuationSeparator" w:id="1">
    <w:p w:rsidR="00383273" w:rsidRDefault="00383273">
      <w:r>
        <w:continuationSeparator/>
      </w:r>
    </w:p>
  </w:footnote>
  <w:footnote w:id="2">
    <w:p w:rsidR="00383273" w:rsidRDefault="00383273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vilāsa-mañjarīti nāma kvacid dṛśyate.</w:t>
      </w:r>
    </w:p>
  </w:footnote>
  <w:footnote w:id="3">
    <w:p w:rsidR="00383273" w:rsidRDefault="00383273">
      <w:pPr>
        <w:pStyle w:val="FootnoteText"/>
      </w:pPr>
      <w:r>
        <w:rPr>
          <w:rStyle w:val="FootnoteReference"/>
        </w:rPr>
        <w:footnoteRef/>
      </w:r>
      <w:r>
        <w:t xml:space="preserve"> This verse appears earlier in </w:t>
      </w:r>
      <w:r>
        <w:rPr>
          <w:i/>
          <w:iCs/>
        </w:rPr>
        <w:t>Chando’ṣṭādaśakam</w:t>
      </w:r>
      <w:r>
        <w:t>, 37.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73" w:rsidRDefault="00383273">
    <w:pPr>
      <w:pStyle w:val="Header"/>
      <w:jc w:val="center"/>
      <w:rPr>
        <w:rFonts w:cs="Balaram"/>
        <w:smallCaps/>
        <w:lang w:val="fr-CA"/>
      </w:rPr>
    </w:pPr>
    <w:r w:rsidRPr="00400511">
      <w:rPr>
        <w:rFonts w:cs="Balaram"/>
        <w:smallCaps/>
        <w:lang w:val="fr-CA"/>
      </w:rPr>
      <w:t>çré-rüpa-gosvämi-viracitä stava-mälä</w:t>
    </w:r>
  </w:p>
  <w:p w:rsidR="00383273" w:rsidRPr="00400511" w:rsidRDefault="00383273">
    <w:pPr>
      <w:pStyle w:val="Header"/>
      <w:jc w:val="center"/>
      <w:rPr>
        <w:rFonts w:cs="Balaram"/>
        <w:smallCaps/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61"/>
    <w:rsid w:val="001D3AC3"/>
    <w:rsid w:val="003501F3"/>
    <w:rsid w:val="0036014E"/>
    <w:rsid w:val="00383273"/>
    <w:rsid w:val="00400511"/>
    <w:rsid w:val="00827E61"/>
    <w:rsid w:val="00A32B40"/>
    <w:rsid w:val="00DE3FD2"/>
    <w:rsid w:val="00E4117E"/>
    <w:rsid w:val="00F958F7"/>
    <w:rsid w:val="00F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62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626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C61626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26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626"/>
    <w:rPr>
      <w:rFonts w:ascii="Arial" w:hAnsi="Arial"/>
      <w:noProof/>
      <w:sz w:val="24"/>
      <w:szCs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626"/>
    <w:rPr>
      <w:rFonts w:ascii="Arial" w:hAnsi="Arial"/>
      <w:noProof/>
      <w:lang w:val="sa-IN"/>
    </w:r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VerseQuote">
    <w:name w:val="Verse Quote"/>
    <w:basedOn w:val="Normal"/>
    <w:pPr>
      <w:ind w:left="0" w:firstLine="0"/>
      <w:jc w:val="center"/>
    </w:pPr>
    <w:rPr>
      <w:i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626"/>
    <w:rPr>
      <w:rFonts w:ascii="Arial" w:hAnsi="Arial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25375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Caitanyäñöakam</dc:title>
  <dc:subject/>
  <dc:creator>Jan Brzezinski</dc:creator>
  <cp:keywords/>
  <dc:description/>
  <cp:lastModifiedBy>Jan Brzezinski</cp:lastModifiedBy>
  <cp:revision>4</cp:revision>
  <dcterms:created xsi:type="dcterms:W3CDTF">2007-09-30T04:13:00Z</dcterms:created>
  <dcterms:modified xsi:type="dcterms:W3CDTF">2007-09-30T04:36:00Z</dcterms:modified>
</cp:coreProperties>
</file>