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81" w:rsidRDefault="00BC2581" w:rsidP="0054564C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śrī-śrī-rādhāṣṭakam</w:t>
      </w:r>
    </w:p>
    <w:p w:rsidR="00BC2581" w:rsidRDefault="00BC2581" w:rsidP="0054564C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śrī-śrī-vṛndāvaneśvaryai namaḥ</w:t>
      </w:r>
    </w:p>
    <w:p w:rsidR="00BC2581" w:rsidRDefault="00BC2581" w:rsidP="0054564C">
      <w:pPr>
        <w:jc w:val="center"/>
        <w:rPr>
          <w:rFonts w:cs="Balaram"/>
          <w:noProof w:val="0"/>
          <w:cs/>
          <w:lang w:bidi="sa-IN"/>
        </w:rPr>
      </w:pPr>
    </w:p>
    <w:p w:rsidR="00BC2581" w:rsidRDefault="00BC2581" w:rsidP="0054564C">
      <w:pPr>
        <w:rPr>
          <w:lang w:val="fr-CA"/>
        </w:rPr>
      </w:pPr>
      <w:r>
        <w:rPr>
          <w:lang w:val="fr-CA"/>
        </w:rPr>
        <w:t>diśi diśi racayantī sañcaran-netra-lakṣmī-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vilasita-khuralībhiḥ khañjarīṭasya khelām |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hṛdaya-madhupa-mallīṁ vallavādhīśa-sūnor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akhila-guṇa-gabhīrāṁ rādhikām arcayāmi ||1||</w:t>
      </w:r>
    </w:p>
    <w:p w:rsidR="00BC2581" w:rsidRDefault="00BC2581" w:rsidP="0054564C">
      <w:pPr>
        <w:rPr>
          <w:lang w:val="fr-CA"/>
        </w:rPr>
      </w:pPr>
    </w:p>
    <w:p w:rsidR="00BC2581" w:rsidRDefault="00BC2581" w:rsidP="0054564C">
      <w:pPr>
        <w:rPr>
          <w:lang w:val="fr-CA"/>
        </w:rPr>
      </w:pPr>
      <w:r>
        <w:rPr>
          <w:lang w:val="fr-CA"/>
        </w:rPr>
        <w:t>pitur iha vṛṣabhānor anvavāya-praśastiṁ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jagati kila samaste suṣṭhu vistārayantīm |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 xml:space="preserve">vraja-pati-kumāraṁ khelayantīṁ sakhībhiḥ 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surabhiṇi nija-kuṇḍe rādhikām arcayāmi ||2||</w:t>
      </w:r>
    </w:p>
    <w:p w:rsidR="00BC2581" w:rsidRDefault="00BC2581" w:rsidP="0054564C">
      <w:pPr>
        <w:rPr>
          <w:lang w:val="fr-CA"/>
        </w:rPr>
      </w:pPr>
    </w:p>
    <w:p w:rsidR="00BC2581" w:rsidRDefault="00BC2581" w:rsidP="0054564C">
      <w:pPr>
        <w:rPr>
          <w:lang w:val="fr-CA"/>
        </w:rPr>
      </w:pPr>
      <w:r>
        <w:rPr>
          <w:lang w:val="fr-CA"/>
        </w:rPr>
        <w:t>śarad-upacita-rākā-kaumudī-nātha-kīrti-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prakara-damana-dīkṣā-dakṣiṇa-smera-vaktrām |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naṭad-aghabhid-apāṅgottuṅgitānaṅga-raṅgāṁ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kalita-ruci-taraṅgāṁ rādhikām arcayāmi ||3||</w:t>
      </w:r>
    </w:p>
    <w:p w:rsidR="00BC2581" w:rsidRDefault="00BC2581" w:rsidP="0054564C">
      <w:pPr>
        <w:rPr>
          <w:lang w:val="fr-CA"/>
        </w:rPr>
      </w:pPr>
    </w:p>
    <w:p w:rsidR="00BC2581" w:rsidRDefault="00BC2581" w:rsidP="0054564C">
      <w:pPr>
        <w:rPr>
          <w:lang w:val="fr-CA"/>
        </w:rPr>
      </w:pPr>
      <w:r>
        <w:rPr>
          <w:lang w:val="fr-CA"/>
        </w:rPr>
        <w:t>vividha-kusuma-vṛndotphulla-dhammilla-ghāṭī-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vighaṭita-mada-ghūrṇat-keki-piccha-praśastim |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madhuripu-mukha-bimbodgīrṇa-tāmbūla-rāga-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sphurad-amala-kapolāṁ rādhikām arcayāmi ||4||</w:t>
      </w:r>
    </w:p>
    <w:p w:rsidR="00BC2581" w:rsidRDefault="00BC2581" w:rsidP="0054564C">
      <w:pPr>
        <w:rPr>
          <w:lang w:val="fr-CA"/>
        </w:rPr>
      </w:pPr>
    </w:p>
    <w:p w:rsidR="00BC2581" w:rsidRDefault="00BC2581" w:rsidP="0054564C">
      <w:pPr>
        <w:rPr>
          <w:lang w:val="fr-CA"/>
        </w:rPr>
      </w:pPr>
      <w:r>
        <w:rPr>
          <w:lang w:val="fr-CA"/>
        </w:rPr>
        <w:t>amalina-lalitāntaḥ-sneha-siktāntarāṅgām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akhila-vidha-viśākhā-sakhya-vikhyāta-śīlām |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sphurad-aghabhid-anargha-prema-māṇikya-peṭīṁ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dhṛta-madhura-vinodāṁ rādhikām arcayāmi ||5||</w:t>
      </w:r>
    </w:p>
    <w:p w:rsidR="00BC2581" w:rsidRDefault="00BC2581" w:rsidP="0054564C">
      <w:pPr>
        <w:rPr>
          <w:lang w:val="fr-CA"/>
        </w:rPr>
      </w:pPr>
    </w:p>
    <w:p w:rsidR="00BC2581" w:rsidRDefault="00BC2581" w:rsidP="0054564C">
      <w:pPr>
        <w:rPr>
          <w:lang w:val="fr-CA"/>
        </w:rPr>
      </w:pPr>
      <w:r>
        <w:rPr>
          <w:lang w:val="fr-CA"/>
        </w:rPr>
        <w:t>atula-mahasi vṛndāraṇya-rājye’bhiṣiktāṁ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nikhila-samaya-bhartuḥ kārtikasyādhidevīm |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aparimita-mukunda-preyasī-vṛnda-mukhyāṁ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jagad-aghahara-kīrtiṁ rādhikām arcayāmi ||6||</w:t>
      </w:r>
    </w:p>
    <w:p w:rsidR="00BC2581" w:rsidRDefault="00BC2581" w:rsidP="0054564C">
      <w:pPr>
        <w:rPr>
          <w:lang w:val="fr-CA"/>
        </w:rPr>
      </w:pPr>
    </w:p>
    <w:p w:rsidR="00BC2581" w:rsidRDefault="00BC2581" w:rsidP="0054564C">
      <w:pPr>
        <w:rPr>
          <w:lang w:val="fr-CA"/>
        </w:rPr>
      </w:pPr>
      <w:r>
        <w:rPr>
          <w:lang w:val="fr-CA"/>
        </w:rPr>
        <w:t>hari-pada-nakha-koṭī-pṛṣṭha-paryanta-sīmā-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taṭam api kalayantīṁ prāṇa-koṭer abhīṣṭām |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pramudita-madirākṣī-vṛnda-vaidagdhya-dīkṣā-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gurum ati-guru-kīrtiṁ rādhikām arcayāmi ||7||</w:t>
      </w:r>
    </w:p>
    <w:p w:rsidR="00BC2581" w:rsidRDefault="00BC2581" w:rsidP="0054564C">
      <w:pPr>
        <w:rPr>
          <w:lang w:val="fr-CA"/>
        </w:rPr>
      </w:pPr>
    </w:p>
    <w:p w:rsidR="00BC2581" w:rsidRDefault="00BC2581" w:rsidP="0054564C">
      <w:pPr>
        <w:rPr>
          <w:lang w:val="fr-CA"/>
        </w:rPr>
      </w:pPr>
      <w:r>
        <w:rPr>
          <w:lang w:val="fr-CA"/>
        </w:rPr>
        <w:t>amala-kanaka-paṭṭodghṛṣṭa-kāśmīra-gaurīṁ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madhurima-laharībhiḥ samparītāṁ kiśorīm |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hari-bhuja-parirabdhāṁ labdha-romāñca-pāliṁ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sphurad-aruṇa-dukūlāṁ rādhikām arcayāmi ||8||</w:t>
      </w:r>
    </w:p>
    <w:p w:rsidR="00BC2581" w:rsidRDefault="00BC2581" w:rsidP="0054564C">
      <w:pPr>
        <w:rPr>
          <w:lang w:val="fr-CA"/>
        </w:rPr>
      </w:pPr>
    </w:p>
    <w:p w:rsidR="00BC2581" w:rsidRDefault="00BC2581" w:rsidP="0054564C">
      <w:pPr>
        <w:rPr>
          <w:lang w:val="fr-CA"/>
        </w:rPr>
      </w:pPr>
      <w:r>
        <w:rPr>
          <w:lang w:val="fr-CA"/>
        </w:rPr>
        <w:t>tad-amala-madhurimṇāṁ kāmam ādhāra-rūpaṁ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paripaṭhati variṣṭhaṁ suṣṭhu rādhāṣṭakaṁ yaḥ |</w:t>
      </w:r>
    </w:p>
    <w:p w:rsidR="00BC2581" w:rsidRDefault="00BC2581" w:rsidP="0054564C">
      <w:pPr>
        <w:rPr>
          <w:lang w:val="fr-CA"/>
        </w:rPr>
      </w:pPr>
      <w:r>
        <w:rPr>
          <w:lang w:val="fr-CA"/>
        </w:rPr>
        <w:t>ahima-kiraṇa-putrī-kūla-kalyāṇa-candraḥ</w:t>
      </w:r>
    </w:p>
    <w:p w:rsidR="00BC2581" w:rsidRDefault="00BC2581" w:rsidP="0054564C">
      <w:pPr>
        <w:rPr>
          <w:rFonts w:cs="Balaram"/>
          <w:noProof w:val="0"/>
          <w:cs/>
          <w:lang w:bidi="sa-IN"/>
        </w:rPr>
      </w:pPr>
      <w:r>
        <w:rPr>
          <w:lang w:val="fr-CA"/>
        </w:rPr>
        <w:t>sphuṭam akhilam abhīṣṭaṁ tasya tuṣṭ</w:t>
      </w:r>
      <w:r>
        <w:rPr>
          <w:rFonts w:cs="Balaram"/>
          <w:noProof w:val="0"/>
          <w:cs/>
          <w:lang w:bidi="sa-IN"/>
        </w:rPr>
        <w:t>as tanoti ||9||</w:t>
      </w:r>
    </w:p>
    <w:p w:rsidR="00BC2581" w:rsidRDefault="00BC2581" w:rsidP="0054564C">
      <w:pPr>
        <w:rPr>
          <w:rFonts w:cs="Balaram"/>
          <w:noProof w:val="0"/>
          <w:cs/>
          <w:lang w:bidi="sa-IN"/>
        </w:rPr>
      </w:pPr>
    </w:p>
    <w:p w:rsidR="00BC2581" w:rsidRDefault="00BC2581" w:rsidP="0054564C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śrī-rādhāṣṭakam |</w:t>
      </w:r>
    </w:p>
    <w:p w:rsidR="00BC2581" w:rsidRDefault="00BC2581" w:rsidP="0054564C">
      <w:pPr>
        <w:jc w:val="center"/>
        <w:rPr>
          <w:rFonts w:cs="Balaram"/>
          <w:noProof w:val="0"/>
          <w:cs/>
          <w:lang w:bidi="sa-IN"/>
        </w:rPr>
      </w:pPr>
    </w:p>
    <w:p w:rsidR="00BC2581" w:rsidRDefault="00BC2581"/>
    <w:sectPr w:rsidR="00BC2581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564C"/>
    <w:rsid w:val="00547B5B"/>
    <w:rsid w:val="00691498"/>
    <w:rsid w:val="00B4422B"/>
    <w:rsid w:val="00BC2581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4C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64C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4B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247</Words>
  <Characters>1408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çré-çré-rädhäñöakam</dc:title>
  <dc:subject/>
  <dc:creator>r</dc:creator>
  <cp:keywords/>
  <dc:description/>
  <cp:lastModifiedBy>r</cp:lastModifiedBy>
  <cp:revision>1</cp:revision>
  <dcterms:created xsi:type="dcterms:W3CDTF">2002-06-05T17:37:00Z</dcterms:created>
  <dcterms:modified xsi:type="dcterms:W3CDTF">2002-06-05T17:37:00Z</dcterms:modified>
</cp:coreProperties>
</file>