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44" w:rsidRDefault="009A2244" w:rsidP="00082209">
      <w:pPr>
        <w:pStyle w:val="Heading1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śrī-prema-sudhā-satraṁ</w:t>
      </w:r>
    </w:p>
    <w:p w:rsidR="009A2244" w:rsidRDefault="009A2244" w:rsidP="00082209">
      <w:pPr>
        <w:pStyle w:val="Heading3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śrī-vṛndāvaneśvaryā aṣṭottara-śata-nāma-stotram</w:t>
      </w:r>
    </w:p>
    <w:p w:rsidR="009A2244" w:rsidRDefault="009A2244" w:rsidP="00082209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namo vṛndāvaneśvaryai</w:t>
      </w:r>
    </w:p>
    <w:p w:rsidR="009A2244" w:rsidRDefault="009A2244" w:rsidP="00082209">
      <w:pPr>
        <w:jc w:val="center"/>
        <w:rPr>
          <w:rFonts w:cs="Balaram"/>
          <w:noProof w:val="0"/>
          <w:cs/>
          <w:lang w:bidi="sa-IN"/>
        </w:rPr>
      </w:pP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mānasaṁ mānasaṁ tyāgād utkaṇṭhārtaṁ nirundhatīm 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rādhāṁ saṁvidya vidyāḍhyā tuṅgavidyedam abravīt ||1||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vimuñca bandhure mānaṁ nirbandhaṁ śṛṇu me vacaḥ 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purā kandarpa-sundaryai yāny utkaṇṭhita-cetase ||2||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bhagavatopadiṣṭāni tava sakhyopalabdhaye 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iṅgitābhijñayā tāni sindūreṇādya vṛndayā ||3||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vilikhya sakhi dattāni sa jīvita-suhṛttamaḥ 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virahārtas tavemāni japan nāmāni śāmyati ||4||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rādhā kṛṣṇa-vanādhīśā mukunda-madhu-mādhavī 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govinda-preyasī-vṛnda-mukhyā vṛndāvaneśvarī ||5||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brahmāṇḍa-maṇḍalottaṁsa-kīritḥ kārtika-devatā 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dāmodara-priya-sakhī rādhikā vārṣabhānavī ||6||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bhānu-bhakti-bharābhijñā vṛṣabhānu-kumārikā 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mukharā-prāṇa-dauhitrī kīrtidā-kīrti-dāyinī ||7||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kṛṣṇa-premābdhi-karī vatsalācyuta-mātṛkā 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sakhī-maṇḍala-jīvātur lalitā-jīvitādhikā ||8||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viśākhā-prāṇa-sarvasvaṁ kāruṇyāmṛta-medurā 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paurṇamāsī-pṛthu-prema-pātrī subala-nanditā ||9||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kṛṣṇādhirāja-mahiṣī vṛndāraṇya-vihāriṇī 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viśākhā-sakhya-vikhyātā lalitā-prema-lālitā ||10||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sadā kiśorikā goṣṭha-yuvarāja-vilāsinī 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govinda-prema-śikṣārtha-naṭī-kṛta-nijāṁśakā ||11||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prabodhinī-niśānṛtya-māhātmya-bhara-darśinī 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candrakānti-carī sarva-gandharva-kula-pāvanī ||12||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svajanma-bhūṣitottuṅga-vṛṣabhānu-kula-sthitiḥ 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lāsya-vidyā-vrata-snātā rāsa-krīḍādi-kāraṇam ||13||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rāsotsavaya-pura-gaṇyā kṛṣṇa-nīta-rahaḥ-sthalā 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govinda-bandha-kavarī kṛṣṇottaṁsita-kuntalā ||14||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vyakta-goṣṭhāravindākṣi vṛndotkarṣāti-harṣiṇī 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anna-tarpita-durvāsā gāndharvā śruti-viśrutā ||15||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gāndharvikā svagāndharva-vismāpita-balācyutā 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śaṅkhacūḍāri-dayitā gopī-cūḍāgra-mālikā ||16||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cāru-gorocanā-gaurī gārutmata-nibhāmbarā 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vicitra-paṭṭa-camarī-cāru-veṇī-śikhā-ruciḥ ||17||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padmendu-jaitra-vaktra-śrī-niruddha-mura-mardanā 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cakorikā-camatkārī-hari-hāri-vilocanā ||18||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kāliya-damanotkampi-bhaṅgura-bhrū-bhujaṅgamā 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nāsikā-śikharālambi-lavalī-sthala-mauktikā ||19||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bandhurādhara-bandhūka-vikṛṣṭa-madhusūdanā 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danta-nirdhūta-śikharā śikharīndra-dhara-priyā ||20||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kapola-maṇḍalāndoli-maṇi-kuṇḍala-maṇḍitā 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pītāṁśuka-śukākarṣi-nistala-stana-dāḍimā ||21||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maṇi-kiṅkiṇy-alaṅkāra-jhaṅkāri-śroṇi-maṇḍalā 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sthalāravinda-viñcholī-nirmañchita-pada-dyutiḥ ||22||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ariṣṭa-vadha-narmārtha-nirmāpita-sarovarā 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gandhonmādita-govindo mādhava-dvandvatāṅkitā ||23||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kālindī-kūla-kuñja-śrīr bhāṇḍīra-taṭa-maṇḍanā 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dhṛta-nandīśvara-sthemā govardhana-darī-priyā ||24||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vaṁśī-baḍiśikā-biddha-rasottarṣa-mano-jhaṣā 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vaṁśikā-dhvani-viśraṁsi-nīvī-bandha-grahāturā ||25||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mukunda-netra-śapharī vihārāmṛta-dīrghikā 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nija-kuṇḍa-kuḍuṅgāntas tuṅgānaṅga-rasonmadā ||26||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kṛṣṇa-bhrū-caṇḍa-kodaṇḍoḍḍīna-dhairya-vihaṅgamā 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anurāga-sudhā-sindhu-hindolāndolitācyutā ||27||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vrajendra-nandanāsyendu-tuṅgitānaṅga-sāgarā 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anaṅga-saṅgarottṛṣṇa-kṛṣṇa-luñcita-kañcukā ||28||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līlā-padma-hatoddāma-narma-lampaṭa-keśavā 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hari-vakṣo-hari-grāva-haritālīya-rekhikā ||29||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mādhavotsaṅga-paryaṅkā kṛṣṇa-bāhūpadhānikā 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rati-keli-viśeṣoha-sakhī-smita-vilajjitā ||30||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ālī-puro-rahaḥ-keli-jalpotka-hari-vandinī 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vaijayantī kalābhijñā vana-srak-śilpa-kalpinī ||31||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dhātu-citrātivaicitrī-visṛṣṭi-parameṣṭhinī 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viadagdhī-prathamācāryā cāru-cāturya-citritā ||32||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asādhāraṇa-saubhāgya-bhāgyāmṛta-taraṅginī 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maugdhya-pragalbhatā-ramyā dhīrādhīrāṅka-bhūṣitā ||33||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śyāmala-pracchada-paṭī mūka-nūpura-dhāriṇī 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nikuñja-dhāma-saṁskāra-mādhavādhvekṣaṇa-kriyā ||34||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prādurbhūta-ghanotkaṇṭhā vipralambha-viṣaṇṇa-dhīḥ 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prātar utprāsitopendrā candrāvali-kaṭākṣiṇī ||35||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anākarṇita-kaṁsāri-kākū-vādā manasvinī 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cāṭukāra-hari-tyāga-jātānuśaya-kātarā ||36||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dhṛta-kṛṣṇekṣaṇotsukyā lalitā-bhīti-māninī 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viprayoga-vyathā-hāri-hari-sandeśa-nanditā ||37||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madālpa-jalpitādhīna-puṇḍarīkākṣa-maṇḍitā 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bhrū-līlā-mohitopendra-hastāgra-hṛta-vaṁśikā ||38||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atulācyuta-mādhurya-svādanādvaita-bhāgya-bhūḥ 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niyuddha-śrānti-nidrāṇa hari-hārāpahāriṇī ||39||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dyūta-nirjita-vaṁśārthi-kaṁsāri-parihāsinī 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nija-prāṇārbuda-preṣṭha-kṛṣṇa-pāda-nakhāñcalā ||40||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iti rādhā sakhī-vācam ācamya pulakāñcitā 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chadmanā padmanābhasya latā-sadmāntikaṁ gatā ||41||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yaḥ sevate jano rādhā-nāmnām aṣṭottaraṁ śatam 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nāmnā prema-sudhā-satraṁ lihyāt prema-sudhām asau ||42||</w:t>
      </w:r>
    </w:p>
    <w:p w:rsidR="009A2244" w:rsidRDefault="009A2244" w:rsidP="00082209">
      <w:pPr>
        <w:rPr>
          <w:rFonts w:cs="Balaram"/>
          <w:noProof w:val="0"/>
          <w:cs/>
          <w:lang w:bidi="sa-IN"/>
        </w:rPr>
      </w:pPr>
    </w:p>
    <w:p w:rsidR="009A2244" w:rsidRDefault="009A2244" w:rsidP="00082209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iti premendu-sudhā-satra-nāmaka-śrī-rādhikāṣṭottara-śata-nāma samāptam |</w:t>
      </w:r>
    </w:p>
    <w:p w:rsidR="009A2244" w:rsidRDefault="009A2244"/>
    <w:sectPr w:rsidR="009A2244" w:rsidSect="00547B5B">
      <w:pgSz w:w="11907" w:h="16840" w:code="9"/>
      <w:pgMar w:top="1440" w:right="1797" w:bottom="1440" w:left="1797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D4C"/>
    <w:rsid w:val="00082209"/>
    <w:rsid w:val="003F2C90"/>
    <w:rsid w:val="00547B5B"/>
    <w:rsid w:val="00691498"/>
    <w:rsid w:val="009A2244"/>
    <w:rsid w:val="00B4422B"/>
    <w:rsid w:val="00EE4F79"/>
    <w:rsid w:val="00EF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09"/>
    <w:pPr>
      <w:ind w:left="432" w:hanging="432"/>
    </w:pPr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209"/>
    <w:pPr>
      <w:keepNext/>
      <w:spacing w:before="240" w:after="60"/>
      <w:ind w:left="0"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2209"/>
    <w:pPr>
      <w:keepNext/>
      <w:spacing w:before="240" w:after="60"/>
      <w:ind w:left="0" w:firstLine="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53B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753B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630</Words>
  <Characters>3593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çré-prema-sudhä-satraà</dc:title>
  <dc:subject/>
  <dc:creator>r</dc:creator>
  <cp:keywords/>
  <dc:description/>
  <cp:lastModifiedBy>r</cp:lastModifiedBy>
  <cp:revision>1</cp:revision>
  <dcterms:created xsi:type="dcterms:W3CDTF">2002-06-05T17:35:00Z</dcterms:created>
  <dcterms:modified xsi:type="dcterms:W3CDTF">2002-06-05T17:35:00Z</dcterms:modified>
</cp:coreProperties>
</file>