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DB" w:rsidRDefault="00D37FDB" w:rsidP="00934573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prārthanā-paddhatiḥ</w:t>
      </w:r>
    </w:p>
    <w:p w:rsidR="00D37FDB" w:rsidRDefault="00D37FDB" w:rsidP="00934573">
      <w:pPr>
        <w:rPr>
          <w:rFonts w:cs="Balaram"/>
          <w:noProof w:val="0"/>
          <w:cs/>
          <w:lang w:bidi="sa-IN"/>
        </w:rPr>
      </w:pPr>
    </w:p>
    <w:p w:rsidR="00D37FDB" w:rsidRDefault="00D37FDB" w:rsidP="00934573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śrī-rādhikāyai namaḥ |</w:t>
      </w:r>
    </w:p>
    <w:p w:rsidR="00D37FDB" w:rsidRDefault="00D37FDB" w:rsidP="00934573">
      <w:pPr>
        <w:rPr>
          <w:rFonts w:cs="Balaram"/>
          <w:noProof w:val="0"/>
          <w:cs/>
          <w:lang w:bidi="sa-IN"/>
        </w:rPr>
      </w:pPr>
    </w:p>
    <w:p w:rsidR="00D37FDB" w:rsidRDefault="00D37FDB" w:rsidP="0093457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śuddha-gāṅgeya-gaurāṅgīṁ kuraṅgī-laṅgimekṣaṇām |</w:t>
      </w:r>
    </w:p>
    <w:p w:rsidR="00D37FDB" w:rsidRDefault="00D37FDB" w:rsidP="0093457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jita-koṭīndu-bimbāsyām ambudāmbara-saṁvṛtām ||1||</w:t>
      </w:r>
    </w:p>
    <w:p w:rsidR="00D37FDB" w:rsidRDefault="00D37FDB" w:rsidP="0093457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navīna-vallavī-vṛnda-dhammillotphulla-mallikām |</w:t>
      </w:r>
    </w:p>
    <w:p w:rsidR="00D37FDB" w:rsidRDefault="00D37FDB" w:rsidP="0093457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divya-ratnādy-alaṅkāra-sevyamāna-tanu-śriyam ||2||</w:t>
      </w:r>
    </w:p>
    <w:p w:rsidR="00D37FDB" w:rsidRDefault="00D37FDB" w:rsidP="0093457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vidagdha-maṇḍala-guruṁ gaṇa-gaurava-maṇḍitām |</w:t>
      </w:r>
    </w:p>
    <w:p w:rsidR="00D37FDB" w:rsidRDefault="00D37FDB" w:rsidP="0093457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atipreṣṭha-vayasyābhir aṣṭābhir abhiveṣṭitām ||3||</w:t>
      </w:r>
    </w:p>
    <w:p w:rsidR="00D37FDB" w:rsidRDefault="00D37FDB" w:rsidP="0093457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cañcalāpāṅga-bhaṅgena vyākulīkṛta-keśavām |</w:t>
      </w:r>
    </w:p>
    <w:p w:rsidR="00D37FDB" w:rsidRDefault="00D37FDB" w:rsidP="0093457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goṣṭhendra-suta-jīvātu-ramya-bimbādharāmṛtām ||4||</w:t>
      </w:r>
    </w:p>
    <w:p w:rsidR="00D37FDB" w:rsidRDefault="00D37FDB" w:rsidP="0093457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tvām asau yācate natvā viluṭhan yamunā-taṭe |</w:t>
      </w:r>
    </w:p>
    <w:p w:rsidR="00D37FDB" w:rsidRDefault="00D37FDB" w:rsidP="0093457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kākubhir vyākula-svānto jano vṛndāvaneśvari ||5||</w:t>
      </w:r>
    </w:p>
    <w:p w:rsidR="00D37FDB" w:rsidRDefault="00D37FDB" w:rsidP="0093457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kṛtāgaske’py ayogye’pi jane’smin kumatāv api |</w:t>
      </w:r>
    </w:p>
    <w:p w:rsidR="00D37FDB" w:rsidRDefault="00D37FDB" w:rsidP="0093457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dāsya-dāna-pradānasya lavam apy upapādaya ||6||</w:t>
      </w:r>
    </w:p>
    <w:p w:rsidR="00D37FDB" w:rsidRDefault="00D37FDB" w:rsidP="0093457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yuktas tvayā jano naiva duḥkhito’yam upekṣitum |</w:t>
      </w:r>
    </w:p>
    <w:p w:rsidR="00D37FDB" w:rsidRDefault="00D37FDB" w:rsidP="00934573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kṛpād-dyota-dravac-citta-navanītāsi yat sadā ||7||</w:t>
      </w:r>
    </w:p>
    <w:p w:rsidR="00D37FDB" w:rsidRDefault="00D37FDB" w:rsidP="00934573">
      <w:pPr>
        <w:jc w:val="center"/>
        <w:rPr>
          <w:rFonts w:cs="Balaram"/>
          <w:noProof w:val="0"/>
          <w:cs/>
          <w:lang w:bidi="sa-IN"/>
        </w:rPr>
      </w:pPr>
    </w:p>
    <w:p w:rsidR="00D37FDB" w:rsidRDefault="00D37FDB" w:rsidP="00934573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prārthanā-paddhatiḥ</w:t>
      </w:r>
    </w:p>
    <w:p w:rsidR="00D37FDB" w:rsidRDefault="00D37FDB"/>
    <w:sectPr w:rsidR="00D37FDB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91498"/>
    <w:rsid w:val="00934573"/>
    <w:rsid w:val="00B4422B"/>
    <w:rsid w:val="00D37FD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73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573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F85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prärthanä-paddhatiù</dc:title>
  <dc:subject/>
  <dc:creator>r</dc:creator>
  <cp:keywords/>
  <dc:description/>
  <cp:lastModifiedBy>r</cp:lastModifiedBy>
  <cp:revision>1</cp:revision>
  <dcterms:created xsi:type="dcterms:W3CDTF">2002-06-05T17:38:00Z</dcterms:created>
  <dcterms:modified xsi:type="dcterms:W3CDTF">2002-06-05T17:39:00Z</dcterms:modified>
</cp:coreProperties>
</file>