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49" w:rsidRDefault="00E50249" w:rsidP="00564C7A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praṇāma-praṇayākhya-stavaḥ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</w:p>
    <w:p w:rsidR="00E50249" w:rsidRDefault="00E50249" w:rsidP="00564C7A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śrī-kṛṣṇāya namaḥ 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kandarpa-koṭi-ramyāya sphurad-indīvara-tviṣe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jagan-mohana-līlāya namo gopendra-sūnave ||1||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kṛṣṇalā-kṛta-hārāya kṛṣṇa-lāvaṇya-śāline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kṛṣṇākūla-karīndrāya kṛṣṇāya karavai namaḥ ||2||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sarvānanda-kadambāya kandamba-kusuma-sraje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namaḥ premāvalambāya pralambāri-kanīyase ||3||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kuṇḍala-sphurad-aṁsāya vaṁśāyatta-mukha-śriye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rādhā-mānasa-haṁsāya vrajottaṁsāya te namaḥ ||4||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namaḥ śikhaṇḍa-cūḍāya daṇḍa-maṇḍita-pāṇaye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kuṇḍalī-kṛta-puṣpāya puṇḍarīkekṣaṇāya te ||5||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rādhikā-prema-mādhvīka-mādhurī-muditāntaram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kandarpa-vṛnda-saundaryaṁ govindam abhivādaye ||6||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śṛṅgāra-rasa-śṛṅgāraṁ karṇikārātta-karṇikam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vande śriyā navābhrāṇāṁ bibhrāṇaṁ vibhramaṁ harim ||7||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sâdhvī-maṇi-vrāta-paśyato-hara-veṇave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kahlāra-kṛta-cūḍāya śaṅkha-cūḍa-bhide namaḥ ||8||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rādhikādhara-bandhūka-makaranda-madhuvratam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daitya-sindhura-pārīndraṁ vande gopendra-nandanam ||9||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barhendrāyudha-ramyāya jagaj-jīvana-dāyine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rādhā-vidyud-vṛtāṅgāya kṛṣṇāmbhodāya te namaḥ ||10||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premāndha-vallavī-vṛnda-locanendrīvarendave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kāśmīra-tilakāḍhyāya namaḥ pītāmbarāya te ||11||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gīrvāṇeśa-madoddāma dāva-nirvāṇa-nīradam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kandūkī-kṛta-śailendraṁ vande gokula-bāndhavam ||12||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dainyārṇave nimagno’smi mantu-grāva-bharārditaḥ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duṣṭe kāruṇya-pārīṇa mayi kṛṣṇa kṛpāṁ kuru ||13||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ādhāro’py aparādhānām aviveka-hato’py aham 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tvat-kāruṇya-pratīkṣo’smi prasīda mayi mādhava ||14||</w:t>
      </w:r>
    </w:p>
    <w:p w:rsidR="00E50249" w:rsidRDefault="00E50249" w:rsidP="00564C7A">
      <w:pPr>
        <w:rPr>
          <w:rFonts w:cs="Balaram"/>
          <w:noProof w:val="0"/>
          <w:cs/>
          <w:lang w:bidi="sa-IN"/>
        </w:rPr>
      </w:pPr>
    </w:p>
    <w:p w:rsidR="00E50249" w:rsidRDefault="00E50249" w:rsidP="00564C7A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praṇāma-praṇayākhyaḥ stavaḥ |</w:t>
      </w:r>
    </w:p>
    <w:p w:rsidR="00E50249" w:rsidRDefault="00E50249"/>
    <w:sectPr w:rsidR="00E50249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564C7A"/>
    <w:rsid w:val="00691498"/>
    <w:rsid w:val="00B4422B"/>
    <w:rsid w:val="00E50249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7A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C7A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25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praëäma-praëayäkhya-stavaù</dc:title>
  <dc:subject/>
  <dc:creator>r</dc:creator>
  <cp:keywords/>
  <dc:description/>
  <cp:lastModifiedBy>r</cp:lastModifiedBy>
  <cp:revision>1</cp:revision>
  <dcterms:created xsi:type="dcterms:W3CDTF">2002-06-05T16:42:00Z</dcterms:created>
  <dcterms:modified xsi:type="dcterms:W3CDTF">2002-06-05T16:42:00Z</dcterms:modified>
</cp:coreProperties>
</file>