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5" w:rsidRDefault="009D5415" w:rsidP="003F6221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śrī-mukunda-muktāvalī</w:t>
      </w:r>
      <w:r>
        <w:rPr>
          <w:rFonts w:cs="Balaram"/>
          <w:noProof w:val="0"/>
          <w:cs/>
          <w:lang w:bidi="sa-IN"/>
        </w:rPr>
        <w:fldChar w:fldCharType="begin"/>
      </w:r>
      <w:r>
        <w:rPr>
          <w:rFonts w:cs="Balaram"/>
          <w:noProof w:val="0"/>
          <w:cs/>
          <w:lang w:bidi="sa-IN"/>
        </w:rPr>
        <w:instrText xml:space="preserve">PRIVATE </w:instrText>
      </w:r>
      <w:r>
        <w:rPr>
          <w:rFonts w:cs="Balaram"/>
          <w:noProof w:val="0"/>
          <w:cs/>
          <w:lang w:bidi="sa-IN"/>
        </w:rPr>
        <w:fldChar w:fldCharType="end"/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śrī-vraja-nāgarāya namaḥ 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nava-jaladha-varṇaṁ campakodbhāsi-karṇaṁ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vikasita-nalināsyaṁ visphuran-manda-hāsyam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kanaka-ruci-dukūlaṁ cāru-barhāva-cūlaṁ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 api nikhila-sāraṁ naumi gopa-kumāram ||1||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mukha-jita-śarad-induḥ kel-lāvaṇya-sindhuḥ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kara-vinhita-kandur vallavī-prāṇa-bandhuḥ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vapur upasṛta-reṇuḥ kakṣa-nikṣipta-veṇur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vacana-vaśaga-dhenuḥ pātu māṁ nanda-sūnuḥ ||2||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||mālinī||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dhvasta-duṣṭa-śaṅkha-cūḍa vallavī-kulopagūḍha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bhakta-mānasādhirūḍha nīla-kaṇṭha-piñcha-cūḍa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kaṇṭha-lambi-mañju-guñja keli-labdha-ramya-kuñja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karṇa-varti-phulla-kunda pāhi deva māṁ mukunda ||3||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yajña-bhaṅga-rauṣṭa-śatru-nunna-ghora-megha-cakra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vṛṣṭi-pura-khinna-gopa-vīkṣaṇopajāta-kopa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kṣipra-savya-hasta-padma-dhāritocca-śaila-sadma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gupta-goṣṭha rakṣa rakṣa māṁ tathādya paṅkajākṣa ||4||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||citrā||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muktā-hāraṁ dadhad-uḍu-cakrākāraṁ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sāraṁ gopī-manasi manojāropī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kopī kaṁse khala-nikurambottaṁse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vaṁśe raṅgī diśatu naḥ śārṅgī ||5||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līloddāmā jaladhara-mālā-śyāmā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kṣāmāḥ kāmād abhiracayantī rāmāḥ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mām avyād akhila-munīnāṁ stavyā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gavyā-pūrtiḥ prabhur aghaśatror mūrtiḥ ||6||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||jaladhara-mālā||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parva-vartula-śarvarī-pati-garva-rīti-harānanaṁ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nanda-nandanam indirākṛta-vandanaṁ dhṛta-candanam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sundarī-rati-mandirīkṛta-kandaraṁ dhṛta-mandaraṁ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kuṇḍala-dyuti-maṇḍala-pluta-kandharaṁ bhaja sundaram ||7||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gokulāṅgana-maṇḍanaṁ kṛta-pūtanā-bhava-mocanaṁ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kunda-sundara-dantam ambuja-vṛnda-vandita-locanam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saurabhākara-phulla-puṣkara-visphurat-kara-pallavaṁ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daivata-vraja-durlabhaṁ bhaja vallavī-kula-vallabham ||8||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||raṅginī||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tuṇḍa-kānti-daṇḍitoru-pāṇḍurāṁśu-maṇḍalaṁ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gaṇḍa-pālitāṇḍa-bāliśāli-ratna-kuṇḍalam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phulla-puṇḍarīka-ṣaṇḍa-kḷpta-mālya-maṇḍanaṁ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caṇḍa-bāhu-daṇḍam atra naumi kaṁsa-khaṇḍanam ||9||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uttaraṅgad-aṅga-rāga-saṅgamāti-piṅgalas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tuṅga-śṛṅga-saṅgi-pāṇi-raṅganātimaṅgalaḥ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dig-vilāsi-malli-hāsi kīrti-valli-pallavas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tvāṁ sa pātu phulla-cāru-cillir adya vallavaḥ ||10||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||tūṇakam||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indra-nivāraṁ vraja-pati-vāraṁ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nirdhuta-vāraṁ hṛta-ghana-vāram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rakṣita-gotraṁ prīṇita-gotraṁ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tvāṁ dhṛta-gotraṁ naumi sa-gotram ||11||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kaṁsa-mahīpati-hṛd-gata-śūlaṁ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santata-sevita-yāmuna-kūlam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vande sundara-candraka-cūlaṁ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tvām aham akhila-carācara-mūlam ||12||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malayaja-ruciras tanu-jita-mudiraḥ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pālita-vidhus toṣita-vasudhaḥ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mām atirasikaḥ kelibhir adhikaḥ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sita-subhaga-radaḥ kṛpayatu varadaḥ ||13||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urarīkṛta-murarī-ruta-bhaṅgaṁ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nava-jala-dhara-kiraṇollasad-aṅgam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yuvati-hṛdaya-dhṛta-madana-taraṅgaṁ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praṇamata yāmuna-taṭa-kṛta-raṅgam ||14||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||pajjhaṭikā||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navāmbhoda-nīlaṁ jagat-toṣa-śīlaṁ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mukhāsaṅgi-vaṁśaṁ śikhaṇḍāvataṁsam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karālambi-vetraṁ varāmbhoja-netraṁ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dhṛta-sphīta-guñjaṁ bhaje labdha-kuñjam ||15||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hṛta-kṣauṇi-bhāraṁ kṛta-kleśa-hāraṁ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jagad-gīta-sāraṁ mahā-ratna-hāram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mṛdu-śyāma-keśaṁ lasad-vāmya-veśaṁ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kṛpābhir nadeśaṁ bhaje vallaveśam ||16||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||bhujaṅga-prayātam||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ullasad-vallavī-vāsasāṁ taskaras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tejasā nirjita-prasphurad-bhāskaraḥ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pīna-doḥ-stambhayor ullasac-candanaḥ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pātu vaḥ sarvato devakī-nandanaḥ ||17||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saṁsṛtes tārakaṁ taṁ gavāṁ cārakaṁ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veṇunā maṇḍitaṁ krīḍane paṇḍitam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dhātṛbhir veṣiṇaṁ danava-dveṣiṇaṁ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cintaya svāminaṁ vallavī-kāminam ||18||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||sragviṇī||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upātta-kavalaṁ parāga-śabalaṁ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sad-eka-śaraṇaṁ saroja-caraṇam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ariṣṭa-dalanaṁ vikṛṣṭa-lalanaṁ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namāmi sa-mahaṁ sadaiva tam aham ||19||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vihāra-sadanaṁ manojña-radanaṁ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praṇīta-madanaṁ śaśaṅka-vadanam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uraḥstha-kamalaṁ yaśobhir amalaṁ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karātta-kamalaṁ bhajasva tam alam ||20||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||jaloddhata-gatiḥ||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duṣṭa-dhvaṁsaḥ karṇikārāvataṁsaḥ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khelad-vaṁśī pañcama-dhvāna-śaṁsī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gopī-cetaḥ-keli-bhaṅgi-niketaḥ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pātu svairī hanta vaḥ kaṁsa-vairī ||21||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vṛndāṭavyāṁ kelim ānanda-navyāṁ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kurvan-nārī-citta-kandarpa-dhārī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narmodgārī māṁ dukūlāpahārī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nīpārūḍhaḥ pātu barhāvacūḍaḥ ||22||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||śālinī||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rucira-nakhe racaya sakhe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valita-ratiṁ bhajana-tatim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aviratis tvarita-gatir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nata-śaraṇe hari-caraṇe ||23||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rucira-paṭaḥ pulina-naṭaḥ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paśupa-gatir guṇa-vasatiḥ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mama śucir jalada-rucir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manasi parisphuratu hariḥ ||24||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||tvarita-gatiḥ||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keli-vihita-yamulārjuna-bhañjana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sulalita-carita-nikhila-jana-rañjana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locana-nartana-jita-cala-khañjana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māṁ paripālaya kāliya-gañjana ||25||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bhuvana-visṛtvara-mahimāḍambara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viracita-nikhila-khalotkara-saṁvara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vitara yaśodā-tanaya varaṁ varam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abhilaṣitaṁ me dhṛta-pītāmbara ||26||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cikura-karambita cāru-śikhaṇḍaṁ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bhāla-vinirjita-vara-śaśi-khaṇḍam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rada-rucir nirdhūta-mudrita-kundaṁ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kuruta budhā hṛdi sapadi mukundam ||27||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yaḥ parirakṣita-surabhī-lakṣas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api ca surabhī-mardana-dakṣaḥ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muralī-vādana-khuralī-śālī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diśatu kuśalaṁ tava vana-mālī ||28||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||pajjhaṭikā||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ramita-nikhila-ḍimbe veṇu-pītoṣṭha-bimbe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hata-khala-nikurambe vallavī-datta-cumbe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bhavatu mahita-nande tatra vaḥ keli-kande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jagad-avirala-tunde bhaktir urvī mukunde ||29||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paśupa-yuvatī-goṣṭhī-cumbita-śrīmad-oṣṭhī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smara-taralita-dṛṣṭi-nirmitānanda-vṛṣṭiḥ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nava-jala-dhara-dhāmā pātu vaḥ kṛṣṇa-nāmā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bhuvana-madhura-veśā mālinī muktir eṣā ||30||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||mālinī||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śrī-mukunda-muktāvalī</w:t>
      </w:r>
      <w:r>
        <w:rPr>
          <w:rFonts w:cs="Balaram"/>
          <w:noProof w:val="0"/>
          <w:cs/>
          <w:lang w:bidi="sa-IN"/>
        </w:rPr>
        <w:fldChar w:fldCharType="begin"/>
      </w:r>
      <w:r>
        <w:rPr>
          <w:rFonts w:cs="Balaram"/>
          <w:noProof w:val="0"/>
          <w:cs/>
          <w:lang w:bidi="sa-IN"/>
        </w:rPr>
        <w:instrText xml:space="preserve">PRIVATE </w:instrText>
      </w:r>
      <w:r>
        <w:rPr>
          <w:rFonts w:cs="Balaram"/>
          <w:noProof w:val="0"/>
          <w:cs/>
          <w:lang w:bidi="sa-IN"/>
        </w:rPr>
        <w:fldChar w:fldCharType="end"/>
      </w:r>
      <w:r>
        <w:rPr>
          <w:rFonts w:cs="Balaram"/>
          <w:noProof w:val="0"/>
          <w:cs/>
          <w:lang w:bidi="sa-IN"/>
        </w:rPr>
        <w:t xml:space="preserve"> 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</w:p>
    <w:p w:rsidR="009D5415" w:rsidRDefault="009D5415" w:rsidP="003F6221">
      <w:pPr>
        <w:jc w:val="center"/>
        <w:rPr>
          <w:rFonts w:cs="Balaram"/>
          <w:b/>
          <w:bCs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 xml:space="preserve">śrī-śrī-rādhā-kṛṣṇābhyāṁ namaḥ </w:t>
      </w:r>
    </w:p>
    <w:p w:rsidR="009D5415" w:rsidRDefault="009D5415" w:rsidP="003F6221">
      <w:pPr>
        <w:jc w:val="center"/>
        <w:rPr>
          <w:rFonts w:cs="Balaram"/>
          <w:b/>
          <w:bCs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dhyānaḥ</w:t>
      </w:r>
    </w:p>
    <w:p w:rsidR="009D5415" w:rsidRDefault="009D5415" w:rsidP="003F6221">
      <w:pPr>
        <w:jc w:val="center"/>
        <w:rPr>
          <w:rFonts w:cs="Balaram"/>
          <w:b/>
          <w:bCs/>
          <w:noProof w:val="0"/>
          <w:cs/>
          <w:lang w:bidi="sa-IN"/>
        </w:rPr>
      </w:pP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aṅga-śyāmalima-cchaṭābhir abhito mandīkṛtendīvaraṁ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jāḍyaṁ jāguḍa-rociṣāṁ vidadhataṁ paṭṭāmbarasya śriyā |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vṛndāraṇya-vilāsinaṁ hṛdi lasad-dāmābhirāmodaraṁ</w:t>
      </w:r>
    </w:p>
    <w:p w:rsidR="009D5415" w:rsidRDefault="009D5415" w:rsidP="003F622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rādhā-skandha-niveśitojjvala-bhujaṁ dhyāyema dāmodaram ||</w:t>
      </w:r>
    </w:p>
    <w:p w:rsidR="009D5415" w:rsidRDefault="009D5415"/>
    <w:sectPr w:rsidR="009D5415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3F6221"/>
    <w:rsid w:val="00547B5B"/>
    <w:rsid w:val="00691498"/>
    <w:rsid w:val="009D5415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21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221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3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775</Words>
  <Characters>4422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çré-mukunda-muktävalé</dc:title>
  <dc:subject/>
  <dc:creator>r</dc:creator>
  <cp:keywords/>
  <dc:description/>
  <cp:lastModifiedBy>r</cp:lastModifiedBy>
  <cp:revision>1</cp:revision>
  <dcterms:created xsi:type="dcterms:W3CDTF">2002-06-05T16:44:00Z</dcterms:created>
  <dcterms:modified xsi:type="dcterms:W3CDTF">2002-06-05T16:44:00Z</dcterms:modified>
</cp:coreProperties>
</file>