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E4" w:rsidRDefault="007355E4" w:rsidP="00F8231C">
      <w:pPr>
        <w:pStyle w:val="Heading1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atha śrī-lalitokta-toṭakāṣṭakam</w:t>
      </w:r>
    </w:p>
    <w:p w:rsidR="007355E4" w:rsidRDefault="007355E4" w:rsidP="00F8231C">
      <w:pPr>
        <w:rPr>
          <w:rFonts w:cs="Balaram"/>
          <w:noProof w:val="0"/>
          <w:cs/>
          <w:lang w:bidi="sa-IN"/>
        </w:rPr>
      </w:pPr>
    </w:p>
    <w:p w:rsidR="007355E4" w:rsidRDefault="007355E4" w:rsidP="00F8231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nayanerita-mānasa-bhū-viśikhaḥ </w:t>
      </w:r>
    </w:p>
    <w:p w:rsidR="007355E4" w:rsidRDefault="007355E4" w:rsidP="00F8231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śirasi pracala-pracalāka-śikhaḥ |</w:t>
      </w:r>
    </w:p>
    <w:p w:rsidR="007355E4" w:rsidRDefault="007355E4" w:rsidP="00F8231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muralī-dhvanibhiḥ surabhīs tvarayan</w:t>
      </w:r>
    </w:p>
    <w:p w:rsidR="007355E4" w:rsidRDefault="007355E4" w:rsidP="00F8231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paśupī-viraha-vyasanaṁ tirayan ||1||</w:t>
      </w:r>
    </w:p>
    <w:p w:rsidR="007355E4" w:rsidRDefault="007355E4" w:rsidP="00F8231C">
      <w:pPr>
        <w:rPr>
          <w:rFonts w:cs="Balaram"/>
          <w:noProof w:val="0"/>
          <w:cs/>
          <w:lang w:bidi="sa-IN"/>
        </w:rPr>
      </w:pPr>
    </w:p>
    <w:p w:rsidR="007355E4" w:rsidRDefault="007355E4" w:rsidP="00F8231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parito jananī-paritoṣa-karaḥ</w:t>
      </w:r>
    </w:p>
    <w:p w:rsidR="007355E4" w:rsidRDefault="007355E4" w:rsidP="00F8231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sakhi lampaṭayann akhilaṁ bhuvanam |</w:t>
      </w:r>
    </w:p>
    <w:p w:rsidR="007355E4" w:rsidRDefault="007355E4" w:rsidP="00F8231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taruṇī-hṛdayaṁ karuṇī vidadhat</w:t>
      </w:r>
    </w:p>
    <w:p w:rsidR="007355E4" w:rsidRDefault="007355E4" w:rsidP="00F8231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taralaṁ sarale kara-lambi-guṇaḥ ||2||</w:t>
      </w:r>
    </w:p>
    <w:p w:rsidR="007355E4" w:rsidRDefault="007355E4" w:rsidP="00F8231C">
      <w:pPr>
        <w:rPr>
          <w:rFonts w:cs="Balaram"/>
          <w:noProof w:val="0"/>
          <w:cs/>
          <w:lang w:bidi="sa-IN"/>
        </w:rPr>
      </w:pPr>
    </w:p>
    <w:p w:rsidR="007355E4" w:rsidRDefault="007355E4" w:rsidP="00F8231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divasoparame paramollasitaḥ </w:t>
      </w:r>
    </w:p>
    <w:p w:rsidR="007355E4" w:rsidRDefault="007355E4" w:rsidP="00F8231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kalaśa-stani he vilasad-dhasitaḥ |</w:t>
      </w:r>
    </w:p>
    <w:p w:rsidR="007355E4" w:rsidRDefault="007355E4" w:rsidP="00F8231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atasī-kusumaṁ vihasan-mahasā</w:t>
      </w:r>
    </w:p>
    <w:p w:rsidR="007355E4" w:rsidRDefault="007355E4" w:rsidP="00F8231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hariṇī-kulam ākulayan sahasā ||3||</w:t>
      </w:r>
    </w:p>
    <w:p w:rsidR="007355E4" w:rsidRDefault="007355E4" w:rsidP="00F8231C">
      <w:pPr>
        <w:rPr>
          <w:rFonts w:cs="Balaram"/>
          <w:noProof w:val="0"/>
          <w:cs/>
          <w:lang w:bidi="sa-IN"/>
        </w:rPr>
      </w:pPr>
    </w:p>
    <w:p w:rsidR="007355E4" w:rsidRDefault="007355E4" w:rsidP="00F8231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praṇayi-pravaṇaḥ subhaga-śravaṇa-</w:t>
      </w:r>
    </w:p>
    <w:p w:rsidR="007355E4" w:rsidRDefault="007355E4" w:rsidP="00F8231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pracalan-makaraḥ sa-sakhi-prakaraḥ |</w:t>
      </w:r>
    </w:p>
    <w:p w:rsidR="007355E4" w:rsidRDefault="007355E4" w:rsidP="00F8231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madayann amarīr bhramayan bhramarī-</w:t>
      </w:r>
    </w:p>
    <w:p w:rsidR="007355E4" w:rsidRDefault="007355E4" w:rsidP="00F8231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militaḥ katibhiḥ śikhināṁ tātabhiḥ ||4||</w:t>
      </w:r>
    </w:p>
    <w:p w:rsidR="007355E4" w:rsidRDefault="007355E4" w:rsidP="00F8231C">
      <w:pPr>
        <w:rPr>
          <w:rFonts w:cs="Balaram"/>
          <w:noProof w:val="0"/>
          <w:cs/>
          <w:lang w:bidi="sa-IN"/>
        </w:rPr>
      </w:pPr>
    </w:p>
    <w:p w:rsidR="007355E4" w:rsidRDefault="007355E4" w:rsidP="00F8231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ayam ujjvalayan vraja-bhū-saraṇīṁ</w:t>
      </w:r>
    </w:p>
    <w:p w:rsidR="007355E4" w:rsidRDefault="007355E4" w:rsidP="00F8231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ramayan kramaṇair mṛdubhir dharaṇīm |</w:t>
      </w:r>
    </w:p>
    <w:p w:rsidR="007355E4" w:rsidRDefault="007355E4" w:rsidP="00F8231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ajire militaḥ kalita-pramade </w:t>
      </w:r>
    </w:p>
    <w:p w:rsidR="007355E4" w:rsidRDefault="007355E4" w:rsidP="00F8231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harir udvijase tad api pramade ||5||</w:t>
      </w:r>
    </w:p>
    <w:p w:rsidR="007355E4" w:rsidRDefault="007355E4" w:rsidP="00F8231C">
      <w:pPr>
        <w:rPr>
          <w:rFonts w:cs="Balaram"/>
          <w:noProof w:val="0"/>
          <w:cs/>
          <w:lang w:bidi="sa-IN"/>
        </w:rPr>
      </w:pPr>
    </w:p>
    <w:p w:rsidR="007355E4" w:rsidRDefault="007355E4" w:rsidP="00F8231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vada mā paruṣaṁ hṛdaye na ruṣaṁ </w:t>
      </w:r>
    </w:p>
    <w:p w:rsidR="007355E4" w:rsidRDefault="007355E4" w:rsidP="00F8231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racaya tvam ataś cala vibhramataḥ |</w:t>
      </w:r>
    </w:p>
    <w:p w:rsidR="007355E4" w:rsidRDefault="007355E4" w:rsidP="00F8231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udite mihikā-kiraṇe na hi kā</w:t>
      </w:r>
    </w:p>
    <w:p w:rsidR="007355E4" w:rsidRDefault="007355E4" w:rsidP="00F8231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rabhasād ayi taṁ bhajate dayitam ||6||</w:t>
      </w:r>
    </w:p>
    <w:p w:rsidR="007355E4" w:rsidRDefault="007355E4" w:rsidP="00F8231C">
      <w:pPr>
        <w:rPr>
          <w:rFonts w:cs="Balaram"/>
          <w:noProof w:val="0"/>
          <w:cs/>
          <w:lang w:bidi="sa-IN"/>
        </w:rPr>
      </w:pPr>
    </w:p>
    <w:p w:rsidR="007355E4" w:rsidRDefault="007355E4" w:rsidP="00F8231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kalaya tvarayā vilasat-sicayaḥ</w:t>
      </w:r>
    </w:p>
    <w:p w:rsidR="007355E4" w:rsidRDefault="007355E4" w:rsidP="00F8231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prasaraty abhito yuvatī-nicayaḥ |</w:t>
      </w:r>
    </w:p>
    <w:p w:rsidR="007355E4" w:rsidRDefault="007355E4" w:rsidP="00F8231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nidadhāti harir nayanaṁ saraṇau</w:t>
      </w:r>
    </w:p>
    <w:p w:rsidR="007355E4" w:rsidRDefault="007355E4" w:rsidP="00F8231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tava vikṣipa sa-praṇayaṁ caraṇau ||7||</w:t>
      </w:r>
    </w:p>
    <w:p w:rsidR="007355E4" w:rsidRDefault="007355E4" w:rsidP="00F8231C">
      <w:pPr>
        <w:rPr>
          <w:rFonts w:cs="Balaram"/>
          <w:noProof w:val="0"/>
          <w:cs/>
          <w:lang w:bidi="sa-IN"/>
        </w:rPr>
      </w:pPr>
    </w:p>
    <w:p w:rsidR="007355E4" w:rsidRDefault="007355E4" w:rsidP="00F8231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iti tām upadiśya tadā sva-sakhīṁ</w:t>
      </w:r>
    </w:p>
    <w:p w:rsidR="007355E4" w:rsidRDefault="007355E4" w:rsidP="00F8231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lalitā kila mānitayā vimukhīm |</w:t>
      </w:r>
    </w:p>
    <w:p w:rsidR="007355E4" w:rsidRDefault="007355E4" w:rsidP="00F8231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anayat prasabhād iva yaṁ javataḥ</w:t>
      </w:r>
    </w:p>
    <w:p w:rsidR="007355E4" w:rsidRDefault="007355E4" w:rsidP="00F8231C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kurutāt sa harir bhavikaṁ bhavataḥ ||8||</w:t>
      </w:r>
    </w:p>
    <w:p w:rsidR="007355E4" w:rsidRDefault="007355E4"/>
    <w:sectPr w:rsidR="007355E4" w:rsidSect="00547B5B">
      <w:pgSz w:w="11907" w:h="16840" w:code="9"/>
      <w:pgMar w:top="1440" w:right="1797" w:bottom="1440" w:left="1797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4C"/>
    <w:rsid w:val="003F2C90"/>
    <w:rsid w:val="00547B5B"/>
    <w:rsid w:val="00691498"/>
    <w:rsid w:val="007355E4"/>
    <w:rsid w:val="00B4422B"/>
    <w:rsid w:val="00EE4F79"/>
    <w:rsid w:val="00EF2D4C"/>
    <w:rsid w:val="00F8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1C"/>
    <w:pPr>
      <w:ind w:left="432" w:hanging="432"/>
    </w:pPr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31C"/>
    <w:pPr>
      <w:keepNext/>
      <w:spacing w:before="240" w:after="60"/>
      <w:ind w:left="0"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ACE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170</Words>
  <Characters>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atha çré-lalitokta-toöakäñöakam</dc:title>
  <dc:subject/>
  <dc:creator>r</dc:creator>
  <cp:keywords/>
  <dc:description/>
  <cp:lastModifiedBy>r</cp:lastModifiedBy>
  <cp:revision>1</cp:revision>
  <dcterms:created xsi:type="dcterms:W3CDTF">2002-06-05T17:50:00Z</dcterms:created>
  <dcterms:modified xsi:type="dcterms:W3CDTF">2002-06-05T17:50:00Z</dcterms:modified>
</cp:coreProperties>
</file>