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C" w:rsidRDefault="007371FC" w:rsidP="00AA2603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śrī-śrī-rādhā-kṛṣṇayoḥ kuñjād veśmāgamanam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srastaṁ srastam udañcayanty adhiśiraḥ śyāmaṁ nicolāñcalaṁ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hastena ślatha-durbalena lulitākalpyaṁ vahantī tanum |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muktārdhām avarudhya veṇim alasa-spande kṣipantī dṛśau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kuñjāt paśya gṛhaṁ praviśya nibhṛtaṁ śete sakhī rādhikā ||1||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mlānām utkṣipya mālāṁ truṭita-maṇi-saraḥ kajjalaṁ vibhrad-oṣṭhe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saṅkīrṇāṅgo nakhāṅkair diśi diśi vikiran ghūrṇite netra-padme |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paśya mlānāṅga-yaṣṭiḥ sphuṭam aparicito gopa-goṣṭhībhir agre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goṣṭhaṁ goṣṭhendra-sūnuḥ praviśati rajanau dhvaṁasam āsādayantyām ||2||</w:t>
      </w:r>
    </w:p>
    <w:p w:rsidR="007371FC" w:rsidRDefault="007371FC" w:rsidP="00AA2603">
      <w:pPr>
        <w:rPr>
          <w:rFonts w:cs="Balaram"/>
          <w:noProof w:val="0"/>
          <w:cs/>
          <w:lang w:bidi="sa-IN"/>
        </w:rPr>
      </w:pPr>
    </w:p>
    <w:p w:rsidR="007371FC" w:rsidRDefault="007371FC" w:rsidP="00AA260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śrī-śrī-rādhā-kṛṣṇayoḥ kuñjād veśmāgamanaṁ samāptam</w:t>
      </w:r>
    </w:p>
    <w:p w:rsidR="007371FC" w:rsidRDefault="007371FC"/>
    <w:sectPr w:rsidR="007371FC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7371FC"/>
    <w:rsid w:val="00AA2603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0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03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9F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çré-çré-rädhä-kåñëayoù kuïjäd veçmägamanam</dc:title>
  <dc:subject/>
  <dc:creator>r</dc:creator>
  <cp:keywords/>
  <dc:description/>
  <cp:lastModifiedBy>r</cp:lastModifiedBy>
  <cp:revision>1</cp:revision>
  <dcterms:created xsi:type="dcterms:W3CDTF">2002-06-05T17:43:00Z</dcterms:created>
  <dcterms:modified xsi:type="dcterms:W3CDTF">2002-06-05T17:44:00Z</dcterms:modified>
</cp:coreProperties>
</file>