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D" w:rsidRDefault="00F85BED" w:rsidP="008007C4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śrī-śrī-hari-kusuma-stavaḥ 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gati-gañjita-mattatara-dviradaṁ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rada-nindita-sundara-kunda-madam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madanārbuda-rūpa-mada-ghna-ruciṁ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rucira-smita-mañjari mañju-mukham ||1||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mukharīkṛta-veṇu-hṛta-pramadaṁ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mada-valgita-locana-tāmarasam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rasa-pūra-vikāsaka-keli-paraṁ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paramārtha-parāyaṇa-loka-gatim ||2||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gati-maṇḍita-yāmuna-tīra-bhuvaṁ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bhuvaneśvara-vandita-cāru-padam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padakojjvala-komala-kaṇṭha-rucaṁ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rucakātta-viśeṣaka-valgutaram ||3||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tarala-pracalāka-parīta-śikhaṁ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śikharīndra-dhṛti pratipanna-bhujam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bhujagendra-phaṇāṅgaṇa-raṅga-dharaṁ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dhara-kandara-khelana-lubdha-hṛdam ||4||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hṛdayālu-suhṛd-gaṇa-datta-mahaṁ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mahanīya-kathā-kula-dhūta-kalim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kalitākhila-durjaya-bāhu-balaṁ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bala-vallava-śāvaka-saṁnihitam ||5||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hita-sādhu-samīhita-kalpa-taruṁ 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taruṇī-gaṇa-nūtana-puṣpa-śaram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śaraṇāgata-rakṣaṇa-dakṣatamaṁ 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tam asādhu-kulopala-caṇḍa-karam ||6||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kara-padma-milat-kusuma-stavakaṁ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baka-dānava-matta-karīndra-harim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hariṇī-gaṇa-hāraka-veṇu-kalaṁ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kala-kaṇṭha-ravojjvala-kaṇṭha-raṇam ||7||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raṇa-khaṇḍita-durjana-puṇya-janaṁ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jana-maṅgala-kīrti-latā-prabhavam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bhava-sāgara-kumbha-janām aguṇaṁ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guṇa-saṅga-vivarjita-bhakta-gaṇam ||8||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gaṇanātiga-divya-guṇollasitaṁ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smita-raśmi-sahodara-vaktra-varam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vara-dṛpta-vṛṣāsura-dāra-ghanaṁ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ghana-vibhrama-veśa-vihāramayam ||9||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maya-putra-tamaḥ-kṣaya-pūrṇa-vidhuṁ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vidhurīkṛta-dānava-rāja-kulam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kula-nandanam atra namāmi harim ||10||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urasi parisphurad-indiram indindira-mandira-śrajollasitam 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harim aṅganātimaṅgala-maṅgala-sac-candanaṁ vande ||11||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 w:rsidP="008007C4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iti śrī-hari-kusuma-stavakam </w:t>
      </w:r>
    </w:p>
    <w:p w:rsidR="00F85BED" w:rsidRDefault="00F85BED" w:rsidP="008007C4">
      <w:pPr>
        <w:rPr>
          <w:rFonts w:cs="Balaram"/>
          <w:noProof w:val="0"/>
          <w:cs/>
          <w:lang w:bidi="sa-IN"/>
        </w:rPr>
      </w:pPr>
    </w:p>
    <w:p w:rsidR="00F85BED" w:rsidRDefault="00F85BED"/>
    <w:sectPr w:rsidR="00F85BED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8007C4"/>
    <w:rsid w:val="00B4422B"/>
    <w:rsid w:val="00EE4F79"/>
    <w:rsid w:val="00EF2D4C"/>
    <w:rsid w:val="00F8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C4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7C4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9C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çré-çré-hari-kusuma-stavaù </dc:title>
  <dc:subject/>
  <dc:creator>r</dc:creator>
  <cp:keywords/>
  <dc:description/>
  <cp:lastModifiedBy>r</cp:lastModifiedBy>
  <cp:revision>1</cp:revision>
  <dcterms:created xsi:type="dcterms:W3CDTF">2002-06-05T16:42:00Z</dcterms:created>
  <dcterms:modified xsi:type="dcterms:W3CDTF">2002-06-05T16:42:00Z</dcterms:modified>
</cp:coreProperties>
</file>