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8" w:rsidRDefault="007C6278" w:rsidP="001359A0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dvitīyaṁ govardhanāṣṭakam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śrī-govardhanāya namaḥ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nīla-stambhojjvala-ruci-bharair maṇḍite bāhu-daṇḍe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chatra-cchāyāṁ dadhad-agharipor labdha-saptāha-vāsaḥ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dhārāpāta-glapita-manasāṁ rakṣitā gokulānāṁ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kṛṣṇa-preyān prathayatu sadā śarma govardhano naḥ ||1||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bhīto yasmād aparigaṇayan bāndhava-sneha-bandhān 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sindhāv adris tvaritam aviśat pārvatī-pūrvajo’pi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 taṁ jambhu-dviṣam akuruta stambha-saṁbheda-śūnyaṁ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prauḍhātmā prathayatu sadā śarma govardhano naḥ ||2||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āviṣkṛtya prakaṭa-mukuṭāṭopam aṅgaṁ sthavīyaḥ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śailo’smīti sphuṭam abhidadhat tuṣṭi-visphāra-dṛṣṭiḥ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yasmai kṛṣṇaḥ svayam arasayad vallavair dattam annaṁ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dhanyaḥ so’yaṁ prathayatu sadā śarma govardhano naḥ ||3||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adyāpy ūrja-pratipadi mahān bhrājate yasya yajñaḥ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kṛṣṇopajñaṁ jagati surabhī-sairibhī-krīḍayāḍhyaḥ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śaṣpālambottama-taṭayā yaḥ kuṭumbaṁ paśūnāṁ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so’yaṁ bhūyaḥ prathayatu sadā śarma govardhano naḥ ||4||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śrī-gāndharvā-dayita-sarasī-padma-saurabhya-ratnaṁ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hṛtvā śaṅkotkara-para-vaśair asvanaṁ sañcaradbhiḥ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ambhaḥ-kṣoda-praharika-kulenākulenānuyātair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vātair juṣṭaiḥ prathayatu sadā śarma govardhano naḥ ||5||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kaṁsārātes tari-vilasitair ātarānaṅga-raṅgair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ābhīrīṇāṁ praṇayam abhitaḥ pātram unmīlayantyāḥ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dhauta-grāvāvalir amalinair mānasāmartya-sindhor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vīci-vrātaiḥ prathayatu sadā śarma govardhano naḥ ||6||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yasyādhyakṣaḥ sakala-haṭhināmādade cakravartī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śulkaṁ nānyad vraja-mṛga-dṛśām arpaṇād vigrahasya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ghaṭṭasyoccair madhukara-rucas tasya dhāma-prapañcaiḥ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śyāma-prasthaḥ prathayatu sadā śarma govardhano naḥ ||7||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gāndharvāyāḥ surata-kalahoddāmatā-vāvadūkaiḥ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klānta-śrotrotpala-valayibhiḥ kṣipta-piñchāvataṁsaiḥ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kuñjais talpopari pariluṭhad-vaijayantī-parītaiḥ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puṇyāṅga-śrīḥ prathayatu sadā śarma govardhano naḥ ||8||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 tuṣṭātmā sphuṭam anupaṭhec chraddhayā śuddhayāntar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medhyaḥ padyāṣṭakam acaṭulaḥ suṣṭhu govardhanasya 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sāndraṁ govardhana-dhara-pada-dvandva-śoṇāravinde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vindan premotkaram iha karoty adri-rāje sa vāsam ||9||</w:t>
      </w:r>
    </w:p>
    <w:p w:rsidR="007C6278" w:rsidRDefault="007C6278" w:rsidP="001359A0">
      <w:pPr>
        <w:rPr>
          <w:rFonts w:cs="Balaram"/>
          <w:noProof w:val="0"/>
          <w:cs/>
          <w:lang w:bidi="sa-IN"/>
        </w:rPr>
      </w:pPr>
    </w:p>
    <w:p w:rsidR="007C6278" w:rsidRDefault="007C6278" w:rsidP="001359A0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śrī-girīndra-vāsānanda-daṁ nāma dvitīyaṁ śrī-govardhanāṣṭakam |</w:t>
      </w:r>
    </w:p>
    <w:p w:rsidR="007C6278" w:rsidRPr="001359A0" w:rsidRDefault="007C6278" w:rsidP="001359A0"/>
    <w:sectPr w:rsidR="007C6278" w:rsidRPr="001359A0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1359A0"/>
    <w:rsid w:val="001C6285"/>
    <w:rsid w:val="003F2C90"/>
    <w:rsid w:val="00547B5B"/>
    <w:rsid w:val="00691498"/>
    <w:rsid w:val="007C6278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85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285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1E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prathamaà çré-govardhanäñöakam</dc:title>
  <dc:subject/>
  <dc:creator>r</dc:creator>
  <cp:keywords/>
  <dc:description/>
  <cp:lastModifiedBy>r</cp:lastModifiedBy>
  <cp:revision>2</cp:revision>
  <dcterms:created xsi:type="dcterms:W3CDTF">2002-06-05T17:54:00Z</dcterms:created>
  <dcterms:modified xsi:type="dcterms:W3CDTF">2002-06-05T17:54:00Z</dcterms:modified>
</cp:coreProperties>
</file>