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94" w:rsidRDefault="00803794" w:rsidP="00BF15EC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gāthā-chandaḥ-stavaḥ</w:t>
      </w:r>
    </w:p>
    <w:p w:rsidR="00803794" w:rsidRDefault="00803794" w:rsidP="00BF15EC">
      <w:pPr>
        <w:rPr>
          <w:rFonts w:cs="Balaram"/>
          <w:noProof w:val="0"/>
          <w:cs/>
          <w:lang w:bidi="sa-IN"/>
        </w:rPr>
      </w:pPr>
    </w:p>
    <w:p w:rsidR="00803794" w:rsidRDefault="00803794" w:rsidP="00BF15EC">
      <w:pPr>
        <w:ind w:left="158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paritoṣita-gopa-vadhū-paṭalaṁ</w:t>
      </w:r>
    </w:p>
    <w:p w:rsidR="00803794" w:rsidRDefault="00803794" w:rsidP="00BF15EC">
      <w:pPr>
        <w:ind w:left="158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paṭalaṅghita-kāñcana-sāra-cayam |</w:t>
      </w:r>
    </w:p>
    <w:p w:rsidR="00803794" w:rsidRDefault="00803794" w:rsidP="00BF15EC">
      <w:pPr>
        <w:ind w:left="158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racayantam udāra-vilāsa-kalāṁ</w:t>
      </w:r>
    </w:p>
    <w:p w:rsidR="00803794" w:rsidRDefault="00803794" w:rsidP="00BF15EC">
      <w:pPr>
        <w:ind w:left="158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sakalāñcita-pādam agādha-balam</w:t>
      </w:r>
    </w:p>
    <w:p w:rsidR="00803794" w:rsidRDefault="00803794" w:rsidP="00BF15EC">
      <w:pPr>
        <w:ind w:left="1584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dhavalaṁ nava-kīrti-kulair amitam ||1||</w:t>
      </w:r>
    </w:p>
    <w:p w:rsidR="00803794" w:rsidRDefault="00803794"/>
    <w:sectPr w:rsidR="00803794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803794"/>
    <w:rsid w:val="00B4422B"/>
    <w:rsid w:val="00BF15EC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EC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5EC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B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gäthä-chandaù-stavaù</dc:title>
  <dc:subject/>
  <dc:creator>r</dc:creator>
  <cp:keywords/>
  <dc:description/>
  <cp:lastModifiedBy>r</cp:lastModifiedBy>
  <cp:revision>1</cp:revision>
  <dcterms:created xsi:type="dcterms:W3CDTF">2002-06-05T16:42:00Z</dcterms:created>
  <dcterms:modified xsi:type="dcterms:W3CDTF">2002-06-05T16:43:00Z</dcterms:modified>
</cp:coreProperties>
</file>