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FE" w:rsidRDefault="007617FE" w:rsidP="00032CDF">
      <w:r>
        <w:t>|| śrīḥ ||</w:t>
      </w:r>
    </w:p>
    <w:p w:rsidR="007617FE" w:rsidRDefault="007617FE" w:rsidP="00BE3A20">
      <w:pPr>
        <w:pStyle w:val="Heading1"/>
      </w:pPr>
      <w:r w:rsidRPr="00BE3A20">
        <w:t>śiśupāla</w:t>
      </w:r>
      <w:r>
        <w:t>-vadham</w:t>
      </w:r>
      <w:r>
        <w:rPr>
          <w:rStyle w:val="FootnoteReference"/>
          <w:rFonts w:cs="Arial"/>
        </w:rPr>
        <w:footnoteReference w:id="2"/>
      </w:r>
    </w:p>
    <w:p w:rsidR="007617FE" w:rsidRDefault="007617FE" w:rsidP="00BE3A20"/>
    <w:p w:rsidR="007617FE" w:rsidRPr="00BE3A20" w:rsidRDefault="007617FE" w:rsidP="00BE3A20">
      <w:r>
        <w:t>mahākavi-māghena viracitam</w:t>
      </w:r>
    </w:p>
    <w:p w:rsidR="007617FE" w:rsidRDefault="007617FE" w:rsidP="00032CDF"/>
    <w:p w:rsidR="007617FE" w:rsidRDefault="007617FE" w:rsidP="00032CDF"/>
    <w:p w:rsidR="007617FE" w:rsidRDefault="007617FE" w:rsidP="00032CDF">
      <w:r>
        <w:t>(1)</w:t>
      </w:r>
    </w:p>
    <w:p w:rsidR="007617FE" w:rsidRDefault="007617FE" w:rsidP="00AF3C66">
      <w:pPr>
        <w:pStyle w:val="Heading3"/>
      </w:pPr>
      <w:r>
        <w:t>prathamaḥ sargaḥ</w:t>
      </w:r>
    </w:p>
    <w:p w:rsidR="007617FE" w:rsidRDefault="007617FE" w:rsidP="00AF3C66">
      <w:pPr>
        <w:pStyle w:val="Heading2"/>
      </w:pPr>
      <w:r>
        <w:t>kṛṣṇa-nārada-sambhāṣaṇaṁ</w:t>
      </w:r>
    </w:p>
    <w:p w:rsidR="007617FE" w:rsidRDefault="007617FE" w:rsidP="00AF3C66"/>
    <w:p w:rsidR="007617FE" w:rsidRDefault="007617FE" w:rsidP="00032CDF">
      <w:r w:rsidRPr="00F8098F">
        <w:t>śriyaḥ pati</w:t>
      </w:r>
      <w:r>
        <w:t>ḥ</w:t>
      </w:r>
      <w:r w:rsidRPr="00F8098F">
        <w:t xml:space="preserve"> śrīmati śāsituṁ jagaj</w:t>
      </w:r>
    </w:p>
    <w:p w:rsidR="007617FE" w:rsidRPr="00F8098F" w:rsidRDefault="007617FE" w:rsidP="00032CDF">
      <w:r w:rsidRPr="00F8098F">
        <w:t>jagan</w:t>
      </w:r>
      <w:r>
        <w:t>-</w:t>
      </w:r>
      <w:r w:rsidRPr="00F8098F">
        <w:t>nivāso vasudeva</w:t>
      </w:r>
      <w:r>
        <w:t>-</w:t>
      </w:r>
      <w:r w:rsidRPr="00F8098F">
        <w:t xml:space="preserve">sadmani </w:t>
      </w:r>
      <w:r>
        <w:t>|</w:t>
      </w:r>
    </w:p>
    <w:p w:rsidR="007617FE" w:rsidRDefault="007617FE" w:rsidP="00032CDF">
      <w:r w:rsidRPr="00F8098F">
        <w:t>vasan dadarśāvatarantam</w:t>
      </w:r>
      <w:r>
        <w:t xml:space="preserve"> </w:t>
      </w:r>
      <w:r w:rsidRPr="00F8098F">
        <w:t>ambarād</w:t>
      </w:r>
    </w:p>
    <w:p w:rsidR="007617FE" w:rsidRPr="00F8098F" w:rsidRDefault="007617FE" w:rsidP="00032CDF">
      <w:r w:rsidRPr="00F8098F">
        <w:t>dhiraṇyagarbhāṅga</w:t>
      </w:r>
      <w:r>
        <w:t>-</w:t>
      </w:r>
      <w:r w:rsidRPr="00F8098F">
        <w:t>bhuvaṁ muniṁ hariḥ</w:t>
      </w:r>
      <w:r>
        <w:t xml:space="preserve"> ||</w:t>
      </w:r>
      <w:r w:rsidRPr="00F8098F">
        <w:t>1</w:t>
      </w:r>
      <w:r>
        <w:t>.</w:t>
      </w:r>
      <w:r w:rsidRPr="00F8098F">
        <w:t>01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gataṁ tiraścīnam</w:t>
      </w:r>
      <w:r>
        <w:t xml:space="preserve"> </w:t>
      </w:r>
      <w:r w:rsidRPr="00F8098F">
        <w:t>anūru</w:t>
      </w:r>
      <w:r>
        <w:t>-</w:t>
      </w:r>
      <w:r w:rsidRPr="00F8098F">
        <w:t>sāra</w:t>
      </w:r>
      <w:r>
        <w:t>t</w:t>
      </w:r>
      <w:r w:rsidRPr="00F8098F">
        <w:t>heḥ</w:t>
      </w:r>
    </w:p>
    <w:p w:rsidR="007617FE" w:rsidRPr="00F8098F" w:rsidRDefault="007617FE" w:rsidP="00032CDF">
      <w:r w:rsidRPr="00F8098F">
        <w:t>prasiddham</w:t>
      </w:r>
      <w:r>
        <w:t xml:space="preserve"> </w:t>
      </w:r>
      <w:r w:rsidRPr="00F8098F">
        <w:t>ūrdhva</w:t>
      </w:r>
      <w:r>
        <w:t>-</w:t>
      </w:r>
      <w:r w:rsidRPr="00F8098F">
        <w:t>jvalanaṁ havir</w:t>
      </w:r>
      <w:r>
        <w:t>-</w:t>
      </w:r>
      <w:r w:rsidRPr="00F8098F">
        <w:t xml:space="preserve">bhujaḥ </w:t>
      </w:r>
      <w:r>
        <w:t>|</w:t>
      </w:r>
    </w:p>
    <w:p w:rsidR="007617FE" w:rsidRDefault="007617FE" w:rsidP="00032CDF">
      <w:r w:rsidRPr="00F8098F">
        <w:t>pataty</w:t>
      </w:r>
      <w:r>
        <w:t xml:space="preserve"> </w:t>
      </w:r>
      <w:r w:rsidRPr="00F8098F">
        <w:t>adho dhāma visāri sarvataḥ</w:t>
      </w:r>
    </w:p>
    <w:p w:rsidR="007617FE" w:rsidRPr="00F8098F" w:rsidRDefault="007617FE" w:rsidP="00032CDF">
      <w:r w:rsidRPr="00F8098F">
        <w:t>kim</w:t>
      </w:r>
      <w:r>
        <w:t xml:space="preserve"> </w:t>
      </w:r>
      <w:r w:rsidRPr="00F8098F">
        <w:t>e</w:t>
      </w:r>
      <w:r>
        <w:t>t</w:t>
      </w:r>
      <w:r w:rsidRPr="00F8098F">
        <w:t>a</w:t>
      </w:r>
      <w:r>
        <w:t xml:space="preserve">d </w:t>
      </w:r>
      <w:r w:rsidRPr="00F8098F">
        <w:t>ity</w:t>
      </w:r>
      <w:r>
        <w:t xml:space="preserve"> </w:t>
      </w:r>
      <w:r w:rsidRPr="00F8098F">
        <w:t>ākulam</w:t>
      </w:r>
      <w:r>
        <w:t xml:space="preserve"> </w:t>
      </w:r>
      <w:r w:rsidRPr="00F8098F">
        <w:t>īkṣitaṁ janaiḥ</w:t>
      </w:r>
      <w:r>
        <w:t xml:space="preserve"> ||</w:t>
      </w:r>
      <w:r w:rsidRPr="00F8098F">
        <w:t>1</w:t>
      </w:r>
      <w:r>
        <w:t>.</w:t>
      </w:r>
      <w:r w:rsidRPr="00F8098F">
        <w:t>02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cayas</w:t>
      </w:r>
      <w:r>
        <w:t xml:space="preserve"> </w:t>
      </w:r>
      <w:r w:rsidRPr="00F8098F">
        <w:t>tv</w:t>
      </w:r>
      <w:r>
        <w:t xml:space="preserve">iṣām </w:t>
      </w:r>
      <w:r w:rsidRPr="00F8098F">
        <w:t>ity</w:t>
      </w:r>
      <w:r>
        <w:t xml:space="preserve"> </w:t>
      </w:r>
      <w:r w:rsidRPr="00F8098F">
        <w:t xml:space="preserve">avadhāritaṁ purā </w:t>
      </w:r>
    </w:p>
    <w:p w:rsidR="007617FE" w:rsidRPr="00F8098F" w:rsidRDefault="007617FE" w:rsidP="00032CDF">
      <w:r w:rsidRPr="00F8098F">
        <w:t xml:space="preserve">tataḥ śarīrīti vibhāvitākṛtim </w:t>
      </w:r>
      <w:r>
        <w:t>|</w:t>
      </w:r>
    </w:p>
    <w:p w:rsidR="007617FE" w:rsidRDefault="007617FE" w:rsidP="00032CDF">
      <w:r w:rsidRPr="00F8098F">
        <w:t>vibhur</w:t>
      </w:r>
      <w:r>
        <w:t xml:space="preserve"> </w:t>
      </w:r>
      <w:r w:rsidRPr="00F8098F">
        <w:t>vibhaktāvayavaṁ pumān</w:t>
      </w:r>
      <w:r>
        <w:t xml:space="preserve"> </w:t>
      </w:r>
      <w:r w:rsidRPr="00F8098F">
        <w:t xml:space="preserve">iti </w:t>
      </w:r>
    </w:p>
    <w:p w:rsidR="007617FE" w:rsidRPr="00F8098F" w:rsidRDefault="007617FE" w:rsidP="00032CDF">
      <w:r w:rsidRPr="00F8098F">
        <w:t>kramād</w:t>
      </w:r>
      <w:r>
        <w:t xml:space="preserve"> </w:t>
      </w:r>
      <w:r w:rsidRPr="00F8098F">
        <w:t>amuṁ nārada ity</w:t>
      </w:r>
      <w:r>
        <w:t xml:space="preserve"> </w:t>
      </w:r>
      <w:r w:rsidRPr="00F8098F">
        <w:t>abodhi saḥ</w:t>
      </w:r>
      <w:r>
        <w:t xml:space="preserve"> ||</w:t>
      </w:r>
      <w:r w:rsidRPr="00F8098F">
        <w:t>1</w:t>
      </w:r>
      <w:r>
        <w:t>.</w:t>
      </w:r>
      <w:r w:rsidRPr="00F8098F">
        <w:t>03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navān</w:t>
      </w:r>
      <w:r>
        <w:t xml:space="preserve"> </w:t>
      </w:r>
      <w:r w:rsidRPr="00F8098F">
        <w:t>adho</w:t>
      </w:r>
      <w:r>
        <w:t>’</w:t>
      </w:r>
      <w:r w:rsidRPr="00F8098F">
        <w:t xml:space="preserve">dho bṛhataḥ payodharān </w:t>
      </w:r>
    </w:p>
    <w:p w:rsidR="007617FE" w:rsidRPr="00F8098F" w:rsidRDefault="007617FE" w:rsidP="00032CDF">
      <w:r w:rsidRPr="00F8098F">
        <w:t>samūḍha</w:t>
      </w:r>
      <w:r>
        <w:t>-</w:t>
      </w:r>
      <w:r w:rsidRPr="00F8098F">
        <w:t>karpūra</w:t>
      </w:r>
      <w:r>
        <w:t>-</w:t>
      </w:r>
      <w:r w:rsidRPr="00F8098F">
        <w:t>parāga</w:t>
      </w:r>
      <w:r>
        <w:t>-</w:t>
      </w:r>
      <w:r w:rsidRPr="00F8098F">
        <w:t xml:space="preserve">pāṇḍuram </w:t>
      </w:r>
      <w:r>
        <w:t>|</w:t>
      </w:r>
    </w:p>
    <w:p w:rsidR="007617FE" w:rsidRDefault="007617FE" w:rsidP="00032CDF">
      <w:r w:rsidRPr="00F8098F">
        <w:t>kṣaṇaṁ kṣaṇotkṣipta</w:t>
      </w:r>
      <w:r>
        <w:t>-</w:t>
      </w:r>
      <w:r w:rsidRPr="00F8098F">
        <w:t>gajendra</w:t>
      </w:r>
      <w:r>
        <w:t>-</w:t>
      </w:r>
      <w:r w:rsidRPr="00F8098F">
        <w:t xml:space="preserve">kṛttinā </w:t>
      </w:r>
    </w:p>
    <w:p w:rsidR="007617FE" w:rsidRPr="00F8098F" w:rsidRDefault="007617FE" w:rsidP="00032CDF">
      <w:r w:rsidRPr="00F8098F">
        <w:t>sphuṭopamaṁ bhūti</w:t>
      </w:r>
      <w:r>
        <w:t>-</w:t>
      </w:r>
      <w:r w:rsidRPr="00F8098F">
        <w:t>sitena śam</w:t>
      </w:r>
      <w:r>
        <w:t>b</w:t>
      </w:r>
      <w:r w:rsidRPr="00F8098F">
        <w:t>hunā</w:t>
      </w:r>
      <w:r>
        <w:t xml:space="preserve"> ||</w:t>
      </w:r>
      <w:r w:rsidRPr="00F8098F">
        <w:t>1</w:t>
      </w:r>
      <w:r>
        <w:t>.</w:t>
      </w:r>
      <w:r w:rsidRPr="00F8098F">
        <w:t>04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dadhānam</w:t>
      </w:r>
      <w:r>
        <w:t xml:space="preserve"> </w:t>
      </w:r>
      <w:r w:rsidRPr="00F8098F">
        <w:t>ambhoruha</w:t>
      </w:r>
      <w:r>
        <w:t>-</w:t>
      </w:r>
      <w:r w:rsidRPr="00F8098F">
        <w:t>kesara</w:t>
      </w:r>
      <w:r>
        <w:t>-</w:t>
      </w:r>
      <w:r w:rsidRPr="00F8098F">
        <w:t>dyutīr</w:t>
      </w:r>
    </w:p>
    <w:p w:rsidR="007617FE" w:rsidRPr="009C2474" w:rsidRDefault="007617FE" w:rsidP="00032CDF">
      <w:r w:rsidRPr="009C2474">
        <w:t>jaṭāḥ śarac-candra-marīci-rociṣam |</w:t>
      </w:r>
    </w:p>
    <w:p w:rsidR="007617FE" w:rsidRPr="009C2474" w:rsidRDefault="007617FE" w:rsidP="00032CDF">
      <w:r w:rsidRPr="009C2474">
        <w:t>vipākas tuṅgās tuhina-sthalī-ruho</w:t>
      </w:r>
    </w:p>
    <w:p w:rsidR="007617FE" w:rsidRPr="009C2474" w:rsidRDefault="007617FE" w:rsidP="00032CDF">
      <w:r w:rsidRPr="009C2474">
        <w:t>dharādharendraṁ vratatī-tatīr iva ||1.05||</w:t>
      </w:r>
    </w:p>
    <w:p w:rsidR="007617FE" w:rsidRPr="009C2474" w:rsidRDefault="007617FE" w:rsidP="00032CDF"/>
    <w:p w:rsidR="007617FE" w:rsidRDefault="007617FE" w:rsidP="00032CDF">
      <w:r w:rsidRPr="00F8098F">
        <w:t>piśaṅga</w:t>
      </w:r>
      <w:r>
        <w:t>-</w:t>
      </w:r>
      <w:r w:rsidRPr="00F8098F">
        <w:t>mau</w:t>
      </w:r>
      <w:r>
        <w:t>ñj</w:t>
      </w:r>
      <w:r w:rsidRPr="00F8098F">
        <w:t>ī</w:t>
      </w:r>
      <w:r>
        <w:t>-</w:t>
      </w:r>
      <w:r w:rsidRPr="00F8098F">
        <w:t>yujam</w:t>
      </w:r>
      <w:r>
        <w:t xml:space="preserve"> </w:t>
      </w:r>
      <w:r w:rsidRPr="00F8098F">
        <w:t>arjuna</w:t>
      </w:r>
      <w:r>
        <w:t>-</w:t>
      </w:r>
      <w:r w:rsidRPr="00F8098F">
        <w:t xml:space="preserve">cchaviṁ </w:t>
      </w:r>
    </w:p>
    <w:p w:rsidR="007617FE" w:rsidRPr="00F8098F" w:rsidRDefault="007617FE" w:rsidP="00032CDF">
      <w:r w:rsidRPr="00F8098F">
        <w:t>vasānam</w:t>
      </w:r>
      <w:r>
        <w:t xml:space="preserve"> </w:t>
      </w:r>
      <w:r w:rsidRPr="00F8098F">
        <w:t>eṇājinam</w:t>
      </w:r>
      <w:r>
        <w:t xml:space="preserve"> </w:t>
      </w:r>
      <w:r w:rsidRPr="00F8098F">
        <w:t>a</w:t>
      </w:r>
      <w:r>
        <w:t>ñjana-</w:t>
      </w:r>
      <w:r w:rsidRPr="00F8098F">
        <w:t>dyuti</w:t>
      </w:r>
      <w:r>
        <w:t>m</w:t>
      </w:r>
      <w:r w:rsidRPr="00F8098F">
        <w:t xml:space="preserve"> </w:t>
      </w:r>
      <w:r>
        <w:t>|</w:t>
      </w:r>
    </w:p>
    <w:p w:rsidR="007617FE" w:rsidRDefault="007617FE" w:rsidP="00032CDF">
      <w:r w:rsidRPr="00F8098F">
        <w:t>suvarma</w:t>
      </w:r>
      <w:r>
        <w:t>-</w:t>
      </w:r>
      <w:r w:rsidRPr="00F8098F">
        <w:t xml:space="preserve">sūtrākalitādharāmbarāṁ </w:t>
      </w:r>
    </w:p>
    <w:p w:rsidR="007617FE" w:rsidRPr="00F8098F" w:rsidRDefault="007617FE" w:rsidP="00032CDF">
      <w:r w:rsidRPr="00F8098F">
        <w:t>viḍambayantaṁ śiti</w:t>
      </w:r>
      <w:r>
        <w:t>-</w:t>
      </w:r>
      <w:r w:rsidRPr="00F8098F">
        <w:t>vāsasas</w:t>
      </w:r>
      <w:r>
        <w:t xml:space="preserve"> </w:t>
      </w:r>
      <w:r w:rsidRPr="00F8098F">
        <w:t>tanum</w:t>
      </w:r>
      <w:r>
        <w:t xml:space="preserve"> ||</w:t>
      </w:r>
      <w:r w:rsidRPr="00F8098F">
        <w:t>1</w:t>
      </w:r>
      <w:r>
        <w:t>.</w:t>
      </w:r>
      <w:r w:rsidRPr="00F8098F">
        <w:t>06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vihaṅga</w:t>
      </w:r>
      <w:r>
        <w:t>-</w:t>
      </w:r>
      <w:r w:rsidRPr="00F8098F">
        <w:t>rājāṅgaruh</w:t>
      </w:r>
      <w:r>
        <w:t xml:space="preserve">air </w:t>
      </w:r>
      <w:r w:rsidRPr="00F8098F">
        <w:t>ivāyat</w:t>
      </w:r>
      <w:r>
        <w:t xml:space="preserve">air </w:t>
      </w:r>
    </w:p>
    <w:p w:rsidR="007617FE" w:rsidRPr="00F8098F" w:rsidRDefault="007617FE" w:rsidP="00032CDF">
      <w:r w:rsidRPr="00F8098F">
        <w:t>hiraṇmayor</w:t>
      </w:r>
      <w:r>
        <w:t xml:space="preserve"> </w:t>
      </w:r>
      <w:r w:rsidRPr="00F8098F">
        <w:t>vīruha</w:t>
      </w:r>
      <w:r>
        <w:t>-</w:t>
      </w:r>
      <w:r w:rsidRPr="00F8098F">
        <w:t>valli</w:t>
      </w:r>
      <w:r>
        <w:t>-</w:t>
      </w:r>
      <w:r w:rsidRPr="00F8098F">
        <w:t>tan</w:t>
      </w:r>
      <w:r>
        <w:t>t</w:t>
      </w:r>
      <w:r w:rsidRPr="00F8098F">
        <w:t xml:space="preserve">ubhiḥ </w:t>
      </w:r>
      <w:r>
        <w:t>|</w:t>
      </w:r>
    </w:p>
    <w:p w:rsidR="007617FE" w:rsidRDefault="007617FE" w:rsidP="00032CDF">
      <w:r w:rsidRPr="00F8098F">
        <w:t>kṛtopavītaṁ hima</w:t>
      </w:r>
      <w:r>
        <w:t>-</w:t>
      </w:r>
      <w:r w:rsidRPr="00F8098F">
        <w:t>śubhram</w:t>
      </w:r>
      <w:r>
        <w:t xml:space="preserve"> </w:t>
      </w:r>
      <w:r w:rsidRPr="00F8098F">
        <w:t>uccak</w:t>
      </w:r>
      <w:r>
        <w:t xml:space="preserve">air </w:t>
      </w:r>
    </w:p>
    <w:p w:rsidR="007617FE" w:rsidRPr="00F8098F" w:rsidRDefault="007617FE" w:rsidP="00032CDF">
      <w:r w:rsidRPr="00F8098F">
        <w:t>ghanaṁ ghanānte ta</w:t>
      </w:r>
      <w:r>
        <w:t>ḍ</w:t>
      </w:r>
      <w:r w:rsidRPr="00F8098F">
        <w:t>itāṁ gaṇ</w:t>
      </w:r>
      <w:r>
        <w:t>air iva ||</w:t>
      </w:r>
      <w:r w:rsidRPr="00F8098F">
        <w:t>1</w:t>
      </w:r>
      <w:r>
        <w:t>.</w:t>
      </w:r>
      <w:r w:rsidRPr="00F8098F">
        <w:t>07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nisarga</w:t>
      </w:r>
      <w:r>
        <w:t>-</w:t>
      </w:r>
      <w:r w:rsidRPr="00F8098F">
        <w:t>citro</w:t>
      </w:r>
      <w:r>
        <w:t>j</w:t>
      </w:r>
      <w:r w:rsidRPr="00F8098F">
        <w:t>jvala</w:t>
      </w:r>
      <w:r>
        <w:t>-</w:t>
      </w:r>
      <w:r w:rsidRPr="00F8098F">
        <w:t>sūkṣma</w:t>
      </w:r>
      <w:r>
        <w:t>-</w:t>
      </w:r>
      <w:r w:rsidRPr="00F8098F">
        <w:t xml:space="preserve">pakṣmaṇā </w:t>
      </w:r>
    </w:p>
    <w:p w:rsidR="007617FE" w:rsidRPr="00F8098F" w:rsidRDefault="007617FE" w:rsidP="00032CDF">
      <w:r w:rsidRPr="00F8098F">
        <w:t>lasad</w:t>
      </w:r>
      <w:r>
        <w:t>-</w:t>
      </w:r>
      <w:r w:rsidRPr="00F8098F">
        <w:t>bisa</w:t>
      </w:r>
      <w:r>
        <w:t>-</w:t>
      </w:r>
      <w:r w:rsidRPr="00F8098F">
        <w:t>ccheda</w:t>
      </w:r>
      <w:r>
        <w:t>-</w:t>
      </w:r>
      <w:r w:rsidRPr="00F8098F">
        <w:t>sitāṅga</w:t>
      </w:r>
      <w:r>
        <w:t>-</w:t>
      </w:r>
      <w:r w:rsidRPr="00F8098F">
        <w:t xml:space="preserve">saṅginā </w:t>
      </w:r>
      <w:r>
        <w:t>|</w:t>
      </w:r>
    </w:p>
    <w:p w:rsidR="007617FE" w:rsidRDefault="007617FE" w:rsidP="00032CDF">
      <w:r w:rsidRPr="00F8098F">
        <w:t>cakāsataṁ cāru</w:t>
      </w:r>
      <w:r>
        <w:t>-</w:t>
      </w:r>
      <w:r w:rsidRPr="00F8098F">
        <w:t>camūru</w:t>
      </w:r>
      <w:r>
        <w:t>-</w:t>
      </w:r>
      <w:r w:rsidRPr="00F8098F">
        <w:t xml:space="preserve">carmaṇā </w:t>
      </w:r>
    </w:p>
    <w:p w:rsidR="007617FE" w:rsidRPr="00F8098F" w:rsidRDefault="007617FE" w:rsidP="00032CDF">
      <w:r w:rsidRPr="00F8098F">
        <w:t>kuthena</w:t>
      </w:r>
      <w:r>
        <w:rPr>
          <w:rStyle w:val="FootnoteReference"/>
        </w:rPr>
        <w:footnoteReference w:id="3"/>
      </w:r>
      <w:r w:rsidRPr="00F8098F">
        <w:t xml:space="preserve"> nāgendram</w:t>
      </w:r>
      <w:r>
        <w:t xml:space="preserve"> </w:t>
      </w:r>
      <w:r w:rsidRPr="00F8098F">
        <w:t>ivendra</w:t>
      </w:r>
      <w:r>
        <w:t>-</w:t>
      </w:r>
      <w:r w:rsidRPr="00F8098F">
        <w:t>vāhanam</w:t>
      </w:r>
      <w:r>
        <w:t xml:space="preserve"> ||</w:t>
      </w:r>
      <w:r w:rsidRPr="00F8098F">
        <w:t>1</w:t>
      </w:r>
      <w:r>
        <w:t>.</w:t>
      </w:r>
      <w:r w:rsidRPr="00F8098F">
        <w:t>08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ajasram</w:t>
      </w:r>
      <w:r>
        <w:t xml:space="preserve"> </w:t>
      </w:r>
      <w:r w:rsidRPr="00F8098F">
        <w:t>āsphālita</w:t>
      </w:r>
      <w:r>
        <w:t>-</w:t>
      </w:r>
      <w:r w:rsidRPr="00F8098F">
        <w:t>vallakī</w:t>
      </w:r>
      <w:r>
        <w:t>-</w:t>
      </w:r>
      <w:r w:rsidRPr="00F8098F">
        <w:t>guṇa</w:t>
      </w:r>
      <w:r>
        <w:t>-</w:t>
      </w:r>
    </w:p>
    <w:p w:rsidR="007617FE" w:rsidRPr="00F8098F" w:rsidRDefault="007617FE" w:rsidP="00032CDF">
      <w:r w:rsidRPr="00F8098F">
        <w:t>kṣatoj</w:t>
      </w:r>
      <w:r>
        <w:t>j</w:t>
      </w:r>
      <w:r w:rsidRPr="00F8098F">
        <w:t>valāṅguṣṭha</w:t>
      </w:r>
      <w:r>
        <w:t>-</w:t>
      </w:r>
      <w:r w:rsidRPr="00F8098F">
        <w:t>nakhāṁśu</w:t>
      </w:r>
      <w:r>
        <w:t>-</w:t>
      </w:r>
      <w:r w:rsidRPr="00F8098F">
        <w:t xml:space="preserve">bhinnayā </w:t>
      </w:r>
      <w:r>
        <w:t>|</w:t>
      </w:r>
    </w:p>
    <w:p w:rsidR="007617FE" w:rsidRDefault="007617FE" w:rsidP="00032CDF">
      <w:r w:rsidRPr="00F8098F">
        <w:t>puraḥ pravāl</w:t>
      </w:r>
      <w:r>
        <w:t xml:space="preserve">air iva </w:t>
      </w:r>
      <w:r w:rsidRPr="00F8098F">
        <w:t xml:space="preserve">pūritārdhayā </w:t>
      </w:r>
    </w:p>
    <w:p w:rsidR="007617FE" w:rsidRPr="00F8098F" w:rsidRDefault="007617FE" w:rsidP="00032CDF">
      <w:r w:rsidRPr="00F8098F">
        <w:t>vibhāntam</w:t>
      </w:r>
      <w:r>
        <w:t xml:space="preserve"> </w:t>
      </w:r>
      <w:r w:rsidRPr="00F8098F">
        <w:t>accha</w:t>
      </w:r>
      <w:r>
        <w:t>-</w:t>
      </w:r>
      <w:r w:rsidRPr="00F8098F">
        <w:t>sphaṭikākṣa</w:t>
      </w:r>
      <w:r>
        <w:t>-</w:t>
      </w:r>
      <w:r w:rsidRPr="00F8098F">
        <w:t>mālayā</w:t>
      </w:r>
      <w:r>
        <w:t xml:space="preserve"> ||</w:t>
      </w:r>
      <w:r w:rsidRPr="00F8098F">
        <w:t>1</w:t>
      </w:r>
      <w:r>
        <w:t>.</w:t>
      </w:r>
      <w:r w:rsidRPr="00F8098F">
        <w:t>09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raṇad</w:t>
      </w:r>
      <w:r>
        <w:t xml:space="preserve">bhir </w:t>
      </w:r>
      <w:r w:rsidRPr="00F8098F">
        <w:t xml:space="preserve">āghaṭṭanayā nabhasvataḥ </w:t>
      </w:r>
    </w:p>
    <w:p w:rsidR="007617FE" w:rsidRPr="00F8098F" w:rsidRDefault="007617FE" w:rsidP="00032CDF">
      <w:r w:rsidRPr="00F8098F">
        <w:t>pṛthag</w:t>
      </w:r>
      <w:r>
        <w:t>-</w:t>
      </w:r>
      <w:r w:rsidRPr="00F8098F">
        <w:t>vibhinna</w:t>
      </w:r>
      <w:r>
        <w:t>-</w:t>
      </w:r>
      <w:r w:rsidRPr="00F8098F">
        <w:t>śruti</w:t>
      </w:r>
      <w:r>
        <w:t>-</w:t>
      </w:r>
      <w:r w:rsidRPr="00F8098F">
        <w:t xml:space="preserve">maṇḍalaiḥ svaraiḥ </w:t>
      </w:r>
      <w:r>
        <w:t>|</w:t>
      </w:r>
    </w:p>
    <w:p w:rsidR="007617FE" w:rsidRDefault="007617FE" w:rsidP="00032CDF">
      <w:r w:rsidRPr="00F8098F">
        <w:t>sphuṭībhavad</w:t>
      </w:r>
      <w:r>
        <w:t>-</w:t>
      </w:r>
      <w:r w:rsidRPr="00F8098F">
        <w:t>grāma</w:t>
      </w:r>
      <w:r>
        <w:t>-</w:t>
      </w:r>
      <w:r w:rsidRPr="00F8098F">
        <w:t>viśeṣa</w:t>
      </w:r>
      <w:r>
        <w:t>-</w:t>
      </w:r>
      <w:r w:rsidRPr="00F8098F">
        <w:t>mūrcchanām</w:t>
      </w:r>
    </w:p>
    <w:p w:rsidR="007617FE" w:rsidRPr="00F8098F" w:rsidRDefault="007617FE" w:rsidP="00032CDF">
      <w:r w:rsidRPr="00F8098F">
        <w:t xml:space="preserve">avekṣamāṇaṁ mahatīṁ </w:t>
      </w:r>
      <w:r>
        <w:t>muhur muhu</w:t>
      </w:r>
      <w:r w:rsidRPr="00F8098F">
        <w:t>ḥ</w:t>
      </w:r>
      <w:r>
        <w:t xml:space="preserve"> ||</w:t>
      </w:r>
      <w:r w:rsidRPr="00F8098F">
        <w:t>1</w:t>
      </w:r>
      <w:r>
        <w:t>.</w:t>
      </w:r>
      <w:r w:rsidRPr="00F8098F">
        <w:t>10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nivartya so</w:t>
      </w:r>
      <w:r>
        <w:t>’</w:t>
      </w:r>
      <w:r w:rsidRPr="00F8098F">
        <w:t>nuvrajataḥ kṛtānatīn</w:t>
      </w:r>
      <w:r>
        <w:t xml:space="preserve"> </w:t>
      </w:r>
    </w:p>
    <w:p w:rsidR="007617FE" w:rsidRPr="00F8098F" w:rsidRDefault="007617FE" w:rsidP="00032CDF">
      <w:r w:rsidRPr="00F8098F">
        <w:t>atīndr</w:t>
      </w:r>
      <w:r>
        <w:t>i</w:t>
      </w:r>
      <w:r w:rsidRPr="00F8098F">
        <w:t>ya</w:t>
      </w:r>
      <w:r>
        <w:t>-jñ</w:t>
      </w:r>
      <w:r w:rsidRPr="00F8098F">
        <w:t>āna</w:t>
      </w:r>
      <w:r>
        <w:t>-</w:t>
      </w:r>
      <w:r w:rsidRPr="00F8098F">
        <w:t>nidhir</w:t>
      </w:r>
      <w:r>
        <w:t xml:space="preserve"> </w:t>
      </w:r>
      <w:r w:rsidRPr="00F8098F">
        <w:t>nabhaḥ</w:t>
      </w:r>
      <w:r>
        <w:t>-</w:t>
      </w:r>
      <w:r w:rsidRPr="00F8098F">
        <w:t xml:space="preserve">sadaḥ </w:t>
      </w:r>
      <w:r>
        <w:t>|</w:t>
      </w:r>
    </w:p>
    <w:p w:rsidR="007617FE" w:rsidRDefault="007617FE" w:rsidP="00032CDF">
      <w:r w:rsidRPr="00F8098F">
        <w:t>samāsadat</w:t>
      </w:r>
      <w:r>
        <w:t xml:space="preserve"> </w:t>
      </w:r>
      <w:r w:rsidRPr="00F8098F">
        <w:t>sādita</w:t>
      </w:r>
      <w:r>
        <w:t>-</w:t>
      </w:r>
      <w:r w:rsidRPr="00F8098F">
        <w:t>daitya</w:t>
      </w:r>
      <w:r>
        <w:t>-</w:t>
      </w:r>
      <w:r w:rsidRPr="00F8098F">
        <w:t>sa</w:t>
      </w:r>
      <w:r>
        <w:t>mp</w:t>
      </w:r>
      <w:r w:rsidRPr="00F8098F">
        <w:t xml:space="preserve">adaḥ </w:t>
      </w:r>
    </w:p>
    <w:p w:rsidR="007617FE" w:rsidRPr="00F8098F" w:rsidRDefault="007617FE" w:rsidP="00032CDF">
      <w:r w:rsidRPr="00F8098F">
        <w:t>padaṁ mahendr</w:t>
      </w:r>
      <w:r>
        <w:t>ā</w:t>
      </w:r>
      <w:r w:rsidRPr="00F8098F">
        <w:t>l</w:t>
      </w:r>
      <w:r>
        <w:t>a</w:t>
      </w:r>
      <w:r w:rsidRPr="00F8098F">
        <w:t>ya</w:t>
      </w:r>
      <w:r>
        <w:t>-</w:t>
      </w:r>
      <w:r w:rsidRPr="00F8098F">
        <w:t>cāru</w:t>
      </w:r>
      <w:r>
        <w:t xml:space="preserve"> </w:t>
      </w:r>
      <w:r w:rsidRPr="00F8098F">
        <w:t>cakriṇaḥ</w:t>
      </w:r>
      <w:r>
        <w:t xml:space="preserve"> ||</w:t>
      </w:r>
      <w:r w:rsidRPr="00F8098F">
        <w:t>1</w:t>
      </w:r>
      <w:r>
        <w:t>.</w:t>
      </w:r>
      <w:r w:rsidRPr="00F8098F">
        <w:t>11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patat</w:t>
      </w:r>
      <w:r>
        <w:t>-</w:t>
      </w:r>
      <w:r w:rsidRPr="00F8098F">
        <w:t>pataṅga</w:t>
      </w:r>
      <w:r>
        <w:t>-</w:t>
      </w:r>
      <w:r w:rsidRPr="00F8098F">
        <w:t>pratimas</w:t>
      </w:r>
      <w:r>
        <w:t xml:space="preserve"> </w:t>
      </w:r>
      <w:r w:rsidRPr="00F8098F">
        <w:t>tapo</w:t>
      </w:r>
      <w:r>
        <w:t>-</w:t>
      </w:r>
      <w:r w:rsidRPr="00F8098F">
        <w:t xml:space="preserve">nidhiḥ </w:t>
      </w:r>
    </w:p>
    <w:p w:rsidR="007617FE" w:rsidRPr="00F8098F" w:rsidRDefault="007617FE" w:rsidP="00032CDF">
      <w:r w:rsidRPr="00F8098F">
        <w:t>puro</w:t>
      </w:r>
      <w:r>
        <w:t>’</w:t>
      </w:r>
      <w:r w:rsidRPr="00F8098F">
        <w:t>sya yāvan</w:t>
      </w:r>
      <w:r>
        <w:t xml:space="preserve"> </w:t>
      </w:r>
      <w:r w:rsidRPr="00F8098F">
        <w:t>na bhuvi v</w:t>
      </w:r>
      <w:r>
        <w:t>ya</w:t>
      </w:r>
      <w:r w:rsidRPr="00F8098F">
        <w:t xml:space="preserve">līyata </w:t>
      </w:r>
      <w:r>
        <w:t>|</w:t>
      </w:r>
    </w:p>
    <w:p w:rsidR="007617FE" w:rsidRDefault="007617FE" w:rsidP="00032CDF">
      <w:r w:rsidRPr="00F8098F">
        <w:t>gires</w:t>
      </w:r>
      <w:r>
        <w:t xml:space="preserve"> </w:t>
      </w:r>
      <w:r w:rsidRPr="00F8098F">
        <w:t>taḍitvān</w:t>
      </w:r>
      <w:r>
        <w:t xml:space="preserve"> </w:t>
      </w:r>
      <w:r w:rsidRPr="00F8098F">
        <w:t>iva tāvad</w:t>
      </w:r>
      <w:r>
        <w:t xml:space="preserve"> </w:t>
      </w:r>
      <w:r w:rsidRPr="00F8098F">
        <w:t>uccak</w:t>
      </w:r>
      <w:r>
        <w:t xml:space="preserve">air </w:t>
      </w:r>
    </w:p>
    <w:p w:rsidR="007617FE" w:rsidRPr="00F8098F" w:rsidRDefault="007617FE" w:rsidP="00032CDF">
      <w:r w:rsidRPr="00F8098F">
        <w:t>javena pīṭhād</w:t>
      </w:r>
      <w:r>
        <w:t xml:space="preserve"> </w:t>
      </w:r>
      <w:r w:rsidRPr="00F8098F">
        <w:t>u</w:t>
      </w:r>
      <w:r>
        <w:t>da</w:t>
      </w:r>
      <w:r w:rsidRPr="00F8098F">
        <w:t>tiṣṭhad</w:t>
      </w:r>
      <w:r>
        <w:t xml:space="preserve"> </w:t>
      </w:r>
      <w:r w:rsidRPr="00F8098F">
        <w:t>acyutaḥ</w:t>
      </w:r>
      <w:r>
        <w:t xml:space="preserve"> ||</w:t>
      </w:r>
      <w:r w:rsidRPr="00F8098F">
        <w:t>1</w:t>
      </w:r>
      <w:r>
        <w:t>.</w:t>
      </w:r>
      <w:r w:rsidRPr="00F8098F">
        <w:t>12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atha prayatnonnamitā</w:t>
      </w:r>
      <w:r>
        <w:t>nam</w:t>
      </w:r>
      <w:r w:rsidRPr="00F8098F">
        <w:t>at</w:t>
      </w:r>
      <w:r>
        <w:t xml:space="preserve"> </w:t>
      </w:r>
      <w:r w:rsidRPr="00F8098F">
        <w:t>phaṇ</w:t>
      </w:r>
      <w:r>
        <w:t xml:space="preserve">air </w:t>
      </w:r>
    </w:p>
    <w:p w:rsidR="007617FE" w:rsidRPr="00F8098F" w:rsidRDefault="007617FE" w:rsidP="00032CDF">
      <w:r w:rsidRPr="00F8098F">
        <w:t>dhṛte katha</w:t>
      </w:r>
      <w:r>
        <w:t>ñc</w:t>
      </w:r>
      <w:r w:rsidRPr="00F8098F">
        <w:t>it</w:t>
      </w:r>
      <w:r>
        <w:t xml:space="preserve"> </w:t>
      </w:r>
      <w:r w:rsidRPr="00F8098F">
        <w:t>phaṇināṁ gaṇ</w:t>
      </w:r>
      <w:r>
        <w:t xml:space="preserve">air </w:t>
      </w:r>
      <w:r w:rsidRPr="00F8098F">
        <w:t xml:space="preserve">adhaḥ </w:t>
      </w:r>
      <w:r>
        <w:t>|</w:t>
      </w:r>
    </w:p>
    <w:p w:rsidR="007617FE" w:rsidRDefault="007617FE" w:rsidP="00032CDF">
      <w:r w:rsidRPr="00F8098F">
        <w:t>nyadhāyiṣātām</w:t>
      </w:r>
      <w:r>
        <w:t xml:space="preserve"> </w:t>
      </w:r>
      <w:r w:rsidRPr="00F8098F">
        <w:t>abhi devakī</w:t>
      </w:r>
      <w:r>
        <w:t>-</w:t>
      </w:r>
      <w:r w:rsidRPr="00F8098F">
        <w:t xml:space="preserve">sutaṁ </w:t>
      </w:r>
    </w:p>
    <w:p w:rsidR="007617FE" w:rsidRPr="00F8098F" w:rsidRDefault="007617FE" w:rsidP="00032CDF">
      <w:r w:rsidRPr="00F8098F">
        <w:t>sutena dhātuś</w:t>
      </w:r>
      <w:r>
        <w:t xml:space="preserve"> </w:t>
      </w:r>
      <w:r w:rsidRPr="00F8098F">
        <w:t>caraṇau bhuvas</w:t>
      </w:r>
      <w:r>
        <w:t xml:space="preserve"> </w:t>
      </w:r>
      <w:r w:rsidRPr="00F8098F">
        <w:t>tale</w:t>
      </w:r>
      <w:r>
        <w:t xml:space="preserve"> ||</w:t>
      </w:r>
      <w:r w:rsidRPr="00F8098F">
        <w:t>1</w:t>
      </w:r>
      <w:r>
        <w:t>.</w:t>
      </w:r>
      <w:r w:rsidRPr="00F8098F">
        <w:t>13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tam</w:t>
      </w:r>
      <w:r>
        <w:t xml:space="preserve"> </w:t>
      </w:r>
      <w:r w:rsidRPr="00F8098F">
        <w:t>arghya</w:t>
      </w:r>
      <w:r>
        <w:t>-</w:t>
      </w:r>
      <w:r w:rsidRPr="00F8098F">
        <w:t>marghyādikayādi</w:t>
      </w:r>
      <w:r>
        <w:t>-</w:t>
      </w:r>
      <w:r w:rsidRPr="00F8098F">
        <w:t xml:space="preserve">puruṣaḥ </w:t>
      </w:r>
    </w:p>
    <w:p w:rsidR="007617FE" w:rsidRPr="00F8098F" w:rsidRDefault="007617FE" w:rsidP="00032CDF">
      <w:r w:rsidRPr="00F8098F">
        <w:t xml:space="preserve">saparyayā sādhu sa paryapūjayat </w:t>
      </w:r>
      <w:r>
        <w:t>|</w:t>
      </w:r>
    </w:p>
    <w:p w:rsidR="007617FE" w:rsidRDefault="007617FE" w:rsidP="00032CDF">
      <w:r w:rsidRPr="00F8098F">
        <w:t>gṛhān</w:t>
      </w:r>
      <w:r>
        <w:t xml:space="preserve"> </w:t>
      </w:r>
      <w:r w:rsidRPr="00F8098F">
        <w:t>upaituṁ praṇayād</w:t>
      </w:r>
      <w:r>
        <w:t xml:space="preserve"> </w:t>
      </w:r>
      <w:r w:rsidRPr="00F8098F">
        <w:t xml:space="preserve">abhīpsavo </w:t>
      </w:r>
    </w:p>
    <w:p w:rsidR="007617FE" w:rsidRPr="00F8098F" w:rsidRDefault="007617FE" w:rsidP="00032CDF">
      <w:r w:rsidRPr="00F8098F">
        <w:t>bhavanti nāpuṇya</w:t>
      </w:r>
      <w:r>
        <w:t>-</w:t>
      </w:r>
      <w:r w:rsidRPr="00F8098F">
        <w:t>kṛtāṁ manīṣiṇaḥ</w:t>
      </w:r>
      <w:r>
        <w:t xml:space="preserve"> ||</w:t>
      </w:r>
      <w:r w:rsidRPr="00F8098F">
        <w:t>1</w:t>
      </w:r>
      <w:r>
        <w:t>.</w:t>
      </w:r>
      <w:r w:rsidRPr="00F8098F">
        <w:t>14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na yāvad</w:t>
      </w:r>
      <w:r>
        <w:t xml:space="preserve"> </w:t>
      </w:r>
      <w:r w:rsidRPr="00F8098F">
        <w:t>etāv</w:t>
      </w:r>
      <w:r>
        <w:t xml:space="preserve"> </w:t>
      </w:r>
      <w:r w:rsidRPr="00F8098F">
        <w:t>udapaśyad</w:t>
      </w:r>
      <w:r>
        <w:t xml:space="preserve"> </w:t>
      </w:r>
      <w:r w:rsidRPr="00F8098F">
        <w:t xml:space="preserve">utthitau </w:t>
      </w:r>
    </w:p>
    <w:p w:rsidR="007617FE" w:rsidRPr="00F8098F" w:rsidRDefault="007617FE" w:rsidP="00032CDF">
      <w:r w:rsidRPr="00F8098F">
        <w:t>janas</w:t>
      </w:r>
      <w:r>
        <w:t xml:space="preserve"> </w:t>
      </w:r>
      <w:r w:rsidRPr="00F8098F">
        <w:t>tuṣārā</w:t>
      </w:r>
      <w:r>
        <w:t>ñj</w:t>
      </w:r>
      <w:r w:rsidRPr="00F8098F">
        <w:t>ana</w:t>
      </w:r>
      <w:r>
        <w:t>-</w:t>
      </w:r>
      <w:r w:rsidRPr="00F8098F">
        <w:t>parvatāv</w:t>
      </w:r>
      <w:r>
        <w:t xml:space="preserve"> </w:t>
      </w:r>
      <w:r w:rsidRPr="00F8098F">
        <w:t xml:space="preserve">iva </w:t>
      </w:r>
      <w:r>
        <w:t>|</w:t>
      </w:r>
    </w:p>
    <w:p w:rsidR="007617FE" w:rsidRDefault="007617FE" w:rsidP="00032CDF">
      <w:r w:rsidRPr="00F8098F">
        <w:t>sva</w:t>
      </w:r>
      <w:r>
        <w:t>-</w:t>
      </w:r>
      <w:r w:rsidRPr="00F8098F">
        <w:t>hasta</w:t>
      </w:r>
      <w:r>
        <w:t>-</w:t>
      </w:r>
      <w:r w:rsidRPr="00F8098F">
        <w:t>datte munim</w:t>
      </w:r>
      <w:r>
        <w:t xml:space="preserve"> </w:t>
      </w:r>
      <w:r w:rsidRPr="00F8098F">
        <w:t>āsane muniś</w:t>
      </w:r>
      <w:r>
        <w:t xml:space="preserve"> </w:t>
      </w:r>
    </w:p>
    <w:p w:rsidR="007617FE" w:rsidRPr="00F8098F" w:rsidRDefault="007617FE" w:rsidP="00032CDF">
      <w:r w:rsidRPr="00F8098F">
        <w:t>ciraṁs</w:t>
      </w:r>
      <w:r>
        <w:t xml:space="preserve"> </w:t>
      </w:r>
      <w:r w:rsidRPr="00F8098F">
        <w:t>tāvad</w:t>
      </w:r>
      <w:r>
        <w:t xml:space="preserve"> </w:t>
      </w:r>
      <w:r w:rsidRPr="00F8098F">
        <w:t>abhinyavīviśat</w:t>
      </w:r>
      <w:r>
        <w:t xml:space="preserve"> ||</w:t>
      </w:r>
      <w:r w:rsidRPr="00F8098F">
        <w:t>1</w:t>
      </w:r>
      <w:r>
        <w:t>.</w:t>
      </w:r>
      <w:r w:rsidRPr="00F8098F">
        <w:t>15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mahā</w:t>
      </w:r>
      <w:r>
        <w:t>-</w:t>
      </w:r>
      <w:r w:rsidRPr="00F8098F">
        <w:t>mahā</w:t>
      </w:r>
      <w:r>
        <w:t>-</w:t>
      </w:r>
      <w:r w:rsidRPr="00F8098F">
        <w:t>nīla</w:t>
      </w:r>
      <w:r>
        <w:t>-</w:t>
      </w:r>
      <w:r w:rsidRPr="00F8098F">
        <w:t xml:space="preserve">śilārucaḥ puro </w:t>
      </w:r>
    </w:p>
    <w:p w:rsidR="007617FE" w:rsidRPr="00F8098F" w:rsidRDefault="007617FE" w:rsidP="00032CDF">
      <w:r w:rsidRPr="00F8098F">
        <w:t>niṣedivān kaṁsa</w:t>
      </w:r>
      <w:r>
        <w:t>-</w:t>
      </w:r>
      <w:r w:rsidRPr="00F8098F">
        <w:t xml:space="preserve">kṛṣaḥ sa viṣṭare </w:t>
      </w:r>
      <w:r>
        <w:t>|</w:t>
      </w:r>
    </w:p>
    <w:p w:rsidR="007617FE" w:rsidRDefault="007617FE" w:rsidP="00032CDF">
      <w:r w:rsidRPr="00F8098F">
        <w:t>śritodayādrer</w:t>
      </w:r>
      <w:r>
        <w:t xml:space="preserve"> </w:t>
      </w:r>
      <w:r w:rsidRPr="00F8098F">
        <w:t>abhisāyam</w:t>
      </w:r>
      <w:r>
        <w:t xml:space="preserve"> </w:t>
      </w:r>
      <w:r w:rsidRPr="00F8098F">
        <w:t>uccak</w:t>
      </w:r>
      <w:r>
        <w:t xml:space="preserve">air </w:t>
      </w:r>
    </w:p>
    <w:p w:rsidR="007617FE" w:rsidRPr="00F8098F" w:rsidRDefault="007617FE" w:rsidP="00032CDF">
      <w:r w:rsidRPr="00F8098F">
        <w:t>acūcurac</w:t>
      </w:r>
      <w:r>
        <w:t xml:space="preserve"> </w:t>
      </w:r>
      <w:r w:rsidRPr="00F8098F">
        <w:t>candramaso</w:t>
      </w:r>
      <w:r>
        <w:t xml:space="preserve">’bhir </w:t>
      </w:r>
      <w:r w:rsidRPr="00F8098F">
        <w:t>āmatām</w:t>
      </w:r>
      <w:r>
        <w:t xml:space="preserve"> ||</w:t>
      </w:r>
      <w:r w:rsidRPr="00F8098F">
        <w:t>1</w:t>
      </w:r>
      <w:r>
        <w:t>.</w:t>
      </w:r>
      <w:r w:rsidRPr="00F8098F">
        <w:t>16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 xml:space="preserve">vidhāya tasyāpacitiṁ praseduṣaḥ </w:t>
      </w:r>
    </w:p>
    <w:p w:rsidR="007617FE" w:rsidRPr="00F8098F" w:rsidRDefault="007617FE" w:rsidP="00032CDF">
      <w:r w:rsidRPr="00F8098F">
        <w:t>prakāmam</w:t>
      </w:r>
      <w:r>
        <w:t xml:space="preserve"> </w:t>
      </w:r>
      <w:r w:rsidRPr="00F8098F">
        <w:t xml:space="preserve">aprīyata yajvanāṁ priyaḥ </w:t>
      </w:r>
      <w:r>
        <w:t>|</w:t>
      </w:r>
    </w:p>
    <w:p w:rsidR="007617FE" w:rsidRDefault="007617FE" w:rsidP="00032CDF">
      <w:r w:rsidRPr="00F8098F">
        <w:t>grahītum</w:t>
      </w:r>
      <w:r>
        <w:t xml:space="preserve"> </w:t>
      </w:r>
      <w:r w:rsidRPr="00F8098F">
        <w:t>āryān</w:t>
      </w:r>
      <w:r>
        <w:t xml:space="preserve"> </w:t>
      </w:r>
      <w:r w:rsidRPr="00F8098F">
        <w:t xml:space="preserve">paricaryayā </w:t>
      </w:r>
      <w:r>
        <w:t xml:space="preserve">muhur </w:t>
      </w:r>
    </w:p>
    <w:p w:rsidR="007617FE" w:rsidRPr="00F8098F" w:rsidRDefault="007617FE" w:rsidP="00032CDF">
      <w:r w:rsidRPr="00F8098F">
        <w:t>mahānubhāvā hi nitānta</w:t>
      </w:r>
      <w:r>
        <w:t>m arth</w:t>
      </w:r>
      <w:r w:rsidRPr="00F8098F">
        <w:t>inaḥ</w:t>
      </w:r>
      <w:r>
        <w:t xml:space="preserve"> ||</w:t>
      </w:r>
      <w:r w:rsidRPr="00F8098F">
        <w:t>1</w:t>
      </w:r>
      <w:r>
        <w:t>.</w:t>
      </w:r>
      <w:r w:rsidRPr="00F8098F">
        <w:t>17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aśeṣa</w:t>
      </w:r>
      <w:r>
        <w:t>-</w:t>
      </w:r>
      <w:r w:rsidRPr="00F8098F">
        <w:t>tīrthopahṛtāḥ kamaṇḍalor</w:t>
      </w:r>
    </w:p>
    <w:p w:rsidR="007617FE" w:rsidRPr="00F8098F" w:rsidRDefault="007617FE" w:rsidP="00032CDF">
      <w:r w:rsidRPr="00F8098F">
        <w:t>nidhāya pāṇāv</w:t>
      </w:r>
      <w:r>
        <w:t xml:space="preserve"> </w:t>
      </w:r>
      <w:r w:rsidRPr="00F8098F">
        <w:t xml:space="preserve">ṛṣīṇābhyudīritāḥ </w:t>
      </w:r>
      <w:r>
        <w:t>|</w:t>
      </w:r>
    </w:p>
    <w:p w:rsidR="007617FE" w:rsidRDefault="007617FE" w:rsidP="00032CDF">
      <w:r w:rsidRPr="00F8098F">
        <w:t>aghaugha</w:t>
      </w:r>
      <w:r>
        <w:t>-</w:t>
      </w:r>
      <w:r w:rsidRPr="00F8098F">
        <w:t>vidhvaṁsa</w:t>
      </w:r>
      <w:r>
        <w:t>-</w:t>
      </w:r>
      <w:r w:rsidRPr="00F8098F">
        <w:t>vidhau paṭīyasīr</w:t>
      </w:r>
      <w:r>
        <w:t xml:space="preserve"> </w:t>
      </w:r>
    </w:p>
    <w:p w:rsidR="007617FE" w:rsidRPr="00F8098F" w:rsidRDefault="007617FE" w:rsidP="00032CDF">
      <w:r w:rsidRPr="00F8098F">
        <w:t>natena mūrd</w:t>
      </w:r>
      <w:r>
        <w:t>h</w:t>
      </w:r>
      <w:r w:rsidRPr="00F8098F">
        <w:t>nā harir</w:t>
      </w:r>
      <w:r>
        <w:t xml:space="preserve"> </w:t>
      </w:r>
      <w:r w:rsidRPr="00F8098F">
        <w:t>agrahīd</w:t>
      </w:r>
      <w:r>
        <w:t xml:space="preserve"> a</w:t>
      </w:r>
      <w:r w:rsidRPr="00F8098F">
        <w:t>paḥ</w:t>
      </w:r>
      <w:r>
        <w:t xml:space="preserve"> ||</w:t>
      </w:r>
      <w:r w:rsidRPr="00F8098F">
        <w:t>1</w:t>
      </w:r>
      <w:r>
        <w:t>.</w:t>
      </w:r>
      <w:r w:rsidRPr="00F8098F">
        <w:t>18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sa kā</w:t>
      </w:r>
      <w:r>
        <w:t>ñc</w:t>
      </w:r>
      <w:r w:rsidRPr="00F8098F">
        <w:t>ane yatra muner</w:t>
      </w:r>
      <w:r>
        <w:t xml:space="preserve"> </w:t>
      </w:r>
      <w:r w:rsidRPr="00F8098F">
        <w:t>anu</w:t>
      </w:r>
      <w:r>
        <w:t>jñ</w:t>
      </w:r>
      <w:r w:rsidRPr="00F8098F">
        <w:t xml:space="preserve">ayā </w:t>
      </w:r>
    </w:p>
    <w:p w:rsidR="007617FE" w:rsidRPr="00F8098F" w:rsidRDefault="007617FE" w:rsidP="00032CDF">
      <w:r w:rsidRPr="00F8098F">
        <w:t>navāmbuda</w:t>
      </w:r>
      <w:r>
        <w:t>-</w:t>
      </w:r>
      <w:r w:rsidRPr="00F8098F">
        <w:t>śyāma</w:t>
      </w:r>
      <w:r>
        <w:t>-</w:t>
      </w:r>
      <w:r w:rsidRPr="00F8098F">
        <w:t>vapur</w:t>
      </w:r>
      <w:r>
        <w:t xml:space="preserve"> </w:t>
      </w:r>
      <w:r w:rsidRPr="00F8098F">
        <w:t>nyavikṣata</w:t>
      </w:r>
      <w:r>
        <w:rPr>
          <w:rStyle w:val="FootnoteReference"/>
        </w:rPr>
        <w:footnoteReference w:id="4"/>
      </w:r>
      <w:r w:rsidRPr="00F8098F">
        <w:t xml:space="preserve"> </w:t>
      </w:r>
      <w:r>
        <w:t>|</w:t>
      </w:r>
    </w:p>
    <w:p w:rsidR="007617FE" w:rsidRDefault="007617FE" w:rsidP="00032CDF">
      <w:r w:rsidRPr="00F8098F">
        <w:t>jigāya jambū</w:t>
      </w:r>
      <w:r>
        <w:t>-</w:t>
      </w:r>
      <w:r w:rsidRPr="00F8098F">
        <w:t>janita</w:t>
      </w:r>
      <w:r>
        <w:t>-</w:t>
      </w:r>
      <w:r w:rsidRPr="00F8098F">
        <w:t xml:space="preserve">śriyaḥ śriyaṁ </w:t>
      </w:r>
    </w:p>
    <w:p w:rsidR="007617FE" w:rsidRPr="00F8098F" w:rsidRDefault="007617FE" w:rsidP="00032CDF">
      <w:r w:rsidRPr="00F8098F">
        <w:t>sumeru</w:t>
      </w:r>
      <w:r>
        <w:t>-</w:t>
      </w:r>
      <w:r w:rsidRPr="00F8098F">
        <w:t>śṛṅgasya tadā tad</w:t>
      </w:r>
      <w:r>
        <w:t>-</w:t>
      </w:r>
      <w:r w:rsidRPr="00F8098F">
        <w:t>āsanam</w:t>
      </w:r>
      <w:r>
        <w:t xml:space="preserve"> ||</w:t>
      </w:r>
      <w:r w:rsidRPr="00F8098F">
        <w:t>1</w:t>
      </w:r>
      <w:r>
        <w:t>.</w:t>
      </w:r>
      <w:r w:rsidRPr="00F8098F">
        <w:t>19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sa tapt</w:t>
      </w:r>
      <w:r>
        <w:t>a-</w:t>
      </w:r>
      <w:r w:rsidRPr="00F8098F">
        <w:t>kārtasvara</w:t>
      </w:r>
      <w:r>
        <w:t>-</w:t>
      </w:r>
      <w:r w:rsidRPr="00F8098F">
        <w:t xml:space="preserve">bhāsvarāmbaraḥ </w:t>
      </w:r>
    </w:p>
    <w:p w:rsidR="007617FE" w:rsidRPr="00F8098F" w:rsidRDefault="007617FE" w:rsidP="00032CDF">
      <w:r w:rsidRPr="00F8098F">
        <w:t>kaṭhora</w:t>
      </w:r>
      <w:r>
        <w:t>-</w:t>
      </w:r>
      <w:r w:rsidRPr="00F8098F">
        <w:t>dhārādhipa</w:t>
      </w:r>
      <w:r>
        <w:t>-</w:t>
      </w:r>
      <w:r w:rsidRPr="00F8098F">
        <w:t>lā</w:t>
      </w:r>
      <w:r>
        <w:t>ñc</w:t>
      </w:r>
      <w:r w:rsidRPr="00F8098F">
        <w:t>hana</w:t>
      </w:r>
      <w:r>
        <w:t>-</w:t>
      </w:r>
      <w:r w:rsidRPr="00F8098F">
        <w:t xml:space="preserve">cchaviḥ </w:t>
      </w:r>
      <w:r>
        <w:t>|</w:t>
      </w:r>
    </w:p>
    <w:p w:rsidR="007617FE" w:rsidRDefault="007617FE" w:rsidP="00032CDF">
      <w:r w:rsidRPr="00F8098F">
        <w:t>vididyute bāḍava</w:t>
      </w:r>
      <w:r>
        <w:t>-</w:t>
      </w:r>
      <w:r w:rsidRPr="00F8098F">
        <w:t>jāta</w:t>
      </w:r>
      <w:r>
        <w:t>-</w:t>
      </w:r>
      <w:r w:rsidRPr="00F8098F">
        <w:t xml:space="preserve">vedasaḥ </w:t>
      </w:r>
    </w:p>
    <w:p w:rsidR="007617FE" w:rsidRPr="00F8098F" w:rsidRDefault="007617FE" w:rsidP="00032CDF">
      <w:r w:rsidRPr="00F8098F">
        <w:t>śikhā</w:t>
      </w:r>
      <w:r>
        <w:t xml:space="preserve">bhir </w:t>
      </w:r>
      <w:r w:rsidRPr="00F8098F">
        <w:t>āśliṣṭa ivāmbhasāṁ nidhiḥ</w:t>
      </w:r>
      <w:r>
        <w:t xml:space="preserve"> ||</w:t>
      </w:r>
      <w:r w:rsidRPr="00F8098F">
        <w:t>1</w:t>
      </w:r>
      <w:r>
        <w:t>.</w:t>
      </w:r>
      <w:r w:rsidRPr="00F8098F">
        <w:t>20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rathāṅgapāṇeḥ paṭalena rociṣām</w:t>
      </w:r>
    </w:p>
    <w:p w:rsidR="007617FE" w:rsidRPr="00F8098F" w:rsidRDefault="007617FE" w:rsidP="00032CDF">
      <w:r w:rsidRPr="00F8098F">
        <w:t>ṛṣi</w:t>
      </w:r>
      <w:r>
        <w:t>-</w:t>
      </w:r>
      <w:r w:rsidRPr="00F8098F">
        <w:t xml:space="preserve">tviṣaḥ saṁvalitā virejire </w:t>
      </w:r>
      <w:r>
        <w:t>|</w:t>
      </w:r>
    </w:p>
    <w:p w:rsidR="007617FE" w:rsidRDefault="007617FE" w:rsidP="00032CDF">
      <w:r w:rsidRPr="00F8098F">
        <w:t>calat</w:t>
      </w:r>
      <w:r>
        <w:t>-</w:t>
      </w:r>
      <w:r w:rsidRPr="00F8098F">
        <w:t>palāśāntara</w:t>
      </w:r>
      <w:r>
        <w:t>-</w:t>
      </w:r>
      <w:r w:rsidRPr="00F8098F">
        <w:t>gocaras</w:t>
      </w:r>
      <w:r>
        <w:t xml:space="preserve"> </w:t>
      </w:r>
      <w:r w:rsidRPr="00F8098F">
        <w:t>taro</w:t>
      </w:r>
      <w:r>
        <w:t>s</w:t>
      </w:r>
    </w:p>
    <w:p w:rsidR="007617FE" w:rsidRPr="00F8098F" w:rsidRDefault="007617FE" w:rsidP="00032CDF">
      <w:r w:rsidRPr="00F8098F">
        <w:t>tuṣāra</w:t>
      </w:r>
      <w:r>
        <w:t>-</w:t>
      </w:r>
      <w:r w:rsidRPr="00F8098F">
        <w:t>mūrte</w:t>
      </w:r>
      <w:r>
        <w:t xml:space="preserve">r iva </w:t>
      </w:r>
      <w:r w:rsidRPr="00F8098F">
        <w:t>naktam</w:t>
      </w:r>
      <w:r>
        <w:t xml:space="preserve"> </w:t>
      </w:r>
      <w:r w:rsidRPr="00F8098F">
        <w:t>aṁśavaḥ</w:t>
      </w:r>
      <w:r>
        <w:t xml:space="preserve"> ||</w:t>
      </w:r>
      <w:r w:rsidRPr="00F8098F">
        <w:t>1</w:t>
      </w:r>
      <w:r>
        <w:t>.</w:t>
      </w:r>
      <w:r w:rsidRPr="00F8098F">
        <w:t>21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praphullatā</w:t>
      </w:r>
      <w:r>
        <w:t>-</w:t>
      </w:r>
      <w:r w:rsidRPr="00F8098F">
        <w:t>piccha</w:t>
      </w:r>
      <w:r>
        <w:t>-</w:t>
      </w:r>
      <w:r w:rsidRPr="00F8098F">
        <w:t>nibh</w:t>
      </w:r>
      <w:r>
        <w:t xml:space="preserve">air </w:t>
      </w:r>
      <w:r w:rsidRPr="00F8098F">
        <w:t xml:space="preserve">abhīṣubhiḥ </w:t>
      </w:r>
    </w:p>
    <w:p w:rsidR="007617FE" w:rsidRPr="00F8098F" w:rsidRDefault="007617FE" w:rsidP="00032CDF">
      <w:r w:rsidRPr="00F8098F">
        <w:t>śubhaiś</w:t>
      </w:r>
      <w:r>
        <w:t xml:space="preserve"> </w:t>
      </w:r>
      <w:r w:rsidRPr="00F8098F">
        <w:t>ca sapta</w:t>
      </w:r>
      <w:r>
        <w:t>-</w:t>
      </w:r>
      <w:r w:rsidRPr="00F8098F">
        <w:t>cchada</w:t>
      </w:r>
      <w:r>
        <w:t>-</w:t>
      </w:r>
      <w:r w:rsidRPr="00F8098F">
        <w:t>pāṁsu</w:t>
      </w:r>
      <w:r>
        <w:t>-</w:t>
      </w:r>
      <w:r w:rsidRPr="00F8098F">
        <w:t xml:space="preserve">pāṇḍubhiḥ </w:t>
      </w:r>
      <w:r>
        <w:t>|</w:t>
      </w:r>
    </w:p>
    <w:p w:rsidR="007617FE" w:rsidRDefault="007617FE" w:rsidP="00032CDF">
      <w:r w:rsidRPr="00F8098F">
        <w:t>parampareṇa cchuritāmala</w:t>
      </w:r>
      <w:r>
        <w:t>-</w:t>
      </w:r>
      <w:r w:rsidRPr="00F8098F">
        <w:t xml:space="preserve">cchavī </w:t>
      </w:r>
    </w:p>
    <w:p w:rsidR="007617FE" w:rsidRPr="00F8098F" w:rsidRDefault="007617FE" w:rsidP="00032CDF">
      <w:r w:rsidRPr="00F8098F">
        <w:t>tad</w:t>
      </w:r>
      <w:r>
        <w:t>-</w:t>
      </w:r>
      <w:r w:rsidRPr="00F8098F">
        <w:t>eka</w:t>
      </w:r>
      <w:r>
        <w:t>-</w:t>
      </w:r>
      <w:r w:rsidRPr="00F8098F">
        <w:t>varṇāv</w:t>
      </w:r>
      <w:r>
        <w:t xml:space="preserve"> </w:t>
      </w:r>
      <w:r w:rsidRPr="00F8098F">
        <w:t>iva tau babhūvatuḥ</w:t>
      </w:r>
      <w:r>
        <w:t xml:space="preserve"> ||</w:t>
      </w:r>
      <w:r w:rsidRPr="00F8098F">
        <w:t>1</w:t>
      </w:r>
      <w:r>
        <w:t>.</w:t>
      </w:r>
      <w:r w:rsidRPr="00F8098F">
        <w:t>22</w:t>
      </w:r>
      <w:r>
        <w:t>||</w:t>
      </w:r>
    </w:p>
    <w:p w:rsidR="007617FE" w:rsidRPr="00F8098F" w:rsidRDefault="007617FE" w:rsidP="00032CDF"/>
    <w:p w:rsidR="007617FE" w:rsidRDefault="007617FE" w:rsidP="00032CDF">
      <w:r w:rsidRPr="00F8098F">
        <w:t>yugānta</w:t>
      </w:r>
      <w:r>
        <w:t>-</w:t>
      </w:r>
      <w:r w:rsidRPr="00F8098F">
        <w:t>kālam</w:t>
      </w:r>
      <w:r>
        <w:t xml:space="preserve"> </w:t>
      </w:r>
      <w:r w:rsidRPr="00F8098F">
        <w:t xml:space="preserve">atisaṁhṛtātmano </w:t>
      </w:r>
    </w:p>
    <w:p w:rsidR="007617FE" w:rsidRPr="00F8098F" w:rsidRDefault="007617FE" w:rsidP="00032CDF">
      <w:r w:rsidRPr="00F8098F">
        <w:t>jaganti yasyāṁ sa</w:t>
      </w:r>
      <w:r>
        <w:t>-</w:t>
      </w:r>
      <w:r w:rsidRPr="00F8098F">
        <w:t>vikāsam</w:t>
      </w:r>
      <w:r>
        <w:t xml:space="preserve"> </w:t>
      </w:r>
      <w:r w:rsidRPr="00F8098F">
        <w:t xml:space="preserve">āsata </w:t>
      </w:r>
      <w:r>
        <w:t>|</w:t>
      </w:r>
    </w:p>
    <w:p w:rsidR="007617FE" w:rsidRPr="00851895" w:rsidRDefault="007617FE" w:rsidP="00032CDF">
      <w:pPr>
        <w:rPr>
          <w:lang w:val="fr-CA"/>
        </w:rPr>
      </w:pPr>
      <w:r w:rsidRPr="00851895">
        <w:rPr>
          <w:lang w:val="fr-CA"/>
        </w:rPr>
        <w:t>tanau mamus tatra na kaiṭabha-dviṣas</w:t>
      </w:r>
    </w:p>
    <w:p w:rsidR="007617FE" w:rsidRPr="00851895" w:rsidRDefault="007617FE" w:rsidP="00032CDF">
      <w:pPr>
        <w:rPr>
          <w:lang w:val="fr-CA"/>
        </w:rPr>
      </w:pPr>
      <w:r w:rsidRPr="00851895">
        <w:rPr>
          <w:lang w:val="fr-CA"/>
        </w:rPr>
        <w:t>tapo-dhanābhyāgama-sambhavā mudaḥ ||1.23||</w:t>
      </w:r>
    </w:p>
    <w:p w:rsidR="007617FE" w:rsidRPr="00851895" w:rsidRDefault="007617FE" w:rsidP="00032CDF">
      <w:pPr>
        <w:rPr>
          <w:lang w:val="fr-CA"/>
        </w:rPr>
      </w:pPr>
    </w:p>
    <w:p w:rsidR="007617FE" w:rsidRPr="00851895" w:rsidRDefault="007617FE" w:rsidP="00032CDF">
      <w:pPr>
        <w:rPr>
          <w:lang w:val="fr-CA"/>
        </w:rPr>
      </w:pPr>
      <w:r w:rsidRPr="00851895">
        <w:rPr>
          <w:lang w:val="fr-CA"/>
        </w:rPr>
        <w:t xml:space="preserve">nidāgha-dhāmānam ivādhi dīdhitiṁ </w:t>
      </w:r>
    </w:p>
    <w:p w:rsidR="007617FE" w:rsidRPr="00851895" w:rsidRDefault="007617FE" w:rsidP="00032CDF">
      <w:pPr>
        <w:rPr>
          <w:lang w:val="fr-CA"/>
        </w:rPr>
      </w:pPr>
      <w:r w:rsidRPr="00851895">
        <w:rPr>
          <w:lang w:val="fr-CA"/>
        </w:rPr>
        <w:t>mudā vikāsaṁ munim abhyupeyuṣī |</w:t>
      </w:r>
    </w:p>
    <w:p w:rsidR="007617FE" w:rsidRDefault="007617FE" w:rsidP="00032CDF">
      <w:pPr>
        <w:rPr>
          <w:lang w:val="fr-CA"/>
        </w:rPr>
      </w:pPr>
      <w:r w:rsidRPr="00851895">
        <w:rPr>
          <w:lang w:val="fr-CA"/>
        </w:rPr>
        <w:t>vilocane bibhrad adhiśrita</w:t>
      </w:r>
      <w:r>
        <w:rPr>
          <w:lang w:val="fr-CA"/>
        </w:rPr>
        <w:t>-</w:t>
      </w:r>
      <w:r w:rsidRPr="00851895">
        <w:rPr>
          <w:lang w:val="fr-CA"/>
        </w:rPr>
        <w:t xml:space="preserve">śriṇī </w:t>
      </w:r>
    </w:p>
    <w:p w:rsidR="007617FE" w:rsidRPr="00851895" w:rsidRDefault="007617FE" w:rsidP="00032CDF">
      <w:pPr>
        <w:rPr>
          <w:lang w:val="fr-CA"/>
        </w:rPr>
      </w:pPr>
      <w:r w:rsidRPr="00851895">
        <w:rPr>
          <w:lang w:val="fr-CA"/>
        </w:rPr>
        <w:t>sa puṇḍar</w:t>
      </w:r>
      <w:r>
        <w:rPr>
          <w:lang w:val="fr-CA"/>
        </w:rPr>
        <w:t>ī</w:t>
      </w:r>
      <w:r w:rsidRPr="00851895">
        <w:rPr>
          <w:lang w:val="fr-CA"/>
        </w:rPr>
        <w:t>kākṣa iti sphuṭ</w:t>
      </w:r>
      <w:r>
        <w:rPr>
          <w:lang w:val="fr-CA"/>
        </w:rPr>
        <w:t>o’</w:t>
      </w:r>
      <w:r w:rsidRPr="00851895">
        <w:rPr>
          <w:lang w:val="fr-CA"/>
        </w:rPr>
        <w:t>bhavat ||1.24||</w:t>
      </w:r>
    </w:p>
    <w:p w:rsidR="007617FE" w:rsidRPr="00851895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 w:rsidRPr="00D2338E">
        <w:rPr>
          <w:lang w:val="fr-CA"/>
        </w:rPr>
        <w:t>sitaṁ s</w:t>
      </w:r>
      <w:r>
        <w:rPr>
          <w:lang w:val="fr-CA"/>
        </w:rPr>
        <w:t>i</w:t>
      </w:r>
      <w:r w:rsidRPr="00D2338E">
        <w:rPr>
          <w:lang w:val="fr-CA"/>
        </w:rPr>
        <w:t>timnā sutarāṁ muner</w:t>
      </w:r>
      <w:r>
        <w:rPr>
          <w:lang w:val="fr-CA"/>
        </w:rPr>
        <w:t xml:space="preserve"> </w:t>
      </w:r>
      <w:r w:rsidRPr="00D2338E">
        <w:rPr>
          <w:lang w:val="fr-CA"/>
        </w:rPr>
        <w:t xml:space="preserve">vapuḥ </w:t>
      </w:r>
    </w:p>
    <w:p w:rsidR="007617FE" w:rsidRPr="00D2338E" w:rsidRDefault="007617FE" w:rsidP="00032CDF">
      <w:pPr>
        <w:rPr>
          <w:lang w:val="fr-CA"/>
        </w:rPr>
      </w:pPr>
      <w:r w:rsidRPr="00D2338E">
        <w:rPr>
          <w:lang w:val="fr-CA"/>
        </w:rPr>
        <w:t>visāribhiḥ saudham</w:t>
      </w:r>
      <w:r>
        <w:rPr>
          <w:lang w:val="fr-CA"/>
        </w:rPr>
        <w:t xml:space="preserve"> </w:t>
      </w:r>
      <w:r w:rsidRPr="00D2338E">
        <w:rPr>
          <w:lang w:val="fr-CA"/>
        </w:rPr>
        <w:t>ivātha lambhayan |</w:t>
      </w:r>
    </w:p>
    <w:p w:rsidR="007617FE" w:rsidRDefault="007617FE" w:rsidP="00032CDF">
      <w:pPr>
        <w:rPr>
          <w:lang w:val="fr-CA"/>
        </w:rPr>
      </w:pPr>
      <w:r w:rsidRPr="00D2338E">
        <w:rPr>
          <w:lang w:val="fr-CA"/>
        </w:rPr>
        <w:t>dvijāvali-vyāja</w:t>
      </w:r>
      <w:r>
        <w:rPr>
          <w:lang w:val="fr-CA"/>
        </w:rPr>
        <w:t>-</w:t>
      </w:r>
      <w:r w:rsidRPr="00D2338E">
        <w:rPr>
          <w:lang w:val="fr-CA"/>
        </w:rPr>
        <w:t xml:space="preserve">niśākarāṁśubhiḥ </w:t>
      </w:r>
    </w:p>
    <w:p w:rsidR="007617FE" w:rsidRPr="00D2338E" w:rsidRDefault="007617FE" w:rsidP="00032CDF">
      <w:pPr>
        <w:rPr>
          <w:lang w:val="fr-CA"/>
        </w:rPr>
      </w:pPr>
      <w:r w:rsidRPr="00D2338E">
        <w:rPr>
          <w:lang w:val="fr-CA"/>
        </w:rPr>
        <w:t>śuci</w:t>
      </w:r>
      <w:r>
        <w:rPr>
          <w:lang w:val="fr-CA"/>
        </w:rPr>
        <w:t>-</w:t>
      </w:r>
      <w:r w:rsidRPr="00D2338E">
        <w:rPr>
          <w:lang w:val="fr-CA"/>
        </w:rPr>
        <w:t>smitāṁ vācam</w:t>
      </w:r>
      <w:r>
        <w:rPr>
          <w:lang w:val="fr-CA"/>
        </w:rPr>
        <w:t xml:space="preserve"> </w:t>
      </w:r>
      <w:r w:rsidRPr="00D2338E">
        <w:rPr>
          <w:lang w:val="fr-CA"/>
        </w:rPr>
        <w:t>avocad</w:t>
      </w:r>
      <w:r>
        <w:rPr>
          <w:lang w:val="fr-CA"/>
        </w:rPr>
        <w:t xml:space="preserve"> </w:t>
      </w:r>
      <w:r w:rsidRPr="00D2338E">
        <w:rPr>
          <w:lang w:val="fr-CA"/>
        </w:rPr>
        <w:t>acyutaḥ ||1.25||</w:t>
      </w:r>
    </w:p>
    <w:p w:rsidR="007617FE" w:rsidRPr="00D2338E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 w:rsidRPr="00B6042A">
        <w:rPr>
          <w:lang w:val="fr-CA"/>
        </w:rPr>
        <w:t>haraty aghaṁ sa</w:t>
      </w:r>
      <w:r>
        <w:rPr>
          <w:lang w:val="fr-CA"/>
        </w:rPr>
        <w:t>m</w:t>
      </w:r>
      <w:r w:rsidRPr="00B6042A">
        <w:rPr>
          <w:lang w:val="fr-CA"/>
        </w:rPr>
        <w:t>prati hetur</w:t>
      </w:r>
      <w:r>
        <w:rPr>
          <w:lang w:val="fr-CA"/>
        </w:rPr>
        <w:t xml:space="preserve"> </w:t>
      </w:r>
      <w:r w:rsidRPr="00B6042A">
        <w:rPr>
          <w:lang w:val="fr-CA"/>
        </w:rPr>
        <w:t xml:space="preserve">eṣyataḥ </w:t>
      </w:r>
    </w:p>
    <w:p w:rsidR="007617FE" w:rsidRPr="00B6042A" w:rsidRDefault="007617FE" w:rsidP="00032CDF">
      <w:pPr>
        <w:rPr>
          <w:lang w:val="fr-CA"/>
        </w:rPr>
      </w:pPr>
      <w:r w:rsidRPr="00B6042A">
        <w:rPr>
          <w:lang w:val="fr-CA"/>
        </w:rPr>
        <w:t>śubhasya pūrvācaritai</w:t>
      </w:r>
      <w:r>
        <w:rPr>
          <w:lang w:val="fr-CA"/>
        </w:rPr>
        <w:t>ḥ</w:t>
      </w:r>
      <w:r w:rsidRPr="00B6042A">
        <w:rPr>
          <w:lang w:val="fr-CA"/>
        </w:rPr>
        <w:t xml:space="preserve"> kṛtaṁ śubhai</w:t>
      </w:r>
      <w:r>
        <w:rPr>
          <w:lang w:val="fr-CA"/>
        </w:rPr>
        <w:t>ḥ</w:t>
      </w:r>
      <w:r w:rsidRPr="00B6042A">
        <w:rPr>
          <w:lang w:val="fr-CA"/>
        </w:rPr>
        <w:t xml:space="preserve"> |</w:t>
      </w:r>
    </w:p>
    <w:p w:rsidR="007617FE" w:rsidRDefault="007617FE" w:rsidP="00032CDF">
      <w:pPr>
        <w:rPr>
          <w:lang w:val="fr-CA"/>
        </w:rPr>
      </w:pPr>
      <w:r w:rsidRPr="00B6042A">
        <w:rPr>
          <w:lang w:val="fr-CA"/>
        </w:rPr>
        <w:t>śarīra-bhājāṁ bhavadīya</w:t>
      </w:r>
      <w:r>
        <w:rPr>
          <w:lang w:val="fr-CA"/>
        </w:rPr>
        <w:t>-</w:t>
      </w:r>
      <w:r w:rsidRPr="00B6042A">
        <w:rPr>
          <w:lang w:val="fr-CA"/>
        </w:rPr>
        <w:t xml:space="preserve">darśanaṁ </w:t>
      </w:r>
    </w:p>
    <w:p w:rsidR="007617FE" w:rsidRPr="00B6042A" w:rsidRDefault="007617FE" w:rsidP="00032CDF">
      <w:pPr>
        <w:rPr>
          <w:lang w:val="fr-CA"/>
        </w:rPr>
      </w:pPr>
      <w:r w:rsidRPr="00B6042A">
        <w:rPr>
          <w:lang w:val="fr-CA"/>
        </w:rPr>
        <w:t>vyanakti kāla</w:t>
      </w:r>
      <w:r>
        <w:rPr>
          <w:lang w:val="fr-CA"/>
        </w:rPr>
        <w:t>-</w:t>
      </w:r>
      <w:r w:rsidRPr="00B6042A">
        <w:rPr>
          <w:lang w:val="fr-CA"/>
        </w:rPr>
        <w:t>tritaye’pi yogyatām ||1.26||</w:t>
      </w:r>
    </w:p>
    <w:p w:rsidR="007617FE" w:rsidRPr="00B6042A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 w:rsidRPr="0066413F">
        <w:rPr>
          <w:lang w:val="fr-CA"/>
        </w:rPr>
        <w:t>jagat</w:t>
      </w:r>
      <w:r>
        <w:rPr>
          <w:lang w:val="fr-CA"/>
        </w:rPr>
        <w:t>y a</w:t>
      </w:r>
      <w:r w:rsidRPr="0066413F">
        <w:rPr>
          <w:lang w:val="fr-CA"/>
        </w:rPr>
        <w:t xml:space="preserve">paryāpta-sahasra-bhānunā </w:t>
      </w:r>
    </w:p>
    <w:p w:rsidR="007617FE" w:rsidRPr="0066413F" w:rsidRDefault="007617FE" w:rsidP="00032CDF">
      <w:pPr>
        <w:rPr>
          <w:lang w:val="fr-CA"/>
        </w:rPr>
      </w:pPr>
      <w:r w:rsidRPr="0066413F">
        <w:rPr>
          <w:lang w:val="fr-CA"/>
        </w:rPr>
        <w:t>na yan</w:t>
      </w:r>
      <w:r>
        <w:rPr>
          <w:lang w:val="fr-CA"/>
        </w:rPr>
        <w:t xml:space="preserve"> </w:t>
      </w:r>
      <w:r w:rsidRPr="0066413F">
        <w:rPr>
          <w:lang w:val="fr-CA"/>
        </w:rPr>
        <w:t>niyantuṁ samabhāvi bhānunā |</w:t>
      </w:r>
    </w:p>
    <w:p w:rsidR="007617FE" w:rsidRDefault="007617FE" w:rsidP="00032CDF">
      <w:pPr>
        <w:rPr>
          <w:lang w:val="fr-CA"/>
        </w:rPr>
      </w:pPr>
      <w:r w:rsidRPr="0066413F">
        <w:rPr>
          <w:lang w:val="fr-CA"/>
        </w:rPr>
        <w:t>prasahya tejo</w:t>
      </w:r>
      <w:r>
        <w:rPr>
          <w:lang w:val="fr-CA"/>
        </w:rPr>
        <w:t xml:space="preserve">bhir </w:t>
      </w:r>
      <w:r w:rsidRPr="0066413F">
        <w:rPr>
          <w:lang w:val="fr-CA"/>
        </w:rPr>
        <w:t>asa</w:t>
      </w:r>
      <w:r>
        <w:rPr>
          <w:lang w:val="fr-CA"/>
        </w:rPr>
        <w:t>ṅ</w:t>
      </w:r>
      <w:r w:rsidRPr="0066413F">
        <w:rPr>
          <w:lang w:val="fr-CA"/>
        </w:rPr>
        <w:t xml:space="preserve">khyatāṁ gatair </w:t>
      </w:r>
    </w:p>
    <w:p w:rsidR="007617FE" w:rsidRPr="0066413F" w:rsidRDefault="007617FE" w:rsidP="00032CDF">
      <w:pPr>
        <w:rPr>
          <w:lang w:val="fr-CA"/>
        </w:rPr>
      </w:pPr>
      <w:r w:rsidRPr="0066413F">
        <w:rPr>
          <w:lang w:val="fr-CA"/>
        </w:rPr>
        <w:t>adas</w:t>
      </w:r>
      <w:r>
        <w:rPr>
          <w:lang w:val="fr-CA"/>
        </w:rPr>
        <w:t xml:space="preserve"> </w:t>
      </w:r>
      <w:r w:rsidRPr="0066413F">
        <w:rPr>
          <w:lang w:val="fr-CA"/>
        </w:rPr>
        <w:t>tvayā nunnam</w:t>
      </w:r>
      <w:r>
        <w:rPr>
          <w:lang w:val="fr-CA"/>
        </w:rPr>
        <w:t xml:space="preserve"> </w:t>
      </w:r>
      <w:r w:rsidRPr="0066413F">
        <w:rPr>
          <w:lang w:val="fr-CA"/>
        </w:rPr>
        <w:t>anuttamaṁ tamaḥ ||1.27||</w:t>
      </w:r>
    </w:p>
    <w:p w:rsidR="007617FE" w:rsidRPr="0066413F" w:rsidRDefault="007617FE" w:rsidP="00032CDF">
      <w:pPr>
        <w:rPr>
          <w:lang w:val="fr-CA"/>
        </w:rPr>
      </w:pPr>
    </w:p>
    <w:p w:rsidR="007617FE" w:rsidRPr="0066413F" w:rsidRDefault="007617FE" w:rsidP="00032CDF">
      <w:pPr>
        <w:rPr>
          <w:lang w:val="fr-CA"/>
        </w:rPr>
      </w:pPr>
      <w:r w:rsidRPr="0066413F">
        <w:rPr>
          <w:lang w:val="fr-CA"/>
        </w:rPr>
        <w:t xml:space="preserve">kṛtaḥ prajākṣema-kṛtā prajāsṛjā </w:t>
      </w:r>
    </w:p>
    <w:p w:rsidR="007617FE" w:rsidRPr="0066413F" w:rsidRDefault="007617FE" w:rsidP="00032CDF">
      <w:pPr>
        <w:rPr>
          <w:lang w:val="fr-CA"/>
        </w:rPr>
      </w:pPr>
      <w:r w:rsidRPr="0066413F">
        <w:rPr>
          <w:lang w:val="fr-CA"/>
        </w:rPr>
        <w:t>supātra-nikṣepa-nirākulātmanā |</w:t>
      </w:r>
    </w:p>
    <w:p w:rsidR="007617FE" w:rsidRDefault="007617FE" w:rsidP="00032CDF">
      <w:pPr>
        <w:rPr>
          <w:lang w:val="fr-CA"/>
        </w:rPr>
      </w:pPr>
      <w:r w:rsidRPr="0066413F">
        <w:rPr>
          <w:lang w:val="fr-CA"/>
        </w:rPr>
        <w:t>sadopayoge’pi gurus tvam</w:t>
      </w:r>
      <w:r>
        <w:rPr>
          <w:lang w:val="fr-CA"/>
        </w:rPr>
        <w:t xml:space="preserve"> </w:t>
      </w:r>
      <w:r w:rsidRPr="0066413F">
        <w:rPr>
          <w:lang w:val="fr-CA"/>
        </w:rPr>
        <w:t xml:space="preserve">akṣayo </w:t>
      </w:r>
    </w:p>
    <w:p w:rsidR="007617FE" w:rsidRPr="0066413F" w:rsidRDefault="007617FE" w:rsidP="00032CDF">
      <w:pPr>
        <w:rPr>
          <w:lang w:val="fr-CA"/>
        </w:rPr>
      </w:pPr>
      <w:r w:rsidRPr="0066413F">
        <w:rPr>
          <w:lang w:val="fr-CA"/>
        </w:rPr>
        <w:t>nidhiḥ śrutīnāṁ dhana</w:t>
      </w:r>
      <w:r>
        <w:rPr>
          <w:lang w:val="fr-CA"/>
        </w:rPr>
        <w:t>-</w:t>
      </w:r>
      <w:r w:rsidRPr="0066413F">
        <w:rPr>
          <w:lang w:val="fr-CA"/>
        </w:rPr>
        <w:t>sa</w:t>
      </w:r>
      <w:r>
        <w:rPr>
          <w:lang w:val="fr-CA"/>
        </w:rPr>
        <w:t>m</w:t>
      </w:r>
      <w:r w:rsidRPr="0066413F">
        <w:rPr>
          <w:lang w:val="fr-CA"/>
        </w:rPr>
        <w:t>padām</w:t>
      </w:r>
      <w:r>
        <w:rPr>
          <w:lang w:val="fr-CA"/>
        </w:rPr>
        <w:t xml:space="preserve"> </w:t>
      </w:r>
      <w:r w:rsidRPr="0066413F">
        <w:rPr>
          <w:lang w:val="fr-CA"/>
        </w:rPr>
        <w:t>iva ||1.28||</w:t>
      </w:r>
    </w:p>
    <w:p w:rsidR="007617FE" w:rsidRPr="0066413F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vilokanenaiva tavāmunā mune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kṛtaḥ kṛtārtho’smi nibarhitāṁhasā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tathāpi śuśrūṣur ahaṁ garīyasīr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giro’thavā śreyasi kena tṛpyate ||1.29||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gata-spṛho’py āgamana-prayojanaṁ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vadeti vaktuṁ vyavasīyate yayā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tanoti nas tām uditātma-gauravo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gurus tavaivāgama eva dhṛṣṭatām ||1.30||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iti bruvantam uvāca sa vratī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na vācyam itthaṁ puruṣottama tvayā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tvam eva sākṣāt-karaṇīya ity ataḥ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kim asti kāryaṁ guru-yoginām api ||1.31||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udīrṇa-rāga-pratirodhakaṁ janair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abhīkṣṇam akṣuṇṇatayātidurgamam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upeyuṣo mokṣa-pathaṁ manasvinas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tvam agra-mūrtir nirapāya-saṁśrayā ||1.32||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udāsitāraṁ</w:t>
      </w:r>
      <w:r>
        <w:rPr>
          <w:rStyle w:val="FootnoteReference"/>
        </w:rPr>
        <w:footnoteReference w:id="5"/>
      </w:r>
      <w:r w:rsidRPr="005479EB">
        <w:rPr>
          <w:lang w:val="fr-CA"/>
        </w:rPr>
        <w:t xml:space="preserve"> nigrahīta-mānasair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gṛhītam adhyātma-dṛśā kathañcana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bahir vikāraṁ prakṛteḥ pṛthag viduḥ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purātanaṁ tvāṁ puruṣaṁ purā-vidaḥ ||1.33||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niveśayāmāsitha helayoddhṛtaṁ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phaṇā-bhṛtāṁ chādanam ekam okasaḥ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jagat-trayaika-sthapatis tvam uccakair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ahīśvara-stambha-śiraḥsu bhūtalam ||1.34||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ananya-gurvās tava kena kevalaḥ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purāṇa-mūrte mahimāvagamyate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manuṣya-janmāpi surāsurān guṇair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bhavān bhava-ccheda-karaiḥ karoty adhaḥ ||1.35||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laghūkariṣyann atibhāra-bhaṅgurām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amūṁ kila tvaṁ tridivād avātaraḥ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udūḍha-loka-tritayena sāmprataṁ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gurur dharitrī kriyatetarāṁ tvayā ||1.36||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nijojasojjāsayituṁ jaga-druhām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upājihīthā na mahītalaṁ yadi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samāhitair apy anirūpitas tataḥ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padaṁ dṛśaḥ syāḥ katham īśa mādṛśām ||1.37||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upaplutaṁ pātum ado madoddhatais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tvam eva viśvambhara viśvam īśiṣe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ṛte raveḥ kṣālayituṁ kṣameta kaḥ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kṣapā-tamas-kāṇḍa-malīmasaṁ tamaḥ ||1.38||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karoti kaṁsādi-mahī-bhṛtāṁ vadhāj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jano mṛgāṇām iva yat tava stavam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hare hiraṇyākṣa-puraḥsarāsura-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dvipa-dviṣaḥ pratyuta sā tiraskriyā ||1.39||</w:t>
      </w:r>
      <w:r>
        <w:rPr>
          <w:rStyle w:val="FootnoteReference"/>
        </w:rPr>
        <w:footnoteReference w:id="6"/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pravṛtta eva svayam ujjhita-śramaḥ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krameṇa peṣṭuṁ bhuvana-dviṣām asi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tathāpi vācālatayā yunakti māṁ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mithas tvad-ābhāṣaṇa-lolupaṁ manaḥ ||1.40||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tad indra-sandiṣṭam upendra yad vacaḥ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kṣaṇaṁ mayā viśva-janīnam ucyate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samasta-kāryeṣu gatena dhuryatām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ahi-dviṣas tad bhavatā niśamyatām ||1.41||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abhūd abhūmi pratipakṣa-janmanāṁ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bhiyāṁ tanūjas tapana-dyutir diteḥ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yam indra-śabdārtha-niṣūdanaṁ harer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hiraṇya-pūrvaṁ kaśipuṁ pracakṣate ||1.42||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samatsareṇāsura ity upeyuṣā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cirāya nāmnaḥ prathamābhidheyatām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bhayasya pūrvāvataras tarasvinā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manas tu yena dyusadāṁ nyadhīyata ||1.43||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diśām adhīśāṁś caturo yataḥ surān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apāsya taṁ rāga-hṛtāḥ siṣevire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avāpur ārabhya tataś calā iti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pravādam uccair ayaśas-karaṁ śriyaḥ ||1.44||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purāṇi durgāṇi niśātam āyudhaṁ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balāni śūrāṇi ghanāś ca kañcukāḥ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svarūpa-śobhaika-phalāni nākināṁ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gaṇair yamāśaṅkya tadādi cakrire ||1.45||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sa sañcariṣṇur bhuvanāntareṣu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yāṁ yadṛcchayāśiśriyād āśrayaḥ śriyaḥ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akāri tasyai mukuṭopala-skhalat-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karais trisandhyaṁ tridaśair diśe namaḥ ||1.46||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saṭā</w:t>
      </w:r>
      <w:r>
        <w:rPr>
          <w:rStyle w:val="FootnoteReference"/>
        </w:rPr>
        <w:footnoteReference w:id="7"/>
      </w:r>
      <w:r w:rsidRPr="005479EB">
        <w:rPr>
          <w:lang w:val="fr-CA"/>
        </w:rPr>
        <w:t xml:space="preserve">-cchaṭā-bhinna-ghanena bibhratā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nṛsiṁha saiṁhīm atanuṁ tanuṁ tvayā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sa mugdha-kāntā-stana-saṅga-bhaṅgurair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uro-vidāraṁ praticaskire nakhaiḥ ||1.47||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vinodam icchann atha darpa-janmano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raṇena kaṇḍvās</w:t>
      </w:r>
      <w:r>
        <w:rPr>
          <w:rStyle w:val="FootnoteReference"/>
        </w:rPr>
        <w:footnoteReference w:id="8"/>
      </w:r>
      <w:r w:rsidRPr="005479EB">
        <w:rPr>
          <w:lang w:val="fr-CA"/>
        </w:rPr>
        <w:t xml:space="preserve"> tridaśaiḥ samaṁ punaḥ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sa rāvaṇo nāma nikāma-bhīṣaṇaṁ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babhūva rakṣaḥ kṣata-rakṣaṇaṁ divaḥ ||1.48||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prabhur bubhūṣur bhuvana-trayasya yaḥ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śiro’tirāgād daśamaṁ cikartiṣuḥ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atarkayad vighnam iveṣṭa-sāhasaḥ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prasādam icchā-sadṛśaṁ pinākinaḥ ||1.49||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samutkṣipan yaḥ pṛthivī-bhṛtāṁ varaṁ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vara-pradānasya cakāra śūlinaḥ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trasat-tuṣārādri-sutā-sasambhrama-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svayaṁ-grahāśleṣa-sukhena niṣkrayam ||1.50||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purīm avaskanda lunīhi nandanaṁ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muṣāṇa ratnāni harāmarāṅganāḥ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vigṛhya cakre namuci-dviṣā balī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ya ittham asvāsthyam ahar-divaṁ divaḥ ||1.51||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sa-līlayātāni na bhartur abhramor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na citram uccaiśravasaḥ pada-kramam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anudrutaḥ saṁyati</w:t>
      </w:r>
      <w:r>
        <w:rPr>
          <w:rStyle w:val="FootnoteReference"/>
        </w:rPr>
        <w:footnoteReference w:id="9"/>
      </w:r>
      <w:r w:rsidRPr="005479EB">
        <w:rPr>
          <w:lang w:val="fr-CA"/>
        </w:rPr>
        <w:t xml:space="preserve"> yena kevalaṁ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balasya śatruḥ</w:t>
      </w:r>
      <w:r>
        <w:rPr>
          <w:rStyle w:val="FootnoteReference"/>
        </w:rPr>
        <w:footnoteReference w:id="10"/>
      </w:r>
      <w:r w:rsidRPr="005479EB">
        <w:rPr>
          <w:lang w:val="fr-CA"/>
        </w:rPr>
        <w:t xml:space="preserve"> praśaśaṁsa śīghratām ||1.52||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aśuknuvan soḍhum adhīra-locanaḥ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sahasra-raśmer iva yasya darśanam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praviśya hemādri-guhāgṛhāntaraṁ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nināya bibhyad divasāni kauśikaḥ ||1.53||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bṛhac-chilā-niṣṭhura-kaṇṭha-ghaṭṭanā-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vikīrṇa-lolāgni-kaṇaṁ sura-dviṣaḥ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jagat-prabhor aprasihiṣṇu vaiṣṇavaṁ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na cakram asyākramatādhi-kandharam ||1.54||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vibhinna-śaṅkhaḥ kaluṣī-bhavan muhur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madena dantīva manuṣya-dharmaṇaḥ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nirasta-gāmbhīryam apāsta-puṣpakaṁ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prakampayāmāsa na mānasaṁ na saḥ ||1.55||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raṇeṣu tasya prahitāḥ pracetasā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sa-roṣa-huṅkāra-parāṅ-mukhīkṛtāḥ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prahartur evoraga-rāja-rajjavo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javena kaṇṭhaṁ sabhayāḥ prapedire ||1.56||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pareta-bhartur mahiṣo’munā dhanur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vidhātum utkhāta-viṣāṇa-maṇḍalaḥ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hṛte’pi bhāre mahatas trapā-bharād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uvāha duḥkhena bhṛśānṛtaṁ śiraḥ ||1.57||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spṛśan sa-śaṅkaḥ samaye śucāv api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sthitaḥ karāgrair asamagra-pātibhiḥ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agharma-gharmodaka-bindu-mauktikair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alañcakārāsya vadhūr ahaskaraḥ</w:t>
      </w:r>
      <w:r>
        <w:rPr>
          <w:rStyle w:val="FootnoteReference"/>
        </w:rPr>
        <w:footnoteReference w:id="11"/>
      </w:r>
      <w:r w:rsidRPr="005479EB">
        <w:rPr>
          <w:lang w:val="fr-CA"/>
        </w:rPr>
        <w:t xml:space="preserve"> ||1.58||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kalā-samagreṇa gṛhān amuñcatā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manasvinīr utkayituṁ</w:t>
      </w:r>
      <w:r>
        <w:rPr>
          <w:rStyle w:val="FootnoteReference"/>
        </w:rPr>
        <w:footnoteReference w:id="12"/>
      </w:r>
      <w:r w:rsidRPr="005479EB">
        <w:rPr>
          <w:lang w:val="fr-CA"/>
        </w:rPr>
        <w:t xml:space="preserve"> paṭīyasā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vilāsinas tasya vitanvatā ratiṁ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na narma-sācivyam akāri nendunā ||1.59||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vidagdha-līlocita-danta-patrikā-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vidhitsayā nūnam anena māninā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na jātu vaināyakam ekam uddhṛtaṁ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viṣāṇam adyāpi punaḥ prarohati ||1.60||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niśānta-nārī-paridhāna-dhūnana-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sphuṭāgamāpy ūruṣu lola-cakṣuṣaḥ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priyeṇa tasyānaparādha-bādhitāḥ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prakampanenānu</w:t>
      </w:r>
      <w:r>
        <w:rPr>
          <w:rStyle w:val="FootnoteReference"/>
        </w:rPr>
        <w:footnoteReference w:id="13"/>
      </w:r>
      <w:r w:rsidRPr="005479EB">
        <w:rPr>
          <w:lang w:val="fr-CA"/>
        </w:rPr>
        <w:t>cakampire surāḥ ||1.61||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tiraskṛtas tasya janābhibhāvinā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muhur mahimnā mahasāṁ mahīyasām |</w:t>
      </w:r>
    </w:p>
    <w:p w:rsidR="007617FE" w:rsidRPr="005479EB" w:rsidRDefault="007617FE" w:rsidP="00095EF9">
      <w:pPr>
        <w:rPr>
          <w:lang w:val="fr-CA"/>
        </w:rPr>
      </w:pPr>
      <w:r w:rsidRPr="005479EB">
        <w:rPr>
          <w:lang w:val="fr-CA"/>
        </w:rPr>
        <w:t>babhāra bāṣpair dviguṇīkṛtaṁ tanus</w:t>
      </w:r>
    </w:p>
    <w:p w:rsidR="007617FE" w:rsidRPr="005479EB" w:rsidRDefault="007617FE" w:rsidP="00095EF9">
      <w:pPr>
        <w:rPr>
          <w:lang w:val="fr-CA"/>
        </w:rPr>
      </w:pPr>
      <w:r w:rsidRPr="005479EB">
        <w:rPr>
          <w:lang w:val="fr-CA"/>
        </w:rPr>
        <w:t>tanūn apād dhūma-vitānam ādhijaiḥ ||1.62||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parasya marma-vidham ujjhatāṁ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nijaṁ dvi-jihvatā-doṣam ajihma-gāmibhiḥ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tam iddham ārādhayituṁ sa-karṇakaiḥ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kulair na bheje phaṇināṁ bhujaṅgatā ||1.63||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tadīya-mātaṅga-ghaṭā-vighaṭṭitaiḥ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kaṭa-sthala-proṣita-dāna-vāribhiḥ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gṛhīta-dikkair</w:t>
      </w:r>
      <w:r>
        <w:rPr>
          <w:rStyle w:val="FootnoteReference"/>
        </w:rPr>
        <w:footnoteReference w:id="14"/>
      </w:r>
      <w:r w:rsidRPr="005479EB">
        <w:rPr>
          <w:lang w:val="fr-CA"/>
        </w:rPr>
        <w:t xml:space="preserve"> apunar-nivartibhiś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cirāya yāthārthyam alambi dig-gajaiḥ ||1.64||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abhīkṣṇam uṣṇair api tasya soṣmaṇaḥ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surendra-vandī-śvasitānilair yathā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sa-candanāmbhaḥ-kaṇa-komalais tathā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vapur-jalārdrāpavanair na nirvavau ||1.65||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tapena varṣāḥ śaradā himāgamo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vasanta-lakṣmyā śiśiraḥ sametya ca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prasūna-kḷptiṁ dadhataḥ sadartavaḥ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pure’sya vāstavya-kuṭumbitāṁ yayau ||1.66||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amānavaṁ jātam ajaṁ kule manoḥ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prabhāvinaṁ bhāvinam antam ātmanaḥ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mumoca jānann api jānakīṁ na yaḥ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sadābhimānaika-dhanā hi māninaḥ ||1.67||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smaraty ado dāśarathir bhavan bhavān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amuṁ vanāntād vanitāpahāriṇam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payodhim ābaddha-calaj-jalābilaṁ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vilaṅghya laṅkāṁ nikaṣā</w:t>
      </w:r>
      <w:r>
        <w:rPr>
          <w:rStyle w:val="FootnoteReference"/>
        </w:rPr>
        <w:footnoteReference w:id="15"/>
      </w:r>
      <w:r w:rsidRPr="005479EB">
        <w:rPr>
          <w:lang w:val="fr-CA"/>
        </w:rPr>
        <w:t xml:space="preserve"> haniṣyati ||1.68||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athopapattiṁ chalanā-paro’parām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avāpya śailūṣa</w:t>
      </w:r>
      <w:r>
        <w:rPr>
          <w:rStyle w:val="FootnoteReference"/>
        </w:rPr>
        <w:footnoteReference w:id="16"/>
      </w:r>
      <w:r w:rsidRPr="005479EB">
        <w:rPr>
          <w:lang w:val="fr-CA"/>
        </w:rPr>
        <w:t xml:space="preserve"> ivaiṣa bhūmikām</w:t>
      </w:r>
      <w:r>
        <w:rPr>
          <w:rStyle w:val="FootnoteReference"/>
        </w:rPr>
        <w:footnoteReference w:id="17"/>
      </w:r>
      <w:r w:rsidRPr="005479EB">
        <w:rPr>
          <w:lang w:val="fr-CA"/>
        </w:rPr>
        <w:t xml:space="preserve">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tirohitātmā śiśupāla-saṁjñayā </w:t>
      </w:r>
    </w:p>
    <w:p w:rsidR="007617FE" w:rsidRPr="004365B5" w:rsidRDefault="007617FE" w:rsidP="00032CDF">
      <w:pPr>
        <w:rPr>
          <w:lang w:val="fr-CA"/>
        </w:rPr>
      </w:pPr>
      <w:r w:rsidRPr="004365B5">
        <w:rPr>
          <w:lang w:val="fr-CA"/>
        </w:rPr>
        <w:t>pratīyate samprati so’py asaḥ paraiḥ ||1.69||</w:t>
      </w:r>
    </w:p>
    <w:p w:rsidR="007617FE" w:rsidRPr="004365B5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sa bāla āsīd vapuṣā caturbhujo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mukhena pūrṇendu-nibhas trilocanaḥ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yuvā-karākrānta-mahībhṛd uccakair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asaṁśayaṁ samprati tejasā raviḥ ||1.70||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svayaṁ vidhātā sura-daitya-rakṣasām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anugrahāvagrahayor yadṛcchayā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daśānanādīn abhir āddha-daivatā-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vitīrṇa-vīryātiśayān hasaty asau ||1.71||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balāvalepād adhunāpi pūrvavat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prabādhyate tena jagaj-jigīṣuṇā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satīva yoṣit-prakṛtiḥ suniścalā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pumāṁsam abhyeti bhavāntareṣv api ||1.72||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tad enam</w:t>
      </w:r>
      <w:r>
        <w:rPr>
          <w:rStyle w:val="FootnoteReference"/>
        </w:rPr>
        <w:footnoteReference w:id="18"/>
      </w:r>
      <w:r w:rsidRPr="005479EB">
        <w:rPr>
          <w:lang w:val="fr-CA"/>
        </w:rPr>
        <w:t xml:space="preserve"> ullaṅghita-śāsanaṁ vidher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vidhehi kīnāśa</w:t>
      </w:r>
      <w:r>
        <w:rPr>
          <w:rStyle w:val="FootnoteReference"/>
        </w:rPr>
        <w:footnoteReference w:id="19"/>
      </w:r>
      <w:r w:rsidRPr="005479EB">
        <w:rPr>
          <w:lang w:val="fr-CA"/>
        </w:rPr>
        <w:t>-niketanātithim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śubhetarācāra-vipaktrimāpado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nipādanīyā</w:t>
      </w:r>
      <w:r>
        <w:rPr>
          <w:rStyle w:val="FootnoteReference"/>
        </w:rPr>
        <w:footnoteReference w:id="20"/>
      </w:r>
      <w:r w:rsidRPr="005479EB">
        <w:rPr>
          <w:lang w:val="fr-CA"/>
        </w:rPr>
        <w:t xml:space="preserve"> hi satām asādhavaḥ ||1.73||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hṛdayam ari-vadhodayād udūḍha-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draḍhima dadhātu punaḥ purandarasya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ghana-pulaka-pulomajā-kucāgra-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druta-parirambha-nipīḍana-kṣamatvam ||1.74||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om ity uktavato’tha śārṅgiṇa iti vyāhṛtya vācaṁ nabhas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tasminn utpatite puraḥ sura-munāv indoḥ śriyaṁ bibhrati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śatrūṇām aniśaṁ vināśa-piśunaḥ kruddhasya caidyaṁ prati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vyomnīva bhrukuṭi-cchalena vadane ketuś cakārāspadam ||1.75||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iti śrī-māgha-kṛtau śiśupāla-vadhe mahā-kāvye śry-aṅke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kṛṣṇa-nārada-sambhāṣaṇaṁ</w:t>
      </w:r>
      <w:r>
        <w:rPr>
          <w:rStyle w:val="FootnoteReference"/>
        </w:rPr>
        <w:footnoteReference w:id="21"/>
      </w:r>
      <w:r w:rsidRPr="005479EB">
        <w:rPr>
          <w:lang w:val="fr-CA"/>
        </w:rPr>
        <w:t xml:space="preserve"> nāma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prathamaḥ sargaḥ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||1||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--o)0(o--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br w:type="column"/>
        <w:t>(2)</w:t>
      </w:r>
    </w:p>
    <w:p w:rsidR="007617FE" w:rsidRPr="005479EB" w:rsidRDefault="007617FE" w:rsidP="00AF3C66">
      <w:pPr>
        <w:pStyle w:val="Heading3"/>
        <w:rPr>
          <w:lang w:val="fr-CA"/>
        </w:rPr>
      </w:pPr>
      <w:r w:rsidRPr="005479EB">
        <w:rPr>
          <w:lang w:val="fr-CA"/>
        </w:rPr>
        <w:t>dvitīyaḥ sargaḥ</w:t>
      </w:r>
    </w:p>
    <w:p w:rsidR="007617FE" w:rsidRPr="005479EB" w:rsidRDefault="007617FE" w:rsidP="00AF3C66">
      <w:pPr>
        <w:pStyle w:val="Heading2"/>
        <w:rPr>
          <w:lang w:val="fr-CA"/>
        </w:rPr>
      </w:pPr>
      <w:r w:rsidRPr="005479EB">
        <w:rPr>
          <w:lang w:val="fr-CA"/>
        </w:rPr>
        <w:t>mantra-varṇanaṁ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yiyakṣamāṇenāhūtaḥ pārthenātha dviṣan muram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abhi caidyaṁ pratiṣṭhāsur āsīt kārya-dvayākulaḥ ||2.1||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sārtham uddhava-sīribhyām</w:t>
      </w:r>
      <w:r>
        <w:rPr>
          <w:rStyle w:val="FootnoteReference"/>
        </w:rPr>
        <w:footnoteReference w:id="22"/>
      </w:r>
      <w:r w:rsidRPr="005479EB">
        <w:rPr>
          <w:lang w:val="fr-CA"/>
        </w:rPr>
        <w:t xml:space="preserve"> athāsāv āsadat sadaḥ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guru-kāvyānugāṁ bibhrac cāndrīm abhinabhaḥ śriyam ||2.2||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jājvalyamānā jagataḥ śāntaye samupeyuṣī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vyadyotiṣṭa sabhā-vedyām asau nara-śikhi-trayī ||2.3||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ratna-stambheṣu saṅkrānta-pratimās te cakāśire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ekākino’pi paritaḥ pauruṣeya-vṛtā iva ||2.4||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adhyāsāmāsur uttuṅga-hema-pīṭhāni yāny amī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tair ūhe keśāri-krānta-trikūṭa-śikharopamā ||2.5||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guru-dvayāya</w:t>
      </w:r>
      <w:r>
        <w:rPr>
          <w:rStyle w:val="FootnoteReference"/>
        </w:rPr>
        <w:footnoteReference w:id="23"/>
      </w:r>
      <w:r w:rsidRPr="005479EB">
        <w:rPr>
          <w:lang w:val="fr-CA"/>
        </w:rPr>
        <w:t xml:space="preserve"> guruṇor ubhayor atha kāryayoḥ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hari-vipratiṣedhaṁ tam ācacakṣe vicakṣaṇaḥ ||2.6||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dyotitāntaḥ-sabhaiḥ kunda-kuḍmalāgra-dataḥ smitaiḥ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snapitevābhavat tasya śuddha-varṇā sarasvatī ||2.7||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bhavad-girām avasara-pradānāya vacāṁsi naḥ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pūrva-raṅgaḥ prasaṅgāya nāṭakīyasya vastunaḥ ||2.8||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karadīkṛta-bhūpālo bhrātṛbhir jitvarair diśām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vināpy asmad-alambhūṣṇur ijyāyai tapasaḥ sutaḥ ||2.9||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uttiṣṭhamānas tu paro nopekṣyaḥ pathyam icchatā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samau hi śiṣṭair āmnātau vartsyantāv āmayaḥ sa ca ||2.10||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na dūye sātvatī-sūnur yan mahyam aparādhyati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yat tu dahyante loka-mado duḥkhākaroti mām ||2.11||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mama tāvan matam idaṁ śrūyatām aṅga vām api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jñāta-sāro’pi khalv ekaḥ sandigdhe kārya-vastuni ||2.12||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yāvad artha-padāṁ vācam evam ādāya mādhavaḥ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virarāma mahīyāṁsaḥ prakṛtyā mita-bhāṣiṇaḥ ||2.13||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tataḥ sapatnāpanaya smaraṇānuśaya-sphurā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oṣṭhena rāmo rāmoṣṭha-bimba-cumbana-cuñcunā ||2.14||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vivakṣitām artha-vidas tat-kṣaṇa-pratisaṁhṛtām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prāpayan pavana-vyādher giram uttara-pakṣatām ||2.15||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ghūrṇayan madirāsvāda-mada-pāṭalita-dyutī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revatī-vadanocchiṣṭa-paripūta-puṭe dṛśau ||2.16||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āśleṣa-lolupa-vadhū-stana-kārkaśya-sākṣiṇīm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mlāpayann abhimānoṣṇair vana-mālāṁ mukhānilaiḥ ||2.17||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dadhat-sandhyāruṇa-vyoma-sphurat-tārānukāriṇīḥ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dviṣad-dveṣoparaktāṅga-saṅginīḥ sveda-vipruṣaḥ ||2.18||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prollasat-kuṇḍala-prota-padmarāga-dala-tviṣā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kṛṣṇottarāsaṅga-rucaṁ vidadhac cauta</w:t>
      </w:r>
      <w:r>
        <w:rPr>
          <w:rStyle w:val="FootnoteReference"/>
        </w:rPr>
        <w:footnoteReference w:id="24"/>
      </w:r>
      <w:r w:rsidRPr="005479EB">
        <w:rPr>
          <w:lang w:val="fr-CA"/>
        </w:rPr>
        <w:t>-pallavīm ||2.19||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kakudmi-kanyā-vaktrāntar-vāsa-labdhādhivāsayā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mukha-modaṁ madirayā kṛtānuvyādham udvaman ||2.20||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jagāda vadana-chadma-padma-paryanta-pātinaḥ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nayan madhulihaḥ śvaityam udagra-daśanāṁśubhiḥ ||2.21||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yad vāsudevenādīnam anādīnavam</w:t>
      </w:r>
      <w:r>
        <w:rPr>
          <w:rStyle w:val="FootnoteReference"/>
        </w:rPr>
        <w:footnoteReference w:id="25"/>
      </w:r>
      <w:r w:rsidRPr="005479EB">
        <w:rPr>
          <w:lang w:val="fr-CA"/>
        </w:rPr>
        <w:t xml:space="preserve"> īritam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vacasas tasya sapadi kriyā kevalam uttaram ||2.22||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naital laghv api bhūyasyā vaco vācātiśayyate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indhanaugha-dhag apy agni-tviṣā nātyeti pūṣaṇam ||2.23||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saṅkṣiptasyāpy ato’syaiva vākyasyārtha-garīyasaḥ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suvistaratarā vāco bhūṣya-bhūtā bhavantu me ||2.24||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virodhi-vacaso mūkān vag-īśān api kurvate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jaḍān apy anulomārthān pravācaḥ kṛtināṁ giraḥ ||2.25||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ṣaḍ-guṇāḥ śaktayas tisraḥ siddhayodayās trayaḥ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granthān adhītya vyākartum iti durmedhaso’py alam ||2.26||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anirloḍita-kāryasya vāg-jālaṁ vāgmino vṛthā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nimittād aparāddheṣor dhānuṣkasyeva valgitam ||2.27||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sarva-kārya-śarīreṣu muktvāṅga-skanda-pañcakam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saugatānām ivātmānyo nāsti mantro mahī-bhṛtām ||2.28||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mantro yodha ivādhīraḥ sarvāṅgaiḥ saṁvṛtair api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ciraṁ na sthātuṁ parebhyo bheda-śaṅkayā ||2.29||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ātmodayaḥ parajyānir dvayaṁ nītir itīyati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tad ūrīkṛtya kṛtibhir vācaspatyaṁ pratāyate ||2.30||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tṛpti-yogaḥ pareṇāpi mahimnā na mahātmanām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pūrṇaś candrodayākāṅkṣī dṛṣṭānto’tra mahārṇavaḥ ||2.31||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sampadā susthiraṁ-manyo bhavati svalpayāpi yaḥ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kṛta-kṛtyo vidhir manye na vardhayanti tasya tām ||2.32||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sa-mūla-ghātam aghnantaḥ parān nodyanti māninaḥ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pradhvaṁsitāndha-tamasas tatrodāharaṇaṁ raviḥ ||2.33||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vipakṣam akhilīkṛtya pratiṣṭhā khalu durlabhā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anītvā paṅkatāṁ dhūlim udakaṁ nāvatiṣṭhate ||2.34||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dhriyate yāvad eko’pi ripus tāvat kutaḥ sukham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puraḥ kliśnāti somaṁ hi saiṁhikeyo’sura-druhām ||2.35||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sakhā garīyān śatruś ca kṛtrimas tau hi kāryataḥ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syātām amitrau mitre ca sahaja-prākṛtāv api ||2.36||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upakartrāriṇā sandhir na mitreṇāpakāriṇā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upakārāpakārau hi lakṣyaṁ lakṣaṇam etayoḥ ||2.37||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tvayā viprakṛtaś caidyo rukmiṇīṁ haratā hare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baddha-mūlasya mūlaṁ hi mahad-vaira-taroḥ striyaḥ ||2.38||</w:t>
      </w:r>
    </w:p>
    <w:p w:rsidR="007617FE" w:rsidRPr="005479EB" w:rsidRDefault="007617FE" w:rsidP="00032CDF">
      <w:pPr>
        <w:rPr>
          <w:lang w:val="fr-CA"/>
        </w:rPr>
      </w:pPr>
    </w:p>
    <w:p w:rsidR="007617FE" w:rsidRPr="00595EB5" w:rsidRDefault="007617FE" w:rsidP="00032CDF">
      <w:pPr>
        <w:rPr>
          <w:lang w:val="fr-CA"/>
        </w:rPr>
      </w:pPr>
      <w:r w:rsidRPr="00595EB5">
        <w:rPr>
          <w:lang w:val="fr-CA"/>
        </w:rPr>
        <w:t>tvayi bhaumaṁ gate jetum arautsīt sa purīm imām |</w:t>
      </w:r>
    </w:p>
    <w:p w:rsidR="007617FE" w:rsidRPr="00595EB5" w:rsidRDefault="007617FE" w:rsidP="00032CDF">
      <w:pPr>
        <w:rPr>
          <w:lang w:val="fr-CA"/>
        </w:rPr>
      </w:pPr>
      <w:r w:rsidRPr="00595EB5">
        <w:rPr>
          <w:lang w:val="fr-CA"/>
        </w:rPr>
        <w:t>proṣitāryamaṇaṁ meror andhakāras taṭīm iva ||2.39||</w:t>
      </w:r>
    </w:p>
    <w:p w:rsidR="007617FE" w:rsidRPr="00595EB5" w:rsidRDefault="007617FE" w:rsidP="00032CDF">
      <w:pPr>
        <w:rPr>
          <w:lang w:val="fr-CA"/>
        </w:rPr>
      </w:pPr>
    </w:p>
    <w:p w:rsidR="007617FE" w:rsidRPr="00595EB5" w:rsidRDefault="007617FE" w:rsidP="00032CDF">
      <w:pPr>
        <w:rPr>
          <w:lang w:val="fr-CA"/>
        </w:rPr>
      </w:pPr>
      <w:r w:rsidRPr="00595EB5">
        <w:rPr>
          <w:lang w:val="fr-CA"/>
        </w:rPr>
        <w:t>ālāpyālam idaṁ babhror yat sa dārān apāharat |</w:t>
      </w:r>
    </w:p>
    <w:p w:rsidR="007617FE" w:rsidRPr="00595EB5" w:rsidRDefault="007617FE" w:rsidP="00032CDF">
      <w:pPr>
        <w:rPr>
          <w:lang w:val="fr-CA"/>
        </w:rPr>
      </w:pPr>
      <w:r w:rsidRPr="00595EB5">
        <w:rPr>
          <w:lang w:val="fr-CA"/>
        </w:rPr>
        <w:t>kathāpi khalu pāpānām alam aśreyase yataḥ ||2.40||</w:t>
      </w:r>
    </w:p>
    <w:p w:rsidR="007617FE" w:rsidRPr="00595EB5" w:rsidRDefault="007617FE" w:rsidP="00032CDF">
      <w:pPr>
        <w:rPr>
          <w:lang w:val="fr-CA"/>
        </w:rPr>
      </w:pPr>
    </w:p>
    <w:p w:rsidR="007617FE" w:rsidRPr="00595EB5" w:rsidRDefault="007617FE" w:rsidP="00032CDF">
      <w:pPr>
        <w:rPr>
          <w:lang w:val="fr-CA"/>
        </w:rPr>
      </w:pPr>
      <w:r w:rsidRPr="00595EB5">
        <w:rPr>
          <w:lang w:val="fr-CA"/>
        </w:rPr>
        <w:t>virāddha evaṁ bhavatā virāddhā bahudhā ca naḥ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nirvatyate’riḥ kriyayā sa śrutaśravasaḥ sutaḥ ||2.41||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vidhāya vairaṁ sāmarṣe naro’rau ya udāsate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prakṣipyodarciṣaṁ kakṣe śerate te’bhimārutam ||2.42||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manāg anabhyāvṛttyā vā kāmaṁ kṣāmyatu yaḥ kṣamī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kriyā-samabhihāreṇa virādhyantaṁ kṣameta kaḥ ||2.43||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anyadā bhūṣaṇaṁ puṁsaḥ kṣamā lajjeva yoṣitaḥ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parākramaḥ paribhave vaiyātyaṁ surateṣv iva ||2.44||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mā jīvan yaḥ parāvajñā duḥkha-dagdho’pi jīvati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tasyājananir evāstu jananī-kleśa-kāriṇaḥ ||2.45||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padāhataṁ yad utthāya mūrdhānam adhirohati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svasthād evāpamāne’pi dehinas tad varaṁ rajaḥ ||2.46||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asampādayataḥ kañcid arthaṁ jāti-kriyā-guṇaiḥ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yadṛccha-śabdavat puṁsaḥ saṁjñāyai janma kevalam ||2.47||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tuṅgatvam itarā nādrau nedaṁ sindhāv agādhatā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alaṅghanīyatā-hetur ubhayaṁ tan manasvini ||2.48||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tulye’parādhe svar-bhānur bhānumantaṁ cireṇa yat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himāṁśum āśu grasate tan mradimnaḥ sphuṭaṁ phalam ||2.49||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svayaṁ praṇate’lpe’pi paravāyāv upeyuṣī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nidarśanam asārāṇāṁ laghur bahu-tṛṇaṁ naraḥ ||2.50||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tejasvi-madhye tejasvī davīyān api gaṇyate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pañcamaḥ pañca-tapasas tapano jāta-vedasām ||2.51||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akṛtvā helayā pādam uccair mūrdhasu vidviṣām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kathaṅkāram anālambā kīrti-dyām adhirohati ||2.52||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aṅgādhiropitaś candramā mṛgalāñchanaḥ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keśarī niṣṭhurākṣipta-mṛga-yūtho mṛgādhipaḥ ||2.53||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caturthopāya-sādhye tu ripau sāntvam apakriyā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svedyam āma-jvaraṁ</w:t>
      </w:r>
      <w:r>
        <w:rPr>
          <w:rStyle w:val="FootnoteReference"/>
        </w:rPr>
        <w:footnoteReference w:id="26"/>
      </w:r>
      <w:r w:rsidRPr="005479EB">
        <w:rPr>
          <w:lang w:val="fr-CA"/>
        </w:rPr>
        <w:t xml:space="preserve"> prājñaḥ ko’mbhasā pariṣiñcati ||2.54||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sāma-vādāḥ sa-kopasya tasya pratyuta dīpakāḥ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prataptasyeva sahasā sarpiṣas toya-bindavaḥ ||2.55||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guṇānām āyathātathyād arthaṁ viplāvayanti ye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amātya-vyañjanā rājñāṁ dūṣyās te śatru-saṁjñitāḥ ||2.56||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sva-śakty-upacaye kecit parasya vyasane’pare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yānam āhus tadāsīnaṁ tvām utthāpayati dvayam ||2.57||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lilaṅghayiṣato lokān alaṅghyān alaghīyasaḥ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yādavāmbhonidhīn rundhe veleva bhavataḥ kṣamā ||2.58||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vijayas tvayi senāyāḥ sākṣi-mātre’pādiśyatām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phala-bhāji samīkṣyokte buddher bhoga ivātmani ||2.59||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hṛte hiḍimba-ripuṇā rājñi dvaimāture</w:t>
      </w:r>
      <w:r>
        <w:rPr>
          <w:rStyle w:val="FootnoteReference"/>
        </w:rPr>
        <w:footnoteReference w:id="27"/>
      </w:r>
      <w:r w:rsidRPr="005479EB">
        <w:rPr>
          <w:lang w:val="fr-CA"/>
        </w:rPr>
        <w:t xml:space="preserve"> yudhi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cirasya mitra-vyasanī sudamo damaghoṣa-jaḥ ||2.60||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nītir āpadi yad gamyaḥ paras</w:t>
      </w:r>
      <w:r>
        <w:rPr>
          <w:rStyle w:val="FootnoteReference"/>
        </w:rPr>
        <w:footnoteReference w:id="28"/>
      </w:r>
      <w:r w:rsidRPr="005479EB">
        <w:rPr>
          <w:lang w:val="fr-CA"/>
        </w:rPr>
        <w:t xml:space="preserve"> tan mānino hriye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vidhur vidhuntudasyeva</w:t>
      </w:r>
      <w:r>
        <w:rPr>
          <w:rStyle w:val="FootnoteReference"/>
        </w:rPr>
        <w:footnoteReference w:id="29"/>
      </w:r>
      <w:r w:rsidRPr="005479EB">
        <w:rPr>
          <w:lang w:val="fr-CA"/>
        </w:rPr>
        <w:t xml:space="preserve"> pūrṇas tasyotsavāya saḥ ||2.61||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anyad ucchṛṅkhalaṁ sattvam anyac chāstra-niyantritam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sāmānādhikaraṇyaṁ hi tejas-timirayoḥ kutaḥ ||2.62||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indraprastha-gamas tāvat kāri mā santu cedayaḥ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āsmāka-danti-sānnidhyād vāmanībhūta-bhūruhaḥ ||2.63||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niruddha-vīvadhāsāra-prasārā</w:t>
      </w:r>
      <w:r>
        <w:rPr>
          <w:rStyle w:val="FootnoteReference"/>
        </w:rPr>
        <w:footnoteReference w:id="30"/>
      </w:r>
      <w:r w:rsidRPr="005479EB">
        <w:rPr>
          <w:lang w:val="fr-CA"/>
        </w:rPr>
        <w:t xml:space="preserve"> gā iva vrajam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uparundhantu dāśārhāḥ purīṁ māhiṣmatīṁ dviṣaḥ ||2.64||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yajatāṁ pāṇḍavaḥ svargam avatv indras tapasvinaḥ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vayaṁ hanāma dviṣataḥ sarvaḥ svārthaṁ samīhate ||2.65||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prāpyatāṁ vidyutāṁ sampat samparkād arka-rociṣām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śastrair dviṣac-chiraś-cheda-procchalac-choṇitokṣitaiḥ ||2.66||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iti saṁrambhiṇo vāṇīr balasyālekhya-devatāḥ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sabhā-bhitti-pratidhvānair bhayād anvavadann iva ||2.67||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niśamya tāḥ śeṣa-gavīr</w:t>
      </w:r>
      <w:r>
        <w:rPr>
          <w:rStyle w:val="FootnoteReference"/>
        </w:rPr>
        <w:footnoteReference w:id="31"/>
      </w:r>
      <w:r w:rsidRPr="005479EB">
        <w:rPr>
          <w:lang w:val="fr-CA"/>
        </w:rPr>
        <w:t xml:space="preserve"> abhidhātum adhokṣajaḥ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śiṣyāya bṛhatāṁ pratyuḥ prastāvam adiśad dṛśā ||2.68||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bhāratīm āhita-bharām athānuddhatam uddhavaḥ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tathyām utathyānujavaj</w:t>
      </w:r>
      <w:r>
        <w:rPr>
          <w:rStyle w:val="FootnoteReference"/>
        </w:rPr>
        <w:footnoteReference w:id="32"/>
      </w:r>
      <w:r w:rsidRPr="005479EB">
        <w:rPr>
          <w:lang w:val="fr-CA"/>
        </w:rPr>
        <w:t xml:space="preserve"> jagādāgre gadāgrajam ||2.69||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sampraty asāmprataṁ vaktum ukte musala-pāṇinā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nirdhārite’rthe lekhena khalūktvā</w:t>
      </w:r>
      <w:r>
        <w:rPr>
          <w:rStyle w:val="FootnoteReference"/>
        </w:rPr>
        <w:footnoteReference w:id="33"/>
      </w:r>
      <w:r w:rsidRPr="005479EB">
        <w:rPr>
          <w:lang w:val="fr-CA"/>
        </w:rPr>
        <w:t xml:space="preserve"> khalu vācikam</w:t>
      </w:r>
      <w:r>
        <w:rPr>
          <w:rStyle w:val="FootnoteReference"/>
        </w:rPr>
        <w:footnoteReference w:id="34"/>
      </w:r>
      <w:r w:rsidRPr="005479EB">
        <w:rPr>
          <w:lang w:val="fr-CA"/>
        </w:rPr>
        <w:t xml:space="preserve"> ||2.70||</w:t>
      </w:r>
    </w:p>
    <w:p w:rsidR="007617FE" w:rsidRPr="005479EB" w:rsidRDefault="007617FE" w:rsidP="00032CDF">
      <w:pPr>
        <w:rPr>
          <w:lang w:val="fr-CA"/>
        </w:rPr>
      </w:pPr>
    </w:p>
    <w:p w:rsidR="007617FE" w:rsidRPr="008248C8" w:rsidRDefault="007617FE" w:rsidP="00032CDF">
      <w:pPr>
        <w:rPr>
          <w:lang w:val="fr-CA"/>
        </w:rPr>
      </w:pPr>
      <w:r w:rsidRPr="008248C8">
        <w:rPr>
          <w:lang w:val="fr-CA"/>
        </w:rPr>
        <w:t>tathāpi yan mayy api te gurur ity asti gauravam |</w:t>
      </w:r>
    </w:p>
    <w:p w:rsidR="007617FE" w:rsidRPr="008248C8" w:rsidRDefault="007617FE" w:rsidP="00032CDF">
      <w:pPr>
        <w:rPr>
          <w:lang w:val="fr-CA"/>
        </w:rPr>
      </w:pPr>
      <w:r w:rsidRPr="008248C8">
        <w:rPr>
          <w:lang w:val="fr-CA"/>
        </w:rPr>
        <w:t>tat</w:t>
      </w:r>
      <w:r>
        <w:rPr>
          <w:lang w:val="fr-CA"/>
        </w:rPr>
        <w:t xml:space="preserve"> </w:t>
      </w:r>
      <w:r w:rsidRPr="008248C8">
        <w:rPr>
          <w:lang w:val="fr-CA"/>
        </w:rPr>
        <w:t>prayojaka-kartṛtvam upaiti mama jalpataḥ ||2.71||</w:t>
      </w:r>
    </w:p>
    <w:p w:rsidR="007617FE" w:rsidRPr="008248C8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varṇaiḥ katipayair eva grathitasya svarair iva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anantā vāṅmayasyāho geyasyeva vicitratā ||2.72||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bahv api svecchayā kāmaṁ prakīrṇam abhidhīyate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anujjhitārtha-sambandhaḥ prabandho durudāharaḥ ||2.73||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mradīyasīm api ghanām analpa-guṇa-kalpitām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prasārayanti kuśalāś citrāṁ vācaṁ paṭīm iva ||2.74||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viśeṣa-viduṣaḥ śāstraṁ yat tavodgrāhyate puraḥ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hetuḥ paricaya-sthair ye vaktur guṇanikaiva</w:t>
      </w:r>
      <w:r>
        <w:rPr>
          <w:rStyle w:val="FootnoteReference"/>
        </w:rPr>
        <w:footnoteReference w:id="35"/>
      </w:r>
      <w:r w:rsidRPr="005479EB">
        <w:rPr>
          <w:lang w:val="fr-CA"/>
        </w:rPr>
        <w:t xml:space="preserve"> sā ||2.75||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prajñotsāhavataḥ svāmī yatetādhātum ātmani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tau hi mūlam udeṣyantyā jigīṣor ātma-sampadaḥ ||2.76||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sopadhānāṁ dhiyaṁ dhīrāḥ stheyasīṁ khaṭvayanti ye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tatrāniśaṁ niṣaṇṇās te jānate jātu na śramam ||2.77||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spṛśanti śaravat tīkṣṇāḥ stokam antar viśanti ca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bahu-spṛśāpi sthūlena sthīyate bahir aśmavat ||2.78||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ārabhante’lpam evājñāḥ kāmaṁ vyagrā bhavanti ca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mahārambhāḥ kṛta-dhiyas tiṣṭhanti ca nirākulāḥ ||2.79||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upāyam āsthitasyāpi naśyanty arthāḥ pramādyataḥ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hanti nopaśaya</w:t>
      </w:r>
      <w:r>
        <w:rPr>
          <w:rStyle w:val="FootnoteReference"/>
        </w:rPr>
        <w:footnoteReference w:id="36"/>
      </w:r>
      <w:r w:rsidRPr="005479EB">
        <w:rPr>
          <w:lang w:val="fr-CA"/>
        </w:rPr>
        <w:t>-stho’pi śayālur mṛgayur mṛgān ||2.80||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udetum atyajann īhāṁ rājasu dvadaśasv api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jigīṣur eko dinakṛd ādityeṣv iva kalpate ||2.81||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buddhi-śastraḥ prakṛty-aṅgo ghana-saṁvṛti-kañcukaḥ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cārekṣaṇo dūta-mukhaḥ puruṣaḥ ko’pi pārthivaḥ ||2.82||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tejaḥ kṣamā vā naikāntaṁ</w:t>
      </w:r>
      <w:r>
        <w:rPr>
          <w:rStyle w:val="FootnoteReference"/>
        </w:rPr>
        <w:footnoteReference w:id="37"/>
      </w:r>
      <w:r w:rsidRPr="005479EB">
        <w:rPr>
          <w:lang w:val="fr-CA"/>
        </w:rPr>
        <w:t xml:space="preserve"> kālajñasya mahīpateḥ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naikam ojaḥ prasādo vā rasa-bhāva-vidaḥ kaveḥ ||2.83||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kṛtāpacāro’pi</w:t>
      </w:r>
      <w:r>
        <w:rPr>
          <w:rStyle w:val="FootnoteReference"/>
        </w:rPr>
        <w:footnoteReference w:id="38"/>
      </w:r>
      <w:r w:rsidRPr="005479EB">
        <w:rPr>
          <w:lang w:val="fr-CA"/>
        </w:rPr>
        <w:t xml:space="preserve"> parair anāviṣkṛta-vikriyaḥ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asādhyaḥ</w:t>
      </w:r>
      <w:r>
        <w:rPr>
          <w:rStyle w:val="FootnoteReference"/>
        </w:rPr>
        <w:footnoteReference w:id="39"/>
      </w:r>
      <w:r w:rsidRPr="005479EB">
        <w:rPr>
          <w:lang w:val="fr-CA"/>
        </w:rPr>
        <w:t xml:space="preserve"> kurute kopaṁ prāpte kāle gado yathā ||2.84||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mṛdu-vyavahitaṁ tejo bhoktum arthān prakalpate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pradīpaḥ sneham ādatte daśayābhyantara-sthayā ||2.85||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nālambate daiṣṭhikatāṁ</w:t>
      </w:r>
      <w:r>
        <w:rPr>
          <w:rStyle w:val="FootnoteReference"/>
        </w:rPr>
        <w:footnoteReference w:id="40"/>
      </w:r>
      <w:r w:rsidRPr="005479EB">
        <w:rPr>
          <w:lang w:val="fr-CA"/>
        </w:rPr>
        <w:t xml:space="preserve"> na niṣīdati</w:t>
      </w:r>
      <w:r>
        <w:rPr>
          <w:rStyle w:val="FootnoteReference"/>
        </w:rPr>
        <w:footnoteReference w:id="41"/>
      </w:r>
      <w:r w:rsidRPr="005479EB">
        <w:rPr>
          <w:lang w:val="fr-CA"/>
        </w:rPr>
        <w:t xml:space="preserve"> pauruṣe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śabdārthau sat-kavir iva dvayaṁ vidvān apekṣate ||2.86||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7E6A2E">
      <w:pPr>
        <w:rPr>
          <w:lang w:val="fr-CA"/>
        </w:rPr>
      </w:pPr>
      <w:r w:rsidRPr="005479EB">
        <w:rPr>
          <w:lang w:val="fr-CA"/>
        </w:rPr>
        <w:t>sthāyino’rthe pravartante bhāvāḥ sañcāriṇo yathā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rasasyaikasya bhūyāṁsas tathā netur mahībhṛtaḥ ||2.87||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tantrāvāpa-vidā</w:t>
      </w:r>
      <w:r>
        <w:rPr>
          <w:rStyle w:val="FootnoteReference"/>
        </w:rPr>
        <w:footnoteReference w:id="42"/>
      </w:r>
      <w:r w:rsidRPr="005479EB">
        <w:rPr>
          <w:lang w:val="fr-CA"/>
        </w:rPr>
        <w:t xml:space="preserve"> yogair maṇḍalāny adhitiṣṭhatā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sunigrahā narendreṇa phaṇīndrā iva śatravaḥ ||2.88||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kara-praceyām</w:t>
      </w:r>
      <w:r>
        <w:rPr>
          <w:rStyle w:val="FootnoteReference"/>
        </w:rPr>
        <w:footnoteReference w:id="43"/>
      </w:r>
      <w:r w:rsidRPr="005479EB">
        <w:rPr>
          <w:lang w:val="fr-CA"/>
        </w:rPr>
        <w:t xml:space="preserve"> uttuṅgaḥ prabhu-śaktiṁ prathīyasīm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prajñā-bala-bṛhan-mūlaḥ phalaty utsāha-pādapaḥ ||2.89||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analpatvāt prabalatvād vaṁśasyevetare svarāḥ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vijīgīṣor nṛpatayaḥ prayānti parivāratām ||2.90||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apy anārabhamāṇasya vibhor utpāditāḥ paraiḥ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vrajanti guṇatām arthāḥ śabdā iva vihāyasaḥ</w:t>
      </w:r>
      <w:r>
        <w:rPr>
          <w:rStyle w:val="FootnoteReference"/>
        </w:rPr>
        <w:footnoteReference w:id="44"/>
      </w:r>
      <w:r w:rsidRPr="005479EB">
        <w:rPr>
          <w:lang w:val="fr-CA"/>
        </w:rPr>
        <w:t xml:space="preserve"> ||2.91||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yātavya-pārṣṇigrāhādi-mālāyām adhika-dyutiḥ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ekārtha-tantu-protāyāṁ nāyako nāyakāyate ||2.92||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ṣāḍguṇyam upayuñjīta śakty-apekṣo rasāyanam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bhavanty asyaivam aṅgāni sthāsnūni balavanti ca ||2.93||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sthāne śamavatāṁ śaktyā vyāyāme vṛddhi-raṅginām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ayathā-balam ārambho nidānaṁ kṣaya-sampadaḥ ||2.94||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tad īśitāraṁ cedīnāṁ bhavāṁs tam avamaṁsta mā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nihanty arīn eka-pade ya udāttaḥ svarān iva ||2.95||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mā vedi yad asāv eko jetavyaś cedi-rāḍ iti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rājayakṣmeva</w:t>
      </w:r>
      <w:r>
        <w:rPr>
          <w:rStyle w:val="FootnoteReference"/>
        </w:rPr>
        <w:footnoteReference w:id="45"/>
      </w:r>
      <w:r w:rsidRPr="005479EB">
        <w:rPr>
          <w:lang w:val="fr-CA"/>
        </w:rPr>
        <w:t xml:space="preserve"> rogāṇāṁ samūhaḥ sa mahī-bhṛtām ||2.96||</w:t>
      </w:r>
    </w:p>
    <w:p w:rsidR="007617FE" w:rsidRPr="005479EB" w:rsidRDefault="007617FE" w:rsidP="00032CDF">
      <w:pPr>
        <w:rPr>
          <w:lang w:val="fr-CA"/>
        </w:rPr>
      </w:pP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sampādita-phalas tena sa-pakṣaḥ para-bhedanaḥ |</w:t>
      </w: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kārmukeṇeva guṇinā bāṇaḥ sandhānam eṣyati ||2.97||</w:t>
      </w:r>
    </w:p>
    <w:p w:rsidR="007617FE" w:rsidRPr="00AF578C" w:rsidRDefault="007617FE" w:rsidP="00032CDF">
      <w:pPr>
        <w:rPr>
          <w:lang w:val="fr-CA"/>
        </w:rPr>
      </w:pP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ye cānye kālayavana-śālva-rukmi-drumādayaḥ |</w:t>
      </w: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tamaḥ-svabhāvas te</w:t>
      </w:r>
      <w:r>
        <w:rPr>
          <w:lang w:val="fr-CA"/>
        </w:rPr>
        <w:t>’</w:t>
      </w:r>
      <w:r w:rsidRPr="00AF578C">
        <w:rPr>
          <w:lang w:val="fr-CA"/>
        </w:rPr>
        <w:t>py</w:t>
      </w:r>
      <w:r>
        <w:rPr>
          <w:lang w:val="fr-CA"/>
        </w:rPr>
        <w:t xml:space="preserve"> </w:t>
      </w:r>
      <w:r w:rsidRPr="00AF578C">
        <w:rPr>
          <w:lang w:val="fr-CA"/>
        </w:rPr>
        <w:t>enaṁ pradoṣam</w:t>
      </w:r>
      <w:r>
        <w:rPr>
          <w:lang w:val="fr-CA"/>
        </w:rPr>
        <w:t xml:space="preserve"> </w:t>
      </w:r>
      <w:r w:rsidRPr="00AF578C">
        <w:rPr>
          <w:lang w:val="fr-CA"/>
        </w:rPr>
        <w:t>anuyāyinaḥ ||2.98||</w:t>
      </w:r>
    </w:p>
    <w:p w:rsidR="007617FE" w:rsidRPr="00AF578C" w:rsidRDefault="007617FE" w:rsidP="00032CDF">
      <w:pPr>
        <w:rPr>
          <w:lang w:val="fr-CA"/>
        </w:rPr>
      </w:pP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upajāpaḥ</w:t>
      </w:r>
      <w:r>
        <w:rPr>
          <w:rStyle w:val="FootnoteReference"/>
          <w:lang w:val="fr-CA"/>
        </w:rPr>
        <w:footnoteReference w:id="46"/>
      </w:r>
      <w:r w:rsidRPr="00AF578C">
        <w:rPr>
          <w:lang w:val="fr-CA"/>
        </w:rPr>
        <w:t xml:space="preserve"> kṛtas tena tān ākopavatas tvayi |</w:t>
      </w: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āśu dīpayitālpo’pi sāgnīn edhān ivānilaḥ ||2.99||</w:t>
      </w:r>
    </w:p>
    <w:p w:rsidR="007617FE" w:rsidRPr="00AF578C" w:rsidRDefault="007617FE" w:rsidP="00032CDF">
      <w:pPr>
        <w:rPr>
          <w:lang w:val="fr-CA"/>
        </w:rPr>
      </w:pP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bṛhat-sahāyaḥ kāryāntaṁ kṣodīyān api gacchati |</w:t>
      </w: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sambhūyāmbhodhim abhyeti mahā-nadyā nagāpagā ||2.100||</w:t>
      </w:r>
    </w:p>
    <w:p w:rsidR="007617FE" w:rsidRPr="00AF578C" w:rsidRDefault="007617FE" w:rsidP="00032CDF">
      <w:pPr>
        <w:rPr>
          <w:lang w:val="fr-CA"/>
        </w:rPr>
      </w:pP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tasya mitrāṇy amitrās te ye ca ye cobhaye nṛpāḥ |</w:t>
      </w: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abhiyuktaṁ tvayainaṁ te gantāras tvām ataḥ pare ||2.101||</w:t>
      </w:r>
    </w:p>
    <w:p w:rsidR="007617FE" w:rsidRPr="00AF578C" w:rsidRDefault="007617FE" w:rsidP="00032CDF">
      <w:pPr>
        <w:rPr>
          <w:lang w:val="fr-CA"/>
        </w:rPr>
      </w:pP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makha-vighnāya sakalam ittham ity utthāpya rājakam |</w:t>
      </w: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hanta jātam ajātāreḥ prathamena tvayāriṇā ||2.102||</w:t>
      </w:r>
    </w:p>
    <w:p w:rsidR="007617FE" w:rsidRPr="00AF578C" w:rsidRDefault="007617FE" w:rsidP="00032CDF">
      <w:pPr>
        <w:rPr>
          <w:lang w:val="fr-CA"/>
        </w:rPr>
      </w:pP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sambhāvya tvām atibhara-kṣama-skandhaṁ sa-bāndhavaḥ |</w:t>
      </w: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sahāyam adhvara-dhurāṁ dharma-rājo vivakṣate ||2.103||</w:t>
      </w:r>
    </w:p>
    <w:p w:rsidR="007617FE" w:rsidRPr="00AF578C" w:rsidRDefault="007617FE" w:rsidP="00032CDF">
      <w:pPr>
        <w:rPr>
          <w:lang w:val="fr-CA"/>
        </w:rPr>
      </w:pP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mahātmano’nugṛhṇanti bhajamānān ripūn api |</w:t>
      </w:r>
    </w:p>
    <w:p w:rsidR="007617FE" w:rsidRPr="00AF578C" w:rsidRDefault="007617FE" w:rsidP="00032CDF">
      <w:pPr>
        <w:rPr>
          <w:lang w:val="fr-CA"/>
        </w:rPr>
      </w:pPr>
      <w:r w:rsidRPr="00AF578C">
        <w:rPr>
          <w:lang w:val="fr-CA"/>
        </w:rPr>
        <w:t>sapatnīḥ prāpayanty abdhiṁ sindhavo naga-nimnagā ||2.104||</w:t>
      </w:r>
    </w:p>
    <w:p w:rsidR="007617FE" w:rsidRPr="00AF578C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cirād api balāt-kāro balinaḥ siddhaye’riṣu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chandānuvṛtti-duḥsādhyāḥ suhṛdo vimanīkṛtāḥ ||2.105||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manyase’ri-vadhaḥ śreyān prītaye nākinām iti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puroḍāśa-bhujām iṣṭam iṣṭaṁ kartum alantarām ||2.106||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amṛtaṁ nāma yat santo mantra-jihveṣu</w:t>
      </w:r>
      <w:r>
        <w:rPr>
          <w:rStyle w:val="FootnoteReference"/>
        </w:rPr>
        <w:footnoteReference w:id="47"/>
      </w:r>
      <w:r w:rsidRPr="005479EB">
        <w:rPr>
          <w:lang w:val="fr-CA"/>
        </w:rPr>
        <w:t xml:space="preserve"> juhvati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śobhaiva mandara-kṣubdha-kṣubhitāmbhodhi-varṇanā ||2.107||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sahiṣye śatam āgāṁsi sūnos ta iti yat tvayā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pratīkṣyaṁ tat-pratīkṣyāyai</w:t>
      </w:r>
      <w:r>
        <w:rPr>
          <w:rStyle w:val="FootnoteReference"/>
        </w:rPr>
        <w:footnoteReference w:id="48"/>
      </w:r>
      <w:r w:rsidRPr="005479EB">
        <w:rPr>
          <w:lang w:val="fr-CA"/>
        </w:rPr>
        <w:t xml:space="preserve"> pitṛṣvasre</w:t>
      </w:r>
      <w:r>
        <w:rPr>
          <w:rStyle w:val="FootnoteReference"/>
        </w:rPr>
        <w:footnoteReference w:id="49"/>
      </w:r>
      <w:r w:rsidRPr="005479EB">
        <w:rPr>
          <w:lang w:val="fr-CA"/>
        </w:rPr>
        <w:t xml:space="preserve"> pratiśrutam ||2.108||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tīkṣṇā nāruntudā buddhiḥ karma śāntaṁ pratāpavat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nopatāpi manaḥ soṣma</w:t>
      </w:r>
      <w:r>
        <w:rPr>
          <w:rStyle w:val="FootnoteReference"/>
        </w:rPr>
        <w:footnoteReference w:id="50"/>
      </w:r>
      <w:r w:rsidRPr="005479EB">
        <w:rPr>
          <w:lang w:val="fr-CA"/>
        </w:rPr>
        <w:t xml:space="preserve"> vāg ekā vāgminaḥ sataḥ ||2.109||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svayaṁ-kṛta-prasādasya tasyāhno bhānumān iva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samayāvadhim aprāpya nāntāyālaṁ bhavān api ||2.110||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kṛtvā kṛtya-vidas tīrtheṣv antaḥ praṇidhayaḥ</w:t>
      </w:r>
      <w:r>
        <w:rPr>
          <w:rStyle w:val="FootnoteReference"/>
        </w:rPr>
        <w:footnoteReference w:id="51"/>
      </w:r>
      <w:r w:rsidRPr="005479EB">
        <w:rPr>
          <w:lang w:val="fr-CA"/>
        </w:rPr>
        <w:t xml:space="preserve"> padam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vidāṁ-kurvantu mahatas talaṁ vidviṣad-ambhasaḥ ||2.111||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anutsūtra</w:t>
      </w:r>
      <w:r>
        <w:rPr>
          <w:rStyle w:val="FootnoteReference"/>
        </w:rPr>
        <w:footnoteReference w:id="52"/>
      </w:r>
      <w:r w:rsidRPr="005479EB">
        <w:rPr>
          <w:lang w:val="fr-CA"/>
        </w:rPr>
        <w:t>-pada-nyāsā sad-vṛttiḥ san-nibandhanā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śabda-vidyeva no bhāti rāja-nītir apaspaśā</w:t>
      </w:r>
      <w:r>
        <w:rPr>
          <w:rStyle w:val="FootnoteReference"/>
        </w:rPr>
        <w:footnoteReference w:id="53"/>
      </w:r>
      <w:r w:rsidRPr="005479EB">
        <w:rPr>
          <w:lang w:val="fr-CA"/>
        </w:rPr>
        <w:t xml:space="preserve"> ||2.112||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ajñāta-doṣair doṣajñair uddūṣyobhaya-vetanaiḥ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bhedyāḥ śatror abhivyakta-śāsanaiḥ sāmavāyikāḥ ||2.113||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upeyivāṁsi kartāraḥ purīm ājātaśatravīm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rājanyakāny upāyajñair ekārthāni carais tava ||2.114||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sa-viśeṣaṁ sute pāṇḍor bhaktiṁ bhavati tanvati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vairāyitāras taralāḥ svayaṁ matsariṇaḥ pare ||2.115||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ya ihātma-vido vipakṣa-madhye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saha saṁvṛddhi-yujo’pi bhūbhujaḥ syuḥ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balipuṣṭa-kulād ivānya-puṣṭaiḥ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pṛthag asmād acireṇa bhāvitā taiḥ ||2.116||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sahaja-doṣa-cāpala-samuddhataś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calita-durbala-pakṣa-parigrahaḥ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tava durāsada-vīrya-vibhāvasau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śalabhatāṁ labhatām asuhṛd-gaṇaḥ ||2.117||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iti viśa-kalitārtham auddhavīṁ vācam enām</w:t>
      </w:r>
    </w:p>
    <w:p w:rsidR="007617FE" w:rsidRPr="00F8098F" w:rsidRDefault="007617FE" w:rsidP="00032CDF">
      <w:r w:rsidRPr="00F8098F">
        <w:t>anugata</w:t>
      </w:r>
      <w:r>
        <w:t>-</w:t>
      </w:r>
      <w:r w:rsidRPr="00F8098F">
        <w:t>naya</w:t>
      </w:r>
      <w:r>
        <w:t>-</w:t>
      </w:r>
      <w:r w:rsidRPr="00F8098F">
        <w:t>mārgam</w:t>
      </w:r>
      <w:r>
        <w:t xml:space="preserve"> </w:t>
      </w:r>
      <w:r w:rsidRPr="00F8098F">
        <w:t>argalāṁ durnayasya |</w:t>
      </w:r>
    </w:p>
    <w:p w:rsidR="007617FE" w:rsidRDefault="007617FE" w:rsidP="002B32D6">
      <w:r w:rsidRPr="00F8098F">
        <w:t>janita</w:t>
      </w:r>
      <w:r>
        <w:t>-</w:t>
      </w:r>
      <w:r w:rsidRPr="00F8098F">
        <w:t>mudam</w:t>
      </w:r>
      <w:r>
        <w:t xml:space="preserve"> </w:t>
      </w:r>
      <w:r w:rsidRPr="00F8098F">
        <w:t>udasthād</w:t>
      </w:r>
      <w:r>
        <w:t xml:space="preserve"> </w:t>
      </w:r>
      <w:r w:rsidRPr="00F8098F">
        <w:t>uccak</w:t>
      </w:r>
      <w:r>
        <w:t xml:space="preserve">air </w:t>
      </w:r>
      <w:r w:rsidRPr="00F8098F">
        <w:t>ucchritoraḥ</w:t>
      </w:r>
      <w:r>
        <w:t>-</w:t>
      </w:r>
    </w:p>
    <w:p w:rsidR="007617FE" w:rsidRPr="00F8098F" w:rsidRDefault="007617FE" w:rsidP="00032CDF">
      <w:r w:rsidRPr="00F8098F">
        <w:t>sthala</w:t>
      </w:r>
      <w:r>
        <w:t>-</w:t>
      </w:r>
      <w:r w:rsidRPr="00F8098F">
        <w:t>niyata</w:t>
      </w:r>
      <w:r>
        <w:t>-</w:t>
      </w:r>
      <w:r w:rsidRPr="00F8098F">
        <w:t>niṣaṇṇa</w:t>
      </w:r>
      <w:r>
        <w:t>-</w:t>
      </w:r>
      <w:r w:rsidRPr="00F8098F">
        <w:t>śrī</w:t>
      </w:r>
      <w:r>
        <w:t>-</w:t>
      </w:r>
      <w:r w:rsidRPr="00F8098F">
        <w:t>śrutāṁ śuśruvān</w:t>
      </w:r>
      <w:r>
        <w:t xml:space="preserve"> </w:t>
      </w:r>
      <w:r w:rsidRPr="00F8098F">
        <w:t>saḥ</w:t>
      </w:r>
      <w:r>
        <w:t xml:space="preserve"> </w:t>
      </w:r>
      <w:r w:rsidRPr="00F8098F">
        <w:t>||2.118||</w:t>
      </w:r>
    </w:p>
    <w:p w:rsidR="007617FE" w:rsidRDefault="007617FE" w:rsidP="00032CDF"/>
    <w:p w:rsidR="007617FE" w:rsidRPr="005C011D" w:rsidRDefault="007617FE" w:rsidP="00032CDF">
      <w:r w:rsidRPr="005C011D">
        <w:t>iti śrī-māgha-kṛtau śiśupāla-vadhe mahā-kāvye śry-aṅke</w:t>
      </w:r>
    </w:p>
    <w:p w:rsidR="007617FE" w:rsidRDefault="007617FE" w:rsidP="00032CDF">
      <w:r>
        <w:t xml:space="preserve">mantra-varṇanaṁ nāma dvitīyaḥ sargaḥ </w:t>
      </w:r>
    </w:p>
    <w:p w:rsidR="007617FE" w:rsidRDefault="007617FE" w:rsidP="00032CDF">
      <w:r>
        <w:t>||2||</w:t>
      </w:r>
    </w:p>
    <w:p w:rsidR="007617FE" w:rsidRPr="00F8098F" w:rsidRDefault="007617FE" w:rsidP="00032CDF">
      <w:r>
        <w:t>--o)0(o--</w:t>
      </w:r>
    </w:p>
    <w:p w:rsidR="007617FE" w:rsidRPr="00F8098F" w:rsidRDefault="007617FE" w:rsidP="00032CDF">
      <w:r>
        <w:br w:type="column"/>
      </w:r>
    </w:p>
    <w:p w:rsidR="007617FE" w:rsidRDefault="007617FE" w:rsidP="00032CDF">
      <w:r>
        <w:t>(3)</w:t>
      </w:r>
    </w:p>
    <w:p w:rsidR="007617FE" w:rsidRDefault="007617FE" w:rsidP="00AF3C66">
      <w:pPr>
        <w:pStyle w:val="Heading3"/>
      </w:pPr>
      <w:r>
        <w:t>tṛtīyaḥ sargaḥ</w:t>
      </w:r>
    </w:p>
    <w:p w:rsidR="007617FE" w:rsidRPr="00AF3C66" w:rsidRDefault="007617FE" w:rsidP="00CE2F90">
      <w:pPr>
        <w:pStyle w:val="Heading2"/>
      </w:pPr>
      <w:r>
        <w:t>purī-prasthānaḥ</w:t>
      </w:r>
    </w:p>
    <w:p w:rsidR="007617FE" w:rsidRPr="00F8098F" w:rsidRDefault="007617FE" w:rsidP="00032CDF"/>
    <w:p w:rsidR="007617FE" w:rsidRDefault="007617FE" w:rsidP="00032CDF">
      <w:r w:rsidRPr="00F8098F">
        <w:t>kaubera</w:t>
      </w:r>
      <w:r>
        <w:t>-</w:t>
      </w:r>
      <w:r w:rsidRPr="00F8098F">
        <w:t>dig</w:t>
      </w:r>
      <w:r>
        <w:t>-</w:t>
      </w:r>
      <w:r w:rsidRPr="00F8098F">
        <w:t xml:space="preserve">bhāgam apāsya mārgam </w:t>
      </w:r>
    </w:p>
    <w:p w:rsidR="007617FE" w:rsidRPr="00F8098F" w:rsidRDefault="007617FE" w:rsidP="00032CDF">
      <w:r w:rsidRPr="00F8098F">
        <w:t xml:space="preserve">āgastyam </w:t>
      </w:r>
      <w:r>
        <w:t>uṣṇāṁ</w:t>
      </w:r>
      <w:r w:rsidRPr="00F8098F">
        <w:t>śu</w:t>
      </w:r>
      <w:r>
        <w:t>r</w:t>
      </w:r>
      <w:r w:rsidRPr="00F8098F">
        <w:t xml:space="preserve"> iv</w:t>
      </w:r>
      <w:r>
        <w:t>ā</w:t>
      </w:r>
      <w:r w:rsidRPr="00F8098F">
        <w:t>vat</w:t>
      </w:r>
      <w:r>
        <w:t>ī</w:t>
      </w:r>
      <w:r w:rsidRPr="00F8098F">
        <w:t>rṇaḥ |</w:t>
      </w:r>
    </w:p>
    <w:p w:rsidR="007617FE" w:rsidRDefault="007617FE" w:rsidP="00032CDF">
      <w:r w:rsidRPr="00F8098F">
        <w:t>apeta</w:t>
      </w:r>
      <w:r>
        <w:t>-</w:t>
      </w:r>
      <w:r w:rsidRPr="00F8098F">
        <w:t>yuddhābhiniveśa</w:t>
      </w:r>
      <w:r>
        <w:t>-</w:t>
      </w:r>
      <w:r w:rsidRPr="00F8098F">
        <w:t xml:space="preserve">saumyo </w:t>
      </w:r>
    </w:p>
    <w:p w:rsidR="007617FE" w:rsidRPr="00F8098F" w:rsidRDefault="007617FE" w:rsidP="00032CDF">
      <w:r w:rsidRPr="00F8098F">
        <w:t>hari</w:t>
      </w:r>
      <w:r>
        <w:t xml:space="preserve">r </w:t>
      </w:r>
      <w:r w:rsidRPr="00F8098F">
        <w:t>har</w:t>
      </w:r>
      <w:r>
        <w:t>i-</w:t>
      </w:r>
      <w:r w:rsidRPr="00F8098F">
        <w:t>prastham</w:t>
      </w:r>
      <w:r>
        <w:rPr>
          <w:rStyle w:val="FootnoteReference"/>
        </w:rPr>
        <w:footnoteReference w:id="54"/>
      </w:r>
      <w:r w:rsidRPr="00F8098F">
        <w:t xml:space="preserve"> atha pratasthe ||3.1||</w:t>
      </w:r>
    </w:p>
    <w:p w:rsidR="007617FE" w:rsidRPr="00F8098F" w:rsidRDefault="007617FE" w:rsidP="00032CDF"/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jagat-pavitrair api taṁ na pādaiḥ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spraṣṭuṁ jagat-pūjyam ayujyatārkaḥ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yato bṛhat-pārvaṇa-candra-cāru</w:t>
      </w:r>
      <w:r>
        <w:rPr>
          <w:rStyle w:val="FootnoteReference"/>
        </w:rPr>
        <w:footnoteReference w:id="55"/>
      </w:r>
      <w:r w:rsidRPr="005479EB">
        <w:rPr>
          <w:lang w:val="fr-CA"/>
        </w:rPr>
        <w:t xml:space="preserve">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tasyātapatraṁ bibharāmbabhūve ||3.2||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mṛṇāla-sūtrāmalam antareṇa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sthitaś cala-cāmarayor dvayaṁ saḥ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bheje’bhitaḥ pātuka-siddha-sindhor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abhūta-pūrvāṁ rucam ambu-rāśeḥ ||3.3||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citrābhir asyopari mauli-bhājāṁ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bhābhir maṇīnām aṇīyasībhiḥ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aneka-dhātu-cchuritāśma-rāśer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govardhanasyākṛtir anvakāri ||3.4||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tasyollasat-kāñcana-kuṇḍalāgra-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pratyupta-gārutmata-ratna-bhāsā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avāpa bālyocita-nīla-kaṇṭha-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picchāvacūḍā-kalanāmivoraḥ ||3.5||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tam aṅgade mandara-kūṭa-koṭi-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vyāghaṭṭanottejanayā maṇīnām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baṁhīyasā dīpti-vitānakena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cakāsayāmāsatur ullasantī ||3.6||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nisarga-raktair valayāvanaddha-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tāmrāśma-raśmi-cchuritair nakhāgraiḥ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vyadyotatādyāpi surāri-vakṣo-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vikṣobhajāsṛk-snapitair ivāsau ||3.7||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ubhau yadi vyomni pṛthak pravāhāv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ākāśa-gaṅgā-payasaḥ patetām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tenopamīyate tamāla-nīlam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āmukta-muktā-latam asya vakṣaḥ ||3.8||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tenāmbhasāṁ sārasa-mayaḥ payodher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dadhe maṇi-dīdhiti-dīpitāśaḥ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antar vasan bimba-gatas tad-aṅge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sākṣād ivālakṣyata yatra lokaḥ ||3.9||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muktā-mayaṁ sārasanāvalambi</w:t>
      </w:r>
      <w:r>
        <w:rPr>
          <w:rStyle w:val="FootnoteReference"/>
        </w:rPr>
        <w:footnoteReference w:id="56"/>
      </w:r>
      <w:r w:rsidRPr="005479EB">
        <w:rPr>
          <w:lang w:val="fr-CA"/>
        </w:rPr>
        <w:t xml:space="preserve">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bhāti sma dāmāprapadīnam</w:t>
      </w:r>
      <w:r>
        <w:rPr>
          <w:rStyle w:val="FootnoteReference"/>
        </w:rPr>
        <w:footnoteReference w:id="57"/>
      </w:r>
      <w:r w:rsidRPr="005479EB">
        <w:rPr>
          <w:lang w:val="fr-CA"/>
        </w:rPr>
        <w:t xml:space="preserve"> asya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aṅguṣṭha-niṣṭhyūtam</w:t>
      </w:r>
      <w:r>
        <w:rPr>
          <w:rStyle w:val="FootnoteReference"/>
        </w:rPr>
        <w:footnoteReference w:id="58"/>
      </w:r>
      <w:r w:rsidRPr="005479EB">
        <w:rPr>
          <w:lang w:val="fr-CA"/>
        </w:rPr>
        <w:t xml:space="preserve"> ivordhvam uccais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tri-srotasaḥ santata-dhāram ambhaḥ ||3.10||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sa indranīla-sthala-nīla-mūrtī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rarāja karpūra-piśaṅga-vāsāḥ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visṛtvarair amburuhāṁ rajobhir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yama-svasuś citra ivoda-bhāraḥ ||3.11||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prasādhitasyāsya madhudviṣo’bhūd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anyaiva lakṣmīr iti yuktam etat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vapuṣy aśeṣe’khila-loka-kāntā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sānanya-kāntā hy urasītarā tu ||3.12||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kapāṭa-vistīrṇa-manoramoraḥ-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sthala-sthita-śrī-lalanasya tasya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ānanditāśeṣa-janā babhūva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sarvāṅga-saṅginy aparaiva lakṣmīḥ ||3.13||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prāṇa-cchidāṁ daitya-pater nakhānām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upeyuṣāṁ bhūṣaṇatāṁ kṣatena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prakāśa-kārkaśya-guṇau dadhānāḥ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stanau taruṇyaḥ parivrur enam ||3.14||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ākarṣatevordhvam atikraśīyān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atyunnatatvāt kuca-maṇḍalena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nanāma madhyo’tigurutva-bhājā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nitāntam ākrānta ivāṅganānām ||3.15||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yāṁ yāṁ priyaḥ praikṣata kātarākṣī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sā sā hriyā namra-mukhī babhūva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niḥśaṅgam anyāḥ samam āhiterṣyās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tatrāntare jaghnur amuṁ kaṭākṣaiḥ ||3.16||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tasyātasī-sūna</w:t>
      </w:r>
      <w:r>
        <w:rPr>
          <w:rStyle w:val="FootnoteReference"/>
        </w:rPr>
        <w:footnoteReference w:id="59"/>
      </w:r>
      <w:r w:rsidRPr="005479EB">
        <w:rPr>
          <w:lang w:val="fr-CA"/>
        </w:rPr>
        <w:t xml:space="preserve">-samāna-bhāso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bhrāmyan mayūkhāvalī-maṇḍalena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cakreṇa reje yamunā-jalaughaḥ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sphuran-mahā-garta ivaika-bāhuḥ ||3.17||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virodhināṁ vigraha-bheda-dakṣā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mūrteva śaktiḥ kvacid askhalantī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nityaṁ hareḥ saṁnihitā nikāmaṁ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kaumodakī modayati sma cetaḥ ||3.18||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na kevalaṁ yaḥ svatayā murārer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ananya-sādhāraṇatāṁ dadhānaḥ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atyartham udvejayitā pareṣāṁ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nāmnāpi tasyaiva sa nandako’bhūt ||3.19||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na nītam anyena natiṁ kadācit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karṇāntika-prapta-guṇaṁ kriyāsu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vidheyam asyā bhavad-antika-sthaṁ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śārṅgaṁ dhanur mitram iva draḍhīyaḥ ||3.20||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pravṛddha-mandrāmbuda-dhīra-nādaḥ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kṛṣṇārṇavābhyarṇa-caraika-haṁsaḥ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mandānilāpūra-kṛtaṁ dadhāno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nidhvānam aśrūyata pāñcajanyaḥ ||3.21||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rarāja sampādakam iṣṭa-siddheḥ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sarvāsu dikṣv apratiṣiddha-mārgam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mahārathaḥ</w:t>
      </w:r>
      <w:r>
        <w:rPr>
          <w:rStyle w:val="FootnoteReference"/>
        </w:rPr>
        <w:footnoteReference w:id="60"/>
      </w:r>
      <w:r w:rsidRPr="005479EB">
        <w:rPr>
          <w:lang w:val="fr-CA"/>
        </w:rPr>
        <w:t xml:space="preserve"> puṣya</w:t>
      </w:r>
      <w:r>
        <w:rPr>
          <w:rStyle w:val="FootnoteReference"/>
        </w:rPr>
        <w:footnoteReference w:id="61"/>
      </w:r>
      <w:r w:rsidRPr="005479EB">
        <w:rPr>
          <w:lang w:val="fr-CA"/>
        </w:rPr>
        <w:t xml:space="preserve">-rathaṁ rathāṅgī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kṣipraṁ kṣapā-nātha ivādhirūḍhaḥ ||3.22||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dhvajāgra-dhāmā dadṛśe’tha śaureḥ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saṅkrānta-mūrtir maṇi-medinīṣu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phaṇāvatas trāsayituṁ rasāyās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talaṁ vivakṣann iva pannagāriḥ ||3.23||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yiyāsatas tasya mahīdhra-randhra-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bhidāpaṭīyān paṭaha-praṇādaḥ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jalāntarāṇīva mahārṇavaughaḥ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śabdāntarāṇy antarāyāñcakāra ||3.24||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yataḥ sa bhartā jagatāṁ jagāma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dhartrā dharitryāḥ phaṇinā tato’dhaḥ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mahā-bharābhugna-śiraḥ-sahasra-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sahāyaka-vyagra-bhujaṁ prasasre ||3.25||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athoccakais toraṇa-saṅga-bhaṅga-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bhayāvanamrī-kṛta-ketanāni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kriyā-phalānīva sunīti-bhājaṁ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sainyāni somānvayam anvayus tam ||3.26||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śyāmāruṇair vāraṇa-dāna-toyair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āloḍitāḥ kāñcana-bhū-parāgāḥ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ānemi-magnaiḥ śitikaṇṭha-piccha-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kṣoda-dyutaś cukṣudire</w:t>
      </w:r>
      <w:r>
        <w:rPr>
          <w:rStyle w:val="FootnoteReference"/>
        </w:rPr>
        <w:footnoteReference w:id="62"/>
      </w:r>
      <w:r w:rsidRPr="005479EB">
        <w:rPr>
          <w:lang w:val="fr-CA"/>
        </w:rPr>
        <w:t xml:space="preserve"> rathaughaiḥ ||3.27||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na laṅghayāmāsa mahājanānāṁ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śirāṁsi naivoddhatim ājagāma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aceṣṭatāṣṭāpada-bhūmi-reṇuḥ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padāhato yat sadṛśaṁ garimṇaḥ ||3.28||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niruddhyamānā yadubhiḥ kathañcin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muhur yad uccikṣipur agra-pādān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dhruvaṁ gurūn mārga-rudhaḥ karīndrān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ullaṅghya gantuṁ turagās tad īṣuḥ</w:t>
      </w:r>
      <w:r>
        <w:rPr>
          <w:rStyle w:val="FootnoteReference"/>
        </w:rPr>
        <w:footnoteReference w:id="63"/>
      </w:r>
      <w:r w:rsidRPr="005479EB">
        <w:rPr>
          <w:lang w:val="fr-CA"/>
        </w:rPr>
        <w:t xml:space="preserve"> ||3.29||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avekṣitān āyata-valgam agre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turaṅgibhir yatna-niruddha-vāhaiḥ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prakrīḍitān reṇubhir etya tūrṇaṁ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ninyur jananyaḥ pṛthukān pathibhyaḥ ||3.30||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didṛkṣamāṇaḥ prati-rathyam īyur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murārim ārād anaghaṁ janaughāḥ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anekaśaḥ saṁstutam apy analpā </w:t>
      </w:r>
    </w:p>
    <w:p w:rsidR="007617FE" w:rsidRPr="0031337A" w:rsidRDefault="007617FE" w:rsidP="00032CDF">
      <w:pPr>
        <w:rPr>
          <w:lang w:val="fr-CA"/>
        </w:rPr>
      </w:pPr>
      <w:r w:rsidRPr="0031337A">
        <w:rPr>
          <w:lang w:val="fr-CA"/>
        </w:rPr>
        <w:t>navaṁ navaṁ prītir aho karoti ||3.31||</w:t>
      </w:r>
    </w:p>
    <w:p w:rsidR="007617FE" w:rsidRPr="0031337A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upeyuṣo vartma nirantarābhir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asau nirucchvāsam anīkinībhiḥ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rathasya tasyāṁ puri datta-cakṣur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vidvān vidāmāsa śanair na yātam ||3.32||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madhye-samudraṁ kakubhaḥ piśaṅgīr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yā kurvatī kāñcana-vapra-bhāsā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turaṅga-kāntā-mukha-havya-vāha-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jvāleva bhittvā jalam ullalāsa ||3.33||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kṛtāspadā bhūmi-bhṛtāṁ sahasrair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udanvad ambhaḥ-parivīta-mūrtiḥ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anirvidā yā vidadhe vidhātrā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pṛthvī pṛthivyāḥ pratiyātaneva ||3.34||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tvaṣṭuḥ</w:t>
      </w:r>
      <w:r>
        <w:rPr>
          <w:rStyle w:val="FootnoteReference"/>
        </w:rPr>
        <w:footnoteReference w:id="64"/>
      </w:r>
      <w:r w:rsidRPr="005479EB">
        <w:rPr>
          <w:lang w:val="fr-CA"/>
        </w:rPr>
        <w:t xml:space="preserve"> sadābhyāsa</w:t>
      </w:r>
      <w:r>
        <w:rPr>
          <w:rStyle w:val="FootnoteReference"/>
        </w:rPr>
        <w:footnoteReference w:id="65"/>
      </w:r>
      <w:r w:rsidRPr="005479EB">
        <w:rPr>
          <w:lang w:val="fr-CA"/>
        </w:rPr>
        <w:t>-gṛhīta-śilpa-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vijñāna-sampat-prasarasya sīmā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adṛśyatādarśa-talāmaleṣu</w:t>
      </w:r>
      <w:r>
        <w:rPr>
          <w:rStyle w:val="FootnoteReference"/>
        </w:rPr>
        <w:footnoteReference w:id="66"/>
      </w:r>
      <w:r w:rsidRPr="005479EB">
        <w:rPr>
          <w:lang w:val="fr-CA"/>
        </w:rPr>
        <w:t xml:space="preserve">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chāyeva yā svar-jaladher jaleṣu ||3.35||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rathāṅga-bhartre’bhinavaṁ varāya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yasyāḥ piteva pratipāditāyāḥ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premṇopakaṇṭhaṁ muhur aṅga-bhājo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ratnavalīr ambudhir ābabandha ||3.36||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yasyāś calad-vāridhi-vīci-cchaṭo-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cchalac-chaṅkha-kulākuleva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vapreṇa parntacaroḍu-cakraṁ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sumeru-vapro’nvaham anvakāri ||3.37||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vaṇik-pathe pūga-kṛtāni yatra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bhramāgatair ambubhir amburāśiḥ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lolair alola-dyuti-bhāñji muṣṇan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ratnāni ratnākaratām avāpa ||3.38||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ambhuś cyutaḥ komala-ratna-rāśīn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apāṁ-nidhiḥ phena-pinaddha-bhāsaḥ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yatrātape dātum ivādhi-talpaṁ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vistārāyamāsa taraṅga-hastaiḥ ||3.39||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yac-chālam uttaṅgatayā vijetuṁ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dūrād udasthīyata sāgarasya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mahormibhir vyāhata-vāñchitārthair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vrīḍām ivābhyāśa-gatair vililye ||3.40||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kutūhalena javād upetya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prākāra-bhittyā sahasā niṣiddhaḥ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rasann arodīd bhṛśam ambu-varṣa-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vyājena yasyā bahir ambuvāhaḥ ||3.41||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yad-aṅganā-rūpa-sarūpatāyāḥ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kañcid guṇaṁ bhedakam icchatībhiḥ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ārādhito’ddhā manur apsarobhiś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cakre prajāḥ svāḥ sa-nimeṣa-cihnāḥ ||3.42||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sphurat-tuṣārāṁśu-marīci-jālair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vinihnutāḥ sphaṭika-saudha-paṅktīḥ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āruhya nāryaḥ kṣaṇadāsu yatra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nabho-gatā devya iva vyarājan ||3.43||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kāntendu-kāntopala-kuṭṭimeṣu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pratikṣapaṁ harmya-taleṣu yatra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uccair adhaḥ-pāti-payomuco’pi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samūham ūhuḥ payasāṁ praṇālyaḥ ||3.44||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ratau hriyā yatra niśāmya dīpān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jālāgatābhyo’dhi-gṛhaṁ gṛhiṇyaḥ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bibhyur viḍālekṣaṇa-bhīṣaṇābhyo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vaidūrya-kuḍyeṣu śaśi-dyutibhyaḥ ||3.45||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yasyām atiślakṣaṇatayā gṛheṣu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vidhātum ālekhyam aśaknuvantaḥ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cakrur yuvānaḥ pratibimbitāṅgāḥ </w:t>
      </w:r>
    </w:p>
    <w:p w:rsidR="007617FE" w:rsidRPr="006B0722" w:rsidRDefault="007617FE" w:rsidP="00032CDF">
      <w:pPr>
        <w:rPr>
          <w:lang w:val="fr-CA"/>
        </w:rPr>
      </w:pPr>
      <w:r w:rsidRPr="006B0722">
        <w:rPr>
          <w:lang w:val="fr-CA"/>
        </w:rPr>
        <w:t>sa-jīva-citrā iva ratna-bhittīḥ ||3.46||</w:t>
      </w:r>
    </w:p>
    <w:p w:rsidR="007617FE" w:rsidRPr="006B0722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 w:rsidRPr="006B0722">
        <w:rPr>
          <w:lang w:val="fr-CA"/>
        </w:rPr>
        <w:t xml:space="preserve">sāvarṇya-bhājāṁ pratimāgatānāṁ </w:t>
      </w:r>
    </w:p>
    <w:p w:rsidR="007617FE" w:rsidRPr="006B0722" w:rsidRDefault="007617FE" w:rsidP="00032CDF">
      <w:pPr>
        <w:rPr>
          <w:lang w:val="fr-CA"/>
        </w:rPr>
      </w:pPr>
      <w:r w:rsidRPr="006B0722">
        <w:rPr>
          <w:lang w:val="fr-CA"/>
        </w:rPr>
        <w:t>lakṣyaiḥ smar</w:t>
      </w:r>
      <w:r>
        <w:rPr>
          <w:lang w:val="fr-CA"/>
        </w:rPr>
        <w:t>ā</w:t>
      </w:r>
      <w:r w:rsidRPr="006B0722">
        <w:rPr>
          <w:lang w:val="fr-CA"/>
        </w:rPr>
        <w:t>pāṇḍutayāṅganānām |</w:t>
      </w:r>
    </w:p>
    <w:p w:rsidR="007617FE" w:rsidRDefault="007617FE" w:rsidP="00032CDF">
      <w:pPr>
        <w:rPr>
          <w:lang w:val="fr-CA"/>
        </w:rPr>
      </w:pPr>
      <w:r w:rsidRPr="006B0722">
        <w:rPr>
          <w:lang w:val="fr-CA"/>
        </w:rPr>
        <w:t>yasyāṁ kapolaiḥ kaladhauta-dhāma</w:t>
      </w:r>
      <w:r>
        <w:rPr>
          <w:lang w:val="fr-CA"/>
        </w:rPr>
        <w:t>-</w:t>
      </w:r>
    </w:p>
    <w:p w:rsidR="007617FE" w:rsidRPr="006B0722" w:rsidRDefault="007617FE" w:rsidP="00032CDF">
      <w:pPr>
        <w:rPr>
          <w:lang w:val="fr-CA"/>
        </w:rPr>
      </w:pPr>
      <w:r w:rsidRPr="006B0722">
        <w:rPr>
          <w:lang w:val="fr-CA"/>
        </w:rPr>
        <w:t>stambheṣu bheje maṇi</w:t>
      </w:r>
      <w:r>
        <w:rPr>
          <w:lang w:val="fr-CA"/>
        </w:rPr>
        <w:t>-</w:t>
      </w:r>
      <w:r w:rsidRPr="006B0722">
        <w:rPr>
          <w:lang w:val="fr-CA"/>
        </w:rPr>
        <w:t>darpaṇa</w:t>
      </w:r>
      <w:r>
        <w:rPr>
          <w:lang w:val="fr-CA"/>
        </w:rPr>
        <w:t>-</w:t>
      </w:r>
      <w:r w:rsidRPr="006B0722">
        <w:rPr>
          <w:lang w:val="fr-CA"/>
        </w:rPr>
        <w:t>śrīḥ ||3.47||</w:t>
      </w:r>
    </w:p>
    <w:p w:rsidR="007617FE" w:rsidRPr="006B0722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 w:rsidRPr="006B0722">
        <w:rPr>
          <w:lang w:val="fr-CA"/>
        </w:rPr>
        <w:t>śukāṅga</w:t>
      </w:r>
      <w:r>
        <w:rPr>
          <w:lang w:val="fr-CA"/>
        </w:rPr>
        <w:t>-</w:t>
      </w:r>
      <w:r w:rsidRPr="006B0722">
        <w:rPr>
          <w:lang w:val="fr-CA"/>
        </w:rPr>
        <w:t>nīlopala</w:t>
      </w:r>
      <w:r>
        <w:rPr>
          <w:lang w:val="fr-CA"/>
        </w:rPr>
        <w:t>-</w:t>
      </w:r>
      <w:r w:rsidRPr="006B0722">
        <w:rPr>
          <w:lang w:val="fr-CA"/>
        </w:rPr>
        <w:t xml:space="preserve">nirmitānāṁ </w:t>
      </w:r>
    </w:p>
    <w:p w:rsidR="007617FE" w:rsidRPr="006B0722" w:rsidRDefault="007617FE" w:rsidP="00032CDF">
      <w:pPr>
        <w:rPr>
          <w:lang w:val="fr-CA"/>
        </w:rPr>
      </w:pPr>
      <w:r w:rsidRPr="006B0722">
        <w:rPr>
          <w:lang w:val="fr-CA"/>
        </w:rPr>
        <w:t>lipteṣu bhāsā gṛha</w:t>
      </w:r>
      <w:r>
        <w:rPr>
          <w:lang w:val="fr-CA"/>
        </w:rPr>
        <w:t>-</w:t>
      </w:r>
      <w:r w:rsidRPr="006B0722">
        <w:rPr>
          <w:lang w:val="fr-CA"/>
        </w:rPr>
        <w:t>dehalīnām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yasyām alindeṣu na cakrur eva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mugdhāṅganā gomaya-gomukhāni ||3.48||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gopānasīṣu</w:t>
      </w:r>
      <w:r>
        <w:rPr>
          <w:rStyle w:val="FootnoteReference"/>
        </w:rPr>
        <w:footnoteReference w:id="67"/>
      </w:r>
      <w:r w:rsidRPr="005479EB">
        <w:rPr>
          <w:lang w:val="fr-CA"/>
        </w:rPr>
        <w:t xml:space="preserve"> kṣaṇam āsthitānām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ālambibhiś candrakiṇāṁ</w:t>
      </w:r>
      <w:r>
        <w:rPr>
          <w:rStyle w:val="FootnoteReference"/>
        </w:rPr>
        <w:footnoteReference w:id="68"/>
      </w:r>
      <w:r w:rsidRPr="005479EB">
        <w:rPr>
          <w:lang w:val="fr-CA"/>
        </w:rPr>
        <w:t xml:space="preserve"> kalāpaiḥ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harinmaṇi-śyāma-tṛṇābhir āmair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gṛhāṇi nīdhrair</w:t>
      </w:r>
      <w:r>
        <w:rPr>
          <w:rStyle w:val="FootnoteReference"/>
        </w:rPr>
        <w:footnoteReference w:id="69"/>
      </w:r>
      <w:r w:rsidRPr="005479EB">
        <w:rPr>
          <w:lang w:val="fr-CA"/>
        </w:rPr>
        <w:t xml:space="preserve"> iva yatra rejuḥ ||3.49||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bṛhat-tulair apy atulair vitānam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ālā-pinaddhair api cāvitānaiḥ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reje vicitrair api yā sacitrair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gṛhair viśālair api bhūri-śālaiḥ ||3.50||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cikraṁsayā kṛtrima-patri-paṅkteḥ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kapota-pālīṣu niketanānām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mārjāram apy āyata-niścalāṅgaṁ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yasyāṁ janaḥ kṛtrimam eva mene ||3.51||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kṣiti-pratiṣṭho’pi mukhāravindair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vadhū-janaś candram adhaś cakāra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atīta-nakṣatra-pathāni yatra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prasāda-śṛṅgāṇi vṛthādhyarukṣat ||3.52||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ramyā iti prāptavatīḥ patākā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rāgaṁ viviktā iti vardhayantīḥ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yasyām asevanta namad-valīkāḥ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samaṁ vadhūbhir valabhīr yuvānaḥ ||3.53||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sugandhitām apratiyatna-pūrvāṁ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bibhranti yatra pramadāya puṁsām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madhūni vaktrāṇi ca kāminīnām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āmoda-karma-vyatihāram īyuḥ ||3.54||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ratāntare yatra gṛhāntareṣu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vitardi-niryūha-viṭaṅka-nīḍaḥ</w:t>
      </w:r>
      <w:r>
        <w:rPr>
          <w:rStyle w:val="FootnoteReference"/>
        </w:rPr>
        <w:footnoteReference w:id="70"/>
      </w:r>
      <w:r w:rsidRPr="005479EB">
        <w:rPr>
          <w:lang w:val="fr-CA"/>
        </w:rPr>
        <w:t xml:space="preserve">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rutāni śṛṇvan vayasāṁ gaṇo’nte-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vāsitvam āpa sphuṭam aṅganānām ||3.55||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channe’pi spaṣṭatareṣu yatra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svacchāni nārī-kuca-maṇḍaleṣu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ākāśa-sāmyaṁ dadhur ambarāṇi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na nāmataḥ kevalam arthat</w:t>
      </w:r>
      <w:r>
        <w:rPr>
          <w:lang w:val="fr-CA"/>
        </w:rPr>
        <w:t>o’</w:t>
      </w:r>
      <w:r w:rsidRPr="005479EB">
        <w:rPr>
          <w:lang w:val="fr-CA"/>
        </w:rPr>
        <w:t>pi ||3.56||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yasyām ajihmā mahatīm apaṅkāḥ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sīmānam atyāyatayo’tyajantaḥ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janair ajāta-skhalanair na jātu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dvaye’py amucyanta vinīta-mārgāḥ ||3.57||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paraspara-spardhi-parārghya-rūpāḥ </w:t>
      </w: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>paura-striyo yatra vidhāya vedhāḥ |</w:t>
      </w:r>
    </w:p>
    <w:p w:rsidR="007617FE" w:rsidRDefault="007617FE" w:rsidP="00032CDF">
      <w:pPr>
        <w:rPr>
          <w:lang w:val="fr-CA"/>
        </w:rPr>
      </w:pPr>
      <w:r w:rsidRPr="00D5553F">
        <w:rPr>
          <w:lang w:val="fr-CA"/>
        </w:rPr>
        <w:t>śrī-nirmita-prāpta-guṇa</w:t>
      </w:r>
      <w:r>
        <w:rPr>
          <w:lang w:val="fr-CA"/>
        </w:rPr>
        <w:t>-</w:t>
      </w:r>
      <w:r w:rsidRPr="00D5553F">
        <w:rPr>
          <w:lang w:val="fr-CA"/>
        </w:rPr>
        <w:t>kṣataika</w:t>
      </w:r>
      <w:r>
        <w:rPr>
          <w:lang w:val="fr-CA"/>
        </w:rPr>
        <w:t>-</w:t>
      </w: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>varṇopamā</w:t>
      </w:r>
      <w:r>
        <w:rPr>
          <w:lang w:val="fr-CA"/>
        </w:rPr>
        <w:t>-</w:t>
      </w:r>
      <w:r w:rsidRPr="00D5553F">
        <w:rPr>
          <w:lang w:val="fr-CA"/>
        </w:rPr>
        <w:t>vācyam</w:t>
      </w:r>
      <w:r>
        <w:rPr>
          <w:lang w:val="fr-CA"/>
        </w:rPr>
        <w:t xml:space="preserve"> </w:t>
      </w:r>
      <w:r w:rsidRPr="00D5553F">
        <w:rPr>
          <w:lang w:val="fr-CA"/>
        </w:rPr>
        <w:t>alaṁ mamārja ||3.58||</w:t>
      </w:r>
    </w:p>
    <w:p w:rsidR="007617FE" w:rsidRPr="00D5553F" w:rsidRDefault="007617FE" w:rsidP="00032CDF">
      <w:pPr>
        <w:rPr>
          <w:lang w:val="fr-CA"/>
        </w:rPr>
      </w:pP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 xml:space="preserve">kṣuṇṇaṁ yad antaḥkaraṇena vṛkṣāḥ </w:t>
      </w: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>phalanti kalpopadās tad eva |</w:t>
      </w:r>
    </w:p>
    <w:p w:rsidR="007617FE" w:rsidRDefault="007617FE" w:rsidP="00032CDF">
      <w:pPr>
        <w:rPr>
          <w:lang w:val="fr-CA"/>
        </w:rPr>
      </w:pPr>
      <w:r w:rsidRPr="00D5553F">
        <w:rPr>
          <w:lang w:val="fr-CA"/>
        </w:rPr>
        <w:t>adhyūṣuṣo yām abhavañ</w:t>
      </w:r>
      <w:r>
        <w:rPr>
          <w:lang w:val="fr-CA"/>
        </w:rPr>
        <w:t xml:space="preserve"> </w:t>
      </w:r>
      <w:r w:rsidRPr="00D5553F">
        <w:rPr>
          <w:lang w:val="fr-CA"/>
        </w:rPr>
        <w:t xml:space="preserve">janasya yāḥ </w:t>
      </w: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>sampadas</w:t>
      </w:r>
      <w:r>
        <w:rPr>
          <w:lang w:val="fr-CA"/>
        </w:rPr>
        <w:t xml:space="preserve"> </w:t>
      </w:r>
      <w:r w:rsidRPr="00D5553F">
        <w:rPr>
          <w:lang w:val="fr-CA"/>
        </w:rPr>
        <w:t>tā manaso’py agamyāḥ ||3.59||</w:t>
      </w:r>
    </w:p>
    <w:p w:rsidR="007617FE" w:rsidRPr="00D5553F" w:rsidRDefault="007617FE" w:rsidP="00032CDF">
      <w:pPr>
        <w:rPr>
          <w:lang w:val="fr-CA"/>
        </w:rPr>
      </w:pP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>kalā dadhānaḥ sakalāḥ svabhā</w:t>
      </w:r>
      <w:r>
        <w:rPr>
          <w:lang w:val="fr-CA"/>
        </w:rPr>
        <w:t xml:space="preserve">bhir </w:t>
      </w: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>udbhāsayan saudha-sitā</w:t>
      </w:r>
      <w:r>
        <w:rPr>
          <w:lang w:val="fr-CA"/>
        </w:rPr>
        <w:t xml:space="preserve">bhir </w:t>
      </w:r>
      <w:r w:rsidRPr="00D5553F">
        <w:rPr>
          <w:lang w:val="fr-CA"/>
        </w:rPr>
        <w:t>āśāḥ |</w:t>
      </w:r>
    </w:p>
    <w:p w:rsidR="007617FE" w:rsidRDefault="007617FE" w:rsidP="00032CDF">
      <w:pPr>
        <w:rPr>
          <w:lang w:val="fr-CA"/>
        </w:rPr>
      </w:pPr>
      <w:r w:rsidRPr="00D5553F">
        <w:rPr>
          <w:lang w:val="fr-CA"/>
        </w:rPr>
        <w:t>yāṁ revatī-jānir</w:t>
      </w:r>
      <w:r>
        <w:rPr>
          <w:lang w:val="fr-CA"/>
        </w:rPr>
        <w:t xml:space="preserve"> </w:t>
      </w:r>
      <w:r w:rsidRPr="00D5553F">
        <w:rPr>
          <w:lang w:val="fr-CA"/>
        </w:rPr>
        <w:t xml:space="preserve">iyeṣa hātuṁ </w:t>
      </w: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>na rauhiṇ</w:t>
      </w:r>
      <w:r>
        <w:rPr>
          <w:lang w:val="fr-CA"/>
        </w:rPr>
        <w:t>e</w:t>
      </w:r>
      <w:r w:rsidRPr="00D5553F">
        <w:rPr>
          <w:lang w:val="fr-CA"/>
        </w:rPr>
        <w:t>yo na ca rohiṇīśaḥ ||3.60||</w:t>
      </w:r>
    </w:p>
    <w:p w:rsidR="007617FE" w:rsidRPr="00D5553F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 w:rsidRPr="00D5553F">
        <w:rPr>
          <w:lang w:val="fr-CA"/>
        </w:rPr>
        <w:t>bāṇāhava</w:t>
      </w:r>
      <w:r>
        <w:rPr>
          <w:lang w:val="fr-CA"/>
        </w:rPr>
        <w:t>-</w:t>
      </w:r>
      <w:r w:rsidRPr="00D5553F">
        <w:rPr>
          <w:lang w:val="fr-CA"/>
        </w:rPr>
        <w:t>vyāhata</w:t>
      </w:r>
      <w:r>
        <w:rPr>
          <w:lang w:val="fr-CA"/>
        </w:rPr>
        <w:t>-</w:t>
      </w:r>
      <w:r w:rsidRPr="00D5553F">
        <w:rPr>
          <w:lang w:val="fr-CA"/>
        </w:rPr>
        <w:t>śambhu</w:t>
      </w:r>
      <w:r>
        <w:rPr>
          <w:lang w:val="fr-CA"/>
        </w:rPr>
        <w:t>-</w:t>
      </w:r>
      <w:r w:rsidRPr="00D5553F">
        <w:rPr>
          <w:lang w:val="fr-CA"/>
        </w:rPr>
        <w:t>śakter</w:t>
      </w: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>āsattim</w:t>
      </w:r>
      <w:r>
        <w:rPr>
          <w:lang w:val="fr-CA"/>
        </w:rPr>
        <w:t xml:space="preserve"> </w:t>
      </w:r>
      <w:r w:rsidRPr="00D5553F">
        <w:rPr>
          <w:lang w:val="fr-CA"/>
        </w:rPr>
        <w:t>āsādya janārdanasya |</w:t>
      </w:r>
    </w:p>
    <w:p w:rsidR="007617FE" w:rsidRDefault="007617FE" w:rsidP="00032CDF">
      <w:pPr>
        <w:rPr>
          <w:lang w:val="fr-CA"/>
        </w:rPr>
      </w:pPr>
      <w:r w:rsidRPr="00D5553F">
        <w:rPr>
          <w:lang w:val="fr-CA"/>
        </w:rPr>
        <w:t xml:space="preserve">śarīriṇā jaitra-śareṇa yatra </w:t>
      </w: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>niḥśaṅgham</w:t>
      </w:r>
      <w:r>
        <w:rPr>
          <w:lang w:val="fr-CA"/>
        </w:rPr>
        <w:t xml:space="preserve"> </w:t>
      </w:r>
      <w:r w:rsidRPr="00D5553F">
        <w:rPr>
          <w:lang w:val="fr-CA"/>
        </w:rPr>
        <w:t>ūṣe makara</w:t>
      </w:r>
      <w:r>
        <w:rPr>
          <w:lang w:val="fr-CA"/>
        </w:rPr>
        <w:t>-</w:t>
      </w:r>
      <w:r w:rsidRPr="00D5553F">
        <w:rPr>
          <w:lang w:val="fr-CA"/>
        </w:rPr>
        <w:t>dhvajena ||3.61||</w:t>
      </w:r>
    </w:p>
    <w:p w:rsidR="007617FE" w:rsidRPr="00D5553F" w:rsidRDefault="007617FE" w:rsidP="00032CDF">
      <w:pPr>
        <w:rPr>
          <w:lang w:val="fr-CA"/>
        </w:rPr>
      </w:pP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>niṣevyamāṇena śivair marud</w:t>
      </w:r>
      <w:r>
        <w:rPr>
          <w:lang w:val="fr-CA"/>
        </w:rPr>
        <w:t xml:space="preserve">bhir </w:t>
      </w: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>adhyāsyamānā hariṇā cirāya |</w:t>
      </w:r>
    </w:p>
    <w:p w:rsidR="007617FE" w:rsidRDefault="007617FE" w:rsidP="00032CDF">
      <w:pPr>
        <w:rPr>
          <w:lang w:val="fr-CA"/>
        </w:rPr>
      </w:pPr>
      <w:r w:rsidRPr="00D5553F">
        <w:rPr>
          <w:lang w:val="fr-CA"/>
        </w:rPr>
        <w:t>udraśmi-ratnāṅkura</w:t>
      </w:r>
      <w:r>
        <w:rPr>
          <w:lang w:val="fr-CA"/>
        </w:rPr>
        <w:t>-</w:t>
      </w:r>
      <w:r w:rsidRPr="00D5553F">
        <w:rPr>
          <w:lang w:val="fr-CA"/>
        </w:rPr>
        <w:t>dhāmni sindhāv</w:t>
      </w: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>āh</w:t>
      </w:r>
      <w:r>
        <w:rPr>
          <w:lang w:val="fr-CA"/>
        </w:rPr>
        <w:t>v</w:t>
      </w:r>
      <w:r w:rsidRPr="00D5553F">
        <w:rPr>
          <w:lang w:val="fr-CA"/>
        </w:rPr>
        <w:t>āsta merāv</w:t>
      </w:r>
      <w:r>
        <w:rPr>
          <w:lang w:val="fr-CA"/>
        </w:rPr>
        <w:t xml:space="preserve"> </w:t>
      </w:r>
      <w:r w:rsidRPr="00D5553F">
        <w:rPr>
          <w:lang w:val="fr-CA"/>
        </w:rPr>
        <w:t>amarāvatīṁ yā ||3.63||</w:t>
      </w:r>
    </w:p>
    <w:p w:rsidR="007617FE" w:rsidRPr="00D5553F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 w:rsidRPr="00D5553F">
        <w:rPr>
          <w:lang w:val="fr-CA"/>
        </w:rPr>
        <w:t>snigdhāñjana-</w:t>
      </w:r>
      <w:r>
        <w:rPr>
          <w:lang w:val="fr-CA"/>
        </w:rPr>
        <w:t>śyā</w:t>
      </w:r>
      <w:r w:rsidRPr="00D5553F">
        <w:rPr>
          <w:lang w:val="fr-CA"/>
        </w:rPr>
        <w:t>ma-ruciḥ suvṛtt</w:t>
      </w:r>
      <w:r>
        <w:rPr>
          <w:lang w:val="fr-CA"/>
        </w:rPr>
        <w:t>o</w:t>
      </w:r>
      <w:r w:rsidRPr="00D5553F">
        <w:rPr>
          <w:lang w:val="fr-CA"/>
        </w:rPr>
        <w:t xml:space="preserve"> </w:t>
      </w:r>
    </w:p>
    <w:p w:rsidR="007617FE" w:rsidRPr="00D5553F" w:rsidRDefault="007617FE" w:rsidP="00032CDF">
      <w:pPr>
        <w:rPr>
          <w:lang w:val="fr-CA"/>
        </w:rPr>
      </w:pPr>
      <w:r w:rsidRPr="00D5553F">
        <w:rPr>
          <w:lang w:val="fr-CA"/>
        </w:rPr>
        <w:t>bad</w:t>
      </w:r>
      <w:r>
        <w:rPr>
          <w:lang w:val="fr-CA"/>
        </w:rPr>
        <w:t>h</w:t>
      </w:r>
      <w:r w:rsidRPr="00D5553F">
        <w:rPr>
          <w:lang w:val="fr-CA"/>
        </w:rPr>
        <w:t>vā ivād</w:t>
      </w:r>
      <w:r>
        <w:rPr>
          <w:lang w:val="fr-CA"/>
        </w:rPr>
        <w:t>h</w:t>
      </w:r>
      <w:r w:rsidRPr="00D5553F">
        <w:rPr>
          <w:lang w:val="fr-CA"/>
        </w:rPr>
        <w:t>vaṁsita</w:t>
      </w:r>
      <w:r>
        <w:rPr>
          <w:lang w:val="fr-CA"/>
        </w:rPr>
        <w:t>-</w:t>
      </w:r>
      <w:r w:rsidRPr="00D5553F">
        <w:rPr>
          <w:lang w:val="fr-CA"/>
        </w:rPr>
        <w:t>varṇa</w:t>
      </w:r>
      <w:r>
        <w:rPr>
          <w:lang w:val="fr-CA"/>
        </w:rPr>
        <w:t>-</w:t>
      </w:r>
      <w:r w:rsidRPr="00D5553F">
        <w:rPr>
          <w:lang w:val="fr-CA"/>
        </w:rPr>
        <w:t>kānteḥ |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viśeṣako vā viśiśeṣa yasyāḥ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śriyaṁ trilokī-tilakaḥ sa eva ||3.62||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tām</w:t>
      </w:r>
      <w:r>
        <w:rPr>
          <w:lang w:val="fr-CA"/>
        </w:rPr>
        <w:t xml:space="preserve"> </w:t>
      </w:r>
      <w:r w:rsidRPr="005479EB">
        <w:rPr>
          <w:lang w:val="fr-CA"/>
        </w:rPr>
        <w:t>īkṣamāṇaḥ sa puraṁ purastāt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prāpat</w:t>
      </w:r>
      <w:r>
        <w:rPr>
          <w:rStyle w:val="FootnoteReference"/>
          <w:lang w:val="fr-CA"/>
        </w:rPr>
        <w:footnoteReference w:id="71"/>
      </w:r>
      <w:r>
        <w:rPr>
          <w:lang w:val="fr-CA"/>
        </w:rPr>
        <w:t xml:space="preserve"> </w:t>
      </w:r>
      <w:r w:rsidRPr="005479EB">
        <w:rPr>
          <w:lang w:val="fr-CA"/>
        </w:rPr>
        <w:t>pratolīm</w:t>
      </w:r>
      <w:r>
        <w:rPr>
          <w:rStyle w:val="FootnoteReference"/>
          <w:lang w:val="fr-CA"/>
        </w:rPr>
        <w:footnoteReference w:id="72"/>
      </w:r>
      <w:r>
        <w:rPr>
          <w:lang w:val="fr-CA"/>
        </w:rPr>
        <w:t xml:space="preserve"> </w:t>
      </w:r>
      <w:r w:rsidRPr="005479EB">
        <w:rPr>
          <w:lang w:val="fr-CA"/>
        </w:rPr>
        <w:t>atula</w:t>
      </w:r>
      <w:r>
        <w:rPr>
          <w:lang w:val="fr-CA"/>
        </w:rPr>
        <w:t>-</w:t>
      </w:r>
      <w:r w:rsidRPr="005479EB">
        <w:rPr>
          <w:lang w:val="fr-CA"/>
        </w:rPr>
        <w:t>pratāpaḥ |</w:t>
      </w:r>
    </w:p>
    <w:p w:rsidR="007617FE" w:rsidRDefault="007617FE" w:rsidP="00032CDF">
      <w:pPr>
        <w:rPr>
          <w:lang w:val="fr-CA"/>
        </w:rPr>
      </w:pPr>
      <w:r w:rsidRPr="005479EB">
        <w:rPr>
          <w:lang w:val="fr-CA"/>
        </w:rPr>
        <w:t>vajra-prabhodbhāsi</w:t>
      </w:r>
      <w:r>
        <w:rPr>
          <w:lang w:val="fr-CA"/>
        </w:rPr>
        <w:t>-</w:t>
      </w:r>
      <w:r w:rsidRPr="005479EB">
        <w:rPr>
          <w:lang w:val="fr-CA"/>
        </w:rPr>
        <w:t>surāyudha</w:t>
      </w:r>
      <w:r>
        <w:rPr>
          <w:lang w:val="fr-CA"/>
        </w:rPr>
        <w:t>-</w:t>
      </w:r>
      <w:r w:rsidRPr="005479EB">
        <w:rPr>
          <w:lang w:val="fr-CA"/>
        </w:rPr>
        <w:t>śrīr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yā deva</w:t>
      </w:r>
      <w:r>
        <w:rPr>
          <w:lang w:val="fr-CA"/>
        </w:rPr>
        <w:t>-</w:t>
      </w:r>
      <w:r w:rsidRPr="005479EB">
        <w:rPr>
          <w:lang w:val="fr-CA"/>
        </w:rPr>
        <w:t>seneva parair alaṅghyā ||3.64||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prajā ivāṅgādaravinda-nābheḥ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śambhor jaṭā-jūṭa-taṭād ivāpaḥ |</w:t>
      </w:r>
    </w:p>
    <w:p w:rsidR="007617FE" w:rsidRDefault="007617FE" w:rsidP="00032CDF">
      <w:pPr>
        <w:rPr>
          <w:lang w:val="fr-CA"/>
        </w:rPr>
      </w:pPr>
      <w:r w:rsidRPr="005479EB">
        <w:rPr>
          <w:lang w:val="fr-CA"/>
        </w:rPr>
        <w:t xml:space="preserve">mukhād ivātha śrutayo vidhātuḥ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purān</w:t>
      </w:r>
      <w:r>
        <w:rPr>
          <w:lang w:val="fr-CA"/>
        </w:rPr>
        <w:t xml:space="preserve"> </w:t>
      </w:r>
      <w:r w:rsidRPr="005479EB">
        <w:rPr>
          <w:lang w:val="fr-CA"/>
        </w:rPr>
        <w:t>nirīyur</w:t>
      </w:r>
      <w:r>
        <w:rPr>
          <w:lang w:val="fr-CA"/>
        </w:rPr>
        <w:t xml:space="preserve"> </w:t>
      </w:r>
      <w:r w:rsidRPr="005479EB">
        <w:rPr>
          <w:lang w:val="fr-CA"/>
        </w:rPr>
        <w:t>murajid</w:t>
      </w:r>
      <w:r>
        <w:rPr>
          <w:lang w:val="fr-CA"/>
        </w:rPr>
        <w:t>-</w:t>
      </w:r>
      <w:r w:rsidRPr="005479EB">
        <w:rPr>
          <w:lang w:val="fr-CA"/>
        </w:rPr>
        <w:t>dhvajinyaḥ ||3.65||</w:t>
      </w:r>
    </w:p>
    <w:p w:rsidR="007617FE" w:rsidRPr="005479EB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 w:rsidRPr="005479EB">
        <w:rPr>
          <w:lang w:val="fr-CA"/>
        </w:rPr>
        <w:t>śliṣyadbhir anyon</w:t>
      </w:r>
      <w:r>
        <w:rPr>
          <w:lang w:val="fr-CA"/>
        </w:rPr>
        <w:t>y</w:t>
      </w:r>
      <w:r w:rsidRPr="005479EB">
        <w:rPr>
          <w:lang w:val="fr-CA"/>
        </w:rPr>
        <w:t>a</w:t>
      </w:r>
      <w:r>
        <w:rPr>
          <w:lang w:val="fr-CA"/>
        </w:rPr>
        <w:t>-</w:t>
      </w:r>
      <w:r w:rsidRPr="005479EB">
        <w:rPr>
          <w:lang w:val="fr-CA"/>
        </w:rPr>
        <w:t>mukhāgra</w:t>
      </w:r>
      <w:r>
        <w:rPr>
          <w:lang w:val="fr-CA"/>
        </w:rPr>
        <w:t>-</w:t>
      </w:r>
      <w:r w:rsidRPr="005479EB">
        <w:rPr>
          <w:lang w:val="fr-CA"/>
        </w:rPr>
        <w:t>saṅga</w:t>
      </w:r>
      <w:r>
        <w:rPr>
          <w:lang w:val="fr-CA"/>
        </w:rPr>
        <w:t>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skhalat</w:t>
      </w:r>
      <w:r>
        <w:rPr>
          <w:lang w:val="fr-CA"/>
        </w:rPr>
        <w:t>-</w:t>
      </w:r>
      <w:r w:rsidRPr="005479EB">
        <w:rPr>
          <w:lang w:val="fr-CA"/>
        </w:rPr>
        <w:t>khalīnaṁ</w:t>
      </w:r>
      <w:r>
        <w:rPr>
          <w:rStyle w:val="FootnoteReference"/>
          <w:lang w:val="fr-CA"/>
        </w:rPr>
        <w:footnoteReference w:id="73"/>
      </w:r>
      <w:r w:rsidRPr="005479EB">
        <w:rPr>
          <w:lang w:val="fr-CA"/>
        </w:rPr>
        <w:t xml:space="preserve"> haribhir</w:t>
      </w:r>
      <w:r>
        <w:rPr>
          <w:rStyle w:val="FootnoteReference"/>
          <w:lang w:val="fr-CA"/>
        </w:rPr>
        <w:footnoteReference w:id="74"/>
      </w:r>
      <w:r w:rsidRPr="005479EB">
        <w:rPr>
          <w:lang w:val="fr-CA"/>
        </w:rPr>
        <w:t xml:space="preserve"> vilolaiḥ |</w:t>
      </w:r>
    </w:p>
    <w:p w:rsidR="007617FE" w:rsidRDefault="007617FE" w:rsidP="00032CDF">
      <w:pPr>
        <w:rPr>
          <w:lang w:val="fr-CA"/>
        </w:rPr>
      </w:pPr>
      <w:r w:rsidRPr="005479EB">
        <w:rPr>
          <w:lang w:val="fr-CA"/>
        </w:rPr>
        <w:t xml:space="preserve">parasparotpīḍita-jānu-bhāgā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duḥkhena niścakramur</w:t>
      </w:r>
      <w:r>
        <w:rPr>
          <w:lang w:val="fr-CA"/>
        </w:rPr>
        <w:t xml:space="preserve"> </w:t>
      </w:r>
      <w:r w:rsidRPr="005479EB">
        <w:rPr>
          <w:lang w:val="fr-CA"/>
        </w:rPr>
        <w:t>aśva</w:t>
      </w:r>
      <w:r>
        <w:rPr>
          <w:lang w:val="fr-CA"/>
        </w:rPr>
        <w:t>-</w:t>
      </w:r>
      <w:r w:rsidRPr="005479EB">
        <w:rPr>
          <w:lang w:val="fr-CA"/>
        </w:rPr>
        <w:t>vārāḥ ||3.66||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nirantarāle’pi vimucyamāne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dūraṁ pathi prāṇa-bhṛtāṁ gaṇena |</w:t>
      </w:r>
    </w:p>
    <w:p w:rsidR="007617FE" w:rsidRDefault="007617FE" w:rsidP="00032CDF">
      <w:pPr>
        <w:rPr>
          <w:lang w:val="fr-CA"/>
        </w:rPr>
      </w:pPr>
      <w:r w:rsidRPr="005479EB">
        <w:rPr>
          <w:lang w:val="fr-CA"/>
        </w:rPr>
        <w:t>tejo-mahadbhis</w:t>
      </w:r>
      <w:r>
        <w:rPr>
          <w:lang w:val="fr-CA"/>
        </w:rPr>
        <w:t xml:space="preserve"> </w:t>
      </w:r>
      <w:r w:rsidRPr="005479EB">
        <w:rPr>
          <w:lang w:val="fr-CA"/>
        </w:rPr>
        <w:t xml:space="preserve">tamaseva dīpair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dv</w:t>
      </w:r>
      <w:r>
        <w:rPr>
          <w:lang w:val="fr-CA"/>
        </w:rPr>
        <w:t>i</w:t>
      </w:r>
      <w:r w:rsidRPr="005479EB">
        <w:rPr>
          <w:lang w:val="fr-CA"/>
        </w:rPr>
        <w:t>pair asamb</w:t>
      </w:r>
      <w:r>
        <w:rPr>
          <w:lang w:val="fr-CA"/>
        </w:rPr>
        <w:t>ā</w:t>
      </w:r>
      <w:r w:rsidRPr="005479EB">
        <w:rPr>
          <w:lang w:val="fr-CA"/>
        </w:rPr>
        <w:t>dham</w:t>
      </w:r>
      <w:r>
        <w:rPr>
          <w:lang w:val="fr-CA"/>
        </w:rPr>
        <w:t xml:space="preserve"> </w:t>
      </w:r>
      <w:r w:rsidRPr="005479EB">
        <w:rPr>
          <w:lang w:val="fr-CA"/>
        </w:rPr>
        <w:t>ayāmbabhūve ||3.67||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śanair anīyanta rayāt patanto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rathāḥ kṣitiṁ hastina-khāda-khedaiḥ |</w:t>
      </w:r>
    </w:p>
    <w:p w:rsidR="007617FE" w:rsidRDefault="007617FE" w:rsidP="00032CDF">
      <w:pPr>
        <w:rPr>
          <w:lang w:val="fr-CA"/>
        </w:rPr>
      </w:pPr>
      <w:r w:rsidRPr="005479EB">
        <w:rPr>
          <w:lang w:val="fr-CA"/>
        </w:rPr>
        <w:t>sa-yatna-sūtāyata-raśmi-bhugna</w:t>
      </w:r>
      <w:r>
        <w:rPr>
          <w:lang w:val="fr-CA"/>
        </w:rPr>
        <w:t>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grīvāgra</w:t>
      </w:r>
      <w:r>
        <w:rPr>
          <w:lang w:val="fr-CA"/>
        </w:rPr>
        <w:t>-</w:t>
      </w:r>
      <w:r w:rsidRPr="005479EB">
        <w:rPr>
          <w:lang w:val="fr-CA"/>
        </w:rPr>
        <w:t>saṁsakta</w:t>
      </w:r>
      <w:r>
        <w:rPr>
          <w:lang w:val="fr-CA"/>
        </w:rPr>
        <w:t>-</w:t>
      </w:r>
      <w:r w:rsidRPr="005479EB">
        <w:rPr>
          <w:lang w:val="fr-CA"/>
        </w:rPr>
        <w:t>yugais</w:t>
      </w:r>
      <w:r>
        <w:rPr>
          <w:lang w:val="fr-CA"/>
        </w:rPr>
        <w:t xml:space="preserve"> </w:t>
      </w:r>
      <w:r w:rsidRPr="005479EB">
        <w:rPr>
          <w:lang w:val="fr-CA"/>
        </w:rPr>
        <w:t>turaṅgai</w:t>
      </w:r>
      <w:r>
        <w:rPr>
          <w:lang w:val="fr-CA"/>
        </w:rPr>
        <w:t>ḥ</w:t>
      </w:r>
      <w:r w:rsidRPr="005479EB">
        <w:rPr>
          <w:lang w:val="fr-CA"/>
        </w:rPr>
        <w:t xml:space="preserve"> ||3.68||</w:t>
      </w:r>
    </w:p>
    <w:p w:rsidR="007617FE" w:rsidRPr="005479EB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balormibhis tat-kṣaṇa-hīyamāna-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rathyā-bhujāyā valayair ivāsyāḥ |</w:t>
      </w:r>
    </w:p>
    <w:p w:rsidR="007617FE" w:rsidRDefault="007617FE" w:rsidP="00032CDF">
      <w:pPr>
        <w:rPr>
          <w:lang w:val="fr-CA"/>
        </w:rPr>
      </w:pPr>
      <w:r w:rsidRPr="005479EB">
        <w:rPr>
          <w:lang w:val="fr-CA"/>
        </w:rPr>
        <w:t>prāyeṇa niṣkrāmati</w:t>
      </w:r>
      <w:r>
        <w:rPr>
          <w:lang w:val="fr-CA"/>
        </w:rPr>
        <w:t xml:space="preserve"> </w:t>
      </w:r>
      <w:r w:rsidRPr="005479EB">
        <w:rPr>
          <w:lang w:val="fr-CA"/>
        </w:rPr>
        <w:t>cakra</w:t>
      </w:r>
      <w:r>
        <w:rPr>
          <w:lang w:val="fr-CA"/>
        </w:rPr>
        <w:t>-</w:t>
      </w:r>
      <w:r w:rsidRPr="005479EB">
        <w:rPr>
          <w:lang w:val="fr-CA"/>
        </w:rPr>
        <w:t>pāṇa</w:t>
      </w:r>
      <w:r>
        <w:rPr>
          <w:lang w:val="fr-CA"/>
        </w:rPr>
        <w:t>u</w:t>
      </w:r>
      <w:r w:rsidRPr="005479EB">
        <w:rPr>
          <w:lang w:val="fr-CA"/>
        </w:rPr>
        <w:t xml:space="preserve">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neṣṭaṁ p</w:t>
      </w:r>
      <w:r>
        <w:rPr>
          <w:lang w:val="fr-CA"/>
        </w:rPr>
        <w:t>u</w:t>
      </w:r>
      <w:r w:rsidRPr="005479EB">
        <w:rPr>
          <w:lang w:val="fr-CA"/>
        </w:rPr>
        <w:t>ro dvāravatītvam</w:t>
      </w:r>
      <w:r>
        <w:rPr>
          <w:lang w:val="fr-CA"/>
        </w:rPr>
        <w:t xml:space="preserve"> </w:t>
      </w:r>
      <w:r w:rsidRPr="005479EB">
        <w:rPr>
          <w:lang w:val="fr-CA"/>
        </w:rPr>
        <w:t>āsīt ||3.69||</w:t>
      </w:r>
    </w:p>
    <w:p w:rsidR="007617FE" w:rsidRPr="005479EB" w:rsidRDefault="007617FE" w:rsidP="00032CDF">
      <w:pPr>
        <w:rPr>
          <w:lang w:val="fr-CA"/>
        </w:rPr>
      </w:pPr>
    </w:p>
    <w:p w:rsidR="007617FE" w:rsidRPr="00082FD5" w:rsidRDefault="007617FE" w:rsidP="00032CDF">
      <w:pPr>
        <w:rPr>
          <w:lang w:val="fr-CA"/>
        </w:rPr>
      </w:pPr>
      <w:r w:rsidRPr="00082FD5">
        <w:rPr>
          <w:lang w:val="fr-CA"/>
        </w:rPr>
        <w:t>pāre-jalaṁ nīra-nidher apaśyan</w:t>
      </w:r>
    </w:p>
    <w:p w:rsidR="007617FE" w:rsidRPr="00082FD5" w:rsidRDefault="007617FE" w:rsidP="00032CDF">
      <w:pPr>
        <w:rPr>
          <w:lang w:val="fr-CA"/>
        </w:rPr>
      </w:pPr>
      <w:r w:rsidRPr="00082FD5">
        <w:rPr>
          <w:lang w:val="fr-CA"/>
        </w:rPr>
        <w:t>murārir ānīla-palāśa-rāśīḥ |</w:t>
      </w:r>
    </w:p>
    <w:p w:rsidR="007617FE" w:rsidRPr="00082FD5" w:rsidRDefault="007617FE" w:rsidP="00032CDF">
      <w:pPr>
        <w:rPr>
          <w:lang w:val="fr-CA"/>
        </w:rPr>
      </w:pPr>
      <w:r w:rsidRPr="00082FD5">
        <w:rPr>
          <w:lang w:val="fr-CA"/>
        </w:rPr>
        <w:t>vanāvalīr utkalikā-sahasra-</w:t>
      </w:r>
    </w:p>
    <w:p w:rsidR="007617FE" w:rsidRPr="00082FD5" w:rsidRDefault="007617FE" w:rsidP="00032CDF">
      <w:pPr>
        <w:rPr>
          <w:lang w:val="fr-CA"/>
        </w:rPr>
      </w:pPr>
      <w:r w:rsidRPr="00082FD5">
        <w:rPr>
          <w:lang w:val="fr-CA"/>
        </w:rPr>
        <w:t>pratikṣaṇotkūlita-śaivalābhāḥ ||3.71||</w:t>
      </w:r>
    </w:p>
    <w:p w:rsidR="007617FE" w:rsidRPr="00082FD5" w:rsidRDefault="007617FE" w:rsidP="00032CDF">
      <w:pPr>
        <w:rPr>
          <w:lang w:val="fr-CA"/>
        </w:rPr>
      </w:pPr>
    </w:p>
    <w:p w:rsidR="007617FE" w:rsidRPr="00082FD5" w:rsidRDefault="007617FE" w:rsidP="00032CDF">
      <w:pPr>
        <w:rPr>
          <w:lang w:val="fr-CA"/>
        </w:rPr>
      </w:pPr>
      <w:r w:rsidRPr="00082FD5">
        <w:rPr>
          <w:lang w:val="fr-CA"/>
        </w:rPr>
        <w:t>lakṣmī-bhṛto'mbhodhi-taṭādhivāsān</w:t>
      </w:r>
    </w:p>
    <w:p w:rsidR="007617FE" w:rsidRPr="00082FD5" w:rsidRDefault="007617FE" w:rsidP="00032CDF">
      <w:pPr>
        <w:rPr>
          <w:lang w:val="fr-CA"/>
        </w:rPr>
      </w:pPr>
      <w:r w:rsidRPr="00082FD5">
        <w:rPr>
          <w:lang w:val="fr-CA"/>
        </w:rPr>
        <w:t>dr</w:t>
      </w:r>
      <w:r>
        <w:rPr>
          <w:lang w:val="fr-CA"/>
        </w:rPr>
        <w:t>u</w:t>
      </w:r>
      <w:r w:rsidRPr="00082FD5">
        <w:rPr>
          <w:lang w:val="fr-CA"/>
        </w:rPr>
        <w:t>mān</w:t>
      </w:r>
      <w:r>
        <w:rPr>
          <w:lang w:val="fr-CA"/>
        </w:rPr>
        <w:t xml:space="preserve"> </w:t>
      </w:r>
      <w:r w:rsidRPr="00082FD5">
        <w:rPr>
          <w:lang w:val="fr-CA"/>
        </w:rPr>
        <w:t>asau nīrada</w:t>
      </w:r>
      <w:r>
        <w:rPr>
          <w:lang w:val="fr-CA"/>
        </w:rPr>
        <w:t>-</w:t>
      </w:r>
      <w:r w:rsidRPr="00082FD5">
        <w:rPr>
          <w:lang w:val="fr-CA"/>
        </w:rPr>
        <w:t>nīla</w:t>
      </w:r>
      <w:r>
        <w:rPr>
          <w:lang w:val="fr-CA"/>
        </w:rPr>
        <w:t>-</w:t>
      </w:r>
      <w:r w:rsidRPr="00082FD5">
        <w:rPr>
          <w:lang w:val="fr-CA"/>
        </w:rPr>
        <w:t>bhāsaḥ |</w:t>
      </w:r>
    </w:p>
    <w:p w:rsidR="007617FE" w:rsidRDefault="007617FE" w:rsidP="00032CDF">
      <w:pPr>
        <w:rPr>
          <w:lang w:val="fr-CA"/>
        </w:rPr>
      </w:pPr>
      <w:r w:rsidRPr="00082FD5">
        <w:rPr>
          <w:lang w:val="fr-CA"/>
        </w:rPr>
        <w:t>latā-vadhū</w:t>
      </w:r>
      <w:r>
        <w:rPr>
          <w:lang w:val="fr-CA"/>
        </w:rPr>
        <w:t>-</w:t>
      </w:r>
      <w:r w:rsidRPr="00082FD5">
        <w:rPr>
          <w:lang w:val="fr-CA"/>
        </w:rPr>
        <w:t>samprayujo’d</w:t>
      </w:r>
      <w:r>
        <w:rPr>
          <w:lang w:val="fr-CA"/>
        </w:rPr>
        <w:t>h</w:t>
      </w:r>
      <w:r w:rsidRPr="00082FD5">
        <w:rPr>
          <w:lang w:val="fr-CA"/>
        </w:rPr>
        <w:t xml:space="preserve">ivelaṁ </w:t>
      </w:r>
    </w:p>
    <w:p w:rsidR="007617FE" w:rsidRPr="00082FD5" w:rsidRDefault="007617FE" w:rsidP="00032CDF">
      <w:pPr>
        <w:rPr>
          <w:lang w:val="fr-CA"/>
        </w:rPr>
      </w:pPr>
      <w:r w:rsidRPr="00082FD5">
        <w:rPr>
          <w:lang w:val="fr-CA"/>
        </w:rPr>
        <w:t>bahūkṛtān</w:t>
      </w:r>
      <w:r>
        <w:rPr>
          <w:lang w:val="fr-CA"/>
        </w:rPr>
        <w:t xml:space="preserve"> </w:t>
      </w:r>
      <w:r w:rsidRPr="00082FD5">
        <w:rPr>
          <w:lang w:val="fr-CA"/>
        </w:rPr>
        <w:t>svān</w:t>
      </w:r>
      <w:r>
        <w:rPr>
          <w:lang w:val="fr-CA"/>
        </w:rPr>
        <w:t xml:space="preserve"> iva paś</w:t>
      </w:r>
      <w:r w:rsidRPr="00082FD5">
        <w:rPr>
          <w:lang w:val="fr-CA"/>
        </w:rPr>
        <w:t>yati sma ||3.70||</w:t>
      </w:r>
    </w:p>
    <w:p w:rsidR="007617FE" w:rsidRPr="00082FD5" w:rsidRDefault="007617FE" w:rsidP="00032CDF">
      <w:pPr>
        <w:rPr>
          <w:lang w:val="fr-CA"/>
        </w:rPr>
      </w:pPr>
    </w:p>
    <w:p w:rsidR="007617FE" w:rsidRPr="00082FD5" w:rsidRDefault="007617FE" w:rsidP="00032CDF">
      <w:pPr>
        <w:rPr>
          <w:lang w:val="fr-CA"/>
        </w:rPr>
      </w:pPr>
      <w:r w:rsidRPr="00082FD5">
        <w:rPr>
          <w:lang w:val="fr-CA"/>
        </w:rPr>
        <w:t xml:space="preserve">āśliṣṭa-bhūmiṁ rasitāram uccair </w:t>
      </w:r>
    </w:p>
    <w:p w:rsidR="007617FE" w:rsidRPr="00082FD5" w:rsidRDefault="007617FE" w:rsidP="00032CDF">
      <w:pPr>
        <w:rPr>
          <w:lang w:val="fr-CA"/>
        </w:rPr>
      </w:pPr>
      <w:r w:rsidRPr="00082FD5">
        <w:rPr>
          <w:lang w:val="fr-CA"/>
        </w:rPr>
        <w:t>lolad-dhvajākāra</w:t>
      </w:r>
      <w:r>
        <w:rPr>
          <w:rStyle w:val="FootnoteReference"/>
          <w:lang w:val="fr-CA"/>
        </w:rPr>
        <w:footnoteReference w:id="75"/>
      </w:r>
      <w:r>
        <w:rPr>
          <w:lang w:val="fr-CA"/>
        </w:rPr>
        <w:t>-</w:t>
      </w:r>
      <w:r w:rsidRPr="00082FD5">
        <w:rPr>
          <w:lang w:val="fr-CA"/>
        </w:rPr>
        <w:t>bṛhat</w:t>
      </w:r>
      <w:r>
        <w:rPr>
          <w:lang w:val="fr-CA"/>
        </w:rPr>
        <w:t>-</w:t>
      </w:r>
      <w:r w:rsidRPr="00082FD5">
        <w:rPr>
          <w:lang w:val="fr-CA"/>
        </w:rPr>
        <w:t>taraṅgam |</w:t>
      </w:r>
    </w:p>
    <w:p w:rsidR="007617FE" w:rsidRPr="00082FD5" w:rsidRDefault="007617FE" w:rsidP="00032CDF">
      <w:pPr>
        <w:rPr>
          <w:lang w:val="fr-CA"/>
        </w:rPr>
      </w:pPr>
      <w:r w:rsidRPr="00082FD5">
        <w:rPr>
          <w:lang w:val="fr-CA"/>
        </w:rPr>
        <w:t>phenāyamānaṁ patim āpagānām</w:t>
      </w:r>
    </w:p>
    <w:p w:rsidR="007617FE" w:rsidRPr="00032CDF" w:rsidRDefault="007617FE" w:rsidP="00032CDF">
      <w:r w:rsidRPr="00032CDF">
        <w:t>asāv</w:t>
      </w:r>
      <w:r>
        <w:t xml:space="preserve"> </w:t>
      </w:r>
      <w:r w:rsidRPr="00032CDF">
        <w:t>apasmāriṇam</w:t>
      </w:r>
      <w:r>
        <w:t xml:space="preserve"> </w:t>
      </w:r>
      <w:r w:rsidRPr="00032CDF">
        <w:t>āśa</w:t>
      </w:r>
      <w:r>
        <w:t>ś</w:t>
      </w:r>
      <w:r w:rsidRPr="00032CDF">
        <w:t>aṅ</w:t>
      </w:r>
      <w:r>
        <w:t>k</w:t>
      </w:r>
      <w:r w:rsidRPr="00032CDF">
        <w:t>e ||3.72||</w:t>
      </w:r>
    </w:p>
    <w:p w:rsidR="007617FE" w:rsidRPr="00032CDF" w:rsidRDefault="007617FE" w:rsidP="00032CDF"/>
    <w:p w:rsidR="007617FE" w:rsidRDefault="007617FE" w:rsidP="00032CDF">
      <w:r w:rsidRPr="00032CDF">
        <w:t>pītvā jalānāṁ nidhinātigārdhyād</w:t>
      </w:r>
    </w:p>
    <w:p w:rsidR="007617FE" w:rsidRPr="00032CDF" w:rsidRDefault="007617FE" w:rsidP="00032CDF">
      <w:r w:rsidRPr="00032CDF">
        <w:t>vṛddhi</w:t>
      </w:r>
      <w:r>
        <w:t xml:space="preserve">ṁ </w:t>
      </w:r>
      <w:r w:rsidRPr="00032CDF">
        <w:t>gate’</w:t>
      </w:r>
      <w:r>
        <w:t xml:space="preserve">py </w:t>
      </w:r>
      <w:r w:rsidRPr="00032CDF">
        <w:t>ātmani naiva māntīḥ |</w:t>
      </w:r>
    </w:p>
    <w:p w:rsidR="007617FE" w:rsidRDefault="007617FE" w:rsidP="00032CDF">
      <w:r w:rsidRPr="00032CDF">
        <w:t xml:space="preserve">kṣiptā ivendoḥ sa ruco’dhivelaṁ </w:t>
      </w:r>
    </w:p>
    <w:p w:rsidR="007617FE" w:rsidRPr="00032CDF" w:rsidRDefault="007617FE" w:rsidP="00032CDF">
      <w:r w:rsidRPr="00032CDF">
        <w:t>muktāvalīr</w:t>
      </w:r>
      <w:r>
        <w:t xml:space="preserve"> </w:t>
      </w:r>
      <w:r w:rsidRPr="00032CDF">
        <w:t>ākalayāñcakāra ||3.73||</w:t>
      </w:r>
    </w:p>
    <w:p w:rsidR="007617FE" w:rsidRPr="00032CDF" w:rsidRDefault="007617FE" w:rsidP="00032CDF"/>
    <w:p w:rsidR="007617FE" w:rsidRDefault="007617FE" w:rsidP="00032CDF">
      <w:r w:rsidRPr="00032CDF">
        <w:t>sāṭopam</w:t>
      </w:r>
      <w:r>
        <w:t xml:space="preserve"> </w:t>
      </w:r>
      <w:r w:rsidRPr="00032CDF">
        <w:t>urvīm</w:t>
      </w:r>
      <w:r>
        <w:t xml:space="preserve"> </w:t>
      </w:r>
      <w:r w:rsidRPr="00032CDF">
        <w:t>aniśaṁ nadant</w:t>
      </w:r>
      <w:r>
        <w:t>o</w:t>
      </w:r>
      <w:r w:rsidRPr="00032CDF">
        <w:t xml:space="preserve"> </w:t>
      </w:r>
    </w:p>
    <w:p w:rsidR="007617FE" w:rsidRPr="00032CDF" w:rsidRDefault="007617FE" w:rsidP="00032CDF">
      <w:r w:rsidRPr="00032CDF">
        <w:t>yaiḥ pl</w:t>
      </w:r>
      <w:r>
        <w:t>ā</w:t>
      </w:r>
      <w:r w:rsidRPr="00032CDF">
        <w:t>vayiṣyanti samantat</w:t>
      </w:r>
      <w:r>
        <w:t>o’</w:t>
      </w:r>
      <w:r w:rsidRPr="00032CDF">
        <w:t>mī |</w:t>
      </w:r>
    </w:p>
    <w:p w:rsidR="007617FE" w:rsidRDefault="007617FE" w:rsidP="00032CDF">
      <w:r w:rsidRPr="00032CDF">
        <w:t>tāny</w:t>
      </w:r>
      <w:r>
        <w:t xml:space="preserve"> e</w:t>
      </w:r>
      <w:r w:rsidRPr="00032CDF">
        <w:t>ka</w:t>
      </w:r>
      <w:r>
        <w:t>-</w:t>
      </w:r>
      <w:r w:rsidRPr="00032CDF">
        <w:t>deśān</w:t>
      </w:r>
      <w:r>
        <w:t xml:space="preserve"> </w:t>
      </w:r>
      <w:r w:rsidRPr="00032CDF">
        <w:t>nibhṛta</w:t>
      </w:r>
      <w:r>
        <w:t>ṁ p</w:t>
      </w:r>
      <w:r w:rsidRPr="00032CDF">
        <w:t xml:space="preserve">ayodheḥ </w:t>
      </w:r>
    </w:p>
    <w:p w:rsidR="007617FE" w:rsidRPr="00032CDF" w:rsidRDefault="007617FE" w:rsidP="00032CDF">
      <w:r w:rsidRPr="00032CDF">
        <w:t>so’mbhāṁsi meghān</w:t>
      </w:r>
      <w:r>
        <w:t xml:space="preserve"> </w:t>
      </w:r>
      <w:r w:rsidRPr="00032CDF">
        <w:t>pibataḥ dadarśa ||3.74||</w:t>
      </w:r>
    </w:p>
    <w:p w:rsidR="007617FE" w:rsidRPr="00032CDF" w:rsidRDefault="007617FE" w:rsidP="00032CDF"/>
    <w:p w:rsidR="007617FE" w:rsidRDefault="007617FE" w:rsidP="00032CDF">
      <w:r w:rsidRPr="00032CDF">
        <w:t>uddhṛtya</w:t>
      </w:r>
      <w:r>
        <w:t xml:space="preserve"> </w:t>
      </w:r>
      <w:r w:rsidRPr="00032CDF">
        <w:t>meghais</w:t>
      </w:r>
      <w:r>
        <w:t xml:space="preserve"> </w:t>
      </w:r>
      <w:r w:rsidRPr="00032CDF">
        <w:t>tata eva toya</w:t>
      </w:r>
      <w:r>
        <w:t xml:space="preserve">m </w:t>
      </w:r>
    </w:p>
    <w:p w:rsidR="007617FE" w:rsidRPr="00032CDF" w:rsidRDefault="007617FE" w:rsidP="00032CDF">
      <w:r>
        <w:t>arth</w:t>
      </w:r>
      <w:r w:rsidRPr="00032CDF">
        <w:t>aṁ munīndr</w:t>
      </w:r>
      <w:r>
        <w:t xml:space="preserve">air </w:t>
      </w:r>
      <w:r w:rsidRPr="00032CDF">
        <w:t>iva sa</w:t>
      </w:r>
      <w:r>
        <w:t>mp</w:t>
      </w:r>
      <w:r w:rsidRPr="00032CDF">
        <w:t>raṇītāḥ |</w:t>
      </w:r>
    </w:p>
    <w:p w:rsidR="007617FE" w:rsidRDefault="007617FE" w:rsidP="00032CDF">
      <w:r w:rsidRPr="00032CDF">
        <w:t>ālokayāmāsa hariḥ patantīr</w:t>
      </w:r>
      <w:r>
        <w:t xml:space="preserve"> </w:t>
      </w:r>
    </w:p>
    <w:p w:rsidR="007617FE" w:rsidRPr="00032CDF" w:rsidRDefault="007617FE" w:rsidP="00032CDF">
      <w:r w:rsidRPr="00032CDF">
        <w:t>nadīḥ smṛt</w:t>
      </w:r>
      <w:r>
        <w:t>ī</w:t>
      </w:r>
      <w:r w:rsidRPr="00032CDF">
        <w:t>r</w:t>
      </w:r>
      <w:r>
        <w:t xml:space="preserve"> </w:t>
      </w:r>
      <w:r w:rsidRPr="00032CDF">
        <w:t>v</w:t>
      </w:r>
      <w:r>
        <w:t>e</w:t>
      </w:r>
      <w:r w:rsidRPr="00032CDF">
        <w:t>dam</w:t>
      </w:r>
      <w:r>
        <w:t xml:space="preserve"> </w:t>
      </w:r>
      <w:r w:rsidRPr="00032CDF">
        <w:t>ivāmbu</w:t>
      </w:r>
      <w:r>
        <w:t>-</w:t>
      </w:r>
      <w:r w:rsidRPr="00032CDF">
        <w:t>rāśim ||3.75||</w:t>
      </w:r>
    </w:p>
    <w:p w:rsidR="007617FE" w:rsidRPr="00032CDF" w:rsidRDefault="007617FE" w:rsidP="00032CDF"/>
    <w:p w:rsidR="007617FE" w:rsidRDefault="007617FE" w:rsidP="00032CDF">
      <w:r w:rsidRPr="00032CDF">
        <w:t>vikrīya diśyāni dhanāny</w:t>
      </w:r>
      <w:r>
        <w:t xml:space="preserve"> </w:t>
      </w:r>
      <w:r w:rsidRPr="00032CDF">
        <w:t>urūṇi</w:t>
      </w:r>
    </w:p>
    <w:p w:rsidR="007617FE" w:rsidRPr="00032CDF" w:rsidRDefault="007617FE" w:rsidP="00032CDF">
      <w:r w:rsidRPr="00032CDF">
        <w:t>d</w:t>
      </w:r>
      <w:r>
        <w:t>v</w:t>
      </w:r>
      <w:r w:rsidRPr="00032CDF">
        <w:t>ai</w:t>
      </w:r>
      <w:r>
        <w:t>py</w:t>
      </w:r>
      <w:r w:rsidRPr="00032CDF">
        <w:t>ān</w:t>
      </w:r>
      <w:r>
        <w:rPr>
          <w:rStyle w:val="FootnoteReference"/>
        </w:rPr>
        <w:footnoteReference w:id="76"/>
      </w:r>
      <w:r>
        <w:t xml:space="preserve"> </w:t>
      </w:r>
      <w:r w:rsidRPr="00032CDF">
        <w:t>asāv</w:t>
      </w:r>
      <w:r>
        <w:t xml:space="preserve"> </w:t>
      </w:r>
      <w:r w:rsidRPr="00032CDF">
        <w:t>uttama</w:t>
      </w:r>
      <w:r>
        <w:t>-</w:t>
      </w:r>
      <w:r w:rsidRPr="00032CDF">
        <w:t>lābha</w:t>
      </w:r>
      <w:r>
        <w:t>-</w:t>
      </w:r>
      <w:r w:rsidRPr="00032CDF">
        <w:t>b</w:t>
      </w:r>
      <w:r>
        <w:t>h</w:t>
      </w:r>
      <w:r w:rsidRPr="00032CDF">
        <w:t>ājaḥ |</w:t>
      </w:r>
    </w:p>
    <w:p w:rsidR="007617FE" w:rsidRDefault="007617FE" w:rsidP="00032CDF">
      <w:r w:rsidRPr="00032CDF">
        <w:t>tarīṣu tatratyam</w:t>
      </w:r>
      <w:r>
        <w:t xml:space="preserve"> </w:t>
      </w:r>
      <w:r w:rsidRPr="00032CDF">
        <w:t>aphalgu</w:t>
      </w:r>
      <w:r>
        <w:t>-</w:t>
      </w:r>
      <w:r w:rsidRPr="00032CDF">
        <w:t xml:space="preserve">bhāṇḍaṁ </w:t>
      </w:r>
    </w:p>
    <w:p w:rsidR="007617FE" w:rsidRPr="00032CDF" w:rsidRDefault="007617FE" w:rsidP="00032CDF">
      <w:r w:rsidRPr="00032CDF">
        <w:t>sāṁyāntrikān</w:t>
      </w:r>
      <w:r>
        <w:rPr>
          <w:rStyle w:val="FootnoteReference"/>
        </w:rPr>
        <w:footnoteReference w:id="77"/>
      </w:r>
      <w:r>
        <w:t xml:space="preserve"> </w:t>
      </w:r>
      <w:r w:rsidRPr="00032CDF">
        <w:t>āvāpat</w:t>
      </w:r>
      <w:r>
        <w:t>o’</w:t>
      </w:r>
      <w:r w:rsidRPr="00032CDF">
        <w:t>bhyanandat ||3.76||</w:t>
      </w:r>
    </w:p>
    <w:p w:rsidR="007617FE" w:rsidRPr="00032CDF" w:rsidRDefault="007617FE" w:rsidP="00032CDF"/>
    <w:p w:rsidR="007617FE" w:rsidRDefault="007617FE" w:rsidP="00032CDF">
      <w:r w:rsidRPr="00032CDF">
        <w:t>utpitsavo’ntar</w:t>
      </w:r>
      <w:r>
        <w:t>-</w:t>
      </w:r>
      <w:r w:rsidRPr="00032CDF">
        <w:t>nada</w:t>
      </w:r>
      <w:r>
        <w:t>-</w:t>
      </w:r>
      <w:r w:rsidRPr="00032CDF">
        <w:t>bhartur</w:t>
      </w:r>
      <w:r>
        <w:t xml:space="preserve"> </w:t>
      </w:r>
      <w:r w:rsidRPr="00032CDF">
        <w:t>ucc</w:t>
      </w:r>
      <w:r>
        <w:t xml:space="preserve">air </w:t>
      </w:r>
    </w:p>
    <w:p w:rsidR="007617FE" w:rsidRPr="00032CDF" w:rsidRDefault="007617FE" w:rsidP="00032CDF">
      <w:r w:rsidRPr="00032CDF">
        <w:t>garīyasā niḥśvasitānilena |</w:t>
      </w:r>
    </w:p>
    <w:p w:rsidR="007617FE" w:rsidRDefault="007617FE" w:rsidP="00032CDF">
      <w:r w:rsidRPr="00032CDF">
        <w:t xml:space="preserve">payāṁsi bhaktyā garuḍadhvajasya </w:t>
      </w:r>
    </w:p>
    <w:p w:rsidR="007617FE" w:rsidRPr="00032CDF" w:rsidRDefault="007617FE" w:rsidP="00032CDF">
      <w:r w:rsidRPr="00032CDF">
        <w:t>dhvājān</w:t>
      </w:r>
      <w:r>
        <w:t xml:space="preserve"> </w:t>
      </w:r>
      <w:r w:rsidRPr="00032CDF">
        <w:t>ivoccikṣipire phaṇīndrāḥ ||3.77||</w:t>
      </w:r>
    </w:p>
    <w:p w:rsidR="007617FE" w:rsidRPr="00032CDF" w:rsidRDefault="007617FE" w:rsidP="00032CDF"/>
    <w:p w:rsidR="007617FE" w:rsidRDefault="007617FE" w:rsidP="00032CDF">
      <w:r w:rsidRPr="00032CDF">
        <w:t>tam</w:t>
      </w:r>
      <w:r>
        <w:t xml:space="preserve"> </w:t>
      </w:r>
      <w:r w:rsidRPr="00032CDF">
        <w:t>āgataṁ vīkṣya yugānta</w:t>
      </w:r>
      <w:r>
        <w:t>-</w:t>
      </w:r>
      <w:r w:rsidRPr="00032CDF">
        <w:t>bandhum</w:t>
      </w:r>
    </w:p>
    <w:p w:rsidR="007617FE" w:rsidRPr="00032CDF" w:rsidRDefault="007617FE" w:rsidP="00032CDF">
      <w:r w:rsidRPr="00032CDF">
        <w:t>utsaṅga</w:t>
      </w:r>
      <w:r>
        <w:t>-</w:t>
      </w:r>
      <w:r w:rsidRPr="00032CDF">
        <w:t>śayyā</w:t>
      </w:r>
      <w:r>
        <w:t>-</w:t>
      </w:r>
      <w:r w:rsidRPr="00032CDF">
        <w:t>śayam</w:t>
      </w:r>
      <w:r>
        <w:t xml:space="preserve"> </w:t>
      </w:r>
      <w:r w:rsidRPr="00032CDF">
        <w:t>amburāśiḥ |</w:t>
      </w:r>
    </w:p>
    <w:p w:rsidR="007617FE" w:rsidRDefault="007617FE" w:rsidP="00032CDF">
      <w:r w:rsidRPr="00032CDF">
        <w:t>pratyujjagā</w:t>
      </w:r>
      <w:r>
        <w:t>meva</w:t>
      </w:r>
      <w:r w:rsidRPr="00032CDF">
        <w:t xml:space="preserve"> guru</w:t>
      </w:r>
      <w:r>
        <w:t>-</w:t>
      </w:r>
      <w:r w:rsidRPr="00032CDF">
        <w:t>pramoda</w:t>
      </w:r>
      <w:r>
        <w:t>-</w:t>
      </w:r>
    </w:p>
    <w:p w:rsidR="007617FE" w:rsidRPr="00032CDF" w:rsidRDefault="007617FE" w:rsidP="00032CDF">
      <w:r w:rsidRPr="00032CDF">
        <w:t>prasāritottuṅga</w:t>
      </w:r>
      <w:r>
        <w:t>-</w:t>
      </w:r>
      <w:r w:rsidRPr="00032CDF">
        <w:t>taraṅga</w:t>
      </w:r>
      <w:r>
        <w:t>-</w:t>
      </w:r>
      <w:r w:rsidRPr="00032CDF">
        <w:t>bāhuḥ ||3.78||</w:t>
      </w:r>
    </w:p>
    <w:p w:rsidR="007617FE" w:rsidRPr="00032CDF" w:rsidRDefault="007617FE" w:rsidP="00032CDF"/>
    <w:p w:rsidR="007617FE" w:rsidRDefault="007617FE" w:rsidP="00032CDF">
      <w:r w:rsidRPr="00032CDF">
        <w:t>utsaṅgitāmbhaḥ</w:t>
      </w:r>
      <w:r>
        <w:t xml:space="preserve">-kaṇako </w:t>
      </w:r>
      <w:r w:rsidRPr="00032CDF">
        <w:t>nabhasvān</w:t>
      </w:r>
    </w:p>
    <w:p w:rsidR="007617FE" w:rsidRPr="00032CDF" w:rsidRDefault="007617FE" w:rsidP="00032CDF">
      <w:r w:rsidRPr="00032CDF">
        <w:t>udanvataḥ sv</w:t>
      </w:r>
      <w:r>
        <w:t>e</w:t>
      </w:r>
      <w:r w:rsidRPr="00032CDF">
        <w:t>da</w:t>
      </w:r>
      <w:r>
        <w:t>-</w:t>
      </w:r>
      <w:r w:rsidRPr="00032CDF">
        <w:t>lavān</w:t>
      </w:r>
      <w:r>
        <w:t xml:space="preserve"> </w:t>
      </w:r>
      <w:r w:rsidRPr="00032CDF">
        <w:t>mamārja |</w:t>
      </w:r>
    </w:p>
    <w:p w:rsidR="007617FE" w:rsidRDefault="007617FE" w:rsidP="00032CDF">
      <w:r w:rsidRPr="00032CDF">
        <w:t>tasyānuvelaṁ</w:t>
      </w:r>
      <w:r>
        <w:rPr>
          <w:rStyle w:val="FootnoteReference"/>
        </w:rPr>
        <w:footnoteReference w:id="78"/>
      </w:r>
      <w:r w:rsidRPr="00032CDF">
        <w:t xml:space="preserve"> vrajat</w:t>
      </w:r>
      <w:r>
        <w:t>o’</w:t>
      </w:r>
      <w:r w:rsidRPr="00032CDF">
        <w:t>dhi</w:t>
      </w:r>
      <w:r>
        <w:t>-velam</w:t>
      </w:r>
    </w:p>
    <w:p w:rsidR="007617FE" w:rsidRDefault="007617FE" w:rsidP="00032CDF">
      <w:r w:rsidRPr="00032CDF">
        <w:t>elālatāsphālana</w:t>
      </w:r>
      <w:r>
        <w:t>-lab</w:t>
      </w:r>
      <w:r w:rsidRPr="00032CDF">
        <w:t>dha</w:t>
      </w:r>
      <w:r>
        <w:t>-</w:t>
      </w:r>
      <w:r w:rsidRPr="00032CDF">
        <w:t>gandhaḥ ||3.80||</w:t>
      </w:r>
    </w:p>
    <w:p w:rsidR="007617FE" w:rsidRPr="00032CDF" w:rsidRDefault="007617FE" w:rsidP="00032CDF"/>
    <w:p w:rsidR="007617FE" w:rsidRDefault="007617FE" w:rsidP="00032CDF">
      <w:r w:rsidRPr="00032CDF">
        <w:t>uttāla</w:t>
      </w:r>
      <w:r>
        <w:t>-</w:t>
      </w:r>
      <w:r w:rsidRPr="00032CDF">
        <w:t>tālī</w:t>
      </w:r>
      <w:r>
        <w:t>-</w:t>
      </w:r>
      <w:r w:rsidRPr="00032CDF">
        <w:t>vana</w:t>
      </w:r>
      <w:r>
        <w:t>-</w:t>
      </w:r>
      <w:r w:rsidRPr="00032CDF">
        <w:t>sa</w:t>
      </w:r>
      <w:r>
        <w:t>mp</w:t>
      </w:r>
      <w:r w:rsidRPr="00032CDF">
        <w:t>ravṛtta</w:t>
      </w:r>
      <w:r>
        <w:t>-</w:t>
      </w:r>
    </w:p>
    <w:p w:rsidR="007617FE" w:rsidRPr="00032CDF" w:rsidRDefault="007617FE" w:rsidP="00032CDF">
      <w:r w:rsidRPr="00032CDF">
        <w:t>samīra</w:t>
      </w:r>
      <w:r>
        <w:t>-</w:t>
      </w:r>
      <w:r w:rsidRPr="00032CDF">
        <w:t>sīmantita</w:t>
      </w:r>
      <w:r>
        <w:t>-</w:t>
      </w:r>
      <w:r w:rsidRPr="00032CDF">
        <w:t>ketakīkāḥ |</w:t>
      </w:r>
    </w:p>
    <w:p w:rsidR="007617FE" w:rsidRDefault="007617FE" w:rsidP="00032CDF">
      <w:r w:rsidRPr="00032CDF">
        <w:t>āsedire lāvaṇa</w:t>
      </w:r>
      <w:r>
        <w:t>-</w:t>
      </w:r>
      <w:r w:rsidRPr="00032CDF">
        <w:t xml:space="preserve">saindhavīnāṁ </w:t>
      </w:r>
    </w:p>
    <w:p w:rsidR="007617FE" w:rsidRPr="00032CDF" w:rsidRDefault="007617FE" w:rsidP="00032CDF">
      <w:r w:rsidRPr="00032CDF">
        <w:t>camū</w:t>
      </w:r>
      <w:r>
        <w:t>-</w:t>
      </w:r>
      <w:r w:rsidRPr="00032CDF">
        <w:t>caraiḥ kaccha</w:t>
      </w:r>
      <w:r>
        <w:t>-</w:t>
      </w:r>
      <w:r w:rsidRPr="00032CDF">
        <w:t>bhuvāṁ pradeśāḥ ||3.79||</w:t>
      </w:r>
    </w:p>
    <w:p w:rsidR="007617FE" w:rsidRPr="00032CDF" w:rsidRDefault="007617FE" w:rsidP="00032CDF"/>
    <w:p w:rsidR="007617FE" w:rsidRDefault="007617FE" w:rsidP="00032CDF">
      <w:r w:rsidRPr="00032CDF">
        <w:t>lavaṅga</w:t>
      </w:r>
      <w:r>
        <w:t>-</w:t>
      </w:r>
      <w:r w:rsidRPr="00032CDF">
        <w:t>mālā</w:t>
      </w:r>
      <w:r>
        <w:t>-</w:t>
      </w:r>
      <w:r w:rsidRPr="00032CDF">
        <w:t>kalitāvataṁsās</w:t>
      </w:r>
      <w:r>
        <w:t xml:space="preserve"> </w:t>
      </w:r>
    </w:p>
    <w:p w:rsidR="007617FE" w:rsidRPr="00032CDF" w:rsidRDefault="007617FE" w:rsidP="00032CDF">
      <w:r w:rsidRPr="00032CDF">
        <w:t>te nārikelāntarapaḥ pibantaḥ |</w:t>
      </w:r>
    </w:p>
    <w:p w:rsidR="007617FE" w:rsidRDefault="007617FE" w:rsidP="00032CDF">
      <w:r w:rsidRPr="00032CDF">
        <w:t>āsvāditā</w:t>
      </w:r>
      <w:r>
        <w:t>r</w:t>
      </w:r>
      <w:r w:rsidRPr="00032CDF">
        <w:t>dra</w:t>
      </w:r>
      <w:r>
        <w:t>-</w:t>
      </w:r>
      <w:r w:rsidRPr="00032CDF">
        <w:t>kramukāḥ samudrād</w:t>
      </w:r>
    </w:p>
    <w:p w:rsidR="007617FE" w:rsidRPr="00032CDF" w:rsidRDefault="007617FE" w:rsidP="00032CDF">
      <w:r w:rsidRPr="00032CDF">
        <w:t>abhyāgatasya pratipattim</w:t>
      </w:r>
      <w:r>
        <w:t xml:space="preserve"> </w:t>
      </w:r>
      <w:r w:rsidRPr="00032CDF">
        <w:t>īyuḥ ||3.81||</w:t>
      </w:r>
    </w:p>
    <w:p w:rsidR="007617FE" w:rsidRPr="00032CDF" w:rsidRDefault="007617FE" w:rsidP="00032CDF"/>
    <w:p w:rsidR="007617FE" w:rsidRPr="0022753E" w:rsidRDefault="007617FE" w:rsidP="00032CDF">
      <w:pPr>
        <w:rPr>
          <w:lang w:val="fr-CA"/>
        </w:rPr>
      </w:pPr>
      <w:r w:rsidRPr="0022753E">
        <w:rPr>
          <w:lang w:val="fr-CA"/>
        </w:rPr>
        <w:t xml:space="preserve">turaga-śatākulasya paritaḥ param eka-turaṅga-janmanaḥ </w:t>
      </w:r>
    </w:p>
    <w:p w:rsidR="007617FE" w:rsidRPr="00032CDF" w:rsidRDefault="007617FE" w:rsidP="00032CDF">
      <w:r w:rsidRPr="00032CDF">
        <w:t>pramathita</w:t>
      </w:r>
      <w:r>
        <w:t>-</w:t>
      </w:r>
      <w:r w:rsidRPr="00032CDF">
        <w:t>bhūbhṛtaḥ</w:t>
      </w:r>
      <w:r>
        <w:t xml:space="preserve"> </w:t>
      </w:r>
      <w:r w:rsidRPr="00032CDF">
        <w:t>pratipathaṁ mathitasya bhṛśaṁ mahī</w:t>
      </w:r>
      <w:r>
        <w:t>-</w:t>
      </w:r>
      <w:r w:rsidRPr="00032CDF">
        <w:t>bhṛtā |</w:t>
      </w:r>
    </w:p>
    <w:p w:rsidR="007617FE" w:rsidRDefault="007617FE" w:rsidP="00032CDF">
      <w:r w:rsidRPr="00032CDF">
        <w:t>paricalataḥ balānuja</w:t>
      </w:r>
      <w:r>
        <w:t>-</w:t>
      </w:r>
      <w:r w:rsidRPr="00032CDF">
        <w:t>balasya puraḥ satataṁ dhṛta</w:t>
      </w:r>
      <w:r>
        <w:t>-</w:t>
      </w:r>
      <w:r w:rsidRPr="00032CDF">
        <w:t>śriyaś</w:t>
      </w:r>
    </w:p>
    <w:p w:rsidR="007617FE" w:rsidRDefault="007617FE" w:rsidP="00032CDF">
      <w:r w:rsidRPr="00032CDF">
        <w:t>cira</w:t>
      </w:r>
      <w:r>
        <w:t>-</w:t>
      </w:r>
      <w:r w:rsidRPr="00032CDF">
        <w:t>vigata</w:t>
      </w:r>
      <w:r>
        <w:t>-</w:t>
      </w:r>
      <w:r w:rsidRPr="00032CDF">
        <w:t>śriyo</w:t>
      </w:r>
      <w:r>
        <w:t xml:space="preserve"> </w:t>
      </w:r>
      <w:r w:rsidRPr="00032CDF">
        <w:t>jalanidheś</w:t>
      </w:r>
      <w:r>
        <w:t xml:space="preserve"> </w:t>
      </w:r>
      <w:r w:rsidRPr="00032CDF">
        <w:t>ca tadābhavad</w:t>
      </w:r>
      <w:r>
        <w:t xml:space="preserve"> </w:t>
      </w:r>
      <w:r w:rsidRPr="00032CDF">
        <w:t>antaraṁ mahat ||3.82||</w:t>
      </w:r>
    </w:p>
    <w:p w:rsidR="007617FE" w:rsidRPr="00032CDF" w:rsidRDefault="007617FE" w:rsidP="00032CDF"/>
    <w:p w:rsidR="007617FE" w:rsidRPr="00032CDF" w:rsidRDefault="007617FE" w:rsidP="00032CDF">
      <w:r w:rsidRPr="00032CDF">
        <w:t>iti śrī-māgha-kṛtau śiśupāla-vadhe mahā-kāvye śry-aṅke</w:t>
      </w:r>
    </w:p>
    <w:p w:rsidR="007617FE" w:rsidRPr="00032CDF" w:rsidRDefault="007617FE" w:rsidP="00032CDF">
      <w:r w:rsidRPr="00032CDF">
        <w:t>purī-prasthāno nāma tṛtīyaḥ sargaḥ</w:t>
      </w:r>
    </w:p>
    <w:p w:rsidR="007617FE" w:rsidRPr="00032CDF" w:rsidRDefault="007617FE" w:rsidP="00032CDF">
      <w:r w:rsidRPr="00032CDF">
        <w:t>||3||</w:t>
      </w:r>
    </w:p>
    <w:p w:rsidR="007617FE" w:rsidRPr="00032CDF" w:rsidRDefault="007617FE" w:rsidP="00032CDF"/>
    <w:p w:rsidR="007617FE" w:rsidRPr="00032CDF" w:rsidRDefault="007617FE" w:rsidP="00032CDF">
      <w:r w:rsidRPr="00032CDF">
        <w:t>--o)0(o--</w:t>
      </w:r>
    </w:p>
    <w:p w:rsidR="007617FE" w:rsidRPr="00032CDF" w:rsidRDefault="007617FE" w:rsidP="00032CDF">
      <w:r w:rsidRPr="00032CDF">
        <w:br w:type="column"/>
        <w:t>(4)</w:t>
      </w:r>
    </w:p>
    <w:p w:rsidR="007617FE" w:rsidRPr="00F8098F" w:rsidRDefault="007617FE" w:rsidP="00CE2F90">
      <w:pPr>
        <w:pStyle w:val="Heading3"/>
      </w:pPr>
      <w:r>
        <w:t>caturthaḥ sargaḥ</w:t>
      </w:r>
    </w:p>
    <w:p w:rsidR="007617FE" w:rsidRPr="00F8098F" w:rsidRDefault="007617FE" w:rsidP="00CE2F90">
      <w:pPr>
        <w:pStyle w:val="Heading2"/>
      </w:pPr>
      <w:r>
        <w:t>raivataka-varṇanam</w:t>
      </w:r>
    </w:p>
    <w:p w:rsidR="007617FE" w:rsidRDefault="007617FE" w:rsidP="00032CDF"/>
    <w:p w:rsidR="007617FE" w:rsidRPr="00032CDF" w:rsidRDefault="007617FE" w:rsidP="00032CDF">
      <w:r>
        <w:t>(kulakam 1-9)</w:t>
      </w:r>
    </w:p>
    <w:p w:rsidR="007617FE" w:rsidRDefault="007617FE" w:rsidP="00032CDF">
      <w:r w:rsidRPr="00032CDF">
        <w:t>niśavāsa</w:t>
      </w:r>
      <w:r>
        <w:t>-</w:t>
      </w:r>
      <w:r w:rsidRPr="00032CDF">
        <w:t>dhūmaṁ saha</w:t>
      </w:r>
      <w:r>
        <w:t>-</w:t>
      </w:r>
      <w:r w:rsidRPr="00032CDF">
        <w:t>ratnabhābhi</w:t>
      </w:r>
      <w:r>
        <w:t xml:space="preserve">r </w:t>
      </w:r>
    </w:p>
    <w:p w:rsidR="007617FE" w:rsidRPr="00032CDF" w:rsidRDefault="007617FE" w:rsidP="00032CDF">
      <w:r>
        <w:t>bhi</w:t>
      </w:r>
      <w:r w:rsidRPr="00032CDF">
        <w:t>ttvotthitaṁ bhūmim</w:t>
      </w:r>
      <w:r>
        <w:t xml:space="preserve"> </w:t>
      </w:r>
      <w:r w:rsidRPr="00032CDF">
        <w:t>ivoragāṇā</w:t>
      </w:r>
      <w:r>
        <w:t>m |</w:t>
      </w:r>
    </w:p>
    <w:p w:rsidR="007617FE" w:rsidRDefault="007617FE" w:rsidP="00032CDF">
      <w:r w:rsidRPr="00032CDF">
        <w:t>nīlopala</w:t>
      </w:r>
      <w:r>
        <w:t>-</w:t>
      </w:r>
      <w:r w:rsidRPr="00032CDF">
        <w:t>syūta</w:t>
      </w:r>
      <w:r>
        <w:t>-</w:t>
      </w:r>
      <w:r w:rsidRPr="00032CDF">
        <w:t>vicitra</w:t>
      </w:r>
      <w:r>
        <w:t>-</w:t>
      </w:r>
      <w:r w:rsidRPr="00032CDF">
        <w:t>dhātum</w:t>
      </w:r>
    </w:p>
    <w:p w:rsidR="007617FE" w:rsidRPr="00032CDF" w:rsidRDefault="007617FE" w:rsidP="00032CDF">
      <w:r w:rsidRPr="00032CDF">
        <w:t>asau giriṁ raivatakaṁ dadarśa ||4.1||</w:t>
      </w:r>
    </w:p>
    <w:p w:rsidR="007617FE" w:rsidRPr="00032CDF" w:rsidRDefault="007617FE" w:rsidP="00032CDF"/>
    <w:p w:rsidR="007617FE" w:rsidRDefault="007617FE" w:rsidP="00032CDF">
      <w:r w:rsidRPr="00032CDF">
        <w:t>gurvīr</w:t>
      </w:r>
      <w:r>
        <w:t xml:space="preserve"> </w:t>
      </w:r>
      <w:r w:rsidRPr="00032CDF">
        <w:t>ajasraṁ dṛṣadaḥ samantād</w:t>
      </w:r>
    </w:p>
    <w:p w:rsidR="007617FE" w:rsidRPr="00032CDF" w:rsidRDefault="007617FE" w:rsidP="00032CDF">
      <w:r w:rsidRPr="00032CDF">
        <w:t>upary</w:t>
      </w:r>
      <w:r>
        <w:t>-</w:t>
      </w:r>
      <w:r w:rsidRPr="00032CDF">
        <w:t>upary</w:t>
      </w:r>
      <w:r>
        <w:t>-</w:t>
      </w:r>
      <w:r w:rsidRPr="00032CDF">
        <w:t>ambu</w:t>
      </w:r>
      <w:r>
        <w:t>-</w:t>
      </w:r>
      <w:r w:rsidRPr="00032CDF">
        <w:t>mucāṁ</w:t>
      </w:r>
      <w:r>
        <w:t xml:space="preserve"> </w:t>
      </w:r>
      <w:r w:rsidRPr="00032CDF">
        <w:t>vitānaiḥ |</w:t>
      </w:r>
    </w:p>
    <w:p w:rsidR="007617FE" w:rsidRDefault="007617FE" w:rsidP="00032CDF">
      <w:r w:rsidRPr="00032CDF">
        <w:t>vindhyāyamānaṁ divasasya bhartu</w:t>
      </w:r>
      <w:r>
        <w:t xml:space="preserve">r </w:t>
      </w:r>
      <w:r w:rsidRPr="00032CDF">
        <w:t xml:space="preserve">mārgaṁ </w:t>
      </w:r>
    </w:p>
    <w:p w:rsidR="007617FE" w:rsidRPr="00032CDF" w:rsidRDefault="007617FE" w:rsidP="00032CDF">
      <w:r w:rsidRPr="00032CDF">
        <w:t>punā roddhum</w:t>
      </w:r>
      <w:r>
        <w:t xml:space="preserve"> </w:t>
      </w:r>
      <w:r w:rsidRPr="00032CDF">
        <w:t>ivonnamadbhiḥ ||4.2||</w:t>
      </w:r>
    </w:p>
    <w:p w:rsidR="007617FE" w:rsidRPr="00032CDF" w:rsidRDefault="007617FE" w:rsidP="00032CDF"/>
    <w:p w:rsidR="007617FE" w:rsidRDefault="007617FE" w:rsidP="00032CDF">
      <w:r w:rsidRPr="00032CDF">
        <w:t xml:space="preserve">krāntaṁ rucā </w:t>
      </w:r>
      <w:r>
        <w:t>kāñcanava-prabhājā</w:t>
      </w:r>
    </w:p>
    <w:p w:rsidR="007617FE" w:rsidRDefault="007617FE" w:rsidP="00032CDF">
      <w:pPr>
        <w:rPr>
          <w:lang w:val="en-US"/>
        </w:rPr>
      </w:pPr>
      <w:r>
        <w:t xml:space="preserve">nava-prabhā-jāla-bhṛtāṁ maṇīnām </w:t>
      </w:r>
      <w:r>
        <w:rPr>
          <w:lang w:val="en-US"/>
        </w:rPr>
        <w:t>|</w:t>
      </w:r>
    </w:p>
    <w:p w:rsidR="007617FE" w:rsidRDefault="007617FE" w:rsidP="00032CDF">
      <w:r w:rsidRPr="00032CDF">
        <w:t>śritaṁ śilā</w:t>
      </w:r>
      <w:r>
        <w:t>-</w:t>
      </w:r>
      <w:r w:rsidRPr="00032CDF">
        <w:t>śyāma</w:t>
      </w:r>
      <w:r>
        <w:t>-</w:t>
      </w:r>
      <w:r w:rsidRPr="00032CDF">
        <w:t>latā</w:t>
      </w:r>
      <w:r>
        <w:t>bhir</w:t>
      </w:r>
      <w:r w:rsidRPr="00032CDF">
        <w:t xml:space="preserve">āmaṁ </w:t>
      </w:r>
    </w:p>
    <w:p w:rsidR="007617FE" w:rsidRPr="00032CDF" w:rsidRDefault="007617FE" w:rsidP="00032CDF">
      <w:r w:rsidRPr="00032CDF">
        <w:t>latā</w:t>
      </w:r>
      <w:r>
        <w:t>bhir āman</w:t>
      </w:r>
      <w:r w:rsidRPr="00032CDF">
        <w:t>trita</w:t>
      </w:r>
      <w:r>
        <w:t>-</w:t>
      </w:r>
      <w:r w:rsidRPr="00032CDF">
        <w:t>ṣaṭpadābhiḥ ||4.3||</w:t>
      </w:r>
    </w:p>
    <w:p w:rsidR="007617FE" w:rsidRPr="00032CDF" w:rsidRDefault="007617FE" w:rsidP="00032CDF"/>
    <w:p w:rsidR="007617FE" w:rsidRDefault="007617FE" w:rsidP="00032CDF">
      <w:r w:rsidRPr="00032CDF">
        <w:t>sahasra</w:t>
      </w:r>
      <w:r>
        <w:t>-</w:t>
      </w:r>
      <w:r w:rsidRPr="00032CDF">
        <w:t>sa</w:t>
      </w:r>
      <w:r>
        <w:t>ṅk</w:t>
      </w:r>
      <w:r w:rsidRPr="00032CDF">
        <w:t>hy</w:t>
      </w:r>
      <w:r>
        <w:t xml:space="preserve">air </w:t>
      </w:r>
      <w:r w:rsidRPr="00032CDF">
        <w:t xml:space="preserve">gaganaṁ </w:t>
      </w:r>
      <w:r>
        <w:t>śirobhiḥ</w:t>
      </w:r>
    </w:p>
    <w:p w:rsidR="007617FE" w:rsidRPr="00032CDF" w:rsidRDefault="007617FE" w:rsidP="00032CDF">
      <w:r w:rsidRPr="00032CDF">
        <w:t>pād</w:t>
      </w:r>
      <w:r>
        <w:t xml:space="preserve">air </w:t>
      </w:r>
      <w:r w:rsidRPr="00032CDF">
        <w:t>bhuvaṁ vyāpya vitiṣṭhamānam |</w:t>
      </w:r>
    </w:p>
    <w:p w:rsidR="007617FE" w:rsidRDefault="007617FE" w:rsidP="00032CDF">
      <w:r w:rsidRPr="00032CDF">
        <w:t>vilocana</w:t>
      </w:r>
      <w:r>
        <w:t>-</w:t>
      </w:r>
      <w:r w:rsidRPr="00032CDF">
        <w:t>sthāna</w:t>
      </w:r>
      <w:r>
        <w:t>-</w:t>
      </w:r>
      <w:r w:rsidRPr="00032CDF">
        <w:t>gatoṣṇa</w:t>
      </w:r>
      <w:r>
        <w:t>-</w:t>
      </w:r>
      <w:r w:rsidRPr="00032CDF">
        <w:t>raśmi</w:t>
      </w:r>
      <w:r>
        <w:t>r</w:t>
      </w:r>
    </w:p>
    <w:p w:rsidR="007617FE" w:rsidRPr="00032CDF" w:rsidRDefault="007617FE" w:rsidP="00032CDF">
      <w:r w:rsidRPr="00032CDF">
        <w:t>niśākaraṁ sādhu hiraṇyagarbham ||4.4||</w:t>
      </w:r>
    </w:p>
    <w:p w:rsidR="007617FE" w:rsidRPr="00032CDF" w:rsidRDefault="007617FE" w:rsidP="00032CDF"/>
    <w:p w:rsidR="007617FE" w:rsidRPr="00032CDF" w:rsidRDefault="007617FE" w:rsidP="00032CDF">
      <w:r w:rsidRPr="00032CDF">
        <w:t>kvacijjalāpāyavipāṇḍurāṇi dhautottarīyapratimacchavīni |</w:t>
      </w:r>
    </w:p>
    <w:p w:rsidR="007617FE" w:rsidRPr="00032CDF" w:rsidRDefault="007617FE" w:rsidP="00032CDF">
      <w:r w:rsidRPr="00032CDF">
        <w:t>abhrāṇibibhrāmumāṅgasaṅgavibhaktabhasmānamiva smarārim ||4.5||</w:t>
      </w:r>
    </w:p>
    <w:p w:rsidR="007617FE" w:rsidRPr="00032CDF" w:rsidRDefault="007617FE" w:rsidP="00032CDF"/>
    <w:p w:rsidR="007617FE" w:rsidRPr="00032CDF" w:rsidRDefault="007617FE" w:rsidP="00032CDF">
      <w:r w:rsidRPr="00032CDF">
        <w:t>chāyāṁ nijastrīcaṭulālasānāṁ madena kiñciccaṭulālasānām |</w:t>
      </w:r>
    </w:p>
    <w:p w:rsidR="007617FE" w:rsidRPr="00032CDF" w:rsidRDefault="007617FE" w:rsidP="00032CDF">
      <w:r w:rsidRPr="00032CDF">
        <w:t>kurvāṇamutpiñjalajātapatr</w:t>
      </w:r>
      <w:r>
        <w:t xml:space="preserve">air </w:t>
      </w:r>
      <w:r w:rsidRPr="00032CDF">
        <w:t>vihaṅgamānāṁ jalajātapatrai ||4.6||</w:t>
      </w:r>
    </w:p>
    <w:p w:rsidR="007617FE" w:rsidRPr="00032CDF" w:rsidRDefault="007617FE" w:rsidP="00032CDF"/>
    <w:p w:rsidR="007617FE" w:rsidRPr="00032CDF" w:rsidRDefault="007617FE" w:rsidP="00032CDF">
      <w:r w:rsidRPr="00032CDF">
        <w:t>skandhādhirūḍhojjvalanīlakaṇṭhānurvīruhaḥ śliṣṭatanūnahīndraiḥ |</w:t>
      </w:r>
    </w:p>
    <w:p w:rsidR="007617FE" w:rsidRPr="00032CDF" w:rsidRDefault="007617FE" w:rsidP="00032CDF">
      <w:r w:rsidRPr="00032CDF">
        <w:t>pranartitānekalatābhujāgrānrudrānanekāniva dhārayantam ||4.7||</w:t>
      </w:r>
    </w:p>
    <w:p w:rsidR="007617FE" w:rsidRPr="00032CDF" w:rsidRDefault="007617FE" w:rsidP="00032CDF"/>
    <w:p w:rsidR="007617FE" w:rsidRPr="00032CDF" w:rsidRDefault="007617FE" w:rsidP="00032CDF">
      <w:r w:rsidRPr="00032CDF">
        <w:t>vilambinīlotpalakarṇapūrā kapolabhittīr iva lodhragaurīḥ |</w:t>
      </w:r>
    </w:p>
    <w:p w:rsidR="007617FE" w:rsidRPr="00032CDF" w:rsidRDefault="007617FE" w:rsidP="00032CDF">
      <w:r w:rsidRPr="00032CDF">
        <w:t>navolapālaṅkṛtasaikatābhāḥ śucīrapaḥśaivalanīrdadhānam ||4.8||</w:t>
      </w:r>
    </w:p>
    <w:p w:rsidR="007617FE" w:rsidRPr="00032CDF" w:rsidRDefault="007617FE" w:rsidP="00032CDF"/>
    <w:p w:rsidR="007617FE" w:rsidRPr="00032CDF" w:rsidRDefault="007617FE" w:rsidP="00032CDF">
      <w:r w:rsidRPr="00032CDF">
        <w:t>rājīvarājīvaśalolabhṛṅgaṁ muṣṇāntamuṣṇaṁ tatibhistarūṇām |</w:t>
      </w:r>
    </w:p>
    <w:p w:rsidR="007617FE" w:rsidRPr="00032CDF" w:rsidRDefault="007617FE" w:rsidP="00032CDF">
      <w:r w:rsidRPr="00032CDF">
        <w:t>kāntālakāntā lalanāḥ surāṇāṁ rakṣo</w:t>
      </w:r>
      <w:r>
        <w:t xml:space="preserve">bhir </w:t>
      </w:r>
      <w:r w:rsidRPr="00032CDF">
        <w:t>akṣebhitamudvahantam ||4.9||</w:t>
      </w:r>
    </w:p>
    <w:p w:rsidR="007617FE" w:rsidRPr="00032CDF" w:rsidRDefault="007617FE" w:rsidP="00032CDF"/>
    <w:p w:rsidR="007617FE" w:rsidRPr="00032CDF" w:rsidRDefault="007617FE" w:rsidP="00032CDF">
      <w:r w:rsidRPr="00032CDF">
        <w:t>mude murāreramaraiḥ sumerorānīya yasyopacitasya śṛṅgaiḥ |</w:t>
      </w:r>
    </w:p>
    <w:p w:rsidR="007617FE" w:rsidRPr="00032CDF" w:rsidRDefault="007617FE" w:rsidP="00032CDF">
      <w:r w:rsidRPr="00032CDF">
        <w:t>bhavanti noddāmagirāṁ kavīnā</w:t>
      </w:r>
      <w:r>
        <w:t>m ucc</w:t>
      </w:r>
      <w:r w:rsidRPr="00032CDF">
        <w:t>hrāyasaundaryaguṇā mṛṣodyāḥ ||4.10||</w:t>
      </w:r>
    </w:p>
    <w:p w:rsidR="007617FE" w:rsidRPr="00032CDF" w:rsidRDefault="007617FE" w:rsidP="00032CDF"/>
    <w:p w:rsidR="007617FE" w:rsidRPr="00032CDF" w:rsidRDefault="007617FE" w:rsidP="00032CDF">
      <w:r w:rsidRPr="00032CDF">
        <w:t>yataḥ parārghyāni bhṛtānyanūnai prasth</w:t>
      </w:r>
      <w:r>
        <w:t xml:space="preserve">air muhur </w:t>
      </w:r>
      <w:r w:rsidRPr="00032CDF">
        <w:t>bhūri</w:t>
      </w:r>
      <w:r>
        <w:t xml:space="preserve">bhir </w:t>
      </w:r>
      <w:r w:rsidRPr="00032CDF">
        <w:t>uccikhāni |</w:t>
      </w:r>
    </w:p>
    <w:p w:rsidR="007617FE" w:rsidRPr="00032CDF" w:rsidRDefault="007617FE" w:rsidP="00032CDF">
      <w:r w:rsidRPr="00032CDF">
        <w:t>āḍhyādivaprāpaṇikādajasraṁ jagrāha ratnānyamitāni lokaḥ ||4.11||</w:t>
      </w:r>
    </w:p>
    <w:p w:rsidR="007617FE" w:rsidRPr="00032CDF" w:rsidRDefault="007617FE" w:rsidP="00032CDF"/>
    <w:p w:rsidR="007617FE" w:rsidRPr="00032CDF" w:rsidRDefault="007617FE" w:rsidP="00032CDF">
      <w:r w:rsidRPr="00032CDF">
        <w:t>akhidhyatāsannamudagratāpaṁ raviṁ dadhāne’</w:t>
      </w:r>
      <w:r>
        <w:t xml:space="preserve">py </w:t>
      </w:r>
      <w:r w:rsidRPr="00032CDF">
        <w:t>aravindadhāne |</w:t>
      </w:r>
    </w:p>
    <w:p w:rsidR="007617FE" w:rsidRPr="00032CDF" w:rsidRDefault="007617FE" w:rsidP="00032CDF">
      <w:r w:rsidRPr="00032CDF">
        <w:t>bhṛṅgāvaliryasyataṭe nipītarasā namattāmarasā na mattā ||4.12||</w:t>
      </w:r>
    </w:p>
    <w:p w:rsidR="007617FE" w:rsidRPr="00032CDF" w:rsidRDefault="007617FE" w:rsidP="00032CDF"/>
    <w:p w:rsidR="007617FE" w:rsidRPr="00032CDF" w:rsidRDefault="007617FE" w:rsidP="00032CDF">
      <w:r w:rsidRPr="00032CDF">
        <w:t>yatrādhirūḍhenamahīruhocc</w:t>
      </w:r>
      <w:r>
        <w:t xml:space="preserve">air </w:t>
      </w:r>
      <w:r w:rsidRPr="00032CDF">
        <w:t>unnidrapuṣpākṣisahasrabhājā |</w:t>
      </w:r>
    </w:p>
    <w:p w:rsidR="007617FE" w:rsidRPr="00032CDF" w:rsidRDefault="007617FE" w:rsidP="00032CDF">
      <w:r w:rsidRPr="00032CDF">
        <w:t>surādhipādhiṣṭhitahastimallalīlāṁ dadhau rājatagaṇḍaśailaḥ ||4.13||</w:t>
      </w:r>
    </w:p>
    <w:p w:rsidR="007617FE" w:rsidRPr="00032CDF" w:rsidRDefault="007617FE" w:rsidP="00032CDF"/>
    <w:p w:rsidR="007617FE" w:rsidRPr="00032CDF" w:rsidRDefault="007617FE" w:rsidP="00032CDF">
      <w:r w:rsidRPr="00032CDF">
        <w:t>vibhinnavarṇāgaruḍāgrajena sūryasyarathyāḥ paritaḥ sphurantyā |</w:t>
      </w:r>
    </w:p>
    <w:p w:rsidR="007617FE" w:rsidRPr="00032CDF" w:rsidRDefault="007617FE" w:rsidP="00032CDF">
      <w:r w:rsidRPr="00032CDF">
        <w:t>ratnaiḥ punaryatra rucaṁ svāmāninyire vaṁśakarīranīlaiḥ ||4.14||</w:t>
      </w:r>
    </w:p>
    <w:p w:rsidR="007617FE" w:rsidRPr="00032CDF" w:rsidRDefault="007617FE" w:rsidP="00032CDF"/>
    <w:p w:rsidR="007617FE" w:rsidRPr="00032CDF" w:rsidRDefault="007617FE" w:rsidP="00032CDF">
      <w:r w:rsidRPr="00032CDF">
        <w:t>yatrojjhitā</w:t>
      </w:r>
      <w:r>
        <w:t xml:space="preserve">bhir muhur </w:t>
      </w:r>
      <w:r w:rsidRPr="00032CDF">
        <w:t>ambuvāhaiḥ samunnamad</w:t>
      </w:r>
      <w:r>
        <w:t xml:space="preserve">bhir </w:t>
      </w:r>
      <w:r w:rsidRPr="00032CDF">
        <w:t>na samunnamadbhi |</w:t>
      </w:r>
    </w:p>
    <w:p w:rsidR="007617FE" w:rsidRPr="00032CDF" w:rsidRDefault="007617FE" w:rsidP="00032CDF">
      <w:r w:rsidRPr="00032CDF">
        <w:t>vanaṁ babādhe viṣapāvakotthā vipannagānāmavipannagānām ||4.15||</w:t>
      </w:r>
    </w:p>
    <w:p w:rsidR="007617FE" w:rsidRPr="00032CDF" w:rsidRDefault="007617FE" w:rsidP="00032CDF"/>
    <w:p w:rsidR="007617FE" w:rsidRPr="00032CDF" w:rsidRDefault="007617FE" w:rsidP="00032CDF">
      <w:r w:rsidRPr="00032CDF">
        <w:t>phalad</w:t>
      </w:r>
      <w:r>
        <w:t xml:space="preserve">bhir </w:t>
      </w:r>
      <w:r w:rsidRPr="00032CDF">
        <w:t>uṣṇāṁśukarābhimarśātkarśānavaṁ dhāma pataṅgakāntaiḥ |</w:t>
      </w:r>
    </w:p>
    <w:p w:rsidR="007617FE" w:rsidRPr="00032CDF" w:rsidRDefault="007617FE" w:rsidP="00032CDF">
      <w:r w:rsidRPr="00032CDF">
        <w:t>śaśaṁsa yaḥ pātraguṇādguṇānāṁ sa</w:t>
      </w:r>
      <w:r>
        <w:t>ṅk</w:t>
      </w:r>
      <w:r w:rsidRPr="00032CDF">
        <w:t>rāntimākrāntaguṇātirekām ||4.16||</w:t>
      </w:r>
    </w:p>
    <w:p w:rsidR="007617FE" w:rsidRPr="00032CDF" w:rsidRDefault="007617FE" w:rsidP="00032CDF"/>
    <w:p w:rsidR="007617FE" w:rsidRPr="00032CDF" w:rsidRDefault="007617FE" w:rsidP="00032CDF">
      <w:r w:rsidRPr="00032CDF">
        <w:t xml:space="preserve">dṛṣaṭo’pi śailaḥ sa </w:t>
      </w:r>
      <w:r>
        <w:t xml:space="preserve">muhur </w:t>
      </w:r>
      <w:r w:rsidRPr="00032CDF">
        <w:t>murārerapūrvavadvismayamātatāna |</w:t>
      </w:r>
    </w:p>
    <w:p w:rsidR="007617FE" w:rsidRPr="00032CDF" w:rsidRDefault="007617FE" w:rsidP="00032CDF">
      <w:r w:rsidRPr="00032CDF">
        <w:t>kṣaṇekṣame yannavatāmupaiti tadevarūpaṁ ramaṇīyatāyāḥ ||4.17||</w:t>
      </w:r>
    </w:p>
    <w:p w:rsidR="007617FE" w:rsidRPr="00032CDF" w:rsidRDefault="007617FE" w:rsidP="00032CDF"/>
    <w:p w:rsidR="007617FE" w:rsidRPr="00032CDF" w:rsidRDefault="007617FE" w:rsidP="00032CDF">
      <w:r w:rsidRPr="00032CDF">
        <w:t>uccāraṇajñe’thagirādadhāna</w:t>
      </w:r>
      <w:r>
        <w:t>m uccā</w:t>
      </w:r>
      <w:r w:rsidRPr="00032CDF">
        <w:t>raṇatpakṣigaṇāstaṭīstam |</w:t>
      </w:r>
    </w:p>
    <w:p w:rsidR="007617FE" w:rsidRPr="00032CDF" w:rsidRDefault="007617FE" w:rsidP="00032CDF">
      <w:r w:rsidRPr="00032CDF">
        <w:t>utkaṁ dharaṁ draṣṭumavekṣya śauriṇutkandharaṁ dāruka ityuvāca ||4.18||</w:t>
      </w:r>
    </w:p>
    <w:p w:rsidR="007617FE" w:rsidRPr="00032CDF" w:rsidRDefault="007617FE" w:rsidP="00032CDF"/>
    <w:p w:rsidR="007617FE" w:rsidRPr="00032CDF" w:rsidRDefault="007617FE" w:rsidP="00032CDF">
      <w:r w:rsidRPr="00032CDF">
        <w:t>ācchāditāyatadadigambara</w:t>
      </w:r>
      <w:r>
        <w:t>m ucc</w:t>
      </w:r>
      <w:r w:rsidRPr="00032CDF">
        <w:t>ak</w:t>
      </w:r>
      <w:r>
        <w:t xml:space="preserve">air </w:t>
      </w:r>
      <w:r w:rsidRPr="00032CDF">
        <w:t>gām ākramyasaṁsthitamudagraviśālaśṛṅgam |</w:t>
      </w:r>
    </w:p>
    <w:p w:rsidR="007617FE" w:rsidRPr="00032CDF" w:rsidRDefault="007617FE" w:rsidP="00032CDF">
      <w:r w:rsidRPr="00032CDF">
        <w:t>mūrdhniskhalattuhinadīdhitikoṭimenam udvīkṣya ko bhuvi na vismayate nageśam ||</w:t>
      </w:r>
    </w:p>
    <w:p w:rsidR="007617FE" w:rsidRPr="00032CDF" w:rsidRDefault="007617FE" w:rsidP="00032CDF">
      <w:r w:rsidRPr="00032CDF">
        <w:t>4.19||</w:t>
      </w:r>
    </w:p>
    <w:p w:rsidR="007617FE" w:rsidRPr="00032CDF" w:rsidRDefault="007617FE" w:rsidP="00032CDF"/>
    <w:p w:rsidR="007617FE" w:rsidRPr="00032CDF" w:rsidRDefault="007617FE" w:rsidP="00032CDF">
      <w:r w:rsidRPr="00032CDF">
        <w:t>udayativitatarḥdhvaraśamirajjāvahimarucau himadhāmni yāti cāstam |</w:t>
      </w:r>
    </w:p>
    <w:p w:rsidR="007617FE" w:rsidRPr="00032CDF" w:rsidRDefault="007617FE" w:rsidP="00032CDF">
      <w:r w:rsidRPr="00032CDF">
        <w:t>vahatigirirayaṁ vilambidhaṇaṭādvayaparivāritavāraṇendralīlām ||4.20||</w:t>
      </w:r>
    </w:p>
    <w:p w:rsidR="007617FE" w:rsidRPr="00032CDF" w:rsidRDefault="007617FE" w:rsidP="00032CDF"/>
    <w:p w:rsidR="007617FE" w:rsidRPr="00032CDF" w:rsidRDefault="007617FE" w:rsidP="00032CDF">
      <w:r w:rsidRPr="00032CDF">
        <w:t>vahati yaḥ paritaḥ kanakasthalīḥ saharitā lasamānanavāṁśukaḥ |</w:t>
      </w:r>
    </w:p>
    <w:p w:rsidR="007617FE" w:rsidRPr="00032CDF" w:rsidRDefault="007617FE" w:rsidP="00032CDF">
      <w:r w:rsidRPr="00032CDF">
        <w:t>acalaḥeṣabhavāniva rājate sa haritālasamānanavāṁśukaḥ ||4.21||</w:t>
      </w:r>
    </w:p>
    <w:p w:rsidR="007617FE" w:rsidRPr="00032CDF" w:rsidRDefault="007617FE" w:rsidP="00032CDF"/>
    <w:p w:rsidR="007617FE" w:rsidRPr="00032CDF" w:rsidRDefault="007617FE" w:rsidP="00032CDF">
      <w:r w:rsidRPr="00032CDF">
        <w:t>pāścātyabhāga</w:t>
      </w:r>
      <w:r>
        <w:t xml:space="preserve">m iha </w:t>
      </w:r>
      <w:r w:rsidRPr="00032CDF">
        <w:t>sānuṣu sanniṣaṇṇāḥ paśyanti śāntamalasāndratarāṁśujālam |</w:t>
      </w:r>
    </w:p>
    <w:p w:rsidR="007617FE" w:rsidRPr="00032CDF" w:rsidRDefault="007617FE" w:rsidP="00032CDF">
      <w:r w:rsidRPr="00032CDF">
        <w:t>sa</w:t>
      </w:r>
      <w:r>
        <w:t>mp</w:t>
      </w:r>
      <w:r w:rsidRPr="00032CDF">
        <w:t>ūrṇalabdhalalanālāpanopamānam utsaṅgasahgihariṇamasya mṛgāṅgamūrteḥ ||</w:t>
      </w:r>
    </w:p>
    <w:p w:rsidR="007617FE" w:rsidRPr="00032CDF" w:rsidRDefault="007617FE" w:rsidP="00032CDF">
      <w:r w:rsidRPr="00032CDF">
        <w:t>4.22||</w:t>
      </w:r>
    </w:p>
    <w:p w:rsidR="007617FE" w:rsidRPr="00032CDF" w:rsidRDefault="007617FE" w:rsidP="00032CDF"/>
    <w:p w:rsidR="007617FE" w:rsidRPr="00032CDF" w:rsidRDefault="007617FE" w:rsidP="00032CDF">
      <w:r w:rsidRPr="00032CDF">
        <w:t>kṛtvāpuṁvatpāda</w:t>
      </w:r>
      <w:r>
        <w:t xml:space="preserve">m uccair </w:t>
      </w:r>
      <w:r w:rsidRPr="00032CDF">
        <w:t>bhṛgubhyo mūrdhni grāvṇāṁ jarjarā nirjharaughāḥ |</w:t>
      </w:r>
    </w:p>
    <w:p w:rsidR="007617FE" w:rsidRPr="00032CDF" w:rsidRDefault="007617FE" w:rsidP="00032CDF">
      <w:r w:rsidRPr="00032CDF">
        <w:t>kurvanti dyāmutpatantaḥ smarārtasvarlokastrīgātranirṇa</w:t>
      </w:r>
      <w:r>
        <w:t>m atr</w:t>
      </w:r>
      <w:r w:rsidRPr="00032CDF">
        <w:t>a ||4.23||</w:t>
      </w:r>
    </w:p>
    <w:p w:rsidR="007617FE" w:rsidRPr="00032CDF" w:rsidRDefault="007617FE" w:rsidP="00032CDF"/>
    <w:p w:rsidR="007617FE" w:rsidRPr="00032CDF" w:rsidRDefault="007617FE" w:rsidP="00032CDF">
      <w:r w:rsidRPr="00032CDF">
        <w:t>sthagayantyamūḥ śāmitacātakārtasvarā jaladāstaḍittulitakāntakārtasvarāḥ |</w:t>
      </w:r>
    </w:p>
    <w:p w:rsidR="007617FE" w:rsidRPr="00032CDF" w:rsidRDefault="007617FE" w:rsidP="00032CDF">
      <w:r w:rsidRPr="00032CDF">
        <w:t>jagatīrihasphuritacārucāmīkarāḥ savituḥ kacitkapiśayanti cāmī karāḥ ||4.24||</w:t>
      </w:r>
    </w:p>
    <w:p w:rsidR="007617FE" w:rsidRPr="00032CDF" w:rsidRDefault="007617FE" w:rsidP="00032CDF"/>
    <w:p w:rsidR="007617FE" w:rsidRPr="00032CDF" w:rsidRDefault="007617FE" w:rsidP="00032CDF">
      <w:r w:rsidRPr="00032CDF">
        <w:t>utkṣipta</w:t>
      </w:r>
      <w:r>
        <w:t>m ucc</w:t>
      </w:r>
      <w:r w:rsidRPr="00032CDF">
        <w:t>hritasitāṁśukarāvalamb</w:t>
      </w:r>
      <w:r>
        <w:t xml:space="preserve">air </w:t>
      </w:r>
      <w:r w:rsidRPr="00032CDF">
        <w:t>uttambhitoḍu</w:t>
      </w:r>
      <w:r>
        <w:t xml:space="preserve">bhir </w:t>
      </w:r>
      <w:r w:rsidRPr="00032CDF">
        <w:t>ativatarāṁ śirobhiḥ |</w:t>
      </w:r>
    </w:p>
    <w:p w:rsidR="007617FE" w:rsidRPr="00032CDF" w:rsidRDefault="007617FE" w:rsidP="00032CDF">
      <w:r w:rsidRPr="00032CDF">
        <w:t>śraddheyanirjharajalavyapadeśamasya viṣvaktaṭeṣu patati sphuṭamantarīkṣam ||</w:t>
      </w:r>
    </w:p>
    <w:p w:rsidR="007617FE" w:rsidRPr="00032CDF" w:rsidRDefault="007617FE" w:rsidP="00032CDF">
      <w:r w:rsidRPr="00032CDF">
        <w:t>4.25||</w:t>
      </w:r>
    </w:p>
    <w:p w:rsidR="007617FE" w:rsidRPr="00032CDF" w:rsidRDefault="007617FE" w:rsidP="00032CDF"/>
    <w:p w:rsidR="007617FE" w:rsidRPr="00032CDF" w:rsidRDefault="007617FE" w:rsidP="00032CDF">
      <w:r w:rsidRPr="00032CDF">
        <w:t>ekatrasphaṭikataṭāṁśubhinnanīrā nīlāśmadyutibhidurāmbhaso’paratra |</w:t>
      </w:r>
    </w:p>
    <w:p w:rsidR="007617FE" w:rsidRPr="00032CDF" w:rsidRDefault="007617FE" w:rsidP="00032CDF">
      <w:r w:rsidRPr="00032CDF">
        <w:t>kālindījalajanitaśriyaḥ śrayante vaidagdhī</w:t>
      </w:r>
      <w:r>
        <w:t xml:space="preserve">m iha </w:t>
      </w:r>
      <w:r w:rsidRPr="00032CDF">
        <w:t>saritaḥ surāpagāyāḥ ||4.26||</w:t>
      </w:r>
    </w:p>
    <w:p w:rsidR="007617FE" w:rsidRPr="00032CDF" w:rsidRDefault="007617FE" w:rsidP="00032CDF"/>
    <w:p w:rsidR="007617FE" w:rsidRPr="00032CDF" w:rsidRDefault="007617FE" w:rsidP="00032CDF">
      <w:r w:rsidRPr="00032CDF">
        <w:t>itastat</w:t>
      </w:r>
      <w:r>
        <w:t>o’</w:t>
      </w:r>
      <w:r w:rsidRPr="00032CDF">
        <w:t>sminvilasanti meroḥ samānavapremaṇisānurāgāḥ |</w:t>
      </w:r>
    </w:p>
    <w:p w:rsidR="007617FE" w:rsidRPr="00032CDF" w:rsidRDefault="007617FE" w:rsidP="00032CDF">
      <w:r w:rsidRPr="00032CDF">
        <w:t>striyaśaca patyau surasundarībhiḥ samā navapremaṇisānurāgāḥ ||4.27||</w:t>
      </w:r>
    </w:p>
    <w:p w:rsidR="007617FE" w:rsidRPr="00032CDF" w:rsidRDefault="007617FE" w:rsidP="00032CDF"/>
    <w:p w:rsidR="007617FE" w:rsidRPr="00032CDF" w:rsidRDefault="007617FE" w:rsidP="00032CDF">
      <w:r w:rsidRPr="00032CDF">
        <w:t>uccaimahārajatarājivirājitāsau durvarṇabhittiriha sāndrasudhāsavarṇā |</w:t>
      </w:r>
    </w:p>
    <w:p w:rsidR="007617FE" w:rsidRPr="00032CDF" w:rsidRDefault="007617FE" w:rsidP="00032CDF">
      <w:r w:rsidRPr="00032CDF">
        <w:t>abhyeti bhasmaparipāṇḍuritasmarārer udvahnilocanalalāmalalāṭalīlām ||4.28||</w:t>
      </w:r>
    </w:p>
    <w:p w:rsidR="007617FE" w:rsidRPr="00032CDF" w:rsidRDefault="007617FE" w:rsidP="00032CDF"/>
    <w:p w:rsidR="007617FE" w:rsidRPr="00032CDF" w:rsidRDefault="007617FE" w:rsidP="00032CDF">
      <w:r w:rsidRPr="00032CDF">
        <w:t>ayamatijaraṭhāḥ prakāmagurvīralaghuvilambipayodharoparuddhāḥ |</w:t>
      </w:r>
    </w:p>
    <w:p w:rsidR="007617FE" w:rsidRPr="00032CDF" w:rsidRDefault="007617FE" w:rsidP="00032CDF">
      <w:r w:rsidRPr="00032CDF">
        <w:t>satatamasugatāmagamyarūpāḥ pariṇatadikkarikāstaṭīrbibharti ||4.29||</w:t>
      </w:r>
    </w:p>
    <w:p w:rsidR="007617FE" w:rsidRPr="00032CDF" w:rsidRDefault="007617FE" w:rsidP="00032CDF"/>
    <w:p w:rsidR="007617FE" w:rsidRPr="00032CDF" w:rsidRDefault="007617FE" w:rsidP="00032CDF">
      <w:r w:rsidRPr="00032CDF">
        <w:t>dhūmākāraṁ dadhati puraḥ sauvarṇe varṇenāgneḥ sadṛśi taṭe paśyāmī |</w:t>
      </w:r>
    </w:p>
    <w:p w:rsidR="007617FE" w:rsidRPr="00032CDF" w:rsidRDefault="007617FE" w:rsidP="00032CDF">
      <w:r w:rsidRPr="00032CDF">
        <w:t>śyāmībhūtāḥ kusumasamūho’līnāṁ līnāmālī</w:t>
      </w:r>
      <w:r>
        <w:t xml:space="preserve">m iha </w:t>
      </w:r>
      <w:r w:rsidRPr="00032CDF">
        <w:t>taravo bibhrāṇāḥ ||4.30||</w:t>
      </w:r>
    </w:p>
    <w:p w:rsidR="007617FE" w:rsidRPr="00032CDF" w:rsidRDefault="007617FE" w:rsidP="00032CDF"/>
    <w:p w:rsidR="007617FE" w:rsidRPr="00032CDF" w:rsidRDefault="007617FE" w:rsidP="00032CDF">
      <w:r w:rsidRPr="00032CDF">
        <w:t>vyomaspṛśaḥ prathayatā kaladhautabhittīr unnidrapuṣpacaṇacampakapiṅgabhāsaḥ |</w:t>
      </w:r>
    </w:p>
    <w:p w:rsidR="007617FE" w:rsidRPr="00032CDF" w:rsidRDefault="007617FE" w:rsidP="00032CDF">
      <w:r w:rsidRPr="00032CDF">
        <w:t>saumeravīmadhigatena nitambaśobhām etena bhāratamilāvṛtavadvibhāti ||4.31||</w:t>
      </w:r>
    </w:p>
    <w:p w:rsidR="007617FE" w:rsidRPr="00032CDF" w:rsidRDefault="007617FE" w:rsidP="00032CDF"/>
    <w:p w:rsidR="007617FE" w:rsidRPr="00032CDF" w:rsidRDefault="007617FE" w:rsidP="00032CDF">
      <w:r w:rsidRPr="00032CDF">
        <w:t>ruciracitratanūruhaśāli</w:t>
      </w:r>
      <w:r>
        <w:t xml:space="preserve">bhir </w:t>
      </w:r>
      <w:r w:rsidRPr="00032CDF">
        <w:t>vicalitaiḥ paritaḥ priyakavrajaiḥ |</w:t>
      </w:r>
    </w:p>
    <w:p w:rsidR="007617FE" w:rsidRPr="00032CDF" w:rsidRDefault="007617FE" w:rsidP="00032CDF">
      <w:r w:rsidRPr="00032CDF">
        <w:t>vivadharatnamay</w:t>
      </w:r>
      <w:r>
        <w:t xml:space="preserve">air </w:t>
      </w:r>
      <w:r w:rsidRPr="00032CDF">
        <w:t>abhibātyasāvavayav</w:t>
      </w:r>
      <w:r>
        <w:t xml:space="preserve">air </w:t>
      </w:r>
      <w:r w:rsidRPr="00032CDF">
        <w:t>iva jaṅgamatāṁ gataiḥ ||4.32||</w:t>
      </w:r>
    </w:p>
    <w:p w:rsidR="007617FE" w:rsidRPr="00032CDF" w:rsidRDefault="007617FE" w:rsidP="00032CDF"/>
    <w:p w:rsidR="007617FE" w:rsidRPr="00032CDF" w:rsidRDefault="007617FE" w:rsidP="00032CDF">
      <w:r w:rsidRPr="00032CDF">
        <w:t>kuśaśay</w:t>
      </w:r>
      <w:r>
        <w:t xml:space="preserve">air </w:t>
      </w:r>
      <w:r w:rsidRPr="00032CDF">
        <w:t>atra jalāśayoṣitā mudāramante kalabhāvikasvaraiḥ |</w:t>
      </w:r>
    </w:p>
    <w:p w:rsidR="007617FE" w:rsidRPr="00032CDF" w:rsidRDefault="007617FE" w:rsidP="00032CDF">
      <w:r w:rsidRPr="00032CDF">
        <w:t>pragīyate siddhagaṇaiśca yoṣitāmudārama kalabhāvikasvaraiḥ ||4.33||</w:t>
      </w:r>
    </w:p>
    <w:p w:rsidR="007617FE" w:rsidRPr="00032CDF" w:rsidRDefault="007617FE" w:rsidP="00032CDF"/>
    <w:p w:rsidR="007617FE" w:rsidRPr="00032CDF" w:rsidRDefault="007617FE" w:rsidP="00032CDF">
      <w:r w:rsidRPr="00032CDF">
        <w:t>āsāditasya tamasā niyaterniyogādākāṅkṣataḥpunarapakramaṇena kālam |</w:t>
      </w:r>
    </w:p>
    <w:p w:rsidR="007617FE" w:rsidRPr="00032CDF" w:rsidRDefault="007617FE" w:rsidP="00032CDF">
      <w:r w:rsidRPr="00032CDF">
        <w:t>patyust</w:t>
      </w:r>
      <w:r>
        <w:t xml:space="preserve">viṣām iha </w:t>
      </w:r>
      <w:r w:rsidRPr="00032CDF">
        <w:t>mahauṣadhayaḥ kalatrasthānaṁ parainanabhibhūtamamūrvahanti ||</w:t>
      </w:r>
    </w:p>
    <w:p w:rsidR="007617FE" w:rsidRPr="00032CDF" w:rsidRDefault="007617FE" w:rsidP="00032CDF">
      <w:r w:rsidRPr="00032CDF">
        <w:t>4.34||</w:t>
      </w:r>
    </w:p>
    <w:p w:rsidR="007617FE" w:rsidRPr="00032CDF" w:rsidRDefault="007617FE" w:rsidP="00032CDF"/>
    <w:p w:rsidR="007617FE" w:rsidRPr="00032CDF" w:rsidRDefault="007617FE" w:rsidP="00032CDF">
      <w:r w:rsidRPr="00032CDF">
        <w:t>vanaspatiskandhaniṣaṇṇabālapravālahastāḥ pramadā ivātra |</w:t>
      </w:r>
    </w:p>
    <w:p w:rsidR="007617FE" w:rsidRPr="00032CDF" w:rsidRDefault="007617FE" w:rsidP="00032CDF">
      <w:r w:rsidRPr="00032CDF">
        <w:t>puṣpekṣaṇailambhitalocak</w:t>
      </w:r>
      <w:r>
        <w:t xml:space="preserve">air </w:t>
      </w:r>
      <w:r w:rsidRPr="00032CDF">
        <w:t>vā madhuvratavrātavṛt</w:t>
      </w:r>
      <w:r>
        <w:t xml:space="preserve">air </w:t>
      </w:r>
      <w:r w:rsidRPr="00032CDF">
        <w:t>vratatyaḥ ||4.35||</w:t>
      </w:r>
    </w:p>
    <w:p w:rsidR="007617FE" w:rsidRPr="00032CDF" w:rsidRDefault="007617FE" w:rsidP="00032CDF"/>
    <w:p w:rsidR="007617FE" w:rsidRPr="00032CDF" w:rsidRDefault="007617FE" w:rsidP="00032CDF">
      <w:r w:rsidRPr="00032CDF">
        <w:t>vihagāḥ kadambasurabhāviha gāḥ kalayantanukṣaṇamanekalayam |</w:t>
      </w:r>
    </w:p>
    <w:p w:rsidR="007617FE" w:rsidRPr="00032CDF" w:rsidRDefault="007617FE" w:rsidP="00032CDF">
      <w:r w:rsidRPr="00032CDF">
        <w:t xml:space="preserve">bhramayannupaiti </w:t>
      </w:r>
      <w:r>
        <w:t xml:space="preserve">muhur </w:t>
      </w:r>
      <w:r w:rsidRPr="00032CDF">
        <w:t>abhramayaṁ pavanaśca dhūtanavanīpavanaḥ ||4.36||</w:t>
      </w:r>
    </w:p>
    <w:p w:rsidR="007617FE" w:rsidRPr="00032CDF" w:rsidRDefault="007617FE" w:rsidP="00032CDF"/>
    <w:p w:rsidR="007617FE" w:rsidRPr="00032CDF" w:rsidRDefault="007617FE" w:rsidP="00032CDF">
      <w:r w:rsidRPr="00032CDF">
        <w:t>vidvad</w:t>
      </w:r>
      <w:r>
        <w:t xml:space="preserve">bhir </w:t>
      </w:r>
      <w:r w:rsidRPr="00032CDF">
        <w:t>āgamapar</w:t>
      </w:r>
      <w:r>
        <w:t xml:space="preserve">air </w:t>
      </w:r>
      <w:r w:rsidRPr="00032CDF">
        <w:t>vivṛtaṁ kathañcicchrutvāpi durgrahamaniścitadhī</w:t>
      </w:r>
      <w:r>
        <w:t xml:space="preserve">bhir </w:t>
      </w:r>
      <w:r w:rsidRPr="00032CDF">
        <w:t>anyaiḥ |</w:t>
      </w:r>
    </w:p>
    <w:p w:rsidR="007617FE" w:rsidRPr="00032CDF" w:rsidRDefault="007617FE" w:rsidP="00032CDF">
      <w:r w:rsidRPr="00032CDF">
        <w:t>śreyāndvijātir iva hantumaghāni dakṣaṁ gūṭhārthameṣa nidhimantragaṇaṁ bibharti ||</w:t>
      </w:r>
    </w:p>
    <w:p w:rsidR="007617FE" w:rsidRPr="00032CDF" w:rsidRDefault="007617FE" w:rsidP="00032CDF">
      <w:r w:rsidRPr="00032CDF">
        <w:t>4.37||</w:t>
      </w:r>
    </w:p>
    <w:p w:rsidR="007617FE" w:rsidRPr="00032CDF" w:rsidRDefault="007617FE" w:rsidP="00032CDF"/>
    <w:p w:rsidR="007617FE" w:rsidRPr="00032CDF" w:rsidRDefault="007617FE" w:rsidP="00032CDF">
      <w:r w:rsidRPr="00032CDF">
        <w:t>bimboṣṭhaṁ bahu manute turaṅgavaktraś cumbantaṁ mukha</w:t>
      </w:r>
      <w:r>
        <w:t xml:space="preserve">m iha </w:t>
      </w:r>
      <w:r w:rsidRPr="00032CDF">
        <w:t>kiṁnaraṁ priyāyāḥ |</w:t>
      </w:r>
    </w:p>
    <w:p w:rsidR="007617FE" w:rsidRPr="00032CDF" w:rsidRDefault="007617FE" w:rsidP="00032CDF">
      <w:r w:rsidRPr="00032CDF">
        <w:t>śliṣyantaṁ</w:t>
      </w:r>
      <w:r>
        <w:t xml:space="preserve"> muhur </w:t>
      </w:r>
      <w:r w:rsidRPr="00032CDF">
        <w:t>itaro’pi taṁ nijastrīm uttuṅgastanabharabhaṅgabhīrumadhyām ||</w:t>
      </w:r>
    </w:p>
    <w:p w:rsidR="007617FE" w:rsidRPr="00032CDF" w:rsidRDefault="007617FE" w:rsidP="00032CDF">
      <w:r w:rsidRPr="00032CDF">
        <w:t>4.38||</w:t>
      </w:r>
    </w:p>
    <w:p w:rsidR="007617FE" w:rsidRPr="00032CDF" w:rsidRDefault="007617FE" w:rsidP="00032CDF"/>
    <w:p w:rsidR="007617FE" w:rsidRPr="00032CDF" w:rsidRDefault="007617FE" w:rsidP="00032CDF">
      <w:r w:rsidRPr="00032CDF">
        <w:t>yadetadasyānutaṭaṁ vibhāti vanaṁ tatānekatamālatālam |</w:t>
      </w:r>
    </w:p>
    <w:p w:rsidR="007617FE" w:rsidRPr="00032CDF" w:rsidRDefault="007617FE" w:rsidP="00032CDF">
      <w:r w:rsidRPr="00032CDF">
        <w:t>na puṣpitātra sthagitārkarasmāvanāntatāne katamā latālam ||4.39||</w:t>
      </w:r>
    </w:p>
    <w:p w:rsidR="007617FE" w:rsidRPr="00032CDF" w:rsidRDefault="007617FE" w:rsidP="00032CDF"/>
    <w:p w:rsidR="007617FE" w:rsidRPr="00032CDF" w:rsidRDefault="007617FE" w:rsidP="00032CDF">
      <w:r w:rsidRPr="00032CDF">
        <w:t>dantojjvalāsu vimalopalamekhalāntāḥ sadratnacitrakaṭakāsu bṛhannitambāḥ |</w:t>
      </w:r>
    </w:p>
    <w:p w:rsidR="007617FE" w:rsidRPr="00032CDF" w:rsidRDefault="007617FE" w:rsidP="00032CDF">
      <w:r w:rsidRPr="00032CDF">
        <w:t>asminbhajanti ghanakomalagaṇḍaśailā nāryo’nurūpamadhivāsamadhityakāsu ||</w:t>
      </w:r>
    </w:p>
    <w:p w:rsidR="007617FE" w:rsidRPr="00032CDF" w:rsidRDefault="007617FE" w:rsidP="00032CDF">
      <w:r w:rsidRPr="00032CDF">
        <w:t>4.40||</w:t>
      </w:r>
    </w:p>
    <w:p w:rsidR="007617FE" w:rsidRPr="00032CDF" w:rsidRDefault="007617FE" w:rsidP="00032CDF"/>
    <w:p w:rsidR="007617FE" w:rsidRPr="00032CDF" w:rsidRDefault="007617FE" w:rsidP="00032CDF">
      <w:r w:rsidRPr="00032CDF">
        <w:t>anaticirojjhitasya jaladena cirasthitabuddhyudayasya payaso’nukṛtim |</w:t>
      </w:r>
    </w:p>
    <w:p w:rsidR="007617FE" w:rsidRPr="00032CDF" w:rsidRDefault="007617FE" w:rsidP="00032CDF">
      <w:r w:rsidRPr="00032CDF">
        <w:t>viralavikīrṇavajraśakalā sakalām iha vidadhāti dhautakaladhautamahī ||4.41||</w:t>
      </w:r>
    </w:p>
    <w:p w:rsidR="007617FE" w:rsidRPr="00032CDF" w:rsidRDefault="007617FE" w:rsidP="00032CDF"/>
    <w:p w:rsidR="007617FE" w:rsidRPr="00032CDF" w:rsidRDefault="007617FE" w:rsidP="00032CDF">
      <w:r w:rsidRPr="00032CDF">
        <w:t>varjayantyā janaiḥ sa</w:t>
      </w:r>
      <w:r>
        <w:t>ṅg</w:t>
      </w:r>
      <w:r w:rsidRPr="00032CDF">
        <w:t>amekāntatas tarkayantyā sukhaṁ saṅgame kāntataḥ |</w:t>
      </w:r>
    </w:p>
    <w:p w:rsidR="007617FE" w:rsidRPr="00032CDF" w:rsidRDefault="007617FE" w:rsidP="00032CDF">
      <w:r w:rsidRPr="00032CDF">
        <w:t>yoṣayaiṣa smarāsannatāpāṅgayā sevyate’nekayā saṁnnatāpaṅgayā ||4.42||</w:t>
      </w:r>
    </w:p>
    <w:p w:rsidR="007617FE" w:rsidRPr="00032CDF" w:rsidRDefault="007617FE" w:rsidP="00032CDF"/>
    <w:p w:rsidR="007617FE" w:rsidRPr="00032CDF" w:rsidRDefault="007617FE" w:rsidP="00032CDF">
      <w:r w:rsidRPr="00032CDF">
        <w:t>sa</w:t>
      </w:r>
      <w:r>
        <w:t>ṅk</w:t>
      </w:r>
      <w:r w:rsidRPr="00032CDF">
        <w:t>īrṇakīcakavanaskhalitaikavālavicchedakātaradhiyaścalituṁ camaryaḥ |</w:t>
      </w:r>
    </w:p>
    <w:p w:rsidR="007617FE" w:rsidRPr="00032CDF" w:rsidRDefault="007617FE" w:rsidP="00032CDF">
      <w:r w:rsidRPr="00032CDF">
        <w:t>asminmṛduśvasanagarbhatadīyarandhraryatsvanaśrutisukhādiva notsahante ||</w:t>
      </w:r>
    </w:p>
    <w:p w:rsidR="007617FE" w:rsidRPr="00032CDF" w:rsidRDefault="007617FE" w:rsidP="00032CDF">
      <w:r w:rsidRPr="00032CDF">
        <w:t>4.43||</w:t>
      </w:r>
    </w:p>
    <w:p w:rsidR="007617FE" w:rsidRPr="00032CDF" w:rsidRDefault="007617FE" w:rsidP="00032CDF"/>
    <w:p w:rsidR="007617FE" w:rsidRPr="00032CDF" w:rsidRDefault="007617FE" w:rsidP="00032CDF">
      <w:r w:rsidRPr="00032CDF">
        <w:t>muktaṁ muktāgaura</w:t>
      </w:r>
      <w:r>
        <w:t xml:space="preserve">m iha </w:t>
      </w:r>
      <w:r w:rsidRPr="00032CDF">
        <w:t>kṣīramivābhr</w:t>
      </w:r>
      <w:r>
        <w:t xml:space="preserve">air </w:t>
      </w:r>
      <w:r w:rsidRPr="00032CDF">
        <w:t>vāpīṣvantarlīnamahānīladalāsu |</w:t>
      </w:r>
    </w:p>
    <w:p w:rsidR="007617FE" w:rsidRPr="00032CDF" w:rsidRDefault="007617FE" w:rsidP="00032CDF">
      <w:r w:rsidRPr="00032CDF">
        <w:t>śastrīśyām</w:t>
      </w:r>
      <w:r>
        <w:t xml:space="preserve">air </w:t>
      </w:r>
      <w:r w:rsidRPr="00032CDF">
        <w:t>aṁśu</w:t>
      </w:r>
      <w:r>
        <w:t xml:space="preserve">bhir </w:t>
      </w:r>
      <w:r w:rsidRPr="00032CDF">
        <w:t>āśu drutamambhaś chāyāmacchāmṛcchati nīlīsalilasya ||</w:t>
      </w:r>
    </w:p>
    <w:p w:rsidR="007617FE" w:rsidRPr="00032CDF" w:rsidRDefault="007617FE" w:rsidP="00032CDF">
      <w:r w:rsidRPr="00032CDF">
        <w:t>4.44||</w:t>
      </w:r>
    </w:p>
    <w:p w:rsidR="007617FE" w:rsidRPr="00032CDF" w:rsidRDefault="007617FE" w:rsidP="00032CDF"/>
    <w:p w:rsidR="007617FE" w:rsidRPr="00032CDF" w:rsidRDefault="007617FE" w:rsidP="00032CDF">
      <w:r w:rsidRPr="00032CDF">
        <w:t>yā na yayau priyamanyavadhūbhyaḥ sāratarāgamanā yatamānam |</w:t>
      </w:r>
    </w:p>
    <w:p w:rsidR="007617FE" w:rsidRPr="00032CDF" w:rsidRDefault="007617FE" w:rsidP="00032CDF">
      <w:r w:rsidRPr="00032CDF">
        <w:t>tena saheta bibharti rasaḥ strī sā ratarāgamanāyatānām ||4.45||</w:t>
      </w:r>
    </w:p>
    <w:p w:rsidR="007617FE" w:rsidRPr="00032CDF" w:rsidRDefault="007617FE" w:rsidP="00032CDF"/>
    <w:p w:rsidR="007617FE" w:rsidRPr="00032CDF" w:rsidRDefault="007617FE" w:rsidP="00032CDF">
      <w:r w:rsidRPr="00032CDF">
        <w:t>bhinneṣuratnakiraṇaiḥ kiraṇeṣvihendor uccāvac</w:t>
      </w:r>
      <w:r>
        <w:t xml:space="preserve">air </w:t>
      </w:r>
      <w:r w:rsidRPr="00032CDF">
        <w:t>upagateṣu sahasrasa</w:t>
      </w:r>
      <w:r>
        <w:t>ṅk</w:t>
      </w:r>
      <w:r w:rsidRPr="00032CDF">
        <w:t>hyā</w:t>
      </w:r>
      <w:r>
        <w:t>m |</w:t>
      </w:r>
    </w:p>
    <w:p w:rsidR="007617FE" w:rsidRPr="00032CDF" w:rsidRDefault="007617FE" w:rsidP="00032CDF">
      <w:r w:rsidRPr="00032CDF">
        <w:t>doṣāpi nūnamahimāṁśurasau kileti vyākośakokanadatāṁ dadhate nalinyaḥ ||</w:t>
      </w:r>
    </w:p>
    <w:p w:rsidR="007617FE" w:rsidRPr="00032CDF" w:rsidRDefault="007617FE" w:rsidP="00032CDF">
      <w:r w:rsidRPr="00032CDF">
        <w:t>4.46||</w:t>
      </w:r>
    </w:p>
    <w:p w:rsidR="007617FE" w:rsidRPr="00032CDF" w:rsidRDefault="007617FE" w:rsidP="00032CDF"/>
    <w:p w:rsidR="007617FE" w:rsidRPr="00032CDF" w:rsidRDefault="007617FE" w:rsidP="00032CDF">
      <w:r w:rsidRPr="00032CDF">
        <w:t>apaśaṅkamaṅkaparivartanocitāścalitāḥ puraḥ patimupetumātmajāḥ |</w:t>
      </w:r>
    </w:p>
    <w:p w:rsidR="007617FE" w:rsidRPr="00032CDF" w:rsidRDefault="007617FE" w:rsidP="00032CDF">
      <w:r w:rsidRPr="00032CDF">
        <w:t>anuroditīva karuṇena pattriṇāṁ virutena vatsalatayayaiṣa nimnagāḥ ||4.47||</w:t>
      </w:r>
    </w:p>
    <w:p w:rsidR="007617FE" w:rsidRPr="00032CDF" w:rsidRDefault="007617FE" w:rsidP="00032CDF"/>
    <w:p w:rsidR="007617FE" w:rsidRPr="00032CDF" w:rsidRDefault="007617FE" w:rsidP="00032CDF">
      <w:r w:rsidRPr="00032CDF">
        <w:t>madhukaraviṭapānamitāstarupaṅktīrbibhrat</w:t>
      </w:r>
      <w:r>
        <w:t>o’</w:t>
      </w:r>
      <w:r w:rsidRPr="00032CDF">
        <w:t>sya viṭapānamitāḥ |</w:t>
      </w:r>
    </w:p>
    <w:p w:rsidR="007617FE" w:rsidRPr="00032CDF" w:rsidRDefault="007617FE" w:rsidP="00032CDF">
      <w:r w:rsidRPr="00032CDF">
        <w:t>paripākapiśaṅgalatārajasā rodhaścakāsti kapiśaṁ galatā ||4.48||</w:t>
      </w:r>
    </w:p>
    <w:p w:rsidR="007617FE" w:rsidRPr="00032CDF" w:rsidRDefault="007617FE" w:rsidP="00032CDF"/>
    <w:p w:rsidR="007617FE" w:rsidRPr="00032CDF" w:rsidRDefault="007617FE" w:rsidP="00032CDF">
      <w:r w:rsidRPr="00032CDF">
        <w:t>prāgbhāgataḥ patadihedamupatyakāsu śṛṅgāritāyatamahebhakarābhamambhaḥ |</w:t>
      </w:r>
    </w:p>
    <w:p w:rsidR="007617FE" w:rsidRPr="00032CDF" w:rsidRDefault="007617FE" w:rsidP="00032CDF">
      <w:r w:rsidRPr="00032CDF">
        <w:t>saṁlakṣyatevividharatnakarānuviddham ūrdhvaprasāritasurādhipacāpacāru ||</w:t>
      </w:r>
    </w:p>
    <w:p w:rsidR="007617FE" w:rsidRPr="00032CDF" w:rsidRDefault="007617FE" w:rsidP="00032CDF">
      <w:r w:rsidRPr="00032CDF">
        <w:t>4.49||</w:t>
      </w:r>
    </w:p>
    <w:p w:rsidR="007617FE" w:rsidRPr="00032CDF" w:rsidRDefault="007617FE" w:rsidP="00032CDF"/>
    <w:p w:rsidR="007617FE" w:rsidRPr="00032CDF" w:rsidRDefault="007617FE" w:rsidP="00032CDF">
      <w:r w:rsidRPr="00032CDF">
        <w:t>dadhāti ca vikasadvicitrakalpadrumakusum</w:t>
      </w:r>
      <w:r>
        <w:t xml:space="preserve">air </w:t>
      </w:r>
      <w:r w:rsidRPr="00032CDF">
        <w:t>abhigumphitānivaitāḥ |</w:t>
      </w:r>
    </w:p>
    <w:p w:rsidR="007617FE" w:rsidRPr="00032CDF" w:rsidRDefault="007617FE" w:rsidP="00032CDF">
      <w:r w:rsidRPr="00032CDF">
        <w:t>kṣaṇamalaghuvilambipicchadāmnaḥ śikharaśikhāḥ śikhiśekharānamuṣya ||4.50||</w:t>
      </w:r>
    </w:p>
    <w:p w:rsidR="007617FE" w:rsidRPr="00032CDF" w:rsidRDefault="007617FE" w:rsidP="00032CDF"/>
    <w:p w:rsidR="007617FE" w:rsidRPr="00032CDF" w:rsidRDefault="007617FE" w:rsidP="00032CDF">
      <w:r w:rsidRPr="00032CDF">
        <w:t>savadhūkāḥ sukhino’smannanavaratamamandarāmatāmarasadṛśaḥ |</w:t>
      </w:r>
    </w:p>
    <w:p w:rsidR="007617FE" w:rsidRPr="00032CDF" w:rsidRDefault="007617FE" w:rsidP="00032CDF">
      <w:r w:rsidRPr="00032CDF">
        <w:t>nāsevante rasavannavaratamamandarāgatāmarasadṛśaḥ ||4.51||</w:t>
      </w:r>
    </w:p>
    <w:p w:rsidR="007617FE" w:rsidRPr="00032CDF" w:rsidRDefault="007617FE" w:rsidP="00032CDF"/>
    <w:p w:rsidR="007617FE" w:rsidRPr="00032CDF" w:rsidRDefault="007617FE" w:rsidP="00032CDF">
      <w:r w:rsidRPr="00032CDF">
        <w:t>ācchādya puṣpapaṭa</w:t>
      </w:r>
      <w:r>
        <w:t>m eva</w:t>
      </w:r>
      <w:r w:rsidRPr="00032CDF">
        <w:t xml:space="preserve"> mahāntamantarāvarti</w:t>
      </w:r>
      <w:r>
        <w:t xml:space="preserve">bhir </w:t>
      </w:r>
      <w:r w:rsidRPr="00032CDF">
        <w:t>gṛhakapotaśirodharābhaiḥ |</w:t>
      </w:r>
    </w:p>
    <w:p w:rsidR="007617FE" w:rsidRPr="00032CDF" w:rsidRDefault="007617FE" w:rsidP="00032CDF">
      <w:r w:rsidRPr="00032CDF">
        <w:t>śasvaṅgāni dhūmarucimāguravīṁ dadhān</w:t>
      </w:r>
      <w:r>
        <w:t xml:space="preserve">air </w:t>
      </w:r>
      <w:r w:rsidRPr="00032CDF">
        <w:t>dhūpāyatīva paṭal</w:t>
      </w:r>
      <w:r>
        <w:t xml:space="preserve">air </w:t>
      </w:r>
      <w:r w:rsidRPr="00032CDF">
        <w:t>nīradānām ||</w:t>
      </w:r>
    </w:p>
    <w:p w:rsidR="007617FE" w:rsidRPr="00032CDF" w:rsidRDefault="007617FE" w:rsidP="00032CDF">
      <w:r w:rsidRPr="00032CDF">
        <w:t>4.52||</w:t>
      </w:r>
    </w:p>
    <w:p w:rsidR="007617FE" w:rsidRPr="00032CDF" w:rsidRDefault="007617FE" w:rsidP="00032CDF"/>
    <w:p w:rsidR="007617FE" w:rsidRPr="00032CDF" w:rsidRDefault="007617FE" w:rsidP="00032CDF">
      <w:r w:rsidRPr="00032CDF">
        <w:t>anyonyavyatikaracāru</w:t>
      </w:r>
      <w:r>
        <w:t xml:space="preserve">bhir </w:t>
      </w:r>
      <w:r w:rsidRPr="00032CDF">
        <w:t>vicitr</w:t>
      </w:r>
      <w:r>
        <w:t xml:space="preserve">air </w:t>
      </w:r>
      <w:r w:rsidRPr="00032CDF">
        <w:t>atrasyannavamaṇirjanma</w:t>
      </w:r>
      <w:r>
        <w:t xml:space="preserve">bhir </w:t>
      </w:r>
      <w:r w:rsidRPr="00032CDF">
        <w:t>mayūkhaiḥ |</w:t>
      </w:r>
    </w:p>
    <w:p w:rsidR="007617FE" w:rsidRPr="00032CDF" w:rsidRDefault="007617FE" w:rsidP="00032CDF">
      <w:r w:rsidRPr="00032CDF">
        <w:t xml:space="preserve">vismerāngaganasadaḥ </w:t>
      </w:r>
      <w:r>
        <w:t xml:space="preserve">karoty </w:t>
      </w:r>
      <w:r w:rsidRPr="00032CDF">
        <w:t>amuṣminn ākāśeracitamabhitti citrakarma ||4.53||</w:t>
      </w:r>
    </w:p>
    <w:p w:rsidR="007617FE" w:rsidRPr="00032CDF" w:rsidRDefault="007617FE" w:rsidP="00032CDF"/>
    <w:p w:rsidR="007617FE" w:rsidRPr="00032CDF" w:rsidRDefault="007617FE" w:rsidP="00032CDF">
      <w:r w:rsidRPr="00032CDF">
        <w:t>samīraśiśiraḥ śiraḥsuvasatā satā javanikā nikānasukhinām |</w:t>
      </w:r>
    </w:p>
    <w:p w:rsidR="007617FE" w:rsidRPr="00032CDF" w:rsidRDefault="007617FE" w:rsidP="00032CDF">
      <w:r w:rsidRPr="00032CDF">
        <w:t>bibhartijanayannayaṁ mudamapām apāyadhavalā valāhakatatīḥ ||4.54||</w:t>
      </w:r>
    </w:p>
    <w:p w:rsidR="007617FE" w:rsidRPr="00032CDF" w:rsidRDefault="007617FE" w:rsidP="00032CDF"/>
    <w:p w:rsidR="007617FE" w:rsidRDefault="007617FE" w:rsidP="00032CDF">
      <w:r w:rsidRPr="00032CDF">
        <w:t>m</w:t>
      </w:r>
      <w:r>
        <w:t>ai</w:t>
      </w:r>
      <w:r w:rsidRPr="00032CDF">
        <w:t>tryādi</w:t>
      </w:r>
      <w:r>
        <w:t>-</w:t>
      </w:r>
      <w:r w:rsidRPr="00032CDF">
        <w:t>citta</w:t>
      </w:r>
      <w:r>
        <w:t>-</w:t>
      </w:r>
      <w:r w:rsidRPr="00032CDF">
        <w:t>parikarma</w:t>
      </w:r>
      <w:r>
        <w:t>-</w:t>
      </w:r>
      <w:r w:rsidRPr="00032CDF">
        <w:t xml:space="preserve">vido vidhāya </w:t>
      </w:r>
    </w:p>
    <w:p w:rsidR="007617FE" w:rsidRPr="00032CDF" w:rsidRDefault="007617FE" w:rsidP="00032CDF">
      <w:r w:rsidRPr="00032CDF">
        <w:t>kleśa</w:t>
      </w:r>
      <w:r>
        <w:t>-</w:t>
      </w:r>
      <w:r w:rsidRPr="00032CDF">
        <w:t>prahāṇa</w:t>
      </w:r>
      <w:r>
        <w:t xml:space="preserve">m iha </w:t>
      </w:r>
      <w:r w:rsidRPr="00032CDF">
        <w:t>labdha</w:t>
      </w:r>
      <w:r>
        <w:t>-</w:t>
      </w:r>
      <w:r w:rsidRPr="00032CDF">
        <w:t>sa</w:t>
      </w:r>
      <w:r>
        <w:t>-</w:t>
      </w:r>
      <w:r w:rsidRPr="00032CDF">
        <w:t>bīja</w:t>
      </w:r>
      <w:r>
        <w:t>-</w:t>
      </w:r>
      <w:r w:rsidRPr="00032CDF">
        <w:t>yogāḥ |</w:t>
      </w:r>
    </w:p>
    <w:p w:rsidR="007617FE" w:rsidRDefault="007617FE" w:rsidP="00032CDF">
      <w:r w:rsidRPr="00032CDF">
        <w:t>khyātiṁ ca</w:t>
      </w:r>
      <w:r>
        <w:t xml:space="preserve"> </w:t>
      </w:r>
      <w:r w:rsidRPr="00032CDF">
        <w:t>sattva</w:t>
      </w:r>
      <w:r>
        <w:t>-</w:t>
      </w:r>
      <w:r w:rsidRPr="00032CDF">
        <w:t xml:space="preserve">puruṣānyatayādhigamya </w:t>
      </w:r>
    </w:p>
    <w:p w:rsidR="007617FE" w:rsidRPr="00032CDF" w:rsidRDefault="007617FE" w:rsidP="00032CDF">
      <w:r w:rsidRPr="00032CDF">
        <w:t>vāñc</w:t>
      </w:r>
      <w:r>
        <w:t>h</w:t>
      </w:r>
      <w:r w:rsidRPr="00032CDF">
        <w:t>anti tām</w:t>
      </w:r>
      <w:r>
        <w:t xml:space="preserve"> api </w:t>
      </w:r>
      <w:r w:rsidRPr="00032CDF">
        <w:t>samādhi</w:t>
      </w:r>
      <w:r>
        <w:t>-</w:t>
      </w:r>
      <w:r w:rsidRPr="00032CDF">
        <w:t>bhṛtaḥ niroddhum ||4.55||</w:t>
      </w:r>
    </w:p>
    <w:p w:rsidR="007617FE" w:rsidRPr="00032CDF" w:rsidRDefault="007617FE" w:rsidP="00032CDF"/>
    <w:p w:rsidR="007617FE" w:rsidRPr="00032CDF" w:rsidRDefault="007617FE" w:rsidP="00032CDF">
      <w:r w:rsidRPr="00032CDF">
        <w:t>marakatamayamedinīṣu bhānos taruviṭapāntarapātino mayūkhāḥ |</w:t>
      </w:r>
    </w:p>
    <w:p w:rsidR="007617FE" w:rsidRPr="00032CDF" w:rsidRDefault="007617FE" w:rsidP="00032CDF">
      <w:r w:rsidRPr="00032CDF">
        <w:t>avanataśitikaṇṭhakaṇṭhalakṣmīm iha dadhati śphuritāṇureṇujālāḥ ||4.56||</w:t>
      </w:r>
    </w:p>
    <w:p w:rsidR="007617FE" w:rsidRPr="00032CDF" w:rsidRDefault="007617FE" w:rsidP="00032CDF"/>
    <w:p w:rsidR="007617FE" w:rsidRPr="00032CDF" w:rsidRDefault="007617FE" w:rsidP="00032CDF">
      <w:r w:rsidRPr="00032CDF">
        <w:t>yā bibharti kalavallakīguṇasvānamānamatikālimālayā |</w:t>
      </w:r>
    </w:p>
    <w:p w:rsidR="007617FE" w:rsidRPr="00032CDF" w:rsidRDefault="007617FE" w:rsidP="00032CDF">
      <w:r w:rsidRPr="00032CDF">
        <w:t>nātra kāntamupagītayā tayā svānamānamati kālimālayā ||4.57||</w:t>
      </w:r>
    </w:p>
    <w:p w:rsidR="007617FE" w:rsidRPr="00032CDF" w:rsidRDefault="007617FE" w:rsidP="00032CDF"/>
    <w:p w:rsidR="007617FE" w:rsidRPr="00032CDF" w:rsidRDefault="007617FE" w:rsidP="00032CDF">
      <w:r w:rsidRPr="00032CDF">
        <w:t>sāyaṁ śaśāṅgakiraṇāhatacandrakāntanisyandinīranikareṇa kṛtābhiṣekāḥ |</w:t>
      </w:r>
    </w:p>
    <w:p w:rsidR="007617FE" w:rsidRPr="00032CDF" w:rsidRDefault="007617FE" w:rsidP="00032CDF">
      <w:r w:rsidRPr="00032CDF">
        <w:t>arkopalollasitavahni</w:t>
      </w:r>
      <w:r>
        <w:t xml:space="preserve">bhir </w:t>
      </w:r>
      <w:r w:rsidRPr="00032CDF">
        <w:t>ahni taptās tīvraṁ mahāvratamivātra caranati vaprāḥ ||</w:t>
      </w:r>
    </w:p>
    <w:p w:rsidR="007617FE" w:rsidRPr="00032CDF" w:rsidRDefault="007617FE" w:rsidP="00032CDF">
      <w:r w:rsidRPr="00032CDF">
        <w:t>4.58||</w:t>
      </w:r>
    </w:p>
    <w:p w:rsidR="007617FE" w:rsidRPr="00032CDF" w:rsidRDefault="007617FE" w:rsidP="00032CDF"/>
    <w:p w:rsidR="007617FE" w:rsidRPr="00032CDF" w:rsidRDefault="007617FE" w:rsidP="00032CDF">
      <w:r w:rsidRPr="00032CDF">
        <w:t>etasminnadhikapayaḥśriyaṁ vahantyaḥ sa</w:t>
      </w:r>
      <w:r>
        <w:t>ṅk</w:t>
      </w:r>
      <w:r w:rsidRPr="00032CDF">
        <w:t>ṣobhaṁ pavanabhuvā javena nītāḥ |</w:t>
      </w:r>
    </w:p>
    <w:p w:rsidR="007617FE" w:rsidRPr="00032CDF" w:rsidRDefault="007617FE" w:rsidP="00032CDF">
      <w:r w:rsidRPr="00032CDF">
        <w:t>vālmīkerarahitarāmalakṣmaṇānāṁ sādharmyaṁ dadhati girāṁ mahāsarasyaḥ ||</w:t>
      </w:r>
    </w:p>
    <w:p w:rsidR="007617FE" w:rsidRPr="00032CDF" w:rsidRDefault="007617FE" w:rsidP="00032CDF">
      <w:r w:rsidRPr="00032CDF">
        <w:t>4.59||</w:t>
      </w:r>
    </w:p>
    <w:p w:rsidR="007617FE" w:rsidRPr="00032CDF" w:rsidRDefault="007617FE" w:rsidP="00032CDF"/>
    <w:p w:rsidR="007617FE" w:rsidRPr="00032CDF" w:rsidRDefault="007617FE" w:rsidP="00032CDF">
      <w:r w:rsidRPr="00032CDF">
        <w:t xml:space="preserve">iha </w:t>
      </w:r>
      <w:r>
        <w:t xml:space="preserve">muhur </w:t>
      </w:r>
      <w:r w:rsidRPr="00032CDF">
        <w:t>muditaiḥ kalabhai ravaḥ pratidiśaṁ kriyate kala</w:t>
      </w:r>
      <w:r>
        <w:t>bhairav</w:t>
      </w:r>
      <w:r w:rsidRPr="00032CDF">
        <w:t>aḥ |</w:t>
      </w:r>
    </w:p>
    <w:p w:rsidR="007617FE" w:rsidRPr="00032CDF" w:rsidRDefault="007617FE" w:rsidP="00032CDF">
      <w:r w:rsidRPr="00032CDF">
        <w:t>sphurati cānuvanaṁ camarīcayaḥ kanakaratnabhuvāṁ ca marīcayaḥ ||4.60||</w:t>
      </w:r>
    </w:p>
    <w:p w:rsidR="007617FE" w:rsidRPr="00032CDF" w:rsidRDefault="007617FE" w:rsidP="00032CDF"/>
    <w:p w:rsidR="007617FE" w:rsidRPr="00032CDF" w:rsidRDefault="007617FE" w:rsidP="00032CDF">
      <w:r w:rsidRPr="00032CDF">
        <w:t>tvaksārarandhraparipūraṇalabdhagītir asminnasau mṛditapakṣmalarallakāṅgaḥ |</w:t>
      </w:r>
    </w:p>
    <w:p w:rsidR="007617FE" w:rsidRPr="00032CDF" w:rsidRDefault="007617FE" w:rsidP="00032CDF">
      <w:r w:rsidRPr="00032CDF">
        <w:t>kastūrikāmṛgavimardasugandhireti rāgīva saktimadhikāṁ viṣayeṣu vāyuḥ ||</w:t>
      </w:r>
    </w:p>
    <w:p w:rsidR="007617FE" w:rsidRPr="00032CDF" w:rsidRDefault="007617FE" w:rsidP="00032CDF">
      <w:r w:rsidRPr="00032CDF">
        <w:t>4.61||</w:t>
      </w:r>
    </w:p>
    <w:p w:rsidR="007617FE" w:rsidRPr="00032CDF" w:rsidRDefault="007617FE" w:rsidP="00032CDF"/>
    <w:p w:rsidR="007617FE" w:rsidRPr="00032CDF" w:rsidRDefault="007617FE" w:rsidP="00032CDF">
      <w:r w:rsidRPr="00032CDF">
        <w:t>prītyai yūnāṁ vyavahitatapanāḥ prauḍhadvāntaṁ dina</w:t>
      </w:r>
      <w:r>
        <w:t xml:space="preserve">m iha </w:t>
      </w:r>
      <w:r w:rsidRPr="00032CDF">
        <w:t>jaladāḥ |</w:t>
      </w:r>
    </w:p>
    <w:p w:rsidR="007617FE" w:rsidRPr="00032CDF" w:rsidRDefault="007617FE" w:rsidP="00032CDF">
      <w:r w:rsidRPr="00032CDF">
        <w:t>doṣāmanyaṁ vidadhāti suratakrīḍāyāsaśramapaṭavaḥ ||4.62||</w:t>
      </w:r>
    </w:p>
    <w:p w:rsidR="007617FE" w:rsidRPr="00032CDF" w:rsidRDefault="007617FE" w:rsidP="00032CDF"/>
    <w:p w:rsidR="007617FE" w:rsidRPr="00032CDF" w:rsidRDefault="007617FE" w:rsidP="00032CDF">
      <w:r w:rsidRPr="00032CDF">
        <w:t>bhagne nivāso’yamihāsya puṣpaiḥ sadānataḥ yena viṣāṇi nāgaḥ |</w:t>
      </w:r>
    </w:p>
    <w:p w:rsidR="007617FE" w:rsidRPr="00032CDF" w:rsidRDefault="007617FE" w:rsidP="00032CDF">
      <w:r w:rsidRPr="00032CDF">
        <w:t>tīvrāṇi tenojjhati kopito’sau sasānatoyena viṣāṇi nāgaḥ ||4.63||</w:t>
      </w:r>
    </w:p>
    <w:p w:rsidR="007617FE" w:rsidRPr="00032CDF" w:rsidRDefault="007617FE" w:rsidP="00032CDF"/>
    <w:p w:rsidR="007617FE" w:rsidRPr="00032CDF" w:rsidRDefault="007617FE" w:rsidP="00032CDF">
      <w:r w:rsidRPr="00032CDF">
        <w:t>prāleyaśītalamacaleśvaramīśvaro’pi sāndrabhacarmavasanāvaraṇādhiśete |</w:t>
      </w:r>
    </w:p>
    <w:p w:rsidR="007617FE" w:rsidRPr="00032CDF" w:rsidRDefault="007617FE" w:rsidP="00032CDF">
      <w:r>
        <w:t>sarva-</w:t>
      </w:r>
      <w:r w:rsidRPr="00032CDF">
        <w:t>rtunivṛttikare nivasannupaiti na dvandvaduḥkha</w:t>
      </w:r>
      <w:r>
        <w:t xml:space="preserve">m iha </w:t>
      </w:r>
      <w:r w:rsidRPr="00032CDF">
        <w:t>kiñcidakiñcano’pi ||</w:t>
      </w:r>
    </w:p>
    <w:p w:rsidR="007617FE" w:rsidRPr="00032CDF" w:rsidRDefault="007617FE" w:rsidP="00032CDF">
      <w:r w:rsidRPr="00032CDF">
        <w:t>4.64||</w:t>
      </w:r>
    </w:p>
    <w:p w:rsidR="007617FE" w:rsidRPr="00032CDF" w:rsidRDefault="007617FE" w:rsidP="00032CDF"/>
    <w:p w:rsidR="007617FE" w:rsidRPr="00032CDF" w:rsidRDefault="007617FE" w:rsidP="00032CDF">
      <w:r w:rsidRPr="00032CDF">
        <w:t>navanagavanalekhāśyāmadhyā</w:t>
      </w:r>
      <w:r>
        <w:t xml:space="preserve">bhir </w:t>
      </w:r>
      <w:r w:rsidRPr="00032CDF">
        <w:t>ābhiḥ sphaṭikakaṭakabhūmināṭayatyeṣa śailaḥ |</w:t>
      </w:r>
    </w:p>
    <w:p w:rsidR="007617FE" w:rsidRPr="00032CDF" w:rsidRDefault="007617FE" w:rsidP="00032CDF">
      <w:r w:rsidRPr="00032CDF">
        <w:t>ahiparikarabhājo bhāsman</w:t>
      </w:r>
      <w:r>
        <w:t xml:space="preserve">air </w:t>
      </w:r>
      <w:r w:rsidRPr="00032CDF">
        <w:t>aṅgarāg</w:t>
      </w:r>
      <w:r>
        <w:t xml:space="preserve">air </w:t>
      </w:r>
      <w:r w:rsidRPr="00032CDF">
        <w:t>adhigatadhavalimnaḥ śūlapāṇerabhikhyām ||</w:t>
      </w:r>
    </w:p>
    <w:p w:rsidR="007617FE" w:rsidRPr="00032CDF" w:rsidRDefault="007617FE" w:rsidP="00032CDF">
      <w:r w:rsidRPr="00032CDF">
        <w:t>4.65||</w:t>
      </w:r>
    </w:p>
    <w:p w:rsidR="007617FE" w:rsidRPr="00032CDF" w:rsidRDefault="007617FE" w:rsidP="00032CDF"/>
    <w:p w:rsidR="007617FE" w:rsidRPr="00032CDF" w:rsidRDefault="007617FE" w:rsidP="00032CDF">
      <w:r w:rsidRPr="00032CDF">
        <w:t>dadhad</w:t>
      </w:r>
      <w:r>
        <w:t xml:space="preserve">bhir </w:t>
      </w:r>
      <w:r w:rsidRPr="00032CDF">
        <w:t>abhitastaṭau vikacavārijāmbūnad</w:t>
      </w:r>
      <w:r>
        <w:t xml:space="preserve">air </w:t>
      </w:r>
      <w:r w:rsidRPr="00032CDF">
        <w:t>vinoditadinaklamāḥ</w:t>
      </w:r>
    </w:p>
    <w:p w:rsidR="007617FE" w:rsidRPr="00032CDF" w:rsidRDefault="007617FE" w:rsidP="00032CDF">
      <w:r w:rsidRPr="00032CDF">
        <w:t>kṛtarucaścajāmbūnadaiḥ |</w:t>
      </w:r>
    </w:p>
    <w:p w:rsidR="007617FE" w:rsidRPr="00032CDF" w:rsidRDefault="007617FE" w:rsidP="00032CDF">
      <w:r w:rsidRPr="00032CDF">
        <w:t>niṣevya madhu mādhavāḥ sarasa</w:t>
      </w:r>
      <w:r>
        <w:t>m atr</w:t>
      </w:r>
      <w:r w:rsidRPr="00032CDF">
        <w:t>a kādambaraṁ haranti rataye rahaḥ</w:t>
      </w:r>
    </w:p>
    <w:p w:rsidR="007617FE" w:rsidRPr="00032CDF" w:rsidRDefault="007617FE" w:rsidP="00032CDF">
      <w:r w:rsidRPr="00032CDF">
        <w:t>priyatamāṅgakādambaram ||4.66||</w:t>
      </w:r>
    </w:p>
    <w:p w:rsidR="007617FE" w:rsidRPr="00032CDF" w:rsidRDefault="007617FE" w:rsidP="00032CDF"/>
    <w:p w:rsidR="007617FE" w:rsidRPr="00032CDF" w:rsidRDefault="007617FE" w:rsidP="00032CDF">
      <w:r w:rsidRPr="00032CDF">
        <w:t>darpaṇanirmalāsu patite ghanatimiramuṣi jyotiṣi rau</w:t>
      </w:r>
      <w:r>
        <w:t xml:space="preserve">py </w:t>
      </w:r>
      <w:r w:rsidRPr="00032CDF">
        <w:t>abhittiṣu puraḥ</w:t>
      </w:r>
    </w:p>
    <w:p w:rsidR="007617FE" w:rsidRPr="00032CDF" w:rsidRDefault="007617FE" w:rsidP="00032CDF">
      <w:r w:rsidRPr="00032CDF">
        <w:t>pratiphalati muhuḥ |</w:t>
      </w:r>
    </w:p>
    <w:p w:rsidR="007617FE" w:rsidRPr="00032CDF" w:rsidRDefault="007617FE" w:rsidP="00032CDF">
      <w:r w:rsidRPr="00032CDF">
        <w:t>vrīḍamasaṁṁmukho’pi ramaṇ</w:t>
      </w:r>
      <w:r>
        <w:t xml:space="preserve">air </w:t>
      </w:r>
      <w:r w:rsidRPr="00032CDF">
        <w:t>apahṛtavasanāḥ khāñcanakandarāsu taruṇīriha nayati</w:t>
      </w:r>
    </w:p>
    <w:p w:rsidR="007617FE" w:rsidRPr="00032CDF" w:rsidRDefault="007617FE" w:rsidP="00032CDF">
      <w:r w:rsidRPr="00032CDF">
        <w:t>raviḥ ||4.67||</w:t>
      </w:r>
    </w:p>
    <w:p w:rsidR="007617FE" w:rsidRPr="00032CDF" w:rsidRDefault="007617FE" w:rsidP="00032CDF"/>
    <w:p w:rsidR="007617FE" w:rsidRPr="00032CDF" w:rsidRDefault="007617FE" w:rsidP="00032CDF">
      <w:r w:rsidRPr="00032CDF">
        <w:t>anukṛtiśikharaughaśrī</w:t>
      </w:r>
      <w:r>
        <w:t xml:space="preserve">bhir </w:t>
      </w:r>
      <w:r w:rsidRPr="00032CDF">
        <w:t>abhyagate’sau tvayi</w:t>
      </w:r>
    </w:p>
    <w:p w:rsidR="007617FE" w:rsidRPr="00032CDF" w:rsidRDefault="007617FE" w:rsidP="00032CDF">
      <w:r w:rsidRPr="00032CDF">
        <w:t>sarabhasamabhyuttiṣṭhatīvādriruccaiḥ |</w:t>
      </w:r>
    </w:p>
    <w:p w:rsidR="007617FE" w:rsidRPr="00032CDF" w:rsidRDefault="007617FE" w:rsidP="00032CDF">
      <w:r w:rsidRPr="00032CDF">
        <w:t>drutamarudupanunn</w:t>
      </w:r>
      <w:r>
        <w:t xml:space="preserve">air </w:t>
      </w:r>
      <w:r w:rsidRPr="00032CDF">
        <w:t>unnamadbhiḥ sahelaṁ haladharaparidhānaśyāmal</w:t>
      </w:r>
      <w:r>
        <w:t xml:space="preserve">air </w:t>
      </w:r>
      <w:r w:rsidRPr="00032CDF">
        <w:t>ambuvāhaiḥ ||</w:t>
      </w:r>
    </w:p>
    <w:p w:rsidR="007617FE" w:rsidRPr="00032CDF" w:rsidRDefault="007617FE" w:rsidP="00032CDF">
      <w:r w:rsidRPr="00032CDF">
        <w:t>4.68||</w:t>
      </w:r>
    </w:p>
    <w:p w:rsidR="007617FE" w:rsidRPr="00032CDF" w:rsidRDefault="007617FE" w:rsidP="00032CDF"/>
    <w:p w:rsidR="007617FE" w:rsidRPr="00F8098F" w:rsidRDefault="007617FE" w:rsidP="008136ED">
      <w:r>
        <w:t>raivataka-varṇanam</w:t>
      </w:r>
    </w:p>
    <w:p w:rsidR="007617FE" w:rsidRPr="00032CDF" w:rsidRDefault="007617FE" w:rsidP="00032CDF"/>
    <w:p w:rsidR="007617FE" w:rsidRPr="00032CDF" w:rsidRDefault="007617FE" w:rsidP="00032CDF">
      <w:r w:rsidRPr="00032CDF">
        <w:t>--o)0(o--</w:t>
      </w:r>
    </w:p>
    <w:p w:rsidR="007617FE" w:rsidRPr="00032CDF" w:rsidRDefault="007617FE" w:rsidP="00032CDF">
      <w:r w:rsidRPr="00032CDF">
        <w:br w:type="column"/>
        <w:t>(5)</w:t>
      </w:r>
    </w:p>
    <w:p w:rsidR="007617FE" w:rsidRDefault="007617FE" w:rsidP="00CE2F90">
      <w:pPr>
        <w:pStyle w:val="Heading3"/>
      </w:pPr>
      <w:r>
        <w:t xml:space="preserve">pañcamaḥ sargaḥ </w:t>
      </w:r>
    </w:p>
    <w:p w:rsidR="007617FE" w:rsidRPr="00CE2F90" w:rsidRDefault="007617FE" w:rsidP="00CE2F90">
      <w:pPr>
        <w:pStyle w:val="Heading2"/>
      </w:pPr>
      <w:r>
        <w:t>senā-niveśaḥ</w:t>
      </w:r>
    </w:p>
    <w:p w:rsidR="007617FE" w:rsidRPr="00032CDF" w:rsidRDefault="007617FE" w:rsidP="00032CDF"/>
    <w:p w:rsidR="007617FE" w:rsidRPr="00032CDF" w:rsidRDefault="007617FE" w:rsidP="00032CDF"/>
    <w:p w:rsidR="007617FE" w:rsidRPr="00032CDF" w:rsidRDefault="007617FE" w:rsidP="00032CDF"/>
    <w:p w:rsidR="007617FE" w:rsidRPr="00032CDF" w:rsidRDefault="007617FE" w:rsidP="00032CDF">
      <w:r w:rsidRPr="00032CDF">
        <w:t>itthaṁ vyalīkāḥ priyatamā iva so’vyalīkaḥ śuśrāva sūtatanayasya tadā vyalīkāḥ |</w:t>
      </w:r>
    </w:p>
    <w:p w:rsidR="007617FE" w:rsidRPr="00032CDF" w:rsidRDefault="007617FE" w:rsidP="00032CDF">
      <w:r w:rsidRPr="00032CDF">
        <w:t>rantuṁ nirantaramiyeṣa tato’vasāne tāsāṁ girau ca vanarājipaṭaṁ vasāne ||5.1||</w:t>
      </w:r>
    </w:p>
    <w:p w:rsidR="007617FE" w:rsidRPr="00032CDF" w:rsidRDefault="007617FE" w:rsidP="00032CDF"/>
    <w:p w:rsidR="007617FE" w:rsidRPr="00032CDF" w:rsidRDefault="007617FE" w:rsidP="00032CDF">
      <w:r w:rsidRPr="00032CDF">
        <w:t>taṁ sa dvipendratulitātulatuṅgaśṛṅgam abhyullasatkadalikāvanarāji</w:t>
      </w:r>
      <w:r>
        <w:t>m ucc</w:t>
      </w:r>
      <w:r w:rsidRPr="00032CDF">
        <w:t>aiḥ |</w:t>
      </w:r>
    </w:p>
    <w:p w:rsidR="007617FE" w:rsidRPr="00032CDF" w:rsidRDefault="007617FE" w:rsidP="00032CDF">
      <w:r w:rsidRPr="00032CDF">
        <w:t>vistāraruddhavasudho’nvacalaṁ cacāla lakṣmīṁ dadhatpratigireralaghurbalaughaḥ</w:t>
      </w:r>
    </w:p>
    <w:p w:rsidR="007617FE" w:rsidRPr="00032CDF" w:rsidRDefault="007617FE" w:rsidP="00032CDF">
      <w:r w:rsidRPr="00032CDF">
        <w:t>||5.2||</w:t>
      </w:r>
    </w:p>
    <w:p w:rsidR="007617FE" w:rsidRPr="00032CDF" w:rsidRDefault="007617FE" w:rsidP="00032CDF"/>
    <w:p w:rsidR="007617FE" w:rsidRPr="00032CDF" w:rsidRDefault="007617FE" w:rsidP="00032CDF">
      <w:r w:rsidRPr="00032CDF">
        <w:t>bhāsvatkaravyatikarollasitāmbarāntas tāpatrapā iva mahājanadarśanena |</w:t>
      </w:r>
    </w:p>
    <w:p w:rsidR="007617FE" w:rsidRPr="00032CDF" w:rsidRDefault="007617FE" w:rsidP="00032CDF">
      <w:r w:rsidRPr="00032CDF">
        <w:t>saṁvivyurambaravikāsi camūsamutthaṁ pṛtvīrajaḥ karabhakaṇṭhakaḍāramāśaḥ ||</w:t>
      </w:r>
    </w:p>
    <w:p w:rsidR="007617FE" w:rsidRPr="00032CDF" w:rsidRDefault="007617FE" w:rsidP="00032CDF">
      <w:r w:rsidRPr="00032CDF">
        <w:t>5.3||</w:t>
      </w:r>
    </w:p>
    <w:p w:rsidR="007617FE" w:rsidRPr="00032CDF" w:rsidRDefault="007617FE" w:rsidP="00032CDF"/>
    <w:p w:rsidR="007617FE" w:rsidRPr="00032CDF" w:rsidRDefault="007617FE" w:rsidP="00032CDF">
      <w:r w:rsidRPr="00032CDF">
        <w:t>āvartinaḥ śubhaphalapradaśuktiyuktāḥ sa</w:t>
      </w:r>
      <w:r>
        <w:t>mp</w:t>
      </w:r>
      <w:r w:rsidRPr="00032CDF">
        <w:t>annadevamaṇayo bhṛtarandhrabhāgāḥ |</w:t>
      </w:r>
    </w:p>
    <w:p w:rsidR="007617FE" w:rsidRPr="00032CDF" w:rsidRDefault="007617FE" w:rsidP="00032CDF">
      <w:r w:rsidRPr="00032CDF">
        <w:t>aśvāḥ pyadhurvasumatīmatirocamānās tūrṇaṁ payodhaya ivormi</w:t>
      </w:r>
      <w:r>
        <w:t xml:space="preserve">bhir </w:t>
      </w:r>
      <w:r w:rsidRPr="00032CDF">
        <w:t>āpatatantaḥ ||</w:t>
      </w:r>
    </w:p>
    <w:p w:rsidR="007617FE" w:rsidRPr="00032CDF" w:rsidRDefault="007617FE" w:rsidP="00032CDF">
      <w:r w:rsidRPr="00032CDF">
        <w:t>5.4||</w:t>
      </w:r>
    </w:p>
    <w:p w:rsidR="007617FE" w:rsidRPr="00032CDF" w:rsidRDefault="007617FE" w:rsidP="00032CDF"/>
    <w:p w:rsidR="007617FE" w:rsidRPr="00032CDF" w:rsidRDefault="007617FE" w:rsidP="00032CDF">
      <w:r w:rsidRPr="00032CDF">
        <w:t>ārakṣamagnamavamatya sṛṇiṁ śitāgram ekaḥ palāyata javena kṛtārtanādaḥ |</w:t>
      </w:r>
    </w:p>
    <w:p w:rsidR="007617FE" w:rsidRPr="00032CDF" w:rsidRDefault="007617FE" w:rsidP="00032CDF">
      <w:r w:rsidRPr="00032CDF">
        <w:t>anyapuna</w:t>
      </w:r>
      <w:r>
        <w:t xml:space="preserve">r muhur </w:t>
      </w:r>
      <w:r w:rsidRPr="00032CDF">
        <w:t>udaplavatāstabhāram anyonyataḥ pathi batābibhātamibhoṣṭrau ||</w:t>
      </w:r>
    </w:p>
    <w:p w:rsidR="007617FE" w:rsidRPr="00032CDF" w:rsidRDefault="007617FE" w:rsidP="00032CDF">
      <w:r w:rsidRPr="00032CDF">
        <w:t>5.5||</w:t>
      </w:r>
    </w:p>
    <w:p w:rsidR="007617FE" w:rsidRPr="00032CDF" w:rsidRDefault="007617FE" w:rsidP="00032CDF"/>
    <w:p w:rsidR="007617FE" w:rsidRPr="00032CDF" w:rsidRDefault="007617FE" w:rsidP="00032CDF">
      <w:r w:rsidRPr="00032CDF">
        <w:t>āyāstamaikṣata janaśacaṭulāgrapādaṁ gacchanta</w:t>
      </w:r>
      <w:r>
        <w:t>m ucc</w:t>
      </w:r>
      <w:r w:rsidRPr="00032CDF">
        <w:t>alitacāmaracārumaśvam |</w:t>
      </w:r>
    </w:p>
    <w:p w:rsidR="007617FE" w:rsidRPr="00032CDF" w:rsidRDefault="007617FE" w:rsidP="00032CDF">
      <w:r w:rsidRPr="00032CDF">
        <w:t>nāgaṁ punarmṛdu salīlanimīlitākṣaṁ sarvaḥprayaḥ khalu bhavatayanurūpaceṣṭaḥ ||</w:t>
      </w:r>
    </w:p>
    <w:p w:rsidR="007617FE" w:rsidRPr="00032CDF" w:rsidRDefault="007617FE" w:rsidP="00032CDF">
      <w:r w:rsidRPr="00032CDF">
        <w:t>5.6||</w:t>
      </w:r>
    </w:p>
    <w:p w:rsidR="007617FE" w:rsidRPr="00032CDF" w:rsidRDefault="007617FE" w:rsidP="00032CDF"/>
    <w:p w:rsidR="007617FE" w:rsidRPr="00032CDF" w:rsidRDefault="007617FE" w:rsidP="00032CDF">
      <w:r w:rsidRPr="00032CDF">
        <w:t>trastaḥ samastajanahāsakaraḥ kareṇos tāvatkharaḥ úkharamullayāñcakāra |</w:t>
      </w:r>
    </w:p>
    <w:p w:rsidR="007617FE" w:rsidRPr="00032CDF" w:rsidRDefault="007617FE" w:rsidP="00032CDF">
      <w:r w:rsidRPr="00032CDF">
        <w:t>yāvaccalāsanavilolanitambabimbavisrastavastramavarodhavadhūḥ papāta ||5.7||</w:t>
      </w:r>
    </w:p>
    <w:p w:rsidR="007617FE" w:rsidRPr="00032CDF" w:rsidRDefault="007617FE" w:rsidP="00032CDF"/>
    <w:p w:rsidR="007617FE" w:rsidRPr="00032CDF" w:rsidRDefault="007617FE" w:rsidP="00032CDF">
      <w:r w:rsidRPr="00032CDF">
        <w:t>śailopaśalyanipatadrathanemidhārā-niṣpiṣṭaniṣṭhuraśilātalacūrṇagarbhāḥ |</w:t>
      </w:r>
    </w:p>
    <w:p w:rsidR="007617FE" w:rsidRPr="00032CDF" w:rsidRDefault="007617FE" w:rsidP="00032CDF">
      <w:r w:rsidRPr="00032CDF">
        <w:t>bhūreṇavonabhasi naddhapayodacakrāś cakravadaṅgaruhadhūmraruco visasruḥ ||</w:t>
      </w:r>
    </w:p>
    <w:p w:rsidR="007617FE" w:rsidRPr="00032CDF" w:rsidRDefault="007617FE" w:rsidP="00032CDF">
      <w:r w:rsidRPr="00032CDF">
        <w:t>5.8||</w:t>
      </w:r>
    </w:p>
    <w:p w:rsidR="007617FE" w:rsidRPr="00032CDF" w:rsidRDefault="007617FE" w:rsidP="00032CDF"/>
    <w:p w:rsidR="007617FE" w:rsidRPr="00032CDF" w:rsidRDefault="007617FE" w:rsidP="00032CDF">
      <w:r w:rsidRPr="00032CDF">
        <w:t>udytkṛśānuśakaleṣu surābhighātād bhūmīsamāyātaśilāphalakācitaiṣu |</w:t>
      </w:r>
    </w:p>
    <w:p w:rsidR="007617FE" w:rsidRPr="00032CDF" w:rsidRDefault="007617FE" w:rsidP="00032CDF">
      <w:r w:rsidRPr="00032CDF">
        <w:t>parntavartmasu vcakramire mahāśvāḥ śailasya dardurapuṭāniva vādayantaḥ ||</w:t>
      </w:r>
    </w:p>
    <w:p w:rsidR="007617FE" w:rsidRPr="00032CDF" w:rsidRDefault="007617FE" w:rsidP="00032CDF">
      <w:r w:rsidRPr="00032CDF">
        <w:t>5.9||</w:t>
      </w:r>
    </w:p>
    <w:p w:rsidR="007617FE" w:rsidRPr="00032CDF" w:rsidRDefault="007617FE" w:rsidP="00032CDF"/>
    <w:p w:rsidR="007617FE" w:rsidRPr="00032CDF" w:rsidRDefault="007617FE" w:rsidP="00032CDF">
      <w:r w:rsidRPr="00032CDF">
        <w:t>tejonirodhasamatāvahitena yantrā samaykkaśātrayavicāravātā niyuktaḥ |</w:t>
      </w:r>
    </w:p>
    <w:p w:rsidR="007617FE" w:rsidRPr="00032CDF" w:rsidRDefault="007617FE" w:rsidP="00032CDF">
      <w:r w:rsidRPr="00032CDF">
        <w:t>ārāṭṭajaścaṭulaniṣṭhurapāta</w:t>
      </w:r>
      <w:r>
        <w:t>m ucc</w:t>
      </w:r>
      <w:r w:rsidRPr="00032CDF">
        <w:t>aiś citraṁ cakāra padamardapulāyitena ||</w:t>
      </w:r>
    </w:p>
    <w:p w:rsidR="007617FE" w:rsidRPr="00032CDF" w:rsidRDefault="007617FE" w:rsidP="00032CDF">
      <w:r w:rsidRPr="00032CDF">
        <w:t>5.10||</w:t>
      </w:r>
    </w:p>
    <w:p w:rsidR="007617FE" w:rsidRPr="00032CDF" w:rsidRDefault="007617FE" w:rsidP="00032CDF"/>
    <w:p w:rsidR="007617FE" w:rsidRPr="00032CDF" w:rsidRDefault="007617FE" w:rsidP="00032CDF">
      <w:r w:rsidRPr="00032CDF">
        <w:t>nīhārajālamālinaḥ punaruktasāndrāḥ kurnvadhūjanavilocanapakṣmamālāḥ |</w:t>
      </w:r>
    </w:p>
    <w:p w:rsidR="007617FE" w:rsidRPr="00032CDF" w:rsidRDefault="007617FE" w:rsidP="00032CDF">
      <w:r w:rsidRPr="00032CDF">
        <w:t>kṣuṇṇaḥ kṣaṇaṁ yadubal</w:t>
      </w:r>
      <w:r>
        <w:t xml:space="preserve">air </w:t>
      </w:r>
      <w:r w:rsidRPr="00032CDF">
        <w:t>divamātitāṁsuḥ pāṁśurdisāṁ mukhamatutthayadutthito</w:t>
      </w:r>
    </w:p>
    <w:p w:rsidR="007617FE" w:rsidRPr="00032CDF" w:rsidRDefault="007617FE" w:rsidP="00032CDF">
      <w:r w:rsidRPr="00032CDF">
        <w:t>'dreḥ ||5.11||</w:t>
      </w:r>
    </w:p>
    <w:p w:rsidR="007617FE" w:rsidRPr="00032CDF" w:rsidRDefault="007617FE" w:rsidP="00032CDF"/>
    <w:p w:rsidR="007617FE" w:rsidRPr="00032CDF" w:rsidRDefault="007617FE" w:rsidP="00032CDF">
      <w:r w:rsidRPr="00032CDF">
        <w:t>ucchidya vidviṣa iva prasrabhaṁ mṛgendrān indrānujācarabhūtapatayo’dhyavātsuḥ |</w:t>
      </w:r>
    </w:p>
    <w:p w:rsidR="007617FE" w:rsidRPr="00032CDF" w:rsidRDefault="007617FE" w:rsidP="00032CDF">
      <w:r w:rsidRPr="00032CDF">
        <w:t>vanyebhamastakanikhātanakhāgrayamuktamuktāphalaprakarabhāñji guhāgṛhāṇi ||</w:t>
      </w:r>
    </w:p>
    <w:p w:rsidR="007617FE" w:rsidRPr="00032CDF" w:rsidRDefault="007617FE" w:rsidP="00032CDF">
      <w:r w:rsidRPr="00032CDF">
        <w:t>5.12||</w:t>
      </w:r>
    </w:p>
    <w:p w:rsidR="007617FE" w:rsidRPr="00032CDF" w:rsidRDefault="007617FE" w:rsidP="00032CDF"/>
    <w:p w:rsidR="007617FE" w:rsidRPr="00032CDF" w:rsidRDefault="007617FE" w:rsidP="00032CDF">
      <w:r w:rsidRPr="00032CDF">
        <w:t>vibhrāṇayā bahalayāvakaṅkapiṅkapicchāvacūḍāmanumādhavamāsa jagmuḥ |</w:t>
      </w:r>
    </w:p>
    <w:p w:rsidR="007617FE" w:rsidRPr="00032CDF" w:rsidRDefault="007617FE" w:rsidP="00032CDF">
      <w:r w:rsidRPr="00032CDF">
        <w:t>cañcvagradaṣṭacaṭulāhitapatākayānye svāvāsabhāgamuragāśanaketuyaṣṭyā ||</w:t>
      </w:r>
    </w:p>
    <w:p w:rsidR="007617FE" w:rsidRPr="00032CDF" w:rsidRDefault="007617FE" w:rsidP="00032CDF">
      <w:r w:rsidRPr="00032CDF">
        <w:t>5.13||</w:t>
      </w:r>
    </w:p>
    <w:p w:rsidR="007617FE" w:rsidRPr="00032CDF" w:rsidRDefault="007617FE" w:rsidP="00032CDF"/>
    <w:p w:rsidR="007617FE" w:rsidRPr="00032CDF" w:rsidRDefault="007617FE" w:rsidP="00032CDF">
      <w:r w:rsidRPr="00032CDF">
        <w:t>chāyāmapāsya mahatīm</w:t>
      </w:r>
      <w:r>
        <w:t xml:space="preserve"> api </w:t>
      </w:r>
      <w:r w:rsidRPr="00032CDF">
        <w:t>vartamānām āgāminīṁ jagṛhire janatāsrūṇām |</w:t>
      </w:r>
    </w:p>
    <w:p w:rsidR="007617FE" w:rsidRPr="00032CDF" w:rsidRDefault="007617FE" w:rsidP="00032CDF">
      <w:r w:rsidRPr="00032CDF">
        <w:t>sarvo hi nopāgatamapyapacīyamānaṁ vardhiṣṇumāśrayamanāgatamabhyupaiti ||</w:t>
      </w:r>
    </w:p>
    <w:p w:rsidR="007617FE" w:rsidRPr="00032CDF" w:rsidRDefault="007617FE" w:rsidP="00032CDF">
      <w:r w:rsidRPr="00032CDF">
        <w:t>5.14||</w:t>
      </w:r>
    </w:p>
    <w:p w:rsidR="007617FE" w:rsidRPr="00032CDF" w:rsidRDefault="007617FE" w:rsidP="00032CDF"/>
    <w:p w:rsidR="007617FE" w:rsidRPr="00032CDF" w:rsidRDefault="007617FE" w:rsidP="00032CDF">
      <w:r w:rsidRPr="00032CDF">
        <w:t>agragatena vasatiṁ parigṛhya ramyām āpātyasainikanirākarāṇākulena |</w:t>
      </w:r>
    </w:p>
    <w:p w:rsidR="007617FE" w:rsidRPr="00032CDF" w:rsidRDefault="007617FE" w:rsidP="00032CDF">
      <w:r w:rsidRPr="00032CDF">
        <w:t xml:space="preserve">yānto’nyataḥ plutakṛtasvaramāśu dūrād udbāhunā juhuvavire </w:t>
      </w:r>
      <w:r>
        <w:t xml:space="preserve">muhur </w:t>
      </w:r>
      <w:r w:rsidRPr="00032CDF">
        <w:t>ātmavargyāḥ ||</w:t>
      </w:r>
    </w:p>
    <w:p w:rsidR="007617FE" w:rsidRPr="00032CDF" w:rsidRDefault="007617FE" w:rsidP="00032CDF">
      <w:r w:rsidRPr="00032CDF">
        <w:t>5.15||</w:t>
      </w:r>
    </w:p>
    <w:p w:rsidR="007617FE" w:rsidRPr="00032CDF" w:rsidRDefault="007617FE" w:rsidP="00032CDF"/>
    <w:p w:rsidR="007617FE" w:rsidRPr="00032CDF" w:rsidRDefault="007617FE" w:rsidP="00032CDF">
      <w:r w:rsidRPr="00032CDF">
        <w:t xml:space="preserve">siktā ivāmṛtarasena </w:t>
      </w:r>
      <w:r>
        <w:t xml:space="preserve">muhur </w:t>
      </w:r>
      <w:r w:rsidRPr="00032CDF">
        <w:t>janānāṁ klānticchido vanavanaspatayastadānīm |</w:t>
      </w:r>
    </w:p>
    <w:p w:rsidR="007617FE" w:rsidRPr="00032CDF" w:rsidRDefault="007617FE" w:rsidP="00032CDF">
      <w:r w:rsidRPr="00032CDF">
        <w:t>śākhāvasaktavasanābharaṇā</w:t>
      </w:r>
      <w:r>
        <w:t xml:space="preserve">bhir </w:t>
      </w:r>
      <w:r w:rsidRPr="00032CDF">
        <w:t>āmāḥ kalpadrumaiḥ saha vicitraphal</w:t>
      </w:r>
      <w:r>
        <w:t xml:space="preserve">air </w:t>
      </w:r>
      <w:r w:rsidRPr="00032CDF">
        <w:t>virejuḥ ||</w:t>
      </w:r>
    </w:p>
    <w:p w:rsidR="007617FE" w:rsidRPr="00032CDF" w:rsidRDefault="007617FE" w:rsidP="00032CDF">
      <w:r w:rsidRPr="00032CDF">
        <w:t>5.16||</w:t>
      </w:r>
    </w:p>
    <w:p w:rsidR="007617FE" w:rsidRPr="00032CDF" w:rsidRDefault="007617FE" w:rsidP="00032CDF"/>
    <w:p w:rsidR="007617FE" w:rsidRPr="00032CDF" w:rsidRDefault="007617FE" w:rsidP="00032CDF">
      <w:r w:rsidRPr="00032CDF">
        <w:t>yānājjanaḥ parijan</w:t>
      </w:r>
      <w:r>
        <w:t xml:space="preserve">air </w:t>
      </w:r>
      <w:r w:rsidRPr="00032CDF">
        <w:t>avatāryamāṇā rājñīrnarāpanayanākulasauvidallāḥ |</w:t>
      </w:r>
    </w:p>
    <w:p w:rsidR="007617FE" w:rsidRPr="00032CDF" w:rsidRDefault="007617FE" w:rsidP="00032CDF">
      <w:r w:rsidRPr="00032CDF">
        <w:t>srastāvaguṇṭhanapaṭāḥ kṣaṇalakṣyamāṇa-vakraśriyaḥ sabhayakautukamīkṣate sma ||</w:t>
      </w:r>
    </w:p>
    <w:p w:rsidR="007617FE" w:rsidRPr="00032CDF" w:rsidRDefault="007617FE" w:rsidP="00032CDF">
      <w:r w:rsidRPr="00032CDF">
        <w:t>5.17||</w:t>
      </w:r>
    </w:p>
    <w:p w:rsidR="007617FE" w:rsidRPr="00032CDF" w:rsidRDefault="007617FE" w:rsidP="00032CDF"/>
    <w:p w:rsidR="007617FE" w:rsidRPr="00032CDF" w:rsidRDefault="007617FE" w:rsidP="00032CDF">
      <w:r w:rsidRPr="00032CDF">
        <w:t>kaṇṭhāvasaktamṛdubāhulatāturaṅgād rājāvarodhanavadhūravatārayantaḥ |</w:t>
      </w:r>
    </w:p>
    <w:p w:rsidR="007617FE" w:rsidRPr="00032CDF" w:rsidRDefault="007617FE" w:rsidP="00032CDF">
      <w:r w:rsidRPr="00032CDF">
        <w:t>āliṅganānyadhikṛtāḥ sphuṭamāpur eva gaṇḍasthalīḥ śucitayā na cucumburāsām ||</w:t>
      </w:r>
    </w:p>
    <w:p w:rsidR="007617FE" w:rsidRPr="00032CDF" w:rsidRDefault="007617FE" w:rsidP="00032CDF">
      <w:r w:rsidRPr="00032CDF">
        <w:t>5.18||</w:t>
      </w:r>
    </w:p>
    <w:p w:rsidR="007617FE" w:rsidRPr="00032CDF" w:rsidRDefault="007617FE" w:rsidP="00032CDF"/>
    <w:p w:rsidR="007617FE" w:rsidRPr="00032CDF" w:rsidRDefault="007617FE" w:rsidP="00032CDF">
      <w:r w:rsidRPr="00032CDF">
        <w:t>dṛṣṭveva nirjatakalāpabharāmadhastād vyākīrṇamānyakabarāṁ kabarīṁ taruṇyāḥ |</w:t>
      </w:r>
    </w:p>
    <w:p w:rsidR="007617FE" w:rsidRPr="00032CDF" w:rsidRDefault="007617FE" w:rsidP="00032CDF">
      <w:r w:rsidRPr="00032CDF">
        <w:t>prādudruvatsapadi candrakavāndrumāgrāt sa</w:t>
      </w:r>
      <w:r>
        <w:t>ṅg</w:t>
      </w:r>
      <w:r w:rsidRPr="00032CDF">
        <w:t>harṣiṇā saha guṇābhyadhik</w:t>
      </w:r>
      <w:r>
        <w:t xml:space="preserve">air </w:t>
      </w:r>
      <w:r w:rsidRPr="00032CDF">
        <w:t>durāpam</w:t>
      </w:r>
    </w:p>
    <w:p w:rsidR="007617FE" w:rsidRPr="00032CDF" w:rsidRDefault="007617FE" w:rsidP="00032CDF">
      <w:r w:rsidRPr="00032CDF">
        <w:t>||5.19||</w:t>
      </w:r>
    </w:p>
    <w:p w:rsidR="007617FE" w:rsidRPr="00032CDF" w:rsidRDefault="007617FE" w:rsidP="00032CDF"/>
    <w:p w:rsidR="007617FE" w:rsidRPr="00032CDF" w:rsidRDefault="007617FE" w:rsidP="00032CDF">
      <w:r w:rsidRPr="00032CDF">
        <w:t>rociṣṇukāñcanacayāṁśupiśaṅgitāśā vaṁśadhvaj</w:t>
      </w:r>
      <w:r>
        <w:t xml:space="preserve">air </w:t>
      </w:r>
      <w:r w:rsidRPr="00032CDF">
        <w:t>jaladasaṁhatimullikhantyaḥ |</w:t>
      </w:r>
    </w:p>
    <w:p w:rsidR="007617FE" w:rsidRPr="00032CDF" w:rsidRDefault="007617FE" w:rsidP="00032CDF">
      <w:r w:rsidRPr="00032CDF">
        <w:t>bhūbharturāyata nirantarasaṁnivṛṣṭāḥ pādā ivābhivabhurāvalayo rathānām ||</w:t>
      </w:r>
    </w:p>
    <w:p w:rsidR="007617FE" w:rsidRPr="00032CDF" w:rsidRDefault="007617FE" w:rsidP="00032CDF">
      <w:r w:rsidRPr="00032CDF">
        <w:t>5.20||</w:t>
      </w:r>
    </w:p>
    <w:p w:rsidR="007617FE" w:rsidRPr="00032CDF" w:rsidRDefault="007617FE" w:rsidP="00032CDF"/>
    <w:p w:rsidR="007617FE" w:rsidRPr="00032CDF" w:rsidRDefault="007617FE" w:rsidP="00032CDF">
      <w:r w:rsidRPr="00032CDF">
        <w:t>chāyāvidhāyi</w:t>
      </w:r>
      <w:r>
        <w:t xml:space="preserve">bhir </w:t>
      </w:r>
      <w:r w:rsidRPr="00032CDF">
        <w:t>anujjhitabhūtiśobh</w:t>
      </w:r>
      <w:r>
        <w:t xml:space="preserve">air </w:t>
      </w:r>
      <w:r w:rsidRPr="00032CDF">
        <w:t>ucchrāyi</w:t>
      </w:r>
      <w:r>
        <w:t xml:space="preserve">bhir </w:t>
      </w:r>
      <w:r w:rsidRPr="00032CDF">
        <w:t>bahalapāṭaladhāturāgaiḥ |</w:t>
      </w:r>
    </w:p>
    <w:p w:rsidR="007617FE" w:rsidRPr="00032CDF" w:rsidRDefault="007617FE" w:rsidP="00032CDF">
      <w:r w:rsidRPr="00032CDF">
        <w:t>dūṣy</w:t>
      </w:r>
      <w:r>
        <w:t xml:space="preserve">air </w:t>
      </w:r>
      <w:r w:rsidRPr="00032CDF">
        <w:t>api kṣitibhṛtāṁ dvirad</w:t>
      </w:r>
      <w:r>
        <w:t xml:space="preserve">air </w:t>
      </w:r>
      <w:r w:rsidRPr="00032CDF">
        <w:t>udāratārāvalīviracan</w:t>
      </w:r>
      <w:r>
        <w:t xml:space="preserve">air </w:t>
      </w:r>
      <w:r w:rsidRPr="00032CDF">
        <w:t>vyarucannivāsāḥ ||</w:t>
      </w:r>
    </w:p>
    <w:p w:rsidR="007617FE" w:rsidRPr="00032CDF" w:rsidRDefault="007617FE" w:rsidP="00032CDF">
      <w:r w:rsidRPr="00032CDF">
        <w:t>5.21||</w:t>
      </w:r>
    </w:p>
    <w:p w:rsidR="007617FE" w:rsidRPr="00032CDF" w:rsidRDefault="007617FE" w:rsidP="00032CDF"/>
    <w:p w:rsidR="007617FE" w:rsidRPr="00032CDF" w:rsidRDefault="007617FE" w:rsidP="00032CDF">
      <w:r w:rsidRPr="00032CDF">
        <w:t>utkṣaptapaṭakāntaralīyamānam andānilapraśamitaśramagharmatoyaiḥ |</w:t>
      </w:r>
    </w:p>
    <w:p w:rsidR="007617FE" w:rsidRPr="00032CDF" w:rsidRDefault="007617FE" w:rsidP="00032CDF">
      <w:r w:rsidRPr="00032CDF">
        <w:t>durvāpratānasahajāstaraṇeṣu bheje nidrasukhaṁ vasanasadmasu rājadāraiḥ ||</w:t>
      </w:r>
    </w:p>
    <w:p w:rsidR="007617FE" w:rsidRPr="00032CDF" w:rsidRDefault="007617FE" w:rsidP="00032CDF">
      <w:r w:rsidRPr="00032CDF">
        <w:t>5.22||</w:t>
      </w:r>
    </w:p>
    <w:p w:rsidR="007617FE" w:rsidRPr="00032CDF" w:rsidRDefault="007617FE" w:rsidP="00032CDF"/>
    <w:p w:rsidR="007617FE" w:rsidRPr="00032CDF" w:rsidRDefault="007617FE" w:rsidP="00032CDF">
      <w:r w:rsidRPr="00032CDF">
        <w:t>prasvedavārisaviśeṣaviṣaktamaṅge kūrpāsakaṁ kṣatanakhakṣatamutkṣipantī |</w:t>
      </w:r>
    </w:p>
    <w:p w:rsidR="007617FE" w:rsidRPr="00032CDF" w:rsidRDefault="007617FE" w:rsidP="00032CDF">
      <w:r w:rsidRPr="00032CDF">
        <w:t>āvirbhavadvanapayodharabāhumūlā śātodarī yuvadṛśāṁ kṣaṇamutsavo’bhūt ||</w:t>
      </w:r>
    </w:p>
    <w:p w:rsidR="007617FE" w:rsidRPr="00032CDF" w:rsidRDefault="007617FE" w:rsidP="00032CDF">
      <w:r w:rsidRPr="00032CDF">
        <w:t>5.23||</w:t>
      </w:r>
    </w:p>
    <w:p w:rsidR="007617FE" w:rsidRPr="00032CDF" w:rsidRDefault="007617FE" w:rsidP="00032CDF"/>
    <w:p w:rsidR="007617FE" w:rsidRPr="00032CDF" w:rsidRDefault="007617FE" w:rsidP="00032CDF">
      <w:r w:rsidRPr="00032CDF">
        <w:t>yāvatsa eva samayaḥ sama</w:t>
      </w:r>
      <w:r>
        <w:t>m eva</w:t>
      </w:r>
      <w:r w:rsidRPr="00032CDF">
        <w:t xml:space="preserve"> tāvad avyākulāḥ paṭamayānyabhito vitatya |</w:t>
      </w:r>
    </w:p>
    <w:p w:rsidR="007617FE" w:rsidRPr="00032CDF" w:rsidRDefault="007617FE" w:rsidP="00032CDF">
      <w:r w:rsidRPr="00032CDF">
        <w:t>paryāpatatkrayikalokamagaṇyapaṇya-pūrṇapaṇā viṇuno vipaṇīrvibhejuḥ ||5.24||</w:t>
      </w:r>
    </w:p>
    <w:p w:rsidR="007617FE" w:rsidRPr="00032CDF" w:rsidRDefault="007617FE" w:rsidP="00032CDF"/>
    <w:p w:rsidR="007617FE" w:rsidRPr="00032CDF" w:rsidRDefault="007617FE" w:rsidP="00032CDF">
      <w:r w:rsidRPr="00032CDF">
        <w:t>alpaprayojanakṛtorutaraprayātas</w:t>
      </w:r>
      <w:r>
        <w:t xml:space="preserve">air </w:t>
      </w:r>
      <w:r w:rsidRPr="00032CDF">
        <w:t>udgūrṇaloṣṭaguḍaiḥ parito’nuviddham |</w:t>
      </w:r>
    </w:p>
    <w:p w:rsidR="007617FE" w:rsidRPr="00032CDF" w:rsidRDefault="007617FE" w:rsidP="00032CDF">
      <w:r w:rsidRPr="00032CDF">
        <w:t>udyātamudratamanokahajhālamadhyād anyāḥ śaśaṅguṇamanalpamavannavāpa ||5.25||</w:t>
      </w:r>
    </w:p>
    <w:p w:rsidR="007617FE" w:rsidRPr="00032CDF" w:rsidRDefault="007617FE" w:rsidP="00032CDF"/>
    <w:p w:rsidR="007617FE" w:rsidRPr="00032CDF" w:rsidRDefault="007617FE" w:rsidP="00032CDF">
      <w:r w:rsidRPr="00032CDF">
        <w:t>trāsākulaḥ paripatanparito niketān pu</w:t>
      </w:r>
      <w:r>
        <w:t xml:space="preserve">mbhir </w:t>
      </w:r>
      <w:r w:rsidRPr="00032CDF">
        <w:t>na kaiścid</w:t>
      </w:r>
      <w:r>
        <w:t xml:space="preserve"> api </w:t>
      </w:r>
      <w:r w:rsidRPr="00032CDF">
        <w:t>dhanva</w:t>
      </w:r>
      <w:r>
        <w:t xml:space="preserve">bhir </w:t>
      </w:r>
      <w:r w:rsidRPr="00032CDF">
        <w:t>anvabandhi |</w:t>
      </w:r>
    </w:p>
    <w:p w:rsidR="007617FE" w:rsidRPr="00032CDF" w:rsidRDefault="007617FE" w:rsidP="00032CDF">
      <w:r w:rsidRPr="00032CDF">
        <w:t>tasthau tathāpi na mṛgaḥ kvacidaṅganānām ākarṇapūrṇanayaneṣuhatekṣaṇaśrīḥ ||</w:t>
      </w:r>
    </w:p>
    <w:p w:rsidR="007617FE" w:rsidRPr="00032CDF" w:rsidRDefault="007617FE" w:rsidP="00032CDF">
      <w:r w:rsidRPr="00032CDF">
        <w:t>5.26||</w:t>
      </w:r>
    </w:p>
    <w:p w:rsidR="007617FE" w:rsidRPr="00032CDF" w:rsidRDefault="007617FE" w:rsidP="00032CDF"/>
    <w:p w:rsidR="007617FE" w:rsidRPr="00032CDF" w:rsidRDefault="007617FE" w:rsidP="00032CDF">
      <w:r w:rsidRPr="00032CDF">
        <w:t>āstīrṇatalparacitāvāsathaḥ kṣaṇena veśayājanaḥ kṛtanavakarmakāmyaḥ |</w:t>
      </w:r>
    </w:p>
    <w:p w:rsidR="007617FE" w:rsidRPr="00032CDF" w:rsidRDefault="007617FE" w:rsidP="00032CDF">
      <w:r w:rsidRPr="00032CDF">
        <w:t>khinnānakhinnamatirāpatato manuṣyān pratyagrahīcciraniviṣṭa ivopacāraiḥ ||</w:t>
      </w:r>
    </w:p>
    <w:p w:rsidR="007617FE" w:rsidRPr="00032CDF" w:rsidRDefault="007617FE" w:rsidP="00032CDF">
      <w:r w:rsidRPr="00032CDF">
        <w:t>5.27||</w:t>
      </w:r>
    </w:p>
    <w:p w:rsidR="007617FE" w:rsidRPr="00032CDF" w:rsidRDefault="007617FE" w:rsidP="00032CDF"/>
    <w:p w:rsidR="007617FE" w:rsidRPr="00032CDF" w:rsidRDefault="007617FE" w:rsidP="00032CDF">
      <w:r w:rsidRPr="00032CDF">
        <w:t>sasnuḥ payaḥ papuranenijurambarāṇi jakṣurbisaṁ dhṛtavikāsibhisaprasūnā |</w:t>
      </w:r>
    </w:p>
    <w:p w:rsidR="007617FE" w:rsidRPr="00032CDF" w:rsidRDefault="007617FE" w:rsidP="00032CDF">
      <w:r w:rsidRPr="00032CDF">
        <w:t>sainyāḥ śriyāmanupabhoganirarthakatva-doṣapravādamamṛjannaganimangānām ||</w:t>
      </w:r>
    </w:p>
    <w:p w:rsidR="007617FE" w:rsidRPr="00032CDF" w:rsidRDefault="007617FE" w:rsidP="00032CDF">
      <w:r w:rsidRPr="00032CDF">
        <w:t>5.28||</w:t>
      </w:r>
    </w:p>
    <w:p w:rsidR="007617FE" w:rsidRPr="00032CDF" w:rsidRDefault="007617FE" w:rsidP="00032CDF"/>
    <w:p w:rsidR="007617FE" w:rsidRPr="00032CDF" w:rsidRDefault="007617FE" w:rsidP="00032CDF">
      <w:r w:rsidRPr="00032CDF">
        <w:t>nābhihradaiḥ parigṛhītarayāṇi nimnaiḥ satrīṇā</w:t>
      </w:r>
      <w:r>
        <w:t>mb</w:t>
      </w:r>
      <w:r w:rsidRPr="00032CDF">
        <w:t>ṛhajjaghanasetunivāritāni |</w:t>
      </w:r>
    </w:p>
    <w:p w:rsidR="007617FE" w:rsidRPr="00032CDF" w:rsidRDefault="007617FE" w:rsidP="00032CDF">
      <w:r w:rsidRPr="00032CDF">
        <w:t>jagmurjalāni jalamuḍḍakavādyavalgu-valgaddhanastanataṭaskhalitāni mandam ||</w:t>
      </w:r>
    </w:p>
    <w:p w:rsidR="007617FE" w:rsidRPr="00032CDF" w:rsidRDefault="007617FE" w:rsidP="00032CDF">
      <w:r w:rsidRPr="00032CDF">
        <w:t>5.29||</w:t>
      </w:r>
    </w:p>
    <w:p w:rsidR="007617FE" w:rsidRPr="00032CDF" w:rsidRDefault="007617FE" w:rsidP="00032CDF"/>
    <w:p w:rsidR="007617FE" w:rsidRPr="00032CDF" w:rsidRDefault="007617FE" w:rsidP="00032CDF">
      <w:r w:rsidRPr="00032CDF">
        <w:t>ālolapuṣkaramukhollasit</w:t>
      </w:r>
      <w:r>
        <w:t xml:space="preserve">air </w:t>
      </w:r>
      <w:r w:rsidRPr="00032CDF">
        <w:t>abhīkṣṇa-mukṣā</w:t>
      </w:r>
      <w:r>
        <w:t>mb</w:t>
      </w:r>
      <w:r w:rsidRPr="00032CDF">
        <w:t>abhūvurabhitovapurambuvarṣaiḥ |</w:t>
      </w:r>
    </w:p>
    <w:p w:rsidR="007617FE" w:rsidRPr="00032CDF" w:rsidRDefault="007617FE" w:rsidP="00032CDF">
      <w:r w:rsidRPr="00032CDF">
        <w:t>svedāyata śvasitanirastavegamugdha-mūrdhanyaratnanikar</w:t>
      </w:r>
      <w:r>
        <w:t xml:space="preserve">air </w:t>
      </w:r>
      <w:r w:rsidRPr="00032CDF">
        <w:t>iva hāstikāni ||</w:t>
      </w:r>
    </w:p>
    <w:p w:rsidR="007617FE" w:rsidRPr="00032CDF" w:rsidRDefault="007617FE" w:rsidP="00032CDF">
      <w:r w:rsidRPr="00032CDF">
        <w:t>5.30||</w:t>
      </w:r>
    </w:p>
    <w:p w:rsidR="007617FE" w:rsidRPr="00032CDF" w:rsidRDefault="007617FE" w:rsidP="00032CDF"/>
    <w:p w:rsidR="007617FE" w:rsidRPr="00032CDF" w:rsidRDefault="007617FE" w:rsidP="00032CDF">
      <w:r w:rsidRPr="00032CDF">
        <w:t>ye pakṣiṇaḥ prathamamambunidhiṁ gatāste ye’pīndrapāṇitulāyudhalūnapakṣāḥ |</w:t>
      </w:r>
    </w:p>
    <w:p w:rsidR="007617FE" w:rsidRPr="00032CDF" w:rsidRDefault="007617FE" w:rsidP="00032CDF">
      <w:r w:rsidRPr="00032CDF">
        <w:t>tejagmuradripatayaḥ sarasīrvigāḍhum ākṣiptaketukuthasainyagajacchalena ||</w:t>
      </w:r>
    </w:p>
    <w:p w:rsidR="007617FE" w:rsidRPr="00032CDF" w:rsidRDefault="007617FE" w:rsidP="00032CDF">
      <w:r w:rsidRPr="00032CDF">
        <w:t>5.31||</w:t>
      </w:r>
    </w:p>
    <w:p w:rsidR="007617FE" w:rsidRPr="00032CDF" w:rsidRDefault="007617FE" w:rsidP="00032CDF"/>
    <w:p w:rsidR="007617FE" w:rsidRPr="00032CDF" w:rsidRDefault="007617FE" w:rsidP="00032CDF">
      <w:r w:rsidRPr="00032CDF">
        <w:t>ātmāna</w:t>
      </w:r>
      <w:r>
        <w:t>m eva</w:t>
      </w:r>
      <w:r w:rsidRPr="00032CDF">
        <w:t xml:space="preserve"> jaladheḥ pratibimbitāṅgam ūrmau mahatyabhimukhāpātitaṁ nirīkṣya |</w:t>
      </w:r>
    </w:p>
    <w:p w:rsidR="007617FE" w:rsidRPr="00032CDF" w:rsidRDefault="007617FE" w:rsidP="00032CDF">
      <w:r w:rsidRPr="00032CDF">
        <w:t>krodhādadhāvadapabhīrabhihantumanya-nāgābhiyukta iva yuktamaho mahebhaḥ ||</w:t>
      </w:r>
    </w:p>
    <w:p w:rsidR="007617FE" w:rsidRPr="00032CDF" w:rsidRDefault="007617FE" w:rsidP="00032CDF">
      <w:r w:rsidRPr="00032CDF">
        <w:t>5.32||</w:t>
      </w:r>
    </w:p>
    <w:p w:rsidR="007617FE" w:rsidRPr="00032CDF" w:rsidRDefault="007617FE" w:rsidP="00032CDF"/>
    <w:p w:rsidR="007617FE" w:rsidRPr="00032CDF" w:rsidRDefault="007617FE" w:rsidP="00032CDF">
      <w:r w:rsidRPr="00032CDF">
        <w:t>nādātumanyakarimuktamadāmbutiktaṁ dhūtāṅkuśena na vihātumapīcchatāmbhaḥ |</w:t>
      </w:r>
    </w:p>
    <w:p w:rsidR="007617FE" w:rsidRPr="00032CDF" w:rsidRDefault="007617FE" w:rsidP="00032CDF">
      <w:r w:rsidRPr="00032CDF">
        <w:t>ruddhe gajena saritaḥ saruṣāvatāre riktodapātrakaramāsta ciraṁ janaughaḥ ||</w:t>
      </w:r>
    </w:p>
    <w:p w:rsidR="007617FE" w:rsidRPr="00032CDF" w:rsidRDefault="007617FE" w:rsidP="00032CDF">
      <w:r w:rsidRPr="00032CDF">
        <w:t>5.33||</w:t>
      </w:r>
    </w:p>
    <w:p w:rsidR="007617FE" w:rsidRPr="00032CDF" w:rsidRDefault="007617FE" w:rsidP="00032CDF"/>
    <w:p w:rsidR="007617FE" w:rsidRPr="00032CDF" w:rsidRDefault="007617FE" w:rsidP="00032CDF">
      <w:r w:rsidRPr="00032CDF">
        <w:t>panthānamāśu vijahīhi puraḥ stanau te paśyanpratidvaradakumbhaviśaṅgicetāḥ |</w:t>
      </w:r>
    </w:p>
    <w:p w:rsidR="007617FE" w:rsidRPr="00032CDF" w:rsidRDefault="007617FE" w:rsidP="00032CDF">
      <w:r w:rsidRPr="00032CDF">
        <w:t>stamberamaḥ pāriṇinaṁsurāvupaiti ṣiṅg</w:t>
      </w:r>
      <w:r>
        <w:t xml:space="preserve">air </w:t>
      </w:r>
      <w:r w:rsidRPr="00032CDF">
        <w:t>agadyata sasa</w:t>
      </w:r>
      <w:r>
        <w:t>mb</w:t>
      </w:r>
      <w:r w:rsidRPr="00032CDF">
        <w:t>hrama</w:t>
      </w:r>
      <w:r>
        <w:t>m eva</w:t>
      </w:r>
      <w:r w:rsidRPr="00032CDF">
        <w:t xml:space="preserve"> kācit ||</w:t>
      </w:r>
    </w:p>
    <w:p w:rsidR="007617FE" w:rsidRPr="00032CDF" w:rsidRDefault="007617FE" w:rsidP="00032CDF">
      <w:r w:rsidRPr="00032CDF">
        <w:t>5.34||</w:t>
      </w:r>
    </w:p>
    <w:p w:rsidR="007617FE" w:rsidRPr="00032CDF" w:rsidRDefault="007617FE" w:rsidP="00032CDF"/>
    <w:p w:rsidR="007617FE" w:rsidRPr="00032CDF" w:rsidRDefault="007617FE" w:rsidP="00032CDF">
      <w:r w:rsidRPr="00032CDF">
        <w:t>kīrṇaṁ śan</w:t>
      </w:r>
      <w:r>
        <w:t xml:space="preserve">air </w:t>
      </w:r>
      <w:r w:rsidRPr="00032CDF">
        <w:t>anukapolamanekapānāṁ hastaurvigāḍhamadatāparujaḥ śamāya |</w:t>
      </w:r>
    </w:p>
    <w:p w:rsidR="007617FE" w:rsidRPr="00032CDF" w:rsidRDefault="007617FE" w:rsidP="00032CDF">
      <w:r w:rsidRPr="00032CDF">
        <w:t>ākarṇamullasitamambu vikāśikāśa-nīkāśamāpa samatāṁ sitacāmarasya ||5.35||</w:t>
      </w:r>
    </w:p>
    <w:p w:rsidR="007617FE" w:rsidRPr="00032CDF" w:rsidRDefault="007617FE" w:rsidP="00032CDF"/>
    <w:p w:rsidR="007617FE" w:rsidRPr="00032CDF" w:rsidRDefault="007617FE" w:rsidP="00032CDF">
      <w:r w:rsidRPr="00032CDF">
        <w:t>gaṇḍūṣamujjhitavatā payasaḥ saroṣaṁ nāgena labdhaparavāraṇamārutena |</w:t>
      </w:r>
    </w:p>
    <w:p w:rsidR="007617FE" w:rsidRPr="00032CDF" w:rsidRDefault="007617FE" w:rsidP="00032CDF">
      <w:r w:rsidRPr="00032CDF">
        <w:t>ambhodhirodhasi pṛthupratimānabhāga-ruddhorudantamusalaprasaraṁ nipete ||</w:t>
      </w:r>
    </w:p>
    <w:p w:rsidR="007617FE" w:rsidRPr="00032CDF" w:rsidRDefault="007617FE" w:rsidP="00032CDF">
      <w:r w:rsidRPr="00032CDF">
        <w:t>5.36||</w:t>
      </w:r>
    </w:p>
    <w:p w:rsidR="007617FE" w:rsidRPr="00032CDF" w:rsidRDefault="007617FE" w:rsidP="00032CDF"/>
    <w:p w:rsidR="007617FE" w:rsidRPr="00032CDF" w:rsidRDefault="007617FE" w:rsidP="00032CDF">
      <w:r w:rsidRPr="00032CDF">
        <w:t>dānandadattayapi jalaiḥ sahasādhirūḍhe ko vidyamānagatirāsitumutsahate |</w:t>
      </w:r>
    </w:p>
    <w:p w:rsidR="007617FE" w:rsidRPr="00032CDF" w:rsidRDefault="007617FE" w:rsidP="00032CDF">
      <w:r w:rsidRPr="00032CDF">
        <w:t>yaddantinaḥ kaṭakaṭāhataṭānmimaṅkṣor maṅkṣūdapāti paritaḥ paṭal</w:t>
      </w:r>
      <w:r>
        <w:t xml:space="preserve">air </w:t>
      </w:r>
      <w:r w:rsidRPr="00032CDF">
        <w:t>asīnām ||</w:t>
      </w:r>
    </w:p>
    <w:p w:rsidR="007617FE" w:rsidRPr="00032CDF" w:rsidRDefault="007617FE" w:rsidP="00032CDF">
      <w:r w:rsidRPr="00032CDF">
        <w:t>5.37||</w:t>
      </w:r>
    </w:p>
    <w:p w:rsidR="007617FE" w:rsidRPr="00032CDF" w:rsidRDefault="007617FE" w:rsidP="00032CDF"/>
    <w:p w:rsidR="007617FE" w:rsidRPr="00032CDF" w:rsidRDefault="007617FE" w:rsidP="00032CDF">
      <w:r w:rsidRPr="00032CDF">
        <w:t>antarjalaughamavagāḍhavataḥ kapolau hitvā kṣaṇaṁ vitatapakṣatirantarīkṣe |</w:t>
      </w:r>
    </w:p>
    <w:p w:rsidR="007617FE" w:rsidRPr="00032CDF" w:rsidRDefault="007617FE" w:rsidP="00032CDF">
      <w:r w:rsidRPr="00032CDF">
        <w:t>dravyaśrayeṣv</w:t>
      </w:r>
      <w:r>
        <w:t xml:space="preserve"> api </w:t>
      </w:r>
      <w:r w:rsidRPr="00032CDF">
        <w:t>gaṇeṣu rarāja nīlo varṇaḥ pṛthaggata ivāligaṇo gajasya ||</w:t>
      </w:r>
    </w:p>
    <w:p w:rsidR="007617FE" w:rsidRPr="00032CDF" w:rsidRDefault="007617FE" w:rsidP="00032CDF">
      <w:r w:rsidRPr="00032CDF">
        <w:t>5.38||</w:t>
      </w:r>
    </w:p>
    <w:p w:rsidR="007617FE" w:rsidRPr="00032CDF" w:rsidRDefault="007617FE" w:rsidP="00032CDF"/>
    <w:p w:rsidR="007617FE" w:rsidRPr="00032CDF" w:rsidRDefault="007617FE" w:rsidP="00032CDF">
      <w:r w:rsidRPr="00032CDF">
        <w:t>saṁsarpibhiḥ payasi g</w:t>
      </w:r>
      <w:r>
        <w:t xml:space="preserve">air </w:t>
      </w:r>
      <w:r w:rsidRPr="00032CDF">
        <w:t>ikareṇurāg</w:t>
      </w:r>
      <w:r>
        <w:t xml:space="preserve">air </w:t>
      </w:r>
      <w:r w:rsidRPr="00032CDF">
        <w:t>ambhojagarbharasasāṅganiṣaṅgiṇā ca |</w:t>
      </w:r>
    </w:p>
    <w:p w:rsidR="007617FE" w:rsidRPr="00032CDF" w:rsidRDefault="007617FE" w:rsidP="00032CDF">
      <w:r w:rsidRPr="00032CDF">
        <w:t>krīḍopabhogamanubhūya sarinmahebhāv anyonyavastraparivartamiva vyadhattām ||</w:t>
      </w:r>
    </w:p>
    <w:p w:rsidR="007617FE" w:rsidRPr="00032CDF" w:rsidRDefault="007617FE" w:rsidP="00032CDF">
      <w:r w:rsidRPr="00032CDF">
        <w:t>5.39||</w:t>
      </w:r>
    </w:p>
    <w:p w:rsidR="007617FE" w:rsidRPr="00032CDF" w:rsidRDefault="007617FE" w:rsidP="00032CDF"/>
    <w:p w:rsidR="007617FE" w:rsidRPr="00032CDF" w:rsidRDefault="007617FE" w:rsidP="00032CDF">
      <w:r w:rsidRPr="00032CDF">
        <w:t>yāṁ candrak</w:t>
      </w:r>
      <w:r>
        <w:t xml:space="preserve">air </w:t>
      </w:r>
      <w:r w:rsidRPr="00032CDF">
        <w:t>madajalasya mahānadīnāṁ netraśriyaṁ vikasato vidadhurgajendrāḥ |</w:t>
      </w:r>
    </w:p>
    <w:p w:rsidR="007617FE" w:rsidRPr="00032CDF" w:rsidRDefault="007617FE" w:rsidP="00032CDF">
      <w:r w:rsidRPr="00032CDF">
        <w:t>tāṁ pratyavāpuravilambitamuttaranto dhautāṅgalagnanavanīlapayojavastraiḥ ||</w:t>
      </w:r>
    </w:p>
    <w:p w:rsidR="007617FE" w:rsidRPr="00032CDF" w:rsidRDefault="007617FE" w:rsidP="00032CDF">
      <w:r w:rsidRPr="00032CDF">
        <w:t>5.40||</w:t>
      </w:r>
    </w:p>
    <w:p w:rsidR="007617FE" w:rsidRPr="00032CDF" w:rsidRDefault="007617FE" w:rsidP="00032CDF"/>
    <w:p w:rsidR="007617FE" w:rsidRPr="00032CDF" w:rsidRDefault="007617FE" w:rsidP="00032CDF">
      <w:r w:rsidRPr="00032CDF">
        <w:t>pratyanyadanti niśitāṅguśadūrabhinna-niryāṇaniryadasṛjaṁ calitaṁ nipādī |</w:t>
      </w:r>
    </w:p>
    <w:p w:rsidR="007617FE" w:rsidRPr="00032CDF" w:rsidRDefault="007617FE" w:rsidP="00032CDF">
      <w:r w:rsidRPr="00032CDF">
        <w:t>roddhuṁ mahebhaparivraḍhimānamāgād ākrantito na vaśameti mahānparasya ||</w:t>
      </w:r>
    </w:p>
    <w:p w:rsidR="007617FE" w:rsidRPr="00032CDF" w:rsidRDefault="007617FE" w:rsidP="00032CDF">
      <w:r w:rsidRPr="00032CDF">
        <w:t>5.41||</w:t>
      </w:r>
    </w:p>
    <w:p w:rsidR="007617FE" w:rsidRPr="00032CDF" w:rsidRDefault="007617FE" w:rsidP="00032CDF"/>
    <w:p w:rsidR="007617FE" w:rsidRPr="00032CDF" w:rsidRDefault="007617FE" w:rsidP="00032CDF">
      <w:r w:rsidRPr="00032CDF">
        <w:t>sevyo’pi sānunayamākalanāya yantrā nītena vanyakaridānakṛtādhivāsaḥ |</w:t>
      </w:r>
    </w:p>
    <w:p w:rsidR="007617FE" w:rsidRPr="00032CDF" w:rsidRDefault="007617FE" w:rsidP="00032CDF">
      <w:r w:rsidRPr="00032CDF">
        <w:t>nābhāji kevalamabhāji gajena śākhī nānyasya gandham</w:t>
      </w:r>
      <w:r>
        <w:t xml:space="preserve"> api </w:t>
      </w:r>
      <w:r w:rsidRPr="00032CDF">
        <w:t>mānabha-taḥ sahante ||</w:t>
      </w:r>
    </w:p>
    <w:p w:rsidR="007617FE" w:rsidRPr="00032CDF" w:rsidRDefault="007617FE" w:rsidP="00032CDF">
      <w:r w:rsidRPr="00032CDF">
        <w:t>5.42||</w:t>
      </w:r>
    </w:p>
    <w:p w:rsidR="007617FE" w:rsidRPr="00032CDF" w:rsidRDefault="007617FE" w:rsidP="00032CDF"/>
    <w:p w:rsidR="007617FE" w:rsidRPr="00032CDF" w:rsidRDefault="007617FE" w:rsidP="00032CDF">
      <w:r w:rsidRPr="00032CDF">
        <w:t>adrīndukuñcacarakuñjaragaṇḍakāṣa-sa</w:t>
      </w:r>
      <w:r>
        <w:t>ṅk</w:t>
      </w:r>
      <w:r w:rsidRPr="00032CDF">
        <w:t>rāntadānapayaso vanapādapasya |</w:t>
      </w:r>
    </w:p>
    <w:p w:rsidR="007617FE" w:rsidRPr="00032CDF" w:rsidRDefault="007617FE" w:rsidP="00032CDF">
      <w:r w:rsidRPr="00032CDF">
        <w:t>senāgajena mathitasya nijaprasūn</w:t>
      </w:r>
      <w:r>
        <w:t xml:space="preserve">air </w:t>
      </w:r>
      <w:r w:rsidRPr="00032CDF">
        <w:t>mamle yathāgatamagāmi kul</w:t>
      </w:r>
      <w:r>
        <w:t xml:space="preserve">air </w:t>
      </w:r>
      <w:r w:rsidRPr="00032CDF">
        <w:t>alīnām ||</w:t>
      </w:r>
    </w:p>
    <w:p w:rsidR="007617FE" w:rsidRPr="00032CDF" w:rsidRDefault="007617FE" w:rsidP="00032CDF">
      <w:r w:rsidRPr="00032CDF">
        <w:t>5.43||</w:t>
      </w:r>
    </w:p>
    <w:p w:rsidR="007617FE" w:rsidRPr="00032CDF" w:rsidRDefault="007617FE" w:rsidP="00032CDF"/>
    <w:p w:rsidR="007617FE" w:rsidRPr="00032CDF" w:rsidRDefault="007617FE" w:rsidP="00032CDF">
      <w:r w:rsidRPr="00032CDF">
        <w:t>nocc</w:t>
      </w:r>
      <w:r>
        <w:t xml:space="preserve">air </w:t>
      </w:r>
      <w:r w:rsidRPr="00032CDF">
        <w:t>yadā tarutaleṣu mamustadānīm ādhoraṇ</w:t>
      </w:r>
      <w:r>
        <w:t xml:space="preserve">air </w:t>
      </w:r>
      <w:r w:rsidRPr="00032CDF">
        <w:t>abhihitāḥ pṛthumūlaśākhāḥ |</w:t>
      </w:r>
    </w:p>
    <w:p w:rsidR="007617FE" w:rsidRPr="00032CDF" w:rsidRDefault="007617FE" w:rsidP="00032CDF">
      <w:r w:rsidRPr="00032CDF">
        <w:t>bandhāya cicchiduribhāstarasātmanaiva naivātmanīnamatha vā kriyate madāndhaiḥ ||</w:t>
      </w:r>
    </w:p>
    <w:p w:rsidR="007617FE" w:rsidRPr="00032CDF" w:rsidRDefault="007617FE" w:rsidP="00032CDF">
      <w:r w:rsidRPr="00032CDF">
        <w:t>5.44||</w:t>
      </w:r>
    </w:p>
    <w:p w:rsidR="007617FE" w:rsidRPr="00032CDF" w:rsidRDefault="007617FE" w:rsidP="00032CDF"/>
    <w:p w:rsidR="007617FE" w:rsidRPr="00032CDF" w:rsidRDefault="007617FE" w:rsidP="00032CDF">
      <w:r w:rsidRPr="00032CDF">
        <w:t>uṣṇoṣṇaśīkarasṛjaḥ prabaloṣmaṇo’ntar-utphullanīlanalinodaratulyabhāsaḥ |</w:t>
      </w:r>
    </w:p>
    <w:p w:rsidR="007617FE" w:rsidRPr="00032CDF" w:rsidRDefault="007617FE" w:rsidP="00032CDF">
      <w:r w:rsidRPr="00032CDF">
        <w:t>ekānvaśālaśiraso haricandaneṣu nāgānbabandhurapārānmanujā nirāsuḥ ||5.45||</w:t>
      </w:r>
    </w:p>
    <w:p w:rsidR="007617FE" w:rsidRPr="00032CDF" w:rsidRDefault="007617FE" w:rsidP="00032CDF"/>
    <w:p w:rsidR="007617FE" w:rsidRPr="00032CDF" w:rsidRDefault="007617FE" w:rsidP="00032CDF">
      <w:r w:rsidRPr="00032CDF">
        <w:t>kaṇḍūyataḥ kaṭubhuvaṁ kariṇo madena skandhaṁ sugandhimanulīnavatā nagasya |</w:t>
      </w:r>
    </w:p>
    <w:p w:rsidR="007617FE" w:rsidRPr="00032CDF" w:rsidRDefault="007617FE" w:rsidP="00032CDF">
      <w:r w:rsidRPr="00032CDF">
        <w:t>sthūlendranīlaśakalāvalikomalena kaṇaṭheguṇatvamalīnāṁ valayena bheje ||</w:t>
      </w:r>
    </w:p>
    <w:p w:rsidR="007617FE" w:rsidRPr="00032CDF" w:rsidRDefault="007617FE" w:rsidP="00032CDF">
      <w:r w:rsidRPr="00032CDF">
        <w:t>5.46||</w:t>
      </w:r>
    </w:p>
    <w:p w:rsidR="007617FE" w:rsidRPr="00032CDF" w:rsidRDefault="007617FE" w:rsidP="00032CDF"/>
    <w:p w:rsidR="007617FE" w:rsidRPr="00032CDF" w:rsidRDefault="007617FE" w:rsidP="00032CDF">
      <w:r w:rsidRPr="00032CDF">
        <w:t>nirdhūtavītam</w:t>
      </w:r>
      <w:r>
        <w:t xml:space="preserve"> api </w:t>
      </w:r>
      <w:r w:rsidRPr="00032CDF">
        <w:t>bālakamullalantaṁ yantā krameṇa parisāntvanatarjanābhiḥ |</w:t>
      </w:r>
    </w:p>
    <w:p w:rsidR="007617FE" w:rsidRPr="00032CDF" w:rsidRDefault="007617FE" w:rsidP="00032CDF">
      <w:r w:rsidRPr="00032CDF">
        <w:t>śikṣāvaśena śanak</w:t>
      </w:r>
      <w:r>
        <w:t xml:space="preserve">air </w:t>
      </w:r>
      <w:r w:rsidRPr="00032CDF">
        <w:t>vaśamānināya śāśtraṁ hi niścitadhiyāṁ kva na siddhameti ||</w:t>
      </w:r>
    </w:p>
    <w:p w:rsidR="007617FE" w:rsidRPr="00032CDF" w:rsidRDefault="007617FE" w:rsidP="00032CDF">
      <w:r w:rsidRPr="00032CDF">
        <w:t>5.47||</w:t>
      </w:r>
    </w:p>
    <w:p w:rsidR="007617FE" w:rsidRPr="00032CDF" w:rsidRDefault="007617FE" w:rsidP="00032CDF"/>
    <w:p w:rsidR="007617FE" w:rsidRPr="00032CDF" w:rsidRDefault="007617FE" w:rsidP="00032CDF">
      <w:r w:rsidRPr="00032CDF">
        <w:t>stambhaṁ mahāntamucitaṁ sahasā mumoca dānaṁ dadāvatitarāṁ sarasāgrahastaḥ |</w:t>
      </w:r>
    </w:p>
    <w:p w:rsidR="007617FE" w:rsidRPr="00032CDF" w:rsidRDefault="007617FE" w:rsidP="00032CDF">
      <w:r w:rsidRPr="00032CDF">
        <w:t>baddhaparāṇi parito nigaḍāneyalāvīt svātantryamujvalamavāpa kareṇurājaḥ ||</w:t>
      </w:r>
    </w:p>
    <w:p w:rsidR="007617FE" w:rsidRPr="00032CDF" w:rsidRDefault="007617FE" w:rsidP="00032CDF">
      <w:r w:rsidRPr="00032CDF">
        <w:t>5.48||</w:t>
      </w:r>
    </w:p>
    <w:p w:rsidR="007617FE" w:rsidRPr="00032CDF" w:rsidRDefault="007617FE" w:rsidP="00032CDF"/>
    <w:p w:rsidR="007617FE" w:rsidRPr="00032CDF" w:rsidRDefault="007617FE" w:rsidP="00032CDF">
      <w:r w:rsidRPr="00032CDF">
        <w:t>jajñe jan</w:t>
      </w:r>
      <w:r>
        <w:t xml:space="preserve">air </w:t>
      </w:r>
      <w:r w:rsidRPr="00032CDF">
        <w:t>mukulitatākṣamanādadāne saṁrabdhahastipakaniṣṭuracodanābhiḥ |</w:t>
      </w:r>
    </w:p>
    <w:p w:rsidR="007617FE" w:rsidRPr="00032CDF" w:rsidRDefault="007617FE" w:rsidP="00032CDF">
      <w:r w:rsidRPr="00032CDF">
        <w:t>gambhīravedini puraḥ kavalaṁ karīndre mando’pi nāma na mahānavagṛhya sādhyaḥ ||</w:t>
      </w:r>
    </w:p>
    <w:p w:rsidR="007617FE" w:rsidRPr="00032CDF" w:rsidRDefault="007617FE" w:rsidP="00032CDF">
      <w:r w:rsidRPr="00032CDF">
        <w:t>5.49||</w:t>
      </w:r>
    </w:p>
    <w:p w:rsidR="007617FE" w:rsidRPr="00032CDF" w:rsidRDefault="007617FE" w:rsidP="00032CDF"/>
    <w:p w:rsidR="007617FE" w:rsidRPr="00032CDF" w:rsidRDefault="007617FE" w:rsidP="00032CDF">
      <w:r w:rsidRPr="00032CDF">
        <w:t xml:space="preserve">kṣiptaṁ puro na jagṛhe </w:t>
      </w:r>
      <w:r>
        <w:t xml:space="preserve">muhur </w:t>
      </w:r>
      <w:r w:rsidRPr="00032CDF">
        <w:t>ikṣukāṇḍaṁ nāpekṣate sma nikaṭopagatāṁ kareṇu</w:t>
      </w:r>
      <w:r>
        <w:t>m |</w:t>
      </w:r>
    </w:p>
    <w:p w:rsidR="007617FE" w:rsidRPr="00032CDF" w:rsidRDefault="007617FE" w:rsidP="00032CDF">
      <w:r w:rsidRPr="00032CDF">
        <w:t>sasmāra vāraṇapatiḥ parimīlitākṣam icchāvihāravanavāsamahotsavanām ||5.50||</w:t>
      </w:r>
    </w:p>
    <w:p w:rsidR="007617FE" w:rsidRPr="00032CDF" w:rsidRDefault="007617FE" w:rsidP="00032CDF"/>
    <w:p w:rsidR="007617FE" w:rsidRPr="00032CDF" w:rsidRDefault="007617FE" w:rsidP="00032CDF">
      <w:r w:rsidRPr="00032CDF">
        <w:t>duḥkhena bhojayitumāśayitā śaśāka tuṅgāgrakāyamanamantamanādareṇa |</w:t>
      </w:r>
    </w:p>
    <w:p w:rsidR="007617FE" w:rsidRPr="00032CDF" w:rsidRDefault="007617FE" w:rsidP="00032CDF">
      <w:r w:rsidRPr="00032CDF">
        <w:t>utkṣiptahastataladattavidhānapiṇḍa-snehasruti snapitabāhuribhādhirājam ||</w:t>
      </w:r>
    </w:p>
    <w:p w:rsidR="007617FE" w:rsidRPr="00032CDF" w:rsidRDefault="007617FE" w:rsidP="00032CDF">
      <w:r w:rsidRPr="00032CDF">
        <w:t>5.51||</w:t>
      </w:r>
    </w:p>
    <w:p w:rsidR="007617FE" w:rsidRPr="00032CDF" w:rsidRDefault="007617FE" w:rsidP="00032CDF"/>
    <w:p w:rsidR="007617FE" w:rsidRPr="00032CDF" w:rsidRDefault="007617FE" w:rsidP="00032CDF">
      <w:r w:rsidRPr="00032CDF">
        <w:t>śuklāṁśukoparacitāni nirantarā</w:t>
      </w:r>
      <w:r>
        <w:t xml:space="preserve">bhir </w:t>
      </w:r>
      <w:r w:rsidRPr="00032CDF">
        <w:t>veśmani rasmivitatāni narādhipānām |</w:t>
      </w:r>
    </w:p>
    <w:p w:rsidR="007617FE" w:rsidRPr="00032CDF" w:rsidRDefault="007617FE" w:rsidP="00032CDF">
      <w:r w:rsidRPr="00032CDF">
        <w:t>candrākṛtāni gajamaṇaḍalikā</w:t>
      </w:r>
      <w:r>
        <w:t xml:space="preserve">bhir </w:t>
      </w:r>
      <w:r w:rsidRPr="00032CDF">
        <w:t>ucc</w:t>
      </w:r>
      <w:r>
        <w:t xml:space="preserve">air </w:t>
      </w:r>
      <w:r w:rsidRPr="00032CDF">
        <w:t>nīlābhrapaṅktipariveṣamivādhijagmuḥ ||</w:t>
      </w:r>
    </w:p>
    <w:p w:rsidR="007617FE" w:rsidRPr="00032CDF" w:rsidRDefault="007617FE" w:rsidP="00032CDF">
      <w:r w:rsidRPr="00032CDF">
        <w:t>5.52||</w:t>
      </w:r>
    </w:p>
    <w:p w:rsidR="007617FE" w:rsidRPr="00032CDF" w:rsidRDefault="007617FE" w:rsidP="00032CDF"/>
    <w:p w:rsidR="007617FE" w:rsidRPr="00032CDF" w:rsidRDefault="007617FE" w:rsidP="00032CDF">
      <w:r w:rsidRPr="00032CDF">
        <w:t>gatyūnamargagatayo’pi gatorumārgāḥ sv</w:t>
      </w:r>
      <w:r>
        <w:t xml:space="preserve">air </w:t>
      </w:r>
      <w:r w:rsidRPr="00032CDF">
        <w:t>aṁ samācakṛṣire bhuvi vellanāya |</w:t>
      </w:r>
    </w:p>
    <w:p w:rsidR="007617FE" w:rsidRPr="00032CDF" w:rsidRDefault="007617FE" w:rsidP="00032CDF">
      <w:r w:rsidRPr="00032CDF">
        <w:t>darpodayollasitaphenajalānusāra-saṁlakṣyapalyayanavardhrapadāsturaṅgāḥ ||</w:t>
      </w:r>
    </w:p>
    <w:p w:rsidR="007617FE" w:rsidRPr="00032CDF" w:rsidRDefault="007617FE" w:rsidP="00032CDF">
      <w:r w:rsidRPr="00032CDF">
        <w:t>5.53||</w:t>
      </w:r>
    </w:p>
    <w:p w:rsidR="007617FE" w:rsidRPr="00032CDF" w:rsidRDefault="007617FE" w:rsidP="00032CDF"/>
    <w:p w:rsidR="007617FE" w:rsidRPr="00032CDF" w:rsidRDefault="007617FE" w:rsidP="00032CDF">
      <w:r w:rsidRPr="00032CDF">
        <w:t>ājighrati praṇatamūrdhani bāhlaje’śve tisyāṅgasaṅgamasukhānubhavotsukāyāḥ |</w:t>
      </w:r>
    </w:p>
    <w:p w:rsidR="007617FE" w:rsidRPr="00032CDF" w:rsidRDefault="007617FE" w:rsidP="00032CDF">
      <w:r w:rsidRPr="00032CDF">
        <w:t>nāsāvirokapavanollasitaṁ tanīyo romāñcatāmiva jagāma rajaḥ pṛthivyāḥ ||</w:t>
      </w:r>
    </w:p>
    <w:p w:rsidR="007617FE" w:rsidRPr="00032CDF" w:rsidRDefault="007617FE" w:rsidP="00032CDF">
      <w:r w:rsidRPr="00032CDF">
        <w:t>5.54||</w:t>
      </w:r>
    </w:p>
    <w:p w:rsidR="007617FE" w:rsidRPr="00032CDF" w:rsidRDefault="007617FE" w:rsidP="00032CDF"/>
    <w:p w:rsidR="007617FE" w:rsidRPr="00032CDF" w:rsidRDefault="007617FE" w:rsidP="00032CDF">
      <w:r w:rsidRPr="00032CDF">
        <w:t>hemnaḥ sthalīṣu paritaḥ parivṛtya vājī dhunvanvapuḥ pravitatāyatakeśapaṅktiḥ |</w:t>
      </w:r>
    </w:p>
    <w:p w:rsidR="007617FE" w:rsidRPr="00032CDF" w:rsidRDefault="007617FE" w:rsidP="00032CDF">
      <w:r w:rsidRPr="00032CDF">
        <w:t>jvalākaṇāruṇarucā nikareṇareṇoḥ śeṣeṇatejasaḥ ivollasatā rarāja ||5.55||</w:t>
      </w:r>
    </w:p>
    <w:p w:rsidR="007617FE" w:rsidRPr="00032CDF" w:rsidRDefault="007617FE" w:rsidP="00032CDF"/>
    <w:p w:rsidR="007617FE" w:rsidRPr="00032CDF" w:rsidRDefault="007617FE" w:rsidP="00032CDF">
      <w:r w:rsidRPr="00032CDF">
        <w:t>dantālikādharaṇaniścalapāṇiyugmam ardhodito haririvodayaśailamūrdhnaḥ |</w:t>
      </w:r>
    </w:p>
    <w:p w:rsidR="007617FE" w:rsidRPr="00032CDF" w:rsidRDefault="007617FE" w:rsidP="00032CDF">
      <w:r w:rsidRPr="00032CDF">
        <w:t>stokena nākramata vallabhapāla</w:t>
      </w:r>
      <w:r>
        <w:t>m ucc</w:t>
      </w:r>
      <w:r w:rsidRPr="00032CDF">
        <w:t>aiḥ śrīvṛkṣakī puruṣakonnamitāgrakāyaḥ ||</w:t>
      </w:r>
    </w:p>
    <w:p w:rsidR="007617FE" w:rsidRPr="00032CDF" w:rsidRDefault="007617FE" w:rsidP="00032CDF">
      <w:r w:rsidRPr="00032CDF">
        <w:t>5.56||</w:t>
      </w:r>
    </w:p>
    <w:p w:rsidR="007617FE" w:rsidRPr="00032CDF" w:rsidRDefault="007617FE" w:rsidP="00032CDF"/>
    <w:p w:rsidR="007617FE" w:rsidRPr="00032CDF" w:rsidRDefault="007617FE" w:rsidP="00032CDF">
      <w:r w:rsidRPr="00032CDF">
        <w:t>reje janaiḥ snapanasāndratarārdramūrtir dev</w:t>
      </w:r>
      <w:r>
        <w:t xml:space="preserve">air </w:t>
      </w:r>
      <w:r w:rsidRPr="00032CDF">
        <w:t>ivānimiṣaddṛṣṭi</w:t>
      </w:r>
      <w:r>
        <w:t xml:space="preserve">bhir </w:t>
      </w:r>
      <w:r w:rsidRPr="00032CDF">
        <w:t>īkṣyamāṇaḥ |</w:t>
      </w:r>
    </w:p>
    <w:p w:rsidR="007617FE" w:rsidRPr="00032CDF" w:rsidRDefault="007617FE" w:rsidP="00032CDF">
      <w:r w:rsidRPr="00032CDF">
        <w:t>śrīsaṁnidhānaramaṇīyataro’śva ucc</w:t>
      </w:r>
      <w:r>
        <w:t xml:space="preserve">air </w:t>
      </w:r>
      <w:r w:rsidRPr="00032CDF">
        <w:t>uccaiśravā jalanidher iva jātamātraḥ ||</w:t>
      </w:r>
    </w:p>
    <w:p w:rsidR="007617FE" w:rsidRPr="00032CDF" w:rsidRDefault="007617FE" w:rsidP="00032CDF">
      <w:r w:rsidRPr="00032CDF">
        <w:t>5.57||</w:t>
      </w:r>
    </w:p>
    <w:p w:rsidR="007617FE" w:rsidRPr="00032CDF" w:rsidRDefault="007617FE" w:rsidP="00032CDF"/>
    <w:p w:rsidR="007617FE" w:rsidRPr="00032CDF" w:rsidRDefault="007617FE" w:rsidP="00032CDF">
      <w:r w:rsidRPr="00032CDF">
        <w:t>aśrāvi bhūmipatibhiḥ kṣaṇavītanidr</w:t>
      </w:r>
      <w:r>
        <w:t xml:space="preserve">air </w:t>
      </w:r>
      <w:r w:rsidRPr="00032CDF">
        <w:t>aśnunpuro haritakaṁ mudamādadhānaḥ |</w:t>
      </w:r>
    </w:p>
    <w:p w:rsidR="007617FE" w:rsidRPr="00032CDF" w:rsidRDefault="007617FE" w:rsidP="00032CDF">
      <w:r w:rsidRPr="00032CDF">
        <w:t>grīvāgralolakalakiṅgiṇīkānināda miśraṁ dadhaddaśanacarcuraśabdamaśvaḥ ||</w:t>
      </w:r>
    </w:p>
    <w:p w:rsidR="007617FE" w:rsidRPr="00032CDF" w:rsidRDefault="007617FE" w:rsidP="00032CDF">
      <w:r w:rsidRPr="00032CDF">
        <w:t>5.58||</w:t>
      </w:r>
    </w:p>
    <w:p w:rsidR="007617FE" w:rsidRPr="00032CDF" w:rsidRDefault="007617FE" w:rsidP="00032CDF"/>
    <w:p w:rsidR="007617FE" w:rsidRPr="00032CDF" w:rsidRDefault="007617FE" w:rsidP="00032CDF">
      <w:r w:rsidRPr="00032CDF">
        <w:t>utkhāya darpacalitena sahaiva rajjvā kīlaṁ prayatnaparamānavadurgraheṇa |</w:t>
      </w:r>
    </w:p>
    <w:p w:rsidR="007617FE" w:rsidRPr="00032CDF" w:rsidRDefault="007617FE" w:rsidP="00032CDF">
      <w:r w:rsidRPr="00032CDF">
        <w:t>ākulyakāri kaṭakasturageṇa tūrṇam aśveti vidrutamanudrutāśvamanyam ||5.59||</w:t>
      </w:r>
    </w:p>
    <w:p w:rsidR="007617FE" w:rsidRPr="00032CDF" w:rsidRDefault="007617FE" w:rsidP="00032CDF"/>
    <w:p w:rsidR="007617FE" w:rsidRPr="00032CDF" w:rsidRDefault="007617FE" w:rsidP="00032CDF">
      <w:r w:rsidRPr="00032CDF">
        <w:t>avyākulaṁ prakṛtamuttaradheyakarma dhārāḥ prasādhayituvyatikīrṇarūpāḥ |</w:t>
      </w:r>
    </w:p>
    <w:p w:rsidR="007617FE" w:rsidRPr="00032CDF" w:rsidRDefault="007617FE" w:rsidP="00032CDF">
      <w:r w:rsidRPr="00032CDF">
        <w:t>siddhaṁ mukhe navasu vāthiṣu kaścidaśvaṁ valgāvibhāgakuśalo gamayā</w:t>
      </w:r>
      <w:r>
        <w:t>mb</w:t>
      </w:r>
      <w:r w:rsidRPr="00032CDF">
        <w:t>abhūva ||</w:t>
      </w:r>
    </w:p>
    <w:p w:rsidR="007617FE" w:rsidRPr="00032CDF" w:rsidRDefault="007617FE" w:rsidP="00032CDF">
      <w:r w:rsidRPr="00032CDF">
        <w:t>5.60||</w:t>
      </w:r>
    </w:p>
    <w:p w:rsidR="007617FE" w:rsidRPr="00032CDF" w:rsidRDefault="007617FE" w:rsidP="00032CDF"/>
    <w:p w:rsidR="007617FE" w:rsidRPr="00032CDF" w:rsidRDefault="007617FE" w:rsidP="00032CDF">
      <w:r w:rsidRPr="00032CDF">
        <w:t>muktāsṛṇāni paritaḥ kacakaṁ carantas truṭyādvitānatanikāvyatiṣaṅgabhājaḥ |</w:t>
      </w:r>
    </w:p>
    <w:p w:rsidR="007617FE" w:rsidRPr="00032CDF" w:rsidRDefault="007617FE" w:rsidP="00032CDF">
      <w:r w:rsidRPr="00032CDF">
        <w:t>sasruḥ saroṣaparicārakavāryamāṇā damāñcalaskhalitalolapadaṁ turaṅgāḥ ||</w:t>
      </w:r>
    </w:p>
    <w:p w:rsidR="007617FE" w:rsidRPr="00032CDF" w:rsidRDefault="007617FE" w:rsidP="00032CDF">
      <w:r w:rsidRPr="00032CDF">
        <w:t>5.61||</w:t>
      </w:r>
    </w:p>
    <w:p w:rsidR="007617FE" w:rsidRPr="00032CDF" w:rsidRDefault="007617FE" w:rsidP="00032CDF"/>
    <w:p w:rsidR="007617FE" w:rsidRPr="00032CDF" w:rsidRDefault="007617FE" w:rsidP="00032CDF">
      <w:r w:rsidRPr="00032CDF">
        <w:t>uttīrṇabhāralaghunāpyalaghūlapaugha-sauhityaniḥsahatareṇa taroradhastāt |</w:t>
      </w:r>
    </w:p>
    <w:p w:rsidR="007617FE" w:rsidRPr="00032CDF" w:rsidRDefault="007617FE" w:rsidP="00032CDF">
      <w:r w:rsidRPr="00032CDF">
        <w:t>romanthamantharacaladgurusāsnamāsāṁ-cakre nīmīladalasekṣaṇamaukṣakeṇa ||</w:t>
      </w:r>
    </w:p>
    <w:p w:rsidR="007617FE" w:rsidRPr="00032CDF" w:rsidRDefault="007617FE" w:rsidP="00032CDF">
      <w:r w:rsidRPr="00032CDF">
        <w:t>5.62||</w:t>
      </w:r>
    </w:p>
    <w:p w:rsidR="007617FE" w:rsidRPr="00032CDF" w:rsidRDefault="007617FE" w:rsidP="00032CDF"/>
    <w:p w:rsidR="007617FE" w:rsidRPr="00032CDF" w:rsidRDefault="007617FE" w:rsidP="00032CDF">
      <w:r w:rsidRPr="00032CDF">
        <w:t>mṛtpiṇḍaśekharitakoṭi</w:t>
      </w:r>
      <w:r>
        <w:t xml:space="preserve">bhir </w:t>
      </w:r>
      <w:r w:rsidRPr="00032CDF">
        <w:t>ardhacandraṁ śṛṅgai śikhāgragatalakṣmamalaṁ hasadbhiḥ |</w:t>
      </w:r>
    </w:p>
    <w:p w:rsidR="007617FE" w:rsidRPr="00032CDF" w:rsidRDefault="007617FE" w:rsidP="00032CDF">
      <w:r w:rsidRPr="00032CDF">
        <w:t>ucchṛṅgitānyavṛṣabhā saritāṁ nadanto rodhāṁsi dhīramapacaskirire mahokṣāḥ ||</w:t>
      </w:r>
    </w:p>
    <w:p w:rsidR="007617FE" w:rsidRPr="00032CDF" w:rsidRDefault="007617FE" w:rsidP="00032CDF">
      <w:r w:rsidRPr="00032CDF">
        <w:t>5.63||</w:t>
      </w:r>
    </w:p>
    <w:p w:rsidR="007617FE" w:rsidRPr="00032CDF" w:rsidRDefault="007617FE" w:rsidP="00032CDF"/>
    <w:p w:rsidR="007617FE" w:rsidRPr="00032CDF" w:rsidRDefault="007617FE" w:rsidP="00032CDF">
      <w:r w:rsidRPr="00032CDF">
        <w:t xml:space="preserve">medasvinaḥ sarabhasopagatānabhīkān bhaṅkatvā parānanaḍuho </w:t>
      </w:r>
      <w:r>
        <w:t xml:space="preserve">muhur </w:t>
      </w:r>
      <w:r w:rsidRPr="00032CDF">
        <w:t>āhavena |</w:t>
      </w:r>
    </w:p>
    <w:p w:rsidR="007617FE" w:rsidRPr="00032CDF" w:rsidRDefault="007617FE" w:rsidP="00032CDF">
      <w:r w:rsidRPr="00032CDF">
        <w:t>ūrjasvalena surabhīranuniniḥsapatnaṁ jagme jayoddhuraviśālaviṣāṇamukṣṇā ||</w:t>
      </w:r>
    </w:p>
    <w:p w:rsidR="007617FE" w:rsidRPr="00032CDF" w:rsidRDefault="007617FE" w:rsidP="00032CDF">
      <w:r w:rsidRPr="00032CDF">
        <w:t>5.65||</w:t>
      </w:r>
    </w:p>
    <w:p w:rsidR="007617FE" w:rsidRPr="00032CDF" w:rsidRDefault="007617FE" w:rsidP="00032CDF"/>
    <w:p w:rsidR="007617FE" w:rsidRPr="00032CDF" w:rsidRDefault="007617FE" w:rsidP="00032CDF">
      <w:r w:rsidRPr="00032CDF">
        <w:t>bibhrāṇamāyatimatīmavṛthā śirodhiṁ pratyagratāmatirasāmadhikaṁ dadhanti |</w:t>
      </w:r>
    </w:p>
    <w:p w:rsidR="007617FE" w:rsidRPr="00032CDF" w:rsidRDefault="007617FE" w:rsidP="00032CDF">
      <w:r w:rsidRPr="00032CDF">
        <w:t>loloṣṭramauṣṭrakamudagramukhaṁ tarūṇām abhraṁlihāni lilihe navapallavāni ||</w:t>
      </w:r>
    </w:p>
    <w:p w:rsidR="007617FE" w:rsidRPr="00032CDF" w:rsidRDefault="007617FE" w:rsidP="00032CDF">
      <w:r w:rsidRPr="00032CDF">
        <w:t>5.64||</w:t>
      </w:r>
    </w:p>
    <w:p w:rsidR="007617FE" w:rsidRPr="00032CDF" w:rsidRDefault="007617FE" w:rsidP="00032CDF"/>
    <w:p w:rsidR="007617FE" w:rsidRPr="00032CDF" w:rsidRDefault="007617FE" w:rsidP="00032CDF">
      <w:r w:rsidRPr="00032CDF">
        <w:t>sārdhaṁ kathañciducitaiḥ picumardapattr</w:t>
      </w:r>
      <w:r>
        <w:t xml:space="preserve">air </w:t>
      </w:r>
      <w:r w:rsidRPr="00032CDF">
        <w:t>āsyāntarālagatamāmradalaṁ mradīyaḥ |</w:t>
      </w:r>
    </w:p>
    <w:p w:rsidR="007617FE" w:rsidRPr="00032CDF" w:rsidRDefault="007617FE" w:rsidP="00032CDF">
      <w:r w:rsidRPr="00032CDF">
        <w:t>dāserakaḥsapadi saṁvalitaṁ niṣād</w:t>
      </w:r>
      <w:r>
        <w:t xml:space="preserve">air </w:t>
      </w:r>
      <w:r w:rsidRPr="00032CDF">
        <w:t>vipraṁ purā patagarāḍiva nirjagāra ||</w:t>
      </w:r>
    </w:p>
    <w:p w:rsidR="007617FE" w:rsidRPr="00032CDF" w:rsidRDefault="007617FE" w:rsidP="00032CDF">
      <w:r w:rsidRPr="00032CDF">
        <w:t>5.66||</w:t>
      </w:r>
    </w:p>
    <w:p w:rsidR="007617FE" w:rsidRPr="00032CDF" w:rsidRDefault="007617FE" w:rsidP="00032CDF"/>
    <w:p w:rsidR="007617FE" w:rsidRPr="00032CDF" w:rsidRDefault="007617FE" w:rsidP="00032CDF">
      <w:r w:rsidRPr="00032CDF">
        <w:t>spaṣṭaṁ bahiḥ sthitavater</w:t>
      </w:r>
      <w:r>
        <w:t xml:space="preserve"> api </w:t>
      </w:r>
      <w:r w:rsidRPr="00032CDF">
        <w:t>nivedayantaś ceṣṭāviśeṣamanujīvijanāya rājñām |</w:t>
      </w:r>
    </w:p>
    <w:p w:rsidR="007617FE" w:rsidRPr="00032CDF" w:rsidRDefault="007617FE" w:rsidP="00032CDF">
      <w:r w:rsidRPr="00032CDF">
        <w:t>vaitālikāḥ sphuṭapadaprakaṭārtha</w:t>
      </w:r>
      <w:r>
        <w:t xml:space="preserve">m uccair </w:t>
      </w:r>
      <w:r w:rsidRPr="00032CDF">
        <w:t>bhogāvalīḥ kalagiro’vasareṣu peṭhuḥ ||</w:t>
      </w:r>
    </w:p>
    <w:p w:rsidR="007617FE" w:rsidRPr="00032CDF" w:rsidRDefault="007617FE" w:rsidP="00032CDF">
      <w:r w:rsidRPr="00032CDF">
        <w:t>5.67||</w:t>
      </w:r>
    </w:p>
    <w:p w:rsidR="007617FE" w:rsidRPr="00032CDF" w:rsidRDefault="007617FE" w:rsidP="00032CDF"/>
    <w:p w:rsidR="007617FE" w:rsidRPr="00032CDF" w:rsidRDefault="007617FE" w:rsidP="00032CDF">
      <w:r w:rsidRPr="00032CDF">
        <w:t>unnamratāmrapaṭamaṇḍapamaṇḍitaṁ tadānīlananāgakulasa</w:t>
      </w:r>
      <w:r>
        <w:t>ṅk</w:t>
      </w:r>
      <w:r w:rsidRPr="00032CDF">
        <w:t>ulamābabhāse |</w:t>
      </w:r>
    </w:p>
    <w:p w:rsidR="007617FE" w:rsidRPr="00032CDF" w:rsidRDefault="007617FE" w:rsidP="00032CDF">
      <w:r w:rsidRPr="00032CDF">
        <w:t>sa</w:t>
      </w:r>
      <w:r>
        <w:t>nd</w:t>
      </w:r>
      <w:r w:rsidRPr="00032CDF">
        <w:t>hyāśubhinnaghanakarburitāntarīkṣa-lakṣmīviḍambi śiviraṁ śivakīrtanasya ||</w:t>
      </w:r>
    </w:p>
    <w:p w:rsidR="007617FE" w:rsidRPr="00032CDF" w:rsidRDefault="007617FE" w:rsidP="00032CDF">
      <w:r w:rsidRPr="00032CDF">
        <w:t>5.68||</w:t>
      </w:r>
    </w:p>
    <w:p w:rsidR="007617FE" w:rsidRPr="00032CDF" w:rsidRDefault="007617FE" w:rsidP="00032CDF"/>
    <w:p w:rsidR="007617FE" w:rsidRPr="00032CDF" w:rsidRDefault="007617FE" w:rsidP="00032CDF">
      <w:r w:rsidRPr="00032CDF">
        <w:t>dharasyoddhartāsitvamitinanu sarvatra jagati pratītastatkiṁ māmatibharamadhaḥ</w:t>
      </w:r>
    </w:p>
    <w:p w:rsidR="007617FE" w:rsidRPr="00032CDF" w:rsidRDefault="007617FE" w:rsidP="00032CDF">
      <w:r w:rsidRPr="00032CDF">
        <w:t>prāpipāyiṣuḥ |</w:t>
      </w:r>
    </w:p>
    <w:p w:rsidR="007617FE" w:rsidRPr="00032CDF" w:rsidRDefault="007617FE" w:rsidP="00032CDF">
      <w:r w:rsidRPr="00032CDF">
        <w:t>upālabdhevocc</w:t>
      </w:r>
      <w:r>
        <w:t xml:space="preserve">air </w:t>
      </w:r>
      <w:r w:rsidRPr="00032CDF">
        <w:t>giripatiriti śrīpatimasau balākrāntaḥ</w:t>
      </w:r>
    </w:p>
    <w:p w:rsidR="007617FE" w:rsidRPr="00032CDF" w:rsidRDefault="007617FE" w:rsidP="00032CDF">
      <w:r w:rsidRPr="00032CDF">
        <w:t>kraḍaddviradamathitorvīruharavaiḥ ||5.69||</w:t>
      </w:r>
    </w:p>
    <w:p w:rsidR="007617FE" w:rsidRPr="00032CDF" w:rsidRDefault="007617FE" w:rsidP="00032CDF"/>
    <w:p w:rsidR="007617FE" w:rsidRPr="00CE2F90" w:rsidRDefault="007617FE" w:rsidP="00CE2F90">
      <w:pPr>
        <w:pStyle w:val="Heading2"/>
      </w:pPr>
      <w:r>
        <w:t>senā-niveśaḥ</w:t>
      </w:r>
      <w:r>
        <w:rPr>
          <w:rStyle w:val="FootnoteReference"/>
          <w:rFonts w:cs="Arial"/>
        </w:rPr>
        <w:footnoteReference w:id="79"/>
      </w:r>
    </w:p>
    <w:p w:rsidR="007617FE" w:rsidRPr="00032CDF" w:rsidRDefault="007617FE" w:rsidP="00032CDF"/>
    <w:p w:rsidR="007617FE" w:rsidRPr="00032CDF" w:rsidRDefault="007617FE" w:rsidP="00032CDF">
      <w:r w:rsidRPr="00032CDF">
        <w:t>--o)0(o--</w:t>
      </w:r>
    </w:p>
    <w:p w:rsidR="007617FE" w:rsidRPr="00032CDF" w:rsidRDefault="007617FE" w:rsidP="00032CDF"/>
    <w:p w:rsidR="007617FE" w:rsidRPr="00032CDF" w:rsidRDefault="007617FE" w:rsidP="00032CDF"/>
    <w:p w:rsidR="007617FE" w:rsidRPr="00032CDF" w:rsidRDefault="007617FE" w:rsidP="00032CDF">
      <w:r w:rsidRPr="00032CDF">
        <w:br w:type="column"/>
      </w:r>
    </w:p>
    <w:p w:rsidR="007617FE" w:rsidRPr="00032CDF" w:rsidRDefault="007617FE" w:rsidP="00032CDF">
      <w:r w:rsidRPr="00032CDF">
        <w:t>(6)</w:t>
      </w:r>
    </w:p>
    <w:p w:rsidR="007617FE" w:rsidRDefault="007617FE" w:rsidP="00E052DF">
      <w:pPr>
        <w:pStyle w:val="Heading3"/>
      </w:pPr>
      <w:r>
        <w:t>ṣaṣṭhaḥ sargaḥ</w:t>
      </w:r>
    </w:p>
    <w:p w:rsidR="007617FE" w:rsidRPr="00E052DF" w:rsidRDefault="007617FE" w:rsidP="00E052DF">
      <w:pPr>
        <w:pStyle w:val="Heading2"/>
      </w:pPr>
      <w:r>
        <w:t>ṛtu-varṇanam</w:t>
      </w:r>
    </w:p>
    <w:p w:rsidR="007617FE" w:rsidRPr="00032CDF" w:rsidRDefault="007617FE" w:rsidP="00032CDF"/>
    <w:p w:rsidR="007617FE" w:rsidRPr="00032CDF" w:rsidRDefault="007617FE" w:rsidP="00032CDF"/>
    <w:p w:rsidR="007617FE" w:rsidRPr="00032CDF" w:rsidRDefault="007617FE" w:rsidP="00032CDF">
      <w:r w:rsidRPr="00032CDF">
        <w:t>atha riraṁsumamuṁ yugapadgirau kṛtayathāsvataruprasavaśriyā |</w:t>
      </w:r>
    </w:p>
    <w:p w:rsidR="007617FE" w:rsidRPr="00032CDF" w:rsidRDefault="007617FE" w:rsidP="00032CDF">
      <w:r w:rsidRPr="00032CDF">
        <w:t>ṛtugaṇena niṣevitumādadhe bhuvi padaṁ vipadantakṛtaṁ satā</w:t>
      </w:r>
      <w:r>
        <w:t>m |</w:t>
      </w:r>
      <w:r w:rsidRPr="00032CDF">
        <w:t>|6.1||</w:t>
      </w:r>
    </w:p>
    <w:p w:rsidR="007617FE" w:rsidRPr="00032CDF" w:rsidRDefault="007617FE" w:rsidP="00032CDF"/>
    <w:p w:rsidR="007617FE" w:rsidRPr="00032CDF" w:rsidRDefault="007617FE" w:rsidP="00032CDF">
      <w:r w:rsidRPr="00032CDF">
        <w:t>navapalāśapalāśavanaṁ puraḥ sphuṭasphaṭaparāgatapaṅgajam |</w:t>
      </w:r>
    </w:p>
    <w:p w:rsidR="007617FE" w:rsidRPr="00032CDF" w:rsidRDefault="007617FE" w:rsidP="00032CDF">
      <w:r w:rsidRPr="00032CDF">
        <w:t>mṛdulatāntalatāntamalokayatsa surabhiṁ sumanobharaiḥ ||6.2||</w:t>
      </w:r>
    </w:p>
    <w:p w:rsidR="007617FE" w:rsidRPr="00032CDF" w:rsidRDefault="007617FE" w:rsidP="00032CDF"/>
    <w:p w:rsidR="007617FE" w:rsidRPr="00032CDF" w:rsidRDefault="007617FE" w:rsidP="00032CDF">
      <w:r w:rsidRPr="00032CDF">
        <w:t>vilulitālakasaṁhṛtirāmṛśanmṛgadṛśāṁ śramavāri lalāṭajam |</w:t>
      </w:r>
    </w:p>
    <w:p w:rsidR="007617FE" w:rsidRPr="00032CDF" w:rsidRDefault="007617FE" w:rsidP="00032CDF">
      <w:r w:rsidRPr="00032CDF">
        <w:t>tanutaraṅgatatiṁ sarasāṁ dalatkuvalayaṁ valayanmarudāvavau ||6.3||</w:t>
      </w:r>
    </w:p>
    <w:p w:rsidR="007617FE" w:rsidRPr="00032CDF" w:rsidRDefault="007617FE" w:rsidP="00032CDF"/>
    <w:p w:rsidR="007617FE" w:rsidRPr="00032CDF" w:rsidRDefault="007617FE" w:rsidP="00032CDF">
      <w:r w:rsidRPr="00032CDF">
        <w:t>tulayati sma vilocanatārakāḥ kurabakastabakavyatiṣahkiṇi |</w:t>
      </w:r>
    </w:p>
    <w:p w:rsidR="007617FE" w:rsidRPr="00032CDF" w:rsidRDefault="007617FE" w:rsidP="00032CDF">
      <w:r w:rsidRPr="00032CDF">
        <w:t>guṇavadāśrayalabdhaguṇodadaye mālinimālini mādhavayoṣitā</w:t>
      </w:r>
      <w:r>
        <w:t>m |</w:t>
      </w:r>
      <w:r w:rsidRPr="00032CDF">
        <w:t>|6.4||</w:t>
      </w:r>
    </w:p>
    <w:p w:rsidR="007617FE" w:rsidRPr="00032CDF" w:rsidRDefault="007617FE" w:rsidP="00032CDF"/>
    <w:p w:rsidR="007617FE" w:rsidRPr="00032CDF" w:rsidRDefault="007617FE" w:rsidP="00032CDF">
      <w:r w:rsidRPr="00032CDF">
        <w:t>sphuṭamivojvalakāñcakānti</w:t>
      </w:r>
      <w:r>
        <w:t xml:space="preserve">bhir </w:t>
      </w:r>
      <w:r w:rsidRPr="00032CDF">
        <w:t>yutamaśokamaśobhata campakaiḥ |</w:t>
      </w:r>
    </w:p>
    <w:p w:rsidR="007617FE" w:rsidRPr="00032CDF" w:rsidRDefault="007617FE" w:rsidP="00032CDF">
      <w:r w:rsidRPr="00032CDF">
        <w:t>virahiṇāṁ hṛdayasya bhidābhṛtaḥ kapiśitaṁ piśitaṁ madanāgninā ||6.5||</w:t>
      </w:r>
    </w:p>
    <w:p w:rsidR="007617FE" w:rsidRPr="00032CDF" w:rsidRDefault="007617FE" w:rsidP="00032CDF"/>
    <w:p w:rsidR="007617FE" w:rsidRPr="00032CDF" w:rsidRDefault="007617FE" w:rsidP="00032CDF">
      <w:r w:rsidRPr="00032CDF">
        <w:t>smarāhutāśanamurmuracūrṇatāṁ dadhurivāmravanasya rajaḥkaṇāḥ |</w:t>
      </w:r>
    </w:p>
    <w:p w:rsidR="007617FE" w:rsidRPr="00032CDF" w:rsidRDefault="007617FE" w:rsidP="00032CDF">
      <w:r w:rsidRPr="00032CDF">
        <w:t>nipātitāḥ paritaḥ pathikavrajānupari te paritepurato bhṛśam ||6.6||</w:t>
      </w:r>
    </w:p>
    <w:p w:rsidR="007617FE" w:rsidRPr="00032CDF" w:rsidRDefault="007617FE" w:rsidP="00032CDF"/>
    <w:p w:rsidR="007617FE" w:rsidRPr="00032CDF" w:rsidRDefault="007617FE" w:rsidP="00032CDF">
      <w:r w:rsidRPr="00032CDF">
        <w:t>ratipatiprahiteva kṛtakrudhaḥ priyatameṣu vadhūranunāyikā |</w:t>
      </w:r>
    </w:p>
    <w:p w:rsidR="007617FE" w:rsidRPr="00032CDF" w:rsidRDefault="007617FE" w:rsidP="00032CDF">
      <w:r w:rsidRPr="00032CDF">
        <w:t>bakulapuṣparasāsavapeśaladhvaniragānniragāt madhupāvaliḥ ||6.7||</w:t>
      </w:r>
    </w:p>
    <w:p w:rsidR="007617FE" w:rsidRPr="00032CDF" w:rsidRDefault="007617FE" w:rsidP="00032CDF"/>
    <w:p w:rsidR="007617FE" w:rsidRPr="00032CDF" w:rsidRDefault="007617FE" w:rsidP="00032CDF">
      <w:r w:rsidRPr="00032CDF">
        <w:t>priyasakhīsadṛśaṁ pratibodhitāḥ kim</w:t>
      </w:r>
      <w:r>
        <w:t xml:space="preserve"> api </w:t>
      </w:r>
      <w:r w:rsidRPr="00032CDF">
        <w:t>kāmyagirā parapuṣṭayā |</w:t>
      </w:r>
    </w:p>
    <w:p w:rsidR="007617FE" w:rsidRPr="00032CDF" w:rsidRDefault="007617FE" w:rsidP="00032CDF">
      <w:r w:rsidRPr="00032CDF">
        <w:t>priyatamāya vapurgurumatsaracchidurayāduranāci</w:t>
      </w:r>
      <w:r>
        <w:t>m a</w:t>
      </w:r>
      <w:r w:rsidRPr="00032CDF">
        <w:t>ṅganāḥ ||6.8||</w:t>
      </w:r>
    </w:p>
    <w:p w:rsidR="007617FE" w:rsidRPr="00032CDF" w:rsidRDefault="007617FE" w:rsidP="00032CDF"/>
    <w:p w:rsidR="007617FE" w:rsidRPr="00032CDF" w:rsidRDefault="007617FE" w:rsidP="00032CDF">
      <w:r w:rsidRPr="00032CDF">
        <w:t>madhukar</w:t>
      </w:r>
      <w:r>
        <w:t xml:space="preserve">air </w:t>
      </w:r>
      <w:r w:rsidRPr="00032CDF">
        <w:t>apavādakar</w:t>
      </w:r>
      <w:r>
        <w:t xml:space="preserve">air </w:t>
      </w:r>
      <w:r w:rsidRPr="00032CDF">
        <w:t>iva smṛtibhuvaḥ pathikāḥ hariṇā iva |</w:t>
      </w:r>
    </w:p>
    <w:p w:rsidR="007617FE" w:rsidRPr="00032CDF" w:rsidRDefault="007617FE" w:rsidP="00032CDF">
      <w:r w:rsidRPr="00032CDF">
        <w:t>kalatayā vacasaḥ parivādinīsvarajitā vaśamāyayuḥ ||6.9||</w:t>
      </w:r>
    </w:p>
    <w:p w:rsidR="007617FE" w:rsidRPr="00032CDF" w:rsidRDefault="007617FE" w:rsidP="00032CDF"/>
    <w:p w:rsidR="007617FE" w:rsidRPr="00032CDF" w:rsidRDefault="007617FE" w:rsidP="00032CDF">
      <w:r w:rsidRPr="00032CDF">
        <w:t>samabhisṛtya rasādavalambitaḥ pramadayā kusumāvacicīrṣayā |</w:t>
      </w:r>
    </w:p>
    <w:p w:rsidR="007617FE" w:rsidRPr="00032CDF" w:rsidRDefault="007617FE" w:rsidP="00032CDF">
      <w:r w:rsidRPr="00032CDF">
        <w:t>avinamanna rarājavṛthoccak</w:t>
      </w:r>
      <w:r>
        <w:t xml:space="preserve">air </w:t>
      </w:r>
      <w:r w:rsidRPr="00032CDF">
        <w:t>anṛtayā nṛtayā vanapādapaḥ ||6.10||</w:t>
      </w:r>
    </w:p>
    <w:p w:rsidR="007617FE" w:rsidRPr="00032CDF" w:rsidRDefault="007617FE" w:rsidP="00032CDF"/>
    <w:p w:rsidR="007617FE" w:rsidRPr="00032CDF" w:rsidRDefault="007617FE" w:rsidP="00032CDF">
      <w:r w:rsidRPr="00032CDF">
        <w:t>idamapāsya virāgi parāgīralikadambakamamburuhāṁ tatīḥ |</w:t>
      </w:r>
    </w:p>
    <w:p w:rsidR="007617FE" w:rsidRPr="00032CDF" w:rsidRDefault="007617FE" w:rsidP="00032CDF">
      <w:r w:rsidRPr="00032CDF">
        <w:t>stanabhareṇa jitastabakānamannavalate valate’bhimukhaṁ tava ||6.11||</w:t>
      </w:r>
    </w:p>
    <w:p w:rsidR="007617FE" w:rsidRPr="00032CDF" w:rsidRDefault="007617FE" w:rsidP="00032CDF"/>
    <w:p w:rsidR="007617FE" w:rsidRPr="00032CDF" w:rsidRDefault="007617FE" w:rsidP="00032CDF">
      <w:r w:rsidRPr="00032CDF">
        <w:t>surabhiṇiśvasite dadhatastṛṣaṁ navasudhāmadhure ca tavādhare |</w:t>
      </w:r>
    </w:p>
    <w:p w:rsidR="007617FE" w:rsidRPr="00032CDF" w:rsidRDefault="007617FE" w:rsidP="00032CDF">
      <w:r w:rsidRPr="00032CDF">
        <w:t>alamaler iva gandharasāvamū mama na saumanasau manaso mude ||6.12||</w:t>
      </w:r>
    </w:p>
    <w:p w:rsidR="007617FE" w:rsidRPr="00032CDF" w:rsidRDefault="007617FE" w:rsidP="00032CDF"/>
    <w:p w:rsidR="007617FE" w:rsidRPr="00032CDF" w:rsidRDefault="007617FE" w:rsidP="00032CDF">
      <w:r w:rsidRPr="00032CDF">
        <w:t>iti gadantamanantaramaṅganā bhujayugonnamanoccatarastanī |</w:t>
      </w:r>
    </w:p>
    <w:p w:rsidR="007617FE" w:rsidRPr="00032CDF" w:rsidRDefault="007617FE" w:rsidP="00032CDF">
      <w:r w:rsidRPr="00032CDF">
        <w:t>praṇayinaṁ rabhasādudaraśriyā valibhayādalibhayādiva sasvaje ||6.13||</w:t>
      </w:r>
    </w:p>
    <w:p w:rsidR="007617FE" w:rsidRPr="00032CDF" w:rsidRDefault="007617FE" w:rsidP="00032CDF"/>
    <w:p w:rsidR="007617FE" w:rsidRPr="00032CDF" w:rsidRDefault="007617FE" w:rsidP="00032CDF">
      <w:r w:rsidRPr="00032CDF">
        <w:t>vadanasaurabhalobhaparibhramadbhramarasa</w:t>
      </w:r>
      <w:r>
        <w:t>mb</w:t>
      </w:r>
      <w:r w:rsidRPr="00032CDF">
        <w:t>hramasa</w:t>
      </w:r>
      <w:r>
        <w:t>mb</w:t>
      </w:r>
      <w:r w:rsidRPr="00032CDF">
        <w:t>hṛtaśobhayā |</w:t>
      </w:r>
    </w:p>
    <w:p w:rsidR="007617FE" w:rsidRPr="00032CDF" w:rsidRDefault="007617FE" w:rsidP="00032CDF">
      <w:r w:rsidRPr="00032CDF">
        <w:t>calitayā vidadhe kalamekhalākalakalo’lakaloladṛśānyayā ||6.14-07||</w:t>
      </w:r>
    </w:p>
    <w:p w:rsidR="007617FE" w:rsidRPr="00032CDF" w:rsidRDefault="007617FE" w:rsidP="00032CDF"/>
    <w:p w:rsidR="007617FE" w:rsidRPr="00032CDF" w:rsidRDefault="007617FE" w:rsidP="00032CDF">
      <w:r w:rsidRPr="00032CDF">
        <w:t>ajagaṇan gaṇaśaḥ priyamagrataḥ praṇatamapyabhimānitayā na yāḥ |</w:t>
      </w:r>
    </w:p>
    <w:p w:rsidR="007617FE" w:rsidRPr="00032CDF" w:rsidRDefault="007617FE" w:rsidP="00032CDF">
      <w:r w:rsidRPr="00032CDF">
        <w:t>sati madhāvabhavanmadanavyathā vidhuritā dhuritāḥ kukurastriyaḥ ||6.15||</w:t>
      </w:r>
    </w:p>
    <w:p w:rsidR="007617FE" w:rsidRPr="00032CDF" w:rsidRDefault="007617FE" w:rsidP="00032CDF"/>
    <w:p w:rsidR="007617FE" w:rsidRPr="00032CDF" w:rsidRDefault="007617FE" w:rsidP="00032CDF">
      <w:r w:rsidRPr="00032CDF">
        <w:t>kusumakārmukakārmukasaṁhitadrutaśilīmukhakhaṇḍitavigrahāḥ |</w:t>
      </w:r>
    </w:p>
    <w:p w:rsidR="007617FE" w:rsidRPr="00032CDF" w:rsidRDefault="007617FE" w:rsidP="00032CDF">
      <w:r w:rsidRPr="00032CDF">
        <w:t xml:space="preserve">maraṇamapyaparāḥ pratipedire kimu </w:t>
      </w:r>
      <w:r>
        <w:t xml:space="preserve">muhur muhur </w:t>
      </w:r>
      <w:r w:rsidRPr="00032CDF">
        <w:t>gatabhartṛkāḥ ||6.16||</w:t>
      </w:r>
    </w:p>
    <w:p w:rsidR="007617FE" w:rsidRPr="00032CDF" w:rsidRDefault="007617FE" w:rsidP="00032CDF"/>
    <w:p w:rsidR="007617FE" w:rsidRPr="00032CDF" w:rsidRDefault="007617FE" w:rsidP="00032CDF">
      <w:r w:rsidRPr="00032CDF">
        <w:t>rurudhiṣā vadanāmburuhaśriyaḥ sutanu satmalaṅkaraṇāya te |</w:t>
      </w:r>
    </w:p>
    <w:p w:rsidR="007617FE" w:rsidRPr="00032CDF" w:rsidRDefault="007617FE" w:rsidP="00032CDF">
      <w:r w:rsidRPr="00032CDF">
        <w:t>tad</w:t>
      </w:r>
      <w:r>
        <w:t xml:space="preserve"> api </w:t>
      </w:r>
      <w:r w:rsidRPr="00032CDF">
        <w:t>samprati sannihite madhāvadhigamaṁ dhigamaṅgalamaśruṇaḥ ||6.17||</w:t>
      </w:r>
    </w:p>
    <w:p w:rsidR="007617FE" w:rsidRPr="00032CDF" w:rsidRDefault="007617FE" w:rsidP="00032CDF"/>
    <w:p w:rsidR="007617FE" w:rsidRPr="00032CDF" w:rsidRDefault="007617FE" w:rsidP="00032CDF">
      <w:r w:rsidRPr="00032CDF">
        <w:t>tyajati kaṣṭāmasāvacirādasūn virahavedanayetyaghaśaṅgibhiḥ |</w:t>
      </w:r>
    </w:p>
    <w:p w:rsidR="007617FE" w:rsidRPr="00032CDF" w:rsidRDefault="007617FE" w:rsidP="00032CDF">
      <w:r w:rsidRPr="00032CDF">
        <w:t>priyatayā gaditāstvayi bāndhav</w:t>
      </w:r>
      <w:r>
        <w:t xml:space="preserve">air </w:t>
      </w:r>
      <w:r w:rsidRPr="00032CDF">
        <w:t>avitathā vitathāḥ sakhi mā giraḥ ||6.18||</w:t>
      </w:r>
    </w:p>
    <w:p w:rsidR="007617FE" w:rsidRPr="00032CDF" w:rsidRDefault="007617FE" w:rsidP="00032CDF"/>
    <w:p w:rsidR="007617FE" w:rsidRPr="00032CDF" w:rsidRDefault="007617FE" w:rsidP="00032CDF">
      <w:r w:rsidRPr="00032CDF">
        <w:t>na khalu dūragato’pyadhivartate mahamasāviti bandhutayoditaiḥ |</w:t>
      </w:r>
    </w:p>
    <w:p w:rsidR="007617FE" w:rsidRPr="00032CDF" w:rsidRDefault="007617FE" w:rsidP="00032CDF">
      <w:r w:rsidRPr="00032CDF">
        <w:t>praṇayino niśamayya vadhūrbahiḥ svaramṛt</w:t>
      </w:r>
      <w:r>
        <w:t xml:space="preserve">air </w:t>
      </w:r>
      <w:r w:rsidRPr="00032CDF">
        <w:t>amṛt</w:t>
      </w:r>
      <w:r>
        <w:t xml:space="preserve">air </w:t>
      </w:r>
      <w:r w:rsidRPr="00032CDF">
        <w:t>iva nirvavau ||6.19||</w:t>
      </w:r>
    </w:p>
    <w:p w:rsidR="007617FE" w:rsidRPr="00032CDF" w:rsidRDefault="007617FE" w:rsidP="00032CDF"/>
    <w:p w:rsidR="007617FE" w:rsidRPr="00032CDF" w:rsidRDefault="007617FE" w:rsidP="00032CDF">
      <w:r w:rsidRPr="00032CDF">
        <w:t>madhurayā madhubodhitamādhavīmadhusamṛddhisamedhitamedhayā |</w:t>
      </w:r>
    </w:p>
    <w:p w:rsidR="007617FE" w:rsidRPr="00032CDF" w:rsidRDefault="007617FE" w:rsidP="00032CDF">
      <w:r w:rsidRPr="00032CDF">
        <w:t xml:space="preserve">madhukarāṅganayā </w:t>
      </w:r>
      <w:r>
        <w:t xml:space="preserve">muhur </w:t>
      </w:r>
      <w:r w:rsidRPr="00032CDF">
        <w:t>unmadadhvanibhṛtā nibhṛtākṣaramujjage ||6.20||</w:t>
      </w:r>
    </w:p>
    <w:p w:rsidR="007617FE" w:rsidRPr="00032CDF" w:rsidRDefault="007617FE" w:rsidP="00032CDF"/>
    <w:p w:rsidR="007617FE" w:rsidRPr="00032CDF" w:rsidRDefault="007617FE" w:rsidP="00032CDF">
      <w:r w:rsidRPr="00032CDF">
        <w:t xml:space="preserve">aruṇitākhiśailavanā </w:t>
      </w:r>
      <w:r>
        <w:t xml:space="preserve">muhur </w:t>
      </w:r>
      <w:r w:rsidRPr="00032CDF">
        <w:t>vidadhatī pathikān paritāpinaḥ |</w:t>
      </w:r>
    </w:p>
    <w:p w:rsidR="007617FE" w:rsidRPr="00032CDF" w:rsidRDefault="007617FE" w:rsidP="00032CDF">
      <w:r w:rsidRPr="00032CDF">
        <w:t>vikacakiṁśukasaṁhatiruccak</w:t>
      </w:r>
      <w:r>
        <w:t xml:space="preserve">air </w:t>
      </w:r>
      <w:r w:rsidRPr="00032CDF">
        <w:t>udavahaddavahavyavahaśriyam ||6.21||</w:t>
      </w:r>
    </w:p>
    <w:p w:rsidR="007617FE" w:rsidRPr="00032CDF" w:rsidRDefault="007617FE" w:rsidP="00032CDF"/>
    <w:p w:rsidR="007617FE" w:rsidRPr="00032CDF" w:rsidRDefault="007617FE" w:rsidP="00032CDF">
      <w:r w:rsidRPr="00032CDF">
        <w:t>ravituraṅgatanūruhatulyatāṁ dadhati yatra śirīṣarajorucaḥ |</w:t>
      </w:r>
    </w:p>
    <w:p w:rsidR="007617FE" w:rsidRPr="00032CDF" w:rsidRDefault="007617FE" w:rsidP="00032CDF">
      <w:r w:rsidRPr="00032CDF">
        <w:t>upayayau vidadhannavamallikāḥ śucirasau cirasaurabhasa</w:t>
      </w:r>
      <w:r>
        <w:t>mp</w:t>
      </w:r>
      <w:r w:rsidRPr="00032CDF">
        <w:t>adaḥ ||6.22||</w:t>
      </w:r>
    </w:p>
    <w:p w:rsidR="007617FE" w:rsidRPr="00032CDF" w:rsidRDefault="007617FE" w:rsidP="00032CDF"/>
    <w:p w:rsidR="007617FE" w:rsidRPr="00032CDF" w:rsidRDefault="007617FE" w:rsidP="00032CDF">
      <w:r w:rsidRPr="00032CDF">
        <w:t>dalitakomalapāṭalakuḍmale nijavadhūśvasitānuvidhāyini |</w:t>
      </w:r>
    </w:p>
    <w:p w:rsidR="007617FE" w:rsidRPr="00032CDF" w:rsidRDefault="007617FE" w:rsidP="00032CDF">
      <w:r w:rsidRPr="00032CDF">
        <w:t>maruti vāti vilāsi</w:t>
      </w:r>
      <w:r>
        <w:t xml:space="preserve">bhir </w:t>
      </w:r>
      <w:r w:rsidRPr="00032CDF">
        <w:t>unmadabhramadalau madalaulyamupādade ||6.23||</w:t>
      </w:r>
    </w:p>
    <w:p w:rsidR="007617FE" w:rsidRPr="00032CDF" w:rsidRDefault="007617FE" w:rsidP="00032CDF"/>
    <w:p w:rsidR="007617FE" w:rsidRPr="00032CDF" w:rsidRDefault="007617FE" w:rsidP="00032CDF">
      <w:r w:rsidRPr="00032CDF">
        <w:t>nidadhire dayitorasi tatkṣaṇaspanavārituṣārabhṛtaḥ stanāḥ |</w:t>
      </w:r>
    </w:p>
    <w:p w:rsidR="007617FE" w:rsidRPr="00032CDF" w:rsidRDefault="007617FE" w:rsidP="00032CDF">
      <w:r w:rsidRPr="00032CDF">
        <w:t>sarasacandanareṇuranukṣaṇaṁ vicakare ca kareṇa varorubhiḥ ||6.24||</w:t>
      </w:r>
    </w:p>
    <w:p w:rsidR="007617FE" w:rsidRPr="00032CDF" w:rsidRDefault="007617FE" w:rsidP="00032CDF"/>
    <w:p w:rsidR="007617FE" w:rsidRPr="00032CDF" w:rsidRDefault="007617FE" w:rsidP="00032CDF">
      <w:r w:rsidRPr="00032CDF">
        <w:t>sphuradadhīrataḍinnayanā muhuḥ priyamivāgalitorupayodharā |</w:t>
      </w:r>
    </w:p>
    <w:p w:rsidR="007617FE" w:rsidRPr="00032CDF" w:rsidRDefault="007617FE" w:rsidP="00032CDF">
      <w:r w:rsidRPr="00032CDF">
        <w:t>jaladharāvalirapratipālitasvasamayā samayāñjagatīdharam ||6.25||</w:t>
      </w:r>
    </w:p>
    <w:p w:rsidR="007617FE" w:rsidRPr="00032CDF" w:rsidRDefault="007617FE" w:rsidP="00032CDF"/>
    <w:p w:rsidR="007617FE" w:rsidRPr="00032CDF" w:rsidRDefault="007617FE" w:rsidP="00032CDF">
      <w:r w:rsidRPr="00032CDF">
        <w:t>gajakadambakamecaka</w:t>
      </w:r>
      <w:r>
        <w:t>m ucc</w:t>
      </w:r>
      <w:r w:rsidRPr="00032CDF">
        <w:t>ak</w:t>
      </w:r>
      <w:r>
        <w:t xml:space="preserve">air </w:t>
      </w:r>
      <w:r w:rsidRPr="00032CDF">
        <w:t>nabhasi vīkṣya navāmbudamambare |</w:t>
      </w:r>
    </w:p>
    <w:p w:rsidR="007617FE" w:rsidRPr="00032CDF" w:rsidRDefault="007617FE" w:rsidP="00032CDF">
      <w:r w:rsidRPr="00032CDF">
        <w:t>abhisasāra na vallabhamaṅganā na cakame ca kamekarasaṁ rahaḥ ||6.26||</w:t>
      </w:r>
    </w:p>
    <w:p w:rsidR="007617FE" w:rsidRPr="00032CDF" w:rsidRDefault="007617FE" w:rsidP="00032CDF"/>
    <w:p w:rsidR="007617FE" w:rsidRPr="00032CDF" w:rsidRDefault="007617FE" w:rsidP="00032CDF">
      <w:r w:rsidRPr="00032CDF">
        <w:t>anuyayau vividhopalakuṇḍaladyutivitānakasaṁvalitāṁśukam |</w:t>
      </w:r>
    </w:p>
    <w:p w:rsidR="007617FE" w:rsidRPr="00032CDF" w:rsidRDefault="007617FE" w:rsidP="00032CDF">
      <w:r w:rsidRPr="00032CDF">
        <w:t>dhutatanurvalayasya payomucaḥ śabalimā balimānamuṣo vapuḥ ||6.27||</w:t>
      </w:r>
    </w:p>
    <w:p w:rsidR="007617FE" w:rsidRPr="00032CDF" w:rsidRDefault="007617FE" w:rsidP="00032CDF"/>
    <w:p w:rsidR="007617FE" w:rsidRPr="00032CDF" w:rsidRDefault="007617FE" w:rsidP="00032CDF">
      <w:r w:rsidRPr="00032CDF">
        <w:t>drutasamīracalaiḥ kṣaṇalakṣitavyavahitā viṭap</w:t>
      </w:r>
      <w:r>
        <w:t xml:space="preserve">air </w:t>
      </w:r>
      <w:r w:rsidRPr="00032CDF">
        <w:t>iva mañjarī |</w:t>
      </w:r>
    </w:p>
    <w:p w:rsidR="007617FE" w:rsidRPr="00032CDF" w:rsidRDefault="007617FE" w:rsidP="00032CDF">
      <w:r w:rsidRPr="00032CDF">
        <w:t>natatamālanibhasya nabhastaroracirarocirarocata vāridaiḥ ||6.28||</w:t>
      </w:r>
    </w:p>
    <w:p w:rsidR="007617FE" w:rsidRPr="00032CDF" w:rsidRDefault="007617FE" w:rsidP="00032CDF"/>
    <w:p w:rsidR="007617FE" w:rsidRPr="00032CDF" w:rsidRDefault="007617FE" w:rsidP="00032CDF">
      <w:r w:rsidRPr="00032CDF">
        <w:t>paṭalamambumucāṁ pathikāṅganā sapadi jīvitasaṁśayameṣyatī |</w:t>
      </w:r>
    </w:p>
    <w:p w:rsidR="007617FE" w:rsidRPr="00032CDF" w:rsidRDefault="007617FE" w:rsidP="00032CDF">
      <w:r w:rsidRPr="00032CDF">
        <w:t>sanayanāmbusakhījana sa</w:t>
      </w:r>
      <w:r>
        <w:t>mb</w:t>
      </w:r>
      <w:r w:rsidRPr="00032CDF">
        <w:t>hramādvidhurabandhurabandhuramaikṣata ||6.29||</w:t>
      </w:r>
    </w:p>
    <w:p w:rsidR="007617FE" w:rsidRPr="00032CDF" w:rsidRDefault="007617FE" w:rsidP="00032CDF"/>
    <w:p w:rsidR="007617FE" w:rsidRPr="00032CDF" w:rsidRDefault="007617FE" w:rsidP="00032CDF">
      <w:r w:rsidRPr="00032CDF">
        <w:t>pravasataḥ sutarāmudakampayadvilakandalakampanalālitaḥ |</w:t>
      </w:r>
    </w:p>
    <w:p w:rsidR="007617FE" w:rsidRPr="00032CDF" w:rsidRDefault="007617FE" w:rsidP="00032CDF">
      <w:r w:rsidRPr="00032CDF">
        <w:t>namayati sma vanāni manasvinījananamano ghanamārutaḥ ||6.30||</w:t>
      </w:r>
    </w:p>
    <w:p w:rsidR="007617FE" w:rsidRPr="00032CDF" w:rsidRDefault="007617FE" w:rsidP="00032CDF"/>
    <w:p w:rsidR="007617FE" w:rsidRPr="00032CDF" w:rsidRDefault="007617FE" w:rsidP="00032CDF">
      <w:r w:rsidRPr="00032CDF">
        <w:t>jaladapaṅktiranartayadunmadaṅkalavilāpi kalāpikadambakam |</w:t>
      </w:r>
    </w:p>
    <w:p w:rsidR="007617FE" w:rsidRPr="00032CDF" w:rsidRDefault="007617FE" w:rsidP="00032CDF">
      <w:r w:rsidRPr="00032CDF">
        <w:t>kṛtasamārjanamardalamaṇḍaladhvanijayā nijayā svanasa</w:t>
      </w:r>
      <w:r>
        <w:t>mp</w:t>
      </w:r>
      <w:r w:rsidRPr="00032CDF">
        <w:t>adā ||6.31||</w:t>
      </w:r>
    </w:p>
    <w:p w:rsidR="007617FE" w:rsidRPr="00032CDF" w:rsidRDefault="007617FE" w:rsidP="00032CDF"/>
    <w:p w:rsidR="007617FE" w:rsidRPr="00032CDF" w:rsidRDefault="007617FE" w:rsidP="00032CDF">
      <w:r w:rsidRPr="00032CDF">
        <w:t>navakadambajo’ruṇitāmbar</w:t>
      </w:r>
      <w:r>
        <w:t xml:space="preserve">air </w:t>
      </w:r>
      <w:r w:rsidRPr="00032CDF">
        <w:t>adhipurandhri śilīndhrasugandhibhiḥ |</w:t>
      </w:r>
    </w:p>
    <w:p w:rsidR="007617FE" w:rsidRPr="00032CDF" w:rsidRDefault="007617FE" w:rsidP="00032CDF">
      <w:r w:rsidRPr="00032CDF">
        <w:t>manasi rāgavatāmanurāgitā navanavā vanavāyu</w:t>
      </w:r>
      <w:r>
        <w:t xml:space="preserve">bhir </w:t>
      </w:r>
      <w:r w:rsidRPr="00032CDF">
        <w:t>ādadhe ||6.32||</w:t>
      </w:r>
    </w:p>
    <w:p w:rsidR="007617FE" w:rsidRPr="00032CDF" w:rsidRDefault="007617FE" w:rsidP="00032CDF"/>
    <w:p w:rsidR="007617FE" w:rsidRPr="00032CDF" w:rsidRDefault="007617FE" w:rsidP="00032CDF">
      <w:r w:rsidRPr="00032CDF">
        <w:t>śamitatāpamapoḍhamahīrajaḥ prathamabindu</w:t>
      </w:r>
      <w:r>
        <w:t xml:space="preserve">bhir </w:t>
      </w:r>
      <w:r w:rsidRPr="00032CDF">
        <w:t>ambumuco’mbhasā</w:t>
      </w:r>
      <w:r>
        <w:t>m |</w:t>
      </w:r>
    </w:p>
    <w:p w:rsidR="007617FE" w:rsidRPr="00032CDF" w:rsidRDefault="007617FE" w:rsidP="00032CDF">
      <w:r w:rsidRPr="00032CDF">
        <w:t>praviral</w:t>
      </w:r>
      <w:r>
        <w:t xml:space="preserve">air </w:t>
      </w:r>
      <w:r w:rsidRPr="00032CDF">
        <w:t>acalāṅganamaṅganājanasugaṁ na sugandhi na cakrire ||6.33||</w:t>
      </w:r>
    </w:p>
    <w:p w:rsidR="007617FE" w:rsidRPr="00032CDF" w:rsidRDefault="007617FE" w:rsidP="00032CDF"/>
    <w:p w:rsidR="007617FE" w:rsidRPr="00032CDF" w:rsidRDefault="007617FE" w:rsidP="00032CDF">
      <w:r w:rsidRPr="00032CDF">
        <w:t>dviradavalakṣamalakṣyata sphuritabhṛṅgamṛcchavi ketakam |</w:t>
      </w:r>
    </w:p>
    <w:p w:rsidR="007617FE" w:rsidRPr="00032CDF" w:rsidRDefault="007617FE" w:rsidP="00032CDF">
      <w:r w:rsidRPr="00032CDF">
        <w:t>ghanaghanaughavighaṭṭanayā divaḥ kṛśasikhaṁ śaśikhaṇḍamiva cyutam ||6.34||</w:t>
      </w:r>
    </w:p>
    <w:p w:rsidR="007617FE" w:rsidRPr="00032CDF" w:rsidRDefault="007617FE" w:rsidP="00032CDF"/>
    <w:p w:rsidR="007617FE" w:rsidRPr="00032CDF" w:rsidRDefault="007617FE" w:rsidP="00032CDF">
      <w:r w:rsidRPr="00032CDF">
        <w:t>dalitamauktikacūrṇavipāṇḍavaḥ sphuritanirjharaśīkaracāravaḥ |</w:t>
      </w:r>
    </w:p>
    <w:p w:rsidR="007617FE" w:rsidRPr="00032CDF" w:rsidRDefault="007617FE" w:rsidP="00032CDF">
      <w:r w:rsidRPr="00032CDF">
        <w:t>kuṭajapuṣpaparāgakaṇāḥ sphuṭaṁ vidadhire dadhireṇuviḍambanām ||6.35||</w:t>
      </w:r>
    </w:p>
    <w:p w:rsidR="007617FE" w:rsidRPr="00032CDF" w:rsidRDefault="007617FE" w:rsidP="00032CDF"/>
    <w:p w:rsidR="007617FE" w:rsidRPr="00032CDF" w:rsidRDefault="007617FE" w:rsidP="00032CDF">
      <w:r w:rsidRPr="00032CDF">
        <w:t>navapayaḥkaṇakomalamālatīkusumasa</w:t>
      </w:r>
      <w:r>
        <w:t>nt</w:t>
      </w:r>
      <w:r w:rsidRPr="00032CDF">
        <w:t>atisa</w:t>
      </w:r>
      <w:r>
        <w:t>nt</w:t>
      </w:r>
      <w:r w:rsidRPr="00032CDF">
        <w:t>atasaṅgibhiḥ |</w:t>
      </w:r>
    </w:p>
    <w:p w:rsidR="007617FE" w:rsidRPr="00032CDF" w:rsidRDefault="007617FE" w:rsidP="00032CDF">
      <w:r w:rsidRPr="00032CDF">
        <w:t>pracalitoḍunibhaiḥ paripāṇḍimāḥ śubharajobharajo’li</w:t>
      </w:r>
      <w:r>
        <w:t xml:space="preserve">bhir </w:t>
      </w:r>
      <w:r w:rsidRPr="00032CDF">
        <w:t>ādade ||6.36||</w:t>
      </w:r>
    </w:p>
    <w:p w:rsidR="007617FE" w:rsidRPr="00032CDF" w:rsidRDefault="007617FE" w:rsidP="00032CDF"/>
    <w:p w:rsidR="007617FE" w:rsidRPr="00032CDF" w:rsidRDefault="007617FE" w:rsidP="00032CDF">
      <w:r w:rsidRPr="00032CDF">
        <w:t>nijarajaḥ paṭavāsamivākiraddhṛtapaṭopamavārimucāṁ diśā</w:t>
      </w:r>
      <w:r>
        <w:t>m |</w:t>
      </w:r>
    </w:p>
    <w:p w:rsidR="007617FE" w:rsidRPr="00032CDF" w:rsidRDefault="007617FE" w:rsidP="00032CDF">
      <w:r w:rsidRPr="00032CDF">
        <w:t>priyaviyuktavadhūjanacetasāmanavanī navanīpavanāvaliḥ ||6.37||</w:t>
      </w:r>
    </w:p>
    <w:p w:rsidR="007617FE" w:rsidRPr="00032CDF" w:rsidRDefault="007617FE" w:rsidP="00032CDF"/>
    <w:p w:rsidR="007617FE" w:rsidRPr="00032CDF" w:rsidRDefault="007617FE" w:rsidP="00032CDF">
      <w:r w:rsidRPr="00032CDF">
        <w:t>praṇayakopabhṛto’pi parāṅmukhāḥ sapadi vāridharāravabhīravaḥ |</w:t>
      </w:r>
    </w:p>
    <w:p w:rsidR="007617FE" w:rsidRPr="00032CDF" w:rsidRDefault="007617FE" w:rsidP="00032CDF">
      <w:r w:rsidRPr="00032CDF">
        <w:t>praṇayinaḥ parirabdhumathāṅganā vavalire valirecitamadhyamāḥ ||6.38||</w:t>
      </w:r>
    </w:p>
    <w:p w:rsidR="007617FE" w:rsidRPr="00032CDF" w:rsidRDefault="007617FE" w:rsidP="00032CDF"/>
    <w:p w:rsidR="007617FE" w:rsidRPr="00032CDF" w:rsidRDefault="007617FE" w:rsidP="00032CDF">
      <w:r w:rsidRPr="00032CDF">
        <w:t>vigatarāgaguṇo’pi jano na kaścalati vāti payodanabhasvati |</w:t>
      </w:r>
    </w:p>
    <w:p w:rsidR="007617FE" w:rsidRPr="00032CDF" w:rsidRDefault="007617FE" w:rsidP="00032CDF">
      <w:r w:rsidRPr="00032CDF">
        <w:t>abhihite’li</w:t>
      </w:r>
      <w:r>
        <w:t xml:space="preserve">bhir </w:t>
      </w:r>
      <w:r w:rsidRPr="00032CDF">
        <w:t>evamivoccak</w:t>
      </w:r>
      <w:r>
        <w:t xml:space="preserve">air </w:t>
      </w:r>
      <w:r w:rsidRPr="00032CDF">
        <w:t>ananṛte nanṛte navapallavaiḥ ||6.39||</w:t>
      </w:r>
    </w:p>
    <w:p w:rsidR="007617FE" w:rsidRPr="00032CDF" w:rsidRDefault="007617FE" w:rsidP="00032CDF"/>
    <w:p w:rsidR="007617FE" w:rsidRPr="00032CDF" w:rsidRDefault="007617FE" w:rsidP="00032CDF">
      <w:r w:rsidRPr="00032CDF">
        <w:t>aramayan bhavanādaciradyuteḥ kila bhayādamapayātumanicchavaḥ |</w:t>
      </w:r>
    </w:p>
    <w:p w:rsidR="007617FE" w:rsidRPr="00032CDF" w:rsidRDefault="007617FE" w:rsidP="00032CDF">
      <w:r w:rsidRPr="00032CDF">
        <w:t>yadunarendragaṇaṁ taruṇāgaṇāstamatha manmathamantharabhāṣiṇaḥ ||6.40||</w:t>
      </w:r>
    </w:p>
    <w:p w:rsidR="007617FE" w:rsidRPr="00032CDF" w:rsidRDefault="007617FE" w:rsidP="00032CDF"/>
    <w:p w:rsidR="007617FE" w:rsidRPr="00032CDF" w:rsidRDefault="007617FE" w:rsidP="00032CDF">
      <w:r w:rsidRPr="00032CDF">
        <w:t>dadatamantaritāhimadīdhitiṁ khagakulāya kulāyanilāyitām |</w:t>
      </w:r>
    </w:p>
    <w:p w:rsidR="007617FE" w:rsidRPr="00032CDF" w:rsidRDefault="007617FE" w:rsidP="00032CDF">
      <w:r w:rsidRPr="00032CDF">
        <w:t>jaladakālamabodhakṛtaṁ diśāmaparāthāpa rathavayavāyudhaḥ ||6.41||</w:t>
      </w:r>
    </w:p>
    <w:p w:rsidR="007617FE" w:rsidRPr="00032CDF" w:rsidRDefault="007617FE" w:rsidP="00032CDF"/>
    <w:p w:rsidR="007617FE" w:rsidRPr="00032CDF" w:rsidRDefault="007617FE" w:rsidP="00032CDF">
      <w:r w:rsidRPr="00032CDF">
        <w:t>sa vikacotpalacakṣuṣamaikṣata kṣitibhṛto’ṅagagatāṁ dayitāmiva |</w:t>
      </w:r>
    </w:p>
    <w:p w:rsidR="007617FE" w:rsidRPr="00032CDF" w:rsidRDefault="007617FE" w:rsidP="00032CDF">
      <w:r w:rsidRPr="00032CDF">
        <w:t>śaradamacchagaladvasanopamākṣamadhanāmaghanāśanakīrtanaḥ ||6.42||</w:t>
      </w:r>
    </w:p>
    <w:p w:rsidR="007617FE" w:rsidRPr="00032CDF" w:rsidRDefault="007617FE" w:rsidP="00032CDF"/>
    <w:p w:rsidR="007617FE" w:rsidRPr="00032CDF" w:rsidRDefault="007617FE" w:rsidP="00032CDF">
      <w:r w:rsidRPr="00032CDF">
        <w:t>jagati naiśamaśītakaraḥ kar</w:t>
      </w:r>
      <w:r>
        <w:t xml:space="preserve">air </w:t>
      </w:r>
      <w:r w:rsidRPr="00032CDF">
        <w:t>viyati vāridavṛndamayaṁ tamaḥ |</w:t>
      </w:r>
    </w:p>
    <w:p w:rsidR="007617FE" w:rsidRPr="00032CDF" w:rsidRDefault="007617FE" w:rsidP="00032CDF">
      <w:r w:rsidRPr="00032CDF">
        <w:t>jalajarājiṣu naindramadidravanna mahatāmahatāḥ kva ca nārayaḥ ||6.43||</w:t>
      </w:r>
    </w:p>
    <w:p w:rsidR="007617FE" w:rsidRPr="00032CDF" w:rsidRDefault="007617FE" w:rsidP="00032CDF"/>
    <w:p w:rsidR="007617FE" w:rsidRPr="00032CDF" w:rsidRDefault="007617FE" w:rsidP="00032CDF">
      <w:r w:rsidRPr="00032CDF">
        <w:t>samaya eva karoti balābalaṁ praṇigatavanta itīva śarīriṇām |</w:t>
      </w:r>
    </w:p>
    <w:p w:rsidR="007617FE" w:rsidRPr="00032CDF" w:rsidRDefault="007617FE" w:rsidP="00032CDF">
      <w:r w:rsidRPr="00032CDF">
        <w:t>śaradi haṁsaravāḥ paruṣīkṛtasvaramayūramayū ramaṇīyatām ||6.44||</w:t>
      </w:r>
    </w:p>
    <w:p w:rsidR="007617FE" w:rsidRPr="00032CDF" w:rsidRDefault="007617FE" w:rsidP="00032CDF"/>
    <w:p w:rsidR="007617FE" w:rsidRPr="00032CDF" w:rsidRDefault="007617FE" w:rsidP="00032CDF">
      <w:r w:rsidRPr="00032CDF">
        <w:t>tanuruhāṇi puro vijitadhvanerdhavalapakṣavihaṅgamakūjitaiḥ |</w:t>
      </w:r>
    </w:p>
    <w:p w:rsidR="007617FE" w:rsidRPr="00032CDF" w:rsidRDefault="007617FE" w:rsidP="00032CDF">
      <w:r w:rsidRPr="00032CDF">
        <w:t>jagalurakṣamayeva śikhaṇḍinaḥ paribhavo’ribhavo hi suduḥsahaḥ ||6.45||</w:t>
      </w:r>
    </w:p>
    <w:p w:rsidR="007617FE" w:rsidRPr="00032CDF" w:rsidRDefault="007617FE" w:rsidP="00032CDF"/>
    <w:p w:rsidR="007617FE" w:rsidRPr="00032CDF" w:rsidRDefault="007617FE" w:rsidP="00032CDF">
      <w:r w:rsidRPr="00032CDF">
        <w:t>anuvanaṁ vanarājivadhūmukhe bahalarāgajavādharacāruṇi |</w:t>
      </w:r>
    </w:p>
    <w:p w:rsidR="007617FE" w:rsidRPr="00032CDF" w:rsidRDefault="007617FE" w:rsidP="00032CDF">
      <w:r w:rsidRPr="00032CDF">
        <w:t>vikacabāṇavalayo’dhikaṁ rurucire rucirekṣaṇavibhramāḥ ||6.46||</w:t>
      </w:r>
    </w:p>
    <w:p w:rsidR="007617FE" w:rsidRPr="00032CDF" w:rsidRDefault="007617FE" w:rsidP="00032CDF"/>
    <w:p w:rsidR="007617FE" w:rsidRPr="00032CDF" w:rsidRDefault="007617FE" w:rsidP="00032CDF">
      <w:r w:rsidRPr="00032CDF">
        <w:t>kanakabhaṅgapiśaṅgadal</w:t>
      </w:r>
      <w:r>
        <w:t xml:space="preserve">air </w:t>
      </w:r>
      <w:r w:rsidRPr="00032CDF">
        <w:t>dadhe sarajasāruṇakeśaracārubhiḥ |</w:t>
      </w:r>
    </w:p>
    <w:p w:rsidR="007617FE" w:rsidRPr="00032CDF" w:rsidRDefault="007617FE" w:rsidP="00032CDF">
      <w:r w:rsidRPr="00032CDF">
        <w:t>priyavimānitamānavatīruṣāṁ nirasan</w:t>
      </w:r>
      <w:r>
        <w:t xml:space="preserve">air </w:t>
      </w:r>
      <w:r w:rsidRPr="00032CDF">
        <w:t>asan</w:t>
      </w:r>
      <w:r>
        <w:t xml:space="preserve">air </w:t>
      </w:r>
      <w:r w:rsidRPr="00032CDF">
        <w:t>avṛthārthatā ||6.47||</w:t>
      </w:r>
    </w:p>
    <w:p w:rsidR="007617FE" w:rsidRPr="00032CDF" w:rsidRDefault="007617FE" w:rsidP="00032CDF"/>
    <w:p w:rsidR="007617FE" w:rsidRPr="00032CDF" w:rsidRDefault="007617FE" w:rsidP="00032CDF">
      <w:r w:rsidRPr="00032CDF">
        <w:t>mukhasarojarucaṁ madapāṭalāmanucakāra cakoradṛśāṁ yataḥ |</w:t>
      </w:r>
    </w:p>
    <w:p w:rsidR="007617FE" w:rsidRPr="00032CDF" w:rsidRDefault="007617FE" w:rsidP="00032CDF">
      <w:r w:rsidRPr="00032CDF">
        <w:t>dhṛtanavātapamutsukatāmato na kamalaṁ kamalambhayadambhasi ||6.48||</w:t>
      </w:r>
    </w:p>
    <w:p w:rsidR="007617FE" w:rsidRPr="00032CDF" w:rsidRDefault="007617FE" w:rsidP="00032CDF"/>
    <w:p w:rsidR="007617FE" w:rsidRPr="00032CDF" w:rsidRDefault="007617FE" w:rsidP="00032CDF">
      <w:r w:rsidRPr="00032CDF">
        <w:t>vigatasasyajidhatsamaghaṭṭayatkalamagopavadhūrna mṛgavrajam |</w:t>
      </w:r>
    </w:p>
    <w:p w:rsidR="007617FE" w:rsidRPr="00032CDF" w:rsidRDefault="007617FE" w:rsidP="00032CDF">
      <w:r w:rsidRPr="00032CDF">
        <w:t>śrutatadīritakomalagītakadhvanimiṣe’nimeṣekṣaṇamagrataḥ ||6.49||</w:t>
      </w:r>
    </w:p>
    <w:p w:rsidR="007617FE" w:rsidRPr="00032CDF" w:rsidRDefault="007617FE" w:rsidP="00032CDF"/>
    <w:p w:rsidR="007617FE" w:rsidRPr="00032CDF" w:rsidRDefault="007617FE" w:rsidP="00032CDF">
      <w:r w:rsidRPr="00032CDF">
        <w:t>kṛtamadaṁ nigadanta ivākulīkṛtajagatrayamūrjamataṅgajam |</w:t>
      </w:r>
    </w:p>
    <w:p w:rsidR="007617FE" w:rsidRPr="00032CDF" w:rsidRDefault="007617FE" w:rsidP="00032CDF">
      <w:r w:rsidRPr="00032CDF">
        <w:t>vavurayukchadagucchasugandhayaḥ satatagāstatagānagiro’libhiḥ ||6.50||</w:t>
      </w:r>
    </w:p>
    <w:p w:rsidR="007617FE" w:rsidRPr="00032CDF" w:rsidRDefault="007617FE" w:rsidP="00032CDF"/>
    <w:p w:rsidR="007617FE" w:rsidRPr="00032CDF" w:rsidRDefault="007617FE" w:rsidP="00032CDF">
      <w:r w:rsidRPr="00032CDF">
        <w:t>vigatavāridharāvaraṇāḥ kvacidadṛśurullasitāsitāsitāḥ |</w:t>
      </w:r>
    </w:p>
    <w:p w:rsidR="007617FE" w:rsidRPr="00032CDF" w:rsidRDefault="007617FE" w:rsidP="00032CDF">
      <w:r w:rsidRPr="00032CDF">
        <w:t>kvacidivendragajājinakañcukāḥ śaradi nīradinīryadevo diśaḥ ||6.51||</w:t>
      </w:r>
    </w:p>
    <w:p w:rsidR="007617FE" w:rsidRPr="00032CDF" w:rsidRDefault="007617FE" w:rsidP="00032CDF"/>
    <w:p w:rsidR="007617FE" w:rsidRPr="00032CDF" w:rsidRDefault="007617FE" w:rsidP="00032CDF">
      <w:r w:rsidRPr="00032CDF">
        <w:t>vilulitāmanilaiḥ śaradaṅganā navasaroruhakeśarasambhavām |</w:t>
      </w:r>
    </w:p>
    <w:p w:rsidR="007617FE" w:rsidRPr="00032CDF" w:rsidRDefault="007617FE" w:rsidP="00032CDF">
      <w:r w:rsidRPr="00032CDF">
        <w:t>vikarituṁ parihāsavidhitsayā harivadhūr iva dhūlimudhakṣipat ||6.52||</w:t>
      </w:r>
    </w:p>
    <w:p w:rsidR="007617FE" w:rsidRPr="00032CDF" w:rsidRDefault="007617FE" w:rsidP="00032CDF"/>
    <w:p w:rsidR="007617FE" w:rsidRPr="00032CDF" w:rsidRDefault="007617FE" w:rsidP="00032CDF">
      <w:r w:rsidRPr="00032CDF">
        <w:t>haritapatramayīva marudgaṇaiḥ sragavanaddhamanoramapallavā |</w:t>
      </w:r>
    </w:p>
    <w:p w:rsidR="007617FE" w:rsidRPr="00032CDF" w:rsidRDefault="007617FE" w:rsidP="00032CDF">
      <w:r w:rsidRPr="00032CDF">
        <w:t>madhuriporabhitāmramukhī mudaṁ divi tatā vitatāna śukāvaliḥ ||6.53||</w:t>
      </w:r>
    </w:p>
    <w:p w:rsidR="007617FE" w:rsidRPr="00032CDF" w:rsidRDefault="007617FE" w:rsidP="00032CDF"/>
    <w:p w:rsidR="007617FE" w:rsidRPr="00032CDF" w:rsidRDefault="007617FE" w:rsidP="00032CDF">
      <w:r w:rsidRPr="00032CDF">
        <w:t>smitasaroruhanetrasarojalāmatisitaṅgavihaṅgahasaddivam |</w:t>
      </w:r>
    </w:p>
    <w:p w:rsidR="007617FE" w:rsidRPr="00032CDF" w:rsidRDefault="007617FE" w:rsidP="00032CDF">
      <w:r w:rsidRPr="00032CDF">
        <w:t>akalayan muditāmiva sarvataḥ sa śaradanturadihmukhām ||6.54||</w:t>
      </w:r>
    </w:p>
    <w:p w:rsidR="007617FE" w:rsidRPr="00032CDF" w:rsidRDefault="007617FE" w:rsidP="00032CDF"/>
    <w:p w:rsidR="007617FE" w:rsidRPr="00032CDF" w:rsidRDefault="007617FE" w:rsidP="00032CDF">
      <w:r w:rsidRPr="00032CDF">
        <w:t>gajadvayasīr</w:t>
      </w:r>
      <w:r>
        <w:t xml:space="preserve"> api </w:t>
      </w:r>
      <w:r w:rsidRPr="00032CDF">
        <w:t>haimanastuhinayan saritaḥ pṛṣatāṁ patiḥ |</w:t>
      </w:r>
    </w:p>
    <w:p w:rsidR="007617FE" w:rsidRPr="00032CDF" w:rsidRDefault="007617FE" w:rsidP="00032CDF">
      <w:r w:rsidRPr="00032CDF">
        <w:t>salilasantatimadhvagayoṣitāmatunatātanutāpakṛtaṁ dṛśā</w:t>
      </w:r>
      <w:r>
        <w:t>m |</w:t>
      </w:r>
      <w:r w:rsidRPr="00032CDF">
        <w:t>|6.55||</w:t>
      </w:r>
    </w:p>
    <w:p w:rsidR="007617FE" w:rsidRPr="00032CDF" w:rsidRDefault="007617FE" w:rsidP="00032CDF"/>
    <w:p w:rsidR="007617FE" w:rsidRPr="00032CDF" w:rsidRDefault="007617FE" w:rsidP="00032CDF">
      <w:r w:rsidRPr="00032CDF">
        <w:t>idamayuktamaho mahadeva yadvaratanoḥ smarayatyanilo’nyadā |</w:t>
      </w:r>
    </w:p>
    <w:p w:rsidR="007617FE" w:rsidRPr="00032CDF" w:rsidRDefault="007617FE" w:rsidP="00032CDF">
      <w:r w:rsidRPr="00032CDF">
        <w:t>smṛsayauvanasoṣmapayodharān satuhinastu hinastu viyoginaḥ ||6.56||</w:t>
      </w:r>
    </w:p>
    <w:p w:rsidR="007617FE" w:rsidRPr="00032CDF" w:rsidRDefault="007617FE" w:rsidP="00032CDF"/>
    <w:p w:rsidR="007617FE" w:rsidRPr="00032CDF" w:rsidRDefault="007617FE" w:rsidP="00032CDF">
      <w:r w:rsidRPr="00032CDF">
        <w:t>priyatamena yayā saruṣā sthitaṁ na saha sā sahasā parirabhya tam |</w:t>
      </w:r>
    </w:p>
    <w:p w:rsidR="007617FE" w:rsidRPr="00032CDF" w:rsidRDefault="007617FE" w:rsidP="00032CDF">
      <w:r w:rsidRPr="00032CDF">
        <w:t>ślathayituṁ kṣaṇamakṣamatāmaṅganā na saha sā sahasā kṛtavepathuḥ ||6.57||</w:t>
      </w:r>
    </w:p>
    <w:p w:rsidR="007617FE" w:rsidRPr="00032CDF" w:rsidRDefault="007617FE" w:rsidP="00032CDF"/>
    <w:p w:rsidR="007617FE" w:rsidRPr="00032CDF" w:rsidRDefault="007617FE" w:rsidP="00032CDF">
      <w:r w:rsidRPr="00032CDF">
        <w:t>bhṛśamadūyata yādharapallavakṣatiranāvaraṇā himamārutaiḥ |</w:t>
      </w:r>
    </w:p>
    <w:p w:rsidR="007617FE" w:rsidRPr="00032CDF" w:rsidRDefault="007617FE" w:rsidP="00032CDF">
      <w:r w:rsidRPr="00032CDF">
        <w:t>daśanaraśmipaṭena ca sītkṛt</w:t>
      </w:r>
      <w:r>
        <w:t xml:space="preserve">air </w:t>
      </w:r>
      <w:r w:rsidRPr="00032CDF">
        <w:t>nivāsiteva sitena sunirvavau ||6.58||</w:t>
      </w:r>
    </w:p>
    <w:p w:rsidR="007617FE" w:rsidRPr="00032CDF" w:rsidRDefault="007617FE" w:rsidP="00032CDF"/>
    <w:p w:rsidR="007617FE" w:rsidRPr="00032CDF" w:rsidRDefault="007617FE" w:rsidP="00032CDF">
      <w:r w:rsidRPr="00032CDF">
        <w:t>vraṇabhṛtā sutanoḥ kalasīkṛtasphuritadantamarīcimayaṁ dadhe |</w:t>
      </w:r>
    </w:p>
    <w:p w:rsidR="007617FE" w:rsidRPr="00032CDF" w:rsidRDefault="007617FE" w:rsidP="00032CDF">
      <w:r w:rsidRPr="00032CDF">
        <w:t>sphuṭamivāvaraṇaṁ himārut</w:t>
      </w:r>
      <w:r>
        <w:t xml:space="preserve">air </w:t>
      </w:r>
      <w:r w:rsidRPr="00032CDF">
        <w:t>mṛdutayā dutayādharalekhayā ||6.59||</w:t>
      </w:r>
    </w:p>
    <w:p w:rsidR="007617FE" w:rsidRPr="00032CDF" w:rsidRDefault="007617FE" w:rsidP="00032CDF"/>
    <w:p w:rsidR="007617FE" w:rsidRPr="00032CDF" w:rsidRDefault="007617FE" w:rsidP="00032CDF">
      <w:r w:rsidRPr="00032CDF">
        <w:t>dhṛtatuṣārakaṇasya nabhasvatastarulatāṅgulitarjanavibhramāḥ |</w:t>
      </w:r>
    </w:p>
    <w:p w:rsidR="007617FE" w:rsidRPr="00032CDF" w:rsidRDefault="007617FE" w:rsidP="00032CDF">
      <w:r w:rsidRPr="00032CDF">
        <w:t>pṛthu nirantaramiṣṭabhujāntaraṁ vanitayānitayā na viṣehire ||6.60||</w:t>
      </w:r>
    </w:p>
    <w:p w:rsidR="007617FE" w:rsidRPr="00032CDF" w:rsidRDefault="007617FE" w:rsidP="00032CDF"/>
    <w:p w:rsidR="007617FE" w:rsidRPr="00032CDF" w:rsidRDefault="007617FE" w:rsidP="00032CDF">
      <w:r w:rsidRPr="00032CDF">
        <w:t>himaṛtāv</w:t>
      </w:r>
      <w:r>
        <w:t xml:space="preserve"> api </w:t>
      </w:r>
      <w:r w:rsidRPr="00032CDF">
        <w:t>tāḥ sma bhṛśasvido yuvatayaḥ sutarāmupakāriṇau |</w:t>
      </w:r>
    </w:p>
    <w:p w:rsidR="007617FE" w:rsidRPr="00032CDF" w:rsidRDefault="007617FE" w:rsidP="00032CDF">
      <w:r w:rsidRPr="00032CDF">
        <w:t>prakaṭayatyanurāgamakṛtrimaṁ smaramayaṁ ramayanti vilāsinaḥ ||6.61||</w:t>
      </w:r>
    </w:p>
    <w:p w:rsidR="007617FE" w:rsidRPr="00032CDF" w:rsidRDefault="007617FE" w:rsidP="00032CDF"/>
    <w:p w:rsidR="007617FE" w:rsidRPr="00032CDF" w:rsidRDefault="007617FE" w:rsidP="00032CDF">
      <w:r w:rsidRPr="00032CDF">
        <w:t>kusumayanphalinīravaimardavikāsi</w:t>
      </w:r>
      <w:r>
        <w:t xml:space="preserve">bhir </w:t>
      </w:r>
      <w:r w:rsidRPr="00032CDF">
        <w:t>ahitahuṅkṛtiḥ |</w:t>
      </w:r>
    </w:p>
    <w:p w:rsidR="007617FE" w:rsidRPr="00032CDF" w:rsidRDefault="007617FE" w:rsidP="00032CDF">
      <w:r w:rsidRPr="00032CDF">
        <w:t>upavanaṁ nirabharsayata priyānviyuvatīryuvatīḥ śiśirānilaḥ ||6.62||</w:t>
      </w:r>
    </w:p>
    <w:p w:rsidR="007617FE" w:rsidRPr="00032CDF" w:rsidRDefault="007617FE" w:rsidP="00032CDF"/>
    <w:p w:rsidR="007617FE" w:rsidRPr="00032CDF" w:rsidRDefault="007617FE" w:rsidP="00032CDF">
      <w:r w:rsidRPr="00032CDF">
        <w:t>upaciteṣu pareṣvasamarthatāṁ vrajati kālavaśādbalavān</w:t>
      </w:r>
      <w:r>
        <w:t xml:space="preserve"> api </w:t>
      </w:r>
      <w:r w:rsidRPr="00032CDF">
        <w:t>|</w:t>
      </w:r>
    </w:p>
    <w:p w:rsidR="007617FE" w:rsidRPr="00032CDF" w:rsidRDefault="007617FE" w:rsidP="00032CDF">
      <w:r w:rsidRPr="00032CDF">
        <w:t>tapasi mandagabhastirabhīṣumānnahi mahāhimanikaro’bhavat ||6.63||</w:t>
      </w:r>
    </w:p>
    <w:p w:rsidR="007617FE" w:rsidRPr="00032CDF" w:rsidRDefault="007617FE" w:rsidP="00032CDF"/>
    <w:p w:rsidR="007617FE" w:rsidRPr="00032CDF" w:rsidRDefault="007617FE" w:rsidP="00032CDF">
      <w:r w:rsidRPr="00032CDF">
        <w:t>abiṣiṣeṇayiṣuṁ bhuvanāni yaḥ smaramivākhyāta lodhraracaścayaḥ |</w:t>
      </w:r>
    </w:p>
    <w:p w:rsidR="007617FE" w:rsidRPr="00032CDF" w:rsidRDefault="007617FE" w:rsidP="00032CDF">
      <w:r w:rsidRPr="00032CDF">
        <w:t>kṣubhitasainyaparāgavipāṇḍuradyutirayaṁ tirayannubhūddiśaḥ ||6.64||</w:t>
      </w:r>
    </w:p>
    <w:p w:rsidR="007617FE" w:rsidRPr="00032CDF" w:rsidRDefault="007617FE" w:rsidP="00032CDF"/>
    <w:p w:rsidR="007617FE" w:rsidRPr="00032CDF" w:rsidRDefault="007617FE" w:rsidP="00032CDF">
      <w:r w:rsidRPr="00032CDF">
        <w:t>śiśiramāsamapāsya guṇosya naḥ ka iva śītaharasya kucoṣmaṇaḥ |</w:t>
      </w:r>
    </w:p>
    <w:p w:rsidR="007617FE" w:rsidRPr="00032CDF" w:rsidRDefault="007617FE" w:rsidP="00032CDF">
      <w:r w:rsidRPr="00032CDF">
        <w:t>iti dhiyāstaruṣaḥ parire</w:t>
      </w:r>
      <w:r>
        <w:t xml:space="preserve">bhir </w:t>
      </w:r>
      <w:r w:rsidRPr="00032CDF">
        <w:t>e ghanamato namato’numatān priyāḥ ||6.65||</w:t>
      </w:r>
    </w:p>
    <w:p w:rsidR="007617FE" w:rsidRPr="00032CDF" w:rsidRDefault="007617FE" w:rsidP="00032CDF"/>
    <w:p w:rsidR="007617FE" w:rsidRPr="00032CDF" w:rsidRDefault="007617FE" w:rsidP="00032CDF">
      <w:r w:rsidRPr="00032CDF">
        <w:t>adhilavaṅgamamī rajasādhikaṁ malinitāḥ sumanodalatālinaḥ |</w:t>
      </w:r>
    </w:p>
    <w:p w:rsidR="007617FE" w:rsidRPr="00032CDF" w:rsidRDefault="007617FE" w:rsidP="00032CDF">
      <w:r w:rsidRPr="00032CDF">
        <w:t>sphuṭamiti prasavena puro’hasatsapadi kundalatā dalatālinaḥ ||6.66||</w:t>
      </w:r>
    </w:p>
    <w:p w:rsidR="007617FE" w:rsidRPr="00032CDF" w:rsidRDefault="007617FE" w:rsidP="00032CDF"/>
    <w:p w:rsidR="007617FE" w:rsidRPr="00032CDF" w:rsidRDefault="007617FE" w:rsidP="00032CDF">
      <w:r w:rsidRPr="00032CDF">
        <w:t>atisurabhibhāji puṣpaśriyāmatunutaratayeṣa santānakaḥ |</w:t>
      </w:r>
    </w:p>
    <w:p w:rsidR="007617FE" w:rsidRPr="00032CDF" w:rsidRDefault="007617FE" w:rsidP="00032CDF">
      <w:r w:rsidRPr="00032CDF">
        <w:t>taruṇaparabhṛtaḥ svanaṁ rāgiṇāmatanuta rataye vasantānakaḥ ||6.67||</w:t>
      </w:r>
    </w:p>
    <w:p w:rsidR="007617FE" w:rsidRPr="00032CDF" w:rsidRDefault="007617FE" w:rsidP="00032CDF"/>
    <w:p w:rsidR="007617FE" w:rsidRPr="00032CDF" w:rsidRDefault="007617FE" w:rsidP="00032CDF">
      <w:r w:rsidRPr="00032CDF">
        <w:t>nojjhituṁ yuvatimānasanirāse dakṣamiṣṭamadhuvāsarasā</w:t>
      </w:r>
      <w:r>
        <w:t>m |</w:t>
      </w:r>
    </w:p>
    <w:p w:rsidR="007617FE" w:rsidRPr="00032CDF" w:rsidRDefault="007617FE" w:rsidP="00032CDF">
      <w:r w:rsidRPr="00032CDF">
        <w:t>cūtamāliralināmatirāgādakṣamiṣṭa madhuvāsarasāram ||6.68||</w:t>
      </w:r>
    </w:p>
    <w:p w:rsidR="007617FE" w:rsidRPr="00032CDF" w:rsidRDefault="007617FE" w:rsidP="00032CDF"/>
    <w:p w:rsidR="007617FE" w:rsidRPr="00032CDF" w:rsidRDefault="007617FE" w:rsidP="00032CDF">
      <w:r w:rsidRPr="00032CDF">
        <w:t>jagadvaśīkartumimāḥ smarasya prabhāvanīke tanavai jayantīḥ |</w:t>
      </w:r>
    </w:p>
    <w:p w:rsidR="007617FE" w:rsidRPr="00032CDF" w:rsidRDefault="007617FE" w:rsidP="00032CDF">
      <w:r w:rsidRPr="00032CDF">
        <w:t>ityasya tene kadalīrmadhuśrīḥ prabhāvanī ketanavaijayantīḥ ||6.69||</w:t>
      </w:r>
    </w:p>
    <w:p w:rsidR="007617FE" w:rsidRPr="00032CDF" w:rsidRDefault="007617FE" w:rsidP="00032CDF"/>
    <w:p w:rsidR="007617FE" w:rsidRPr="00032CDF" w:rsidRDefault="007617FE" w:rsidP="00032CDF">
      <w:r w:rsidRPr="00032CDF">
        <w:t>smararāgamayī vapustamisrā parisastāra raverasatyavaśam |</w:t>
      </w:r>
    </w:p>
    <w:p w:rsidR="007617FE" w:rsidRPr="00032CDF" w:rsidRDefault="007617FE" w:rsidP="00032CDF">
      <w:r w:rsidRPr="00032CDF">
        <w:t>priyamāpa divāpi kokile strī paritastārarave rasatvaśyam ||6.70||</w:t>
      </w:r>
    </w:p>
    <w:p w:rsidR="007617FE" w:rsidRPr="00032CDF" w:rsidRDefault="007617FE" w:rsidP="00032CDF"/>
    <w:p w:rsidR="007617FE" w:rsidRPr="00032CDF" w:rsidRDefault="007617FE" w:rsidP="00032CDF">
      <w:r w:rsidRPr="00032CDF">
        <w:t>vapurambuvihāramihaṁ śucinā ruciraṁ kamanīyatarā gatimā |</w:t>
      </w:r>
    </w:p>
    <w:p w:rsidR="007617FE" w:rsidRPr="00032CDF" w:rsidRDefault="007617FE" w:rsidP="00032CDF">
      <w:r w:rsidRPr="00032CDF">
        <w:t>ramaṇena ramaṇyacirāṁśulatāruciraṅkamanīyata rāgamitā ||6.71||</w:t>
      </w:r>
    </w:p>
    <w:p w:rsidR="007617FE" w:rsidRPr="00032CDF" w:rsidRDefault="007617FE" w:rsidP="00032CDF"/>
    <w:p w:rsidR="007617FE" w:rsidRPr="00032CDF" w:rsidRDefault="007617FE" w:rsidP="00032CDF">
      <w:r w:rsidRPr="00032CDF">
        <w:t>mudamabdabhuvāmapāṁ mayūrāḥ sahasāyanta nadī papāṭa lābhe |</w:t>
      </w:r>
    </w:p>
    <w:p w:rsidR="007617FE" w:rsidRPr="00032CDF" w:rsidRDefault="007617FE" w:rsidP="00032CDF">
      <w:r w:rsidRPr="00032CDF">
        <w:t>alinā ratamālinī śillīndhre saha sāyantanadīpapāṭalābhe ||6.72-01||</w:t>
      </w:r>
    </w:p>
    <w:p w:rsidR="007617FE" w:rsidRPr="00032CDF" w:rsidRDefault="007617FE" w:rsidP="00032CDF"/>
    <w:p w:rsidR="007617FE" w:rsidRPr="00032CDF" w:rsidRDefault="007617FE" w:rsidP="00032CDF">
      <w:r w:rsidRPr="00032CDF">
        <w:t>kuṭajāni vīkṣya śikhibhiḥ śikharīndraṁ samayāvanau ghanamadabhramarāṇi |</w:t>
      </w:r>
    </w:p>
    <w:p w:rsidR="007617FE" w:rsidRPr="00032CDF" w:rsidRDefault="007617FE" w:rsidP="00032CDF">
      <w:r w:rsidRPr="00032CDF">
        <w:t>gaganaṁ ca gītaninadasya giroccaiḥ samayā vanaughanamadabhramarāṇi ||6.73||</w:t>
      </w:r>
    </w:p>
    <w:p w:rsidR="007617FE" w:rsidRPr="00032CDF" w:rsidRDefault="007617FE" w:rsidP="00032CDF"/>
    <w:p w:rsidR="007617FE" w:rsidRPr="00032CDF" w:rsidRDefault="007617FE" w:rsidP="00032CDF">
      <w:r w:rsidRPr="00032CDF">
        <w:t>abhīṣṭhamāsādya cirāya kāle samuddhṛtāśāṁ kamanī cakāśe |</w:t>
      </w:r>
    </w:p>
    <w:p w:rsidR="007617FE" w:rsidRPr="00032CDF" w:rsidRDefault="007617FE" w:rsidP="00032CDF">
      <w:r w:rsidRPr="00032CDF">
        <w:t>yoṣinmanojanmasukhodayeṣu samuddhṛtāśaṅgamanīcakāśe ||6.74||</w:t>
      </w:r>
    </w:p>
    <w:p w:rsidR="007617FE" w:rsidRPr="00032CDF" w:rsidRDefault="007617FE" w:rsidP="00032CDF"/>
    <w:p w:rsidR="007617FE" w:rsidRPr="00032CDF" w:rsidRDefault="007617FE" w:rsidP="00032CDF">
      <w:r w:rsidRPr="00032CDF">
        <w:t>stanayoḥ samayena yāṅganānāmabhinaddhārasamā na sā rasena |</w:t>
      </w:r>
    </w:p>
    <w:p w:rsidR="007617FE" w:rsidRPr="00032CDF" w:rsidRDefault="007617FE" w:rsidP="00032CDF">
      <w:r w:rsidRPr="00032CDF">
        <w:t>parirambharuciṁ tatirjalānāmabhinaddhā rasamānasārasena ||6.75||</w:t>
      </w:r>
    </w:p>
    <w:p w:rsidR="007617FE" w:rsidRPr="00032CDF" w:rsidRDefault="007617FE" w:rsidP="00032CDF"/>
    <w:p w:rsidR="007617FE" w:rsidRPr="00032CDF" w:rsidRDefault="007617FE" w:rsidP="00032CDF">
      <w:r w:rsidRPr="00032CDF">
        <w:t>jātaprītiryā madhureṇānuvanāntaṁ kāme kānte sārasikākurutena |</w:t>
      </w:r>
    </w:p>
    <w:p w:rsidR="007617FE" w:rsidRPr="00032CDF" w:rsidRDefault="007617FE" w:rsidP="00032CDF">
      <w:r w:rsidRPr="00032CDF">
        <w:t>tatsamparka prāpya purā mohanalīlāṁ kāmekānte sā rasikā kā kurute na ||</w:t>
      </w:r>
    </w:p>
    <w:p w:rsidR="007617FE" w:rsidRPr="00032CDF" w:rsidRDefault="007617FE" w:rsidP="00032CDF">
      <w:r w:rsidRPr="00032CDF">
        <w:t>6.76||</w:t>
      </w:r>
    </w:p>
    <w:p w:rsidR="007617FE" w:rsidRPr="00032CDF" w:rsidRDefault="007617FE" w:rsidP="00032CDF"/>
    <w:p w:rsidR="007617FE" w:rsidRPr="00032CDF" w:rsidRDefault="007617FE" w:rsidP="00032CDF">
      <w:r w:rsidRPr="00032CDF">
        <w:t>kāntājanena rahasi prasabhaṁ gṛhīta-keśe rate smarasahāsavatopitena |</w:t>
      </w:r>
    </w:p>
    <w:p w:rsidR="007617FE" w:rsidRPr="00032CDF" w:rsidRDefault="007617FE" w:rsidP="00032CDF">
      <w:r w:rsidRPr="00032CDF">
        <w:t>premṇā manastu rajanīṣv</w:t>
      </w:r>
      <w:r>
        <w:t xml:space="preserve"> api </w:t>
      </w:r>
      <w:r w:rsidRPr="00032CDF">
        <w:t>haimanīṣu ke śerate sma rasahāsavatopitena ||</w:t>
      </w:r>
    </w:p>
    <w:p w:rsidR="007617FE" w:rsidRPr="00032CDF" w:rsidRDefault="007617FE" w:rsidP="00032CDF">
      <w:r w:rsidRPr="00032CDF">
        <w:t>6.77||</w:t>
      </w:r>
    </w:p>
    <w:p w:rsidR="007617FE" w:rsidRPr="00032CDF" w:rsidRDefault="007617FE" w:rsidP="00032CDF"/>
    <w:p w:rsidR="007617FE" w:rsidRPr="00032CDF" w:rsidRDefault="007617FE" w:rsidP="00032CDF">
      <w:r w:rsidRPr="00032CDF">
        <w:t>gatavatām</w:t>
      </w:r>
      <w:r>
        <w:t xml:space="preserve"> api </w:t>
      </w:r>
      <w:r w:rsidRPr="00032CDF">
        <w:t>vismaya</w:t>
      </w:r>
      <w:r>
        <w:t>m ucc</w:t>
      </w:r>
      <w:r w:rsidRPr="00032CDF">
        <w:t>ak</w:t>
      </w:r>
      <w:r>
        <w:t xml:space="preserve">air </w:t>
      </w:r>
      <w:r w:rsidRPr="00032CDF">
        <w:t>asakalāmalapallavalīlayā |</w:t>
      </w:r>
    </w:p>
    <w:p w:rsidR="007617FE" w:rsidRPr="00032CDF" w:rsidRDefault="007617FE" w:rsidP="00032CDF">
      <w:r w:rsidRPr="00032CDF">
        <w:t>madhukṛtāmasakṛdgiramāvalī rasakalāmalapallavalīlayā ||6.78||</w:t>
      </w:r>
    </w:p>
    <w:p w:rsidR="007617FE" w:rsidRPr="00032CDF" w:rsidRDefault="007617FE" w:rsidP="00032CDF"/>
    <w:p w:rsidR="007617FE" w:rsidRPr="00032CDF" w:rsidRDefault="007617FE" w:rsidP="00032CDF">
      <w:r w:rsidRPr="00032CDF">
        <w:t>kurvantamityatibhareṇa nagānavācaḥ puṣpaivirāmamalināṁ ca na gānavācaḥ |</w:t>
      </w:r>
    </w:p>
    <w:p w:rsidR="007617FE" w:rsidRPr="00032CDF" w:rsidRDefault="007617FE" w:rsidP="00032CDF">
      <w:r w:rsidRPr="00032CDF">
        <w:t>śrīmānsamastamanusānu girauvihartu bibhratyacodi sa mayūragirā vihartum ||</w:t>
      </w:r>
    </w:p>
    <w:p w:rsidR="007617FE" w:rsidRPr="00032CDF" w:rsidRDefault="007617FE" w:rsidP="00032CDF">
      <w:r w:rsidRPr="00032CDF">
        <w:t>6.79||</w:t>
      </w:r>
    </w:p>
    <w:p w:rsidR="007617FE" w:rsidRPr="00032CDF" w:rsidRDefault="007617FE" w:rsidP="00032CDF"/>
    <w:p w:rsidR="007617FE" w:rsidRPr="00E052DF" w:rsidRDefault="007617FE" w:rsidP="00E052DF">
      <w:pPr>
        <w:pStyle w:val="Heading2"/>
      </w:pPr>
      <w:r>
        <w:t>ṛtu-varṇanam</w:t>
      </w:r>
    </w:p>
    <w:p w:rsidR="007617FE" w:rsidRPr="00032CDF" w:rsidRDefault="007617FE" w:rsidP="00032CDF"/>
    <w:p w:rsidR="007617FE" w:rsidRPr="00032CDF" w:rsidRDefault="007617FE" w:rsidP="00032CDF">
      <w:r w:rsidRPr="00032CDF">
        <w:t>--o)0(o--</w:t>
      </w:r>
    </w:p>
    <w:p w:rsidR="007617FE" w:rsidRPr="00032CDF" w:rsidRDefault="007617FE" w:rsidP="00032CDF">
      <w:r w:rsidRPr="00032CDF">
        <w:br w:type="column"/>
        <w:t>(7)</w:t>
      </w:r>
    </w:p>
    <w:p w:rsidR="007617FE" w:rsidRDefault="007617FE" w:rsidP="00E052DF">
      <w:pPr>
        <w:pStyle w:val="Heading3"/>
      </w:pPr>
      <w:r>
        <w:t>saptamaḥ sargaḥ</w:t>
      </w:r>
    </w:p>
    <w:p w:rsidR="007617FE" w:rsidRPr="00E052DF" w:rsidRDefault="007617FE" w:rsidP="00E052DF">
      <w:pPr>
        <w:pStyle w:val="Heading2"/>
      </w:pPr>
      <w:r>
        <w:t>vana-vihāraḥ</w:t>
      </w:r>
    </w:p>
    <w:p w:rsidR="007617FE" w:rsidRPr="00032CDF" w:rsidRDefault="007617FE" w:rsidP="00032CDF"/>
    <w:p w:rsidR="007617FE" w:rsidRPr="00032CDF" w:rsidRDefault="007617FE" w:rsidP="00032CDF"/>
    <w:p w:rsidR="007617FE" w:rsidRPr="00032CDF" w:rsidRDefault="007617FE" w:rsidP="00032CDF"/>
    <w:p w:rsidR="007617FE" w:rsidRPr="00032CDF" w:rsidRDefault="007617FE" w:rsidP="00032CDF">
      <w:r w:rsidRPr="00032CDF">
        <w:t>anugiramṛtu</w:t>
      </w:r>
      <w:r>
        <w:t xml:space="preserve">bhir </w:t>
      </w:r>
      <w:r w:rsidRPr="00032CDF">
        <w:t>vitāyamānāmatha sa vilokayituṁ vanāntalakṣmīm |</w:t>
      </w:r>
    </w:p>
    <w:p w:rsidR="007617FE" w:rsidRPr="00032CDF" w:rsidRDefault="007617FE" w:rsidP="00032CDF">
      <w:r w:rsidRPr="00032CDF">
        <w:t>niragamada</w:t>
      </w:r>
      <w:r>
        <w:t xml:space="preserve">bhir </w:t>
      </w:r>
      <w:r w:rsidRPr="00032CDF">
        <w:t>āddhumadṛtānāṁ bhavati mahatsu na niṣphalaḥ prayāsaḥ ||7.1||</w:t>
      </w:r>
    </w:p>
    <w:p w:rsidR="007617FE" w:rsidRPr="00032CDF" w:rsidRDefault="007617FE" w:rsidP="00032CDF"/>
    <w:p w:rsidR="007617FE" w:rsidRPr="00032CDF" w:rsidRDefault="007617FE" w:rsidP="00032CDF">
      <w:r w:rsidRPr="00032CDF">
        <w:t>dadhati sumanaso vanāni bahvīryuvatiyutā yadavaḥ prayātumīṣuḥ |</w:t>
      </w:r>
    </w:p>
    <w:p w:rsidR="007617FE" w:rsidRPr="00032CDF" w:rsidRDefault="007617FE" w:rsidP="00032CDF">
      <w:r w:rsidRPr="00032CDF">
        <w:t>manasimahāstramanyathāmī na kusumapañcakamalaṁ visoḍhum ||7.2||</w:t>
      </w:r>
    </w:p>
    <w:p w:rsidR="007617FE" w:rsidRPr="00032CDF" w:rsidRDefault="007617FE" w:rsidP="00032CDF"/>
    <w:p w:rsidR="007617FE" w:rsidRPr="00032CDF" w:rsidRDefault="007617FE" w:rsidP="00032CDF">
      <w:r w:rsidRPr="00032CDF">
        <w:t>avasamadhigamya taṁ harantayo hṛdayamayatnakṛtojvalasvarūpāḥ |</w:t>
      </w:r>
    </w:p>
    <w:p w:rsidR="007617FE" w:rsidRPr="00032CDF" w:rsidRDefault="007617FE" w:rsidP="00032CDF">
      <w:r w:rsidRPr="00032CDF">
        <w:t>avaniṣu padamaṅganāstadānīṁ nyadadhata vibhramasampado’ṅaganāsu ||7.3||</w:t>
      </w:r>
    </w:p>
    <w:p w:rsidR="007617FE" w:rsidRPr="00032CDF" w:rsidRDefault="007617FE" w:rsidP="00032CDF"/>
    <w:p w:rsidR="007617FE" w:rsidRPr="00032CDF" w:rsidRDefault="007617FE" w:rsidP="00032CDF">
      <w:r w:rsidRPr="00032CDF">
        <w:t>nakharuciracindracāpaṁ lalitagateṣu gatāgataṁ dadhānā |</w:t>
      </w:r>
    </w:p>
    <w:p w:rsidR="007617FE" w:rsidRPr="00032CDF" w:rsidRDefault="007617FE" w:rsidP="00032CDF">
      <w:r w:rsidRPr="00032CDF">
        <w:t xml:space="preserve">mukharitavalayaṁ pṛthau nitambe bhujalatikā </w:t>
      </w:r>
      <w:r>
        <w:t xml:space="preserve">muhur </w:t>
      </w:r>
      <w:r w:rsidRPr="00032CDF">
        <w:t>askhalattaruṇyāḥ ||7.4||</w:t>
      </w:r>
    </w:p>
    <w:p w:rsidR="007617FE" w:rsidRPr="00032CDF" w:rsidRDefault="007617FE" w:rsidP="00032CDF"/>
    <w:p w:rsidR="007617FE" w:rsidRPr="00032CDF" w:rsidRDefault="007617FE" w:rsidP="00032CDF">
      <w:r w:rsidRPr="00032CDF">
        <w:t>atiyapariṇāhvavān vitene bahutaramarpitakiṅkiṇīkaḥ |</w:t>
      </w:r>
    </w:p>
    <w:p w:rsidR="007617FE" w:rsidRPr="00032CDF" w:rsidRDefault="007617FE" w:rsidP="00032CDF">
      <w:r w:rsidRPr="00032CDF">
        <w:t>alaghuni jaghanasthale’parasyā dhvanimadhikaṁ kalamekhalākalāpaḥ ||7.5||</w:t>
      </w:r>
    </w:p>
    <w:p w:rsidR="007617FE" w:rsidRPr="00032CDF" w:rsidRDefault="007617FE" w:rsidP="00032CDF"/>
    <w:p w:rsidR="007617FE" w:rsidRPr="00032CDF" w:rsidRDefault="007617FE" w:rsidP="00032CDF">
      <w:r w:rsidRPr="00032CDF">
        <w:t>gurunibiḍanitambabimbabhārākramaṇanipīḍitamaṅganājanasya |</w:t>
      </w:r>
    </w:p>
    <w:p w:rsidR="007617FE" w:rsidRPr="00032CDF" w:rsidRDefault="007617FE" w:rsidP="00032CDF">
      <w:r w:rsidRPr="00032CDF">
        <w:t>caraṇayugamasusruvatpadeṣu svarasamasaktamalaktakacchalena ||7.6||</w:t>
      </w:r>
    </w:p>
    <w:p w:rsidR="007617FE" w:rsidRPr="00032CDF" w:rsidRDefault="007617FE" w:rsidP="00032CDF"/>
    <w:p w:rsidR="007617FE" w:rsidRPr="00032CDF" w:rsidRDefault="007617FE" w:rsidP="00032CDF">
      <w:r w:rsidRPr="00032CDF">
        <w:t>tava sapadi samīpamānaye tāmahamiti tasya mayāgrato’bhyadhāyi |</w:t>
      </w:r>
    </w:p>
    <w:p w:rsidR="007617FE" w:rsidRPr="00032CDF" w:rsidRDefault="007617FE" w:rsidP="00032CDF">
      <w:r w:rsidRPr="00032CDF">
        <w:t>atirabhasākṛtālaghupratijñāmanṛtagiraṁ guṇagauri mā kṛthā mām ||7.7||</w:t>
      </w:r>
    </w:p>
    <w:p w:rsidR="007617FE" w:rsidRPr="00032CDF" w:rsidRDefault="007617FE" w:rsidP="00032CDF"/>
    <w:p w:rsidR="007617FE" w:rsidRPr="00032CDF" w:rsidRDefault="007617FE" w:rsidP="00032CDF">
      <w:r w:rsidRPr="00032CDF">
        <w:t>na ca sutanu na vedmi yanmahīyānasunirasastava niścayaḥ pareṇa |</w:t>
      </w:r>
    </w:p>
    <w:p w:rsidR="007617FE" w:rsidRPr="00032CDF" w:rsidRDefault="007617FE" w:rsidP="00032CDF">
      <w:r w:rsidRPr="00032CDF">
        <w:t>vitathayati na jānātu madvaco’sāviti ca tathāpi sakhīṣu me’bhimānaḥ ||</w:t>
      </w:r>
    </w:p>
    <w:p w:rsidR="007617FE" w:rsidRPr="00032CDF" w:rsidRDefault="007617FE" w:rsidP="00032CDF">
      <w:r w:rsidRPr="00032CDF">
        <w:t>7.8||</w:t>
      </w:r>
    </w:p>
    <w:p w:rsidR="007617FE" w:rsidRPr="00032CDF" w:rsidRDefault="007617FE" w:rsidP="00032CDF"/>
    <w:p w:rsidR="007617FE" w:rsidRPr="00032CDF" w:rsidRDefault="007617FE" w:rsidP="00032CDF">
      <w:r w:rsidRPr="00032CDF">
        <w:t>satatamanabhibhāṣaṇaṁ mayā te pariṇamitaṁ bhavatīmanānayantayā |</w:t>
      </w:r>
    </w:p>
    <w:p w:rsidR="007617FE" w:rsidRPr="00032CDF" w:rsidRDefault="007617FE" w:rsidP="00032CDF">
      <w:r w:rsidRPr="00032CDF">
        <w:t>tvayi taditi virodhaniścitāyāṁ bhavati bhavatvasuhṛjjanaḥ sakāmaḥ ||7.9||</w:t>
      </w:r>
    </w:p>
    <w:p w:rsidR="007617FE" w:rsidRPr="00032CDF" w:rsidRDefault="007617FE" w:rsidP="00032CDF"/>
    <w:p w:rsidR="007617FE" w:rsidRPr="00032CDF" w:rsidRDefault="007617FE" w:rsidP="00032CDF">
      <w:r w:rsidRPr="00032CDF">
        <w:t>gatadhṛtiravalambituṁ batāsūnanalamanālapanādahaṁ bhavatyāḥ |</w:t>
      </w:r>
    </w:p>
    <w:p w:rsidR="007617FE" w:rsidRPr="00032CDF" w:rsidRDefault="007617FE" w:rsidP="00032CDF">
      <w:r w:rsidRPr="00032CDF">
        <w:t>praṇayati yadi na prasādabuddhirbhava mama mānini jīvite dayāluḥ ||7.10||</w:t>
      </w:r>
    </w:p>
    <w:p w:rsidR="007617FE" w:rsidRPr="00032CDF" w:rsidRDefault="007617FE" w:rsidP="00032CDF"/>
    <w:p w:rsidR="007617FE" w:rsidRPr="00032CDF" w:rsidRDefault="007617FE" w:rsidP="00032CDF">
      <w:r w:rsidRPr="00032CDF">
        <w:t>priyamiti vanitā nitāntamāgaḥsmaraṇasaroṣaṣakaṣāyitākṣī |</w:t>
      </w:r>
    </w:p>
    <w:p w:rsidR="007617FE" w:rsidRPr="00032CDF" w:rsidRDefault="007617FE" w:rsidP="00032CDF">
      <w:r w:rsidRPr="00032CDF">
        <w:t>caraṇagatasakhīvaco’nurodhāt kila kathamapyanukūlayāñcakāra ||7.11||</w:t>
      </w:r>
    </w:p>
    <w:p w:rsidR="007617FE" w:rsidRPr="00032CDF" w:rsidRDefault="007617FE" w:rsidP="00032CDF"/>
    <w:p w:rsidR="007617FE" w:rsidRPr="00032CDF" w:rsidRDefault="007617FE" w:rsidP="00032CDF">
      <w:r w:rsidRPr="00032CDF">
        <w:t>drutapadamiti mā vayasya yāsirnanu sutanuṁ paripālayānuyāntīm |</w:t>
      </w:r>
    </w:p>
    <w:p w:rsidR="007617FE" w:rsidRPr="00032CDF" w:rsidRDefault="007617FE" w:rsidP="00032CDF">
      <w:r w:rsidRPr="00032CDF">
        <w:t>nahi na viditakhedamedatīyastanajaghanodvahane tavāpi cetaḥ ||7.12||</w:t>
      </w:r>
    </w:p>
    <w:p w:rsidR="007617FE" w:rsidRPr="00032CDF" w:rsidRDefault="007617FE" w:rsidP="00032CDF"/>
    <w:p w:rsidR="007617FE" w:rsidRPr="00032CDF" w:rsidRDefault="007617FE" w:rsidP="00032CDF">
      <w:r w:rsidRPr="00032CDF">
        <w:t>iti vadati sakhījane’nurāgāddayitatamāmaparaściraṁ pratīkṣya |</w:t>
      </w:r>
    </w:p>
    <w:p w:rsidR="007617FE" w:rsidRPr="00032CDF" w:rsidRDefault="007617FE" w:rsidP="00032CDF">
      <w:r w:rsidRPr="00032CDF">
        <w:t>tadanugamavaśādanāyatāni nyadhita mimāna ivāvaniṁ padāni ||7.13||</w:t>
      </w:r>
    </w:p>
    <w:p w:rsidR="007617FE" w:rsidRPr="00032CDF" w:rsidRDefault="007617FE" w:rsidP="00032CDF"/>
    <w:p w:rsidR="007617FE" w:rsidRPr="00032CDF" w:rsidRDefault="007617FE" w:rsidP="00032CDF">
      <w:r w:rsidRPr="00032CDF">
        <w:t>yadi mayi laghimānamāgatāyāṁ tava dhṛtirasti gatāsmi sampratīyam |</w:t>
      </w:r>
    </w:p>
    <w:p w:rsidR="007617FE" w:rsidRPr="00032CDF" w:rsidRDefault="007617FE" w:rsidP="00032CDF">
      <w:r w:rsidRPr="00032CDF">
        <w:t>drutatarapadapātamāpapāta priyamiti kopapadena kāpi sa</w:t>
      </w:r>
      <w:r>
        <w:t>ṅk</w:t>
      </w:r>
      <w:r w:rsidRPr="00032CDF">
        <w:t>hyā ||7.14||</w:t>
      </w:r>
    </w:p>
    <w:p w:rsidR="007617FE" w:rsidRPr="00032CDF" w:rsidRDefault="007617FE" w:rsidP="00032CDF"/>
    <w:p w:rsidR="007617FE" w:rsidRPr="00032CDF" w:rsidRDefault="007617FE" w:rsidP="00032CDF">
      <w:r w:rsidRPr="00032CDF">
        <w:t>aviralapulakaḥ saha vrajantyāḥ pratipadamekataraḥ stanastaruṇyāḥ |</w:t>
      </w:r>
    </w:p>
    <w:p w:rsidR="007617FE" w:rsidRPr="00032CDF" w:rsidRDefault="007617FE" w:rsidP="00032CDF">
      <w:r w:rsidRPr="00032CDF">
        <w:t>ghaṭitavighaṭitaḥ priyasya vakṣastaṭabhuvi kandukavibhramaṁ babhāra ||7.15||</w:t>
      </w:r>
    </w:p>
    <w:p w:rsidR="007617FE" w:rsidRPr="00032CDF" w:rsidRDefault="007617FE" w:rsidP="00032CDF"/>
    <w:p w:rsidR="007617FE" w:rsidRPr="00032CDF" w:rsidRDefault="007617FE" w:rsidP="00032CDF">
      <w:r w:rsidRPr="00032CDF">
        <w:t>aśithilamaparāvasajya kaṇṭhe dṛḍhaparirabdhabṛhadbahistanena |</w:t>
      </w:r>
    </w:p>
    <w:p w:rsidR="007617FE" w:rsidRPr="00032CDF" w:rsidRDefault="007617FE" w:rsidP="00032CDF">
      <w:r w:rsidRPr="00032CDF">
        <w:t>hṛṣitatanuruhā bhujena bhartṛrmṛdumamṛdu vyatividdhamekabāhu</w:t>
      </w:r>
      <w:r>
        <w:t>m |</w:t>
      </w:r>
      <w:r w:rsidRPr="00032CDF">
        <w:t>|7.16||</w:t>
      </w:r>
    </w:p>
    <w:p w:rsidR="007617FE" w:rsidRPr="00032CDF" w:rsidRDefault="007617FE" w:rsidP="00032CDF"/>
    <w:p w:rsidR="007617FE" w:rsidRPr="00032CDF" w:rsidRDefault="007617FE" w:rsidP="00032CDF">
      <w:r>
        <w:t xml:space="preserve">muhur </w:t>
      </w:r>
      <w:r w:rsidRPr="00032CDF">
        <w:t>asusamamādhnatī nitāntaṁ praṇaditakāñci nitambamaṇḍalena |</w:t>
      </w:r>
    </w:p>
    <w:p w:rsidR="007617FE" w:rsidRPr="00032CDF" w:rsidRDefault="007617FE" w:rsidP="00032CDF">
      <w:r w:rsidRPr="00032CDF">
        <w:t>viṣamitapṛthuhārayaṣṭi tiryakkucamitaraṁ tadurasthale nipīḍya ||7.17||</w:t>
      </w:r>
    </w:p>
    <w:p w:rsidR="007617FE" w:rsidRPr="00032CDF" w:rsidRDefault="007617FE" w:rsidP="00032CDF"/>
    <w:p w:rsidR="007617FE" w:rsidRPr="00032CDF" w:rsidRDefault="007617FE" w:rsidP="00032CDF">
      <w:r w:rsidRPr="00032CDF">
        <w:t>gurutarakalanūpurānunādaṁ salalitanartitavāmapādapadmā |</w:t>
      </w:r>
    </w:p>
    <w:p w:rsidR="007617FE" w:rsidRPr="00032CDF" w:rsidRDefault="007617FE" w:rsidP="00032CDF">
      <w:r w:rsidRPr="00032CDF">
        <w:t>itaradatilolamādadhānā padamatha manmathamantharaṁ jagāma ||7.18||</w:t>
      </w:r>
    </w:p>
    <w:p w:rsidR="007617FE" w:rsidRPr="00032CDF" w:rsidRDefault="007617FE" w:rsidP="00032CDF"/>
    <w:p w:rsidR="007617FE" w:rsidRPr="00032CDF" w:rsidRDefault="007617FE" w:rsidP="00032CDF">
      <w:r w:rsidRPr="00032CDF">
        <w:t>ladhulalitapadaṁ tadaṁsapīṭhadvayanihitobhayapāṇipallavānyā |</w:t>
      </w:r>
    </w:p>
    <w:p w:rsidR="007617FE" w:rsidRPr="00032CDF" w:rsidRDefault="007617FE" w:rsidP="00032CDF">
      <w:r w:rsidRPr="00032CDF">
        <w:t>sakaṭhinakucacūcukapraṇodaṁ priyamabalā savilāsamanvināya ||7.19||</w:t>
      </w:r>
    </w:p>
    <w:p w:rsidR="007617FE" w:rsidRPr="00032CDF" w:rsidRDefault="007617FE" w:rsidP="00032CDF"/>
    <w:p w:rsidR="007617FE" w:rsidRPr="00032CDF" w:rsidRDefault="007617FE" w:rsidP="00032CDF">
      <w:r w:rsidRPr="00032CDF">
        <w:t>jaghanamelaghapīvaroru kṛcchrādurunibirīsanitambabhārakhedi |</w:t>
      </w:r>
    </w:p>
    <w:p w:rsidR="007617FE" w:rsidRPr="00032CDF" w:rsidRDefault="007617FE" w:rsidP="00032CDF">
      <w:r w:rsidRPr="00032CDF">
        <w:t>dayitatamaśirodharāvalambisvabhujalatāvibhavena kācidūhe ||7.20||</w:t>
      </w:r>
    </w:p>
    <w:p w:rsidR="007617FE" w:rsidRPr="00032CDF" w:rsidRDefault="007617FE" w:rsidP="00032CDF"/>
    <w:p w:rsidR="007617FE" w:rsidRPr="00032CDF" w:rsidRDefault="007617FE" w:rsidP="00032CDF">
      <w:r w:rsidRPr="00032CDF">
        <w:t>anuvapurapareṇa bāhumūlaprahitabhujākalitastanena ninye |</w:t>
      </w:r>
    </w:p>
    <w:p w:rsidR="007617FE" w:rsidRPr="00032CDF" w:rsidRDefault="007617FE" w:rsidP="00032CDF">
      <w:r w:rsidRPr="00032CDF">
        <w:t>nihitadaśanavāsasā kapole viṣamavitīrṇapadaṁ balādivānyā ||7.21||</w:t>
      </w:r>
    </w:p>
    <w:p w:rsidR="007617FE" w:rsidRPr="00032CDF" w:rsidRDefault="007617FE" w:rsidP="00032CDF"/>
    <w:p w:rsidR="007617FE" w:rsidRPr="00032CDF" w:rsidRDefault="007617FE" w:rsidP="00032CDF">
      <w:r w:rsidRPr="00032CDF">
        <w:t>anuvanamasitabhruvaḥ sakhībhiḥ saha padavīmaparaḥ purogatāyāḥ |</w:t>
      </w:r>
    </w:p>
    <w:p w:rsidR="007617FE" w:rsidRPr="00032CDF" w:rsidRDefault="007617FE" w:rsidP="00032CDF">
      <w:r w:rsidRPr="00032CDF">
        <w:t>urasi sarasarāgapadalekhāpratimatayānuyayāvasaṁśayānaḥ ||7.22||</w:t>
      </w:r>
    </w:p>
    <w:p w:rsidR="007617FE" w:rsidRPr="00032CDF" w:rsidRDefault="007617FE" w:rsidP="00032CDF"/>
    <w:p w:rsidR="007617FE" w:rsidRPr="00032CDF" w:rsidRDefault="007617FE" w:rsidP="00032CDF">
      <w:r w:rsidRPr="00032CDF">
        <w:t>madanarasamahaughapūrṇanābhīhradaparivāhitaromarājayastāḥ |</w:t>
      </w:r>
    </w:p>
    <w:p w:rsidR="007617FE" w:rsidRPr="00032CDF" w:rsidRDefault="007617FE" w:rsidP="00032CDF">
      <w:r w:rsidRPr="00032CDF">
        <w:t>sarita iva savibhramaprayātapraṇaditahaṁsakabhūṣaṇā virejuḥ ||7.23||</w:t>
      </w:r>
    </w:p>
    <w:p w:rsidR="007617FE" w:rsidRPr="00032CDF" w:rsidRDefault="007617FE" w:rsidP="00032CDF"/>
    <w:p w:rsidR="007617FE" w:rsidRPr="00032CDF" w:rsidRDefault="007617FE" w:rsidP="00032CDF">
      <w:r w:rsidRPr="00032CDF">
        <w:t>śrutipathamadhurāṇi sārasānāmanunadi suśruvire rutāni tābhiḥ |</w:t>
      </w:r>
    </w:p>
    <w:p w:rsidR="007617FE" w:rsidRPr="00032CDF" w:rsidRDefault="007617FE" w:rsidP="00032CDF">
      <w:r w:rsidRPr="00032CDF">
        <w:t>vidadhati janatāmanaḥśaravyavyadhapaṭumanmathacāpanādaśaṅkām ||7.24||</w:t>
      </w:r>
    </w:p>
    <w:p w:rsidR="007617FE" w:rsidRPr="00032CDF" w:rsidRDefault="007617FE" w:rsidP="00032CDF"/>
    <w:p w:rsidR="007617FE" w:rsidRPr="00032CDF" w:rsidRDefault="007617FE" w:rsidP="00032CDF">
      <w:r w:rsidRPr="00032CDF">
        <w:t>madhumathanavadhūrivāhvayanti bhramarakulāni jaguryadutsukāni |</w:t>
      </w:r>
    </w:p>
    <w:p w:rsidR="007617FE" w:rsidRPr="00032CDF" w:rsidRDefault="007617FE" w:rsidP="00032CDF">
      <w:r w:rsidRPr="00032CDF">
        <w:t>tadabhinayamivāvalirvanānāmatanuta nūtanapallavāṅugulībhiḥ ||7.25||</w:t>
      </w:r>
    </w:p>
    <w:p w:rsidR="007617FE" w:rsidRPr="00032CDF" w:rsidRDefault="007617FE" w:rsidP="00032CDF"/>
    <w:p w:rsidR="007617FE" w:rsidRPr="00032CDF" w:rsidRDefault="007617FE" w:rsidP="00032CDF">
      <w:r w:rsidRPr="00032CDF">
        <w:t>asakalakalikākulīkṛtāliskhalanavikīrṇavikāsikeśarāṇām |</w:t>
      </w:r>
    </w:p>
    <w:p w:rsidR="007617FE" w:rsidRPr="00032CDF" w:rsidRDefault="007617FE" w:rsidP="00032CDF">
      <w:r w:rsidRPr="00032CDF">
        <w:t>marudavaniruhāṁ rajo vadhūbhyaḥ mupaharan vicakāra korakāṇi ||7.26||</w:t>
      </w:r>
    </w:p>
    <w:p w:rsidR="007617FE" w:rsidRPr="00032CDF" w:rsidRDefault="007617FE" w:rsidP="00032CDF"/>
    <w:p w:rsidR="007617FE" w:rsidRPr="00032CDF" w:rsidRDefault="007617FE" w:rsidP="00032CDF">
      <w:r w:rsidRPr="00032CDF">
        <w:t>upavanapavanānupātadakṣ</w:t>
      </w:r>
      <w:r>
        <w:t xml:space="preserve">air </w:t>
      </w:r>
      <w:r w:rsidRPr="00032CDF">
        <w:t>ali</w:t>
      </w:r>
      <w:r>
        <w:t xml:space="preserve">bhir </w:t>
      </w:r>
      <w:r w:rsidRPr="00032CDF">
        <w:t>alābhi yadaṅganājanasya |</w:t>
      </w:r>
    </w:p>
    <w:p w:rsidR="007617FE" w:rsidRPr="00032CDF" w:rsidRDefault="007617FE" w:rsidP="00032CDF">
      <w:r w:rsidRPr="00032CDF">
        <w:t>parimalaviṣayastadunnatānāmanugamane khalu sampado’grataḥsthāḥ ||7.27||</w:t>
      </w:r>
    </w:p>
    <w:p w:rsidR="007617FE" w:rsidRPr="00032CDF" w:rsidRDefault="007617FE" w:rsidP="00032CDF"/>
    <w:p w:rsidR="007617FE" w:rsidRPr="00032CDF" w:rsidRDefault="007617FE" w:rsidP="00032CDF">
      <w:r w:rsidRPr="00032CDF">
        <w:t>rathacaraṇadharāṅganākarābjavyatikarasampadupāttasaumanasyāḥ |</w:t>
      </w:r>
    </w:p>
    <w:p w:rsidR="007617FE" w:rsidRPr="00032CDF" w:rsidRDefault="007617FE" w:rsidP="00032CDF">
      <w:r w:rsidRPr="00032CDF">
        <w:t>jagati sumanasastadādi nūnaṁ dadhati parisphuṭa</w:t>
      </w:r>
      <w:r>
        <w:t>m arth</w:t>
      </w:r>
      <w:r w:rsidRPr="00032CDF">
        <w:t>ato’bhidhānam ||7.28||</w:t>
      </w:r>
    </w:p>
    <w:p w:rsidR="007617FE" w:rsidRPr="00032CDF" w:rsidRDefault="007617FE" w:rsidP="00032CDF"/>
    <w:p w:rsidR="007617FE" w:rsidRPr="00032CDF" w:rsidRDefault="007617FE" w:rsidP="00032CDF">
      <w:r w:rsidRPr="00032CDF">
        <w:t>abhimukhapatit</w:t>
      </w:r>
      <w:r>
        <w:t xml:space="preserve">air </w:t>
      </w:r>
      <w:r w:rsidRPr="00032CDF">
        <w:t>guṇaprakarṣādavajitamuddhatimujvalāṁ dadhānaiḥ |</w:t>
      </w:r>
    </w:p>
    <w:p w:rsidR="007617FE" w:rsidRPr="00032CDF" w:rsidRDefault="007617FE" w:rsidP="00032CDF">
      <w:r w:rsidRPr="00032CDF">
        <w:t>tarukisalayajālamagrahastaiḥ prasabhamanīyata bhaṅgamaṅganānā</w:t>
      </w:r>
      <w:r>
        <w:t>m |</w:t>
      </w:r>
      <w:r w:rsidRPr="00032CDF">
        <w:t>|7.29||</w:t>
      </w:r>
    </w:p>
    <w:p w:rsidR="007617FE" w:rsidRPr="00032CDF" w:rsidRDefault="007617FE" w:rsidP="00032CDF"/>
    <w:p w:rsidR="007617FE" w:rsidRPr="00032CDF" w:rsidRDefault="007617FE" w:rsidP="00032CDF">
      <w:r w:rsidRPr="00032CDF">
        <w:t>muditamadhubhujo bhujena śākhāścalitaviśṛṅkhalaśaṅkhakaṁ dhuvatyāḥ |</w:t>
      </w:r>
    </w:p>
    <w:p w:rsidR="007617FE" w:rsidRPr="00032CDF" w:rsidRDefault="007617FE" w:rsidP="00032CDF">
      <w:r w:rsidRPr="00032CDF">
        <w:t>taruratiśāyitāparāṅganāyāḥ śirasi mudeva mumoca puṣpavarṣam ||7.30||</w:t>
      </w:r>
    </w:p>
    <w:p w:rsidR="007617FE" w:rsidRPr="00032CDF" w:rsidRDefault="007617FE" w:rsidP="00032CDF"/>
    <w:p w:rsidR="007617FE" w:rsidRPr="00032CDF" w:rsidRDefault="007617FE" w:rsidP="00032CDF">
      <w:r w:rsidRPr="00032CDF">
        <w:t>anavaratarasena rāgabhājā karajaparikṣatilabdhasaṁstavena |</w:t>
      </w:r>
    </w:p>
    <w:p w:rsidR="007617FE" w:rsidRPr="00032CDF" w:rsidRDefault="007617FE" w:rsidP="00032CDF">
      <w:r w:rsidRPr="00032CDF">
        <w:t>sapadi taruṇapallavena vadhvā vigatadayaṁ khalu khaṇḍitena mamle ||7.31||</w:t>
      </w:r>
    </w:p>
    <w:p w:rsidR="007617FE" w:rsidRPr="00032CDF" w:rsidRDefault="007617FE" w:rsidP="00032CDF"/>
    <w:p w:rsidR="007617FE" w:rsidRPr="00032CDF" w:rsidRDefault="007617FE" w:rsidP="00032CDF">
      <w:r w:rsidRPr="00032CDF">
        <w:t>priyamabhikusumodyatasya bāhornavanakhamaṇḍanacāru mūlamanyā |</w:t>
      </w:r>
    </w:p>
    <w:p w:rsidR="007617FE" w:rsidRPr="00032CDF" w:rsidRDefault="007617FE" w:rsidP="00032CDF">
      <w:r>
        <w:t xml:space="preserve">muhur </w:t>
      </w:r>
      <w:r w:rsidRPr="00032CDF">
        <w:t>itarakarāhitena pīnastanataṭarodhi tirodadhe’ṁśukena ||7.32||</w:t>
      </w:r>
    </w:p>
    <w:p w:rsidR="007617FE" w:rsidRPr="00032CDF" w:rsidRDefault="007617FE" w:rsidP="00032CDF"/>
    <w:p w:rsidR="007617FE" w:rsidRPr="00032CDF" w:rsidRDefault="007617FE" w:rsidP="00032CDF">
      <w:r w:rsidRPr="00032CDF">
        <w:t>vitatavalivibhāvyapāṇḍulekhākṛtaparabhāghavilīnaromarājiḥ |</w:t>
      </w:r>
    </w:p>
    <w:p w:rsidR="007617FE" w:rsidRPr="00032CDF" w:rsidRDefault="007617FE" w:rsidP="00032CDF">
      <w:r w:rsidRPr="00032CDF">
        <w:t>kṛśam</w:t>
      </w:r>
      <w:r>
        <w:t xml:space="preserve"> api </w:t>
      </w:r>
      <w:r w:rsidRPr="00032CDF">
        <w:t>kṛśatāṁ punarnayantī vipulataronmukhalocanāvalagna</w:t>
      </w:r>
      <w:r>
        <w:t>m |</w:t>
      </w:r>
      <w:r w:rsidRPr="00032CDF">
        <w:t>|7.33||</w:t>
      </w:r>
    </w:p>
    <w:p w:rsidR="007617FE" w:rsidRPr="00032CDF" w:rsidRDefault="007617FE" w:rsidP="00032CDF"/>
    <w:p w:rsidR="007617FE" w:rsidRPr="00032CDF" w:rsidRDefault="007617FE" w:rsidP="00032CDF">
      <w:r w:rsidRPr="00032CDF">
        <w:t>prasakalakucabandhuroddhuroraḥprasabhavibhibhinnatanūttarīyabandhā |</w:t>
      </w:r>
    </w:p>
    <w:p w:rsidR="007617FE" w:rsidRPr="00032CDF" w:rsidRDefault="007617FE" w:rsidP="00032CDF">
      <w:r w:rsidRPr="00032CDF">
        <w:t>anamavadudarocchvasaddukūlasphuṭataralakṣyagabhīranābimūlā ||7.34||</w:t>
      </w:r>
    </w:p>
    <w:p w:rsidR="007617FE" w:rsidRPr="00032CDF" w:rsidRDefault="007617FE" w:rsidP="00032CDF"/>
    <w:p w:rsidR="007617FE" w:rsidRPr="00032CDF" w:rsidRDefault="007617FE" w:rsidP="00032CDF">
      <w:r w:rsidRPr="00032CDF">
        <w:t>vyavahitamavijānātī kilāntavarṇabhuvi vallabhamābhimukhyabhājam |</w:t>
      </w:r>
    </w:p>
    <w:p w:rsidR="007617FE" w:rsidRPr="00032CDF" w:rsidRDefault="007617FE" w:rsidP="00032CDF">
      <w:r w:rsidRPr="00032CDF">
        <w:t>adhiviṭapi salīlamagrapuṣpagrahaṇapadena ciraṁ vilambya kācit ||7.35||</w:t>
      </w:r>
    </w:p>
    <w:p w:rsidR="007617FE" w:rsidRPr="00032CDF" w:rsidRDefault="007617FE" w:rsidP="00032CDF"/>
    <w:p w:rsidR="007617FE" w:rsidRPr="00032CDF" w:rsidRDefault="007617FE" w:rsidP="00032CDF">
      <w:r w:rsidRPr="00032CDF">
        <w:t>atha kila kathite sakhī</w:t>
      </w:r>
      <w:r>
        <w:t xml:space="preserve">bhir </w:t>
      </w:r>
      <w:r w:rsidRPr="00032CDF">
        <w:t>atra kṣaṇamapar eva sasa</w:t>
      </w:r>
      <w:r>
        <w:t>mb</w:t>
      </w:r>
      <w:r w:rsidRPr="00032CDF">
        <w:t>hramā bhavantī |</w:t>
      </w:r>
    </w:p>
    <w:p w:rsidR="007617FE" w:rsidRPr="00032CDF" w:rsidRDefault="007617FE" w:rsidP="00032CDF">
      <w:r w:rsidRPr="00032CDF">
        <w:t>śithilitakusumākulāgrapāṇiḥ pratipadasaṁyamitāṁśukāvṛtāṅgī ||7.36||</w:t>
      </w:r>
    </w:p>
    <w:p w:rsidR="007617FE" w:rsidRPr="00032CDF" w:rsidRDefault="007617FE" w:rsidP="00032CDF"/>
    <w:p w:rsidR="007617FE" w:rsidRPr="00032CDF" w:rsidRDefault="007617FE" w:rsidP="00032CDF">
      <w:r w:rsidRPr="00032CDF">
        <w:t>kṛtabhayaparitoṣasannipātaṁ sacakitasasmitavaktravārijaśrīḥ |</w:t>
      </w:r>
    </w:p>
    <w:p w:rsidR="007617FE" w:rsidRPr="00032CDF" w:rsidRDefault="007617FE" w:rsidP="00032CDF">
      <w:r w:rsidRPr="00032CDF">
        <w:t>manasijagurutatkṣaṇopadiṣṭaṁ kim</w:t>
      </w:r>
      <w:r>
        <w:t xml:space="preserve"> api </w:t>
      </w:r>
      <w:r w:rsidRPr="00032CDF">
        <w:t>rāsena rasantaraṁ bhajantī ||7.37||</w:t>
      </w:r>
    </w:p>
    <w:p w:rsidR="007617FE" w:rsidRPr="00032CDF" w:rsidRDefault="007617FE" w:rsidP="00032CDF"/>
    <w:p w:rsidR="007617FE" w:rsidRPr="00032CDF" w:rsidRDefault="007617FE" w:rsidP="00032CDF">
      <w:r w:rsidRPr="00032CDF">
        <w:t>avanadavadanenduricchatīva vyavadhimadhīratayā yadasthitāsmai |</w:t>
      </w:r>
    </w:p>
    <w:p w:rsidR="007617FE" w:rsidRPr="00032CDF" w:rsidRDefault="007617FE" w:rsidP="00032CDF">
      <w:r w:rsidRPr="00032CDF">
        <w:t>aharata sutarāmato’sya cetaḥ sphuṭamabhibhūṣayati striyastrapaiva ||7.38||</w:t>
      </w:r>
    </w:p>
    <w:p w:rsidR="007617FE" w:rsidRPr="00032CDF" w:rsidRDefault="007617FE" w:rsidP="00032CDF"/>
    <w:p w:rsidR="007617FE" w:rsidRPr="00032CDF" w:rsidRDefault="007617FE" w:rsidP="00032CDF">
      <w:r w:rsidRPr="00032CDF">
        <w:t>kisalayaśakaleṣvavācanīyāḥ pulakini kevalamaṅgakenidheyāḥ |</w:t>
      </w:r>
    </w:p>
    <w:p w:rsidR="007617FE" w:rsidRPr="00032CDF" w:rsidRDefault="007617FE" w:rsidP="00032CDF">
      <w:r w:rsidRPr="00032CDF">
        <w:t>nakhapadalipayo’pi dīpitārthāḥ praṇidadhire dayit</w:t>
      </w:r>
      <w:r>
        <w:t xml:space="preserve">air </w:t>
      </w:r>
      <w:r w:rsidRPr="00032CDF">
        <w:t>anaṅgalekhāḥ ||7.39||</w:t>
      </w:r>
    </w:p>
    <w:p w:rsidR="007617FE" w:rsidRPr="00032CDF" w:rsidRDefault="007617FE" w:rsidP="00032CDF"/>
    <w:p w:rsidR="007617FE" w:rsidRPr="00032CDF" w:rsidRDefault="007617FE" w:rsidP="00032CDF">
      <w:r w:rsidRPr="00032CDF">
        <w:t>kṛtakṛtakaruṣā sakhīmapāsya tvamakuśaleti kayācidātmanaiva |</w:t>
      </w:r>
    </w:p>
    <w:p w:rsidR="007617FE" w:rsidRPr="00032CDF" w:rsidRDefault="007617FE" w:rsidP="00032CDF">
      <w:r w:rsidRPr="00032CDF">
        <w:t>abhimatamabhi sābhilāṣamāviṣkṛtabhujamūlamabandhi mūrdhni mālā ||7.40||</w:t>
      </w:r>
    </w:p>
    <w:p w:rsidR="007617FE" w:rsidRPr="00032CDF" w:rsidRDefault="007617FE" w:rsidP="00032CDF"/>
    <w:p w:rsidR="007617FE" w:rsidRPr="00032CDF" w:rsidRDefault="007617FE" w:rsidP="00032CDF">
      <w:r w:rsidRPr="00032CDF">
        <w:t>abhimukhamupayāti mā sma kiñcittvamabhidadhāḥ paṭale madhuvratānām |</w:t>
      </w:r>
    </w:p>
    <w:p w:rsidR="007617FE" w:rsidRPr="00032CDF" w:rsidRDefault="007617FE" w:rsidP="00032CDF">
      <w:r w:rsidRPr="00032CDF">
        <w:t>madhusurabhimukhābjagandhalabdheradhikamadhitvadanena mā nipāti ||7.41||</w:t>
      </w:r>
    </w:p>
    <w:p w:rsidR="007617FE" w:rsidRPr="00032CDF" w:rsidRDefault="007617FE" w:rsidP="00032CDF"/>
    <w:p w:rsidR="007617FE" w:rsidRPr="00032CDF" w:rsidRDefault="007617FE" w:rsidP="00032CDF">
      <w:r w:rsidRPr="00032CDF">
        <w:t>sarajasamakarandanirbharāsu prasavavibhūtiṣu bhūruhāṁ viraktaḥ |</w:t>
      </w:r>
    </w:p>
    <w:p w:rsidR="007617FE" w:rsidRPr="00032CDF" w:rsidRDefault="007617FE" w:rsidP="00032CDF">
      <w:r w:rsidRPr="00032CDF">
        <w:t>dhruvamamṛtapanāmavāñchayāsāvadharamamuṁ madhupastavājihīte ||7.42||</w:t>
      </w:r>
    </w:p>
    <w:p w:rsidR="007617FE" w:rsidRPr="00032CDF" w:rsidRDefault="007617FE" w:rsidP="00032CDF"/>
    <w:p w:rsidR="007617FE" w:rsidRPr="00032CDF" w:rsidRDefault="007617FE" w:rsidP="00032CDF">
      <w:r w:rsidRPr="00032CDF">
        <w:t>iti vadati sakhījane nimīladviguṇitasāndratarākṣipakṣmamālā |</w:t>
      </w:r>
    </w:p>
    <w:p w:rsidR="007617FE" w:rsidRPr="00032CDF" w:rsidRDefault="007617FE" w:rsidP="00032CDF">
      <w:r w:rsidRPr="00032CDF">
        <w:t>apadatalibhayena bharturaṅgaṁ bhavati hi viklavatā guṇo’ṅganānām ||7.43||</w:t>
      </w:r>
    </w:p>
    <w:p w:rsidR="007617FE" w:rsidRPr="00032CDF" w:rsidRDefault="007617FE" w:rsidP="00032CDF"/>
    <w:p w:rsidR="007617FE" w:rsidRPr="00032CDF" w:rsidRDefault="007617FE" w:rsidP="00032CDF">
      <w:r w:rsidRPr="00032CDF">
        <w:t>mukhakamalakamunnamayya yūnā yadabhinavoḍhavadhūrbalādacumbi |</w:t>
      </w:r>
    </w:p>
    <w:p w:rsidR="007617FE" w:rsidRPr="00032CDF" w:rsidRDefault="007617FE" w:rsidP="00032CDF">
      <w:r w:rsidRPr="00032CDF">
        <w:t>tad</w:t>
      </w:r>
      <w:r>
        <w:t xml:space="preserve"> api </w:t>
      </w:r>
      <w:r w:rsidRPr="00032CDF">
        <w:t>na kila bālapallavāgragrahayāparayā vivide vidagdhasakyā ||7.44||</w:t>
      </w:r>
    </w:p>
    <w:p w:rsidR="007617FE" w:rsidRPr="00032CDF" w:rsidRDefault="007617FE" w:rsidP="00032CDF"/>
    <w:p w:rsidR="007617FE" w:rsidRPr="00032CDF" w:rsidRDefault="007617FE" w:rsidP="00032CDF">
      <w:r w:rsidRPr="00032CDF">
        <w:t>vratativitatibhistirohitāyāṁ pratiyuvatau vadanaṁ priyaḥ priyāyāḥ |</w:t>
      </w:r>
    </w:p>
    <w:p w:rsidR="007617FE" w:rsidRPr="00032CDF" w:rsidRDefault="007617FE" w:rsidP="00032CDF">
      <w:r w:rsidRPr="00032CDF">
        <w:t>yadadhayadadharāvalopanṛtyatkaravalayasvanitena tadvivavre ||7.45||</w:t>
      </w:r>
    </w:p>
    <w:p w:rsidR="007617FE" w:rsidRPr="00032CDF" w:rsidRDefault="007617FE" w:rsidP="00032CDF"/>
    <w:p w:rsidR="007617FE" w:rsidRPr="00032CDF" w:rsidRDefault="007617FE" w:rsidP="00032CDF">
      <w:r w:rsidRPr="00032CDF">
        <w:t>vilasitamanukurvatī purastāddharaṇiruhādhiruho vadhūrlatāyāḥ |</w:t>
      </w:r>
    </w:p>
    <w:p w:rsidR="007617FE" w:rsidRPr="00032CDF" w:rsidRDefault="007617FE" w:rsidP="00032CDF">
      <w:r w:rsidRPr="00032CDF">
        <w:t>ramaṇamṛjutayā puraḥ sakhīnāmakalitacāpaladoṣamāliliṅga ||7.46||</w:t>
      </w:r>
    </w:p>
    <w:p w:rsidR="007617FE" w:rsidRPr="00032CDF" w:rsidRDefault="007617FE" w:rsidP="00032CDF"/>
    <w:p w:rsidR="007617FE" w:rsidRPr="00032CDF" w:rsidRDefault="007617FE" w:rsidP="00032CDF">
      <w:r w:rsidRPr="00032CDF">
        <w:t>salalikamavalambya pāṇināṁse sahacara</w:t>
      </w:r>
      <w:r>
        <w:t>m ucc</w:t>
      </w:r>
      <w:r w:rsidRPr="00032CDF">
        <w:t>hratagucchavāñchayānyā |</w:t>
      </w:r>
    </w:p>
    <w:p w:rsidR="007617FE" w:rsidRPr="00032CDF" w:rsidRDefault="007617FE" w:rsidP="00032CDF">
      <w:r w:rsidRPr="00032CDF">
        <w:t>sakalakalabhakumbhavibhramābhyāmurasi rasādavatastare stanābhyā</w:t>
      </w:r>
      <w:r>
        <w:t>m |</w:t>
      </w:r>
      <w:r w:rsidRPr="00032CDF">
        <w:t>|7.47||</w:t>
      </w:r>
    </w:p>
    <w:p w:rsidR="007617FE" w:rsidRPr="00032CDF" w:rsidRDefault="007617FE" w:rsidP="00032CDF"/>
    <w:p w:rsidR="007617FE" w:rsidRPr="00032CDF" w:rsidRDefault="007617FE" w:rsidP="00032CDF">
      <w:r w:rsidRPr="00032CDF">
        <w:t>mṛducaraṇatalāgraduḥsthitatvādasahatarā kucakumbhayorbharasya |</w:t>
      </w:r>
    </w:p>
    <w:p w:rsidR="007617FE" w:rsidRPr="00032CDF" w:rsidRDefault="007617FE" w:rsidP="00032CDF">
      <w:r w:rsidRPr="00032CDF">
        <w:t>upariniravalambanaṁ priyasya nyapatadathoccataroccicīṣayānyā ||7.48||</w:t>
      </w:r>
    </w:p>
    <w:p w:rsidR="007617FE" w:rsidRPr="00032CDF" w:rsidRDefault="007617FE" w:rsidP="00032CDF"/>
    <w:p w:rsidR="007617FE" w:rsidRPr="00032CDF" w:rsidRDefault="007617FE" w:rsidP="00032CDF">
      <w:r w:rsidRPr="00032CDF">
        <w:t>uparijatarujāni yājamānāṁ kuśalatayā parirambhalolupo’nyaḥ |</w:t>
      </w:r>
    </w:p>
    <w:p w:rsidR="007617FE" w:rsidRPr="00032CDF" w:rsidRDefault="007617FE" w:rsidP="00032CDF">
      <w:r w:rsidRPr="00032CDF">
        <w:t>prathitapṛthupayodharāṁ gṛhāṇa svayamiti mugdhavadhūmudāsa dorbhyām ||7.49||</w:t>
      </w:r>
    </w:p>
    <w:p w:rsidR="007617FE" w:rsidRPr="00032CDF" w:rsidRDefault="007617FE" w:rsidP="00032CDF"/>
    <w:p w:rsidR="007617FE" w:rsidRPr="00032CDF" w:rsidRDefault="007617FE" w:rsidP="00032CDF">
      <w:r w:rsidRPr="00032CDF">
        <w:t>idamidamiti bhūruhāṁ prasūn</w:t>
      </w:r>
      <w:r>
        <w:t xml:space="preserve">air muhur </w:t>
      </w:r>
      <w:r w:rsidRPr="00032CDF">
        <w:t>atilobhayatā puraḥpuro’nyā |</w:t>
      </w:r>
    </w:p>
    <w:p w:rsidR="007617FE" w:rsidRPr="00032CDF" w:rsidRDefault="007617FE" w:rsidP="00032CDF">
      <w:r w:rsidRPr="00032CDF">
        <w:t>anurahasamanāyi nāyakena tvarayati rantumaho janaṁ manobhūḥ ||7.50||</w:t>
      </w:r>
    </w:p>
    <w:p w:rsidR="007617FE" w:rsidRPr="00032CDF" w:rsidRDefault="007617FE" w:rsidP="00032CDF"/>
    <w:p w:rsidR="007617FE" w:rsidRPr="00032CDF" w:rsidRDefault="007617FE" w:rsidP="00032CDF">
      <w:r w:rsidRPr="00032CDF">
        <w:t>vijanamiti balādamuṁ gṛhītvā kṣaṇamatha vīkṣya vipakṣamantiko’nyā |</w:t>
      </w:r>
    </w:p>
    <w:p w:rsidR="007617FE" w:rsidRPr="00032CDF" w:rsidRDefault="007617FE" w:rsidP="00032CDF">
      <w:r w:rsidRPr="00032CDF">
        <w:t>abhipatitumanā laghutvabhīterabhavadamuṣacati vallabhe’tigurvī ||7.51||</w:t>
      </w:r>
    </w:p>
    <w:p w:rsidR="007617FE" w:rsidRPr="00032CDF" w:rsidRDefault="007617FE" w:rsidP="00032CDF"/>
    <w:p w:rsidR="007617FE" w:rsidRPr="00032CDF" w:rsidRDefault="007617FE" w:rsidP="00032CDF">
      <w:r w:rsidRPr="00032CDF">
        <w:t>adhirajani jagāma dhāma tasyāḥ priyatamayeti ruṣā srajāvanaddhaḥ |</w:t>
      </w:r>
    </w:p>
    <w:p w:rsidR="007617FE" w:rsidRPr="00032CDF" w:rsidRDefault="007617FE" w:rsidP="00032CDF">
      <w:r w:rsidRPr="00032CDF">
        <w:t>padam</w:t>
      </w:r>
      <w:r>
        <w:t xml:space="preserve"> api </w:t>
      </w:r>
      <w:r w:rsidRPr="00032CDF">
        <w:t>calituṁ yuvā na sehe kimiva na śaktiharaṁ sasādhvasānā</w:t>
      </w:r>
      <w:r>
        <w:t>m |</w:t>
      </w:r>
      <w:r w:rsidRPr="00032CDF">
        <w:t>|7.52||</w:t>
      </w:r>
    </w:p>
    <w:p w:rsidR="007617FE" w:rsidRPr="00032CDF" w:rsidRDefault="007617FE" w:rsidP="00032CDF"/>
    <w:p w:rsidR="007617FE" w:rsidRPr="00032CDF" w:rsidRDefault="007617FE" w:rsidP="00032CDF">
      <w:r w:rsidRPr="00032CDF">
        <w:t>na khalu vayamamuṣya dānayogyāḥ pibati ca pāti ca yāsakau rahastvā</w:t>
      </w:r>
      <w:r>
        <w:t>m |</w:t>
      </w:r>
    </w:p>
    <w:p w:rsidR="007617FE" w:rsidRPr="00032CDF" w:rsidRDefault="007617FE" w:rsidP="00032CDF">
      <w:r w:rsidRPr="00032CDF">
        <w:t>vraja vicapamamuṁ dadasva tasyai bhavatu yataḥ sadṛśościrāya yogaḥ ||7.53||</w:t>
      </w:r>
    </w:p>
    <w:p w:rsidR="007617FE" w:rsidRPr="00032CDF" w:rsidRDefault="007617FE" w:rsidP="00032CDF"/>
    <w:p w:rsidR="007617FE" w:rsidRPr="00032CDF" w:rsidRDefault="007617FE" w:rsidP="00032CDF">
      <w:r w:rsidRPr="00032CDF">
        <w:t>tava kitava kimāhit</w:t>
      </w:r>
      <w:r>
        <w:t xml:space="preserve">air </w:t>
      </w:r>
      <w:r w:rsidRPr="00032CDF">
        <w:t>vṛthā naḥ kṣitiruhapallavapuṣpakarṇapūraiḥ |</w:t>
      </w:r>
    </w:p>
    <w:p w:rsidR="007617FE" w:rsidRPr="00032CDF" w:rsidRDefault="007617FE" w:rsidP="00032CDF">
      <w:r w:rsidRPr="00032CDF">
        <w:t>nanu janavidit</w:t>
      </w:r>
      <w:r>
        <w:t xml:space="preserve">air </w:t>
      </w:r>
      <w:r w:rsidRPr="00032CDF">
        <w:t>bhavadvyalīkaiściraparipūrita</w:t>
      </w:r>
      <w:r>
        <w:t>m eva</w:t>
      </w:r>
      <w:r w:rsidRPr="00032CDF">
        <w:t xml:space="preserve"> karṇayugmam ||7.54||</w:t>
      </w:r>
    </w:p>
    <w:p w:rsidR="007617FE" w:rsidRPr="00032CDF" w:rsidRDefault="007617FE" w:rsidP="00032CDF"/>
    <w:p w:rsidR="007617FE" w:rsidRPr="00032CDF" w:rsidRDefault="007617FE" w:rsidP="00032CDF">
      <w:r>
        <w:t xml:space="preserve">muhur </w:t>
      </w:r>
      <w:r w:rsidRPr="00032CDF">
        <w:t>upahasitāmivālinād</w:t>
      </w:r>
      <w:r>
        <w:t xml:space="preserve">air </w:t>
      </w:r>
      <w:r w:rsidRPr="00032CDF">
        <w:t>vitarasi naḥ kālikāṁ kimarthamenām |</w:t>
      </w:r>
    </w:p>
    <w:p w:rsidR="007617FE" w:rsidRPr="00032CDF" w:rsidRDefault="007617FE" w:rsidP="00032CDF">
      <w:r w:rsidRPr="00032CDF">
        <w:t>vasatimupagatena dhāmni tasyāḥ śaṭha kalireṣa mahāṁstvayādya dattaḥ ||7.55||</w:t>
      </w:r>
    </w:p>
    <w:p w:rsidR="007617FE" w:rsidRPr="00032CDF" w:rsidRDefault="007617FE" w:rsidP="00032CDF"/>
    <w:p w:rsidR="007617FE" w:rsidRPr="00032CDF" w:rsidRDefault="007617FE" w:rsidP="00032CDF">
      <w:r w:rsidRPr="00032CDF">
        <w:t>iti gaditavatī ruṣā jaghāna sphuritamanoramapakṣmakeśareṇa |</w:t>
      </w:r>
    </w:p>
    <w:p w:rsidR="007617FE" w:rsidRPr="00032CDF" w:rsidRDefault="007617FE" w:rsidP="00032CDF">
      <w:r w:rsidRPr="00032CDF">
        <w:t>śravaṇaniyamitena kāntamanyā samamasitāmburuheṇa cakṣuṣā ca ||7.56||</w:t>
      </w:r>
    </w:p>
    <w:p w:rsidR="007617FE" w:rsidRPr="00032CDF" w:rsidRDefault="007617FE" w:rsidP="00032CDF"/>
    <w:p w:rsidR="007617FE" w:rsidRPr="00032CDF" w:rsidRDefault="007617FE" w:rsidP="00032CDF">
      <w:r w:rsidRPr="00032CDF">
        <w:t>vinayati sudṛśo dṛśaḥ parāgaṁ praṇayini kausumamānanānilena |</w:t>
      </w:r>
    </w:p>
    <w:p w:rsidR="007617FE" w:rsidRPr="00032CDF" w:rsidRDefault="007617FE" w:rsidP="00032CDF">
      <w:r w:rsidRPr="00032CDF">
        <w:t>tadahitayuvaterabhīkṣṇamakṣṇordvayam</w:t>
      </w:r>
      <w:r>
        <w:t xml:space="preserve"> api </w:t>
      </w:r>
      <w:r w:rsidRPr="00032CDF">
        <w:t>roṣarajho</w:t>
      </w:r>
      <w:r>
        <w:t xml:space="preserve">bhir </w:t>
      </w:r>
      <w:r w:rsidRPr="00032CDF">
        <w:t>āpupūre ||7.57||</w:t>
      </w:r>
    </w:p>
    <w:p w:rsidR="007617FE" w:rsidRPr="00032CDF" w:rsidRDefault="007617FE" w:rsidP="00032CDF"/>
    <w:p w:rsidR="007617FE" w:rsidRPr="00032CDF" w:rsidRDefault="007617FE" w:rsidP="00032CDF">
      <w:r w:rsidRPr="00032CDF">
        <w:t>sphucamidamabhicāramantra eva pratiyuvaterabhidhānamaṅganānām |</w:t>
      </w:r>
    </w:p>
    <w:p w:rsidR="007617FE" w:rsidRPr="00032CDF" w:rsidRDefault="007617FE" w:rsidP="00032CDF">
      <w:r w:rsidRPr="00032CDF">
        <w:t>varatanuramunopahūya patyā mṛdukusumena yadāhatāpyamūrcchat ||7.58||</w:t>
      </w:r>
    </w:p>
    <w:p w:rsidR="007617FE" w:rsidRPr="00032CDF" w:rsidRDefault="007617FE" w:rsidP="00032CDF"/>
    <w:p w:rsidR="007617FE" w:rsidRPr="00032CDF" w:rsidRDefault="007617FE" w:rsidP="00032CDF">
      <w:r w:rsidRPr="00032CDF">
        <w:t>samadanamavataṁsite’dkarṇaṁ praṇayavatā kusume sumadhyamāyāḥ |</w:t>
      </w:r>
    </w:p>
    <w:p w:rsidR="007617FE" w:rsidRPr="00032CDF" w:rsidRDefault="007617FE" w:rsidP="00032CDF">
      <w:r w:rsidRPr="00032CDF">
        <w:t>vrajad</w:t>
      </w:r>
      <w:r>
        <w:t xml:space="preserve"> api </w:t>
      </w:r>
      <w:r w:rsidRPr="00032CDF">
        <w:t>laghutāṁ babhūva bhāraḥ sapadi hiraṇmayamaṇḍanaṁ sapatnyāḥ ||</w:t>
      </w:r>
    </w:p>
    <w:p w:rsidR="007617FE" w:rsidRPr="00032CDF" w:rsidRDefault="007617FE" w:rsidP="00032CDF">
      <w:r w:rsidRPr="00032CDF">
        <w:t>7.59||</w:t>
      </w:r>
    </w:p>
    <w:p w:rsidR="007617FE" w:rsidRPr="00032CDF" w:rsidRDefault="007617FE" w:rsidP="00032CDF"/>
    <w:p w:rsidR="007617FE" w:rsidRPr="00032CDF" w:rsidRDefault="007617FE" w:rsidP="00032CDF">
      <w:r w:rsidRPr="00032CDF">
        <w:t>avajitamadhunā tavāhamakṣṇo rucitayetyavanamya lajjayeva |</w:t>
      </w:r>
    </w:p>
    <w:p w:rsidR="007617FE" w:rsidRPr="00032CDF" w:rsidRDefault="007617FE" w:rsidP="00032CDF">
      <w:r w:rsidRPr="00032CDF">
        <w:t>śravaṇakuvalayaṁ vilāsavatyā bhramararut</w:t>
      </w:r>
      <w:r>
        <w:t xml:space="preserve">air </w:t>
      </w:r>
      <w:r w:rsidRPr="00032CDF">
        <w:t>upakarṇamācacakṣe ||7.60||</w:t>
      </w:r>
    </w:p>
    <w:p w:rsidR="007617FE" w:rsidRPr="00032CDF" w:rsidRDefault="007617FE" w:rsidP="00032CDF"/>
    <w:p w:rsidR="007617FE" w:rsidRPr="00032CDF" w:rsidRDefault="007617FE" w:rsidP="00032CDF">
      <w:r w:rsidRPr="00032CDF">
        <w:t>avacitakusumā vihāya vallīryuvatīṣu komalamālyamālinīṣu |</w:t>
      </w:r>
    </w:p>
    <w:p w:rsidR="007617FE" w:rsidRPr="00032CDF" w:rsidRDefault="007617FE" w:rsidP="00032CDF">
      <w:r w:rsidRPr="00032CDF">
        <w:t>padamupadadhire kulānyalīnāṁ na paricayo malinātmanāṁ pradhānam ||7.61||</w:t>
      </w:r>
    </w:p>
    <w:p w:rsidR="007617FE" w:rsidRPr="00032CDF" w:rsidRDefault="007617FE" w:rsidP="00032CDF"/>
    <w:p w:rsidR="007617FE" w:rsidRPr="00032CDF" w:rsidRDefault="007617FE" w:rsidP="00032CDF">
      <w:r w:rsidRPr="00032CDF">
        <w:t>ślathaśirasijapātabhārādiva nitarāṁ natimad</w:t>
      </w:r>
      <w:r>
        <w:t xml:space="preserve">bhir </w:t>
      </w:r>
      <w:r w:rsidRPr="00032CDF">
        <w:t>aṁsabhāgaiḥ |</w:t>
      </w:r>
    </w:p>
    <w:p w:rsidR="007617FE" w:rsidRPr="00032CDF" w:rsidRDefault="007617FE" w:rsidP="00032CDF">
      <w:r w:rsidRPr="00032CDF">
        <w:t>mukulitanayan</w:t>
      </w:r>
      <w:r>
        <w:t xml:space="preserve">air </w:t>
      </w:r>
      <w:r w:rsidRPr="00032CDF">
        <w:t>mukhāravind</w:t>
      </w:r>
      <w:r>
        <w:t xml:space="preserve">air </w:t>
      </w:r>
      <w:r w:rsidRPr="00032CDF">
        <w:t>ghanamahatāmiva pakṣmaṇāṁ bhareṇa ||7.62||</w:t>
      </w:r>
    </w:p>
    <w:p w:rsidR="007617FE" w:rsidRPr="00032CDF" w:rsidRDefault="007617FE" w:rsidP="00032CDF"/>
    <w:p w:rsidR="007617FE" w:rsidRPr="00032CDF" w:rsidRDefault="007617FE" w:rsidP="00032CDF">
      <w:r w:rsidRPr="00032CDF">
        <w:t>adikamaruṇimānamudvahad</w:t>
      </w:r>
      <w:r>
        <w:t xml:space="preserve">bhir </w:t>
      </w:r>
      <w:r w:rsidRPr="00032CDF">
        <w:t>vikasadaśītamarīciraśamijālaiḥ |</w:t>
      </w:r>
    </w:p>
    <w:p w:rsidR="007617FE" w:rsidRPr="00032CDF" w:rsidRDefault="007617FE" w:rsidP="00032CDF">
      <w:r w:rsidRPr="00032CDF">
        <w:t>paricitaparicumbanābhiyogādapagatakuṅkumareṇubhiḥ kapolaiḥ ||7.63||</w:t>
      </w:r>
    </w:p>
    <w:p w:rsidR="007617FE" w:rsidRPr="00032CDF" w:rsidRDefault="007617FE" w:rsidP="00032CDF"/>
    <w:p w:rsidR="007617FE" w:rsidRPr="00032CDF" w:rsidRDefault="007617FE" w:rsidP="00032CDF">
      <w:r w:rsidRPr="00032CDF">
        <w:t>avasitalalitakriyeṇa bāhvorlalitatareṇa tanīyasā yugena |</w:t>
      </w:r>
    </w:p>
    <w:p w:rsidR="007617FE" w:rsidRPr="00032CDF" w:rsidRDefault="007617FE" w:rsidP="00032CDF">
      <w:r w:rsidRPr="00032CDF">
        <w:t>sarasakisalayānurañjit</w:t>
      </w:r>
      <w:r>
        <w:t xml:space="preserve">air </w:t>
      </w:r>
      <w:r w:rsidRPr="00032CDF">
        <w:t>vā karakamalaiḥ punaruktabhābhiḥ ||7.64||</w:t>
      </w:r>
    </w:p>
    <w:p w:rsidR="007617FE" w:rsidRPr="00032CDF" w:rsidRDefault="007617FE" w:rsidP="00032CDF"/>
    <w:p w:rsidR="007617FE" w:rsidRPr="00032CDF" w:rsidRDefault="007617FE" w:rsidP="00032CDF">
      <w:r w:rsidRPr="00032CDF">
        <w:t>smarasarasamuraḥsthalena patyurvinimayasa</w:t>
      </w:r>
      <w:r>
        <w:t>ṅk</w:t>
      </w:r>
      <w:r w:rsidRPr="00032CDF">
        <w:t>ramitāṅgarāgarāgaiḥ |</w:t>
      </w:r>
    </w:p>
    <w:p w:rsidR="007617FE" w:rsidRPr="00032CDF" w:rsidRDefault="007617FE" w:rsidP="00032CDF">
      <w:r w:rsidRPr="00032CDF">
        <w:t>bhṛśamatiśayakhedasampadeva stanayugal</w:t>
      </w:r>
      <w:r>
        <w:t xml:space="preserve">air </w:t>
      </w:r>
      <w:r w:rsidRPr="00032CDF">
        <w:t>itaretaraṁ niṣaṇṇaiḥ ||7.65||</w:t>
      </w:r>
    </w:p>
    <w:p w:rsidR="007617FE" w:rsidRPr="00032CDF" w:rsidRDefault="007617FE" w:rsidP="00032CDF"/>
    <w:p w:rsidR="007617FE" w:rsidRPr="00032CDF" w:rsidRDefault="007617FE" w:rsidP="00032CDF">
      <w:r w:rsidRPr="00032CDF">
        <w:t>atanukucabharānatena bhūyaḥ śramajanitānatinā śarīrakeṇa |</w:t>
      </w:r>
    </w:p>
    <w:p w:rsidR="007617FE" w:rsidRPr="00032CDF" w:rsidRDefault="007617FE" w:rsidP="00032CDF">
      <w:r w:rsidRPr="00032CDF">
        <w:t>anucitagatisādaniḥsahatvaṁ kalabhakaroru</w:t>
      </w:r>
      <w:r>
        <w:t xml:space="preserve">bhir </w:t>
      </w:r>
      <w:r w:rsidRPr="00032CDF">
        <w:t>ūru</w:t>
      </w:r>
      <w:r>
        <w:t xml:space="preserve">bhir </w:t>
      </w:r>
      <w:r w:rsidRPr="00032CDF">
        <w:t>dadhānaiḥ ||7.66||</w:t>
      </w:r>
    </w:p>
    <w:p w:rsidR="007617FE" w:rsidRPr="00032CDF" w:rsidRDefault="007617FE" w:rsidP="00032CDF"/>
    <w:p w:rsidR="007617FE" w:rsidRPr="00032CDF" w:rsidRDefault="007617FE" w:rsidP="00032CDF">
      <w:r w:rsidRPr="00032CDF">
        <w:t>apagatanavayāvakaiścirāya kṣitigamanena punarvitīrṇarāgaiḥ |</w:t>
      </w:r>
    </w:p>
    <w:p w:rsidR="007617FE" w:rsidRPr="00032CDF" w:rsidRDefault="007617FE" w:rsidP="00032CDF">
      <w:r w:rsidRPr="00032CDF">
        <w:t>katham</w:t>
      </w:r>
      <w:r>
        <w:t xml:space="preserve"> api </w:t>
      </w:r>
      <w:r w:rsidRPr="00032CDF">
        <w:t>caraṇotpalaiścalad</w:t>
      </w:r>
      <w:r>
        <w:t xml:space="preserve">bhir </w:t>
      </w:r>
      <w:r w:rsidRPr="00032CDF">
        <w:t>bhṛśāviniveśātparasparasya ||7.67||</w:t>
      </w:r>
    </w:p>
    <w:p w:rsidR="007617FE" w:rsidRPr="00032CDF" w:rsidRDefault="007617FE" w:rsidP="00032CDF"/>
    <w:p w:rsidR="007617FE" w:rsidRPr="00032CDF" w:rsidRDefault="007617FE" w:rsidP="00032CDF">
      <w:r>
        <w:t xml:space="preserve">muhur </w:t>
      </w:r>
      <w:r w:rsidRPr="00032CDF">
        <w:t>iti vanavibhramābhiṣaṅgādatami tadā nitarāṁ nitambinībhiḥ |</w:t>
      </w:r>
    </w:p>
    <w:p w:rsidR="007617FE" w:rsidRPr="00032CDF" w:rsidRDefault="007617FE" w:rsidP="00032CDF">
      <w:r w:rsidRPr="00032CDF">
        <w:t>mṛdutaratanavo’nalasāḥ prakṛtyā ciram</w:t>
      </w:r>
      <w:r>
        <w:t xml:space="preserve"> api </w:t>
      </w:r>
      <w:r w:rsidRPr="00032CDF">
        <w:t>tāḥ kimuta prayāsabhājaḥ ||7.68||</w:t>
      </w:r>
    </w:p>
    <w:p w:rsidR="007617FE" w:rsidRPr="00032CDF" w:rsidRDefault="007617FE" w:rsidP="00032CDF"/>
    <w:p w:rsidR="007617FE" w:rsidRPr="00032CDF" w:rsidRDefault="007617FE" w:rsidP="00032CDF">
      <w:r w:rsidRPr="00032CDF">
        <w:t>pratamamalaghumauktakābhamāsīcchramajalamujjvalagaṇḍamaṇḍaleṣu |</w:t>
      </w:r>
    </w:p>
    <w:p w:rsidR="007617FE" w:rsidRPr="00032CDF" w:rsidRDefault="007617FE" w:rsidP="00032CDF">
      <w:r w:rsidRPr="00032CDF">
        <w:t>kaṭhinakucataṭāgrapāti paścādatha śatasarkaratāṁ jagāma tāsām ||7.69||</w:t>
      </w:r>
    </w:p>
    <w:p w:rsidR="007617FE" w:rsidRPr="00032CDF" w:rsidRDefault="007617FE" w:rsidP="00032CDF"/>
    <w:p w:rsidR="007617FE" w:rsidRPr="00032CDF" w:rsidRDefault="007617FE" w:rsidP="00032CDF">
      <w:r w:rsidRPr="00032CDF">
        <w:t>vipulakam</w:t>
      </w:r>
      <w:r>
        <w:t xml:space="preserve"> api </w:t>
      </w:r>
      <w:r w:rsidRPr="00032CDF">
        <w:t>yauvanoddhatānāṁ ghanapulakodayakomalaṁ cakāśe |</w:t>
      </w:r>
    </w:p>
    <w:p w:rsidR="007617FE" w:rsidRPr="00032CDF" w:rsidRDefault="007617FE" w:rsidP="00032CDF">
      <w:r w:rsidRPr="00032CDF">
        <w:t>parimalitam</w:t>
      </w:r>
      <w:r>
        <w:t xml:space="preserve"> api </w:t>
      </w:r>
      <w:r w:rsidRPr="00032CDF">
        <w:t>priyaiḥ prakāmaṁ kucayugamujjvalameṣa kāminīnām ||7.70||</w:t>
      </w:r>
    </w:p>
    <w:p w:rsidR="007617FE" w:rsidRPr="00032CDF" w:rsidRDefault="007617FE" w:rsidP="00032CDF"/>
    <w:p w:rsidR="007617FE" w:rsidRPr="00032CDF" w:rsidRDefault="007617FE" w:rsidP="00032CDF">
      <w:r w:rsidRPr="00032CDF">
        <w:t>aviratakusumāvacāyakhedānnihitabhujālatayaikayopakaṇṭham |</w:t>
      </w:r>
    </w:p>
    <w:p w:rsidR="007617FE" w:rsidRPr="00032CDF" w:rsidRDefault="007617FE" w:rsidP="00032CDF">
      <w:r w:rsidRPr="00032CDF">
        <w:t>vipulataranirantarālagnastana</w:t>
      </w:r>
      <w:r>
        <w:t>-pihi</w:t>
      </w:r>
      <w:r w:rsidRPr="00032CDF">
        <w:t>tapriyavakṣasā lalambe ||7.71||</w:t>
      </w:r>
    </w:p>
    <w:p w:rsidR="007617FE" w:rsidRPr="00032CDF" w:rsidRDefault="007617FE" w:rsidP="00032CDF"/>
    <w:p w:rsidR="007617FE" w:rsidRPr="00032CDF" w:rsidRDefault="007617FE" w:rsidP="00032CDF">
      <w:r w:rsidRPr="00032CDF">
        <w:t>abhimatamabhitaḥ kṛtāṅgabhaṅgā kucayugamunnativittamunnamayya |</w:t>
      </w:r>
    </w:p>
    <w:p w:rsidR="007617FE" w:rsidRPr="00032CDF" w:rsidRDefault="007617FE" w:rsidP="00032CDF">
      <w:r w:rsidRPr="00032CDF">
        <w:t>tanurabhilaṣitaṁ klamacchalena vyavṛṇuta vellitabāhuvallarīkā ||7.72||</w:t>
      </w:r>
    </w:p>
    <w:p w:rsidR="007617FE" w:rsidRPr="00032CDF" w:rsidRDefault="007617FE" w:rsidP="00032CDF"/>
    <w:p w:rsidR="007617FE" w:rsidRPr="00032CDF" w:rsidRDefault="007617FE" w:rsidP="00032CDF">
      <w:r w:rsidRPr="00032CDF">
        <w:t>himalatasadṛśaḥ śramodabindūnupanayatā kila nūtanoḍhavadhvāḥ |</w:t>
      </w:r>
    </w:p>
    <w:p w:rsidR="007617FE" w:rsidRPr="00032CDF" w:rsidRDefault="007617FE" w:rsidP="00032CDF">
      <w:r w:rsidRPr="00032CDF">
        <w:t>kucakalaśakiśorakau kathañcittaralatayā taruṇena paspṛśāte ||7.73||</w:t>
      </w:r>
    </w:p>
    <w:p w:rsidR="007617FE" w:rsidRPr="00032CDF" w:rsidRDefault="007617FE" w:rsidP="00032CDF"/>
    <w:p w:rsidR="007617FE" w:rsidRPr="00032CDF" w:rsidRDefault="007617FE" w:rsidP="00032CDF">
      <w:r w:rsidRPr="00032CDF">
        <w:t>gatvodrekaṁ jaghanapuline ruddhamadhyapradeśaḥ kramannūrudrumabhujalatāḥ</w:t>
      </w:r>
    </w:p>
    <w:p w:rsidR="007617FE" w:rsidRPr="00032CDF" w:rsidRDefault="007617FE" w:rsidP="00032CDF">
      <w:r w:rsidRPr="00032CDF">
        <w:t>pūrṇanābhīhradāntāḥ |</w:t>
      </w:r>
    </w:p>
    <w:p w:rsidR="007617FE" w:rsidRPr="00032CDF" w:rsidRDefault="007617FE" w:rsidP="00032CDF">
      <w:r w:rsidRPr="00032CDF">
        <w:t>ullaṅghyoccaiḥ kucataṭabhuvaṁ plāvayan rokūpān svedapūro yuvatisaritāṁ vyāpa</w:t>
      </w:r>
    </w:p>
    <w:p w:rsidR="007617FE" w:rsidRPr="00032CDF" w:rsidRDefault="007617FE" w:rsidP="00032CDF">
      <w:r w:rsidRPr="00032CDF">
        <w:t>gaṇḍasthalāni ||7.74||</w:t>
      </w:r>
    </w:p>
    <w:p w:rsidR="007617FE" w:rsidRPr="00032CDF" w:rsidRDefault="007617FE" w:rsidP="00032CDF"/>
    <w:p w:rsidR="007617FE" w:rsidRPr="00032CDF" w:rsidRDefault="007617FE" w:rsidP="00032CDF">
      <w:r w:rsidRPr="00032CDF">
        <w:t>priyakaraparimārgadaṅganānāṁ yadābhūt punaradhikataraiva svedatoyodayaśrīḥ |</w:t>
      </w:r>
    </w:p>
    <w:p w:rsidR="007617FE" w:rsidRPr="00032CDF" w:rsidRDefault="007617FE" w:rsidP="00032CDF">
      <w:r w:rsidRPr="00032CDF">
        <w:t>atha vapurabhiṣektuṁ tāstadāmbho</w:t>
      </w:r>
      <w:r>
        <w:t xml:space="preserve">bhir </w:t>
      </w:r>
      <w:r w:rsidRPr="00032CDF">
        <w:t>īṣurvanaviharaṇakhedamlānamamlānaśobhāḥ ||</w:t>
      </w:r>
    </w:p>
    <w:p w:rsidR="007617FE" w:rsidRPr="00032CDF" w:rsidRDefault="007617FE" w:rsidP="00032CDF">
      <w:r w:rsidRPr="00032CDF">
        <w:t>7.75||</w:t>
      </w:r>
    </w:p>
    <w:p w:rsidR="007617FE" w:rsidRPr="00032CDF" w:rsidRDefault="007617FE" w:rsidP="00032CDF"/>
    <w:p w:rsidR="007617FE" w:rsidRPr="00E052DF" w:rsidRDefault="007617FE" w:rsidP="00E052DF">
      <w:pPr>
        <w:pStyle w:val="Heading2"/>
      </w:pPr>
      <w:r>
        <w:t>vana-vihāraḥ</w:t>
      </w:r>
    </w:p>
    <w:p w:rsidR="007617FE" w:rsidRPr="00032CDF" w:rsidRDefault="007617FE" w:rsidP="00032CDF"/>
    <w:p w:rsidR="007617FE" w:rsidRPr="00032CDF" w:rsidRDefault="007617FE" w:rsidP="00032CDF">
      <w:r w:rsidRPr="00032CDF">
        <w:t>--o)0(o--</w:t>
      </w:r>
    </w:p>
    <w:p w:rsidR="007617FE" w:rsidRPr="00032CDF" w:rsidRDefault="007617FE" w:rsidP="00032CDF"/>
    <w:p w:rsidR="007617FE" w:rsidRPr="00032CDF" w:rsidRDefault="007617FE" w:rsidP="00032CDF">
      <w:r w:rsidRPr="00032CDF">
        <w:br w:type="column"/>
        <w:t>(8)</w:t>
      </w:r>
    </w:p>
    <w:p w:rsidR="007617FE" w:rsidRPr="00F8098F" w:rsidRDefault="007617FE" w:rsidP="00E052DF">
      <w:pPr>
        <w:pStyle w:val="Heading3"/>
      </w:pPr>
      <w:r>
        <w:t xml:space="preserve">aṣṭamaḥ sargaḥ </w:t>
      </w:r>
    </w:p>
    <w:p w:rsidR="007617FE" w:rsidRPr="00F8098F" w:rsidRDefault="007617FE" w:rsidP="00E052DF">
      <w:pPr>
        <w:pStyle w:val="Heading2"/>
      </w:pPr>
      <w:r>
        <w:t>jala-vihāra-varṇanam</w:t>
      </w:r>
    </w:p>
    <w:p w:rsidR="007617FE" w:rsidRPr="00032CDF" w:rsidRDefault="007617FE" w:rsidP="00032CDF"/>
    <w:p w:rsidR="007617FE" w:rsidRPr="00032CDF" w:rsidRDefault="007617FE" w:rsidP="00032CDF">
      <w:r w:rsidRPr="00032CDF">
        <w:t>āyāsādalaghutarastanaiḥ svanadbhiḥ śrāntānāmavikacalocanāravindaiḥ |</w:t>
      </w:r>
    </w:p>
    <w:p w:rsidR="007617FE" w:rsidRPr="00032CDF" w:rsidRDefault="007617FE" w:rsidP="00032CDF">
      <w:r w:rsidRPr="00032CDF">
        <w:t>abhyambhaḥ katham</w:t>
      </w:r>
      <w:r>
        <w:t xml:space="preserve"> api </w:t>
      </w:r>
      <w:r w:rsidRPr="00032CDF">
        <w:t>yoṣitāṁ samūhaist</w:t>
      </w:r>
      <w:r>
        <w:t xml:space="preserve">air </w:t>
      </w:r>
      <w:r w:rsidRPr="00032CDF">
        <w:t>urvīnihitacalatpadaṁ pracele ||</w:t>
      </w:r>
    </w:p>
    <w:p w:rsidR="007617FE" w:rsidRPr="00032CDF" w:rsidRDefault="007617FE" w:rsidP="00032CDF">
      <w:r w:rsidRPr="00032CDF">
        <w:t>8.1||</w:t>
      </w:r>
    </w:p>
    <w:p w:rsidR="007617FE" w:rsidRPr="00032CDF" w:rsidRDefault="007617FE" w:rsidP="00032CDF"/>
    <w:p w:rsidR="007617FE" w:rsidRPr="00032CDF" w:rsidRDefault="007617FE" w:rsidP="00032CDF">
      <w:r w:rsidRPr="00032CDF">
        <w:t>yāntīnāṁ samamasitabhruvāṁ natatvādaṁsānāṁ mahati nitāntamantare’pi.</w:t>
      </w:r>
    </w:p>
    <w:p w:rsidR="007617FE" w:rsidRPr="00032CDF" w:rsidRDefault="007617FE" w:rsidP="00032CDF">
      <w:r w:rsidRPr="00032CDF">
        <w:t>saṁsaktaivipulatayā mitho nitambaiḥ sambādhaṁ bṛhad</w:t>
      </w:r>
      <w:r>
        <w:t xml:space="preserve"> api </w:t>
      </w:r>
      <w:r w:rsidRPr="00032CDF">
        <w:t>tadbabhūva vartma ||</w:t>
      </w:r>
    </w:p>
    <w:p w:rsidR="007617FE" w:rsidRPr="00032CDF" w:rsidRDefault="007617FE" w:rsidP="00032CDF">
      <w:r w:rsidRPr="00032CDF">
        <w:t>8.2||</w:t>
      </w:r>
    </w:p>
    <w:p w:rsidR="007617FE" w:rsidRPr="00032CDF" w:rsidRDefault="007617FE" w:rsidP="00032CDF"/>
    <w:p w:rsidR="007617FE" w:rsidRPr="00032CDF" w:rsidRDefault="007617FE" w:rsidP="00032CDF">
      <w:r w:rsidRPr="00032CDF">
        <w:t xml:space="preserve">nīrandhradruśiśirāṁ bhuvaṁ vrajantīḥ sāśaṅkaṁ </w:t>
      </w:r>
      <w:r>
        <w:t xml:space="preserve">muhur </w:t>
      </w:r>
      <w:r w:rsidRPr="00032CDF">
        <w:t>iva kautukātkaraistāḥ |</w:t>
      </w:r>
    </w:p>
    <w:p w:rsidR="007617FE" w:rsidRPr="00032CDF" w:rsidRDefault="007617FE" w:rsidP="00032CDF">
      <w:r w:rsidRPr="00032CDF">
        <w:t>pasparśa kṣaṇamanilākulīkṛtānāṁ śākhānāmatuhinaraśmirantarālaiḥ ||8.3||</w:t>
      </w:r>
    </w:p>
    <w:p w:rsidR="007617FE" w:rsidRPr="00032CDF" w:rsidRDefault="007617FE" w:rsidP="00032CDF"/>
    <w:p w:rsidR="007617FE" w:rsidRPr="00032CDF" w:rsidRDefault="007617FE" w:rsidP="00032CDF">
      <w:r w:rsidRPr="00032CDF">
        <w:t>ekasyāstapanakaraiḥ karālitayā bibhrāṇaḥ sapadi sitoṣṇāvaraṇatvam |</w:t>
      </w:r>
    </w:p>
    <w:p w:rsidR="007617FE" w:rsidRPr="00032CDF" w:rsidRDefault="007617FE" w:rsidP="00032CDF">
      <w:r w:rsidRPr="00032CDF">
        <w:t>sevāyai vadanasarojanirjitaśrīrāgasya priyamiva candramāścakāra ||8.4||</w:t>
      </w:r>
    </w:p>
    <w:p w:rsidR="007617FE" w:rsidRPr="00032CDF" w:rsidRDefault="007617FE" w:rsidP="00032CDF"/>
    <w:p w:rsidR="007617FE" w:rsidRPr="00032CDF" w:rsidRDefault="007617FE" w:rsidP="00032CDF">
      <w:r w:rsidRPr="00032CDF">
        <w:t>svaṁ rāgādupari vitanvatottarīyaṁ kāntena prativāritātapāyāḥ |</w:t>
      </w:r>
    </w:p>
    <w:p w:rsidR="007617FE" w:rsidRPr="00032CDF" w:rsidRDefault="007617FE" w:rsidP="00032CDF">
      <w:r w:rsidRPr="00032CDF">
        <w:t>sacchatrādaparavilāsinīsamūhacchāyāsīdadhikatarā tadāparasyāḥ ||8.5||</w:t>
      </w:r>
    </w:p>
    <w:p w:rsidR="007617FE" w:rsidRPr="00032CDF" w:rsidRDefault="007617FE" w:rsidP="00032CDF"/>
    <w:p w:rsidR="007617FE" w:rsidRPr="00032CDF" w:rsidRDefault="007617FE" w:rsidP="00032CDF">
      <w:r w:rsidRPr="00032CDF">
        <w:t>saṁsparśasukhopacīyamāne sarvāṅge karatalalagnavallabhāyāḥ |</w:t>
      </w:r>
    </w:p>
    <w:p w:rsidR="007617FE" w:rsidRPr="00032CDF" w:rsidRDefault="007617FE" w:rsidP="00032CDF">
      <w:r w:rsidRPr="00032CDF">
        <w:t>kauśeyaṁ vrajad</w:t>
      </w:r>
      <w:r>
        <w:t xml:space="preserve"> api </w:t>
      </w:r>
      <w:r w:rsidRPr="00032CDF">
        <w:t>gāḍhatāmajasraṁ sasraṁse vigalitanīvi nīrajākṣyāḥ ||8.6||</w:t>
      </w:r>
    </w:p>
    <w:p w:rsidR="007617FE" w:rsidRPr="00032CDF" w:rsidRDefault="007617FE" w:rsidP="00032CDF"/>
    <w:p w:rsidR="007617FE" w:rsidRPr="00032CDF" w:rsidRDefault="007617FE" w:rsidP="00032CDF">
      <w:r w:rsidRPr="00032CDF">
        <w:t>gacchantīralasamavekṣya vismayinyastāstanvīrna vidadhire gatāni haṁsyaḥ |</w:t>
      </w:r>
    </w:p>
    <w:p w:rsidR="007617FE" w:rsidRPr="00032CDF" w:rsidRDefault="007617FE" w:rsidP="00032CDF">
      <w:r w:rsidRPr="00032CDF">
        <w:t>buddhvā vā jitamapareṇa kāmamāṣkurvīta svaguṇamapatrapaḥ ka eva ||8.7||</w:t>
      </w:r>
    </w:p>
    <w:p w:rsidR="007617FE" w:rsidRPr="00032CDF" w:rsidRDefault="007617FE" w:rsidP="00032CDF"/>
    <w:p w:rsidR="007617FE" w:rsidRPr="00032CDF" w:rsidRDefault="007617FE" w:rsidP="00032CDF">
      <w:r w:rsidRPr="00032CDF">
        <w:t>śrīmad</w:t>
      </w:r>
      <w:r>
        <w:t xml:space="preserve">bhir </w:t>
      </w:r>
      <w:r w:rsidRPr="00032CDF">
        <w:t>jitapulināni mādhavīnāmāroh</w:t>
      </w:r>
      <w:r>
        <w:t xml:space="preserve">air </w:t>
      </w:r>
      <w:r w:rsidRPr="00032CDF">
        <w:t>nibiḍabṛhannitambabimbaiḥ |</w:t>
      </w:r>
    </w:p>
    <w:p w:rsidR="007617FE" w:rsidRPr="00032CDF" w:rsidRDefault="007617FE" w:rsidP="00032CDF">
      <w:r w:rsidRPr="00032CDF">
        <w:t>pāṣāṇaskhalanavilolamāśu nūnaṁ vailakṣyādyayuravarodhanāni sindhoḥ ||8.8||</w:t>
      </w:r>
    </w:p>
    <w:p w:rsidR="007617FE" w:rsidRPr="00032CDF" w:rsidRDefault="007617FE" w:rsidP="00032CDF"/>
    <w:p w:rsidR="007617FE" w:rsidRPr="00032CDF" w:rsidRDefault="007617FE" w:rsidP="00032CDF">
      <w:r w:rsidRPr="00032CDF">
        <w:t>muktābhiḥ salilarayāstaśuktimuktābhiḥ kṛtaruci saikataṁ nadīnām |</w:t>
      </w:r>
    </w:p>
    <w:p w:rsidR="007617FE" w:rsidRPr="00032CDF" w:rsidRDefault="007617FE" w:rsidP="00032CDF">
      <w:r w:rsidRPr="00032CDF">
        <w:t>strīlokaḥ parikalayāñcakāra tulyaṁ palyaṅk</w:t>
      </w:r>
      <w:r>
        <w:t xml:space="preserve">air </w:t>
      </w:r>
      <w:r w:rsidRPr="00032CDF">
        <w:t>vigalitahāracārubhiḥ svaiḥ ||</w:t>
      </w:r>
    </w:p>
    <w:p w:rsidR="007617FE" w:rsidRPr="00032CDF" w:rsidRDefault="007617FE" w:rsidP="00032CDF">
      <w:r w:rsidRPr="00032CDF">
        <w:t>8.9||</w:t>
      </w:r>
    </w:p>
    <w:p w:rsidR="007617FE" w:rsidRPr="00032CDF" w:rsidRDefault="007617FE" w:rsidP="00032CDF"/>
    <w:p w:rsidR="007617FE" w:rsidRPr="00032CDF" w:rsidRDefault="007617FE" w:rsidP="00032CDF">
      <w:r w:rsidRPr="00032CDF">
        <w:t>ādhrāya śramajamanindyabandhuṁ niśvāsaśvasanamasaktamaṅganānām |</w:t>
      </w:r>
    </w:p>
    <w:p w:rsidR="007617FE" w:rsidRPr="00032CDF" w:rsidRDefault="007617FE" w:rsidP="00032CDF">
      <w:r w:rsidRPr="00032CDF">
        <w:t>āraṇyāḥ sumanasa īṣire na bhṛṅg</w:t>
      </w:r>
      <w:r>
        <w:t xml:space="preserve">air </w:t>
      </w:r>
      <w:r w:rsidRPr="00032CDF">
        <w:t>aucityaṁ gaṇayati ko viśeṣakāmaḥ ||8.10||</w:t>
      </w:r>
    </w:p>
    <w:p w:rsidR="007617FE" w:rsidRPr="00032CDF" w:rsidRDefault="007617FE" w:rsidP="00032CDF"/>
    <w:p w:rsidR="007617FE" w:rsidRPr="00032CDF" w:rsidRDefault="007617FE" w:rsidP="00032CDF">
      <w:r w:rsidRPr="00032CDF">
        <w:t>āyāntyāṁ nijayuvatau vanātsaśaṅkaṁ barhāṇāmaparaśikhaṇḍinīṁ bhareṇa |</w:t>
      </w:r>
    </w:p>
    <w:p w:rsidR="007617FE" w:rsidRPr="00032CDF" w:rsidRDefault="007617FE" w:rsidP="00032CDF">
      <w:r w:rsidRPr="00032CDF">
        <w:t>ālokya vyavadadhataṁ puro mayūraṁ kāminyaḥ śra</w:t>
      </w:r>
      <w:r>
        <w:t>dadhur a</w:t>
      </w:r>
      <w:r w:rsidRPr="00032CDF">
        <w:t>nārjavaṁ nareṣu ||</w:t>
      </w:r>
    </w:p>
    <w:p w:rsidR="007617FE" w:rsidRPr="00032CDF" w:rsidRDefault="007617FE" w:rsidP="00032CDF">
      <w:r w:rsidRPr="00032CDF">
        <w:t>8.11||</w:t>
      </w:r>
    </w:p>
    <w:p w:rsidR="007617FE" w:rsidRPr="00032CDF" w:rsidRDefault="007617FE" w:rsidP="00032CDF"/>
    <w:p w:rsidR="007617FE" w:rsidRPr="00032CDF" w:rsidRDefault="007617FE" w:rsidP="00032CDF">
      <w:r w:rsidRPr="00032CDF">
        <w:t>ālāpaistulitaravāṇi mādhavīnāṁ mādhuryādamalapatatriṇāṁ kulāni |</w:t>
      </w:r>
    </w:p>
    <w:p w:rsidR="007617FE" w:rsidRPr="00032CDF" w:rsidRDefault="007617FE" w:rsidP="00032CDF">
      <w:r w:rsidRPr="00032CDF">
        <w:t>antardhāmupayayurutpalāvalīṣu prāduṣkātka iva jitaḥ puraḥ pareṇa ||8.12||</w:t>
      </w:r>
    </w:p>
    <w:p w:rsidR="007617FE" w:rsidRPr="00032CDF" w:rsidRDefault="007617FE" w:rsidP="00032CDF"/>
    <w:p w:rsidR="007617FE" w:rsidRPr="00032CDF" w:rsidRDefault="007617FE" w:rsidP="00032CDF">
      <w:r w:rsidRPr="00032CDF">
        <w:t>mugdhāyāḥ smaralaliteṣu cakravākyā niśaṅkaṁ dayitatamena cumbitāyāḥ |</w:t>
      </w:r>
    </w:p>
    <w:p w:rsidR="007617FE" w:rsidRPr="00032CDF" w:rsidRDefault="007617FE" w:rsidP="00032CDF">
      <w:r w:rsidRPr="00032CDF">
        <w:t>praṇeśānabhi vidadhurvadhūtahastāḥ sītkāraṁ samucitamuttaraṁ taruṇyaḥ ||</w:t>
      </w:r>
    </w:p>
    <w:p w:rsidR="007617FE" w:rsidRPr="00032CDF" w:rsidRDefault="007617FE" w:rsidP="00032CDF">
      <w:r w:rsidRPr="00032CDF">
        <w:t>8.13||</w:t>
      </w:r>
    </w:p>
    <w:p w:rsidR="007617FE" w:rsidRPr="00032CDF" w:rsidRDefault="007617FE" w:rsidP="00032CDF"/>
    <w:p w:rsidR="007617FE" w:rsidRPr="00032CDF" w:rsidRDefault="007617FE" w:rsidP="00032CDF">
      <w:r w:rsidRPr="00032CDF">
        <w:t>utkṣiptasphuṭitasaroruhārghya</w:t>
      </w:r>
      <w:r>
        <w:t>m ucc</w:t>
      </w:r>
      <w:r w:rsidRPr="00032CDF">
        <w:t>aiḥ sasnehaṁ vihagarut</w:t>
      </w:r>
      <w:r>
        <w:t xml:space="preserve">air </w:t>
      </w:r>
      <w:r w:rsidRPr="00032CDF">
        <w:t>ivālapanto |</w:t>
      </w:r>
    </w:p>
    <w:p w:rsidR="007617FE" w:rsidRPr="00032CDF" w:rsidRDefault="007617FE" w:rsidP="00032CDF">
      <w:r w:rsidRPr="00032CDF">
        <w:t>nārīṇāmatha sarasī saphenahāsā prītyeva vyatanuta pādyamūrmihastaiḥ ||8.14||</w:t>
      </w:r>
    </w:p>
    <w:p w:rsidR="007617FE" w:rsidRPr="00032CDF" w:rsidRDefault="007617FE" w:rsidP="00032CDF"/>
    <w:p w:rsidR="007617FE" w:rsidRPr="00032CDF" w:rsidRDefault="007617FE" w:rsidP="00032CDF">
      <w:r w:rsidRPr="00032CDF">
        <w:t>nityāyā nijavasaternirāsire yadrāgeṇa śriyamaravindataḥ karāgraiḥ |</w:t>
      </w:r>
    </w:p>
    <w:p w:rsidR="007617FE" w:rsidRPr="00032CDF" w:rsidRDefault="007617FE" w:rsidP="00032CDF">
      <w:r w:rsidRPr="00032CDF">
        <w:t>vyaktatvaṁ niyatamanena ninyurasyāḥ sāpatnyaṁ kṣitisutavidviṣo mahiṣyaḥ ||</w:t>
      </w:r>
    </w:p>
    <w:p w:rsidR="007617FE" w:rsidRPr="00032CDF" w:rsidRDefault="007617FE" w:rsidP="00032CDF">
      <w:r w:rsidRPr="00032CDF">
        <w:t>8.15||</w:t>
      </w:r>
    </w:p>
    <w:p w:rsidR="007617FE" w:rsidRPr="00032CDF" w:rsidRDefault="007617FE" w:rsidP="00032CDF"/>
    <w:p w:rsidR="007617FE" w:rsidRPr="00032CDF" w:rsidRDefault="007617FE" w:rsidP="00032CDF">
      <w:r w:rsidRPr="00032CDF">
        <w:t>āskandan katham</w:t>
      </w:r>
      <w:r>
        <w:t xml:space="preserve"> api </w:t>
      </w:r>
      <w:r w:rsidRPr="00032CDF">
        <w:t>yoṣito na yāvadbhīmatyaḥ priyakaradhāryamāṇahastāḥ |</w:t>
      </w:r>
    </w:p>
    <w:p w:rsidR="007617FE" w:rsidRPr="00032CDF" w:rsidRDefault="007617FE" w:rsidP="00032CDF">
      <w:r w:rsidRPr="00032CDF">
        <w:t>autsukyāttvaritamamūstadambu tāvatsa</w:t>
      </w:r>
      <w:r>
        <w:t>ṅk</w:t>
      </w:r>
      <w:r w:rsidRPr="00032CDF">
        <w:t>rāntapratimatayā dadhāvivāntaḥ ||</w:t>
      </w:r>
    </w:p>
    <w:p w:rsidR="007617FE" w:rsidRPr="00032CDF" w:rsidRDefault="007617FE" w:rsidP="00032CDF">
      <w:r w:rsidRPr="00032CDF">
        <w:t>8.16||</w:t>
      </w:r>
    </w:p>
    <w:p w:rsidR="007617FE" w:rsidRPr="00032CDF" w:rsidRDefault="007617FE" w:rsidP="00032CDF"/>
    <w:p w:rsidR="007617FE" w:rsidRPr="00032CDF" w:rsidRDefault="007617FE" w:rsidP="00032CDF">
      <w:r w:rsidRPr="00032CDF">
        <w:t>tāḥ pūrvaṁ sacakitamāgamayya gādhaṁ kṛtvātho mṛdu padamantarāviśantyaḥ |</w:t>
      </w:r>
    </w:p>
    <w:p w:rsidR="007617FE" w:rsidRPr="00032CDF" w:rsidRDefault="007617FE" w:rsidP="00032CDF">
      <w:r w:rsidRPr="00032CDF">
        <w:t>kāminyo mana iva kāminaḥ sarāg</w:t>
      </w:r>
      <w:r>
        <w:t xml:space="preserve">air </w:t>
      </w:r>
      <w:r w:rsidRPr="00032CDF">
        <w:t>aṅgaistajjalamanurañjayā</w:t>
      </w:r>
      <w:r>
        <w:t>mb</w:t>
      </w:r>
      <w:r w:rsidRPr="00032CDF">
        <w:t>abhū ||8.18||</w:t>
      </w:r>
    </w:p>
    <w:p w:rsidR="007617FE" w:rsidRPr="00032CDF" w:rsidRDefault="007617FE" w:rsidP="00032CDF"/>
    <w:p w:rsidR="007617FE" w:rsidRPr="00032CDF" w:rsidRDefault="007617FE" w:rsidP="00032CDF">
      <w:r w:rsidRPr="00032CDF">
        <w:t>sa</w:t>
      </w:r>
      <w:r>
        <w:t>ṅk</w:t>
      </w:r>
      <w:r w:rsidRPr="00032CDF">
        <w:t xml:space="preserve">ṣobhaṁ payasi </w:t>
      </w:r>
      <w:r>
        <w:t xml:space="preserve">muhur </w:t>
      </w:r>
      <w:r w:rsidRPr="00032CDF">
        <w:t>mahebhakumbhaśrībhājā kucayugalena nīyamāne |</w:t>
      </w:r>
    </w:p>
    <w:p w:rsidR="007617FE" w:rsidRPr="00032CDF" w:rsidRDefault="007617FE" w:rsidP="00032CDF">
      <w:r w:rsidRPr="00032CDF">
        <w:t>viśleṣaṁ yugamagamadrathāṅganāmnorudvṛttaḥ ka iva sukhāvahaḥ pareṣā</w:t>
      </w:r>
      <w:r>
        <w:t>m |</w:t>
      </w:r>
      <w:r w:rsidRPr="00032CDF">
        <w:t>|</w:t>
      </w:r>
    </w:p>
    <w:p w:rsidR="007617FE" w:rsidRPr="00032CDF" w:rsidRDefault="007617FE" w:rsidP="00032CDF">
      <w:r w:rsidRPr="00032CDF">
        <w:t>8.17||</w:t>
      </w:r>
    </w:p>
    <w:p w:rsidR="007617FE" w:rsidRPr="00032CDF" w:rsidRDefault="007617FE" w:rsidP="00032CDF"/>
    <w:p w:rsidR="007617FE" w:rsidRPr="00032CDF" w:rsidRDefault="007617FE" w:rsidP="00032CDF">
      <w:r w:rsidRPr="00032CDF">
        <w:t>āsīnā taṭabhuvi sasmitena bhartrā rambhoruvatirutaṁ sarasyanicchuḥ |</w:t>
      </w:r>
    </w:p>
    <w:p w:rsidR="007617FE" w:rsidRPr="00032CDF" w:rsidRDefault="007617FE" w:rsidP="00032CDF">
      <w:r w:rsidRPr="00032CDF">
        <w:t>dhunvānā karayugamīkṣituṁ vilāsāṣśītāluḥ salilagatena sicyate sma ||8.19||</w:t>
      </w:r>
    </w:p>
    <w:p w:rsidR="007617FE" w:rsidRPr="00032CDF" w:rsidRDefault="007617FE" w:rsidP="00032CDF"/>
    <w:p w:rsidR="007617FE" w:rsidRPr="00032CDF" w:rsidRDefault="007617FE" w:rsidP="00032CDF">
      <w:r w:rsidRPr="00032CDF">
        <w:t>necchantī samamunā saro’vagāḍhuṁ rodhastaḥ pratijalamīritā sakhībhiḥ |</w:t>
      </w:r>
    </w:p>
    <w:p w:rsidR="007617FE" w:rsidRPr="00032CDF" w:rsidRDefault="007617FE" w:rsidP="00032CDF">
      <w:r w:rsidRPr="00032CDF">
        <w:t>āślakṣadbhayacakitekṣaṇaṁ navoḍhā voḍhāraṁ vipadi na dūṣitātibhūmiḥ ||8.20||</w:t>
      </w:r>
    </w:p>
    <w:p w:rsidR="007617FE" w:rsidRPr="00032CDF" w:rsidRDefault="007617FE" w:rsidP="00032CDF"/>
    <w:p w:rsidR="007617FE" w:rsidRPr="00032CDF" w:rsidRDefault="007617FE" w:rsidP="00032CDF">
      <w:r w:rsidRPr="00032CDF">
        <w:t>tiṣṭhantaṁ payasi pumāṁsamaṁsamātre taddaghnaṁ tadavayatī kilātmano’pi |</w:t>
      </w:r>
    </w:p>
    <w:p w:rsidR="007617FE" w:rsidRPr="00032CDF" w:rsidRDefault="007617FE" w:rsidP="00032CDF">
      <w:r w:rsidRPr="00032CDF">
        <w:t>abhyetuṁ sutanurabhīriyeṣa maugdhyādāśleṣi drutamamunā nimajjatīti ||8.21||</w:t>
      </w:r>
    </w:p>
    <w:p w:rsidR="007617FE" w:rsidRPr="00032CDF" w:rsidRDefault="007617FE" w:rsidP="00032CDF"/>
    <w:p w:rsidR="007617FE" w:rsidRPr="00032CDF" w:rsidRDefault="007617FE" w:rsidP="00032CDF">
      <w:r w:rsidRPr="00032CDF">
        <w:t>ānābheḥ sarasi natabhruvāvagāḍhe cāpalyādatha payasastaraṅgahastaiḥ |</w:t>
      </w:r>
    </w:p>
    <w:p w:rsidR="007617FE" w:rsidRPr="00032CDF" w:rsidRDefault="007617FE" w:rsidP="00032CDF">
      <w:r w:rsidRPr="00032CDF">
        <w:t>ucchrāyistanayugamadhyarohi labdhasparśānāṁ bhavati kuto’thavāvyavasthā ||</w:t>
      </w:r>
    </w:p>
    <w:p w:rsidR="007617FE" w:rsidRPr="00032CDF" w:rsidRDefault="007617FE" w:rsidP="00032CDF">
      <w:r w:rsidRPr="00032CDF">
        <w:t>8.22||</w:t>
      </w:r>
    </w:p>
    <w:p w:rsidR="007617FE" w:rsidRPr="00032CDF" w:rsidRDefault="007617FE" w:rsidP="00032CDF"/>
    <w:p w:rsidR="007617FE" w:rsidRPr="00032CDF" w:rsidRDefault="007617FE" w:rsidP="00032CDF">
      <w:r w:rsidRPr="00032CDF">
        <w:t>kāntānāṁ kuvalayamapyapāstamakṣṇoḥ śobhā</w:t>
      </w:r>
      <w:r>
        <w:t xml:space="preserve">bhir </w:t>
      </w:r>
      <w:r w:rsidRPr="00032CDF">
        <w:t>na mukharucāhameka</w:t>
      </w:r>
      <w:r>
        <w:t>m eva</w:t>
      </w:r>
      <w:r w:rsidRPr="00032CDF">
        <w:t xml:space="preserve"> |</w:t>
      </w:r>
    </w:p>
    <w:p w:rsidR="007617FE" w:rsidRPr="00032CDF" w:rsidRDefault="007617FE" w:rsidP="00032CDF">
      <w:r w:rsidRPr="00032CDF">
        <w:t>saṁharṣādalivirut</w:t>
      </w:r>
      <w:r>
        <w:t xml:space="preserve">air </w:t>
      </w:r>
      <w:r w:rsidRPr="00032CDF">
        <w:t>itīva gāyallolormau payasi mahotpalaṁ nanarta ||8.23||</w:t>
      </w:r>
    </w:p>
    <w:p w:rsidR="007617FE" w:rsidRPr="00032CDF" w:rsidRDefault="007617FE" w:rsidP="00032CDF"/>
    <w:p w:rsidR="007617FE" w:rsidRPr="00032CDF" w:rsidRDefault="007617FE" w:rsidP="00032CDF">
      <w:r w:rsidRPr="00032CDF">
        <w:t>trasyantī calaśapharīvighaṭṭitorūvāmorūratiśayamāpa vibhramasya |</w:t>
      </w:r>
    </w:p>
    <w:p w:rsidR="007617FE" w:rsidRPr="00032CDF" w:rsidRDefault="007617FE" w:rsidP="00032CDF">
      <w:r w:rsidRPr="00032CDF">
        <w:t>kṣubhyanti pasabhamaho vināpi hetorlīlābhiḥ kimu sati kāraṇe ramaṇyaḥ ||</w:t>
      </w:r>
    </w:p>
    <w:p w:rsidR="007617FE" w:rsidRPr="00032CDF" w:rsidRDefault="007617FE" w:rsidP="00032CDF">
      <w:r w:rsidRPr="00032CDF">
        <w:t>8.24||</w:t>
      </w:r>
    </w:p>
    <w:p w:rsidR="007617FE" w:rsidRPr="00032CDF" w:rsidRDefault="007617FE" w:rsidP="00032CDF"/>
    <w:p w:rsidR="007617FE" w:rsidRPr="00032CDF" w:rsidRDefault="007617FE" w:rsidP="00032CDF">
      <w:r w:rsidRPr="00032CDF">
        <w:t>ākṛṣṭavapurlataistaradabhistasyāmbhastadatha saromahārṇavasya |</w:t>
      </w:r>
    </w:p>
    <w:p w:rsidR="007617FE" w:rsidRPr="00032CDF" w:rsidRDefault="007617FE" w:rsidP="00032CDF">
      <w:r w:rsidRPr="00032CDF">
        <w:t>akṣobhi prasṛtavilobāhupakṣ</w:t>
      </w:r>
      <w:r>
        <w:t xml:space="preserve">air </w:t>
      </w:r>
      <w:r w:rsidRPr="00032CDF">
        <w:t>yoṣāṇāṁmuru</w:t>
      </w:r>
      <w:r>
        <w:t xml:space="preserve">bhir </w:t>
      </w:r>
      <w:r w:rsidRPr="00032CDF">
        <w:t>urojagaṇaḍasśailaiḥ ||8.25||</w:t>
      </w:r>
    </w:p>
    <w:p w:rsidR="007617FE" w:rsidRPr="00032CDF" w:rsidRDefault="007617FE" w:rsidP="00032CDF"/>
    <w:p w:rsidR="007617FE" w:rsidRPr="00032CDF" w:rsidRDefault="007617FE" w:rsidP="00032CDF">
      <w:r w:rsidRPr="00032CDF">
        <w:t>gāmbhīryaṁ dadhad</w:t>
      </w:r>
      <w:r>
        <w:t xml:space="preserve"> api </w:t>
      </w:r>
      <w:r w:rsidRPr="00032CDF">
        <w:t>rantumaṅganābhiḥ sa</w:t>
      </w:r>
      <w:r>
        <w:t>ṅk</w:t>
      </w:r>
      <w:r w:rsidRPr="00032CDF">
        <w:t>ṣobhaṁ jadhanavighaṭṭanena nītaḥ |</w:t>
      </w:r>
    </w:p>
    <w:p w:rsidR="007617FE" w:rsidRPr="00032CDF" w:rsidRDefault="007617FE" w:rsidP="00032CDF">
      <w:r w:rsidRPr="00032CDF">
        <w:t>ambhodhivikasitavārijānano’sau maryādāṁ sapadi vilaṅghayā</w:t>
      </w:r>
      <w:r>
        <w:t>mb</w:t>
      </w:r>
      <w:r w:rsidRPr="00032CDF">
        <w:t>abhūva ||8.26||</w:t>
      </w:r>
    </w:p>
    <w:p w:rsidR="007617FE" w:rsidRPr="00032CDF" w:rsidRDefault="007617FE" w:rsidP="00032CDF"/>
    <w:p w:rsidR="007617FE" w:rsidRPr="00032CDF" w:rsidRDefault="007617FE" w:rsidP="00032CDF">
      <w:r w:rsidRPr="00032CDF">
        <w:t>ādātuṁ dayitamivāvagāḍhamārādūrmīṇāṁ tati</w:t>
      </w:r>
      <w:r>
        <w:t xml:space="preserve">bhir </w:t>
      </w:r>
      <w:r w:rsidRPr="00032CDF">
        <w:t>abhiprasāryamāṇaḥ |</w:t>
      </w:r>
    </w:p>
    <w:p w:rsidR="007617FE" w:rsidRPr="00032CDF" w:rsidRDefault="007617FE" w:rsidP="00032CDF">
      <w:r w:rsidRPr="00032CDF">
        <w:t>kasyāścidvitatacalacchikhāṅgulīko lakṣmīvān sarasi rarāja keśahastaḥ ||</w:t>
      </w:r>
    </w:p>
    <w:p w:rsidR="007617FE" w:rsidRPr="00032CDF" w:rsidRDefault="007617FE" w:rsidP="00032CDF">
      <w:r w:rsidRPr="00032CDF">
        <w:t>8.27||</w:t>
      </w:r>
    </w:p>
    <w:p w:rsidR="007617FE" w:rsidRPr="00032CDF" w:rsidRDefault="007617FE" w:rsidP="00032CDF"/>
    <w:p w:rsidR="007617FE" w:rsidRPr="00032CDF" w:rsidRDefault="007617FE" w:rsidP="00032CDF">
      <w:r w:rsidRPr="00032CDF">
        <w:t>unnidrapriyakamanoramaṁ ramaṇyāḥ saṁreje sarasi vapuḥ prakāśa</w:t>
      </w:r>
      <w:r>
        <w:t>m eva</w:t>
      </w:r>
      <w:r w:rsidRPr="00032CDF">
        <w:t xml:space="preserve"> |</w:t>
      </w:r>
    </w:p>
    <w:p w:rsidR="007617FE" w:rsidRPr="00032CDF" w:rsidRDefault="007617FE" w:rsidP="00032CDF">
      <w:r w:rsidRPr="00032CDF">
        <w:t>yuktānāṁ vimalatayā tiraskriyāyai nākrāmann</w:t>
      </w:r>
      <w:r>
        <w:t xml:space="preserve"> api </w:t>
      </w:r>
      <w:r w:rsidRPr="00032CDF">
        <w:t>hi bhavatyalaṁ jalaughaḥ ||</w:t>
      </w:r>
    </w:p>
    <w:p w:rsidR="007617FE" w:rsidRPr="00032CDF" w:rsidRDefault="007617FE" w:rsidP="00032CDF">
      <w:r w:rsidRPr="00032CDF">
        <w:t>8.28||</w:t>
      </w:r>
    </w:p>
    <w:p w:rsidR="007617FE" w:rsidRPr="00032CDF" w:rsidRDefault="007617FE" w:rsidP="00032CDF"/>
    <w:p w:rsidR="007617FE" w:rsidRPr="00032CDF" w:rsidRDefault="007617FE" w:rsidP="00032CDF">
      <w:r w:rsidRPr="00032CDF">
        <w:t>kiṁ tāvatsarasi sarojametadāhosvinmukhamavabhāsate yuvatyāḥ |</w:t>
      </w:r>
    </w:p>
    <w:p w:rsidR="007617FE" w:rsidRPr="00032CDF" w:rsidRDefault="007617FE" w:rsidP="00032CDF">
      <w:r w:rsidRPr="00032CDF">
        <w:t>saṁśayya kṣaṇamiti niścikāya kaścidvivyok</w:t>
      </w:r>
      <w:r>
        <w:t xml:space="preserve">air </w:t>
      </w:r>
      <w:r w:rsidRPr="00032CDF">
        <w:t>bakasahavāsināṁ parokṣaiḥ ||</w:t>
      </w:r>
    </w:p>
    <w:p w:rsidR="007617FE" w:rsidRPr="00032CDF" w:rsidRDefault="007617FE" w:rsidP="00032CDF">
      <w:r w:rsidRPr="00032CDF">
        <w:t>8.29||</w:t>
      </w:r>
    </w:p>
    <w:p w:rsidR="007617FE" w:rsidRPr="00032CDF" w:rsidRDefault="007617FE" w:rsidP="00032CDF"/>
    <w:p w:rsidR="007617FE" w:rsidRPr="00032CDF" w:rsidRDefault="007617FE" w:rsidP="00032CDF">
      <w:r w:rsidRPr="00032CDF">
        <w:t>śṛṅgāṇi drutakanakojvalāni gandhāḥ kausumbhaṁ pṛthukucakumbhasaṅgivāsaḥ |</w:t>
      </w:r>
    </w:p>
    <w:p w:rsidR="007617FE" w:rsidRPr="00032CDF" w:rsidRDefault="007617FE" w:rsidP="00032CDF">
      <w:r w:rsidRPr="00032CDF">
        <w:t>mārdvīkaṁ prayatamasannidhānaṁmāsannārīṇāmiti jalakelisādhanāni ||8.30||</w:t>
      </w:r>
    </w:p>
    <w:p w:rsidR="007617FE" w:rsidRPr="00032CDF" w:rsidRDefault="007617FE" w:rsidP="00032CDF"/>
    <w:p w:rsidR="007617FE" w:rsidRPr="00032CDF" w:rsidRDefault="007617FE" w:rsidP="00032CDF">
      <w:r w:rsidRPr="00032CDF">
        <w:t>uttuṅgādanilacalāṁśukāstaṭāntāccetobhiḥ saha bhayadarśitanāṁ priyāṇā</w:t>
      </w:r>
      <w:r>
        <w:t>m |</w:t>
      </w:r>
    </w:p>
    <w:p w:rsidR="007617FE" w:rsidRPr="00032CDF" w:rsidRDefault="007617FE" w:rsidP="00032CDF">
      <w:r w:rsidRPr="00032CDF">
        <w:t>śreṇi</w:t>
      </w:r>
      <w:r>
        <w:t xml:space="preserve">bhir </w:t>
      </w:r>
      <w:r w:rsidRPr="00032CDF">
        <w:t>guru</w:t>
      </w:r>
      <w:r>
        <w:t xml:space="preserve">bhir </w:t>
      </w:r>
      <w:r w:rsidRPr="00032CDF">
        <w:t>atūrṇamutpatantayastoyeṣu drutataramaṅganā nipetuḥ ||8.31||</w:t>
      </w:r>
    </w:p>
    <w:p w:rsidR="007617FE" w:rsidRPr="00032CDF" w:rsidRDefault="007617FE" w:rsidP="00032CDF"/>
    <w:p w:rsidR="007617FE" w:rsidRPr="00032CDF" w:rsidRDefault="007617FE" w:rsidP="00032CDF">
      <w:r w:rsidRPr="00032CDF">
        <w:t>mugdhatvādaviditakaitavaprayogā gacchantyaḥ sapadi parājayaṁ taruṇyaḥ |</w:t>
      </w:r>
    </w:p>
    <w:p w:rsidR="007617FE" w:rsidRPr="00032CDF" w:rsidRDefault="007617FE" w:rsidP="00032CDF">
      <w:r w:rsidRPr="00032CDF">
        <w:t>tā kāntaiḥ saha karapuṣkareritāmbuvyātyukṣīmabhisaraṇaglahāmadīvyan ||8.32||</w:t>
      </w:r>
    </w:p>
    <w:p w:rsidR="007617FE" w:rsidRPr="00032CDF" w:rsidRDefault="007617FE" w:rsidP="00032CDF"/>
    <w:p w:rsidR="007617FE" w:rsidRPr="00032CDF" w:rsidRDefault="007617FE" w:rsidP="00032CDF">
      <w:r w:rsidRPr="00032CDF">
        <w:t>yogyasya trinayanalocanārcirnidagdhasmarapūtanādhirājyalakṣmyāḥ |</w:t>
      </w:r>
    </w:p>
    <w:p w:rsidR="007617FE" w:rsidRPr="00032CDF" w:rsidRDefault="007617FE" w:rsidP="00032CDF">
      <w:r w:rsidRPr="00032CDF">
        <w:t>kāntāyāḥ karakalaśodyataiḥ payo</w:t>
      </w:r>
      <w:r>
        <w:t xml:space="preserve">bhir </w:t>
      </w:r>
      <w:r w:rsidRPr="00032CDF">
        <w:t>avaktrendorakṛtamahābhiṣekamekaḥ ||8.33||</w:t>
      </w:r>
    </w:p>
    <w:p w:rsidR="007617FE" w:rsidRPr="00032CDF" w:rsidRDefault="007617FE" w:rsidP="00032CDF"/>
    <w:p w:rsidR="007617FE" w:rsidRPr="00032CDF" w:rsidRDefault="007617FE" w:rsidP="00032CDF">
      <w:r w:rsidRPr="00032CDF">
        <w:t>śiñcantyāḥ katham</w:t>
      </w:r>
      <w:r>
        <w:t xml:space="preserve"> api </w:t>
      </w:r>
      <w:r w:rsidRPr="00032CDF">
        <w:t>bāhumunnamayya preyāṁsaṁ manasijaduḥkhadurlāyāḥ |</w:t>
      </w:r>
    </w:p>
    <w:p w:rsidR="007617FE" w:rsidRPr="00032CDF" w:rsidRDefault="007617FE" w:rsidP="00032CDF">
      <w:r w:rsidRPr="00032CDF">
        <w:t>sauvarṇaṁ valayamavāgalatkarāgrāllavaṇyaśriya iva śeṣamaṅganāyāḥ ||8.34||</w:t>
      </w:r>
    </w:p>
    <w:p w:rsidR="007617FE" w:rsidRPr="00032CDF" w:rsidRDefault="007617FE" w:rsidP="00032CDF"/>
    <w:p w:rsidR="007617FE" w:rsidRPr="00032CDF" w:rsidRDefault="007617FE" w:rsidP="00032CDF">
      <w:r w:rsidRPr="00032CDF">
        <w:t>snihyantī dṛśamaparā nidhāya pūrṇaṁ mūrtena praṇayarasena vāriṇeva |</w:t>
      </w:r>
    </w:p>
    <w:p w:rsidR="007617FE" w:rsidRPr="00032CDF" w:rsidRDefault="007617FE" w:rsidP="00032CDF">
      <w:r w:rsidRPr="00032CDF">
        <w:t>kandarpapravaṇamānāḥ sakhīsisikṣālakṣyeṇa pratiyuvamañjaliṁ cakāra ||8.35||</w:t>
      </w:r>
    </w:p>
    <w:p w:rsidR="007617FE" w:rsidRPr="00032CDF" w:rsidRDefault="007617FE" w:rsidP="00032CDF"/>
    <w:p w:rsidR="007617FE" w:rsidRPr="00032CDF" w:rsidRDefault="007617FE" w:rsidP="00032CDF">
      <w:r w:rsidRPr="00032CDF">
        <w:t>ānandaṁ dadhati mukhe karodakena śyāmāyā dayitatamena sicyamāne |</w:t>
      </w:r>
    </w:p>
    <w:p w:rsidR="007617FE" w:rsidRPr="00032CDF" w:rsidRDefault="007617FE" w:rsidP="00032CDF">
      <w:r w:rsidRPr="00032CDF">
        <w:t>īrṣyantyā vadanamasiktamapyanalpasvedāmbusnapitamajāyatetarasyāḥ ||8.36||</w:t>
      </w:r>
    </w:p>
    <w:p w:rsidR="007617FE" w:rsidRPr="00032CDF" w:rsidRDefault="007617FE" w:rsidP="00032CDF"/>
    <w:p w:rsidR="007617FE" w:rsidRPr="00032CDF" w:rsidRDefault="007617FE" w:rsidP="00032CDF">
      <w:r w:rsidRPr="00032CDF">
        <w:t>udvīkṣya priyakarakuḍmalāpaviddh</w:t>
      </w:r>
      <w:r>
        <w:t xml:space="preserve">air </w:t>
      </w:r>
      <w:r w:rsidRPr="00032CDF">
        <w:t>vakṣojadvayamabhiṣiktamanyanāryāḥ |</w:t>
      </w:r>
    </w:p>
    <w:p w:rsidR="007617FE" w:rsidRPr="00032CDF" w:rsidRDefault="007617FE" w:rsidP="00032CDF">
      <w:r w:rsidRPr="00032CDF">
        <w:t>ambho</w:t>
      </w:r>
      <w:r>
        <w:t xml:space="preserve">bhir muhur </w:t>
      </w:r>
      <w:r w:rsidRPr="00032CDF">
        <w:t>asicadvadhūramarṣadātmīyaṁ pṛthutaranetrayugamamuktaiḥ ||</w:t>
      </w:r>
    </w:p>
    <w:p w:rsidR="007617FE" w:rsidRPr="00032CDF" w:rsidRDefault="007617FE" w:rsidP="00032CDF">
      <w:r w:rsidRPr="00032CDF">
        <w:t>8.37||</w:t>
      </w:r>
    </w:p>
    <w:p w:rsidR="007617FE" w:rsidRPr="00032CDF" w:rsidRDefault="007617FE" w:rsidP="00032CDF"/>
    <w:p w:rsidR="007617FE" w:rsidRPr="00032CDF" w:rsidRDefault="007617FE" w:rsidP="00032CDF">
      <w:r w:rsidRPr="00032CDF">
        <w:t>kurvadbhimukharucimujjavalāmajasraṁ yaistoy</w:t>
      </w:r>
      <w:r>
        <w:t xml:space="preserve">air </w:t>
      </w:r>
      <w:r w:rsidRPr="00032CDF">
        <w:t>asicata vallabhāṁ vilāsī |</w:t>
      </w:r>
    </w:p>
    <w:p w:rsidR="007617FE" w:rsidRPr="00032CDF" w:rsidRDefault="007617FE" w:rsidP="00032CDF">
      <w:r w:rsidRPr="00032CDF">
        <w:t>t</w:t>
      </w:r>
      <w:r>
        <w:t xml:space="preserve">air </w:t>
      </w:r>
      <w:r w:rsidRPr="00032CDF">
        <w:t>eva pratiyuvaterakāri dūrātkāluṣyaṁ śaśadharadīdhiticchaṭācchaiḥ ||</w:t>
      </w:r>
    </w:p>
    <w:p w:rsidR="007617FE" w:rsidRPr="00032CDF" w:rsidRDefault="007617FE" w:rsidP="00032CDF">
      <w:r w:rsidRPr="00032CDF">
        <w:t>8.38||</w:t>
      </w:r>
    </w:p>
    <w:p w:rsidR="007617FE" w:rsidRPr="00032CDF" w:rsidRDefault="007617FE" w:rsidP="00032CDF"/>
    <w:p w:rsidR="007617FE" w:rsidRPr="00032CDF" w:rsidRDefault="007617FE" w:rsidP="00032CDF">
      <w:r w:rsidRPr="00032CDF">
        <w:t>rāgāndhīkṛtanayanena nāmadheyavyatyāsādabhimukhamīritaḥ priyeṇa |</w:t>
      </w:r>
    </w:p>
    <w:p w:rsidR="007617FE" w:rsidRPr="00032CDF" w:rsidRDefault="007617FE" w:rsidP="00032CDF">
      <w:r w:rsidRPr="00032CDF">
        <w:t>māninyā vapuṣi patannisargamando bhindāno hṛdayamasāhi nodavajraḥ ||8.39||</w:t>
      </w:r>
    </w:p>
    <w:p w:rsidR="007617FE" w:rsidRPr="00032CDF" w:rsidRDefault="007617FE" w:rsidP="00032CDF"/>
    <w:p w:rsidR="007617FE" w:rsidRPr="00032CDF" w:rsidRDefault="007617FE" w:rsidP="00032CDF">
      <w:r w:rsidRPr="00032CDF">
        <w:t>premṇoraḥ praṇayini siñcati priyāyāḥ sa</w:t>
      </w:r>
      <w:r>
        <w:t>nt</w:t>
      </w:r>
      <w:r w:rsidRPr="00032CDF">
        <w:t>āpaṁ navajalavipruṣo gṛhītvā |</w:t>
      </w:r>
    </w:p>
    <w:p w:rsidR="007617FE" w:rsidRPr="00032CDF" w:rsidRDefault="007617FE" w:rsidP="00032CDF">
      <w:r w:rsidRPr="00032CDF">
        <w:t>uddhūtāḥ kaṭhinakucasthalābhighātādāsannāṁ bhṛśamaparāṅganāmadhākṣuḥ ||</w:t>
      </w:r>
    </w:p>
    <w:p w:rsidR="007617FE" w:rsidRPr="00032CDF" w:rsidRDefault="007617FE" w:rsidP="00032CDF">
      <w:r w:rsidRPr="00032CDF">
        <w:t>8.40||</w:t>
      </w:r>
    </w:p>
    <w:p w:rsidR="007617FE" w:rsidRPr="00032CDF" w:rsidRDefault="007617FE" w:rsidP="00032CDF"/>
    <w:p w:rsidR="007617FE" w:rsidRPr="00032CDF" w:rsidRDefault="007617FE" w:rsidP="00032CDF">
      <w:r w:rsidRPr="00032CDF">
        <w:t>sa</w:t>
      </w:r>
      <w:r>
        <w:t>ṅk</w:t>
      </w:r>
      <w:r w:rsidRPr="00032CDF">
        <w:t>rāntaṁ priyatamavakṣaso’ṅgarāgaṁsādhvasyāḥ sarasi hariṣyate’dhunāmbhaḥ |</w:t>
      </w:r>
    </w:p>
    <w:p w:rsidR="007617FE" w:rsidRPr="00032CDF" w:rsidRDefault="007617FE" w:rsidP="00032CDF">
      <w:r w:rsidRPr="00032CDF">
        <w:t>tuṣṭvaivaṁ sapadi hṛte’pi tatra tepe kasyaścitsphuṭanakhalakṣmaṇaḥ sapatnyā ||</w:t>
      </w:r>
    </w:p>
    <w:p w:rsidR="007617FE" w:rsidRPr="00032CDF" w:rsidRDefault="007617FE" w:rsidP="00032CDF">
      <w:r w:rsidRPr="00032CDF">
        <w:t>8.41||</w:t>
      </w:r>
    </w:p>
    <w:p w:rsidR="007617FE" w:rsidRPr="00032CDF" w:rsidRDefault="007617FE" w:rsidP="00032CDF"/>
    <w:p w:rsidR="007617FE" w:rsidRPr="00032CDF" w:rsidRDefault="007617FE" w:rsidP="00032CDF">
      <w:r w:rsidRPr="00032CDF">
        <w:t>hṛtāyāḥ pratisakhikāminānyanāmnā hrīmatyāḥ sarasi galanmukhendukānteḥ |</w:t>
      </w:r>
    </w:p>
    <w:p w:rsidR="007617FE" w:rsidRPr="00032CDF" w:rsidRDefault="007617FE" w:rsidP="00032CDF">
      <w:r w:rsidRPr="00032CDF">
        <w:t>antadhiṁ drutamiva kartumaśruvarṣ</w:t>
      </w:r>
      <w:r>
        <w:t xml:space="preserve">air </w:t>
      </w:r>
      <w:r w:rsidRPr="00032CDF">
        <w:t>bhūmānaṁ gamayitumīṣire payāṁsi ||8.42||</w:t>
      </w:r>
    </w:p>
    <w:p w:rsidR="007617FE" w:rsidRPr="00032CDF" w:rsidRDefault="007617FE" w:rsidP="00032CDF"/>
    <w:p w:rsidR="007617FE" w:rsidRPr="00032CDF" w:rsidRDefault="007617FE" w:rsidP="00032CDF">
      <w:r w:rsidRPr="00032CDF">
        <w:t>siktāyāḥ kṣaṇamabhiṣicya pūrvamanyāmanyasyāḥ praṇayavatā batābalāyaḥ |</w:t>
      </w:r>
    </w:p>
    <w:p w:rsidR="007617FE" w:rsidRPr="00032CDF" w:rsidRDefault="007617FE" w:rsidP="00032CDF">
      <w:r w:rsidRPr="00032CDF">
        <w:t>kālimnā samadhita man.r eva vaktraṁ prāpākṣṇorgaladapaśabdamañjanāmbhaḥ ||</w:t>
      </w:r>
    </w:p>
    <w:p w:rsidR="007617FE" w:rsidRPr="00032CDF" w:rsidRDefault="007617FE" w:rsidP="00032CDF">
      <w:r w:rsidRPr="00032CDF">
        <w:t>8.43||</w:t>
      </w:r>
    </w:p>
    <w:p w:rsidR="007617FE" w:rsidRPr="00032CDF" w:rsidRDefault="007617FE" w:rsidP="00032CDF"/>
    <w:p w:rsidR="007617FE" w:rsidRPr="00032CDF" w:rsidRDefault="007617FE" w:rsidP="00032CDF">
      <w:r w:rsidRPr="00032CDF">
        <w:t>udvoḍhuṁ kanakavibhūṣaṇānyaśaktaḥ sadhrīcā valayitapadmanālasūtraḥ |</w:t>
      </w:r>
    </w:p>
    <w:p w:rsidR="007617FE" w:rsidRPr="00032CDF" w:rsidRDefault="007617FE" w:rsidP="00032CDF">
      <w:r w:rsidRPr="00032CDF">
        <w:t>ārūḍhaprativanitākaṭākṣabhāraḥ sādhīyo gurarabhavadbhujastaruṇyāḥ ||8.44||</w:t>
      </w:r>
    </w:p>
    <w:p w:rsidR="007617FE" w:rsidRPr="00032CDF" w:rsidRDefault="007617FE" w:rsidP="00032CDF"/>
    <w:p w:rsidR="007617FE" w:rsidRPr="00032CDF" w:rsidRDefault="007617FE" w:rsidP="00032CDF">
      <w:r w:rsidRPr="00032CDF">
        <w:t>ābaddhapracuraparārghyakiṅkiṇīko rāmāṇāmanavaratodagāhabhājām |</w:t>
      </w:r>
    </w:p>
    <w:p w:rsidR="007617FE" w:rsidRPr="00032CDF" w:rsidRDefault="007617FE" w:rsidP="00032CDF">
      <w:r w:rsidRPr="00032CDF">
        <w:t>nārāvaṁ vyatanuta mekhalākalāpaḥ kasminvā sajalaguṇe girāṁ paṭutvam ||8.45||</w:t>
      </w:r>
    </w:p>
    <w:p w:rsidR="007617FE" w:rsidRPr="00032CDF" w:rsidRDefault="007617FE" w:rsidP="00032CDF"/>
    <w:p w:rsidR="007617FE" w:rsidRPr="00032CDF" w:rsidRDefault="007617FE" w:rsidP="00032CDF">
      <w:r w:rsidRPr="00032CDF">
        <w:t>paryacche sarasi hṛteṁ'śuke payo</w:t>
      </w:r>
      <w:r>
        <w:t xml:space="preserve">bhir </w:t>
      </w:r>
      <w:r w:rsidRPr="00032CDF">
        <w:t>lolākṣe suratagurāvapatrapiṣṇoḥ |</w:t>
      </w:r>
    </w:p>
    <w:p w:rsidR="007617FE" w:rsidRPr="00032CDF" w:rsidRDefault="007617FE" w:rsidP="00032CDF">
      <w:r w:rsidRPr="00032CDF">
        <w:t>suśreṇyā dalavasanena vīcihastanyastena drutamakṛtābjini sakhātvam ||8.46||</w:t>
      </w:r>
    </w:p>
    <w:p w:rsidR="007617FE" w:rsidRPr="00032CDF" w:rsidRDefault="007617FE" w:rsidP="00032CDF"/>
    <w:p w:rsidR="007617FE" w:rsidRPr="00032CDF" w:rsidRDefault="007617FE" w:rsidP="00032CDF">
      <w:r w:rsidRPr="00032CDF">
        <w:t>nārī</w:t>
      </w:r>
      <w:r>
        <w:t xml:space="preserve">bhir </w:t>
      </w:r>
      <w:r w:rsidRPr="00032CDF">
        <w:t>gurujaghanasthalānā</w:t>
      </w:r>
      <w:r>
        <w:t>m ā</w:t>
      </w:r>
      <w:r w:rsidRPr="00032CDF">
        <w:t>syaśrīvijitavikāsivārijānām |</w:t>
      </w:r>
    </w:p>
    <w:p w:rsidR="007617FE" w:rsidRPr="00032CDF" w:rsidRDefault="007617FE" w:rsidP="00032CDF">
      <w:r w:rsidRPr="00032CDF">
        <w:t>lolatvādapaharatāṁ tadaṅgarāgasaṁjajñe sa kaluṣa āśayo jalānām ||8.47||</w:t>
      </w:r>
    </w:p>
    <w:p w:rsidR="007617FE" w:rsidRPr="00032CDF" w:rsidRDefault="007617FE" w:rsidP="00032CDF"/>
    <w:p w:rsidR="007617FE" w:rsidRPr="00032CDF" w:rsidRDefault="007617FE" w:rsidP="00032CDF">
      <w:r w:rsidRPr="00032CDF">
        <w:t>saugandhaṁ dadhad</w:t>
      </w:r>
      <w:r>
        <w:t xml:space="preserve"> api </w:t>
      </w:r>
      <w:r w:rsidRPr="00032CDF">
        <w:t>kāmamaṅganānāṁ dūratvādgatamānanopamānam |</w:t>
      </w:r>
    </w:p>
    <w:p w:rsidR="007617FE" w:rsidRPr="00032CDF" w:rsidRDefault="007617FE" w:rsidP="00032CDF">
      <w:r w:rsidRPr="00032CDF">
        <w:t>nedīyo jitamiti lajjayeva tāsāmālole payasi manotpalaṁ mamajja ||8.48||</w:t>
      </w:r>
    </w:p>
    <w:p w:rsidR="007617FE" w:rsidRPr="00032CDF" w:rsidRDefault="007617FE" w:rsidP="00032CDF"/>
    <w:p w:rsidR="007617FE" w:rsidRPr="00032CDF" w:rsidRDefault="007617FE" w:rsidP="00032CDF">
      <w:r w:rsidRPr="00032CDF">
        <w:t>prabhraṣṭai sarabhasamambhaso’vagāhakrīḍā</w:t>
      </w:r>
      <w:r>
        <w:t xml:space="preserve">bhir </w:t>
      </w:r>
      <w:r w:rsidRPr="00032CDF">
        <w:t>vidalitayūthikāpiśaṅgaiḥ |</w:t>
      </w:r>
    </w:p>
    <w:p w:rsidR="007617FE" w:rsidRPr="00032CDF" w:rsidRDefault="007617FE" w:rsidP="00032CDF">
      <w:r w:rsidRPr="00032CDF">
        <w:t>ākalpaiḥ sarasi hiraṇmay</w:t>
      </w:r>
      <w:r>
        <w:t xml:space="preserve">air </w:t>
      </w:r>
      <w:r w:rsidRPr="00032CDF">
        <w:t>vadhūnāmaurvāgnidyutiśakal</w:t>
      </w:r>
      <w:r>
        <w:t xml:space="preserve">air </w:t>
      </w:r>
      <w:r w:rsidRPr="00032CDF">
        <w:t>iva vyarāji ||8.49||</w:t>
      </w:r>
    </w:p>
    <w:p w:rsidR="007617FE" w:rsidRPr="00032CDF" w:rsidRDefault="007617FE" w:rsidP="00032CDF"/>
    <w:p w:rsidR="007617FE" w:rsidRPr="00032CDF" w:rsidRDefault="007617FE" w:rsidP="00032CDF">
      <w:r w:rsidRPr="00032CDF">
        <w:t>āsmākī yuvatidṛśāmasau tanoti cchāyeva śriyamanapāyinīṁ kimebhiḥ |</w:t>
      </w:r>
    </w:p>
    <w:p w:rsidR="007617FE" w:rsidRPr="00032CDF" w:rsidRDefault="007617FE" w:rsidP="00032CDF">
      <w:r w:rsidRPr="00032CDF">
        <w:t>matvaivaṁ svaguṇapidhānasābhyasūyaiḥ panīy</w:t>
      </w:r>
      <w:r>
        <w:t xml:space="preserve">air </w:t>
      </w:r>
      <w:r w:rsidRPr="00032CDF">
        <w:t>iti vidadhāvire’ñjanāni ||</w:t>
      </w:r>
    </w:p>
    <w:p w:rsidR="007617FE" w:rsidRPr="00032CDF" w:rsidRDefault="007617FE" w:rsidP="00032CDF">
      <w:r w:rsidRPr="00032CDF">
        <w:t>8.50||</w:t>
      </w:r>
    </w:p>
    <w:p w:rsidR="007617FE" w:rsidRPr="00032CDF" w:rsidRDefault="007617FE" w:rsidP="00032CDF"/>
    <w:p w:rsidR="007617FE" w:rsidRPr="00032CDF" w:rsidRDefault="007617FE" w:rsidP="00032CDF">
      <w:r w:rsidRPr="00032CDF">
        <w:t>nirdhaute sati haricandane jalaugh</w:t>
      </w:r>
      <w:r>
        <w:t xml:space="preserve">air </w:t>
      </w:r>
      <w:r w:rsidRPr="00032CDF">
        <w:t>āpāṇḍorgataparabhāgayāṅganāyāḥ |</w:t>
      </w:r>
    </w:p>
    <w:p w:rsidR="007617FE" w:rsidRPr="00032CDF" w:rsidRDefault="007617FE" w:rsidP="00032CDF">
      <w:r w:rsidRPr="00032CDF">
        <w:t>ahnāya stanakalaśadvayādupeye vicchedaḥ sahṛdayayeva hārayaṣṭyā ||8.51||</w:t>
      </w:r>
    </w:p>
    <w:p w:rsidR="007617FE" w:rsidRPr="00032CDF" w:rsidRDefault="007617FE" w:rsidP="00032CDF"/>
    <w:p w:rsidR="007617FE" w:rsidRPr="00032CDF" w:rsidRDefault="007617FE" w:rsidP="00032CDF">
      <w:r w:rsidRPr="00032CDF">
        <w:t>anyūnaṁ guṇamamṛtasya dhārayantī samphullasphuritasaroruhāvataṁsā |</w:t>
      </w:r>
    </w:p>
    <w:p w:rsidR="007617FE" w:rsidRPr="00032CDF" w:rsidRDefault="007617FE" w:rsidP="00032CDF">
      <w:r w:rsidRPr="00032CDF">
        <w:t>preyobhiḥ saha sarasī niṣevyamāṇā raktatvaṁ vyadhita vadhūdṛśāṁ surā ca ||</w:t>
      </w:r>
    </w:p>
    <w:p w:rsidR="007617FE" w:rsidRPr="00032CDF" w:rsidRDefault="007617FE" w:rsidP="00032CDF">
      <w:r w:rsidRPr="00032CDF">
        <w:t>8.52||</w:t>
      </w:r>
    </w:p>
    <w:p w:rsidR="007617FE" w:rsidRPr="00032CDF" w:rsidRDefault="007617FE" w:rsidP="00032CDF"/>
    <w:p w:rsidR="007617FE" w:rsidRPr="00032CDF" w:rsidRDefault="007617FE" w:rsidP="00032CDF">
      <w:r w:rsidRPr="00032CDF">
        <w:t>snāntīnāṁ bṛhadamalodabinducitrai rejāte ruciradṛśāmurojakumbhau |</w:t>
      </w:r>
    </w:p>
    <w:p w:rsidR="007617FE" w:rsidRPr="00032CDF" w:rsidRDefault="007617FE" w:rsidP="00032CDF">
      <w:r w:rsidRPr="00032CDF">
        <w:t>hārāṇāṁ maṇi</w:t>
      </w:r>
      <w:r>
        <w:t xml:space="preserve">bhir </w:t>
      </w:r>
      <w:r w:rsidRPr="00032CDF">
        <w:t>upāśritau samantādutsūtr</w:t>
      </w:r>
      <w:r>
        <w:t xml:space="preserve">air </w:t>
      </w:r>
      <w:r w:rsidRPr="00032CDF">
        <w:t>guṇavadupaghnakāmyayeva ||8.53||</w:t>
      </w:r>
    </w:p>
    <w:p w:rsidR="007617FE" w:rsidRPr="00032CDF" w:rsidRDefault="007617FE" w:rsidP="00032CDF"/>
    <w:p w:rsidR="007617FE" w:rsidRPr="00032CDF" w:rsidRDefault="007617FE" w:rsidP="00032CDF">
      <w:r w:rsidRPr="00032CDF">
        <w:t>ārūḍhaḥ patita iti svasambhavo’pi svacchānāṁ pariharaṇīyatāmupaiti |</w:t>
      </w:r>
    </w:p>
    <w:p w:rsidR="007617FE" w:rsidRPr="00032CDF" w:rsidRDefault="007617FE" w:rsidP="00032CDF">
      <w:r w:rsidRPr="00032CDF">
        <w:t>karṇebhyaścyutamasitolpalaṁ vadhūnāṁ vīcibhistaṭamanu yannirāsurāpaḥ ||</w:t>
      </w:r>
    </w:p>
    <w:p w:rsidR="007617FE" w:rsidRPr="00032CDF" w:rsidRDefault="007617FE" w:rsidP="00032CDF">
      <w:r w:rsidRPr="00032CDF">
        <w:t>8.54||</w:t>
      </w:r>
    </w:p>
    <w:p w:rsidR="007617FE" w:rsidRPr="00032CDF" w:rsidRDefault="007617FE" w:rsidP="00032CDF"/>
    <w:p w:rsidR="007617FE" w:rsidRPr="00032CDF" w:rsidRDefault="007617FE" w:rsidP="00032CDF">
      <w:r w:rsidRPr="00032CDF">
        <w:t>dantānāmadharamayāvakaṁ padāni pratyagrāstanumavilepanāṁ nakhāṅgāḥ |</w:t>
      </w:r>
    </w:p>
    <w:p w:rsidR="007617FE" w:rsidRPr="00032CDF" w:rsidRDefault="007617FE" w:rsidP="00032CDF">
      <w:r w:rsidRPr="00032CDF">
        <w:t>āninyuḥ śriyamadhitoyamaṅganānāṁ śobhāyai vipadi sadāśritā bhavanti ||8.55||</w:t>
      </w:r>
    </w:p>
    <w:p w:rsidR="007617FE" w:rsidRPr="00032CDF" w:rsidRDefault="007617FE" w:rsidP="00032CDF"/>
    <w:p w:rsidR="007617FE" w:rsidRPr="00032CDF" w:rsidRDefault="007617FE" w:rsidP="00032CDF">
      <w:r w:rsidRPr="00032CDF">
        <w:t>kasyāścinamukhamanu dhautapatralekhaṁ vyātene salilabharāvalambinībhiḥ |</w:t>
      </w:r>
    </w:p>
    <w:p w:rsidR="007617FE" w:rsidRPr="00032CDF" w:rsidRDefault="007617FE" w:rsidP="00032CDF">
      <w:r w:rsidRPr="00032CDF">
        <w:t>kiñcalkavyatikara</w:t>
      </w:r>
      <w:r>
        <w:t>-piñ</w:t>
      </w:r>
      <w:r w:rsidRPr="00032CDF">
        <w:t>carāntarābhiścitraśrīralamalakāgravallarībhiḥ ||8.56||</w:t>
      </w:r>
    </w:p>
    <w:p w:rsidR="007617FE" w:rsidRPr="00032CDF" w:rsidRDefault="007617FE" w:rsidP="00032CDF"/>
    <w:p w:rsidR="007617FE" w:rsidRPr="00032CDF" w:rsidRDefault="007617FE" w:rsidP="00032CDF">
      <w:r w:rsidRPr="00032CDF">
        <w:t>vakṣebhyo ghanamanulepanaṁ yadūnāmuttaṁsānāharata vāri mūrdhajebhyaḥ |</w:t>
      </w:r>
    </w:p>
    <w:p w:rsidR="007617FE" w:rsidRPr="00032CDF" w:rsidRDefault="007617FE" w:rsidP="00032CDF">
      <w:r w:rsidRPr="00032CDF">
        <w:t>netrāṇāṁ madarucirakṣataiva tasthau cakṣuṣyaḥ khalu mahatāṁ par</w:t>
      </w:r>
      <w:r>
        <w:t xml:space="preserve">air </w:t>
      </w:r>
      <w:r w:rsidRPr="00032CDF">
        <w:t>alaṅghyaḥ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8.57||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yo bāhyaḥ sa khalu jalair nirāsi rāgo yaścitte sa tu tadavastha eva teṣām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dhīrāṇāṁ vrajati hi sarva eva nāntaḥpātitvādabhibhavanīyatāṁ parasya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8.58||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phenānāmurasiruheṣu hāralīlā celaśrīrjaghanasthaleṣu śaivalānām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gaṇḍeṣu sphuṭaracanābjapatrtravallī paryāptaṁ payasi vibhūṣaṇaṁ vadhūnām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8.59||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bhraśd</w:t>
      </w:r>
      <w:r>
        <w:rPr>
          <w:lang w:val="fr-CA"/>
        </w:rPr>
        <w:t xml:space="preserve">bhir </w:t>
      </w:r>
      <w:r w:rsidRPr="008C4646">
        <w:rPr>
          <w:lang w:val="fr-CA"/>
        </w:rPr>
        <w:t>jalamabhi bhūṣaṇair vadhūnāmaṅgebhyo guru</w:t>
      </w:r>
      <w:r>
        <w:rPr>
          <w:lang w:val="fr-CA"/>
        </w:rPr>
        <w:t xml:space="preserve">bhir </w:t>
      </w:r>
      <w:r w:rsidRPr="008C4646">
        <w:rPr>
          <w:lang w:val="fr-CA"/>
        </w:rPr>
        <w:t>amajji lajjayeva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nirmālyair atha nanṛte’vadhīritānāmapyuccair bhavati laghīyasāṁ hi dhārṣṭyam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8.60||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āmṛṣṭastilakarucaḥ srajo nirastā nīraktaṁ vasanamapākṛtoṅgarāgaḥ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kāmaḥ strīranuśāyavāniva svapakṣavyāghātāditi sutarāṁ cakāra cārūḥ ||8.61||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śītārtiṁ balavadupeyuṣateva nīrair āsekācchiśirasamīrakampitena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rāmāṇāmabhinavayauvanoṣmabhājorāśleṣi stanataṭayornavaṁśukena ||8.62||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ścyotadbhiḥ samadhikamāttamaṅgasaṅgāllāvaṇyantanumadivāmbu vāsaso’ntaiḥ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uttere taralataraṅgalīlāniṣṇātair atha sarasaḥ priyāsamūhaiḥ ||8.63||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divyānām</w:t>
      </w:r>
      <w:r>
        <w:rPr>
          <w:lang w:val="fr-CA"/>
        </w:rPr>
        <w:t xml:space="preserve"> api </w:t>
      </w:r>
      <w:r w:rsidRPr="008C4646">
        <w:rPr>
          <w:lang w:val="fr-CA"/>
        </w:rPr>
        <w:t>kṛtavismayāṁ purastādambhastaḥ sphuradaravindacāruhastām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udvīkṣyaśriyamiva kāñciduttarantīṁmasmārṣījjalanidhimanmathanasya śauriḥ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8.64||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ślakṣṇaṁ yatparihitametayoḥ kilāntardhānārthaṁ tadukasekasaktamūrvoḥ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nārīṇāṁ vimalatarau samullasantyā bhāsantardadhatururūdukūla</w:t>
      </w:r>
      <w:r>
        <w:rPr>
          <w:lang w:val="fr-CA"/>
        </w:rPr>
        <w:t>m eva</w:t>
      </w:r>
      <w:r w:rsidRPr="008C4646">
        <w:rPr>
          <w:lang w:val="fr-CA"/>
        </w:rPr>
        <w:t xml:space="preserve"> ||8.65||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vāsāṁsi nyavasata yāni yoṣitastāḥ śubhrābhradyuti</w:t>
      </w:r>
      <w:r>
        <w:rPr>
          <w:lang w:val="fr-CA"/>
        </w:rPr>
        <w:t xml:space="preserve">bhir </w:t>
      </w:r>
      <w:r w:rsidRPr="008C4646">
        <w:rPr>
          <w:lang w:val="fr-CA"/>
        </w:rPr>
        <w:t>ahāsi tair mudeva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atyākṣuḥ snapanagalajjalāni yāni sthūlāśrusruti</w:t>
      </w:r>
      <w:r>
        <w:rPr>
          <w:lang w:val="fr-CA"/>
        </w:rPr>
        <w:t xml:space="preserve">bhir </w:t>
      </w:r>
      <w:r w:rsidRPr="008C4646">
        <w:rPr>
          <w:lang w:val="fr-CA"/>
        </w:rPr>
        <w:t>arodiḥ taiḥ śuceva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8.66||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ārdratvadatiśāyinīmupeyivadbhiḥ saṁsaktiṁ bhṛśam</w:t>
      </w:r>
      <w:r>
        <w:rPr>
          <w:lang w:val="fr-CA"/>
        </w:rPr>
        <w:t xml:space="preserve"> api </w:t>
      </w:r>
      <w:r w:rsidRPr="008C4646">
        <w:rPr>
          <w:lang w:val="fr-CA"/>
        </w:rPr>
        <w:t>bhūriśovadhūtaiḥ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aṅgebhyaḥ katham</w:t>
      </w:r>
      <w:r>
        <w:rPr>
          <w:lang w:val="fr-CA"/>
        </w:rPr>
        <w:t xml:space="preserve"> api </w:t>
      </w:r>
      <w:r w:rsidRPr="008C4646">
        <w:rPr>
          <w:lang w:val="fr-CA"/>
        </w:rPr>
        <w:t>vāmalocanāṁ viśleṣo bata navaraktakaiḥ prapede ||8.67||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pratyaṁsaṁ vilulitamūrdhajā cirāya snānārdraṁ vapurudavāpayat kilaikā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nājānādabhimatamantike’bhivīkṣya svedāmbudravamabhavattarāṁ punastat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8.68||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sīmantaṁ nijamanubadhnatī karābhyāmālakṣyastanataṭabāhumūlabhāgā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bhartrānyā </w:t>
      </w:r>
      <w:r>
        <w:rPr>
          <w:lang w:val="fr-CA"/>
        </w:rPr>
        <w:t xml:space="preserve">muhur </w:t>
      </w:r>
      <w:r w:rsidRPr="008C4646">
        <w:rPr>
          <w:lang w:val="fr-CA"/>
        </w:rPr>
        <w:t>abhilaṣyatā nidadhye naivāho viramati kautukaṁ priyebhyaḥ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8.69||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svacchāmbhaḥsnapanavidhautamaṅgamoṣṭhastāmbūladyutiviśado vlāsinīnām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vāsaśca pratanu viviktamastvitīyānākalpo yadi kusumeṣuṇā na śūnyaḥ ||8.70||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dhautapurandhrimatsarānsarasimajjanena śriyamāptavato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'tiśāyinīmapamalāṅgabhāsaḥ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avalokya tadaiva yādavānaparavārirāśeḥ śisiretararociṣāpyapāṁ tatiṣu maṅktumīṣe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||8.71||</w:t>
      </w:r>
    </w:p>
    <w:p w:rsidR="007617FE" w:rsidRPr="008C4646" w:rsidRDefault="007617FE" w:rsidP="00032CDF">
      <w:pPr>
        <w:rPr>
          <w:lang w:val="fr-CA"/>
        </w:rPr>
      </w:pPr>
    </w:p>
    <w:p w:rsidR="007617FE" w:rsidRPr="00E052DF" w:rsidRDefault="007617FE" w:rsidP="00E052DF">
      <w:pPr>
        <w:pStyle w:val="Heading2"/>
        <w:rPr>
          <w:lang w:val="fr-CA"/>
        </w:rPr>
      </w:pPr>
      <w:r w:rsidRPr="00E052DF">
        <w:rPr>
          <w:lang w:val="fr-CA"/>
        </w:rPr>
        <w:t>jala-vihāra-varṇanam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--o)0(o--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br w:type="column"/>
        <w:t>(9)</w:t>
      </w:r>
    </w:p>
    <w:p w:rsidR="007617FE" w:rsidRDefault="007617FE" w:rsidP="00E052DF">
      <w:pPr>
        <w:pStyle w:val="Heading3"/>
        <w:rPr>
          <w:lang w:val="fr-CA"/>
        </w:rPr>
      </w:pPr>
      <w:r>
        <w:rPr>
          <w:lang w:val="fr-CA"/>
        </w:rPr>
        <w:t>navamaḥ sargaḥ</w:t>
      </w:r>
    </w:p>
    <w:p w:rsidR="007617FE" w:rsidRPr="00E052DF" w:rsidRDefault="007617FE" w:rsidP="00E052DF">
      <w:pPr>
        <w:pStyle w:val="Heading2"/>
        <w:rPr>
          <w:lang w:val="fr-CA"/>
        </w:rPr>
      </w:pPr>
      <w:r w:rsidRPr="00E052DF">
        <w:rPr>
          <w:lang w:val="fr-CA"/>
        </w:rPr>
        <w:t>pradoṣa-varṇanam</w:t>
      </w:r>
    </w:p>
    <w:p w:rsidR="007617FE" w:rsidRPr="00E052DF" w:rsidRDefault="007617FE" w:rsidP="00E052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abhitāpa-sa</w:t>
      </w:r>
      <w:r>
        <w:rPr>
          <w:lang w:val="fr-CA"/>
        </w:rPr>
        <w:t>mp</w:t>
      </w:r>
      <w:r w:rsidRPr="008C4646">
        <w:rPr>
          <w:lang w:val="fr-CA"/>
        </w:rPr>
        <w:t xml:space="preserve">adam athoṣṇa-rucir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nija-tejasām asahamāna iva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payasi prapitsur aparāmbunidher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adhiroḍhum asta-girim abhyapatat ||9.1||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gatayā puraḥ pratigavākṣamukhaṁ dadhatī ratena bhṛśamutsukatā</w:t>
      </w:r>
      <w:r>
        <w:rPr>
          <w:lang w:val="fr-CA"/>
        </w:rPr>
        <w:t>m |</w:t>
      </w:r>
    </w:p>
    <w:p w:rsidR="007617FE" w:rsidRPr="008C4646" w:rsidRDefault="007617FE" w:rsidP="00032CDF">
      <w:pPr>
        <w:rPr>
          <w:lang w:val="fr-CA"/>
        </w:rPr>
      </w:pPr>
      <w:r>
        <w:rPr>
          <w:lang w:val="fr-CA"/>
        </w:rPr>
        <w:t xml:space="preserve">muhur </w:t>
      </w:r>
      <w:r w:rsidRPr="008C4646">
        <w:rPr>
          <w:lang w:val="fr-CA"/>
        </w:rPr>
        <w:t>antārālabhuvamastagireḥ savituśca yoṣidamimīta dṛśā ||9.2||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viralāta pacchaviranuṣṇavapuḥ parito vipāṇḍu dadhadabhraśiraḥ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abhavadgataḥ pariṇatiṁ śithilaḥ paramandasūryanayano divasaḥ ||9.3||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aparāhnaśītalatareṇa śanair anilena lolitalatāṅgulaye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nilayāya śākhina ivāhrayate dudurākulāḥ khagakulāni giraḥ ||9.4||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upasa</w:t>
      </w:r>
      <w:r>
        <w:rPr>
          <w:lang w:val="fr-CA"/>
        </w:rPr>
        <w:t>nd</w:t>
      </w:r>
      <w:r w:rsidRPr="008C4646">
        <w:rPr>
          <w:lang w:val="fr-CA"/>
        </w:rPr>
        <w:t>hyamāsta tanu sānumataḥ śikhareṣu tatkṣaṇamaśītarucaḥ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karajālamastamaye’pi satāmutitaṁ khalūccatara</w:t>
      </w:r>
      <w:r>
        <w:rPr>
          <w:lang w:val="fr-CA"/>
        </w:rPr>
        <w:t>m eva</w:t>
      </w:r>
      <w:r w:rsidRPr="008C4646">
        <w:rPr>
          <w:lang w:val="fr-CA"/>
        </w:rPr>
        <w:t xml:space="preserve"> padam ||9.5||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pratikūlamupagate hi vidhau viphalatvameti bahusādhanatā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avalambanāya dinabharturabhūnna patiṣyataḥ karasahasram</w:t>
      </w:r>
      <w:r>
        <w:rPr>
          <w:lang w:val="fr-CA"/>
        </w:rPr>
        <w:t xml:space="preserve"> api </w:t>
      </w:r>
      <w:r w:rsidRPr="008C4646">
        <w:rPr>
          <w:lang w:val="fr-CA"/>
        </w:rPr>
        <w:t>||9.6||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navakuṅkumāruṇapayodharayā svakarāvasaktarucirāmbarayā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atisaktimetya varuṇasya diśā bhṛśamanvarajyadatuṣārakaraḥ ||9.7||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gatavatyarājata japākusumastabakadyutau dinakare’vanatim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bahalānurāgakuruvindadalapratibaddhamadhyamiva digvalayam ||9.8||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drutaśātakumbhanibhamaṁśumato vapurardhamagnavapuṣaḥ payasi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ruruce viriñcinakhabhinnabṛhaddaṇaḍakaikatarakhaṇḍamiva ||9.9||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anurāgavantam</w:t>
      </w:r>
      <w:r>
        <w:rPr>
          <w:lang w:val="fr-CA"/>
        </w:rPr>
        <w:t xml:space="preserve"> api </w:t>
      </w:r>
      <w:r w:rsidRPr="008C4646">
        <w:rPr>
          <w:lang w:val="fr-CA"/>
        </w:rPr>
        <w:t>locanayordadhataṁ vapuḥ sukhamatāpakaram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nirakāsayadravimapetavasuṁ viyadālayādaparadiggaṇikā ||9.10||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abhitigmaraśmi ciramaviramādavadhānakhinnamanimeṣatayā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vigalannamadhuvratakulāśrujalaṁ nmamīladabjanayanaṁ nalinī ||9.11||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avibhāvyatārakamadṛṣṭahimadyutibimbamastamitabhānu nabhaḥ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avasannatāpamatamisramabhādapadoṣataiva viguṇasya guṇaḥ ||9.12||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rucidhāmni bhartari bhṛśaṁ vimalāḥ paralokamabhyupagate vivaśuḥ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jvalanaṁ tviṣaḥ kathamitarathā sulabho’nyajanmani sa eva patiḥ ||9.13||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vihitāñjalirjanatayā dadhatī vikasatkusumbhakusumāruṇatām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ciramujjhitāpi tanuraujjhadasau na pitṛprasūḥ prakṛtimātmabhuvaḥ ||9.14||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atha sāndrasāndhyakiraṇāruṇitaṁ harihetihūti mithunaṁ patatoḥ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pṛthagutpapāta virahārtidaladdhṛdayasrutāsṛganuliptamiva ||9.15||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nilayaḥ śriyaḥ satatametaditi prathitaṁ yadeva jalajanma tayā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divasātyayāttad</w:t>
      </w:r>
      <w:r>
        <w:rPr>
          <w:lang w:val="fr-CA"/>
        </w:rPr>
        <w:t xml:space="preserve"> api </w:t>
      </w:r>
      <w:r w:rsidRPr="008C4646">
        <w:rPr>
          <w:lang w:val="fr-CA"/>
        </w:rPr>
        <w:t>muktamaho capalājanaṁ prati na codyamadaḥ ||9.16||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divaso’numitramagamadvalayaṁ kimihāsyate bata mayābalayā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rucibharturasya virahādhigamāditi sa</w:t>
      </w:r>
      <w:r>
        <w:rPr>
          <w:lang w:val="fr-CA"/>
        </w:rPr>
        <w:t>nd</w:t>
      </w:r>
      <w:r w:rsidRPr="008C4646">
        <w:rPr>
          <w:lang w:val="fr-CA"/>
        </w:rPr>
        <w:t>hyayāpi sapadi vyagami ||9.17||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patite pataṅgamṛgarāji nijapratibimbaroṣita ivāmbunidhau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atha nāgayūthamalināni jagatparitastamāṁsi paritastarire ||9.18||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vyasarannu bhūdharaguhāntarataḥ pacalaṁ bahirbhahalapaṅkaruci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divasāvasānapaṭunastamaso bahiretya cādhikamabhakta guhāḥ ||9.19||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kimalambatāmbaravilagnamadhaḥ kimavardhatordhvamavanītalataḥ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visasāra tiryagatha digbhya iti pracurībhavanna niradhāri tamaḥ ||9.20||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sthagitāmbarakṣititale paritastimire janasya dṛśamandhayati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dadhire rasāñjanamapūrvataḥ priyaveśmavartma sudṛśo dadṛśuḥ ||9.21||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avadhārya kāryagurutāmabhavanna bhayāya sāndratamasantamasam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sutanoḥ stanau ca dayitopagame tanuromarājipathavepathave ||9.22||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dadṛśe’pi bhāskararucāhni na yaḥ sa tamīṁ tamobirabhigamya tatām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dyutimagrahīdgrahagaṇo laghavaḥ prakaṭībhavanti malināśrayataḥ ||9.23||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anulepanāni kusumānyabalāḥ kṛtamanyavaḥ patiṣu dhīpaśikhāḥ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samayena tena cirasuptamanobhavabodhanaṁ samamabodhiṣata ||9.24||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vasudhāntaniḥsṛtamivāhipateḥ paṭalaṁ phaṇāmaṇisahasrarucām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sphuradaṁśujālamatha śītarucaḥ kakubhaṁ samaskuruta mādhavanīm ||9.25||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viśadaprabhāparigataṁ vibabhāvudayācalavyavahitenduvapuḥ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mukhamaprakāśadaśanaṁ śanakaiḥ savilāsahāsamiva śakradiśaḥ ||9.26||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kalayā tuṣārakiraṇasya puraḥ parimandabhinnatimiraughajaṭam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kṣaṇamabhyapadyata janair na mṛṣā gaganaṁ gaṇādipatimūrtiriti ||9.27||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navacandrakākusumakīrṇatamaḥkabarībhṛto malayajārdramiva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dadṛśe lalāṭataṭahāri harerharito mukhe tuhinaraśmidalam ||9.28||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prathamaṁ kalābhavadathārdhamatho himadīdhitirmahadabhūduditaḥ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dadhati dhruvaṁ kramaśa eva na tu dyutiśālino’pi sahasopacayam ||9.29||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udamajji kaiṭabhajitaḥ śayanādapanidrapāṇḍurasarojarucā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prathamaprabuddhanadarājasutāvadanenduneva tuhinadyutinā ||9.30||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atha lakṣamaṇāgatakāntavapurjaladhiṁ vilaṅghya śaśidāśarathiḥ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parivāritaḥ parita ṛkṣagaṇaistiraugharākṣasakulaṁ bibhide ||9.31||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upajīvati sma satataṁ dadhataḥ parimugdhatāṁ vaṇigivoḍupateḥ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ghanavīthavīthimavatīrṇavato nidhirambhasāmupacayāya kalāḥ ||9.32||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rajanīmavāpya rucamāpa śaśī sapadi vyabhūṣayadasāv</w:t>
      </w:r>
      <w:r>
        <w:rPr>
          <w:lang w:val="fr-CA"/>
        </w:rPr>
        <w:t xml:space="preserve"> api </w:t>
      </w:r>
      <w:r w:rsidRPr="008C4646">
        <w:rPr>
          <w:lang w:val="fr-CA"/>
        </w:rPr>
        <w:t>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avilambitakramamaho mahatāmitaretarakṛtimaccaritam ||9.33||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divasaṁ bhṛśoṣṇarucipādahatāṁ rudatīmivānavaratalirutaiḥ |</w:t>
      </w:r>
    </w:p>
    <w:p w:rsidR="007617FE" w:rsidRPr="008C4646" w:rsidRDefault="007617FE" w:rsidP="00032CDF">
      <w:pPr>
        <w:rPr>
          <w:lang w:val="fr-CA"/>
        </w:rPr>
      </w:pPr>
      <w:r>
        <w:rPr>
          <w:lang w:val="fr-CA"/>
        </w:rPr>
        <w:t xml:space="preserve">muhur </w:t>
      </w:r>
      <w:r w:rsidRPr="008C4646">
        <w:rPr>
          <w:lang w:val="fr-CA"/>
        </w:rPr>
        <w:t>āmṛśan maḥṛgadharo’grakarair udaśisvasat kumudinīvanitām ||9.34||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pratikāminīti dadṛśuścakitāḥ smarajanmagharmapayasopacitām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sudṛśobhibhartṛśaśair aśmigalajjalabindumindumaṇidāruvadhūm ||9.35||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amṛtadravair vidadhabjadṛśāmamapamārgamoṣadhipatiḥ sma karaiḥ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parito visarpi paritāpi bhṛśaṁ vapuṣo’vatārayati mānaviṣam ||9.36||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amalātmasu pratiphalannabhitastaruṇīkapolaphalakeṣu muhuḥ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visasāra sāndrataramindurucāmadhikāvabhāsitadiśāṁ nikaraḥ ||9.37||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upagūḍhavelamalaghūrmibhujaiḥ saritāmacukṣupadadhīśam</w:t>
      </w:r>
      <w:r>
        <w:rPr>
          <w:lang w:val="fr-CA"/>
        </w:rPr>
        <w:t xml:space="preserve"> api </w:t>
      </w: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rajanīkaraḥ kimiva citramado yadurāgiṇāṁ gaṇamanaṅgalaghum ||9.38||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bhavanodareṣu parimandatayā śayito’lasaḥ sphaṭikayaṣṭirucaḥ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avalambya jālakamukhopagatānudatiṣṭhadindukiraṇānmadanaḥ ||9.39||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avibhāviteṣuviṣayaḥ prathamaṁ madano’pi nūnamabhavattamasā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udite diśaḥ prakaṭayatyamunā yadagharmadhāmni dhanurācakṛṣe ||9.40||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yugapadvikāsamudayādgamite śaśinaḥ śilīmukhagaṇo’labhata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drutametya puṣpadhanuṣo dhanuṣaḥ kumude’ṅganāmanasi cāvasaram ||9.41||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kakubhāṁ mukhāni sahasojjvalayan dadhadākulatvamadhikaṁ rataye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adidīpadinduraparo dahanaḥ kusumeṣumatrinayanaprabhavaḥ ||9.42||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niścitapriyatamāgatayaḥ sitadīdhitāvadayavatyabalāḥ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pratikarma kartumucakramire samaye hi </w:t>
      </w:r>
      <w:r>
        <w:rPr>
          <w:lang w:val="fr-CA"/>
        </w:rPr>
        <w:t xml:space="preserve">sarvam </w:t>
      </w:r>
      <w:r w:rsidRPr="008C4646">
        <w:rPr>
          <w:lang w:val="fr-CA"/>
        </w:rPr>
        <w:t>upakāri kṛtam ||9.43||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samameka</w:t>
      </w:r>
      <w:r>
        <w:rPr>
          <w:lang w:val="fr-CA"/>
        </w:rPr>
        <w:t>m eva</w:t>
      </w:r>
      <w:r w:rsidRPr="008C4646">
        <w:rPr>
          <w:lang w:val="fr-CA"/>
        </w:rPr>
        <w:t xml:space="preserve"> dadhatuḥ sutanoru hārabhūṣaṇamurojataṭau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ghaṭate hi saṁhatatayā janitāmida</w:t>
      </w:r>
      <w:r>
        <w:rPr>
          <w:lang w:val="fr-CA"/>
        </w:rPr>
        <w:t>m eva</w:t>
      </w:r>
      <w:r w:rsidRPr="008C4646">
        <w:rPr>
          <w:lang w:val="fr-CA"/>
        </w:rPr>
        <w:t xml:space="preserve"> nirviratāṁ dadhatoḥ ||9.44||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kadalīprakāṇḍarucirorutarau jaghanasthalīparisare mahati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raśanākalāpakaguṇena vadhūrmakaradhvajadviradamākalayat ||9.45||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adareṣvalaktakarasaḥ sudṛśāṁ viśadaṁ kapolabhuvi lodhrarajaḥ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navamañjanaṁ nayanapaṅkajayorbibhide na śaṅkhanihitātpayasaḥ ||9.46||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sphuradujvalādharadalair visaddaśanāṁśukeśakaraiḥ paritaḥ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dhṛtamugdhagaṇḍaphalakair vibabhuvikasad</w:t>
      </w:r>
      <w:r>
        <w:rPr>
          <w:lang w:val="fr-CA"/>
        </w:rPr>
        <w:t xml:space="preserve">bhir </w:t>
      </w:r>
      <w:r w:rsidRPr="008C4646">
        <w:rPr>
          <w:lang w:val="fr-CA"/>
        </w:rPr>
        <w:t>āsyakamalaiḥ pramadāḥ ||9.47||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bhajate videśamadhikena jitastadanupraveśamathavā kuśalaḥ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mukhamindurujjvalakapolamataḥ pratimācchalena sudṛśāmaviśat ||9.48||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dhruvamāgatāḥ pratihatiṁ kaṭhine madaneṣavaḥ kucataṭemahati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itarāṅgavanna yadidaṁ garimaglapitāvalagnamagamattanutā</w:t>
      </w:r>
      <w:r>
        <w:rPr>
          <w:lang w:val="fr-CA"/>
        </w:rPr>
        <w:t>m |</w:t>
      </w:r>
      <w:r w:rsidRPr="008C4646">
        <w:rPr>
          <w:lang w:val="fr-CA"/>
        </w:rPr>
        <w:t>|9.49||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manoramāsv</w:t>
      </w:r>
      <w:r>
        <w:rPr>
          <w:lang w:val="fr-CA"/>
        </w:rPr>
        <w:t xml:space="preserve"> api </w:t>
      </w:r>
      <w:r w:rsidRPr="008C4646">
        <w:rPr>
          <w:lang w:val="fr-CA"/>
        </w:rPr>
        <w:t>viśeṣavidāṁ niraceṣṭa yogyamidamiti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gṛhameṣyati priyatame sudṛśāṁ vasanāṅgarāgasumanaḥsu manaḥ ||9.50||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vapuranvalipta parirambhasukhavyavadhānabhīrukatayā na vadhūḥ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kṣamasya vāḍhamida</w:t>
      </w:r>
      <w:r>
        <w:rPr>
          <w:lang w:val="fr-CA"/>
        </w:rPr>
        <w:t>m eva</w:t>
      </w:r>
      <w:r w:rsidRPr="008C4646">
        <w:rPr>
          <w:lang w:val="fr-CA"/>
        </w:rPr>
        <w:t xml:space="preserve"> hi yatpriyasa</w:t>
      </w:r>
      <w:r>
        <w:rPr>
          <w:lang w:val="fr-CA"/>
        </w:rPr>
        <w:t>ṅg</w:t>
      </w:r>
      <w:r w:rsidRPr="008C4646">
        <w:rPr>
          <w:lang w:val="fr-CA"/>
        </w:rPr>
        <w:t>ameṣvanavalepamadaḥ ||9.51||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nijapāṇipallavatalaskhalanādabhināsikavivaramutpatitaiḥ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aparā parīkṣya śanakair mumude mukhavāsamāsyakamalaśvasanaiḥ ||9.52||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vidhṛte divā savayasā ca puraḥ paripūrṇamaṇḍalavikāśabhṛti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himadhāmni darpaṇatale ca muhuḥ svamukhaśriyaṁ mṛgadṛśo dadṛśuḥ ||9.53||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adhijānu bāhumupadhāya namatkarapallavārpitakapolatalam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udakaṇṭhi kaṇṭhaparivartikalasvarasūnyagānapayāparayā ||9.54||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praṇayaprakāśanavido madhurāḥ sutarāmabhīṣṭajanacittahṛtaḥ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prajighāya kāntamanu mugdhatarastaruṇījano dṛśa ivātha sakhīḥ ||9.55||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ca me’vagacchati yathā laghutāṁ karuṇāṁ yathā ca kurute sa mayi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nipuṇaṁ tathainamupagamya vaderabhidūti kāciditi sa</w:t>
      </w:r>
      <w:r>
        <w:rPr>
          <w:lang w:val="fr-CA"/>
        </w:rPr>
        <w:t>nd</w:t>
      </w:r>
      <w:r w:rsidRPr="008C4646">
        <w:rPr>
          <w:lang w:val="fr-CA"/>
        </w:rPr>
        <w:t>idiśe ||9.56||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dayitayā mānaparayāparayā tvaritaṁ yayāvagaditāpi sakhī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kimu coditāḥ priyahitārthakṛtaḥ kṛtino bhavanti suhṛdaḥ suhṛdām ||9.57||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pratibhidya kāntamaparādhakṛtaṁ yadi tāvadasya punar eva mayā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kriyate’nuvṛttirucitaiva tataḥ kalayedamānamanasaṁ sakhi mām ||9.58||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avadhīrya dhair yakalitā dayitaṁ vidadhe virodhamatha tena saha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tava gopyate kimiva kartumidaṁ na sahāsmi sāhasamasāhasikī ||9.59||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tadupetya mā sma tamupālabhathāḥ kla doṣamasya na hi vidma vayam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sampradhārya ramaṇāya vadhūrvihitāgase’pi visasarja sakhī</w:t>
      </w:r>
      <w:r>
        <w:rPr>
          <w:lang w:val="fr-CA"/>
        </w:rPr>
        <w:t>m |</w:t>
      </w:r>
      <w:r w:rsidRPr="008C4646">
        <w:rPr>
          <w:lang w:val="fr-CA"/>
        </w:rPr>
        <w:t>|9.60||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nanu sandiśeti sudṛśoditayā trapayā na kiñcana kilābhidadhe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nijamaikṣi mandamaniśaṁ niśitaiḥ kraśitaṁ śarīramaśīraśaraiḥ ||9.61||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bruvate sma dūtya upasṛtya narāntaravatpragalbhamatigarbhagiraḥ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suhṛdarthamīhitamajihmadhiyāṁ prakṛtervirājati viruddham</w:t>
      </w:r>
      <w:r>
        <w:rPr>
          <w:lang w:val="fr-CA"/>
        </w:rPr>
        <w:t xml:space="preserve"> api </w:t>
      </w:r>
      <w:r w:rsidRPr="008C4646">
        <w:rPr>
          <w:lang w:val="fr-CA"/>
        </w:rPr>
        <w:t>||9.62||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mama rūpakīrtimaharadbhuvi yastadanu praviṣṭahṛdayeyamiti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tvayi matsarādiva nirastadayaḥ sutarāṁ kṣiṇoti khalu tāṁ madanaḥ ||9.63||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tava sā kathāsu parighaṭṭayati śravaṇaṁ yadaṅgulimukhena muhuḥ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ghanatāṁ dhruvaṁ nayati tena bhavadguṇapūgapūritamatṛptatayā ||9.64||</w:t>
      </w:r>
    </w:p>
    <w:p w:rsidR="007617FE" w:rsidRPr="008C4646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 w:rsidRPr="008C4646">
        <w:rPr>
          <w:lang w:val="fr-CA"/>
        </w:rPr>
        <w:t>upatapyamānam</w:t>
      </w:r>
      <w:r>
        <w:rPr>
          <w:lang w:val="fr-CA"/>
        </w:rPr>
        <w:t xml:space="preserve"> </w:t>
      </w:r>
      <w:r w:rsidRPr="008C4646">
        <w:rPr>
          <w:lang w:val="fr-CA"/>
        </w:rPr>
        <w:t xml:space="preserve">alaghūṣṇibhiḥ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śvasitaiḥ sitetara</w:t>
      </w:r>
      <w:r>
        <w:rPr>
          <w:lang w:val="fr-CA"/>
        </w:rPr>
        <w:t>-</w:t>
      </w:r>
      <w:r w:rsidRPr="008C4646">
        <w:rPr>
          <w:lang w:val="fr-CA"/>
        </w:rPr>
        <w:t>saroja</w:t>
      </w:r>
      <w:r>
        <w:rPr>
          <w:lang w:val="fr-CA"/>
        </w:rPr>
        <w:t>-</w:t>
      </w:r>
      <w:r w:rsidRPr="008C4646">
        <w:rPr>
          <w:lang w:val="fr-CA"/>
        </w:rPr>
        <w:t>dṛśaḥ |</w:t>
      </w:r>
    </w:p>
    <w:p w:rsidR="007617FE" w:rsidRDefault="007617FE" w:rsidP="00032CDF">
      <w:pPr>
        <w:rPr>
          <w:lang w:val="fr-CA"/>
        </w:rPr>
      </w:pPr>
      <w:r w:rsidRPr="008C4646">
        <w:rPr>
          <w:lang w:val="fr-CA"/>
        </w:rPr>
        <w:t>dravatāṁ na netum</w:t>
      </w:r>
      <w:r>
        <w:rPr>
          <w:lang w:val="fr-CA"/>
        </w:rPr>
        <w:t xml:space="preserve"> </w:t>
      </w:r>
      <w:r w:rsidRPr="008C4646">
        <w:rPr>
          <w:lang w:val="fr-CA"/>
        </w:rPr>
        <w:t xml:space="preserve">adharaṁ kṣamate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nava</w:t>
      </w:r>
      <w:r>
        <w:rPr>
          <w:lang w:val="fr-CA"/>
        </w:rPr>
        <w:t>-</w:t>
      </w:r>
      <w:r w:rsidRPr="008C4646">
        <w:rPr>
          <w:lang w:val="fr-CA"/>
        </w:rPr>
        <w:t>nāga</w:t>
      </w:r>
      <w:r>
        <w:rPr>
          <w:lang w:val="fr-CA"/>
        </w:rPr>
        <w:t>-</w:t>
      </w:r>
      <w:r w:rsidRPr="008C4646">
        <w:rPr>
          <w:lang w:val="fr-CA"/>
        </w:rPr>
        <w:t>valli</w:t>
      </w:r>
      <w:r>
        <w:rPr>
          <w:lang w:val="fr-CA"/>
        </w:rPr>
        <w:t>-</w:t>
      </w:r>
      <w:r w:rsidRPr="008C4646">
        <w:rPr>
          <w:lang w:val="fr-CA"/>
        </w:rPr>
        <w:t>dala</w:t>
      </w:r>
      <w:r>
        <w:rPr>
          <w:lang w:val="fr-CA"/>
        </w:rPr>
        <w:t>-</w:t>
      </w:r>
      <w:r w:rsidRPr="008C4646">
        <w:rPr>
          <w:lang w:val="fr-CA"/>
        </w:rPr>
        <w:t>rāga</w:t>
      </w:r>
      <w:r>
        <w:rPr>
          <w:lang w:val="fr-CA"/>
        </w:rPr>
        <w:t>-</w:t>
      </w:r>
      <w:r w:rsidRPr="008C4646">
        <w:rPr>
          <w:lang w:val="fr-CA"/>
        </w:rPr>
        <w:t>rasaḥ ||9.65||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dadhati sphuṭaṁ ratpateriṣavaḥ śitatāṁ yadutpalapalāśadṛśaḥ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hṛdayaṁ nirantarabṛhatkaṭhinastanamaṇaḍalāvaraṇamapyabhidan ||9.66||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kusumād</w:t>
      </w:r>
      <w:r>
        <w:rPr>
          <w:lang w:val="fr-CA"/>
        </w:rPr>
        <w:t xml:space="preserve"> api </w:t>
      </w:r>
      <w:r w:rsidRPr="008C4646">
        <w:rPr>
          <w:lang w:val="fr-CA"/>
        </w:rPr>
        <w:t>smitadṛśaḥ sutarāṁ sukumāramaṅgamiti nāparathā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aniśaṁ nijair akaruṇaḥ karuṇaṁ kusumeṣuruttapāti yadviśikhaiḥ ||9.67||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viṣatāṁ niṣevitamapakriyayā samupaiti </w:t>
      </w:r>
      <w:r>
        <w:rPr>
          <w:lang w:val="fr-CA"/>
        </w:rPr>
        <w:t xml:space="preserve">sarvam </w:t>
      </w:r>
      <w:r w:rsidRPr="008C4646">
        <w:rPr>
          <w:lang w:val="fr-CA"/>
        </w:rPr>
        <w:t>iti satyamadaḥ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amṛtutasru'pi virahādbhavato yadamūṁ dahanti himaraśmirucaḥ ||9.68||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uditaṁ priyāṁ prati sahārdamiti śradadhīyata priyatamena vacaḥ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viditeṅgite hi pura eva jane sapadīritāḥ khalu laganti giraḥ ||9.69||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dayitāhṛtasya yuva</w:t>
      </w:r>
      <w:r>
        <w:rPr>
          <w:lang w:val="fr-CA"/>
        </w:rPr>
        <w:t xml:space="preserve">bhir </w:t>
      </w:r>
      <w:r w:rsidRPr="008C4646">
        <w:rPr>
          <w:lang w:val="fr-CA"/>
        </w:rPr>
        <w:t>manasaḥ parimūḍhatāmiva gataiḥ prathamam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udite tataḥ sapadi labdhapadaiḥ kṣaṇadākare’nupadibhiḥ prayaye ||9.70||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nipapāta sambhramabhṛtaḥ śravaṇādasitabhruvaḥ praṇaditāsikulam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dayitāvalokavikasannayanaprasarapraṇunnamiva vāriruham ||9.71||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upanetumunnatimateva divaṁ kucayoryugena tarasā kalitā</w:t>
      </w:r>
      <w:r>
        <w:rPr>
          <w:lang w:val="fr-CA"/>
        </w:rPr>
        <w:t>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rabhasotthitāmupagataḥ sahasā parirabhya kañcana vadhūmarudhat ||9.72||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anudehamāgatavataḥ pratimāṁ pariṇāyakasya gurumudvahatā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mukureṇa vepathubhṛto’tibharāt kathamapyapāti na vadhūkarataḥ ||9.73||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avanamya vakṣasi nimagnakucadvitayena gāḍhamupagūḍhavatā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dayitena tatkṣaṇacaladraśanākalakiṅkiṇīravamudāsi vadhūḥ ||9.74||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kararuddhanīvi dayitopagatau galitaṁ tvarāvirahitāsanayā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kṣaṇadṛṣṭahāṭakaśilāsadṛśasphuradūrubhitti vasanaṁ vavase ||9.75||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pidadhānamanvagupagamya dṛśau bruvate janāya vada ko’yamiti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abhidhātumadhyavasasau na girā pulakaiḥ priyaṁ navavadhūnyagadat ||9.76||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uditorusādamativepathumatsudṛśo’bhibhartṛ vidhuraṁ trapayā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vapurādarātiśayaśaṁsi punaḥ pratipattimūḍham</w:t>
      </w:r>
      <w:r>
        <w:rPr>
          <w:lang w:val="fr-CA"/>
        </w:rPr>
        <w:t xml:space="preserve"> api </w:t>
      </w:r>
      <w:r w:rsidRPr="008C4646">
        <w:rPr>
          <w:lang w:val="fr-CA"/>
        </w:rPr>
        <w:t>vāḍhamabhūt ||9.77||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pimandharā</w:t>
      </w:r>
      <w:r>
        <w:rPr>
          <w:lang w:val="fr-CA"/>
        </w:rPr>
        <w:t xml:space="preserve">bhir </w:t>
      </w:r>
      <w:r w:rsidRPr="008C4646">
        <w:rPr>
          <w:lang w:val="fr-CA"/>
        </w:rPr>
        <w:t>alaghūrubharādadhiveśma patyurupacāravidhau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skhalitā</w:t>
      </w:r>
      <w:r>
        <w:rPr>
          <w:lang w:val="fr-CA"/>
        </w:rPr>
        <w:t xml:space="preserve">bhir </w:t>
      </w:r>
      <w:r w:rsidRPr="008C4646">
        <w:rPr>
          <w:lang w:val="fr-CA"/>
        </w:rPr>
        <w:t>apyanupadaṁ pramadāḥ praṇayātibhūmimagamangatibhiḥ ||9.78||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madhurānnatabhrū lalitaṁ ca dṛśoḥ sakaraprayogacaturaṁ ca vacaḥ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prakṛti stha</w:t>
      </w:r>
      <w:r>
        <w:rPr>
          <w:lang w:val="fr-CA"/>
        </w:rPr>
        <w:t>m eva</w:t>
      </w:r>
      <w:r w:rsidRPr="008C4646">
        <w:rPr>
          <w:lang w:val="fr-CA"/>
        </w:rPr>
        <w:t xml:space="preserve"> nipuṇāgamitaṁ sphucanṛttalīlamabhavatsutanoḥ ||9.79||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tadayuktamaṅga tava viśvasṛjā na kṛtaṁ yadīkṣaṇasahasratayam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prakaṭīkṛtā jagati yena khalu sphuṭamindratādya mayi gotrabhidā ||9.80||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vibhāvayatyaniśamakṣigatām</w:t>
      </w:r>
      <w:r>
        <w:rPr>
          <w:lang w:val="fr-CA"/>
        </w:rPr>
        <w:t xml:space="preserve"> api </w:t>
      </w:r>
      <w:r w:rsidRPr="008C4646">
        <w:rPr>
          <w:lang w:val="fr-CA"/>
        </w:rPr>
        <w:t>māṁ bhavānatisamīpatayā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hṛdayasthitām</w:t>
      </w:r>
      <w:r>
        <w:rPr>
          <w:lang w:val="fr-CA"/>
        </w:rPr>
        <w:t xml:space="preserve"> api </w:t>
      </w:r>
      <w:r w:rsidRPr="008C4646">
        <w:rPr>
          <w:lang w:val="fr-CA"/>
        </w:rPr>
        <w:t>punaḥ paritaḥ kathamīkṣate bahirabhīṣṭatāmām ||9.81||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gantumicchumabhidhāya puraḥ kṣaṇadṛṣṭipātavikasadvadanām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svakarāvalambanavimuktagalatkalakāṣañci kāñcidaruṇattaruṇaḥ ||9.82||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apayāti saroṣayā niraste kṛtakaṁ kāmini cukṣuṣe mṛgākṣyā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kalayann</w:t>
      </w:r>
      <w:r>
        <w:rPr>
          <w:lang w:val="fr-CA"/>
        </w:rPr>
        <w:t xml:space="preserve"> api </w:t>
      </w:r>
      <w:r w:rsidRPr="008C4646">
        <w:rPr>
          <w:lang w:val="fr-CA"/>
        </w:rPr>
        <w:t>savyatho’vatasthe’śakunena skhalitaḥ kiletaro’pi ||9.83||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ālokya priyatamamaṁśuke vinīvau yattasthe nāmitamukhendu mānavatyā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tannūnaṁ padamavalokayā</w:t>
      </w:r>
      <w:r>
        <w:rPr>
          <w:lang w:val="fr-CA"/>
        </w:rPr>
        <w:t>mb</w:t>
      </w:r>
      <w:r w:rsidRPr="008C4646">
        <w:rPr>
          <w:lang w:val="fr-CA"/>
        </w:rPr>
        <w:t>abhūve mānasya drutamapayānamāsthitasya ||9.84||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sudṛśaḥ sarasavyalīka taptastarasāslaṣṭavataḥ sayauvanoṣmā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kathamapyabhavatsmarānaloṣmaṇaḥ stanabhāro na nakha</w:t>
      </w:r>
      <w:r>
        <w:rPr>
          <w:lang w:val="fr-CA"/>
        </w:rPr>
        <w:t>mp</w:t>
      </w:r>
      <w:r w:rsidRPr="008C4646">
        <w:rPr>
          <w:lang w:val="fr-CA"/>
        </w:rPr>
        <w:t>acaḥ priyasya ||9.85||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dadhatyurojadvayamurvaśītalaṁ bhuvo gateva svayamurvaśī talam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babhau mukhenāpratimena kācana śriyādhikā tāṁ prati menakā ca na ||9.86||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itthaṁ nārīrghaṭayitumalaṁ kāmibhiḥ kāmamāsan prāleyāṁśoḥ sapadi rucayaḥ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śāntamānāntarāyāḥ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ācāryatvaṁ ratiṣu vilasanmanmathaśrīvilāsā hrīpratyūhapraśamakuśalāḥ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śīdhavaścakrurāsām ||9.87||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pradoṣa-varṇanaṁ nāma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navamaḥ sargaḥ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--o)0(o--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br w:type="column"/>
        <w:t>(10)</w:t>
      </w:r>
    </w:p>
    <w:p w:rsidR="007617FE" w:rsidRDefault="007617FE" w:rsidP="009C2474">
      <w:pPr>
        <w:pStyle w:val="Heading3"/>
        <w:rPr>
          <w:lang w:val="fr-CA"/>
        </w:rPr>
      </w:pPr>
      <w:r>
        <w:rPr>
          <w:lang w:val="fr-CA"/>
        </w:rPr>
        <w:t>daśamaḥ sargaḥ</w:t>
      </w:r>
    </w:p>
    <w:p w:rsidR="007617FE" w:rsidRPr="009C2474" w:rsidRDefault="007617FE" w:rsidP="009C2474">
      <w:pPr>
        <w:pStyle w:val="Heading2"/>
        <w:rPr>
          <w:lang w:val="fr-CA"/>
        </w:rPr>
      </w:pPr>
      <w:r>
        <w:rPr>
          <w:lang w:val="fr-CA"/>
        </w:rPr>
        <w:t>surata-varṇanaṁ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sañjitāni surabhīṇy atha yūnām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ullasan-nayana-vāriruhāṇi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āyuṣaḥ sughaṭitāni surāyāḥ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pātratāṁ priyatamā-vadanāni ||10.1||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sopacāramupaśāntavicāraṁ sānutarṣamanutarṣapadena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te muhūrtamatha mūrtamapīpyan prema mānamavadhūya vadhūḥ svāḥ ||10.2||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kāntākāntavadanapratibimbe bhagnabālasahakārasugandhau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svāduni praṇaditālini śīte nirvivāra madhunīndriyavargaḥ ||10.3||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kāpiśāyanasugandhi vighūrṇannunmado’dhiśayituṁ samaśeta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phulladṛṣṭi vadanaṁ pramadānāmabjacāru caṣakaṁ ca ṣaḍaṅdhriḥ ||10.4||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bimbitaṁ bṛtaparisruti jānan bhājane jalajamityabalāyāḥ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ghrātumakṣi patati bhramaraḥ sma bhrāntibhāji bhavati kva vivekaḥ ||10.5||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dattamiṣṭatamayā madhu patyurbāḍamāpa pibato rasavattām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yatsuvarṇamukuṭāṁśu</w:t>
      </w:r>
      <w:r>
        <w:rPr>
          <w:lang w:val="fr-CA"/>
        </w:rPr>
        <w:t xml:space="preserve">bhir </w:t>
      </w:r>
      <w:r w:rsidRPr="008C4646">
        <w:rPr>
          <w:lang w:val="fr-CA"/>
        </w:rPr>
        <w:t>āsāccetanāvirahitair api patim ||10.6||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svadanena sutanoravicārādoṣṭhataḥ samacariṣṭa raso’tra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anyamanyadiva yanmanadhu yūnaḥ svādamiṣṭamataniṣṭa tadeva ||10.7||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bibhratau madhuratāmatimātraṁ rāgi</w:t>
      </w:r>
      <w:r>
        <w:rPr>
          <w:lang w:val="fr-CA"/>
        </w:rPr>
        <w:t xml:space="preserve">bhir </w:t>
      </w:r>
      <w:r w:rsidRPr="008C4646">
        <w:rPr>
          <w:lang w:val="fr-CA"/>
        </w:rPr>
        <w:t>yugapadeva papāte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ānanair madhuraso vikasada</w:t>
      </w:r>
      <w:r>
        <w:rPr>
          <w:lang w:val="fr-CA"/>
        </w:rPr>
        <w:t xml:space="preserve">bhir </w:t>
      </w:r>
      <w:r w:rsidRPr="008C4646">
        <w:rPr>
          <w:lang w:val="fr-CA"/>
        </w:rPr>
        <w:t>nāsikā</w:t>
      </w:r>
      <w:r>
        <w:rPr>
          <w:lang w:val="fr-CA"/>
        </w:rPr>
        <w:t xml:space="preserve">bhir </w:t>
      </w:r>
      <w:r w:rsidRPr="008C4646">
        <w:rPr>
          <w:lang w:val="fr-CA"/>
        </w:rPr>
        <w:t>asitotpalagandhaḥ ||10.8||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pativatyabhimate madhutulyasvādamoṣṭhakaṁ vidadaṅkṣau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labhyate sma pariraktatayātmā yāvakena viyatāpi yuvatyāḥ ||10.9||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kasyacitsamadanaṁ madanīyaprayasīvadanapānaparasya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svāditaḥ sakṛdivāsava eva pratyuta kṣaṇavidaṁśapade’bhūt ||10.10||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pītaśītadhumadhurair midhunānāmānanaiḥ parihṛtaṁ caṣakāntaḥ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vrīḍayā rudadivālivirāvair nīlanīrajamagacchadadhastāt ||10.11||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prātibhatrisarakeṇa gatānāṁ vakravākyaracanāramaṇīyaḥ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gūḍhasūcitarahasyasahāsaḥ subhruvāṁ pravavṛte parihāsaḥ ||10.12||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hāvakāri hasitaṁ vacanānāṁ khauśalaṁ dṛśi vikāraviśeṣāḥ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cakire bhṛśamṛjor</w:t>
      </w:r>
      <w:r>
        <w:rPr>
          <w:lang w:val="fr-CA"/>
        </w:rPr>
        <w:t xml:space="preserve"> api </w:t>
      </w:r>
      <w:r w:rsidRPr="008C4646">
        <w:rPr>
          <w:lang w:val="fr-CA"/>
        </w:rPr>
        <w:t>vadhvāḥ kāmineva taruṇena madena ||10.13||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aprasannamaparāddhari patyau kopadīptamurarīkṛtadhair yam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kṣālitaṁ nu śamitaṁ nu vadhūnāṁ dravitaṁ nu hṛdayaṁ madhuvāraiḥ ||10.14||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santa</w:t>
      </w:r>
      <w:r>
        <w:rPr>
          <w:lang w:val="fr-CA"/>
        </w:rPr>
        <w:t>m eva</w:t>
      </w:r>
      <w:r w:rsidRPr="008C4646">
        <w:rPr>
          <w:lang w:val="fr-CA"/>
        </w:rPr>
        <w:t xml:space="preserve"> ciraprakṛtatvādaprakāśitamaddyutaṅge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vibhramaṁ madhumadaḥ pramadānāṁ dhātulīnamupasarga ivārtham ||10.15||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sāvaśeṣapadamuktamupekṣā srastamālyavasanābharaṇeṣu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gantumutthimakāraṇataḥ sma dyotayanti madavibhramamāsām ||10.16||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madyamandavigalattrapamīṣaccakṣurunmiṣitapakṣma dadhatyā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vīkṣyate sma śanakair navavadhvā kāminomukhamadhomukhayaiva ||10.17||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yā kathañcana sakhīvacanena prāgabhipriyatamaṁ prajagalbhe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vrīḍājāḍyamabhajanmadhupā sā svāṁ madātprakṛtimeti hi sarvaḥ ||10.18||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chāditaḥ katham</w:t>
      </w:r>
      <w:r>
        <w:rPr>
          <w:lang w:val="fr-CA"/>
        </w:rPr>
        <w:t xml:space="preserve"> api </w:t>
      </w:r>
      <w:r w:rsidRPr="008C4646">
        <w:rPr>
          <w:lang w:val="fr-CA"/>
        </w:rPr>
        <w:t>trapayayāntaryaḥ priyaṁ prati cirāya ramaṇyāḥ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vāruṇīmadaviśaṅkamathāviścakṣuṣo’bhavadasāviva rāgāḥ ||10.19||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āgatānagaṇitapratiyātān vallabhānabhisisārayiṣūṇām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prāpi cetasi savipratisāre subhruvāmavasaraḥ sarakeṇa ||10.20||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mā punastamabhisīsaramāgaskāriṇaṁ madavimohitacittā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yoṣidityabhilāṣa na hālāṁ dustyajaḥ khalu sukhād</w:t>
      </w:r>
      <w:r>
        <w:rPr>
          <w:lang w:val="fr-CA"/>
        </w:rPr>
        <w:t xml:space="preserve"> api </w:t>
      </w:r>
      <w:r w:rsidRPr="008C4646">
        <w:rPr>
          <w:lang w:val="fr-CA"/>
        </w:rPr>
        <w:t>mānaḥ ||10.21||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hrīvimohamaharaddayitānāmantikaṁ ratisukhāya nināya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saprasādamiva sevitamāsītsadya eva phaladaṁ madhu tāsām ||10.22||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dattamāttamadanaṁ dayitena vyāptamatiśākena rasena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sasvade mukhasuraṁ pramadābhyo nāma rūḍham</w:t>
      </w:r>
      <w:r>
        <w:rPr>
          <w:lang w:val="fr-CA"/>
        </w:rPr>
        <w:t xml:space="preserve"> api </w:t>
      </w:r>
      <w:r w:rsidRPr="008C4646">
        <w:rPr>
          <w:lang w:val="fr-CA"/>
        </w:rPr>
        <w:t>ca vyudapādi ||10.23||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labdhasaurabhaguṇo madirāṇāmaṅganāsyacaṣakasya ca gandhaḥ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moditāliritaretarayogādanyatāmabhajatātiśayaṁ nu ||10.24||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mānabhaṅgapacaṭunā suratecchāṁ tanvatā prathayatā dṛśi rāgam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le</w:t>
      </w:r>
      <w:r>
        <w:rPr>
          <w:lang w:val="fr-CA"/>
        </w:rPr>
        <w:t xml:space="preserve">bhir </w:t>
      </w:r>
      <w:r w:rsidRPr="008C4646">
        <w:rPr>
          <w:lang w:val="fr-CA"/>
        </w:rPr>
        <w:t>e sapadi bhāvayatāntaryoṣitaḥ praṇayineva madena ||10.25||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pānadhautanavayāvakarāgaṁ subhruvo nibhṛtacumbanadakṣāḥ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preyasāmadhararāgarasena svaṁ kilādharamupāli rarañjuḥ ||10.26||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arpitaṁ rasitavaty</w:t>
      </w:r>
      <w:r>
        <w:rPr>
          <w:lang w:val="fr-CA"/>
        </w:rPr>
        <w:t xml:space="preserve"> api </w:t>
      </w:r>
      <w:r w:rsidRPr="008C4646">
        <w:rPr>
          <w:lang w:val="fr-CA"/>
        </w:rPr>
        <w:t>nāmagrāhamanyayuvaterdayitena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ujjhati sma madamapy</w:t>
      </w:r>
      <w:r>
        <w:rPr>
          <w:lang w:val="fr-CA"/>
        </w:rPr>
        <w:t xml:space="preserve"> api </w:t>
      </w:r>
      <w:r w:rsidRPr="008C4646">
        <w:rPr>
          <w:lang w:val="fr-CA"/>
        </w:rPr>
        <w:t>bantī vīkṣya madyamitarā tu mamāda ||10.27||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anyānyavanitāgatacittaṁ cittanāthamabhiśaṅkitavatyā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pītabhūrisurayāpi namede nirvṛtirhimanaso madahetuḥ ||10.28||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kopavatyanunayānagṛhītvā prāgatho madhumadāhitamohā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kopitaṁ virahakheditacittā kānta</w:t>
      </w:r>
      <w:r>
        <w:rPr>
          <w:lang w:val="fr-CA"/>
        </w:rPr>
        <w:t>m eva</w:t>
      </w:r>
      <w:r w:rsidRPr="008C4646">
        <w:rPr>
          <w:lang w:val="fr-CA"/>
        </w:rPr>
        <w:t xml:space="preserve"> kalayantyanuninye ||10.29||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kurvatā mukulitākṣiyugānāmaṅgasādamavasāditavagacām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rirṣyayeva haratā hriyamāsāṁ tadguṇaḥ svayamakāri madena ||10.30||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gaṇḍabhittiṣu purā sadṛśīṣu vyāñji nāñjitadṛśāṁ pratimenduḥ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pānapāṭalitakāntiṣu paścāllodhracūrṇatilakākṛtirāsīt ||10.31||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uddhatair</w:t>
      </w:r>
      <w:r>
        <w:rPr>
          <w:lang w:val="fr-CA"/>
        </w:rPr>
        <w:t xml:space="preserve"> </w:t>
      </w:r>
      <w:r w:rsidRPr="008C4646">
        <w:rPr>
          <w:lang w:val="fr-CA"/>
        </w:rPr>
        <w:t>iva parasparasaṅgādīritānyubhayataḥ kucakumbhaiḥ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yoṣitāmatimadena jughūrṇurvibhramātiśayapuṁsi vapūṁṣi ||10.32||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cārutā vapurabhūṣayadāsāṁ tāmanūnanavayauvanayogaḥ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taṁ punarmakaraketanalakṣakṣmīstāṁ mado dayitasa</w:t>
      </w:r>
      <w:r>
        <w:rPr>
          <w:lang w:val="fr-CA"/>
        </w:rPr>
        <w:t>ṅg</w:t>
      </w:r>
      <w:r w:rsidRPr="008C4646">
        <w:rPr>
          <w:lang w:val="fr-CA"/>
        </w:rPr>
        <w:t>amabhūṣaḥ ||10.33||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kṣībatāmanugatāsvanuvelaṁ tāsu roṣaparitoṣavatīṣu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agrahīnna saśaraṁ dhanurujjhāmāsa nūjjhitaniṣaṅgamanaṅgaḥ ||10.34||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śahaṅgayānyayuvatau vanitābhiḥ pratyabhedi dayitaḥ sphuṭa</w:t>
      </w:r>
      <w:r>
        <w:rPr>
          <w:lang w:val="fr-CA"/>
        </w:rPr>
        <w:t>m eva</w:t>
      </w:r>
      <w:r w:rsidRPr="008C4646">
        <w:rPr>
          <w:lang w:val="fr-CA"/>
        </w:rPr>
        <w:t xml:space="preserve">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kṣamaṁ bhavati tatvavicāre matsareṇa hatasaṁvṛti cetaḥ ||10.35||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ānanair vicakase hṛṣitā</w:t>
      </w:r>
      <w:r>
        <w:rPr>
          <w:lang w:val="fr-CA"/>
        </w:rPr>
        <w:t xml:space="preserve">bhir </w:t>
      </w:r>
      <w:r w:rsidRPr="008C4646">
        <w:rPr>
          <w:lang w:val="fr-CA"/>
        </w:rPr>
        <w:t>vallabhānabhi tanū</w:t>
      </w:r>
      <w:r>
        <w:rPr>
          <w:lang w:val="fr-CA"/>
        </w:rPr>
        <w:t xml:space="preserve">bhir </w:t>
      </w:r>
      <w:r w:rsidRPr="008C4646">
        <w:rPr>
          <w:lang w:val="fr-CA"/>
        </w:rPr>
        <w:t>abhāvi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ārdratāṁ hṛdayamāpa ca roṣo lolati sma vacaneṣu vadhūnām ||10.36||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rūpamapratividhānamanojñaṁ prema kāryamanapekṣya vikāsi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cāṭu cākṛtakasa</w:t>
      </w:r>
      <w:r>
        <w:rPr>
          <w:lang w:val="fr-CA"/>
        </w:rPr>
        <w:t>mb</w:t>
      </w:r>
      <w:r w:rsidRPr="008C4646">
        <w:rPr>
          <w:lang w:val="fr-CA"/>
        </w:rPr>
        <w:t>hramamāsāṁ kārmaṇatvamagamanramaṇeṣu ||10.37||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līlayaiva sutanostulayitvā gauravāḍhyam</w:t>
      </w:r>
      <w:r>
        <w:rPr>
          <w:lang w:val="fr-CA"/>
        </w:rPr>
        <w:t xml:space="preserve"> api </w:t>
      </w:r>
      <w:r w:rsidRPr="008C4646">
        <w:rPr>
          <w:lang w:val="fr-CA"/>
        </w:rPr>
        <w:t>lāvaṇikena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mānavañjanavidā vadanena krīta</w:t>
      </w:r>
      <w:r>
        <w:rPr>
          <w:lang w:val="fr-CA"/>
        </w:rPr>
        <w:t>m eva</w:t>
      </w:r>
      <w:r w:rsidRPr="008C4646">
        <w:rPr>
          <w:lang w:val="fr-CA"/>
        </w:rPr>
        <w:t xml:space="preserve"> hṛdayaṁ dayitasya ||10.38||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sparśabhāji viśadacchavicārau kalpite mṛgadṛśāṁ suratāya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sannatiṁ dadhati peturajasraṁ dṛṣṭayaḥ priyatame śayane ca ||10.39||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yūni rāgataralair api tiryakpātibhiḥ śrutiguṇena yutasya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dīrghadarśi</w:t>
      </w:r>
      <w:r>
        <w:rPr>
          <w:lang w:val="fr-CA"/>
        </w:rPr>
        <w:t xml:space="preserve">bhir </w:t>
      </w:r>
      <w:r w:rsidRPr="008C4646">
        <w:rPr>
          <w:lang w:val="fr-CA"/>
        </w:rPr>
        <w:t>akāri vadhūnāṁ laṅghanaṁ na nayanaiḥ śravaṇasya ||10.40||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</w:t>
      </w:r>
      <w:r>
        <w:rPr>
          <w:lang w:val="fr-CA"/>
        </w:rPr>
        <w:t>ṅk</w:t>
      </w:r>
      <w:r w:rsidRPr="008C4646">
        <w:rPr>
          <w:lang w:val="fr-CA"/>
        </w:rPr>
        <w:t>athecchurabhidhātumanīśā saṁmukhī na ca babhūva didṛkṣuḥ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sparśanena dayitasya natabhrūraṅgacapalāpi cakampe ||10.41||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uttarīyavinayāttrapamāṇā rundhatī kila tadīkṣaṇamārgam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ācariṣṭa vikaṭena vivoḍhurvakṣasaiva kuca-maṇaḍalamanyā ||10.42||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aṁśukaṁ hṛtavatā tanubāhusvastikā</w:t>
      </w:r>
      <w:r>
        <w:rPr>
          <w:lang w:val="fr-CA"/>
        </w:rPr>
        <w:t>-pihi</w:t>
      </w:r>
      <w:r w:rsidRPr="008C4646">
        <w:rPr>
          <w:lang w:val="fr-CA"/>
        </w:rPr>
        <w:t>tamugdhakucāgrā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bhinnaśaṅkhavalayaṁ pariṇetrā paryarambhi rabhasādaciroḍhā ||10.43||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saṁjahāra sahasā parirabdhapreyasīṣu virahayya virodham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saṁhitaṁ ratipatiḥ smitabhinnakrodhamāśu taruṇeṣu maheṣum ||10.44||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sraṁsamānamupayantari vadhvāḥ śliṣṭavatyupasapakṣi rasena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ātmanaiva rurudhe kṛtineva svasaṅgi vasanaṁ jaghanena ||10.45||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pīḍite pura uraḥ pratiṣedhaṁ bhartari stanayugena yuvatyāḥ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spaṣṭa</w:t>
      </w:r>
      <w:r>
        <w:rPr>
          <w:lang w:val="fr-CA"/>
        </w:rPr>
        <w:t>m eva</w:t>
      </w:r>
      <w:r w:rsidRPr="008C4646">
        <w:rPr>
          <w:lang w:val="fr-CA"/>
        </w:rPr>
        <w:t xml:space="preserve"> dalataḥ pratināryastanmayatvamabhavaddhṛdayasya ||10.46||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dīpitasmaramurasyapapīḍaṁ vallabhe ghanamabhiṣvajamāne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vakratāṁ na yayatuḥ kucakumbhau subhruvaḥ kaṭhinatātiśayena ||10.47||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</w:t>
      </w:r>
      <w:r>
        <w:rPr>
          <w:lang w:val="fr-CA"/>
        </w:rPr>
        <w:t>mp</w:t>
      </w:r>
      <w:r w:rsidRPr="008C4646">
        <w:rPr>
          <w:lang w:val="fr-CA"/>
        </w:rPr>
        <w:t>raveṣṭumiva yoṣitar iṣuḥ śliṣyatāṁ hṛdayamiṣṭatamānām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ātmanaḥ satata</w:t>
      </w:r>
      <w:r>
        <w:rPr>
          <w:lang w:val="fr-CA"/>
        </w:rPr>
        <w:t>m eva</w:t>
      </w:r>
      <w:r w:rsidRPr="008C4646">
        <w:rPr>
          <w:lang w:val="fr-CA"/>
        </w:rPr>
        <w:t xml:space="preserve"> tadantarvartino na khalu nūnamajānan ||10.48||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snahanirbharamadatta vadhūnāmārdratāṁ vapurasaṁśayamantaḥ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yūni gāḍhaparirambhiṇi vastraknopamambu vavṛṣe yadanena ||10.49||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sma māti vapuṣaḥ pramadānāmantariṣṭatamasaṅgamajanmā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tadbahurbahiravāpya vikāsaṁ vyānaśe tanuruhāṇy</w:t>
      </w:r>
      <w:r>
        <w:rPr>
          <w:lang w:val="fr-CA"/>
        </w:rPr>
        <w:t xml:space="preserve"> api </w:t>
      </w:r>
      <w:r w:rsidRPr="008C4646">
        <w:rPr>
          <w:lang w:val="fr-CA"/>
        </w:rPr>
        <w:t>harṣaḥ ||10.50||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yatpriyavyatikarādvanitānamaṅgajena pulakena babhūve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prāpi tena bhṛśa</w:t>
      </w:r>
      <w:r>
        <w:rPr>
          <w:lang w:val="fr-CA"/>
        </w:rPr>
        <w:t>m ucc</w:t>
      </w:r>
      <w:r w:rsidRPr="008C4646">
        <w:rPr>
          <w:lang w:val="fr-CA"/>
        </w:rPr>
        <w:t>hvasi</w:t>
      </w:r>
      <w:r>
        <w:rPr>
          <w:lang w:val="fr-CA"/>
        </w:rPr>
        <w:t xml:space="preserve">bhir </w:t>
      </w:r>
      <w:r w:rsidRPr="008C4646">
        <w:rPr>
          <w:lang w:val="fr-CA"/>
        </w:rPr>
        <w:t>nīvibhiḥ sapadi bandhanamokṣaḥ ||10.51||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hrībharādavanataṁ parirambhe rāgavānavaṭujeṣvavakṛṣya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arpitoṣṭhadalamānanapadmaṁ yoṣito mukulitākṣamadhāsīt ||10.52||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palvopamitasāmyasapakṣaṁ daṣṭatyadharabimbamabhīṣṭe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paryakūji sarujeva taruṇyāstāralolavalayena kareṇa ||10.53||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kenacitanmadhuramulbaṇarāgaṁ bāṣpataptamadhikaṁ viraheṣu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oṣṭhapallavamavāpya muhūrta subhruvaḥ sarasamakṣi cucumbe ||10.54||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recitaṁ parijanena mahīyaḥ kevalā</w:t>
      </w:r>
      <w:r>
        <w:rPr>
          <w:lang w:val="fr-CA"/>
        </w:rPr>
        <w:t xml:space="preserve">bhir </w:t>
      </w:r>
      <w:r w:rsidRPr="008C4646">
        <w:rPr>
          <w:lang w:val="fr-CA"/>
        </w:rPr>
        <w:t>atadampati dhāma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sāmyamāpa kamalāsakhaviṣvaksenasevitayugāntapayodheḥ ||10.55||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āvṛtāny</w:t>
      </w:r>
      <w:r>
        <w:rPr>
          <w:lang w:val="fr-CA"/>
        </w:rPr>
        <w:t xml:space="preserve"> api </w:t>
      </w:r>
      <w:r w:rsidRPr="008C4646">
        <w:rPr>
          <w:lang w:val="fr-CA"/>
        </w:rPr>
        <w:t>nirantara</w:t>
      </w:r>
      <w:r>
        <w:rPr>
          <w:lang w:val="fr-CA"/>
        </w:rPr>
        <w:t>m ucc</w:t>
      </w:r>
      <w:r w:rsidRPr="008C4646">
        <w:rPr>
          <w:lang w:val="fr-CA"/>
        </w:rPr>
        <w:t>air yoṣitāmurasijadvatayena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rāgiṇāmita ito vimṛśadbhiḥ pāṇi</w:t>
      </w:r>
      <w:r>
        <w:rPr>
          <w:lang w:val="fr-CA"/>
        </w:rPr>
        <w:t xml:space="preserve">bhir </w:t>
      </w:r>
      <w:r w:rsidRPr="008C4646">
        <w:rPr>
          <w:lang w:val="fr-CA"/>
        </w:rPr>
        <w:t>jagṛhire hṛdayāni ||10.56||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kāmināmasakalāni vibhugnaiḥ svadavārimṛdubhiḥ karajāgraiḥ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ākriyanta kaṭhineṣu kathañcitkāminīkucataṭeṣu padāni ||10.57||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soṣmaṇaḥ stanaśilāśikharāgrādāttagharmasalilaistaruṇānām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ucchvasatkamalacāruṣu hastainimnanābhisarasīṣu nipete ||10.58||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āmṛśad</w:t>
      </w:r>
      <w:r>
        <w:rPr>
          <w:lang w:val="fr-CA"/>
        </w:rPr>
        <w:t xml:space="preserve">bhir </w:t>
      </w:r>
      <w:r w:rsidRPr="008C4646">
        <w:rPr>
          <w:lang w:val="fr-CA"/>
        </w:rPr>
        <w:t>abhito valivīcirlolamānavitatāṅgulihastaiḥ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subhruvāmanubhavātpratipede muṣṭimeyamiti maghyamabhīṣṭaiḥ ||10.59||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prāpya nābhinadamajjanamāśu prasthitaṁ nivasanagrahaṇāya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aupanīvikamarundha kila strī vallabhasya karamātmakarābhyām ||10.60||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kāminaḥ kṛtaratotsavakālakṣepamākulavadhūkarasaṅgi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mekhalāguṇavilagnamasūyāṁ dīrghasūtramakarotparidhānam ||10.61||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ambaraṁ vinayataḥ priyapāṇeryoṣitasya karayoḥ kalahasya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vāraṇamiva vidhātumabhīkṣṇaṁ kakṣyayā ca valayaiśca śiśiñce ||10.62||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granthimudgrathayituṁ hṛdayadeśe vāsasaḥ spṛśati mānadhanāyāḥ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bhrūyugeṇa sapadi pratipede romabhiśca sama</w:t>
      </w:r>
      <w:r>
        <w:rPr>
          <w:lang w:val="fr-CA"/>
        </w:rPr>
        <w:t>m eva</w:t>
      </w:r>
      <w:r w:rsidRPr="008C4646">
        <w:rPr>
          <w:lang w:val="fr-CA"/>
        </w:rPr>
        <w:t xml:space="preserve"> vibhedaḥ ||10.63||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āśu laṅghitavatīṣṭakarāgre nīvīmardhamukulīkṛtadṛṣṭyā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raktavaiṇika hatādharatantrīmaṇḍalakvaṇitacāru cukūje ||10.64||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āyatāṅgulirabhūdatiriktaḥ subhruvāṁ kraśimaśālini madhye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śroṇiṣu priyakaraḥ pṛthulāsu sparśamāpa sakalena talena ||10.65||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cakrur eva lalanoruṣu rājīḥ sparśalobhavaśalolakarāṇām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kāmināmanibhṛtāny</w:t>
      </w:r>
      <w:r>
        <w:rPr>
          <w:lang w:val="fr-CA"/>
        </w:rPr>
        <w:t xml:space="preserve"> api </w:t>
      </w:r>
      <w:r w:rsidRPr="008C4646">
        <w:rPr>
          <w:lang w:val="fr-CA"/>
        </w:rPr>
        <w:t>rambhāsta mbhakomalataleṣu nakhāni ||10.66||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ūrumūlacapalekṣaṇamaghaṇn yair vataṁsakusumaiḥ priyametāḥ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cakrire sapadi tāni yathārtha manmathasya kusumāyudhanāma ||10.67||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dhair yamulbaṇamanobhavabhavā vāmatāṁ ca vapurarpitavatyaḥ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vrīḍitaṁ lalita sauratadhārṣṭyāstenire’</w:t>
      </w:r>
      <w:r>
        <w:rPr>
          <w:lang w:val="fr-CA"/>
        </w:rPr>
        <w:t xml:space="preserve">bhir </w:t>
      </w:r>
      <w:r w:rsidRPr="008C4646">
        <w:rPr>
          <w:lang w:val="fr-CA"/>
        </w:rPr>
        <w:t>uciteṣu taruṇyaḥ ||10.68||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pāṇirodhamavirodhavāñchaṁ bhartsanāśca madhurasmitagarbhāḥ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kāminaḥ sma kurute karabhorūrhāri śuṣkaruditaṁ ca sukha'pi ||10.69||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vāraṇārthapadagadgadavācāmīrṣyayā </w:t>
      </w:r>
      <w:r>
        <w:rPr>
          <w:lang w:val="fr-CA"/>
        </w:rPr>
        <w:t xml:space="preserve">muhur </w:t>
      </w:r>
      <w:r w:rsidRPr="008C4646">
        <w:rPr>
          <w:lang w:val="fr-CA"/>
        </w:rPr>
        <w:t>apatrapayā ca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kurvate sma sudṛśāmanukūlaṁ pratikūlikatayaiva yuvānaḥ ||10.70||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anyakālaparihāryamajasraṁ taddvayena vidadhe dvaya</w:t>
      </w:r>
      <w:r>
        <w:rPr>
          <w:lang w:val="fr-CA"/>
        </w:rPr>
        <w:t>m eva</w:t>
      </w:r>
      <w:r w:rsidRPr="008C4646">
        <w:rPr>
          <w:lang w:val="fr-CA"/>
        </w:rPr>
        <w:t xml:space="preserve">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dhṛṣṭatā rahasi bhartṛṣu tā</w:t>
      </w:r>
      <w:r>
        <w:rPr>
          <w:lang w:val="fr-CA"/>
        </w:rPr>
        <w:t xml:space="preserve">bhir </w:t>
      </w:r>
      <w:r w:rsidRPr="008C4646">
        <w:rPr>
          <w:lang w:val="fr-CA"/>
        </w:rPr>
        <w:t>nirdayatvamitarair abalāsu ||10.71||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bāhupīḍanakacaga3haṇābhyāmāhatena nakhadantanipātaiḥ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bodhitastanuśayataruṇīnāmunmimīla viśadaṁ viṣameṣu ||10.72||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kāntayā sapadi ko’pyupagūḍhaḥ prauḍhapāṇirapanetumiyeṣa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saṁhatastanatiraskṛtadṛṣṭirbhraṣṭa</w:t>
      </w:r>
      <w:r>
        <w:rPr>
          <w:lang w:val="fr-CA"/>
        </w:rPr>
        <w:t>m eva</w:t>
      </w:r>
      <w:r w:rsidRPr="008C4646">
        <w:rPr>
          <w:lang w:val="fr-CA"/>
        </w:rPr>
        <w:t xml:space="preserve"> na dukūlamapaśyat ||10.73||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āhataṁ kucataṭena taruṇyāḥ sādhu soḍhamamuneti papāta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truṭyataḥ priyatamorasi hārātpuṣpavṛñcaṭar iva mauktikavṛṣṭiḥ ||10.74||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sītkṛtāni maṇitaṁ karuṇoktiḥ snigdhamuktamalam arthavacāṁsi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hāsabhūṣaṇaravāśca ramaṇyāḥ kāmasūtrapadatāmupajagmuḥ ||10.75||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uddhatair nibhṛtamekamanekaiśchadavanmṛgadṛśāmavirāmaiḥ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śrūyate sma maṇitaṁ kalakāñcīnūpuradhvani</w:t>
      </w:r>
      <w:r>
        <w:rPr>
          <w:lang w:val="fr-CA"/>
        </w:rPr>
        <w:t xml:space="preserve">bhir </w:t>
      </w:r>
      <w:r w:rsidRPr="008C4646">
        <w:rPr>
          <w:lang w:val="fr-CA"/>
        </w:rPr>
        <w:t>akṣata</w:t>
      </w:r>
      <w:r>
        <w:rPr>
          <w:lang w:val="fr-CA"/>
        </w:rPr>
        <w:t>m eva</w:t>
      </w:r>
      <w:r w:rsidRPr="008C4646">
        <w:rPr>
          <w:lang w:val="fr-CA"/>
        </w:rPr>
        <w:t xml:space="preserve"> ||10.76||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ridṛśasya bhavataḥ khatametallāghavaṁ </w:t>
      </w:r>
      <w:r>
        <w:rPr>
          <w:lang w:val="fr-CA"/>
        </w:rPr>
        <w:t xml:space="preserve">muhur </w:t>
      </w:r>
      <w:r w:rsidRPr="008C4646">
        <w:rPr>
          <w:lang w:val="fr-CA"/>
        </w:rPr>
        <w:t>atīva rateṣu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kṣiptamāyatamadarśayadurvyā kāñcidāma jaghanasya mahatvam ||10.77||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prapyate sma gatacitrakacitraiścatramārdranakhalakṣmakapolaiḥ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dadhrire’tha rabhasacyutapuṣpāḥ svabindukusumānyalakāntāḥ ||10.78||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yadyadeva ruruce rucirebhyaḥ subhruvo rahasi tattadakurvan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ānukūlikatayā hi narāṇāmākṣipanti hṛdayāni taruṇyaḥ ||10.79||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prāpya manmatharasādatibhūmiṁ durvahastanabharāḥ suratasya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śaśramuḥ śramajalārdralalāṭaśliṣṭakeśamasitāyatakeśyaḥ ||10.80||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</w:t>
      </w:r>
      <w:r>
        <w:rPr>
          <w:lang w:val="fr-CA"/>
        </w:rPr>
        <w:t>ṅg</w:t>
      </w:r>
      <w:r w:rsidRPr="008C4646">
        <w:rPr>
          <w:lang w:val="fr-CA"/>
        </w:rPr>
        <w:t>atā</w:t>
      </w:r>
      <w:r>
        <w:rPr>
          <w:lang w:val="fr-CA"/>
        </w:rPr>
        <w:t xml:space="preserve">bhir </w:t>
      </w:r>
      <w:r w:rsidRPr="008C4646">
        <w:rPr>
          <w:lang w:val="fr-CA"/>
        </w:rPr>
        <w:t>ucitaiścalitāpi prāgamucyata cireṇa sakhīva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bhūya eva samagaṁsta ratānte hrīvadhū</w:t>
      </w:r>
      <w:r>
        <w:rPr>
          <w:lang w:val="fr-CA"/>
        </w:rPr>
        <w:t xml:space="preserve">bhir </w:t>
      </w:r>
      <w:r w:rsidRPr="008C4646">
        <w:rPr>
          <w:lang w:val="fr-CA"/>
        </w:rPr>
        <w:t>asahā virahasya ||10.81||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prekṣaṇīyaka</w:t>
      </w:r>
      <w:r>
        <w:rPr>
          <w:lang w:val="fr-CA"/>
        </w:rPr>
        <w:t>m eva</w:t>
      </w:r>
      <w:r w:rsidRPr="008C4646">
        <w:rPr>
          <w:lang w:val="fr-CA"/>
        </w:rPr>
        <w:t xml:space="preserve"> kṣaṇamāsan hrīvibhaṅguravilocanapātāḥ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</w:t>
      </w:r>
      <w:r>
        <w:rPr>
          <w:lang w:val="fr-CA"/>
        </w:rPr>
        <w:t>mb</w:t>
      </w:r>
      <w:r w:rsidRPr="008C4646">
        <w:rPr>
          <w:lang w:val="fr-CA"/>
        </w:rPr>
        <w:t>hramadrutagṛhītadukūlacchādyamānavapuṣaḥ suratāntāḥ ||10.82||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aprabhūtamatanīyasi tanvī kāñcidhāmni</w:t>
      </w:r>
      <w:r>
        <w:rPr>
          <w:lang w:val="fr-CA"/>
        </w:rPr>
        <w:t>-pihi</w:t>
      </w:r>
      <w:r w:rsidRPr="008C4646">
        <w:rPr>
          <w:lang w:val="fr-CA"/>
        </w:rPr>
        <w:t>taikataroru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kṣaumamākulakarā vicakarṣa kāntāpallavamabhīṣṭatamena ||10.83||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mṛṣṭacandanaviśeṣakabhaktirbhraṣṭabhūṣaṇakadarthitamālyaḥ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sāparādha iva maṇḍanamāsīdātmanaiva sudṛśāmupabhogaḥ ||10.84||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yoṣitaḥ patitakāñcanakāñcau mohanātirabhasena nitambe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mekhaleva paritaḥ sma vicitrā rājate vananakhakṣatalakṣmīḥ ||10.85||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bhātu nāma sudṛśāṁ daśanāṅkaḥ pāṭalo dhavalagaṇaḍataleṣu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dantavāsasi samānaguṇaśrīḥ saṁmukho’pi parabhāgamavāpa ||10.86||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subhruvāmadhipayodharapīṭhaṁ pīḍanaistruṭitavaty</w:t>
      </w:r>
      <w:r>
        <w:rPr>
          <w:lang w:val="fr-CA"/>
        </w:rPr>
        <w:t xml:space="preserve"> api </w:t>
      </w:r>
      <w:r w:rsidRPr="008C4646">
        <w:rPr>
          <w:lang w:val="fr-CA"/>
        </w:rPr>
        <w:t>patyuḥ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ṇuktamauktikalaghuguṇaśeṣā hārayañcirabhavat gurur eva ||10.87||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viśramārthamupagūḍhamajasraṁ yatpriyaiḥ prathamaratyavasāne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yoṣitāmuditamanmathamādau taddvitīyasuratasya babhūva ||10.88||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āstṛte’bhinavapallavapuṣpair apyanārataratā</w:t>
      </w:r>
      <w:r>
        <w:rPr>
          <w:lang w:val="fr-CA"/>
        </w:rPr>
        <w:t xml:space="preserve">bhir </w:t>
      </w:r>
      <w:r w:rsidRPr="008C4646">
        <w:rPr>
          <w:lang w:val="fr-CA"/>
        </w:rPr>
        <w:t>atābhyaḥ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dīyate sma śayituṁ śayanīye na kṣaṇaḥ kṣaṇadayāpi vadhūbhyaḥ ||10.89||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yoṣitāmatitarāṁ nakhalūnaṁ gātramujjavalatayā na khalūnam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kṣobhamāśu hṛdayaṁ nayadūnāṁ rāgavṛddhimakaronna yadūnām ||10.90||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madamadanābhyāṁ rāgiṇaḥ spaṣṭarāgananavaratarataśrīsaṅginastānavekṣya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abhajata parivṛttiṁ sātha paryastahastā rajaniravanatendurlajjayādhomukhīva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10.91||</w:t>
      </w:r>
    </w:p>
    <w:p w:rsidR="007617FE" w:rsidRPr="008C4646" w:rsidRDefault="007617FE" w:rsidP="00032CDF">
      <w:pPr>
        <w:rPr>
          <w:lang w:val="fr-CA"/>
        </w:rPr>
      </w:pPr>
    </w:p>
    <w:p w:rsidR="007617FE" w:rsidRPr="009C2474" w:rsidRDefault="007617FE" w:rsidP="009C2474">
      <w:pPr>
        <w:pStyle w:val="Heading2"/>
        <w:rPr>
          <w:lang w:val="fr-CA"/>
        </w:rPr>
      </w:pPr>
      <w:r>
        <w:rPr>
          <w:lang w:val="fr-CA"/>
        </w:rPr>
        <w:t>surata-varṇanaṁ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--o)0(o--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br w:type="column"/>
        <w:t>(11)</w:t>
      </w:r>
    </w:p>
    <w:p w:rsidR="007617FE" w:rsidRDefault="007617FE" w:rsidP="009C2474">
      <w:pPr>
        <w:pStyle w:val="Heading3"/>
        <w:rPr>
          <w:lang w:val="fr-CA"/>
        </w:rPr>
      </w:pPr>
      <w:r>
        <w:rPr>
          <w:lang w:val="fr-CA"/>
        </w:rPr>
        <w:t xml:space="preserve">ekādaśaḥ sargaḥ </w:t>
      </w:r>
    </w:p>
    <w:p w:rsidR="007617FE" w:rsidRPr="009C2474" w:rsidRDefault="007617FE" w:rsidP="009C2474">
      <w:pPr>
        <w:pStyle w:val="Heading2"/>
        <w:rPr>
          <w:lang w:val="fr-CA"/>
        </w:rPr>
      </w:pPr>
      <w:r>
        <w:rPr>
          <w:lang w:val="fr-CA"/>
        </w:rPr>
        <w:t>pratyūṣa-varṇanaḥ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śruti-samadhikam uccaiḥ pañcamaṁ pīḍayantaḥ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satatam ṛṣabha-hīnaṁ bhinnakīkṛtya ṣaḍjam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praṇi-jagadura-kāku-śrāvaka-snigdha-kaṇṭhāḥ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pariṇatim iti rātrer māgadhā mādhavāya ||11.1||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ratirabhasavilāsābhyāsatāntaṁ na yāvan nayanayugamamīlattāvadevāhato’sau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rajaniviratiśaṁsī kāminīnāṁ bhaviṣyad-virahavihitanidrābhaṅga</w:t>
      </w:r>
      <w:r>
        <w:rPr>
          <w:lang w:val="fr-CA"/>
        </w:rPr>
        <w:t>m ucc</w:t>
      </w:r>
      <w:r w:rsidRPr="008C4646">
        <w:rPr>
          <w:lang w:val="fr-CA"/>
        </w:rPr>
        <w:t>air mṛdaṅgaḥ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sphuṭataramupariṣṭādalpamūrterdhruvasya sphurati suramunīnāṁ maṇḍalaṁ vyastamet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śakaṭamiva mahīyaḥ śaiśave śārṅgapāṇeś capalacaraṇakābjapreraṇottuṅgitāgram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praharakamapanīya svaṁ nididrāsatoccaiḥ pratipadamupahūtaḥ kenacijjāgṛhīti |</w:t>
      </w:r>
    </w:p>
    <w:p w:rsidR="007617FE" w:rsidRPr="008C4646" w:rsidRDefault="007617FE" w:rsidP="00032CDF">
      <w:pPr>
        <w:rPr>
          <w:lang w:val="fr-CA"/>
        </w:rPr>
      </w:pPr>
      <w:r>
        <w:rPr>
          <w:lang w:val="fr-CA"/>
        </w:rPr>
        <w:t xml:space="preserve">muhur </w:t>
      </w:r>
      <w:r w:rsidRPr="008C4646">
        <w:rPr>
          <w:lang w:val="fr-CA"/>
        </w:rPr>
        <w:t>aviśadavarṇāṁ nidrayā śūnyaśūnyāṁ dadad</w:t>
      </w:r>
      <w:r>
        <w:rPr>
          <w:lang w:val="fr-CA"/>
        </w:rPr>
        <w:t xml:space="preserve"> api </w:t>
      </w:r>
      <w:r w:rsidRPr="008C4646">
        <w:rPr>
          <w:lang w:val="fr-CA"/>
        </w:rPr>
        <w:t>giramantarbuddhyate no manuṣyaḥ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||11.4||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vipulataranitambābhogaruddhe ramaṇyāḥ śayitumanadhigacchañjīviteśo’vakāśam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ratiparicayanaśyannaindratandraḥ kathañcid gamayati śayanīye śarvarī kiṁ karotu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||11.5||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kṣaṇaśayitavibuddhāḥ kalpayantaḥ prayogān udadhimahati rājye kāvyavaddurvigāhe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gahanamapararātraprāptabuddhiprasādāḥ kavaya iva mahīpāścintayantyarthajātam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kṣititaṭaśayanāntādutthitaṁ dānapaṅgaplutabahul</w:t>
      </w:r>
      <w:r>
        <w:rPr>
          <w:lang w:val="fr-CA"/>
        </w:rPr>
        <w:t>a-śarīr</w:t>
      </w:r>
      <w:r w:rsidRPr="008C4646">
        <w:rPr>
          <w:lang w:val="fr-CA"/>
        </w:rPr>
        <w:t>aṁ śāyayatyeṣa bhūyaḥ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mṛducaladaparāntodīritāndūninādaṁ gajapatimadhirohaḥ pakṣakavyatyayena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drutatarakaradakṣāḥ kṣiptavaiśakhaśaile dadhati dadhani dhīrānāravānvāriṇīva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śaśinamiva suraughāḥsāramuddhartumete kalaśimudadhigurvī vallavā loḍayanti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anunayamagṛhītvā vyājasuptā parācī rutamatha kṛkavākostāramākarṇya kalpe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katham</w:t>
      </w:r>
      <w:r>
        <w:rPr>
          <w:lang w:val="fr-CA"/>
        </w:rPr>
        <w:t xml:space="preserve"> api </w:t>
      </w:r>
      <w:r w:rsidRPr="008C4646">
        <w:rPr>
          <w:lang w:val="fr-CA"/>
        </w:rPr>
        <w:t>parivṛttā nidrayāndhā kila strī mukulitanayanaivā śiliṣyati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prāṇanātham ||11.9||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gatamanugatavīṇair ekatāṁ veṇunādaiḥ kalamavikalatālaṁ gāyakair bodhahetoḥ.ḥ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asakṛdanavagītaṁ gītamākarṇayantaḥ sukhamukulitanetrā yānti nidrāṁ narendrāḥ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11.10||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pariśithilitakarṇagrīvamāmīlitākṣaḥ kṣaṇamayamanubhūya svapnamūrdhvajñur eva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rirasayiṣati bhūyaḥ śaṣpamagre vikīrṇaṁ paṭutaracapalauṣṭhaḥ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prasphuratprothamaśvaḥ ||11.11||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udayamuditadīptiryāti yaḥ sa</w:t>
      </w:r>
      <w:r>
        <w:rPr>
          <w:lang w:val="fr-CA"/>
        </w:rPr>
        <w:t>ṅg</w:t>
      </w:r>
      <w:r w:rsidRPr="008C4646">
        <w:rPr>
          <w:lang w:val="fr-CA"/>
        </w:rPr>
        <w:t>atau me patati na varaminduḥ so’parāmeṣa gatvā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smitarucir iva sadyaḥ sābhyasūyaṁ prabheti sphurati viśadameṣā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pūrvakāṣṭhāṅganāyāḥ ||11.12||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ciraratiparikheda prāptanidrāsukhānāṁ caramam</w:t>
      </w:r>
      <w:r>
        <w:rPr>
          <w:lang w:val="fr-CA"/>
        </w:rPr>
        <w:t xml:space="preserve"> api </w:t>
      </w:r>
      <w:r w:rsidRPr="008C4646">
        <w:rPr>
          <w:lang w:val="fr-CA"/>
        </w:rPr>
        <w:t>śayitvā pūrva</w:t>
      </w:r>
      <w:r>
        <w:rPr>
          <w:lang w:val="fr-CA"/>
        </w:rPr>
        <w:t>m eva</w:t>
      </w:r>
      <w:r w:rsidRPr="008C4646">
        <w:rPr>
          <w:lang w:val="fr-CA"/>
        </w:rPr>
        <w:t xml:space="preserve"> prabuddhāḥ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aparicalitagātrāḥ kurvatena priyāṇāmaśithilabhujacakrāśleṣabhedaṁ taruṇyaḥ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11.13||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kṛtadhavalimabhedaiḥ kuṅkumeneva kiñcinmalayaruharajo</w:t>
      </w:r>
      <w:r>
        <w:rPr>
          <w:lang w:val="fr-CA"/>
        </w:rPr>
        <w:t xml:space="preserve">bhir </w:t>
      </w:r>
      <w:r w:rsidRPr="008C4646">
        <w:rPr>
          <w:lang w:val="fr-CA"/>
        </w:rPr>
        <w:t>bhūṣayanpaścimāśām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himaruciraruṇimnā rājate rajyamānair jaraṭhakamalakandacchedagaurair mayūkhaiḥ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11.14||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dadhadasakalamekaṁ khaṇḍitāmānamadbhiḥ śriyamaparamapūrṇā</w:t>
      </w:r>
      <w:r>
        <w:rPr>
          <w:lang w:val="fr-CA"/>
        </w:rPr>
        <w:t>m ucc</w:t>
      </w:r>
      <w:r w:rsidRPr="008C4646">
        <w:rPr>
          <w:lang w:val="fr-CA"/>
        </w:rPr>
        <w:t>hvasadbhiḥ palāśaiḥ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kalaravamupagīte ṣaṭpadaughena dhattaḥ kumudakamala ṣaṇḍe tulyarūpāmavasthām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11.15||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madarucimaruṇenodgacchatā lambhitasya tyajata iva cirāya sthāyinīmāśu lajjām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vasanamiva mukhasya sraṁsate sa</w:t>
      </w:r>
      <w:r>
        <w:rPr>
          <w:lang w:val="fr-CA"/>
        </w:rPr>
        <w:t>mp</w:t>
      </w:r>
      <w:r w:rsidRPr="008C4646">
        <w:rPr>
          <w:lang w:val="fr-CA"/>
        </w:rPr>
        <w:t>ratīdaṁ sitakarakarajālaṁ vāsavāśāyuvatyāḥ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11.16||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avirataratalīlāyāḥsajātaśramāṇām upaśamamupayāntaṁ niḥsahe’ṅge’ṅganānām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punaruṣasi viviktaimarmātariśvāvacūrṇya jvalayati madanāgniṁ mālatīnāṁ rajobhiḥ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||11.17||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animiṣamavirāmā rāgiṇāṁ </w:t>
      </w:r>
      <w:r>
        <w:rPr>
          <w:lang w:val="fr-CA"/>
        </w:rPr>
        <w:t>sarva-</w:t>
      </w:r>
      <w:r w:rsidRPr="008C4646">
        <w:rPr>
          <w:lang w:val="fr-CA"/>
        </w:rPr>
        <w:t>rātraṁ navanidhuvanalīlāḥ kautukenātivīkṣya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idamudavasitānāmasphuṭālokasa</w:t>
      </w:r>
      <w:r>
        <w:rPr>
          <w:lang w:val="fr-CA"/>
        </w:rPr>
        <w:t>mp</w:t>
      </w:r>
      <w:r w:rsidRPr="008C4646">
        <w:rPr>
          <w:lang w:val="fr-CA"/>
        </w:rPr>
        <w:t>an-nayanamiva sanidraṁ ghūrṇate daipamarciḥ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11.18||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vikacakamalagandhair andhayanbhṛṅgamālāḥ surabhitamakarandaṁ mandamāvāti vātaḥ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pramadanamadanamādyadyauvanoddāmarāmāramaṇarabhasakhedasvedavicchedadakṣaḥ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11.19||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lulitanayanatārāḥ kṣāmavaktrendubimbā rajanaya iva nindrāklāntanīlotpalākṣyaḥ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timiramiva dadhānāḥ sraṁsinaḥ keśapāśān avanipatigṛhebhyo yāntyamūrvāravadhvaḥ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||11.20||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śiśirakiraṇakāntaṁ vāsarānte’bhisārya śvasanasurabhigandhiḥ sāmprataṁ satvar eva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vrajati rajanireṣā tanmayūkhāṅgarāgaiḥ parimalitamanindyair ambarāntaṁ vahantī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11.21||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navakumudavanaśrīhāsakeliprasaṅgād adhikaruciraśeṣāmapyuṣāṁ jāgaritvā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ayamaparadiśo’ṅge muñcati srastahastaḥ śiśayiṣur</w:t>
      </w:r>
      <w:r>
        <w:rPr>
          <w:lang w:val="fr-CA"/>
        </w:rPr>
        <w:t xml:space="preserve"> api </w:t>
      </w:r>
      <w:r w:rsidRPr="008C4646">
        <w:rPr>
          <w:lang w:val="fr-CA"/>
        </w:rPr>
        <w:t>pāṇḍuṁ mlānamātmānaminduḥ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||11.22||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sarabhasaparirambhārambhasaṁrambhabhājā yadadhiniśamapāstaṁ vallabhenāṅganāyāḥ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vasanam</w:t>
      </w:r>
      <w:r>
        <w:rPr>
          <w:lang w:val="fr-CA"/>
        </w:rPr>
        <w:t xml:space="preserve"> api </w:t>
      </w:r>
      <w:r w:rsidRPr="008C4646">
        <w:rPr>
          <w:lang w:val="fr-CA"/>
        </w:rPr>
        <w:t>niśānte neṣyate tatpradātu rathacaraṇaviśālaśreṇilolekṣaṇena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11.23||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sapadi kumudinī</w:t>
      </w:r>
      <w:r>
        <w:rPr>
          <w:lang w:val="fr-CA"/>
        </w:rPr>
        <w:t xml:space="preserve">bhir </w:t>
      </w:r>
      <w:r w:rsidRPr="008C4646">
        <w:rPr>
          <w:lang w:val="fr-CA"/>
        </w:rPr>
        <w:t>mīlitaṁ hā kṣapāpi kṣayamagamadapetāstārakāstāḥ samastāḥ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dayitakalatraścintayannaṅgamindur vahati kṛśamaśeṣaṁ bhraṣṭaśobhaṁ śuceva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11.24||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vrajativiṣayamakṣṇāmaṁśumālī na yāvat timiramakhilamastaṁ tāvadevāruṇena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paraparibhavi tejastanvatāmāśu kartuṁ prabhavati hi vipakṣocchedamagresaro’pi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||11.25||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vigatatimirapaṅgaṁ paśyati vyoma yāvad dhuvati virahakhinnaḥ pakṣatī yāvadeva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rathacaraṇasamāhvastāvadautsukyanunnā saridaparataṭāntādāgatā cakravākī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11.26||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muditayuvamanaskāstulya</w:t>
      </w:r>
      <w:r>
        <w:rPr>
          <w:lang w:val="fr-CA"/>
        </w:rPr>
        <w:t>m eva</w:t>
      </w:r>
      <w:r w:rsidRPr="008C4646">
        <w:rPr>
          <w:lang w:val="fr-CA"/>
        </w:rPr>
        <w:t xml:space="preserve"> pradoṣe rucamadadhurubhayyaḥ kalpitā bhūṣitāśca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parimalarucirā</w:t>
      </w:r>
      <w:r>
        <w:rPr>
          <w:lang w:val="fr-CA"/>
        </w:rPr>
        <w:t xml:space="preserve">bhir </w:t>
      </w:r>
      <w:r w:rsidRPr="008C4646">
        <w:rPr>
          <w:lang w:val="fr-CA"/>
        </w:rPr>
        <w:t>nyakkṛtāstu prabhāte yuvati</w:t>
      </w:r>
      <w:r>
        <w:rPr>
          <w:lang w:val="fr-CA"/>
        </w:rPr>
        <w:t xml:space="preserve">bhir </w:t>
      </w:r>
      <w:r w:rsidRPr="008C4646">
        <w:rPr>
          <w:lang w:val="fr-CA"/>
        </w:rPr>
        <w:t>upabhogānnīrucaḥ puṣpamālāḥ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11.27||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vilulitakamalaughaḥ kīrṇavallīvitānaḥ prativanamavadhūtāśeṣaśākhiprasūnaḥ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kvacidayamanavasthaḥ sthāsnutāmeti vāyurvadhukusumavimardedgandhiveśmāntareṣu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11.28||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nakhapadavalinābhīsandhibhāgeṣu lakṣyaḥ kṣatiṣu ca daśanānāmaṅganāyāḥ saśeṣaḥ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api rahasi kṛtānāṁ vāgvihīno’pijātaḥ suratavilasitānāṁ varṇako varṇako’sau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11.29||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prakaṭamalinalakṣmā mṛṣṭapatrāvalīkair</w:t>
      </w:r>
      <w:r>
        <w:rPr>
          <w:lang w:val="fr-CA"/>
        </w:rPr>
        <w:t xml:space="preserve"> </w:t>
      </w:r>
      <w:r w:rsidRPr="008C4646">
        <w:rPr>
          <w:lang w:val="fr-CA"/>
        </w:rPr>
        <w:t>adhigataratiśobhaiḥ pratyuṣaḥ proṣitaśrīḥ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upahasita ivāsau cāndramāḥ kāminīnāṁ pariṇataśarakāṇḍāpāṇḍu</w:t>
      </w:r>
      <w:r>
        <w:rPr>
          <w:lang w:val="fr-CA"/>
        </w:rPr>
        <w:t xml:space="preserve">bhir </w:t>
      </w:r>
      <w:r w:rsidRPr="008C4646">
        <w:rPr>
          <w:lang w:val="fr-CA"/>
        </w:rPr>
        <w:t>gaṇḍabhāgaiḥ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11.30||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sakalam</w:t>
      </w:r>
      <w:r>
        <w:rPr>
          <w:lang w:val="fr-CA"/>
        </w:rPr>
        <w:t xml:space="preserve"> api </w:t>
      </w:r>
      <w:r w:rsidRPr="008C4646">
        <w:rPr>
          <w:lang w:val="fr-CA"/>
        </w:rPr>
        <w:t>nikāmaṁ kāmalolānyanārīratirabhasavimardair bhinnavatyaṅgarāge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idamatimahadevāścaryamāścaryadhāmnastava khalu mukharāgo yanna bhedaṁ prayātaḥ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||11.31||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prakaṭataramimaṁ mā drākṣuranyā ramaṇyaḥ sphuṭamiti saviśaṅgaṁ kāntayā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tulyavarṇaḥ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caraṇatalasarojākrāntisa</w:t>
      </w:r>
      <w:r>
        <w:rPr>
          <w:lang w:val="fr-CA"/>
        </w:rPr>
        <w:t>ṅk</w:t>
      </w:r>
      <w:r w:rsidRPr="008C4646">
        <w:rPr>
          <w:lang w:val="fr-CA"/>
        </w:rPr>
        <w:t>rāntayāsau vapuṣi nakhavilekho lākṣayā rakṣitaste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11.32||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tadavitathamavādīryanmama tvaṁ priyajanaparibhuktaṁ yaddukūlaṁ dadhānaḥ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madadhivasatimāgāḥkāmināṁ maṇḍanaśrīrvrajati hi saphalatvaṁ vallabhālokanena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11.33||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navanakhapadamaṅgaṁ gopayasyaṁśukena sthagayasi punaroṣṭhaṁ pāṇinā dantadaṣṭam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pratidiśamaparastrīsaṅgaśaṁsī visarpannavaparimalagandhaḥ kena śakyo varītum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11.34||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itikṛtavacanāyāḥ kaścidabhetya bibhyadgalitanayanavāreryāti pādāvanāmam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karuṇam</w:t>
      </w:r>
      <w:r>
        <w:rPr>
          <w:lang w:val="fr-CA"/>
        </w:rPr>
        <w:t xml:space="preserve"> api </w:t>
      </w:r>
      <w:r w:rsidRPr="008C4646">
        <w:rPr>
          <w:lang w:val="fr-CA"/>
        </w:rPr>
        <w:t>samarthaṁ mānināṁ mānabhede ruditamuditamastraṁ yoṣitāṁ vigraheṣu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11.35||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madanamadanavikāsaspaṣṭadhārṣṭyedayānāṁ ratikalahavikīrṇair bhūṣaṇair arciteṣu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vidadhati na gṛheṣūtphullapuṣpopahāraṁ viphalavinayayatnāḥ kāminīnāṁ vayasyāḥ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11.36||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karajadaśanacihnaṁ niśamaṅge’nyanārī-janitamiti saroṣamīrṣyayā śaṅkamānām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smarasi na khalu dattaṁ mattayaitattvayaiva striyamanunayatītthaṁ vrīḍamānāṁ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vilāsī ||11.37||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kṛtagurutarahāracchedamāliṅgya patyau pariśithilitagātre gantumāpṛcchamāne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vigalitanavamuktāsthūlabhāṣpāmbubindu stanayugamabalāyāstatkṣaṇaṁ roditīva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11.38||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bahujagadapurastā</w:t>
      </w:r>
      <w:r>
        <w:rPr>
          <w:lang w:val="fr-CA"/>
        </w:rPr>
        <w:t xml:space="preserve">t tasya </w:t>
      </w:r>
      <w:r w:rsidRPr="008C4646">
        <w:rPr>
          <w:lang w:val="fr-CA"/>
        </w:rPr>
        <w:t>mattā kilāhaṁ cakara ca kila cāṭu prauḍhayoṣidvadasya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viditamiti sakhībhyo rātrivṛttaṁ vicintya vyapagatamadayāhni vrīḍitaṁ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mugdhavadhvā ||11.39||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aruṇajalajarājīmugdhahastāgrapādā bahulamadhupamālākajjalendīvarākṣī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anupatati virāvaiḥ patriṇāṁ vyāharantī rajanimacirajātā pūrvasandhyā suteva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11.40||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pratiśaraṇamaśīrṇajyotiragnyāhitānāṁ vidhivihitaviribdhaiḥ sāmidhenīradhītya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kṛtaguruduritaughadhvaṁsamadhvaryuvaryair</w:t>
      </w:r>
      <w:r>
        <w:rPr>
          <w:lang w:val="fr-CA"/>
        </w:rPr>
        <w:t xml:space="preserve"> </w:t>
      </w:r>
      <w:r w:rsidRPr="008C4646">
        <w:rPr>
          <w:lang w:val="fr-CA"/>
        </w:rPr>
        <w:t>hutamayamupalīḍhe sādhu sāmnāyyamagniḥ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||11.41||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prakṛtajapavidhīnāmāsyamudraśmidantaṁ </w:t>
      </w:r>
      <w:r>
        <w:rPr>
          <w:lang w:val="fr-CA"/>
        </w:rPr>
        <w:t xml:space="preserve">muhur </w:t>
      </w:r>
      <w:r w:rsidRPr="008C4646">
        <w:rPr>
          <w:lang w:val="fr-CA"/>
        </w:rPr>
        <w:t>a</w:t>
      </w:r>
      <w:r>
        <w:rPr>
          <w:lang w:val="fr-CA"/>
        </w:rPr>
        <w:t>-pihi</w:t>
      </w:r>
      <w:r w:rsidRPr="008C4646">
        <w:rPr>
          <w:lang w:val="fr-CA"/>
        </w:rPr>
        <w:t>tamoṣṭhyair akṣarair lakṣyamanyaiḥ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anukṛtimanuvelaṁ ghaṭṭitodghaṭṭitasya vrajati niyamabhājāṁ mugdhamuktāpuṭasya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11.42||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navakanakapiśaṅgaṁ vāsarāṇāṁ vidhātuḥ kakubhi kuliśapāṇerbhāti bhāsāṁ vitānam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janitabhuvanadāhārambhamambhāṁsi dagdhvā jvalitamiva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mahābdherūrdhvamaurvānalārciḥ ||11.43||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vitatapṛthuvaratrātulyarūpair mayūkhaiḥ kalaśa iva garīyāndig</w:t>
      </w:r>
      <w:r>
        <w:rPr>
          <w:lang w:val="fr-CA"/>
        </w:rPr>
        <w:t xml:space="preserve">bhir </w:t>
      </w:r>
      <w:r w:rsidRPr="008C4646">
        <w:rPr>
          <w:lang w:val="fr-CA"/>
        </w:rPr>
        <w:t>ākṛṣyamāṇaḥ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kṛtacapalavihaṅgālāpakolāhalā</w:t>
      </w:r>
      <w:r>
        <w:rPr>
          <w:lang w:val="fr-CA"/>
        </w:rPr>
        <w:t xml:space="preserve">bhir </w:t>
      </w:r>
      <w:r w:rsidRPr="008C4646">
        <w:rPr>
          <w:lang w:val="fr-CA"/>
        </w:rPr>
        <w:t>jalanidhijalamadhyādeṣa uttāryater'kaḥ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11.44||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payasi salilarāśernaktamantarnimagnaḥ sphuṭamaniśamatāpi jvālayā bāḍavāgneḥ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yadayamidamidānīmaṅgamudyandadhāti jvalitakhadirakāṣṭhāṅgāragauraṁ vivasvān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11.45||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atuhinarucināsau kevalaṁ nodayādriḥ kṣaṇamuparigatena kṣmābhṛtaḥ sarva eva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navakaranikareṇa spaṣṭabandhūkasūnastabakaracitamete śekharaṁ bibhratīva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11.46||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udayaśikhariśṛṅgaprāṅgaṇeṣveva riṅgan sakamalamukhahāsaṁ vīkṣitaḥ padminībhiḥ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vitatamṛdukarāgraḥ śabdayantyā vayobhiḥ paripatati divo’ṅgake helayā bālasūryaḥ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||11.47||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kṣaṇamayamupaviṣṭaḥ kṣmātalanyastapādaḥ praṇatiparamavekṣya prītamahnāya lokam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bhuvanatalamaśeṣaṁ pratyavekṣiṣyamāṇaḥ kṣitidharapīṭhādutthitaḥ saptasaptiḥ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11.48||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pariṇatamadirābhaṁ bhāskareṇoṁśubāṇais timirakarighaṭāyāḥ </w:t>
      </w:r>
      <w:r>
        <w:rPr>
          <w:lang w:val="fr-CA"/>
        </w:rPr>
        <w:t>sarva-</w:t>
      </w:r>
      <w:r w:rsidRPr="008C4646">
        <w:rPr>
          <w:lang w:val="fr-CA"/>
        </w:rPr>
        <w:t>dikṣu kṣatāyāḥ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rudhiramiva vahantyo bhānti bālātapenacchuritamubhayarodhovāritaṁ vāri nadyaḥ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11.49||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dadhatiparipatantyo jālavātāyanebhyas taruṇatapanabhāso mandirābhyantareṣu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praṇayiṣu vanitānāṁ prātaricchatsu gantuṁ kupitamadanamuktottaptanārācalīlām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11.50||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adhirajani vadhūbhiḥ pītamair eyariktaṁ kanakacaṣakametadrocanālohitena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udayadahimarocirjyotiṣākrāntamantarmadhuna iva tathaivāpūrṇamadyāpi bhāti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11.51||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sitaruciśayanīye naktamekāntamuktaṁ dinakarakarasaṅgavyaktakausumbhakānti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nijamiti ratibandhorjānatīmuttarīyaṁ parihasati sakhī strīmādadānāṁ dinādau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11.52||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plutamiva śiśirāṁśoraṁśu</w:t>
      </w:r>
      <w:r>
        <w:rPr>
          <w:lang w:val="fr-CA"/>
        </w:rPr>
        <w:t xml:space="preserve">bhir </w:t>
      </w:r>
      <w:r w:rsidRPr="008C4646">
        <w:rPr>
          <w:lang w:val="fr-CA"/>
        </w:rPr>
        <w:t>yanniśāsu sphaṭikamayarājadrājatādristhalābham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aruṇitamakaṭhorair veśma kāśmīrajāmbhaḥ-snapitamiva tadetadbhānu</w:t>
      </w:r>
      <w:r>
        <w:rPr>
          <w:lang w:val="fr-CA"/>
        </w:rPr>
        <w:t xml:space="preserve">bhir </w:t>
      </w:r>
      <w:r w:rsidRPr="008C4646">
        <w:rPr>
          <w:lang w:val="fr-CA"/>
        </w:rPr>
        <w:t>bhāti bhānoḥ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||11.53||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sarasanakhapadāntardaṣṭakeśapramokaṁ praṇayini vidadhāne yoṣitāmullasantyaḥ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vidadhati daśanānāṁ sītkṛtāviṣkṛtānām abhinavaravibhāsaḥ padmarāgānukāram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11.54||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aviratadayitāṅgāsaṅgasañcaritena churitamabhinavāsṛkkāntinā kuṅkumena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kanakanikaṣarekhā komalaṁ kāminīnāṁ bhavati vapuravāptacchāyamevātape’pi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11.55||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sarasijavanakāntaṁ bibhradabhrāntavṛttiḥ karanayanasahasraṁ hetumālokaśakteḥ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akhilamatimahimnā lokamākrāntavantaṁ harir iva haridaśvaḥ sādhu vṛtraṁ hinasti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11.56||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avatamasabhidāyai bhāsvatāmyudgatena prasabhamuḍugaṇo’sau darśanīyo’pyapāstaḥ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nirasitumarimicchorye tadīyāśrayeṇa śriyamadhigatavantaste’pi hantavyapakṣe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11.57||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pratiphalati karaughe saṁmukhāvasthitāyāṁ rajatakaṭakabhittau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sāndracandrāṁśugauryām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bahirabhihatamadreḥ saṁhataṁ kandarāntar-gatam</w:t>
      </w:r>
      <w:r>
        <w:rPr>
          <w:lang w:val="fr-CA"/>
        </w:rPr>
        <w:t xml:space="preserve"> api </w:t>
      </w:r>
      <w:r w:rsidRPr="008C4646">
        <w:rPr>
          <w:lang w:val="fr-CA"/>
        </w:rPr>
        <w:t>timiraughaṁ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gharmabhānurbhinatti ||11.58||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bahir</w:t>
      </w:r>
      <w:r>
        <w:rPr>
          <w:lang w:val="fr-CA"/>
        </w:rPr>
        <w:t xml:space="preserve"> api </w:t>
      </w:r>
      <w:r w:rsidRPr="008C4646">
        <w:rPr>
          <w:lang w:val="fr-CA"/>
        </w:rPr>
        <w:t>vilasantyaḥ kāmamāninyire yad divasakararuco’ntaṁ dhvāntamantargṛheṣu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niyataviṣayavṛtterapyanalpapratāpa-kṣatasakalavipakṣastejasaḥ sa svabhāvaḥ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11.59||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ciramatirasalaulyādbandhanaṁ lambhitānāṁ punarayamudayāya prāpya dhāma sva</w:t>
      </w:r>
      <w:r>
        <w:rPr>
          <w:lang w:val="fr-CA"/>
        </w:rPr>
        <w:t>m eva</w:t>
      </w:r>
      <w:r w:rsidRPr="008C4646">
        <w:rPr>
          <w:lang w:val="fr-CA"/>
        </w:rPr>
        <w:t xml:space="preserve">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dalitadalakapāṭaḥ ṣaṭpadānāṁ saroje sarabhasa iva guptisphoṭamarkaḥ karoti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11.60||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yugapadayugasaptistulyasa</w:t>
      </w:r>
      <w:r>
        <w:rPr>
          <w:lang w:val="fr-CA"/>
        </w:rPr>
        <w:t>ṅk</w:t>
      </w:r>
      <w:r w:rsidRPr="008C4646">
        <w:rPr>
          <w:lang w:val="fr-CA"/>
        </w:rPr>
        <w:t>hyair mayūkhair</w:t>
      </w:r>
      <w:r>
        <w:rPr>
          <w:lang w:val="fr-CA"/>
        </w:rPr>
        <w:t xml:space="preserve"> </w:t>
      </w:r>
      <w:r w:rsidRPr="008C4646">
        <w:rPr>
          <w:lang w:val="fr-CA"/>
        </w:rPr>
        <w:t>daśaśatadalabhedaṁ kautukenāśukṛtvā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śriyamalikulagītair lālitāṁ paṅkajāntar-bhavanamadhiśayānāmādarātpaśyatīva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11.61||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adayamiva karāgrair eṣa nipīḍya sadyaḥ śaśadharamaharādau rāgavānuṣṇaraśmiḥ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avakirati nitāntaṁ kāntiniryāsamabda-srutanavajalapāṇḍuṁ puṇḍarīkodareṣu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11.62||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pravikasati cirāya dyotitāśeṣaloke daśaśatakaramūrtāvakṣiṇīva dvitīye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sitakaravapuṣāsau lakṣyate sa</w:t>
      </w:r>
      <w:r>
        <w:rPr>
          <w:lang w:val="fr-CA"/>
        </w:rPr>
        <w:t>mp</w:t>
      </w:r>
      <w:r w:rsidRPr="008C4646">
        <w:rPr>
          <w:lang w:val="fr-CA"/>
        </w:rPr>
        <w:t>rati dyaur vigalitakiraṇena vyaṅgitaikekṣaṇeva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11.63||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kumudavanamapaśri śrīmadambhojaṣaṇḍaṁ tyajati mudamulūkaḥ prītimāścakravākaḥ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udayamahimaraśmiryāti śītāṁśurastaṁ hatavidhilasitānāṁ hī vicitro vipākaḥ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11.64||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kṣaṇamatuhinadhāmni preṣya bhūyaḥ purastād upagatavati pāṇigrāhavaddigvadhūnām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drutataramupayāti sraṁsamānāṁśuko’sāv upapātiriti nīcaiḥ paścimāntena candraḥ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||11.65||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pralayamakhilatārālokamahnāya nītvā śriyamanatiśayaśrīḥ sānurāgāṁ dadhānaḥ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gaganasalilarāśiṁ rātrikalpāvasāne madhuripur iva bhāsvāneṣa eko’dhiśete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11.66||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kṛtasakalajagadvibodho’vadhūtāndhakārodayaḥ kṣayitakumudatārakaśrīrviyogaṁ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nayankāminaḥ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bahutaraguṇadarśanādabhyupetālpadoṣaḥ kṛtī tava varada karotu suprātamahnāmayaṁ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nāyakaḥ ||11.67||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</w:p>
    <w:p w:rsidR="007617FE" w:rsidRPr="009C2474" w:rsidRDefault="007617FE" w:rsidP="009C2474">
      <w:pPr>
        <w:pStyle w:val="Heading2"/>
        <w:rPr>
          <w:lang w:val="fr-CA"/>
        </w:rPr>
      </w:pPr>
      <w:r>
        <w:rPr>
          <w:lang w:val="fr-CA"/>
        </w:rPr>
        <w:t>pratyūṣa-varṇanaḥ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--o)0(o--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br w:type="column"/>
        <w:t>(12)</w:t>
      </w:r>
    </w:p>
    <w:p w:rsidR="007617FE" w:rsidRPr="00F8098F" w:rsidRDefault="007617FE" w:rsidP="009C2474">
      <w:pPr>
        <w:pStyle w:val="Heading3"/>
        <w:rPr>
          <w:lang w:val="fr-CA"/>
        </w:rPr>
      </w:pPr>
      <w:r>
        <w:rPr>
          <w:lang w:val="fr-CA"/>
        </w:rPr>
        <w:t>dvādaśaḥ sargaḥ</w:t>
      </w:r>
    </w:p>
    <w:p w:rsidR="007617FE" w:rsidRPr="008C4646" w:rsidRDefault="007617FE" w:rsidP="00032CDF">
      <w:pPr>
        <w:rPr>
          <w:lang w:val="fr-CA"/>
        </w:rPr>
      </w:pPr>
    </w:p>
    <w:p w:rsidR="007617FE" w:rsidRPr="00F8098F" w:rsidRDefault="007617FE" w:rsidP="009C2474">
      <w:pPr>
        <w:pStyle w:val="Heading2"/>
        <w:rPr>
          <w:lang w:val="fr-CA"/>
        </w:rPr>
      </w:pPr>
      <w:r>
        <w:rPr>
          <w:lang w:val="fr-CA"/>
        </w:rPr>
        <w:t>prayāṇa-varṇanaḥ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itthaṁ rathāśvebha-niṣādināṁ prage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gaṇo nṛpāṇām atha toraṇād bahiḥ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prasthāna-kāla-kṣama-veṣa-kalpanākṛta-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kṣaṇa-kṣepam udaikṣatācyutam ||12.1||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svakṣaṁ supatraṁ kanakojvaladyutiṁ javena nāgāñjitavanta</w:t>
      </w:r>
      <w:r>
        <w:rPr>
          <w:lang w:val="fr-CA"/>
        </w:rPr>
        <w:t>m ucc</w:t>
      </w:r>
      <w:r w:rsidRPr="008C4646">
        <w:rPr>
          <w:lang w:val="fr-CA"/>
        </w:rPr>
        <w:t>akaiḥ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āruhya tārkṣya nabhasīva bhūtale yayāvanudghātamukhena so’dhvanā ||12.2||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hastasthitākhaṇḍitacakraśālinaṁ dvajendrakāntaṁ śritavakṣasaṁ śriyā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satyānuraktaṁ narakasya jiṣṇavo guṇair nṛpāḥ śāṅgiṇamanyayāsiṣuḥ ||12.3||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śuklaiḥ satārair mukulīkṛtaiḥ sthūlaiḥ kumudvatīnāṁ kumudākarair</w:t>
      </w:r>
      <w:r>
        <w:rPr>
          <w:lang w:val="fr-CA"/>
        </w:rPr>
        <w:t xml:space="preserve"> </w:t>
      </w:r>
      <w:r w:rsidRPr="008C4646">
        <w:rPr>
          <w:lang w:val="fr-CA"/>
        </w:rPr>
        <w:t>iva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vyuṣṭaṁ prayāṇaṁ ca viyogavedanāvidūnanārīkamabhūtsamaṁ tadā ||12.4||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utkṣiptagātraḥ sma viḍambayannabhaḥ samutpatiṣyantamagendra</w:t>
      </w:r>
      <w:r>
        <w:rPr>
          <w:lang w:val="fr-CA"/>
        </w:rPr>
        <w:t>m ucc</w:t>
      </w:r>
      <w:r w:rsidRPr="008C4646">
        <w:rPr>
          <w:lang w:val="fr-CA"/>
        </w:rPr>
        <w:t>akaiḥ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ākuñcitaprohanirūpitakramaṁ kareṇurārohayate niṣādinam ||12.5||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svair aṁ kṛtāsphālanalalitānpuraḥ sphuratnūndarśitalāghavakriyāḥ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vaṅgāvalagnaikasavalgapāṇayasturaṅgamānāruruhusturaṅgiṇaḥ ||12.6||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ahnāya yāvanna cakāra bhūyase niṣedivānāsanabandhamadhvane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tīvrotthitāstāvadasahyaraṁhaso viśṛṅkhalaṁ śṛṅkhalakāḥ pratasthire ||12.7||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gaṇḍojvalāmujjvanābhicakrayā virājamānāṁ navayodaraśriyā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kaścitsukhaṁ prāptumanāḥ susārathī rathīṁ yuyojādhidhurāṁ vadhūmiva ||12.8||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utthātumicchanvidhṛtaḥ puro balānnidhīyamāne bharabhāji yantrake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ardhojjhitodgāravijharjharasvaraḥ svanāma ninye ravaṇaḥ sphuṭārthatām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12.9||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nasyāgṛhīto’pi dhuvanviṣāṇayoryugaṁ sasūtkāravivartitatrikaḥ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goṇīṁ janana sma nidhātumuddhṛtāmanukṣaṇaṁ nokṣataraḥ pratīcchati ||12.10||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nānāvidhāviṣkṛsāmajasvaraḥ sahasravartmā capalair duradhyayaḥ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gāndharvabhūyṣṭhatayā samānatāṁ sa sāmavedasya dadhau balodadhiḥ ||12.11||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pratyanyanāgaṁ caltastarāvatā nirasya kuṇṭhaṁ dadhatānyamaṅkuśam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mūrdhānamūrdhvāyatadantamaṇḍalaṁ dhuvannarodhi dviradāṁ niṣādinā ||12.12||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samūrcchaducchṛṅkhalaśaṅkhanisvanaḥ svanaḥ prayāte paṭahasya śārṅgiṇi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svānininye nitarāṁ mahānty</w:t>
      </w:r>
      <w:r>
        <w:rPr>
          <w:lang w:val="fr-CA"/>
        </w:rPr>
        <w:t xml:space="preserve"> api </w:t>
      </w:r>
      <w:r w:rsidRPr="008C4646">
        <w:rPr>
          <w:lang w:val="fr-CA"/>
        </w:rPr>
        <w:t>vyathāṁ dvayeṣām</w:t>
      </w:r>
      <w:r>
        <w:rPr>
          <w:lang w:val="fr-CA"/>
        </w:rPr>
        <w:t xml:space="preserve"> api </w:t>
      </w:r>
      <w:r w:rsidRPr="008C4646">
        <w:rPr>
          <w:lang w:val="fr-CA"/>
        </w:rPr>
        <w:t>medinīghṛtām ||12.13||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kālīyakakṣodavilepanaśriyaṁ diśaddiśamullasadaṁśumaddyuti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khātaṁ khuraimudgabhujāṁ vipaprate gireradhaḥ kāñcanabhūmijaṁ rajaḥ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12.14||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mandraigajānāṁ rathamaṇḍalasvanair nijuhnuve tādṛśa</w:t>
      </w:r>
      <w:r>
        <w:rPr>
          <w:lang w:val="fr-CA"/>
        </w:rPr>
        <w:t>m eva</w:t>
      </w:r>
      <w:r w:rsidRPr="008C4646">
        <w:rPr>
          <w:lang w:val="fr-CA"/>
        </w:rPr>
        <w:t xml:space="preserve"> bṛṁhitam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tārair babhūve parabhāgalābhataḥ pariśphuṭaisteṣu turaṅgaheṣitaiḥ ||12.15||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anvetukāmo’vamatāṅguśagrahastirogataṁ sāṅguśamudvahaṣśiraḥ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sthūloccayenāgamadantikagatāṁ gajo’grayātāgrakaraḥ kareṇukām ||12.16||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yanto’spṛśantaścaraṇair ivāvaniṁ javātprakīrṇair abhitaḥ prakīrṇakaiḥ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adyāpi senāturagāḥ savismayair alūnapakṣā iva menire janaiḥ ||12.17||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ṛjvīrdadhānair avatatya kandharāścalāvacūḍāḥ kalāgharghararāravaiḥ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bhūmirmahatyapyavilambitakramaṁ kramelakaistakṣaṇa</w:t>
      </w:r>
      <w:r>
        <w:rPr>
          <w:lang w:val="fr-CA"/>
        </w:rPr>
        <w:t>m eva</w:t>
      </w:r>
      <w:r w:rsidRPr="008C4646">
        <w:rPr>
          <w:lang w:val="fr-CA"/>
        </w:rPr>
        <w:t xml:space="preserve"> cicchide ||12.18||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tūrṇa praṇetrā kṛtanāda</w:t>
      </w:r>
      <w:r>
        <w:rPr>
          <w:lang w:val="fr-CA"/>
        </w:rPr>
        <w:t>m ucc</w:t>
      </w:r>
      <w:r w:rsidRPr="008C4646">
        <w:rPr>
          <w:lang w:val="fr-CA"/>
        </w:rPr>
        <w:t>akaiḥ praṇoditaṁ vesarayugmadhvani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ātmīyanemikṣatasāndramedinīrajaścayākrāntabhayādivādravat ||12.19||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vyāvṛttavaktrair akhilaiścamūcarair vrajid</w:t>
      </w:r>
      <w:r>
        <w:rPr>
          <w:lang w:val="fr-CA"/>
        </w:rPr>
        <w:t xml:space="preserve">bhir </w:t>
      </w:r>
      <w:r w:rsidRPr="008C4646">
        <w:rPr>
          <w:lang w:val="fr-CA"/>
        </w:rPr>
        <w:t>eva kṣaṇamīkṣitānanāḥ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valgadgarīyaḥstanakamprakañcukaṁ yayusturaṅgādhiruho’varodhikāḥ ||12.20||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pādaiḥ puraḥ kūbariṇāṁ vidāritāḥ prakāmamākrāntatalāstato gajaiḥ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bhagnonnatānantarapūritāntarā babhurbhuvaḥ kṛṣṭasamīkṛtā iva ||12.21||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durduntamupakṛtya nirastasādinaṁ sahāsahākāramalokayajjanaḥ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paryāṇataḥ srastamurovilambinasturaṅgamaṁ pradrutamekayā diśā ||12.22||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bhūbhṛd</w:t>
      </w:r>
      <w:r>
        <w:rPr>
          <w:lang w:val="fr-CA"/>
        </w:rPr>
        <w:t xml:space="preserve">bhir </w:t>
      </w:r>
      <w:r w:rsidRPr="008C4646">
        <w:rPr>
          <w:lang w:val="fr-CA"/>
        </w:rPr>
        <w:t>apyaskhalitāḥ khalūnnatair apyapahnavānā saritaḥ pṛthūr</w:t>
      </w:r>
      <w:r>
        <w:rPr>
          <w:lang w:val="fr-CA"/>
        </w:rPr>
        <w:t xml:space="preserve"> api </w:t>
      </w: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anvarthasaṁjñayaiva paraṁ trimārgagā yayāvasa</w:t>
      </w:r>
      <w:r>
        <w:rPr>
          <w:lang w:val="fr-CA"/>
        </w:rPr>
        <w:t>ṅk</w:t>
      </w:r>
      <w:r w:rsidRPr="008C4646">
        <w:rPr>
          <w:lang w:val="fr-CA"/>
        </w:rPr>
        <w:t>hyaiḥ pathibhiścamūrasau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12.23||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trastau samāsannakareṇusūtkṛtānniyantari vyākulamuktarajjuke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kṣiptāvarodhāṅganamutpathena gāṁ vilaṅghya laghvīṁ karabhau babhañjatuḥ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12.24||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srastāṅgasandhau vigatāśāpāṭave rujā nikāmaṁ vikalīkṛte rathe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āptena tatkṣaṇā bhiṣajeva tatkṣaṇaṁ pracakrame laṅghanapūrvakaḥ kramaḥ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12.25||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dhūrbhaṅgasa</w:t>
      </w:r>
      <w:r>
        <w:rPr>
          <w:lang w:val="fr-CA"/>
        </w:rPr>
        <w:t>ṅk</w:t>
      </w:r>
      <w:r w:rsidRPr="008C4646">
        <w:rPr>
          <w:lang w:val="fr-CA"/>
        </w:rPr>
        <w:t>ṣobhavidāritoṣṭrikā galanmadhuplāvitadūravartmani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sthāṇau niṣaṅgiṇyanasi kṣaṇaṁ puraḥ śuśoca lābhāya kṛtakrayo vaṇik ||12.26||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bheri</w:t>
      </w:r>
      <w:r>
        <w:rPr>
          <w:lang w:val="fr-CA"/>
        </w:rPr>
        <w:t xml:space="preserve">bhir </w:t>
      </w:r>
      <w:r w:rsidRPr="008C4646">
        <w:rPr>
          <w:lang w:val="fr-CA"/>
        </w:rPr>
        <w:t>ākruṣṭamahāguhāmukho dhvajāṁśukaistarjitakandalīvanaḥ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uttaṅgamātaṅgajitālaghūpalo balaiḥ sa paścātkiyate sma bhūdharaḥ ||12.27||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vanyebhadānānilagandhadadurdhurāḥ kṣaṇaṁ tarucchedavinoditakrudhaḥ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vyāladvipā yantṛ</w:t>
      </w:r>
      <w:r>
        <w:rPr>
          <w:lang w:val="fr-CA"/>
        </w:rPr>
        <w:t xml:space="preserve">bhir </w:t>
      </w:r>
      <w:r w:rsidRPr="008C4646">
        <w:rPr>
          <w:lang w:val="fr-CA"/>
        </w:rPr>
        <w:t>unmatiṣṇavaḥ kathañcidīrādapanayena ninyire ||12.28||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tair vajayantīvanarājirāji</w:t>
      </w:r>
      <w:r>
        <w:rPr>
          <w:lang w:val="fr-CA"/>
        </w:rPr>
        <w:t xml:space="preserve">bhir </w:t>
      </w:r>
      <w:r w:rsidRPr="008C4646">
        <w:rPr>
          <w:lang w:val="fr-CA"/>
        </w:rPr>
        <w:t>giripraticchandamahāmataṅgajaiḥ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bahvyaḥ prasarpajjanatānānadīśatair bhuvo balair antarāyāmababhūvire ||12.29||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tasthemuhūrta hariṇīvilocanaiḥ sadṛśi dṛṣṭvā nayanāni yoṣitām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tvātha satrāsamanekavibhramakriyāvikārāṇi mṛgaiḥ palāyyata ||12.30||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nimnāni duḥkhādavatārya sādibhiḥ sayatnamākṛṣṭakaśāḥ śanaiḥ śanaiḥ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utteruruttālakhurāravaṁ drutāḥ ślathīkṛtapragrahamarvatāṁ vrajāḥ ||12.31||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adhyadhvamārūḍhavataiva kenacitpratīkṣamāṇena janaṁ </w:t>
      </w:r>
      <w:r>
        <w:rPr>
          <w:lang w:val="fr-CA"/>
        </w:rPr>
        <w:t xml:space="preserve">muhur </w:t>
      </w:r>
      <w:r w:rsidRPr="008C4646">
        <w:rPr>
          <w:lang w:val="fr-CA"/>
        </w:rPr>
        <w:t>dhṛtaḥ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dākṣyaṁ hi sadyaḥ phaladaṁ yadagrataścakhāda dāserayuvā vanāvalīḥ ||12.32||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śaureḥ pratāpopanatair itastataḥ samāgataiḥ praśrayanamramūrtibhiḥ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ekātapatrā pṛthivībhṛtāṁ gaṇair abhūdabahucchātratayā patākinī ||12.33||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āgacchato’nūcigajasya ghaṇḍayoḥ svanaṁ samāpakarṇya samākulāṅganāḥ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dūrāpavartitabhāravāhaṇāḥ patho’pasrustvaritaṁ camūcarāḥ ||12.34||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ojasvivarṇojvalavṛttaśālinaḥ prasādino’nujjhita gotrasaṁvidaḥ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ślokānupendrasya puraḥ sma bhūyaso guṇānsamuddiśya paṭhanti vandinaḥ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12.35||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</w:t>
      </w:r>
      <w:r>
        <w:rPr>
          <w:lang w:val="fr-CA"/>
        </w:rPr>
        <w:t>ḥ</w:t>
      </w:r>
      <w:r w:rsidRPr="008C4646">
        <w:rPr>
          <w:lang w:val="fr-CA"/>
        </w:rPr>
        <w:t>śeṣamākrāntamahītalo jalaiścalansamudro’pi samujjhati sthitim* grāmeṣu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sainyair akarodavāritaiḥ kimavyavasthāṁ calito’pi keśavaḥ ||12.36||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kośātakīpuṣpagulucchakānti</w:t>
      </w:r>
      <w:r>
        <w:rPr>
          <w:lang w:val="fr-CA"/>
        </w:rPr>
        <w:t xml:space="preserve">bhir </w:t>
      </w:r>
      <w:r w:rsidRPr="008C4646">
        <w:rPr>
          <w:lang w:val="fr-CA"/>
        </w:rPr>
        <w:t>mukhair vinidrolbaṇabāṇacakṣuṣaḥ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grāmīṇavadhvastamalakṣitā janaiściraṁ mṛtānāmupari vyalokayan ||12.37||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goṣṭheṣu goṣṭhīkṛtamaṇḍalāsanānsanādamutthāya muhuḥ sa valgataḥ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grāmyānapaśyatkapiśaṁ pipāsataḥ svagotrasaṅkīrtanabhāvitātmanaḥ ||12.38||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paśyankṛtārthair api vallavījano janādhināthaṁ na yayau vitṛṣṇatām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ekāntamaugdhyānavabuddhavibhramaiḥ prasiddhavistāraguṇair vilocanaiḥ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12.39||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prītyā niyuktāṁllihatī stanandhayānnigṛhya pārīmubhayena jānunoḥ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vardhiṣṇudhārādhvani rohiṇīḥ payaściraṁ nidadhau duhataḥ sa goduhaḥ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12.40||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abhyājato’bhyāgatatūrṇatarṇakānniryāṇahastasya purodudhukṣataḥ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vargādgavāṁ huṅkṛticāru niryatīmarirmadhoraikṣata gomatatallikām ||12.41||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 vrīhiṇāṁ yāvadapāsituṁ gatāḥ śukānmṛgaistāvadupadrutaśriyām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kaidārikāṇāmabhitaḥ samākulāḥ sahāsamālokayati sma gopikāḥ ||12.42||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vyeddhumasmānavadhānataḥ purā calatyasavityupakarṇayannasau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gītāni gopyāḥ kalamaṁ mṛgavrajo na nūnamattīti harivyalokayat ||12.43||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līlācalatstrīcaraṇāruṇotpalaskhalattulākoṭininādakomalaḥ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śaurerupānūpamāpāharanmanaḥ svanāntarādunmadasārasāravaḥ ||12.44||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uccair gatāmaskhalitāṁ garīyasīṁ tadātidūrād</w:t>
      </w:r>
      <w:r>
        <w:rPr>
          <w:lang w:val="fr-CA"/>
        </w:rPr>
        <w:t xml:space="preserve"> api </w:t>
      </w:r>
      <w:r w:rsidRPr="008C4646">
        <w:rPr>
          <w:lang w:val="fr-CA"/>
        </w:rPr>
        <w:t>tasya gacchataḥ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eke samūhurbalareṇusaṁhatiṁ śiro</w:t>
      </w:r>
      <w:r>
        <w:rPr>
          <w:lang w:val="fr-CA"/>
        </w:rPr>
        <w:t xml:space="preserve">bhir </w:t>
      </w:r>
      <w:r w:rsidRPr="008C4646">
        <w:rPr>
          <w:lang w:val="fr-CA"/>
        </w:rPr>
        <w:t>ājñāmapare mahībhṛtaḥ ||12.45||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prāyeṇa nīcān</w:t>
      </w:r>
      <w:r>
        <w:rPr>
          <w:lang w:val="fr-CA"/>
        </w:rPr>
        <w:t xml:space="preserve"> api </w:t>
      </w:r>
      <w:r w:rsidRPr="008C4646">
        <w:rPr>
          <w:lang w:val="fr-CA"/>
        </w:rPr>
        <w:t>medinībhṛto janaḥ samenaiva pathādhirohati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senā murāreḥ patha eva sā punarmahāmahīdhrānparito’dhyarohayat ||12.46||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dantāgranirbhinnapayodamunmukhāḥ śiloccayānāruruhurmahīyasaḥ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tiryakkaṭaplāvimadāmbunimnagāvipūryamāṇaśravaṇodaramaṁ dvipāḥ ||12.47||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ścyotamanmadāmbhakaṇakena kenacijjanasya jīmūtakadambakadyutā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nagena garīyasoccakair arodhi panthāḥ pṛthudantaśālinā ||12.48||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piṣṭādripṛṣṭhāstarasā ca dantinaścalannijāṅgācaladurgamā bhuvaḥ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12.49bhagnadrumāścakruritastato diśaḥ samullasatketananākulāḥ |||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ālokayāmāsa harirmahīdharānadhiśrayantīrgajatāḥ paraḥśatāḥ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utpātavātapratikūlapātinīrupatyakābhyo bṛhatīḥ śilā iva ||12.50||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śailādhirohābyasanādhikoddhuraiḥ payodharair āmalakīvanāśritāḥ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taṁ parvatīyapramadāścacāyire vikāsavisphāritavibhramekṣaṇāḥ ||12.51||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sāvajñamunmīlya vilocane sakṛtkṣaṇaṁ mṛjendreṇa suṣupsunā punaḥ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sainyānna yātaḥ samayāpi vivyathe kathaṁ surāja</w:t>
      </w:r>
      <w:r>
        <w:rPr>
          <w:lang w:val="fr-CA"/>
        </w:rPr>
        <w:t>mb</w:t>
      </w:r>
      <w:r w:rsidRPr="008C4646">
        <w:rPr>
          <w:lang w:val="fr-CA"/>
        </w:rPr>
        <w:t>havamanmathāthavā ||12.52||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utsedhanirdhūtamahīruhāṁ dhvajair janāvaruddhoddhatasindhuraṁhasām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nāgair adhikṣiptamahāśilaṁ </w:t>
      </w:r>
      <w:r>
        <w:rPr>
          <w:lang w:val="fr-CA"/>
        </w:rPr>
        <w:t xml:space="preserve">muhur </w:t>
      </w:r>
      <w:r w:rsidRPr="008C4646">
        <w:rPr>
          <w:lang w:val="fr-CA"/>
        </w:rPr>
        <w:t>balaṁ babhūvopari tanmahībhṛtām ||12.53||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śmaśrūyamāṇe maghujālake tarorgajena gaṇḍaṁ kaṣatā vidhūnite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kṣudrā</w:t>
      </w:r>
      <w:r>
        <w:rPr>
          <w:lang w:val="fr-CA"/>
        </w:rPr>
        <w:t xml:space="preserve">bhir </w:t>
      </w:r>
      <w:r w:rsidRPr="008C4646">
        <w:rPr>
          <w:lang w:val="fr-CA"/>
        </w:rPr>
        <w:t>akṣudratarā</w:t>
      </w:r>
      <w:r>
        <w:rPr>
          <w:lang w:val="fr-CA"/>
        </w:rPr>
        <w:t xml:space="preserve">bhir </w:t>
      </w:r>
      <w:r w:rsidRPr="008C4646">
        <w:rPr>
          <w:lang w:val="fr-CA"/>
        </w:rPr>
        <w:t>ākulaṁ vidaśyamānena janena dudruve ||12.54||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nīte palāśinyucite śarīravatgajāntakenāntamadāntakarmaṇā |</w:t>
      </w:r>
    </w:p>
    <w:p w:rsidR="007617FE" w:rsidRPr="008C4646" w:rsidRDefault="007617FE" w:rsidP="00032CDF">
      <w:pPr>
        <w:rPr>
          <w:lang w:val="fr-CA"/>
        </w:rPr>
      </w:pPr>
      <w:r>
        <w:rPr>
          <w:lang w:val="fr-CA"/>
        </w:rPr>
        <w:t>sañc</w:t>
      </w:r>
      <w:r w:rsidRPr="008C4646">
        <w:rPr>
          <w:lang w:val="fr-CA"/>
        </w:rPr>
        <w:t>erurātmāna ivāparaṁ kṣaṇātkṣamāruhaṁ dehamiva plavaṅgamāḥ ||12.55||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prahvānatīva kvaciduddhatiśritaḥ kvacitprakāśānatha gahvaranāpi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sāmyādapetāniti vāhinī harestadāticakrāma girīngurūn</w:t>
      </w:r>
      <w:r>
        <w:rPr>
          <w:lang w:val="fr-CA"/>
        </w:rPr>
        <w:t xml:space="preserve"> api </w:t>
      </w:r>
      <w:r w:rsidRPr="008C4646">
        <w:rPr>
          <w:lang w:val="fr-CA"/>
        </w:rPr>
        <w:t>||12.56||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 vyāptavatyā parito’pathāny</w:t>
      </w:r>
      <w:r>
        <w:rPr>
          <w:lang w:val="fr-CA"/>
        </w:rPr>
        <w:t xml:space="preserve"> api </w:t>
      </w:r>
      <w:r w:rsidRPr="008C4646">
        <w:rPr>
          <w:lang w:val="fr-CA"/>
        </w:rPr>
        <w:t xml:space="preserve">svasenayā </w:t>
      </w:r>
      <w:r>
        <w:rPr>
          <w:lang w:val="fr-CA"/>
        </w:rPr>
        <w:t>sarva-</w:t>
      </w:r>
      <w:r w:rsidRPr="008C4646">
        <w:rPr>
          <w:lang w:val="fr-CA"/>
        </w:rPr>
        <w:t>pathīnayā tayā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ambho</w:t>
      </w:r>
      <w:r>
        <w:rPr>
          <w:lang w:val="fr-CA"/>
        </w:rPr>
        <w:t xml:space="preserve">bhir </w:t>
      </w:r>
      <w:r w:rsidRPr="008C4646">
        <w:rPr>
          <w:lang w:val="fr-CA"/>
        </w:rPr>
        <w:t>ullaṅghita tuṅgarodhasaḥ pratīpanāmnīḥ kurute sma nimnagāḥ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12.57||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yāvadvyagāhanta na dantināṁ ghaṭāsturaṅgamaistāvadudīritaṁ khuraiḥ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kṣiptaṁ samīraiḥ saritāṁ puraḥ patajjalānyanaiṣīdraja eva paṅkatām ||12.58||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rantuṁ kṣatottuṅganitambabhūmayo </w:t>
      </w:r>
      <w:r>
        <w:rPr>
          <w:lang w:val="fr-CA"/>
        </w:rPr>
        <w:t xml:space="preserve">muhur </w:t>
      </w:r>
      <w:r w:rsidRPr="008C4646">
        <w:rPr>
          <w:lang w:val="fr-CA"/>
        </w:rPr>
        <w:t>vrajantaḥ pramadaṁ madoddhatāḥ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paṅgaṁ karāpākṛtaśaivalāṁśukāḥ samudragāṇāmudapādayannibhāḥ ||12.59||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rugṇorurodhaḥ paripūritāmbhasaḥ samasthalīkṛtya purātanīrnadīḥ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kūlaṅkaṣaughāḥ saritasthāparāḥ pravartayāmāsuribhā madāmbubhiḥ ||12.60||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padmair ananvītavadhūmukhadyuto gatāḥ na haṁsaiḥ śriyamātapatrajām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dūre’bhavanbhojavalayasya gacchataḥ śailopamātītagajasya nimnagāḥ ||12.61||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snagdhāñjanaśyāmatanū</w:t>
      </w:r>
      <w:r>
        <w:rPr>
          <w:lang w:val="fr-CA"/>
        </w:rPr>
        <w:t xml:space="preserve">bhir </w:t>
      </w:r>
      <w:r w:rsidRPr="008C4646">
        <w:rPr>
          <w:lang w:val="fr-CA"/>
        </w:rPr>
        <w:t>unnatair nirantarālā kariṇāṁ kadambakaiḥ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senā sudhākṣālitasaudhasa</w:t>
      </w:r>
      <w:r>
        <w:rPr>
          <w:lang w:val="fr-CA"/>
        </w:rPr>
        <w:t>mp</w:t>
      </w:r>
      <w:r w:rsidRPr="008C4646">
        <w:rPr>
          <w:lang w:val="fr-CA"/>
        </w:rPr>
        <w:t>adāṁ purāṁ bahūnāṁ parabhāgamāpa sā ||12.62||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prāsadaśobhātiśayālubhiḥ pathi prabhonivāsāḥ paṭaveśma</w:t>
      </w:r>
      <w:r>
        <w:rPr>
          <w:lang w:val="fr-CA"/>
        </w:rPr>
        <w:t xml:space="preserve">bhir </w:t>
      </w:r>
      <w:r w:rsidRPr="008C4646">
        <w:rPr>
          <w:lang w:val="fr-CA"/>
        </w:rPr>
        <w:t>babhuḥ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nūnaṁ sahānena viyogaviklavā puraḥ puraśrīr</w:t>
      </w:r>
      <w:r>
        <w:rPr>
          <w:lang w:val="fr-CA"/>
        </w:rPr>
        <w:t xml:space="preserve"> api </w:t>
      </w:r>
      <w:r w:rsidRPr="008C4646">
        <w:rPr>
          <w:lang w:val="fr-CA"/>
        </w:rPr>
        <w:t>niryayau tadā ||12.63||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varṣma dvipānāṁ viruvanta uccakair vanecarebhyaściramācacakṣire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gaṇḍasthalāgharṣagalanmadodakadravadramaskandhanilāyino’layaḥ ||12.64||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āyāmavadbhiḥ kariṇāṁ ghaṭāśatair adhaḥkṛtāṭṭālasapaṅktiruccakaiḥ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dūṣyair jitodagragṛhāṇi sā camūratītya bhūyāṁsi purāṇyavartata ||12.65||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uddhūta</w:t>
      </w:r>
      <w:r>
        <w:rPr>
          <w:lang w:val="fr-CA"/>
        </w:rPr>
        <w:t>m ucc</w:t>
      </w:r>
      <w:r w:rsidRPr="008C4646">
        <w:rPr>
          <w:lang w:val="fr-CA"/>
        </w:rPr>
        <w:t>air dhvajinā</w:t>
      </w:r>
      <w:r>
        <w:rPr>
          <w:lang w:val="fr-CA"/>
        </w:rPr>
        <w:t xml:space="preserve">bhir </w:t>
      </w:r>
      <w:r w:rsidRPr="008C4646">
        <w:rPr>
          <w:lang w:val="fr-CA"/>
        </w:rPr>
        <w:t>aṁśubhiḥ prataptamabhyarṇatayāvivasvataḥ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āhlādikahlārasamīraṇāhate puraḥ papātāmbhasi yamune rajaḥ ||12.66||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yā gharmabhānostanayāpi śītalaiḥ svasā yamasyāpi janasya jīvanaiḥ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kṛṣṇāpi śuddheradhikaṁ vidhātṛ</w:t>
      </w:r>
      <w:r>
        <w:rPr>
          <w:lang w:val="fr-CA"/>
        </w:rPr>
        <w:t xml:space="preserve">bhir </w:t>
      </w:r>
      <w:r w:rsidRPr="008C4646">
        <w:rPr>
          <w:lang w:val="fr-CA"/>
        </w:rPr>
        <w:t>vihantumahāṁsi jalaiḥ paṭīyasī ||12.67||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yasyā mahānīlataṭīr iva drutāḥ prayānti pītvā himapiṇḍapāṇḍurāḥ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kālīrapāstā</w:t>
      </w:r>
      <w:r>
        <w:rPr>
          <w:lang w:val="fr-CA"/>
        </w:rPr>
        <w:t xml:space="preserve">bhir </w:t>
      </w:r>
      <w:r w:rsidRPr="008C4646">
        <w:rPr>
          <w:lang w:val="fr-CA"/>
        </w:rPr>
        <w:t>ivānurañjitāḥ kṣaṇena bhinnāñjanavartā ghanāḥ ||12.68||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vyaktaṁ balīyān yadi heturāgamādapūrayatsā jaladhiṁ na jāhnavī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gaṅgaughanirbhasmitaśambhukandharāsavarṇamarṇaḥ kathamanyathāsya tat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12.69||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abhyudyatasya kramituṁ javena gāṁ tamālanīlā girāṁ dhṛtāyatiḥ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sī</w:t>
      </w:r>
      <w:r>
        <w:rPr>
          <w:lang w:val="fr-CA"/>
        </w:rPr>
        <w:t>m eva</w:t>
      </w:r>
      <w:r w:rsidRPr="008C4646">
        <w:rPr>
          <w:lang w:val="fr-CA"/>
        </w:rPr>
        <w:t xml:space="preserve"> sā tasya puraḥ kṣaṇaṁ babhau balāmburāśermahato mahāpagā ||12.70||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lolair aritraiścaraṇair ivābhito javātvrajantī</w:t>
      </w:r>
      <w:r>
        <w:rPr>
          <w:lang w:val="fr-CA"/>
        </w:rPr>
        <w:t xml:space="preserve">bhir </w:t>
      </w:r>
      <w:r w:rsidRPr="008C4646">
        <w:rPr>
          <w:lang w:val="fr-CA"/>
        </w:rPr>
        <w:t>asau sarijjanaiḥ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naubhiḥ pratere paritaḥ plavoditabhramīnimīlallalanāvalambitaiḥ ||12.71||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tatpūrvamaṁsadvayasaṁ dvipādhipāḥ kṣaṇaṁ sahelāḥ parito jagāhire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sadyastatasteruranāratasrutasvadānavāripracurīkṛtaṁ payaḥ ||12.72||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prothaiḥ sphuradbhiḥ sphuṭaśabdamunmukhaisturaṅgamair āyatakīrṇavāladhi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utkarṇamudvāhitadhīrakandharair atīryatāgre taṭadattadṛṣṭibhiḥ ||12.73||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tīrtvā janenaiva nitāntadustarāṁ nadīṁ pratijñāmiva tāṁ garīyasīm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śṛṅgair apaskīrṇamahattaṭībhuvāmaśobhatoccair naditaṁ kakudmatām ||12.74||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sīmantyamānā yadubhūbhṛtāṁ balair babhau tarid</w:t>
      </w:r>
      <w:r>
        <w:rPr>
          <w:lang w:val="fr-CA"/>
        </w:rPr>
        <w:t xml:space="preserve">bhir </w:t>
      </w:r>
      <w:r w:rsidRPr="008C4646">
        <w:rPr>
          <w:lang w:val="fr-CA"/>
        </w:rPr>
        <w:t>gavalāsitadyutiḥ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sindūritānekapakaṅgaṇāṅkitā taraṅgiṇī veṇirivāyatā bhuvaḥ ||12.75||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avyāhatakṣipragataiḥ </w:t>
      </w:r>
      <w:r>
        <w:rPr>
          <w:lang w:val="fr-CA"/>
        </w:rPr>
        <w:t>samucc</w:t>
      </w:r>
      <w:r w:rsidRPr="008C4646">
        <w:rPr>
          <w:lang w:val="fr-CA"/>
        </w:rPr>
        <w:t>hritānanujjhitadrāmabirgarīyasaḥ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nāvyaṁ payaḥkecidatāriṣurbhujaiḥ kṣipad</w:t>
      </w:r>
      <w:r>
        <w:rPr>
          <w:lang w:val="fr-CA"/>
        </w:rPr>
        <w:t xml:space="preserve">bhir </w:t>
      </w:r>
      <w:r w:rsidRPr="008C4646">
        <w:rPr>
          <w:lang w:val="fr-CA"/>
        </w:rPr>
        <w:t>ūrmīnaparair ivormibhiḥ ||12.76||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vidalitamahākūlāmukṣṇāṁ viṣāṇavighaṭṭanair</w:t>
      </w:r>
      <w:r>
        <w:rPr>
          <w:lang w:val="fr-CA"/>
        </w:rPr>
        <w:t xml:space="preserve"> </w:t>
      </w:r>
      <w:r w:rsidRPr="008C4646">
        <w:rPr>
          <w:lang w:val="fr-CA"/>
        </w:rPr>
        <w:t>alaghucaraṇākṛṣṭagrāhāṁ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vipaṇi</w:t>
      </w:r>
      <w:r>
        <w:rPr>
          <w:lang w:val="fr-CA"/>
        </w:rPr>
        <w:t xml:space="preserve">bhir </w:t>
      </w:r>
      <w:r w:rsidRPr="008C4646">
        <w:rPr>
          <w:lang w:val="fr-CA"/>
        </w:rPr>
        <w:t>unmadaiḥ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sapadi saritaṁ sā śrībharturbṛhadrathamaṇḍala-skhalilamullaṅghyaināṁ jagāma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varūthinī ||12.77||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</w:p>
    <w:p w:rsidR="007617FE" w:rsidRPr="00F8098F" w:rsidRDefault="007617FE" w:rsidP="009C2474">
      <w:pPr>
        <w:pStyle w:val="Heading2"/>
        <w:rPr>
          <w:lang w:val="fr-CA"/>
        </w:rPr>
      </w:pPr>
      <w:r>
        <w:rPr>
          <w:lang w:val="fr-CA"/>
        </w:rPr>
        <w:t>prayāṇa-varṇanaḥ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--o)0(o--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br w:type="column"/>
        <w:t>(13)</w:t>
      </w:r>
    </w:p>
    <w:p w:rsidR="007617FE" w:rsidRDefault="007617FE" w:rsidP="009C2474">
      <w:pPr>
        <w:pStyle w:val="Heading3"/>
        <w:rPr>
          <w:lang w:val="fr-CA"/>
        </w:rPr>
      </w:pPr>
      <w:r>
        <w:rPr>
          <w:lang w:val="fr-CA"/>
        </w:rPr>
        <w:t>trayodaśaḥ sargaḥ</w:t>
      </w:r>
    </w:p>
    <w:p w:rsidR="007617FE" w:rsidRPr="00F8098F" w:rsidRDefault="007617FE" w:rsidP="009C2474">
      <w:pPr>
        <w:pStyle w:val="Heading2"/>
        <w:rPr>
          <w:lang w:val="fr-CA"/>
        </w:rPr>
      </w:pPr>
      <w:r>
        <w:rPr>
          <w:lang w:val="fr-CA"/>
        </w:rPr>
        <w:t>śrī-kṛṣṇa-samāgamaḥ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yamunām atītam atha śuśruvān amuṁ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tapasas tanūja iti nādhunocyate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sa yadācalan nija-purād ahar niśaṁ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nṛpates tadādi samacāri vārtayā ||13.1||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yadubharturāgamanalabdhajanmanaḥ pramadāda</w:t>
      </w:r>
      <w:r>
        <w:rPr>
          <w:lang w:val="fr-CA"/>
        </w:rPr>
        <w:t xml:space="preserve">mān iva </w:t>
      </w:r>
      <w:r w:rsidRPr="008C4646">
        <w:rPr>
          <w:lang w:val="fr-CA"/>
        </w:rPr>
        <w:t>pure mahīyasi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sahasā tataḥ sa sahito’nujanma</w:t>
      </w:r>
      <w:r>
        <w:rPr>
          <w:lang w:val="fr-CA"/>
        </w:rPr>
        <w:t xml:space="preserve">bhir </w:t>
      </w:r>
      <w:r w:rsidRPr="008C4646">
        <w:rPr>
          <w:lang w:val="fr-CA"/>
        </w:rPr>
        <w:t>vasudhādhipo’bhimukhamasyaniryayau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13.2||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rabhasapravṛttakurucakradundubhidhvani</w:t>
      </w:r>
      <w:r>
        <w:rPr>
          <w:lang w:val="fr-CA"/>
        </w:rPr>
        <w:t xml:space="preserve">bhir </w:t>
      </w:r>
      <w:r w:rsidRPr="008C4646">
        <w:rPr>
          <w:lang w:val="fr-CA"/>
        </w:rPr>
        <w:t>janasya badhirīkṛtaśruteḥ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samavādi vaktṛ</w:t>
      </w:r>
      <w:r>
        <w:rPr>
          <w:lang w:val="fr-CA"/>
        </w:rPr>
        <w:t xml:space="preserve">bhir </w:t>
      </w:r>
      <w:r w:rsidRPr="008C4646">
        <w:rPr>
          <w:lang w:val="fr-CA"/>
        </w:rPr>
        <w:t>abhīṣṭasaṅkathāprakṛtārthaśeṣamatha hastasaṁjñayā ||13.3||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apadāntaraṁ ca paritaḥ kṣitikṣitāmapatandrutabhramitahemanemayaḥ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javimārutāñcitaparasparopamakṣitireṇuketuvasanāḥ patākinaḥ ||13.4||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drutamadhvanannupari pāṇivṛttayaḥ paṇavā ivāśvacaraṇakṣatā bhuvaḥ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nanṛtuśca vāridharadhīravāraṇadhvanihṛṣṭakūjitakalāḥ kalāpinaḥ ||13.5||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vrajator</w:t>
      </w:r>
      <w:r>
        <w:rPr>
          <w:lang w:val="fr-CA"/>
        </w:rPr>
        <w:t xml:space="preserve"> api </w:t>
      </w:r>
      <w:r w:rsidRPr="008C4646">
        <w:rPr>
          <w:lang w:val="fr-CA"/>
        </w:rPr>
        <w:t>praṇayapūrvamekatāmasurāripāṇḍusutasainyayostadā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raruṣe viṣāṇi</w:t>
      </w:r>
      <w:r>
        <w:rPr>
          <w:lang w:val="fr-CA"/>
        </w:rPr>
        <w:t xml:space="preserve">bhir </w:t>
      </w:r>
      <w:r w:rsidRPr="008C4646">
        <w:rPr>
          <w:lang w:val="fr-CA"/>
        </w:rPr>
        <w:t>anukṣaṇaṁmitho madamūḍhabuddhiṣu vivekitā kutaḥ? ||13.6||</w:t>
      </w:r>
    </w:p>
    <w:p w:rsidR="007617FE" w:rsidRDefault="007617FE" w:rsidP="00032CDF">
      <w:pPr>
        <w:rPr>
          <w:lang w:val="fr-CA"/>
        </w:rPr>
      </w:pP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 xml:space="preserve">avaloka eva nṛpateḥ sma dūrato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rabhasād</w:t>
      </w:r>
      <w:r>
        <w:rPr>
          <w:lang w:val="fr-CA"/>
        </w:rPr>
        <w:t xml:space="preserve"> </w:t>
      </w:r>
      <w:r w:rsidRPr="008C4646">
        <w:rPr>
          <w:lang w:val="fr-CA"/>
        </w:rPr>
        <w:t>rathād</w:t>
      </w:r>
      <w:r>
        <w:rPr>
          <w:lang w:val="fr-CA"/>
        </w:rPr>
        <w:t xml:space="preserve"> </w:t>
      </w:r>
      <w:r w:rsidRPr="008C4646">
        <w:rPr>
          <w:lang w:val="fr-CA"/>
        </w:rPr>
        <w:t>avatarītum</w:t>
      </w:r>
      <w:r>
        <w:rPr>
          <w:lang w:val="fr-CA"/>
        </w:rPr>
        <w:t xml:space="preserve"> </w:t>
      </w:r>
      <w:r w:rsidRPr="008C4646">
        <w:rPr>
          <w:lang w:val="fr-CA"/>
        </w:rPr>
        <w:t>icchataḥ |</w:t>
      </w:r>
    </w:p>
    <w:p w:rsidR="007617FE" w:rsidRDefault="007617FE" w:rsidP="00032CDF">
      <w:pPr>
        <w:rPr>
          <w:lang w:val="fr-CA"/>
        </w:rPr>
      </w:pPr>
      <w:r w:rsidRPr="008C4646">
        <w:rPr>
          <w:lang w:val="fr-CA"/>
        </w:rPr>
        <w:t>avatīrṇavān</w:t>
      </w:r>
      <w:r>
        <w:rPr>
          <w:lang w:val="fr-CA"/>
        </w:rPr>
        <w:t xml:space="preserve"> </w:t>
      </w:r>
      <w:r w:rsidRPr="008C4646">
        <w:rPr>
          <w:lang w:val="fr-CA"/>
        </w:rPr>
        <w:t>prathamam</w:t>
      </w:r>
      <w:r>
        <w:rPr>
          <w:lang w:val="fr-CA"/>
        </w:rPr>
        <w:t xml:space="preserve"> </w:t>
      </w:r>
      <w:r w:rsidRPr="008C4646">
        <w:rPr>
          <w:lang w:val="fr-CA"/>
        </w:rPr>
        <w:t>ātmanā harir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vinayaṁ viśeṣayati sambhrameṇa saḥ ||13.7||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vapuṣā purāṇapuruṣaḥ puraḥ kṣitau paripuñjyamānapṛthuhārayaṣṭinā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bhuvanair nato’pi vihitāttmagauravaḥ praṇanāma nāma tanayaṁ pitṛṣvasuḥ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13.8||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mukuṭāṁśurañjitaparāgamagrataḥ sa na yāvadāpa śirasā mahītalam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kṣitipena tāvadanapekṣitakramaṁ bhujapañjareṇa rabhasādagṛhyata ||13.9||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mamau kapāṭataṭavistṛtaṁ tanau muravair imavakṣa urasi kṣamābhujaḥ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bhujayostathāpi yugalena dīrghayorvikaṭīkṛtena parito’bhiṣasvaje ||13.10||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gatayā nirantaranivāsamadhyuraḥ parinābhi nūnamavamucya vārijam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kurarājanirdaya nipīḍanābhayānmukhamadhyarohi muravidviṣaḥ śriyā ||13.11||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śirasi sma jighrati surāribandhane chalavāmanaṁ vinayavāmanaṁ tadā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yaśaseva vīryavijitāmaradrumaprasavena vāsitaśiroruhe nṛpaḥ ||13.12||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sukhavedanāhṛṣitaromakūpayā śithilīkṛte’pi vasudevajanmani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kurubharturaṅgalatayā na tatyaje vikasatkadambanikurambacārutā ||13.13||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itarān</w:t>
      </w:r>
      <w:r>
        <w:rPr>
          <w:lang w:val="fr-CA"/>
        </w:rPr>
        <w:t xml:space="preserve"> api </w:t>
      </w:r>
      <w:r w:rsidRPr="008C4646">
        <w:rPr>
          <w:lang w:val="fr-CA"/>
        </w:rPr>
        <w:t>kṣitibhujo’nujanmanaḥ pramanāḥ pramodapariphullacakṣuṣaḥ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 yathocitaṁ janasabhājanocitaḥ prasabhoddhṛtāsurasabho’sabhājayat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13.14||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samapetya tulyamahasaḥ śilāghanānghanapakṣadīrghatarabāhuśālinaḥ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pariśiśliṣuḥ kṣitipatīnkṣitīśvarāḥ kuliśātpareṇa girayo girīniva ||13.15||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ibhakumbhatuṁṅgakaṭhinetaretarastanabhāradūravinivāritodarāḥ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pariphullagaṇḍaphalakāḥ parasparaṁ parire</w:t>
      </w:r>
      <w:r>
        <w:rPr>
          <w:lang w:val="fr-CA"/>
        </w:rPr>
        <w:t xml:space="preserve">bhir </w:t>
      </w:r>
      <w:r w:rsidRPr="008C4646">
        <w:rPr>
          <w:lang w:val="fr-CA"/>
        </w:rPr>
        <w:t>e kukurakauravastriyaḥ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13.16||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rathavājipattikariṇīsamākulaṁ tadanīkayoḥ samagata dvayaṁ mithaḥ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dadhire pṛthakkariṇa eva dūrato mahatāṁ hi </w:t>
      </w:r>
      <w:r>
        <w:rPr>
          <w:lang w:val="fr-CA"/>
        </w:rPr>
        <w:t xml:space="preserve">sarvam </w:t>
      </w:r>
      <w:r w:rsidRPr="008C4646">
        <w:rPr>
          <w:lang w:val="fr-CA"/>
        </w:rPr>
        <w:t>athavā janātigam ||13.17||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adhiruhyatāmiti mahībhṛtoditaḥ kapiketunārpitakaro rathaṁ hariḥ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avalambitailavilapāṇipallavaḥ śrayati sma meghamiva meghavāhanaḥ ||13.18||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rathamāsthitasya ca purābhivartinastisṛṇāṁ purāmiva ripormuradviṣaḥ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atha dharmamūrtiranurāgabhāvitaḥ svayamādita pravayaṇaṁ prajāpatiḥ ||13.19||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śanakair athāsya tanujālakāntarasphuritakṣapākarakarotkarākṛti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pṛthuphenakūṭamiva nimnagāpatermarutaśca sūnuraghuvatprakīrṇakam ||13.20||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vikasatkalāyakusumāsitadyuteralaghūḍupāṇḍu jagatāmadhīśituḥ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yamunāhradoparigahaṁsamaṇḍaladyutijiṣṇu jiṣṇurabhṛtoṣṇavāraṇam ||13.21||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pavanātmajendrasutamadhyavartinā nitarāmaroci rucireṇa cakriṇā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dadhateva yogamubhayagrahāntarasthitikāritaṁ durudharākhyamindunā ||13.22||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vaśinaṁ kṣiterayanayāviveśvaraṁ niyamo yamaśca niyataṁ yatiṁ yathā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vijayaśriyā vṛtamivārkamārutāvanusasratustamatha dasrayoḥ sutau ||13.23||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muditaistadeti ditijanmanāṁripāvavinīyasambhramavikāsibhaktibhiḥ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upasedivad</w:t>
      </w:r>
      <w:r>
        <w:rPr>
          <w:lang w:val="fr-CA"/>
        </w:rPr>
        <w:t xml:space="preserve">bhir </w:t>
      </w:r>
      <w:r w:rsidRPr="008C4646">
        <w:rPr>
          <w:lang w:val="fr-CA"/>
        </w:rPr>
        <w:t>upadeṣṭarīva tair vavṛte vinītamavinītaśāsibhiḥ ||13.24||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gatayorabhedamiti sainyayostayoratha bhānutajahnutanayāmbhasor iva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pratināditāmaravimānamānakair nitarāṁ mudā paramayeva dadhvane ||13.25||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makhamākṣituṁ kṣitipaterupeyuṣāṁ paritaḥ prakalpitaniketanaṁ bahiḥ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uparudhyamānamiva bhūbhṛtāṁ balaiḥ puṭabhedanaṁ danusutāriraikṣata ||13.26||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pratinādapūritadigantaraḥ patanpuragopuraṁ prati sa sainyasāgaraḥ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ruruce himācalaguhāmukhonmukhaḥ payasāṁ pravāha iva saurasaindhavaḥ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13.27||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asakṛdgṛhītabahudehasambhavastadasau vibhaktanavagopurāntaram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puruṣaḥ puraṁ praviśati sma pañcabhiḥ samamindriyair</w:t>
      </w:r>
      <w:r>
        <w:rPr>
          <w:lang w:val="fr-CA"/>
        </w:rPr>
        <w:t xml:space="preserve"> </w:t>
      </w:r>
      <w:r w:rsidRPr="008C4646">
        <w:rPr>
          <w:lang w:val="fr-CA"/>
        </w:rPr>
        <w:t>iva narendrasūnubhiḥ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13.28||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tanubhistrinetranayanānavekṣitasmaravigrahadyuti</w:t>
      </w:r>
      <w:r>
        <w:rPr>
          <w:lang w:val="fr-CA"/>
        </w:rPr>
        <w:t xml:space="preserve">bhir </w:t>
      </w:r>
      <w:r w:rsidRPr="008C4646">
        <w:rPr>
          <w:lang w:val="fr-CA"/>
        </w:rPr>
        <w:t>adyutannarāḥ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pramadāśca yatra khalu rājayakṣmaṇaḥ parato niśākaramanoramair mukhaiḥ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13.29||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avalokanāya suravidviṣāṁ dviṣaḥ paṭahapraṇādavihitopahūtayaḥ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avadhīritānyakaraṇīyasatvarāḥ pratirathyamīyuratha paurayoṣitaḥ ||13.30||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abhivīkṣya sāmikṛtamaṇḍanaṁ yatīḥ kararuddhanīvigaladaṁśukāḥ striyaḥ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dadhire’dhibhitti paṭahapratisvanaiḥ sphuṭamaṭṭahāsamiva saudhapaṅktyaḥ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13.31||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rabhasena hārapadadantakāñcayaḥ pratimūrdhajaṁ nihitakarṇapūrakāḥ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parivartitāmbarayugāḥ samāpatanvalayīkṛtaśravaṇapūrakāḥ striyaḥ ||13.32||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vyatanodapāsya caraṇaṁ prasādhikākarapallavādrasavaśena kācana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drutayāvakaikapadacitritāvaniṁ padavīṁ gateva girijā harārdhatām ||13.33||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vyacalanviśaṅkaṭakaṭīrakasthalīśikharaskhalanmukharamekhalākulāḥ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bhavanāni tuṅgatapanīyasa</w:t>
      </w:r>
      <w:r>
        <w:rPr>
          <w:lang w:val="fr-CA"/>
        </w:rPr>
        <w:t>ṅk</w:t>
      </w:r>
      <w:r w:rsidRPr="008C4646">
        <w:rPr>
          <w:lang w:val="fr-CA"/>
        </w:rPr>
        <w:t>ramakramaṇakvaṇatkanakanūpurāḥ striyaḥ ||13.34||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adhirukmamandiragavākṣamullasatsadṛśo rarāja murajiddidṛkṣayā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vadanāravindamudayādrikandarāvivarodarasthatamivendumaṇḍalam ||13.35||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adhirūḍhayā nijaniketa</w:t>
      </w:r>
      <w:r>
        <w:rPr>
          <w:lang w:val="fr-CA"/>
        </w:rPr>
        <w:t>m ucc</w:t>
      </w:r>
      <w:r w:rsidRPr="008C4646">
        <w:rPr>
          <w:lang w:val="fr-CA"/>
        </w:rPr>
        <w:t>akaiḥ pavanāvadhūtavasanāntayaikayā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vihitopaśobhamupayāti mādhave nagaraṁ vyarocata patākayeva tat ||13.36||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karayugmapadmamukulāpavarjitaiḥ prativeśma lājakusamair avākiran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avadīrṇaśuktipuṭamuktamauktikaprakarair</w:t>
      </w:r>
      <w:r>
        <w:rPr>
          <w:lang w:val="fr-CA"/>
        </w:rPr>
        <w:t xml:space="preserve"> </w:t>
      </w:r>
      <w:r w:rsidRPr="008C4646">
        <w:rPr>
          <w:lang w:val="fr-CA"/>
        </w:rPr>
        <w:t>iva priyarathāṅgamaṅganāḥ ||13.37||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himamuktacandraruciraḥ sapadmako madayandvijāñjanitamīnaketanaḥ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abhavatprasāditasuro mahotsavaḥ pramadājanasya sa cirāya mādhavaḥ ||13.38||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dharaṇīdharendrahiturbhayādasauviṣamekṣaṇaḥ sphuṭamamūrna paśyati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madanenavītabhayamityadhiṣṭhitāḥ kṣaṇamīkṣate sma sa purovilāsinīḥ ||13.39||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vipulena sāgaraśayasyakukṣiṇā bhuvanāni yasya papire yugakṣaye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madavibhramāsakalayā pape punaḥ sa purastriyaikatamayaikayā dṛśā ||13.40||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adhikonnamadghanapayodharaṁ muhuḥ pracalatkalāpikalaśaṅkhakasvanā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abhikṛṣṇamaṅgulimukhena kācana drutamekakarṇavivaraṁ vyaghaṭṭayat ||13.41||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paripāṭalābjadalacāruṇāsakṛccalitāṅgulīkisalayena pāṇinā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saśiraḥprakampamaparā ripuṁ madhoranudīrṇavarṇanibhṛtārthamāhvayat ||13.42||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nalināntikopahitapallavaśriyā vyavadhāya cāru mukhamekapāṇinā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sphuritāṅgulīvivaraniḥsṛtollasaddaśanaprabhāṅguramajṛmbhatāparā ||13.43||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valayārpitāsitamahopalaprabhābahulīkṛtapratanuromarājinā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harivīkṣaṇākṣaṇikacakṣuṣānyayā karapallavena galadambaraṁ dadhe ||13.44||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nijasaurabhabhramitabhṛṅgapakṣativyajanānilakṣayitagharmavāriṇaḥ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abhiśauri kācidanimeṣadṛṣṭinā puradevateva vapuṣā vyabhāvyata ||13.45||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abhiyāti naḥ satṛṣa eva cakṣuṣo harirityakhidyata nitambinījanaḥ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viveda yaḥ satatamenamīkṣate na vitṛṣṇatāṁ vrajati khalvasāv</w:t>
      </w:r>
      <w:r>
        <w:rPr>
          <w:lang w:val="fr-CA"/>
        </w:rPr>
        <w:t xml:space="preserve"> api </w:t>
      </w:r>
      <w:r w:rsidRPr="008C4646">
        <w:rPr>
          <w:lang w:val="fr-CA"/>
        </w:rPr>
        <w:t>||13.46||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akṛtasvasadmagamanādaraḥ kṣaṇaṁ lipikarmanirmita iva vyatiṣṭhata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gatamacyutena saha śūnyatāṁ gataḥ pratipālayanmana ivāṅganājanaḥ ||13.47||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alasair madena sudṛśaḥ śarīrakaiḥ svagṛhānprati pratiyayuḥ śanaiḥ śanaiḥ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alaghuprasārita vilocanāñjalidrutapītamādhavarasaughanirbharaiḥ ||13.48||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navagandhavārivirajīkṛtāḥ puro ghanadhūpadhūma kṛtareṇuvibhramāḥ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pracuroddhatadhvajavilambivāsasaḥ puravīthayo’tha hariṇātipetire ||13.49||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upanīya bindusaraso mayena yā maṇidāru cāru kila vārṣaparvaṇam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vidadhe’vadhūtasurasadmasampadaṁ samupāsadatsapadi saṁsadaṁ sa tām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13.50||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adhirātri yatra nipatannabholihāṁ kaladhautadhautaśilāveśmanāṁ rucau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punarapyavāpadiva dugdhavāridhikṣaṇagarbhavāsamanidāghadīdhitiḥ ||13.51||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layaneṣu lohitakanirmitā bhuvaḥ śitiratnaraśmiharitīkṛtāntarāḥ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jamadagnisūnupitṛtarpaṇīrapovahati sma yā viralaśaivalā iva ||13.52||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viśadāśmakūṭaghaṭitāḥ kṣapākṛtaḥ kṣaṇadāsu yatra ca rucekatāṁ gatāḥ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gṛhapaṅktayaściramatīyire janaistamasīva hastaparimarśasūcitāḥ ||13.53||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nilayeṣunaktamasitāśmanāṁ cayair bisinīvadhūparibhavaspuṭāgasaḥ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muharatrasad</w:t>
      </w:r>
      <w:r>
        <w:rPr>
          <w:lang w:val="fr-CA"/>
        </w:rPr>
        <w:t xml:space="preserve">bhir api </w:t>
      </w:r>
      <w:r w:rsidRPr="008C4646">
        <w:rPr>
          <w:lang w:val="fr-CA"/>
        </w:rPr>
        <w:t>yatra gauravācchaśalāñchanāṁśava upāṁśu jadhnire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13.54||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sukhinaḥ puro’bhimukhatāmupāgataiḥ pratimāsu yatra gṛharatnabhittiṣu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navasaṅgamair abibharuḥ priyājanaiḥ pramadaṁ trapābharaparāṅmukhair api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13.55||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tṛṇavāñchayā </w:t>
      </w:r>
      <w:r>
        <w:rPr>
          <w:lang w:val="fr-CA"/>
        </w:rPr>
        <w:t xml:space="preserve">muhur </w:t>
      </w:r>
      <w:r w:rsidRPr="008C4646">
        <w:rPr>
          <w:lang w:val="fr-CA"/>
        </w:rPr>
        <w:t>avāñcitānanānnicayeṣu yatra haritāśmaveśmanām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rasanāgralagnakiraṇāṅkurāñjano hariṇāngṛhītakavalānivaikṣata ||13.56||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vipulālavālabhṛtavāridarpaṇapratimāgatair abhivirejurātmabhiḥ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yadupāntikeṣu dadhato mahīruhaḥ sapalāśarāśimiva mūlasaṁhatim ||13.57||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uragendramūrdharuharatnasannidher </w:t>
      </w:r>
      <w:r>
        <w:rPr>
          <w:lang w:val="fr-CA"/>
        </w:rPr>
        <w:t xml:space="preserve">muhur </w:t>
      </w:r>
      <w:r w:rsidRPr="008C4646">
        <w:rPr>
          <w:lang w:val="fr-CA"/>
        </w:rPr>
        <w:t>unnatasya rasitaiḥ payomucaḥ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abhavanyadaṅgaṇabhuvaḥ </w:t>
      </w:r>
      <w:r>
        <w:rPr>
          <w:lang w:val="fr-CA"/>
        </w:rPr>
        <w:t>samucc</w:t>
      </w:r>
      <w:r w:rsidRPr="008C4646">
        <w:rPr>
          <w:lang w:val="fr-CA"/>
        </w:rPr>
        <w:t>hvasannavavālavāyajamaṇisthalāṅkurāḥ ||13.58||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nalinī nigūḍhasalilā ca yatra sā sthalamityadhaḥ patati yā suyodhane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anilātmajaprahasanākulākhilakṣitipakṣayāgamanimittatāṁ yayau ||13.59||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hasituṁ pareṇa paritaḥ parisphuratkaravālakomalarucāvupekṣitaiḥ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udakarṣi yatra jalaśaṅkayā janair</w:t>
      </w:r>
      <w:r>
        <w:rPr>
          <w:lang w:val="fr-CA"/>
        </w:rPr>
        <w:t xml:space="preserve"> muhur </w:t>
      </w:r>
      <w:r w:rsidRPr="008C4646">
        <w:rPr>
          <w:lang w:val="fr-CA"/>
        </w:rPr>
        <w:t>indranīlabhuvi dūramambaram ||13.60||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abhitaḥ sado’tha haripāṇḍavau rathādamalāṁśumaṇḍalasamullasattanū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avateraturnayananandanau nabhaḥ śaśibhārgavāvudayaparvatādiva ||13.61||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tadalakṣyaratnamayakuḍyamādarādabhidhātarītaiḥita ityatho nṛpe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dhavalāśmaraśmipaṭalāvibhāvitapratihāramāviśadasau sadaḥ śanaiḥ ||13.62||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navahāṭakeṣṭakacitaṁ dadarśa sa kṣitipasya pastyamatha tatra saṁsadi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gaganaspṛśāṁ maṇirucāṁ cayena yatsadanānyudayasmayata nākinām</w:t>
      </w:r>
      <w:r>
        <w:rPr>
          <w:lang w:val="fr-CA"/>
        </w:rPr>
        <w:t xml:space="preserve"> api </w:t>
      </w:r>
      <w:r w:rsidRPr="008C4646">
        <w:rPr>
          <w:lang w:val="fr-CA"/>
        </w:rPr>
        <w:t>||13.63||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udayādrimūrdhni yugapaccakāsatordinanāthapūrṇaśaśinorasambhavām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rucimāsane ruciradhāmni bibhratāvalaghunyatha nyaṣadatāṁ nṛpācyutau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13.64||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sutarāṁ sukhena sakalaklamacchidā sanidādhamaṅgamiva mātariśvanā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yadunandanena tadudanvataḥ payaḥ śasineva rājakulamāpa nandathum ||13.65||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anavadyavādyalayagāmi komalaṁ navagītamapyanavagītatāṁ dadhat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sphuṭasātvikāṅgikamanṛtyadujjvalaṁ savilāsalāsikavilāsanījanaḥ ||13.66||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sakale ca tatra gṛhamāgate harau nagare’pyakālamahamādideśa 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satatotsavaṁ taditi nūnanmunmudo rabhasena vismṛtamabhūnmahībhṛtaḥ ||13.67||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harirākumāramakhilābhidhānavitsvajanasya vārtamayamayamanvayuṅkta ca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mahatīm</w:t>
      </w:r>
      <w:r>
        <w:rPr>
          <w:lang w:val="fr-CA"/>
        </w:rPr>
        <w:t xml:space="preserve"> api </w:t>
      </w:r>
      <w:r w:rsidRPr="008C4646">
        <w:rPr>
          <w:lang w:val="fr-CA"/>
        </w:rPr>
        <w:t>śriyamavāpya vismayaḥ sujano na vismarati jātu kiñcana ||13.68||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martyalokaduravāpamavāptarasodayaṁ nūtanatvamatiriktatayānupadaṁ dadhat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śrīpatiḥ patirasāvavaneśca parasparaṁ saṅkathāmṛtamanekamasisvadatāmamubhau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13.69||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śrī-kṛṣṇa-samāgamo nāma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trayodaśaḥ sargaḥ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--o)0(o--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br w:type="column"/>
        <w:t>(14)</w:t>
      </w:r>
    </w:p>
    <w:p w:rsidR="007617FE" w:rsidRPr="00F8098F" w:rsidRDefault="007617FE" w:rsidP="00184C71">
      <w:pPr>
        <w:pStyle w:val="Heading3"/>
        <w:rPr>
          <w:lang w:val="fr-CA"/>
        </w:rPr>
      </w:pPr>
      <w:r>
        <w:rPr>
          <w:lang w:val="fr-CA"/>
        </w:rPr>
        <w:t>caturdaśaḥ sargaḥ</w:t>
      </w:r>
    </w:p>
    <w:p w:rsidR="007617FE" w:rsidRPr="00F8098F" w:rsidRDefault="007617FE" w:rsidP="00184C71">
      <w:pPr>
        <w:pStyle w:val="Heading2"/>
        <w:rPr>
          <w:lang w:val="fr-CA"/>
        </w:rPr>
      </w:pPr>
      <w:r>
        <w:rPr>
          <w:lang w:val="fr-CA"/>
        </w:rPr>
        <w:t>śrī-kṛṣṇārghya-dānaḥ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taṁ jagāda giram udgirann iva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sneham āhita-vikāsayā dṛśā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yajña-karmaṇi manaḥ samādadhad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vāg-vidāṁ varam akad-vado nṛpaḥ ||14.1||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lajjate na gaditaḥ priyaṁ paro vaktur eva bhavati trapādhikā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vrīḍametina tava priyaṁ vadanhrīmatātrabhavataiva bhūyate ||14.2||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toṣameti vitathaiḥ stavaiḥ paraste ca tasya sulabhāḥ śarīribhiḥ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asti na stutivaco’nṛtaṁ tava stotrayogyana ca tena tuṣyasi ||14.3||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bahv</w:t>
      </w:r>
      <w:r>
        <w:rPr>
          <w:lang w:val="fr-CA"/>
        </w:rPr>
        <w:t xml:space="preserve"> api </w:t>
      </w:r>
      <w:r w:rsidRPr="008C4646">
        <w:rPr>
          <w:lang w:val="fr-CA"/>
        </w:rPr>
        <w:t>priyamayaṁ tava bruvanna vrajatyanṛtavāditāṁ janaḥ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sambhavanti yadadoṣadūṣite sārva </w:t>
      </w:r>
      <w:r>
        <w:rPr>
          <w:lang w:val="fr-CA"/>
        </w:rPr>
        <w:t>sarva-</w:t>
      </w:r>
      <w:r w:rsidRPr="008C4646">
        <w:rPr>
          <w:lang w:val="fr-CA"/>
        </w:rPr>
        <w:t>guṇasampadastvayi ||14.4||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sā vibhūtiranubhāva sampadāṁ bhūyasī tava yadāyatāyati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etadūḍhagurubhāra bhārataṁ varṣamadya mama vartate vaśe ||14.5||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saptatantumadhigantumicchataḥ kurvanugrahamanujñayā mama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mūlatāmupagate prabho tvayi prāpi dharmamayavṛkṣatā mayā ||14.6||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sambhṛtopakaraṇena nirmalāṁ kartumiṣṭimabhivāñchatā mayā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tvaṁ samīraṇa iva pratīkṣitaḥ karṣakeṇa valajānpupūṣatā ||14.7||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vītavighnamanaghena bhāvitā sannidhestava makhena me’dhunā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ko vihantumalamāsthitodaye vāsaraśriyamaśītadīdhitau ||14.8||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svāpateyamadhigamya dharmataḥ paryapālayamavīvṛdhaṁ ca yat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tīrthagāmī karavai vidhānatastajjuṣasva juhavāni cānale ||14.9||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pūrvamaṅga juhudhi tva</w:t>
      </w:r>
      <w:r>
        <w:rPr>
          <w:lang w:val="fr-CA"/>
        </w:rPr>
        <w:t>m eva</w:t>
      </w:r>
      <w:r w:rsidRPr="008C4646">
        <w:rPr>
          <w:lang w:val="fr-CA"/>
        </w:rPr>
        <w:t xml:space="preserve"> vā snātavatyavabhṛthe tatastvayi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somapāyini bhaviṣyate mayā vāñchitottamavitānayājinā ||14.10||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kiṁ vidheyamanayā vidhīyatāṁ tvatprasādajitayārthasampadā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śādhi śāsaka jagattrayasya māmāśravo’smi bhavataḥ sahānujaḥ ||14.11||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taṁ vadantamiti viṣṭaraśravāḥ śrāvayannatha samastabhūbhṛtaḥ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vyājahāra daśanāṁśumaṇḍalavyājahāra śabalaṁ dadhadvapuḥ ||14.12||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sāditākhilanṛpaṁ mahanmahaḥ samprati svanayasa</w:t>
      </w:r>
      <w:r>
        <w:rPr>
          <w:lang w:val="fr-CA"/>
        </w:rPr>
        <w:t>mp</w:t>
      </w:r>
      <w:r w:rsidRPr="008C4646">
        <w:rPr>
          <w:lang w:val="fr-CA"/>
        </w:rPr>
        <w:t>adaiva te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kiṁ parasya sa guṇaḥ samaśnute pathyavṛttir</w:t>
      </w:r>
      <w:r>
        <w:rPr>
          <w:lang w:val="fr-CA"/>
        </w:rPr>
        <w:t xml:space="preserve"> api </w:t>
      </w:r>
      <w:r w:rsidRPr="008C4646">
        <w:rPr>
          <w:lang w:val="fr-CA"/>
        </w:rPr>
        <w:t>yadyarogitām ||14.13||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tatsurājñi bhavati sthite punaḥ kaḥ kratuṁ yajatu rājalakṣaṇam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uddhṛtau bhavati kasya vā bhuvaḥ śrīvarāhamapahāya yogyatā ||14.14||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śāsane’pi guruṇi vyavasthitaṁ kṛtyavastuṣu niyuṅkṣva kāmataḥ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tvatprayojanaghanaṁ dhanañjayādanya eva iti māṁ ca māvagāḥ ||14.15||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yastaveha savane na bhūpatiḥ karma karmakaravatkariṣyati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tasya neṣyati vapuḥ kabandhatāṁ bandhur eva jagatāṁ sudarśanaḥ ||14.16||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ityudīritagiraṁ nṛpastvayi śreyasi sthitavati sthirā mama |</w:t>
      </w:r>
    </w:p>
    <w:p w:rsidR="007617FE" w:rsidRPr="008C4646" w:rsidRDefault="007617FE" w:rsidP="00032CDF">
      <w:pPr>
        <w:rPr>
          <w:lang w:val="fr-CA"/>
        </w:rPr>
      </w:pPr>
      <w:r>
        <w:rPr>
          <w:lang w:val="fr-CA"/>
        </w:rPr>
        <w:t>sarva-</w:t>
      </w:r>
      <w:r w:rsidRPr="008C4646">
        <w:rPr>
          <w:lang w:val="fr-CA"/>
        </w:rPr>
        <w:t>sampaditi śaurimuktavānudvahanmudamudasthita kratau ||14.17||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ānanena śaśinaḥ kalāṁ dadhaddarśanakṣayitakāmavigrahaḥ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āplutaḥ sa vimalair jalair abhūdaṣṭamūrtidharamūrtiraṣṭamī ||14.18||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tasya sā</w:t>
      </w:r>
      <w:r>
        <w:rPr>
          <w:lang w:val="fr-CA"/>
        </w:rPr>
        <w:t>ṅk</w:t>
      </w:r>
      <w:r w:rsidRPr="008C4646">
        <w:rPr>
          <w:lang w:val="fr-CA"/>
        </w:rPr>
        <w:t>hyapuruṣeṇa tulyatāṁ bibhrataḥ svayamakurvataḥ kriyāḥ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kartṛtā tadupalambhato’bhavadvṛttibhāji karaṇe yathartviji ||14.19||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śabditāmanapaśabda</w:t>
      </w:r>
      <w:r>
        <w:rPr>
          <w:lang w:val="fr-CA"/>
        </w:rPr>
        <w:t>m ucc</w:t>
      </w:r>
      <w:r w:rsidRPr="008C4646">
        <w:rPr>
          <w:lang w:val="fr-CA"/>
        </w:rPr>
        <w:t>akair vākyalakṣaṇavido’nuvākyayā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yājyayā yajanakarmiṇo’tyajandravyajātamapadiśya devatām ||14.20||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saptamabhedakarakalpitasvaraṁ sāma sāmavidasaṅgamujjagau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tatra sūnṛtagiraśca sūrayaḥ puṇyamṛgyajuṣamadhyagīṣata ||14.21||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baddhadarbhamayakāñcidāmayā vīkṣitāni yajamānajāyayā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śuṣmaṇi praṇayanādisaṁskṛte tair havīṁṣi juhavā</w:t>
      </w:r>
      <w:r>
        <w:rPr>
          <w:lang w:val="fr-CA"/>
        </w:rPr>
        <w:t>mb</w:t>
      </w:r>
      <w:r w:rsidRPr="008C4646">
        <w:rPr>
          <w:lang w:val="fr-CA"/>
        </w:rPr>
        <w:t>abhūvire ||14.22||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nāṣñjasā nigadituṁ vibhakti</w:t>
      </w:r>
      <w:r>
        <w:rPr>
          <w:lang w:val="fr-CA"/>
        </w:rPr>
        <w:t xml:space="preserve">bhir </w:t>
      </w:r>
      <w:r w:rsidRPr="008C4646">
        <w:rPr>
          <w:lang w:val="fr-CA"/>
        </w:rPr>
        <w:t>vyaktibhiśca nikhilā</w:t>
      </w:r>
      <w:r>
        <w:rPr>
          <w:lang w:val="fr-CA"/>
        </w:rPr>
        <w:t xml:space="preserve">bhir </w:t>
      </w:r>
      <w:r w:rsidRPr="008C4646">
        <w:rPr>
          <w:lang w:val="fr-CA"/>
        </w:rPr>
        <w:t>āgame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tatra karmaṇi viparyaṇīnaman mantramūhakuśalaḥ prayogiṇaḥ ||14.23||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saṁśayāya dadhatoḥ sarūpatā dūrabhinnaphalayoḥ kriyāṁ prati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śabdaśāsanavidaḥ samāsayorvigrahaṁ vyavasasuḥ svareṇa te ||14.24||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lolahetirasanāśataprabhāmaṇḍalena lasatā hasanniva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prājyamājyamasakṛdvaṣaṭkṛtaṁ nirmalīmasamalīḍha pāvakaḥ ||14.25||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tatra mantrapavitaṁ haviḥ kratāvaśnato na vapur eva kevalam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varṇasampadamatisphuṭāṁ dadhannāma cojjvalamabhūddhavirbhujaḥ ||14.26||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sparśamuṣṇamucitaṁ dadhacchikhī yaddadāha haviradbhutaṁ na tat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gandhato’pi hutahavyasambhavāddehināmadahadoghamaṁhasām ||14.27||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unnamansapadi dhūmrayandiśaḥ sāndratāṁ dadhadadhaḥkṛtāmbudaḥ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dyāmiyāya dahanasya ketanaḥ kīrtayanniva divaukasāṁ priyam ||14.28||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nirjitākhilamahārṇavauṣadhisyandasāramamṛtaṁ vavalgire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nākinaḥ katham</w:t>
      </w:r>
      <w:r>
        <w:rPr>
          <w:lang w:val="fr-CA"/>
        </w:rPr>
        <w:t xml:space="preserve"> api </w:t>
      </w:r>
      <w:r w:rsidRPr="008C4646">
        <w:rPr>
          <w:lang w:val="fr-CA"/>
        </w:rPr>
        <w:t>pratīkṣituṁ hūyamānamanale viṣehire ||14.29||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tatra nityavihitopahūtiṣu proṣiteṣu patiṣu dyuyoṣitām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gumphitāḥ śirasi veṇayo’bhavanna praphullasurapādapasrajaḥ ||14.30||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prāśurāśu havanīya</w:t>
      </w:r>
      <w:r>
        <w:rPr>
          <w:lang w:val="fr-CA"/>
        </w:rPr>
        <w:t>m atr</w:t>
      </w:r>
      <w:r w:rsidRPr="008C4646">
        <w:rPr>
          <w:lang w:val="fr-CA"/>
        </w:rPr>
        <w:t>a yattena dīrghamamaratvamadhyaguḥ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uddhatānadhika medhitaujaso dānavāṁśca vibudhāḥ vijigyire ||14.31||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nāpacāramagamankkaccitkriyāḥ </w:t>
      </w:r>
      <w:r>
        <w:rPr>
          <w:lang w:val="fr-CA"/>
        </w:rPr>
        <w:t xml:space="preserve">sarvam </w:t>
      </w:r>
      <w:r w:rsidRPr="008C4646">
        <w:rPr>
          <w:lang w:val="fr-CA"/>
        </w:rPr>
        <w:t>atra samapādi sādhanam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atyaśerata parasparaṁ dhiyaḥ sattriṇāṁ narapateścasa</w:t>
      </w:r>
      <w:r>
        <w:rPr>
          <w:lang w:val="fr-CA"/>
        </w:rPr>
        <w:t>mp</w:t>
      </w:r>
      <w:r w:rsidRPr="008C4646">
        <w:rPr>
          <w:lang w:val="fr-CA"/>
        </w:rPr>
        <w:t>adaḥ ||14.32||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dakṣiṇīyamavagamya paṅktiśaḥ paṅktipāvanamatha dvijavrajam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dakṣiṇaḥ kṣitipatirvyaśiśraṇaddakṣiṇāḥ sadasi rājasūyakīḥ ||14.33||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vāripūrvamakhilāsu satkriyālabdhaśuddhiṣu dhanāni bījavat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bhāvi bibhrati phalaṁ mahaddvijakṣetrabhūmiṣu narādhipo’vapat ||14.34||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kiṁ nu citramadhivedi bhūpatirdakṣayandvijagaṇānapūyata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rājataḥ pupuvire nirenasaḥ prāpya te’pi vimalaṁ pratigraham ||14.35||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 svahastakṛtacihnaśāsanaḥ pākaśāsanasamānaśāsanaḥ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āśaśāṅkatapanārṇavasthitorviprasādakṛta bhūyasīrbhuvaḥ ||14.36||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śuddhamaśrutivirodhi bibhrataṁ śāstramujjvalavarṇasaṅkaraiḥ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pustakaiḥ samamasau gaṇaṁ </w:t>
      </w:r>
      <w:r>
        <w:rPr>
          <w:lang w:val="fr-CA"/>
        </w:rPr>
        <w:t xml:space="preserve">muhur </w:t>
      </w:r>
      <w:r w:rsidRPr="008C4646">
        <w:rPr>
          <w:lang w:val="fr-CA"/>
        </w:rPr>
        <w:t>vācyamānamaśṛṇoddvijanmanām ||14.37||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tatpraṇītamanasāmupeyuṣāṁ draṣṭumāhavanamagrajanmanām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ātitheyamanivāritātithiḥ kartumāśramaguruḥ sa nāśramat ||14.38||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mṛgyamāṇam</w:t>
      </w:r>
      <w:r>
        <w:rPr>
          <w:lang w:val="fr-CA"/>
        </w:rPr>
        <w:t xml:space="preserve"> api </w:t>
      </w:r>
      <w:r w:rsidRPr="008C4646">
        <w:rPr>
          <w:lang w:val="fr-CA"/>
        </w:rPr>
        <w:t>yaddurāsadaṁ bhūrisāramupanīya tatsvayam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āsatāvasarakāṅkṣiṇo bahistasya ratnamupadīkṛtaṁ nṛpāḥ ||14.39||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eka eva vasu yaddadau nṛpastatsamāpakamatarkyata kratoḥ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tyāgaśālini tapaḥsute yayuḥ </w:t>
      </w:r>
      <w:r>
        <w:rPr>
          <w:lang w:val="fr-CA"/>
        </w:rPr>
        <w:t>sarva-</w:t>
      </w:r>
      <w:r w:rsidRPr="008C4646">
        <w:rPr>
          <w:lang w:val="fr-CA"/>
        </w:rPr>
        <w:t>pārthivadhanāny</w:t>
      </w:r>
      <w:r>
        <w:rPr>
          <w:lang w:val="fr-CA"/>
        </w:rPr>
        <w:t xml:space="preserve"> api </w:t>
      </w:r>
      <w:r w:rsidRPr="008C4646">
        <w:rPr>
          <w:lang w:val="fr-CA"/>
        </w:rPr>
        <w:t>kṣayam ||14.40||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prītirasya dadato’bhavattathā yena tatpriyacikīrṣavo nṛpāḥ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sparśitair adhikamāgamanmudaṁ nādhiveśma nihitair upāyanaiḥ ||14.41||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yaṁ laghuny</w:t>
      </w:r>
      <w:r>
        <w:rPr>
          <w:lang w:val="fr-CA"/>
        </w:rPr>
        <w:t xml:space="preserve"> api </w:t>
      </w:r>
      <w:r w:rsidRPr="008C4646">
        <w:rPr>
          <w:lang w:val="fr-CA"/>
        </w:rPr>
        <w:t>laghūkṛtāhitaḥ śiṣyabhūtamaśiṣatsa karmaṇi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saspṛhaṁ nṛpati</w:t>
      </w:r>
      <w:r>
        <w:rPr>
          <w:lang w:val="fr-CA"/>
        </w:rPr>
        <w:t xml:space="preserve">bhir </w:t>
      </w:r>
      <w:r w:rsidRPr="008C4646">
        <w:rPr>
          <w:lang w:val="fr-CA"/>
        </w:rPr>
        <w:t>nṛpo’parair gauraveṇa dadṛśetarāmasau ||14.42||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ādyakolatulitāṁ prakampanaiḥ kampitāṁ </w:t>
      </w:r>
      <w:r>
        <w:rPr>
          <w:lang w:val="fr-CA"/>
        </w:rPr>
        <w:t xml:space="preserve">muhur </w:t>
      </w:r>
      <w:r w:rsidRPr="008C4646">
        <w:rPr>
          <w:lang w:val="fr-CA"/>
        </w:rPr>
        <w:t>anīdṛgātmani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vāciropitavatāmunā mahīṁ rājakāya viṣayā vibhejire ||14.43||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āgatādvyavasitena cetasā sattvasampadavikārimānasaḥ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tatra nābhavadasau mahāhave śātravādiva parāṅmukho’rthinaḥ ||14.44||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naikṣatārthinamavajñayā </w:t>
      </w:r>
      <w:r>
        <w:rPr>
          <w:lang w:val="fr-CA"/>
        </w:rPr>
        <w:t xml:space="preserve">muhur </w:t>
      </w:r>
      <w:r w:rsidRPr="008C4646">
        <w:rPr>
          <w:lang w:val="fr-CA"/>
        </w:rPr>
        <w:t>yācitastu na ca kālamākṣipat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nāditālpamatha na vyakatthayaddattamiṣṭam</w:t>
      </w:r>
      <w:r>
        <w:rPr>
          <w:lang w:val="fr-CA"/>
        </w:rPr>
        <w:t xml:space="preserve"> api </w:t>
      </w:r>
      <w:r w:rsidRPr="008C4646">
        <w:rPr>
          <w:lang w:val="fr-CA"/>
        </w:rPr>
        <w:t>nānvaśeta saḥ ||14.45||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nirguṇo’pi vimukho na bhūpaterdānaśauṇḍamanasaḥ puro’bhavat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varṣukasya kimapaḥ kṛtonnaterambudasya parihāryamūṣaram ||14.46||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prema tasya na guṇeṣu nādhikaṁ na sma veda na guṇāntaraṁ ca 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ditsayā tad</w:t>
      </w:r>
      <w:r>
        <w:rPr>
          <w:lang w:val="fr-CA"/>
        </w:rPr>
        <w:t xml:space="preserve"> api </w:t>
      </w:r>
      <w:r w:rsidRPr="008C4646">
        <w:rPr>
          <w:lang w:val="fr-CA"/>
        </w:rPr>
        <w:t>pārthivo’rthinaṁ guṇyaguṇya iti na vyajīgaṇat ||14.47||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darśanānupada</w:t>
      </w:r>
      <w:r>
        <w:rPr>
          <w:lang w:val="fr-CA"/>
        </w:rPr>
        <w:t>m eva</w:t>
      </w:r>
      <w:r w:rsidRPr="008C4646">
        <w:rPr>
          <w:lang w:val="fr-CA"/>
        </w:rPr>
        <w:t xml:space="preserve"> kāmataḥ svaṁ vanīyakajane’dhigacchati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prārthanārtharahitaṁ tadābhavaddīyatāmiti vaco’tisarjane ||14.48||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nānavāptavasunār'thakāmyatā nācikitsitagadena rogiṇā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icchatāśitumanāśuṣā na ca pratyagāmi tadupeyuṣā sadaḥ ||14.49||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svādayanrasamanekasaṁskṛtaprākṛtair akṛtapātrasaṅkaraiḥ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bhāvaśuddhisahitair mudaṁ jano nāṭakair</w:t>
      </w:r>
      <w:r>
        <w:rPr>
          <w:lang w:val="fr-CA"/>
        </w:rPr>
        <w:t xml:space="preserve"> </w:t>
      </w:r>
      <w:r w:rsidRPr="008C4646">
        <w:rPr>
          <w:lang w:val="fr-CA"/>
        </w:rPr>
        <w:t>iva babhāra bhojanaiḥ ||14.50||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rakṣitāramiti tatra karmaṇi nyasya duṣṭadamanakṣamaṁ harim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akṣatāni niravartayattadā dānahomayajanāni bhūpatiḥ ||14.51||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eka eva susakhaiṣa sunvatāṁ śaurirityabhinayādivoccakaiḥ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yūparūpakamanīnamadbhujaṁ bhūścaṣālatulitāṅgulīyakam ||14.52||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ittha</w:t>
      </w:r>
      <w:r>
        <w:rPr>
          <w:lang w:val="fr-CA"/>
        </w:rPr>
        <w:t>m atr</w:t>
      </w:r>
      <w:r w:rsidRPr="008C4646">
        <w:rPr>
          <w:lang w:val="fr-CA"/>
        </w:rPr>
        <w:t>a vitatakrame kratau vīkṣya dharmamatha gharmajanmanā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arghadānamanucodito vacaḥ sabhyamabhyadhita śantanoḥ sutaḥ ||14.53||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ātmanaiva guṇadoṣakovidaḥ kiṁ na vetsi karaṇīyavastuṣu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yattathāpi na gurūnnapṛcchasi tvaṁ kramo’yamiti tatra kāraṇam ||14.54||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snātakaṁ gurumabhīṣṭamṛtvijaṁ saṁyujā ca saha medinīpatim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arghabhāja iti kīrtayanti ṣaṭ te ca te yugapadāgatāḥ sadaḥ ||14.55||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śobhayanti paritaḥ pratāpino mantraśaktivinivāritāpadaḥ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tvanmakhamukhabhuvaḥ svayambhuvo bhūbhujaśca paralokajiṣṇavaḥ ||14.56||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ābhajanti guṇinaḥ pṛthakpṛthakpārtha satkṛtimakṛtrimāmamī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eka eva guṇavattamo’thavāpūjya ityayamapīṣyate vidhiḥ ||14.57||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atra caiṣa sakale’pibhāti māṁ pratyaśeṣaguṇabandhurarhati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bhūmidevanaradevasaṅgame pūrvadevaripurarhaṇāṁ hariḥ ||14.58||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martyamātramavadīdharadbhavānmainamānamitadaityadānavam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aṁśa eṣa janatātivartino vedhasaḥ pratijanaṁ kṛtasthiteḥ ||14.59||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dhyeyamekamapathe sthitaṁ dhiyaḥ stutyamuttamamatītavākpatham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āmananti yamupāsyamādarād dūravartinamatīva yoginaḥ ||14.60||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padmabhūriti sṛjañjagadrajaḥ satvamacyuta iti sthitiṁ nayan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saṁharanhara iti śritastamasraidhameṣa bhajati tri</w:t>
      </w:r>
      <w:r>
        <w:rPr>
          <w:lang w:val="fr-CA"/>
        </w:rPr>
        <w:t xml:space="preserve">bhir </w:t>
      </w:r>
      <w:r w:rsidRPr="008C4646">
        <w:rPr>
          <w:lang w:val="fr-CA"/>
        </w:rPr>
        <w:t>guṇaiḥ ||14.61||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>
        <w:rPr>
          <w:lang w:val="fr-CA"/>
        </w:rPr>
        <w:t>sarva-</w:t>
      </w:r>
      <w:r w:rsidRPr="008C4646">
        <w:rPr>
          <w:lang w:val="fr-CA"/>
        </w:rPr>
        <w:t>vedinamanādimāsthitaṁ dehināmanujighṛkṣayā vapuḥ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kleśakarmaphalabhogavarjitaṁ puṁviśeṣamamumīśvaraṁviduḥ ||14.62||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bhaktimanta iha bhaktavatsale santatasmaraṇarīṇakalmaṣāḥ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yānti nirvahaṇamasya saṁsṛtikleśanāṭakaviḍambanāvidheḥ ||14.63||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grāmyabhāvamapahātumicchavo yogamārgapatitena cetasā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durgamekamapunarnivṛttaye yaṁ viśanti vaśinaṁ mumukṣavaḥ ||14.64||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āditāmajananāya dehināmantatāṁ ca dadhate’napāyine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bibhrate bhuvamadhaḥ sadātha ca brahmaṇo’pyupari tiṣṭhate namaḥ ||14.65||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kevalaṁ dadhati kartṛvācinaḥ pratyayāniha na jātu karmaṇi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dhātavaḥ sṛjatisaṁhṛśāstayaḥ stautiratra viparītakārakaḥ ||14.66||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pūrvameṣa kila sṛṣṭavānapastāsu vīryamanivāryamādadhau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tacca kāraṇamabhūddhiraṇmayaṁ brahmaṇo’sṛjadasāvidaṁ jagat ||14.67||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matkuṇāviva purā pariplavau sindhunāthaśayane niṣeduṣaḥ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gacchataḥ sma madhukaiṭabhau vibhoryasya naidrasukhavighnatāṁ kṣaṇam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14.68||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śrautamārgasukhagānakovidabrahmaṣaṭcaraṇagarbhamujjvalam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śrīmukhendusavidhe’pi śobhate yasya nābhisarasīsaroruham ||14.69||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satyavṛttam</w:t>
      </w:r>
      <w:r>
        <w:rPr>
          <w:lang w:val="fr-CA"/>
        </w:rPr>
        <w:t xml:space="preserve"> api </w:t>
      </w:r>
      <w:r w:rsidRPr="008C4646">
        <w:rPr>
          <w:lang w:val="fr-CA"/>
        </w:rPr>
        <w:t>māyinaṁ jagadvṛddhamapyucitanidramarbhakam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janma bibhratamajaṁ navaṁ budhā yaṁ purāṇapuruṣaṁ pracakṣate ||14.70||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skandhadhūnanavisārikesarakṣiptasāgaramahāplavāmayam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uddhṛtāmiva muhūrtamaikṣata sthūlanāsikavapurvasundharām ||14.71||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divyakesarivapuḥ suradviṣo naiva labdhaśamamāyudhair api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durnivāraraṇakaṇḍu komalair vakṣa eṣa niradārayannakhaiḥ ||14.72||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vāridher iva karāgravīci</w:t>
      </w:r>
      <w:r>
        <w:rPr>
          <w:lang w:val="fr-CA"/>
        </w:rPr>
        <w:t xml:space="preserve">bhir </w:t>
      </w:r>
      <w:r w:rsidRPr="008C4646">
        <w:rPr>
          <w:lang w:val="fr-CA"/>
        </w:rPr>
        <w:t>diṅmataṅgajamukhānyabhighnataḥ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yasya cārunakhaśuktayaḥ sphuranmauktikaprakaragarbhatāṁ dadhuḥ ||14.73||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dīptinirjitavirocanādayaṁ gāṁ virocanasutādabhīpsataḥ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ātmabhūravarajākhilaprajaḥ svarpateravarajatvamāyayau ||14.74||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kiṁ kramiṣyati kilaiṣa vāmano yāvaditthamahasanna dānavāḥ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tāvadasya na mamau nabhastale laṅghitārkaśaśimaṇḍalaḥ kramaḥ ||14.75||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gacchatāpi gaganāgra</w:t>
      </w:r>
      <w:r>
        <w:rPr>
          <w:lang w:val="fr-CA"/>
        </w:rPr>
        <w:t>m ucc</w:t>
      </w:r>
      <w:r w:rsidRPr="008C4646">
        <w:rPr>
          <w:lang w:val="fr-CA"/>
        </w:rPr>
        <w:t>akair yasya bhūdharagarīyasāṅghriṇā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krāntakandhara ivābalo baliḥ svargabharturagamatsubandhatām ||14.76||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kāmato’sya dadṛśurdivaukaso dūramūrumalinīlamāyatam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vyomni divyasaridambupaddhatispardhayeva yamunaughamutthitam ||14.77||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yasya kiñcidapakartumakṣamaḥ kāyanigrahagṛhītavigrahaḥ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kāntavaktrasadṛśākṛtiṁ kṛtī rāhurindumadhunāpi bādhate ||14.78||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sampradāyavigamādupeyuṣīr eva nāśamavināśivigrahaḥ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smartumapratihatasmṛtiḥ śrutīrdatta ityabhavadatrigotrajaḥ ||14.79||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reṇukātanayatāmupāgataḥ śātitapracurapatrasaṁhati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lūnabhūribhujaśākhamujjhitacchāyamarjunavanaṁ vyadhādayam ||14.80||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eṣa dāśarathibhūyametya ca dhvaṁsitoddhatadaśānanām</w:t>
      </w:r>
      <w:r>
        <w:rPr>
          <w:lang w:val="fr-CA"/>
        </w:rPr>
        <w:t xml:space="preserve"> api </w:t>
      </w: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rākṣasīmakṛta rakṣitaprajastejasādhikavibhīṣaṇāṁ purīm ||14.81||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niṣprahantumamareśavidviṣām arthitaḥ svayamatha svaya</w:t>
      </w:r>
      <w:r>
        <w:rPr>
          <w:lang w:val="fr-CA"/>
        </w:rPr>
        <w:t>mb</w:t>
      </w:r>
      <w:r w:rsidRPr="008C4646">
        <w:rPr>
          <w:lang w:val="fr-CA"/>
        </w:rPr>
        <w:t>huvā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samprati śrayati sūnutāmayaṁ kaśyapasya vasudevarūpiṇaḥ ||14.82||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tāta nodadhiviloḍanaṁ prati tvadvinātha vayamutsahāmahe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yaḥ surair iti suraughavallabho ballavaiśca jagade jagatpatiḥ ||14.83||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nāttagandhamavadhūya śatrubhiśchāyayā ca śamitāmaraśramam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yo’bhimānamiva vṛtravidviṣaḥ pārijātamudamūlayaddivaḥ ||14.84||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yaṁ sametya ca lalāṭalekhayā bibhrataḥ sapadi śa</w:t>
      </w:r>
      <w:r>
        <w:rPr>
          <w:lang w:val="fr-CA"/>
        </w:rPr>
        <w:t>mb</w:t>
      </w:r>
      <w:r w:rsidRPr="008C4646">
        <w:rPr>
          <w:lang w:val="fr-CA"/>
        </w:rPr>
        <w:t>huvibhramam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caṇḍamārutamiva pradīpavaccedipasya niravādvilocanam ||14.85||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yaḥ kolatāṁ ballavatāṁ ca bibhraddaṁṣṭrāmudasyāśu bhujāṁ ca gurvīm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magnasya toyāpadi dustarāyāṁ gomaṇḍalasyoddharaṇaṁ cakāra ||14.86||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dhanyo’si yasya harireṣa samakṣa eva dūrād</w:t>
      </w:r>
      <w:r>
        <w:rPr>
          <w:lang w:val="fr-CA"/>
        </w:rPr>
        <w:t xml:space="preserve"> api </w:t>
      </w:r>
      <w:r w:rsidRPr="008C4646">
        <w:rPr>
          <w:lang w:val="fr-CA"/>
        </w:rPr>
        <w:t>kratuṣu yajva</w:t>
      </w:r>
      <w:r>
        <w:rPr>
          <w:lang w:val="fr-CA"/>
        </w:rPr>
        <w:t xml:space="preserve">bhir </w:t>
      </w:r>
      <w:r w:rsidRPr="008C4646">
        <w:rPr>
          <w:lang w:val="fr-CA"/>
        </w:rPr>
        <w:t>ijyate 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datvārgha</w:t>
      </w:r>
      <w:r>
        <w:rPr>
          <w:lang w:val="fr-CA"/>
        </w:rPr>
        <w:t>m atr</w:t>
      </w:r>
      <w:r w:rsidRPr="008C4646">
        <w:rPr>
          <w:lang w:val="fr-CA"/>
        </w:rPr>
        <w:t>abhavate bhuvaneṣu yāvatsaṁsāramaṇḍalamavāpnuhi sādhuvādam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14.87||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bhīṣmoktaṁ taditi vaco niśamya samyak sāmrājyaśriyamadhigacchatā nṛpeṇa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datter'dhe mahati mahībhṛtāṁ puro’pi trailokye madhubhidabhūdanargha eva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14.88||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śrī-kṛṣṇārghya-dāno nāma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caturdaśaḥ sargaḥ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--o)0(o--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br w:type="column"/>
        <w:t>(15)</w:t>
      </w:r>
    </w:p>
    <w:p w:rsidR="007617FE" w:rsidRPr="00F8098F" w:rsidRDefault="007617FE" w:rsidP="00184C71">
      <w:pPr>
        <w:pStyle w:val="Heading3"/>
        <w:rPr>
          <w:lang w:val="fr-CA"/>
        </w:rPr>
      </w:pPr>
      <w:r>
        <w:rPr>
          <w:lang w:val="fr-CA"/>
        </w:rPr>
        <w:t>pañcadaśaḥ sargaḥ</w:t>
      </w:r>
    </w:p>
    <w:p w:rsidR="007617FE" w:rsidRPr="00F8098F" w:rsidRDefault="007617FE" w:rsidP="005C011D">
      <w:pPr>
        <w:pStyle w:val="Heading2"/>
        <w:rPr>
          <w:lang w:val="fr-CA"/>
        </w:rPr>
      </w:pPr>
      <w:r>
        <w:rPr>
          <w:lang w:val="fr-CA"/>
        </w:rPr>
        <w:t>apaśakunāvirbhāvaḥ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atha tatra pāṇḍu-tanayena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sadasi vihitaṁ muradviṣaḥ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mānam asahata na cedipatiḥ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para-vṛddhi-matsari mano hi māninām ||15.1||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pura eva śārṅgiṇi sa-vair am</w:t>
      </w:r>
    </w:p>
    <w:p w:rsidR="007617FE" w:rsidRPr="00032CDF" w:rsidRDefault="007617FE" w:rsidP="00032CDF">
      <w:r w:rsidRPr="00032CDF">
        <w:t>atha punar amuṁ tad-arcayā |</w:t>
      </w:r>
    </w:p>
    <w:p w:rsidR="007617FE" w:rsidRPr="00032CDF" w:rsidRDefault="007617FE" w:rsidP="00032CDF">
      <w:r w:rsidRPr="00032CDF">
        <w:t xml:space="preserve">manyur abhajad avagāḍhataraḥ </w:t>
      </w:r>
    </w:p>
    <w:p w:rsidR="007617FE" w:rsidRPr="00032CDF" w:rsidRDefault="007617FE" w:rsidP="00032CDF">
      <w:r w:rsidRPr="00032CDF">
        <w:t>sama-doṣa-kāla iva dehinaṁ jvaraḥ ||15.2||</w:t>
      </w:r>
    </w:p>
    <w:p w:rsidR="007617FE" w:rsidRPr="00032CDF" w:rsidRDefault="007617FE" w:rsidP="00032CDF"/>
    <w:p w:rsidR="007617FE" w:rsidRPr="00032CDF" w:rsidRDefault="007617FE" w:rsidP="00032CDF">
      <w:r w:rsidRPr="00032CDF">
        <w:t>abhitarjayanniva samastanṛpagaṇamasāvakampayat |</w:t>
      </w:r>
    </w:p>
    <w:p w:rsidR="007617FE" w:rsidRPr="00032CDF" w:rsidRDefault="007617FE" w:rsidP="00032CDF">
      <w:r w:rsidRPr="00032CDF">
        <w:t>lolamukuṭamaṇiraśmi śan</w:t>
      </w:r>
      <w:r>
        <w:t xml:space="preserve">air </w:t>
      </w:r>
      <w:r w:rsidRPr="00032CDF">
        <w:t>aśanaiḥ prakampitajagattrayaṁ śiraḥ ||15.3||</w:t>
      </w:r>
    </w:p>
    <w:p w:rsidR="007617FE" w:rsidRPr="00032CDF" w:rsidRDefault="007617FE" w:rsidP="00032CDF"/>
    <w:p w:rsidR="007617FE" w:rsidRPr="00032CDF" w:rsidRDefault="007617FE" w:rsidP="00032CDF">
      <w:r w:rsidRPr="00032CDF">
        <w:t>sa vamanruṣāśru ghanagharmavigaladurugaṇḍamaṇḍalaḥ |</w:t>
      </w:r>
    </w:p>
    <w:p w:rsidR="007617FE" w:rsidRPr="00032CDF" w:rsidRDefault="007617FE" w:rsidP="00032CDF">
      <w:r w:rsidRPr="00032CDF">
        <w:t>svedajalakaṇakarālakaro vyarucatprabhinna iva kuñjarastridhā ||15.4||</w:t>
      </w:r>
    </w:p>
    <w:p w:rsidR="007617FE" w:rsidRPr="00032CDF" w:rsidRDefault="007617FE" w:rsidP="00032CDF"/>
    <w:p w:rsidR="007617FE" w:rsidRPr="00032CDF" w:rsidRDefault="007617FE" w:rsidP="00032CDF">
      <w:r w:rsidRPr="00032CDF">
        <w:t>sa nikāmagharmitamabhīkṣṇamadhuvadavadhūtarājakaḥ |</w:t>
      </w:r>
    </w:p>
    <w:p w:rsidR="007617FE" w:rsidRPr="00032CDF" w:rsidRDefault="007617FE" w:rsidP="00032CDF">
      <w:r w:rsidRPr="00032CDF">
        <w:t>kṣiptabahulajalabindu vapuḥ pralayārṇavotthita ivādiśūkaraḥ ||15.5||</w:t>
      </w:r>
    </w:p>
    <w:p w:rsidR="007617FE" w:rsidRPr="00032CDF" w:rsidRDefault="007617FE" w:rsidP="00032CDF"/>
    <w:p w:rsidR="007617FE" w:rsidRPr="00032CDF" w:rsidRDefault="007617FE" w:rsidP="00032CDF">
      <w:r w:rsidRPr="00032CDF">
        <w:t>kṣaṇamāśliṣaddghaṭitalaiḥ</w:t>
      </w:r>
      <w:r w:rsidRPr="00095EF9">
        <w:t>ḷ</w:t>
      </w:r>
      <w:r w:rsidRPr="00032CDF">
        <w:t>ḥaśikharakaṭhināṁsamaṇḍalaḥ |</w:t>
      </w:r>
    </w:p>
    <w:p w:rsidR="007617FE" w:rsidRPr="00032CDF" w:rsidRDefault="007617FE" w:rsidP="00032CDF">
      <w:r w:rsidRPr="00032CDF">
        <w:t>stambhamupahitavidhūtimasāvadhikāvadhūnitasamastasaṁsadam ||15.6||</w:t>
      </w:r>
    </w:p>
    <w:p w:rsidR="007617FE" w:rsidRPr="00032CDF" w:rsidRDefault="007617FE" w:rsidP="00032CDF"/>
    <w:p w:rsidR="007617FE" w:rsidRPr="00032CDF" w:rsidRDefault="007617FE" w:rsidP="00032CDF">
      <w:r w:rsidRPr="00032CDF">
        <w:t>kanakāṅgadadyuti</w:t>
      </w:r>
      <w:r>
        <w:t xml:space="preserve">bhir </w:t>
      </w:r>
      <w:r w:rsidRPr="00032CDF">
        <w:t>asya gamitamarucatpiśaṅgatām |</w:t>
      </w:r>
    </w:p>
    <w:p w:rsidR="007617FE" w:rsidRPr="00032CDF" w:rsidRDefault="007617FE" w:rsidP="00032CDF">
      <w:r w:rsidRPr="00032CDF">
        <w:t>krodhamayaśikhiśikhāpaṭalaiḥ paritaḥ parītamiva bāhumaṇḍalam ||15.7||</w:t>
      </w:r>
    </w:p>
    <w:p w:rsidR="007617FE" w:rsidRPr="00032CDF" w:rsidRDefault="007617FE" w:rsidP="00032CDF"/>
    <w:p w:rsidR="007617FE" w:rsidRPr="00032CDF" w:rsidRDefault="007617FE" w:rsidP="00032CDF">
      <w:r w:rsidRPr="00032CDF">
        <w:t>kṛtasannidhānamiva tasya punar</w:t>
      </w:r>
      <w:r>
        <w:t xml:space="preserve"> api </w:t>
      </w:r>
      <w:r w:rsidRPr="00032CDF">
        <w:t>tṛtīyacakṣuṣā |</w:t>
      </w:r>
    </w:p>
    <w:p w:rsidR="007617FE" w:rsidRPr="00032CDF" w:rsidRDefault="007617FE" w:rsidP="00032CDF">
      <w:r w:rsidRPr="00032CDF">
        <w:t>krūramajani kuṭilabhru gurubhrukuṭīkaṭhoritalalāṭamānanam ||15.8||</w:t>
      </w:r>
    </w:p>
    <w:p w:rsidR="007617FE" w:rsidRPr="00032CDF" w:rsidRDefault="007617FE" w:rsidP="00032CDF"/>
    <w:p w:rsidR="007617FE" w:rsidRPr="00032CDF" w:rsidRDefault="007617FE" w:rsidP="00032CDF">
      <w:r w:rsidRPr="00032CDF">
        <w:t>atiraktabhāvamupagamya kṛtamatiramuṣya sāhase |</w:t>
      </w:r>
    </w:p>
    <w:p w:rsidR="007617FE" w:rsidRPr="00032CDF" w:rsidRDefault="007617FE" w:rsidP="00032CDF">
      <w:r w:rsidRPr="00032CDF">
        <w:t>dṛṣṭiragaṇitabhayāsilatāmalambate sma sabhayā sakhīmiva ||15.9||</w:t>
      </w:r>
    </w:p>
    <w:p w:rsidR="007617FE" w:rsidRPr="00032CDF" w:rsidRDefault="007617FE" w:rsidP="00032CDF"/>
    <w:p w:rsidR="007617FE" w:rsidRPr="00032CDF" w:rsidRDefault="007617FE" w:rsidP="00032CDF">
      <w:r w:rsidRPr="00032CDF">
        <w:t>karakuḍmalena nijamūrumurutaranagāśmakarkaśam |</w:t>
      </w:r>
    </w:p>
    <w:p w:rsidR="007617FE" w:rsidRPr="00032CDF" w:rsidRDefault="007617FE" w:rsidP="00032CDF">
      <w:r w:rsidRPr="00032CDF">
        <w:t>trastacapalacalamānajanaśrutabhīmanādamayamāhatoccakaiḥ ||15.10||</w:t>
      </w:r>
    </w:p>
    <w:p w:rsidR="007617FE" w:rsidRPr="00032CDF" w:rsidRDefault="007617FE" w:rsidP="00032CDF"/>
    <w:p w:rsidR="007617FE" w:rsidRPr="00032CDF" w:rsidRDefault="007617FE" w:rsidP="00032CDF">
      <w:r w:rsidRPr="00032CDF">
        <w:t>iti cakrudhe bhṛśamanena nanu mahadavāpya vipriyam |</w:t>
      </w:r>
    </w:p>
    <w:p w:rsidR="007617FE" w:rsidRPr="00032CDF" w:rsidRDefault="007617FE" w:rsidP="00032CDF">
      <w:r w:rsidRPr="00032CDF">
        <w:t>yāti vikṛtim</w:t>
      </w:r>
      <w:r>
        <w:t xml:space="preserve"> api </w:t>
      </w:r>
      <w:r w:rsidRPr="00032CDF">
        <w:t>saṁvṛtimatkimu yannisarganiravagrahaṁ manaḥ ||15.11||</w:t>
      </w:r>
    </w:p>
    <w:p w:rsidR="007617FE" w:rsidRPr="00032CDF" w:rsidRDefault="007617FE" w:rsidP="00032CDF"/>
    <w:p w:rsidR="007617FE" w:rsidRPr="00032CDF" w:rsidRDefault="007617FE" w:rsidP="00032CDF">
      <w:r w:rsidRPr="00032CDF">
        <w:t>prathamaṁ śarīrajavikārakṛtamukulabandhamavyathī |</w:t>
      </w:r>
    </w:p>
    <w:p w:rsidR="007617FE" w:rsidRPr="00032CDF" w:rsidRDefault="007617FE" w:rsidP="00032CDF">
      <w:r w:rsidRPr="00032CDF">
        <w:t>bhāvikalahaphalayogamasau vacanena kopakusumaṁ vyacīkasat ||15.12||</w:t>
      </w:r>
    </w:p>
    <w:p w:rsidR="007617FE" w:rsidRPr="00032CDF" w:rsidRDefault="007617FE" w:rsidP="00032CDF"/>
    <w:p w:rsidR="007617FE" w:rsidRPr="00032CDF" w:rsidRDefault="007617FE" w:rsidP="00032CDF">
      <w:r w:rsidRPr="00032CDF">
        <w:t>dhvanayansabhāmatha sanīraghanaravagabhīravāgabhīḥ |</w:t>
      </w:r>
    </w:p>
    <w:p w:rsidR="007617FE" w:rsidRPr="00032CDF" w:rsidRDefault="007617FE" w:rsidP="00032CDF">
      <w:r w:rsidRPr="00032CDF">
        <w:t>vācamavadadatiroṣavaśādatiniṣṭhurasphuṭatarākṣaramasau ||15.13||</w:t>
      </w:r>
    </w:p>
    <w:p w:rsidR="007617FE" w:rsidRPr="00032CDF" w:rsidRDefault="007617FE" w:rsidP="00032CDF"/>
    <w:p w:rsidR="007617FE" w:rsidRPr="00032CDF" w:rsidRDefault="007617FE" w:rsidP="00032CDF">
      <w:r w:rsidRPr="00032CDF">
        <w:t>yadapūpujastva</w:t>
      </w:r>
      <w:r>
        <w:t xml:space="preserve">m iha </w:t>
      </w:r>
      <w:r w:rsidRPr="00032CDF">
        <w:t>pārtha murajitamapūjitaṁ satām |</w:t>
      </w:r>
    </w:p>
    <w:p w:rsidR="007617FE" w:rsidRPr="00032CDF" w:rsidRDefault="007617FE" w:rsidP="00032CDF">
      <w:r w:rsidRPr="00032CDF">
        <w:t>prema vilasati mahattadaho dayitaṁ janaḥ khalu guṇīti manyate ||15.14||</w:t>
      </w:r>
    </w:p>
    <w:p w:rsidR="007617FE" w:rsidRPr="00032CDF" w:rsidRDefault="007617FE" w:rsidP="00032CDF"/>
    <w:p w:rsidR="007617FE" w:rsidRPr="00032CDF" w:rsidRDefault="007617FE" w:rsidP="00032CDF">
      <w:r w:rsidRPr="00032CDF">
        <w:t>yadarājñi rājavadihārghyamupahitamidaṁ muradviṣi |</w:t>
      </w:r>
    </w:p>
    <w:p w:rsidR="007617FE" w:rsidRPr="00032CDF" w:rsidRDefault="007617FE" w:rsidP="00032CDF">
      <w:r w:rsidRPr="00032CDF">
        <w:t>grāmyamṛga iva havistadayaṁ bhajate jvalatsu na mahīśavahniṣu ||15.15||</w:t>
      </w:r>
    </w:p>
    <w:p w:rsidR="007617FE" w:rsidRPr="00032CDF" w:rsidRDefault="007617FE" w:rsidP="00032CDF"/>
    <w:p w:rsidR="007617FE" w:rsidRPr="00032CDF" w:rsidRDefault="007617FE" w:rsidP="00032CDF">
      <w:r w:rsidRPr="00032CDF">
        <w:t>anṛtāṁ giraṁ na gadasīti jagati paṭah</w:t>
      </w:r>
      <w:r>
        <w:t xml:space="preserve">air </w:t>
      </w:r>
      <w:r w:rsidRPr="00032CDF">
        <w:t>vighuṣyase |</w:t>
      </w:r>
    </w:p>
    <w:p w:rsidR="007617FE" w:rsidRPr="00032CDF" w:rsidRDefault="007617FE" w:rsidP="00032CDF">
      <w:r w:rsidRPr="00032CDF">
        <w:t>nindyamatha ca harimarcayatastava karmaṇaiva vikasatyasatyatā ||15.16||</w:t>
      </w:r>
    </w:p>
    <w:p w:rsidR="007617FE" w:rsidRPr="00032CDF" w:rsidRDefault="007617FE" w:rsidP="00032CDF"/>
    <w:p w:rsidR="007617FE" w:rsidRPr="00032CDF" w:rsidRDefault="007617FE" w:rsidP="00032CDF">
      <w:r w:rsidRPr="00032CDF">
        <w:t>tava dharmarāja iti nāma kathamidamapaṣṭhu paṭhyate |</w:t>
      </w:r>
    </w:p>
    <w:p w:rsidR="007617FE" w:rsidRPr="00032CDF" w:rsidRDefault="007617FE" w:rsidP="00032CDF">
      <w:r w:rsidRPr="00032CDF">
        <w:t>bhaumadinamabhidadhatyathavā bhṛśamapraśastam</w:t>
      </w:r>
      <w:r>
        <w:t xml:space="preserve"> api </w:t>
      </w:r>
      <w:r w:rsidRPr="00032CDF">
        <w:t>maṅgalaṁ janāḥ ||15.17||</w:t>
      </w:r>
    </w:p>
    <w:p w:rsidR="007617FE" w:rsidRPr="00032CDF" w:rsidRDefault="007617FE" w:rsidP="00032CDF"/>
    <w:p w:rsidR="007617FE" w:rsidRPr="00032CDF" w:rsidRDefault="007617FE" w:rsidP="00032CDF">
      <w:r w:rsidRPr="00032CDF">
        <w:t>yadi vārcanīyatama eṣa kim</w:t>
      </w:r>
      <w:r>
        <w:t xml:space="preserve"> api </w:t>
      </w:r>
      <w:r w:rsidRPr="00032CDF">
        <w:t>bhavatāṁ pṛthāsutāḥ |</w:t>
      </w:r>
    </w:p>
    <w:p w:rsidR="007617FE" w:rsidRPr="00032CDF" w:rsidRDefault="007617FE" w:rsidP="00032CDF">
      <w:r w:rsidRPr="00032CDF">
        <w:t>śauriravanipati</w:t>
      </w:r>
      <w:r>
        <w:t xml:space="preserve">bhir </w:t>
      </w:r>
      <w:r w:rsidRPr="00032CDF">
        <w:t>nikhil</w:t>
      </w:r>
      <w:r>
        <w:t xml:space="preserve">air </w:t>
      </w:r>
      <w:r w:rsidRPr="00032CDF">
        <w:t>avamānanārtha</w:t>
      </w:r>
      <w:r>
        <w:t xml:space="preserve">m iha </w:t>
      </w:r>
      <w:r w:rsidRPr="00032CDF">
        <w:t>kiṁ nimantritaiḥ ||15.18||</w:t>
      </w:r>
    </w:p>
    <w:p w:rsidR="007617FE" w:rsidRPr="00032CDF" w:rsidRDefault="007617FE" w:rsidP="00032CDF"/>
    <w:p w:rsidR="007617FE" w:rsidRPr="00032CDF" w:rsidRDefault="007617FE" w:rsidP="00032CDF">
      <w:r w:rsidRPr="00032CDF">
        <w:t>athavā na dharmamasubodhasamayamavayāta bāliśāḥ |</w:t>
      </w:r>
    </w:p>
    <w:p w:rsidR="007617FE" w:rsidRPr="00032CDF" w:rsidRDefault="007617FE" w:rsidP="00032CDF">
      <w:r w:rsidRPr="00032CDF">
        <w:t>khāmamaya</w:t>
      </w:r>
      <w:r>
        <w:t xml:space="preserve">m iha </w:t>
      </w:r>
      <w:r w:rsidRPr="00032CDF">
        <w:t>vṛthāpālito hatabuddhirapraṇihitaḥ saritsutaḥ ||15.19||</w:t>
      </w:r>
    </w:p>
    <w:p w:rsidR="007617FE" w:rsidRPr="00032CDF" w:rsidRDefault="007617FE" w:rsidP="00032CDF"/>
    <w:p w:rsidR="007617FE" w:rsidRPr="00032CDF" w:rsidRDefault="007617FE" w:rsidP="00032CDF">
      <w:r w:rsidRPr="00032CDF">
        <w:t>svaya</w:t>
      </w:r>
      <w:r>
        <w:t>m eva</w:t>
      </w:r>
      <w:r w:rsidRPr="00032CDF">
        <w:t xml:space="preserve"> śantanutanūja yam</w:t>
      </w:r>
      <w:r>
        <w:t xml:space="preserve"> api </w:t>
      </w:r>
      <w:r w:rsidRPr="00032CDF">
        <w:t>gaṇamarghyamabhyadhāḥ |</w:t>
      </w:r>
    </w:p>
    <w:p w:rsidR="007617FE" w:rsidRPr="00032CDF" w:rsidRDefault="007617FE" w:rsidP="00032CDF">
      <w:r w:rsidRPr="00032CDF">
        <w:t>tatra muraripurayaṁ katamo yamanindyabandivadabhiṣṭuṣe vṛthā ||15.20||</w:t>
      </w:r>
    </w:p>
    <w:p w:rsidR="007617FE" w:rsidRPr="00032CDF" w:rsidRDefault="007617FE" w:rsidP="00032CDF"/>
    <w:p w:rsidR="007617FE" w:rsidRPr="00032CDF" w:rsidRDefault="007617FE" w:rsidP="00032CDF">
      <w:r w:rsidRPr="00032CDF">
        <w:t>avanībhṛtāṁ tvamapahāya gaṇamatijaḍaḥ samunnatam |</w:t>
      </w:r>
    </w:p>
    <w:p w:rsidR="007617FE" w:rsidRPr="00032CDF" w:rsidRDefault="007617FE" w:rsidP="00032CDF">
      <w:r w:rsidRPr="00032CDF">
        <w:t>nīci niyata</w:t>
      </w:r>
      <w:r>
        <w:t xml:space="preserve">m iha </w:t>
      </w:r>
      <w:r w:rsidRPr="00032CDF">
        <w:t>yaccapalo nirataḥ sphuṭaṁ bhavasi nimnagāsutaḥ ||15.21||</w:t>
      </w:r>
    </w:p>
    <w:p w:rsidR="007617FE" w:rsidRPr="00032CDF" w:rsidRDefault="007617FE" w:rsidP="00032CDF"/>
    <w:p w:rsidR="007617FE" w:rsidRPr="00032CDF" w:rsidRDefault="007617FE" w:rsidP="00032CDF">
      <w:r w:rsidRPr="00032CDF">
        <w:t>pratipattumaṅga ghaṭate ca na tava nṛpayogyamarhaṇam |</w:t>
      </w:r>
    </w:p>
    <w:p w:rsidR="007617FE" w:rsidRPr="00032CDF" w:rsidRDefault="007617FE" w:rsidP="00032CDF">
      <w:r w:rsidRPr="00032CDF">
        <w:t>kṛṣṇa kalaya nanu ko’hamiti sphuṭamāpadāṁ padamanātmaveditā ||15.22||</w:t>
      </w:r>
    </w:p>
    <w:p w:rsidR="007617FE" w:rsidRPr="00032CDF" w:rsidRDefault="007617FE" w:rsidP="00032CDF"/>
    <w:p w:rsidR="007617FE" w:rsidRPr="00032CDF" w:rsidRDefault="007617FE" w:rsidP="00032CDF">
      <w:r w:rsidRPr="00032CDF">
        <w:t>asurastvayā nyavadhi ko’pi madhuriti kathaṁ pratīyate |</w:t>
      </w:r>
    </w:p>
    <w:p w:rsidR="007617FE" w:rsidRPr="00032CDF" w:rsidRDefault="007617FE" w:rsidP="00032CDF">
      <w:r w:rsidRPr="00032CDF">
        <w:t>daṇḍadalitasaraghaḥ prathase madhusūdanastvamiti sūdayanmadhu ||15.23||</w:t>
      </w:r>
    </w:p>
    <w:p w:rsidR="007617FE" w:rsidRPr="00032CDF" w:rsidRDefault="007617FE" w:rsidP="00032CDF"/>
    <w:p w:rsidR="007617FE" w:rsidRPr="00032CDF" w:rsidRDefault="007617FE" w:rsidP="00032CDF">
      <w:r w:rsidRPr="00032CDF">
        <w:t>mucukundatalpaśaraṇasya magadhapatiśātitaujasaḥ |</w:t>
      </w:r>
    </w:p>
    <w:p w:rsidR="007617FE" w:rsidRPr="00032CDF" w:rsidRDefault="007617FE" w:rsidP="00032CDF">
      <w:r w:rsidRPr="00032CDF">
        <w:t>siddhamabala sabalatvamaho tava rohiṇītatanayasāhacaryataḥ ||15.24||</w:t>
      </w:r>
    </w:p>
    <w:p w:rsidR="007617FE" w:rsidRPr="00032CDF" w:rsidRDefault="007617FE" w:rsidP="00032CDF"/>
    <w:p w:rsidR="007617FE" w:rsidRPr="00032CDF" w:rsidRDefault="007617FE" w:rsidP="00032CDF">
      <w:r w:rsidRPr="00032CDF">
        <w:t>chalayanprajāstvamanṛtena kapaṭapaṭuraindrajālikaḥ |</w:t>
      </w:r>
    </w:p>
    <w:p w:rsidR="007617FE" w:rsidRPr="00032CDF" w:rsidRDefault="007617FE" w:rsidP="00032CDF">
      <w:r w:rsidRPr="00032CDF">
        <w:t>prītimanubhavasi nagnajitaḥ sutayeṣṭasatya iti sampratīyase ||15.25||</w:t>
      </w:r>
    </w:p>
    <w:p w:rsidR="007617FE" w:rsidRPr="00032CDF" w:rsidRDefault="007617FE" w:rsidP="00032CDF"/>
    <w:p w:rsidR="007617FE" w:rsidRPr="00032CDF" w:rsidRDefault="007617FE" w:rsidP="00032CDF">
      <w:r w:rsidRPr="00032CDF">
        <w:t>dhṛtavānna cakramaricakrabhayacakitamāhave nijam |</w:t>
      </w:r>
    </w:p>
    <w:p w:rsidR="007617FE" w:rsidRPr="00032CDF" w:rsidRDefault="007617FE" w:rsidP="00032CDF">
      <w:r w:rsidRPr="00032CDF">
        <w:t>cakradhara iti rathāṅgamadaḥ satataṁ bibharṣi bhuvaneṣu rūḍhaye ||15.26||</w:t>
      </w:r>
    </w:p>
    <w:p w:rsidR="007617FE" w:rsidRPr="00032CDF" w:rsidRDefault="007617FE" w:rsidP="00032CDF"/>
    <w:p w:rsidR="007617FE" w:rsidRPr="00032CDF" w:rsidRDefault="007617FE" w:rsidP="00032CDF">
      <w:r w:rsidRPr="00032CDF">
        <w:t>jagati śriyā virahito’pi yadudadhisutāmupāyathāḥ |</w:t>
      </w:r>
    </w:p>
    <w:p w:rsidR="007617FE" w:rsidRPr="00032CDF" w:rsidRDefault="007617FE" w:rsidP="00032CDF">
      <w:r w:rsidRPr="00032CDF">
        <w:t>jñātijanajanitanāmapadāṁ tvamataḥ śriyaḥ patiriti prathāmagāḥ ||15.27||</w:t>
      </w:r>
    </w:p>
    <w:p w:rsidR="007617FE" w:rsidRPr="00032CDF" w:rsidRDefault="007617FE" w:rsidP="00032CDF"/>
    <w:p w:rsidR="007617FE" w:rsidRPr="00032CDF" w:rsidRDefault="007617FE" w:rsidP="00032CDF">
      <w:r w:rsidRPr="00032CDF">
        <w:t>abhiśatru saṁyati kadācidavihitaparākramo’pi yat |</w:t>
      </w:r>
    </w:p>
    <w:p w:rsidR="007617FE" w:rsidRPr="00032CDF" w:rsidRDefault="007617FE" w:rsidP="00032CDF">
      <w:r w:rsidRPr="00032CDF">
        <w:t>vyomni katham</w:t>
      </w:r>
      <w:r>
        <w:t xml:space="preserve"> api </w:t>
      </w:r>
      <w:r w:rsidRPr="00032CDF">
        <w:t>cakartha padaṁ vyapadiśyate jagati vikramītyataḥ ||15.28||</w:t>
      </w:r>
    </w:p>
    <w:p w:rsidR="007617FE" w:rsidRPr="00032CDF" w:rsidRDefault="007617FE" w:rsidP="00032CDF"/>
    <w:p w:rsidR="007617FE" w:rsidRPr="00032CDF" w:rsidRDefault="007617FE" w:rsidP="00032CDF">
      <w:r w:rsidRPr="00032CDF">
        <w:t>pṛthivīṁ bibhartha yadi pūrvamidam</w:t>
      </w:r>
      <w:r>
        <w:t xml:space="preserve"> api </w:t>
      </w:r>
      <w:r w:rsidRPr="00032CDF">
        <w:t>guṇāya vartate |</w:t>
      </w:r>
    </w:p>
    <w:p w:rsidR="007617FE" w:rsidRPr="00032CDF" w:rsidRDefault="007617FE" w:rsidP="00032CDF">
      <w:r w:rsidRPr="00032CDF">
        <w:t>bhūmibhṛditi parahāritabhūstvamudāhriyasva kathamanyathā janaiḥ ||15.29||</w:t>
      </w:r>
    </w:p>
    <w:p w:rsidR="007617FE" w:rsidRPr="00032CDF" w:rsidRDefault="007617FE" w:rsidP="00032CDF"/>
    <w:p w:rsidR="007617FE" w:rsidRPr="00032CDF" w:rsidRDefault="007617FE" w:rsidP="00032CDF">
      <w:r w:rsidRPr="00032CDF">
        <w:t>tava dhanyateyam</w:t>
      </w:r>
      <w:r>
        <w:t xml:space="preserve"> api sarva-</w:t>
      </w:r>
      <w:r w:rsidRPr="00032CDF">
        <w:t>nṛpatitulito’pi yatkṣaṇam |</w:t>
      </w:r>
    </w:p>
    <w:p w:rsidR="007617FE" w:rsidRPr="00032CDF" w:rsidRDefault="007617FE" w:rsidP="00032CDF">
      <w:r w:rsidRPr="00032CDF">
        <w:t>klāntakarataladhṛtācalakaḥ pṛthivītale tulitabhūbhṛducyase ||15.30||</w:t>
      </w:r>
    </w:p>
    <w:p w:rsidR="007617FE" w:rsidRPr="00032CDF" w:rsidRDefault="007617FE" w:rsidP="00032CDF"/>
    <w:p w:rsidR="007617FE" w:rsidRPr="00032CDF" w:rsidRDefault="007617FE" w:rsidP="00032CDF">
      <w:r w:rsidRPr="00032CDF">
        <w:t>tvamaśaknuvanna śubhakarmanirata! paripākadāruṇam |</w:t>
      </w:r>
    </w:p>
    <w:p w:rsidR="007617FE" w:rsidRPr="00032CDF" w:rsidRDefault="007617FE" w:rsidP="00032CDF">
      <w:r w:rsidRPr="00032CDF">
        <w:t>jetumakuśalamatirnarakaṁ yaśase’dhilokamajayaḥ sutaṁ bhuvaḥ ||15.31||</w:t>
      </w:r>
    </w:p>
    <w:p w:rsidR="007617FE" w:rsidRPr="00032CDF" w:rsidRDefault="007617FE" w:rsidP="00032CDF"/>
    <w:p w:rsidR="007617FE" w:rsidRPr="00032CDF" w:rsidRDefault="007617FE" w:rsidP="00032CDF">
      <w:r w:rsidRPr="00032CDF">
        <w:t>sakal</w:t>
      </w:r>
      <w:r>
        <w:t xml:space="preserve">air </w:t>
      </w:r>
      <w:r w:rsidRPr="00032CDF">
        <w:t>vapuḥ sakaladoṣasamuditamidaṁ guṇaistava |</w:t>
      </w:r>
    </w:p>
    <w:p w:rsidR="007617FE" w:rsidRPr="00032CDF" w:rsidRDefault="007617FE" w:rsidP="00032CDF">
      <w:r w:rsidRPr="00032CDF">
        <w:t>tyaktamapaguṇa guṇastritayatyajanaprayāsamupayāsi kiṁ mudhā ||15.32||</w:t>
      </w:r>
    </w:p>
    <w:p w:rsidR="007617FE" w:rsidRPr="00032CDF" w:rsidRDefault="007617FE" w:rsidP="00032CDF"/>
    <w:p w:rsidR="007617FE" w:rsidRPr="00032CDF" w:rsidRDefault="007617FE" w:rsidP="00032CDF">
      <w:r w:rsidRPr="00032CDF">
        <w:t>tvayi pūjanaṁ jagati jālma kṛtamidamapākṛte guṇaiḥ |</w:t>
      </w:r>
    </w:p>
    <w:p w:rsidR="007617FE" w:rsidRPr="00032CDF" w:rsidRDefault="007617FE" w:rsidP="00032CDF">
      <w:r w:rsidRPr="00032CDF">
        <w:t>hāsakaramaghaṭate nitarāṁ śirasīva kaṅkatamapetamūrdhaje ||15.33||</w:t>
      </w:r>
    </w:p>
    <w:p w:rsidR="007617FE" w:rsidRPr="00032CDF" w:rsidRDefault="007617FE" w:rsidP="00032CDF"/>
    <w:p w:rsidR="007617FE" w:rsidRPr="00032CDF" w:rsidRDefault="007617FE" w:rsidP="00032CDF">
      <w:r w:rsidRPr="00032CDF">
        <w:t>mṛgavidviṣāmiva yaditthamajani miṣatāṁ pṛthāsutaiḥ |</w:t>
      </w:r>
    </w:p>
    <w:p w:rsidR="007617FE" w:rsidRPr="00032CDF" w:rsidRDefault="007617FE" w:rsidP="00032CDF">
      <w:r w:rsidRPr="00032CDF">
        <w:t>asya vanaśuna ivāpacitiḥ paribhāva eva bhavatāṁ bhuvo’dhipāḥ ||15.34||</w:t>
      </w:r>
    </w:p>
    <w:p w:rsidR="007617FE" w:rsidRPr="00032CDF" w:rsidRDefault="007617FE" w:rsidP="00032CDF"/>
    <w:p w:rsidR="007617FE" w:rsidRPr="00032CDF" w:rsidRDefault="007617FE" w:rsidP="00032CDF">
      <w:r w:rsidRPr="00032CDF">
        <w:t>avadhījjanaṅgama ivaiṣa yadi hatavṛṣo vṛṣaṁ nanu |</w:t>
      </w:r>
    </w:p>
    <w:p w:rsidR="007617FE" w:rsidRPr="00032CDF" w:rsidRDefault="007617FE" w:rsidP="00032CDF">
      <w:r w:rsidRPr="00032CDF">
        <w:t>sparśamaśucivapurarhati na pratimānanāṁ tu nitarāṁ nṛpocitām ||15.35||</w:t>
      </w:r>
    </w:p>
    <w:p w:rsidR="007617FE" w:rsidRPr="00032CDF" w:rsidRDefault="007617FE" w:rsidP="00032CDF"/>
    <w:p w:rsidR="007617FE" w:rsidRPr="00032CDF" w:rsidRDefault="007617FE" w:rsidP="00032CDF">
      <w:r w:rsidRPr="00032CDF">
        <w:t>yadi nāṅganeti matirasya mṛdurajani pūtanāṁ prati |</w:t>
      </w:r>
    </w:p>
    <w:p w:rsidR="007617FE" w:rsidRPr="00032CDF" w:rsidRDefault="007617FE" w:rsidP="00032CDF">
      <w:r w:rsidRPr="00032CDF">
        <w:t>stanyamaghṛṇamanasaḥ pibataḥ kila dharmato bhavati sā janany</w:t>
      </w:r>
      <w:r>
        <w:t xml:space="preserve"> api </w:t>
      </w:r>
      <w:r w:rsidRPr="00032CDF">
        <w:t>||15.36||</w:t>
      </w:r>
    </w:p>
    <w:p w:rsidR="007617FE" w:rsidRPr="00032CDF" w:rsidRDefault="007617FE" w:rsidP="00032CDF"/>
    <w:p w:rsidR="007617FE" w:rsidRPr="00032CDF" w:rsidRDefault="007617FE" w:rsidP="00032CDF">
      <w:r w:rsidRPr="00032CDF">
        <w:t>śakaṭavyudāsatarubhaṅgadharaṇidharadhāraṇādikam |</w:t>
      </w:r>
    </w:p>
    <w:p w:rsidR="007617FE" w:rsidRPr="00032CDF" w:rsidRDefault="007617FE" w:rsidP="00032CDF">
      <w:r w:rsidRPr="00032CDF">
        <w:t>karma yadayamakarottaralaḥ sthiracetasāṁ ka iva tena vismayaḥ ||15.37||</w:t>
      </w:r>
    </w:p>
    <w:p w:rsidR="007617FE" w:rsidRPr="00032CDF" w:rsidRDefault="007617FE" w:rsidP="00032CDF"/>
    <w:p w:rsidR="007617FE" w:rsidRPr="00032CDF" w:rsidRDefault="007617FE" w:rsidP="00032CDF">
      <w:r w:rsidRPr="00032CDF">
        <w:t>ayamugrasenatanayasya nṛpaśuraparaḥ paśūnavan |</w:t>
      </w:r>
    </w:p>
    <w:p w:rsidR="007617FE" w:rsidRPr="00032CDF" w:rsidRDefault="007617FE" w:rsidP="00032CDF">
      <w:r w:rsidRPr="00032CDF">
        <w:t>svamivadhamasukaraṁ puruṣaiḥ kurute sma yatparamametadadbhutam ||15.38||</w:t>
      </w:r>
    </w:p>
    <w:p w:rsidR="007617FE" w:rsidRPr="00032CDF" w:rsidRDefault="007617FE" w:rsidP="00032CDF"/>
    <w:p w:rsidR="007617FE" w:rsidRPr="00032CDF" w:rsidRDefault="007617FE" w:rsidP="00032CDF">
      <w:r w:rsidRPr="00032CDF">
        <w:t>itivācamuddhatamudīrya sapadi saha veṇudāriṇā |</w:t>
      </w:r>
    </w:p>
    <w:p w:rsidR="007617FE" w:rsidRPr="00032CDF" w:rsidRDefault="007617FE" w:rsidP="00032CDF">
      <w:r w:rsidRPr="00032CDF">
        <w:t>soḍharipubalabharo’sahanaḥ sa jahāsa dattakaratāla</w:t>
      </w:r>
      <w:r>
        <w:t>m ucc</w:t>
      </w:r>
      <w:r w:rsidRPr="00032CDF">
        <w:t>akaiḥ ||15.39||</w:t>
      </w:r>
    </w:p>
    <w:p w:rsidR="007617FE" w:rsidRPr="00032CDF" w:rsidRDefault="007617FE" w:rsidP="00032CDF"/>
    <w:p w:rsidR="007617FE" w:rsidRPr="00032CDF" w:rsidRDefault="007617FE" w:rsidP="00032CDF">
      <w:r w:rsidRPr="00032CDF">
        <w:t>kaṭunāpi caidyavacanena vikṛtimagamanna mādhavaḥ |</w:t>
      </w:r>
    </w:p>
    <w:p w:rsidR="007617FE" w:rsidRPr="00032CDF" w:rsidRDefault="007617FE" w:rsidP="00032CDF">
      <w:r w:rsidRPr="00032CDF">
        <w:t>satyaniyatavacasaṁ vacasā sujanaṁ janāścalayituṁ ka īśate ||15.40||</w:t>
      </w:r>
    </w:p>
    <w:p w:rsidR="007617FE" w:rsidRPr="00032CDF" w:rsidRDefault="007617FE" w:rsidP="00032CDF"/>
    <w:p w:rsidR="007617FE" w:rsidRPr="00032CDF" w:rsidRDefault="007617FE" w:rsidP="00032CDF">
      <w:r w:rsidRPr="00032CDF">
        <w:t>na cataṁ tadeti śapamānam</w:t>
      </w:r>
      <w:r>
        <w:t xml:space="preserve"> api </w:t>
      </w:r>
      <w:r w:rsidRPr="00032CDF">
        <w:t>yadunṛpāḥ pracukrudhuḥ |</w:t>
      </w:r>
    </w:p>
    <w:p w:rsidR="007617FE" w:rsidRPr="00032CDF" w:rsidRDefault="007617FE" w:rsidP="00032CDF">
      <w:r w:rsidRPr="00032CDF">
        <w:t>śaurisamayanigṛhītadhiyaḥ prabhucitta</w:t>
      </w:r>
      <w:r>
        <w:t>m eva</w:t>
      </w:r>
      <w:r w:rsidRPr="00032CDF">
        <w:t xml:space="preserve"> hi jano’nuvartate ||15.41||</w:t>
      </w:r>
    </w:p>
    <w:p w:rsidR="007617FE" w:rsidRPr="00032CDF" w:rsidRDefault="007617FE" w:rsidP="00032CDF"/>
    <w:p w:rsidR="007617FE" w:rsidRPr="00032CDF" w:rsidRDefault="007617FE" w:rsidP="00032CDF">
      <w:r w:rsidRPr="00032CDF">
        <w:t xml:space="preserve">vihitāgaso </w:t>
      </w:r>
      <w:r>
        <w:t xml:space="preserve">muhur </w:t>
      </w:r>
      <w:r w:rsidRPr="00032CDF">
        <w:t>asaṅghyanijavacanadāmasaṁyataḥ |</w:t>
      </w:r>
    </w:p>
    <w:p w:rsidR="007617FE" w:rsidRPr="00032CDF" w:rsidRDefault="007617FE" w:rsidP="00032CDF">
      <w:r w:rsidRPr="00032CDF">
        <w:t>tasya katitha iti tatprathamaṁ manasā samākhyadaparādhamacyutaḥ ||15.42||</w:t>
      </w:r>
    </w:p>
    <w:p w:rsidR="007617FE" w:rsidRPr="00032CDF" w:rsidRDefault="007617FE" w:rsidP="00032CDF"/>
    <w:p w:rsidR="007617FE" w:rsidRPr="00032CDF" w:rsidRDefault="007617FE" w:rsidP="00032CDF">
      <w:r w:rsidRPr="00032CDF">
        <w:t>smṛtivartma tasya na samastamapakṛtamiyāya vidviṣaḥ |</w:t>
      </w:r>
    </w:p>
    <w:p w:rsidR="007617FE" w:rsidRPr="00032CDF" w:rsidRDefault="007617FE" w:rsidP="00032CDF">
      <w:r w:rsidRPr="00032CDF">
        <w:t>smartumadhigataguṇasmaraṇāḥ paṭavo na doṣamakhilaṁ khalūttamāḥ ||15.43||</w:t>
      </w:r>
    </w:p>
    <w:p w:rsidR="007617FE" w:rsidRPr="00032CDF" w:rsidRDefault="007617FE" w:rsidP="00032CDF"/>
    <w:p w:rsidR="007617FE" w:rsidRPr="00032CDF" w:rsidRDefault="007617FE" w:rsidP="00032CDF">
      <w:r w:rsidRPr="00032CDF">
        <w:t>nṛpatāvadhikṣipati śaurimatha surasaritsuto vacaḥ |</w:t>
      </w:r>
    </w:p>
    <w:p w:rsidR="007617FE" w:rsidRPr="00032CDF" w:rsidRDefault="007617FE" w:rsidP="00032CDF">
      <w:r w:rsidRPr="00032CDF">
        <w:t>smāha calayati bhuvaṁ maruti kṣubhitasya nādamanukurvadambudheḥ ||15.44||</w:t>
      </w:r>
    </w:p>
    <w:p w:rsidR="007617FE" w:rsidRPr="00032CDF" w:rsidRDefault="007617FE" w:rsidP="00032CDF"/>
    <w:p w:rsidR="007617FE" w:rsidRPr="00032CDF" w:rsidRDefault="007617FE" w:rsidP="00032CDF">
      <w:r w:rsidRPr="00032CDF">
        <w:t>atha gauraveṇa parivādamaparigaṇayaṁstamātmanaḥ |</w:t>
      </w:r>
    </w:p>
    <w:p w:rsidR="007617FE" w:rsidRPr="00032CDF" w:rsidRDefault="007617FE" w:rsidP="00032CDF">
      <w:r w:rsidRPr="00032CDF">
        <w:t>prāha murariputiraskaraṇakṣubhitaḥ sma vācamiti jāhnavīsutaḥ ||15.45||</w:t>
      </w:r>
    </w:p>
    <w:p w:rsidR="007617FE" w:rsidRPr="00032CDF" w:rsidRDefault="007617FE" w:rsidP="00032CDF"/>
    <w:p w:rsidR="007617FE" w:rsidRPr="00032CDF" w:rsidRDefault="007617FE" w:rsidP="00032CDF">
      <w:r w:rsidRPr="00032CDF">
        <w:t>vihitaṁ mayādya sadasīdamapamṛṣitamacyutārcanam |</w:t>
      </w:r>
    </w:p>
    <w:p w:rsidR="007617FE" w:rsidRPr="00032CDF" w:rsidRDefault="007617FE" w:rsidP="00032CDF">
      <w:r w:rsidRPr="00032CDF">
        <w:t xml:space="preserve">yasya namayatu sa cāpamayaṁ caraṇaḥ kṛtaḥ śirasi </w:t>
      </w:r>
      <w:r>
        <w:t>sarva-</w:t>
      </w:r>
      <w:r w:rsidRPr="00032CDF">
        <w:t>bhūbhṛtām ||15.46||</w:t>
      </w:r>
    </w:p>
    <w:p w:rsidR="007617FE" w:rsidRPr="00032CDF" w:rsidRDefault="007617FE" w:rsidP="00032CDF"/>
    <w:p w:rsidR="007617FE" w:rsidRPr="00032CDF" w:rsidRDefault="007617FE" w:rsidP="00032CDF">
      <w:r w:rsidRPr="00032CDF">
        <w:t>itibhīṣmabhāṣitavacor'thamadhigatavatāmiva kṣaṇāt |</w:t>
      </w:r>
    </w:p>
    <w:p w:rsidR="007617FE" w:rsidRPr="00032CDF" w:rsidRDefault="007617FE" w:rsidP="00032CDF">
      <w:r w:rsidRPr="00032CDF">
        <w:t>kṣobhamagamadatimātramatho śiśupālapakṣapṛthivībhṛtāṁ gaṇaḥ ||15.47||</w:t>
      </w:r>
    </w:p>
    <w:p w:rsidR="007617FE" w:rsidRPr="00032CDF" w:rsidRDefault="007617FE" w:rsidP="00032CDF"/>
    <w:p w:rsidR="007617FE" w:rsidRPr="00032CDF" w:rsidRDefault="007617FE" w:rsidP="00032CDF">
      <w:r w:rsidRPr="00032CDF">
        <w:t>śititārakānumitatāmranayanamaruṇīkṛtaṁ krudhā |</w:t>
      </w:r>
    </w:p>
    <w:p w:rsidR="007617FE" w:rsidRPr="00032CDF" w:rsidRDefault="007617FE" w:rsidP="00032CDF">
      <w:r w:rsidRPr="00032CDF">
        <w:t>bāṇavadanamudadīpi bhiye jagataḥ sakīlamiva sūryamaṇḍalam ||15.48||</w:t>
      </w:r>
    </w:p>
    <w:p w:rsidR="007617FE" w:rsidRPr="00032CDF" w:rsidRDefault="007617FE" w:rsidP="00032CDF"/>
    <w:p w:rsidR="007617FE" w:rsidRPr="00032CDF" w:rsidRDefault="007617FE" w:rsidP="00032CDF">
      <w:r w:rsidRPr="00032CDF">
        <w:t>pravidāritāruṇatarogranayanakusumojjvalaḥ sphuran |</w:t>
      </w:r>
    </w:p>
    <w:p w:rsidR="007617FE" w:rsidRPr="00032CDF" w:rsidRDefault="007617FE" w:rsidP="00032CDF">
      <w:r w:rsidRPr="00032CDF">
        <w:t>prātarahimakaratāmratanurviṣajadrumo’para ivābhavaddrumaḥ ||15.49||</w:t>
      </w:r>
    </w:p>
    <w:p w:rsidR="007617FE" w:rsidRPr="00032CDF" w:rsidRDefault="007617FE" w:rsidP="00032CDF"/>
    <w:p w:rsidR="007617FE" w:rsidRPr="00032CDF" w:rsidRDefault="007617FE" w:rsidP="00032CDF">
      <w:r w:rsidRPr="00032CDF">
        <w:t>aniśāntav</w:t>
      </w:r>
      <w:r>
        <w:t xml:space="preserve">air </w:t>
      </w:r>
      <w:r w:rsidRPr="00032CDF">
        <w:t>adahanena virahitavatāntarārdratām |</w:t>
      </w:r>
    </w:p>
    <w:p w:rsidR="007617FE" w:rsidRPr="00032CDF" w:rsidRDefault="007617FE" w:rsidP="00032CDF">
      <w:r w:rsidRPr="00032CDF">
        <w:t>kopamarudabhihitena bhṛśaṁ narakātmajena taruṇeva jajvale ||15.50||</w:t>
      </w:r>
    </w:p>
    <w:p w:rsidR="007617FE" w:rsidRPr="00032CDF" w:rsidRDefault="007617FE" w:rsidP="00032CDF"/>
    <w:p w:rsidR="007617FE" w:rsidRPr="00032CDF" w:rsidRDefault="007617FE" w:rsidP="00032CDF">
      <w:r w:rsidRPr="00032CDF">
        <w:t>abhidhitsataḥ kim</w:t>
      </w:r>
      <w:r>
        <w:t xml:space="preserve"> api </w:t>
      </w:r>
      <w:r w:rsidRPr="00032CDF">
        <w:t>rāhuvadanavikṛtaṁ vyabhāvyata |</w:t>
      </w:r>
    </w:p>
    <w:p w:rsidR="007617FE" w:rsidRPr="00032CDF" w:rsidRDefault="007617FE" w:rsidP="00032CDF">
      <w:r w:rsidRPr="00032CDF">
        <w:t>grastaśaśadharamivopalasatsitadantapaṅkti mukhamuttamaujasaḥ ||15.51||</w:t>
      </w:r>
    </w:p>
    <w:p w:rsidR="007617FE" w:rsidRPr="00032CDF" w:rsidRDefault="007617FE" w:rsidP="00032CDF"/>
    <w:p w:rsidR="007617FE" w:rsidRPr="00032CDF" w:rsidRDefault="007617FE" w:rsidP="00032CDF">
      <w:r w:rsidRPr="00032CDF">
        <w:t>kupitākṛtiṁ prathama</w:t>
      </w:r>
      <w:r>
        <w:t>m eva</w:t>
      </w:r>
      <w:r w:rsidRPr="00032CDF">
        <w:t xml:space="preserve"> hasitamaśan</w:t>
      </w:r>
      <w:r>
        <w:t xml:space="preserve">air </w:t>
      </w:r>
      <w:r w:rsidRPr="00032CDF">
        <w:t>asūcayat |</w:t>
      </w:r>
    </w:p>
    <w:p w:rsidR="007617FE" w:rsidRPr="00032CDF" w:rsidRDefault="007617FE" w:rsidP="00032CDF">
      <w:r w:rsidRPr="00032CDF">
        <w:t>kruddhamaśanidalitādritaṭadhvani dantavakramaricakrabhīṣaṇam ||15.52||</w:t>
      </w:r>
    </w:p>
    <w:p w:rsidR="007617FE" w:rsidRPr="00032CDF" w:rsidRDefault="007617FE" w:rsidP="00032CDF"/>
    <w:p w:rsidR="007617FE" w:rsidRPr="00032CDF" w:rsidRDefault="007617FE" w:rsidP="00032CDF">
      <w:r w:rsidRPr="00032CDF">
        <w:t>pratighaḥ kuto’pi samupetya narapatigaṇaṁ samāśrayat |</w:t>
      </w:r>
    </w:p>
    <w:p w:rsidR="007617FE" w:rsidRPr="00032CDF" w:rsidRDefault="007617FE" w:rsidP="00032CDF">
      <w:r w:rsidRPr="00032CDF">
        <w:t>jāmiharaṇajanitānuśayaḥ samudācacāra nija eva rukmiṇaḥ ||15.53||</w:t>
      </w:r>
    </w:p>
    <w:p w:rsidR="007617FE" w:rsidRPr="00032CDF" w:rsidRDefault="007617FE" w:rsidP="00032CDF"/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caraṇena hanti subalaḥ sma śithilitamahīdhrabandhanām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tīrataralajalarāśijalāmavabhugnabhogiphaṇamaṇḍalāṁ bhuvam ||15.54||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kupiteṣu rājaṣu tathāpi rathacaraṇapāṇipūjayā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cittakalitakalahāgamano mudamāhukiḥ suhṛdivādhikāṁ dadhau ||15.55||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gurukoparuddhapadamāpadasitayavanasya rodratām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vyāttamaśitumiva </w:t>
      </w:r>
      <w:r>
        <w:rPr>
          <w:lang w:val="fr-CA"/>
        </w:rPr>
        <w:t>sarva-</w:t>
      </w:r>
      <w:r w:rsidRPr="008C4646">
        <w:rPr>
          <w:lang w:val="fr-CA"/>
        </w:rPr>
        <w:t>jagadvikarālamāsyakuharaṁ vivakṣataḥ ||15.56||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vivṛtorubāhuparigheṇa sarabhasapadaṁ nidhitsatā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hantumakhilanṛpatīnvasunā vasane vilambini nije vicaskhale ||15.57||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tattadā vikṛtarūpamabhajattadavibhinnacetasam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mārabalamiva bhayaṅkaratāṁ haribodhisatvamabhi rājamaṇḍalam ||15.58||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ramasādudasthuratha yuddhamanucitabhiyo’bhilāṣukāḥ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sāndramukuṭakiraṇocchalitasphaṭikāṁśavaḥ sadasi medinībhṛtaḥ ||15.59||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sphuramāṇanetrakusumoṣṭhadalamabhṛtabhūbhṛdaṅghripaiḥ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dhūtapṛthubhujalataṁ calitair drutavātapātavanavibhramaṁ sadaḥ ||15.60||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harimapyamaṁsata tṛṇāya kurupatimajīgaṇanna vā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mānatulitabhuvanatritayāḥ saritaḥ sutādabibhayurnabhūbhṛtaḥ ||15.61||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guruniḥśvasannatha vilolasadavathuvapurvacoviṣam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kīrṇadaśanakiraṇāgnikaṇaḥ phaṇavānivaiṣa visasarja cedipaḥ ||15.62||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kimaho nṛpāḥ samamamī</w:t>
      </w:r>
      <w:r>
        <w:rPr>
          <w:lang w:val="fr-CA"/>
        </w:rPr>
        <w:t xml:space="preserve">bhir </w:t>
      </w:r>
      <w:r w:rsidRPr="008C4646">
        <w:rPr>
          <w:lang w:val="fr-CA"/>
        </w:rPr>
        <w:t>upapatisutair na pañcabhiḥ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vadhyamabhihata bhujiṣyamamuṁ saha cānayā sthavirarājakanyayā ||15.63||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athavādhva</w:t>
      </w:r>
      <w:r>
        <w:rPr>
          <w:lang w:val="fr-CA"/>
        </w:rPr>
        <w:t>m eva</w:t>
      </w:r>
      <w:r w:rsidRPr="008C4646">
        <w:rPr>
          <w:lang w:val="fr-CA"/>
        </w:rPr>
        <w:t xml:space="preserve"> khalu yūyamagaṇitamarudgaṇaujasaḥ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vastu kiyadidamayaṁ na mṛdhe mama kevalamasya mukhamīkṣituṁ kṣamaḥ ||15.64||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vidaturyamuttamaśeṣapariṣadi nadījadharmajau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yātu nikaṣamadhiyuddhamasau vacanena kiṁ bhavatu sādhvasādhu vā ||15.65||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acirānmayā saha gatasya samaramuragārilakṣmaṇaḥ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tīkṣṇaviśikhamukhapītamasṛkpatatāṁ gaṇaiḥ pibatu sārdhamurvarā ||15.66||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abhidhāya rūkṣamiti mā sma gama iti pṛthāsuteritām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vācamanunayaparāṁ sa tataḥ sahasāvakarṇya niriyāya saṁsadaḥ ||15.67||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gṛhamāgatāya kṛpayā ca katham</w:t>
      </w:r>
      <w:r>
        <w:rPr>
          <w:lang w:val="fr-CA"/>
        </w:rPr>
        <w:t xml:space="preserve"> api </w:t>
      </w:r>
      <w:r w:rsidRPr="008C4646">
        <w:rPr>
          <w:lang w:val="fr-CA"/>
        </w:rPr>
        <w:t>nisargadakṣiṇāḥ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kṣāntimahitamanaso jananīsvasurātmajāya cukupurna pāṇḍavāḥ ||15.68||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calitaṁ tato’nabhihatecchamavanipatiyajñabhūmitaḥ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tūrṇamatha yayumivānuyayurdamaghoṣasūnumavanīśasūnavaḥ ||15.69||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viśikhāntarāṇyatipapāta sapadi javanaiḥ sa vājibhiḥ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draṣṭumalaghurabhasāpātitā vanitāścakāra na sakāmacetasaḥ ||15.70||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kṣaṇamīkṣataḥ pathi janena kimidamiti jalpatā mithaḥ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prāpya śibiramaviśaṅkimanāḥ samanīnahaddrutamanīkinīmasau ||15.71||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tvaramāṇaśāṅkhikasavegavadanapavanābhipūritaḥ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śailakaṭakataṭabhinnaravaḥ praṇanāda sāṁnahaniko’sya vārijaḥ ||15.72||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jagadantakālasamavetaviṣadaviṣameritāravam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dhīranijaravavilīnagurupratiśabdamasya raṇatūryamāvadhi ||15.73||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sahasā sasabhramavilolasakalajanatāsamākulam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sthānamagamadatha tatparitaścalitoḍumaṇḍalanabhaḥsthalopamām ||15.74||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dadhato bhayānakataratvamupagatavataḥ samānatām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dhūmapaṭala</w:t>
      </w:r>
      <w:r>
        <w:rPr>
          <w:lang w:val="fr-CA"/>
        </w:rPr>
        <w:t>-pihi</w:t>
      </w:r>
      <w:r w:rsidRPr="008C4646">
        <w:rPr>
          <w:lang w:val="fr-CA"/>
        </w:rPr>
        <w:t>tasya gireḥ samavarmayansapadi medinībhṛtaḥ ||15.75||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parimohiṇā parijanena katham</w:t>
      </w:r>
      <w:r>
        <w:rPr>
          <w:lang w:val="fr-CA"/>
        </w:rPr>
        <w:t xml:space="preserve"> api </w:t>
      </w:r>
      <w:r w:rsidRPr="008C4646">
        <w:rPr>
          <w:lang w:val="fr-CA"/>
        </w:rPr>
        <w:t>cirādupāhṛtam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varma karatalayugena mahattanucūrṇapeṣamapiṣadruṣā paraḥ ||15.76||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raṇasaṁmadodayavikāsibalakalakalākulīkṛte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śārimaśakadhiropayituṁ dvirade madacyuti janaḥ kathañcana ||15.77||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paritaśca dhautamukharukmavilasadahimāṁśumaṇḍalāḥ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tenuratanuvapuṣaḥ pṛthivīṁ sphuṭalakṣyatejasa ivātmajāḥ śriyaḥ ||15.78||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pradhimaṇḍaloddhataparāgaghanavalayamadhyavartinaḥ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peturaśanāya ivāśanakair guruniḥsvanavyathitajantavo rathāḥ ||15.79||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dadhataḥ śaśāṅkitaśaśāṅkaruci lasaduraśchadaṁ vapuḥ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cakruratha saha purandhijanair ayathārthasiddhiṁ sarakaṁ mahībhṛtaḥ ||15.80||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dayitāya sāsavamudastamapatadavasādinaḥ karāt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kāṁsyamupahitasarojapatadbhramaraughabhāraguru rājayoṣitaḥ ||15.81||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bhṛśamaṅgasādakaruṇatvamaviśadadṛśaḥ kapolayoḥ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vākyamasakalamapāsya madaṁ vidadhustadīyaguṇamātmanā śucaḥ ||15.82||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sudṛśaḥ samīkagamanāya yuva</w:t>
      </w:r>
      <w:r>
        <w:rPr>
          <w:lang w:val="fr-CA"/>
        </w:rPr>
        <w:t xml:space="preserve">bhir </w:t>
      </w:r>
      <w:r w:rsidRPr="008C4646">
        <w:rPr>
          <w:lang w:val="fr-CA"/>
        </w:rPr>
        <w:t>atha sa</w:t>
      </w:r>
      <w:r>
        <w:rPr>
          <w:lang w:val="fr-CA"/>
        </w:rPr>
        <w:t>mb</w:t>
      </w:r>
      <w:r w:rsidRPr="008C4646">
        <w:rPr>
          <w:lang w:val="fr-CA"/>
        </w:rPr>
        <w:t>abhāṣire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śok</w:t>
      </w:r>
      <w:r>
        <w:rPr>
          <w:lang w:val="fr-CA"/>
        </w:rPr>
        <w:t xml:space="preserve"> api </w:t>
      </w:r>
      <w:r w:rsidRPr="008C4646">
        <w:rPr>
          <w:lang w:val="fr-CA"/>
        </w:rPr>
        <w:t>hitagalaruddhagirastarasāgatāśrujalakevalottarāḥ ||15.83||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vipulācalasthalaghanena jigamiṣu</w:t>
      </w:r>
      <w:r>
        <w:rPr>
          <w:lang w:val="fr-CA"/>
        </w:rPr>
        <w:t xml:space="preserve">bhir </w:t>
      </w:r>
      <w:r w:rsidRPr="008C4646">
        <w:rPr>
          <w:lang w:val="fr-CA"/>
        </w:rPr>
        <w:t>aṅganāḥ priyaiḥ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pīnakucataṭanipīḍadaladvaravārabāṇamurasāliliṅgire ||15.84||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mumoca locanajalāni dayitajayamaṅgalaiṣiṇi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yātamavanibhavasannabhujānna galadviveda valayaṁ vilāsinī ||15.85||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pravivatsataḥ priyatamasya nigaḍamiva cakṣurakṣipat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nīlanalinadaladāmaruci pratipādayugmamaciroḍhasundarī ||15.86||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vrajataḥ kva tāta vajasīti paricayagatārthamasphuṭam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dhair yamabhinaduditaṁ śiśunā jananīnirbhatsanavivṛddhamanyunā ||15.87||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śaṭha nākalokalalanā</w:t>
      </w:r>
      <w:r>
        <w:rPr>
          <w:lang w:val="fr-CA"/>
        </w:rPr>
        <w:t xml:space="preserve">bhir </w:t>
      </w:r>
      <w:r w:rsidRPr="008C4646">
        <w:rPr>
          <w:lang w:val="fr-CA"/>
        </w:rPr>
        <w:t>aviratarataṁ riraṁsase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tena vahasi mudamityavadadraṇarāgiṇaṁ ramaṇamīrṣyayāparā ||15.88||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dhriyamāṇamapyagaladaśru calati dayite natabhruvaḥ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snehamakṛtakarasaṁ dadhatāmida</w:t>
      </w:r>
      <w:r>
        <w:rPr>
          <w:lang w:val="fr-CA"/>
        </w:rPr>
        <w:t>m eva</w:t>
      </w:r>
      <w:r w:rsidRPr="008C4646">
        <w:rPr>
          <w:lang w:val="fr-CA"/>
        </w:rPr>
        <w:t xml:space="preserve"> yuktamatimugdhacetasām ||15.89||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saha kajjalena virarāja nayanakamalāmbusantatiḥ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gaṇḍaphalakamabhitaḥ sutanoḥ padavīva śokamayakṛṣṇavartmanaḥ ||15.90||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kṣaṇamātrarodhi calitena katipayapadaṁ natabhruvaḥ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srastabhujayugagaladvalayasvanitaṁ pratikṣutamivopaśuśruve ||15.91||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abhivartma vallabhatamasya vigaladamalāyatāṁśukā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bhūminabhasi rabhasena yatī virarāja kācana samaṁ maholkayā ||15.92||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samaronmukhe nṛpagaṇe’pi tadanumaraṇodyataikadhīḥ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dīnaparijanakṛtāśrujalo na bhaṭījanaḥ sthiramanāḥ vicaklame ||15.93||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viduṣīva darśanamamuṣya yuvatiratidurlabhaṁ punaḥ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yāntamanimiṣamatṛptamanāḥ patimīkṣate sma bhṛśayā dṛśaḥ pathaḥ ||15.94||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sampratyupeyāḥ kuśalī punaryudhaḥ sasnehamāśīriti bharturīritā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sadyaḥ prasahya dvitayena netrayoḥ pratyācacakṣe galatā bhaṭastriyāḥ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15.95||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kācitkīrṇā rajo</w:t>
      </w:r>
      <w:r>
        <w:rPr>
          <w:lang w:val="fr-CA"/>
        </w:rPr>
        <w:t xml:space="preserve">bhir </w:t>
      </w:r>
      <w:r w:rsidRPr="008C4646">
        <w:rPr>
          <w:lang w:val="fr-CA"/>
        </w:rPr>
        <w:t>divamanuvidadhe bhinnavaktrendulakṣmīr aśrīkāḥ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kāścidantardiśa iva dadhire dāhamudbhrāntasatvāḥ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bhremurvātyā ivānyāḥ pratipadamaparā bhūmivatkampamāpuḥ prasthāne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pārthivānāmaśivamiti puro bhāvi nāryaḥ śaśaṁsuḥ ||15.96||</w:t>
      </w:r>
    </w:p>
    <w:p w:rsidR="007617FE" w:rsidRPr="008C4646" w:rsidRDefault="007617FE" w:rsidP="00032CDF">
      <w:pPr>
        <w:rPr>
          <w:lang w:val="fr-CA"/>
        </w:rPr>
      </w:pPr>
    </w:p>
    <w:p w:rsidR="007617FE" w:rsidRPr="00F8098F" w:rsidRDefault="007617FE" w:rsidP="005C011D">
      <w:pPr>
        <w:rPr>
          <w:lang w:val="fr-CA"/>
        </w:rPr>
      </w:pPr>
      <w:r>
        <w:rPr>
          <w:lang w:val="fr-CA"/>
        </w:rPr>
        <w:t>apaśakunāvirbhāvaḥ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--o)0(o--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br w:type="column"/>
        <w:t>(16)</w:t>
      </w:r>
    </w:p>
    <w:p w:rsidR="007617FE" w:rsidRPr="00F8098F" w:rsidRDefault="007617FE" w:rsidP="005C011D">
      <w:pPr>
        <w:pStyle w:val="Heading3"/>
        <w:rPr>
          <w:lang w:val="fr-CA"/>
        </w:rPr>
      </w:pPr>
      <w:r>
        <w:rPr>
          <w:lang w:val="fr-CA"/>
        </w:rPr>
        <w:t>ṣoḍaśaḥ sargaḥ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damaghoṣasutena kaścana pratiśiṣṭaḥ pratibhānavānatha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upagamyahariṁ sadasyadaḥ sphuṭabhinnārthamudāharadvacaḥ ||16.1||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abhidhāya tadā tadapriyaṁ śiśupālo’nuśayaṁ paraṁ gataḥ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bhavato’bhimanāḥ samīhate saruṣaḥ kartumupetya mānanām ||16.2||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vipulena nipīḍya nirdayaṁ mudamāyātu nitāntamunmanāḥ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pracurādhigatāṅganirvṛtiṁ paritastvāṁ khalu vigraheṇa saḥ ||16.3||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praṇataḥ śirasā kariṣyate sakalair etya samaṁ dharādhipaiḥ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tava śāsanamāśu bhūpatiḥ paravānadya yatastvayaiva saḥ ||16.4||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adhivahnipataṅgatejaso niyatasvāntasamarthakarmaṇaḥ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tava </w:t>
      </w:r>
      <w:r>
        <w:rPr>
          <w:lang w:val="fr-CA"/>
        </w:rPr>
        <w:t>sarva-</w:t>
      </w:r>
      <w:r w:rsidRPr="008C4646">
        <w:rPr>
          <w:lang w:val="fr-CA"/>
        </w:rPr>
        <w:t>vidheyavartinaḥ praṇatiṁ bibhrati kena bhūbhṛtaḥ ||16.5||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janatāṁ bhayaśūnyadhīḥ parair abhibhūtāmavalambase yataḥ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tava kṛṣṇa guṇāstato narair asamānasya dadhatyagaṇyatām ||16.6||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ahitādanapatrapastrasannatimātrojjhitabhīranāstikaḥ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vinayopahitastvayā kutaḥ sadṛśonyo guṇavānavismayaḥ ||16.7||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kṛtagopavadhūraterghnato vṛṣamugre narake’pi sa</w:t>
      </w:r>
      <w:r>
        <w:rPr>
          <w:lang w:val="fr-CA"/>
        </w:rPr>
        <w:t>mp</w:t>
      </w:r>
      <w:r w:rsidRPr="008C4646">
        <w:rPr>
          <w:lang w:val="fr-CA"/>
        </w:rPr>
        <w:t>rati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pratipattiradhaḥkṛtainaso janatābhistava sādhu varṇyate ||16.8||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vihitāpacitirmahībhṛtāṁ dviṣatāmāhitasādhvaso balaiḥ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bhava sānucarastva</w:t>
      </w:r>
      <w:r>
        <w:rPr>
          <w:lang w:val="fr-CA"/>
        </w:rPr>
        <w:t>m ucc</w:t>
      </w:r>
      <w:r w:rsidRPr="008C4646">
        <w:rPr>
          <w:lang w:val="fr-CA"/>
        </w:rPr>
        <w:t>akair mahatāmapyupari kṣamābhṛtām ||16.9||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ghanajālanibhair durāsadāḥ parito nāgakadambakaistava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nagareṣu bhavantu vīthayaḥ parikīrṇā vanajair mṛgādibhiḥ ||16.10||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sakalāpihitasvapauruṣo niyatavyāpadavardhitodayaḥ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ripurunnatadhīracetasaḥ satatavyādhiranītirastu te ||16.11||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vikacotpalacārulocanastava caidyena ghaṭāmupeyuṣaḥ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yadupuṅgava bandhusauhṛdāttvayi pātā sasuro navāsavaḥ ||16.12||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calitānakadundubhiḥ puraḥ sabalastvaṁ saha sāraṇena tam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samitau rabhasādupāgataḥ sagadaḥ sa</w:t>
      </w:r>
      <w:r>
        <w:rPr>
          <w:lang w:val="fr-CA"/>
        </w:rPr>
        <w:t>mp</w:t>
      </w:r>
      <w:r w:rsidRPr="008C4646">
        <w:rPr>
          <w:lang w:val="fr-CA"/>
        </w:rPr>
        <w:t>ratipattumarhasi ||16.13||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samareṣu ripūnvinighnatā śiśupālena sametya sa</w:t>
      </w:r>
      <w:r>
        <w:rPr>
          <w:lang w:val="fr-CA"/>
        </w:rPr>
        <w:t>mp</w:t>
      </w:r>
      <w:r w:rsidRPr="008C4646">
        <w:rPr>
          <w:lang w:val="fr-CA"/>
        </w:rPr>
        <w:t>rati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suciraṁ saha </w:t>
      </w:r>
      <w:r>
        <w:rPr>
          <w:lang w:val="fr-CA"/>
        </w:rPr>
        <w:t>sarva-</w:t>
      </w:r>
      <w:r w:rsidRPr="008C4646">
        <w:rPr>
          <w:lang w:val="fr-CA"/>
        </w:rPr>
        <w:t>sātvatair bhava viśvastavilāsinījanaḥ ||16.14||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vijitakrudhamīkṣatāmasau mahatāṁ tvāmahitaṁ mahībhṛtām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asakṛjjitasaṁyataṁ puro muditaḥ sapramadaṁ mahīpatiḥ ||16.15||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joṣamavasthitaṁ dviṣaḥ praṇidhiṁ gāmabhidhāya sātyakiḥ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vadati sma vaco’tha coditaścalitaikabhrū rathāṅgapāṇinā ||16.16||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madhuraṁ bahirantarapriyaṁ kṛtināvāci vacastathā tvayā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sakalārthatayā vibhāvyate priyamantarbahirapriyaṁ yathā ||16.17||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atikomalamekatonyataḥ sarasāmbhoruhavṛntakarkaśam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vahati sphuṭameka</w:t>
      </w:r>
      <w:r>
        <w:rPr>
          <w:lang w:val="fr-CA"/>
        </w:rPr>
        <w:t>m eva</w:t>
      </w:r>
      <w:r w:rsidRPr="008C4646">
        <w:rPr>
          <w:lang w:val="fr-CA"/>
        </w:rPr>
        <w:t xml:space="preserve"> te vacanaṁ śākapalāśadeśyatām ||16.18||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prakaṭaṁ mṛdu nāma jalpataḥ paruṣaṁ sūcayatorthamantarā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śakunādiva mārgavartibhiḥ paruṣādudvijitavyamīdṛśāt ||16.19||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harimarcitavānmahīpatiryadi rājñastava ko’tra matsaraḥ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nyasanāya sasaurabhasya kastarusūnasya śirasyasūyati ||16.20||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sukumāramaho laghīyasāṁ hṛdayaṁ tadgatamapriyaṁ yataḥ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sahasaiva samudgirantyamī jarayantyeva hi tanmanīṣiṇaḥ ||16.21||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upakāraparaḥ svabhāvataḥ satataṁ </w:t>
      </w:r>
      <w:r>
        <w:rPr>
          <w:lang w:val="fr-CA"/>
        </w:rPr>
        <w:t>sarva-</w:t>
      </w:r>
      <w:r w:rsidRPr="008C4646">
        <w:rPr>
          <w:lang w:val="fr-CA"/>
        </w:rPr>
        <w:t>janasya sajjanaḥ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asatāmaniśaṁ tathāpyaho guruhṛdrogakarī tadunnatiḥ ||16.22||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paritapyata eva nottamaḥ paritapto’pyaparaḥ susaṁvṛtiḥ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paravṛddhi</w:t>
      </w:r>
      <w:r>
        <w:rPr>
          <w:lang w:val="fr-CA"/>
        </w:rPr>
        <w:t xml:space="preserve">bhir </w:t>
      </w:r>
      <w:r w:rsidRPr="008C4646">
        <w:rPr>
          <w:lang w:val="fr-CA"/>
        </w:rPr>
        <w:t>āhitavyathaḥ sphuṭanirbhinnadurāśayo’dhamaḥ ||16.23||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anirākṛtatāpasa</w:t>
      </w:r>
      <w:r>
        <w:rPr>
          <w:lang w:val="fr-CA"/>
        </w:rPr>
        <w:t>mp</w:t>
      </w:r>
      <w:r w:rsidRPr="008C4646">
        <w:rPr>
          <w:lang w:val="fr-CA"/>
        </w:rPr>
        <w:t>adaṁ phalahīnāṁ sumano</w:t>
      </w:r>
      <w:r>
        <w:rPr>
          <w:lang w:val="fr-CA"/>
        </w:rPr>
        <w:t xml:space="preserve">bhir </w:t>
      </w:r>
      <w:r w:rsidRPr="008C4646">
        <w:rPr>
          <w:lang w:val="fr-CA"/>
        </w:rPr>
        <w:t>ujjhitām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khalatāṁ khalatāmivāsatīṁ pratipadyeta kathaṁ budho janaḥ ||16.24||</w:t>
      </w:r>
    </w:p>
    <w:p w:rsidR="007617FE" w:rsidRDefault="007617FE" w:rsidP="00032CDF">
      <w:pPr>
        <w:rPr>
          <w:lang w:val="fr-CA"/>
        </w:rPr>
      </w:pPr>
    </w:p>
    <w:p w:rsidR="007617FE" w:rsidRPr="00D50291" w:rsidRDefault="007617FE" w:rsidP="00D50291">
      <w:pPr>
        <w:rPr>
          <w:lang w:val="fr-CA"/>
        </w:rPr>
      </w:pPr>
      <w:r w:rsidRPr="00D50291">
        <w:rPr>
          <w:lang w:val="fr-CA"/>
        </w:rPr>
        <w:t xml:space="preserve">prativācam adatta keśavaḥ </w:t>
      </w:r>
    </w:p>
    <w:p w:rsidR="007617FE" w:rsidRPr="00D50291" w:rsidRDefault="007617FE" w:rsidP="00D50291">
      <w:pPr>
        <w:rPr>
          <w:lang w:val="fr-CA"/>
        </w:rPr>
      </w:pPr>
      <w:r w:rsidRPr="00D50291">
        <w:rPr>
          <w:lang w:val="fr-CA"/>
        </w:rPr>
        <w:t>śapamānāya na cedi-bhūbh</w:t>
      </w:r>
      <w:r>
        <w:rPr>
          <w:lang w:val="fr-CA"/>
        </w:rPr>
        <w:t>uj</w:t>
      </w:r>
      <w:r w:rsidRPr="00D50291">
        <w:rPr>
          <w:lang w:val="fr-CA"/>
        </w:rPr>
        <w:t>e |</w:t>
      </w:r>
    </w:p>
    <w:p w:rsidR="007617FE" w:rsidRPr="00D50291" w:rsidRDefault="007617FE" w:rsidP="00D50291">
      <w:pPr>
        <w:rPr>
          <w:lang w:val="fr-CA"/>
        </w:rPr>
      </w:pPr>
      <w:r w:rsidRPr="00D50291">
        <w:rPr>
          <w:lang w:val="fr-CA"/>
        </w:rPr>
        <w:t>an</w:t>
      </w:r>
      <w:r>
        <w:rPr>
          <w:lang w:val="fr-CA"/>
        </w:rPr>
        <w:t>u</w:t>
      </w:r>
      <w:r w:rsidRPr="00D50291">
        <w:rPr>
          <w:lang w:val="fr-CA"/>
        </w:rPr>
        <w:t>huṅkurute ghana-dhvani</w:t>
      </w:r>
      <w:r>
        <w:rPr>
          <w:lang w:val="fr-CA"/>
        </w:rPr>
        <w:t>ṁ</w:t>
      </w:r>
      <w:r w:rsidRPr="00D50291">
        <w:rPr>
          <w:lang w:val="fr-CA"/>
        </w:rPr>
        <w:t xml:space="preserve"> </w:t>
      </w:r>
    </w:p>
    <w:p w:rsidR="007617FE" w:rsidRPr="00D50291" w:rsidRDefault="007617FE" w:rsidP="00D50291">
      <w:pPr>
        <w:rPr>
          <w:lang w:val="fr-CA"/>
        </w:rPr>
      </w:pPr>
      <w:r w:rsidRPr="00D50291">
        <w:rPr>
          <w:lang w:val="fr-CA"/>
        </w:rPr>
        <w:t>na hi gomāyu-rutāni keśarī ||16.25||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prativācamadatta keśavaḥ śapamānāya na cedibhūbhuje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anuhuṅkurute ghanadhvaniṁ na hi gomāyurutāni kesarī ||16.25||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jitaroṣarayā mahādhiyaḥ sapadi krodhajito laghurjanaḥ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vijitena jitasya durmatermatimadbhiḥ saha kā virodhitā ||16.26||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vacanair asatāṁ mahīyaso na khalu vyeti gurutvamuddhataiḥ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kimapaiti rajo</w:t>
      </w:r>
      <w:r>
        <w:rPr>
          <w:lang w:val="fr-CA"/>
        </w:rPr>
        <w:t xml:space="preserve">bhir </w:t>
      </w:r>
      <w:r w:rsidRPr="008C4646">
        <w:rPr>
          <w:lang w:val="fr-CA"/>
        </w:rPr>
        <w:t>aurvarair avakīrṇasya maṇermahārghatā ||16.27||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paritoṣayitā na kaścana svagato yasya guṇo’sti dehinaḥ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paradoṣakathā</w:t>
      </w:r>
      <w:r>
        <w:rPr>
          <w:lang w:val="fr-CA"/>
        </w:rPr>
        <w:t xml:space="preserve">bhir </w:t>
      </w:r>
      <w:r w:rsidRPr="008C4646">
        <w:rPr>
          <w:lang w:val="fr-CA"/>
        </w:rPr>
        <w:t>alpakaḥ svajanaṁ toṣayituṁ kilecchati ||16.28||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sahajāndhadṛśaḥ svadurnaye paradoṣekṣaṇadivyacakṣuṣaḥ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svaguṇoccagiro munivratāḥ paravarṇagrahaṇeṣvasādhavaḥ ||16.29||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prakaṭāny</w:t>
      </w:r>
      <w:r>
        <w:rPr>
          <w:lang w:val="fr-CA"/>
        </w:rPr>
        <w:t xml:space="preserve"> api </w:t>
      </w:r>
      <w:r w:rsidRPr="008C4646">
        <w:rPr>
          <w:lang w:val="fr-CA"/>
        </w:rPr>
        <w:t>naipuṇaṁ mahatparavācyāni cirāya gopitum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vivarītumathātmano guṇānbhṛśamākauśalamāryacetasām ||16.30||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kimivākhilalokakīrtitaṁ kathayatyātmaguṇaṁ mahāmanāḥ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vaditā na laghīyaso’paraḥ svaguṇaṁ tena vadatyasau svayam ||16.31||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visṛjantyavikatthinaḥ pare viṣamāśīviṣavannarāḥ krudham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dadhato’ntarasārarūpatāṁ dhvanisārāḥ paṭahā ivetare ||16.32||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narakacchidamicchatīkṣituṁ vidhinā yena sa cedibhūpatiḥ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druta</w:t>
      </w:r>
      <w:r>
        <w:rPr>
          <w:lang w:val="fr-CA"/>
        </w:rPr>
        <w:t xml:space="preserve">m etu </w:t>
      </w:r>
      <w:r w:rsidRPr="008C4646">
        <w:rPr>
          <w:lang w:val="fr-CA"/>
        </w:rPr>
        <w:t>na hāpayiṣyate sadṛśaṁ tasya vidhātumuttaram ||16.33||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samanaddha kimaṅga bhūpatiryadi sa</w:t>
      </w:r>
      <w:r>
        <w:rPr>
          <w:lang w:val="fr-CA"/>
        </w:rPr>
        <w:t>nd</w:t>
      </w:r>
      <w:r w:rsidRPr="008C4646">
        <w:rPr>
          <w:lang w:val="fr-CA"/>
        </w:rPr>
        <w:t>hitsurasau sahāmunā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harirākramaṇena saṁnati kila vibhrati bhiyetyasa</w:t>
      </w:r>
      <w:r>
        <w:rPr>
          <w:lang w:val="fr-CA"/>
        </w:rPr>
        <w:t>mb</w:t>
      </w:r>
      <w:r w:rsidRPr="008C4646">
        <w:rPr>
          <w:lang w:val="fr-CA"/>
        </w:rPr>
        <w:t>havaḥ ||16.34||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mahatastarasā vilaṅghayannijadoṣeṇa kudhīrvinaśyati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kurute na khalu svayecchayā śalabhānindhanamiddhadīdhitiḥ ||16.35||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yadapūri purā mahīpatirna mukhena svayamagasā śatam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atha sa</w:t>
      </w:r>
      <w:r>
        <w:rPr>
          <w:lang w:val="fr-CA"/>
        </w:rPr>
        <w:t>mp</w:t>
      </w:r>
      <w:r w:rsidRPr="008C4646">
        <w:rPr>
          <w:lang w:val="fr-CA"/>
        </w:rPr>
        <w:t>rati paryapūpurattadasau dūtamukhena śārṅgiṇaḥ ||16.36||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yadanargalagopurānanastvamito vakṣyasi kiñcidapriyam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vivariṣyati taccirasya naḥ samayodvīkṣaṇarakṣitāṁ krudham ||16.37||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niśamya tadūrjitaṁ śinervacanaṁ napturanāpturenasām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punarujjhitasādhvaso dviṣāmabhidhatte sma vaco vacoharaḥ ||16.38||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vivinakti na buddhidurvidhaḥ svaya</w:t>
      </w:r>
      <w:r>
        <w:rPr>
          <w:lang w:val="fr-CA"/>
        </w:rPr>
        <w:t>m eva</w:t>
      </w:r>
      <w:r w:rsidRPr="008C4646">
        <w:rPr>
          <w:lang w:val="fr-CA"/>
        </w:rPr>
        <w:t xml:space="preserve"> svahitaṁ pṛthagjanaḥ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yadudīritamapyadaḥ parair na vijānāti tadadbhutaṁ mahat ||16.39||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vidureṣyadapāyamātmanā parataḥ śraddadhate’thavā budhāḥ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paropahitaṁ na ca svataḥ pramimīte’nubhavādṛte’lpadhīḥ ||16.40||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kuśalaṁ khalu tubhya</w:t>
      </w:r>
      <w:r>
        <w:rPr>
          <w:lang w:val="fr-CA"/>
        </w:rPr>
        <w:t>m eva</w:t>
      </w:r>
      <w:r w:rsidRPr="008C4646">
        <w:rPr>
          <w:lang w:val="fr-CA"/>
        </w:rPr>
        <w:t xml:space="preserve"> tadvacanaṁ kṛṣṇa yadabhyadhāmaham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upadeśaparāḥ pareṣv</w:t>
      </w:r>
      <w:r>
        <w:rPr>
          <w:lang w:val="fr-CA"/>
        </w:rPr>
        <w:t xml:space="preserve"> api </w:t>
      </w:r>
      <w:r w:rsidRPr="008C4646">
        <w:rPr>
          <w:lang w:val="fr-CA"/>
        </w:rPr>
        <w:t>svavināśābhimukheṣu sādhavaḥ ||16.41||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ubhayaṁ yugapanmayoditaṁ tvarayā sāntvamathetaracca te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pravibhajya pṛthaṅmanīṣayā svaguṇaṁ yatkila tatkariṣyasi ||16.42||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athavābhiniviṣṭabuddhiṣu vrajati vyarthakatāṁ subhāṣitam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ravirāgiṣu śītarociṣaḥ karajālaṁ kamalākareṣviva ||16.43||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anapekṣya guṇāguṇau janaḥ svaruciṁ niścayatonudhāvati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apahāya mahīśamarcicatsadati tvāṁ nanu bhīmapūrvajaḥ ||16.44||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tvayi bhaktimatā na satkṛtaḥ kururājā gurur eva cedipaḥ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priyamāṁsamṛgādhipojjhitaḥ kimavadyaḥ karikumbhajo maṇiḥ ||16.45||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kriyate dhavalaḥ khalūccakair dhavalair</w:t>
      </w:r>
      <w:r>
        <w:rPr>
          <w:lang w:val="fr-CA"/>
        </w:rPr>
        <w:t xml:space="preserve"> </w:t>
      </w:r>
      <w:r w:rsidRPr="008C4646">
        <w:rPr>
          <w:lang w:val="fr-CA"/>
        </w:rPr>
        <w:t>eva sitetarair adhaḥ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śirasaudhamadhatta śṅkaraḥ surasindhormadhujittamaṅghriṇā ||16.46||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abudhaiḥ kṛtamānasamvidastava pārthaiḥ kuta eva yogyatā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sahasi plavagair upāsitaṁ na hi guñjāphalameti soṣmatām ||16.47||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aparādhaśatakṣamaṁ nṛpaḥ kṣamayātyeti bhavantamekayā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hṛtavaty</w:t>
      </w:r>
      <w:r>
        <w:rPr>
          <w:lang w:val="fr-CA"/>
        </w:rPr>
        <w:t xml:space="preserve"> api </w:t>
      </w:r>
      <w:r w:rsidRPr="008C4646">
        <w:rPr>
          <w:lang w:val="fr-CA"/>
        </w:rPr>
        <w:t>bhīṣmakātmajāṁ tvayi cakṣāma samartha eva yat ||16.48||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gurubhiḥ pratipāditāṁ vadhūmapahṛtya svajanasya bhūpateḥ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janako’si janārdana sphuṭaṁ hatadharmārthatayā manobhuvaḥ ||16.49||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anirūpirūpasa</w:t>
      </w:r>
      <w:r>
        <w:rPr>
          <w:lang w:val="fr-CA"/>
        </w:rPr>
        <w:t>mp</w:t>
      </w:r>
      <w:r w:rsidRPr="008C4646">
        <w:rPr>
          <w:lang w:val="fr-CA"/>
        </w:rPr>
        <w:t>adastamaso vānyabhṛtacchadacchaveḥ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tava </w:t>
      </w:r>
      <w:r>
        <w:rPr>
          <w:lang w:val="fr-CA"/>
        </w:rPr>
        <w:t>sarva-</w:t>
      </w:r>
      <w:r w:rsidRPr="008C4646">
        <w:rPr>
          <w:lang w:val="fr-CA"/>
        </w:rPr>
        <w:t>gatasya sa</w:t>
      </w:r>
      <w:r>
        <w:rPr>
          <w:lang w:val="fr-CA"/>
        </w:rPr>
        <w:t>mp</w:t>
      </w:r>
      <w:r w:rsidRPr="008C4646">
        <w:rPr>
          <w:lang w:val="fr-CA"/>
        </w:rPr>
        <w:t>rati kṣitipaḥ kṣipnurabhīśu</w:t>
      </w:r>
      <w:r>
        <w:rPr>
          <w:lang w:val="fr-CA"/>
        </w:rPr>
        <w:t xml:space="preserve">mān iva </w:t>
      </w:r>
      <w:r w:rsidRPr="008C4646">
        <w:rPr>
          <w:lang w:val="fr-CA"/>
        </w:rPr>
        <w:t>||16.50||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kṣubhitasya mahībhṛtastvayi praśamopanyasanaṁ vṛthā mama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pralayollasitasya vāridheḥ parivāho jagataḥ karoti kim ||16.51||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prahitaḥ pradhanāya mādhavānahamākārayituṁ mahībhṛtā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pareṣu mahaujasaśchalādapakurvanti malimlucā iva ||16.52||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tadayaṁ samupaiti bhūpatiḥ payasāṁ pūra ivānivāritaḥ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avilambitamedhi vetasastaruvanmādhava mā sma bhajyathāḥ ||16.53||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paripāti sa kevalaṁ śiśūniti tannāmani mā sma viśvasīḥ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taruṇān</w:t>
      </w:r>
      <w:r>
        <w:rPr>
          <w:lang w:val="fr-CA"/>
        </w:rPr>
        <w:t xml:space="preserve"> api </w:t>
      </w:r>
      <w:r w:rsidRPr="008C4646">
        <w:rPr>
          <w:lang w:val="fr-CA"/>
        </w:rPr>
        <w:t>rakṣati kṣamī sa śaraṇyaḥ śaraṇāgatāndviṣaḥ ||16.54||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vidadhyuraśaṅkamapriyaṁ mahataḥ svārthaparāḥ pare katham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bhajate kupito’pyudāradhīranunītiṁ natimātrakeṇa saḥ ||16.55||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hitamapriyamicchasi śrutaṁ yadi sa</w:t>
      </w:r>
      <w:r>
        <w:rPr>
          <w:lang w:val="fr-CA"/>
        </w:rPr>
        <w:t>nd</w:t>
      </w:r>
      <w:r w:rsidRPr="008C4646">
        <w:rPr>
          <w:lang w:val="fr-CA"/>
        </w:rPr>
        <w:t>hatsva purā na naśyasi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anṛtair atha tuṣyasi priyair jayatājjīva bhavāvanīśvaraḥ ||16.56||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pratipakṣajidapyasaṁśayaṁ yudhi caidyena vijeṣyate bhavān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grasate hi tamopahaṁ </w:t>
      </w:r>
      <w:r>
        <w:rPr>
          <w:lang w:val="fr-CA"/>
        </w:rPr>
        <w:t xml:space="preserve">muhur </w:t>
      </w:r>
      <w:r w:rsidRPr="008C4646">
        <w:rPr>
          <w:lang w:val="fr-CA"/>
        </w:rPr>
        <w:t>nanu rāhvāhvamaharpatiṁ tamaḥ ||16.57||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acirājjitamīnaketano vilasanvṛṣṇigaṇair namaskṛtaḥ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kṣitipaḥ kṣayitoddhatāntako haralīlāṁ sa viḍambayiṣyati ||16.58||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nihatonmadaduṣṭakuñjarāddadhato bhūri yaśaḥ kramārjitam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bibheti raṇe harer</w:t>
      </w:r>
      <w:r>
        <w:rPr>
          <w:lang w:val="fr-CA"/>
        </w:rPr>
        <w:t xml:space="preserve"> api </w:t>
      </w:r>
      <w:r w:rsidRPr="008C4646">
        <w:rPr>
          <w:lang w:val="fr-CA"/>
        </w:rPr>
        <w:t>kṣitipaḥ kā gaṇanāsya vṛṣṇiṣu ||16.59||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tadadbhutamasya yanmukhaṁ yudhi paśyanti bhiyā na śatravaḥ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dravatāṁ nanu pṛṣṭhamīkṣate vadanaṁ so’pi na jātu vidviṣām ||16.60||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pratanūllasitāciradyutaḥ śaradaṁ prāpya vikhaṇḍitāyudhāḥ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dadhate’ri</w:t>
      </w:r>
      <w:r>
        <w:rPr>
          <w:lang w:val="fr-CA"/>
        </w:rPr>
        <w:t xml:space="preserve">bhir </w:t>
      </w:r>
      <w:r w:rsidRPr="008C4646">
        <w:rPr>
          <w:lang w:val="fr-CA"/>
        </w:rPr>
        <w:t>asya tulyatāṁ yadi nāsārabhṛtaḥ payobhṛtaḥ ||16.61||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malinaṁ raṇareṇu</w:t>
      </w:r>
      <w:r>
        <w:rPr>
          <w:lang w:val="fr-CA"/>
        </w:rPr>
        <w:t xml:space="preserve">bhir muhur </w:t>
      </w:r>
      <w:r w:rsidRPr="008C4646">
        <w:rPr>
          <w:lang w:val="fr-CA"/>
        </w:rPr>
        <w:t>dviṣatāṁ kṣālitamaṅganāśrubhiḥ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nṛpamaulimarīcivarṇakair atha yasyāṅghiyugaṁ vilipyate ||16.62||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samarāya nikāmakarkaśaṁ kṣaṇamākṛṣṭamupaiti yasya ca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dhanuṣā samamāśu vidviṣāṁ kulamāśaṅkitabhaṅgamānatim ||16.63||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tuhināṁśumamuṁ suhṛjjanāḥ kalayantyuṣṇakaraṁ virodhinaḥ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kṛtibhiḥ kṛtadṛṣṭivibhramāḥ srajameke bhujagaṁ yathāpare ||16.64||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dadhato’sulabhakṣayāgamāstanumekāntaratāmamānuṣīm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bhuvi samprati na pratiṣṭhitāḥ sadṛśā yasya surair arātayaḥ ||16.65||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ativismayanīyakarmaṇo nṛpateryasya virodhi kiñcana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yadumuktanayo nayatyasāvahitānāṁ kulamakṣayaṁ kṣayam ||16.66||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calitordhvakabandhasampado makaravyūhanirūddhavartmanaḥ.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ataratsvabhujaujasā </w:t>
      </w:r>
      <w:r>
        <w:rPr>
          <w:lang w:val="fr-CA"/>
        </w:rPr>
        <w:t xml:space="preserve">muhur </w:t>
      </w:r>
      <w:r w:rsidRPr="008C4646">
        <w:rPr>
          <w:lang w:val="fr-CA"/>
        </w:rPr>
        <w:t>mahataḥ saṅgarasāgarānasau ||16.67||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cikīrṣati yaḥ smayoddhato nṛpatittaccaraṇopapagaṁ śiraḥ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caraṇaṁ kurute gatasmayaḥ smasāveva tadīyamūrdhani ||16.68||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svabhujadvayakevalāyudhaścaturaṅgāmapahāya vāhinīm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bahuśaḥ saha śakradantinā sa caturdantamagacchadāhavam ||16.69||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avicālitacārucakrayoranurāgādupagūḍhayoḥ śriyā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yuvayorida</w:t>
      </w:r>
      <w:r>
        <w:rPr>
          <w:lang w:val="fr-CA"/>
        </w:rPr>
        <w:t>m eva</w:t>
      </w:r>
      <w:r w:rsidRPr="008C4646">
        <w:rPr>
          <w:lang w:val="fr-CA"/>
        </w:rPr>
        <w:t xml:space="preserve"> bhidyate yadupendrastvamatīndra eva saḥ ||16.70||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bhūtabhūtirahīnabhogabhāgvijitānekapuro’pi vidviṣām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rucimindudale karoty ajaḥ paripūrṇendurucirmahīpatiḥ ||16.71||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nayati drutamuddhatiśritaḥ prasabhaṁ bhaṅgamabhaṅgurodayaḥ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gamayatyavanītalasphuradbhujaśākhaṁ bhṛśamanyamunnatim ||16.72||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adhigamya ca randhramantarā janayanmaṇḍalabhedamanyataḥ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khanati kṣatasaṁhati kṣaṇād</w:t>
      </w:r>
      <w:r>
        <w:rPr>
          <w:lang w:val="fr-CA"/>
        </w:rPr>
        <w:t xml:space="preserve"> api </w:t>
      </w:r>
      <w:r w:rsidRPr="008C4646">
        <w:rPr>
          <w:lang w:val="fr-CA"/>
        </w:rPr>
        <w:t>mūlāni mahānti kasyacit ||16.73||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ghanapatrabhṛto’nugāminastarasākṛṣya karoti kāṁścana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dṛḍhamapyaparaṁ pratiṣṭhitaṁ pratikūlaṁ nitarāṁ nirasyati ||16.74||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pūra ivodakasya yaḥ saritāṁ pravṛṣijastaṭadrumaiḥ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kvacanāpi mahānakhaṇḍitaprasaraḥ krīḍati bhūbhṛtāṁ gaṇaiḥ ||16.75||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alaghūpalapaṅktiśālinīḥ parito ruddhanirantarāmbarāḥ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adhirūḍhanitambabhūmayo na vimuñcanti cirāya mekhalāḥ ||16.76||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kaṭakāni bhajanti cāru</w:t>
      </w:r>
      <w:r>
        <w:rPr>
          <w:lang w:val="fr-CA"/>
        </w:rPr>
        <w:t xml:space="preserve">bhir </w:t>
      </w:r>
      <w:r w:rsidRPr="008C4646">
        <w:rPr>
          <w:lang w:val="fr-CA"/>
        </w:rPr>
        <w:t>navamuktāphalabhūṣaṇair bhujaiḥ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niyataṁ dadhate ca citrakair aviyogaṁ pṛthugaṇḍaśailataḥ ||16.77||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itiyasya sasa</w:t>
      </w:r>
      <w:r>
        <w:rPr>
          <w:lang w:val="fr-CA"/>
        </w:rPr>
        <w:t>mp</w:t>
      </w:r>
      <w:r w:rsidRPr="008C4646">
        <w:rPr>
          <w:lang w:val="fr-CA"/>
        </w:rPr>
        <w:t>adaḥ purā yadavāpurbhavaneṣvaristriyaḥ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sphuṭa</w:t>
      </w:r>
      <w:r>
        <w:rPr>
          <w:lang w:val="fr-CA"/>
        </w:rPr>
        <w:t>m eva</w:t>
      </w:r>
      <w:r w:rsidRPr="008C4646">
        <w:rPr>
          <w:lang w:val="fr-CA"/>
        </w:rPr>
        <w:t xml:space="preserve"> samastamāpadā tadidānīmavanīdhramūrdhasu ||16.78||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mahataḥ kukurāndhakadrumānatimātraṁ davavaddahann</w:t>
      </w:r>
      <w:r>
        <w:rPr>
          <w:lang w:val="fr-CA"/>
        </w:rPr>
        <w:t xml:space="preserve"> api </w:t>
      </w: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aticitramidaṁ mahīpatiryadakṛṣṇāmavanīṁ kariṣyati ||16.79||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paritaḥ pramitākṣarāpi sarvaṁ viṣayaṁ vyāptavatī gatā pratiṣṭhām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khalu pratihanyate kutaścitparibhāṣeva garīyasī yadājñā ||16.80||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yāmūḍhavānūḍhavarāhamūrtirmuhūrtamādau puruṣaḥ purāṇaḥ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tenohyate sā</w:t>
      </w:r>
      <w:r>
        <w:rPr>
          <w:lang w:val="fr-CA"/>
        </w:rPr>
        <w:t>mp</w:t>
      </w:r>
      <w:r w:rsidRPr="008C4646">
        <w:rPr>
          <w:lang w:val="fr-CA"/>
        </w:rPr>
        <w:t>ratamakṣataiva kṣatāriṇā samyagasau punarbhūḥ ||16.81||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bhūyāṁsa kvacid</w:t>
      </w:r>
      <w:r>
        <w:rPr>
          <w:lang w:val="fr-CA"/>
        </w:rPr>
        <w:t xml:space="preserve"> api </w:t>
      </w:r>
      <w:r w:rsidRPr="008C4646">
        <w:rPr>
          <w:lang w:val="fr-CA"/>
        </w:rPr>
        <w:t>kāmamaskhalantastuṅgatvaṁ dadhati ca yady</w:t>
      </w:r>
      <w:r>
        <w:rPr>
          <w:lang w:val="fr-CA"/>
        </w:rPr>
        <w:t xml:space="preserve"> api </w:t>
      </w:r>
      <w:r w:rsidRPr="008C4646">
        <w:rPr>
          <w:lang w:val="fr-CA"/>
        </w:rPr>
        <w:t>dvaye’pi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kallolāḥ salilanidheravāpya pāraṁ śīryante na guṇamahormayastadīyāḥ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16.82||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lokālokavyāhataṁ gharmaraśmeḥ śālīnaṁ vā dhāma nālaṁ prasartum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lokasyāgre paśyato dhṛṣṭamāśu krāmatyuccair bhūbhṛto yasya tejaḥ ||16.83||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vicchittirnavacandanena vapuṣo bhinno’dharo’laktakair</w:t>
      </w:r>
      <w:r>
        <w:rPr>
          <w:lang w:val="fr-CA"/>
        </w:rPr>
        <w:t xml:space="preserve"> </w:t>
      </w:r>
      <w:r w:rsidRPr="008C4646">
        <w:rPr>
          <w:lang w:val="fr-CA"/>
        </w:rPr>
        <w:t>acchācche patitāñjane ca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nayane śroṇyo’lasanmekhalāḥ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prāpto mauktikahāramunnatakucābhogastadīyadviṣām itthaṁ nityavibhūṣaṇā yuvatayaḥ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</w:t>
      </w:r>
      <w:r>
        <w:rPr>
          <w:lang w:val="fr-CA"/>
        </w:rPr>
        <w:t>mp</w:t>
      </w:r>
      <w:r w:rsidRPr="008C4646">
        <w:rPr>
          <w:lang w:val="fr-CA"/>
        </w:rPr>
        <w:t>atsu cāpatsv</w:t>
      </w:r>
      <w:r>
        <w:rPr>
          <w:lang w:val="fr-CA"/>
        </w:rPr>
        <w:t xml:space="preserve"> api </w:t>
      </w:r>
      <w:r w:rsidRPr="008C4646">
        <w:rPr>
          <w:lang w:val="fr-CA"/>
        </w:rPr>
        <w:t>||16.84||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vinihatya bhavantamūrjitaśrīyudhi sadyaḥ śiśupālatāṁ yathārthām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rudatāṁ bhavadaṅganāgaṇānāṅkaruṇāntaḥkaraṇaḥ kariṣyate’sau ||16.85||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--o)0(o--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br w:type="column"/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(17)</w:t>
      </w:r>
    </w:p>
    <w:p w:rsidR="007617FE" w:rsidRPr="00F8098F" w:rsidRDefault="007617FE" w:rsidP="005C011D">
      <w:pPr>
        <w:pStyle w:val="Heading3"/>
        <w:rPr>
          <w:lang w:val="fr-CA"/>
        </w:rPr>
      </w:pPr>
      <w:r>
        <w:rPr>
          <w:lang w:val="fr-CA"/>
        </w:rPr>
        <w:t>saptadaśaḥ sargaḥ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itīrite vacasi vacasvināmunā yugakṣayakṣubhitamarudgarīyasi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pracakṣubhe sapadi tadamburāśinā samaṁ mahāpralayasamudyataṁ sadaḥ ||17.1||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sarāgayā srutaghanagharmatoyayā karāhatidhvanitapṛthūrupīṭhayā |</w:t>
      </w:r>
    </w:p>
    <w:p w:rsidR="007617FE" w:rsidRPr="008C4646" w:rsidRDefault="007617FE" w:rsidP="00032CDF">
      <w:pPr>
        <w:rPr>
          <w:lang w:val="fr-CA"/>
        </w:rPr>
      </w:pPr>
      <w:r>
        <w:rPr>
          <w:lang w:val="fr-CA"/>
        </w:rPr>
        <w:t xml:space="preserve">muhur muhur </w:t>
      </w:r>
      <w:r w:rsidRPr="008C4646">
        <w:rPr>
          <w:lang w:val="fr-CA"/>
        </w:rPr>
        <w:t>daśanavikhaṇḍitoṣṭhayā ruṣā nṛpāḥ priyatamayeva bhejire ||17.2||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alakṣyata kṣaṇadalitāṅgade gade karodaraprahitanijāṁsadhāmani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samullasacchakalitapāṭalopalaiḥ sphuliṅgavānsphuṭamiva kopapāvakaḥ ||17.3||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avajñayā yadahasaduccakair balaḥ samullasaddaśanamayūkhamaṇḍalaḥ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ruṣāruṇīkṛtam</w:t>
      </w:r>
      <w:r>
        <w:rPr>
          <w:lang w:val="fr-CA"/>
        </w:rPr>
        <w:t xml:space="preserve"> api </w:t>
      </w:r>
      <w:r w:rsidRPr="008C4646">
        <w:rPr>
          <w:lang w:val="fr-CA"/>
        </w:rPr>
        <w:t>tena tatkṣaṇaṁ nijaṁ vapuḥ punarayannijāṁ rucim ||17.4||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yadutpatatpṛthutarahāramaṇḍalaṁ vyavartata drutamabhidūtamulmukaḥ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bṛhacchilātalakaṭhināṁsaghaṭṭitaṁ tato’bhavadbhramitāmivākhilaṁ sadaḥ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prakupyataḥ śvasanasamīraṇāhatisphuṭoṣmabhistanuvasanāntamārutaiḥ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yudhājitaḥ kṛtaparitūrṇavījanaṁ punastarāṁ vadanasarojamasvidat ||17.6||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prajāpatikratunidhanārthamutthitaṁvyatarkayajjvaramiva raudramuddhatam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samudyataṁ sapadi vadhāya vidviṣāmatikrudhaṁ niṣadhamanauṣadhaṁ janaḥ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parasparaṁ parikupitasya piṁṣataḥ kṣatormikākanakaparāgapaṅkilam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karadvayaṁ sapadi sudhanvano nijair anāratasruti</w:t>
      </w:r>
      <w:r>
        <w:rPr>
          <w:lang w:val="fr-CA"/>
        </w:rPr>
        <w:t xml:space="preserve">bhir </w:t>
      </w:r>
      <w:r w:rsidRPr="008C4646">
        <w:rPr>
          <w:lang w:val="fr-CA"/>
        </w:rPr>
        <w:t>adhāvyatāmbubhiḥ ||17.8||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nirāyatāmanalaśikhojjvalāṁ jvalannakhaprabhākṛtapariveṣasa</w:t>
      </w:r>
      <w:r>
        <w:rPr>
          <w:lang w:val="fr-CA"/>
        </w:rPr>
        <w:t>mp</w:t>
      </w:r>
      <w:r w:rsidRPr="008C4646">
        <w:rPr>
          <w:lang w:val="fr-CA"/>
        </w:rPr>
        <w:t>ada</w:t>
      </w:r>
      <w:r>
        <w:rPr>
          <w:lang w:val="fr-CA"/>
        </w:rPr>
        <w:t>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avibhramadbhramadanalolmukākṛtiṁ pradeśinīṁ jagadiva dagdhumāhukiḥ ||17.9||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durīkṣatāmabhajata manmathastathā yathā purā paricitadāhadhārṣṭyāyā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dhruvaṁ puraḥ saśaramamuṁ tṛtīyayā haro’pi na vyasahata vīkṣituṁ dṛśā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17.10||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vicintayannupanatamāhavaṁ rasāduraḥ sphurattanuruhamagrapāṇinā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parāmṛśatkaṭhinakaṭhorakāminīkucasthalapramuṣitacandanaṁ pṛthuḥ ||17.11||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vilaṅghitasthitimabhivīkṣya rukṣayā riporgirāgurum</w:t>
      </w:r>
      <w:r>
        <w:rPr>
          <w:lang w:val="fr-CA"/>
        </w:rPr>
        <w:t xml:space="preserve"> api </w:t>
      </w:r>
      <w:r w:rsidRPr="008C4646">
        <w:rPr>
          <w:lang w:val="fr-CA"/>
        </w:rPr>
        <w:t>gāndinīsutam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janaistadā yugaparivartavāyu</w:t>
      </w:r>
      <w:r>
        <w:rPr>
          <w:lang w:val="fr-CA"/>
        </w:rPr>
        <w:t xml:space="preserve">bhir </w:t>
      </w:r>
      <w:r w:rsidRPr="008C4646">
        <w:rPr>
          <w:lang w:val="fr-CA"/>
        </w:rPr>
        <w:t>vivartitā giripatayaḥ pratīyire ||17.12||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vivartayanmadakaluṣīkṛte dṛśau karāhatakṣitikṛtabhairavāvaravaḥ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krudhā dadhattanumatilohinīmabhūtprasenajidgaja iva gair ikāruṇaḥ ||17.13||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sakuṅkumair aviralamambubindu</w:t>
      </w:r>
      <w:r>
        <w:rPr>
          <w:lang w:val="fr-CA"/>
        </w:rPr>
        <w:t xml:space="preserve">bhir </w:t>
      </w:r>
      <w:r w:rsidRPr="008C4646">
        <w:rPr>
          <w:lang w:val="fr-CA"/>
        </w:rPr>
        <w:t>gaveṣaṇaḥ pariṇatadāḍimāruṇaiḥ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 matsarasphuṭitavapurviniḥsṛtair babhau ciraṁ nicita ivāsṛjāṁ lavaiḥ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17.14||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sasa</w:t>
      </w:r>
      <w:r>
        <w:rPr>
          <w:lang w:val="fr-CA"/>
        </w:rPr>
        <w:t>mb</w:t>
      </w:r>
      <w:r w:rsidRPr="008C4646">
        <w:rPr>
          <w:lang w:val="fr-CA"/>
        </w:rPr>
        <w:t>hramaṁ caraṇatalābhitāḍanasphuṭanmahīvivaravitīrṇavartmabhiḥ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raveḥ karair anucitatāpitoragaṁ prakāśatāṁ śiniranayadrasātalam ||17.15||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pratikṣaṇaṁ vidhuvati śāraṇe śiraḥ śikhidyutaḥ kanakakirīṭaraśmayaḥ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aśaṅkitaṁ yudhamadhunā viśantvamī kṣamāpatīniti nirarājayanniva ||17.16||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dadhau calatpṛthurasanaṁ vivakṣayā vidāritaṁ vitatabṛhadbhujālataḥ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vidūrathaḥ pratibhayamāsyakandaraṁ calatphaṇādharamiva koṭaraṁ taruḥ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17.17||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samākule sadasi tathāpi vikriyāṁ mano’gamanna murabhidaḥ paroditaiḥ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ghanāmbu</w:t>
      </w:r>
      <w:r>
        <w:rPr>
          <w:lang w:val="fr-CA"/>
        </w:rPr>
        <w:t xml:space="preserve">bhir </w:t>
      </w:r>
      <w:r w:rsidRPr="008C4646">
        <w:rPr>
          <w:lang w:val="fr-CA"/>
        </w:rPr>
        <w:t>bahulitanimnagājalair jalaṁ na hi vrajati vikāramambudheḥ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17.18||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parānamī yadapavadanta ātmanaḥ stuvanti ca sthitirasatāmasāviti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nināya no vikṛtimavismitaḥ smitaṁ mukhaṁ śaracchaśadharamugdhamuddhavaḥ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17.19||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nirākṛte yadu</w:t>
      </w:r>
      <w:r>
        <w:rPr>
          <w:lang w:val="fr-CA"/>
        </w:rPr>
        <w:t xml:space="preserve">bhir </w:t>
      </w:r>
      <w:r w:rsidRPr="008C4646">
        <w:rPr>
          <w:lang w:val="fr-CA"/>
        </w:rPr>
        <w:t>iti prakopibhiḥ spaśe śanair gatavati tatra vidviṣām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muradviṣaḥ svanitabhayānakānakaṁ balaṁ kṣaṇādatha samanahyatājaye ||17.20||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muhuḥ pratiskhalitaparāyudhā yudhi sthavīyasīracalanitambanirbharāḥ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adaṁśayannarahitaśauryadaṁśanāstanūrayaṁ naya iti vṛṣṇibhūbhṛtaḥ ||17.21||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durudvahāḥ kṣaṇamaparaistadantare raṇaśravādupacayamāśu bibhrati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mahībhujāṁ mahimabhṛtāṁ na saṁmamurmudo’ntarāvapuṣi bahiśca kañcukāḥ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17.22||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</w:t>
      </w:r>
      <w:r>
        <w:rPr>
          <w:lang w:val="fr-CA"/>
        </w:rPr>
        <w:t>ṅk</w:t>
      </w:r>
      <w:r w:rsidRPr="008C4646">
        <w:rPr>
          <w:lang w:val="fr-CA"/>
        </w:rPr>
        <w:t>alpaṁ dviradagaṇaṁ varūthinasturaṅgiṇo jayanayujaśca vājinaḥ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tvarāyujaḥ svayam</w:t>
      </w:r>
      <w:r>
        <w:rPr>
          <w:lang w:val="fr-CA"/>
        </w:rPr>
        <w:t xml:space="preserve"> api </w:t>
      </w:r>
      <w:r w:rsidRPr="008C4646">
        <w:rPr>
          <w:lang w:val="fr-CA"/>
        </w:rPr>
        <w:t>kurvato nṛpāḥ punaḥ punastadadhikṛtānatatvaran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17.23||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yudhe paraiḥ saha dṛḍhabaddhakakṣayā kalakvaṇanmadhupakulopagītayā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adīyata dvipaghaṭayā savāribhiḥ karodaraiḥ svayamatha dānamakṣayam ||17.24||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sumekhalāḥ sitataradantacāravaḥ samullasattanuparidhānasa</w:t>
      </w:r>
      <w:r>
        <w:rPr>
          <w:lang w:val="fr-CA"/>
        </w:rPr>
        <w:t>mp</w:t>
      </w:r>
      <w:r w:rsidRPr="008C4646">
        <w:rPr>
          <w:lang w:val="fr-CA"/>
        </w:rPr>
        <w:t>adaḥ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raṇaiṣiṇāṁ pulakabhṛto’dhikandharaṁ lalambire sadasilatāḥ priyā iva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17.25||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manoharaiḥ prakṛtimanoramākṛtirbhayapradaiḥ samitiṣu bhīmadarśanaḥ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sadaivataiḥ satatamathānapāyi</w:t>
      </w:r>
      <w:r>
        <w:rPr>
          <w:lang w:val="fr-CA"/>
        </w:rPr>
        <w:t xml:space="preserve">bhir </w:t>
      </w:r>
      <w:r w:rsidRPr="008C4646">
        <w:rPr>
          <w:lang w:val="fr-CA"/>
        </w:rPr>
        <w:t>nijāṅgavanmurajidasevyatāyudhaiḥ ||17.26||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avāritaṁ gatamubhayeṣu bhūriśaḥ kṣamābhṛtāmatha kaṭakāntareṣv</w:t>
      </w:r>
      <w:r>
        <w:rPr>
          <w:lang w:val="fr-CA"/>
        </w:rPr>
        <w:t xml:space="preserve"> api </w:t>
      </w: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>
        <w:rPr>
          <w:lang w:val="fr-CA"/>
        </w:rPr>
        <w:t xml:space="preserve">muhur </w:t>
      </w:r>
      <w:r w:rsidRPr="008C4646">
        <w:rPr>
          <w:lang w:val="fr-CA"/>
        </w:rPr>
        <w:t>yudhi kṣatasuraśatruśoṇitaplutapradhiṁ rathamadhirohati sma saḥ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17.27||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upetyaca svanagurupakṣamārutaṁ divastviṣā kapiśitadūradiṅmukhaḥ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prakampitasthiratarayaṣṭi tatkṣaṇaṁ patatpatiḥ padamadhiketanaṁ dadhau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17.28||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gabhīratāvijitamṛdaṅganādayā svanaśriyā hataripuhaṁsaharṣayā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pramodayannatha mukharānkalāpinaḥ pratiṣṭhate navaghanavadrathaḥ sma saḥ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17.29||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nirantarasthagitadigantaraṁ tataḥ </w:t>
      </w:r>
      <w:r>
        <w:rPr>
          <w:lang w:val="fr-CA"/>
        </w:rPr>
        <w:t>samucc</w:t>
      </w:r>
      <w:r w:rsidRPr="008C4646">
        <w:rPr>
          <w:lang w:val="fr-CA"/>
        </w:rPr>
        <w:t>aladbalamavalokayañjanaḥ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vikautukaḥ prakṛtamahāplave’bhavadviśṛṅkhalaṁ pracalitasindhuvāriṇi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17.30||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babṛṁhire gajapatayo mahānakāḥ pradadhvanurjayaturagā jiheṣire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asa</w:t>
      </w:r>
      <w:r>
        <w:rPr>
          <w:lang w:val="fr-CA"/>
        </w:rPr>
        <w:t>mb</w:t>
      </w:r>
      <w:r w:rsidRPr="008C4646">
        <w:rPr>
          <w:lang w:val="fr-CA"/>
        </w:rPr>
        <w:t>havadgirivaragahvarair abhūttadā ravair dalita iva sva āśrayaḥ ||17.31||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anārataṁ rasati jayāya dundubhau madhudviṣaḥ phaladalaghupratisvanaiḥ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viniṣpatanmṛgapati</w:t>
      </w:r>
      <w:r>
        <w:rPr>
          <w:lang w:val="fr-CA"/>
        </w:rPr>
        <w:t xml:space="preserve">bhir </w:t>
      </w:r>
      <w:r w:rsidRPr="008C4646">
        <w:rPr>
          <w:lang w:val="fr-CA"/>
        </w:rPr>
        <w:t>guhāmukhair gatāḥ parāṁ mudamahasannivādrayaḥ ||17.32||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jaḍīkṛtaśravaṇapathe divaukasāṁ camūrave viśati surādrikandarāḥ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anarthakair ajani vidagdhakāminīratāntarakvaṇitavilāsakauśalaiḥ ||17.33||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arāti</w:t>
      </w:r>
      <w:r>
        <w:rPr>
          <w:lang w:val="fr-CA"/>
        </w:rPr>
        <w:t xml:space="preserve">bhir </w:t>
      </w:r>
      <w:r w:rsidRPr="008C4646">
        <w:rPr>
          <w:lang w:val="fr-CA"/>
        </w:rPr>
        <w:t>yudhi sahayudhvano hatāñjighṛkṣavaḥ śrutaraṇatūryaniḥsvanāḥ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akurvata prathamasamāgamocitaṁ cirojjhitaṁ suragaṇikāḥ prasādhanam ||17.34||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pracoditāḥ paricitayantṛkarma</w:t>
      </w:r>
      <w:r>
        <w:rPr>
          <w:lang w:val="fr-CA"/>
        </w:rPr>
        <w:t xml:space="preserve">bhir </w:t>
      </w:r>
      <w:r w:rsidRPr="008C4646">
        <w:rPr>
          <w:lang w:val="fr-CA"/>
        </w:rPr>
        <w:t>niṣādi</w:t>
      </w:r>
      <w:r>
        <w:rPr>
          <w:lang w:val="fr-CA"/>
        </w:rPr>
        <w:t xml:space="preserve">bhir </w:t>
      </w:r>
      <w:r w:rsidRPr="008C4646">
        <w:rPr>
          <w:lang w:val="fr-CA"/>
        </w:rPr>
        <w:t>viditayatāṅkuśakriyaiḥ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gajāḥ sakṛtkaratalalolanālikāhatā muhuḥ praṇaditaghaṇḍamāyayuḥ ||17.35||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savikramakramaṇacalair itastataḥ prakīrṇakaiḥ kṣipata iva kṣite rajaḥ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vyaraṁsiṣurna khalu janasya dṛṣṭayasturaṅgamādabhinavabhāṇḍabhāriṇaḥ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17.36||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calāṅgulīkisalayamuddhataiḥ karair anṛtyata sphuṭakṛtakarṇatālayā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madodakadravakaṭabhittisaṅgibhiḥ kalasvaraṁ madhupagaṇair agīyata ||17.37||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asicyata praśamitapāṁśu</w:t>
      </w:r>
      <w:r>
        <w:rPr>
          <w:lang w:val="fr-CA"/>
        </w:rPr>
        <w:t xml:space="preserve">bhir </w:t>
      </w:r>
      <w:r w:rsidRPr="008C4646">
        <w:rPr>
          <w:lang w:val="fr-CA"/>
        </w:rPr>
        <w:t>mahī madāmbu</w:t>
      </w:r>
      <w:r>
        <w:rPr>
          <w:lang w:val="fr-CA"/>
        </w:rPr>
        <w:t xml:space="preserve">bhir </w:t>
      </w:r>
      <w:r w:rsidRPr="008C4646">
        <w:rPr>
          <w:lang w:val="fr-CA"/>
        </w:rPr>
        <w:t>dhṛtanavapūrṇakumbhayā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avādyata śravaṇasukhaṁ samunnamatpayodharadhvaniguru tūryamānanaiḥ ||17.38||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udāsire pavanavidhūtavāsasastatastato gaganalihaśca ketavaḥ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yataḥ puraḥ pratiripu śārṅgiṇaḥ svayaṁ vyadhīyata dvipaghaṭayeti maṅgalam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17.39||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śūnyatāmagamadasau niveśabhūḥ prabhūtatāṁ dadhati bale calaty</w:t>
      </w:r>
      <w:r>
        <w:rPr>
          <w:lang w:val="fr-CA"/>
        </w:rPr>
        <w:t xml:space="preserve"> api </w:t>
      </w: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payasyabhidravati bhuvaṁ yugāvadhau saritpatirna hi samupaiti riktatām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17.40||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yiyāsitāmatha madhubhidvivasvatā jano jaranmahiṣaviṣāṇadhūsarām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puraḥ patatparabalareṇumālinīmalakṣayaddiśamabhidhūmitāmiva ||17.41||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manasvināmuditagurupratiśrutiḥ śrutastathā na nijamṛdaṅganiḥsvanaḥ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yathā puraḥsamarasamudyatadviṣadvalānakadhvanirudakarṣayanmanaḥ ||17.42||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yathā yathā paṭaharavaḥ samīpatāmupāgamatsa harivarāgrataḥ saraḥ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tathā tathā hṛṣitavapurmudākulā dviṣāṁ camūrajani janīva cetasā ||17.43||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prasāriṇi sapadi nabhastale tataḥ samīraṇabhramitaparāgarūṣitā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vyabhāvyata pralayajakālikākṛtirvidūrataḥ pratibalaketanāvaliḥ ||17.44||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kṣaṇena ca pratimukhatigmadīdhitipratiprabhāsphuradasiduḥkhadarśanā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bhayaṅkarā bhṛśam</w:t>
      </w:r>
      <w:r>
        <w:rPr>
          <w:lang w:val="fr-CA"/>
        </w:rPr>
        <w:t xml:space="preserve"> api </w:t>
      </w:r>
      <w:r w:rsidRPr="008C4646">
        <w:rPr>
          <w:lang w:val="fr-CA"/>
        </w:rPr>
        <w:t>darśanīyatāṁ yayāvasāvasuracamūśca bhūbhṛtām ||17.45||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payomucāmabhipatatāṁ divi drutaṁ viparyayaḥ parita ivātapasya 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samakramaḥ samaviṣameṣvatha kṣaṇātkṣamātalaṁ balajalarāśirānaśe ||17.46||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mamau puraḥ kṣaṇamiva paśyato mahattanūdarasthitabhuvanatrayasya tat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viśālatāṁ dadhati nitāntamāyate balaṁ dviṣāṁ madhumathanasya cakṣuṣi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17.47||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bhṛśasvidaḥ pulakavikāsimūrtayo rasādhike manasi niviṣṭasāhasāḥ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mukhe yudhaḥ sapadi raterivābhavansasambhramāḥ kṣitipacamūvadhūgaṇāḥ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17.48||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dhvajāṁśukair dhruvamanukūlamārutaprasāritaiḥ prasabhakṛtopahūtayaḥ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yadūnabhi drutataramudyatāyudhāḥ krudhā paraṁ rayamarayaḥ prapedire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17.49||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harer</w:t>
      </w:r>
      <w:r>
        <w:rPr>
          <w:lang w:val="fr-CA"/>
        </w:rPr>
        <w:t xml:space="preserve"> api </w:t>
      </w:r>
      <w:r w:rsidRPr="008C4646">
        <w:rPr>
          <w:lang w:val="fr-CA"/>
        </w:rPr>
        <w:t>prati parakīyavāhinīradhisyadaṁ pravavṛtire camūcarāḥ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vilambituṁ na khalu sahā manasvino vidhitsataḥ kalahamavekṣya vidviṣaḥ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17.50||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upāhitair vapuṣi nivātavarmabhiḥ sphuranmaṇiprasṛtamarīcisūcibhiḥ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nirantaraṁ narapatayo raṇājire rarājire śaranikarācitā iva ||17.51||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athoccakair jaraṭhakapotakandharātanūruhaprakaravipāṇḍuradyuti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valaiścalaccaraṇavidhūta</w:t>
      </w:r>
      <w:r>
        <w:rPr>
          <w:lang w:val="fr-CA"/>
        </w:rPr>
        <w:t>m ucc</w:t>
      </w:r>
      <w:r w:rsidRPr="008C4646">
        <w:rPr>
          <w:lang w:val="fr-CA"/>
        </w:rPr>
        <w:t>araddhanāvalīrudacarata kṣamārajaḥ ||17.52||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viṣaṅgi</w:t>
      </w:r>
      <w:r>
        <w:rPr>
          <w:lang w:val="fr-CA"/>
        </w:rPr>
        <w:t xml:space="preserve">bhir </w:t>
      </w:r>
      <w:r w:rsidRPr="008C4646">
        <w:rPr>
          <w:lang w:val="fr-CA"/>
        </w:rPr>
        <w:t>bhṛśamitaretaraṁ kvacitturaṅgamair upari niruddhanirgamāḥ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calācalair anupadamāhatāḥ khurair vibabhramuściramadha eva dhūlayaḥ ||17.53||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garīyasaḥ pracuramukhasya rāgiṇo rajo’bhavadvyavahitasatvamutkaṭam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sisṛkṣataḥ sarasijajanmano jagadbalasya tu kṣayamapanetumicchataḥ ||17.54||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purā śarakṣatijanitāni saṁyuge nayanti naḥ prasabhamasṛñji paṅkatām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dhruvaṁ vyalagiṣurāttabhītayaḥ kha</w:t>
      </w:r>
      <w:r>
        <w:rPr>
          <w:lang w:val="fr-CA"/>
        </w:rPr>
        <w:t>m ucc</w:t>
      </w:r>
      <w:r w:rsidRPr="008C4646">
        <w:rPr>
          <w:lang w:val="fr-CA"/>
        </w:rPr>
        <w:t>akair analasakhasya ketavaḥ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17.55||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kvacillasadghananikurambakarburaḥ kvaciddhiraṇmayakaṇapuñja</w:t>
      </w:r>
      <w:r>
        <w:rPr>
          <w:lang w:val="fr-CA"/>
        </w:rPr>
        <w:t>-piñ</w:t>
      </w:r>
      <w:r w:rsidRPr="008C4646">
        <w:rPr>
          <w:lang w:val="fr-CA"/>
        </w:rPr>
        <w:t>jaraḥ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kvaciccharacchaśadharakhaṇḍapāṇḍuraḥ khurakṣatakṣititalareṇurudyayau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17.56||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mahīyasā mahati digantadantināmanīkaje rajasi mukhānuṣaṅgiṇi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visāritāmajihata kokilāvalīmalīmasā jaladamadāmburājayaḥ ||17.57||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śiroruhair alikulakomalair amī mudhā mṛdhe mṛṣata yuvāna eva mā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baloddhataṁ dhavalitamūrdhajāniti dhruvaṁ janāñjarata ivākarodrajaḥ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17.58||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susaṁhatair dadhad</w:t>
      </w:r>
      <w:r>
        <w:rPr>
          <w:lang w:val="fr-CA"/>
        </w:rPr>
        <w:t xml:space="preserve"> api </w:t>
      </w:r>
      <w:r w:rsidRPr="008C4646">
        <w:rPr>
          <w:lang w:val="fr-CA"/>
        </w:rPr>
        <w:t>dhāma nīyate tiraskṛtiṁ bahu</w:t>
      </w:r>
      <w:r>
        <w:rPr>
          <w:lang w:val="fr-CA"/>
        </w:rPr>
        <w:t xml:space="preserve">bhir </w:t>
      </w:r>
      <w:r w:rsidRPr="008C4646">
        <w:rPr>
          <w:lang w:val="fr-CA"/>
        </w:rPr>
        <w:t>asaṁśayaṁ paraiḥ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yataḥ kṣiteravayavasa</w:t>
      </w:r>
      <w:r>
        <w:rPr>
          <w:lang w:val="fr-CA"/>
        </w:rPr>
        <w:t>mp</w:t>
      </w:r>
      <w:r w:rsidRPr="008C4646">
        <w:rPr>
          <w:lang w:val="fr-CA"/>
        </w:rPr>
        <w:t>ado’ṇavastviṣāṁ nidher</w:t>
      </w:r>
      <w:r>
        <w:rPr>
          <w:lang w:val="fr-CA"/>
        </w:rPr>
        <w:t xml:space="preserve"> api </w:t>
      </w:r>
      <w:r w:rsidRPr="008C4646">
        <w:rPr>
          <w:lang w:val="fr-CA"/>
        </w:rPr>
        <w:t>vapurāvarīṣata ||17.59||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drutadravadrathacaraṇakṣatakṣamātalollasadbahularajo’vaguṇṭhitam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yugakṣayakṣaṇaniravagrahe jagatpayonidherjala iva magnamābabhau ||17.60||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samullasaddinakaravaktrakāntayo rajasvalāḥ parimalitāmbaraśriyaḥ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digaṅganāḥ kṣaṇamavilokanakṣamāḥ śarīriṇāṁ pariharaṇīyatāṁ yayuḥ ||17.61||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nirīkṣituṁ viyati sametyakautukātparākramaṁ samaramukhe mahībhṛtām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rajastatāvanimiṣalocanotpalavyathākṛti tridaśagaṇaiḥ palāyyata ||17.62||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viṣaṅgiṇi pratipadamāpibatyapo hatāciradyutini samīralakṣmaṇi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śanaiḥśanair upacitapaṅkabhārikāḥ payomucaḥ prayayurapetavṛṣṭayaḥ ||17.63||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nabhonadīvyatikaradhautamūrti</w:t>
      </w:r>
      <w:r>
        <w:rPr>
          <w:lang w:val="fr-CA"/>
        </w:rPr>
        <w:t xml:space="preserve">bhir </w:t>
      </w:r>
      <w:r w:rsidRPr="008C4646">
        <w:rPr>
          <w:lang w:val="fr-CA"/>
        </w:rPr>
        <w:t>viyadgatair anadhigatāni le</w:t>
      </w:r>
      <w:r>
        <w:rPr>
          <w:lang w:val="fr-CA"/>
        </w:rPr>
        <w:t xml:space="preserve">bhir </w:t>
      </w:r>
      <w:r w:rsidRPr="008C4646">
        <w:rPr>
          <w:lang w:val="fr-CA"/>
        </w:rPr>
        <w:t>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calaccamūturagakhurāhatotpatanmahīrajaḥsnapanasukhāni diggajaiḥ ||17.64||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gajavrajākramaṇabharāvanamrayā rasātalaṁ yadakhilamānaśe bhuvā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nabhastalaṁ bhahulatareṇa reṇunā tato’gamattrijagadivaikatāṁ sphuṭam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17.65||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samasthalīkṛtavivareṇa pūritā mahībhṛtāṁ balarajasā mahāguhāḥ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rahastrapāvidhuravaghūratārthināṁ nabhaḥsadāmupakaraṇīyatāṁ yayuḥ ||17.66||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gate mukhacchadapaṭasādṛśīṁ dṛśaḥ pathasthiro dadhati ghane rajasyapi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madānilair adhimadhucūtagandhi</w:t>
      </w:r>
      <w:r>
        <w:rPr>
          <w:lang w:val="fr-CA"/>
        </w:rPr>
        <w:t xml:space="preserve">bhir </w:t>
      </w:r>
      <w:r w:rsidRPr="008C4646">
        <w:rPr>
          <w:lang w:val="fr-CA"/>
        </w:rPr>
        <w:t>dvipā dvipānabhiyayur eva raṁhasā ||17.67||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madāmbhasā parigalitena saptadhā gajāñjanaḥ śamitarajaścayānadhaḥ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uparyavasthitaghanapāṁśumaṇḍalānalokayattatapaṭamaṇḍapāniva ||17.68||</w:t>
      </w:r>
    </w:p>
    <w:p w:rsidR="007617FE" w:rsidRPr="008C4646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 w:rsidRPr="008C4646">
        <w:rPr>
          <w:lang w:val="fr-CA"/>
        </w:rPr>
        <w:t>anyūnonnatayo’timātra</w:t>
      </w:r>
      <w:r>
        <w:rPr>
          <w:lang w:val="fr-CA"/>
        </w:rPr>
        <w:t>-</w:t>
      </w:r>
      <w:r w:rsidRPr="008C4646">
        <w:rPr>
          <w:lang w:val="fr-CA"/>
        </w:rPr>
        <w:t>pṛthavaḥ pṛthvī</w:t>
      </w:r>
      <w:r>
        <w:rPr>
          <w:lang w:val="fr-CA"/>
        </w:rPr>
        <w:t>-</w:t>
      </w:r>
      <w:r w:rsidRPr="008C4646">
        <w:rPr>
          <w:lang w:val="fr-CA"/>
        </w:rPr>
        <w:t>dhara</w:t>
      </w:r>
      <w:r>
        <w:rPr>
          <w:lang w:val="fr-CA"/>
        </w:rPr>
        <w:t>-</w:t>
      </w:r>
      <w:r w:rsidRPr="008C4646">
        <w:rPr>
          <w:lang w:val="fr-CA"/>
        </w:rPr>
        <w:t>śrī</w:t>
      </w:r>
      <w:r>
        <w:rPr>
          <w:lang w:val="fr-CA"/>
        </w:rPr>
        <w:t>-</w:t>
      </w:r>
      <w:r w:rsidRPr="008C4646">
        <w:rPr>
          <w:lang w:val="fr-CA"/>
        </w:rPr>
        <w:t xml:space="preserve">bhṛtaḥ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stanvantaḥ</w:t>
      </w:r>
      <w:r>
        <w:rPr>
          <w:lang w:val="fr-CA"/>
        </w:rPr>
        <w:t xml:space="preserve"> </w:t>
      </w:r>
      <w:r w:rsidRPr="008C4646">
        <w:rPr>
          <w:lang w:val="fr-CA"/>
        </w:rPr>
        <w:t>kanakāvalī</w:t>
      </w:r>
      <w:r>
        <w:rPr>
          <w:lang w:val="fr-CA"/>
        </w:rPr>
        <w:t xml:space="preserve">bhir </w:t>
      </w:r>
      <w:r w:rsidRPr="008C4646">
        <w:rPr>
          <w:lang w:val="fr-CA"/>
        </w:rPr>
        <w:t>upamāṁ saudāmanī</w:t>
      </w:r>
      <w:r>
        <w:rPr>
          <w:lang w:val="fr-CA"/>
        </w:rPr>
        <w:t>-</w:t>
      </w:r>
      <w:r w:rsidRPr="008C4646">
        <w:rPr>
          <w:lang w:val="fr-CA"/>
        </w:rPr>
        <w:t>dāmabhiḥ |</w:t>
      </w:r>
    </w:p>
    <w:p w:rsidR="007617FE" w:rsidRDefault="007617FE" w:rsidP="00032CDF">
      <w:pPr>
        <w:rPr>
          <w:lang w:val="fr-CA"/>
        </w:rPr>
      </w:pPr>
      <w:r w:rsidRPr="008C4646">
        <w:rPr>
          <w:lang w:val="fr-CA"/>
        </w:rPr>
        <w:t>varṣantaḥ śamam</w:t>
      </w:r>
      <w:r>
        <w:rPr>
          <w:lang w:val="fr-CA"/>
        </w:rPr>
        <w:t xml:space="preserve"> </w:t>
      </w:r>
      <w:r w:rsidRPr="008C4646">
        <w:rPr>
          <w:lang w:val="fr-CA"/>
        </w:rPr>
        <w:t>ānayann</w:t>
      </w:r>
      <w:r>
        <w:rPr>
          <w:lang w:val="fr-CA"/>
        </w:rPr>
        <w:t xml:space="preserve"> </w:t>
      </w:r>
      <w:r w:rsidRPr="008C4646">
        <w:rPr>
          <w:lang w:val="fr-CA"/>
        </w:rPr>
        <w:t>upalasac</w:t>
      </w:r>
      <w:r>
        <w:rPr>
          <w:lang w:val="fr-CA"/>
        </w:rPr>
        <w:t xml:space="preserve"> </w:t>
      </w:r>
      <w:r w:rsidRPr="008C4646">
        <w:rPr>
          <w:lang w:val="fr-CA"/>
        </w:rPr>
        <w:t>chṛṅgāra</w:t>
      </w:r>
      <w:r>
        <w:rPr>
          <w:lang w:val="fr-CA"/>
        </w:rPr>
        <w:t>-</w:t>
      </w:r>
      <w:r w:rsidRPr="008C4646">
        <w:rPr>
          <w:lang w:val="fr-CA"/>
        </w:rPr>
        <w:t xml:space="preserve">lekhāyudhāḥ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kāle kāliya</w:t>
      </w:r>
      <w:r>
        <w:rPr>
          <w:lang w:val="fr-CA"/>
        </w:rPr>
        <w:t>-</w:t>
      </w:r>
      <w:r w:rsidRPr="008C4646">
        <w:rPr>
          <w:lang w:val="fr-CA"/>
        </w:rPr>
        <w:t>kāya</w:t>
      </w:r>
      <w:r>
        <w:rPr>
          <w:lang w:val="fr-CA"/>
        </w:rPr>
        <w:t>-</w:t>
      </w:r>
      <w:r w:rsidRPr="008C4646">
        <w:rPr>
          <w:lang w:val="fr-CA"/>
        </w:rPr>
        <w:t>kāla</w:t>
      </w:r>
      <w:r>
        <w:rPr>
          <w:lang w:val="fr-CA"/>
        </w:rPr>
        <w:t>-</w:t>
      </w:r>
      <w:r w:rsidRPr="008C4646">
        <w:rPr>
          <w:lang w:val="fr-CA"/>
        </w:rPr>
        <w:t>vapuṣaḥ</w:t>
      </w:r>
      <w:r>
        <w:rPr>
          <w:lang w:val="fr-CA"/>
        </w:rPr>
        <w:t xml:space="preserve"> </w:t>
      </w:r>
      <w:r w:rsidRPr="008C4646">
        <w:rPr>
          <w:lang w:val="fr-CA"/>
        </w:rPr>
        <w:t>pāṁsūn</w:t>
      </w:r>
      <w:r>
        <w:rPr>
          <w:lang w:val="fr-CA"/>
        </w:rPr>
        <w:t xml:space="preserve"> </w:t>
      </w:r>
      <w:r w:rsidRPr="008C4646">
        <w:rPr>
          <w:lang w:val="fr-CA"/>
        </w:rPr>
        <w:t>gajāmbho</w:t>
      </w:r>
      <w:r>
        <w:rPr>
          <w:lang w:val="fr-CA"/>
        </w:rPr>
        <w:t>-</w:t>
      </w:r>
      <w:r w:rsidRPr="008C4646">
        <w:rPr>
          <w:lang w:val="fr-CA"/>
        </w:rPr>
        <w:t>mucaḥ ||17.69||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śrī-māgha-kṛtau śiśupāla-vadhe mahā-kāvye śry-aṅke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yadu-vaṁśa-kṣobhaṇo nāma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saptadaśaḥ sargaḥ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--o)0(o--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br w:type="column"/>
        <w:t>(18)</w:t>
      </w:r>
    </w:p>
    <w:p w:rsidR="007617FE" w:rsidRPr="009C2474" w:rsidRDefault="007617FE" w:rsidP="00BE3A20">
      <w:pPr>
        <w:pStyle w:val="Heading3"/>
        <w:rPr>
          <w:lang w:val="fr-CA"/>
        </w:rPr>
      </w:pPr>
      <w:r w:rsidRPr="009C2474">
        <w:rPr>
          <w:lang w:val="fr-CA"/>
        </w:rPr>
        <w:t xml:space="preserve">aṣṭādaśaḥ sargaḥ </w:t>
      </w:r>
    </w:p>
    <w:p w:rsidR="007617FE" w:rsidRDefault="007617FE" w:rsidP="00032CDF">
      <w:pPr>
        <w:pStyle w:val="Heading2"/>
        <w:rPr>
          <w:lang w:val="fr-CA"/>
        </w:rPr>
      </w:pPr>
      <w:r>
        <w:rPr>
          <w:lang w:val="fr-CA"/>
        </w:rPr>
        <w:t>saṅkula-yuddha-varṇanaḥ</w:t>
      </w:r>
    </w:p>
    <w:p w:rsidR="007617FE" w:rsidRPr="00032CDF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sañjagmāte tāv apāyānapekṣau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senāmbhodhī dhīr anādau rayeṇa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pakṣa-cchedāt pūrvam ekatra deśe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vāñchantau vā vindhya-sahyau niletum ||18.1||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pattiḥ pattiṁ vāhameyāya vājo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nāgaṁ nāgaḥ syandana-stho ratha-stham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itthaṁ senā vallabhasyeva rāgād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aṅgenāṅgaṁ pratyanīkasya bheje ||18.2||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rathyā-ghoṣair</w:t>
      </w:r>
      <w:r>
        <w:rPr>
          <w:lang w:val="fr-CA"/>
        </w:rPr>
        <w:t xml:space="preserve"> </w:t>
      </w:r>
      <w:r w:rsidRPr="008C4646">
        <w:rPr>
          <w:lang w:val="fr-CA"/>
        </w:rPr>
        <w:t>bṛṁhaṇair</w:t>
      </w:r>
      <w:r>
        <w:rPr>
          <w:lang w:val="fr-CA"/>
        </w:rPr>
        <w:t xml:space="preserve"> </w:t>
      </w:r>
      <w:r w:rsidRPr="008C4646">
        <w:rPr>
          <w:lang w:val="fr-CA"/>
        </w:rPr>
        <w:t>vāraṇānām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aikyaṁ gacchan vājināṁ hreṣayā ca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vyoma-vyāpī santataṁ dundubhīnām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avyakto’bhūd īśiteva praṇādaḥ ||18.3||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roṣāveśād gacchatāṁ pratyamitraṁ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dūrotkṣipta-sthūla-bāhu-dhvajānām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dīrghās tiryag-vaijayantī-sadṛśyaḥ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pādātānāṁ bhrejire khaḍga-lekhāḥ ||18.4||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vardhrābaddhā dhauritena prayātām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aśvīyānām uccakair</w:t>
      </w:r>
      <w:r>
        <w:rPr>
          <w:lang w:val="fr-CA"/>
        </w:rPr>
        <w:t xml:space="preserve"> </w:t>
      </w:r>
      <w:r w:rsidRPr="008C4646">
        <w:rPr>
          <w:lang w:val="fr-CA"/>
        </w:rPr>
        <w:t>uccalantaḥ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raukmā rejuḥ sthāsakā mūrti-bhājo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darpasyeva vyāpta-dehasya śeṣāḥ ||18.5||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sāndra-tvakkās</w:t>
      </w:r>
      <w:r>
        <w:rPr>
          <w:rStyle w:val="FootnoteReference"/>
        </w:rPr>
        <w:footnoteReference w:id="80"/>
      </w:r>
      <w:r w:rsidRPr="008C4646">
        <w:rPr>
          <w:lang w:val="fr-CA"/>
        </w:rPr>
        <w:t xml:space="preserve"> talpalāśliṣṭa-kakṣā</w:t>
      </w:r>
      <w:r>
        <w:rPr>
          <w:rStyle w:val="FootnoteReference"/>
        </w:rPr>
        <w:footnoteReference w:id="81"/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āṅgīṁ śobhām āpnuvantaś caturthīm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kalpasyānte mārutenopanunnāś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celuś caṇḍaṁ gaṇḍaśailā ivebhāḥ ||18.6||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saṅkrīḍantī tejitāśvasya rāgād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udyamyārām agra-kāyotthitasya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raṁho-bhājām akṣadhūḥ syandanānāṁ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hāhā-kāraṁ prājituḥ pratyanandat ||18.7||</w:t>
      </w:r>
    </w:p>
    <w:p w:rsidR="007617FE" w:rsidRPr="008C4646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>kurvāṇānāṁ sāmparāyāntarāyaṁ</w:t>
      </w:r>
    </w:p>
    <w:p w:rsidR="007617FE" w:rsidRPr="00032D8F" w:rsidRDefault="007617FE" w:rsidP="00032CDF">
      <w:pPr>
        <w:rPr>
          <w:lang w:val="fr-CA"/>
        </w:rPr>
      </w:pPr>
      <w:r>
        <w:rPr>
          <w:lang w:val="fr-CA"/>
        </w:rPr>
        <w:t xml:space="preserve">bhūreṇūnāṁ mṛtyunā mārjanāya </w:t>
      </w:r>
      <w:r w:rsidRPr="00032D8F">
        <w:rPr>
          <w:lang w:val="fr-CA"/>
        </w:rPr>
        <w:t>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sammarjanyo nūnam uddhūyamānā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bhānti smoccaiḥ ketanānāṁ patākāḥ ||18.8||</w:t>
      </w:r>
    </w:p>
    <w:p w:rsidR="007617FE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>udyan-nādaṁ dhanvibhir niṣṭhurāṇi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sthūlāny uccair maṇḍalatvaṁ dadhanti 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āsphālyante kārmukāṇi sam kāmaṁ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hasty-ārohaiḥ kuñjarāṇāṁ śirāṁsi ||18.9||</w:t>
      </w:r>
    </w:p>
    <w:p w:rsidR="007617FE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 xml:space="preserve">ghaṇṭā-nādo nisvano ḍiṇḍimānāṁ 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graiveyāṇām āravo bṛṁhitāni 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āmetīva</w:t>
      </w:r>
      <w:r>
        <w:rPr>
          <w:rStyle w:val="FootnoteReference"/>
          <w:lang w:val="fr-CA"/>
        </w:rPr>
        <w:footnoteReference w:id="82"/>
      </w:r>
      <w:r>
        <w:rPr>
          <w:lang w:val="fr-CA"/>
        </w:rPr>
        <w:t xml:space="preserve"> pratyavocan gajānām 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utsāhāya vācam ādhoraṇasya</w:t>
      </w:r>
      <w:r>
        <w:rPr>
          <w:rStyle w:val="FootnoteReference"/>
          <w:lang w:val="fr-CA"/>
        </w:rPr>
        <w:footnoteReference w:id="83"/>
      </w:r>
      <w:r>
        <w:rPr>
          <w:lang w:val="fr-CA"/>
        </w:rPr>
        <w:t xml:space="preserve"> ||18.10||</w:t>
      </w:r>
    </w:p>
    <w:p w:rsidR="007617FE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>yātaiś cāturvidhyam astrādi-bhedād</w:t>
      </w:r>
      <w:r>
        <w:rPr>
          <w:rStyle w:val="FootnoteReference"/>
          <w:lang w:val="fr-CA"/>
        </w:rPr>
        <w:footnoteReference w:id="84"/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avyāsaṅgaiḥ sauṣṭhavāl lāghavāc ca 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śikṣitāśaktiṁ prāharan darśayanto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muktāmuktair</w:t>
      </w:r>
      <w:r>
        <w:rPr>
          <w:rStyle w:val="FootnoteReference"/>
          <w:lang w:val="fr-CA"/>
        </w:rPr>
        <w:footnoteReference w:id="85"/>
      </w:r>
      <w:r>
        <w:rPr>
          <w:lang w:val="fr-CA"/>
        </w:rPr>
        <w:t xml:space="preserve"> āyudhair āyudhīyāḥ</w:t>
      </w:r>
      <w:r>
        <w:rPr>
          <w:rStyle w:val="FootnoteReference"/>
          <w:lang w:val="fr-CA"/>
        </w:rPr>
        <w:footnoteReference w:id="86"/>
      </w:r>
      <w:r>
        <w:rPr>
          <w:lang w:val="fr-CA"/>
        </w:rPr>
        <w:t xml:space="preserve"> ||18.11||</w:t>
      </w:r>
    </w:p>
    <w:p w:rsidR="007617FE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>roṣāveśād ābhimukhyena kaucit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pāṇigrāhaṁ raṁhasaivopayātau 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hitvā hetīr mattavan muṣṭi-ghātaṁ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ghnantau bāhū-bāhavi vyāsṛjetām ||18.12||</w:t>
      </w:r>
    </w:p>
    <w:p w:rsidR="007617FE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>śuddhāḥ</w:t>
      </w:r>
      <w:r>
        <w:rPr>
          <w:rStyle w:val="FootnoteReference"/>
          <w:lang w:val="fr-CA"/>
        </w:rPr>
        <w:footnoteReference w:id="87"/>
      </w:r>
      <w:r>
        <w:rPr>
          <w:lang w:val="fr-CA"/>
        </w:rPr>
        <w:t xml:space="preserve"> saṅgaṁ na kvacit prāptavanto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dūrān muktāḥ śīghratāṁ darśayantaḥ 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antaḥ-senaṁ vidviṣām āviśanto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yuktaṁ cakruḥ sāyakā vājitāyāḥ</w:t>
      </w:r>
      <w:r>
        <w:rPr>
          <w:rStyle w:val="FootnoteReference"/>
          <w:lang w:val="fr-CA"/>
        </w:rPr>
        <w:footnoteReference w:id="88"/>
      </w:r>
      <w:r>
        <w:rPr>
          <w:lang w:val="fr-CA"/>
        </w:rPr>
        <w:t xml:space="preserve"> ||18.13||</w:t>
      </w:r>
    </w:p>
    <w:p w:rsidR="007617FE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>ākrāmyājer</w:t>
      </w:r>
      <w:r>
        <w:rPr>
          <w:rStyle w:val="FootnoteReference"/>
          <w:lang w:val="fr-CA"/>
        </w:rPr>
        <w:footnoteReference w:id="89"/>
      </w:r>
      <w:r>
        <w:rPr>
          <w:lang w:val="fr-CA"/>
        </w:rPr>
        <w:t xml:space="preserve"> agrima-skandham uccair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āsthāyātho vīta-śaṅkaṁ śiraś ca 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 xml:space="preserve">helālolā vartma gatvātimartyaṁ 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dyām ārohan māna-bhājaḥ sukhena ||18.14||</w:t>
      </w:r>
    </w:p>
    <w:p w:rsidR="007617FE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 xml:space="preserve">rodo-randhraṁ vyaśnuvānāni lolair </w:t>
      </w:r>
    </w:p>
    <w:p w:rsidR="007617FE" w:rsidRPr="009669E1" w:rsidRDefault="007617FE" w:rsidP="00032CDF">
      <w:pPr>
        <w:rPr>
          <w:lang w:val="fr-CA"/>
        </w:rPr>
      </w:pPr>
      <w:r>
        <w:rPr>
          <w:lang w:val="fr-CA"/>
        </w:rPr>
        <w:t xml:space="preserve">aṅgasyāntar-māditaiḥ sthāvarāṇi </w:t>
      </w:r>
      <w:r w:rsidRPr="009669E1">
        <w:rPr>
          <w:lang w:val="fr-CA"/>
        </w:rPr>
        <w:t>|</w:t>
      </w:r>
    </w:p>
    <w:p w:rsidR="007617FE" w:rsidRPr="009669E1" w:rsidRDefault="007617FE" w:rsidP="00032CDF">
      <w:pPr>
        <w:rPr>
          <w:lang w:val="fr-CA"/>
        </w:rPr>
      </w:pPr>
      <w:r w:rsidRPr="009669E1">
        <w:rPr>
          <w:lang w:val="fr-CA"/>
        </w:rPr>
        <w:t>kecid gurvīm etya saṁyanniṣadyāṁ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krīṇanti sma prāṇa-mūlyair yaśāṁsi ||18.15||</w:t>
      </w:r>
    </w:p>
    <w:p w:rsidR="007617FE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 xml:space="preserve">vīryotsāha-ślāghi kṛtvāvadānaṁ 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saṅgrāmāgre mānināṁ lajjitānām 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ajñātānāṁ śatrubhir yuktam uccaiḥ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śrīman-nāma śrāvayanti sma nagnāḥ ||18.16||</w:t>
      </w:r>
    </w:p>
    <w:p w:rsidR="007617FE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>ādhāvantaḥ sammukhaṁ dhāritānām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anyair anye tīkṣṇa-kaukṣeyakāṇām</w:t>
      </w:r>
      <w:r>
        <w:rPr>
          <w:rStyle w:val="FootnoteReference"/>
          <w:lang w:val="fr-CA"/>
        </w:rPr>
        <w:footnoteReference w:id="90"/>
      </w:r>
      <w:r>
        <w:rPr>
          <w:lang w:val="fr-CA"/>
        </w:rPr>
        <w:t xml:space="preserve"> 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vakṣaḥ-pīṭhair ātsaror</w:t>
      </w:r>
      <w:r>
        <w:rPr>
          <w:rStyle w:val="FootnoteReference"/>
          <w:lang w:val="fr-CA"/>
        </w:rPr>
        <w:footnoteReference w:id="91"/>
      </w:r>
      <w:r>
        <w:rPr>
          <w:lang w:val="fr-CA"/>
        </w:rPr>
        <w:t xml:space="preserve"> ātmanaiva 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krodhenāndhāḥ prāviśan puṣkarāṇi</w:t>
      </w:r>
      <w:r>
        <w:rPr>
          <w:rStyle w:val="FootnoteReference"/>
          <w:lang w:val="fr-CA"/>
        </w:rPr>
        <w:footnoteReference w:id="92"/>
      </w:r>
      <w:r>
        <w:rPr>
          <w:lang w:val="fr-CA"/>
        </w:rPr>
        <w:t xml:space="preserve"> ||18.17||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 xml:space="preserve"> 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miśrī-bhūte tatra sainya-dvaye’pi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prāyeṇāyaṁ vyaktam</w:t>
      </w:r>
      <w:r>
        <w:rPr>
          <w:rStyle w:val="FootnoteReference"/>
          <w:lang w:val="fr-CA"/>
        </w:rPr>
        <w:footnoteReference w:id="93"/>
      </w:r>
      <w:r>
        <w:rPr>
          <w:lang w:val="fr-CA"/>
        </w:rPr>
        <w:t xml:space="preserve"> āsīd viśeṣaḥ 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ātmīyās te ye parāñcaḥ purastād</w:t>
      </w:r>
    </w:p>
    <w:p w:rsidR="007617FE" w:rsidRPr="009669E1" w:rsidRDefault="007617FE" w:rsidP="00032CDF">
      <w:pPr>
        <w:rPr>
          <w:lang w:val="fr-CA"/>
        </w:rPr>
      </w:pPr>
      <w:r>
        <w:rPr>
          <w:lang w:val="fr-CA"/>
        </w:rPr>
        <w:t>abhyāvartī sammukho yaḥ paro’sau ||18.18||</w:t>
      </w:r>
    </w:p>
    <w:p w:rsidR="007617FE" w:rsidRDefault="007617FE" w:rsidP="00032CDF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sad-vaṁśatvād</w:t>
      </w:r>
      <w:r>
        <w:rPr>
          <w:rStyle w:val="FootnoteReference"/>
          <w:lang w:val="en-US"/>
        </w:rPr>
        <w:footnoteReference w:id="94"/>
      </w:r>
      <w:r w:rsidRPr="00001C94">
        <w:rPr>
          <w:lang w:val="fr-CA"/>
        </w:rPr>
        <w:t xml:space="preserve"> aṅga-saṁsaṅginītvaṁ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nītvā kāmaṁ gauraveṇāvabaddhā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nītā hastaṁ vañcayitvā pareṇa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drohaṁ cakre kasyacit svā kṛpāṇī</w:t>
      </w:r>
      <w:r>
        <w:rPr>
          <w:rStyle w:val="FootnoteReference"/>
          <w:lang w:val="en-US"/>
        </w:rPr>
        <w:footnoteReference w:id="95"/>
      </w:r>
      <w:r w:rsidRPr="00001C94">
        <w:rPr>
          <w:lang w:val="fr-CA"/>
        </w:rPr>
        <w:t xml:space="preserve"> ||18.19||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nīte bhedaṁ dhauta-dhārābhighātād</w:t>
      </w:r>
      <w:r>
        <w:rPr>
          <w:rStyle w:val="FootnoteReference"/>
          <w:lang w:val="en-US"/>
        </w:rPr>
        <w:footnoteReference w:id="96"/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ambhodābhe śātraveṇāparasya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sāsṛg-rājis tīkṣṇa-mārgasya mārgo</w:t>
      </w:r>
      <w:r>
        <w:rPr>
          <w:rStyle w:val="FootnoteReference"/>
          <w:lang w:val="en-US"/>
        </w:rPr>
        <w:footnoteReference w:id="97"/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vidyud-dīptaḥ kaṅkaṭe</w:t>
      </w:r>
      <w:r>
        <w:rPr>
          <w:rStyle w:val="FootnoteReference"/>
          <w:lang w:val="en-US"/>
        </w:rPr>
        <w:footnoteReference w:id="98"/>
      </w:r>
      <w:r w:rsidRPr="00001C94">
        <w:rPr>
          <w:lang w:val="fr-CA"/>
        </w:rPr>
        <w:t xml:space="preserve"> lakṣyate sma ||18.20||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āmūlāntāt sāyakenāyatena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syūte bāhau maṇḍuka-śliṣṭa-muṣṭeḥ</w:t>
      </w:r>
      <w:r>
        <w:rPr>
          <w:rStyle w:val="FootnoteReference"/>
          <w:lang w:val="en-US"/>
        </w:rPr>
        <w:footnoteReference w:id="99"/>
      </w:r>
      <w:r w:rsidRPr="00001C94">
        <w:rPr>
          <w:lang w:val="fr-CA"/>
        </w:rPr>
        <w:t xml:space="preserve">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prāpyāsahyāṁ vedanām asta-dhairyād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apy abhraśyac carma</w:t>
      </w:r>
      <w:r>
        <w:rPr>
          <w:rStyle w:val="FootnoteReference"/>
          <w:lang w:val="en-US"/>
        </w:rPr>
        <w:footnoteReference w:id="100"/>
      </w:r>
      <w:r w:rsidRPr="00001C94">
        <w:rPr>
          <w:lang w:val="fr-CA"/>
        </w:rPr>
        <w:t xml:space="preserve"> nānyasya pāṇeḥ ||18.21||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br w:type="column"/>
        <w:t>bhittvā ghoṇām</w:t>
      </w:r>
      <w:r>
        <w:rPr>
          <w:rStyle w:val="FootnoteReference"/>
          <w:lang w:val="fr-CA"/>
        </w:rPr>
        <w:footnoteReference w:id="101"/>
      </w:r>
      <w:r>
        <w:rPr>
          <w:lang w:val="fr-CA"/>
        </w:rPr>
        <w:t xml:space="preserve"> āyasenādhi-vakṣaḥ</w:t>
      </w:r>
      <w:r>
        <w:rPr>
          <w:rStyle w:val="FootnoteReference"/>
          <w:lang w:val="fr-CA"/>
        </w:rPr>
        <w:footnoteReference w:id="102"/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sthūrī-pṛṣṭho</w:t>
      </w:r>
      <w:r>
        <w:rPr>
          <w:rStyle w:val="FootnoteReference"/>
          <w:lang w:val="fr-CA"/>
        </w:rPr>
        <w:footnoteReference w:id="103"/>
      </w:r>
      <w:r>
        <w:rPr>
          <w:lang w:val="fr-CA"/>
        </w:rPr>
        <w:t xml:space="preserve"> gārdhra-pakṣeṇa</w:t>
      </w:r>
      <w:r>
        <w:rPr>
          <w:rStyle w:val="FootnoteReference"/>
          <w:lang w:val="fr-CA"/>
        </w:rPr>
        <w:footnoteReference w:id="104"/>
      </w:r>
      <w:r>
        <w:rPr>
          <w:lang w:val="fr-CA"/>
        </w:rPr>
        <w:t xml:space="preserve"> viddhaḥ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 xml:space="preserve">śikṣā-hetor gāḍha-rajjveva baddho 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hartuṁ vaktraṁ nāśakad durmukho’pi ||18.22||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kuntenoccaiḥ sādinā</w:t>
      </w:r>
      <w:r>
        <w:rPr>
          <w:rStyle w:val="FootnoteReference"/>
          <w:lang w:val="fr-CA"/>
        </w:rPr>
        <w:footnoteReference w:id="105"/>
      </w:r>
      <w:r>
        <w:rPr>
          <w:lang w:val="fr-CA"/>
        </w:rPr>
        <w:t xml:space="preserve"> hantum iṣṭān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nājāneyo</w:t>
      </w:r>
      <w:r>
        <w:rPr>
          <w:rStyle w:val="FootnoteReference"/>
          <w:lang w:val="fr-CA"/>
        </w:rPr>
        <w:footnoteReference w:id="106"/>
      </w:r>
      <w:r>
        <w:rPr>
          <w:lang w:val="fr-CA"/>
        </w:rPr>
        <w:t xml:space="preserve"> dantinas trasyati sma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 xml:space="preserve">karmodāraṁ kīrtaye kartu-kāmān </w:t>
      </w:r>
    </w:p>
    <w:p w:rsidR="007617FE" w:rsidRPr="00001C94" w:rsidRDefault="007617FE" w:rsidP="00001C94">
      <w:pPr>
        <w:rPr>
          <w:lang w:val="fr-CA"/>
        </w:rPr>
      </w:pPr>
      <w:r>
        <w:rPr>
          <w:lang w:val="fr-CA"/>
        </w:rPr>
        <w:t xml:space="preserve">kiṁ vā jātyāḥ svāmino </w:t>
      </w:r>
      <w:r w:rsidRPr="00001C94">
        <w:rPr>
          <w:lang w:val="fr-CA"/>
        </w:rPr>
        <w:t>hrepayanti</w:t>
      </w:r>
      <w:r>
        <w:rPr>
          <w:rStyle w:val="FootnoteReference"/>
          <w:lang w:val="en-US"/>
        </w:rPr>
        <w:footnoteReference w:id="107"/>
      </w:r>
      <w:r w:rsidRPr="00001C94">
        <w:rPr>
          <w:lang w:val="fr-CA"/>
        </w:rPr>
        <w:t xml:space="preserve"> ||18.23||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jetuṁ jaitrāḥ śekire nāri-sainyaiḥ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paśyanto’dho lokam asteṣu-jālāḥ</w:t>
      </w:r>
      <w:r>
        <w:rPr>
          <w:rStyle w:val="FootnoteReference"/>
          <w:lang w:val="en-US"/>
        </w:rPr>
        <w:footnoteReference w:id="108"/>
      </w:r>
      <w:r w:rsidRPr="00001C94">
        <w:rPr>
          <w:lang w:val="fr-CA"/>
        </w:rPr>
        <w:t xml:space="preserve">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nāgārūḍhāḥ pārvatāni śrayanto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durgāṇīva trāsa-hīnās trasāni ||18.24||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viṣvadrīcīr vikṣipan sainya-vīcīr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ājāv antaḥ kvāpi dūraṁ prayātam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babhrāmaiko bandhum iṣṭaṁ didṛkṣuḥ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sindhau vādyo</w:t>
      </w:r>
      <w:r>
        <w:rPr>
          <w:rStyle w:val="FootnoteReference"/>
          <w:lang w:val="en-US"/>
        </w:rPr>
        <w:footnoteReference w:id="109"/>
      </w:r>
      <w:r w:rsidRPr="00001C94">
        <w:rPr>
          <w:lang w:val="fr-CA"/>
        </w:rPr>
        <w:t xml:space="preserve"> maṇḍalaṁ gor</w:t>
      </w:r>
      <w:r>
        <w:rPr>
          <w:rStyle w:val="FootnoteReference"/>
          <w:lang w:val="en-US"/>
        </w:rPr>
        <w:footnoteReference w:id="110"/>
      </w:r>
      <w:r w:rsidRPr="00001C94">
        <w:rPr>
          <w:lang w:val="fr-CA"/>
        </w:rPr>
        <w:t xml:space="preserve"> varāhaḥ ||18.25||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yāvac cakre nāñjanaṁ bodhanāya</w:t>
      </w:r>
      <w:r>
        <w:rPr>
          <w:rStyle w:val="FootnoteReference"/>
          <w:lang w:val="en-US"/>
        </w:rPr>
        <w:footnoteReference w:id="111"/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vyutthāna-jño hasti-cārī madasya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senā-svānād dantinām ātmanaiva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sthūlās tāvat prāvahan dāna-kulyāḥ</w:t>
      </w:r>
      <w:r>
        <w:rPr>
          <w:rStyle w:val="FootnoteReference"/>
          <w:lang w:val="en-US"/>
        </w:rPr>
        <w:footnoteReference w:id="112"/>
      </w:r>
      <w:r w:rsidRPr="00001C94">
        <w:rPr>
          <w:lang w:val="fr-CA"/>
        </w:rPr>
        <w:t xml:space="preserve"> ||18.26||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krudhyan gandhād anya-nāgāya dūrād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āroḍhāraṁ</w:t>
      </w:r>
      <w:r>
        <w:rPr>
          <w:rStyle w:val="FootnoteReference"/>
          <w:lang w:val="en-US"/>
        </w:rPr>
        <w:footnoteReference w:id="113"/>
      </w:r>
      <w:r w:rsidRPr="00001C94">
        <w:rPr>
          <w:lang w:val="fr-CA"/>
        </w:rPr>
        <w:t xml:space="preserve"> dhuta-mūrdhāvamatya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ghorārāva-dhvānitāśeṣa-dikke</w:t>
      </w:r>
      <w:r>
        <w:rPr>
          <w:rStyle w:val="FootnoteReference"/>
          <w:lang w:val="en-US"/>
        </w:rPr>
        <w:footnoteReference w:id="114"/>
      </w:r>
      <w:r w:rsidRPr="00001C94">
        <w:rPr>
          <w:lang w:val="fr-CA"/>
        </w:rPr>
        <w:t xml:space="preserve"> 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viṣke</w:t>
      </w:r>
      <w:r>
        <w:rPr>
          <w:rStyle w:val="FootnoteReference"/>
          <w:lang w:val="en-US"/>
        </w:rPr>
        <w:footnoteReference w:id="115"/>
      </w:r>
      <w:r w:rsidRPr="00001C94">
        <w:rPr>
          <w:lang w:val="fr-CA"/>
        </w:rPr>
        <w:t xml:space="preserve"> nāgaḥ paryaṇaṁsīt</w:t>
      </w:r>
      <w:r>
        <w:rPr>
          <w:rStyle w:val="FootnoteReference"/>
          <w:lang w:val="en-US"/>
        </w:rPr>
        <w:footnoteReference w:id="116"/>
      </w:r>
      <w:r w:rsidRPr="00001C94">
        <w:rPr>
          <w:lang w:val="fr-CA"/>
        </w:rPr>
        <w:t xml:space="preserve"> sva eva ||18.27||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pratyāsanne dantini prātipakṣe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yantrā nāgaḥ prāsta-vaktra-cchado’pi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krodhākrāntaḥ krūra-nirdāritākṣaḥ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prekṣāñcakre naiva kiñcin madāndhaḥ</w:t>
      </w:r>
      <w:r>
        <w:rPr>
          <w:rStyle w:val="FootnoteReference"/>
          <w:lang w:val="en-US"/>
        </w:rPr>
        <w:footnoteReference w:id="117"/>
      </w:r>
      <w:r w:rsidRPr="00001C94">
        <w:rPr>
          <w:lang w:val="fr-CA"/>
        </w:rPr>
        <w:t xml:space="preserve"> ||18.28||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tūrṇaṁ yāvan nāpaninye niṣādī</w:t>
      </w:r>
      <w:r>
        <w:rPr>
          <w:rStyle w:val="FootnoteReference"/>
          <w:lang w:val="en-US"/>
        </w:rPr>
        <w:footnoteReference w:id="118"/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vāsaś cakṣur-vāraṇaṁ vāraṇasya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tāvat pūgair</w:t>
      </w:r>
      <w:r>
        <w:rPr>
          <w:rStyle w:val="FootnoteReference"/>
          <w:lang w:val="en-US"/>
        </w:rPr>
        <w:footnoteReference w:id="119"/>
      </w:r>
      <w:r w:rsidRPr="00001C94">
        <w:rPr>
          <w:lang w:val="fr-CA"/>
        </w:rPr>
        <w:t xml:space="preserve"> anya-nāgādhirūḍhaḥ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kādambānāṁ</w:t>
      </w:r>
      <w:r>
        <w:rPr>
          <w:rStyle w:val="FootnoteReference"/>
          <w:lang w:val="en-US"/>
        </w:rPr>
        <w:footnoteReference w:id="120"/>
      </w:r>
      <w:r w:rsidRPr="00001C94">
        <w:rPr>
          <w:lang w:val="fr-CA"/>
        </w:rPr>
        <w:t xml:space="preserve"> eka-pātair</w:t>
      </w:r>
      <w:r>
        <w:rPr>
          <w:rStyle w:val="FootnoteReference"/>
          <w:lang w:val="en-US"/>
        </w:rPr>
        <w:footnoteReference w:id="121"/>
      </w:r>
      <w:r w:rsidRPr="00001C94">
        <w:rPr>
          <w:lang w:val="fr-CA"/>
        </w:rPr>
        <w:t xml:space="preserve"> asīvyat</w:t>
      </w:r>
      <w:r>
        <w:rPr>
          <w:rStyle w:val="FootnoteReference"/>
          <w:lang w:val="en-US"/>
        </w:rPr>
        <w:footnoteReference w:id="122"/>
      </w:r>
      <w:r w:rsidRPr="00001C94">
        <w:rPr>
          <w:lang w:val="fr-CA"/>
        </w:rPr>
        <w:t xml:space="preserve"> ||18.29||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āsthad</w:t>
      </w:r>
      <w:r>
        <w:rPr>
          <w:rStyle w:val="FootnoteReference"/>
          <w:lang w:val="en-US"/>
        </w:rPr>
        <w:footnoteReference w:id="123"/>
      </w:r>
      <w:r w:rsidRPr="00001C94">
        <w:rPr>
          <w:lang w:val="fr-CA"/>
        </w:rPr>
        <w:t xml:space="preserve"> dṛṣṭer ācchadaṁ ca pramatto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yantā yātuḥ praty arībhaṁ dvipasya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magnasyoccair barha-bhāreṇa</w:t>
      </w:r>
      <w:r>
        <w:rPr>
          <w:rStyle w:val="FootnoteReference"/>
          <w:lang w:val="en-US"/>
        </w:rPr>
        <w:footnoteReference w:id="124"/>
      </w:r>
      <w:r w:rsidRPr="00001C94">
        <w:rPr>
          <w:lang w:val="fr-CA"/>
        </w:rPr>
        <w:t xml:space="preserve"> śaṅkor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āvavrāte vīkṣaṇe ca kṣaṇena</w:t>
      </w:r>
      <w:r>
        <w:rPr>
          <w:rStyle w:val="FootnoteReference"/>
          <w:lang w:val="en-US"/>
        </w:rPr>
        <w:footnoteReference w:id="125"/>
      </w:r>
      <w:r w:rsidRPr="00001C94">
        <w:rPr>
          <w:lang w:val="fr-CA"/>
        </w:rPr>
        <w:t xml:space="preserve"> ||18.30||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yatnād rakṣan susthitatvād anāśaṁ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niścityānyaś cetasā bhāvitena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antyāvasthā-kāla-yogyopayogaṁ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dadhre’bhīṣṭaṁ rāgam āpad-dhanaṁ vā ||18.31||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anyo’nyeṣāṁ puṣkarair āmṛśanto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dānodbhedān uccakair bhugna-bālāḥ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unmūrdhānaḥ sannipatyāparāntaiḥ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prāyudhyanta spaṣṭa-danta-dhvanībhāḥ ||18.32||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drāghīyāṁsaḥ saṁhatāḥ sthema-bhājaś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cārūdagrās tīkṣaṇatām atyajantaḥ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 xml:space="preserve">dantā dantair āhatāḥ sāmajānāṁ 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bhaṅgaṁ jagmur na svayaṁ sāmajātāḥ ||18.33||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mātaṅgānāṁ danta-saṅghaṭṭa-janmā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hema-ccheda-cchāya-cañcac-chikhāgraḥ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lango’py agniś cāmareṣu prakāmaṁ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māñjiṣṭheṣu vyajyate na sma sainyaiḥ ||18.34||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oṣāmāse</w:t>
      </w:r>
      <w:r>
        <w:rPr>
          <w:rStyle w:val="FootnoteReference"/>
          <w:lang w:val="en-US"/>
        </w:rPr>
        <w:footnoteReference w:id="126"/>
      </w:r>
      <w:r w:rsidRPr="00001C94">
        <w:rPr>
          <w:lang w:val="fr-CA"/>
        </w:rPr>
        <w:t xml:space="preserve"> matsarotpāta-vātā-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śliṣyad-danta-kṣmā-ruhāṁ gharṣaṇotthaiḥ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yaugāntair vā vahni</w:t>
      </w:r>
      <w:r>
        <w:rPr>
          <w:lang w:val="fr-CA"/>
        </w:rPr>
        <w:t xml:space="preserve">bhir </w:t>
      </w:r>
      <w:r w:rsidRPr="00001C94">
        <w:rPr>
          <w:lang w:val="fr-CA"/>
        </w:rPr>
        <w:t>vāraṇānāṁ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uccair mūrdha-vyomni nakṣatra-mālā ||18.35||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sāndrāmboda-śyāmale sāmajānāṁ</w:t>
      </w:r>
      <w:r>
        <w:rPr>
          <w:rStyle w:val="FootnoteReference"/>
          <w:lang w:val="en-US"/>
        </w:rPr>
        <w:footnoteReference w:id="127"/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vṛnde nītāḥ śoṇitaiḥ śoṇimānam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dantāḥ śobhām āpur ambhonidhīnāṁ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kandodbhedā vaidrumā vāriṇīva ||18.36||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ākamprāgraiḥ ketubhiḥ sannipātaṁ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tārodīrṇa-graiva-nādaṁ</w:t>
      </w:r>
      <w:r>
        <w:rPr>
          <w:rStyle w:val="FootnoteReference"/>
          <w:lang w:val="en-US"/>
        </w:rPr>
        <w:footnoteReference w:id="128"/>
      </w:r>
      <w:r w:rsidRPr="00001C94">
        <w:rPr>
          <w:lang w:val="fr-CA"/>
        </w:rPr>
        <w:t xml:space="preserve"> vrajantaḥ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magnān aṅge gāḍham anya-dvipānāṁ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dantān duḥkhād utkhananti sma nāgāḥ</w:t>
      </w:r>
      <w:r>
        <w:rPr>
          <w:rStyle w:val="FootnoteReference"/>
          <w:lang w:val="en-US"/>
        </w:rPr>
        <w:footnoteReference w:id="129"/>
      </w:r>
      <w:r w:rsidRPr="00001C94">
        <w:rPr>
          <w:lang w:val="fr-CA"/>
        </w:rPr>
        <w:t xml:space="preserve"> ||18.37||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utkṣipyoccaiḥ prasphurantaṁ radābhyāṁ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īṣā-dantaḥ</w:t>
      </w:r>
      <w:r>
        <w:rPr>
          <w:rStyle w:val="FootnoteReference"/>
          <w:lang w:val="en-US"/>
        </w:rPr>
        <w:footnoteReference w:id="130"/>
      </w:r>
      <w:r w:rsidRPr="00001C94">
        <w:rPr>
          <w:lang w:val="fr-CA"/>
        </w:rPr>
        <w:t xml:space="preserve"> kuñjaraṁ śātravīyam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śṛṅga-prota-prāvṛṣeṇyāmbudasya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spaṣṭaṁ prāpat sāmyam urvī-dharasya ||18.38||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bhagne’pībhe sve parāvartya</w:t>
      </w:r>
      <w:r>
        <w:rPr>
          <w:rStyle w:val="FootnoteReference"/>
          <w:lang w:val="en-US"/>
        </w:rPr>
        <w:footnoteReference w:id="131"/>
      </w:r>
      <w:r w:rsidRPr="00001C94">
        <w:rPr>
          <w:lang w:val="fr-CA"/>
        </w:rPr>
        <w:t xml:space="preserve"> dehaṁ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yoddhrā sārdhaṁ vrīḍayā muñcateṣūn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sākaṁ yantuḥ saṁmadenānubandhī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dūno’bhīkṣṇaṁ vāraṇaḥ pratyarodhi</w:t>
      </w:r>
      <w:r>
        <w:rPr>
          <w:rStyle w:val="FootnoteReference"/>
          <w:lang w:val="en-US"/>
        </w:rPr>
        <w:footnoteReference w:id="132"/>
      </w:r>
      <w:r w:rsidRPr="00001C94">
        <w:rPr>
          <w:lang w:val="fr-CA"/>
        </w:rPr>
        <w:t xml:space="preserve"> ||18.39||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vyāptaṁ lokair duḥkha-labhyāpasāraṁ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saṁrambhitvād etya dhīro mahīyaḥ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senā-madhyaṁ gāhate vāraṇaḥ sma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brahmaiva prāg ādidevodarāntaḥ ||18.40||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bhṛṅga-śreṇī-śyāma-bhāsāṁ samūhair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nārācānāṁ viddha-nīrandhra-dehaḥ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nirbhīkatvād āhavenāhateccho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hṛṣyan hastī hṛṣṭa-romeva reje ||18.41||</w:t>
      </w:r>
    </w:p>
    <w:p w:rsidR="007617FE" w:rsidRPr="00001C94" w:rsidRDefault="007617FE" w:rsidP="00001C94">
      <w:pPr>
        <w:rPr>
          <w:lang w:val="fr-CA"/>
        </w:rPr>
      </w:pP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ātāmrābhā roṣa-bhājaḥ kaṭāntād</w:t>
      </w:r>
      <w:r>
        <w:rPr>
          <w:rStyle w:val="FootnoteReference"/>
          <w:lang w:val="en-US"/>
        </w:rPr>
        <w:footnoteReference w:id="133"/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āśūtkhāte mārgaṇe</w:t>
      </w:r>
      <w:r>
        <w:rPr>
          <w:rStyle w:val="FootnoteReference"/>
          <w:lang w:val="en-US"/>
        </w:rPr>
        <w:footnoteReference w:id="134"/>
      </w:r>
      <w:r w:rsidRPr="00001C94">
        <w:rPr>
          <w:lang w:val="fr-CA"/>
        </w:rPr>
        <w:t xml:space="preserve"> dhūrgatena</w:t>
      </w:r>
      <w:r>
        <w:rPr>
          <w:rStyle w:val="FootnoteReference"/>
          <w:lang w:val="en-US"/>
        </w:rPr>
        <w:footnoteReference w:id="135"/>
      </w:r>
      <w:r w:rsidRPr="00001C94">
        <w:rPr>
          <w:lang w:val="fr-CA"/>
        </w:rPr>
        <w:t xml:space="preserve"> |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niścyotantī</w:t>
      </w:r>
      <w:r>
        <w:rPr>
          <w:rStyle w:val="FootnoteReference"/>
          <w:lang w:val="en-US"/>
        </w:rPr>
        <w:footnoteReference w:id="136"/>
      </w:r>
      <w:r w:rsidRPr="00001C94">
        <w:rPr>
          <w:lang w:val="fr-CA"/>
        </w:rPr>
        <w:t xml:space="preserve"> nāga-rājasya jajñe</w:t>
      </w:r>
    </w:p>
    <w:p w:rsidR="007617FE" w:rsidRPr="00001C94" w:rsidRDefault="007617FE" w:rsidP="00001C94">
      <w:pPr>
        <w:rPr>
          <w:lang w:val="fr-CA"/>
        </w:rPr>
      </w:pPr>
      <w:r w:rsidRPr="00001C94">
        <w:rPr>
          <w:lang w:val="fr-CA"/>
        </w:rPr>
        <w:t>dānasyāho lohitasyeva dhārā ||18.42||</w:t>
      </w:r>
      <w:r>
        <w:rPr>
          <w:rStyle w:val="FootnoteReference"/>
          <w:lang w:val="en-US"/>
        </w:rPr>
        <w:footnoteReference w:id="137"/>
      </w:r>
    </w:p>
    <w:p w:rsidR="007617FE" w:rsidRPr="00001C94" w:rsidRDefault="007617FE" w:rsidP="00001C94">
      <w:pPr>
        <w:rPr>
          <w:lang w:val="fr-CA"/>
        </w:rPr>
      </w:pPr>
    </w:p>
    <w:p w:rsidR="007617FE" w:rsidRPr="0004047C" w:rsidRDefault="007617FE" w:rsidP="00001C94">
      <w:pPr>
        <w:rPr>
          <w:lang w:val="fr-CA"/>
        </w:rPr>
      </w:pPr>
      <w:r w:rsidRPr="0004047C">
        <w:rPr>
          <w:lang w:val="fr-CA"/>
        </w:rPr>
        <w:t>krāman dantau dantinaḥ sāhasikyād</w:t>
      </w:r>
    </w:p>
    <w:p w:rsidR="007617FE" w:rsidRDefault="007617FE" w:rsidP="00001C94">
      <w:pPr>
        <w:rPr>
          <w:lang w:val="fr-CA"/>
        </w:rPr>
      </w:pPr>
      <w:r w:rsidRPr="0004047C">
        <w:rPr>
          <w:lang w:val="fr-CA"/>
        </w:rPr>
        <w:t>īṣād a</w:t>
      </w:r>
      <w:r>
        <w:rPr>
          <w:lang w:val="fr-CA"/>
        </w:rPr>
        <w:t>ṇḍau mṛtyu-śayyā-talasya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sainyair anyas tat-kṣaṇād āśaśaṅke</w:t>
      </w:r>
    </w:p>
    <w:p w:rsidR="007617FE" w:rsidRPr="0004047C" w:rsidRDefault="007617FE" w:rsidP="00001C94">
      <w:pPr>
        <w:rPr>
          <w:lang w:val="fr-CA"/>
        </w:rPr>
      </w:pPr>
      <w:r>
        <w:rPr>
          <w:lang w:val="fr-CA"/>
        </w:rPr>
        <w:t>svargasyoccair ardha-mārgādhirūḍhaḥ ||18.43||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kurvañ jyotsnā-vipruṣāṁ tulya-rūpas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tāras tārā-jāla-sārām iva dyām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khaḍgāghātair dāritād danti-kumbhād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ābhāti sma procchalan mauktikaughaḥ ||18.44||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dūrotkṣipta-kṣipra-cakreṇa kṛttaṁ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matto hastaṁ hasti-rājaḥ svam eva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bhīmaṁ bhūmau lolamāna saroṣaḥ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pādenāsṛk-paṅka-peṣaṁ pipeṣa ||18.45||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āpaskārāl lūna-gātrasya bhūmiṁ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niḥsādhāraṁ gacchato’vāṅmukhasya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 xml:space="preserve">labdhāyāmaṁ dantayor yugmam eva 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svaṁ nāgasya prāpad uttambhanatvam ||18.46||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labdha-sparśaṁ bhūvyadhād avyathena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sthitvā kiñcid dantayor antarāle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ūrdhvārdhāsi-cchinna-danta-praveṣṭaṁ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jitvottasthe nāgam anyena sadyaḥ ||18.47||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hastenāgre vīta-bhītiṁ gṛhītvā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kañcid vyālaḥ kṣiptavān ūrdhvam uccaiḥ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āsīnānāṁ vyomni tasyaiva hetoḥ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svarga-strīṇām arpayāmāsa nūnam ||18.48||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 xml:space="preserve">kañcid dūrād āyatena draḍḥīyaḥ 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prāsa-prota-srotasāntaḥ-kṣatena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hastāgreṇa prāptam apy agrato’bhūd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ānaiśvaryaṁ vāraṇasya grahītum ||18.49||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tanvyāḥ puṁsi nanda-gopātmajāyāḥ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kaṁseneva sphoṭitāyā gajena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divyā mūrti-vyomagair utpatantī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vīkṣāmāse vismitaiś caṇḍikeva ||18.50||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ākramyaikām agra-pādena jaṅghām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anyām uccair ādadānaḥ kareṇa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sāsthi-svānaṁ dāruvad dāruṇātmā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kañcin madhyāt pāṭayāmāsa dantī ||18.51||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śocitvāgre bhṛtyayor mṛtyu-bhājor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yaḥ premṇā no tathā vallabhasya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pūrvaṁ kṛtvā netarasya prasādaṁ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paścāttāpād āpa dāhaṁ yathāntaḥ ||18.52||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utplutyārād ardha-candraeṇa lūne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vaktre’nyasya krodha-daṣṭoṣṭha-dante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 xml:space="preserve">sainyaiḥ kaṇṭha-ccheda-līne kabandhād 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bhūyo bibhye valgataḥ sāsi-pāṇeḥ ||18.153||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tūryārāvai rāhitottāla-tālair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gāyantībhiḥ kālahaṁ kāhalābhiḥ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nṛtte cakṣuḥ-śūnya-hasta-prayogaṁ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kāye kūjan kambur uccair jahāsa |||18.54||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pratyāvṛttaṁ bhaṅga-bhāji sva-sainye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tulyaṁ muktair ākiranti sma kañcit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 xml:space="preserve">ekoghena suvarṇa-puṅkhair dviṣantaḥ 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siddhā mālyaiḥ sādhu-vādair dva dvaye’pi ||18.55||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bāṇākṣiptāroha-śūnyāsanānāṁ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prakrāntānāṁ anya-sainyair grahītum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saṁrabdhānāṁ bhrmayatām āji-bhūmau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vārī vāraiḥ sasmare vāraṇānāṁ ||18.56||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paunaḥpunyād asra-gandhena matto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mṛdnan kopāl lokam āyodhanorvyām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pāde lagnām atra mālām ibhendraḥ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pāśīkalpāmāyatām ācakārṣa ||18.57||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kaścin mūrcchām ety gāḍha-prahāraḥ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siktaḥ śītaiḥ śīkarair vāraṇasya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ucchvāsa prasthitā taṁ jighṛkṣur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vyathākūtā nākanārī mumūrccha ||18.58||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lūna-grīvāt sāyakenāparasya dyām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atyuccair ānanād utpatiṣṇoḥ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trase mugdhaiḥ saiṁhikeyānukārād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raudrākārād apsaro-vaktra-candraaiḥ ||18.59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vṛttaṁ yuddhe śūram āśliṣya kācid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rantuṁ tūrṇaṁ meru-kuñjaṁ jagāma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tyaktvā nāgnau deham eti sma yāvat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patnī sadyas tad-viyogāsamarthā ||18.60||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tyakta-prāṇaṁ saṁyuge hastinī-sthā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vīkṣya premṇā tat-kṣaṇād udgatāsuḥ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 xml:space="preserve">prāpyākhaṇḍaṁ deva-bhūyaṁ satītvād 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āśiśleṣa svaiva kañcit purandhrī ||18.61||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svarge vāsaṁ kārayantyā cirāya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pratyagratvaṁ pratyahaṁ dhārayantyā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kaścid bheje divya-nāryā parasmiṁl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loke lokaṁ prīṇayantyeha kīrtyā ||18.62||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gatvā nūnaṁ vaibudhaṁ sadma ramyaṁ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mūrcchā-bhājām ājagāmāntarātmā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bhūyo dṛṣṭa-pratyayāḥ prāpta-saṁjñāḥ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sādhīyas te yad raṇāyādriyante ||18.63||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kaścic chastrā-pāta-mūḍho’pavoḍhur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labdhvā bhūyaś cetanām āhavāya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vyāvartiṣṭa krośataḥ sakhyur uccais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tyaktaś cātmā kā ca lokānuvṛttiḥ ||18.64||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bhinnoraskau śatruṇākṛṣya dūrād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āsannatvāt kaucid ekeṣuṇaiva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anyonyāvaṣṭambha-sāmarthya-yogād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ūrdhvād eva svar-gatāv apy abhūtām ||18.65||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bhinnān astrair moha-bhājo’bhijātān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hantuṁ lolaṁ vārayantaḥ sva-vargam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jīva-grāhaṁ grāhayāmāsur anye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yogyenārthaḥ kasya na syāj janena ||18.66||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bhagnair aṇḍair ātapatrāṇi bhūmau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paryastāni prauḍha-candraa-dyutīni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āhārāya preta-rājasya raupya-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sthālānīva sthāpitāni sma bhānti ||18.67||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rejur bhraṣṭā vakṣasaḥ kuṅkumāṅkā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muktāhārāḥ pārthivānāṁ vyasūnāṁ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hāsāl lakṣmyāḥ pūrṇa-kāmasya manye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mṛtyor dantāḥ pīta-raktāsavasya ||18.68||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nimneṣv odhībhūtam astra-kṣatānāṁ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asraṁ bhūmau yac cakāsāñcakāra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rāgārthaṁ tat kiṁ tu kausumbham ambhaḥ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saṁvyānānāṁ antakāntaḥ-purasya ||18.69||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 xml:space="preserve">rāmeṇa triḥsapta-kṛtvo hradānāṁ 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citraṁ cakre pañcakaṁ kṣatriyāsraiḥ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raktāmbhobhis tat-kṣaṇād eva tasmin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saṅkye’saṅkhyāḥ prāvahan dvīpavatyaḥ ||18.70||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sandānāntād astribhiḥ śikṣitāstrair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āviśyādhaḥ śātaśastrāvalūnāḥ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kūrmaupamyaṁ vyaktam antara nadīnāṁ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aibhāḥ prāpaṇnaṅhrayo’sṛṅmayīnāṁ ||18.71||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padmākārair yodha-vaktrair ibhānāṁ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karṇa-bhraṣṭaiś cāmaraire eva haṁsaiḥ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sopaskārāḥ prāvahann astratāyāḥ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srotasvinyo vīciṣūccais taradbhiḥ ||18.72||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utkrāntānāṁ iṣāyopariṣṭād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adhyākāśāṁ babhramuḥ patravāhāḥ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mūrtāḥ prāṇāḥ nūnam adyāpy avekṣām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āsuḥ kāyaṁ tyājitā dāruṇāstraiḥ ||18.73||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ātanvadbhir dikṣu patrāgra-nādaṁ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prāptair dūrā āśu tīkṣṇair mukhāgraiḥ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ādau raktaṁ sainikānāṁ ajīvair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jīvaiḥ paścāt patri-pūgair apāyi ||18.74||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ojo-bhājāṁ yad raṇe saṁtāpin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ādat tīvraṁ sārdham aṅgena nūnam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jvālā-vyājād udvamantī tad-antas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tejastāraṁ dīpta-jihvā vavāśe ||18.75||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>nairantarya-cchinna-dehāntarālaṁ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durbhakṣasya jvālinā vāśitena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yoddhur bāṇa-protam ādīpya māṁsaṁ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pākāpūrva-svādam āde śivābhiḥ ||18.76||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01C94">
      <w:pPr>
        <w:rPr>
          <w:lang w:val="fr-CA"/>
        </w:rPr>
      </w:pPr>
      <w:r>
        <w:rPr>
          <w:lang w:val="fr-CA"/>
        </w:rPr>
        <w:t xml:space="preserve">glāni-cchedī kṣut-prabodhāya pītvā 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raktāriṣṭaṁ</w:t>
      </w:r>
      <w:r>
        <w:rPr>
          <w:rStyle w:val="FootnoteReference"/>
          <w:lang w:val="fr-CA"/>
        </w:rPr>
        <w:footnoteReference w:id="138"/>
      </w:r>
      <w:r>
        <w:rPr>
          <w:lang w:val="fr-CA"/>
        </w:rPr>
        <w:t xml:space="preserve"> śoṣitājīrṇa-śeṣam |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svāduṁ-kāraṁ kālakhaṇḍo</w:t>
      </w:r>
      <w:r>
        <w:rPr>
          <w:rStyle w:val="FootnoteReference"/>
          <w:lang w:val="fr-CA"/>
        </w:rPr>
        <w:footnoteReference w:id="139"/>
      </w:r>
      <w:r>
        <w:rPr>
          <w:lang w:val="fr-CA"/>
        </w:rPr>
        <w:t>padaṁśaṁ</w:t>
      </w:r>
    </w:p>
    <w:p w:rsidR="007617FE" w:rsidRDefault="007617FE" w:rsidP="00001C94">
      <w:pPr>
        <w:rPr>
          <w:lang w:val="fr-CA"/>
        </w:rPr>
      </w:pPr>
      <w:r>
        <w:rPr>
          <w:lang w:val="fr-CA"/>
        </w:rPr>
        <w:t>kroṣṭā</w:t>
      </w:r>
      <w:r>
        <w:rPr>
          <w:rStyle w:val="FootnoteReference"/>
          <w:lang w:val="fr-CA"/>
        </w:rPr>
        <w:footnoteReference w:id="140"/>
      </w:r>
      <w:r>
        <w:rPr>
          <w:lang w:val="fr-CA"/>
        </w:rPr>
        <w:t xml:space="preserve"> ḍimbaṁ</w:t>
      </w:r>
      <w:r>
        <w:rPr>
          <w:rStyle w:val="FootnoteReference"/>
          <w:lang w:val="fr-CA"/>
        </w:rPr>
        <w:footnoteReference w:id="141"/>
      </w:r>
      <w:r>
        <w:rPr>
          <w:lang w:val="fr-CA"/>
        </w:rPr>
        <w:t xml:space="preserve"> vyaṣvaṇad vyasvanac</w:t>
      </w:r>
      <w:r>
        <w:rPr>
          <w:rStyle w:val="FootnoteReference"/>
          <w:lang w:val="fr-CA"/>
        </w:rPr>
        <w:footnoteReference w:id="142"/>
      </w:r>
      <w:r>
        <w:rPr>
          <w:lang w:val="fr-CA"/>
        </w:rPr>
        <w:t xml:space="preserve"> ca ||18.77||</w:t>
      </w:r>
    </w:p>
    <w:p w:rsidR="007617FE" w:rsidRDefault="007617FE" w:rsidP="00001C94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>kravyāt</w:t>
      </w:r>
      <w:r>
        <w:rPr>
          <w:rStyle w:val="FootnoteReference"/>
          <w:lang w:val="fr-CA"/>
        </w:rPr>
        <w:footnoteReference w:id="143"/>
      </w:r>
      <w:r>
        <w:rPr>
          <w:lang w:val="fr-CA"/>
        </w:rPr>
        <w:t>-pūgaiḥ puṣkarāṇy ānakānāṁ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pratyāśābhir medaso dāritāni 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ābhīlāni</w:t>
      </w:r>
      <w:r>
        <w:rPr>
          <w:rStyle w:val="FootnoteReference"/>
          <w:lang w:val="fr-CA"/>
        </w:rPr>
        <w:footnoteReference w:id="144"/>
      </w:r>
      <w:r>
        <w:rPr>
          <w:lang w:val="fr-CA"/>
        </w:rPr>
        <w:t xml:space="preserve"> prāṇinaḥ pratyavasyan</w:t>
      </w:r>
    </w:p>
    <w:p w:rsidR="007617FE" w:rsidRPr="008C4646" w:rsidRDefault="007617FE" w:rsidP="00032CDF">
      <w:pPr>
        <w:rPr>
          <w:lang w:val="fr-CA"/>
        </w:rPr>
      </w:pPr>
      <w:r>
        <w:rPr>
          <w:lang w:val="fr-CA"/>
        </w:rPr>
        <w:t>kālo nūnaṁ vyādadāv ānanāni ||18.78||</w:t>
      </w:r>
    </w:p>
    <w:p w:rsidR="007617FE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 xml:space="preserve">kīrṇā reje sāji-bhūmiḥ samantād 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aprāṇadbhiḥ prāṇa-bhājāṁ pratīkaiḥ 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bahv-ārambhair ardha-saṁyojitair vā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rūpaiḥ sraṣṭuḥ sṛṣṭi-karmānta-śālā ||18.79||</w:t>
      </w:r>
    </w:p>
    <w:p w:rsidR="007617FE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>āyantīnām avirata-rayaṁ rājakānīkanīnām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itthaṁ sainyaiḥ samam alaghubhiḥ śrīpater ūrmimadbhiḥ |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āsīd oghair muhur iva mahad-vāridher āpagānāṁ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>dolā-yuddhaṁ</w:t>
      </w:r>
      <w:r>
        <w:rPr>
          <w:rStyle w:val="FootnoteReference"/>
          <w:lang w:val="fr-CA"/>
        </w:rPr>
        <w:footnoteReference w:id="145"/>
      </w:r>
      <w:r>
        <w:rPr>
          <w:lang w:val="fr-CA"/>
        </w:rPr>
        <w:t xml:space="preserve"> kṛta-gurutara-dhvānam auddhatya-bhājām ||18.80||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śrī-māgha-kṛtau śiśupāla-vadhe mahā-kāvye śry-aṅke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saṅkula-yuddha-varṇano nāma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aṣṭādaśaḥ sargaḥ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||18||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--o)0(o--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br w:type="column"/>
        <w:t>(19)</w:t>
      </w:r>
    </w:p>
    <w:p w:rsidR="007617FE" w:rsidRPr="008C4646" w:rsidRDefault="007617FE" w:rsidP="00032CDF">
      <w:pPr>
        <w:rPr>
          <w:lang w:val="fr-CA"/>
        </w:rPr>
      </w:pPr>
    </w:p>
    <w:p w:rsidR="007617FE" w:rsidRPr="009C2474" w:rsidRDefault="007617FE" w:rsidP="00AF3C66">
      <w:pPr>
        <w:pStyle w:val="Heading3"/>
        <w:rPr>
          <w:lang w:val="fr-CA"/>
        </w:rPr>
      </w:pPr>
      <w:r w:rsidRPr="009C2474">
        <w:rPr>
          <w:lang w:val="fr-CA"/>
        </w:rPr>
        <w:t>ekonaviṁśaḥ sargaḥ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athottasthe raṇāṭavyāmasuhṛdveṇudāriṇā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nṛpāṅghripaughasa</w:t>
      </w:r>
      <w:r>
        <w:rPr>
          <w:lang w:val="fr-CA"/>
        </w:rPr>
        <w:t>ṅg</w:t>
      </w:r>
      <w:r w:rsidRPr="008C4646">
        <w:rPr>
          <w:lang w:val="fr-CA"/>
        </w:rPr>
        <w:t>harṣādagnivadveṇudāriṇā ||19.1||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āpatantamamundūrādūrīkṛtaparākramaḥ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balo’valokayāmāsa mātaṅgamiva kesarī ||19.2||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jajaujojājijijjājī taṁ tato’titatātitut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bhābho’bhībhābhibhūbhārārārirarirīraraḥ ||19.3||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bhavanbhavāya lokānāmākampitamahītalaḥ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nirghāta iva nirghoṣabhīmastasyāpatadrathaḥ ||19.4||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rāme ripuḥ śarānājimaheṣvāsa vicakṣaṇe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kopādathainaṁ śitamā maheṣvā sa vicakṣaṇe ||19.5||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diśamarkamivāvācīm mūrcchāgatamapāharat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mandapratāpaṁ taṁ sūtaḥ śīghramājivihāyasaḥ ||19.6||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kṛtvā śineḥ śālvacamūṁ saprabhāvā camūrjitām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sasarja vaktraiḥ phullābjasaprabhā vācamūrjitām ||19.7||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ulmukena drumaṁ prāpya sa</w:t>
      </w:r>
      <w:r>
        <w:rPr>
          <w:lang w:val="fr-CA"/>
        </w:rPr>
        <w:t>ṅk</w:t>
      </w:r>
      <w:r w:rsidRPr="008C4646">
        <w:rPr>
          <w:lang w:val="fr-CA"/>
        </w:rPr>
        <w:t>ucatpatrasa</w:t>
      </w:r>
      <w:r>
        <w:rPr>
          <w:lang w:val="fr-CA"/>
        </w:rPr>
        <w:t>mp</w:t>
      </w:r>
      <w:r w:rsidRPr="008C4646">
        <w:rPr>
          <w:lang w:val="fr-CA"/>
        </w:rPr>
        <w:t>adam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tejaḥ prakiratā dikṣu sapratāpamadīpyata ||19.8||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pṛthoradhyakṣipadhṛdrukmī yayā cāpamudāyudhaḥ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tayaiva vācāpagamaṁ yayācāpamudāyudhaḥ ||19.9||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samaṁ samantato rājñāmāpatantīranīkinīḥ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kārṣṇiḥ pratyagrahīdekaḥ sārasvāniva nimnagāḥ ||19.10||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dadhānair ghanasādṛśyaṁ lasadāyasadaṁśanaiḥ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tatra kāñcanasacchāyā sasṛje taiḥ śarāśaniḥ ||19.11||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nakhāṁśumañjarīkīrṇamasautarurivoccakaiḥ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babhau vibhramaddhanuḥśākhāmadhirūḍhaśilīmukhām ||19.12||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prapya bhīmamasau janyaṁ saujanyaṁ dadhadānate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vidhyanmumoca na ripūnaripūgāntakaḥ śaraiḥ ||19.13||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kṛtasya </w:t>
      </w:r>
      <w:r>
        <w:rPr>
          <w:lang w:val="fr-CA"/>
        </w:rPr>
        <w:t>sarva-k</w:t>
      </w:r>
      <w:r w:rsidRPr="008C4646">
        <w:rPr>
          <w:lang w:val="fr-CA"/>
        </w:rPr>
        <w:t>ṣitipair vijayāśaṁsayā puraḥ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anekasya cakārāsau bāṇair bāṇasya khaṇḍanam ||19.14||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yābabhāra kṛtānekamāyā senā sasāratām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dhanuḥ sa karṣanrahitamāyāsenāsasāra tām ||19.15||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ojo mahaujāḥ kṛtvādhastatkṣaṇāduttamaujasaḥ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kurvannājāvamukhyatvamanamannāma mukhyatām ||19.16||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dūrādeva camūrbhallaiḥ kumāro hanti sa sma yāḥ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punaḥ sāṁyugīṁ tāḥ sma kumāro hanti sasmayāḥ ||19.17||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nipīḍya tarasā tena muktāḥ kāmamanāsthayā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upāyayurvilakṣatvaṁ vidviṣo na śilīmukhāḥ ||19.18||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tasyāvadānaiḥ samare sahasā romaharṣibhiḥ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surair aśaṁsi vyomasthaiḥ saha sāro maharṣibhiḥ ||19.19||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sugandhayaddiśaḥ śubhramamlāni kusumaṁ divaḥ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bhūri tatrāpatattasmādutpapāta divaṁ yaśaḥ ||19.20||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soḍhuṁ tasya dviṣo nālamavayodharavā raṇam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ūrṇunāva yaśaśca dyāmapayodharavāraṇam ||19.21||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keśapracuralokasya paryaskāri vikāsinā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śekhareṇeva yuddhasya śiraḥ kusumalakṣmaṇā ||19.22||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sādaraṁ yuddhamānāpi tenānyanarasādaram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sā daraṁ pṛtanā ninye hīyamānā rasādaram ||19.23||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ityāliṅgatāmālokya jayalakṣmyā jhaṣadhvajam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kruddhayeva krudhā sadyaḥ prapede cedibhūpatiḥ ||19.24||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ahitānabhi vāhinyā sa mānī caturaṅgayā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cacāla vallgatkalabhasamānīcaturaṅgayā ||19.25||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tatastatadhanurmaurvīvisphārasphāriniḥsvanaiḥ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tūryair yugakṣaye kṣubhyadakūpārānukāriṇī ||19.26||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sakāranānārakāsa kāyasādadasāyakā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rasāhavāvāhasāra nādavādadavādanā ||19.27||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lolāsikāliyakulā yamasyaiva svasā svayam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cikīrṣurullasallohavarmaśyāmā sahāyatām ||19.28||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sāsenāgamanārambhe rasenāsīdanāratā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tāranādajanāmatta dhīranāgamanāmayā ||19.29||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dhūtadhautāsayaḥ praṣṭhāḥ pratiṣṭhantakṣamābhṛtām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śauryanurāganikaṣaḥ sā hi velānujīvinām ||19.30||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divaminyudhā gantuṁ komalāmalasampadam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dadhau dadhāno’silatāṁ ko’malāmalasampadam ||19.31||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kṛtoruvegaṁ yugapadvyajigīṣanta sainikāḥ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vipakṣaṁ bāhuparighair jaṅghā</w:t>
      </w:r>
      <w:r>
        <w:rPr>
          <w:lang w:val="fr-CA"/>
        </w:rPr>
        <w:t xml:space="preserve">bhir </w:t>
      </w:r>
      <w:r w:rsidRPr="008C4646">
        <w:rPr>
          <w:lang w:val="fr-CA"/>
        </w:rPr>
        <w:t>itaretaram ||19.32||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vāhanājani mānāse sārājāvanamā tataḥ.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mattasāragarājebhe bhārīhāvajjanadhvani ||19.33||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nidhvanajjavahārībhā bheje rāgarasāttamaḥ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tatamānavajārāsā senā mānijanāhavā ||19.34||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abhagnavṛttāḥ prasabhādākṛṣṭā yauvanoddhataiḥ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cakranduruccakair muṣṭigrāhyamadhyā dhanurlatāḥ ||19.35||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kareṇuḥ pramthito’neko reṇurghaṇṭāḥ sahasraśaḥ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kareṇuḥ śīkaro jajñe reṇustena śamaṁ yayau ||19.36||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dhṛtapratyagraśṛṅgārarasarāgar</w:t>
      </w:r>
      <w:r>
        <w:rPr>
          <w:lang w:val="fr-CA"/>
        </w:rPr>
        <w:t xml:space="preserve"> api </w:t>
      </w:r>
      <w:r w:rsidRPr="008C4646">
        <w:rPr>
          <w:lang w:val="fr-CA"/>
        </w:rPr>
        <w:t>dvipaiḥ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saroṣasambhramair barbhre raudra eva raṇe rasaḥ ||19.37||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tasthau bhartṛtaḥ prāptamānasampratipattiṣu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raṇaikasargeṣu bhayaṁ mānasaṁ prati pattiṣu ||19.38||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bāṇāhitapūrṇatūṇīrakoṭarair dhanviśākhibhiḥ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godhāśliṣṭabhujāśākhair abhūdbhīmā raṇāṭavī ||19.39||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nānājāvavajānānā sā janaughaghanaujasā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parāniha'hānirāpa tānviyātatayānvitā ||19.40||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viṣamaṁ sarvatobhadracakragomūtrikādibhiḥ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ślokair ivamahākāvyaṁ vyūhaistadabhavadbalam ||19.41||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saṁhatyā sātvatāṁ caidyaṁ prati bhāsvarasenayā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vavale yoddhumutpannapratimā svarasena yā ||19.42||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vistīrṇamāyāmavatī lolalokanirantarā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narendramārgaṁ rathyeva papāta dviṣatāṁ balam ||19.43||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vāraṇāgagabhīrā sā sārābhīgagaṇāravā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kāritārivadhā senā nāsedhā vāritārikā ||19.44||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adhināgaṁ prajavino vikasatpicchacāravaḥ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peturbarhiṇadeśīyāḥ śaṅkavaḥ prāṇahāriṇaḥ ||19.45||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pravṛttevikasaddhvānaṁsādhanepyaviṣādibhiḥ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vavṛṣevikasaddānaṁyudhamāpyaviṣāṇibhiḥ ||19.46||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puraḥ prayuktair yuddhaṁ taccalitair labdhaśuddhibhiḥ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ālāpair</w:t>
      </w:r>
      <w:r>
        <w:rPr>
          <w:lang w:val="fr-CA"/>
        </w:rPr>
        <w:t xml:space="preserve"> </w:t>
      </w:r>
      <w:r w:rsidRPr="008C4646">
        <w:rPr>
          <w:lang w:val="fr-CA"/>
        </w:rPr>
        <w:t>iva gāndharvamadīpyata padātibhiḥ ||19.47||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kenacitsvāsinānyeṣāṁ maṇḍalāgrānavadyatā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prāpe kīrtiplutamahīmaṇḍalāgrānavadyata ||19.48||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vihantuṁ vidviṣastīkṣṇaḥ samam eva susaṁhateḥ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parivārātpṛthakcakre khaḍgaścātmā ca kenacit ||19.49||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anyena vidadhe’rīṇāmatimātrā vilāsinā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udgūrṇena camūstūrṇamatimātrāvilāsinā ||19.50||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sahasrapūraṇaḥ kaścillūnamūrdhāsinā dviṣaḥ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tathordhva eva kābandhīmabhajannartanakriyām ||19.51||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śastravraṇamayaśrīmadalaṅkaraṇabhūṣaṣitaḥ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dadṛśe’nyo rāvaṇavadalaṅkaraṇabhūṣitaḥ ||19.52||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dviṣadviśasanacchedanirastoruyugo’paraḥ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siktaścāstrair ubhayathā babhūvāruṇavigrahaḥ ||19.53||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bhīmatāmaparo’mbhodhisame’dhita mahāhave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dākṣe kopaḥ śivasyeva samedhitamahā have ||19.54||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dantauścicchidire kopātpratipakṣaṁ gajā iva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paranistriṁśanirlūnakaravālāḥ padātayaḥ ||19.55||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raṇe rabhasanirbhinnadvipapāṭavikāsini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tatra gatabhīḥ kaścidvipapāṭa vikāsini ||19.56||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yāvanna satkṛtair bhartuḥ snehasyānṛṇyamicchubhiḥ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amarṣāditaraistāvattatyaje yudhi jīvitam ||19.57||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ayaśobhidurāloke kopadhāma-raṇādṛte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ayaśobhidurā loke kopadhā maraṇādṛte ||19.58||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skhalantī nakvacittaikṣṇādabhyagraphalaśālinī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amoci śaktiḥ śaktikair lohajā na śarīrajā ||19.59||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apādi vyāpṛtanayāṁstathā yuyudhire nṛpāḥ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āpa divyā pṛtanayā vismayaṁ janatā yathā ||19.60||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svaguṇair āphalaprāpterākṛṣya gaṇikā iva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kāmukāniva nālīkāṁstriṇantāḥ sahasāmucan ||19.61||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vājinaḥ śatrusainyasya samārabdhanavājinaḥ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vājinaśca śarā madhyamaviśandrutavājinaḥ ||19.62||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puraskṛtya phalaṁ prāptaiḥ satpakṣāśrayayaśālibhiḥ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kṛtapuṅkhatayā lebhe lakṣamapyāśu mārgaṇaiḥ ||19.63||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raktaśrutiṁ japāsūnasamarāgāmiṣuvyadhāt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kaścitpuraḥ sapatneṣu samarāgamiṣuvyadhāt ||19.64||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rayeṇa raṇakāmyantau dūrādupagatavibhau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gatāsurantarā dantī varaṇḍaka ivābhavat ||19.65||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bhūri</w:t>
      </w:r>
      <w:r>
        <w:rPr>
          <w:lang w:val="fr-CA"/>
        </w:rPr>
        <w:t xml:space="preserve">bhir </w:t>
      </w:r>
      <w:r w:rsidRPr="008C4646">
        <w:rPr>
          <w:lang w:val="fr-CA"/>
        </w:rPr>
        <w:t>bhāri</w:t>
      </w:r>
      <w:r>
        <w:rPr>
          <w:lang w:val="fr-CA"/>
        </w:rPr>
        <w:t xml:space="preserve">bhir </w:t>
      </w:r>
      <w:r w:rsidRPr="008C4646">
        <w:rPr>
          <w:lang w:val="fr-CA"/>
        </w:rPr>
        <w:t>bhīrair bhūbhārair a</w:t>
      </w:r>
      <w:r>
        <w:rPr>
          <w:lang w:val="fr-CA"/>
        </w:rPr>
        <w:t xml:space="preserve">bhir </w:t>
      </w:r>
      <w:r w:rsidRPr="008C4646">
        <w:rPr>
          <w:lang w:val="fr-CA"/>
        </w:rPr>
        <w:t>e</w:t>
      </w:r>
      <w:r>
        <w:rPr>
          <w:lang w:val="fr-CA"/>
        </w:rPr>
        <w:t xml:space="preserve">bhir </w:t>
      </w:r>
      <w:r w:rsidRPr="008C4646">
        <w:rPr>
          <w:lang w:val="fr-CA"/>
        </w:rPr>
        <w:t>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bherīrebhi</w:t>
      </w:r>
      <w:r>
        <w:rPr>
          <w:lang w:val="fr-CA"/>
        </w:rPr>
        <w:t xml:space="preserve">bhir </w:t>
      </w:r>
      <w:r w:rsidRPr="008C4646">
        <w:rPr>
          <w:lang w:val="fr-CA"/>
        </w:rPr>
        <w:t>abhrābhair abhīru</w:t>
      </w:r>
      <w:r>
        <w:rPr>
          <w:lang w:val="fr-CA"/>
        </w:rPr>
        <w:t xml:space="preserve">bhir </w:t>
      </w:r>
      <w:r w:rsidRPr="008C4646">
        <w:rPr>
          <w:lang w:val="fr-CA"/>
        </w:rPr>
        <w:t>ibhair ibhāḥ ||19.66||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niśitāsilatālūnaistathā hastair na hastinaḥ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yudhyamānā yathā dantair bhagnair āpurvihastatā</w:t>
      </w:r>
      <w:r>
        <w:rPr>
          <w:lang w:val="fr-CA"/>
        </w:rPr>
        <w:t>m |</w:t>
      </w:r>
      <w:r w:rsidRPr="008C4646">
        <w:rPr>
          <w:lang w:val="fr-CA"/>
        </w:rPr>
        <w:t>|19.67||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nipīḍanādiva mitho dānatoyanāratam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vapuṣāmadayāpātādibhānāmabhito’galat ||19.68||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raṇāṅgaṇaṁ sara iva plāvitaṁ madavāribhiḥ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gajaḥ pṛthukarākṛṣṭaśatapatramaloḍayat ||19.69||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śarakṣate gaje bhṛṅgaiḥ saviṣādiviṣādini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rutavyājena ruditaṁ tatrāsīdatisīdati ||19.70||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antakasya pṛthau tatra śayanīya ivāhave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daśanavyasanādīyurmatkuṇatvaṁ mataṅgajāḥ ||19.71||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abhīkamatikeneddhe bhītānandasyanāśane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kanatsakāmasenāke mandakāmakamasyati ||19.72||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dadhato’pi raṇe bhīmamabhīkṣṇaṁ bhāvamāsuram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hatāḥ parair abhimukhāḥ surabhūyamupāyayuḥ ||19.73||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yenāṅgamūhe vraṇavatsarucā parato’maraiḥ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samatvaṁ sa yayau khaḍgatsarucāparato’maraiḥ ||19.74||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nipātitasuhṛtsvāmipitṛvyabhrātṛmātulam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pāṇinīyamivāvaloki dhīraistatsamarājiram ||19.75||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abhāvi sindhvā sandhyābhrasadṛgrudhiratoyayā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hṛte yoddhuṁ janaḥ pāṁśau sa dṛgrudhi rato yathā ||19.76||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vidalatpuṣkarākīrṇāḥ patacchaṅkhakulākulāḥ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taratpatrarathā nadyaḥ prāsarpanraktavārijāḥ ||19.77||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asṛgjano’strakṣatimānavamajjavasādanam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rakṣaḥpiśācaṁ mumude navamajjavasādanam ||19.78||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citraṁ cāpair apetajyaiḥ sphuradraktaśatahṛdam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payodajālamiva tadvīrāśaṁsanamābabhau ||19.79||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bandhau vipanne’nekena nareṇeha tadantike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aśoci sainye ghaṇṭā</w:t>
      </w:r>
      <w:r>
        <w:rPr>
          <w:lang w:val="fr-CA"/>
        </w:rPr>
        <w:t xml:space="preserve">bhir </w:t>
      </w:r>
      <w:r w:rsidRPr="008C4646">
        <w:rPr>
          <w:lang w:val="fr-CA"/>
        </w:rPr>
        <w:t>na reṇe hatadantike ||19.80||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kṛttaiḥ kīrṇā mahī reje dantair gātraiśca dantinām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kṣuṇṇalokāsu</w:t>
      </w:r>
      <w:r>
        <w:rPr>
          <w:lang w:val="fr-CA"/>
        </w:rPr>
        <w:t xml:space="preserve">bhir </w:t>
      </w:r>
      <w:r w:rsidRPr="008C4646">
        <w:rPr>
          <w:lang w:val="fr-CA"/>
        </w:rPr>
        <w:t>mṛtyormusalolūkhalair</w:t>
      </w:r>
      <w:r>
        <w:rPr>
          <w:lang w:val="fr-CA"/>
        </w:rPr>
        <w:t xml:space="preserve"> </w:t>
      </w:r>
      <w:r w:rsidRPr="008C4646">
        <w:rPr>
          <w:lang w:val="fr-CA"/>
        </w:rPr>
        <w:t>iva ||19.81||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yuddhamitthaṁ vidhūtānyamānavānabhiyo gataḥ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caidyaḥ parānparājigye mānavānabhiyogataḥ ||19.82||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atha vakṣomaṇicchāyācchuritāpītavāsasā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sphuradindradhanurbhinnataḍiteva taḍittvatā ||19.83||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nīlenānālanalinanilīnollalanālinā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lalanālālanenālaṁ līlālolena lālinā ||19.84||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apūrvayeva tatkālasamāgamasakāmayā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dṛṣṭena rājanvapuṣā kaṭākṣair vijayaśriyā ||19.85||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vibhāvī vibhavī bhābho vibhābhāvī vivo vibhīḥ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bhavābhibhāvī bhāvāvo bhavābhāvo bhuvo vibhuḥ ||19.86||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upaitukāmaistatpāraṁ niścitair yogibhiḥ paraiḥ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dehatyāgakṛtodyogair adṛśyata paraḥ pumān ||19.87||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taṁ śriyā ghanayānastarucā sāratayā tayā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yātayā tarasā cārustanayānaghayā śritam ||19.88||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vidviṣo’dviṣurudvīkṣya tathāpyāsannirenasaḥ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arucyam</w:t>
      </w:r>
      <w:r>
        <w:rPr>
          <w:lang w:val="fr-CA"/>
        </w:rPr>
        <w:t xml:space="preserve"> api </w:t>
      </w:r>
      <w:r w:rsidRPr="008C4646">
        <w:rPr>
          <w:lang w:val="fr-CA"/>
        </w:rPr>
        <w:t>rogaghnaṁ nisargādeva bheṣajam ||19.89||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viditaṁ divi ke’nīke taṁ yātaṁ nijitājini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vigadaṁ gavi roddhāro yoddhā yo natimeti naḥ ||19.90||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niyujyamānena puraḥ karmaṇyatigarīyasi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āropyamāṇoruguṇaṁ bhartrā kārmukamānamat ||19.91||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tatra bāṇāḥ suparuṣaḥ samadhīyanta cāravaḥ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dviṣāmabhūtsuparuṣastasyākṛṣṭasya cāravaḥ ||19.92||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paścātkṛtānāmapyasya narāṇāmiva patriṇām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yoyo guṇena saṁyuktaḥ sa sa karṇāntamāyayau ||19.93||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prape rūpī purārepāḥ paripūrī paraḥ paraiḥ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ropair apārair upari pupūre’pi puro’paraiḥ ||19.94||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diṅmukhavyāpinastīkṣṇānhradino marmabhedinaḥ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cikṣepaikakṣaṇenaiva sāyakānahitāṁśca saḥ ||19.95||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śaravarṣī mahānādaḥ sphuratkārmukaketanaḥ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nīlacchavirasau reje keśavacchalanīradaḥ ||19.96||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 kevalaṁ janaistasya laghusa</w:t>
      </w:r>
      <w:r>
        <w:rPr>
          <w:lang w:val="fr-CA"/>
        </w:rPr>
        <w:t>nd</w:t>
      </w:r>
      <w:r w:rsidRPr="008C4646">
        <w:rPr>
          <w:lang w:val="fr-CA"/>
        </w:rPr>
        <w:t>hāyino dhanuḥ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maṇḍalīkṛtamokāntādbalamaikṣi dviṣām</w:t>
      </w:r>
      <w:r>
        <w:rPr>
          <w:lang w:val="fr-CA"/>
        </w:rPr>
        <w:t xml:space="preserve"> api </w:t>
      </w:r>
      <w:r w:rsidRPr="008C4646">
        <w:rPr>
          <w:lang w:val="fr-CA"/>
        </w:rPr>
        <w:t>||19.97||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lokālokī kalo’kalkakalilo’likulālakaḥ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kālo’kalo’kaliḥ kāle kolakelikilaḥ kila ||19.98||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akṣitārāsu vivyādha dviṣataḥ sa tanutriṇaḥ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dāneṣu sthūlalakṣyatvaṁ na hi tasya śarāsane ||19.99||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vararo’vivaro vair ivivārī vārirāravaḥ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vivavāra varo vair aṁ vīro ravirivaurvaraḥ ||19.100||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muktānekaśaraṁ praṇānaharadbhūyasāṁ dviṣā</w:t>
      </w:r>
      <w:r>
        <w:rPr>
          <w:lang w:val="fr-CA"/>
        </w:rPr>
        <w:t>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tadīyaṁ dhanuranyasya na hi sehe sajīvatām ||19.101||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rājarājī rurojājerajire’jo’jaro’rajāḥ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rejārijūrajorjārjī rarājarjurajarjaraḥ ||19.102||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uddhatāndviṣatastasya nidhnato dvitayaṁ yayuḥ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pānārthe rudhiraṁ dhātau rakṣārthe bhuvanaṁ śarāḥ ||19.103||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krūrārikāri kīrekakārakaḥ kārikākaraḥ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korakākārakarakaḥ karīraḥ karkaror'karuk ||19.104||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vidhātumavatīrṇo’pi laghimānamasau bhuvaḥ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anekamarisa</w:t>
      </w:r>
      <w:r>
        <w:rPr>
          <w:lang w:val="fr-CA"/>
        </w:rPr>
        <w:t>ṅg</w:t>
      </w:r>
      <w:r w:rsidRPr="008C4646">
        <w:rPr>
          <w:lang w:val="fr-CA"/>
        </w:rPr>
        <w:t>hātamakarodbhūmivardhanam ||19.105||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dārī daradaridro’ridārūdāro’dridūradaḥ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dūrādaraudrādadaradrodoruddārurādarī ||19.106||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ekeṣuṇā saṅghatithāndviṣo bhindandru</w:t>
      </w:r>
      <w:r>
        <w:rPr>
          <w:lang w:val="fr-CA"/>
        </w:rPr>
        <w:t xml:space="preserve">mān iva </w:t>
      </w:r>
      <w:r w:rsidRPr="008C4646">
        <w:rPr>
          <w:lang w:val="fr-CA"/>
        </w:rPr>
        <w:t>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 janmāntararāmasya cakre sadṛśamātmanaḥ ||19.107||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śūraḥ śauriraśiśirair āśāśair āśu rāśiśaḥ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śarāruḥ śrīśarīreśaḥ śuśūre’riśiraḥ śaraiḥ ||19.108||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vktāsīdaritāriṇāṁ yattadīyāstadā muhuḥ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manohṛto’pi hṛdaye legureṣāṁ na patriṇaḥ ||19.109||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nāmākṣarāṇāṁ malanā mā bhūdbharturataḥ sphuṭam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agṛhṇata parāṅganāmasūnasraṁ na mārgaṇāḥ ||19.110||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ācchidya yodhasārthasya prāṇasarvasvamāśugāḥ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aikāgārikavadbhūmau dūrājjagmuradarśanam ||19.111||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bhīmāstrarājinastasya balasya dhvajarājinaḥ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kṛtaghorājinaścakre bhuvaḥ sarudhirā jinaḥ ||19.112||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māṁsavyadhocitamukhaiḥ śūnyatāṁ dadhadakriyam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śakuntibhiḥ śatrubalaṁ vyāpi tasyeṣu</w:t>
      </w:r>
      <w:r>
        <w:rPr>
          <w:lang w:val="fr-CA"/>
        </w:rPr>
        <w:t xml:space="preserve">bhir </w:t>
      </w:r>
      <w:r w:rsidRPr="008C4646">
        <w:rPr>
          <w:lang w:val="fr-CA"/>
        </w:rPr>
        <w:t>nabhaḥ ||19.113||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dādado daddaduddādī dādādo dūdadīdadoḥ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duddādaṁ dadade dudde dadādadadado’dadaḥ ||19.114||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plutebhakumbhorasijair hṛdayakṣatijanmabhiḥ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prāvartayannadīrasrair dviṣāṁ tadyoṣitāṁ ca saḥ ||19.115||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sadāmadabalaprāyaḥ samuddhṛraso babhau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pratītavikramaḥ śrīmanhārirharirivāparaḥ ||19.116||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dvidhā tridhā caturdhā ca tamekam</w:t>
      </w:r>
      <w:r>
        <w:rPr>
          <w:lang w:val="fr-CA"/>
        </w:rPr>
        <w:t xml:space="preserve"> api </w:t>
      </w:r>
      <w:r w:rsidRPr="008C4646">
        <w:rPr>
          <w:lang w:val="fr-CA"/>
        </w:rPr>
        <w:t>śatravaḥ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paśyantaḥ spardhayā sadyaḥ svayaṁ pañcatvamāyayuḥ ||19.117||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sadaiva sa</w:t>
      </w:r>
      <w:r>
        <w:rPr>
          <w:lang w:val="fr-CA"/>
        </w:rPr>
        <w:t>mp</w:t>
      </w:r>
      <w:r w:rsidRPr="008C4646">
        <w:rPr>
          <w:lang w:val="fr-CA"/>
        </w:rPr>
        <w:t>annavapū raṇeṣu sa daivasa</w:t>
      </w:r>
      <w:r>
        <w:rPr>
          <w:lang w:val="fr-CA"/>
        </w:rPr>
        <w:t>mp</w:t>
      </w:r>
      <w:r w:rsidRPr="008C4646">
        <w:rPr>
          <w:lang w:val="fr-CA"/>
        </w:rPr>
        <w:t>annavapūraṇeṣu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maho dadhe’stāri mahānitāntaṁ mahodadhestārimahā nitāntam ||19.118||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iṣṭaṁ kṛtvārthaṁ patriṇaḥ śārṅgapāṇer etyādhomukhyaṁ praviśanbhūmimāśu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śuddhayā yuktānāṁ vair ivargasya madhye bhartrā kṣiptānāmetadevānurūpam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19.119||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sat</w:t>
      </w:r>
      <w:r>
        <w:rPr>
          <w:lang w:val="fr-CA"/>
        </w:rPr>
        <w:t>t</w:t>
      </w:r>
      <w:r w:rsidRPr="008C4646">
        <w:rPr>
          <w:lang w:val="fr-CA"/>
        </w:rPr>
        <w:t>vaṁ māna</w:t>
      </w:r>
      <w:r>
        <w:rPr>
          <w:lang w:val="fr-CA"/>
        </w:rPr>
        <w:t>-</w:t>
      </w:r>
      <w:r w:rsidRPr="008C4646">
        <w:rPr>
          <w:lang w:val="fr-CA"/>
        </w:rPr>
        <w:t>viśiṣṭam</w:t>
      </w:r>
      <w:r>
        <w:rPr>
          <w:lang w:val="fr-CA"/>
        </w:rPr>
        <w:t xml:space="preserve"> </w:t>
      </w:r>
      <w:r w:rsidRPr="008C4646">
        <w:rPr>
          <w:lang w:val="fr-CA"/>
        </w:rPr>
        <w:t>ājira</w:t>
      </w:r>
      <w:r>
        <w:rPr>
          <w:lang w:val="fr-CA"/>
        </w:rPr>
        <w:t>-</w:t>
      </w:r>
      <w:r w:rsidRPr="008C4646">
        <w:rPr>
          <w:lang w:val="fr-CA"/>
        </w:rPr>
        <w:t>bhasād</w:t>
      </w:r>
      <w:r>
        <w:rPr>
          <w:lang w:val="fr-CA"/>
        </w:rPr>
        <w:t xml:space="preserve"> </w:t>
      </w:r>
      <w:r w:rsidRPr="008C4646">
        <w:rPr>
          <w:lang w:val="fr-CA"/>
        </w:rPr>
        <w:t>ālambya bhavyaḥ puro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labdhāgha</w:t>
      </w:r>
      <w:r>
        <w:rPr>
          <w:lang w:val="fr-CA"/>
        </w:rPr>
        <w:t>-</w:t>
      </w:r>
      <w:r w:rsidRPr="008C4646">
        <w:rPr>
          <w:lang w:val="fr-CA"/>
        </w:rPr>
        <w:t>kṣaya</w:t>
      </w:r>
      <w:r>
        <w:rPr>
          <w:lang w:val="fr-CA"/>
        </w:rPr>
        <w:t>-</w:t>
      </w:r>
      <w:r w:rsidRPr="008C4646">
        <w:rPr>
          <w:lang w:val="fr-CA"/>
        </w:rPr>
        <w:t>śuddhir</w:t>
      </w:r>
      <w:r>
        <w:rPr>
          <w:lang w:val="fr-CA"/>
        </w:rPr>
        <w:t xml:space="preserve"> </w:t>
      </w:r>
      <w:r w:rsidRPr="008C4646">
        <w:rPr>
          <w:lang w:val="fr-CA"/>
        </w:rPr>
        <w:t>uddharatara</w:t>
      </w:r>
      <w:r>
        <w:rPr>
          <w:lang w:val="fr-CA"/>
        </w:rPr>
        <w:t>-</w:t>
      </w:r>
      <w:r w:rsidRPr="008C4646">
        <w:rPr>
          <w:lang w:val="fr-CA"/>
        </w:rPr>
        <w:t>śrīvatsa</w:t>
      </w:r>
      <w:r>
        <w:rPr>
          <w:lang w:val="fr-CA"/>
        </w:rPr>
        <w:t>-</w:t>
      </w:r>
      <w:r w:rsidRPr="008C4646">
        <w:rPr>
          <w:lang w:val="fr-CA"/>
        </w:rPr>
        <w:t>bhūmir</w:t>
      </w:r>
      <w:r>
        <w:rPr>
          <w:lang w:val="fr-CA"/>
        </w:rPr>
        <w:t xml:space="preserve"> </w:t>
      </w:r>
      <w:r w:rsidRPr="008C4646">
        <w:rPr>
          <w:lang w:val="fr-CA"/>
        </w:rPr>
        <w:t>mudā |</w:t>
      </w:r>
    </w:p>
    <w:p w:rsidR="007617FE" w:rsidRDefault="007617FE" w:rsidP="00032CDF">
      <w:pPr>
        <w:rPr>
          <w:lang w:val="fr-CA"/>
        </w:rPr>
      </w:pPr>
      <w:r w:rsidRPr="008C4646">
        <w:rPr>
          <w:lang w:val="fr-CA"/>
        </w:rPr>
        <w:t>muktvā kāmam</w:t>
      </w:r>
      <w:r>
        <w:rPr>
          <w:lang w:val="fr-CA"/>
        </w:rPr>
        <w:t xml:space="preserve"> </w:t>
      </w:r>
      <w:r w:rsidRPr="008C4646">
        <w:rPr>
          <w:lang w:val="fr-CA"/>
        </w:rPr>
        <w:t>apāsta</w:t>
      </w:r>
      <w:r>
        <w:rPr>
          <w:lang w:val="fr-CA"/>
        </w:rPr>
        <w:t>-</w:t>
      </w:r>
      <w:r w:rsidRPr="008C4646">
        <w:rPr>
          <w:lang w:val="fr-CA"/>
        </w:rPr>
        <w:t>bhīḥ para</w:t>
      </w:r>
      <w:r>
        <w:rPr>
          <w:lang w:val="fr-CA"/>
        </w:rPr>
        <w:t>-</w:t>
      </w:r>
      <w:r w:rsidRPr="008C4646">
        <w:rPr>
          <w:lang w:val="fr-CA"/>
        </w:rPr>
        <w:t>mṛga</w:t>
      </w:r>
      <w:r>
        <w:rPr>
          <w:lang w:val="fr-CA"/>
        </w:rPr>
        <w:t>-</w:t>
      </w:r>
      <w:r w:rsidRPr="008C4646">
        <w:rPr>
          <w:lang w:val="fr-CA"/>
        </w:rPr>
        <w:t xml:space="preserve">vyādhaḥ sa nādaṁ harer 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ekaughaiḥ</w:t>
      </w:r>
      <w:r>
        <w:rPr>
          <w:lang w:val="fr-CA"/>
        </w:rPr>
        <w:t xml:space="preserve"> </w:t>
      </w:r>
      <w:r w:rsidRPr="008C4646">
        <w:rPr>
          <w:lang w:val="fr-CA"/>
        </w:rPr>
        <w:t>samakālam</w:t>
      </w:r>
      <w:r>
        <w:rPr>
          <w:lang w:val="fr-CA"/>
        </w:rPr>
        <w:t xml:space="preserve"> </w:t>
      </w:r>
      <w:r w:rsidRPr="008C4646">
        <w:rPr>
          <w:lang w:val="fr-CA"/>
        </w:rPr>
        <w:t>abhram</w:t>
      </w:r>
      <w:r>
        <w:rPr>
          <w:lang w:val="fr-CA"/>
        </w:rPr>
        <w:t xml:space="preserve"> </w:t>
      </w:r>
      <w:r w:rsidRPr="008C4646">
        <w:rPr>
          <w:lang w:val="fr-CA"/>
        </w:rPr>
        <w:t>udayī ropais</w:t>
      </w:r>
      <w:r>
        <w:rPr>
          <w:lang w:val="fr-CA"/>
        </w:rPr>
        <w:t xml:space="preserve"> </w:t>
      </w:r>
      <w:r w:rsidRPr="008C4646">
        <w:rPr>
          <w:lang w:val="fr-CA"/>
        </w:rPr>
        <w:t>tadā tastare ||19.120||</w:t>
      </w:r>
    </w:p>
    <w:p w:rsidR="007617FE" w:rsidRDefault="007617FE" w:rsidP="00032CDF">
      <w:pPr>
        <w:rPr>
          <w:lang w:val="fr-CA"/>
        </w:rPr>
      </w:pPr>
    </w:p>
    <w:p w:rsidR="007617FE" w:rsidRDefault="007617FE" w:rsidP="00032CDF">
      <w:pPr>
        <w:rPr>
          <w:lang w:val="fr-CA"/>
        </w:rPr>
      </w:pPr>
      <w:r>
        <w:rPr>
          <w:lang w:val="fr-CA"/>
        </w:rPr>
        <w:t>iti śrī-māgha-Ko śiśupāla-vadhe mahā-kāvye śry-aṅke</w:t>
      </w:r>
    </w:p>
    <w:p w:rsidR="007617FE" w:rsidRDefault="007617FE" w:rsidP="00032CDF">
      <w:pPr>
        <w:rPr>
          <w:lang w:val="fr-CA"/>
        </w:rPr>
      </w:pPr>
      <w:r>
        <w:rPr>
          <w:lang w:val="fr-CA"/>
        </w:rPr>
        <w:t xml:space="preserve">ekonaviṁśatitamaḥ sargaḥ </w:t>
      </w:r>
    </w:p>
    <w:p w:rsidR="007617FE" w:rsidRPr="005479EB" w:rsidRDefault="007617FE" w:rsidP="00032CDF">
      <w:pPr>
        <w:rPr>
          <w:lang w:val="fr-CA"/>
        </w:rPr>
      </w:pPr>
      <w:r w:rsidRPr="005479EB">
        <w:rPr>
          <w:lang w:val="fr-CA"/>
        </w:rPr>
        <w:t>|| 19 ||</w:t>
      </w:r>
    </w:p>
    <w:p w:rsidR="007617FE" w:rsidRPr="005479EB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--o)0(o--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br w:type="column"/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(20)</w:t>
      </w:r>
    </w:p>
    <w:p w:rsidR="007617FE" w:rsidRPr="00F8098F" w:rsidRDefault="007617FE" w:rsidP="00AF3C66">
      <w:pPr>
        <w:pStyle w:val="Heading3"/>
        <w:rPr>
          <w:lang w:val="fr-CA"/>
        </w:rPr>
      </w:pPr>
      <w:r>
        <w:rPr>
          <w:lang w:val="fr-CA"/>
        </w:rPr>
        <w:t xml:space="preserve">viṁśaḥ sargaḥ 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mukhamullasitatrirekha</w:t>
      </w:r>
      <w:r>
        <w:rPr>
          <w:lang w:val="fr-CA"/>
        </w:rPr>
        <w:t>m ucc</w:t>
      </w:r>
      <w:r w:rsidRPr="008C4646">
        <w:rPr>
          <w:lang w:val="fr-CA"/>
        </w:rPr>
        <w:t>air bhidurabhrūyugabhīṣaṇaṁ dadhānaḥ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samitāviti vikramānamṛṣyangatabhīrāhvatacedirāṇmurārim ||20.1||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śitacakranipātasa</w:t>
      </w:r>
      <w:r>
        <w:rPr>
          <w:lang w:val="fr-CA"/>
        </w:rPr>
        <w:t>mp</w:t>
      </w:r>
      <w:r w:rsidRPr="008C4646">
        <w:rPr>
          <w:lang w:val="fr-CA"/>
        </w:rPr>
        <w:t>ratīkṣyaṁ vahataḥ skandhagataṁ ca tasya mṛtyum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abhiśauri ratho’thanoditāśvaḥ prayayau sārathirūpayā niyatyā ||20.2||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abhicaidyamagādratho’pi śaureravaniṁ jāguḍakuṅkumābhitāmraiḥ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guraneminipīḍanāvadīrṇavyasudehasrutaśoṇitair vilimpan ||20.3||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 nirāyataketanāṁśukāntaḥ kalanikvāṇakarālakiṅkiṇīkaḥ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virarāja ripukṣayapratijñāmukharo muktaśikhaḥ svayaṁ nu mṛtyuḥ ||20.4||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sajalāmbudharāravānukārī dhvanirāpūritadiṅmukho rathasya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praguṇīkṛtakekamūrdhvakaṇṭhaiḥ śitikaṇṭhair upakarṇayāmbabhūve ||20.5||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abhivīkṣya vidarbharājaputrīkucakāśmīrajacihnamacyutoraḥ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cirasevitayāpi cedirājaḥ sahasāvāpa ruṣā tadaiva yogam ||20.6||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janitāśaniśabdaśaṅka</w:t>
      </w:r>
      <w:r>
        <w:rPr>
          <w:lang w:val="fr-CA"/>
        </w:rPr>
        <w:t>m ucc</w:t>
      </w:r>
      <w:r w:rsidRPr="008C4646">
        <w:rPr>
          <w:lang w:val="fr-CA"/>
        </w:rPr>
        <w:t>air dhanurāsphālitamadhvanannṛpeṇa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capalānilacodyamānakalpakṣayakālāgniśikhānibhasphurajjyam ||20.7||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samakālamivābhilakṣaṇīyagrahasa</w:t>
      </w:r>
      <w:r>
        <w:rPr>
          <w:lang w:val="fr-CA"/>
        </w:rPr>
        <w:t>nd</w:t>
      </w:r>
      <w:r w:rsidRPr="008C4646">
        <w:rPr>
          <w:lang w:val="fr-CA"/>
        </w:rPr>
        <w:t>hānavikarṣaṇāpavargaiḥ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atha sābhisāraṁ śaraistarasvī sa tiraskartumupendramadhyavarṣat ||20.8||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ṛjutāphalayogaśuddhibhājāṁ gurupakṣāśrayiṇāṁ śilīmukhānām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guṇinā natimāgatena sandhiḥ saha cāpena samañjaso babhūva ||20.9||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aviṣahyatame kṛtādhikāraṁ vaśinā karmaṇi cedipārthivena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arasaddhanuruccakaidṛḍhārtiprasabhākarṣaṇavepamānajīvam ||20.10||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anusantatipātinaḥ paṭutvaṁ dadhataḥ śuddhibhṛto gṛhītapakṣāḥ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vadanādiva vādino’tha śabdāḥ kṣitibharturdhanuṣaḥ śarāḥ prasasruḥ ||20.11||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gavalāsitakānti tasya madhyasthitaghorāyatabāhudaṇḍanāsam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dadṛśe kupitāntakonnmadbhrūyugabhīmākṛti kārmukaṁ janena ||20.12||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taḍidujjvalajātarūpapuṅkhaiḥ khamayaḥśyāmamukhair abhidhvanadbhiḥ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jaladair</w:t>
      </w:r>
      <w:r>
        <w:rPr>
          <w:lang w:val="fr-CA"/>
        </w:rPr>
        <w:t xml:space="preserve"> </w:t>
      </w:r>
      <w:r w:rsidRPr="008C4646">
        <w:rPr>
          <w:lang w:val="fr-CA"/>
        </w:rPr>
        <w:t>iva raṁhasā patadbhiḥ pidadhe saṁhatiśālibhiḥ śaraughaiḥ ||20.13||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śitaśalyamukhāvadīrṇameghakṣaradambhaḥ sphuṭatīvravedanānām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sravadasrutatīva cakravālaṁ kakubhāmaurṇaviṣuḥ suvarṇapuṅkhāḥ ||20.14||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amanoramatāṁ yatī janasya kṣaṇamālokapathānnabhaḥ sadāṁ vā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rurudhe pihitāhimadyutirdhīrviśikhair antaritā cyutā dharitratrī ||20.15||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vinivāritabhānutāpamekaṁ sakalasyāpi muradviṣo balasya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śarajālamayaṁ samaṁ samantāduru sadm eva narādhipena tene ||20.16||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cedimahībhṛtā tadānīṁ tadanīkaṁ danusūnusūdanasya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vayasamiva cakramakriyākaṁ parito’rodhi vipāṭapañcareṇa ||20.17||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iṣuvarṣamanekamekavīrastadaripracyutamacyutaḥ pṛṣatkaiḥ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atha vādikṛtaṁ pramāṇamanyaiḥ prativādīva nirākarotpramāṇaiḥ ||20.18||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pratikuñcitakūrpareṇa tena śravaṇopāntikanīyamānagavyam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dhvanati sma dhanurghanāntamattapracurakrauñcaravānukāra</w:t>
      </w:r>
      <w:r>
        <w:rPr>
          <w:lang w:val="fr-CA"/>
        </w:rPr>
        <w:t>m ucc</w:t>
      </w:r>
      <w:r w:rsidRPr="008C4646">
        <w:rPr>
          <w:lang w:val="fr-CA"/>
        </w:rPr>
        <w:t>aiḥ ||20.19||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urasā vitatena pātitāṁsaḥ sa mayūrāñcitamastakastadānīm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kṣaṇamālikhito nu sauṣṭhavena sthirapūrvāparamuṣṭirābabhau vā ||20.20||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dhvanato nitarāṁ rayeṇa gurvyastaḍidākāracaladguṇādasa</w:t>
      </w:r>
      <w:r>
        <w:rPr>
          <w:lang w:val="fr-CA"/>
        </w:rPr>
        <w:t>ṅk</w:t>
      </w:r>
      <w:r w:rsidRPr="008C4646">
        <w:rPr>
          <w:lang w:val="fr-CA"/>
        </w:rPr>
        <w:t>hyāḥ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iṣavo dhanuṣaḥ saśabdamāśu nyapatannambudharādivāmbudharāḥ ||20.21||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śikharonnataniṣṭhurāṁsapīṭhaḥ sthagayannekadigantamāyatāntaḥ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niravarṇi sakṛtprasārito’sya kṣitibharteva camū</w:t>
      </w:r>
      <w:r>
        <w:rPr>
          <w:lang w:val="fr-CA"/>
        </w:rPr>
        <w:t xml:space="preserve">bhir </w:t>
      </w:r>
      <w:r w:rsidRPr="008C4646">
        <w:rPr>
          <w:lang w:val="fr-CA"/>
        </w:rPr>
        <w:t>ekabāhuḥ ||20.22||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tamakuṇṭhamukhāḥ suparṇaketoriṣavaḥ kṣiptamiṣuvrajaṁ pareṇa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vibhidāmanayanta kṛtyapakṣaṁ nṛpaterneturivāyathārthavarṇāḥ ||20.23||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dayitair</w:t>
      </w:r>
      <w:r>
        <w:rPr>
          <w:lang w:val="fr-CA"/>
        </w:rPr>
        <w:t xml:space="preserve"> </w:t>
      </w:r>
      <w:r w:rsidRPr="008C4646">
        <w:rPr>
          <w:lang w:val="fr-CA"/>
        </w:rPr>
        <w:t>iva khaṇḍitā murārerviśikhaiḥ saṁmukhamujjvalāṅgalekhaiḥ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laghimānamupeyuṣī pṛthivyāṁ viphalā śatruśarāvaliḥ papāta ||20.24||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pramukhe’bhihatāśca patravāhāḥ prasabhaṁ mādhavamuktavatsadantaiḥ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paripūrṇataraṁ bhuvo gatāyāḥ parataḥ kātaravatpratīpamīyuḥ ||20.25||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itaretaratsannikarṣajanmā galasa</w:t>
      </w:r>
      <w:r>
        <w:rPr>
          <w:lang w:val="fr-CA"/>
        </w:rPr>
        <w:t>ṅg</w:t>
      </w:r>
      <w:r w:rsidRPr="008C4646">
        <w:rPr>
          <w:lang w:val="fr-CA"/>
        </w:rPr>
        <w:t>haṭṭavikīrṇavisphuliṅgaḥ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paṭalāni lihanvalāhakānāmapareṣu kṣaṇamajjvalatkṛśānuḥ ||20.26||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śaradīva śaraśriyā vibhinne vibhunā śatruśilīmukhābhrajāle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vikasanmukhavārijāḥ prakāmaṁ babhurāśā iva yādavadhvajinyaḥ ||20.27||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 divaṁ samacicchadaccharaughaiḥ kṛtatigmadyutimaṇḍalāpalāpaiḥ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dadṛśe’tha ca tasya cāpayaṣṭyāmiṣurekaiva janai sakṛdvisṛṣṭā ||20.28||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bhavati sphuṭamāgato vipakṣānna sapakṣo’pi hi nirvṛtervidhātā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śiśupālabalāni kṛṣṇamuktaḥ sutarāṁ tena tatāpa tomaraughaḥ ||20.29||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guruvegavirāvibhiḥ patatrair iṣavaḥ kāñcanapiṅgalabhāsaḥ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vinatāsutavattalaṁ bhuvaḥ sma vyathitabhrāntabhujaṅgamaṁ viśanti ||20.30||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śataśaḥ paruṣāḥ puro viśaṅkaṁ śiśupālena śilīmukhāḥ prayuktāḥ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paramarmabhido’pi dānavāreraparādhā iva na vyathāṁ vitenuḥ ||20.31||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vihitādbhutalokasṛṣṭimāye jamamicchankila māyayā murārau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bhuvanakṣayakālayoganidre nṛpatiḥ svāpanamastramājahāra ||20.32||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salilārdravarāhadehanīlo vidadhadbhāskaram arthaśūnyasaṁjñam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pracalāyatalocanāravindaṁ vidadhe tadbalamandhakāraḥ ||20.33||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guravo’pi niṣadya yannidadrurdhanuṣi kṣmāpatayo na vācyametat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kṣayitāpadi jāgrato’pi nityaṁ nanu tatraiva hi te’bhavanniṣaṇṇāḥ ||20.34||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ślathatāṁ vrajatastathā pareṣāmagaddhāraṇāśaktimujjhataḥ svām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sugṛhītam</w:t>
      </w:r>
      <w:r>
        <w:rPr>
          <w:lang w:val="fr-CA"/>
        </w:rPr>
        <w:t xml:space="preserve"> api </w:t>
      </w:r>
      <w:r w:rsidRPr="008C4646">
        <w:rPr>
          <w:lang w:val="fr-CA"/>
        </w:rPr>
        <w:t>pramadabhājāṁ manasaḥ śāstramivāmastramagrapāṇeḥ ||20.35||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ucitasvapano’pi nīrarāśau svabalāmbhonidhimadhyagastadīnīm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bhuvanatrayakāryajāgarūkaḥ sa paraṁ tatra paraḥ pumānajāgaḥ ||20.36||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athasūryarucīva tasya dṛṣṭāvudbhūtkaustubhadarpaṇaṁ gatāyām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paṭuḥ dhāma tato na cādbhutaṁ tadvibhurindvarkavilocanaḥ kilāsau ||20.37||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mahataḥ praṇateṣviva prasādaḥ sa maṇeraṁśucayaḥ kakuṁmukheṣu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vyakasadvikasadvilocanebhyo dadadālokamanāvilaṁ balebhyaḥ ||20.38||</w:t>
      </w:r>
    </w:p>
    <w:p w:rsidR="007617FE" w:rsidRPr="008C4646" w:rsidRDefault="007617FE" w:rsidP="00032CDF">
      <w:pPr>
        <w:rPr>
          <w:lang w:val="fr-CA"/>
        </w:rPr>
      </w:pPr>
    </w:p>
    <w:p w:rsidR="007617FE" w:rsidRPr="00F8098F" w:rsidRDefault="007617FE" w:rsidP="00032CDF">
      <w:pPr>
        <w:rPr>
          <w:lang w:val="fr-CA"/>
        </w:rPr>
      </w:pPr>
      <w:r w:rsidRPr="00F8098F">
        <w:rPr>
          <w:lang w:val="fr-CA"/>
        </w:rPr>
        <w:t>prakṛtiṁ pratipādukaiśca pādaiścak</w:t>
      </w:r>
      <w:r w:rsidRPr="005479EB">
        <w:rPr>
          <w:lang w:val="fr-CA"/>
        </w:rPr>
        <w:t>ḷ</w:t>
      </w:r>
      <w:r w:rsidRPr="00F8098F">
        <w:rPr>
          <w:lang w:val="fr-CA"/>
        </w:rPr>
        <w:t>ṣe bhānumataḥ punaḥ prasartum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tamaso’bhibhavādapāsya mūrcchāmupajīvatsahasaiva jīvalokaḥ ||20.39||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ghanasa</w:t>
      </w:r>
      <w:r>
        <w:rPr>
          <w:lang w:val="fr-CA"/>
        </w:rPr>
        <w:t>nt</w:t>
      </w:r>
      <w:r w:rsidRPr="008C4646">
        <w:rPr>
          <w:lang w:val="fr-CA"/>
        </w:rPr>
        <w:t>amasair javena bhūyo yaduyodhair yudhi redhire dviṣantaḥ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nanu vāridharoparodhamuktaḥ sutarāmuttapate patiḥ prabhāṇām ||20.40||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vyavahāra ivānṛtābhiyogaṁ timiraṁ nirjitavatyathaprakāśe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ripurulbaṇabhīmabhogabhājāṁ bhujagānāṁ jananīṁ jajāpa vidyām ||20.41||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pṛthudarvibhṛtastataḥ phaṇīndrā viṣamāśī</w:t>
      </w:r>
      <w:r>
        <w:rPr>
          <w:lang w:val="fr-CA"/>
        </w:rPr>
        <w:t xml:space="preserve">bhir </w:t>
      </w:r>
      <w:r w:rsidRPr="008C4646">
        <w:rPr>
          <w:lang w:val="fr-CA"/>
        </w:rPr>
        <w:t>anārataṁ vamantaḥ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abhavanyugapadvilolajihvāyugalīḍhobhayasṛkkabhāgamāviḥ ||20.42||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kṛtakeśaviḍambanair vihāyo vijayaṁ tatkṣaṇamicchubhiśchalena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amṛtāgrabhuvaḥ pur eva pucchaṁ baḍavābharturavāri kādraveyaiḥ ||20.43||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dadhatastanimānamānapūrvyā babhurakṣiśravaso mukhe viśālāḥ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bharatajñakavipraṇītakāvyagrathitāṅkā iva nāṭakaprapañcāḥ ||20.44||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saviṣaśvasanoddhatorudhūmavyavadhimlānamarīci pannagānām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uparāgavateva tigmabhāsā vapuraudumbaramaṇḍalābhamūhe ||20.45||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śikhipicchakṛtadhvajāvacūḍakṣaṇasāśaṅkavivartamānabhogāḥ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yamapāśavadāśubandhanāya nyapatanvṛṣṇigaṇeṣu lelihānāḥ ||20.46||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pṛthuvāridhivīcimaṇḍalāntarvilasatphenavitānapāṇḍurāṇi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dadhati sma bhujaṅgamāṅgamadhye navanirmokaruciṁ dhvajāṁśukāni ||20.47||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kṛtamaṇḍalabandhamullasadbhiḥ śirasi pratyurasaṁ vilambamānaiḥ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vyarucajjanatā bhujaṅgabhogair dalitendīvaramālabhāriṇīva ||20.48||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pariveṣṭitamūrtayaśca mūlāduragair āśirasaḥ saratnapuṣpaiḥ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dadhurāyatavalliveṣṭitānāmupamānaṁ manujā mahīruhāṇām ||20.49||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bahulāñjanapaṅkapaṭṭanīladyutayo dehamitastataḥ śramantaḥ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dadhire phaṇinasturaṅgameṣu sphuṭapalyāṇanibaddhavardhralīlām ||20.50||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prasṛtaṁ rabhasādayobhinīlā pratipadaṁ parito’bhiveṣṭayantī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tanurāyatiśālinī mahāhergajamandur iva niścalaṁ cakāra ||20.51||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atha sasmitavīkṣitādavajñācalitaikonnamitabhru mādhavena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nijaketuśiraḥśritaḥ suparṇādudapaptannayutāni pakṣirājām ||20.52||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drutahemarucaḥ khagāḥ khagendrādalaghūdīritanādamutpatantaḥ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kṣaṇamaikṣiṣatoccakaiścamū</w:t>
      </w:r>
      <w:r>
        <w:rPr>
          <w:lang w:val="fr-CA"/>
        </w:rPr>
        <w:t xml:space="preserve">bhir </w:t>
      </w:r>
      <w:r w:rsidRPr="008C4646">
        <w:rPr>
          <w:lang w:val="fr-CA"/>
        </w:rPr>
        <w:t>jvalataḥ saptarucer iva sphuliṅgāḥ ||20.53||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upamānamalābhi lolapakṣakṣaṇavikṣiptamahāmbuvāhamatsyaiḥ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gaganārṇavamantarāsumeroḥ kulajānāṁ garuḍair ilādharāṇām ||20.54||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patatāṁ paritaḥ parisphuradbhiḥ paripiṅgīkṛtadiṅmukhair mayūkhaiḥ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sutarāmabhavadaddurīkṣyabimbastapanastatkiraṇair ivātmadarśaḥ ||20.55||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dadhur ambudhimanthanādrimanthabhramaṇāyastaphaṇīndrapittajānām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rucamullasamānavainateyadyutibhinnāḥ phaṇabhāriṇo maṇīnām ||20.56||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abhitaḥ kṣubhitāmburāśidhīradhvanirākṛṣṭasamūlapādapaughaḥ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janayannabhavadyugāntaśaṅkāmanilo nāgavipakṣapakṣajanmā ||20.57||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pracalatpatagendrapatravātaprasabhonmūlitaśailadattamārgaiḥ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bhayavihvalamāśu dandaśūkair vivaśairāviviśe svam eva dhāma ||20.58||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khacaraiḥ kṣayamakṣaye’hisainye sukṛtair duṣkṛtavattadopanīte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ayugācir iva jvalanruṣātho ripuraudarciṣamājuhāva mantram ||20.59||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sahasā dadhaduddhatāṭṭahāsaśriyamuttrāsitajantunā svanena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viyatāyatahetibāhuruccair atha vetāla ivotpapāta vahniḥ ||20.60||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calitoddhatadhūmaketano’sau rabhasādambararohirohitāśvaḥ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drutamārutasārathiḥ śikhāvānkanakasyandanasundaraścacāla ||20.61||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jvaladambarakoṭarāntarālaṁ bahulārdrāmbudapatrabaddhadhūmam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paridīpitadīrghakāṣṭha</w:t>
      </w:r>
      <w:r>
        <w:rPr>
          <w:lang w:val="fr-CA"/>
        </w:rPr>
        <w:t>m ucc</w:t>
      </w:r>
      <w:r w:rsidRPr="008C4646">
        <w:rPr>
          <w:lang w:val="fr-CA"/>
        </w:rPr>
        <w:t>aistaruvadviśvamuvoṣa jātavedāḥ ||20.62||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gurutāpaviśuṣyadambuśubhrāḥ kṣaṇamālagnakṛśānutāmrabhāsaḥ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svamasāratayā maṣībhavantaḥ punarākāramavāpurāmbuvāhāḥ ||20.63||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jvalitānalalolapallavāntāḥ sphuradaṣṭāpadapatrapītabhāsaḥ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kṣaṇamātrabhavāmabhāvakāle sutarāmāpurivāyatiṁ patākāḥ ||20.64||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nikhilāmiti kurvataścirāyadrutacāmīkaracārutāmiva dyām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pratighātasamarthamastramagneratha meghaṅkaramasmaranmurāriḥ ||20.65||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caturambudhigarbhadhīrakukṣervapuṣaḥ sandhiṣu līna</w:t>
      </w:r>
      <w:r>
        <w:rPr>
          <w:lang w:val="fr-CA"/>
        </w:rPr>
        <w:t>sarva-</w:t>
      </w:r>
      <w:r w:rsidRPr="008C4646">
        <w:rPr>
          <w:lang w:val="fr-CA"/>
        </w:rPr>
        <w:t>sindhoḥ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udaguḥ salilātmanastridhāmno jalavāhāvalayaḥ śiroruhebhyaḥ ||20.66||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kakubhaḥ kṛtanādamāstṛṇantastirayantaḥ paṭalāni bhānubhāsam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udanaṁsiṣurabhramabhrasaṅghāḥ sapadi śyāmalimānamānayantaḥ ||20.67||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tapanīyanikarṣarājigaurasphuraduttālataḍicchaṭāṭṭahāsam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anubaddhasamuddhatāmbuvāhadhvanitāḍambaramambaraṁ babhūva ||20.68||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savituḥ paribhāvukair marīcīnacirābhyaktamataṅgajāṅgabhābhiḥ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jaladair abhitaḥ sphurad</w:t>
      </w:r>
      <w:r>
        <w:rPr>
          <w:lang w:val="fr-CA"/>
        </w:rPr>
        <w:t xml:space="preserve">bhir </w:t>
      </w:r>
      <w:r w:rsidRPr="008C4646">
        <w:rPr>
          <w:lang w:val="fr-CA"/>
        </w:rPr>
        <w:t>uccair vidadhe ketanateva dhūmaketoḥ ||20.69||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jvalataḥ śamanāya citrabhānoḥ pralayāplāvamivābhidarśayantaḥ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vavṛṣurvṛṣanādino nadīnāṁ prataṭāropitavāri vārivāhāḥ ||20.70||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madhurair api bhūyasā sa medhyaiḥ prathamaṁ pratyuta vāri</w:t>
      </w:r>
      <w:r>
        <w:rPr>
          <w:lang w:val="fr-CA"/>
        </w:rPr>
        <w:t xml:space="preserve">bhir </w:t>
      </w:r>
      <w:r w:rsidRPr="008C4646">
        <w:rPr>
          <w:lang w:val="fr-CA"/>
        </w:rPr>
        <w:t>didīpe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pavamānasakhastataḥ krameṇa praṇayakrodha ivāśamadvivādaiḥ ||20.71||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paritaḥ prasabhena nīyamānaḥ śaravarṣair avasāyamāśrayāśaḥ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prabaleṣu kṛtī cakāra vidyudvyapadeśena ghaneṣvanupraveśam ||20.72||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prayataḥ praśamaṁ hutāśanasya kvacidālakṣyata muktamūlamarciḥ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balabhitprahitāyudhābhighātāttruṭitaṁ patripaterivaikapatram ||20.73||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vyagamansahasā diśāṁ mukhebhyaḥ śamayitvā śikhināṅghanāghanaughāḥ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upakṛtyanisargataḥ pareṣāmuparodhaṁ na hi kurvate mahāntaḥ ||20.74||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 xml:space="preserve">kṛtadāhamudarciṣaḥ śikhābhiḥ pariṣiktaṁ </w:t>
      </w:r>
      <w:r>
        <w:rPr>
          <w:lang w:val="fr-CA"/>
        </w:rPr>
        <w:t xml:space="preserve">muhur </w:t>
      </w:r>
      <w:r w:rsidRPr="008C4646">
        <w:rPr>
          <w:lang w:val="fr-CA"/>
        </w:rPr>
        <w:t>ambhasā navena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vihitāmbudharavraṇaṁ prapede gaganaṁ tāpitapāyitāsilakṣmīm ||20.75||</w:t>
      </w:r>
    </w:p>
    <w:p w:rsidR="007617FE" w:rsidRPr="008C4646" w:rsidRDefault="007617FE" w:rsidP="00032CDF">
      <w:pPr>
        <w:rPr>
          <w:lang w:val="fr-CA"/>
        </w:rPr>
      </w:pP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iti narapatirastraṁ yadyadāviścakāra prakupita iva rogaḥ kṣiprakārī vikāram 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bhiṣagiva gurudoṣacchedinopakrameṇa kramavidatha murāriḥ pratyahaṁstattadāśu ||</w:t>
      </w:r>
    </w:p>
    <w:p w:rsidR="007617FE" w:rsidRPr="008C4646" w:rsidRDefault="007617FE" w:rsidP="00032CDF">
      <w:pPr>
        <w:rPr>
          <w:lang w:val="fr-CA"/>
        </w:rPr>
      </w:pPr>
      <w:r w:rsidRPr="008C4646">
        <w:rPr>
          <w:lang w:val="fr-CA"/>
        </w:rPr>
        <w:t>20.76||</w:t>
      </w:r>
    </w:p>
    <w:p w:rsidR="007617FE" w:rsidRPr="008C4646" w:rsidRDefault="007617FE" w:rsidP="00032CDF">
      <w:pPr>
        <w:rPr>
          <w:lang w:val="fr-CA"/>
        </w:rPr>
      </w:pPr>
    </w:p>
    <w:p w:rsidR="007617FE" w:rsidRPr="00F8098F" w:rsidRDefault="007617FE" w:rsidP="00032CDF">
      <w:pPr>
        <w:rPr>
          <w:lang w:val="fr-CA"/>
        </w:rPr>
      </w:pPr>
      <w:r w:rsidRPr="00F8098F">
        <w:rPr>
          <w:lang w:val="fr-CA"/>
        </w:rPr>
        <w:t>śuddhiṁ gat</w:t>
      </w:r>
      <w:r>
        <w:rPr>
          <w:lang w:val="fr-CA"/>
        </w:rPr>
        <w:t xml:space="preserve">air api </w:t>
      </w:r>
      <w:r w:rsidRPr="00F8098F">
        <w:rPr>
          <w:lang w:val="fr-CA"/>
        </w:rPr>
        <w:t>parāmṛju</w:t>
      </w:r>
      <w:r>
        <w:rPr>
          <w:lang w:val="fr-CA"/>
        </w:rPr>
        <w:t xml:space="preserve">bhir </w:t>
      </w:r>
      <w:r w:rsidRPr="00F8098F">
        <w:rPr>
          <w:lang w:val="fr-CA"/>
        </w:rPr>
        <w:t>viditvā bāṇ</w:t>
      </w:r>
      <w:r>
        <w:rPr>
          <w:lang w:val="fr-CA"/>
        </w:rPr>
        <w:t xml:space="preserve">air </w:t>
      </w:r>
      <w:r w:rsidRPr="00F8098F">
        <w:rPr>
          <w:lang w:val="fr-CA"/>
        </w:rPr>
        <w:t>ajayyamavighaṭṭitamarmabhistam |</w:t>
      </w:r>
    </w:p>
    <w:p w:rsidR="007617FE" w:rsidRPr="00F8098F" w:rsidRDefault="007617FE" w:rsidP="00032CDF">
      <w:pPr>
        <w:rPr>
          <w:lang w:val="fr-CA"/>
        </w:rPr>
      </w:pPr>
      <w:r w:rsidRPr="00F8098F">
        <w:rPr>
          <w:lang w:val="fr-CA"/>
        </w:rPr>
        <w:t>marmātig</w:t>
      </w:r>
      <w:r>
        <w:rPr>
          <w:lang w:val="fr-CA"/>
        </w:rPr>
        <w:t xml:space="preserve">air </w:t>
      </w:r>
      <w:r w:rsidRPr="00F8098F">
        <w:rPr>
          <w:lang w:val="fr-CA"/>
        </w:rPr>
        <w:t>anṛju</w:t>
      </w:r>
      <w:r>
        <w:rPr>
          <w:lang w:val="fr-CA"/>
        </w:rPr>
        <w:t xml:space="preserve">bhir </w:t>
      </w:r>
      <w:r w:rsidRPr="00F8098F">
        <w:rPr>
          <w:lang w:val="fr-CA"/>
        </w:rPr>
        <w:t>nitarāmaśuddh</w:t>
      </w:r>
      <w:r>
        <w:rPr>
          <w:lang w:val="fr-CA"/>
        </w:rPr>
        <w:t xml:space="preserve">air </w:t>
      </w:r>
      <w:r w:rsidRPr="00F8098F">
        <w:rPr>
          <w:lang w:val="fr-CA"/>
        </w:rPr>
        <w:t>vāksāyak</w:t>
      </w:r>
      <w:r>
        <w:rPr>
          <w:lang w:val="fr-CA"/>
        </w:rPr>
        <w:t xml:space="preserve">air </w:t>
      </w:r>
      <w:r w:rsidRPr="00F8098F">
        <w:rPr>
          <w:lang w:val="fr-CA"/>
        </w:rPr>
        <w:t>atha tutoda tadā vipakṣaḥ ||</w:t>
      </w:r>
    </w:p>
    <w:p w:rsidR="007617FE" w:rsidRPr="00F8098F" w:rsidRDefault="007617FE" w:rsidP="00032CDF">
      <w:pPr>
        <w:rPr>
          <w:lang w:val="fr-CA"/>
        </w:rPr>
      </w:pPr>
      <w:r w:rsidRPr="00F8098F">
        <w:rPr>
          <w:lang w:val="fr-CA"/>
        </w:rPr>
        <w:t>20.77||</w:t>
      </w:r>
    </w:p>
    <w:p w:rsidR="007617FE" w:rsidRPr="00F8098F" w:rsidRDefault="007617FE" w:rsidP="00032CDF">
      <w:pPr>
        <w:rPr>
          <w:lang w:val="fr-CA"/>
        </w:rPr>
      </w:pPr>
    </w:p>
    <w:p w:rsidR="007617FE" w:rsidRPr="00F8098F" w:rsidRDefault="007617FE" w:rsidP="00032CDF">
      <w:pPr>
        <w:rPr>
          <w:lang w:val="fr-CA"/>
        </w:rPr>
      </w:pPr>
      <w:r w:rsidRPr="00F8098F">
        <w:rPr>
          <w:lang w:val="fr-CA"/>
        </w:rPr>
        <w:t>rāhustrīstanayorakāri sahasā yenāślathāliṅgana-vyāpāraikavinodadurlalitayoḥ</w:t>
      </w:r>
    </w:p>
    <w:p w:rsidR="007617FE" w:rsidRPr="00F8098F" w:rsidRDefault="007617FE" w:rsidP="00032CDF">
      <w:pPr>
        <w:rPr>
          <w:lang w:val="fr-CA"/>
        </w:rPr>
      </w:pPr>
      <w:r w:rsidRPr="00F8098F">
        <w:rPr>
          <w:lang w:val="fr-CA"/>
        </w:rPr>
        <w:t>kārkaśyalakṣmīrvṛthā |</w:t>
      </w:r>
    </w:p>
    <w:p w:rsidR="007617FE" w:rsidRPr="00F8098F" w:rsidRDefault="007617FE" w:rsidP="00032CDF">
      <w:pPr>
        <w:rPr>
          <w:lang w:val="fr-CA"/>
        </w:rPr>
      </w:pPr>
      <w:r w:rsidRPr="00F8098F">
        <w:rPr>
          <w:lang w:val="fr-CA"/>
        </w:rPr>
        <w:t>tenākrośata eva tasya murajittatkālalolānala-jvālāpallavitena mūrdhavikalaṁ</w:t>
      </w:r>
    </w:p>
    <w:p w:rsidR="007617FE" w:rsidRPr="008C4646" w:rsidRDefault="007617FE" w:rsidP="00032CDF">
      <w:pPr>
        <w:rPr>
          <w:lang w:val="fr-CA"/>
        </w:rPr>
      </w:pPr>
      <w:r w:rsidRPr="00F8098F">
        <w:rPr>
          <w:lang w:val="fr-CA"/>
        </w:rPr>
        <w:t>cakreṇa cakre vapuḥ ||20.78||</w:t>
      </w:r>
    </w:p>
    <w:p w:rsidR="007617FE" w:rsidRPr="00F8098F" w:rsidRDefault="007617FE" w:rsidP="00032CDF">
      <w:pPr>
        <w:rPr>
          <w:lang w:val="fr-CA"/>
        </w:rPr>
      </w:pPr>
    </w:p>
    <w:p w:rsidR="007617FE" w:rsidRPr="00F8098F" w:rsidRDefault="007617FE" w:rsidP="00032CDF">
      <w:pPr>
        <w:rPr>
          <w:lang w:val="fr-CA"/>
        </w:rPr>
      </w:pPr>
      <w:r w:rsidRPr="00F8098F">
        <w:rPr>
          <w:lang w:val="fr-CA"/>
        </w:rPr>
        <w:t>śriyā juṣṭaṁ divyaiḥ sapaṭaharav</w:t>
      </w:r>
      <w:r>
        <w:rPr>
          <w:lang w:val="fr-CA"/>
        </w:rPr>
        <w:t xml:space="preserve">air </w:t>
      </w:r>
      <w:r w:rsidRPr="00F8098F">
        <w:rPr>
          <w:lang w:val="fr-CA"/>
        </w:rPr>
        <w:t>anvitaṁ puṣpavarṣ</w:t>
      </w:r>
      <w:r>
        <w:rPr>
          <w:lang w:val="fr-CA"/>
        </w:rPr>
        <w:t xml:space="preserve">air </w:t>
      </w:r>
      <w:r w:rsidRPr="00F8098F">
        <w:rPr>
          <w:lang w:val="fr-CA"/>
        </w:rPr>
        <w:t>vapuṣṭacaidyasya</w:t>
      </w:r>
    </w:p>
    <w:p w:rsidR="007617FE" w:rsidRPr="00F8098F" w:rsidRDefault="007617FE" w:rsidP="00032CDF">
      <w:pPr>
        <w:rPr>
          <w:lang w:val="fr-CA"/>
        </w:rPr>
      </w:pPr>
      <w:r w:rsidRPr="00F8098F">
        <w:rPr>
          <w:lang w:val="fr-CA"/>
        </w:rPr>
        <w:t>kṣaṇamṛṣigaṇaiḥ stūyamānaṁ nirīya |</w:t>
      </w:r>
    </w:p>
    <w:p w:rsidR="007617FE" w:rsidRPr="00F8098F" w:rsidRDefault="007617FE" w:rsidP="00032CDF">
      <w:pPr>
        <w:rPr>
          <w:lang w:val="fr-CA"/>
        </w:rPr>
      </w:pPr>
      <w:r w:rsidRPr="00F8098F">
        <w:rPr>
          <w:lang w:val="fr-CA"/>
        </w:rPr>
        <w:t>prakāśenākāśe dinakarakarānvikṣipadvismitākṣ</w:t>
      </w:r>
      <w:r>
        <w:rPr>
          <w:lang w:val="fr-CA"/>
        </w:rPr>
        <w:t xml:space="preserve">air </w:t>
      </w:r>
      <w:r w:rsidRPr="00F8098F">
        <w:rPr>
          <w:lang w:val="fr-CA"/>
        </w:rPr>
        <w:t>narendr</w:t>
      </w:r>
      <w:r>
        <w:rPr>
          <w:lang w:val="fr-CA"/>
        </w:rPr>
        <w:t xml:space="preserve">air </w:t>
      </w:r>
      <w:r w:rsidRPr="00F8098F">
        <w:rPr>
          <w:lang w:val="fr-CA"/>
        </w:rPr>
        <w:t>aupendraṁ vapuratha</w:t>
      </w:r>
    </w:p>
    <w:p w:rsidR="007617FE" w:rsidRPr="004365B5" w:rsidRDefault="007617FE" w:rsidP="00032CDF">
      <w:pPr>
        <w:rPr>
          <w:lang w:val="fr-CA"/>
        </w:rPr>
      </w:pPr>
      <w:r w:rsidRPr="004365B5">
        <w:rPr>
          <w:lang w:val="fr-CA"/>
        </w:rPr>
        <w:t>viśaddhāma vīkṣāmbabhūve ||20.79||</w:t>
      </w:r>
    </w:p>
    <w:p w:rsidR="007617FE" w:rsidRPr="004365B5" w:rsidRDefault="007617FE" w:rsidP="00032CDF">
      <w:pPr>
        <w:rPr>
          <w:lang w:val="fr-CA"/>
        </w:rPr>
      </w:pPr>
    </w:p>
    <w:p w:rsidR="007617FE" w:rsidRPr="004365B5" w:rsidRDefault="007617FE" w:rsidP="00032CDF">
      <w:pPr>
        <w:rPr>
          <w:lang w:val="fr-CA"/>
        </w:rPr>
      </w:pPr>
      <w:r w:rsidRPr="004365B5">
        <w:rPr>
          <w:lang w:val="fr-CA"/>
        </w:rPr>
        <w:t>--o)0(o--</w:t>
      </w:r>
    </w:p>
    <w:p w:rsidR="007617FE" w:rsidRPr="004365B5" w:rsidRDefault="007617FE" w:rsidP="00032CDF">
      <w:pPr>
        <w:rPr>
          <w:lang w:val="fr-CA"/>
        </w:rPr>
      </w:pPr>
    </w:p>
    <w:p w:rsidR="007617FE" w:rsidRPr="004365B5" w:rsidRDefault="007617FE" w:rsidP="00032CDF">
      <w:pPr>
        <w:rPr>
          <w:lang w:val="fr-CA"/>
        </w:rPr>
      </w:pPr>
    </w:p>
    <w:sectPr w:rsidR="007617FE" w:rsidRPr="004365B5" w:rsidSect="00F8098F">
      <w:footnotePr>
        <w:numRestart w:val="eachPage"/>
      </w:footnotePr>
      <w:pgSz w:w="12240" w:h="15840"/>
      <w:pgMar w:top="1440" w:right="1319" w:bottom="1440" w:left="131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7FE" w:rsidRDefault="007617FE">
      <w:r>
        <w:separator/>
      </w:r>
    </w:p>
  </w:endnote>
  <w:endnote w:type="continuationSeparator" w:id="1">
    <w:p w:rsidR="007617FE" w:rsidRDefault="00761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7FE" w:rsidRDefault="007617FE">
      <w:r>
        <w:separator/>
      </w:r>
    </w:p>
  </w:footnote>
  <w:footnote w:type="continuationSeparator" w:id="1">
    <w:p w:rsidR="007617FE" w:rsidRDefault="007617FE">
      <w:r>
        <w:continuationSeparator/>
      </w:r>
    </w:p>
  </w:footnote>
  <w:footnote w:id="2">
    <w:p w:rsidR="007617FE" w:rsidRDefault="007617FE" w:rsidP="00334F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Source text: (ed.) Haragovinda Shastri.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Varanasi</w:t>
          </w:r>
        </w:smartTag>
      </w:smartTag>
      <w:r>
        <w:rPr>
          <w:lang w:val="en-US"/>
        </w:rPr>
        <w:t>: Chowkhamba Vidyabhawan, 1984 (5</w:t>
      </w:r>
      <w:r w:rsidRPr="00032CDF">
        <w:rPr>
          <w:vertAlign w:val="superscript"/>
          <w:lang w:val="en-US"/>
        </w:rPr>
        <w:t>th</w:t>
      </w:r>
      <w:r>
        <w:rPr>
          <w:lang w:val="en-US"/>
        </w:rPr>
        <w:t xml:space="preserve"> edition). This electronic edition was prepared by Jan Brzezinski on the basis of the edition posted on GRETIL (</w:t>
      </w:r>
      <w:hyperlink r:id="rId1" w:history="1">
        <w:r w:rsidRPr="0028418F">
          <w:rPr>
            <w:rStyle w:val="Hyperlink"/>
            <w:lang w:val="en-US"/>
          </w:rPr>
          <w:t>http://www.sub.uni-goettingen.de/ebene_1/fiindolo/gretil/1_sanskr/5_poetry/2_kavya/maghspvc.txt</w:t>
        </w:r>
      </w:hyperlink>
      <w:r>
        <w:rPr>
          <w:lang w:val="en-US"/>
        </w:rPr>
        <w:t>). I have changed the encoding, reformated the text, added a missing chapter and made corrections.</w:t>
      </w:r>
    </w:p>
  </w:footnote>
  <w:footnote w:id="3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pṛṣthāstaraṇena</w:t>
      </w:r>
    </w:p>
  </w:footnote>
  <w:footnote w:id="4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upaviṣṭavān</w:t>
      </w:r>
    </w:p>
  </w:footnote>
  <w:footnote w:id="5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udāsīnam</w:t>
      </w:r>
    </w:p>
  </w:footnote>
  <w:footnote w:id="6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mṛgāriṁ vā mṛgendraṁ vā dvayaṁ vyāharatāṁ satām | tasya dvayam api vrīḍā krīḍā-dalita-dantinaḥ ||</w:t>
      </w:r>
    </w:p>
  </w:footnote>
  <w:footnote w:id="7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saṭā jaṭā-keśarayoḥ |</w:t>
      </w:r>
    </w:p>
  </w:footnote>
  <w:footnote w:id="8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kaṇḍvāḥ bhuja-kaṇḍūteḥ |</w:t>
      </w:r>
    </w:p>
  </w:footnote>
  <w:footnote w:id="9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yuddhe</w:t>
      </w:r>
    </w:p>
  </w:footnote>
  <w:footnote w:id="10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balasya śatrur indraḥ |</w:t>
      </w:r>
    </w:p>
  </w:footnote>
  <w:footnote w:id="11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ahaḥ karotīty ahaskaraḥ sūryaḥ </w:t>
      </w:r>
      <w:r>
        <w:rPr>
          <w:lang w:val="en-US"/>
        </w:rPr>
        <w:t>|</w:t>
      </w:r>
    </w:p>
  </w:footnote>
  <w:footnote w:id="12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utsukāḥ kartum utkayitum |</w:t>
      </w:r>
    </w:p>
  </w:footnote>
  <w:footnote w:id="13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prabhañjanenā- iti pāṭhāntaraḥ |</w:t>
      </w:r>
    </w:p>
  </w:footnote>
  <w:footnote w:id="14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gṛhītāḥ palāyya saṁśritā diśo yais tair gṛhīta-dikkaiḥ, “śeṣād vibhāṣā” </w:t>
      </w:r>
      <w:r>
        <w:rPr>
          <w:lang w:val="en-US"/>
        </w:rPr>
        <w:t>[pā. 5.4.145] iti kap.</w:t>
      </w:r>
    </w:p>
  </w:footnote>
  <w:footnote w:id="15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samīpe</w:t>
      </w:r>
    </w:p>
  </w:footnote>
  <w:footnote w:id="16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naṭaḥ</w:t>
      </w:r>
    </w:p>
  </w:footnote>
  <w:footnote w:id="17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rūpāntaram. bhūmikā racanāyāṁ syān mūrty-antara-parigrahe iti viśvaḥ.</w:t>
      </w:r>
    </w:p>
  </w:footnote>
  <w:footnote w:id="18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tad evam iti pāṭhāntaraḥ.</w:t>
      </w:r>
    </w:p>
  </w:footnote>
  <w:footnote w:id="19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kīnāśaḥ karṣake kṣudre kṛtāntopāṁśu-ghātinoḥ iti viśvaḥ.</w:t>
      </w:r>
    </w:p>
  </w:footnote>
  <w:footnote w:id="20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098F">
        <w:t>vipādanīyā</w:t>
      </w:r>
      <w:r>
        <w:t xml:space="preserve"> iti pāṭhaḥ.</w:t>
      </w:r>
    </w:p>
  </w:footnote>
  <w:footnote w:id="21">
    <w:p w:rsidR="007617FE" w:rsidRDefault="007617FE" w:rsidP="00AF3C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nāradāgama-visarjano nāma iti pāṭha upalabhyate.</w:t>
      </w:r>
    </w:p>
  </w:footnote>
  <w:footnote w:id="22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uddhava-haladharābhyām</w:t>
      </w:r>
    </w:p>
  </w:footnote>
  <w:footnote w:id="23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gurūbhayasmai iti pāṭhāntaraḥ.</w:t>
      </w:r>
    </w:p>
  </w:footnote>
  <w:footnote w:id="24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cūtasya.</w:t>
      </w:r>
    </w:p>
  </w:footnote>
  <w:footnote w:id="25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doṣa ādīnavo mata ity amaraḥ.</w:t>
      </w:r>
    </w:p>
  </w:footnote>
  <w:footnote w:id="26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apakva-jvaraṁ. “āmo roge roga-bhede āmo’pakve tu vācyavat” iti viśvaḥ.</w:t>
      </w:r>
    </w:p>
  </w:footnote>
  <w:footnote w:id="27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jarāsandhe</w:t>
      </w:r>
    </w:p>
  </w:footnote>
  <w:footnote w:id="28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śatruḥ. śatrur yad āpadi gamya ākramaṇīya iti nītiḥ, tad śaurya-mānino lajjākaram.</w:t>
      </w:r>
    </w:p>
  </w:footnote>
  <w:footnote w:id="29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rāhor iva.</w:t>
      </w:r>
    </w:p>
  </w:footnote>
  <w:footnote w:id="30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“dhānyāder vīvadhaḥ prāptir āsāras tu suhṛd-balam | prasāras tṛṇa-kāṣṭhādeḥ praveśaḥ” iti vaijayantī |</w:t>
      </w:r>
    </w:p>
  </w:footnote>
  <w:footnote w:id="31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śeṣāvatārasya balabhadrasya gavīr vācaḥ.</w:t>
      </w:r>
    </w:p>
  </w:footnote>
  <w:footnote w:id="32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utathasya maharṣer anujo bṛhaspatir iva.</w:t>
      </w:r>
    </w:p>
  </w:footnote>
  <w:footnote w:id="33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alaṁ-khalvoḥ pratiṣedhayoḥ prācāṁ ktvā (pā. 3.4.18) iti ktvā-pratyayaḥ.</w:t>
      </w:r>
    </w:p>
  </w:footnote>
  <w:footnote w:id="34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sandeśa-vāg vācikaṁ syād ity amaraḥ.</w:t>
      </w:r>
    </w:p>
  </w:footnote>
  <w:footnote w:id="35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MS Minchofalt"/>
          <w:bCs/>
          <w:lang w:val="pl-PL"/>
        </w:rPr>
        <w:t>guṇanikā abhyāsaḥ.</w:t>
      </w:r>
    </w:p>
  </w:footnote>
  <w:footnote w:id="36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upaśerate’sminn ity upaśayo mṛga-mārga-sthāyino vyādhasyātma-gupti-sthānaṁ garta-viśeṣa iti mallīnāthaḥ.</w:t>
      </w:r>
    </w:p>
  </w:footnote>
  <w:footnote w:id="37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naikāntād iti pāṭhāntaraṁ tyaktavyam. ekāntaṁ niyamaḥ.</w:t>
      </w:r>
    </w:p>
  </w:footnote>
  <w:footnote w:id="38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kṛtāparādho’pīti pāṭhāntaram ekārthakam.</w:t>
      </w:r>
    </w:p>
  </w:footnote>
  <w:footnote w:id="39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apratisamādheyo gado rogaḥ. tad uktam—“vahed amitraṁ skandhena yāvat kāla-viparyayaḥ | tam eva cāgate kāle bhindyād ghaṭam ivāśmanā ||” iti.</w:t>
      </w:r>
    </w:p>
  </w:footnote>
  <w:footnote w:id="40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diṣṭe matir yasyeti daiṣṭakaḥ, daiva-pramāṇaka ity arthaḥ.</w:t>
      </w:r>
    </w:p>
  </w:footnote>
  <w:footnote w:id="41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niṣīdati tiṣṭhati.</w:t>
      </w:r>
    </w:p>
  </w:footnote>
  <w:footnote w:id="42">
    <w:p w:rsidR="007617FE" w:rsidRDefault="007617FE" w:rsidP="007E6A2E">
      <w:pPr>
        <w:pStyle w:val="FootnoteText"/>
      </w:pPr>
      <w:r>
        <w:rPr>
          <w:rStyle w:val="FootnoteReference"/>
        </w:rPr>
        <w:footnoteRef/>
      </w:r>
      <w:r>
        <w:t xml:space="preserve"> tantrāvāpau sva-para-rāṣṭra-cintanam, anyatra tantrāvāpaṁ śāstrauṣadha-prayogaṁ ca vetti yas tantrāvāpa-vit. “tantraṁ sva-rāṣṭra-cintāyām āvāpaḥ para-cintane | śāstrauṣadhānta-mukhyeṣu tantram” iti vaijayantī.</w:t>
      </w:r>
    </w:p>
  </w:footnote>
  <w:footnote w:id="43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balinā vardhanīyāṁ hasta-grāhyāṁ ca.</w:t>
      </w:r>
    </w:p>
  </w:footnote>
  <w:footnote w:id="44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ākāśasya.</w:t>
      </w:r>
    </w:p>
  </w:footnote>
  <w:footnote w:id="45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“aneka-rogānugato bahu-roga-purogamaḥ | rājayakṣmā kṣayaḥ śoṣo rogarāḍ iti ca smṛtaḥ | nakṣatrāṇāṁ dijānāṁ ca rpajño’bhūd yad ayaṁ purā | yac ca rājā ca yakṣmā ca rājayakṣmā tato mataḥ ||” iti vāgbhavaḥ (ni.sthā. 5). (</w:t>
      </w:r>
      <w:r>
        <w:rPr>
          <w:i/>
          <w:iCs/>
        </w:rPr>
        <w:t>consumption</w:t>
      </w:r>
      <w:r>
        <w:t>).</w:t>
      </w:r>
    </w:p>
  </w:footnote>
  <w:footnote w:id="46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>
        <w:rPr>
          <w:lang w:val="en-US"/>
        </w:rPr>
        <w:t>bhedopajāpau” ity amaraḥ.</w:t>
      </w:r>
    </w:p>
  </w:footnote>
  <w:footnote w:id="47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agniṣu. “mantra-jihvaḥ sapta-jihvaḥ sujihvo havya-vāhanaḥ” iti vaijayantī.</w:t>
      </w:r>
    </w:p>
  </w:footnote>
  <w:footnote w:id="48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pūjyāyai</w:t>
      </w:r>
    </w:p>
  </w:footnote>
  <w:footnote w:id="49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śiśupālasya mātā śrutaśravā kṛṣṇa-pitur vasudevasya bhaginy eva. (bhāgavata 9.24.30)</w:t>
      </w:r>
    </w:p>
  </w:footnote>
  <w:footnote w:id="50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soṣma soṣṇā.</w:t>
      </w:r>
    </w:p>
  </w:footnote>
  <w:footnote w:id="51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praṇidhir gūḍha-puruṣaḥ iti halāyudhaḥ.</w:t>
      </w:r>
    </w:p>
  </w:footnote>
  <w:footnote w:id="52">
    <w:p w:rsidR="007617FE" w:rsidRDefault="007617FE" w:rsidP="00FE53EE">
      <w:pPr>
        <w:pStyle w:val="FootnoteText"/>
      </w:pPr>
      <w:r>
        <w:rPr>
          <w:rStyle w:val="FootnoteReference"/>
        </w:rPr>
        <w:footnoteRef/>
      </w:r>
      <w:r>
        <w:t xml:space="preserve"> utsūtra ucchāsṭro nīti-śāstra-viruddhaḥ.</w:t>
      </w:r>
    </w:p>
  </w:footnote>
  <w:footnote w:id="53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apagataḥ spaśaś caro yasyāḥ sā apaspaśā.</w:t>
      </w:r>
    </w:p>
  </w:footnote>
  <w:footnote w:id="54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indraprastham.</w:t>
      </w:r>
    </w:p>
  </w:footnote>
  <w:footnote w:id="55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pūrṇendu-sundaraṁ.</w:t>
      </w:r>
    </w:p>
  </w:footnote>
  <w:footnote w:id="56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sārasane kaṭi-sūtre’valambate iti sārasanāvalambi. “klībe sārasanaṁ cātha puṁs-koṭyāṁ śṛṅkhalaṁ triṣu” ity amaraḥ. </w:t>
      </w:r>
    </w:p>
  </w:footnote>
  <w:footnote w:id="57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ā samantāt prapadaṁ prāpnotīti.</w:t>
      </w:r>
    </w:p>
  </w:footnote>
  <w:footnote w:id="58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aṅguṣṭhena niṣṭhyūtaṁ visṛṣṭam ity arthaḥ. gauṇārthatvād agrāmyatvam. yathāha daṇḍī—“niṣṭhyūtodgīrṇa-vāntādi gauṇa-vṛtti-vyapāśrayam </w:t>
      </w:r>
      <w:r>
        <w:rPr>
          <w:lang w:val="en-US"/>
        </w:rPr>
        <w:t>| atisundaram anyatra grāmya-kakṣāṁ vigāhate ||” iti.</w:t>
      </w:r>
    </w:p>
  </w:footnote>
  <w:footnote w:id="59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kusuma</w:t>
      </w:r>
    </w:p>
  </w:footnote>
  <w:footnote w:id="60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“ātmānaṁ sārathiṁ cāśvān rakṣan yuddhyeta yo naraḥ | sa mahāratha-saṁjñaḥ syād ity āhur nīti-kovidāḥ ||” iti |</w:t>
      </w:r>
    </w:p>
  </w:footnote>
  <w:footnote w:id="61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“puṣyaḥ sarvārtha-sādhakaḥ” iti śāstrād iti bhāvaḥ. puṣya iti sva-rathasya nāmaiva.</w:t>
      </w:r>
    </w:p>
  </w:footnote>
  <w:footnote w:id="62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cukṣubhir e iti pāṭhāntaram. cukṣudire piṣṭā ity arthaḥ.</w:t>
      </w:r>
    </w:p>
  </w:footnote>
  <w:footnote w:id="63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icchanti sma.</w:t>
      </w:r>
    </w:p>
  </w:footnote>
  <w:footnote w:id="64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viśvakarmaṇaḥ.</w:t>
      </w:r>
    </w:p>
  </w:footnote>
  <w:footnote w:id="65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sadādhyāsa iti ṭīkā-sammata-pāṭhaḥ.</w:t>
      </w:r>
    </w:p>
  </w:footnote>
  <w:footnote w:id="66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ādarśa-pṛṣṭha-svaccheṣu.</w:t>
      </w:r>
    </w:p>
  </w:footnote>
  <w:footnote w:id="67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“gopānasī tu balabhī chādane vaktra-dāruṇi” ity atra paṭalādhāra-vaṁśa-pañjaraṁ ity āha svāmī.</w:t>
      </w:r>
    </w:p>
  </w:footnote>
  <w:footnote w:id="68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candrakāṇāṁ mecakānāṁ. candrakiṇāṁ mayūrāṇām.</w:t>
      </w:r>
    </w:p>
  </w:footnote>
  <w:footnote w:id="69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paṭala-prāntaiḥ.</w:t>
      </w:r>
    </w:p>
  </w:footnote>
  <w:footnote w:id="70">
    <w:p w:rsidR="007617FE" w:rsidRDefault="007617FE" w:rsidP="0056644B">
      <w:pPr>
        <w:pStyle w:val="FootnoteText"/>
      </w:pPr>
      <w:r>
        <w:rPr>
          <w:rStyle w:val="FootnoteReference"/>
        </w:rPr>
        <w:footnoteRef/>
      </w:r>
      <w:r w:rsidRPr="007978BF">
        <w:t xml:space="preserve"> vitardayo vihāra-vedikāḥ, “syād vitardis tu vedikā” ity amaraḥ. tāsāṁ niryūhā matta-vāraṇākhyā apāśrayāḥ </w:t>
      </w:r>
      <w:r>
        <w:t xml:space="preserve">| “niryūho matta-vāraṇaḥ” iti vaijayantī. teṣāṁ viṭaṅkā uparitanyaḥ kapota-pālikāḥ | ta eva nīḍāḥ kulāyā yasya saḥ | kulāyo nīḍam astriyāṁ” ity amaraḥ. </w:t>
      </w:r>
    </w:p>
  </w:footnote>
  <w:footnote w:id="71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prāptavān.</w:t>
      </w:r>
    </w:p>
  </w:footnote>
  <w:footnote w:id="72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rathyām. </w:t>
      </w:r>
      <w:r>
        <w:rPr>
          <w:lang w:val="en-US"/>
        </w:rPr>
        <w:t>“rathyā pratolī viśikhā” ity amaraḥ.</w:t>
      </w:r>
    </w:p>
  </w:footnote>
  <w:footnote w:id="73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“kavikā tu khalīno’strī” ity amaraḥ. The bit of a bridle.</w:t>
      </w:r>
    </w:p>
  </w:footnote>
  <w:footnote w:id="74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turaṅgaiḥ.</w:t>
      </w:r>
    </w:p>
  </w:footnote>
  <w:footnote w:id="75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“bhujākāra” iti pāṭhaḥ.</w:t>
      </w:r>
    </w:p>
  </w:footnote>
  <w:footnote w:id="76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samudra-dvīpa-vāsinaḥ.</w:t>
      </w:r>
    </w:p>
  </w:footnote>
  <w:footnote w:id="77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saṁyātrā sambhūya yātrā sā prayojanam eṣāṁ tān sāṁyātrikān pota-vaṇijaḥ. “saṁyātrikaḥ pota-vaṇik” ity amaraḥ.</w:t>
      </w:r>
    </w:p>
  </w:footnote>
  <w:footnote w:id="78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anuvelaṁ pratikṣaṇam.</w:t>
      </w:r>
    </w:p>
  </w:footnote>
  <w:footnote w:id="79">
    <w:p w:rsidR="007617FE" w:rsidRDefault="007617FE" w:rsidP="00CE2F90">
      <w:pPr>
        <w:pStyle w:val="FootnoteText"/>
      </w:pPr>
      <w:r>
        <w:rPr>
          <w:rStyle w:val="FootnoteReference"/>
        </w:rPr>
        <w:footnoteRef/>
      </w:r>
      <w:r w:rsidRPr="0056644B">
        <w:t xml:space="preserve"> koṣṭhāntargataḥ pāṭho mūle’vidyamāno’pi vallabha-deva-vyākhyānusāraṁ vardhitaḥ.</w:t>
      </w:r>
    </w:p>
  </w:footnote>
  <w:footnote w:id="80">
    <w:p w:rsidR="007617FE" w:rsidRDefault="007617FE" w:rsidP="007A2750">
      <w:pPr>
        <w:pStyle w:val="FootnoteText"/>
      </w:pPr>
      <w:r>
        <w:rPr>
          <w:rStyle w:val="FootnoteReference"/>
        </w:rPr>
        <w:footnoteRef/>
      </w:r>
      <w:r>
        <w:t xml:space="preserve"> carmāṇaḥ</w:t>
      </w:r>
    </w:p>
  </w:footnote>
  <w:footnote w:id="81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talpalāḥ pṛṣṭha-vaṁśāḥ </w:t>
      </w:r>
    </w:p>
  </w:footnote>
  <w:footnote w:id="82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āmānuṅuṇye smaraṇe ity amaraḥ |</w:t>
      </w:r>
    </w:p>
  </w:footnote>
  <w:footnote w:id="83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ādhoraṇā hastipakāḥ ity amaraḥ |</w:t>
      </w:r>
    </w:p>
  </w:footnote>
  <w:footnote w:id="84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astrāpāstra-vyastra-mahāstrā iti |</w:t>
      </w:r>
    </w:p>
  </w:footnote>
  <w:footnote w:id="85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muktāstraṁ bāṇādi, amuktāstraṁ khaḍgādi |</w:t>
      </w:r>
    </w:p>
  </w:footnote>
  <w:footnote w:id="86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āyudhīyāḥ āyudha-jīvinaḥ |</w:t>
      </w:r>
    </w:p>
  </w:footnote>
  <w:footnote w:id="87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nirviṣāḥ.</w:t>
      </w:r>
    </w:p>
  </w:footnote>
  <w:footnote w:id="88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pakṣavattāyāḥ aśvavattvasya vā |</w:t>
      </w:r>
    </w:p>
  </w:footnote>
  <w:footnote w:id="89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ājer yuddhasya.</w:t>
      </w:r>
    </w:p>
  </w:footnote>
  <w:footnote w:id="90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khaḍgānām.</w:t>
      </w:r>
    </w:p>
  </w:footnote>
  <w:footnote w:id="91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tsaruḥ khaḍgādi-muṣṭau syāt ity amaraḥ.</w:t>
      </w:r>
    </w:p>
  </w:footnote>
  <w:footnote w:id="92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phalāni khaḍga-mukhānīty arthaḥ.</w:t>
      </w:r>
    </w:p>
  </w:footnote>
  <w:footnote w:id="93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vyakta iti vā pāṭhaḥ.</w:t>
      </w:r>
    </w:p>
  </w:footnote>
  <w:footnote w:id="94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śuddhākāratvāt kulīnatvāc ca.</w:t>
      </w:r>
    </w:p>
  </w:footnote>
  <w:footnote w:id="95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agra</w:t>
          </w:r>
        </w:smartTag>
      </w:smartTag>
      <w:r>
        <w:rPr>
          <w:lang w:val="en-US"/>
        </w:rPr>
        <w:t xml:space="preserve"> prakṛta-kṛpāṇī-viśeṣaṇa-sāmyād aprakṛta-svairiṇī-pratīteḥ samāsoktiḥ.</w:t>
      </w:r>
    </w:p>
  </w:footnote>
  <w:footnote w:id="96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dhārāsi-ghātāt iti kvacit pāṭhāntaraṁ nādṛtaṁ mallīnāthena.</w:t>
      </w:r>
    </w:p>
  </w:footnote>
  <w:footnote w:id="97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tīkṣṇa-mārgasya </w:t>
      </w:r>
      <w:r>
        <w:rPr>
          <w:lang w:val="en-US"/>
        </w:rPr>
        <w:t>khāḍgasya mārgaḥ prahāraḥ.</w:t>
      </w:r>
    </w:p>
  </w:footnote>
  <w:footnote w:id="98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kavace. “uraschadaḥ kaṅkaṭako’jagaraḥ kavaco’striyām” ity amaraḥ.</w:t>
      </w:r>
    </w:p>
  </w:footnote>
  <w:footnote w:id="99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maṇḍuke saṅgrāhe śliṣṭā sandaṣṭā muṣṭir yasya tasmāt.</w:t>
      </w:r>
    </w:p>
  </w:footnote>
  <w:footnote w:id="100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carma phalakam. “phalako’srī phalaṁ carma saṅgrāho muṣṭir asya yaḥ” ity amaraḥ.</w:t>
      </w:r>
    </w:p>
  </w:footnote>
  <w:footnote w:id="101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001C94">
        <w:rPr>
          <w:lang w:val="en-US"/>
        </w:rPr>
        <w:t xml:space="preserve"> ghoṇā nāsā ca nāsikā ity amaraḥ.</w:t>
      </w:r>
    </w:p>
  </w:footnote>
  <w:footnote w:id="102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001C94">
        <w:rPr>
          <w:lang w:val="en-US"/>
        </w:rPr>
        <w:t xml:space="preserve"> vakṣasi</w:t>
      </w:r>
    </w:p>
  </w:footnote>
  <w:footnote w:id="103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001C94">
        <w:rPr>
          <w:lang w:val="en-US"/>
        </w:rPr>
        <w:t xml:space="preserve"> rathārūḍhaḥ.</w:t>
      </w:r>
    </w:p>
  </w:footnote>
  <w:footnote w:id="104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001C94">
        <w:rPr>
          <w:lang w:val="en-US"/>
        </w:rPr>
        <w:t xml:space="preserve"> bāṇa-viśeṣeṇa.</w:t>
      </w:r>
    </w:p>
  </w:footnote>
  <w:footnote w:id="105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001C94">
        <w:rPr>
          <w:lang w:val="en-US"/>
        </w:rPr>
        <w:t xml:space="preserve"> aśvāroheṇa.</w:t>
      </w:r>
    </w:p>
  </w:footnote>
  <w:footnote w:id="106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001C94">
        <w:rPr>
          <w:lang w:val="fr-CA"/>
        </w:rPr>
        <w:t xml:space="preserve"> ājāneyaḥ kulīnāśvaḥ.</w:t>
      </w:r>
    </w:p>
  </w:footnote>
  <w:footnote w:id="107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lajjayanti.</w:t>
      </w:r>
    </w:p>
  </w:footnote>
  <w:footnote w:id="108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kṣipta-śara-nikarāḥ.</w:t>
      </w:r>
    </w:p>
  </w:footnote>
  <w:footnote w:id="109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vā ivārthe. ādyo varāho varāhāvatāraḥ. ekavīrasya kuto bhayam ity arthaḥ.</w:t>
      </w:r>
    </w:p>
  </w:footnote>
  <w:footnote w:id="110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gor bhūmer maṇḍalaṁ bhūgolam.</w:t>
      </w:r>
    </w:p>
  </w:footnote>
  <w:footnote w:id="111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(dāna-) madasya bodhanāya </w:t>
      </w:r>
      <w:r>
        <w:rPr>
          <w:lang w:val="en-US"/>
        </w:rPr>
        <w:t>utthāpanāya añjanaṁ uddīpanam.</w:t>
      </w:r>
    </w:p>
  </w:footnote>
  <w:footnote w:id="112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iti dantinām utsāhātirekoktiḥ. añjanāt prāg dāna-sambandhokter atiśayoktiḥ.</w:t>
      </w:r>
    </w:p>
  </w:footnote>
  <w:footnote w:id="113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yantāram.</w:t>
      </w:r>
    </w:p>
  </w:footnote>
  <w:footnote w:id="114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aśeṣa-diśaḥ.</w:t>
      </w:r>
    </w:p>
  </w:footnote>
  <w:footnote w:id="115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dikke iti pāṭhāntaram. viṣke viṁśati-varṣake ḍimbhe. viṣko viṁśati-varṣakaḥ iti vaijayantī.</w:t>
      </w:r>
    </w:p>
  </w:footnote>
  <w:footnote w:id="116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tiryak prajahāra </w:t>
      </w:r>
      <w:r w:rsidRPr="009009A1">
        <w:t>ity arthaḥ |</w:t>
      </w:r>
      <w:r>
        <w:t xml:space="preserve"> “tiryag danta-prahāras tu gajaḥ pariṇato mataḥ” iti halāyudhaḥ.</w:t>
      </w:r>
    </w:p>
  </w:footnote>
  <w:footnote w:id="117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atrānāvṛtonmīllitākṣasyāpy adarśana-virodhasya madāndhenāvirodhād virodhābhāsālaṅkāraḥ |</w:t>
      </w:r>
    </w:p>
  </w:footnote>
  <w:footnote w:id="118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yantā</w:t>
      </w:r>
    </w:p>
  </w:footnote>
  <w:footnote w:id="119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vrātaiḥ. kadambānāṁ pūgaiḥ.</w:t>
      </w:r>
    </w:p>
  </w:footnote>
  <w:footnote w:id="120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śarāṇāṁ. “kadamba-mārgaṇa-śarāḥ” ity amaraḥ.</w:t>
      </w:r>
    </w:p>
  </w:footnote>
  <w:footnote w:id="121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eka-nāgākālīnaḥ pāto yeṣāṁ tair eka-pātair yugapat pātibhir iti śīghratoktiḥ.</w:t>
      </w:r>
    </w:p>
  </w:footnote>
  <w:footnote w:id="122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cakṣuṣā saha tad-vāsaḥ syūtavān </w:t>
      </w:r>
      <w:r w:rsidRPr="0050740B">
        <w:t>ity arthaḥ |</w:t>
      </w:r>
      <w:r>
        <w:t xml:space="preserve"> atra cakṣuṣaḥ sīvanāsambandhepi sambandhokter atiśayoktiḥ.</w:t>
      </w:r>
    </w:p>
  </w:footnote>
  <w:footnote w:id="123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nirastavān.</w:t>
      </w:r>
    </w:p>
  </w:footnote>
  <w:footnote w:id="124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piccha-paṭalena.</w:t>
      </w:r>
    </w:p>
  </w:footnote>
  <w:footnote w:id="125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pramatto yantā arer ibhaṁ prati yātuḥ [sva-]dvipasya dṛṣter ācchadaṁ āsthat nirastavān ca, vīkṣaṇe magnasya śaṅkor śalyāyudhasya kṣaṇena barha-bhāreṇa āvavrāte ca.</w:t>
      </w:r>
    </w:p>
  </w:footnote>
  <w:footnote w:id="126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uṣa dāhe iti dhātoḥ karmaṇi liṭ |</w:t>
      </w:r>
    </w:p>
  </w:footnote>
  <w:footnote w:id="127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gajānām</w:t>
      </w:r>
    </w:p>
  </w:footnote>
  <w:footnote w:id="128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graiva-nādaṁ graivāṇāṁ grīvāsūtpannānāṁ śṛṅkhala-bhūṣaṇādīnāṁ nādo yasmin karmaṇi tat.</w:t>
      </w:r>
    </w:p>
  </w:footnote>
  <w:footnote w:id="129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atrokta-bhāra-majjanayor viśeṣaṇa-gatyā duḥkhotkhanana-hetutvāt kāvya-liṅgam |</w:t>
      </w:r>
    </w:p>
  </w:footnote>
  <w:footnote w:id="130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0500F4">
        <w:rPr>
          <w:lang w:val="fr-CA"/>
        </w:rPr>
        <w:t xml:space="preserve"> īṣe lāṅgala-daṇḍāv iva dantau yasya sa īṣādantau mahādantau dantī. </w:t>
      </w:r>
      <w:r>
        <w:rPr>
          <w:lang w:val="fr-CA"/>
        </w:rPr>
        <w:t>«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īṣā lāṅgala-daṇḍaḥ syāt</w:t>
      </w:r>
      <w:r>
        <w:rPr>
          <w:rFonts w:ascii="Times New Roman" w:hAnsi="Times New Roman"/>
          <w:lang w:val="fr-CA"/>
        </w:rPr>
        <w:t> </w:t>
      </w:r>
      <w:r>
        <w:rPr>
          <w:lang w:val="fr-CA"/>
        </w:rPr>
        <w:t>» ity amaraḥ.</w:t>
      </w:r>
    </w:p>
  </w:footnote>
  <w:footnote w:id="131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2E4CD7">
        <w:rPr>
          <w:lang w:val="fr-CA"/>
        </w:rPr>
        <w:t xml:space="preserve"> </w:t>
      </w:r>
      <w:r>
        <w:rPr>
          <w:lang w:val="fr-CA"/>
        </w:rPr>
        <w:t>pratipakṣābhimukham āvartya.</w:t>
      </w:r>
    </w:p>
  </w:footnote>
  <w:footnote w:id="132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2E4CD7">
        <w:rPr>
          <w:lang w:val="fr-CA"/>
        </w:rPr>
        <w:t xml:space="preserve"> atra vrīḍiteṣu-mokṣayoḥ saṁmada-yantṛ-pratirodhayoś ca kārya-kāraṇayos tat-paurvāparya-rūpātiśayoktyā sahabhāvokteḥ sahoktiḥ saṅkīryate |</w:t>
      </w:r>
    </w:p>
  </w:footnote>
  <w:footnote w:id="133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2E4CD7">
        <w:rPr>
          <w:lang w:val="fr-CA"/>
        </w:rPr>
        <w:t xml:space="preserve"> gaṇḍasthalāntāt </w:t>
      </w:r>
    </w:p>
  </w:footnote>
  <w:footnote w:id="134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2E4CD7">
        <w:rPr>
          <w:lang w:val="fr-CA"/>
        </w:rPr>
        <w:t xml:space="preserve"> śare</w:t>
      </w:r>
    </w:p>
  </w:footnote>
  <w:footnote w:id="135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2E4CD7">
        <w:rPr>
          <w:lang w:val="fr-CA"/>
        </w:rPr>
        <w:t xml:space="preserve"> purogatena</w:t>
      </w:r>
    </w:p>
  </w:footnote>
  <w:footnote w:id="136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2E4CD7">
        <w:rPr>
          <w:lang w:val="fr-CA"/>
        </w:rPr>
        <w:t xml:space="preserve"> sravantī</w:t>
      </w:r>
    </w:p>
  </w:footnote>
  <w:footnote w:id="137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001C94">
        <w:rPr>
          <w:lang w:val="fr-CA"/>
        </w:rPr>
        <w:t xml:space="preserve"> kiṁ iyaṁ krodhāruṇā mada-dhārā śaroddharaṇa-janyā rakta-dhārā vety ubhaya-kāraṇa-sambhavāt sādṛśyāc ca saṁśayaḥ, sa ca vikalpita-sādṛśya-mūla ity alaṅkāraḥ || mallīnāthaḥ |</w:t>
      </w:r>
    </w:p>
  </w:footnote>
  <w:footnote w:id="138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001C94">
        <w:rPr>
          <w:lang w:val="fr-CA"/>
        </w:rPr>
        <w:t xml:space="preserve"> ariṣṭaṁ pāna-viśeṣam.</w:t>
      </w:r>
    </w:p>
  </w:footnote>
  <w:footnote w:id="139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001C94">
        <w:rPr>
          <w:lang w:val="fr-CA"/>
        </w:rPr>
        <w:t xml:space="preserve"> kālakhaṇḍa-yakṛtī tu same ity amaraḥ.</w:t>
      </w:r>
    </w:p>
  </w:footnote>
  <w:footnote w:id="140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001C94">
        <w:rPr>
          <w:lang w:val="fr-CA"/>
        </w:rPr>
        <w:t xml:space="preserve"> jambukaḥ </w:t>
      </w:r>
    </w:p>
  </w:footnote>
  <w:footnote w:id="141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001C94">
        <w:rPr>
          <w:lang w:val="fr-CA"/>
        </w:rPr>
        <w:t xml:space="preserve"> kalevaraṁ</w:t>
      </w:r>
    </w:p>
  </w:footnote>
  <w:footnote w:id="142">
    <w:p w:rsidR="007617FE" w:rsidRDefault="007617FE" w:rsidP="00001C94">
      <w:pPr>
        <w:pStyle w:val="FootnoteText"/>
      </w:pPr>
      <w:r>
        <w:rPr>
          <w:rStyle w:val="FootnoteReference"/>
        </w:rPr>
        <w:footnoteRef/>
      </w:r>
      <w:r w:rsidRPr="00001C94">
        <w:rPr>
          <w:lang w:val="fr-CA"/>
        </w:rPr>
        <w:t xml:space="preserve"> bhuktavān. «</w:t>
      </w:r>
      <w:r w:rsidRPr="00001C94">
        <w:rPr>
          <w:rFonts w:ascii="Times New Roman" w:hAnsi="Times New Roman"/>
          <w:lang w:val="fr-CA"/>
        </w:rPr>
        <w:t> </w:t>
      </w:r>
      <w:r w:rsidRPr="00001C94">
        <w:rPr>
          <w:lang w:val="fr-CA"/>
        </w:rPr>
        <w:t>veś ca svano bhojane</w:t>
      </w:r>
      <w:r w:rsidRPr="00001C94">
        <w:rPr>
          <w:rFonts w:ascii="Times New Roman" w:hAnsi="Times New Roman"/>
          <w:lang w:val="fr-CA"/>
        </w:rPr>
        <w:t> </w:t>
      </w:r>
      <w:r w:rsidRPr="00001C94">
        <w:rPr>
          <w:lang w:val="fr-CA"/>
        </w:rPr>
        <w:t>» [pā. 8.3.69] iti ṣatvam | vyasvanat avādayat, abhojanārthatvāt ṣatvaṁ na.</w:t>
      </w:r>
    </w:p>
  </w:footnote>
  <w:footnote w:id="143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māṁsa-bhakṣakāḥ kaṅka-gṛdhrādayaḥ.</w:t>
      </w:r>
    </w:p>
  </w:footnote>
  <w:footnote w:id="144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ābhīlaṁ bhīma-kṛcchrayoḥ iti viśvaḥ.</w:t>
      </w:r>
    </w:p>
  </w:footnote>
  <w:footnote w:id="145">
    <w:p w:rsidR="007617FE" w:rsidRDefault="007617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aniyata-jaya-parājaya-yuddhaṁ.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stylePaneFormatFilter w:val="3F01"/>
  <w:doNotTrackMoves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32C"/>
    <w:rsid w:val="00001C94"/>
    <w:rsid w:val="00017930"/>
    <w:rsid w:val="00031244"/>
    <w:rsid w:val="00032CDF"/>
    <w:rsid w:val="00032D8F"/>
    <w:rsid w:val="00032FE4"/>
    <w:rsid w:val="0004047C"/>
    <w:rsid w:val="00046516"/>
    <w:rsid w:val="000500F4"/>
    <w:rsid w:val="00052DB7"/>
    <w:rsid w:val="00082FD5"/>
    <w:rsid w:val="00085777"/>
    <w:rsid w:val="00095EF9"/>
    <w:rsid w:val="000D0E45"/>
    <w:rsid w:val="000D2935"/>
    <w:rsid w:val="000D57BF"/>
    <w:rsid w:val="00114F20"/>
    <w:rsid w:val="00115261"/>
    <w:rsid w:val="00160BB6"/>
    <w:rsid w:val="0018151E"/>
    <w:rsid w:val="00184C71"/>
    <w:rsid w:val="0018606F"/>
    <w:rsid w:val="00193441"/>
    <w:rsid w:val="00195DBE"/>
    <w:rsid w:val="001A632C"/>
    <w:rsid w:val="001F6753"/>
    <w:rsid w:val="0022753E"/>
    <w:rsid w:val="00232E47"/>
    <w:rsid w:val="00235D02"/>
    <w:rsid w:val="0025593C"/>
    <w:rsid w:val="0026668F"/>
    <w:rsid w:val="0028418F"/>
    <w:rsid w:val="00284D5B"/>
    <w:rsid w:val="002B32D6"/>
    <w:rsid w:val="002D34F4"/>
    <w:rsid w:val="002E4CD7"/>
    <w:rsid w:val="002F6A74"/>
    <w:rsid w:val="0031337A"/>
    <w:rsid w:val="00317FD0"/>
    <w:rsid w:val="00323DFB"/>
    <w:rsid w:val="00330DDE"/>
    <w:rsid w:val="00334FDA"/>
    <w:rsid w:val="00360368"/>
    <w:rsid w:val="00361D95"/>
    <w:rsid w:val="003A6811"/>
    <w:rsid w:val="003E4A2A"/>
    <w:rsid w:val="00402994"/>
    <w:rsid w:val="00435A3B"/>
    <w:rsid w:val="004365B5"/>
    <w:rsid w:val="00450528"/>
    <w:rsid w:val="004568E7"/>
    <w:rsid w:val="004A2B24"/>
    <w:rsid w:val="004A5970"/>
    <w:rsid w:val="004E37BD"/>
    <w:rsid w:val="00506B3D"/>
    <w:rsid w:val="0050740B"/>
    <w:rsid w:val="0053559B"/>
    <w:rsid w:val="005479EB"/>
    <w:rsid w:val="0056644B"/>
    <w:rsid w:val="00567ABE"/>
    <w:rsid w:val="00595EB5"/>
    <w:rsid w:val="005C011D"/>
    <w:rsid w:val="005C0DAB"/>
    <w:rsid w:val="005E3CFC"/>
    <w:rsid w:val="0062279F"/>
    <w:rsid w:val="00656A16"/>
    <w:rsid w:val="0066413F"/>
    <w:rsid w:val="00667736"/>
    <w:rsid w:val="006734FB"/>
    <w:rsid w:val="0069480E"/>
    <w:rsid w:val="006B0722"/>
    <w:rsid w:val="006B1B59"/>
    <w:rsid w:val="006C356D"/>
    <w:rsid w:val="006D448A"/>
    <w:rsid w:val="006E0DB0"/>
    <w:rsid w:val="006E71E7"/>
    <w:rsid w:val="006F6AF9"/>
    <w:rsid w:val="007062D1"/>
    <w:rsid w:val="00707D02"/>
    <w:rsid w:val="00741CBF"/>
    <w:rsid w:val="00747D2C"/>
    <w:rsid w:val="007617FE"/>
    <w:rsid w:val="00761970"/>
    <w:rsid w:val="0076355A"/>
    <w:rsid w:val="0077297B"/>
    <w:rsid w:val="00772E38"/>
    <w:rsid w:val="007756AD"/>
    <w:rsid w:val="007978BF"/>
    <w:rsid w:val="007A2750"/>
    <w:rsid w:val="007C0275"/>
    <w:rsid w:val="007E6A2E"/>
    <w:rsid w:val="008136ED"/>
    <w:rsid w:val="008248C8"/>
    <w:rsid w:val="00851895"/>
    <w:rsid w:val="00863F70"/>
    <w:rsid w:val="008716A2"/>
    <w:rsid w:val="00881D39"/>
    <w:rsid w:val="008A1C65"/>
    <w:rsid w:val="008C4646"/>
    <w:rsid w:val="008E79AB"/>
    <w:rsid w:val="009009A1"/>
    <w:rsid w:val="00917E27"/>
    <w:rsid w:val="009669E1"/>
    <w:rsid w:val="00980E41"/>
    <w:rsid w:val="009C2474"/>
    <w:rsid w:val="009E68E0"/>
    <w:rsid w:val="009F1957"/>
    <w:rsid w:val="00A4585B"/>
    <w:rsid w:val="00AC5B0E"/>
    <w:rsid w:val="00AD0AE4"/>
    <w:rsid w:val="00AD3211"/>
    <w:rsid w:val="00AE6EE1"/>
    <w:rsid w:val="00AF3C66"/>
    <w:rsid w:val="00AF578C"/>
    <w:rsid w:val="00B36CCC"/>
    <w:rsid w:val="00B42127"/>
    <w:rsid w:val="00B6042A"/>
    <w:rsid w:val="00B64C23"/>
    <w:rsid w:val="00BE3A20"/>
    <w:rsid w:val="00BF7BBE"/>
    <w:rsid w:val="00C45757"/>
    <w:rsid w:val="00C51305"/>
    <w:rsid w:val="00C51400"/>
    <w:rsid w:val="00C82044"/>
    <w:rsid w:val="00CA03EE"/>
    <w:rsid w:val="00CB3A85"/>
    <w:rsid w:val="00CE2F90"/>
    <w:rsid w:val="00D01DA3"/>
    <w:rsid w:val="00D2338E"/>
    <w:rsid w:val="00D434B7"/>
    <w:rsid w:val="00D50291"/>
    <w:rsid w:val="00D531D1"/>
    <w:rsid w:val="00D5553F"/>
    <w:rsid w:val="00D55E48"/>
    <w:rsid w:val="00D758FD"/>
    <w:rsid w:val="00D771C7"/>
    <w:rsid w:val="00DB45A2"/>
    <w:rsid w:val="00DE007D"/>
    <w:rsid w:val="00E052DF"/>
    <w:rsid w:val="00E06165"/>
    <w:rsid w:val="00E13BF5"/>
    <w:rsid w:val="00E23E4A"/>
    <w:rsid w:val="00E30138"/>
    <w:rsid w:val="00E33122"/>
    <w:rsid w:val="00E71021"/>
    <w:rsid w:val="00E85BB1"/>
    <w:rsid w:val="00E93A41"/>
    <w:rsid w:val="00ED36F7"/>
    <w:rsid w:val="00ED4DFE"/>
    <w:rsid w:val="00ED661F"/>
    <w:rsid w:val="00EE40F8"/>
    <w:rsid w:val="00F10F7E"/>
    <w:rsid w:val="00F31CE3"/>
    <w:rsid w:val="00F3361A"/>
    <w:rsid w:val="00F348D4"/>
    <w:rsid w:val="00F37001"/>
    <w:rsid w:val="00F42418"/>
    <w:rsid w:val="00F45FB4"/>
    <w:rsid w:val="00F57364"/>
    <w:rsid w:val="00F8098F"/>
    <w:rsid w:val="00F82691"/>
    <w:rsid w:val="00FA11A2"/>
    <w:rsid w:val="00FA5D4B"/>
    <w:rsid w:val="00FE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CDF"/>
    <w:pPr>
      <w:jc w:val="center"/>
    </w:pPr>
    <w:rPr>
      <w:rFonts w:ascii="Arial" w:hAnsi="Arial"/>
      <w:noProof/>
      <w:sz w:val="24"/>
      <w:szCs w:val="24"/>
      <w:lang w:val="en-CA"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A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3C66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E3A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7D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 w:eastAsia="fr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277D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 w:eastAsia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277D"/>
    <w:rPr>
      <w:rFonts w:asciiTheme="majorHAnsi" w:eastAsiaTheme="majorEastAsia" w:hAnsiTheme="majorHAnsi" w:cstheme="majorBidi"/>
      <w:b/>
      <w:bCs/>
      <w:noProof/>
      <w:sz w:val="26"/>
      <w:szCs w:val="26"/>
      <w:lang w:val="en-CA" w:eastAsia="fr-CA"/>
    </w:rPr>
  </w:style>
  <w:style w:type="paragraph" w:customStyle="1" w:styleId="Bluequote">
    <w:name w:val="Bluequote"/>
    <w:basedOn w:val="Normal"/>
    <w:rsid w:val="007756AD"/>
    <w:pPr>
      <w:ind w:left="709"/>
      <w:jc w:val="left"/>
    </w:pPr>
    <w:rPr>
      <w:rFonts w:cs="Arial"/>
      <w:color w:val="0000FF"/>
      <w:lang w:bidi="sa-IN"/>
    </w:rPr>
  </w:style>
  <w:style w:type="paragraph" w:styleId="FootnoteText">
    <w:name w:val="footnote text"/>
    <w:basedOn w:val="Normal"/>
    <w:link w:val="FootnoteTextChar"/>
    <w:uiPriority w:val="99"/>
    <w:semiHidden/>
    <w:rsid w:val="007A2750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77D"/>
    <w:rPr>
      <w:rFonts w:ascii="Arial" w:hAnsi="Arial"/>
      <w:noProof/>
      <w:lang w:val="en-CA" w:eastAsia="fr-CA"/>
    </w:rPr>
  </w:style>
  <w:style w:type="character" w:styleId="FootnoteReference">
    <w:name w:val="footnote reference"/>
    <w:basedOn w:val="DefaultParagraphFont"/>
    <w:uiPriority w:val="99"/>
    <w:semiHidden/>
    <w:rsid w:val="00AF3C66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32C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.uni-goettingen.de/ebene_1/fiindolo/gretil/1_sanskr/5_poetry/2_kavya/maghspvc.t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1</Pages>
  <Words>-32766</Words>
  <Characters>-32766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Magha: Sisupalavadha</dc:title>
  <dc:subject/>
  <dc:creator>Jan Brzezinski</dc:creator>
  <cp:keywords/>
  <dc:description>Taken from the Gretil site. To be revised. Sarga 18 added.</dc:description>
  <cp:lastModifiedBy>Jan Brzezinski</cp:lastModifiedBy>
  <cp:revision>27</cp:revision>
  <dcterms:created xsi:type="dcterms:W3CDTF">2006-03-08T05:32:00Z</dcterms:created>
  <dcterms:modified xsi:type="dcterms:W3CDTF">2006-03-12T07:27:00Z</dcterms:modified>
</cp:coreProperties>
</file>