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34E" w:rsidRDefault="00DD134E" w:rsidP="00374BBB">
      <w:pPr>
        <w:jc w:val="center"/>
        <w:rPr>
          <w:lang w:val="en-US"/>
        </w:rPr>
      </w:pPr>
      <w:r>
        <w:rPr>
          <w:lang w:val="en-US"/>
        </w:rPr>
        <w:t>ācārya balabhadra-viracitaḥ</w:t>
      </w:r>
    </w:p>
    <w:p w:rsidR="00DD134E" w:rsidRDefault="00DD134E" w:rsidP="00374BBB">
      <w:pPr>
        <w:pStyle w:val="Heading1"/>
        <w:rPr>
          <w:sz w:val="48"/>
          <w:szCs w:val="48"/>
          <w:lang/>
        </w:rPr>
      </w:pPr>
      <w:r w:rsidRPr="00374BBB">
        <w:rPr>
          <w:sz w:val="48"/>
          <w:szCs w:val="48"/>
          <w:lang/>
        </w:rPr>
        <w:t>siddha-siddhānta-saṅgrahaḥ</w:t>
      </w:r>
    </w:p>
    <w:p w:rsidR="00DD134E" w:rsidRDefault="00DD134E" w:rsidP="00374BBB">
      <w:pPr>
        <w:rPr>
          <w:lang w:val="en-US"/>
        </w:rPr>
      </w:pPr>
    </w:p>
    <w:p w:rsidR="00DD134E" w:rsidRDefault="00DD134E" w:rsidP="00374BBB">
      <w:pPr>
        <w:rPr>
          <w:lang w:val="en-US"/>
        </w:rPr>
      </w:pPr>
      <w:r>
        <w:rPr>
          <w:lang w:val="en-US"/>
        </w:rPr>
        <w:t>Based on A. (ed.) Dr. Keśava Rāmacaṁda Jośī, Lakshminagar (Pune): Siddha Yoga Prakashan. 2</w:t>
      </w:r>
      <w:r w:rsidRPr="00E107E6">
        <w:rPr>
          <w:vertAlign w:val="superscript"/>
          <w:lang w:val="en-US"/>
        </w:rPr>
        <w:t>nd</w:t>
      </w:r>
      <w:r>
        <w:rPr>
          <w:lang w:val="en-US"/>
        </w:rPr>
        <w:t xml:space="preserve"> printing 1998. (SSS)</w:t>
      </w:r>
    </w:p>
    <w:p w:rsidR="00DD134E" w:rsidRDefault="00DD134E" w:rsidP="00374BBB">
      <w:pPr>
        <w:rPr>
          <w:lang w:val="en-US"/>
        </w:rPr>
      </w:pPr>
    </w:p>
    <w:p w:rsidR="00DD134E" w:rsidRDefault="00DD134E" w:rsidP="00374BBB">
      <w:pPr>
        <w:rPr>
          <w:lang w:val="en-US"/>
        </w:rPr>
      </w:pPr>
      <w:r>
        <w:rPr>
          <w:lang w:val="en-US"/>
        </w:rPr>
        <w:t>B. (ed.) Surendra Kumar Sharma. Delhi: Eastern Book Linkers, 1986.</w:t>
      </w:r>
    </w:p>
    <w:p w:rsidR="00DD134E" w:rsidRDefault="00DD134E" w:rsidP="00374BBB">
      <w:pPr>
        <w:rPr>
          <w:lang w:val="en-US"/>
        </w:rPr>
      </w:pPr>
    </w:p>
    <w:p w:rsidR="00DD134E" w:rsidRDefault="00DD134E" w:rsidP="00374BBB">
      <w:pPr>
        <w:rPr>
          <w:lang w:val="en-US"/>
        </w:rPr>
      </w:pPr>
      <w:r>
        <w:rPr>
          <w:lang w:val="en-US"/>
        </w:rPr>
        <w:t xml:space="preserve">C. </w:t>
      </w:r>
      <w:r w:rsidRPr="00E107E6">
        <w:rPr>
          <w:i/>
          <w:iCs/>
          <w:lang w:val="en-US"/>
        </w:rPr>
        <w:t>Siddha-siddhānta-paddhati</w:t>
      </w:r>
      <w:r>
        <w:rPr>
          <w:lang w:val="en-US"/>
        </w:rPr>
        <w:t xml:space="preserve">, (ed.) Svāmī Dvārikādāsa Śāstri. Vārāṇasī: Caukhambā Vidyābhavana, 2006. (SSP). </w:t>
      </w:r>
    </w:p>
    <w:p w:rsidR="00DD134E" w:rsidRDefault="00DD134E" w:rsidP="00374BBB">
      <w:pPr>
        <w:rPr>
          <w:lang w:val="en-US"/>
        </w:rPr>
      </w:pPr>
    </w:p>
    <w:p w:rsidR="00DD134E" w:rsidRDefault="00DD134E" w:rsidP="00374BBB">
      <w:pPr>
        <w:rPr>
          <w:lang w:val="en-US"/>
        </w:rPr>
      </w:pPr>
      <w:r>
        <w:rPr>
          <w:lang w:val="en-US"/>
        </w:rPr>
        <w:t xml:space="preserve">SSS is based on SSP, mainly being a versification of the prose text of the latter, including many verses that are in the original. It would appear that the source materials of SSS, especially towards the end were corrupt and truncated. </w:t>
      </w:r>
    </w:p>
    <w:p w:rsidR="00DD134E" w:rsidRDefault="00DD134E" w:rsidP="00374BBB">
      <w:pPr>
        <w:rPr>
          <w:lang w:val="en-US"/>
        </w:rPr>
      </w:pPr>
    </w:p>
    <w:p w:rsidR="00DD134E" w:rsidRPr="00374BBB" w:rsidRDefault="00DD134E" w:rsidP="00374BBB">
      <w:pPr>
        <w:rPr>
          <w:lang w:val="en-US"/>
        </w:rPr>
      </w:pPr>
    </w:p>
    <w:p w:rsidR="00DD134E" w:rsidRDefault="00DD134E" w:rsidP="00650F0A">
      <w:pPr>
        <w:jc w:val="center"/>
        <w:rPr>
          <w:lang w:val="en-US"/>
        </w:rPr>
      </w:pPr>
      <w:r>
        <w:rPr>
          <w:lang w:val="en-US"/>
        </w:rPr>
        <w:br w:type="column"/>
        <w:t>śrī-guruḥ śaraṇam</w:t>
      </w:r>
    </w:p>
    <w:p w:rsidR="00DD134E" w:rsidRDefault="00DD134E" w:rsidP="00650F0A">
      <w:pPr>
        <w:jc w:val="center"/>
        <w:rPr>
          <w:lang w:val="en-US"/>
        </w:rPr>
      </w:pPr>
      <w:r>
        <w:rPr>
          <w:lang w:val="en-US"/>
        </w:rPr>
        <w:t>śrī-gaṇapati-caraṇāravindābhyāṁ namaḥ</w:t>
      </w:r>
    </w:p>
    <w:p w:rsidR="00DD134E" w:rsidRDefault="00DD134E">
      <w:pPr>
        <w:rPr>
          <w:lang w:val="en-US"/>
        </w:rPr>
      </w:pPr>
    </w:p>
    <w:p w:rsidR="00DD134E" w:rsidRDefault="00DD134E" w:rsidP="00650F0A">
      <w:pPr>
        <w:pStyle w:val="Heading1"/>
        <w:rPr>
          <w:lang/>
        </w:rPr>
      </w:pPr>
      <w:r>
        <w:rPr>
          <w:lang/>
        </w:rPr>
        <w:t>siddha-siddhānta-saṅgrahaḥ</w:t>
      </w:r>
    </w:p>
    <w:p w:rsidR="00DD134E" w:rsidRPr="00650F0A" w:rsidRDefault="00DD134E" w:rsidP="00650F0A">
      <w:pPr>
        <w:rPr>
          <w:lang w:val="en-US"/>
        </w:rPr>
      </w:pPr>
    </w:p>
    <w:p w:rsidR="00DD134E" w:rsidRDefault="00DD134E" w:rsidP="00650F0A">
      <w:pPr>
        <w:pStyle w:val="Heading3"/>
      </w:pPr>
      <w:r w:rsidRPr="00650F0A">
        <w:t>prathamopadeśaḥ</w:t>
      </w:r>
    </w:p>
    <w:p w:rsidR="00DD134E" w:rsidRDefault="00DD134E">
      <w:pPr>
        <w:rPr>
          <w:lang w:val="en-US"/>
        </w:rPr>
      </w:pPr>
    </w:p>
    <w:p w:rsidR="00DD134E" w:rsidRDefault="00DD134E">
      <w:pPr>
        <w:rPr>
          <w:lang w:val="en-US"/>
        </w:rPr>
      </w:pPr>
      <w:r>
        <w:rPr>
          <w:lang w:val="en-US"/>
        </w:rPr>
        <w:t>yat-pādābja-rajaḥ-sparśād arajaskaṁ mano bhavet |</w:t>
      </w:r>
    </w:p>
    <w:p w:rsidR="00DD134E" w:rsidRDefault="00DD134E">
      <w:pPr>
        <w:rPr>
          <w:lang w:val="en-US"/>
        </w:rPr>
      </w:pPr>
      <w:r>
        <w:rPr>
          <w:lang w:val="en-US"/>
        </w:rPr>
        <w:t>sa eva guru-nātho me kṛpā-sindhuḥ prasīdatām ||1||</w:t>
      </w:r>
    </w:p>
    <w:p w:rsidR="00DD134E" w:rsidRDefault="00DD134E">
      <w:pPr>
        <w:rPr>
          <w:lang w:val="en-US"/>
        </w:rPr>
      </w:pPr>
      <w:r>
        <w:rPr>
          <w:lang w:val="en-US"/>
        </w:rPr>
        <w:t>arthā ye siddha-siddhānta-paddhatau sunirūpitāḥ |</w:t>
      </w:r>
    </w:p>
    <w:p w:rsidR="00DD134E" w:rsidRDefault="00DD134E">
      <w:pPr>
        <w:rPr>
          <w:lang w:val="en-US"/>
        </w:rPr>
      </w:pPr>
      <w:r>
        <w:rPr>
          <w:lang w:val="en-US"/>
        </w:rPr>
        <w:t>saṅgrahaṁ tanute teṣāṁ kaścit śrī-kṛṣṇa-tuṣṭaye ||2||</w:t>
      </w:r>
    </w:p>
    <w:p w:rsidR="00DD134E" w:rsidRDefault="00DD134E">
      <w:pPr>
        <w:rPr>
          <w:lang w:val="en-US"/>
        </w:rPr>
      </w:pPr>
    </w:p>
    <w:p w:rsidR="00DD134E" w:rsidRDefault="00DD134E">
      <w:pPr>
        <w:rPr>
          <w:lang w:val="en-US"/>
        </w:rPr>
      </w:pPr>
      <w:r>
        <w:rPr>
          <w:lang w:val="en-US"/>
        </w:rPr>
        <w:t>piṇḍa-ambhava-vicāra-saṁvidā-</w:t>
      </w:r>
    </w:p>
    <w:p w:rsidR="00DD134E" w:rsidRDefault="00DD134E">
      <w:pPr>
        <w:rPr>
          <w:lang w:val="en-US"/>
        </w:rPr>
      </w:pPr>
      <w:r>
        <w:rPr>
          <w:lang w:val="en-US"/>
        </w:rPr>
        <w:t>dhāra-tatpara-rasaikya-bhūmayaḥ |</w:t>
      </w:r>
    </w:p>
    <w:p w:rsidR="00DD134E" w:rsidRDefault="00DD134E">
      <w:pPr>
        <w:rPr>
          <w:lang w:val="en-US"/>
        </w:rPr>
      </w:pPr>
      <w:r>
        <w:rPr>
          <w:lang w:val="en-US"/>
        </w:rPr>
        <w:t>tīkṣṇa-dhībhir avadhūta ity ayaṁ</w:t>
      </w:r>
    </w:p>
    <w:p w:rsidR="00DD134E" w:rsidRDefault="00DD134E">
      <w:pPr>
        <w:rPr>
          <w:lang w:val="en-US"/>
        </w:rPr>
      </w:pPr>
      <w:r>
        <w:rPr>
          <w:lang w:val="en-US"/>
        </w:rPr>
        <w:t>darśitaḥ khalu nirūpya saṅgrahaḥ ||3||</w:t>
      </w:r>
    </w:p>
    <w:p w:rsidR="00DD134E" w:rsidRDefault="00DD134E">
      <w:pPr>
        <w:rPr>
          <w:lang w:val="en-US"/>
        </w:rPr>
      </w:pPr>
    </w:p>
    <w:p w:rsidR="00DD134E" w:rsidRDefault="00DD134E">
      <w:pPr>
        <w:rPr>
          <w:lang w:val="en-US"/>
        </w:rPr>
      </w:pPr>
      <w:r>
        <w:rPr>
          <w:lang w:val="en-US"/>
        </w:rPr>
        <w:t>kārya-kāraṇa-kartṛtvaṁ yadā nāsti kulākulam</w:t>
      </w:r>
      <w:r>
        <w:rPr>
          <w:rStyle w:val="FootnoteReference"/>
          <w:lang w:val="en-US"/>
        </w:rPr>
        <w:footnoteReference w:id="2"/>
      </w:r>
      <w:r>
        <w:rPr>
          <w:lang w:val="en-US"/>
        </w:rPr>
        <w:t xml:space="preserve"> |</w:t>
      </w:r>
    </w:p>
    <w:p w:rsidR="00DD134E" w:rsidRDefault="00DD134E">
      <w:pPr>
        <w:rPr>
          <w:lang w:val="en-US"/>
        </w:rPr>
      </w:pPr>
      <w:r>
        <w:rPr>
          <w:lang w:val="en-US"/>
        </w:rPr>
        <w:t>avyaktaṁ paramaṁ tattvaṁ svayaṁ nāma tadā bhavet ||4||</w:t>
      </w:r>
    </w:p>
    <w:p w:rsidR="00DD134E" w:rsidRDefault="00DD134E">
      <w:pPr>
        <w:rPr>
          <w:lang w:val="en-US"/>
        </w:rPr>
      </w:pPr>
      <w:r>
        <w:rPr>
          <w:lang w:val="en-US"/>
        </w:rPr>
        <w:t>tasyāvasthā-mātra-dharmādharmiṇīti prasiddhi-bhāk |</w:t>
      </w:r>
    </w:p>
    <w:p w:rsidR="00DD134E" w:rsidRDefault="00DD134E">
      <w:pPr>
        <w:rPr>
          <w:lang w:val="en-US"/>
        </w:rPr>
      </w:pPr>
      <w:r>
        <w:rPr>
          <w:lang w:val="en-US"/>
        </w:rPr>
        <w:t>nijā śaktir abhūt tasyā aunmukhyāṅkā parotthitā ||5||</w:t>
      </w:r>
    </w:p>
    <w:p w:rsidR="00DD134E" w:rsidRDefault="00DD134E">
      <w:pPr>
        <w:rPr>
          <w:lang w:val="en-US"/>
        </w:rPr>
      </w:pPr>
      <w:r>
        <w:rPr>
          <w:lang w:val="en-US"/>
        </w:rPr>
        <w:t>tataḥ spandana-mātrā syād apareti smṛtā tataḥ |</w:t>
      </w:r>
    </w:p>
    <w:p w:rsidR="00DD134E" w:rsidRDefault="00DD134E">
      <w:pPr>
        <w:rPr>
          <w:lang w:val="en-US"/>
        </w:rPr>
      </w:pPr>
      <w:r>
        <w:rPr>
          <w:lang w:val="en-US"/>
        </w:rPr>
        <w:t>sūkṣmāhantārdhārdha-mātrā cic-chilā-kuṇḍalinyataḥ ||6||</w:t>
      </w:r>
    </w:p>
    <w:p w:rsidR="00DD134E" w:rsidRDefault="00DD134E">
      <w:pPr>
        <w:rPr>
          <w:lang w:val="en-US"/>
        </w:rPr>
      </w:pPr>
      <w:r>
        <w:rPr>
          <w:lang w:val="en-US"/>
        </w:rPr>
        <w:t>nirākṛtitvān nityatvān nirantaratayā tathā |</w:t>
      </w:r>
    </w:p>
    <w:p w:rsidR="00DD134E" w:rsidRDefault="00DD134E">
      <w:pPr>
        <w:rPr>
          <w:lang w:val="en-US"/>
        </w:rPr>
      </w:pPr>
      <w:r>
        <w:rPr>
          <w:lang w:val="en-US"/>
        </w:rPr>
        <w:t>niṣpandatvān nirutthatvān nijāḥ pañca-guṇāḥ smṛtāḥ ||7||</w:t>
      </w:r>
    </w:p>
    <w:p w:rsidR="00DD134E" w:rsidRDefault="00DD134E">
      <w:pPr>
        <w:rPr>
          <w:lang w:val="en-US"/>
        </w:rPr>
      </w:pPr>
      <w:r>
        <w:rPr>
          <w:lang w:val="en-US"/>
        </w:rPr>
        <w:t>astitvam aprameyatvam abhinnatvam anantatā |</w:t>
      </w:r>
    </w:p>
    <w:p w:rsidR="00DD134E" w:rsidRDefault="00DD134E">
      <w:pPr>
        <w:rPr>
          <w:lang w:val="en-US"/>
        </w:rPr>
      </w:pPr>
      <w:r>
        <w:rPr>
          <w:lang w:val="en-US"/>
        </w:rPr>
        <w:t>avyaktateti pañca syuḥ parāyāṁ sammatā guṇāḥ ||8||</w:t>
      </w:r>
    </w:p>
    <w:p w:rsidR="00DD134E" w:rsidRDefault="00DD134E">
      <w:pPr>
        <w:rPr>
          <w:lang w:val="en-US"/>
        </w:rPr>
      </w:pPr>
      <w:r>
        <w:rPr>
          <w:lang w:val="en-US"/>
        </w:rPr>
        <w:t>sphurattā sphāratā-yuktā sphuṭatā sphoṭatā tathā |</w:t>
      </w:r>
    </w:p>
    <w:p w:rsidR="00DD134E" w:rsidRDefault="00DD134E">
      <w:pPr>
        <w:rPr>
          <w:lang w:val="en-US"/>
        </w:rPr>
      </w:pPr>
      <w:r>
        <w:rPr>
          <w:lang w:val="en-US"/>
        </w:rPr>
        <w:t>sphūrtir evaṁ pañca-guṇā aparāyām api smṛtāḥ ||9||</w:t>
      </w:r>
    </w:p>
    <w:p w:rsidR="00DD134E" w:rsidRDefault="00DD134E">
      <w:pPr>
        <w:rPr>
          <w:lang w:val="en-US"/>
        </w:rPr>
      </w:pPr>
      <w:r>
        <w:rPr>
          <w:lang w:val="en-US"/>
        </w:rPr>
        <w:t>nirantaratvaṁ nairaṁśyaṁ naiścalyaṁ niścayatvakam |</w:t>
      </w:r>
    </w:p>
    <w:p w:rsidR="00DD134E" w:rsidRDefault="00DD134E">
      <w:pPr>
        <w:rPr>
          <w:lang w:val="en-US"/>
        </w:rPr>
      </w:pPr>
      <w:r>
        <w:rPr>
          <w:lang w:val="en-US"/>
        </w:rPr>
        <w:t>nirvikalpatvam eva syāt sūkṣmāyā guṇa-pañcakam ||10||</w:t>
      </w:r>
    </w:p>
    <w:p w:rsidR="00DD134E" w:rsidRDefault="00DD134E">
      <w:pPr>
        <w:rPr>
          <w:lang w:val="en-US"/>
        </w:rPr>
      </w:pPr>
      <w:r>
        <w:rPr>
          <w:lang w:val="en-US"/>
        </w:rPr>
        <w:t>pūrṇatvaṁ pratibimbatvaṁ tathā prakṛti-rūpatā |</w:t>
      </w:r>
    </w:p>
    <w:p w:rsidR="00DD134E" w:rsidRDefault="00DD134E">
      <w:pPr>
        <w:rPr>
          <w:lang w:val="en-US"/>
        </w:rPr>
      </w:pPr>
      <w:r>
        <w:rPr>
          <w:lang w:val="en-US"/>
        </w:rPr>
        <w:t>pratyaṅ-mukhatvam auccalyaṁ pañcaite bhogināṁ guṇāḥ ||11||</w:t>
      </w:r>
    </w:p>
    <w:p w:rsidR="00DD134E" w:rsidRDefault="00DD134E">
      <w:pPr>
        <w:rPr>
          <w:lang w:val="en-US"/>
        </w:rPr>
      </w:pPr>
      <w:r>
        <w:rPr>
          <w:lang w:val="en-US"/>
        </w:rPr>
        <w:t>śakti-pañcaka-sambhūta-pañcaviṁśati-saṁśrayāt |</w:t>
      </w:r>
    </w:p>
    <w:p w:rsidR="00DD134E" w:rsidRDefault="00DD134E">
      <w:pPr>
        <w:rPr>
          <w:lang w:val="en-US"/>
        </w:rPr>
      </w:pPr>
      <w:r>
        <w:rPr>
          <w:lang w:val="en-US"/>
        </w:rPr>
        <w:t>para-piṇḍa-samutpattiḥ siddhāntajñaiḥ samīritā ||12||</w:t>
      </w:r>
    </w:p>
    <w:p w:rsidR="00DD134E" w:rsidRDefault="00DD134E">
      <w:pPr>
        <w:rPr>
          <w:lang w:val="en-US"/>
        </w:rPr>
      </w:pPr>
      <w:r>
        <w:rPr>
          <w:lang w:val="en-US"/>
        </w:rPr>
        <w:t>uktaṁ ca—</w:t>
      </w:r>
    </w:p>
    <w:p w:rsidR="00DD134E" w:rsidRDefault="00DD134E">
      <w:pPr>
        <w:rPr>
          <w:lang w:val="en-US"/>
        </w:rPr>
      </w:pPr>
      <w:r>
        <w:rPr>
          <w:lang w:val="en-US"/>
        </w:rPr>
        <w:t>nijā parāparā sūkṣmā kuṇḍalī tāsu pañcadhā |</w:t>
      </w:r>
    </w:p>
    <w:p w:rsidR="00DD134E" w:rsidRDefault="00DD134E">
      <w:pPr>
        <w:rPr>
          <w:lang w:val="en-US"/>
        </w:rPr>
      </w:pPr>
      <w:r>
        <w:rPr>
          <w:lang w:val="en-US"/>
        </w:rPr>
        <w:t>śakti-cakra-krameṇaiva jātaḥ piṇḍaḥ paraḥ śive ||13||</w:t>
      </w:r>
    </w:p>
    <w:p w:rsidR="00DD134E" w:rsidRDefault="00DD134E">
      <w:pPr>
        <w:rPr>
          <w:lang w:val="en-US"/>
        </w:rPr>
      </w:pPr>
      <w:r>
        <w:rPr>
          <w:lang w:val="en-US"/>
        </w:rPr>
        <w:t>tato'stitā-pūrvam arcir mātraṁ syād aparaṁ param |</w:t>
      </w:r>
    </w:p>
    <w:p w:rsidR="00DD134E" w:rsidRDefault="00DD134E">
      <w:pPr>
        <w:rPr>
          <w:lang w:val="en-US"/>
        </w:rPr>
      </w:pPr>
      <w:r>
        <w:rPr>
          <w:lang w:val="en-US"/>
        </w:rPr>
        <w:t>tat sva-saṁvedanābhāsam utpannaṁ paramaṁ padam ||14||</w:t>
      </w:r>
    </w:p>
    <w:p w:rsidR="00DD134E" w:rsidRDefault="00DD134E">
      <w:pPr>
        <w:rPr>
          <w:lang w:val="en-US"/>
        </w:rPr>
      </w:pPr>
      <w:r>
        <w:rPr>
          <w:lang w:val="en-US"/>
        </w:rPr>
        <w:t>svecchā-mātraṁ tataḥ śūnyaṁ sattā-mātraṁ nirañjanam |</w:t>
      </w:r>
    </w:p>
    <w:p w:rsidR="00DD134E" w:rsidRDefault="00DD134E">
      <w:pPr>
        <w:rPr>
          <w:lang w:val="en-US"/>
        </w:rPr>
      </w:pPr>
      <w:r>
        <w:rPr>
          <w:lang w:val="en-US"/>
        </w:rPr>
        <w:t>tasmāt tataḥ sva-sākṣād abhūḥ paramātma-padaṁ matam ||15||</w:t>
      </w:r>
    </w:p>
    <w:p w:rsidR="00DD134E" w:rsidRDefault="00DD134E">
      <w:pPr>
        <w:rPr>
          <w:lang w:val="en-US"/>
        </w:rPr>
      </w:pPr>
      <w:r>
        <w:rPr>
          <w:lang w:val="en-US"/>
        </w:rPr>
        <w:t>akalatvāsaṁśayatvānupamatvānya-pāratā |</w:t>
      </w:r>
    </w:p>
    <w:p w:rsidR="00DD134E" w:rsidRDefault="00DD134E">
      <w:pPr>
        <w:rPr>
          <w:lang w:val="en-US"/>
        </w:rPr>
      </w:pPr>
      <w:r>
        <w:rPr>
          <w:lang w:val="en-US"/>
        </w:rPr>
        <w:t>amaratvam iti proktā guṇāḥ pañcāpare pade ||16||</w:t>
      </w:r>
    </w:p>
    <w:p w:rsidR="00DD134E" w:rsidRDefault="00DD134E">
      <w:pPr>
        <w:rPr>
          <w:lang w:val="en-US"/>
        </w:rPr>
      </w:pPr>
      <w:r>
        <w:rPr>
          <w:lang w:val="en-US"/>
        </w:rPr>
        <w:t>niḥkalatvam alolatvam asaṅkhyeyākṣayatvake |</w:t>
      </w:r>
    </w:p>
    <w:p w:rsidR="00DD134E" w:rsidRDefault="00DD134E">
      <w:pPr>
        <w:rPr>
          <w:lang w:val="en-US"/>
        </w:rPr>
      </w:pPr>
      <w:r>
        <w:rPr>
          <w:lang w:val="en-US"/>
        </w:rPr>
        <w:t>abhinnateti pañcoktā guṇāḥ syuḥ parame pade ||17||</w:t>
      </w:r>
    </w:p>
    <w:p w:rsidR="00DD134E" w:rsidRDefault="00DD134E">
      <w:pPr>
        <w:rPr>
          <w:lang w:val="en-US"/>
        </w:rPr>
      </w:pPr>
      <w:r>
        <w:rPr>
          <w:lang w:val="en-US"/>
        </w:rPr>
        <w:t>nīlatā pūrṇatā mūrcchā unmanī layatety amī |</w:t>
      </w:r>
    </w:p>
    <w:p w:rsidR="00DD134E" w:rsidRDefault="00DD134E">
      <w:pPr>
        <w:rPr>
          <w:lang w:val="en-US"/>
        </w:rPr>
      </w:pPr>
      <w:r>
        <w:rPr>
          <w:lang w:val="en-US"/>
        </w:rPr>
        <w:t>śūnye pañca guṇāḥ proktāḥ siddha-siddhānta-vedibhiḥ ||18||</w:t>
      </w:r>
    </w:p>
    <w:p w:rsidR="00DD134E" w:rsidRDefault="00DD134E">
      <w:pPr>
        <w:rPr>
          <w:lang w:val="en-US"/>
        </w:rPr>
      </w:pPr>
      <w:r>
        <w:rPr>
          <w:lang w:val="en-US"/>
        </w:rPr>
        <w:t>sahajatvaṁ sāmarasyaṁ satyatvaṁ sāvadhānatā |</w:t>
      </w:r>
    </w:p>
    <w:p w:rsidR="00DD134E" w:rsidRDefault="00DD134E" w:rsidP="006A11C3">
      <w:pPr>
        <w:rPr>
          <w:lang w:val="en-US"/>
        </w:rPr>
      </w:pPr>
      <w:r>
        <w:rPr>
          <w:lang w:val="en-US"/>
        </w:rPr>
        <w:t>sarvagatvam iti proktā guṇāḥ pañca nirañjane ||19||</w:t>
      </w:r>
    </w:p>
    <w:p w:rsidR="00DD134E" w:rsidRDefault="00DD134E" w:rsidP="006A11C3">
      <w:pPr>
        <w:rPr>
          <w:lang w:val="en-US"/>
        </w:rPr>
      </w:pPr>
      <w:r w:rsidRPr="005640BA">
        <w:rPr>
          <w:lang w:val="en-US"/>
        </w:rPr>
        <w:t>a</w:t>
      </w:r>
      <w:r>
        <w:rPr>
          <w:lang w:val="en-US"/>
        </w:rPr>
        <w:t>bh</w:t>
      </w:r>
      <w:r w:rsidRPr="005640BA">
        <w:rPr>
          <w:lang w:val="en-US"/>
        </w:rPr>
        <w:t>ayatva</w:t>
      </w:r>
      <w:r>
        <w:rPr>
          <w:lang w:val="en-US"/>
        </w:rPr>
        <w:t>m</w:t>
      </w:r>
      <w:r>
        <w:rPr>
          <w:rStyle w:val="FootnoteReference"/>
          <w:lang w:val="en-US"/>
        </w:rPr>
        <w:footnoteReference w:id="3"/>
      </w:r>
      <w:r>
        <w:rPr>
          <w:lang w:val="en-US"/>
        </w:rPr>
        <w:t xml:space="preserve"> </w:t>
      </w:r>
      <w:r w:rsidRPr="005640BA">
        <w:rPr>
          <w:lang w:val="en-US"/>
        </w:rPr>
        <w:t>abhedyatva</w:t>
      </w:r>
      <w:r>
        <w:rPr>
          <w:lang w:val="en-US"/>
        </w:rPr>
        <w:t>m</w:t>
      </w:r>
      <w:r w:rsidRPr="005640BA">
        <w:rPr>
          <w:lang w:val="en-US"/>
        </w:rPr>
        <w:t xml:space="preserve"> acchedyatva</w:t>
      </w:r>
      <w:r>
        <w:rPr>
          <w:lang w:val="en-US"/>
        </w:rPr>
        <w:t xml:space="preserve">m </w:t>
      </w:r>
      <w:r w:rsidRPr="005640BA">
        <w:rPr>
          <w:lang w:val="en-US"/>
        </w:rPr>
        <w:t>anāś</w:t>
      </w:r>
      <w:r>
        <w:rPr>
          <w:lang w:val="en-US"/>
        </w:rPr>
        <w:t>yatā |</w:t>
      </w:r>
    </w:p>
    <w:p w:rsidR="00DD134E" w:rsidRDefault="00DD134E" w:rsidP="006A11C3">
      <w:pPr>
        <w:rPr>
          <w:lang w:val="en-US"/>
        </w:rPr>
      </w:pPr>
      <w:r w:rsidRPr="005640BA">
        <w:rPr>
          <w:lang w:val="en-US"/>
        </w:rPr>
        <w:t>a</w:t>
      </w:r>
      <w:r>
        <w:rPr>
          <w:lang w:val="en-US"/>
        </w:rPr>
        <w:t>śoṣ</w:t>
      </w:r>
      <w:r w:rsidRPr="005640BA">
        <w:rPr>
          <w:lang w:val="en-US"/>
        </w:rPr>
        <w:t xml:space="preserve">yatvam iti </w:t>
      </w:r>
      <w:r>
        <w:rPr>
          <w:lang w:val="en-US"/>
        </w:rPr>
        <w:t xml:space="preserve">proktā </w:t>
      </w:r>
      <w:r w:rsidRPr="005640BA">
        <w:rPr>
          <w:lang w:val="en-US"/>
        </w:rPr>
        <w:t>guṇ</w:t>
      </w:r>
      <w:r>
        <w:rPr>
          <w:lang w:val="en-US"/>
        </w:rPr>
        <w:t>ā</w:t>
      </w:r>
      <w:r w:rsidRPr="005640BA">
        <w:rPr>
          <w:lang w:val="en-US"/>
        </w:rPr>
        <w:t>ḥ pañca</w:t>
      </w:r>
      <w:r>
        <w:rPr>
          <w:lang w:val="en-US"/>
        </w:rPr>
        <w:t xml:space="preserve"> </w:t>
      </w:r>
      <w:r w:rsidRPr="005640BA">
        <w:rPr>
          <w:lang w:val="en-US"/>
        </w:rPr>
        <w:t>parātm</w:t>
      </w:r>
      <w:r>
        <w:rPr>
          <w:lang w:val="en-US"/>
        </w:rPr>
        <w:t>ani</w:t>
      </w:r>
      <w:r w:rsidRPr="005640BA">
        <w:rPr>
          <w:lang w:val="en-US"/>
        </w:rPr>
        <w:t xml:space="preserve"> ||</w:t>
      </w:r>
      <w:r>
        <w:rPr>
          <w:lang w:val="en-US"/>
        </w:rPr>
        <w:t>20||</w:t>
      </w:r>
    </w:p>
    <w:p w:rsidR="00DD134E" w:rsidRDefault="00DD134E" w:rsidP="006A11C3">
      <w:pPr>
        <w:rPr>
          <w:lang w:val="en-US"/>
        </w:rPr>
      </w:pPr>
      <w:r>
        <w:rPr>
          <w:lang w:val="en-US"/>
        </w:rPr>
        <w:t>tattva-pañcakam ākhyātam ādya-piṇḍasya piṇḍataiḥ |</w:t>
      </w:r>
    </w:p>
    <w:p w:rsidR="00DD134E" w:rsidRDefault="00DD134E" w:rsidP="006A11C3">
      <w:pPr>
        <w:rPr>
          <w:lang w:val="en-US"/>
        </w:rPr>
      </w:pPr>
      <w:r>
        <w:rPr>
          <w:lang w:val="en-US"/>
        </w:rPr>
        <w:t>evaṁ tathā guṇāḥ proktāḥ pañcaviṁśati-saṅkhyakāḥ |</w:t>
      </w:r>
    </w:p>
    <w:p w:rsidR="00DD134E" w:rsidRDefault="00DD134E" w:rsidP="006A11C3">
      <w:pPr>
        <w:rPr>
          <w:lang w:val="en-US"/>
        </w:rPr>
      </w:pPr>
      <w:r>
        <w:rPr>
          <w:lang w:val="en-US"/>
        </w:rPr>
        <w:t>saguṇaiḥ samavetais tair ādi-piṇḍaḥ samudbhavet ||21||</w:t>
      </w:r>
    </w:p>
    <w:p w:rsidR="00DD134E" w:rsidRDefault="00DD134E" w:rsidP="005640BA">
      <w:pPr>
        <w:rPr>
          <w:lang w:val="en-US"/>
        </w:rPr>
      </w:pPr>
      <w:r>
        <w:rPr>
          <w:lang w:val="en-US"/>
        </w:rPr>
        <w:t xml:space="preserve">ādes tu paramānand </w:t>
      </w:r>
      <w:r w:rsidRPr="005640BA">
        <w:rPr>
          <w:lang w:val="en-US"/>
        </w:rPr>
        <w:t>prabodhaḥ</w:t>
      </w:r>
      <w:r>
        <w:rPr>
          <w:lang w:val="en-US"/>
        </w:rPr>
        <w:t xml:space="preserve"> syāt tatas tataḥ |</w:t>
      </w:r>
    </w:p>
    <w:p w:rsidR="00DD134E" w:rsidRDefault="00DD134E" w:rsidP="005640BA">
      <w:pPr>
        <w:rPr>
          <w:lang w:val="en-US"/>
        </w:rPr>
      </w:pPr>
      <w:r>
        <w:rPr>
          <w:lang w:val="en-US"/>
        </w:rPr>
        <w:t xml:space="preserve">bhavec </w:t>
      </w:r>
      <w:r w:rsidRPr="005640BA">
        <w:rPr>
          <w:lang w:val="en-US"/>
        </w:rPr>
        <w:t>cid-udaya</w:t>
      </w:r>
      <w:r>
        <w:rPr>
          <w:lang w:val="en-US"/>
        </w:rPr>
        <w:t xml:space="preserve">s tasmāt </w:t>
      </w:r>
      <w:r w:rsidRPr="005640BA">
        <w:rPr>
          <w:lang w:val="en-US"/>
        </w:rPr>
        <w:t>prakāśaḥ</w:t>
      </w:r>
      <w:r>
        <w:rPr>
          <w:lang w:val="en-US"/>
        </w:rPr>
        <w:t xml:space="preserve"> </w:t>
      </w:r>
      <w:r w:rsidRPr="005640BA">
        <w:rPr>
          <w:lang w:val="en-US"/>
        </w:rPr>
        <w:t>so'ha</w:t>
      </w:r>
      <w:r>
        <w:rPr>
          <w:lang w:val="en-US"/>
        </w:rPr>
        <w:t xml:space="preserve">m ity ataḥ </w:t>
      </w:r>
      <w:r w:rsidRPr="005640BA">
        <w:rPr>
          <w:lang w:val="en-US"/>
        </w:rPr>
        <w:t>||2</w:t>
      </w:r>
      <w:r>
        <w:rPr>
          <w:lang w:val="en-US"/>
        </w:rPr>
        <w:t>2</w:t>
      </w:r>
      <w:r w:rsidRPr="005640BA">
        <w:rPr>
          <w:lang w:val="en-US"/>
        </w:rPr>
        <w:t>||</w:t>
      </w:r>
    </w:p>
    <w:p w:rsidR="00DD134E" w:rsidRDefault="00DD134E" w:rsidP="005640BA">
      <w:pPr>
        <w:rPr>
          <w:lang w:val="en-US"/>
        </w:rPr>
      </w:pPr>
      <w:r>
        <w:rPr>
          <w:lang w:val="en-US"/>
        </w:rPr>
        <w:t>niṣ</w:t>
      </w:r>
      <w:r w:rsidRPr="005640BA">
        <w:rPr>
          <w:lang w:val="en-US"/>
        </w:rPr>
        <w:t>pand</w:t>
      </w:r>
      <w:r>
        <w:rPr>
          <w:lang w:val="en-US"/>
        </w:rPr>
        <w:t>a-</w:t>
      </w:r>
      <w:r w:rsidRPr="005640BA">
        <w:rPr>
          <w:lang w:val="en-US"/>
        </w:rPr>
        <w:t>harṣ</w:t>
      </w:r>
      <w:r>
        <w:rPr>
          <w:lang w:val="en-US"/>
        </w:rPr>
        <w:t>āv unmādaḥ spando nitya-sukh</w:t>
      </w:r>
      <w:r w:rsidRPr="005640BA">
        <w:rPr>
          <w:lang w:val="en-US"/>
        </w:rPr>
        <w:t xml:space="preserve">am </w:t>
      </w:r>
      <w:r>
        <w:rPr>
          <w:lang w:val="en-US"/>
        </w:rPr>
        <w:t>tathā |</w:t>
      </w:r>
    </w:p>
    <w:p w:rsidR="00DD134E" w:rsidRDefault="00DD134E" w:rsidP="005640BA">
      <w:pPr>
        <w:rPr>
          <w:lang w:val="en-US"/>
        </w:rPr>
      </w:pPr>
      <w:r w:rsidRPr="005640BA">
        <w:rPr>
          <w:lang w:val="en-US"/>
        </w:rPr>
        <w:t>iti pañca-guṇ</w:t>
      </w:r>
      <w:r>
        <w:rPr>
          <w:lang w:val="en-US"/>
        </w:rPr>
        <w:t>ā</w:t>
      </w:r>
      <w:r w:rsidRPr="005640BA">
        <w:rPr>
          <w:lang w:val="en-US"/>
        </w:rPr>
        <w:t xml:space="preserve">ḥ </w:t>
      </w:r>
      <w:r>
        <w:rPr>
          <w:lang w:val="en-US"/>
        </w:rPr>
        <w:t xml:space="preserve">proktāḥ </w:t>
      </w:r>
      <w:r w:rsidRPr="005640BA">
        <w:rPr>
          <w:lang w:val="en-US"/>
        </w:rPr>
        <w:t>paramānanda</w:t>
      </w:r>
      <w:r>
        <w:rPr>
          <w:lang w:val="en-US"/>
        </w:rPr>
        <w:t>-saṁjñake</w:t>
      </w:r>
      <w:r w:rsidRPr="005640BA">
        <w:rPr>
          <w:lang w:val="en-US"/>
        </w:rPr>
        <w:t xml:space="preserve"> ||2</w:t>
      </w:r>
      <w:r>
        <w:rPr>
          <w:lang w:val="en-US"/>
        </w:rPr>
        <w:t>3</w:t>
      </w:r>
      <w:r w:rsidRPr="005640BA">
        <w:rPr>
          <w:lang w:val="en-US"/>
        </w:rPr>
        <w:t>||</w:t>
      </w:r>
    </w:p>
    <w:p w:rsidR="00DD134E" w:rsidRDefault="00DD134E" w:rsidP="005640BA">
      <w:pPr>
        <w:rPr>
          <w:lang w:val="en-US"/>
        </w:rPr>
      </w:pPr>
      <w:r>
        <w:rPr>
          <w:lang w:val="en-US"/>
        </w:rPr>
        <w:t>udayaḥ syāt tathollāso'vabhāso'tha vikāśanam |</w:t>
      </w:r>
    </w:p>
    <w:p w:rsidR="00DD134E" w:rsidRDefault="00DD134E" w:rsidP="005640BA">
      <w:pPr>
        <w:rPr>
          <w:lang w:val="en-US"/>
        </w:rPr>
      </w:pPr>
      <w:r>
        <w:rPr>
          <w:lang w:val="en-US"/>
        </w:rPr>
        <w:t>prabheti syur guṇāḥ pañca prabodhasya prakīrtitāḥ ||24||</w:t>
      </w:r>
    </w:p>
    <w:p w:rsidR="00DD134E" w:rsidRDefault="00DD134E" w:rsidP="005640BA">
      <w:pPr>
        <w:rPr>
          <w:lang w:val="en-US"/>
        </w:rPr>
      </w:pPr>
      <w:r w:rsidRPr="005640BA">
        <w:rPr>
          <w:lang w:val="en-US"/>
        </w:rPr>
        <w:t>sad-bhāv</w:t>
      </w:r>
      <w:r>
        <w:rPr>
          <w:lang w:val="en-US"/>
        </w:rPr>
        <w:t xml:space="preserve">o'tra </w:t>
      </w:r>
      <w:r w:rsidRPr="005640BA">
        <w:rPr>
          <w:lang w:val="en-US"/>
        </w:rPr>
        <w:t>vicāra</w:t>
      </w:r>
      <w:r>
        <w:rPr>
          <w:lang w:val="en-US"/>
        </w:rPr>
        <w:t xml:space="preserve">ś ca </w:t>
      </w:r>
      <w:r w:rsidRPr="005640BA">
        <w:rPr>
          <w:lang w:val="en-US"/>
        </w:rPr>
        <w:t>kartṛtvaṁ</w:t>
      </w:r>
      <w:r>
        <w:rPr>
          <w:lang w:val="en-US"/>
        </w:rPr>
        <w:t xml:space="preserve"> </w:t>
      </w:r>
      <w:r w:rsidRPr="005640BA">
        <w:rPr>
          <w:lang w:val="en-US"/>
        </w:rPr>
        <w:t>jñātṛt</w:t>
      </w:r>
      <w:r>
        <w:rPr>
          <w:lang w:val="en-US"/>
        </w:rPr>
        <w:t>ā tathā |</w:t>
      </w:r>
    </w:p>
    <w:p w:rsidR="00DD134E" w:rsidRDefault="00DD134E" w:rsidP="005640BA">
      <w:pPr>
        <w:rPr>
          <w:lang w:val="en-US"/>
        </w:rPr>
      </w:pPr>
      <w:r w:rsidRPr="005640BA">
        <w:rPr>
          <w:lang w:val="en-US"/>
        </w:rPr>
        <w:t>sv</w:t>
      </w:r>
      <w:r>
        <w:rPr>
          <w:lang w:val="en-US"/>
        </w:rPr>
        <w:t>ā</w:t>
      </w:r>
      <w:r w:rsidRPr="005640BA">
        <w:rPr>
          <w:lang w:val="en-US"/>
        </w:rPr>
        <w:t>tantr</w:t>
      </w:r>
      <w:r>
        <w:rPr>
          <w:lang w:val="en-US"/>
        </w:rPr>
        <w:t>y</w:t>
      </w:r>
      <w:r w:rsidRPr="005640BA">
        <w:rPr>
          <w:lang w:val="en-US"/>
        </w:rPr>
        <w:t xml:space="preserve">aṁ  </w:t>
      </w:r>
      <w:r>
        <w:rPr>
          <w:lang w:val="en-US"/>
        </w:rPr>
        <w:t xml:space="preserve">iti pañcaite guṇāś </w:t>
      </w:r>
      <w:r w:rsidRPr="005640BA">
        <w:rPr>
          <w:lang w:val="en-US"/>
        </w:rPr>
        <w:t>cid-uday</w:t>
      </w:r>
      <w:r>
        <w:rPr>
          <w:lang w:val="en-US"/>
        </w:rPr>
        <w:t xml:space="preserve">asya ca </w:t>
      </w:r>
      <w:r w:rsidRPr="005640BA">
        <w:rPr>
          <w:lang w:val="en-US"/>
        </w:rPr>
        <w:t>||2</w:t>
      </w:r>
      <w:r>
        <w:rPr>
          <w:lang w:val="en-US"/>
        </w:rPr>
        <w:t>5</w:t>
      </w:r>
      <w:r w:rsidRPr="005640BA">
        <w:rPr>
          <w:lang w:val="en-US"/>
        </w:rPr>
        <w:t>||</w:t>
      </w:r>
    </w:p>
    <w:p w:rsidR="00DD134E" w:rsidRDefault="00DD134E" w:rsidP="005640BA">
      <w:pPr>
        <w:rPr>
          <w:lang w:val="en-US"/>
        </w:rPr>
      </w:pPr>
      <w:r w:rsidRPr="0086443B">
        <w:rPr>
          <w:lang w:val="en-US"/>
        </w:rPr>
        <w:t>nirvikāratva</w:t>
      </w:r>
      <w:r>
        <w:rPr>
          <w:lang w:val="en-US"/>
        </w:rPr>
        <w:t>-</w:t>
      </w:r>
      <w:r w:rsidRPr="0086443B">
        <w:rPr>
          <w:lang w:val="en-US"/>
        </w:rPr>
        <w:t>n</w:t>
      </w:r>
      <w:r>
        <w:rPr>
          <w:lang w:val="en-US"/>
        </w:rPr>
        <w:t>a</w:t>
      </w:r>
      <w:r w:rsidRPr="0086443B">
        <w:rPr>
          <w:lang w:val="en-US"/>
        </w:rPr>
        <w:t>iṣkal</w:t>
      </w:r>
      <w:r>
        <w:rPr>
          <w:lang w:val="en-US"/>
        </w:rPr>
        <w:t xml:space="preserve">pye sad-bodhaḥ </w:t>
      </w:r>
      <w:r w:rsidRPr="0086443B">
        <w:rPr>
          <w:lang w:val="en-US"/>
        </w:rPr>
        <w:t>samatā</w:t>
      </w:r>
      <w:r>
        <w:rPr>
          <w:lang w:val="en-US"/>
        </w:rPr>
        <w:t xml:space="preserve"> tathā |</w:t>
      </w:r>
    </w:p>
    <w:p w:rsidR="00DD134E" w:rsidRDefault="00DD134E" w:rsidP="005640BA">
      <w:pPr>
        <w:rPr>
          <w:lang w:val="en-US"/>
        </w:rPr>
      </w:pPr>
      <w:r w:rsidRPr="0086443B">
        <w:rPr>
          <w:lang w:val="en-US"/>
        </w:rPr>
        <w:t>viśrānti</w:t>
      </w:r>
      <w:r>
        <w:rPr>
          <w:lang w:val="en-US"/>
        </w:rPr>
        <w:t>r eva</w:t>
      </w:r>
      <w:r w:rsidRPr="0086443B">
        <w:rPr>
          <w:lang w:val="en-US"/>
        </w:rPr>
        <w:t xml:space="preserve"> iti </w:t>
      </w:r>
      <w:r>
        <w:rPr>
          <w:lang w:val="en-US"/>
        </w:rPr>
        <w:t xml:space="preserve">samproktaṁ </w:t>
      </w:r>
      <w:r w:rsidRPr="0086443B">
        <w:rPr>
          <w:lang w:val="en-US"/>
        </w:rPr>
        <w:t>prakāśa</w:t>
      </w:r>
      <w:r>
        <w:rPr>
          <w:lang w:val="en-US"/>
        </w:rPr>
        <w:t>-guṇa-pañcakam</w:t>
      </w:r>
      <w:r w:rsidRPr="0086443B">
        <w:rPr>
          <w:lang w:val="en-US"/>
        </w:rPr>
        <w:t xml:space="preserve"> ||2</w:t>
      </w:r>
      <w:r>
        <w:rPr>
          <w:lang w:val="en-US"/>
        </w:rPr>
        <w:t>6</w:t>
      </w:r>
      <w:r w:rsidRPr="0086443B">
        <w:rPr>
          <w:lang w:val="en-US"/>
        </w:rPr>
        <w:t>||</w:t>
      </w:r>
    </w:p>
    <w:p w:rsidR="00DD134E" w:rsidRDefault="00DD134E" w:rsidP="005640BA">
      <w:pPr>
        <w:rPr>
          <w:lang w:val="en-US"/>
        </w:rPr>
      </w:pPr>
      <w:r w:rsidRPr="0086443B">
        <w:rPr>
          <w:lang w:val="en-US"/>
        </w:rPr>
        <w:t>ahantā</w:t>
      </w:r>
      <w:r>
        <w:rPr>
          <w:lang w:val="en-US"/>
        </w:rPr>
        <w:t>'</w:t>
      </w:r>
      <w:r w:rsidRPr="0086443B">
        <w:rPr>
          <w:lang w:val="en-US"/>
        </w:rPr>
        <w:t>khaṇḍaiśvaryaṁ</w:t>
      </w:r>
      <w:r>
        <w:rPr>
          <w:lang w:val="en-US"/>
        </w:rPr>
        <w:t xml:space="preserve"> </w:t>
      </w:r>
      <w:r w:rsidRPr="0086443B">
        <w:rPr>
          <w:lang w:val="en-US"/>
        </w:rPr>
        <w:t>svā</w:t>
      </w:r>
      <w:r>
        <w:rPr>
          <w:lang w:val="en-US"/>
        </w:rPr>
        <w:t xml:space="preserve">nubhūtiḥ </w:t>
      </w:r>
      <w:r w:rsidRPr="0086443B">
        <w:rPr>
          <w:lang w:val="en-US"/>
        </w:rPr>
        <w:t>s</w:t>
      </w:r>
      <w:r>
        <w:rPr>
          <w:lang w:val="en-US"/>
        </w:rPr>
        <w:t>a</w:t>
      </w:r>
      <w:r w:rsidRPr="0086443B">
        <w:rPr>
          <w:lang w:val="en-US"/>
        </w:rPr>
        <w:t>marth</w:t>
      </w:r>
      <w:r>
        <w:rPr>
          <w:lang w:val="en-US"/>
        </w:rPr>
        <w:t>atā |</w:t>
      </w:r>
    </w:p>
    <w:p w:rsidR="00DD134E" w:rsidRDefault="00DD134E" w:rsidP="005640BA">
      <w:pPr>
        <w:rPr>
          <w:lang w:val="en-US"/>
        </w:rPr>
      </w:pPr>
      <w:r w:rsidRPr="0086443B">
        <w:rPr>
          <w:lang w:val="en-US"/>
        </w:rPr>
        <w:t>sarvajñat</w:t>
      </w:r>
      <w:r>
        <w:rPr>
          <w:lang w:val="en-US"/>
        </w:rPr>
        <w:t>e</w:t>
      </w:r>
      <w:r w:rsidRPr="0086443B">
        <w:rPr>
          <w:lang w:val="en-US"/>
        </w:rPr>
        <w:t>ti pañc</w:t>
      </w:r>
      <w:r>
        <w:rPr>
          <w:lang w:val="en-US"/>
        </w:rPr>
        <w:t xml:space="preserve">oktā </w:t>
      </w:r>
      <w:r w:rsidRPr="0086443B">
        <w:rPr>
          <w:lang w:val="en-US"/>
        </w:rPr>
        <w:t>so'haṁ-bhāva</w:t>
      </w:r>
      <w:r>
        <w:rPr>
          <w:lang w:val="en-US"/>
        </w:rPr>
        <w:t>-</w:t>
      </w:r>
      <w:r w:rsidRPr="0086443B">
        <w:rPr>
          <w:lang w:val="en-US"/>
        </w:rPr>
        <w:t>guṇ</w:t>
      </w:r>
      <w:r>
        <w:rPr>
          <w:lang w:val="en-US"/>
        </w:rPr>
        <w:t>ā ime</w:t>
      </w:r>
      <w:r w:rsidRPr="0086443B">
        <w:rPr>
          <w:lang w:val="en-US"/>
        </w:rPr>
        <w:t xml:space="preserve"> ||</w:t>
      </w:r>
      <w:r>
        <w:rPr>
          <w:lang w:val="en-US"/>
        </w:rPr>
        <w:t>27||</w:t>
      </w:r>
    </w:p>
    <w:p w:rsidR="00DD134E" w:rsidRDefault="00DD134E" w:rsidP="005640BA">
      <w:pPr>
        <w:rPr>
          <w:lang w:val="en-US"/>
        </w:rPr>
      </w:pPr>
      <w:r w:rsidRPr="0086443B">
        <w:rPr>
          <w:lang w:val="en-US"/>
        </w:rPr>
        <w:t>ity-ādy-apiṇḍa</w:t>
      </w:r>
      <w:r>
        <w:rPr>
          <w:lang w:val="en-US"/>
        </w:rPr>
        <w:t xml:space="preserve">ḥ sampṛktaḥ </w:t>
      </w:r>
      <w:r w:rsidRPr="0086443B">
        <w:rPr>
          <w:lang w:val="en-US"/>
        </w:rPr>
        <w:t>tattva</w:t>
      </w:r>
      <w:r>
        <w:rPr>
          <w:lang w:val="en-US"/>
        </w:rPr>
        <w:t>-</w:t>
      </w:r>
      <w:r w:rsidRPr="0086443B">
        <w:rPr>
          <w:lang w:val="en-US"/>
        </w:rPr>
        <w:t>pañca</w:t>
      </w:r>
      <w:r>
        <w:rPr>
          <w:lang w:val="en-US"/>
        </w:rPr>
        <w:t>kagair guṇaiḥ |</w:t>
      </w:r>
    </w:p>
    <w:p w:rsidR="00DD134E" w:rsidRDefault="00DD134E" w:rsidP="005640BA">
      <w:pPr>
        <w:rPr>
          <w:lang w:val="en-US"/>
        </w:rPr>
      </w:pPr>
      <w:r w:rsidRPr="0086443B">
        <w:rPr>
          <w:lang w:val="en-US"/>
        </w:rPr>
        <w:t>pañcaviṁśati</w:t>
      </w:r>
      <w:r>
        <w:rPr>
          <w:lang w:val="en-US"/>
        </w:rPr>
        <w:t xml:space="preserve">-saṅkhyākair imair eva samutthitaḥ </w:t>
      </w:r>
      <w:r w:rsidRPr="0086443B">
        <w:rPr>
          <w:lang w:val="en-US"/>
        </w:rPr>
        <w:t>||</w:t>
      </w:r>
      <w:r>
        <w:rPr>
          <w:lang w:val="en-US"/>
        </w:rPr>
        <w:t>28||</w:t>
      </w:r>
    </w:p>
    <w:p w:rsidR="00DD134E" w:rsidRDefault="00DD134E" w:rsidP="0086443B">
      <w:pPr>
        <w:rPr>
          <w:lang w:val="en-US"/>
        </w:rPr>
      </w:pPr>
      <w:r w:rsidRPr="0086443B">
        <w:rPr>
          <w:lang w:val="en-US"/>
        </w:rPr>
        <w:t>ādyā</w:t>
      </w:r>
      <w:r>
        <w:rPr>
          <w:lang w:val="en-US"/>
        </w:rPr>
        <w:t>d abhūn</w:t>
      </w:r>
      <w:r w:rsidRPr="0086443B">
        <w:rPr>
          <w:lang w:val="en-US"/>
        </w:rPr>
        <w:t xml:space="preserve"> mahākāśa</w:t>
      </w:r>
      <w:r>
        <w:rPr>
          <w:lang w:val="en-US"/>
        </w:rPr>
        <w:t xml:space="preserve">ṁ tato jātaḥ </w:t>
      </w:r>
      <w:r w:rsidRPr="0086443B">
        <w:rPr>
          <w:lang w:val="en-US"/>
        </w:rPr>
        <w:t>mahā</w:t>
      </w:r>
      <w:r>
        <w:rPr>
          <w:lang w:val="en-US"/>
        </w:rPr>
        <w:t>nila</w:t>
      </w:r>
      <w:r w:rsidRPr="0086443B">
        <w:rPr>
          <w:lang w:val="en-US"/>
        </w:rPr>
        <w:t>ḥ</w:t>
      </w:r>
      <w:r>
        <w:rPr>
          <w:lang w:val="en-US"/>
        </w:rPr>
        <w:t xml:space="preserve"> |</w:t>
      </w:r>
    </w:p>
    <w:p w:rsidR="00DD134E" w:rsidRDefault="00DD134E" w:rsidP="0086443B">
      <w:pPr>
        <w:rPr>
          <w:lang w:val="en-US"/>
        </w:rPr>
      </w:pPr>
      <w:r>
        <w:rPr>
          <w:lang w:val="en-US"/>
        </w:rPr>
        <w:t xml:space="preserve">tasmāt </w:t>
      </w:r>
      <w:r w:rsidRPr="0086443B">
        <w:rPr>
          <w:lang w:val="en-US"/>
        </w:rPr>
        <w:t>tej</w:t>
      </w:r>
      <w:r>
        <w:rPr>
          <w:lang w:val="en-US"/>
        </w:rPr>
        <w:t xml:space="preserve">o mahat tasmān </w:t>
      </w:r>
      <w:r w:rsidRPr="0086443B">
        <w:rPr>
          <w:lang w:val="en-US"/>
        </w:rPr>
        <w:t>mah</w:t>
      </w:r>
      <w:r>
        <w:rPr>
          <w:lang w:val="en-US"/>
        </w:rPr>
        <w:t xml:space="preserve">at kaṁ tan mahādharā </w:t>
      </w:r>
      <w:r w:rsidRPr="0086443B">
        <w:rPr>
          <w:lang w:val="en-US"/>
        </w:rPr>
        <w:t>||</w:t>
      </w:r>
      <w:r>
        <w:rPr>
          <w:lang w:val="en-US"/>
        </w:rPr>
        <w:t>29</w:t>
      </w:r>
      <w:r w:rsidRPr="0086443B">
        <w:rPr>
          <w:lang w:val="en-US"/>
        </w:rPr>
        <w:t>||</w:t>
      </w:r>
    </w:p>
    <w:p w:rsidR="00DD134E" w:rsidRDefault="00DD134E" w:rsidP="0086443B">
      <w:pPr>
        <w:rPr>
          <w:lang w:val="en-US"/>
        </w:rPr>
      </w:pPr>
      <w:r w:rsidRPr="0086443B">
        <w:rPr>
          <w:lang w:val="en-US"/>
        </w:rPr>
        <w:t>avakāśa</w:t>
      </w:r>
      <w:r>
        <w:rPr>
          <w:lang w:val="en-US"/>
        </w:rPr>
        <w:t>m</w:t>
      </w:r>
      <w:r w:rsidRPr="0086443B">
        <w:rPr>
          <w:lang w:val="en-US"/>
        </w:rPr>
        <w:t xml:space="preserve"> acchidr</w:t>
      </w:r>
      <w:r>
        <w:rPr>
          <w:lang w:val="en-US"/>
        </w:rPr>
        <w:t>atv</w:t>
      </w:r>
      <w:r w:rsidRPr="0086443B">
        <w:rPr>
          <w:lang w:val="en-US"/>
        </w:rPr>
        <w:t>a</w:t>
      </w:r>
      <w:r>
        <w:rPr>
          <w:lang w:val="en-US"/>
        </w:rPr>
        <w:t>m a</w:t>
      </w:r>
      <w:r w:rsidRPr="0086443B">
        <w:rPr>
          <w:lang w:val="en-US"/>
        </w:rPr>
        <w:t>spṛśyatvaṁ</w:t>
      </w:r>
      <w:r>
        <w:rPr>
          <w:lang w:val="en-US"/>
        </w:rPr>
        <w:t xml:space="preserve"> tathā</w:t>
      </w:r>
      <w:r w:rsidRPr="0086443B">
        <w:rPr>
          <w:lang w:val="en-US"/>
        </w:rPr>
        <w:t xml:space="preserve"> </w:t>
      </w:r>
      <w:r>
        <w:rPr>
          <w:lang w:val="en-US"/>
        </w:rPr>
        <w:t>ravaḥ |</w:t>
      </w:r>
    </w:p>
    <w:p w:rsidR="00DD134E" w:rsidRPr="0086443B" w:rsidRDefault="00DD134E" w:rsidP="0086443B">
      <w:pPr>
        <w:rPr>
          <w:lang w:val="en-US"/>
        </w:rPr>
      </w:pPr>
      <w:r w:rsidRPr="0086443B">
        <w:rPr>
          <w:lang w:val="en-US"/>
        </w:rPr>
        <w:t>nīla-varṇa</w:t>
      </w:r>
      <w:r>
        <w:rPr>
          <w:lang w:val="en-US"/>
        </w:rPr>
        <w:t xml:space="preserve"> iti proktā guṇāḥ </w:t>
      </w:r>
      <w:r w:rsidRPr="0086443B">
        <w:rPr>
          <w:lang w:val="en-US"/>
        </w:rPr>
        <w:t>pañca</w:t>
      </w:r>
      <w:r>
        <w:rPr>
          <w:lang w:val="en-US"/>
        </w:rPr>
        <w:t xml:space="preserve"> </w:t>
      </w:r>
      <w:r w:rsidRPr="0086443B">
        <w:rPr>
          <w:lang w:val="en-US"/>
        </w:rPr>
        <w:t>mahā</w:t>
      </w:r>
      <w:r>
        <w:rPr>
          <w:lang w:val="en-US"/>
        </w:rPr>
        <w:t xml:space="preserve">mbare </w:t>
      </w:r>
      <w:r w:rsidRPr="0086443B">
        <w:rPr>
          <w:lang w:val="en-US"/>
        </w:rPr>
        <w:t>||3</w:t>
      </w:r>
      <w:r>
        <w:rPr>
          <w:lang w:val="en-US"/>
        </w:rPr>
        <w:t>0</w:t>
      </w:r>
      <w:r w:rsidRPr="0086443B">
        <w:rPr>
          <w:lang w:val="en-US"/>
        </w:rPr>
        <w:t>||</w:t>
      </w:r>
    </w:p>
    <w:p w:rsidR="00DD134E" w:rsidRDefault="00DD134E" w:rsidP="0086443B">
      <w:pPr>
        <w:rPr>
          <w:lang w:val="en-US"/>
        </w:rPr>
      </w:pPr>
      <w:r w:rsidRPr="0086443B">
        <w:rPr>
          <w:lang w:val="en-US"/>
        </w:rPr>
        <w:t>sañcāra</w:t>
      </w:r>
      <w:r>
        <w:rPr>
          <w:lang w:val="en-US"/>
        </w:rPr>
        <w:t xml:space="preserve">ś cālanaṁ spandaḥ </w:t>
      </w:r>
      <w:r w:rsidRPr="0086443B">
        <w:rPr>
          <w:lang w:val="en-US"/>
        </w:rPr>
        <w:t>śoṣaṇaṁ</w:t>
      </w:r>
      <w:r>
        <w:rPr>
          <w:lang w:val="en-US"/>
        </w:rPr>
        <w:t xml:space="preserve"> </w:t>
      </w:r>
      <w:r w:rsidRPr="0086443B">
        <w:rPr>
          <w:lang w:val="en-US"/>
        </w:rPr>
        <w:t>dhūmra-varṇat</w:t>
      </w:r>
      <w:r>
        <w:rPr>
          <w:lang w:val="en-US"/>
        </w:rPr>
        <w:t>ā |</w:t>
      </w:r>
    </w:p>
    <w:p w:rsidR="00DD134E" w:rsidRDefault="00DD134E" w:rsidP="0086443B">
      <w:pPr>
        <w:rPr>
          <w:lang w:val="en-US"/>
        </w:rPr>
      </w:pPr>
      <w:r>
        <w:rPr>
          <w:lang w:val="en-US"/>
        </w:rPr>
        <w:t xml:space="preserve">ime </w:t>
      </w:r>
      <w:r w:rsidRPr="0086443B">
        <w:rPr>
          <w:lang w:val="en-US"/>
        </w:rPr>
        <w:t>pañca</w:t>
      </w:r>
      <w:r>
        <w:rPr>
          <w:lang w:val="en-US"/>
        </w:rPr>
        <w:t xml:space="preserve"> </w:t>
      </w:r>
      <w:r w:rsidRPr="0086443B">
        <w:rPr>
          <w:lang w:val="en-US"/>
        </w:rPr>
        <w:t>guṇ</w:t>
      </w:r>
      <w:r>
        <w:rPr>
          <w:lang w:val="en-US"/>
        </w:rPr>
        <w:t>āḥ proktā</w:t>
      </w:r>
      <w:r w:rsidRPr="0086443B">
        <w:rPr>
          <w:lang w:val="en-US"/>
        </w:rPr>
        <w:t xml:space="preserve"> mahā-vāy</w:t>
      </w:r>
      <w:r>
        <w:rPr>
          <w:lang w:val="en-US"/>
        </w:rPr>
        <w:t>a</w:t>
      </w:r>
      <w:r w:rsidRPr="0086443B">
        <w:rPr>
          <w:lang w:val="en-US"/>
        </w:rPr>
        <w:t>u</w:t>
      </w:r>
      <w:r>
        <w:rPr>
          <w:lang w:val="en-US"/>
        </w:rPr>
        <w:t xml:space="preserve"> manīṣibhiḥ</w:t>
      </w:r>
      <w:r w:rsidRPr="0086443B">
        <w:rPr>
          <w:lang w:val="en-US"/>
        </w:rPr>
        <w:t xml:space="preserve"> ||3</w:t>
      </w:r>
      <w:r>
        <w:rPr>
          <w:lang w:val="en-US"/>
        </w:rPr>
        <w:t>1</w:t>
      </w:r>
      <w:r w:rsidRPr="0086443B">
        <w:rPr>
          <w:lang w:val="en-US"/>
        </w:rPr>
        <w:t>||</w:t>
      </w:r>
    </w:p>
    <w:p w:rsidR="00DD134E" w:rsidRDefault="00DD134E" w:rsidP="0086443B">
      <w:pPr>
        <w:rPr>
          <w:lang w:val="en-US"/>
        </w:rPr>
      </w:pPr>
      <w:r w:rsidRPr="0086443B">
        <w:rPr>
          <w:lang w:val="en-US"/>
        </w:rPr>
        <w:t>dāhakatvaṁ pā</w:t>
      </w:r>
      <w:r>
        <w:rPr>
          <w:lang w:val="en-US"/>
        </w:rPr>
        <w:t>v</w:t>
      </w:r>
      <w:r w:rsidRPr="0086443B">
        <w:rPr>
          <w:lang w:val="en-US"/>
        </w:rPr>
        <w:t xml:space="preserve">akatvam </w:t>
      </w:r>
      <w:r>
        <w:rPr>
          <w:lang w:val="en-US"/>
        </w:rPr>
        <w:t>sūkṣmatvaṁ rūpa-bhāsitā |</w:t>
      </w:r>
    </w:p>
    <w:p w:rsidR="00DD134E" w:rsidRDefault="00DD134E" w:rsidP="0086443B">
      <w:pPr>
        <w:rPr>
          <w:lang w:val="en-US"/>
        </w:rPr>
      </w:pPr>
      <w:r w:rsidRPr="0086443B">
        <w:rPr>
          <w:lang w:val="en-US"/>
        </w:rPr>
        <w:t xml:space="preserve">rakta-varṇatvam </w:t>
      </w:r>
      <w:r>
        <w:rPr>
          <w:lang w:val="en-US"/>
        </w:rPr>
        <w:t xml:space="preserve">evaṁ syuḥ </w:t>
      </w:r>
      <w:r w:rsidRPr="0086443B">
        <w:rPr>
          <w:lang w:val="en-US"/>
        </w:rPr>
        <w:t>guṇ</w:t>
      </w:r>
      <w:r>
        <w:rPr>
          <w:lang w:val="en-US"/>
        </w:rPr>
        <w:t xml:space="preserve">āḥ </w:t>
      </w:r>
      <w:r w:rsidRPr="00CB5614">
        <w:rPr>
          <w:lang w:val="en-US"/>
        </w:rPr>
        <w:t>pañca</w:t>
      </w:r>
      <w:r>
        <w:rPr>
          <w:lang w:val="en-US"/>
        </w:rPr>
        <w:t xml:space="preserve"> </w:t>
      </w:r>
      <w:r w:rsidRPr="0086443B">
        <w:rPr>
          <w:lang w:val="en-US"/>
        </w:rPr>
        <w:t>mahā</w:t>
      </w:r>
      <w:r>
        <w:rPr>
          <w:lang w:val="en-US"/>
        </w:rPr>
        <w:t xml:space="preserve">nile </w:t>
      </w:r>
      <w:r w:rsidRPr="0086443B">
        <w:rPr>
          <w:lang w:val="en-US"/>
        </w:rPr>
        <w:t>||3</w:t>
      </w:r>
      <w:r>
        <w:rPr>
          <w:lang w:val="en-US"/>
        </w:rPr>
        <w:t>2</w:t>
      </w:r>
      <w:r w:rsidRPr="0086443B">
        <w:rPr>
          <w:lang w:val="en-US"/>
        </w:rPr>
        <w:t>||</w:t>
      </w:r>
    </w:p>
    <w:p w:rsidR="00DD134E" w:rsidRDefault="00DD134E" w:rsidP="0086443B">
      <w:pPr>
        <w:rPr>
          <w:lang w:val="en-US"/>
        </w:rPr>
      </w:pPr>
      <w:r w:rsidRPr="0086443B">
        <w:rPr>
          <w:lang w:val="en-US"/>
        </w:rPr>
        <w:t>pravāhāpyāyana</w:t>
      </w:r>
      <w:r>
        <w:rPr>
          <w:lang w:val="en-US"/>
        </w:rPr>
        <w:t>-</w:t>
      </w:r>
      <w:r w:rsidRPr="0086443B">
        <w:rPr>
          <w:lang w:val="en-US"/>
        </w:rPr>
        <w:t>rasa</w:t>
      </w:r>
      <w:r>
        <w:rPr>
          <w:lang w:val="en-US"/>
        </w:rPr>
        <w:t>-</w:t>
      </w:r>
      <w:r w:rsidRPr="00CB5614">
        <w:rPr>
          <w:lang w:val="en-US"/>
        </w:rPr>
        <w:t>drav</w:t>
      </w:r>
      <w:r>
        <w:rPr>
          <w:lang w:val="en-US"/>
        </w:rPr>
        <w:t xml:space="preserve">āś ca </w:t>
      </w:r>
      <w:r w:rsidRPr="0086443B">
        <w:rPr>
          <w:lang w:val="en-US"/>
        </w:rPr>
        <w:t>śveta-varṇat</w:t>
      </w:r>
      <w:r>
        <w:rPr>
          <w:lang w:val="en-US"/>
        </w:rPr>
        <w:t>ā |</w:t>
      </w:r>
    </w:p>
    <w:p w:rsidR="00DD134E" w:rsidRDefault="00DD134E" w:rsidP="0086443B">
      <w:pPr>
        <w:rPr>
          <w:lang w:val="en-US"/>
        </w:rPr>
      </w:pPr>
      <w:r>
        <w:rPr>
          <w:lang w:val="en-US"/>
        </w:rPr>
        <w:t xml:space="preserve">ime </w:t>
      </w:r>
      <w:r w:rsidRPr="0086443B">
        <w:rPr>
          <w:lang w:val="en-US"/>
        </w:rPr>
        <w:t>pañca</w:t>
      </w:r>
      <w:r>
        <w:rPr>
          <w:lang w:val="en-US"/>
        </w:rPr>
        <w:t xml:space="preserve"> </w:t>
      </w:r>
      <w:r w:rsidRPr="0086443B">
        <w:rPr>
          <w:lang w:val="en-US"/>
        </w:rPr>
        <w:t>guṇ</w:t>
      </w:r>
      <w:r>
        <w:rPr>
          <w:lang w:val="en-US"/>
        </w:rPr>
        <w:t>āḥ proktā</w:t>
      </w:r>
      <w:r w:rsidRPr="0086443B">
        <w:rPr>
          <w:lang w:val="en-US"/>
        </w:rPr>
        <w:t xml:space="preserve"> mahā-</w:t>
      </w:r>
      <w:r>
        <w:rPr>
          <w:lang w:val="en-US"/>
        </w:rPr>
        <w:t xml:space="preserve">vāriṇi paṇḍitaiḥ </w:t>
      </w:r>
      <w:r w:rsidRPr="0086443B">
        <w:rPr>
          <w:lang w:val="en-US"/>
        </w:rPr>
        <w:t>||3</w:t>
      </w:r>
      <w:r>
        <w:rPr>
          <w:lang w:val="en-US"/>
        </w:rPr>
        <w:t>3</w:t>
      </w:r>
      <w:r w:rsidRPr="0086443B">
        <w:rPr>
          <w:lang w:val="en-US"/>
        </w:rPr>
        <w:t>||</w:t>
      </w:r>
    </w:p>
    <w:p w:rsidR="00DD134E" w:rsidRDefault="00DD134E" w:rsidP="0086443B">
      <w:pPr>
        <w:rPr>
          <w:lang w:val="en-US"/>
        </w:rPr>
      </w:pPr>
      <w:r w:rsidRPr="0086443B">
        <w:rPr>
          <w:lang w:val="en-US"/>
        </w:rPr>
        <w:t>sthūl</w:t>
      </w:r>
      <w:r>
        <w:rPr>
          <w:lang w:val="en-US"/>
        </w:rPr>
        <w:t>atva-</w:t>
      </w:r>
      <w:r w:rsidRPr="0086443B">
        <w:rPr>
          <w:lang w:val="en-US"/>
        </w:rPr>
        <w:t>nānā</w:t>
      </w:r>
      <w:r>
        <w:rPr>
          <w:lang w:val="en-US"/>
        </w:rPr>
        <w:t xml:space="preserve">kṛtite </w:t>
      </w:r>
      <w:r w:rsidRPr="0086443B">
        <w:rPr>
          <w:lang w:val="en-US"/>
        </w:rPr>
        <w:t>kāṭhinyaṁ</w:t>
      </w:r>
      <w:r>
        <w:rPr>
          <w:lang w:val="en-US"/>
        </w:rPr>
        <w:t xml:space="preserve"> </w:t>
      </w:r>
      <w:r w:rsidRPr="0086443B">
        <w:rPr>
          <w:lang w:val="en-US"/>
        </w:rPr>
        <w:t>gandha</w:t>
      </w:r>
      <w:r>
        <w:rPr>
          <w:lang w:val="en-US"/>
        </w:rPr>
        <w:t>-</w:t>
      </w:r>
      <w:r w:rsidRPr="0086443B">
        <w:rPr>
          <w:lang w:val="en-US"/>
        </w:rPr>
        <w:t>pīta</w:t>
      </w:r>
      <w:r>
        <w:rPr>
          <w:lang w:val="en-US"/>
        </w:rPr>
        <w:t>te |</w:t>
      </w:r>
    </w:p>
    <w:p w:rsidR="00DD134E" w:rsidRDefault="00DD134E" w:rsidP="0086443B">
      <w:pPr>
        <w:rPr>
          <w:lang w:val="en-US"/>
        </w:rPr>
      </w:pPr>
      <w:r w:rsidRPr="0086443B">
        <w:rPr>
          <w:lang w:val="en-US"/>
        </w:rPr>
        <w:t>iti pañca</w:t>
      </w:r>
      <w:r>
        <w:rPr>
          <w:lang w:val="en-US"/>
        </w:rPr>
        <w:t xml:space="preserve"> </w:t>
      </w:r>
      <w:r w:rsidRPr="0086443B">
        <w:rPr>
          <w:lang w:val="en-US"/>
        </w:rPr>
        <w:t>guṇā</w:t>
      </w:r>
      <w:r>
        <w:rPr>
          <w:lang w:val="en-US"/>
        </w:rPr>
        <w:t>ḥ proktā</w:t>
      </w:r>
      <w:r w:rsidRPr="0086443B">
        <w:rPr>
          <w:lang w:val="en-US"/>
        </w:rPr>
        <w:t xml:space="preserve"> mahā-</w:t>
      </w:r>
      <w:r>
        <w:rPr>
          <w:lang w:val="en-US"/>
        </w:rPr>
        <w:t xml:space="preserve">mahyāṁ maharṣibhiḥ </w:t>
      </w:r>
      <w:r w:rsidRPr="0086443B">
        <w:rPr>
          <w:lang w:val="en-US"/>
        </w:rPr>
        <w:t>||3</w:t>
      </w:r>
      <w:r>
        <w:rPr>
          <w:lang w:val="en-US"/>
        </w:rPr>
        <w:t>4</w:t>
      </w:r>
      <w:r w:rsidRPr="0086443B">
        <w:rPr>
          <w:lang w:val="en-US"/>
        </w:rPr>
        <w:t>||</w:t>
      </w:r>
    </w:p>
    <w:p w:rsidR="00DD134E" w:rsidRDefault="00DD134E" w:rsidP="0086443B">
      <w:pPr>
        <w:rPr>
          <w:lang w:val="en-US"/>
        </w:rPr>
      </w:pPr>
      <w:r w:rsidRPr="0086443B">
        <w:rPr>
          <w:lang w:val="en-US"/>
        </w:rPr>
        <w:t>iti sākāra-piṇḍasya tattva</w:t>
      </w:r>
      <w:r>
        <w:rPr>
          <w:lang w:val="en-US"/>
        </w:rPr>
        <w:t>-</w:t>
      </w:r>
      <w:r w:rsidRPr="00CB5614">
        <w:t xml:space="preserve"> </w:t>
      </w:r>
      <w:r w:rsidRPr="00CB5614">
        <w:rPr>
          <w:lang w:val="en-US"/>
        </w:rPr>
        <w:t>pañca</w:t>
      </w:r>
      <w:r>
        <w:rPr>
          <w:lang w:val="en-US"/>
        </w:rPr>
        <w:t>kam iṣyate |</w:t>
      </w:r>
    </w:p>
    <w:p w:rsidR="00DD134E" w:rsidRPr="0086443B" w:rsidRDefault="00DD134E" w:rsidP="0086443B">
      <w:pPr>
        <w:rPr>
          <w:lang w:val="en-US"/>
        </w:rPr>
      </w:pPr>
      <w:r w:rsidRPr="0086443B">
        <w:rPr>
          <w:lang w:val="en-US"/>
        </w:rPr>
        <w:t>pañca-viṁśati</w:t>
      </w:r>
      <w:r>
        <w:rPr>
          <w:lang w:val="en-US"/>
        </w:rPr>
        <w:t xml:space="preserve">-saṅkhyākā </w:t>
      </w:r>
      <w:r w:rsidRPr="0086443B">
        <w:rPr>
          <w:lang w:val="en-US"/>
        </w:rPr>
        <w:t>guṇā</w:t>
      </w:r>
      <w:r>
        <w:rPr>
          <w:lang w:val="en-US"/>
        </w:rPr>
        <w:t>s tair militaiḥ śivaḥ</w:t>
      </w:r>
      <w:r w:rsidRPr="0086443B">
        <w:rPr>
          <w:lang w:val="en-US"/>
        </w:rPr>
        <w:t xml:space="preserve"> ||</w:t>
      </w:r>
      <w:r>
        <w:rPr>
          <w:lang w:val="en-US"/>
        </w:rPr>
        <w:t>35||</w:t>
      </w:r>
      <w:bookmarkStart w:id="0" w:name="_GoBack"/>
      <w:bookmarkEnd w:id="0"/>
    </w:p>
    <w:p w:rsidR="00DD134E" w:rsidRDefault="00DD134E" w:rsidP="0086443B">
      <w:pPr>
        <w:rPr>
          <w:lang w:val="en-US"/>
        </w:rPr>
      </w:pPr>
      <w:r w:rsidRPr="0086443B">
        <w:rPr>
          <w:lang w:val="en-US"/>
        </w:rPr>
        <w:t>śivād bhairava</w:t>
      </w:r>
      <w:r>
        <w:rPr>
          <w:lang w:val="en-US"/>
        </w:rPr>
        <w:t xml:space="preserve"> etasmāt </w:t>
      </w:r>
      <w:r w:rsidRPr="0086443B">
        <w:rPr>
          <w:lang w:val="en-US"/>
        </w:rPr>
        <w:t>śrīkaṇṭh</w:t>
      </w:r>
      <w:r>
        <w:rPr>
          <w:lang w:val="en-US"/>
        </w:rPr>
        <w:t>o't</w:t>
      </w:r>
      <w:r w:rsidRPr="0086443B">
        <w:rPr>
          <w:lang w:val="en-US"/>
        </w:rPr>
        <w:t>aḥ</w:t>
      </w:r>
      <w:r>
        <w:rPr>
          <w:lang w:val="en-US"/>
        </w:rPr>
        <w:t xml:space="preserve"> </w:t>
      </w:r>
      <w:r w:rsidRPr="0086443B">
        <w:rPr>
          <w:lang w:val="en-US"/>
        </w:rPr>
        <w:t>sadā-śivaḥ</w:t>
      </w:r>
      <w:r>
        <w:rPr>
          <w:lang w:val="en-US"/>
        </w:rPr>
        <w:t xml:space="preserve"> |</w:t>
      </w:r>
    </w:p>
    <w:p w:rsidR="00DD134E" w:rsidRDefault="00DD134E" w:rsidP="0086443B">
      <w:pPr>
        <w:rPr>
          <w:lang w:val="en-US"/>
        </w:rPr>
      </w:pPr>
      <w:r w:rsidRPr="0086443B">
        <w:rPr>
          <w:lang w:val="en-US"/>
        </w:rPr>
        <w:t>īśvar</w:t>
      </w:r>
      <w:r>
        <w:rPr>
          <w:lang w:val="en-US"/>
        </w:rPr>
        <w:t xml:space="preserve">o'smād </w:t>
      </w:r>
      <w:r w:rsidRPr="0086443B">
        <w:rPr>
          <w:lang w:val="en-US"/>
        </w:rPr>
        <w:t>rudra</w:t>
      </w:r>
      <w:r>
        <w:rPr>
          <w:lang w:val="en-US"/>
        </w:rPr>
        <w:t xml:space="preserve"> āsīt tato </w:t>
      </w:r>
      <w:r w:rsidRPr="0086443B">
        <w:rPr>
          <w:lang w:val="en-US"/>
        </w:rPr>
        <w:t>viṣṇu</w:t>
      </w:r>
      <w:r>
        <w:rPr>
          <w:lang w:val="en-US"/>
        </w:rPr>
        <w:t>s tato vidhiḥ ||36||</w:t>
      </w:r>
    </w:p>
    <w:p w:rsidR="00DD134E" w:rsidRDefault="00DD134E" w:rsidP="0086443B">
      <w:pPr>
        <w:rPr>
          <w:lang w:val="en-US"/>
        </w:rPr>
      </w:pPr>
      <w:r w:rsidRPr="0086443B">
        <w:rPr>
          <w:lang w:val="en-US"/>
        </w:rPr>
        <w:t xml:space="preserve">mahā-sākāra-piṇḍasya mūrty-aṣṭakam </w:t>
      </w:r>
      <w:r>
        <w:rPr>
          <w:lang w:val="en-US"/>
        </w:rPr>
        <w:t>idaṁ smṛtam |</w:t>
      </w:r>
    </w:p>
    <w:p w:rsidR="00DD134E" w:rsidRDefault="00DD134E" w:rsidP="0086443B">
      <w:pPr>
        <w:rPr>
          <w:lang w:val="en-US"/>
        </w:rPr>
      </w:pPr>
      <w:r>
        <w:rPr>
          <w:lang w:val="en-US"/>
        </w:rPr>
        <w:t xml:space="preserve">brahmaṇaḥ prākṛtaṁ dṛṣṭvā nara-nāry-ātma-piṇḍakam </w:t>
      </w:r>
      <w:r w:rsidRPr="0086443B">
        <w:rPr>
          <w:lang w:val="en-US"/>
        </w:rPr>
        <w:t>||37||</w:t>
      </w:r>
    </w:p>
    <w:p w:rsidR="00DD134E" w:rsidRDefault="00DD134E" w:rsidP="0086443B">
      <w:pPr>
        <w:rPr>
          <w:lang w:val="en-US"/>
        </w:rPr>
      </w:pPr>
      <w:r>
        <w:rPr>
          <w:lang w:val="en-US"/>
        </w:rPr>
        <w:t>pañca-pañcātmakaṁ tac ca śarīram idam ucyate |</w:t>
      </w:r>
    </w:p>
    <w:p w:rsidR="00DD134E" w:rsidRPr="0086443B" w:rsidRDefault="00DD134E" w:rsidP="0086443B">
      <w:pPr>
        <w:rPr>
          <w:lang w:val="en-US"/>
        </w:rPr>
      </w:pPr>
      <w:r w:rsidRPr="0086443B">
        <w:rPr>
          <w:lang w:val="en-US"/>
        </w:rPr>
        <w:t>asthi-tvaṅ-</w:t>
      </w:r>
      <w:r w:rsidRPr="00730745">
        <w:rPr>
          <w:lang w:val="en-US"/>
        </w:rPr>
        <w:t>māṁsa-</w:t>
      </w:r>
      <w:r>
        <w:rPr>
          <w:lang w:val="en-US"/>
        </w:rPr>
        <w:t>l</w:t>
      </w:r>
      <w:r w:rsidRPr="0086443B">
        <w:rPr>
          <w:lang w:val="en-US"/>
        </w:rPr>
        <w:t xml:space="preserve">omāṇi </w:t>
      </w:r>
      <w:r>
        <w:rPr>
          <w:lang w:val="en-US"/>
        </w:rPr>
        <w:t xml:space="preserve">nāḍyaḥ pṛthvy-aṁśakā ime </w:t>
      </w:r>
      <w:r w:rsidRPr="0086443B">
        <w:rPr>
          <w:lang w:val="en-US"/>
        </w:rPr>
        <w:t>||3</w:t>
      </w:r>
      <w:r>
        <w:rPr>
          <w:lang w:val="en-US"/>
        </w:rPr>
        <w:t>8</w:t>
      </w:r>
      <w:r w:rsidRPr="0086443B">
        <w:rPr>
          <w:lang w:val="en-US"/>
        </w:rPr>
        <w:t>||</w:t>
      </w:r>
    </w:p>
    <w:p w:rsidR="00DD134E" w:rsidRDefault="00DD134E" w:rsidP="0086443B">
      <w:pPr>
        <w:rPr>
          <w:lang w:val="en-US"/>
        </w:rPr>
      </w:pPr>
      <w:r w:rsidRPr="0086443B">
        <w:rPr>
          <w:lang w:val="en-US"/>
        </w:rPr>
        <w:t>lālā</w:t>
      </w:r>
      <w:r>
        <w:rPr>
          <w:lang w:val="en-US"/>
        </w:rPr>
        <w:t>-</w:t>
      </w:r>
      <w:r w:rsidRPr="0086443B">
        <w:rPr>
          <w:lang w:val="en-US"/>
        </w:rPr>
        <w:t>mūtr</w:t>
      </w:r>
      <w:r>
        <w:rPr>
          <w:lang w:val="en-US"/>
        </w:rPr>
        <w:t xml:space="preserve">e asṛk-svedau </w:t>
      </w:r>
      <w:r w:rsidRPr="0086443B">
        <w:rPr>
          <w:lang w:val="en-US"/>
        </w:rPr>
        <w:t>śukra</w:t>
      </w:r>
      <w:r>
        <w:rPr>
          <w:lang w:val="en-US"/>
        </w:rPr>
        <w:t>m ity aṁśakā apām |</w:t>
      </w:r>
    </w:p>
    <w:p w:rsidR="00DD134E" w:rsidRDefault="00DD134E" w:rsidP="0086443B">
      <w:pPr>
        <w:rPr>
          <w:lang w:val="en-US"/>
        </w:rPr>
      </w:pPr>
      <w:r w:rsidRPr="0086443B">
        <w:rPr>
          <w:lang w:val="en-US"/>
        </w:rPr>
        <w:t>kṣudhā</w:t>
      </w:r>
      <w:r>
        <w:rPr>
          <w:lang w:val="en-US"/>
        </w:rPr>
        <w:t>-</w:t>
      </w:r>
      <w:r w:rsidRPr="0086443B">
        <w:rPr>
          <w:lang w:val="en-US"/>
        </w:rPr>
        <w:t>tṛṣālasya</w:t>
      </w:r>
      <w:r>
        <w:rPr>
          <w:lang w:val="en-US"/>
        </w:rPr>
        <w:t xml:space="preserve">-nidrā-kāntayo'ṁśā vibhāvasoḥ </w:t>
      </w:r>
      <w:r w:rsidRPr="0086443B">
        <w:rPr>
          <w:lang w:val="en-US"/>
        </w:rPr>
        <w:t>||</w:t>
      </w:r>
      <w:r>
        <w:rPr>
          <w:lang w:val="en-US"/>
        </w:rPr>
        <w:t>39</w:t>
      </w:r>
      <w:r w:rsidRPr="0086443B">
        <w:rPr>
          <w:lang w:val="en-US"/>
        </w:rPr>
        <w:t>||</w:t>
      </w:r>
    </w:p>
    <w:p w:rsidR="00DD134E" w:rsidRDefault="00DD134E" w:rsidP="0086443B">
      <w:pPr>
        <w:rPr>
          <w:lang w:val="en-US"/>
        </w:rPr>
      </w:pPr>
      <w:r w:rsidRPr="0086443B">
        <w:rPr>
          <w:lang w:val="en-US"/>
        </w:rPr>
        <w:t>dhāvanaṁ</w:t>
      </w:r>
      <w:r>
        <w:rPr>
          <w:lang w:val="en-US"/>
        </w:rPr>
        <w:t xml:space="preserve"> calanaṁ rodhaḥ </w:t>
      </w:r>
      <w:r w:rsidRPr="0086443B">
        <w:rPr>
          <w:lang w:val="en-US"/>
        </w:rPr>
        <w:t>prasāraṇākuñcan</w:t>
      </w:r>
      <w:r>
        <w:rPr>
          <w:lang w:val="en-US"/>
        </w:rPr>
        <w:t>e tathā |</w:t>
      </w:r>
    </w:p>
    <w:p w:rsidR="00DD134E" w:rsidRDefault="00DD134E" w:rsidP="0086443B">
      <w:pPr>
        <w:rPr>
          <w:lang w:val="en-US"/>
        </w:rPr>
      </w:pPr>
      <w:r>
        <w:rPr>
          <w:lang w:val="en-US"/>
        </w:rPr>
        <w:t xml:space="preserve">vāyv-aṁśā uditā ete </w:t>
      </w:r>
      <w:r w:rsidRPr="0086443B">
        <w:rPr>
          <w:lang w:val="en-US"/>
        </w:rPr>
        <w:t>pañca</w:t>
      </w:r>
      <w:r>
        <w:rPr>
          <w:lang w:val="en-US"/>
        </w:rPr>
        <w:t xml:space="preserve"> siddhānta-vedibhiḥ </w:t>
      </w:r>
      <w:r w:rsidRPr="0086443B">
        <w:rPr>
          <w:lang w:val="en-US"/>
        </w:rPr>
        <w:t>||4</w:t>
      </w:r>
      <w:r>
        <w:rPr>
          <w:lang w:val="en-US"/>
        </w:rPr>
        <w:t>0</w:t>
      </w:r>
      <w:r w:rsidRPr="0086443B">
        <w:rPr>
          <w:lang w:val="en-US"/>
        </w:rPr>
        <w:t>||</w:t>
      </w:r>
    </w:p>
    <w:p w:rsidR="00DD134E" w:rsidRDefault="00DD134E" w:rsidP="0086443B">
      <w:pPr>
        <w:rPr>
          <w:lang w:val="en-US"/>
        </w:rPr>
      </w:pPr>
      <w:r w:rsidRPr="0086443B">
        <w:rPr>
          <w:lang w:val="en-US"/>
        </w:rPr>
        <w:t>rāga</w:t>
      </w:r>
      <w:r>
        <w:rPr>
          <w:lang w:val="en-US"/>
        </w:rPr>
        <w:t>-</w:t>
      </w:r>
      <w:r w:rsidRPr="0086443B">
        <w:rPr>
          <w:lang w:val="en-US"/>
        </w:rPr>
        <w:t>dveṣa</w:t>
      </w:r>
      <w:r>
        <w:rPr>
          <w:lang w:val="en-US"/>
        </w:rPr>
        <w:t xml:space="preserve">u </w:t>
      </w:r>
      <w:r w:rsidRPr="0086443B">
        <w:rPr>
          <w:lang w:val="en-US"/>
        </w:rPr>
        <w:t>bhayaṁ</w:t>
      </w:r>
      <w:r>
        <w:rPr>
          <w:lang w:val="en-US"/>
        </w:rPr>
        <w:t xml:space="preserve"> </w:t>
      </w:r>
      <w:r w:rsidRPr="0086443B">
        <w:rPr>
          <w:lang w:val="en-US"/>
        </w:rPr>
        <w:t>lajjā</w:t>
      </w:r>
      <w:r>
        <w:rPr>
          <w:lang w:val="en-US"/>
        </w:rPr>
        <w:t xml:space="preserve"> </w:t>
      </w:r>
      <w:r w:rsidRPr="0086443B">
        <w:rPr>
          <w:lang w:val="en-US"/>
        </w:rPr>
        <w:t>moha</w:t>
      </w:r>
      <w:r>
        <w:rPr>
          <w:lang w:val="en-US"/>
        </w:rPr>
        <w:t xml:space="preserve"> evaṁ nabho-guṇāḥ </w:t>
      </w:r>
      <w:r w:rsidRPr="0086443B">
        <w:rPr>
          <w:lang w:val="en-US"/>
        </w:rPr>
        <w:t>|</w:t>
      </w:r>
    </w:p>
    <w:p w:rsidR="00DD134E" w:rsidRPr="0086443B" w:rsidRDefault="00DD134E" w:rsidP="0086443B">
      <w:pPr>
        <w:rPr>
          <w:lang w:val="en-US"/>
        </w:rPr>
      </w:pPr>
      <w:r>
        <w:rPr>
          <w:lang w:val="en-US"/>
        </w:rPr>
        <w:t>iti prākṛta-piṇḍe syuḥ pañca-bhūtāni tad-guṇāḥ ||41||</w:t>
      </w:r>
    </w:p>
    <w:p w:rsidR="00DD134E" w:rsidRDefault="00DD134E" w:rsidP="0086443B">
      <w:pPr>
        <w:rPr>
          <w:lang w:val="en-US"/>
        </w:rPr>
      </w:pPr>
      <w:r w:rsidRPr="0086443B">
        <w:rPr>
          <w:lang w:val="en-US"/>
        </w:rPr>
        <w:t>man</w:t>
      </w:r>
      <w:r>
        <w:rPr>
          <w:lang w:val="en-US"/>
        </w:rPr>
        <w:t xml:space="preserve">o </w:t>
      </w:r>
      <w:r w:rsidRPr="0086443B">
        <w:rPr>
          <w:lang w:val="en-US"/>
        </w:rPr>
        <w:t>buddhi</w:t>
      </w:r>
      <w:r>
        <w:rPr>
          <w:lang w:val="en-US"/>
        </w:rPr>
        <w:t>r</w:t>
      </w:r>
      <w:r w:rsidRPr="0086443B">
        <w:rPr>
          <w:lang w:val="en-US"/>
        </w:rPr>
        <w:t xml:space="preserve"> ahaṅkāra</w:t>
      </w:r>
      <w:r>
        <w:rPr>
          <w:lang w:val="en-US"/>
        </w:rPr>
        <w:t>ś</w:t>
      </w:r>
      <w:r w:rsidRPr="0086443B">
        <w:rPr>
          <w:lang w:val="en-US"/>
        </w:rPr>
        <w:t xml:space="preserve"> cittaṁ caitanyam it</w:t>
      </w:r>
      <w:r>
        <w:rPr>
          <w:lang w:val="en-US"/>
        </w:rPr>
        <w:t>y atha |</w:t>
      </w:r>
    </w:p>
    <w:p w:rsidR="00DD134E" w:rsidRPr="0086443B" w:rsidRDefault="00DD134E" w:rsidP="0086443B">
      <w:pPr>
        <w:rPr>
          <w:lang w:val="en-US"/>
        </w:rPr>
      </w:pPr>
      <w:r>
        <w:rPr>
          <w:lang w:val="en-US"/>
        </w:rPr>
        <w:t>siddha-siddhānta-gair uktam antaḥ-karaṇa-pañcakam ||42</w:t>
      </w:r>
      <w:r w:rsidRPr="0086443B">
        <w:rPr>
          <w:lang w:val="en-US"/>
        </w:rPr>
        <w:t>||</w:t>
      </w:r>
    </w:p>
    <w:p w:rsidR="00DD134E" w:rsidRDefault="00DD134E" w:rsidP="0086443B">
      <w:pPr>
        <w:rPr>
          <w:lang w:val="en-US"/>
        </w:rPr>
      </w:pPr>
      <w:r w:rsidRPr="0086443B">
        <w:rPr>
          <w:lang w:val="en-US"/>
        </w:rPr>
        <w:t>saṅkalpa</w:t>
      </w:r>
      <w:r>
        <w:rPr>
          <w:lang w:val="en-US"/>
        </w:rPr>
        <w:t>ś ca</w:t>
      </w:r>
      <w:r w:rsidRPr="0086443B">
        <w:rPr>
          <w:lang w:val="en-US"/>
        </w:rPr>
        <w:t xml:space="preserve"> vikalpa</w:t>
      </w:r>
      <w:r>
        <w:rPr>
          <w:lang w:val="en-US"/>
        </w:rPr>
        <w:t>ś ca</w:t>
      </w:r>
      <w:r w:rsidRPr="0086443B">
        <w:rPr>
          <w:lang w:val="en-US"/>
        </w:rPr>
        <w:t xml:space="preserve"> jaḍatā </w:t>
      </w:r>
      <w:r w:rsidRPr="008B0BAC">
        <w:rPr>
          <w:lang w:val="en-US"/>
        </w:rPr>
        <w:t>mūrcch</w:t>
      </w:r>
      <w:r>
        <w:rPr>
          <w:lang w:val="en-US"/>
        </w:rPr>
        <w:t>an</w:t>
      </w:r>
      <w:r w:rsidRPr="008B0BAC">
        <w:rPr>
          <w:lang w:val="en-US"/>
        </w:rPr>
        <w:t xml:space="preserve">ā </w:t>
      </w:r>
      <w:r>
        <w:rPr>
          <w:lang w:val="en-US"/>
        </w:rPr>
        <w:t>tathā |</w:t>
      </w:r>
    </w:p>
    <w:p w:rsidR="00DD134E" w:rsidRPr="0086443B" w:rsidRDefault="00DD134E" w:rsidP="0086443B">
      <w:pPr>
        <w:rPr>
          <w:lang w:val="en-US"/>
        </w:rPr>
      </w:pPr>
      <w:r w:rsidRPr="0086443B">
        <w:rPr>
          <w:lang w:val="en-US"/>
        </w:rPr>
        <w:t xml:space="preserve">mananam </w:t>
      </w:r>
      <w:r>
        <w:rPr>
          <w:lang w:val="en-US"/>
        </w:rPr>
        <w:t>ce</w:t>
      </w:r>
      <w:r w:rsidRPr="0086443B">
        <w:rPr>
          <w:lang w:val="en-US"/>
        </w:rPr>
        <w:t xml:space="preserve">ti </w:t>
      </w:r>
      <w:r>
        <w:rPr>
          <w:lang w:val="en-US"/>
        </w:rPr>
        <w:t xml:space="preserve">samproktaṁ </w:t>
      </w:r>
      <w:r w:rsidRPr="0086443B">
        <w:rPr>
          <w:lang w:val="en-US"/>
        </w:rPr>
        <w:t>guṇ</w:t>
      </w:r>
      <w:r>
        <w:rPr>
          <w:lang w:val="en-US"/>
        </w:rPr>
        <w:t xml:space="preserve">āḥ syuḥ </w:t>
      </w:r>
      <w:r w:rsidRPr="008B0BAC">
        <w:rPr>
          <w:lang w:val="en-US"/>
        </w:rPr>
        <w:t>pañca</w:t>
      </w:r>
      <w:r w:rsidRPr="0086443B">
        <w:rPr>
          <w:lang w:val="en-US"/>
        </w:rPr>
        <w:t xml:space="preserve"> m</w:t>
      </w:r>
      <w:r>
        <w:rPr>
          <w:lang w:val="en-US"/>
        </w:rPr>
        <w:t>ānasā</w:t>
      </w:r>
      <w:r w:rsidRPr="0086443B">
        <w:rPr>
          <w:lang w:val="en-US"/>
        </w:rPr>
        <w:t>ḥ ||4</w:t>
      </w:r>
      <w:r>
        <w:rPr>
          <w:lang w:val="en-US"/>
        </w:rPr>
        <w:t>3</w:t>
      </w:r>
      <w:r w:rsidRPr="0086443B">
        <w:rPr>
          <w:lang w:val="en-US"/>
        </w:rPr>
        <w:t>||</w:t>
      </w:r>
    </w:p>
    <w:p w:rsidR="00DD134E" w:rsidRDefault="00DD134E" w:rsidP="0086443B">
      <w:pPr>
        <w:rPr>
          <w:lang w:val="en-US"/>
        </w:rPr>
      </w:pPr>
      <w:r w:rsidRPr="0086443B">
        <w:rPr>
          <w:lang w:val="en-US"/>
        </w:rPr>
        <w:t>viveka</w:t>
      </w:r>
      <w:r>
        <w:rPr>
          <w:lang w:val="en-US"/>
        </w:rPr>
        <w:t>-</w:t>
      </w:r>
      <w:r w:rsidRPr="0086443B">
        <w:rPr>
          <w:lang w:val="en-US"/>
        </w:rPr>
        <w:t>vairāgya</w:t>
      </w:r>
      <w:r>
        <w:rPr>
          <w:lang w:val="en-US"/>
        </w:rPr>
        <w:t>-parā pra</w:t>
      </w:r>
      <w:r w:rsidRPr="0086443B">
        <w:rPr>
          <w:lang w:val="en-US"/>
        </w:rPr>
        <w:t>śānti</w:t>
      </w:r>
      <w:r>
        <w:rPr>
          <w:lang w:val="en-US"/>
        </w:rPr>
        <w:t>-</w:t>
      </w:r>
      <w:r w:rsidRPr="0086443B">
        <w:rPr>
          <w:lang w:val="en-US"/>
        </w:rPr>
        <w:t>kṣamā guṇā buddhi</w:t>
      </w:r>
      <w:r>
        <w:rPr>
          <w:lang w:val="en-US"/>
        </w:rPr>
        <w:t>-gatā bhavanti</w:t>
      </w:r>
      <w:r w:rsidRPr="0086443B">
        <w:rPr>
          <w:lang w:val="en-US"/>
        </w:rPr>
        <w:t xml:space="preserve"> |</w:t>
      </w:r>
    </w:p>
    <w:p w:rsidR="00DD134E" w:rsidRPr="0086443B" w:rsidRDefault="00DD134E" w:rsidP="0086443B">
      <w:pPr>
        <w:rPr>
          <w:lang w:val="en-US"/>
        </w:rPr>
      </w:pPr>
      <w:r>
        <w:rPr>
          <w:lang w:val="en-US"/>
        </w:rPr>
        <w:t xml:space="preserve">māno mamatvaṁ sukha-duḥkha-mohā </w:t>
      </w:r>
      <w:r w:rsidRPr="0086443B">
        <w:rPr>
          <w:lang w:val="en-US"/>
        </w:rPr>
        <w:t>guṇ</w:t>
      </w:r>
      <w:r>
        <w:rPr>
          <w:lang w:val="en-US"/>
        </w:rPr>
        <w:t xml:space="preserve">ā ime'hāṁ-kṛti-vartinaḥ syuḥ </w:t>
      </w:r>
      <w:r w:rsidRPr="0086443B">
        <w:rPr>
          <w:lang w:val="en-US"/>
        </w:rPr>
        <w:t>||4</w:t>
      </w:r>
      <w:r>
        <w:rPr>
          <w:lang w:val="en-US"/>
        </w:rPr>
        <w:t>4</w:t>
      </w:r>
      <w:r w:rsidRPr="0086443B">
        <w:rPr>
          <w:lang w:val="en-US"/>
        </w:rPr>
        <w:t>||</w:t>
      </w:r>
    </w:p>
    <w:p w:rsidR="00DD134E" w:rsidRDefault="00DD134E" w:rsidP="0086443B">
      <w:pPr>
        <w:rPr>
          <w:lang w:val="en-US"/>
        </w:rPr>
      </w:pPr>
      <w:r w:rsidRPr="0086443B">
        <w:rPr>
          <w:lang w:val="en-US"/>
        </w:rPr>
        <w:t>mati</w:t>
      </w:r>
      <w:r>
        <w:rPr>
          <w:lang w:val="en-US"/>
        </w:rPr>
        <w:t>r</w:t>
      </w:r>
      <w:r w:rsidRPr="0086443B">
        <w:rPr>
          <w:lang w:val="en-US"/>
        </w:rPr>
        <w:t xml:space="preserve"> dhṛtiḥ </w:t>
      </w:r>
      <w:r>
        <w:rPr>
          <w:lang w:val="en-US"/>
        </w:rPr>
        <w:t>saṁ</w:t>
      </w:r>
      <w:r w:rsidRPr="0086443B">
        <w:rPr>
          <w:lang w:val="en-US"/>
        </w:rPr>
        <w:t>smṛti</w:t>
      </w:r>
      <w:r>
        <w:rPr>
          <w:lang w:val="en-US"/>
        </w:rPr>
        <w:t>r utkṛtiṁ ca</w:t>
      </w:r>
      <w:r w:rsidRPr="0086443B">
        <w:rPr>
          <w:lang w:val="en-US"/>
        </w:rPr>
        <w:t xml:space="preserve"> svīkāraḥ it</w:t>
      </w:r>
      <w:r>
        <w:rPr>
          <w:lang w:val="en-US"/>
        </w:rPr>
        <w:t>thaṁ khalu</w:t>
      </w:r>
      <w:r w:rsidRPr="0086443B">
        <w:rPr>
          <w:lang w:val="en-US"/>
        </w:rPr>
        <w:t xml:space="preserve"> pañca</w:t>
      </w:r>
      <w:r>
        <w:rPr>
          <w:lang w:val="en-US"/>
        </w:rPr>
        <w:t xml:space="preserve"> </w:t>
      </w:r>
      <w:r w:rsidRPr="0086443B">
        <w:rPr>
          <w:lang w:val="en-US"/>
        </w:rPr>
        <w:t>c</w:t>
      </w:r>
      <w:r>
        <w:rPr>
          <w:lang w:val="en-US"/>
        </w:rPr>
        <w:t>a</w:t>
      </w:r>
      <w:r w:rsidRPr="0086443B">
        <w:rPr>
          <w:lang w:val="en-US"/>
        </w:rPr>
        <w:t>itt</w:t>
      </w:r>
      <w:r>
        <w:rPr>
          <w:lang w:val="en-US"/>
        </w:rPr>
        <w:t>āḥ</w:t>
      </w:r>
      <w:r w:rsidRPr="0086443B">
        <w:rPr>
          <w:lang w:val="en-US"/>
        </w:rPr>
        <w:t xml:space="preserve"> |</w:t>
      </w:r>
    </w:p>
    <w:p w:rsidR="00DD134E" w:rsidRPr="0086443B" w:rsidRDefault="00DD134E" w:rsidP="0086443B">
      <w:pPr>
        <w:rPr>
          <w:lang w:val="en-US"/>
        </w:rPr>
      </w:pPr>
      <w:r>
        <w:rPr>
          <w:lang w:val="en-US"/>
        </w:rPr>
        <w:t xml:space="preserve">caitanya-niṣṭhās tu </w:t>
      </w:r>
      <w:r w:rsidRPr="0086443B">
        <w:rPr>
          <w:lang w:val="en-US"/>
        </w:rPr>
        <w:t>vimar</w:t>
      </w:r>
      <w:r>
        <w:rPr>
          <w:lang w:val="en-US"/>
        </w:rPr>
        <w:t>ṣ</w:t>
      </w:r>
      <w:r w:rsidRPr="0086443B">
        <w:rPr>
          <w:lang w:val="en-US"/>
        </w:rPr>
        <w:t>a</w:t>
      </w:r>
      <w:r>
        <w:rPr>
          <w:lang w:val="en-US"/>
        </w:rPr>
        <w:t xml:space="preserve">-harṣau </w:t>
      </w:r>
      <w:r w:rsidRPr="0086443B">
        <w:rPr>
          <w:lang w:val="en-US"/>
        </w:rPr>
        <w:t xml:space="preserve">dhairyaṁ </w:t>
      </w:r>
      <w:r>
        <w:rPr>
          <w:lang w:val="en-US"/>
        </w:rPr>
        <w:t xml:space="preserve">guṇāś </w:t>
      </w:r>
      <w:r w:rsidRPr="0086443B">
        <w:rPr>
          <w:lang w:val="en-US"/>
        </w:rPr>
        <w:t>cintana</w:t>
      </w:r>
      <w:r>
        <w:rPr>
          <w:lang w:val="en-US"/>
        </w:rPr>
        <w:t>-</w:t>
      </w:r>
      <w:r w:rsidRPr="0086443B">
        <w:rPr>
          <w:lang w:val="en-US"/>
        </w:rPr>
        <w:t>niḥspṛhatv</w:t>
      </w:r>
      <w:r>
        <w:rPr>
          <w:lang w:val="en-US"/>
        </w:rPr>
        <w:t xml:space="preserve">e </w:t>
      </w:r>
      <w:r w:rsidRPr="0086443B">
        <w:rPr>
          <w:lang w:val="en-US"/>
        </w:rPr>
        <w:t>||4</w:t>
      </w:r>
      <w:r>
        <w:rPr>
          <w:lang w:val="en-US"/>
        </w:rPr>
        <w:t>5</w:t>
      </w:r>
      <w:r w:rsidRPr="0086443B">
        <w:rPr>
          <w:lang w:val="en-US"/>
        </w:rPr>
        <w:t>||</w:t>
      </w:r>
    </w:p>
    <w:p w:rsidR="00DD134E" w:rsidRPr="0086443B" w:rsidRDefault="00DD134E" w:rsidP="0086443B">
      <w:pPr>
        <w:rPr>
          <w:lang w:val="en-US"/>
        </w:rPr>
      </w:pPr>
      <w:r w:rsidRPr="0086443B">
        <w:rPr>
          <w:lang w:val="en-US"/>
        </w:rPr>
        <w:t>antaḥ-karaṇa-</w:t>
      </w:r>
      <w:r>
        <w:rPr>
          <w:lang w:val="en-US"/>
        </w:rPr>
        <w:t xml:space="preserve">dharmā ye ta ete sampradarśitāḥ </w:t>
      </w:r>
      <w:r w:rsidRPr="0086443B">
        <w:rPr>
          <w:lang w:val="en-US"/>
        </w:rPr>
        <w:t>|</w:t>
      </w:r>
    </w:p>
    <w:p w:rsidR="00DD134E" w:rsidRPr="0086443B" w:rsidRDefault="00DD134E" w:rsidP="0086443B">
      <w:pPr>
        <w:rPr>
          <w:lang w:val="en-US"/>
        </w:rPr>
      </w:pPr>
      <w:r w:rsidRPr="0086443B">
        <w:rPr>
          <w:lang w:val="en-US"/>
        </w:rPr>
        <w:t>sattvaṁ raja</w:t>
      </w:r>
      <w:r>
        <w:rPr>
          <w:lang w:val="en-US"/>
        </w:rPr>
        <w:t>s</w:t>
      </w:r>
      <w:r w:rsidRPr="0086443B">
        <w:rPr>
          <w:lang w:val="en-US"/>
        </w:rPr>
        <w:t xml:space="preserve"> tamaḥ kāl</w:t>
      </w:r>
      <w:r>
        <w:rPr>
          <w:lang w:val="en-US"/>
        </w:rPr>
        <w:t>o</w:t>
      </w:r>
      <w:r w:rsidRPr="0086443B">
        <w:rPr>
          <w:lang w:val="en-US"/>
        </w:rPr>
        <w:t xml:space="preserve"> jīva</w:t>
      </w:r>
      <w:r>
        <w:rPr>
          <w:lang w:val="en-US"/>
        </w:rPr>
        <w:t xml:space="preserve">ś ca </w:t>
      </w:r>
      <w:r w:rsidRPr="0086443B">
        <w:rPr>
          <w:lang w:val="en-US"/>
        </w:rPr>
        <w:t>kula-pañcakam ||</w:t>
      </w:r>
      <w:r>
        <w:rPr>
          <w:lang w:val="en-US"/>
        </w:rPr>
        <w:t>46</w:t>
      </w:r>
      <w:r w:rsidRPr="0086443B">
        <w:rPr>
          <w:lang w:val="en-US"/>
        </w:rPr>
        <w:t>||</w:t>
      </w:r>
    </w:p>
    <w:p w:rsidR="00DD134E" w:rsidRDefault="00DD134E" w:rsidP="0086443B">
      <w:pPr>
        <w:rPr>
          <w:lang w:val="en-US"/>
        </w:rPr>
      </w:pPr>
      <w:r w:rsidRPr="0086443B">
        <w:rPr>
          <w:lang w:val="en-US"/>
        </w:rPr>
        <w:t>dayā dharmaḥ kriyā bhaktiḥ śraddh</w:t>
      </w:r>
      <w:r>
        <w:rPr>
          <w:lang w:val="en-US"/>
        </w:rPr>
        <w:t xml:space="preserve">etthaṁ sattvagā </w:t>
      </w:r>
      <w:r w:rsidRPr="0086443B">
        <w:rPr>
          <w:lang w:val="en-US"/>
        </w:rPr>
        <w:t>guṇ</w:t>
      </w:r>
      <w:r>
        <w:rPr>
          <w:lang w:val="en-US"/>
        </w:rPr>
        <w:t>āḥ |</w:t>
      </w:r>
    </w:p>
    <w:p w:rsidR="00DD134E" w:rsidRDefault="00DD134E" w:rsidP="0086443B">
      <w:pPr>
        <w:rPr>
          <w:lang w:val="en-US"/>
        </w:rPr>
      </w:pPr>
      <w:r w:rsidRPr="0086443B">
        <w:rPr>
          <w:lang w:val="en-US"/>
        </w:rPr>
        <w:t>dānaṁ bhoga</w:t>
      </w:r>
      <w:r>
        <w:rPr>
          <w:lang w:val="en-US"/>
        </w:rPr>
        <w:t>ś ca</w:t>
      </w:r>
      <w:r w:rsidRPr="0086443B">
        <w:rPr>
          <w:lang w:val="en-US"/>
        </w:rPr>
        <w:t xml:space="preserve"> śṛṅgāraḥ svārth</w:t>
      </w:r>
      <w:r>
        <w:rPr>
          <w:lang w:val="en-US"/>
        </w:rPr>
        <w:t>ādāne rajo</w:t>
      </w:r>
      <w:r w:rsidRPr="0086443B">
        <w:rPr>
          <w:lang w:val="en-US"/>
        </w:rPr>
        <w:t>-guṇ</w:t>
      </w:r>
      <w:r>
        <w:rPr>
          <w:lang w:val="en-US"/>
        </w:rPr>
        <w:t xml:space="preserve">āḥ </w:t>
      </w:r>
      <w:r w:rsidRPr="0086443B">
        <w:rPr>
          <w:lang w:val="en-US"/>
        </w:rPr>
        <w:t>||</w:t>
      </w:r>
      <w:r>
        <w:rPr>
          <w:lang w:val="en-US"/>
        </w:rPr>
        <w:t>47</w:t>
      </w:r>
      <w:r w:rsidRPr="0086443B">
        <w:rPr>
          <w:lang w:val="en-US"/>
        </w:rPr>
        <w:t>||</w:t>
      </w:r>
    </w:p>
    <w:p w:rsidR="00DD134E" w:rsidRDefault="00DD134E" w:rsidP="0086443B">
      <w:pPr>
        <w:rPr>
          <w:lang w:val="en-US"/>
        </w:rPr>
      </w:pPr>
      <w:r>
        <w:rPr>
          <w:lang w:val="en-US"/>
        </w:rPr>
        <w:t>moha-pramādau nidrā ca hiṁsā-kraurye tamo-guṇāḥ |</w:t>
      </w:r>
    </w:p>
    <w:p w:rsidR="00DD134E" w:rsidRDefault="00DD134E" w:rsidP="00D511E9">
      <w:pPr>
        <w:rPr>
          <w:lang w:val="en-US"/>
        </w:rPr>
      </w:pPr>
      <w:r w:rsidRPr="00D511E9">
        <w:rPr>
          <w:lang w:val="en-US"/>
        </w:rPr>
        <w:t>vivādaḥ</w:t>
      </w:r>
      <w:r>
        <w:rPr>
          <w:lang w:val="en-US"/>
        </w:rPr>
        <w:t xml:space="preserve"> </w:t>
      </w:r>
      <w:r w:rsidRPr="00D511E9">
        <w:rPr>
          <w:lang w:val="en-US"/>
        </w:rPr>
        <w:t>kalahaḥ śok</w:t>
      </w:r>
      <w:r>
        <w:rPr>
          <w:lang w:val="en-US"/>
        </w:rPr>
        <w:t>o</w:t>
      </w:r>
      <w:r w:rsidRPr="00D511E9">
        <w:rPr>
          <w:lang w:val="en-US"/>
        </w:rPr>
        <w:t xml:space="preserve"> </w:t>
      </w:r>
      <w:r>
        <w:rPr>
          <w:lang w:val="en-US"/>
        </w:rPr>
        <w:t xml:space="preserve">bandho </w:t>
      </w:r>
      <w:r w:rsidRPr="00D511E9">
        <w:rPr>
          <w:lang w:val="en-US"/>
        </w:rPr>
        <w:t xml:space="preserve">vañcanam </w:t>
      </w:r>
      <w:r>
        <w:rPr>
          <w:lang w:val="en-US"/>
        </w:rPr>
        <w:t xml:space="preserve">eva ca </w:t>
      </w:r>
      <w:r w:rsidRPr="00D511E9">
        <w:rPr>
          <w:lang w:val="en-US"/>
        </w:rPr>
        <w:t>|</w:t>
      </w:r>
    </w:p>
    <w:p w:rsidR="00DD134E" w:rsidRPr="00D511E9" w:rsidRDefault="00DD134E" w:rsidP="00D511E9">
      <w:pPr>
        <w:rPr>
          <w:lang w:val="en-US"/>
        </w:rPr>
      </w:pPr>
      <w:r>
        <w:rPr>
          <w:lang w:val="en-US"/>
        </w:rPr>
        <w:t>evaṁ pañca-guṇāḥ proktāḥ kālasya muni-puṅgavaiḥ ||48||</w:t>
      </w:r>
    </w:p>
    <w:p w:rsidR="00DD134E" w:rsidRDefault="00DD134E" w:rsidP="00D511E9">
      <w:pPr>
        <w:rPr>
          <w:lang w:val="en-US"/>
        </w:rPr>
      </w:pPr>
      <w:r w:rsidRPr="00D511E9">
        <w:rPr>
          <w:lang w:val="en-US"/>
        </w:rPr>
        <w:t>jāgrat</w:t>
      </w:r>
      <w:r>
        <w:rPr>
          <w:lang w:val="en-US"/>
        </w:rPr>
        <w:t>-</w:t>
      </w:r>
      <w:r w:rsidRPr="00D511E9">
        <w:rPr>
          <w:lang w:val="en-US"/>
        </w:rPr>
        <w:t>svapna</w:t>
      </w:r>
      <w:r>
        <w:rPr>
          <w:lang w:val="en-US"/>
        </w:rPr>
        <w:t>-</w:t>
      </w:r>
      <w:r w:rsidRPr="00D511E9">
        <w:rPr>
          <w:lang w:val="en-US"/>
        </w:rPr>
        <w:t>suṣupti</w:t>
      </w:r>
      <w:r>
        <w:rPr>
          <w:lang w:val="en-US"/>
        </w:rPr>
        <w:t>-</w:t>
      </w:r>
      <w:r w:rsidRPr="00D511E9">
        <w:rPr>
          <w:lang w:val="en-US"/>
        </w:rPr>
        <w:t>turya</w:t>
      </w:r>
      <w:r>
        <w:rPr>
          <w:lang w:val="en-US"/>
        </w:rPr>
        <w:t>ka-</w:t>
      </w:r>
      <w:r w:rsidRPr="00D511E9">
        <w:rPr>
          <w:lang w:val="en-US"/>
        </w:rPr>
        <w:t>turīyātīta</w:t>
      </w:r>
      <w:r>
        <w:rPr>
          <w:lang w:val="en-US"/>
        </w:rPr>
        <w:t>-saṁjñā guṇāḥ |</w:t>
      </w:r>
    </w:p>
    <w:p w:rsidR="00DD134E" w:rsidRPr="00D511E9" w:rsidRDefault="00DD134E" w:rsidP="00D511E9">
      <w:pPr>
        <w:rPr>
          <w:lang w:val="en-US"/>
        </w:rPr>
      </w:pPr>
      <w:r>
        <w:rPr>
          <w:lang w:val="en-US"/>
        </w:rPr>
        <w:t xml:space="preserve">jīva-sthā iha kīrtitā iti bhavej jīve'pi tat pañcakam </w:t>
      </w:r>
      <w:r w:rsidRPr="00D511E9">
        <w:rPr>
          <w:lang w:val="en-US"/>
        </w:rPr>
        <w:t>||</w:t>
      </w:r>
      <w:r>
        <w:rPr>
          <w:lang w:val="en-US"/>
        </w:rPr>
        <w:t>49</w:t>
      </w:r>
      <w:r w:rsidRPr="00D511E9">
        <w:rPr>
          <w:lang w:val="en-US"/>
        </w:rPr>
        <w:t>||</w:t>
      </w:r>
    </w:p>
    <w:p w:rsidR="00DD134E" w:rsidRDefault="00DD134E" w:rsidP="00D511E9">
      <w:pPr>
        <w:rPr>
          <w:lang w:val="en-US"/>
        </w:rPr>
      </w:pPr>
      <w:r w:rsidRPr="00D511E9">
        <w:rPr>
          <w:lang w:val="en-US"/>
        </w:rPr>
        <w:t xml:space="preserve">icchā </w:t>
      </w:r>
      <w:r>
        <w:rPr>
          <w:lang w:val="en-US"/>
        </w:rPr>
        <w:t xml:space="preserve">karma vimohinī </w:t>
      </w:r>
      <w:r w:rsidRPr="00D511E9">
        <w:rPr>
          <w:lang w:val="en-US"/>
        </w:rPr>
        <w:t>prakṛti</w:t>
      </w:r>
      <w:r>
        <w:rPr>
          <w:lang w:val="en-US"/>
        </w:rPr>
        <w:t>-yug</w:t>
      </w:r>
      <w:r w:rsidRPr="00D511E9">
        <w:rPr>
          <w:lang w:val="en-US"/>
        </w:rPr>
        <w:t xml:space="preserve"> vāk </w:t>
      </w:r>
      <w:r>
        <w:rPr>
          <w:lang w:val="en-US"/>
        </w:rPr>
        <w:t>ceti pañco'pi te |</w:t>
      </w:r>
    </w:p>
    <w:p w:rsidR="00DD134E" w:rsidRPr="00D511E9" w:rsidRDefault="00DD134E" w:rsidP="00D511E9">
      <w:pPr>
        <w:rPr>
          <w:lang w:val="en-US"/>
        </w:rPr>
      </w:pPr>
      <w:r w:rsidRPr="00D511E9">
        <w:rPr>
          <w:lang w:val="en-US"/>
        </w:rPr>
        <w:t>vyakt</w:t>
      </w:r>
      <w:r>
        <w:rPr>
          <w:lang w:val="en-US"/>
        </w:rPr>
        <w:t>ākhyādhara-śakti-</w:t>
      </w:r>
      <w:r w:rsidRPr="00D511E9">
        <w:rPr>
          <w:lang w:val="en-US"/>
        </w:rPr>
        <w:t>pañca</w:t>
      </w:r>
      <w:r>
        <w:rPr>
          <w:lang w:val="en-US"/>
        </w:rPr>
        <w:t xml:space="preserve">-guṇāḥ santīti siddhānta-vāk </w:t>
      </w:r>
      <w:r w:rsidRPr="00D511E9">
        <w:rPr>
          <w:lang w:val="en-US"/>
        </w:rPr>
        <w:t>||5</w:t>
      </w:r>
      <w:r>
        <w:rPr>
          <w:lang w:val="en-US"/>
        </w:rPr>
        <w:t>0</w:t>
      </w:r>
      <w:r w:rsidRPr="00D511E9">
        <w:rPr>
          <w:lang w:val="en-US"/>
        </w:rPr>
        <w:t>||</w:t>
      </w:r>
    </w:p>
    <w:p w:rsidR="00DD134E" w:rsidRPr="00D511E9" w:rsidRDefault="00DD134E" w:rsidP="00D511E9">
      <w:pPr>
        <w:rPr>
          <w:lang w:val="en-US"/>
        </w:rPr>
      </w:pPr>
      <w:r w:rsidRPr="00D511E9">
        <w:rPr>
          <w:lang w:val="en-US"/>
        </w:rPr>
        <w:t>unm</w:t>
      </w:r>
      <w:r>
        <w:rPr>
          <w:lang w:val="en-US"/>
        </w:rPr>
        <w:t>eṣo</w:t>
      </w:r>
      <w:r w:rsidRPr="00D511E9">
        <w:rPr>
          <w:lang w:val="en-US"/>
        </w:rPr>
        <w:t xml:space="preserve"> vāsanā </w:t>
      </w:r>
      <w:r>
        <w:rPr>
          <w:lang w:val="en-US"/>
        </w:rPr>
        <w:t xml:space="preserve">vīpsā </w:t>
      </w:r>
      <w:r w:rsidRPr="00D511E9">
        <w:rPr>
          <w:lang w:val="en-US"/>
        </w:rPr>
        <w:t>cintā ceṣṭ</w:t>
      </w:r>
      <w:r>
        <w:rPr>
          <w:lang w:val="en-US"/>
        </w:rPr>
        <w:t>ecchikā</w:t>
      </w:r>
      <w:r w:rsidRPr="00D511E9">
        <w:rPr>
          <w:lang w:val="en-US"/>
        </w:rPr>
        <w:t xml:space="preserve"> guṇā</w:t>
      </w:r>
      <w:r>
        <w:rPr>
          <w:lang w:val="en-US"/>
        </w:rPr>
        <w:t xml:space="preserve">ḥ </w:t>
      </w:r>
      <w:r w:rsidRPr="00D511E9">
        <w:rPr>
          <w:lang w:val="en-US"/>
        </w:rPr>
        <w:t>|</w:t>
      </w:r>
      <w:r>
        <w:rPr>
          <w:lang w:val="en-US"/>
        </w:rPr>
        <w:t>|51||</w:t>
      </w:r>
    </w:p>
    <w:p w:rsidR="00DD134E" w:rsidRPr="00D511E9" w:rsidRDefault="00DD134E" w:rsidP="00D511E9">
      <w:pPr>
        <w:rPr>
          <w:lang w:val="en-US"/>
        </w:rPr>
      </w:pPr>
      <w:r>
        <w:rPr>
          <w:lang w:val="en-US"/>
        </w:rPr>
        <w:t>smṛty-</w:t>
      </w:r>
      <w:r w:rsidRPr="00D511E9">
        <w:rPr>
          <w:lang w:val="en-US"/>
        </w:rPr>
        <w:t>udy</w:t>
      </w:r>
      <w:r>
        <w:rPr>
          <w:lang w:val="en-US"/>
        </w:rPr>
        <w:t>modvega-kārya-</w:t>
      </w:r>
      <w:r w:rsidRPr="00D511E9">
        <w:rPr>
          <w:lang w:val="en-US"/>
        </w:rPr>
        <w:t>niścaya</w:t>
      </w:r>
      <w:r>
        <w:rPr>
          <w:lang w:val="en-US"/>
        </w:rPr>
        <w:t xml:space="preserve">-kāriṇī </w:t>
      </w:r>
      <w:r w:rsidRPr="00D511E9">
        <w:rPr>
          <w:lang w:val="en-US"/>
        </w:rPr>
        <w:t>kriyā |</w:t>
      </w:r>
    </w:p>
    <w:p w:rsidR="00DD134E" w:rsidRPr="00D511E9" w:rsidRDefault="00DD134E" w:rsidP="00D511E9">
      <w:pPr>
        <w:rPr>
          <w:lang w:val="en-US"/>
        </w:rPr>
      </w:pPr>
      <w:r w:rsidRPr="00D511E9">
        <w:rPr>
          <w:lang w:val="en-US"/>
        </w:rPr>
        <w:t>mada</w:t>
      </w:r>
      <w:r>
        <w:rPr>
          <w:lang w:val="en-US"/>
        </w:rPr>
        <w:t>-</w:t>
      </w:r>
      <w:r w:rsidRPr="00D511E9">
        <w:rPr>
          <w:lang w:val="en-US"/>
        </w:rPr>
        <w:t>mātsarya</w:t>
      </w:r>
      <w:r>
        <w:rPr>
          <w:lang w:val="en-US"/>
        </w:rPr>
        <w:t>-kapaṭa-kartavyā</w:t>
      </w:r>
      <w:r w:rsidRPr="00D511E9">
        <w:rPr>
          <w:lang w:val="en-US"/>
        </w:rPr>
        <w:t>satya</w:t>
      </w:r>
      <w:r>
        <w:rPr>
          <w:lang w:val="en-US"/>
        </w:rPr>
        <w:t xml:space="preserve">-saṁjñakāḥ </w:t>
      </w:r>
      <w:r w:rsidRPr="00D511E9">
        <w:rPr>
          <w:lang w:val="en-US"/>
        </w:rPr>
        <w:t>||5</w:t>
      </w:r>
      <w:r>
        <w:rPr>
          <w:lang w:val="en-US"/>
        </w:rPr>
        <w:t>2</w:t>
      </w:r>
      <w:r w:rsidRPr="00D511E9">
        <w:rPr>
          <w:lang w:val="en-US"/>
        </w:rPr>
        <w:t>||</w:t>
      </w:r>
    </w:p>
    <w:p w:rsidR="00DD134E" w:rsidRDefault="00DD134E" w:rsidP="008A1A1D">
      <w:pPr>
        <w:rPr>
          <w:lang w:val="en-US"/>
        </w:rPr>
      </w:pPr>
      <w:r>
        <w:rPr>
          <w:lang w:val="en-US"/>
        </w:rPr>
        <w:t xml:space="preserve">prākṛtā māyikā āśā </w:t>
      </w:r>
      <w:r w:rsidRPr="00D511E9">
        <w:rPr>
          <w:lang w:val="en-US"/>
        </w:rPr>
        <w:t xml:space="preserve">tṛṣṇā kāṅkṣā </w:t>
      </w:r>
      <w:r w:rsidRPr="008A1A1D">
        <w:rPr>
          <w:lang w:val="en-US"/>
        </w:rPr>
        <w:t xml:space="preserve">spṛhā </w:t>
      </w:r>
      <w:r>
        <w:rPr>
          <w:lang w:val="en-US"/>
        </w:rPr>
        <w:t xml:space="preserve">mṛṣā </w:t>
      </w:r>
      <w:r w:rsidRPr="00D511E9">
        <w:rPr>
          <w:lang w:val="en-US"/>
        </w:rPr>
        <w:t>|</w:t>
      </w:r>
    </w:p>
    <w:p w:rsidR="00DD134E" w:rsidRDefault="00DD134E" w:rsidP="00D511E9">
      <w:pPr>
        <w:rPr>
          <w:lang w:val="en-US"/>
        </w:rPr>
      </w:pPr>
      <w:r w:rsidRPr="00D511E9">
        <w:rPr>
          <w:lang w:val="en-US"/>
        </w:rPr>
        <w:t>parā</w:t>
      </w:r>
      <w:r>
        <w:rPr>
          <w:lang w:val="en-US"/>
        </w:rPr>
        <w:t>sti</w:t>
      </w:r>
      <w:r w:rsidRPr="00D511E9">
        <w:rPr>
          <w:lang w:val="en-US"/>
        </w:rPr>
        <w:t xml:space="preserve"> paśyant</w:t>
      </w:r>
      <w:r>
        <w:rPr>
          <w:lang w:val="en-US"/>
        </w:rPr>
        <w:t>y atha</w:t>
      </w:r>
      <w:r w:rsidRPr="00D511E9">
        <w:rPr>
          <w:lang w:val="en-US"/>
        </w:rPr>
        <w:t xml:space="preserve"> madhyamā </w:t>
      </w:r>
      <w:r>
        <w:rPr>
          <w:lang w:val="en-US"/>
        </w:rPr>
        <w:t xml:space="preserve">ca </w:t>
      </w:r>
      <w:r w:rsidRPr="00D511E9">
        <w:rPr>
          <w:lang w:val="en-US"/>
        </w:rPr>
        <w:t>vaikhar</w:t>
      </w:r>
      <w:r>
        <w:rPr>
          <w:lang w:val="en-US"/>
        </w:rPr>
        <w:t>y apīṣṭākṣara-</w:t>
      </w:r>
      <w:r w:rsidRPr="00D511E9">
        <w:rPr>
          <w:lang w:val="en-US"/>
        </w:rPr>
        <w:t xml:space="preserve">mātṛkā </w:t>
      </w:r>
      <w:r>
        <w:rPr>
          <w:lang w:val="en-US"/>
        </w:rPr>
        <w:t xml:space="preserve">ca </w:t>
      </w:r>
      <w:r w:rsidRPr="00D511E9">
        <w:rPr>
          <w:lang w:val="en-US"/>
        </w:rPr>
        <w:t>|</w:t>
      </w:r>
    </w:p>
    <w:p w:rsidR="00DD134E" w:rsidRDefault="00DD134E" w:rsidP="00D511E9">
      <w:pPr>
        <w:rPr>
          <w:lang w:val="en-US"/>
        </w:rPr>
      </w:pPr>
      <w:r>
        <w:rPr>
          <w:lang w:val="en-US"/>
        </w:rPr>
        <w:t>ete guṇā vāci bhavanti pañca prapañca-nirmukta-janopadiṣṭāḥ ||53||</w:t>
      </w:r>
    </w:p>
    <w:p w:rsidR="00DD134E" w:rsidRDefault="00DD134E" w:rsidP="00D511E9">
      <w:pPr>
        <w:rPr>
          <w:lang w:val="en-US"/>
        </w:rPr>
      </w:pPr>
    </w:p>
    <w:p w:rsidR="00DD134E" w:rsidRDefault="00DD134E" w:rsidP="00D511E9">
      <w:pPr>
        <w:rPr>
          <w:lang w:val="en-US"/>
        </w:rPr>
      </w:pPr>
      <w:r>
        <w:rPr>
          <w:lang w:val="en-US"/>
        </w:rPr>
        <w:t>pañcaviṁśatir ete syur vyakti-śakti-guṇā iha |</w:t>
      </w:r>
    </w:p>
    <w:p w:rsidR="00DD134E" w:rsidRPr="00D511E9" w:rsidRDefault="00DD134E" w:rsidP="00D511E9">
      <w:pPr>
        <w:rPr>
          <w:lang w:val="en-US"/>
        </w:rPr>
      </w:pPr>
      <w:r w:rsidRPr="00D511E9">
        <w:rPr>
          <w:lang w:val="en-US"/>
        </w:rPr>
        <w:t>kāma</w:t>
      </w:r>
      <w:r>
        <w:rPr>
          <w:lang w:val="en-US"/>
        </w:rPr>
        <w:t>-</w:t>
      </w:r>
      <w:r w:rsidRPr="00781006">
        <w:rPr>
          <w:lang w:val="en-US"/>
        </w:rPr>
        <w:t>karm</w:t>
      </w:r>
      <w:r>
        <w:rPr>
          <w:lang w:val="en-US"/>
        </w:rPr>
        <w:t>āgni-</w:t>
      </w:r>
      <w:r w:rsidRPr="00D511E9">
        <w:rPr>
          <w:lang w:val="en-US"/>
        </w:rPr>
        <w:t>candr</w:t>
      </w:r>
      <w:r>
        <w:rPr>
          <w:lang w:val="en-US"/>
        </w:rPr>
        <w:t xml:space="preserve">ārkāḥ </w:t>
      </w:r>
      <w:r w:rsidRPr="00D511E9">
        <w:rPr>
          <w:lang w:val="en-US"/>
        </w:rPr>
        <w:t>pratyakṣa-</w:t>
      </w:r>
      <w:r>
        <w:rPr>
          <w:lang w:val="en-US"/>
        </w:rPr>
        <w:t>kṛti</w:t>
      </w:r>
      <w:r w:rsidRPr="00D511E9">
        <w:rPr>
          <w:lang w:val="en-US"/>
        </w:rPr>
        <w:t>-</w:t>
      </w:r>
      <w:r>
        <w:rPr>
          <w:lang w:val="en-US"/>
        </w:rPr>
        <w:t xml:space="preserve">hetavaḥ </w:t>
      </w:r>
      <w:r w:rsidRPr="00D511E9">
        <w:rPr>
          <w:lang w:val="en-US"/>
        </w:rPr>
        <w:t>||</w:t>
      </w:r>
      <w:r>
        <w:rPr>
          <w:lang w:val="en-US"/>
        </w:rPr>
        <w:t>54</w:t>
      </w:r>
      <w:r w:rsidRPr="00D511E9">
        <w:rPr>
          <w:lang w:val="en-US"/>
        </w:rPr>
        <w:t>||</w:t>
      </w:r>
    </w:p>
    <w:p w:rsidR="00DD134E" w:rsidRDefault="00DD134E" w:rsidP="00D511E9">
      <w:pPr>
        <w:rPr>
          <w:lang w:val="en-US"/>
        </w:rPr>
      </w:pPr>
      <w:r>
        <w:rPr>
          <w:lang w:val="en-US"/>
        </w:rPr>
        <w:t>rati-prīti-līlāturatvābhilāṣā guṇāḥ pañca kāme vasantīty aṇanti |</w:t>
      </w:r>
    </w:p>
    <w:p w:rsidR="00DD134E" w:rsidRPr="00D511E9" w:rsidRDefault="00DD134E" w:rsidP="00D511E9">
      <w:pPr>
        <w:rPr>
          <w:lang w:val="en-US"/>
        </w:rPr>
      </w:pPr>
      <w:r w:rsidRPr="00D511E9">
        <w:rPr>
          <w:lang w:val="en-US"/>
        </w:rPr>
        <w:t xml:space="preserve">śubhaṁ </w:t>
      </w:r>
      <w:r>
        <w:rPr>
          <w:lang w:val="en-US"/>
        </w:rPr>
        <w:t>cā</w:t>
      </w:r>
      <w:r w:rsidRPr="00D511E9">
        <w:rPr>
          <w:lang w:val="en-US"/>
        </w:rPr>
        <w:t xml:space="preserve">śubhaṁ </w:t>
      </w:r>
      <w:r>
        <w:rPr>
          <w:lang w:val="en-US"/>
        </w:rPr>
        <w:t>kīrty-</w:t>
      </w:r>
      <w:r w:rsidRPr="00D511E9">
        <w:rPr>
          <w:lang w:val="en-US"/>
        </w:rPr>
        <w:t>akīrt</w:t>
      </w:r>
      <w:r>
        <w:rPr>
          <w:lang w:val="en-US"/>
        </w:rPr>
        <w:t>ī</w:t>
      </w:r>
      <w:r w:rsidRPr="00D511E9">
        <w:rPr>
          <w:lang w:val="en-US"/>
        </w:rPr>
        <w:t xml:space="preserve"> </w:t>
      </w:r>
      <w:r>
        <w:rPr>
          <w:lang w:val="en-US"/>
        </w:rPr>
        <w:t xml:space="preserve">tathecchā-gatāḥ karmāṇi brahma-niṣṭhās tathā te </w:t>
      </w:r>
      <w:r w:rsidRPr="00D511E9">
        <w:rPr>
          <w:lang w:val="en-US"/>
        </w:rPr>
        <w:t>||</w:t>
      </w:r>
      <w:r>
        <w:rPr>
          <w:lang w:val="en-US"/>
        </w:rPr>
        <w:t>55</w:t>
      </w:r>
      <w:r w:rsidRPr="00D511E9">
        <w:rPr>
          <w:lang w:val="en-US"/>
        </w:rPr>
        <w:t>||</w:t>
      </w:r>
    </w:p>
    <w:p w:rsidR="00DD134E" w:rsidRDefault="00DD134E" w:rsidP="00D511E9">
      <w:pPr>
        <w:rPr>
          <w:lang w:val="en-US"/>
        </w:rPr>
      </w:pPr>
      <w:r w:rsidRPr="00D511E9">
        <w:rPr>
          <w:lang w:val="en-US"/>
        </w:rPr>
        <w:t>ullol</w:t>
      </w:r>
      <w:r>
        <w:rPr>
          <w:lang w:val="en-US"/>
        </w:rPr>
        <w:t>a-</w:t>
      </w:r>
      <w:r w:rsidRPr="00D511E9">
        <w:rPr>
          <w:lang w:val="en-US"/>
        </w:rPr>
        <w:t>kallol</w:t>
      </w:r>
      <w:r>
        <w:rPr>
          <w:lang w:val="en-US"/>
        </w:rPr>
        <w:t>a-sam</w:t>
      </w:r>
      <w:r w:rsidRPr="00D511E9">
        <w:rPr>
          <w:lang w:val="en-US"/>
        </w:rPr>
        <w:t>uccala</w:t>
      </w:r>
      <w:r>
        <w:rPr>
          <w:lang w:val="en-US"/>
        </w:rPr>
        <w:t>tva-pro</w:t>
      </w:r>
      <w:r w:rsidRPr="00D511E9">
        <w:rPr>
          <w:lang w:val="en-US"/>
        </w:rPr>
        <w:t>nmād</w:t>
      </w:r>
      <w:r>
        <w:rPr>
          <w:lang w:val="en-US"/>
        </w:rPr>
        <w:t>avaty-ūrmi-viśeṣavatyaḥ |</w:t>
      </w:r>
    </w:p>
    <w:p w:rsidR="00DD134E" w:rsidRDefault="00DD134E" w:rsidP="00D511E9">
      <w:pPr>
        <w:rPr>
          <w:lang w:val="en-US"/>
        </w:rPr>
      </w:pPr>
      <w:r>
        <w:rPr>
          <w:lang w:val="en-US"/>
        </w:rPr>
        <w:t xml:space="preserve">vilepayantī laharī-vilolā vilolithāna-prasarā </w:t>
      </w:r>
      <w:r w:rsidRPr="00D511E9">
        <w:rPr>
          <w:lang w:val="en-US"/>
        </w:rPr>
        <w:t xml:space="preserve">pravṛttiḥ </w:t>
      </w:r>
      <w:r>
        <w:rPr>
          <w:lang w:val="en-US"/>
        </w:rPr>
        <w:t>||56||</w:t>
      </w:r>
    </w:p>
    <w:p w:rsidR="00DD134E" w:rsidRDefault="00DD134E" w:rsidP="00D511E9">
      <w:pPr>
        <w:rPr>
          <w:lang w:val="en-US"/>
        </w:rPr>
      </w:pPr>
      <w:r>
        <w:rPr>
          <w:lang w:val="en-US"/>
        </w:rPr>
        <w:t>sravantikā nāmavatī pravāhā saumyā prasanneti kalāḥ sudhāṁśoḥ |</w:t>
      </w:r>
    </w:p>
    <w:p w:rsidR="00DD134E" w:rsidRDefault="00DD134E" w:rsidP="00781006">
      <w:pPr>
        <w:rPr>
          <w:lang w:val="en-US"/>
        </w:rPr>
      </w:pPr>
      <w:r>
        <w:rPr>
          <w:lang w:val="en-US"/>
        </w:rPr>
        <w:t xml:space="preserve">udīritā </w:t>
      </w:r>
      <w:r w:rsidRPr="00D511E9">
        <w:rPr>
          <w:lang w:val="en-US"/>
        </w:rPr>
        <w:t xml:space="preserve">ṣoḍaśa </w:t>
      </w:r>
      <w:r>
        <w:rPr>
          <w:lang w:val="en-US"/>
        </w:rPr>
        <w:t>tasya cānyā na vṛtti-saṁjñāmṛta-nāma tasyāḥ ||57||</w:t>
      </w:r>
    </w:p>
    <w:p w:rsidR="00DD134E" w:rsidRDefault="00DD134E" w:rsidP="00D511E9">
      <w:pPr>
        <w:rPr>
          <w:lang w:val="en-US"/>
        </w:rPr>
      </w:pPr>
      <w:r w:rsidRPr="00D511E9">
        <w:rPr>
          <w:lang w:val="en-US"/>
        </w:rPr>
        <w:t>tāpinī grāsi</w:t>
      </w:r>
      <w:r>
        <w:rPr>
          <w:lang w:val="en-US"/>
        </w:rPr>
        <w:t>nī krū</w:t>
      </w:r>
      <w:r w:rsidRPr="00D511E9">
        <w:rPr>
          <w:lang w:val="en-US"/>
        </w:rPr>
        <w:t>rā kuñcanī śoṣ</w:t>
      </w:r>
      <w:r>
        <w:rPr>
          <w:lang w:val="en-US"/>
        </w:rPr>
        <w:t>a</w:t>
      </w:r>
      <w:r w:rsidRPr="00D511E9">
        <w:rPr>
          <w:lang w:val="en-US"/>
        </w:rPr>
        <w:t xml:space="preserve">ṇī </w:t>
      </w:r>
      <w:r>
        <w:rPr>
          <w:lang w:val="en-US"/>
        </w:rPr>
        <w:t>tathā |</w:t>
      </w:r>
    </w:p>
    <w:p w:rsidR="00DD134E" w:rsidRDefault="00DD134E" w:rsidP="00D511E9">
      <w:pPr>
        <w:rPr>
          <w:lang w:val="en-US"/>
        </w:rPr>
      </w:pPr>
      <w:r w:rsidRPr="00D511E9">
        <w:rPr>
          <w:lang w:val="en-US"/>
        </w:rPr>
        <w:t xml:space="preserve">bodhinī </w:t>
      </w:r>
      <w:r>
        <w:rPr>
          <w:lang w:val="en-US"/>
        </w:rPr>
        <w:t>ghasmar</w:t>
      </w:r>
      <w:r w:rsidRPr="00D511E9">
        <w:rPr>
          <w:lang w:val="en-US"/>
        </w:rPr>
        <w:t>ākarṣiṇ</w:t>
      </w:r>
      <w:r>
        <w:rPr>
          <w:lang w:val="en-US"/>
        </w:rPr>
        <w:t>y</w:t>
      </w:r>
      <w:r w:rsidRPr="00D511E9">
        <w:rPr>
          <w:lang w:val="en-US"/>
        </w:rPr>
        <w:t xml:space="preserve"> </w:t>
      </w:r>
      <w:r>
        <w:rPr>
          <w:lang w:val="en-US"/>
        </w:rPr>
        <w:t>artha-san</w:t>
      </w:r>
      <w:r w:rsidRPr="00D511E9">
        <w:rPr>
          <w:lang w:val="en-US"/>
        </w:rPr>
        <w:t xml:space="preserve">tuṣṭi-vardhinī </w:t>
      </w:r>
      <w:r>
        <w:rPr>
          <w:lang w:val="en-US"/>
        </w:rPr>
        <w:t>||58||</w:t>
      </w:r>
    </w:p>
    <w:p w:rsidR="00DD134E" w:rsidRDefault="00DD134E" w:rsidP="00D511E9">
      <w:pPr>
        <w:rPr>
          <w:lang w:val="en-US"/>
        </w:rPr>
      </w:pPr>
      <w:r w:rsidRPr="00D511E9">
        <w:rPr>
          <w:lang w:val="en-US"/>
        </w:rPr>
        <w:t>ūrmī</w:t>
      </w:r>
      <w:r>
        <w:rPr>
          <w:lang w:val="en-US"/>
        </w:rPr>
        <w:t>-</w:t>
      </w:r>
      <w:r w:rsidRPr="00D511E9">
        <w:rPr>
          <w:lang w:val="en-US"/>
        </w:rPr>
        <w:t>rekhā kiraṇ</w:t>
      </w:r>
      <w:r>
        <w:rPr>
          <w:lang w:val="en-US"/>
        </w:rPr>
        <w:t>in</w:t>
      </w:r>
      <w:r w:rsidRPr="00D511E9">
        <w:rPr>
          <w:lang w:val="en-US"/>
        </w:rPr>
        <w:t>ī prabhāvat</w:t>
      </w:r>
      <w:r>
        <w:rPr>
          <w:lang w:val="en-US"/>
        </w:rPr>
        <w:t>y</w:t>
      </w:r>
      <w:r w:rsidRPr="00D511E9">
        <w:rPr>
          <w:lang w:val="en-US"/>
        </w:rPr>
        <w:t xml:space="preserve"> </w:t>
      </w:r>
      <w:r>
        <w:rPr>
          <w:lang w:val="en-US"/>
        </w:rPr>
        <w:t>aṁśu-mālinaḥ |</w:t>
      </w:r>
    </w:p>
    <w:p w:rsidR="00DD134E" w:rsidRPr="00D511E9" w:rsidRDefault="00DD134E" w:rsidP="00D511E9">
      <w:pPr>
        <w:rPr>
          <w:lang w:val="en-US"/>
        </w:rPr>
      </w:pPr>
      <w:r>
        <w:rPr>
          <w:lang w:val="en-US"/>
        </w:rPr>
        <w:t xml:space="preserve">imāḥ kalā </w:t>
      </w:r>
      <w:r w:rsidRPr="00D511E9">
        <w:rPr>
          <w:lang w:val="en-US"/>
        </w:rPr>
        <w:t xml:space="preserve">dvādaśa </w:t>
      </w:r>
      <w:r>
        <w:rPr>
          <w:lang w:val="en-US"/>
        </w:rPr>
        <w:t xml:space="preserve">syur anyo'py asti </w:t>
      </w:r>
      <w:r w:rsidRPr="00D511E9">
        <w:rPr>
          <w:lang w:val="en-US"/>
        </w:rPr>
        <w:t>prakāś</w:t>
      </w:r>
      <w:r>
        <w:rPr>
          <w:lang w:val="en-US"/>
        </w:rPr>
        <w:t>ik</w:t>
      </w:r>
      <w:r w:rsidRPr="00D511E9">
        <w:rPr>
          <w:lang w:val="en-US"/>
        </w:rPr>
        <w:t>ā ||</w:t>
      </w:r>
      <w:r>
        <w:rPr>
          <w:lang w:val="en-US"/>
        </w:rPr>
        <w:t>59</w:t>
      </w:r>
      <w:r w:rsidRPr="00D511E9">
        <w:rPr>
          <w:lang w:val="en-US"/>
        </w:rPr>
        <w:t>||</w:t>
      </w:r>
    </w:p>
    <w:p w:rsidR="00DD134E" w:rsidRDefault="00DD134E" w:rsidP="00D511E9">
      <w:pPr>
        <w:rPr>
          <w:lang w:val="en-US"/>
        </w:rPr>
      </w:pPr>
      <w:r>
        <w:rPr>
          <w:lang w:val="en-US"/>
        </w:rPr>
        <w:t xml:space="preserve">bījanī </w:t>
      </w:r>
      <w:r w:rsidRPr="00D511E9">
        <w:rPr>
          <w:lang w:val="en-US"/>
        </w:rPr>
        <w:t xml:space="preserve">dīpikā </w:t>
      </w:r>
      <w:r>
        <w:rPr>
          <w:lang w:val="en-US"/>
        </w:rPr>
        <w:t xml:space="preserve">jvālā </w:t>
      </w:r>
      <w:r w:rsidRPr="00D511E9">
        <w:rPr>
          <w:lang w:val="en-US"/>
        </w:rPr>
        <w:t>visphuliṅg</w:t>
      </w:r>
      <w:r>
        <w:rPr>
          <w:lang w:val="en-US"/>
        </w:rPr>
        <w:t>ā</w:t>
      </w:r>
      <w:r w:rsidRPr="00D511E9">
        <w:rPr>
          <w:lang w:val="en-US"/>
        </w:rPr>
        <w:t xml:space="preserve"> pracaṇḍ</w:t>
      </w:r>
      <w:r>
        <w:rPr>
          <w:lang w:val="en-US"/>
        </w:rPr>
        <w:t>ik</w:t>
      </w:r>
      <w:r w:rsidRPr="00D511E9">
        <w:rPr>
          <w:lang w:val="en-US"/>
        </w:rPr>
        <w:t xml:space="preserve">ā </w:t>
      </w:r>
      <w:r>
        <w:rPr>
          <w:lang w:val="en-US"/>
        </w:rPr>
        <w:t>|</w:t>
      </w:r>
    </w:p>
    <w:p w:rsidR="00DD134E" w:rsidRDefault="00DD134E" w:rsidP="00D511E9">
      <w:pPr>
        <w:rPr>
          <w:lang w:val="en-US"/>
        </w:rPr>
      </w:pPr>
      <w:r w:rsidRPr="00D511E9">
        <w:rPr>
          <w:lang w:val="en-US"/>
        </w:rPr>
        <w:t>pācikā raudr</w:t>
      </w:r>
      <w:r>
        <w:rPr>
          <w:lang w:val="en-US"/>
        </w:rPr>
        <w:t>ikā</w:t>
      </w:r>
      <w:r w:rsidRPr="00D511E9">
        <w:rPr>
          <w:lang w:val="en-US"/>
        </w:rPr>
        <w:t xml:space="preserve"> dāhā r</w:t>
      </w:r>
      <w:r>
        <w:rPr>
          <w:lang w:val="en-US"/>
        </w:rPr>
        <w:t>ocin</w:t>
      </w:r>
      <w:r w:rsidRPr="00D511E9">
        <w:rPr>
          <w:lang w:val="en-US"/>
        </w:rPr>
        <w:t>ī ś</w:t>
      </w:r>
      <w:r>
        <w:rPr>
          <w:lang w:val="en-US"/>
        </w:rPr>
        <w:t>oṣiṇ</w:t>
      </w:r>
      <w:r w:rsidRPr="00D511E9">
        <w:rPr>
          <w:lang w:val="en-US"/>
        </w:rPr>
        <w:t>īt</w:t>
      </w:r>
      <w:r>
        <w:rPr>
          <w:lang w:val="en-US"/>
        </w:rPr>
        <w:t>i tāḥ ||60||</w:t>
      </w:r>
    </w:p>
    <w:p w:rsidR="00DD134E" w:rsidRDefault="00DD134E" w:rsidP="00D511E9">
      <w:pPr>
        <w:rPr>
          <w:lang w:val="en-US"/>
        </w:rPr>
      </w:pPr>
      <w:r>
        <w:rPr>
          <w:lang w:val="en-US"/>
        </w:rPr>
        <w:t xml:space="preserve">kalā </w:t>
      </w:r>
      <w:r w:rsidRPr="0025490B">
        <w:rPr>
          <w:lang w:val="en-US"/>
        </w:rPr>
        <w:t>daśa</w:t>
      </w:r>
      <w:r w:rsidRPr="00D511E9">
        <w:rPr>
          <w:lang w:val="en-US"/>
        </w:rPr>
        <w:t xml:space="preserve"> </w:t>
      </w:r>
      <w:r>
        <w:rPr>
          <w:lang w:val="en-US"/>
        </w:rPr>
        <w:t xml:space="preserve">bhavanty </w:t>
      </w:r>
      <w:r w:rsidRPr="0025490B">
        <w:rPr>
          <w:lang w:val="en-US"/>
        </w:rPr>
        <w:t xml:space="preserve">agner </w:t>
      </w:r>
      <w:r w:rsidRPr="00D511E9">
        <w:rPr>
          <w:lang w:val="en-US"/>
        </w:rPr>
        <w:t>jyoti</w:t>
      </w:r>
      <w:r>
        <w:rPr>
          <w:lang w:val="en-US"/>
        </w:rPr>
        <w:t>r nija-</w:t>
      </w:r>
      <w:r w:rsidRPr="0025490B">
        <w:rPr>
          <w:lang w:val="en-US"/>
        </w:rPr>
        <w:t>kalā</w:t>
      </w:r>
      <w:r w:rsidRPr="00D511E9">
        <w:rPr>
          <w:lang w:val="en-US"/>
        </w:rPr>
        <w:t xml:space="preserve"> </w:t>
      </w:r>
      <w:r>
        <w:rPr>
          <w:lang w:val="en-US"/>
        </w:rPr>
        <w:t>parā |</w:t>
      </w:r>
    </w:p>
    <w:p w:rsidR="00DD134E" w:rsidRDefault="00DD134E" w:rsidP="00D511E9">
      <w:pPr>
        <w:rPr>
          <w:lang w:val="en-US"/>
        </w:rPr>
      </w:pPr>
      <w:r>
        <w:rPr>
          <w:lang w:val="en-US"/>
        </w:rPr>
        <w:t xml:space="preserve">iti pratyakṣa-kāriṇo guṇāḥ syuḥ siddha-sammatāḥ </w:t>
      </w:r>
      <w:r w:rsidRPr="00D511E9">
        <w:rPr>
          <w:lang w:val="en-US"/>
        </w:rPr>
        <w:t>||6</w:t>
      </w:r>
      <w:r>
        <w:rPr>
          <w:lang w:val="en-US"/>
        </w:rPr>
        <w:t>1</w:t>
      </w:r>
      <w:r w:rsidRPr="00D511E9">
        <w:rPr>
          <w:lang w:val="en-US"/>
        </w:rPr>
        <w:t>||</w:t>
      </w:r>
    </w:p>
    <w:p w:rsidR="00DD134E" w:rsidRDefault="00DD134E" w:rsidP="00D511E9">
      <w:pPr>
        <w:rPr>
          <w:lang w:val="en-US"/>
        </w:rPr>
      </w:pPr>
      <w:r>
        <w:rPr>
          <w:lang w:val="en-US"/>
        </w:rPr>
        <w:t>dvārāṇi dvādaśoktāni nāḍīnāṁ yāni tāny atha |</w:t>
      </w:r>
    </w:p>
    <w:p w:rsidR="00DD134E" w:rsidRDefault="00DD134E" w:rsidP="00D511E9">
      <w:pPr>
        <w:rPr>
          <w:lang w:val="en-US"/>
        </w:rPr>
      </w:pPr>
      <w:r>
        <w:rPr>
          <w:lang w:val="en-US"/>
        </w:rPr>
        <w:t>darśyante siddha-siddhānta-nirṇītāni yathā-matam ||62||</w:t>
      </w:r>
    </w:p>
    <w:p w:rsidR="00DD134E" w:rsidRDefault="00DD134E" w:rsidP="00D511E9">
      <w:pPr>
        <w:rPr>
          <w:lang w:val="en-US"/>
        </w:rPr>
      </w:pPr>
    </w:p>
    <w:p w:rsidR="00DD134E" w:rsidRDefault="00DD134E" w:rsidP="00D511E9">
      <w:pPr>
        <w:rPr>
          <w:lang w:val="en-US"/>
        </w:rPr>
      </w:pPr>
      <w:r w:rsidRPr="00D511E9">
        <w:rPr>
          <w:lang w:val="en-US"/>
        </w:rPr>
        <w:t>iḍā</w:t>
      </w:r>
      <w:r>
        <w:rPr>
          <w:lang w:val="en-US"/>
        </w:rPr>
        <w:t>-</w:t>
      </w:r>
      <w:r w:rsidRPr="00D511E9">
        <w:rPr>
          <w:lang w:val="en-US"/>
        </w:rPr>
        <w:t>piṅgal</w:t>
      </w:r>
      <w:r>
        <w:rPr>
          <w:lang w:val="en-US"/>
        </w:rPr>
        <w:t xml:space="preserve">e </w:t>
      </w:r>
      <w:r w:rsidRPr="00D511E9">
        <w:rPr>
          <w:lang w:val="en-US"/>
        </w:rPr>
        <w:t>nās</w:t>
      </w:r>
      <w:r>
        <w:rPr>
          <w:lang w:val="en-US"/>
        </w:rPr>
        <w:t>ik</w:t>
      </w:r>
      <w:r w:rsidRPr="00D511E9">
        <w:rPr>
          <w:lang w:val="en-US"/>
        </w:rPr>
        <w:t>ā-</w:t>
      </w:r>
      <w:r>
        <w:rPr>
          <w:lang w:val="en-US"/>
        </w:rPr>
        <w:t xml:space="preserve">randhrage dve </w:t>
      </w:r>
    </w:p>
    <w:p w:rsidR="00DD134E" w:rsidRDefault="00DD134E" w:rsidP="00D511E9">
      <w:pPr>
        <w:rPr>
          <w:lang w:val="en-US"/>
        </w:rPr>
      </w:pPr>
      <w:r w:rsidRPr="00D511E9">
        <w:rPr>
          <w:lang w:val="en-US"/>
        </w:rPr>
        <w:t xml:space="preserve">suṣumnā </w:t>
      </w:r>
      <w:r>
        <w:rPr>
          <w:lang w:val="en-US"/>
        </w:rPr>
        <w:t xml:space="preserve">bhavet </w:t>
      </w:r>
      <w:r w:rsidRPr="00D511E9">
        <w:rPr>
          <w:lang w:val="en-US"/>
        </w:rPr>
        <w:t>tālu-</w:t>
      </w:r>
      <w:r>
        <w:rPr>
          <w:lang w:val="en-US"/>
        </w:rPr>
        <w:t>mūle'ja-randhram |</w:t>
      </w:r>
    </w:p>
    <w:p w:rsidR="00DD134E" w:rsidRDefault="00DD134E" w:rsidP="00D511E9">
      <w:pPr>
        <w:rPr>
          <w:lang w:val="en-US"/>
        </w:rPr>
      </w:pPr>
      <w:r>
        <w:rPr>
          <w:lang w:val="en-US"/>
        </w:rPr>
        <w:t xml:space="preserve">same tāv adhīkṛtya gāndhārikākhyā </w:t>
      </w:r>
    </w:p>
    <w:p w:rsidR="00DD134E" w:rsidRDefault="00DD134E" w:rsidP="00D511E9">
      <w:pPr>
        <w:rPr>
          <w:lang w:val="en-US"/>
        </w:rPr>
      </w:pPr>
      <w:r>
        <w:rPr>
          <w:lang w:val="en-US"/>
        </w:rPr>
        <w:t>tathā hastijihvā śravo-yugmake syāt ||63||</w:t>
      </w:r>
    </w:p>
    <w:p w:rsidR="00DD134E" w:rsidRDefault="00DD134E" w:rsidP="00D511E9">
      <w:pPr>
        <w:rPr>
          <w:lang w:val="en-US"/>
        </w:rPr>
      </w:pPr>
    </w:p>
    <w:p w:rsidR="00DD134E" w:rsidRDefault="00DD134E" w:rsidP="00D511E9">
      <w:pPr>
        <w:rPr>
          <w:lang w:val="en-US"/>
        </w:rPr>
      </w:pPr>
      <w:r>
        <w:rPr>
          <w:lang w:val="en-US"/>
        </w:rPr>
        <w:t>bhavec chaṅkhinī liṅga-vaktrādi-daṇḍā-</w:t>
      </w:r>
    </w:p>
    <w:p w:rsidR="00DD134E" w:rsidRDefault="00DD134E" w:rsidP="00D511E9">
      <w:pPr>
        <w:rPr>
          <w:lang w:val="en-US"/>
        </w:rPr>
      </w:pPr>
      <w:r>
        <w:rPr>
          <w:lang w:val="en-US"/>
        </w:rPr>
        <w:t>dhvanāpadmaja-dvāram āptātha pūṣā |</w:t>
      </w:r>
    </w:p>
    <w:p w:rsidR="00DD134E" w:rsidRDefault="00DD134E" w:rsidP="0025490B">
      <w:pPr>
        <w:rPr>
          <w:lang w:val="en-US"/>
        </w:rPr>
      </w:pPr>
      <w:r>
        <w:rPr>
          <w:lang w:val="en-US"/>
        </w:rPr>
        <w:t>tathā</w:t>
      </w:r>
      <w:r w:rsidRPr="00D511E9">
        <w:rPr>
          <w:lang w:val="en-US"/>
        </w:rPr>
        <w:t>lambuṣā cakṣu</w:t>
      </w:r>
      <w:r>
        <w:rPr>
          <w:lang w:val="en-US"/>
        </w:rPr>
        <w:t>ṣoḥ santagāsyāgragā</w:t>
      </w:r>
    </w:p>
    <w:p w:rsidR="00DD134E" w:rsidRDefault="00DD134E" w:rsidP="0025490B">
      <w:pPr>
        <w:rPr>
          <w:lang w:val="en-US"/>
        </w:rPr>
      </w:pPr>
      <w:r>
        <w:rPr>
          <w:lang w:val="en-US"/>
        </w:rPr>
        <w:t>syāt payasviny apāne kuhūś ca ||64||</w:t>
      </w:r>
    </w:p>
    <w:p w:rsidR="00DD134E" w:rsidRDefault="00DD134E" w:rsidP="0025490B">
      <w:pPr>
        <w:rPr>
          <w:lang w:val="en-US"/>
        </w:rPr>
      </w:pPr>
    </w:p>
    <w:p w:rsidR="00DD134E" w:rsidRDefault="00DD134E" w:rsidP="0025490B">
      <w:pPr>
        <w:rPr>
          <w:lang w:val="en-US"/>
        </w:rPr>
      </w:pPr>
      <w:r w:rsidRPr="00D60EE0">
        <w:rPr>
          <w:lang w:val="en-US"/>
        </w:rPr>
        <w:t xml:space="preserve">daśa </w:t>
      </w:r>
      <w:r>
        <w:rPr>
          <w:lang w:val="en-US"/>
        </w:rPr>
        <w:t xml:space="preserve">nāḍyo </w:t>
      </w:r>
      <w:r w:rsidRPr="00D511E9">
        <w:rPr>
          <w:lang w:val="en-US"/>
        </w:rPr>
        <w:t>daśa-dvār</w:t>
      </w:r>
      <w:r>
        <w:rPr>
          <w:lang w:val="en-US"/>
        </w:rPr>
        <w:t>a-vartinya iti kīrtitāḥ |</w:t>
      </w:r>
    </w:p>
    <w:p w:rsidR="00DD134E" w:rsidRPr="00D511E9" w:rsidRDefault="00DD134E" w:rsidP="0025490B">
      <w:pPr>
        <w:rPr>
          <w:lang w:val="en-US"/>
        </w:rPr>
      </w:pPr>
      <w:r>
        <w:rPr>
          <w:lang w:val="en-US"/>
        </w:rPr>
        <w:t xml:space="preserve">dvāsaptati-sahasrāṇi nāḍyo'nyā </w:t>
      </w:r>
      <w:r w:rsidRPr="00D511E9">
        <w:rPr>
          <w:lang w:val="en-US"/>
        </w:rPr>
        <w:t>roma-kūp</w:t>
      </w:r>
      <w:r>
        <w:rPr>
          <w:lang w:val="en-US"/>
        </w:rPr>
        <w:t xml:space="preserve">a-gāḥ </w:t>
      </w:r>
      <w:r w:rsidRPr="00D511E9">
        <w:rPr>
          <w:lang w:val="en-US"/>
        </w:rPr>
        <w:t>||6</w:t>
      </w:r>
      <w:r>
        <w:rPr>
          <w:lang w:val="en-US"/>
        </w:rPr>
        <w:t>5</w:t>
      </w:r>
      <w:r w:rsidRPr="00D511E9">
        <w:rPr>
          <w:lang w:val="en-US"/>
        </w:rPr>
        <w:t>||</w:t>
      </w:r>
    </w:p>
    <w:p w:rsidR="00DD134E" w:rsidRPr="00D511E9" w:rsidRDefault="00DD134E" w:rsidP="00D511E9">
      <w:pPr>
        <w:rPr>
          <w:lang w:val="en-US"/>
        </w:rPr>
      </w:pPr>
      <w:r>
        <w:rPr>
          <w:lang w:val="en-US"/>
        </w:rPr>
        <w:t>hṛdi prāṇo gude'pāno nābhi-gāmī samānakaḥ |</w:t>
      </w:r>
    </w:p>
    <w:p w:rsidR="00DD134E" w:rsidRDefault="00DD134E" w:rsidP="00D511E9">
      <w:pPr>
        <w:rPr>
          <w:lang w:val="en-US"/>
        </w:rPr>
      </w:pPr>
      <w:r>
        <w:rPr>
          <w:lang w:val="en-US"/>
        </w:rPr>
        <w:t>udānaḥ kaṇṭha-nilayo vyānas tālu-samāśrayaḥ ||66||</w:t>
      </w:r>
    </w:p>
    <w:p w:rsidR="00DD134E" w:rsidRDefault="00DD134E" w:rsidP="00D511E9">
      <w:pPr>
        <w:rPr>
          <w:lang w:val="en-US"/>
        </w:rPr>
      </w:pPr>
      <w:r>
        <w:rPr>
          <w:lang w:val="en-US"/>
        </w:rPr>
        <w:t>sarvāṅga-vyāpako nāgaḥ kūrmo'kṣṇi kṛkalo nāsi |</w:t>
      </w:r>
    </w:p>
    <w:p w:rsidR="00DD134E" w:rsidRDefault="00DD134E" w:rsidP="00D511E9">
      <w:pPr>
        <w:rPr>
          <w:lang w:val="en-US"/>
        </w:rPr>
      </w:pPr>
      <w:r>
        <w:rPr>
          <w:lang w:val="en-US"/>
        </w:rPr>
        <w:t>devadatto mukhāgrasthaḥ kaṇṭhādhaḥ syād dhanañjayaḥ ||67||</w:t>
      </w:r>
    </w:p>
    <w:p w:rsidR="00DD134E" w:rsidRDefault="00DD134E" w:rsidP="00D511E9">
      <w:pPr>
        <w:rPr>
          <w:lang w:val="en-US"/>
        </w:rPr>
      </w:pPr>
      <w:r>
        <w:rPr>
          <w:lang w:val="en-US"/>
        </w:rPr>
        <w:t>āhāra-kāṅkṣakaḥ pūrvo dvitīyaḥ stambha-kumbhakaḥ |</w:t>
      </w:r>
    </w:p>
    <w:p w:rsidR="00DD134E" w:rsidRDefault="00DD134E" w:rsidP="00D511E9">
      <w:pPr>
        <w:rPr>
          <w:lang w:val="en-US"/>
        </w:rPr>
      </w:pPr>
      <w:r>
        <w:rPr>
          <w:lang w:val="en-US"/>
        </w:rPr>
        <w:t>tṛtīye dīpanaṁ pākas turye nāḍī-viśodhanam ||68||</w:t>
      </w:r>
    </w:p>
    <w:p w:rsidR="00DD134E" w:rsidRDefault="00DD134E" w:rsidP="00D511E9">
      <w:pPr>
        <w:rPr>
          <w:lang w:val="en-US"/>
        </w:rPr>
      </w:pPr>
      <w:r>
        <w:rPr>
          <w:lang w:val="en-US"/>
        </w:rPr>
        <w:t>āpyāyanaṁ ruciś caiva pañcame'śana-jalpane |</w:t>
      </w:r>
    </w:p>
    <w:p w:rsidR="00DD134E" w:rsidRDefault="00DD134E" w:rsidP="00D511E9">
      <w:pPr>
        <w:rPr>
          <w:lang w:val="en-US"/>
        </w:rPr>
      </w:pPr>
      <w:r>
        <w:rPr>
          <w:lang w:val="en-US"/>
        </w:rPr>
        <w:t>moḍanoccāṭane ṣaṣṭhe meṣonmeṣau ca saptame ||69||</w:t>
      </w:r>
    </w:p>
    <w:p w:rsidR="00DD134E" w:rsidRDefault="00DD134E" w:rsidP="00D511E9">
      <w:pPr>
        <w:rPr>
          <w:lang w:val="en-US"/>
        </w:rPr>
      </w:pPr>
      <w:r>
        <w:rPr>
          <w:lang w:val="en-US"/>
        </w:rPr>
        <w:t>kṣud-udgārāv aṣṭame stāṁ jṛmbhaṇaṁ navame bhavet |</w:t>
      </w:r>
    </w:p>
    <w:p w:rsidR="00DD134E" w:rsidRDefault="00DD134E" w:rsidP="00D511E9">
      <w:pPr>
        <w:rPr>
          <w:lang w:val="en-US"/>
        </w:rPr>
      </w:pPr>
      <w:r>
        <w:rPr>
          <w:lang w:val="en-US"/>
        </w:rPr>
        <w:t>daśame nāda-ghoṣau tu syur ete daśa vāyavaḥ ||70||</w:t>
      </w:r>
    </w:p>
    <w:p w:rsidR="00DD134E" w:rsidRDefault="00DD134E" w:rsidP="00D511E9">
      <w:pPr>
        <w:rPr>
          <w:lang w:val="en-US"/>
        </w:rPr>
      </w:pPr>
      <w:r>
        <w:rPr>
          <w:lang w:val="en-US"/>
        </w:rPr>
        <w:t>avalokana-piṇḍasya samutpattir itīritā |</w:t>
      </w:r>
    </w:p>
    <w:p w:rsidR="00DD134E" w:rsidRDefault="00DD134E" w:rsidP="00D511E9">
      <w:pPr>
        <w:rPr>
          <w:lang w:val="en-US"/>
        </w:rPr>
      </w:pPr>
      <w:r>
        <w:rPr>
          <w:lang w:val="en-US"/>
        </w:rPr>
        <w:t>nara-nārī-rūpam āhur idam eva munīśvarāḥ ||71||</w:t>
      </w:r>
    </w:p>
    <w:p w:rsidR="00DD134E" w:rsidRDefault="00DD134E" w:rsidP="00D511E9">
      <w:pPr>
        <w:rPr>
          <w:lang w:val="en-US"/>
        </w:rPr>
      </w:pPr>
      <w:r>
        <w:rPr>
          <w:lang w:val="en-US"/>
        </w:rPr>
        <w:t>garbha-piṇḍa-samutpattim atha vakṣyāmi sammatāt |</w:t>
      </w:r>
    </w:p>
    <w:p w:rsidR="00DD134E" w:rsidRDefault="00DD134E" w:rsidP="00D511E9">
      <w:pPr>
        <w:rPr>
          <w:lang w:val="en-US"/>
        </w:rPr>
      </w:pPr>
      <w:r>
        <w:rPr>
          <w:lang w:val="en-US"/>
        </w:rPr>
        <w:t>ṛtau strī-narayor yoge jīvo bindu-rajāśrayāt ||72||</w:t>
      </w:r>
    </w:p>
    <w:p w:rsidR="00DD134E" w:rsidRPr="00D511E9" w:rsidRDefault="00DD134E" w:rsidP="00D511E9">
      <w:pPr>
        <w:rPr>
          <w:lang w:val="en-US"/>
        </w:rPr>
      </w:pPr>
    </w:p>
    <w:p w:rsidR="00DD134E" w:rsidRDefault="00DD134E" w:rsidP="00D60EE0">
      <w:pPr>
        <w:rPr>
          <w:lang w:val="en-US"/>
        </w:rPr>
      </w:pPr>
      <w:r>
        <w:rPr>
          <w:lang w:val="en-US"/>
        </w:rPr>
        <w:t xml:space="preserve">pūrvasmin </w:t>
      </w:r>
      <w:r w:rsidRPr="00D511E9">
        <w:rPr>
          <w:lang w:val="en-US"/>
        </w:rPr>
        <w:t>kal</w:t>
      </w:r>
      <w:r>
        <w:rPr>
          <w:lang w:val="en-US"/>
        </w:rPr>
        <w:t>i</w:t>
      </w:r>
      <w:r w:rsidRPr="00D511E9">
        <w:rPr>
          <w:lang w:val="en-US"/>
        </w:rPr>
        <w:t xml:space="preserve">laṁ </w:t>
      </w:r>
      <w:r>
        <w:rPr>
          <w:lang w:val="en-US"/>
        </w:rPr>
        <w:t xml:space="preserve">tato ravi-dinaiḥ syād </w:t>
      </w:r>
      <w:r w:rsidRPr="00D511E9">
        <w:rPr>
          <w:lang w:val="en-US"/>
        </w:rPr>
        <w:t>budbudā</w:t>
      </w:r>
      <w:r>
        <w:rPr>
          <w:lang w:val="en-US"/>
        </w:rPr>
        <w:t xml:space="preserve">bhaṁ tataḥ </w:t>
      </w:r>
    </w:p>
    <w:p w:rsidR="00DD134E" w:rsidRDefault="00DD134E" w:rsidP="00D60EE0">
      <w:pPr>
        <w:rPr>
          <w:lang w:val="en-US"/>
        </w:rPr>
      </w:pPr>
      <w:r>
        <w:rPr>
          <w:lang w:val="en-US"/>
        </w:rPr>
        <w:t xml:space="preserve">pakṣād </w:t>
      </w:r>
      <w:r w:rsidRPr="00D511E9">
        <w:rPr>
          <w:lang w:val="en-US"/>
        </w:rPr>
        <w:t>gol</w:t>
      </w:r>
      <w:r>
        <w:rPr>
          <w:lang w:val="en-US"/>
        </w:rPr>
        <w:t>a</w:t>
      </w:r>
      <w:r w:rsidRPr="00D511E9">
        <w:rPr>
          <w:lang w:val="en-US"/>
        </w:rPr>
        <w:t>k</w:t>
      </w:r>
      <w:r>
        <w:rPr>
          <w:lang w:val="en-US"/>
        </w:rPr>
        <w:t xml:space="preserve">a-sannibhaṁ </w:t>
      </w:r>
      <w:r w:rsidRPr="00D511E9">
        <w:rPr>
          <w:lang w:val="en-US"/>
        </w:rPr>
        <w:t>kaṭhina</w:t>
      </w:r>
      <w:r>
        <w:rPr>
          <w:lang w:val="en-US"/>
        </w:rPr>
        <w:t xml:space="preserve">tā-bhāṅ </w:t>
      </w:r>
      <w:r w:rsidRPr="00D60EE0">
        <w:rPr>
          <w:lang w:val="en-US"/>
        </w:rPr>
        <w:t>māsa-mātr</w:t>
      </w:r>
      <w:r>
        <w:rPr>
          <w:lang w:val="en-US"/>
        </w:rPr>
        <w:t>od</w:t>
      </w:r>
      <w:r w:rsidRPr="00D511E9">
        <w:rPr>
          <w:lang w:val="en-US"/>
        </w:rPr>
        <w:t>bhav</w:t>
      </w:r>
      <w:r>
        <w:rPr>
          <w:lang w:val="en-US"/>
        </w:rPr>
        <w:t xml:space="preserve">et </w:t>
      </w:r>
      <w:r w:rsidRPr="00D511E9">
        <w:rPr>
          <w:lang w:val="en-US"/>
        </w:rPr>
        <w:t>|</w:t>
      </w:r>
      <w:r>
        <w:rPr>
          <w:lang w:val="en-US"/>
        </w:rPr>
        <w:t>|</w:t>
      </w:r>
    </w:p>
    <w:p w:rsidR="00DD134E" w:rsidRDefault="00DD134E" w:rsidP="00D60EE0">
      <w:pPr>
        <w:rPr>
          <w:lang w:val="en-US"/>
        </w:rPr>
      </w:pPr>
      <w:r>
        <w:rPr>
          <w:lang w:val="en-US"/>
        </w:rPr>
        <w:t>tad-dvandvena śiras tribhiḥ kara-padādyaṁ syāc caturbhiḥ śrutī |</w:t>
      </w:r>
    </w:p>
    <w:p w:rsidR="00DD134E" w:rsidRDefault="00DD134E" w:rsidP="00D60EE0">
      <w:pPr>
        <w:rPr>
          <w:lang w:val="en-US"/>
        </w:rPr>
      </w:pPr>
      <w:r>
        <w:rPr>
          <w:lang w:val="en-US"/>
        </w:rPr>
        <w:t>netre ghrāṇa-gudāsya-</w:t>
      </w:r>
      <w:r w:rsidRPr="00D511E9">
        <w:rPr>
          <w:lang w:val="en-US"/>
        </w:rPr>
        <w:t>meḍhra</w:t>
      </w:r>
      <w:r>
        <w:rPr>
          <w:lang w:val="en-US"/>
        </w:rPr>
        <w:t xml:space="preserve">kam atho </w:t>
      </w:r>
      <w:r w:rsidRPr="00D511E9">
        <w:rPr>
          <w:lang w:val="en-US"/>
        </w:rPr>
        <w:t xml:space="preserve">pṛṣṭhodarau </w:t>
      </w:r>
      <w:r w:rsidRPr="00D60EE0">
        <w:rPr>
          <w:lang w:val="en-US"/>
        </w:rPr>
        <w:t>pañca</w:t>
      </w:r>
      <w:r>
        <w:rPr>
          <w:lang w:val="en-US"/>
        </w:rPr>
        <w:t xml:space="preserve">bhiḥ </w:t>
      </w:r>
      <w:r w:rsidRPr="00D511E9">
        <w:rPr>
          <w:lang w:val="en-US"/>
        </w:rPr>
        <w:t>|</w:t>
      </w:r>
      <w:r>
        <w:rPr>
          <w:lang w:val="en-US"/>
        </w:rPr>
        <w:t>|73||</w:t>
      </w:r>
      <w:r w:rsidRPr="00D511E9">
        <w:rPr>
          <w:lang w:val="en-US"/>
        </w:rPr>
        <w:t xml:space="preserve"> </w:t>
      </w:r>
    </w:p>
    <w:p w:rsidR="00DD134E" w:rsidRDefault="00DD134E" w:rsidP="00D60EE0">
      <w:pPr>
        <w:rPr>
          <w:lang w:val="en-US"/>
        </w:rPr>
      </w:pPr>
    </w:p>
    <w:p w:rsidR="00DD134E" w:rsidRDefault="00DD134E" w:rsidP="00334FE1">
      <w:pPr>
        <w:rPr>
          <w:lang w:val="en-US"/>
        </w:rPr>
      </w:pPr>
      <w:r>
        <w:rPr>
          <w:lang w:val="en-US"/>
        </w:rPr>
        <w:t xml:space="preserve">ṣaḍbhir gātra-ruhāṇi saptabhir atho syāc </w:t>
      </w:r>
      <w:r w:rsidRPr="00D511E9">
        <w:rPr>
          <w:lang w:val="en-US"/>
        </w:rPr>
        <w:t>cetan</w:t>
      </w:r>
      <w:r>
        <w:rPr>
          <w:lang w:val="en-US"/>
        </w:rPr>
        <w:t xml:space="preserve">ā-lakṣaṇāny </w:t>
      </w:r>
    </w:p>
    <w:p w:rsidR="00DD134E" w:rsidRDefault="00DD134E" w:rsidP="00334FE1">
      <w:pPr>
        <w:rPr>
          <w:lang w:val="en-US"/>
        </w:rPr>
      </w:pPr>
      <w:r w:rsidRPr="00D511E9">
        <w:rPr>
          <w:lang w:val="en-US"/>
        </w:rPr>
        <w:t>aṣṭ</w:t>
      </w:r>
      <w:r>
        <w:rPr>
          <w:lang w:val="en-US"/>
        </w:rPr>
        <w:t>ābhir yadi jāyate suvirahas tat-tata-lābhas tataḥ |</w:t>
      </w:r>
    </w:p>
    <w:p w:rsidR="00DD134E" w:rsidRDefault="00DD134E" w:rsidP="00334FE1">
      <w:pPr>
        <w:rPr>
          <w:lang w:val="en-US"/>
        </w:rPr>
      </w:pPr>
      <w:r>
        <w:rPr>
          <w:lang w:val="en-US"/>
        </w:rPr>
        <w:t>māsejño daśame'tha yoni-samayāc chukrādhikatve pumān</w:t>
      </w:r>
    </w:p>
    <w:p w:rsidR="00DD134E" w:rsidRPr="00D511E9" w:rsidRDefault="00DD134E" w:rsidP="00334FE1">
      <w:pPr>
        <w:rPr>
          <w:lang w:val="en-US"/>
        </w:rPr>
      </w:pPr>
      <w:r>
        <w:rPr>
          <w:lang w:val="en-US"/>
        </w:rPr>
        <w:t xml:space="preserve">śukrasyādhikatānvaye tu vanitā sāmye tayoḥ klībakaḥ </w:t>
      </w:r>
      <w:r w:rsidRPr="00D511E9">
        <w:rPr>
          <w:lang w:val="en-US"/>
        </w:rPr>
        <w:t>||7</w:t>
      </w:r>
      <w:r>
        <w:rPr>
          <w:lang w:val="en-US"/>
        </w:rPr>
        <w:t>4</w:t>
      </w:r>
      <w:r w:rsidRPr="00D511E9">
        <w:rPr>
          <w:lang w:val="en-US"/>
        </w:rPr>
        <w:t>||</w:t>
      </w:r>
    </w:p>
    <w:p w:rsidR="00DD134E" w:rsidRDefault="00DD134E" w:rsidP="00D511E9">
      <w:pPr>
        <w:rPr>
          <w:lang w:val="en-US"/>
        </w:rPr>
      </w:pPr>
    </w:p>
    <w:p w:rsidR="00DD134E" w:rsidRDefault="00DD134E" w:rsidP="00D511E9">
      <w:pPr>
        <w:rPr>
          <w:lang w:val="en-US"/>
        </w:rPr>
      </w:pPr>
      <w:r>
        <w:rPr>
          <w:lang w:val="en-US"/>
        </w:rPr>
        <w:t xml:space="preserve">anyonya-citta-pratikūla-bhāvāt </w:t>
      </w:r>
    </w:p>
    <w:p w:rsidR="00DD134E" w:rsidRDefault="00DD134E" w:rsidP="00D511E9">
      <w:pPr>
        <w:rPr>
          <w:lang w:val="en-US"/>
        </w:rPr>
      </w:pPr>
      <w:r>
        <w:rPr>
          <w:lang w:val="en-US"/>
        </w:rPr>
        <w:t>strī-puṁsayor vamina-kubja-khañjāḥ |</w:t>
      </w:r>
    </w:p>
    <w:p w:rsidR="00DD134E" w:rsidRDefault="00DD134E" w:rsidP="00D511E9">
      <w:pPr>
        <w:rPr>
          <w:lang w:val="en-US"/>
        </w:rPr>
      </w:pPr>
      <w:r w:rsidRPr="00D511E9">
        <w:rPr>
          <w:lang w:val="en-US"/>
        </w:rPr>
        <w:t>andh</w:t>
      </w:r>
      <w:r>
        <w:rPr>
          <w:lang w:val="en-US"/>
        </w:rPr>
        <w:t xml:space="preserve">ādayo'ṅga-vinipīḍanā syād </w:t>
      </w:r>
    </w:p>
    <w:p w:rsidR="00DD134E" w:rsidRDefault="00DD134E" w:rsidP="00D511E9">
      <w:pPr>
        <w:rPr>
          <w:lang w:val="en-US"/>
        </w:rPr>
      </w:pPr>
      <w:r>
        <w:rPr>
          <w:lang w:val="en-US"/>
        </w:rPr>
        <w:t>reto-dvibhāvāt suta-yugmatā ca ||75||</w:t>
      </w:r>
    </w:p>
    <w:p w:rsidR="00DD134E" w:rsidRDefault="00DD134E" w:rsidP="00D511E9">
      <w:pPr>
        <w:rPr>
          <w:lang w:val="en-US"/>
        </w:rPr>
      </w:pPr>
    </w:p>
    <w:p w:rsidR="00DD134E" w:rsidRDefault="00DD134E" w:rsidP="00D511E9">
      <w:pPr>
        <w:rPr>
          <w:lang w:val="en-US"/>
        </w:rPr>
      </w:pPr>
      <w:r>
        <w:rPr>
          <w:lang w:val="en-US"/>
        </w:rPr>
        <w:t xml:space="preserve">śukraṁ </w:t>
      </w:r>
      <w:r w:rsidRPr="00D511E9">
        <w:rPr>
          <w:lang w:val="en-US"/>
        </w:rPr>
        <w:t xml:space="preserve">sārdha-pala-trayaṁ </w:t>
      </w:r>
      <w:r>
        <w:rPr>
          <w:lang w:val="en-US"/>
        </w:rPr>
        <w:t xml:space="preserve">nigaditaṁ raktaṁ palā </w:t>
      </w:r>
      <w:r w:rsidRPr="00D511E9">
        <w:rPr>
          <w:lang w:val="en-US"/>
        </w:rPr>
        <w:t>viṁśati</w:t>
      </w:r>
      <w:r>
        <w:rPr>
          <w:lang w:val="en-US"/>
        </w:rPr>
        <w:t xml:space="preserve">ḥ </w:t>
      </w:r>
    </w:p>
    <w:p w:rsidR="00DD134E" w:rsidRDefault="00DD134E" w:rsidP="00D511E9">
      <w:pPr>
        <w:rPr>
          <w:lang w:val="en-US"/>
        </w:rPr>
      </w:pPr>
      <w:r>
        <w:rPr>
          <w:lang w:val="en-US"/>
        </w:rPr>
        <w:t>tasyārdhaṁ khalu medasor avipalā majjā śataṁ māṁsakam |</w:t>
      </w:r>
    </w:p>
    <w:p w:rsidR="00DD134E" w:rsidRDefault="00DD134E" w:rsidP="00D511E9">
      <w:pPr>
        <w:rPr>
          <w:lang w:val="en-US"/>
        </w:rPr>
      </w:pPr>
      <w:r>
        <w:rPr>
          <w:lang w:val="en-US"/>
        </w:rPr>
        <w:t>pittaṁ rāvaṇa-vaktra-saṁsita-palaṁ ṣaṣṭy-uttarā syāc chata-</w:t>
      </w:r>
    </w:p>
    <w:p w:rsidR="00DD134E" w:rsidRDefault="00DD134E" w:rsidP="00D511E9">
      <w:pPr>
        <w:rPr>
          <w:lang w:val="en-US"/>
        </w:rPr>
      </w:pPr>
      <w:r>
        <w:rPr>
          <w:lang w:val="en-US"/>
        </w:rPr>
        <w:t xml:space="preserve">trayy asthyām atha sandhayas tad-upamāḥ sārdha-trikoṭyaḥ kacāḥ </w:t>
      </w:r>
      <w:r w:rsidRPr="00D511E9">
        <w:rPr>
          <w:lang w:val="en-US"/>
        </w:rPr>
        <w:t>||7</w:t>
      </w:r>
      <w:r>
        <w:rPr>
          <w:lang w:val="en-US"/>
        </w:rPr>
        <w:t>6</w:t>
      </w:r>
      <w:r w:rsidRPr="00D511E9">
        <w:rPr>
          <w:lang w:val="en-US"/>
        </w:rPr>
        <w:t>||</w:t>
      </w:r>
    </w:p>
    <w:p w:rsidR="00DD134E" w:rsidRDefault="00DD134E" w:rsidP="00D511E9">
      <w:pPr>
        <w:rPr>
          <w:lang w:val="en-US"/>
        </w:rPr>
      </w:pPr>
    </w:p>
    <w:p w:rsidR="00DD134E" w:rsidRDefault="00DD134E" w:rsidP="00D511E9">
      <w:pPr>
        <w:rPr>
          <w:lang w:val="en-US"/>
        </w:rPr>
      </w:pPr>
      <w:r>
        <w:rPr>
          <w:lang w:val="en-US"/>
        </w:rPr>
        <w:t>majjāsthi-medāṁsi sa-śukrakāṇi</w:t>
      </w:r>
    </w:p>
    <w:p w:rsidR="00DD134E" w:rsidRDefault="00DD134E" w:rsidP="00D511E9">
      <w:pPr>
        <w:rPr>
          <w:lang w:val="en-US"/>
        </w:rPr>
      </w:pPr>
      <w:r>
        <w:rPr>
          <w:lang w:val="en-US"/>
        </w:rPr>
        <w:t>bhavanti vīryāj janakasya putre |</w:t>
      </w:r>
    </w:p>
    <w:p w:rsidR="00DD134E" w:rsidRDefault="00DD134E" w:rsidP="00D511E9">
      <w:pPr>
        <w:rPr>
          <w:lang w:val="en-US"/>
        </w:rPr>
      </w:pPr>
      <w:r>
        <w:rPr>
          <w:lang w:val="en-US"/>
        </w:rPr>
        <w:t>māṁsāsṛjī gātra-ruhāṇi vātaḥ</w:t>
      </w:r>
    </w:p>
    <w:p w:rsidR="00DD134E" w:rsidRDefault="00DD134E" w:rsidP="00D511E9">
      <w:pPr>
        <w:rPr>
          <w:lang w:val="en-US"/>
        </w:rPr>
      </w:pPr>
      <w:r>
        <w:rPr>
          <w:lang w:val="en-US"/>
        </w:rPr>
        <w:t>pittaṁ kaphas tad-dvaya-yogataḥ ||77|||</w:t>
      </w:r>
    </w:p>
    <w:p w:rsidR="00DD134E" w:rsidRDefault="00DD134E" w:rsidP="00D511E9">
      <w:pPr>
        <w:rPr>
          <w:lang w:val="en-US"/>
        </w:rPr>
      </w:pPr>
    </w:p>
    <w:p w:rsidR="00DD134E" w:rsidRDefault="00DD134E" w:rsidP="00D511E9">
      <w:pPr>
        <w:rPr>
          <w:lang w:val="en-US"/>
        </w:rPr>
      </w:pPr>
      <w:r>
        <w:rPr>
          <w:lang w:val="en-US"/>
        </w:rPr>
        <w:t>daśadhātu-mayo deha itthaṁ bhavati niścitaḥ |</w:t>
      </w:r>
    </w:p>
    <w:p w:rsidR="00DD134E" w:rsidRPr="00D511E9" w:rsidRDefault="00DD134E" w:rsidP="00D511E9">
      <w:pPr>
        <w:rPr>
          <w:lang w:val="en-US"/>
        </w:rPr>
      </w:pPr>
      <w:r>
        <w:rPr>
          <w:lang w:val="en-US"/>
        </w:rPr>
        <w:t>garbha-piṇḍotpattir evaṁ siddha-siddhānta-sammatā ||78||</w:t>
      </w:r>
    </w:p>
    <w:p w:rsidR="00DD134E" w:rsidRPr="00D511E9" w:rsidRDefault="00DD134E" w:rsidP="00D511E9">
      <w:pPr>
        <w:rPr>
          <w:lang w:val="en-US"/>
        </w:rPr>
      </w:pPr>
      <w:r>
        <w:rPr>
          <w:lang w:val="en-US"/>
        </w:rPr>
        <w:t>`</w:t>
      </w:r>
    </w:p>
    <w:p w:rsidR="00DD134E" w:rsidRDefault="00DD134E" w:rsidP="00D511E9">
      <w:pPr>
        <w:rPr>
          <w:lang w:val="en-US"/>
        </w:rPr>
      </w:pPr>
      <w:r>
        <w:rPr>
          <w:lang w:val="en-US"/>
        </w:rPr>
        <w:t xml:space="preserve">|| </w:t>
      </w:r>
      <w:r w:rsidRPr="00D511E9">
        <w:rPr>
          <w:lang w:val="en-US"/>
        </w:rPr>
        <w:t xml:space="preserve">iti </w:t>
      </w:r>
      <w:r>
        <w:rPr>
          <w:lang w:val="en-US"/>
        </w:rPr>
        <w:t>siddha-siddhānta-saṅgrahe ṣaḍ-vidha-</w:t>
      </w:r>
      <w:r w:rsidRPr="00D511E9">
        <w:rPr>
          <w:lang w:val="en-US"/>
        </w:rPr>
        <w:t>piṇḍotpattiḥ</w:t>
      </w:r>
      <w:r>
        <w:rPr>
          <w:lang w:val="en-US"/>
        </w:rPr>
        <w:t xml:space="preserve"> prathamopadeśaḥ</w:t>
      </w:r>
      <w:r w:rsidRPr="00D511E9">
        <w:rPr>
          <w:lang w:val="en-US"/>
        </w:rPr>
        <w:t xml:space="preserve"> |</w:t>
      </w:r>
      <w:r>
        <w:rPr>
          <w:lang w:val="en-US"/>
        </w:rPr>
        <w:t>|</w:t>
      </w:r>
    </w:p>
    <w:p w:rsidR="00DD134E" w:rsidRDefault="00DD134E" w:rsidP="00D511E9">
      <w:pPr>
        <w:rPr>
          <w:lang w:val="en-US"/>
        </w:rPr>
      </w:pPr>
    </w:p>
    <w:p w:rsidR="00DD134E" w:rsidRDefault="00DD134E" w:rsidP="0000671C">
      <w:pPr>
        <w:jc w:val="center"/>
        <w:rPr>
          <w:lang w:val="en-US"/>
        </w:rPr>
      </w:pPr>
      <w:r>
        <w:rPr>
          <w:lang w:val="en-US"/>
        </w:rPr>
        <w:t>—o)0(o—</w:t>
      </w:r>
    </w:p>
    <w:p w:rsidR="00DD134E" w:rsidRDefault="00DD134E" w:rsidP="00334FE1">
      <w:pPr>
        <w:jc w:val="center"/>
        <w:rPr>
          <w:lang w:val="en-US"/>
        </w:rPr>
      </w:pPr>
      <w:r>
        <w:rPr>
          <w:lang w:val="en-US"/>
        </w:rPr>
        <w:br w:type="column"/>
        <w:t>(2)</w:t>
      </w:r>
    </w:p>
    <w:p w:rsidR="00DD134E" w:rsidRDefault="00DD134E" w:rsidP="00334FE1">
      <w:pPr>
        <w:pStyle w:val="Heading3"/>
      </w:pPr>
      <w:r>
        <w:t>dvitīyopadeśaḥ</w:t>
      </w:r>
    </w:p>
    <w:p w:rsidR="00DD134E" w:rsidRDefault="00DD134E" w:rsidP="00D511E9">
      <w:pPr>
        <w:rPr>
          <w:lang w:val="en-US"/>
        </w:rPr>
      </w:pPr>
    </w:p>
    <w:p w:rsidR="00DD134E" w:rsidRDefault="00DD134E" w:rsidP="00334FE1">
      <w:pPr>
        <w:rPr>
          <w:lang w:val="en-US"/>
        </w:rPr>
      </w:pPr>
      <w:r w:rsidRPr="00334FE1">
        <w:rPr>
          <w:lang w:val="en-US"/>
        </w:rPr>
        <w:t xml:space="preserve">nava-cakrāṇi </w:t>
      </w:r>
      <w:r>
        <w:rPr>
          <w:lang w:val="en-US"/>
        </w:rPr>
        <w:t xml:space="preserve">dehe'smin bhavantīti viniścitam </w:t>
      </w:r>
      <w:r w:rsidRPr="00334FE1">
        <w:rPr>
          <w:lang w:val="en-US"/>
        </w:rPr>
        <w:t xml:space="preserve">| </w:t>
      </w:r>
    </w:p>
    <w:p w:rsidR="00DD134E" w:rsidRDefault="00DD134E" w:rsidP="00334FE1">
      <w:pPr>
        <w:rPr>
          <w:lang w:val="en-US"/>
        </w:rPr>
      </w:pPr>
      <w:r>
        <w:rPr>
          <w:lang w:val="en-US"/>
        </w:rPr>
        <w:t>teṣāṁ vibhāgo jñātavya ādhārādi-kramād atha ||1||</w:t>
      </w:r>
    </w:p>
    <w:p w:rsidR="00DD134E" w:rsidRDefault="00DD134E" w:rsidP="00334FE1">
      <w:pPr>
        <w:rPr>
          <w:lang w:val="en-US"/>
        </w:rPr>
      </w:pPr>
      <w:r w:rsidRPr="00334FE1">
        <w:rPr>
          <w:lang w:val="en-US"/>
        </w:rPr>
        <w:t>brahma-cakraṁ tridhāvartaṁ bhaga-maṇḍal</w:t>
      </w:r>
      <w:r>
        <w:rPr>
          <w:lang w:val="en-US"/>
        </w:rPr>
        <w:t>ak</w:t>
      </w:r>
      <w:r w:rsidRPr="00334FE1">
        <w:rPr>
          <w:lang w:val="en-US"/>
        </w:rPr>
        <w:t>ā</w:t>
      </w:r>
      <w:r>
        <w:rPr>
          <w:lang w:val="en-US"/>
        </w:rPr>
        <w:t xml:space="preserve">kṛtiḥ </w:t>
      </w:r>
      <w:r w:rsidRPr="00334FE1">
        <w:rPr>
          <w:lang w:val="en-US"/>
        </w:rPr>
        <w:t xml:space="preserve">| </w:t>
      </w:r>
    </w:p>
    <w:p w:rsidR="00DD134E" w:rsidRDefault="00DD134E" w:rsidP="00334FE1">
      <w:pPr>
        <w:rPr>
          <w:lang w:val="en-US"/>
        </w:rPr>
      </w:pPr>
      <w:r>
        <w:rPr>
          <w:lang w:val="en-US"/>
        </w:rPr>
        <w:t xml:space="preserve">ādhāre tad-adhaḥ </w:t>
      </w:r>
      <w:r w:rsidRPr="00334FE1">
        <w:rPr>
          <w:lang w:val="en-US"/>
        </w:rPr>
        <w:t>kand</w:t>
      </w:r>
      <w:r>
        <w:rPr>
          <w:lang w:val="en-US"/>
        </w:rPr>
        <w:t xml:space="preserve">e dhyāyec chaktiṁ hutāśabhām </w:t>
      </w:r>
      <w:r w:rsidRPr="00334FE1">
        <w:rPr>
          <w:lang w:val="en-US"/>
        </w:rPr>
        <w:t>|</w:t>
      </w:r>
      <w:r>
        <w:rPr>
          <w:lang w:val="en-US"/>
        </w:rPr>
        <w:t>|2||</w:t>
      </w:r>
      <w:r w:rsidRPr="00334FE1">
        <w:rPr>
          <w:lang w:val="en-US"/>
        </w:rPr>
        <w:t xml:space="preserve"> </w:t>
      </w:r>
    </w:p>
    <w:p w:rsidR="00DD134E" w:rsidRPr="00334FE1" w:rsidRDefault="00DD134E" w:rsidP="00334FE1">
      <w:pPr>
        <w:rPr>
          <w:lang w:val="en-US"/>
        </w:rPr>
      </w:pPr>
      <w:r w:rsidRPr="00334FE1">
        <w:rPr>
          <w:lang w:val="en-US"/>
        </w:rPr>
        <w:t>kāma-rūp</w:t>
      </w:r>
      <w:r>
        <w:rPr>
          <w:lang w:val="en-US"/>
        </w:rPr>
        <w:t>ābhidh</w:t>
      </w:r>
      <w:r w:rsidRPr="00334FE1">
        <w:rPr>
          <w:lang w:val="en-US"/>
        </w:rPr>
        <w:t>aṁ pīṭhaṁ sarva-kāma-prad</w:t>
      </w:r>
      <w:r>
        <w:rPr>
          <w:lang w:val="en-US"/>
        </w:rPr>
        <w:t xml:space="preserve">āyi tat </w:t>
      </w:r>
      <w:r w:rsidRPr="00334FE1">
        <w:rPr>
          <w:lang w:val="en-US"/>
        </w:rPr>
        <w:t>|</w:t>
      </w:r>
    </w:p>
    <w:p w:rsidR="00DD134E" w:rsidRDefault="00DD134E" w:rsidP="00334FE1">
      <w:pPr>
        <w:rPr>
          <w:lang w:val="en-US"/>
        </w:rPr>
      </w:pPr>
      <w:r>
        <w:rPr>
          <w:lang w:val="en-US"/>
        </w:rPr>
        <w:t>tad atra bhavatīty uktaṁ siddha-siddhānta-vedibhiḥ ||3||</w:t>
      </w:r>
    </w:p>
    <w:p w:rsidR="00DD134E" w:rsidRDefault="00DD134E" w:rsidP="00334FE1">
      <w:pPr>
        <w:rPr>
          <w:lang w:val="en-US"/>
        </w:rPr>
      </w:pPr>
      <w:r w:rsidRPr="00334FE1">
        <w:rPr>
          <w:lang w:val="en-US"/>
        </w:rPr>
        <w:t>svādhiṣṭhān</w:t>
      </w:r>
      <w:r>
        <w:rPr>
          <w:lang w:val="en-US"/>
        </w:rPr>
        <w:t xml:space="preserve">ābhidhaṁ </w:t>
      </w:r>
      <w:r w:rsidRPr="00334FE1">
        <w:rPr>
          <w:lang w:val="en-US"/>
        </w:rPr>
        <w:t xml:space="preserve">cakram dvitīyaṁ </w:t>
      </w:r>
      <w:r>
        <w:rPr>
          <w:lang w:val="en-US"/>
        </w:rPr>
        <w:t xml:space="preserve"> yac catur-dalam </w:t>
      </w:r>
      <w:r w:rsidRPr="00334FE1">
        <w:rPr>
          <w:lang w:val="en-US"/>
        </w:rPr>
        <w:t xml:space="preserve">| </w:t>
      </w:r>
    </w:p>
    <w:p w:rsidR="00DD134E" w:rsidRDefault="00DD134E" w:rsidP="00334FE1">
      <w:pPr>
        <w:rPr>
          <w:lang w:val="en-US"/>
        </w:rPr>
      </w:pPr>
      <w:r>
        <w:rPr>
          <w:lang w:val="en-US"/>
        </w:rPr>
        <w:t>padmaṁ tatra pravālābhaṁ liṅgaṁ dhyāyet parāṅ-mukham ||4||</w:t>
      </w:r>
    </w:p>
    <w:p w:rsidR="00DD134E" w:rsidRDefault="00DD134E" w:rsidP="00334FE1">
      <w:pPr>
        <w:rPr>
          <w:lang w:val="en-US"/>
        </w:rPr>
      </w:pPr>
      <w:r>
        <w:rPr>
          <w:lang w:val="en-US"/>
        </w:rPr>
        <w:t>tatraivoḍyāna-pīṭhaṁ syāj jagad-ākarṣa-siddhidam |</w:t>
      </w:r>
    </w:p>
    <w:p w:rsidR="00DD134E" w:rsidRDefault="00DD134E" w:rsidP="00334FE1">
      <w:pPr>
        <w:rPr>
          <w:lang w:val="en-US"/>
        </w:rPr>
      </w:pPr>
      <w:r>
        <w:rPr>
          <w:lang w:val="en-US"/>
        </w:rPr>
        <w:t>bhavatīti mahā-siddhāḥ siddhāntaṁ cakrire purā ||5||</w:t>
      </w:r>
    </w:p>
    <w:p w:rsidR="00DD134E" w:rsidRDefault="00DD134E" w:rsidP="00334FE1">
      <w:pPr>
        <w:rPr>
          <w:lang w:val="en-US"/>
        </w:rPr>
      </w:pPr>
      <w:r w:rsidRPr="00334FE1">
        <w:rPr>
          <w:lang w:val="en-US"/>
        </w:rPr>
        <w:t>tṛtīy</w:t>
      </w:r>
      <w:r>
        <w:rPr>
          <w:lang w:val="en-US"/>
        </w:rPr>
        <w:t xml:space="preserve">e </w:t>
      </w:r>
      <w:r w:rsidRPr="00334FE1">
        <w:rPr>
          <w:lang w:val="en-US"/>
        </w:rPr>
        <w:t>nābhi-cakr</w:t>
      </w:r>
      <w:r>
        <w:rPr>
          <w:lang w:val="en-US"/>
        </w:rPr>
        <w:t xml:space="preserve">e tu </w:t>
      </w:r>
      <w:r w:rsidRPr="00334FE1">
        <w:rPr>
          <w:lang w:val="en-US"/>
        </w:rPr>
        <w:t>pañcāvart</w:t>
      </w:r>
      <w:r>
        <w:rPr>
          <w:lang w:val="en-US"/>
        </w:rPr>
        <w:t>ādi-sannibhe |</w:t>
      </w:r>
    </w:p>
    <w:p w:rsidR="00DD134E" w:rsidRDefault="00DD134E" w:rsidP="00334FE1">
      <w:pPr>
        <w:rPr>
          <w:lang w:val="en-US"/>
        </w:rPr>
      </w:pPr>
      <w:r w:rsidRPr="00334FE1">
        <w:rPr>
          <w:lang w:val="en-US"/>
        </w:rPr>
        <w:t>dhyāyet kuṇḍal</w:t>
      </w:r>
      <w:r>
        <w:rPr>
          <w:lang w:val="en-US"/>
        </w:rPr>
        <w:t>ik</w:t>
      </w:r>
      <w:r w:rsidRPr="00334FE1">
        <w:rPr>
          <w:lang w:val="en-US"/>
        </w:rPr>
        <w:t>ākār</w:t>
      </w:r>
      <w:r>
        <w:rPr>
          <w:lang w:val="en-US"/>
        </w:rPr>
        <w:t xml:space="preserve">e </w:t>
      </w:r>
      <w:r w:rsidRPr="00334FE1">
        <w:rPr>
          <w:lang w:val="en-US"/>
        </w:rPr>
        <w:t>bālārka-</w:t>
      </w:r>
      <w:r>
        <w:rPr>
          <w:lang w:val="en-US"/>
        </w:rPr>
        <w:t>dyuti-kuṇḍalīm ||6||</w:t>
      </w:r>
    </w:p>
    <w:p w:rsidR="00DD134E" w:rsidRDefault="00DD134E" w:rsidP="00334FE1">
      <w:pPr>
        <w:rPr>
          <w:lang w:val="en-US"/>
        </w:rPr>
      </w:pPr>
      <w:r>
        <w:rPr>
          <w:lang w:val="en-US"/>
        </w:rPr>
        <w:t>turyaṁ hṛdaya-cakraṁ yat tatrāṣṭa-dala-vārije |</w:t>
      </w:r>
    </w:p>
    <w:p w:rsidR="00DD134E" w:rsidRDefault="00DD134E" w:rsidP="00334FE1">
      <w:pPr>
        <w:rPr>
          <w:lang w:val="en-US"/>
        </w:rPr>
      </w:pPr>
      <w:r>
        <w:rPr>
          <w:lang w:val="en-US"/>
        </w:rPr>
        <w:t>liṅgaṁ dhyāyet karṇikāntar-jyotirmat paramojjvalam ||7||</w:t>
      </w:r>
    </w:p>
    <w:p w:rsidR="00DD134E" w:rsidRDefault="00DD134E" w:rsidP="00334FE1">
      <w:pPr>
        <w:rPr>
          <w:lang w:val="en-US"/>
        </w:rPr>
      </w:pPr>
      <w:r w:rsidRPr="00334FE1">
        <w:rPr>
          <w:lang w:val="en-US"/>
        </w:rPr>
        <w:t xml:space="preserve">saiva haṁsa-kalā </w:t>
      </w:r>
      <w:r>
        <w:rPr>
          <w:lang w:val="en-US"/>
        </w:rPr>
        <w:t>khyātā</w:t>
      </w:r>
      <w:r w:rsidRPr="00334FE1">
        <w:rPr>
          <w:lang w:val="en-US"/>
        </w:rPr>
        <w:t xml:space="preserve"> sarvendriy</w:t>
      </w:r>
      <w:r>
        <w:rPr>
          <w:lang w:val="en-US"/>
        </w:rPr>
        <w:t>a-</w:t>
      </w:r>
      <w:r w:rsidRPr="00334FE1">
        <w:rPr>
          <w:lang w:val="en-US"/>
        </w:rPr>
        <w:t>vaś</w:t>
      </w:r>
      <w:r>
        <w:rPr>
          <w:lang w:val="en-US"/>
        </w:rPr>
        <w:t>aṁ-karī |</w:t>
      </w:r>
    </w:p>
    <w:p w:rsidR="00DD134E" w:rsidRDefault="00DD134E" w:rsidP="00334FE1">
      <w:pPr>
        <w:rPr>
          <w:lang w:val="en-US"/>
        </w:rPr>
      </w:pPr>
      <w:r>
        <w:rPr>
          <w:lang w:val="en-US"/>
        </w:rPr>
        <w:t>yogibhir vidhivad jñātā sarva-lokān vaśaṁ nayet ||8||</w:t>
      </w:r>
    </w:p>
    <w:p w:rsidR="00DD134E" w:rsidRDefault="00DD134E" w:rsidP="00334FE1">
      <w:pPr>
        <w:rPr>
          <w:lang w:val="en-US"/>
        </w:rPr>
      </w:pPr>
      <w:r w:rsidRPr="00334FE1">
        <w:rPr>
          <w:lang w:val="en-US"/>
        </w:rPr>
        <w:t xml:space="preserve">pañcamaṁ kaṇṭha-cakraṁ </w:t>
      </w:r>
      <w:r>
        <w:rPr>
          <w:lang w:val="en-US"/>
        </w:rPr>
        <w:t xml:space="preserve">tu </w:t>
      </w:r>
      <w:r w:rsidRPr="00334FE1">
        <w:rPr>
          <w:lang w:val="en-US"/>
        </w:rPr>
        <w:t>caturaṅgula</w:t>
      </w:r>
      <w:r>
        <w:rPr>
          <w:lang w:val="en-US"/>
        </w:rPr>
        <w:t>-bindubha</w:t>
      </w:r>
      <w:r w:rsidRPr="00334FE1">
        <w:rPr>
          <w:lang w:val="en-US"/>
        </w:rPr>
        <w:t xml:space="preserve">m | </w:t>
      </w:r>
    </w:p>
    <w:p w:rsidR="00DD134E" w:rsidRDefault="00DD134E" w:rsidP="00334FE1">
      <w:pPr>
        <w:rPr>
          <w:lang w:val="en-US"/>
        </w:rPr>
      </w:pPr>
      <w:r>
        <w:rPr>
          <w:lang w:val="en-US"/>
        </w:rPr>
        <w:t>tad-</w:t>
      </w:r>
      <w:r w:rsidRPr="00334FE1">
        <w:rPr>
          <w:lang w:val="en-US"/>
        </w:rPr>
        <w:t>vām</w:t>
      </w:r>
      <w:r>
        <w:rPr>
          <w:lang w:val="en-US"/>
        </w:rPr>
        <w:t xml:space="preserve">a-dakṣa-candrārka-nāḍyor dhyāyet </w:t>
      </w:r>
      <w:r w:rsidRPr="00334FE1">
        <w:rPr>
          <w:lang w:val="en-US"/>
        </w:rPr>
        <w:t>suṣumn</w:t>
      </w:r>
      <w:r>
        <w:rPr>
          <w:lang w:val="en-US"/>
        </w:rPr>
        <w:t>ik</w:t>
      </w:r>
      <w:r w:rsidRPr="00334FE1">
        <w:rPr>
          <w:lang w:val="en-US"/>
        </w:rPr>
        <w:t>ā</w:t>
      </w:r>
      <w:r>
        <w:rPr>
          <w:lang w:val="en-US"/>
        </w:rPr>
        <w:t>m ||9||</w:t>
      </w:r>
    </w:p>
    <w:p w:rsidR="00DD134E" w:rsidRDefault="00DD134E" w:rsidP="00334FE1">
      <w:pPr>
        <w:rPr>
          <w:lang w:val="en-US"/>
        </w:rPr>
      </w:pPr>
      <w:r w:rsidRPr="00334FE1">
        <w:rPr>
          <w:lang w:val="en-US"/>
        </w:rPr>
        <w:t xml:space="preserve">anāhata-kalā </w:t>
      </w:r>
      <w:r>
        <w:rPr>
          <w:lang w:val="en-US"/>
        </w:rPr>
        <w:t>saiva vikhyātā yogināṁ mate |</w:t>
      </w:r>
    </w:p>
    <w:p w:rsidR="00DD134E" w:rsidRDefault="00DD134E" w:rsidP="00334FE1">
      <w:pPr>
        <w:rPr>
          <w:lang w:val="en-US"/>
        </w:rPr>
      </w:pPr>
      <w:r w:rsidRPr="00334FE1">
        <w:rPr>
          <w:lang w:val="en-US"/>
        </w:rPr>
        <w:t>anāhata-</w:t>
      </w:r>
      <w:r>
        <w:rPr>
          <w:lang w:val="en-US"/>
        </w:rPr>
        <w:t>mahā-</w:t>
      </w:r>
      <w:r w:rsidRPr="00334FE1">
        <w:rPr>
          <w:lang w:val="en-US"/>
        </w:rPr>
        <w:t xml:space="preserve">siddhir </w:t>
      </w:r>
      <w:r>
        <w:rPr>
          <w:lang w:val="en-US"/>
        </w:rPr>
        <w:t xml:space="preserve">viśrāṇana-dhurandharā </w:t>
      </w:r>
      <w:r w:rsidRPr="00334FE1">
        <w:rPr>
          <w:lang w:val="en-US"/>
        </w:rPr>
        <w:t>||</w:t>
      </w:r>
      <w:r>
        <w:rPr>
          <w:lang w:val="en-US"/>
        </w:rPr>
        <w:t>10</w:t>
      </w:r>
      <w:r w:rsidRPr="00334FE1">
        <w:rPr>
          <w:lang w:val="en-US"/>
        </w:rPr>
        <w:t>||</w:t>
      </w:r>
    </w:p>
    <w:p w:rsidR="00DD134E" w:rsidRDefault="00DD134E" w:rsidP="00334FE1">
      <w:pPr>
        <w:rPr>
          <w:lang w:val="en-US"/>
        </w:rPr>
      </w:pPr>
      <w:r w:rsidRPr="00334FE1">
        <w:rPr>
          <w:lang w:val="en-US"/>
        </w:rPr>
        <w:t>tālu-cakram ṣaṣṭha</w:t>
      </w:r>
      <w:r>
        <w:rPr>
          <w:lang w:val="en-US"/>
        </w:rPr>
        <w:t>m atra sudhā</w:t>
      </w:r>
      <w:r w:rsidRPr="00334FE1">
        <w:rPr>
          <w:lang w:val="en-US"/>
        </w:rPr>
        <w:t>-dhārā-pravāha</w:t>
      </w:r>
      <w:r>
        <w:rPr>
          <w:lang w:val="en-US"/>
        </w:rPr>
        <w:t>-bhṛt</w:t>
      </w:r>
      <w:r w:rsidRPr="00334FE1">
        <w:rPr>
          <w:lang w:val="en-US"/>
        </w:rPr>
        <w:t xml:space="preserve"> | </w:t>
      </w:r>
    </w:p>
    <w:p w:rsidR="00DD134E" w:rsidRDefault="00DD134E" w:rsidP="00334FE1">
      <w:pPr>
        <w:rPr>
          <w:lang w:val="en-US"/>
        </w:rPr>
      </w:pPr>
      <w:r w:rsidRPr="00334FE1">
        <w:rPr>
          <w:lang w:val="en-US"/>
        </w:rPr>
        <w:t>ghaṇṭikā</w:t>
      </w:r>
      <w:r>
        <w:rPr>
          <w:lang w:val="en-US"/>
        </w:rPr>
        <w:t xml:space="preserve"> rāja-dantāntar dhyāyet śūnyaṁ mano-laye ||11||</w:t>
      </w:r>
    </w:p>
    <w:p w:rsidR="00DD134E" w:rsidRDefault="00DD134E" w:rsidP="00334FE1">
      <w:pPr>
        <w:rPr>
          <w:lang w:val="en-US"/>
        </w:rPr>
      </w:pPr>
      <w:r>
        <w:rPr>
          <w:rStyle w:val="FootnoteReference"/>
          <w:lang w:val="en-US"/>
        </w:rPr>
        <w:footnoteReference w:id="4"/>
      </w:r>
      <w:r>
        <w:rPr>
          <w:lang w:val="en-US"/>
        </w:rPr>
        <w:t>navamaṁ brahma-cakraṁ yat sahasra-dala-vārijam |</w:t>
      </w:r>
    </w:p>
    <w:p w:rsidR="00DD134E" w:rsidRDefault="00DD134E" w:rsidP="00334FE1">
      <w:pPr>
        <w:rPr>
          <w:lang w:val="en-US"/>
        </w:rPr>
      </w:pPr>
      <w:r>
        <w:rPr>
          <w:lang w:val="en-US"/>
        </w:rPr>
        <w:t>dhyāyed go-kṣīrabhaṁ tatra haṁsaṁ tat tan-mayo bhavet ||12||</w:t>
      </w:r>
    </w:p>
    <w:p w:rsidR="00DD134E" w:rsidRDefault="00DD134E" w:rsidP="00334FE1">
      <w:pPr>
        <w:rPr>
          <w:lang w:val="en-US"/>
        </w:rPr>
      </w:pPr>
      <w:r>
        <w:rPr>
          <w:lang w:val="en-US"/>
        </w:rPr>
        <w:t>nava-cakra-vicāro'yaṁ kathitaḥ paramārthadaḥ |</w:t>
      </w:r>
    </w:p>
    <w:p w:rsidR="00DD134E" w:rsidRDefault="00DD134E" w:rsidP="00334FE1">
      <w:pPr>
        <w:rPr>
          <w:lang w:val="en-US"/>
        </w:rPr>
      </w:pPr>
      <w:r>
        <w:rPr>
          <w:lang w:val="en-US"/>
        </w:rPr>
        <w:t>athāhaṁ ṣpḍaśādhārān vakṣyāmi kṛpayā guroḥ ||13||</w:t>
      </w:r>
    </w:p>
    <w:p w:rsidR="00DD134E" w:rsidRDefault="00DD134E" w:rsidP="00334FE1">
      <w:pPr>
        <w:rPr>
          <w:lang w:val="en-US"/>
        </w:rPr>
      </w:pPr>
      <w:r w:rsidRPr="00334FE1">
        <w:rPr>
          <w:lang w:val="en-US"/>
        </w:rPr>
        <w:t>pādāṅguṣṭhā</w:t>
      </w:r>
      <w:r>
        <w:rPr>
          <w:lang w:val="en-US"/>
        </w:rPr>
        <w:t xml:space="preserve">t paraṁ dhyāyet tejasvat </w:t>
      </w:r>
      <w:r w:rsidRPr="00334FE1">
        <w:rPr>
          <w:lang w:val="en-US"/>
        </w:rPr>
        <w:t xml:space="preserve">prathamaṁ </w:t>
      </w:r>
      <w:r>
        <w:rPr>
          <w:lang w:val="en-US"/>
        </w:rPr>
        <w:t>yadi |</w:t>
      </w:r>
    </w:p>
    <w:p w:rsidR="00DD134E" w:rsidRDefault="00DD134E" w:rsidP="00334FE1">
      <w:pPr>
        <w:rPr>
          <w:lang w:val="en-US"/>
        </w:rPr>
      </w:pPr>
      <w:r>
        <w:rPr>
          <w:lang w:val="en-US"/>
        </w:rPr>
        <w:t>dṛṣṭiḥ sthairyaṁ samāyāti nairantaryeṇa nirmalā ||14||</w:t>
      </w:r>
    </w:p>
    <w:p w:rsidR="00DD134E" w:rsidRDefault="00DD134E" w:rsidP="00334FE1">
      <w:pPr>
        <w:rPr>
          <w:lang w:val="en-US"/>
        </w:rPr>
      </w:pPr>
      <w:r w:rsidRPr="00334FE1">
        <w:rPr>
          <w:lang w:val="en-US"/>
        </w:rPr>
        <w:t>mūl</w:t>
      </w:r>
      <w:r>
        <w:rPr>
          <w:lang w:val="en-US"/>
        </w:rPr>
        <w:t>a</w:t>
      </w:r>
      <w:r w:rsidRPr="00334FE1">
        <w:rPr>
          <w:lang w:val="en-US"/>
        </w:rPr>
        <w:t xml:space="preserve">-sūtraṁ </w:t>
      </w:r>
      <w:r>
        <w:rPr>
          <w:lang w:val="en-US"/>
        </w:rPr>
        <w:t xml:space="preserve">samālambya </w:t>
      </w:r>
      <w:r w:rsidRPr="00334FE1">
        <w:rPr>
          <w:lang w:val="en-US"/>
        </w:rPr>
        <w:t xml:space="preserve">sthātavyam </w:t>
      </w:r>
      <w:r>
        <w:rPr>
          <w:lang w:val="en-US"/>
        </w:rPr>
        <w:t>pād</w:t>
      </w:r>
      <w:r w:rsidRPr="00334FE1">
        <w:rPr>
          <w:lang w:val="en-US"/>
        </w:rPr>
        <w:t>a</w:t>
      </w:r>
      <w:r>
        <w:rPr>
          <w:rStyle w:val="FootnoteReference"/>
          <w:lang w:val="en-US"/>
        </w:rPr>
        <w:footnoteReference w:id="5"/>
      </w:r>
      <w:r w:rsidRPr="00334FE1">
        <w:rPr>
          <w:lang w:val="en-US"/>
        </w:rPr>
        <w:t xml:space="preserve">-pārṣṇinā | </w:t>
      </w:r>
    </w:p>
    <w:p w:rsidR="00DD134E" w:rsidRPr="00334FE1" w:rsidRDefault="00DD134E" w:rsidP="00334FE1">
      <w:pPr>
        <w:rPr>
          <w:lang w:val="en-US"/>
        </w:rPr>
      </w:pPr>
      <w:r>
        <w:rPr>
          <w:lang w:val="en-US"/>
        </w:rPr>
        <w:t>yadā tadānīm ādhāro dvitīyo'</w:t>
      </w:r>
      <w:r w:rsidRPr="00334FE1">
        <w:rPr>
          <w:lang w:val="en-US"/>
        </w:rPr>
        <w:t>gni-</w:t>
      </w:r>
      <w:r>
        <w:rPr>
          <w:lang w:val="en-US"/>
        </w:rPr>
        <w:t>pra</w:t>
      </w:r>
      <w:r w:rsidRPr="00334FE1">
        <w:rPr>
          <w:lang w:val="en-US"/>
        </w:rPr>
        <w:t>dīpana</w:t>
      </w:r>
      <w:r>
        <w:rPr>
          <w:lang w:val="en-US"/>
        </w:rPr>
        <w:t xml:space="preserve">ḥ </w:t>
      </w:r>
      <w:r w:rsidRPr="00334FE1">
        <w:rPr>
          <w:lang w:val="en-US"/>
        </w:rPr>
        <w:t>||1</w:t>
      </w:r>
      <w:r>
        <w:rPr>
          <w:lang w:val="en-US"/>
        </w:rPr>
        <w:t>5</w:t>
      </w:r>
      <w:r w:rsidRPr="00334FE1">
        <w:rPr>
          <w:lang w:val="en-US"/>
        </w:rPr>
        <w:t>||</w:t>
      </w:r>
    </w:p>
    <w:p w:rsidR="00DD134E" w:rsidRDefault="00DD134E" w:rsidP="00334FE1">
      <w:pPr>
        <w:rPr>
          <w:lang w:val="en-US"/>
        </w:rPr>
      </w:pPr>
      <w:r w:rsidRPr="00334FE1">
        <w:rPr>
          <w:lang w:val="en-US"/>
        </w:rPr>
        <w:t>vikāsa-saṅkocan</w:t>
      </w:r>
      <w:r>
        <w:rPr>
          <w:lang w:val="en-US"/>
        </w:rPr>
        <w:t xml:space="preserve">ato </w:t>
      </w:r>
      <w:r w:rsidRPr="00334FE1">
        <w:rPr>
          <w:lang w:val="en-US"/>
        </w:rPr>
        <w:t>gud</w:t>
      </w:r>
      <w:r>
        <w:rPr>
          <w:lang w:val="en-US"/>
        </w:rPr>
        <w:t xml:space="preserve">am </w:t>
      </w:r>
      <w:r w:rsidRPr="00334FE1">
        <w:rPr>
          <w:lang w:val="en-US"/>
        </w:rPr>
        <w:t>ākuñcaye</w:t>
      </w:r>
      <w:r>
        <w:rPr>
          <w:lang w:val="en-US"/>
        </w:rPr>
        <w:t>d yadā</w:t>
      </w:r>
      <w:r w:rsidRPr="00334FE1">
        <w:rPr>
          <w:lang w:val="en-US"/>
        </w:rPr>
        <w:t xml:space="preserve"> | </w:t>
      </w:r>
    </w:p>
    <w:p w:rsidR="00DD134E" w:rsidRDefault="00DD134E" w:rsidP="00334FE1">
      <w:pPr>
        <w:rPr>
          <w:lang w:val="en-US"/>
        </w:rPr>
      </w:pPr>
      <w:r w:rsidRPr="00334FE1">
        <w:rPr>
          <w:lang w:val="en-US"/>
        </w:rPr>
        <w:t>tṛtīy</w:t>
      </w:r>
      <w:r>
        <w:rPr>
          <w:lang w:val="en-US"/>
        </w:rPr>
        <w:t xml:space="preserve">ādhāra uktas tad </w:t>
      </w:r>
      <w:r w:rsidRPr="00334FE1">
        <w:rPr>
          <w:lang w:val="en-US"/>
        </w:rPr>
        <w:t>apāna-sth</w:t>
      </w:r>
      <w:r>
        <w:rPr>
          <w:lang w:val="en-US"/>
        </w:rPr>
        <w:t>a</w:t>
      </w:r>
      <w:r w:rsidRPr="00334FE1">
        <w:rPr>
          <w:lang w:val="en-US"/>
        </w:rPr>
        <w:t>ir</w:t>
      </w:r>
      <w:r>
        <w:rPr>
          <w:lang w:val="en-US"/>
        </w:rPr>
        <w:t>ya-kārakaḥ</w:t>
      </w:r>
      <w:r w:rsidRPr="00334FE1">
        <w:rPr>
          <w:lang w:val="en-US"/>
        </w:rPr>
        <w:t xml:space="preserve"> ||1</w:t>
      </w:r>
      <w:r>
        <w:rPr>
          <w:lang w:val="en-US"/>
        </w:rPr>
        <w:t>6</w:t>
      </w:r>
      <w:r w:rsidRPr="00334FE1">
        <w:rPr>
          <w:lang w:val="en-US"/>
        </w:rPr>
        <w:t>||</w:t>
      </w:r>
    </w:p>
    <w:p w:rsidR="00DD134E" w:rsidRDefault="00DD134E" w:rsidP="00334FE1">
      <w:pPr>
        <w:rPr>
          <w:lang w:val="en-US"/>
        </w:rPr>
      </w:pPr>
    </w:p>
    <w:p w:rsidR="00DD134E" w:rsidRDefault="00DD134E" w:rsidP="00334FE1">
      <w:pPr>
        <w:rPr>
          <w:lang w:val="en-US"/>
        </w:rPr>
      </w:pPr>
    </w:p>
    <w:p w:rsidR="00DD134E" w:rsidRDefault="00DD134E" w:rsidP="00334FE1">
      <w:pPr>
        <w:rPr>
          <w:lang w:val="en-US"/>
        </w:rPr>
      </w:pPr>
      <w:r w:rsidRPr="00334FE1">
        <w:rPr>
          <w:lang w:val="en-US"/>
        </w:rPr>
        <w:t xml:space="preserve">saṅkocanena </w:t>
      </w:r>
      <w:r>
        <w:rPr>
          <w:lang w:val="en-US"/>
        </w:rPr>
        <w:t>maṇikasya paratra turye</w:t>
      </w:r>
    </w:p>
    <w:p w:rsidR="00DD134E" w:rsidRDefault="00DD134E" w:rsidP="00334FE1">
      <w:pPr>
        <w:rPr>
          <w:lang w:val="en-US"/>
        </w:rPr>
      </w:pPr>
      <w:r>
        <w:rPr>
          <w:lang w:val="en-US"/>
        </w:rPr>
        <w:t>daṇḍādhvanaiva carameṇa niveśya cittam |</w:t>
      </w:r>
    </w:p>
    <w:p w:rsidR="00DD134E" w:rsidRDefault="00DD134E" w:rsidP="00334FE1">
      <w:pPr>
        <w:rPr>
          <w:lang w:val="en-US"/>
        </w:rPr>
      </w:pPr>
      <w:r>
        <w:rPr>
          <w:lang w:val="en-US"/>
        </w:rPr>
        <w:t>vajrodare sagatibandhana-bhedi-darpyā</w:t>
      </w:r>
    </w:p>
    <w:p w:rsidR="00DD134E" w:rsidRDefault="00DD134E" w:rsidP="00334FE1">
      <w:pPr>
        <w:rPr>
          <w:lang w:val="en-US"/>
        </w:rPr>
      </w:pPr>
      <w:r>
        <w:rPr>
          <w:lang w:val="en-US"/>
        </w:rPr>
        <w:t>bhṛṅgasya ced gudidare khalu bindu-bandhaḥ ||17||</w:t>
      </w:r>
    </w:p>
    <w:p w:rsidR="00DD134E" w:rsidRDefault="00DD134E" w:rsidP="00334FE1">
      <w:pPr>
        <w:rPr>
          <w:lang w:val="en-US"/>
        </w:rPr>
      </w:pPr>
    </w:p>
    <w:p w:rsidR="00DD134E" w:rsidRDefault="00DD134E" w:rsidP="00334FE1">
      <w:pPr>
        <w:rPr>
          <w:lang w:val="en-US"/>
        </w:rPr>
      </w:pPr>
      <w:r>
        <w:rPr>
          <w:lang w:val="en-US"/>
        </w:rPr>
        <w:t>eṣā vajrolikā proktā siddha-siddhānta-vedibhiḥ |</w:t>
      </w:r>
    </w:p>
    <w:p w:rsidR="00DD134E" w:rsidRDefault="00DD134E" w:rsidP="00334FE1">
      <w:pPr>
        <w:rPr>
          <w:lang w:val="en-US"/>
        </w:rPr>
      </w:pPr>
      <w:r>
        <w:rPr>
          <w:lang w:val="en-US"/>
        </w:rPr>
        <w:t>jñānād eva bhaved asyāḥ siddha-mārgaḥ prakāśitaḥ ||18||</w:t>
      </w:r>
    </w:p>
    <w:p w:rsidR="00DD134E" w:rsidRDefault="00DD134E" w:rsidP="00334FE1">
      <w:pPr>
        <w:rPr>
          <w:lang w:val="en-US"/>
        </w:rPr>
      </w:pPr>
      <w:r>
        <w:rPr>
          <w:lang w:val="en-US"/>
        </w:rPr>
        <w:t>nāḍyādhāre pañcame tu san niveśya mano'nilam |</w:t>
      </w:r>
    </w:p>
    <w:p w:rsidR="00DD134E" w:rsidRPr="00334FE1" w:rsidRDefault="00DD134E" w:rsidP="00334FE1">
      <w:pPr>
        <w:rPr>
          <w:lang w:val="en-US"/>
        </w:rPr>
      </w:pPr>
      <w:r>
        <w:rPr>
          <w:lang w:val="en-US"/>
        </w:rPr>
        <w:t xml:space="preserve">jāraṇaṁ bhavati kṣipraṁ yogināṁ </w:t>
      </w:r>
      <w:r w:rsidRPr="00334FE1">
        <w:rPr>
          <w:lang w:val="en-US"/>
        </w:rPr>
        <w:t>mala-mūtrayoḥ ||1</w:t>
      </w:r>
      <w:r>
        <w:rPr>
          <w:lang w:val="en-US"/>
        </w:rPr>
        <w:t>9</w:t>
      </w:r>
      <w:r w:rsidRPr="00334FE1">
        <w:rPr>
          <w:lang w:val="en-US"/>
        </w:rPr>
        <w:t>||</w:t>
      </w:r>
    </w:p>
    <w:p w:rsidR="00DD134E" w:rsidRDefault="00DD134E" w:rsidP="00334FE1">
      <w:pPr>
        <w:rPr>
          <w:lang w:val="en-US"/>
        </w:rPr>
      </w:pPr>
      <w:r w:rsidRPr="00334FE1">
        <w:rPr>
          <w:lang w:val="en-US"/>
        </w:rPr>
        <w:t xml:space="preserve">nābhy-ādhāre </w:t>
      </w:r>
      <w:r>
        <w:rPr>
          <w:lang w:val="en-US"/>
        </w:rPr>
        <w:t>tathā ṣaṣṭhe praṇavoccāraṇa-kriyām |</w:t>
      </w:r>
    </w:p>
    <w:p w:rsidR="00DD134E" w:rsidRPr="00334FE1" w:rsidRDefault="00DD134E" w:rsidP="00334FE1">
      <w:pPr>
        <w:rPr>
          <w:lang w:val="en-US"/>
        </w:rPr>
      </w:pPr>
      <w:r>
        <w:rPr>
          <w:lang w:val="en-US"/>
        </w:rPr>
        <w:t>kṛtvekāgreṇa manasā nādodayam upaity alam ||20||</w:t>
      </w:r>
    </w:p>
    <w:p w:rsidR="00DD134E" w:rsidRDefault="00DD134E" w:rsidP="00334FE1">
      <w:pPr>
        <w:rPr>
          <w:lang w:val="en-US"/>
        </w:rPr>
      </w:pPr>
      <w:r>
        <w:rPr>
          <w:lang w:val="en-US"/>
        </w:rPr>
        <w:t>saptame hṛdayādhāre prāṇa-vāyuṁ nirodhayet |</w:t>
      </w:r>
    </w:p>
    <w:p w:rsidR="00DD134E" w:rsidRPr="00334FE1" w:rsidRDefault="00DD134E" w:rsidP="00334FE1">
      <w:pPr>
        <w:rPr>
          <w:lang w:val="en-US"/>
        </w:rPr>
      </w:pPr>
      <w:r>
        <w:rPr>
          <w:lang w:val="en-US"/>
        </w:rPr>
        <w:t>tadā tadaivāmburuham ikāsam adhigacchati ||21||</w:t>
      </w:r>
    </w:p>
    <w:p w:rsidR="00DD134E" w:rsidRDefault="00DD134E" w:rsidP="00334FE1">
      <w:pPr>
        <w:rPr>
          <w:lang w:val="en-US"/>
        </w:rPr>
      </w:pPr>
      <w:r w:rsidRPr="00334FE1">
        <w:rPr>
          <w:lang w:val="en-US"/>
        </w:rPr>
        <w:t>kaṇṭhādhāre</w:t>
      </w:r>
      <w:r>
        <w:rPr>
          <w:lang w:val="en-US"/>
        </w:rPr>
        <w:t>'</w:t>
      </w:r>
      <w:r w:rsidRPr="00334FE1">
        <w:rPr>
          <w:lang w:val="en-US"/>
        </w:rPr>
        <w:t>ṣṭame kaṇṭha</w:t>
      </w:r>
      <w:r>
        <w:rPr>
          <w:lang w:val="en-US"/>
        </w:rPr>
        <w:t xml:space="preserve">ṁ </w:t>
      </w:r>
      <w:r w:rsidRPr="00334FE1">
        <w:rPr>
          <w:lang w:val="en-US"/>
        </w:rPr>
        <w:t>cibukena ni</w:t>
      </w:r>
      <w:r>
        <w:rPr>
          <w:lang w:val="en-US"/>
        </w:rPr>
        <w:t>pīḍ</w:t>
      </w:r>
      <w:r w:rsidRPr="00334FE1">
        <w:rPr>
          <w:lang w:val="en-US"/>
        </w:rPr>
        <w:t xml:space="preserve">ayet | </w:t>
      </w:r>
    </w:p>
    <w:p w:rsidR="00DD134E" w:rsidRDefault="00DD134E" w:rsidP="00334FE1">
      <w:pPr>
        <w:rPr>
          <w:lang w:val="en-US"/>
        </w:rPr>
      </w:pPr>
      <w:r w:rsidRPr="00334FE1">
        <w:rPr>
          <w:lang w:val="en-US"/>
        </w:rPr>
        <w:t>iḍā-piṅgalayor vāyu</w:t>
      </w:r>
      <w:r>
        <w:rPr>
          <w:lang w:val="en-US"/>
        </w:rPr>
        <w:t>-</w:t>
      </w:r>
      <w:r w:rsidRPr="00334FE1">
        <w:rPr>
          <w:lang w:val="en-US"/>
        </w:rPr>
        <w:t>sth</w:t>
      </w:r>
      <w:r>
        <w:rPr>
          <w:lang w:val="en-US"/>
        </w:rPr>
        <w:t>a</w:t>
      </w:r>
      <w:r w:rsidRPr="00334FE1">
        <w:rPr>
          <w:lang w:val="en-US"/>
        </w:rPr>
        <w:t>ir</w:t>
      </w:r>
      <w:r>
        <w:rPr>
          <w:lang w:val="en-US"/>
        </w:rPr>
        <w:t>ya-bhāvas tadā</w:t>
      </w:r>
      <w:r w:rsidRPr="00334FE1">
        <w:rPr>
          <w:lang w:val="en-US"/>
        </w:rPr>
        <w:t xml:space="preserve"> bhav</w:t>
      </w:r>
      <w:r>
        <w:rPr>
          <w:lang w:val="en-US"/>
        </w:rPr>
        <w:t xml:space="preserve">et </w:t>
      </w:r>
      <w:r w:rsidRPr="00334FE1">
        <w:rPr>
          <w:lang w:val="en-US"/>
        </w:rPr>
        <w:t>||</w:t>
      </w:r>
      <w:r>
        <w:rPr>
          <w:lang w:val="en-US"/>
        </w:rPr>
        <w:t>22</w:t>
      </w:r>
      <w:r w:rsidRPr="00334FE1">
        <w:rPr>
          <w:lang w:val="en-US"/>
        </w:rPr>
        <w:t>||</w:t>
      </w:r>
    </w:p>
    <w:p w:rsidR="00DD134E" w:rsidRDefault="00DD134E" w:rsidP="00334FE1">
      <w:pPr>
        <w:rPr>
          <w:lang w:val="en-US"/>
        </w:rPr>
      </w:pPr>
      <w:r>
        <w:rPr>
          <w:lang w:val="en-US"/>
        </w:rPr>
        <w:t>navame ghaṇṭikādhāre jihvā</w:t>
      </w:r>
      <w:r w:rsidRPr="00334FE1">
        <w:rPr>
          <w:lang w:val="en-US"/>
        </w:rPr>
        <w:t xml:space="preserve">ṁ </w:t>
      </w:r>
      <w:r>
        <w:rPr>
          <w:lang w:val="en-US"/>
        </w:rPr>
        <w:t>saṅghaṭṭayet kramāt |</w:t>
      </w:r>
    </w:p>
    <w:p w:rsidR="00DD134E" w:rsidRDefault="00DD134E" w:rsidP="00334FE1">
      <w:pPr>
        <w:rPr>
          <w:lang w:val="en-US"/>
        </w:rPr>
      </w:pPr>
      <w:r>
        <w:rPr>
          <w:lang w:val="en-US"/>
        </w:rPr>
        <w:t xml:space="preserve">sudhā-kalā-parisrāvas tadā syād amaratvadaḥ </w:t>
      </w:r>
      <w:r w:rsidRPr="00334FE1">
        <w:rPr>
          <w:lang w:val="en-US"/>
        </w:rPr>
        <w:t>||</w:t>
      </w:r>
      <w:r>
        <w:rPr>
          <w:lang w:val="en-US"/>
        </w:rPr>
        <w:t>23</w:t>
      </w:r>
      <w:r w:rsidRPr="00334FE1">
        <w:rPr>
          <w:lang w:val="en-US"/>
        </w:rPr>
        <w:t>||</w:t>
      </w:r>
    </w:p>
    <w:p w:rsidR="00DD134E" w:rsidRDefault="00DD134E" w:rsidP="00334FE1">
      <w:pPr>
        <w:rPr>
          <w:lang w:val="en-US"/>
        </w:rPr>
      </w:pPr>
      <w:r>
        <w:rPr>
          <w:lang w:val="en-US"/>
        </w:rPr>
        <w:t>jihvāṁ cālana-dohābhyāṁ dīrghīkṛtya niveśayet |</w:t>
      </w:r>
    </w:p>
    <w:p w:rsidR="00DD134E" w:rsidRPr="00334FE1" w:rsidRDefault="00DD134E" w:rsidP="00334FE1">
      <w:pPr>
        <w:rPr>
          <w:lang w:val="en-US"/>
        </w:rPr>
      </w:pPr>
      <w:r>
        <w:rPr>
          <w:lang w:val="en-US"/>
        </w:rPr>
        <w:t>daśamādhāra-tālv-antaḥ kāṣṭhā bhavati sā parā ||24||</w:t>
      </w:r>
    </w:p>
    <w:p w:rsidR="00DD134E" w:rsidRDefault="00DD134E" w:rsidP="00334FE1">
      <w:pPr>
        <w:rPr>
          <w:lang w:val="en-US"/>
        </w:rPr>
      </w:pPr>
      <w:r w:rsidRPr="00334FE1">
        <w:rPr>
          <w:lang w:val="en-US"/>
        </w:rPr>
        <w:t xml:space="preserve">ekādaśam </w:t>
      </w:r>
      <w:r>
        <w:rPr>
          <w:lang w:val="en-US"/>
        </w:rPr>
        <w:t>ras</w:t>
      </w:r>
      <w:r w:rsidRPr="00334FE1">
        <w:rPr>
          <w:lang w:val="en-US"/>
        </w:rPr>
        <w:t>ādhār</w:t>
      </w:r>
      <w:r>
        <w:rPr>
          <w:lang w:val="en-US"/>
        </w:rPr>
        <w:t>e</w:t>
      </w:r>
      <w:r w:rsidRPr="00334FE1">
        <w:rPr>
          <w:lang w:val="en-US"/>
        </w:rPr>
        <w:t xml:space="preserve"> jihvāgra</w:t>
      </w:r>
      <w:r>
        <w:rPr>
          <w:lang w:val="en-US"/>
        </w:rPr>
        <w:t>-mathanāt sphuṭam |</w:t>
      </w:r>
    </w:p>
    <w:p w:rsidR="00DD134E" w:rsidRPr="00334FE1" w:rsidRDefault="00DD134E" w:rsidP="00334FE1">
      <w:pPr>
        <w:rPr>
          <w:lang w:val="en-US"/>
        </w:rPr>
      </w:pPr>
      <w:r>
        <w:rPr>
          <w:lang w:val="en-US"/>
        </w:rPr>
        <w:t xml:space="preserve">paramānanda-sandoha-kāriṇī kavitā bhavet </w:t>
      </w:r>
      <w:r w:rsidRPr="00334FE1">
        <w:rPr>
          <w:lang w:val="en-US"/>
        </w:rPr>
        <w:t>||2</w:t>
      </w:r>
      <w:r>
        <w:rPr>
          <w:lang w:val="en-US"/>
        </w:rPr>
        <w:t>5</w:t>
      </w:r>
      <w:r w:rsidRPr="00334FE1">
        <w:rPr>
          <w:lang w:val="en-US"/>
        </w:rPr>
        <w:t>||</w:t>
      </w:r>
    </w:p>
    <w:p w:rsidR="00DD134E" w:rsidRDefault="00DD134E" w:rsidP="00334FE1">
      <w:pPr>
        <w:rPr>
          <w:lang w:val="en-US"/>
        </w:rPr>
      </w:pPr>
      <w:r w:rsidRPr="00334FE1">
        <w:rPr>
          <w:lang w:val="en-US"/>
        </w:rPr>
        <w:t>dvādaś</w:t>
      </w:r>
      <w:r>
        <w:rPr>
          <w:lang w:val="en-US"/>
        </w:rPr>
        <w:t>ordhva-radādhāre jihvāgraṁ granthayed dṛḍham |</w:t>
      </w:r>
    </w:p>
    <w:p w:rsidR="00DD134E" w:rsidRPr="00334FE1" w:rsidRDefault="00DD134E" w:rsidP="00334FE1">
      <w:pPr>
        <w:rPr>
          <w:lang w:val="en-US"/>
        </w:rPr>
      </w:pPr>
      <w:r>
        <w:rPr>
          <w:lang w:val="en-US"/>
        </w:rPr>
        <w:t>vyādhayaḥ kṣaṇa-mātreṇa parikṣīṇā bhavanty alam ||26</w:t>
      </w:r>
      <w:r w:rsidRPr="00334FE1">
        <w:rPr>
          <w:lang w:val="en-US"/>
        </w:rPr>
        <w:t>||</w:t>
      </w:r>
    </w:p>
    <w:p w:rsidR="00DD134E" w:rsidRDefault="00DD134E" w:rsidP="00334FE1">
      <w:pPr>
        <w:rPr>
          <w:lang w:val="en-US"/>
        </w:rPr>
      </w:pPr>
      <w:r w:rsidRPr="00334FE1">
        <w:rPr>
          <w:lang w:val="en-US"/>
        </w:rPr>
        <w:t>trayodaśaṁ nās</w:t>
      </w:r>
      <w:r>
        <w:rPr>
          <w:lang w:val="en-US"/>
        </w:rPr>
        <w:t>ik</w:t>
      </w:r>
      <w:r w:rsidRPr="00334FE1">
        <w:rPr>
          <w:lang w:val="en-US"/>
        </w:rPr>
        <w:t>ā</w:t>
      </w:r>
      <w:r>
        <w:rPr>
          <w:lang w:val="en-US"/>
        </w:rPr>
        <w:t>khya ā</w:t>
      </w:r>
      <w:r w:rsidRPr="00334FE1">
        <w:rPr>
          <w:lang w:val="en-US"/>
        </w:rPr>
        <w:t>dhār</w:t>
      </w:r>
      <w:r>
        <w:rPr>
          <w:lang w:val="en-US"/>
        </w:rPr>
        <w:t>o yaḥ prakīrtitaḥ |</w:t>
      </w:r>
    </w:p>
    <w:p w:rsidR="00DD134E" w:rsidRPr="00334FE1" w:rsidRDefault="00DD134E" w:rsidP="00334FE1">
      <w:pPr>
        <w:rPr>
          <w:lang w:val="en-US"/>
        </w:rPr>
      </w:pPr>
      <w:r>
        <w:rPr>
          <w:lang w:val="en-US"/>
        </w:rPr>
        <w:t>tad-a</w:t>
      </w:r>
      <w:r w:rsidRPr="00334FE1">
        <w:rPr>
          <w:lang w:val="en-US"/>
        </w:rPr>
        <w:t>graṁ lakṣ</w:t>
      </w:r>
      <w:r>
        <w:rPr>
          <w:lang w:val="en-US"/>
        </w:rPr>
        <w:t>a</w:t>
      </w:r>
      <w:r w:rsidRPr="00334FE1">
        <w:rPr>
          <w:lang w:val="en-US"/>
        </w:rPr>
        <w:t>ye</w:t>
      </w:r>
      <w:r>
        <w:rPr>
          <w:lang w:val="en-US"/>
        </w:rPr>
        <w:t xml:space="preserve">n nityaṁ </w:t>
      </w:r>
      <w:r w:rsidRPr="00334FE1">
        <w:rPr>
          <w:lang w:val="en-US"/>
        </w:rPr>
        <w:t>man</w:t>
      </w:r>
      <w:r>
        <w:rPr>
          <w:lang w:val="en-US"/>
        </w:rPr>
        <w:t>o</w:t>
      </w:r>
      <w:r w:rsidRPr="00334FE1">
        <w:rPr>
          <w:lang w:val="en-US"/>
        </w:rPr>
        <w:t xml:space="preserve"> bhav</w:t>
      </w:r>
      <w:r>
        <w:rPr>
          <w:lang w:val="en-US"/>
        </w:rPr>
        <w:t>ati su</w:t>
      </w:r>
      <w:r w:rsidRPr="00334FE1">
        <w:rPr>
          <w:lang w:val="en-US"/>
        </w:rPr>
        <w:t>sthira</w:t>
      </w:r>
      <w:r>
        <w:rPr>
          <w:lang w:val="en-US"/>
        </w:rPr>
        <w:t>m |</w:t>
      </w:r>
      <w:r w:rsidRPr="00334FE1">
        <w:rPr>
          <w:lang w:val="en-US"/>
        </w:rPr>
        <w:t>|2</w:t>
      </w:r>
      <w:r>
        <w:rPr>
          <w:lang w:val="en-US"/>
        </w:rPr>
        <w:t>7|</w:t>
      </w:r>
      <w:r w:rsidRPr="00334FE1">
        <w:rPr>
          <w:lang w:val="en-US"/>
        </w:rPr>
        <w:t>|</w:t>
      </w:r>
    </w:p>
    <w:p w:rsidR="00DD134E" w:rsidRDefault="00DD134E" w:rsidP="00334FE1">
      <w:pPr>
        <w:rPr>
          <w:lang w:val="en-US"/>
        </w:rPr>
      </w:pPr>
      <w:r w:rsidRPr="00334FE1">
        <w:rPr>
          <w:lang w:val="en-US"/>
        </w:rPr>
        <w:t>kapāṭā</w:t>
      </w:r>
      <w:r>
        <w:rPr>
          <w:lang w:val="en-US"/>
        </w:rPr>
        <w:t>k</w:t>
      </w:r>
      <w:r w:rsidRPr="00334FE1">
        <w:rPr>
          <w:lang w:val="en-US"/>
        </w:rPr>
        <w:t xml:space="preserve">āram </w:t>
      </w:r>
      <w:r>
        <w:rPr>
          <w:lang w:val="en-US"/>
        </w:rPr>
        <w:t>āhur yan nāsā-mūla</w:t>
      </w:r>
      <w:r w:rsidRPr="00F06AB8">
        <w:rPr>
          <w:lang w:val="en-US"/>
        </w:rPr>
        <w:t>ṁ caturdaśa</w:t>
      </w:r>
      <w:r>
        <w:rPr>
          <w:lang w:val="en-US"/>
        </w:rPr>
        <w:t>m |</w:t>
      </w:r>
      <w:r w:rsidRPr="00334FE1">
        <w:rPr>
          <w:lang w:val="en-US"/>
        </w:rPr>
        <w:t xml:space="preserve"> </w:t>
      </w:r>
    </w:p>
    <w:p w:rsidR="00DD134E" w:rsidRPr="00334FE1" w:rsidRDefault="00DD134E" w:rsidP="00334FE1">
      <w:pPr>
        <w:rPr>
          <w:lang w:val="en-US"/>
        </w:rPr>
      </w:pPr>
      <w:r w:rsidRPr="00334FE1">
        <w:rPr>
          <w:lang w:val="en-US"/>
        </w:rPr>
        <w:t>tatra dṛṣṭi</w:t>
      </w:r>
      <w:r>
        <w:rPr>
          <w:lang w:val="en-US"/>
        </w:rPr>
        <w:t>-nibandhena</w:t>
      </w:r>
      <w:r w:rsidRPr="00334FE1">
        <w:rPr>
          <w:lang w:val="en-US"/>
        </w:rPr>
        <w:t xml:space="preserve"> ṣaṇmāsāj jyoti</w:t>
      </w:r>
      <w:r>
        <w:rPr>
          <w:lang w:val="en-US"/>
        </w:rPr>
        <w:t>r</w:t>
      </w:r>
      <w:r w:rsidRPr="00334FE1">
        <w:rPr>
          <w:lang w:val="en-US"/>
        </w:rPr>
        <w:t>-</w:t>
      </w:r>
      <w:r>
        <w:rPr>
          <w:lang w:val="en-US"/>
        </w:rPr>
        <w:t>īkṣaṇam ||28</w:t>
      </w:r>
      <w:r w:rsidRPr="00334FE1">
        <w:rPr>
          <w:lang w:val="en-US"/>
        </w:rPr>
        <w:t>||</w:t>
      </w:r>
    </w:p>
    <w:p w:rsidR="00DD134E" w:rsidRDefault="00DD134E" w:rsidP="00334FE1">
      <w:pPr>
        <w:rPr>
          <w:lang w:val="en-US"/>
        </w:rPr>
      </w:pPr>
      <w:r>
        <w:rPr>
          <w:lang w:val="en-US"/>
        </w:rPr>
        <w:t>dhruv</w:t>
      </w:r>
      <w:r w:rsidRPr="00591BAC">
        <w:rPr>
          <w:lang w:val="en-US"/>
        </w:rPr>
        <w:t xml:space="preserve">ādhāram </w:t>
      </w:r>
      <w:r w:rsidRPr="00334FE1">
        <w:rPr>
          <w:lang w:val="en-US"/>
        </w:rPr>
        <w:t xml:space="preserve">pañcadaśaṁ </w:t>
      </w:r>
      <w:r>
        <w:rPr>
          <w:lang w:val="en-US"/>
        </w:rPr>
        <w:t xml:space="preserve">paścec ced ūrdhva-cakṣuṣā </w:t>
      </w:r>
      <w:r w:rsidRPr="00334FE1">
        <w:rPr>
          <w:lang w:val="en-US"/>
        </w:rPr>
        <w:t xml:space="preserve">| </w:t>
      </w:r>
    </w:p>
    <w:p w:rsidR="00DD134E" w:rsidRPr="00334FE1" w:rsidRDefault="00DD134E" w:rsidP="00334FE1">
      <w:pPr>
        <w:rPr>
          <w:lang w:val="en-US"/>
        </w:rPr>
      </w:pPr>
      <w:r>
        <w:rPr>
          <w:lang w:val="en-US"/>
        </w:rPr>
        <w:t xml:space="preserve">puro'valokayet śrīmān kiraṇākāram ujjvalam </w:t>
      </w:r>
      <w:r w:rsidRPr="00334FE1">
        <w:rPr>
          <w:lang w:val="en-US"/>
        </w:rPr>
        <w:t>||2</w:t>
      </w:r>
      <w:r>
        <w:rPr>
          <w:lang w:val="en-US"/>
        </w:rPr>
        <w:t>9</w:t>
      </w:r>
      <w:r w:rsidRPr="00334FE1">
        <w:rPr>
          <w:lang w:val="en-US"/>
        </w:rPr>
        <w:t>||</w:t>
      </w:r>
    </w:p>
    <w:p w:rsidR="00DD134E" w:rsidRDefault="00DD134E" w:rsidP="00334FE1">
      <w:pPr>
        <w:rPr>
          <w:lang w:val="en-US"/>
        </w:rPr>
      </w:pPr>
      <w:r w:rsidRPr="00334FE1">
        <w:rPr>
          <w:lang w:val="en-US"/>
        </w:rPr>
        <w:t>ṣoḍaś</w:t>
      </w:r>
      <w:r>
        <w:rPr>
          <w:lang w:val="en-US"/>
        </w:rPr>
        <w:t>aṁ</w:t>
      </w:r>
      <w:r w:rsidRPr="00334FE1">
        <w:rPr>
          <w:lang w:val="en-US"/>
        </w:rPr>
        <w:t xml:space="preserve"> </w:t>
      </w:r>
      <w:r>
        <w:rPr>
          <w:lang w:val="en-US"/>
        </w:rPr>
        <w:t>nayanādhāram ūrdhva-bhāge pracālayet |</w:t>
      </w:r>
    </w:p>
    <w:p w:rsidR="00DD134E" w:rsidRDefault="00DD134E" w:rsidP="00334FE1">
      <w:pPr>
        <w:rPr>
          <w:lang w:val="en-US"/>
        </w:rPr>
      </w:pPr>
      <w:r>
        <w:rPr>
          <w:lang w:val="en-US"/>
        </w:rPr>
        <w:t>aṅgulyā ced apāṅge sve jyotiḥ-puñjaṁ prapaśyati ||30||</w:t>
      </w:r>
    </w:p>
    <w:p w:rsidR="00DD134E" w:rsidRDefault="00DD134E" w:rsidP="00334FE1">
      <w:pPr>
        <w:rPr>
          <w:lang w:val="en-US"/>
        </w:rPr>
      </w:pPr>
      <w:r>
        <w:rPr>
          <w:lang w:val="en-US"/>
        </w:rPr>
        <w:t>sadā ṛntanam evātha lokayen nirmalāśayaḥ |</w:t>
      </w:r>
    </w:p>
    <w:p w:rsidR="00DD134E" w:rsidRPr="00334FE1" w:rsidRDefault="00DD134E" w:rsidP="00334FE1">
      <w:pPr>
        <w:rPr>
          <w:lang w:val="en-US"/>
        </w:rPr>
      </w:pPr>
      <w:r>
        <w:rPr>
          <w:lang w:val="en-US"/>
        </w:rPr>
        <w:t>ity uktāḥ ṣoḍaś</w:t>
      </w:r>
      <w:r w:rsidRPr="00334FE1">
        <w:rPr>
          <w:lang w:val="en-US"/>
        </w:rPr>
        <w:t>ādhārā</w:t>
      </w:r>
      <w:r>
        <w:rPr>
          <w:lang w:val="en-US"/>
        </w:rPr>
        <w:t xml:space="preserve"> lakṣya-trayam athocyate</w:t>
      </w:r>
      <w:r w:rsidRPr="00334FE1">
        <w:rPr>
          <w:lang w:val="en-US"/>
        </w:rPr>
        <w:t xml:space="preserve"> ||</w:t>
      </w:r>
      <w:r>
        <w:rPr>
          <w:lang w:val="en-US"/>
        </w:rPr>
        <w:t>31||</w:t>
      </w:r>
    </w:p>
    <w:p w:rsidR="00DD134E" w:rsidRDefault="00DD134E" w:rsidP="00334FE1">
      <w:pPr>
        <w:rPr>
          <w:lang w:val="en-US"/>
        </w:rPr>
      </w:pPr>
      <w:r w:rsidRPr="00334FE1">
        <w:rPr>
          <w:lang w:val="en-US"/>
        </w:rPr>
        <w:t xml:space="preserve">mūla-kandād daṇḍa-lagnāṁ brahma-nāḍīṁ </w:t>
      </w:r>
      <w:r>
        <w:rPr>
          <w:lang w:val="en-US"/>
        </w:rPr>
        <w:t>sita-prabhām |</w:t>
      </w:r>
    </w:p>
    <w:p w:rsidR="00DD134E" w:rsidRDefault="00DD134E" w:rsidP="00334FE1">
      <w:pPr>
        <w:rPr>
          <w:lang w:val="en-US"/>
        </w:rPr>
      </w:pPr>
      <w:r w:rsidRPr="00334FE1">
        <w:rPr>
          <w:lang w:val="en-US"/>
        </w:rPr>
        <w:t>brahma-randhr</w:t>
      </w:r>
      <w:r>
        <w:rPr>
          <w:lang w:val="en-US"/>
        </w:rPr>
        <w:t xml:space="preserve">āvadhi dhyāyet </w:t>
      </w:r>
      <w:r w:rsidRPr="00334FE1">
        <w:rPr>
          <w:lang w:val="en-US"/>
        </w:rPr>
        <w:t xml:space="preserve">tan-madhye </w:t>
      </w:r>
      <w:r>
        <w:rPr>
          <w:lang w:val="en-US"/>
        </w:rPr>
        <w:t>vidyud ujjvalām ||32||</w:t>
      </w:r>
    </w:p>
    <w:p w:rsidR="00DD134E" w:rsidRDefault="00DD134E" w:rsidP="00334FE1">
      <w:pPr>
        <w:rPr>
          <w:lang w:val="en-US"/>
        </w:rPr>
      </w:pPr>
      <w:r>
        <w:rPr>
          <w:lang w:val="en-US"/>
        </w:rPr>
        <w:t>mūrtiṁ tāṁ lakṣayen nityaṁ bis</w:t>
      </w:r>
      <w:r w:rsidRPr="00334FE1">
        <w:rPr>
          <w:lang w:val="en-US"/>
        </w:rPr>
        <w:t>a-tantu-</w:t>
      </w:r>
      <w:r>
        <w:rPr>
          <w:lang w:val="en-US"/>
        </w:rPr>
        <w:t>tanīyasīm |</w:t>
      </w:r>
    </w:p>
    <w:p w:rsidR="00DD134E" w:rsidRPr="00334FE1" w:rsidRDefault="00DD134E" w:rsidP="00334FE1">
      <w:pPr>
        <w:rPr>
          <w:lang w:val="en-US"/>
        </w:rPr>
      </w:pPr>
      <w:r>
        <w:rPr>
          <w:lang w:val="en-US"/>
        </w:rPr>
        <w:t xml:space="preserve">sarva-siddhi-pradāne sā kalpavallīyate satām </w:t>
      </w:r>
      <w:r w:rsidRPr="00334FE1">
        <w:rPr>
          <w:lang w:val="en-US"/>
        </w:rPr>
        <w:t>||</w:t>
      </w:r>
      <w:r>
        <w:rPr>
          <w:lang w:val="en-US"/>
        </w:rPr>
        <w:t>33</w:t>
      </w:r>
      <w:r w:rsidRPr="00334FE1">
        <w:rPr>
          <w:lang w:val="en-US"/>
        </w:rPr>
        <w:t>||</w:t>
      </w:r>
    </w:p>
    <w:p w:rsidR="00DD134E" w:rsidRDefault="00DD134E" w:rsidP="00334FE1">
      <w:pPr>
        <w:rPr>
          <w:lang w:val="en-US"/>
        </w:rPr>
      </w:pPr>
      <w:r w:rsidRPr="00334FE1">
        <w:rPr>
          <w:lang w:val="en-US"/>
        </w:rPr>
        <w:t>lalāṭordhv</w:t>
      </w:r>
      <w:r>
        <w:rPr>
          <w:lang w:val="en-US"/>
        </w:rPr>
        <w:t xml:space="preserve">e'thavā tārākāraṁ </w:t>
      </w:r>
      <w:r w:rsidRPr="00334FE1">
        <w:rPr>
          <w:lang w:val="en-US"/>
        </w:rPr>
        <w:t>g</w:t>
      </w:r>
      <w:r>
        <w:rPr>
          <w:lang w:val="en-US"/>
        </w:rPr>
        <w:t>uhy</w:t>
      </w:r>
      <w:r w:rsidRPr="00334FE1">
        <w:rPr>
          <w:lang w:val="en-US"/>
        </w:rPr>
        <w:t>āṭa</w:t>
      </w:r>
      <w:r>
        <w:rPr>
          <w:rStyle w:val="FootnoteReference"/>
          <w:lang w:val="en-US"/>
        </w:rPr>
        <w:footnoteReference w:id="6"/>
      </w:r>
      <w:r w:rsidRPr="00334FE1">
        <w:rPr>
          <w:lang w:val="en-US"/>
        </w:rPr>
        <w:t>-maṇḍap</w:t>
      </w:r>
      <w:r>
        <w:rPr>
          <w:lang w:val="en-US"/>
        </w:rPr>
        <w:t>am |</w:t>
      </w:r>
      <w:r w:rsidRPr="00334FE1">
        <w:rPr>
          <w:lang w:val="en-US"/>
        </w:rPr>
        <w:t xml:space="preserve"> </w:t>
      </w:r>
    </w:p>
    <w:p w:rsidR="00DD134E" w:rsidRDefault="00DD134E" w:rsidP="00334FE1">
      <w:pPr>
        <w:rPr>
          <w:lang w:val="en-US"/>
        </w:rPr>
      </w:pPr>
      <w:r w:rsidRPr="00334FE1">
        <w:rPr>
          <w:lang w:val="en-US"/>
        </w:rPr>
        <w:t>lakṣaye</w:t>
      </w:r>
      <w:r>
        <w:rPr>
          <w:lang w:val="en-US"/>
        </w:rPr>
        <w:t>d vāli-kuhare raktaṁ madhukarākṛtim</w:t>
      </w:r>
      <w:r w:rsidRPr="00334FE1">
        <w:rPr>
          <w:lang w:val="en-US"/>
        </w:rPr>
        <w:t xml:space="preserve"> ||</w:t>
      </w:r>
      <w:r>
        <w:rPr>
          <w:lang w:val="en-US"/>
        </w:rPr>
        <w:t>34</w:t>
      </w:r>
      <w:r w:rsidRPr="00334FE1">
        <w:rPr>
          <w:lang w:val="en-US"/>
        </w:rPr>
        <w:t>||</w:t>
      </w:r>
    </w:p>
    <w:p w:rsidR="00DD134E" w:rsidRDefault="00DD134E" w:rsidP="00334FE1">
      <w:pPr>
        <w:rPr>
          <w:lang w:val="en-US"/>
        </w:rPr>
      </w:pPr>
    </w:p>
    <w:p w:rsidR="00DD134E" w:rsidRDefault="00DD134E" w:rsidP="00334FE1">
      <w:pPr>
        <w:rPr>
          <w:lang w:val="en-US"/>
        </w:rPr>
      </w:pPr>
      <w:r>
        <w:rPr>
          <w:lang w:val="en-US"/>
        </w:rPr>
        <w:t xml:space="preserve">tarjanī-mukha-niruddha-karṇako </w:t>
      </w:r>
    </w:p>
    <w:p w:rsidR="00DD134E" w:rsidRDefault="00DD134E" w:rsidP="00334FE1">
      <w:pPr>
        <w:rPr>
          <w:lang w:val="en-US"/>
        </w:rPr>
      </w:pPr>
      <w:r>
        <w:rPr>
          <w:lang w:val="en-US"/>
        </w:rPr>
        <w:t>yo'thavā bhavati puruṣottamaḥ |</w:t>
      </w:r>
    </w:p>
    <w:p w:rsidR="00DD134E" w:rsidRDefault="00DD134E" w:rsidP="00334FE1">
      <w:pPr>
        <w:rPr>
          <w:lang w:val="en-US"/>
        </w:rPr>
      </w:pPr>
      <w:r>
        <w:rPr>
          <w:lang w:val="en-US"/>
        </w:rPr>
        <w:t xml:space="preserve">mūrdha-madhya-gata-siṁha-hāṭake </w:t>
      </w:r>
    </w:p>
    <w:p w:rsidR="00DD134E" w:rsidRDefault="00DD134E" w:rsidP="00334FE1">
      <w:pPr>
        <w:rPr>
          <w:lang w:val="en-US"/>
        </w:rPr>
      </w:pPr>
      <w:r>
        <w:rPr>
          <w:lang w:val="en-US"/>
        </w:rPr>
        <w:t xml:space="preserve">tasya nāda udayeta dhuṁdhv iti ||35|| </w:t>
      </w:r>
    </w:p>
    <w:p w:rsidR="00DD134E" w:rsidRDefault="00DD134E" w:rsidP="00334FE1">
      <w:pPr>
        <w:rPr>
          <w:lang w:val="en-US"/>
        </w:rPr>
      </w:pPr>
    </w:p>
    <w:p w:rsidR="00DD134E" w:rsidRDefault="00DD134E" w:rsidP="00334FE1">
      <w:pPr>
        <w:rPr>
          <w:lang w:val="en-US"/>
        </w:rPr>
      </w:pPr>
      <w:r>
        <w:rPr>
          <w:lang w:val="en-US"/>
        </w:rPr>
        <w:t xml:space="preserve">cakṣur-madhye puttalī-sannibhaṁ vā </w:t>
      </w:r>
    </w:p>
    <w:p w:rsidR="00DD134E" w:rsidRDefault="00DD134E" w:rsidP="00334FE1">
      <w:pPr>
        <w:rPr>
          <w:lang w:val="en-US"/>
        </w:rPr>
      </w:pPr>
      <w:r>
        <w:rPr>
          <w:lang w:val="en-US"/>
        </w:rPr>
        <w:t>nīla-jyotī-rūpam udyat prakāśam |</w:t>
      </w:r>
    </w:p>
    <w:p w:rsidR="00DD134E" w:rsidRDefault="00DD134E" w:rsidP="00334FE1">
      <w:pPr>
        <w:rPr>
          <w:lang w:val="en-US"/>
        </w:rPr>
      </w:pPr>
      <w:r>
        <w:rPr>
          <w:lang w:val="en-US"/>
        </w:rPr>
        <w:t xml:space="preserve">nairantaryāl lakṣayed etad uktaṁ </w:t>
      </w:r>
    </w:p>
    <w:p w:rsidR="00DD134E" w:rsidRPr="00334FE1" w:rsidRDefault="00DD134E" w:rsidP="00334FE1">
      <w:pPr>
        <w:rPr>
          <w:lang w:val="en-US"/>
        </w:rPr>
      </w:pPr>
      <w:r>
        <w:rPr>
          <w:lang w:val="en-US"/>
        </w:rPr>
        <w:t>prājñair antar-lakṣyamal labdha-cittaiḥ ||36||</w:t>
      </w:r>
    </w:p>
    <w:p w:rsidR="00DD134E" w:rsidRDefault="00DD134E" w:rsidP="00334FE1">
      <w:pPr>
        <w:rPr>
          <w:lang w:val="en-US"/>
        </w:rPr>
      </w:pPr>
    </w:p>
    <w:p w:rsidR="00DD134E" w:rsidRDefault="00DD134E" w:rsidP="00334FE1">
      <w:pPr>
        <w:rPr>
          <w:lang w:val="en-US"/>
        </w:rPr>
      </w:pPr>
      <w:r>
        <w:rPr>
          <w:lang w:val="en-US"/>
        </w:rPr>
        <w:t>ekāṅgula-catur-mārge nāsāgrād bahir ambaram |</w:t>
      </w:r>
    </w:p>
    <w:p w:rsidR="00DD134E" w:rsidRDefault="00DD134E" w:rsidP="00334FE1">
      <w:pPr>
        <w:rPr>
          <w:lang w:val="en-US"/>
        </w:rPr>
      </w:pPr>
      <w:r>
        <w:rPr>
          <w:lang w:val="en-US"/>
        </w:rPr>
        <w:t>śyāmala-jyotir-upamaṁ nairantaryeṇa lakṣayet ||37||</w:t>
      </w:r>
    </w:p>
    <w:p w:rsidR="00DD134E" w:rsidRDefault="00DD134E" w:rsidP="00334FE1">
      <w:pPr>
        <w:rPr>
          <w:lang w:val="en-US"/>
        </w:rPr>
      </w:pPr>
      <w:r>
        <w:rPr>
          <w:lang w:val="en-US"/>
        </w:rPr>
        <w:t>nāsāgrato bahir vyāpi satataṁ dvādaśāṅgule |</w:t>
      </w:r>
    </w:p>
    <w:p w:rsidR="00DD134E" w:rsidRDefault="00DD134E" w:rsidP="00334FE1">
      <w:pPr>
        <w:rPr>
          <w:lang w:val="en-US"/>
        </w:rPr>
      </w:pPr>
      <w:r>
        <w:rPr>
          <w:lang w:val="en-US"/>
        </w:rPr>
        <w:t>lakṣayed dharitālābhaṁ puraḥ pārthiva-maṇḍalam ||38||</w:t>
      </w:r>
    </w:p>
    <w:p w:rsidR="00DD134E" w:rsidRDefault="00DD134E" w:rsidP="00334FE1">
      <w:pPr>
        <w:rPr>
          <w:lang w:val="en-US"/>
        </w:rPr>
      </w:pPr>
      <w:r>
        <w:rPr>
          <w:lang w:val="en-US"/>
        </w:rPr>
        <w:t>vāyu-tattvaṁ dhūmra-varṇaṁ nāsāgrāt ṣoḍaśāṅgulam |</w:t>
      </w:r>
    </w:p>
    <w:p w:rsidR="00DD134E" w:rsidRDefault="00DD134E" w:rsidP="00334FE1">
      <w:pPr>
        <w:rPr>
          <w:lang w:val="en-US"/>
        </w:rPr>
      </w:pPr>
      <w:r>
        <w:rPr>
          <w:lang w:val="en-US"/>
        </w:rPr>
        <w:t>lakṣayet tan-mukhaṁ vā khaṁ sthira-dṛg gokulekṣaṇe ||39||</w:t>
      </w:r>
    </w:p>
    <w:p w:rsidR="00DD134E" w:rsidRDefault="00DD134E" w:rsidP="00334FE1">
      <w:pPr>
        <w:rPr>
          <w:lang w:val="en-US"/>
        </w:rPr>
      </w:pPr>
    </w:p>
    <w:p w:rsidR="00DD134E" w:rsidRDefault="00DD134E" w:rsidP="00334FE1">
      <w:pPr>
        <w:rPr>
          <w:lang w:val="en-US"/>
        </w:rPr>
      </w:pPr>
      <w:r>
        <w:rPr>
          <w:lang w:val="en-US"/>
        </w:rPr>
        <w:t>|| iti siddha-siddhānta-saṅgrahe nirmalī-karaṇam ||</w:t>
      </w:r>
    </w:p>
    <w:p w:rsidR="00DD134E" w:rsidRDefault="00DD134E" w:rsidP="00334FE1">
      <w:pPr>
        <w:rPr>
          <w:lang w:val="en-US"/>
        </w:rPr>
      </w:pPr>
    </w:p>
    <w:p w:rsidR="00DD134E" w:rsidRDefault="00DD134E" w:rsidP="00334FE1">
      <w:pPr>
        <w:rPr>
          <w:lang w:val="en-US"/>
        </w:rPr>
      </w:pPr>
      <w:r w:rsidRPr="00334FE1">
        <w:rPr>
          <w:lang w:val="en-US"/>
        </w:rPr>
        <w:t>ūrdhva</w:t>
      </w:r>
      <w:r>
        <w:rPr>
          <w:lang w:val="en-US"/>
        </w:rPr>
        <w:t xml:space="preserve">vad </w:t>
      </w:r>
      <w:r w:rsidRPr="00334FE1">
        <w:rPr>
          <w:lang w:val="en-US"/>
        </w:rPr>
        <w:t>dṛṣṭyāntarāla</w:t>
      </w:r>
      <w:r>
        <w:rPr>
          <w:lang w:val="en-US"/>
        </w:rPr>
        <w:t>mbe</w:t>
      </w:r>
      <w:r w:rsidRPr="00334FE1">
        <w:rPr>
          <w:lang w:val="en-US"/>
        </w:rPr>
        <w:t xml:space="preserve"> lakṣayet </w:t>
      </w:r>
      <w:r>
        <w:rPr>
          <w:lang w:val="en-US"/>
        </w:rPr>
        <w:t xml:space="preserve">siddha-vartmagaḥ </w:t>
      </w:r>
      <w:r w:rsidRPr="00334FE1">
        <w:rPr>
          <w:lang w:val="en-US"/>
        </w:rPr>
        <w:t xml:space="preserve">| </w:t>
      </w:r>
    </w:p>
    <w:p w:rsidR="00DD134E" w:rsidRDefault="00DD134E" w:rsidP="00334FE1">
      <w:pPr>
        <w:rPr>
          <w:lang w:val="en-US"/>
        </w:rPr>
      </w:pPr>
      <w:r w:rsidRPr="00334FE1">
        <w:rPr>
          <w:lang w:val="en-US"/>
        </w:rPr>
        <w:t>jyotir-mukhā</w:t>
      </w:r>
      <w:r>
        <w:rPr>
          <w:lang w:val="en-US"/>
        </w:rPr>
        <w:t xml:space="preserve"> dṛśyante tadākasmād itas tataḥ ||40||</w:t>
      </w:r>
    </w:p>
    <w:p w:rsidR="00DD134E" w:rsidRDefault="00DD134E" w:rsidP="00334FE1">
      <w:pPr>
        <w:rPr>
          <w:lang w:val="en-US"/>
        </w:rPr>
      </w:pPr>
      <w:r w:rsidRPr="00334FE1">
        <w:rPr>
          <w:lang w:val="en-US"/>
        </w:rPr>
        <w:t xml:space="preserve">athavā </w:t>
      </w:r>
      <w:r>
        <w:rPr>
          <w:lang w:val="en-US"/>
        </w:rPr>
        <w:t>yatra kutrāpi vyomaiva pari</w:t>
      </w:r>
      <w:r w:rsidRPr="00334FE1">
        <w:rPr>
          <w:lang w:val="en-US"/>
        </w:rPr>
        <w:t xml:space="preserve">lakṣayet | </w:t>
      </w:r>
    </w:p>
    <w:p w:rsidR="00DD134E" w:rsidRDefault="00DD134E" w:rsidP="00334FE1">
      <w:pPr>
        <w:rPr>
          <w:lang w:val="en-US"/>
        </w:rPr>
      </w:pPr>
      <w:r>
        <w:rPr>
          <w:lang w:val="en-US"/>
        </w:rPr>
        <w:t>ālambate sthiratvaṁ dṛk yogino'bhyāsataḥ sadā ||41||</w:t>
      </w:r>
    </w:p>
    <w:p w:rsidR="00DD134E" w:rsidRDefault="00DD134E" w:rsidP="00334FE1">
      <w:pPr>
        <w:rPr>
          <w:lang w:val="en-US"/>
        </w:rPr>
      </w:pPr>
      <w:r>
        <w:rPr>
          <w:lang w:val="en-US"/>
        </w:rPr>
        <w:t>dvādaśāṅgulam ārabhyāṣṭādaśāṅgulakāvadhi |</w:t>
      </w:r>
    </w:p>
    <w:p w:rsidR="00DD134E" w:rsidRDefault="00DD134E" w:rsidP="00334FE1">
      <w:pPr>
        <w:rPr>
          <w:lang w:val="en-US"/>
        </w:rPr>
      </w:pPr>
      <w:r>
        <w:rPr>
          <w:lang w:val="en-US"/>
        </w:rPr>
        <w:t>śirasy ūrdhve'thavā paśyej jyotiḥ puñjaṁ vimuktidam ||42||</w:t>
      </w:r>
    </w:p>
    <w:p w:rsidR="00DD134E" w:rsidRDefault="00DD134E" w:rsidP="00334FE1">
      <w:pPr>
        <w:rPr>
          <w:lang w:val="en-US"/>
        </w:rPr>
      </w:pPr>
      <w:r>
        <w:rPr>
          <w:lang w:val="en-US"/>
        </w:rPr>
        <w:t>dṛṣṭy-agre tapta-bharmābhāṁ lakṣayed vā vasundharām |</w:t>
      </w:r>
    </w:p>
    <w:p w:rsidR="00DD134E" w:rsidRDefault="00DD134E" w:rsidP="00334FE1">
      <w:pPr>
        <w:rPr>
          <w:lang w:val="en-US"/>
        </w:rPr>
      </w:pPr>
      <w:r>
        <w:rPr>
          <w:lang w:val="en-US"/>
        </w:rPr>
        <w:t>dṛṣṭiḥ sthiratvam etīti bahir-lakṣyam anekadhā ||43||</w:t>
      </w:r>
    </w:p>
    <w:p w:rsidR="00DD134E" w:rsidRDefault="00DD134E" w:rsidP="00334FE1">
      <w:pPr>
        <w:rPr>
          <w:lang w:val="en-US"/>
        </w:rPr>
      </w:pPr>
    </w:p>
    <w:p w:rsidR="00DD134E" w:rsidRDefault="00DD134E" w:rsidP="00334FE1">
      <w:pPr>
        <w:rPr>
          <w:lang w:val="en-US"/>
        </w:rPr>
      </w:pPr>
      <w:r>
        <w:rPr>
          <w:lang w:val="en-US"/>
        </w:rPr>
        <w:t>sitaṁ pītaṁ raktaṁ haritam athavā śyāmala-nibhaṁ</w:t>
      </w:r>
    </w:p>
    <w:p w:rsidR="00DD134E" w:rsidRDefault="00DD134E" w:rsidP="00334FE1">
      <w:pPr>
        <w:rPr>
          <w:lang w:val="en-US"/>
        </w:rPr>
      </w:pPr>
      <w:r>
        <w:rPr>
          <w:lang w:val="en-US"/>
        </w:rPr>
        <w:t>pradīpākāraṁ vādhigata-tulanaṁ dhūma-śikhayā |</w:t>
      </w:r>
    </w:p>
    <w:p w:rsidR="00DD134E" w:rsidRDefault="00DD134E" w:rsidP="00334FE1">
      <w:pPr>
        <w:rPr>
          <w:lang w:val="en-US"/>
        </w:rPr>
      </w:pPr>
      <w:r>
        <w:rPr>
          <w:lang w:val="en-US"/>
        </w:rPr>
        <w:t>sphuraj-jyotī-rūpaṁ hima-kiraṇa-bimbākṛti tathā</w:t>
      </w:r>
    </w:p>
    <w:p w:rsidR="00DD134E" w:rsidRDefault="00DD134E" w:rsidP="00334FE1">
      <w:pPr>
        <w:rPr>
          <w:lang w:val="en-US"/>
        </w:rPr>
      </w:pPr>
      <w:r>
        <w:rPr>
          <w:lang w:val="en-US"/>
        </w:rPr>
        <w:t>dineśākāraṁ vā nava-yavakam īkṣeta manasā ||44||</w:t>
      </w:r>
    </w:p>
    <w:p w:rsidR="00DD134E" w:rsidRDefault="00DD134E" w:rsidP="00334FE1">
      <w:pPr>
        <w:rPr>
          <w:lang w:val="en-US"/>
        </w:rPr>
      </w:pPr>
    </w:p>
    <w:p w:rsidR="00DD134E" w:rsidRDefault="00DD134E" w:rsidP="00334FE1">
      <w:pPr>
        <w:rPr>
          <w:lang w:val="en-US"/>
        </w:rPr>
      </w:pPr>
      <w:r>
        <w:rPr>
          <w:lang w:val="en-US"/>
        </w:rPr>
        <w:t>madhya-lakṣyam idaṁ proktam iti lakṣya-trayīritā |</w:t>
      </w:r>
    </w:p>
    <w:p w:rsidR="00DD134E" w:rsidRDefault="00DD134E" w:rsidP="00334FE1">
      <w:pPr>
        <w:rPr>
          <w:lang w:val="en-US"/>
        </w:rPr>
      </w:pPr>
      <w:r>
        <w:rPr>
          <w:lang w:val="en-US"/>
        </w:rPr>
        <w:t>siddha-siddhānta-vijñātaṁ vyoma-pañcakam ucyate ||45||</w:t>
      </w:r>
    </w:p>
    <w:p w:rsidR="00DD134E" w:rsidRDefault="00DD134E" w:rsidP="00334FE1">
      <w:pPr>
        <w:rPr>
          <w:lang w:val="en-US"/>
        </w:rPr>
      </w:pPr>
    </w:p>
    <w:p w:rsidR="00DD134E" w:rsidRDefault="00DD134E" w:rsidP="00334FE1">
      <w:pPr>
        <w:rPr>
          <w:lang w:val="en-US"/>
        </w:rPr>
      </w:pPr>
      <w:r>
        <w:rPr>
          <w:lang w:val="en-US"/>
        </w:rPr>
        <w:t>bāhyābhyantara-deśam ujjvalatamaṁ śūnyaṁ kham ālokayet</w:t>
      </w:r>
    </w:p>
    <w:p w:rsidR="00DD134E" w:rsidRDefault="00DD134E" w:rsidP="00334FE1">
      <w:pPr>
        <w:rPr>
          <w:lang w:val="en-US"/>
        </w:rPr>
      </w:pPr>
      <w:r>
        <w:rPr>
          <w:lang w:val="en-US"/>
        </w:rPr>
        <w:t>dhvāntākāra-dharaṁ paraṁ kham athavā kalpāntakālāgnibham |</w:t>
      </w:r>
    </w:p>
    <w:p w:rsidR="00DD134E" w:rsidRDefault="00DD134E" w:rsidP="00334FE1">
      <w:pPr>
        <w:rPr>
          <w:lang w:val="en-US"/>
        </w:rPr>
      </w:pPr>
      <w:r>
        <w:rPr>
          <w:lang w:val="en-US"/>
        </w:rPr>
        <w:t>āho svid gamanaṁ mahat-padam uta pradyota-rūpaṁ nabhas</w:t>
      </w:r>
    </w:p>
    <w:p w:rsidR="00DD134E" w:rsidRDefault="00DD134E" w:rsidP="00334FE1">
      <w:pPr>
        <w:rPr>
          <w:lang w:val="en-US"/>
        </w:rPr>
      </w:pPr>
      <w:r>
        <w:rPr>
          <w:lang w:val="en-US"/>
        </w:rPr>
        <w:t>tattvādyaṁ dina-ratna-koṭi-ruci vā sūryāmbaraṁ santatam ||46||</w:t>
      </w:r>
    </w:p>
    <w:p w:rsidR="00DD134E" w:rsidRPr="00334FE1" w:rsidRDefault="00DD134E" w:rsidP="00334FE1">
      <w:pPr>
        <w:rPr>
          <w:lang w:val="en-US"/>
        </w:rPr>
      </w:pPr>
    </w:p>
    <w:p w:rsidR="00DD134E" w:rsidRDefault="00DD134E" w:rsidP="00334FE1">
      <w:pPr>
        <w:rPr>
          <w:lang w:val="en-US"/>
        </w:rPr>
      </w:pPr>
      <w:r w:rsidRPr="00334FE1">
        <w:rPr>
          <w:lang w:val="en-US"/>
        </w:rPr>
        <w:t>vyoma-pañcaka</w:t>
      </w:r>
      <w:r>
        <w:rPr>
          <w:lang w:val="en-US"/>
        </w:rPr>
        <w:t>-vilokanāt pumān</w:t>
      </w:r>
    </w:p>
    <w:p w:rsidR="00DD134E" w:rsidRDefault="00DD134E" w:rsidP="00334FE1">
      <w:pPr>
        <w:rPr>
          <w:lang w:val="en-US"/>
        </w:rPr>
      </w:pPr>
      <w:r>
        <w:rPr>
          <w:lang w:val="en-US"/>
        </w:rPr>
        <w:t>jāyate kuliśa-tulya-vigrahaḥ |</w:t>
      </w:r>
    </w:p>
    <w:p w:rsidR="00DD134E" w:rsidRDefault="00DD134E" w:rsidP="00334FE1">
      <w:pPr>
        <w:rPr>
          <w:lang w:val="en-US"/>
        </w:rPr>
      </w:pPr>
      <w:r>
        <w:rPr>
          <w:lang w:val="en-US"/>
        </w:rPr>
        <w:t xml:space="preserve">ity avetya vimalena cetasā </w:t>
      </w:r>
    </w:p>
    <w:p w:rsidR="00DD134E" w:rsidRDefault="00DD134E" w:rsidP="00334FE1">
      <w:pPr>
        <w:rPr>
          <w:lang w:val="en-US"/>
        </w:rPr>
      </w:pPr>
      <w:r w:rsidRPr="00334FE1">
        <w:rPr>
          <w:lang w:val="en-US"/>
        </w:rPr>
        <w:t>vyoma-pañcakam</w:t>
      </w:r>
      <w:r>
        <w:rPr>
          <w:rStyle w:val="FootnoteReference"/>
          <w:lang w:val="en-US"/>
        </w:rPr>
        <w:footnoteReference w:id="7"/>
      </w:r>
      <w:r w:rsidRPr="00334FE1">
        <w:rPr>
          <w:lang w:val="en-US"/>
        </w:rPr>
        <w:t xml:space="preserve"> </w:t>
      </w:r>
      <w:r>
        <w:rPr>
          <w:lang w:val="en-US"/>
        </w:rPr>
        <w:t>idaṁ prapañcitam ||47||</w:t>
      </w:r>
    </w:p>
    <w:p w:rsidR="00DD134E" w:rsidRDefault="00DD134E" w:rsidP="00334FE1">
      <w:pPr>
        <w:rPr>
          <w:lang w:val="en-US"/>
        </w:rPr>
      </w:pPr>
    </w:p>
    <w:p w:rsidR="00DD134E" w:rsidRDefault="00DD134E" w:rsidP="00334FE1">
      <w:pPr>
        <w:rPr>
          <w:lang w:val="en-US"/>
        </w:rPr>
      </w:pPr>
      <w:r>
        <w:rPr>
          <w:lang w:val="en-US"/>
        </w:rPr>
        <w:t xml:space="preserve">navāṅgaṁ ṣoḍaśādhāraṁ tri-lakṣyaṁ </w:t>
      </w:r>
      <w:r w:rsidRPr="004A38E3">
        <w:rPr>
          <w:lang w:val="en-US"/>
        </w:rPr>
        <w:t xml:space="preserve">vyoma-pañcakam </w:t>
      </w:r>
      <w:r>
        <w:rPr>
          <w:lang w:val="en-US"/>
        </w:rPr>
        <w:t>|</w:t>
      </w:r>
    </w:p>
    <w:p w:rsidR="00DD134E" w:rsidRDefault="00DD134E" w:rsidP="00334FE1">
      <w:pPr>
        <w:rPr>
          <w:lang w:val="en-US"/>
        </w:rPr>
      </w:pPr>
      <w:r>
        <w:rPr>
          <w:lang w:val="en-US"/>
        </w:rPr>
        <w:t>samānaṁ yo na jānāti sa yogī nāma-dhārakaḥ ||48||</w:t>
      </w:r>
    </w:p>
    <w:p w:rsidR="00DD134E" w:rsidRDefault="00DD134E" w:rsidP="00334FE1">
      <w:pPr>
        <w:rPr>
          <w:lang w:val="en-US"/>
        </w:rPr>
      </w:pPr>
      <w:r>
        <w:rPr>
          <w:lang w:val="en-US"/>
        </w:rPr>
        <w:t>(iti prācīnoktiḥ)</w:t>
      </w:r>
    </w:p>
    <w:p w:rsidR="00DD134E" w:rsidRDefault="00DD134E" w:rsidP="00334FE1">
      <w:pPr>
        <w:rPr>
          <w:lang w:val="en-US"/>
        </w:rPr>
      </w:pPr>
    </w:p>
    <w:p w:rsidR="00DD134E" w:rsidRDefault="00DD134E" w:rsidP="00334FE1">
      <w:pPr>
        <w:rPr>
          <w:lang w:val="en-US"/>
        </w:rPr>
      </w:pPr>
    </w:p>
    <w:p w:rsidR="00DD134E" w:rsidRPr="00334FE1" w:rsidRDefault="00DD134E" w:rsidP="00334FE1">
      <w:pPr>
        <w:rPr>
          <w:lang w:val="en-US"/>
        </w:rPr>
      </w:pPr>
    </w:p>
    <w:p w:rsidR="00DD134E" w:rsidRPr="00334FE1" w:rsidRDefault="00DD134E" w:rsidP="00334FE1">
      <w:pPr>
        <w:rPr>
          <w:lang w:val="en-US"/>
        </w:rPr>
      </w:pPr>
      <w:r w:rsidRPr="00334FE1">
        <w:rPr>
          <w:lang w:val="en-US"/>
        </w:rPr>
        <w:t>bāhyābhyantare'tyantaṁ nirmalaṁ nirākāram ākāśaṁ lakṣayet ||</w:t>
      </w:r>
    </w:p>
    <w:p w:rsidR="00DD134E" w:rsidRPr="00334FE1" w:rsidRDefault="00DD134E" w:rsidP="00334FE1">
      <w:pPr>
        <w:rPr>
          <w:lang w:val="en-US"/>
        </w:rPr>
      </w:pPr>
    </w:p>
    <w:p w:rsidR="00DD134E" w:rsidRPr="00334FE1" w:rsidRDefault="00DD134E" w:rsidP="00334FE1">
      <w:pPr>
        <w:rPr>
          <w:lang w:val="en-US"/>
        </w:rPr>
      </w:pPr>
      <w:r w:rsidRPr="00334FE1">
        <w:rPr>
          <w:lang w:val="en-US"/>
        </w:rPr>
        <w:t>athavā bāhyābhyantare'tyantāndhakāra-nibhaṁ parākāśam avalokayet ||</w:t>
      </w:r>
    </w:p>
    <w:p w:rsidR="00DD134E" w:rsidRPr="00334FE1" w:rsidRDefault="00DD134E" w:rsidP="00334FE1">
      <w:pPr>
        <w:rPr>
          <w:lang w:val="en-US"/>
        </w:rPr>
      </w:pPr>
    </w:p>
    <w:p w:rsidR="00DD134E" w:rsidRPr="00334FE1" w:rsidRDefault="00DD134E" w:rsidP="00334FE1">
      <w:pPr>
        <w:rPr>
          <w:lang w:val="en-US"/>
        </w:rPr>
      </w:pPr>
      <w:r w:rsidRPr="00334FE1">
        <w:rPr>
          <w:lang w:val="en-US"/>
        </w:rPr>
        <w:t>athavā bāhyābhyantara-kālānala-saṅkāśaṁ mahākāśam avalokayet ||</w:t>
      </w:r>
    </w:p>
    <w:p w:rsidR="00DD134E" w:rsidRPr="00334FE1" w:rsidRDefault="00DD134E" w:rsidP="00334FE1">
      <w:pPr>
        <w:rPr>
          <w:lang w:val="en-US"/>
        </w:rPr>
      </w:pPr>
    </w:p>
    <w:p w:rsidR="00DD134E" w:rsidRPr="00334FE1" w:rsidRDefault="00DD134E" w:rsidP="00334FE1">
      <w:pPr>
        <w:rPr>
          <w:lang w:val="en-US"/>
        </w:rPr>
      </w:pPr>
      <w:r w:rsidRPr="00334FE1">
        <w:rPr>
          <w:lang w:val="en-US"/>
        </w:rPr>
        <w:t>athavā bāhyābhyantare nija-tattva-svarūpaṁ tattvākāśam avalokayet ||</w:t>
      </w:r>
    </w:p>
    <w:p w:rsidR="00DD134E" w:rsidRPr="00334FE1" w:rsidRDefault="00DD134E" w:rsidP="00334FE1">
      <w:pPr>
        <w:rPr>
          <w:lang w:val="en-US"/>
        </w:rPr>
      </w:pPr>
    </w:p>
    <w:p w:rsidR="00DD134E" w:rsidRPr="00334FE1" w:rsidRDefault="00DD134E" w:rsidP="00334FE1">
      <w:pPr>
        <w:rPr>
          <w:lang w:val="en-US"/>
        </w:rPr>
      </w:pPr>
      <w:r w:rsidRPr="00334FE1">
        <w:rPr>
          <w:lang w:val="en-US"/>
        </w:rPr>
        <w:t>athavā bāhyābhyantare sūrya-koṭi-nibhaṁ sūryākāśam avalokayet ||</w:t>
      </w:r>
    </w:p>
    <w:p w:rsidR="00DD134E" w:rsidRPr="00334FE1" w:rsidRDefault="00DD134E" w:rsidP="00334FE1">
      <w:pPr>
        <w:rPr>
          <w:lang w:val="en-US"/>
        </w:rPr>
      </w:pPr>
    </w:p>
    <w:p w:rsidR="00DD134E" w:rsidRPr="00334FE1" w:rsidRDefault="00DD134E" w:rsidP="00334FE1">
      <w:pPr>
        <w:rPr>
          <w:lang w:val="en-US"/>
        </w:rPr>
      </w:pPr>
      <w:r w:rsidRPr="00334FE1">
        <w:rPr>
          <w:lang w:val="en-US"/>
        </w:rPr>
        <w:t>svayaṁ vyoma-pañcakāvalokanena vyoma-sadṛśo bhavati ||30||</w:t>
      </w:r>
    </w:p>
    <w:p w:rsidR="00DD134E" w:rsidRPr="00334FE1" w:rsidRDefault="00DD134E" w:rsidP="00334FE1">
      <w:pPr>
        <w:rPr>
          <w:lang w:val="en-US"/>
        </w:rPr>
      </w:pPr>
    </w:p>
    <w:p w:rsidR="00DD134E" w:rsidRPr="00334FE1" w:rsidRDefault="00DD134E" w:rsidP="00334FE1">
      <w:pPr>
        <w:rPr>
          <w:lang w:val="en-US"/>
        </w:rPr>
      </w:pPr>
      <w:r w:rsidRPr="00334FE1">
        <w:rPr>
          <w:lang w:val="en-US"/>
        </w:rPr>
        <w:t>uktaṁ ca—</w:t>
      </w:r>
    </w:p>
    <w:p w:rsidR="00DD134E" w:rsidRPr="00334FE1" w:rsidRDefault="00DD134E" w:rsidP="00334FE1">
      <w:pPr>
        <w:rPr>
          <w:lang w:val="en-US"/>
        </w:rPr>
      </w:pPr>
    </w:p>
    <w:p w:rsidR="00DD134E" w:rsidRPr="00334FE1" w:rsidRDefault="00DD134E" w:rsidP="00334FE1">
      <w:pPr>
        <w:rPr>
          <w:lang w:val="en-US"/>
        </w:rPr>
      </w:pPr>
      <w:r w:rsidRPr="00334FE1">
        <w:rPr>
          <w:lang w:val="en-US"/>
        </w:rPr>
        <w:t>nava-cakraṁ kalādhāraṁ trilakṣyaṁ vyoma-pañcakam |</w:t>
      </w:r>
    </w:p>
    <w:p w:rsidR="00DD134E" w:rsidRPr="00334FE1" w:rsidRDefault="00DD134E" w:rsidP="00334FE1">
      <w:pPr>
        <w:rPr>
          <w:lang w:val="en-US"/>
        </w:rPr>
      </w:pPr>
      <w:r w:rsidRPr="00334FE1">
        <w:rPr>
          <w:lang w:val="en-US"/>
        </w:rPr>
        <w:t>samyag etan na jānāti sa yogī nāma-dhārakaḥ ||</w:t>
      </w:r>
      <w:r>
        <w:rPr>
          <w:lang w:val="en-US"/>
        </w:rPr>
        <w:t>48</w:t>
      </w:r>
      <w:r w:rsidRPr="00334FE1">
        <w:rPr>
          <w:lang w:val="en-US"/>
        </w:rPr>
        <w:t>||</w:t>
      </w:r>
    </w:p>
    <w:p w:rsidR="00DD134E" w:rsidRDefault="00DD134E" w:rsidP="00334FE1">
      <w:pPr>
        <w:rPr>
          <w:lang w:val="en-US"/>
        </w:rPr>
      </w:pPr>
    </w:p>
    <w:p w:rsidR="00DD134E" w:rsidRDefault="00DD134E" w:rsidP="00334FE1">
      <w:pPr>
        <w:rPr>
          <w:lang w:val="en-US"/>
        </w:rPr>
      </w:pPr>
      <w:r>
        <w:rPr>
          <w:lang w:val="en-US"/>
        </w:rPr>
        <w:t xml:space="preserve">yogāṅgāni bhavanty aṣṭau </w:t>
      </w:r>
      <w:r w:rsidRPr="00334FE1">
        <w:rPr>
          <w:lang w:val="en-US"/>
        </w:rPr>
        <w:t>yam</w:t>
      </w:r>
      <w:r>
        <w:rPr>
          <w:lang w:val="en-US"/>
        </w:rPr>
        <w:t xml:space="preserve">o </w:t>
      </w:r>
      <w:r w:rsidRPr="00334FE1">
        <w:rPr>
          <w:lang w:val="en-US"/>
        </w:rPr>
        <w:t>niyama</w:t>
      </w:r>
      <w:r>
        <w:rPr>
          <w:lang w:val="en-US"/>
        </w:rPr>
        <w:t xml:space="preserve"> </w:t>
      </w:r>
      <w:r w:rsidRPr="00334FE1">
        <w:rPr>
          <w:lang w:val="en-US"/>
        </w:rPr>
        <w:t>āsana</w:t>
      </w:r>
      <w:r>
        <w:rPr>
          <w:lang w:val="en-US"/>
        </w:rPr>
        <w:t>m |</w:t>
      </w:r>
    </w:p>
    <w:p w:rsidR="00DD134E" w:rsidRDefault="00DD134E" w:rsidP="00334FE1">
      <w:pPr>
        <w:rPr>
          <w:lang w:val="en-US"/>
        </w:rPr>
      </w:pPr>
      <w:r w:rsidRPr="00334FE1">
        <w:rPr>
          <w:lang w:val="en-US"/>
        </w:rPr>
        <w:t>prāṇāyāma</w:t>
      </w:r>
      <w:r>
        <w:rPr>
          <w:lang w:val="en-US"/>
        </w:rPr>
        <w:t xml:space="preserve">s tathā </w:t>
      </w:r>
      <w:r w:rsidRPr="00334FE1">
        <w:rPr>
          <w:lang w:val="en-US"/>
        </w:rPr>
        <w:t>pratyāhāra</w:t>
      </w:r>
      <w:r>
        <w:rPr>
          <w:lang w:val="en-US"/>
        </w:rPr>
        <w:t xml:space="preserve">ḥ syād atha </w:t>
      </w:r>
      <w:r w:rsidRPr="00334FE1">
        <w:rPr>
          <w:lang w:val="en-US"/>
        </w:rPr>
        <w:t>dhāraṇā</w:t>
      </w:r>
      <w:r>
        <w:rPr>
          <w:lang w:val="en-US"/>
        </w:rPr>
        <w:t xml:space="preserve"> ||49||</w:t>
      </w:r>
    </w:p>
    <w:p w:rsidR="00DD134E" w:rsidRDefault="00DD134E" w:rsidP="00334FE1">
      <w:pPr>
        <w:rPr>
          <w:lang w:val="en-US"/>
        </w:rPr>
      </w:pPr>
      <w:r w:rsidRPr="00334FE1">
        <w:rPr>
          <w:lang w:val="en-US"/>
        </w:rPr>
        <w:t>dhyāna</w:t>
      </w:r>
      <w:r>
        <w:rPr>
          <w:lang w:val="en-US"/>
        </w:rPr>
        <w:t xml:space="preserve">ṁ </w:t>
      </w:r>
      <w:r w:rsidRPr="00334FE1">
        <w:rPr>
          <w:lang w:val="en-US"/>
        </w:rPr>
        <w:t>samādh</w:t>
      </w:r>
      <w:r>
        <w:rPr>
          <w:lang w:val="en-US"/>
        </w:rPr>
        <w:t>ir eteṣāṁ pṛthag-arthān atha bruve |</w:t>
      </w:r>
    </w:p>
    <w:p w:rsidR="00DD134E" w:rsidRDefault="00DD134E" w:rsidP="00334FE1">
      <w:pPr>
        <w:rPr>
          <w:lang w:val="en-US"/>
        </w:rPr>
      </w:pPr>
      <w:r>
        <w:rPr>
          <w:lang w:val="en-US"/>
        </w:rPr>
        <w:t>dvandva-duḥkhādi-sahanaṁ yama ity abhidhīyate</w:t>
      </w:r>
      <w:r>
        <w:rPr>
          <w:rStyle w:val="FootnoteReference"/>
          <w:lang w:val="en-US"/>
        </w:rPr>
        <w:footnoteReference w:id="8"/>
      </w:r>
      <w:r>
        <w:rPr>
          <w:lang w:val="en-US"/>
        </w:rPr>
        <w:t xml:space="preserve"> ||50||</w:t>
      </w:r>
    </w:p>
    <w:p w:rsidR="00DD134E" w:rsidRDefault="00DD134E" w:rsidP="00334FE1">
      <w:pPr>
        <w:rPr>
          <w:lang w:val="en-US"/>
        </w:rPr>
      </w:pPr>
      <w:r>
        <w:rPr>
          <w:lang w:val="en-US"/>
        </w:rPr>
        <w:t>vṛttīnāṁ mānasīnāṁ hi yaiḥ syān niyamanaṁ sphuṭam |</w:t>
      </w:r>
    </w:p>
    <w:p w:rsidR="00DD134E" w:rsidRPr="00334FE1" w:rsidRDefault="00DD134E" w:rsidP="00334FE1">
      <w:pPr>
        <w:rPr>
          <w:lang w:val="en-US"/>
        </w:rPr>
      </w:pPr>
      <w:r>
        <w:rPr>
          <w:lang w:val="en-US"/>
        </w:rPr>
        <w:t>niyamās te prakīrtyante santoṣa-pramukhā budhaiḥ</w:t>
      </w:r>
      <w:r>
        <w:rPr>
          <w:rStyle w:val="FootnoteReference"/>
          <w:lang w:val="en-US"/>
        </w:rPr>
        <w:footnoteReference w:id="9"/>
      </w:r>
      <w:r>
        <w:rPr>
          <w:lang w:val="en-US"/>
        </w:rPr>
        <w:t xml:space="preserve"> ||51||</w:t>
      </w:r>
    </w:p>
    <w:p w:rsidR="00DD134E" w:rsidRDefault="00DD134E" w:rsidP="00334FE1">
      <w:pPr>
        <w:rPr>
          <w:lang w:val="en-US"/>
        </w:rPr>
      </w:pPr>
      <w:r w:rsidRPr="00334FE1">
        <w:rPr>
          <w:lang w:val="en-US"/>
        </w:rPr>
        <w:t>sva-svarūpe sa</w:t>
      </w:r>
      <w:r>
        <w:rPr>
          <w:lang w:val="en-US"/>
        </w:rPr>
        <w:t>d</w:t>
      </w:r>
      <w:r w:rsidRPr="00334FE1">
        <w:rPr>
          <w:lang w:val="en-US"/>
        </w:rPr>
        <w:t>āsanna</w:t>
      </w:r>
      <w:r>
        <w:rPr>
          <w:lang w:val="en-US"/>
        </w:rPr>
        <w:t xml:space="preserve">-bhāva </w:t>
      </w:r>
      <w:r w:rsidRPr="007C0140">
        <w:rPr>
          <w:lang w:val="en-US"/>
        </w:rPr>
        <w:t xml:space="preserve">āsanam </w:t>
      </w:r>
      <w:r>
        <w:rPr>
          <w:lang w:val="en-US"/>
        </w:rPr>
        <w:t>ucyate |</w:t>
      </w:r>
    </w:p>
    <w:p w:rsidR="00DD134E" w:rsidRDefault="00DD134E" w:rsidP="00334FE1">
      <w:pPr>
        <w:rPr>
          <w:lang w:val="en-US"/>
        </w:rPr>
      </w:pPr>
      <w:r>
        <w:rPr>
          <w:lang w:val="en-US"/>
        </w:rPr>
        <w:t>sukha-svasthāmbujādīnāṁ bhedāt tad bahudhā matam ||52||</w:t>
      </w:r>
    </w:p>
    <w:p w:rsidR="00DD134E" w:rsidRDefault="00DD134E" w:rsidP="00334FE1">
      <w:pPr>
        <w:rPr>
          <w:lang w:val="en-US"/>
        </w:rPr>
      </w:pPr>
      <w:r w:rsidRPr="00334FE1">
        <w:rPr>
          <w:lang w:val="en-US"/>
        </w:rPr>
        <w:t>prāṇ</w:t>
      </w:r>
      <w:r>
        <w:rPr>
          <w:lang w:val="en-US"/>
        </w:rPr>
        <w:t>ānāṁ sthairya-hetur yaḥ sa prāṇāyāma iṣyate |</w:t>
      </w:r>
    </w:p>
    <w:p w:rsidR="00DD134E" w:rsidRDefault="00DD134E" w:rsidP="00334FE1">
      <w:pPr>
        <w:rPr>
          <w:lang w:val="en-US"/>
        </w:rPr>
      </w:pPr>
      <w:r>
        <w:rPr>
          <w:lang w:val="en-US"/>
        </w:rPr>
        <w:t>niḥśvāsa-tāre cakrādyaiḥ sampuṭīkaraṇaṁ yathā ||53||</w:t>
      </w:r>
    </w:p>
    <w:p w:rsidR="00DD134E" w:rsidRDefault="00DD134E" w:rsidP="00334FE1">
      <w:pPr>
        <w:rPr>
          <w:lang w:val="en-US"/>
        </w:rPr>
      </w:pPr>
      <w:r>
        <w:rPr>
          <w:lang w:val="en-US"/>
        </w:rPr>
        <w:t>ceto-vṛtti-taraṅgāṇāṁ viṣayebhyo nivartanam |</w:t>
      </w:r>
    </w:p>
    <w:p w:rsidR="00DD134E" w:rsidRPr="00334FE1" w:rsidRDefault="00DD134E" w:rsidP="00334FE1">
      <w:pPr>
        <w:rPr>
          <w:lang w:val="en-US"/>
        </w:rPr>
      </w:pPr>
      <w:r w:rsidRPr="00334FE1">
        <w:rPr>
          <w:lang w:val="en-US"/>
        </w:rPr>
        <w:t>pratyāhāra</w:t>
      </w:r>
      <w:r>
        <w:rPr>
          <w:lang w:val="en-US"/>
        </w:rPr>
        <w:t xml:space="preserve">ḥ sa utpanno </w:t>
      </w:r>
      <w:r w:rsidRPr="00334FE1">
        <w:rPr>
          <w:lang w:val="en-US"/>
        </w:rPr>
        <w:t>vikāra-gr</w:t>
      </w:r>
      <w:r>
        <w:rPr>
          <w:lang w:val="en-US"/>
        </w:rPr>
        <w:t>ā</w:t>
      </w:r>
      <w:r w:rsidRPr="00334FE1">
        <w:rPr>
          <w:lang w:val="en-US"/>
        </w:rPr>
        <w:t>sa</w:t>
      </w:r>
      <w:r>
        <w:rPr>
          <w:lang w:val="en-US"/>
        </w:rPr>
        <w:t>-kārakaḥ ||54||</w:t>
      </w:r>
    </w:p>
    <w:p w:rsidR="00DD134E" w:rsidRDefault="00DD134E" w:rsidP="00334FE1">
      <w:pPr>
        <w:rPr>
          <w:lang w:val="en-US"/>
        </w:rPr>
      </w:pPr>
      <w:r>
        <w:rPr>
          <w:lang w:val="en-US"/>
        </w:rPr>
        <w:t xml:space="preserve">utpannotpanna-vṛttīnāṁ nirvikāre hi </w:t>
      </w:r>
      <w:r w:rsidRPr="00334FE1">
        <w:rPr>
          <w:lang w:val="en-US"/>
        </w:rPr>
        <w:t>dhāraṇ</w:t>
      </w:r>
      <w:r>
        <w:rPr>
          <w:lang w:val="en-US"/>
        </w:rPr>
        <w:t>am |</w:t>
      </w:r>
    </w:p>
    <w:p w:rsidR="00DD134E" w:rsidRDefault="00DD134E" w:rsidP="00334FE1">
      <w:pPr>
        <w:rPr>
          <w:lang w:val="en-US"/>
        </w:rPr>
      </w:pPr>
      <w:r>
        <w:rPr>
          <w:lang w:val="en-US"/>
        </w:rPr>
        <w:t>dhāraṇeti samākhyātā niyamyaikāvadhāraṇā ||55||</w:t>
      </w:r>
    </w:p>
    <w:p w:rsidR="00DD134E" w:rsidRDefault="00DD134E" w:rsidP="00334FE1">
      <w:pPr>
        <w:rPr>
          <w:lang w:val="en-US"/>
        </w:rPr>
      </w:pPr>
      <w:r>
        <w:rPr>
          <w:lang w:val="en-US"/>
        </w:rPr>
        <w:t>paramātmāsti nirdvandvaḥ svātmārāmo'tra yad bhavet |</w:t>
      </w:r>
    </w:p>
    <w:p w:rsidR="00DD134E" w:rsidRDefault="00DD134E" w:rsidP="00334FE1">
      <w:pPr>
        <w:rPr>
          <w:lang w:val="en-US"/>
        </w:rPr>
      </w:pPr>
      <w:r>
        <w:rPr>
          <w:lang w:val="en-US"/>
        </w:rPr>
        <w:t>yat tat svarūpam ity antar-vṛttir dhyānam iti smṛtam ||56||</w:t>
      </w:r>
    </w:p>
    <w:p w:rsidR="00DD134E" w:rsidRDefault="00DD134E" w:rsidP="00334FE1">
      <w:pPr>
        <w:rPr>
          <w:lang w:val="en-US"/>
        </w:rPr>
      </w:pPr>
    </w:p>
    <w:p w:rsidR="00DD134E" w:rsidRDefault="00DD134E" w:rsidP="00334FE1">
      <w:pPr>
        <w:rPr>
          <w:lang w:val="en-US"/>
        </w:rPr>
      </w:pPr>
      <w:r w:rsidRPr="00334FE1">
        <w:rPr>
          <w:lang w:val="en-US"/>
        </w:rPr>
        <w:t>sarva-tattv</w:t>
      </w:r>
      <w:r>
        <w:rPr>
          <w:lang w:val="en-US"/>
        </w:rPr>
        <w:t>a-</w:t>
      </w:r>
      <w:r w:rsidRPr="00334FE1">
        <w:rPr>
          <w:lang w:val="en-US"/>
        </w:rPr>
        <w:t>samāvasthā</w:t>
      </w:r>
      <w:r>
        <w:rPr>
          <w:lang w:val="en-US"/>
        </w:rPr>
        <w:t xml:space="preserve"> </w:t>
      </w:r>
      <w:r w:rsidRPr="007C0140">
        <w:rPr>
          <w:lang w:val="en-US"/>
        </w:rPr>
        <w:t>samādhi</w:t>
      </w:r>
      <w:r>
        <w:rPr>
          <w:lang w:val="en-US"/>
        </w:rPr>
        <w:t>r iti kīrtitaḥ |</w:t>
      </w:r>
    </w:p>
    <w:p w:rsidR="00DD134E" w:rsidRDefault="00DD134E" w:rsidP="00334FE1">
      <w:pPr>
        <w:rPr>
          <w:lang w:val="en-US"/>
        </w:rPr>
      </w:pPr>
      <w:r w:rsidRPr="00334FE1">
        <w:rPr>
          <w:lang w:val="en-US"/>
        </w:rPr>
        <w:t>nirudyamatv</w:t>
      </w:r>
      <w:r>
        <w:rPr>
          <w:lang w:val="en-US"/>
        </w:rPr>
        <w:t>ā</w:t>
      </w:r>
      <w:r w:rsidRPr="00334FE1">
        <w:rPr>
          <w:lang w:val="en-US"/>
        </w:rPr>
        <w:t>nāyās</w:t>
      </w:r>
      <w:r>
        <w:rPr>
          <w:lang w:val="en-US"/>
        </w:rPr>
        <w:t>āv eka-śīlaika-bhāvate ||57||</w:t>
      </w:r>
    </w:p>
    <w:p w:rsidR="00DD134E" w:rsidRDefault="00DD134E" w:rsidP="00334FE1">
      <w:pPr>
        <w:rPr>
          <w:lang w:val="en-US"/>
        </w:rPr>
      </w:pPr>
      <w:r>
        <w:rPr>
          <w:lang w:val="en-US"/>
        </w:rPr>
        <w:t>nirvikalpatvam ete te santi bhedāḥ samādhijāḥ |</w:t>
      </w:r>
    </w:p>
    <w:p w:rsidR="00DD134E" w:rsidRPr="00334FE1" w:rsidRDefault="00DD134E" w:rsidP="00334FE1">
      <w:pPr>
        <w:rPr>
          <w:lang w:val="en-US"/>
        </w:rPr>
      </w:pPr>
      <w:r w:rsidRPr="00334FE1">
        <w:rPr>
          <w:lang w:val="en-US"/>
        </w:rPr>
        <w:t>aṣṭāṅga-yoga</w:t>
      </w:r>
      <w:r>
        <w:rPr>
          <w:lang w:val="en-US"/>
        </w:rPr>
        <w:t xml:space="preserve"> ity eṣa nirūpita iha sphuṭam </w:t>
      </w:r>
      <w:r w:rsidRPr="00334FE1">
        <w:rPr>
          <w:lang w:val="en-US"/>
        </w:rPr>
        <w:t>||</w:t>
      </w:r>
      <w:r>
        <w:rPr>
          <w:lang w:val="en-US"/>
        </w:rPr>
        <w:t>58||</w:t>
      </w:r>
    </w:p>
    <w:p w:rsidR="00DD134E" w:rsidRPr="00334FE1" w:rsidRDefault="00DD134E" w:rsidP="00334FE1">
      <w:pPr>
        <w:rPr>
          <w:lang w:val="en-US"/>
        </w:rPr>
      </w:pPr>
    </w:p>
    <w:p w:rsidR="00DD134E" w:rsidRPr="00334FE1" w:rsidRDefault="00DD134E" w:rsidP="007C0140">
      <w:pPr>
        <w:jc w:val="center"/>
        <w:rPr>
          <w:lang w:val="en-US"/>
        </w:rPr>
      </w:pPr>
      <w:r w:rsidRPr="00334FE1">
        <w:rPr>
          <w:lang w:val="en-US"/>
        </w:rPr>
        <w:t>|| iti siddha-siddhānta-</w:t>
      </w:r>
      <w:r>
        <w:rPr>
          <w:lang w:val="en-US"/>
        </w:rPr>
        <w:t xml:space="preserve">saṅgrahe </w:t>
      </w:r>
      <w:r w:rsidRPr="00334FE1">
        <w:rPr>
          <w:lang w:val="en-US"/>
        </w:rPr>
        <w:t>piṇḍa-vicār</w:t>
      </w:r>
      <w:r>
        <w:rPr>
          <w:lang w:val="en-US"/>
        </w:rPr>
        <w:t>e</w:t>
      </w:r>
      <w:r w:rsidRPr="00334FE1">
        <w:rPr>
          <w:lang w:val="en-US"/>
        </w:rPr>
        <w:t xml:space="preserve"> dvitīyopadeśaḥ ||</w:t>
      </w:r>
    </w:p>
    <w:p w:rsidR="00DD134E" w:rsidRPr="00334FE1" w:rsidRDefault="00DD134E" w:rsidP="007C0140">
      <w:pPr>
        <w:jc w:val="center"/>
        <w:rPr>
          <w:lang w:val="en-US"/>
        </w:rPr>
      </w:pPr>
    </w:p>
    <w:p w:rsidR="00DD134E" w:rsidRPr="00334FE1" w:rsidRDefault="00DD134E" w:rsidP="007C0140">
      <w:pPr>
        <w:jc w:val="center"/>
        <w:rPr>
          <w:lang w:val="en-US"/>
        </w:rPr>
      </w:pPr>
      <w:r w:rsidRPr="00334FE1">
        <w:rPr>
          <w:lang w:val="en-US"/>
        </w:rPr>
        <w:t>—o)0(o—</w:t>
      </w:r>
    </w:p>
    <w:p w:rsidR="00DD134E" w:rsidRDefault="00DD134E" w:rsidP="00D511E9">
      <w:pPr>
        <w:rPr>
          <w:lang w:val="en-US"/>
        </w:rPr>
      </w:pPr>
    </w:p>
    <w:p w:rsidR="00DD134E" w:rsidRDefault="00DD134E" w:rsidP="00D511E9">
      <w:pPr>
        <w:rPr>
          <w:lang w:val="en-US"/>
        </w:rPr>
      </w:pPr>
      <w:r>
        <w:rPr>
          <w:lang w:val="en-US"/>
        </w:rPr>
        <w:br w:type="column"/>
      </w:r>
    </w:p>
    <w:p w:rsidR="00DD134E" w:rsidRPr="007C0140" w:rsidRDefault="00DD134E" w:rsidP="007C0140">
      <w:pPr>
        <w:jc w:val="center"/>
        <w:rPr>
          <w:lang w:val="en-US"/>
        </w:rPr>
      </w:pPr>
      <w:r w:rsidRPr="007C0140">
        <w:rPr>
          <w:lang w:val="en-US"/>
        </w:rPr>
        <w:t>(3)</w:t>
      </w:r>
    </w:p>
    <w:p w:rsidR="00DD134E" w:rsidRPr="007C0140" w:rsidRDefault="00DD134E" w:rsidP="007C0140">
      <w:pPr>
        <w:pStyle w:val="Heading3"/>
      </w:pPr>
      <w:r w:rsidRPr="007C0140">
        <w:t>tṛtīya upadeśaḥ</w:t>
      </w:r>
    </w:p>
    <w:p w:rsidR="00DD134E" w:rsidRPr="007C0140" w:rsidRDefault="00DD134E" w:rsidP="007C0140">
      <w:pPr>
        <w:pStyle w:val="Heading2"/>
        <w:rPr>
          <w:lang/>
        </w:rPr>
      </w:pPr>
      <w:r w:rsidRPr="007C0140">
        <w:rPr>
          <w:lang/>
        </w:rPr>
        <w:t>piṇḍa-saṁvittiḥ</w:t>
      </w:r>
    </w:p>
    <w:p w:rsidR="00DD134E" w:rsidRPr="007C0140" w:rsidRDefault="00DD134E" w:rsidP="007C0140">
      <w:pPr>
        <w:rPr>
          <w:lang w:val="en-US"/>
        </w:rPr>
      </w:pPr>
    </w:p>
    <w:p w:rsidR="00DD134E" w:rsidRDefault="00DD134E" w:rsidP="007C0140">
      <w:pPr>
        <w:rPr>
          <w:lang w:val="en-US"/>
        </w:rPr>
      </w:pPr>
      <w:r w:rsidRPr="007C0140">
        <w:rPr>
          <w:lang w:val="en-US"/>
        </w:rPr>
        <w:t xml:space="preserve">piṇḍa-saṁvittir </w:t>
      </w:r>
      <w:r>
        <w:rPr>
          <w:lang w:val="en-US"/>
        </w:rPr>
        <w:t>adhunā kathyate yogi-sammatā |</w:t>
      </w:r>
    </w:p>
    <w:p w:rsidR="00DD134E" w:rsidRPr="007C0140" w:rsidRDefault="00DD134E" w:rsidP="007C0140">
      <w:pPr>
        <w:rPr>
          <w:lang w:val="en-US"/>
        </w:rPr>
      </w:pPr>
      <w:r>
        <w:rPr>
          <w:lang w:val="en-US"/>
        </w:rPr>
        <w:t xml:space="preserve">yasyāḥ samāśrayād bhāti tattva-jñānam adūrataḥ </w:t>
      </w:r>
      <w:r w:rsidRPr="007C0140">
        <w:rPr>
          <w:lang w:val="en-US"/>
        </w:rPr>
        <w:t>||1||</w:t>
      </w:r>
    </w:p>
    <w:p w:rsidR="00DD134E" w:rsidRDefault="00DD134E" w:rsidP="007C0140">
      <w:pPr>
        <w:rPr>
          <w:lang w:val="en-US"/>
        </w:rPr>
      </w:pPr>
      <w:r>
        <w:rPr>
          <w:lang w:val="en-US"/>
        </w:rPr>
        <w:t>brahmāṇḍa-varti yat kiñcit tat-piṇḍe'py asti sarvathā |</w:t>
      </w:r>
    </w:p>
    <w:p w:rsidR="00DD134E" w:rsidRDefault="00DD134E" w:rsidP="007C0140">
      <w:pPr>
        <w:rPr>
          <w:lang w:val="en-US"/>
        </w:rPr>
      </w:pPr>
      <w:r>
        <w:rPr>
          <w:lang w:val="en-US"/>
        </w:rPr>
        <w:t>iti niścaya evātra piṇḍa-saṁvittir ucyate ||2||</w:t>
      </w:r>
    </w:p>
    <w:p w:rsidR="00DD134E" w:rsidRDefault="00DD134E" w:rsidP="007C0140">
      <w:pPr>
        <w:rPr>
          <w:lang w:val="en-US"/>
        </w:rPr>
      </w:pPr>
      <w:r w:rsidRPr="007C0140">
        <w:rPr>
          <w:lang w:val="en-US"/>
        </w:rPr>
        <w:t>kūrmaḥ pāda-tale</w:t>
      </w:r>
      <w:r>
        <w:rPr>
          <w:lang w:val="en-US"/>
        </w:rPr>
        <w:t>'ṅguṣṭha-tale pātālam ucyate |</w:t>
      </w:r>
    </w:p>
    <w:p w:rsidR="00DD134E" w:rsidRDefault="00DD134E" w:rsidP="007C0140">
      <w:pPr>
        <w:rPr>
          <w:lang w:val="en-US"/>
        </w:rPr>
      </w:pPr>
      <w:r w:rsidRPr="007C0140">
        <w:rPr>
          <w:lang w:val="en-US"/>
        </w:rPr>
        <w:t>talātala</w:t>
      </w:r>
      <w:r>
        <w:rPr>
          <w:lang w:val="en-US"/>
        </w:rPr>
        <w:t>ṁ puro'</w:t>
      </w:r>
      <w:r w:rsidRPr="007C0140">
        <w:rPr>
          <w:lang w:val="en-US"/>
        </w:rPr>
        <w:t>ṅguṣṭhā</w:t>
      </w:r>
      <w:r>
        <w:rPr>
          <w:lang w:val="en-US"/>
        </w:rPr>
        <w:t xml:space="preserve">t </w:t>
      </w:r>
      <w:r w:rsidRPr="007C0140">
        <w:rPr>
          <w:lang w:val="en-US"/>
        </w:rPr>
        <w:t>pāda-pṛṣṭhe</w:t>
      </w:r>
      <w:r>
        <w:rPr>
          <w:lang w:val="en-US"/>
        </w:rPr>
        <w:t xml:space="preserve"> </w:t>
      </w:r>
      <w:r w:rsidRPr="007C0140">
        <w:rPr>
          <w:lang w:val="en-US"/>
        </w:rPr>
        <w:t>mahātala</w:t>
      </w:r>
      <w:r>
        <w:rPr>
          <w:lang w:val="en-US"/>
        </w:rPr>
        <w:t>m ||3||</w:t>
      </w:r>
    </w:p>
    <w:p w:rsidR="00DD134E" w:rsidRDefault="00DD134E" w:rsidP="007C0140">
      <w:pPr>
        <w:rPr>
          <w:lang w:val="en-US"/>
        </w:rPr>
      </w:pPr>
      <w:r w:rsidRPr="007C0140">
        <w:rPr>
          <w:lang w:val="en-US"/>
        </w:rPr>
        <w:t>gulphe</w:t>
      </w:r>
      <w:r>
        <w:rPr>
          <w:lang w:val="en-US"/>
        </w:rPr>
        <w:t xml:space="preserve"> </w:t>
      </w:r>
      <w:r w:rsidRPr="00B10B73">
        <w:rPr>
          <w:lang w:val="en-US"/>
        </w:rPr>
        <w:t>rasātalaṁ</w:t>
      </w:r>
      <w:r>
        <w:rPr>
          <w:lang w:val="en-US"/>
        </w:rPr>
        <w:t xml:space="preserve"> proktaṁ </w:t>
      </w:r>
      <w:r w:rsidRPr="007C0140">
        <w:rPr>
          <w:lang w:val="en-US"/>
        </w:rPr>
        <w:t>jaṅghāyāṁ</w:t>
      </w:r>
      <w:r>
        <w:rPr>
          <w:lang w:val="en-US"/>
        </w:rPr>
        <w:t xml:space="preserve"> </w:t>
      </w:r>
      <w:r w:rsidRPr="00B10B73">
        <w:rPr>
          <w:lang w:val="en-US"/>
        </w:rPr>
        <w:t>sutalaṁ</w:t>
      </w:r>
      <w:r>
        <w:rPr>
          <w:lang w:val="en-US"/>
        </w:rPr>
        <w:t xml:space="preserve"> matam |</w:t>
      </w:r>
    </w:p>
    <w:p w:rsidR="00DD134E" w:rsidRDefault="00DD134E" w:rsidP="007C0140">
      <w:pPr>
        <w:rPr>
          <w:lang w:val="en-US"/>
        </w:rPr>
      </w:pPr>
      <w:r>
        <w:rPr>
          <w:lang w:val="en-US"/>
        </w:rPr>
        <w:t xml:space="preserve">vitalaṁ </w:t>
      </w:r>
      <w:r w:rsidRPr="007C0140">
        <w:rPr>
          <w:lang w:val="en-US"/>
        </w:rPr>
        <w:t>jān</w:t>
      </w:r>
      <w:r>
        <w:rPr>
          <w:lang w:val="en-US"/>
        </w:rPr>
        <w:t xml:space="preserve">u-deśe syād </w:t>
      </w:r>
      <w:r w:rsidRPr="007C0140">
        <w:rPr>
          <w:lang w:val="en-US"/>
        </w:rPr>
        <w:t xml:space="preserve">atalam </w:t>
      </w:r>
      <w:r>
        <w:rPr>
          <w:lang w:val="en-US"/>
        </w:rPr>
        <w:t>mūla iṣyate ||4||</w:t>
      </w:r>
    </w:p>
    <w:p w:rsidR="00DD134E" w:rsidRDefault="00DD134E" w:rsidP="007C0140">
      <w:pPr>
        <w:rPr>
          <w:lang w:val="en-US"/>
        </w:rPr>
      </w:pPr>
      <w:r>
        <w:rPr>
          <w:lang w:val="en-US"/>
        </w:rPr>
        <w:t xml:space="preserve">ūrdhvaḥ svabhāvo yaḥ piṇḍe syāt </w:t>
      </w:r>
      <w:r w:rsidRPr="007C0140">
        <w:rPr>
          <w:lang w:val="en-US"/>
        </w:rPr>
        <w:t>kālāgni-rudra</w:t>
      </w:r>
      <w:r>
        <w:rPr>
          <w:lang w:val="en-US"/>
        </w:rPr>
        <w:t>ka</w:t>
      </w:r>
      <w:r w:rsidRPr="007C0140">
        <w:rPr>
          <w:lang w:val="en-US"/>
        </w:rPr>
        <w:t xml:space="preserve">ḥ </w:t>
      </w:r>
      <w:r>
        <w:rPr>
          <w:lang w:val="en-US"/>
        </w:rPr>
        <w:t>|</w:t>
      </w:r>
    </w:p>
    <w:p w:rsidR="00DD134E" w:rsidRDefault="00DD134E" w:rsidP="007C0140">
      <w:pPr>
        <w:rPr>
          <w:lang w:val="en-US"/>
        </w:rPr>
      </w:pPr>
      <w:r>
        <w:rPr>
          <w:lang w:val="en-US"/>
        </w:rPr>
        <w:t xml:space="preserve">pātāla-pada-vācyānāṁ sattvānām adhidevatā </w:t>
      </w:r>
      <w:r w:rsidRPr="007C0140">
        <w:rPr>
          <w:lang w:val="en-US"/>
        </w:rPr>
        <w:t>||</w:t>
      </w:r>
      <w:r>
        <w:rPr>
          <w:lang w:val="en-US"/>
        </w:rPr>
        <w:t>5</w:t>
      </w:r>
      <w:r w:rsidRPr="007C0140">
        <w:rPr>
          <w:lang w:val="en-US"/>
        </w:rPr>
        <w:t>||</w:t>
      </w:r>
    </w:p>
    <w:p w:rsidR="00DD134E" w:rsidRDefault="00DD134E" w:rsidP="007C0140">
      <w:pPr>
        <w:rPr>
          <w:lang w:val="en-US"/>
        </w:rPr>
      </w:pPr>
      <w:r>
        <w:rPr>
          <w:lang w:val="en-US"/>
        </w:rPr>
        <w:t>bh</w:t>
      </w:r>
      <w:r w:rsidRPr="007C0140">
        <w:rPr>
          <w:lang w:val="en-US"/>
        </w:rPr>
        <w:t>ūr-</w:t>
      </w:r>
      <w:r>
        <w:rPr>
          <w:lang w:val="en-US"/>
        </w:rPr>
        <w:t>ādi-</w:t>
      </w:r>
      <w:r w:rsidRPr="007C0140">
        <w:rPr>
          <w:lang w:val="en-US"/>
        </w:rPr>
        <w:t>loka</w:t>
      </w:r>
      <w:r>
        <w:rPr>
          <w:lang w:val="en-US"/>
        </w:rPr>
        <w:t>-tritaya</w:t>
      </w:r>
      <w:r w:rsidRPr="007C0140">
        <w:rPr>
          <w:lang w:val="en-US"/>
        </w:rPr>
        <w:t>ṁ guhy</w:t>
      </w:r>
      <w:r>
        <w:rPr>
          <w:lang w:val="en-US"/>
        </w:rPr>
        <w:t>e liṅgāgra-mūlayoḥ |</w:t>
      </w:r>
    </w:p>
    <w:p w:rsidR="00DD134E" w:rsidRDefault="00DD134E" w:rsidP="007C0140">
      <w:pPr>
        <w:rPr>
          <w:lang w:val="en-US"/>
        </w:rPr>
      </w:pPr>
      <w:r>
        <w:rPr>
          <w:lang w:val="en-US"/>
        </w:rPr>
        <w:t>tatrādhidevatā śukraḥ piṇḍe'tha vināyakaḥ ||6||</w:t>
      </w:r>
    </w:p>
    <w:p w:rsidR="00DD134E" w:rsidRDefault="00DD134E" w:rsidP="007C0140">
      <w:pPr>
        <w:rPr>
          <w:lang w:val="en-US"/>
        </w:rPr>
      </w:pPr>
      <w:r w:rsidRPr="007C0140">
        <w:rPr>
          <w:lang w:val="en-US"/>
        </w:rPr>
        <w:t>daṇḍā</w:t>
      </w:r>
      <w:r>
        <w:rPr>
          <w:lang w:val="en-US"/>
        </w:rPr>
        <w:t xml:space="preserve">gre </w:t>
      </w:r>
      <w:r w:rsidRPr="007C0140">
        <w:rPr>
          <w:lang w:val="en-US"/>
        </w:rPr>
        <w:t xml:space="preserve">daṇḍa-kuhare </w:t>
      </w:r>
      <w:r w:rsidRPr="00284101">
        <w:rPr>
          <w:lang w:val="en-US"/>
        </w:rPr>
        <w:t>mahar-lok</w:t>
      </w:r>
      <w:r>
        <w:rPr>
          <w:lang w:val="en-US"/>
        </w:rPr>
        <w:t xml:space="preserve">o </w:t>
      </w:r>
      <w:r w:rsidRPr="007C0140">
        <w:rPr>
          <w:lang w:val="en-US"/>
        </w:rPr>
        <w:t>jan</w:t>
      </w:r>
      <w:r>
        <w:rPr>
          <w:lang w:val="en-US"/>
        </w:rPr>
        <w:t>as tathā |</w:t>
      </w:r>
    </w:p>
    <w:p w:rsidR="00DD134E" w:rsidRDefault="00DD134E" w:rsidP="007C0140">
      <w:pPr>
        <w:rPr>
          <w:lang w:val="en-US"/>
        </w:rPr>
      </w:pPr>
      <w:r w:rsidRPr="007C0140">
        <w:rPr>
          <w:lang w:val="en-US"/>
        </w:rPr>
        <w:t>tapo</w:t>
      </w:r>
      <w:r>
        <w:rPr>
          <w:rFonts w:ascii="Times New Roman" w:hAnsi="Times New Roman" w:cs="Times New Roman"/>
          <w:lang w:val="en-US"/>
        </w:rPr>
        <w:t> </w:t>
      </w:r>
      <w:r w:rsidRPr="007C0140">
        <w:rPr>
          <w:lang w:val="en-US"/>
        </w:rPr>
        <w:t xml:space="preserve">daṇḍa-nāle </w:t>
      </w:r>
      <w:r>
        <w:rPr>
          <w:lang w:val="en-US"/>
        </w:rPr>
        <w:t xml:space="preserve">satyaṁ </w:t>
      </w:r>
      <w:r w:rsidRPr="007C0140">
        <w:rPr>
          <w:lang w:val="en-US"/>
        </w:rPr>
        <w:t>mūl</w:t>
      </w:r>
      <w:r>
        <w:rPr>
          <w:lang w:val="en-US"/>
        </w:rPr>
        <w:t>e yomāna etadīṭ ||7||</w:t>
      </w:r>
    </w:p>
    <w:p w:rsidR="00DD134E" w:rsidRDefault="00DD134E" w:rsidP="007C0140">
      <w:pPr>
        <w:rPr>
          <w:lang w:val="en-US"/>
        </w:rPr>
      </w:pPr>
      <w:r>
        <w:rPr>
          <w:lang w:val="en-US"/>
        </w:rPr>
        <w:t>aneka-vyāpakaḥ piṇḍe dharmo'tha mahaso'cyutaḥ |</w:t>
      </w:r>
    </w:p>
    <w:p w:rsidR="00DD134E" w:rsidRDefault="00DD134E" w:rsidP="007C0140">
      <w:pPr>
        <w:rPr>
          <w:lang w:val="en-US"/>
        </w:rPr>
      </w:pPr>
      <w:r>
        <w:rPr>
          <w:lang w:val="en-US"/>
        </w:rPr>
        <w:t>svar-loka-bhūta-kukṣeḥ sa devatātvena sammataḥ ||8||</w:t>
      </w:r>
    </w:p>
    <w:p w:rsidR="00DD134E" w:rsidRDefault="00DD134E" w:rsidP="007C0140">
      <w:pPr>
        <w:rPr>
          <w:lang w:val="en-US"/>
        </w:rPr>
      </w:pPr>
      <w:r>
        <w:rPr>
          <w:lang w:val="en-US"/>
        </w:rPr>
        <w:t>hṛdaye rudra-loko'sti rudras tatrādhidevatā |</w:t>
      </w:r>
    </w:p>
    <w:p w:rsidR="00DD134E" w:rsidRPr="007C0140" w:rsidRDefault="00DD134E" w:rsidP="007C0140">
      <w:pPr>
        <w:rPr>
          <w:lang w:val="en-US"/>
        </w:rPr>
      </w:pPr>
      <w:r>
        <w:rPr>
          <w:lang w:val="en-US"/>
        </w:rPr>
        <w:t>ugraḥ svabhāvo yaḥ piṇḍe tat-svarūpaḥ sa sammataḥ ||9||</w:t>
      </w:r>
    </w:p>
    <w:p w:rsidR="00DD134E" w:rsidRDefault="00DD134E" w:rsidP="007C0140">
      <w:pPr>
        <w:rPr>
          <w:lang w:val="en-US"/>
        </w:rPr>
      </w:pPr>
      <w:r w:rsidRPr="007C0140">
        <w:rPr>
          <w:lang w:val="en-US"/>
        </w:rPr>
        <w:t>vakṣa</w:t>
      </w:r>
      <w:r>
        <w:rPr>
          <w:lang w:val="en-US"/>
        </w:rPr>
        <w:t>s</w:t>
      </w:r>
      <w:r w:rsidRPr="007C0140">
        <w:rPr>
          <w:lang w:val="en-US"/>
        </w:rPr>
        <w:t>īśvara-lok</w:t>
      </w:r>
      <w:r>
        <w:rPr>
          <w:lang w:val="en-US"/>
        </w:rPr>
        <w:t xml:space="preserve">o'sti </w:t>
      </w:r>
      <w:r w:rsidRPr="007C0140">
        <w:rPr>
          <w:lang w:val="en-US"/>
        </w:rPr>
        <w:t>tatr</w:t>
      </w:r>
      <w:r>
        <w:rPr>
          <w:lang w:val="en-US"/>
        </w:rPr>
        <w:t>ādhīśvara ī</w:t>
      </w:r>
      <w:r w:rsidRPr="007C0140">
        <w:rPr>
          <w:lang w:val="en-US"/>
        </w:rPr>
        <w:t>śvar</w:t>
      </w:r>
      <w:r>
        <w:rPr>
          <w:lang w:val="en-US"/>
        </w:rPr>
        <w:t>aḥ |</w:t>
      </w:r>
    </w:p>
    <w:p w:rsidR="00DD134E" w:rsidRDefault="00DD134E" w:rsidP="007C0140">
      <w:pPr>
        <w:rPr>
          <w:lang w:val="en-US"/>
        </w:rPr>
      </w:pPr>
      <w:r w:rsidRPr="007C0140">
        <w:rPr>
          <w:lang w:val="en-US"/>
        </w:rPr>
        <w:t>piṇḍ</w:t>
      </w:r>
      <w:r>
        <w:rPr>
          <w:lang w:val="en-US"/>
        </w:rPr>
        <w:t xml:space="preserve">e </w:t>
      </w:r>
      <w:r w:rsidRPr="007C0140">
        <w:rPr>
          <w:lang w:val="en-US"/>
        </w:rPr>
        <w:t>tṛpti-svarūp</w:t>
      </w:r>
      <w:r>
        <w:rPr>
          <w:lang w:val="en-US"/>
        </w:rPr>
        <w:t xml:space="preserve">eṇa </w:t>
      </w:r>
      <w:r w:rsidRPr="007C0140">
        <w:rPr>
          <w:lang w:val="en-US"/>
        </w:rPr>
        <w:t>tiṣṭhat</w:t>
      </w:r>
      <w:r>
        <w:rPr>
          <w:lang w:val="en-US"/>
        </w:rPr>
        <w:t>īt</w:t>
      </w:r>
      <w:r w:rsidRPr="007C0140">
        <w:rPr>
          <w:lang w:val="en-US"/>
        </w:rPr>
        <w:t xml:space="preserve">i </w:t>
      </w:r>
      <w:r>
        <w:rPr>
          <w:lang w:val="en-US"/>
        </w:rPr>
        <w:t>mataṁ satām ||10||</w:t>
      </w:r>
    </w:p>
    <w:p w:rsidR="00DD134E" w:rsidRDefault="00DD134E" w:rsidP="007C0140">
      <w:pPr>
        <w:rPr>
          <w:lang w:val="en-US"/>
        </w:rPr>
      </w:pPr>
    </w:p>
    <w:p w:rsidR="00DD134E" w:rsidRDefault="00DD134E" w:rsidP="007C0140">
      <w:pPr>
        <w:rPr>
          <w:lang w:val="en-US"/>
        </w:rPr>
      </w:pPr>
      <w:r w:rsidRPr="007C0140">
        <w:rPr>
          <w:lang w:val="en-US"/>
        </w:rPr>
        <w:t>kaṇṭha</w:t>
      </w:r>
      <w:r>
        <w:rPr>
          <w:lang w:val="en-US"/>
        </w:rPr>
        <w:t>ṁ sadā-śiva-nivāsam udāharanti</w:t>
      </w:r>
    </w:p>
    <w:p w:rsidR="00DD134E" w:rsidRDefault="00DD134E" w:rsidP="007C0140">
      <w:pPr>
        <w:rPr>
          <w:lang w:val="en-US"/>
        </w:rPr>
      </w:pPr>
      <w:r>
        <w:rPr>
          <w:lang w:val="en-US"/>
        </w:rPr>
        <w:t>tatrādhināyakatayā sa sadā-śivo'sti |</w:t>
      </w:r>
    </w:p>
    <w:p w:rsidR="00DD134E" w:rsidRDefault="00DD134E" w:rsidP="007C0140">
      <w:pPr>
        <w:rPr>
          <w:lang w:val="en-US"/>
        </w:rPr>
      </w:pPr>
      <w:r>
        <w:rPr>
          <w:lang w:val="en-US"/>
        </w:rPr>
        <w:t>piṇḍe jitendriya-gaṇair anubhūyamānaḥ</w:t>
      </w:r>
    </w:p>
    <w:p w:rsidR="00DD134E" w:rsidRDefault="00DD134E" w:rsidP="007C0140">
      <w:pPr>
        <w:rPr>
          <w:lang w:val="en-US"/>
        </w:rPr>
      </w:pPr>
      <w:r>
        <w:rPr>
          <w:lang w:val="en-US"/>
        </w:rPr>
        <w:t>saumya-svabhāva iti yaḥ prathita-pratiṣṭhaḥ ||11||</w:t>
      </w:r>
    </w:p>
    <w:p w:rsidR="00DD134E" w:rsidRDefault="00DD134E" w:rsidP="007C0140">
      <w:pPr>
        <w:rPr>
          <w:lang w:val="en-US"/>
        </w:rPr>
      </w:pPr>
    </w:p>
    <w:p w:rsidR="00DD134E" w:rsidRDefault="00DD134E" w:rsidP="007C0140">
      <w:pPr>
        <w:rPr>
          <w:lang w:val="en-US"/>
        </w:rPr>
      </w:pPr>
      <w:r>
        <w:rPr>
          <w:lang w:val="en-US"/>
        </w:rPr>
        <w:t>śakt</w:t>
      </w:r>
      <w:r w:rsidRPr="007C0140">
        <w:rPr>
          <w:lang w:val="en-US"/>
        </w:rPr>
        <w:t>aṇṭh</w:t>
      </w:r>
      <w:r>
        <w:rPr>
          <w:lang w:val="en-US"/>
        </w:rPr>
        <w:t xml:space="preserve">a-lokaḥ khalu kaṇṭha-madhye </w:t>
      </w:r>
    </w:p>
    <w:p w:rsidR="00DD134E" w:rsidRDefault="00DD134E" w:rsidP="007C0140">
      <w:pPr>
        <w:rPr>
          <w:lang w:val="en-US"/>
        </w:rPr>
      </w:pPr>
      <w:r>
        <w:rPr>
          <w:lang w:val="en-US"/>
        </w:rPr>
        <w:t>śrīkaṇṭha evātra bhaved adhīśaḥ |</w:t>
      </w:r>
    </w:p>
    <w:p w:rsidR="00DD134E" w:rsidRDefault="00DD134E" w:rsidP="007C0140">
      <w:pPr>
        <w:rPr>
          <w:lang w:val="en-US"/>
        </w:rPr>
      </w:pPr>
      <w:r>
        <w:rPr>
          <w:lang w:val="en-US"/>
        </w:rPr>
        <w:t xml:space="preserve">sanātanatvātmakatāṁ dadhānaḥ </w:t>
      </w:r>
    </w:p>
    <w:p w:rsidR="00DD134E" w:rsidRDefault="00DD134E" w:rsidP="007C0140">
      <w:pPr>
        <w:rPr>
          <w:lang w:val="en-US"/>
        </w:rPr>
      </w:pPr>
      <w:r>
        <w:rPr>
          <w:lang w:val="en-US"/>
        </w:rPr>
        <w:t>piṇḍāntare vādhikṛtādhivāsaḥ ||12||</w:t>
      </w:r>
    </w:p>
    <w:p w:rsidR="00DD134E" w:rsidRDefault="00DD134E" w:rsidP="007C0140">
      <w:pPr>
        <w:rPr>
          <w:lang w:val="en-US"/>
        </w:rPr>
      </w:pPr>
    </w:p>
    <w:p w:rsidR="00DD134E" w:rsidRDefault="00DD134E" w:rsidP="007C0140">
      <w:pPr>
        <w:rPr>
          <w:lang w:val="en-US"/>
        </w:rPr>
      </w:pPr>
      <w:r w:rsidRPr="007C0140">
        <w:rPr>
          <w:lang w:val="en-US"/>
        </w:rPr>
        <w:t>lambikā-mūl</w:t>
      </w:r>
      <w:r>
        <w:rPr>
          <w:lang w:val="en-US"/>
        </w:rPr>
        <w:t>ak</w:t>
      </w:r>
      <w:r w:rsidRPr="007C0140">
        <w:rPr>
          <w:lang w:val="en-US"/>
        </w:rPr>
        <w:t>e bhairav</w:t>
      </w:r>
      <w:r>
        <w:rPr>
          <w:lang w:val="en-US"/>
        </w:rPr>
        <w:t xml:space="preserve">o'dhīśvaras </w:t>
      </w:r>
    </w:p>
    <w:p w:rsidR="00DD134E" w:rsidRDefault="00DD134E" w:rsidP="007C0140">
      <w:pPr>
        <w:rPr>
          <w:lang w:val="en-US"/>
        </w:rPr>
      </w:pPr>
      <w:r w:rsidRPr="006B070C">
        <w:rPr>
          <w:lang w:val="en-US"/>
        </w:rPr>
        <w:t xml:space="preserve">tatra </w:t>
      </w:r>
      <w:r>
        <w:rPr>
          <w:lang w:val="en-US"/>
        </w:rPr>
        <w:t xml:space="preserve">yat kīrtitas tasya loko budhaiḥ </w:t>
      </w:r>
      <w:r w:rsidRPr="007C0140">
        <w:rPr>
          <w:lang w:val="en-US"/>
        </w:rPr>
        <w:t xml:space="preserve">| </w:t>
      </w:r>
    </w:p>
    <w:p w:rsidR="00DD134E" w:rsidRDefault="00DD134E" w:rsidP="007C0140">
      <w:pPr>
        <w:rPr>
          <w:lang w:val="en-US"/>
        </w:rPr>
      </w:pPr>
      <w:r>
        <w:rPr>
          <w:lang w:val="en-US"/>
        </w:rPr>
        <w:t>prāṇināṁ sarvadā sarva-kāryād yamo</w:t>
      </w:r>
    </w:p>
    <w:p w:rsidR="00DD134E" w:rsidRDefault="00DD134E" w:rsidP="007C0140">
      <w:pPr>
        <w:rPr>
          <w:lang w:val="en-US"/>
        </w:rPr>
      </w:pPr>
      <w:r w:rsidRPr="007C0140">
        <w:rPr>
          <w:lang w:val="en-US"/>
        </w:rPr>
        <w:t>bhairav</w:t>
      </w:r>
      <w:r>
        <w:rPr>
          <w:lang w:val="en-US"/>
        </w:rPr>
        <w:t>ākhyādharaḥ</w:t>
      </w:r>
      <w:r w:rsidRPr="007C0140">
        <w:rPr>
          <w:lang w:val="en-US"/>
        </w:rPr>
        <w:t xml:space="preserve"> piṇḍa-madhye </w:t>
      </w:r>
      <w:r>
        <w:rPr>
          <w:lang w:val="en-US"/>
        </w:rPr>
        <w:t>mataḥ ||13||</w:t>
      </w:r>
    </w:p>
    <w:p w:rsidR="00DD134E" w:rsidRDefault="00DD134E" w:rsidP="007C0140">
      <w:pPr>
        <w:rPr>
          <w:lang w:val="en-US"/>
        </w:rPr>
      </w:pPr>
    </w:p>
    <w:p w:rsidR="00DD134E" w:rsidRDefault="00DD134E" w:rsidP="007C0140">
      <w:pPr>
        <w:rPr>
          <w:lang w:val="en-US"/>
        </w:rPr>
      </w:pPr>
      <w:r>
        <w:rPr>
          <w:lang w:val="en-US"/>
        </w:rPr>
        <w:t>tālu-dvāre śaiva-lokaḥ prasiddhaḥ</w:t>
      </w:r>
    </w:p>
    <w:p w:rsidR="00DD134E" w:rsidRDefault="00DD134E" w:rsidP="007C0140">
      <w:pPr>
        <w:rPr>
          <w:lang w:val="en-US"/>
        </w:rPr>
      </w:pPr>
      <w:r>
        <w:rPr>
          <w:lang w:val="en-US"/>
        </w:rPr>
        <w:t>tatrādhīśaḥ syāc chivo viśva-vandyaḥ |</w:t>
      </w:r>
    </w:p>
    <w:p w:rsidR="00DD134E" w:rsidRDefault="00DD134E" w:rsidP="007C0140">
      <w:pPr>
        <w:rPr>
          <w:lang w:val="en-US"/>
        </w:rPr>
      </w:pPr>
      <w:r>
        <w:rPr>
          <w:lang w:val="en-US"/>
        </w:rPr>
        <w:t>vidvad-varyair yoga-śāntiḥ pratītā</w:t>
      </w:r>
    </w:p>
    <w:p w:rsidR="00DD134E" w:rsidRDefault="00DD134E" w:rsidP="007C0140">
      <w:pPr>
        <w:rPr>
          <w:lang w:val="en-US"/>
        </w:rPr>
      </w:pPr>
      <w:r>
        <w:rPr>
          <w:lang w:val="en-US"/>
        </w:rPr>
        <w:t>tad-rūpo'sau piṇḍa-madhye vibhāti ||14||</w:t>
      </w:r>
    </w:p>
    <w:p w:rsidR="00DD134E" w:rsidRDefault="00DD134E" w:rsidP="007C0140">
      <w:pPr>
        <w:rPr>
          <w:lang w:val="en-US"/>
        </w:rPr>
      </w:pPr>
    </w:p>
    <w:p w:rsidR="00DD134E" w:rsidRDefault="00DD134E" w:rsidP="007C0140">
      <w:pPr>
        <w:rPr>
          <w:lang w:val="en-US"/>
        </w:rPr>
      </w:pPr>
      <w:r>
        <w:rPr>
          <w:lang w:val="en-US"/>
        </w:rPr>
        <w:t>tālor abhyantare bhāti siddha-loko'tra devatā |</w:t>
      </w:r>
    </w:p>
    <w:p w:rsidR="00DD134E" w:rsidRDefault="00DD134E" w:rsidP="007C0140">
      <w:pPr>
        <w:rPr>
          <w:lang w:val="en-US"/>
        </w:rPr>
      </w:pPr>
      <w:r>
        <w:rPr>
          <w:lang w:val="en-US"/>
        </w:rPr>
        <w:t xml:space="preserve">mahā-siddhaḥ prabodhātmā </w:t>
      </w:r>
      <w:r w:rsidRPr="006B070C">
        <w:rPr>
          <w:lang w:val="en-US"/>
        </w:rPr>
        <w:t>piṇḍa-madhye</w:t>
      </w:r>
      <w:r>
        <w:rPr>
          <w:lang w:val="en-US"/>
        </w:rPr>
        <w:t>'nubhūyate ||15||</w:t>
      </w:r>
    </w:p>
    <w:p w:rsidR="00DD134E" w:rsidRDefault="00DD134E" w:rsidP="007C0140">
      <w:pPr>
        <w:rPr>
          <w:lang w:val="en-US"/>
        </w:rPr>
      </w:pPr>
      <w:r>
        <w:rPr>
          <w:lang w:val="en-US"/>
        </w:rPr>
        <w:t>lalāṭe'nādi-loko'sti tatrānādir adhīśvaraḥ |</w:t>
      </w:r>
    </w:p>
    <w:p w:rsidR="00DD134E" w:rsidRDefault="00DD134E" w:rsidP="007C0140">
      <w:pPr>
        <w:rPr>
          <w:lang w:val="en-US"/>
        </w:rPr>
      </w:pPr>
      <w:r>
        <w:rPr>
          <w:lang w:val="en-US"/>
        </w:rPr>
        <w:t xml:space="preserve">parāhantā-svarūpeṇa </w:t>
      </w:r>
      <w:r w:rsidRPr="006B070C">
        <w:rPr>
          <w:lang w:val="en-US"/>
        </w:rPr>
        <w:t>piṇḍa-madhye</w:t>
      </w:r>
      <w:r>
        <w:rPr>
          <w:lang w:val="en-US"/>
        </w:rPr>
        <w:t>'vatiṣṭhate ||16||</w:t>
      </w:r>
    </w:p>
    <w:p w:rsidR="00DD134E" w:rsidRDefault="00DD134E" w:rsidP="007C0140">
      <w:pPr>
        <w:rPr>
          <w:lang w:val="en-US"/>
        </w:rPr>
      </w:pPr>
      <w:r>
        <w:rPr>
          <w:lang w:val="en-US"/>
        </w:rPr>
        <w:t>śṛṅgāṭe kula-loko'sti tatra devaḥ kuleśvaraḥ |</w:t>
      </w:r>
    </w:p>
    <w:p w:rsidR="00DD134E" w:rsidRDefault="00DD134E" w:rsidP="007C0140">
      <w:pPr>
        <w:rPr>
          <w:lang w:val="en-US"/>
        </w:rPr>
      </w:pPr>
      <w:r w:rsidRPr="006B070C">
        <w:rPr>
          <w:lang w:val="en-US"/>
        </w:rPr>
        <w:t>piṇḍa-madhye</w:t>
      </w:r>
      <w:r>
        <w:rPr>
          <w:lang w:val="en-US"/>
        </w:rPr>
        <w:t xml:space="preserve"> sadānanda-svarūpeṇāvatiṣṭhate ||17||</w:t>
      </w:r>
    </w:p>
    <w:p w:rsidR="00DD134E" w:rsidRDefault="00DD134E" w:rsidP="007C0140">
      <w:pPr>
        <w:rPr>
          <w:lang w:val="en-US"/>
        </w:rPr>
      </w:pPr>
      <w:r>
        <w:rPr>
          <w:lang w:val="en-US"/>
        </w:rPr>
        <w:t>brahma-randhre para-brahma-lokas tatrādhidevatā |</w:t>
      </w:r>
    </w:p>
    <w:p w:rsidR="00DD134E" w:rsidRDefault="00DD134E" w:rsidP="007C0140">
      <w:pPr>
        <w:rPr>
          <w:lang w:val="en-US"/>
        </w:rPr>
      </w:pPr>
      <w:r>
        <w:rPr>
          <w:lang w:val="en-US"/>
        </w:rPr>
        <w:t>para-brahmābhidhā piṇḍe paripūrṇa-svarūpataḥ ||18||</w:t>
      </w:r>
    </w:p>
    <w:p w:rsidR="00DD134E" w:rsidRDefault="00DD134E" w:rsidP="007C0140">
      <w:pPr>
        <w:rPr>
          <w:lang w:val="en-US"/>
        </w:rPr>
      </w:pPr>
      <w:r>
        <w:rPr>
          <w:lang w:val="en-US"/>
        </w:rPr>
        <w:t>parāparasya loko'sti tatra devaḥ pareśvaraḥ |</w:t>
      </w:r>
    </w:p>
    <w:p w:rsidR="00DD134E" w:rsidRDefault="00DD134E" w:rsidP="007C0140">
      <w:pPr>
        <w:rPr>
          <w:lang w:val="en-US"/>
        </w:rPr>
      </w:pPr>
      <w:r>
        <w:rPr>
          <w:lang w:val="en-US"/>
        </w:rPr>
        <w:t xml:space="preserve">astitva-rūpataḥ so'yaṁ </w:t>
      </w:r>
      <w:r w:rsidRPr="006B070C">
        <w:rPr>
          <w:lang w:val="en-US"/>
        </w:rPr>
        <w:t>piṇḍa-madhye</w:t>
      </w:r>
      <w:r>
        <w:rPr>
          <w:lang w:val="en-US"/>
        </w:rPr>
        <w:t>'nubhūyate ||19||</w:t>
      </w:r>
    </w:p>
    <w:p w:rsidR="00DD134E" w:rsidRDefault="00DD134E" w:rsidP="007C0140">
      <w:pPr>
        <w:rPr>
          <w:lang w:val="en-US"/>
        </w:rPr>
      </w:pPr>
      <w:r>
        <w:rPr>
          <w:lang w:val="en-US"/>
        </w:rPr>
        <w:t>trikuṭe śakti-loko'sti parā śaktis tu devatā |</w:t>
      </w:r>
    </w:p>
    <w:p w:rsidR="00DD134E" w:rsidRDefault="00DD134E" w:rsidP="007C0140">
      <w:pPr>
        <w:rPr>
          <w:lang w:val="en-US"/>
        </w:rPr>
      </w:pPr>
      <w:r>
        <w:rPr>
          <w:lang w:val="en-US"/>
        </w:rPr>
        <w:t>sarva-kartṛtva-sāmarthya-parāvasthātmanā tanau ||20||</w:t>
      </w:r>
    </w:p>
    <w:p w:rsidR="00DD134E" w:rsidRDefault="00DD134E" w:rsidP="007C0140">
      <w:pPr>
        <w:rPr>
          <w:lang w:val="en-US"/>
        </w:rPr>
      </w:pPr>
      <w:r>
        <w:rPr>
          <w:lang w:val="en-US"/>
        </w:rPr>
        <w:t>piṇḍ</w:t>
      </w:r>
      <w:r w:rsidRPr="006B070C">
        <w:rPr>
          <w:lang w:val="en-US"/>
        </w:rPr>
        <w:t>e</w:t>
      </w:r>
      <w:r>
        <w:rPr>
          <w:lang w:val="en-US"/>
        </w:rPr>
        <w:t xml:space="preserve"> sapta-talāni syur lokāś cātraika-viṁśatiḥ |</w:t>
      </w:r>
    </w:p>
    <w:p w:rsidR="00DD134E" w:rsidRDefault="00DD134E" w:rsidP="007C0140">
      <w:pPr>
        <w:rPr>
          <w:lang w:val="en-US"/>
        </w:rPr>
      </w:pPr>
      <w:r>
        <w:rPr>
          <w:lang w:val="en-US"/>
        </w:rPr>
        <w:t>vṛtte vipro nṛpaḥ śaurye udyame viḍ bhayeṅghrijaḥ ||21||</w:t>
      </w:r>
    </w:p>
    <w:p w:rsidR="00DD134E" w:rsidRDefault="00DD134E" w:rsidP="007C0140">
      <w:pPr>
        <w:rPr>
          <w:lang w:val="en-US"/>
        </w:rPr>
      </w:pPr>
      <w:r>
        <w:rPr>
          <w:lang w:val="en-US"/>
        </w:rPr>
        <w:t>syur jambūśālmalīplakṣa-kuśa-krauñcaka-gomayāḥ |</w:t>
      </w:r>
    </w:p>
    <w:p w:rsidR="00DD134E" w:rsidRDefault="00DD134E" w:rsidP="007C0140">
      <w:pPr>
        <w:rPr>
          <w:lang w:val="en-US"/>
        </w:rPr>
      </w:pPr>
      <w:r>
        <w:rPr>
          <w:lang w:val="en-US"/>
        </w:rPr>
        <w:t>śveto-majjāsthi-nāḍīṣu māṁse tvaci kace nakhe ||22||</w:t>
      </w:r>
    </w:p>
    <w:p w:rsidR="00DD134E" w:rsidRDefault="00DD134E" w:rsidP="007C0140">
      <w:pPr>
        <w:rPr>
          <w:lang w:val="en-US"/>
        </w:rPr>
      </w:pPr>
      <w:r>
        <w:rPr>
          <w:lang w:val="en-US"/>
        </w:rPr>
        <w:t>mūtraṁ śukraṁ kapho medo vasā prasveda-retasī |</w:t>
      </w:r>
    </w:p>
    <w:p w:rsidR="00DD134E" w:rsidRDefault="00DD134E" w:rsidP="007C0140">
      <w:pPr>
        <w:rPr>
          <w:lang w:val="en-US"/>
        </w:rPr>
      </w:pPr>
      <w:r>
        <w:rPr>
          <w:lang w:val="en-US"/>
        </w:rPr>
        <w:t>kṣārekṣu-dadhi-sarpīṣi madhu-vāri-payāṁsi ca ||23||</w:t>
      </w:r>
    </w:p>
    <w:p w:rsidR="00DD134E" w:rsidRDefault="00DD134E" w:rsidP="007C0140">
      <w:pPr>
        <w:rPr>
          <w:lang w:val="en-US"/>
        </w:rPr>
      </w:pPr>
      <w:r>
        <w:rPr>
          <w:lang w:val="en-US"/>
        </w:rPr>
        <w:t>navasu dvāra-deśeṣu nava-khaṇḍāny akīrtayan |</w:t>
      </w:r>
    </w:p>
    <w:p w:rsidR="00DD134E" w:rsidRDefault="00DD134E" w:rsidP="007C0140">
      <w:pPr>
        <w:rPr>
          <w:lang w:val="en-US"/>
        </w:rPr>
      </w:pPr>
      <w:r>
        <w:rPr>
          <w:lang w:val="en-US"/>
        </w:rPr>
        <w:t>atha śailādikān brūmo yathā-bhāgam avasthitān ||24||</w:t>
      </w:r>
    </w:p>
    <w:p w:rsidR="00DD134E" w:rsidRDefault="00DD134E" w:rsidP="007C0140">
      <w:pPr>
        <w:rPr>
          <w:lang w:val="en-US"/>
        </w:rPr>
      </w:pPr>
      <w:r>
        <w:rPr>
          <w:lang w:val="en-US"/>
        </w:rPr>
        <w:t>meru-daṇḍe merur asti kailāso brahma-śaṅkhake |</w:t>
      </w:r>
    </w:p>
    <w:p w:rsidR="00DD134E" w:rsidRDefault="00DD134E" w:rsidP="007C0140">
      <w:pPr>
        <w:rPr>
          <w:lang w:val="en-US"/>
        </w:rPr>
      </w:pPr>
      <w:r>
        <w:rPr>
          <w:lang w:val="en-US"/>
        </w:rPr>
        <w:t>pṛṣṭhe himādrir malayo vāme'ṁśe mandaraḥ paraḥ ||25||</w:t>
      </w:r>
    </w:p>
    <w:p w:rsidR="00DD134E" w:rsidRDefault="00DD134E" w:rsidP="007C0140">
      <w:pPr>
        <w:rPr>
          <w:lang w:val="en-US"/>
        </w:rPr>
      </w:pPr>
      <w:r>
        <w:rPr>
          <w:lang w:val="en-US"/>
        </w:rPr>
        <w:t>vindhyādrir dakṣiṇe karṇe vāme menāka-parvataḥ |</w:t>
      </w:r>
    </w:p>
    <w:p w:rsidR="00DD134E" w:rsidRDefault="00DD134E" w:rsidP="007C0140">
      <w:pPr>
        <w:rPr>
          <w:lang w:val="en-US"/>
        </w:rPr>
      </w:pPr>
      <w:r>
        <w:rPr>
          <w:lang w:val="en-US"/>
        </w:rPr>
        <w:t>śrī-parvato lalāṭe syād evam aṣṭau kulācalāḥ ||26||</w:t>
      </w:r>
    </w:p>
    <w:p w:rsidR="00DD134E" w:rsidRDefault="00DD134E" w:rsidP="007C0140">
      <w:pPr>
        <w:rPr>
          <w:lang w:val="en-US"/>
        </w:rPr>
      </w:pPr>
      <w:r>
        <w:rPr>
          <w:lang w:val="en-US"/>
        </w:rPr>
        <w:t>catuḥṣaṣṭhir matā varṇā yoginyaḥ sakalās tathā |</w:t>
      </w:r>
    </w:p>
    <w:p w:rsidR="00DD134E" w:rsidRDefault="00DD134E" w:rsidP="007C0140">
      <w:pPr>
        <w:rPr>
          <w:lang w:val="en-US"/>
        </w:rPr>
      </w:pPr>
      <w:r>
        <w:rPr>
          <w:lang w:val="en-US"/>
        </w:rPr>
        <w:t>hastāṅguliṣu rājante sarva evopaparvatāḥ ||27||</w:t>
      </w:r>
    </w:p>
    <w:p w:rsidR="00DD134E" w:rsidRDefault="00DD134E" w:rsidP="007C0140">
      <w:pPr>
        <w:rPr>
          <w:lang w:val="en-US"/>
        </w:rPr>
      </w:pPr>
      <w:r>
        <w:rPr>
          <w:lang w:val="en-US"/>
        </w:rPr>
        <w:t xml:space="preserve">gaṅgā sarayūr </w:t>
      </w:r>
      <w:r w:rsidRPr="007C0140">
        <w:rPr>
          <w:lang w:val="en-US"/>
        </w:rPr>
        <w:t>yamunā</w:t>
      </w:r>
      <w:r>
        <w:rPr>
          <w:lang w:val="en-US"/>
        </w:rPr>
        <w:t xml:space="preserve"> </w:t>
      </w:r>
      <w:r w:rsidRPr="007C0140">
        <w:rPr>
          <w:lang w:val="en-US"/>
        </w:rPr>
        <w:t>candrabhāgā</w:t>
      </w:r>
      <w:r>
        <w:rPr>
          <w:lang w:val="en-US"/>
        </w:rPr>
        <w:t xml:space="preserve"> </w:t>
      </w:r>
      <w:r w:rsidRPr="007C0140">
        <w:rPr>
          <w:lang w:val="en-US"/>
        </w:rPr>
        <w:t>sarasvatī</w:t>
      </w:r>
      <w:r>
        <w:rPr>
          <w:lang w:val="en-US"/>
        </w:rPr>
        <w:t xml:space="preserve"> |</w:t>
      </w:r>
      <w:r w:rsidRPr="007C0140">
        <w:rPr>
          <w:lang w:val="en-US"/>
        </w:rPr>
        <w:t xml:space="preserve"> </w:t>
      </w:r>
    </w:p>
    <w:p w:rsidR="00DD134E" w:rsidRDefault="00DD134E" w:rsidP="007C0140">
      <w:pPr>
        <w:rPr>
          <w:lang w:val="en-US"/>
        </w:rPr>
      </w:pPr>
      <w:r>
        <w:rPr>
          <w:lang w:val="en-US"/>
        </w:rPr>
        <w:t xml:space="preserve">vitastā </w:t>
      </w:r>
      <w:r w:rsidRPr="007C0140">
        <w:rPr>
          <w:lang w:val="en-US"/>
        </w:rPr>
        <w:t>śatarudrā</w:t>
      </w:r>
      <w:r>
        <w:rPr>
          <w:lang w:val="en-US"/>
        </w:rPr>
        <w:t xml:space="preserve"> ca </w:t>
      </w:r>
      <w:r w:rsidRPr="007C0140">
        <w:rPr>
          <w:lang w:val="en-US"/>
        </w:rPr>
        <w:t>narmad</w:t>
      </w:r>
      <w:r>
        <w:rPr>
          <w:lang w:val="en-US"/>
        </w:rPr>
        <w:t>airāvatī śirāḥ</w:t>
      </w:r>
      <w:r w:rsidRPr="007C0140">
        <w:rPr>
          <w:lang w:val="en-US"/>
        </w:rPr>
        <w:t xml:space="preserve"> |</w:t>
      </w:r>
      <w:r>
        <w:rPr>
          <w:lang w:val="en-US"/>
        </w:rPr>
        <w:t>|28||</w:t>
      </w:r>
      <w:r w:rsidRPr="007C0140">
        <w:rPr>
          <w:lang w:val="en-US"/>
        </w:rPr>
        <w:t xml:space="preserve"> </w:t>
      </w:r>
    </w:p>
    <w:p w:rsidR="00DD134E" w:rsidRDefault="00DD134E" w:rsidP="007C0140">
      <w:pPr>
        <w:rPr>
          <w:lang w:val="en-US"/>
        </w:rPr>
      </w:pPr>
      <w:r>
        <w:rPr>
          <w:lang w:val="en-US"/>
        </w:rPr>
        <w:t>dvāsaptati-sahasrāṇi nadyo yāḥ parikīrtitāḥ |</w:t>
      </w:r>
    </w:p>
    <w:p w:rsidR="00DD134E" w:rsidRDefault="00DD134E" w:rsidP="007C0140">
      <w:pPr>
        <w:rPr>
          <w:lang w:val="en-US"/>
        </w:rPr>
      </w:pPr>
      <w:r>
        <w:rPr>
          <w:lang w:val="en-US"/>
        </w:rPr>
        <w:t>anyā nady-upanadyādyās tā jñeyās tattva-darśibhiḥ ||29||</w:t>
      </w:r>
    </w:p>
    <w:p w:rsidR="00DD134E" w:rsidRDefault="00DD134E" w:rsidP="007C0140">
      <w:pPr>
        <w:rPr>
          <w:lang w:val="en-US"/>
        </w:rPr>
      </w:pPr>
    </w:p>
    <w:p w:rsidR="00DD134E" w:rsidRDefault="00DD134E" w:rsidP="007C0140">
      <w:pPr>
        <w:rPr>
          <w:lang w:val="en-US"/>
        </w:rPr>
      </w:pPr>
      <w:r>
        <w:rPr>
          <w:lang w:val="en-US"/>
        </w:rPr>
        <w:t>nakṣatra-rāśi-graha-tārakāṇi</w:t>
      </w:r>
    </w:p>
    <w:p w:rsidR="00DD134E" w:rsidRDefault="00DD134E" w:rsidP="007C0140">
      <w:pPr>
        <w:rPr>
          <w:lang w:val="en-US"/>
        </w:rPr>
      </w:pPr>
      <w:r>
        <w:rPr>
          <w:lang w:val="en-US"/>
        </w:rPr>
        <w:t>tathā tithīnāṁ valaye'tra koṣṭhāḥ |</w:t>
      </w:r>
    </w:p>
    <w:p w:rsidR="00DD134E" w:rsidRDefault="00DD134E" w:rsidP="007C0140">
      <w:pPr>
        <w:rPr>
          <w:lang w:val="en-US"/>
        </w:rPr>
      </w:pPr>
      <w:r>
        <w:rPr>
          <w:lang w:val="en-US"/>
        </w:rPr>
        <w:t>dvāsaptatir ye vilasanti teṣu</w:t>
      </w:r>
    </w:p>
    <w:p w:rsidR="00DD134E" w:rsidRDefault="00DD134E" w:rsidP="007C0140">
      <w:pPr>
        <w:rPr>
          <w:lang w:val="en-US"/>
        </w:rPr>
      </w:pPr>
      <w:r>
        <w:rPr>
          <w:lang w:val="en-US"/>
        </w:rPr>
        <w:t>nivāsam āhuḥ śruti-tattva-vijñāḥ ||30||</w:t>
      </w:r>
    </w:p>
    <w:p w:rsidR="00DD134E" w:rsidRDefault="00DD134E" w:rsidP="007C0140">
      <w:pPr>
        <w:rPr>
          <w:lang w:val="en-US"/>
        </w:rPr>
      </w:pPr>
    </w:p>
    <w:p w:rsidR="00DD134E" w:rsidRDefault="00DD134E" w:rsidP="007C0140">
      <w:pPr>
        <w:rPr>
          <w:lang w:val="en-US"/>
        </w:rPr>
      </w:pPr>
      <w:r>
        <w:rPr>
          <w:lang w:val="en-US"/>
        </w:rPr>
        <w:t>aneka-tārā-netrāntas tejaḥ-puñje kṛtāśrayāḥ |</w:t>
      </w:r>
    </w:p>
    <w:p w:rsidR="00DD134E" w:rsidRDefault="00DD134E" w:rsidP="007C0140">
      <w:pPr>
        <w:rPr>
          <w:lang w:val="en-US"/>
        </w:rPr>
      </w:pPr>
      <w:r>
        <w:rPr>
          <w:lang w:val="en-US"/>
        </w:rPr>
        <w:t>trayastriṁśat-koṭi-devā roma-kūpa-samāśrayāḥ ||31||</w:t>
      </w:r>
    </w:p>
    <w:p w:rsidR="00DD134E" w:rsidRDefault="00DD134E" w:rsidP="007C0140">
      <w:pPr>
        <w:rPr>
          <w:lang w:val="en-US"/>
        </w:rPr>
      </w:pPr>
      <w:r w:rsidRPr="003F4527">
        <w:rPr>
          <w:lang w:val="en-US"/>
        </w:rPr>
        <w:t>aneka-</w:t>
      </w:r>
      <w:r w:rsidRPr="007C0140">
        <w:rPr>
          <w:lang w:val="en-US"/>
        </w:rPr>
        <w:t>muni-saṅghā</w:t>
      </w:r>
      <w:r>
        <w:rPr>
          <w:lang w:val="en-US"/>
        </w:rPr>
        <w:t>tā</w:t>
      </w:r>
      <w:r w:rsidRPr="007C0140">
        <w:rPr>
          <w:lang w:val="en-US"/>
        </w:rPr>
        <w:t>ḥ kakṣa-rom</w:t>
      </w:r>
      <w:r>
        <w:rPr>
          <w:lang w:val="en-US"/>
        </w:rPr>
        <w:t>a-kṛtāśrayāḥ |</w:t>
      </w:r>
    </w:p>
    <w:p w:rsidR="00DD134E" w:rsidRDefault="00DD134E" w:rsidP="007C0140">
      <w:pPr>
        <w:rPr>
          <w:lang w:val="en-US"/>
        </w:rPr>
      </w:pPr>
      <w:r>
        <w:rPr>
          <w:lang w:val="en-US"/>
        </w:rPr>
        <w:t>pīṭhopapīṭh</w:t>
      </w:r>
      <w:r w:rsidRPr="007C0140">
        <w:rPr>
          <w:lang w:val="en-US"/>
        </w:rPr>
        <w:t xml:space="preserve">ā </w:t>
      </w:r>
      <w:r>
        <w:rPr>
          <w:lang w:val="en-US"/>
        </w:rPr>
        <w:t>ye'neke śmaśru-sthāne vasanti hi ||32||</w:t>
      </w:r>
    </w:p>
    <w:p w:rsidR="00DD134E" w:rsidRDefault="00DD134E" w:rsidP="007C0140">
      <w:pPr>
        <w:rPr>
          <w:lang w:val="en-US"/>
        </w:rPr>
      </w:pPr>
    </w:p>
    <w:p w:rsidR="00DD134E" w:rsidRDefault="00DD134E" w:rsidP="007C0140">
      <w:pPr>
        <w:rPr>
          <w:lang w:val="en-US"/>
        </w:rPr>
      </w:pPr>
      <w:r>
        <w:rPr>
          <w:lang w:val="en-US"/>
        </w:rPr>
        <w:t>bhūta-preta-piśāca-rākṣasa-gaṇā daityās tathā dānavāḥ</w:t>
      </w:r>
    </w:p>
    <w:p w:rsidR="00DD134E" w:rsidRDefault="00DD134E" w:rsidP="007C0140">
      <w:pPr>
        <w:rPr>
          <w:lang w:val="en-US"/>
        </w:rPr>
      </w:pPr>
      <w:r>
        <w:rPr>
          <w:lang w:val="en-US"/>
        </w:rPr>
        <w:t>sarve kīkasa-sandhi-saṅgati-karāḥ santīti siddhoditam |</w:t>
      </w:r>
    </w:p>
    <w:p w:rsidR="00DD134E" w:rsidRDefault="00DD134E" w:rsidP="007C0140">
      <w:pPr>
        <w:rPr>
          <w:lang w:val="en-US"/>
        </w:rPr>
      </w:pPr>
      <w:r>
        <w:rPr>
          <w:lang w:val="en-US"/>
        </w:rPr>
        <w:t>nāgā akṣi-tanūruheṣu sakalā ye tūpanāgā matās</w:t>
      </w:r>
    </w:p>
    <w:p w:rsidR="00DD134E" w:rsidRDefault="00DD134E" w:rsidP="007C0140">
      <w:pPr>
        <w:rPr>
          <w:lang w:val="en-US"/>
        </w:rPr>
      </w:pPr>
      <w:r>
        <w:rPr>
          <w:lang w:val="en-US"/>
        </w:rPr>
        <w:t>teṣām asti nivāsa-bhūmir udara-prodbhūta-romodgame ||33||</w:t>
      </w:r>
    </w:p>
    <w:p w:rsidR="00DD134E" w:rsidRDefault="00DD134E" w:rsidP="007C0140">
      <w:pPr>
        <w:rPr>
          <w:lang w:val="en-US"/>
        </w:rPr>
      </w:pPr>
    </w:p>
    <w:p w:rsidR="00DD134E" w:rsidRDefault="00DD134E" w:rsidP="007C0140">
      <w:pPr>
        <w:rPr>
          <w:lang w:val="en-US"/>
        </w:rPr>
      </w:pPr>
      <w:r>
        <w:rPr>
          <w:lang w:val="en-US"/>
        </w:rPr>
        <w:t>nānā-vidheṣv avayaveṣu vasanti cānye</w:t>
      </w:r>
    </w:p>
    <w:p w:rsidR="00DD134E" w:rsidRDefault="00DD134E" w:rsidP="007C0140">
      <w:pPr>
        <w:rPr>
          <w:lang w:val="en-US"/>
        </w:rPr>
      </w:pPr>
      <w:r>
        <w:rPr>
          <w:lang w:val="en-US"/>
        </w:rPr>
        <w:t>gandharva-kinnara-gaṇāpsaraso'tha yakṣāḥ |</w:t>
      </w:r>
    </w:p>
    <w:p w:rsidR="00DD134E" w:rsidRDefault="00DD134E" w:rsidP="007C0140">
      <w:pPr>
        <w:rPr>
          <w:lang w:val="en-US"/>
        </w:rPr>
      </w:pPr>
      <w:r>
        <w:rPr>
          <w:lang w:val="en-US"/>
        </w:rPr>
        <w:t xml:space="preserve">yāḥ syuḥ parā iha sadā khalu devatāś ca </w:t>
      </w:r>
    </w:p>
    <w:p w:rsidR="00DD134E" w:rsidRDefault="00DD134E" w:rsidP="007C0140">
      <w:pPr>
        <w:rPr>
          <w:lang w:val="en-US"/>
        </w:rPr>
      </w:pPr>
      <w:r>
        <w:rPr>
          <w:lang w:val="en-US"/>
        </w:rPr>
        <w:t>vācyeṣu raśmi-vitateṣu samullasanti ||34||</w:t>
      </w:r>
    </w:p>
    <w:p w:rsidR="00DD134E" w:rsidRDefault="00DD134E" w:rsidP="007C0140">
      <w:pPr>
        <w:rPr>
          <w:lang w:val="en-US"/>
        </w:rPr>
      </w:pPr>
    </w:p>
    <w:p w:rsidR="00DD134E" w:rsidRDefault="00DD134E" w:rsidP="007C0140">
      <w:pPr>
        <w:rPr>
          <w:lang w:val="en-US"/>
        </w:rPr>
      </w:pPr>
      <w:r>
        <w:rPr>
          <w:lang w:val="en-US"/>
        </w:rPr>
        <w:t>khecaryo mātaraś cānyā ḍākinyādy-ugra-devatāḥ |</w:t>
      </w:r>
    </w:p>
    <w:p w:rsidR="00DD134E" w:rsidRDefault="00DD134E" w:rsidP="007C0140">
      <w:pPr>
        <w:rPr>
          <w:lang w:val="en-US"/>
        </w:rPr>
      </w:pPr>
      <w:r>
        <w:rPr>
          <w:lang w:val="en-US"/>
        </w:rPr>
        <w:t>vāyu-vege vasanty atra jaladā aśru-pātagāḥ ||35||</w:t>
      </w:r>
    </w:p>
    <w:p w:rsidR="00DD134E" w:rsidRDefault="00DD134E" w:rsidP="007C0140">
      <w:pPr>
        <w:rPr>
          <w:lang w:val="en-US"/>
        </w:rPr>
      </w:pPr>
      <w:r>
        <w:rPr>
          <w:lang w:val="en-US"/>
        </w:rPr>
        <w:t>marma-sthāneṣv anekeṣāṁ tīrthānām asti saṁśrayaḥ |</w:t>
      </w:r>
    </w:p>
    <w:p w:rsidR="00DD134E" w:rsidRDefault="00DD134E" w:rsidP="007C0140">
      <w:pPr>
        <w:rPr>
          <w:lang w:val="en-US"/>
        </w:rPr>
      </w:pPr>
      <w:r>
        <w:rPr>
          <w:lang w:val="en-US"/>
        </w:rPr>
        <w:t>mati-prakāśeṣv āvāsaḥ siddhānām api kīrtitaḥ ||36||</w:t>
      </w:r>
    </w:p>
    <w:p w:rsidR="00DD134E" w:rsidRDefault="00DD134E" w:rsidP="007C0140">
      <w:pPr>
        <w:rPr>
          <w:lang w:val="en-US"/>
        </w:rPr>
      </w:pPr>
      <w:r>
        <w:rPr>
          <w:lang w:val="en-US"/>
        </w:rPr>
        <w:t>sūrya-candramasor vāso netra-dvaya udīritaḥ |</w:t>
      </w:r>
    </w:p>
    <w:p w:rsidR="00DD134E" w:rsidRDefault="00DD134E" w:rsidP="007C0140">
      <w:pPr>
        <w:rPr>
          <w:lang w:val="en-US"/>
        </w:rPr>
      </w:pPr>
      <w:r>
        <w:rPr>
          <w:lang w:val="en-US"/>
        </w:rPr>
        <w:t>latā-gulma-tṛṇādīnāṁ jaṅghā-romasu saṁśrayaḥ ||37||</w:t>
      </w:r>
    </w:p>
    <w:p w:rsidR="00DD134E" w:rsidRDefault="00DD134E" w:rsidP="007C0140">
      <w:pPr>
        <w:rPr>
          <w:lang w:val="en-US"/>
        </w:rPr>
      </w:pPr>
      <w:r>
        <w:rPr>
          <w:lang w:val="en-US"/>
        </w:rPr>
        <w:t>kṛmi-kīṭa-pataṅgādyāḥ purīṣe kṛta-saṁśrayāḥ |</w:t>
      </w:r>
    </w:p>
    <w:p w:rsidR="00DD134E" w:rsidRDefault="00DD134E" w:rsidP="007C0140">
      <w:pPr>
        <w:rPr>
          <w:lang w:val="en-US"/>
        </w:rPr>
      </w:pPr>
      <w:r>
        <w:rPr>
          <w:lang w:val="en-US"/>
        </w:rPr>
        <w:t>yat sukhaṁ sa bhavet sargo yad duḥkhaṁ narakaṁ hi tat ||38||</w:t>
      </w:r>
    </w:p>
    <w:p w:rsidR="00DD134E" w:rsidRDefault="00DD134E" w:rsidP="007C0140">
      <w:pPr>
        <w:rPr>
          <w:lang w:val="en-US"/>
        </w:rPr>
      </w:pPr>
      <w:r>
        <w:rPr>
          <w:lang w:val="en-US"/>
        </w:rPr>
        <w:t>nirvikalpo bhaven mokṣo nidrādau jāgarottaram |</w:t>
      </w:r>
    </w:p>
    <w:p w:rsidR="00DD134E" w:rsidRDefault="00DD134E" w:rsidP="007C0140">
      <w:pPr>
        <w:rPr>
          <w:lang w:val="en-US"/>
        </w:rPr>
      </w:pPr>
      <w:r>
        <w:rPr>
          <w:lang w:val="en-US"/>
        </w:rPr>
        <w:t>sva-svarūpa-daśety uktaṁ piṇḍa-saṁvitti-hetave ||39||</w:t>
      </w:r>
    </w:p>
    <w:p w:rsidR="00DD134E" w:rsidRDefault="00DD134E" w:rsidP="007C0140">
      <w:pPr>
        <w:rPr>
          <w:lang w:val="en-US"/>
        </w:rPr>
      </w:pPr>
      <w:r>
        <w:rPr>
          <w:lang w:val="en-US"/>
        </w:rPr>
        <w:t>akhaṇḍa-paripūrṇātmā viśva-rūpo maheśvaraḥ |</w:t>
      </w:r>
    </w:p>
    <w:p w:rsidR="00DD134E" w:rsidRDefault="00DD134E" w:rsidP="007C0140">
      <w:pPr>
        <w:rPr>
          <w:lang w:val="en-US"/>
        </w:rPr>
      </w:pPr>
      <w:r>
        <w:rPr>
          <w:lang w:val="en-US"/>
        </w:rPr>
        <w:t>ghaṭe</w:t>
      </w:r>
      <w:r w:rsidRPr="00B51449">
        <w:rPr>
          <w:lang w:val="en-US"/>
        </w:rPr>
        <w:t xml:space="preserve"> </w:t>
      </w:r>
      <w:r>
        <w:rPr>
          <w:lang w:val="en-US"/>
        </w:rPr>
        <w:t>ghaṭe cit-prakāśas tiṣṭhatīti prabudhyatām ||40||</w:t>
      </w:r>
    </w:p>
    <w:p w:rsidR="00DD134E" w:rsidRDefault="00DD134E" w:rsidP="007C0140">
      <w:pPr>
        <w:rPr>
          <w:lang w:val="en-US"/>
        </w:rPr>
      </w:pPr>
    </w:p>
    <w:p w:rsidR="00DD134E" w:rsidRPr="007C0140" w:rsidRDefault="00DD134E" w:rsidP="00B51449">
      <w:pPr>
        <w:jc w:val="center"/>
        <w:rPr>
          <w:lang w:val="en-US"/>
        </w:rPr>
      </w:pPr>
      <w:r w:rsidRPr="007C0140">
        <w:rPr>
          <w:lang w:val="en-US"/>
        </w:rPr>
        <w:t>|| iti siddha-siddhānta-</w:t>
      </w:r>
      <w:r>
        <w:rPr>
          <w:lang w:val="en-US"/>
        </w:rPr>
        <w:t xml:space="preserve">saṅgrahe </w:t>
      </w:r>
      <w:r w:rsidRPr="007C0140">
        <w:rPr>
          <w:lang w:val="en-US"/>
        </w:rPr>
        <w:t>piṇḍa-saṁvitti</w:t>
      </w:r>
      <w:r>
        <w:rPr>
          <w:lang w:val="en-US"/>
        </w:rPr>
        <w:t>s</w:t>
      </w:r>
      <w:r w:rsidRPr="007C0140">
        <w:rPr>
          <w:lang w:val="en-US"/>
        </w:rPr>
        <w:t xml:space="preserve"> tṛtīyopadeśaḥ ||</w:t>
      </w:r>
    </w:p>
    <w:p w:rsidR="00DD134E" w:rsidRPr="007C0140" w:rsidRDefault="00DD134E" w:rsidP="007C0140">
      <w:pPr>
        <w:rPr>
          <w:lang w:val="en-US"/>
        </w:rPr>
      </w:pPr>
    </w:p>
    <w:p w:rsidR="00DD134E" w:rsidRPr="007C0140" w:rsidRDefault="00DD134E" w:rsidP="00B51449">
      <w:pPr>
        <w:jc w:val="center"/>
        <w:rPr>
          <w:lang w:val="en-US"/>
        </w:rPr>
      </w:pPr>
      <w:r w:rsidRPr="007C0140">
        <w:rPr>
          <w:lang w:val="en-US"/>
        </w:rPr>
        <w:t>—o)0(o—</w:t>
      </w:r>
    </w:p>
    <w:p w:rsidR="00DD134E" w:rsidRPr="007C0140" w:rsidRDefault="00DD134E" w:rsidP="007C0140">
      <w:pPr>
        <w:rPr>
          <w:lang w:val="en-US"/>
        </w:rPr>
      </w:pPr>
    </w:p>
    <w:p w:rsidR="00DD134E" w:rsidRPr="007C0140" w:rsidRDefault="00DD134E" w:rsidP="007C0140">
      <w:pPr>
        <w:rPr>
          <w:lang w:val="en-US"/>
        </w:rPr>
      </w:pPr>
      <w:r w:rsidRPr="007C0140">
        <w:rPr>
          <w:lang w:val="en-US"/>
        </w:rPr>
        <w:t xml:space="preserve"> </w:t>
      </w:r>
    </w:p>
    <w:p w:rsidR="00DD134E" w:rsidRPr="007C0140" w:rsidRDefault="00DD134E" w:rsidP="007C0140">
      <w:pPr>
        <w:rPr>
          <w:lang w:val="en-US"/>
        </w:rPr>
      </w:pPr>
      <w:r w:rsidRPr="007C0140">
        <w:rPr>
          <w:lang w:val="en-US"/>
        </w:rPr>
        <w:t xml:space="preserve"> </w:t>
      </w:r>
    </w:p>
    <w:p w:rsidR="00DD134E" w:rsidRPr="007C0140" w:rsidRDefault="00DD134E" w:rsidP="00B51449">
      <w:pPr>
        <w:jc w:val="center"/>
        <w:rPr>
          <w:lang w:val="en-US"/>
        </w:rPr>
      </w:pPr>
      <w:r>
        <w:rPr>
          <w:lang w:val="en-US"/>
        </w:rPr>
        <w:br w:type="column"/>
      </w:r>
      <w:r w:rsidRPr="007C0140">
        <w:rPr>
          <w:lang w:val="en-US"/>
        </w:rPr>
        <w:t>(4)</w:t>
      </w:r>
    </w:p>
    <w:p w:rsidR="00DD134E" w:rsidRPr="007C0140" w:rsidRDefault="00DD134E" w:rsidP="00B51449">
      <w:pPr>
        <w:pStyle w:val="Heading3"/>
      </w:pPr>
      <w:r w:rsidRPr="007C0140">
        <w:t>caturtha upadeśaḥ</w:t>
      </w:r>
    </w:p>
    <w:p w:rsidR="00DD134E" w:rsidRPr="007C0140" w:rsidRDefault="00DD134E" w:rsidP="00B51449">
      <w:pPr>
        <w:pStyle w:val="Heading2"/>
        <w:rPr>
          <w:lang/>
        </w:rPr>
      </w:pPr>
      <w:r w:rsidRPr="007C0140">
        <w:rPr>
          <w:lang/>
        </w:rPr>
        <w:t>piṇḍādhāraḥ</w:t>
      </w:r>
    </w:p>
    <w:p w:rsidR="00DD134E" w:rsidRDefault="00DD134E" w:rsidP="00D511E9">
      <w:pPr>
        <w:rPr>
          <w:lang w:val="en-US"/>
        </w:rPr>
      </w:pPr>
    </w:p>
    <w:p w:rsidR="00DD134E" w:rsidRDefault="00DD134E" w:rsidP="00B51449">
      <w:pPr>
        <w:rPr>
          <w:lang w:val="en-US"/>
        </w:rPr>
      </w:pPr>
      <w:r w:rsidRPr="00B51449">
        <w:rPr>
          <w:lang w:val="en-US"/>
        </w:rPr>
        <w:t>piṇḍādhāra</w:t>
      </w:r>
      <w:r>
        <w:rPr>
          <w:lang w:val="en-US"/>
        </w:rPr>
        <w:t>m atho vakṣye</w:t>
      </w:r>
      <w:r w:rsidRPr="00B51449">
        <w:rPr>
          <w:lang w:val="en-US"/>
        </w:rPr>
        <w:t xml:space="preserve"> </w:t>
      </w:r>
      <w:r>
        <w:rPr>
          <w:lang w:val="en-US"/>
        </w:rPr>
        <w:t>yaj jñānād ātma-tattva-vit |</w:t>
      </w:r>
    </w:p>
    <w:p w:rsidR="00DD134E" w:rsidRDefault="00DD134E" w:rsidP="00B51449">
      <w:pPr>
        <w:rPr>
          <w:lang w:val="en-US"/>
        </w:rPr>
      </w:pPr>
      <w:r>
        <w:rPr>
          <w:lang w:val="en-US"/>
        </w:rPr>
        <w:t>piṇḍādhāro bhavec chaktiḥ cit-prabuddho'paramparā ||1||</w:t>
      </w:r>
    </w:p>
    <w:p w:rsidR="00DD134E" w:rsidRDefault="00DD134E" w:rsidP="00B51449">
      <w:pPr>
        <w:rPr>
          <w:lang w:val="en-US"/>
        </w:rPr>
      </w:pPr>
      <w:r>
        <w:rPr>
          <w:lang w:val="en-US"/>
        </w:rPr>
        <w:t>kārya-kāraṇa-kartṝṇām utthāvasthākaraṁ sphuṭam |</w:t>
      </w:r>
    </w:p>
    <w:p w:rsidR="00DD134E" w:rsidRPr="00B51449" w:rsidRDefault="00DD134E" w:rsidP="00B51449">
      <w:pPr>
        <w:rPr>
          <w:lang w:val="en-US"/>
        </w:rPr>
      </w:pPr>
      <w:r>
        <w:rPr>
          <w:lang w:val="en-US"/>
        </w:rPr>
        <w:t>kartṛ śaknoti yat tasmāc chaktir ity abhidhīyate ||2||</w:t>
      </w:r>
      <w:r>
        <w:rPr>
          <w:rStyle w:val="FootnoteReference"/>
          <w:lang w:val="en-US"/>
        </w:rPr>
        <w:footnoteReference w:id="10"/>
      </w:r>
    </w:p>
    <w:p w:rsidR="00DD134E" w:rsidRDefault="00DD134E" w:rsidP="00B51449">
      <w:pPr>
        <w:rPr>
          <w:lang w:val="en-US"/>
        </w:rPr>
      </w:pPr>
      <w:r>
        <w:rPr>
          <w:lang w:val="en-US"/>
        </w:rPr>
        <w:t>nānā-sūtra-svarūpeṇa paṭe tantur yathāśrayaḥ |</w:t>
      </w:r>
    </w:p>
    <w:p w:rsidR="00DD134E" w:rsidRDefault="00DD134E" w:rsidP="00B51449">
      <w:pPr>
        <w:rPr>
          <w:lang w:val="en-US"/>
        </w:rPr>
      </w:pPr>
      <w:r>
        <w:rPr>
          <w:lang w:val="en-US"/>
        </w:rPr>
        <w:t>tadvad ādhāratāṁ seti dehe nānāṁśubhir jaḍaḥ ||3||</w:t>
      </w:r>
    </w:p>
    <w:p w:rsidR="00DD134E" w:rsidRDefault="00DD134E" w:rsidP="00B51449">
      <w:pPr>
        <w:rPr>
          <w:lang w:val="en-US"/>
        </w:rPr>
      </w:pPr>
      <w:r w:rsidRPr="00B51449">
        <w:rPr>
          <w:lang w:val="en-US"/>
        </w:rPr>
        <w:t>atyanta</w:t>
      </w:r>
      <w:r>
        <w:rPr>
          <w:lang w:val="en-US"/>
        </w:rPr>
        <w:t>-sva</w:t>
      </w:r>
      <w:r w:rsidRPr="00B51449">
        <w:rPr>
          <w:lang w:val="en-US"/>
        </w:rPr>
        <w:t>-prakāśa</w:t>
      </w:r>
      <w:r>
        <w:rPr>
          <w:lang w:val="en-US"/>
        </w:rPr>
        <w:t>ika</w:t>
      </w:r>
      <w:r w:rsidRPr="00B51449">
        <w:rPr>
          <w:lang w:val="en-US"/>
        </w:rPr>
        <w:t>-</w:t>
      </w:r>
      <w:r>
        <w:rPr>
          <w:lang w:val="en-US"/>
        </w:rPr>
        <w:t>vedyābhāvaika-sāṅkhya-bhūḥ |</w:t>
      </w:r>
    </w:p>
    <w:p w:rsidR="00DD134E" w:rsidRDefault="00DD134E" w:rsidP="00B51449">
      <w:pPr>
        <w:rPr>
          <w:lang w:val="en-US"/>
        </w:rPr>
      </w:pPr>
      <w:r>
        <w:rPr>
          <w:lang w:val="en-US"/>
        </w:rPr>
        <w:t>pratyakṣa-</w:t>
      </w:r>
      <w:r w:rsidRPr="00B51449">
        <w:rPr>
          <w:lang w:val="en-US"/>
        </w:rPr>
        <w:t xml:space="preserve">sākṣiṇī </w:t>
      </w:r>
      <w:r>
        <w:rPr>
          <w:lang w:val="en-US"/>
        </w:rPr>
        <w:t>yātāṁ bhāvayed aparamparām ||4||</w:t>
      </w:r>
    </w:p>
    <w:p w:rsidR="00DD134E" w:rsidRDefault="00DD134E" w:rsidP="00B51449">
      <w:pPr>
        <w:rPr>
          <w:lang w:val="en-US"/>
        </w:rPr>
      </w:pPr>
      <w:r w:rsidRPr="00B51449">
        <w:rPr>
          <w:lang w:val="en-US"/>
        </w:rPr>
        <w:t>sahajen</w:t>
      </w:r>
      <w:r>
        <w:rPr>
          <w:lang w:val="en-US"/>
        </w:rPr>
        <w:t>ātma-līlā sā yadā sañjāyate tadā |</w:t>
      </w:r>
    </w:p>
    <w:p w:rsidR="00DD134E" w:rsidRDefault="00DD134E" w:rsidP="00B51449">
      <w:pPr>
        <w:rPr>
          <w:lang w:val="en-US"/>
        </w:rPr>
      </w:pPr>
      <w:r>
        <w:rPr>
          <w:lang w:val="en-US"/>
        </w:rPr>
        <w:t xml:space="preserve">nirutthāna-daśety uktā śiva-saṁjñāpi tatra hi </w:t>
      </w:r>
      <w:r w:rsidRPr="00B51449">
        <w:rPr>
          <w:lang w:val="en-US"/>
        </w:rPr>
        <w:t>||</w:t>
      </w:r>
      <w:r>
        <w:rPr>
          <w:lang w:val="en-US"/>
        </w:rPr>
        <w:t>5</w:t>
      </w:r>
      <w:r w:rsidRPr="00B51449">
        <w:rPr>
          <w:lang w:val="en-US"/>
        </w:rPr>
        <w:t>||</w:t>
      </w:r>
    </w:p>
    <w:p w:rsidR="00DD134E" w:rsidRDefault="00DD134E" w:rsidP="00B51449">
      <w:pPr>
        <w:rPr>
          <w:lang w:val="en-US"/>
        </w:rPr>
      </w:pPr>
      <w:r w:rsidRPr="00B51449">
        <w:rPr>
          <w:lang w:val="en-US"/>
        </w:rPr>
        <w:t>kulākula-svarūp</w:t>
      </w:r>
      <w:r>
        <w:rPr>
          <w:lang w:val="en-US"/>
        </w:rPr>
        <w:t xml:space="preserve">o'sau </w:t>
      </w:r>
      <w:r w:rsidRPr="00B51449">
        <w:rPr>
          <w:lang w:val="en-US"/>
        </w:rPr>
        <w:t>sāmarasya-</w:t>
      </w:r>
      <w:r>
        <w:rPr>
          <w:lang w:val="en-US"/>
        </w:rPr>
        <w:t>sva</w:t>
      </w:r>
      <w:r w:rsidRPr="00B51449">
        <w:rPr>
          <w:lang w:val="en-US"/>
        </w:rPr>
        <w:t xml:space="preserve">-bhūmikā </w:t>
      </w:r>
      <w:r>
        <w:rPr>
          <w:lang w:val="en-US"/>
        </w:rPr>
        <w:t>|</w:t>
      </w:r>
    </w:p>
    <w:p w:rsidR="00DD134E" w:rsidRDefault="00DD134E" w:rsidP="00B51449">
      <w:pPr>
        <w:rPr>
          <w:lang w:val="en-US"/>
        </w:rPr>
      </w:pPr>
      <w:r>
        <w:rPr>
          <w:lang w:val="en-US"/>
        </w:rPr>
        <w:t>sattā</w:t>
      </w:r>
      <w:r w:rsidRPr="00B51449">
        <w:rPr>
          <w:lang w:val="en-US"/>
        </w:rPr>
        <w:t xml:space="preserve">hantā </w:t>
      </w:r>
      <w:r>
        <w:rPr>
          <w:lang w:val="en-US"/>
        </w:rPr>
        <w:t xml:space="preserve">parā bhāsā </w:t>
      </w:r>
      <w:r w:rsidRPr="00B51449">
        <w:rPr>
          <w:lang w:val="en-US"/>
        </w:rPr>
        <w:t>sphurat</w:t>
      </w:r>
      <w:r>
        <w:rPr>
          <w:lang w:val="en-US"/>
        </w:rPr>
        <w:t>t</w:t>
      </w:r>
      <w:r w:rsidRPr="00B51449">
        <w:rPr>
          <w:lang w:val="en-US"/>
        </w:rPr>
        <w:t xml:space="preserve">ā </w:t>
      </w:r>
      <w:r>
        <w:rPr>
          <w:lang w:val="en-US"/>
        </w:rPr>
        <w:t>ca kulākulam ||6||</w:t>
      </w:r>
    </w:p>
    <w:p w:rsidR="00DD134E" w:rsidRDefault="00DD134E" w:rsidP="00B51449">
      <w:pPr>
        <w:rPr>
          <w:lang w:val="en-US"/>
        </w:rPr>
      </w:pPr>
      <w:r>
        <w:rPr>
          <w:lang w:val="en-US"/>
        </w:rPr>
        <w:t>paraspara-nirābhāsa-bhāsi samyak-prakāśikā |</w:t>
      </w:r>
    </w:p>
    <w:p w:rsidR="00DD134E" w:rsidRDefault="00DD134E" w:rsidP="00B51449">
      <w:pPr>
        <w:rPr>
          <w:lang w:val="en-US"/>
        </w:rPr>
      </w:pPr>
      <w:r>
        <w:rPr>
          <w:lang w:val="en-US"/>
        </w:rPr>
        <w:t>parābhāsaikam evāstīty ekā sattā nirucyate ||7||</w:t>
      </w:r>
    </w:p>
    <w:p w:rsidR="00DD134E" w:rsidRDefault="00DD134E" w:rsidP="00B51449">
      <w:pPr>
        <w:rPr>
          <w:lang w:val="en-US"/>
        </w:rPr>
      </w:pPr>
      <w:r w:rsidRPr="00B51449">
        <w:rPr>
          <w:lang w:val="en-US"/>
        </w:rPr>
        <w:t>anādi-</w:t>
      </w:r>
      <w:r>
        <w:rPr>
          <w:lang w:val="en-US"/>
        </w:rPr>
        <w:t>nidhanā meya-svabhāvāṁśu-sukho'smy aham |</w:t>
      </w:r>
    </w:p>
    <w:p w:rsidR="00DD134E" w:rsidRDefault="00DD134E" w:rsidP="00B51449">
      <w:pPr>
        <w:rPr>
          <w:lang w:val="en-US"/>
        </w:rPr>
      </w:pPr>
      <w:r>
        <w:rPr>
          <w:lang w:val="en-US"/>
        </w:rPr>
        <w:t>ity ahantā-jñāna-daśā sphuraṇātmā sphurantikā ||8||</w:t>
      </w:r>
    </w:p>
    <w:p w:rsidR="00DD134E" w:rsidRDefault="00DD134E" w:rsidP="00B51449">
      <w:pPr>
        <w:rPr>
          <w:lang w:val="en-US"/>
        </w:rPr>
      </w:pPr>
      <w:r w:rsidRPr="00B51449">
        <w:rPr>
          <w:lang w:val="en-US"/>
        </w:rPr>
        <w:t xml:space="preserve">śuddha-buddha-svarūpasya </w:t>
      </w:r>
      <w:r>
        <w:rPr>
          <w:lang w:val="en-US"/>
        </w:rPr>
        <w:t>kalayaty ātma-vit padam |</w:t>
      </w:r>
    </w:p>
    <w:p w:rsidR="00DD134E" w:rsidRDefault="00DD134E" w:rsidP="00B51449">
      <w:pPr>
        <w:rPr>
          <w:lang w:val="en-US"/>
        </w:rPr>
      </w:pPr>
      <w:r>
        <w:rPr>
          <w:lang w:val="en-US"/>
        </w:rPr>
        <w:t>yatastaḥ kalety uktā kala-pañcakam asty adaḥ ||9||</w:t>
      </w:r>
    </w:p>
    <w:p w:rsidR="00DD134E" w:rsidRDefault="00DD134E" w:rsidP="00B51449">
      <w:pPr>
        <w:rPr>
          <w:lang w:val="en-US"/>
        </w:rPr>
      </w:pPr>
      <w:r w:rsidRPr="00B51449">
        <w:rPr>
          <w:lang w:val="en-US"/>
        </w:rPr>
        <w:t>varṇa-gotrād</w:t>
      </w:r>
      <w:r>
        <w:rPr>
          <w:lang w:val="en-US"/>
        </w:rPr>
        <w:t>i</w:t>
      </w:r>
      <w:r w:rsidRPr="00B51449">
        <w:rPr>
          <w:lang w:val="en-US"/>
        </w:rPr>
        <w:t>-</w:t>
      </w:r>
      <w:r>
        <w:rPr>
          <w:lang w:val="en-US"/>
        </w:rPr>
        <w:t>rāhityād ekam evākulaṁ matam |</w:t>
      </w:r>
    </w:p>
    <w:p w:rsidR="00DD134E" w:rsidRDefault="00DD134E" w:rsidP="00B51449">
      <w:pPr>
        <w:rPr>
          <w:lang w:val="en-US"/>
        </w:rPr>
      </w:pPr>
      <w:r>
        <w:rPr>
          <w:lang w:val="en-US"/>
        </w:rPr>
        <w:t>umā-maheśa-saṁvādād artho'yam avagamyatām ||10||</w:t>
      </w:r>
    </w:p>
    <w:p w:rsidR="00DD134E" w:rsidRPr="00B51449" w:rsidRDefault="00DD134E" w:rsidP="00B51449">
      <w:pPr>
        <w:rPr>
          <w:lang w:val="en-US"/>
        </w:rPr>
      </w:pPr>
      <w:r w:rsidRPr="00B51449">
        <w:rPr>
          <w:lang w:val="en-US"/>
        </w:rPr>
        <w:t>tathā c</w:t>
      </w:r>
      <w:r>
        <w:rPr>
          <w:lang w:val="en-US"/>
        </w:rPr>
        <w:t>a</w:t>
      </w:r>
      <w:r w:rsidRPr="00B51449">
        <w:rPr>
          <w:lang w:val="en-US"/>
        </w:rPr>
        <w:t>—</w:t>
      </w:r>
    </w:p>
    <w:p w:rsidR="00DD134E" w:rsidRPr="00B51449" w:rsidRDefault="00DD134E" w:rsidP="00E80B98">
      <w:pPr>
        <w:ind w:left="720"/>
        <w:rPr>
          <w:lang w:val="en-US"/>
        </w:rPr>
      </w:pPr>
      <w:r w:rsidRPr="00B51449">
        <w:rPr>
          <w:lang w:val="en-US"/>
        </w:rPr>
        <w:t>ananyatvād akhaṇḍatvād advayatvād anāś</w:t>
      </w:r>
      <w:r>
        <w:rPr>
          <w:lang w:val="en-US"/>
        </w:rPr>
        <w:t>an</w:t>
      </w:r>
      <w:r w:rsidRPr="00B51449">
        <w:rPr>
          <w:lang w:val="en-US"/>
        </w:rPr>
        <w:t>āt</w:t>
      </w:r>
      <w:r>
        <w:rPr>
          <w:rStyle w:val="FootnoteReference"/>
          <w:lang w:val="en-US"/>
        </w:rPr>
        <w:footnoteReference w:id="11"/>
      </w:r>
      <w:r w:rsidRPr="00B51449">
        <w:rPr>
          <w:lang w:val="en-US"/>
        </w:rPr>
        <w:t xml:space="preserve"> |</w:t>
      </w:r>
    </w:p>
    <w:p w:rsidR="00DD134E" w:rsidRPr="00B51449" w:rsidRDefault="00DD134E" w:rsidP="00E80B98">
      <w:pPr>
        <w:ind w:left="720"/>
        <w:rPr>
          <w:lang w:val="en-US"/>
        </w:rPr>
      </w:pPr>
      <w:r w:rsidRPr="00B51449">
        <w:rPr>
          <w:lang w:val="en-US"/>
        </w:rPr>
        <w:t>nirdharmatvād an</w:t>
      </w:r>
      <w:r>
        <w:rPr>
          <w:lang w:val="en-US"/>
        </w:rPr>
        <w:t>aṅg</w:t>
      </w:r>
      <w:r w:rsidRPr="00B51449">
        <w:rPr>
          <w:lang w:val="en-US"/>
        </w:rPr>
        <w:t>atvād</w:t>
      </w:r>
      <w:r>
        <w:rPr>
          <w:rStyle w:val="FootnoteReference"/>
          <w:lang w:val="en-US"/>
        </w:rPr>
        <w:footnoteReference w:id="12"/>
      </w:r>
      <w:r w:rsidRPr="00B51449">
        <w:rPr>
          <w:lang w:val="en-US"/>
        </w:rPr>
        <w:t xml:space="preserve"> akulam </w:t>
      </w:r>
      <w:r>
        <w:rPr>
          <w:lang w:val="en-US"/>
        </w:rPr>
        <w:t xml:space="preserve">syān </w:t>
      </w:r>
      <w:r w:rsidRPr="00B51449">
        <w:rPr>
          <w:lang w:val="en-US"/>
        </w:rPr>
        <w:t>niruttaram iti ||</w:t>
      </w:r>
      <w:r>
        <w:rPr>
          <w:lang w:val="en-US"/>
        </w:rPr>
        <w:t>11</w:t>
      </w:r>
      <w:r w:rsidRPr="00B51449">
        <w:rPr>
          <w:lang w:val="en-US"/>
        </w:rPr>
        <w:t>||</w:t>
      </w:r>
    </w:p>
    <w:p w:rsidR="00DD134E" w:rsidRDefault="00DD134E" w:rsidP="00B51449">
      <w:pPr>
        <w:rPr>
          <w:lang w:val="en-US"/>
        </w:rPr>
      </w:pPr>
      <w:r>
        <w:rPr>
          <w:lang w:val="en-US"/>
        </w:rPr>
        <w:t>kulasya sāmarasyeti sṛṣṭi-hetuḥ prakāśa-bhūḥ |</w:t>
      </w:r>
    </w:p>
    <w:p w:rsidR="00DD134E" w:rsidRPr="00B51449" w:rsidRDefault="00DD134E" w:rsidP="00B51449">
      <w:pPr>
        <w:rPr>
          <w:lang w:val="en-US"/>
        </w:rPr>
      </w:pPr>
      <w:r>
        <w:rPr>
          <w:lang w:val="en-US"/>
        </w:rPr>
        <w:t>sā cāparamparā śaktir ājñeśasyāparaṁ kulam ||12||</w:t>
      </w:r>
    </w:p>
    <w:p w:rsidR="00DD134E" w:rsidRDefault="00DD134E" w:rsidP="00B51449">
      <w:pPr>
        <w:rPr>
          <w:lang w:val="en-US"/>
        </w:rPr>
      </w:pPr>
      <w:r>
        <w:rPr>
          <w:lang w:val="en-US"/>
        </w:rPr>
        <w:t>prapañcasya samastasya jāgrad-rūpa-pravartanāt |</w:t>
      </w:r>
    </w:p>
    <w:p w:rsidR="00DD134E" w:rsidRDefault="00DD134E" w:rsidP="00B51449">
      <w:pPr>
        <w:rPr>
          <w:lang w:val="en-US"/>
        </w:rPr>
      </w:pPr>
      <w:r>
        <w:rPr>
          <w:lang w:val="en-US"/>
        </w:rPr>
        <w:t>ekaiva kartuṁ yac-chaktā tasmād ājñecarīha sā ||13||</w:t>
      </w:r>
    </w:p>
    <w:p w:rsidR="00DD134E" w:rsidRDefault="00DD134E" w:rsidP="00B51449">
      <w:pPr>
        <w:rPr>
          <w:lang w:val="en-US"/>
        </w:rPr>
      </w:pPr>
    </w:p>
    <w:p w:rsidR="00DD134E" w:rsidRPr="00B51449" w:rsidRDefault="00DD134E" w:rsidP="00B51449">
      <w:pPr>
        <w:rPr>
          <w:lang w:val="en-US"/>
        </w:rPr>
      </w:pPr>
      <w:r w:rsidRPr="00B51449">
        <w:rPr>
          <w:lang w:val="en-US"/>
        </w:rPr>
        <w:t>uktaṁ lalita-svacchande</w:t>
      </w:r>
      <w:r>
        <w:rPr>
          <w:lang w:val="en-US"/>
        </w:rPr>
        <w:t>na</w:t>
      </w:r>
      <w:r w:rsidRPr="00B51449">
        <w:rPr>
          <w:lang w:val="en-US"/>
        </w:rPr>
        <w:t>—</w:t>
      </w:r>
    </w:p>
    <w:p w:rsidR="00DD134E" w:rsidRPr="00B51449" w:rsidRDefault="00DD134E" w:rsidP="00E80B98">
      <w:pPr>
        <w:ind w:left="720"/>
        <w:rPr>
          <w:lang w:val="en-US"/>
        </w:rPr>
      </w:pPr>
      <w:r w:rsidRPr="00B51449">
        <w:rPr>
          <w:lang w:val="en-US"/>
        </w:rPr>
        <w:t>akulaṁ kulam ādhatte kul</w:t>
      </w:r>
      <w:r>
        <w:rPr>
          <w:lang w:val="en-US"/>
        </w:rPr>
        <w:t>ād vyavahṛtir bhavet</w:t>
      </w:r>
      <w:r>
        <w:rPr>
          <w:rStyle w:val="FootnoteReference"/>
          <w:lang w:val="en-US"/>
        </w:rPr>
        <w:footnoteReference w:id="13"/>
      </w:r>
      <w:r>
        <w:rPr>
          <w:lang w:val="en-US"/>
        </w:rPr>
        <w:t xml:space="preserve"> </w:t>
      </w:r>
      <w:r w:rsidRPr="00B51449">
        <w:rPr>
          <w:lang w:val="en-US"/>
        </w:rPr>
        <w:t>|</w:t>
      </w:r>
    </w:p>
    <w:p w:rsidR="00DD134E" w:rsidRPr="00B51449" w:rsidRDefault="00DD134E" w:rsidP="00E80B98">
      <w:pPr>
        <w:ind w:left="720"/>
        <w:rPr>
          <w:lang w:val="en-US"/>
        </w:rPr>
      </w:pPr>
      <w:r>
        <w:rPr>
          <w:lang w:val="en-US"/>
        </w:rPr>
        <w:t xml:space="preserve">ataḥ kulākula-sthityānīśa iśo'pi śaṅkyate </w:t>
      </w:r>
      <w:r w:rsidRPr="00B51449">
        <w:rPr>
          <w:lang w:val="en-US"/>
        </w:rPr>
        <w:t>||1</w:t>
      </w:r>
      <w:r>
        <w:rPr>
          <w:lang w:val="en-US"/>
        </w:rPr>
        <w:t>4</w:t>
      </w:r>
      <w:r w:rsidRPr="00B51449">
        <w:rPr>
          <w:lang w:val="en-US"/>
        </w:rPr>
        <w:t>||</w:t>
      </w:r>
      <w:r>
        <w:rPr>
          <w:rStyle w:val="FootnoteReference"/>
          <w:lang w:val="en-US"/>
        </w:rPr>
        <w:footnoteReference w:id="14"/>
      </w:r>
    </w:p>
    <w:p w:rsidR="00DD134E" w:rsidRDefault="00DD134E" w:rsidP="00B51449">
      <w:pPr>
        <w:rPr>
          <w:lang w:val="en-US"/>
        </w:rPr>
      </w:pPr>
    </w:p>
    <w:p w:rsidR="00DD134E" w:rsidRDefault="00DD134E" w:rsidP="00B51449">
      <w:pPr>
        <w:rPr>
          <w:lang w:val="en-US"/>
        </w:rPr>
      </w:pPr>
      <w:r w:rsidRPr="00312515">
        <w:rPr>
          <w:lang w:val="en-US"/>
        </w:rPr>
        <w:t xml:space="preserve">alupta-śaktimān nityaṁ sarvākāratayā </w:t>
      </w:r>
      <w:r>
        <w:rPr>
          <w:lang w:val="en-US"/>
        </w:rPr>
        <w:t>svayam</w:t>
      </w:r>
      <w:r>
        <w:rPr>
          <w:rStyle w:val="FootnoteReference"/>
          <w:lang w:val="en-US"/>
        </w:rPr>
        <w:footnoteReference w:id="15"/>
      </w:r>
      <w:r w:rsidRPr="00312515">
        <w:rPr>
          <w:lang w:val="en-US"/>
        </w:rPr>
        <w:t xml:space="preserve"> |</w:t>
      </w:r>
    </w:p>
    <w:p w:rsidR="00DD134E" w:rsidRDefault="00DD134E" w:rsidP="00B51449">
      <w:pPr>
        <w:rPr>
          <w:lang w:val="en-US"/>
        </w:rPr>
      </w:pPr>
      <w:r>
        <w:rPr>
          <w:lang w:val="en-US"/>
        </w:rPr>
        <w:t>prasphurantaṁ punaḥ svena svayam ekaṁ prapaśyati ||15||</w:t>
      </w:r>
    </w:p>
    <w:p w:rsidR="00DD134E" w:rsidRDefault="00DD134E" w:rsidP="00B51449">
      <w:pPr>
        <w:rPr>
          <w:lang w:val="en-US"/>
        </w:rPr>
      </w:pPr>
      <w:r>
        <w:rPr>
          <w:lang w:val="en-US"/>
        </w:rPr>
        <w:t>śivo'pi śakti-rahitaḥ kartuṁ śakto na kiñcana |</w:t>
      </w:r>
    </w:p>
    <w:p w:rsidR="00DD134E" w:rsidRPr="00B51449" w:rsidRDefault="00DD134E" w:rsidP="00B51449">
      <w:pPr>
        <w:rPr>
          <w:lang w:val="en-US"/>
        </w:rPr>
      </w:pPr>
      <w:r>
        <w:rPr>
          <w:lang w:val="en-US"/>
        </w:rPr>
        <w:t>śivaḥ sva-śakti-sahito hy abhāsād bhāsako bhavet ||16||</w:t>
      </w:r>
      <w:r>
        <w:rPr>
          <w:rStyle w:val="FootnoteReference"/>
          <w:lang w:val="en-US"/>
        </w:rPr>
        <w:footnoteReference w:id="16"/>
      </w:r>
    </w:p>
    <w:p w:rsidR="00DD134E" w:rsidRDefault="00DD134E" w:rsidP="00B51449">
      <w:pPr>
        <w:rPr>
          <w:lang w:val="en-US"/>
        </w:rPr>
      </w:pPr>
      <w:r>
        <w:rPr>
          <w:lang w:val="en-US"/>
        </w:rPr>
        <w:t>śakti-tattvānanda-nitya-śaktimān parameśvaraḥ |</w:t>
      </w:r>
    </w:p>
    <w:p w:rsidR="00DD134E" w:rsidRDefault="00DD134E" w:rsidP="00B51449">
      <w:pPr>
        <w:rPr>
          <w:lang w:val="en-US"/>
        </w:rPr>
      </w:pPr>
      <w:r>
        <w:rPr>
          <w:lang w:val="en-US"/>
        </w:rPr>
        <w:t>saṁvid-rūpo'sti viṣaya iti siddhi-mataṁ satām ||17||</w:t>
      </w:r>
    </w:p>
    <w:p w:rsidR="00DD134E" w:rsidRDefault="00DD134E" w:rsidP="00B51449">
      <w:pPr>
        <w:rPr>
          <w:lang w:val="en-US"/>
        </w:rPr>
      </w:pPr>
      <w:r>
        <w:rPr>
          <w:lang w:val="en-US"/>
        </w:rPr>
        <w:t>paramparā-svarūpā sā piṇḍādhāratayā śrutā |</w:t>
      </w:r>
    </w:p>
    <w:p w:rsidR="00DD134E" w:rsidRPr="00B51449" w:rsidRDefault="00DD134E" w:rsidP="00B51449">
      <w:pPr>
        <w:rPr>
          <w:lang w:val="en-US"/>
        </w:rPr>
      </w:pPr>
      <w:r>
        <w:rPr>
          <w:lang w:val="en-US"/>
        </w:rPr>
        <w:t>bhavet kuṇḍalinī yadvat piṇḍa-saṁsiddhi-kāriṇī ||18||</w:t>
      </w:r>
    </w:p>
    <w:p w:rsidR="00DD134E" w:rsidRDefault="00DD134E" w:rsidP="00B51449">
      <w:pPr>
        <w:rPr>
          <w:lang w:val="en-US"/>
        </w:rPr>
      </w:pPr>
      <w:r>
        <w:rPr>
          <w:lang w:val="en-US"/>
        </w:rPr>
        <w:t>buddhā</w:t>
      </w:r>
      <w:r w:rsidRPr="00312515">
        <w:rPr>
          <w:lang w:val="en-US"/>
        </w:rPr>
        <w:t>buddhā</w:t>
      </w:r>
      <w:r>
        <w:rPr>
          <w:lang w:val="en-US"/>
        </w:rPr>
        <w:t xml:space="preserve"> </w:t>
      </w:r>
      <w:r w:rsidRPr="00312515">
        <w:rPr>
          <w:lang w:val="en-US"/>
        </w:rPr>
        <w:t>dvidhā</w:t>
      </w:r>
      <w:r>
        <w:rPr>
          <w:lang w:val="en-US"/>
        </w:rPr>
        <w:t xml:space="preserve"> proktā dvitīyā cetanātmikā |</w:t>
      </w:r>
    </w:p>
    <w:p w:rsidR="00DD134E" w:rsidRDefault="00DD134E" w:rsidP="00B51449">
      <w:pPr>
        <w:rPr>
          <w:lang w:val="en-US"/>
        </w:rPr>
      </w:pPr>
      <w:r>
        <w:rPr>
          <w:lang w:val="en-US"/>
        </w:rPr>
        <w:t>nānā-citra-kriyodyoga-prapañca-maya-vigrahā ||19||</w:t>
      </w:r>
    </w:p>
    <w:p w:rsidR="00DD134E" w:rsidRDefault="00DD134E" w:rsidP="00B51449">
      <w:pPr>
        <w:rPr>
          <w:lang w:val="en-US"/>
        </w:rPr>
      </w:pPr>
      <w:r>
        <w:rPr>
          <w:lang w:val="en-US"/>
        </w:rPr>
        <w:t>sarpa-</w:t>
      </w:r>
      <w:r w:rsidRPr="00312515">
        <w:t xml:space="preserve"> </w:t>
      </w:r>
      <w:r w:rsidRPr="00312515">
        <w:rPr>
          <w:lang w:val="en-US"/>
        </w:rPr>
        <w:t>kuṇḍalinī</w:t>
      </w:r>
      <w:r>
        <w:rPr>
          <w:lang w:val="en-US"/>
        </w:rPr>
        <w:t xml:space="preserve">-bhāvāl loke </w:t>
      </w:r>
      <w:r w:rsidRPr="00312515">
        <w:rPr>
          <w:lang w:val="en-US"/>
        </w:rPr>
        <w:t>kuṇḍalinī</w:t>
      </w:r>
      <w:r>
        <w:rPr>
          <w:lang w:val="en-US"/>
        </w:rPr>
        <w:t xml:space="preserve"> matā |</w:t>
      </w:r>
    </w:p>
    <w:p w:rsidR="00DD134E" w:rsidRDefault="00DD134E" w:rsidP="00B51449">
      <w:pPr>
        <w:rPr>
          <w:lang w:val="en-US"/>
        </w:rPr>
      </w:pPr>
      <w:r>
        <w:rPr>
          <w:lang w:val="en-US"/>
        </w:rPr>
        <w:t>pūrvāsta-vikṛteḥ puṁso nivṛtty-udyama-rūpiṇī ||20||</w:t>
      </w:r>
    </w:p>
    <w:p w:rsidR="00DD134E" w:rsidRDefault="00DD134E" w:rsidP="00B51449">
      <w:pPr>
        <w:rPr>
          <w:lang w:val="en-US"/>
        </w:rPr>
      </w:pPr>
      <w:r w:rsidRPr="00B51449">
        <w:rPr>
          <w:lang w:val="en-US"/>
        </w:rPr>
        <w:t>ūrdhva-gāmi</w:t>
      </w:r>
      <w:r>
        <w:rPr>
          <w:lang w:val="en-US"/>
        </w:rPr>
        <w:t>tvam etasyām ūrdhva-kuñcanato bhavet |</w:t>
      </w:r>
    </w:p>
    <w:p w:rsidR="00DD134E" w:rsidRPr="00B51449" w:rsidRDefault="00DD134E" w:rsidP="00B51449">
      <w:pPr>
        <w:rPr>
          <w:lang w:val="en-US"/>
        </w:rPr>
      </w:pPr>
      <w:r>
        <w:rPr>
          <w:lang w:val="en-US"/>
        </w:rPr>
        <w:t xml:space="preserve">tad apy ākuñcanaṁ mūlādhāra-bandhena siddhyati </w:t>
      </w:r>
      <w:r w:rsidRPr="00B51449">
        <w:rPr>
          <w:lang w:val="en-US"/>
        </w:rPr>
        <w:t>||</w:t>
      </w:r>
      <w:r>
        <w:rPr>
          <w:lang w:val="en-US"/>
        </w:rPr>
        <w:t>21</w:t>
      </w:r>
      <w:r w:rsidRPr="00B51449">
        <w:rPr>
          <w:lang w:val="en-US"/>
        </w:rPr>
        <w:t>||</w:t>
      </w:r>
    </w:p>
    <w:p w:rsidR="00DD134E" w:rsidRDefault="00DD134E" w:rsidP="00B51449">
      <w:pPr>
        <w:rPr>
          <w:lang w:val="en-US"/>
        </w:rPr>
      </w:pPr>
      <w:r>
        <w:rPr>
          <w:lang w:val="en-US"/>
        </w:rPr>
        <w:t>cid-acid-rūpam etad yaj jagad bhavati santatam |</w:t>
      </w:r>
    </w:p>
    <w:p w:rsidR="00DD134E" w:rsidRDefault="00DD134E" w:rsidP="00B51449">
      <w:pPr>
        <w:rPr>
          <w:lang w:val="en-US"/>
        </w:rPr>
      </w:pPr>
      <w:r>
        <w:rPr>
          <w:lang w:val="en-US"/>
        </w:rPr>
        <w:t>mūlādhāraka-saṁvitti-prasaratvena tan-matam ||22||</w:t>
      </w:r>
    </w:p>
    <w:p w:rsidR="00DD134E" w:rsidRDefault="00DD134E" w:rsidP="00B51449">
      <w:pPr>
        <w:rPr>
          <w:lang w:val="en-US"/>
        </w:rPr>
      </w:pPr>
      <w:r>
        <w:rPr>
          <w:lang w:val="en-US"/>
        </w:rPr>
        <w:t>mūlādhārādi-sakala-cakreṣu nava śaktayaḥ |</w:t>
      </w:r>
    </w:p>
    <w:p w:rsidR="00DD134E" w:rsidRDefault="00DD134E" w:rsidP="00B51449">
      <w:pPr>
        <w:rPr>
          <w:lang w:val="en-US"/>
        </w:rPr>
      </w:pPr>
      <w:r>
        <w:rPr>
          <w:lang w:val="en-US"/>
        </w:rPr>
        <w:t>nāthena yad api proktās tathāpy ekāsti tatra sā ||23||</w:t>
      </w:r>
    </w:p>
    <w:p w:rsidR="00DD134E" w:rsidRDefault="00DD134E" w:rsidP="00B51449">
      <w:pPr>
        <w:rPr>
          <w:lang w:val="en-US"/>
        </w:rPr>
      </w:pPr>
      <w:r>
        <w:rPr>
          <w:lang w:val="en-US"/>
        </w:rPr>
        <w:t>śakti-prasara-saṅkocau jagataḥ sṛṣṭi-saṁhṛtī |</w:t>
      </w:r>
    </w:p>
    <w:p w:rsidR="00DD134E" w:rsidRDefault="00DD134E" w:rsidP="00B51449">
      <w:pPr>
        <w:rPr>
          <w:lang w:val="en-US"/>
        </w:rPr>
      </w:pPr>
      <w:r>
        <w:rPr>
          <w:lang w:val="en-US"/>
        </w:rPr>
        <w:t>bhavato nātra sandehas tasmāt tan mūlam ucyate ||24||</w:t>
      </w:r>
    </w:p>
    <w:p w:rsidR="00DD134E" w:rsidRDefault="00DD134E" w:rsidP="00B51449">
      <w:pPr>
        <w:rPr>
          <w:lang w:val="en-US"/>
        </w:rPr>
      </w:pPr>
      <w:r>
        <w:rPr>
          <w:lang w:val="en-US"/>
        </w:rPr>
        <w:t>mūlādhāre prabuddhe tu siddhir bhavati yoginām |</w:t>
      </w:r>
    </w:p>
    <w:p w:rsidR="00DD134E" w:rsidRDefault="00DD134E" w:rsidP="00B51449">
      <w:pPr>
        <w:rPr>
          <w:lang w:val="en-US"/>
        </w:rPr>
      </w:pPr>
      <w:r>
        <w:rPr>
          <w:lang w:val="en-US"/>
        </w:rPr>
        <w:t>niyatopādhi-jīvātmā vṛthā bhrāntir api svayam ||25||</w:t>
      </w:r>
    </w:p>
    <w:p w:rsidR="00DD134E" w:rsidRDefault="00DD134E" w:rsidP="00B51449">
      <w:pPr>
        <w:rPr>
          <w:lang w:val="en-US"/>
        </w:rPr>
      </w:pPr>
      <w:r>
        <w:rPr>
          <w:lang w:val="en-US"/>
        </w:rPr>
        <w:t>madhye svarūpatāpanno yayā sā madhya-kuṇḍalī |</w:t>
      </w:r>
    </w:p>
    <w:p w:rsidR="00DD134E" w:rsidRPr="00B51449" w:rsidRDefault="00DD134E" w:rsidP="00B51449">
      <w:pPr>
        <w:rPr>
          <w:lang w:val="en-US"/>
        </w:rPr>
      </w:pPr>
      <w:r>
        <w:rPr>
          <w:lang w:val="en-US"/>
        </w:rPr>
        <w:t>sūkṣmāsūkṣma-svarūpeṇa dvividhā sā pratīyate ||26||</w:t>
      </w:r>
    </w:p>
    <w:p w:rsidR="00DD134E" w:rsidRDefault="00DD134E" w:rsidP="00B51449">
      <w:pPr>
        <w:rPr>
          <w:lang w:val="en-US"/>
        </w:rPr>
      </w:pPr>
      <w:r>
        <w:rPr>
          <w:lang w:val="en-US"/>
        </w:rPr>
        <w:t>niścalā niścala-grāhyā sthūlānyā dhyāna-rūpiṇī |</w:t>
      </w:r>
    </w:p>
    <w:p w:rsidR="00DD134E" w:rsidRDefault="00DD134E" w:rsidP="00B51449">
      <w:pPr>
        <w:rPr>
          <w:lang w:val="en-US"/>
        </w:rPr>
      </w:pPr>
      <w:r>
        <w:rPr>
          <w:lang w:val="en-US"/>
        </w:rPr>
        <w:t>arthānara-paribhrānti-hetuḥ sarva-svarūpiṇī ||27||</w:t>
      </w:r>
    </w:p>
    <w:p w:rsidR="00DD134E" w:rsidRDefault="00DD134E" w:rsidP="00B51449">
      <w:pPr>
        <w:rPr>
          <w:lang w:val="en-US"/>
        </w:rPr>
      </w:pPr>
      <w:r>
        <w:rPr>
          <w:lang w:val="en-US"/>
        </w:rPr>
        <w:t>sarvatrāstīti sākārā madhya-śaktiḥ prakīrtitā |</w:t>
      </w:r>
    </w:p>
    <w:p w:rsidR="00DD134E" w:rsidRDefault="00DD134E" w:rsidP="00B51449">
      <w:pPr>
        <w:rPr>
          <w:lang w:val="en-US"/>
        </w:rPr>
      </w:pPr>
      <w:r>
        <w:rPr>
          <w:lang w:val="en-US"/>
        </w:rPr>
        <w:t>saiva prasara-saṅkocāt paryāvṛttim upāgatā ||28||</w:t>
      </w:r>
    </w:p>
    <w:p w:rsidR="00DD134E" w:rsidRDefault="00DD134E" w:rsidP="00B51449">
      <w:pPr>
        <w:rPr>
          <w:lang w:val="en-US"/>
        </w:rPr>
      </w:pPr>
      <w:r>
        <w:rPr>
          <w:lang w:val="en-US"/>
        </w:rPr>
        <w:t>nityānandatayālolā sūkṣmākhyātā nirākṛtiḥ |</w:t>
      </w:r>
    </w:p>
    <w:p w:rsidR="00DD134E" w:rsidRDefault="00DD134E" w:rsidP="00B51449">
      <w:pPr>
        <w:rPr>
          <w:lang w:val="en-US"/>
        </w:rPr>
      </w:pPr>
      <w:r>
        <w:rPr>
          <w:lang w:val="en-US"/>
        </w:rPr>
        <w:t>buddheti siddhās tām āhuḥ prasiddhāḥ siddha-vartmani ||29||</w:t>
      </w:r>
    </w:p>
    <w:p w:rsidR="00DD134E" w:rsidRDefault="00DD134E" w:rsidP="00B51449">
      <w:pPr>
        <w:rPr>
          <w:lang w:val="en-US"/>
        </w:rPr>
      </w:pPr>
      <w:r>
        <w:rPr>
          <w:lang w:val="en-US"/>
        </w:rPr>
        <w:t xml:space="preserve">tattva-sāre'yam evārtho nirūpaṇa-pade kṛtaḥ | </w:t>
      </w:r>
    </w:p>
    <w:p w:rsidR="00DD134E" w:rsidRDefault="00DD134E" w:rsidP="00B51449">
      <w:pPr>
        <w:rPr>
          <w:lang w:val="en-US"/>
        </w:rPr>
      </w:pPr>
      <w:r>
        <w:rPr>
          <w:lang w:val="en-US"/>
        </w:rPr>
        <w:t>yathā—</w:t>
      </w:r>
    </w:p>
    <w:p w:rsidR="00DD134E" w:rsidRPr="006258C1" w:rsidRDefault="00DD134E" w:rsidP="006258C1">
      <w:pPr>
        <w:ind w:left="720"/>
        <w:rPr>
          <w:color w:val="002060"/>
          <w:lang w:val="en-US"/>
        </w:rPr>
      </w:pPr>
      <w:r w:rsidRPr="006258C1">
        <w:rPr>
          <w:color w:val="002060"/>
          <w:lang w:val="en-US"/>
        </w:rPr>
        <w:t>sṛṣṭiḥ kuṇḍalinī</w:t>
      </w:r>
      <w:r w:rsidRPr="006258C1">
        <w:rPr>
          <w:rStyle w:val="FootnoteReference"/>
          <w:color w:val="002060"/>
          <w:lang w:val="en-US"/>
        </w:rPr>
        <w:footnoteReference w:id="17"/>
      </w:r>
      <w:r w:rsidRPr="006258C1">
        <w:rPr>
          <w:color w:val="002060"/>
          <w:lang w:val="en-US"/>
        </w:rPr>
        <w:t xml:space="preserve"> khyātā dvidhā bhāgavatī tu sā</w:t>
      </w:r>
      <w:r w:rsidRPr="006258C1">
        <w:rPr>
          <w:rStyle w:val="FootnoteReference"/>
          <w:color w:val="002060"/>
          <w:lang w:val="en-US"/>
        </w:rPr>
        <w:footnoteReference w:id="18"/>
      </w:r>
      <w:r w:rsidRPr="006258C1">
        <w:rPr>
          <w:color w:val="002060"/>
          <w:lang w:val="en-US"/>
        </w:rPr>
        <w:t xml:space="preserve"> ||30||</w:t>
      </w:r>
    </w:p>
    <w:p w:rsidR="00DD134E" w:rsidRPr="006258C1" w:rsidRDefault="00DD134E" w:rsidP="006258C1">
      <w:pPr>
        <w:ind w:left="720"/>
        <w:rPr>
          <w:color w:val="002060"/>
          <w:lang w:val="en-US"/>
        </w:rPr>
      </w:pPr>
      <w:r w:rsidRPr="006258C1">
        <w:rPr>
          <w:color w:val="002060"/>
          <w:lang w:val="en-US"/>
        </w:rPr>
        <w:t>ekadhā</w:t>
      </w:r>
      <w:r w:rsidRPr="006258C1">
        <w:rPr>
          <w:rStyle w:val="FootnoteReference"/>
          <w:color w:val="002060"/>
          <w:lang w:val="en-US"/>
        </w:rPr>
        <w:footnoteReference w:id="19"/>
      </w:r>
      <w:r w:rsidRPr="006258C1">
        <w:rPr>
          <w:color w:val="002060"/>
          <w:lang w:val="en-US"/>
        </w:rPr>
        <w:t xml:space="preserve"> sthūla-rūpā ca lokānāṁ pratyag-ātmikā</w:t>
      </w:r>
      <w:r w:rsidRPr="006258C1">
        <w:rPr>
          <w:rStyle w:val="FootnoteReference"/>
          <w:color w:val="002060"/>
          <w:lang w:val="en-US"/>
        </w:rPr>
        <w:footnoteReference w:id="20"/>
      </w:r>
      <w:r w:rsidRPr="006258C1">
        <w:rPr>
          <w:color w:val="002060"/>
          <w:lang w:val="en-US"/>
        </w:rPr>
        <w:t xml:space="preserve"> |</w:t>
      </w:r>
    </w:p>
    <w:p w:rsidR="00DD134E" w:rsidRPr="006258C1" w:rsidRDefault="00DD134E" w:rsidP="006258C1">
      <w:pPr>
        <w:ind w:left="720"/>
        <w:rPr>
          <w:color w:val="002060"/>
          <w:lang w:val="en-US"/>
        </w:rPr>
      </w:pPr>
      <w:r w:rsidRPr="006258C1">
        <w:rPr>
          <w:color w:val="002060"/>
          <w:lang w:val="en-US"/>
        </w:rPr>
        <w:t>aparā sarvagā sūkṣmā vyāpti-vyāpaka-varjitā ||31||</w:t>
      </w:r>
    </w:p>
    <w:p w:rsidR="00DD134E" w:rsidRDefault="00DD134E" w:rsidP="006258C1">
      <w:pPr>
        <w:ind w:left="720"/>
        <w:rPr>
          <w:lang w:val="en-US"/>
        </w:rPr>
      </w:pPr>
      <w:r w:rsidRPr="006258C1">
        <w:rPr>
          <w:color w:val="002060"/>
          <w:lang w:val="en-US"/>
        </w:rPr>
        <w:t>tasyā bhedaṁ na jānāti mohitaḥ pratyayena tu |</w:t>
      </w:r>
    </w:p>
    <w:p w:rsidR="00DD134E" w:rsidRDefault="00DD134E" w:rsidP="006258C1">
      <w:pPr>
        <w:rPr>
          <w:lang w:val="en-US"/>
        </w:rPr>
      </w:pPr>
      <w:r>
        <w:rPr>
          <w:lang w:val="en-US"/>
        </w:rPr>
        <w:t>tataḥ sūkṣmā parā saṁvin madhya-śaktir maheśvarī ||32||</w:t>
      </w:r>
    </w:p>
    <w:p w:rsidR="00DD134E" w:rsidRDefault="00DD134E" w:rsidP="00B51449">
      <w:pPr>
        <w:rPr>
          <w:lang w:val="en-US"/>
        </w:rPr>
      </w:pPr>
      <w:r>
        <w:rPr>
          <w:lang w:val="en-US"/>
        </w:rPr>
        <w:t>sva-svarūpa-daśāyāṁ sā bodhanīyā guru-śritā |</w:t>
      </w:r>
    </w:p>
    <w:p w:rsidR="00DD134E" w:rsidRDefault="00DD134E" w:rsidP="00B51449">
      <w:pPr>
        <w:rPr>
          <w:lang w:val="en-US"/>
        </w:rPr>
      </w:pPr>
      <w:r>
        <w:rPr>
          <w:lang w:val="en-US"/>
        </w:rPr>
        <w:t>prabodhanāt piṇḍa-siddhis tasyā bhavati yoginām ||33||</w:t>
      </w:r>
    </w:p>
    <w:p w:rsidR="00DD134E" w:rsidRDefault="00DD134E" w:rsidP="00B51449">
      <w:pPr>
        <w:rPr>
          <w:lang w:val="en-US"/>
        </w:rPr>
      </w:pPr>
      <w:r>
        <w:rPr>
          <w:lang w:val="en-US"/>
        </w:rPr>
        <w:t>ūrdhva-śakti-nipāto'tha mumukṣūṇāṁ kṛteṇyate |</w:t>
      </w:r>
    </w:p>
    <w:p w:rsidR="00DD134E" w:rsidRDefault="00DD134E" w:rsidP="00B51449">
      <w:pPr>
        <w:rPr>
          <w:lang w:val="en-US"/>
        </w:rPr>
      </w:pPr>
      <w:r>
        <w:rPr>
          <w:lang w:val="en-US"/>
        </w:rPr>
        <w:t>sarva-tattvordhva-vṛttitvān nirnāma paramaṁ padam ||34||</w:t>
      </w:r>
    </w:p>
    <w:p w:rsidR="00DD134E" w:rsidRDefault="00DD134E" w:rsidP="00B51449">
      <w:pPr>
        <w:rPr>
          <w:lang w:val="en-US"/>
        </w:rPr>
      </w:pPr>
      <w:r>
        <w:rPr>
          <w:lang w:val="en-US"/>
        </w:rPr>
        <w:t>tat-sva-saṁveda-sākṣād-bhūḥ piśunoktordhva-śaktikā |</w:t>
      </w:r>
    </w:p>
    <w:p w:rsidR="00DD134E" w:rsidRDefault="00DD134E" w:rsidP="00B51449">
      <w:pPr>
        <w:rPr>
          <w:lang w:val="en-US"/>
        </w:rPr>
      </w:pPr>
      <w:r>
        <w:rPr>
          <w:lang w:val="en-US"/>
        </w:rPr>
        <w:t>nipātaḥ sva-svarūpe'tha nityaṁ nirasanaṁ matam ||35||</w:t>
      </w:r>
    </w:p>
    <w:p w:rsidR="00DD134E" w:rsidRPr="00B51449" w:rsidRDefault="00DD134E" w:rsidP="00B51449">
      <w:pPr>
        <w:rPr>
          <w:lang w:val="en-US"/>
        </w:rPr>
      </w:pPr>
      <w:r>
        <w:rPr>
          <w:lang w:val="en-US"/>
        </w:rPr>
        <w:t>nirutthāne sva-svarūpākhaṇḍaiva pratibhāti sā ||36||</w:t>
      </w:r>
    </w:p>
    <w:p w:rsidR="00DD134E" w:rsidRDefault="00DD134E" w:rsidP="00B51449">
      <w:pPr>
        <w:rPr>
          <w:lang w:val="en-US"/>
        </w:rPr>
      </w:pPr>
    </w:p>
    <w:p w:rsidR="00DD134E" w:rsidRPr="00B51449" w:rsidRDefault="00DD134E" w:rsidP="00B51449">
      <w:pPr>
        <w:rPr>
          <w:lang w:val="en-US"/>
        </w:rPr>
      </w:pPr>
      <w:r w:rsidRPr="00B51449">
        <w:rPr>
          <w:lang w:val="en-US"/>
        </w:rPr>
        <w:t>uktaṁ ca—</w:t>
      </w:r>
    </w:p>
    <w:p w:rsidR="00DD134E" w:rsidRPr="00B51449" w:rsidRDefault="00DD134E" w:rsidP="00F92C51">
      <w:pPr>
        <w:ind w:left="720"/>
        <w:rPr>
          <w:lang w:val="en-US"/>
        </w:rPr>
      </w:pPr>
      <w:r w:rsidRPr="00B51449">
        <w:rPr>
          <w:lang w:val="en-US"/>
        </w:rPr>
        <w:t>śivasyābhyantare śaktiḥ śakter abhyantare śivaḥ |</w:t>
      </w:r>
    </w:p>
    <w:p w:rsidR="00DD134E" w:rsidRPr="00B51449" w:rsidRDefault="00DD134E" w:rsidP="00F92C51">
      <w:pPr>
        <w:ind w:left="720"/>
        <w:rPr>
          <w:lang w:val="en-US"/>
        </w:rPr>
      </w:pPr>
      <w:r w:rsidRPr="00B51449">
        <w:rPr>
          <w:lang w:val="en-US"/>
        </w:rPr>
        <w:t xml:space="preserve">antaraṁ naiva </w:t>
      </w:r>
      <w:r>
        <w:rPr>
          <w:lang w:val="en-US"/>
        </w:rPr>
        <w:t xml:space="preserve">paśyāmi </w:t>
      </w:r>
      <w:r w:rsidRPr="00B51449">
        <w:rPr>
          <w:lang w:val="en-US"/>
        </w:rPr>
        <w:t>candra-candrikayor iva ||</w:t>
      </w:r>
      <w:r>
        <w:rPr>
          <w:lang w:val="en-US"/>
        </w:rPr>
        <w:t>37</w:t>
      </w:r>
      <w:r w:rsidRPr="00B51449">
        <w:rPr>
          <w:lang w:val="en-US"/>
        </w:rPr>
        <w:t>||</w:t>
      </w:r>
    </w:p>
    <w:p w:rsidR="00DD134E" w:rsidRDefault="00DD134E" w:rsidP="00B51449">
      <w:pPr>
        <w:rPr>
          <w:lang w:val="en-US"/>
        </w:rPr>
      </w:pPr>
    </w:p>
    <w:p w:rsidR="00DD134E" w:rsidRDefault="00DD134E" w:rsidP="00B51449">
      <w:pPr>
        <w:rPr>
          <w:lang w:val="en-US"/>
        </w:rPr>
      </w:pPr>
      <w:r>
        <w:rPr>
          <w:lang w:val="en-US"/>
        </w:rPr>
        <w:t>nānā-śakti-svarūpeṇa sarva-piṇḍāśrayatvataḥ |</w:t>
      </w:r>
    </w:p>
    <w:p w:rsidR="00DD134E" w:rsidRDefault="00DD134E" w:rsidP="00B51449">
      <w:pPr>
        <w:rPr>
          <w:lang w:val="en-US"/>
        </w:rPr>
      </w:pPr>
      <w:r>
        <w:rPr>
          <w:lang w:val="en-US"/>
        </w:rPr>
        <w:t>piṇḍādhāra itīṣṭākhyā siddhānta iti dhīmatām ||38||</w:t>
      </w:r>
    </w:p>
    <w:p w:rsidR="00DD134E" w:rsidRPr="00B51449" w:rsidRDefault="00DD134E" w:rsidP="00B51449">
      <w:pPr>
        <w:rPr>
          <w:lang w:val="en-US"/>
        </w:rPr>
      </w:pPr>
    </w:p>
    <w:p w:rsidR="00DD134E" w:rsidRPr="00B51449" w:rsidRDefault="00DD134E" w:rsidP="00B51449">
      <w:pPr>
        <w:rPr>
          <w:lang w:val="en-US"/>
        </w:rPr>
      </w:pPr>
      <w:r w:rsidRPr="00B51449">
        <w:rPr>
          <w:lang w:val="en-US"/>
        </w:rPr>
        <w:t xml:space="preserve">sattve sattve sakala-racanā saṁvid ekā </w:t>
      </w:r>
      <w:r>
        <w:rPr>
          <w:lang w:val="en-US"/>
        </w:rPr>
        <w:t>vibhāti</w:t>
      </w:r>
      <w:r>
        <w:rPr>
          <w:rStyle w:val="FootnoteReference"/>
          <w:lang w:val="en-US"/>
        </w:rPr>
        <w:footnoteReference w:id="21"/>
      </w:r>
    </w:p>
    <w:p w:rsidR="00DD134E" w:rsidRPr="00B51449" w:rsidRDefault="00DD134E" w:rsidP="00B51449">
      <w:pPr>
        <w:rPr>
          <w:lang w:val="en-US"/>
        </w:rPr>
      </w:pPr>
      <w:r w:rsidRPr="00B51449">
        <w:rPr>
          <w:lang w:val="en-US"/>
        </w:rPr>
        <w:t>tattve tattve parama-</w:t>
      </w:r>
      <w:r>
        <w:rPr>
          <w:lang w:val="en-US"/>
        </w:rPr>
        <w:t>racanā</w:t>
      </w:r>
      <w:r>
        <w:rPr>
          <w:rStyle w:val="FootnoteReference"/>
          <w:lang w:val="en-US"/>
        </w:rPr>
        <w:footnoteReference w:id="22"/>
      </w:r>
      <w:r w:rsidRPr="00B51449">
        <w:rPr>
          <w:lang w:val="en-US"/>
        </w:rPr>
        <w:t xml:space="preserve"> saṁvid e</w:t>
      </w:r>
      <w:r>
        <w:rPr>
          <w:lang w:val="en-US"/>
        </w:rPr>
        <w:t>k</w:t>
      </w:r>
      <w:r w:rsidRPr="00B51449">
        <w:rPr>
          <w:lang w:val="en-US"/>
        </w:rPr>
        <w:t>ā</w:t>
      </w:r>
      <w:r>
        <w:rPr>
          <w:lang w:val="en-US"/>
        </w:rPr>
        <w:t xml:space="preserve"> </w:t>
      </w:r>
      <w:r w:rsidRPr="00B51449">
        <w:rPr>
          <w:lang w:val="en-US"/>
        </w:rPr>
        <w:t>v</w:t>
      </w:r>
      <w:r>
        <w:rPr>
          <w:lang w:val="en-US"/>
        </w:rPr>
        <w:t>i</w:t>
      </w:r>
      <w:r w:rsidRPr="00B51449">
        <w:rPr>
          <w:lang w:val="en-US"/>
        </w:rPr>
        <w:t>bhāti</w:t>
      </w:r>
      <w:r>
        <w:rPr>
          <w:rStyle w:val="FootnoteReference"/>
          <w:lang w:val="en-US"/>
        </w:rPr>
        <w:footnoteReference w:id="23"/>
      </w:r>
      <w:r w:rsidRPr="00B51449">
        <w:rPr>
          <w:lang w:val="en-US"/>
        </w:rPr>
        <w:t xml:space="preserve"> |</w:t>
      </w:r>
    </w:p>
    <w:p w:rsidR="00DD134E" w:rsidRPr="00B51449" w:rsidRDefault="00DD134E" w:rsidP="00B51449">
      <w:pPr>
        <w:rPr>
          <w:lang w:val="en-US"/>
        </w:rPr>
      </w:pPr>
      <w:r>
        <w:rPr>
          <w:lang w:val="en-US"/>
        </w:rPr>
        <w:t>grāse grāse</w:t>
      </w:r>
      <w:r>
        <w:rPr>
          <w:rStyle w:val="FootnoteReference"/>
          <w:lang w:val="en-US"/>
        </w:rPr>
        <w:footnoteReference w:id="24"/>
      </w:r>
      <w:r>
        <w:rPr>
          <w:lang w:val="en-US"/>
        </w:rPr>
        <w:t xml:space="preserve"> </w:t>
      </w:r>
      <w:r w:rsidRPr="00B51449">
        <w:rPr>
          <w:lang w:val="en-US"/>
        </w:rPr>
        <w:t>bahula</w:t>
      </w:r>
      <w:r>
        <w:rPr>
          <w:lang w:val="en-US"/>
        </w:rPr>
        <w:t>-</w:t>
      </w:r>
      <w:r w:rsidRPr="00B51449">
        <w:rPr>
          <w:lang w:val="en-US"/>
        </w:rPr>
        <w:t>taralā lampaṭā saṁvid e</w:t>
      </w:r>
      <w:r>
        <w:rPr>
          <w:lang w:val="en-US"/>
        </w:rPr>
        <w:t>k</w:t>
      </w:r>
      <w:r w:rsidRPr="00B51449">
        <w:rPr>
          <w:lang w:val="en-US"/>
        </w:rPr>
        <w:t>ā</w:t>
      </w:r>
      <w:r>
        <w:rPr>
          <w:rStyle w:val="FootnoteReference"/>
          <w:lang w:val="en-US"/>
        </w:rPr>
        <w:footnoteReference w:id="25"/>
      </w:r>
    </w:p>
    <w:p w:rsidR="00DD134E" w:rsidRPr="00B51449" w:rsidRDefault="00DD134E" w:rsidP="00B51449">
      <w:pPr>
        <w:rPr>
          <w:lang w:val="en-US"/>
        </w:rPr>
      </w:pPr>
      <w:r w:rsidRPr="00B51449">
        <w:rPr>
          <w:lang w:val="en-US"/>
        </w:rPr>
        <w:t>bhāse bhāse bhaja</w:t>
      </w:r>
      <w:r>
        <w:rPr>
          <w:lang w:val="en-US"/>
        </w:rPr>
        <w:t xml:space="preserve">ti bhavatā </w:t>
      </w:r>
      <w:r w:rsidRPr="00B51449">
        <w:rPr>
          <w:lang w:val="en-US"/>
        </w:rPr>
        <w:t>bṛṁhitā saṁvid e</w:t>
      </w:r>
      <w:r>
        <w:rPr>
          <w:lang w:val="en-US"/>
        </w:rPr>
        <w:t>kā</w:t>
      </w:r>
      <w:r>
        <w:rPr>
          <w:rStyle w:val="FootnoteReference"/>
          <w:lang w:val="en-US"/>
        </w:rPr>
        <w:footnoteReference w:id="26"/>
      </w:r>
      <w:r w:rsidRPr="00B51449">
        <w:rPr>
          <w:lang w:val="en-US"/>
        </w:rPr>
        <w:t xml:space="preserve"> ||</w:t>
      </w:r>
      <w:r>
        <w:rPr>
          <w:lang w:val="en-US"/>
        </w:rPr>
        <w:t>39</w:t>
      </w:r>
      <w:r w:rsidRPr="00B51449">
        <w:rPr>
          <w:lang w:val="en-US"/>
        </w:rPr>
        <w:t>||</w:t>
      </w:r>
    </w:p>
    <w:p w:rsidR="00DD134E" w:rsidRPr="00B51449" w:rsidRDefault="00DD134E" w:rsidP="00B51449">
      <w:pPr>
        <w:rPr>
          <w:lang w:val="en-US"/>
        </w:rPr>
      </w:pPr>
    </w:p>
    <w:p w:rsidR="00DD134E" w:rsidRPr="00B51449" w:rsidRDefault="00DD134E" w:rsidP="00F92C51">
      <w:pPr>
        <w:jc w:val="center"/>
        <w:rPr>
          <w:lang w:val="en-US"/>
        </w:rPr>
      </w:pPr>
      <w:r w:rsidRPr="00B51449">
        <w:rPr>
          <w:lang w:val="en-US"/>
        </w:rPr>
        <w:t>|| iti siddha-siddhānta-</w:t>
      </w:r>
      <w:r>
        <w:rPr>
          <w:lang w:val="en-US"/>
        </w:rPr>
        <w:t xml:space="preserve">saṅgrahe </w:t>
      </w:r>
      <w:r w:rsidRPr="00B51449">
        <w:rPr>
          <w:lang w:val="en-US"/>
        </w:rPr>
        <w:t>caturthopadeśaḥ ||</w:t>
      </w:r>
    </w:p>
    <w:p w:rsidR="00DD134E" w:rsidRPr="00B51449" w:rsidRDefault="00DD134E" w:rsidP="00F92C51">
      <w:pPr>
        <w:jc w:val="center"/>
        <w:rPr>
          <w:lang w:val="en-US"/>
        </w:rPr>
      </w:pPr>
    </w:p>
    <w:p w:rsidR="00DD134E" w:rsidRPr="00B51449" w:rsidRDefault="00DD134E" w:rsidP="00F92C51">
      <w:pPr>
        <w:jc w:val="center"/>
        <w:rPr>
          <w:lang w:val="en-US"/>
        </w:rPr>
      </w:pPr>
      <w:r w:rsidRPr="00B51449">
        <w:rPr>
          <w:lang w:val="en-US"/>
        </w:rPr>
        <w:t>—o)0(o—</w:t>
      </w:r>
    </w:p>
    <w:p w:rsidR="00DD134E" w:rsidRPr="00B51449" w:rsidRDefault="00DD134E" w:rsidP="00B51449">
      <w:pPr>
        <w:rPr>
          <w:lang w:val="en-US"/>
        </w:rPr>
      </w:pPr>
    </w:p>
    <w:p w:rsidR="00DD134E" w:rsidRPr="00B51449" w:rsidRDefault="00DD134E" w:rsidP="00B51449">
      <w:pPr>
        <w:rPr>
          <w:lang w:val="en-US"/>
        </w:rPr>
      </w:pPr>
      <w:r w:rsidRPr="00B51449">
        <w:rPr>
          <w:lang w:val="en-US"/>
        </w:rPr>
        <w:t xml:space="preserve"> </w:t>
      </w:r>
    </w:p>
    <w:p w:rsidR="00DD134E" w:rsidRPr="00B51449" w:rsidRDefault="00DD134E" w:rsidP="00B51449">
      <w:pPr>
        <w:rPr>
          <w:lang w:val="en-US"/>
        </w:rPr>
      </w:pPr>
      <w:r w:rsidRPr="00B51449">
        <w:rPr>
          <w:lang w:val="en-US"/>
        </w:rPr>
        <w:t xml:space="preserve"> </w:t>
      </w:r>
    </w:p>
    <w:p w:rsidR="00DD134E" w:rsidRPr="00B51449" w:rsidRDefault="00DD134E" w:rsidP="00F92C51">
      <w:pPr>
        <w:jc w:val="center"/>
        <w:rPr>
          <w:lang w:val="en-US"/>
        </w:rPr>
      </w:pPr>
      <w:r>
        <w:rPr>
          <w:lang w:val="en-US"/>
        </w:rPr>
        <w:br w:type="column"/>
      </w:r>
      <w:r w:rsidRPr="00B51449">
        <w:rPr>
          <w:lang w:val="en-US"/>
        </w:rPr>
        <w:t>(5)</w:t>
      </w:r>
    </w:p>
    <w:p w:rsidR="00DD134E" w:rsidRPr="00B51449" w:rsidRDefault="00DD134E" w:rsidP="00F92C51">
      <w:pPr>
        <w:pStyle w:val="Heading3"/>
      </w:pPr>
      <w:r w:rsidRPr="00B51449">
        <w:t>pañcam</w:t>
      </w:r>
      <w:r>
        <w:t>o</w:t>
      </w:r>
      <w:r w:rsidRPr="00B51449">
        <w:t>padeśaḥ</w:t>
      </w:r>
    </w:p>
    <w:p w:rsidR="00DD134E" w:rsidRPr="00B51449" w:rsidRDefault="00DD134E" w:rsidP="00F92C51">
      <w:pPr>
        <w:pStyle w:val="Heading2"/>
        <w:rPr>
          <w:lang/>
        </w:rPr>
      </w:pPr>
      <w:r w:rsidRPr="00B51449">
        <w:rPr>
          <w:lang/>
        </w:rPr>
        <w:t xml:space="preserve">piṇḍa-padayoḥ samarasatā </w:t>
      </w:r>
    </w:p>
    <w:p w:rsidR="00DD134E" w:rsidRDefault="00DD134E" w:rsidP="00B51449">
      <w:pPr>
        <w:rPr>
          <w:lang w:val="en-US"/>
        </w:rPr>
      </w:pPr>
    </w:p>
    <w:p w:rsidR="00DD134E" w:rsidRDefault="00DD134E" w:rsidP="004B3495">
      <w:pPr>
        <w:rPr>
          <w:lang w:val="en-US"/>
        </w:rPr>
      </w:pPr>
      <w:r w:rsidRPr="004B3495">
        <w:rPr>
          <w:lang w:val="en-US"/>
        </w:rPr>
        <w:t xml:space="preserve">samarasa-karaṇaṁ </w:t>
      </w:r>
      <w:r>
        <w:rPr>
          <w:lang w:val="en-US"/>
        </w:rPr>
        <w:t>vadāmy athāhaṁ</w:t>
      </w:r>
    </w:p>
    <w:p w:rsidR="00DD134E" w:rsidRDefault="00DD134E" w:rsidP="004B3495">
      <w:pPr>
        <w:rPr>
          <w:lang w:val="en-US"/>
        </w:rPr>
      </w:pPr>
      <w:r>
        <w:rPr>
          <w:lang w:val="en-US"/>
        </w:rPr>
        <w:t>parama-padākhila-piṇḍayor idānīm |</w:t>
      </w:r>
    </w:p>
    <w:p w:rsidR="00DD134E" w:rsidRDefault="00DD134E" w:rsidP="004B3495">
      <w:pPr>
        <w:rPr>
          <w:lang w:val="en-US"/>
        </w:rPr>
      </w:pPr>
      <w:r>
        <w:rPr>
          <w:lang w:val="en-US"/>
        </w:rPr>
        <w:t xml:space="preserve">yad anubhava-balena yoga-niṣṭhā </w:t>
      </w:r>
    </w:p>
    <w:p w:rsidR="00DD134E" w:rsidRDefault="00DD134E" w:rsidP="004B3495">
      <w:pPr>
        <w:rPr>
          <w:lang w:val="en-US"/>
        </w:rPr>
      </w:pPr>
      <w:r>
        <w:rPr>
          <w:lang w:val="en-US"/>
        </w:rPr>
        <w:t>itara-padeṣu gata-spṛhā bhavanti ||1||</w:t>
      </w:r>
    </w:p>
    <w:p w:rsidR="00DD134E" w:rsidRDefault="00DD134E" w:rsidP="004B3495">
      <w:pPr>
        <w:rPr>
          <w:lang w:val="en-US"/>
        </w:rPr>
      </w:pPr>
    </w:p>
    <w:p w:rsidR="00DD134E" w:rsidRDefault="00DD134E" w:rsidP="004B3495">
      <w:pPr>
        <w:rPr>
          <w:lang w:val="en-US"/>
        </w:rPr>
      </w:pPr>
      <w:r w:rsidRPr="004B3495">
        <w:rPr>
          <w:lang w:val="en-US"/>
        </w:rPr>
        <w:t>para-piṇḍ</w:t>
      </w:r>
      <w:r>
        <w:rPr>
          <w:lang w:val="en-US"/>
        </w:rPr>
        <w:t xml:space="preserve">a-sukhaṁ </w:t>
      </w:r>
      <w:r w:rsidRPr="004B3495">
        <w:rPr>
          <w:lang w:val="en-US"/>
        </w:rPr>
        <w:t>sva-piṇḍ</w:t>
      </w:r>
      <w:r>
        <w:rPr>
          <w:lang w:val="en-US"/>
        </w:rPr>
        <w:t>ak</w:t>
      </w:r>
      <w:r w:rsidRPr="004B3495">
        <w:rPr>
          <w:lang w:val="en-US"/>
        </w:rPr>
        <w:t xml:space="preserve">āntaṁ </w:t>
      </w:r>
    </w:p>
    <w:p w:rsidR="00DD134E" w:rsidRDefault="00DD134E" w:rsidP="004B3495">
      <w:pPr>
        <w:rPr>
          <w:lang w:val="en-US"/>
        </w:rPr>
      </w:pPr>
      <w:r>
        <w:rPr>
          <w:lang w:val="en-US"/>
        </w:rPr>
        <w:t>prathamokta-kramato vidhāya citte |</w:t>
      </w:r>
    </w:p>
    <w:p w:rsidR="00DD134E" w:rsidRDefault="00DD134E" w:rsidP="004B3495">
      <w:pPr>
        <w:rPr>
          <w:lang w:val="en-US"/>
        </w:rPr>
      </w:pPr>
      <w:r w:rsidRPr="004B3495">
        <w:rPr>
          <w:lang w:val="en-US"/>
        </w:rPr>
        <w:t>param</w:t>
      </w:r>
      <w:r>
        <w:rPr>
          <w:lang w:val="en-US"/>
        </w:rPr>
        <w:t xml:space="preserve">eṇa </w:t>
      </w:r>
      <w:r w:rsidRPr="004B3495">
        <w:rPr>
          <w:lang w:val="en-US"/>
        </w:rPr>
        <w:t>pade</w:t>
      </w:r>
      <w:r>
        <w:rPr>
          <w:lang w:val="en-US"/>
        </w:rPr>
        <w:t xml:space="preserve">na tasya </w:t>
      </w:r>
      <w:r w:rsidRPr="004B3495">
        <w:rPr>
          <w:lang w:val="en-US"/>
        </w:rPr>
        <w:t xml:space="preserve"> kuryā</w:t>
      </w:r>
      <w:r>
        <w:rPr>
          <w:lang w:val="en-US"/>
        </w:rPr>
        <w:t>d</w:t>
      </w:r>
    </w:p>
    <w:p w:rsidR="00DD134E" w:rsidRPr="004B3495" w:rsidRDefault="00DD134E" w:rsidP="004B3495">
      <w:pPr>
        <w:rPr>
          <w:lang w:val="en-US"/>
        </w:rPr>
      </w:pPr>
      <w:r>
        <w:rPr>
          <w:lang w:val="en-US"/>
        </w:rPr>
        <w:t xml:space="preserve">rasa-sāmyaṁ matimān gurūkti-dṛṣṭyā </w:t>
      </w:r>
      <w:r w:rsidRPr="004B3495">
        <w:rPr>
          <w:lang w:val="en-US"/>
        </w:rPr>
        <w:t>||</w:t>
      </w:r>
      <w:r>
        <w:rPr>
          <w:lang w:val="en-US"/>
        </w:rPr>
        <w:t>2</w:t>
      </w:r>
      <w:r w:rsidRPr="004B3495">
        <w:rPr>
          <w:lang w:val="en-US"/>
        </w:rPr>
        <w:t>||</w:t>
      </w:r>
    </w:p>
    <w:p w:rsidR="00DD134E" w:rsidRDefault="00DD134E" w:rsidP="004B3495">
      <w:pPr>
        <w:rPr>
          <w:lang w:val="en-US"/>
        </w:rPr>
      </w:pPr>
    </w:p>
    <w:p w:rsidR="00DD134E" w:rsidRDefault="00DD134E" w:rsidP="004B3495">
      <w:pPr>
        <w:rPr>
          <w:lang w:val="en-US"/>
        </w:rPr>
      </w:pPr>
      <w:r>
        <w:rPr>
          <w:lang w:val="en-US"/>
        </w:rPr>
        <w:t>yathā—</w:t>
      </w:r>
    </w:p>
    <w:p w:rsidR="00DD134E" w:rsidRPr="004B3495" w:rsidRDefault="00DD134E" w:rsidP="00A3245A">
      <w:pPr>
        <w:ind w:left="720"/>
        <w:rPr>
          <w:lang w:val="en-US"/>
        </w:rPr>
      </w:pPr>
      <w:r w:rsidRPr="004B3495">
        <w:rPr>
          <w:lang w:val="en-US"/>
        </w:rPr>
        <w:t xml:space="preserve">yatra buddhir mano nāsti </w:t>
      </w:r>
      <w:r>
        <w:rPr>
          <w:lang w:val="en-US"/>
        </w:rPr>
        <w:t xml:space="preserve">sattā saṁvit parā </w:t>
      </w:r>
      <w:r w:rsidRPr="004B3495">
        <w:rPr>
          <w:lang w:val="en-US"/>
        </w:rPr>
        <w:t>kalā</w:t>
      </w:r>
      <w:r>
        <w:rPr>
          <w:rStyle w:val="FootnoteReference"/>
          <w:lang w:val="en-US"/>
        </w:rPr>
        <w:footnoteReference w:id="27"/>
      </w:r>
      <w:r w:rsidRPr="004B3495">
        <w:rPr>
          <w:lang w:val="en-US"/>
        </w:rPr>
        <w:t xml:space="preserve"> |</w:t>
      </w:r>
    </w:p>
    <w:p w:rsidR="00DD134E" w:rsidRPr="004B3495" w:rsidRDefault="00DD134E" w:rsidP="00A3245A">
      <w:pPr>
        <w:ind w:left="720"/>
        <w:rPr>
          <w:lang w:val="en-US"/>
        </w:rPr>
      </w:pPr>
      <w:r w:rsidRPr="004B3495">
        <w:rPr>
          <w:lang w:val="en-US"/>
        </w:rPr>
        <w:t xml:space="preserve">ūhāpohau na </w:t>
      </w:r>
      <w:r>
        <w:rPr>
          <w:lang w:val="en-US"/>
        </w:rPr>
        <w:t>tarkaś ca</w:t>
      </w:r>
      <w:r>
        <w:rPr>
          <w:rStyle w:val="FootnoteReference"/>
          <w:lang w:val="en-US"/>
        </w:rPr>
        <w:footnoteReference w:id="28"/>
      </w:r>
      <w:r>
        <w:rPr>
          <w:lang w:val="en-US"/>
        </w:rPr>
        <w:t xml:space="preserve"> </w:t>
      </w:r>
      <w:r w:rsidRPr="004B3495">
        <w:rPr>
          <w:lang w:val="en-US"/>
        </w:rPr>
        <w:t>vācā tatra karoti kim ||</w:t>
      </w:r>
      <w:r>
        <w:rPr>
          <w:lang w:val="en-US"/>
        </w:rPr>
        <w:t>3||</w:t>
      </w:r>
    </w:p>
    <w:p w:rsidR="00DD134E" w:rsidRPr="004B3495" w:rsidRDefault="00DD134E" w:rsidP="00A3245A">
      <w:pPr>
        <w:ind w:left="720"/>
        <w:rPr>
          <w:lang w:val="en-US"/>
        </w:rPr>
      </w:pPr>
      <w:r>
        <w:rPr>
          <w:lang w:val="en-US"/>
        </w:rPr>
        <w:t>vāgmātrād</w:t>
      </w:r>
      <w:r>
        <w:rPr>
          <w:rStyle w:val="FootnoteReference"/>
          <w:lang w:val="en-US"/>
        </w:rPr>
        <w:footnoteReference w:id="29"/>
      </w:r>
      <w:r w:rsidRPr="004B3495">
        <w:rPr>
          <w:lang w:val="en-US"/>
        </w:rPr>
        <w:t xml:space="preserve"> guruṇā samyak kathaṁ tat-padam īyate |</w:t>
      </w:r>
    </w:p>
    <w:p w:rsidR="00DD134E" w:rsidRPr="004B3495" w:rsidRDefault="00DD134E" w:rsidP="00A3245A">
      <w:pPr>
        <w:ind w:left="720"/>
        <w:rPr>
          <w:lang w:val="en-US"/>
        </w:rPr>
      </w:pPr>
      <w:r w:rsidRPr="004B3495">
        <w:rPr>
          <w:lang w:val="en-US"/>
        </w:rPr>
        <w:t>tasmād uktaṁ śivenaiva sva-saṁvedyaṁ paraṁ padam ||</w:t>
      </w:r>
      <w:r>
        <w:rPr>
          <w:lang w:val="en-US"/>
        </w:rPr>
        <w:t>4</w:t>
      </w:r>
      <w:r w:rsidRPr="004B3495">
        <w:rPr>
          <w:lang w:val="en-US"/>
        </w:rPr>
        <w:t>||</w:t>
      </w:r>
    </w:p>
    <w:p w:rsidR="00DD134E" w:rsidRPr="004B3495" w:rsidRDefault="00DD134E" w:rsidP="004B3495">
      <w:pPr>
        <w:rPr>
          <w:lang w:val="en-US"/>
        </w:rPr>
      </w:pPr>
    </w:p>
    <w:p w:rsidR="00DD134E" w:rsidRDefault="00DD134E" w:rsidP="004B3495">
      <w:pPr>
        <w:rPr>
          <w:lang w:val="en-US"/>
        </w:rPr>
      </w:pPr>
      <w:r w:rsidRPr="004B3495">
        <w:rPr>
          <w:lang w:val="en-US"/>
        </w:rPr>
        <w:t>nānā-vicāra-cāturya-carcā</w:t>
      </w:r>
      <w:r>
        <w:rPr>
          <w:lang w:val="en-US"/>
        </w:rPr>
        <w:t>dhikyād anāśrayāt |</w:t>
      </w:r>
    </w:p>
    <w:p w:rsidR="00DD134E" w:rsidRDefault="00DD134E" w:rsidP="004B3495">
      <w:pPr>
        <w:rPr>
          <w:lang w:val="en-US"/>
        </w:rPr>
      </w:pPr>
      <w:r w:rsidRPr="004B3495">
        <w:rPr>
          <w:lang w:val="en-US"/>
        </w:rPr>
        <w:t>nirupādhi</w:t>
      </w:r>
      <w:r>
        <w:rPr>
          <w:lang w:val="en-US"/>
        </w:rPr>
        <w:t>tayopādhi-śūnyatvāttat-sva-vedyatā ||5||</w:t>
      </w:r>
    </w:p>
    <w:p w:rsidR="00DD134E" w:rsidRDefault="00DD134E" w:rsidP="004B3495">
      <w:pPr>
        <w:rPr>
          <w:lang w:val="en-US"/>
        </w:rPr>
      </w:pPr>
      <w:r>
        <w:rPr>
          <w:lang w:val="en-US"/>
        </w:rPr>
        <w:t>pāramparyapti-sanmārga-darśane yasya yogyatā |</w:t>
      </w:r>
    </w:p>
    <w:p w:rsidR="00DD134E" w:rsidRDefault="00DD134E" w:rsidP="004B3495">
      <w:pPr>
        <w:rPr>
          <w:lang w:val="en-US"/>
        </w:rPr>
      </w:pPr>
      <w:r>
        <w:rPr>
          <w:lang w:val="en-US"/>
        </w:rPr>
        <w:t>sa gurur bhavati śrīmān ātma-viśrāma-kāraṇam ||6||</w:t>
      </w:r>
    </w:p>
    <w:p w:rsidR="00DD134E" w:rsidRDefault="00DD134E" w:rsidP="004B3495">
      <w:pPr>
        <w:rPr>
          <w:lang w:val="en-US"/>
        </w:rPr>
      </w:pPr>
      <w:r>
        <w:rPr>
          <w:lang w:val="en-US"/>
        </w:rPr>
        <w:t>tena sandarśite mārge sva-saṁvedyasya darśanam |</w:t>
      </w:r>
    </w:p>
    <w:p w:rsidR="00DD134E" w:rsidRDefault="00DD134E" w:rsidP="004B3495">
      <w:pPr>
        <w:rPr>
          <w:lang w:val="en-US"/>
        </w:rPr>
      </w:pPr>
      <w:r>
        <w:rPr>
          <w:lang w:val="en-US"/>
        </w:rPr>
        <w:t>bhavatīti guruṁ deva-bhāvena paricintayet ||8||</w:t>
      </w:r>
    </w:p>
    <w:p w:rsidR="00DD134E" w:rsidRDefault="00DD134E" w:rsidP="004B3495">
      <w:pPr>
        <w:rPr>
          <w:lang w:val="en-US"/>
        </w:rPr>
      </w:pPr>
    </w:p>
    <w:p w:rsidR="00DD134E" w:rsidRPr="004B3495" w:rsidRDefault="00DD134E" w:rsidP="004B3495">
      <w:pPr>
        <w:rPr>
          <w:lang w:val="en-US"/>
        </w:rPr>
      </w:pPr>
      <w:r>
        <w:rPr>
          <w:lang w:val="en-US"/>
        </w:rPr>
        <w:t>tādṛk-saroja-karuṇārdra-kaṭākṣa-pātāt</w:t>
      </w:r>
    </w:p>
    <w:p w:rsidR="00DD134E" w:rsidRDefault="00DD134E" w:rsidP="004B3495">
      <w:pPr>
        <w:rPr>
          <w:lang w:val="en-US"/>
        </w:rPr>
      </w:pPr>
      <w:r>
        <w:rPr>
          <w:lang w:val="en-US"/>
        </w:rPr>
        <w:t>svātmaika-vedyakatayā munibhiḥ sva-piṇḍam |</w:t>
      </w:r>
    </w:p>
    <w:p w:rsidR="00DD134E" w:rsidRDefault="00DD134E" w:rsidP="004B3495">
      <w:pPr>
        <w:rPr>
          <w:lang w:val="en-US"/>
        </w:rPr>
      </w:pPr>
      <w:r>
        <w:rPr>
          <w:lang w:val="en-US"/>
        </w:rPr>
        <w:t>sarvaṁ sva-siddhi-phala-vargam apāsya labdha-</w:t>
      </w:r>
    </w:p>
    <w:p w:rsidR="00DD134E" w:rsidRDefault="00DD134E" w:rsidP="004B3495">
      <w:pPr>
        <w:rPr>
          <w:lang w:val="en-US"/>
        </w:rPr>
      </w:pPr>
      <w:r>
        <w:rPr>
          <w:lang w:val="en-US"/>
        </w:rPr>
        <w:t>nairutthyataḥ samarasaṁ kriyate kṛtārthaḥ ||9||</w:t>
      </w:r>
    </w:p>
    <w:p w:rsidR="00DD134E" w:rsidRDefault="00DD134E" w:rsidP="004B3495">
      <w:pPr>
        <w:rPr>
          <w:lang w:val="en-US"/>
        </w:rPr>
      </w:pPr>
    </w:p>
    <w:p w:rsidR="00DD134E" w:rsidRDefault="00DD134E" w:rsidP="004B3495">
      <w:pPr>
        <w:rPr>
          <w:lang w:val="en-US"/>
        </w:rPr>
      </w:pPr>
      <w:r>
        <w:rPr>
          <w:lang w:val="en-US"/>
        </w:rPr>
        <w:t>siddhāntam etam anuśāsya nirutthiti-śrī-</w:t>
      </w:r>
    </w:p>
    <w:p w:rsidR="00DD134E" w:rsidRDefault="00DD134E" w:rsidP="004B3495">
      <w:pPr>
        <w:rPr>
          <w:lang w:val="en-US"/>
        </w:rPr>
      </w:pPr>
      <w:r>
        <w:rPr>
          <w:lang w:val="en-US"/>
        </w:rPr>
        <w:t>lābhābhyupāya-kathane kurute'tha yatnam |</w:t>
      </w:r>
    </w:p>
    <w:p w:rsidR="00DD134E" w:rsidRDefault="00DD134E" w:rsidP="004B3495">
      <w:pPr>
        <w:rPr>
          <w:lang w:val="en-US"/>
        </w:rPr>
      </w:pPr>
      <w:r>
        <w:rPr>
          <w:lang w:val="en-US"/>
        </w:rPr>
        <w:t>sva-svāśaya-pralaya-karma-mukhānusandher</w:t>
      </w:r>
    </w:p>
    <w:p w:rsidR="00DD134E" w:rsidRDefault="00DD134E" w:rsidP="004B3495">
      <w:pPr>
        <w:rPr>
          <w:lang w:val="en-US"/>
        </w:rPr>
      </w:pPr>
      <w:r>
        <w:rPr>
          <w:lang w:val="en-US"/>
        </w:rPr>
        <w:t>āveśato bhavati kaścana tatra naijaḥ ||10||</w:t>
      </w:r>
    </w:p>
    <w:p w:rsidR="00DD134E" w:rsidRDefault="00DD134E" w:rsidP="004B3495">
      <w:pPr>
        <w:rPr>
          <w:lang w:val="en-US"/>
        </w:rPr>
      </w:pPr>
    </w:p>
    <w:p w:rsidR="00DD134E" w:rsidRDefault="00DD134E" w:rsidP="004B3495">
      <w:pPr>
        <w:rPr>
          <w:lang w:val="en-US"/>
        </w:rPr>
      </w:pPr>
      <w:r>
        <w:rPr>
          <w:lang w:val="en-US"/>
        </w:rPr>
        <w:t>nijāveśān nitya-niviḍatama-nairutthya-vidhivan</w:t>
      </w:r>
    </w:p>
    <w:p w:rsidR="00DD134E" w:rsidRDefault="00DD134E" w:rsidP="004B3495">
      <w:pPr>
        <w:rPr>
          <w:lang w:val="en-US"/>
        </w:rPr>
      </w:pPr>
      <w:r>
        <w:rPr>
          <w:lang w:val="en-US"/>
        </w:rPr>
        <w:t>mahānandāvasthā sphurati vitatā kāpi satatam |</w:t>
      </w:r>
    </w:p>
    <w:p w:rsidR="00DD134E" w:rsidRDefault="00DD134E" w:rsidP="004B3495">
      <w:pPr>
        <w:rPr>
          <w:lang w:val="en-US"/>
        </w:rPr>
      </w:pPr>
      <w:r>
        <w:rPr>
          <w:lang w:val="en-US"/>
        </w:rPr>
        <w:t>tataḥ saṁvin nityāmala-sukha-camatāra-gamaka-</w:t>
      </w:r>
    </w:p>
    <w:p w:rsidR="00DD134E" w:rsidRDefault="00DD134E" w:rsidP="004B3495">
      <w:pPr>
        <w:rPr>
          <w:lang w:val="en-US"/>
        </w:rPr>
      </w:pPr>
      <w:r>
        <w:rPr>
          <w:lang w:val="en-US"/>
        </w:rPr>
        <w:t>prakāśa-prodbodho yad anubhavato bheda-virahaḥ ||11||</w:t>
      </w:r>
    </w:p>
    <w:p w:rsidR="00DD134E" w:rsidRDefault="00DD134E" w:rsidP="004B3495">
      <w:pPr>
        <w:rPr>
          <w:lang w:val="en-US"/>
        </w:rPr>
      </w:pPr>
    </w:p>
    <w:p w:rsidR="00DD134E" w:rsidRDefault="00DD134E" w:rsidP="004B3495">
      <w:pPr>
        <w:rPr>
          <w:lang w:val="en-US"/>
        </w:rPr>
      </w:pPr>
      <w:r>
        <w:rPr>
          <w:lang w:val="en-US"/>
        </w:rPr>
        <w:t xml:space="preserve">sākṣāt tayāsya kalanāt sphurati </w:t>
      </w:r>
      <w:r w:rsidRPr="0069489E">
        <w:rPr>
          <w:lang w:val="en-US"/>
        </w:rPr>
        <w:t>prakāmaṁ</w:t>
      </w:r>
    </w:p>
    <w:p w:rsidR="00DD134E" w:rsidRDefault="00DD134E" w:rsidP="004B3495">
      <w:pPr>
        <w:rPr>
          <w:lang w:val="en-US"/>
        </w:rPr>
      </w:pPr>
      <w:r>
        <w:rPr>
          <w:lang w:val="en-US"/>
        </w:rPr>
        <w:t>caitanya-bhāsakam abhinnam apāram aṅke |</w:t>
      </w:r>
    </w:p>
    <w:p w:rsidR="00DD134E" w:rsidRDefault="00DD134E" w:rsidP="004B3495">
      <w:pPr>
        <w:rPr>
          <w:lang w:val="en-US"/>
        </w:rPr>
      </w:pPr>
      <w:r>
        <w:rPr>
          <w:lang w:val="en-US"/>
        </w:rPr>
        <w:t>puṁsaḥ padaṁ parama-nāma samabhyudeti</w:t>
      </w:r>
    </w:p>
    <w:p w:rsidR="00DD134E" w:rsidRDefault="00DD134E" w:rsidP="004B3495">
      <w:pPr>
        <w:rPr>
          <w:lang w:val="en-US"/>
        </w:rPr>
      </w:pPr>
      <w:r>
        <w:rPr>
          <w:lang w:val="en-US"/>
        </w:rPr>
        <w:t>yasyānubhūti-balato nija-piṇḍa-vittiḥ ||12||</w:t>
      </w:r>
    </w:p>
    <w:p w:rsidR="00DD134E" w:rsidRDefault="00DD134E" w:rsidP="004B3495">
      <w:pPr>
        <w:rPr>
          <w:lang w:val="en-US"/>
        </w:rPr>
      </w:pPr>
    </w:p>
    <w:p w:rsidR="00DD134E" w:rsidRDefault="00DD134E" w:rsidP="004B3495">
      <w:pPr>
        <w:rPr>
          <w:lang w:val="en-US"/>
        </w:rPr>
      </w:pPr>
      <w:r>
        <w:rPr>
          <w:lang w:val="en-US"/>
        </w:rPr>
        <w:t>vijñāya piṇḍam atha samyag iti prakārād</w:t>
      </w:r>
    </w:p>
    <w:p w:rsidR="00DD134E" w:rsidRDefault="00DD134E" w:rsidP="004B3495">
      <w:pPr>
        <w:rPr>
          <w:lang w:val="en-US"/>
        </w:rPr>
      </w:pPr>
      <w:r>
        <w:rPr>
          <w:lang w:val="en-US"/>
        </w:rPr>
        <w:t>ārāt pade parama-nāmani tad vidhāya |</w:t>
      </w:r>
    </w:p>
    <w:p w:rsidR="00DD134E" w:rsidRDefault="00DD134E" w:rsidP="004B3495">
      <w:pPr>
        <w:rPr>
          <w:lang w:val="en-US"/>
        </w:rPr>
      </w:pPr>
      <w:r>
        <w:rPr>
          <w:lang w:val="en-US"/>
        </w:rPr>
        <w:t>aikyaṁ vidhāya nija-raśmi-parāvṛtātmā-</w:t>
      </w:r>
    </w:p>
    <w:p w:rsidR="00DD134E" w:rsidRDefault="00DD134E" w:rsidP="004B3495">
      <w:pPr>
        <w:rPr>
          <w:lang w:val="en-US"/>
        </w:rPr>
      </w:pPr>
      <w:r w:rsidRPr="0069489E">
        <w:rPr>
          <w:lang w:val="en-US"/>
        </w:rPr>
        <w:t xml:space="preserve">śv </w:t>
      </w:r>
      <w:r>
        <w:rPr>
          <w:lang w:val="en-US"/>
        </w:rPr>
        <w:t>abhyāsa-sūnmiṣir udeti tato dvitīyā ||13||</w:t>
      </w:r>
    </w:p>
    <w:p w:rsidR="00DD134E" w:rsidRPr="004B3495" w:rsidRDefault="00DD134E" w:rsidP="004B3495">
      <w:pPr>
        <w:rPr>
          <w:lang w:val="en-US"/>
        </w:rPr>
      </w:pPr>
    </w:p>
    <w:p w:rsidR="00DD134E" w:rsidRDefault="00DD134E" w:rsidP="004B3495">
      <w:pPr>
        <w:rPr>
          <w:lang w:val="en-US"/>
        </w:rPr>
      </w:pPr>
      <w:r>
        <w:rPr>
          <w:lang w:val="en-US"/>
        </w:rPr>
        <w:t>tad unmeṣa-pratyāharaṇa-bhavam āhuḥ samarasa-</w:t>
      </w:r>
    </w:p>
    <w:p w:rsidR="00DD134E" w:rsidRDefault="00DD134E" w:rsidP="004B3495">
      <w:pPr>
        <w:rPr>
          <w:lang w:val="en-US"/>
        </w:rPr>
      </w:pPr>
      <w:r>
        <w:rPr>
          <w:lang w:val="en-US"/>
        </w:rPr>
        <w:t>kriyā-bhūtaṁ yasmān nija-kiraṇa-puñjaṁ nijatayā |</w:t>
      </w:r>
    </w:p>
    <w:p w:rsidR="00DD134E" w:rsidRDefault="00DD134E" w:rsidP="004B3495">
      <w:pPr>
        <w:rPr>
          <w:lang w:val="en-US"/>
        </w:rPr>
      </w:pPr>
      <w:r>
        <w:rPr>
          <w:lang w:val="en-US"/>
        </w:rPr>
        <w:t>prapaśyantas tasmān nikhilam anusandhāya munayaḥ</w:t>
      </w:r>
    </w:p>
    <w:p w:rsidR="00DD134E" w:rsidRDefault="00DD134E" w:rsidP="004B3495">
      <w:pPr>
        <w:rPr>
          <w:lang w:val="en-US"/>
        </w:rPr>
      </w:pPr>
      <w:r>
        <w:rPr>
          <w:lang w:val="en-US"/>
        </w:rPr>
        <w:t>svarūpe'ṅgīkṛtya svataḥ phala-siddhyai vyavasthitāḥ ||14||</w:t>
      </w:r>
    </w:p>
    <w:p w:rsidR="00DD134E" w:rsidRDefault="00DD134E" w:rsidP="004B3495">
      <w:pPr>
        <w:rPr>
          <w:lang w:val="en-US"/>
        </w:rPr>
      </w:pPr>
    </w:p>
    <w:p w:rsidR="00DD134E" w:rsidRDefault="00DD134E" w:rsidP="004B3495">
      <w:pPr>
        <w:rPr>
          <w:lang w:val="en-US"/>
        </w:rPr>
      </w:pPr>
      <w:r>
        <w:rPr>
          <w:lang w:val="en-US"/>
        </w:rPr>
        <w:t>munīnāṁ piṇḍa-saṁsiddhau siddhayaḥ santi sannidhau |</w:t>
      </w:r>
    </w:p>
    <w:p w:rsidR="00DD134E" w:rsidRDefault="00DD134E" w:rsidP="004B3495">
      <w:pPr>
        <w:rPr>
          <w:lang w:val="en-US"/>
        </w:rPr>
      </w:pPr>
      <w:r>
        <w:rPr>
          <w:lang w:val="en-US"/>
        </w:rPr>
        <w:t>etam arthaṁ viniścitya kaścic chlokena coktavān ||15||</w:t>
      </w:r>
    </w:p>
    <w:p w:rsidR="00DD134E" w:rsidRDefault="00DD134E" w:rsidP="004B3495">
      <w:pPr>
        <w:rPr>
          <w:lang w:val="en-US"/>
        </w:rPr>
      </w:pPr>
    </w:p>
    <w:p w:rsidR="00DD134E" w:rsidRPr="00E63C47" w:rsidRDefault="00DD134E" w:rsidP="00E63C47">
      <w:pPr>
        <w:ind w:left="720"/>
        <w:rPr>
          <w:color w:val="002060"/>
          <w:lang w:val="en-US"/>
        </w:rPr>
      </w:pPr>
      <w:r>
        <w:rPr>
          <w:color w:val="002060"/>
          <w:lang w:val="en-US"/>
        </w:rPr>
        <w:t>yasmin</w:t>
      </w:r>
      <w:r w:rsidRPr="00E63C47">
        <w:rPr>
          <w:color w:val="002060"/>
          <w:lang w:val="en-US"/>
        </w:rPr>
        <w:t xml:space="preserve"> jñāte</w:t>
      </w:r>
      <w:r w:rsidRPr="00E63C47">
        <w:rPr>
          <w:rStyle w:val="FootnoteReference"/>
          <w:color w:val="002060"/>
          <w:lang w:val="en-US"/>
        </w:rPr>
        <w:footnoteReference w:id="30"/>
      </w:r>
      <w:r w:rsidRPr="00E63C47">
        <w:rPr>
          <w:color w:val="002060"/>
          <w:lang w:val="en-US"/>
        </w:rPr>
        <w:t xml:space="preserve"> jagat </w:t>
      </w:r>
      <w:r>
        <w:rPr>
          <w:color w:val="002060"/>
          <w:lang w:val="en-US"/>
        </w:rPr>
        <w:t>sarv</w:t>
      </w:r>
      <w:r w:rsidRPr="00E63C47">
        <w:rPr>
          <w:color w:val="002060"/>
          <w:lang w:val="en-US"/>
        </w:rPr>
        <w:t>aṁ prasiddhaṁ bhāti</w:t>
      </w:r>
      <w:r w:rsidRPr="00E63C47">
        <w:rPr>
          <w:rStyle w:val="FootnoteReference"/>
          <w:color w:val="002060"/>
          <w:lang w:val="en-US"/>
        </w:rPr>
        <w:footnoteReference w:id="31"/>
      </w:r>
      <w:r w:rsidRPr="00E63C47">
        <w:rPr>
          <w:color w:val="002060"/>
          <w:lang w:val="en-US"/>
        </w:rPr>
        <w:t xml:space="preserve"> līlayā |</w:t>
      </w:r>
    </w:p>
    <w:p w:rsidR="00DD134E" w:rsidRDefault="00DD134E" w:rsidP="00E63C47">
      <w:pPr>
        <w:ind w:left="720"/>
        <w:rPr>
          <w:lang w:val="en-US"/>
        </w:rPr>
      </w:pPr>
      <w:r w:rsidRPr="00E63C47">
        <w:rPr>
          <w:color w:val="002060"/>
          <w:lang w:val="en-US"/>
        </w:rPr>
        <w:t>siddhayaḥ svayam āyānti tasmāj jñeyaṁ paraṁ padam ||16||</w:t>
      </w:r>
    </w:p>
    <w:p w:rsidR="00DD134E" w:rsidRDefault="00DD134E" w:rsidP="004B3495">
      <w:pPr>
        <w:rPr>
          <w:lang w:val="en-US"/>
        </w:rPr>
      </w:pPr>
    </w:p>
    <w:p w:rsidR="00DD134E" w:rsidRDefault="00DD134E" w:rsidP="004B3495">
      <w:pPr>
        <w:rPr>
          <w:lang w:val="en-US"/>
        </w:rPr>
      </w:pPr>
      <w:r>
        <w:rPr>
          <w:lang w:val="en-US"/>
        </w:rPr>
        <w:t>sahajaṁ saṁyama-yutaṁ sopāyaṁ sādvaya kramāt |</w:t>
      </w:r>
    </w:p>
    <w:p w:rsidR="00DD134E" w:rsidRDefault="00DD134E" w:rsidP="004B3495">
      <w:pPr>
        <w:rPr>
          <w:lang w:val="en-US"/>
        </w:rPr>
      </w:pPr>
      <w:r>
        <w:rPr>
          <w:lang w:val="en-US"/>
        </w:rPr>
        <w:t>jñānaṁ saṁsādhayaitac ca sva-viśrāntir itīritam ||17||</w:t>
      </w:r>
    </w:p>
    <w:p w:rsidR="00DD134E" w:rsidRDefault="00DD134E" w:rsidP="004B3495">
      <w:pPr>
        <w:rPr>
          <w:lang w:val="en-US"/>
        </w:rPr>
      </w:pPr>
      <w:r>
        <w:rPr>
          <w:lang w:val="en-US"/>
        </w:rPr>
        <w:t>viśvātītaḥ pareśāno viśva-rūpeṇa tiṣṭhati |</w:t>
      </w:r>
    </w:p>
    <w:p w:rsidR="00DD134E" w:rsidRDefault="00DD134E" w:rsidP="004B3495">
      <w:pPr>
        <w:rPr>
          <w:lang w:val="en-US"/>
        </w:rPr>
      </w:pPr>
      <w:r>
        <w:rPr>
          <w:lang w:val="en-US"/>
        </w:rPr>
        <w:t>ity ekaṁ sahajaṁ tv anyad viśvasyātmani darśanam ||18||</w:t>
      </w:r>
    </w:p>
    <w:p w:rsidR="00DD134E" w:rsidRDefault="00DD134E" w:rsidP="004B3495">
      <w:pPr>
        <w:rPr>
          <w:lang w:val="en-US"/>
        </w:rPr>
      </w:pPr>
      <w:r>
        <w:rPr>
          <w:lang w:val="en-US"/>
        </w:rPr>
        <w:t>prasphurad-rūpa-vṛttīnāṁ kṛtvā saṁyamam ātmani |</w:t>
      </w:r>
    </w:p>
    <w:p w:rsidR="00DD134E" w:rsidRDefault="00DD134E" w:rsidP="004B3495">
      <w:pPr>
        <w:rPr>
          <w:lang w:val="en-US"/>
        </w:rPr>
      </w:pPr>
      <w:r>
        <w:rPr>
          <w:lang w:val="en-US"/>
        </w:rPr>
        <w:t>yad dhāraṇaṁ yad evātra sa-saṁyamam iti smṛtam ||19||</w:t>
      </w:r>
    </w:p>
    <w:p w:rsidR="00DD134E" w:rsidRDefault="00DD134E" w:rsidP="004B3495">
      <w:pPr>
        <w:rPr>
          <w:lang w:val="en-US"/>
        </w:rPr>
      </w:pPr>
      <w:r>
        <w:rPr>
          <w:lang w:val="en-US"/>
        </w:rPr>
        <w:t>prakāśa-mayam ātmānaṁ svayam eva svarūpataḥ |</w:t>
      </w:r>
    </w:p>
    <w:p w:rsidR="00DD134E" w:rsidRDefault="00DD134E" w:rsidP="004B3495">
      <w:pPr>
        <w:rPr>
          <w:lang w:val="en-US"/>
        </w:rPr>
      </w:pPr>
      <w:r>
        <w:rPr>
          <w:lang w:val="en-US"/>
        </w:rPr>
        <w:t>ekīkṛtya sadā laulyāt sthitiḥ sopāya-śabda-bhāk ||20||</w:t>
      </w:r>
    </w:p>
    <w:p w:rsidR="00DD134E" w:rsidRDefault="00DD134E" w:rsidP="004B3495">
      <w:pPr>
        <w:rPr>
          <w:lang w:val="en-US"/>
        </w:rPr>
      </w:pPr>
      <w:r>
        <w:rPr>
          <w:lang w:val="en-US"/>
        </w:rPr>
        <w:t>ajātimattva-dṛk prājñaiḥ dvitīyam iti smṛtam |</w:t>
      </w:r>
    </w:p>
    <w:p w:rsidR="00DD134E" w:rsidRDefault="00DD134E" w:rsidP="004B3495">
      <w:pPr>
        <w:rPr>
          <w:lang w:val="en-US"/>
        </w:rPr>
      </w:pPr>
      <w:r>
        <w:rPr>
          <w:lang w:val="en-US"/>
        </w:rPr>
        <w:t>catvāra ete bhāvāḥ syuḥ paramodaya-hetavaḥ ||21||</w:t>
      </w:r>
    </w:p>
    <w:p w:rsidR="00DD134E" w:rsidRDefault="00DD134E" w:rsidP="004B3495">
      <w:pPr>
        <w:rPr>
          <w:lang w:val="en-US"/>
        </w:rPr>
      </w:pPr>
      <w:r>
        <w:rPr>
          <w:lang w:val="en-US"/>
        </w:rPr>
        <w:t>tathā ca paramo yogī sutṛpto nirvikalpakaḥ |</w:t>
      </w:r>
    </w:p>
    <w:p w:rsidR="00DD134E" w:rsidRDefault="00DD134E" w:rsidP="004B3495">
      <w:pPr>
        <w:rPr>
          <w:lang w:val="en-US"/>
        </w:rPr>
      </w:pPr>
      <w:r>
        <w:rPr>
          <w:lang w:val="en-US"/>
        </w:rPr>
        <w:t>sadā nirutthāpanayā tiṣṭhatīti prasiddhyati ||22||</w:t>
      </w:r>
    </w:p>
    <w:p w:rsidR="00DD134E" w:rsidRDefault="00DD134E" w:rsidP="004B3495">
      <w:pPr>
        <w:rPr>
          <w:lang w:val="en-US"/>
        </w:rPr>
      </w:pPr>
      <w:r>
        <w:rPr>
          <w:lang w:val="en-US"/>
        </w:rPr>
        <w:t>paramasya padasyāptau sādhanaṁ kenacit purā |</w:t>
      </w:r>
    </w:p>
    <w:p w:rsidR="00DD134E" w:rsidRDefault="00DD134E" w:rsidP="004B3495">
      <w:pPr>
        <w:rPr>
          <w:lang w:val="en-US"/>
        </w:rPr>
      </w:pPr>
      <w:r>
        <w:rPr>
          <w:lang w:val="en-US"/>
        </w:rPr>
        <w:t>yatra ślokāṣṭake proktaṁ tad idaṁ dṛśyatām iha ||23||</w:t>
      </w:r>
    </w:p>
    <w:p w:rsidR="00DD134E" w:rsidRDefault="00DD134E" w:rsidP="004B3495">
      <w:pPr>
        <w:rPr>
          <w:lang w:val="en-US"/>
        </w:rPr>
      </w:pPr>
    </w:p>
    <w:p w:rsidR="00DD134E" w:rsidRPr="00E63C47" w:rsidRDefault="00DD134E" w:rsidP="00E63C47">
      <w:pPr>
        <w:rPr>
          <w:lang w:val="en-US"/>
        </w:rPr>
      </w:pPr>
      <w:r w:rsidRPr="00E63C47">
        <w:rPr>
          <w:lang w:val="en-US"/>
        </w:rPr>
        <w:t xml:space="preserve">sahajaṁ svātma-saṁvittiḥ saṁyamaḥ </w:t>
      </w:r>
      <w:r>
        <w:rPr>
          <w:lang w:val="en-US"/>
        </w:rPr>
        <w:t>sarv</w:t>
      </w:r>
      <w:r w:rsidRPr="00E63C47">
        <w:rPr>
          <w:lang w:val="en-US"/>
        </w:rPr>
        <w:t>a</w:t>
      </w:r>
      <w:r>
        <w:rPr>
          <w:rStyle w:val="FootnoteReference"/>
          <w:lang w:val="en-US"/>
        </w:rPr>
        <w:footnoteReference w:id="32"/>
      </w:r>
      <w:r w:rsidRPr="00E63C47">
        <w:rPr>
          <w:lang w:val="en-US"/>
        </w:rPr>
        <w:t>-nigrahaḥ |</w:t>
      </w:r>
    </w:p>
    <w:p w:rsidR="00DD134E" w:rsidRDefault="00DD134E" w:rsidP="00E63C47">
      <w:pPr>
        <w:rPr>
          <w:lang w:val="en-US"/>
        </w:rPr>
      </w:pPr>
      <w:r w:rsidRPr="00E63C47">
        <w:rPr>
          <w:lang w:val="en-US"/>
        </w:rPr>
        <w:t>sopāya</w:t>
      </w:r>
      <w:r>
        <w:rPr>
          <w:lang w:val="en-US"/>
        </w:rPr>
        <w:t>ṁ</w:t>
      </w:r>
      <w:r w:rsidRPr="00E63C47">
        <w:rPr>
          <w:lang w:val="en-US"/>
        </w:rPr>
        <w:t xml:space="preserve"> sva</w:t>
      </w:r>
      <w:r>
        <w:rPr>
          <w:lang w:val="en-US"/>
        </w:rPr>
        <w:t>-</w:t>
      </w:r>
      <w:r w:rsidRPr="00E63C47">
        <w:rPr>
          <w:lang w:val="en-US"/>
        </w:rPr>
        <w:t>s</w:t>
      </w:r>
      <w:r>
        <w:rPr>
          <w:lang w:val="en-US"/>
        </w:rPr>
        <w:t>v</w:t>
      </w:r>
      <w:r w:rsidRPr="00E63C47">
        <w:rPr>
          <w:lang w:val="en-US"/>
        </w:rPr>
        <w:t>a</w:t>
      </w:r>
      <w:r>
        <w:rPr>
          <w:lang w:val="en-US"/>
        </w:rPr>
        <w:t>-</w:t>
      </w:r>
      <w:r>
        <w:rPr>
          <w:rStyle w:val="FootnoteReference"/>
          <w:lang w:val="en-US"/>
        </w:rPr>
        <w:footnoteReference w:id="33"/>
      </w:r>
      <w:r w:rsidRPr="00E63C47">
        <w:rPr>
          <w:lang w:val="en-US"/>
        </w:rPr>
        <w:t>viśrāntir advaitaṁ paramaṁ padam ||</w:t>
      </w:r>
      <w:r>
        <w:rPr>
          <w:lang w:val="en-US"/>
        </w:rPr>
        <w:t>24</w:t>
      </w:r>
      <w:r w:rsidRPr="00E63C47">
        <w:rPr>
          <w:lang w:val="en-US"/>
        </w:rPr>
        <w:t>||</w:t>
      </w:r>
    </w:p>
    <w:p w:rsidR="00DD134E" w:rsidRPr="004B3495" w:rsidRDefault="00DD134E" w:rsidP="004B3495">
      <w:pPr>
        <w:rPr>
          <w:lang w:val="en-US"/>
        </w:rPr>
      </w:pPr>
      <w:r>
        <w:rPr>
          <w:lang w:val="en-US"/>
        </w:rPr>
        <w:t>jñātvaivaṁ</w:t>
      </w:r>
      <w:r>
        <w:rPr>
          <w:rStyle w:val="FootnoteReference"/>
          <w:lang w:val="en-US"/>
        </w:rPr>
        <w:footnoteReference w:id="34"/>
      </w:r>
      <w:r>
        <w:rPr>
          <w:lang w:val="en-US"/>
        </w:rPr>
        <w:t xml:space="preserve"> </w:t>
      </w:r>
      <w:r w:rsidRPr="004B3495">
        <w:rPr>
          <w:lang w:val="en-US"/>
        </w:rPr>
        <w:t>sad-guror vaktrāt nānyathā śāstra-koṭibhiḥ |</w:t>
      </w:r>
    </w:p>
    <w:p w:rsidR="00DD134E" w:rsidRDefault="00DD134E" w:rsidP="004B3495">
      <w:pPr>
        <w:rPr>
          <w:lang w:val="en-US"/>
        </w:rPr>
      </w:pPr>
      <w:r w:rsidRPr="004B3495">
        <w:rPr>
          <w:lang w:val="en-US"/>
        </w:rPr>
        <w:t xml:space="preserve">na </w:t>
      </w:r>
      <w:r>
        <w:rPr>
          <w:lang w:val="en-US"/>
        </w:rPr>
        <w:t>kartṛtvān</w:t>
      </w:r>
      <w:r>
        <w:rPr>
          <w:rStyle w:val="FootnoteReference"/>
          <w:lang w:val="en-US"/>
        </w:rPr>
        <w:footnoteReference w:id="35"/>
      </w:r>
      <w:r>
        <w:rPr>
          <w:lang w:val="en-US"/>
        </w:rPr>
        <w:t xml:space="preserve"> </w:t>
      </w:r>
      <w:r w:rsidRPr="004B3495">
        <w:rPr>
          <w:lang w:val="en-US"/>
        </w:rPr>
        <w:t>vijñānān n</w:t>
      </w:r>
      <w:r>
        <w:rPr>
          <w:lang w:val="en-US"/>
        </w:rPr>
        <w:t>a bal</w:t>
      </w:r>
      <w:r w:rsidRPr="004B3495">
        <w:rPr>
          <w:lang w:val="en-US"/>
        </w:rPr>
        <w:t>ād</w:t>
      </w:r>
      <w:r>
        <w:rPr>
          <w:rStyle w:val="FootnoteReference"/>
          <w:lang w:val="en-US"/>
        </w:rPr>
        <w:footnoteReference w:id="36"/>
      </w:r>
      <w:r w:rsidRPr="004B3495">
        <w:rPr>
          <w:lang w:val="en-US"/>
        </w:rPr>
        <w:t xml:space="preserve"> veda-pāṭhanāt ||</w:t>
      </w:r>
      <w:r>
        <w:rPr>
          <w:lang w:val="en-US"/>
        </w:rPr>
        <w:t>25</w:t>
      </w:r>
      <w:r w:rsidRPr="004B3495">
        <w:rPr>
          <w:lang w:val="en-US"/>
        </w:rPr>
        <w:t>||</w:t>
      </w:r>
    </w:p>
    <w:p w:rsidR="00DD134E" w:rsidRDefault="00DD134E" w:rsidP="004B3495">
      <w:pPr>
        <w:rPr>
          <w:lang w:val="en-US"/>
        </w:rPr>
      </w:pPr>
      <w:r>
        <w:rPr>
          <w:lang w:val="en-US"/>
        </w:rPr>
        <w:t>na jñānān na ca vai lakṣyāt kartrābhyāsān na vāsanāt |</w:t>
      </w:r>
    </w:p>
    <w:p w:rsidR="00DD134E" w:rsidRDefault="00DD134E" w:rsidP="004B3495">
      <w:pPr>
        <w:rPr>
          <w:lang w:val="en-US"/>
        </w:rPr>
      </w:pPr>
      <w:r>
        <w:rPr>
          <w:lang w:val="en-US"/>
        </w:rPr>
        <w:t>na vairāgyān na nairāśyād ghaṭanāt prāṇa-dhāraṇāt ||26||</w:t>
      </w:r>
    </w:p>
    <w:p w:rsidR="00DD134E" w:rsidRDefault="00DD134E" w:rsidP="004B3495">
      <w:pPr>
        <w:rPr>
          <w:lang w:val="en-US"/>
        </w:rPr>
      </w:pPr>
      <w:r>
        <w:rPr>
          <w:lang w:val="en-US"/>
        </w:rPr>
        <w:t>na mudrā-dhāraṇād vā syān na mauna-vacanāśrayāt |</w:t>
      </w:r>
    </w:p>
    <w:p w:rsidR="00DD134E" w:rsidRDefault="00DD134E" w:rsidP="004B3495">
      <w:pPr>
        <w:rPr>
          <w:lang w:val="en-US"/>
        </w:rPr>
      </w:pPr>
      <w:r>
        <w:rPr>
          <w:lang w:val="en-US"/>
        </w:rPr>
        <w:t>audāsīnyān na nirvāṇān na kāya-kleśa-mocanāt ||27||</w:t>
      </w:r>
    </w:p>
    <w:p w:rsidR="00DD134E" w:rsidRDefault="00DD134E" w:rsidP="004B3495">
      <w:pPr>
        <w:rPr>
          <w:lang w:val="en-US"/>
        </w:rPr>
      </w:pPr>
      <w:r>
        <w:rPr>
          <w:lang w:val="en-US"/>
        </w:rPr>
        <w:t>na dāsyān na ca sandeśān na nānā-vrata-dhāraṇāt |</w:t>
      </w:r>
    </w:p>
    <w:p w:rsidR="00DD134E" w:rsidRDefault="00DD134E" w:rsidP="004B3495">
      <w:pPr>
        <w:rPr>
          <w:lang w:val="en-US"/>
        </w:rPr>
      </w:pPr>
      <w:r>
        <w:rPr>
          <w:lang w:val="en-US"/>
        </w:rPr>
        <w:t>na ṣaḍ-darāna-veṣādi-dhāraṇān na ca muṇḍanāt ||28||</w:t>
      </w:r>
    </w:p>
    <w:p w:rsidR="00DD134E" w:rsidRDefault="00DD134E" w:rsidP="004B3495">
      <w:pPr>
        <w:rPr>
          <w:lang w:val="en-US"/>
        </w:rPr>
      </w:pPr>
      <w:r>
        <w:rPr>
          <w:lang w:val="en-US"/>
        </w:rPr>
        <w:t>nānantopāya-yatnebhyaḥ prāpyate paramaṁ padam |</w:t>
      </w:r>
    </w:p>
    <w:p w:rsidR="00DD134E" w:rsidRDefault="00DD134E" w:rsidP="004B3495">
      <w:pPr>
        <w:rPr>
          <w:lang w:val="en-US"/>
        </w:rPr>
      </w:pPr>
      <w:r>
        <w:rPr>
          <w:lang w:val="en-US"/>
        </w:rPr>
        <w:t>guru-dṛk-pāta-mātrāṇāṁ haṭhānāṁ satya-vādinām ||29||</w:t>
      </w:r>
    </w:p>
    <w:p w:rsidR="00DD134E" w:rsidRDefault="00DD134E" w:rsidP="004B3495">
      <w:pPr>
        <w:rPr>
          <w:lang w:val="en-US"/>
        </w:rPr>
      </w:pPr>
      <w:r>
        <w:rPr>
          <w:lang w:val="en-US"/>
        </w:rPr>
        <w:t>kathanād dṛṣṭi-pātād vā sānnidhyād vāvalokanāt |</w:t>
      </w:r>
    </w:p>
    <w:p w:rsidR="00DD134E" w:rsidRDefault="00DD134E" w:rsidP="004B3495">
      <w:pPr>
        <w:rPr>
          <w:lang w:val="en-US"/>
        </w:rPr>
      </w:pPr>
      <w:r>
        <w:rPr>
          <w:lang w:val="en-US"/>
        </w:rPr>
        <w:t>prasādāt sad-guroḥ samyak prāpyate paramaṁ padam ||30||</w:t>
      </w:r>
    </w:p>
    <w:p w:rsidR="00DD134E" w:rsidRDefault="00DD134E" w:rsidP="004B3495">
      <w:pPr>
        <w:rPr>
          <w:lang w:val="en-US"/>
        </w:rPr>
      </w:pPr>
      <w:r>
        <w:rPr>
          <w:lang w:val="en-US"/>
        </w:rPr>
        <w:t>anvaya-vyatirekābhyāṁ sārdha-śloka-dvayoktitaḥ |</w:t>
      </w:r>
    </w:p>
    <w:p w:rsidR="00DD134E" w:rsidRDefault="00DD134E" w:rsidP="004B3495">
      <w:pPr>
        <w:rPr>
          <w:lang w:val="en-US"/>
        </w:rPr>
      </w:pPr>
      <w:r>
        <w:rPr>
          <w:lang w:val="en-US"/>
        </w:rPr>
        <w:t>śrī-guror lakṣaṇaṁ prāha yaj-jñānān mucyate bhayāt ||31||</w:t>
      </w:r>
    </w:p>
    <w:p w:rsidR="00DD134E" w:rsidRDefault="00DD134E" w:rsidP="004B3495">
      <w:pPr>
        <w:rPr>
          <w:lang w:val="en-US"/>
        </w:rPr>
      </w:pPr>
      <w:r>
        <w:rPr>
          <w:lang w:val="en-US"/>
        </w:rPr>
        <w:t>samyag-ānanda-jananaṁ sad-guruḥ so'bhidhīyate |</w:t>
      </w:r>
    </w:p>
    <w:p w:rsidR="00DD134E" w:rsidRDefault="00DD134E" w:rsidP="004B3495">
      <w:pPr>
        <w:rPr>
          <w:lang w:val="en-US"/>
        </w:rPr>
      </w:pPr>
      <w:r>
        <w:rPr>
          <w:lang w:val="en-US"/>
        </w:rPr>
        <w:t>nimiṣārdhaṁ tad ardhaṁ vā yad-vākyasyāvalokanāt |</w:t>
      </w:r>
    </w:p>
    <w:p w:rsidR="00DD134E" w:rsidRDefault="00DD134E" w:rsidP="004B3495">
      <w:pPr>
        <w:rPr>
          <w:lang w:val="en-US"/>
        </w:rPr>
      </w:pPr>
      <w:r>
        <w:rPr>
          <w:lang w:val="en-US"/>
        </w:rPr>
        <w:t>ātmānaṁ sthiram āpnoti tasmai śrī-gurave namaḥ ||32||</w:t>
      </w:r>
    </w:p>
    <w:p w:rsidR="00DD134E" w:rsidRDefault="00DD134E" w:rsidP="004B3495">
      <w:pPr>
        <w:rPr>
          <w:lang w:val="en-US"/>
        </w:rPr>
      </w:pPr>
      <w:r>
        <w:rPr>
          <w:lang w:val="en-US"/>
        </w:rPr>
        <w:t>nānā vikalpa-viśrāntiṁ kathanāt kurute tu yaḥ |</w:t>
      </w:r>
    </w:p>
    <w:p w:rsidR="00DD134E" w:rsidRDefault="00DD134E" w:rsidP="004B3495">
      <w:pPr>
        <w:rPr>
          <w:lang w:val="en-US"/>
        </w:rPr>
      </w:pPr>
      <w:r>
        <w:rPr>
          <w:lang w:val="en-US"/>
        </w:rPr>
        <w:t>sad-guruḥ sa tu vijñeyo na tu mithyā-vikalpakaḥ ||33||</w:t>
      </w:r>
    </w:p>
    <w:p w:rsidR="00DD134E" w:rsidRDefault="00DD134E" w:rsidP="004B3495">
      <w:pPr>
        <w:rPr>
          <w:lang w:val="en-US"/>
        </w:rPr>
      </w:pPr>
    </w:p>
    <w:p w:rsidR="00DD134E" w:rsidRDefault="00DD134E" w:rsidP="004B3495">
      <w:pPr>
        <w:rPr>
          <w:lang w:val="en-US"/>
        </w:rPr>
      </w:pPr>
      <w:r>
        <w:rPr>
          <w:lang w:val="en-US"/>
        </w:rPr>
        <w:t>parama-padam adhigantum utsukānāṁ</w:t>
      </w:r>
    </w:p>
    <w:p w:rsidR="00DD134E" w:rsidRDefault="00DD134E" w:rsidP="004B3495">
      <w:pPr>
        <w:rPr>
          <w:lang w:val="en-US"/>
        </w:rPr>
      </w:pPr>
      <w:r>
        <w:rPr>
          <w:lang w:val="en-US"/>
        </w:rPr>
        <w:t>yad amala-dṛk-karuṇā-kṣaṇa-mālā |</w:t>
      </w:r>
    </w:p>
    <w:p w:rsidR="00DD134E" w:rsidRDefault="00DD134E" w:rsidP="004B3495">
      <w:pPr>
        <w:rPr>
          <w:lang w:val="en-US"/>
        </w:rPr>
      </w:pPr>
      <w:r>
        <w:rPr>
          <w:lang w:val="en-US"/>
        </w:rPr>
        <w:t xml:space="preserve">jayati dṛḍhatarādhirohaṇa-śrīḥ </w:t>
      </w:r>
    </w:p>
    <w:p w:rsidR="00DD134E" w:rsidRDefault="00DD134E" w:rsidP="004B3495">
      <w:pPr>
        <w:rPr>
          <w:lang w:val="en-US"/>
        </w:rPr>
      </w:pPr>
      <w:r>
        <w:rPr>
          <w:lang w:val="en-US"/>
        </w:rPr>
        <w:t>parama-nidhiḥ sa mamāsti deśikendraḥ ||34||</w:t>
      </w:r>
    </w:p>
    <w:p w:rsidR="00DD134E" w:rsidRDefault="00DD134E" w:rsidP="004B3495">
      <w:pPr>
        <w:rPr>
          <w:lang w:val="en-US"/>
        </w:rPr>
      </w:pPr>
    </w:p>
    <w:p w:rsidR="00DD134E" w:rsidRDefault="00DD134E" w:rsidP="004B3495">
      <w:pPr>
        <w:rPr>
          <w:lang w:val="en-US"/>
        </w:rPr>
      </w:pPr>
      <w:r>
        <w:rPr>
          <w:lang w:val="en-US"/>
        </w:rPr>
        <w:t>samyak-caitanya-viśrānter upadeśas tu sammatam |</w:t>
      </w:r>
    </w:p>
    <w:p w:rsidR="00DD134E" w:rsidRDefault="00DD134E" w:rsidP="004B3495">
      <w:pPr>
        <w:rPr>
          <w:lang w:val="en-US"/>
        </w:rPr>
      </w:pPr>
      <w:r>
        <w:rPr>
          <w:lang w:val="en-US"/>
        </w:rPr>
        <w:t>yathā syāt sāmarasyākhyaṁ tat paraṁ paramam padam ||35||</w:t>
      </w:r>
    </w:p>
    <w:p w:rsidR="00DD134E" w:rsidRDefault="00DD134E" w:rsidP="004B3495">
      <w:pPr>
        <w:rPr>
          <w:lang w:val="en-US"/>
        </w:rPr>
      </w:pPr>
    </w:p>
    <w:p w:rsidR="00DD134E" w:rsidRDefault="00DD134E" w:rsidP="004B3495">
      <w:pPr>
        <w:rPr>
          <w:lang w:val="en-US"/>
        </w:rPr>
      </w:pPr>
      <w:r>
        <w:rPr>
          <w:lang w:val="en-US"/>
        </w:rPr>
        <w:t>yat-kāruṇya-vilokanād api bhavac-cid-viśramaḥ pāradas</w:t>
      </w:r>
    </w:p>
    <w:p w:rsidR="00DD134E" w:rsidRDefault="00DD134E" w:rsidP="004B3495">
      <w:pPr>
        <w:rPr>
          <w:lang w:val="en-US"/>
        </w:rPr>
      </w:pPr>
      <w:r>
        <w:rPr>
          <w:lang w:val="en-US"/>
        </w:rPr>
        <w:t>tasmin śrī-karuṇā-sudhā-rasa-nidhau ceto'stu magnaṁ gurau |</w:t>
      </w:r>
    </w:p>
    <w:p w:rsidR="00DD134E" w:rsidRDefault="00DD134E" w:rsidP="004B3495">
      <w:pPr>
        <w:rPr>
          <w:lang w:val="en-US"/>
        </w:rPr>
      </w:pPr>
      <w:r>
        <w:rPr>
          <w:lang w:val="en-US"/>
        </w:rPr>
        <w:t>nānyasmin bahu-vāda-tarkam akaroc chālātibhīti-prade</w:t>
      </w:r>
    </w:p>
    <w:p w:rsidR="00DD134E" w:rsidRDefault="00DD134E" w:rsidP="004B3495">
      <w:pPr>
        <w:rPr>
          <w:lang w:val="en-US"/>
        </w:rPr>
      </w:pPr>
      <w:r>
        <w:rPr>
          <w:lang w:val="en-US"/>
        </w:rPr>
        <w:t>durbheda-bhrama-dhārake'tikaṭhine kṣārodadhau laukike ||36||</w:t>
      </w:r>
    </w:p>
    <w:p w:rsidR="00DD134E" w:rsidRDefault="00DD134E" w:rsidP="004B3495">
      <w:pPr>
        <w:rPr>
          <w:lang w:val="en-US"/>
        </w:rPr>
      </w:pPr>
    </w:p>
    <w:p w:rsidR="00DD134E" w:rsidRDefault="00DD134E" w:rsidP="004B3495">
      <w:pPr>
        <w:rPr>
          <w:lang w:val="en-US"/>
        </w:rPr>
      </w:pPr>
      <w:r>
        <w:rPr>
          <w:lang w:val="en-US"/>
        </w:rPr>
        <w:t>upadeśo nigaraṇa-pada-vācyatayocyate |</w:t>
      </w:r>
    </w:p>
    <w:p w:rsidR="00DD134E" w:rsidRDefault="00DD134E" w:rsidP="004B3495">
      <w:pPr>
        <w:rPr>
          <w:lang w:val="en-US"/>
        </w:rPr>
      </w:pPr>
      <w:r>
        <w:rPr>
          <w:lang w:val="en-US"/>
        </w:rPr>
        <w:t>tat karoti yatas tasmād gurur ity abhidhīyate ||37||</w:t>
      </w:r>
    </w:p>
    <w:p w:rsidR="00DD134E" w:rsidRDefault="00DD134E" w:rsidP="004B3495">
      <w:pPr>
        <w:rPr>
          <w:lang w:val="en-US"/>
        </w:rPr>
      </w:pPr>
      <w:r>
        <w:rPr>
          <w:rStyle w:val="FootnoteReference"/>
          <w:lang w:val="en-US"/>
        </w:rPr>
        <w:footnoteReference w:id="37"/>
      </w:r>
      <w:r>
        <w:rPr>
          <w:lang w:val="en-US"/>
        </w:rPr>
        <w:t>jñāna-hīno gurus tyājyo mithyā-vādī vikalpakaḥ |</w:t>
      </w:r>
    </w:p>
    <w:p w:rsidR="00DD134E" w:rsidRDefault="00DD134E" w:rsidP="004B3495">
      <w:pPr>
        <w:rPr>
          <w:lang w:val="en-US"/>
        </w:rPr>
      </w:pPr>
      <w:r>
        <w:rPr>
          <w:lang w:val="en-US"/>
        </w:rPr>
        <w:t>sva-viśrāntiṁ na jānāti pareṣāṁ sa karoti kim ||38||</w:t>
      </w:r>
    </w:p>
    <w:p w:rsidR="00DD134E" w:rsidRPr="004B3495" w:rsidRDefault="00DD134E" w:rsidP="004B3495">
      <w:pPr>
        <w:rPr>
          <w:lang w:val="en-US"/>
        </w:rPr>
      </w:pPr>
      <w:r w:rsidRPr="004B3495">
        <w:rPr>
          <w:lang w:val="en-US"/>
        </w:rPr>
        <w:t>śilayā kiṁ paraṁ pāraṁ śilā-saṅgh</w:t>
      </w:r>
      <w:r>
        <w:rPr>
          <w:lang w:val="en-US"/>
        </w:rPr>
        <w:t>āt</w:t>
      </w:r>
      <w:r>
        <w:rPr>
          <w:rStyle w:val="FootnoteReference"/>
          <w:lang w:val="en-US"/>
        </w:rPr>
        <w:footnoteReference w:id="38"/>
      </w:r>
      <w:r w:rsidRPr="004B3495">
        <w:rPr>
          <w:lang w:val="en-US"/>
        </w:rPr>
        <w:t xml:space="preserve"> pratāryate |</w:t>
      </w:r>
    </w:p>
    <w:p w:rsidR="00DD134E" w:rsidRPr="004B3495" w:rsidRDefault="00DD134E" w:rsidP="004B3495">
      <w:pPr>
        <w:rPr>
          <w:lang w:val="en-US"/>
        </w:rPr>
      </w:pPr>
      <w:r w:rsidRPr="004B3495">
        <w:rPr>
          <w:lang w:val="en-US"/>
        </w:rPr>
        <w:t>svayaṁ tīrṇo bhaved yo'sau parān nistārayaty alam ||</w:t>
      </w:r>
      <w:r>
        <w:rPr>
          <w:lang w:val="en-US"/>
        </w:rPr>
        <w:t>39</w:t>
      </w:r>
      <w:r w:rsidRPr="004B3495">
        <w:rPr>
          <w:lang w:val="en-US"/>
        </w:rPr>
        <w:t>||</w:t>
      </w:r>
    </w:p>
    <w:p w:rsidR="00DD134E" w:rsidRPr="004B3495" w:rsidRDefault="00DD134E" w:rsidP="004B3495">
      <w:pPr>
        <w:rPr>
          <w:lang w:val="en-US"/>
        </w:rPr>
      </w:pPr>
      <w:r w:rsidRPr="004B3495">
        <w:rPr>
          <w:lang w:val="en-US"/>
        </w:rPr>
        <w:t>vikalpa-sāgarād ghorāc cintā-</w:t>
      </w:r>
      <w:r>
        <w:rPr>
          <w:lang w:val="en-US"/>
        </w:rPr>
        <w:t>kāle na</w:t>
      </w:r>
      <w:r>
        <w:rPr>
          <w:rStyle w:val="FootnoteReference"/>
          <w:lang w:val="en-US"/>
        </w:rPr>
        <w:footnoteReference w:id="39"/>
      </w:r>
      <w:r>
        <w:rPr>
          <w:lang w:val="en-US"/>
        </w:rPr>
        <w:t xml:space="preserve"> </w:t>
      </w:r>
      <w:r w:rsidRPr="004B3495">
        <w:rPr>
          <w:lang w:val="en-US"/>
        </w:rPr>
        <w:t>dustarāt |</w:t>
      </w:r>
    </w:p>
    <w:p w:rsidR="00DD134E" w:rsidRPr="004B3495" w:rsidRDefault="00DD134E" w:rsidP="004B3495">
      <w:pPr>
        <w:rPr>
          <w:lang w:val="en-US"/>
        </w:rPr>
      </w:pPr>
      <w:r w:rsidRPr="004B3495">
        <w:rPr>
          <w:lang w:val="en-US"/>
        </w:rPr>
        <w:t>prapañca-vāsanā</w:t>
      </w:r>
      <w:r>
        <w:rPr>
          <w:lang w:val="en-US"/>
        </w:rPr>
        <w:t>vartāt kāla-</w:t>
      </w:r>
      <w:r>
        <w:rPr>
          <w:rStyle w:val="FootnoteReference"/>
          <w:lang w:val="en-US"/>
        </w:rPr>
        <w:footnoteReference w:id="40"/>
      </w:r>
      <w:r w:rsidRPr="004B3495">
        <w:rPr>
          <w:lang w:val="en-US"/>
        </w:rPr>
        <w:t>jāla-samākulāt ||</w:t>
      </w:r>
      <w:r>
        <w:rPr>
          <w:lang w:val="en-US"/>
        </w:rPr>
        <w:t>40</w:t>
      </w:r>
      <w:r w:rsidRPr="004B3495">
        <w:rPr>
          <w:lang w:val="en-US"/>
        </w:rPr>
        <w:t>||</w:t>
      </w:r>
    </w:p>
    <w:p w:rsidR="00DD134E" w:rsidRPr="004B3495" w:rsidRDefault="00DD134E" w:rsidP="004B3495">
      <w:pPr>
        <w:rPr>
          <w:lang w:val="en-US"/>
        </w:rPr>
      </w:pPr>
      <w:r w:rsidRPr="004B3495">
        <w:rPr>
          <w:lang w:val="en-US"/>
        </w:rPr>
        <w:t xml:space="preserve">vāsanā-laharī-vegād </w:t>
      </w:r>
      <w:r>
        <w:rPr>
          <w:lang w:val="en-US"/>
        </w:rPr>
        <w:t>svasthas</w:t>
      </w:r>
      <w:r>
        <w:rPr>
          <w:rStyle w:val="FootnoteReference"/>
          <w:lang w:val="en-US"/>
        </w:rPr>
        <w:footnoteReference w:id="41"/>
      </w:r>
      <w:r>
        <w:rPr>
          <w:lang w:val="en-US"/>
        </w:rPr>
        <w:t xml:space="preserve"> </w:t>
      </w:r>
      <w:r w:rsidRPr="004B3495">
        <w:rPr>
          <w:lang w:val="en-US"/>
        </w:rPr>
        <w:t>tārayituṁ kṣamaḥ |</w:t>
      </w:r>
    </w:p>
    <w:p w:rsidR="00DD134E" w:rsidRPr="004B3495" w:rsidRDefault="00DD134E" w:rsidP="004B3495">
      <w:pPr>
        <w:rPr>
          <w:lang w:val="en-US"/>
        </w:rPr>
      </w:pPr>
      <w:r w:rsidRPr="004B3495">
        <w:rPr>
          <w:lang w:val="en-US"/>
        </w:rPr>
        <w:t>sva</w:t>
      </w:r>
      <w:r>
        <w:rPr>
          <w:lang w:val="en-US"/>
        </w:rPr>
        <w:t>-</w:t>
      </w:r>
      <w:r w:rsidRPr="004B3495">
        <w:rPr>
          <w:lang w:val="en-US"/>
        </w:rPr>
        <w:t>sth</w:t>
      </w:r>
      <w:r>
        <w:rPr>
          <w:lang w:val="en-US"/>
        </w:rPr>
        <w:t>airyeṇ</w:t>
      </w:r>
      <w:r w:rsidRPr="004B3495">
        <w:rPr>
          <w:lang w:val="en-US"/>
        </w:rPr>
        <w:t>opadeśena</w:t>
      </w:r>
      <w:r>
        <w:rPr>
          <w:rStyle w:val="FootnoteReference"/>
          <w:lang w:val="en-US"/>
        </w:rPr>
        <w:footnoteReference w:id="42"/>
      </w:r>
      <w:r w:rsidRPr="004B3495">
        <w:rPr>
          <w:lang w:val="en-US"/>
        </w:rPr>
        <w:t xml:space="preserve"> </w:t>
      </w:r>
      <w:r>
        <w:rPr>
          <w:lang w:val="en-US"/>
        </w:rPr>
        <w:t>līno</w:t>
      </w:r>
      <w:r w:rsidRPr="004B3495">
        <w:rPr>
          <w:lang w:val="en-US"/>
        </w:rPr>
        <w:t>tthānena</w:t>
      </w:r>
      <w:r>
        <w:rPr>
          <w:rStyle w:val="FootnoteReference"/>
          <w:lang w:val="en-US"/>
        </w:rPr>
        <w:footnoteReference w:id="43"/>
      </w:r>
      <w:r w:rsidRPr="004B3495">
        <w:rPr>
          <w:lang w:val="en-US"/>
        </w:rPr>
        <w:t xml:space="preserve"> tat</w:t>
      </w:r>
      <w:r>
        <w:rPr>
          <w:lang w:val="en-US"/>
        </w:rPr>
        <w:t>-</w:t>
      </w:r>
      <w:r w:rsidRPr="004B3495">
        <w:rPr>
          <w:lang w:val="en-US"/>
        </w:rPr>
        <w:t>kṣaṇāt ||</w:t>
      </w:r>
      <w:r>
        <w:rPr>
          <w:lang w:val="en-US"/>
        </w:rPr>
        <w:t>41</w:t>
      </w:r>
      <w:r w:rsidRPr="004B3495">
        <w:rPr>
          <w:lang w:val="en-US"/>
        </w:rPr>
        <w:t>||</w:t>
      </w:r>
    </w:p>
    <w:p w:rsidR="00DD134E" w:rsidRDefault="00DD134E" w:rsidP="004B3495">
      <w:pPr>
        <w:rPr>
          <w:lang w:val="en-US"/>
        </w:rPr>
      </w:pPr>
      <w:r w:rsidRPr="004B3495">
        <w:rPr>
          <w:lang w:val="en-US"/>
        </w:rPr>
        <w:t>parānanda-mayo bhūtvā ni</w:t>
      </w:r>
      <w:r>
        <w:rPr>
          <w:lang w:val="en-US"/>
        </w:rPr>
        <w:t>śc</w:t>
      </w:r>
      <w:r w:rsidRPr="004B3495">
        <w:rPr>
          <w:lang w:val="en-US"/>
        </w:rPr>
        <w:t>a</w:t>
      </w:r>
      <w:r>
        <w:rPr>
          <w:lang w:val="en-US"/>
        </w:rPr>
        <w:t>y</w:t>
      </w:r>
      <w:r w:rsidRPr="004B3495">
        <w:rPr>
          <w:lang w:val="en-US"/>
        </w:rPr>
        <w:t xml:space="preserve">aḥ </w:t>
      </w:r>
      <w:r>
        <w:rPr>
          <w:lang w:val="en-US"/>
        </w:rPr>
        <w:t>sthiratāṁ</w:t>
      </w:r>
      <w:r>
        <w:rPr>
          <w:rStyle w:val="FootnoteReference"/>
          <w:lang w:val="en-US"/>
        </w:rPr>
        <w:footnoteReference w:id="44"/>
      </w:r>
      <w:r>
        <w:rPr>
          <w:lang w:val="en-US"/>
        </w:rPr>
        <w:t xml:space="preserve"> vrajet |</w:t>
      </w:r>
    </w:p>
    <w:p w:rsidR="00DD134E" w:rsidRPr="004B3495" w:rsidRDefault="00DD134E" w:rsidP="004B3495">
      <w:pPr>
        <w:rPr>
          <w:lang w:val="en-US"/>
        </w:rPr>
      </w:pPr>
      <w:r w:rsidRPr="004B3495">
        <w:rPr>
          <w:lang w:val="en-US"/>
        </w:rPr>
        <w:t>kulān</w:t>
      </w:r>
      <w:r>
        <w:rPr>
          <w:lang w:val="en-US"/>
        </w:rPr>
        <w:t xml:space="preserve">i </w:t>
      </w:r>
      <w:r w:rsidRPr="004B3495">
        <w:rPr>
          <w:lang w:val="en-US"/>
        </w:rPr>
        <w:t>koṭi-koṭīnāṁ tārayaty eva tat</w:t>
      </w:r>
      <w:r>
        <w:rPr>
          <w:lang w:val="en-US"/>
        </w:rPr>
        <w:t>-</w:t>
      </w:r>
      <w:r w:rsidRPr="004B3495">
        <w:rPr>
          <w:lang w:val="en-US"/>
        </w:rPr>
        <w:t>kṣaṇāt |</w:t>
      </w:r>
      <w:r>
        <w:rPr>
          <w:lang w:val="en-US"/>
        </w:rPr>
        <w:t>|42||</w:t>
      </w:r>
    </w:p>
    <w:p w:rsidR="00DD134E" w:rsidRPr="00397A48" w:rsidRDefault="00DD134E" w:rsidP="00397A48">
      <w:pPr>
        <w:rPr>
          <w:lang w:val="en-US"/>
        </w:rPr>
      </w:pPr>
      <w:r>
        <w:rPr>
          <w:lang w:val="en-US"/>
        </w:rPr>
        <w:t>t</w:t>
      </w:r>
      <w:r w:rsidRPr="00397A48">
        <w:rPr>
          <w:lang w:val="en-US"/>
        </w:rPr>
        <w:t>ārayaty</w:t>
      </w:r>
      <w:r>
        <w:rPr>
          <w:rStyle w:val="FootnoteReference"/>
          <w:lang w:val="en-US"/>
        </w:rPr>
        <w:footnoteReference w:id="45"/>
      </w:r>
      <w:r w:rsidRPr="00397A48">
        <w:rPr>
          <w:lang w:val="en-US"/>
        </w:rPr>
        <w:t xml:space="preserve"> eva dṛk-pātāt kathanād vāv</w:t>
      </w:r>
      <w:r>
        <w:rPr>
          <w:lang w:val="en-US"/>
        </w:rPr>
        <w:t>a</w:t>
      </w:r>
      <w:r w:rsidRPr="00397A48">
        <w:rPr>
          <w:lang w:val="en-US"/>
        </w:rPr>
        <w:t>lokanāt</w:t>
      </w:r>
      <w:r>
        <w:rPr>
          <w:rStyle w:val="FootnoteReference"/>
          <w:lang w:val="en-US"/>
        </w:rPr>
        <w:footnoteReference w:id="46"/>
      </w:r>
      <w:r w:rsidRPr="00397A48">
        <w:rPr>
          <w:lang w:val="en-US"/>
        </w:rPr>
        <w:t xml:space="preserve"> |</w:t>
      </w:r>
    </w:p>
    <w:p w:rsidR="00DD134E" w:rsidRDefault="00DD134E" w:rsidP="00397A48">
      <w:pPr>
        <w:rPr>
          <w:lang w:val="en-US"/>
        </w:rPr>
      </w:pPr>
      <w:r>
        <w:rPr>
          <w:lang w:val="en-US"/>
        </w:rPr>
        <w:t>tāraṇecchur varaṁ dhatte sva-svarūpe sthiro bhava</w:t>
      </w:r>
      <w:r>
        <w:rPr>
          <w:rStyle w:val="FootnoteReference"/>
          <w:lang w:val="en-US"/>
        </w:rPr>
        <w:footnoteReference w:id="47"/>
      </w:r>
      <w:r>
        <w:rPr>
          <w:lang w:val="en-US"/>
        </w:rPr>
        <w:t xml:space="preserve"> ||43||</w:t>
      </w:r>
    </w:p>
    <w:p w:rsidR="00DD134E" w:rsidRDefault="00DD134E" w:rsidP="00397A48">
      <w:pPr>
        <w:rPr>
          <w:lang w:val="en-US"/>
        </w:rPr>
      </w:pPr>
      <w:r>
        <w:rPr>
          <w:lang w:val="en-US"/>
        </w:rPr>
        <w:t>ato'sau</w:t>
      </w:r>
      <w:r>
        <w:rPr>
          <w:rStyle w:val="FootnoteReference"/>
          <w:lang w:val="en-US"/>
        </w:rPr>
        <w:footnoteReference w:id="48"/>
      </w:r>
      <w:r>
        <w:rPr>
          <w:lang w:val="en-US"/>
        </w:rPr>
        <w:t xml:space="preserve"> </w:t>
      </w:r>
      <w:r w:rsidRPr="00397A48">
        <w:rPr>
          <w:lang w:val="en-US"/>
        </w:rPr>
        <w:t>mucyate śiṣyo janma-saṁsāra-bandhanāt |</w:t>
      </w:r>
    </w:p>
    <w:p w:rsidR="00DD134E" w:rsidRPr="004B3495" w:rsidRDefault="00DD134E" w:rsidP="00397A48">
      <w:pPr>
        <w:rPr>
          <w:lang w:val="en-US"/>
        </w:rPr>
      </w:pPr>
      <w:r w:rsidRPr="004B3495">
        <w:rPr>
          <w:lang w:val="en-US"/>
        </w:rPr>
        <w:t>atas taṁ sad-guruṁ sākṣāt trikālam abhiv</w:t>
      </w:r>
      <w:r>
        <w:rPr>
          <w:lang w:val="en-US"/>
        </w:rPr>
        <w:t>ā</w:t>
      </w:r>
      <w:r w:rsidRPr="004B3495">
        <w:rPr>
          <w:lang w:val="en-US"/>
        </w:rPr>
        <w:t>dayet ||</w:t>
      </w:r>
      <w:r>
        <w:rPr>
          <w:lang w:val="en-US"/>
        </w:rPr>
        <w:t>44</w:t>
      </w:r>
      <w:r w:rsidRPr="004B3495">
        <w:rPr>
          <w:lang w:val="en-US"/>
        </w:rPr>
        <w:t>||</w:t>
      </w:r>
    </w:p>
    <w:p w:rsidR="00DD134E" w:rsidRPr="004B3495" w:rsidRDefault="00DD134E" w:rsidP="004B3495">
      <w:pPr>
        <w:rPr>
          <w:lang w:val="en-US"/>
        </w:rPr>
      </w:pPr>
      <w:r w:rsidRPr="004B3495">
        <w:rPr>
          <w:lang w:val="en-US"/>
        </w:rPr>
        <w:t xml:space="preserve">sarvāṅga-praṇipātena </w:t>
      </w:r>
      <w:r>
        <w:rPr>
          <w:lang w:val="en-US"/>
        </w:rPr>
        <w:t xml:space="preserve">śikṣāṁ kṛtvā </w:t>
      </w:r>
      <w:r w:rsidRPr="004B3495">
        <w:rPr>
          <w:lang w:val="en-US"/>
        </w:rPr>
        <w:t>guruṁ bha</w:t>
      </w:r>
      <w:r>
        <w:rPr>
          <w:lang w:val="en-US"/>
        </w:rPr>
        <w:t>v</w:t>
      </w:r>
      <w:r w:rsidRPr="004B3495">
        <w:rPr>
          <w:lang w:val="en-US"/>
        </w:rPr>
        <w:t>et</w:t>
      </w:r>
      <w:r>
        <w:rPr>
          <w:rStyle w:val="FootnoteReference"/>
          <w:lang w:val="en-US"/>
        </w:rPr>
        <w:footnoteReference w:id="49"/>
      </w:r>
      <w:r w:rsidRPr="004B3495">
        <w:rPr>
          <w:lang w:val="en-US"/>
        </w:rPr>
        <w:t xml:space="preserve"> |</w:t>
      </w:r>
    </w:p>
    <w:p w:rsidR="00DD134E" w:rsidRPr="004B3495" w:rsidRDefault="00DD134E" w:rsidP="004B3495">
      <w:pPr>
        <w:rPr>
          <w:lang w:val="en-US"/>
        </w:rPr>
      </w:pPr>
      <w:r w:rsidRPr="00D0596B">
        <w:rPr>
          <w:lang w:val="en-US"/>
        </w:rPr>
        <w:t xml:space="preserve">kim atra bahunoktena śāstra-koṭi-śatena ca </w:t>
      </w:r>
      <w:r w:rsidRPr="004B3495">
        <w:rPr>
          <w:lang w:val="en-US"/>
        </w:rPr>
        <w:t>||</w:t>
      </w:r>
      <w:r>
        <w:rPr>
          <w:lang w:val="en-US"/>
        </w:rPr>
        <w:t>45</w:t>
      </w:r>
      <w:r w:rsidRPr="004B3495">
        <w:rPr>
          <w:lang w:val="en-US"/>
        </w:rPr>
        <w:t>||</w:t>
      </w:r>
    </w:p>
    <w:p w:rsidR="00DD134E" w:rsidRPr="004B3495" w:rsidRDefault="00DD134E" w:rsidP="004B3495">
      <w:pPr>
        <w:rPr>
          <w:lang w:val="en-US"/>
        </w:rPr>
      </w:pPr>
      <w:r w:rsidRPr="00D0596B">
        <w:rPr>
          <w:lang w:val="en-US"/>
        </w:rPr>
        <w:t>labdha-viśrāma-vittānāṁ</w:t>
      </w:r>
      <w:r>
        <w:rPr>
          <w:rStyle w:val="FootnoteReference"/>
          <w:lang w:val="en-US"/>
        </w:rPr>
        <w:footnoteReference w:id="50"/>
      </w:r>
      <w:r w:rsidRPr="00D0596B">
        <w:rPr>
          <w:lang w:val="en-US"/>
        </w:rPr>
        <w:t xml:space="preserve"> </w:t>
      </w:r>
      <w:r w:rsidRPr="004B3495">
        <w:rPr>
          <w:lang w:val="en-US"/>
        </w:rPr>
        <w:t>yogināṁ dṛḍha-cetasām |</w:t>
      </w:r>
    </w:p>
    <w:p w:rsidR="00DD134E" w:rsidRPr="004B3495" w:rsidRDefault="00DD134E" w:rsidP="004B3495">
      <w:pPr>
        <w:rPr>
          <w:lang w:val="en-US"/>
        </w:rPr>
      </w:pPr>
      <w:r w:rsidRPr="004B3495">
        <w:rPr>
          <w:lang w:val="en-US"/>
        </w:rPr>
        <w:t>sva-sva-madhye nimagnānāṁ nirutthānaṁ viśeṣataḥ ||</w:t>
      </w:r>
      <w:r>
        <w:rPr>
          <w:lang w:val="en-US"/>
        </w:rPr>
        <w:t>46</w:t>
      </w:r>
      <w:r w:rsidRPr="004B3495">
        <w:rPr>
          <w:lang w:val="en-US"/>
        </w:rPr>
        <w:t>||</w:t>
      </w:r>
    </w:p>
    <w:p w:rsidR="00DD134E" w:rsidRPr="004B3495" w:rsidRDefault="00DD134E" w:rsidP="004B3495">
      <w:pPr>
        <w:rPr>
          <w:lang w:val="en-US"/>
        </w:rPr>
      </w:pPr>
      <w:r w:rsidRPr="004B3495">
        <w:rPr>
          <w:lang w:val="en-US"/>
        </w:rPr>
        <w:t>nimiṣā</w:t>
      </w:r>
      <w:r>
        <w:rPr>
          <w:lang w:val="en-US"/>
        </w:rPr>
        <w:t>rdha-</w:t>
      </w:r>
      <w:r w:rsidRPr="004B3495">
        <w:rPr>
          <w:lang w:val="en-US"/>
        </w:rPr>
        <w:t>sphuṭaṁ</w:t>
      </w:r>
      <w:r>
        <w:rPr>
          <w:rStyle w:val="FootnoteReference"/>
          <w:lang w:val="en-US"/>
        </w:rPr>
        <w:footnoteReference w:id="51"/>
      </w:r>
      <w:r w:rsidRPr="004B3495">
        <w:rPr>
          <w:lang w:val="en-US"/>
        </w:rPr>
        <w:t xml:space="preserve"> bhāti durlabhaṁ paramaṁ padam |</w:t>
      </w:r>
    </w:p>
    <w:p w:rsidR="00DD134E" w:rsidRPr="004B3495" w:rsidRDefault="00DD134E" w:rsidP="004B3495">
      <w:pPr>
        <w:rPr>
          <w:lang w:val="en-US"/>
        </w:rPr>
      </w:pPr>
      <w:r>
        <w:rPr>
          <w:lang w:val="en-US"/>
        </w:rPr>
        <w:t>t</w:t>
      </w:r>
      <w:r w:rsidRPr="004B3495">
        <w:rPr>
          <w:lang w:val="en-US"/>
        </w:rPr>
        <w:t>asmin piṇḍo bhavel līnaḥ sahasā nātra saṁśayaḥ ||</w:t>
      </w:r>
      <w:r>
        <w:rPr>
          <w:lang w:val="en-US"/>
        </w:rPr>
        <w:t>47</w:t>
      </w:r>
      <w:r w:rsidRPr="004B3495">
        <w:rPr>
          <w:lang w:val="en-US"/>
        </w:rPr>
        <w:t>||</w:t>
      </w:r>
    </w:p>
    <w:p w:rsidR="00DD134E" w:rsidRDefault="00DD134E" w:rsidP="004B3495">
      <w:pPr>
        <w:rPr>
          <w:lang w:val="en-US"/>
        </w:rPr>
      </w:pPr>
      <w:r>
        <w:rPr>
          <w:lang w:val="en-US"/>
        </w:rPr>
        <w:t>līne piṇḍe bhaved yogī sarvajñaḥ siddhi-pāragaḥ |</w:t>
      </w:r>
    </w:p>
    <w:p w:rsidR="00DD134E" w:rsidRDefault="00DD134E" w:rsidP="004B3495">
      <w:pPr>
        <w:rPr>
          <w:lang w:val="en-US"/>
        </w:rPr>
      </w:pPr>
      <w:r>
        <w:rPr>
          <w:lang w:val="en-US"/>
        </w:rPr>
        <w:t>icchā-vegī svayaṁ kartā līlayaivājarāmaraḥ ||48||</w:t>
      </w:r>
    </w:p>
    <w:p w:rsidR="00DD134E" w:rsidRDefault="00DD134E" w:rsidP="004B3495">
      <w:pPr>
        <w:rPr>
          <w:lang w:val="en-US"/>
        </w:rPr>
      </w:pPr>
      <w:r>
        <w:rPr>
          <w:lang w:val="en-US"/>
        </w:rPr>
        <w:t>avadhyo deva-daityānāṁ krīḍate bhairavo yathā |</w:t>
      </w:r>
    </w:p>
    <w:p w:rsidR="00DD134E" w:rsidRDefault="00DD134E" w:rsidP="004B3495">
      <w:pPr>
        <w:rPr>
          <w:lang w:val="en-US"/>
        </w:rPr>
      </w:pPr>
      <w:r>
        <w:rPr>
          <w:lang w:val="en-US"/>
        </w:rPr>
        <w:t>ity evaṁ niścayo yo'sau kramād āpnoti līlayā ||49||</w:t>
      </w:r>
    </w:p>
    <w:p w:rsidR="00DD134E" w:rsidRDefault="00DD134E" w:rsidP="004B3495">
      <w:pPr>
        <w:rPr>
          <w:lang w:val="en-US"/>
        </w:rPr>
      </w:pPr>
      <w:r>
        <w:rPr>
          <w:rStyle w:val="FootnoteReference"/>
          <w:lang w:val="en-US"/>
        </w:rPr>
        <w:footnoteReference w:id="52"/>
      </w:r>
      <w:r>
        <w:rPr>
          <w:lang w:val="en-US"/>
        </w:rPr>
        <w:t>asādhyāḥ siddhayaḥ sarvāḥ satyam īśvara-bhāṣitam |</w:t>
      </w:r>
    </w:p>
    <w:p w:rsidR="00DD134E" w:rsidRDefault="00DD134E" w:rsidP="004B3495">
      <w:pPr>
        <w:rPr>
          <w:lang w:val="en-US"/>
        </w:rPr>
      </w:pPr>
      <w:r>
        <w:rPr>
          <w:lang w:val="en-US"/>
        </w:rPr>
        <w:t>prathame roga-nirmuktaḥ sarva-loka-priyo bhavet ||50||</w:t>
      </w:r>
    </w:p>
    <w:p w:rsidR="00DD134E" w:rsidRDefault="00DD134E" w:rsidP="004B3495">
      <w:pPr>
        <w:rPr>
          <w:lang w:val="en-US"/>
        </w:rPr>
      </w:pPr>
      <w:r>
        <w:rPr>
          <w:lang w:val="en-US"/>
        </w:rPr>
        <w:t>kāṅkṣate darśanaṁ tasya svātmā gūḍhasya nityaśaḥ |</w:t>
      </w:r>
    </w:p>
    <w:p w:rsidR="00DD134E" w:rsidRDefault="00DD134E" w:rsidP="004B3495">
      <w:pPr>
        <w:rPr>
          <w:lang w:val="en-US"/>
        </w:rPr>
      </w:pPr>
      <w:r>
        <w:rPr>
          <w:lang w:val="en-US"/>
        </w:rPr>
        <w:t>dvitīye vatsare kāvyaṁ kurute tattva-bhāṣayā</w:t>
      </w:r>
      <w:r>
        <w:rPr>
          <w:rStyle w:val="FootnoteReference"/>
          <w:lang w:val="en-US"/>
        </w:rPr>
        <w:footnoteReference w:id="53"/>
      </w:r>
      <w:r>
        <w:rPr>
          <w:lang w:val="en-US"/>
        </w:rPr>
        <w:t xml:space="preserve"> ||51||</w:t>
      </w:r>
    </w:p>
    <w:p w:rsidR="00DD134E" w:rsidRPr="000C5B69" w:rsidRDefault="00DD134E" w:rsidP="000C5B69">
      <w:pPr>
        <w:rPr>
          <w:lang w:val="en-US"/>
        </w:rPr>
      </w:pPr>
      <w:r>
        <w:rPr>
          <w:rStyle w:val="FootnoteReference"/>
          <w:lang w:val="en-US"/>
        </w:rPr>
        <w:footnoteReference w:id="54"/>
      </w:r>
      <w:r>
        <w:rPr>
          <w:lang w:val="en-US"/>
        </w:rPr>
        <w:t>pra</w:t>
      </w:r>
      <w:r w:rsidRPr="000C5B69">
        <w:rPr>
          <w:lang w:val="en-US"/>
        </w:rPr>
        <w:t>jāyate divya-yogī</w:t>
      </w:r>
      <w:r>
        <w:rPr>
          <w:rStyle w:val="FootnoteReference"/>
          <w:lang w:val="en-US"/>
        </w:rPr>
        <w:footnoteReference w:id="55"/>
      </w:r>
      <w:r>
        <w:rPr>
          <w:lang w:val="en-US"/>
        </w:rPr>
        <w:t xml:space="preserve"> </w:t>
      </w:r>
      <w:r w:rsidRPr="000C5B69">
        <w:rPr>
          <w:lang w:val="en-US"/>
        </w:rPr>
        <w:t>dūra-śrāvī na saṁśayaḥ |</w:t>
      </w:r>
    </w:p>
    <w:p w:rsidR="00DD134E" w:rsidRPr="000C5B69" w:rsidRDefault="00DD134E" w:rsidP="000C5B69">
      <w:pPr>
        <w:rPr>
          <w:lang w:val="en-US"/>
        </w:rPr>
      </w:pPr>
      <w:r w:rsidRPr="000C5B69">
        <w:rPr>
          <w:lang w:val="en-US"/>
        </w:rPr>
        <w:t>vāk-siddhiḥ pañcame varṣe para-kāya-praveśanam |</w:t>
      </w:r>
      <w:r>
        <w:rPr>
          <w:lang w:val="en-US"/>
        </w:rPr>
        <w:t>|52||</w:t>
      </w:r>
    </w:p>
    <w:p w:rsidR="00DD134E" w:rsidRPr="000C5B69" w:rsidRDefault="00DD134E" w:rsidP="000C5B69">
      <w:pPr>
        <w:rPr>
          <w:lang w:val="en-US"/>
        </w:rPr>
      </w:pPr>
      <w:r w:rsidRPr="000C5B69">
        <w:rPr>
          <w:lang w:val="en-US"/>
        </w:rPr>
        <w:t>ṣaṣ</w:t>
      </w:r>
      <w:r>
        <w:rPr>
          <w:lang w:val="en-US"/>
        </w:rPr>
        <w:t>ḍbhir</w:t>
      </w:r>
      <w:r w:rsidRPr="000C5B69">
        <w:rPr>
          <w:lang w:val="en-US"/>
        </w:rPr>
        <w:t xml:space="preserve"> na chidyate śastrair vajra-pātair na </w:t>
      </w:r>
      <w:r>
        <w:rPr>
          <w:lang w:val="en-US"/>
        </w:rPr>
        <w:t>vi</w:t>
      </w:r>
      <w:r w:rsidRPr="000C5B69">
        <w:rPr>
          <w:lang w:val="en-US"/>
        </w:rPr>
        <w:t>dhyate |</w:t>
      </w:r>
    </w:p>
    <w:p w:rsidR="00DD134E" w:rsidRPr="000C5B69" w:rsidRDefault="00DD134E" w:rsidP="000C5B69">
      <w:pPr>
        <w:rPr>
          <w:lang w:val="en-US"/>
        </w:rPr>
      </w:pPr>
      <w:r w:rsidRPr="000C5B69">
        <w:rPr>
          <w:lang w:val="en-US"/>
        </w:rPr>
        <w:t>vāyu-vegī kṣiti-tyāgī dūra-darśī ca saptame |</w:t>
      </w:r>
      <w:r>
        <w:rPr>
          <w:lang w:val="en-US"/>
        </w:rPr>
        <w:t>|53||</w:t>
      </w:r>
    </w:p>
    <w:p w:rsidR="00DD134E" w:rsidRPr="000C5B69" w:rsidRDefault="00DD134E" w:rsidP="000C5B69">
      <w:pPr>
        <w:rPr>
          <w:lang w:val="en-US"/>
        </w:rPr>
      </w:pPr>
      <w:r>
        <w:rPr>
          <w:lang w:val="en-US"/>
        </w:rPr>
        <w:t>mahā-siddhy-aṣṭakaṁ samyag</w:t>
      </w:r>
      <w:r>
        <w:rPr>
          <w:rStyle w:val="FootnoteReference"/>
          <w:lang w:val="en-US"/>
        </w:rPr>
        <w:footnoteReference w:id="56"/>
      </w:r>
      <w:r>
        <w:rPr>
          <w:lang w:val="en-US"/>
        </w:rPr>
        <w:t xml:space="preserve"> </w:t>
      </w:r>
      <w:r w:rsidRPr="000C5B69">
        <w:rPr>
          <w:lang w:val="en-US"/>
        </w:rPr>
        <w:t>aṣṭame vatsare bhavet |</w:t>
      </w:r>
    </w:p>
    <w:p w:rsidR="00DD134E" w:rsidRPr="000C5B69" w:rsidRDefault="00DD134E" w:rsidP="000C5B69">
      <w:pPr>
        <w:rPr>
          <w:lang w:val="en-US"/>
        </w:rPr>
      </w:pPr>
      <w:r w:rsidRPr="000C5B69">
        <w:rPr>
          <w:lang w:val="en-US"/>
        </w:rPr>
        <w:t>navame vajra-kāyaḥ syāt khecaro dikcaro bhavet |</w:t>
      </w:r>
      <w:r>
        <w:rPr>
          <w:lang w:val="en-US"/>
        </w:rPr>
        <w:t>|54||</w:t>
      </w:r>
    </w:p>
    <w:p w:rsidR="00DD134E" w:rsidRPr="000C5B69" w:rsidRDefault="00DD134E" w:rsidP="000C5B69">
      <w:pPr>
        <w:rPr>
          <w:lang w:val="en-US"/>
        </w:rPr>
      </w:pPr>
      <w:r w:rsidRPr="000C5B69">
        <w:rPr>
          <w:lang w:val="en-US"/>
        </w:rPr>
        <w:t xml:space="preserve">daśame pavanād vegī yatrecchā tatra </w:t>
      </w:r>
      <w:r>
        <w:rPr>
          <w:lang w:val="en-US"/>
        </w:rPr>
        <w:t>gacchati</w:t>
      </w:r>
      <w:r>
        <w:rPr>
          <w:rStyle w:val="FootnoteReference"/>
          <w:lang w:val="en-US"/>
        </w:rPr>
        <w:footnoteReference w:id="57"/>
      </w:r>
      <w:r>
        <w:rPr>
          <w:lang w:val="en-US"/>
        </w:rPr>
        <w:t xml:space="preserve"> </w:t>
      </w:r>
      <w:r w:rsidRPr="000C5B69">
        <w:rPr>
          <w:lang w:val="en-US"/>
        </w:rPr>
        <w:t>|</w:t>
      </w:r>
    </w:p>
    <w:p w:rsidR="00DD134E" w:rsidRPr="000C5B69" w:rsidRDefault="00DD134E" w:rsidP="000C5B69">
      <w:pPr>
        <w:rPr>
          <w:lang w:val="en-US"/>
        </w:rPr>
      </w:pPr>
      <w:r w:rsidRPr="000C5B69">
        <w:rPr>
          <w:lang w:val="en-US"/>
        </w:rPr>
        <w:t>samyag ekādaśe varṣe sarvajñaḥ siddhi-bhāg bhavet |</w:t>
      </w:r>
      <w:r>
        <w:rPr>
          <w:lang w:val="en-US"/>
        </w:rPr>
        <w:t>|55||</w:t>
      </w:r>
    </w:p>
    <w:p w:rsidR="00DD134E" w:rsidRPr="000C5B69" w:rsidRDefault="00DD134E" w:rsidP="000C5B69">
      <w:pPr>
        <w:rPr>
          <w:lang w:val="en-US"/>
        </w:rPr>
      </w:pPr>
      <w:r w:rsidRPr="000C5B69">
        <w:rPr>
          <w:lang w:val="en-US"/>
        </w:rPr>
        <w:t>dvādaśe śiva-tulyo'sau kartā hartā svayaṁ bhavet |</w:t>
      </w:r>
    </w:p>
    <w:p w:rsidR="00DD134E" w:rsidRPr="000C5B69" w:rsidRDefault="00DD134E" w:rsidP="000C5B69">
      <w:pPr>
        <w:rPr>
          <w:lang w:val="en-US"/>
        </w:rPr>
      </w:pPr>
      <w:r w:rsidRPr="000C5B69">
        <w:rPr>
          <w:lang w:val="en-US"/>
        </w:rPr>
        <w:t>trailokye pūjyate siddhaḥ satyaṁ bhairav</w:t>
      </w:r>
      <w:r>
        <w:rPr>
          <w:lang w:val="en-US"/>
        </w:rPr>
        <w:t>a-bhāṣitam</w:t>
      </w:r>
      <w:r w:rsidRPr="000C5B69">
        <w:rPr>
          <w:lang w:val="en-US"/>
        </w:rPr>
        <w:t xml:space="preserve"> ||</w:t>
      </w:r>
      <w:r>
        <w:rPr>
          <w:lang w:val="en-US"/>
        </w:rPr>
        <w:t>56</w:t>
      </w:r>
      <w:r w:rsidRPr="000C5B69">
        <w:rPr>
          <w:lang w:val="en-US"/>
        </w:rPr>
        <w:t>||</w:t>
      </w:r>
    </w:p>
    <w:p w:rsidR="00DD134E" w:rsidRPr="000C5B69" w:rsidRDefault="00DD134E" w:rsidP="000C5B69">
      <w:pPr>
        <w:rPr>
          <w:lang w:val="en-US"/>
        </w:rPr>
      </w:pPr>
      <w:r w:rsidRPr="000C5B69">
        <w:rPr>
          <w:lang w:val="en-US"/>
        </w:rPr>
        <w:t>evaṁ dvādaśa-varṣeṣu siddha-yogī mahā-balaḥ |</w:t>
      </w:r>
    </w:p>
    <w:p w:rsidR="00DD134E" w:rsidRDefault="00DD134E" w:rsidP="000C5B69">
      <w:pPr>
        <w:rPr>
          <w:lang w:val="en-US"/>
        </w:rPr>
      </w:pPr>
      <w:r w:rsidRPr="000C5B69">
        <w:rPr>
          <w:lang w:val="en-US"/>
        </w:rPr>
        <w:t>jāyate sad-guroḥ pāda-pra</w:t>
      </w:r>
      <w:r>
        <w:rPr>
          <w:lang w:val="en-US"/>
        </w:rPr>
        <w:t>s</w:t>
      </w:r>
      <w:r w:rsidRPr="000C5B69">
        <w:rPr>
          <w:lang w:val="en-US"/>
        </w:rPr>
        <w:t>ā</w:t>
      </w:r>
      <w:r>
        <w:rPr>
          <w:lang w:val="en-US"/>
        </w:rPr>
        <w:t>d</w:t>
      </w:r>
      <w:r w:rsidRPr="000C5B69">
        <w:rPr>
          <w:lang w:val="en-US"/>
        </w:rPr>
        <w:t>ān n</w:t>
      </w:r>
      <w:r>
        <w:rPr>
          <w:lang w:val="en-US"/>
        </w:rPr>
        <w:t>ātr</w:t>
      </w:r>
      <w:r w:rsidRPr="000C5B69">
        <w:rPr>
          <w:lang w:val="en-US"/>
        </w:rPr>
        <w:t>a</w:t>
      </w:r>
      <w:r>
        <w:rPr>
          <w:rStyle w:val="FootnoteReference"/>
          <w:lang w:val="en-US"/>
        </w:rPr>
        <w:footnoteReference w:id="58"/>
      </w:r>
      <w:r w:rsidRPr="000C5B69">
        <w:rPr>
          <w:lang w:val="en-US"/>
        </w:rPr>
        <w:t xml:space="preserve"> saṁśayaḥ ||</w:t>
      </w:r>
      <w:r>
        <w:rPr>
          <w:lang w:val="en-US"/>
        </w:rPr>
        <w:t>57</w:t>
      </w:r>
      <w:r w:rsidRPr="000C5B69">
        <w:rPr>
          <w:lang w:val="en-US"/>
        </w:rPr>
        <w:t>||</w:t>
      </w:r>
    </w:p>
    <w:p w:rsidR="00DD134E" w:rsidRDefault="00DD134E" w:rsidP="004B3495">
      <w:pPr>
        <w:rPr>
          <w:lang w:val="en-US"/>
        </w:rPr>
      </w:pPr>
    </w:p>
    <w:p w:rsidR="00DD134E" w:rsidRDefault="00DD134E" w:rsidP="004B3495">
      <w:pPr>
        <w:rPr>
          <w:lang w:val="en-US"/>
        </w:rPr>
      </w:pPr>
      <w:r>
        <w:rPr>
          <w:lang w:val="en-US"/>
        </w:rPr>
        <w:t xml:space="preserve">anububhūṣati yonija-viśramaṁ </w:t>
      </w:r>
    </w:p>
    <w:p w:rsidR="00DD134E" w:rsidRDefault="00DD134E" w:rsidP="004B3495">
      <w:pPr>
        <w:rPr>
          <w:lang w:val="en-US"/>
        </w:rPr>
      </w:pPr>
      <w:r>
        <w:rPr>
          <w:lang w:val="en-US"/>
        </w:rPr>
        <w:t>sa guru-pāda-saroruham āśrayet |</w:t>
      </w:r>
    </w:p>
    <w:p w:rsidR="00DD134E" w:rsidRDefault="00DD134E" w:rsidP="004B3495">
      <w:pPr>
        <w:rPr>
          <w:lang w:val="en-US"/>
        </w:rPr>
      </w:pPr>
      <w:r>
        <w:rPr>
          <w:lang w:val="en-US"/>
        </w:rPr>
        <w:t>tad-anusaṁsaraṇāt paramaṁ padaṁ</w:t>
      </w:r>
    </w:p>
    <w:p w:rsidR="00DD134E" w:rsidRPr="004B3495" w:rsidRDefault="00DD134E" w:rsidP="004B3495">
      <w:pPr>
        <w:rPr>
          <w:lang w:val="en-US"/>
        </w:rPr>
      </w:pPr>
      <w:r>
        <w:rPr>
          <w:lang w:val="en-US"/>
        </w:rPr>
        <w:t>samarasīkaraṇaṁ ca na dūrataḥ ||58||</w:t>
      </w:r>
      <w:r>
        <w:rPr>
          <w:rStyle w:val="FootnoteReference"/>
          <w:lang w:val="en-US"/>
        </w:rPr>
        <w:footnoteReference w:id="59"/>
      </w:r>
      <w:r>
        <w:rPr>
          <w:lang w:val="en-US"/>
        </w:rPr>
        <w:t xml:space="preserve"> </w:t>
      </w:r>
    </w:p>
    <w:p w:rsidR="00DD134E" w:rsidRDefault="00DD134E" w:rsidP="004B3495">
      <w:pPr>
        <w:rPr>
          <w:lang w:val="en-US"/>
        </w:rPr>
      </w:pPr>
    </w:p>
    <w:p w:rsidR="00DD134E" w:rsidRDefault="00DD134E" w:rsidP="004B3495">
      <w:pPr>
        <w:rPr>
          <w:lang w:val="en-US"/>
        </w:rPr>
      </w:pPr>
      <w:r>
        <w:rPr>
          <w:lang w:val="en-US"/>
        </w:rPr>
        <w:t>ananya-bhāvena nirutthiti-śrī-</w:t>
      </w:r>
    </w:p>
    <w:p w:rsidR="00DD134E" w:rsidRDefault="00DD134E" w:rsidP="004B3495">
      <w:pPr>
        <w:rPr>
          <w:lang w:val="en-US"/>
        </w:rPr>
      </w:pPr>
      <w:r>
        <w:rPr>
          <w:lang w:val="en-US"/>
        </w:rPr>
        <w:t>lābhena cāñcalya-vidhūnanena |</w:t>
      </w:r>
    </w:p>
    <w:p w:rsidR="00DD134E" w:rsidRDefault="00DD134E" w:rsidP="004B3495">
      <w:pPr>
        <w:rPr>
          <w:lang w:val="en-US"/>
        </w:rPr>
      </w:pPr>
      <w:r>
        <w:rPr>
          <w:lang w:val="en-US"/>
        </w:rPr>
        <w:t>avasthitiḥ śrī-karuṇā-sudhābdhi-</w:t>
      </w:r>
    </w:p>
    <w:p w:rsidR="00DD134E" w:rsidRDefault="00DD134E" w:rsidP="004B3495">
      <w:pPr>
        <w:rPr>
          <w:lang w:val="en-US"/>
        </w:rPr>
      </w:pPr>
      <w:r>
        <w:rPr>
          <w:lang w:val="en-US"/>
        </w:rPr>
        <w:t>guru-prasādād bhavatīti satyam ||59||</w:t>
      </w:r>
    </w:p>
    <w:p w:rsidR="00DD134E" w:rsidRPr="004B3495" w:rsidRDefault="00DD134E" w:rsidP="004B3495">
      <w:pPr>
        <w:rPr>
          <w:lang w:val="en-US"/>
        </w:rPr>
      </w:pPr>
    </w:p>
    <w:p w:rsidR="00DD134E" w:rsidRPr="004B3495" w:rsidRDefault="00DD134E" w:rsidP="00915315">
      <w:pPr>
        <w:jc w:val="center"/>
        <w:rPr>
          <w:lang w:val="en-US"/>
        </w:rPr>
      </w:pPr>
      <w:r w:rsidRPr="004B3495">
        <w:rPr>
          <w:lang w:val="en-US"/>
        </w:rPr>
        <w:t>|| iti siddha-siddhānta-</w:t>
      </w:r>
      <w:r>
        <w:rPr>
          <w:lang w:val="en-US"/>
        </w:rPr>
        <w:t xml:space="preserve">saṅgrahe </w:t>
      </w:r>
      <w:r w:rsidRPr="004B3495">
        <w:rPr>
          <w:lang w:val="en-US"/>
        </w:rPr>
        <w:t>piṇḍa-</w:t>
      </w:r>
      <w:r>
        <w:rPr>
          <w:lang w:val="en-US"/>
        </w:rPr>
        <w:t>parama-</w:t>
      </w:r>
      <w:r w:rsidRPr="004B3495">
        <w:rPr>
          <w:lang w:val="en-US"/>
        </w:rPr>
        <w:t>padayoḥ samarasa-karaṇaṁ nāma pañcamopadeśaḥ ||</w:t>
      </w:r>
    </w:p>
    <w:p w:rsidR="00DD134E" w:rsidRPr="004B3495" w:rsidRDefault="00DD134E" w:rsidP="00915315">
      <w:pPr>
        <w:jc w:val="center"/>
        <w:rPr>
          <w:lang w:val="en-US"/>
        </w:rPr>
      </w:pPr>
    </w:p>
    <w:p w:rsidR="00DD134E" w:rsidRPr="004B3495" w:rsidRDefault="00DD134E" w:rsidP="00915315">
      <w:pPr>
        <w:jc w:val="center"/>
        <w:rPr>
          <w:lang w:val="en-US"/>
        </w:rPr>
      </w:pPr>
      <w:r w:rsidRPr="004B3495">
        <w:rPr>
          <w:lang w:val="en-US"/>
        </w:rPr>
        <w:t>—o)0(o—</w:t>
      </w:r>
    </w:p>
    <w:p w:rsidR="00DD134E" w:rsidRPr="004B3495" w:rsidRDefault="00DD134E" w:rsidP="004B3495">
      <w:pPr>
        <w:rPr>
          <w:lang w:val="en-US"/>
        </w:rPr>
      </w:pPr>
    </w:p>
    <w:p w:rsidR="00DD134E" w:rsidRPr="004B3495" w:rsidRDefault="00DD134E" w:rsidP="00915315">
      <w:pPr>
        <w:jc w:val="center"/>
        <w:rPr>
          <w:lang w:val="en-US"/>
        </w:rPr>
      </w:pPr>
      <w:r>
        <w:rPr>
          <w:lang w:val="en-US"/>
        </w:rPr>
        <w:br w:type="column"/>
      </w:r>
      <w:r w:rsidRPr="004B3495">
        <w:rPr>
          <w:lang w:val="en-US"/>
        </w:rPr>
        <w:t>(6)</w:t>
      </w:r>
    </w:p>
    <w:p w:rsidR="00DD134E" w:rsidRPr="004B3495" w:rsidRDefault="00DD134E" w:rsidP="00915315">
      <w:pPr>
        <w:pStyle w:val="Heading3"/>
      </w:pPr>
      <w:r w:rsidRPr="004B3495">
        <w:t>ṣaṣṭha upadeśaḥ</w:t>
      </w:r>
    </w:p>
    <w:p w:rsidR="00DD134E" w:rsidRPr="004B3495" w:rsidRDefault="00DD134E" w:rsidP="00915315">
      <w:pPr>
        <w:pStyle w:val="Heading2"/>
        <w:rPr>
          <w:lang/>
        </w:rPr>
      </w:pPr>
      <w:r w:rsidRPr="004B3495">
        <w:rPr>
          <w:lang/>
        </w:rPr>
        <w:t>avadhūta-yogi-lakṣaṇam</w:t>
      </w:r>
    </w:p>
    <w:p w:rsidR="00DD134E" w:rsidRDefault="00DD134E" w:rsidP="004B3495">
      <w:pPr>
        <w:rPr>
          <w:lang w:val="en-US"/>
        </w:rPr>
      </w:pPr>
    </w:p>
    <w:p w:rsidR="00DD134E" w:rsidRDefault="00DD134E" w:rsidP="004B3495">
      <w:pPr>
        <w:rPr>
          <w:lang w:val="en-US"/>
        </w:rPr>
      </w:pPr>
      <w:r>
        <w:rPr>
          <w:lang w:val="en-US"/>
        </w:rPr>
        <w:t>nirūpya sarvaṁ viṣayam adhikārī nirūpyate |</w:t>
      </w:r>
    </w:p>
    <w:p w:rsidR="00DD134E" w:rsidRDefault="00DD134E" w:rsidP="004B3495">
      <w:pPr>
        <w:rPr>
          <w:lang w:val="en-US"/>
        </w:rPr>
      </w:pPr>
      <w:r>
        <w:rPr>
          <w:lang w:val="en-US"/>
        </w:rPr>
        <w:t>avadhūto bhavet so'tra tal-lakṣaṇam idaṁ yathā ||1||</w:t>
      </w:r>
    </w:p>
    <w:p w:rsidR="00DD134E" w:rsidRDefault="00DD134E" w:rsidP="004B3495">
      <w:pPr>
        <w:rPr>
          <w:lang w:val="en-US"/>
        </w:rPr>
      </w:pPr>
    </w:p>
    <w:p w:rsidR="00DD134E" w:rsidRDefault="00DD134E" w:rsidP="004B3495">
      <w:pPr>
        <w:rPr>
          <w:lang w:val="en-US"/>
        </w:rPr>
      </w:pPr>
      <w:r>
        <w:rPr>
          <w:lang w:val="en-US"/>
        </w:rPr>
        <w:t>prakṛti-janya-vikāra-vidhūnanaṁ</w:t>
      </w:r>
    </w:p>
    <w:p w:rsidR="00DD134E" w:rsidRDefault="00DD134E" w:rsidP="004B3495">
      <w:pPr>
        <w:rPr>
          <w:lang w:val="en-US"/>
        </w:rPr>
      </w:pPr>
      <w:r>
        <w:rPr>
          <w:lang w:val="en-US"/>
        </w:rPr>
        <w:t>kalayituṁ bhajatīha samarthatām |</w:t>
      </w:r>
    </w:p>
    <w:p w:rsidR="00DD134E" w:rsidRDefault="00DD134E" w:rsidP="004B3495">
      <w:pPr>
        <w:rPr>
          <w:lang w:val="en-US"/>
        </w:rPr>
      </w:pPr>
      <w:r>
        <w:rPr>
          <w:lang w:val="en-US"/>
        </w:rPr>
        <w:t>yad-avadhūnatayā tad udīryate</w:t>
      </w:r>
    </w:p>
    <w:p w:rsidR="00DD134E" w:rsidRDefault="00DD134E" w:rsidP="004B3495">
      <w:pPr>
        <w:rPr>
          <w:lang w:val="en-US"/>
        </w:rPr>
      </w:pPr>
      <w:r>
        <w:rPr>
          <w:lang w:val="en-US"/>
        </w:rPr>
        <w:t>racita-saṁsṛti-pāra-gatir janaḥ ||2||</w:t>
      </w:r>
    </w:p>
    <w:p w:rsidR="00DD134E" w:rsidRDefault="00DD134E" w:rsidP="004B3495">
      <w:pPr>
        <w:rPr>
          <w:lang w:val="en-US"/>
        </w:rPr>
      </w:pPr>
    </w:p>
    <w:p w:rsidR="00DD134E" w:rsidRDefault="00DD134E" w:rsidP="004B3495">
      <w:pPr>
        <w:rPr>
          <w:lang w:val="en-US"/>
        </w:rPr>
      </w:pPr>
      <w:r>
        <w:rPr>
          <w:lang w:val="en-US"/>
        </w:rPr>
        <w:t>lakṣaṇāntaram apy āha kaścit—</w:t>
      </w:r>
    </w:p>
    <w:p w:rsidR="00DD134E" w:rsidRDefault="00DD134E" w:rsidP="004B3495">
      <w:pPr>
        <w:rPr>
          <w:lang w:val="en-US"/>
        </w:rPr>
      </w:pPr>
      <w:r>
        <w:rPr>
          <w:lang w:val="en-US"/>
        </w:rPr>
        <w:t>kleśa-pāśa-taraṅgāṇāṁ vajraṁ yena vikuṇṭhitam</w:t>
      </w:r>
      <w:r>
        <w:rPr>
          <w:rStyle w:val="FootnoteReference"/>
          <w:lang w:val="en-US"/>
        </w:rPr>
        <w:footnoteReference w:id="60"/>
      </w:r>
      <w:r>
        <w:rPr>
          <w:lang w:val="en-US"/>
        </w:rPr>
        <w:t xml:space="preserve"> |</w:t>
      </w:r>
    </w:p>
    <w:p w:rsidR="00DD134E" w:rsidRDefault="00DD134E" w:rsidP="004B3495">
      <w:pPr>
        <w:rPr>
          <w:lang w:val="en-US"/>
        </w:rPr>
      </w:pPr>
      <w:r>
        <w:rPr>
          <w:lang w:val="en-US"/>
        </w:rPr>
        <w:t>sarvāvasthā-vinirmuktaḥ so'vadhūto'bhidhīyate ||3||</w:t>
      </w:r>
    </w:p>
    <w:p w:rsidR="00DD134E" w:rsidRDefault="00DD134E" w:rsidP="004B3495">
      <w:pPr>
        <w:rPr>
          <w:lang w:val="en-US"/>
        </w:rPr>
      </w:pPr>
      <w:r>
        <w:rPr>
          <w:lang w:val="en-US"/>
        </w:rPr>
        <w:t>sakaloccaṁ sthiraṁ pīnaṁ saṁvedyaṁ vāsanoktitam |</w:t>
      </w:r>
    </w:p>
    <w:p w:rsidR="00DD134E" w:rsidRDefault="00DD134E" w:rsidP="004B3495">
      <w:pPr>
        <w:rPr>
          <w:lang w:val="en-US"/>
        </w:rPr>
      </w:pPr>
      <w:r>
        <w:rPr>
          <w:lang w:val="en-US"/>
        </w:rPr>
        <w:t>kaupīnakaṁ kaṭau yasya so'vadhūto'bhidhīyate ||4||</w:t>
      </w:r>
    </w:p>
    <w:p w:rsidR="00DD134E" w:rsidRDefault="00DD134E" w:rsidP="004B3495">
      <w:pPr>
        <w:rPr>
          <w:lang w:val="en-US"/>
        </w:rPr>
      </w:pPr>
      <w:r>
        <w:rPr>
          <w:lang w:val="en-US"/>
        </w:rPr>
        <w:t>kasya bhāva-mayaiḥ sūtraiḥ svīkāra-sthairyatāṁ gataiḥ |</w:t>
      </w:r>
    </w:p>
    <w:p w:rsidR="00DD134E" w:rsidRDefault="00DD134E" w:rsidP="004B3495">
      <w:pPr>
        <w:rPr>
          <w:lang w:val="en-US"/>
        </w:rPr>
      </w:pPr>
      <w:r>
        <w:rPr>
          <w:lang w:val="en-US"/>
        </w:rPr>
        <w:t xml:space="preserve">kanthā viracitā yena </w:t>
      </w:r>
      <w:r w:rsidRPr="004674AC">
        <w:rPr>
          <w:lang w:val="en-US"/>
        </w:rPr>
        <w:t>so'vadhūto'bhidhīyate ||</w:t>
      </w:r>
      <w:r>
        <w:rPr>
          <w:lang w:val="en-US"/>
        </w:rPr>
        <w:t>5||</w:t>
      </w:r>
    </w:p>
    <w:p w:rsidR="00DD134E" w:rsidRDefault="00DD134E" w:rsidP="004B3495">
      <w:pPr>
        <w:rPr>
          <w:lang w:val="en-US"/>
        </w:rPr>
      </w:pPr>
      <w:r>
        <w:rPr>
          <w:lang w:val="en-US"/>
        </w:rPr>
        <w:t>mukti-dvāre matir yo prāpta-koṣa-prakāśakaḥ |</w:t>
      </w:r>
    </w:p>
    <w:p w:rsidR="00DD134E" w:rsidRDefault="00DD134E" w:rsidP="004B3495">
      <w:pPr>
        <w:rPr>
          <w:lang w:val="en-US"/>
        </w:rPr>
      </w:pPr>
      <w:r>
        <w:rPr>
          <w:lang w:val="en-US"/>
        </w:rPr>
        <w:t>māyā-vikārānāpannaḥ sa sāttvika udāhṛtaḥ ||6||</w:t>
      </w:r>
    </w:p>
    <w:p w:rsidR="00DD134E" w:rsidRDefault="00DD134E" w:rsidP="004B3495">
      <w:pPr>
        <w:rPr>
          <w:lang w:val="en-US"/>
        </w:rPr>
      </w:pPr>
      <w:r>
        <w:rPr>
          <w:lang w:val="en-US"/>
        </w:rPr>
        <w:t>kṣapaṇaṁ citta-vṛttīnāṁ rāga-dveṣa-viluṇṭhanam |</w:t>
      </w:r>
    </w:p>
    <w:p w:rsidR="00DD134E" w:rsidRDefault="00DD134E" w:rsidP="004B3495">
      <w:pPr>
        <w:rPr>
          <w:lang w:val="en-US"/>
        </w:rPr>
      </w:pPr>
      <w:r>
        <w:rPr>
          <w:lang w:val="en-US"/>
        </w:rPr>
        <w:t>kurute vyoma-magno yas tasmāt kṣapaṇako bhavet ||7||</w:t>
      </w:r>
    </w:p>
    <w:p w:rsidR="00DD134E" w:rsidRDefault="00DD134E" w:rsidP="004B3495">
      <w:pPr>
        <w:rPr>
          <w:lang w:val="en-US"/>
        </w:rPr>
      </w:pPr>
      <w:r>
        <w:rPr>
          <w:lang w:val="en-US"/>
        </w:rPr>
        <w:t>bhrānti-kāraṁ janaṁ kṛtvā yo'rakta-vivare sadā |</w:t>
      </w:r>
    </w:p>
    <w:p w:rsidR="00DD134E" w:rsidRDefault="00DD134E" w:rsidP="004B3495">
      <w:pPr>
        <w:rPr>
          <w:lang w:val="en-US"/>
        </w:rPr>
      </w:pPr>
      <w:r>
        <w:rPr>
          <w:lang w:val="en-US"/>
        </w:rPr>
        <w:t>prabuddho yaḥ svayaṁ buddhaḥ sadyaḥ so'trābhidhīyate ||8||</w:t>
      </w:r>
    </w:p>
    <w:p w:rsidR="00DD134E" w:rsidRPr="004B3495" w:rsidRDefault="00DD134E" w:rsidP="004B3495">
      <w:pPr>
        <w:rPr>
          <w:lang w:val="en-US"/>
        </w:rPr>
      </w:pPr>
      <w:r w:rsidRPr="004B3495">
        <w:rPr>
          <w:lang w:val="en-US"/>
        </w:rPr>
        <w:t>prasaraṁ bhāsate śaktiḥ saṅkocaṁ bhāsate śivaḥ |</w:t>
      </w:r>
    </w:p>
    <w:p w:rsidR="00DD134E" w:rsidRPr="004B3495" w:rsidRDefault="00DD134E" w:rsidP="004B3495">
      <w:pPr>
        <w:rPr>
          <w:lang w:val="en-US"/>
        </w:rPr>
      </w:pPr>
      <w:r w:rsidRPr="004B3495">
        <w:rPr>
          <w:lang w:val="en-US"/>
        </w:rPr>
        <w:t xml:space="preserve">tayor </w:t>
      </w:r>
      <w:r>
        <w:rPr>
          <w:lang w:val="en-US"/>
        </w:rPr>
        <w:t>saṁyoga</w:t>
      </w:r>
      <w:r>
        <w:rPr>
          <w:rStyle w:val="FootnoteReference"/>
          <w:lang w:val="en-US"/>
        </w:rPr>
        <w:footnoteReference w:id="61"/>
      </w:r>
      <w:r>
        <w:rPr>
          <w:lang w:val="en-US"/>
        </w:rPr>
        <w:t>-</w:t>
      </w:r>
      <w:r w:rsidRPr="004B3495">
        <w:rPr>
          <w:lang w:val="en-US"/>
        </w:rPr>
        <w:t xml:space="preserve">kartā yaḥ sa bhavet </w:t>
      </w:r>
      <w:r>
        <w:rPr>
          <w:lang w:val="en-US"/>
        </w:rPr>
        <w:t>yoga</w:t>
      </w:r>
      <w:r w:rsidRPr="004B3495">
        <w:rPr>
          <w:lang w:val="en-US"/>
        </w:rPr>
        <w:t>-yog</w:t>
      </w:r>
      <w:r>
        <w:rPr>
          <w:lang w:val="en-US"/>
        </w:rPr>
        <w:t>a</w:t>
      </w:r>
      <w:r w:rsidRPr="004B3495">
        <w:rPr>
          <w:lang w:val="en-US"/>
        </w:rPr>
        <w:t>-rāṭ</w:t>
      </w:r>
      <w:r>
        <w:rPr>
          <w:rStyle w:val="FootnoteReference"/>
          <w:lang w:val="en-US"/>
        </w:rPr>
        <w:footnoteReference w:id="62"/>
      </w:r>
      <w:r w:rsidRPr="004B3495">
        <w:rPr>
          <w:lang w:val="en-US"/>
        </w:rPr>
        <w:t xml:space="preserve"> ||</w:t>
      </w:r>
      <w:r>
        <w:rPr>
          <w:lang w:val="en-US"/>
        </w:rPr>
        <w:t>9</w:t>
      </w:r>
      <w:r w:rsidRPr="004B3495">
        <w:rPr>
          <w:lang w:val="en-US"/>
        </w:rPr>
        <w:t>||</w:t>
      </w:r>
    </w:p>
    <w:p w:rsidR="00DD134E" w:rsidRPr="004B3495" w:rsidRDefault="00DD134E" w:rsidP="004B3495">
      <w:pPr>
        <w:rPr>
          <w:lang w:val="en-US"/>
        </w:rPr>
      </w:pPr>
      <w:r w:rsidRPr="004B3495">
        <w:rPr>
          <w:lang w:val="en-US"/>
        </w:rPr>
        <w:t>viśvātītaṁ ya</w:t>
      </w:r>
      <w:r>
        <w:rPr>
          <w:lang w:val="en-US"/>
        </w:rPr>
        <w:t>d</w:t>
      </w:r>
      <w:r w:rsidRPr="004B3495">
        <w:rPr>
          <w:lang w:val="en-US"/>
        </w:rPr>
        <w:t>ā viśvam ekam ev</w:t>
      </w:r>
      <w:r>
        <w:rPr>
          <w:lang w:val="en-US"/>
        </w:rPr>
        <w:t>āvabhās</w:t>
      </w:r>
      <w:r w:rsidRPr="004B3495">
        <w:rPr>
          <w:lang w:val="en-US"/>
        </w:rPr>
        <w:t>ate</w:t>
      </w:r>
      <w:r>
        <w:rPr>
          <w:rStyle w:val="FootnoteReference"/>
          <w:lang w:val="en-US"/>
        </w:rPr>
        <w:footnoteReference w:id="63"/>
      </w:r>
      <w:r w:rsidRPr="004B3495">
        <w:rPr>
          <w:lang w:val="en-US"/>
        </w:rPr>
        <w:t xml:space="preserve"> |</w:t>
      </w:r>
    </w:p>
    <w:p w:rsidR="00DD134E" w:rsidRPr="004B3495" w:rsidRDefault="00DD134E" w:rsidP="004B3495">
      <w:pPr>
        <w:rPr>
          <w:lang w:val="en-US"/>
        </w:rPr>
      </w:pPr>
      <w:r w:rsidRPr="004B3495">
        <w:rPr>
          <w:lang w:val="en-US"/>
        </w:rPr>
        <w:t xml:space="preserve">saṁyogena </w:t>
      </w:r>
      <w:r>
        <w:rPr>
          <w:lang w:val="en-US"/>
        </w:rPr>
        <w:t>yadā yasya</w:t>
      </w:r>
      <w:r>
        <w:rPr>
          <w:rStyle w:val="FootnoteReference"/>
          <w:lang w:val="en-US"/>
        </w:rPr>
        <w:footnoteReference w:id="64"/>
      </w:r>
      <w:r>
        <w:rPr>
          <w:lang w:val="en-US"/>
        </w:rPr>
        <w:t xml:space="preserve"> </w:t>
      </w:r>
      <w:r w:rsidRPr="004B3495">
        <w:rPr>
          <w:lang w:val="en-US"/>
        </w:rPr>
        <w:t>siddha-yogī bhavet tu saḥ ||</w:t>
      </w:r>
      <w:r>
        <w:rPr>
          <w:lang w:val="en-US"/>
        </w:rPr>
        <w:t>10</w:t>
      </w:r>
      <w:r w:rsidRPr="004B3495">
        <w:rPr>
          <w:lang w:val="en-US"/>
        </w:rPr>
        <w:t>||</w:t>
      </w:r>
    </w:p>
    <w:p w:rsidR="00DD134E" w:rsidRPr="004B3495" w:rsidRDefault="00DD134E" w:rsidP="004B3495">
      <w:pPr>
        <w:rPr>
          <w:lang w:val="en-US"/>
        </w:rPr>
      </w:pPr>
      <w:r w:rsidRPr="004B3495">
        <w:rPr>
          <w:lang w:val="en-US"/>
        </w:rPr>
        <w:t xml:space="preserve">sarvāsāṁ nija-vṛttīnāṁ </w:t>
      </w:r>
      <w:r>
        <w:rPr>
          <w:lang w:val="en-US"/>
        </w:rPr>
        <w:t xml:space="preserve">vismṛtiṁ </w:t>
      </w:r>
      <w:r w:rsidRPr="004B3495">
        <w:rPr>
          <w:lang w:val="en-US"/>
        </w:rPr>
        <w:t xml:space="preserve">bhajate </w:t>
      </w:r>
      <w:r>
        <w:rPr>
          <w:lang w:val="en-US"/>
        </w:rPr>
        <w:t>tu ya</w:t>
      </w:r>
      <w:r w:rsidRPr="004674AC">
        <w:rPr>
          <w:lang w:val="en-US"/>
        </w:rPr>
        <w:t>ḥ</w:t>
      </w:r>
      <w:r>
        <w:rPr>
          <w:rStyle w:val="FootnoteReference"/>
          <w:lang w:val="en-US"/>
        </w:rPr>
        <w:footnoteReference w:id="65"/>
      </w:r>
      <w:r>
        <w:rPr>
          <w:lang w:val="en-US"/>
        </w:rPr>
        <w:t xml:space="preserve"> </w:t>
      </w:r>
      <w:r w:rsidRPr="004B3495">
        <w:rPr>
          <w:lang w:val="en-US"/>
        </w:rPr>
        <w:t>|</w:t>
      </w:r>
    </w:p>
    <w:p w:rsidR="00DD134E" w:rsidRPr="004B3495" w:rsidRDefault="00DD134E" w:rsidP="004B3495">
      <w:pPr>
        <w:rPr>
          <w:lang w:val="en-US"/>
        </w:rPr>
      </w:pPr>
      <w:r w:rsidRPr="004B3495">
        <w:rPr>
          <w:lang w:val="en-US"/>
        </w:rPr>
        <w:t>sa bhavet siddha-siddhānte siddha-yogī mahā-balaḥ ||</w:t>
      </w:r>
      <w:r>
        <w:rPr>
          <w:lang w:val="en-US"/>
        </w:rPr>
        <w:t>11</w:t>
      </w:r>
      <w:r w:rsidRPr="004B3495">
        <w:rPr>
          <w:lang w:val="en-US"/>
        </w:rPr>
        <w:t>||</w:t>
      </w:r>
    </w:p>
    <w:p w:rsidR="00DD134E" w:rsidRPr="004B3495" w:rsidRDefault="00DD134E" w:rsidP="004B3495">
      <w:pPr>
        <w:rPr>
          <w:lang w:val="en-US"/>
        </w:rPr>
      </w:pPr>
      <w:r w:rsidRPr="004B3495">
        <w:rPr>
          <w:lang w:val="en-US"/>
        </w:rPr>
        <w:t>udāsīna</w:t>
      </w:r>
      <w:r>
        <w:rPr>
          <w:lang w:val="en-US"/>
        </w:rPr>
        <w:t>vad āsīnaḥ</w:t>
      </w:r>
      <w:r>
        <w:rPr>
          <w:rStyle w:val="FootnoteReference"/>
          <w:lang w:val="en-US"/>
        </w:rPr>
        <w:footnoteReference w:id="66"/>
      </w:r>
      <w:r w:rsidRPr="004B3495">
        <w:rPr>
          <w:lang w:val="en-US"/>
        </w:rPr>
        <w:t xml:space="preserve"> svastho'ntar-nija-bhāsakaḥ |</w:t>
      </w:r>
    </w:p>
    <w:p w:rsidR="00DD134E" w:rsidRPr="004B3495" w:rsidRDefault="00DD134E" w:rsidP="004B3495">
      <w:pPr>
        <w:rPr>
          <w:lang w:val="en-US"/>
        </w:rPr>
      </w:pPr>
      <w:r w:rsidRPr="004B3495">
        <w:rPr>
          <w:lang w:val="en-US"/>
        </w:rPr>
        <w:t>mahānanda-mayo dhīraḥ sa bhavet siddha-yogi-rāṭ ||</w:t>
      </w:r>
      <w:r>
        <w:rPr>
          <w:lang w:val="en-US"/>
        </w:rPr>
        <w:t>12</w:t>
      </w:r>
      <w:r w:rsidRPr="004B3495">
        <w:rPr>
          <w:lang w:val="en-US"/>
        </w:rPr>
        <w:t>||</w:t>
      </w:r>
    </w:p>
    <w:p w:rsidR="00DD134E" w:rsidRPr="004B3495" w:rsidRDefault="00DD134E" w:rsidP="004B3495">
      <w:pPr>
        <w:rPr>
          <w:lang w:val="en-US"/>
        </w:rPr>
      </w:pPr>
      <w:r w:rsidRPr="004B3495">
        <w:rPr>
          <w:lang w:val="en-US"/>
        </w:rPr>
        <w:t>paripūrṇaḥ prasannātmā sarvāsarva-p</w:t>
      </w:r>
      <w:r>
        <w:rPr>
          <w:lang w:val="en-US"/>
        </w:rPr>
        <w:t>r</w:t>
      </w:r>
      <w:r w:rsidRPr="004B3495">
        <w:rPr>
          <w:lang w:val="en-US"/>
        </w:rPr>
        <w:t>ado</w:t>
      </w:r>
      <w:r>
        <w:rPr>
          <w:lang w:val="en-US"/>
        </w:rPr>
        <w:t>'para</w:t>
      </w:r>
      <w:r w:rsidRPr="004B3495">
        <w:rPr>
          <w:lang w:val="en-US"/>
        </w:rPr>
        <w:t>ḥ</w:t>
      </w:r>
      <w:r>
        <w:rPr>
          <w:rStyle w:val="FootnoteReference"/>
          <w:lang w:val="en-US"/>
        </w:rPr>
        <w:footnoteReference w:id="67"/>
      </w:r>
      <w:r w:rsidRPr="004B3495">
        <w:rPr>
          <w:lang w:val="en-US"/>
        </w:rPr>
        <w:t xml:space="preserve"> |</w:t>
      </w:r>
    </w:p>
    <w:p w:rsidR="00DD134E" w:rsidRPr="004B3495" w:rsidRDefault="00DD134E" w:rsidP="004B3495">
      <w:pPr>
        <w:rPr>
          <w:lang w:val="en-US"/>
        </w:rPr>
      </w:pPr>
      <w:r>
        <w:rPr>
          <w:lang w:val="en-US"/>
        </w:rPr>
        <w:t>niruttho</w:t>
      </w:r>
      <w:r>
        <w:rPr>
          <w:rStyle w:val="FootnoteReference"/>
          <w:lang w:val="en-US"/>
        </w:rPr>
        <w:footnoteReference w:id="68"/>
      </w:r>
      <w:r>
        <w:rPr>
          <w:lang w:val="en-US"/>
        </w:rPr>
        <w:t xml:space="preserve"> </w:t>
      </w:r>
      <w:r w:rsidRPr="004B3495">
        <w:rPr>
          <w:lang w:val="en-US"/>
        </w:rPr>
        <w:t>nirbharānandaḥ sa bhavet siddha-yogi-rāṭ ||</w:t>
      </w:r>
      <w:r>
        <w:rPr>
          <w:lang w:val="en-US"/>
        </w:rPr>
        <w:t>13</w:t>
      </w:r>
      <w:r w:rsidRPr="004B3495">
        <w:rPr>
          <w:lang w:val="en-US"/>
        </w:rPr>
        <w:t>||</w:t>
      </w:r>
    </w:p>
    <w:p w:rsidR="00DD134E" w:rsidRPr="004B3495" w:rsidRDefault="00DD134E" w:rsidP="004B3495">
      <w:pPr>
        <w:rPr>
          <w:lang w:val="en-US"/>
        </w:rPr>
      </w:pPr>
    </w:p>
    <w:p w:rsidR="00DD134E" w:rsidRPr="004B3495" w:rsidRDefault="00DD134E" w:rsidP="004B3495">
      <w:pPr>
        <w:rPr>
          <w:lang w:val="en-US"/>
        </w:rPr>
      </w:pPr>
      <w:r>
        <w:rPr>
          <w:lang w:val="en-US"/>
        </w:rPr>
        <w:t>gate</w:t>
      </w:r>
      <w:r w:rsidRPr="004B3495">
        <w:rPr>
          <w:lang w:val="en-US"/>
        </w:rPr>
        <w:t>na śok</w:t>
      </w:r>
      <w:r>
        <w:rPr>
          <w:lang w:val="en-US"/>
        </w:rPr>
        <w:t xml:space="preserve">ena </w:t>
      </w:r>
      <w:r w:rsidRPr="004B3495">
        <w:rPr>
          <w:lang w:val="en-US"/>
        </w:rPr>
        <w:t>bha</w:t>
      </w:r>
      <w:r>
        <w:rPr>
          <w:lang w:val="en-US"/>
        </w:rPr>
        <w:t>ye</w:t>
      </w:r>
      <w:r w:rsidRPr="004B3495">
        <w:rPr>
          <w:lang w:val="en-US"/>
        </w:rPr>
        <w:t xml:space="preserve">na </w:t>
      </w:r>
      <w:r>
        <w:rPr>
          <w:lang w:val="en-US"/>
        </w:rPr>
        <w:t>vīpsā</w:t>
      </w:r>
      <w:r>
        <w:rPr>
          <w:rStyle w:val="FootnoteReference"/>
          <w:lang w:val="en-US"/>
        </w:rPr>
        <w:footnoteReference w:id="69"/>
      </w:r>
      <w:r>
        <w:rPr>
          <w:lang w:val="en-US"/>
        </w:rPr>
        <w:t xml:space="preserve"> </w:t>
      </w:r>
    </w:p>
    <w:p w:rsidR="00DD134E" w:rsidRPr="004B3495" w:rsidRDefault="00DD134E" w:rsidP="004B3495">
      <w:pPr>
        <w:rPr>
          <w:lang w:val="en-US"/>
        </w:rPr>
      </w:pPr>
      <w:r w:rsidRPr="004B3495">
        <w:rPr>
          <w:lang w:val="en-US"/>
        </w:rPr>
        <w:t>prāpte</w:t>
      </w:r>
      <w:r>
        <w:rPr>
          <w:lang w:val="en-US"/>
        </w:rPr>
        <w:t>n</w:t>
      </w:r>
      <w:r w:rsidRPr="004B3495">
        <w:rPr>
          <w:lang w:val="en-US"/>
        </w:rPr>
        <w:t>a</w:t>
      </w:r>
      <w:r>
        <w:rPr>
          <w:rStyle w:val="FootnoteReference"/>
          <w:lang w:val="en-US"/>
        </w:rPr>
        <w:footnoteReference w:id="70"/>
      </w:r>
      <w:r w:rsidRPr="004B3495">
        <w:rPr>
          <w:lang w:val="en-US"/>
        </w:rPr>
        <w:t xml:space="preserve"> harṣaṁ na karoti yogī |</w:t>
      </w:r>
    </w:p>
    <w:p w:rsidR="00DD134E" w:rsidRPr="004B3495" w:rsidRDefault="00DD134E" w:rsidP="004B3495">
      <w:pPr>
        <w:rPr>
          <w:lang w:val="en-US"/>
        </w:rPr>
      </w:pPr>
      <w:r w:rsidRPr="004B3495">
        <w:rPr>
          <w:lang w:val="en-US"/>
        </w:rPr>
        <w:t xml:space="preserve">ānanda-pūrṇo nija-bodha-līno </w:t>
      </w:r>
    </w:p>
    <w:p w:rsidR="00DD134E" w:rsidRPr="004B3495" w:rsidRDefault="00DD134E" w:rsidP="004B3495">
      <w:pPr>
        <w:rPr>
          <w:lang w:val="en-US"/>
        </w:rPr>
      </w:pPr>
      <w:r w:rsidRPr="004B3495">
        <w:rPr>
          <w:lang w:val="en-US"/>
        </w:rPr>
        <w:t>na bādhate kāla-path</w:t>
      </w:r>
      <w:r>
        <w:rPr>
          <w:lang w:val="en-US"/>
        </w:rPr>
        <w:t xml:space="preserve">o </w:t>
      </w:r>
      <w:r w:rsidRPr="004B3495">
        <w:rPr>
          <w:lang w:val="en-US"/>
        </w:rPr>
        <w:t>na nityam</w:t>
      </w:r>
      <w:r>
        <w:rPr>
          <w:rStyle w:val="FootnoteReference"/>
          <w:lang w:val="en-US"/>
        </w:rPr>
        <w:footnoteReference w:id="71"/>
      </w:r>
      <w:r w:rsidRPr="004B3495">
        <w:rPr>
          <w:lang w:val="en-US"/>
        </w:rPr>
        <w:t xml:space="preserve"> ||</w:t>
      </w:r>
      <w:r>
        <w:rPr>
          <w:lang w:val="en-US"/>
        </w:rPr>
        <w:t>14</w:t>
      </w:r>
      <w:r w:rsidRPr="004B3495">
        <w:rPr>
          <w:lang w:val="en-US"/>
        </w:rPr>
        <w:t>||</w:t>
      </w:r>
    </w:p>
    <w:p w:rsidR="00DD134E" w:rsidRPr="004B3495" w:rsidRDefault="00DD134E" w:rsidP="004B3495">
      <w:pPr>
        <w:rPr>
          <w:lang w:val="en-US"/>
        </w:rPr>
      </w:pPr>
    </w:p>
    <w:p w:rsidR="00DD134E" w:rsidRDefault="00DD134E" w:rsidP="004B3495">
      <w:pPr>
        <w:rPr>
          <w:lang w:val="en-US"/>
        </w:rPr>
      </w:pPr>
      <w:r>
        <w:rPr>
          <w:lang w:val="en-US"/>
        </w:rPr>
        <w:t>eteṣām upadeśānāṁ sūcitānāṁ pṛthak</w:t>
      </w:r>
      <w:r w:rsidRPr="000B454C">
        <w:rPr>
          <w:lang w:val="en-US"/>
        </w:rPr>
        <w:t xml:space="preserve"> </w:t>
      </w:r>
      <w:r>
        <w:rPr>
          <w:lang w:val="en-US"/>
        </w:rPr>
        <w:t>pṛthak |</w:t>
      </w:r>
    </w:p>
    <w:p w:rsidR="00DD134E" w:rsidRDefault="00DD134E" w:rsidP="004B3495">
      <w:pPr>
        <w:rPr>
          <w:lang w:val="en-US"/>
        </w:rPr>
      </w:pPr>
      <w:r>
        <w:rPr>
          <w:lang w:val="en-US"/>
        </w:rPr>
        <w:t>jāyate tatra viśrāntiḥ sā viśrāntiś ca jāyate ||15||</w:t>
      </w:r>
    </w:p>
    <w:p w:rsidR="00DD134E" w:rsidRDefault="00DD134E" w:rsidP="004B3495">
      <w:pPr>
        <w:rPr>
          <w:lang w:val="en-US"/>
        </w:rPr>
      </w:pPr>
    </w:p>
    <w:p w:rsidR="00DD134E" w:rsidRDefault="00DD134E" w:rsidP="004B3495">
      <w:pPr>
        <w:rPr>
          <w:lang w:val="en-US"/>
        </w:rPr>
      </w:pPr>
      <w:r>
        <w:rPr>
          <w:lang w:val="en-US"/>
        </w:rPr>
        <w:t xml:space="preserve">yo gaṅgā-pada-padma-bhakti-vimalaḥ śāṇḍilya-gotrodbhavaḥ </w:t>
      </w:r>
    </w:p>
    <w:p w:rsidR="00DD134E" w:rsidRDefault="00DD134E" w:rsidP="004B3495">
      <w:pPr>
        <w:rPr>
          <w:lang w:val="en-US"/>
        </w:rPr>
      </w:pPr>
      <w:r>
        <w:rPr>
          <w:lang w:val="en-US"/>
        </w:rPr>
        <w:t>cañcac-chārada-candrika-sahacarīṁ kīrtiṁ nayan viṣṭape |</w:t>
      </w:r>
    </w:p>
    <w:p w:rsidR="00DD134E" w:rsidRDefault="00DD134E" w:rsidP="004B3495">
      <w:pPr>
        <w:rPr>
          <w:lang w:val="en-US"/>
        </w:rPr>
      </w:pPr>
      <w:r>
        <w:rPr>
          <w:lang w:val="en-US"/>
        </w:rPr>
        <w:t>śauryodārya-mukhair guṇair aviralair ālambyamāno'niśaṁ</w:t>
      </w:r>
    </w:p>
    <w:p w:rsidR="00DD134E" w:rsidRDefault="00DD134E" w:rsidP="004B3495">
      <w:pPr>
        <w:rPr>
          <w:lang w:val="en-US"/>
        </w:rPr>
      </w:pPr>
      <w:r>
        <w:rPr>
          <w:lang w:val="en-US"/>
        </w:rPr>
        <w:t>sa śrī-kṛṣṇa-vibhuḥ smarāri-nagare granthaṁ mudācīkarat ||16||</w:t>
      </w:r>
    </w:p>
    <w:p w:rsidR="00DD134E" w:rsidRDefault="00DD134E" w:rsidP="004B3495">
      <w:pPr>
        <w:rPr>
          <w:lang w:val="en-US"/>
        </w:rPr>
      </w:pPr>
    </w:p>
    <w:p w:rsidR="00DD134E" w:rsidRDefault="00DD134E" w:rsidP="004B3495">
      <w:pPr>
        <w:rPr>
          <w:lang w:val="en-US"/>
        </w:rPr>
      </w:pPr>
      <w:r>
        <w:rPr>
          <w:lang w:val="en-US"/>
        </w:rPr>
        <w:t>kṛṣṇa-rājājñayā kāśyāṁ siddha-siddhānta-saṅgrahaḥ |</w:t>
      </w:r>
    </w:p>
    <w:p w:rsidR="00DD134E" w:rsidRDefault="00DD134E" w:rsidP="004B3495">
      <w:pPr>
        <w:rPr>
          <w:lang w:val="en-US"/>
        </w:rPr>
      </w:pPr>
      <w:r>
        <w:rPr>
          <w:lang w:val="en-US"/>
        </w:rPr>
        <w:t>kṛto yo balabhadreṇa śrī-kṛṣṇas tena tuṣyatu ||17||</w:t>
      </w:r>
      <w:r>
        <w:rPr>
          <w:rStyle w:val="FootnoteReference"/>
          <w:lang w:val="en-US"/>
        </w:rPr>
        <w:footnoteReference w:id="72"/>
      </w:r>
    </w:p>
    <w:p w:rsidR="00DD134E" w:rsidRDefault="00DD134E" w:rsidP="004B3495">
      <w:pPr>
        <w:rPr>
          <w:lang w:val="en-US"/>
        </w:rPr>
      </w:pPr>
    </w:p>
    <w:p w:rsidR="00DD134E" w:rsidRDefault="00DD134E" w:rsidP="000B454C">
      <w:pPr>
        <w:jc w:val="center"/>
        <w:rPr>
          <w:lang w:val="en-US"/>
        </w:rPr>
      </w:pPr>
      <w:r>
        <w:rPr>
          <w:lang w:val="en-US"/>
        </w:rPr>
        <w:t>|| iti siddha-siddhānta-saṅgrahe'vadhūtādi-lakṣaṇaḥ ṣaṣṭho'dhyāyaḥ ||</w:t>
      </w:r>
    </w:p>
    <w:p w:rsidR="00DD134E" w:rsidRDefault="00DD134E" w:rsidP="004B3495">
      <w:pPr>
        <w:rPr>
          <w:lang w:val="en-US"/>
        </w:rPr>
      </w:pPr>
    </w:p>
    <w:p w:rsidR="00DD134E" w:rsidRDefault="00DD134E" w:rsidP="000B454C">
      <w:pPr>
        <w:jc w:val="center"/>
        <w:rPr>
          <w:lang w:val="en-US"/>
        </w:rPr>
      </w:pPr>
      <w:r>
        <w:rPr>
          <w:lang w:val="en-US"/>
        </w:rPr>
        <w:t>—o)0(o—</w:t>
      </w:r>
    </w:p>
    <w:p w:rsidR="00DD134E" w:rsidRDefault="00DD134E" w:rsidP="000B454C">
      <w:pPr>
        <w:jc w:val="center"/>
        <w:rPr>
          <w:lang w:val="en-US"/>
        </w:rPr>
      </w:pPr>
    </w:p>
    <w:p w:rsidR="00DD134E" w:rsidRDefault="00DD134E" w:rsidP="000B454C">
      <w:pPr>
        <w:jc w:val="center"/>
        <w:rPr>
          <w:lang w:val="en-US"/>
        </w:rPr>
      </w:pPr>
      <w:r>
        <w:rPr>
          <w:lang w:val="en-US"/>
        </w:rPr>
        <w:br w:type="column"/>
        <w:t>(7)</w:t>
      </w:r>
    </w:p>
    <w:p w:rsidR="00DD134E" w:rsidRDefault="00DD134E" w:rsidP="000B454C">
      <w:pPr>
        <w:pStyle w:val="Heading3"/>
      </w:pPr>
      <w:r>
        <w:t>saptamo'dhyāyaḥ</w:t>
      </w:r>
    </w:p>
    <w:p w:rsidR="00DD134E" w:rsidRPr="004B3495" w:rsidRDefault="00DD134E" w:rsidP="004B3495">
      <w:pPr>
        <w:rPr>
          <w:lang w:val="en-US"/>
        </w:rPr>
      </w:pPr>
    </w:p>
    <w:p w:rsidR="00DD134E" w:rsidRPr="004B3495" w:rsidRDefault="00DD134E" w:rsidP="004B3495">
      <w:pPr>
        <w:rPr>
          <w:lang w:val="en-US"/>
        </w:rPr>
      </w:pPr>
      <w:r w:rsidRPr="004B3495">
        <w:rPr>
          <w:lang w:val="en-US"/>
        </w:rPr>
        <w:t xml:space="preserve">cārvākāś caturāś </w:t>
      </w:r>
      <w:r>
        <w:rPr>
          <w:lang w:val="en-US"/>
        </w:rPr>
        <w:t>sva-</w:t>
      </w:r>
      <w:r w:rsidRPr="004B3495">
        <w:rPr>
          <w:lang w:val="en-US"/>
        </w:rPr>
        <w:t>tarka-nipuṇā dehātma-vāde ratāḥ</w:t>
      </w:r>
    </w:p>
    <w:p w:rsidR="00DD134E" w:rsidRDefault="00DD134E" w:rsidP="004B3495">
      <w:pPr>
        <w:rPr>
          <w:lang w:val="en-US"/>
        </w:rPr>
      </w:pPr>
      <w:r>
        <w:rPr>
          <w:lang w:val="en-US"/>
        </w:rPr>
        <w:t>sarve sandhi-ratāḥ sadaiva-paratā-dhyānāśritāḥ sāttvikāḥ</w:t>
      </w:r>
      <w:r>
        <w:rPr>
          <w:rStyle w:val="FootnoteReference"/>
          <w:lang w:val="en-US"/>
        </w:rPr>
        <w:footnoteReference w:id="73"/>
      </w:r>
      <w:r>
        <w:rPr>
          <w:lang w:val="en-US"/>
        </w:rPr>
        <w:t xml:space="preserve"> |</w:t>
      </w:r>
    </w:p>
    <w:p w:rsidR="00DD134E" w:rsidRPr="004B3495" w:rsidRDefault="00DD134E" w:rsidP="004B3495">
      <w:pPr>
        <w:rPr>
          <w:lang w:val="en-US"/>
        </w:rPr>
      </w:pPr>
      <w:r>
        <w:rPr>
          <w:lang w:val="en-US"/>
        </w:rPr>
        <w:t>kārtāraṁ prabhajanti caiva yamanāḥ</w:t>
      </w:r>
      <w:r>
        <w:rPr>
          <w:rStyle w:val="FootnoteReference"/>
          <w:lang w:val="en-US"/>
        </w:rPr>
        <w:footnoteReference w:id="74"/>
      </w:r>
      <w:r>
        <w:rPr>
          <w:lang w:val="en-US"/>
        </w:rPr>
        <w:t xml:space="preserve"> pāpe ratā nirdayās</w:t>
      </w:r>
    </w:p>
    <w:p w:rsidR="00DD134E" w:rsidRPr="004B3495" w:rsidRDefault="00DD134E" w:rsidP="004B3495">
      <w:pPr>
        <w:rPr>
          <w:lang w:val="en-US"/>
        </w:rPr>
      </w:pPr>
      <w:r w:rsidRPr="004B3495">
        <w:rPr>
          <w:lang w:val="en-US"/>
        </w:rPr>
        <w:t xml:space="preserve">teṣām aihikam alpam eva </w:t>
      </w:r>
      <w:r>
        <w:rPr>
          <w:lang w:val="en-US"/>
        </w:rPr>
        <w:t>hi sukhaṁ satyaṁ na mokṣaḥ param</w:t>
      </w:r>
      <w:r>
        <w:rPr>
          <w:rStyle w:val="FootnoteReference"/>
          <w:lang w:val="en-US"/>
        </w:rPr>
        <w:footnoteReference w:id="75"/>
      </w:r>
      <w:r>
        <w:rPr>
          <w:lang w:val="en-US"/>
        </w:rPr>
        <w:t xml:space="preserve"> ||1|| (= 6.77)</w:t>
      </w:r>
    </w:p>
    <w:p w:rsidR="00DD134E" w:rsidRPr="004B3495" w:rsidRDefault="00DD134E" w:rsidP="004B3495">
      <w:pPr>
        <w:rPr>
          <w:lang w:val="en-US"/>
        </w:rPr>
      </w:pPr>
    </w:p>
    <w:p w:rsidR="00DD134E" w:rsidRPr="004B3495" w:rsidRDefault="00DD134E" w:rsidP="004B3495">
      <w:pPr>
        <w:rPr>
          <w:lang w:val="en-US"/>
        </w:rPr>
      </w:pPr>
      <w:r w:rsidRPr="004B3495">
        <w:rPr>
          <w:lang w:val="en-US"/>
        </w:rPr>
        <w:t>śrī-haṭṭe mastakānte tripuṭa-puṭa-bile brahma-randhre lalāṭe</w:t>
      </w:r>
    </w:p>
    <w:p w:rsidR="00DD134E" w:rsidRPr="004B3495" w:rsidRDefault="00DD134E" w:rsidP="004B3495">
      <w:pPr>
        <w:rPr>
          <w:lang w:val="en-US"/>
        </w:rPr>
      </w:pPr>
      <w:r w:rsidRPr="004B3495">
        <w:rPr>
          <w:lang w:val="en-US"/>
        </w:rPr>
        <w:t>bhrū-netre nāsikāgre śravaṇa-patha-</w:t>
      </w:r>
      <w:r>
        <w:rPr>
          <w:lang w:val="en-US"/>
        </w:rPr>
        <w:t xml:space="preserve">vare </w:t>
      </w:r>
      <w:r w:rsidRPr="004B3495">
        <w:rPr>
          <w:lang w:val="en-US"/>
        </w:rPr>
        <w:t>ghaṇṭikā</w:t>
      </w:r>
      <w:r>
        <w:rPr>
          <w:lang w:val="en-US"/>
        </w:rPr>
        <w:t>-</w:t>
      </w:r>
      <w:r w:rsidRPr="004B3495">
        <w:rPr>
          <w:lang w:val="en-US"/>
        </w:rPr>
        <w:t>rāja</w:t>
      </w:r>
      <w:r>
        <w:rPr>
          <w:lang w:val="en-US"/>
        </w:rPr>
        <w:t>-</w:t>
      </w:r>
      <w:r w:rsidRPr="004B3495">
        <w:rPr>
          <w:lang w:val="en-US"/>
        </w:rPr>
        <w:t>da</w:t>
      </w:r>
      <w:r>
        <w:rPr>
          <w:lang w:val="en-US"/>
        </w:rPr>
        <w:t>ṇḍ</w:t>
      </w:r>
      <w:r w:rsidRPr="004B3495">
        <w:rPr>
          <w:lang w:val="en-US"/>
        </w:rPr>
        <w:t>e</w:t>
      </w:r>
      <w:r>
        <w:rPr>
          <w:rStyle w:val="FootnoteReference"/>
          <w:lang w:val="en-US"/>
        </w:rPr>
        <w:footnoteReference w:id="76"/>
      </w:r>
      <w:r w:rsidRPr="004B3495">
        <w:rPr>
          <w:lang w:val="en-US"/>
        </w:rPr>
        <w:t xml:space="preserve"> |</w:t>
      </w:r>
    </w:p>
    <w:p w:rsidR="00DD134E" w:rsidRPr="004B3495" w:rsidRDefault="00DD134E" w:rsidP="004B3495">
      <w:pPr>
        <w:rPr>
          <w:lang w:val="en-US"/>
        </w:rPr>
      </w:pPr>
      <w:r w:rsidRPr="004B3495">
        <w:rPr>
          <w:lang w:val="en-US"/>
        </w:rPr>
        <w:t>kaṇṭhe hṛn-nābhi-m</w:t>
      </w:r>
      <w:r>
        <w:rPr>
          <w:lang w:val="en-US"/>
        </w:rPr>
        <w:t>ūl</w:t>
      </w:r>
      <w:r w:rsidRPr="004B3495">
        <w:rPr>
          <w:lang w:val="en-US"/>
        </w:rPr>
        <w:t>e</w:t>
      </w:r>
      <w:r>
        <w:rPr>
          <w:rStyle w:val="FootnoteReference"/>
          <w:lang w:val="en-US"/>
        </w:rPr>
        <w:footnoteReference w:id="77"/>
      </w:r>
      <w:r w:rsidRPr="004B3495">
        <w:rPr>
          <w:lang w:val="en-US"/>
        </w:rPr>
        <w:t xml:space="preserve"> tri-kamala-kuhare coḍḍiyāne ca </w:t>
      </w:r>
      <w:r>
        <w:rPr>
          <w:lang w:val="en-US"/>
        </w:rPr>
        <w:t>mūle</w:t>
      </w:r>
      <w:r>
        <w:rPr>
          <w:rStyle w:val="FootnoteReference"/>
          <w:lang w:val="en-US"/>
        </w:rPr>
        <w:footnoteReference w:id="78"/>
      </w:r>
    </w:p>
    <w:p w:rsidR="00DD134E" w:rsidRPr="004B3495" w:rsidRDefault="00DD134E" w:rsidP="004B3495">
      <w:pPr>
        <w:rPr>
          <w:lang w:val="en-US"/>
        </w:rPr>
      </w:pPr>
      <w:r w:rsidRPr="00B359B0">
        <w:rPr>
          <w:lang w:val="en-US"/>
        </w:rPr>
        <w:t xml:space="preserve">ye tv </w:t>
      </w:r>
      <w:r w:rsidRPr="004B3495">
        <w:rPr>
          <w:lang w:val="en-US"/>
        </w:rPr>
        <w:t>evaṁ</w:t>
      </w:r>
      <w:r>
        <w:rPr>
          <w:rStyle w:val="FootnoteReference"/>
          <w:lang w:val="en-US"/>
        </w:rPr>
        <w:footnoteReference w:id="79"/>
      </w:r>
      <w:r w:rsidRPr="004B3495">
        <w:rPr>
          <w:lang w:val="en-US"/>
        </w:rPr>
        <w:t xml:space="preserve"> sthāna-lagnāḥ parama-padam aho nāsti teṣāṁ niruttham ||</w:t>
      </w:r>
      <w:r>
        <w:rPr>
          <w:lang w:val="en-US"/>
        </w:rPr>
        <w:t>2</w:t>
      </w:r>
      <w:r w:rsidRPr="004B3495">
        <w:rPr>
          <w:lang w:val="en-US"/>
        </w:rPr>
        <w:t>||</w:t>
      </w:r>
      <w:r>
        <w:rPr>
          <w:lang w:val="en-US"/>
        </w:rPr>
        <w:t xml:space="preserve"> (= 6.78)</w:t>
      </w:r>
    </w:p>
    <w:p w:rsidR="00DD134E" w:rsidRDefault="00DD134E" w:rsidP="004B3495">
      <w:pPr>
        <w:rPr>
          <w:lang w:val="en-US"/>
        </w:rPr>
      </w:pPr>
    </w:p>
    <w:p w:rsidR="00DD134E" w:rsidRPr="00B359B0" w:rsidRDefault="00DD134E" w:rsidP="00B359B0">
      <w:pPr>
        <w:rPr>
          <w:lang w:val="en-US"/>
        </w:rPr>
      </w:pPr>
      <w:r w:rsidRPr="00B359B0">
        <w:rPr>
          <w:lang w:val="en-US"/>
        </w:rPr>
        <w:t xml:space="preserve">ādau </w:t>
      </w:r>
      <w:r w:rsidRPr="00AD014C">
        <w:rPr>
          <w:lang w:val="en-US"/>
        </w:rPr>
        <w:t>pūraka-kumbha</w:t>
      </w:r>
      <w:r>
        <w:rPr>
          <w:lang w:val="en-US"/>
        </w:rPr>
        <w:t>-</w:t>
      </w:r>
      <w:r w:rsidRPr="00B359B0">
        <w:rPr>
          <w:lang w:val="en-US"/>
        </w:rPr>
        <w:t>recaka-</w:t>
      </w:r>
      <w:r>
        <w:rPr>
          <w:rStyle w:val="FootnoteReference"/>
          <w:lang w:val="en-US"/>
        </w:rPr>
        <w:footnoteReference w:id="80"/>
      </w:r>
      <w:r>
        <w:rPr>
          <w:lang w:val="en-US"/>
        </w:rPr>
        <w:t xml:space="preserve"> </w:t>
      </w:r>
      <w:r w:rsidRPr="00B359B0">
        <w:rPr>
          <w:lang w:val="en-US"/>
        </w:rPr>
        <w:t>vidhau nāḍī</w:t>
      </w:r>
      <w:r>
        <w:rPr>
          <w:lang w:val="en-US"/>
        </w:rPr>
        <w:t>-patham</w:t>
      </w:r>
      <w:r>
        <w:rPr>
          <w:rStyle w:val="FootnoteReference"/>
          <w:lang w:val="en-US"/>
        </w:rPr>
        <w:footnoteReference w:id="81"/>
      </w:r>
      <w:r w:rsidRPr="00B359B0">
        <w:rPr>
          <w:lang w:val="en-US"/>
        </w:rPr>
        <w:t xml:space="preserve"> śodhitaṁ</w:t>
      </w:r>
    </w:p>
    <w:p w:rsidR="00DD134E" w:rsidRPr="00B359B0" w:rsidRDefault="00DD134E" w:rsidP="00B359B0">
      <w:pPr>
        <w:rPr>
          <w:lang w:val="en-US"/>
        </w:rPr>
      </w:pPr>
      <w:r w:rsidRPr="00B359B0">
        <w:rPr>
          <w:lang w:val="en-US"/>
        </w:rPr>
        <w:t xml:space="preserve">kṛtvā hṛt-kamalodare tu sahasā cittaṁ </w:t>
      </w:r>
      <w:r>
        <w:rPr>
          <w:lang w:val="en-US"/>
        </w:rPr>
        <w:t>samaṁ</w:t>
      </w:r>
      <w:r>
        <w:rPr>
          <w:rStyle w:val="FootnoteReference"/>
          <w:lang w:val="en-US"/>
        </w:rPr>
        <w:footnoteReference w:id="82"/>
      </w:r>
      <w:r>
        <w:rPr>
          <w:lang w:val="en-US"/>
        </w:rPr>
        <w:t xml:space="preserve"> </w:t>
      </w:r>
      <w:r w:rsidRPr="00B359B0">
        <w:rPr>
          <w:lang w:val="en-US"/>
        </w:rPr>
        <w:t>mūrcchitam |</w:t>
      </w:r>
    </w:p>
    <w:p w:rsidR="00DD134E" w:rsidRPr="00B359B0" w:rsidRDefault="00DD134E" w:rsidP="00B359B0">
      <w:pPr>
        <w:rPr>
          <w:lang w:val="en-US"/>
        </w:rPr>
      </w:pPr>
      <w:r>
        <w:rPr>
          <w:lang w:val="en-US"/>
        </w:rPr>
        <w:t>tasmād</w:t>
      </w:r>
      <w:r>
        <w:rPr>
          <w:rStyle w:val="FootnoteReference"/>
          <w:lang w:val="en-US"/>
        </w:rPr>
        <w:footnoteReference w:id="83"/>
      </w:r>
      <w:r>
        <w:rPr>
          <w:lang w:val="en-US"/>
        </w:rPr>
        <w:t xml:space="preserve"> avyayam akṣayaṁ para-kalaṁ</w:t>
      </w:r>
      <w:r w:rsidRPr="00B359B0">
        <w:rPr>
          <w:lang w:val="en-US"/>
        </w:rPr>
        <w:t xml:space="preserve"> co</w:t>
      </w:r>
      <w:r>
        <w:rPr>
          <w:lang w:val="en-US"/>
        </w:rPr>
        <w:t>ṁ</w:t>
      </w:r>
      <w:r w:rsidRPr="00B359B0">
        <w:rPr>
          <w:lang w:val="en-US"/>
        </w:rPr>
        <w:t>kāra-dīp</w:t>
      </w:r>
      <w:r>
        <w:rPr>
          <w:lang w:val="en-US"/>
        </w:rPr>
        <w:t>aṁ śubhaṁ</w:t>
      </w:r>
      <w:r>
        <w:rPr>
          <w:rStyle w:val="FootnoteReference"/>
          <w:lang w:val="en-US"/>
        </w:rPr>
        <w:footnoteReference w:id="84"/>
      </w:r>
    </w:p>
    <w:p w:rsidR="00DD134E" w:rsidRDefault="00DD134E" w:rsidP="00B359B0">
      <w:pPr>
        <w:rPr>
          <w:lang w:val="en-US"/>
        </w:rPr>
      </w:pPr>
      <w:r w:rsidRPr="00B359B0">
        <w:rPr>
          <w:lang w:val="en-US"/>
        </w:rPr>
        <w:t>ye paśyanti samāhit</w:t>
      </w:r>
      <w:r>
        <w:rPr>
          <w:lang w:val="en-US"/>
        </w:rPr>
        <w:t>āḥ [parama-]padam aho nāsti teṣāṁ niruttham</w:t>
      </w:r>
      <w:r>
        <w:rPr>
          <w:rStyle w:val="FootnoteReference"/>
          <w:lang w:val="en-US"/>
        </w:rPr>
        <w:footnoteReference w:id="85"/>
      </w:r>
      <w:r>
        <w:rPr>
          <w:lang w:val="en-US"/>
        </w:rPr>
        <w:t xml:space="preserve"> </w:t>
      </w:r>
      <w:r w:rsidRPr="00B359B0">
        <w:rPr>
          <w:lang w:val="en-US"/>
        </w:rPr>
        <w:t>||</w:t>
      </w:r>
      <w:r>
        <w:rPr>
          <w:lang w:val="en-US"/>
        </w:rPr>
        <w:t>3</w:t>
      </w:r>
      <w:r w:rsidRPr="00B359B0">
        <w:rPr>
          <w:lang w:val="en-US"/>
        </w:rPr>
        <w:t>||</w:t>
      </w:r>
      <w:r>
        <w:rPr>
          <w:lang w:val="en-US"/>
        </w:rPr>
        <w:t xml:space="preserve"> (= 6.76)</w:t>
      </w:r>
    </w:p>
    <w:p w:rsidR="00DD134E" w:rsidRPr="004B3495" w:rsidRDefault="00DD134E" w:rsidP="00B359B0">
      <w:pPr>
        <w:rPr>
          <w:lang w:val="en-US"/>
        </w:rPr>
      </w:pPr>
    </w:p>
    <w:p w:rsidR="00DD134E" w:rsidRPr="004B3495" w:rsidRDefault="00DD134E" w:rsidP="004B3495">
      <w:pPr>
        <w:rPr>
          <w:lang w:val="en-US"/>
        </w:rPr>
      </w:pPr>
      <w:r w:rsidRPr="004B3495">
        <w:rPr>
          <w:lang w:val="en-US"/>
        </w:rPr>
        <w:t>gollāṭe dīpti-puñj</w:t>
      </w:r>
      <w:r>
        <w:rPr>
          <w:lang w:val="en-US"/>
        </w:rPr>
        <w:t>aṁ</w:t>
      </w:r>
      <w:r>
        <w:rPr>
          <w:rStyle w:val="FootnoteReference"/>
          <w:lang w:val="en-US"/>
        </w:rPr>
        <w:footnoteReference w:id="86"/>
      </w:r>
      <w:r w:rsidRPr="004B3495">
        <w:rPr>
          <w:lang w:val="en-US"/>
        </w:rPr>
        <w:t xml:space="preserve"> pralaya-śikhi-nibh</w:t>
      </w:r>
      <w:r>
        <w:rPr>
          <w:lang w:val="en-US"/>
        </w:rPr>
        <w:t>aṁ</w:t>
      </w:r>
      <w:r>
        <w:rPr>
          <w:rStyle w:val="FootnoteReference"/>
          <w:lang w:val="en-US"/>
        </w:rPr>
        <w:footnoteReference w:id="87"/>
      </w:r>
      <w:r w:rsidRPr="004B3495">
        <w:rPr>
          <w:lang w:val="en-US"/>
        </w:rPr>
        <w:t xml:space="preserve"> siddha-jālandhare vā</w:t>
      </w:r>
      <w:r>
        <w:rPr>
          <w:rStyle w:val="FootnoteReference"/>
          <w:lang w:val="en-US"/>
        </w:rPr>
        <w:footnoteReference w:id="88"/>
      </w:r>
    </w:p>
    <w:p w:rsidR="00DD134E" w:rsidRPr="004B3495" w:rsidRDefault="00DD134E" w:rsidP="004B3495">
      <w:pPr>
        <w:rPr>
          <w:lang w:val="en-US"/>
        </w:rPr>
      </w:pPr>
      <w:r w:rsidRPr="004B3495">
        <w:rPr>
          <w:lang w:val="en-US"/>
        </w:rPr>
        <w:t>śṛṅgāṭe jyotir ekaṁ taḍid iva taralaṁ brahma-nāḍy-antarāle |</w:t>
      </w:r>
    </w:p>
    <w:p w:rsidR="00DD134E" w:rsidRPr="004B3495" w:rsidRDefault="00DD134E" w:rsidP="004B3495">
      <w:pPr>
        <w:rPr>
          <w:lang w:val="en-US"/>
        </w:rPr>
      </w:pPr>
      <w:r>
        <w:rPr>
          <w:lang w:val="en-US"/>
        </w:rPr>
        <w:t>k</w:t>
      </w:r>
      <w:r w:rsidRPr="004B3495">
        <w:rPr>
          <w:lang w:val="en-US"/>
        </w:rPr>
        <w:t>ālānte</w:t>
      </w:r>
      <w:r>
        <w:rPr>
          <w:rStyle w:val="FootnoteReference"/>
          <w:lang w:val="en-US"/>
        </w:rPr>
        <w:footnoteReference w:id="89"/>
      </w:r>
      <w:r w:rsidRPr="004B3495">
        <w:rPr>
          <w:lang w:val="en-US"/>
        </w:rPr>
        <w:t xml:space="preserve"> vidyud-ābhaṁ tad-upari śikhare koṭi-mārtaṇḍa-caṇḍe </w:t>
      </w:r>
    </w:p>
    <w:p w:rsidR="00DD134E" w:rsidRPr="004B3495" w:rsidRDefault="00DD134E" w:rsidP="004B3495">
      <w:pPr>
        <w:rPr>
          <w:lang w:val="en-US"/>
        </w:rPr>
      </w:pPr>
      <w:r w:rsidRPr="004B3495">
        <w:rPr>
          <w:lang w:val="en-US"/>
        </w:rPr>
        <w:t xml:space="preserve">ye nityaṁ </w:t>
      </w:r>
      <w:r>
        <w:rPr>
          <w:lang w:val="en-US"/>
        </w:rPr>
        <w:t>saṁś</w:t>
      </w:r>
      <w:r w:rsidRPr="004B3495">
        <w:rPr>
          <w:lang w:val="en-US"/>
        </w:rPr>
        <w:t>ayante</w:t>
      </w:r>
      <w:r>
        <w:rPr>
          <w:rStyle w:val="FootnoteReference"/>
          <w:lang w:val="en-US"/>
        </w:rPr>
        <w:footnoteReference w:id="90"/>
      </w:r>
      <w:r w:rsidRPr="004B3495">
        <w:rPr>
          <w:lang w:val="en-US"/>
        </w:rPr>
        <w:t xml:space="preserve"> parama-padam aho nāsti teṣāṁ niruttham ||</w:t>
      </w:r>
      <w:r>
        <w:rPr>
          <w:lang w:val="en-US"/>
        </w:rPr>
        <w:t>4|| (= 6.</w:t>
      </w:r>
      <w:r w:rsidRPr="004B3495">
        <w:rPr>
          <w:lang w:val="en-US"/>
        </w:rPr>
        <w:t>79</w:t>
      </w:r>
      <w:r>
        <w:rPr>
          <w:lang w:val="en-US"/>
        </w:rPr>
        <w:t>)</w:t>
      </w:r>
    </w:p>
    <w:p w:rsidR="00DD134E" w:rsidRPr="004B3495" w:rsidRDefault="00DD134E" w:rsidP="004B3495">
      <w:pPr>
        <w:rPr>
          <w:lang w:val="en-US"/>
        </w:rPr>
      </w:pPr>
    </w:p>
    <w:p w:rsidR="00DD134E" w:rsidRPr="004B3495" w:rsidRDefault="00DD134E" w:rsidP="004B3495">
      <w:pPr>
        <w:rPr>
          <w:lang w:val="en-US"/>
        </w:rPr>
      </w:pPr>
      <w:r w:rsidRPr="004B3495">
        <w:rPr>
          <w:lang w:val="en-US"/>
        </w:rPr>
        <w:t>liṅgā</w:t>
      </w:r>
      <w:r>
        <w:rPr>
          <w:lang w:val="en-US"/>
        </w:rPr>
        <w:t>c</w:t>
      </w:r>
      <w:r w:rsidRPr="004B3495">
        <w:rPr>
          <w:lang w:val="en-US"/>
        </w:rPr>
        <w:t xml:space="preserve"> </w:t>
      </w:r>
      <w:r>
        <w:rPr>
          <w:lang w:val="en-US"/>
        </w:rPr>
        <w:t>c</w:t>
      </w:r>
      <w:r w:rsidRPr="004B3495">
        <w:rPr>
          <w:lang w:val="en-US"/>
        </w:rPr>
        <w:t>aṇḍāku</w:t>
      </w:r>
      <w:r>
        <w:rPr>
          <w:lang w:val="en-US"/>
        </w:rPr>
        <w:t>l</w:t>
      </w:r>
      <w:r w:rsidRPr="004B3495">
        <w:rPr>
          <w:lang w:val="en-US"/>
        </w:rPr>
        <w:t>ānt</w:t>
      </w:r>
      <w:r>
        <w:rPr>
          <w:lang w:val="en-US"/>
        </w:rPr>
        <w:t>e</w:t>
      </w:r>
      <w:r>
        <w:rPr>
          <w:rStyle w:val="FootnoteReference"/>
          <w:lang w:val="en-US"/>
        </w:rPr>
        <w:footnoteReference w:id="91"/>
      </w:r>
      <w:r>
        <w:rPr>
          <w:lang w:val="en-US"/>
        </w:rPr>
        <w:t xml:space="preserve"> </w:t>
      </w:r>
      <w:r w:rsidRPr="004B3495">
        <w:rPr>
          <w:lang w:val="en-US"/>
        </w:rPr>
        <w:t>mana-pavana-gam</w:t>
      </w:r>
      <w:r>
        <w:rPr>
          <w:lang w:val="en-US"/>
        </w:rPr>
        <w:t>aiḥ</w:t>
      </w:r>
      <w:r>
        <w:rPr>
          <w:rStyle w:val="FootnoteReference"/>
          <w:lang w:val="en-US"/>
        </w:rPr>
        <w:footnoteReference w:id="92"/>
      </w:r>
      <w:r w:rsidRPr="004B3495">
        <w:rPr>
          <w:lang w:val="en-US"/>
        </w:rPr>
        <w:t xml:space="preserve"> brahma-</w:t>
      </w:r>
      <w:r>
        <w:rPr>
          <w:lang w:val="en-US"/>
        </w:rPr>
        <w:t>granth</w:t>
      </w:r>
      <w:r w:rsidRPr="004B3495">
        <w:rPr>
          <w:lang w:val="en-US"/>
        </w:rPr>
        <w:t>y-ādi-bhed</w:t>
      </w:r>
      <w:r>
        <w:rPr>
          <w:lang w:val="en-US"/>
        </w:rPr>
        <w:t>e</w:t>
      </w:r>
      <w:r>
        <w:rPr>
          <w:rStyle w:val="FootnoteReference"/>
          <w:lang w:val="en-US"/>
        </w:rPr>
        <w:footnoteReference w:id="93"/>
      </w:r>
    </w:p>
    <w:p w:rsidR="00DD134E" w:rsidRPr="004B3495" w:rsidRDefault="00DD134E" w:rsidP="004B3495">
      <w:pPr>
        <w:rPr>
          <w:lang w:val="en-US"/>
        </w:rPr>
      </w:pPr>
      <w:r w:rsidRPr="004B3495">
        <w:rPr>
          <w:lang w:val="en-US"/>
        </w:rPr>
        <w:t xml:space="preserve">kṛtvā binduṁ nayantaḥ </w:t>
      </w:r>
      <w:r>
        <w:rPr>
          <w:lang w:val="en-US"/>
        </w:rPr>
        <w:t>bhram</w:t>
      </w:r>
      <w:r w:rsidRPr="004B3495">
        <w:rPr>
          <w:lang w:val="en-US"/>
        </w:rPr>
        <w:t>ara-pada-</w:t>
      </w:r>
      <w:r>
        <w:rPr>
          <w:lang w:val="en-US"/>
        </w:rPr>
        <w:t>mahā-</w:t>
      </w:r>
      <w:r w:rsidRPr="004B3495">
        <w:rPr>
          <w:lang w:val="en-US"/>
        </w:rPr>
        <w:t>śaṅkha</w:t>
      </w:r>
      <w:r>
        <w:rPr>
          <w:lang w:val="en-US"/>
        </w:rPr>
        <w:t>m ambhoda-rodhe</w:t>
      </w:r>
      <w:r>
        <w:rPr>
          <w:rStyle w:val="FootnoteReference"/>
          <w:lang w:val="en-US"/>
        </w:rPr>
        <w:footnoteReference w:id="94"/>
      </w:r>
      <w:r>
        <w:rPr>
          <w:lang w:val="en-US"/>
        </w:rPr>
        <w:t xml:space="preserve"> </w:t>
      </w:r>
      <w:r w:rsidRPr="004B3495">
        <w:rPr>
          <w:lang w:val="en-US"/>
        </w:rPr>
        <w:t>|</w:t>
      </w:r>
    </w:p>
    <w:p w:rsidR="00DD134E" w:rsidRPr="004B3495" w:rsidRDefault="00DD134E" w:rsidP="004B3495">
      <w:pPr>
        <w:rPr>
          <w:lang w:val="en-US"/>
        </w:rPr>
      </w:pPr>
      <w:r>
        <w:rPr>
          <w:lang w:val="en-US"/>
        </w:rPr>
        <w:t>ne</w:t>
      </w:r>
      <w:r w:rsidRPr="004B3495">
        <w:rPr>
          <w:lang w:val="en-US"/>
        </w:rPr>
        <w:t>trāntar</w:t>
      </w:r>
      <w:r>
        <w:rPr>
          <w:rStyle w:val="FootnoteReference"/>
          <w:lang w:val="en-US"/>
        </w:rPr>
        <w:footnoteReference w:id="95"/>
      </w:r>
      <w:r w:rsidRPr="004B3495">
        <w:rPr>
          <w:lang w:val="en-US"/>
        </w:rPr>
        <w:t>-nāda-ghoṣaṁ gagana-guṇa-mayaṁ vajra-daṇḍī</w:t>
      </w:r>
      <w:r>
        <w:rPr>
          <w:lang w:val="en-US"/>
        </w:rPr>
        <w:t xml:space="preserve"> </w:t>
      </w:r>
      <w:r w:rsidRPr="004B3495">
        <w:rPr>
          <w:lang w:val="en-US"/>
        </w:rPr>
        <w:t>krameṇa</w:t>
      </w:r>
    </w:p>
    <w:p w:rsidR="00DD134E" w:rsidRPr="004B3495" w:rsidRDefault="00DD134E" w:rsidP="004B3495">
      <w:pPr>
        <w:rPr>
          <w:lang w:val="en-US"/>
        </w:rPr>
      </w:pPr>
      <w:r w:rsidRPr="004B3495">
        <w:rPr>
          <w:lang w:val="en-US"/>
        </w:rPr>
        <w:t>ye kurvantīha kaṣṭāt parama-padam aho nāsti teṣāṁ niruttham ||</w:t>
      </w:r>
      <w:r>
        <w:rPr>
          <w:lang w:val="en-US"/>
        </w:rPr>
        <w:t>5</w:t>
      </w:r>
      <w:r w:rsidRPr="004B3495">
        <w:rPr>
          <w:lang w:val="en-US"/>
        </w:rPr>
        <w:t>||</w:t>
      </w:r>
      <w:r>
        <w:rPr>
          <w:lang w:val="en-US"/>
        </w:rPr>
        <w:t xml:space="preserve"> (= 6.80)</w:t>
      </w:r>
    </w:p>
    <w:p w:rsidR="00DD134E" w:rsidRPr="004B3495" w:rsidRDefault="00DD134E" w:rsidP="004B3495">
      <w:pPr>
        <w:rPr>
          <w:lang w:val="en-US"/>
        </w:rPr>
      </w:pPr>
    </w:p>
    <w:p w:rsidR="00DD134E" w:rsidRPr="004B3495" w:rsidRDefault="00DD134E" w:rsidP="004B3495">
      <w:pPr>
        <w:rPr>
          <w:lang w:val="en-US"/>
        </w:rPr>
      </w:pPr>
      <w:r w:rsidRPr="004B3495">
        <w:rPr>
          <w:lang w:val="en-US"/>
        </w:rPr>
        <w:t>samyak cālana-dohanena satataṁ dīrghīkṛtāṁ lambikāṁ</w:t>
      </w:r>
    </w:p>
    <w:p w:rsidR="00DD134E" w:rsidRPr="004B3495" w:rsidRDefault="00DD134E" w:rsidP="004B3495">
      <w:pPr>
        <w:rPr>
          <w:lang w:val="en-US"/>
        </w:rPr>
      </w:pPr>
      <w:r w:rsidRPr="004B3495">
        <w:rPr>
          <w:lang w:val="en-US"/>
        </w:rPr>
        <w:t>tālv-abhyantara-</w:t>
      </w:r>
      <w:r>
        <w:rPr>
          <w:lang w:val="en-US"/>
        </w:rPr>
        <w:t>dar</w:t>
      </w:r>
      <w:r w:rsidRPr="004B3495">
        <w:rPr>
          <w:lang w:val="en-US"/>
        </w:rPr>
        <w:t>śitā</w:t>
      </w:r>
      <w:r>
        <w:rPr>
          <w:lang w:val="en-US"/>
        </w:rPr>
        <w:t>nta-</w:t>
      </w:r>
      <w:r>
        <w:rPr>
          <w:rStyle w:val="FootnoteReference"/>
          <w:lang w:val="en-US"/>
        </w:rPr>
        <w:footnoteReference w:id="96"/>
      </w:r>
      <w:r w:rsidRPr="004B3495">
        <w:rPr>
          <w:lang w:val="en-US"/>
        </w:rPr>
        <w:t xml:space="preserve"> daśama-dvārodare </w:t>
      </w:r>
      <w:r>
        <w:rPr>
          <w:lang w:val="en-US"/>
        </w:rPr>
        <w:t>śaṅkh</w:t>
      </w:r>
      <w:r w:rsidRPr="004B3495">
        <w:rPr>
          <w:lang w:val="en-US"/>
        </w:rPr>
        <w:t>inīm</w:t>
      </w:r>
      <w:r>
        <w:rPr>
          <w:rStyle w:val="FootnoteReference"/>
          <w:lang w:val="en-US"/>
        </w:rPr>
        <w:footnoteReference w:id="97"/>
      </w:r>
      <w:r w:rsidRPr="004B3495">
        <w:rPr>
          <w:lang w:val="en-US"/>
        </w:rPr>
        <w:t xml:space="preserve"> |</w:t>
      </w:r>
    </w:p>
    <w:p w:rsidR="00DD134E" w:rsidRDefault="00DD134E" w:rsidP="004B3495">
      <w:pPr>
        <w:rPr>
          <w:lang w:val="en-US"/>
        </w:rPr>
      </w:pPr>
      <w:r>
        <w:rPr>
          <w:lang w:val="en-US"/>
        </w:rPr>
        <w:t xml:space="preserve">prāptāṁ </w:t>
      </w:r>
      <w:r w:rsidRPr="00B42AF0">
        <w:rPr>
          <w:lang w:val="en-US"/>
        </w:rPr>
        <w:t>madhyama-</w:t>
      </w:r>
      <w:r>
        <w:rPr>
          <w:lang w:val="en-US"/>
        </w:rPr>
        <w:t>sampuṭe putāṁ saptadaśīṁ koṭarāṁ</w:t>
      </w:r>
      <w:r>
        <w:rPr>
          <w:rStyle w:val="FootnoteReference"/>
          <w:lang w:val="en-US"/>
        </w:rPr>
        <w:footnoteReference w:id="98"/>
      </w:r>
    </w:p>
    <w:p w:rsidR="00DD134E" w:rsidRPr="004B3495" w:rsidRDefault="00DD134E" w:rsidP="004B3495">
      <w:pPr>
        <w:rPr>
          <w:lang w:val="en-US"/>
        </w:rPr>
      </w:pPr>
      <w:r w:rsidRPr="004B3495">
        <w:rPr>
          <w:lang w:val="en-US"/>
        </w:rPr>
        <w:t>pītvā ṣaḍvidha-pāna</w:t>
      </w:r>
      <w:r>
        <w:rPr>
          <w:lang w:val="en-US"/>
        </w:rPr>
        <w:t>-</w:t>
      </w:r>
      <w:r w:rsidRPr="004B3495">
        <w:rPr>
          <w:lang w:val="en-US"/>
        </w:rPr>
        <w:t>kā</w:t>
      </w:r>
      <w:r>
        <w:rPr>
          <w:lang w:val="en-US"/>
        </w:rPr>
        <w:t>ṣṭha-</w:t>
      </w:r>
      <w:r>
        <w:rPr>
          <w:rStyle w:val="FootnoteReference"/>
          <w:lang w:val="en-US"/>
        </w:rPr>
        <w:footnoteReference w:id="99"/>
      </w:r>
      <w:r>
        <w:rPr>
          <w:lang w:val="en-US"/>
        </w:rPr>
        <w:t xml:space="preserve"> </w:t>
      </w:r>
      <w:r w:rsidRPr="004B3495">
        <w:rPr>
          <w:lang w:val="en-US"/>
        </w:rPr>
        <w:t>bhajanaṁ vāñchanti ye mohitāḥ ||</w:t>
      </w:r>
      <w:r>
        <w:rPr>
          <w:lang w:val="en-US"/>
        </w:rPr>
        <w:t>6</w:t>
      </w:r>
      <w:r w:rsidRPr="004B3495">
        <w:rPr>
          <w:lang w:val="en-US"/>
        </w:rPr>
        <w:t>||</w:t>
      </w:r>
      <w:r>
        <w:rPr>
          <w:lang w:val="en-US"/>
        </w:rPr>
        <w:t xml:space="preserve"> (6.81)</w:t>
      </w:r>
    </w:p>
    <w:p w:rsidR="00DD134E" w:rsidRPr="004B3495" w:rsidRDefault="00DD134E" w:rsidP="004B3495">
      <w:pPr>
        <w:rPr>
          <w:lang w:val="en-US"/>
        </w:rPr>
      </w:pPr>
    </w:p>
    <w:p w:rsidR="00DD134E" w:rsidRPr="004B3495" w:rsidRDefault="00DD134E" w:rsidP="004B3495">
      <w:pPr>
        <w:rPr>
          <w:lang w:val="en-US"/>
        </w:rPr>
      </w:pPr>
      <w:r w:rsidRPr="004B3495">
        <w:rPr>
          <w:lang w:val="en-US"/>
        </w:rPr>
        <w:t>guhyāt paścima-pūrva-mārgam ubhayaṁ ruddhvānilaṁ madhyamaṁ</w:t>
      </w:r>
    </w:p>
    <w:p w:rsidR="00DD134E" w:rsidRPr="004B3495" w:rsidRDefault="00DD134E" w:rsidP="004B3495">
      <w:pPr>
        <w:rPr>
          <w:lang w:val="en-US"/>
        </w:rPr>
      </w:pPr>
      <w:r w:rsidRPr="004B3495">
        <w:rPr>
          <w:lang w:val="en-US"/>
        </w:rPr>
        <w:t>nītvā dhyāna-samādhi-lakṣ</w:t>
      </w:r>
      <w:r>
        <w:rPr>
          <w:lang w:val="en-US"/>
        </w:rPr>
        <w:t>y</w:t>
      </w:r>
      <w:r w:rsidRPr="004B3495">
        <w:rPr>
          <w:lang w:val="en-US"/>
        </w:rPr>
        <w:t>a-karaṇair nānā</w:t>
      </w:r>
      <w:r>
        <w:rPr>
          <w:lang w:val="en-US"/>
        </w:rPr>
        <w:t>-</w:t>
      </w:r>
      <w:r w:rsidRPr="004B3495">
        <w:rPr>
          <w:lang w:val="en-US"/>
        </w:rPr>
        <w:t>sa</w:t>
      </w:r>
      <w:r>
        <w:rPr>
          <w:lang w:val="en-US"/>
        </w:rPr>
        <w:t>m</w:t>
      </w:r>
      <w:r w:rsidRPr="004B3495">
        <w:rPr>
          <w:lang w:val="en-US"/>
        </w:rPr>
        <w:t>ā</w:t>
      </w:r>
      <w:r>
        <w:rPr>
          <w:lang w:val="en-US"/>
        </w:rPr>
        <w:t>d</w:t>
      </w:r>
      <w:r w:rsidRPr="004B3495">
        <w:rPr>
          <w:lang w:val="en-US"/>
        </w:rPr>
        <w:t>hy</w:t>
      </w:r>
      <w:r>
        <w:rPr>
          <w:lang w:val="en-US"/>
        </w:rPr>
        <w:t>-</w:t>
      </w:r>
      <w:r w:rsidRPr="004B3495">
        <w:rPr>
          <w:lang w:val="en-US"/>
        </w:rPr>
        <w:t>āsanaiḥ</w:t>
      </w:r>
      <w:r>
        <w:rPr>
          <w:rStyle w:val="FootnoteReference"/>
          <w:lang w:val="en-US"/>
        </w:rPr>
        <w:footnoteReference w:id="100"/>
      </w:r>
      <w:r>
        <w:rPr>
          <w:lang w:val="en-US"/>
        </w:rPr>
        <w:t xml:space="preserve"> </w:t>
      </w:r>
      <w:r w:rsidRPr="004B3495">
        <w:rPr>
          <w:lang w:val="en-US"/>
        </w:rPr>
        <w:t>|</w:t>
      </w:r>
    </w:p>
    <w:p w:rsidR="00DD134E" w:rsidRPr="004B3495" w:rsidRDefault="00DD134E" w:rsidP="004B3495">
      <w:pPr>
        <w:rPr>
          <w:lang w:val="en-US"/>
        </w:rPr>
      </w:pPr>
      <w:r w:rsidRPr="004B3495">
        <w:rPr>
          <w:lang w:val="en-US"/>
        </w:rPr>
        <w:t xml:space="preserve">prāṇāpāna-samāgamena satataṁ haṁsodare saṅghaṭāḥ </w:t>
      </w:r>
    </w:p>
    <w:p w:rsidR="00DD134E" w:rsidRPr="004B3495" w:rsidRDefault="00DD134E" w:rsidP="004B3495">
      <w:pPr>
        <w:rPr>
          <w:lang w:val="en-US"/>
        </w:rPr>
      </w:pPr>
      <w:r>
        <w:rPr>
          <w:lang w:val="en-US"/>
        </w:rPr>
        <w:t>ghenāsyaiva nayanti ye</w:t>
      </w:r>
      <w:r>
        <w:rPr>
          <w:rStyle w:val="FootnoteReference"/>
          <w:lang w:val="en-US"/>
        </w:rPr>
        <w:footnoteReference w:id="101"/>
      </w:r>
      <w:r>
        <w:rPr>
          <w:lang w:val="en-US"/>
        </w:rPr>
        <w:t xml:space="preserve"> </w:t>
      </w:r>
      <w:r w:rsidRPr="004B3495">
        <w:rPr>
          <w:lang w:val="en-US"/>
        </w:rPr>
        <w:t>bhava-jale majjanty aho duḥkhitāḥ ||</w:t>
      </w:r>
      <w:r>
        <w:rPr>
          <w:lang w:val="en-US"/>
        </w:rPr>
        <w:t>7</w:t>
      </w:r>
      <w:r w:rsidRPr="004B3495">
        <w:rPr>
          <w:lang w:val="en-US"/>
        </w:rPr>
        <w:t>||</w:t>
      </w:r>
      <w:r>
        <w:rPr>
          <w:lang w:val="en-US"/>
        </w:rPr>
        <w:t xml:space="preserve"> (6.82)</w:t>
      </w:r>
    </w:p>
    <w:p w:rsidR="00DD134E" w:rsidRPr="004B3495" w:rsidRDefault="00DD134E" w:rsidP="004B3495">
      <w:pPr>
        <w:rPr>
          <w:lang w:val="en-US"/>
        </w:rPr>
      </w:pPr>
    </w:p>
    <w:p w:rsidR="00DD134E" w:rsidRPr="004B3495" w:rsidRDefault="00DD134E" w:rsidP="004B3495">
      <w:pPr>
        <w:rPr>
          <w:lang w:val="en-US"/>
        </w:rPr>
      </w:pPr>
      <w:r w:rsidRPr="004B3495">
        <w:rPr>
          <w:lang w:val="en-US"/>
        </w:rPr>
        <w:t>śakty</w:t>
      </w:r>
      <w:r>
        <w:rPr>
          <w:lang w:val="en-US"/>
        </w:rPr>
        <w:t>-</w:t>
      </w:r>
      <w:r w:rsidRPr="004B3495">
        <w:rPr>
          <w:lang w:val="en-US"/>
        </w:rPr>
        <w:t>ākuñcanam agni-dīpti-karaṇaṁ tv ādhāra-sampīḍanāt</w:t>
      </w:r>
    </w:p>
    <w:p w:rsidR="00DD134E" w:rsidRPr="004B3495" w:rsidRDefault="00DD134E" w:rsidP="004B3495">
      <w:pPr>
        <w:rPr>
          <w:lang w:val="en-US"/>
        </w:rPr>
      </w:pPr>
      <w:r>
        <w:rPr>
          <w:lang w:val="en-US"/>
        </w:rPr>
        <w:t xml:space="preserve">jñātvā </w:t>
      </w:r>
      <w:r w:rsidRPr="004B3495">
        <w:rPr>
          <w:lang w:val="en-US"/>
        </w:rPr>
        <w:t>kuṇḍalinī-prabodhana</w:t>
      </w:r>
      <w:r>
        <w:rPr>
          <w:lang w:val="en-US"/>
        </w:rPr>
        <w:t>-</w:t>
      </w:r>
      <w:r w:rsidRPr="004B3495">
        <w:rPr>
          <w:lang w:val="en-US"/>
        </w:rPr>
        <w:t>m</w:t>
      </w:r>
      <w:r>
        <w:rPr>
          <w:lang w:val="en-US"/>
        </w:rPr>
        <w:t xml:space="preserve">ano nādādinā </w:t>
      </w:r>
      <w:r w:rsidRPr="004B3495">
        <w:rPr>
          <w:lang w:val="en-US"/>
        </w:rPr>
        <w:t>mūrdhani</w:t>
      </w:r>
      <w:r>
        <w:rPr>
          <w:rStyle w:val="FootnoteReference"/>
          <w:lang w:val="en-US"/>
        </w:rPr>
        <w:footnoteReference w:id="102"/>
      </w:r>
      <w:r w:rsidRPr="004B3495">
        <w:rPr>
          <w:lang w:val="en-US"/>
        </w:rPr>
        <w:t xml:space="preserve"> |</w:t>
      </w:r>
    </w:p>
    <w:p w:rsidR="00DD134E" w:rsidRPr="004B3495" w:rsidRDefault="00DD134E" w:rsidP="004B3495">
      <w:pPr>
        <w:rPr>
          <w:lang w:val="en-US"/>
        </w:rPr>
      </w:pPr>
      <w:r w:rsidRPr="004B3495">
        <w:rPr>
          <w:lang w:val="en-US"/>
        </w:rPr>
        <w:t>nītvā pūrṇa-giriṁ nipātana</w:t>
      </w:r>
      <w:r>
        <w:rPr>
          <w:lang w:val="en-US"/>
        </w:rPr>
        <w:t>-</w:t>
      </w:r>
      <w:r w:rsidRPr="004B3495">
        <w:rPr>
          <w:lang w:val="en-US"/>
        </w:rPr>
        <w:t>m</w:t>
      </w:r>
      <w:r>
        <w:rPr>
          <w:lang w:val="en-US"/>
        </w:rPr>
        <w:t>anaḥ</w:t>
      </w:r>
      <w:r>
        <w:rPr>
          <w:rStyle w:val="FootnoteReference"/>
          <w:lang w:val="en-US"/>
        </w:rPr>
        <w:footnoteReference w:id="103"/>
      </w:r>
      <w:r>
        <w:rPr>
          <w:lang w:val="en-US"/>
        </w:rPr>
        <w:t xml:space="preserve"> </w:t>
      </w:r>
      <w:r w:rsidRPr="004B3495">
        <w:rPr>
          <w:lang w:val="en-US"/>
        </w:rPr>
        <w:t xml:space="preserve">kurvanti </w:t>
      </w:r>
      <w:r>
        <w:rPr>
          <w:lang w:val="en-US"/>
        </w:rPr>
        <w:t>ye svāśraye</w:t>
      </w:r>
      <w:r>
        <w:rPr>
          <w:rStyle w:val="FootnoteReference"/>
          <w:lang w:val="en-US"/>
        </w:rPr>
        <w:footnoteReference w:id="104"/>
      </w:r>
    </w:p>
    <w:p w:rsidR="00DD134E" w:rsidRPr="004B3495" w:rsidRDefault="00DD134E" w:rsidP="004B3495">
      <w:pPr>
        <w:rPr>
          <w:lang w:val="en-US"/>
        </w:rPr>
      </w:pPr>
      <w:r w:rsidRPr="004B3495">
        <w:rPr>
          <w:lang w:val="en-US"/>
        </w:rPr>
        <w:t>khaṇḍa-jñāna-ratās tu te nija-padaṁ teṣāṁ h</w:t>
      </w:r>
      <w:r>
        <w:rPr>
          <w:lang w:val="en-US"/>
        </w:rPr>
        <w:t>ṛ</w:t>
      </w:r>
      <w:r w:rsidRPr="004B3495">
        <w:rPr>
          <w:lang w:val="en-US"/>
        </w:rPr>
        <w:t>d</w:t>
      </w:r>
      <w:r>
        <w:rPr>
          <w:lang w:val="en-US"/>
        </w:rPr>
        <w:t>-varaṁ param</w:t>
      </w:r>
      <w:r>
        <w:rPr>
          <w:rStyle w:val="FootnoteReference"/>
          <w:lang w:val="en-US"/>
        </w:rPr>
        <w:footnoteReference w:id="105"/>
      </w:r>
      <w:r>
        <w:rPr>
          <w:lang w:val="en-US"/>
        </w:rPr>
        <w:t xml:space="preserve"> ||8</w:t>
      </w:r>
      <w:r w:rsidRPr="004B3495">
        <w:rPr>
          <w:lang w:val="en-US"/>
        </w:rPr>
        <w:t>||</w:t>
      </w:r>
      <w:r>
        <w:rPr>
          <w:lang w:val="en-US"/>
        </w:rPr>
        <w:t xml:space="preserve"> (6.83)</w:t>
      </w:r>
    </w:p>
    <w:p w:rsidR="00DD134E" w:rsidRPr="004B3495" w:rsidRDefault="00DD134E" w:rsidP="004B3495">
      <w:pPr>
        <w:rPr>
          <w:lang w:val="en-US"/>
        </w:rPr>
      </w:pPr>
    </w:p>
    <w:p w:rsidR="00DD134E" w:rsidRPr="004B3495" w:rsidRDefault="00DD134E" w:rsidP="004B3495">
      <w:pPr>
        <w:rPr>
          <w:lang w:val="en-US"/>
        </w:rPr>
      </w:pPr>
      <w:r w:rsidRPr="004B3495">
        <w:rPr>
          <w:lang w:val="en-US"/>
        </w:rPr>
        <w:t>bandhaṁ bhedaṁ ca mudrāṁ gala-bila-cibuk</w:t>
      </w:r>
      <w:r>
        <w:rPr>
          <w:lang w:val="en-US"/>
        </w:rPr>
        <w:t>aṁ madhya-</w:t>
      </w:r>
      <w:r w:rsidRPr="004B3495">
        <w:rPr>
          <w:lang w:val="en-US"/>
        </w:rPr>
        <w:t>mārg</w:t>
      </w:r>
      <w:r>
        <w:rPr>
          <w:lang w:val="en-US"/>
        </w:rPr>
        <w:t>aṁ suṣumṇāṁ</w:t>
      </w:r>
      <w:r>
        <w:rPr>
          <w:rStyle w:val="FootnoteReference"/>
          <w:lang w:val="en-US"/>
        </w:rPr>
        <w:footnoteReference w:id="106"/>
      </w:r>
    </w:p>
    <w:p w:rsidR="00DD134E" w:rsidRPr="004B3495" w:rsidRDefault="00DD134E" w:rsidP="004B3495">
      <w:pPr>
        <w:rPr>
          <w:lang w:val="en-US"/>
        </w:rPr>
      </w:pPr>
      <w:r w:rsidRPr="004B3495">
        <w:rPr>
          <w:lang w:val="en-US"/>
        </w:rPr>
        <w:t>candrārk</w:t>
      </w:r>
      <w:r>
        <w:rPr>
          <w:lang w:val="en-US"/>
        </w:rPr>
        <w:t>e</w:t>
      </w:r>
      <w:r w:rsidRPr="004B3495">
        <w:rPr>
          <w:lang w:val="en-US"/>
        </w:rPr>
        <w:t xml:space="preserve"> sāmarasyaṁ śama-dama-niyamān nāda-binduṁ kalānte |</w:t>
      </w:r>
    </w:p>
    <w:p w:rsidR="00DD134E" w:rsidRPr="004B3495" w:rsidRDefault="00DD134E" w:rsidP="004B3495">
      <w:pPr>
        <w:rPr>
          <w:lang w:val="en-US"/>
        </w:rPr>
      </w:pPr>
      <w:r w:rsidRPr="004B3495">
        <w:rPr>
          <w:lang w:val="en-US"/>
        </w:rPr>
        <w:t xml:space="preserve">ye nityaṁ </w:t>
      </w:r>
      <w:r>
        <w:rPr>
          <w:lang w:val="en-US"/>
        </w:rPr>
        <w:t>ka</w:t>
      </w:r>
      <w:r w:rsidRPr="004B3495">
        <w:rPr>
          <w:lang w:val="en-US"/>
        </w:rPr>
        <w:t xml:space="preserve">layante </w:t>
      </w:r>
      <w:r>
        <w:rPr>
          <w:lang w:val="en-US"/>
        </w:rPr>
        <w:t xml:space="preserve">tad </w:t>
      </w:r>
      <w:r w:rsidRPr="004B3495">
        <w:rPr>
          <w:lang w:val="en-US"/>
        </w:rPr>
        <w:t>anu</w:t>
      </w:r>
      <w:r>
        <w:rPr>
          <w:lang w:val="en-US"/>
        </w:rPr>
        <w:t xml:space="preserve"> ca </w:t>
      </w:r>
      <w:r w:rsidRPr="004B3495">
        <w:rPr>
          <w:lang w:val="en-US"/>
        </w:rPr>
        <w:t>manasā</w:t>
      </w:r>
      <w:r>
        <w:rPr>
          <w:lang w:val="en-US"/>
        </w:rPr>
        <w:t>m</w:t>
      </w:r>
      <w:r>
        <w:rPr>
          <w:rStyle w:val="FootnoteReference"/>
          <w:lang w:val="en-US"/>
        </w:rPr>
        <w:footnoteReference w:id="107"/>
      </w:r>
      <w:r w:rsidRPr="004B3495">
        <w:rPr>
          <w:lang w:val="en-US"/>
        </w:rPr>
        <w:t xml:space="preserve"> unmanīyoga-yukt</w:t>
      </w:r>
      <w:r>
        <w:rPr>
          <w:lang w:val="en-US"/>
        </w:rPr>
        <w:t>aṁ</w:t>
      </w:r>
      <w:r>
        <w:rPr>
          <w:rStyle w:val="FootnoteReference"/>
          <w:lang w:val="en-US"/>
        </w:rPr>
        <w:footnoteReference w:id="108"/>
      </w:r>
    </w:p>
    <w:p w:rsidR="00DD134E" w:rsidRPr="004B3495" w:rsidRDefault="00DD134E" w:rsidP="004B3495">
      <w:pPr>
        <w:rPr>
          <w:lang w:val="en-US"/>
        </w:rPr>
      </w:pPr>
      <w:r w:rsidRPr="004B3495">
        <w:rPr>
          <w:lang w:val="en-US"/>
        </w:rPr>
        <w:t>t</w:t>
      </w:r>
      <w:r>
        <w:rPr>
          <w:lang w:val="en-US"/>
        </w:rPr>
        <w:t>eṣāṁ</w:t>
      </w:r>
      <w:r w:rsidRPr="004B3495">
        <w:rPr>
          <w:lang w:val="en-US"/>
        </w:rPr>
        <w:t xml:space="preserve"> lokā</w:t>
      </w:r>
      <w:r>
        <w:rPr>
          <w:lang w:val="en-US"/>
        </w:rPr>
        <w:t>m</w:t>
      </w:r>
      <w:r w:rsidRPr="004B3495">
        <w:rPr>
          <w:lang w:val="en-US"/>
        </w:rPr>
        <w:t xml:space="preserve"> aya</w:t>
      </w:r>
      <w:r>
        <w:rPr>
          <w:lang w:val="en-US"/>
        </w:rPr>
        <w:t>tn</w:t>
      </w:r>
      <w:r w:rsidRPr="004B3495">
        <w:rPr>
          <w:lang w:val="en-US"/>
        </w:rPr>
        <w:t>e</w:t>
      </w:r>
      <w:r>
        <w:rPr>
          <w:rStyle w:val="FootnoteReference"/>
          <w:lang w:val="en-US"/>
        </w:rPr>
        <w:footnoteReference w:id="109"/>
      </w:r>
      <w:r w:rsidRPr="004B3495">
        <w:rPr>
          <w:lang w:val="en-US"/>
        </w:rPr>
        <w:t xml:space="preserve"> nija-sukha-vimukhāḥ karma-duḥkh</w:t>
      </w:r>
      <w:r>
        <w:rPr>
          <w:lang w:val="en-US"/>
        </w:rPr>
        <w:t>augh</w:t>
      </w:r>
      <w:r w:rsidRPr="004B3495">
        <w:rPr>
          <w:lang w:val="en-US"/>
        </w:rPr>
        <w:t>a-</w:t>
      </w:r>
      <w:r>
        <w:rPr>
          <w:rStyle w:val="FootnoteReference"/>
          <w:lang w:val="en-US"/>
        </w:rPr>
        <w:footnoteReference w:id="110"/>
      </w:r>
      <w:r>
        <w:rPr>
          <w:lang w:val="en-US"/>
        </w:rPr>
        <w:t xml:space="preserve"> </w:t>
      </w:r>
      <w:r w:rsidRPr="004B3495">
        <w:rPr>
          <w:lang w:val="en-US"/>
        </w:rPr>
        <w:t>bhājaḥ ||</w:t>
      </w:r>
      <w:r>
        <w:rPr>
          <w:lang w:val="en-US"/>
        </w:rPr>
        <w:t>9</w:t>
      </w:r>
      <w:r w:rsidRPr="004B3495">
        <w:rPr>
          <w:lang w:val="en-US"/>
        </w:rPr>
        <w:t>||</w:t>
      </w:r>
      <w:r>
        <w:rPr>
          <w:lang w:val="en-US"/>
        </w:rPr>
        <w:t xml:space="preserve"> (6.84)</w:t>
      </w:r>
    </w:p>
    <w:p w:rsidR="00DD134E" w:rsidRPr="004B3495" w:rsidRDefault="00DD134E" w:rsidP="004B3495">
      <w:pPr>
        <w:rPr>
          <w:lang w:val="en-US"/>
        </w:rPr>
      </w:pPr>
    </w:p>
    <w:p w:rsidR="00DD134E" w:rsidRPr="004B3495" w:rsidRDefault="00DD134E" w:rsidP="004B3495">
      <w:pPr>
        <w:rPr>
          <w:lang w:val="en-US"/>
        </w:rPr>
      </w:pPr>
      <w:r w:rsidRPr="004B3495">
        <w:rPr>
          <w:lang w:val="en-US"/>
        </w:rPr>
        <w:t>aṣṭāṅgaṁ yoga-mārgaṁ kula-puruṣa-mataṁ ṣaṇmukhī-cakra-bhedaṁ</w:t>
      </w:r>
    </w:p>
    <w:p w:rsidR="00DD134E" w:rsidRPr="004B3495" w:rsidRDefault="00DD134E" w:rsidP="004B3495">
      <w:pPr>
        <w:rPr>
          <w:lang w:val="en-US"/>
        </w:rPr>
      </w:pPr>
      <w:r w:rsidRPr="004B3495">
        <w:rPr>
          <w:lang w:val="en-US"/>
        </w:rPr>
        <w:t xml:space="preserve">ūrdhvādho </w:t>
      </w:r>
      <w:r>
        <w:rPr>
          <w:lang w:val="en-US"/>
        </w:rPr>
        <w:t>bāhya</w:t>
      </w:r>
      <w:r w:rsidRPr="004B3495">
        <w:rPr>
          <w:lang w:val="en-US"/>
        </w:rPr>
        <w:t>-</w:t>
      </w:r>
      <w:r>
        <w:rPr>
          <w:rStyle w:val="FootnoteReference"/>
          <w:lang w:val="en-US"/>
        </w:rPr>
        <w:footnoteReference w:id="111"/>
      </w:r>
      <w:r>
        <w:rPr>
          <w:lang w:val="en-US"/>
        </w:rPr>
        <w:t xml:space="preserve"> </w:t>
      </w:r>
      <w:r w:rsidRPr="004B3495">
        <w:rPr>
          <w:lang w:val="en-US"/>
        </w:rPr>
        <w:t>madhye ravi-kiraṇa-nibhaṁ sarvato vyāpti-sāram |</w:t>
      </w:r>
    </w:p>
    <w:p w:rsidR="00DD134E" w:rsidRPr="004B3495" w:rsidRDefault="00DD134E" w:rsidP="004B3495">
      <w:pPr>
        <w:rPr>
          <w:lang w:val="en-US"/>
        </w:rPr>
      </w:pPr>
      <w:r w:rsidRPr="004B3495">
        <w:rPr>
          <w:lang w:val="en-US"/>
        </w:rPr>
        <w:t>dṛṣṭy</w:t>
      </w:r>
      <w:r>
        <w:rPr>
          <w:lang w:val="en-US"/>
        </w:rPr>
        <w:t>-agre</w:t>
      </w:r>
      <w:r>
        <w:rPr>
          <w:rStyle w:val="FootnoteReference"/>
          <w:lang w:val="en-US"/>
        </w:rPr>
        <w:footnoteReference w:id="112"/>
      </w:r>
      <w:r w:rsidRPr="004B3495">
        <w:rPr>
          <w:lang w:val="en-US"/>
        </w:rPr>
        <w:t xml:space="preserve"> vīkṣayante tarala-jala-samaṁ nīla-varṇaṁ </w:t>
      </w:r>
      <w:r>
        <w:rPr>
          <w:lang w:val="en-US"/>
        </w:rPr>
        <w:t>tam</w:t>
      </w:r>
      <w:r w:rsidRPr="004B3495">
        <w:rPr>
          <w:lang w:val="en-US"/>
        </w:rPr>
        <w:t>o</w:t>
      </w:r>
      <w:r>
        <w:rPr>
          <w:rStyle w:val="FootnoteReference"/>
          <w:lang w:val="en-US"/>
        </w:rPr>
        <w:footnoteReference w:id="113"/>
      </w:r>
      <w:r w:rsidRPr="004B3495">
        <w:rPr>
          <w:lang w:val="en-US"/>
        </w:rPr>
        <w:t xml:space="preserve"> vā</w:t>
      </w:r>
    </w:p>
    <w:p w:rsidR="00DD134E" w:rsidRPr="004B3495" w:rsidRDefault="00DD134E" w:rsidP="004B3495">
      <w:pPr>
        <w:rPr>
          <w:lang w:val="en-US"/>
        </w:rPr>
      </w:pPr>
      <w:r w:rsidRPr="004B3495">
        <w:rPr>
          <w:lang w:val="en-US"/>
        </w:rPr>
        <w:t xml:space="preserve">evaṁ ye bhāvayante </w:t>
      </w:r>
      <w:r>
        <w:rPr>
          <w:lang w:val="en-US"/>
        </w:rPr>
        <w:t>suvimala</w:t>
      </w:r>
      <w:r w:rsidRPr="004B3495">
        <w:rPr>
          <w:lang w:val="en-US"/>
        </w:rPr>
        <w:t>-</w:t>
      </w:r>
      <w:r>
        <w:rPr>
          <w:rStyle w:val="FootnoteReference"/>
          <w:lang w:val="en-US"/>
        </w:rPr>
        <w:footnoteReference w:id="114"/>
      </w:r>
      <w:r>
        <w:rPr>
          <w:lang w:val="en-US"/>
        </w:rPr>
        <w:t xml:space="preserve"> </w:t>
      </w:r>
      <w:r w:rsidRPr="004B3495">
        <w:rPr>
          <w:lang w:val="en-US"/>
        </w:rPr>
        <w:t>matayas te'pi hā kaṣṭa-bhājaḥ ||</w:t>
      </w:r>
      <w:r>
        <w:rPr>
          <w:lang w:val="en-US"/>
        </w:rPr>
        <w:t>10</w:t>
      </w:r>
      <w:r w:rsidRPr="004B3495">
        <w:rPr>
          <w:lang w:val="en-US"/>
        </w:rPr>
        <w:t>||</w:t>
      </w:r>
      <w:r>
        <w:rPr>
          <w:lang w:val="en-US"/>
        </w:rPr>
        <w:t xml:space="preserve"> (6.85)</w:t>
      </w:r>
    </w:p>
    <w:p w:rsidR="00DD134E" w:rsidRPr="004B3495" w:rsidRDefault="00DD134E" w:rsidP="004B3495">
      <w:pPr>
        <w:rPr>
          <w:lang w:val="en-US"/>
        </w:rPr>
      </w:pPr>
    </w:p>
    <w:p w:rsidR="00DD134E" w:rsidRPr="004B3495" w:rsidRDefault="00DD134E" w:rsidP="004B3495">
      <w:pPr>
        <w:rPr>
          <w:lang w:val="en-US"/>
        </w:rPr>
      </w:pPr>
      <w:r w:rsidRPr="004B3495">
        <w:rPr>
          <w:lang w:val="en-US"/>
        </w:rPr>
        <w:t xml:space="preserve">ādau </w:t>
      </w:r>
      <w:r>
        <w:rPr>
          <w:lang w:val="en-US"/>
        </w:rPr>
        <w:t>s</w:t>
      </w:r>
      <w:r w:rsidRPr="004B3495">
        <w:rPr>
          <w:lang w:val="en-US"/>
        </w:rPr>
        <w:t>āraṇa-śaṅkha-</w:t>
      </w:r>
      <w:r>
        <w:rPr>
          <w:lang w:val="en-US"/>
        </w:rPr>
        <w:t>s</w:t>
      </w:r>
      <w:r w:rsidRPr="004B3495">
        <w:rPr>
          <w:lang w:val="en-US"/>
        </w:rPr>
        <w:t>āraṇam</w:t>
      </w:r>
      <w:r>
        <w:rPr>
          <w:rStyle w:val="FootnoteReference"/>
          <w:lang w:val="en-US"/>
        </w:rPr>
        <w:footnoteReference w:id="115"/>
      </w:r>
      <w:r w:rsidRPr="004B3495">
        <w:rPr>
          <w:lang w:val="en-US"/>
        </w:rPr>
        <w:t xml:space="preserve"> ataḥ kṛtvā mahā-</w:t>
      </w:r>
      <w:r>
        <w:rPr>
          <w:lang w:val="en-US"/>
        </w:rPr>
        <w:t>s</w:t>
      </w:r>
      <w:r w:rsidRPr="004B3495">
        <w:rPr>
          <w:lang w:val="en-US"/>
        </w:rPr>
        <w:t>āraṇaṁ</w:t>
      </w:r>
      <w:r>
        <w:rPr>
          <w:rStyle w:val="FootnoteReference"/>
          <w:lang w:val="en-US"/>
        </w:rPr>
        <w:footnoteReference w:id="116"/>
      </w:r>
    </w:p>
    <w:p w:rsidR="00DD134E" w:rsidRPr="004B3495" w:rsidRDefault="00DD134E" w:rsidP="004B3495">
      <w:pPr>
        <w:rPr>
          <w:lang w:val="en-US"/>
        </w:rPr>
      </w:pPr>
      <w:r w:rsidRPr="004B3495">
        <w:rPr>
          <w:lang w:val="en-US"/>
        </w:rPr>
        <w:t>sampūrṇaṁ pratidhāraṇaṁ</w:t>
      </w:r>
      <w:r>
        <w:rPr>
          <w:rStyle w:val="FootnoteReference"/>
          <w:lang w:val="en-US"/>
        </w:rPr>
        <w:footnoteReference w:id="117"/>
      </w:r>
      <w:r w:rsidRPr="004B3495">
        <w:rPr>
          <w:lang w:val="en-US"/>
        </w:rPr>
        <w:t xml:space="preserve"> vidhi-balāt dṛṣṭi</w:t>
      </w:r>
      <w:r>
        <w:rPr>
          <w:lang w:val="en-US"/>
        </w:rPr>
        <w:t>s tathā nirmalā</w:t>
      </w:r>
      <w:r>
        <w:rPr>
          <w:rStyle w:val="FootnoteReference"/>
          <w:lang w:val="en-US"/>
        </w:rPr>
        <w:footnoteReference w:id="118"/>
      </w:r>
      <w:r w:rsidRPr="004B3495">
        <w:rPr>
          <w:lang w:val="en-US"/>
        </w:rPr>
        <w:t xml:space="preserve"> |</w:t>
      </w:r>
    </w:p>
    <w:p w:rsidR="00DD134E" w:rsidRDefault="00DD134E" w:rsidP="004B3495">
      <w:pPr>
        <w:rPr>
          <w:lang w:val="en-US"/>
        </w:rPr>
      </w:pPr>
      <w:r>
        <w:rPr>
          <w:lang w:val="en-US"/>
        </w:rPr>
        <w:t>ājñālī haṭha-yoga-yoga-kalayā sad-dīpti-santulikāṁ</w:t>
      </w:r>
      <w:r>
        <w:rPr>
          <w:rStyle w:val="FootnoteReference"/>
          <w:lang w:val="en-US"/>
        </w:rPr>
        <w:footnoteReference w:id="119"/>
      </w:r>
    </w:p>
    <w:p w:rsidR="00DD134E" w:rsidRPr="004B3495" w:rsidRDefault="00DD134E" w:rsidP="004B3495">
      <w:pPr>
        <w:rPr>
          <w:lang w:val="en-US"/>
        </w:rPr>
      </w:pPr>
      <w:r w:rsidRPr="004B3495">
        <w:rPr>
          <w:lang w:val="en-US"/>
        </w:rPr>
        <w:t xml:space="preserve">ye kurvanti ca kārayanti ca sadā bhrāmyanti </w:t>
      </w:r>
      <w:r>
        <w:rPr>
          <w:lang w:val="en-US"/>
        </w:rPr>
        <w:t>bādh</w:t>
      </w:r>
      <w:r w:rsidRPr="004B3495">
        <w:rPr>
          <w:lang w:val="en-US"/>
        </w:rPr>
        <w:t xml:space="preserve">anti </w:t>
      </w:r>
      <w:r>
        <w:rPr>
          <w:lang w:val="en-US"/>
        </w:rPr>
        <w:t>ca</w:t>
      </w:r>
      <w:r>
        <w:rPr>
          <w:rStyle w:val="FootnoteReference"/>
          <w:lang w:val="en-US"/>
        </w:rPr>
        <w:footnoteReference w:id="120"/>
      </w:r>
      <w:r w:rsidRPr="004B3495">
        <w:rPr>
          <w:lang w:val="en-US"/>
        </w:rPr>
        <w:t xml:space="preserve"> ||</w:t>
      </w:r>
      <w:r>
        <w:rPr>
          <w:lang w:val="en-US"/>
        </w:rPr>
        <w:t>11</w:t>
      </w:r>
      <w:r w:rsidRPr="004B3495">
        <w:rPr>
          <w:lang w:val="en-US"/>
        </w:rPr>
        <w:t>||</w:t>
      </w:r>
      <w:r>
        <w:rPr>
          <w:lang w:val="en-US"/>
        </w:rPr>
        <w:t xml:space="preserve"> (6.86)</w:t>
      </w:r>
    </w:p>
    <w:p w:rsidR="00DD134E" w:rsidRPr="004B3495" w:rsidRDefault="00DD134E" w:rsidP="004B3495">
      <w:pPr>
        <w:rPr>
          <w:lang w:val="en-US"/>
        </w:rPr>
      </w:pPr>
    </w:p>
    <w:p w:rsidR="00DD134E" w:rsidRPr="004B3495" w:rsidRDefault="00DD134E" w:rsidP="004B3495">
      <w:pPr>
        <w:rPr>
          <w:lang w:val="en-US"/>
        </w:rPr>
      </w:pPr>
      <w:r w:rsidRPr="004B3495">
        <w:rPr>
          <w:lang w:val="en-US"/>
        </w:rPr>
        <w:t>śaṅkha-kṣālanam antaraṁ rasanayā tālv</w:t>
      </w:r>
      <w:r>
        <w:rPr>
          <w:lang w:val="en-US"/>
        </w:rPr>
        <w:t>-</w:t>
      </w:r>
      <w:r w:rsidRPr="004B3495">
        <w:rPr>
          <w:lang w:val="en-US"/>
        </w:rPr>
        <w:t>oṣṭha</w:t>
      </w:r>
      <w:r>
        <w:rPr>
          <w:lang w:val="en-US"/>
        </w:rPr>
        <w:t>-līlā-sam</w:t>
      </w:r>
      <w:r w:rsidRPr="004B3495">
        <w:rPr>
          <w:lang w:val="en-US"/>
        </w:rPr>
        <w:t>aṁ</w:t>
      </w:r>
      <w:r>
        <w:rPr>
          <w:rStyle w:val="FootnoteReference"/>
          <w:lang w:val="en-US"/>
        </w:rPr>
        <w:footnoteReference w:id="121"/>
      </w:r>
    </w:p>
    <w:p w:rsidR="00DD134E" w:rsidRPr="004B3495" w:rsidRDefault="00DD134E" w:rsidP="004B3495">
      <w:pPr>
        <w:rPr>
          <w:lang w:val="en-US"/>
        </w:rPr>
      </w:pPr>
      <w:r>
        <w:rPr>
          <w:lang w:val="en-US"/>
        </w:rPr>
        <w:t>vīte tū</w:t>
      </w:r>
      <w:r w:rsidRPr="004B3495">
        <w:rPr>
          <w:lang w:val="en-US"/>
        </w:rPr>
        <w:t>ll</w:t>
      </w:r>
      <w:r>
        <w:rPr>
          <w:lang w:val="en-US"/>
        </w:rPr>
        <w:t>u</w:t>
      </w:r>
      <w:r w:rsidRPr="004B3495">
        <w:rPr>
          <w:lang w:val="en-US"/>
        </w:rPr>
        <w:t>ṭ</w:t>
      </w:r>
      <w:r>
        <w:rPr>
          <w:lang w:val="en-US"/>
        </w:rPr>
        <w:t>h</w:t>
      </w:r>
      <w:r w:rsidRPr="004B3495">
        <w:rPr>
          <w:lang w:val="en-US"/>
        </w:rPr>
        <w:t>anaṁ</w:t>
      </w:r>
      <w:r>
        <w:rPr>
          <w:rStyle w:val="FootnoteReference"/>
          <w:lang w:val="en-US"/>
        </w:rPr>
        <w:footnoteReference w:id="122"/>
      </w:r>
      <w:r w:rsidRPr="004B3495">
        <w:rPr>
          <w:lang w:val="en-US"/>
        </w:rPr>
        <w:t xml:space="preserve"> kavāṭam amarī-pānaṁ </w:t>
      </w:r>
      <w:r>
        <w:rPr>
          <w:lang w:val="en-US"/>
        </w:rPr>
        <w:t>tridhā</w:t>
      </w:r>
      <w:r>
        <w:rPr>
          <w:rStyle w:val="FootnoteReference"/>
          <w:lang w:val="en-US"/>
        </w:rPr>
        <w:footnoteReference w:id="123"/>
      </w:r>
      <w:r w:rsidRPr="004B3495">
        <w:rPr>
          <w:lang w:val="en-US"/>
        </w:rPr>
        <w:t xml:space="preserve"> kharparī |</w:t>
      </w:r>
    </w:p>
    <w:p w:rsidR="00DD134E" w:rsidRPr="004B3495" w:rsidRDefault="00DD134E" w:rsidP="004B3495">
      <w:pPr>
        <w:rPr>
          <w:lang w:val="en-US"/>
        </w:rPr>
      </w:pPr>
      <w:r w:rsidRPr="004B3495">
        <w:rPr>
          <w:lang w:val="en-US"/>
        </w:rPr>
        <w:t xml:space="preserve">vīrya-drāvitam </w:t>
      </w:r>
      <w:r>
        <w:rPr>
          <w:lang w:val="en-US"/>
        </w:rPr>
        <w:t>ātma-</w:t>
      </w:r>
      <w:r w:rsidRPr="004B3495">
        <w:rPr>
          <w:lang w:val="en-US"/>
        </w:rPr>
        <w:t xml:space="preserve">jaṁ </w:t>
      </w:r>
      <w:r>
        <w:rPr>
          <w:lang w:val="en-US"/>
        </w:rPr>
        <w:t>vikalaye</w:t>
      </w:r>
      <w:r>
        <w:rPr>
          <w:rStyle w:val="FootnoteReference"/>
          <w:lang w:val="en-US"/>
        </w:rPr>
        <w:footnoteReference w:id="124"/>
      </w:r>
      <w:r>
        <w:rPr>
          <w:lang w:val="en-US"/>
        </w:rPr>
        <w:t xml:space="preserve"> </w:t>
      </w:r>
      <w:r w:rsidRPr="004B3495">
        <w:rPr>
          <w:lang w:val="en-US"/>
        </w:rPr>
        <w:t xml:space="preserve">grāsaṁ </w:t>
      </w:r>
      <w:r>
        <w:rPr>
          <w:lang w:val="en-US"/>
        </w:rPr>
        <w:t>c</w:t>
      </w:r>
      <w:r w:rsidRPr="004B3495">
        <w:rPr>
          <w:lang w:val="en-US"/>
        </w:rPr>
        <w:t>a</w:t>
      </w:r>
      <w:r>
        <w:rPr>
          <w:lang w:val="en-US"/>
        </w:rPr>
        <w:t xml:space="preserve"> </w:t>
      </w:r>
      <w:r w:rsidRPr="004B3495">
        <w:rPr>
          <w:lang w:val="en-US"/>
        </w:rPr>
        <w:t>lepaṁ</w:t>
      </w:r>
      <w:r>
        <w:rPr>
          <w:rStyle w:val="FootnoteReference"/>
          <w:lang w:val="en-US"/>
        </w:rPr>
        <w:footnoteReference w:id="125"/>
      </w:r>
      <w:r w:rsidRPr="004B3495">
        <w:rPr>
          <w:lang w:val="en-US"/>
        </w:rPr>
        <w:t xml:space="preserve"> ca vā </w:t>
      </w:r>
    </w:p>
    <w:p w:rsidR="00DD134E" w:rsidRPr="004B3495" w:rsidRDefault="00DD134E" w:rsidP="004B3495">
      <w:pPr>
        <w:rPr>
          <w:lang w:val="en-US"/>
        </w:rPr>
      </w:pPr>
      <w:r>
        <w:rPr>
          <w:lang w:val="en-US"/>
        </w:rPr>
        <w:t>kurve tīrtha-jale syāt te</w:t>
      </w:r>
      <w:r w:rsidRPr="004B3495">
        <w:rPr>
          <w:lang w:val="en-US"/>
        </w:rPr>
        <w:t>na</w:t>
      </w:r>
      <w:r>
        <w:rPr>
          <w:rStyle w:val="FootnoteReference"/>
          <w:lang w:val="en-US"/>
        </w:rPr>
        <w:footnoteReference w:id="126"/>
      </w:r>
      <w:r w:rsidRPr="004B3495">
        <w:rPr>
          <w:lang w:val="en-US"/>
        </w:rPr>
        <w:t xml:space="preserve"> hi phalaṁ teṣāṁ tu siddhāntajam ||</w:t>
      </w:r>
      <w:r>
        <w:rPr>
          <w:lang w:val="en-US"/>
        </w:rPr>
        <w:t>12</w:t>
      </w:r>
      <w:r w:rsidRPr="004B3495">
        <w:rPr>
          <w:lang w:val="en-US"/>
        </w:rPr>
        <w:t>||</w:t>
      </w:r>
      <w:r>
        <w:rPr>
          <w:lang w:val="en-US"/>
        </w:rPr>
        <w:t xml:space="preserve"> </w:t>
      </w:r>
      <w:r w:rsidRPr="00C13CF8">
        <w:rPr>
          <w:lang w:val="en-US"/>
        </w:rPr>
        <w:t>(6.8</w:t>
      </w:r>
      <w:r>
        <w:rPr>
          <w:lang w:val="en-US"/>
        </w:rPr>
        <w:t>7</w:t>
      </w:r>
      <w:r w:rsidRPr="00C13CF8">
        <w:rPr>
          <w:lang w:val="en-US"/>
        </w:rPr>
        <w:t>)</w:t>
      </w:r>
    </w:p>
    <w:p w:rsidR="00DD134E" w:rsidRPr="004B3495" w:rsidRDefault="00DD134E" w:rsidP="004B3495">
      <w:pPr>
        <w:rPr>
          <w:lang w:val="en-US"/>
        </w:rPr>
      </w:pPr>
    </w:p>
    <w:p w:rsidR="00DD134E" w:rsidRPr="004B3495" w:rsidRDefault="00DD134E" w:rsidP="004B3495">
      <w:pPr>
        <w:rPr>
          <w:lang w:val="en-US"/>
        </w:rPr>
      </w:pPr>
      <w:r w:rsidRPr="004B3495">
        <w:rPr>
          <w:lang w:val="en-US"/>
        </w:rPr>
        <w:t>ghaṇṭā</w:t>
      </w:r>
      <w:r>
        <w:rPr>
          <w:lang w:val="en-US"/>
        </w:rPr>
        <w:t>-</w:t>
      </w:r>
      <w:r w:rsidRPr="004B3495">
        <w:rPr>
          <w:lang w:val="en-US"/>
        </w:rPr>
        <w:t>k</w:t>
      </w:r>
      <w:r>
        <w:rPr>
          <w:lang w:val="en-US"/>
        </w:rPr>
        <w:t>ā</w:t>
      </w:r>
      <w:r w:rsidRPr="004B3495">
        <w:rPr>
          <w:lang w:val="en-US"/>
        </w:rPr>
        <w:t>hala- mardala</w:t>
      </w:r>
      <w:r>
        <w:rPr>
          <w:lang w:val="en-US"/>
        </w:rPr>
        <w:t>ṁ tv atha</w:t>
      </w:r>
      <w:r>
        <w:rPr>
          <w:rStyle w:val="FootnoteReference"/>
          <w:lang w:val="en-US"/>
        </w:rPr>
        <w:footnoteReference w:id="127"/>
      </w:r>
      <w:r>
        <w:rPr>
          <w:lang w:val="en-US"/>
        </w:rPr>
        <w:t xml:space="preserve"> </w:t>
      </w:r>
      <w:r w:rsidRPr="004B3495">
        <w:rPr>
          <w:lang w:val="en-US"/>
        </w:rPr>
        <w:t>mahā-bherī-ninādaṁ yadā</w:t>
      </w:r>
    </w:p>
    <w:p w:rsidR="00DD134E" w:rsidRPr="004B3495" w:rsidRDefault="00DD134E" w:rsidP="004B3495">
      <w:pPr>
        <w:rPr>
          <w:lang w:val="en-US"/>
        </w:rPr>
      </w:pPr>
      <w:r w:rsidRPr="004B3495">
        <w:rPr>
          <w:lang w:val="en-US"/>
        </w:rPr>
        <w:t>samyaṅ nādam anāhata</w:t>
      </w:r>
      <w:r>
        <w:rPr>
          <w:lang w:val="en-US"/>
        </w:rPr>
        <w:t xml:space="preserve">ṁ </w:t>
      </w:r>
      <w:r w:rsidRPr="004B3495">
        <w:rPr>
          <w:lang w:val="en-US"/>
        </w:rPr>
        <w:t>dhvani-</w:t>
      </w:r>
      <w:r>
        <w:rPr>
          <w:lang w:val="en-US"/>
        </w:rPr>
        <w:t>yut</w:t>
      </w:r>
      <w:r w:rsidRPr="004B3495">
        <w:rPr>
          <w:lang w:val="en-US"/>
        </w:rPr>
        <w:t>aṁ</w:t>
      </w:r>
      <w:r>
        <w:rPr>
          <w:rStyle w:val="FootnoteReference"/>
          <w:lang w:val="en-US"/>
        </w:rPr>
        <w:footnoteReference w:id="128"/>
      </w:r>
      <w:r w:rsidRPr="004B3495">
        <w:rPr>
          <w:lang w:val="en-US"/>
        </w:rPr>
        <w:t xml:space="preserve"> śṛṇvanti </w:t>
      </w:r>
      <w:r>
        <w:rPr>
          <w:lang w:val="en-US"/>
        </w:rPr>
        <w:t xml:space="preserve">ye </w:t>
      </w:r>
      <w:r w:rsidRPr="004B3495">
        <w:rPr>
          <w:lang w:val="en-US"/>
        </w:rPr>
        <w:t>tādṛśam |</w:t>
      </w:r>
    </w:p>
    <w:p w:rsidR="00DD134E" w:rsidRPr="004B3495" w:rsidRDefault="00DD134E" w:rsidP="004B3495">
      <w:pPr>
        <w:rPr>
          <w:lang w:val="en-US"/>
        </w:rPr>
      </w:pPr>
      <w:r w:rsidRPr="004B3495">
        <w:rPr>
          <w:lang w:val="en-US"/>
        </w:rPr>
        <w:t xml:space="preserve">piṇḍe </w:t>
      </w:r>
      <w:r>
        <w:rPr>
          <w:lang w:val="en-US"/>
        </w:rPr>
        <w:t>siddhi</w:t>
      </w:r>
      <w:r w:rsidRPr="004B3495">
        <w:rPr>
          <w:lang w:val="en-US"/>
        </w:rPr>
        <w:t>-</w:t>
      </w:r>
      <w:r>
        <w:rPr>
          <w:lang w:val="en-US"/>
        </w:rPr>
        <w:t>par</w:t>
      </w:r>
      <w:r w:rsidRPr="004B3495">
        <w:rPr>
          <w:lang w:val="en-US"/>
        </w:rPr>
        <w:t>aṁ</w:t>
      </w:r>
      <w:r>
        <w:rPr>
          <w:rStyle w:val="FootnoteReference"/>
          <w:lang w:val="en-US"/>
        </w:rPr>
        <w:footnoteReference w:id="129"/>
      </w:r>
      <w:r w:rsidRPr="004B3495">
        <w:rPr>
          <w:lang w:val="en-US"/>
        </w:rPr>
        <w:t xml:space="preserve"> nirantaratayā brahmāṇḍa-madhye'pi vā</w:t>
      </w:r>
    </w:p>
    <w:p w:rsidR="00DD134E" w:rsidRPr="004B3495" w:rsidRDefault="00DD134E" w:rsidP="004B3495">
      <w:pPr>
        <w:rPr>
          <w:lang w:val="en-US"/>
        </w:rPr>
      </w:pPr>
      <w:r w:rsidRPr="004B3495">
        <w:rPr>
          <w:lang w:val="en-US"/>
        </w:rPr>
        <w:t>teṣāṁ siddha</w:t>
      </w:r>
      <w:r>
        <w:rPr>
          <w:lang w:val="en-US"/>
        </w:rPr>
        <w:t xml:space="preserve">mateskateḥ (?) </w:t>
      </w:r>
      <w:r w:rsidRPr="004B3495">
        <w:rPr>
          <w:lang w:val="en-US"/>
        </w:rPr>
        <w:t>samu</w:t>
      </w:r>
      <w:r>
        <w:rPr>
          <w:lang w:val="en-US"/>
        </w:rPr>
        <w:t>d</w:t>
      </w:r>
      <w:r w:rsidRPr="004B3495">
        <w:rPr>
          <w:lang w:val="en-US"/>
        </w:rPr>
        <w:t xml:space="preserve">itaṁ </w:t>
      </w:r>
      <w:r>
        <w:rPr>
          <w:lang w:val="en-US"/>
        </w:rPr>
        <w:t>saty</w:t>
      </w:r>
      <w:r w:rsidRPr="004B3495">
        <w:rPr>
          <w:lang w:val="en-US"/>
        </w:rPr>
        <w:t>aṁ</w:t>
      </w:r>
      <w:r>
        <w:rPr>
          <w:rStyle w:val="FootnoteReference"/>
          <w:lang w:val="en-US"/>
        </w:rPr>
        <w:footnoteReference w:id="130"/>
      </w:r>
      <w:r w:rsidRPr="004B3495">
        <w:rPr>
          <w:lang w:val="en-US"/>
        </w:rPr>
        <w:t xml:space="preserve"> paraṁ labhyate ||</w:t>
      </w:r>
      <w:r>
        <w:rPr>
          <w:lang w:val="en-US"/>
        </w:rPr>
        <w:t>13</w:t>
      </w:r>
      <w:r w:rsidRPr="004B3495">
        <w:rPr>
          <w:lang w:val="en-US"/>
        </w:rPr>
        <w:t>||</w:t>
      </w:r>
      <w:r>
        <w:rPr>
          <w:lang w:val="en-US"/>
        </w:rPr>
        <w:t xml:space="preserve"> </w:t>
      </w:r>
      <w:r w:rsidRPr="00C13CF8">
        <w:rPr>
          <w:lang w:val="en-US"/>
        </w:rPr>
        <w:t>(6.8</w:t>
      </w:r>
      <w:r>
        <w:rPr>
          <w:lang w:val="en-US"/>
        </w:rPr>
        <w:t>8</w:t>
      </w:r>
      <w:r w:rsidRPr="00C13CF8">
        <w:rPr>
          <w:lang w:val="en-US"/>
        </w:rPr>
        <w:t>)</w:t>
      </w:r>
    </w:p>
    <w:p w:rsidR="00DD134E" w:rsidRPr="004B3495" w:rsidRDefault="00DD134E" w:rsidP="004B3495">
      <w:pPr>
        <w:rPr>
          <w:lang w:val="en-US"/>
        </w:rPr>
      </w:pPr>
    </w:p>
    <w:p w:rsidR="00DD134E" w:rsidRPr="004B3495" w:rsidRDefault="00DD134E" w:rsidP="004B3495">
      <w:pPr>
        <w:rPr>
          <w:lang w:val="en-US"/>
        </w:rPr>
      </w:pPr>
      <w:r w:rsidRPr="004B3495">
        <w:rPr>
          <w:lang w:val="en-US"/>
        </w:rPr>
        <w:t>vairāgyā</w:t>
      </w:r>
      <w:r>
        <w:rPr>
          <w:lang w:val="en-US"/>
        </w:rPr>
        <w:t>m</w:t>
      </w:r>
      <w:r w:rsidRPr="004B3495">
        <w:rPr>
          <w:lang w:val="en-US"/>
        </w:rPr>
        <w:t>ṛ</w:t>
      </w:r>
      <w:r>
        <w:rPr>
          <w:lang w:val="en-US"/>
        </w:rPr>
        <w:t>t</w:t>
      </w:r>
      <w:r w:rsidRPr="004B3495">
        <w:rPr>
          <w:lang w:val="en-US"/>
        </w:rPr>
        <w:t>a-palval</w:t>
      </w:r>
      <w:r>
        <w:rPr>
          <w:lang w:val="en-US"/>
        </w:rPr>
        <w:t>en</w:t>
      </w:r>
      <w:r w:rsidRPr="004B3495">
        <w:rPr>
          <w:lang w:val="en-US"/>
        </w:rPr>
        <w:t>a</w:t>
      </w:r>
      <w:r>
        <w:rPr>
          <w:lang w:val="en-US"/>
        </w:rPr>
        <w:t xml:space="preserve"> sali</w:t>
      </w:r>
      <w:r w:rsidRPr="004B3495">
        <w:rPr>
          <w:lang w:val="en-US"/>
        </w:rPr>
        <w:t>laṁ</w:t>
      </w:r>
      <w:r>
        <w:rPr>
          <w:rStyle w:val="FootnoteReference"/>
          <w:lang w:val="en-US"/>
        </w:rPr>
        <w:footnoteReference w:id="131"/>
      </w:r>
      <w:r w:rsidRPr="004B3495">
        <w:rPr>
          <w:lang w:val="en-US"/>
        </w:rPr>
        <w:t xml:space="preserve"> kandaṁ phalaṁ mūlakaṁ</w:t>
      </w:r>
    </w:p>
    <w:p w:rsidR="00DD134E" w:rsidRDefault="00DD134E" w:rsidP="004B3495">
      <w:pPr>
        <w:rPr>
          <w:lang w:val="en-US"/>
        </w:rPr>
      </w:pPr>
      <w:r>
        <w:rPr>
          <w:lang w:val="en-US"/>
        </w:rPr>
        <w:t>bhuktvā yo vana-vāsa eva ramate cāneka-deśāntare |</w:t>
      </w:r>
      <w:r>
        <w:rPr>
          <w:rStyle w:val="FootnoteReference"/>
          <w:lang w:val="en-US"/>
        </w:rPr>
        <w:footnoteReference w:id="132"/>
      </w:r>
    </w:p>
    <w:p w:rsidR="00DD134E" w:rsidRDefault="00DD134E" w:rsidP="004B3495">
      <w:pPr>
        <w:rPr>
          <w:lang w:val="en-US"/>
        </w:rPr>
      </w:pPr>
      <w:r>
        <w:rPr>
          <w:lang w:val="en-US"/>
        </w:rPr>
        <w:t>sthitvā sādita-niścayena manasā rātrau dine vīkṣyate</w:t>
      </w:r>
    </w:p>
    <w:p w:rsidR="00DD134E" w:rsidRDefault="00DD134E" w:rsidP="004B3495">
      <w:pPr>
        <w:rPr>
          <w:lang w:val="en-US"/>
        </w:rPr>
      </w:pPr>
      <w:r>
        <w:rPr>
          <w:lang w:val="en-US"/>
        </w:rPr>
        <w:t>sa tyaktvākhila-bhāvam ekam amalaṁ prāpnoty aho svaṁ padam</w:t>
      </w:r>
      <w:r>
        <w:rPr>
          <w:rStyle w:val="FootnoteReference"/>
          <w:lang w:val="en-US"/>
        </w:rPr>
        <w:footnoteReference w:id="133"/>
      </w:r>
      <w:r>
        <w:rPr>
          <w:lang w:val="en-US"/>
        </w:rPr>
        <w:t xml:space="preserve"> ||14|| (6.89)</w:t>
      </w:r>
    </w:p>
    <w:p w:rsidR="00DD134E" w:rsidRPr="004B3495" w:rsidRDefault="00DD134E" w:rsidP="004B3495">
      <w:pPr>
        <w:rPr>
          <w:lang w:val="en-US"/>
        </w:rPr>
      </w:pPr>
    </w:p>
    <w:p w:rsidR="00DD134E" w:rsidRPr="004B3495" w:rsidRDefault="00DD134E" w:rsidP="00C13CF8">
      <w:pPr>
        <w:rPr>
          <w:lang w:val="en-US"/>
        </w:rPr>
      </w:pPr>
      <w:r w:rsidRPr="004B3495">
        <w:rPr>
          <w:lang w:val="en-US"/>
        </w:rPr>
        <w:t>iti siddha-siddhānta-</w:t>
      </w:r>
      <w:r>
        <w:rPr>
          <w:lang w:val="en-US"/>
        </w:rPr>
        <w:t>saṅgrahe saptam</w:t>
      </w:r>
      <w:r w:rsidRPr="004B3495">
        <w:rPr>
          <w:lang w:val="en-US"/>
        </w:rPr>
        <w:t xml:space="preserve">opadeśaḥ </w:t>
      </w:r>
      <w:r>
        <w:rPr>
          <w:lang w:val="en-US"/>
        </w:rPr>
        <w:t xml:space="preserve">samāptim agamat </w:t>
      </w:r>
      <w:r w:rsidRPr="004B3495">
        <w:rPr>
          <w:lang w:val="en-US"/>
        </w:rPr>
        <w:t>||</w:t>
      </w:r>
      <w:r>
        <w:rPr>
          <w:lang w:val="en-US"/>
        </w:rPr>
        <w:t>7</w:t>
      </w:r>
      <w:r w:rsidRPr="004B3495">
        <w:rPr>
          <w:lang w:val="en-US"/>
        </w:rPr>
        <w:t>||</w:t>
      </w:r>
    </w:p>
    <w:p w:rsidR="00DD134E" w:rsidRPr="0086443B" w:rsidRDefault="00DD134E" w:rsidP="00B51449">
      <w:pPr>
        <w:rPr>
          <w:lang w:val="en-US"/>
        </w:rPr>
      </w:pPr>
    </w:p>
    <w:sectPr w:rsidR="00DD134E" w:rsidRPr="0086443B" w:rsidSect="00DD134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34E" w:rsidRDefault="00DD134E" w:rsidP="00B34A34">
      <w:pPr>
        <w:spacing w:line="240" w:lineRule="auto"/>
      </w:pPr>
      <w:r>
        <w:separator/>
      </w:r>
    </w:p>
  </w:endnote>
  <w:endnote w:type="continuationSeparator" w:id="1">
    <w:p w:rsidR="00DD134E" w:rsidRDefault="00DD134E" w:rsidP="00B34A3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0000000000000000000"/>
    <w:charset w:val="00"/>
    <w:family w:val="auto"/>
    <w:notTrueType/>
    <w:pitch w:val="variable"/>
    <w:sig w:usb0="00000003" w:usb1="00000000" w:usb2="00000000" w:usb3="00000000" w:csb0="00000001" w:csb1="00000000"/>
  </w:font>
  <w:font w:name="Mangal">
    <w:panose1 w:val="00000400000000000000"/>
    <w:charset w:val="01"/>
    <w:family w:val="roman"/>
    <w:notTrueType/>
    <w:pitch w:val="variable"/>
    <w:sig w:usb0="00002001"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34E" w:rsidRDefault="00DD134E" w:rsidP="00B34A34">
      <w:pPr>
        <w:spacing w:line="240" w:lineRule="auto"/>
      </w:pPr>
      <w:r>
        <w:separator/>
      </w:r>
    </w:p>
  </w:footnote>
  <w:footnote w:type="continuationSeparator" w:id="1">
    <w:p w:rsidR="00DD134E" w:rsidRDefault="00DD134E" w:rsidP="00B34A34">
      <w:pPr>
        <w:spacing w:line="240" w:lineRule="auto"/>
      </w:pPr>
      <w:r>
        <w:continuationSeparator/>
      </w:r>
    </w:p>
  </w:footnote>
  <w:footnote w:id="2">
    <w:p w:rsidR="00DD134E" w:rsidRDefault="00DD134E">
      <w:pPr>
        <w:pStyle w:val="FootnoteText"/>
      </w:pPr>
      <w:r>
        <w:rPr>
          <w:rStyle w:val="FootnoteReference"/>
        </w:rPr>
        <w:footnoteRef/>
      </w:r>
      <w:r>
        <w:t xml:space="preserve"> </w:t>
      </w:r>
      <w:r>
        <w:rPr>
          <w:lang/>
        </w:rPr>
        <w:t>kulaṁ śaktir iti proktam akulaṁ śiva ucyate (saubhāgya-bhāskaraḥ)</w:t>
      </w:r>
    </w:p>
  </w:footnote>
  <w:footnote w:id="3">
    <w:p w:rsidR="00DD134E" w:rsidRDefault="00DD134E">
      <w:pPr>
        <w:pStyle w:val="FootnoteText"/>
      </w:pPr>
      <w:r>
        <w:rPr>
          <w:rStyle w:val="FootnoteReference"/>
        </w:rPr>
        <w:footnoteRef/>
      </w:r>
      <w:r>
        <w:t xml:space="preserve"> </w:t>
      </w:r>
      <w:r w:rsidRPr="005640BA">
        <w:t>akṣayatvaṁ</w:t>
      </w:r>
      <w:r>
        <w:t xml:space="preserve"> iti si.si.pa.</w:t>
      </w:r>
    </w:p>
  </w:footnote>
  <w:footnote w:id="4">
    <w:p w:rsidR="00DD134E" w:rsidRDefault="00DD134E">
      <w:pPr>
        <w:pStyle w:val="FootnoteText"/>
      </w:pPr>
      <w:r>
        <w:rPr>
          <w:rStyle w:val="FootnoteReference"/>
        </w:rPr>
        <w:footnoteRef/>
      </w:r>
      <w:r>
        <w:t xml:space="preserve"> </w:t>
      </w:r>
      <w:r w:rsidRPr="00334FE1">
        <w:t>saptamaṁ bhrū-cakraṁ madhyamam | aṅguṣṭha-mātraṁ jñāna-netram | dīpa-śikhākāraṁ dhyāyet | vācāṁ siddhir bhavati || aṣṭamaṁ brahma-randhraṁ nirvāṇa-cakram | sūcikāgra-bhedyam | dhūma-śikhākāraṁ dhyāyet | tatra jālandhara-pīṭham | mokṣa-pradaṁ bhavati || iti siddha-siddānta-paddhati 2.7-8.</w:t>
      </w:r>
    </w:p>
  </w:footnote>
  <w:footnote w:id="5">
    <w:p w:rsidR="00DD134E" w:rsidRDefault="00DD134E">
      <w:pPr>
        <w:pStyle w:val="FootnoteText"/>
      </w:pPr>
      <w:r>
        <w:rPr>
          <w:rStyle w:val="FootnoteReference"/>
        </w:rPr>
        <w:footnoteRef/>
      </w:r>
      <w:r>
        <w:t xml:space="preserve"> </w:t>
      </w:r>
      <w:r w:rsidRPr="00334FE1">
        <w:t>vāma-</w:t>
      </w:r>
      <w:r>
        <w:t xml:space="preserve"> (SSP)</w:t>
      </w:r>
    </w:p>
  </w:footnote>
  <w:footnote w:id="6">
    <w:p w:rsidR="00DD134E" w:rsidRDefault="00DD134E">
      <w:pPr>
        <w:pStyle w:val="FootnoteText"/>
      </w:pPr>
      <w:r>
        <w:rPr>
          <w:rStyle w:val="FootnoteReference"/>
        </w:rPr>
        <w:footnoteRef/>
      </w:r>
      <w:r>
        <w:t xml:space="preserve"> </w:t>
      </w:r>
      <w:r>
        <w:rPr>
          <w:lang/>
        </w:rPr>
        <w:t>gollāṭa iti mastakasyopari-bhāgaḥ.</w:t>
      </w:r>
    </w:p>
  </w:footnote>
  <w:footnote w:id="7">
    <w:p w:rsidR="00DD134E" w:rsidRDefault="00DD134E">
      <w:pPr>
        <w:pStyle w:val="FootnoteText"/>
      </w:pPr>
      <w:r>
        <w:rPr>
          <w:rStyle w:val="FootnoteReference"/>
        </w:rPr>
        <w:footnoteRef/>
      </w:r>
      <w:r>
        <w:t xml:space="preserve"> </w:t>
      </w:r>
      <w:r w:rsidRPr="004A38E3">
        <w:t>ākāśaṁ, parākāśaṁ, mahākāśaṁ, tattvākāśaṁ, sūryākāśaṁ, iti</w:t>
      </w:r>
      <w:r>
        <w:t>.</w:t>
      </w:r>
    </w:p>
  </w:footnote>
  <w:footnote w:id="8">
    <w:p w:rsidR="00DD134E" w:rsidRDefault="00DD134E">
      <w:pPr>
        <w:pStyle w:val="FootnoteText"/>
      </w:pPr>
      <w:r>
        <w:rPr>
          <w:rStyle w:val="FootnoteReference"/>
        </w:rPr>
        <w:footnoteRef/>
      </w:r>
      <w:r>
        <w:t xml:space="preserve"> </w:t>
      </w:r>
      <w:r w:rsidRPr="004A38E3">
        <w:t>yama iti upaśamaḥ, sarvendriya-jayaḥ, āhāra-nidrā-śīta-vātātapa-jayaś ca</w:t>
      </w:r>
      <w:r>
        <w:t>.</w:t>
      </w:r>
    </w:p>
  </w:footnote>
  <w:footnote w:id="9">
    <w:p w:rsidR="00DD134E" w:rsidRDefault="00DD134E">
      <w:pPr>
        <w:pStyle w:val="FootnoteText"/>
      </w:pPr>
      <w:r>
        <w:rPr>
          <w:rStyle w:val="FootnoteReference"/>
        </w:rPr>
        <w:footnoteRef/>
      </w:r>
      <w:r>
        <w:t xml:space="preserve"> </w:t>
      </w:r>
      <w:r w:rsidRPr="004A38E3">
        <w:t>ekānta-vāsaḥ, niḥsaṅgatā, audāsīnyaṁ, yathā-prāpti-santuṣṭiḥ, vairāgyaṁ, guru-caraṇāvarūḍhatvam iti niyama-lakṣaṇam</w:t>
      </w:r>
      <w:r>
        <w:t>.</w:t>
      </w:r>
    </w:p>
  </w:footnote>
  <w:footnote w:id="10">
    <w:p w:rsidR="00DD134E" w:rsidRDefault="00DD134E">
      <w:pPr>
        <w:pStyle w:val="FootnoteText"/>
      </w:pPr>
      <w:r>
        <w:rPr>
          <w:rStyle w:val="FootnoteReference"/>
        </w:rPr>
        <w:footnoteRef/>
      </w:r>
      <w:r>
        <w:t xml:space="preserve"> </w:t>
      </w:r>
      <w:r w:rsidRPr="00B51449">
        <w:t>asti kācid aparamparā saṁvit-svarūpā sarva-piṇḍādhāratvena nitya-prabuddhā nijā śaktiḥ prasiddhā kārya-karaṇa-kartṝṇām utthāna-daśāṅkuronmīlanena kartāraṁ karoti, ata evādhāra-śaktir iti kathyate |</w:t>
      </w:r>
    </w:p>
  </w:footnote>
  <w:footnote w:id="11">
    <w:p w:rsidR="00DD134E" w:rsidRDefault="00DD134E">
      <w:pPr>
        <w:pStyle w:val="FootnoteText"/>
      </w:pPr>
      <w:r>
        <w:rPr>
          <w:rStyle w:val="FootnoteReference"/>
        </w:rPr>
        <w:footnoteRef/>
      </w:r>
      <w:r>
        <w:t xml:space="preserve"> </w:t>
      </w:r>
      <w:r w:rsidRPr="00E80B98">
        <w:t>anāśrayāt</w:t>
      </w:r>
    </w:p>
  </w:footnote>
  <w:footnote w:id="12">
    <w:p w:rsidR="00DD134E" w:rsidRDefault="00DD134E">
      <w:pPr>
        <w:pStyle w:val="FootnoteText"/>
      </w:pPr>
      <w:r>
        <w:rPr>
          <w:rStyle w:val="FootnoteReference"/>
        </w:rPr>
        <w:footnoteRef/>
      </w:r>
      <w:r>
        <w:t xml:space="preserve"> </w:t>
      </w:r>
      <w:r w:rsidRPr="00E80B98">
        <w:t>anāmatvād</w:t>
      </w:r>
    </w:p>
  </w:footnote>
  <w:footnote w:id="13">
    <w:p w:rsidR="00DD134E" w:rsidRDefault="00DD134E">
      <w:pPr>
        <w:pStyle w:val="FootnoteText"/>
      </w:pPr>
      <w:r>
        <w:rPr>
          <w:rStyle w:val="FootnoteReference"/>
        </w:rPr>
        <w:footnoteRef/>
      </w:r>
      <w:r>
        <w:t xml:space="preserve"> </w:t>
      </w:r>
      <w:r w:rsidRPr="00312515">
        <w:t>kulaṁ cākulam icchati</w:t>
      </w:r>
    </w:p>
  </w:footnote>
  <w:footnote w:id="14">
    <w:p w:rsidR="00DD134E" w:rsidRDefault="00DD134E">
      <w:pPr>
        <w:pStyle w:val="FootnoteText"/>
      </w:pPr>
      <w:r>
        <w:rPr>
          <w:rStyle w:val="FootnoteReference"/>
        </w:rPr>
        <w:footnoteRef/>
      </w:r>
      <w:r>
        <w:t xml:space="preserve"> </w:t>
      </w:r>
      <w:r w:rsidRPr="00312515">
        <w:t>jala-budbudavan nyāyād ekākāraḥ paraḥ śivaḥ</w:t>
      </w:r>
      <w:r>
        <w:t xml:space="preserve"> iti ślokasya rūpaṁ siddha-siddhānta-paddhatau.</w:t>
      </w:r>
    </w:p>
  </w:footnote>
  <w:footnote w:id="15">
    <w:p w:rsidR="00DD134E" w:rsidRDefault="00DD134E">
      <w:pPr>
        <w:pStyle w:val="FootnoteText"/>
      </w:pPr>
      <w:r>
        <w:rPr>
          <w:rStyle w:val="FootnoteReference"/>
        </w:rPr>
        <w:footnoteRef/>
      </w:r>
      <w:r>
        <w:t xml:space="preserve"> </w:t>
      </w:r>
      <w:r>
        <w:rPr>
          <w:lang/>
        </w:rPr>
        <w:t>sphuran</w:t>
      </w:r>
    </w:p>
  </w:footnote>
  <w:footnote w:id="16">
    <w:p w:rsidR="00DD134E" w:rsidRDefault="00DD134E">
      <w:pPr>
        <w:pStyle w:val="FootnoteText"/>
      </w:pPr>
      <w:r>
        <w:rPr>
          <w:rStyle w:val="FootnoteReference"/>
        </w:rPr>
        <w:footnoteRef/>
      </w:r>
      <w:r>
        <w:t xml:space="preserve"> </w:t>
      </w:r>
      <w:r w:rsidRPr="00312515">
        <w:t xml:space="preserve">vāmakeśvara-tantre </w:t>
      </w:r>
      <w:r>
        <w:t>iti si.si.pa. tatra "</w:t>
      </w:r>
      <w:r w:rsidRPr="00312515">
        <w:t xml:space="preserve"> sva-śaktyā sahitaḥ so'pi sarvasyābhāsako bhavet </w:t>
      </w:r>
      <w:r>
        <w:t>" iti pāṭhaḥ.</w:t>
      </w:r>
    </w:p>
  </w:footnote>
  <w:footnote w:id="17">
    <w:p w:rsidR="00DD134E" w:rsidRDefault="00DD134E">
      <w:pPr>
        <w:pStyle w:val="FootnoteText"/>
      </w:pPr>
      <w:r>
        <w:rPr>
          <w:rStyle w:val="FootnoteReference"/>
        </w:rPr>
        <w:footnoteRef/>
      </w:r>
      <w:r>
        <w:t xml:space="preserve"> </w:t>
      </w:r>
      <w:r>
        <w:rPr>
          <w:lang/>
        </w:rPr>
        <w:t xml:space="preserve">sṛṣṭis tu kuṇḍalī </w:t>
      </w:r>
    </w:p>
  </w:footnote>
  <w:footnote w:id="18">
    <w:p w:rsidR="00DD134E" w:rsidRDefault="00DD134E">
      <w:pPr>
        <w:pStyle w:val="FootnoteText"/>
      </w:pPr>
      <w:r>
        <w:rPr>
          <w:rStyle w:val="FootnoteReference"/>
        </w:rPr>
        <w:footnoteRef/>
      </w:r>
      <w:r>
        <w:t xml:space="preserve"> </w:t>
      </w:r>
      <w:r>
        <w:rPr>
          <w:lang/>
        </w:rPr>
        <w:t>sarva-bhāgavatā hi sā</w:t>
      </w:r>
    </w:p>
  </w:footnote>
  <w:footnote w:id="19">
    <w:p w:rsidR="00DD134E" w:rsidRDefault="00DD134E">
      <w:pPr>
        <w:pStyle w:val="FootnoteText"/>
      </w:pPr>
      <w:r>
        <w:rPr>
          <w:rStyle w:val="FootnoteReference"/>
        </w:rPr>
        <w:footnoteRef/>
      </w:r>
      <w:r>
        <w:t xml:space="preserve"> </w:t>
      </w:r>
      <w:r>
        <w:rPr>
          <w:lang/>
        </w:rPr>
        <w:t>bahudhā</w:t>
      </w:r>
    </w:p>
  </w:footnote>
  <w:footnote w:id="20">
    <w:p w:rsidR="00DD134E" w:rsidRDefault="00DD134E">
      <w:pPr>
        <w:pStyle w:val="FootnoteText"/>
      </w:pPr>
      <w:r>
        <w:rPr>
          <w:rStyle w:val="FootnoteReference"/>
        </w:rPr>
        <w:footnoteRef/>
      </w:r>
      <w:r>
        <w:t xml:space="preserve"> </w:t>
      </w:r>
      <w:r>
        <w:rPr>
          <w:lang/>
        </w:rPr>
        <w:t>pratyayātmikā</w:t>
      </w:r>
    </w:p>
  </w:footnote>
  <w:footnote w:id="21">
    <w:p w:rsidR="00DD134E" w:rsidRDefault="00DD134E">
      <w:pPr>
        <w:pStyle w:val="FootnoteText"/>
      </w:pPr>
      <w:r>
        <w:rPr>
          <w:rStyle w:val="FootnoteReference"/>
        </w:rPr>
        <w:footnoteRef/>
      </w:r>
      <w:r>
        <w:t xml:space="preserve"> </w:t>
      </w:r>
      <w:r w:rsidRPr="00F92C51">
        <w:t>rājate saṁvid ekā</w:t>
      </w:r>
    </w:p>
  </w:footnote>
  <w:footnote w:id="22">
    <w:p w:rsidR="00DD134E" w:rsidRDefault="00DD134E">
      <w:pPr>
        <w:pStyle w:val="FootnoteText"/>
      </w:pPr>
      <w:r>
        <w:rPr>
          <w:rStyle w:val="FootnoteReference"/>
        </w:rPr>
        <w:footnoteRef/>
      </w:r>
      <w:r>
        <w:t xml:space="preserve"> </w:t>
      </w:r>
      <w:r w:rsidRPr="00F92C51">
        <w:t>mahimā</w:t>
      </w:r>
    </w:p>
  </w:footnote>
  <w:footnote w:id="23">
    <w:p w:rsidR="00DD134E" w:rsidRDefault="00DD134E">
      <w:pPr>
        <w:pStyle w:val="FootnoteText"/>
      </w:pPr>
      <w:r>
        <w:rPr>
          <w:rStyle w:val="FootnoteReference"/>
        </w:rPr>
        <w:footnoteRef/>
      </w:r>
      <w:r>
        <w:t xml:space="preserve"> </w:t>
      </w:r>
      <w:r w:rsidRPr="00F92C51">
        <w:t>e</w:t>
      </w:r>
      <w:r>
        <w:t>v</w:t>
      </w:r>
      <w:r w:rsidRPr="00F92C51">
        <w:t>āv</w:t>
      </w:r>
      <w:r>
        <w:t>a</w:t>
      </w:r>
      <w:r w:rsidRPr="00F92C51">
        <w:t>bhāti</w:t>
      </w:r>
    </w:p>
  </w:footnote>
  <w:footnote w:id="24">
    <w:p w:rsidR="00DD134E" w:rsidRDefault="00DD134E">
      <w:pPr>
        <w:pStyle w:val="FootnoteText"/>
      </w:pPr>
      <w:r>
        <w:rPr>
          <w:rStyle w:val="FootnoteReference"/>
        </w:rPr>
        <w:footnoteRef/>
      </w:r>
      <w:r>
        <w:t xml:space="preserve"> </w:t>
      </w:r>
      <w:r w:rsidRPr="00F92C51">
        <w:t>bhāve bhāve</w:t>
      </w:r>
    </w:p>
  </w:footnote>
  <w:footnote w:id="25">
    <w:p w:rsidR="00DD134E" w:rsidRDefault="00DD134E">
      <w:pPr>
        <w:pStyle w:val="FootnoteText"/>
      </w:pPr>
      <w:r>
        <w:rPr>
          <w:rStyle w:val="FootnoteReference"/>
        </w:rPr>
        <w:footnoteRef/>
      </w:r>
      <w:r>
        <w:t xml:space="preserve"> </w:t>
      </w:r>
      <w:r>
        <w:rPr>
          <w:lang/>
        </w:rPr>
        <w:t>eṣā</w:t>
      </w:r>
    </w:p>
  </w:footnote>
  <w:footnote w:id="26">
    <w:p w:rsidR="00DD134E" w:rsidRDefault="00DD134E">
      <w:pPr>
        <w:pStyle w:val="FootnoteText"/>
      </w:pPr>
      <w:r>
        <w:rPr>
          <w:rStyle w:val="FootnoteReference"/>
        </w:rPr>
        <w:footnoteRef/>
      </w:r>
      <w:r>
        <w:t xml:space="preserve"> </w:t>
      </w:r>
      <w:r w:rsidRPr="00F92C51">
        <w:t>bhajana-caturā bṛṁhitā saṁvid eva</w:t>
      </w:r>
    </w:p>
  </w:footnote>
  <w:footnote w:id="27">
    <w:p w:rsidR="00DD134E" w:rsidRDefault="00DD134E">
      <w:pPr>
        <w:pStyle w:val="FootnoteText"/>
      </w:pPr>
      <w:r>
        <w:rPr>
          <w:rStyle w:val="FootnoteReference"/>
        </w:rPr>
        <w:footnoteRef/>
      </w:r>
      <w:r>
        <w:t xml:space="preserve"> </w:t>
      </w:r>
      <w:r w:rsidRPr="00A3245A">
        <w:t>tattvavin nāparā kalā</w:t>
      </w:r>
    </w:p>
  </w:footnote>
  <w:footnote w:id="28">
    <w:p w:rsidR="00DD134E" w:rsidRDefault="00DD134E">
      <w:pPr>
        <w:pStyle w:val="FootnoteText"/>
      </w:pPr>
      <w:r>
        <w:rPr>
          <w:rStyle w:val="FootnoteReference"/>
        </w:rPr>
        <w:footnoteRef/>
      </w:r>
      <w:r>
        <w:t xml:space="preserve"> </w:t>
      </w:r>
      <w:r w:rsidRPr="00A3245A">
        <w:t>kartavyau</w:t>
      </w:r>
    </w:p>
  </w:footnote>
  <w:footnote w:id="29">
    <w:p w:rsidR="00DD134E" w:rsidRDefault="00DD134E">
      <w:pPr>
        <w:pStyle w:val="FootnoteText"/>
      </w:pPr>
      <w:r>
        <w:rPr>
          <w:rStyle w:val="FootnoteReference"/>
        </w:rPr>
        <w:footnoteRef/>
      </w:r>
      <w:r>
        <w:t xml:space="preserve"> </w:t>
      </w:r>
      <w:r w:rsidRPr="00A3245A">
        <w:t>vāgminā</w:t>
      </w:r>
    </w:p>
  </w:footnote>
  <w:footnote w:id="30">
    <w:p w:rsidR="00DD134E" w:rsidRDefault="00DD134E">
      <w:pPr>
        <w:pStyle w:val="FootnoteText"/>
      </w:pPr>
      <w:r>
        <w:rPr>
          <w:rStyle w:val="FootnoteReference"/>
        </w:rPr>
        <w:footnoteRef/>
      </w:r>
      <w:r>
        <w:t xml:space="preserve"> </w:t>
      </w:r>
      <w:r w:rsidRPr="00E63C47">
        <w:t>jñāne</w:t>
      </w:r>
    </w:p>
  </w:footnote>
  <w:footnote w:id="31">
    <w:p w:rsidR="00DD134E" w:rsidRDefault="00DD134E">
      <w:pPr>
        <w:pStyle w:val="FootnoteText"/>
      </w:pPr>
      <w:r>
        <w:rPr>
          <w:rStyle w:val="FootnoteReference"/>
        </w:rPr>
        <w:footnoteRef/>
      </w:r>
      <w:r>
        <w:t xml:space="preserve"> </w:t>
      </w:r>
      <w:r w:rsidRPr="00E63C47">
        <w:t>siddhaṁ bhavati</w:t>
      </w:r>
    </w:p>
  </w:footnote>
  <w:footnote w:id="32">
    <w:p w:rsidR="00DD134E" w:rsidRDefault="00DD134E">
      <w:pPr>
        <w:pStyle w:val="FootnoteText"/>
      </w:pPr>
      <w:r>
        <w:rPr>
          <w:rStyle w:val="FootnoteReference"/>
        </w:rPr>
        <w:footnoteRef/>
      </w:r>
      <w:r>
        <w:t xml:space="preserve"> </w:t>
      </w:r>
      <w:r>
        <w:rPr>
          <w:lang/>
        </w:rPr>
        <w:t>svātma-</w:t>
      </w:r>
    </w:p>
  </w:footnote>
  <w:footnote w:id="33">
    <w:p w:rsidR="00DD134E" w:rsidRDefault="00DD134E">
      <w:pPr>
        <w:pStyle w:val="FootnoteText"/>
      </w:pPr>
      <w:r>
        <w:rPr>
          <w:rStyle w:val="FootnoteReference"/>
        </w:rPr>
        <w:footnoteRef/>
      </w:r>
      <w:r>
        <w:t xml:space="preserve"> </w:t>
      </w:r>
      <w:r w:rsidRPr="00E63C47">
        <w:t>sopāyaḥ svasya</w:t>
      </w:r>
    </w:p>
  </w:footnote>
  <w:footnote w:id="34">
    <w:p w:rsidR="00DD134E" w:rsidRDefault="00DD134E">
      <w:pPr>
        <w:pStyle w:val="FootnoteText"/>
      </w:pPr>
      <w:r>
        <w:rPr>
          <w:rStyle w:val="FootnoteReference"/>
        </w:rPr>
        <w:footnoteRef/>
      </w:r>
      <w:r>
        <w:t xml:space="preserve"> </w:t>
      </w:r>
      <w:r w:rsidRPr="00DE047A">
        <w:t>taj jñeyaṁ</w:t>
      </w:r>
    </w:p>
  </w:footnote>
  <w:footnote w:id="35">
    <w:p w:rsidR="00DD134E" w:rsidRDefault="00DD134E">
      <w:pPr>
        <w:pStyle w:val="FootnoteText"/>
      </w:pPr>
      <w:r>
        <w:rPr>
          <w:rStyle w:val="FootnoteReference"/>
        </w:rPr>
        <w:footnoteRef/>
      </w:r>
      <w:r>
        <w:t xml:space="preserve"> </w:t>
      </w:r>
      <w:r w:rsidRPr="00DE047A">
        <w:t>tarka-śabda-</w:t>
      </w:r>
    </w:p>
  </w:footnote>
  <w:footnote w:id="36">
    <w:p w:rsidR="00DD134E" w:rsidRDefault="00DD134E">
      <w:pPr>
        <w:pStyle w:val="FootnoteText"/>
      </w:pPr>
      <w:r>
        <w:rPr>
          <w:rStyle w:val="FootnoteReference"/>
        </w:rPr>
        <w:footnoteRef/>
      </w:r>
      <w:r>
        <w:t xml:space="preserve"> </w:t>
      </w:r>
      <w:r w:rsidRPr="00DE047A">
        <w:t>nācārād</w:t>
      </w:r>
    </w:p>
  </w:footnote>
  <w:footnote w:id="37">
    <w:p w:rsidR="00DD134E" w:rsidRDefault="00DD134E">
      <w:pPr>
        <w:pStyle w:val="FootnoteText"/>
      </w:pPr>
      <w:r>
        <w:rPr>
          <w:rStyle w:val="FootnoteReference"/>
        </w:rPr>
        <w:footnoteRef/>
      </w:r>
      <w:r>
        <w:t xml:space="preserve"> </w:t>
      </w:r>
      <w:r>
        <w:rPr>
          <w:lang/>
        </w:rPr>
        <w:t>Verses 38-45 = SSP 5.73-80, with some mixing of lines.</w:t>
      </w:r>
    </w:p>
  </w:footnote>
  <w:footnote w:id="38">
    <w:p w:rsidR="00DD134E" w:rsidRDefault="00DD134E">
      <w:pPr>
        <w:pStyle w:val="FootnoteText"/>
      </w:pPr>
      <w:r>
        <w:rPr>
          <w:rStyle w:val="FootnoteReference"/>
        </w:rPr>
        <w:footnoteRef/>
      </w:r>
      <w:r>
        <w:t xml:space="preserve"> </w:t>
      </w:r>
      <w:r w:rsidRPr="00397A48">
        <w:t>-saṅghaḥ</w:t>
      </w:r>
    </w:p>
  </w:footnote>
  <w:footnote w:id="39">
    <w:p w:rsidR="00DD134E" w:rsidRDefault="00DD134E">
      <w:pPr>
        <w:pStyle w:val="FootnoteText"/>
      </w:pPr>
      <w:r>
        <w:rPr>
          <w:rStyle w:val="FootnoteReference"/>
        </w:rPr>
        <w:footnoteRef/>
      </w:r>
      <w:r>
        <w:t xml:space="preserve"> </w:t>
      </w:r>
      <w:r w:rsidRPr="00397A48">
        <w:t>kallola-</w:t>
      </w:r>
    </w:p>
  </w:footnote>
  <w:footnote w:id="40">
    <w:p w:rsidR="00DD134E" w:rsidRDefault="00DD134E">
      <w:pPr>
        <w:pStyle w:val="FootnoteText"/>
      </w:pPr>
      <w:r>
        <w:rPr>
          <w:rStyle w:val="FootnoteReference"/>
        </w:rPr>
        <w:footnoteRef/>
      </w:r>
      <w:r>
        <w:t xml:space="preserve"> </w:t>
      </w:r>
      <w:r w:rsidRPr="00397A48">
        <w:t>-duṣṭa-grāha-</w:t>
      </w:r>
    </w:p>
  </w:footnote>
  <w:footnote w:id="41">
    <w:p w:rsidR="00DD134E" w:rsidRDefault="00DD134E">
      <w:pPr>
        <w:pStyle w:val="FootnoteText"/>
      </w:pPr>
      <w:r>
        <w:rPr>
          <w:rStyle w:val="FootnoteReference"/>
        </w:rPr>
        <w:footnoteRef/>
      </w:r>
      <w:r>
        <w:t xml:space="preserve"> </w:t>
      </w:r>
      <w:r w:rsidRPr="00397A48">
        <w:t>yaḥ svaṁ</w:t>
      </w:r>
    </w:p>
  </w:footnote>
  <w:footnote w:id="42">
    <w:p w:rsidR="00DD134E" w:rsidRDefault="00DD134E">
      <w:pPr>
        <w:pStyle w:val="FootnoteText"/>
      </w:pPr>
      <w:r>
        <w:rPr>
          <w:rStyle w:val="FootnoteReference"/>
        </w:rPr>
        <w:footnoteRef/>
      </w:r>
      <w:r w:rsidRPr="00397A48">
        <w:t>svasthenaivopadeśena</w:t>
      </w:r>
      <w:r>
        <w:t xml:space="preserve"> </w:t>
      </w:r>
    </w:p>
  </w:footnote>
  <w:footnote w:id="43">
    <w:p w:rsidR="00DD134E" w:rsidRDefault="00DD134E">
      <w:pPr>
        <w:pStyle w:val="FootnoteText"/>
      </w:pPr>
      <w:r>
        <w:rPr>
          <w:rStyle w:val="FootnoteReference"/>
        </w:rPr>
        <w:footnoteRef/>
      </w:r>
      <w:r>
        <w:t xml:space="preserve"> </w:t>
      </w:r>
      <w:r w:rsidRPr="00397A48">
        <w:t>nirutthānena</w:t>
      </w:r>
    </w:p>
  </w:footnote>
  <w:footnote w:id="44">
    <w:p w:rsidR="00DD134E" w:rsidRDefault="00DD134E">
      <w:pPr>
        <w:pStyle w:val="FootnoteText"/>
      </w:pPr>
      <w:r>
        <w:rPr>
          <w:rStyle w:val="FootnoteReference"/>
        </w:rPr>
        <w:footnoteRef/>
      </w:r>
      <w:r>
        <w:t xml:space="preserve"> </w:t>
      </w:r>
      <w:r w:rsidRPr="00397A48">
        <w:t>niṣkalaḥ śivatāṁ</w:t>
      </w:r>
    </w:p>
  </w:footnote>
  <w:footnote w:id="45">
    <w:p w:rsidR="00DD134E" w:rsidRDefault="00DD134E">
      <w:pPr>
        <w:pStyle w:val="FootnoteText"/>
      </w:pPr>
      <w:r>
        <w:rPr>
          <w:rStyle w:val="FootnoteReference"/>
        </w:rPr>
        <w:footnoteRef/>
      </w:r>
      <w:r>
        <w:t xml:space="preserve"> </w:t>
      </w:r>
      <w:r>
        <w:rPr>
          <w:lang/>
        </w:rPr>
        <w:t>dhārayaty</w:t>
      </w:r>
    </w:p>
  </w:footnote>
  <w:footnote w:id="46">
    <w:p w:rsidR="00DD134E" w:rsidRDefault="00DD134E">
      <w:pPr>
        <w:pStyle w:val="FootnoteText"/>
      </w:pPr>
      <w:r>
        <w:rPr>
          <w:rStyle w:val="FootnoteReference"/>
        </w:rPr>
        <w:footnoteRef/>
      </w:r>
      <w:r>
        <w:t xml:space="preserve"> </w:t>
      </w:r>
      <w:r w:rsidRPr="00F61720">
        <w:t>vā vilokanāt</w:t>
      </w:r>
    </w:p>
  </w:footnote>
  <w:footnote w:id="47">
    <w:p w:rsidR="00DD134E" w:rsidRDefault="00DD134E">
      <w:pPr>
        <w:pStyle w:val="FootnoteText"/>
      </w:pPr>
      <w:r>
        <w:rPr>
          <w:rStyle w:val="FootnoteReference"/>
        </w:rPr>
        <w:footnoteRef/>
      </w:r>
      <w:r>
        <w:t xml:space="preserve"> </w:t>
      </w:r>
      <w:r w:rsidRPr="00F61720">
        <w:t>tārite sva-padaṁ dhatte sva-sva-madhye sthiro bhavet</w:t>
      </w:r>
    </w:p>
  </w:footnote>
  <w:footnote w:id="48">
    <w:p w:rsidR="00DD134E" w:rsidRDefault="00DD134E">
      <w:pPr>
        <w:pStyle w:val="FootnoteText"/>
      </w:pPr>
      <w:r>
        <w:rPr>
          <w:rStyle w:val="FootnoteReference"/>
        </w:rPr>
        <w:footnoteRef/>
      </w:r>
      <w:r>
        <w:t xml:space="preserve"> </w:t>
      </w:r>
      <w:r w:rsidRPr="00F61720">
        <w:t>tataḥ sa</w:t>
      </w:r>
    </w:p>
  </w:footnote>
  <w:footnote w:id="49">
    <w:p w:rsidR="00DD134E" w:rsidRDefault="00DD134E">
      <w:pPr>
        <w:pStyle w:val="FootnoteText"/>
      </w:pPr>
      <w:r>
        <w:rPr>
          <w:rStyle w:val="FootnoteReference"/>
        </w:rPr>
        <w:footnoteRef/>
      </w:r>
      <w:r>
        <w:t xml:space="preserve"> </w:t>
      </w:r>
      <w:r w:rsidRPr="00F61720">
        <w:t>stuvan nityaṁ guruṁ bhajet</w:t>
      </w:r>
    </w:p>
  </w:footnote>
  <w:footnote w:id="50">
    <w:p w:rsidR="00DD134E" w:rsidRDefault="00DD134E">
      <w:pPr>
        <w:pStyle w:val="FootnoteText"/>
      </w:pPr>
      <w:r>
        <w:rPr>
          <w:rStyle w:val="FootnoteReference"/>
        </w:rPr>
        <w:footnoteRef/>
      </w:r>
      <w:r>
        <w:t xml:space="preserve"> </w:t>
      </w:r>
      <w:r w:rsidRPr="00D0596B">
        <w:t>citta-viśrānti-labdhānāṁ</w:t>
      </w:r>
    </w:p>
  </w:footnote>
  <w:footnote w:id="51">
    <w:p w:rsidR="00DD134E" w:rsidRDefault="00DD134E">
      <w:pPr>
        <w:pStyle w:val="FootnoteText"/>
      </w:pPr>
      <w:r>
        <w:rPr>
          <w:rStyle w:val="FootnoteReference"/>
        </w:rPr>
        <w:footnoteRef/>
      </w:r>
      <w:r>
        <w:t xml:space="preserve"> </w:t>
      </w:r>
      <w:r w:rsidRPr="000C5B69">
        <w:t>nimiṣāt prasphuṭaṁ</w:t>
      </w:r>
    </w:p>
  </w:footnote>
  <w:footnote w:id="52">
    <w:p w:rsidR="00DD134E" w:rsidRDefault="00DD134E">
      <w:pPr>
        <w:pStyle w:val="FootnoteText"/>
      </w:pPr>
      <w:r>
        <w:rPr>
          <w:rStyle w:val="FootnoteReference"/>
        </w:rPr>
        <w:footnoteRef/>
      </w:r>
      <w:r>
        <w:t xml:space="preserve"> </w:t>
      </w:r>
      <w:r>
        <w:rPr>
          <w:lang/>
        </w:rPr>
        <w:t>Verses 50-56 = SSP 5.35-44</w:t>
      </w:r>
    </w:p>
  </w:footnote>
  <w:footnote w:id="53">
    <w:p w:rsidR="00DD134E" w:rsidRDefault="00DD134E">
      <w:pPr>
        <w:pStyle w:val="FootnoteText"/>
      </w:pPr>
      <w:r>
        <w:rPr>
          <w:rStyle w:val="FootnoteReference"/>
        </w:rPr>
        <w:footnoteRef/>
      </w:r>
      <w:r>
        <w:t xml:space="preserve"> </w:t>
      </w:r>
      <w:r w:rsidRPr="000C5B69">
        <w:t>kṛtārthaḥ syād dvitīye tu kurute sarva-bhāṣayā |</w:t>
      </w:r>
    </w:p>
  </w:footnote>
  <w:footnote w:id="54">
    <w:p w:rsidR="00DD134E" w:rsidRDefault="00DD134E" w:rsidP="000C5B69">
      <w:pPr>
        <w:pStyle w:val="FootnoteText"/>
      </w:pPr>
      <w:r>
        <w:rPr>
          <w:rStyle w:val="FootnoteReference"/>
        </w:rPr>
        <w:footnoteRef/>
      </w:r>
      <w:r>
        <w:t xml:space="preserve"> tṛtīye divya-dehas tu vyālair vyāghrair na bādhyate |</w:t>
      </w:r>
    </w:p>
    <w:p w:rsidR="00DD134E" w:rsidRDefault="00DD134E" w:rsidP="000C5B69">
      <w:pPr>
        <w:pStyle w:val="FootnoteText"/>
      </w:pPr>
      <w:r>
        <w:t>caturthe kṣut-tṛṣā-nidrā-śīta-tāpa-vivarjitaḥ || Missing here.</w:t>
      </w:r>
    </w:p>
  </w:footnote>
  <w:footnote w:id="55">
    <w:p w:rsidR="00DD134E" w:rsidRDefault="00DD134E">
      <w:pPr>
        <w:pStyle w:val="FootnoteText"/>
      </w:pPr>
      <w:r>
        <w:rPr>
          <w:rStyle w:val="FootnoteReference"/>
        </w:rPr>
        <w:footnoteRef/>
      </w:r>
      <w:r>
        <w:t xml:space="preserve"> </w:t>
      </w:r>
      <w:r w:rsidRPr="000C5B69">
        <w:t>jāyate divya-yogīśo</w:t>
      </w:r>
    </w:p>
  </w:footnote>
  <w:footnote w:id="56">
    <w:p w:rsidR="00DD134E" w:rsidRDefault="00DD134E" w:rsidP="000C5B69">
      <w:pPr>
        <w:pStyle w:val="FootnoteText"/>
      </w:pPr>
      <w:r>
        <w:rPr>
          <w:rStyle w:val="FootnoteReference"/>
        </w:rPr>
        <w:footnoteRef/>
      </w:r>
      <w:r>
        <w:t xml:space="preserve"> </w:t>
      </w:r>
    </w:p>
    <w:p w:rsidR="00DD134E" w:rsidRDefault="00DD134E" w:rsidP="000C5B69">
      <w:pPr>
        <w:pStyle w:val="FootnoteText"/>
      </w:pPr>
      <w:r>
        <w:t>aṇimādi-guṇopetas tv</w:t>
      </w:r>
    </w:p>
  </w:footnote>
  <w:footnote w:id="57">
    <w:p w:rsidR="00DD134E" w:rsidRDefault="00DD134E">
      <w:pPr>
        <w:pStyle w:val="FootnoteText"/>
      </w:pPr>
      <w:r>
        <w:rPr>
          <w:rStyle w:val="FootnoteReference"/>
        </w:rPr>
        <w:footnoteRef/>
      </w:r>
      <w:r>
        <w:t xml:space="preserve"> </w:t>
      </w:r>
      <w:r w:rsidRPr="000C5B69">
        <w:t>dhāvati</w:t>
      </w:r>
    </w:p>
  </w:footnote>
  <w:footnote w:id="58">
    <w:p w:rsidR="00DD134E" w:rsidRDefault="00DD134E">
      <w:pPr>
        <w:pStyle w:val="FootnoteText"/>
      </w:pPr>
      <w:r>
        <w:rPr>
          <w:rStyle w:val="FootnoteReference"/>
        </w:rPr>
        <w:footnoteRef/>
      </w:r>
      <w:r>
        <w:t xml:space="preserve"> </w:t>
      </w:r>
      <w:r w:rsidRPr="00915315">
        <w:t>prabhāvanān na</w:t>
      </w:r>
    </w:p>
  </w:footnote>
  <w:footnote w:id="59">
    <w:p w:rsidR="00DD134E" w:rsidRDefault="00DD134E">
      <w:pPr>
        <w:pStyle w:val="FootnoteText"/>
      </w:pPr>
      <w:r>
        <w:rPr>
          <w:rStyle w:val="FootnoteReference"/>
        </w:rPr>
        <w:footnoteRef/>
      </w:r>
      <w:r>
        <w:t xml:space="preserve"> </w:t>
      </w:r>
      <w:r>
        <w:rPr>
          <w:lang/>
        </w:rPr>
        <w:t xml:space="preserve">= SSP 5.45 </w:t>
      </w:r>
    </w:p>
  </w:footnote>
  <w:footnote w:id="60">
    <w:p w:rsidR="00DD134E" w:rsidRDefault="00DD134E">
      <w:pPr>
        <w:pStyle w:val="FootnoteText"/>
      </w:pPr>
      <w:r>
        <w:rPr>
          <w:rStyle w:val="FootnoteReference"/>
        </w:rPr>
        <w:footnoteRef/>
      </w:r>
      <w:r>
        <w:t xml:space="preserve"> </w:t>
      </w:r>
      <w:r w:rsidRPr="00915315">
        <w:t>kṛntanena vimuṇḍanam</w:t>
      </w:r>
    </w:p>
  </w:footnote>
  <w:footnote w:id="61">
    <w:p w:rsidR="00DD134E" w:rsidRDefault="00DD134E">
      <w:pPr>
        <w:pStyle w:val="FootnoteText"/>
      </w:pPr>
      <w:r>
        <w:rPr>
          <w:rStyle w:val="FootnoteReference"/>
        </w:rPr>
        <w:footnoteRef/>
      </w:r>
      <w:r>
        <w:t xml:space="preserve"> </w:t>
      </w:r>
      <w:r w:rsidRPr="004674AC">
        <w:t>yogasya</w:t>
      </w:r>
    </w:p>
  </w:footnote>
  <w:footnote w:id="62">
    <w:p w:rsidR="00DD134E" w:rsidRDefault="00DD134E">
      <w:pPr>
        <w:pStyle w:val="FootnoteText"/>
      </w:pPr>
      <w:r>
        <w:rPr>
          <w:rStyle w:val="FootnoteReference"/>
        </w:rPr>
        <w:footnoteRef/>
      </w:r>
      <w:r>
        <w:t xml:space="preserve"> </w:t>
      </w:r>
      <w:r w:rsidRPr="004674AC">
        <w:t>siddha-yogi-rāṭ</w:t>
      </w:r>
    </w:p>
  </w:footnote>
  <w:footnote w:id="63">
    <w:p w:rsidR="00DD134E" w:rsidRDefault="00DD134E">
      <w:pPr>
        <w:pStyle w:val="FootnoteText"/>
      </w:pPr>
      <w:r>
        <w:rPr>
          <w:rStyle w:val="FootnoteReference"/>
        </w:rPr>
        <w:footnoteRef/>
      </w:r>
      <w:r>
        <w:t xml:space="preserve"> </w:t>
      </w:r>
      <w:r w:rsidRPr="004674AC">
        <w:t>eva virājate</w:t>
      </w:r>
    </w:p>
  </w:footnote>
  <w:footnote w:id="64">
    <w:p w:rsidR="00DD134E" w:rsidRDefault="00DD134E">
      <w:pPr>
        <w:pStyle w:val="FootnoteText"/>
      </w:pPr>
      <w:r>
        <w:rPr>
          <w:rStyle w:val="FootnoteReference"/>
        </w:rPr>
        <w:footnoteRef/>
      </w:r>
      <w:r>
        <w:t xml:space="preserve"> </w:t>
      </w:r>
      <w:r w:rsidRPr="004674AC">
        <w:t>sadā yas tu</w:t>
      </w:r>
    </w:p>
  </w:footnote>
  <w:footnote w:id="65">
    <w:p w:rsidR="00DD134E" w:rsidRDefault="00DD134E" w:rsidP="004674AC">
      <w:pPr>
        <w:pStyle w:val="FootnoteText"/>
      </w:pPr>
      <w:r>
        <w:rPr>
          <w:rStyle w:val="FootnoteReference"/>
        </w:rPr>
        <w:footnoteRef/>
      </w:r>
      <w:r>
        <w:t xml:space="preserve"> </w:t>
      </w:r>
      <w:r w:rsidRPr="004674AC">
        <w:t>prasṛtir</w:t>
      </w:r>
      <w:r>
        <w:t xml:space="preserve"> </w:t>
      </w:r>
      <w:r w:rsidRPr="004674AC">
        <w:t>bhajate layam</w:t>
      </w:r>
    </w:p>
  </w:footnote>
  <w:footnote w:id="66">
    <w:p w:rsidR="00DD134E" w:rsidRDefault="00DD134E">
      <w:pPr>
        <w:pStyle w:val="FootnoteText"/>
      </w:pPr>
      <w:r>
        <w:rPr>
          <w:rStyle w:val="FootnoteReference"/>
        </w:rPr>
        <w:footnoteRef/>
      </w:r>
      <w:r>
        <w:t xml:space="preserve"> </w:t>
      </w:r>
      <w:r w:rsidRPr="004674AC">
        <w:t>udāsīnaḥ sadā śāntaḥ</w:t>
      </w:r>
    </w:p>
  </w:footnote>
  <w:footnote w:id="67">
    <w:p w:rsidR="00DD134E" w:rsidRDefault="00DD134E">
      <w:pPr>
        <w:pStyle w:val="FootnoteText"/>
      </w:pPr>
      <w:r>
        <w:rPr>
          <w:rStyle w:val="FootnoteReference"/>
        </w:rPr>
        <w:footnoteRef/>
      </w:r>
      <w:r>
        <w:t xml:space="preserve"> </w:t>
      </w:r>
      <w:r w:rsidRPr="000B454C">
        <w:t>padoditaḥ</w:t>
      </w:r>
    </w:p>
  </w:footnote>
  <w:footnote w:id="68">
    <w:p w:rsidR="00DD134E" w:rsidRDefault="00DD134E">
      <w:pPr>
        <w:pStyle w:val="FootnoteText"/>
      </w:pPr>
      <w:r>
        <w:rPr>
          <w:rStyle w:val="FootnoteReference"/>
        </w:rPr>
        <w:footnoteRef/>
      </w:r>
      <w:r>
        <w:t xml:space="preserve"> </w:t>
      </w:r>
      <w:r w:rsidRPr="000B454C">
        <w:t>viśuddho</w:t>
      </w:r>
    </w:p>
  </w:footnote>
  <w:footnote w:id="69">
    <w:p w:rsidR="00DD134E" w:rsidRDefault="00DD134E">
      <w:pPr>
        <w:pStyle w:val="FootnoteText"/>
      </w:pPr>
      <w:r>
        <w:rPr>
          <w:rStyle w:val="FootnoteReference"/>
        </w:rPr>
        <w:footnoteRef/>
      </w:r>
      <w:r>
        <w:t xml:space="preserve"> </w:t>
      </w:r>
      <w:r w:rsidRPr="000B454C">
        <w:t>gate na śokaṁ vibhave na vāñchā</w:t>
      </w:r>
    </w:p>
  </w:footnote>
  <w:footnote w:id="70">
    <w:p w:rsidR="00DD134E" w:rsidRDefault="00DD134E">
      <w:pPr>
        <w:pStyle w:val="FootnoteText"/>
      </w:pPr>
      <w:r>
        <w:rPr>
          <w:rStyle w:val="FootnoteReference"/>
        </w:rPr>
        <w:footnoteRef/>
      </w:r>
      <w:r>
        <w:t xml:space="preserve"> </w:t>
      </w:r>
      <w:r w:rsidRPr="000B454C">
        <w:t>prāpte</w:t>
      </w:r>
      <w:r>
        <w:t xml:space="preserve"> c</w:t>
      </w:r>
      <w:r w:rsidRPr="000B454C">
        <w:t>a</w:t>
      </w:r>
    </w:p>
  </w:footnote>
  <w:footnote w:id="71">
    <w:p w:rsidR="00DD134E" w:rsidRDefault="00DD134E">
      <w:pPr>
        <w:pStyle w:val="FootnoteText"/>
      </w:pPr>
      <w:r>
        <w:rPr>
          <w:rStyle w:val="FootnoteReference"/>
        </w:rPr>
        <w:footnoteRef/>
      </w:r>
      <w:r>
        <w:t xml:space="preserve"> </w:t>
      </w:r>
      <w:r w:rsidRPr="000B454C">
        <w:t>na bādhyate kāla-pathena nityam</w:t>
      </w:r>
    </w:p>
  </w:footnote>
  <w:footnote w:id="72">
    <w:p w:rsidR="00DD134E" w:rsidRDefault="00DD134E">
      <w:pPr>
        <w:pStyle w:val="FootnoteText"/>
      </w:pPr>
      <w:r>
        <w:rPr>
          <w:rStyle w:val="FootnoteReference"/>
        </w:rPr>
        <w:footnoteRef/>
      </w:r>
      <w:r>
        <w:t xml:space="preserve"> </w:t>
      </w:r>
      <w:r>
        <w:rPr>
          <w:lang/>
        </w:rPr>
        <w:t>Clearly these two verses are meant to go at the end of the work. The SSP has six chapters; those in the seventh are found in the sixth chapter of that work.</w:t>
      </w:r>
    </w:p>
  </w:footnote>
  <w:footnote w:id="73">
    <w:p w:rsidR="00DD134E" w:rsidRDefault="00DD134E">
      <w:pPr>
        <w:pStyle w:val="FootnoteText"/>
      </w:pPr>
      <w:r>
        <w:rPr>
          <w:rStyle w:val="FootnoteReference"/>
        </w:rPr>
        <w:footnoteRef/>
      </w:r>
      <w:r>
        <w:t xml:space="preserve"> </w:t>
      </w:r>
      <w:r w:rsidRPr="000B454C">
        <w:t>te sarve na taranti duḥsahataraṁ ye te paraṁ sāttvikāḥ |</w:t>
      </w:r>
    </w:p>
  </w:footnote>
  <w:footnote w:id="74">
    <w:p w:rsidR="00DD134E" w:rsidRDefault="00DD134E">
      <w:pPr>
        <w:pStyle w:val="FootnoteText"/>
      </w:pPr>
      <w:r>
        <w:rPr>
          <w:rStyle w:val="FootnoteReference"/>
        </w:rPr>
        <w:footnoteRef/>
      </w:r>
      <w:r>
        <w:t xml:space="preserve"> </w:t>
      </w:r>
      <w:r w:rsidRPr="00B359B0">
        <w:t>te sarve prabhavanti ye ca yavanāḥ</w:t>
      </w:r>
    </w:p>
  </w:footnote>
  <w:footnote w:id="75">
    <w:p w:rsidR="00DD134E" w:rsidRDefault="00DD134E">
      <w:pPr>
        <w:pStyle w:val="FootnoteText"/>
      </w:pPr>
      <w:r>
        <w:rPr>
          <w:rStyle w:val="FootnoteReference"/>
        </w:rPr>
        <w:footnoteRef/>
      </w:r>
      <w:r>
        <w:t xml:space="preserve"> </w:t>
      </w:r>
      <w:r w:rsidRPr="00B359B0">
        <w:t>phaladaṁ tattvaṁ na mokṣa-pradam</w:t>
      </w:r>
    </w:p>
  </w:footnote>
  <w:footnote w:id="76">
    <w:p w:rsidR="00DD134E" w:rsidRDefault="00DD134E">
      <w:pPr>
        <w:pStyle w:val="FootnoteText"/>
      </w:pPr>
      <w:r>
        <w:rPr>
          <w:rStyle w:val="FootnoteReference"/>
        </w:rPr>
        <w:footnoteRef/>
      </w:r>
      <w:r>
        <w:t xml:space="preserve"> </w:t>
      </w:r>
      <w:r w:rsidRPr="00B359B0">
        <w:t>rājadante</w:t>
      </w:r>
    </w:p>
  </w:footnote>
  <w:footnote w:id="77">
    <w:p w:rsidR="00DD134E" w:rsidRDefault="00DD134E">
      <w:pPr>
        <w:pStyle w:val="FootnoteText"/>
      </w:pPr>
      <w:r>
        <w:rPr>
          <w:rStyle w:val="FootnoteReference"/>
        </w:rPr>
        <w:footnoteRef/>
      </w:r>
      <w:r>
        <w:t xml:space="preserve"> -</w:t>
      </w:r>
      <w:r w:rsidRPr="00B359B0">
        <w:t>madhye</w:t>
      </w:r>
    </w:p>
  </w:footnote>
  <w:footnote w:id="78">
    <w:p w:rsidR="00DD134E" w:rsidRDefault="00DD134E">
      <w:pPr>
        <w:pStyle w:val="FootnoteText"/>
      </w:pPr>
      <w:r>
        <w:rPr>
          <w:rStyle w:val="FootnoteReference"/>
        </w:rPr>
        <w:footnoteRef/>
      </w:r>
      <w:r>
        <w:t xml:space="preserve"> </w:t>
      </w:r>
      <w:r w:rsidRPr="00B359B0">
        <w:t>pīṭhe</w:t>
      </w:r>
    </w:p>
  </w:footnote>
  <w:footnote w:id="79">
    <w:p w:rsidR="00DD134E" w:rsidRDefault="00DD134E">
      <w:pPr>
        <w:pStyle w:val="FootnoteText"/>
      </w:pPr>
      <w:r>
        <w:rPr>
          <w:rStyle w:val="FootnoteReference"/>
        </w:rPr>
        <w:footnoteRef/>
      </w:r>
      <w:r>
        <w:t xml:space="preserve"> </w:t>
      </w:r>
      <w:r>
        <w:rPr>
          <w:lang/>
        </w:rPr>
        <w:t>evaṁ ye</w:t>
      </w:r>
    </w:p>
  </w:footnote>
  <w:footnote w:id="80">
    <w:p w:rsidR="00DD134E" w:rsidRDefault="00DD134E">
      <w:pPr>
        <w:pStyle w:val="FootnoteText"/>
      </w:pPr>
      <w:r>
        <w:rPr>
          <w:rStyle w:val="FootnoteReference"/>
        </w:rPr>
        <w:footnoteRef/>
      </w:r>
      <w:r>
        <w:t xml:space="preserve"> </w:t>
      </w:r>
      <w:r w:rsidRPr="00AD014C">
        <w:t>recaka-pūraka-kumbhaka</w:t>
      </w:r>
      <w:r>
        <w:t xml:space="preserve"> (chando-bhaṅga)</w:t>
      </w:r>
    </w:p>
  </w:footnote>
  <w:footnote w:id="81">
    <w:p w:rsidR="00DD134E" w:rsidRDefault="00DD134E">
      <w:pPr>
        <w:pStyle w:val="FootnoteText"/>
      </w:pPr>
      <w:r>
        <w:rPr>
          <w:rStyle w:val="FootnoteReference"/>
        </w:rPr>
        <w:footnoteRef/>
      </w:r>
      <w:r>
        <w:t xml:space="preserve"> </w:t>
      </w:r>
      <w:r w:rsidRPr="00AD014C">
        <w:t>nāḍī yathā</w:t>
      </w:r>
    </w:p>
  </w:footnote>
  <w:footnote w:id="82">
    <w:p w:rsidR="00DD134E" w:rsidRDefault="00DD134E">
      <w:pPr>
        <w:pStyle w:val="FootnoteText"/>
      </w:pPr>
      <w:r>
        <w:rPr>
          <w:rStyle w:val="FootnoteReference"/>
        </w:rPr>
        <w:footnoteRef/>
      </w:r>
      <w:r>
        <w:t xml:space="preserve"> </w:t>
      </w:r>
      <w:r w:rsidRPr="00AD014C">
        <w:t>mahā-</w:t>
      </w:r>
    </w:p>
  </w:footnote>
  <w:footnote w:id="83">
    <w:p w:rsidR="00DD134E" w:rsidRDefault="00DD134E">
      <w:pPr>
        <w:pStyle w:val="FootnoteText"/>
      </w:pPr>
      <w:r>
        <w:rPr>
          <w:rStyle w:val="FootnoteReference"/>
        </w:rPr>
        <w:footnoteRef/>
      </w:r>
      <w:r>
        <w:t xml:space="preserve"> </w:t>
      </w:r>
      <w:r w:rsidRPr="00AD014C">
        <w:t>paścād</w:t>
      </w:r>
    </w:p>
  </w:footnote>
  <w:footnote w:id="84">
    <w:p w:rsidR="00DD134E" w:rsidRDefault="00DD134E">
      <w:pPr>
        <w:pStyle w:val="FootnoteText"/>
      </w:pPr>
      <w:r>
        <w:rPr>
          <w:rStyle w:val="FootnoteReference"/>
        </w:rPr>
        <w:footnoteRef/>
      </w:r>
      <w:r>
        <w:t xml:space="preserve"> </w:t>
      </w:r>
      <w:r w:rsidRPr="00AD014C">
        <w:t>akṣaraṁ para-kule coṅkāra-dīpāṅkure</w:t>
      </w:r>
    </w:p>
  </w:footnote>
  <w:footnote w:id="85">
    <w:p w:rsidR="00DD134E" w:rsidRDefault="00DD134E">
      <w:pPr>
        <w:pStyle w:val="FootnoteText"/>
      </w:pPr>
      <w:r>
        <w:rPr>
          <w:rStyle w:val="FootnoteReference"/>
        </w:rPr>
        <w:footnoteRef/>
      </w:r>
      <w:r>
        <w:t xml:space="preserve"> </w:t>
      </w:r>
      <w:r w:rsidRPr="00AD014C">
        <w:t>samāhit</w:t>
      </w:r>
      <w:r>
        <w:t>ena manasā teṣāṁ na nityaṁ padam. The metre in the SSS version is off.</w:t>
      </w:r>
    </w:p>
  </w:footnote>
  <w:footnote w:id="86">
    <w:p w:rsidR="00DD134E" w:rsidRDefault="00DD134E">
      <w:pPr>
        <w:pStyle w:val="FootnoteText"/>
      </w:pPr>
      <w:r>
        <w:rPr>
          <w:rStyle w:val="FootnoteReference"/>
        </w:rPr>
        <w:footnoteRef/>
      </w:r>
      <w:r>
        <w:t xml:space="preserve"> </w:t>
      </w:r>
      <w:r>
        <w:rPr>
          <w:lang/>
        </w:rPr>
        <w:t>-puñje</w:t>
      </w:r>
    </w:p>
  </w:footnote>
  <w:footnote w:id="87">
    <w:p w:rsidR="00DD134E" w:rsidRDefault="00DD134E">
      <w:pPr>
        <w:pStyle w:val="FootnoteText"/>
      </w:pPr>
      <w:r>
        <w:rPr>
          <w:rStyle w:val="FootnoteReference"/>
        </w:rPr>
        <w:footnoteRef/>
      </w:r>
      <w:r>
        <w:t xml:space="preserve"> </w:t>
      </w:r>
      <w:r>
        <w:rPr>
          <w:lang/>
        </w:rPr>
        <w:t>-nibhe</w:t>
      </w:r>
    </w:p>
  </w:footnote>
  <w:footnote w:id="88">
    <w:p w:rsidR="00DD134E" w:rsidRDefault="00DD134E">
      <w:pPr>
        <w:pStyle w:val="FootnoteText"/>
      </w:pPr>
      <w:r>
        <w:rPr>
          <w:rStyle w:val="FootnoteReference"/>
        </w:rPr>
        <w:footnoteRef/>
      </w:r>
      <w:r>
        <w:t xml:space="preserve"> </w:t>
      </w:r>
      <w:r>
        <w:rPr>
          <w:lang/>
        </w:rPr>
        <w:t>ca</w:t>
      </w:r>
    </w:p>
  </w:footnote>
  <w:footnote w:id="89">
    <w:p w:rsidR="00DD134E" w:rsidRDefault="00DD134E">
      <w:pPr>
        <w:pStyle w:val="FootnoteText"/>
      </w:pPr>
      <w:r>
        <w:rPr>
          <w:rStyle w:val="FootnoteReference"/>
        </w:rPr>
        <w:footnoteRef/>
      </w:r>
      <w:r>
        <w:t xml:space="preserve"> </w:t>
      </w:r>
      <w:r w:rsidRPr="00AD014C">
        <w:t>bhālānte</w:t>
      </w:r>
    </w:p>
  </w:footnote>
  <w:footnote w:id="90">
    <w:p w:rsidR="00DD134E" w:rsidRDefault="00DD134E">
      <w:pPr>
        <w:pStyle w:val="FootnoteText"/>
      </w:pPr>
      <w:r>
        <w:rPr>
          <w:rStyle w:val="FootnoteReference"/>
        </w:rPr>
        <w:footnoteRef/>
      </w:r>
      <w:r>
        <w:t xml:space="preserve"> </w:t>
      </w:r>
      <w:r w:rsidRPr="00AD014C">
        <w:t>bhāvayante</w:t>
      </w:r>
    </w:p>
  </w:footnote>
  <w:footnote w:id="91">
    <w:p w:rsidR="00DD134E" w:rsidRDefault="00DD134E">
      <w:pPr>
        <w:pStyle w:val="FootnoteText"/>
      </w:pPr>
      <w:r>
        <w:rPr>
          <w:rStyle w:val="FootnoteReference"/>
        </w:rPr>
        <w:footnoteRef/>
      </w:r>
      <w:r>
        <w:t xml:space="preserve"> </w:t>
      </w:r>
      <w:r w:rsidRPr="00AC31C8">
        <w:t>liṅgād daṇḍāṅkurāntar-</w:t>
      </w:r>
    </w:p>
  </w:footnote>
  <w:footnote w:id="92">
    <w:p w:rsidR="00DD134E" w:rsidRDefault="00DD134E">
      <w:pPr>
        <w:pStyle w:val="FootnoteText"/>
      </w:pPr>
      <w:r>
        <w:rPr>
          <w:rStyle w:val="FootnoteReference"/>
        </w:rPr>
        <w:footnoteRef/>
      </w:r>
      <w:r>
        <w:t xml:space="preserve"> </w:t>
      </w:r>
      <w:r w:rsidRPr="00AC31C8">
        <w:t>-gamāt</w:t>
      </w:r>
    </w:p>
  </w:footnote>
  <w:footnote w:id="93">
    <w:p w:rsidR="00DD134E" w:rsidRDefault="00DD134E">
      <w:pPr>
        <w:pStyle w:val="FootnoteText"/>
      </w:pPr>
      <w:r>
        <w:rPr>
          <w:rStyle w:val="FootnoteReference"/>
        </w:rPr>
        <w:footnoteRef/>
      </w:r>
      <w:r>
        <w:t xml:space="preserve"> </w:t>
      </w:r>
      <w:r w:rsidRPr="00AC31C8">
        <w:t>brahma-nāḍy-ādi-bhedaṁ</w:t>
      </w:r>
    </w:p>
  </w:footnote>
  <w:footnote w:id="94">
    <w:p w:rsidR="00DD134E" w:rsidRDefault="00DD134E">
      <w:pPr>
        <w:pStyle w:val="FootnoteText"/>
      </w:pPr>
      <w:r>
        <w:rPr>
          <w:rStyle w:val="FootnoteReference"/>
        </w:rPr>
        <w:footnoteRef/>
      </w:r>
      <w:r>
        <w:t xml:space="preserve"> </w:t>
      </w:r>
      <w:r w:rsidRPr="00AC31C8">
        <w:t>parama-pada-guhāṁ śaṅkha-garbhodarordhvam</w:t>
      </w:r>
    </w:p>
  </w:footnote>
  <w:footnote w:id="95">
    <w:p w:rsidR="00DD134E" w:rsidRDefault="00DD134E">
      <w:pPr>
        <w:pStyle w:val="FootnoteText"/>
      </w:pPr>
      <w:r>
        <w:rPr>
          <w:rStyle w:val="FootnoteReference"/>
        </w:rPr>
        <w:footnoteRef/>
      </w:r>
      <w:r>
        <w:t xml:space="preserve"> </w:t>
      </w:r>
      <w:r w:rsidRPr="00AC31C8">
        <w:t>tatrāntar-</w:t>
      </w:r>
    </w:p>
  </w:footnote>
  <w:footnote w:id="96">
    <w:p w:rsidR="00DD134E" w:rsidRDefault="00DD134E">
      <w:pPr>
        <w:pStyle w:val="FootnoteText"/>
      </w:pPr>
      <w:r>
        <w:rPr>
          <w:rStyle w:val="FootnoteReference"/>
        </w:rPr>
        <w:footnoteRef/>
      </w:r>
      <w:r>
        <w:t xml:space="preserve"> </w:t>
      </w:r>
      <w:r w:rsidRPr="00B42AF0">
        <w:t>veśitāṁ ca</w:t>
      </w:r>
    </w:p>
  </w:footnote>
  <w:footnote w:id="97">
    <w:p w:rsidR="00DD134E" w:rsidRDefault="00DD134E">
      <w:pPr>
        <w:pStyle w:val="FootnoteText"/>
      </w:pPr>
      <w:r>
        <w:rPr>
          <w:rStyle w:val="FootnoteReference"/>
        </w:rPr>
        <w:footnoteRef/>
      </w:r>
      <w:r>
        <w:t xml:space="preserve"> </w:t>
      </w:r>
      <w:r w:rsidRPr="00B42AF0">
        <w:t>sandhinīm</w:t>
      </w:r>
    </w:p>
  </w:footnote>
  <w:footnote w:id="98">
    <w:p w:rsidR="00DD134E" w:rsidRDefault="00DD134E">
      <w:pPr>
        <w:pStyle w:val="FootnoteText"/>
      </w:pPr>
      <w:r>
        <w:rPr>
          <w:rStyle w:val="FootnoteReference"/>
        </w:rPr>
        <w:footnoteRef/>
      </w:r>
      <w:r>
        <w:t xml:space="preserve"> </w:t>
      </w:r>
      <w:r w:rsidRPr="00B42AF0">
        <w:t>nītvā madhyama-sandhi-saṅghaṭa-ghaṭāt prāptāṁ śiro-deśataḥ</w:t>
      </w:r>
    </w:p>
  </w:footnote>
  <w:footnote w:id="99">
    <w:p w:rsidR="00DD134E" w:rsidRDefault="00DD134E">
      <w:pPr>
        <w:pStyle w:val="FootnoteText"/>
      </w:pPr>
      <w:r>
        <w:rPr>
          <w:rStyle w:val="FootnoteReference"/>
        </w:rPr>
        <w:footnoteRef/>
      </w:r>
      <w:r>
        <w:t xml:space="preserve"> </w:t>
      </w:r>
      <w:r w:rsidRPr="00B42AF0">
        <w:t>pītvā ṣaḍvidha-pānakā</w:t>
      </w:r>
    </w:p>
  </w:footnote>
  <w:footnote w:id="100">
    <w:p w:rsidR="00DD134E" w:rsidRDefault="00DD134E">
      <w:pPr>
        <w:pStyle w:val="FootnoteText"/>
      </w:pPr>
      <w:r>
        <w:rPr>
          <w:rStyle w:val="FootnoteReference"/>
        </w:rPr>
        <w:footnoteRef/>
      </w:r>
      <w:r>
        <w:t xml:space="preserve"> </w:t>
      </w:r>
      <w:r w:rsidRPr="00B42AF0">
        <w:t xml:space="preserve">nānāsanābhyāsanaiḥ  </w:t>
      </w:r>
    </w:p>
  </w:footnote>
  <w:footnote w:id="101">
    <w:p w:rsidR="00DD134E" w:rsidRDefault="00DD134E">
      <w:pPr>
        <w:pStyle w:val="FootnoteText"/>
      </w:pPr>
      <w:r>
        <w:rPr>
          <w:rStyle w:val="FootnoteReference"/>
        </w:rPr>
        <w:footnoteRef/>
      </w:r>
      <w:r>
        <w:t xml:space="preserve"> </w:t>
      </w:r>
      <w:r w:rsidRPr="00B42AF0">
        <w:t>evaṁ ye'pi bhajanti te</w:t>
      </w:r>
    </w:p>
  </w:footnote>
  <w:footnote w:id="102">
    <w:p w:rsidR="00DD134E" w:rsidRDefault="00DD134E">
      <w:pPr>
        <w:pStyle w:val="FootnoteText"/>
      </w:pPr>
      <w:r>
        <w:rPr>
          <w:rStyle w:val="FootnoteReference"/>
        </w:rPr>
        <w:footnoteRef/>
      </w:r>
      <w:r>
        <w:t xml:space="preserve"> </w:t>
      </w:r>
      <w:r w:rsidRPr="00B42AF0">
        <w:t>sthānāt kuṇḍalinī-prabodhanam ataḥ kṛtvā tato mūrdhani |</w:t>
      </w:r>
    </w:p>
  </w:footnote>
  <w:footnote w:id="103">
    <w:p w:rsidR="00DD134E" w:rsidRDefault="00DD134E">
      <w:pPr>
        <w:pStyle w:val="FootnoteText"/>
      </w:pPr>
      <w:r>
        <w:rPr>
          <w:rStyle w:val="FootnoteReference"/>
        </w:rPr>
        <w:footnoteRef/>
      </w:r>
      <w:r>
        <w:t xml:space="preserve"> </w:t>
      </w:r>
      <w:r w:rsidRPr="00B42AF0">
        <w:t>nipātanam adhaḥ</w:t>
      </w:r>
    </w:p>
  </w:footnote>
  <w:footnote w:id="104">
    <w:p w:rsidR="00DD134E" w:rsidRDefault="00DD134E">
      <w:pPr>
        <w:pStyle w:val="FootnoteText"/>
      </w:pPr>
      <w:r>
        <w:rPr>
          <w:rStyle w:val="FootnoteReference"/>
        </w:rPr>
        <w:footnoteRef/>
      </w:r>
      <w:r>
        <w:t xml:space="preserve"> </w:t>
      </w:r>
      <w:r w:rsidRPr="00B42AF0">
        <w:t>tasyāś ca ye'</w:t>
      </w:r>
    </w:p>
  </w:footnote>
  <w:footnote w:id="105">
    <w:p w:rsidR="00DD134E" w:rsidRDefault="00DD134E">
      <w:pPr>
        <w:pStyle w:val="FootnoteText"/>
      </w:pPr>
      <w:r>
        <w:rPr>
          <w:rStyle w:val="FootnoteReference"/>
        </w:rPr>
        <w:footnoteRef/>
      </w:r>
      <w:r>
        <w:t xml:space="preserve"> </w:t>
      </w:r>
      <w:r w:rsidRPr="00B42AF0">
        <w:t>hi dūre padam</w:t>
      </w:r>
    </w:p>
  </w:footnote>
  <w:footnote w:id="106">
    <w:p w:rsidR="00DD134E" w:rsidRDefault="00DD134E">
      <w:pPr>
        <w:pStyle w:val="FootnoteText"/>
      </w:pPr>
      <w:r>
        <w:rPr>
          <w:rStyle w:val="FootnoteReference"/>
        </w:rPr>
        <w:footnoteRef/>
      </w:r>
      <w:r>
        <w:t xml:space="preserve"> </w:t>
      </w:r>
      <w:r w:rsidRPr="00B42AF0">
        <w:t>cibukābaddha-mārgeṣu vahniṁ</w:t>
      </w:r>
    </w:p>
  </w:footnote>
  <w:footnote w:id="107">
    <w:p w:rsidR="00DD134E" w:rsidRDefault="00DD134E">
      <w:pPr>
        <w:pStyle w:val="FootnoteText"/>
      </w:pPr>
      <w:r>
        <w:rPr>
          <w:rStyle w:val="FootnoteReference"/>
        </w:rPr>
        <w:footnoteRef/>
      </w:r>
      <w:r>
        <w:t xml:space="preserve"> </w:t>
      </w:r>
      <w:r w:rsidRPr="003F0C6A">
        <w:t>melayante hy anubhava-manasāpy</w:t>
      </w:r>
    </w:p>
  </w:footnote>
  <w:footnote w:id="108">
    <w:p w:rsidR="00DD134E" w:rsidRDefault="00DD134E">
      <w:pPr>
        <w:pStyle w:val="FootnoteText"/>
      </w:pPr>
      <w:r>
        <w:rPr>
          <w:rStyle w:val="FootnoteReference"/>
        </w:rPr>
        <w:footnoteRef/>
      </w:r>
      <w:r>
        <w:t xml:space="preserve"> </w:t>
      </w:r>
      <w:r w:rsidRPr="003F0C6A">
        <w:t>-yuktās</w:t>
      </w:r>
    </w:p>
  </w:footnote>
  <w:footnote w:id="109">
    <w:p w:rsidR="00DD134E" w:rsidRDefault="00DD134E">
      <w:pPr>
        <w:pStyle w:val="FootnoteText"/>
      </w:pPr>
      <w:r>
        <w:rPr>
          <w:rStyle w:val="FootnoteReference"/>
        </w:rPr>
        <w:footnoteRef/>
      </w:r>
      <w:r>
        <w:t xml:space="preserve"> </w:t>
      </w:r>
      <w:r w:rsidRPr="003F0C6A">
        <w:t>te lokān bhrāmayante</w:t>
      </w:r>
    </w:p>
  </w:footnote>
  <w:footnote w:id="110">
    <w:p w:rsidR="00DD134E" w:rsidRDefault="00DD134E">
      <w:pPr>
        <w:pStyle w:val="FootnoteText"/>
      </w:pPr>
      <w:r>
        <w:rPr>
          <w:rStyle w:val="FootnoteReference"/>
        </w:rPr>
        <w:footnoteRef/>
      </w:r>
      <w:r>
        <w:t xml:space="preserve"> </w:t>
      </w:r>
      <w:r w:rsidRPr="003F0C6A">
        <w:t>duḥkhādhva-</w:t>
      </w:r>
    </w:p>
  </w:footnote>
  <w:footnote w:id="111">
    <w:p w:rsidR="00DD134E" w:rsidRDefault="00DD134E">
      <w:pPr>
        <w:pStyle w:val="FootnoteText"/>
      </w:pPr>
      <w:r>
        <w:rPr>
          <w:rStyle w:val="FootnoteReference"/>
        </w:rPr>
        <w:footnoteRef/>
      </w:r>
      <w:r>
        <w:t xml:space="preserve"> </w:t>
      </w:r>
      <w:r w:rsidRPr="003F0C6A">
        <w:t>vāyu-</w:t>
      </w:r>
    </w:p>
  </w:footnote>
  <w:footnote w:id="112">
    <w:p w:rsidR="00DD134E" w:rsidRDefault="00DD134E">
      <w:pPr>
        <w:pStyle w:val="FootnoteText"/>
      </w:pPr>
      <w:r>
        <w:rPr>
          <w:rStyle w:val="FootnoteReference"/>
        </w:rPr>
        <w:footnoteRef/>
      </w:r>
      <w:r>
        <w:t xml:space="preserve"> </w:t>
      </w:r>
      <w:r w:rsidRPr="003F0C6A">
        <w:t>dṛṣṭyā ye</w:t>
      </w:r>
    </w:p>
  </w:footnote>
  <w:footnote w:id="113">
    <w:p w:rsidR="00DD134E" w:rsidRDefault="00DD134E">
      <w:pPr>
        <w:pStyle w:val="FootnoteText"/>
      </w:pPr>
      <w:r>
        <w:rPr>
          <w:rStyle w:val="FootnoteReference"/>
        </w:rPr>
        <w:footnoteRef/>
      </w:r>
      <w:r>
        <w:t xml:space="preserve"> </w:t>
      </w:r>
      <w:r w:rsidRPr="003F0C6A">
        <w:t>nabho</w:t>
      </w:r>
    </w:p>
  </w:footnote>
  <w:footnote w:id="114">
    <w:p w:rsidR="00DD134E" w:rsidRDefault="00DD134E">
      <w:pPr>
        <w:pStyle w:val="FootnoteText"/>
      </w:pPr>
      <w:r>
        <w:rPr>
          <w:rStyle w:val="FootnoteReference"/>
        </w:rPr>
        <w:footnoteRef/>
      </w:r>
      <w:r>
        <w:t xml:space="preserve"> </w:t>
      </w:r>
      <w:r w:rsidRPr="003F0C6A">
        <w:t>nigadita-</w:t>
      </w:r>
    </w:p>
  </w:footnote>
  <w:footnote w:id="115">
    <w:p w:rsidR="00DD134E" w:rsidRDefault="00DD134E">
      <w:pPr>
        <w:pStyle w:val="FootnoteText"/>
      </w:pPr>
      <w:r>
        <w:rPr>
          <w:rStyle w:val="FootnoteReference"/>
        </w:rPr>
        <w:footnoteRef/>
      </w:r>
      <w:r>
        <w:t xml:space="preserve"> </w:t>
      </w:r>
      <w:r w:rsidRPr="003F0C6A">
        <w:t>dhāraṇa-śaṅkha-dhāraṇam</w:t>
      </w:r>
    </w:p>
  </w:footnote>
  <w:footnote w:id="116">
    <w:p w:rsidR="00DD134E" w:rsidRDefault="00DD134E">
      <w:pPr>
        <w:pStyle w:val="FootnoteText"/>
      </w:pPr>
      <w:r>
        <w:rPr>
          <w:rStyle w:val="FootnoteReference"/>
        </w:rPr>
        <w:footnoteRef/>
      </w:r>
      <w:r>
        <w:t xml:space="preserve"> </w:t>
      </w:r>
      <w:r>
        <w:rPr>
          <w:lang/>
        </w:rPr>
        <w:t>-</w:t>
      </w:r>
      <w:r w:rsidRPr="003F0C6A">
        <w:rPr>
          <w:lang/>
        </w:rPr>
        <w:t>dhāraṇam</w:t>
      </w:r>
    </w:p>
  </w:footnote>
  <w:footnote w:id="117">
    <w:p w:rsidR="00DD134E" w:rsidRDefault="00DD134E">
      <w:pPr>
        <w:pStyle w:val="FootnoteText"/>
      </w:pPr>
      <w:r>
        <w:rPr>
          <w:rStyle w:val="FootnoteReference"/>
        </w:rPr>
        <w:footnoteRef/>
      </w:r>
      <w:r>
        <w:t xml:space="preserve"> -</w:t>
      </w:r>
      <w:r w:rsidRPr="003F0C6A">
        <w:t>dhāraṇam</w:t>
      </w:r>
    </w:p>
  </w:footnote>
  <w:footnote w:id="118">
    <w:p w:rsidR="00DD134E" w:rsidRDefault="00DD134E">
      <w:pPr>
        <w:pStyle w:val="FootnoteText"/>
      </w:pPr>
      <w:r>
        <w:rPr>
          <w:rStyle w:val="FootnoteReference"/>
        </w:rPr>
        <w:footnoteRef/>
      </w:r>
      <w:r>
        <w:t xml:space="preserve"> </w:t>
      </w:r>
      <w:r w:rsidRPr="003F0C6A">
        <w:t>dṛṣṭiṁ tathā nirmalām</w:t>
      </w:r>
    </w:p>
  </w:footnote>
  <w:footnote w:id="119">
    <w:p w:rsidR="00DD134E" w:rsidRDefault="00DD134E">
      <w:pPr>
        <w:pStyle w:val="FootnoteText"/>
      </w:pPr>
      <w:r>
        <w:rPr>
          <w:rStyle w:val="FootnoteReference"/>
        </w:rPr>
        <w:footnoteRef/>
      </w:r>
      <w:r>
        <w:t xml:space="preserve"> </w:t>
      </w:r>
      <w:r w:rsidRPr="003F0C6A">
        <w:t>ardholī bahulīha vāsanam atho ghaṇṭī vasantolikā</w:t>
      </w:r>
    </w:p>
  </w:footnote>
  <w:footnote w:id="120">
    <w:p w:rsidR="00DD134E" w:rsidRDefault="00DD134E">
      <w:pPr>
        <w:pStyle w:val="FootnoteText"/>
      </w:pPr>
      <w:r>
        <w:rPr>
          <w:rStyle w:val="FootnoteReference"/>
        </w:rPr>
        <w:footnoteRef/>
      </w:r>
      <w:r>
        <w:t xml:space="preserve"> </w:t>
      </w:r>
      <w:r w:rsidRPr="003F0C6A">
        <w:t>khidyanti te</w:t>
      </w:r>
    </w:p>
  </w:footnote>
  <w:footnote w:id="121">
    <w:p w:rsidR="00DD134E" w:rsidRDefault="00DD134E">
      <w:pPr>
        <w:pStyle w:val="FootnoteText"/>
      </w:pPr>
      <w:r>
        <w:rPr>
          <w:rStyle w:val="FootnoteReference"/>
        </w:rPr>
        <w:footnoteRef/>
      </w:r>
      <w:r>
        <w:t xml:space="preserve"> </w:t>
      </w:r>
      <w:r w:rsidRPr="003F0C6A">
        <w:t>tālv-oṣṭha-nāsā-rasaṁ</w:t>
      </w:r>
    </w:p>
  </w:footnote>
  <w:footnote w:id="122">
    <w:p w:rsidR="00DD134E" w:rsidRDefault="00DD134E">
      <w:pPr>
        <w:pStyle w:val="FootnoteText"/>
      </w:pPr>
      <w:r>
        <w:rPr>
          <w:rStyle w:val="FootnoteReference"/>
        </w:rPr>
        <w:footnoteRef/>
      </w:r>
      <w:r>
        <w:t xml:space="preserve"> </w:t>
      </w:r>
      <w:r w:rsidRPr="00EE33D2">
        <w:t>vānter ullaṭanaṁ</w:t>
      </w:r>
    </w:p>
  </w:footnote>
  <w:footnote w:id="123">
    <w:p w:rsidR="00DD134E" w:rsidRDefault="00DD134E">
      <w:pPr>
        <w:pStyle w:val="FootnoteText"/>
      </w:pPr>
      <w:r>
        <w:rPr>
          <w:rStyle w:val="FootnoteReference"/>
        </w:rPr>
        <w:footnoteRef/>
      </w:r>
      <w:r>
        <w:t xml:space="preserve"> </w:t>
      </w:r>
      <w:r w:rsidRPr="00EE33D2">
        <w:t>tathā</w:t>
      </w:r>
    </w:p>
  </w:footnote>
  <w:footnote w:id="124">
    <w:p w:rsidR="00DD134E" w:rsidRDefault="00DD134E">
      <w:pPr>
        <w:pStyle w:val="FootnoteText"/>
      </w:pPr>
      <w:r>
        <w:rPr>
          <w:rStyle w:val="FootnoteReference"/>
        </w:rPr>
        <w:footnoteRef/>
      </w:r>
      <w:r>
        <w:t xml:space="preserve"> </w:t>
      </w:r>
      <w:r w:rsidRPr="00EE33D2">
        <w:t>ajaṁ punar aho</w:t>
      </w:r>
    </w:p>
  </w:footnote>
  <w:footnote w:id="125">
    <w:p w:rsidR="00DD134E" w:rsidRDefault="00DD134E">
      <w:pPr>
        <w:pStyle w:val="FootnoteText"/>
      </w:pPr>
      <w:r>
        <w:rPr>
          <w:rStyle w:val="FootnoteReference"/>
        </w:rPr>
        <w:footnoteRef/>
      </w:r>
      <w:r>
        <w:t xml:space="preserve"> </w:t>
      </w:r>
      <w:r w:rsidRPr="00EE33D2">
        <w:t>pralepaṁ</w:t>
      </w:r>
    </w:p>
  </w:footnote>
  <w:footnote w:id="126">
    <w:p w:rsidR="00DD134E" w:rsidRDefault="00DD134E">
      <w:pPr>
        <w:pStyle w:val="FootnoteText"/>
      </w:pPr>
      <w:r>
        <w:rPr>
          <w:rStyle w:val="FootnoteReference"/>
        </w:rPr>
        <w:footnoteRef/>
      </w:r>
      <w:r>
        <w:t xml:space="preserve"> </w:t>
      </w:r>
      <w:r w:rsidRPr="00EE33D2">
        <w:t>ye kurvanti jaḍās tu</w:t>
      </w:r>
      <w:r>
        <w:t xml:space="preserve"> te na</w:t>
      </w:r>
    </w:p>
  </w:footnote>
  <w:footnote w:id="127">
    <w:p w:rsidR="00DD134E" w:rsidRDefault="00DD134E">
      <w:pPr>
        <w:pStyle w:val="FootnoteText"/>
      </w:pPr>
      <w:r>
        <w:rPr>
          <w:rStyle w:val="FootnoteReference"/>
        </w:rPr>
        <w:footnoteRef/>
      </w:r>
      <w:r>
        <w:t xml:space="preserve"> </w:t>
      </w:r>
      <w:r w:rsidRPr="00EE33D2">
        <w:t>ghaṇṭā-kohala-kāla-mardala-</w:t>
      </w:r>
    </w:p>
  </w:footnote>
  <w:footnote w:id="128">
    <w:p w:rsidR="00DD134E" w:rsidRDefault="00DD134E">
      <w:pPr>
        <w:pStyle w:val="FootnoteText"/>
      </w:pPr>
      <w:r>
        <w:rPr>
          <w:rStyle w:val="FootnoteReference"/>
        </w:rPr>
        <w:footnoteRef/>
      </w:r>
      <w:r>
        <w:t xml:space="preserve"> </w:t>
      </w:r>
      <w:r w:rsidRPr="00EE33D2">
        <w:t>anāhata-dhvani-mayaṁ</w:t>
      </w:r>
    </w:p>
  </w:footnote>
  <w:footnote w:id="129">
    <w:p w:rsidR="00DD134E" w:rsidRDefault="00DD134E">
      <w:pPr>
        <w:pStyle w:val="FootnoteText"/>
      </w:pPr>
      <w:r>
        <w:rPr>
          <w:rStyle w:val="FootnoteReference"/>
        </w:rPr>
        <w:footnoteRef/>
      </w:r>
      <w:r>
        <w:t xml:space="preserve"> </w:t>
      </w:r>
      <w:r w:rsidRPr="00EE33D2">
        <w:t>sarva-gataṁ</w:t>
      </w:r>
    </w:p>
  </w:footnote>
  <w:footnote w:id="130">
    <w:p w:rsidR="00DD134E" w:rsidRDefault="00DD134E">
      <w:pPr>
        <w:pStyle w:val="FootnoteText"/>
      </w:pPr>
      <w:r>
        <w:rPr>
          <w:rStyle w:val="FootnoteReference"/>
        </w:rPr>
        <w:footnoteRef/>
      </w:r>
      <w:r>
        <w:t xml:space="preserve"> </w:t>
      </w:r>
      <w:r w:rsidRPr="00EE33D2">
        <w:t>siddha-padaṁ tataḥ samucitaṁ naivaṁ</w:t>
      </w:r>
    </w:p>
  </w:footnote>
  <w:footnote w:id="131">
    <w:p w:rsidR="00DD134E" w:rsidRDefault="00DD134E">
      <w:pPr>
        <w:pStyle w:val="FootnoteText"/>
      </w:pPr>
      <w:r>
        <w:rPr>
          <w:rStyle w:val="FootnoteReference"/>
        </w:rPr>
        <w:footnoteRef/>
      </w:r>
      <w:r>
        <w:t xml:space="preserve"> </w:t>
      </w:r>
      <w:r w:rsidRPr="00EE33D2">
        <w:t>vairāgyāt tṛṇa-śāka-palvala-jalaṁ</w:t>
      </w:r>
    </w:p>
  </w:footnote>
  <w:footnote w:id="132">
    <w:p w:rsidR="00DD134E" w:rsidRDefault="00DD134E">
      <w:pPr>
        <w:pStyle w:val="FootnoteText"/>
      </w:pPr>
      <w:r>
        <w:rPr>
          <w:rStyle w:val="FootnoteReference"/>
        </w:rPr>
        <w:footnoteRef/>
      </w:r>
      <w:r>
        <w:t xml:space="preserve"> </w:t>
      </w:r>
      <w:r w:rsidRPr="00EE33D2">
        <w:t>bhuñjante'tha vane vasanti satataṁ vānyaṁ ca deśāntaram |</w:t>
      </w:r>
    </w:p>
  </w:footnote>
  <w:footnote w:id="133">
    <w:p w:rsidR="00DD134E" w:rsidRDefault="00DD134E" w:rsidP="00EE33D2">
      <w:pPr>
        <w:pStyle w:val="FootnoteText"/>
      </w:pPr>
      <w:r>
        <w:rPr>
          <w:rStyle w:val="FootnoteReference"/>
        </w:rPr>
        <w:footnoteRef/>
      </w:r>
      <w:r>
        <w:t xml:space="preserve"> bālonmatta-piśāca-mūka-jaḍavat ceṣṭāś ca nānā-vidhā</w:t>
      </w:r>
    </w:p>
    <w:p w:rsidR="00DD134E" w:rsidRDefault="00DD134E" w:rsidP="00EE33D2">
      <w:pPr>
        <w:pStyle w:val="FootnoteText"/>
      </w:pPr>
      <w:r>
        <w:t>ye kurvanti padaṁ vinā mati-balād bhraṣṭā vimuhyanti te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4A34"/>
    <w:rsid w:val="0000671C"/>
    <w:rsid w:val="00045225"/>
    <w:rsid w:val="00096CD5"/>
    <w:rsid w:val="000B454C"/>
    <w:rsid w:val="000C5B69"/>
    <w:rsid w:val="001B05E2"/>
    <w:rsid w:val="0025490B"/>
    <w:rsid w:val="00284101"/>
    <w:rsid w:val="00312515"/>
    <w:rsid w:val="0033406A"/>
    <w:rsid w:val="00334FE1"/>
    <w:rsid w:val="00341B63"/>
    <w:rsid w:val="00374BBB"/>
    <w:rsid w:val="00397A48"/>
    <w:rsid w:val="003F0C6A"/>
    <w:rsid w:val="003F4527"/>
    <w:rsid w:val="00410449"/>
    <w:rsid w:val="0045505A"/>
    <w:rsid w:val="004674AC"/>
    <w:rsid w:val="00495877"/>
    <w:rsid w:val="004A38E3"/>
    <w:rsid w:val="004B3495"/>
    <w:rsid w:val="004B7896"/>
    <w:rsid w:val="00522C43"/>
    <w:rsid w:val="00541AFC"/>
    <w:rsid w:val="005640BA"/>
    <w:rsid w:val="00566FEA"/>
    <w:rsid w:val="00591BAC"/>
    <w:rsid w:val="005A6075"/>
    <w:rsid w:val="0061412D"/>
    <w:rsid w:val="006258C1"/>
    <w:rsid w:val="00650F0A"/>
    <w:rsid w:val="0069489E"/>
    <w:rsid w:val="006A11C3"/>
    <w:rsid w:val="006B070C"/>
    <w:rsid w:val="00730745"/>
    <w:rsid w:val="00781006"/>
    <w:rsid w:val="007972EF"/>
    <w:rsid w:val="007C0140"/>
    <w:rsid w:val="0086443B"/>
    <w:rsid w:val="008A1A1D"/>
    <w:rsid w:val="008B0BAC"/>
    <w:rsid w:val="008B6D29"/>
    <w:rsid w:val="008D0637"/>
    <w:rsid w:val="008E433E"/>
    <w:rsid w:val="00915315"/>
    <w:rsid w:val="00926EB9"/>
    <w:rsid w:val="00977AAC"/>
    <w:rsid w:val="00A3245A"/>
    <w:rsid w:val="00AC31C8"/>
    <w:rsid w:val="00AD014C"/>
    <w:rsid w:val="00AF7B77"/>
    <w:rsid w:val="00B10B73"/>
    <w:rsid w:val="00B34A34"/>
    <w:rsid w:val="00B359B0"/>
    <w:rsid w:val="00B42AF0"/>
    <w:rsid w:val="00B51449"/>
    <w:rsid w:val="00BA3D4B"/>
    <w:rsid w:val="00C13CF8"/>
    <w:rsid w:val="00C73F58"/>
    <w:rsid w:val="00CB5614"/>
    <w:rsid w:val="00D0596B"/>
    <w:rsid w:val="00D511E9"/>
    <w:rsid w:val="00D60EE0"/>
    <w:rsid w:val="00DA0ED5"/>
    <w:rsid w:val="00DD134E"/>
    <w:rsid w:val="00DE047A"/>
    <w:rsid w:val="00E107E6"/>
    <w:rsid w:val="00E63C47"/>
    <w:rsid w:val="00E74C0C"/>
    <w:rsid w:val="00E80B98"/>
    <w:rsid w:val="00E86698"/>
    <w:rsid w:val="00E86820"/>
    <w:rsid w:val="00EA6750"/>
    <w:rsid w:val="00EB5E25"/>
    <w:rsid w:val="00EC6C70"/>
    <w:rsid w:val="00EE33D2"/>
    <w:rsid w:val="00F06AB8"/>
    <w:rsid w:val="00F61720"/>
    <w:rsid w:val="00F75244"/>
    <w:rsid w:val="00F92C5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05A"/>
    <w:pPr>
      <w:spacing w:line="276" w:lineRule="auto"/>
    </w:pPr>
    <w:rPr>
      <w:rFonts w:ascii="Arial" w:hAnsi="Arial" w:cs="Mangal"/>
      <w:sz w:val="24"/>
      <w:szCs w:val="22"/>
      <w:lang w:val="en-IN"/>
    </w:rPr>
  </w:style>
  <w:style w:type="paragraph" w:styleId="Heading1">
    <w:name w:val="heading 1"/>
    <w:basedOn w:val="Normal"/>
    <w:next w:val="Normal"/>
    <w:link w:val="Heading1Char"/>
    <w:uiPriority w:val="9"/>
    <w:qFormat/>
    <w:rsid w:val="0045505A"/>
    <w:pPr>
      <w:keepNext/>
      <w:keepLines/>
      <w:spacing w:before="480"/>
      <w:jc w:val="center"/>
      <w:outlineLvl w:val="0"/>
    </w:pPr>
    <w:rPr>
      <w:rFonts w:cs="Times New Roman"/>
      <w:b/>
      <w:bCs/>
      <w:color w:val="365F91"/>
      <w:sz w:val="32"/>
      <w:szCs w:val="32"/>
      <w:lang w:val="en-US"/>
    </w:rPr>
  </w:style>
  <w:style w:type="paragraph" w:styleId="Heading2">
    <w:name w:val="heading 2"/>
    <w:basedOn w:val="Normal"/>
    <w:next w:val="Normal"/>
    <w:link w:val="Heading2Char"/>
    <w:uiPriority w:val="9"/>
    <w:unhideWhenUsed/>
    <w:qFormat/>
    <w:rsid w:val="0045505A"/>
    <w:pPr>
      <w:keepNext/>
      <w:keepLines/>
      <w:spacing w:before="200"/>
      <w:jc w:val="center"/>
      <w:outlineLvl w:val="1"/>
    </w:pPr>
    <w:rPr>
      <w:rFonts w:cs="Times New Roman"/>
      <w:b/>
      <w:bCs/>
      <w:color w:val="4F81BD"/>
      <w:sz w:val="28"/>
      <w:szCs w:val="26"/>
      <w:lang w:val="en-US"/>
    </w:rPr>
  </w:style>
  <w:style w:type="paragraph" w:styleId="Heading3">
    <w:name w:val="heading 3"/>
    <w:basedOn w:val="Normal"/>
    <w:next w:val="Normal"/>
    <w:link w:val="Heading3Char"/>
    <w:uiPriority w:val="9"/>
    <w:unhideWhenUsed/>
    <w:qFormat/>
    <w:rsid w:val="00650F0A"/>
    <w:pPr>
      <w:keepNext/>
      <w:spacing w:before="240" w:after="60"/>
      <w:jc w:val="center"/>
      <w:outlineLvl w:val="2"/>
    </w:pPr>
    <w:rPr>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5505A"/>
    <w:rPr>
      <w:rFonts w:ascii="Arial" w:hAnsi="Arial"/>
      <w:b/>
      <w:color w:val="365F91"/>
      <w:sz w:val="32"/>
    </w:rPr>
  </w:style>
  <w:style w:type="character" w:customStyle="1" w:styleId="Heading2Char">
    <w:name w:val="Heading 2 Char"/>
    <w:basedOn w:val="DefaultParagraphFont"/>
    <w:link w:val="Heading2"/>
    <w:uiPriority w:val="9"/>
    <w:locked/>
    <w:rsid w:val="0045505A"/>
    <w:rPr>
      <w:rFonts w:ascii="Arial" w:hAnsi="Arial"/>
      <w:b/>
      <w:color w:val="4F81BD"/>
      <w:sz w:val="26"/>
    </w:rPr>
  </w:style>
  <w:style w:type="character" w:customStyle="1" w:styleId="Heading3Char">
    <w:name w:val="Heading 3 Char"/>
    <w:basedOn w:val="DefaultParagraphFont"/>
    <w:link w:val="Heading3"/>
    <w:uiPriority w:val="9"/>
    <w:locked/>
    <w:rsid w:val="00650F0A"/>
    <w:rPr>
      <w:rFonts w:ascii="Arial" w:hAnsi="Arial"/>
      <w:b/>
      <w:sz w:val="26"/>
      <w:lang w:val="en-US" w:eastAsia="en-US"/>
    </w:rPr>
  </w:style>
  <w:style w:type="paragraph" w:customStyle="1" w:styleId="Versequote">
    <w:name w:val="Verse quote"/>
    <w:basedOn w:val="Normal"/>
    <w:link w:val="VersequoteChar"/>
    <w:qFormat/>
    <w:rsid w:val="0045505A"/>
    <w:pPr>
      <w:jc w:val="center"/>
    </w:pPr>
    <w:rPr>
      <w:rFonts w:cs="Times New Roman"/>
      <w:b/>
      <w:sz w:val="28"/>
      <w:szCs w:val="28"/>
      <w:lang w:val="en-US"/>
    </w:rPr>
  </w:style>
  <w:style w:type="character" w:customStyle="1" w:styleId="VersequoteChar">
    <w:name w:val="Verse quote Char"/>
    <w:link w:val="Versequote"/>
    <w:locked/>
    <w:rsid w:val="0045505A"/>
    <w:rPr>
      <w:rFonts w:ascii="Arial" w:hAnsi="Arial"/>
      <w:b/>
      <w:sz w:val="28"/>
    </w:rPr>
  </w:style>
  <w:style w:type="paragraph" w:styleId="Quote">
    <w:name w:val="Quote"/>
    <w:basedOn w:val="Normal"/>
    <w:next w:val="Normal"/>
    <w:link w:val="QuoteChar"/>
    <w:uiPriority w:val="29"/>
    <w:qFormat/>
    <w:rsid w:val="0045505A"/>
    <w:pPr>
      <w:ind w:left="284" w:right="284"/>
    </w:pPr>
    <w:rPr>
      <w:rFonts w:cs="Times New Roman"/>
      <w:color w:val="0000FF"/>
      <w:szCs w:val="24"/>
      <w:lang w:val="en-US"/>
    </w:rPr>
  </w:style>
  <w:style w:type="character" w:customStyle="1" w:styleId="QuoteChar">
    <w:name w:val="Quote Char"/>
    <w:basedOn w:val="DefaultParagraphFont"/>
    <w:link w:val="Quote"/>
    <w:uiPriority w:val="29"/>
    <w:locked/>
    <w:rsid w:val="0045505A"/>
    <w:rPr>
      <w:rFonts w:ascii="Arial" w:hAnsi="Arial"/>
      <w:color w:val="0000FF"/>
      <w:sz w:val="24"/>
    </w:rPr>
  </w:style>
  <w:style w:type="paragraph" w:styleId="FootnoteText">
    <w:name w:val="footnote text"/>
    <w:basedOn w:val="Normal"/>
    <w:link w:val="FootnoteTextChar"/>
    <w:uiPriority w:val="99"/>
    <w:semiHidden/>
    <w:unhideWhenUsed/>
    <w:rsid w:val="00B34A34"/>
    <w:pPr>
      <w:spacing w:line="240" w:lineRule="auto"/>
    </w:pPr>
    <w:rPr>
      <w:rFonts w:cs="Times New Roman"/>
      <w:sz w:val="20"/>
      <w:szCs w:val="20"/>
      <w:lang w:val="en-US"/>
    </w:rPr>
  </w:style>
  <w:style w:type="character" w:customStyle="1" w:styleId="FootnoteTextChar">
    <w:name w:val="Footnote Text Char"/>
    <w:basedOn w:val="DefaultParagraphFont"/>
    <w:link w:val="FootnoteText"/>
    <w:uiPriority w:val="99"/>
    <w:semiHidden/>
    <w:locked/>
    <w:rsid w:val="00B34A34"/>
    <w:rPr>
      <w:rFonts w:ascii="Arial" w:hAnsi="Arial"/>
      <w:sz w:val="20"/>
    </w:rPr>
  </w:style>
  <w:style w:type="character" w:styleId="FootnoteReference">
    <w:name w:val="footnote reference"/>
    <w:basedOn w:val="DefaultParagraphFont"/>
    <w:uiPriority w:val="99"/>
    <w:semiHidden/>
    <w:unhideWhenUsed/>
    <w:rsid w:val="00B34A3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27</Pages>
  <Words>5682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hp</cp:lastModifiedBy>
  <cp:revision>5</cp:revision>
  <dcterms:created xsi:type="dcterms:W3CDTF">2012-12-23T01:13:00Z</dcterms:created>
  <dcterms:modified xsi:type="dcterms:W3CDTF">2014-02-22T08:19:00Z</dcterms:modified>
</cp:coreProperties>
</file>