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1F" w:rsidRDefault="00466F1F" w:rsidP="0024448C">
      <w:pPr>
        <w:ind w:firstLine="720"/>
        <w:jc w:val="center"/>
        <w:rPr>
          <w:lang w:val="en-US" w:bidi="sa-IN"/>
        </w:rPr>
      </w:pPr>
      <w:r w:rsidRPr="00D23CAB">
        <w:rPr>
          <w:lang w:val="en-US" w:bidi="sa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pt;height:63pt">
            <v:imagedata r:id="rId6" o:title=""/>
          </v:shape>
        </w:pict>
      </w:r>
    </w:p>
    <w:p w:rsidR="00466F1F" w:rsidRDefault="00466F1F" w:rsidP="0024448C">
      <w:pPr>
        <w:jc w:val="center"/>
        <w:rPr>
          <w:lang w:val="en-US" w:bidi="sa-IN"/>
        </w:rPr>
      </w:pPr>
    </w:p>
    <w:p w:rsidR="00466F1F" w:rsidRDefault="00466F1F" w:rsidP="0024448C">
      <w:pPr>
        <w:jc w:val="center"/>
        <w:rPr>
          <w:lang w:val="en-US" w:bidi="sa-IN"/>
        </w:rPr>
      </w:pPr>
    </w:p>
    <w:p w:rsidR="00466F1F" w:rsidRPr="00A443D5" w:rsidRDefault="00466F1F" w:rsidP="0024448C">
      <w:pPr>
        <w:jc w:val="center"/>
        <w:rPr>
          <w:noProof w:val="0"/>
          <w:cs/>
          <w:lang w:val="en-US" w:bidi="sa-IN"/>
        </w:rPr>
      </w:pPr>
      <w:r w:rsidRPr="00936168">
        <w:rPr>
          <w:lang w:val="fr-CA" w:bidi="sa-IN"/>
        </w:rPr>
        <w:t>parama-pūjya-śrīla-jīva-gosvāmi-prabhupāda-viracite</w:t>
      </w:r>
    </w:p>
    <w:p w:rsidR="00466F1F" w:rsidRPr="00936168" w:rsidRDefault="00466F1F" w:rsidP="0024448C">
      <w:pPr>
        <w:jc w:val="center"/>
        <w:rPr>
          <w:lang w:val="fr-CA" w:bidi="sa-IN"/>
        </w:rPr>
      </w:pPr>
    </w:p>
    <w:p w:rsidR="00466F1F" w:rsidRDefault="00466F1F" w:rsidP="00936168">
      <w:pPr>
        <w:pStyle w:val="Heading1"/>
        <w:rPr>
          <w:lang w:val="en-US" w:bidi="sa-IN"/>
        </w:rPr>
      </w:pPr>
      <w:r>
        <w:rPr>
          <w:lang w:val="en-US" w:bidi="sa-IN"/>
        </w:rPr>
        <w:t>ṣaṭ-sandarbhātmaka-</w:t>
      </w:r>
    </w:p>
    <w:p w:rsidR="00466F1F" w:rsidRPr="00936168" w:rsidRDefault="00466F1F" w:rsidP="00936168">
      <w:pPr>
        <w:pStyle w:val="Heading1"/>
        <w:rPr>
          <w:noProof w:val="0"/>
          <w:cs/>
          <w:lang w:val="en-US" w:bidi="sa-IN"/>
        </w:rPr>
      </w:pPr>
      <w:r>
        <w:rPr>
          <w:lang w:val="en-US" w:bidi="sa-IN"/>
        </w:rPr>
        <w:t>śri-bhāgavata-sandarbhe ṣaṣṭhaḥ</w:t>
      </w:r>
    </w:p>
    <w:p w:rsidR="00466F1F" w:rsidRPr="00936168" w:rsidRDefault="00466F1F" w:rsidP="00936168">
      <w:pPr>
        <w:pStyle w:val="StyleHeading126pt"/>
        <w:rPr>
          <w:noProof w:val="0"/>
          <w:cs/>
          <w:lang w:val="en-US" w:bidi="sa-IN"/>
        </w:rPr>
      </w:pPr>
      <w:r w:rsidRPr="00A443D5">
        <w:rPr>
          <w:noProof w:val="0"/>
          <w:cs/>
          <w:lang w:bidi="sa-IN"/>
        </w:rPr>
        <w:t>śrī-śrī-</w:t>
      </w:r>
      <w:r w:rsidRPr="00936168">
        <w:rPr>
          <w:lang w:val="fr-CA" w:bidi="sa-IN"/>
        </w:rPr>
        <w:t>prīti-sandarbhaḥ</w:t>
      </w:r>
    </w:p>
    <w:p w:rsidR="00466F1F" w:rsidRPr="00936168" w:rsidRDefault="00466F1F" w:rsidP="0024448C">
      <w:pPr>
        <w:rPr>
          <w:lang w:val="fr-CA" w:bidi="sa-IN"/>
        </w:rPr>
      </w:pPr>
    </w:p>
    <w:p w:rsidR="00466F1F" w:rsidRDefault="00466F1F" w:rsidP="0024448C">
      <w:pPr>
        <w:jc w:val="center"/>
        <w:rPr>
          <w:lang w:val="fr-CA" w:bidi="sa-IN"/>
        </w:rPr>
      </w:pPr>
    </w:p>
    <w:p w:rsidR="00466F1F" w:rsidRPr="00936168" w:rsidRDefault="00466F1F" w:rsidP="0024448C">
      <w:pPr>
        <w:jc w:val="center"/>
        <w:rPr>
          <w:b/>
          <w:bCs/>
          <w:sz w:val="48"/>
          <w:szCs w:val="48"/>
          <w:lang w:val="fr-CA" w:bidi="sa-IN"/>
        </w:rPr>
      </w:pPr>
      <w:r>
        <w:rPr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21.3pt;width:435pt;height:129.4pt;z-index:251658240;mso-wrap-style:none" fillcolor="#cfc" strokecolor="purple" strokeweight="3pt">
            <v:textbox style="mso-next-textbox:#_x0000_s1026;mso-fit-shape-to-text:t">
              <w:txbxContent>
                <w:p w:rsidR="00466F1F" w:rsidRDefault="00466F1F" w:rsidP="0024448C">
                  <w:pPr>
                    <w:spacing w:line="300" w:lineRule="auto"/>
                    <w:jc w:val="center"/>
                    <w:rPr>
                      <w:color w:val="800080"/>
                      <w:sz w:val="32"/>
                      <w:szCs w:val="32"/>
                      <w:lang w:val="en-US" w:bidi="sa-IN"/>
                    </w:rPr>
                  </w:pPr>
                  <w:r w:rsidRPr="00AA58C9">
                    <w:rPr>
                      <w:color w:val="800080"/>
                      <w:sz w:val="32"/>
                      <w:szCs w:val="32"/>
                      <w:lang w:val="en-US" w:bidi="sa-IN"/>
                    </w:rPr>
                    <w:t>Please remember that this service requires many hours of freely given time</w:t>
                  </w:r>
                  <w:r>
                    <w:rPr>
                      <w:color w:val="800080"/>
                      <w:sz w:val="32"/>
                      <w:szCs w:val="32"/>
                      <w:lang w:val="en-US" w:bidi="sa-IN"/>
                    </w:rPr>
                    <w:t xml:space="preserve"> on the part of those who make these texts available</w:t>
                  </w:r>
                  <w:r w:rsidRPr="00AA58C9">
                    <w:rPr>
                      <w:color w:val="800080"/>
                      <w:sz w:val="32"/>
                      <w:szCs w:val="32"/>
                      <w:lang w:val="en-US" w:bidi="sa-IN"/>
                    </w:rPr>
                    <w:t xml:space="preserve">. </w:t>
                  </w:r>
                </w:p>
                <w:p w:rsidR="00466F1F" w:rsidRPr="00AA58C9" w:rsidRDefault="00466F1F" w:rsidP="0024448C">
                  <w:pPr>
                    <w:spacing w:line="300" w:lineRule="auto"/>
                    <w:jc w:val="center"/>
                    <w:rPr>
                      <w:color w:val="800080"/>
                      <w:sz w:val="32"/>
                      <w:szCs w:val="32"/>
                    </w:rPr>
                  </w:pPr>
                  <w:r w:rsidRPr="00AA58C9">
                    <w:rPr>
                      <w:color w:val="800080"/>
                      <w:sz w:val="32"/>
                      <w:szCs w:val="32"/>
                      <w:lang w:val="en-US" w:bidi="sa-IN"/>
                    </w:rPr>
                    <w:t>Any donations you can make to further this project would be most enthusiastically appreciated. The editors.</w:t>
                  </w:r>
                </w:p>
              </w:txbxContent>
            </v:textbox>
            <w10:wrap type="square"/>
          </v:shape>
        </w:pict>
      </w:r>
    </w:p>
    <w:p w:rsidR="00466F1F" w:rsidRDefault="00466F1F" w:rsidP="0024448C">
      <w:pPr>
        <w:pStyle w:val="Heading2"/>
        <w:jc w:val="center"/>
        <w:rPr>
          <w:lang w:val="en-US" w:bidi="sa-IN"/>
        </w:rPr>
      </w:pPr>
      <w:r>
        <w:rPr>
          <w:lang w:val="en-US" w:bidi="sa-IN"/>
        </w:rPr>
        <w:t>Version 1.01</w:t>
      </w:r>
    </w:p>
    <w:p w:rsidR="00466F1F" w:rsidRDefault="00466F1F" w:rsidP="0024448C">
      <w:pPr>
        <w:jc w:val="center"/>
        <w:rPr>
          <w:lang w:val="en-US" w:bidi="sa-IN"/>
        </w:rPr>
      </w:pPr>
      <w:r>
        <w:rPr>
          <w:lang w:val="en-US" w:bidi="sa-IN"/>
        </w:rPr>
        <w:t>(Oct. 25, 2007)</w:t>
      </w:r>
    </w:p>
    <w:p w:rsidR="00466F1F" w:rsidRDefault="00466F1F" w:rsidP="0024448C">
      <w:pPr>
        <w:jc w:val="center"/>
        <w:rPr>
          <w:lang w:val="en-US" w:bidi="sa-IN"/>
        </w:rPr>
      </w:pPr>
    </w:p>
    <w:p w:rsidR="00466F1F" w:rsidRDefault="00466F1F" w:rsidP="0024448C">
      <w:pPr>
        <w:jc w:val="center"/>
        <w:rPr>
          <w:lang w:val="en-US" w:bidi="sa-IN"/>
        </w:rPr>
      </w:pPr>
      <w:r>
        <w:rPr>
          <w:lang w:val="en-US" w:bidi="sa-IN"/>
        </w:rPr>
        <w:t>Text entered by Jagadananda Das.</w:t>
      </w:r>
    </w:p>
    <w:p w:rsidR="00466F1F" w:rsidRDefault="00466F1F" w:rsidP="0024448C">
      <w:pPr>
        <w:jc w:val="center"/>
        <w:rPr>
          <w:lang w:val="en-US" w:bidi="sa-IN"/>
        </w:rPr>
      </w:pPr>
    </w:p>
    <w:p w:rsidR="00466F1F" w:rsidRDefault="00466F1F" w:rsidP="0024448C">
      <w:pPr>
        <w:jc w:val="center"/>
        <w:rPr>
          <w:lang w:val="en-US" w:bidi="sa-IN"/>
        </w:rPr>
      </w:pPr>
    </w:p>
    <w:p w:rsidR="00466F1F" w:rsidRPr="00A443D5" w:rsidRDefault="00466F1F" w:rsidP="0024448C">
      <w:pPr>
        <w:jc w:val="center"/>
        <w:rPr>
          <w:szCs w:val="48"/>
          <w:lang w:val="en-US" w:bidi="sa-IN"/>
        </w:rPr>
      </w:pPr>
      <w:r w:rsidRPr="00A443D5">
        <w:rPr>
          <w:lang w:val="en-US" w:bidi="sa-IN"/>
        </w:rPr>
        <w:t xml:space="preserve">Two texts have been used in making this edition. </w:t>
      </w:r>
    </w:p>
    <w:p w:rsidR="00466F1F" w:rsidRDefault="00466F1F" w:rsidP="0024448C">
      <w:pPr>
        <w:jc w:val="center"/>
        <w:rPr>
          <w:b/>
          <w:bCs/>
          <w:sz w:val="48"/>
          <w:szCs w:val="48"/>
          <w:lang w:val="en-US" w:bidi="sa-IN"/>
        </w:rPr>
      </w:pPr>
    </w:p>
    <w:p w:rsidR="00466F1F" w:rsidRPr="00D45754" w:rsidRDefault="00466F1F" w:rsidP="0024448C">
      <w:pPr>
        <w:jc w:val="center"/>
        <w:rPr>
          <w:b/>
          <w:bCs/>
          <w:sz w:val="48"/>
          <w:szCs w:val="48"/>
          <w:lang w:val="en-US" w:bidi="sa-IN"/>
        </w:rPr>
      </w:pPr>
    </w:p>
    <w:p w:rsidR="00466F1F" w:rsidRPr="00936168" w:rsidRDefault="00466F1F">
      <w:pPr>
        <w:pStyle w:val="Heading1"/>
        <w:rPr>
          <w:sz w:val="48"/>
          <w:szCs w:val="48"/>
        </w:rPr>
      </w:pPr>
      <w:r>
        <w:br w:type="column"/>
      </w:r>
      <w:r w:rsidRPr="00936168">
        <w:rPr>
          <w:sz w:val="48"/>
          <w:szCs w:val="48"/>
        </w:rPr>
        <w:t>śrī-prīti-sandarbhaḥ</w:t>
      </w:r>
    </w:p>
    <w:p w:rsidR="00466F1F" w:rsidRDefault="00466F1F"/>
    <w:p w:rsidR="00466F1F" w:rsidRDefault="00466F1F">
      <w:pPr>
        <w:jc w:val="center"/>
      </w:pPr>
      <w:r>
        <w:t>tau santoṣayatā santau śrīla-rūpa-sanātanau |</w:t>
      </w:r>
    </w:p>
    <w:p w:rsidR="00466F1F" w:rsidRDefault="00466F1F">
      <w:pPr>
        <w:jc w:val="center"/>
      </w:pPr>
      <w:r>
        <w:t>dākṣiṇātyena bhaṭṭena punar etad vivicyate ||o||</w:t>
      </w:r>
    </w:p>
    <w:p w:rsidR="00466F1F" w:rsidRDefault="00466F1F">
      <w:pPr>
        <w:jc w:val="center"/>
      </w:pPr>
      <w:r>
        <w:t>tasyādyaṁ granthanālekhaṁ krāntam utkrānta-khaṇḍitam |</w:t>
      </w:r>
    </w:p>
    <w:p w:rsidR="00466F1F" w:rsidRDefault="00466F1F">
      <w:pPr>
        <w:jc w:val="center"/>
      </w:pPr>
      <w:r>
        <w:t>paryālocyātha paryāyaṁ kṛtvā likhati jīvakaḥ ||o||</w:t>
      </w:r>
    </w:p>
    <w:p w:rsidR="00466F1F" w:rsidRDefault="00466F1F">
      <w:pPr>
        <w:jc w:val="center"/>
      </w:pPr>
    </w:p>
    <w:p w:rsidR="00466F1F" w:rsidRDefault="00466F1F">
      <w:pPr>
        <w:jc w:val="center"/>
      </w:pPr>
      <w:r>
        <w:t>[1]</w:t>
      </w:r>
    </w:p>
    <w:p w:rsidR="00466F1F" w:rsidRDefault="00466F1F"/>
    <w:p w:rsidR="00466F1F" w:rsidRDefault="00466F1F">
      <w:r>
        <w:t xml:space="preserve">atha </w:t>
      </w:r>
      <w:r w:rsidRPr="00060579">
        <w:t>prīti-sandarbho</w:t>
      </w:r>
      <w:r>
        <w:t xml:space="preserve"> lekhyaḥ | iha khalu śāstra-pratipādyaṁ parama-tattvaṁ sandarbha-catuṣṭayena pūrvaṁ sambaddham | tad-upāsanā ca tad-anantara-sandarbheṇābhihitā | tat-krama-prāptatvena prayojanaṁ khalv adhunā vivicyate |</w:t>
      </w:r>
    </w:p>
    <w:p w:rsidR="00466F1F" w:rsidRDefault="00466F1F"/>
    <w:p w:rsidR="00466F1F" w:rsidRDefault="00466F1F">
      <w:r>
        <w:t xml:space="preserve">puruṣa-prayojanaṁ tāvat sukha-prāptir duḥkha-nivṛttiś ca | śrī-bhagavat-prītau tu sukhatvaṁ duḥkha-nivartakatvaṁ cātyantikam iti | etad uktaṁ bhavati—yat khalu parama-tattvaṁ śāstra-pratipādyatvena pūrvaṁ nirṇītaṁ, tad eva sad-ananta-paramānandatvena siddham | </w:t>
      </w:r>
      <w:r w:rsidRPr="00060579">
        <w:t xml:space="preserve">śrutāv </w:t>
      </w:r>
      <w:r>
        <w:t xml:space="preserve">api </w:t>
      </w:r>
      <w:r>
        <w:rPr>
          <w:color w:val="0000FF"/>
        </w:rPr>
        <w:t xml:space="preserve">saiṣānandasya mīmāṁsā bhavati </w:t>
      </w:r>
      <w:r>
        <w:t>[tai.u. 2.8.1] ity ārabhya</w:t>
      </w:r>
      <w:r>
        <w:rPr>
          <w:lang w:val="en-US"/>
        </w:rPr>
        <w:t>,</w:t>
      </w:r>
      <w:r>
        <w:t xml:space="preserve"> mānuṣānandataḥ prājā</w:t>
      </w:r>
      <w:r>
        <w:rPr>
          <w:lang w:val="en-US"/>
        </w:rPr>
        <w:t>pa</w:t>
      </w:r>
      <w:r>
        <w:t>tyānanda-paryantaṁ daśa-kṛtvaḥ śata-guṇitatayā krameṇa teṣām ānandotkarṣa-parimāṇaṁ pradarśya, punaś ca tato’pi śata-guṇatvena para-brahmānandaṁ pradarśyāpy aparitoṣāt</w:t>
      </w:r>
      <w:r>
        <w:rPr>
          <w:lang w:val="en-US"/>
        </w:rPr>
        <w:t>,</w:t>
      </w:r>
      <w:r>
        <w:t xml:space="preserve"> </w:t>
      </w:r>
      <w:r>
        <w:rPr>
          <w:color w:val="0000FF"/>
        </w:rPr>
        <w:t xml:space="preserve">yato vāco nivartante </w:t>
      </w:r>
      <w:r>
        <w:t>[tai.u. 2.4.1] ity</w:t>
      </w:r>
      <w:r>
        <w:rPr>
          <w:lang w:val="en-US"/>
        </w:rPr>
        <w:t>-</w:t>
      </w:r>
      <w:r>
        <w:t>ādi</w:t>
      </w:r>
      <w:r>
        <w:rPr>
          <w:lang w:val="en-US"/>
        </w:rPr>
        <w:t>-</w:t>
      </w:r>
      <w:r>
        <w:t>ślokena tad-ānandasyānantyatvam eva sthāpita</w:t>
      </w:r>
      <w:r>
        <w:rPr>
          <w:lang w:val="en-US"/>
        </w:rPr>
        <w:t>m |</w:t>
      </w:r>
      <w:r>
        <w:t xml:space="preserve"> vilakṣaṇatvaṁ ca</w:t>
      </w:r>
      <w:r>
        <w:rPr>
          <w:lang w:val="en-US"/>
        </w:rPr>
        <w:t>,</w:t>
      </w:r>
      <w:r>
        <w:t xml:space="preserve"> </w:t>
      </w:r>
      <w:r>
        <w:rPr>
          <w:color w:val="0000FF"/>
        </w:rPr>
        <w:t>ko hy evānyāt kaḥ prāṇyāt yad eṣa ākāśa ānando na syāt</w:t>
      </w:r>
      <w:r>
        <w:t xml:space="preserve"> [tai. 2.7.1]</w:t>
      </w:r>
      <w:r>
        <w:rPr>
          <w:color w:val="0000FF"/>
        </w:rPr>
        <w:t xml:space="preserve"> </w:t>
      </w:r>
      <w:r>
        <w:t>ity anena nānā-svarūpa-dharmato’pi tasya kevalānanda-svarūpatvam eva ca darśitam | tathā-bhūta-mārtaṇḍādi-maṇḍalasya kevala-jyotiṣṭvavat |</w:t>
      </w:r>
    </w:p>
    <w:p w:rsidR="00466F1F" w:rsidRDefault="00466F1F"/>
    <w:p w:rsidR="00466F1F" w:rsidRDefault="00466F1F">
      <w:r>
        <w:t xml:space="preserve">atha jīvaś ca tadīyo’pi taj-jñāna-saṁsargābhāva-yuktatvena tan-māyā-parābhūtaḥ sann ātma-svarūpa-jñāna-lopān māyā-kalpitopādhy-āveśāc cānādi-saṁsāra-duḥkhena sambadhyata iti </w:t>
      </w:r>
      <w:r w:rsidRPr="00060579">
        <w:t xml:space="preserve">paramātma-sandarbhādāv </w:t>
      </w:r>
      <w:r>
        <w:t>eva nirūpitam asti | tata idaṁ labhyate parama-tattva-sākṣātkāra-lakṣaṇaṁ taj-jñānam eva paramānanda-prāptiḥ | saiva parama-puruṣārtha iti | svātmājñāna-nivṛttiḥ duḥkhātyanta-nivṛttiś ca nidāne tad-ajñāne gate sati svata eva sampadyate | pūrvasyāḥ parama-tattva-svaprakāśatābhivyakti-lakṣaṇa-mātrātmakatvā</w:t>
      </w:r>
      <w:r>
        <w:rPr>
          <w:lang w:val="en-US"/>
        </w:rPr>
        <w:t>t,</w:t>
      </w:r>
      <w:r>
        <w:t xml:space="preserve"> uttarasyāś ca dhvaṁsābhāva-rūpatvād anaśvaratvam | uktaṁ ca pūrvasyāḥ parama-puruṣārthatvaṁ </w:t>
      </w:r>
      <w:r>
        <w:rPr>
          <w:color w:val="0000FF"/>
        </w:rPr>
        <w:t xml:space="preserve">dharmasya hy apavargasya </w:t>
      </w:r>
      <w:r>
        <w:t>ity</w:t>
      </w:r>
      <w:r>
        <w:rPr>
          <w:lang w:val="en-US"/>
        </w:rPr>
        <w:t>-</w:t>
      </w:r>
      <w:r>
        <w:t xml:space="preserve">ādinā [bhā.pu. 1.2.9], </w:t>
      </w:r>
    </w:p>
    <w:p w:rsidR="00466F1F" w:rsidRDefault="00466F1F"/>
    <w:p w:rsidR="00466F1F" w:rsidRDefault="00466F1F">
      <w:pPr>
        <w:ind w:left="720"/>
        <w:rPr>
          <w:color w:val="0000FF"/>
        </w:rPr>
      </w:pPr>
      <w:r>
        <w:rPr>
          <w:color w:val="0000FF"/>
        </w:rPr>
        <w:t>tac-chraddadhānā munayo jñāna-vairāgya-yuktayā |</w:t>
      </w:r>
    </w:p>
    <w:p w:rsidR="00466F1F" w:rsidRDefault="00466F1F">
      <w:pPr>
        <w:ind w:left="720"/>
      </w:pPr>
      <w:r>
        <w:rPr>
          <w:color w:val="0000FF"/>
        </w:rPr>
        <w:t xml:space="preserve">paśyanty ātmani cātmānaṁ bhaktyā śruta-gṛhītayā || </w:t>
      </w:r>
      <w:r>
        <w:t>[bhā.pu. 1.2.12] ity antena |</w:t>
      </w:r>
    </w:p>
    <w:p w:rsidR="00466F1F" w:rsidRDefault="00466F1F"/>
    <w:p w:rsidR="00466F1F" w:rsidRDefault="00466F1F">
      <w:r>
        <w:t>svataḥ sarva-duḥkha-nivṛttiś ca tatraivoktā—</w:t>
      </w:r>
      <w:r>
        <w:rPr>
          <w:color w:val="0000FF"/>
        </w:rPr>
        <w:t xml:space="preserve">bhidyate hṛdaya-granthir </w:t>
      </w:r>
      <w:r>
        <w:t xml:space="preserve">[bhā.pu. 1.2.13] ity ādinā | </w:t>
      </w:r>
      <w:r w:rsidRPr="00060579">
        <w:t>śrī-viṣṇu-purāṇe</w:t>
      </w:r>
      <w:r>
        <w:t xml:space="preserve"> ca—</w:t>
      </w:r>
    </w:p>
    <w:p w:rsidR="00466F1F" w:rsidRDefault="00466F1F"/>
    <w:p w:rsidR="00466F1F" w:rsidRDefault="00466F1F">
      <w:pPr>
        <w:ind w:left="720"/>
        <w:rPr>
          <w:color w:val="0000FF"/>
        </w:rPr>
      </w:pPr>
      <w:r>
        <w:rPr>
          <w:color w:val="0000FF"/>
        </w:rPr>
        <w:t>nirastātiśayāhlāda-sukha-bhāvaika-lakṣaṇā |</w:t>
      </w:r>
    </w:p>
    <w:p w:rsidR="00466F1F" w:rsidRDefault="00466F1F">
      <w:pPr>
        <w:ind w:left="720"/>
      </w:pPr>
      <w:r>
        <w:rPr>
          <w:color w:val="0000FF"/>
        </w:rPr>
        <w:t xml:space="preserve">bheṣajaṁ bhagavat-prāptir ekāntātyantikī matā || </w:t>
      </w:r>
      <w:r>
        <w:t>[vi.pu. 6.5.59] iti |</w:t>
      </w:r>
    </w:p>
    <w:p w:rsidR="00466F1F" w:rsidRDefault="00466F1F"/>
    <w:p w:rsidR="00466F1F" w:rsidRDefault="00466F1F">
      <w:r>
        <w:t>śrutau ca—</w:t>
      </w:r>
      <w:r>
        <w:rPr>
          <w:color w:val="0000FF"/>
        </w:rPr>
        <w:t xml:space="preserve">ānandaṁ brahmaṇo vidvān na bibheti kutaścana </w:t>
      </w:r>
      <w:r>
        <w:t>[tai.u. 2.4.1] iti | eṣa eva ca mukti-śabdārthaḥ, saṁsāra-bandha-ccheda-pūrvakatvāt | yathoktaṁ śrī-sūtena—</w:t>
      </w:r>
    </w:p>
    <w:p w:rsidR="00466F1F" w:rsidRDefault="00466F1F"/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yadaivam etena viveka-hetinā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māyā-mayāhaṅkaraṇātma-bandhanam |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chittvācyutātmānubhavo’vatiṣṭhate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tam āhur ātyantikam aṅga samplavam || </w:t>
      </w:r>
      <w:r>
        <w:rPr>
          <w:rFonts w:eastAsia="MS Minchofalt"/>
        </w:rPr>
        <w:t>[bhā.pu. 12.4.34] iti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acyutākhye ātmani paramātmani anubhavo yasya tathābhūtaḥ san avatiṣṭhate yat tam ātyantikaṁ samplavaṁ muktim āhur ity arthaḥ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 w:rsidRPr="007E7264">
        <w:rPr>
          <w:rFonts w:eastAsia="MS Minchofalt" w:cs="Balaram"/>
          <w:color w:val="000000"/>
        </w:rPr>
        <w:t>atha</w:t>
      </w:r>
      <w:r w:rsidRPr="007E7264">
        <w:rPr>
          <w:rFonts w:eastAsia="MS Minchofalt"/>
          <w:color w:val="0000FF"/>
        </w:rPr>
        <w:t xml:space="preserve"> </w:t>
      </w:r>
      <w:r>
        <w:rPr>
          <w:rFonts w:eastAsia="MS Minchofalt"/>
          <w:color w:val="0000FF"/>
        </w:rPr>
        <w:t xml:space="preserve">muktir hitvānyathā-rūpaṁ svarūpeṇa vyavasthitir </w:t>
      </w:r>
      <w:r>
        <w:rPr>
          <w:rFonts w:eastAsia="MS Minchofalt"/>
        </w:rPr>
        <w:t>[bhā.pu. 2.10.6] ity etad api tat-tulyārtham eva | yataḥ svarūpeṇa vyavasthitir nāma svarūpa-sākṣātkāra ucyate</w:t>
      </w:r>
      <w:r>
        <w:rPr>
          <w:rFonts w:eastAsia="MS Minchofalt"/>
          <w:lang w:val="en-US"/>
        </w:rPr>
        <w:t>,</w:t>
      </w:r>
      <w:r>
        <w:rPr>
          <w:rFonts w:eastAsia="MS Minchofalt"/>
        </w:rPr>
        <w:t xml:space="preserve"> tad-avasthāna-mātrasya saṁsāra-daśāyām api sthitatvāt</w:t>
      </w:r>
      <w:r>
        <w:rPr>
          <w:rFonts w:eastAsia="MS Minchofalt"/>
          <w:lang w:val="en-US"/>
        </w:rPr>
        <w:t>,</w:t>
      </w:r>
      <w:r>
        <w:rPr>
          <w:rFonts w:eastAsia="MS Minchofalt"/>
        </w:rPr>
        <w:t xml:space="preserve"> anyathā-rūpatvasya ca tad-ajñāna-mātrārthatvena tad-dhānau taj-jñāna-paryavasānāt | svarūpaṁ cātra mukhyaṁ paramātma-lakṣaṇam eva | raśmi-paramāṇūnāṁ sūrya iva sa eva hi jīvānāṁ paramo’ṁśi-svarūpaḥ | yathoktaṁ brahmāṇaṁ prati śrīmatā garbhodaśāyinā—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yadā rahitam ātmānaṁ bhūtendriya-guṇāśayaiḥ |</w:t>
      </w:r>
      <w:r>
        <w:rPr>
          <w:rFonts w:eastAsia="MS Minchofalt"/>
          <w:color w:val="0000FF"/>
        </w:rPr>
        <w:tab/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svarūpeṇa mayopetaṁ paśyan svārājyam ṛcchati || </w:t>
      </w:r>
      <w:r>
        <w:rPr>
          <w:rFonts w:eastAsia="MS Minchofalt"/>
        </w:rPr>
        <w:t>[bhā.pu. 3.9.33] iti |</w:t>
      </w:r>
    </w:p>
    <w:p w:rsidR="00466F1F" w:rsidRDefault="00466F1F">
      <w:pPr>
        <w:rPr>
          <w:rFonts w:eastAsia="MS Minchofalt"/>
        </w:rPr>
      </w:pPr>
    </w:p>
    <w:p w:rsidR="00466F1F" w:rsidRPr="002B0746" w:rsidRDefault="00466F1F">
      <w:pPr>
        <w:rPr>
          <w:rFonts w:eastAsia="MS Minchofalt"/>
          <w:lang w:val="en-US"/>
        </w:rPr>
      </w:pPr>
      <w:r>
        <w:rPr>
          <w:rFonts w:eastAsia="MS Minchofalt"/>
        </w:rPr>
        <w:t xml:space="preserve">upetaṁ yuktam ity evākliṣṭo’rthaḥ | jīva-svarūpasyaiva gauṇānandatvaṁ darśitam | </w:t>
      </w:r>
      <w:r>
        <w:rPr>
          <w:rFonts w:eastAsia="MS Minchofalt"/>
          <w:color w:val="0000FF"/>
        </w:rPr>
        <w:t>tasmāt priyatamaḥ svātm</w:t>
      </w:r>
      <w:r>
        <w:rPr>
          <w:rFonts w:eastAsia="MS Minchofalt"/>
          <w:color w:val="0000FF"/>
          <w:lang w:val="en-US"/>
        </w:rPr>
        <w:t xml:space="preserve">ā </w:t>
      </w:r>
      <w:r>
        <w:rPr>
          <w:rFonts w:eastAsia="MS Minchofalt"/>
        </w:rPr>
        <w:t>[bhā.pu. 10.14.54]</w:t>
      </w:r>
      <w:r>
        <w:rPr>
          <w:rFonts w:eastAsia="MS Minchofalt"/>
          <w:lang w:val="en-US"/>
        </w:rPr>
        <w:t xml:space="preserve"> i</w:t>
      </w:r>
      <w:r>
        <w:rPr>
          <w:rFonts w:eastAsia="MS Minchofalt"/>
        </w:rPr>
        <w:t>ty uktvā</w:t>
      </w:r>
      <w:r>
        <w:rPr>
          <w:rFonts w:eastAsia="MS Minchofalt"/>
          <w:lang w:val="en-US"/>
        </w:rPr>
        <w:t>,</w:t>
      </w:r>
    </w:p>
    <w:p w:rsidR="00466F1F" w:rsidRPr="002B0746" w:rsidRDefault="00466F1F">
      <w:pPr>
        <w:rPr>
          <w:rFonts w:eastAsia="MS Minchofalt"/>
          <w:lang w:val="en-US"/>
        </w:rPr>
      </w:pP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kṛṣṇam enam avehi tvam ātmānam akhilātmanām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jagad-dhitāya so’py atra dehīvābhāti māyayā || </w:t>
      </w:r>
      <w:r>
        <w:rPr>
          <w:rFonts w:eastAsia="MS Minchofalt"/>
        </w:rPr>
        <w:t>[bhā.pu. 10.14.55]</w:t>
      </w:r>
      <w:r>
        <w:rPr>
          <w:rFonts w:eastAsia="MS Minchofalt"/>
          <w:lang w:val="en-US"/>
        </w:rPr>
        <w:t xml:space="preserve"> </w:t>
      </w:r>
      <w:r>
        <w:rPr>
          <w:rFonts w:eastAsia="MS Minchofalt"/>
        </w:rPr>
        <w:t>ity anena,</w:t>
      </w:r>
    </w:p>
    <w:p w:rsidR="00466F1F" w:rsidRDefault="00466F1F">
      <w:pPr>
        <w:rPr>
          <w:rFonts w:eastAsia="MS Minchofalt"/>
        </w:rPr>
      </w:pPr>
    </w:p>
    <w:p w:rsidR="00466F1F" w:rsidRPr="00356C23" w:rsidRDefault="00466F1F">
      <w:pPr>
        <w:rPr>
          <w:rFonts w:eastAsia="MS Minchofalt"/>
          <w:lang w:val="en-US"/>
        </w:rPr>
      </w:pPr>
      <w:r>
        <w:rPr>
          <w:rFonts w:eastAsia="MS Minchofalt"/>
        </w:rPr>
        <w:t xml:space="preserve">jīva-parayor abheda-vādas tu paramātma-sandarbhādau viśeṣato’pi parihṛto’sti | ata eva niradhārayac </w:t>
      </w:r>
      <w:r w:rsidRPr="00060579">
        <w:rPr>
          <w:rFonts w:eastAsia="MS Minchofalt"/>
        </w:rPr>
        <w:t>chrutiḥ</w:t>
      </w:r>
      <w:r>
        <w:rPr>
          <w:rFonts w:eastAsia="MS Minchofalt"/>
          <w:lang w:val="en-US"/>
        </w:rPr>
        <w:t>—</w:t>
      </w:r>
      <w:r>
        <w:rPr>
          <w:rFonts w:eastAsia="MS Minchofalt"/>
          <w:color w:val="0000FF"/>
        </w:rPr>
        <w:t xml:space="preserve">raso vai saḥ rasaṁ hy evāyaṁ labdhvānandī bhavati </w:t>
      </w:r>
      <w:r>
        <w:rPr>
          <w:rFonts w:eastAsia="MS Minchofalt"/>
        </w:rPr>
        <w:t xml:space="preserve">[tai.u. 2.7.1] iti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atrāṁśenāṁśi-prāptiś ca dvidhā yojanīyā | tatrādyā brahma-prāptir māyā-vṛtty-avidyā-nāśānantaraṁ kevala-tat-svarūpa-śakti-lakṣaṇa-tad-vijñānāvirbhāva-mātram | sā ca sva-sthāna eva vā syāt | krameṇa sarva-loka-sarvāvaraṇātikramānantaraṁ vā syāt, upāsanā-viśeṣānusāreṇa | dvitīyā bhagavat-prāptiś ca, tasya vibhor apy asarva-prakaṭasya tasminn evāvirbhāvena, vibhunāpi vaikuṇṭhe sarva-prakaṭena tenācintya-śaktinā sva-caraṇāravinda-sānnidhya-prāpaṇayā ca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tad evaṁ sthite, sā ca muktir utkrānta-daśāyāṁ jīva-daśāyām api bhavati | utkrāntasyopādhy-abhāve’pi tadīya-sva-prakāśatā-lakṣaṇa-dharmāvyavadhānasyaitat-sākṣātkāra-rūpatvāt | jīvatas tat-sākṣātkāreṇa māyā-kalpitasyānyathā-bhāvasya mith</w:t>
      </w:r>
      <w:r>
        <w:rPr>
          <w:rFonts w:eastAsia="MS Minchofalt"/>
          <w:lang w:val="en-US"/>
        </w:rPr>
        <w:t>y</w:t>
      </w:r>
      <w:r>
        <w:rPr>
          <w:rFonts w:eastAsia="MS Minchofalt"/>
        </w:rPr>
        <w:t xml:space="preserve">ātvāvabhāsāt </w:t>
      </w:r>
      <w:r>
        <w:rPr>
          <w:rFonts w:eastAsia="MS Minchofalt"/>
          <w:lang w:val="en-US"/>
        </w:rPr>
        <w:t xml:space="preserve">| </w:t>
      </w:r>
      <w:r>
        <w:rPr>
          <w:rFonts w:eastAsia="MS Minchofalt"/>
        </w:rPr>
        <w:t>saiṣā muktir evātyantika-puruṣārthatayopadiśyate—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tatrāpi mokṣa evārtha ātyantikatayeṣyate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traivargyo’rtho yato nityaṁ kṛtānta-bhaya-saṁyutaḥ || </w:t>
      </w:r>
      <w:r>
        <w:rPr>
          <w:rFonts w:eastAsia="MS Minchofalt"/>
        </w:rPr>
        <w:t xml:space="preserve">[bhā.pu. 4.22.35]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iti śrī-pṛthuṁ prati śrī-sanat-kumāreṇa | </w:t>
      </w:r>
      <w:r w:rsidRPr="00060579">
        <w:rPr>
          <w:rFonts w:eastAsia="MS Minchofalt"/>
        </w:rPr>
        <w:t xml:space="preserve">śrutiś </w:t>
      </w:r>
      <w:r>
        <w:rPr>
          <w:rFonts w:eastAsia="MS Minchofalt"/>
        </w:rPr>
        <w:t>ca—</w:t>
      </w:r>
      <w:r>
        <w:rPr>
          <w:rFonts w:eastAsia="MS Minchofalt"/>
          <w:color w:val="0000FF"/>
        </w:rPr>
        <w:t xml:space="preserve">yenāhaṁ nāmṛtaḥ syāṁ kim ahaṁ tena kuryām </w:t>
      </w:r>
      <w:r>
        <w:rPr>
          <w:rFonts w:eastAsia="MS Minchofalt"/>
        </w:rPr>
        <w:t xml:space="preserve">[bṛ.ā.u. 2.4.3] iti | </w:t>
      </w:r>
    </w:p>
    <w:p w:rsidR="00466F1F" w:rsidRDefault="00466F1F">
      <w:pPr>
        <w:rPr>
          <w:rFonts w:eastAsia="MS Minchofalt"/>
        </w:rPr>
      </w:pPr>
    </w:p>
    <w:p w:rsidR="00466F1F" w:rsidRPr="00356C23" w:rsidRDefault="00466F1F">
      <w:pPr>
        <w:rPr>
          <w:rFonts w:eastAsia="MS Minchofalt"/>
          <w:lang w:val="en-US"/>
        </w:rPr>
      </w:pPr>
      <w:r>
        <w:rPr>
          <w:rFonts w:eastAsia="MS Minchofalt"/>
        </w:rPr>
        <w:t>tad evaṁ parama-tattva-sākṣātkārātmakasya tasya mokṣasya parama-puruṣārthatve sthite punar vivicyate | tac ca paramaṁ tattvaṁ dvidhāvirbhavati</w:t>
      </w:r>
      <w:r>
        <w:rPr>
          <w:rFonts w:eastAsia="MS Minchofalt"/>
          <w:lang w:val="en-US"/>
        </w:rPr>
        <w:t>—</w:t>
      </w:r>
      <w:r>
        <w:rPr>
          <w:rFonts w:eastAsia="MS Minchofalt"/>
        </w:rPr>
        <w:t>aspaṣṭa-viśeṣatvena</w:t>
      </w:r>
      <w:r>
        <w:rPr>
          <w:rFonts w:eastAsia="MS Minchofalt"/>
          <w:lang w:val="en-US"/>
        </w:rPr>
        <w:t>,</w:t>
      </w:r>
      <w:r>
        <w:rPr>
          <w:rFonts w:eastAsia="MS Minchofalt"/>
        </w:rPr>
        <w:t xml:space="preserve"> spaṣṭa-svarūpa-bhūta-viśeṣatvena ca | tatra brahmākhyāspaṣṭa-viśeṣa-para-tattva-sākṣātkārato’pi bhagavat-paramātmādy-ākhya-spaṣṭa-viśeṣa-tat-sākṣātkārasyotkarṣaṁ </w:t>
      </w:r>
      <w:r w:rsidRPr="00060579">
        <w:rPr>
          <w:rFonts w:eastAsia="MS Minchofalt"/>
        </w:rPr>
        <w:t xml:space="preserve">bhagavat-sandarbhe </w:t>
      </w:r>
      <w:r>
        <w:t>[87]—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jijñāsitam adhītaṁ ca brahma yat tat sanātanam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tathāpi śocasy ātmānam akṛtārtha iva prabho || </w:t>
      </w:r>
      <w:r>
        <w:rPr>
          <w:rFonts w:eastAsia="MS Minchofalt"/>
        </w:rPr>
        <w:t>[bhā.pu. 1.5.4]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  <w:lang w:val="en-US"/>
        </w:rPr>
      </w:pPr>
      <w:r>
        <w:rPr>
          <w:rFonts w:eastAsia="MS Minchofalt"/>
        </w:rPr>
        <w:t>ity</w:t>
      </w:r>
      <w:r>
        <w:rPr>
          <w:rFonts w:eastAsia="MS Minchofalt"/>
          <w:lang w:val="en-US"/>
        </w:rPr>
        <w:t>-</w:t>
      </w:r>
      <w:r>
        <w:rPr>
          <w:rFonts w:eastAsia="MS Minchofalt"/>
        </w:rPr>
        <w:t xml:space="preserve">ādi-prakaraṇa-praghaṭṭakena darśitavān asmi | atrāpi vacanāntaraṁ darśayiṣyāmi | tasmāt paramātmatvādi-lakṣaṇa-nānāvastha-bhagavat-sākṣātkāra eva tatrāpi paramaḥ | </w:t>
      </w:r>
      <w:r>
        <w:rPr>
          <w:rFonts w:eastAsia="MS Minchofalt"/>
          <w:lang w:val="en-US"/>
        </w:rPr>
        <w:t xml:space="preserve">(1) </w:t>
      </w:r>
      <w:r>
        <w:rPr>
          <w:rFonts w:eastAsia="MS Minchofalt"/>
        </w:rPr>
        <w:t xml:space="preserve">tatra saty api nirupadhi-prīty-āspadatva-svabhāvasya tasya svarūpa-dharmāntara-vṛnda-sākṣātkṛtau paramatve prīti-bhakty-ādi-saṁjñaṁ priyatva-lakṣaṇa-dharma-viśeṣa-sākṣātkāram eva paramatamatvena manyante | </w:t>
      </w:r>
      <w:r>
        <w:rPr>
          <w:rFonts w:eastAsia="MS Minchofalt"/>
          <w:lang w:val="en-US"/>
        </w:rPr>
        <w:t xml:space="preserve">(2) </w:t>
      </w:r>
      <w:r>
        <w:rPr>
          <w:rFonts w:eastAsia="MS Minchofalt"/>
        </w:rPr>
        <w:t xml:space="preserve">tayā prītyaivātyantika-duḥkha-nivṛttiś ca | </w:t>
      </w:r>
      <w:r>
        <w:rPr>
          <w:rFonts w:eastAsia="MS Minchofalt"/>
          <w:lang w:val="en-US"/>
        </w:rPr>
        <w:t xml:space="preserve">(3) </w:t>
      </w:r>
      <w:r>
        <w:rPr>
          <w:rFonts w:eastAsia="MS Minchofalt"/>
        </w:rPr>
        <w:t xml:space="preserve">yāṁ prītiṁ vinā tat-svarūpasya tad-dharmāntara-vṛndasya ca sāksātkāro na sampadyate | </w:t>
      </w:r>
      <w:r>
        <w:rPr>
          <w:rFonts w:eastAsia="MS Minchofalt"/>
          <w:lang w:val="en-US"/>
        </w:rPr>
        <w:t xml:space="preserve">(5) </w:t>
      </w:r>
      <w:r>
        <w:rPr>
          <w:rFonts w:eastAsia="MS Minchofalt"/>
        </w:rPr>
        <w:t xml:space="preserve">yatra sā tatrāvaśyam eva sampadyate | </w:t>
      </w:r>
      <w:r>
        <w:rPr>
          <w:rFonts w:eastAsia="MS Minchofalt"/>
          <w:lang w:val="en-US"/>
        </w:rPr>
        <w:t xml:space="preserve">(6) </w:t>
      </w:r>
      <w:r>
        <w:rPr>
          <w:rFonts w:eastAsia="MS Minchofalt"/>
        </w:rPr>
        <w:t>yāvaty eva prīti-sampatti</w:t>
      </w:r>
      <w:r>
        <w:rPr>
          <w:rFonts w:eastAsia="MS Minchofalt"/>
          <w:lang w:val="en-US"/>
        </w:rPr>
        <w:t>ḥ,</w:t>
      </w:r>
      <w:r>
        <w:rPr>
          <w:rFonts w:eastAsia="MS Minchofalt"/>
        </w:rPr>
        <w:t xml:space="preserve"> tāvaty eva tat-sampattiḥ | </w:t>
      </w:r>
      <w:r>
        <w:rPr>
          <w:rFonts w:eastAsia="MS Minchofalt"/>
          <w:lang w:val="en-US"/>
        </w:rPr>
        <w:t xml:space="preserve">(4) </w:t>
      </w:r>
      <w:r>
        <w:rPr>
          <w:rFonts w:eastAsia="MS Minchofalt"/>
        </w:rPr>
        <w:t xml:space="preserve">sampadyamāne sampanne ca tasmin sādhikam āvirbhavati | </w:t>
      </w:r>
    </w:p>
    <w:p w:rsidR="00466F1F" w:rsidRDefault="00466F1F">
      <w:pPr>
        <w:rPr>
          <w:rFonts w:eastAsia="MS Minchofalt"/>
          <w:lang w:val="en-US" w:bidi="sa-IN"/>
        </w:rPr>
      </w:pPr>
    </w:p>
    <w:p w:rsidR="00466F1F" w:rsidRDefault="00466F1F">
      <w:pPr>
        <w:rPr>
          <w:rFonts w:eastAsia="MS Minchofalt"/>
          <w:lang w:val="en-US"/>
        </w:rPr>
      </w:pPr>
      <w:r>
        <w:rPr>
          <w:rFonts w:eastAsia="MS Minchofalt"/>
        </w:rPr>
        <w:t xml:space="preserve">tad etat sarvam api yuktam eva | parama-sukhaṁ khalu bhagavatas tad-guṇa-vṛndasya ca svarūpam | sukhaṁ ca nirupādhi-prīty-āspadam | tatas tad-anubhave prīter eva mukhyatvam iti | tasmāt puruṣeṇa saiva sarvadānveṣitavyeti puruṣa-prayojanatvaṁ tatraiva paramatamam iti sthitam | </w:t>
      </w:r>
    </w:p>
    <w:p w:rsidR="00466F1F" w:rsidRDefault="00466F1F">
      <w:pPr>
        <w:rPr>
          <w:rFonts w:eastAsia="MS Minchofalt"/>
          <w:lang w:val="en-US"/>
        </w:rPr>
      </w:pPr>
    </w:p>
    <w:p w:rsidR="00466F1F" w:rsidRDefault="00466F1F">
      <w:pPr>
        <w:rPr>
          <w:rFonts w:eastAsia="MS Minchofalt"/>
          <w:lang w:val="en-US"/>
        </w:rPr>
      </w:pPr>
      <w:r>
        <w:rPr>
          <w:rFonts w:eastAsia="MS Minchofalt"/>
        </w:rPr>
        <w:t>krameṇodāhriyate</w:t>
      </w:r>
      <w:r>
        <w:rPr>
          <w:rFonts w:eastAsia="MS Minchofalt"/>
          <w:lang w:val="en-US"/>
        </w:rPr>
        <w:t>—</w:t>
      </w:r>
    </w:p>
    <w:p w:rsidR="00466F1F" w:rsidRPr="00356C23" w:rsidRDefault="00466F1F">
      <w:pPr>
        <w:rPr>
          <w:rFonts w:eastAsia="MS Minchofalt"/>
          <w:lang w:val="en-US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  <w:lang w:val="en-US"/>
        </w:rPr>
        <w:t xml:space="preserve">(1) </w:t>
      </w:r>
      <w:r w:rsidRPr="00356C23">
        <w:rPr>
          <w:rFonts w:eastAsia="MS Minchofalt"/>
          <w:i/>
          <w:iCs/>
        </w:rPr>
        <w:t>tatra</w:t>
      </w:r>
      <w:r>
        <w:rPr>
          <w:rFonts w:eastAsia="MS Minchofalt"/>
        </w:rPr>
        <w:t xml:space="preserve"> </w:t>
      </w:r>
      <w:r w:rsidRPr="00356C23">
        <w:rPr>
          <w:rFonts w:eastAsia="MS Minchofalt"/>
          <w:i/>
          <w:iCs/>
        </w:rPr>
        <w:t>saty ap</w:t>
      </w:r>
      <w:r w:rsidRPr="00356C23">
        <w:rPr>
          <w:rFonts w:eastAsia="MS Minchofalt"/>
          <w:i/>
          <w:iCs/>
          <w:lang w:val="en-US"/>
        </w:rPr>
        <w:t>i</w:t>
      </w:r>
      <w:r>
        <w:rPr>
          <w:rFonts w:eastAsia="MS Minchofalt"/>
          <w:lang w:val="en-US"/>
        </w:rPr>
        <w:t xml:space="preserve"> i</w:t>
      </w:r>
      <w:r>
        <w:rPr>
          <w:rFonts w:eastAsia="MS Minchofalt"/>
        </w:rPr>
        <w:t>ty</w:t>
      </w:r>
      <w:r>
        <w:rPr>
          <w:rFonts w:eastAsia="MS Minchofalt"/>
          <w:lang w:val="en-US"/>
        </w:rPr>
        <w:t>-</w:t>
      </w:r>
      <w:r>
        <w:rPr>
          <w:rFonts w:eastAsia="MS Minchofalt"/>
        </w:rPr>
        <w:t>ādikam—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sarvaṁ mad-bhakti-yogena mad-bhakto labhate’ñjasā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svargāpavargaṁ mad-dhāma kathañcid yadi vāñchati || </w:t>
      </w:r>
      <w:r>
        <w:rPr>
          <w:rFonts w:eastAsia="MS Minchofalt"/>
        </w:rPr>
        <w:t xml:space="preserve">[bhā.pu. 11.20.33]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  <w:lang w:val="en-US"/>
        </w:rPr>
      </w:pPr>
      <w:r>
        <w:rPr>
          <w:rFonts w:eastAsia="MS Minchofalt"/>
        </w:rPr>
        <w:t xml:space="preserve">ity ādi śrī-bhagavad-vākyādau | </w:t>
      </w:r>
    </w:p>
    <w:p w:rsidR="00466F1F" w:rsidRDefault="00466F1F">
      <w:pPr>
        <w:rPr>
          <w:rFonts w:eastAsia="MS Minchofalt"/>
          <w:lang w:val="en-US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  <w:lang w:val="en-US"/>
        </w:rPr>
        <w:t xml:space="preserve">(2) </w:t>
      </w:r>
      <w:r w:rsidRPr="00356C23">
        <w:rPr>
          <w:rFonts w:eastAsia="MS Minchofalt"/>
          <w:i/>
          <w:iCs/>
        </w:rPr>
        <w:t>tay</w:t>
      </w:r>
      <w:r w:rsidRPr="00356C23">
        <w:rPr>
          <w:rFonts w:eastAsia="MS Minchofalt"/>
          <w:i/>
          <w:iCs/>
          <w:lang w:val="en-US"/>
        </w:rPr>
        <w:t>ā</w:t>
      </w:r>
      <w:r>
        <w:rPr>
          <w:rFonts w:eastAsia="MS Minchofalt"/>
          <w:lang w:val="en-US"/>
        </w:rPr>
        <w:t xml:space="preserve"> i</w:t>
      </w:r>
      <w:r>
        <w:rPr>
          <w:rFonts w:eastAsia="MS Minchofalt"/>
        </w:rPr>
        <w:t>ty</w:t>
      </w:r>
      <w:r>
        <w:rPr>
          <w:rFonts w:eastAsia="MS Minchofalt"/>
          <w:lang w:val="en-US"/>
        </w:rPr>
        <w:t>-</w:t>
      </w:r>
      <w:r>
        <w:rPr>
          <w:rFonts w:eastAsia="MS Minchofalt"/>
        </w:rPr>
        <w:t xml:space="preserve">ādikam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prītir na yāvan mayi vāsudeve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na mucyate deha-yogena tāvat |</w:t>
      </w:r>
      <w:r>
        <w:rPr>
          <w:rFonts w:eastAsia="MS Minchofalt"/>
        </w:rPr>
        <w:t xml:space="preserve"> [bhā.pu. 5.5.6] iti śrī-ṛṣabhadeva-vākye |</w:t>
      </w:r>
    </w:p>
    <w:p w:rsidR="00466F1F" w:rsidRDefault="00466F1F">
      <w:pPr>
        <w:ind w:left="720"/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  <w:lang w:val="en-US"/>
        </w:rPr>
        <w:t xml:space="preserve">(3) </w:t>
      </w:r>
      <w:r w:rsidRPr="00356C23">
        <w:rPr>
          <w:rFonts w:eastAsia="MS Minchofalt"/>
          <w:i/>
          <w:iCs/>
        </w:rPr>
        <w:t>yām</w:t>
      </w:r>
      <w:r>
        <w:rPr>
          <w:rFonts w:eastAsia="MS Minchofalt"/>
        </w:rPr>
        <w:t xml:space="preserve"> ity</w:t>
      </w:r>
      <w:r>
        <w:rPr>
          <w:rFonts w:eastAsia="MS Minchofalt"/>
          <w:lang w:val="en-US"/>
        </w:rPr>
        <w:t>-</w:t>
      </w:r>
      <w:r>
        <w:rPr>
          <w:rFonts w:eastAsia="MS Minchofalt"/>
        </w:rPr>
        <w:t>ādikaṁ—</w:t>
      </w:r>
    </w:p>
    <w:p w:rsidR="00466F1F" w:rsidRDefault="00466F1F">
      <w:pPr>
        <w:ind w:left="720"/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bhaktyāham ekayā grāhyaḥ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śraddhayātmā priyaḥ satām | </w:t>
      </w:r>
      <w:r>
        <w:rPr>
          <w:rFonts w:eastAsia="MS Minchofalt"/>
        </w:rPr>
        <w:t>[bhā.pu. 11.14.21] iti śrī-bhagavad-vākye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  <w:lang w:val="en-US"/>
        </w:rPr>
        <w:t xml:space="preserve">(4) </w:t>
      </w:r>
      <w:r w:rsidRPr="00356C23">
        <w:rPr>
          <w:rFonts w:eastAsia="MS Minchofalt"/>
          <w:i/>
          <w:iCs/>
        </w:rPr>
        <w:t>sampadyamāne</w:t>
      </w:r>
      <w:r>
        <w:rPr>
          <w:rFonts w:eastAsia="MS Minchofalt"/>
        </w:rPr>
        <w:t xml:space="preserve"> ity ādikaṁ—</w:t>
      </w:r>
    </w:p>
    <w:p w:rsidR="00466F1F" w:rsidRDefault="00466F1F">
      <w:pPr>
        <w:rPr>
          <w:rFonts w:eastAsia="MS Minchofalt"/>
          <w:color w:val="0000FF"/>
        </w:rPr>
      </w:pP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mad-rūpam advayaṁ brahma madhyādyanta-vivarjitam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sva-prabhaṁ saccidānandaṁ bhaktyā jānāti cāvyayam ||</w:t>
      </w:r>
      <w:r>
        <w:rPr>
          <w:rFonts w:eastAsia="MS Minchofalt"/>
        </w:rPr>
        <w:t xml:space="preserve"> iti </w:t>
      </w:r>
      <w:r w:rsidRPr="00060579">
        <w:rPr>
          <w:rFonts w:eastAsia="MS Minchofalt"/>
        </w:rPr>
        <w:t xml:space="preserve">vāsudevopaniṣadi </w:t>
      </w:r>
      <w:r>
        <w:rPr>
          <w:rFonts w:eastAsia="MS Minchofalt"/>
        </w:rPr>
        <w:t>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 w:rsidRPr="00356C23">
        <w:rPr>
          <w:rFonts w:eastAsia="MS Minchofalt"/>
          <w:lang w:val="en-US"/>
        </w:rPr>
        <w:t>(5)</w:t>
      </w:r>
      <w:r>
        <w:rPr>
          <w:rFonts w:eastAsia="MS Minchofalt"/>
          <w:i/>
          <w:iCs/>
          <w:lang w:val="en-US"/>
        </w:rPr>
        <w:t xml:space="preserve"> </w:t>
      </w:r>
      <w:r w:rsidRPr="00356C23">
        <w:rPr>
          <w:rFonts w:eastAsia="MS Minchofalt"/>
          <w:i/>
          <w:iCs/>
        </w:rPr>
        <w:t>yatr</w:t>
      </w:r>
      <w:r w:rsidRPr="00356C23">
        <w:rPr>
          <w:rFonts w:eastAsia="MS Minchofalt"/>
          <w:i/>
          <w:iCs/>
          <w:lang w:val="en-US"/>
        </w:rPr>
        <w:t>a</w:t>
      </w:r>
      <w:r>
        <w:rPr>
          <w:rFonts w:eastAsia="MS Minchofalt"/>
          <w:lang w:val="en-US"/>
        </w:rPr>
        <w:t xml:space="preserve"> i</w:t>
      </w:r>
      <w:r>
        <w:rPr>
          <w:rFonts w:eastAsia="MS Minchofalt"/>
        </w:rPr>
        <w:t>ty</w:t>
      </w:r>
      <w:r>
        <w:rPr>
          <w:rFonts w:eastAsia="MS Minchofalt"/>
          <w:lang w:val="en-US"/>
        </w:rPr>
        <w:t xml:space="preserve"> </w:t>
      </w:r>
      <w:r>
        <w:rPr>
          <w:rFonts w:eastAsia="MS Minchofalt"/>
        </w:rPr>
        <w:t>ādikaṁ—</w:t>
      </w:r>
    </w:p>
    <w:p w:rsidR="00466F1F" w:rsidRDefault="00466F1F">
      <w:pPr>
        <w:rPr>
          <w:rFonts w:eastAsia="MS Minchofalt"/>
          <w:color w:val="0000FF"/>
        </w:rPr>
      </w:pP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bhaktir evainaṁ nayati, bhaktir evainaṁ darśayati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bhakti-vaśaḥ puruṣo bhaktir eva bhūyasī || </w:t>
      </w:r>
      <w:r>
        <w:rPr>
          <w:rFonts w:eastAsia="MS Minchofalt"/>
        </w:rPr>
        <w:t xml:space="preserve">iti </w:t>
      </w:r>
      <w:r w:rsidRPr="00060579">
        <w:rPr>
          <w:rFonts w:eastAsia="MS Minchofalt"/>
        </w:rPr>
        <w:t>māṭhara-śrutau</w:t>
      </w:r>
      <w:r>
        <w:rPr>
          <w:rFonts w:eastAsia="MS Minchofalt"/>
        </w:rPr>
        <w:t xml:space="preserve">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  <w:lang w:val="en-US"/>
        </w:rPr>
        <w:t xml:space="preserve">(6) </w:t>
      </w:r>
      <w:r w:rsidRPr="00356C23">
        <w:rPr>
          <w:rFonts w:eastAsia="MS Minchofalt"/>
          <w:i/>
          <w:iCs/>
        </w:rPr>
        <w:t>yāvat</w:t>
      </w:r>
      <w:r w:rsidRPr="00356C23">
        <w:rPr>
          <w:rFonts w:eastAsia="MS Minchofalt"/>
          <w:i/>
          <w:iCs/>
          <w:lang w:val="en-US"/>
        </w:rPr>
        <w:t>ī</w:t>
      </w:r>
      <w:r>
        <w:rPr>
          <w:rFonts w:eastAsia="MS Minchofalt"/>
          <w:lang w:val="en-US"/>
        </w:rPr>
        <w:t xml:space="preserve"> i</w:t>
      </w:r>
      <w:r>
        <w:rPr>
          <w:rFonts w:eastAsia="MS Minchofalt"/>
        </w:rPr>
        <w:t>ty</w:t>
      </w:r>
      <w:r>
        <w:rPr>
          <w:rFonts w:eastAsia="MS Minchofalt"/>
          <w:lang w:val="en-US"/>
        </w:rPr>
        <w:t xml:space="preserve"> </w:t>
      </w:r>
      <w:r>
        <w:rPr>
          <w:rFonts w:eastAsia="MS Minchofalt"/>
        </w:rPr>
        <w:t>ādikam—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bhaktiḥ pareśānubhavo viraktir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anyatra caiṣa trika eka-kālaḥ |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prapadyamānasya yathāśnataḥ syus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tuṣṭiḥ puṣṭiḥ kṣud-apāyo’nu-ghāsam || </w:t>
      </w:r>
      <w:r>
        <w:rPr>
          <w:rFonts w:eastAsia="MS Minchofalt"/>
        </w:rPr>
        <w:t>kavi-yogeśvara-vākye [bhā.pu. 11.2.42]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evaṁ </w:t>
      </w:r>
      <w:r>
        <w:rPr>
          <w:rFonts w:eastAsia="MS Minchofalt"/>
          <w:color w:val="0000FF"/>
        </w:rPr>
        <w:t xml:space="preserve">tat tvam asi </w:t>
      </w:r>
      <w:r>
        <w:rPr>
          <w:rFonts w:eastAsia="MS Minchofalt"/>
        </w:rPr>
        <w:t>[chā.u. 6.8.7] ity-ādi-śāstram api tat-prema-param eva jñeyam | tvam evāmuka itivat | kiṁ ca</w:t>
      </w:r>
      <w:r>
        <w:rPr>
          <w:rFonts w:eastAsia="MS Minchofalt"/>
          <w:lang w:val="en-US"/>
        </w:rPr>
        <w:t>,</w:t>
      </w:r>
      <w:r>
        <w:rPr>
          <w:rFonts w:eastAsia="MS Minchofalt"/>
        </w:rPr>
        <w:t xml:space="preserve"> loka-vyavahāro’pi tat-para eva dṛśyate | sarve hi prāṇinaḥ prīti-tātparyakā eva</w:t>
      </w:r>
      <w:r>
        <w:rPr>
          <w:rFonts w:eastAsia="MS Minchofalt"/>
          <w:lang w:val="en-US"/>
        </w:rPr>
        <w:t>,</w:t>
      </w:r>
      <w:r>
        <w:rPr>
          <w:rFonts w:eastAsia="MS Minchofalt"/>
        </w:rPr>
        <w:t xml:space="preserve"> tad-artham ātma-vyayāder api darśanāt | kintu yogya-viṣayam alabdhvā</w:t>
      </w:r>
      <w:r>
        <w:rPr>
          <w:rFonts w:eastAsia="MS Minchofalt"/>
          <w:lang w:val="en-US"/>
        </w:rPr>
        <w:t>,</w:t>
      </w:r>
      <w:r>
        <w:rPr>
          <w:rFonts w:eastAsia="MS Minchofalt"/>
        </w:rPr>
        <w:t xml:space="preserve"> tais tatra ta</w:t>
      </w:r>
      <w:r>
        <w:rPr>
          <w:rFonts w:eastAsia="MS Minchofalt"/>
          <w:lang w:val="en-US"/>
        </w:rPr>
        <w:t>tr</w:t>
      </w:r>
      <w:r>
        <w:rPr>
          <w:rFonts w:eastAsia="MS Minchofalt"/>
        </w:rPr>
        <w:t>a sā parivarjyate | ataḥ sarvair eva yog</w:t>
      </w:r>
      <w:r>
        <w:rPr>
          <w:rFonts w:eastAsia="MS Minchofalt"/>
          <w:lang w:val="en-US"/>
        </w:rPr>
        <w:t>y</w:t>
      </w:r>
      <w:r>
        <w:rPr>
          <w:rFonts w:eastAsia="MS Minchofalt"/>
        </w:rPr>
        <w:t>a-tad-viṣaye’nveṣṭum iṣṭe sati</w:t>
      </w:r>
      <w:r>
        <w:rPr>
          <w:rFonts w:eastAsia="MS Minchofalt"/>
          <w:lang w:val="en-US"/>
        </w:rPr>
        <w:t>,</w:t>
      </w:r>
      <w:r>
        <w:rPr>
          <w:rFonts w:eastAsia="MS Minchofalt"/>
        </w:rPr>
        <w:t xml:space="preserve"> śrī-bhagavaty eva tasyāḥ paryavasānaṁ syād iti | tad evaṁ bhagavat-prīter eva parama-puruṣārthatve samarthite sādhūktaṁ “atha </w:t>
      </w:r>
      <w:r w:rsidRPr="00060579">
        <w:rPr>
          <w:rFonts w:eastAsia="MS Minchofalt"/>
        </w:rPr>
        <w:t>prīti-sandarbho</w:t>
      </w:r>
      <w:r>
        <w:rPr>
          <w:rFonts w:eastAsia="MS Minchofalt"/>
        </w:rPr>
        <w:t xml:space="preserve"> lekhya” ity</w:t>
      </w:r>
      <w:r>
        <w:rPr>
          <w:rFonts w:eastAsia="MS Minchofalt"/>
          <w:lang w:val="en-US"/>
        </w:rPr>
        <w:t>-</w:t>
      </w:r>
      <w:r>
        <w:rPr>
          <w:rFonts w:eastAsia="MS Minchofalt"/>
        </w:rPr>
        <w:t>ādi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 xml:space="preserve"> --o)0(o--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rPr>
          <w:rFonts w:eastAsia="MS Minchofalt"/>
          <w:lang w:val="en-US"/>
        </w:rPr>
      </w:pPr>
      <w:r>
        <w:rPr>
          <w:rFonts w:eastAsia="MS Minchofalt"/>
        </w:rPr>
        <w:t>sa eṣa eva parama-puruṣārthaḥ krama-rītyā sarvopari darśayituṁ saṁdṛbhyate | tatrokta-lakṣaṇasya mukti-sāmānyasya śāstra-prayojanatvam āha—</w:t>
      </w:r>
      <w:r>
        <w:rPr>
          <w:rFonts w:eastAsia="MS Minchofalt"/>
          <w:color w:val="0000FF"/>
        </w:rPr>
        <w:t>sarva-vedānte</w:t>
      </w:r>
      <w:r>
        <w:rPr>
          <w:rFonts w:eastAsia="MS Minchofalt"/>
        </w:rPr>
        <w:t xml:space="preserve">ty ādau </w:t>
      </w:r>
      <w:r>
        <w:rPr>
          <w:rFonts w:eastAsia="MS Minchofalt"/>
          <w:b/>
          <w:color w:val="800080"/>
          <w:sz w:val="28"/>
        </w:rPr>
        <w:t>kaivalyaika-prayojanam</w:t>
      </w:r>
      <w:r>
        <w:rPr>
          <w:rStyle w:val="FootnoteReference"/>
          <w:rFonts w:eastAsia="MS Minchofalt"/>
          <w:b/>
          <w:color w:val="800080"/>
          <w:sz w:val="28"/>
        </w:rPr>
        <w:footnoteReference w:id="2"/>
      </w:r>
      <w:r>
        <w:rPr>
          <w:rFonts w:eastAsia="MS Minchofalt"/>
          <w:b/>
          <w:color w:val="800080"/>
          <w:sz w:val="28"/>
        </w:rPr>
        <w:t xml:space="preserve"> </w:t>
      </w:r>
      <w:r>
        <w:rPr>
          <w:rFonts w:eastAsia="MS Minchofalt"/>
        </w:rPr>
        <w:t xml:space="preserve">[bhā.pu. 12.13.12] iti | </w:t>
      </w:r>
    </w:p>
    <w:p w:rsidR="00466F1F" w:rsidRDefault="00466F1F">
      <w:pPr>
        <w:rPr>
          <w:rFonts w:eastAsia="MS Minchofalt"/>
          <w:lang w:val="en-US" w:bidi="sa-IN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kevalaḥ śuddhaḥ tasya bhāvaḥ kaivalyam | tad ekam eva prayojanaṁ parama-puruṣārthatvena pratipādyaṁ yasya tad idaṁ śrī-bhāgavatam iti pūrva-ślokasthenānvayaḥ | doṣa-mūlaṁ hi jīvasya parama-tattva-jñānābhāva evety uktam—</w:t>
      </w:r>
      <w:r>
        <w:rPr>
          <w:rFonts w:eastAsia="MS Minchofalt"/>
          <w:color w:val="0000FF"/>
        </w:rPr>
        <w:t xml:space="preserve">bhayaṁ dvitīyābhiniveśataḥ syād </w:t>
      </w:r>
      <w:r>
        <w:rPr>
          <w:rFonts w:eastAsia="MS Minchofalt"/>
        </w:rPr>
        <w:t xml:space="preserve">ity ādau, </w:t>
      </w:r>
      <w:r>
        <w:rPr>
          <w:rFonts w:eastAsia="MS Minchofalt"/>
          <w:color w:val="0000FF"/>
        </w:rPr>
        <w:t xml:space="preserve">īśād apetasya </w:t>
      </w:r>
      <w:r>
        <w:rPr>
          <w:rFonts w:eastAsia="MS Minchofalt"/>
        </w:rPr>
        <w:t>[bhā.pu. 12.2.37] ity</w:t>
      </w:r>
      <w:r>
        <w:rPr>
          <w:rFonts w:eastAsia="MS Minchofalt"/>
          <w:lang w:val="en-US"/>
        </w:rPr>
        <w:t>-</w:t>
      </w:r>
      <w:r>
        <w:rPr>
          <w:rFonts w:eastAsia="MS Minchofalt"/>
        </w:rPr>
        <w:t xml:space="preserve">ādibhiḥ | atas taj-jñānam eva śuddhatvam iti kaivalya-śabdasyātra pūrvavat tad-anubhava eva tāt-paryam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athavā kaivalya-śabdena paramasya svabhāva evocyate | yathā </w:t>
      </w:r>
      <w:r w:rsidRPr="00060579">
        <w:rPr>
          <w:rFonts w:eastAsia="MS Minchofalt"/>
        </w:rPr>
        <w:t>skānde—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brahmeśānādibhir devair yat prāptuṁ naiva śakyate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sa yat svabhāvaḥ kaivalyaṁ sa bhavān kevalo hare || </w:t>
      </w:r>
      <w:r>
        <w:rPr>
          <w:rFonts w:eastAsia="MS Minchofalt"/>
        </w:rPr>
        <w:t>iti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kvacit svārthika-tad-dhitāntena kaivalya-śabdenāpi parama ucyate | yathā śrī-dattātreya-śikṣāyāṁ—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parāvarāṇāṁ parama āste kaivalya-saṁjñitaḥ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kevalānubhavānanda-sandoho nirupādhikaḥ || </w:t>
      </w:r>
      <w:r>
        <w:rPr>
          <w:rFonts w:eastAsia="MS Minchofalt"/>
        </w:rPr>
        <w:t>[bhā.pu. 11.9.18] iti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tathāpy ubhayathaiva tad-anubhava eva tāt-paryam | tat-svabhāvam eva vā | tam evānubhāvayitum idaṁ śāstraṁ pravṛttam ity arthaḥ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12.13 || śrī-sūtaḥ || 1 ||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[2]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tathā cānyatra—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etāvān eva manujair yoga-naipuṇya-buddhibhiḥ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svārthaḥ sarvātmanā jñeyo yat parātmaika-darśanam || </w:t>
      </w:r>
      <w:r>
        <w:rPr>
          <w:rFonts w:eastAsia="MS Minchofalt"/>
        </w:rPr>
        <w:t>[bhā.pu. 6.16.63]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ṭīkā ca—</w:t>
      </w:r>
      <w:r>
        <w:rPr>
          <w:rFonts w:eastAsia="MS Minchofalt"/>
          <w:color w:val="008000"/>
        </w:rPr>
        <w:t xml:space="preserve">na cātaḥ paraḥ puruṣo’stītyāha etāvān iti | parasyātmana ekaṁ darśanam iti yat etāvān evety eṣā | </w:t>
      </w:r>
      <w:r>
        <w:rPr>
          <w:rFonts w:eastAsia="MS Minchofalt"/>
        </w:rPr>
        <w:t>paramātmanaḥ kevalasya darśanam iti vā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6.16 || śrī-śaṅkarṣaṇaś citreketum || 2 ||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[3]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saiṣā hi muktir utkrānta-daśāyāṁ dvidhā bhavati—sadya eva ca, krama-rītyā ca | tatra pūrvā dvitīye </w:t>
      </w:r>
      <w:r>
        <w:rPr>
          <w:rFonts w:eastAsia="MS Minchofalt"/>
          <w:color w:val="0000FF"/>
        </w:rPr>
        <w:t xml:space="preserve">sthiraṁ sukhaṁ cāsanam </w:t>
      </w:r>
      <w:r>
        <w:rPr>
          <w:rFonts w:eastAsia="MS Minchofalt"/>
        </w:rPr>
        <w:t xml:space="preserve">[bhā.pu. 2.2.15] ity ādi prakaraṇānte, </w:t>
      </w:r>
      <w:r>
        <w:rPr>
          <w:rFonts w:eastAsia="MS Minchofalt"/>
          <w:color w:val="0000FF"/>
        </w:rPr>
        <w:t xml:space="preserve">visṛjet paraṁ yata </w:t>
      </w:r>
      <w:r>
        <w:rPr>
          <w:rFonts w:eastAsia="MS Minchofalt"/>
        </w:rPr>
        <w:t xml:space="preserve">[bhā.pu. 2.2.21] ity atra | uttarā ca tad-anantaraṁ </w:t>
      </w:r>
      <w:r>
        <w:rPr>
          <w:rFonts w:eastAsia="MS Minchofalt"/>
          <w:color w:val="0000FF"/>
        </w:rPr>
        <w:t xml:space="preserve">yadi prayāsyan nṛpa pārameṣṭyam </w:t>
      </w:r>
      <w:r>
        <w:rPr>
          <w:rFonts w:eastAsia="MS Minchofalt"/>
        </w:rPr>
        <w:t xml:space="preserve">[bhā.pu. 2.2.22] ity ādau, </w:t>
      </w:r>
      <w:r>
        <w:rPr>
          <w:rFonts w:eastAsia="MS Minchofalt"/>
          <w:color w:val="0000FF"/>
        </w:rPr>
        <w:t xml:space="preserve">tenātmanātmānam upaiti śāntam </w:t>
      </w:r>
      <w:r>
        <w:rPr>
          <w:rFonts w:eastAsia="MS Minchofalt"/>
        </w:rPr>
        <w:t>ity atra [bhā.pu. 2.2.31] | jīvad-daśāyām api sā tu tad-viśeṣaṣv agrato darśanīyā | tatra brahma-sākṣātkāra-lakṣaṇāṁ jīvan-muktim āha—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yatreme sad-asad-rūpe pratiṣiddhe sva-saṁvidā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avidyayātmani kṛte iti tad brahma-darśanam || </w:t>
      </w:r>
      <w:r>
        <w:rPr>
          <w:rFonts w:eastAsia="MS Minchofalt"/>
        </w:rPr>
        <w:t xml:space="preserve">[bhā.pu. 1.3.33]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yatra yasmin darśane sthūla-sūkṣma-rūpe śarīre sva-saṁvidā jīvātmanaḥ svarūpa-jñānena pratiṣiddhe bhavataḥ | kena prakāreṇa ? vastuta ātmani te na sta eva, kintv avidyayaivātmani kṛte adhyaste iti etat-prakāreṇety arthaḥ | tad brahma-darśanam iti yat-tador anvayaḥ | brahmaṇo darśanaṁ sākṣātkāraḥ | yatra sva-saṁvidety uktyā jīva-svarūpa-jñānam api tad-āśrayam eva bhavati iti | tathā kevala-sva-saṁvidā te niṣiddhe na bhavata iti ca jñāpitam | tataś ca jīvata evāvidyā-kalpita-māyā-kārya-sambandha-mithyātva-jñāpaka-jīva-svarūpa-sākṣātkāreṇa tādātmyāpanna-brahma-sākṣātkāro jīvan-mukti-viśeṣa ity arthaḥ ||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īdṛśam eva tan-mukti-lakṣaṇaṁ śrī-kāpileye </w:t>
      </w:r>
      <w:r>
        <w:rPr>
          <w:rFonts w:eastAsia="MS Minchofalt"/>
          <w:color w:val="0000FF"/>
        </w:rPr>
        <w:t xml:space="preserve">muktāśrayam </w:t>
      </w:r>
      <w:r>
        <w:rPr>
          <w:rFonts w:eastAsia="MS Minchofalt"/>
        </w:rPr>
        <w:t xml:space="preserve">[bhā.pu. 3.28.35-38] ity ādi-catuṣṭaye darśitam | tatra hi, pratinivṛtta-guṇa-pravāhaḥ san ātmānam paramātmānam īkṣata iti muktāśrayam ity ādau sva-svarūpa-bhūte mahimni avasthito niṣṭhāṁ prāptaḥ sann upalabdha-parātma-kāṣṭha iti so’py etayety ādau svarūpaṁ jīva-brahmaṇo yāthātmyam adhyagamad iti dehaṁ cety ādau | evaṁ pratibuddha-vastur iti deho’pīty ādau ceti | tasmād asya prārabdha-karma-mātrāṇām anabhiniveśenaiva bhogaḥ | evam evoktaṁ </w:t>
      </w:r>
      <w:r>
        <w:rPr>
          <w:rFonts w:eastAsia="MS Minchofalt"/>
          <w:color w:val="0000FF"/>
        </w:rPr>
        <w:t xml:space="preserve">tatra ko mohaḥ kaḥ śoka ekatvam anupaśyata </w:t>
      </w:r>
      <w:r>
        <w:rPr>
          <w:rFonts w:eastAsia="MS Minchofalt"/>
        </w:rPr>
        <w:t xml:space="preserve">[īśopaniṣad 7] iti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||1.3|| śrī-sūtaḥ || 3 ||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[4]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athāntimāṁ brahma-sākṣātkāra-lakṣaṇāṁ muktim āha—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yady eṣoparatā devī māyā vaiśāradī matiḥ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sampanna eveti vidur mahimni sve mahīyate || </w:t>
      </w:r>
      <w:r>
        <w:rPr>
          <w:rFonts w:eastAsia="MS Minchofalt"/>
        </w:rPr>
        <w:t>[bhā.pu. 1.3.34]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eṣā jīvan-mukti-daśāyāṁ sthitā viśāradena parameśvareṇa dattā devī dyotamānā matir vidyā tad-rūpā yā māyā svarūpa-śakti-vṛtti-bhūta-vidyāvirbhāva-dvāra-lakṣaṇā sattvamayī māyā-vṛttiḥ | sā yadi uparatā nivṛttā bhavati, tadā vyavadhānābhāsasyāpi rāhityāt sampanno labdha-brahmānanda-sampattir eveti vidur munayaḥ | tataś ca tat-sampatti-lābhāt sve mahimni svarūpa-sampattāv api mahīyate pūjyate | prakṛṣṭa-prakāśo bhavatīty arthaḥ || </w:t>
      </w:r>
    </w:p>
    <w:p w:rsidR="00466F1F" w:rsidRDefault="00466F1F"/>
    <w:p w:rsidR="00466F1F" w:rsidRDefault="00466F1F">
      <w:pPr>
        <w:jc w:val="center"/>
      </w:pPr>
      <w:r>
        <w:t>|| 1.3 || śrī-sutaḥ || 4 ||</w:t>
      </w:r>
    </w:p>
    <w:p w:rsidR="00466F1F" w:rsidRDefault="00466F1F">
      <w:pPr>
        <w:jc w:val="center"/>
      </w:pPr>
    </w:p>
    <w:p w:rsidR="00466F1F" w:rsidRDefault="00466F1F">
      <w:pPr>
        <w:jc w:val="center"/>
      </w:pPr>
      <w:r>
        <w:t>[5]</w:t>
      </w:r>
    </w:p>
    <w:p w:rsidR="00466F1F" w:rsidRDefault="00466F1F"/>
    <w:p w:rsidR="00466F1F" w:rsidRDefault="00466F1F">
      <w:r>
        <w:t xml:space="preserve">atra pūrve </w:t>
      </w:r>
      <w:r w:rsidRPr="00060579">
        <w:t xml:space="preserve">tattva-bhagavat-paramātma-sandarbheṣv </w:t>
      </w:r>
      <w:r>
        <w:t xml:space="preserve">evaṁ mūlyena śruty-ādibhiś ca pratipāditam | </w:t>
      </w:r>
    </w:p>
    <w:p w:rsidR="00466F1F" w:rsidRDefault="00466F1F"/>
    <w:p w:rsidR="00466F1F" w:rsidRDefault="00466F1F">
      <w:r>
        <w:t xml:space="preserve">jīvākhya-samaṣṭi-śakti-viśiṣṭasya parama-tattvasya khalv aṁśa eko jīvaḥ | sa ca tejo-maṇḍalasya bahiś-cara-raśmi-paramāṇur iva parama-cid-eka-rasasya tasya bahiś-cara-cit-paramāṇuḥ | tatra tasya vyāpakatvāt tad-eka-deśatvam eva jīve syāt | nirākāratayā tad ekadeśatvaṁ na viruddham | tathāpi bahiś-caratvaṁ tad-āśrayitvāt | taj-jñānābhāvāt chāyayā raśmivat māyayābhibhāvyatvāc ca bahiś-caratvaṁ vyapadiśyate | raśmi-sthānīyatvaṁ ca tad-vyatirekād vyatirekitayā yas tad-āśrayi-bhāvaḥ | yā ca pūrva-yuktyā bahiś-caratve’py eka-vastutva-śrutis tad-ādibhir gamyate | śaktitvaṁ ca tad-rūpatayaiva tadīya-līlopakaraṇatvāt | aṇutvaṁ ca śabdāt hari-candana-binduvat tasya prabhāva-lakṣaṇa-guṇenaiva sarva-deha-vyāpteḥ | sarvaṁ caitat paramasyācintya-śaktimayatvād aviruddham iti pūrvaṁ dṛḍhīkṛtam asti, </w:t>
      </w:r>
      <w:r>
        <w:rPr>
          <w:color w:val="0000FF"/>
        </w:rPr>
        <w:t xml:space="preserve">śrutes tu śabda-mūlatvāt </w:t>
      </w:r>
      <w:r>
        <w:t xml:space="preserve">[ve.sū. 2.1.27] iti nyāyena, </w:t>
      </w:r>
      <w:r>
        <w:rPr>
          <w:color w:val="0000FF"/>
        </w:rPr>
        <w:t xml:space="preserve">eka-deśa-sthitasyāgner </w:t>
      </w:r>
      <w:r>
        <w:t xml:space="preserve">[vi.pu. 1.22.56] ity ādinā ca | tatra jīveśvarayor atyantābhede yugapad avidyā-vidyāśratvādy-anupapattiś ca pūrvaṁ vivṛtā | </w:t>
      </w:r>
      <w:r>
        <w:rPr>
          <w:color w:val="0000FF"/>
        </w:rPr>
        <w:t>tat tvam asi</w:t>
      </w:r>
      <w:r>
        <w:t xml:space="preserve"> [chā.u. 2.8.7] ity ādau lakṣaṇā tv atyantābhede tad-aṁśatve ca samānaiva | </w:t>
      </w:r>
    </w:p>
    <w:p w:rsidR="00466F1F" w:rsidRDefault="00466F1F"/>
    <w:p w:rsidR="00466F1F" w:rsidRDefault="00466F1F">
      <w:r>
        <w:t xml:space="preserve">parama-tattvasya niraṁśatva-śrutis tu dvidhā pravartate | tatra kevala-viśeṣya-lakṣaṇa-nirdeśa-parāyā mukhyaiva pravṛttiḥ, ānanda-mātratvāt tasya | ānandaika-rūpasya tasya svarūpa-śakti-viśiṣṭasya nirdeśa-parāyās tu prākṛtāṁśa-leśa-rāhitya-mātre tātparyād gauṇī pravṛttiḥ | sarva-śakti-viśiṣṭasya tasya tu sarvāṁśitvaṁ gītam eva | </w:t>
      </w:r>
    </w:p>
    <w:p w:rsidR="00466F1F" w:rsidRDefault="00466F1F"/>
    <w:p w:rsidR="00466F1F" w:rsidRDefault="00466F1F">
      <w:r>
        <w:t xml:space="preserve">tad evaṁ tasya raśmi-paramāṇu-sthānīyāṁśatve siddhe tadvat sarvasyām api daśāyāṁ kartṛtva-bhoktṛtvādi-svarūpa-dharmā api sidhyanti | tadvad eva ca parameśvara-śakty-anugraheṇaiva te kārya-kṣamā bhavanti | tatra teṣāṁ prakṛti-vikāra-maya-kartṛtvādikaṁ tadīya-māyā-śakti-mayānugraheṇa | ata eva tat-sambandhāt teṣāṁ saṁsāraḥ | svānubhava-brahmānubhava-bhagavad-anubhava-kartṛtvādikaṁ tu tadīya-svarūpa-śakty-anugraheṇa | </w:t>
      </w:r>
      <w:r>
        <w:rPr>
          <w:color w:val="0000FF"/>
        </w:rPr>
        <w:t xml:space="preserve">yatra tasya sarvam ātmaivābhūt tat kena kaṁ paśyet </w:t>
      </w:r>
      <w:r>
        <w:t xml:space="preserve">[bṛ.ā.u. 2.4.14] iti </w:t>
      </w:r>
      <w:r w:rsidRPr="00060579">
        <w:t xml:space="preserve">śrutiś </w:t>
      </w:r>
      <w:r>
        <w:t>ca | tat-svarūpa-śaktiṁ vinā tad-darśanāsāmārthyaṁ dyotayati—</w:t>
      </w:r>
      <w:r>
        <w:rPr>
          <w:color w:val="0000FF"/>
        </w:rPr>
        <w:t xml:space="preserve">yam evaiṣa vṛṇute tena labhyaḥ </w:t>
      </w:r>
      <w:r>
        <w:t>[</w:t>
      </w:r>
      <w:r>
        <w:rPr>
          <w:bCs/>
        </w:rPr>
        <w:t>ka.u.</w:t>
      </w:r>
      <w:r>
        <w:t xml:space="preserve"> 1.2.23] ity ādi </w:t>
      </w:r>
      <w:r w:rsidRPr="00060579">
        <w:t xml:space="preserve">śruteḥ </w:t>
      </w:r>
      <w:r>
        <w:t>|</w:t>
      </w:r>
    </w:p>
    <w:p w:rsidR="00466F1F" w:rsidRDefault="00466F1F"/>
    <w:p w:rsidR="00466F1F" w:rsidRDefault="00466F1F" w:rsidP="00060579">
      <w:r>
        <w:t xml:space="preserve">ata eva svarūpa-śakti-sambandhān māyāntardhāne teṣāṁ saṁsāra-nāśaḥ | yeṣāṁ tu mate muktāv ānandānubhavo nāsti, teṣāṁ pum-arthatā na sampadyate | sato’pi vastunaḥ sphuraṇābhāve nirarthakatvāt | na ca sukham ahaṁ syām iti kasyacid icchā, kintu sukham ahan anubhavāmi ity eva | tataś ca pravṛtty-abhāvāt tādṛśa-puruṣārtha-sādhana-preraṇāpi śāstre vyarthaiva syāt | tan-mate kevalānanda-rūpasyājñāna-duḥkha-sambandhāsambhavāt tan-nivṛtti-rūpaś ca puruṣārtho na ghaṭate | vigītaṁ tv īdṛśa-puruṣārthatvaṁ prācīnabarhiṣaṁ prati śrī-nārada-vākye </w:t>
      </w:r>
      <w:r>
        <w:rPr>
          <w:color w:val="0000FF"/>
        </w:rPr>
        <w:t xml:space="preserve">duḥkha-hāniḥ sukhāvāptiḥ śreyas tan neha ceṣyate </w:t>
      </w:r>
      <w:r>
        <w:t xml:space="preserve">[bhā.pu. 4.25.4] tasmād asty evānubhavaḥ | tathā ca </w:t>
      </w:r>
      <w:r w:rsidRPr="00060579">
        <w:t>śrutiḥ—</w:t>
      </w:r>
      <w:r>
        <w:rPr>
          <w:color w:val="0000FF"/>
        </w:rPr>
        <w:t xml:space="preserve">rasaṁ hy evāyaṁ labdhvānandī bhavati </w:t>
      </w:r>
      <w:r>
        <w:t xml:space="preserve">iti | </w:t>
      </w:r>
      <w:r>
        <w:rPr>
          <w:color w:val="0000FF"/>
        </w:rPr>
        <w:t xml:space="preserve">ātma-ratiḥ ātma-krīḍaḥ </w:t>
      </w:r>
      <w:r>
        <w:t>[chā.u. 7.25.2] ity ādiś ca |</w:t>
      </w:r>
    </w:p>
    <w:p w:rsidR="00466F1F" w:rsidRDefault="00466F1F"/>
    <w:p w:rsidR="00466F1F" w:rsidRDefault="00466F1F">
      <w:r>
        <w:t xml:space="preserve">yathā </w:t>
      </w:r>
      <w:r w:rsidRPr="00060579">
        <w:t>viṣṇu-dharme—</w:t>
      </w:r>
    </w:p>
    <w:p w:rsidR="00466F1F" w:rsidRDefault="00466F1F"/>
    <w:p w:rsidR="00466F1F" w:rsidRDefault="00466F1F">
      <w:pPr>
        <w:ind w:left="720"/>
        <w:rPr>
          <w:color w:val="0000FF"/>
        </w:rPr>
      </w:pPr>
      <w:r>
        <w:rPr>
          <w:color w:val="0000FF"/>
        </w:rPr>
        <w:t>bhinne dṛtau yathā vāyur naivānyaḥ saha vāyunā |</w:t>
      </w:r>
    </w:p>
    <w:p w:rsidR="00466F1F" w:rsidRDefault="00466F1F">
      <w:pPr>
        <w:ind w:left="720"/>
        <w:rPr>
          <w:color w:val="0000FF"/>
        </w:rPr>
      </w:pPr>
      <w:r>
        <w:rPr>
          <w:color w:val="0000FF"/>
        </w:rPr>
        <w:t>kṣīṇa-puṇyāgha-bandhas tu tathātmā brahmaṇā saha ||</w:t>
      </w:r>
    </w:p>
    <w:p w:rsidR="00466F1F" w:rsidRDefault="00466F1F">
      <w:pPr>
        <w:ind w:left="720"/>
        <w:rPr>
          <w:color w:val="0000FF"/>
        </w:rPr>
      </w:pPr>
      <w:r>
        <w:rPr>
          <w:color w:val="0000FF"/>
        </w:rPr>
        <w:t>tataḥ samasta-kalyāṇa-samasta-sukha-sampadām |</w:t>
      </w:r>
    </w:p>
    <w:p w:rsidR="00466F1F" w:rsidRDefault="00466F1F">
      <w:pPr>
        <w:ind w:left="720"/>
        <w:rPr>
          <w:color w:val="0000FF"/>
        </w:rPr>
      </w:pPr>
      <w:r>
        <w:rPr>
          <w:color w:val="0000FF"/>
        </w:rPr>
        <w:t>āhlādam anyam akalaṅkam avāpnoti śāśvatam ||</w:t>
      </w:r>
    </w:p>
    <w:p w:rsidR="00466F1F" w:rsidRDefault="00466F1F">
      <w:pPr>
        <w:ind w:left="720"/>
        <w:rPr>
          <w:color w:val="0000FF"/>
        </w:rPr>
      </w:pPr>
      <w:r>
        <w:rPr>
          <w:color w:val="0000FF"/>
        </w:rPr>
        <w:t>brahma-svarūpasya tathā hy ātmano nityadaiva saḥ |</w:t>
      </w:r>
    </w:p>
    <w:p w:rsidR="00466F1F" w:rsidRDefault="00466F1F">
      <w:pPr>
        <w:ind w:left="720"/>
        <w:rPr>
          <w:color w:val="0000FF"/>
        </w:rPr>
      </w:pPr>
      <w:r>
        <w:rPr>
          <w:color w:val="0000FF"/>
        </w:rPr>
        <w:t>vyutthānakāle rājendra āste hi atirohitaḥ ||</w:t>
      </w:r>
    </w:p>
    <w:p w:rsidR="00466F1F" w:rsidRDefault="00466F1F">
      <w:pPr>
        <w:ind w:left="720"/>
        <w:rPr>
          <w:color w:val="0000FF"/>
        </w:rPr>
      </w:pPr>
      <w:r>
        <w:rPr>
          <w:color w:val="0000FF"/>
        </w:rPr>
        <w:t>ādarśasya malābhāvād vaimalyaṁ kāśate yathā |</w:t>
      </w:r>
    </w:p>
    <w:p w:rsidR="00466F1F" w:rsidRDefault="00466F1F">
      <w:pPr>
        <w:ind w:left="720"/>
        <w:rPr>
          <w:color w:val="0000FF"/>
        </w:rPr>
      </w:pPr>
      <w:r>
        <w:rPr>
          <w:color w:val="0000FF"/>
        </w:rPr>
        <w:t>jñānāgni-dagdha-heyasya sa hlādo hy ātmanas tathā ||</w:t>
      </w:r>
    </w:p>
    <w:p w:rsidR="00466F1F" w:rsidRDefault="00466F1F">
      <w:pPr>
        <w:ind w:left="720"/>
        <w:rPr>
          <w:color w:val="0000FF"/>
        </w:rPr>
      </w:pPr>
      <w:r>
        <w:rPr>
          <w:color w:val="0000FF"/>
        </w:rPr>
        <w:t>yathā heya-guṇa-dhvaṁsād avabodhādayo guṇāḥ |</w:t>
      </w:r>
    </w:p>
    <w:p w:rsidR="00466F1F" w:rsidRDefault="00466F1F">
      <w:pPr>
        <w:ind w:left="720"/>
        <w:rPr>
          <w:color w:val="0000FF"/>
        </w:rPr>
      </w:pPr>
      <w:r>
        <w:rPr>
          <w:color w:val="0000FF"/>
        </w:rPr>
        <w:t>prakāśante na janyante nityā evātmano hi te ||</w:t>
      </w:r>
    </w:p>
    <w:p w:rsidR="00466F1F" w:rsidRDefault="00466F1F">
      <w:pPr>
        <w:ind w:left="720"/>
        <w:rPr>
          <w:color w:val="0000FF"/>
        </w:rPr>
      </w:pPr>
      <w:r>
        <w:rPr>
          <w:color w:val="0000FF"/>
        </w:rPr>
        <w:t>jñānaṁ vairāgyam aiśvaryaṁ dharmaś ca manujeśvara |</w:t>
      </w:r>
    </w:p>
    <w:p w:rsidR="00466F1F" w:rsidRDefault="00466F1F">
      <w:pPr>
        <w:ind w:left="720"/>
        <w:rPr>
          <w:color w:val="0000FF"/>
        </w:rPr>
      </w:pPr>
      <w:r>
        <w:rPr>
          <w:color w:val="0000FF"/>
        </w:rPr>
        <w:t>ātmano brahma-bhūtasya nityam eva catuṣṭayam ||</w:t>
      </w:r>
    </w:p>
    <w:p w:rsidR="00466F1F" w:rsidRDefault="00466F1F">
      <w:pPr>
        <w:ind w:left="720"/>
        <w:rPr>
          <w:color w:val="0000FF"/>
        </w:rPr>
      </w:pPr>
      <w:r>
        <w:rPr>
          <w:color w:val="0000FF"/>
        </w:rPr>
        <w:t>etad advaitam ākhyātam eṣa eva tavoditaḥ |</w:t>
      </w:r>
    </w:p>
    <w:p w:rsidR="00466F1F" w:rsidRDefault="00466F1F">
      <w:pPr>
        <w:ind w:left="720"/>
      </w:pPr>
      <w:r>
        <w:rPr>
          <w:color w:val="0000FF"/>
        </w:rPr>
        <w:t>ayaṁ viṣṇur idaṁ brahma tathaitat satyam uttamam ||</w:t>
      </w:r>
      <w:r>
        <w:t xml:space="preserve"> iti |</w:t>
      </w:r>
    </w:p>
    <w:p w:rsidR="00466F1F" w:rsidRDefault="00466F1F"/>
    <w:p w:rsidR="00466F1F" w:rsidRDefault="00466F1F">
      <w:r>
        <w:t xml:space="preserve">atra jīva-brahmaṇor aṁśāṁitvāṁśenaiva vāyu-dṛṣṭāntaḥ | aṁśatve’pi bahiraṅgatvaṁ tv anyato jñeyam | ataḥ pṛthag-īśvare svarūpa-bhūtānubhave ca sati tad-vaimukhyenānādinā labdha-cchidrayeśa-māyayā  tad-anubhava-lopādeḥ sambhavāt kathañcit sāmmukhyena tad-anugrahān nivṛttiś cāsti | </w:t>
      </w:r>
      <w:r>
        <w:rPr>
          <w:color w:val="0000FF"/>
        </w:rPr>
        <w:t xml:space="preserve">ānandaṁ brahmaṇo vidvān </w:t>
      </w:r>
      <w:r>
        <w:t xml:space="preserve">[tai.u. 2.4.1] ity ādi śruteḥ | </w:t>
      </w:r>
      <w:r>
        <w:rPr>
          <w:color w:val="0000FF"/>
        </w:rPr>
        <w:t>na tasmāt prāṇā utkrāmanti atraiva samavalīyante brahmaiva san brahmāpy eti</w:t>
      </w:r>
      <w:r>
        <w:t xml:space="preserve"> [bṛ.ā.u. 4.4.6] ity atrāpi |</w:t>
      </w:r>
    </w:p>
    <w:p w:rsidR="00466F1F" w:rsidRDefault="00466F1F"/>
    <w:p w:rsidR="00466F1F" w:rsidRDefault="00466F1F">
      <w:r>
        <w:t xml:space="preserve">anyo brahma-bhāvas tathānyo brahmaṇy apyaya iti spaṣṭam | brahma-bhāvānantaraṁ tad-apyayasya punar abhidhānāt | apy eteḥ karmatayā brahma-nirdeśāc ca | tataś ca brahmaiva sann iti tat-sāmya-tat-tādātmyāpattyāv abheda-nirdeśaḥ | evaṁ </w:t>
      </w:r>
      <w:r>
        <w:rPr>
          <w:color w:val="0000FF"/>
        </w:rPr>
        <w:t xml:space="preserve">brahma veda brahmaiva bhavati </w:t>
      </w:r>
      <w:r>
        <w:t xml:space="preserve">[mu.u. 3.2.8] ity atrāpi vyākhyeyam | </w:t>
      </w:r>
    </w:p>
    <w:p w:rsidR="00466F1F" w:rsidRDefault="00466F1F"/>
    <w:p w:rsidR="00466F1F" w:rsidRDefault="00466F1F">
      <w:r>
        <w:t>kvacid ekatva-śabdenāpi tathaivocyate | atra tat-sāmyaṁ yathoktam—</w:t>
      </w:r>
      <w:r>
        <w:rPr>
          <w:color w:val="0000FF"/>
        </w:rPr>
        <w:t xml:space="preserve">nirañjanaṁ parama-sāmyam upaiti </w:t>
      </w:r>
      <w:r>
        <w:t xml:space="preserve">[mu.u. 3.2.3] ity ādi </w:t>
      </w:r>
      <w:r w:rsidRPr="00060579">
        <w:t>śrutau</w:t>
      </w:r>
      <w:r>
        <w:t xml:space="preserve"> | </w:t>
      </w:r>
      <w:r>
        <w:rPr>
          <w:color w:val="0000FF"/>
        </w:rPr>
        <w:t xml:space="preserve">idaṁ jñānam upāśritya mama sādharmyam āgatā </w:t>
      </w:r>
      <w:r>
        <w:t xml:space="preserve">[gītā 14.2] iti </w:t>
      </w:r>
      <w:r w:rsidRPr="00060579">
        <w:t xml:space="preserve">gītopaniṣatsu </w:t>
      </w:r>
      <w:r>
        <w:t>ca |</w:t>
      </w:r>
    </w:p>
    <w:p w:rsidR="00466F1F" w:rsidRDefault="00466F1F"/>
    <w:p w:rsidR="00466F1F" w:rsidRDefault="00466F1F">
      <w:r>
        <w:t>ubhayaṁ coktaṁ spaṣṭam eva—</w:t>
      </w:r>
    </w:p>
    <w:p w:rsidR="00466F1F" w:rsidRDefault="00466F1F"/>
    <w:p w:rsidR="00466F1F" w:rsidRDefault="00466F1F">
      <w:pPr>
        <w:ind w:left="720"/>
        <w:rPr>
          <w:color w:val="0000FF"/>
        </w:rPr>
      </w:pPr>
      <w:r>
        <w:rPr>
          <w:color w:val="0000FF"/>
        </w:rPr>
        <w:t>yathodakaṁ śuddhe śuddham āsiktaṁ tādṛg eva bhavati |</w:t>
      </w:r>
    </w:p>
    <w:p w:rsidR="00466F1F" w:rsidRDefault="00466F1F">
      <w:pPr>
        <w:ind w:left="720"/>
      </w:pPr>
      <w:r>
        <w:rPr>
          <w:color w:val="0000FF"/>
        </w:rPr>
        <w:t>evaṁ muner vijānata ātmā bhavati gautama ||</w:t>
      </w:r>
      <w:r>
        <w:t xml:space="preserve"> [ka.u. 2.1.15]</w:t>
      </w:r>
    </w:p>
    <w:p w:rsidR="00466F1F" w:rsidRDefault="00466F1F"/>
    <w:p w:rsidR="00466F1F" w:rsidRDefault="00466F1F">
      <w:r>
        <w:t xml:space="preserve">tatraiva-kāreṇa na tu tad eva bhavati na tu vā tad-asādharmyeṇa pṛthag upalabhyata iti dyotyate | </w:t>
      </w:r>
      <w:r w:rsidRPr="00060579">
        <w:t xml:space="preserve">skānde </w:t>
      </w:r>
      <w:r>
        <w:t>ca—</w:t>
      </w:r>
    </w:p>
    <w:p w:rsidR="00466F1F" w:rsidRDefault="00466F1F"/>
    <w:p w:rsidR="00466F1F" w:rsidRDefault="00466F1F">
      <w:pPr>
        <w:ind w:left="720"/>
        <w:rPr>
          <w:color w:val="0000FF"/>
        </w:rPr>
      </w:pPr>
      <w:r>
        <w:rPr>
          <w:color w:val="0000FF"/>
        </w:rPr>
        <w:t>udake tūdakaṁ siktaṁ miśram eva yathā bhavet |</w:t>
      </w:r>
    </w:p>
    <w:p w:rsidR="00466F1F" w:rsidRDefault="00466F1F">
      <w:pPr>
        <w:ind w:left="720"/>
        <w:rPr>
          <w:color w:val="0000FF"/>
        </w:rPr>
      </w:pPr>
      <w:r>
        <w:rPr>
          <w:color w:val="0000FF"/>
        </w:rPr>
        <w:t>tad vai tad eva bhavati yato buddhiḥ pravartate ||</w:t>
      </w:r>
    </w:p>
    <w:p w:rsidR="00466F1F" w:rsidRDefault="00466F1F">
      <w:pPr>
        <w:ind w:left="720"/>
        <w:rPr>
          <w:color w:val="0000FF"/>
        </w:rPr>
      </w:pPr>
      <w:r>
        <w:rPr>
          <w:color w:val="0000FF"/>
        </w:rPr>
        <w:t>evam evaṁ hi jīvo’pi tādātmyaṁ paramātmanā |</w:t>
      </w:r>
    </w:p>
    <w:p w:rsidR="00466F1F" w:rsidRDefault="00466F1F">
      <w:pPr>
        <w:ind w:left="720"/>
      </w:pPr>
      <w:r>
        <w:rPr>
          <w:color w:val="0000FF"/>
        </w:rPr>
        <w:t>prāpto’pi nāsau bhavati svātantryādi-viśeṣaṇāt ||</w:t>
      </w:r>
      <w:r>
        <w:t xml:space="preserve"> iti |</w:t>
      </w:r>
    </w:p>
    <w:p w:rsidR="00466F1F" w:rsidRDefault="00466F1F"/>
    <w:p w:rsidR="00466F1F" w:rsidRDefault="00466F1F">
      <w:r>
        <w:t xml:space="preserve">bimba-pratibimba-nirdeśaś ca </w:t>
      </w:r>
      <w:r>
        <w:rPr>
          <w:color w:val="0000FF"/>
        </w:rPr>
        <w:t>ambuda-grahaṇād</w:t>
      </w:r>
      <w:r>
        <w:t xml:space="preserve"> [ve.sū</w:t>
      </w:r>
      <w:r w:rsidRPr="00D9044B">
        <w:rPr>
          <w:noProof w:val="0"/>
          <w:cs/>
          <w:lang w:bidi="sa-IN"/>
        </w:rPr>
        <w:t>.</w:t>
      </w:r>
      <w:r>
        <w:t xml:space="preserve"> 3.2.19] ity ādi-sūtra-dvaye gauṇa eva yojitaḥ | </w:t>
      </w:r>
      <w:r>
        <w:rPr>
          <w:color w:val="0000FF"/>
        </w:rPr>
        <w:t>evam evaiṣa saṁprasādo’smāc charīrāt samutthāya paraṁ jyotir upasaṁpadya svena rūpeṇābhiniṣpadyate</w:t>
      </w:r>
      <w:r>
        <w:t xml:space="preserve"> [chā.u. 8.12.3] ity atrāpi tathaiva bhedaḥ pratipāditaḥ | </w:t>
      </w:r>
      <w:r w:rsidRPr="00060579">
        <w:t>śrī-viṣṇu-purāṇe</w:t>
      </w:r>
      <w:r>
        <w:t xml:space="preserve">’pi </w:t>
      </w:r>
      <w:r>
        <w:rPr>
          <w:color w:val="0000FF"/>
        </w:rPr>
        <w:t xml:space="preserve">vibheda-janake’jñāne nāśam </w:t>
      </w:r>
      <w:r>
        <w:t>[vi.pu. 6.7.84] ity ādau devādi-bheda-nāśānantaraṁ brahmātmanor bhedaṁ na ko’py asantaṁ kariṣyati api tu santam eva kariṣyatīti vyākhyātam eva |</w:t>
      </w:r>
    </w:p>
    <w:p w:rsidR="00466F1F" w:rsidRDefault="00466F1F"/>
    <w:p w:rsidR="00466F1F" w:rsidRDefault="00466F1F">
      <w:r>
        <w:t xml:space="preserve">evam eva ṭīkā-kṛdbhiḥ sammataṁ śrī-gopānāṁ brahma-sampatty-anantaram api vaikuṇṭha-darśanam | tasmāt sādhu vyākhyātam </w:t>
      </w:r>
      <w:r>
        <w:rPr>
          <w:color w:val="0000FF"/>
        </w:rPr>
        <w:t>yady eṣoparata</w:t>
      </w:r>
      <w:r>
        <w:t xml:space="preserve"> [bhā.pu. 1.3.34] ity</w:t>
      </w:r>
      <w:r>
        <w:rPr>
          <w:lang w:val="en-US"/>
        </w:rPr>
        <w:t>-</w:t>
      </w:r>
      <w:r>
        <w:t xml:space="preserve">ādi </w:t>
      </w:r>
      <w:r>
        <w:rPr>
          <w:lang w:val="en-US"/>
        </w:rPr>
        <w:t xml:space="preserve">| </w:t>
      </w:r>
      <w:r>
        <w:t>tad evaṁ brahma-sampattir vyākhyātā |</w:t>
      </w:r>
    </w:p>
    <w:p w:rsidR="00466F1F" w:rsidRDefault="00466F1F"/>
    <w:p w:rsidR="00466F1F" w:rsidRDefault="00466F1F">
      <w:r>
        <w:t xml:space="preserve">tatra </w:t>
      </w:r>
      <w:r w:rsidRPr="00060579">
        <w:t xml:space="preserve">śrī-viṣṇu-purāṇe </w:t>
      </w:r>
      <w:r>
        <w:t>paramārtha-nirṇaye rahūgaṇaṁ prati jaḍa-bharata-vākyaṁ yathā | tatra kevala-brahmānubhavasyaiva parmārthatvaṁ nirṇetuṁ yajñādy-apūrvasya tāvad aparamārthatvaṁ caturbhir uktam—</w:t>
      </w:r>
    </w:p>
    <w:p w:rsidR="00466F1F" w:rsidRDefault="00466F1F"/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ṛg-yajuḥ-sāma-niṣpādyaṁ yajña-karma-mataṁ tava |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paramārtha-bhūtaṁ tatrāpi śrūyatāṁ gadato mam ||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yat tu niṣpādyate kāryaṁ mṛdā kāraṇa-bhūtayā |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tat-kāraṇānugamanāj jāyate nṛpa mṛn-mayam ||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evaṁ vināśi-dravyaiḥ samid-ājya-kuśādibhiḥ |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niṣpādyate kriyā yā tu sā bhavitrī vināśinī ||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anāśī paramārthaś ca prājñair abhupagamyate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tat tu nāśi na sandeho nāśi-dravyopapāditam ||</w:t>
      </w:r>
      <w:r>
        <w:rPr>
          <w:rFonts w:eastAsia="MS Minchofalt"/>
        </w:rPr>
        <w:t xml:space="preserve"> [vi.pu. 2.14.21-24] iti | </w:t>
      </w:r>
    </w:p>
    <w:p w:rsidR="00466F1F" w:rsidRDefault="00466F1F"/>
    <w:p w:rsidR="00466F1F" w:rsidRDefault="00466F1F">
      <w:r>
        <w:t xml:space="preserve">etad-dṛṣṭāntena pūjādimaya-bhakter api tādṛśatvaṁ nānumeyam | apūrvavad-bhakter niṣpādyatvābhāvāt | guṇamayaṁ hi niṣpādyaṁ syāt nāguṇamayam | </w:t>
      </w:r>
      <w:r>
        <w:rPr>
          <w:color w:val="0000FF"/>
        </w:rPr>
        <w:t xml:space="preserve">kaivalyaṁ sāttvikaṁ jñānam </w:t>
      </w:r>
      <w:r>
        <w:t xml:space="preserve">[bhā.pu. 11.25.24] ity ārabhya </w:t>
      </w:r>
      <w:r w:rsidRPr="00060579">
        <w:t>ekādaśe</w:t>
      </w:r>
      <w:r>
        <w:t xml:space="preserve"> śrī-bhagavataivāguṇamayatvam aṅgīkṛtam | ataḥ svarūpa-śakti-vṛtti-viśeṣatvena tasyāḥ bhagavat-prasāde sati svayam āvirbhāva eva na janma | </w:t>
      </w:r>
    </w:p>
    <w:p w:rsidR="00466F1F" w:rsidRDefault="00466F1F"/>
    <w:p w:rsidR="00466F1F" w:rsidRDefault="00466F1F">
      <w:r>
        <w:t>sa cāvirbhāvo’nanta eva tadīya-phalānantya-śravaṇāt | tasmāt parmeśvarānāśrayatvaṁ tatropādhir bhaviṣyati | hiṁsāyāṁ pāpotpatty-anumitāv avihitatatvavat | jñāna-prakaraṇe cāsmin bhaktir na prastūyata iti sādhāraṇa-yajñādikam upādāyaiva pravṛttiś ceyam | tad evaṁ yajñādi-karmāpūrvasya vināśitvād aparamārthatvam uktvā niṣkāma-karmaṇo’pi sāhdanatvenārthāntarasyaiva sādhyatvāt tādṛśatvam uktam ekena—</w:t>
      </w:r>
    </w:p>
    <w:p w:rsidR="00466F1F" w:rsidRDefault="00466F1F"/>
    <w:p w:rsidR="00466F1F" w:rsidRDefault="00466F1F">
      <w:pPr>
        <w:ind w:left="720"/>
        <w:rPr>
          <w:color w:val="0000FF"/>
        </w:rPr>
      </w:pPr>
      <w:r>
        <w:rPr>
          <w:color w:val="0000FF"/>
        </w:rPr>
        <w:t>tad evāphaladaṁ karma paramārtho matas tava |</w:t>
      </w:r>
    </w:p>
    <w:p w:rsidR="00466F1F" w:rsidRDefault="00466F1F">
      <w:pPr>
        <w:ind w:left="720"/>
      </w:pPr>
      <w:r>
        <w:rPr>
          <w:color w:val="0000FF"/>
        </w:rPr>
        <w:t xml:space="preserve">mukti-sādhana-bhūtatvāt paramārtho na sādhanam || </w:t>
      </w:r>
      <w:r>
        <w:t>[vi.pu. 2.14.25] iti |</w:t>
      </w:r>
    </w:p>
    <w:p w:rsidR="00466F1F" w:rsidRDefault="00466F1F"/>
    <w:p w:rsidR="00466F1F" w:rsidRDefault="00466F1F">
      <w:r>
        <w:t xml:space="preserve">atra bhakteḥ sādhana-bhūtatve na tādṛśatvaṁ mantavyam | bhagavat-prema-vilāsa-rūpatayā siddhānām api tad-atyāga-śravaṇāt | tasmād idam api pūrvavat jñeyam | </w:t>
      </w:r>
    </w:p>
    <w:p w:rsidR="00466F1F" w:rsidRDefault="00466F1F"/>
    <w:p w:rsidR="00466F1F" w:rsidRDefault="00466F1F">
      <w:r>
        <w:t>nanu, śuddha-jīvātma-dhyānasya paramārthatvaṁ bhavet, mukti-daśāyām api sphūrty-aṅgīkāreṇa tad-rūpasya tasyānaśvaratvāt | tad-ācchādanād adhunā saṁsāra iti tasyaiva sādhyatvāc ca | tatroktam ekena—</w:t>
      </w:r>
    </w:p>
    <w:p w:rsidR="00466F1F" w:rsidRDefault="00466F1F"/>
    <w:p w:rsidR="00466F1F" w:rsidRDefault="00466F1F">
      <w:pPr>
        <w:ind w:left="720"/>
        <w:rPr>
          <w:color w:val="0000FF"/>
        </w:rPr>
      </w:pPr>
      <w:r>
        <w:rPr>
          <w:color w:val="0000FF"/>
        </w:rPr>
        <w:t>dhyānaṁ ced ātmano bhūpa paramārthārtha-śabditam |</w:t>
      </w:r>
    </w:p>
    <w:p w:rsidR="00466F1F" w:rsidRDefault="00466F1F">
      <w:pPr>
        <w:ind w:left="720"/>
      </w:pPr>
      <w:r>
        <w:rPr>
          <w:color w:val="0000FF"/>
        </w:rPr>
        <w:t xml:space="preserve">bheda-kāri-parebhyas tat paramārtho na bhedavān || </w:t>
      </w:r>
      <w:r>
        <w:t>[vi.pu. 2.14.26] iti |</w:t>
      </w:r>
    </w:p>
    <w:p w:rsidR="00466F1F" w:rsidRDefault="00466F1F"/>
    <w:p w:rsidR="00466F1F" w:rsidRDefault="00466F1F">
      <w:r>
        <w:t>yad-vijñānena sarva-vijñānaṁ bhavati tad eva brahma śrutau paramārthatvena pratijñātam | sarva-vijñāna-mayatvaṁ ca tasya sarvātmatvāt | agni-vijñānaṁ hi jvālā-visphuliṅgāder api vijñāpakaṁ bhavati | ekasya jīvasya tu tadīya-jīva-śakti-lakṣaṇāṁśa-paramāṇutvam ity atas tasya tat-sphuraṇasya ca bhedavato na paramārthatvam ity arthaḥ |</w:t>
      </w:r>
    </w:p>
    <w:p w:rsidR="00466F1F" w:rsidRDefault="00466F1F"/>
    <w:p w:rsidR="00466F1F" w:rsidRDefault="00466F1F">
      <w:r>
        <w:t>nanu jīvātma-paramātmanor ekatra-sthiti-bhāvanayātyanta-saṁyoge prādurbhūte sati tasyāpi sarvātmanā syāt, tad-abhedāpatteḥ | sa ca yogo na vinaśvaraḥ | jñānānantara-siddhatvāt | tasmāt tayor yoga eva paramārtho bhavatu | tatroktam ekena—</w:t>
      </w:r>
    </w:p>
    <w:p w:rsidR="00466F1F" w:rsidRDefault="00466F1F"/>
    <w:p w:rsidR="00466F1F" w:rsidRDefault="00466F1F">
      <w:pPr>
        <w:ind w:left="720"/>
        <w:rPr>
          <w:color w:val="0000FF"/>
        </w:rPr>
      </w:pPr>
      <w:r>
        <w:rPr>
          <w:color w:val="0000FF"/>
        </w:rPr>
        <w:t>paramātmātmanor yogaḥ paramārtha itīṣyate |</w:t>
      </w:r>
    </w:p>
    <w:p w:rsidR="00466F1F" w:rsidRDefault="00466F1F">
      <w:pPr>
        <w:ind w:left="720"/>
      </w:pPr>
      <w:r>
        <w:rPr>
          <w:color w:val="0000FF"/>
        </w:rPr>
        <w:t xml:space="preserve">mithyaitad anyad dravyaṁ hi naiti tad-dravyatāṁ yataḥ || </w:t>
      </w:r>
      <w:r>
        <w:t>[vi.pu. 2.14.27] iti |</w:t>
      </w:r>
    </w:p>
    <w:p w:rsidR="00466F1F" w:rsidRDefault="00466F1F"/>
    <w:p w:rsidR="00466F1F" w:rsidRDefault="00466F1F">
      <w:r>
        <w:t>etat paramārthatvaṁ mithyaiveṣyata ity arthaḥ | hi niścitam | yato yasmāt jīva-lakṣaṇam anyad dravyaṁ tad-dravyatāṁ paramātma-lakṣaṇa-dravyatāṁ na yāti | tasmāt mahā-tejaḥ praviṣṭa-svalpa-tejovad atyanta-saṁyogato’py abhedānupapattes tayor yogo’pi na paramārtha iti bhāvaḥ | athavātra yoga-śabdenaikatvam evocyate | tataś caitad ekatvam iti vyākhyeyam | śeṣaṁ pūrvavat |</w:t>
      </w:r>
    </w:p>
    <w:p w:rsidR="00466F1F" w:rsidRDefault="00466F1F"/>
    <w:p w:rsidR="00466F1F" w:rsidRDefault="00466F1F">
      <w:r>
        <w:t>tad evaṁ pūrva-pakṣān niṣidhya uttara-pakṣaṁ sthāpayitum upakrāntam ekena—</w:t>
      </w:r>
    </w:p>
    <w:p w:rsidR="00466F1F" w:rsidRDefault="00466F1F"/>
    <w:p w:rsidR="00466F1F" w:rsidRDefault="00466F1F">
      <w:pPr>
        <w:ind w:left="720"/>
        <w:rPr>
          <w:color w:val="0000FF"/>
        </w:rPr>
      </w:pPr>
      <w:r>
        <w:rPr>
          <w:color w:val="0000FF"/>
        </w:rPr>
        <w:t>tasmāt śreyāṁsy aśeṣāṇi nṛpaitāni na saṁśayaḥ |</w:t>
      </w:r>
    </w:p>
    <w:p w:rsidR="00466F1F" w:rsidRDefault="00466F1F">
      <w:pPr>
        <w:ind w:left="720"/>
      </w:pPr>
      <w:r>
        <w:rPr>
          <w:color w:val="0000FF"/>
        </w:rPr>
        <w:t xml:space="preserve">paramārthas tu bhūpāla saṅkṣepāc chrūyatāṁ mama || </w:t>
      </w:r>
      <w:r>
        <w:t>[vi.pu. 2.14.28] iti |</w:t>
      </w:r>
    </w:p>
    <w:p w:rsidR="00466F1F" w:rsidRDefault="00466F1F"/>
    <w:p w:rsidR="00466F1F" w:rsidRDefault="00466F1F">
      <w:r>
        <w:t>śreyāṁsi paramārtha-sādhanāni | paramārtha-nirdeśas trayeṇoktaḥ—</w:t>
      </w:r>
    </w:p>
    <w:p w:rsidR="00466F1F" w:rsidRDefault="00466F1F"/>
    <w:p w:rsidR="00466F1F" w:rsidRDefault="00466F1F">
      <w:pPr>
        <w:ind w:left="720"/>
        <w:rPr>
          <w:color w:val="0000FF"/>
        </w:rPr>
      </w:pPr>
      <w:r>
        <w:rPr>
          <w:color w:val="0000FF"/>
        </w:rPr>
        <w:t>eko vyāpī samaḥ śuddho nirguṇaḥ prakṛteḥ paraḥ |</w:t>
      </w:r>
    </w:p>
    <w:p w:rsidR="00466F1F" w:rsidRDefault="00466F1F">
      <w:pPr>
        <w:ind w:left="720"/>
        <w:rPr>
          <w:color w:val="0000FF"/>
        </w:rPr>
      </w:pPr>
      <w:r>
        <w:rPr>
          <w:color w:val="0000FF"/>
        </w:rPr>
        <w:t>janma-vṛddhyādi-rahita ātmā sarva-gato’vyayaḥ ||</w:t>
      </w:r>
    </w:p>
    <w:p w:rsidR="00466F1F" w:rsidRDefault="00466F1F">
      <w:pPr>
        <w:ind w:left="720"/>
        <w:rPr>
          <w:color w:val="0000FF"/>
        </w:rPr>
      </w:pPr>
      <w:r>
        <w:rPr>
          <w:color w:val="0000FF"/>
        </w:rPr>
        <w:t>para-jñānayo’sadbhirnāma-jāty-ādibhir vibhuḥ |</w:t>
      </w:r>
    </w:p>
    <w:p w:rsidR="00466F1F" w:rsidRDefault="00466F1F">
      <w:pPr>
        <w:ind w:left="720"/>
        <w:rPr>
          <w:color w:val="0000FF"/>
        </w:rPr>
      </w:pPr>
      <w:r>
        <w:rPr>
          <w:color w:val="0000FF"/>
        </w:rPr>
        <w:t>na yogavān na na yutko’bhūn naiva pārthiva yokṣyati ||</w:t>
      </w:r>
    </w:p>
    <w:p w:rsidR="00466F1F" w:rsidRDefault="00466F1F">
      <w:pPr>
        <w:ind w:left="720"/>
        <w:rPr>
          <w:color w:val="0000FF"/>
        </w:rPr>
      </w:pPr>
      <w:r>
        <w:rPr>
          <w:color w:val="0000FF"/>
        </w:rPr>
        <w:t>tasyātma-para-deheṣu sato’py ekamayaṁ hi yat |</w:t>
      </w:r>
    </w:p>
    <w:p w:rsidR="00466F1F" w:rsidRDefault="00466F1F">
      <w:pPr>
        <w:ind w:left="720"/>
      </w:pPr>
      <w:r>
        <w:rPr>
          <w:color w:val="0000FF"/>
        </w:rPr>
        <w:t xml:space="preserve">vijñānaṁ paramārtho’sau dvitano’tathya-darśinaḥ || </w:t>
      </w:r>
      <w:r>
        <w:t>[vi.pu. 2.14.29-31] iti |</w:t>
      </w:r>
    </w:p>
    <w:p w:rsidR="00466F1F" w:rsidRDefault="00466F1F"/>
    <w:p w:rsidR="00466F1F" w:rsidRDefault="00466F1F">
      <w:r>
        <w:t xml:space="preserve">ekaḥ | na tu jīvā ivāneke | jvālā-visphūliṅgeṣv agnir iva sva-śaktiṣu sva-kāryeṣu sarveṣu vyāpnotīti vyāpi | sarva-gata ity anena jīva iva nākhaṇḍe dehe prabhāvenaiva vyāpīti jñāpitam | jīva-jñānād api paraṁ yaj-jñānaṁ tan-mayaḥ tat-prakāśa-pradhānaḥ | asadbhir iti viśeṣaṇāt bhagavad-rūpe prakāśye’pi sadbhiḥ svarūpa-siddhair eva nāmādibhir yogavān bhavatīti vijñāpitam | tasyaivaṁ-lakṣaṇasya paramātma-rūpeṇātma-para-deheṣu ātmanaḥ pareṣām api deheṣu tat-tad-upādhi-bhedena pṛthak pṛthag iva sato’pi ekaṁ tadīyaṁ sva-svarūpaṁ tan-mayaṁ tad-ātmakaṁ yad-vijñānaṁ tad-anubhavaḥ asāv eva paramārthaḥ | anāśitvāt sādhyatvāt sarva-vijñānāntarbhāvavattvāc ceti bhāvaḥ | ye tu dvaitinaḥ tat-tad-upādhi-dṛṣṭyā tasyāpi bhedaṁ manyante | tad-vijñānena sarva-vijñānāntarbhāvaṁ ca na manyante | te punar atathya-darśina eveti | </w:t>
      </w:r>
    </w:p>
    <w:p w:rsidR="00466F1F" w:rsidRDefault="00466F1F"/>
    <w:p w:rsidR="00466F1F" w:rsidRDefault="00466F1F">
      <w:r>
        <w:t>tatropādhi-bhedair aṁśa-bhede’py abhedo dṛṣṭāntena sādhito dvābhyām—</w:t>
      </w:r>
    </w:p>
    <w:p w:rsidR="00466F1F" w:rsidRDefault="00466F1F"/>
    <w:p w:rsidR="00466F1F" w:rsidRDefault="00466F1F">
      <w:pPr>
        <w:ind w:left="720"/>
        <w:rPr>
          <w:color w:val="0000FF"/>
          <w:szCs w:val="20"/>
        </w:rPr>
      </w:pPr>
      <w:r>
        <w:rPr>
          <w:color w:val="0000FF"/>
          <w:szCs w:val="20"/>
        </w:rPr>
        <w:t>veṇu-randhra-vibhedena bhedaḥ ṣaḍ-jādi-saṁjñtaḥ |</w:t>
      </w:r>
    </w:p>
    <w:p w:rsidR="00466F1F" w:rsidRDefault="00466F1F">
      <w:pPr>
        <w:ind w:left="720"/>
        <w:rPr>
          <w:color w:val="0000FF"/>
        </w:rPr>
      </w:pPr>
      <w:r>
        <w:rPr>
          <w:color w:val="0000FF"/>
          <w:szCs w:val="20"/>
        </w:rPr>
        <w:t xml:space="preserve">abheda-vyāpinī vāyos  tathā tasya mahātmanaḥ || </w:t>
      </w:r>
    </w:p>
    <w:p w:rsidR="00466F1F" w:rsidRDefault="00466F1F">
      <w:pPr>
        <w:ind w:left="720"/>
        <w:rPr>
          <w:color w:val="0000FF"/>
        </w:rPr>
      </w:pPr>
      <w:r>
        <w:rPr>
          <w:color w:val="0000FF"/>
        </w:rPr>
        <w:t>ekatvaṁ rūpa-bhedaś ca bāhya-karma-pravṛttijaḥ |</w:t>
      </w:r>
    </w:p>
    <w:p w:rsidR="00466F1F" w:rsidRDefault="00466F1F">
      <w:pPr>
        <w:ind w:left="720"/>
      </w:pPr>
      <w:r>
        <w:rPr>
          <w:color w:val="0000FF"/>
        </w:rPr>
        <w:t xml:space="preserve">devādibheda-madhyās te nāsty evācaraṇo hi saḥ || </w:t>
      </w:r>
      <w:r>
        <w:rPr>
          <w:szCs w:val="20"/>
        </w:rPr>
        <w:t>[</w:t>
      </w:r>
      <w:r>
        <w:t>vi.pu. 2.14.32-33] iti |</w:t>
      </w:r>
    </w:p>
    <w:p w:rsidR="00466F1F" w:rsidRDefault="00466F1F"/>
    <w:p w:rsidR="00466F1F" w:rsidRDefault="00466F1F">
      <w:r>
        <w:t xml:space="preserve">tathā tasyaikatvam ity anvayaḥ | rūpasya tat-tad-ākārasya bhedas tu bāhyasya tadīya-bahiraṅga-cid-aṁśasya jīvasya yā karma-pravṛttis tato jātaḥ |  sa tu paramātmā devādi-bhedam antaryāmitayaivādhiṣṭhāyās te tat-tad-upādhi-sambandhābhāvāc ca nāsty evāvaraṇaṁ yasya tathā-bhūtaḥ sann iti | tasmāt tasya devādi-rūpatā tu sva-līlā-mayy eveti bhāvaḥ | </w:t>
      </w:r>
    </w:p>
    <w:p w:rsidR="00466F1F" w:rsidRDefault="00466F1F"/>
    <w:p w:rsidR="00466F1F" w:rsidRDefault="00466F1F">
      <w:r>
        <w:t>atha śrī-bhagavat-sāksātkārasya muktitvam āha—</w:t>
      </w:r>
    </w:p>
    <w:p w:rsidR="00466F1F" w:rsidRDefault="00466F1F">
      <w:pPr>
        <w:rPr>
          <w:color w:val="0000FF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tato vidūrāt parihṛtya daityā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daityeṣu saṅgaṁ viṣayātmakeṣu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upeta nārāyaṇam ādi-devaṁ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>sa mukta-saṅgair iṣito’pavargaḥ ||</w:t>
      </w:r>
      <w:r>
        <w:rPr>
          <w:rFonts w:eastAsia="MS Minchofalt"/>
        </w:rPr>
        <w:t xml:space="preserve"> [bhā.pu. 7.6.18]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ṭīkā ca—</w:t>
      </w:r>
      <w:r>
        <w:rPr>
          <w:rFonts w:eastAsia="MS Minchofalt"/>
          <w:color w:val="008000"/>
        </w:rPr>
        <w:t xml:space="preserve">yasmāt sa evāpavarga iṣṭaḥ </w:t>
      </w:r>
      <w:r>
        <w:rPr>
          <w:rFonts w:eastAsia="MS Minchofalt"/>
        </w:rPr>
        <w:t>ity eṣā | atra nārāyaṇasyāpavargatvaṁ tat-sākṣātkṛtāv eva paryavasyati | tasyā eva saṁsāra-dhvaṁsa-pūrvaka-paramānanda-prāpti-rūpatvāt tad-astitva-mātratve tādṛśatvābhāvāc ca ||</w:t>
      </w:r>
    </w:p>
    <w:p w:rsidR="00466F1F" w:rsidRDefault="00466F1F">
      <w:r>
        <w:t xml:space="preserve"> </w:t>
      </w:r>
    </w:p>
    <w:p w:rsidR="00466F1F" w:rsidRDefault="00466F1F">
      <w:pPr>
        <w:jc w:val="center"/>
      </w:pPr>
      <w:r>
        <w:t>|| 7.6 || śrī-prahlādaḥ || 5 ||</w:t>
      </w:r>
    </w:p>
    <w:p w:rsidR="00466F1F" w:rsidRDefault="00466F1F">
      <w:pPr>
        <w:jc w:val="center"/>
      </w:pPr>
    </w:p>
    <w:p w:rsidR="00466F1F" w:rsidRDefault="00466F1F">
      <w:pPr>
        <w:jc w:val="center"/>
      </w:pPr>
      <w:r>
        <w:t>[6]</w:t>
      </w:r>
    </w:p>
    <w:p w:rsidR="00466F1F" w:rsidRDefault="00466F1F"/>
    <w:p w:rsidR="00466F1F" w:rsidRDefault="00466F1F">
      <w:r>
        <w:t>tathā—</w:t>
      </w:r>
    </w:p>
    <w:p w:rsidR="00466F1F" w:rsidRDefault="00466F1F"/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satyāśiṣo hi bhagavaṁs tava pāda-padmam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āśīs tathānubhajataḥ puruṣārtha-mūrteḥ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apy evam arya bhagavān paripāti dīnān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vāśreva vatsakam anugraha-kātaro’smān || </w:t>
      </w:r>
      <w:r>
        <w:rPr>
          <w:rFonts w:eastAsia="MS Minchofalt"/>
        </w:rPr>
        <w:t>[bhā.pu. 4.9.17]</w:t>
      </w:r>
    </w:p>
    <w:p w:rsidR="00466F1F" w:rsidRDefault="00466F1F"/>
    <w:p w:rsidR="00466F1F" w:rsidRDefault="00466F1F">
      <w:pPr>
        <w:rPr>
          <w:rFonts w:eastAsia="MS Minchofalt"/>
        </w:rPr>
      </w:pPr>
      <w:r>
        <w:rPr>
          <w:rFonts w:eastAsia="MS Minchofalt"/>
        </w:rPr>
        <w:t>ṭīkā ca—</w:t>
      </w:r>
      <w:r>
        <w:rPr>
          <w:rFonts w:eastAsia="MS Minchofalt"/>
          <w:color w:val="008000"/>
        </w:rPr>
        <w:t xml:space="preserve">he bhagavan ! puruṣārthaḥ paramānandaḥ sa eva mūrtir yasya tasya eva pāda-padmam | āśiṣo rājyādeḥ sakāśāt satyā āśīḥ paramārtha-phalam | hi niścitam | kasya, tathā tena prakāreṇa tvam eva puruṣārtha ity evaṁ niṣkāmatayā anubhajataḥ | yadyapy evaṁ tathāpi he arya he svāmin dīnān sakāmān apy asmān </w:t>
      </w:r>
      <w:r>
        <w:rPr>
          <w:rFonts w:eastAsia="MS Minchofalt"/>
        </w:rPr>
        <w:t>ity ādikā |</w:t>
      </w:r>
    </w:p>
    <w:p w:rsidR="00466F1F" w:rsidRDefault="00466F1F"/>
    <w:p w:rsidR="00466F1F" w:rsidRDefault="00466F1F">
      <w:pPr>
        <w:jc w:val="center"/>
      </w:pPr>
      <w:r>
        <w:t>|| 4.9 || dhruvaḥ śrī-dhruva-priyam || 6 ||</w:t>
      </w:r>
    </w:p>
    <w:p w:rsidR="00466F1F" w:rsidRDefault="00466F1F">
      <w:pPr>
        <w:jc w:val="center"/>
      </w:pPr>
    </w:p>
    <w:p w:rsidR="00466F1F" w:rsidRDefault="00466F1F">
      <w:pPr>
        <w:jc w:val="center"/>
      </w:pPr>
      <w:r>
        <w:t>[7]</w:t>
      </w:r>
    </w:p>
    <w:p w:rsidR="00466F1F" w:rsidRDefault="00466F1F"/>
    <w:p w:rsidR="00466F1F" w:rsidRDefault="00466F1F">
      <w:r>
        <w:t>sa cātma-sākṣātkāro dvividhaḥ—antar-āvirbhāva-lakṣaṇo, bahir-āvirbhāva-lakṣaṇaś ca | yathā—</w:t>
      </w:r>
    </w:p>
    <w:p w:rsidR="00466F1F" w:rsidRDefault="00466F1F"/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pragāyataḥ sva-vīryāṇi tīrtha-pādaḥ priya-śravāḥ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āhūta iva me śīghraṁ darśanaṁ yāti cetasi || </w:t>
      </w:r>
      <w:r>
        <w:rPr>
          <w:rFonts w:eastAsia="MS Minchofalt"/>
        </w:rPr>
        <w:t>[bhā.pu. 1.6.34] ity ādau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firstLine="720"/>
        <w:rPr>
          <w:rFonts w:eastAsia="MS Minchofalt"/>
        </w:rPr>
      </w:pPr>
      <w:r>
        <w:rPr>
          <w:rFonts w:eastAsia="MS Minchofalt"/>
          <w:color w:val="0000FF"/>
        </w:rPr>
        <w:t xml:space="preserve">te’cakṣatākṣa-viṣayaṁ sva-samādhi-bhāgyam || </w:t>
      </w:r>
      <w:r>
        <w:rPr>
          <w:rFonts w:eastAsia="MS Minchofalt"/>
        </w:rPr>
        <w:t>[bhā.pu. 3.15.38] ity ādau ca |</w:t>
      </w:r>
    </w:p>
    <w:p w:rsidR="00466F1F" w:rsidRDefault="00466F1F"/>
    <w:p w:rsidR="00466F1F" w:rsidRDefault="00466F1F">
      <w:r>
        <w:t>tatrāntaḥ-sākṣātkāre yogyatā śrī-rudra-gīte—</w:t>
      </w:r>
    </w:p>
    <w:p w:rsidR="00466F1F" w:rsidRDefault="00466F1F"/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 yasya cittaṁ bahir-artha-vibhramaṁ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tamo-guhāyāṁ ca viśuddham āviśat |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yad-bhakti-yogānugṛhītam añjasā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munir vicaṣṭe nanu tatra te gatim || </w:t>
      </w:r>
      <w:r>
        <w:rPr>
          <w:rFonts w:eastAsia="MS Minchofalt"/>
        </w:rPr>
        <w:t>[bhā.pu. 4.24.59]</w:t>
      </w:r>
    </w:p>
    <w:p w:rsidR="00466F1F" w:rsidRDefault="00466F1F"/>
    <w:p w:rsidR="00466F1F" w:rsidRDefault="00466F1F">
      <w:r>
        <w:t xml:space="preserve">tatra teṣāṁ pūrvoktānāṁ satāṁ bhakti-yogenānugṛhītaṁ viśuddhaṁ yasya cittaṁ bāhyeṣv artheṣu bhrāntaṁ na bhavati tamo-rūpāyāṁ guhāyāṁ ca na viśati sa munir ity ādikaṁ ca vyākhyeyam | </w:t>
      </w:r>
    </w:p>
    <w:p w:rsidR="00466F1F" w:rsidRDefault="00466F1F"/>
    <w:p w:rsidR="00466F1F" w:rsidRDefault="00466F1F">
      <w:r>
        <w:t>bahiḥ-sākṣātkāre’pi vyatirekeṇa tathaiva nāradaṁ prati śrī-bhagavatoktam—</w:t>
      </w:r>
    </w:p>
    <w:p w:rsidR="00466F1F" w:rsidRDefault="00466F1F"/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hantāsmin janmani bhavān mā māṁ draṣṭum ihārhati 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avipakva-kaṣāyāṇāṁ durdarśo’haṁ kuyoginām || </w:t>
      </w:r>
      <w:r>
        <w:rPr>
          <w:rFonts w:eastAsia="MS Minchofalt"/>
        </w:rPr>
        <w:t xml:space="preserve">[bhā.pu. 1.6.22] iti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na kevalaṁ śuddha-cittatvam eva yogyatā | kiṁ tarhi ? tad-bhakti-viśeṣāviṣkṛta-tad-icchāmaya-tadīya-sva-prakāśatā-śakti-prakāśa eva mūla-rūpā sā, yat-prakāśena tad api niḥśeṣaṁ sidhyati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yathā antaḥ-sākṣātkāre—</w:t>
      </w:r>
      <w:r>
        <w:rPr>
          <w:rFonts w:eastAsia="MS Minchofalt"/>
          <w:color w:val="0000FF"/>
        </w:rPr>
        <w:t>bhidyate hṛdaya-granthir</w:t>
      </w:r>
      <w:r>
        <w:rPr>
          <w:rFonts w:eastAsia="MS Minchofalt"/>
        </w:rPr>
        <w:t xml:space="preserve"> [bhā.pu. 1.2.21] ity ādi | tathā bahiḥ-sākṣātkāre’pi śrī-saṅkarṣaṇaṁ prati citraketu-vākye—</w:t>
      </w:r>
      <w:r>
        <w:rPr>
          <w:rFonts w:eastAsia="MS Minchofalt"/>
          <w:color w:val="0000FF"/>
        </w:rPr>
        <w:t xml:space="preserve">na hi bhagavan na ghaṭitam idaṁ tvad-darśanān nṝṇām akhila-pāpa-kṣayaḥ </w:t>
      </w:r>
      <w:r>
        <w:rPr>
          <w:rFonts w:eastAsia="MS Minchofalt"/>
        </w:rPr>
        <w:t>[bhā.pu. 1.16.44] iti | prahlādaṁ prati śrī-nṛsiṁha-vākye—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pStyle w:val="quote"/>
        <w:rPr>
          <w:rFonts w:eastAsia="MS Minchofalt"/>
          <w:lang w:val="sa-IN"/>
        </w:rPr>
      </w:pPr>
      <w:r>
        <w:rPr>
          <w:rFonts w:eastAsia="MS Minchofalt"/>
          <w:lang w:val="sa-IN"/>
        </w:rPr>
        <w:t>mām aprīṇata āyuṣman darśanaṁ durlabhaṁ hi me |</w:t>
      </w:r>
    </w:p>
    <w:p w:rsidR="00466F1F" w:rsidRDefault="00466F1F">
      <w:pPr>
        <w:pStyle w:val="quote"/>
        <w:rPr>
          <w:rFonts w:eastAsia="MS Minchofalt"/>
          <w:color w:val="FF0000"/>
          <w:lang w:val="sa-IN"/>
        </w:rPr>
      </w:pPr>
      <w:r>
        <w:rPr>
          <w:rFonts w:eastAsia="MS Minchofalt"/>
          <w:lang w:val="sa-IN"/>
        </w:rPr>
        <w:t>dṛṣṭvā māṁ na punar jantur ātmānaṁ taptum arhati || [bhā.pu. 7.9.53]</w:t>
      </w:r>
    </w:p>
    <w:p w:rsidR="00466F1F" w:rsidRDefault="00466F1F">
      <w:pPr>
        <w:rPr>
          <w:rFonts w:eastAsia="MS Minchofalt"/>
        </w:rPr>
      </w:pPr>
    </w:p>
    <w:p w:rsidR="00466F1F" w:rsidRDefault="00466F1F">
      <w:r>
        <w:t>śrī-bhagavantaṁ prati śrutadeva-vākye ca—</w:t>
      </w:r>
    </w:p>
    <w:p w:rsidR="00466F1F" w:rsidRDefault="00466F1F"/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 tvaṁ śādhi sva-bhṛtyān naḥ kiṁ deva karavāma he |</w:t>
      </w:r>
    </w:p>
    <w:p w:rsidR="00466F1F" w:rsidRDefault="00466F1F">
      <w:pPr>
        <w:ind w:left="720"/>
        <w:rPr>
          <w:rFonts w:eastAsia="MS Minchofalt"/>
          <w:sz w:val="22"/>
        </w:rPr>
      </w:pPr>
      <w:r>
        <w:rPr>
          <w:rFonts w:eastAsia="MS Minchofalt"/>
          <w:color w:val="0000FF"/>
        </w:rPr>
        <w:t xml:space="preserve">etad-anto nṛṇāṁ kleśo yad bhavān akṣi-gocaraḥ || </w:t>
      </w:r>
      <w:r>
        <w:rPr>
          <w:rFonts w:eastAsia="MS Minchofalt"/>
        </w:rPr>
        <w:t>[bhā.pu. 10.86.49] iti |</w:t>
      </w:r>
    </w:p>
    <w:p w:rsidR="00466F1F" w:rsidRDefault="00466F1F"/>
    <w:p w:rsidR="00466F1F" w:rsidRDefault="00466F1F">
      <w:r>
        <w:t xml:space="preserve">tad evaṁ tat-prakāśena niḥśeṣa-śuddha-cittatve siddhe, puruṣa-karaṇāni tadīya-sva-prakāśatā-śakti-tādātmyāpannatayaiva tat-prakāśatābhimānavanti syuḥ | </w:t>
      </w:r>
    </w:p>
    <w:p w:rsidR="00466F1F" w:rsidRDefault="00466F1F"/>
    <w:p w:rsidR="00466F1F" w:rsidRDefault="00466F1F">
      <w:r>
        <w:t>tatra bhakti-viśeṣa-sāpekṣatvam uktam—</w:t>
      </w:r>
      <w:r>
        <w:rPr>
          <w:color w:val="0000FF"/>
        </w:rPr>
        <w:t xml:space="preserve">tac-chraddadhānā munayaḥ </w:t>
      </w:r>
      <w:r>
        <w:t>[bhā.pu. 1.2.12] ity ādau | tad-icchā-mayety ādy-udāharaṇaṁ ca brahma-bhagavator aviśeṣatayaiva dṛśyate | yathā satyavrataṁ prati śrī-matsya-deva-vākye—</w:t>
      </w:r>
    </w:p>
    <w:p w:rsidR="00466F1F" w:rsidRDefault="00466F1F"/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madīyaṁ mahimānaṁ ca paraṁ brahmeti śabditam |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vetsyasy anugṛhītaṁ me sampraśnair vivṛtaṁ hṛdi || </w:t>
      </w:r>
      <w:r>
        <w:rPr>
          <w:rFonts w:eastAsia="MS Minchofalt"/>
        </w:rPr>
        <w:t>[bhā.pu. 8.24.38] iti |</w:t>
      </w:r>
    </w:p>
    <w:p w:rsidR="00466F1F" w:rsidRDefault="00466F1F"/>
    <w:p w:rsidR="00466F1F" w:rsidRDefault="00466F1F">
      <w:pPr>
        <w:rPr>
          <w:rFonts w:eastAsia="MS Minchofalt"/>
        </w:rPr>
      </w:pPr>
      <w:r>
        <w:rPr>
          <w:rFonts w:eastAsia="MS Minchofalt"/>
        </w:rPr>
        <w:t>tathaiva hi brahmāṇaṁ prati śrī-bhagavad-vākye—</w:t>
      </w:r>
      <w:r>
        <w:rPr>
          <w:rFonts w:eastAsia="MS Minchofalt"/>
          <w:color w:val="0000FF"/>
        </w:rPr>
        <w:t xml:space="preserve">manīṣitānubhāvo’yaṁ mama lokāvalokanam </w:t>
      </w:r>
      <w:r>
        <w:rPr>
          <w:rFonts w:eastAsia="MS Minchofalt"/>
        </w:rPr>
        <w:t xml:space="preserve">[bhā.pu. 2.9.21] iti | </w:t>
      </w:r>
      <w:r w:rsidRPr="00060579">
        <w:rPr>
          <w:rFonts w:eastAsia="MS Minchofalt"/>
        </w:rPr>
        <w:t>śrī-nārāyaṇādhyātme</w:t>
      </w:r>
      <w:r>
        <w:rPr>
          <w:rFonts w:eastAsia="MS Minchofalt"/>
        </w:rPr>
        <w:t>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nityāvyakto’pi bhagavān īkṣyate nija-śaktitaḥ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tām ṛte puṇḍarīkākṣaṁ kaḥ paśyetāmitaṁ prabhum ||</w:t>
      </w:r>
      <w:r>
        <w:rPr>
          <w:rFonts w:eastAsia="MS Minchofalt"/>
        </w:rPr>
        <w:t xml:space="preserve"> iti |</w:t>
      </w:r>
    </w:p>
    <w:p w:rsidR="00466F1F" w:rsidRDefault="00466F1F">
      <w:pPr>
        <w:rPr>
          <w:rFonts w:eastAsia="MS Minchofalt"/>
        </w:rPr>
      </w:pPr>
    </w:p>
    <w:p w:rsidR="00466F1F" w:rsidRDefault="00466F1F">
      <w:r w:rsidRPr="00060579">
        <w:rPr>
          <w:rFonts w:eastAsia="MS Minchofalt"/>
        </w:rPr>
        <w:t>śrutau</w:t>
      </w:r>
      <w:r>
        <w:rPr>
          <w:rFonts w:eastAsia="MS Minchofalt"/>
        </w:rPr>
        <w:t xml:space="preserve"> ca—</w:t>
      </w:r>
      <w:r>
        <w:rPr>
          <w:color w:val="0000FF"/>
        </w:rPr>
        <w:t xml:space="preserve">yam evaiṣa vṛṇute tena labhyas tasyaiṣa ātmā vivṛṇute tanuṁ svām </w:t>
      </w:r>
      <w:r>
        <w:t>[</w:t>
      </w:r>
      <w:r>
        <w:rPr>
          <w:bCs/>
        </w:rPr>
        <w:t>ka.u.</w:t>
      </w:r>
      <w:r>
        <w:t xml:space="preserve"> 1.2.23] iti |</w:t>
      </w:r>
    </w:p>
    <w:p w:rsidR="00466F1F" w:rsidRDefault="00466F1F"/>
    <w:p w:rsidR="00466F1F" w:rsidRDefault="00466F1F">
      <w:r>
        <w:t xml:space="preserve">tatas tat-karaṇa-śuddhy-apekṣāpi tac-chakti-pratiphalanārtham eva jñeyā | evam api bhaktyā taṁ dṛṣṭvāpi mucukundādau yā mṛgayāpāpādyasthitā śrī-bhagavatā kīrtitā, sā tu prema-vardhinyā jhaṭiti-bhagavad-aprāpti-śaṅkā-janmanas tad-utkaṇṭhāyā vardhanārthaṁ vibhīṣikayaiva kṛtā | yat tu tadīya-snigdhānāṁ śrī-yudhiṣṭhirādīnāṁ naraka-darśanaṁ tat khalu indra-māyā-mayam eveti svargārohaṇa-parvaṇy eva vyaktam asti | </w:t>
      </w:r>
      <w:r w:rsidRPr="00060579">
        <w:t>viṣṇu-dharme</w:t>
      </w:r>
      <w:r>
        <w:t xml:space="preserve"> tṛtīya-janmani datta-tila-dhenor api viprasya prasaṅga-mātreṇa narakāṇām api svarga-tulya-rūpatā-prāpti-varṇanāt | śrī-bhāgavatena tu tad api nāṅgīkriyate | tad-anupākhyānāt pratyutāvyavahita-bhagavat-prāpti-varṇanāc ca | </w:t>
      </w:r>
    </w:p>
    <w:p w:rsidR="00466F1F" w:rsidRDefault="00466F1F"/>
    <w:p w:rsidR="00466F1F" w:rsidRDefault="00466F1F">
      <w:pPr>
        <w:rPr>
          <w:rFonts w:eastAsia="MS Minchofalt"/>
        </w:rPr>
      </w:pPr>
      <w:r>
        <w:t xml:space="preserve">atha yad-avatārādāv aśuddha-cittānām api tat-sākṣātkāraḥ śrūyate, tat khalu tad-ābhāsa eva jñeyaḥ | </w:t>
      </w:r>
      <w:r>
        <w:rPr>
          <w:color w:val="0000FF"/>
        </w:rPr>
        <w:t xml:space="preserve">nāhaṁ prakāśaḥ sarvasya yoga-māyā-samāvṛtaḥ </w:t>
      </w:r>
      <w:r>
        <w:t xml:space="preserve">[gītā 7.25] iti </w:t>
      </w:r>
      <w:r w:rsidRPr="00060579">
        <w:t xml:space="preserve">śrī-gītopaniṣadbhyaḥ </w:t>
      </w:r>
      <w:r>
        <w:t xml:space="preserve">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yogibhir dṛśyate bhaktyā 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nābhaktyā dṛśyate kvacit |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draṣṭuṁ na śakyo roṣāc ca 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matsarād vā janārdanaḥ || </w:t>
      </w:r>
      <w:r>
        <w:rPr>
          <w:rFonts w:eastAsia="MS Minchofalt"/>
        </w:rPr>
        <w:t>[</w:t>
      </w:r>
      <w:r>
        <w:rPr>
          <w:rFonts w:eastAsia="MS Minchofalt"/>
          <w:bCs/>
        </w:rPr>
        <w:t>pa.pu.</w:t>
      </w:r>
      <w:r>
        <w:rPr>
          <w:rFonts w:eastAsia="MS Minchofalt"/>
        </w:rPr>
        <w:t xml:space="preserve"> 6.238.83] iti </w:t>
      </w:r>
      <w:r w:rsidRPr="00060579">
        <w:rPr>
          <w:rFonts w:eastAsia="MS Minchofalt"/>
        </w:rPr>
        <w:t>pādmottara-khaṇḍāc</w:t>
      </w:r>
      <w:r>
        <w:rPr>
          <w:rFonts w:eastAsia="MS Minchofalt"/>
        </w:rPr>
        <w:t xml:space="preserve"> ca</w:t>
      </w:r>
      <w:r w:rsidRPr="00060579">
        <w:rPr>
          <w:rFonts w:eastAsia="MS Minchofalt"/>
        </w:rPr>
        <w:t xml:space="preserve"> </w:t>
      </w:r>
      <w:r>
        <w:rPr>
          <w:rFonts w:eastAsia="MS Minchofalt"/>
        </w:rPr>
        <w:t>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adarśanaṁ cānavatāra-samaye vyāpakasyāpi darśanābhāvaḥ | avatāra-samaye tu paramānande’pi duḥkhadatvaṁ, manorame’pi bhīṣaṇatvam, sarva-suhṛdy api durhṛttvam ity ādiviparīta-darśanam eva | tad-aprakāśe yoga-māyā-prakāśe ca mūlaṁ kāraṇaṁ tad-bhaktāparādhādimaya-puruṣa-cittāsvācchyam | yat khalu tadānīntane tasya sārvatrika-prakāśe’pi vajralepāyate | ata eva </w:t>
      </w:r>
      <w:r>
        <w:rPr>
          <w:rFonts w:eastAsia="MS Minchofalt"/>
          <w:color w:val="0000FF"/>
        </w:rPr>
        <w:t xml:space="preserve">muktir hitvā </w:t>
      </w:r>
      <w:r>
        <w:rPr>
          <w:rFonts w:eastAsia="MS Minchofalt"/>
        </w:rPr>
        <w:t xml:space="preserve">[bhā.pu. 2.10.6] ity-ādi-lakṣaṇasyāvyāpter na tasya sākṣātkārābhāsasya mukti-saṁjñatvam api | ata eva </w:t>
      </w:r>
      <w:r w:rsidRPr="00060579">
        <w:rPr>
          <w:rFonts w:eastAsia="MS Minchofalt"/>
        </w:rPr>
        <w:t>śrī-viṣṇu-purāṇe</w:t>
      </w:r>
      <w:r>
        <w:rPr>
          <w:rFonts w:eastAsia="MS Minchofalt"/>
        </w:rPr>
        <w:t xml:space="preserve"> </w:t>
      </w:r>
      <w:r>
        <w:rPr>
          <w:rFonts w:eastAsia="MS Minchofalt"/>
          <w:color w:val="0000FF"/>
        </w:rPr>
        <w:t xml:space="preserve">tac ca rūpam </w:t>
      </w:r>
      <w:r>
        <w:rPr>
          <w:rFonts w:eastAsia="MS Minchofalt"/>
        </w:rPr>
        <w:t xml:space="preserve">[vi.pu. 4.15.8] ity ādi-gadyena yadyapi śiśupālasya tad-darśanam uktam | tathāpi nirdoṣa-darśanaṁ tv antakāla eva uktam | </w:t>
      </w:r>
      <w:r>
        <w:rPr>
          <w:color w:val="0000FF"/>
        </w:rPr>
        <w:t xml:space="preserve">ātma-vadhāya yāvad-bhagavad-dhasta-cakrāṁśu-mālojjvalam akṣaya-tejaḥ-svarūpaṁ brahma-bhūtam apagata-dveṣādi-doṣaṁ bhagavantam adrākṣīt </w:t>
      </w:r>
      <w:r>
        <w:rPr>
          <w:rFonts w:eastAsia="MS Minchofalt"/>
        </w:rPr>
        <w:t xml:space="preserve">[vi.pu. 4.15.9] ity anena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  <w:color w:val="0000FF"/>
        </w:rPr>
        <w:t xml:space="preserve">etad-anto nṝṇāṁ kleśo yad bhavān akṣi-gocaraḥ </w:t>
      </w:r>
      <w:r>
        <w:rPr>
          <w:rFonts w:eastAsia="MS Minchofalt"/>
        </w:rPr>
        <w:t>[bhā.pu. 10.83.43] ity ādikaṁ ca nṛṣu ye svaccha-cittā ye ca tad-bhaktāparādhetara-doṣa-malina-cittās teṣāṁ kleśa-nāśasya tadātvāpekṣayā, ye tv anyādṛśās teṣāṁ tan-nāśasyonmukhatāpekṣayaiva—</w:t>
      </w:r>
      <w:r>
        <w:rPr>
          <w:rFonts w:eastAsia="MS Minchofalt"/>
          <w:color w:val="0000FF"/>
        </w:rPr>
        <w:t xml:space="preserve">tebhyaḥ sva-vīkṣaṇa-vinaṣṭa-tamisra-dṛgbhyaḥ kṣemaṁ triloka-gurur artha-dṛśaṁ ca yacchan </w:t>
      </w:r>
      <w:r>
        <w:rPr>
          <w:rFonts w:eastAsia="MS Minchofalt"/>
        </w:rPr>
        <w:t xml:space="preserve">[bhā.pu. 10.86.81] iti śravaṇāt, </w:t>
      </w:r>
      <w:r w:rsidRPr="00060579">
        <w:rPr>
          <w:rFonts w:eastAsia="MS Minchofalt"/>
        </w:rPr>
        <w:t>śrī-viṣṇu-purāṇādy</w:t>
      </w:r>
      <w:r>
        <w:rPr>
          <w:rFonts w:eastAsia="MS Minchofalt"/>
        </w:rPr>
        <w:t xml:space="preserve">-anusārāc ca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te cāsvaccha-cittā dvividhāḥ—bhagavad-bahirmukhā bhagavad-vidveṣiṇaś ca | tad-bahirmukhā dvividhāḥ—labdhe tad-darśane’pi viṣayādy-abhiniveśavantas tad-avajñātāraś ca | yathā tad-avatāra-samaye sādhāraṇa-deva-manuṣyādayaḥ, yathā ca </w:t>
      </w:r>
      <w:r>
        <w:rPr>
          <w:rFonts w:eastAsia="MS Minchofalt"/>
          <w:color w:val="0000FF"/>
        </w:rPr>
        <w:t xml:space="preserve">kṛṣṇaṁ martyam upāśritya </w:t>
      </w:r>
      <w:r>
        <w:rPr>
          <w:rFonts w:eastAsia="MS Minchofalt"/>
        </w:rPr>
        <w:t>[bhā.pu. 10.25.3] ity ādi durvacaso mahendrādayaḥ | yata uktaṁ śrutibhiḥ—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dadhati sakṛn manas tvayi ya ātmani nitya-sukhe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na punar upāsate puruṣa-sāra-harāvasathān |</w:t>
      </w:r>
      <w:r>
        <w:rPr>
          <w:rFonts w:eastAsia="MS Minchofalt"/>
        </w:rPr>
        <w:t xml:space="preserve"> [bhā.pu. 10.87.35] iti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mahendraṁ prati śrī-bhagavatā ca—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mām aiśvarya-śrī-madāndho daṇḍa-pāṇiṁ na paśyati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taṁ bhraṁśayāmi sampadbhyo yasya cecchāmy anugraham ||</w:t>
      </w:r>
      <w:r>
        <w:rPr>
          <w:rFonts w:eastAsia="MS Minchofalt"/>
        </w:rPr>
        <w:t xml:space="preserve"> [bhā.pu. 10.27.16] iti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śrī-gopānāṁ tu viṣaya-sambandho na svārthaḥ | kintu tat-sevopayogārtha eva | yathā </w:t>
      </w:r>
      <w:r>
        <w:rPr>
          <w:rFonts w:eastAsia="MS Minchofalt"/>
          <w:color w:val="0000FF"/>
        </w:rPr>
        <w:t xml:space="preserve">yad dhāmārtha-suhṛt-priyātma-tanaya-prāṇāśayās tvat-kṛte </w:t>
      </w:r>
      <w:r>
        <w:rPr>
          <w:rFonts w:eastAsia="MS Minchofalt"/>
        </w:rPr>
        <w:t xml:space="preserve">[bhā.pu. 10.14.35] iti | </w:t>
      </w:r>
      <w:r>
        <w:rPr>
          <w:color w:val="0000FF"/>
        </w:rPr>
        <w:t>kṛṣṇe’rpitātma-suhṛd-artha-kalatra-kāmā</w:t>
      </w:r>
      <w:r>
        <w:t xml:space="preserve"> [bhā.pu. 10.16.10] iti | </w:t>
      </w:r>
      <w:r>
        <w:rPr>
          <w:rFonts w:eastAsia="MS Minchofalt"/>
          <w:color w:val="0000FF"/>
        </w:rPr>
        <w:t xml:space="preserve">kṛṣṇaḥ kamala-patrākṣaḥ puṇya-śravaṇa-kīrtanaḥ </w:t>
      </w:r>
      <w:r>
        <w:rPr>
          <w:rFonts w:eastAsia="MS Minchofalt"/>
        </w:rPr>
        <w:t>[bhā.pu. 10.15.42] iti ca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śrī-yādava-pāṇḍavānāṁ svārtha ivāpi tat-sambandhas tad-ābhāsa eva | yathoktam—</w:t>
      </w:r>
    </w:p>
    <w:p w:rsidR="00466F1F" w:rsidRDefault="00466F1F">
      <w:pPr>
        <w:rPr>
          <w:rFonts w:eastAsia="MS Minchofalt"/>
          <w:sz w:val="22"/>
        </w:rPr>
      </w:pP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śayyāsanāṭanālāpa- krīḍā-snānāśanādiṣu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na viduḥ santam ātmānaṁ vṛṣṇayaḥ kṛṣṇa-cetasaḥ ||</w:t>
      </w:r>
      <w:r>
        <w:rPr>
          <w:rFonts w:eastAsia="MS Minchofalt"/>
        </w:rPr>
        <w:t xml:space="preserve"> [bhā.pu. 10.90.46] iti |</w:t>
      </w:r>
    </w:p>
    <w:p w:rsidR="00466F1F" w:rsidRDefault="00466F1F">
      <w:pPr>
        <w:ind w:left="720"/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kiṁ te kāmāḥ sura-spārhā mukunda-manaso dvijāḥ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adhijahrur mudaṁ rājñaḥ kṣudhitasya yathetare || </w:t>
      </w:r>
      <w:r>
        <w:rPr>
          <w:rFonts w:eastAsia="MS Minchofalt"/>
        </w:rPr>
        <w:t>[bhā.pu. 1.12.6] iti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ataḥ, </w:t>
      </w:r>
      <w:r>
        <w:rPr>
          <w:rFonts w:eastAsia="MS Minchofalt"/>
          <w:color w:val="0000FF"/>
        </w:rPr>
        <w:t>evaṁ gṛheṣu saktānāṁ pramattānāṁ tad-īhayā</w:t>
      </w:r>
      <w:r>
        <w:rPr>
          <w:rFonts w:eastAsia="MS Minchofalt"/>
        </w:rPr>
        <w:t xml:space="preserve"> [bhā.pu. 1.13.17] ity ādikaṁ jahal-lakṣaṇayā tad-upalakṣitān dhṛtarāṣṭrādīn apekṣyoktam | ata evānantaraṁ </w:t>
      </w:r>
      <w:r>
        <w:rPr>
          <w:rFonts w:eastAsia="MS Minchofalt"/>
          <w:color w:val="0000FF"/>
        </w:rPr>
        <w:t xml:space="preserve">viduras tad abhipretya </w:t>
      </w:r>
      <w:r>
        <w:rPr>
          <w:rFonts w:eastAsia="MS Minchofalt"/>
        </w:rPr>
        <w:t xml:space="preserve">[bhā.pu. 1.13.18] ity ādau | tena dhṛtarāṣṭrasyaiva śikṣā, na tu teṣām api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kvacic ca līlā-śaktir eva svayaṁ tal-līlā-mādhurya-poṣāya pratikūleṣv anukūleṣu cātmopakaraṇeṣu tādṛśa-śaktiṁ vinyasya tādṛśa-tat-priya-janānām api viṣayāveśādy-ābhāsaṁ sampādayati | yathā pūtanā-varṇane—</w:t>
      </w:r>
      <w:r>
        <w:rPr>
          <w:rFonts w:eastAsia="MS Minchofalt"/>
          <w:color w:val="0000FF"/>
        </w:rPr>
        <w:t xml:space="preserve">valgu-smitāpāṅga-visarga-vīkṣitair mano harantīṁ vanitāṁ vrajaukasām </w:t>
      </w:r>
      <w:r>
        <w:rPr>
          <w:rFonts w:eastAsia="MS Minchofalt"/>
        </w:rPr>
        <w:t>[bhā.pu. 10.16.6] iti | tad-ābhāsatva-vivakṣayā ca mano harantīṁ mano-harevācarantīm iti śiṣṭam uktam | tad-datta-śaktitvaṁ ca tasyās tatraiva sūcitam—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 yatra śravaṇādīni rakṣo-ghnāni sva-karmasu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kurvanti sātvatāṁ bhartur yātudhānyaś ca tatra hi || </w:t>
      </w:r>
      <w:r>
        <w:rPr>
          <w:rFonts w:eastAsia="MS Minchofalt"/>
        </w:rPr>
        <w:t>[bhā.pu. 10.6.3] ity anena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tathaivedaṁ ghaṭate—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amaṁsatāmbhoja-kareṇa rūpiṇīṁ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gopyaḥ śriyaṁ draṣṭum ivāgatāṁ patim || </w:t>
      </w:r>
      <w:r>
        <w:rPr>
          <w:rFonts w:eastAsia="MS Minchofalt"/>
        </w:rPr>
        <w:t>[bhā.pu. 10.6.6] iti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śriyaṁ prākṛta-sampad-adhiṣṭhātrīṁ patiṁ yaṁ kañcit tad-ucita-prācīna-puṇya-bhājam ity arthaḥ | pūrvavad eva </w:t>
      </w:r>
      <w:r>
        <w:rPr>
          <w:rFonts w:eastAsia="MS Minchofalt"/>
          <w:color w:val="0000FF"/>
        </w:rPr>
        <w:t xml:space="preserve">tāṁ tīkṣṇa-cittām </w:t>
      </w:r>
      <w:r>
        <w:rPr>
          <w:rFonts w:eastAsia="MS Minchofalt"/>
        </w:rPr>
        <w:t xml:space="preserve">[bhā.pu. 10.6.9] ity ādau </w:t>
      </w:r>
      <w:r>
        <w:rPr>
          <w:rFonts w:eastAsia="MS Minchofalt"/>
          <w:color w:val="0000FF"/>
        </w:rPr>
        <w:t xml:space="preserve">tat-prabhayā ca dharṣite nirīkṣyamāṇe jananī hy atiṣṭhatām </w:t>
      </w:r>
      <w:r>
        <w:rPr>
          <w:rFonts w:eastAsia="MS Minchofalt"/>
        </w:rPr>
        <w:t xml:space="preserve">[bhā.pu. 10.6.9] ity uktam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  <w:lang w:val="en-US"/>
        </w:rPr>
      </w:pPr>
      <w:r>
        <w:rPr>
          <w:rFonts w:eastAsia="MS Minchofalt"/>
        </w:rPr>
        <w:t xml:space="preserve">evam eva kvacit tādṛśānām api māyābhibhavābhāso mantavyaḥ | yathā </w:t>
      </w:r>
      <w:r>
        <w:rPr>
          <w:rFonts w:eastAsia="MS Minchofalt"/>
          <w:color w:val="0000FF"/>
        </w:rPr>
        <w:t xml:space="preserve">prāyo māyāstu me bhartur nānyā me’pi vimohinī </w:t>
      </w:r>
      <w:r>
        <w:rPr>
          <w:rFonts w:eastAsia="MS Minchofalt"/>
        </w:rPr>
        <w:t xml:space="preserve">[bhā.pu. 10.13.37] ity ādiṣu śrī-baladevādīnām | yathā daitya-janmani jaya-vijayayoḥ | atra pūrveṣāṁ svalpa eva tad-ābhāsaḥ | tayos tu samyag iti viśeṣaḥ, tat premādīnām anāvaraṇād āvaraṇāc ca | </w:t>
      </w:r>
    </w:p>
    <w:p w:rsidR="00466F1F" w:rsidRDefault="00466F1F">
      <w:pPr>
        <w:rPr>
          <w:rFonts w:eastAsia="MS Minchofalt"/>
          <w:lang w:val="en-US" w:bidi="sa-IN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tatra tayor vaira-bhāva-prāptau khalu muni-kṛtatvaṁ na syāt | </w:t>
      </w:r>
      <w:r>
        <w:rPr>
          <w:rFonts w:eastAsia="MS Minchofalt"/>
          <w:color w:val="0000FF"/>
        </w:rPr>
        <w:t xml:space="preserve">mataṁ tu me </w:t>
      </w:r>
      <w:r>
        <w:rPr>
          <w:rFonts w:eastAsia="MS Minchofalt"/>
        </w:rPr>
        <w:t xml:space="preserve">[bhā.pu. 3.16.29] ity atra bhagavad-icchāyās tat-kāraṇatvena sthāptitatvāt | nāpi sā tadīya-vaira-bhāvāya sampadyate </w:t>
      </w:r>
      <w:r>
        <w:rPr>
          <w:rFonts w:eastAsia="MS Minchofalt"/>
          <w:color w:val="0000FF"/>
        </w:rPr>
        <w:t xml:space="preserve">svecchāmayasya </w:t>
      </w:r>
      <w:r>
        <w:rPr>
          <w:rFonts w:eastAsia="MS Minchofalt"/>
        </w:rPr>
        <w:t>[bhā.pu. 10.14.2] ity</w:t>
      </w:r>
      <w:r>
        <w:rPr>
          <w:rFonts w:eastAsia="MS Minchofalt"/>
          <w:lang w:val="en-US"/>
        </w:rPr>
        <w:t>-</w:t>
      </w:r>
      <w:r>
        <w:rPr>
          <w:rFonts w:eastAsia="MS Minchofalt"/>
        </w:rPr>
        <w:t xml:space="preserve">ādibhyaḥ | </w:t>
      </w:r>
      <w:r>
        <w:rPr>
          <w:rFonts w:eastAsia="MS Minchofalt"/>
          <w:color w:val="0000FF"/>
        </w:rPr>
        <w:t xml:space="preserve">traivargikāyāsa-vighātam asmat-patir vidhatte puruṣasya śakra </w:t>
      </w:r>
      <w:r>
        <w:rPr>
          <w:rFonts w:eastAsia="MS Minchofalt"/>
        </w:rPr>
        <w:t xml:space="preserve">[bhā.pu. </w:t>
      </w:r>
      <w:r>
        <w:rPr>
          <w:rFonts w:eastAsia="MS Minchofalt"/>
          <w:lang w:val="en-US"/>
        </w:rPr>
        <w:t>6.11.23</w:t>
      </w:r>
      <w:r>
        <w:rPr>
          <w:rFonts w:eastAsia="MS Minchofalt"/>
        </w:rPr>
        <w:t>] ity</w:t>
      </w:r>
      <w:r>
        <w:rPr>
          <w:rFonts w:eastAsia="MS Minchofalt"/>
          <w:lang w:val="en-US"/>
        </w:rPr>
        <w:t>-</w:t>
      </w:r>
      <w:r>
        <w:rPr>
          <w:rFonts w:eastAsia="MS Minchofalt"/>
        </w:rPr>
        <w:t>ādibhiḥ kaimutyāpātāc ca | yathā coktam—</w:t>
      </w:r>
      <w:r>
        <w:rPr>
          <w:rFonts w:eastAsia="MS Minchofalt"/>
          <w:color w:val="0000FF"/>
        </w:rPr>
        <w:t xml:space="preserve">tathā na te mādhava tāvakāḥ kvacid bhraśyanti mārgāt tvayi baddha-sauhṛdāḥ </w:t>
      </w:r>
      <w:r>
        <w:rPr>
          <w:rFonts w:eastAsia="MS Minchofalt"/>
        </w:rPr>
        <w:t>[bhā.pu. 10.2.33] iti | na ca tayor eva svāparādha-bhoga-śīghra-nistārārtham api tādṛśīcchā jātā iti vācyam | tādṛśaiḥ parama-bhaktai</w:t>
      </w:r>
      <w:r>
        <w:rPr>
          <w:rFonts w:eastAsia="MS Minchofalt"/>
          <w:lang w:val="en-US"/>
        </w:rPr>
        <w:t>r</w:t>
      </w:r>
      <w:r>
        <w:rPr>
          <w:rFonts w:eastAsia="MS Minchofalt"/>
        </w:rPr>
        <w:t xml:space="preserve"> hi bhaktiṁ vinā sālokyādikam api nāṅgīkriyate | tat-sad-bhāve nirayo’py aṅgīkriyata iti</w:t>
      </w:r>
      <w:r>
        <w:rPr>
          <w:rFonts w:eastAsia="MS Minchofalt"/>
          <w:lang w:val="en-US"/>
        </w:rPr>
        <w:t>,</w:t>
      </w:r>
      <w:r>
        <w:rPr>
          <w:rFonts w:eastAsia="MS Minchofalt"/>
        </w:rPr>
        <w:t xml:space="preserve"> </w:t>
      </w:r>
      <w:r>
        <w:rPr>
          <w:rFonts w:eastAsia="MS Minchofalt"/>
          <w:color w:val="0000FF"/>
        </w:rPr>
        <w:t xml:space="preserve">nātyantikaṁ vigaṇayanty api </w:t>
      </w:r>
      <w:r>
        <w:rPr>
          <w:rFonts w:eastAsia="MS Minchofalt"/>
        </w:rPr>
        <w:t>[bhā.pu. 3.15.48] ity</w:t>
      </w:r>
      <w:r>
        <w:rPr>
          <w:rFonts w:eastAsia="MS Minchofalt"/>
          <w:lang w:val="en-US"/>
        </w:rPr>
        <w:t>-</w:t>
      </w:r>
      <w:r>
        <w:rPr>
          <w:rFonts w:eastAsia="MS Minchofalt"/>
        </w:rPr>
        <w:t>ādeḥ</w:t>
      </w:r>
      <w:r>
        <w:rPr>
          <w:rFonts w:eastAsia="MS Minchofalt"/>
          <w:lang w:val="en-US"/>
        </w:rPr>
        <w:t>,</w:t>
      </w:r>
      <w:r>
        <w:rPr>
          <w:rFonts w:eastAsia="MS Minchofalt"/>
        </w:rPr>
        <w:t xml:space="preserve"> </w:t>
      </w:r>
      <w:r>
        <w:rPr>
          <w:rFonts w:eastAsia="MS Minchofalt"/>
          <w:color w:val="0000FF"/>
        </w:rPr>
        <w:t>kāmaṁ bhavaḥ sva-vṛjinair nirayeṣu nas tā</w:t>
      </w:r>
      <w:r>
        <w:rPr>
          <w:rFonts w:eastAsia="MS Minchofalt"/>
          <w:color w:val="0000FF"/>
          <w:lang w:val="en-US"/>
        </w:rPr>
        <w:t>t</w:t>
      </w:r>
      <w:r>
        <w:rPr>
          <w:rFonts w:eastAsia="MS Minchofalt"/>
        </w:rPr>
        <w:t xml:space="preserve"> [bhā.pu. 3.15.49] ity ādeś ca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ata evābhyām api tathaiva prārthitam—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mā vo’nutāpa-kalayā bhagavat-smṛti-ghno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moho bhaved iha tu nau vrajator adho’dhaḥ </w:t>
      </w:r>
      <w:r>
        <w:rPr>
          <w:rFonts w:eastAsia="MS Minchofalt"/>
        </w:rPr>
        <w:t>[bhā.pu. 3.15.36] ity anena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na ca tayor vāstava-vaira-bhāve sati bhaktāntarāṇām api sukhaṁ syād iti vācyam | bhakti-svabhāva-bhakta-sauhṛda-virodhād eva | tasmāt tayor vaira-bhāvābhāsatva eva śrī-bhagavatas tayor anyeṣāṁ bhaktānām api rasodayaḥ syād iti sthitam | tata evam arthāpatti-labdhaṁ sarva-bhakta-sukhada-śrī-bhagavad-abhimata-yuddha-kautukādi-sampādanārthaṁ vaira</w:t>
      </w:r>
      <w:r>
        <w:rPr>
          <w:rFonts w:eastAsia="MS Minchofalt"/>
          <w:lang w:val="en-US"/>
        </w:rPr>
        <w:t>-</w:t>
      </w:r>
      <w:r>
        <w:rPr>
          <w:rFonts w:eastAsia="MS Minchofalt"/>
        </w:rPr>
        <w:t>bhāvātmaka</w:t>
      </w:r>
      <w:r>
        <w:rPr>
          <w:rFonts w:eastAsia="MS Minchofalt"/>
          <w:lang w:val="en-US"/>
        </w:rPr>
        <w:t>-</w:t>
      </w:r>
      <w:r>
        <w:rPr>
          <w:rFonts w:eastAsia="MS Minchofalt"/>
        </w:rPr>
        <w:t>māyikopādhiṁ svābh</w:t>
      </w:r>
      <w:r>
        <w:rPr>
          <w:rFonts w:eastAsia="MS Minchofalt"/>
          <w:lang w:val="en-US"/>
        </w:rPr>
        <w:t>i</w:t>
      </w:r>
      <w:r>
        <w:rPr>
          <w:rFonts w:eastAsia="MS Minchofalt"/>
        </w:rPr>
        <w:t>kāṇimādi-siddhikena śuddha-sattvātmaka-sva-vigraheṇa praviśya sva-sānnidhyena cetanīkṛtya ca vilīya sthitāyā api bhakti-vāsanāyāḥ prabhāve</w:t>
      </w:r>
      <w:r>
        <w:rPr>
          <w:rFonts w:eastAsia="MS Minchofalt"/>
          <w:lang w:val="en-US"/>
        </w:rPr>
        <w:t>n</w:t>
      </w:r>
      <w:r>
        <w:rPr>
          <w:rFonts w:eastAsia="MS Minchofalt"/>
        </w:rPr>
        <w:t>a tatrānāviṣṭāv eva tiṣṭhataḥ | ato vaira-bhāva-ja-smaraṇena vaira-bhāvo’pagata ity ubhayam api bāhyam | etad abhipretyaiva śrī-vaikuṇṭhenāpy uktam—</w:t>
      </w:r>
      <w:r>
        <w:rPr>
          <w:rFonts w:eastAsia="MS Minchofalt"/>
          <w:color w:val="0000FF"/>
        </w:rPr>
        <w:t xml:space="preserve">yātaṁ mā bhaiṣṭam astu śam </w:t>
      </w:r>
      <w:r>
        <w:rPr>
          <w:rFonts w:eastAsia="MS Minchofalt"/>
        </w:rPr>
        <w:t>[bhā.pu. 3.16.29] iti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tathā hi hiraṇyākṣa-yuddhe—</w:t>
      </w:r>
      <w:r>
        <w:rPr>
          <w:rFonts w:eastAsia="MS Minchofalt"/>
          <w:color w:val="0000FF"/>
        </w:rPr>
        <w:t xml:space="preserve">parānuṣaktaṁ </w:t>
      </w:r>
      <w:r>
        <w:rPr>
          <w:rFonts w:eastAsia="MS Minchofalt"/>
        </w:rPr>
        <w:t>[bhā.pu. 3.18.9] ity ādi-padye ṭīkā ca—</w:t>
      </w:r>
      <w:r>
        <w:rPr>
          <w:rFonts w:eastAsia="MS Minchofalt"/>
          <w:color w:val="008000"/>
        </w:rPr>
        <w:t xml:space="preserve"> pracaṇḍa-manyutvam adhikṣepādikaṁ cānukaraṇa-mātraṁ daitya-vākya-bhītānāṁ devānāṁ bhaya-nivṛttaye | vastutas tena tathānuktatvena kopādi-hetv-abhāvād</w:t>
      </w:r>
      <w:r>
        <w:rPr>
          <w:rFonts w:eastAsia="MS Minchofalt"/>
        </w:rPr>
        <w:t xml:space="preserve"> ity eṣā | </w:t>
      </w:r>
      <w:r>
        <w:rPr>
          <w:rFonts w:eastAsia="MS Minchofalt"/>
          <w:color w:val="0000FF"/>
        </w:rPr>
        <w:t xml:space="preserve">karālā </w:t>
      </w:r>
      <w:r>
        <w:rPr>
          <w:rFonts w:eastAsia="MS Minchofalt"/>
        </w:rPr>
        <w:t xml:space="preserve">[bhā.pu. 3.19.8] </w:t>
      </w:r>
      <w:r>
        <w:rPr>
          <w:rFonts w:eastAsia="MS Minchofalt"/>
          <w:color w:val="008000"/>
        </w:rPr>
        <w:t xml:space="preserve">iti padye ca iveti vastutaḥ krodhābhāvaḥ </w:t>
      </w:r>
      <w:r>
        <w:rPr>
          <w:rFonts w:eastAsia="MS Minchofalt"/>
        </w:rPr>
        <w:t>ity eṣā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tad evaṁ syamantakopākhyāna-mahā-kāla-puropakhyāna-mauṣalopākhyānādau śrī-baladevārjuna-nāradādīnāṁ krodhādy-āveśo’pi tad-ābhāsatva-leśenaiva saṅgamayitavyaḥ | tatra śrī-baladevārjunādīnāṁ śrī-bhagavan-matājñānena śrī-nāradādīnāṁ tu taj-jñāneneti vivekaḥ—</w:t>
      </w:r>
      <w:r>
        <w:rPr>
          <w:rFonts w:eastAsia="MS Minchofalt"/>
          <w:color w:val="0000FF"/>
        </w:rPr>
        <w:t xml:space="preserve">kopitā munayaḥ śepur bhagavan-mata-kovidāḥ </w:t>
      </w:r>
      <w:r>
        <w:rPr>
          <w:rFonts w:eastAsia="MS Minchofalt"/>
        </w:rPr>
        <w:t xml:space="preserve">[bhā.pu. 3.3.24] iti tṛtīye śrīmad-uddhava-vākyāt | tasmāt yeṣāṁ liṅgāntareṇa niṣṇāta eva sākṣātkāro gamyate, teṣām asvacchāntaḥkaraṇatvaṁ pratīyamānam api tad-ābhāsa eva | yeṣāṁ tu na gamyate viṣayāveśādikaṁ ca dṛśyate, teṣāṁ sākṣāt-kārābhāsa eveti nirṇītam | tad evam asvaccha-citteṣu bahirmukhāḥ paśyanto’pi na paśyantīty uktam | </w:t>
      </w:r>
    </w:p>
    <w:p w:rsidR="00466F1F" w:rsidRDefault="00466F1F">
      <w:pPr>
        <w:rPr>
          <w:rFonts w:eastAsia="MS Minchofalt"/>
        </w:rPr>
      </w:pPr>
    </w:p>
    <w:p w:rsidR="00466F1F" w:rsidRDefault="00466F1F">
      <w:r>
        <w:rPr>
          <w:rFonts w:eastAsia="MS Minchofalt"/>
        </w:rPr>
        <w:t xml:space="preserve">tad-dveṣiṇaś ca dvividhāḥ | eke saundaryādikaṁ gṛhṇanti tathāpi tan-mādhuryāgrahaṇāt tatraivārucyā dviṣanti yathā kālayavanādayaḥ | anye tu vaikṛtyam eva pratiyanti tato dviṣanti ca yathā mallādayaḥ | tad evaṁ pūrvottarayoś caturṣv api bhedeṣu sa-doṣa-jihvāḥ khaṇḍāśino dṛṣṭāntāḥ | eke hi pitta-vāta-ja-doṣavantas tad-āsvādaṁ na gṛhṇanti, kintu sarvādaram avadhāya nāvajānanti | anye tv abhimānino’vajānanty api | athāpare madhura-rasam idam iti gṛhṇanti kintu tiktāmlādi-rasa-priyās tam eva rasaṁ dviṣanti | avare ca tiktatayaiva tad gṛhṇanti, dviṣanti ceti | sarveṣāṁ caiṣāṁ nija-doṣa-savyavadhāna-khaṇḍa-grahaṇa-vat tad-ābhāsatvam | teṣāṁ bhagavat-svabhāvānubhavaś ca yukta eva jñāna-bhakti-śuddha-prīty-abhāvena sac-cid-ānandatva-pāramaiśvary-parama-mādhurya-lakṣaṇānāṁ tat-svabhāvānāṁ grahītum aśakyatvāt | tad-agrahaṇe’pi kālāntare nistāraḥ khaṇḍa-sevanavad eva jñeyaḥ | yathoktaṁ </w:t>
      </w:r>
      <w:r w:rsidRPr="00060579">
        <w:rPr>
          <w:rFonts w:eastAsia="MS Minchofalt"/>
        </w:rPr>
        <w:t>viṣṇu-purāṇe—</w:t>
      </w:r>
      <w:r>
        <w:rPr>
          <w:color w:val="0000FF"/>
        </w:rPr>
        <w:t>tatas tam evākrośeṣūccārayan</w:t>
      </w:r>
      <w:r>
        <w:t xml:space="preserve"> [vi.pu. 4.15.9] ity ādinā </w:t>
      </w:r>
      <w:r>
        <w:rPr>
          <w:color w:val="0000FF"/>
        </w:rPr>
        <w:t xml:space="preserve">apagata-dveṣādi-doṣaṁ bhagavantam adrākṣīt </w:t>
      </w:r>
      <w:r>
        <w:t xml:space="preserve">[vi.pu. 4.15.14] ity antena | </w:t>
      </w:r>
    </w:p>
    <w:p w:rsidR="00466F1F" w:rsidRDefault="00466F1F"/>
    <w:p w:rsidR="00466F1F" w:rsidRDefault="00466F1F">
      <w:pPr>
        <w:rPr>
          <w:rFonts w:eastAsia="MS Minchofalt"/>
        </w:rPr>
      </w:pPr>
      <w:r>
        <w:t xml:space="preserve">tasmāt svaccha-cittānām eva sākṣātkāraḥ, sa eva ca mukti-saṁjña iti sthitam | tasya brahma-sākṣātkārād apy utkarṣas tu </w:t>
      </w:r>
      <w:r w:rsidRPr="00060579">
        <w:t>bhagavat-sandarbhe</w:t>
      </w:r>
      <w:r>
        <w:t xml:space="preserve"> sanakādi-vaikuṇṭha-darśana-prastāve śrī-nārada-vyāsa-saṁvādādi-maya-brahma-bhagavat-tāratamya-prakaraṇe ca darśita eva | yatra </w:t>
      </w:r>
      <w:r>
        <w:rPr>
          <w:color w:val="0000FF"/>
        </w:rPr>
        <w:t xml:space="preserve">tasyāravinda-nayanasya </w:t>
      </w:r>
      <w:r>
        <w:t xml:space="preserve">[bhā.pu. 3.15.43] ity ādikaṁ, </w:t>
      </w:r>
      <w:r>
        <w:rPr>
          <w:color w:val="0000FF"/>
        </w:rPr>
        <w:t xml:space="preserve">jijñāsitam adhītaṁ ca </w:t>
      </w:r>
      <w:r>
        <w:t>[bhā.pu. 1.5.4] ity ādikaṁ ca vacana-jātaṁ prabalatamam | tathaiva śrī-dhruvoktam—</w:t>
      </w:r>
      <w:r>
        <w:rPr>
          <w:color w:val="0000FF"/>
        </w:rPr>
        <w:t xml:space="preserve">yā nirvṛtis tanu-bhṛtām </w:t>
      </w:r>
      <w:r>
        <w:t xml:space="preserve">[bhā.pu. 4.9.10] ity ādi śrī-bhāgavata-vaktṛ-tātparyaṁ ca tatraiva </w:t>
      </w:r>
      <w:r>
        <w:rPr>
          <w:color w:val="0000FF"/>
        </w:rPr>
        <w:t xml:space="preserve">sva-mukha-nibhṛta-cetās tad-vyudastānya-bhāvaḥ </w:t>
      </w:r>
      <w:r>
        <w:t>[bhā.pu. 12.12.69] ity ādinā darśitam | śrī-gītopaniṣatsu ca—</w:t>
      </w:r>
      <w:r>
        <w:rPr>
          <w:color w:val="0000FF"/>
        </w:rPr>
        <w:t xml:space="preserve">brahma-bhūtaḥ prasannātmā </w:t>
      </w:r>
      <w:r>
        <w:t>[gītā 18.54] ity ādinā ted evāṅgīkṛtam | ata eva śrī-prahlādasya bhagavat-sākṣātkāra-kṛta-sarvāvadhūnana-pūrvaka-brahma-sākṣātkārānantara-bhagavat-sākṣātkāra-viśeṣātmaka-nirvṛtiṁ parmābhīṣṭatvenāha—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sa tat-kara-sparśa-dhutākhilāśubhaḥ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sapady abhivyakta-parātma-darśanaḥ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tat-pāda-padmaṁ hṛdi nirvṛto dadhau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hṛṣyat-tanuḥ klinna-hṛd-aśru-locanaḥ || </w:t>
      </w:r>
      <w:r>
        <w:rPr>
          <w:rFonts w:eastAsia="MS Minchofalt"/>
        </w:rPr>
        <w:t>[bhā.pu. 7.9.6]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7.9 || śrī-śukaḥ || 7 ||</w:t>
      </w:r>
    </w:p>
    <w:p w:rsidR="00466F1F" w:rsidRDefault="00466F1F">
      <w:pPr>
        <w:jc w:val="center"/>
      </w:pPr>
    </w:p>
    <w:p w:rsidR="00466F1F" w:rsidRDefault="00466F1F">
      <w:pPr>
        <w:jc w:val="center"/>
      </w:pPr>
      <w:r>
        <w:t>[8]</w:t>
      </w:r>
    </w:p>
    <w:p w:rsidR="00466F1F" w:rsidRDefault="00466F1F">
      <w:pPr>
        <w:jc w:val="center"/>
      </w:pPr>
    </w:p>
    <w:p w:rsidR="00466F1F" w:rsidRDefault="00466F1F">
      <w:r>
        <w:t>īdṛśe’pi bhagavat-sākṣāt-kāre bahiḥ-sākṣātkārasyotkarṣam āha—</w:t>
      </w:r>
    </w:p>
    <w:p w:rsidR="00466F1F" w:rsidRDefault="00466F1F"/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gṛhītvājādayo yasya śrīmat-pādābja-darśanam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manasā yoga-pakvena sa bhavān me’kṣi-gocaraḥ || </w:t>
      </w:r>
      <w:r>
        <w:rPr>
          <w:rFonts w:eastAsia="MS Minchofalt"/>
        </w:rPr>
        <w:t>[bhā.pu. 12.9.5]</w:t>
      </w:r>
    </w:p>
    <w:p w:rsidR="00466F1F" w:rsidRDefault="00466F1F"/>
    <w:p w:rsidR="00466F1F" w:rsidRDefault="00466F1F">
      <w:r>
        <w:t>ṭīkā ca—</w:t>
      </w:r>
      <w:r>
        <w:rPr>
          <w:color w:val="008000"/>
        </w:rPr>
        <w:t xml:space="preserve">yasya tava śrīmat-pādābja-darśanaṁ manasāpi gṛhītvā prāpya prākṛtā apy ajādayo bhavanti sa bhavān me’kṣi-gocaro jāto’sti kim ataḥ paraṁ vareṇety arthaḥ </w:t>
      </w:r>
      <w:r>
        <w:t xml:space="preserve">ity eṣā | atra </w:t>
      </w:r>
      <w:r>
        <w:rPr>
          <w:color w:val="0000FF"/>
        </w:rPr>
        <w:t xml:space="preserve">yat-pāda-pāṁśur bahu-janma-kṛcchrataḥ </w:t>
      </w:r>
      <w:r>
        <w:t>[bhā.pu. 10.12.12] ity ādikam apy anusandheyam | ata eva—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pragāyataḥ sva-vīryāṇi tīrtha-pādaḥ priya-śravāḥ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āhūta iva me śīghraṁ darśanaṁ yāti cetasi || </w:t>
      </w:r>
      <w:r>
        <w:rPr>
          <w:rFonts w:eastAsia="MS Minchofalt"/>
        </w:rPr>
        <w:t>[bhā.pu. 1.6.34]</w:t>
      </w:r>
    </w:p>
    <w:p w:rsidR="00466F1F" w:rsidRDefault="00466F1F"/>
    <w:p w:rsidR="00466F1F" w:rsidRDefault="00466F1F">
      <w:r>
        <w:t>ity evaṁ-bhāvavān api—</w:t>
      </w:r>
    </w:p>
    <w:p w:rsidR="00466F1F" w:rsidRDefault="00466F1F"/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govinda-bhuja-guptāyāṁ dvāravatyāṁ kurūdvaha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avātsīn nārado’bhīkṣṇaṁkṛṣṇopāsana-lālasaḥ || </w:t>
      </w:r>
      <w:r>
        <w:rPr>
          <w:rFonts w:eastAsia="MS Minchofalt"/>
        </w:rPr>
        <w:t>[bhā.pu. 11.2.1] ity uktam |</w:t>
      </w:r>
    </w:p>
    <w:p w:rsidR="00466F1F" w:rsidRDefault="00466F1F"/>
    <w:p w:rsidR="00466F1F" w:rsidRDefault="00466F1F">
      <w:pPr>
        <w:jc w:val="center"/>
      </w:pPr>
      <w:r>
        <w:t>|| 12.9 || mārkaṇḍeyaḥ śrī-nārāyanarṣim || 8 ||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[9]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athaitasyāṁ bhagavat-sākṣātkāra-lakṣaṇāyāṁ muktau jīvad-avasthāyām āha—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akiñcanasya dāntasya śāntasya sama-cetasaḥ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mayā santuṣṭa-manasaḥ sarvāḥ sukha-mayā diśaḥ || </w:t>
      </w:r>
      <w:r>
        <w:rPr>
          <w:rFonts w:eastAsia="MS Minchofalt"/>
        </w:rPr>
        <w:t>[bhā.pu. 11.14.13]</w:t>
      </w:r>
    </w:p>
    <w:p w:rsidR="00466F1F" w:rsidRDefault="00466F1F">
      <w:pPr>
        <w:rPr>
          <w:rFonts w:eastAsia="MS Minchofalt"/>
        </w:rPr>
      </w:pPr>
    </w:p>
    <w:p w:rsidR="00466F1F" w:rsidRPr="00ED5CE3" w:rsidRDefault="00466F1F">
      <w:pPr>
        <w:rPr>
          <w:rFonts w:eastAsia="MS Minchofalt"/>
          <w:lang w:val="en-US"/>
        </w:rPr>
      </w:pPr>
      <w:r>
        <w:rPr>
          <w:rFonts w:eastAsia="MS Minchofalt"/>
        </w:rPr>
        <w:t>bhagavantaṁ vinā kiñcanānyad upādeyatvena nāstīty akiñcanasya | tatra hetuḥ</w:t>
      </w:r>
      <w:r>
        <w:rPr>
          <w:rFonts w:eastAsia="MS Minchofalt"/>
          <w:lang w:val="en-US"/>
        </w:rPr>
        <w:t>—</w:t>
      </w:r>
      <w:r>
        <w:rPr>
          <w:rFonts w:eastAsia="MS Minchofalt"/>
        </w:rPr>
        <w:t>m</w:t>
      </w:r>
      <w:r>
        <w:rPr>
          <w:rFonts w:eastAsia="MS Minchofalt"/>
          <w:lang w:val="en-US"/>
        </w:rPr>
        <w:t>a</w:t>
      </w:r>
      <w:r>
        <w:rPr>
          <w:rFonts w:eastAsia="MS Minchofalt"/>
        </w:rPr>
        <w:t>yeti | akiñcanatvenaiva hetunā viśeṣaṇa-trayaṁ dāntasyeti | anyatra heyopādeyatārohityāt sama-cetasaḥ | sarvatra tasyaiva sāksātkārāt sarvā ity uktam ||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11.14 || śrī-bhagavān || 9 ||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[10]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tatrotkrāntāvasthā ca śrī-prahlāda-stutau—</w:t>
      </w:r>
      <w:r>
        <w:rPr>
          <w:rFonts w:eastAsia="MS Minchofalt"/>
          <w:color w:val="0000FF"/>
        </w:rPr>
        <w:t xml:space="preserve">uśattama te’ṅghri-mūlaṁ prīto’pavarga-śaraṇaṁ hvayase kadā nu </w:t>
      </w:r>
      <w:r>
        <w:rPr>
          <w:rFonts w:eastAsia="MS Minchofalt"/>
        </w:rPr>
        <w:t>[bhā.pu. 7.9.16] ity ādau jñeyā | saivāntimā | muktiś ca pañcadhā—sālokya-sārṣṭi-sārūpya-sāmīpya-sāyujya-bhedena | tatra sālokyaṁ samāna-lokatvaṁ śrī-vaikuṇṭha-vāsaḥ | sārṣṭis tatraiva samānaiśvaryam api bhavatīti | sārūpyaṁ tatraiva samāna-rūpatādi prāpyata iti | sāmīpyaṁ samīpa-gamanādhikāritvam | sāyujyaṁ keṣāṁcit bhagavac-chrī-vigraha eva praveśo bhavatīti | sālokyādi-śabdānāṁ mukty-ādi-śabda-sāmānādikaraṇyaṁ ca sālokyāditva-prādhānyena | tatra sālokya-sārṣṭi-sārūpya-mātre prāyo’ntaḥ-karaṇa-sākṣātkāraḥ | sāmīpye prāyo bahiḥ | sāyujye cāntara eva | tathāpi prakaṭa-sphūrti-lakṣaṇaṁ tat suṣuptivad anati-prakaṭa-sphūrti-lakṣaṇāt brahma-sāyujyād bhidyate | utkrānta-mukty-avasthāyām api viśeṣa-sphūrtiḥ śrutāv eva sammatā—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pStyle w:val="quote"/>
        <w:rPr>
          <w:lang w:val="sa-IN"/>
        </w:rPr>
      </w:pPr>
      <w:r>
        <w:rPr>
          <w:lang w:val="sa-IN"/>
        </w:rPr>
        <w:t xml:space="preserve">sa evādhastāt sa upariṣṭāt sa paścāt sa purastāt sa dakṣiṇataḥ sa uttarataḥ sa evedaṁ sarvam ity athāto’haṁkārādeśa evāham evādhastād aham upariṣṭād ahaṁ paścād ahaṁ purastād ahaṁ  dakṣiṇato’ham uttarato’ham evedaṁ sarvam iti  [chā.u. 7.25.1] iti | </w:t>
      </w:r>
    </w:p>
    <w:p w:rsidR="00466F1F" w:rsidRDefault="00466F1F"/>
    <w:p w:rsidR="00466F1F" w:rsidRDefault="00466F1F">
      <w:r>
        <w:t>eṣā ca pañcavidhāpi guṇātītaiva | nirguṇāyāṁ bhūma-vidyāyām eva—</w:t>
      </w:r>
      <w:r>
        <w:rPr>
          <w:color w:val="0000FF"/>
        </w:rPr>
        <w:t xml:space="preserve">sa ekadhā bhavati tridhā bhavati </w:t>
      </w:r>
      <w:r>
        <w:t xml:space="preserve">[chā.u. 7.26.2] ity ādinā tad-vidhasya muktasya svecchayā nānā-vidha-rūpa-prākaṭya-śravaṇāt </w:t>
      </w:r>
      <w:r>
        <w:rPr>
          <w:color w:val="0000FF"/>
        </w:rPr>
        <w:t xml:space="preserve">na yatra māyā </w:t>
      </w:r>
      <w:r>
        <w:t>[bhā.pu. 2.9.10] ity ādau vaikuṇṭhasya māyātītatva-śravaṇāt | atrāvṛtti-rāhityaṁ cāṅgīkṛtam—</w:t>
      </w:r>
      <w:r>
        <w:rPr>
          <w:color w:val="0000FF"/>
        </w:rPr>
        <w:t>anāvṛttiḥ śabdād</w:t>
      </w:r>
      <w:r>
        <w:t xml:space="preserve"> [ve.sū</w:t>
      </w:r>
      <w:r>
        <w:rPr>
          <w:rFonts w:cs="Mangal"/>
          <w:noProof w:val="0"/>
          <w:cs/>
          <w:lang w:bidi="sa-IN"/>
        </w:rPr>
        <w:t>.</w:t>
      </w:r>
      <w:r>
        <w:t xml:space="preserve"> 4.4.23] ity anena </w:t>
      </w:r>
      <w:r>
        <w:rPr>
          <w:color w:val="0000FF"/>
        </w:rPr>
        <w:t xml:space="preserve">na sa punar āvartate </w:t>
      </w:r>
      <w:r>
        <w:t>[chā.u. 8.15.1] iti śruteḥ | tathoktaṁ hiraṇya-kaśipūpadruta-devaiḥ—</w:t>
      </w:r>
    </w:p>
    <w:p w:rsidR="00466F1F" w:rsidRDefault="00466F1F"/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tasyai namo’stu kāṣṭhāyai yatrātmā harir īśvaraḥ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yad gatvā na nivartante śāntāḥ sannyāsino’malāḥ || </w:t>
      </w:r>
      <w:r>
        <w:rPr>
          <w:rFonts w:eastAsia="MS Minchofalt"/>
        </w:rPr>
        <w:t>[bhā.pu. 7.4.22] iti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śrī-kapila-devena ca—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 karhicin mat-parāḥ śānta-rūpe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naṅkṣyanti no me’nimiṣo leḍhi hetiḥ || </w:t>
      </w:r>
      <w:r>
        <w:rPr>
          <w:rFonts w:eastAsia="MS Minchofalt"/>
        </w:rPr>
        <w:t>[bhā.pu. 3.25.39] iti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tathaiva—</w:t>
      </w:r>
    </w:p>
    <w:p w:rsidR="00466F1F" w:rsidRDefault="00466F1F">
      <w:pPr>
        <w:ind w:left="720"/>
        <w:rPr>
          <w:color w:val="0000FF"/>
          <w:szCs w:val="20"/>
        </w:rPr>
      </w:pPr>
      <w:r>
        <w:rPr>
          <w:color w:val="0000FF"/>
          <w:szCs w:val="20"/>
        </w:rPr>
        <w:t>ā-brahma-bhuvanāl lokāḥ punar āvartino’rjuna |</w:t>
      </w:r>
    </w:p>
    <w:p w:rsidR="00466F1F" w:rsidRDefault="00466F1F">
      <w:pPr>
        <w:ind w:left="720"/>
        <w:rPr>
          <w:szCs w:val="20"/>
        </w:rPr>
      </w:pPr>
      <w:r>
        <w:rPr>
          <w:color w:val="0000FF"/>
          <w:szCs w:val="20"/>
        </w:rPr>
        <w:t xml:space="preserve">mām upetya tu kaunteya punar janma na vidyate || </w:t>
      </w:r>
      <w:r>
        <w:rPr>
          <w:szCs w:val="20"/>
        </w:rPr>
        <w:t>[gītā 8.16] iti |</w:t>
      </w:r>
    </w:p>
    <w:p w:rsidR="00466F1F" w:rsidRDefault="00466F1F">
      <w:pPr>
        <w:rPr>
          <w:szCs w:val="20"/>
        </w:rPr>
      </w:pPr>
    </w:p>
    <w:p w:rsidR="00466F1F" w:rsidRDefault="00466F1F">
      <w:pPr>
        <w:rPr>
          <w:szCs w:val="20"/>
        </w:rPr>
      </w:pPr>
      <w:r>
        <w:rPr>
          <w:color w:val="0000FF"/>
          <w:szCs w:val="20"/>
        </w:rPr>
        <w:t>yad gatvā na nivartante tad dhāma paramaṁ mama |</w:t>
      </w:r>
      <w:r>
        <w:rPr>
          <w:szCs w:val="20"/>
        </w:rPr>
        <w:t xml:space="preserve"> [gītā 15.4] iti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szCs w:val="20"/>
        </w:rPr>
      </w:pPr>
      <w:r>
        <w:rPr>
          <w:color w:val="0000FF"/>
          <w:szCs w:val="20"/>
        </w:rPr>
        <w:t xml:space="preserve">tat-prasādāt parāṁ śāntiṁ sthānaṁ prāpsyasi śāśvatam | </w:t>
      </w:r>
      <w:r>
        <w:rPr>
          <w:szCs w:val="20"/>
        </w:rPr>
        <w:t xml:space="preserve">[gītā 18.62] iti ca </w:t>
      </w:r>
      <w:r>
        <w:rPr>
          <w:color w:val="FF0000"/>
          <w:szCs w:val="20"/>
        </w:rPr>
        <w:t xml:space="preserve">śrī-gītopaniṣadaś </w:t>
      </w:r>
      <w:r>
        <w:rPr>
          <w:szCs w:val="20"/>
        </w:rPr>
        <w:t>ca dṛśyāḥ |</w:t>
      </w:r>
    </w:p>
    <w:p w:rsidR="00466F1F" w:rsidRDefault="00466F1F">
      <w:pPr>
        <w:rPr>
          <w:szCs w:val="20"/>
        </w:rPr>
      </w:pPr>
    </w:p>
    <w:p w:rsidR="00466F1F" w:rsidRDefault="00466F1F">
      <w:pPr>
        <w:rPr>
          <w:szCs w:val="20"/>
        </w:rPr>
      </w:pPr>
      <w:r>
        <w:rPr>
          <w:color w:val="FF0000"/>
          <w:szCs w:val="20"/>
        </w:rPr>
        <w:t xml:space="preserve">pādma-sṛṣṭi-khaṇḍe </w:t>
      </w:r>
      <w:r>
        <w:rPr>
          <w:szCs w:val="20"/>
        </w:rPr>
        <w:t>ca—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ā-brahma-sadanād eva  doṣāḥ santi mahīpate |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ata eva hi necchanti svarga-prāptiṁ manīṣiṇaḥ ||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ā-brahma-sadanād ūrdhvaṁ tad viṣṇoḥ paramaṁ padam |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śubhram sanātanaṁ jyotiḥ para-brahmeti tad viduḥ ||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 tatra mūḍhā gacchanti puruṣā viṣayātmakāḥ |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dambha-lobha-bhaya-droha-krodha-mohair abhidrutāḥ ||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nirmamā nirahaṅkārā nirdvandvāḥ saṁyatendiryāḥ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dhyāna-yoga-ratāś caiva tatra gacchanti sādhavaḥ ||</w:t>
      </w:r>
      <w:r>
        <w:rPr>
          <w:rFonts w:eastAsia="MS Minchofalt"/>
        </w:rPr>
        <w:t xml:space="preserve"> iti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tatraiva subāhu-nṛpa-vākyam—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dhyāna-yogena deveśaṁ yajiṣye kamalā-priyam |</w:t>
      </w:r>
      <w:r>
        <w:rPr>
          <w:rFonts w:eastAsia="MS Minchofalt"/>
          <w:color w:val="0000FF"/>
        </w:rPr>
        <w:br/>
        <w:t>bhava-pralaya-nirmuktaṁ viṣṇu-lokaṁ vrajāmy aham ||</w:t>
      </w:r>
      <w:r>
        <w:rPr>
          <w:rFonts w:eastAsia="MS Minchofalt"/>
        </w:rPr>
        <w:t xml:space="preserve"> iti |</w:t>
      </w:r>
    </w:p>
    <w:p w:rsidR="00466F1F" w:rsidRDefault="00466F1F">
      <w:pPr>
        <w:rPr>
          <w:rFonts w:eastAsia="MS Minchofalt"/>
        </w:rPr>
      </w:pPr>
    </w:p>
    <w:p w:rsidR="00466F1F" w:rsidRDefault="00466F1F">
      <w:r>
        <w:t>sālokyādīnām avicyutas tvaṁ darśayiṣyate ca—</w:t>
      </w:r>
    </w:p>
    <w:p w:rsidR="00466F1F" w:rsidRDefault="00466F1F">
      <w:pPr>
        <w:ind w:left="720"/>
        <w:rPr>
          <w:color w:val="0000FF"/>
        </w:rPr>
      </w:pPr>
      <w:r>
        <w:rPr>
          <w:color w:val="0000FF"/>
        </w:rPr>
        <w:t>mat-sevayā pratītaṁ te sālokyādi-catuṣṭayam |</w:t>
      </w:r>
    </w:p>
    <w:p w:rsidR="00466F1F" w:rsidRDefault="00466F1F">
      <w:pPr>
        <w:ind w:left="720"/>
      </w:pPr>
      <w:r>
        <w:rPr>
          <w:color w:val="0000FF"/>
        </w:rPr>
        <w:t xml:space="preserve">necchanti sevayā pūrṇāḥ kuto’nyat kāla-viplutam || </w:t>
      </w:r>
      <w:r>
        <w:t>[bhā.pu. 9.5.67]</w:t>
      </w:r>
    </w:p>
    <w:p w:rsidR="00466F1F" w:rsidRDefault="00466F1F"/>
    <w:p w:rsidR="00466F1F" w:rsidRDefault="00466F1F">
      <w:r>
        <w:t xml:space="preserve">ity ādiṣu tad-itaratraiva kāla-viplutatvāṅgīkārāt | tasmāt kvacid āvṛtti-śravaṇaṁ tu prapañcāntargata-tad-dhāmatvāpekṣayā kādācitka-tal-līlā-kautukāpekṣayā ca mantavyam | paścāt tu nitya-sālokyam eva, yathā </w:t>
      </w:r>
      <w:r w:rsidRPr="00060579">
        <w:t>bhaviṣyottare—</w:t>
      </w:r>
    </w:p>
    <w:p w:rsidR="00466F1F" w:rsidRDefault="00466F1F"/>
    <w:p w:rsidR="00466F1F" w:rsidRDefault="00466F1F">
      <w:pPr>
        <w:ind w:left="720"/>
        <w:rPr>
          <w:color w:val="0000FF"/>
        </w:rPr>
      </w:pPr>
      <w:r>
        <w:rPr>
          <w:color w:val="0000FF"/>
        </w:rPr>
        <w:t>evaṁ kaunteya kurute yo’raṇya-dvādaśīṁ naraḥ |</w:t>
      </w:r>
    </w:p>
    <w:p w:rsidR="00466F1F" w:rsidRDefault="00466F1F">
      <w:pPr>
        <w:ind w:left="720"/>
        <w:rPr>
          <w:color w:val="0000FF"/>
        </w:rPr>
      </w:pPr>
      <w:r>
        <w:rPr>
          <w:color w:val="0000FF"/>
        </w:rPr>
        <w:t>sa dehānte vimāna-stha-divya-kanyā-samāvṛtaḥ ||</w:t>
      </w:r>
    </w:p>
    <w:p w:rsidR="00466F1F" w:rsidRDefault="00466F1F">
      <w:pPr>
        <w:ind w:left="720"/>
        <w:rPr>
          <w:color w:val="0000FF"/>
        </w:rPr>
      </w:pPr>
      <w:r>
        <w:rPr>
          <w:color w:val="0000FF"/>
        </w:rPr>
        <w:t>yāti jñāti-samāyuktaḥ śvetadvīpaṁ hareḥ puram |</w:t>
      </w:r>
    </w:p>
    <w:p w:rsidR="00466F1F" w:rsidRDefault="00466F1F">
      <w:pPr>
        <w:ind w:left="720"/>
      </w:pPr>
      <w:r>
        <w:rPr>
          <w:color w:val="0000FF"/>
        </w:rPr>
        <w:t xml:space="preserve">yatra lokā pīta-vastrā </w:t>
      </w:r>
      <w:r>
        <w:t>ity ādi |</w:t>
      </w:r>
    </w:p>
    <w:p w:rsidR="00466F1F" w:rsidRDefault="00466F1F">
      <w:pPr>
        <w:ind w:left="720"/>
        <w:rPr>
          <w:color w:val="0000FF"/>
        </w:rPr>
      </w:pPr>
      <w:r>
        <w:rPr>
          <w:color w:val="0000FF"/>
        </w:rPr>
        <w:t>tiṣṭhanti visṇu-sānnidhye  yāvad-āhūta-samplavam |</w:t>
      </w:r>
    </w:p>
    <w:p w:rsidR="00466F1F" w:rsidRDefault="00466F1F">
      <w:pPr>
        <w:ind w:left="720"/>
        <w:rPr>
          <w:color w:val="0000FF"/>
        </w:rPr>
      </w:pPr>
      <w:r>
        <w:rPr>
          <w:color w:val="0000FF"/>
        </w:rPr>
        <w:t>tasmād etya mahā-vīryāḥ pṛthivyāṁ nṛpa pūjitāḥ |</w:t>
      </w:r>
    </w:p>
    <w:p w:rsidR="00466F1F" w:rsidRDefault="00466F1F">
      <w:pPr>
        <w:ind w:left="720"/>
        <w:rPr>
          <w:color w:val="0000FF"/>
        </w:rPr>
      </w:pPr>
      <w:r>
        <w:rPr>
          <w:color w:val="0000FF"/>
        </w:rPr>
        <w:t>martya-loke kīrtimantaḥ sambhavanti narottamāḥ ||</w:t>
      </w:r>
    </w:p>
    <w:p w:rsidR="00466F1F" w:rsidRDefault="00466F1F">
      <w:pPr>
        <w:ind w:left="720"/>
        <w:rPr>
          <w:color w:val="0000FF"/>
        </w:rPr>
      </w:pPr>
      <w:r>
        <w:rPr>
          <w:color w:val="0000FF"/>
        </w:rPr>
        <w:t>tato yānti paraṁ sthānaṁ mokṣa-mārgaṁ śivaṁ sukham |</w:t>
      </w:r>
    </w:p>
    <w:p w:rsidR="00466F1F" w:rsidRDefault="00466F1F">
      <w:pPr>
        <w:ind w:left="720"/>
      </w:pPr>
      <w:r>
        <w:rPr>
          <w:color w:val="0000FF"/>
        </w:rPr>
        <w:t xml:space="preserve">yatra gatvā na śocanti na saṁsāre bhramanti ca || </w:t>
      </w:r>
      <w:r>
        <w:t>iti |</w:t>
      </w:r>
    </w:p>
    <w:p w:rsidR="00466F1F" w:rsidRDefault="00466F1F"/>
    <w:p w:rsidR="00466F1F" w:rsidRDefault="00466F1F">
      <w:r>
        <w:t>utkrānta-mukti-daśāyāṁ tu teṣāṁ bhagavat-tulyatvam evāha—</w:t>
      </w:r>
    </w:p>
    <w:p w:rsidR="00466F1F" w:rsidRDefault="00466F1F">
      <w:pPr>
        <w:rPr>
          <w:rFonts w:eastAsia="MS Minchofalt"/>
          <w:b/>
          <w:color w:val="800080"/>
          <w:sz w:val="28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vasanti yatra puruṣāḥ sarve vaikuṇṭha-mūrtayaḥ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ye’nimitta-nimittena dharmeṇārādhayan harim || </w:t>
      </w:r>
      <w:r>
        <w:rPr>
          <w:rFonts w:eastAsia="MS Minchofalt"/>
        </w:rPr>
        <w:t xml:space="preserve">[bhā.pu. 3.15.14] </w:t>
      </w:r>
    </w:p>
    <w:p w:rsidR="00466F1F" w:rsidRDefault="00466F1F"/>
    <w:p w:rsidR="00466F1F" w:rsidRDefault="00466F1F">
      <w:r>
        <w:t>nimittaṁ phalaṁ na tan-nimittaṁ pravartakaṁ yasmin tena niṣkāmenety arthaḥ | dharmeṇa bhāgavatākhyena | vaikuṇṭhasya bhagavato jyotir-aṁśa-bhūtā vaikuṇṭha-loka-śobhā-rūpā yā anantā mūrtayas tatra vartante | tāsām ekayā saha muktasyaikasya mūrtiḥ bhagavatā kriyata iti vaikuṇṭhasya mūrtir iva mūrtir yeṣām ity uktam |</w:t>
      </w:r>
    </w:p>
    <w:p w:rsidR="00466F1F" w:rsidRDefault="00466F1F"/>
    <w:p w:rsidR="00466F1F" w:rsidRDefault="00466F1F">
      <w:pPr>
        <w:jc w:val="center"/>
        <w:rPr>
          <w:color w:val="0000FF"/>
        </w:rPr>
      </w:pPr>
      <w:r>
        <w:t>|| 3.15 || śrī-brahmā devān || 10 ||</w:t>
      </w:r>
    </w:p>
    <w:p w:rsidR="00466F1F" w:rsidRDefault="00466F1F">
      <w:pPr>
        <w:jc w:val="center"/>
        <w:rPr>
          <w:rFonts w:ascii="Tamal" w:hAnsi="Tamal" w:cs="Courier New"/>
        </w:rPr>
      </w:pPr>
    </w:p>
    <w:p w:rsidR="00466F1F" w:rsidRDefault="00466F1F">
      <w:pPr>
        <w:jc w:val="center"/>
        <w:rPr>
          <w:rFonts w:cs="Courier New"/>
        </w:rPr>
      </w:pPr>
      <w:r>
        <w:rPr>
          <w:rFonts w:cs="Courier New"/>
        </w:rPr>
        <w:t>[11]</w:t>
      </w:r>
    </w:p>
    <w:p w:rsidR="00466F1F" w:rsidRDefault="00466F1F">
      <w:pPr>
        <w:rPr>
          <w:rFonts w:ascii="Tamal" w:hAnsi="Tamal" w:cs="Courier New"/>
        </w:rPr>
      </w:pPr>
    </w:p>
    <w:p w:rsidR="00466F1F" w:rsidRDefault="00466F1F">
      <w:r>
        <w:t>yathaivāha—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prayujyamāne mayi tāṁ śuddhāṁ bhāgavatīṁ tanum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ārabdha-karma-nirvāṇo nyapatat pāñca-bhautikaḥ || </w:t>
      </w:r>
      <w:r>
        <w:rPr>
          <w:rFonts w:eastAsia="MS Minchofalt"/>
        </w:rPr>
        <w:t>[bhā.pu. 1.6.29]</w:t>
      </w:r>
    </w:p>
    <w:p w:rsidR="00466F1F" w:rsidRDefault="00466F1F"/>
    <w:p w:rsidR="00466F1F" w:rsidRDefault="00466F1F">
      <w:r>
        <w:rPr>
          <w:color w:val="0000FF"/>
        </w:rPr>
        <w:t xml:space="preserve">hitvāvadyam imaṁ lokaṁ gantā majjanatām asi </w:t>
      </w:r>
      <w:r>
        <w:t>[bhā.pu. 1.6.24] iti yā tanuḥ śrī-bhagavatā dātuṁ pratijñātā, tāṁ bhāgavatīṁ bhagavad-aṁśa-jyotir-aṁśa-rūpāṁ śuddhāṁ prakṛti-sparśa-śūnyāṁ tanuṁ prati śrī-bhagavataiva mayi prayujyamāne nīyamāne ārabdhaṁ yat karma tan-nirvāṇaṁ samāptaṁ yasya sa pāñcabhautiko nyapatad iti | prāktana-liṅga-śarīra-bhaṅgo’pi lakṣitaḥ | tādṛśa-bhagavan-niṣṭhe prārabdha-karma-paryantam eva tat-sthiteḥ | ittham eva ṭīkā ca—</w:t>
      </w:r>
      <w:r>
        <w:rPr>
          <w:color w:val="008000"/>
        </w:rPr>
        <w:t xml:space="preserve">anena pārṣada-tanūnām akarmārabdhatvaṁ śuddhatvaṁ nityatvam ity ādi sūcitaṁ bhavati </w:t>
      </w:r>
      <w:r>
        <w:t>ity eṣā |</w:t>
      </w:r>
    </w:p>
    <w:p w:rsidR="00466F1F" w:rsidRDefault="00466F1F"/>
    <w:p w:rsidR="00466F1F" w:rsidRDefault="00466F1F">
      <w:pPr>
        <w:jc w:val="center"/>
      </w:pPr>
      <w:r>
        <w:t>|| 1.6 || śrī-nāradaḥ śrī-vyāsam || 11 ||</w:t>
      </w:r>
    </w:p>
    <w:p w:rsidR="00466F1F" w:rsidRDefault="00466F1F">
      <w:pPr>
        <w:jc w:val="center"/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[12]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etāṁ mūrtim uddiśyaivāha </w:t>
      </w:r>
      <w:r>
        <w:rPr>
          <w:rFonts w:eastAsia="MS Minchofalt"/>
          <w:b/>
          <w:color w:val="800080"/>
          <w:sz w:val="28"/>
        </w:rPr>
        <w:t>yaṁ dharma-kāmārtha</w:t>
      </w:r>
      <w:r>
        <w:rPr>
          <w:rFonts w:eastAsia="MS Minchofalt"/>
        </w:rPr>
        <w:t xml:space="preserve"> [bhā.pu. 8.3.19] ity ādau </w:t>
      </w:r>
      <w:r>
        <w:rPr>
          <w:rFonts w:eastAsia="MS Minchofalt"/>
          <w:b/>
          <w:color w:val="800080"/>
          <w:sz w:val="28"/>
        </w:rPr>
        <w:t xml:space="preserve">rāty api deham avyayam </w:t>
      </w:r>
      <w:r>
        <w:rPr>
          <w:rFonts w:eastAsia="MS Minchofalt"/>
        </w:rPr>
        <w:t>iti | ṭīkā ca—</w:t>
      </w:r>
      <w:r>
        <w:rPr>
          <w:rFonts w:eastAsia="MS Minchofalt"/>
          <w:color w:val="008000"/>
        </w:rPr>
        <w:t>deham apy avyayaṁ rāti</w:t>
      </w:r>
      <w:r>
        <w:rPr>
          <w:rFonts w:eastAsia="MS Minchofalt"/>
        </w:rPr>
        <w:t xml:space="preserve"> ity eṣā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</w:pPr>
      <w:r>
        <w:t>|| 8.6 || śrī-gajendraḥ || 12 ||</w:t>
      </w:r>
    </w:p>
    <w:p w:rsidR="00466F1F" w:rsidRDefault="00466F1F"/>
    <w:p w:rsidR="00466F1F" w:rsidRDefault="00466F1F">
      <w:pPr>
        <w:jc w:val="center"/>
      </w:pPr>
      <w:r>
        <w:t>[13]</w:t>
      </w:r>
    </w:p>
    <w:p w:rsidR="00466F1F" w:rsidRDefault="00466F1F">
      <w:pPr>
        <w:jc w:val="center"/>
      </w:pPr>
    </w:p>
    <w:p w:rsidR="00466F1F" w:rsidRDefault="00466F1F">
      <w:r>
        <w:t>tad etat tāṇḍināṁ śrutāv apy uktaṁ—</w:t>
      </w:r>
      <w:r>
        <w:rPr>
          <w:color w:val="0000FF"/>
        </w:rPr>
        <w:t xml:space="preserve">aśva iva romāṇi vidhūya dhūtvā śarīram akṛtaṁ kṛtāmtā brahma-lokam abhisambhavāni </w:t>
      </w:r>
      <w:r>
        <w:t xml:space="preserve">[chā.u. 8.13.1] iti | kvacit prākṛty api mūrtir acintyayā bhagavac-chaktyā tādṛśatvam āpadyate | yathoktaṁ śrī-dhruvam uddiśya </w:t>
      </w:r>
      <w:r>
        <w:rPr>
          <w:color w:val="0000FF"/>
        </w:rPr>
        <w:t xml:space="preserve">bibhrad-rūpaṁ hiraṇmayam </w:t>
      </w:r>
      <w:r>
        <w:t xml:space="preserve">[bhā.pu. 4.12.29] iti | </w:t>
      </w:r>
      <w:r>
        <w:rPr>
          <w:color w:val="008000"/>
        </w:rPr>
        <w:t>tad evaṁ rūpaṁ hiraṇmayaṁ bibhrad</w:t>
      </w:r>
      <w:r>
        <w:t xml:space="preserve"> iti ṭīkā ca | tathā sārṣṭiś ca darśitā </w:t>
      </w:r>
      <w:r w:rsidRPr="00060579">
        <w:t>bhakti-sandarbhe</w:t>
      </w:r>
      <w:r>
        <w:t xml:space="preserve"> | </w:t>
      </w:r>
      <w:r>
        <w:rPr>
          <w:color w:val="0000FF"/>
        </w:rPr>
        <w:t xml:space="preserve">martyo yadā tyakta-samasta-karmā </w:t>
      </w:r>
      <w:r>
        <w:t xml:space="preserve">ity ādau </w:t>
      </w:r>
      <w:r>
        <w:rPr>
          <w:color w:val="0000FF"/>
        </w:rPr>
        <w:t xml:space="preserve">mayātma-bhūyāya ca kalpate vai </w:t>
      </w:r>
      <w:r>
        <w:t xml:space="preserve">[bhā.pu. 12.29.35] ity anena | </w:t>
      </w:r>
    </w:p>
    <w:p w:rsidR="00466F1F" w:rsidRDefault="00466F1F"/>
    <w:p w:rsidR="00466F1F" w:rsidRDefault="00466F1F">
      <w:r w:rsidRPr="00060579">
        <w:t xml:space="preserve">śrutiś </w:t>
      </w:r>
      <w:r>
        <w:t xml:space="preserve">cātra </w:t>
      </w:r>
      <w:r>
        <w:rPr>
          <w:color w:val="0000FF"/>
        </w:rPr>
        <w:t xml:space="preserve">sa tatra paryeti jakṣan krīḍan ramamāṇa </w:t>
      </w:r>
      <w:r>
        <w:t xml:space="preserve">[chā.u. 8.12.3] ity ādikā, </w:t>
      </w:r>
      <w:r>
        <w:rPr>
          <w:color w:val="0000FF"/>
        </w:rPr>
        <w:t xml:space="preserve">āpnoti svārājyaṁ sarve’smai devā balim āharanti </w:t>
      </w:r>
      <w:r>
        <w:t xml:space="preserve">[tai.u. 1.6.2, 1.5.3], </w:t>
      </w:r>
      <w:r>
        <w:rPr>
          <w:color w:val="0000FF"/>
        </w:rPr>
        <w:t>tasya sarveṣu lokeṣu kāma-cāro bhavati</w:t>
      </w:r>
      <w:r>
        <w:t xml:space="preserve"> [chā.u. 7.25.2] ity ādikā, </w:t>
      </w:r>
      <w:r>
        <w:rPr>
          <w:color w:val="0000FF"/>
        </w:rPr>
        <w:t xml:space="preserve">sarveśvaraḥ </w:t>
      </w:r>
      <w:r>
        <w:t>[bṛ.ā.u. 4.4.22] ity ādikā ca |</w:t>
      </w:r>
    </w:p>
    <w:p w:rsidR="00466F1F" w:rsidRDefault="00466F1F"/>
    <w:p w:rsidR="00466F1F" w:rsidRDefault="00466F1F">
      <w:r>
        <w:t xml:space="preserve">kintu, </w:t>
      </w:r>
      <w:r>
        <w:rPr>
          <w:color w:val="0000FF"/>
        </w:rPr>
        <w:t xml:space="preserve">jagad-vyāpāra-varjam </w:t>
      </w:r>
      <w:r>
        <w:t xml:space="preserve">[ve.sū. 4.4.17] ity ādi-nyāyena sṛṣṭi-sthity-ādi-sāmarthyaṁ tasya na bhavati kuto vaikuṇṭhaiśvaryādikam | uktaṁ ca </w:t>
      </w:r>
      <w:r>
        <w:rPr>
          <w:color w:val="0000FF"/>
        </w:rPr>
        <w:t xml:space="preserve">adṛṣṭvānyatamaṁ loke </w:t>
      </w:r>
      <w:r>
        <w:t xml:space="preserve">[bhā.pu. 10.3.41] ity ādi | tato bhāktam eva samānaiśvaryam | ata evāṇimādi-prāptir apy aṁśenaiva jñeyā | </w:t>
      </w:r>
    </w:p>
    <w:p w:rsidR="00466F1F" w:rsidRDefault="00466F1F"/>
    <w:p w:rsidR="00466F1F" w:rsidRDefault="00466F1F">
      <w:r>
        <w:t>śrī-bhagavat-prasāda-labdha-sampatteś cāvinaśvaratvam āha dvayenaiva—</w:t>
      </w:r>
    </w:p>
    <w:p w:rsidR="00466F1F" w:rsidRDefault="00466F1F"/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ye me sva-dharma-niratasya tapaḥ-samādhi-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vidyātma-yoga-vijitā bhagavat-prasādāḥ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tān eva te mad-anusevanayāvaruddhān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dṛṣṭiṁ prapaśya vitarāmy abhayān aśokān ||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anye punar bhagavato bhruva udvijṛmbha-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vibhraṁśitārtha-racanāḥ kim urukramasya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siddhāsi bhuṅkṣva vibhavān nija-dharma-dohān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divyān narair duradhigān nṛpa-vikriyābhiḥ || </w:t>
      </w:r>
      <w:r>
        <w:rPr>
          <w:rFonts w:eastAsia="MS Minchofalt"/>
        </w:rPr>
        <w:t>[bhā.pu. 3.23.7-8]</w:t>
      </w:r>
    </w:p>
    <w:p w:rsidR="00466F1F" w:rsidRDefault="00466F1F"/>
    <w:p w:rsidR="00466F1F" w:rsidRDefault="00466F1F">
      <w:r>
        <w:t>tapaś ca samādhiś ca vidyā ca upāsanā tāsu ya ātma-yogiś cittaikāgryam | anye punar-bhogāḥ kim urukrama-sambandhinaḥ | api tu nety arthaḥ | ata eva bhagavato dhruva ity ādi ||</w:t>
      </w:r>
    </w:p>
    <w:p w:rsidR="00466F1F" w:rsidRDefault="00466F1F"/>
    <w:p w:rsidR="00466F1F" w:rsidRDefault="00466F1F">
      <w:pPr>
        <w:jc w:val="center"/>
      </w:pPr>
      <w:r>
        <w:t>|| 3.23 || śrī-kardamo devahūtim || 13 ||</w:t>
      </w:r>
    </w:p>
    <w:p w:rsidR="00466F1F" w:rsidRDefault="00466F1F">
      <w:pPr>
        <w:jc w:val="center"/>
      </w:pPr>
    </w:p>
    <w:p w:rsidR="00466F1F" w:rsidRDefault="00466F1F">
      <w:pPr>
        <w:jc w:val="center"/>
      </w:pPr>
      <w:r>
        <w:t>[14]</w:t>
      </w:r>
    </w:p>
    <w:p w:rsidR="00466F1F" w:rsidRDefault="00466F1F"/>
    <w:p w:rsidR="00466F1F" w:rsidRDefault="00466F1F">
      <w:r>
        <w:t>tad evaṁ sārūpyam api jñeyam | yathā—</w:t>
      </w:r>
    </w:p>
    <w:p w:rsidR="00466F1F" w:rsidRDefault="00466F1F"/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gajendro bhagavat-sparśād vimukto’jñāna-bandhanāt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prāpto bhagavato rūpaṁ pīta-vāsāś catur-bhujaḥ || </w:t>
      </w:r>
      <w:r>
        <w:rPr>
          <w:rFonts w:eastAsia="MS Minchofalt"/>
        </w:rPr>
        <w:t>[bhā.pu. 8.4.6]</w:t>
      </w:r>
    </w:p>
    <w:p w:rsidR="00466F1F" w:rsidRDefault="00466F1F"/>
    <w:p w:rsidR="00466F1F" w:rsidRDefault="00466F1F">
      <w:r>
        <w:t xml:space="preserve">spaṣṭam | </w:t>
      </w:r>
    </w:p>
    <w:p w:rsidR="00466F1F" w:rsidRDefault="00466F1F"/>
    <w:p w:rsidR="00466F1F" w:rsidRDefault="00466F1F">
      <w:pPr>
        <w:jc w:val="center"/>
      </w:pPr>
      <w:r>
        <w:t>|| 8.4 || śrī-śukaḥ || 14 ||</w:t>
      </w:r>
    </w:p>
    <w:p w:rsidR="00466F1F" w:rsidRDefault="00466F1F">
      <w:pPr>
        <w:jc w:val="center"/>
      </w:pPr>
    </w:p>
    <w:p w:rsidR="00466F1F" w:rsidRDefault="00466F1F">
      <w:pPr>
        <w:jc w:val="center"/>
      </w:pPr>
      <w:r>
        <w:t>[15]</w:t>
      </w:r>
    </w:p>
    <w:p w:rsidR="00466F1F" w:rsidRDefault="00466F1F"/>
    <w:p w:rsidR="00466F1F" w:rsidRDefault="00466F1F">
      <w:r>
        <w:t xml:space="preserve">sāmīpyam apy udāhṛtaṁ </w:t>
      </w:r>
      <w:r w:rsidRPr="00060579">
        <w:t xml:space="preserve">bhagavat-sandarbhe </w:t>
      </w:r>
      <w:r>
        <w:t xml:space="preserve">kardama-niryāṇa-varṇanayā | </w:t>
      </w:r>
      <w:r>
        <w:rPr>
          <w:color w:val="0000FF"/>
        </w:rPr>
        <w:t xml:space="preserve">mano brahmaṇi yuñjāna </w:t>
      </w:r>
      <w:r>
        <w:t xml:space="preserve">[bhā.pu. 3.24.43] ity ārabhya madhye ca </w:t>
      </w:r>
      <w:r>
        <w:rPr>
          <w:color w:val="0000FF"/>
        </w:rPr>
        <w:t xml:space="preserve">labdhātmā mukta-bandhana </w:t>
      </w:r>
      <w:r>
        <w:t xml:space="preserve">[bhā.pu. 3.24.55] ity uktvā sarvānte, </w:t>
      </w:r>
      <w:r>
        <w:rPr>
          <w:color w:val="0000FF"/>
        </w:rPr>
        <w:t xml:space="preserve">bhagavad-bhakti-yogena prāpto bhāgavatī gatim </w:t>
      </w:r>
      <w:r>
        <w:t>[bhā.pu. 3.24.47] ity evam ukta-rītyā |</w:t>
      </w:r>
    </w:p>
    <w:p w:rsidR="00466F1F" w:rsidRDefault="00466F1F"/>
    <w:p w:rsidR="00466F1F" w:rsidRDefault="00466F1F">
      <w:r>
        <w:t xml:space="preserve">atha sāyujyam aghāsurādi-dṛṣṭāntena sādhakānām api gamyam | sālokyādivat-svābhimatatvābhāvāt spaṣṭodāharaṇaṁ śrīmatā bhāgavatena na kṛtam iti | asya bhagaval-lakṣaṇānanda-nimagnatā-sphūrtir eva pradhānaṁ, kvacid icchayā tad-anugraheṇa tadīya-tac-chakti-leśa-prāptyaiva yathā-yuktaṁ bahis tad-dattāprākṛta-tad-bhogocchiṣṭa-leśam evānubhavatīty eke | tatra ca na tu tam eva sarvam eva cānubhavatīty abhyupagamyam | sarvathā tat-prāpter anabhyupagamatvāt | </w:t>
      </w:r>
    </w:p>
    <w:p w:rsidR="00466F1F" w:rsidRDefault="00466F1F"/>
    <w:p w:rsidR="00466F1F" w:rsidRDefault="00466F1F">
      <w:r>
        <w:t xml:space="preserve">jagad-vyāpārādi-niṣedhena idam evoktaṁ </w:t>
      </w:r>
      <w:r>
        <w:rPr>
          <w:color w:val="0000FF"/>
        </w:rPr>
        <w:t xml:space="preserve">yadainaṁ mukto na praviśati modate ca kāmāṁś caivānubhavati </w:t>
      </w:r>
      <w:r>
        <w:t xml:space="preserve">[bṛ.ā.u.] iti </w:t>
      </w:r>
      <w:r w:rsidRPr="00060579">
        <w:t>bṛhac-chrutau</w:t>
      </w:r>
      <w:r>
        <w:t xml:space="preserve">, </w:t>
      </w:r>
      <w:r>
        <w:rPr>
          <w:color w:val="0000FF"/>
        </w:rPr>
        <w:t xml:space="preserve">brahmābhisampadya brahmaṇā paśyati brahmaṇā śṛṇoti </w:t>
      </w:r>
      <w:r>
        <w:t>ity ādi-</w:t>
      </w:r>
      <w:r w:rsidRPr="00060579">
        <w:t xml:space="preserve">mādhya-dināyana-śrutau </w:t>
      </w:r>
      <w:r>
        <w:t xml:space="preserve">| </w:t>
      </w:r>
      <w:r>
        <w:rPr>
          <w:color w:val="0000FF"/>
        </w:rPr>
        <w:t xml:space="preserve">ādatte hari-hastena </w:t>
      </w:r>
      <w:r>
        <w:t xml:space="preserve">ity ādikam api tac-chakti-leśa-prāpty-ādy-abhiprāyeṇaivoktam | </w:t>
      </w:r>
    </w:p>
    <w:p w:rsidR="00466F1F" w:rsidRDefault="00466F1F"/>
    <w:p w:rsidR="00466F1F" w:rsidRDefault="00466F1F">
      <w:r>
        <w:t xml:space="preserve">kvacid icchayā līlārthaṁ bahir api niṣkāmayati pārṣadatvena ca saṁyojayati | yathā śiśupāla-dantavakrau labdha-sāyujyāv api punaḥ pārṣadatām eva prāptau | </w:t>
      </w:r>
    </w:p>
    <w:p w:rsidR="00466F1F" w:rsidRDefault="00466F1F"/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vairānubandha-tīvreṇa 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dhyānenācyuta-sātmatām |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nītau punar hareḥ pārśvaṁ 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jagmatur viṣṇu-pārṣadau || </w:t>
      </w:r>
      <w:r>
        <w:rPr>
          <w:rFonts w:eastAsia="MS Minchofalt"/>
        </w:rPr>
        <w:t>[bhā.pu. 7.1.46] iti tāv uddiśya śrī-nārada-vākyāt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tatraiṣāṁ sālokyādīnām anavacchinna-bhagavat-prāpti-rūpatayā tat-sākṣātkāra-viśeṣatvena brahma-kaivalyād ādhikyaṁ prācīna-vacanaiḥ sutarām eva siddham | ata eva krama-muktivat krama-bhagavat-prāptau brahma-prāpty-anantara-bhāvitvam api kvacit śrūyate | yathā śrīmato’jāmilasya siddhi-prāptau—</w:t>
      </w:r>
    </w:p>
    <w:p w:rsidR="00466F1F" w:rsidRDefault="00466F1F"/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sa tasmin deva-sadana āsīno yogam āsthitaḥ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pratyāhṛtendriya-grāmo yuyoja mana ātmani ||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tato guṇebhya ātmānaṁ viyujyātma-samādhinā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yuyuje bhagavad-dhāmni brahmaṇy anubhavātmani ||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yarhy upārata-dhīs tasminn adrākṣīt puruṣān puraḥ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upalabhyopalabdhān prāg vavande śirasā dvijaḥ ||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hitvā kalevaraṁ tīrthe gaṅgāyāṁ darśanād anu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sadyaḥ svarūpaṁ jagṛhe bhagavat-pārśva-vartinām ||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sākaṁ vihāyasā vipro mahāpuruṣa-kiṅkaraiḥ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>haimaṁ vimānam āruhya yayau yatra śriyaḥ patiḥ ||</w:t>
      </w:r>
      <w:r>
        <w:rPr>
          <w:rFonts w:eastAsia="MS Minchofalt"/>
        </w:rPr>
        <w:t xml:space="preserve"> [bhā.pu. 6.2.40-44]</w:t>
      </w:r>
    </w:p>
    <w:p w:rsidR="00466F1F" w:rsidRDefault="00466F1F"/>
    <w:p w:rsidR="00466F1F" w:rsidRDefault="00466F1F">
      <w:r>
        <w:t>spaṣṭam | evaṁ sadyo bhagavat-prāptyāv apy ādhikyam avagatam |</w:t>
      </w:r>
    </w:p>
    <w:p w:rsidR="00466F1F" w:rsidRDefault="00466F1F"/>
    <w:p w:rsidR="00466F1F" w:rsidRDefault="00466F1F">
      <w:pPr>
        <w:jc w:val="center"/>
      </w:pPr>
      <w:r>
        <w:t>|| 6.2 || śrī-śukaḥ || 15 ||</w:t>
      </w:r>
    </w:p>
    <w:p w:rsidR="00466F1F" w:rsidRDefault="00466F1F">
      <w:pPr>
        <w:jc w:val="center"/>
      </w:pPr>
    </w:p>
    <w:p w:rsidR="00466F1F" w:rsidRDefault="00466F1F">
      <w:pPr>
        <w:jc w:val="center"/>
      </w:pPr>
      <w:r>
        <w:t>[16]</w:t>
      </w:r>
    </w:p>
    <w:p w:rsidR="00466F1F" w:rsidRDefault="00466F1F"/>
    <w:p w:rsidR="00466F1F" w:rsidRDefault="00466F1F">
      <w:r>
        <w:t xml:space="preserve">sālokyādiṣu ca sāmīpyasyādhikyaṁ bahiḥ sākṣātkāramayatvāt tasyaiva hy ādhikyaṁ darśitam | tad evaṁ muktir darśitā | tatra </w:t>
      </w:r>
      <w:r w:rsidRPr="00060579">
        <w:t>viṣṇu-dharmottare</w:t>
      </w:r>
      <w:r>
        <w:t xml:space="preserve"> śrī-vajra-praśnaḥ—</w:t>
      </w:r>
    </w:p>
    <w:p w:rsidR="00466F1F" w:rsidRDefault="00466F1F"/>
    <w:p w:rsidR="00466F1F" w:rsidRDefault="00466F1F">
      <w:pPr>
        <w:ind w:left="720"/>
        <w:rPr>
          <w:color w:val="0000FF"/>
        </w:rPr>
      </w:pPr>
      <w:r>
        <w:rPr>
          <w:color w:val="0000FF"/>
        </w:rPr>
        <w:t>kalpānāṁ jīva-sāmye hi muktir naivopapadyate |</w:t>
      </w:r>
    </w:p>
    <w:p w:rsidR="00466F1F" w:rsidRDefault="00466F1F">
      <w:pPr>
        <w:ind w:left="720"/>
        <w:rPr>
          <w:color w:val="0000FF"/>
        </w:rPr>
      </w:pPr>
      <w:r>
        <w:rPr>
          <w:color w:val="0000FF"/>
        </w:rPr>
        <w:t>kadācid api dharmajña tatra pṛcchāmi kāraṇam ||</w:t>
      </w:r>
    </w:p>
    <w:p w:rsidR="00466F1F" w:rsidRDefault="00466F1F">
      <w:pPr>
        <w:ind w:left="720"/>
        <w:rPr>
          <w:color w:val="0000FF"/>
        </w:rPr>
      </w:pPr>
      <w:r>
        <w:rPr>
          <w:color w:val="0000FF"/>
        </w:rPr>
        <w:t>ekaikasmin nare muktiṁ kalpe kalpe gate dvija |</w:t>
      </w:r>
    </w:p>
    <w:p w:rsidR="00466F1F" w:rsidRDefault="00466F1F">
      <w:pPr>
        <w:ind w:left="720"/>
        <w:rPr>
          <w:color w:val="0000FF"/>
        </w:rPr>
      </w:pPr>
      <w:r>
        <w:rPr>
          <w:color w:val="0000FF"/>
        </w:rPr>
        <w:t>abhaviṣyaj jagac chūnyaṁ kālasyāder bhāvataḥ ||</w:t>
      </w:r>
    </w:p>
    <w:p w:rsidR="00466F1F" w:rsidRDefault="00466F1F"/>
    <w:p w:rsidR="00466F1F" w:rsidRDefault="00466F1F">
      <w:r>
        <w:t>atha śrī-mārkaṇḍeyasyottaram—</w:t>
      </w:r>
    </w:p>
    <w:p w:rsidR="00466F1F" w:rsidRDefault="00466F1F">
      <w:pPr>
        <w:ind w:left="720"/>
        <w:rPr>
          <w:color w:val="0000FF"/>
        </w:rPr>
      </w:pPr>
      <w:r>
        <w:rPr>
          <w:color w:val="0000FF"/>
        </w:rPr>
        <w:t>jīvasyānyasya sargeṇa nare muktim upāgate |</w:t>
      </w:r>
    </w:p>
    <w:p w:rsidR="00466F1F" w:rsidRDefault="00466F1F">
      <w:pPr>
        <w:ind w:left="720"/>
        <w:rPr>
          <w:color w:val="0000FF"/>
        </w:rPr>
      </w:pPr>
      <w:r>
        <w:rPr>
          <w:color w:val="0000FF"/>
        </w:rPr>
        <w:t>acintya-śaktir bhagavān jagat pūrayate sadā ||</w:t>
      </w:r>
    </w:p>
    <w:p w:rsidR="00466F1F" w:rsidRDefault="00466F1F">
      <w:pPr>
        <w:ind w:left="720"/>
        <w:rPr>
          <w:color w:val="0000FF"/>
        </w:rPr>
      </w:pPr>
      <w:r>
        <w:rPr>
          <w:color w:val="0000FF"/>
        </w:rPr>
        <w:t>brahmaṇā saha mucyante brahma-lokam upāgatāḥ |</w:t>
      </w:r>
    </w:p>
    <w:p w:rsidR="00466F1F" w:rsidRDefault="00466F1F">
      <w:pPr>
        <w:ind w:left="720"/>
      </w:pPr>
      <w:r>
        <w:rPr>
          <w:color w:val="0000FF"/>
        </w:rPr>
        <w:t xml:space="preserve">sṛjyante ca mahā-kalpe tad-vidhāś cāpare janān || </w:t>
      </w:r>
      <w:r>
        <w:t>[vi.dha.pu. 1.81.11-14] iti |</w:t>
      </w:r>
    </w:p>
    <w:p w:rsidR="00466F1F" w:rsidRDefault="00466F1F"/>
    <w:p w:rsidR="00466F1F" w:rsidRDefault="00466F1F">
      <w:r>
        <w:t xml:space="preserve">atra kvacid api kalpe keṣāṁcid api jīvānām anudbuddha-karmatvena suṣuptavat prakṛtāv api līnānām ananta-brahmāṇḍa-gatānām ivānantānām ekastyopādhi-sṛṣṭyā brahmāṇḍa-praveśenaṁ sarga iti jñeyam | apūrva-sṛṣṭau sāditve kṛta-hānya-kṛtābhyāgamaḥ syāt | </w:t>
      </w:r>
    </w:p>
    <w:p w:rsidR="00466F1F" w:rsidRDefault="00466F1F"/>
    <w:p w:rsidR="00466F1F" w:rsidRDefault="00466F1F">
      <w:r>
        <w:t xml:space="preserve">atha muktibhyo bhagavat-prīter ādhikyaṁ vivriyate | tatra yadyapi tat prītiṁ vinā tā pai na santy eva tathāpi keṣāñcit teṣāṁ svasya duḥkha-hānau sāmīpyādi-lakṣaṇa-sampattāv api tātparyaṁ, na tu śrī-bhagavaty eveti teṣu nyūnatā | tatra </w:t>
      </w:r>
      <w:r>
        <w:rPr>
          <w:color w:val="0000FF"/>
        </w:rPr>
        <w:t>kaivalyaika-prayojanam</w:t>
      </w:r>
      <w:r>
        <w:t xml:space="preserve"> [bhā.pu. 12.13.12] iti yad uktam | tasya cārthasya tatraiva viśrāntiḥ | tathaiva </w:t>
      </w:r>
      <w:r>
        <w:rPr>
          <w:color w:val="0000FF"/>
        </w:rPr>
        <w:t>sarva-vedānta</w:t>
      </w:r>
      <w:r>
        <w:t xml:space="preserve"> ity ādi-prāktana-pāda-trayasya viśrāntis </w:t>
      </w:r>
      <w:r w:rsidRPr="00060579">
        <w:t>tattva-bhagavat-sandarbhābhyāṁ</w:t>
      </w:r>
      <w:r>
        <w:t xml:space="preserve"> śrī-bhagavaty eva darśitā | tatraiva tattva-padārthasya pūrṇatva-sthāpanāt | </w:t>
      </w:r>
    </w:p>
    <w:p w:rsidR="00466F1F" w:rsidRDefault="00466F1F"/>
    <w:p w:rsidR="00466F1F" w:rsidRDefault="00466F1F">
      <w:r>
        <w:t xml:space="preserve">tathaitat-pūrvam api </w:t>
      </w:r>
      <w:r>
        <w:rPr>
          <w:color w:val="0000FF"/>
        </w:rPr>
        <w:t xml:space="preserve">hari-līlā-kathā vrātāmṛtānandita-sat-suram </w:t>
      </w:r>
      <w:r>
        <w:t xml:space="preserve">[bhā.pu. 12.13.11] iti grantha-svabhāva-varṇane tat-prīter eva mukhyatvaṁ darśitam | hari-līlā-kathā-vrāta evāmṛtaṁ—santa ātmarāmā eva surā iti | </w:t>
      </w:r>
      <w:r>
        <w:rPr>
          <w:color w:val="0000FF"/>
        </w:rPr>
        <w:t>itthaṁ satāṁ brahma-sukhānubhūtyā</w:t>
      </w:r>
      <w:r>
        <w:t xml:space="preserve"> [bhā.pu. 10.12.11] iti prasiddheḥ | </w:t>
      </w:r>
      <w:r>
        <w:rPr>
          <w:color w:val="0000FF"/>
        </w:rPr>
        <w:t>pariniṣṭhito’pi nairguṇye</w:t>
      </w:r>
      <w:r>
        <w:t xml:space="preserve"> [bhā.pu. 2.1.9] ity ādeś ca | ataḥ kaivalya-śabdaś ca tat-tad-anusāreṇa vyākhyātavyaḥ | tathā hi yadi tatra kevala-śabdena śuddhatvaṁ vaktavyaṁ tadā tat-prītyeka-tātparyā eva parama-śuddhā iti tasyām eva tātparyam | pūrvaṁ </w:t>
      </w:r>
      <w:r w:rsidRPr="00060579">
        <w:t>bhakti-sandarbhe</w:t>
      </w:r>
      <w:r>
        <w:t xml:space="preserve">’pi śuddha-śabdenaikānti-bhakta eva pratipāditaḥ | </w:t>
      </w:r>
    </w:p>
    <w:p w:rsidR="00466F1F" w:rsidRDefault="00466F1F"/>
    <w:p w:rsidR="00466F1F" w:rsidRDefault="00466F1F">
      <w:r>
        <w:t xml:space="preserve">tad uktam anyasya sa-doṣatva-kathanena | </w:t>
      </w:r>
      <w:r>
        <w:rPr>
          <w:color w:val="0000FF"/>
        </w:rPr>
        <w:t>dharmaḥ projjhita-kaitavo’tra paramaḥ</w:t>
      </w:r>
      <w:r>
        <w:t xml:space="preserve"> [bhā.pu. 1.1.2] ity atra | ṭīkā ca—</w:t>
      </w:r>
      <w:r>
        <w:rPr>
          <w:color w:val="008000"/>
        </w:rPr>
        <w:t xml:space="preserve">pra-śabdena mokṣābhisandhir api nirastaḥ </w:t>
      </w:r>
      <w:r>
        <w:t xml:space="preserve">ity eṣā | atra bhāgavata-dharme mokṣābhisandhir api kaitavam | yadi ca tatra kaivalya-śabdena bhagavān evoktas tat-svabhāvo vā, tathāpi prītimatām eva | </w:t>
      </w:r>
      <w:r>
        <w:rPr>
          <w:color w:val="0000FF"/>
        </w:rPr>
        <w:t>kāmaṁ bhavaḥ sva-vṛjinair nirayeṣu nas tāc ceto’livad yadi nu te padayo rameta</w:t>
      </w:r>
      <w:r>
        <w:t xml:space="preserve"> [bhā.pu. 6.15.49] iti nyāyena tad-ekānuśīlana-mātra-tātparyāt prītāv eva viśrāntiḥ | </w:t>
      </w:r>
    </w:p>
    <w:p w:rsidR="00466F1F" w:rsidRDefault="00466F1F"/>
    <w:p w:rsidR="00466F1F" w:rsidRDefault="00466F1F">
      <w:pPr>
        <w:rPr>
          <w:rFonts w:eastAsia="MS Minchofalt"/>
        </w:rPr>
      </w:pPr>
      <w:r>
        <w:t>ata eva kaivalyān mokṣād apy ekaḥ śreṣṭho yo bhagavat-prīti-lakṣaṇo’rthas tat-prayojanam iti vyākhyāntaram | vastutas tūkta-nyāyena kaivalyādi-śabdāḥ śuddha-bhakti-vācakatā-pradhānā eva | tathaivāha gadyābhyām—</w:t>
      </w:r>
      <w:r>
        <w:rPr>
          <w:rFonts w:eastAsia="MS Minchofalt"/>
          <w:color w:val="0000FF"/>
        </w:rPr>
        <w:t xml:space="preserve">yathā-varṇa-vidhānam apavargaś cāpi bhavati </w:t>
      </w:r>
      <w:r>
        <w:rPr>
          <w:rFonts w:eastAsia="MS Minchofalt"/>
        </w:rPr>
        <w:t xml:space="preserve">[bhā.pu. 5.19.19] iti, </w:t>
      </w:r>
      <w:r>
        <w:rPr>
          <w:rFonts w:eastAsia="MS Minchofalt"/>
          <w:color w:val="0000FF"/>
        </w:rPr>
        <w:t xml:space="preserve">yo’sau bhagavati sarva-bhūtātmany anātmye’nirukte’nilayane paramātmani vāsudeve’nanya-nimitta-bhakti-yoga-lakṣaṇo nānā-gati-nimittāvidyā-granthi-randhana-dvāreṇa yadā hi mahā-puruṣa-puruṣa-prasaṅgaḥ </w:t>
      </w:r>
      <w:r>
        <w:rPr>
          <w:rFonts w:eastAsia="MS Minchofalt"/>
        </w:rPr>
        <w:t>[bhā.pu. 5.19.20] iti ca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yasya varṇasya yad vidhānaṁ bhagavad-arpita-sva-svadharmānuṣṭhānaṁ, tad anukrameṇāpavargaś ca bhavati | tasyāpavargasya svarūpam āha dvitīyena </w:t>
      </w:r>
      <w:r>
        <w:rPr>
          <w:rFonts w:eastAsia="MS Minchofalt"/>
          <w:color w:val="0000FF"/>
        </w:rPr>
        <w:t xml:space="preserve">yo’sau </w:t>
      </w:r>
      <w:r>
        <w:rPr>
          <w:rFonts w:eastAsia="MS Minchofalt"/>
        </w:rPr>
        <w:t xml:space="preserve">iti | ātmani bhavam ātmyaṁ rāgādi tad-rahite | sa hi bhakta-sukhārtham eva prayatate, na tu pṛthak sva-sukhārtham | yathā hi bhaktas tat-sukhārtham eveti | anirukte svarūpato guṇāś ca vācām agocare | anilayane nilayanam antardhānaṁ tad-rahite, sadaiva prakāśamāna ity arthaḥ | ananya-nimitto mokṣādy-upādhi-rahito yo bhakti-yogaḥ sa eva lakṣaṇaṁ svarūpaṁ yasya saḥ | tatropavarga-śabdasya pravṛttiṁ ghaṭayati | nānā-gatīnāṁ nimittaṁ yo’vidyā-granthis tasya randhanam | apavarjanaṁ chedanam iti yāvat tad-dvāreṇa yo’sāv apavarga ucyate ity arthaḥ | apavṛjyate yeneti niruktyā iti bhāvaḥ | </w:t>
      </w:r>
      <w:r w:rsidRPr="00060579">
        <w:rPr>
          <w:rFonts w:eastAsia="MS Minchofalt"/>
        </w:rPr>
        <w:t>pādmottara-khaṇḍe</w:t>
      </w:r>
      <w:r>
        <w:rPr>
          <w:rFonts w:eastAsia="MS Minchofalt"/>
        </w:rPr>
        <w:t xml:space="preserve"> ca—</w:t>
      </w:r>
      <w:r>
        <w:rPr>
          <w:rFonts w:eastAsia="MS Minchofalt"/>
          <w:color w:val="0000FF"/>
        </w:rPr>
        <w:t xml:space="preserve">viṣṇor anucaratvaṁ hi mokṣam āhur manīṣiṇaḥ </w:t>
      </w:r>
      <w:r>
        <w:rPr>
          <w:rFonts w:eastAsia="MS Minchofalt"/>
        </w:rPr>
        <w:t>iti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tathā </w:t>
      </w:r>
      <w:r w:rsidRPr="00060579">
        <w:rPr>
          <w:rFonts w:eastAsia="MS Minchofalt"/>
        </w:rPr>
        <w:t>skānde revā-khaṇḍe</w:t>
      </w:r>
      <w:r>
        <w:rPr>
          <w:rFonts w:eastAsia="MS Minchofalt"/>
        </w:rPr>
        <w:t>—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niścalā tvayi bhaktir yā saiva muktir janārdana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muktā eva hi bhaktās te tava viṣṇo yato hareḥ ||</w:t>
      </w:r>
      <w:r>
        <w:rPr>
          <w:rFonts w:eastAsia="MS Minchofalt"/>
        </w:rPr>
        <w:t xml:space="preserve"> iti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śrī-rukmiṇī-sāntvane śrī-bhagavatāpy evam abhipretaṁ tāṁ prati—</w:t>
      </w:r>
      <w:r>
        <w:rPr>
          <w:rFonts w:eastAsia="MS Minchofalt"/>
          <w:color w:val="0000FF"/>
        </w:rPr>
        <w:t xml:space="preserve">santi hy ekānta-bhaktāyās tava </w:t>
      </w:r>
      <w:r>
        <w:rPr>
          <w:rFonts w:eastAsia="MS Minchofalt"/>
        </w:rPr>
        <w:t xml:space="preserve">[bhā.pu. 10.60.50] ity uktvā, </w:t>
      </w:r>
      <w:r>
        <w:rPr>
          <w:rFonts w:eastAsia="MS Minchofalt"/>
          <w:color w:val="0000FF"/>
        </w:rPr>
        <w:t xml:space="preserve">māṁ prāpya māniny apavarga-sampadaṁ vāñchanti ye sampada eva tat-patim </w:t>
      </w:r>
      <w:r>
        <w:rPr>
          <w:rFonts w:eastAsia="MS Minchofalt"/>
        </w:rPr>
        <w:t xml:space="preserve">[bhā.pu. 10.60.53] iti | ata eva </w:t>
      </w:r>
      <w:r>
        <w:rPr>
          <w:rFonts w:eastAsia="MS Minchofalt"/>
          <w:color w:val="0000FF"/>
        </w:rPr>
        <w:t xml:space="preserve">kaivalya-sammata-pathas tv atha bhakti-yogaḥ </w:t>
      </w:r>
      <w:r>
        <w:rPr>
          <w:rFonts w:eastAsia="MS Minchofalt"/>
        </w:rPr>
        <w:t>[bhā.pu. 2.3.12] ity atra ṭīkā-kārair apy uktam—</w:t>
      </w:r>
      <w:r>
        <w:rPr>
          <w:rFonts w:eastAsia="MS Minchofalt"/>
          <w:color w:val="008000"/>
        </w:rPr>
        <w:t xml:space="preserve">kaivalyam ity eva sammataḥ panthā yo bhakti-yogaḥ </w:t>
      </w:r>
      <w:r>
        <w:rPr>
          <w:rFonts w:eastAsia="MS Minchofalt"/>
        </w:rPr>
        <w:t>iti | panthā bhagavat-prāpty-upāya-bhūto’pīty arthaḥ | sa khalu kadā syāt tatrāha yadā hīti ||</w:t>
      </w:r>
    </w:p>
    <w:p w:rsidR="00466F1F" w:rsidRDefault="00466F1F"/>
    <w:p w:rsidR="00466F1F" w:rsidRDefault="00466F1F">
      <w:pPr>
        <w:jc w:val="center"/>
      </w:pPr>
      <w:r>
        <w:t>|| 5.19 || śrī-śukaḥ || 16 ||</w:t>
      </w:r>
    </w:p>
    <w:p w:rsidR="00466F1F" w:rsidRDefault="00466F1F">
      <w:pPr>
        <w:jc w:val="center"/>
      </w:pPr>
    </w:p>
    <w:p w:rsidR="00466F1F" w:rsidRDefault="00466F1F">
      <w:pPr>
        <w:jc w:val="center"/>
      </w:pPr>
      <w:r>
        <w:t>[17]</w:t>
      </w:r>
    </w:p>
    <w:p w:rsidR="00466F1F" w:rsidRDefault="00466F1F"/>
    <w:p w:rsidR="00466F1F" w:rsidRDefault="00466F1F">
      <w:r>
        <w:t xml:space="preserve">tad evam </w:t>
      </w:r>
      <w:r>
        <w:rPr>
          <w:color w:val="0000FF"/>
        </w:rPr>
        <w:t xml:space="preserve">atra sargo visargaś ca </w:t>
      </w:r>
      <w:r>
        <w:t xml:space="preserve">[bhā.pu. 2.10.1] ity ādiṣu daśasv etan-mahā-purāṇa-pratipādyeṣu artheṣu mukti-śabdasya tatraiva viśrāntiḥ | poṣaṇe’pi tad eva mukhyaṁ prayojanam | poṣaṇa-śabdena hy anugraha ucyate | tasya ca parākāṣṭhā-prāptiḥ sva-prīti-dāna eva | tad uktaṁ </w:t>
      </w:r>
      <w:r>
        <w:rPr>
          <w:color w:val="0000FF"/>
        </w:rPr>
        <w:t xml:space="preserve">muktiṁ dadāti karhicit sma na bhakti-yogam </w:t>
      </w:r>
      <w:r>
        <w:t xml:space="preserve">[bhā.pu. 5.6.18] iti | tathaivānyatrāpi śrī-pṛthuṁ prati </w:t>
      </w:r>
      <w:r>
        <w:rPr>
          <w:color w:val="0000FF"/>
        </w:rPr>
        <w:t>varaṁ ca mat-kañcana-mānavendra vṛṇīṣva</w:t>
      </w:r>
      <w:r>
        <w:t xml:space="preserve"> [bhā.pu. 4.20.16] ity uktvā, </w:t>
      </w:r>
      <w:r>
        <w:rPr>
          <w:color w:val="0000FF"/>
        </w:rPr>
        <w:t xml:space="preserve">yathā cared bālahitaṁ pitā svayaṁ tathā tvam evārhasi naḥ samīhitum </w:t>
      </w:r>
      <w:r>
        <w:t xml:space="preserve">[bhā.pu. 4.20.31] iti tad-vākyānantaraṁ, </w:t>
      </w:r>
      <w:r>
        <w:rPr>
          <w:color w:val="0000FF"/>
        </w:rPr>
        <w:t>tam āha rājan mayi bhaktir astu te</w:t>
      </w:r>
      <w:r>
        <w:t xml:space="preserve"> [bhā.pu. 4.20.31] iti | bhaktiḥ prīti-lakṣaṇā |</w:t>
      </w:r>
    </w:p>
    <w:p w:rsidR="00466F1F" w:rsidRDefault="00466F1F"/>
    <w:p w:rsidR="00466F1F" w:rsidRDefault="00466F1F">
      <w:pPr>
        <w:jc w:val="center"/>
      </w:pPr>
      <w:r>
        <w:t>|| 4.20 || śrī-viṣṇuḥ || 17 ||</w:t>
      </w:r>
    </w:p>
    <w:p w:rsidR="00466F1F" w:rsidRDefault="00466F1F">
      <w:pPr>
        <w:jc w:val="center"/>
      </w:pPr>
    </w:p>
    <w:p w:rsidR="00466F1F" w:rsidRDefault="00466F1F">
      <w:pPr>
        <w:jc w:val="center"/>
      </w:pPr>
      <w:r>
        <w:t>[18]</w:t>
      </w:r>
    </w:p>
    <w:p w:rsidR="00466F1F" w:rsidRDefault="00466F1F"/>
    <w:p w:rsidR="00466F1F" w:rsidRDefault="00466F1F">
      <w:r>
        <w:t xml:space="preserve">evam eva śrī-bhāgavata-grantha-śravaṇa-phalatvenāpi saiva parama-puruṣārthatayā nirṇītāsti </w:t>
      </w:r>
      <w:r w:rsidRPr="00060579">
        <w:t>tattva-sandarbhe</w:t>
      </w:r>
      <w:r>
        <w:t xml:space="preserve"> saṅkṣepa-tātparye | śrī-vyāsa-samādhinā śrī-śuka-hṛdayeṇa ca tathaiva nirṇayo vihitaḥ—</w:t>
      </w:r>
      <w:r>
        <w:rPr>
          <w:color w:val="0000FF"/>
        </w:rPr>
        <w:t xml:space="preserve">yasyāṁ vai śrūyamāṇāyām </w:t>
      </w:r>
      <w:r>
        <w:t xml:space="preserve">[bhā.pu. 1.6.7] ity ādiṣu | </w:t>
      </w:r>
      <w:r>
        <w:rPr>
          <w:color w:val="0000FF"/>
        </w:rPr>
        <w:t xml:space="preserve">sva-sukha-nibhṛta-cetāḥ </w:t>
      </w:r>
      <w:r>
        <w:t>[bhā.pu. 12.12.69] ity ādau ca | pratijñā cedṛśy eva—</w:t>
      </w:r>
      <w:r>
        <w:rPr>
          <w:color w:val="0000FF"/>
        </w:rPr>
        <w:t xml:space="preserve">dharmaḥ projjhitaḥ kaitavo’tra </w:t>
      </w:r>
      <w:r>
        <w:t xml:space="preserve">[bhā.pu. 1.1.2] ity ādau </w:t>
      </w:r>
      <w:r>
        <w:rPr>
          <w:color w:val="0000FF"/>
        </w:rPr>
        <w:t xml:space="preserve">kiṁ vā parair īśvaraḥ sadyo hṛdy avarudhyate’tra kṛtibhiḥ śuśrūṣubhis tat-kṣaṇāt </w:t>
      </w:r>
      <w:r>
        <w:t xml:space="preserve">iti | ata eva catuḥślokyāṁ rahasya-śabdena saivoktā | saiva ca tṛtīya-ślokārthatvena </w:t>
      </w:r>
      <w:r w:rsidRPr="00060579">
        <w:t xml:space="preserve">bhagavat-sandarbhe </w:t>
      </w:r>
      <w:r>
        <w:t xml:space="preserve">vispaṣṭīkṛtāsti | </w:t>
      </w:r>
    </w:p>
    <w:p w:rsidR="00466F1F" w:rsidRDefault="00466F1F"/>
    <w:p w:rsidR="00466F1F" w:rsidRDefault="00466F1F">
      <w:r>
        <w:t>tad evaṁ śrīmat-prīter evāvapavargatvena parama-bhagavad-anugraha-mayatvaṁ śrī-bhāgavata-śravaṇa-phalatvaṁ puruṣārtheṣu tasyāḥ paramatva-sādhanāya darśitam | tathaiva śrī-nārada ākṣepa-dvāra śikṣitavāṁś ca tat-saṁhitām āvirbhāvayiṣyantaṁ śrī-vyāsam | yathāha—</w:t>
      </w:r>
    </w:p>
    <w:p w:rsidR="00466F1F" w:rsidRDefault="00466F1F">
      <w:pPr>
        <w:ind w:left="720"/>
        <w:rPr>
          <w:color w:val="FF0000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yathā dharmādayaś cārthā muni-varyānukīrtitāḥ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na tathā vāsudevasya mahimā hy anuvarṇitaḥ || </w:t>
      </w:r>
      <w:r>
        <w:rPr>
          <w:rFonts w:eastAsia="MS Minchofalt"/>
        </w:rPr>
        <w:t>[bhā.pu. 1.5.9]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ca-śabdo’py-arthe | mahimānuvarṇanam tat-prīty-udbodhanaṁ bhaved ity āśayenaivam uktam ||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1.5 || śrī-nāradaḥ || 18 ||</w:t>
      </w:r>
    </w:p>
    <w:p w:rsidR="00466F1F" w:rsidRDefault="00466F1F">
      <w:pPr>
        <w:jc w:val="center"/>
      </w:pPr>
    </w:p>
    <w:p w:rsidR="00466F1F" w:rsidRDefault="00466F1F">
      <w:pPr>
        <w:jc w:val="center"/>
      </w:pPr>
      <w:r>
        <w:t>[19]</w:t>
      </w:r>
    </w:p>
    <w:p w:rsidR="00466F1F" w:rsidRDefault="00466F1F"/>
    <w:p w:rsidR="00466F1F" w:rsidRDefault="00466F1F">
      <w:r>
        <w:t>tathānyeṣām apavargāṇām api tayā tiraskṛtau mukta-kaṇṭhā eva śabdā udāhāryāḥ | sā ca tiraskṛtiḥ kvacit tat-svarūpeṇa kriyate | kvacit tat-parikara-dvārā ca | tatra tat-svarūpeṇa tiraskṛtim āha gadyena—</w:t>
      </w:r>
    </w:p>
    <w:p w:rsidR="00466F1F" w:rsidRDefault="00466F1F"/>
    <w:p w:rsidR="00466F1F" w:rsidRDefault="00466F1F">
      <w:pPr>
        <w:pStyle w:val="quote"/>
        <w:rPr>
          <w:rFonts w:eastAsia="MS Minchofalt"/>
          <w:lang w:val="sa-IN"/>
        </w:rPr>
      </w:pPr>
      <w:r>
        <w:rPr>
          <w:rFonts w:eastAsia="MS Minchofalt"/>
          <w:lang w:val="sa-IN"/>
        </w:rPr>
        <w:t>yasyām eva kavaya ātmānam avirataṁ vividha-vṛjina-saṁsāra-paritāpopatapyamānam anusavanaṁ snāpayantas tayaiva parayā nirvṛtyā hy apavargam ātyantikaṁ parama-puruṣārtham api svayam āsāditaṁ no evādriyante bhagavadīyatvenaiva parisamāpta-sarvārthāḥ | [bhā.pu. 5.6.17] iti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yasyāṁ pūrva-gadyokta-lakṣaṇāyāṁ bhaktau muktādi-sampadāṁ bhakti-sampad-anucarītvāt parasmāpta-sarvārthatvam | tathoktaṁ </w:t>
      </w:r>
      <w:r w:rsidRPr="00060579">
        <w:rPr>
          <w:rFonts w:eastAsia="MS Minchofalt"/>
        </w:rPr>
        <w:t>śrī-nārada-pañcarātre</w:t>
      </w:r>
      <w:r>
        <w:rPr>
          <w:rFonts w:eastAsia="MS Minchofalt"/>
        </w:rPr>
        <w:t>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hari-bhakti-mahā-devyāḥ sarvā mukty-ādi-siddhayaḥ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bhuktayaś cādbhutās tasyāś ceṭikāvad anuvratāḥ ||</w:t>
      </w:r>
      <w:r>
        <w:rPr>
          <w:rFonts w:eastAsia="MS Minchofalt"/>
        </w:rPr>
        <w:t xml:space="preserve"> iti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ata evānādaro’pi | yathoktaṁ śrī-vṛtraṁ prati mahendreṇa—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 xml:space="preserve">yasya bhaktir bhagavati 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harau niḥśreyaseśvare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 xml:space="preserve">vikrīḍato’mṛtāmbhodhau 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kiṁ kṣudraiḥ khātakodakaiḥ || </w:t>
      </w:r>
      <w:r>
        <w:rPr>
          <w:rFonts w:eastAsia="MS Minchofalt"/>
        </w:rPr>
        <w:t>[bhā.pu. 6.12.22] iti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6.12 || śrī-śukaḥ || 19 ||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[20]</w:t>
      </w:r>
    </w:p>
    <w:p w:rsidR="00466F1F" w:rsidRDefault="00466F1F"/>
    <w:p w:rsidR="00466F1F" w:rsidRDefault="00466F1F">
      <w:r>
        <w:t>atha tat-parikareṣu tadīya-kārya-dvārā, yathā tatra tadīya-guṇa-kathānuśīlana-dvārā tām āhuḥ—</w:t>
      </w:r>
    </w:p>
    <w:p w:rsidR="00466F1F" w:rsidRDefault="00466F1F"/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duravagamātma-tattva-nigamāya tavātta-tanoś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carita-mahāmṛtābdhi-parivarta-pariśramaṇāḥ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na parilaṣanti kecid apavargam apīśvara te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caraṇa-saroja-haṁsa-kula-saṅga-visṛṣṭa-gṛhāḥ || </w:t>
      </w:r>
      <w:r>
        <w:rPr>
          <w:rFonts w:eastAsia="MS Minchofalt"/>
        </w:rPr>
        <w:t>[bhā.pu. 10.87.21]</w:t>
      </w:r>
    </w:p>
    <w:p w:rsidR="00466F1F" w:rsidRDefault="00466F1F">
      <w:pPr>
        <w:rPr>
          <w:rFonts w:eastAsia="MS Minchofalt"/>
        </w:rPr>
      </w:pPr>
    </w:p>
    <w:p w:rsidR="00466F1F" w:rsidRDefault="00466F1F">
      <w:r>
        <w:t>ātma-tattvaṁ tādṛśa-sac-cid-ānanda-mūrtitvādikaṁ nija-yāthātmyaṁ nigamo’nubhāvanā | ātta-tanoḥ prakaṭita-sva-mūrteḥ, parivarjanārthaḥ | carita-mahāmṛtābdheḥ parvartenābhyāsena varjita-śramāḥ | caraṇa-saroja-hiṁsānāṁ śrī-śukadevādīnāṁ yāni kulāni śiṣyopaśiṣya-paramparāḥ | teṣāṁ saṅgena visṛṣṭa-mātra-gṛhā api yady apavargaṁ na parilaṣanti, tadā caraṇa-saroja-haṁsādayas tu kim utety arthaḥ ||</w:t>
      </w:r>
    </w:p>
    <w:p w:rsidR="00466F1F" w:rsidRDefault="00466F1F"/>
    <w:p w:rsidR="00466F1F" w:rsidRDefault="00466F1F">
      <w:pPr>
        <w:jc w:val="center"/>
      </w:pPr>
      <w:r>
        <w:t>|| 10.87 || śrutayaḥ || 20 ||</w:t>
      </w:r>
    </w:p>
    <w:p w:rsidR="00466F1F" w:rsidRDefault="00466F1F">
      <w:pPr>
        <w:jc w:val="center"/>
      </w:pPr>
    </w:p>
    <w:p w:rsidR="00466F1F" w:rsidRDefault="00466F1F">
      <w:pPr>
        <w:jc w:val="center"/>
      </w:pPr>
      <w:r>
        <w:t>[21]</w:t>
      </w:r>
    </w:p>
    <w:p w:rsidR="00466F1F" w:rsidRDefault="00466F1F"/>
    <w:p w:rsidR="00466F1F" w:rsidRDefault="00466F1F">
      <w:r>
        <w:t xml:space="preserve">tadīya-pāda-sevā-tadīya-guṇa-kathā-dvārā mukti-viśeṣasya tiraskṛtir </w:t>
      </w:r>
      <w:r w:rsidRPr="00060579">
        <w:t xml:space="preserve">bhakti-sandarbhe </w:t>
      </w:r>
      <w:r>
        <w:t>darśitāsti śrī-kapila-deva-vākyena—</w:t>
      </w:r>
      <w:r>
        <w:rPr>
          <w:color w:val="0000FF"/>
        </w:rPr>
        <w:t xml:space="preserve">naikātmatāṁ me spṛhayanti kecid </w:t>
      </w:r>
      <w:r>
        <w:t xml:space="preserve">[bhā.pu. 3.25.34] ity ādinā | ekātmatāṁ brahma-sāyujyaṁ bhagavat-sāyujyam api | evaṁ sevā-dvārā mukti-viśeṣāṇāṁ ca śrī-viṣṇu-vākyena </w:t>
      </w:r>
      <w:r>
        <w:rPr>
          <w:color w:val="0000FF"/>
        </w:rPr>
        <w:t xml:space="preserve">mat-sevayā pratītaṁ te </w:t>
      </w:r>
      <w:r>
        <w:t xml:space="preserve">[bhā.pu. 9.4.67] ity ādinā, śrī-kapildeva-vākyena </w:t>
      </w:r>
      <w:r>
        <w:rPr>
          <w:color w:val="0000FF"/>
        </w:rPr>
        <w:t xml:space="preserve">sālokya-sārṣṭī </w:t>
      </w:r>
      <w:r>
        <w:t xml:space="preserve">[bhā.pu. 3.29.13] ity ādinā | </w:t>
      </w:r>
    </w:p>
    <w:p w:rsidR="00466F1F" w:rsidRDefault="00466F1F"/>
    <w:p w:rsidR="00466F1F" w:rsidRDefault="00466F1F">
      <w:r>
        <w:t xml:space="preserve">atha puruṣārthāntaravan-muktir api heyaiveti vaktuṁ tair api sādhyaṁ tasyās tiraskṛtir nirdiśyate | tatra bhakteḥ svarūpeṇa mukti-sāmānyasya tiraskṛtir udāhṛtaivāsti </w:t>
      </w:r>
      <w:r w:rsidRPr="00060579">
        <w:t xml:space="preserve">bhakti-sandarbhādau </w:t>
      </w:r>
      <w:r>
        <w:t xml:space="preserve">| </w:t>
      </w:r>
      <w:r>
        <w:rPr>
          <w:color w:val="0000FF"/>
        </w:rPr>
        <w:t xml:space="preserve">na kiñcit sādhavo dhīrāḥ </w:t>
      </w:r>
      <w:r>
        <w:t xml:space="preserve">[bhā.pu. 11.20.34] ity ādinā | </w:t>
      </w:r>
    </w:p>
    <w:p w:rsidR="00466F1F" w:rsidRDefault="00466F1F"/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naivecchaty āśiṣaḥ kvāpi brahmarṣir mokṣam apy uta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bhaktiṁ parāṁ bhagavati labdhavān puruṣe’vyaye || </w:t>
      </w:r>
      <w:r>
        <w:rPr>
          <w:rFonts w:eastAsia="MS Minchofalt"/>
        </w:rPr>
        <w:t>[bhā.pu. 12.10.6] iti cānyatra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atha kārya-dvāreṣu tatrāpatata-mahā-sukha-duḥkhāntara-tiraskāri-tad-āsakti-dvārā tām āha—</w:t>
      </w:r>
    </w:p>
    <w:p w:rsidR="00466F1F" w:rsidRDefault="00466F1F"/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nārāyaṇa-parāḥ sarve na kutaścana bibhyati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svargāpavarga-narakeṣv api tulyārtha-darśinaḥ || </w:t>
      </w:r>
      <w:r>
        <w:rPr>
          <w:rFonts w:eastAsia="MS Minchofalt"/>
        </w:rPr>
        <w:t>[bhā.pu. 6.17.18]</w:t>
      </w:r>
    </w:p>
    <w:p w:rsidR="00466F1F" w:rsidRDefault="00466F1F"/>
    <w:p w:rsidR="00466F1F" w:rsidRDefault="00466F1F">
      <w:r>
        <w:t>svargādīnāṁ tulya-heyatvāt teṣu tulya-bhagavad-eka-puruṣārthatvāc ca tulya-darśinaḥ ||</w:t>
      </w:r>
    </w:p>
    <w:p w:rsidR="00466F1F" w:rsidRDefault="00466F1F"/>
    <w:p w:rsidR="00466F1F" w:rsidRDefault="00466F1F">
      <w:pPr>
        <w:jc w:val="center"/>
      </w:pPr>
      <w:r>
        <w:t>|| 6.17 || śrī-rudro devīm || 21 ||</w:t>
      </w:r>
    </w:p>
    <w:p w:rsidR="00466F1F" w:rsidRDefault="00466F1F">
      <w:pPr>
        <w:jc w:val="center"/>
      </w:pPr>
    </w:p>
    <w:p w:rsidR="00466F1F" w:rsidRDefault="00466F1F">
      <w:pPr>
        <w:jc w:val="center"/>
      </w:pPr>
      <w:r>
        <w:t>[22]</w:t>
      </w:r>
    </w:p>
    <w:p w:rsidR="00466F1F" w:rsidRDefault="00466F1F">
      <w:pPr>
        <w:jc w:val="center"/>
      </w:pPr>
    </w:p>
    <w:p w:rsidR="00466F1F" w:rsidRDefault="00466F1F">
      <w:r>
        <w:t>tadīya-pāda-sevāparamotkaṇṭhā-dvārā tām āha—</w:t>
      </w:r>
    </w:p>
    <w:p w:rsidR="00466F1F" w:rsidRDefault="00466F1F"/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ko nv īśa te pāda-saroja-bhājāṁ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sudurlabho’rtheṣu caturṣv apīha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tathāpi nāhaṁ pravṛṇomi bhūman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bhavat-padāmbhoja-niṣevaṇotsukaḥ || </w:t>
      </w:r>
      <w:r>
        <w:rPr>
          <w:rFonts w:eastAsia="MS Minchofalt"/>
        </w:rPr>
        <w:t>[bhā.pu. 3.4.15]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he īśa ||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3.4 || uddhavaḥ śrī-bhagavantam || 22 ||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[23]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sarvātmārpaṇa-kāri-bhajanīya-viṣayakābhilāṣa-dvārā tām āha—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na pārameṣṭhyaṁ na mahendra-dhiṣṇyaṁ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na sārvabhaumaṁ na rasādhipatyam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na yoga-siddhīr apunar-bhavaṁ vā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mayy arpitātmecchati mad vinānyat || </w:t>
      </w:r>
      <w:r>
        <w:rPr>
          <w:rFonts w:eastAsia="MS Minchofalt"/>
        </w:rPr>
        <w:t>[bhā.pu. 11.14.14]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ṭīkā ca—</w:t>
      </w:r>
      <w:r>
        <w:rPr>
          <w:rFonts w:eastAsia="MS Minchofalt"/>
          <w:color w:val="008000"/>
        </w:rPr>
        <w:t xml:space="preserve">rasādhipatyaṁ pātālādi-sāmyam | apunarbhavaṁ mokṣam api | mad vinā māṁ hitvānyan necchati | aham eva tasya preṣṭha ity arthaḥ | </w:t>
      </w:r>
      <w:r>
        <w:rPr>
          <w:rFonts w:eastAsia="MS Minchofalt"/>
        </w:rPr>
        <w:t>ity eṣā | sārvabhaumaṁ śrī-priyavratādīnām iva mahārājyam | pārameṣṭhyādi-catuṣṭayasyānukramaś cādho’dho-vivakṣayā nyūnatva-vivakṣayā ca | tataś cottarottaraṁ kaimutyam api | yoga-siddhy-ādi-dvayaṁ tu sārvatrikam iti paścād vinyastam | anayos tūttara-śraiṣṭhyam ||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</w:pPr>
      <w:r>
        <w:t>|| 11.14 || śrī-bhagavān || 23 ||</w:t>
      </w:r>
    </w:p>
    <w:p w:rsidR="00466F1F" w:rsidRDefault="00466F1F">
      <w:pPr>
        <w:jc w:val="center"/>
      </w:pPr>
    </w:p>
    <w:p w:rsidR="00466F1F" w:rsidRDefault="00466F1F">
      <w:pPr>
        <w:jc w:val="center"/>
      </w:pPr>
      <w:r>
        <w:t>[24]</w:t>
      </w:r>
    </w:p>
    <w:p w:rsidR="00466F1F" w:rsidRDefault="00466F1F"/>
    <w:p w:rsidR="00466F1F" w:rsidRDefault="00466F1F">
      <w:r>
        <w:t>tathaivāha—</w:t>
      </w:r>
    </w:p>
    <w:p w:rsidR="00466F1F" w:rsidRDefault="00466F1F"/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na nāka-pṛṣṭhaṁ na ca pārameṣṭhyaṁ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na sārva-bhaumaṁ na rasādhipatyam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na yoga-siddhīr apunar-bhavaṁ vā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samañjasa tvā virahayya kāṅkṣe || </w:t>
      </w:r>
      <w:r>
        <w:rPr>
          <w:rFonts w:eastAsia="MS Minchofalt"/>
        </w:rPr>
        <w:t>[bhā.pu. 6.11.25]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nākapṛṣṭhaṁ dhruva-padam | atra ca catuṣṭaye pūrvavat nyūnatva-vivakṣayā kaimutyam | dhruva-padasya śraiṣṭhyaṁ viṣṇu-pada-sannihitatvāt ||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6.11 || śrī-vṛtraḥ || 24 ||</w:t>
      </w:r>
    </w:p>
    <w:p w:rsidR="00466F1F" w:rsidRDefault="00466F1F">
      <w:pPr>
        <w:jc w:val="center"/>
      </w:pPr>
    </w:p>
    <w:p w:rsidR="00466F1F" w:rsidRDefault="00466F1F">
      <w:pPr>
        <w:jc w:val="center"/>
      </w:pPr>
      <w:r>
        <w:t>[25]</w:t>
      </w:r>
    </w:p>
    <w:p w:rsidR="00466F1F" w:rsidRDefault="00466F1F"/>
    <w:p w:rsidR="00466F1F" w:rsidRDefault="00466F1F">
      <w:r>
        <w:t>gāḍha-tat-prapatti-dvārāhuḥ—</w:t>
      </w:r>
    </w:p>
    <w:p w:rsidR="00466F1F" w:rsidRDefault="00466F1F">
      <w:pPr>
        <w:rPr>
          <w:rFonts w:eastAsia="MS Minchofalt"/>
          <w:b/>
          <w:color w:val="800080"/>
          <w:sz w:val="28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na nāka-pṛṣṭhaṁ na ca sārva-bhaumaṁ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na pārameṣṭhyaṁ na rasādhipatyam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na yoga-siddhīr apunar-bhavaṁ vā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vāñchanti yat-pāda-rajaḥ-prapannāḥ || </w:t>
      </w:r>
      <w:r>
        <w:rPr>
          <w:rFonts w:eastAsia="MS Minchofalt"/>
        </w:rPr>
        <w:t>[bhā.pu. 10.16.37]</w:t>
      </w:r>
    </w:p>
    <w:p w:rsidR="00466F1F" w:rsidRDefault="00466F1F"/>
    <w:p w:rsidR="00466F1F" w:rsidRDefault="00466F1F">
      <w:r>
        <w:t xml:space="preserve">tatra nāka-pṛṣṭham api na vāñchanti kim uta sārvabhaumam | pārameṣṭhyam api na vāñchanti kim uta rasādhipatyam iti pūrvārdhe yojyam | uttarārdhe vā-śabdo’py-arthe | pāda-rajaḥ-śabdena bhakti-viśeṣa-jñāpanāya gāḍha-prapattir jñāpyate | </w:t>
      </w:r>
    </w:p>
    <w:p w:rsidR="00466F1F" w:rsidRDefault="00466F1F"/>
    <w:p w:rsidR="00466F1F" w:rsidRDefault="00466F1F">
      <w:pPr>
        <w:jc w:val="center"/>
      </w:pPr>
      <w:r>
        <w:t>|| 10.16 || nāga-patnyaḥ śrī-bhagavantam || 25 ||</w:t>
      </w:r>
    </w:p>
    <w:p w:rsidR="00466F1F" w:rsidRDefault="00466F1F">
      <w:pPr>
        <w:jc w:val="center"/>
      </w:pPr>
    </w:p>
    <w:p w:rsidR="00466F1F" w:rsidRDefault="00466F1F">
      <w:pPr>
        <w:jc w:val="center"/>
      </w:pPr>
      <w:r>
        <w:t>[26]</w:t>
      </w:r>
    </w:p>
    <w:p w:rsidR="00466F1F" w:rsidRDefault="00466F1F"/>
    <w:p w:rsidR="00466F1F" w:rsidRDefault="00466F1F">
      <w:r>
        <w:t>guṇa-gāna-dvārāha—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tuṣṭe ca tatra kim alabhyam ananta ādye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kiṁ tair guṇa-vyatikarād iha ye sva-siddhāḥ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dharmādayaḥ kim aguṇena ca kāṅkṣitena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sāraṁ juṣāṁ caraṇayor upagāyatāṁ naḥ || </w:t>
      </w:r>
      <w:r>
        <w:rPr>
          <w:rFonts w:eastAsia="MS Minchofalt"/>
        </w:rPr>
        <w:t>[bhā.pu. 7.6.25]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aguṇena mokṣeṇa | sāraṁ-juṣāṁ tan-mādhuryāsvādināṁ satām ||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7.6 || śrīprahlādo daitya-bālakān || 26 ||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[27]</w:t>
      </w:r>
    </w:p>
    <w:p w:rsidR="00466F1F" w:rsidRDefault="00466F1F">
      <w:pPr>
        <w:rPr>
          <w:rFonts w:eastAsia="MS Minchofalt"/>
        </w:rPr>
      </w:pPr>
    </w:p>
    <w:p w:rsidR="00466F1F" w:rsidRDefault="00466F1F">
      <w:r>
        <w:rPr>
          <w:rFonts w:eastAsia="MS Minchofalt"/>
        </w:rPr>
        <w:t>guṇa-śravaṇa-dvārāha—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varān vibho tvad varadeśvarād budhaḥ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kathaṁ vṛṇīte guṇa-vikriyātmanām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ye nārakāṇām api santi dehināṁ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tān īśa kaivalya-pate vṛṇe na ca ||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na kāmaye nātha tad apy ahaṁ kvacin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na yatra yuṣmac-caraṇāmbujāsavaḥ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mahattamāntar-hṛdayān mukha-cyuto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vidhatsva karṇāyutam eṣa me varaḥ || </w:t>
      </w:r>
      <w:r>
        <w:rPr>
          <w:rFonts w:eastAsia="MS Minchofalt"/>
        </w:rPr>
        <w:t xml:space="preserve">[bhā.pu. 4.20.23-24]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tad api kaivalyam api ||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4.20 || pṛthuḥ śrī-viṣṇum || 27 ||</w:t>
      </w:r>
    </w:p>
    <w:p w:rsidR="00466F1F" w:rsidRDefault="00466F1F">
      <w:pPr>
        <w:jc w:val="center"/>
      </w:pPr>
    </w:p>
    <w:p w:rsidR="00466F1F" w:rsidRDefault="00466F1F">
      <w:pPr>
        <w:jc w:val="center"/>
      </w:pPr>
      <w:r>
        <w:t>[28]</w:t>
      </w:r>
    </w:p>
    <w:p w:rsidR="00466F1F" w:rsidRDefault="00466F1F"/>
    <w:p w:rsidR="00466F1F" w:rsidRDefault="00466F1F">
      <w:r>
        <w:t>tadīya-nija-sevakatā-prāpti-kāmanā-dvārāha—</w:t>
      </w:r>
    </w:p>
    <w:p w:rsidR="00466F1F" w:rsidRDefault="00466F1F"/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yo dustyajān kṣiti-suta-svajanārtha-dārān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prārthyāṁ śriyaṁ sura-varaiḥ sadayāvalokām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naicchan nṛpas tad-ucitaṁ mahatāṁ madhudviṭ-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sevānurakta-manasām abhavo’pi phalguḥ || </w:t>
      </w:r>
      <w:r>
        <w:rPr>
          <w:rFonts w:eastAsia="MS Minchofalt"/>
        </w:rPr>
        <w:t>[bhā.pu. 5.14.44]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ya ārṣabheyyo bharataḥ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5.14 || śrī-śukaḥ || 28 ||</w:t>
      </w:r>
    </w:p>
    <w:p w:rsidR="00466F1F" w:rsidRDefault="00466F1F">
      <w:pPr>
        <w:jc w:val="center"/>
      </w:pPr>
    </w:p>
    <w:p w:rsidR="00466F1F" w:rsidRDefault="00466F1F">
      <w:pPr>
        <w:jc w:val="center"/>
      </w:pPr>
      <w:r>
        <w:t>[29]</w:t>
      </w:r>
    </w:p>
    <w:p w:rsidR="00466F1F" w:rsidRDefault="00466F1F"/>
    <w:p w:rsidR="00466F1F" w:rsidRDefault="00466F1F">
      <w:r>
        <w:t>loka-pālatā-mātra-lakṣaṇa-tat-sevābhimāna-dvārāpy āha—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pratyānītāḥ parama bhavatā trāyatā naḥ sva-bhāgā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daityākrāntaṁ hṛdaya-kamalaṁ tad-gṛhaṁ pratyabodhi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kāla-grastaṁ kiyad idam aho nātha śuśrūṣatāṁ te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muktis teṣāṁ na hi bahumatā nārasiṁhāparaiḥ kim || </w:t>
      </w:r>
      <w:r>
        <w:rPr>
          <w:rFonts w:eastAsia="MS Minchofalt"/>
        </w:rPr>
        <w:t>[bhā.pu. 7.8.42]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spaṣṭam |</w:t>
      </w:r>
    </w:p>
    <w:p w:rsidR="00466F1F" w:rsidRDefault="00466F1F"/>
    <w:p w:rsidR="00466F1F" w:rsidRDefault="00466F1F">
      <w:pPr>
        <w:jc w:val="center"/>
      </w:pPr>
      <w:r>
        <w:t>|| 7.8 || mahendraḥ śrī-nṛsiṁham || 29 ||</w:t>
      </w:r>
    </w:p>
    <w:p w:rsidR="00466F1F" w:rsidRDefault="00466F1F">
      <w:pPr>
        <w:jc w:val="center"/>
      </w:pPr>
    </w:p>
    <w:p w:rsidR="00466F1F" w:rsidRDefault="00466F1F">
      <w:pPr>
        <w:jc w:val="center"/>
      </w:pPr>
      <w:r>
        <w:t>[30]</w:t>
      </w:r>
    </w:p>
    <w:p w:rsidR="00466F1F" w:rsidRDefault="00466F1F"/>
    <w:p w:rsidR="00466F1F" w:rsidRDefault="00466F1F">
      <w:r>
        <w:t>atha kāraṇeṣu mahā-bhāgavata-saṅga-dvārāha—</w:t>
      </w:r>
    </w:p>
    <w:p w:rsidR="00466F1F" w:rsidRDefault="00466F1F"/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kṣaṇārdhenāpi tulaye na svargaṁ nāpunar-bhavam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bhagavat-saṅgi-saṅgasya martyānāṁ kim utāśiṣaḥ || </w:t>
      </w:r>
      <w:r>
        <w:rPr>
          <w:rFonts w:eastAsia="MS Minchofalt"/>
        </w:rPr>
        <w:t>[bhā.pu. 4.24.57]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ṭīkā ca—</w:t>
      </w:r>
      <w:r>
        <w:rPr>
          <w:rFonts w:eastAsia="MS Minchofalt"/>
          <w:color w:val="008000"/>
        </w:rPr>
        <w:t>tat-pāda-mūle praviṣṭasya kṛtānta-bhayābhāvaḥ kiyān ayaṁ lābhaḥ | yāvatā tad-bhakta-saṅga eva sakala-puruṣārtha-śreṇi-śirasi narīnarti</w:t>
      </w:r>
      <w:r>
        <w:rPr>
          <w:rFonts w:eastAsia="MS Minchofalt"/>
        </w:rPr>
        <w:t xml:space="preserve"> ity ādi | </w:t>
      </w:r>
    </w:p>
    <w:p w:rsidR="00466F1F" w:rsidRDefault="00466F1F"/>
    <w:p w:rsidR="00466F1F" w:rsidRDefault="00466F1F">
      <w:pPr>
        <w:jc w:val="center"/>
      </w:pPr>
      <w:r>
        <w:t>|| 4.24 || śrī-rudraḥ pracetasaḥ || 30 ||</w:t>
      </w:r>
    </w:p>
    <w:p w:rsidR="00466F1F" w:rsidRDefault="00466F1F">
      <w:pPr>
        <w:jc w:val="center"/>
      </w:pPr>
    </w:p>
    <w:p w:rsidR="00466F1F" w:rsidRDefault="00466F1F">
      <w:pPr>
        <w:jc w:val="center"/>
      </w:pPr>
      <w:r>
        <w:t>[31]</w:t>
      </w:r>
    </w:p>
    <w:p w:rsidR="00466F1F" w:rsidRDefault="00466F1F"/>
    <w:p w:rsidR="00466F1F" w:rsidRDefault="00466F1F">
      <w:r>
        <w:t>tathaivāhuḥ—</w:t>
      </w:r>
    </w:p>
    <w:p w:rsidR="00466F1F" w:rsidRDefault="00466F1F"/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yāvat te māyayā spṛṣṭā bhramāma iha karmabhiḥ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tāvad bhavat-prasaṅgānāṁ saṅgaḥ syān no bhave bhave ||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tulayāma lavenāpi na svargaṁ nāpunar-bhavam |</w:t>
      </w:r>
    </w:p>
    <w:p w:rsidR="00466F1F" w:rsidRDefault="00466F1F">
      <w:pPr>
        <w:ind w:left="720"/>
      </w:pPr>
      <w:r>
        <w:rPr>
          <w:rFonts w:eastAsia="MS Minchofalt"/>
          <w:b/>
          <w:color w:val="800080"/>
          <w:sz w:val="28"/>
        </w:rPr>
        <w:t xml:space="preserve">bhagavat-saṅgi-saṅgasya martyānāṁ kim utāśiṣaḥ || </w:t>
      </w:r>
      <w:r>
        <w:rPr>
          <w:rFonts w:eastAsia="MS Minchofalt"/>
        </w:rPr>
        <w:t xml:space="preserve">[bhā.pu. 4.30.32-33] </w:t>
      </w:r>
    </w:p>
    <w:p w:rsidR="00466F1F" w:rsidRDefault="00466F1F"/>
    <w:p w:rsidR="00466F1F" w:rsidRDefault="00466F1F">
      <w:r>
        <w:t>tad-bahirmukhatāprāpty-āśaṅkayā tat-parihār-kāraṇaṁ prārthayante yāvad iti | naitāvattvaṁ tat-saṅgasya kintv apāra-mahimatvam evety āhuḥ tulayāmeveti | ato yāvad ity ādikaṁ premnaiva bhagavac-caraṇa-sāmīpya-prāpty-āśayoktaṁ na sāmīpyād-mukti-sampattyāśayeti jñeyam |</w:t>
      </w:r>
    </w:p>
    <w:p w:rsidR="00466F1F" w:rsidRDefault="00466F1F"/>
    <w:p w:rsidR="00466F1F" w:rsidRDefault="00466F1F">
      <w:pPr>
        <w:jc w:val="center"/>
      </w:pPr>
      <w:r>
        <w:t>|| 4.30 || pracetasaḥ śrīmad-aṣṭabhujaṁ puruṣam || 31 ||</w:t>
      </w:r>
    </w:p>
    <w:p w:rsidR="00466F1F" w:rsidRDefault="00466F1F">
      <w:pPr>
        <w:jc w:val="center"/>
      </w:pPr>
    </w:p>
    <w:p w:rsidR="00466F1F" w:rsidRDefault="00466F1F">
      <w:pPr>
        <w:jc w:val="center"/>
      </w:pPr>
      <w:r>
        <w:t xml:space="preserve">[32] </w:t>
      </w:r>
    </w:p>
    <w:p w:rsidR="00466F1F" w:rsidRDefault="00466F1F"/>
    <w:p w:rsidR="00466F1F" w:rsidRDefault="00466F1F">
      <w:r>
        <w:t xml:space="preserve">anyatrāpīdṛśo’rtho dṛśyate | tatra tat-tac-chāstrasya parama-phalatve | yathā </w:t>
      </w:r>
      <w:r w:rsidRPr="00060579">
        <w:t>mādhva-bhāṣya-dhṛtaṁ bṛhat-tantram</w:t>
      </w:r>
      <w:r>
        <w:t>—</w:t>
      </w:r>
    </w:p>
    <w:p w:rsidR="00466F1F" w:rsidRDefault="00466F1F"/>
    <w:p w:rsidR="00466F1F" w:rsidRDefault="00466F1F">
      <w:pPr>
        <w:ind w:left="720"/>
        <w:rPr>
          <w:color w:val="0000FF"/>
        </w:rPr>
      </w:pPr>
      <w:r>
        <w:rPr>
          <w:color w:val="0000FF"/>
        </w:rPr>
        <w:t>yathā śrī-nitya-muktāpi prāpta-kāmāpi sarvadā |</w:t>
      </w:r>
    </w:p>
    <w:p w:rsidR="00466F1F" w:rsidRDefault="00466F1F">
      <w:pPr>
        <w:ind w:left="720"/>
      </w:pPr>
      <w:r>
        <w:rPr>
          <w:color w:val="0000FF"/>
        </w:rPr>
        <w:t>upāste nityaśo viṣṇum evaṁ bhakto bhaved api ||</w:t>
      </w:r>
    </w:p>
    <w:p w:rsidR="00466F1F" w:rsidRDefault="00466F1F"/>
    <w:p w:rsidR="00466F1F" w:rsidRDefault="00466F1F">
      <w:r w:rsidRPr="00060579">
        <w:t>brahma-vaivarte</w:t>
      </w:r>
      <w:r>
        <w:t xml:space="preserve"> ca—</w:t>
      </w:r>
    </w:p>
    <w:p w:rsidR="00466F1F" w:rsidRDefault="00466F1F"/>
    <w:p w:rsidR="00466F1F" w:rsidRDefault="00466F1F">
      <w:pPr>
        <w:ind w:left="720"/>
        <w:rPr>
          <w:color w:val="0000FF"/>
        </w:rPr>
      </w:pPr>
      <w:r>
        <w:rPr>
          <w:color w:val="0000FF"/>
        </w:rPr>
        <w:t>na hrāso na ca vṛddhir vā muktānāṁ vidyate kvacit |</w:t>
      </w:r>
    </w:p>
    <w:p w:rsidR="00466F1F" w:rsidRDefault="00466F1F">
      <w:pPr>
        <w:ind w:left="720"/>
        <w:rPr>
          <w:color w:val="0000FF"/>
        </w:rPr>
      </w:pPr>
      <w:r>
        <w:rPr>
          <w:color w:val="0000FF"/>
        </w:rPr>
        <w:t>vidvat-pratyakṣa-siddhatvāt kāraṇābhāvato’numā ||</w:t>
      </w:r>
    </w:p>
    <w:p w:rsidR="00466F1F" w:rsidRDefault="00466F1F">
      <w:pPr>
        <w:ind w:left="720"/>
        <w:rPr>
          <w:color w:val="0000FF"/>
        </w:rPr>
      </w:pPr>
      <w:r>
        <w:rPr>
          <w:color w:val="0000FF"/>
        </w:rPr>
        <w:t>harer upāsanā cātra sadaiva sukha-rūpiṇī |</w:t>
      </w:r>
    </w:p>
    <w:p w:rsidR="00466F1F" w:rsidRDefault="00466F1F">
      <w:pPr>
        <w:ind w:left="720"/>
      </w:pPr>
      <w:r>
        <w:rPr>
          <w:color w:val="0000FF"/>
        </w:rPr>
        <w:t xml:space="preserve">na ca sādhana-bhūtā sā siddhir evātra sā yataḥ || </w:t>
      </w:r>
      <w:r>
        <w:t>iti |</w:t>
      </w:r>
    </w:p>
    <w:p w:rsidR="00466F1F" w:rsidRDefault="00466F1F"/>
    <w:p w:rsidR="00466F1F" w:rsidRDefault="00466F1F">
      <w:r>
        <w:t xml:space="preserve">tad-utthāpitā </w:t>
      </w:r>
      <w:r w:rsidRPr="00060579">
        <w:t xml:space="preserve">sauparṇa-śrutiś </w:t>
      </w:r>
      <w:r>
        <w:t>ca—</w:t>
      </w:r>
    </w:p>
    <w:p w:rsidR="00466F1F" w:rsidRDefault="00466F1F"/>
    <w:p w:rsidR="00466F1F" w:rsidRDefault="00466F1F">
      <w:pPr>
        <w:ind w:firstLine="720"/>
      </w:pPr>
      <w:r>
        <w:rPr>
          <w:color w:val="0000FF"/>
        </w:rPr>
        <w:t>sarvadaitam upāsīta yāvad-vimuktir muktā hy etam upāsate |</w:t>
      </w:r>
      <w:r>
        <w:t xml:space="preserve"> iti |</w:t>
      </w:r>
    </w:p>
    <w:p w:rsidR="00466F1F" w:rsidRDefault="00466F1F"/>
    <w:p w:rsidR="00466F1F" w:rsidRDefault="00466F1F">
      <w:r>
        <w:t>tadīya-</w:t>
      </w:r>
      <w:r w:rsidRPr="00060579">
        <w:t xml:space="preserve">bhārata-tātparye </w:t>
      </w:r>
      <w:r>
        <w:t>ca śruty-antarābhidhānam—</w:t>
      </w:r>
    </w:p>
    <w:p w:rsidR="00466F1F" w:rsidRDefault="00466F1F"/>
    <w:p w:rsidR="00466F1F" w:rsidRDefault="00466F1F">
      <w:pPr>
        <w:ind w:firstLine="720"/>
      </w:pPr>
      <w:r>
        <w:rPr>
          <w:color w:val="0000FF"/>
        </w:rPr>
        <w:t>muktānām api bhaktir hi paramānanda-rūpiṇī</w:t>
      </w:r>
      <w:r>
        <w:t xml:space="preserve"> iti |</w:t>
      </w:r>
    </w:p>
    <w:p w:rsidR="00466F1F" w:rsidRDefault="00466F1F"/>
    <w:p w:rsidR="00466F1F" w:rsidRDefault="00466F1F">
      <w:r>
        <w:t xml:space="preserve">eṣa evārthaḥ </w:t>
      </w:r>
      <w:r w:rsidRPr="00060579">
        <w:t>śrī-bṛhad-gautamīye</w:t>
      </w:r>
      <w:r>
        <w:t>’pi dṛśyate, yathā—</w:t>
      </w:r>
    </w:p>
    <w:p w:rsidR="00466F1F" w:rsidRDefault="00466F1F"/>
    <w:p w:rsidR="00466F1F" w:rsidRDefault="00466F1F">
      <w:pPr>
        <w:ind w:left="720"/>
        <w:rPr>
          <w:color w:val="0000FF"/>
        </w:rPr>
      </w:pPr>
      <w:r>
        <w:rPr>
          <w:color w:val="0000FF"/>
        </w:rPr>
        <w:t>evaṁ dīkṣāṁ cared yas tu puruṣo vīta-kalmaṣaḥ |</w:t>
      </w:r>
    </w:p>
    <w:p w:rsidR="00466F1F" w:rsidRDefault="00466F1F">
      <w:pPr>
        <w:ind w:left="720"/>
        <w:rPr>
          <w:color w:val="0000FF"/>
        </w:rPr>
      </w:pPr>
      <w:r>
        <w:rPr>
          <w:color w:val="0000FF"/>
        </w:rPr>
        <w:t>sa loke vartamāno’pi jīvan-mukta pramodate ||</w:t>
      </w:r>
    </w:p>
    <w:p w:rsidR="00466F1F" w:rsidRDefault="00466F1F">
      <w:pPr>
        <w:ind w:left="720"/>
        <w:rPr>
          <w:color w:val="0000FF"/>
        </w:rPr>
      </w:pPr>
      <w:r>
        <w:rPr>
          <w:color w:val="0000FF"/>
        </w:rPr>
        <w:t>uditākṛtir ānandaḥ sarvatra sama-darśakaḥ |</w:t>
      </w:r>
    </w:p>
    <w:p w:rsidR="00466F1F" w:rsidRDefault="00466F1F">
      <w:pPr>
        <w:ind w:left="720"/>
        <w:rPr>
          <w:color w:val="0000FF"/>
        </w:rPr>
      </w:pPr>
      <w:r>
        <w:rPr>
          <w:color w:val="0000FF"/>
        </w:rPr>
        <w:t>pūrṇāhantāmayī sākṣād bhaktiḥ syāt prema-lakṣaṇā ||</w:t>
      </w:r>
    </w:p>
    <w:p w:rsidR="00466F1F" w:rsidRDefault="00466F1F"/>
    <w:p w:rsidR="00466F1F" w:rsidRDefault="00466F1F">
      <w:r>
        <w:t>anyatra hānopādāna-vṛddhi-rahitatvāt sama-darśitvaṁ jñeyam | atra munaya ūcuḥ—</w:t>
      </w:r>
    </w:p>
    <w:p w:rsidR="00466F1F" w:rsidRDefault="00466F1F"/>
    <w:p w:rsidR="00466F1F" w:rsidRDefault="00466F1F">
      <w:pPr>
        <w:ind w:left="720"/>
        <w:rPr>
          <w:color w:val="0000FF"/>
        </w:rPr>
      </w:pPr>
      <w:r>
        <w:rPr>
          <w:color w:val="0000FF"/>
        </w:rPr>
        <w:t>kathaṁ bhaktir bhavet premnā jīvan-muktasya nārada |</w:t>
      </w:r>
    </w:p>
    <w:p w:rsidR="00466F1F" w:rsidRDefault="00466F1F">
      <w:pPr>
        <w:ind w:left="720"/>
        <w:rPr>
          <w:color w:val="0000FF"/>
        </w:rPr>
      </w:pPr>
      <w:r>
        <w:rPr>
          <w:color w:val="0000FF"/>
        </w:rPr>
        <w:t>jīvan-mukta-śarīrāṇāṁ cit-sattā-niḥspṛhā yataḥ |</w:t>
      </w:r>
    </w:p>
    <w:p w:rsidR="00466F1F" w:rsidRDefault="00466F1F">
      <w:pPr>
        <w:ind w:left="720"/>
        <w:rPr>
          <w:color w:val="0000FF"/>
        </w:rPr>
      </w:pPr>
      <w:r>
        <w:rPr>
          <w:color w:val="0000FF"/>
        </w:rPr>
        <w:t>virakteḥ kāraṇaṁ bhaktiḥ sā tu muktes tu sādhanam ||</w:t>
      </w:r>
    </w:p>
    <w:p w:rsidR="00466F1F" w:rsidRDefault="00466F1F" w:rsidP="00A944A8">
      <w:pPr>
        <w:ind w:firstLine="720"/>
      </w:pPr>
      <w:r>
        <w:t>nārada uvāca—</w:t>
      </w:r>
    </w:p>
    <w:p w:rsidR="00466F1F" w:rsidRDefault="00466F1F">
      <w:pPr>
        <w:ind w:left="720"/>
        <w:rPr>
          <w:color w:val="0000FF"/>
        </w:rPr>
      </w:pPr>
      <w:r>
        <w:rPr>
          <w:color w:val="0000FF"/>
        </w:rPr>
        <w:t>bhadram uktaṁ bhavadbhiś ca muktis turyātītā nigadyate |</w:t>
      </w:r>
    </w:p>
    <w:p w:rsidR="00466F1F" w:rsidRDefault="00466F1F">
      <w:pPr>
        <w:ind w:left="720"/>
        <w:rPr>
          <w:color w:val="0000FF"/>
        </w:rPr>
      </w:pPr>
      <w:r>
        <w:rPr>
          <w:color w:val="0000FF"/>
        </w:rPr>
        <w:t>kṛṣṇa-dhāma-mayaṁ brahma kvacit kutrāpi bhāsate ||</w:t>
      </w:r>
    </w:p>
    <w:p w:rsidR="00466F1F" w:rsidRDefault="00466F1F">
      <w:pPr>
        <w:ind w:left="720"/>
        <w:rPr>
          <w:color w:val="0000FF"/>
        </w:rPr>
      </w:pPr>
      <w:r>
        <w:rPr>
          <w:color w:val="0000FF"/>
        </w:rPr>
        <w:t>nirbījendriyagaṁ tat tu ātmasthaṁ kevalaṁ sukham |</w:t>
      </w:r>
    </w:p>
    <w:p w:rsidR="00466F1F" w:rsidRDefault="00466F1F">
      <w:pPr>
        <w:ind w:left="720"/>
        <w:rPr>
          <w:color w:val="0000FF"/>
        </w:rPr>
      </w:pPr>
      <w:r>
        <w:rPr>
          <w:color w:val="0000FF"/>
        </w:rPr>
        <w:t>kṛṣṇas tu paripūrṇātmā sarvatra sukha-rūpakaḥ |</w:t>
      </w:r>
    </w:p>
    <w:p w:rsidR="00466F1F" w:rsidRDefault="00466F1F">
      <w:pPr>
        <w:ind w:left="720"/>
      </w:pPr>
      <w:r>
        <w:rPr>
          <w:color w:val="0000FF"/>
        </w:rPr>
        <w:t xml:space="preserve">bhakti-vṛtti-kṛtābhyāsāt tat-kṣaṇād gocarīkṛtaḥ || </w:t>
      </w:r>
      <w:r>
        <w:t>iti |</w:t>
      </w:r>
    </w:p>
    <w:p w:rsidR="00466F1F" w:rsidRDefault="00466F1F"/>
    <w:p w:rsidR="00466F1F" w:rsidRDefault="00466F1F">
      <w:r>
        <w:t xml:space="preserve">tādṛg-arthatvenaivādvaita-vāda-gurubhir api sammatā </w:t>
      </w:r>
      <w:r w:rsidRPr="00060579">
        <w:t xml:space="preserve">śrī-nṛsiṁha-tāpanī </w:t>
      </w:r>
      <w:r>
        <w:t>ca—</w:t>
      </w:r>
      <w:r>
        <w:rPr>
          <w:color w:val="0000FF"/>
        </w:rPr>
        <w:t xml:space="preserve">yaṁ ha vai sarve vedā ānamanti mumukṣavo brahma-vādinaś ca </w:t>
      </w:r>
      <w:r>
        <w:t xml:space="preserve">[nṛ.tā.u. 2.4] iti | </w:t>
      </w:r>
      <w:r>
        <w:rPr>
          <w:color w:val="008000"/>
        </w:rPr>
        <w:t xml:space="preserve">yathā muktā api līlayā vigrahaṁ kṛtvā bhagavantaṁ bhajante </w:t>
      </w:r>
      <w:r>
        <w:t xml:space="preserve">iti hi </w:t>
      </w:r>
      <w:r w:rsidRPr="00060579">
        <w:t>tad-bhāṣyam</w:t>
      </w:r>
      <w:r>
        <w:t xml:space="preserve"> |</w:t>
      </w:r>
    </w:p>
    <w:p w:rsidR="00466F1F" w:rsidRDefault="00466F1F"/>
    <w:p w:rsidR="00466F1F" w:rsidRDefault="00466F1F">
      <w:r>
        <w:t xml:space="preserve">brahmaṇā vadituṁ sthirībhavituṁ śīlam eṣām iti brahma-vādinī muktā iti </w:t>
      </w:r>
      <w:r>
        <w:rPr>
          <w:color w:val="0000FF"/>
        </w:rPr>
        <w:t>vada sthairye</w:t>
      </w:r>
      <w:r>
        <w:t xml:space="preserve"> [pā. 7.2.7] iti smaraṇāt | </w:t>
      </w:r>
      <w:r w:rsidRPr="00060579">
        <w:t>śrī-gītopaniṣadaś ca—</w:t>
      </w:r>
      <w:r>
        <w:rPr>
          <w:color w:val="0000FF"/>
        </w:rPr>
        <w:t xml:space="preserve">teṣāṁ jñānī nitya-yukta eka-bhaktir viśiṣyate </w:t>
      </w:r>
      <w:r>
        <w:t xml:space="preserve">[gītā 7.10] iti | </w:t>
      </w:r>
    </w:p>
    <w:p w:rsidR="00466F1F" w:rsidRDefault="00466F1F"/>
    <w:p w:rsidR="00466F1F" w:rsidRDefault="00466F1F">
      <w:r>
        <w:t xml:space="preserve">atha tasyāḥ parama-bhagavad-anugraha-prāpyatve </w:t>
      </w:r>
      <w:r w:rsidRPr="00060579">
        <w:t>nārada-pañcarātrīya jitaṁ te stotraṁ</w:t>
      </w:r>
      <w:r>
        <w:t>, yathā—</w:t>
      </w:r>
    </w:p>
    <w:p w:rsidR="00466F1F" w:rsidRDefault="00466F1F"/>
    <w:p w:rsidR="00466F1F" w:rsidRDefault="00466F1F">
      <w:pPr>
        <w:ind w:left="720"/>
        <w:rPr>
          <w:color w:val="0000FF"/>
        </w:rPr>
      </w:pPr>
      <w:r>
        <w:rPr>
          <w:color w:val="0000FF"/>
        </w:rPr>
        <w:t>mokṣa-sālokya-sārūpyān prārthaye na dharādhara |</w:t>
      </w:r>
    </w:p>
    <w:p w:rsidR="00466F1F" w:rsidRDefault="00466F1F">
      <w:pPr>
        <w:ind w:left="720"/>
        <w:rPr>
          <w:color w:val="0000FF"/>
        </w:rPr>
      </w:pPr>
      <w:r>
        <w:rPr>
          <w:color w:val="0000FF"/>
        </w:rPr>
        <w:t>icchāmi hi mahābhāga kāruṇyaṁ tava suvrata ||</w:t>
      </w:r>
    </w:p>
    <w:p w:rsidR="00466F1F" w:rsidRDefault="00466F1F">
      <w:pPr>
        <w:rPr>
          <w:color w:val="0000FF"/>
        </w:rPr>
      </w:pPr>
    </w:p>
    <w:p w:rsidR="00466F1F" w:rsidRDefault="00466F1F">
      <w:r>
        <w:t xml:space="preserve">puruṣārthāntaraya-tiraskāre </w:t>
      </w:r>
      <w:r w:rsidRPr="00060579">
        <w:t>hayaśīrṣīya</w:t>
      </w:r>
      <w:r>
        <w:t>-śrī-nārāyaṇa-vyūha-stavaḥ—</w:t>
      </w:r>
    </w:p>
    <w:p w:rsidR="00466F1F" w:rsidRDefault="00466F1F">
      <w:pPr>
        <w:rPr>
          <w:color w:val="0000FF"/>
        </w:rPr>
      </w:pPr>
    </w:p>
    <w:p w:rsidR="00466F1F" w:rsidRDefault="00466F1F">
      <w:pPr>
        <w:ind w:left="720"/>
        <w:rPr>
          <w:color w:val="0000FF"/>
        </w:rPr>
      </w:pPr>
      <w:r>
        <w:rPr>
          <w:color w:val="0000FF"/>
        </w:rPr>
        <w:t>na dharmaṁ kāmam arthaṁ vā mokṣaṁ vā varadeśvara |</w:t>
      </w:r>
    </w:p>
    <w:p w:rsidR="00466F1F" w:rsidRDefault="00466F1F">
      <w:pPr>
        <w:ind w:left="720"/>
        <w:rPr>
          <w:color w:val="0000FF"/>
        </w:rPr>
      </w:pPr>
      <w:r>
        <w:rPr>
          <w:color w:val="0000FF"/>
        </w:rPr>
        <w:t>prārthaye tava pādābje dāsyam evābhikāmaye ||</w:t>
      </w:r>
    </w:p>
    <w:p w:rsidR="00466F1F" w:rsidRDefault="00466F1F">
      <w:pPr>
        <w:ind w:left="720"/>
        <w:rPr>
          <w:color w:val="0000FF"/>
        </w:rPr>
      </w:pPr>
      <w:r>
        <w:rPr>
          <w:color w:val="0000FF"/>
        </w:rPr>
        <w:t>punaḥ punar varān ditsur viṣṇur muktiṁ na yācitaḥ |</w:t>
      </w:r>
    </w:p>
    <w:p w:rsidR="00466F1F" w:rsidRDefault="00466F1F">
      <w:pPr>
        <w:ind w:left="720"/>
        <w:rPr>
          <w:color w:val="0000FF"/>
        </w:rPr>
      </w:pPr>
      <w:r>
        <w:rPr>
          <w:color w:val="0000FF"/>
        </w:rPr>
        <w:t>bhaktir eva vṛtā yena prahlādaṁ taṁ namāmy aham ||</w:t>
      </w:r>
    </w:p>
    <w:p w:rsidR="00466F1F" w:rsidRDefault="00466F1F">
      <w:pPr>
        <w:ind w:left="720"/>
        <w:rPr>
          <w:color w:val="0000FF"/>
        </w:rPr>
      </w:pPr>
      <w:r>
        <w:rPr>
          <w:color w:val="0000FF"/>
        </w:rPr>
        <w:t>yadṛcchayā labdham api viṣṇor dāśarathes tu yaḥ |</w:t>
      </w:r>
    </w:p>
    <w:p w:rsidR="00466F1F" w:rsidRDefault="00466F1F">
      <w:pPr>
        <w:ind w:left="720"/>
      </w:pPr>
      <w:r>
        <w:rPr>
          <w:color w:val="0000FF"/>
        </w:rPr>
        <w:t>naicchan mokṣaṁ vinā dāsyaṁ tasmai hanumate namaḥ ||</w:t>
      </w:r>
      <w:r>
        <w:t xml:space="preserve"> iti |</w:t>
      </w:r>
    </w:p>
    <w:p w:rsidR="00466F1F" w:rsidRDefault="00466F1F"/>
    <w:p w:rsidR="00466F1F" w:rsidRDefault="00466F1F">
      <w:r>
        <w:t xml:space="preserve">punar </w:t>
      </w:r>
      <w:r w:rsidRPr="00060579">
        <w:t xml:space="preserve">jitaṁ-te-stotraṁ </w:t>
      </w:r>
      <w:r>
        <w:t>ca—</w:t>
      </w:r>
    </w:p>
    <w:p w:rsidR="00466F1F" w:rsidRDefault="00466F1F"/>
    <w:p w:rsidR="00466F1F" w:rsidRDefault="00466F1F">
      <w:pPr>
        <w:ind w:left="720"/>
        <w:rPr>
          <w:color w:val="0000FF"/>
        </w:rPr>
      </w:pPr>
      <w:r>
        <w:rPr>
          <w:color w:val="0000FF"/>
        </w:rPr>
        <w:t>dharmārtha-kāma-mokṣeṣu necchā mama kadācana |</w:t>
      </w:r>
    </w:p>
    <w:p w:rsidR="00466F1F" w:rsidRDefault="00466F1F">
      <w:pPr>
        <w:ind w:left="720"/>
      </w:pPr>
      <w:r>
        <w:rPr>
          <w:color w:val="0000FF"/>
        </w:rPr>
        <w:t xml:space="preserve">tat-pāda-paṅkajasyādho jīvitaṁ dīyatāṁ mama || </w:t>
      </w:r>
      <w:r>
        <w:t>iti |</w:t>
      </w:r>
    </w:p>
    <w:p w:rsidR="00466F1F" w:rsidRDefault="00466F1F"/>
    <w:p w:rsidR="00466F1F" w:rsidRDefault="00466F1F">
      <w:r>
        <w:t xml:space="preserve">na ca tādṛśa-bhagavat-prītyā tat-tat-puruṣārtha-tiraskāro’dbhuta iva | </w:t>
      </w:r>
      <w:r>
        <w:rPr>
          <w:color w:val="0000FF"/>
        </w:rPr>
        <w:t xml:space="preserve">yasyāsti bhaktir bhagavaty akiñcanā sarvair guṇais tatra samāsate surāḥ </w:t>
      </w:r>
      <w:r>
        <w:t>[bhā.pu. 5.18.12] iti bhakti-svābhāvika-bhūta-kāruṇya-guṇenāpy asau śrūyate | yathāha—</w:t>
      </w:r>
    </w:p>
    <w:p w:rsidR="00466F1F" w:rsidRDefault="00466F1F"/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na kāmaye’haṁ gatim īśvarāt parām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aṣṭarddhi-yuktām apunar-bhavaṁ vā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ārtiṁ prapadye’khila-deha-bhājām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antaḥ-sthito yena bhavanty aduḥkhāḥ || </w:t>
      </w:r>
      <w:r>
        <w:rPr>
          <w:rFonts w:eastAsia="MS Minchofalt"/>
        </w:rPr>
        <w:t>[bhā.pu. 9.21.12]</w:t>
      </w:r>
    </w:p>
    <w:p w:rsidR="00466F1F" w:rsidRDefault="00466F1F"/>
    <w:p w:rsidR="00466F1F" w:rsidRDefault="00466F1F">
      <w:r>
        <w:t>spaṣṭam | na cātra yathā dayā-vīrasyāsya dayā-mātreṇāpy aparityāgaḥ | na tu sārāsāratva-jñānena | tathā upasthita-mahārtha-parityāgitvād dāna-vīrāṇāṁ teṣām api bhagavat-prīti-janotsāha-mātreṇety āśaṅkyam | sarva-tattvānubhavināṁ paramārthaika-niṣṭhā-grahāṇāṁ śrī-śuka-devādīnām api tatrodāhṛtatvād | tasmād asty eva bhagavat-prīteḥ sarvasmād apy apavargād upādeyatvam ||</w:t>
      </w:r>
    </w:p>
    <w:p w:rsidR="00466F1F" w:rsidRDefault="00466F1F"/>
    <w:p w:rsidR="00466F1F" w:rsidRDefault="00466F1F">
      <w:pPr>
        <w:jc w:val="center"/>
      </w:pPr>
      <w:r>
        <w:t>|| 9.21 || ranti-devaḥ || 32 ||</w:t>
      </w:r>
    </w:p>
    <w:p w:rsidR="00466F1F" w:rsidRDefault="00466F1F">
      <w:pPr>
        <w:jc w:val="center"/>
      </w:pPr>
    </w:p>
    <w:p w:rsidR="00466F1F" w:rsidRDefault="00466F1F">
      <w:pPr>
        <w:jc w:val="center"/>
      </w:pPr>
      <w:r>
        <w:t>[33]</w:t>
      </w:r>
    </w:p>
    <w:p w:rsidR="00466F1F" w:rsidRDefault="00466F1F"/>
    <w:p w:rsidR="00466F1F" w:rsidRDefault="00466F1F">
      <w:r>
        <w:t>ata evānyeṣām api vaidikānāṁ sādhanānāṁ saiva mukhyaṁ phalam iti nirdiśati—</w:t>
      </w:r>
    </w:p>
    <w:p w:rsidR="00466F1F" w:rsidRDefault="00466F1F"/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 xml:space="preserve">pūrtena tapasā yajñair 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dānair yoga-samādhinā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 xml:space="preserve">rāddhaṁ niḥśreyasaṁ puṁsāṁ 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mat-prītis tattvavin-matam || </w:t>
      </w:r>
      <w:r>
        <w:rPr>
          <w:rFonts w:eastAsia="MS Minchofalt"/>
        </w:rPr>
        <w:t>[bhā.pu. 3.9.41]</w:t>
      </w:r>
    </w:p>
    <w:p w:rsidR="00466F1F" w:rsidRDefault="00466F1F"/>
    <w:p w:rsidR="00466F1F" w:rsidRDefault="00466F1F">
      <w:r>
        <w:t>ṭīkā ca—</w:t>
      </w:r>
      <w:r>
        <w:rPr>
          <w:color w:val="008000"/>
        </w:rPr>
        <w:t xml:space="preserve">na ca mat-prīter apy adhikaṁ kiñcid asti ity āhuḥ  pūrtādibhī rāddhaṁ siddhaṁ yan niḥśreyasaṁ phalam | tat mat-prīter eveti tattva-vidāṁ matam </w:t>
      </w:r>
      <w:r>
        <w:t xml:space="preserve">ity eṣā | </w:t>
      </w:r>
    </w:p>
    <w:p w:rsidR="00466F1F" w:rsidRDefault="00466F1F"/>
    <w:p w:rsidR="00466F1F" w:rsidRDefault="00466F1F">
      <w:pPr>
        <w:jc w:val="center"/>
      </w:pPr>
      <w:r>
        <w:t>[34]</w:t>
      </w:r>
    </w:p>
    <w:p w:rsidR="00466F1F" w:rsidRDefault="00466F1F"/>
    <w:p w:rsidR="00466F1F" w:rsidRDefault="00466F1F">
      <w:r>
        <w:t>anyat tu phalam atattva-vidāṁ mataṁ tatrāha—</w:t>
      </w:r>
    </w:p>
    <w:p w:rsidR="00466F1F" w:rsidRDefault="00466F1F"/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aham ātmātmanāṁ dhātaḥ preṣṭhaḥ san preyasām api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ato mayi ratiṁ kuryād dehādir yat-kṛte priyaḥ || </w:t>
      </w:r>
      <w:r>
        <w:rPr>
          <w:rFonts w:eastAsia="MS Minchofalt"/>
        </w:rPr>
        <w:t>[bhā.pu. 3.9.42]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ātmanāṁ raśmi-sthānīyānāṁ śuddha-jīvānām api ātmā maṇḍala-sthānīyaḥ paramātmāham | </w:t>
      </w:r>
      <w:r>
        <w:rPr>
          <w:rFonts w:eastAsia="MS Minchofalt"/>
          <w:color w:val="0000FF"/>
        </w:rPr>
        <w:t xml:space="preserve">kṛṣṇam enam avehi tvam ātmānam akhilātmanām </w:t>
      </w:r>
      <w:r>
        <w:rPr>
          <w:rFonts w:eastAsia="MS Minchofalt"/>
        </w:rPr>
        <w:t>[bhā.pu. 10.14.55] iti ca vakṣyate | ataḥ preyasām ātmanām api preṣṭhaḥ san niravadyaḥ | yeṣām ātmanāṁ kṛte dehādir artho’pi priyo bhavati | kuryāt sarva eva kartum arhatīty arthaḥ | ato mad-ajñāna-doṣeṇaiva na karotīty bhāvaḥ ||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</w:pPr>
      <w:r>
        <w:t>|| 3.9 || śrī-garbhodaśāyī brahmāṇam || 33-34 ||</w:t>
      </w:r>
    </w:p>
    <w:p w:rsidR="00466F1F" w:rsidRDefault="00466F1F">
      <w:pPr>
        <w:jc w:val="center"/>
      </w:pPr>
    </w:p>
    <w:p w:rsidR="00466F1F" w:rsidRDefault="00466F1F">
      <w:pPr>
        <w:jc w:val="center"/>
      </w:pPr>
      <w:r>
        <w:t>[35]</w:t>
      </w:r>
    </w:p>
    <w:p w:rsidR="00466F1F" w:rsidRDefault="00466F1F"/>
    <w:p w:rsidR="00466F1F" w:rsidRDefault="00466F1F">
      <w:r>
        <w:t>ata eva śuddha-prītimata eva sarvataḥ śraiṣṭhyam āha—</w:t>
      </w:r>
    </w:p>
    <w:p w:rsidR="00466F1F" w:rsidRDefault="00466F1F"/>
    <w:p w:rsidR="00466F1F" w:rsidRDefault="00466F1F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rajobhiḥ sama-saṅkhyātāḥ pārthivair iha jantavaḥ |</w:t>
      </w:r>
    </w:p>
    <w:p w:rsidR="00466F1F" w:rsidRDefault="00466F1F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teṣāṁ ye kecanehante śreyo vai manujādayaḥ ||</w:t>
      </w:r>
    </w:p>
    <w:p w:rsidR="00466F1F" w:rsidRDefault="00466F1F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prāyo mumukṣavas teṣāṁ kecanaiva dvijottama |</w:t>
      </w:r>
    </w:p>
    <w:p w:rsidR="00466F1F" w:rsidRDefault="00466F1F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mumukṣūṇāṁ sahasreṣu kaścin mucyeta sidhyati ||</w:t>
      </w:r>
    </w:p>
    <w:p w:rsidR="00466F1F" w:rsidRDefault="00466F1F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muktānām api siddhānāṁ nārāyaṇa-parāyaṇaḥ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sudurlabhaḥ praśāntātmā koṭiṣv api mahāmune || </w:t>
      </w:r>
      <w:r>
        <w:rPr>
          <w:rFonts w:eastAsia="MS Minchofalt"/>
        </w:rPr>
        <w:t>[bhā.pu. 6.14.3-5]</w:t>
      </w:r>
    </w:p>
    <w:p w:rsidR="00466F1F" w:rsidRDefault="00466F1F"/>
    <w:p w:rsidR="00466F1F" w:rsidRDefault="00466F1F">
      <w:r>
        <w:t xml:space="preserve">śreyaḥ para-loka-sukha-sādhanaṁ dharmādi | mucyeta jīvan-mukto bhavati | jīvan-muktasya ca yasya bhagavad-ādy-aparādho daivān na syāt sa eva sidhyati tat-tal-lakṣaṇām antimāṁ muktiṁ prāpnoti | </w:t>
      </w:r>
    </w:p>
    <w:p w:rsidR="00466F1F" w:rsidRDefault="00466F1F"/>
    <w:p w:rsidR="00466F1F" w:rsidRDefault="00466F1F">
      <w:pPr>
        <w:ind w:left="720"/>
        <w:rPr>
          <w:color w:val="0000FF"/>
        </w:rPr>
      </w:pPr>
      <w:r>
        <w:rPr>
          <w:color w:val="0000FF"/>
        </w:rPr>
        <w:t>āruhya kṛcchreṇa paraṁ padaṁ tataḥ</w:t>
      </w:r>
    </w:p>
    <w:p w:rsidR="00466F1F" w:rsidRDefault="00466F1F">
      <w:pPr>
        <w:ind w:left="720"/>
      </w:pPr>
      <w:r>
        <w:rPr>
          <w:color w:val="0000FF"/>
        </w:rPr>
        <w:t xml:space="preserve">patanty adho’nādṛtya-yuṣmad-aṅghrayaḥ || </w:t>
      </w:r>
      <w:r>
        <w:t xml:space="preserve">[bhā.pu. 10.2.32] </w:t>
      </w:r>
    </w:p>
    <w:p w:rsidR="00466F1F" w:rsidRDefault="00466F1F">
      <w:pPr>
        <w:ind w:left="720"/>
      </w:pPr>
    </w:p>
    <w:p w:rsidR="00466F1F" w:rsidRDefault="00466F1F">
      <w:pPr>
        <w:ind w:left="720"/>
        <w:rPr>
          <w:color w:val="0000FF"/>
        </w:rPr>
      </w:pPr>
      <w:r>
        <w:rPr>
          <w:color w:val="0000FF"/>
        </w:rPr>
        <w:t>jīvan-muktāḥ prapadyante punaḥ saṁsāra-vāsanām |</w:t>
      </w:r>
    </w:p>
    <w:p w:rsidR="00466F1F" w:rsidRDefault="00466F1F">
      <w:pPr>
        <w:ind w:left="720"/>
      </w:pPr>
      <w:r>
        <w:rPr>
          <w:color w:val="0000FF"/>
        </w:rPr>
        <w:t>yady acintya-mahā-śaktau bhagavaty aparādhinaḥ ||</w:t>
      </w:r>
      <w:r>
        <w:t xml:space="preserve"> [bhagavat-pariśiṣṭa]</w:t>
      </w:r>
    </w:p>
    <w:p w:rsidR="00466F1F" w:rsidRDefault="00466F1F"/>
    <w:p w:rsidR="00466F1F" w:rsidRDefault="00466F1F">
      <w:pPr>
        <w:ind w:left="720"/>
        <w:rPr>
          <w:color w:val="0000FF"/>
        </w:rPr>
      </w:pPr>
      <w:r>
        <w:rPr>
          <w:color w:val="0000FF"/>
        </w:rPr>
        <w:t>nānuvrajati yo mohād vrajantaṁ parameśvaram |</w:t>
      </w:r>
    </w:p>
    <w:p w:rsidR="00466F1F" w:rsidRDefault="00466F1F">
      <w:pPr>
        <w:ind w:left="720"/>
      </w:pPr>
      <w:r>
        <w:rPr>
          <w:color w:val="0000FF"/>
        </w:rPr>
        <w:t>jñānāgni-dagdha-karmāpi sa bhaved brahma-rākṣasaḥ ||</w:t>
      </w:r>
      <w:r>
        <w:t xml:space="preserve"> </w:t>
      </w:r>
    </w:p>
    <w:p w:rsidR="00466F1F" w:rsidRDefault="00466F1F">
      <w:pPr>
        <w:ind w:left="720"/>
      </w:pPr>
    </w:p>
    <w:p w:rsidR="00466F1F" w:rsidRDefault="00466F1F">
      <w:r>
        <w:t xml:space="preserve">ity ādi </w:t>
      </w:r>
      <w:r w:rsidRPr="00060579">
        <w:t xml:space="preserve">bhakti-sandarbhe </w:t>
      </w:r>
      <w:r>
        <w:t xml:space="preserve">darśita-pramāṇebhyaḥ | tatra jīvan-muktānāṁ siddha-muktānāṁ ca yāḥ koṭayas tāsv api </w:t>
      </w:r>
      <w:r>
        <w:rPr>
          <w:color w:val="0000FF"/>
        </w:rPr>
        <w:t xml:space="preserve">nāyaṁ sukhāpo bhagavān </w:t>
      </w:r>
      <w:r>
        <w:t xml:space="preserve">[bhā.pu. 10.9.21] ity ādeḥ | </w:t>
      </w:r>
      <w:r>
        <w:rPr>
          <w:color w:val="0000FF"/>
        </w:rPr>
        <w:t xml:space="preserve">muktiṁ dadāti karhicit sma na bhakti-yogam </w:t>
      </w:r>
      <w:r>
        <w:t xml:space="preserve">[bhā.pu. 5.6.18] ity ataś ca nārāyaṇa-parāyaṇaḥ sudurlabha eva yataḥ sa eva praśāntātmā prakṛṣṭa-bhagavat-tattva-niṣṭhā-variṣṭha ity arthaḥ | </w:t>
      </w:r>
      <w:r>
        <w:rPr>
          <w:color w:val="0000FF"/>
        </w:rPr>
        <w:t xml:space="preserve">śamo man-niṣṭhatā buddheḥ </w:t>
      </w:r>
      <w:r>
        <w:t xml:space="preserve">[bhā.pu. 11.19.16] iti śrī-bhagavatā svayaṁ vyākhyātatvāt | </w:t>
      </w:r>
    </w:p>
    <w:p w:rsidR="00466F1F" w:rsidRDefault="00466F1F"/>
    <w:p w:rsidR="00466F1F" w:rsidRDefault="00466F1F">
      <w:pPr>
        <w:jc w:val="center"/>
      </w:pPr>
      <w:r>
        <w:t>|| 6.14 || rājā śrī-śukam || 35 ||</w:t>
      </w:r>
    </w:p>
    <w:p w:rsidR="00466F1F" w:rsidRDefault="00466F1F">
      <w:pPr>
        <w:jc w:val="center"/>
      </w:pPr>
    </w:p>
    <w:p w:rsidR="00466F1F" w:rsidRDefault="00466F1F">
      <w:pPr>
        <w:jc w:val="center"/>
      </w:pPr>
      <w:r>
        <w:t>[36]</w:t>
      </w:r>
    </w:p>
    <w:p w:rsidR="00466F1F" w:rsidRDefault="00466F1F"/>
    <w:p w:rsidR="00466F1F" w:rsidRDefault="00466F1F">
      <w:pPr>
        <w:rPr>
          <w:color w:val="0000FF"/>
        </w:rPr>
      </w:pPr>
      <w:r>
        <w:t>ata eva—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prāyeṇa munayo rājan nivṛttā vidhi-ṣedhataḥ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nairguṇya-sthā ramante sma guṇānukathane hareḥ || </w:t>
      </w:r>
      <w:r>
        <w:rPr>
          <w:rFonts w:eastAsia="MS Minchofalt"/>
        </w:rPr>
        <w:t xml:space="preserve">[bhā.pu. 2.1.7]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ity ādi-trayeṇātmārāma-śreṣṭhānāṁ bhaktiṁ pradarśya tad-abhāvavatāṁ nindā—</w:t>
      </w:r>
      <w:r>
        <w:rPr>
          <w:rFonts w:eastAsia="MS Minchofalt"/>
          <w:color w:val="0000FF"/>
        </w:rPr>
        <w:t xml:space="preserve">tad-aśma-sāraṁ hṛdayaṁ batedaṁ </w:t>
      </w:r>
      <w:r>
        <w:rPr>
          <w:rFonts w:eastAsia="MS Minchofalt"/>
        </w:rPr>
        <w:t>[bhā.pu. 2.3.24] ity ādinā | ata evāha—</w:t>
      </w:r>
    </w:p>
    <w:p w:rsidR="00466F1F" w:rsidRDefault="00466F1F"/>
    <w:p w:rsidR="00466F1F" w:rsidRDefault="00466F1F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tathāpi brūmahe praśnāṁs tava rājan yathā-śrutam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sambhāṣaṇīyo hi bhavān ātmanaḥ śuddhim icchatā || </w:t>
      </w:r>
      <w:r>
        <w:rPr>
          <w:rFonts w:eastAsia="MS Minchofalt"/>
        </w:rPr>
        <w:t>[bhā.pu. 7.13.23]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śuddhiṁ śuddha-bhakti-vāsanā-rūpām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7.13 || śrī-dattātreyaḥ śrī-prahlādam || 36 ||</w:t>
      </w:r>
    </w:p>
    <w:p w:rsidR="00466F1F" w:rsidRDefault="00466F1F">
      <w:pPr>
        <w:jc w:val="center"/>
      </w:pPr>
    </w:p>
    <w:p w:rsidR="00466F1F" w:rsidRDefault="00466F1F">
      <w:pPr>
        <w:jc w:val="center"/>
      </w:pPr>
      <w:r>
        <w:t>[37]</w:t>
      </w:r>
    </w:p>
    <w:p w:rsidR="00466F1F" w:rsidRDefault="00466F1F"/>
    <w:p w:rsidR="00466F1F" w:rsidRDefault="00466F1F">
      <w:r>
        <w:t>ata eva—</w:t>
      </w:r>
    </w:p>
    <w:p w:rsidR="00466F1F" w:rsidRDefault="00466F1F"/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vāg-gadgadā dravate yasya cittaṁ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rudaty abhīkṣṇaṁ hasati kvacic ca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vilajja udgāyati nṛtyate ca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mad-bhakti-yukto bhuvanaṁ punāti || </w:t>
      </w:r>
      <w:r>
        <w:rPr>
          <w:rFonts w:eastAsia="MS Minchofalt"/>
        </w:rPr>
        <w:t xml:space="preserve">[bhā.pu. 11.14.24] </w:t>
      </w:r>
    </w:p>
    <w:p w:rsidR="00466F1F" w:rsidRDefault="00466F1F"/>
    <w:p w:rsidR="00466F1F" w:rsidRDefault="00466F1F">
      <w:r>
        <w:t>spaṣṭam |</w:t>
      </w:r>
    </w:p>
    <w:p w:rsidR="00466F1F" w:rsidRDefault="00466F1F"/>
    <w:p w:rsidR="00466F1F" w:rsidRDefault="00466F1F">
      <w:pPr>
        <w:jc w:val="center"/>
      </w:pPr>
      <w:r>
        <w:t>[38]</w:t>
      </w:r>
    </w:p>
    <w:p w:rsidR="00466F1F" w:rsidRDefault="00466F1F"/>
    <w:p w:rsidR="00466F1F" w:rsidRDefault="00466F1F">
      <w:r>
        <w:t>tathā—</w:t>
      </w:r>
    </w:p>
    <w:p w:rsidR="00466F1F" w:rsidRDefault="00466F1F">
      <w:pPr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nirapekṣaṁ muniṁ śāntaṁ nirvairaṁ sama-darśanam |</w:t>
      </w:r>
    </w:p>
    <w:p w:rsidR="00466F1F" w:rsidRDefault="00466F1F">
      <w:pPr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anuvrajāmy ahaṁ nityaṁ pūyeyety aṅghri-reṇubhiḥ || </w:t>
      </w:r>
      <w:r>
        <w:rPr>
          <w:rFonts w:eastAsia="MS Minchofalt"/>
        </w:rPr>
        <w:t>[bhā.pu. 11.14.16]</w:t>
      </w:r>
    </w:p>
    <w:p w:rsidR="00466F1F" w:rsidRDefault="00466F1F"/>
    <w:p w:rsidR="00466F1F" w:rsidRDefault="00466F1F">
      <w:r>
        <w:t>nirapekṣaṁ niṣkiñcana-bhaktam | ata eva śāntaṁ kṣobha-rahitam ata evānyatra nirvairaṁ sama-darśanaṁ ca heyopādeya-bhāvanā-rahitaṁ muniṁ śrī-nāradādim anuvrajāmi | yatas tasya tādṛśa-niṣkapaṭa-bhakti-maya-sādhutva-darśanena mamāpi tatra bhakti-viśeṣo jāyate | kathaṁ gopanīya ity āha pūyeyeti | mad-bhakty-aniṣkṛti-doṣāt pavitritaḥ syām iti bhāveneti bhāvaḥ |</w:t>
      </w:r>
    </w:p>
    <w:p w:rsidR="00466F1F" w:rsidRDefault="00466F1F"/>
    <w:p w:rsidR="00466F1F" w:rsidRDefault="00466F1F">
      <w:pPr>
        <w:jc w:val="center"/>
      </w:pPr>
      <w:r>
        <w:t>|| 11.14 || śrī-bhagavān || 37-38 ||</w:t>
      </w:r>
    </w:p>
    <w:p w:rsidR="00466F1F" w:rsidRDefault="00466F1F">
      <w:pPr>
        <w:jc w:val="center"/>
      </w:pPr>
    </w:p>
    <w:p w:rsidR="00466F1F" w:rsidRDefault="00466F1F">
      <w:pPr>
        <w:jc w:val="center"/>
      </w:pPr>
      <w:r>
        <w:t>[39]</w:t>
      </w:r>
    </w:p>
    <w:p w:rsidR="00466F1F" w:rsidRDefault="00466F1F"/>
    <w:p w:rsidR="00466F1F" w:rsidRDefault="00466F1F">
      <w:r>
        <w:t>ata evāha—</w:t>
      </w:r>
    </w:p>
    <w:p w:rsidR="00466F1F" w:rsidRDefault="00466F1F"/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guṇair alam asaṅkhyeyair māhātmyaṁ tasya sūcyate ||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vāsudeve bhagavati yasya naisargikī ratiḥ || </w:t>
      </w:r>
      <w:r>
        <w:rPr>
          <w:rFonts w:eastAsia="MS Minchofalt"/>
        </w:rPr>
        <w:t>[bhā.pu. 7.4.36]</w:t>
      </w:r>
    </w:p>
    <w:p w:rsidR="00466F1F" w:rsidRDefault="00466F1F"/>
    <w:p w:rsidR="00466F1F" w:rsidRDefault="00466F1F">
      <w:r>
        <w:t>tasya śrī-prahlādasya |</w:t>
      </w:r>
    </w:p>
    <w:p w:rsidR="00466F1F" w:rsidRDefault="00466F1F"/>
    <w:p w:rsidR="00466F1F" w:rsidRDefault="00466F1F">
      <w:pPr>
        <w:jc w:val="center"/>
      </w:pPr>
      <w:r>
        <w:t>|| 1.4 || śrī-śukaḥ || 39 ||</w:t>
      </w:r>
    </w:p>
    <w:p w:rsidR="00466F1F" w:rsidRDefault="00466F1F">
      <w:pPr>
        <w:jc w:val="center"/>
      </w:pPr>
    </w:p>
    <w:p w:rsidR="00466F1F" w:rsidRDefault="00466F1F">
      <w:pPr>
        <w:jc w:val="center"/>
      </w:pPr>
      <w:r>
        <w:t>[40]</w:t>
      </w:r>
    </w:p>
    <w:p w:rsidR="00466F1F" w:rsidRDefault="00466F1F"/>
    <w:p w:rsidR="00466F1F" w:rsidRDefault="00466F1F">
      <w:r>
        <w:t>tasmāt prīter eve puruṣārtha-śreṣṭhatvaṁ siddham | yathāhur gadyena—</w:t>
      </w:r>
    </w:p>
    <w:p w:rsidR="00466F1F" w:rsidRDefault="00466F1F"/>
    <w:p w:rsidR="00466F1F" w:rsidRDefault="00466F1F">
      <w:pPr>
        <w:pStyle w:val="quote"/>
        <w:rPr>
          <w:rFonts w:eastAsia="MS Minchofalt"/>
          <w:lang w:val="sa-IN"/>
        </w:rPr>
      </w:pPr>
      <w:r>
        <w:rPr>
          <w:rFonts w:eastAsia="MS Minchofalt"/>
          <w:b/>
          <w:bCs/>
          <w:color w:val="800080"/>
          <w:sz w:val="28"/>
          <w:lang w:val="sa-IN"/>
        </w:rPr>
        <w:t xml:space="preserve">atha ha vāva tava mahimāmṛta-rasa-samudra-vipruṣā sakṛd avalīḍhayā sva-manasi niṣyandamānānavarata-sukhena vismārita-dṛṣṭa-śruta-viṣaya-sukha-leśābhāsāḥ parama-bhāgavatā ekāntino bhagavati sarva-bhūta-priya-suhṛdi sarvātmani nitarāṁ nirantaraṁ nirvṛta-manasaḥ katham u ha vā ete madhumathana punaḥ svārtha-kuśalā hy ātma-priya-suhṛdaḥ sādhavas tvac-caraṇāmbujānusevāṁ visṛjanti na yatra punar ayaṁ saṁsāra-paryāvartaḥ </w:t>
      </w:r>
      <w:r>
        <w:rPr>
          <w:rFonts w:eastAsia="MS Minchofalt"/>
          <w:lang w:val="sa-IN"/>
        </w:rPr>
        <w:t>[bhā.pu. 6.9.39] iti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sakṛd api iti </w:t>
      </w:r>
      <w:r>
        <w:rPr>
          <w:rFonts w:eastAsia="MS Minchofalt"/>
          <w:color w:val="0000FF"/>
        </w:rPr>
        <w:t xml:space="preserve">cittaṁ brahma-sukha-spṛṣṭaṁ naivottiṣṭheta karhicit </w:t>
      </w:r>
      <w:r>
        <w:rPr>
          <w:rFonts w:eastAsia="MS Minchofalt"/>
        </w:rPr>
        <w:t>[bhā.pu. 7.15.35] iti vadatrāpi sūcitam | ātmā tvam eva priyaḥ suhṛc ca yeṣāṁ te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6.9 || devāḥ śrī-puruṣottamam || 40 ||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[41]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ata evāha—</w:t>
      </w:r>
    </w:p>
    <w:p w:rsidR="00466F1F" w:rsidRDefault="00466F1F">
      <w:pPr>
        <w:rPr>
          <w:rFonts w:eastAsia="MS Minchofalt"/>
          <w:b/>
          <w:color w:val="800080"/>
          <w:sz w:val="28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tasyaiva hetoḥ prayateta kovido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na labhyate yad bhramatām upary adhaḥ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tal labhyate duḥkhavad anyataḥ sukhaṁ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kālena sarvatra gabhīra-raṁhasā ||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na vai jano jātu kathañcanāvrajen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mukunda-sevy anyavad aṅga saṁsṛtim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smaran mukundāṅghry-upagūhanaṁ punar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vihātum icchen na rasa-graho janaḥ || </w:t>
      </w:r>
      <w:r>
        <w:rPr>
          <w:rFonts w:eastAsia="MS Minchofalt"/>
        </w:rPr>
        <w:t>[bhā.pu. 1.5.18-19]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spaṣṭam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1.5 || śrī-nāradaḥ || 41 ||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[42]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tathā—</w:t>
      </w:r>
    </w:p>
    <w:p w:rsidR="00466F1F" w:rsidRDefault="00466F1F">
      <w:pPr>
        <w:rPr>
          <w:rFonts w:eastAsia="MS Minchofalt"/>
          <w:b/>
          <w:color w:val="800080"/>
          <w:sz w:val="28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bhajanty atha tvām ata eva sādhavo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vyudasta-māyā-guṇa-vibhramodayam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bhavat-padānusmaraṇād ṛte satāṁ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nimittam anyad bhagavan na vidmahe || </w:t>
      </w:r>
      <w:r>
        <w:rPr>
          <w:rFonts w:eastAsia="MS Minchofalt"/>
        </w:rPr>
        <w:t xml:space="preserve">[bhā.pu. 4.20.29]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ṭīkā ca—</w:t>
      </w:r>
      <w:r>
        <w:rPr>
          <w:rFonts w:eastAsia="MS Minchofalt"/>
          <w:color w:val="008000"/>
        </w:rPr>
        <w:t xml:space="preserve">yatas tvaṁ dīna-vatsalaḥ ata eva sādhavo niṣkāmā | atha jñānāntaram api tvāṁ bhajanti | kathambhūtam | māyā-guṇānāṁ vibhramo vilāsaḥ tasyodayaḥ kāryaṁ sa nirasto yasmin tam | te kimarthaṁ bhajanti ? tatrāha—bhavat-padānusmaraṇādinā anyat teṣāṁ phalaṁ na vidmahe </w:t>
      </w:r>
      <w:r>
        <w:rPr>
          <w:rFonts w:eastAsia="MS Minchofalt"/>
        </w:rPr>
        <w:t>ity eṣā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4.20 || pṛthuḥ śrī-viṣṇum || 42 ||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[43]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tasmāt tat-tad-bhaktānāṁ tat-prīti-manoratha evopādeyaḥ | tad anyas tu sarvo’pi heya ity āha—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sukhopaviṣṭaḥ paryaṅke rāma-kṛṣṇoru mānitaḥ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lebhe manorathān sarvān pathi yān sa cakāra ha ||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kim alabhyaṁ bhagavati prasanne śrī-niketane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>tathāpi tat-parā rājan na hi vāñchanti kiñcana ||</w:t>
      </w:r>
      <w:r>
        <w:rPr>
          <w:rFonts w:eastAsia="MS Minchofalt"/>
        </w:rPr>
        <w:t xml:space="preserve"> [bhā.pu. 10.39.1-2]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so’krūraḥ | yān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kiṁ mayācaritaṁ bhadraṁ kiṁ taptaṁ paramaṁ tapaḥ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kiṁ vāthāpy arhate dattaṁ yad drakṣyāmy adya keśavam || </w:t>
      </w:r>
      <w:r>
        <w:rPr>
          <w:rFonts w:eastAsia="MS Minchofalt"/>
        </w:rPr>
        <w:t>[bhā.pu. 10.38.3]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ity ādi-bhakti-vāsanā-mayān | nanu mukty-ādikam api kathaṁ na prārthitam ? tatrāha—kim alabhyam iti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10.39 || śrī-śukaḥ || 43 ||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[44]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yathaivāha—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punaś ca bhūyād bhagavaty anante</w:t>
      </w:r>
    </w:p>
    <w:p w:rsidR="00466F1F" w:rsidRDefault="00466F1F">
      <w:pPr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ratiḥ prasaṅgaś ca tad-āśrayeṣu |</w:t>
      </w:r>
    </w:p>
    <w:p w:rsidR="00466F1F" w:rsidRDefault="00466F1F">
      <w:pPr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mahatsu yāṁ yām upayāmi sṛṣṭiṁ</w:t>
      </w:r>
    </w:p>
    <w:p w:rsidR="00466F1F" w:rsidRDefault="00466F1F">
      <w:pPr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maitry astu sarvatra namo dvijebhyaḥ || </w:t>
      </w:r>
      <w:r>
        <w:rPr>
          <w:rFonts w:eastAsia="MS Minchofalt"/>
        </w:rPr>
        <w:t>[bhā.pu. 1.19.16]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sṛṣṭiṁ janma, anyatra tu sarvatra maitrī aviṣmā dṛṣṭir astu | brāhmaṇeṣu tvādara-viśeṣo’stv ity āha nama iti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1.19 || rājā || 44 ||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[45]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ata evāha—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na vai mukundasya padāravindayo</w:t>
      </w:r>
    </w:p>
    <w:p w:rsidR="00466F1F" w:rsidRDefault="00466F1F">
      <w:pPr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rajo-juṣas tāta bhavādṛśā janāḥ |</w:t>
      </w:r>
    </w:p>
    <w:p w:rsidR="00466F1F" w:rsidRDefault="00466F1F">
      <w:pPr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vāñchanti tad-dāsyam ṛte’rtham ātmano</w:t>
      </w:r>
    </w:p>
    <w:p w:rsidR="00466F1F" w:rsidRDefault="00466F1F">
      <w:pPr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yadṛcchayā labdha-manaḥ-samṛddhayaḥ || </w:t>
      </w:r>
      <w:r>
        <w:rPr>
          <w:rFonts w:eastAsia="MS Minchofalt"/>
        </w:rPr>
        <w:t>[bhā.pu. 4.9.36]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yadṛcchayā anāyāsenaiva labdhā manaḥ samṛddhir yeṣāṁ te | svato bhakti-māhātmya-balena sarva-puruṣārtha-pratīkṣita-kṛpā-dṛṣṭi-leśā apīty arthaḥ | etad-anusāreṇa </w:t>
      </w:r>
      <w:r>
        <w:rPr>
          <w:rFonts w:eastAsia="MS Minchofalt"/>
          <w:color w:val="0000FF"/>
        </w:rPr>
        <w:t xml:space="preserve">naicchan mukti-pater muktiṁ tena tāpam upeyivān </w:t>
      </w:r>
      <w:r>
        <w:rPr>
          <w:rFonts w:eastAsia="MS Minchofalt"/>
        </w:rPr>
        <w:t>[bhā.pu. 4.9.29] ity atra śrī-dhruvam uddiśya pūrvokte’pi padye mukti-śabdena dāsyam eva vācyam | tad uktaṁ—</w:t>
      </w:r>
      <w:r>
        <w:rPr>
          <w:rFonts w:eastAsia="MS Minchofalt"/>
          <w:color w:val="0000FF"/>
        </w:rPr>
        <w:t xml:space="preserve">viṣṇor anucaratvaṁ hi mokṣam āhur manīṣiṇaḥ </w:t>
      </w:r>
      <w:r>
        <w:rPr>
          <w:rFonts w:eastAsia="MS Minchofalt"/>
        </w:rPr>
        <w:t>[</w:t>
      </w:r>
      <w:r>
        <w:rPr>
          <w:rFonts w:eastAsia="MS Minchofalt"/>
          <w:bCs/>
        </w:rPr>
        <w:t>pa.pu.</w:t>
      </w:r>
      <w:r>
        <w:rPr>
          <w:rFonts w:eastAsia="MS Minchofalt"/>
        </w:rPr>
        <w:t xml:space="preserve"> 6] iti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4.9 || śrī-maitreyaḥ || 45 ||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 xml:space="preserve"> [46]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etad evānya-nindā-śuddha-bhaktas tavābhyāṁ draḍhayati gadya-pañcakena—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 w:right="720"/>
        <w:jc w:val="center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 xml:space="preserve">yat tad bhagavatānadhigatānyopāyena yāc’ā-cchalenāpahṛta-sva-śarīrāvaśeṣita-loka-trayo varuṇa-pāśaiś ca sampratimukto giri-daryāṁ cāpaviddha iti hovāca | </w:t>
      </w:r>
    </w:p>
    <w:p w:rsidR="00466F1F" w:rsidRDefault="00466F1F">
      <w:pPr>
        <w:ind w:left="720" w:right="720"/>
        <w:jc w:val="center"/>
        <w:rPr>
          <w:rFonts w:eastAsia="MS Minchofalt"/>
          <w:b/>
          <w:bCs/>
          <w:color w:val="800080"/>
          <w:sz w:val="28"/>
        </w:rPr>
      </w:pPr>
    </w:p>
    <w:p w:rsidR="00466F1F" w:rsidRDefault="00466F1F">
      <w:pPr>
        <w:ind w:left="720" w:right="720"/>
        <w:jc w:val="center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nūnaṁ batāyaṁ bhagavān artheṣu na niṣṇāto yo’sāv indro yasya sacivo mantrāya vṛta ekāntato bṛhaspatis tam atihāya svayam upendreṇātmānam ayācatātmanaś cāśiṣo no eva tad-dāsyam ati-gambhīra-vayasaḥ kālasya manvantara-parivṛttaṁ kiyal loka-trayam idam |</w:t>
      </w:r>
    </w:p>
    <w:p w:rsidR="00466F1F" w:rsidRDefault="00466F1F">
      <w:pPr>
        <w:ind w:left="720" w:right="720"/>
        <w:jc w:val="center"/>
        <w:rPr>
          <w:rFonts w:eastAsia="MS Minchofalt"/>
          <w:b/>
          <w:bCs/>
          <w:color w:val="800080"/>
          <w:sz w:val="28"/>
        </w:rPr>
      </w:pPr>
    </w:p>
    <w:p w:rsidR="00466F1F" w:rsidRDefault="00466F1F">
      <w:pPr>
        <w:ind w:left="720" w:right="720"/>
        <w:jc w:val="center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 xml:space="preserve">yasyānudāsyam evāsmat-pitāmahaḥ kila vavre na tu sva-pitryaṁ yad utākutobhayaṁ padaṁ dīyamānaṁ bhagavataḥ param iti bhagavatoparate khalu sva-pitari | </w:t>
      </w:r>
    </w:p>
    <w:p w:rsidR="00466F1F" w:rsidRDefault="00466F1F">
      <w:pPr>
        <w:ind w:left="720" w:right="720"/>
        <w:jc w:val="center"/>
        <w:rPr>
          <w:rFonts w:eastAsia="MS Minchofalt"/>
          <w:b/>
          <w:bCs/>
          <w:color w:val="800080"/>
          <w:sz w:val="28"/>
        </w:rPr>
      </w:pPr>
    </w:p>
    <w:p w:rsidR="00466F1F" w:rsidRDefault="00466F1F">
      <w:pPr>
        <w:ind w:left="720" w:right="720"/>
        <w:jc w:val="center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 xml:space="preserve">tasya mahānubhāvasyānupatham amṛjita-kaṣāyaḥ ko vāsmad-vidhaḥ parihīṇa-bhagavad-anugraha upajigamiṣatīti || </w:t>
      </w: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[bhā.pu. 5.24.23-26]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ṭīkā ca—</w:t>
      </w:r>
      <w:r>
        <w:rPr>
          <w:rFonts w:eastAsia="MS Minchofalt"/>
          <w:color w:val="008000"/>
        </w:rPr>
        <w:t>tasyaikānta-bhaktiṁ sa-prapañcam āha ity ādikā | yat tad atiprasiddham |</w:t>
      </w:r>
      <w:r>
        <w:rPr>
          <w:rStyle w:val="FootnoteReference"/>
          <w:rFonts w:eastAsia="MS Minchofalt"/>
        </w:rPr>
        <w:footnoteReference w:id="3"/>
      </w:r>
      <w:r>
        <w:rPr>
          <w:rFonts w:eastAsia="MS Minchofalt"/>
          <w:color w:val="008000"/>
        </w:rPr>
        <w:t xml:space="preserve"> </w:t>
      </w:r>
      <w:r>
        <w:rPr>
          <w:rFonts w:eastAsia="MS Minchofalt"/>
        </w:rPr>
        <w:t xml:space="preserve">iti etad uvāca śrī-baliḥ |  tam upendraṁ prati | atihāya puruṣārthatvenānabhilaṣya | svayam upendreṇaiva dvāra-bhūtena ātmānaṁ māṁ parama-kṣudraṁ prati parama-kṣudraṁ loka-trayam ayācata | anudāsyaṁ </w:t>
      </w:r>
      <w:r>
        <w:rPr>
          <w:rFonts w:eastAsia="MS Minchofalt"/>
          <w:color w:val="0000FF"/>
        </w:rPr>
        <w:t xml:space="preserve">naya māṁ nija-bhṛtya-pārśvam </w:t>
      </w:r>
      <w:r>
        <w:rPr>
          <w:rFonts w:eastAsia="MS Minchofalt"/>
        </w:rPr>
        <w:t>[bhā.pu. 7.9.24] ity anena tad-dāsa-dāsyam | sva-pitryaṁ trailokya-rājyam | yad uta akuto-bhayaṁ padaṁ mokṣam | tan na tu vavre | kathaṁ bhagavataḥ param anyad idam iti kṛtvā | tad-aṁśābhāsas tad-aṁśa-mātrātmakatvāt tayoḥ | kadaivaṁ vyavahṛtam ity āśaṅkyāha bhagavateti |</w:t>
      </w:r>
    </w:p>
    <w:p w:rsidR="00466F1F" w:rsidRDefault="00466F1F">
      <w:pPr>
        <w:rPr>
          <w:rFonts w:eastAsia="MS Minchofalt"/>
          <w:color w:val="008000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5.24 || śrī-śukaḥ || 46 ||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[47]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ata evānya-sukha-duḥkha-nairapekṣyeṇaiva śuddhatvaṁ bhaktānām iti siddham | tad uktaṁ </w:t>
      </w:r>
      <w:r>
        <w:rPr>
          <w:rFonts w:eastAsia="MS Minchofalt"/>
          <w:color w:val="0000FF"/>
        </w:rPr>
        <w:t xml:space="preserve">nārāyaṇa-parāḥ sarve </w:t>
      </w:r>
      <w:r>
        <w:rPr>
          <w:rFonts w:eastAsia="MS Minchofalt"/>
        </w:rPr>
        <w:t xml:space="preserve">[bhā.pu. 6.17.28] ity ādi | śrī-bhagavān api tathāvidhānukampyānāṁ sarvam anyad dūrīkaroti | yathoktaṁ svayam eva </w:t>
      </w:r>
      <w:r>
        <w:rPr>
          <w:rFonts w:eastAsia="MS Minchofalt"/>
          <w:color w:val="0000FF"/>
        </w:rPr>
        <w:t xml:space="preserve">brahman yam anugṛhṇāmi tad-dviṣo vidhunomy aham </w:t>
      </w:r>
      <w:r>
        <w:rPr>
          <w:rFonts w:eastAsia="MS Minchofalt"/>
        </w:rPr>
        <w:t>[bhā.pu. 8.22.24] iti | yathāha—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trai-vargikāyāsa-vighātam asmat-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patir vidhatte puruṣasya śakra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tato’numeyo bhagavat-prasādo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yo durlabho’kiñcana-gocaro’nyaiḥ || </w:t>
      </w:r>
      <w:r>
        <w:rPr>
          <w:rFonts w:eastAsia="MS Minchofalt"/>
        </w:rPr>
        <w:t>[bhā.pu. 6.11.23]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puruṣasya svātyantika-bhaktasya yadi kathañcit traivargikāyāsa āpatati tadā svayam eva tad-vighātaṁ vidhatta ity arthaḥ | akiñcanas tu gocaro viṣayo yasyety anena mokṣayāsyāpi vighāta-vidhānaṁ vyañjitam | akiñcana-śabdasya śuddha-bhakty-arthatvaṁ hi </w:t>
      </w:r>
      <w:r w:rsidRPr="00060579">
        <w:rPr>
          <w:rFonts w:eastAsia="MS Minchofalt"/>
        </w:rPr>
        <w:t xml:space="preserve">bhakti-sandarbhe </w:t>
      </w:r>
      <w:r>
        <w:rPr>
          <w:rFonts w:eastAsia="MS Minchofalt"/>
        </w:rPr>
        <w:t>darśitam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6.11 || śrīmān vṛtraḥ śatrum || 47 ||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[48]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tad evaṁ tādṛśānām api yadi kadācid anyat prārthanaṁ dṛśyate tadā tat-prīti-sevopayogitayaiva na tu svārthatvena tad iti mantavyam | yathā—</w:t>
      </w:r>
    </w:p>
    <w:p w:rsidR="00466F1F" w:rsidRDefault="00466F1F">
      <w:pPr>
        <w:rPr>
          <w:rFonts w:eastAsia="MS Minchofalt"/>
          <w:sz w:val="22"/>
        </w:rPr>
      </w:pPr>
    </w:p>
    <w:p w:rsidR="00466F1F" w:rsidRDefault="00466F1F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yakṣyati tvāṁ makhendreṇa rājasūyena pāṇḍavaḥ |</w:t>
      </w:r>
    </w:p>
    <w:p w:rsidR="00466F1F" w:rsidRDefault="00466F1F">
      <w:pPr>
        <w:rPr>
          <w:rFonts w:eastAsia="MS Minchofalt"/>
        </w:rPr>
      </w:pPr>
      <w:r>
        <w:rPr>
          <w:rFonts w:eastAsia="MS Minchofalt"/>
          <w:color w:val="0000FF"/>
        </w:rPr>
        <w:t xml:space="preserve">pārameṣṭhya-kāmo nṛpatis tad bhavān anumodatām || </w:t>
      </w:r>
      <w:r>
        <w:rPr>
          <w:rFonts w:eastAsia="MS Minchofalt"/>
        </w:rPr>
        <w:t>[bhā.pu. 10.70.41] iti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  <w:color w:val="0000FF"/>
        </w:rPr>
      </w:pPr>
      <w:r>
        <w:rPr>
          <w:rFonts w:eastAsia="MS Minchofalt"/>
        </w:rPr>
        <w:t>parameṣṭhi-śabdenātra śrī-dvārakā-patir ucyate | yathā pṛthukopākhyāne—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  <w:color w:val="0000FF"/>
        </w:rPr>
        <w:t xml:space="preserve">tāvac chrīr jagṛhe hastaṁ tat-parā parameṣṭhinaḥ | </w:t>
      </w:r>
      <w:r>
        <w:rPr>
          <w:rFonts w:eastAsia="MS Minchofalt"/>
        </w:rPr>
        <w:t>[bhā.pu. 10.81.10] iti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tataḥ pārameṣṭya-śabdena dvārakiśvaryam ucyate | tataś ca pārameṣṭya-kāma iti tat-samānaiśvaryaṁ kāmayamānaḥ ity arthaḥ | tat-kāmanā ca dvārakāvad indraprasthe’pi śrī-kṛṣṇa-nivāsana-yogya-sampatti-siddhy-arthaiva jñeyā nānyārthā | tān uddiśyaiva—-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kiṁ te kāmāḥ sura-spārhā mukunda-manaso dvijāḥ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adhijahrur mudaṁ rājñaḥ kṣudhitasya yathetare || </w:t>
      </w:r>
      <w:r>
        <w:rPr>
          <w:rFonts w:eastAsia="MS Minchofalt"/>
        </w:rPr>
        <w:t>[bhā.pu. 1.12.6] ity ādy-ukteḥ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śrī-bhagavat-prasādata ihaiva ca tathaiva tat-prāptir api tasya dṛśyate—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sabhāyāṁ maya-kḷptāyāṁ kvāpi dharma-suto’dhirāṭ |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vṛto’nugair bandhubhiś ca kṛṣṇenāpi sva-cakṣuṣā ||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āsīnaḥ kāñcane sākṣād āsane maghavān iva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pārameṣṭhya-śriyā juṣṭaḥ stūyamānaś ca vandibhiḥ ||</w:t>
      </w:r>
      <w:r>
        <w:rPr>
          <w:rFonts w:eastAsia="MS Minchofalt"/>
        </w:rPr>
        <w:t xml:space="preserve"> [bhā.pu. 10.75.33-34] ity atra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atra sva-cakṣuṣeti viśeṣaṇam api teṣām ananya-kāmatvāyopajīvyam | yathā cakṣuṣmatā janenānūjanāgocara-sampatti-viśeṣaś cakṣṇḍr artham eva kāmyate kadācit tan-mudraṇādau tu sa sarvo’pi vṛthaiva | tathā kṛṣṇa-nāthair apīti bhāvaḥ | tathoktaṁ śrīmat-pāṇḍavānuddiśya śrī-parīkṣitaṁ prati munibhiḥ na vā ity ādau </w:t>
      </w:r>
      <w:r>
        <w:rPr>
          <w:rFonts w:eastAsia="MS Minchofalt"/>
          <w:color w:val="0000FF"/>
        </w:rPr>
        <w:t xml:space="preserve">ye’dhyāsanaṁ rāja-kirīṭa-juṣṭṁ sadyo jahur bhagavat-pārśva-kāmā  </w:t>
      </w:r>
      <w:r>
        <w:rPr>
          <w:rFonts w:eastAsia="MS Minchofalt"/>
        </w:rPr>
        <w:t>[bhā.pu. 1.19.20] iti | ata eva tad bhavān anumoditām iti nārada-vākyānusāreṇa paramaikāntiṣu śrī-bhagavān api tad anumodate | anyatra ca tathaiva svayam āha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yān yān kāmayase kāmān mayy akāmāya bhāmini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santi hy ekānta-bhaktāyās tava kalyāṇi nityadā || </w:t>
      </w:r>
      <w:r>
        <w:rPr>
          <w:rFonts w:eastAsia="MS Minchofalt"/>
        </w:rPr>
        <w:t>[bhā.pu. 10.60.50]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na vidyate kāmo yatreti vigrahena śuddha-prītimaya-bhakti-lakṣaṇo’rthaḥ khalv atrākāma ity ucyate | </w:t>
      </w:r>
      <w:r>
        <w:rPr>
          <w:rFonts w:eastAsia="MS Minchofalt"/>
          <w:color w:val="0000FF"/>
        </w:rPr>
        <w:t>akāmaḥ sarva-kāmo vā</w:t>
      </w:r>
      <w:r>
        <w:rPr>
          <w:rFonts w:eastAsia="MS Minchofalt"/>
        </w:rPr>
        <w:t xml:space="preserve"> [bhā.pu. 2.3.10] ity ādau bhakti-mātra-kāma iva | tathoktaṁ bhakti-lakṣaṇaṁ vadatā śrī-prahlādena </w:t>
      </w:r>
      <w:r>
        <w:rPr>
          <w:rFonts w:eastAsia="MS Minchofalt"/>
          <w:color w:val="0000FF"/>
        </w:rPr>
        <w:t xml:space="preserve">bhṛtya-lakṣaṇa-jijñāsur </w:t>
      </w:r>
      <w:r>
        <w:rPr>
          <w:rFonts w:eastAsia="MS Minchofalt"/>
        </w:rPr>
        <w:t>[bhā.pu. 7.10.3] ity ādau | tasmād akāmāya prīti-sevā-sampatty-arthaṁ yān yān arthān kāmayase he devi te tava nitya-lakṣmī-devī-rūpa-preyasītvāt nityaṁ santy eveti vyākhyeyam | tatraikānta-bhaktāyā iti svārtha-kāmanā-niṣedhaḥ | kāminīti mad-eka-kāminīty arthaḥ | kalyāṇīti tādṛśa-sevā-sampatter avighnatvaṁ darśayatīti jñeyam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10.60 || śrī-bhagavān rukmiṇīm || 48 ||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[49]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evaṁ </w:t>
      </w:r>
      <w:r>
        <w:rPr>
          <w:rFonts w:eastAsia="MS Minchofalt"/>
          <w:color w:val="0000FF"/>
        </w:rPr>
        <w:t xml:space="preserve">sadyo jahur bhagavat-pārśva-kāmā </w:t>
      </w:r>
      <w:r>
        <w:rPr>
          <w:rFonts w:eastAsia="MS Minchofalt"/>
        </w:rPr>
        <w:t>[bhā.pu. 1.19.20] ity atra tat-sāmīpya-kāmanāpi vyākhyeyā | tat-prīti-viśeṣātiśayavatāṁ hi teṣāṁ tat-kṛtārti-bhareṇaiva tat-sphūrtāv apy atṛptau satyāṁ</w:t>
      </w:r>
      <w:r>
        <w:rPr>
          <w:rFonts w:eastAsia="MS Minchofalt"/>
          <w:lang w:val="en-US"/>
        </w:rPr>
        <w:t>,</w:t>
      </w:r>
      <w:r>
        <w:rPr>
          <w:rFonts w:eastAsia="MS Minchofalt"/>
        </w:rPr>
        <w:t xml:space="preserve"> tat-sāmīpya-prāpteś ca tat-prāpti-</w:t>
      </w:r>
      <w:r w:rsidRPr="00104AD0">
        <w:rPr>
          <w:rFonts w:eastAsia="MS Minchofalt"/>
        </w:rPr>
        <w:t>vighātaka</w:t>
      </w:r>
      <w:r w:rsidRPr="00104AD0">
        <w:rPr>
          <w:rFonts w:eastAsia="MS Minchofalt"/>
          <w:lang w:val="en-US"/>
        </w:rPr>
        <w:t>-</w:t>
      </w:r>
      <w:r w:rsidRPr="00104AD0">
        <w:rPr>
          <w:rFonts w:eastAsia="MS Minchofalt"/>
        </w:rPr>
        <w:t>sa</w:t>
      </w:r>
      <w:r w:rsidRPr="00104AD0">
        <w:rPr>
          <w:rFonts w:eastAsia="MS Minchofalt"/>
          <w:lang w:val="en-US"/>
        </w:rPr>
        <w:t>ṁ</w:t>
      </w:r>
      <w:r>
        <w:rPr>
          <w:rFonts w:eastAsia="MS Minchofalt"/>
        </w:rPr>
        <w:t>sāra-bandhana-troṭanasya ca prārthanaṁ dṛśyate | pitṛ-mātṛ-prīty-eka-sukhināṁ vidūra-baddhānāṁ bālakānām iva | yathāha—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trasto’smy ahaṁ kṛpaṇa-vatsala duḥsahogra-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saṁsāra-cakra-kadanād grasatāṁ praṇītaḥ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baddhaḥ sva-karmabhir uśattama te’ṅghri-mūlaṁ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prīto’pavarga-śaraṇaṁ hvayase kadā nu || </w:t>
      </w:r>
      <w:r>
        <w:rPr>
          <w:rFonts w:eastAsia="MS Minchofalt"/>
        </w:rPr>
        <w:t>[bhā.pu. 7.9.16]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  <w:lang w:val="en-US"/>
        </w:rPr>
      </w:pPr>
      <w:r>
        <w:rPr>
          <w:rFonts w:eastAsia="MS Minchofalt"/>
        </w:rPr>
        <w:t>tvad-bahirmukha-vyāpāra</w:t>
      </w:r>
      <w:r>
        <w:rPr>
          <w:rFonts w:eastAsia="MS Minchofalt"/>
          <w:lang w:val="en-US"/>
        </w:rPr>
        <w:t>-</w:t>
      </w:r>
      <w:r>
        <w:rPr>
          <w:rFonts w:eastAsia="MS Minchofalt"/>
        </w:rPr>
        <w:t>mayatvād duḥkha-saham anuśīlayitum aśakyam | tvad-bhakti-virodhi-vyāpāra</w:t>
      </w:r>
      <w:r>
        <w:rPr>
          <w:rFonts w:eastAsia="MS Minchofalt"/>
          <w:lang w:val="en-US"/>
        </w:rPr>
        <w:t>-</w:t>
      </w:r>
      <w:r>
        <w:rPr>
          <w:rFonts w:eastAsia="MS Minchofalt"/>
        </w:rPr>
        <w:t>mayatvāt tūgraṁ bhayānakaṁ yat saṁsāra-cakraṁ</w:t>
      </w:r>
      <w:r>
        <w:rPr>
          <w:rFonts w:eastAsia="MS Minchofalt"/>
          <w:lang w:val="en-US"/>
        </w:rPr>
        <w:t>,</w:t>
      </w:r>
      <w:r>
        <w:rPr>
          <w:rFonts w:eastAsia="MS Minchofalt"/>
        </w:rPr>
        <w:t xml:space="preserve"> tasmād yat kadanaṁ lokānāṁ </w:t>
      </w:r>
      <w:r w:rsidRPr="00104AD0">
        <w:rPr>
          <w:rFonts w:eastAsia="MS Minchofalt"/>
          <w:highlight w:val="green"/>
        </w:rPr>
        <w:t>manodausthaṁ</w:t>
      </w:r>
      <w:r>
        <w:rPr>
          <w:rFonts w:eastAsia="MS Minchofalt"/>
          <w:lang w:val="en-US"/>
        </w:rPr>
        <w:t>,</w:t>
      </w:r>
      <w:r>
        <w:rPr>
          <w:rFonts w:eastAsia="MS Minchofalt"/>
        </w:rPr>
        <w:t xml:space="preserve"> tasmād ahaṁ trasto’smi</w:t>
      </w:r>
      <w:r>
        <w:rPr>
          <w:rFonts w:eastAsia="MS Minchofalt"/>
          <w:lang w:val="en-US"/>
        </w:rPr>
        <w:t>,</w:t>
      </w:r>
      <w:r>
        <w:rPr>
          <w:rFonts w:eastAsia="MS Minchofalt"/>
        </w:rPr>
        <w:t xml:space="preserve"> tvad-abhimukhībhavituṁ na pāraya ity arthaḥ | evam eva vakṣyate</w:t>
      </w:r>
      <w:r>
        <w:rPr>
          <w:rFonts w:eastAsia="MS Minchofalt"/>
          <w:lang w:val="en-US"/>
        </w:rPr>
        <w:t>—</w:t>
      </w: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 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śrī-nārada uvāca—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bhakti-yogasya tat sarvam antarāyatayārbhakaḥ |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manyamāno hṛṣīkeśaṁ smayamāna uvāca ha ||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śrī-prahrāda uvāca—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mā māṁ pralobhayotpattyā saktaṁ</w:t>
      </w:r>
      <w:r>
        <w:rPr>
          <w:rFonts w:eastAsia="MS Minchofalt"/>
          <w:color w:val="0000FF"/>
          <w:lang w:val="en-US"/>
        </w:rPr>
        <w:t xml:space="preserve"> </w:t>
      </w:r>
      <w:r>
        <w:rPr>
          <w:rFonts w:eastAsia="MS Minchofalt"/>
          <w:color w:val="0000FF"/>
        </w:rPr>
        <w:t>kāmeṣu tair varaiḥ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tat-saṅga-bhīto nirviṇṇo mumukṣus tvām upāśritaḥ | </w:t>
      </w:r>
      <w:r>
        <w:rPr>
          <w:rFonts w:eastAsia="MS Minchofalt"/>
        </w:rPr>
        <w:t>[bhā.pu. 7.10.1-2] ity anena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yadyapy evaṁ trasto’smi</w:t>
      </w:r>
      <w:r>
        <w:rPr>
          <w:rFonts w:eastAsia="MS Minchofalt"/>
          <w:lang w:val="en-US"/>
        </w:rPr>
        <w:t>,</w:t>
      </w:r>
      <w:r>
        <w:rPr>
          <w:rFonts w:eastAsia="MS Minchofalt"/>
        </w:rPr>
        <w:t xml:space="preserve"> tathāpy aho grasatāṁ bhagavad-virodhitvena mādṛśa-sarvaṅgilānām eṣām asurāṇāṁ madhye sva-karmabhir baddhaḥ san praṇīto nikṣipto’smi | tatas tava viraha-dūnatayā idaṁ yāce | kadā nu prītaḥ san apavarga-bhūtam araṇaṁ śaraṇaṁ tavāṅghri-mūlaṁ tva</w:t>
      </w:r>
      <w:r>
        <w:rPr>
          <w:rFonts w:eastAsia="MS Minchofalt"/>
          <w:lang w:val="en-US"/>
        </w:rPr>
        <w:t>t</w:t>
      </w:r>
      <w:r>
        <w:rPr>
          <w:rFonts w:eastAsia="MS Minchofalt"/>
        </w:rPr>
        <w:t>-samīpaṁ prati mām āhvāsyasīti ||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7.9 || prahlādaḥ śrī-nṛsiṁham || 49 ||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[50]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ata eva </w:t>
      </w:r>
      <w:r w:rsidRPr="00060579">
        <w:rPr>
          <w:rFonts w:eastAsia="MS Minchofalt"/>
        </w:rPr>
        <w:t xml:space="preserve">viṣṇu-purāṇe </w:t>
      </w:r>
      <w:r>
        <w:rPr>
          <w:rFonts w:eastAsia="MS Minchofalt"/>
        </w:rPr>
        <w:t>tasya śrīmat-prahlādasya kevala-prīti-</w:t>
      </w:r>
      <w:r w:rsidRPr="00BE39B3">
        <w:rPr>
          <w:rFonts w:eastAsia="MS Minchofalt"/>
          <w:highlight w:val="green"/>
        </w:rPr>
        <w:t>varayāṁ cāpi nānena viruddhā</w:t>
      </w:r>
      <w:r>
        <w:rPr>
          <w:rFonts w:eastAsia="MS Minchofalt"/>
        </w:rPr>
        <w:t>, yathā—</w:t>
      </w:r>
    </w:p>
    <w:p w:rsidR="00466F1F" w:rsidRDefault="00466F1F" w:rsidP="00104AD0">
      <w:pPr>
        <w:pStyle w:val="quote"/>
      </w:pPr>
      <w:r>
        <w:t>nātha yoni-sahasreṣu yeṣu yeṣu vrajāmy aham |</w:t>
      </w:r>
    </w:p>
    <w:p w:rsidR="00466F1F" w:rsidRDefault="00466F1F" w:rsidP="00104AD0">
      <w:pPr>
        <w:pStyle w:val="quote"/>
      </w:pPr>
      <w:r>
        <w:t>teṣu teṣv acyutā bhaktir acyute’stu sadā tvayi ||</w:t>
      </w:r>
    </w:p>
    <w:p w:rsidR="00466F1F" w:rsidRDefault="00466F1F" w:rsidP="00104AD0">
      <w:pPr>
        <w:pStyle w:val="quote"/>
      </w:pPr>
      <w:r>
        <w:t>yā prītir avivekānāṁ viṣayeṣv anapāyinī |</w:t>
      </w:r>
    </w:p>
    <w:p w:rsidR="00466F1F" w:rsidRDefault="00466F1F" w:rsidP="00104AD0">
      <w:pPr>
        <w:pStyle w:val="quote"/>
      </w:pPr>
      <w:r>
        <w:t xml:space="preserve">tvām anusmarataḥ sā me hṛdayān māpasarpatu || </w:t>
      </w:r>
    </w:p>
    <w:p w:rsidR="00466F1F" w:rsidRDefault="00466F1F" w:rsidP="00104AD0">
      <w:pPr>
        <w:pStyle w:val="quote"/>
      </w:pPr>
      <w:r>
        <w:t>kṛta-kṛtyo’smi bhagavan vareṇānena yat tvayi |</w:t>
      </w:r>
    </w:p>
    <w:p w:rsidR="00466F1F" w:rsidRDefault="00466F1F" w:rsidP="00104AD0">
      <w:pPr>
        <w:pStyle w:val="quote"/>
      </w:pPr>
      <w:r>
        <w:t>bhavitrī tvat-prasādena bhaktir avyabhicāriṇī ||</w:t>
      </w:r>
    </w:p>
    <w:p w:rsidR="00466F1F" w:rsidRDefault="00466F1F" w:rsidP="00104AD0">
      <w:pPr>
        <w:pStyle w:val="quote"/>
      </w:pPr>
      <w:r>
        <w:t>dharmārtha-kāmaiḥ kiṁ tasya muktis tasya kare sthitā |</w:t>
      </w:r>
    </w:p>
    <w:p w:rsidR="00466F1F" w:rsidRDefault="00466F1F" w:rsidP="00104AD0">
      <w:pPr>
        <w:pStyle w:val="quote"/>
      </w:pPr>
      <w:r>
        <w:t xml:space="preserve">samasta-jagatāṁ mūle yasya bhaktiḥ sthirā tvayi || </w:t>
      </w:r>
      <w:r w:rsidRPr="00104AD0">
        <w:rPr>
          <w:color w:val="000000"/>
        </w:rPr>
        <w:t>[vi.pu. 1.20.18-19, 26-27]</w:t>
      </w:r>
    </w:p>
    <w:p w:rsidR="00466F1F" w:rsidRDefault="00466F1F">
      <w:pPr>
        <w:rPr>
          <w:rFonts w:eastAsia="MS Minchofalt"/>
        </w:rPr>
      </w:pPr>
    </w:p>
    <w:p w:rsidR="00466F1F" w:rsidRPr="007A136D" w:rsidRDefault="00466F1F">
      <w:pPr>
        <w:rPr>
          <w:rFonts w:eastAsia="MS Minchofalt"/>
          <w:lang w:val="fr-CA"/>
        </w:rPr>
      </w:pPr>
      <w:r>
        <w:rPr>
          <w:rFonts w:eastAsia="MS Minchofalt"/>
        </w:rPr>
        <w:t>tatra śrīmat-parameśvara-vākyam api tathaiva—</w:t>
      </w:r>
    </w:p>
    <w:p w:rsidR="00466F1F" w:rsidRPr="007A136D" w:rsidRDefault="00466F1F">
      <w:pPr>
        <w:rPr>
          <w:rFonts w:eastAsia="MS Minchofalt"/>
          <w:lang w:val="fr-CA"/>
        </w:rPr>
      </w:pPr>
    </w:p>
    <w:p w:rsidR="00466F1F" w:rsidRPr="00104AD0" w:rsidRDefault="00466F1F" w:rsidP="00104AD0">
      <w:pPr>
        <w:pStyle w:val="quote"/>
        <w:rPr>
          <w:lang w:val="fr-CA"/>
        </w:rPr>
      </w:pPr>
      <w:r w:rsidRPr="00104AD0">
        <w:rPr>
          <w:lang w:val="fr-CA"/>
        </w:rPr>
        <w:t>yathā te niścalaṁ ceto mayi bhakti-samanvitam |</w:t>
      </w:r>
    </w:p>
    <w:p w:rsidR="00466F1F" w:rsidRPr="007A136D" w:rsidRDefault="00466F1F" w:rsidP="00104AD0">
      <w:pPr>
        <w:pStyle w:val="quote"/>
        <w:rPr>
          <w:lang w:val="fr-CA"/>
        </w:rPr>
      </w:pPr>
      <w:r w:rsidRPr="007A136D">
        <w:rPr>
          <w:lang w:val="fr-CA"/>
        </w:rPr>
        <w:t xml:space="preserve">tathā tvaṁ mat-prasādena nirvāṇaṁ param āpsyati || </w:t>
      </w:r>
      <w:r w:rsidRPr="007A136D">
        <w:rPr>
          <w:color w:val="000000"/>
          <w:lang w:val="fr-CA"/>
        </w:rPr>
        <w:t>[vi.pu. 1.20.28]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yathā yena prakāreṇa, tathā tena prakāreṇaiva paraṁ madīya-caraṇa-sevocitatvena mahad ity arthaḥ</w:t>
      </w:r>
      <w:r>
        <w:rPr>
          <w:rFonts w:eastAsia="MS Minchofalt"/>
          <w:lang w:val="en-US"/>
        </w:rPr>
        <w:t>,</w:t>
      </w:r>
      <w:r>
        <w:rPr>
          <w:rFonts w:eastAsia="MS Minchofalt"/>
        </w:rPr>
        <w:t xml:space="preserve"> </w:t>
      </w:r>
      <w:r>
        <w:rPr>
          <w:rFonts w:eastAsia="MS Minchofalt"/>
          <w:color w:val="0000FF"/>
        </w:rPr>
        <w:t>sevānurakta-manasām abhavo’pi phalgur</w:t>
      </w:r>
      <w:r>
        <w:rPr>
          <w:rFonts w:eastAsia="MS Minchofalt"/>
        </w:rPr>
        <w:t xml:space="preserve"> [bhā.pu. 5.14.44] ity uktatvāt | tathā vakṣyamāṇābhiprāyeṇaivetad āha—</w:t>
      </w:r>
    </w:p>
    <w:p w:rsidR="00466F1F" w:rsidRDefault="00466F1F">
      <w:pPr>
        <w:rPr>
          <w:rFonts w:eastAsia="MS Minchofalt"/>
        </w:rPr>
      </w:pPr>
    </w:p>
    <w:p w:rsidR="00466F1F" w:rsidRDefault="00466F1F" w:rsidP="00104AD0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ahaṁ kila purānantaṁ prajārtho bhuvi mukti-dam |</w:t>
      </w:r>
    </w:p>
    <w:p w:rsidR="00466F1F" w:rsidRDefault="00466F1F" w:rsidP="00104AD0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apūjayaṁ na mokṣāya mohito deva-māyayā || </w:t>
      </w:r>
      <w:r>
        <w:rPr>
          <w:rFonts w:eastAsia="MS Minchofalt"/>
        </w:rPr>
        <w:t>[bhā.pu. 11.2.28]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  <w:lang w:val="en-US"/>
        </w:rPr>
      </w:pPr>
      <w:r>
        <w:rPr>
          <w:rFonts w:eastAsia="MS Minchofalt"/>
        </w:rPr>
        <w:t>sutapo-nāmnā nijāṁśenāham anantam anyatra muktidam api tal-lakṣaṇa-prajā-prayojanaka evāpūjayam</w:t>
      </w:r>
      <w:r>
        <w:rPr>
          <w:rFonts w:eastAsia="MS Minchofalt"/>
          <w:lang w:val="en-US"/>
        </w:rPr>
        <w:t>,</w:t>
      </w:r>
      <w:r>
        <w:rPr>
          <w:rFonts w:eastAsia="MS Minchofalt"/>
        </w:rPr>
        <w:t xml:space="preserve"> na tu mokṣāyāpūjayam | yato deve tasmin tad-darśanotthitā yā māyā kṛpā putra-bhāvas tena mohitaḥ | </w:t>
      </w:r>
      <w:r>
        <w:rPr>
          <w:rFonts w:eastAsia="MS Minchofalt"/>
          <w:color w:val="0000FF"/>
        </w:rPr>
        <w:t>māyā dambhe kṛpāyāṁ ca</w:t>
      </w:r>
      <w:r>
        <w:rPr>
          <w:rFonts w:eastAsia="MS Minchofalt"/>
        </w:rPr>
        <w:t xml:space="preserve"> iti </w:t>
      </w:r>
      <w:r w:rsidRPr="00060579">
        <w:rPr>
          <w:rFonts w:eastAsia="MS Minchofalt"/>
        </w:rPr>
        <w:t>viśva-prakāśāt</w:t>
      </w:r>
      <w:r w:rsidRPr="00060579">
        <w:rPr>
          <w:rFonts w:ascii="Times New Roman" w:eastAsia="MS Minchofalt" w:hAnsi="Times New Roman"/>
        </w:rPr>
        <w:t> </w:t>
      </w:r>
      <w:r>
        <w:rPr>
          <w:rFonts w:eastAsia="MS Minchofalt"/>
        </w:rPr>
        <w:t xml:space="preserve">| kileti sūtī-gṛhe śrī-kṛṣṇa-vākyam api pramāṇīkṛtam | </w:t>
      </w:r>
    </w:p>
    <w:p w:rsidR="00466F1F" w:rsidRDefault="00466F1F">
      <w:pPr>
        <w:rPr>
          <w:rFonts w:eastAsia="MS Minchofalt"/>
          <w:lang w:val="en-US" w:bidi="sa-IN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atha </w:t>
      </w:r>
      <w:r>
        <w:rPr>
          <w:rFonts w:eastAsia="MS Minchofalt"/>
          <w:color w:val="0000FF"/>
        </w:rPr>
        <w:t>yathā vicitra-vyasanād</w:t>
      </w:r>
      <w:r>
        <w:rPr>
          <w:rFonts w:eastAsia="MS Minchofalt"/>
        </w:rPr>
        <w:t xml:space="preserve"> [bhā.pu. 11.2.9] ity</w:t>
      </w:r>
      <w:r>
        <w:rPr>
          <w:rFonts w:eastAsia="MS Minchofalt"/>
          <w:lang w:val="en-US"/>
        </w:rPr>
        <w:t>-</w:t>
      </w:r>
      <w:r>
        <w:rPr>
          <w:rFonts w:eastAsia="MS Minchofalt"/>
        </w:rPr>
        <w:t xml:space="preserve">ādi-tad-vākyāntareṣu ca | vyasanaṁ śrī-kṛṣṇa-viccheda-hetuḥ | bhayaṁ bhāvi-tad-viccheda-śaṅketi vyākhyeyam | tatra </w:t>
      </w:r>
      <w:r>
        <w:rPr>
          <w:rFonts w:eastAsia="MS Minchofalt"/>
          <w:color w:val="0000FF"/>
        </w:rPr>
        <w:t xml:space="preserve">manye’kutaścid </w:t>
      </w:r>
      <w:r>
        <w:rPr>
          <w:rFonts w:eastAsia="MS Minchofalt"/>
        </w:rPr>
        <w:t>[bhā.pu. 11.2.33] ity</w:t>
      </w:r>
      <w:r>
        <w:rPr>
          <w:rFonts w:eastAsia="MS Minchofalt"/>
          <w:lang w:val="en-US"/>
        </w:rPr>
        <w:t>-</w:t>
      </w:r>
      <w:r>
        <w:rPr>
          <w:rFonts w:eastAsia="MS Minchofalt"/>
        </w:rPr>
        <w:t>ādi</w:t>
      </w:r>
      <w:r>
        <w:rPr>
          <w:rFonts w:eastAsia="MS Minchofalt"/>
          <w:lang w:val="en-US"/>
        </w:rPr>
        <w:t>-</w:t>
      </w:r>
      <w:r>
        <w:rPr>
          <w:rFonts w:eastAsia="MS Minchofalt"/>
        </w:rPr>
        <w:t xml:space="preserve">śrī-nāradodāhṛta-vākyam uttaraṁ gamyam | atra hi viśva-śabdād ukta-bhaya-nivartanam api pratipadyāmahe | saṁvādānte </w:t>
      </w:r>
      <w:r>
        <w:rPr>
          <w:rFonts w:eastAsia="MS Minchofalt"/>
          <w:color w:val="0000FF"/>
        </w:rPr>
        <w:t xml:space="preserve">tvam apy etān </w:t>
      </w:r>
      <w:r>
        <w:rPr>
          <w:rFonts w:eastAsia="MS Minchofalt"/>
        </w:rPr>
        <w:t>[bhā.pu. 11.5.45] ity-ādi-dvayaṁ cātideśena sākṣāt śrī-kṛṣṇa-prāpti-gamakam eva tayor iti |</w:t>
      </w:r>
    </w:p>
    <w:p w:rsidR="00466F1F" w:rsidRDefault="00466F1F"/>
    <w:p w:rsidR="00466F1F" w:rsidRDefault="00466F1F">
      <w:pPr>
        <w:jc w:val="center"/>
      </w:pPr>
      <w:r>
        <w:t>|| 11.2 || śrīmad-ānakadundubhiḥ śrī-nāradam || 50 ||</w:t>
      </w:r>
    </w:p>
    <w:p w:rsidR="00466F1F" w:rsidRDefault="00466F1F">
      <w:pPr>
        <w:jc w:val="center"/>
      </w:pPr>
    </w:p>
    <w:p w:rsidR="00466F1F" w:rsidRDefault="00466F1F">
      <w:pPr>
        <w:jc w:val="center"/>
      </w:pPr>
      <w:r>
        <w:t>[51]</w:t>
      </w:r>
    </w:p>
    <w:p w:rsidR="00466F1F" w:rsidRDefault="00466F1F"/>
    <w:p w:rsidR="00466F1F" w:rsidRPr="00BE39B3" w:rsidRDefault="00466F1F" w:rsidP="00C95389">
      <w:pPr>
        <w:rPr>
          <w:lang w:val="en-US"/>
        </w:rPr>
      </w:pPr>
      <w:r>
        <w:t>tad evaṁ teṣāṁ tat-tat-prārthanam api tat-prīti-vilāsa eva | atredaṁ tattvam—ekāntinas tāvad dvividhāḥ</w:t>
      </w:r>
      <w:r>
        <w:rPr>
          <w:lang w:val="en-US"/>
        </w:rPr>
        <w:t>—</w:t>
      </w:r>
      <w:r>
        <w:t>ajāta-jāta-prītitva-bhedena | jāta-prītayaś ca trividhāḥ</w:t>
      </w:r>
      <w:r>
        <w:rPr>
          <w:lang w:val="en-US"/>
        </w:rPr>
        <w:t xml:space="preserve">—(1) </w:t>
      </w:r>
      <w:r>
        <w:t>eke tadīyānubhava-mātra-niṣṭhāḥ śānta-bhaktādayaḥ</w:t>
      </w:r>
      <w:r>
        <w:rPr>
          <w:lang w:val="en-US"/>
        </w:rPr>
        <w:t>;</w:t>
      </w:r>
      <w:r>
        <w:t xml:space="preserve"> </w:t>
      </w:r>
      <w:r>
        <w:rPr>
          <w:lang w:val="en-US"/>
        </w:rPr>
        <w:t xml:space="preserve">(2) </w:t>
      </w:r>
      <w:r>
        <w:t>anye tadīya-darśana-sevanādi-rasa-mayāḥ parikara-viśeṣābhimāninaḥ</w:t>
      </w:r>
      <w:r>
        <w:rPr>
          <w:lang w:val="en-US"/>
        </w:rPr>
        <w:t>;</w:t>
      </w:r>
      <w:r>
        <w:t xml:space="preserve"> </w:t>
      </w:r>
      <w:r>
        <w:rPr>
          <w:lang w:val="en-US"/>
        </w:rPr>
        <w:t xml:space="preserve">(3) </w:t>
      </w:r>
      <w:r>
        <w:t>svayaṁ parikara-viśeṣāś ca | tatra teṣu ajāta-pr</w:t>
      </w:r>
      <w:r w:rsidRPr="00C95389">
        <w:rPr>
          <w:highlight w:val="green"/>
        </w:rPr>
        <w:t>at</w:t>
      </w:r>
      <w:r>
        <w:t xml:space="preserve">ītibhiḥ sarva-puruṣārthatvena tat-prītir eva prārthanīyā | </w:t>
      </w:r>
    </w:p>
    <w:p w:rsidR="00466F1F" w:rsidRDefault="00466F1F"/>
    <w:p w:rsidR="00466F1F" w:rsidRDefault="00466F1F">
      <w:r>
        <w:t>atha jāta-prītiṣu śānta-bhaktādayas tu kadācid darśanādikaṁ vā prārthayante sevādikaṁ vinaiva</w:t>
      </w:r>
      <w:r>
        <w:rPr>
          <w:lang w:val="en-US"/>
        </w:rPr>
        <w:t>,</w:t>
      </w:r>
      <w:r>
        <w:t xml:space="preserve"> tad-vāsanāyā abhāvāt | sakṛd api kṛpā-dṛṣṭy-ādi-lābhena tṛptāś ca bhavanti | </w:t>
      </w:r>
      <w:r>
        <w:rPr>
          <w:color w:val="0000FF"/>
        </w:rPr>
        <w:t>nātikṣāmaṁ bhagavataḥ snigdhāpāṅga-vilokanā</w:t>
      </w:r>
      <w:r>
        <w:rPr>
          <w:color w:val="0000FF"/>
          <w:lang w:val="en-US"/>
        </w:rPr>
        <w:t>t</w:t>
      </w:r>
      <w:r>
        <w:rPr>
          <w:color w:val="0000FF"/>
        </w:rPr>
        <w:t xml:space="preserve"> </w:t>
      </w:r>
      <w:r>
        <w:t>[bhā.pu. 7.12.46] iti śrī-kardama-varṇanāt | ata eva tat-sāmīpyādike’pi teṣām anāgrahaḥ | ye tu tat-parikara-viśeṣābhimāninas te khalu tat-tat-prīti-viśeṣotkaṇṭhino yadā bhavanti</w:t>
      </w:r>
      <w:r>
        <w:rPr>
          <w:lang w:val="en-US"/>
        </w:rPr>
        <w:t>,</w:t>
      </w:r>
      <w:r>
        <w:t xml:space="preserve"> tadā tat-tat-sevā-viśeṣecchayā prārthayanta eva tat-sāmīpyādikam | tat-prārthanā ca prīti-vilāsa-rūpaiva | puṣṇāti ca tām iti guṇa eva | yadā ca teṣāṁ dainyena tat-prāpty-asambhāvanā jāyate</w:t>
      </w:r>
      <w:r>
        <w:rPr>
          <w:lang w:val="en-US"/>
        </w:rPr>
        <w:t>,</w:t>
      </w:r>
      <w:r>
        <w:t xml:space="preserve"> tadāpi ca tat-prīty-aviccheda-mātraṁ prārthayante | so’pi ca guṇa eva | yat tu kevala-saṁsāra-mokṣa-tat-sāmīpyānanda-viśeṣa-prārthanaṁ prīti-vikāratā-śūnyaṁ tat punaḥ sarvathā keṣāṁcid apy ekāntināṁ nābhirucitam | ata eva </w:t>
      </w:r>
      <w:r>
        <w:rPr>
          <w:color w:val="0000FF"/>
        </w:rPr>
        <w:t xml:space="preserve">sarvaṁ mad-bhakti-yogena </w:t>
      </w:r>
      <w:r>
        <w:t xml:space="preserve">[bhā.pu. 11.20.33] ity ādau kathañcid bhakty-upayogitvenaiveti | evaṁ </w:t>
      </w:r>
      <w:r>
        <w:rPr>
          <w:color w:val="0000FF"/>
        </w:rPr>
        <w:t>sālokya-sārṣṭi</w:t>
      </w:r>
      <w:r>
        <w:t xml:space="preserve"> [bhā.pu. 3.29.13] ity</w:t>
      </w:r>
      <w:r>
        <w:rPr>
          <w:lang w:val="en-US"/>
        </w:rPr>
        <w:t>-</w:t>
      </w:r>
      <w:r>
        <w:t>ādau teṣāṁ madhye sevanaṁ vinā yat</w:t>
      </w:r>
      <w:r>
        <w:rPr>
          <w:lang w:val="en-US"/>
        </w:rPr>
        <w:t>,</w:t>
      </w:r>
      <w:r>
        <w:t xml:space="preserve"> tan na gṛhṇanti iti kathyate | tatraikatva-lakṣaṇaṁ sāyujyaṁ tu svarūpata eva tad-vinābhūtam</w:t>
      </w:r>
      <w:r>
        <w:rPr>
          <w:lang w:val="en-US"/>
        </w:rPr>
        <w:t>,</w:t>
      </w:r>
      <w:r>
        <w:t xml:space="preserve"> anyat tu vāsanā-bhedena | sārūpyasya tu sevopakāritvaṁ śobhā-viśeṣeṇa</w:t>
      </w:r>
      <w:r>
        <w:rPr>
          <w:lang w:val="en-US"/>
        </w:rPr>
        <w:t>,</w:t>
      </w:r>
      <w:r>
        <w:t xml:space="preserve"> śrī-vaikuṇṭhe’pi tadīya-nitya-sevakānāṁ tathaiva tādṛśatvam | loke’pi kiśora-vidagdha-kṣiti-pati-putraiḥ samāna-rūpa-vayaskā sevakāḥ saṅgṛhītā dṛśyante ślāghyante ca lokaiḥ | tasmād yathā tathā śrīmat-prīter eva puruṣārthatvam ity āyātam | te prīty-eka-puruṣārthino’pi bhāva-viśeṣeṇānyad vāñchantu na vāñchantu vā sva-sva-bhakti-jāty-anurūpā bhakti-parikarāḥ padārthāḥ saṁsāra-dhvaṁsa-pūrvakam udayanta eva | na te kadācid vyabhiracanti ca | tad etad uktam—</w:t>
      </w:r>
    </w:p>
    <w:p w:rsidR="00466F1F" w:rsidRDefault="00466F1F">
      <w:pPr>
        <w:rPr>
          <w:color w:val="0000FF"/>
        </w:rPr>
      </w:pP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animittā bhāgavatī bhaktiḥ siddher garīyasī |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jarayaty āśu yā kośaṁ nigīrṇam analo yathā ||</w:t>
      </w:r>
    </w:p>
    <w:p w:rsidR="00466F1F" w:rsidRDefault="00466F1F">
      <w:pPr>
        <w:ind w:left="720"/>
        <w:rPr>
          <w:rFonts w:eastAsia="MS Minchofalt"/>
          <w:color w:val="0000FF"/>
        </w:rPr>
      </w:pP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naikātmatāṁ me spṛhayanti kecin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mat-pāda-sevābhiratā mad-īhāḥ |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ye’nyonyato bhāgavatāḥ prasajya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sabhājayante mama pauruṣāṇi ||</w:t>
      </w:r>
    </w:p>
    <w:p w:rsidR="00466F1F" w:rsidRDefault="00466F1F">
      <w:pPr>
        <w:ind w:left="720"/>
        <w:rPr>
          <w:rFonts w:eastAsia="MS Minchofalt"/>
          <w:color w:val="0000FF"/>
        </w:rPr>
      </w:pP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paśyanti te me rucirāṇy amba santaḥ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prasanna-vaktrāruṇa-locanāni |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rūpāṇi divyāni vara-pradāni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sākaṁ vācaṁ spṛhaṇīyāṁ vadanti ||</w:t>
      </w:r>
    </w:p>
    <w:p w:rsidR="00466F1F" w:rsidRDefault="00466F1F">
      <w:pPr>
        <w:ind w:left="720"/>
        <w:rPr>
          <w:rFonts w:eastAsia="MS Minchofalt"/>
          <w:color w:val="0000FF"/>
        </w:rPr>
      </w:pP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tair darśanīyāvayavair udāra-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vilāsa-hāsekṣita-vāma-sūktaiḥ |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hṛtātmano hṛta-prāṇāṁś ca bhaktir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anicchato me gatim aṇvīṁ prayuṅkte ||</w:t>
      </w:r>
    </w:p>
    <w:p w:rsidR="00466F1F" w:rsidRDefault="00466F1F">
      <w:pPr>
        <w:ind w:left="720"/>
        <w:rPr>
          <w:rFonts w:eastAsia="MS Minchofalt"/>
          <w:color w:val="0000FF"/>
        </w:rPr>
      </w:pP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atho vibhūtiṁ mama māyāvinas tām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aiśvaryam aṣṭāṅgam anupravṛttam |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śriyaṁ bhāgavatīṁ vā</w:t>
      </w:r>
      <w:r>
        <w:rPr>
          <w:rFonts w:eastAsia="MS Minchofalt"/>
          <w:color w:val="0000FF"/>
          <w:lang w:val="en-US"/>
        </w:rPr>
        <w:t xml:space="preserve"> </w:t>
      </w:r>
      <w:r>
        <w:rPr>
          <w:rFonts w:eastAsia="MS Minchofalt"/>
          <w:color w:val="0000FF"/>
        </w:rPr>
        <w:t>spṛhayanti bhadrāṁ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parasya me te’śnuvate tu loke ||</w:t>
      </w:r>
    </w:p>
    <w:p w:rsidR="00466F1F" w:rsidRDefault="00466F1F">
      <w:pPr>
        <w:ind w:left="720"/>
        <w:rPr>
          <w:rFonts w:eastAsia="MS Minchofalt"/>
          <w:color w:val="0000FF"/>
        </w:rPr>
      </w:pP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 karhicin mat-parāḥ śānta-rūpe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naṅkṣyanti no me’nimiṣo leḍhi hetiḥ |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yeṣām ahaṁ priya ātmā sutaś ca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sakhā guruḥ suhṛdo daivam iṣṭam || </w:t>
      </w:r>
      <w:r>
        <w:rPr>
          <w:rFonts w:eastAsia="MS Minchofalt"/>
        </w:rPr>
        <w:t>[bhā.pu. 3.25.33-39] iti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aṇvīṁ durjñeyāṁ pārṣada-lakṣaṇām ity arthaḥ | tad evaṁ tat-kratu-nyāyena ca śuddha-bhaktānām anyā gatir nāsty eva | </w:t>
      </w:r>
      <w:r w:rsidRPr="00060579">
        <w:rPr>
          <w:rFonts w:eastAsia="MS Minchofalt"/>
        </w:rPr>
        <w:t xml:space="preserve">śrutiś </w:t>
      </w:r>
      <w:r>
        <w:rPr>
          <w:rFonts w:eastAsia="MS Minchofalt"/>
        </w:rPr>
        <w:t>ca—</w:t>
      </w:r>
      <w:r>
        <w:rPr>
          <w:rFonts w:eastAsia="MS Minchofalt"/>
          <w:color w:val="0000FF"/>
        </w:rPr>
        <w:t>yathā kratur asmin loke puruṣo bhavati</w:t>
      </w:r>
      <w:r>
        <w:rPr>
          <w:rFonts w:eastAsia="MS Minchofalt"/>
          <w:color w:val="0000FF"/>
          <w:lang w:val="en-US"/>
        </w:rPr>
        <w:t>,</w:t>
      </w:r>
      <w:r>
        <w:rPr>
          <w:rFonts w:eastAsia="MS Minchofalt"/>
          <w:color w:val="0000FF"/>
        </w:rPr>
        <w:t xml:space="preserve"> tathetaḥ pretya bhavati </w:t>
      </w:r>
      <w:r>
        <w:rPr>
          <w:rFonts w:eastAsia="MS Minchofalt"/>
        </w:rPr>
        <w:t>[bṛ.ā.u. 3.14.1]</w:t>
      </w:r>
      <w:r>
        <w:rPr>
          <w:rStyle w:val="FootnoteReference"/>
          <w:rFonts w:eastAsia="MS Minchofalt"/>
        </w:rPr>
        <w:footnoteReference w:id="4"/>
      </w:r>
      <w:r>
        <w:rPr>
          <w:rFonts w:eastAsia="MS Minchofalt"/>
        </w:rPr>
        <w:t xml:space="preserve"> iti, </w:t>
      </w:r>
      <w:r w:rsidRPr="00C95389">
        <w:rPr>
          <w:rFonts w:eastAsia="MS Minchofalt"/>
          <w:color w:val="008000"/>
        </w:rPr>
        <w:t>kratur atra saṅkalpa</w:t>
      </w:r>
      <w:r>
        <w:rPr>
          <w:rFonts w:eastAsia="MS Minchofalt"/>
          <w:color w:val="0000FF"/>
        </w:rPr>
        <w:t xml:space="preserve"> </w:t>
      </w:r>
      <w:r>
        <w:rPr>
          <w:rFonts w:eastAsia="MS Minchofalt"/>
        </w:rPr>
        <w:t xml:space="preserve">iti bhāṣya-kārāḥ | </w:t>
      </w:r>
      <w:r w:rsidRPr="00060579">
        <w:rPr>
          <w:rFonts w:eastAsia="MS Minchofalt"/>
        </w:rPr>
        <w:t>śruty-antaraṁ</w:t>
      </w:r>
      <w:r>
        <w:rPr>
          <w:rFonts w:eastAsia="MS Minchofalt"/>
        </w:rPr>
        <w:t xml:space="preserve"> ca—</w:t>
      </w:r>
      <w:r>
        <w:rPr>
          <w:rFonts w:eastAsia="MS Minchofalt"/>
          <w:color w:val="0000FF"/>
        </w:rPr>
        <w:t>sa yathā</w:t>
      </w:r>
      <w:r>
        <w:rPr>
          <w:rFonts w:eastAsia="MS Minchofalt"/>
          <w:color w:val="0000FF"/>
          <w:lang w:val="en-US"/>
        </w:rPr>
        <w:t>-</w:t>
      </w:r>
      <w:r>
        <w:rPr>
          <w:rFonts w:eastAsia="MS Minchofalt"/>
          <w:color w:val="0000FF"/>
        </w:rPr>
        <w:t>kāmo bhavati</w:t>
      </w:r>
      <w:r>
        <w:rPr>
          <w:rFonts w:eastAsia="MS Minchofalt"/>
          <w:color w:val="0000FF"/>
          <w:lang w:val="en-US"/>
        </w:rPr>
        <w:t>,</w:t>
      </w:r>
      <w:r>
        <w:rPr>
          <w:rFonts w:eastAsia="MS Minchofalt"/>
          <w:color w:val="0000FF"/>
        </w:rPr>
        <w:t xml:space="preserve"> tat kratur bhavati </w:t>
      </w:r>
      <w:r>
        <w:rPr>
          <w:rFonts w:eastAsia="MS Minchofalt"/>
          <w:color w:val="0000FF"/>
          <w:lang w:val="en-US"/>
        </w:rPr>
        <w:t xml:space="preserve">| </w:t>
      </w:r>
      <w:r>
        <w:rPr>
          <w:rFonts w:eastAsia="MS Minchofalt"/>
          <w:color w:val="0000FF"/>
        </w:rPr>
        <w:t>yat</w:t>
      </w:r>
      <w:r>
        <w:rPr>
          <w:rFonts w:eastAsia="MS Minchofalt"/>
          <w:color w:val="0000FF"/>
          <w:lang w:val="en-US"/>
        </w:rPr>
        <w:t>-</w:t>
      </w:r>
      <w:r>
        <w:rPr>
          <w:rFonts w:eastAsia="MS Minchofalt"/>
          <w:color w:val="0000FF"/>
        </w:rPr>
        <w:t>kratur bhavati</w:t>
      </w:r>
      <w:r>
        <w:rPr>
          <w:rFonts w:eastAsia="MS Minchofalt"/>
          <w:color w:val="0000FF"/>
          <w:lang w:val="en-US"/>
        </w:rPr>
        <w:t>,</w:t>
      </w:r>
      <w:r>
        <w:rPr>
          <w:rFonts w:eastAsia="MS Minchofalt"/>
          <w:color w:val="0000FF"/>
        </w:rPr>
        <w:t xml:space="preserve"> tat karma kurute </w:t>
      </w:r>
      <w:r>
        <w:rPr>
          <w:rFonts w:eastAsia="MS Minchofalt"/>
          <w:color w:val="0000FF"/>
          <w:lang w:val="en-US"/>
        </w:rPr>
        <w:t xml:space="preserve">| </w:t>
      </w:r>
      <w:r>
        <w:rPr>
          <w:rFonts w:eastAsia="MS Minchofalt"/>
          <w:color w:val="0000FF"/>
        </w:rPr>
        <w:t>yat karma kurute</w:t>
      </w:r>
      <w:r>
        <w:rPr>
          <w:rFonts w:eastAsia="MS Minchofalt"/>
          <w:color w:val="0000FF"/>
          <w:lang w:val="en-US"/>
        </w:rPr>
        <w:t>,</w:t>
      </w:r>
      <w:r>
        <w:rPr>
          <w:rFonts w:eastAsia="MS Minchofalt"/>
          <w:color w:val="0000FF"/>
        </w:rPr>
        <w:t xml:space="preserve"> tad abhisampadyate </w:t>
      </w:r>
      <w:r>
        <w:rPr>
          <w:rFonts w:eastAsia="MS Minchofalt"/>
        </w:rPr>
        <w:t xml:space="preserve">[bṛ.ā.u. 4.4.6] iti | anyac ca </w:t>
      </w:r>
      <w:r>
        <w:rPr>
          <w:rFonts w:eastAsia="MS Minchofalt"/>
          <w:color w:val="0000FF"/>
        </w:rPr>
        <w:t>yad yathā yathopāsate tad eva bhavanti</w:t>
      </w:r>
      <w:r>
        <w:rPr>
          <w:rFonts w:eastAsia="MS Minchofalt"/>
        </w:rPr>
        <w:t xml:space="preserve"> iti | śrī-bhagavat-pratijñā ca—</w:t>
      </w:r>
      <w:r>
        <w:rPr>
          <w:rFonts w:eastAsia="MS Minchofalt"/>
          <w:color w:val="0000FF"/>
        </w:rPr>
        <w:t xml:space="preserve">ye yathā māṁ prapadyante tāṁs tathaiva bhajāmy aham </w:t>
      </w:r>
      <w:r>
        <w:rPr>
          <w:rFonts w:eastAsia="MS Minchofalt"/>
        </w:rPr>
        <w:t xml:space="preserve">[gītā 4.11] iti | tathaiva </w:t>
      </w:r>
      <w:r w:rsidRPr="00060579">
        <w:rPr>
          <w:rFonts w:eastAsia="MS Minchofalt"/>
        </w:rPr>
        <w:t>brahma-vaivarte</w:t>
      </w:r>
      <w:r>
        <w:rPr>
          <w:rFonts w:eastAsia="MS Minchofalt"/>
        </w:rPr>
        <w:t>—</w:t>
      </w:r>
      <w:r>
        <w:rPr>
          <w:rFonts w:eastAsia="MS Minchofalt"/>
          <w:color w:val="0000FF"/>
        </w:rPr>
        <w:t xml:space="preserve">yadi māṁ prāptum icchanti prāpnuvanty eva nānyathā </w:t>
      </w:r>
      <w:r>
        <w:rPr>
          <w:rFonts w:eastAsia="MS Minchofalt"/>
        </w:rPr>
        <w:t xml:space="preserve">iti | tatra śrī-vraja-devīnāṁ sā gatiḥ </w:t>
      </w:r>
      <w:r w:rsidRPr="00060579">
        <w:rPr>
          <w:rFonts w:eastAsia="MS Minchofalt"/>
        </w:rPr>
        <w:t>śrī-kṛṣṇa-sandarbhe</w:t>
      </w:r>
      <w:r>
        <w:rPr>
          <w:rFonts w:eastAsia="MS Minchofalt"/>
        </w:rPr>
        <w:t xml:space="preserve"> saṅgamitaivāsti | </w:t>
      </w:r>
    </w:p>
    <w:p w:rsidR="00466F1F" w:rsidRDefault="00466F1F">
      <w:pPr>
        <w:rPr>
          <w:rFonts w:eastAsia="MS Minchofalt"/>
          <w:color w:val="0000FF"/>
        </w:rPr>
      </w:pP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mayi bhaktir hi bhūtānām amṛtatvāya kalpate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diṣṭyā yad āsīn mat-sneho bhavatīnāṁ mad-āpanaḥ || </w:t>
      </w:r>
      <w:r>
        <w:rPr>
          <w:rFonts w:eastAsia="MS Minchofalt"/>
        </w:rPr>
        <w:t>[bhā.pu. 10.82.44]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ity-ādi-balena vacanāntarāṇām arthāntara-sthāpanena ca | tathaiva tāḥ prati svayam abhyupagacchati—-</w:t>
      </w:r>
    </w:p>
    <w:p w:rsidR="00466F1F" w:rsidRDefault="00466F1F">
      <w:pPr>
        <w:rPr>
          <w:rFonts w:eastAsia="MS Minchofalt"/>
          <w:color w:val="0000FF"/>
        </w:rPr>
      </w:pPr>
    </w:p>
    <w:p w:rsidR="00466F1F" w:rsidRDefault="00466F1F">
      <w:pPr>
        <w:ind w:left="720"/>
        <w:rPr>
          <w:b/>
          <w:bCs/>
          <w:color w:val="800080"/>
          <w:sz w:val="28"/>
        </w:rPr>
      </w:pPr>
      <w:r>
        <w:rPr>
          <w:b/>
          <w:bCs/>
          <w:color w:val="800080"/>
          <w:sz w:val="28"/>
        </w:rPr>
        <w:t>saṅkalpo viditaḥ sādhvyo bhavatināṁ mad-arcanam |</w:t>
      </w:r>
    </w:p>
    <w:p w:rsidR="00466F1F" w:rsidRDefault="00466F1F">
      <w:pPr>
        <w:ind w:left="720"/>
        <w:rPr>
          <w:b/>
          <w:bCs/>
          <w:color w:val="800080"/>
          <w:sz w:val="28"/>
        </w:rPr>
      </w:pPr>
      <w:r>
        <w:rPr>
          <w:b/>
          <w:bCs/>
          <w:color w:val="800080"/>
          <w:sz w:val="28"/>
        </w:rPr>
        <w:t>mayānumoditaḥ so’sau satyo bhavitum arhati  ||</w:t>
      </w:r>
    </w:p>
    <w:p w:rsidR="00466F1F" w:rsidRDefault="00466F1F">
      <w:pPr>
        <w:ind w:left="720"/>
        <w:rPr>
          <w:b/>
          <w:bCs/>
          <w:color w:val="800080"/>
          <w:sz w:val="28"/>
        </w:rPr>
      </w:pPr>
      <w:r>
        <w:rPr>
          <w:b/>
          <w:bCs/>
          <w:color w:val="800080"/>
          <w:sz w:val="28"/>
        </w:rPr>
        <w:t xml:space="preserve">na mayy āveśita-dhiyāṁ kāmaḥ kāmāya kalpate | </w:t>
      </w:r>
    </w:p>
    <w:p w:rsidR="00466F1F" w:rsidRDefault="00466F1F">
      <w:pPr>
        <w:ind w:left="720"/>
      </w:pPr>
      <w:r>
        <w:rPr>
          <w:b/>
          <w:bCs/>
          <w:color w:val="800080"/>
          <w:sz w:val="28"/>
        </w:rPr>
        <w:t xml:space="preserve">bharjitāḥ kvathitā dhānā prāyo bījāya neṣyate || </w:t>
      </w:r>
      <w:r>
        <w:t>[bhā.pu. 10.22.25-26]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  <w:lang w:val="en-US"/>
        </w:rPr>
      </w:pPr>
      <w:r>
        <w:rPr>
          <w:rFonts w:eastAsia="MS Minchofalt"/>
        </w:rPr>
        <w:t>mad-arcanaṁ pati-bhāva-maya-mad-ārādhanātmako bhavatīnāṁ saṅkalpo vidito’numoditaś ca san satyaḥ sarvadā tādṛśa-mad-arcanāvyabhicārī bhavitum arhati yujyat</w:t>
      </w:r>
      <w:r>
        <w:rPr>
          <w:rFonts w:eastAsia="MS Minchofalt"/>
          <w:lang w:val="en-US"/>
        </w:rPr>
        <w:t>a</w:t>
      </w:r>
      <w:r>
        <w:rPr>
          <w:rFonts w:eastAsia="MS Minchofalt"/>
        </w:rPr>
        <w:t xml:space="preserve"> eva | </w:t>
      </w:r>
    </w:p>
    <w:p w:rsidR="00466F1F" w:rsidRDefault="00466F1F">
      <w:pPr>
        <w:rPr>
          <w:rFonts w:eastAsia="MS Minchofalt"/>
          <w:lang w:val="en-US" w:bidi="sa-IN"/>
        </w:rPr>
      </w:pPr>
    </w:p>
    <w:p w:rsidR="00466F1F" w:rsidRPr="007A136D" w:rsidRDefault="00466F1F">
      <w:pPr>
        <w:rPr>
          <w:rFonts w:eastAsia="MS Minchofalt"/>
          <w:lang w:val="en-US"/>
        </w:rPr>
      </w:pPr>
      <w:r>
        <w:rPr>
          <w:rFonts w:eastAsia="MS Minchofalt"/>
        </w:rPr>
        <w:t>sa ca parama-premavatīnāṁ nānyavat phalāntarāpekṣaḥ</w:t>
      </w:r>
      <w:r>
        <w:rPr>
          <w:rFonts w:eastAsia="MS Minchofalt"/>
          <w:lang w:val="en-US"/>
        </w:rPr>
        <w:t>,</w:t>
      </w:r>
      <w:r>
        <w:rPr>
          <w:rFonts w:eastAsia="MS Minchofalt"/>
        </w:rPr>
        <w:t xml:space="preserve"> kintu svayam evāsvādyaḥ | yataḥ</w:t>
      </w:r>
      <w:r>
        <w:rPr>
          <w:rFonts w:eastAsia="MS Minchofalt"/>
          <w:lang w:val="en-US"/>
        </w:rPr>
        <w:t>—</w:t>
      </w:r>
      <w:r>
        <w:rPr>
          <w:rFonts w:eastAsia="MS Minchofalt"/>
        </w:rPr>
        <w:t>na mayy āveśita-dhiyām iti | mayy āveśita-dhiyām ekānta-bhakta-mātrāṇāṁ kāmo mad-arcanātmakaḥ saṅkalpaḥ kāmāya phalāntarābhilāṣāya na kalpate, kintu svayam evāsvādyo bhavatīty arthaḥ |</w:t>
      </w:r>
    </w:p>
    <w:p w:rsidR="00466F1F" w:rsidRDefault="00466F1F">
      <w:pPr>
        <w:rPr>
          <w:rFonts w:eastAsia="MS Minchofalt"/>
        </w:rPr>
      </w:pPr>
    </w:p>
    <w:p w:rsidR="00466F1F" w:rsidRPr="007A136D" w:rsidRDefault="00466F1F">
      <w:pPr>
        <w:rPr>
          <w:rFonts w:eastAsia="MS Minchofalt"/>
          <w:lang w:val="en-US"/>
        </w:rPr>
      </w:pPr>
      <w:r>
        <w:rPr>
          <w:rFonts w:eastAsia="MS Minchofalt"/>
        </w:rPr>
        <w:t>tatrārthāntara-nyāsaḥ</w:t>
      </w:r>
      <w:r>
        <w:rPr>
          <w:rFonts w:eastAsia="MS Minchofalt"/>
          <w:lang w:val="en-US"/>
        </w:rPr>
        <w:t>—</w:t>
      </w:r>
      <w:r>
        <w:rPr>
          <w:rFonts w:eastAsia="MS Minchofalt"/>
        </w:rPr>
        <w:t>bharjitā iti | prāya iti vitarke | dhānā bhṛṣṭa-yavāḥ</w:t>
      </w:r>
      <w:r>
        <w:rPr>
          <w:rFonts w:eastAsia="MS Minchofalt"/>
          <w:lang w:val="en-US"/>
        </w:rPr>
        <w:t>,</w:t>
      </w:r>
      <w:r>
        <w:rPr>
          <w:rFonts w:eastAsia="MS Minchofalt"/>
        </w:rPr>
        <w:t xml:space="preserve"> tāḥ svarūpata eva bharjitāḥ</w:t>
      </w:r>
      <w:r>
        <w:rPr>
          <w:rFonts w:eastAsia="MS Minchofalt"/>
          <w:lang w:val="en-US"/>
        </w:rPr>
        <w:t>,</w:t>
      </w:r>
      <w:r>
        <w:rPr>
          <w:rFonts w:eastAsia="MS Minchofalt"/>
        </w:rPr>
        <w:t xml:space="preserve"> punaḥ svāda-viśeṣārthaṁ </w:t>
      </w:r>
      <w:r>
        <w:rPr>
          <w:rFonts w:eastAsia="MS Minchofalt"/>
          <w:lang w:val="en-US"/>
        </w:rPr>
        <w:t>g</w:t>
      </w:r>
      <w:r>
        <w:rPr>
          <w:rFonts w:eastAsia="MS Minchofalt"/>
        </w:rPr>
        <w:t>hṛtena vā bharjitā guḍādibhiḥ kvathitāś ca satyo bījāya bījatvāya neśate na kalpante | yavavat tābhir anya-yava-phalanaṁ neṣyate</w:t>
      </w:r>
      <w:r>
        <w:rPr>
          <w:rFonts w:eastAsia="MS Minchofalt"/>
          <w:lang w:val="en-US"/>
        </w:rPr>
        <w:t>,</w:t>
      </w:r>
      <w:r>
        <w:rPr>
          <w:rFonts w:eastAsia="MS Minchofalt"/>
        </w:rPr>
        <w:t xml:space="preserve"> kintu tā evāsvādyanta ity arthaḥ | tasmāt tādṛśa-mad-arcanam eva bhavatīnāṁ parama-phalam iti bhāvaḥ | yac ca viṣaya-mahimnā śāntir evāsāṁ bhaviṣyatīti śāntānām utprekṣitam | tac ca tābhiḥ svayam evānubhūyānya-viṣayatvenaiva </w:t>
      </w:r>
      <w:r w:rsidRPr="007A136D">
        <w:rPr>
          <w:rFonts w:eastAsia="MS Minchofalt"/>
          <w:color w:val="0000FF"/>
        </w:rPr>
        <w:t>itara-rāga-vismāraṇam</w:t>
      </w:r>
      <w:r>
        <w:rPr>
          <w:rFonts w:eastAsia="MS Minchofalt"/>
        </w:rPr>
        <w:t xml:space="preserve"> </w:t>
      </w:r>
      <w:r w:rsidRPr="007A136D">
        <w:rPr>
          <w:noProof w:val="0"/>
          <w:cs/>
          <w:lang w:bidi="sa-IN"/>
        </w:rPr>
        <w:t>[</w:t>
      </w:r>
      <w:r>
        <w:rPr>
          <w:rFonts w:eastAsia="MS Minchofalt" w:cs="Balaram"/>
          <w:color w:val="000000"/>
        </w:rPr>
        <w:t xml:space="preserve">bhā.pu. </w:t>
      </w:r>
      <w:r>
        <w:rPr>
          <w:rFonts w:eastAsia="MS Minchofalt" w:cs="Balaram"/>
          <w:color w:val="000000"/>
          <w:lang w:val="en-US"/>
        </w:rPr>
        <w:t xml:space="preserve">10.31.14] </w:t>
      </w:r>
      <w:r>
        <w:rPr>
          <w:rFonts w:eastAsia="MS Minchofalt"/>
        </w:rPr>
        <w:t xml:space="preserve">ity anena | śrī-kṛṣṇa-viṣayatve tu tad-aśāntir eva darśitā </w:t>
      </w:r>
      <w:r w:rsidRPr="007A136D">
        <w:rPr>
          <w:rFonts w:eastAsia="MS Minchofalt" w:cs="Balaram"/>
          <w:color w:val="0000FF"/>
        </w:rPr>
        <w:t>surata-vardhanam</w:t>
      </w:r>
      <w:r w:rsidRPr="007A136D">
        <w:rPr>
          <w:rFonts w:eastAsia="MS Minchofalt"/>
        </w:rPr>
        <w:t xml:space="preserve"> </w:t>
      </w:r>
      <w:r w:rsidRPr="007A136D">
        <w:rPr>
          <w:noProof w:val="0"/>
          <w:cs/>
          <w:lang w:bidi="sa-IN"/>
        </w:rPr>
        <w:t>[</w:t>
      </w:r>
      <w:r>
        <w:rPr>
          <w:rFonts w:eastAsia="MS Minchofalt" w:cs="Balaram"/>
          <w:color w:val="000000"/>
        </w:rPr>
        <w:t xml:space="preserve">bhā.pu. </w:t>
      </w:r>
      <w:r>
        <w:rPr>
          <w:rFonts w:eastAsia="MS Minchofalt" w:cs="Balaram"/>
          <w:color w:val="000000"/>
          <w:lang w:val="en-US"/>
        </w:rPr>
        <w:t xml:space="preserve">10.31.14] </w:t>
      </w:r>
      <w:r>
        <w:rPr>
          <w:rFonts w:eastAsia="MS Minchofalt"/>
        </w:rPr>
        <w:t>ity anena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10.22 || śrī-bhagavān vraja-kumārīḥ || 51 ||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[52]</w:t>
      </w:r>
    </w:p>
    <w:p w:rsidR="00466F1F" w:rsidRDefault="00466F1F">
      <w:pPr>
        <w:rPr>
          <w:rFonts w:eastAsia="MS Minchofalt"/>
        </w:rPr>
      </w:pPr>
    </w:p>
    <w:p w:rsidR="00466F1F" w:rsidRPr="007A136D" w:rsidRDefault="00466F1F">
      <w:pPr>
        <w:rPr>
          <w:rFonts w:eastAsia="MS Minchofalt"/>
          <w:lang w:val="en-US"/>
        </w:rPr>
      </w:pPr>
      <w:r>
        <w:rPr>
          <w:rFonts w:eastAsia="MS Minchofalt"/>
        </w:rPr>
        <w:t>tathā śrī-paṭṭa-mahiṣy-ādīnāṁ śrī-yādavādīnāṁ ca gatis tathaiva saṅgamitāsti</w:t>
      </w:r>
      <w:r>
        <w:rPr>
          <w:rFonts w:eastAsia="MS Minchofalt"/>
          <w:lang w:val="en-US"/>
        </w:rPr>
        <w:t>—</w:t>
      </w:r>
      <w:r>
        <w:rPr>
          <w:rFonts w:eastAsia="MS Minchofalt"/>
          <w:color w:val="0000FF"/>
        </w:rPr>
        <w:t xml:space="preserve">ete hi yādavāḥ sarve mad-gaṇā eva bhāmini </w:t>
      </w:r>
      <w:r>
        <w:rPr>
          <w:rFonts w:eastAsia="MS Minchofalt"/>
        </w:rPr>
        <w:t>[pa.pu.] ity</w:t>
      </w:r>
      <w:r>
        <w:rPr>
          <w:rFonts w:eastAsia="MS Minchofalt"/>
          <w:lang w:val="en-US"/>
        </w:rPr>
        <w:t>-</w:t>
      </w:r>
      <w:r>
        <w:rPr>
          <w:rFonts w:eastAsia="MS Minchofalt"/>
        </w:rPr>
        <w:t xml:space="preserve">ādi, </w:t>
      </w:r>
      <w:r>
        <w:rPr>
          <w:rFonts w:eastAsia="MS Minchofalt"/>
          <w:color w:val="0000FF"/>
        </w:rPr>
        <w:t>reme ramābhir nija-kāma-sampluta</w:t>
      </w:r>
      <w:r>
        <w:rPr>
          <w:rFonts w:eastAsia="MS Minchofalt"/>
          <w:color w:val="0000FF"/>
          <w:lang w:val="en-US"/>
        </w:rPr>
        <w:t>ḥ</w:t>
      </w:r>
      <w:r>
        <w:rPr>
          <w:rFonts w:eastAsia="MS Minchofalt"/>
        </w:rPr>
        <w:t xml:space="preserve"> [bhā.pu. 10.59.43] ity</w:t>
      </w:r>
      <w:r>
        <w:rPr>
          <w:rFonts w:eastAsia="MS Minchofalt"/>
          <w:lang w:val="en-US"/>
        </w:rPr>
        <w:t>-</w:t>
      </w:r>
      <w:r>
        <w:rPr>
          <w:rFonts w:eastAsia="MS Minchofalt"/>
        </w:rPr>
        <w:t xml:space="preserve">ādi-vacana-balena | </w:t>
      </w:r>
      <w:r>
        <w:rPr>
          <w:rFonts w:eastAsia="MS Minchofalt"/>
          <w:color w:val="0000FF"/>
        </w:rPr>
        <w:t xml:space="preserve">jayati jananivāsaḥ </w:t>
      </w:r>
      <w:r>
        <w:rPr>
          <w:rFonts w:eastAsia="MS Minchofalt"/>
        </w:rPr>
        <w:t xml:space="preserve">[bhā.pu. 10.90.48] ity-ādi-sphuṭārtha-darśanena līlāntarasyaindrajālikatvāt | </w:t>
      </w:r>
      <w:r w:rsidRPr="00060579">
        <w:rPr>
          <w:rFonts w:eastAsia="MS Minchofalt"/>
        </w:rPr>
        <w:t>kūrma-purāṇa</w:t>
      </w:r>
      <w:r>
        <w:rPr>
          <w:rFonts w:eastAsia="MS Minchofalt"/>
        </w:rPr>
        <w:t>-gata-sākṣāt-sītā-haraṇa-pratyākhyāyi-māyika-sītā-haraṇākhyāna-tulyatva-sthāpanāya ca</w:t>
      </w:r>
      <w:r>
        <w:rPr>
          <w:rStyle w:val="FootnoteReference"/>
          <w:rFonts w:eastAsia="MS Minchofalt"/>
        </w:rPr>
        <w:footnoteReference w:id="5"/>
      </w:r>
      <w:r>
        <w:rPr>
          <w:rFonts w:eastAsia="MS Minchofalt"/>
        </w:rPr>
        <w:t xml:space="preserve"> | tathaiva tadīya-nitya-gaṇa-viśeṣāṇāṁ śrīmat-pāṇḍavānām api gatir vyākhyeyā | tatra śrīmad-arjunasya, yathā—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evaṁ cintayato jiṣṇoḥ kṛṣṇa-pāda-saroruham |</w:t>
      </w:r>
    </w:p>
    <w:p w:rsidR="00466F1F" w:rsidRDefault="00466F1F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sauhārdenātigāḍhena śāntāsīd vimalā matiḥ ||</w:t>
      </w:r>
    </w:p>
    <w:p w:rsidR="00466F1F" w:rsidRDefault="00466F1F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vāsudevāṅghry-anudhyāna- paribṛṁhita-raṁhasā |</w:t>
      </w:r>
    </w:p>
    <w:p w:rsidR="00466F1F" w:rsidRDefault="00466F1F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bhaktyā nirmathitāśeṣa- kaṣāya-dhiṣaṇo’rjunaḥ ||</w:t>
      </w:r>
    </w:p>
    <w:p w:rsidR="00466F1F" w:rsidRDefault="00466F1F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gītaṁ bhagavatā jñānaṁ yat tat saṅgrāma-mūrdhani |</w:t>
      </w:r>
    </w:p>
    <w:p w:rsidR="00466F1F" w:rsidRDefault="00466F1F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kāla-karma-tamo-ruddhaṁ punar adhyagamat prabhuḥ ||</w:t>
      </w:r>
    </w:p>
    <w:p w:rsidR="00466F1F" w:rsidRDefault="00466F1F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viśoko brahma-sampattyā sañchinna-dvaita-saṁśayaḥ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līna-prakṛti-nairguṇyād aliṅgatvād asambhavaḥ || </w:t>
      </w:r>
      <w:r>
        <w:rPr>
          <w:rFonts w:eastAsia="MS Minchofalt"/>
        </w:rPr>
        <w:t>[bhā.pu. 1.15.28-31}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śāntā cetasi cakṣuṣīva bhagavad-āvirbhāvena duḥkha-rahitā | ata eva vimalā tad-vṛtti-bhūtā ye kāluṣa-viśeṣās tair api rahitā | vāsudevety</w:t>
      </w:r>
      <w:r>
        <w:rPr>
          <w:rFonts w:eastAsia="MS Minchofalt"/>
          <w:lang w:val="en-US"/>
        </w:rPr>
        <w:t>-</w:t>
      </w:r>
      <w:r>
        <w:rPr>
          <w:rFonts w:eastAsia="MS Minchofalt"/>
        </w:rPr>
        <w:t>ādinottara-padya-dvayena tasyaiva vivaraṇam | tatrānudhyānaṁ pūrvoktā cintaiva | kaṣāyaḥ pūrvoktaṁ malam eva</w:t>
      </w:r>
      <w:r>
        <w:rPr>
          <w:rFonts w:eastAsia="MS Minchofalt"/>
          <w:lang w:val="en-US"/>
        </w:rPr>
        <w:t>,</w:t>
      </w:r>
      <w:r>
        <w:rPr>
          <w:rFonts w:eastAsia="MS Minchofalt"/>
        </w:rPr>
        <w:t xml:space="preserve"> </w:t>
      </w:r>
      <w:r>
        <w:rPr>
          <w:rFonts w:eastAsia="MS Minchofalt"/>
          <w:color w:val="0000FF"/>
        </w:rPr>
        <w:t>mām evaiṣyasi</w:t>
      </w:r>
      <w:r>
        <w:rPr>
          <w:rFonts w:eastAsia="MS Minchofalt"/>
        </w:rPr>
        <w:t xml:space="preserve"> [gītā 18.65] ity</w:t>
      </w:r>
      <w:r>
        <w:rPr>
          <w:rFonts w:eastAsia="MS Minchofalt"/>
          <w:lang w:val="en-US"/>
        </w:rPr>
        <w:t>-</w:t>
      </w:r>
      <w:r>
        <w:rPr>
          <w:rFonts w:eastAsia="MS Minchofalt"/>
        </w:rPr>
        <w:t xml:space="preserve">antam | kālo bhagaval-līlecchā-mayaḥ | karma tal-līlā | tamas tal-līlāveśena tad-anusandhānam |  adhyagamat tan-mahā-vicchedasya tasyānte’pi tathā tat-prāptaḥ punar </w:t>
      </w:r>
      <w:r>
        <w:rPr>
          <w:rFonts w:eastAsia="MS Minchofalt"/>
          <w:color w:val="0000FF"/>
        </w:rPr>
        <w:t>mām evaiṣyasi</w:t>
      </w:r>
      <w:r>
        <w:rPr>
          <w:rFonts w:eastAsia="MS Minchofalt"/>
        </w:rPr>
        <w:t xml:space="preserve"> ity etad-vākyaṁ yathārthatvenānubhūtavān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  <w:lang w:val="en-US"/>
        </w:rPr>
      </w:pPr>
      <w:r>
        <w:rPr>
          <w:rFonts w:eastAsia="MS Minchofalt"/>
        </w:rPr>
        <w:t>tataś ca kṛtārtho’bhavad ity āha—viśoka ity ādi | brahma-sampattyā śrīman-narākāra-para-brahma-sākṣātkāreṇa | saṁchinna iyaṁ mama cetasi sphūrtir eva | sākṣātkāras tv anya iti dvaite saṁśayo yena saḥ | tadā bhagavat-prāptau nānyavaj-janmāntara-prāpti-kāla-sandhir apy antarāyo’bhavad ity āha</w:t>
      </w:r>
      <w:r>
        <w:rPr>
          <w:rFonts w:eastAsia="MS Minchofalt"/>
          <w:lang w:val="en-US"/>
        </w:rPr>
        <w:t>—</w:t>
      </w:r>
      <w:r>
        <w:rPr>
          <w:rFonts w:eastAsia="MS Minchofalt"/>
        </w:rPr>
        <w:t>līneti | līnā palāyitā prakṛtir guṇa-kāraṇaṁ yasmād evambhūtaṁ yan nairguṇyaṁ</w:t>
      </w:r>
      <w:r>
        <w:rPr>
          <w:rFonts w:eastAsia="MS Minchofalt"/>
          <w:lang w:val="en-US"/>
        </w:rPr>
        <w:t>,</w:t>
      </w:r>
      <w:r>
        <w:rPr>
          <w:rFonts w:eastAsia="MS Minchofalt"/>
        </w:rPr>
        <w:t xml:space="preserve"> tasmād dhetoḥ | guṇa-tat-kāraṇātītatvād ity arthaḥ | tathaiva aliṅgatvāt prākṛta-śarīra-rahitatvāc ca | asambhavo janmāntara-rahitaḥ | tasmād anantaraṁ cakṣuṣy</w:t>
      </w:r>
      <w:r>
        <w:rPr>
          <w:rFonts w:eastAsia="MS Minchofalt"/>
          <w:lang w:val="en-US"/>
        </w:rPr>
        <w:t xml:space="preserve"> </w:t>
      </w:r>
      <w:r>
        <w:rPr>
          <w:rFonts w:eastAsia="MS Minchofalt"/>
        </w:rPr>
        <w:t xml:space="preserve">āvirbhavatīty eva viśeṣa iti bhāvaḥ | </w:t>
      </w:r>
    </w:p>
    <w:p w:rsidR="00466F1F" w:rsidRDefault="00466F1F">
      <w:pPr>
        <w:rPr>
          <w:rFonts w:eastAsia="MS Minchofalt"/>
          <w:lang w:val="en-US" w:bidi="sa-IN"/>
        </w:rPr>
      </w:pPr>
    </w:p>
    <w:p w:rsidR="00466F1F" w:rsidRPr="00402FCA" w:rsidRDefault="00466F1F">
      <w:pPr>
        <w:rPr>
          <w:rFonts w:eastAsia="MS Minchofalt"/>
          <w:lang w:val="en-US"/>
        </w:rPr>
      </w:pPr>
      <w:r>
        <w:rPr>
          <w:rFonts w:eastAsia="MS Minchofalt"/>
        </w:rPr>
        <w:t>ataḥ kaliṁ prati śrī-parīkṣid-vacanaṁ cāgre</w:t>
      </w:r>
      <w:r>
        <w:rPr>
          <w:rFonts w:eastAsia="MS Minchofalt"/>
          <w:lang w:val="en-US"/>
        </w:rPr>
        <w:t>—</w:t>
      </w:r>
      <w:r>
        <w:rPr>
          <w:rFonts w:eastAsia="MS Minchofalt"/>
          <w:color w:val="0000FF"/>
        </w:rPr>
        <w:t xml:space="preserve">yas tvaṁ dūraṁ gate kṛṣṇe saha gāṇḍīva-dhanvanā </w:t>
      </w:r>
      <w:r>
        <w:rPr>
          <w:rFonts w:eastAsia="MS Minchofalt"/>
        </w:rPr>
        <w:t>[bhā.pu. 1.17.6] iti</w:t>
      </w:r>
      <w:r>
        <w:rPr>
          <w:rFonts w:eastAsia="MS Minchofalt"/>
          <w:lang w:val="en-US"/>
        </w:rPr>
        <w:t xml:space="preserve"> |</w:t>
      </w:r>
      <w:r>
        <w:rPr>
          <w:rFonts w:eastAsia="MS Minchofalt"/>
        </w:rPr>
        <w:t xml:space="preserve"> evaṁ</w:t>
      </w:r>
      <w:r>
        <w:rPr>
          <w:rFonts w:eastAsia="MS Minchofalt"/>
          <w:lang w:val="en-US"/>
        </w:rPr>
        <w:t>—</w:t>
      </w:r>
      <w:r>
        <w:rPr>
          <w:rFonts w:eastAsia="MS Minchofalt"/>
          <w:color w:val="0000FF"/>
        </w:rPr>
        <w:t xml:space="preserve">ye’dhyāsanaṁ rāja-kirīṭa-juṣṭaṁ sadyo jahur bhagavat-pārśva-kāmāḥ </w:t>
      </w:r>
      <w:r>
        <w:rPr>
          <w:rFonts w:eastAsia="MS Minchofalt"/>
        </w:rPr>
        <w:t>[bhā.pu. 1.19.20] iti śrī-muni-vṛnda-vākyaṁ ca | tasmāt sarveṣāṁ pāṇḍavānāṁ tadīyānāṁ ca saiva gatiḥ vyākhyeyā | śrī-vidurādīnāṁ yama</w:t>
      </w:r>
      <w:r>
        <w:rPr>
          <w:rFonts w:eastAsia="MS Minchofalt"/>
          <w:lang w:val="en-US"/>
        </w:rPr>
        <w:t>-</w:t>
      </w:r>
      <w:r>
        <w:rPr>
          <w:rFonts w:eastAsia="MS Minchofalt"/>
        </w:rPr>
        <w:t>lokādi-gatiś ca tat-tad-aṁśenaiva sva-svādhikāra-pālanārthaṁ līlayā kāya-vyūheneti jñeyam | tad ittham eva śrī-bhāgavata-bhāratayor avirodhaḥ syād iti ||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1.15 || śrī-sutaḥ || 52 ||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[53]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atha śrī-parīkṣito gatiś ca—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 vai mahā-bhāgavataḥ parīkṣid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yenāpavargākhyam adabhra-buddhiḥ |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jñānena vaiyāsaki-śabditena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bheje khagendra-dhvaja-pāda-mūlam || </w:t>
      </w:r>
      <w:r>
        <w:rPr>
          <w:rFonts w:eastAsia="MS Minchofalt"/>
        </w:rPr>
        <w:t>[bhā.pu. 1.18.16] ity anena darśitā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evam evāhuḥ—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sarve vayaṁ tāvad ihāsmahe’tha</w:t>
      </w:r>
    </w:p>
    <w:p w:rsidR="00466F1F" w:rsidRDefault="00466F1F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kalevaraṁ yāvad asau vihāya |</w:t>
      </w:r>
    </w:p>
    <w:p w:rsidR="00466F1F" w:rsidRDefault="00466F1F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lokaṁ paraṁ virajaskaṁ viśokaṁ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yāsyaty ayaṁ bhāgavata-pradhānaḥ || </w:t>
      </w:r>
      <w:r>
        <w:rPr>
          <w:rFonts w:eastAsia="MS Minchofalt"/>
        </w:rPr>
        <w:t xml:space="preserve">[bhā.pu. 1.19.21]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loka-śabdena cātra nānyal lakṣyate | bhagavat-pārśva-kāmā iti teṣām evokti-svārasyāt | śrī-bhāgavata-pradhāna iti ca | tasmād ante ced brahma-kaivalyaṁ manyate, tathāpi krama-bhagavat-prāpti-rītyā tad-anantaraṁ bhagavat-prāptis tv avaśyaṁ manyetaiva | yathājāmilasya darśitam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1.19 || śrī-munayaḥ || 53 ||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[54]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atha </w:t>
      </w:r>
      <w:r>
        <w:rPr>
          <w:rFonts w:eastAsia="MS Minchofalt"/>
          <w:color w:val="0000FF"/>
        </w:rPr>
        <w:t xml:space="preserve">sampadyamānam ājñāya bhīṣmaṁ brahmaṇi niṣkale </w:t>
      </w:r>
      <w:r>
        <w:rPr>
          <w:rFonts w:eastAsia="MS Minchofalt"/>
        </w:rPr>
        <w:t>[bhā.pu. 1.9.44] ity atrāpi pūrvavad eva samādhānam | kiṁ vā, niṣkala-brahma-śabdena māyātīto narākṛti-para-brahma-bhūtaḥ śrī-kṛṣṇa evocyate | tasmin sampadyamānatā tat-saṅgatir eva | tathāha—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adhokṣajālambham ihāśubhātmanaḥ</w:t>
      </w:r>
    </w:p>
    <w:p w:rsidR="00466F1F" w:rsidRDefault="00466F1F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śarīriṇaḥ saṁsṛti-cakra-śātanam |</w:t>
      </w:r>
    </w:p>
    <w:p w:rsidR="00466F1F" w:rsidRDefault="00466F1F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tad brahma-nirvāṇa-sukhaṁ vidur budhās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tato bhajadhvaṁ hṛdaye hṛd-īśvaram || </w:t>
      </w:r>
      <w:r>
        <w:rPr>
          <w:rFonts w:eastAsia="MS Minchofalt"/>
        </w:rPr>
        <w:t>[bhā.pu. 7.7.37]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hṛdaye vartamānaṁ hṛdi bhajadhvam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7.7 || śrī-prahlādo’sura-bālakān || 54 ||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[55]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sā ca kṛta-saṅgatis tasya prāpañcikāgocaratayāpi kṛṣṇa-rūpeṇaivānantadhā-prakāśamānasya śrī-kṛṣṇasyaiva prakāśāntare sambhavet | anyathā </w:t>
      </w:r>
      <w:r>
        <w:rPr>
          <w:rFonts w:eastAsia="MS Minchofalt"/>
          <w:color w:val="0000FF"/>
        </w:rPr>
        <w:t xml:space="preserve">vijaya-sakhe ratir astu me’navadyā </w:t>
      </w:r>
      <w:r>
        <w:rPr>
          <w:rFonts w:eastAsia="MS Minchofalt"/>
        </w:rPr>
        <w:t xml:space="preserve">[bhā.pu. 1.9.33] iti saṅkalpānurūpā phala-prāptir virudhyeta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atha śrī-pṛthor gatir api śrī-parīkṣidvad eva vyākhyeyā | tasyāpi brahma-dhāraṇāntaraṁ brahma-kaivalya-vilakṣaṇāṁ śrī-kṛṣṇa-loka-prāptim eva tad-bhāryāyā arciṣo gati-darśanayā sūcayanti—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aho iyaṁ vadhūr dhanyā yā caivaṁ bhū-bhujāṁ patim |</w:t>
      </w:r>
    </w:p>
    <w:p w:rsidR="00466F1F" w:rsidRDefault="00466F1F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sarvātmanā patiṁ bheje yajñeśaṁ śrīr vadhūr iva ||</w:t>
      </w:r>
    </w:p>
    <w:p w:rsidR="00466F1F" w:rsidRDefault="00466F1F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saiṣā nūnaṁ vrajaty ūrdhvam anu vainyaṁ patiṁ satī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paśyatāsmān atītyārcir durvibhāvyena karmaṇā || </w:t>
      </w:r>
      <w:r>
        <w:rPr>
          <w:rFonts w:eastAsia="MS Minchofalt"/>
        </w:rPr>
        <w:t xml:space="preserve">[bhā.pu. 4.23.25-26]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ṭīkā ca—</w:t>
      </w:r>
    </w:p>
    <w:p w:rsidR="00466F1F" w:rsidRDefault="00466F1F">
      <w:pPr>
        <w:ind w:left="720"/>
        <w:rPr>
          <w:rFonts w:eastAsia="MS Minchofalt"/>
          <w:color w:val="008000"/>
        </w:rPr>
      </w:pPr>
      <w:r>
        <w:rPr>
          <w:rFonts w:eastAsia="MS Minchofalt"/>
          <w:color w:val="008000"/>
        </w:rPr>
        <w:t xml:space="preserve">trayoviṁśe sa-bhāryasya vane nitya-samādhitaḥ | 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8000"/>
        </w:rPr>
        <w:t>vimānam adhiruhyātha vaikuṇṭha-gatir īryate ||</w:t>
      </w:r>
      <w:r>
        <w:rPr>
          <w:rFonts w:eastAsia="MS Minchofalt"/>
        </w:rPr>
        <w:t xml:space="preserve"> ity eṣā ||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4.2 || devyaḥ parasparam || 55 ||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[56]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śrī-bhāgavatasyānte bhakti-niṣṭhāyā eva sūcitatvāt nānyā gatiś cintyā | yathā tam uddiśya </w:t>
      </w:r>
      <w:r>
        <w:rPr>
          <w:rFonts w:eastAsia="MS Minchofalt"/>
          <w:color w:val="0000FF"/>
        </w:rPr>
        <w:t>tatrāpi</w:t>
      </w:r>
      <w:r>
        <w:rPr>
          <w:rFonts w:eastAsia="MS Minchofalt"/>
        </w:rPr>
        <w:t xml:space="preserve"> ity ādi gadye—</w:t>
      </w:r>
    </w:p>
    <w:p w:rsidR="00466F1F" w:rsidRDefault="00466F1F">
      <w:pPr>
        <w:rPr>
          <w:rFonts w:eastAsia="MS Minchofalt"/>
          <w:b/>
          <w:color w:val="800080"/>
          <w:sz w:val="28"/>
        </w:rPr>
      </w:pPr>
    </w:p>
    <w:p w:rsidR="00466F1F" w:rsidRDefault="00466F1F">
      <w:pPr>
        <w:ind w:left="720" w:righ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bhagavataḥ karma-bandha-vidhvaṁsana-śravaṇa-smaraṇa-guṇa-vivaraṇa-caraṇāravinda-yugalaṁ manasā vidadhad </w:t>
      </w:r>
      <w:r>
        <w:rPr>
          <w:rFonts w:eastAsia="MS Minchofalt"/>
        </w:rPr>
        <w:t xml:space="preserve">[bhā.pu. 5.9.1] ity ādi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spaṣṭam ||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5.9 || śrī-śukaḥ || 56 ||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[57]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rahūgaṇa-mahimānam uddiśya ca—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firstLine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evaṁ hi nṛpa bhagavad-āśritāśritānubhāvaḥ </w:t>
      </w:r>
      <w:r>
        <w:rPr>
          <w:rFonts w:eastAsia="MS Minchofalt"/>
        </w:rPr>
        <w:t>[bhā.pu. 5.13.25] iti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spaṣṭam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5.13 || śrī-śukaḥ || 57 ||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[58]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 xml:space="preserve">yo dustyaja </w:t>
      </w:r>
      <w:r>
        <w:rPr>
          <w:rFonts w:eastAsia="MS Minchofalt"/>
        </w:rPr>
        <w:t xml:space="preserve">[bhā.pu. 5.14.44] ity ādau </w:t>
      </w:r>
      <w:r>
        <w:rPr>
          <w:rFonts w:eastAsia="MS Minchofalt"/>
          <w:b/>
          <w:color w:val="800080"/>
          <w:sz w:val="28"/>
        </w:rPr>
        <w:t xml:space="preserve">madhudviṭ-sevānurakta-manasām 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>abhavo’pi phalguḥ</w:t>
      </w:r>
      <w:r>
        <w:rPr>
          <w:rFonts w:eastAsia="MS Minchofalt"/>
        </w:rPr>
        <w:t xml:space="preserve"> iti ca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spaṣṭam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5.14 || śrī-śukaḥ || 58 ||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[59]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ato </w:t>
      </w:r>
      <w:r w:rsidRPr="00060579">
        <w:rPr>
          <w:rFonts w:eastAsia="MS Minchofalt"/>
        </w:rPr>
        <w:t>viṣṇu-purāṇādy</w:t>
      </w:r>
      <w:r>
        <w:rPr>
          <w:rFonts w:eastAsia="MS Minchofalt"/>
        </w:rPr>
        <w:t>-uktā jñāni-bharatādyāḥ kalpa-bhedenānye eva jñeyā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adhano’yaṁ dhanaṁ prāpya mādyann uccair na māṁ smaret |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iti kāruṇiko nūnaṁ dhanaṁ me’bhūri nādadāt || </w:t>
      </w:r>
      <w:r>
        <w:rPr>
          <w:rFonts w:eastAsia="MS Minchofalt"/>
        </w:rPr>
        <w:t>[bhā.pu. 10.81.20]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abhūry api | yathā ca—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nūnaṁ bataitan-mama durbhagasya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śaśvad daridrasya samṛddhi-hetuḥ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mahā-vibhūter avalokato’nyo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naivopapadyeta yadūttamasya || </w:t>
      </w:r>
      <w:r>
        <w:rPr>
          <w:rFonts w:eastAsia="MS Minchofalt"/>
        </w:rPr>
        <w:t>[bhā.pu. 10.81.33] ity anantaram,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  <w:color w:val="0000FF"/>
        </w:rPr>
        <w:t xml:space="preserve">nanv abruvāṇo diśate samakṣam </w:t>
      </w:r>
      <w:r>
        <w:rPr>
          <w:rFonts w:eastAsia="MS Minchofalt"/>
        </w:rPr>
        <w:t xml:space="preserve">[bhā.pu. 10.81.34] ity ādikaṁ, </w:t>
      </w:r>
      <w:r>
        <w:rPr>
          <w:rFonts w:eastAsia="MS Minchofalt"/>
          <w:color w:val="0000FF"/>
        </w:rPr>
        <w:t xml:space="preserve">kiñcit karoty urv api yat svadattam </w:t>
      </w:r>
      <w:r>
        <w:rPr>
          <w:rFonts w:eastAsia="MS Minchofalt"/>
        </w:rPr>
        <w:t>[bhā.pu. 10.81.35] ity ādikaṁ coktvā tad-guṇoddīpita-prītir āha—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tasyaiva me sauhṛda-sakhya-maitrī-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dāsyaṁ punar janmani janmani syāt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mahānubhāvena guṇālayena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viṣajjatas tat-puruṣa-prasaṅgaḥ || </w:t>
      </w:r>
      <w:r>
        <w:rPr>
          <w:rFonts w:eastAsia="MS Minchofalt"/>
        </w:rPr>
        <w:t>[bhā.pu. 10.81.36]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nirupādhikopakāra-mayaṁ sauhṛdam | saha-vihāritāmayaṁ tad eva sakhyam | maitrī snigdhatvam | dāsyaṁ sevakatva-mātram api syāt | dvandvaikyam | mahānubhāvena tenaiva | ata eva sā sampattir api bhagavat-sevārtham eva tena niyuktety āyātam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10.81 || śrīdāma-vipraḥ || 59-60 ||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[61]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tad evaṁ bhagavat-prīter eva parama-puruṣārthatā sthāpitā | atha tasyāḥ svarūpa-lakṣaṇaṁ </w:t>
      </w:r>
      <w:r w:rsidRPr="00060579">
        <w:rPr>
          <w:rFonts w:eastAsia="MS Minchofalt"/>
        </w:rPr>
        <w:t>śrī-viṣṇu-purāṇe</w:t>
      </w:r>
      <w:r>
        <w:rPr>
          <w:rFonts w:eastAsia="MS Minchofalt"/>
        </w:rPr>
        <w:t xml:space="preserve"> prahlādenātideśa-dvārā darśitam—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color w:val="0000FF"/>
        </w:rPr>
      </w:pPr>
      <w:r>
        <w:rPr>
          <w:color w:val="0000FF"/>
        </w:rPr>
        <w:t>yā prītir avivekānāṁ viṣayeṣv anapāyinī |</w:t>
      </w:r>
    </w:p>
    <w:p w:rsidR="00466F1F" w:rsidRDefault="00466F1F">
      <w:pPr>
        <w:ind w:left="720"/>
      </w:pPr>
      <w:r>
        <w:rPr>
          <w:color w:val="0000FF"/>
        </w:rPr>
        <w:t xml:space="preserve">tvām anusmarataḥ sā me hṛdayān nāpasarpatu || </w:t>
      </w:r>
      <w:r>
        <w:t>[vi.pu. 1.20.19] iti |</w:t>
      </w:r>
    </w:p>
    <w:p w:rsidR="00466F1F" w:rsidRDefault="00466F1F"/>
    <w:p w:rsidR="00466F1F" w:rsidRDefault="00466F1F">
      <w:r>
        <w:t xml:space="preserve">yā yal-lakṣaṇā sā tal-lakṣaṇā ity arthaḥ | na tu yā saiveti vakṣyamāṇa-lakṣaṇaikyāt | tathāpi pūrvasyā māyā-śakti-vṛttimayatvena, uttarasyāḥ svarūpa-śakti-mayatvena bhedāt | </w:t>
      </w:r>
    </w:p>
    <w:p w:rsidR="00466F1F" w:rsidRDefault="00466F1F"/>
    <w:p w:rsidR="00466F1F" w:rsidRDefault="00466F1F">
      <w:r>
        <w:t>etad uktaṁ bhavati—prīti-śabdena khalu mut-pramoda-harsānandādi-paryāyaṁ sukham ucyate | bhāva-hārda-sauhṛdādi-paryāyā priyatā cocyate | tatra ullāsātmako jñāna-viśeṣaḥ sukham | tathā viṣayānukūlyātmakas tad-ānukūlyānugata-tat-spṛhā-tad-anubhava-hetukollāsa-maya-jñāna-viśeṣaḥ priyatā | ata evāsyāṁ sukhatve’pi pūrvato vaiśiṣṭyam | tayoḥ pratiyogiṇau ca krameṇa duḥkha-dveṣau | ataḥ sukhasya ullāsa-mātrātmakatvād āśraya eva vidyate, na tu viṣayaḥ</w:t>
      </w:r>
      <w:r>
        <w:rPr>
          <w:lang w:val="en-US"/>
        </w:rPr>
        <w:t xml:space="preserve">, </w:t>
      </w:r>
      <w:r>
        <w:t xml:space="preserve">evaṁ tat-pratiyogino duḥkhasya ca </w:t>
      </w:r>
      <w:r>
        <w:rPr>
          <w:lang w:val="en-US"/>
        </w:rPr>
        <w:t xml:space="preserve">| </w:t>
      </w:r>
      <w:r>
        <w:t>priyatāyās tv ānukūlya-spṛhātmakatvād viṣayaś ca vidyate</w:t>
      </w:r>
      <w:r>
        <w:rPr>
          <w:lang w:val="en-US"/>
        </w:rPr>
        <w:t>,</w:t>
      </w:r>
      <w:r>
        <w:t xml:space="preserve"> evaṁ prātikūlyātmakasya tat-pratiyogino dveṣasya ca | tatra sukha-duḥkhayor āśrayau suṣṭhu-duṣṭa-karmāṇau jīvau | priyatā-dveṣayor āśrayau prīyamāṇa-dviṣantau</w:t>
      </w:r>
      <w:r>
        <w:rPr>
          <w:lang w:val="en-US"/>
        </w:rPr>
        <w:t>,</w:t>
      </w:r>
      <w:r>
        <w:t xml:space="preserve"> viṣayau ca tat-priya-dveṣyau | tatra prīty-arthānāṁ kriyāṇāṁ viṣayasyādhikaraṇatvam eva dīpty-arthavat</w:t>
      </w:r>
      <w:r>
        <w:rPr>
          <w:lang w:val="en-US"/>
        </w:rPr>
        <w:t>,</w:t>
      </w:r>
      <w:r>
        <w:t xml:space="preserve"> dveṣārthānāṁ tu viṣayasya karmatvaṁ hanty arthavat | </w:t>
      </w:r>
    </w:p>
    <w:p w:rsidR="00466F1F" w:rsidRDefault="00466F1F"/>
    <w:p w:rsidR="00466F1F" w:rsidRDefault="00466F1F">
      <w:r>
        <w:t>etad uktaṁ bhavati—</w:t>
      </w:r>
      <w:r>
        <w:rPr>
          <w:color w:val="0000FF"/>
        </w:rPr>
        <w:t>kartur īpsitatamaṁ khalu karma</w:t>
      </w:r>
      <w:r>
        <w:t xml:space="preserve"> | īpsitatamatvaṁ ca yā kriyārabhyate</w:t>
      </w:r>
      <w:r>
        <w:rPr>
          <w:lang w:val="en-US"/>
        </w:rPr>
        <w:t>,</w:t>
      </w:r>
      <w:r>
        <w:t xml:space="preserve"> sākṣāt tayaiva sādhayitum iṣṭatamatvam | sādhanaṁ cotpādyatvena</w:t>
      </w:r>
      <w:r>
        <w:rPr>
          <w:lang w:val="en-US"/>
        </w:rPr>
        <w:t>,</w:t>
      </w:r>
      <w:r>
        <w:t xml:space="preserve"> vikāryatvena</w:t>
      </w:r>
      <w:r>
        <w:rPr>
          <w:lang w:val="en-US"/>
        </w:rPr>
        <w:t>,</w:t>
      </w:r>
      <w:r>
        <w:t xml:space="preserve"> saṁskāryatvena</w:t>
      </w:r>
      <w:r>
        <w:rPr>
          <w:lang w:val="en-US"/>
        </w:rPr>
        <w:t>,</w:t>
      </w:r>
      <w:r>
        <w:t xml:space="preserve"> prāpyatvena ca sampādanam iti catur</w:t>
      </w:r>
      <w:r>
        <w:rPr>
          <w:lang w:val="en-US"/>
        </w:rPr>
        <w:t>-</w:t>
      </w:r>
      <w:r>
        <w:t>vidham | tasmād antar</w:t>
      </w:r>
      <w:r>
        <w:rPr>
          <w:lang w:val="en-US"/>
        </w:rPr>
        <w:t>-</w:t>
      </w:r>
      <w:r>
        <w:t>bhūta</w:t>
      </w:r>
      <w:r>
        <w:rPr>
          <w:lang w:val="en-US"/>
        </w:rPr>
        <w:t>-</w:t>
      </w:r>
      <w:r>
        <w:t>ṇy</w:t>
      </w:r>
      <w:r>
        <w:rPr>
          <w:rStyle w:val="FootnoteReference"/>
        </w:rPr>
        <w:footnoteReference w:id="6"/>
      </w:r>
      <w:r>
        <w:rPr>
          <w:lang w:val="en-US"/>
        </w:rPr>
        <w:t>-</w:t>
      </w:r>
      <w:r>
        <w:t xml:space="preserve">artho </w:t>
      </w:r>
      <w:r>
        <w:rPr>
          <w:lang w:val="en-US"/>
        </w:rPr>
        <w:t>y</w:t>
      </w:r>
      <w:r>
        <w:t>o dhātuḥ</w:t>
      </w:r>
      <w:r>
        <w:rPr>
          <w:lang w:val="en-US"/>
        </w:rPr>
        <w:t>,</w:t>
      </w:r>
      <w:r>
        <w:t xml:space="preserve"> sa eva sa-karmakaḥ syāt, nānyaḥ | yathā ghaṭaṁ karotīty ukte ghaṭe utpadyate tam utpādayatīti gamyate | taṇḍulaṁ pacatīti taṇḍulo viklidyati taṁ vikledayatīty ādi | sattā-dīpty-ādīnāṁ tu na tādṛśatvaṁ gamyata ity akarmakatvam eveti | na ca prīter jñāna-rūpatvena sakarmakatvam āśaṅkyam | cetati-prabhṛtīnāṁ tad-vinābhāva-darśanāt | ato brahma-jñānavad bhūta-rūpo’yam artho, na ca yajñādi-jñānavad bhavya-rūpo vidhi-sāpekṣa iti siddham | </w:t>
      </w:r>
    </w:p>
    <w:p w:rsidR="00466F1F" w:rsidRDefault="00466F1F"/>
    <w:p w:rsidR="00466F1F" w:rsidRDefault="00466F1F">
      <w:r>
        <w:t xml:space="preserve">tad evaṁ prīti-śabdasya sukha-paryāyatve priyatā-paryārthatve ca sthite </w:t>
      </w:r>
      <w:r>
        <w:rPr>
          <w:color w:val="0000FF"/>
        </w:rPr>
        <w:t xml:space="preserve">yā prītir avivekānām </w:t>
      </w:r>
      <w:r>
        <w:t>ity atra tūttaratratvam eva spaṣṭam</w:t>
      </w:r>
      <w:r>
        <w:rPr>
          <w:lang w:val="en-US"/>
        </w:rPr>
        <w:t>,</w:t>
      </w:r>
      <w:r>
        <w:t xml:space="preserve"> na pūrvatvam | pūrvatve sati viṣayeṣv anubhūyamāneṣu yā prītiḥ sukham ity arthaḥ</w:t>
      </w:r>
      <w:r>
        <w:rPr>
          <w:lang w:val="en-US"/>
        </w:rPr>
        <w:t>,</w:t>
      </w:r>
      <w:r>
        <w:t xml:space="preserve"> uttaratve tu viṣayeṣu yā prītiḥ priyatety arthaḥ | tataś cānubhūyamāneṣv ity adhyāhāra-kalpanayā kliṣṭā pratipattir iti |</w:t>
      </w:r>
    </w:p>
    <w:p w:rsidR="00466F1F" w:rsidRDefault="00466F1F"/>
    <w:p w:rsidR="00466F1F" w:rsidRDefault="00466F1F">
      <w:r>
        <w:t xml:space="preserve">tad evaṁ putrādi-viṣayaka-prītes tad-ānukūlyādy-ātmakatvena bhagavat-prīter api tathābhūtatvena samāna-lakṣaṇatvam eva | tatra pūrvasyā māyā-śakti-vṛttimayatvam </w:t>
      </w:r>
      <w:r>
        <w:rPr>
          <w:color w:val="0000FF"/>
        </w:rPr>
        <w:t xml:space="preserve">icchā dveṣaḥ sukhaṁ duḥkham </w:t>
      </w:r>
      <w:r>
        <w:t>[gītā 13.6] ity</w:t>
      </w:r>
      <w:r>
        <w:rPr>
          <w:lang w:val="en-US"/>
        </w:rPr>
        <w:t>-</w:t>
      </w:r>
      <w:r>
        <w:t xml:space="preserve">ādinā </w:t>
      </w:r>
      <w:r w:rsidRPr="00060579">
        <w:t>śrī-gītopaniṣad</w:t>
      </w:r>
      <w:r>
        <w:t>-ādau vyaktam asti | uttarasyās tu svarūpa-śakti-vṛttimayatvam antike</w:t>
      </w:r>
      <w:r>
        <w:rPr>
          <w:rStyle w:val="FootnoteReference"/>
        </w:rPr>
        <w:footnoteReference w:id="7"/>
      </w:r>
      <w:r>
        <w:t xml:space="preserve"> darśayiṣyāmaḥ | tasmāt sādhu vyākhyātaṁ yā yal-lakṣaṇā sā tal-lakṣaṇā iti | iyam eva bhagavat-prītir bhakti-śabdenāpy ucyate parameśvara-niṣṭhatvāt pitrādi-guru-viṣayaka-prītivat | </w:t>
      </w:r>
    </w:p>
    <w:p w:rsidR="00466F1F" w:rsidRDefault="00466F1F"/>
    <w:p w:rsidR="00466F1F" w:rsidRDefault="00466F1F">
      <w:r>
        <w:t>ata eva tad-avyavahita-pūrva-padye bhakti-śabdenaivipādāya prārthitāsau—</w:t>
      </w:r>
      <w:r>
        <w:rPr>
          <w:color w:val="0000FF"/>
        </w:rPr>
        <w:t>nātha yoni-sahasreṣv</w:t>
      </w:r>
      <w:r>
        <w:t xml:space="preserve"> [vi.pu. 1.20.18] ity ādau | atra yā prārthitā, saiva hi svarūpa-nirdeśa-pūrvakam uttara-ślokena </w:t>
      </w:r>
      <w:r>
        <w:rPr>
          <w:color w:val="0000FF"/>
        </w:rPr>
        <w:t>yā prītir</w:t>
      </w:r>
      <w:r>
        <w:t xml:space="preserve"> ity ādinā vivicya prārthitā | ata eva na paunaruktyam api | ato dvayor aikyād eva śrīmat-parameśvareṇāpy anugṛhṇatā tayor ekayoktyaivānubhāṣitam—</w:t>
      </w:r>
      <w:r>
        <w:rPr>
          <w:color w:val="0000FF"/>
        </w:rPr>
        <w:t xml:space="preserve">bhaktir mayi tavāsty eva bhūyo’py evaṁ bhaviṣyati </w:t>
      </w:r>
      <w:r>
        <w:t xml:space="preserve">[vi.pu. 1.20.20] iti | </w:t>
      </w:r>
    </w:p>
    <w:p w:rsidR="00466F1F" w:rsidRDefault="00466F1F"/>
    <w:p w:rsidR="00466F1F" w:rsidRDefault="00466F1F">
      <w:r>
        <w:t xml:space="preserve">tayor bhede tu tadvat prītir apy anubhāṣyeta | ata eva </w:t>
      </w:r>
      <w:r>
        <w:rPr>
          <w:lang w:val="en-US"/>
        </w:rPr>
        <w:t>“</w:t>
      </w:r>
      <w:r>
        <w:t>he māpa</w:t>
      </w:r>
      <w:r>
        <w:rPr>
          <w:lang w:val="en-US"/>
        </w:rPr>
        <w:t>!”</w:t>
      </w:r>
      <w:r>
        <w:t xml:space="preserve"> lakṣmī</w:t>
      </w:r>
      <w:r>
        <w:rPr>
          <w:lang w:val="en-US"/>
        </w:rPr>
        <w:t>-</w:t>
      </w:r>
      <w:r>
        <w:t>pate</w:t>
      </w:r>
      <w:r>
        <w:rPr>
          <w:lang w:val="en-US"/>
        </w:rPr>
        <w:t>! “</w:t>
      </w:r>
      <w:r>
        <w:t>sā</w:t>
      </w:r>
      <w:r>
        <w:rPr>
          <w:lang w:val="en-US"/>
        </w:rPr>
        <w:t>”</w:t>
      </w:r>
      <w:r>
        <w:t xml:space="preserve"> viṣaya-prītir mama hṛdayāt </w:t>
      </w:r>
      <w:r>
        <w:rPr>
          <w:lang w:val="en-US"/>
        </w:rPr>
        <w:t>“</w:t>
      </w:r>
      <w:r>
        <w:t>sarpatu</w:t>
      </w:r>
      <w:r>
        <w:rPr>
          <w:lang w:val="en-US"/>
        </w:rPr>
        <w:t>”</w:t>
      </w:r>
      <w:r>
        <w:t xml:space="preserve"> palāyatām iti virakti-prārthanā-mayo’rtho’pi na saṅgacchate | tasyā apy anubhāṣaṇābhāvāt </w:t>
      </w:r>
      <w:r>
        <w:rPr>
          <w:lang w:val="en-US"/>
        </w:rPr>
        <w:t>“</w:t>
      </w:r>
      <w:r>
        <w:t>nāpasarpat</w:t>
      </w:r>
      <w:r>
        <w:rPr>
          <w:lang w:val="en-US"/>
        </w:rPr>
        <w:t>u”</w:t>
      </w:r>
      <w:r>
        <w:t xml:space="preserve"> iti prasiddha-pāṭhāntara-virodhāc ca | tatas tad-bhakter api tat-prīti-paryāyatve sthite’pi prīṇātivan na bhajatiḥ sarva-pratyayānta eva prītiṁ [dṛṣṭvā] vadati prayogādarśanāt [prayoga-darśanāt] | prayogas tu ktin-kta-pratyayānta eva dṛśyate | yadā ca prīty-artha-vṛttis tadā prīṇātivad akarmaka eva bhavatīti | </w:t>
      </w:r>
    </w:p>
    <w:p w:rsidR="00466F1F" w:rsidRDefault="00466F1F"/>
    <w:p w:rsidR="00466F1F" w:rsidRDefault="00466F1F">
      <w:r>
        <w:t xml:space="preserve">tad evaṁ viṣaya-prīti-dṛṣṭāntena śrī-bhagavad-viṣayānukūlyātmakas tad-anugata-spṛhādi-mayo jñāna-viśeṣas tat-prītir iti lakṣitam | viṣaya-mādhuryānubhavavat bhagavan-mādhuryānubhavas tu tato’nyaḥ | ata eva </w:t>
      </w:r>
      <w:r>
        <w:rPr>
          <w:color w:val="0000FF"/>
        </w:rPr>
        <w:t>bhaktir viraktir bhagavat-prabodhaḥ</w:t>
      </w:r>
      <w:r>
        <w:t xml:space="preserve"> [bhā.pu. 11.2.43] iti bhedenāmnātam | </w:t>
      </w:r>
    </w:p>
    <w:p w:rsidR="00466F1F" w:rsidRDefault="00466F1F"/>
    <w:p w:rsidR="00466F1F" w:rsidRDefault="00466F1F">
      <w:pPr>
        <w:ind w:left="720"/>
        <w:rPr>
          <w:color w:val="0000FF"/>
          <w:szCs w:val="20"/>
        </w:rPr>
      </w:pPr>
      <w:r>
        <w:rPr>
          <w:color w:val="0000FF"/>
          <w:szCs w:val="20"/>
        </w:rPr>
        <w:t>bhaktyā tv ananyayā śakya aham evaṁvidho’rjuna |</w:t>
      </w:r>
    </w:p>
    <w:p w:rsidR="00466F1F" w:rsidRDefault="00466F1F">
      <w:pPr>
        <w:ind w:left="720"/>
        <w:rPr>
          <w:szCs w:val="20"/>
        </w:rPr>
      </w:pPr>
      <w:r>
        <w:rPr>
          <w:color w:val="0000FF"/>
          <w:szCs w:val="20"/>
        </w:rPr>
        <w:t xml:space="preserve">jñātuṁ draṣṭuṁ ca tattvena praveṣṭuṁ ca paraṁtapa || </w:t>
      </w:r>
      <w:r>
        <w:rPr>
          <w:szCs w:val="20"/>
        </w:rPr>
        <w:t>[gītā 11.54]</w:t>
      </w:r>
    </w:p>
    <w:p w:rsidR="00466F1F" w:rsidRDefault="00466F1F"/>
    <w:p w:rsidR="00466F1F" w:rsidRDefault="00466F1F">
      <w:r>
        <w:t>athainaṁ bhagavat-prītiṁ sākṣād eva lakṣayati sārdhena—</w:t>
      </w:r>
    </w:p>
    <w:p w:rsidR="00466F1F" w:rsidRDefault="00466F1F"/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devānāṁ guṇa-liṅgānām ānuśravika-karmaṇām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sattva evaika-manaso vṛttiḥ svābhāvikī tu yā ||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animittā bhāgavatī bhaktiḥ siddher garīyasī || </w:t>
      </w:r>
      <w:r>
        <w:rPr>
          <w:rFonts w:eastAsia="MS Minchofalt"/>
        </w:rPr>
        <w:t>[bhā.pu. 3.25.32]</w:t>
      </w:r>
    </w:p>
    <w:p w:rsidR="00466F1F" w:rsidRDefault="00466F1F"/>
    <w:p w:rsidR="00466F1F" w:rsidRDefault="00466F1F">
      <w:r>
        <w:t xml:space="preserve">pūrvaṁ </w:t>
      </w:r>
      <w:r>
        <w:rPr>
          <w:color w:val="0000FF"/>
        </w:rPr>
        <w:t xml:space="preserve">śraddhā ratir bhaktir anukramiṣyati </w:t>
      </w:r>
      <w:r>
        <w:t>[bhā.pu. 3.25.25] ity uktam | atra yadyapi rati-bhaktyor dvayor api tāratamya-mātra-bhedayoḥ prītitvam eva</w:t>
      </w:r>
      <w:r>
        <w:rPr>
          <w:lang w:val="en-US"/>
        </w:rPr>
        <w:t>,</w:t>
      </w:r>
      <w:r>
        <w:t xml:space="preserve"> tathāpi prīty-atiśaya-lakṣaṇāyāṁ premākhyāyāṁ bhaktau tad atisphuṭaṁ syād iti kṛtvā bhakti-padena tām upādāya lakṣayati | arthaś cāyam—guṇa-liṅgānāṁ guṇa-trayopādhīnām | ānuśravikaṁ śruti-purāṇādigamyaṁ karmācaritaṁ yeṣāṁ te tathoktāḥ | teṣāṁ devānāṁ śrī-viṣṇu-brahma-śivānāṁ madhye sattve sānnidhya-mātreṇa sattva-guṇopakārake svarūpa-śakti-vṛtti-bhūta-śuddha-sattvātmake vā śrī-viṣṇau | etac copalakṣaṇam | śrī-bhagavad-ādy-anantāvirbhāveṣv ekasminn apīty arthaḥ | eva-kāreṇa netaratra na ca tatrāpi cetaratrāpi ca | eka-manasaḥ puruṣasya yā vṛttis tad-ānukūlyātmako jñāna-viśeṣaḥ | animittā phalābhisandhi-śūnyā | svābhāvikī svarasata eva viṣaya-saundaryād ayatnenaiva jāyamānā na ca balād āpādyamānā | sā bhāgavatī bhaktiḥ prītir ity arthaḥ | prīti-sambandhād evānanyasyā bhakteḥ svābhāvikatvaṁ syāt | tasmād vṛtti-śabdena prītir evātra mukhyatvena grāhyeti | sā ca siddher mokṣād garīyasī, </w:t>
      </w:r>
      <w:r>
        <w:rPr>
          <w:color w:val="0000FF"/>
        </w:rPr>
        <w:t>sālokya-sārṣṭi</w:t>
      </w:r>
      <w:r>
        <w:t xml:space="preserve"> ity ādi śravaṇāt | ata eva jñāna-sādhyasyāpi tiraskāra-prasiddher jñāna-mātra-tiraskārārtha-siddher jñānād iti vyākhyānam asadṛśam | atra mokṣād garīyastvatvena tasyā vṛtter guṇātītatvaṁ tato’pi ghana-paramānandatvaṁ [śrī-bhagavat-prasāda-viśeṣeṇaiva manasy uditvaratvam, tat tādātmyenaiva tad-vṛtti-vyapadeśyatvaṁ] ca darśitam | </w:t>
      </w:r>
    </w:p>
    <w:p w:rsidR="00466F1F" w:rsidRDefault="00466F1F"/>
    <w:p w:rsidR="00466F1F" w:rsidRDefault="00466F1F">
      <w:pPr>
        <w:jc w:val="center"/>
      </w:pPr>
      <w:r>
        <w:t>|| 3.25 || śrī-kapila-devaḥ || 61 ||</w:t>
      </w:r>
    </w:p>
    <w:p w:rsidR="00466F1F" w:rsidRDefault="00466F1F">
      <w:pPr>
        <w:jc w:val="center"/>
      </w:pPr>
    </w:p>
    <w:p w:rsidR="00466F1F" w:rsidRDefault="00466F1F">
      <w:pPr>
        <w:jc w:val="center"/>
      </w:pPr>
      <w:r>
        <w:t>[62]</w:t>
      </w:r>
    </w:p>
    <w:p w:rsidR="00466F1F" w:rsidRDefault="00466F1F"/>
    <w:p w:rsidR="00466F1F" w:rsidRDefault="00466F1F">
      <w:r>
        <w:t>atha tad eva guṇātītatvādikaṁ darśayituṁ punaḥ prakriyā | tatra tasyāṁ bhagavat-sambandhi-jñāna-rūpatvena tat-sambandhi-sukha-rūpatvena ca guṇātītatvaṁ śrī-bhagavataiva darśitam—</w:t>
      </w:r>
    </w:p>
    <w:p w:rsidR="00466F1F" w:rsidRDefault="00466F1F"/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kaivalyaṁ sāttvikaṁ jñānaṁ rajo vaikalpikaṁ ca yat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prākṛtaṁ tāmasaṁ jñānaṁ man-niṣṭhaṁ nirguṇaṁ smṛtam || </w:t>
      </w:r>
      <w:r>
        <w:rPr>
          <w:rFonts w:eastAsia="MS Minchofalt"/>
        </w:rPr>
        <w:t>[bhā.pu. 11.25.24] iti |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sāttvikaṁ sukham ātmotthaṁ viṣayotthaṁ tu rājasam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tāmasaṁ moha-dainyotthaṁ nirguṇaṁ mad-apāśrayam || </w:t>
      </w:r>
      <w:r>
        <w:rPr>
          <w:rFonts w:eastAsia="MS Minchofalt"/>
        </w:rPr>
        <w:t>[bhā.pu. 11.25.29] iti ca |</w:t>
      </w:r>
    </w:p>
    <w:p w:rsidR="00466F1F" w:rsidRDefault="00466F1F"/>
    <w:p w:rsidR="00466F1F" w:rsidRDefault="00466F1F">
      <w:r>
        <w:t xml:space="preserve">evam eva ca śrī-prahlādasya sarvādha-dhūnana-brahmānubhavānantaraṁ parama-premodayo darśitaḥ | tathāsyāḥ svābhāvikānimitta-tad-bhakti-rūpatvena ca nirguṇatvaṁ siddham asti | </w:t>
      </w:r>
      <w:r>
        <w:rPr>
          <w:color w:val="0000FF"/>
        </w:rPr>
        <w:t xml:space="preserve">mad-guṇa-śruti-mātreṇa </w:t>
      </w:r>
      <w:r>
        <w:t xml:space="preserve">[bhā.pu. 3.29.11] ity ādi śrī-kapila-deva-vākyena | etad-anantaraṁ ca sālokya ity-ādi-padye sarvābhyo’pi muktibhyaḥ paramānanda-rūpatvaṁ darśitam | anyeṣu ca tasyāḥ parama-puruṣārthatā-nirṇaya-vākyeṣu paritas tad eva vyaktam | tatra </w:t>
      </w:r>
      <w:r>
        <w:rPr>
          <w:color w:val="0000FF"/>
        </w:rPr>
        <w:t xml:space="preserve">yathā varṇa-vidhānam </w:t>
      </w:r>
      <w:r>
        <w:t xml:space="preserve">[bhā.pu. 5.19.18] ity ādi-gadye tasyā apavargatva-nirdeśena guṇātītatvaṁ niyatvaṁ ca darśitam | </w:t>
      </w:r>
      <w:r>
        <w:rPr>
          <w:color w:val="0000FF"/>
        </w:rPr>
        <w:t xml:space="preserve">muktiṁ dadāti karhicid </w:t>
      </w:r>
      <w:r>
        <w:t xml:space="preserve">ity ādau mukti-dānam atikramyāpi bhagavat-prasāda-viśeṣamayatvena tat trayam | </w:t>
      </w:r>
      <w:r>
        <w:rPr>
          <w:color w:val="0000FF"/>
        </w:rPr>
        <w:t>varān vibho</w:t>
      </w:r>
      <w:r>
        <w:t xml:space="preserve"> [bhā.pu. 4.20.23] ity ādi-dvaye’pi </w:t>
      </w:r>
      <w:r>
        <w:rPr>
          <w:color w:val="0000FF"/>
        </w:rPr>
        <w:t xml:space="preserve">kathaṁ vṛṇīte guṇa-vikriyātmanām </w:t>
      </w:r>
      <w:r>
        <w:t xml:space="preserve">ity atrāguṇa-vikāratvaṁ tata eva nityatvam | </w:t>
      </w:r>
      <w:r>
        <w:rPr>
          <w:color w:val="0000FF"/>
        </w:rPr>
        <w:t xml:space="preserve">na kāmaye nātha </w:t>
      </w:r>
      <w:r>
        <w:t xml:space="preserve">[bhā.pu. 4.20.24] ity ādau tato’py ānandātiśayo darśitaḥ | </w:t>
      </w:r>
      <w:r>
        <w:rPr>
          <w:color w:val="0000FF"/>
        </w:rPr>
        <w:t xml:space="preserve">yasyāṁ vai śrūyamānāyām </w:t>
      </w:r>
      <w:r>
        <w:t xml:space="preserve">[bhā.pu. 1.7.7] ity ādau paramārtha-vastu-partipādaka-śrī-bhāgavatasya phalatvenāpi tat trayam | tatraivātmārāmāṇām api tat-sukha-śravaṇena tād-dārḍhyam | māyātīta-vaikuṇṭhādi-vaibhava-gatānāṁ tat-pārṣadānāṁ tac-chravaṇena tu kim uta | tathaiva </w:t>
      </w:r>
      <w:r>
        <w:rPr>
          <w:color w:val="0000FF"/>
        </w:rPr>
        <w:t xml:space="preserve">tuṣṭe ca tatra </w:t>
      </w:r>
      <w:r>
        <w:t xml:space="preserve">[bhā.pu. 7.8.42] ity ādau, </w:t>
      </w:r>
      <w:r>
        <w:rPr>
          <w:color w:val="0000FF"/>
        </w:rPr>
        <w:t xml:space="preserve">kiṁ tair guṇa-vyatikarād iha ye svasiddhāḥ dharmādayaḥ </w:t>
      </w:r>
      <w:r>
        <w:t xml:space="preserve">ity uktvā guṇātītatvaṁ, </w:t>
      </w:r>
      <w:r>
        <w:rPr>
          <w:color w:val="0000FF"/>
        </w:rPr>
        <w:t xml:space="preserve">kim aguṇena ca kāṅkṣitena </w:t>
      </w:r>
      <w:r>
        <w:t xml:space="preserve">ity uktvā mokṣād api paramānanda-rūpatvaṁ darśitam | </w:t>
      </w:r>
      <w:r>
        <w:rPr>
          <w:color w:val="0000FF"/>
        </w:rPr>
        <w:t>pratyānītā</w:t>
      </w:r>
      <w:r>
        <w:t xml:space="preserve"> [bhā.pu. 7.8.42] ity atrānyasya kāla-grastatvam uktvā muktes tasyāś cākāka-grastatvena sāmye’pi tasyā ānandādhikyam uktam | evaṁ </w:t>
      </w:r>
      <w:r>
        <w:rPr>
          <w:color w:val="0000FF"/>
        </w:rPr>
        <w:t xml:space="preserve">nātyantikaṁ vigaṇayanti </w:t>
      </w:r>
      <w:r>
        <w:t xml:space="preserve">[bhā.pu. 3.15.48] ity ādau, </w:t>
      </w:r>
      <w:r>
        <w:rPr>
          <w:color w:val="0000FF"/>
        </w:rPr>
        <w:t xml:space="preserve">mat-sevayā pratītaṁ te </w:t>
      </w:r>
      <w:r>
        <w:t xml:space="preserve">[bhā.pu. 9.4.67] ity ādau, </w:t>
      </w:r>
      <w:r>
        <w:rPr>
          <w:color w:val="0000FF"/>
        </w:rPr>
        <w:t>yā nirvṛtis tanu-bhṛtām</w:t>
      </w:r>
      <w:r>
        <w:t xml:space="preserve"> [bhā.pu. 4.9.10] ity ādi śrī-dhruva-vākye’pi yojyam | sarvam etat </w:t>
      </w:r>
      <w:r>
        <w:rPr>
          <w:color w:val="0000FF"/>
        </w:rPr>
        <w:t xml:space="preserve">yasyām eva kavayaḥ </w:t>
      </w:r>
      <w:r>
        <w:t xml:space="preserve">[bhā.pu. 5.6.17] ity ādi-gadye vyaktam asti | tatraiva </w:t>
      </w:r>
      <w:r>
        <w:rPr>
          <w:color w:val="0000FF"/>
        </w:rPr>
        <w:t xml:space="preserve">tayā parayā nirvṛtyā </w:t>
      </w:r>
      <w:r>
        <w:t>ity anena sākṣād eva tasyā mokṣād api paramatvam ānandaika-rūpatvaṁ ca nigadenaivoktam asti | kiṁ bahunā paramānandaika-rūpasya sarvānanda-kadambāvalambasya śrī-bhagavato’py ānanda-camatkāritā tasyāḥ prīteḥ śrūyate | yathoktaṁ—</w:t>
      </w:r>
      <w:r>
        <w:rPr>
          <w:color w:val="0000FF"/>
        </w:rPr>
        <w:t xml:space="preserve">prītaḥ svayaṁ prītim agād gāyasya </w:t>
      </w:r>
      <w:r>
        <w:t>[bhā.pu. 5.15.13] iti |</w:t>
      </w:r>
    </w:p>
    <w:p w:rsidR="00466F1F" w:rsidRDefault="00466F1F"/>
    <w:p w:rsidR="00466F1F" w:rsidRDefault="00466F1F">
      <w:r>
        <w:t>athā cāha—</w:t>
      </w:r>
    </w:p>
    <w:p w:rsidR="00466F1F" w:rsidRDefault="00466F1F">
      <w:pPr>
        <w:rPr>
          <w:color w:val="0000FF"/>
        </w:rPr>
      </w:pPr>
    </w:p>
    <w:p w:rsidR="00466F1F" w:rsidRDefault="00466F1F">
      <w:pPr>
        <w:pStyle w:val="quote"/>
        <w:rPr>
          <w:rFonts w:eastAsia="MS Minchofalt"/>
          <w:b/>
          <w:color w:val="800080"/>
          <w:sz w:val="28"/>
          <w:lang w:val="sa-IN"/>
        </w:rPr>
      </w:pPr>
      <w:r>
        <w:rPr>
          <w:rFonts w:eastAsia="MS Minchofalt"/>
          <w:b/>
          <w:color w:val="800080"/>
          <w:sz w:val="28"/>
          <w:lang w:val="sa-IN"/>
        </w:rPr>
        <w:t>ahaṁ bhakta-parādhīno hy asvatantra iva dvija |</w:t>
      </w:r>
    </w:p>
    <w:p w:rsidR="00466F1F" w:rsidRDefault="00466F1F">
      <w:pPr>
        <w:pStyle w:val="quote"/>
        <w:ind w:right="90"/>
        <w:rPr>
          <w:rFonts w:eastAsia="MS Minchofalt"/>
          <w:b/>
          <w:color w:val="800080"/>
          <w:sz w:val="28"/>
          <w:lang w:val="sa-IN"/>
        </w:rPr>
      </w:pPr>
      <w:r>
        <w:rPr>
          <w:rFonts w:eastAsia="MS Minchofalt"/>
          <w:b/>
          <w:color w:val="800080"/>
          <w:sz w:val="28"/>
          <w:lang w:val="sa-IN"/>
        </w:rPr>
        <w:t xml:space="preserve">sādhubhir grasta-hṛdayo bhaktair bhakta-jana-priyaḥ || </w:t>
      </w:r>
      <w:r>
        <w:rPr>
          <w:rFonts w:eastAsia="MS Minchofalt"/>
          <w:lang w:val="sa-IN"/>
        </w:rPr>
        <w:t>[bhā.pu. 9.4.63]</w:t>
      </w:r>
    </w:p>
    <w:p w:rsidR="00466F1F" w:rsidRDefault="00466F1F">
      <w:pPr>
        <w:rPr>
          <w:rFonts w:eastAsia="MS Minchofalt"/>
          <w:b/>
          <w:color w:val="800080"/>
          <w:sz w:val="28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yathā hy asvatantro jīvaḥ parādhīno bhavati tathaivāhaṁ svatantro’pi bhakta-parādhīna ity arthaḥ | tatra hetuḥ bhakta-janeṣu priyaḥ tat-prīti-lābhenātiprītimān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[63]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bhagavad-ānandaḥ khalu dvidhā—svarūpānandaḥ svarūpa-śakty-ānandaś ca | antimaś ca dvidhā—mānasānanda aiśvaryānandaś ca | tatrānena tadīyeṣu mānasānandeṣu bhakty-ānandasya sāmrājyaṁ darśitam | svarūpānandeṣu aiśvaryānandeṣu cāha padyābhyām—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nāham ātmānam āśāse mad-bhaktaiḥ sādhubhir vinā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śriyaṁ cātyantikīṁ brahman yeṣāṁ gatir ahaṁ parā || </w:t>
      </w:r>
      <w:r>
        <w:rPr>
          <w:rFonts w:eastAsia="MS Minchofalt"/>
        </w:rPr>
        <w:t>[bhā.pu. 9.4.64]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nāśāse na spṛhayāmi ||</w:t>
      </w:r>
    </w:p>
    <w:p w:rsidR="00466F1F" w:rsidRDefault="00466F1F">
      <w:pPr>
        <w:rPr>
          <w:rFonts w:eastAsia="MS Minchofalt"/>
          <w:b/>
          <w:color w:val="800080"/>
          <w:sz w:val="28"/>
        </w:rPr>
      </w:pPr>
    </w:p>
    <w:p w:rsidR="00466F1F" w:rsidRDefault="00466F1F">
      <w:pPr>
        <w:jc w:val="center"/>
      </w:pPr>
      <w:r>
        <w:t>|| 9.4 || śrī-viṣṇur durvāsasam || 62-63 ||</w:t>
      </w:r>
    </w:p>
    <w:p w:rsidR="00466F1F" w:rsidRDefault="00466F1F">
      <w:pPr>
        <w:jc w:val="center"/>
      </w:pPr>
    </w:p>
    <w:p w:rsidR="00466F1F" w:rsidRDefault="00466F1F">
      <w:pPr>
        <w:jc w:val="center"/>
      </w:pPr>
      <w:r>
        <w:t>[64]</w:t>
      </w:r>
    </w:p>
    <w:p w:rsidR="00466F1F" w:rsidRDefault="00466F1F"/>
    <w:p w:rsidR="00466F1F" w:rsidRDefault="00466F1F">
      <w:r>
        <w:t>tathaiva bhakta-śreṣṭhatvena śrīmad-uddhavaṁ lakṣyīkṛtyāha—</w:t>
      </w:r>
    </w:p>
    <w:p w:rsidR="00466F1F" w:rsidRDefault="00466F1F"/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na tathā me priyatama ātma-yonir na śaṅkaraḥ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na ca saṅkarṣaṇo na śrīr naivātmā ca yathā bhavān || </w:t>
      </w:r>
      <w:r>
        <w:rPr>
          <w:rFonts w:eastAsia="MS Minchofalt"/>
        </w:rPr>
        <w:t>[bhā.pu. 11.14.15]</w:t>
      </w:r>
    </w:p>
    <w:p w:rsidR="00466F1F" w:rsidRDefault="00466F1F"/>
    <w:p w:rsidR="00466F1F" w:rsidRDefault="00466F1F">
      <w:r>
        <w:t>yathā bhaktatvātiśaya-dvārā bhavān me priyatamaḥ</w:t>
      </w:r>
      <w:r>
        <w:rPr>
          <w:lang w:val="en-US"/>
        </w:rPr>
        <w:t>,</w:t>
      </w:r>
      <w:r>
        <w:t xml:space="preserve"> tathātma-yonir brahmā putratva-dvārā na priyatamaḥ | na ca śaṅkaro guṇāvatāratva-dvārā, na ca saṅkarṣaṇo bhrātṛtva-dvārā</w:t>
      </w:r>
      <w:r>
        <w:rPr>
          <w:lang w:val="en-US"/>
        </w:rPr>
        <w:t>,</w:t>
      </w:r>
      <w:r>
        <w:t xml:space="preserve"> na ca śrīr jāyātva-vyavahāra-dvārā</w:t>
      </w:r>
      <w:r>
        <w:rPr>
          <w:lang w:val="en-US"/>
        </w:rPr>
        <w:t>,</w:t>
      </w:r>
      <w:r>
        <w:t xml:space="preserve"> na cātmā paramānanda-ghana-svarūpatā-dvārety arthaḥ |</w:t>
      </w:r>
    </w:p>
    <w:p w:rsidR="00466F1F" w:rsidRDefault="00466F1F"/>
    <w:p w:rsidR="00466F1F" w:rsidRDefault="00466F1F">
      <w:pPr>
        <w:jc w:val="center"/>
      </w:pPr>
      <w:r>
        <w:t>|| 11.14 || śrī-bhagavān || 64 ||</w:t>
      </w:r>
    </w:p>
    <w:p w:rsidR="00466F1F" w:rsidRDefault="00466F1F">
      <w:pPr>
        <w:jc w:val="center"/>
      </w:pPr>
    </w:p>
    <w:p w:rsidR="00466F1F" w:rsidRDefault="00466F1F">
      <w:pPr>
        <w:jc w:val="center"/>
      </w:pPr>
      <w:r>
        <w:t>[65]</w:t>
      </w:r>
    </w:p>
    <w:p w:rsidR="00466F1F" w:rsidRDefault="00466F1F"/>
    <w:p w:rsidR="00466F1F" w:rsidRPr="00B16CB7" w:rsidRDefault="00466F1F">
      <w:pPr>
        <w:rPr>
          <w:rFonts w:eastAsia="MS Minchofalt"/>
          <w:lang w:val="en-US"/>
        </w:rPr>
      </w:pPr>
      <w:r>
        <w:t xml:space="preserve">atha </w:t>
      </w:r>
      <w:r w:rsidRPr="00060579">
        <w:t>śrutau</w:t>
      </w:r>
      <w:r>
        <w:t>—</w:t>
      </w:r>
      <w:r>
        <w:rPr>
          <w:rFonts w:eastAsia="MS Minchofalt"/>
          <w:color w:val="0000FF"/>
        </w:rPr>
        <w:t xml:space="preserve">bhaktir evainaṁ nayati, bhaktir evainaṁ darśayati bhakti-vaśaḥ puruṣo bhaktir eva bhūyasī </w:t>
      </w:r>
      <w:r w:rsidRPr="00B16CB7">
        <w:rPr>
          <w:rFonts w:eastAsia="MS Minchofalt" w:cs="Balaram"/>
          <w:color w:val="000000"/>
          <w:lang w:val="en-US"/>
        </w:rPr>
        <w:t>[māṭhara-śrutiḥ]</w:t>
      </w:r>
      <w:r w:rsidRPr="00B16CB7">
        <w:rPr>
          <w:rFonts w:eastAsia="MS Minchofalt"/>
          <w:color w:val="0000FF"/>
          <w:lang w:val="en-US"/>
        </w:rPr>
        <w:t xml:space="preserve"> </w:t>
      </w:r>
      <w:r>
        <w:rPr>
          <w:rFonts w:eastAsia="MS Minchofalt"/>
        </w:rPr>
        <w:t>iti śrūyate | tasmād evaṁ vivicyate</w:t>
      </w:r>
      <w:r>
        <w:rPr>
          <w:rFonts w:eastAsia="MS Minchofalt"/>
          <w:lang w:val="en-US"/>
        </w:rPr>
        <w:t>—</w:t>
      </w:r>
      <w:r>
        <w:rPr>
          <w:rFonts w:eastAsia="MS Minchofalt"/>
        </w:rPr>
        <w:t>yā caivaṁ bhagavantaṁ svānandena madayati</w:t>
      </w:r>
      <w:r>
        <w:rPr>
          <w:rFonts w:eastAsia="MS Minchofalt"/>
          <w:lang w:val="en-US"/>
        </w:rPr>
        <w:t>,</w:t>
      </w:r>
      <w:r>
        <w:rPr>
          <w:rFonts w:eastAsia="MS Minchofalt"/>
        </w:rPr>
        <w:t xml:space="preserve"> sā kiṁ-lakṣaṇā syā</w:t>
      </w:r>
      <w:r>
        <w:rPr>
          <w:rFonts w:eastAsia="MS Minchofalt"/>
          <w:lang w:val="en-US"/>
        </w:rPr>
        <w:t>t</w:t>
      </w:r>
      <w:r>
        <w:rPr>
          <w:rFonts w:eastAsia="MS Minchofalt"/>
        </w:rPr>
        <w:t xml:space="preserve"> </w:t>
      </w:r>
      <w:r>
        <w:rPr>
          <w:rFonts w:eastAsia="MS Minchofalt"/>
          <w:lang w:val="en-US"/>
        </w:rPr>
        <w:t xml:space="preserve">? </w:t>
      </w:r>
      <w:r>
        <w:rPr>
          <w:rFonts w:eastAsia="MS Minchofalt"/>
        </w:rPr>
        <w:t>iti | na tāvat sāṅkhyānām iva prākṛta-sattva-maya-māyikānanda-rūpā</w:t>
      </w:r>
      <w:r>
        <w:rPr>
          <w:rFonts w:eastAsia="MS Minchofalt"/>
          <w:lang w:val="en-US"/>
        </w:rPr>
        <w:t>,</w:t>
      </w:r>
      <w:r>
        <w:rPr>
          <w:rFonts w:eastAsia="MS Minchofalt"/>
        </w:rPr>
        <w:t xml:space="preserve"> bhagavato māyānabhibhāvyatva-śruteḥ svatas-tṛptatvāc ca | na ca nirviśeṣa-vādinām iva bhagavat-svarūpānanda-rūpā, atiśayānupapatteḥ | ato natarāṁ jīvasya svarūpānanda-rūpā, atyanta-kṣudratvāt tasya | tato—</w:t>
      </w:r>
    </w:p>
    <w:p w:rsidR="00466F1F" w:rsidRDefault="00466F1F"/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hlādinī sandhinī saṁvit tvayy ekā sarva-saṁśraye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hlāda-tāpa-karī miśrā tvayi no guṇa-varjite ||</w:t>
      </w:r>
      <w:r>
        <w:rPr>
          <w:rFonts w:eastAsia="MS Minchofalt"/>
        </w:rPr>
        <w:t xml:space="preserve"> [vi.pu. 1.12.69]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iti </w:t>
      </w:r>
      <w:r w:rsidRPr="00060579">
        <w:rPr>
          <w:rFonts w:eastAsia="MS Minchofalt"/>
        </w:rPr>
        <w:t>viṣṇu-purāṇ</w:t>
      </w:r>
      <w:r>
        <w:rPr>
          <w:rFonts w:eastAsia="MS Minchofalt"/>
        </w:rPr>
        <w:t>ānusāreṇa hlādiny-ākhya-tadīya-svarūpa-śakty-ānanda-rūpa</w:t>
      </w:r>
      <w:r>
        <w:rPr>
          <w:rFonts w:eastAsia="MS Minchofalt"/>
          <w:lang w:val="en-US"/>
        </w:rPr>
        <w:t>i</w:t>
      </w:r>
      <w:r>
        <w:rPr>
          <w:rFonts w:eastAsia="MS Minchofalt"/>
        </w:rPr>
        <w:t>vety avaśiṣyate</w:t>
      </w:r>
      <w:r>
        <w:rPr>
          <w:rFonts w:eastAsia="MS Minchofalt"/>
          <w:lang w:val="en-US"/>
        </w:rPr>
        <w:t>,</w:t>
      </w:r>
      <w:r>
        <w:rPr>
          <w:rFonts w:eastAsia="MS Minchofalt"/>
        </w:rPr>
        <w:t xml:space="preserve"> yayā khalu bhagavān svarūpānandam anubhavati</w:t>
      </w:r>
      <w:r>
        <w:rPr>
          <w:rFonts w:eastAsia="MS Minchofalt"/>
          <w:lang w:val="en-US"/>
        </w:rPr>
        <w:t>,</w:t>
      </w:r>
      <w:r>
        <w:rPr>
          <w:rFonts w:eastAsia="MS Minchofalt"/>
        </w:rPr>
        <w:t xml:space="preserve"> yad</w:t>
      </w:r>
      <w:r>
        <w:rPr>
          <w:rFonts w:eastAsia="MS Minchofalt"/>
          <w:lang w:val="en-US"/>
        </w:rPr>
        <w:t>-</w:t>
      </w:r>
      <w:r>
        <w:rPr>
          <w:rFonts w:eastAsia="MS Minchofalt"/>
        </w:rPr>
        <w:t>ānandenānanda-viśeṣī-bhavati</w:t>
      </w:r>
      <w:r>
        <w:rPr>
          <w:rFonts w:eastAsia="MS Minchofalt"/>
          <w:lang w:val="en-US"/>
        </w:rPr>
        <w:t>,</w:t>
      </w:r>
      <w:r>
        <w:rPr>
          <w:rFonts w:eastAsia="MS Minchofalt"/>
        </w:rPr>
        <w:t xml:space="preserve"> yayaivaṁ taṁ tam ānandam anyān apy anubhāvayatīti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atha tasyā api bhagavati sadaiva vartamānatayātiśayānupapattes tv evaṁ vivecanīyam | śrutārthānyathānupapatty-arthāpatti-pramāṇa-siddhatvāt</w:t>
      </w:r>
      <w:r>
        <w:rPr>
          <w:rFonts w:eastAsia="MS Minchofalt"/>
          <w:lang w:val="en-US"/>
        </w:rPr>
        <w:t>,</w:t>
      </w:r>
      <w:r>
        <w:rPr>
          <w:rFonts w:eastAsia="MS Minchofalt"/>
        </w:rPr>
        <w:t xml:space="preserve"> tasyā hlādinyā eva kāpi sarvānandātiśāyinī vṛttir nityaṁ bhakta-vṛndeṣv eva nikṣipyamāṇā bhagavat-prīty-ākhyayā vartate | atas tad-anubhavena śrī-bhagavān api śrīmad-bhakteṣu prīty-atiśayaṁ bhajata iti | ata eva tat-sukhena bhakta-bhagavatoḥ parasparam āveśam āha—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sādhavo hṛdayaṁ mahyaṁ sādhūnāṁ hṛdayaṁ tv aham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mad-anyat te na jānanti nāhaṁ tebhyo manāg api || </w:t>
      </w:r>
      <w:r>
        <w:rPr>
          <w:rFonts w:eastAsia="MS Minchofalt"/>
        </w:rPr>
        <w:t>[bhā.pu. 9.4.68]</w:t>
      </w:r>
    </w:p>
    <w:p w:rsidR="00466F1F" w:rsidRPr="00060579" w:rsidRDefault="00466F1F" w:rsidP="00060579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mahyaṁ mama | hṛdayena svasya sāmānādhikaraṇye bījam āha mad-anyad iti | atyantāvaśenaikatāpattyā jvalal-lohādāv agni-vyapadeśavad atrāpy abheda-nirdeśa ity arthaḥ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9.4 || śrī-viṣṇur durvāsasam || 65 ||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[66]</w:t>
      </w:r>
    </w:p>
    <w:p w:rsidR="00466F1F" w:rsidRPr="00060579" w:rsidRDefault="00466F1F" w:rsidP="00060579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tenaiva parasparaṁ vaśavartitvam āha—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ajita jitaḥ sama-matibhiḥ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sādhubhir bhavān jitātmabhir bhavatā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vijitās te’pi ca bhajatām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>akāmātmanāṁ ya ātmado’ti-karuṇaḥ ||</w:t>
      </w:r>
      <w:r>
        <w:rPr>
          <w:rFonts w:eastAsia="MS Minchofalt"/>
          <w:color w:val="0000FF"/>
        </w:rPr>
        <w:t xml:space="preserve"> </w:t>
      </w:r>
      <w:r>
        <w:rPr>
          <w:rFonts w:eastAsia="MS Minchofalt"/>
        </w:rPr>
        <w:t>[bhā.pu. 6.16.34]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ṭīkā ca—</w:t>
      </w:r>
      <w:r>
        <w:rPr>
          <w:rFonts w:eastAsia="MS Minchofalt"/>
          <w:color w:val="008000"/>
        </w:rPr>
        <w:t xml:space="preserve">he ajita anyair ajito’pi bhavān sādhubhir bhaktair jitaḥ | svādhīna eva kṛtaḥ | yato bhavān atikaruṇaḥ | te’pi ca niṣkāmā api bhavatā vijitāḥ | yo bhavān akāmātmanām ātmānam eva dadāti </w:t>
      </w:r>
      <w:r>
        <w:rPr>
          <w:rFonts w:eastAsia="MS Minchofalt"/>
        </w:rPr>
        <w:t xml:space="preserve">ity eṣā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 w:rsidRPr="00060579">
        <w:rPr>
          <w:rFonts w:eastAsia="MS Minchofalt"/>
        </w:rPr>
        <w:t>hari-bhakti-sudhodaye</w:t>
      </w:r>
      <w:r>
        <w:rPr>
          <w:rFonts w:eastAsia="MS Minchofalt"/>
        </w:rPr>
        <w:t xml:space="preserve"> ca prahlādaṁ prati śrī-mukha-vākyam—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sa-bhayaṁ sambhramaṁ vatsa mad-gaurava-kṛtaṁ tyaja |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naiṣa priyo me bhakteṣu svādhīna-praṇayī bhava ||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api me pūrṇa-kāmasya navaṁ navam idaṁ priyam |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niḥśaṅka-praṇayād bhakto yan māṁ paśyati bhāṣate ||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sadā mukto’pi baddho’smi bhakteṣu sneha-rajjubhiḥ |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ajito’pi jito’hantair avaśyo’pi vaśīkṛtaḥ ||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tyakta-bandhu-jana-sneho mayi yaṁ kurute ratim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ekas tasyāsmi sa ca me na cānyo’sty āvayoḥ suhṛt || </w:t>
      </w:r>
      <w:r>
        <w:rPr>
          <w:rFonts w:eastAsia="MS Minchofalt"/>
        </w:rPr>
        <w:t>iti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tasmāt sādhu vyākhyātam bhagavat-pratīti-rūpā vṛttir māyādimayī na bhavati | kiṁ tarhi svarūpa-śakty-ānanda-rūpā yad-ānanda-parādhīnaḥ śrī-bhagavān apīti | yathā ca </w:t>
      </w:r>
      <w:r w:rsidRPr="00060579">
        <w:rPr>
          <w:rFonts w:eastAsia="MS Minchofalt"/>
        </w:rPr>
        <w:t>śrīmatī gopālottara-tāpanī śrutiḥ</w:t>
      </w:r>
      <w:r>
        <w:rPr>
          <w:rFonts w:eastAsia="MS Minchofalt"/>
        </w:rPr>
        <w:t>—</w:t>
      </w:r>
      <w:r>
        <w:rPr>
          <w:rFonts w:eastAsia="MS Minchofalt"/>
          <w:color w:val="0000FF"/>
        </w:rPr>
        <w:t xml:space="preserve">vijñāna-ghana ānanda-ghanaḥ sac-cid-ānandaika-rase bhakti-yoge tiṣṭhati </w:t>
      </w:r>
      <w:r>
        <w:rPr>
          <w:rFonts w:eastAsia="MS Minchofalt"/>
        </w:rPr>
        <w:t>[go.tā.u. 2.79] iti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6.16 || citraketuḥ śrī-saṅkarṣaṇam || 66 ||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[67]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tad evaṁ tasyāḥ svarūpa-lakṣaṇam uktam | taṭastha-lakṣaṇam apy āha—</w:t>
      </w:r>
    </w:p>
    <w:p w:rsidR="00466F1F" w:rsidRDefault="00466F1F">
      <w:pPr>
        <w:rPr>
          <w:rFonts w:eastAsia="MS Minchofalt"/>
          <w:b/>
          <w:color w:val="800080"/>
          <w:sz w:val="28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 xml:space="preserve">smarantaḥ smārayantaś ca 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mitho’ghaugha-haraṁ harim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 xml:space="preserve">bhaktyā sañjātayā bhaktyā 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bibhraty utpulakāṁ tanum || </w:t>
      </w:r>
      <w:r>
        <w:rPr>
          <w:rFonts w:eastAsia="MS Minchofalt"/>
        </w:rPr>
        <w:t>[bhā.pu. 11.3.31]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spaṣṭam |</w:t>
      </w:r>
    </w:p>
    <w:p w:rsidR="00466F1F" w:rsidRDefault="00466F1F">
      <w:pPr>
        <w:rPr>
          <w:rFonts w:eastAsia="MS Minchofalt"/>
          <w:color w:val="0000FF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11.3 || śrī-prabuddho nimim || 67 ||</w:t>
      </w:r>
    </w:p>
    <w:p w:rsidR="00466F1F" w:rsidRDefault="00466F1F">
      <w:pPr>
        <w:jc w:val="center"/>
        <w:rPr>
          <w:rFonts w:eastAsia="MS Minchofalt"/>
          <w:lang w:val="en-US"/>
        </w:rPr>
      </w:pPr>
    </w:p>
    <w:p w:rsidR="00466F1F" w:rsidRDefault="00466F1F">
      <w:pPr>
        <w:jc w:val="center"/>
        <w:rPr>
          <w:rFonts w:eastAsia="MS Minchofalt"/>
          <w:lang w:val="en-US"/>
        </w:rPr>
      </w:pPr>
    </w:p>
    <w:p w:rsidR="00466F1F" w:rsidRPr="00ED5CE3" w:rsidRDefault="00466F1F">
      <w:pPr>
        <w:jc w:val="center"/>
        <w:rPr>
          <w:rFonts w:eastAsia="MS Minchofalt"/>
          <w:lang w:val="en-US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[68]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tathā—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 xml:space="preserve">kathaṁ vinā roma-harṣaṁ 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dravatā cetasā vinā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 xml:space="preserve">vinānandāśru-kalayā 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śudhyed bhaktyā vināśayaḥ || </w:t>
      </w:r>
      <w:r>
        <w:rPr>
          <w:rFonts w:eastAsia="MS Minchofalt"/>
        </w:rPr>
        <w:t>[bhā.pu. 11.14.23]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ṭīkā ca—</w:t>
      </w:r>
      <w:r>
        <w:rPr>
          <w:rFonts w:eastAsia="MS Minchofalt"/>
          <w:color w:val="008000"/>
        </w:rPr>
        <w:t xml:space="preserve">romaharṣādikaṁ vinā kathaṁ bhaktir gamyate bhaktyā ca vinā katham āśayaḥ śuddhed </w:t>
      </w:r>
      <w:r>
        <w:rPr>
          <w:rFonts w:eastAsia="MS Minchofalt"/>
        </w:rPr>
        <w:t>ity eṣā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11.14 || śrī-bhagavān || 68 ||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[69]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tad evaṁ prīter lakṣaṇaṁ citta-dravas tasya ca śrī-romaharṣādikam | kathañcij-jāte’pi citta-drave romaharṣādike vā na ced āśaya-śuddhis tadāpi na bhakteḥ samyag-āvirbhāva iti jñāpitam | āśaya-śuddhir nāma cānya-tātparya-parityāgaḥ prīti-tātparyaṁ ca | ata eva </w:t>
      </w:r>
      <w:r>
        <w:rPr>
          <w:rFonts w:eastAsia="MS Minchofalt"/>
          <w:color w:val="0000FF"/>
        </w:rPr>
        <w:t xml:space="preserve">animttā svābhāvikī </w:t>
      </w:r>
      <w:r>
        <w:rPr>
          <w:rFonts w:eastAsia="MS Minchofalt"/>
        </w:rPr>
        <w:t>[bhā.pu. 3.25.23] ca iti tad-viśeṣaṇam | yathāhākrūram uddiśya–</w:t>
      </w:r>
    </w:p>
    <w:p w:rsidR="00466F1F" w:rsidRDefault="00466F1F">
      <w:pPr>
        <w:rPr>
          <w:rFonts w:eastAsia="MS Minchofalt"/>
          <w:b/>
          <w:color w:val="800080"/>
          <w:sz w:val="28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 xml:space="preserve">dehaṁ-bhṛtām iyān artho 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hitvā dambhaṁ bhiyaṁ śucam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 xml:space="preserve">sandeśād yo harer liṅga- 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darśana-śravaṇādibhiḥ || </w:t>
      </w:r>
      <w:r>
        <w:rPr>
          <w:rFonts w:eastAsia="MS Minchofalt"/>
        </w:rPr>
        <w:t>[bhā.pu. 10.38.27]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ṭīkā ca—</w:t>
      </w:r>
      <w:r>
        <w:rPr>
          <w:rFonts w:eastAsia="MS Minchofalt"/>
          <w:color w:val="008000"/>
        </w:rPr>
        <w:t xml:space="preserve"> nanu kim artham evaṁ vyaluṭhat | nāsti prema-saṁrambhe phloddeśa ity āha dehaṁ-bhṛtām iti | deha-bhājām etāvān eva puruṣārthaḥ | kaṁsasya sandeśād ārabhya hareḥ liṅga-darśana-śravaṇādibhir yo’yam akrūrasya varṇitaḥ </w:t>
      </w:r>
      <w:r>
        <w:rPr>
          <w:rFonts w:eastAsia="MS Minchofalt"/>
        </w:rPr>
        <w:t>ity eṣā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atra dambhaṁ śucaṁ bhayaṁ hitvā yo’yaṁ jāta iti yojanikayā caivaṁ gamyate | yathākrūrasya tatra dambho nāsīt | </w:t>
      </w:r>
      <w:r>
        <w:rPr>
          <w:rFonts w:eastAsia="MS Minchofalt"/>
          <w:color w:val="0000FF"/>
        </w:rPr>
        <w:t xml:space="preserve">na mayy upaiṣyany ari-buddhim acyuta </w:t>
      </w:r>
      <w:r>
        <w:rPr>
          <w:rFonts w:eastAsia="MS Minchofalt"/>
        </w:rPr>
        <w:t xml:space="preserve">[bhā.pu. 10.38.18] ity-ādi-cintanāt | tathāntaḥ-sukhāntara-tātparya-lakṣaṇo yadi dambho na syāt, yathā ca kaṁsa-pratāpito yo bandhu-vargaḥ, tat pratāpayitavyaś ca yaḥ tasya tasya hetor nija-kula-rakṣāvatīrṇa-śrī-kṛṣṇa-purato vyañjitaḥ śoko bhīś ca tādṛśāveśe hetur nāsīt | </w:t>
      </w:r>
      <w:r>
        <w:rPr>
          <w:rFonts w:eastAsia="MS Minchofalt"/>
          <w:color w:val="0000FF"/>
        </w:rPr>
        <w:t>tad-darśanāhlāda</w:t>
      </w:r>
      <w:r>
        <w:rPr>
          <w:rFonts w:eastAsia="MS Minchofalt"/>
        </w:rPr>
        <w:t xml:space="preserve"> [bhā.pu. 10.38.26] ity ādy-ukteḥ, </w:t>
      </w:r>
      <w:r>
        <w:rPr>
          <w:rFonts w:eastAsia="MS Minchofalt"/>
          <w:color w:val="0000FF"/>
        </w:rPr>
        <w:t>prema-vibhinna-dhairyaḥ</w:t>
      </w:r>
      <w:r>
        <w:rPr>
          <w:rFonts w:eastAsia="MS Minchofalt"/>
        </w:rPr>
        <w:t xml:space="preserve"> [bhā.pu. 3.1.32] ity ādy ukteś ca | tathā yadi nija-duḥkha-hāni-tātparyaṁ na syāt, tadākrūrasya yo’yaṁ premāveśo jātaḥ, sa iyān etāvān api dehinām arthaḥ parama-puruṣārthaḥ syāt, kim uta tato’pi bhūyān iti ||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10.38 || śrī-śukaḥ || 69 ||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[70]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laukika-śuddha-prīti-nidarśanenāpi svayaṁ tathaiva draḍhayati—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>mitho bhajanti ye sakhyaḥ svārthaikāntodyamā hi te |</w:t>
      </w:r>
    </w:p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>na tatra sauhṛdaṁ dharmaḥ svārthārthaṁ tadd hi nānyathā ||</w:t>
      </w:r>
    </w:p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>bhajanty abhajato ye vai karuṇāḥ pitaro yathā |</w:t>
      </w:r>
    </w:p>
    <w:p w:rsidR="00466F1F" w:rsidRDefault="00466F1F">
      <w:pPr>
        <w:ind w:left="720"/>
      </w:pPr>
      <w:r>
        <w:rPr>
          <w:b/>
          <w:color w:val="800080"/>
          <w:sz w:val="28"/>
        </w:rPr>
        <w:t xml:space="preserve">dharmo nirapavādo’tra sauhrdaṁ ca sumadhyamāḥ || </w:t>
      </w:r>
      <w:r>
        <w:t>[bhā.pu. 10.32.17-18]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spaṣṭam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[71]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tato’pi sva-prīter vaiśiṣṭyam āha—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>nāhaṁ tu sakhyo bhajato’pi jantūn</w:t>
      </w:r>
    </w:p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>bhajāmy amīṣām anuvṛttivṛttaye |</w:t>
      </w:r>
    </w:p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 xml:space="preserve">yathādhano labdha-dhane vinaṣṭe </w:t>
      </w:r>
    </w:p>
    <w:p w:rsidR="00466F1F" w:rsidRDefault="00466F1F">
      <w:pPr>
        <w:ind w:left="720"/>
      </w:pPr>
      <w:r>
        <w:rPr>
          <w:b/>
          <w:color w:val="800080"/>
          <w:sz w:val="28"/>
        </w:rPr>
        <w:t xml:space="preserve">tac cintayānyan nibhṛto na veda || </w:t>
      </w:r>
      <w:r>
        <w:t>[bhā.pu. 10.32.20]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bhajanty abhajata ity atra na karuṇādīnāṁ dayanīyādi-kartṛka-prīty-āsvādāpekṣā | tathā dayanīyādīnāṁ karuṇādi-viṣayā yā prītiḥ sā karuṇādi-bhajana-jīvanā syād ity āyāti | atra tu śrī-kṛṣṇasya sva-bhakteṣu sva-premātiśayodaye prayatnaḥ | tad-udaye ca sati tad-āsvādād bhakta-viṣayaka-prema-camatkāro’tiśayena syād iti tad-bhaktānāṁ ca tat-kṛtaudāsīnye’pi premnor eva vṛddhiḥ syād iti vaiśiṣṭyam āgatam |</w:t>
      </w:r>
    </w:p>
    <w:p w:rsidR="00466F1F" w:rsidRDefault="00466F1F"/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10.32 || śrī-bhagavān vraja-devīḥ || 70-71 ||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[72]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sā ca śuddhā prītiḥ śrīmato vṛtrasya dṛśyate | yathā—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ahaṁ hare tava pādaika-mūla-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dāsānudāso bhavitāsmi bhūyaḥ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manaḥ smaretāsu-pater guṇāṁs te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gṛṇīta vāk karma karotu kāyaḥ || </w:t>
      </w:r>
      <w:r>
        <w:rPr>
          <w:rFonts w:eastAsia="MS Minchofalt"/>
        </w:rPr>
        <w:t>[bhā.pu. 6.11.24]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  <w:color w:val="0000FF"/>
        </w:rPr>
        <w:t xml:space="preserve">na nāka-pṛṣṭham </w:t>
      </w:r>
      <w:r>
        <w:rPr>
          <w:rFonts w:eastAsia="MS Minchofalt"/>
        </w:rPr>
        <w:t>[bhā.pu. 6.11.25] ity ādi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ajāta-pakṣā iva mātaraṁ khagāḥ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stanyaṁ yathā vatsatarāḥ kṣudh-ārtāḥ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priyaṁ priyeva vyuṣitaṁ viṣaṇṇā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mano’ravindākṣa didṛkṣate tvām ||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mamottamaśloka-janeṣu sakhyaṁ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saṁsāra-cakre bhramataḥ sva-karmabhiḥ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tvan-māyayātmātmaja-dāra-geheṣv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āsakta-cittasya na nātha bhūyāt || </w:t>
      </w:r>
      <w:r>
        <w:rPr>
          <w:rFonts w:eastAsia="MS Minchofalt"/>
        </w:rPr>
        <w:t>[bhā.pu. 6.11.26-27]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ajāteti atrājāta-pakṣā ity anenānanyāśrayatvaṁ tad-anugamanāsamarthatvaṁ ca | tathā tat-sahitena mātaram ity anena ananya-svābhāvika-dayālutvaṁ tadīya-dayādhikyaṁ ca vyañjitam | tena tena ca mātari teṣām api prīty-atiśayo darśitaḥ | tatas tat-sāmyena tadvad ātmano’pi bhagavati prīty-ādhikya-hetukā didṛkṣā vyañjitā | tathāpi tan-mātrā yad vastv-antaram upakriyate tad eva teṣām upajīvyam āsvādyaṁ ceti kevala-tan-niṣṭhatvābhāvād aparitoṣeṇa dṛṣṭāntaram āha stanyam iti | atra didṛkṣā-yojanārthaṁ mātaram ity evānuvartayitavye stanyam ity uktis tasyās tais tad-aṁśatayā ca tad-abheda-vivakṣārthā</w:t>
      </w:r>
      <w:r>
        <w:rPr>
          <w:rStyle w:val="FootnoteReference"/>
          <w:rFonts w:eastAsia="MS Minchofalt"/>
        </w:rPr>
        <w:footnoteReference w:id="8"/>
      </w:r>
      <w:r>
        <w:rPr>
          <w:rFonts w:eastAsia="MS Minchofalt"/>
        </w:rPr>
        <w:t xml:space="preserve"> | tataḥ stanyaṁ stanya-rūpa-tad-aṁśamayīṁ mātaram ity eva labdhe tādṛśī mātaiva tair upajīvyate āsvādyate ceti pūrvataḥ śraiṣṭhyaṁ darśitam | tathā vatsatarā atyanta-bāla-vatsās tata eva svāmi-baddhatayā tad-anugatāv asamarthā iti sādhāraṇye’pi bahu-samayātikramāt | kṣudhārtā ity anena pūrvato vaiśiṣṭyam | tathā go-jāteḥ snehātiśaya-svābhāvyena ca tad-anusandheyam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atha tathāpy uttara-dṛṣṭānte stanya-gavoḥ kārya-kāraṇa-bhāvena bhedaṁ vitarkya-dṛṣṭānta-dvaye’py ajāta-pakṣatvādi-viśeṣaṇair āyatyāṁ tādṛśa-prīter asthiratāṁ cālokya dṛṣṭāntāntaram āha priyam iti | satsv api vācakāntareṣu tayoḥ priya-śabdenaiva nirdeśāt svābhāvikāvyabhicāri-prītimantāv eva tau gṛhītau | yatra vārdhakye bālye’pi saha-maraṇādikaṁ dṛśyate tatas tādṛśī kāpi priyā yathā tādṛśaṁ priyaṁ vyuṣitaṁ vidūra-proṣitaṁ santam ananyopajīvitvena viṣaṇṇā satī didṛkṣate locana-dvārā tad-āsvādāya bhṛśam utkaṇṭhate, tathā mama mano’pi tvām ity arthaḥ | atra dārṣṭāntike’pi sva-kartṛtvam anuktvā manaḥ-kartṛtvollekhenābuddhi-pūrvaka-pravṛtti-prāptau prīteḥ svābhāvikatvenāvyabhicāritvaṁ vyaktam | tathāravindākṣeti manaso bhramara-tulyatā-sūcanena bhagavataḥ parama-madhurimollekhena ca tasyaivopajīvyatvam āsvādyatvaṁ ca darśitam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atha tad-darśana-bhāgyaṁ svasyāsambhavayann idam api mama syād iti sa-bāṣpam āha mamottameti | tad etac chuddha-premodgāramayatvenaiva śrīmad-vṛtra-vadho’sau vilakṣaṇatvāc chrī-bhāgavata-lakṣaṇeṣu purāṇāntareṣu gaṇyate | </w:t>
      </w:r>
      <w:r>
        <w:rPr>
          <w:rFonts w:eastAsia="MS Minchofalt"/>
          <w:color w:val="0000FF"/>
        </w:rPr>
        <w:t xml:space="preserve">vṛtrāsura-vadhopetaṁ tad bhāgavatam iṣyate </w:t>
      </w:r>
      <w:r>
        <w:rPr>
          <w:rFonts w:eastAsia="MS Minchofalt"/>
        </w:rPr>
        <w:t>[agni.pu.] iti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6.11 || śrī-vṛtraḥ || 72 ||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[73]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tasmāt kevala-tan-mādhurya-tātparyatvenaiva prītitve  siddhe tātparyāntarādau sati prīter asmayag-āvirbhāva iti siddham | sa ca dvividhaḥ | tad-ābhāsasyaivodayaḥ īṣad-udgamaś ca | antyaś ca dvividhaḥ | kadācid udbhavat-tac-chavi-mātratvaṁ tasyā evodayāvasthā ca | tatra yatrānya-tātparyaṁ tatra tad-ābhāsatvam | yatra prīti-tātparyābhāvas tatra kadācid udbhavat-tac-chavi-mātratvam | yatra tat-tātparyam anyāsaṅgas tu daivāt tatra tasyā udayāvasthā ca | anyāsaṅgasya gauṇatvam | tac ca dvividham | naṣṭa-prāyatvam ābhāsa-mātratvaṁ ca | tayoḥ pūrvatra tasyāḥ prathamodayāvasthā | uttaratra prakaṭodayāvasthā | tasmāt prathamodaya-paryanta evāsamyag-āvirbhāvaḥ | prakaṭodayasya tu samyaktvam eva | yatra tv anyāsaṅga eva na vidyate tatra darśita-prabhāva-nāmāna āvirbhāvā jñeyāḥ | tatra prakaṭodayam ārabhyaiva bhakty-ārabdhe’pavarge jīvan-muktāḥ | prāptāyāṁ bhagavat-pārṣadatāyāṁ paramam uktāḥ | nitya-pārṣadās tu nitya-muktā jñeyāḥ | tatrābhāsam āha—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evaṁ harau bhagavati pratilabdha-bhāvo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bhaktyā dravad-dhṛdaya utpulakaḥ pramodāt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autkaṇṭhya-bāṣpa-kalayā muhur ardyamānas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tac cāpi citta-baḍiśaṁ śanakair viyuṅkte || </w:t>
      </w:r>
      <w:r>
        <w:rPr>
          <w:rFonts w:eastAsia="MS Minchofalt"/>
        </w:rPr>
        <w:t>[bhā.pu. 3.28.34]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evaṁ pūrvokta-yoga-miśra-bhakty-anuṣṭhānena harau pratilabdha-bhāvo bhavati | tatra liṅgaṁ bhaktetyādi | bhaktyā smaraṇādinā api evam api labdha-dhyeya-madhuratvasya bhāvena tādṛśatāpannaṁ tasya cittaṁ śanakair viyuṅkte vimuktam api bhavati | yena yogāṅgatayā bhaktir anuṣṭhitā, tasmāt kaivalyecchā-kaitava-doṣād eveti bhāvaḥ | yathoktaṁ—</w:t>
      </w:r>
      <w:r>
        <w:rPr>
          <w:rFonts w:eastAsia="MS Minchofalt"/>
          <w:color w:val="0000FF"/>
        </w:rPr>
        <w:t xml:space="preserve">dharmaḥ projjhitaḥ kaitavo’tra paramaḥ </w:t>
      </w:r>
      <w:r>
        <w:rPr>
          <w:rFonts w:eastAsia="MS Minchofalt"/>
        </w:rPr>
        <w:t>[bhā.pu. 1.1.2] ity atra pra-śabdena mokṣābhisandhir api kaitavam iti | ata eva baḍiśa-śabdena kāṭhinyam arasavittvaṁ dāmbhikatvaṁ svārtha-mātra-sādhanatvaṁ ca vyañjitam | śuddha-bhaktās tu na kadācit tathā taṁ dhyeyaṁ tyajanti | yathoktaṁ rājñā—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dhautātmā puruṣaḥ kṛṣṇa- pāda-mūlaṁ na muñcati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mukta-sarva-parikleśaḥ pānthaḥ sva-śaraṇaṁ yathā || </w:t>
      </w:r>
      <w:r>
        <w:rPr>
          <w:rFonts w:eastAsia="MS Minchofalt"/>
        </w:rPr>
        <w:t>[bhā.pu. 2.8.6] iti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śrī-nāradena ca—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 vai jano jātu kathañcanāvrajen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mukunda-sevy anyavad aṅga saṁsṛtim |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smaran mukundāṅghry-upagūhanaṁ punar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vihātum icchen na rasa-graho janaḥ || </w:t>
      </w:r>
      <w:r>
        <w:rPr>
          <w:rFonts w:eastAsia="MS Minchofalt"/>
        </w:rPr>
        <w:t>[bhā.pu. 1.5.19] iti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yo rasa-grahaḥ sa tu na tyajatīty anenānyeṣāṁ lauha-pāṣāṇādi-tulyatvaṁ sūcitam | na tu bhagavān api tato’nyathā kuryāt | yad uktaṁ śrī-brahmaṇā—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bhaktyā gṛhīta-caraṇaḥ parayā ca teṣāṁ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nāpaiṣi nātha hṛdayāmburuhāt sva-puṁsām || </w:t>
      </w:r>
      <w:r>
        <w:rPr>
          <w:rFonts w:eastAsia="MS Minchofalt"/>
        </w:rPr>
        <w:t>[bhā.pu. 3.9.5] iti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ata eva pūrvatra sva-puṁsām ity atra sveti viśeṣaṇam | tad evam ābhāsodāharaṇe  śrī-kapila-devasyaiva vākyaṁ </w:t>
      </w:r>
      <w:r>
        <w:rPr>
          <w:rFonts w:eastAsia="MS Minchofalt"/>
          <w:color w:val="0000FF"/>
        </w:rPr>
        <w:t xml:space="preserve">bhaktyā pumān jāta-virāgaḥ </w:t>
      </w:r>
      <w:r>
        <w:rPr>
          <w:rFonts w:eastAsia="MS Minchofalt"/>
        </w:rPr>
        <w:t xml:space="preserve">[bhā.pu. 3.25.26] ity ādikam api jñeyam | tathā hi, asya pūrvatra </w:t>
      </w:r>
      <w:r>
        <w:rPr>
          <w:rFonts w:eastAsia="MS Minchofalt"/>
          <w:color w:val="0000FF"/>
        </w:rPr>
        <w:t xml:space="preserve">śraddhā ratir bhaktir anukramiṣyati </w:t>
      </w:r>
      <w:r>
        <w:rPr>
          <w:rFonts w:eastAsia="MS Minchofalt"/>
        </w:rPr>
        <w:t xml:space="preserve">[bhā.pu. 3.25.25] iti bhakti-mātraṁ darśitam | uttaratra tasyā lakṣaṇe pṛṣṭe tal-lakṣaṇaṁ vadatānena </w:t>
      </w:r>
      <w:r>
        <w:rPr>
          <w:rFonts w:eastAsia="MS Minchofalt"/>
          <w:color w:val="0000FF"/>
        </w:rPr>
        <w:t xml:space="preserve">bhaktir siddher garīyasī </w:t>
      </w:r>
      <w:r>
        <w:rPr>
          <w:rFonts w:eastAsia="MS Minchofalt"/>
        </w:rPr>
        <w:t xml:space="preserve">[bhā.pu. 3.25.32] iti | </w:t>
      </w:r>
      <w:r>
        <w:rPr>
          <w:rFonts w:eastAsia="MS Minchofalt"/>
          <w:color w:val="0000FF"/>
        </w:rPr>
        <w:t xml:space="preserve">naikātmatāṁ me spṛhayanti kecid </w:t>
      </w:r>
      <w:r>
        <w:rPr>
          <w:rFonts w:eastAsia="MS Minchofalt"/>
        </w:rPr>
        <w:t xml:space="preserve">[bhā.pu. 3.25.34] iti ca mokṣa-nirapekṣatayaiva tasya mukhyābhidheyatvam uktam | </w:t>
      </w:r>
      <w:r>
        <w:rPr>
          <w:rFonts w:eastAsia="MS Minchofalt"/>
          <w:color w:val="0000FF"/>
        </w:rPr>
        <w:t xml:space="preserve">jarayaty āśu yā koṣam </w:t>
      </w:r>
      <w:r>
        <w:rPr>
          <w:rFonts w:eastAsia="MS Minchofalt"/>
        </w:rPr>
        <w:t>[bhā.pu. 3.35.33] iti ca māyā-koṣa-dhvaṁsanasya tu tad-ānuṣaṅgika-guṇatvam uktam | atra bhaktyā pumān ity ādau tu tādṛśyā api tasyā bhakter jñānādi-sāhāyyenaiva mokṣa-mātra-sādhakatvam uktvā gauṇābhidheyatvam uktam | tasmād atrāpi tasyāḥ bhakter ābhāsa eva prathamato darśitaḥ | evaṁ—</w:t>
      </w:r>
    </w:p>
    <w:p w:rsidR="00466F1F" w:rsidRDefault="00466F1F">
      <w:pPr>
        <w:rPr>
          <w:rFonts w:eastAsia="MS Minchofalt"/>
          <w:color w:val="0000FF"/>
        </w:rPr>
      </w:pP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dṛṣṭvā tam avanau sarva īkṣaṇāhlāda-viklavāḥ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daṇḍavat patitā rāja’ chanair utthāya tuṣṭuvuḥ || </w:t>
      </w:r>
      <w:r>
        <w:rPr>
          <w:rFonts w:eastAsia="MS Minchofalt"/>
        </w:rPr>
        <w:t>[bhā.pu. 6.9.3]</w:t>
      </w:r>
    </w:p>
    <w:p w:rsidR="00466F1F" w:rsidRDefault="00466F1F">
      <w:pPr>
        <w:rPr>
          <w:rFonts w:eastAsia="MS Minchofalt"/>
          <w:color w:val="0000FF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ity atrāpi vṛtrākhya-śatru-nāśa-svārājya-prāpti-tātparyavatāṁ devānāṁ bhakty-ābhāsatvam udāhāryam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6.9 || śrī-kapila-devaḥ || 73 ||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[74]</w:t>
      </w:r>
    </w:p>
    <w:p w:rsidR="00466F1F" w:rsidRDefault="00466F1F">
      <w:pPr>
        <w:rPr>
          <w:rFonts w:eastAsia="MS Minchofalt"/>
          <w:color w:val="0000FF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atha kadācid udbhavat-tac-chavi-mātratvam āha—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sakṛn manaḥ kṛṣṇa-padāravindayor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niveśitaṁ tad-guṇa-rāgi yair iha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na te yamaṁ pāśa-bhṛtaś ca tad-bhaṭān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svapne’pi paśyanti hi cīrṇa-niṣkṛtāḥ || </w:t>
      </w:r>
      <w:r>
        <w:rPr>
          <w:rFonts w:eastAsia="MS Minchofalt"/>
        </w:rPr>
        <w:t>[bhā.pu. 6.1.19]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rāgo rañjana-mātram, na tu tad-guṇa-mādhurī-yāthārthya-jñānena sākṣāt prītiḥ | ata eva tatra tātparyābhāvāt sakṛd apīty uktam | tathāpy asty ajāmilādibhyo viśeṣa ity āha </w:t>
      </w:r>
      <w:r>
        <w:rPr>
          <w:rFonts w:eastAsia="MS Minchofalt"/>
          <w:color w:val="0000FF"/>
        </w:rPr>
        <w:t xml:space="preserve">na te yamam </w:t>
      </w:r>
      <w:r>
        <w:rPr>
          <w:rFonts w:eastAsia="MS Minchofalt"/>
        </w:rPr>
        <w:t>ity ādi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6.1 || śrī-śukaḥ || 74 ||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[75]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atha prathmodayāvasthām āha—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yatrānuraktāḥ sahasaiva dhīrā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vyapohya dehādiṣu saṅgam ūḍham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vrajanti tat pārama-haṁsyam antyaṁ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yasminn ahiṁsopaśamaḥ sva-dharmaḥ || </w:t>
      </w:r>
      <w:r>
        <w:rPr>
          <w:rFonts w:eastAsia="MS Minchofalt"/>
        </w:rPr>
        <w:t>[bhā.pu. 1.18.22]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antyaṁ pāramahaṁsyaṁ bhāgavata-paramahaṁsatvam | tasyānuṣaṅgiko guṇaḥ yasminn iti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1.18 || śrī-sūtaḥ || 75 ||</w:t>
      </w:r>
    </w:p>
    <w:p w:rsidR="00466F1F" w:rsidRDefault="00466F1F">
      <w:pPr>
        <w:jc w:val="center"/>
        <w:rPr>
          <w:rFonts w:eastAsia="MS Minchofalt"/>
          <w:color w:val="0000FF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[76]</w:t>
      </w:r>
    </w:p>
    <w:p w:rsidR="00466F1F" w:rsidRDefault="00466F1F">
      <w:pPr>
        <w:rPr>
          <w:rFonts w:eastAsia="MS Minchofalt"/>
          <w:color w:val="0000FF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prakaṭodayāvasthāṁ śrī-priyavratam adhikṛtyāha—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pStyle w:val="quote"/>
        <w:rPr>
          <w:rFonts w:eastAsia="MS Minchofalt"/>
          <w:lang w:val="sa-IN"/>
        </w:rPr>
      </w:pPr>
      <w:r>
        <w:rPr>
          <w:rFonts w:eastAsia="MS Minchofalt"/>
          <w:lang w:val="sa-IN"/>
        </w:rPr>
        <w:t>priyavrato bhāgavatātmārāmaḥ kathaṁ mune |</w:t>
      </w:r>
    </w:p>
    <w:p w:rsidR="00466F1F" w:rsidRDefault="00466F1F">
      <w:pPr>
        <w:pStyle w:val="quote"/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gṛhe’ramata yan-mūlaḥ karma-bandhaḥ parābhavaḥ || [bhā.pu. 5.1.1] </w:t>
      </w: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ity ādeḥ,</w:t>
      </w:r>
    </w:p>
    <w:p w:rsidR="00466F1F" w:rsidRDefault="00466F1F">
      <w:pPr>
        <w:pStyle w:val="quote"/>
        <w:rPr>
          <w:rFonts w:eastAsia="MS Minchofalt"/>
          <w:lang w:val="sa-IN"/>
        </w:rPr>
      </w:pPr>
      <w:r>
        <w:rPr>
          <w:rFonts w:eastAsia="MS Minchofalt"/>
          <w:lang w:val="sa-IN"/>
        </w:rPr>
        <w:t>saṁśayo’yaṁ mahān brahman dārāgāra-sutādiṣu |</w:t>
      </w:r>
    </w:p>
    <w:p w:rsidR="00466F1F" w:rsidRDefault="00466F1F">
      <w:pPr>
        <w:pStyle w:val="quote"/>
        <w:rPr>
          <w:rFonts w:eastAsia="MS Minchofalt"/>
          <w:lang w:val="sa-IN"/>
        </w:rPr>
      </w:pPr>
      <w:r>
        <w:rPr>
          <w:rFonts w:eastAsia="MS Minchofalt"/>
          <w:lang w:val="sa-IN"/>
        </w:rPr>
        <w:t>saktasya yat siddhir abhūt kṛṣṇe ca matir acyutā || [bhā.pu. 5.1.4]</w:t>
      </w:r>
    </w:p>
    <w:p w:rsidR="00466F1F" w:rsidRDefault="00466F1F">
      <w:pPr>
        <w:rPr>
          <w:rFonts w:eastAsia="MS Minchofalt"/>
          <w:color w:val="0000FF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ity antyasya rāja-praśnasyānantareṇa gadyena—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pStyle w:val="quote"/>
        <w:rPr>
          <w:rFonts w:eastAsia="MS Minchofalt"/>
          <w:lang w:val="sa-IN"/>
        </w:rPr>
      </w:pPr>
      <w:r>
        <w:rPr>
          <w:rFonts w:eastAsia="MS Minchofalt"/>
          <w:b/>
          <w:bCs/>
          <w:color w:val="800080"/>
          <w:sz w:val="28"/>
          <w:lang w:val="sa-IN"/>
        </w:rPr>
        <w:t xml:space="preserve">bāḍham uktaṁ bhagavata uttamaślokasya śrīmac-caraṇāravinda-makaranda-rasa āveśita-cetaso bhāgavata-paramahaṁsa-dayita-kathāṁ kiñcid antarāya-vihatāṁ svāṁ śivatamāṁ padavīṁ na prāyeṇa hinvanti </w:t>
      </w:r>
      <w:r>
        <w:rPr>
          <w:rFonts w:eastAsia="MS Minchofalt"/>
          <w:lang w:val="sa-IN"/>
        </w:rPr>
        <w:t xml:space="preserve">[bhā.pu. 5.1.5] iti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  <w:color w:val="008000"/>
        </w:rPr>
      </w:pPr>
      <w:r>
        <w:rPr>
          <w:rFonts w:eastAsia="MS Minchofalt"/>
        </w:rPr>
        <w:t>ṭīkā ca—</w:t>
      </w:r>
      <w:r>
        <w:rPr>
          <w:rFonts w:eastAsia="MS Minchofalt"/>
          <w:color w:val="008000"/>
        </w:rPr>
        <w:t xml:space="preserve">aṅgīkṛtya pariharati bāḍham iti | bāḍham abhiniveśādikaṁ nāstīti satyam eva tathāpi vighna-vaśena teṣāṁ pravṛttiḥ pūrvābhyāsa-balena punar nivṛttiś ca saṅgacchata ity āha bhagavata ity ādikā | </w:t>
      </w:r>
    </w:p>
    <w:p w:rsidR="00466F1F" w:rsidRDefault="00466F1F">
      <w:pPr>
        <w:rPr>
          <w:rFonts w:eastAsia="MS Minchofalt"/>
          <w:color w:val="008000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ata evoktaṁ pṛthuṁ prati śrī-viṣṇunā | </w:t>
      </w:r>
      <w:r>
        <w:rPr>
          <w:rFonts w:eastAsia="MS Minchofalt"/>
          <w:color w:val="0000FF"/>
        </w:rPr>
        <w:t xml:space="preserve">dṛṣṭāsu sampatsu vipatsu sūrayo; na vikriyante mayi baddha-sauhṛdāḥ </w:t>
      </w:r>
      <w:r>
        <w:rPr>
          <w:rFonts w:eastAsia="MS Minchofalt"/>
        </w:rPr>
        <w:t xml:space="preserve">[bhā.pu. 4.20.21] iti | agastyasya cendradyumne svāvamānanayā na kopaḥ | kintu vaiṣṇavocita-mahad-ādara-caryāyāḥ parityāge śikṣārtham eva mantavyaḥ | </w:t>
      </w:r>
      <w:r>
        <w:rPr>
          <w:rFonts w:eastAsia="MS Minchofalt"/>
          <w:color w:val="0000FF"/>
        </w:rPr>
        <w:t xml:space="preserve">tayor anugrahārthāya śāpaṁ dāsyann idaṁ jagau </w:t>
      </w:r>
      <w:r>
        <w:rPr>
          <w:rFonts w:eastAsia="MS Minchofalt"/>
        </w:rPr>
        <w:t>[bhā.pu. 10.10.7] itivat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atha parīkṣito brāhmaṇāvamānanā tu śrī-kṛṣṇasya tad-vyājena sva-pārśva-nayanecchāt eva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tasyaiva me’ghasya parāvareśo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vyāsakta-cittasya gṛheṣv abhīkṣṇam |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nirveda-mūlo dvija-śāpa-rūpo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yatra prasakto bhayam āśu dhatte ||</w:t>
      </w:r>
      <w:r>
        <w:rPr>
          <w:rFonts w:eastAsia="MS Minchofalt"/>
        </w:rPr>
        <w:t xml:space="preserve"> [bhā.pu. 1.19.14] iti tad-ukteḥ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evam anyatrāpi yojanīyam | tasmāc chrī-priyavratasyāpi abhiniveśādy-āsaṅgābhāsatvam evāyātam | tad api duḥkhadam eva tad-vidhānām iti cāgre tan-nirvedena darśayiṣyate </w:t>
      </w:r>
      <w:r>
        <w:rPr>
          <w:rFonts w:eastAsia="MS Minchofalt"/>
          <w:color w:val="0000FF"/>
        </w:rPr>
        <w:t xml:space="preserve">aho asādhv anuṣṭhitam </w:t>
      </w:r>
      <w:r>
        <w:rPr>
          <w:rFonts w:eastAsia="MS Minchofalt"/>
        </w:rPr>
        <w:t>[bhā.pu. 5.1.37] ity ādinā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5.1 || śrī-śukaḥ || 76 ||</w:t>
      </w:r>
    </w:p>
    <w:p w:rsidR="00466F1F" w:rsidRDefault="00466F1F">
      <w:pPr>
        <w:jc w:val="center"/>
        <w:rPr>
          <w:rFonts w:eastAsia="MS Minchofalt"/>
          <w:color w:val="0000FF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[77]</w:t>
      </w:r>
    </w:p>
    <w:p w:rsidR="00466F1F" w:rsidRDefault="00466F1F">
      <w:pPr>
        <w:rPr>
          <w:rFonts w:eastAsia="MS Minchofalt"/>
          <w:color w:val="0000FF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prakaṭodayāvasthāyāś cihnāntaram āha—</w:t>
      </w:r>
    </w:p>
    <w:p w:rsidR="00466F1F" w:rsidRDefault="00466F1F">
      <w:pPr>
        <w:rPr>
          <w:rFonts w:eastAsia="MS Minchofalt"/>
          <w:color w:val="0000FF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sa uttama-śloka-padāravindayor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niṣevayākiñcana-saṅga-labdhayā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tanvan parāṁ nirvṛtim ātmano muhur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duḥsaṅga-dīnasya manaḥ śamaṁ vyadhāt || </w:t>
      </w:r>
      <w:r>
        <w:rPr>
          <w:rFonts w:eastAsia="MS Minchofalt"/>
        </w:rPr>
        <w:t>[bhā.pu. 7.4.42]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ṭīkā ca—</w:t>
      </w:r>
      <w:r>
        <w:rPr>
          <w:rFonts w:eastAsia="MS Minchofalt"/>
          <w:color w:val="008000"/>
        </w:rPr>
        <w:t xml:space="preserve">ātmanaḥ parā nirvṛtiṁ tanvan duḥsaṅga-dīnasya api manaḥ śamaṁ śāntaṁ vyadhāyi </w:t>
      </w:r>
      <w:r>
        <w:rPr>
          <w:rFonts w:eastAsia="MS Minchofalt"/>
        </w:rPr>
        <w:t>ity eṣā | śamaṁ sva-manasas tulyam iti vā vyākhyeyam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7.4 || śrī-nārado yudhiṣṭhiraṁ prati || 77 ||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[78]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atha darśita-prabhāvās tad-āvirbhāvās tu śrī-śukadevādiṣu draṣṭavyāḥ | yathā ca </w:t>
      </w:r>
      <w:r w:rsidRPr="00060579">
        <w:rPr>
          <w:rFonts w:eastAsia="MS Minchofalt"/>
        </w:rPr>
        <w:t>śrī-nārada-pañcarātre—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bhāvonmatto hareḥ kiñcin na veda sukham ātmanaḥ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duḥkhaṁ ceti maheśāni paramānanda āplutaḥ || </w:t>
      </w:r>
      <w:r>
        <w:rPr>
          <w:rFonts w:eastAsia="MS Minchofalt"/>
        </w:rPr>
        <w:t>iti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tad evaṁ sa-bhedā prīty-ākhyā bhaktir darśitā | eṣā </w:t>
      </w:r>
      <w:r w:rsidRPr="00060579">
        <w:rPr>
          <w:rFonts w:eastAsia="MS Minchofalt"/>
        </w:rPr>
        <w:t>śrī-gītopaniṣatsu</w:t>
      </w:r>
      <w:r>
        <w:rPr>
          <w:rFonts w:eastAsia="MS Minchofalt"/>
        </w:rPr>
        <w:t xml:space="preserve"> ca svarūpa-dvārā guṇa-dvārā ca kathitā—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color w:val="0000FF"/>
          <w:szCs w:val="20"/>
        </w:rPr>
      </w:pPr>
      <w:r>
        <w:rPr>
          <w:color w:val="0000FF"/>
          <w:szCs w:val="20"/>
        </w:rPr>
        <w:t>ahaṁ sarvasya prabhavo mattaḥ sarvaṁ pravartate |</w:t>
      </w:r>
    </w:p>
    <w:p w:rsidR="00466F1F" w:rsidRDefault="00466F1F">
      <w:pPr>
        <w:ind w:left="720"/>
        <w:rPr>
          <w:color w:val="0000FF"/>
          <w:szCs w:val="20"/>
        </w:rPr>
      </w:pPr>
      <w:r>
        <w:rPr>
          <w:color w:val="0000FF"/>
          <w:szCs w:val="20"/>
        </w:rPr>
        <w:t>iti matvā bhajante māṁ budhā bhāva-samanvitāḥ ||</w:t>
      </w:r>
    </w:p>
    <w:p w:rsidR="00466F1F" w:rsidRDefault="00466F1F">
      <w:pPr>
        <w:ind w:left="720"/>
        <w:rPr>
          <w:color w:val="0000FF"/>
          <w:szCs w:val="20"/>
        </w:rPr>
      </w:pPr>
      <w:r>
        <w:rPr>
          <w:color w:val="0000FF"/>
          <w:szCs w:val="20"/>
        </w:rPr>
        <w:t>mac-cittā mad-gata-prāṇā bodhayantaḥ parasparam |</w:t>
      </w:r>
    </w:p>
    <w:p w:rsidR="00466F1F" w:rsidRDefault="00466F1F">
      <w:pPr>
        <w:ind w:left="720"/>
        <w:rPr>
          <w:szCs w:val="20"/>
        </w:rPr>
      </w:pPr>
      <w:r>
        <w:rPr>
          <w:color w:val="0000FF"/>
          <w:szCs w:val="20"/>
        </w:rPr>
        <w:t xml:space="preserve">kathayantaś ca māṁ nityaṁ tuṣyanti ca ramanti ca || </w:t>
      </w:r>
      <w:r>
        <w:rPr>
          <w:szCs w:val="20"/>
        </w:rPr>
        <w:t>[gītā 10.8-9] iti |</w:t>
      </w:r>
    </w:p>
    <w:p w:rsidR="00466F1F" w:rsidRDefault="00466F1F">
      <w:pPr>
        <w:rPr>
          <w:szCs w:val="20"/>
        </w:rPr>
      </w:pPr>
    </w:p>
    <w:p w:rsidR="00466F1F" w:rsidRDefault="00466F1F">
      <w:pPr>
        <w:rPr>
          <w:szCs w:val="20"/>
        </w:rPr>
      </w:pPr>
      <w:r>
        <w:rPr>
          <w:szCs w:val="20"/>
        </w:rPr>
        <w:t>atha śrī-bhagavat-prīti-lakṣaṇa-vākyānāṁ niṣkarṣaḥ | nikhila-paramānanda-candrikā-candramasi-sakala-bhuvana-saubhāgya-sāra-sarvasva-sattva-guṇopajīvyānanta-vilāsa-mayāmāyika-viśuddha-sattvānavaratollāsād asamordhva-madhure śrī-bhagavati katham api cittāvatārād anapekṣita-vidhiḥ svarasata eva samullasantī viṣayāntarair anavacchedyā tātparyāntaram asahamānā hlādinī-sāra-vṛtti-viśeṣa-svarūpā bhagavad-ānukūlyātmaka-tad-anugata-tat-spṛhādi-maya-jñāna-viśeṣākārā tādṛśa-bhakta-mano-vṛtti-viśeṣa-dehā pīyūṣa-pūrato’pi sarasena svenaiva sva-dehaṁ sarasayantī bhakta-kṛtātma-rahasya-saṅgopana-guṇa-maya-rasanā-bāṣpa-muktādi-vyakta-pariṣkārā sarva-guṇaika-nidhāna-svabhāvā dāsīkṛtāśeṣa-puruṣārtha-sampattikā bhagavat-pātivratya-vrata-varyā-paryākulā bhagavan-manoharaṇaikopāya-hāri-rūpā bhagavati bhāgavatī prītis tam upasevamānā virājata iti | seyam akhaṇḍāpi nijālambanasya bhagavata āvirbhāva-tāratamyena svayaṁ tāratamyenaivāvirbhavati |</w:t>
      </w:r>
    </w:p>
    <w:p w:rsidR="00466F1F" w:rsidRDefault="00466F1F">
      <w:pPr>
        <w:rPr>
          <w:szCs w:val="20"/>
        </w:rPr>
      </w:pPr>
    </w:p>
    <w:p w:rsidR="00466F1F" w:rsidRDefault="00466F1F">
      <w:pPr>
        <w:rPr>
          <w:szCs w:val="20"/>
        </w:rPr>
      </w:pPr>
      <w:r>
        <w:rPr>
          <w:szCs w:val="20"/>
        </w:rPr>
        <w:t xml:space="preserve">tad evaṁ sati śrī-kṛṣṇasyaiva svayaṁ-bhagavattvena tat-sandarbhe darśitatvāt tatraiva tasyā parā pratiṣṭhitā | ata eva bāhulyena tat-prīti-paripāṭīm evādhikṛtya prakriyā darśayitavyā | yā ca kvacid anyādhikartavyā sā khalu kaimutyena tasyā eva poṣaṇārthaṁ jñeyā | </w:t>
      </w:r>
    </w:p>
    <w:p w:rsidR="00466F1F" w:rsidRDefault="00466F1F">
      <w:pPr>
        <w:rPr>
          <w:szCs w:val="20"/>
        </w:rPr>
      </w:pPr>
    </w:p>
    <w:p w:rsidR="00466F1F" w:rsidRDefault="00466F1F">
      <w:pPr>
        <w:rPr>
          <w:szCs w:val="20"/>
        </w:rPr>
      </w:pPr>
      <w:r>
        <w:rPr>
          <w:szCs w:val="20"/>
        </w:rPr>
        <w:t>atha śrī-kṛṣṇe svayaṁ bhagavaty evāvirbhāva-pūrṇatva-darśanena tasyāḥ pūrṇatvaṁ darśayati—</w:t>
      </w:r>
    </w:p>
    <w:p w:rsidR="00466F1F" w:rsidRDefault="00466F1F">
      <w:pPr>
        <w:rPr>
          <w:szCs w:val="20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adya no janma-sāphalyaṁ vidyāyās tapaso dṛśaḥ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tvayā saṅgamya sad-gatyā yad antaḥ śreyasāṁ paraḥ || </w:t>
      </w:r>
      <w:r>
        <w:rPr>
          <w:rFonts w:eastAsia="MS Minchofalt"/>
        </w:rPr>
        <w:t>[bhā.pu. 10.84.21]</w:t>
      </w:r>
    </w:p>
    <w:p w:rsidR="00466F1F" w:rsidRDefault="00466F1F">
      <w:pPr>
        <w:rPr>
          <w:szCs w:val="20"/>
        </w:rPr>
      </w:pPr>
    </w:p>
    <w:p w:rsidR="00466F1F" w:rsidRDefault="00466F1F">
      <w:pPr>
        <w:rPr>
          <w:szCs w:val="20"/>
        </w:rPr>
      </w:pPr>
      <w:r>
        <w:rPr>
          <w:szCs w:val="20"/>
        </w:rPr>
        <w:t>satāṁ tvad-eka-niṣṭhānāṁ tad-viśeṣāṇāṁ gatyā tvayā śrī-kṛṣṇākhyena saṅgamya no’smākaṁ vaśiṣṭha-catuḥ-sana-vāmadeva-mārkaṇḍeya-nārada-kṛṣṇa-dvaipāyanādīnāṁ brahmānubhavatāṁ bhagavadīya-nānā-bhakti-rasa-vidāṁ dṛṣṭa-nānā-bhagavad-āvirbhāvānām api adya īdṛśa-prākaṭyāvacchinne’sminn evāvasare janmanaḥ sāphalyaṁ jātam | yad eva sāphalyaṁ pūrva-labdhānāṁ tat-tad-āvirbhāva-jāta-tat-tat-sāphalya-rūpāṇāṁ śreyasāṁ parama-puruṣārthānāṁ paro’ntaraḥ paramo’vadhir iti |</w:t>
      </w:r>
    </w:p>
    <w:p w:rsidR="00466F1F" w:rsidRDefault="00466F1F">
      <w:pPr>
        <w:rPr>
          <w:szCs w:val="20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10.84 || mahā-munayaḥ śrī-bhagavantam || 78 ||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 xml:space="preserve"> [79]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evam anyatrāpi—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atha brahmātma-jair devaiḥ prajeśair āvṛto’bhyagāt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bhavaś ca bhūta-bhavyeśo yayau bhūta-gaṇair vṛtaḥ || </w:t>
      </w:r>
      <w:r>
        <w:rPr>
          <w:rFonts w:eastAsia="MS Minchofalt"/>
        </w:rPr>
        <w:t xml:space="preserve">[bhā.pu. 11.6.1]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ity-ādikam upakramyāha—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firstLine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 xml:space="preserve">vyacakṣatāvitṛptākṣaḥ </w:t>
      </w:r>
    </w:p>
    <w:p w:rsidR="00466F1F" w:rsidRDefault="00466F1F">
      <w:pPr>
        <w:ind w:firstLine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>kṛṣṇam adbhuta-darśanam |</w:t>
      </w:r>
      <w:r>
        <w:rPr>
          <w:rFonts w:eastAsia="MS Minchofalt"/>
        </w:rPr>
        <w:t xml:space="preserve"> [bhā.pu. 11.6.5] iti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atrāpy adbhutatvaṁ prākaṭyāntarāpekṣayaiva ||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11.6 || śrī-śukaḥ || 79 ||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[80]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kiṁ ca—-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yan martya-līlaupayikaṁ sva-yoga-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māyā-balaṁ darśayatā gṛhītam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vismāpanaṁ svasya ca saubhagarddheḥ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paraṁ padaṁ bhūṣaṇa-bhūṣaṇāṅgam || </w:t>
      </w:r>
      <w:r>
        <w:rPr>
          <w:rFonts w:eastAsia="MS Minchofalt"/>
        </w:rPr>
        <w:t>[bhā.pu. 3.2.12]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svayoga-māyā-balaṁ sva-cic-chakter vīryam | etādṛśa-saubhāgyasyāpi prakāśikeyaṁ bhagavatīty evaṁvidhaṁ darśayatāviṣkṛtam | sakala-sva-vaibhava-vidvad-gaṇa-vismāpanāyeti bhāvaḥ | na kevalam etāvat svasyaiva rūpāntare tādṛśatvānanubhavāt | tatrāpi pratikṣaṇam apy apūrva-prakāśāt svasyāpi vismāpanam | yataḥ saubhagarddheḥ paraṁ padaṁ parā pratiṣṭhā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nanu tasya bhūṣaṇaṁ tv asti saubhaga-hetuḥ ? ity āha—bhūṣaṇeti | kīdṛśaṁ ? martya-līlaupāyikaṁ narākṛtīty arthaḥ | tasmāt sutarāṁ yuktam uktaṁ śrī-mahā-kāla-purādhipenāpi—</w:t>
      </w:r>
      <w:r>
        <w:rPr>
          <w:rFonts w:eastAsia="MS Minchofalt"/>
          <w:color w:val="0000FF"/>
        </w:rPr>
        <w:t xml:space="preserve">dvijātmajā me yuvayor didṛkṣuṇā mayopanītāḥ </w:t>
      </w:r>
      <w:r>
        <w:rPr>
          <w:rFonts w:eastAsia="MS Minchofalt"/>
        </w:rPr>
        <w:t xml:space="preserve">[bhā.pu. 10.89.58] ity ādi | </w:t>
      </w:r>
      <w:r w:rsidRPr="00060579">
        <w:rPr>
          <w:rFonts w:eastAsia="MS Minchofalt"/>
        </w:rPr>
        <w:t>śrī-hari-vaṁśe</w:t>
      </w:r>
      <w:r>
        <w:rPr>
          <w:rFonts w:eastAsia="MS Minchofalt"/>
        </w:rPr>
        <w:t xml:space="preserve"> śrī-kṛṣṇa-vacanena ca—</w:t>
      </w:r>
      <w:r>
        <w:rPr>
          <w:rFonts w:eastAsia="MS Minchofalt"/>
          <w:color w:val="0000FF"/>
        </w:rPr>
        <w:t>mad-darśanārthaṁ te bālā hṛtās tena mahātmanā</w:t>
      </w:r>
      <w:r>
        <w:rPr>
          <w:rFonts w:eastAsia="MS Minchofalt"/>
        </w:rPr>
        <w:t xml:space="preserve"> [ha.vaṁ. 2.114.8] iti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3.2 || śrīmān uddhavo viduram || 80 ||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[81]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ata eva parīkṣid-guṇa-varṇane tad-guṇopamātvenaikam ekaṁ guṇaṁ śrī-rāma-rameśayor darśayitvā sarva-sādguṇyopamātvena śrī-kṛṣṇaṁ darśayitum atyantotkarṣa-dṛṣṭyāśaṅkamānair brāhmaṇaiḥ </w:t>
      </w:r>
      <w:r>
        <w:rPr>
          <w:rFonts w:eastAsia="MS Minchofalt"/>
          <w:color w:val="0000FF"/>
        </w:rPr>
        <w:t xml:space="preserve">eṣa kṛṣṇam anuvrataḥ </w:t>
      </w:r>
      <w:r>
        <w:rPr>
          <w:rFonts w:eastAsia="MS Minchofalt"/>
        </w:rPr>
        <w:t xml:space="preserve">[bhā.pu. 1.12.24] ity evoktam | na tu sa iveti | ata eva parama-prema-janaka-svabhāvatvam api tasya dṛśyate | </w:t>
      </w:r>
      <w:r>
        <w:rPr>
          <w:rFonts w:eastAsia="MS Minchofalt"/>
          <w:color w:val="0000FF"/>
        </w:rPr>
        <w:t xml:space="preserve">vijaya-ratha-kuṭumbaḥ </w:t>
      </w:r>
      <w:r>
        <w:rPr>
          <w:rFonts w:eastAsia="MS Minchofalt"/>
        </w:rPr>
        <w:t xml:space="preserve">[bhā.pu. 1.9.39] ity ādau, </w:t>
      </w:r>
      <w:r>
        <w:rPr>
          <w:rFonts w:eastAsia="MS Minchofalt"/>
          <w:color w:val="0000FF"/>
        </w:rPr>
        <w:t xml:space="preserve">yam iha nirīkṣya hatā gatāḥ svarūpam </w:t>
      </w:r>
      <w:r>
        <w:rPr>
          <w:rFonts w:eastAsia="MS Minchofalt"/>
        </w:rPr>
        <w:t xml:space="preserve">ity anantaraṁ,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lalita-gati-vilāsa-valguhāsa-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praṇaya-nirīkṣaṇa-kalpitoru-mānāḥ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kṛta-manu-kṛta-vatya unmadāndhāḥ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prakṛtim agan kila yasya gopa-vadhvaḥ || </w:t>
      </w:r>
      <w:r>
        <w:rPr>
          <w:rFonts w:eastAsia="MS Minchofalt"/>
        </w:rPr>
        <w:t xml:space="preserve">[bhā.pu. 1.9.40]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tat-svabhāva-mahimnaḥ svārūpya-prāpaṇatvaṁ nāma kriyānutkarṣaḥ | yata etāvato’pi premno janakatvaṁ dṛśyata ity āha laliteti | atra kṛtānukaraṇaṁ nāma līlākhyo nāyikānubhāvaḥ | tad uktaṁ </w:t>
      </w:r>
      <w:r>
        <w:rPr>
          <w:rFonts w:eastAsia="MS Minchofalt"/>
          <w:color w:val="0000FF"/>
        </w:rPr>
        <w:t xml:space="preserve">kriyānukaraṇaṁ līlā </w:t>
      </w:r>
      <w:r>
        <w:rPr>
          <w:rFonts w:eastAsia="MS Minchofalt"/>
        </w:rPr>
        <w:t xml:space="preserve">[u.nī. 10.28] iti | prakṛtiṁ svabhāvam | tādṛśa-premāveśo jātaḥ | yena tat-svabhāva-nija-svabhāvayor aikyam eva tāsu jātam ity arthaḥ | yathā </w:t>
      </w:r>
      <w:r w:rsidRPr="00060579">
        <w:rPr>
          <w:rFonts w:eastAsia="MS Minchofalt"/>
        </w:rPr>
        <w:t>śrīmad-ujjvala-nīlamaṇau</w:t>
      </w:r>
      <w:r>
        <w:rPr>
          <w:rFonts w:eastAsia="MS Minchofalt"/>
        </w:rPr>
        <w:t xml:space="preserve"> mahā-bhāvodāharaṇam—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rādhāyā bhavataś ca citta-jatunī svedair vilāpya kramāt 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yuñjann adri-nikuñja-kuñjara-pate nirdhūta-bheda-bhramam |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citrāya svayam anvarañjayad iha brahmāṇḍa-harmyodare 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bhūyobhir nava-rāga-hiṅgula-bharaiḥ śṛṅgāra-kāruḥ kṛtī || </w:t>
      </w:r>
      <w:r>
        <w:rPr>
          <w:rFonts w:eastAsia="MS Minchofalt"/>
        </w:rPr>
        <w:t>[u.nī. 15.155] iti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1.9 || bhīṣmaḥ śrī-bhagavantam || 81 ||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[82]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tathā—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yasyānanaṁ makara-kuṇḍala-cāru-karṇa-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bhrājat-kapola-subhagaṁ savilāsa-hāsam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nityotsavaṁ na tatṛpur dṛśibhiḥ pibantyo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nāryo narāś ca muditāḥ kupitā nimeś ca || </w:t>
      </w:r>
      <w:r>
        <w:rPr>
          <w:rFonts w:eastAsia="MS Minchofalt"/>
        </w:rPr>
        <w:t>[bhā.pu. 9.24.65]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ṭīkā ca—</w:t>
      </w:r>
      <w:r>
        <w:rPr>
          <w:rFonts w:eastAsia="MS Minchofalt"/>
          <w:color w:val="008000"/>
        </w:rPr>
        <w:t>tatra pradarśanārthaṁ mukha-śobhām āha</w:t>
      </w:r>
      <w:r>
        <w:rPr>
          <w:rFonts w:eastAsia="MS Minchofalt"/>
        </w:rPr>
        <w:t xml:space="preserve"> ity ādikā | tad-darśane’pi nimeṣa-kartṛtvena nimer niyame kupitā babhūvuḥ | iyaṁ khalu mahābhāvasya gatiḥ | sā ca tat-svabhāvataḥ siddhety abhidhānād yuktam atrāsyodāharaṇam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9.24 || śrī-śukaḥ || 82 ||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[83]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kiṁ ca </w:t>
      </w:r>
      <w:r>
        <w:rPr>
          <w:rFonts w:eastAsia="MS Minchofalt"/>
          <w:b/>
          <w:color w:val="800080"/>
          <w:sz w:val="28"/>
        </w:rPr>
        <w:t xml:space="preserve">kā stry aṅga te kalapadāyata </w:t>
      </w:r>
      <w:r>
        <w:rPr>
          <w:rFonts w:eastAsia="MS Minchofalt"/>
        </w:rPr>
        <w:t xml:space="preserve">ity ādau </w:t>
      </w:r>
      <w:r>
        <w:rPr>
          <w:rFonts w:eastAsia="MS Minchofalt"/>
          <w:b/>
          <w:color w:val="800080"/>
          <w:sz w:val="28"/>
        </w:rPr>
        <w:t xml:space="preserve">yad go-divja-druma-mṛgāḥ pulakāny abhibhrann </w:t>
      </w:r>
      <w:r>
        <w:rPr>
          <w:rFonts w:eastAsia="MS Minchofalt"/>
        </w:rPr>
        <w:t>[bhā.pu. 10.29.40] iti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anyatra ca </w:t>
      </w:r>
      <w:r>
        <w:rPr>
          <w:rFonts w:eastAsia="MS Minchofalt"/>
          <w:color w:val="0000FF"/>
        </w:rPr>
        <w:t xml:space="preserve">aspandanaṁ gatimatāṁ pulakas tarūṇām </w:t>
      </w:r>
      <w:r>
        <w:rPr>
          <w:rFonts w:eastAsia="MS Minchofalt"/>
        </w:rPr>
        <w:t xml:space="preserve">[bhā.pu. 10.29.40] ity ādi | ata evoktaṁ </w:t>
      </w:r>
      <w:r w:rsidRPr="00060579">
        <w:rPr>
          <w:rFonts w:eastAsia="MS Minchofalt"/>
        </w:rPr>
        <w:t>śrī-bilvamaṅgalena</w:t>
      </w:r>
      <w:r>
        <w:rPr>
          <w:rFonts w:eastAsia="MS Minchofalt"/>
        </w:rPr>
        <w:t>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</w:pPr>
      <w:r>
        <w:rPr>
          <w:color w:val="0000FF"/>
        </w:rPr>
        <w:t>santv avatārā bahavaḥ puṣkara-nābhasya sarvato-bhadrāḥ |</w:t>
      </w:r>
      <w:r>
        <w:rPr>
          <w:color w:val="0000FF"/>
        </w:rPr>
        <w:br/>
        <w:t xml:space="preserve">kṛṣṇād anyaḥ ko vā latāsv api premado bhavati || </w:t>
      </w:r>
      <w:r>
        <w:t>[kṛ.ka. 2.85] iti |</w:t>
      </w:r>
    </w:p>
    <w:p w:rsidR="00466F1F" w:rsidRDefault="00466F1F"/>
    <w:p w:rsidR="00466F1F" w:rsidRDefault="00466F1F">
      <w:pPr>
        <w:jc w:val="center"/>
      </w:pPr>
      <w:r>
        <w:t>|| 10.29 || śrī-vraja-devyaḥ śrī-bhagavantam || 83 ||</w:t>
      </w:r>
    </w:p>
    <w:p w:rsidR="00466F1F" w:rsidRDefault="00466F1F">
      <w:pPr>
        <w:jc w:val="center"/>
      </w:pPr>
    </w:p>
    <w:p w:rsidR="00466F1F" w:rsidRDefault="00466F1F">
      <w:pPr>
        <w:jc w:val="center"/>
      </w:pPr>
      <w:r>
        <w:t>[84]</w:t>
      </w:r>
    </w:p>
    <w:p w:rsidR="00466F1F" w:rsidRDefault="00466F1F"/>
    <w:p w:rsidR="00466F1F" w:rsidRDefault="00466F1F">
      <w:r>
        <w:t>tad evaṁ śrī-bhagavad-āvirbhāva-tāratamyena tat-prīter āvirbhāva-tāratamyaṁ darśitam | atha tasyā eva guṇāntarotkarṣa-tāratamyena tāratamyāntaraṁ bhedāś ca darśyante | tatra guṇāḥ dvividhāḥ | bhakta-citta-saṁskriyā-viśeṣasya hetava eke, tad-abhimāna-viśeṣasya hetavaś cānye |</w:t>
      </w:r>
    </w:p>
    <w:p w:rsidR="00466F1F" w:rsidRDefault="00466F1F"/>
    <w:p w:rsidR="00466F1F" w:rsidRDefault="00466F1F">
      <w:r>
        <w:t xml:space="preserve">tatra pūrveṣāṁ guṇānāṁ svarūpāṇi tais tasyās tāratamyaṁ bhedāś ca yathā prītiḥ khalu bhakta-cittam ullāsayati, mamatayā yojayati, visrambhayati, priyatvātiśayenābhimānayati, drāvayati, sva-viṣayaṁ praty abhilāṣātiśayena yojayati, pratikṣaṇam eva sva-viṣayaṁ nava-navatvenānubhāvayati, asamordhva-camatkāreṇonmādayati ca | </w:t>
      </w:r>
    </w:p>
    <w:p w:rsidR="00466F1F" w:rsidRDefault="00466F1F"/>
    <w:p w:rsidR="00466F1F" w:rsidRDefault="00466F1F">
      <w:r>
        <w:t xml:space="preserve">tatrollāsa-mātrādhikya-vyañjikā prītiḥ ratiḥ yasyāṁ jātāyāṁ tad-eka-tātparyam anyatra tucchatva-buddhiś ca jāyate | mamatātiśayāvirbhāvena samṛddhā prītiḥ premā | yasmin jāte tat-prīti-samṛddhiś cānyatrāpi dṛśyate | yathoktaṁ </w:t>
      </w:r>
      <w:r w:rsidRPr="00060579">
        <w:t>mārkaṇḍeye</w:t>
      </w:r>
      <w:r>
        <w:t>—</w:t>
      </w:r>
    </w:p>
    <w:p w:rsidR="00466F1F" w:rsidRDefault="00466F1F"/>
    <w:p w:rsidR="00466F1F" w:rsidRDefault="00466F1F">
      <w:pPr>
        <w:ind w:left="720"/>
        <w:rPr>
          <w:color w:val="0000FF"/>
        </w:rPr>
      </w:pPr>
      <w:r>
        <w:rPr>
          <w:color w:val="0000FF"/>
        </w:rPr>
        <w:t>mārjāra-bhakṣite duḥkhaṁ yādṛśaṁ gṛha-kukkuṭe |</w:t>
      </w:r>
    </w:p>
    <w:p w:rsidR="00466F1F" w:rsidRDefault="00466F1F">
      <w:pPr>
        <w:ind w:left="720"/>
      </w:pPr>
      <w:r>
        <w:rPr>
          <w:color w:val="0000FF"/>
        </w:rPr>
        <w:t>na tādṛṅ-mamatā-śūnye kalaviṅke’tha mūṣike ||</w:t>
      </w:r>
      <w:r>
        <w:t xml:space="preserve"> iti |</w:t>
      </w:r>
    </w:p>
    <w:p w:rsidR="00466F1F" w:rsidRDefault="00466F1F"/>
    <w:p w:rsidR="00466F1F" w:rsidRDefault="00466F1F">
      <w:r>
        <w:t xml:space="preserve">ata eva prema-lakṣaṇāyāṁ bhaktau pracura-hetutva-jñāpanārthaṁ mamatāyā eva bhaktitva-nirdeśaḥ </w:t>
      </w:r>
      <w:r w:rsidRPr="00060579">
        <w:t>pañcarātre</w:t>
      </w:r>
      <w:r>
        <w:t>—</w:t>
      </w:r>
    </w:p>
    <w:p w:rsidR="00466F1F" w:rsidRDefault="00466F1F">
      <w:pPr>
        <w:rPr>
          <w:rFonts w:eastAsia="MS Minchofalt"/>
          <w:color w:val="0000FF"/>
        </w:rPr>
      </w:pP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ananya-mamatā viṣṇau mamatā prema-saṅgatā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bhaktir ity ucyate bhīṣma-prahlādoddhava-nāradaiḥ || </w:t>
      </w:r>
      <w:r>
        <w:rPr>
          <w:rFonts w:eastAsia="MS Minchofalt"/>
        </w:rPr>
        <w:t>iti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anya-mamatā-varjitā mamety anvayaḥ | tad uktaṁ </w:t>
      </w:r>
      <w:r>
        <w:rPr>
          <w:rFonts w:eastAsia="MS Minchofalt"/>
          <w:color w:val="0000FF"/>
        </w:rPr>
        <w:t xml:space="preserve">sattva evaika-manasaḥ </w:t>
      </w:r>
      <w:r>
        <w:rPr>
          <w:rFonts w:eastAsia="MS Minchofalt"/>
        </w:rPr>
        <w:t xml:space="preserve">[bhā.pu. 3.25.32] ity eva-kāreṇa | 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atha visrambhātiśayātmakaḥ premā praṇayaḥ, yasmin jāte sambhramādi-yogyatāyām api tad-abhāvaḥ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priyatvātiśayābhimānena kauṭilyābhāsa-pūrvaka-bhāva-vaicitrīṁ dadhat praṇayo mānaḥ, yasmin jāte śrī-bhagavān api tat-praṇaya-kopāt prema-mayaṁ bhayaṁ bhajate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ceto-dravātiśayātmakaḥ premaiva snehaḥ, yasmin jāte tat-sambandhābhāsenāpi mahā-bāṣpādi-vikāraḥ priya-darśanādy-atṛptis tasya parama-sāmarthyādau saty api keṣāṁcid aniṣṭāśaṅkā ca jāyate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sneha evābhilāṣātiśātmako rāgaḥ, yasmin jāte kṣaṇikasyāpi virahasyātyantaivāsahiṣṇutā | tat-saṁyoge paraṁ duḥkham api sukhatvena bhāti, tad-viyoge tad-viparītam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sa eva rāgo’nukṣaṇaṁ sva-viṣayaṁ nava-navatvenānubhāvayan svayaṁ ca nava-navībhavann anurāgaḥ, yasmin jāte paraspara-vaśībhāvātiśayaḥ | prema-vaicittyaṁ tat-sambandhiny aprāṇiny api janma-lālasā, vipralambhe visphūrtiś ca jāyate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anurāga evāsamordhva-camatkāreṇonmādako mahā-bhāvaḥ | yasmin jāte yoge nimeṣāsahatā kalpa-kṣaṇatvam ity ādikam | viyoge kṣaṇa-kalpatvam ity ādikam | ubhayatra mahoddīptāśeṣa-sāttvika-vikārādikaṁ jāyate iti saṁskāra-hetavo guṇā darśitāḥ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atha bhaktābhimāna-viśeṣa-hetavo guṇās tat-kṛtāḥ prīter bhaktānāṁ ca bhedās tāratamyaṁ ca yathā—saiva khalu prītir bhagavat-svabhāva-viśeṣāvirbhāva-yogam upalabhya kañcid anugrāhyatvenābhimānayati kañcid anukampitvena kañcin mitratvena, kañcit priyātvena ca | bhagavat-svabhāva-viśeṣāvirbhāva-hetuś ca yasya bhagavat-priya-viśeṣasya saṅgādinā labdhā prītis tasya prīter eva guṇa-viśeṣo boddhavyaḥ | nitya-parikarāṇāṁ nityam eva tad dvayam | tatrānugrāhyatābhimāna-mayī prītir bhakti-śabdena prasiddhā | ārādhyatvena jñānaṁ bhaktir iti hi tad-anugatam | yathaivoktaṁ </w:t>
      </w:r>
      <w:r w:rsidRPr="00060579">
        <w:rPr>
          <w:rFonts w:eastAsia="MS Minchofalt"/>
        </w:rPr>
        <w:t>māyā-vaibhave</w:t>
      </w:r>
      <w:r>
        <w:rPr>
          <w:rFonts w:eastAsia="MS Minchofalt"/>
        </w:rPr>
        <w:t>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snehānubandho yas tasmin bahu-māna-puraḥ-saraḥ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bhaktir ity ucyate saiva kāraṇaṁ parameśituḥ || </w:t>
      </w:r>
      <w:r>
        <w:rPr>
          <w:rFonts w:eastAsia="MS Minchofalt"/>
        </w:rPr>
        <w:t>iti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sneho’tra prīti-mātram | evaṁ </w:t>
      </w:r>
      <w:r w:rsidRPr="00060579">
        <w:rPr>
          <w:rFonts w:eastAsia="MS Minchofalt"/>
        </w:rPr>
        <w:t>pādme</w:t>
      </w:r>
      <w:r>
        <w:rPr>
          <w:rFonts w:eastAsia="MS Minchofalt"/>
        </w:rPr>
        <w:t>—</w:t>
      </w:r>
      <w:r>
        <w:rPr>
          <w:rFonts w:eastAsia="MS Minchofalt"/>
          <w:color w:val="0000FF"/>
        </w:rPr>
        <w:t xml:space="preserve">mahitva-buddhir bhaktis tu sneha-pūrvābhidhīyate </w:t>
      </w:r>
      <w:r>
        <w:rPr>
          <w:rFonts w:eastAsia="MS Minchofalt"/>
        </w:rPr>
        <w:t xml:space="preserve">iti | tathāpi bhakter bhagavati prīti-sāmānya-paryāyatā munibhir bhaktyā prayujyata iti pūrvam uktam | kvacid viśeṣa-vācakā api sāmānye prayujyante | jīva-sāmānye nṛpa-bhṛti-śabdavat | kvacid bhakty-atiśaya-lakṣaṇa-premaṇy api bhakti-śabda-pryogo brāhmaṇa-goṣṭhīṣu brāhmaṇyātiśayavati ayaṁ brāhmaṇa itivat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yathoktaṁ </w:t>
      </w:r>
      <w:r w:rsidRPr="00060579">
        <w:rPr>
          <w:rFonts w:eastAsia="MS Minchofalt"/>
        </w:rPr>
        <w:t>pāñcarātre</w:t>
      </w:r>
      <w:r>
        <w:rPr>
          <w:rFonts w:eastAsia="MS Minchofalt"/>
        </w:rPr>
        <w:t>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māhātmya-jñāna-pūrvas tu sudṛḍhaḥ sarvato’dhikaḥ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sneho bhaktir iti proktas tayā sārṣṭy-ādi nānyathā ||</w:t>
      </w:r>
      <w:r>
        <w:rPr>
          <w:rFonts w:eastAsia="MS Minchofalt"/>
        </w:rPr>
        <w:t xml:space="preserve"> iti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mano-gati-gamanādīnāṁ tu tat-sambandhenaiva kvacid bhakti-śabda-vācyatoktā | tad-anugrāhyatābhimāna-mayī prītir eva bhakti-śabdasya mukhyo’rthaḥ | te cānugrāhyābhimānino dvividhāḥ | poṣaṇam anukampā cety anugrahasya dvaividhyāt | poṣaṇam atra bhagavatā svarūpa-dvārā sva-guṇa-dvārā cānandanam | anukampā ca pūrṇe’pi svasmin nija-sevādy-abhilāṣaṁ sampādya sevakādiṣu sevādi-saubhāgya-sampādikā bhagavadaś cittārdratāmayī tad-upakārecchā | teṣu dvividheṣu keṣucid bhagavati nirmamāḥ keṣucit samamāś ca | tatra bhagavati paramātma-para-brahma-bhāvenānandanīyābhimānino nirmamā jñāni-bhaktāḥ śrī-sanakādayaḥ | teṣāṁ tad-abhimānitve’pi tatra nirmamatvam—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saty api bhedāpagame 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nātha tavāhaṁ na māmakīnas tvam |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sāmudro hi taraṅgaḥ 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kvacana samudro na tāraṅgaḥ ||</w:t>
      </w:r>
      <w:r>
        <w:rPr>
          <w:rFonts w:eastAsia="MS Minchofalt"/>
        </w:rPr>
        <w:t xml:space="preserve"> itivat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tava candra-darśanavan mamatāṁ vināpi teṣāṁ bhagavad-darśanaṁ prītidaṁ syāt | ānukūlyaṁ cātra tat-pravaṇatva-tat-stuty-ādinā jñeyam | eṣāṁ prītiś ca jñāna-bhakty-ākhyā | jñānatvaṁ brahma-ghanatvenaivānubhavāt | eṣaiva śānty-ākhyayocyate | śama-pradhānatvāt | </w:t>
      </w:r>
      <w:r>
        <w:rPr>
          <w:rFonts w:eastAsia="MS Minchofalt"/>
          <w:color w:val="0000FF"/>
        </w:rPr>
        <w:t xml:space="preserve">śamo man-niṣṭhatā buddher </w:t>
      </w:r>
      <w:r>
        <w:rPr>
          <w:rFonts w:eastAsia="MS Minchofalt"/>
        </w:rPr>
        <w:t xml:space="preserve">[bhā.pu. 11.19.36] iti bhagavad-vākyam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athānukampyāḥ samamā bhaktāḥ | eṣāṁ hi asmākaṁ prabhur ayam iti bhāvena mamatodbhūtā | etad abhipretyaivānanya-mamatety ādi-vaktṛtvaṁ kevala-bhaktānāṁ śrī-bhīṣmoddhava-prahlāda-nāradādīnām evoktaṁ na tu sanakādīnām api | ato mamatodbhavād evānukampyās tad-abhimāninaś ca te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anukampyatvaṁ trividhaṁ | pālyatvaṁ bhṛtyatvaṁ lālyatvaṁ ca | tat-traividhyena kramāt te śrī-bhagavati pālaka iti bhāvā dvārakā-prajādayaḥ | sevya iti bhāvāḥ śrī-dārukādi-sevakāḥ gurur iti bhāvāḥ śrī-pradyumna-gada-prabhṛti-putrā nṛjādaya iti | eṣāṁ trividhānām api prītir bhaktire eva | pūrvāpekṣayā caiṣāṁ prīter ānukūlyātmatādhikyād āvṛta-jñānāṁśatvenāsyām eva  </w:t>
      </w:r>
      <w:r w:rsidRPr="00060579">
        <w:rPr>
          <w:rFonts w:eastAsia="MS Minchofalt"/>
        </w:rPr>
        <w:t>śrī-rasāmṛta-sindhau</w:t>
      </w:r>
      <w:r>
        <w:rPr>
          <w:rFonts w:eastAsia="MS Minchofalt"/>
        </w:rPr>
        <w:t xml:space="preserve"> prītir ity evākhyā kṛtā | sā ca bhaktiḥ krameṇa pālyānām āśrayātmikā, bhṛtyānāṁ dāsyātmikā, lālyānāṁ praśrayātmikā jñeyā | yā tu mahad-buddhyā cittādara-lakṣaṇa-bhaktir namaskārādi-kārya-vyaṅgyā sā khalu prītir na bhavatīti nātra gaṇyate | tat-tad-bhāvaṁ vinaiva kevalādara-mayī prītiś ced bhakti-sāmānyatvena jñeyā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atha putro’yam ity ādi-bhāvenānukampitvābhimāna-mayī prītir vātsalyam | vatsaṁ vakṣo lātīti niruktir hi tatraiva jhaṭiti pratītiṁ gamayati | prīti-mātre tu tad-upalakṣaṇatvenaiva prayogaḥ | laukika-rasajñāś ca kecid atraiva vatsalākhyaṁ rasaṁ manyante | tathodāhṛtaṁ śrī-devahūtyāḥ putra-viyoge </w:t>
      </w:r>
      <w:r>
        <w:rPr>
          <w:rFonts w:eastAsia="MS Minchofalt"/>
          <w:color w:val="0000FF"/>
        </w:rPr>
        <w:t xml:space="preserve">vatse gaur iva vatsalā </w:t>
      </w:r>
      <w:r>
        <w:rPr>
          <w:rFonts w:eastAsia="MS Minchofalt"/>
        </w:rPr>
        <w:t>[bhā.pu. 3.33.21] iti | tasmād vātsalyaṁ śrī-vrajeśvarīṇām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atha mat-sama-madhura-śīla-vacanayaṁ nirupādhimat-praṇayāśray-viśeṣa iti bhāvena mitratvābhimāna-mayī prītiḥ maitry-ākhyā dvividhāḥ | paraspara-nirupādhikopakāra-rasikatā-mayī sauhṛdākhyā | saha-vihāra-śāli-praṇayamayī sakhyākhyā ceti | tato mitrāṇi ca dvividhāni | suhṛdaḥ sakhāyaś ceti | tatra sauhṛdaṁ śrī-yudhiṣṭhira-bhīṣma-draupadī-padyādiṣv aṁśena dṛśyate | sakhyaṁ śrīmad-arjuna-śrīdāmādiṣu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atha kānto’yam iti prītiḥ kānta-bhāvaḥ | eṣa eva priyatā-śabdena </w:t>
      </w:r>
      <w:r w:rsidRPr="00060579">
        <w:rPr>
          <w:rFonts w:eastAsia="MS Minchofalt"/>
        </w:rPr>
        <w:t xml:space="preserve">śrī-rasāmṛta-sindhau </w:t>
      </w:r>
      <w:r>
        <w:rPr>
          <w:rFonts w:eastAsia="MS Minchofalt"/>
        </w:rPr>
        <w:t xml:space="preserve">paribhāṣitā | priyāyā bhāvaḥ priyateti | laukika-rasikair atraiva rati-saṁjñā svīkriyate | eṣa eva kāma-tulyatvāt śrī-gopikāsu kāmādi-śabdenāpy abhihitaḥ | smarākhya-kāma-viśeṣas tv anyaḥ, vailakṣaṇyāt | kāma-sāmānyaṁ khalu spṛhā-sāmānyātmakam | prīti-sāmānyaṁ tu viṣayānukūlyātmakas tad-anugata-viṣaya-spṛhādi-mayo jñāna-viśeṣa iti lakṣitam | tato dvayoḥ sāmānya-prāya-ceṣṭatve’pi kāma-sāmānyasya ceṣṭā svīyānukūlya-tātparyā | tatra kutracid viṣayānukūlyaṁ ca sva-sukha-kārya-bhūtam eveti tatra gauṇa-vṛttir eva prīti-śabdaḥ | śuddha-prīti-mātrasya ceṣṭā tu priyānukūlya-tātparyaiva | tatra tad-anugatam eva cātma-sukham iti mukhya-vṛttir eva prīti-śabdaḥ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ata eva yathā-pūrvaṁ sukha-prīti-sāmānyayor ullāsātmakatayā sāmye’py ānukūlyāṁśena prīti-sāmānyasya vaiśiṣṭyaṁ darśitam | tathā kāma-prīti-sāmānyayor api spṛhā-viśeṣātmakatayā sāmye’pi tenaiva vaiśiṣṭyaṁ siddham | atra tu—</w:t>
      </w:r>
      <w:r>
        <w:rPr>
          <w:rFonts w:eastAsia="MS Minchofalt"/>
          <w:color w:val="0000FF"/>
        </w:rPr>
        <w:t xml:space="preserve">yat te sujāta-caraṇāmburuhaṁ staneṣu bhītāḥ śanaiḥ priya dadhīmahi karkaśeṣu </w:t>
      </w:r>
      <w:r>
        <w:rPr>
          <w:rFonts w:eastAsia="MS Minchofalt"/>
        </w:rPr>
        <w:t>[bhā.pu. 10.31.19] ity ādibhir atikramyāpi svānukūlyaṁ priyānu kūlya-tātparyasyaiva darśitatvāt śuddha-prīti-viśeṣa-rūpatvam eva labhyate | atas tad-viśeṣatvaṁ ca spṛhā-viśeṣātmakatvāt siddham | tato’tra śrī-kṛṣṇa-viṣayatvena kubjādi-sambandhi-kāmavad aprākṛta-kāmatvasyāpy anabhyupagame sati prākṛta-kāmatvaṁ tu sutarām asiddham | tathā darśitaṁ ca—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color w:val="0000FF"/>
        </w:rPr>
      </w:pPr>
      <w:r>
        <w:rPr>
          <w:color w:val="0000FF"/>
        </w:rPr>
        <w:t>vikrīḍitaṁ vraja-vadhūbhir idaṁ ca viṣṇoḥ</w:t>
      </w:r>
    </w:p>
    <w:p w:rsidR="00466F1F" w:rsidRDefault="00466F1F">
      <w:pPr>
        <w:ind w:left="720"/>
        <w:rPr>
          <w:color w:val="0000FF"/>
        </w:rPr>
      </w:pPr>
      <w:r>
        <w:rPr>
          <w:color w:val="0000FF"/>
        </w:rPr>
        <w:t>śraddhānvito yaḥ śṛṇuyād atha varṇayed vā |</w:t>
      </w:r>
    </w:p>
    <w:p w:rsidR="00466F1F" w:rsidRDefault="00466F1F">
      <w:pPr>
        <w:ind w:left="720"/>
        <w:rPr>
          <w:color w:val="0000FF"/>
        </w:rPr>
      </w:pPr>
      <w:r>
        <w:rPr>
          <w:color w:val="0000FF"/>
        </w:rPr>
        <w:t xml:space="preserve">bhaktiṁ parāṁ bhagavati parilabhya kāmaṁ </w:t>
      </w:r>
    </w:p>
    <w:p w:rsidR="00466F1F" w:rsidRDefault="00466F1F">
      <w:pPr>
        <w:ind w:left="720"/>
      </w:pPr>
      <w:r>
        <w:rPr>
          <w:color w:val="0000FF"/>
        </w:rPr>
        <w:t xml:space="preserve">hṛd-rogam āśv apahinoty acireṇa dhīraḥ || </w:t>
      </w:r>
      <w:r>
        <w:t>[bhā.pu. 10.33.40] ity anena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yad vikrīḍitaṁ khalu nija-śravaṇa-dvārāpy anyeṣāṁ dūra-deśa-kāla-sthitānām api śīghram eva yaṁ kāmam apanayat paramaṁ premāṇaṁ vitanoti | tat punas tat kāma-mayaṁ na syāt | api tu parama-prema-viśeṣa-mayam eva | na hi paṅkena paṅkaṁ kṣālyate | na tu svayam asnehaḥ snehayati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ata eva tasya bhāvasya śuddha-prema-mayatvaṁ nigadenaivoktvā śuddhatve hetutayā punas tena bhagavat-prasādaś ca darśitaḥ | </w:t>
      </w:r>
      <w:r>
        <w:rPr>
          <w:rFonts w:eastAsia="MS Minchofalt"/>
          <w:color w:val="0000FF"/>
        </w:rPr>
        <w:t xml:space="preserve">bhagavān āhatā vīkṣya śuddha-bhāva-prasāditaḥ </w:t>
      </w:r>
      <w:r>
        <w:rPr>
          <w:rFonts w:eastAsia="MS Minchofalt"/>
        </w:rPr>
        <w:t>[bhā.pu. 10.22.18] iti | tasyātmarāma-śiromaṇes tena ramaṇaṁ ca darśitam—</w:t>
      </w:r>
      <w:r>
        <w:rPr>
          <w:rFonts w:eastAsia="MS Minchofalt"/>
          <w:color w:val="0000FF"/>
        </w:rPr>
        <w:t xml:space="preserve">kṛtvā tāvantam ātmānam </w:t>
      </w:r>
      <w:r>
        <w:rPr>
          <w:rFonts w:eastAsia="MS Minchofalt"/>
        </w:rPr>
        <w:t xml:space="preserve">[bhā.pu. 10.33.19] ity-ādibhiḥ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vaśīkṛtatvaṁ ca svayaṁ darśitaṁ—</w:t>
      </w:r>
      <w:r>
        <w:rPr>
          <w:rFonts w:eastAsia="MS Minchofalt"/>
          <w:color w:val="0000FF"/>
        </w:rPr>
        <w:t>na pāraye’haṁ niravadya-saṁyujām</w:t>
      </w:r>
      <w:r>
        <w:rPr>
          <w:rFonts w:eastAsia="MS Minchofalt"/>
        </w:rPr>
        <w:t xml:space="preserve"> [bhā.pu. 10.32.22] ity ādinā | tatra niravadyeti prīteḥ śuddhatvam | sva-sādhukṛtyam iti paramottamotkṛṣṭatvam | na pāraya iti svavaśīkāratvam | ataḥ śuddha-prema-jātiṣu tasya paramtvād eva śrīmad-uddhavenāpy evam uktam—</w:t>
      </w:r>
      <w:r>
        <w:rPr>
          <w:rFonts w:eastAsia="MS Minchofalt"/>
          <w:color w:val="0000FF"/>
        </w:rPr>
        <w:t>vāñchanti yad bhava-bhiyo munayo vayaṁ ca</w:t>
      </w:r>
      <w:r>
        <w:rPr>
          <w:rFonts w:eastAsia="MS Minchofalt"/>
        </w:rPr>
        <w:t xml:space="preserve"> [bhā.pu. 10.47.58] iti | tasmāt sarvataḥ paramaiva kānta-bhāva-rūpā prītir iti sthitam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tad evaṁ jñāna-bhaktir bhaktir vātsalyaṁ maitrī kānta-bhāva iti tad-bhāvābhimānayor bhedena pañca-vidhā prītiḥ | etāś ca jñāna-bhakty-ādayaḥ kvacit miśratayāpi vartante | tatra śrī-bhīṣmādau jñāna-bhakty-āśraya-bhaktī | śrī-yudhiṣṭhire sauhṛdyāntarbhūte āśraya-bhakti-vātsalye | śrī-bhīmasya sakhyam api | śrī-kuntyām āśraya-bhakty-antarbhūtaṁ vātsalyam | śrī-vasudeva-devakyor bhakti-sāmānya-vātsalye | tathā tathā darśanāt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śrīmad-uddhavasya dāsyāntarbhūtaṁ sakhyaṁ—</w:t>
      </w:r>
      <w:r>
        <w:rPr>
          <w:rFonts w:eastAsia="MS Minchofalt"/>
          <w:color w:val="0000FF"/>
        </w:rPr>
        <w:t xml:space="preserve">tvaṁ me bhṛtyaḥ suhṛt sakhā </w:t>
      </w:r>
      <w:r>
        <w:rPr>
          <w:rFonts w:eastAsia="MS Minchofalt"/>
        </w:rPr>
        <w:t>[bhā.pu. 11.11.48] iti śrī-bhagavad-ukteḥ | śrī-baladevasya sakhya-vātsalya-bhaktayaḥ | tatra vātsalya-sakhye—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kvacit krīḍā-pariśrāntaṁ gopotsaṅgopabarhaṇam |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svayaṁ viśramayaty āryaṁ pāda-saṁvāhanādibhiḥ ||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nṛtyato gāyataḥ kvāpi valgato yudhyato mithaḥ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gṛhīta-hastau gopālān hasantau praśaśaṁsatuḥ || </w:t>
      </w:r>
      <w:r>
        <w:rPr>
          <w:rFonts w:eastAsia="MS Minchofalt"/>
        </w:rPr>
        <w:t xml:space="preserve">[bhā.pu. 10.15.14-15] ity ādiṣu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bhaktiś ca </w:t>
      </w:r>
      <w:r>
        <w:rPr>
          <w:rFonts w:eastAsia="MS Minchofalt"/>
          <w:color w:val="0000FF"/>
        </w:rPr>
        <w:t xml:space="preserve">prāyo māyāstu me bhartuḥ </w:t>
      </w:r>
      <w:r>
        <w:rPr>
          <w:rFonts w:eastAsia="MS Minchofalt"/>
        </w:rPr>
        <w:t>[bhā.pu. 10.13.37] ity-ādi-tad-uktiṣu | atra ca tasya vraje sakhyāntarbhūte vātsalya-sakhye aiśvarya-prakāśa-maya-līlāviṣkārāt | vraje tasyāgrajatvaṁ śrī-vasudeva-nandanayor bhrātṛtva-prasiddheḥ | śrīman-nandena putratayā pālanāc ca | yathoktaṁ—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bhrātar mama sutaḥ kaccin mātrā saha bhavad-vraje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tātaṁ bhavantaṁ manvāno bhavadbhyām upalālitaḥ || </w:t>
      </w:r>
      <w:r>
        <w:rPr>
          <w:rFonts w:eastAsia="MS Minchofalt"/>
        </w:rPr>
        <w:t>[bhā.pu. 10.5.27] iti |</w:t>
      </w:r>
    </w:p>
    <w:p w:rsidR="00466F1F" w:rsidRDefault="00466F1F">
      <w:pPr>
        <w:ind w:left="720"/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vadanti tāvakā hy ete kumārās te’grajo’pyayam </w:t>
      </w:r>
      <w:r>
        <w:rPr>
          <w:rFonts w:eastAsia="MS Minchofalt"/>
        </w:rPr>
        <w:t xml:space="preserve">[bhā.pu. 10.8.34] iti ca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evaṁ śrī-paṭṭa-mahiṣīṣu dāsya-miśraḥ kānta-bhāvaḥ | śrīmad-vraja-devīṣu sakhya-miśra ity ādikaṁ jñeyam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atha tat-tad-bhāvābhimāno vināṁ tu yā prītiḥ sā sāmānyā tādṛśatvāyogyānāṁ bhavati | yathā mithilā-prayāṇa—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ānarta-dhanva-kuru-jāṅgala-kaṅka-matsya-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pāñcāla-kunti-madhu-kekaya-kośalārṇāḥ |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anye ca tan-mukha-sarojam udāra-hāsa-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snigdhekṣaṇaṁ nṛpa papur dṛśibhir nṛ-nāryaḥ || </w:t>
      </w:r>
      <w:r>
        <w:rPr>
          <w:rFonts w:eastAsia="MS Minchofalt"/>
        </w:rPr>
        <w:t>[bhā.pu. 10.86.20] ity atra keṣāṁcit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ete ca nirmamā jñeyāḥ | kiṁ ca teṣv eteṣu bhagavat-priyeṣu sāmānya-śāntau taṭasthākhyau | anayoḥ prītiś ca taṭasthākhyā | teṣu ca pālya-bhṛtyau anugatau | tayor bhaktiś ca sambhrama-prīty-ākhyā | lālyādayas tu bāndhavāḥ | teṣāṁ prītiś ca bāndhavatākhyā jñeyā | tair etaiḥ prīti-bhedaiḥ priya-bhedān prati svasya bhajanīyatā-bhedā uktāḥ—</w:t>
      </w:r>
      <w:r>
        <w:rPr>
          <w:rFonts w:eastAsia="MS Minchofalt"/>
          <w:color w:val="0000FF"/>
        </w:rPr>
        <w:t xml:space="preserve">yeṣām ahaṁ priya ātmā sutaś ca sakhā guruḥ suhṛdo daivam iṣṭam </w:t>
      </w:r>
      <w:r>
        <w:rPr>
          <w:rFonts w:eastAsia="MS Minchofalt"/>
        </w:rPr>
        <w:t xml:space="preserve">[bhā.pu. 3.25.38] iti | priyaḥ kāntaḥ | ātmā paramātmā | sutaḥ putra-bhrātṛjādi-rūpaḥ anuja-rūpaś ca | sakhā praṇaya-pūrvakaḥ saha khelati yaḥ | guru-pitrādi-rūpaḥ | suhṛdo dvividhāḥ sambandhino nirupādhi-hita-kāriṇaś ca | tatra pūrveṣāṁ priyatvādau praveśād uttare gṛhyante | daivam iṣṭam āśrayaṇīyaḥ sevyaś cety arthaḥ | etān bhāvāṁś ca vinā sāmānya-prīti-viṣaya iti bhāvaḥ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atha pūrvoktā raty-ādi-bhāvā udāhriyante | tatra ratim āha—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tatrānvahaṁ kṛṣṇa-kathāḥ pragāyatām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anugraheṇāśṛṇavaṁ manoharāḥ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tāḥ śraddhayā me’nupadaṁ viśṛṇvataḥ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priyaśravasy aṅga mamābhavad ruciḥ ||</w:t>
      </w:r>
    </w:p>
    <w:p w:rsidR="00466F1F" w:rsidRDefault="00466F1F">
      <w:pPr>
        <w:ind w:left="720"/>
        <w:rPr>
          <w:b/>
          <w:color w:val="800080"/>
          <w:sz w:val="28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tasmiṁs tadā labdha-rucer mahā-mate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priyaśravasy askhalitā matir mama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yayāham etat sad-asat sva-māyayā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paśye mayi brahmaṇi kalpitaṁ pare || </w:t>
      </w:r>
      <w:r>
        <w:rPr>
          <w:rFonts w:eastAsia="MS Minchofalt"/>
        </w:rPr>
        <w:t>[bhā.pu. 1.5.26-27]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mayi śuddha-jīve vyaṣṭi-rūpaṁ pare brahmaṇi ca samaṣṭi-rūpam adhyāropitam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1.5 || śrī-nāradaḥ śrī-vyāsam || 84 ||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[85]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premāṇam āha—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upalabdhaṁ pati-prema pāti-vratyaṁ ca te’naghe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yad vākyaiś cālyamānāyā na dhīr mayy apakarṣitā || </w:t>
      </w:r>
      <w:r>
        <w:rPr>
          <w:rFonts w:eastAsia="MS Minchofalt"/>
        </w:rPr>
        <w:t xml:space="preserve">[bhā.pu. 10.60.51]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10.60 || śrī-bhagavān rukmiṇī-devīm || 85 ||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[86]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praṇayam āha—</w:t>
      </w:r>
      <w:r>
        <w:rPr>
          <w:rFonts w:eastAsia="MS Minchofalt"/>
          <w:b/>
          <w:color w:val="800080"/>
          <w:sz w:val="28"/>
        </w:rPr>
        <w:t xml:space="preserve">uvāha kṛṣṇo bhagavān śrīdāmānaṁ parājitaḥ </w:t>
      </w:r>
      <w:r>
        <w:rPr>
          <w:rFonts w:eastAsia="MS Minchofalt"/>
        </w:rPr>
        <w:t>[bhā.pu. 10.18.24] iti | spaṣṭam ||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10.18 || śrī-śukaḥ || 86 ||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[87]</w:t>
      </w:r>
    </w:p>
    <w:p w:rsidR="00466F1F" w:rsidRDefault="00466F1F">
      <w:pPr>
        <w:rPr>
          <w:rFonts w:eastAsia="MS Minchofalt"/>
        </w:rPr>
      </w:pPr>
    </w:p>
    <w:p w:rsidR="00466F1F" w:rsidRDefault="00466F1F">
      <w:r>
        <w:rPr>
          <w:rFonts w:eastAsia="MS Minchofalt"/>
        </w:rPr>
        <w:t>mānam āha—</w:t>
      </w:r>
      <w:r>
        <w:rPr>
          <w:b/>
          <w:color w:val="800080"/>
          <w:sz w:val="28"/>
        </w:rPr>
        <w:t xml:space="preserve">ekā bhrū-kuṭim ābaddhya prema-saṁrambha-vihvalā  </w:t>
      </w:r>
      <w:r>
        <w:t>[bhā.pu. 10.32.6] iti | spaṣṭam ||</w:t>
      </w:r>
    </w:p>
    <w:p w:rsidR="00466F1F" w:rsidRDefault="00466F1F"/>
    <w:p w:rsidR="00466F1F" w:rsidRDefault="00466F1F">
      <w:pPr>
        <w:jc w:val="center"/>
      </w:pPr>
      <w:r>
        <w:t>|| 10.32 || śrī-śukaḥ || 87 ||</w:t>
      </w:r>
    </w:p>
    <w:p w:rsidR="00466F1F" w:rsidRDefault="00466F1F">
      <w:pPr>
        <w:jc w:val="center"/>
      </w:pPr>
    </w:p>
    <w:p w:rsidR="00466F1F" w:rsidRDefault="00466F1F">
      <w:pPr>
        <w:jc w:val="center"/>
      </w:pPr>
      <w:r>
        <w:t>[88]</w:t>
      </w:r>
    </w:p>
    <w:p w:rsidR="00466F1F" w:rsidRDefault="00466F1F"/>
    <w:p w:rsidR="00466F1F" w:rsidRDefault="00466F1F">
      <w:r>
        <w:t>sneham āha—</w:t>
      </w:r>
    </w:p>
    <w:p w:rsidR="00466F1F" w:rsidRDefault="00466F1F"/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sat-saṅgān mukta-duḥsaṅgo hātuṁ notsahate budhaḥ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kīrtyamānaṁ yaśo yasya sakṛd ākarṇya rocanam ||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tasmin nyasta-dhiyaḥ pārthāḥ saheran virahaṁ katham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darśana-sparśa-saṁlāpa- śayanāsana-bhojanaiḥ ||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sarve te’nimiṣair akṣais tam anu druta-cetasaḥ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vīkṣantaḥ sneha-sambaddhā vicelus tatra tatra ha ||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nyarundhann udgalad bāṣpam autkaṇṭhyād devakī-sute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niryāty agārān no’bhadram iti syād bāndhava-striyaḥ || </w:t>
      </w:r>
      <w:r>
        <w:rPr>
          <w:rFonts w:eastAsia="MS Minchofalt"/>
        </w:rPr>
        <w:t>[bhā.pu. 1.10.11-14]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</w:p>
    <w:p w:rsidR="00466F1F" w:rsidRDefault="00466F1F" w:rsidP="004B0CE5">
      <w:pPr>
        <w:tabs>
          <w:tab w:val="left" w:pos="7830"/>
        </w:tabs>
        <w:rPr>
          <w:rFonts w:eastAsia="MS Minchofalt"/>
        </w:rPr>
      </w:pPr>
      <w:r>
        <w:rPr>
          <w:rFonts w:eastAsia="MS Minchofalt"/>
        </w:rPr>
        <w:t>viceluḥ arhaṇādyānayanārtham itastataś calanti sma | abhadraṁ yātrā-samaye duḥśakunaṁ prābhūd iti nyarundhan ā</w:t>
      </w:r>
      <w:r>
        <w:rPr>
          <w:rFonts w:eastAsia="MS Minchofalt"/>
          <w:lang w:val="en-US"/>
        </w:rPr>
        <w:t>c</w:t>
      </w:r>
      <w:r>
        <w:rPr>
          <w:rFonts w:eastAsia="MS Minchofalt"/>
        </w:rPr>
        <w:t>chādi</w:t>
      </w:r>
      <w:r>
        <w:rPr>
          <w:rFonts w:eastAsia="MS Minchofalt"/>
          <w:lang w:val="en-US"/>
        </w:rPr>
        <w:t>t</w:t>
      </w:r>
      <w:r>
        <w:rPr>
          <w:rFonts w:eastAsia="MS Minchofalt"/>
        </w:rPr>
        <w:t>avatyaḥ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1.10 || śrī-sūtaḥ || 88 ||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[89]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rāgam āha—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vipadaḥ santu tāḥ śaśvat tatra tatra jagad-guro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bhavato darśanaṁ yat syād apunar bhava-darśanam || </w:t>
      </w:r>
      <w:r>
        <w:rPr>
          <w:rFonts w:eastAsia="MS Minchofalt"/>
        </w:rPr>
        <w:t>[bhā.pu. 1.8.25]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bhavataḥ karma-bhūtasya darśanam avalokanam | yat yāsu | apunarbhavam anyatra kutrāpi tādṛśa-mādhuryābhāvāt punar na jātaṁ darśanaṁ sāmya-pratītir yasya tad apūrvam ity arthaḥ 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1.8 || śrī-kuntī śrī-bhagavantam || 89 ||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[90]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anurāgam āha—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yadyapy asau pārśva-gato raho-gatas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tathāpi tasyāṅghri-yugaṁ navaṁ navam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pade pade kā virameta tat-padāc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calāpi yac chrīr na jahāti karhicit || </w:t>
      </w:r>
      <w:r>
        <w:rPr>
          <w:rFonts w:eastAsia="MS Minchofalt"/>
        </w:rPr>
        <w:t>[bhā.pu. 1.11.34]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asau śrī-kṛṣṇaḥ | tāsāṁ śrī-mahiṣīṇāṁ pārśva-gataḥ samīpasthaḥ | tatrāpi raho-gataḥ ekānte vartate | pade pade pratikṣaṇam | tac ca tāsāṁ svābhāvikānurāgavatīnāṁ nāścaryam | yataḥ kā vā anyāpi tat-padād virameta tat-padāsvādena tṛptā bhavet | tatra kaimutyenodāharaṇaṁ calāpīti | jagati cañcala-svabhāvatvena dṛṣṭāpi | atrodāharaṇa-poṣārthaṁ prākṛtāprākṛta-śriyor abheda-vivakṣā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1.11 || śrī-sūtaḥ || 90 ||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[91]</w:t>
      </w:r>
    </w:p>
    <w:p w:rsidR="00466F1F" w:rsidRDefault="00466F1F">
      <w:pPr>
        <w:rPr>
          <w:rFonts w:eastAsia="MS Minchofalt"/>
        </w:rPr>
      </w:pPr>
    </w:p>
    <w:p w:rsidR="00466F1F" w:rsidRDefault="00466F1F">
      <w:r>
        <w:t>mahābhāvam āha—</w:t>
      </w:r>
    </w:p>
    <w:p w:rsidR="00466F1F" w:rsidRDefault="00466F1F">
      <w:pPr>
        <w:rPr>
          <w:rFonts w:eastAsia="MS Minchofalt"/>
          <w:b/>
          <w:color w:val="800080"/>
          <w:sz w:val="28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gopīnāṁ paramānanda āsīd govinda-darśane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kṣaṇaṁ yuga-śatam iva yāsāṁ yena vinābhavat || </w:t>
      </w:r>
      <w:r>
        <w:rPr>
          <w:rFonts w:eastAsia="MS Minchofalt"/>
        </w:rPr>
        <w:t xml:space="preserve">[bhā.pu. 10.19.16]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spaṣṭam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10.19 || śrī-śukaḥ || 91 ||</w:t>
      </w:r>
    </w:p>
    <w:p w:rsidR="00466F1F" w:rsidRDefault="00466F1F">
      <w:pPr>
        <w:jc w:val="center"/>
      </w:pPr>
    </w:p>
    <w:p w:rsidR="00466F1F" w:rsidRDefault="00466F1F">
      <w:pPr>
        <w:jc w:val="center"/>
      </w:pPr>
      <w:r>
        <w:t>[92]</w:t>
      </w:r>
    </w:p>
    <w:p w:rsidR="00466F1F" w:rsidRDefault="00466F1F"/>
    <w:p w:rsidR="00466F1F" w:rsidRDefault="00466F1F">
      <w:r>
        <w:t xml:space="preserve">eṣā prīti-jātī rati-mātrātmā jñāni-bhakteṣu paramānanda-ghana-mātratayānubhava-sukhasya mamatvābhāvenātiśaya-kāraṇatvāyogāt | evaṁ samānyeṣv api | </w:t>
      </w:r>
      <w:r>
        <w:rPr>
          <w:color w:val="0000FF"/>
        </w:rPr>
        <w:t xml:space="preserve">kāmaṁ bhavaḥ sva-vṛjinair nirayeṣu nas tāt </w:t>
      </w:r>
      <w:r>
        <w:t xml:space="preserve">[bhā.pu. 3.15.49] ity ādau tu sanakādīnāṁ tādṛśa-rāga-prārthanaiva, na tu sākṣād eva rāga iti samādheyam | </w:t>
      </w:r>
    </w:p>
    <w:p w:rsidR="00466F1F" w:rsidRDefault="00466F1F"/>
    <w:p w:rsidR="00466F1F" w:rsidRDefault="00466F1F">
      <w:r>
        <w:t xml:space="preserve">atha pālyeṣu prema-paryantaiva | mamatāyāḥ spaṣṭatvāt | na tu snehādi-paryantā | vidūra-sambandhena tasyā anaucityāt | yat tu </w:t>
      </w:r>
      <w:r>
        <w:rPr>
          <w:color w:val="0000FF"/>
        </w:rPr>
        <w:t xml:space="preserve">yarhy ambujākṣāpasasāra bho bhavān </w:t>
      </w:r>
      <w:r>
        <w:t xml:space="preserve">[bhā.pu. 1.11.9] ity ādau </w:t>
      </w:r>
      <w:r>
        <w:rPr>
          <w:color w:val="0000FF"/>
        </w:rPr>
        <w:t xml:space="preserve">tatrābda-koṭi-pratimaḥ kṣaṇo bhaved </w:t>
      </w:r>
      <w:r>
        <w:t xml:space="preserve">iti dvārakā-prajā-vākye tad-atiśayaḥ pratīyate | tat khalu tatraiva keṣāṁcin nāpitamālākārādīnāṁ sākṣāt tat-sevā-bhāgyavatāṁ bhāva-viśeṣa-dhāriṇam uktitvena saṅgatam | </w:t>
      </w:r>
    </w:p>
    <w:p w:rsidR="00466F1F" w:rsidRDefault="00466F1F"/>
    <w:p w:rsidR="00466F1F" w:rsidRDefault="00466F1F">
      <w:r>
        <w:t>atha śrīmad-bhṛtyeṣu rāga-paryantāpi sambhāvyate | teṣāṁ mamatādhikyena santata-tat-sevālampaṭatvena tad-eka-jīvanatvāt | lālyeṣu sākṣāc-chrī-vigraha-sambandhena tato’pi mamatā-viśeṣorjitatvāt rāgātiśayo mantavyaḥ | tebhyaḥ sakhibhyo’pi mamatādhikyād vatsala-mukhyayoḥ pitroḥ sarvatas tad-</w:t>
      </w:r>
      <w:r>
        <w:rPr>
          <w:highlight w:val="yellow"/>
        </w:rPr>
        <w:t>atiśayaḥ</w:t>
      </w:r>
      <w:r>
        <w:t xml:space="preserve"> | anyatrāṣi prāyaḥ </w:t>
      </w:r>
      <w:r>
        <w:rPr>
          <w:color w:val="0000FF"/>
        </w:rPr>
        <w:t>vipadaḥ santu tāḥ śaśvat</w:t>
      </w:r>
      <w:r>
        <w:t xml:space="preserve"> [bhā.pu. 1.8.25] ity ādi śrī-kuntī-vākyāt sakhiṣu praṇayotkarṣāṁśena tu tad-ādhikyam asti | suhṛtsu nātisannikarṣāt premātiśaya eva | praṇaya-mānau tu sakhi-preyasyor eva sambhavataḥ | </w:t>
      </w:r>
    </w:p>
    <w:p w:rsidR="00466F1F" w:rsidRDefault="00466F1F"/>
    <w:p w:rsidR="00466F1F" w:rsidRDefault="00466F1F">
      <w:r>
        <w:t xml:space="preserve">atha śrī-preyasīṣu śrīmat-paṭṭa-mahiṣīṇāṁ mahā-bhāvatonmukhānurāga-paryantaiva | yad-vivarta-viśeṣaḥ prema-vaicittyākhyo vipralambha-śṛṅgāras tāsāṁ </w:t>
      </w:r>
      <w:r>
        <w:rPr>
          <w:color w:val="0000FF"/>
        </w:rPr>
        <w:t xml:space="preserve">ūcur mukundaika-dhiyaḥ </w:t>
      </w:r>
      <w:r>
        <w:t xml:space="preserve">[bhā.pu. 10.90.14] ity ādinā, </w:t>
      </w:r>
      <w:r>
        <w:rPr>
          <w:color w:val="0000FF"/>
        </w:rPr>
        <w:t>itīdṛśena bhāvena</w:t>
      </w:r>
      <w:r>
        <w:t xml:space="preserve"> ity antena varṇitaḥ | tato’dhikaṁ na ca śrūyate | tābhyo’nyatra tv anurāgo’pi na śrūyate | </w:t>
      </w:r>
    </w:p>
    <w:p w:rsidR="00466F1F" w:rsidRDefault="00466F1F"/>
    <w:p w:rsidR="00466F1F" w:rsidRDefault="00466F1F">
      <w:r>
        <w:t xml:space="preserve">nanu, </w:t>
      </w:r>
      <w:r>
        <w:rPr>
          <w:color w:val="0000FF"/>
        </w:rPr>
        <w:t xml:space="preserve">satām ayaṁ sāra-bhṛtāṁ nisargaḥ </w:t>
      </w:r>
      <w:r>
        <w:t xml:space="preserve">[bhā.pu. 10.13.2] ity ādau anyatrāpy anurāgo varṇyate, pratikṣaṇaṁ navyatva-sphuraṇāt | naivaṁ anurāgasya na tādṛśa-sphuraṇa-mātra-lakṣaṇatvaṁ kintūllāsādi-duḥkha-sukhatva-bhāna-paryanta-raty-ādi-guṇa-kṣaṇatvam api | atra tu sarvatra tat-tal-lakṣaṇodayāsambhāvanayā nānurāgo nirṇīyate iti | tathā navyavad ity uktaṁ na ca navyam iti | śrī-vraja-devīnāṁ tu mahā-bhāva-paryantatā | </w:t>
      </w:r>
    </w:p>
    <w:p w:rsidR="00466F1F" w:rsidRDefault="00466F1F"/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tās tāḥ kṣapāḥ preṣṭha-tamena nītā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mayaiva vṛndāvana-gocareṇa |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kṣaṇārdha-vat tāḥ punar aṅga tāsāṁ</w:t>
      </w:r>
    </w:p>
    <w:p w:rsidR="00466F1F" w:rsidRDefault="00466F1F">
      <w:pPr>
        <w:ind w:left="720"/>
      </w:pPr>
      <w:r>
        <w:rPr>
          <w:rFonts w:eastAsia="MS Minchofalt"/>
          <w:color w:val="0000FF"/>
        </w:rPr>
        <w:t xml:space="preserve">hīnā mayā kalpa-samā babhūvuḥ || </w:t>
      </w:r>
      <w:r>
        <w:rPr>
          <w:rFonts w:eastAsia="MS Minchofalt"/>
        </w:rPr>
        <w:t>[bhā.pu. 11.12.11] ity ādi-prasiddheḥ |</w:t>
      </w:r>
    </w:p>
    <w:p w:rsidR="00466F1F" w:rsidRDefault="00466F1F"/>
    <w:p w:rsidR="00466F1F" w:rsidRDefault="00466F1F">
      <w:r>
        <w:t>nimeṣāsahatvaṁ tāsām eva—</w:t>
      </w:r>
    </w:p>
    <w:p w:rsidR="00466F1F" w:rsidRDefault="00466F1F"/>
    <w:p w:rsidR="00466F1F" w:rsidRDefault="00466F1F">
      <w:pPr>
        <w:ind w:left="720"/>
        <w:rPr>
          <w:color w:val="0000FF"/>
        </w:rPr>
      </w:pPr>
      <w:r>
        <w:rPr>
          <w:color w:val="0000FF"/>
        </w:rPr>
        <w:t xml:space="preserve">kuṭila-kuntalaṁ śrī-mukhaṁ ca te </w:t>
      </w:r>
    </w:p>
    <w:p w:rsidR="00466F1F" w:rsidRDefault="00466F1F">
      <w:pPr>
        <w:ind w:left="720"/>
      </w:pPr>
      <w:r>
        <w:rPr>
          <w:color w:val="0000FF"/>
        </w:rPr>
        <w:t xml:space="preserve">jaḍa udīkṣitāṁ pakṣma-kṛt dṛśām </w:t>
      </w:r>
      <w:r>
        <w:t>[bhā.pu. 10.31.15] iti |</w:t>
      </w:r>
    </w:p>
    <w:p w:rsidR="00466F1F" w:rsidRDefault="00466F1F"/>
    <w:p w:rsidR="00466F1F" w:rsidRDefault="00466F1F">
      <w:r>
        <w:rPr>
          <w:color w:val="0000FF"/>
        </w:rPr>
        <w:t>yasyānanam</w:t>
      </w:r>
      <w:r>
        <w:t xml:space="preserve"> [bhā.pu. 9.24.35] ity-ādikasya </w:t>
      </w:r>
      <w:r>
        <w:rPr>
          <w:color w:val="0000FF"/>
        </w:rPr>
        <w:t xml:space="preserve">nāryo narāś ca muditāḥ kupitā nimeś ca </w:t>
      </w:r>
      <w:r>
        <w:t xml:space="preserve">ity atra sāmānyato narā nāryaś ca tāvan muditā babhūvuḥ | ca-kārāt tatraiva kāścic chrī-gopyo nimerniyame nimeṣa-kartre kupitā babhūvur ity arthaḥ | anyatra tad-aśravaṇād eva | </w:t>
      </w:r>
    </w:p>
    <w:p w:rsidR="00466F1F" w:rsidRDefault="00466F1F"/>
    <w:p w:rsidR="00466F1F" w:rsidRDefault="00466F1F">
      <w:r>
        <w:t>anyathā kurukṣetra-yātrāyāṁ—</w:t>
      </w:r>
    </w:p>
    <w:p w:rsidR="00466F1F" w:rsidRDefault="00466F1F"/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gopyaś ca kṛṣṇam upalabhya cirād abhīṣṭaṁ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yat-prekṣaṇe dṛśiṣu pakṣma-kṛtaṁ śapanti |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dṛgbhir hṛdī-kṛtam alaṁ parirabhya sarvās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tad-bhāvam āpur api nitya-yujāṁ durāpam || </w:t>
      </w:r>
      <w:r>
        <w:rPr>
          <w:rFonts w:eastAsia="MS Minchofalt"/>
        </w:rPr>
        <w:t>[bhā.pu. 10.82.39] iti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atra yat-prekṣaṇa ity ādau vaiśiṣṭyānāpattiś ca syāt | yadyapi śrī-kṛṣṇasya tādṛśa-bhāva-janakatvaṁ svabhāva eva tathāpy ādhāra-guṇam apy apekṣate svāty-ambuno muktādi-janakatvam iva | atra ca tad-bhāvam āpur iti śrī-kṛṣṇa-viṣayaka-mahā-bhāva-viśeṣābhivyaktiṁ dadhur iy arthaḥ | ata eva nitya-yujāṁ durāpam ity uktam | nitya-yuk-śabdenāpy atra tat-sa-lakṣaṇāḥ paṭṭa-mahiṣya eva labhyante | na tad-vilakṣaṇā anye dūra-pratītatvāt | tataś ca nitya-yujām etā virahiṇyo vayaṁ tu priya-saṁyogaṁ dinaṁ dinam eva prāpnuma iti preṣṭhaṁ-manyānām apīty arthaḥ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ata eva—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śrutvā pṛthā subala-putry atha yājñasenī 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mādhavy atha kṣitipa-patnya uta sva-gopyaḥ |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kṛṣṇe’khilātmani harau praṇayānubandhaṁ 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sarvā visismyur alam aśru-kalākulākṣyaḥ || </w:t>
      </w:r>
      <w:r>
        <w:rPr>
          <w:rFonts w:eastAsia="MS Minchofalt"/>
        </w:rPr>
        <w:t>[bhā.pu. 10.84.1]</w:t>
      </w:r>
    </w:p>
    <w:p w:rsidR="00466F1F" w:rsidRDefault="00466F1F"/>
    <w:p w:rsidR="00466F1F" w:rsidRDefault="00466F1F">
      <w:r>
        <w:t xml:space="preserve">ity atra kvacid anyatrādṛṣṭa-careṇa </w:t>
      </w:r>
      <w:r>
        <w:rPr>
          <w:color w:val="0000FF"/>
        </w:rPr>
        <w:t xml:space="preserve">vraja-striyo yad vāñchanti </w:t>
      </w:r>
      <w:r>
        <w:t xml:space="preserve">[bhā.pu. 10.83.43] ity ādi-tadīya-pūrvokta-rītyā svīya-bhāva-tulyatā-sparśinā praṇayānubandhena vismitānām api śrī-gopīnāṁ viśeṣaṇatvena sva-śabdaḥ paṭhitaḥ paramāntaraṅgatāvibodhiṣayā | tathā </w:t>
      </w:r>
      <w:r>
        <w:rPr>
          <w:color w:val="0000FF"/>
        </w:rPr>
        <w:t xml:space="preserve">aho alaṁ ślāghyatamaṁ yadoḥ kulam </w:t>
      </w:r>
      <w:r>
        <w:t xml:space="preserve">[bhā.pu. 1.10.26] ity ādi-padya-trayātmake prathama-skandha-sambandhini pura-strī-vākye’pi, teṣu prathama-dvayaṁ sarvasya mathurā-vraja-dvārakā-vāsino janasya bhāgya-mahimā-pratipādakam | </w:t>
      </w:r>
    </w:p>
    <w:p w:rsidR="00466F1F" w:rsidRDefault="00466F1F"/>
    <w:p w:rsidR="00466F1F" w:rsidRDefault="00466F1F">
      <w:r>
        <w:t>tṛtīyaṁ khalu—</w:t>
      </w:r>
    </w:p>
    <w:p w:rsidR="00466F1F" w:rsidRDefault="00466F1F"/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nūnaṁ vrata-snāna-hutādineśvaraḥ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samarcito hy asya gṛhīta-pāṇibhiḥ |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pibanti yāḥ sakhy adharāmṛtaṁ muhur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vraja-striyaḥ sammumuhur yad-āśayāḥ || </w:t>
      </w:r>
      <w:r>
        <w:rPr>
          <w:rFonts w:eastAsia="MS Minchofalt"/>
        </w:rPr>
        <w:t>[bhā.pu. 1.10.28] ity etat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atra paṭṭa-mahiṣīṇāṁ bhāgya-ślāghāyām api śrī-vraja-devīnām eva hi parmotkṛṣṭatvam āsvādābhijñataratvaṁ cāyātam | yasyāmṛtasya mādhurya-smaraṇe devā api muhyanti tan-manuṣyeṇāpy anenāsvādyata itivat | tasmāt tāsām eva sarvottama-bhāvanā | ayam atra sandarbhaḥ—śrī-bhagavataḥ svabhāvas tāvad ubhaya-vidhaḥ | brahmatva-lakṣaṇo bhagavattva-lakṣaṇaś ceti | bhaktāś ca sāmānyato dvividhā uktāḥ taṭasthāḥ parikarāś ceti | tatraike taṭasthā brahmatā-puraskāreṇa tat-svabhāvena prīyamāṇāḥ śāntākhyāḥ | anye ca taṭasthāḥ parikaravad bhagavattā-viśeṣeṇāpi prīyamāṇāḥ parikaratvābhimānam aprāptāḥ | tataḥ sphuṭam evaite parikarāt prīti-vihīnāḥ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athādyā api prīti-kāraṇasya prīti-kāryasya ca nirhīnatvāt parikarāt prīti-nirhīnāḥ | kāraṇaṁ cātra sāhāyyam | sahāyo dvividhāḥ | mamatā-lakṣaṇo’rthas tad-aṅgaṁ brahmatvānubhavādayas tad-upāṅgānīti | atra teṣāṁ mamatvaṁ nāstīti darśitam eva | tac ca yuktaṁ sambandha-viśeṣāsphuraṇāt | tato’ṅga-nirhīṇatvam | upāṅgeṣu ca teṣāṁ brahma-jñānam eva mukhyam | tad-anuśīlana-svābhāvyāt | bhagavattā-jñānaṁ tu tad-anugatam | tasyā eva tādṛśa-bhāvena teṣām ākarṣaṇāt | yad uktam—</w:t>
      </w:r>
      <w:r>
        <w:rPr>
          <w:rFonts w:eastAsia="MS Minchofalt"/>
          <w:color w:val="0000FF"/>
        </w:rPr>
        <w:t xml:space="preserve">ātmārāmāś ca </w:t>
      </w:r>
      <w:r>
        <w:rPr>
          <w:rFonts w:eastAsia="MS Minchofalt"/>
        </w:rPr>
        <w:t xml:space="preserve">ity ādau </w:t>
      </w:r>
      <w:r>
        <w:rPr>
          <w:rFonts w:eastAsia="MS Minchofalt"/>
          <w:color w:val="0000FF"/>
        </w:rPr>
        <w:t>itthambhūta-guṇo hariḥ</w:t>
      </w:r>
      <w:r>
        <w:rPr>
          <w:rFonts w:eastAsia="MS Minchofalt"/>
        </w:rPr>
        <w:t xml:space="preserve"> [bhā.pu. 1.7.11] iti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vastutas tu prīti-sāhāyye bhagavattāyā eva mukhyatvaṁ tair anubhūtam | </w:t>
      </w:r>
      <w:r>
        <w:rPr>
          <w:rFonts w:eastAsia="MS Minchofalt"/>
          <w:color w:val="0000FF"/>
        </w:rPr>
        <w:t>tasyāravinda-nayanasya padāravinda</w:t>
      </w:r>
      <w:r>
        <w:rPr>
          <w:rFonts w:eastAsia="MS Minchofalt"/>
        </w:rPr>
        <w:t xml:space="preserve">- [bhā.pu. 3.15.43] ity ādau </w:t>
      </w:r>
      <w:r>
        <w:rPr>
          <w:rFonts w:eastAsia="MS Minchofalt"/>
          <w:color w:val="0000FF"/>
        </w:rPr>
        <w:t>cakāra teṣāṁ saṅkṣobham akṣara-juṣām api citta-tanvoḥ</w:t>
      </w:r>
      <w:r>
        <w:rPr>
          <w:rFonts w:eastAsia="MS Minchofalt"/>
        </w:rPr>
        <w:t xml:space="preserve"> iti | tathāpi tādṛśa-svabhāvatvāparityāgād upāṅga-nirhīnatvam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atha prīti-kāryam api teṣāṁ nirhīnatvam | yataḥ prāyaśo bhagavat-smaraṇam eva tat-kāryam | tad-darśanaṁ tu kādācitkam eva | parikarāṇāṁ punaḥ sākṣāt tad-aṅgasevādikam api santatam eva | ata eva teṣām eva saubhāgyātiśaya-varṇanam | śrī-jaya-vijaya-śāpa-prastāve—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tasmin yayau paramahaṁsa-mahā-munīnām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anveṣaṇīya-caraṇau calayan saha-śrīḥ || </w:t>
      </w:r>
      <w:r>
        <w:rPr>
          <w:rFonts w:eastAsia="MS Minchofalt"/>
        </w:rPr>
        <w:t>[bhā.pu. 3.15.37] ity uktvā,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taṁ tv āgataṁ pratihṛtaupayikaṁ sva-pumbhis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te’cakṣatākṣa-viṣayaṁ sva-samādhi-bhāgyam | </w:t>
      </w:r>
      <w:r>
        <w:rPr>
          <w:rFonts w:eastAsia="MS Minchofalt"/>
        </w:rPr>
        <w:t xml:space="preserve">[bhā.pu. 3.15.38] iti | </w:t>
      </w:r>
    </w:p>
    <w:p w:rsidR="00466F1F" w:rsidRDefault="00466F1F">
      <w:pPr>
        <w:ind w:left="720"/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tathā—</w:t>
      </w:r>
      <w:r>
        <w:rPr>
          <w:rFonts w:eastAsia="MS Minchofalt"/>
          <w:color w:val="0000FF"/>
        </w:rPr>
        <w:t xml:space="preserve">vinatā-sutāṁse vinyasta-hastam </w:t>
      </w:r>
      <w:r>
        <w:rPr>
          <w:rFonts w:eastAsia="MS Minchofalt"/>
        </w:rPr>
        <w:t>[bhā.pu. 3.15.40] iti |</w:t>
      </w:r>
    </w:p>
    <w:p w:rsidR="00466F1F" w:rsidRDefault="00466F1F">
      <w:pPr>
        <w:rPr>
          <w:rFonts w:eastAsia="MS Minchofalt"/>
        </w:rPr>
      </w:pPr>
    </w:p>
    <w:p w:rsidR="00466F1F" w:rsidRDefault="00466F1F">
      <w:r>
        <w:rPr>
          <w:rFonts w:eastAsia="MS Minchofalt"/>
        </w:rPr>
        <w:t xml:space="preserve">tathā tadā jaya-vijayayor eva </w:t>
      </w:r>
      <w:r>
        <w:t>bhagavata ātmīyatvaṁ spaṣṭam asti | muniṣu tu gauravam | tatra śrī-brahma-vākye—</w:t>
      </w:r>
    </w:p>
    <w:p w:rsidR="00466F1F" w:rsidRDefault="00466F1F"/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evaṁ tadaiva bhagavān aravinda-nābhaḥ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svānāṁ vibudhya sad-atikramam ārya-hṛdyaḥ || </w:t>
      </w:r>
      <w:r>
        <w:rPr>
          <w:rFonts w:eastAsia="MS Minchofalt"/>
        </w:rPr>
        <w:t>[bhā.pu. 3.15.37] iti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śrī-vaikuṇṭha-nātha-vākye ca—</w:t>
      </w:r>
    </w:p>
    <w:p w:rsidR="00466F1F" w:rsidRDefault="00466F1F"/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tad vaḥ prasādayāmy adya brahma daivaṁ paraṁ hi me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tad dhīty ātma-kṛtaṁ manye yat sva-pumbhir asat-kṛtāḥ || </w:t>
      </w:r>
      <w:r>
        <w:rPr>
          <w:rFonts w:eastAsia="MS Minchofalt"/>
        </w:rPr>
        <w:t>[bhā.pu. 3.16.4]</w:t>
      </w:r>
    </w:p>
    <w:p w:rsidR="00466F1F" w:rsidRDefault="00466F1F"/>
    <w:p w:rsidR="00466F1F" w:rsidRDefault="00466F1F">
      <w:r>
        <w:t>tac ca parikarāṇāṁ saubhāgyaṁ svayam api dṛṣṭvā te munayaś ca tayoḥ sva-kṛta-śāpād alajjanta—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yaṁ vānayor damam adhīśa bhavān vidhatte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vṛttiṁ nu vā tad anumanmahi nirvyalīkam |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asmāsu vā ya ucito dhriyatāṁ sa daṇḍo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ye’nāgasau vayam ayuṅkṣmahi kilbiṣeṇa || </w:t>
      </w:r>
      <w:r>
        <w:rPr>
          <w:rFonts w:eastAsia="MS Minchofalt"/>
        </w:rPr>
        <w:t xml:space="preserve">[bhā.pu. 3.16.25]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tathā tayos tasyātmīyatvenaiva saha-kāruṇyam api muniṣu nirgateṣu vyaktam asti—</w:t>
      </w:r>
    </w:p>
    <w:p w:rsidR="00466F1F" w:rsidRDefault="00466F1F"/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bhagavān anugāv āha yātaṁ mā bhaiṣṭam astu śam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brahma-tejaḥ samartho’pi hantuṁ necche mataṁ tu me || </w:t>
      </w:r>
      <w:r>
        <w:rPr>
          <w:rFonts w:eastAsia="MS Minchofalt"/>
        </w:rPr>
        <w:t>[bhā.pu. 3.16.29] iti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tasmāt kārya-nirhīnatvam api | tebhyaś ca sarva-nirhīnatvebhyas taṭasthān atikramya parikarāṇāṁ prīty-utkarṣo darśitaḥ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nanu nirupādhipremāspadasya prītau  parikaratvābhimāna upādhiḥ syāt | tato jñānātmikāṁ sāmānyāṁ ca prītim apekṣya tad-abhimāni-prītayo gauṇya eva syuḥ | kiṁ ca mamatāyāḥ prīti-hetutve jāte ca yasyātmanaḥ sambandhāt prītir bhavet tasminn eva tad-ādhikyaṁ syāt | naivaṁ śrībhagavato yena svabhāvenaivānubhūtenābhimāna-viśeṣaṁ vināpi teṣāṁ prītir udayate tenāpi parikarāṇām udayate | tathā nija-svabhāva-siddho vā tātkāliko vā yo’bhimāna-viśeṣas tenāpy udayate | samuccaye ko virodhaḥ | pratyutollāsa eva | tatra bhagavat-svabhāvamayatvaṁ bhakta-tātkālikābhimāna-viśeṣamayatvaṁ cāha—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firstLine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go-gopīnāṁ mātṛtāsminn āsīt snehardhikāṁ vinā |</w:t>
      </w:r>
    </w:p>
    <w:p w:rsidR="00466F1F" w:rsidRDefault="00466F1F">
      <w:pPr>
        <w:ind w:firstLine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purovad </w:t>
      </w:r>
      <w:r>
        <w:rPr>
          <w:rFonts w:eastAsia="MS Minchofalt"/>
        </w:rPr>
        <w:t>[bhā.pu. 10.13.25] iti | spaṣṭam |</w:t>
      </w:r>
    </w:p>
    <w:p w:rsidR="00466F1F" w:rsidRDefault="00466F1F"/>
    <w:p w:rsidR="00466F1F" w:rsidRDefault="00466F1F">
      <w:pPr>
        <w:jc w:val="center"/>
      </w:pPr>
      <w:r>
        <w:t>|| 10.13 || śrī-śukaḥ || 92 ||</w:t>
      </w:r>
    </w:p>
    <w:p w:rsidR="00466F1F" w:rsidRDefault="00466F1F">
      <w:pPr>
        <w:jc w:val="center"/>
      </w:pPr>
    </w:p>
    <w:p w:rsidR="00466F1F" w:rsidRDefault="00466F1F">
      <w:pPr>
        <w:jc w:val="center"/>
      </w:pPr>
      <w:r>
        <w:t>[93]</w:t>
      </w:r>
    </w:p>
    <w:p w:rsidR="00466F1F" w:rsidRDefault="00466F1F"/>
    <w:p w:rsidR="00466F1F" w:rsidRDefault="00466F1F">
      <w:r>
        <w:t>ubhaya-svabhāvamayatvam āha—</w:t>
      </w:r>
    </w:p>
    <w:p w:rsidR="00466F1F" w:rsidRDefault="00466F1F"/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 xml:space="preserve">yathā bhrāmyaty ayo brahman 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svayam ākarṣa-sannidhau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 xml:space="preserve">tathā me bhidyate cetaś 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cakra-pāṇer yadṛcchayā || </w:t>
      </w:r>
      <w:r>
        <w:rPr>
          <w:rFonts w:eastAsia="MS Minchofalt"/>
        </w:rPr>
        <w:t>[bhā.pu. 7.5.14]</w:t>
      </w:r>
    </w:p>
    <w:p w:rsidR="00466F1F" w:rsidRDefault="00466F1F"/>
    <w:p w:rsidR="00466F1F" w:rsidRDefault="00466F1F">
      <w:r>
        <w:t>spaṣṭam |</w:t>
      </w:r>
    </w:p>
    <w:p w:rsidR="00466F1F" w:rsidRDefault="00466F1F"/>
    <w:p w:rsidR="00466F1F" w:rsidRDefault="00466F1F">
      <w:pPr>
        <w:jc w:val="center"/>
      </w:pPr>
      <w:r>
        <w:t>|| 7.5 || śrī-prahlādaḥ || 93 ||</w:t>
      </w:r>
    </w:p>
    <w:p w:rsidR="00466F1F" w:rsidRDefault="00466F1F">
      <w:pPr>
        <w:jc w:val="center"/>
      </w:pPr>
    </w:p>
    <w:p w:rsidR="00466F1F" w:rsidRDefault="00466F1F">
      <w:pPr>
        <w:jc w:val="center"/>
      </w:pPr>
      <w:r>
        <w:t>[94]</w:t>
      </w:r>
    </w:p>
    <w:p w:rsidR="00466F1F" w:rsidRDefault="00466F1F"/>
    <w:p w:rsidR="00466F1F" w:rsidRDefault="00466F1F">
      <w:r>
        <w:t>kiṁ ca bhaktābhimāna-viśeṣamayaś ca premā bhagavat-svabhāvāvirbhūta eveti brūmaḥ | bhagavati hi svarūpa-siddhāḥ sarve prakāśā nityam eva vartante iti śrī-</w:t>
      </w:r>
      <w:r w:rsidRPr="00060579">
        <w:t xml:space="preserve">bhagavat-sandarbhādau </w:t>
      </w:r>
      <w:r>
        <w:t xml:space="preserve">darśitam asti | āgamādāv api nānopāsanāḥ śrūyante | tatra yathā yatra prakāśas tathā tatrābhimāna-viśeṣamayī prītir udayate | prakāśa-vaiśiṣṭya-hetuś ca bhakta-viśeṣa-saṅga eva nitya-siddheṣu tu nitya-siddha eva tathā-prakāśaḥ prītir abhimānaś ca | </w:t>
      </w:r>
    </w:p>
    <w:p w:rsidR="00466F1F" w:rsidRDefault="00466F1F"/>
    <w:p w:rsidR="00466F1F" w:rsidRDefault="00466F1F">
      <w:r>
        <w:t>atha prītyaiva sahodayāt tādṛśo’bhimāno’pi prīti-vṛtti-viśeṣa ity uktam | tasmād api na tat-samavāyena prīti-hāniḥ pratyutātyanta-sannikarṣa-vyañjakena tat-tad-abhimānena tasyā ullāsa eva | kiṁ ca laukiko’pi mamatā-viśeṣa ātmano’py ādhikyena svāspade prītiṁ janayati | putrādy-artham ātma-vyayādikaṁ dṛśyate | tathaivoktaṁ vrajeśvaraṁ prati śrī-bhagavataiva—</w:t>
      </w:r>
      <w:r>
        <w:rPr>
          <w:color w:val="0000FF"/>
        </w:rPr>
        <w:t xml:space="preserve">pitror apy adhikā prītir ātmajeṣvātmano’pi hi </w:t>
      </w:r>
      <w:r>
        <w:t>[bhā.pu. 10.45.21] iti | bhagavad-viṣayā mamatā tu svātma-gata-tadīyābhimāna-viśeṣa-hetukaiva | tad-abhimāna-viśeṣaś ca tat-svabhāva-viśeṣa-hetuka ity uktam | sa ca prathamam āvirbhavati | tad-anantaram eva mamatā-viśeṣa āvirbhavatīti | tasmād yathā tathā tat-svabhāva eva tat-prīter mūla-kāraṇam—</w:t>
      </w:r>
    </w:p>
    <w:p w:rsidR="00466F1F" w:rsidRDefault="00466F1F"/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brahman parodbhave kṛṣṇe iyān premā kathaṁ bhavet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yo’bhūta-pūrva-stokeṣu svodbhaveṣv api kathyatām || </w:t>
      </w:r>
      <w:r>
        <w:rPr>
          <w:rFonts w:eastAsia="MS Minchofalt"/>
        </w:rPr>
        <w:t xml:space="preserve">[bhā.pu. 10.14.49]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iti rāja-praśnottaraṁ śrī-śukadevena śrī-kṛṣṇa-prītau tat-svabhāva-siddhatvam uktam | tat-svabhāvāvirbhāva-viśeṣāvirbhūta-mamatā-viśeṣeṇa tu kevala-mamatā-hetuka-prītim atikramya vaiśiṣṭyaṁ cābhipretam | tasmāt sarvathā mamatā-sambandhena prīte vaiśiṣṭyam eva bhavatīti siddham | bhagavat-sambandhenātmany api teṣāṁ prītir jāyate | tathaivāhuḥ—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su-dustarān naḥ svān pāhi kālāgneḥ suhṛdaḥ prabho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na śaknumas tvac-caraṇaṁ santyaktum akuto-bhayam || </w:t>
      </w:r>
      <w:r>
        <w:rPr>
          <w:rFonts w:eastAsia="MS Minchofalt"/>
        </w:rPr>
        <w:t xml:space="preserve">[bhā.pu. 10.17.24]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ṭīkā ca—</w:t>
      </w:r>
      <w:r>
        <w:rPr>
          <w:rFonts w:eastAsia="MS Minchofalt"/>
          <w:color w:val="008000"/>
        </w:rPr>
        <w:t xml:space="preserve">na mṛtyor vibhīmaḥ | kintu tvac-caraṇa-viyogād ity āhuḥ na śaknuma iti </w:t>
      </w:r>
      <w:r>
        <w:rPr>
          <w:rFonts w:eastAsia="MS Minchofalt"/>
        </w:rPr>
        <w:t>ity eṣā | na ca tvac-caraṇaṁ nija-viyoga-bhayaṁ na dūrīkartum arhatīty āhuḥ | akutobhayam iti | yad vā tava carṇa-sannidhāne saty asmākaṁ sarvam eva sukhāya kalpate anyadā tu duḥkhāyaivety āhuḥ | na vidyate kutaścid bhayaṁ yeneti |</w:t>
      </w:r>
    </w:p>
    <w:p w:rsidR="00466F1F" w:rsidRDefault="00466F1F"/>
    <w:p w:rsidR="00466F1F" w:rsidRDefault="00466F1F">
      <w:pPr>
        <w:jc w:val="center"/>
      </w:pPr>
      <w:r>
        <w:t>|| 10.17 || śrī-vrajaukasaḥ śrī-bhagavantam || 94 ||</w:t>
      </w:r>
    </w:p>
    <w:p w:rsidR="00466F1F" w:rsidRDefault="00466F1F">
      <w:pPr>
        <w:jc w:val="center"/>
      </w:pPr>
    </w:p>
    <w:p w:rsidR="00466F1F" w:rsidRDefault="00466F1F">
      <w:pPr>
        <w:jc w:val="center"/>
      </w:pPr>
      <w:r>
        <w:t>[95]</w:t>
      </w:r>
    </w:p>
    <w:p w:rsidR="00466F1F" w:rsidRDefault="00466F1F"/>
    <w:p w:rsidR="00466F1F" w:rsidRDefault="00466F1F">
      <w:pPr>
        <w:rPr>
          <w:rFonts w:eastAsia="MS Minchofalt"/>
        </w:rPr>
      </w:pPr>
      <w:r>
        <w:t>tathā tat-prīter eva tat-tad-abhimānollāsitvam | tataḥ śrī-bhagavato’pi tat-tad-abhimānitvam āha—</w:t>
      </w:r>
      <w:r>
        <w:rPr>
          <w:rFonts w:eastAsia="MS Minchofalt"/>
          <w:color w:val="0000FF"/>
        </w:rPr>
        <w:t xml:space="preserve">eṣa vai bhagavān sākṣād </w:t>
      </w:r>
      <w:r>
        <w:rPr>
          <w:rFonts w:eastAsia="MS Minchofalt"/>
        </w:rPr>
        <w:t>[bhā.pu. 1.9.18] ity ādau—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yaṁ manyase mātuleyaṁ priyaṁ mitraṁ suhṛttamam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akaroḥ sacivaṁ dūtaṁ sauhṛdād atha sārathim ||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sarvātmanaḥ sama-dṛśo hy advayasyānahaṅkṛteḥ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tat-kṛtaṁ mati-vaiṣamyaṁ niravadyasya na kvacit ||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tathāpy ekānta-bhakteṣu paśya bhūpānukampitam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yan me’sūṁs tyajataḥ sākṣāt kṛṣṇo darśanam āgataḥ || </w:t>
      </w:r>
      <w:r>
        <w:rPr>
          <w:rFonts w:eastAsia="MS Minchofalt"/>
        </w:rPr>
        <w:t>[bhā.pu. 1.9.20-22]</w:t>
      </w:r>
    </w:p>
    <w:p w:rsidR="00466F1F" w:rsidRDefault="00466F1F"/>
    <w:p w:rsidR="00466F1F" w:rsidRDefault="00466F1F">
      <w:r>
        <w:t xml:space="preserve">sauhṛdāt tādṛśa-premṇa eva hetoḥ | yaṁ mātuleyaṁ manyase priyaṁ prīti-viṣayaṁ mitraṁ prīti-kartāraṁ suhṛttamam upakārnānapekṣopakārakaṁ ca manyase | atha sārathiṁ sārathim apīty arthaḥ | sa eṣa sākṣād-bhagavān ity ādikaḥ pūrveṇānvayaḥ | </w:t>
      </w:r>
    </w:p>
    <w:p w:rsidR="00466F1F" w:rsidRDefault="00466F1F"/>
    <w:p w:rsidR="00466F1F" w:rsidRDefault="00466F1F">
      <w:r>
        <w:t xml:space="preserve">nanu bhavatu prīti-viśeṣeṇāsmākaṁ tasmiṁs tathā matis tasya sarveṣāṁ paramātmanas tasmād eva samadṛśaḥ paramātmatvād eva sarveṣāṁ tac-chakti-vaibhava-rūpāṇām ātmanāṁ tato’nanyatvād advayasya tasmād eva mātuleyo’ham ity ādy-abhimāna-śūnyasya, tathā nirdoṣasya ca katham aham asya mātuleyaḥ | na tv amuṣetvādi-rūpaṁ mātuleyatvādi-kṛtaṁ mati-vaiṣamyaṁ syād ity ādi-pūrva-pakṣoṭṭaṅkana-pūrvakaṁ siddhāntayati </w:t>
      </w:r>
      <w:r>
        <w:rPr>
          <w:color w:val="0000FF"/>
        </w:rPr>
        <w:t>sarvātmana</w:t>
      </w:r>
      <w:r>
        <w:t xml:space="preserve"> ity ādi dvābhyām | </w:t>
      </w:r>
    </w:p>
    <w:p w:rsidR="00466F1F" w:rsidRDefault="00466F1F"/>
    <w:p w:rsidR="00466F1F" w:rsidRDefault="00466F1F">
      <w:r>
        <w:t xml:space="preserve">yadyapi tādṛśasya tan na sambhavati tathāpi he bhūpa ekānta-bhakteṣu yuṣmāsu anukampāṁ paśya | yeṣāṁ bhakti-viśeṣeṇa para-vaśaḥ sann asāv api tathā tathātmānaṁ bāḍham evābhimanyata ity arthaḥ | yaḥ khalu śarīrasyāpi sambandha-hetuḥ so’bhimāna eva hi sambandha-hetur mukhyaḥ, na śarīram | evaṁ sati, svāvirbhāvādinā śarīra-sambandhe’pi tasya mātuleyatvādikaṁ sutarām eva sidhyatīti tātparyam | tatra hetu-garbho dṛṣṭāntaḥ yan me’sūn iti | yasmāt yuṣmat-sambandhād eva hetoḥ | </w:t>
      </w:r>
    </w:p>
    <w:p w:rsidR="00466F1F" w:rsidRDefault="00466F1F"/>
    <w:p w:rsidR="00466F1F" w:rsidRDefault="00466F1F">
      <w:r>
        <w:t xml:space="preserve">tad evaṁ paramopādeyatva-jñānād eva tat-sambandhātmaka eva śrī-bhagavānutkrāntāv api muhur eva nijālambanī-kṛtaḥ </w:t>
      </w:r>
      <w:r>
        <w:rPr>
          <w:color w:val="0000FF"/>
        </w:rPr>
        <w:t>vijaya-sakhe ratir astu me’navadyā</w:t>
      </w:r>
      <w:r>
        <w:t xml:space="preserve"> [bhā.pu. 1.9.33] iti, </w:t>
      </w:r>
      <w:r>
        <w:rPr>
          <w:color w:val="0000FF"/>
        </w:rPr>
        <w:t xml:space="preserve">pārtha-sakhe ratir mamāstu </w:t>
      </w:r>
      <w:r>
        <w:t xml:space="preserve">[bhā.pu. 1.9.35] iti, </w:t>
      </w:r>
      <w:r>
        <w:rPr>
          <w:color w:val="0000FF"/>
        </w:rPr>
        <w:t xml:space="preserve">vijaya-ratha-kuṭumbaḥ </w:t>
      </w:r>
      <w:r>
        <w:t xml:space="preserve">[bhā.pu. 1.9.39] ity ārabhya </w:t>
      </w:r>
      <w:r>
        <w:rPr>
          <w:color w:val="0000FF"/>
        </w:rPr>
        <w:t xml:space="preserve">bhagavati ratir astu me mumūrṣoḥ </w:t>
      </w:r>
      <w:r>
        <w:t>iti ca |</w:t>
      </w:r>
    </w:p>
    <w:p w:rsidR="00466F1F" w:rsidRDefault="00466F1F"/>
    <w:p w:rsidR="00466F1F" w:rsidRDefault="00466F1F">
      <w:pPr>
        <w:jc w:val="center"/>
      </w:pPr>
      <w:r>
        <w:t>|| 1.9 || bhīṣmaḥ śrī-yudhiṣṭhiram || 95 ||</w:t>
      </w:r>
    </w:p>
    <w:p w:rsidR="00466F1F" w:rsidRDefault="00466F1F">
      <w:pPr>
        <w:jc w:val="center"/>
      </w:pPr>
    </w:p>
    <w:p w:rsidR="00466F1F" w:rsidRDefault="00466F1F">
      <w:pPr>
        <w:jc w:val="center"/>
      </w:pPr>
      <w:r>
        <w:t>[96]</w:t>
      </w:r>
    </w:p>
    <w:p w:rsidR="00466F1F" w:rsidRDefault="00466F1F"/>
    <w:p w:rsidR="00466F1F" w:rsidRDefault="00466F1F">
      <w:r>
        <w:t>tam evābhimāna-mamatābhyāṁ prīter atiśayaṁ darśayati—</w:t>
      </w:r>
    </w:p>
    <w:p w:rsidR="00466F1F" w:rsidRDefault="00466F1F"/>
    <w:p w:rsidR="00466F1F" w:rsidRDefault="00466F1F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rājan patir gurur alaṁ bhavatāṁ yadūnāṁ</w:t>
      </w:r>
    </w:p>
    <w:p w:rsidR="00466F1F" w:rsidRDefault="00466F1F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daivaṁ priyaḥ kula-patiḥ kva ca kiṅkaro vaḥ |</w:t>
      </w:r>
    </w:p>
    <w:p w:rsidR="00466F1F" w:rsidRDefault="00466F1F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astv evam aṅga bhagavān bhajatāṁ mukundo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muktiṁ dadāti karhicit sma na bhakti-yogam || </w:t>
      </w:r>
      <w:r>
        <w:rPr>
          <w:rFonts w:eastAsia="MS Minchofalt"/>
        </w:rPr>
        <w:t>[bhā.pu. 5.6.18]</w:t>
      </w:r>
    </w:p>
    <w:p w:rsidR="00466F1F" w:rsidRDefault="00466F1F"/>
    <w:p w:rsidR="00466F1F" w:rsidRDefault="00466F1F">
      <w:r>
        <w:rPr>
          <w:color w:val="0000FF"/>
        </w:rPr>
        <w:t xml:space="preserve">yasyām eva kavayaḥ </w:t>
      </w:r>
      <w:r>
        <w:t xml:space="preserve">[bhā.pu. 5.6.17] ity ādi prāktana-gadye mukty-adhikatayā sāmānyā prīti-lakṣaṇa-bhaktir uktā | atra tu, he rājan bhavatāṁ yadūnām api paty-ādi-rūpo bhagavān | evaṁ nāma dūre’stu śrī-bhagavatas tādṛśatva-prāpakasya prema-viśeṣasyāsya vārtā sarveṣām api dūre sthitety arthaḥ | yato’nyeṣāṁ nityaṁ bhajatām api mukundo’sau muktim eva dadāti, na tu bhakti-yogaṁ pūrvokta-mahima-prīti-sāmānyam apīti patitvādi-bhāvamayyāṁ parama-vaiśiṣṭyam uktam | atas teṣv eva yat kiñcid rūpatvam api śrī-brahmaṇā prārthitaṁ </w:t>
      </w:r>
      <w:r>
        <w:rPr>
          <w:color w:val="0000FF"/>
        </w:rPr>
        <w:t xml:space="preserve">tad astu me nātha sa bhūri-bhāgaḥ </w:t>
      </w:r>
      <w:r>
        <w:t>[bhā.pu. 10.14.30] ity ādinā |</w:t>
      </w:r>
    </w:p>
    <w:p w:rsidR="00466F1F" w:rsidRDefault="00466F1F"/>
    <w:p w:rsidR="00466F1F" w:rsidRDefault="00466F1F">
      <w:pPr>
        <w:jc w:val="center"/>
      </w:pPr>
      <w:r>
        <w:t>|| 5.6 || śrī-śukaḥ || 96 ||</w:t>
      </w:r>
    </w:p>
    <w:p w:rsidR="00466F1F" w:rsidRDefault="00466F1F">
      <w:pPr>
        <w:jc w:val="center"/>
      </w:pPr>
    </w:p>
    <w:p w:rsidR="00466F1F" w:rsidRDefault="00466F1F">
      <w:pPr>
        <w:jc w:val="center"/>
      </w:pPr>
      <w:r>
        <w:t>[97]</w:t>
      </w:r>
    </w:p>
    <w:p w:rsidR="00466F1F" w:rsidRDefault="00466F1F"/>
    <w:p w:rsidR="00466F1F" w:rsidRDefault="00466F1F">
      <w:r>
        <w:t xml:space="preserve">atha parikarāṇām api bhāveṣu tāratamyaṁ vivecanīyaṁ, yeṣāṁ bhagavattaivopajīvyā | tatra bhagavattā tāvat sāmānyato dvividhaiva | paramaiśvarya-rūpā parama-mādhurya-rūpā ceti | aiśvaryaṁ prabhutā | mādhuryaṁ nāma ca śīla-guṇa-rūpa-vayo-līlānāṁ sambandha-viśeṣāṇāṁ ca manoharatvaṁ, paramatvaṁ ca cāsamordhvatvam | </w:t>
      </w:r>
    </w:p>
    <w:p w:rsidR="00466F1F" w:rsidRDefault="00466F1F"/>
    <w:p w:rsidR="00466F1F" w:rsidRDefault="00466F1F">
      <w:r>
        <w:t>atha bhaktādi-catur-vidhāḥ parikarāpi dvividhāḥ | paramaiśvaryānubhava-pradhānāḥ parama-mādhuryānubhava-pradhānāś ca | tatraiśvarya-mātrasya sādhvasa-sambhrama-gaurava-buddhi-janakatvaṁ mādhurya-mātrasya prīti-janakatvam iti sarvānubhava-siddham eva | tatas tatraiśvarya-mādhuryayoḥ paramatvam iti tābhyāṁ yathāsaṅkhyaṁ sādhvasādīnāṁ prīteś ca paramatvam eva syāt | ata eva—</w:t>
      </w:r>
    </w:p>
    <w:p w:rsidR="00466F1F" w:rsidRDefault="00466F1F"/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devakī vasudevaś ca vijñāya jagad-īśvarau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kṛta-saṁvandanau putrau sasvajāte na śaṅkitau || </w:t>
      </w:r>
      <w:r>
        <w:rPr>
          <w:rFonts w:eastAsia="MS Minchofalt"/>
        </w:rPr>
        <w:t>[bhā.pu. 10.44.51]</w:t>
      </w:r>
    </w:p>
    <w:p w:rsidR="00466F1F" w:rsidRDefault="00466F1F">
      <w:pPr>
        <w:ind w:left="720"/>
      </w:pP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pitarāv upalabdhārthau viditvā puruṣottamaḥ |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mā bhūd iti nijāṁ māyāṁ tatāna jana-mohinīm || 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uvāca pitarāv etya sāgrajaḥ sātvatarṣabhaḥ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praśrayāvanataḥ prīṇann amba tāteti sādaram || </w:t>
      </w:r>
      <w:r>
        <w:rPr>
          <w:rFonts w:eastAsia="MS Minchofalt"/>
        </w:rPr>
        <w:t>[bhā.pu. 10.45.1-2] ity ādy-anantaram,</w:t>
      </w:r>
    </w:p>
    <w:p w:rsidR="00466F1F" w:rsidRDefault="00466F1F">
      <w:pPr>
        <w:ind w:left="720"/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iti māyā-manuṣyasya harer viśvātmano girā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mohitāv aṅkam āropya pariṣvajyāpatur mudam ||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siñcantāv aśru-dhārābhiḥ sneha-pāśena cāvṛtau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na kiñcid ūcatū rājan bāṣpa-kaṇṭhau vimohitau || </w:t>
      </w:r>
      <w:r>
        <w:rPr>
          <w:rFonts w:eastAsia="MS Minchofalt"/>
        </w:rPr>
        <w:t>[bhā.pu. 10.45.10-11]</w:t>
      </w:r>
    </w:p>
    <w:p w:rsidR="00466F1F" w:rsidRDefault="00466F1F"/>
    <w:p w:rsidR="00466F1F" w:rsidRDefault="00466F1F">
      <w:r>
        <w:t xml:space="preserve">upalabdho jāto jagadīśvaratva-lakṣaṇo’rtho yābhyāṁ tathābhūtau jñātvā | mābhūd iti | samārūḍha-pitṛtva-padavīkatvena jñāni-bhakta-jana-kevala-bhakta-janādi-durlabha-parama-premaika-yogyayos tayos tad-ācchādakaṁ taj-jñānaṁ na bhavatv iti nijāṁ māyām āvaraṇa-śaktiṁ nija-jagadīśvaratvācchādanāya tatāna vistāritavān | tad-anantaraṁ nija-tādṛśa-prema-poṣkaṁ mādhuryam eva vyañjitavān ity āha uvācety ādi | </w:t>
      </w:r>
    </w:p>
    <w:p w:rsidR="00466F1F" w:rsidRDefault="00466F1F"/>
    <w:p w:rsidR="00466F1F" w:rsidRDefault="00466F1F">
      <w:r>
        <w:t xml:space="preserve">athavā </w:t>
      </w:r>
      <w:r>
        <w:rPr>
          <w:color w:val="0000FF"/>
        </w:rPr>
        <w:t xml:space="preserve">māyā dambhe kṛpāyāṁ ca </w:t>
      </w:r>
      <w:r>
        <w:t xml:space="preserve">iti viśva-prakośāt nijāṁ sva-viṣayāṁ māyāṁ kṛpāṁ tad-ātmikāṁ vātsalyākhyāṁ prītiṁ tayos tatāna āvirbhāvitavān | kīdṛśīṁ yā nija-mādhuryeṇa sarvam eva janaṁ mohayati tām | kathaṁ tatānety āśaṅkya nijaiśvaryācchādaka-nija-mādhurya-prakāśanenety āha uvāceti | </w:t>
      </w:r>
    </w:p>
    <w:p w:rsidR="00466F1F" w:rsidRDefault="00466F1F"/>
    <w:p w:rsidR="00466F1F" w:rsidRDefault="00466F1F">
      <w:r>
        <w:t xml:space="preserve">athavā </w:t>
      </w:r>
      <w:r>
        <w:rPr>
          <w:color w:val="0000FF"/>
        </w:rPr>
        <w:t xml:space="preserve">māyā vayunaṁ jñānam </w:t>
      </w:r>
      <w:r>
        <w:t xml:space="preserve">iti </w:t>
      </w:r>
      <w:r w:rsidRPr="00060579">
        <w:t>nighaṇṭu</w:t>
      </w:r>
      <w:r>
        <w:t xml:space="preserve">-dṛṣṭyā nijāṁ tādṛśa-prema-janakatvenāntaraṅgāṁ māyāṁ nija-mādhurya-jñānaṁ tatāna | tat-prakāram āha uvāceti | māyā-manuṣyasyāśeṣa-vidyā-pracurasya narākṛti-para-brahmaṇa iti | </w:t>
      </w:r>
    </w:p>
    <w:p w:rsidR="00466F1F" w:rsidRDefault="00466F1F"/>
    <w:p w:rsidR="00466F1F" w:rsidRDefault="00466F1F">
      <w:pPr>
        <w:jc w:val="center"/>
      </w:pPr>
      <w:r>
        <w:t>|| 10.45 || śrī-śukaḥ || 97 ||</w:t>
      </w:r>
    </w:p>
    <w:p w:rsidR="00466F1F" w:rsidRDefault="00466F1F">
      <w:pPr>
        <w:jc w:val="center"/>
      </w:pPr>
    </w:p>
    <w:p w:rsidR="00466F1F" w:rsidRDefault="00466F1F">
      <w:pPr>
        <w:jc w:val="center"/>
      </w:pPr>
      <w:r>
        <w:t>[98]</w:t>
      </w:r>
    </w:p>
    <w:p w:rsidR="00466F1F" w:rsidRDefault="00466F1F"/>
    <w:p w:rsidR="00466F1F" w:rsidRDefault="00466F1F">
      <w:r>
        <w:t xml:space="preserve">tad evaṁ pāramaiśvaryasya bhaktau yat kvacid uddīpanatvaṁ, tat tu sambhrama-gauravādi tad-avayavasyaiva | tatrāpy avayavini prītyaṁśe tu mādhuryasyaivod-dīpanatvam | ubhaya-samāhārasya punaḥ parameśvara-bhakti-janakatvam iti vivektavyam | </w:t>
      </w:r>
    </w:p>
    <w:p w:rsidR="00466F1F" w:rsidRDefault="00466F1F"/>
    <w:p w:rsidR="00466F1F" w:rsidRDefault="00466F1F">
      <w:r>
        <w:t>tad evaṁ mādhuryasyaiva prīti-janakatve sthite tad-anubhavaś ca śrīmad-gokulasya svabhāva-siddhaḥ | āgantukaḥ khalv aiśvaryānubhavaḥ | tathaiva śrī-govardhanoddharaṇānantare—</w:t>
      </w:r>
    </w:p>
    <w:p w:rsidR="00466F1F" w:rsidRDefault="00466F1F"/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evaṁ-vidhāni karmāṇi gopāḥ kṛṣṇasya vīkṣya te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atad-vīrya-vidaḥ procuḥ samabhyetya su-vismitāḥ || </w:t>
      </w:r>
      <w:r>
        <w:rPr>
          <w:rFonts w:eastAsia="MS Minchofalt"/>
        </w:rPr>
        <w:t xml:space="preserve">[bhā.pu. 10.26.1] </w:t>
      </w:r>
    </w:p>
    <w:p w:rsidR="00466F1F" w:rsidRDefault="00466F1F">
      <w:pPr>
        <w:ind w:left="720"/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ity-ādy-adhyāye,</w:t>
      </w:r>
    </w:p>
    <w:p w:rsidR="00466F1F" w:rsidRDefault="00466F1F">
      <w:pPr>
        <w:ind w:left="720"/>
      </w:pP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dustyajaś cānurāgo’smin sarveṣāṁ no vrajaukasām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nanda te tanaye’smāsu tasyāpy autpattikaḥ katham || </w:t>
      </w:r>
      <w:r>
        <w:rPr>
          <w:rFonts w:eastAsia="MS Minchofalt"/>
        </w:rPr>
        <w:t xml:space="preserve">[bhā.pu. 10.26.13]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iti śrī-gopa-gaṇa-praśne, śrī-vrajeśvareṇa ca tad-aiśvaryam āpta-vākya-dvāraiva teṣāṁ samādhānāyoktaṁ, mādhuryaṁ tu svānubhava-siddhatvena vyañjitam | yathāha—</w:t>
      </w:r>
    </w:p>
    <w:p w:rsidR="00466F1F" w:rsidRDefault="00466F1F"/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śrūyatāṁ me vaco gopā vyetu śaṅkā ca vo’rbhake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enaṁ kumāram uddiśya gargo me yad uvāca ha || </w:t>
      </w:r>
      <w:r>
        <w:rPr>
          <w:rFonts w:eastAsia="MS Minchofalt"/>
        </w:rPr>
        <w:t>[bhā.pu. 10.26.15] ity ādi,</w:t>
      </w:r>
    </w:p>
    <w:p w:rsidR="00466F1F" w:rsidRDefault="00466F1F">
      <w:pPr>
        <w:ind w:left="720"/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 xml:space="preserve">ity addhā māṁ samādiśya 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garge ca sva-gṛhaṁ gate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 xml:space="preserve">manye nārāyaṇasyāṁśaṁ 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kṛṣṇam akliṣṭa-kāriṇam || </w:t>
      </w:r>
      <w:r>
        <w:rPr>
          <w:rFonts w:eastAsia="MS Minchofalt"/>
        </w:rPr>
        <w:t>[bhā.pu. 10.26.23] ity antam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atha gargo māṁ yad uvāca ha iti śabda-dvārā parokṣaṁ jñānam uktam | tatrāpi manye iti vitarka eva | arbhaka-kumāra-śabda-prayogas tu bāla-bhāva-maya-mādhurye sva-svabhāvānubhavasya sūcaka ity avagamyate |</w:t>
      </w:r>
    </w:p>
    <w:p w:rsidR="00466F1F" w:rsidRDefault="00466F1F"/>
    <w:p w:rsidR="00466F1F" w:rsidRDefault="00466F1F">
      <w:pPr>
        <w:jc w:val="center"/>
      </w:pPr>
      <w:r>
        <w:t>|| 10.26 || śrī-vrajeśvaraḥ || 98 ||</w:t>
      </w:r>
    </w:p>
    <w:p w:rsidR="00466F1F" w:rsidRDefault="00466F1F">
      <w:pPr>
        <w:jc w:val="center"/>
      </w:pPr>
    </w:p>
    <w:p w:rsidR="00466F1F" w:rsidRDefault="00466F1F">
      <w:pPr>
        <w:jc w:val="center"/>
      </w:pPr>
      <w:r>
        <w:t>[99]</w:t>
      </w:r>
    </w:p>
    <w:p w:rsidR="00466F1F" w:rsidRDefault="00466F1F"/>
    <w:p w:rsidR="00466F1F" w:rsidRDefault="00466F1F">
      <w:pPr>
        <w:rPr>
          <w:lang w:val="en-US"/>
        </w:rPr>
      </w:pPr>
      <w:r>
        <w:t xml:space="preserve">tathā </w:t>
      </w:r>
      <w:r>
        <w:rPr>
          <w:color w:val="0000FF"/>
        </w:rPr>
        <w:t xml:space="preserve">mat-kāmā ramaṇaṁ jāram asvarūpa-vido’balāḥ </w:t>
      </w:r>
      <w:r>
        <w:t>[bhā.pu. 11.12.13] iti śrī-bhagavatā coktam | na caivaṁ teṣām ajñānaṁ ca vaktavyam | mādhurya-jñānenaiva parama-bhagavattā-jñāna-sad-bhāvāt | yata eva teṣām anyatrānāveśaḥ | yad eva khalv ātmārāmāṇām api modanam</w:t>
      </w:r>
      <w:r>
        <w:rPr>
          <w:rFonts w:ascii="Times New Roman" w:hAnsi="Times New Roman"/>
          <w:lang w:val="en-US"/>
        </w:rPr>
        <w:t> </w:t>
      </w:r>
      <w:r>
        <w:t xml:space="preserve">| </w:t>
      </w:r>
    </w:p>
    <w:p w:rsidR="00466F1F" w:rsidRDefault="00466F1F">
      <w:pPr>
        <w:rPr>
          <w:lang w:val="en-US" w:bidi="sa-IN"/>
        </w:rPr>
      </w:pPr>
    </w:p>
    <w:p w:rsidR="00466F1F" w:rsidRDefault="00466F1F">
      <w:r>
        <w:t>na ca sarvāpi bhagavattā sarveṇopāsyate anubhūyate vā | api tu sva-svādhikāra-prāptaiva anantatvād anupayuktatvāc ca | ata eva vedānte’pi guṇopāsanā-vākyeṣu tat-tad-vidyāyāṁ guṇa-samāhāraḥ pṛthak pṛthag eva sūtra-kāreṇa vyavasthāpitaḥ | tathaivoktaṁ—</w:t>
      </w:r>
    </w:p>
    <w:p w:rsidR="00466F1F" w:rsidRDefault="00466F1F"/>
    <w:p w:rsidR="00466F1F" w:rsidRDefault="00466F1F">
      <w:pPr>
        <w:ind w:left="720"/>
        <w:rPr>
          <w:color w:val="0000FF"/>
        </w:rPr>
      </w:pPr>
      <w:r>
        <w:rPr>
          <w:color w:val="0000FF"/>
        </w:rPr>
        <w:t xml:space="preserve">yasya </w:t>
      </w:r>
      <w:r>
        <w:t xml:space="preserve"> </w:t>
      </w:r>
      <w:r>
        <w:rPr>
          <w:color w:val="0000FF"/>
        </w:rPr>
        <w:t>yasya hi yaḥ kāmas tasya tasya hy upāsanam |</w:t>
      </w:r>
    </w:p>
    <w:p w:rsidR="00466F1F" w:rsidRDefault="00466F1F">
      <w:pPr>
        <w:ind w:left="720"/>
      </w:pPr>
      <w:r>
        <w:rPr>
          <w:color w:val="0000FF"/>
        </w:rPr>
        <w:t>tādṛśānāṁ guṇānāṁ ca samāhāraṁ prakalpayet ||</w:t>
      </w:r>
      <w:r>
        <w:t xml:space="preserve"> iti | </w:t>
      </w:r>
    </w:p>
    <w:p w:rsidR="00466F1F" w:rsidRDefault="00466F1F"/>
    <w:p w:rsidR="00466F1F" w:rsidRDefault="00466F1F">
      <w:r>
        <w:t xml:space="preserve">tathā </w:t>
      </w:r>
      <w:r>
        <w:rPr>
          <w:color w:val="0000FF"/>
        </w:rPr>
        <w:t xml:space="preserve">mallānām aśaniḥ </w:t>
      </w:r>
      <w:r>
        <w:t>[bhā.pu. 10.43.17] ity ādau ca ṭīkā cūrṇikā—</w:t>
      </w:r>
      <w:r>
        <w:rPr>
          <w:color w:val="008000"/>
        </w:rPr>
        <w:t>tatra ca śṛṅgārādi-rasa-kadamba-mūrtir bhagavāṁs tat-tad-abhiprāyānusāreṇa babhau, na sākalyena sarveṣām ity āha</w:t>
      </w:r>
      <w:r>
        <w:t xml:space="preserve"> ity eṣā | atra parama-tattvatayā jānatām api na samyag-jñānam ity āyātam | yuktaṁ cedaṁ tat-tan-mādhurya-viśeṣānanubhavāt | mādhuryānubhāvināṁ bhaktānāṁ tu—</w:t>
      </w:r>
      <w:r>
        <w:rPr>
          <w:color w:val="0000FF"/>
        </w:rPr>
        <w:t xml:space="preserve">yasyāsti bhakti bhagavaty akiñcanā sarvair guṇais tatra samāsate surāḥ </w:t>
      </w:r>
      <w:r>
        <w:t>[bhā.pu. 5.18.12] ity ādi-nyāyenānādṛtam api sarvaṁ jñānaṁ samaya-pratīkṣakam eva syāt | pūrvatraiva padye teṣāṁ parama-vidvattām abhipraiti | yathā—</w:t>
      </w:r>
    </w:p>
    <w:p w:rsidR="00466F1F" w:rsidRDefault="00466F1F"/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mallānām aśanir nṛṇāṁ nara-varaḥ strīṇāṁ smaro mūrtimān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gopānāṁ sva-jano’satāṁ kṣiti-bhujāṁ śāstā sva-pitroḥ śiśuḥ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mṛtyur bhoja-pater virāḍ aviduṣāṁ tattvaṁ paraṁ yogināṁ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vṛṣṇīnāṁ para-devateti vidito raṅgaṁ gataḥ sāgrajaḥ || </w:t>
      </w:r>
      <w:r>
        <w:rPr>
          <w:rFonts w:eastAsia="MS Minchofalt"/>
        </w:rPr>
        <w:t>[bhā.pu. 10.43.17]</w:t>
      </w:r>
    </w:p>
    <w:p w:rsidR="00466F1F" w:rsidRDefault="00466F1F"/>
    <w:p w:rsidR="00466F1F" w:rsidRDefault="00466F1F">
      <w:r>
        <w:t xml:space="preserve">atra khalu padye trividhā janā uktāḥ pratikūla-jñānāḥ, mūḍhāḥ, vidvāṁsaś ca | tatra nirupādhi-parama-premāspadatā-svabhāve tasmin virodha-liṅgena mallānāṁ kaṁsa-pakṣīyāsat-kṣiti-bhujāṁ kaṁsasya ca pratikūla-jñānatvaṁ bodhyate | virāḍ aviduṣām iti pṛthag-upādānena virāṭtva-jñāninām eva mūḍhatvam | pāriśeṣya-pramāṇenānyeṣāṁ tu vidvattaiva | tatra virāṭtvaṁ nāma virād-aṁśe-bhautika-dehatvaṁ yat-kiñcin-nara-dārakatvam ity arthaḥ | atas tatra mūḍhatā | te ca bhagavad-yācñām aśraddadhānair yājñika-vipraiḥ sadṛśāḥ | </w:t>
      </w:r>
    </w:p>
    <w:p w:rsidR="00466F1F" w:rsidRDefault="00466F1F"/>
    <w:p w:rsidR="00466F1F" w:rsidRDefault="00466F1F">
      <w:r>
        <w:t xml:space="preserve">kecit tad-avajñātāro na dveṣṭāro na ca prīyamāṇāḥ | atra teṣāṁ bhautikatva-sphūrtau bhaktānāṁ jugupsāṁ jāyata iti bībhatsa-rasaś ca bhagavatā poṣyate | nara-varatve tu tan-mādhurya-prabhāvayor aṁśenaiva nareṣu tasya śreṣṭhatvam anubhūtam iti tad-anubhava-sad-bhāvāt sādhāraṇa-nṝṇām api vidvattā | ata eva ca sāmānya-bhaktāḥ | yathaiva teṣāṁ prītir varṇitā | </w:t>
      </w:r>
    </w:p>
    <w:p w:rsidR="00466F1F" w:rsidRDefault="00466F1F"/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nirīkṣya tāv uttama-puruṣau janā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mañca-sthitā nāgara-rāṣṭrakā nṛpa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praharṣa-vegotkalitekṣaṇānanāḥ</w:t>
      </w:r>
      <w:r>
        <w:rPr>
          <w:rFonts w:eastAsia="MS Minchofalt"/>
        </w:rPr>
        <w:t xml:space="preserve"> [bhā.pu. 10.43.20] ity ādinā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eteṣāṁ prajātve’pi prāyas tadānīm ajāta-mamatvān na pālyāntaḥ-praveśaḥ | athaivaṁ teṣām api vidvattāyām anyeṣāṁ sutarām eva sā | tatrāpi kim uta śrī-gopānāṁ | tathā hi tatra nṝṇāṁ sāmānya-bhaktānāṁ yogināṁ tal-līlā-didṛkṣā-gatākāśādi-sthita-catuḥsana-prabhṛti-jñāni-bhaktānāṁ ca mamatva-sūcaka-pada-vinyāso na kṛtaḥ | tathā—</w:t>
      </w:r>
    </w:p>
    <w:p w:rsidR="00466F1F" w:rsidRDefault="00466F1F"/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tad balābalavad yuddhaṁ sametāḥ sarva-yoṣitaḥ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ūcuḥ parasparaṁ rājan sānukampā varūthaśaḥ || </w:t>
      </w:r>
      <w:r>
        <w:rPr>
          <w:rFonts w:eastAsia="MS Minchofalt"/>
        </w:rPr>
        <w:t>[bhā.pu. 10.44.6] ity ādau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  <w:color w:val="0000FF"/>
        </w:rPr>
        <w:t>kva vraja-sāra-sarvāṅgau</w:t>
      </w:r>
      <w:r>
        <w:rPr>
          <w:rFonts w:eastAsia="MS Minchofalt"/>
        </w:rPr>
        <w:t xml:space="preserve"> [bhā.pu. 10.44.8] ity ādi-tad-vākyodāhṛtānukampāmaya-parama-prīti-vikārāṇāṁ nānā-bhāva-strīṇāṁ madhye smaratvena vidita-kṛṣṇānāṁ </w:t>
      </w:r>
      <w:r>
        <w:rPr>
          <w:rFonts w:eastAsia="MS Minchofalt"/>
          <w:color w:val="0000FF"/>
        </w:rPr>
        <w:t>gopyas tapaḥ kim acaran</w:t>
      </w:r>
      <w:r>
        <w:rPr>
          <w:rFonts w:eastAsia="MS Minchofalt"/>
        </w:rPr>
        <w:t xml:space="preserve"> [bhā.pu. 10.44.14] ity ādika-girāṁ strī-viśeṣāṇāṁ kānta-bhāvākhya-prīter loka-prasiddha-smareṇāpi miśratvena śrī-vraja-devīvac chuddhatvābhāvaḥ | tat-kāla-dṛṣṭatvena mamatvābhāvaś cāgataś ca | vṛṣṇi-pitṛ-gopānāṁ tu tat-tac-chabdair mamatā-viśeṣaḥ sūcitaḥ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tasmād eteṣv eva parama-mādhuryānubhaveṣūttamatvaṁ matam | tatra ca gopānāṁ svajano vṛṣṇīnāṁ para-devatety anena śrī-gopānāṁ bāndhava-bhāvāpādaka-mādhurya-jñānaṁ svābhāvikaṁ, vṛṣṇīnāṁ tu para-devatābhāvāpādakaiśvarya-jñānaṁ svābhāvikam ity aṅgīkṛtam | </w:t>
      </w:r>
      <w:r>
        <w:rPr>
          <w:rFonts w:eastAsia="MS Minchofalt"/>
          <w:color w:val="0000FF"/>
        </w:rPr>
        <w:t xml:space="preserve">sambandhād vṛṣṇayaḥ </w:t>
      </w:r>
      <w:r>
        <w:rPr>
          <w:rFonts w:eastAsia="MS Minchofalt"/>
        </w:rPr>
        <w:t xml:space="preserve">[bhā.pu. 7.1.30] iti tu tathā gauṇasyāpi bandhu-bhāvasya tad-anugatau svataḥ prābalyāpekṣayoktam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kiṁ ca, teṣu yathā kaṁsādayaḥ pratikūla-jñānā vṛṣṇy-adhamāḥ | tathaivāvidvāṁsaḥ śatadhanva-prabhṛtayaḥ santi | tad-apekṣayaiva </w:t>
      </w:r>
      <w:r>
        <w:rPr>
          <w:rFonts w:eastAsia="MS Minchofalt"/>
          <w:color w:val="0000FF"/>
        </w:rPr>
        <w:t xml:space="preserve">na yaṁ vidanty amī bhūpā ekārāmāś ca sātvatāḥ </w:t>
      </w:r>
      <w:r>
        <w:rPr>
          <w:rFonts w:eastAsia="MS Minchofalt"/>
        </w:rPr>
        <w:t xml:space="preserve">[bhā.pu. 10.84.23] ity ādikaṁ jñeyam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ata uttama-vṛṣṇitayā sāmānyato labdham aiśvarya-jñānam uttamam eva śrī-vasudeva-devakyoḥ sammatam | tataḥ tat-saṁsṛṣṭatve’pi līlā-viśeṣād eva pitroḥ śiśur ity anena mādhurya-jñānaṁ vyajyate | ato gauṇatvād eva—</w:t>
      </w:r>
    </w:p>
    <w:p w:rsidR="00466F1F" w:rsidRDefault="00466F1F"/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nāticitram idaṁ viprā 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vasudevo bubhutsayā |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kṛṣṇaṁ matvārbhakaṁ yan naḥ 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pṛcchati śreya ātmanaḥ || </w:t>
      </w:r>
      <w:r>
        <w:rPr>
          <w:rFonts w:eastAsia="MS Minchofalt"/>
        </w:rPr>
        <w:t xml:space="preserve">[bhā.pu. 10.84.30] ity ādau śrī-nāradena tan nānumoditam | </w:t>
      </w:r>
    </w:p>
    <w:p w:rsidR="00466F1F" w:rsidRDefault="00466F1F">
      <w:pPr>
        <w:rPr>
          <w:rFonts w:eastAsia="MS Minchofalt"/>
        </w:rPr>
      </w:pPr>
    </w:p>
    <w:p w:rsidR="00466F1F" w:rsidRDefault="00466F1F">
      <w:r>
        <w:rPr>
          <w:rFonts w:eastAsia="MS Minchofalt"/>
        </w:rPr>
        <w:t xml:space="preserve">rājñā tu svābhāvikatvāt śrī-vrajeśvarayos tad-anumoditam | </w:t>
      </w:r>
      <w:r>
        <w:rPr>
          <w:rFonts w:eastAsia="MS Minchofalt"/>
          <w:color w:val="0000FF"/>
        </w:rPr>
        <w:t>nandaḥ kim akarod brahman</w:t>
      </w:r>
      <w:r>
        <w:rPr>
          <w:rFonts w:eastAsia="MS Minchofalt"/>
        </w:rPr>
        <w:t xml:space="preserve"> [bhā.pu. 10.8.46] ity ādau | tayor aiśvarya-jñānasya  svābhāvikatvaṁ ca janma-kṣaṇam ārabhya tādṛśa-stuty-ādau prasiddham | ata eva </w:t>
      </w:r>
      <w:r>
        <w:rPr>
          <w:rFonts w:eastAsia="MS Minchofalt"/>
          <w:color w:val="0000FF"/>
        </w:rPr>
        <w:t xml:space="preserve">pitarāv upalabdhārtho viditvā </w:t>
      </w:r>
      <w:r>
        <w:rPr>
          <w:rFonts w:eastAsia="MS Minchofalt"/>
        </w:rPr>
        <w:t xml:space="preserve">[bhā.pu. 10.45.1] ity atra ṭīkā-kārair api tayor aiśvarya-jñānaṁ siddham eva | putratayā prema tu durlabham ity uktam | tathā śrī-gopānāṁ svajanatvaṁ sāmānyato nirdiṣṭam |  tac ca vṛṣṇi-kaṁsādivan na vraje kvacid api </w:t>
      </w:r>
      <w:r>
        <w:t>jane vyabhicarati—</w:t>
      </w:r>
    </w:p>
    <w:p w:rsidR="00466F1F" w:rsidRDefault="00466F1F"/>
    <w:p w:rsidR="00466F1F" w:rsidRDefault="00466F1F">
      <w:pPr>
        <w:ind w:left="720"/>
        <w:rPr>
          <w:color w:val="0000FF"/>
        </w:rPr>
      </w:pPr>
      <w:r>
        <w:rPr>
          <w:color w:val="0000FF"/>
        </w:rPr>
        <w:t>ābāla-vṛddha-vanitāḥ sarve’ṅga paśu-vṛttayaḥ |</w:t>
      </w:r>
    </w:p>
    <w:p w:rsidR="00466F1F" w:rsidRDefault="00466F1F">
      <w:pPr>
        <w:ind w:left="720"/>
      </w:pPr>
      <w:r>
        <w:rPr>
          <w:color w:val="0000FF"/>
        </w:rPr>
        <w:t xml:space="preserve">nirjagmur gokulād dīnāḥ kṛṣṇa-darśana-lālasāḥ || </w:t>
      </w:r>
      <w:r>
        <w:t xml:space="preserve">[bhā.pu. 10.16.15] ity ādi-darśanāt | </w:t>
      </w:r>
    </w:p>
    <w:p w:rsidR="00466F1F" w:rsidRDefault="00466F1F"/>
    <w:p w:rsidR="00466F1F" w:rsidRDefault="00466F1F">
      <w:r>
        <w:t xml:space="preserve">tad evaṁ sati svayam eva gopa-rāje kadāpy avyabhicāri-vātsalye vaiśiṣṭyam āyātam iti tasyāpi śiśur iti kiṁ vaktavyam iti bhāvaḥ | </w:t>
      </w:r>
    </w:p>
    <w:p w:rsidR="00466F1F" w:rsidRDefault="00466F1F"/>
    <w:p w:rsidR="00466F1F" w:rsidRDefault="00466F1F">
      <w:pPr>
        <w:jc w:val="center"/>
      </w:pPr>
      <w:r>
        <w:t>|| 10.43 || śrī-śukaḥ || 99 ||</w:t>
      </w:r>
    </w:p>
    <w:p w:rsidR="00466F1F" w:rsidRDefault="00466F1F">
      <w:pPr>
        <w:jc w:val="center"/>
      </w:pPr>
    </w:p>
    <w:p w:rsidR="00466F1F" w:rsidRDefault="00466F1F">
      <w:pPr>
        <w:jc w:val="center"/>
      </w:pPr>
      <w:r>
        <w:t>[100]</w:t>
      </w:r>
    </w:p>
    <w:p w:rsidR="00466F1F" w:rsidRDefault="00466F1F"/>
    <w:p w:rsidR="00466F1F" w:rsidRDefault="00466F1F">
      <w:r>
        <w:t xml:space="preserve">tad evaṁ parama-mādhuryātiśayānubhava-svabhāvatvena parama-jñānitvam eva śrī-gopālānām aṅgīkṛtam | ata eva dṛṣṭa-caturbhujādy-ananta-tad-āvirbhāvenāpi brahmaṇā teṣām ālambanaṁ rūpam eva nijālambanīkṛtam, </w:t>
      </w:r>
      <w:r>
        <w:rPr>
          <w:color w:val="0000FF"/>
        </w:rPr>
        <w:t xml:space="preserve">naumīḍya te’bhra-vapuṣe </w:t>
      </w:r>
      <w:r>
        <w:t>[bhā.pu. 10.14.1] ity ādinā | teṣām api yat-svabhāvatvenaiva cāgantukād anya-jñānāt nāsau prītir vyabhicarati,  pratyuta tad eva tiraskaroti | tenānatarāya-prāye vardhate ca viṣayiṇāṁ viṣaya-prītir iva | yato viṣayiṇāṁ viṣayeṣu sa-doṣatve śrute dṛṣṭe’pi rāga-prāpta-guṇavattva-buddhiḥ prabalā dṛśyate | tathaivoktaṁ—</w:t>
      </w:r>
      <w:r>
        <w:rPr>
          <w:color w:val="0000FF"/>
        </w:rPr>
        <w:t xml:space="preserve">yā prītir avivekānāṁ </w:t>
      </w:r>
      <w:r>
        <w:t>[vi.pu. 1.20.19] iti | atra ca śrī-saṅkarṣaṇaṁ prati śrīman-nanda-yaśodā-vacanam—</w:t>
      </w:r>
    </w:p>
    <w:p w:rsidR="00466F1F" w:rsidRDefault="00466F1F"/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ciraṁ naḥ pāhi dāśārha sānujo jagad-īśvaraḥ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ity āropyāṅkam āliṅgya netraiḥ siṣicatur jalaiḥ || </w:t>
      </w:r>
      <w:r>
        <w:rPr>
          <w:rFonts w:eastAsia="MS Minchofalt"/>
        </w:rPr>
        <w:t>[bhā.pu. 10.65.3] ity-ādi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yena vasudeva-putratve kṣatriyatve parameśvaratve ca vyakte śrī-baladevasyāpi tat-putrocita-bhāvo nānyathā jñātaḥ | yathā tat-pūrvam uktam—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balabhadraḥ kuru-śreṣṭha bhagavān ratham āsthitaḥ |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suhṛd-didṛkṣur utkaṇṭhaḥ prayayau nanda-gokulam ||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pariṣvaktaś cirotkaṇṭhair gopair gopībhir eva ca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rāmo’bhivādya pitarāv āśīrbhir abhinanditaḥ || </w:t>
      </w:r>
      <w:r>
        <w:rPr>
          <w:rFonts w:eastAsia="MS Minchofalt"/>
        </w:rPr>
        <w:t>[bhā.pu. 10.65.1-2] iti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paramaiśvaryādi-jñāna-svabhāvānām api prīti-prābalya-maye tat-tiraskāro dṛśyate | yathā śrī-devahūtyāḥ—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vanaṁ pravrajite patyāv apatya-virahāturā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jñāta-tattvāpy abhūn naṣṭe vatse gaur iva vatsalā || </w:t>
      </w:r>
      <w:r>
        <w:rPr>
          <w:rFonts w:eastAsia="MS Minchofalt"/>
        </w:rPr>
        <w:t>[bhā.pu. 3.33.21] iti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śrī-devakī-devyāḥ—</w:t>
      </w:r>
      <w:r>
        <w:rPr>
          <w:rFonts w:eastAsia="MS Minchofalt"/>
          <w:color w:val="0000FF"/>
        </w:rPr>
        <w:t xml:space="preserve">samudvije bhavad-dhetoḥ kaṁsād aham adhīradhīḥ </w:t>
      </w:r>
      <w:r>
        <w:rPr>
          <w:rFonts w:eastAsia="MS Minchofalt"/>
        </w:rPr>
        <w:t>[bhā.pu. 10.2.29] iti | śrī-yudhiṣṭhirasya—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ajāta-śatruḥ pṛtanāṁ gopīyāya madhu-dviṣaḥ | 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parebhyaḥ śaṅkitaḥ snehāt prāyuṅkte caturaṅgiṇīm || </w:t>
      </w:r>
      <w:r>
        <w:rPr>
          <w:rFonts w:eastAsia="MS Minchofalt"/>
        </w:rPr>
        <w:t>[bhā.pu. 1.10.32]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iyaṁ ca tasya praśaṁsām artham evoktam—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atha dūrāgatān śauriḥ 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kauravān virahāturān | 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saṁnivartya dṛḍha-snigdhān 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prāyād sva-nagarīṁ priyaiḥ || </w:t>
      </w:r>
      <w:r>
        <w:rPr>
          <w:rFonts w:eastAsia="MS Minchofalt"/>
        </w:rPr>
        <w:t xml:space="preserve">[bhā.pu. 1.10.33] ity ukta-vākye’pi tādṛg-abhiprāyāt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tathā śrī-saṅkarṣaṇasya ca—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śrutvaitad bhagavān rāmo vipakṣīya-nṛpodyamam |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kṛṣṇaṁ caikaṁ gataṁ hartuṁ kanyāṁ kalaha-śaṅkitaḥ ||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balena mahatā sārdhaṁ bhrātṛ-sneha-pariplutaḥ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tvaritaḥ kuṇḍinaṁ prāgād gajāśva-ratha-pattibhiḥ || </w:t>
      </w:r>
      <w:r>
        <w:rPr>
          <w:rFonts w:eastAsia="MS Minchofalt"/>
        </w:rPr>
        <w:t>[bhā.pu. 10.53.20-21]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bhagavān sarvajño’pīty arthaḥ | ata eva </w:t>
      </w:r>
      <w:r>
        <w:rPr>
          <w:rFonts w:eastAsia="MS Minchofalt"/>
          <w:color w:val="0000FF"/>
        </w:rPr>
        <w:t xml:space="preserve">kṛṣṇaṁ mahā-baka-grastaṁ dṛṣṭvā rāmādayo’rbhakāḥ </w:t>
      </w:r>
      <w:r>
        <w:rPr>
          <w:rFonts w:eastAsia="MS Minchofalt"/>
        </w:rPr>
        <w:t xml:space="preserve">[bhā.pu. 10.11.49] ity ādikam api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tad evaṁ mādhurya-jñānasyaiva balavat-sukhamayatve sthite tasmiṁś ca śrī-gopānām eva svābhāvikatayā labdhe brahmatveśvaratvānubhavam atikramya teṣām eva bhāgyena śrī-śukadevo’pi yuktam eva camatkṛtim avāpa—</w:t>
      </w:r>
      <w:r>
        <w:rPr>
          <w:rFonts w:eastAsia="MS Minchofalt"/>
          <w:color w:val="0000FF"/>
        </w:rPr>
        <w:t xml:space="preserve">itthaṁ satāṁ brahma-sukhānubhūtyā </w:t>
      </w:r>
      <w:r>
        <w:rPr>
          <w:rFonts w:eastAsia="MS Minchofalt"/>
        </w:rPr>
        <w:t xml:space="preserve">[bhā.pu. 10.12.11] ity ādau, </w:t>
      </w:r>
      <w:r>
        <w:rPr>
          <w:rFonts w:eastAsia="MS Minchofalt"/>
          <w:color w:val="0000FF"/>
        </w:rPr>
        <w:t xml:space="preserve">nemaṁ viriñco na bhavaḥ </w:t>
      </w:r>
      <w:r>
        <w:rPr>
          <w:rFonts w:eastAsia="MS Minchofalt"/>
        </w:rPr>
        <w:t xml:space="preserve">[bhā.pu. 10.9.20] ity ādau, </w:t>
      </w:r>
      <w:r>
        <w:rPr>
          <w:rFonts w:eastAsia="MS Minchofalt"/>
          <w:color w:val="0000FF"/>
        </w:rPr>
        <w:t xml:space="preserve">nāyaṁ sukhāpa </w:t>
      </w:r>
      <w:r>
        <w:rPr>
          <w:rFonts w:eastAsia="MS Minchofalt"/>
        </w:rPr>
        <w:t xml:space="preserve">ity ādikasya </w:t>
      </w:r>
      <w:r>
        <w:rPr>
          <w:rFonts w:eastAsia="MS Minchofalt"/>
          <w:color w:val="0000FF"/>
        </w:rPr>
        <w:t>gopikā-suta</w:t>
      </w:r>
      <w:r>
        <w:rPr>
          <w:rFonts w:eastAsia="MS Minchofalt"/>
        </w:rPr>
        <w:t xml:space="preserve"> [bhā.pu. 10.9.21] atra, </w:t>
      </w:r>
      <w:r>
        <w:rPr>
          <w:rFonts w:eastAsia="MS Minchofalt"/>
          <w:color w:val="0000FF"/>
        </w:rPr>
        <w:t>nāyaṁ śriyo’ṅga</w:t>
      </w:r>
      <w:r>
        <w:rPr>
          <w:rFonts w:eastAsia="MS Minchofalt"/>
        </w:rPr>
        <w:t xml:space="preserve"> [bhā.pu. 10.47.60] ity ādau ca | kvacic ca tādṛśa-svabhāveṣu teṣv aiśvarya-prakaṭanam api vismaya-dvārā mādhurya-jñānam eva puṣṇāti | asmākaṁ putrādi rūpo’yaṁ katham īdṛśa-kriyāvān iti | tathā—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color w:val="0000FF"/>
        </w:rPr>
      </w:pPr>
      <w:r>
        <w:rPr>
          <w:color w:val="0000FF"/>
        </w:rPr>
        <w:t>nandādayas tu taṁ dṛṣṭvā paramānanda-nirvṛtāḥ |</w:t>
      </w:r>
    </w:p>
    <w:p w:rsidR="00466F1F" w:rsidRDefault="00466F1F">
      <w:pPr>
        <w:ind w:left="720"/>
      </w:pPr>
      <w:r>
        <w:rPr>
          <w:color w:val="0000FF"/>
        </w:rPr>
        <w:t xml:space="preserve">kṛṣṇaṁ ca tatra cchandobhiḥ stūyamānaṁ suvismitāḥ || </w:t>
      </w:r>
      <w:r>
        <w:t>[bhā.pu. 10.28.17] ity ādi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tad evaṁ śuddhatvāc chrī-gokula-bālikānām eva prītiḥ praśastā | yathoktaṁ </w:t>
      </w:r>
      <w:r>
        <w:rPr>
          <w:rFonts w:eastAsia="MS Minchofalt"/>
          <w:color w:val="0000FF"/>
        </w:rPr>
        <w:t xml:space="preserve">eṣāṁ ghoṣa-nivāsinām uta bhavān </w:t>
      </w:r>
      <w:r>
        <w:rPr>
          <w:rFonts w:eastAsia="MS Minchofalt"/>
        </w:rPr>
        <w:t>[bhā.pu. 10.14.35] iti | yatraiva paśūnām api paramaḥ sneho dṛśyate | yathā kālī-hradāvagāhe—</w:t>
      </w:r>
    </w:p>
    <w:p w:rsidR="00466F1F" w:rsidRDefault="00466F1F"/>
    <w:p w:rsidR="00466F1F" w:rsidRDefault="00466F1F">
      <w:pPr>
        <w:ind w:left="720"/>
        <w:rPr>
          <w:color w:val="0000FF"/>
        </w:rPr>
      </w:pPr>
      <w:r>
        <w:rPr>
          <w:color w:val="0000FF"/>
        </w:rPr>
        <w:t>gāvo vṛṣā vatsataryaḥ krandamānāḥ suduḥkhitāḥ |</w:t>
      </w:r>
    </w:p>
    <w:p w:rsidR="00466F1F" w:rsidRDefault="00466F1F">
      <w:pPr>
        <w:ind w:left="720"/>
      </w:pPr>
      <w:r>
        <w:rPr>
          <w:color w:val="0000FF"/>
        </w:rPr>
        <w:t xml:space="preserve">kṛṣṇe nyastekṣaṇā bhītā rudatya iva tasthire || </w:t>
      </w:r>
      <w:r>
        <w:t>[bhā.pu. 10.16.11] iti |</w:t>
      </w:r>
    </w:p>
    <w:p w:rsidR="00466F1F" w:rsidRDefault="00466F1F"/>
    <w:p w:rsidR="00466F1F" w:rsidRDefault="00466F1F">
      <w:pPr>
        <w:rPr>
          <w:rFonts w:eastAsia="MS Minchofalt"/>
        </w:rPr>
      </w:pPr>
      <w:r>
        <w:t xml:space="preserve">tathā tata utthāne </w:t>
      </w:r>
      <w:r>
        <w:rPr>
          <w:color w:val="0000FF"/>
        </w:rPr>
        <w:t xml:space="preserve">narā </w:t>
      </w:r>
      <w:r>
        <w:rPr>
          <w:rFonts w:eastAsia="MS Minchofalt"/>
          <w:color w:val="0000FF"/>
        </w:rPr>
        <w:t>gāvo vṛṣā vatsā lebhire paramāṁ mudām</w:t>
      </w:r>
      <w:r>
        <w:rPr>
          <w:rFonts w:eastAsia="MS Minchofalt"/>
        </w:rPr>
        <w:t xml:space="preserve"> [bhā.pu. 10.17.16] iti | tathā sthāvarāṇām api tatraiva </w:t>
      </w:r>
      <w:r>
        <w:rPr>
          <w:rFonts w:eastAsia="MS Minchofalt"/>
          <w:color w:val="0000FF"/>
        </w:rPr>
        <w:t>kṛṣṇaṁ sametya labdhehā āsan śuṣkā nagā api</w:t>
      </w:r>
      <w:r>
        <w:rPr>
          <w:rFonts w:eastAsia="MS Minchofalt"/>
        </w:rPr>
        <w:t xml:space="preserve"> [bhā.pu. 10.17.65] iti 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ata eva śrī-brahmaṇāpi prārthitam—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color w:val="0000FF"/>
        </w:rPr>
      </w:pPr>
      <w:r>
        <w:rPr>
          <w:color w:val="0000FF"/>
        </w:rPr>
        <w:t>tad bhūri-bhāgyam iha janma kim apy aṭavyāṁ</w:t>
      </w:r>
    </w:p>
    <w:p w:rsidR="00466F1F" w:rsidRDefault="00466F1F">
      <w:pPr>
        <w:ind w:left="720"/>
      </w:pPr>
      <w:r>
        <w:rPr>
          <w:color w:val="0000FF"/>
        </w:rPr>
        <w:t xml:space="preserve">yad gokule’pi katamāṅghri-rajo’bhiṣekam | </w:t>
      </w:r>
      <w:r>
        <w:t xml:space="preserve">[bhā.pu. 10.14.34] iti | </w:t>
      </w:r>
    </w:p>
    <w:p w:rsidR="00466F1F" w:rsidRDefault="00466F1F"/>
    <w:p w:rsidR="00466F1F" w:rsidRDefault="00466F1F">
      <w:r>
        <w:t>tad evaṁ parama-mādhuryaika-jñāna-nidhau śrīmati gokule’pi anugatā bāndhavāś ceti dvividhānāṁ tat-priyāṇāṁ madhye mamatā-viśeṣa-dhāritvād antyānāṁ mahān evotkarṣaḥ | yathoktaṁ—</w:t>
      </w:r>
      <w:r>
        <w:rPr>
          <w:color w:val="0000FF"/>
        </w:rPr>
        <w:t xml:space="preserve">aho bhāgyam aho bhāgyam </w:t>
      </w:r>
      <w:r>
        <w:t>[bhā.pu. 10.14.32] ity ādinā | atra vrajaukasāṁ kaniṣṭheṣv api tena mitratayā svīkāra iti yad ucyate tat khalu mitratāyāḥ praśaṁsām evāvahatīti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atha teṣv api sakhīnāṁ tāvad utkarṣam āha—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itthaṁ satāṁ brahma-sukhānubhūtyā</w:t>
      </w:r>
    </w:p>
    <w:p w:rsidR="00466F1F" w:rsidRDefault="00466F1F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dāsyaṁ gatānāṁ para-daivatena |</w:t>
      </w:r>
    </w:p>
    <w:p w:rsidR="00466F1F" w:rsidRDefault="00466F1F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māyāśritānāṁ nara-dārakeṇa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sākaṁ vijahruḥ kṛta-puṇya-puñjāḥ || </w:t>
      </w:r>
      <w:r>
        <w:rPr>
          <w:rFonts w:eastAsia="MS Minchofalt"/>
          <w:bCs/>
        </w:rPr>
        <w:t>[</w:t>
      </w:r>
      <w:r>
        <w:rPr>
          <w:rFonts w:eastAsia="MS Minchofalt"/>
        </w:rPr>
        <w:t>bhā.pu. 10.12.11]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satāṁ jñānināṁ brahmatvena sphuraṁs tāvad virala-pracāraḥ | dāsyaṁ gatānāṁ—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muktānām api siddhānāṁ nārāyaṇa-parāyaṇaḥ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sudurlabhaḥ praśāntātmā koṭiṣv api mahāmune || </w:t>
      </w:r>
      <w:r>
        <w:rPr>
          <w:rFonts w:eastAsia="MS Minchofalt"/>
        </w:rPr>
        <w:t>[bhā.pu. 6.14.3-5]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ity anusāreṇa para-daivatvena sphuraṁs tato’pi virala-pracāraḥ | māyāśritānāṁ tu jñāna-bhakti-maitrī-hīnānāṁ cid-eka-rūpatvena na sphurati | na ca parameśvaratvena, na ca premāspadatvena | tatas tadīyāsādhāraṇatā-sphūrtau yogyatāśrayābhāvāt  | </w:t>
      </w:r>
      <w:r>
        <w:rPr>
          <w:rFonts w:eastAsia="MS Minchofalt"/>
          <w:color w:val="0000FF"/>
        </w:rPr>
        <w:t xml:space="preserve">avajānanti māṁ mūḍhā mānuṣīṁ tanum āśritam </w:t>
      </w:r>
      <w:r>
        <w:rPr>
          <w:rFonts w:eastAsia="MS Minchofalt"/>
        </w:rPr>
        <w:t xml:space="preserve">[gītā 9.11] iti nyāyena alabhya eveti pāda-trayeṇa tasyodaya-mātra-daurlabhyaṁ vivakṣitam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tataś caivambhūto yo’sulabha-sphūrtiḥ śrī-kṛṣṇas tena samaṁ sākṣād eva prema-bhūmikotkarṣam adhirūḍhena parama-sakhyenāpi vijahrur iti śrī-śukadevasya camatkāraḥ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athavā yo’yam aho tadānīṁ viṣūcīnayā kṛpayā māyāśritānāṁ sādhāraṇa-janānām api darśita-sarvākārātikramit-māhātmyena sākṣān narākṛti-para-brahmatvena sphuraṁs tato’pi tathā tathā labdhe lābhe bandhu-bhāvas tu tair na labdhaḥ | sakhāyas tu tathābhūtena tena sārdhaṁ bandhu-bhāvotkarṣa-rūpeṇa sakhyena vijahrur ity atas ta eva kṛta-puṇya-puñjāḥ śrī-bhagavat-pāritoṣikāneka-sat-karma-kāri-vṛndeṣu parama-śreṣṭhā ity arthaḥ | ata eva bāndhavāntareṣu nedṛśaṁ sakhyam astīti tebhyo’pi māhātmyam āyātam | ata eva kim eṣāṁ sakhīnāṁ sākṣāt tena samaṁ praṇaya-lakṣaṇa-hārda-viśeṣeṇa viharatāṁ bhāgyaṁ varṇanīyam | ye sādhāraṇā api vraja-vāsinas teṣām apy āstāṁ tat tad anyad bhāgyam | tad-darśana-mātra-bhāgyam api pareṣāṁ mahā-munīnāṁ parama-durlabham evety abhiprāyeṇa </w:t>
      </w:r>
      <w:r>
        <w:rPr>
          <w:rFonts w:eastAsia="MS Minchofalt"/>
          <w:color w:val="0000FF"/>
        </w:rPr>
        <w:t xml:space="preserve">yat-pādāṁśur bahu-janma-kṛcchrata </w:t>
      </w:r>
      <w:r>
        <w:rPr>
          <w:rFonts w:eastAsia="MS Minchofalt"/>
        </w:rPr>
        <w:t xml:space="preserve">[bhā.pu. 10.12.12] ity anantara-padyam api vyākṛtyaitad eva sakhīnāṁ mahā-bhāgya-varṇanaṁ poṣaṇīyam | ata evākrūreṇa </w:t>
      </w:r>
      <w:r>
        <w:rPr>
          <w:rFonts w:eastAsia="MS Minchofalt"/>
          <w:color w:val="0000FF"/>
        </w:rPr>
        <w:t xml:space="preserve">athāvarūḍha </w:t>
      </w:r>
      <w:r>
        <w:rPr>
          <w:rFonts w:eastAsia="MS Minchofalt"/>
        </w:rPr>
        <w:t xml:space="preserve">[bhā.pu. 10.38.15] ity atra </w:t>
      </w:r>
      <w:r>
        <w:rPr>
          <w:rFonts w:eastAsia="MS Minchofalt"/>
          <w:color w:val="0000FF"/>
        </w:rPr>
        <w:t>namasya ābhyāṁ ca sakhīn vanaukasa</w:t>
      </w:r>
      <w:r>
        <w:rPr>
          <w:rFonts w:eastAsia="MS Minchofalt"/>
        </w:rPr>
        <w:t xml:space="preserve"> iti coktam | </w:t>
      </w:r>
    </w:p>
    <w:p w:rsidR="00466F1F" w:rsidRDefault="00466F1F">
      <w:pPr>
        <w:rPr>
          <w:rFonts w:eastAsia="MS Minchofalt"/>
        </w:rPr>
      </w:pPr>
    </w:p>
    <w:p w:rsidR="00466F1F" w:rsidRDefault="00466F1F">
      <w:r>
        <w:rPr>
          <w:rFonts w:eastAsia="MS Minchofalt"/>
        </w:rPr>
        <w:t xml:space="preserve">tad etat tāvad astu yeṣu sakhiṣu vatseṣv api brahmaṇā hṛteṣu anyān sṛjyāṁ tat tulyān dṛṣṭvā svayam evaitat tayā babhūva | teṣv api paritoṣam aprāpya tān sakhīn evānināyety apy anusandheyam | </w:t>
      </w:r>
    </w:p>
    <w:p w:rsidR="00466F1F" w:rsidRDefault="00466F1F"/>
    <w:p w:rsidR="00466F1F" w:rsidRDefault="00466F1F">
      <w:pPr>
        <w:jc w:val="center"/>
      </w:pPr>
      <w:r>
        <w:t>|| 10.12 || śrī-śukaḥ || 100 ||</w:t>
      </w:r>
    </w:p>
    <w:p w:rsidR="00466F1F" w:rsidRDefault="00466F1F">
      <w:pPr>
        <w:jc w:val="center"/>
      </w:pPr>
    </w:p>
    <w:p w:rsidR="00466F1F" w:rsidRDefault="00466F1F">
      <w:pPr>
        <w:jc w:val="center"/>
      </w:pPr>
      <w:r>
        <w:t>[101]</w:t>
      </w:r>
    </w:p>
    <w:p w:rsidR="00466F1F" w:rsidRDefault="00466F1F"/>
    <w:p w:rsidR="00466F1F" w:rsidRDefault="00466F1F">
      <w:r>
        <w:t>atha tebhyo’pi śrī-pitror uktaṁ—</w:t>
      </w:r>
    </w:p>
    <w:p w:rsidR="00466F1F" w:rsidRDefault="00466F1F"/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tato bhaktir bhagavati putrī-bhūte janārdane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dampatyor nitarām āsīd gopa-gopīṣu bhārata || </w:t>
      </w:r>
      <w:r>
        <w:rPr>
          <w:rFonts w:eastAsia="MS Minchofalt"/>
        </w:rPr>
        <w:t>[bhā.pu. 10.8.51] ity anena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bhaktiḥ prema | nitarāṁ sneha-rāga-parākāṣṭhādhyārūḍhatvāt | gopāḥ sarve | gopyas tat-preyasī-varga-vanitāḥ | vakṣyamāṇānurodhāt | atha sarvebhyo’pi muni-gaṇa-praśastatyā sarvato’pi prema-praṇaya-māna-rāga-vaiśiṣṭya-puṣṭayā viśeṣato’nurāga-mahābhāva-sampatti-dhāriṇyā sva-prītyā vaśīkṛta-kṛṣṇānāṁ śrī-vraja-devīnāṁ tv asamordhvam eva tad-vaibhavam | etat-krameṇaivoddhavasyāpy anujñāpana-kramo dṛśyate | yathā—</w:t>
      </w:r>
    </w:p>
    <w:p w:rsidR="00466F1F" w:rsidRDefault="00466F1F"/>
    <w:p w:rsidR="00466F1F" w:rsidRDefault="00466F1F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atha gopīr anujñāpya yaśodāṁ nandam eva ca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gopān āmantrya dāśārho yāsyann āruruhe ratham || </w:t>
      </w:r>
      <w:r>
        <w:rPr>
          <w:rFonts w:eastAsia="MS Minchofalt"/>
        </w:rPr>
        <w:t>[bhā.pu. 10.47.64] spaṣṭam |</w:t>
      </w:r>
    </w:p>
    <w:p w:rsidR="00466F1F" w:rsidRDefault="00466F1F"/>
    <w:p w:rsidR="00466F1F" w:rsidRDefault="00466F1F">
      <w:pPr>
        <w:jc w:val="center"/>
      </w:pPr>
      <w:r>
        <w:t>|| 10.47 || śrī-śukaḥ || 101 ||</w:t>
      </w:r>
    </w:p>
    <w:p w:rsidR="00466F1F" w:rsidRDefault="00466F1F">
      <w:pPr>
        <w:jc w:val="center"/>
      </w:pPr>
    </w:p>
    <w:p w:rsidR="00466F1F" w:rsidRDefault="00466F1F">
      <w:pPr>
        <w:jc w:val="center"/>
      </w:pPr>
      <w:r>
        <w:t>[102]</w:t>
      </w:r>
    </w:p>
    <w:p w:rsidR="00466F1F" w:rsidRDefault="00466F1F"/>
    <w:p w:rsidR="00466F1F" w:rsidRDefault="00466F1F">
      <w:r>
        <w:t>ata eva sarvam api śrī-gokulam atikramya—</w:t>
      </w:r>
    </w:p>
    <w:p w:rsidR="00466F1F" w:rsidRDefault="00466F1F"/>
    <w:p w:rsidR="00466F1F" w:rsidRDefault="00466F1F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dṛṣṭvaivam-ādi gopīnāṁ kṛṣṇāveśātma-viklavam |</w:t>
      </w:r>
    </w:p>
    <w:p w:rsidR="00466F1F" w:rsidRDefault="00466F1F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uddhavaḥ parama-prītas tā namasyann idaṁ jagau ||</w:t>
      </w:r>
    </w:p>
    <w:p w:rsidR="00466F1F" w:rsidRDefault="00466F1F">
      <w:pPr>
        <w:ind w:left="720"/>
        <w:rPr>
          <w:rFonts w:eastAsia="MS Minchofalt"/>
          <w:b/>
          <w:bCs/>
          <w:color w:val="800080"/>
          <w:sz w:val="28"/>
        </w:rPr>
      </w:pPr>
    </w:p>
    <w:p w:rsidR="00466F1F" w:rsidRDefault="00466F1F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etāḥ paraṁ tanu-bhṛto bhuvi gopa-vadhvo</w:t>
      </w:r>
    </w:p>
    <w:p w:rsidR="00466F1F" w:rsidRDefault="00466F1F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govinda eva nikhilātmani rūḍha-bhāvāḥ |</w:t>
      </w:r>
    </w:p>
    <w:p w:rsidR="00466F1F" w:rsidRDefault="00466F1F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vāñchanti yad bhava-bhiyo munayo vayaṁ ca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kiṁ brahma-janmabhir ananta-kathā-rasasya || </w:t>
      </w:r>
      <w:r>
        <w:rPr>
          <w:rFonts w:eastAsia="MS Minchofalt"/>
        </w:rPr>
        <w:t>[bhā.pu. 10.47.57-58]</w:t>
      </w:r>
    </w:p>
    <w:p w:rsidR="00466F1F" w:rsidRDefault="00466F1F"/>
    <w:p w:rsidR="00466F1F" w:rsidRDefault="00466F1F">
      <w:r>
        <w:t>paraṁ kevalam etās tanu-bhṛtaḥ saphala-janmānaḥ | ato’khilam ātmani paramātmatvena sarveṣām api durlabha-sphūrti-mātre sva-sannidhau tu govinde sākṣāt śrī-gokulendratayā virājamāne evam īdṛśa-bhāva-viśeṣa-mādhuryeṇa rūḍha-bhāvāḥ udbhūta-mahā-bhāvā jātāḥ | yad eva mahābhāva-tātparyānta-gati-samarthaṁ bhāva-viśeṣa-mādhuryaṁ yadi yadṛcchayā varṇana-dvārā karṇa-gocaraṁ syāt, tadā sva-svabhāvaṁ parityajya yad ayaṁ bhāvaṁ premṇaḥ parākāṣṭeyam ity anubhāva-mahima-dvārā vitarkya bhava-bhiyo mumukṣavo munayo prāpnumaḥ | etāsām ivāsmākaṁ tan-mādhurya-viśeṣāsvāda-yogyatvābhāvād iti bhāvaḥ | tatra tad-avāñchakaṁ nindati | anantasyānanta-līlasya śrī-kṛṣṇasya kathāsu kathā-mātreṣu kim uta īdṛśīṣu kathāsu araso rasābhāvo yasya tasya sāṅkhyair viriñca-janmabhir api kiṁ, na kiñcid apīty arthaḥ |</w:t>
      </w:r>
    </w:p>
    <w:p w:rsidR="00466F1F" w:rsidRDefault="00466F1F"/>
    <w:p w:rsidR="00466F1F" w:rsidRDefault="00466F1F">
      <w:pPr>
        <w:jc w:val="center"/>
      </w:pPr>
      <w:r>
        <w:t>[103]</w:t>
      </w:r>
    </w:p>
    <w:p w:rsidR="00466F1F" w:rsidRDefault="00466F1F"/>
    <w:p w:rsidR="00466F1F" w:rsidRDefault="00466F1F">
      <w:r>
        <w:t>nanu te muktā mumukṣavaś ca tat-tad-bhāvena śāstra-praśastā eva | bhaktās tv atitamām | tarhi tad-vidhānāṁ katham anyatra vāñchā | tatrāha—</w:t>
      </w:r>
    </w:p>
    <w:p w:rsidR="00466F1F" w:rsidRDefault="00466F1F"/>
    <w:p w:rsidR="00466F1F" w:rsidRDefault="00466F1F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kvemāḥ striyo vana-carīr vyabhicāra-duṣṭāḥ</w:t>
      </w:r>
    </w:p>
    <w:p w:rsidR="00466F1F" w:rsidRDefault="00466F1F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kṛṣṇe kva caiṣa paramātmani rūṭha-bhāvaḥ |</w:t>
      </w:r>
    </w:p>
    <w:p w:rsidR="00466F1F" w:rsidRDefault="00466F1F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nanv īśvaro’nubhajato’viduṣo’pi sākṣāc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chreyas tanoty agada-rāja ivopayuktaḥ || </w:t>
      </w:r>
      <w:r>
        <w:rPr>
          <w:rFonts w:eastAsia="MS Minchofalt"/>
        </w:rPr>
        <w:t>[bhā.pu. 10.47.59]</w:t>
      </w:r>
    </w:p>
    <w:p w:rsidR="00466F1F" w:rsidRDefault="00466F1F"/>
    <w:p w:rsidR="00466F1F" w:rsidRDefault="00466F1F">
      <w:r>
        <w:t>tatra tāsu śrīmad-uddhavasyopakramopasaṁhārādiṣu mahā-bhakter eva spaṣṭatvāt, tāsāṁ śrī-kṛṣṇa-bhajane vyabhicāritvasya sutarāṁ tad-doṣasya ca rāsānte—</w:t>
      </w:r>
    </w:p>
    <w:p w:rsidR="00466F1F" w:rsidRDefault="00466F1F"/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gopīnāṁ tat-patīnāṁ ca sarveṣām api dehinām | 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yo’ntaś carati so’dhyakṣaḥ krīḍaneneha deha-bhāk || </w:t>
      </w:r>
      <w:r>
        <w:rPr>
          <w:rFonts w:eastAsia="MS Minchofalt"/>
        </w:rPr>
        <w:t xml:space="preserve">[bhā.pu. 10.33.35]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ity ādinā nirākṛtatvāt | svayam evādhunāpi paramātmanīti tasyaiva sūcyamānatvāt | durdhiyāṁ mate vā tāsāṁ vyabhicāra-śīlatvasya tu </w:t>
      </w:r>
      <w:r>
        <w:rPr>
          <w:rFonts w:eastAsia="MS Minchofalt"/>
          <w:color w:val="0000FF"/>
        </w:rPr>
        <w:t>ārya-pathaṁ hitvā</w:t>
      </w:r>
      <w:r>
        <w:rPr>
          <w:rFonts w:eastAsia="MS Minchofalt"/>
        </w:rPr>
        <w:t xml:space="preserve"> [bhā.pu. 10.47.61] iti prāpyasyaiva parityāgopapatteḥ svayam eva nirākriyamāṇatvād anyathārthasyāprastāvyatvam iti vakṣyamāṇa evārthaḥ samañjasaḥ | yathā—imā vanacaryaḥ vṛndāvana-vihāriṇyaḥ striyaḥ kṛṣṇe tad-rūpe āśraye kva kāṁ vā bhūmikām adhikṛtya vartante | tayā vyabhicāra-duṣṭā etādṛśa-bhāvotkarṣābhāvena  yo vyabhicāro gāḍha-tad-āsakty-abhāvas tena duṣṭā anye bhava-bhī-prabhṛtayo vayaṁ vā tasmin kva kāṁ bhūmikām adhikṛtya vartāmahe | tato mahad evāntaram iti bhāvaḥ | katham ? eṣa śrī-gopa-vadhūṣv etāsu dṛśyamānaḥ paramātmani sarveṣām eva bhajanīyatvena spṛhāspade parameśvare rūḍha-bhāvaḥ udbhūta-mahā-bhāvaḥ samujjṛmbhate | na tv asmāsv iti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tarhi tābhir anubhūyamānasya tāḍśa-bhāva-janakasya śrī-kṛṣṇa-guṇa-viśeṣasyānabhijñā yūyaṁ kathaṁ tad-vāñchayāpi tat prāpsyatha, tatrāha nanv iti | aviduṣo’pi | tatra mamaiva akasmāt svayam atra prasthāpitasya dṛṣṭāntatvam iti bhāvaḥ | yathoktaṁ svayam eva—</w:t>
      </w:r>
      <w:r>
        <w:rPr>
          <w:rFonts w:eastAsia="MS Minchofalt"/>
          <w:color w:val="0000FF"/>
        </w:rPr>
        <w:t xml:space="preserve">viraheṇa mahābhāgā mahān me’nugrahaḥ kṛtaḥ </w:t>
      </w:r>
      <w:r>
        <w:rPr>
          <w:rFonts w:eastAsia="MS Minchofalt"/>
        </w:rPr>
        <w:t>[bhā.pu. 10.47.27] iti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athavā—pūrvam evārthaṁ tad-rasa-vimukhīnāṁ mahā-pativratānām api nindayā draḍhatyati kvemā iti | imāḥ śrī-vṛndāvana-vihāriṇyaḥ śrī-kṛṣṇa-preyasyaḥ striyaḥ kva | a-kāra-praśleṣeṇa yāś ca vana-caryas tad-vana-vihāriṇībhyas tābhyo bhinnāḥ | atha ca </w:t>
      </w:r>
      <w:r>
        <w:rPr>
          <w:rFonts w:eastAsia="MS Minchofalt"/>
          <w:color w:val="0000FF"/>
        </w:rPr>
        <w:t>striyo vrat</w:t>
      </w:r>
      <w:r>
        <w:rPr>
          <w:rFonts w:eastAsia="MS Minchofalt"/>
          <w:color w:val="0000FF"/>
          <w:lang w:val="en-US"/>
        </w:rPr>
        <w:t>a</w:t>
      </w:r>
      <w:r>
        <w:rPr>
          <w:rFonts w:eastAsia="MS Minchofalt"/>
          <w:color w:val="0000FF"/>
        </w:rPr>
        <w:t xml:space="preserve">is tvām </w:t>
      </w:r>
      <w:r>
        <w:rPr>
          <w:rFonts w:eastAsia="MS Minchofalt"/>
        </w:rPr>
        <w:t xml:space="preserve">[bhā.pu. 5.18.19] ity ādi ketumāla-varṣa-varṇana-sthita-lakṣmī-vacana-rītyā paramātmani svataḥ sarva-patau śrī-kṛṣṇe vaimukhyena vyabhicāra-duṣṭāḥ striyaḥ kva | mahad evāntaram iti bhāvaḥ | yataś caitāsv eṣa sarva-puruṣārtha-śiromaṇi-rūpo rūḍha-bhāvo dṛśyate na tu tāsv iva tal-leśasyāpy abhāva iti | </w:t>
      </w:r>
      <w:r>
        <w:t>evaṁ parama-premavatīṣv āsau tasya sauhṛdam api parama-kāṣṭhāpannaṁ bhavet | yato bhakta-mātrāṇāṁ svabhāvata eva suhṛd asāv ity āha nanv iti |</w:t>
      </w:r>
    </w:p>
    <w:p w:rsidR="00466F1F" w:rsidRDefault="00466F1F"/>
    <w:p w:rsidR="00466F1F" w:rsidRDefault="00466F1F">
      <w:pPr>
        <w:jc w:val="center"/>
      </w:pPr>
      <w:r>
        <w:t>[104]</w:t>
      </w:r>
    </w:p>
    <w:p w:rsidR="00466F1F" w:rsidRDefault="00466F1F"/>
    <w:p w:rsidR="00466F1F" w:rsidRDefault="00466F1F">
      <w:r>
        <w:t>kiṁ bahunā—</w:t>
      </w:r>
    </w:p>
    <w:p w:rsidR="00466F1F" w:rsidRDefault="00466F1F"/>
    <w:p w:rsidR="00466F1F" w:rsidRDefault="00466F1F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nāyaṁ śriyo’ṅga u nitānta-rateḥ prasādaḥ</w:t>
      </w:r>
    </w:p>
    <w:p w:rsidR="00466F1F" w:rsidRDefault="00466F1F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svar-yoṣitāṁ nalina-gandha-rucāṁ kuto’nyāḥ |</w:t>
      </w:r>
    </w:p>
    <w:p w:rsidR="00466F1F" w:rsidRDefault="00466F1F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rāsotsave’sya bhuja-daṇḍa-gṛhīta-kaṇṭha-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labdhāśiṣāṁ ya udagād vraja-vallabhīnām || </w:t>
      </w:r>
      <w:r>
        <w:rPr>
          <w:rFonts w:eastAsia="MS Minchofalt"/>
        </w:rPr>
        <w:t>[bhā.pu. 10.47.60]</w:t>
      </w:r>
    </w:p>
    <w:p w:rsidR="00466F1F" w:rsidRDefault="00466F1F"/>
    <w:p w:rsidR="00466F1F" w:rsidRDefault="00466F1F">
      <w:r>
        <w:t xml:space="preserve">aṅge tadīye śrī-vaikuṇṭha-nāthākhya-śrī-vigraha-viśeṣe parama-preyasī-rūpāyāḥ śriyo yā nitānta-ratiḥ pragāḍhaḥ kānta-bhāvaḥ tasyā api ayaṁ etāvān prasādaḥ saukhya-prakāśo nāsti | yadi śriyo’pi nāsti tadā nalinasya tatratya-divya-svarṇa-kamalasyeva gandho rūk kāntiś ca yāsāṁ tādṛśīnām api svar-yoṣitāṁ vaikuṇṭha-purāṅganānām anyāsāṁ sutarām eva nāsti | tataḥ kuto’nyāḥ | anyāḥ punar dūrato’pi nirastā ity arthaḥ | kāsām iva kiyān prasādo nāsti, tatrāha rāseti | asya śrī-vrajendra-nandana-rūpasya | </w:t>
      </w:r>
      <w:r>
        <w:rPr>
          <w:color w:val="0000FF"/>
        </w:rPr>
        <w:t xml:space="preserve">yad-vāñchayā śrīr lalanācarat tapaḥ </w:t>
      </w:r>
      <w:r>
        <w:t xml:space="preserve">[bhā.pu. 10.16.36] ity ukta-diśā tasyā api spṛhaṇīyasya ity arthaḥ | tato na kevalaṁ vipralambha evāsām īdṛśo bhāvotkarṣaḥ parantu sambhoge’pi lakṣyā api spṛhaṇīyaḥ | tena mad-vidhānāṁ kā vārtā iti bhāvaḥ | bhuja-daṇḍa-gṛhīta-kaṇṭha-labdhāśiṣāṁ paramāveśena gṛhīta-kaṇṭhatayā prāpta-parama-manorathānāṁ rāsotsave vaḥ yāvān udagāt satataṁ nigūḍhamantaḥ sann api prākaṭyaṁ prāpeti | </w:t>
      </w:r>
      <w:r>
        <w:rPr>
          <w:color w:val="0000FF"/>
        </w:rPr>
        <w:t xml:space="preserve">api yat spṛhā śrīḥ </w:t>
      </w:r>
      <w:r>
        <w:t xml:space="preserve">[bhā.pu. 10.15.8] ity atra lakṣmī-spardhāmaya-vākye vraja-sundarīṇām iti sundarī-pada-vinyāsaḥ saundaryādikam api tāsāṁ tadvad adhikam iti sūcayati | tac ca yuktaṁ </w:t>
      </w:r>
      <w:r>
        <w:rPr>
          <w:color w:val="0000FF"/>
        </w:rPr>
        <w:t xml:space="preserve">yasyāsti bhaktir bhagavaty akiñcanā </w:t>
      </w:r>
      <w:r>
        <w:t xml:space="preserve">[bhā.pu. 5.18.12] iti nyāyena tad-utkarṣata utkarṣa-prāpteḥ | atra sarva-bhāva-śiromaṇinā kānta-bhāvāṁśenaivobhayatra tāratamyaṁ darśitam | na tu </w:t>
      </w:r>
      <w:r>
        <w:rPr>
          <w:color w:val="0000FF"/>
        </w:rPr>
        <w:t xml:space="preserve">na ca saṅkarṣaṇo na śrīḥ </w:t>
      </w:r>
      <w:r>
        <w:t>[bhā.pu. 11.14.15] ity ādāv iva bhakti-jāyātvāṁśābhyām | tato nānyena sādhāraṇyaṁ mantavyam | śrī-kṛṣṇa-lakṣaṇa-svayaṁ-bhagavad-viṣayatayā viśeṣāntaraṁ svasty eveti jñeyam |</w:t>
      </w:r>
    </w:p>
    <w:p w:rsidR="00466F1F" w:rsidRDefault="00466F1F"/>
    <w:p w:rsidR="00466F1F" w:rsidRDefault="00466F1F">
      <w:pPr>
        <w:jc w:val="center"/>
      </w:pPr>
      <w:r>
        <w:t>[105]</w:t>
      </w:r>
    </w:p>
    <w:p w:rsidR="00466F1F" w:rsidRDefault="00466F1F"/>
    <w:p w:rsidR="00466F1F" w:rsidRDefault="00466F1F">
      <w:r>
        <w:t>tasmād āstāṁ tāvad āsāṁ bhāva-cchavi-lābhābhilāṣaḥ | mama tv idam eva prārthanīyam ity āha—</w:t>
      </w:r>
    </w:p>
    <w:p w:rsidR="00466F1F" w:rsidRDefault="00466F1F"/>
    <w:p w:rsidR="00466F1F" w:rsidRDefault="00466F1F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āsām aho caraṇa-reṇu-juṣām ahaṁ syāṁ</w:t>
      </w:r>
    </w:p>
    <w:p w:rsidR="00466F1F" w:rsidRDefault="00466F1F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vṛndāvane kim api gulma-latauṣadhīnām |</w:t>
      </w:r>
    </w:p>
    <w:p w:rsidR="00466F1F" w:rsidRDefault="00466F1F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yā dustyajaṁ sva-janam ārya-pathaṁ ca hitvā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bhejur mukunda-padavīṁ śrutibhir vimṛgyām || </w:t>
      </w:r>
      <w:r>
        <w:rPr>
          <w:rFonts w:eastAsia="MS Minchofalt"/>
        </w:rPr>
        <w:t>[bhā.pu. 10.47.61]</w:t>
      </w:r>
    </w:p>
    <w:p w:rsidR="00466F1F" w:rsidRDefault="00466F1F"/>
    <w:p w:rsidR="00466F1F" w:rsidRDefault="00466F1F">
      <w:r>
        <w:t xml:space="preserve">ayam arthaḥ—mayy āsāṁ śrī-kṛṣṇa-prema-viśeṣa-cchavi-sparśo’pi na sambhavaty eva vijātīya-janma-vāsanatvāt | tataś ca sākṣāc caraṇa-sparśo’pi neti kiṁ vaktavyam | yady evaṁ tad āsāṁ caraṇasya yo reṇus tasya sparśa-bhāga-dheyānāṁ śrī-gulma-latauṣadhīnāṁ madhye kim api yat kiñcid anādṛta-rūpam iti syām iti | aho ity abhilāṣa-kṛta-hṛdayārtau | kathambhūtānām ity āha yā iti | yāḥ khalu kula-vadhūtvād āpāta-vicāreṇa svayaṁ dustyajaṁ svajanam ārya-pathaṁ ca hitvā rāgātiśayena loka-veda-maryādām ullaṅghyety arthaḥ | vastutas tu śrutibhir vimṛgyāṁ sarva-śruti-samanvayena parama-puruṣārtha-śiromaṇitayā nirṇeyām īdṛśa-parama-prema-lakṣaṇāṁ mukundasya prastutatvāt śrī-vrajendra-nandana-rūpasya padavīṁ tadīya-saṁyogānanda-paddhatiṁ bhejur iti | </w:t>
      </w:r>
    </w:p>
    <w:p w:rsidR="00466F1F" w:rsidRDefault="00466F1F"/>
    <w:p w:rsidR="00466F1F" w:rsidRDefault="00466F1F">
      <w:pPr>
        <w:jc w:val="center"/>
      </w:pPr>
      <w:r>
        <w:t>[106]</w:t>
      </w:r>
    </w:p>
    <w:p w:rsidR="00466F1F" w:rsidRDefault="00466F1F"/>
    <w:p w:rsidR="00466F1F" w:rsidRPr="00060579" w:rsidRDefault="00466F1F">
      <w:r>
        <w:t xml:space="preserve">tad evam ārya-pathaṁ tyajāma iti tu tāsāṁ bhrama eveti bhāvaḥ | ya eva tat-saṁyogānandaḥ śrī-prabhṛtīnāṁ parama-durlabha eveti svayam eva vyanakti | </w:t>
      </w:r>
    </w:p>
    <w:p w:rsidR="00466F1F" w:rsidRDefault="00466F1F"/>
    <w:p w:rsidR="00466F1F" w:rsidRDefault="00466F1F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yā vai śriyārcitam ajādibhir āpta-kāmair</w:t>
      </w:r>
    </w:p>
    <w:p w:rsidR="00466F1F" w:rsidRDefault="00466F1F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yogeśvarair api yad ātmani rāsa-goṣṭhyām |</w:t>
      </w:r>
    </w:p>
    <w:p w:rsidR="00466F1F" w:rsidRDefault="00466F1F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kṛṣṇasya tad bhagavataś caraṇāravindaṁ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nyastaṁ staneṣu vijahuḥ parirabhya tāpam || </w:t>
      </w:r>
      <w:r>
        <w:rPr>
          <w:rFonts w:eastAsia="MS Minchofalt"/>
        </w:rPr>
        <w:t>[bhā.pu. 10.47.62]</w:t>
      </w:r>
    </w:p>
    <w:p w:rsidR="00466F1F" w:rsidRDefault="00466F1F"/>
    <w:p w:rsidR="00466F1F" w:rsidRDefault="00466F1F">
      <w:r>
        <w:t xml:space="preserve">yā rāsa-goṣṭhyāṁ virājamānasya śrī-kṛṣṇasya bhagavataḥ parama-mādhurya-sāra-bhagavattāprakāśinas tad-anirvacanīya-mādhuryaka-prakṛṣṭaṁ padāravindaṁ nyastaṁ, tena svayam arpitaṁ parirabhya tāpaṁ sākṣāt tad-aprāpti-hetukam ādhiṁ jahuḥ | tat tu yogeśvarair bhakti-yoga-pravīṇaiḥ śrī-śukādibhir api ātmani manasy evārcitam | </w:t>
      </w:r>
      <w:r>
        <w:rPr>
          <w:color w:val="0000FF"/>
        </w:rPr>
        <w:t xml:space="preserve">yad vāñchayā śrīr lalanācarat tapaḥ </w:t>
      </w:r>
      <w:r>
        <w:t xml:space="preserve">[bhā.pu. 10.16.36] ity ukta-diśā śriyāpi yat prāptuṁ manasy evārcitam | tac ca sadaivānādita eva na tu kadācid api sākṣāt prāptam | tad-aśravaṇād iti bhāvaḥ | </w:t>
      </w:r>
    </w:p>
    <w:p w:rsidR="00466F1F" w:rsidRDefault="00466F1F"/>
    <w:p w:rsidR="00466F1F" w:rsidRDefault="00466F1F">
      <w:pPr>
        <w:jc w:val="center"/>
      </w:pPr>
      <w:r>
        <w:t>[107]</w:t>
      </w:r>
    </w:p>
    <w:p w:rsidR="00466F1F" w:rsidRDefault="00466F1F"/>
    <w:p w:rsidR="00466F1F" w:rsidRDefault="00466F1F">
      <w:r>
        <w:t>evaṁ tāsām eva sākṣān namaskāre kṛta-cittatayā tathāvidhaṁ gāyann evāsau punar api mahā-mahima-sphūrter atidainya-bhara-saṅkucitatayā tatrāpy ātmano’nadhikāritāṁ manyamānas tat-pāda-reṇum eva namaskurvan tatrāpi dainyena tad-eka-varga-sambandhāt sādhāraṇa-vraja-strīṇām eva namaskaroti—</w:t>
      </w:r>
    </w:p>
    <w:p w:rsidR="00466F1F" w:rsidRDefault="00466F1F"/>
    <w:p w:rsidR="00466F1F" w:rsidRDefault="00466F1F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vande nanda-vraja-strīṇāṁ pāda-reṇum abhīkṣṇaśaḥ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yāsāṁ hari-kathodgītaṁ punāti bhuvana-trayam || </w:t>
      </w:r>
      <w:r>
        <w:rPr>
          <w:rFonts w:eastAsia="MS Minchofalt"/>
        </w:rPr>
        <w:t xml:space="preserve">[bhā.pu. 10.47.63]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uttarārdhena tādṛśīnām apy āsāṁ sākṣād eva pāda-reṇuṁ vande, tad etad apy aho asmākaṁ bhāgyam astīty etad api mahad adbhutam iti bhāvaḥ | atraitad uktaṁ bhavati—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ete hi yādavāḥ sarve mad-gaṇā eva bhāmini | </w:t>
      </w:r>
      <w:r>
        <w:rPr>
          <w:rFonts w:eastAsia="MS Minchofalt"/>
        </w:rPr>
        <w:t>[</w:t>
      </w:r>
      <w:r>
        <w:rPr>
          <w:rFonts w:eastAsia="MS Minchofalt"/>
          <w:bCs/>
        </w:rPr>
        <w:t>pa.pu.</w:t>
      </w:r>
      <w:r>
        <w:rPr>
          <w:rFonts w:eastAsia="MS Minchofalt"/>
        </w:rPr>
        <w:t xml:space="preserve"> 6.89.22]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sarvadā mat-priyā devi mat-tulya-guṇa-śālinaḥ ||</w:t>
      </w:r>
      <w:r>
        <w:rPr>
          <w:rFonts w:eastAsia="MS Minchofalt"/>
        </w:rPr>
        <w:t xml:space="preserve">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iti </w:t>
      </w:r>
      <w:r w:rsidRPr="00060579">
        <w:rPr>
          <w:rFonts w:eastAsia="MS Minchofalt"/>
        </w:rPr>
        <w:t>pādma-</w:t>
      </w:r>
      <w:r>
        <w:rPr>
          <w:rFonts w:eastAsia="MS Minchofalt"/>
        </w:rPr>
        <w:t xml:space="preserve">kārtika-māhātmya-dṛṣṭa-śrī-bhagavad-vākyānusāreṇa </w:t>
      </w:r>
      <w:r>
        <w:rPr>
          <w:rFonts w:eastAsia="MS Minchofalt"/>
          <w:color w:val="0000FF"/>
        </w:rPr>
        <w:t xml:space="preserve">śayyāsanāṭanālāpe </w:t>
      </w:r>
      <w:r>
        <w:rPr>
          <w:rFonts w:eastAsia="MS Minchofalt"/>
        </w:rPr>
        <w:t xml:space="preserve">[bhā.pu. 10.90.46] ity ādy-anusāreṇa ca yādavā eva tāvat svayaṁ bhagavataḥ śrī-kṛṣṇa-devasya parama-preṣṭhāḥ | ataḥ prādurbhāvāntara-bhaktās tu svato dūrata eva sthitā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atha bhaktāntareṣu yādaveṣv api </w:t>
      </w:r>
      <w:r>
        <w:rPr>
          <w:rFonts w:eastAsia="MS Minchofalt"/>
          <w:color w:val="0000FF"/>
        </w:rPr>
        <w:t>tvaṁ tu bhāgavateṣv aham</w:t>
      </w:r>
      <w:r>
        <w:rPr>
          <w:rFonts w:eastAsia="MS Minchofalt"/>
        </w:rPr>
        <w:t xml:space="preserve"> [bhā.pu. 11.16.29], </w:t>
      </w:r>
      <w:r>
        <w:rPr>
          <w:rFonts w:eastAsia="MS Minchofalt"/>
          <w:color w:val="0000FF"/>
        </w:rPr>
        <w:t xml:space="preserve">tvaṁ me bhṛtyaḥ suhṛt sakhā </w:t>
      </w:r>
      <w:r>
        <w:rPr>
          <w:rFonts w:eastAsia="MS Minchofalt"/>
        </w:rPr>
        <w:t xml:space="preserve">[bhā.pu. 11.11.49], </w:t>
      </w:r>
      <w:r>
        <w:rPr>
          <w:rFonts w:eastAsia="MS Minchofalt"/>
          <w:color w:val="0000FF"/>
        </w:rPr>
        <w:t xml:space="preserve">noddhavo’ṇv api man-nyūnaḥ </w:t>
      </w:r>
      <w:r>
        <w:rPr>
          <w:rFonts w:eastAsia="MS Minchofalt"/>
        </w:rPr>
        <w:t xml:space="preserve">[bhā.pu. 3.4.31], </w:t>
      </w:r>
      <w:r>
        <w:rPr>
          <w:rFonts w:eastAsia="MS Minchofalt"/>
          <w:color w:val="0000FF"/>
        </w:rPr>
        <w:t>na ca saṅkarṣaṇo na śrīr naivātmā ca yathā bhavān</w:t>
      </w:r>
      <w:r>
        <w:rPr>
          <w:rFonts w:eastAsia="MS Minchofalt"/>
        </w:rPr>
        <w:t xml:space="preserve"> [bhā.pu. 11.14.15] ity ādi kāma-kṛc-chrī-kṛṣṇa-vākyānusārāt bhakty-aṁśena tu sarvato’py uddhava eva śreyān, tasya tu śrī-vraja-devīṣv evaivaṁ dainya-vacanaṁ, na jātu mahiṣīsv apīti jātāndhasyāpi cākṣṣam evedaṁ tāsāṁ yaśo-rākā-candramaḥ-saundaryam iti ||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10.47 || śrī-uddhavaḥ || 102-107 ||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jc w:val="center"/>
      </w:pPr>
      <w:r>
        <w:t>[108]</w:t>
      </w:r>
    </w:p>
    <w:p w:rsidR="00466F1F" w:rsidRDefault="00466F1F"/>
    <w:p w:rsidR="00466F1F" w:rsidRDefault="00466F1F">
      <w:r>
        <w:t>tatra svebhyaḥ ṣoḍaśa-sahasra-saṅkhyābhyaḥ śrī-yadu-devasya patnībhyas tathāṣṭabhyaḥ paṭṭa-mahīṣibhyaś ca tāsāṁ māhātmyaṁ vadantyaḥ paramakāṣṭhāpannatayā śrī-rādhikā-devyā āhuḥ—</w:t>
      </w:r>
    </w:p>
    <w:p w:rsidR="00466F1F" w:rsidRDefault="00466F1F">
      <w:pPr>
        <w:rPr>
          <w:rFonts w:eastAsia="MS Minchofalt"/>
          <w:sz w:val="22"/>
        </w:rPr>
      </w:pPr>
    </w:p>
    <w:p w:rsidR="00466F1F" w:rsidRDefault="00466F1F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na vayaṁ sādhvi sāmrājyaṁ svārājyaṁ bhaujyam apy uta |</w:t>
      </w:r>
    </w:p>
    <w:p w:rsidR="00466F1F" w:rsidRDefault="00466F1F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vairājyaṁ pārameṣṭhyaṁ ca ānantyaṁ vā hareḥ padam ||</w:t>
      </w:r>
    </w:p>
    <w:p w:rsidR="00466F1F" w:rsidRDefault="00466F1F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kāmayāmaha etasya śrīmat-pāda-rajaḥ śriyaḥ |</w:t>
      </w:r>
    </w:p>
    <w:p w:rsidR="00466F1F" w:rsidRDefault="00466F1F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kuca-kuṅkuma-gandhāṭhyaṁ mūrdhnā voṭhuṁ gadā-bhṛtaḥ ||</w:t>
      </w:r>
    </w:p>
    <w:p w:rsidR="00466F1F" w:rsidRDefault="00466F1F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vraja-striyo yad vāñchanti pulindyas tṛṇa-vīrudhaḥ |</w:t>
      </w:r>
    </w:p>
    <w:p w:rsidR="00466F1F" w:rsidRDefault="00466F1F">
      <w:pPr>
        <w:ind w:left="720"/>
        <w:rPr>
          <w:rFonts w:eastAsia="MS Minchofalt"/>
          <w:sz w:val="22"/>
        </w:rPr>
      </w:pPr>
      <w:r>
        <w:rPr>
          <w:rFonts w:eastAsia="MS Minchofalt"/>
          <w:b/>
          <w:bCs/>
          <w:color w:val="800080"/>
          <w:sz w:val="28"/>
        </w:rPr>
        <w:t xml:space="preserve">gāvaś cārayato gopāḥ pāda-sparśaṁ mahātmanaḥ || </w:t>
      </w:r>
      <w:r>
        <w:rPr>
          <w:rFonts w:eastAsia="MS Minchofalt"/>
        </w:rPr>
        <w:t>[bhā.pu. 10.83.41-43]</w:t>
      </w:r>
    </w:p>
    <w:p w:rsidR="00466F1F" w:rsidRDefault="00466F1F"/>
    <w:p w:rsidR="00466F1F" w:rsidRDefault="00466F1F">
      <w:r>
        <w:t xml:space="preserve">he sādhvi, sāmrājyādikaṁ na kāmayāmahe | tatra sāmrājyaṁ sārvabhaumaṁ padam | svārājyaṁ aindraṁ padam | bhojyaṁ tad-ubhaya-bhoga-bhāktvam, bhunaktīti bhuk tasya bhāva iti | vividhaṁ rājata iti virāṭ, tasya bhāvo vairājyam, aṇimādi-siddhi-bhāktvam ity arthaḥ | pārameṣṭhyaṁ brahma-padam | ānantyaṁ </w:t>
      </w:r>
      <w:r>
        <w:rPr>
          <w:color w:val="0000FF"/>
        </w:rPr>
        <w:t>ye te śatam</w:t>
      </w:r>
      <w:r>
        <w:t xml:space="preserve"> [tai.u. 2.8.2] ity ādi-śruti-rītyā manuṣyānandam ārabhya śata-śata-guṇitatvena prājāpatyasya gaṇanāyāḥ parāṁ kāṣṭhāṁ darśayitvā, para-brahmaṇi tu </w:t>
      </w:r>
      <w:r>
        <w:rPr>
          <w:color w:val="0000FF"/>
        </w:rPr>
        <w:t xml:space="preserve">yato vāco nivartante </w:t>
      </w:r>
      <w:r>
        <w:t xml:space="preserve">[tai.u. 2.4.1] ity anena yad ānandasyānantyaṁ darśitaṁ, tad apīty arthaḥ | kiṁ bahunā, hareḥ śrī-pateḥ padaṁ sāmīpyādikam api yat, tad etad api na kāmayāmahe | nādhīnaṁ kartum icchāma ity arthaḥ | </w:t>
      </w:r>
    </w:p>
    <w:p w:rsidR="00466F1F" w:rsidRDefault="00466F1F"/>
    <w:p w:rsidR="00466F1F" w:rsidRDefault="00466F1F">
      <w:r>
        <w:t xml:space="preserve">tarhi kim adhikaṁ labdhuṁ kāmayadhve ? na, tatrāhuḥ—etasyāsmat-patitvena sarva-vijñātasya gadā-bhṛtaḥ śrīmat-pāda-raja eva tāvan mūrdhnā voḍhuṁ kāmayāmahe | tatrāpi yat śriyaḥ kuca-kuṅkuma-gandhenāḍhyaṁ tad-gandhena prāpta-sampad-viśeṣaṁ tat punar adhikaṁ kāmayāmaha ity arthaḥ | </w:t>
      </w:r>
    </w:p>
    <w:p w:rsidR="00466F1F" w:rsidRDefault="00466F1F"/>
    <w:p w:rsidR="00466F1F" w:rsidRDefault="00466F1F">
      <w:r>
        <w:t>nanu, śrīpater eva padaṁ śrī-kuṅkuma-gandhāḍhyaṁ tat-sāmīpyādi-tyāgāt tat tu bhavatyas tyaktavatya eva | yadi ca śrīr atra rukm</w:t>
      </w:r>
      <w:r>
        <w:rPr>
          <w:lang w:val="en-US"/>
        </w:rPr>
        <w:t>i</w:t>
      </w:r>
      <w:r>
        <w:t>ṇy abhipreyate, tarhi tat tu bhavatīnāṁ prāptam eva | tasmāt tat-tad-vilakṣaṇāyā eva śriyaḥ kuca-kuṅkuma-gandhāḍhyam tat syād iti gamyate | tatas tad-avabodhanāya punar viśiṣyatām | tatrāhuḥ—</w:t>
      </w:r>
      <w:r>
        <w:rPr>
          <w:color w:val="0000FF"/>
        </w:rPr>
        <w:t>vraja-striya</w:t>
      </w:r>
      <w:r>
        <w:t xml:space="preserve"> iti | </w:t>
      </w:r>
      <w:r>
        <w:rPr>
          <w:color w:val="0000FF"/>
        </w:rPr>
        <w:t>pūrṇāḥ pulindya urugāya</w:t>
      </w:r>
      <w:r>
        <w:t xml:space="preserve"> [bhā.pu. 10.21.17] ity ādi sva-vākyādy-anusāreṇa vraja-stry-ādayo yad vāñchanti vavāñchur ity arthaḥ | vartamāna-prayogeṇa tat-tad-aviccheda utprekṣyate | atra pulindy-ādi-nirdeśas tu sveṣām api tat-prāpti-yogyatā-vivakṣayā | tṛṇa-vīrudho dūrvādyāḥ | āsāṁ tādṛg-anubhavaś ca tat-kuca-kuṅkuma-saurabha-vāsitatvāvicchinna-tat-pāda-prabhāvād eveti bhāvaḥ | gāvo gāḥ | cārayataś cārayantaḥ | gopā ity ante nirdeśas tu keṣāñcit priya-narma-sakhādīnāṁ tad-anumodana-kāritve’pi puruṣatvāt tatrāyogyatā-vivakṣayā | ayaṁ bhāvaḥ—śrītvena prasiddhāyāḥ śriyas tatra kāmanaiva śrūyate, na tu saṅgatiḥ | </w:t>
      </w:r>
      <w:r>
        <w:rPr>
          <w:color w:val="0000FF"/>
        </w:rPr>
        <w:t>yad-vāñchayā śrīr</w:t>
      </w:r>
      <w:r>
        <w:t xml:space="preserve"> [bhā.pu. 10.16.36] iti nāga-patnīnāṁ, </w:t>
      </w:r>
      <w:r>
        <w:rPr>
          <w:color w:val="0000FF"/>
        </w:rPr>
        <w:t>yā vai śriyārcitam</w:t>
      </w:r>
      <w:r>
        <w:t xml:space="preserve"> [bhā.pu. 10.47.62] ity uddhavasyāpy ukteḥ | </w:t>
      </w:r>
    </w:p>
    <w:p w:rsidR="00466F1F" w:rsidRDefault="00466F1F"/>
    <w:p w:rsidR="00466F1F" w:rsidRDefault="00466F1F">
      <w:r>
        <w:t>na ca rukmiṇītvena prasiddhāyāḥ śriyas tatra saṅgatiḥ | kāla-deśayor anyatamatvāt | na ca vraja-strīṇāṁ śrī-sambandha-lālasā yuktā—</w:t>
      </w:r>
      <w:r>
        <w:rPr>
          <w:color w:val="0000FF"/>
        </w:rPr>
        <w:t>nāyaṁ śriyo’ṅga</w:t>
      </w:r>
      <w:r>
        <w:t xml:space="preserve"> [bhā.pu. 10.47.60] ity-ādinā tato’pi paramādhikya-śravaṇāt | tasmād </w:t>
      </w:r>
      <w:r>
        <w:rPr>
          <w:color w:val="0000FF"/>
        </w:rPr>
        <w:t xml:space="preserve">rukmiṇī dvāravatyāṁ tu rādhā vṛndāvane vane </w:t>
      </w:r>
      <w:r>
        <w:t xml:space="preserve">iti </w:t>
      </w:r>
      <w:r w:rsidRPr="00060579">
        <w:t>mātsyā</w:t>
      </w:r>
      <w:r>
        <w:t xml:space="preserve">nusāreṇa rukmiṇyā saha paṭhitā | </w:t>
      </w:r>
      <w:r>
        <w:rPr>
          <w:color w:val="0000FF"/>
        </w:rPr>
        <w:t>śāstra-dṛṣṭyā tūpadeśo vāma-devavat</w:t>
      </w:r>
      <w:r>
        <w:t xml:space="preserve"> [ve.sū. 1.1.30] iti nyāya-rītyā mahendreṇa parameśvara iva durgayāpy ahaṁgrahopāsanā-śāstra-dṛṣṭyā svābhedenopadiṣṭā | śrī-rādhā tu sarvataḥ pūrṇā tal-lakṣmīḥ | </w:t>
      </w:r>
    </w:p>
    <w:p w:rsidR="00466F1F" w:rsidRDefault="00466F1F"/>
    <w:p w:rsidR="00466F1F" w:rsidRDefault="00466F1F">
      <w:r>
        <w:t xml:space="preserve">tathā </w:t>
      </w:r>
      <w:r>
        <w:rPr>
          <w:color w:val="0000FF"/>
        </w:rPr>
        <w:t>devī kṛṣṇamayī proktā rādhikā</w:t>
      </w:r>
      <w:r>
        <w:t xml:space="preserve"> ity</w:t>
      </w:r>
      <w:r>
        <w:rPr>
          <w:lang w:val="en-US"/>
        </w:rPr>
        <w:t>-</w:t>
      </w:r>
      <w:r>
        <w:t>ādi</w:t>
      </w:r>
      <w:r>
        <w:rPr>
          <w:lang w:val="en-US"/>
        </w:rPr>
        <w:t>-</w:t>
      </w:r>
      <w:r w:rsidRPr="00060579">
        <w:t>bṛhad-gautamīy</w:t>
      </w:r>
      <w:r w:rsidRPr="00C52E1B">
        <w:rPr>
          <w:rFonts w:cs="Balaram"/>
          <w:color w:val="000000"/>
        </w:rPr>
        <w:t>ānusāreṇa,</w:t>
      </w:r>
      <w:r w:rsidRPr="00060579">
        <w:t xml:space="preserve"> </w:t>
      </w:r>
      <w:r>
        <w:rPr>
          <w:color w:val="0000FF"/>
        </w:rPr>
        <w:t>rādhayā mādhavo devo mādhavenaiva rādhikā</w:t>
      </w:r>
      <w:r>
        <w:t xml:space="preserve"> ity</w:t>
      </w:r>
      <w:r>
        <w:rPr>
          <w:lang w:val="en-US"/>
        </w:rPr>
        <w:t>-</w:t>
      </w:r>
      <w:r>
        <w:t>ādi</w:t>
      </w:r>
      <w:r>
        <w:rPr>
          <w:lang w:val="en-US"/>
        </w:rPr>
        <w:t>-</w:t>
      </w:r>
      <w:r w:rsidRPr="00060579">
        <w:t>ṛk-pariśiṣṭā</w:t>
      </w:r>
      <w:r>
        <w:t>nusāreṇa ca tāsu rādhātvena prasiddhā sarvato vilakṣaṇā yā śrīr virājate</w:t>
      </w:r>
      <w:r>
        <w:rPr>
          <w:lang w:val="en-US"/>
        </w:rPr>
        <w:t>,</w:t>
      </w:r>
      <w:r>
        <w:t xml:space="preserve"> tām uddiśyaiva tāsāṁ tad idaṁ vākyam | yathā ca—</w:t>
      </w:r>
      <w:r>
        <w:rPr>
          <w:color w:val="0000FF"/>
        </w:rPr>
        <w:t xml:space="preserve">anayārādhito nūnaṁ bhagavān </w:t>
      </w:r>
      <w:r>
        <w:t>[bhā.pu. 10.30.28] ity</w:t>
      </w:r>
      <w:r>
        <w:rPr>
          <w:lang w:val="en-US"/>
        </w:rPr>
        <w:t>-</w:t>
      </w:r>
      <w:r>
        <w:t>ādi</w:t>
      </w:r>
      <w:r>
        <w:rPr>
          <w:lang w:val="en-US"/>
        </w:rPr>
        <w:t>,</w:t>
      </w:r>
      <w:r>
        <w:t xml:space="preserve"> </w:t>
      </w:r>
      <w:r>
        <w:rPr>
          <w:color w:val="0000FF"/>
        </w:rPr>
        <w:t>apy eṇapatny-upagata</w:t>
      </w:r>
      <w:r>
        <w:t xml:space="preserve"> [bhā.pu. 10.30.11] ity-ādi-dvayaṁ ca | tataś ca tāsāṁ yathā tatra spṛhā</w:t>
      </w:r>
      <w:r>
        <w:rPr>
          <w:lang w:val="en-US"/>
        </w:rPr>
        <w:t>-</w:t>
      </w:r>
      <w:r>
        <w:t>spandatā</w:t>
      </w:r>
      <w:r>
        <w:rPr>
          <w:lang w:val="en-US"/>
        </w:rPr>
        <w:t>,</w:t>
      </w:r>
      <w:r>
        <w:t xml:space="preserve"> tathāsmākaṁ ceti | </w:t>
      </w:r>
    </w:p>
    <w:p w:rsidR="00466F1F" w:rsidRDefault="00466F1F"/>
    <w:p w:rsidR="00466F1F" w:rsidRDefault="00466F1F">
      <w:r>
        <w:t>tad evaṁ tādṛśa-prema-sphūrtimaya-tad-gandhāḍhyatāyāḥ sampraty apy asmāsu prakāśaḥ syād iti darśitam | na kevalaṁ tādṛśaṁ tad-raja eva vāñchanti, api tu tādṛśa-pāda-sparśam ca | ato vayam api taṁ kāmayāmaha ity arthaḥ | yad vā</w:t>
      </w:r>
      <w:r>
        <w:rPr>
          <w:lang w:val="en-US"/>
        </w:rPr>
        <w:t>,</w:t>
      </w:r>
      <w:r>
        <w:t xml:space="preserve"> tad-rajasa eva viśeṣaṇaṁ pāda-sparśam iti</w:t>
      </w:r>
      <w:r>
        <w:rPr>
          <w:rFonts w:ascii="Times New Roman" w:hAnsi="Times New Roman"/>
          <w:lang w:val="en-US"/>
        </w:rPr>
        <w:t> </w:t>
      </w:r>
      <w:r>
        <w:t xml:space="preserve">| tad-avyabhicāri-phalatvād abhinnam evety arthaḥ | </w:t>
      </w:r>
    </w:p>
    <w:p w:rsidR="00466F1F" w:rsidRDefault="00466F1F"/>
    <w:p w:rsidR="00466F1F" w:rsidRDefault="00466F1F">
      <w:r>
        <w:t xml:space="preserve">etasya tatra kīdṛśasya ? mahān sarvatratyād api svabhāvād uttama ātmā saundaryādi-prakāśa-mayaḥ svabhāvo yasya tādṛśasya </w:t>
      </w:r>
      <w:r>
        <w:rPr>
          <w:color w:val="0000FF"/>
        </w:rPr>
        <w:t>tatrātiśuśubhe tābhir bhagavān</w:t>
      </w:r>
      <w:r>
        <w:t xml:space="preserve"> [bhā.pu. 10.33.6] iti śrī-śukokteḥ ||</w:t>
      </w:r>
    </w:p>
    <w:p w:rsidR="00466F1F" w:rsidRDefault="00466F1F"/>
    <w:p w:rsidR="00466F1F" w:rsidRDefault="00466F1F">
      <w:pPr>
        <w:jc w:val="center"/>
      </w:pPr>
      <w:r>
        <w:t>|| 10.83 || śrī-mahiṣyo draupadīm || 108 ||</w:t>
      </w:r>
    </w:p>
    <w:p w:rsidR="00466F1F" w:rsidRDefault="00466F1F">
      <w:pPr>
        <w:jc w:val="center"/>
      </w:pPr>
    </w:p>
    <w:p w:rsidR="00466F1F" w:rsidRDefault="00466F1F">
      <w:pPr>
        <w:jc w:val="center"/>
      </w:pPr>
      <w:r>
        <w:t xml:space="preserve"> [109]</w:t>
      </w:r>
    </w:p>
    <w:p w:rsidR="00466F1F" w:rsidRDefault="00466F1F"/>
    <w:p w:rsidR="00466F1F" w:rsidRDefault="00466F1F">
      <w:r>
        <w:t xml:space="preserve">atha tatraiva śrī-rādhā-devyāḥ, </w:t>
      </w:r>
      <w:r w:rsidRPr="00060579">
        <w:t>ādi-purāṇe</w:t>
      </w:r>
      <w:r>
        <w:t>—</w:t>
      </w:r>
    </w:p>
    <w:p w:rsidR="00466F1F" w:rsidRDefault="00466F1F"/>
    <w:p w:rsidR="00466F1F" w:rsidRDefault="00466F1F">
      <w:pPr>
        <w:ind w:left="720"/>
        <w:rPr>
          <w:color w:val="0000FF"/>
        </w:rPr>
      </w:pPr>
      <w:r>
        <w:rPr>
          <w:color w:val="0000FF"/>
        </w:rPr>
        <w:t>trailokye pṛthivī dhanyā tatra vṛndāvanaṁ punaḥ |</w:t>
      </w:r>
    </w:p>
    <w:p w:rsidR="00466F1F" w:rsidRDefault="00466F1F">
      <w:pPr>
        <w:ind w:left="720"/>
      </w:pPr>
      <w:r>
        <w:rPr>
          <w:color w:val="0000FF"/>
        </w:rPr>
        <w:t xml:space="preserve">tatrāpi gopikāḥ pārtha tatra rādhābhidhā mama || </w:t>
      </w:r>
      <w:r>
        <w:t>iti |</w:t>
      </w:r>
    </w:p>
    <w:p w:rsidR="00466F1F" w:rsidRDefault="00466F1F"/>
    <w:p w:rsidR="00466F1F" w:rsidRPr="00060579" w:rsidRDefault="00466F1F" w:rsidP="00060579">
      <w:r w:rsidRPr="00060579">
        <w:t>pādme kārttika-māhātmye—</w:t>
      </w:r>
    </w:p>
    <w:p w:rsidR="00466F1F" w:rsidRDefault="00466F1F"/>
    <w:p w:rsidR="00466F1F" w:rsidRDefault="00466F1F">
      <w:pPr>
        <w:ind w:left="720"/>
        <w:rPr>
          <w:color w:val="0000FF"/>
        </w:rPr>
      </w:pPr>
      <w:r>
        <w:rPr>
          <w:color w:val="0000FF"/>
        </w:rPr>
        <w:t>yathā rādhā priyā viṣṇos tasyāḥ kuṇḍaṁ priyaṁ tathā |</w:t>
      </w:r>
    </w:p>
    <w:p w:rsidR="00466F1F" w:rsidRDefault="00466F1F">
      <w:pPr>
        <w:ind w:left="720"/>
      </w:pPr>
      <w:r>
        <w:rPr>
          <w:color w:val="0000FF"/>
        </w:rPr>
        <w:t xml:space="preserve">sarva-gopīṣu saivaikā viṣṇor atyanta-vallabhā || </w:t>
      </w:r>
      <w:r>
        <w:t>iti |</w:t>
      </w:r>
    </w:p>
    <w:p w:rsidR="00466F1F" w:rsidRDefault="00466F1F"/>
    <w:p w:rsidR="00466F1F" w:rsidRDefault="00466F1F">
      <w:r>
        <w:t xml:space="preserve">ata eva tasyā eva pramādhikyaṁ varṇitam </w:t>
      </w:r>
      <w:r w:rsidRPr="00060579">
        <w:t>āgneye vāsanā-bhāṣy</w:t>
      </w:r>
      <w:r>
        <w:t>oddhṛtaṁ vacanam—</w:t>
      </w:r>
    </w:p>
    <w:p w:rsidR="00466F1F" w:rsidRDefault="00466F1F">
      <w:pPr>
        <w:rPr>
          <w:color w:val="0000FF"/>
        </w:rPr>
      </w:pPr>
    </w:p>
    <w:p w:rsidR="00466F1F" w:rsidRDefault="00466F1F">
      <w:pPr>
        <w:ind w:left="720"/>
        <w:rPr>
          <w:color w:val="0000FF"/>
        </w:rPr>
      </w:pPr>
      <w:r>
        <w:rPr>
          <w:color w:val="0000FF"/>
        </w:rPr>
        <w:t>gopyaḥ papracchur uṣasi kṛṣṇānucaram uddhavam |</w:t>
      </w:r>
    </w:p>
    <w:p w:rsidR="00466F1F" w:rsidRDefault="00466F1F">
      <w:pPr>
        <w:ind w:left="720"/>
        <w:rPr>
          <w:color w:val="0000FF"/>
        </w:rPr>
      </w:pPr>
      <w:r>
        <w:rPr>
          <w:color w:val="0000FF"/>
        </w:rPr>
        <w:t>hari-līlā-vihārāṁś ca tatraikāṁ rādhikāṁ vinā |</w:t>
      </w:r>
    </w:p>
    <w:p w:rsidR="00466F1F" w:rsidRDefault="00466F1F">
      <w:pPr>
        <w:ind w:left="720"/>
      </w:pPr>
      <w:r>
        <w:rPr>
          <w:color w:val="0000FF"/>
        </w:rPr>
        <w:t xml:space="preserve">rādhā tad-bhāva-saṁlīnā vāsanāyā virāmitā || </w:t>
      </w:r>
      <w:r>
        <w:t>iti |</w:t>
      </w:r>
    </w:p>
    <w:p w:rsidR="00466F1F" w:rsidRDefault="00466F1F"/>
    <w:p w:rsidR="00466F1F" w:rsidRDefault="00466F1F">
      <w:r>
        <w:t xml:space="preserve">navamāvasthā-prāptatvena praśnādi-vāsanāyā virāmitā tasyām asamarthyety arthaḥ | tasmād anena sarva-vraja-devīṣv api śraiṣṭhyādi-cihnena śrī-rāsa-vihāre tābhir eva svayaṁ </w:t>
      </w:r>
      <w:r>
        <w:rPr>
          <w:color w:val="0000FF"/>
        </w:rPr>
        <w:t xml:space="preserve">kasyāḥ padāni </w:t>
      </w:r>
      <w:r>
        <w:t>[bhā.pu. 10.30.27] ity ādinā varṇita-saubhāgyātiśayā śrī-rādhikaiva bhavet | atas tan-nāmnaiva tāḥ sūcayāmāsuḥ—</w:t>
      </w:r>
    </w:p>
    <w:p w:rsidR="00466F1F" w:rsidRDefault="00466F1F"/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>anayārādhito nūnaṁ bhagavān harir īśvaraḥ |</w:t>
      </w:r>
    </w:p>
    <w:p w:rsidR="00466F1F" w:rsidRDefault="00466F1F">
      <w:pPr>
        <w:ind w:left="720"/>
      </w:pPr>
      <w:r>
        <w:rPr>
          <w:b/>
          <w:color w:val="800080"/>
          <w:sz w:val="28"/>
        </w:rPr>
        <w:t xml:space="preserve">yan no vihāya govindaḥ prīto’yam anayad rahaḥ || </w:t>
      </w:r>
      <w:r>
        <w:t>[bhā.pu. 10.30.28]</w:t>
      </w:r>
    </w:p>
    <w:p w:rsidR="00466F1F" w:rsidRDefault="00466F1F"/>
    <w:p w:rsidR="00466F1F" w:rsidRDefault="00466F1F">
      <w:r>
        <w:t>anayā rādhayā bhagavān rādhitaḥ sādhito vaśīkṛta ity arthaḥ | nūnam iti vitarke | yataś ca rādhayatīti niruktyā tasyā rādheti saṁjñāpi jāteti bhāvaḥ | rādhitatve hetuḥ yan na iti | govindaḥ śrī-gokulendraḥ ||</w:t>
      </w:r>
    </w:p>
    <w:p w:rsidR="00466F1F" w:rsidRDefault="00466F1F"/>
    <w:p w:rsidR="00466F1F" w:rsidRDefault="00466F1F">
      <w:pPr>
        <w:jc w:val="center"/>
      </w:pPr>
      <w:r>
        <w:t>|| 10.30 || śrī-vraja-devyaḥ || 109 ||</w:t>
      </w:r>
    </w:p>
    <w:p w:rsidR="00466F1F" w:rsidRDefault="00466F1F">
      <w:pPr>
        <w:jc w:val="center"/>
      </w:pPr>
    </w:p>
    <w:p w:rsidR="00466F1F" w:rsidRDefault="00466F1F">
      <w:pPr>
        <w:jc w:val="center"/>
      </w:pPr>
      <w:r>
        <w:t>[110]</w:t>
      </w:r>
    </w:p>
    <w:p w:rsidR="00466F1F" w:rsidRDefault="00466F1F"/>
    <w:p w:rsidR="00466F1F" w:rsidRDefault="00466F1F">
      <w:r>
        <w:t xml:space="preserve">tad evaṁ tathābhūta-śrī-bhagavat-prīti-mādhurīṣu śrī-rādhāyās tan-mādhurī-sarvordhvam adhirūḍhety etāvat tat-parāvasthā-sthāpanā-paryantena sandarbheṇa tat-prīti-jāti-tāratamyaṁ darśitam | </w:t>
      </w:r>
    </w:p>
    <w:p w:rsidR="00466F1F" w:rsidRDefault="00466F1F"/>
    <w:p w:rsidR="00466F1F" w:rsidRDefault="00466F1F">
      <w:r>
        <w:t>eṣā ca tat-prītir laukika-kāvya-vidāṁ raty-ādivat kāraṇa-kārya-sahāyair militvā rasāvasthām āpnuvatī svayaṁ sthāyī bhāva ucyate | kāraṇādyāś ca krameṇa vibhāvānubhāva-vyabhicāriṇa ucyante | tatra tasyā bhāvatvaṁ prīti-rūpatvād eva | sthāyitvaṁ ca—</w:t>
      </w:r>
    </w:p>
    <w:p w:rsidR="00466F1F" w:rsidRDefault="00466F1F"/>
    <w:p w:rsidR="00466F1F" w:rsidRDefault="00466F1F">
      <w:pPr>
        <w:ind w:left="720"/>
        <w:rPr>
          <w:color w:val="0000FF"/>
        </w:rPr>
      </w:pPr>
      <w:r>
        <w:rPr>
          <w:color w:val="0000FF"/>
        </w:rPr>
        <w:t xml:space="preserve">viruddhair aviruddhair vā </w:t>
      </w:r>
    </w:p>
    <w:p w:rsidR="00466F1F" w:rsidRDefault="00466F1F">
      <w:pPr>
        <w:ind w:left="720"/>
        <w:rPr>
          <w:color w:val="0000FF"/>
        </w:rPr>
      </w:pPr>
      <w:r>
        <w:rPr>
          <w:color w:val="0000FF"/>
        </w:rPr>
        <w:t>bhāvair vicchidyate na yaḥ |</w:t>
      </w:r>
    </w:p>
    <w:p w:rsidR="00466F1F" w:rsidRDefault="00466F1F">
      <w:pPr>
        <w:ind w:left="720"/>
        <w:rPr>
          <w:color w:val="0000FF"/>
        </w:rPr>
      </w:pPr>
      <w:r>
        <w:rPr>
          <w:color w:val="0000FF"/>
        </w:rPr>
        <w:t xml:space="preserve">ātma-bhāvaṁ nayaty anyān </w:t>
      </w:r>
    </w:p>
    <w:p w:rsidR="00466F1F" w:rsidRDefault="00466F1F">
      <w:pPr>
        <w:ind w:left="720"/>
      </w:pPr>
      <w:r>
        <w:rPr>
          <w:color w:val="0000FF"/>
        </w:rPr>
        <w:t xml:space="preserve">sa sthāyī lavaṇākaraḥ || </w:t>
      </w:r>
      <w:r>
        <w:t>[daśa-rūpaka 4.34] iti rasa-śāstrīya-lakṣaṇa-vyāpteḥ |</w:t>
      </w:r>
    </w:p>
    <w:p w:rsidR="00466F1F" w:rsidRDefault="00466F1F"/>
    <w:p w:rsidR="00466F1F" w:rsidRDefault="00466F1F">
      <w:r>
        <w:t>anyeṣāṁ vibhāvatvādikaṁ ca tad-vibhāvanādi-guṇena darśayiṣyamāṇatvāt | tataḥ kāraṇādi-sphūrti-viśeṣa-vyakta-sphūrti-viśeṣā tan militā bhagavat-prītis tadīya-prītimaya-rasa ucyate | bhaktimayo raso bhakti-rasa iti ca | yathāhuḥ—</w:t>
      </w:r>
      <w:r>
        <w:rPr>
          <w:color w:val="0000FF"/>
        </w:rPr>
        <w:t xml:space="preserve">bhāvā evābhisampannāḥ prayānti rasa-rūpatām </w:t>
      </w:r>
      <w:r>
        <w:t>iti |</w:t>
      </w:r>
    </w:p>
    <w:p w:rsidR="00466F1F" w:rsidRDefault="00466F1F"/>
    <w:p w:rsidR="00466F1F" w:rsidRDefault="00466F1F">
      <w:r>
        <w:t xml:space="preserve">yat tu prākṛta-rasikai rasa-sāmagrī-virahād bhaktau rasatvaṁ neṣṭaṁ, tat khalu prākṛta-devādi-viṣayam eva sambhavet | sāmagrī hi rasatvāpattau trividhā | svarūpa-yogyatā, parikara-yogyatā, puruṣa-yogyatā ca | tatra laukike’pi rase raty-ādeḥ sthāyinaḥ svarūpa-yogyatā | sthāyi-bhāva-rūpatvāt sukha-tādātmyāṅgīkārād eva ca | bhagavat-prītau tu sthāyi-bhāvatvaṁ tad-vidhāśeṣa-sukha-taraṅgārṇava-brahma-sukhād adhikatamatvaṁ ca pratipāditam eva | </w:t>
      </w:r>
    </w:p>
    <w:p w:rsidR="00466F1F" w:rsidRDefault="00466F1F"/>
    <w:p w:rsidR="00466F1F" w:rsidRDefault="00466F1F">
      <w:r>
        <w:t xml:space="preserve">tathā tatra kāraṇādayas tat-parikarāś ca laukikatvād vibhāvanādiṣu svato’kṣamāḥ | kintu sat-kavi-nibandha-cāturyād evālaukikatvam āpannās tatra yogyā bhavanti | tatra tu te svata evālaukikādbhuta-rūpatvena darśitā darśanīyāś ca | </w:t>
      </w:r>
    </w:p>
    <w:p w:rsidR="00466F1F" w:rsidRDefault="00466F1F"/>
    <w:p w:rsidR="00466F1F" w:rsidRDefault="00466F1F">
      <w:r>
        <w:t>puruṣa-yogyatā ca śrī-prahlādādīnām iva tādṛśa-vāsanā | tāṁ vinā ca laukika-kāvyenāpi tan-niṣpattiṁ na manyate | yathoktam—</w:t>
      </w:r>
      <w:r>
        <w:rPr>
          <w:color w:val="0000FF"/>
        </w:rPr>
        <w:t xml:space="preserve">puṇyavantaḥ pramiṇvanti yogivad rasa-santatim || </w:t>
      </w:r>
      <w:r>
        <w:t xml:space="preserve">[sā.da. 3.2] iti | </w:t>
      </w:r>
      <w:r>
        <w:rPr>
          <w:color w:val="0000FF"/>
        </w:rPr>
        <w:t xml:space="preserve">na jāyate tad-āsvādo vinā raty-ādi-vāsanām || </w:t>
      </w:r>
      <w:r>
        <w:t>[sā.da. 3.8] iti ca |</w:t>
      </w:r>
    </w:p>
    <w:p w:rsidR="00466F1F" w:rsidRDefault="00466F1F"/>
    <w:p w:rsidR="00466F1F" w:rsidRDefault="00466F1F">
      <w:r>
        <w:t>laukika-rasasyotpattiḥ svarūpam āsvāda-prakāraś caivam evocyate | yathā—</w:t>
      </w:r>
    </w:p>
    <w:p w:rsidR="00466F1F" w:rsidRDefault="00466F1F"/>
    <w:p w:rsidR="00466F1F" w:rsidRDefault="00466F1F">
      <w:pPr>
        <w:ind w:left="720"/>
        <w:rPr>
          <w:color w:val="0000FF"/>
        </w:rPr>
      </w:pPr>
      <w:r>
        <w:rPr>
          <w:color w:val="0000FF"/>
        </w:rPr>
        <w:t>sattvodrekād akhaṇḍa-svaprakāśānanda-cin-mayaḥ |</w:t>
      </w:r>
    </w:p>
    <w:p w:rsidR="00466F1F" w:rsidRDefault="00466F1F">
      <w:pPr>
        <w:ind w:left="720"/>
        <w:rPr>
          <w:color w:val="0000FF"/>
        </w:rPr>
      </w:pPr>
      <w:r>
        <w:rPr>
          <w:color w:val="0000FF"/>
        </w:rPr>
        <w:t>vedyāntara-sparśa-śūnyo brahmāsvāda-sahodaraḥ ||</w:t>
      </w:r>
    </w:p>
    <w:p w:rsidR="00466F1F" w:rsidRDefault="00466F1F">
      <w:pPr>
        <w:ind w:left="720"/>
        <w:rPr>
          <w:color w:val="0000FF"/>
        </w:rPr>
      </w:pPr>
      <w:r>
        <w:rPr>
          <w:color w:val="0000FF"/>
        </w:rPr>
        <w:t>lokottara-camatkāra-prāṇaḥ kaiścit pramātṛbhiḥ |</w:t>
      </w:r>
    </w:p>
    <w:p w:rsidR="00466F1F" w:rsidRDefault="00466F1F">
      <w:pPr>
        <w:ind w:left="720"/>
      </w:pPr>
      <w:r>
        <w:rPr>
          <w:color w:val="0000FF"/>
        </w:rPr>
        <w:t xml:space="preserve">svākāravad abhinnatvenāyam āsvādyate rasaḥ || </w:t>
      </w:r>
      <w:r>
        <w:t>[sā.da. 3.2] iti |</w:t>
      </w:r>
    </w:p>
    <w:p w:rsidR="00466F1F" w:rsidRDefault="00466F1F"/>
    <w:p w:rsidR="00466F1F" w:rsidRDefault="00466F1F">
      <w:r>
        <w:t xml:space="preserve">atra tu aprākṛta-viśuddha-sattva-hetutvaṁ </w:t>
      </w:r>
      <w:r>
        <w:rPr>
          <w:color w:val="0000FF"/>
        </w:rPr>
        <w:t>sattvaṁ viśuddhaṁ vasudeva-śabditam</w:t>
      </w:r>
      <w:r>
        <w:t xml:space="preserve"> ity ādeḥ | darśitaṁ cāsya sattvasyāprākṛtatvaṁ </w:t>
      </w:r>
      <w:r w:rsidRPr="00060579">
        <w:t>bhagavat-sandarbhe</w:t>
      </w:r>
      <w:r>
        <w:t xml:space="preserve"> (8)</w:t>
      </w:r>
      <w:r>
        <w:rPr>
          <w:sz w:val="26"/>
        </w:rPr>
        <w:t xml:space="preserve"> </w:t>
      </w:r>
      <w:r>
        <w:t xml:space="preserve">| tathā brahmāsvādād apy adhikatvaṁ </w:t>
      </w:r>
      <w:r>
        <w:rPr>
          <w:color w:val="0000FF"/>
        </w:rPr>
        <w:t xml:space="preserve">yā nirvṛtis tanu-bhṛtāṁ </w:t>
      </w:r>
      <w:r>
        <w:t xml:space="preserve">[bhā.pu. 4.9.10] ity ādeḥ | </w:t>
      </w:r>
      <w:r>
        <w:rPr>
          <w:color w:val="0000FF"/>
        </w:rPr>
        <w:t xml:space="preserve">nātyantikaṁ vigaṇayanty api te prasādam </w:t>
      </w:r>
      <w:r>
        <w:t xml:space="preserve">[bhā.pu. 3.15.48] ity ādeś ca | tataś camatkāraś ca sutarām eva | </w:t>
      </w:r>
      <w:r>
        <w:rPr>
          <w:color w:val="0000FF"/>
        </w:rPr>
        <w:t xml:space="preserve">vismāpanaṁ svasya ca saubhagārddheḥ </w:t>
      </w:r>
      <w:r>
        <w:t xml:space="preserve">[bhā.pu. 3.2.12] ity ādeḥ | </w:t>
      </w:r>
    </w:p>
    <w:p w:rsidR="00466F1F" w:rsidRDefault="00466F1F"/>
    <w:p w:rsidR="00466F1F" w:rsidRDefault="00466F1F">
      <w:r>
        <w:t xml:space="preserve">kiṁ cālaukika-rasa-vidāṁ prācīnānām api matānusāreṇa sidhyaty asau rasaḥ | tatra sāmānyataḥ </w:t>
      </w:r>
      <w:r w:rsidRPr="00060579">
        <w:t xml:space="preserve">śrī-bhagavan-nāma-kaumudī-kārair </w:t>
      </w:r>
      <w:r>
        <w:t xml:space="preserve">darśitaḥ | tasya viśeṣatas tu śāntādiṣu pañcasu bhedeṣu vaktavyeṣu śrī-svāmi-caraṇair </w:t>
      </w:r>
      <w:r>
        <w:rPr>
          <w:color w:val="0000FF"/>
        </w:rPr>
        <w:t xml:space="preserve">mallānām aśanir </w:t>
      </w:r>
      <w:r>
        <w:t>[bhā.pu. 10.43.17] ity ādau te pañcaiva darśitāḥ | strīṇāṁ śṛṅgāraḥ | samavayasāṁ gopānāṁ hāsya-śabda-sūcita-narma-maya-sakhya-sthāyī sakhya-mayaḥ preyān | tatas tan-mate gopānāṁ śrīdāmādīnām ity evārthaḥ | pitror dayāpara-paryāya-vātsalya-sthāyī vatsalaḥ | yogināṁ jñāna-bhakti-mayaḥ śāntaḥ | vṛṣṇīnāṁ bhaktimaya iti | tathā sāmānya-prīti-maya-rasaś ca nṝṇāṁ darśitaḥ | tatrādbhutatva-nirdeśaś ca sarvasyaiva rasasya tat-prāṇatvāt śāntatvādi-vaiśiṣṭyābhāve tad eva nirdiṣṭam iti | yathāha dharma-dattaḥ—</w:t>
      </w:r>
    </w:p>
    <w:p w:rsidR="00466F1F" w:rsidRDefault="00466F1F"/>
    <w:p w:rsidR="00466F1F" w:rsidRDefault="00466F1F">
      <w:pPr>
        <w:ind w:left="720"/>
        <w:rPr>
          <w:color w:val="0000FF"/>
        </w:rPr>
      </w:pPr>
      <w:r>
        <w:rPr>
          <w:color w:val="0000FF"/>
        </w:rPr>
        <w:t>rase sāraś camatkāraḥ sarvatrāpy anubhūyate |</w:t>
      </w:r>
    </w:p>
    <w:p w:rsidR="00466F1F" w:rsidRDefault="00466F1F">
      <w:pPr>
        <w:ind w:left="720"/>
        <w:rPr>
          <w:color w:val="0000FF"/>
        </w:rPr>
      </w:pPr>
      <w:r>
        <w:rPr>
          <w:color w:val="0000FF"/>
        </w:rPr>
        <w:t>tac-camatkāra-sāratve sarvatrāpy adbhuto rasaḥ |</w:t>
      </w:r>
    </w:p>
    <w:p w:rsidR="00466F1F" w:rsidRDefault="00466F1F">
      <w:pPr>
        <w:ind w:left="720"/>
      </w:pPr>
      <w:r>
        <w:rPr>
          <w:color w:val="0000FF"/>
        </w:rPr>
        <w:t xml:space="preserve">tasmād adbhutam evāha kṛtī nārāyaṇo rasam || </w:t>
      </w:r>
      <w:r>
        <w:t>[sā.da. 3.2] iti |</w:t>
      </w:r>
    </w:p>
    <w:p w:rsidR="00466F1F" w:rsidRDefault="00466F1F"/>
    <w:p w:rsidR="00466F1F" w:rsidRDefault="00466F1F">
      <w:r>
        <w:t>ye tu mallādīnāṁ raudrādi-rasās tatraiva svāmibhir aṅgīkṛtās te khalu prītir-virodhitvān nātrādṛtāḥ | tad etad alaukika-rasavin-matam | tathā kaiścil-laukika-rasavidbhir bhoja-rājādibhiḥ preyān vatsalaś ca rasaḥ sammato’sti | tathā coktam—</w:t>
      </w:r>
      <w:r>
        <w:rPr>
          <w:color w:val="0000FF"/>
        </w:rPr>
        <w:t>sneha-sthāyi-bhāvaḥ preyān</w:t>
      </w:r>
      <w:r>
        <w:t xml:space="preserve"> | yathā—</w:t>
      </w:r>
    </w:p>
    <w:p w:rsidR="00466F1F" w:rsidRDefault="00466F1F"/>
    <w:p w:rsidR="00466F1F" w:rsidRDefault="00466F1F">
      <w:pPr>
        <w:ind w:left="720"/>
        <w:rPr>
          <w:color w:val="0000FF"/>
        </w:rPr>
      </w:pPr>
      <w:r>
        <w:rPr>
          <w:color w:val="0000FF"/>
        </w:rPr>
        <w:t xml:space="preserve">yad eva rocate mahyaṁ tad eva kurute priyā | </w:t>
      </w:r>
    </w:p>
    <w:p w:rsidR="00466F1F" w:rsidRDefault="00466F1F">
      <w:pPr>
        <w:ind w:left="720"/>
      </w:pPr>
      <w:r>
        <w:rPr>
          <w:color w:val="0000FF"/>
        </w:rPr>
        <w:t xml:space="preserve">iti vetti na jānāti tat-priyaṁ yat karoti sā || </w:t>
      </w:r>
      <w:r>
        <w:t>[sarasvatī-kaṇṭhābharaṇam 5] iti |</w:t>
      </w:r>
    </w:p>
    <w:p w:rsidR="00466F1F" w:rsidRDefault="00466F1F"/>
    <w:p w:rsidR="00466F1F" w:rsidRDefault="00466F1F">
      <w:r>
        <w:t>dampatyor anayoḥ sakhya-viśeṣa-vivakṣayā tad idam udāhṛtam | evaṁ—</w:t>
      </w:r>
    </w:p>
    <w:p w:rsidR="00466F1F" w:rsidRDefault="00466F1F"/>
    <w:p w:rsidR="00466F1F" w:rsidRDefault="00466F1F">
      <w:pPr>
        <w:ind w:left="720"/>
        <w:rPr>
          <w:color w:val="0000FF"/>
        </w:rPr>
      </w:pPr>
      <w:r>
        <w:rPr>
          <w:color w:val="0000FF"/>
        </w:rPr>
        <w:t xml:space="preserve">sphuṭaṁ camatkāritayā vatsalaṁ ca rasaṁ viduḥ | </w:t>
      </w:r>
    </w:p>
    <w:p w:rsidR="00466F1F" w:rsidRDefault="00466F1F">
      <w:pPr>
        <w:ind w:left="720"/>
      </w:pPr>
      <w:r>
        <w:rPr>
          <w:color w:val="0000FF"/>
        </w:rPr>
        <w:t xml:space="preserve">sthāyī vatsalatāsyeha putrādy-ālambanaṁ matam || </w:t>
      </w:r>
      <w:r>
        <w:t>[sā.da. 3.201] ity ādi |</w:t>
      </w:r>
    </w:p>
    <w:p w:rsidR="00466F1F" w:rsidRDefault="00466F1F"/>
    <w:p w:rsidR="00466F1F" w:rsidRDefault="00466F1F">
      <w:pPr>
        <w:rPr>
          <w:rFonts w:eastAsia="MS Minchofalt"/>
        </w:rPr>
      </w:pPr>
      <w:r>
        <w:t xml:space="preserve">tathā sudevādyair bhakti-mayaś ceti | kiṁ ca laukikasya ratyādeḥ sukha-rūpatvaṁ yathā-kathañcid eva vastu-vicāre duḥkha-paryavasāyitvāt | tad uktaṁ svayaṁ bhagavatā </w:t>
      </w:r>
      <w:r>
        <w:rPr>
          <w:rFonts w:eastAsia="MS Minchofalt"/>
          <w:color w:val="0000FF"/>
        </w:rPr>
        <w:t>sukhaṁ duḥkha-sukhātyayaḥ</w:t>
      </w:r>
      <w:r>
        <w:rPr>
          <w:rFonts w:eastAsia="MS Minchofalt"/>
        </w:rPr>
        <w:t xml:space="preserve"> </w:t>
      </w:r>
      <w:r>
        <w:rPr>
          <w:rFonts w:eastAsia="MS Minchofalt"/>
          <w:color w:val="0000FF"/>
        </w:rPr>
        <w:t xml:space="preserve">duḥkhaṁ kāma-sukhāpekṣā </w:t>
      </w:r>
      <w:r>
        <w:rPr>
          <w:rFonts w:eastAsia="MS Minchofalt"/>
        </w:rPr>
        <w:t xml:space="preserve">[bhā.pu. 11.19.41] iti | tadīyaḥ śamo’pi </w:t>
      </w:r>
      <w:r>
        <w:rPr>
          <w:rFonts w:eastAsia="MS Minchofalt"/>
          <w:color w:val="0000FF"/>
        </w:rPr>
        <w:t>śamo man-niṣṭhatā buddheḥ</w:t>
      </w:r>
      <w:r>
        <w:rPr>
          <w:rFonts w:eastAsia="MS Minchofalt"/>
        </w:rPr>
        <w:t xml:space="preserve"> [bhā.pu. 11.19.36] iti vadatā tenaivānādṛtaḥ | jugupsādīnāṁ tu sukha-rūpatā laukikair api dveṣyā | tat-tan-nindā bhāgavata-rasa-ślāghā ca śrī-nārada-vākye—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 yad vacaś citra-padaṁ harer yaśo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jagat-pavitraṁ pragṛṇīta karhicit |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tad vāyasaṁ tīrtham uśanti mānasā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 yatra haṁsā niramanty uśik-kṣayāḥ ||</w:t>
      </w:r>
    </w:p>
    <w:p w:rsidR="00466F1F" w:rsidRDefault="00466F1F">
      <w:pPr>
        <w:ind w:left="720"/>
        <w:rPr>
          <w:rFonts w:eastAsia="MS Minchofalt"/>
          <w:color w:val="0000FF"/>
        </w:rPr>
      </w:pP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tad-vāg-visargo janatāgha-viplavo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yasmin prati-ślokam abaddhavaty api |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nāmāny anantasya yaśo’ṅkitāni yat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śṛṇvanti gāyanti gṛṇanti sādhavaḥ || </w:t>
      </w:r>
      <w:r>
        <w:rPr>
          <w:rFonts w:eastAsia="MS Minchofalt"/>
        </w:rPr>
        <w:t>[bhā.pu. 1.5.10-11] iti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śrī-rukmiṇī-vākye’pi—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tvak-śmaśru-roma-nakha-keśa-pinaddham antar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māṁsāsthi-rakta-kṛmi-viṭ-kapha-pitta-vātam |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jīvac-chavaṁ bhajati kānta-matir vimūṭhā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yā te padābja-makarandam ajighratī strī || </w:t>
      </w:r>
      <w:r>
        <w:rPr>
          <w:rFonts w:eastAsia="MS Minchofalt"/>
        </w:rPr>
        <w:t>[bhā.pu. 10.60.45] iti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tasmāl laukikasyaiva vibhāvādeḥ rasa-janakatvaṁ na śraddheyam | taj-janakatve ca sarvatra bībhatsa-janakatvam eva sidhyati | śrī-bhāgavata-rasasya tu viṣyiṇam ārabhya mukta-paryante jane tadvad aho anindriye caitanya-śūnye’pi vikāra-hetutvāt kathaṁ tatrāsambhāvanāpi syāt | yathoktaṁ—</w:t>
      </w:r>
      <w:r>
        <w:rPr>
          <w:rFonts w:eastAsia="MS Minchofalt"/>
          <w:color w:val="0000FF"/>
        </w:rPr>
        <w:t>nivṛtta-tarṣair upagīyamānāt</w:t>
      </w:r>
      <w:r>
        <w:rPr>
          <w:rFonts w:eastAsia="MS Minchofalt"/>
        </w:rPr>
        <w:t xml:space="preserve"> [bhā.pu. 10.1.4] ity ādi | </w:t>
      </w:r>
      <w:r>
        <w:rPr>
          <w:rFonts w:eastAsia="MS Minchofalt"/>
          <w:color w:val="0000FF"/>
        </w:rPr>
        <w:t>aspandanaṁ gati-matāṁ pulakas tarūṇāṁ</w:t>
      </w:r>
      <w:r>
        <w:rPr>
          <w:rFonts w:eastAsia="MS Minchofalt"/>
        </w:rPr>
        <w:t xml:space="preserve"> [bhā.pu. 10.21.19] iti | </w:t>
      </w:r>
      <w:r>
        <w:rPr>
          <w:rFonts w:eastAsia="MS Minchofalt"/>
          <w:color w:val="0000FF"/>
        </w:rPr>
        <w:t>kṛṣṇaṁ sametya labdhehā āsan śuṣkā nagā api</w:t>
      </w:r>
      <w:r>
        <w:rPr>
          <w:rFonts w:eastAsia="MS Minchofalt"/>
        </w:rPr>
        <w:t xml:space="preserve"> [bhā.pu. 10.17.15] iti | tad etad abhipretya śrī-bhagavat-prīty-eka-vyañjakasya </w:t>
      </w:r>
      <w:r w:rsidRPr="00060579">
        <w:rPr>
          <w:rFonts w:eastAsia="MS Minchofalt"/>
        </w:rPr>
        <w:t>śrī-bhāgavata-purāṇasya</w:t>
      </w:r>
      <w:r>
        <w:rPr>
          <w:rFonts w:eastAsia="MS Minchofalt"/>
        </w:rPr>
        <w:t xml:space="preserve"> rasātmakatvaṁ śabdenaiva nirdiśati—</w:t>
      </w:r>
    </w:p>
    <w:p w:rsidR="00466F1F" w:rsidRDefault="00466F1F">
      <w:pPr>
        <w:rPr>
          <w:rFonts w:eastAsia="MS Minchofalt"/>
          <w:b/>
          <w:color w:val="800080"/>
          <w:sz w:val="28"/>
        </w:rPr>
      </w:pPr>
    </w:p>
    <w:p w:rsidR="00466F1F" w:rsidRDefault="00466F1F">
      <w:pPr>
        <w:ind w:left="720"/>
        <w:rPr>
          <w:b/>
          <w:bCs/>
          <w:color w:val="800080"/>
          <w:sz w:val="28"/>
        </w:rPr>
      </w:pPr>
      <w:r>
        <w:rPr>
          <w:b/>
          <w:bCs/>
          <w:color w:val="800080"/>
          <w:sz w:val="28"/>
        </w:rPr>
        <w:t>nigama-kalpa-taror galitaṁ phalaṁ</w:t>
      </w:r>
    </w:p>
    <w:p w:rsidR="00466F1F" w:rsidRDefault="00466F1F">
      <w:pPr>
        <w:ind w:left="720"/>
        <w:rPr>
          <w:b/>
          <w:bCs/>
          <w:color w:val="800080"/>
          <w:sz w:val="28"/>
        </w:rPr>
      </w:pPr>
      <w:r>
        <w:rPr>
          <w:b/>
          <w:bCs/>
          <w:color w:val="800080"/>
          <w:sz w:val="28"/>
        </w:rPr>
        <w:t>śuka-mukhād amṛta-drava-saṁyutam |</w:t>
      </w:r>
    </w:p>
    <w:p w:rsidR="00466F1F" w:rsidRDefault="00466F1F">
      <w:pPr>
        <w:ind w:left="720"/>
        <w:rPr>
          <w:b/>
          <w:bCs/>
          <w:color w:val="800080"/>
          <w:sz w:val="28"/>
        </w:rPr>
      </w:pPr>
      <w:r>
        <w:rPr>
          <w:b/>
          <w:bCs/>
          <w:color w:val="800080"/>
          <w:sz w:val="28"/>
        </w:rPr>
        <w:t>pibata bhāgavataṁ rasam ālayaṁ</w:t>
      </w:r>
    </w:p>
    <w:p w:rsidR="00466F1F" w:rsidRDefault="00466F1F">
      <w:pPr>
        <w:ind w:left="720"/>
        <w:rPr>
          <w:rFonts w:eastAsia="MS Minchofalt"/>
        </w:rPr>
      </w:pPr>
      <w:r>
        <w:rPr>
          <w:b/>
          <w:bCs/>
          <w:color w:val="800080"/>
          <w:sz w:val="28"/>
        </w:rPr>
        <w:t xml:space="preserve">muhur aho rasikā bhuvi bhāvukāḥ || </w:t>
      </w:r>
      <w:r>
        <w:rPr>
          <w:rFonts w:eastAsia="MS Minchofalt"/>
        </w:rPr>
        <w:t>[bhā.pu. 1.1.3] ity ādi |</w:t>
      </w:r>
    </w:p>
    <w:p w:rsidR="00466F1F" w:rsidRDefault="00466F1F">
      <w:pPr>
        <w:rPr>
          <w:rFonts w:eastAsia="MS Minchofalt"/>
        </w:rPr>
      </w:pPr>
    </w:p>
    <w:p w:rsidR="00466F1F" w:rsidRDefault="00466F1F">
      <w:r>
        <w:t xml:space="preserve">he bhāvukāḥ parama-maṅgalāyanāḥ ! ye rasikā bhagavat-prīti-rasajñā ity arthaḥ, te yūyaṁ vaikuṇṭhāt krameṇa bhuvi pṛthivyām eva galitam avatīrṇaṁ nigama-kalpa-taroḥ sarva-phalotpatti-bhuvaḥ śākhopaśākhābhir vaikuṇṭham adhyārūḍhasya veda-rūpa-taror yat khalu rasa-rūpaṁ śrī-bhāgavatākhyaṁ phalaṁ tat bhuvy api sthitāḥ pibata āsvādyāntargataṁ kuruta | aho ity alabhya-lābha-vyañjanā bhāgavatākhyaṁ yac chāstraṁ tat khalu rasavad api rasaikamayatā-vivakṣayā rasa-śabdena nirdiṣṭam | bhāgavata-śabdenaiva tasya rasasyānyadīyatvaṁ vyāvṛttam | bhāgavatasya tadīyatvena rasasyāpi tadīyatvākṣepāt | śabda-śleṣeṇa ca bhagavat-sambandhi-rasam iti gamyate | sa ca raso bhagavat-prīti-maya eva | </w:t>
      </w:r>
      <w:r>
        <w:rPr>
          <w:color w:val="0000FF"/>
        </w:rPr>
        <w:t xml:space="preserve">yasyāṁ vai śrūyamāṇāyām </w:t>
      </w:r>
      <w:r>
        <w:t xml:space="preserve">[bhā.pu. 1.7.7] ity-ādi-phala-śruteḥ | yan-mayatvenaiva śrī-bhagavati rasa-śabdaḥ śrutau prayujyate </w:t>
      </w:r>
      <w:r>
        <w:rPr>
          <w:color w:val="0000FF"/>
        </w:rPr>
        <w:t xml:space="preserve">raso vai saḥ </w:t>
      </w:r>
      <w:r>
        <w:t xml:space="preserve">[tai.u. 2.7.1] iti | sa eva ca praśasyate </w:t>
      </w:r>
      <w:r>
        <w:rPr>
          <w:color w:val="0000FF"/>
        </w:rPr>
        <w:t xml:space="preserve">rasaṁ hy evāyaṁ labdhvānandī bhavati </w:t>
      </w:r>
      <w:r>
        <w:t xml:space="preserve">iti | tatra rasikā ity anena prācīnārvācīna-saṁskārāṇām eva tad-vijñatvaṁ darśitam | </w:t>
      </w:r>
    </w:p>
    <w:p w:rsidR="00466F1F" w:rsidRDefault="00466F1F"/>
    <w:p w:rsidR="00466F1F" w:rsidRDefault="00466F1F">
      <w:r>
        <w:t xml:space="preserve">galitam ity anena tasya supākimatvenādhika-svādumattvam uktvā śāstra-pakṣe suniṣpannārthatvenādhika-svādutvaṁ darśitam | rasam ity anena phala-pakṣe tvag-aṣṭy-ādi-rāhityaṁ vyajyātra ca pakṣe heyāṁśa-rāhityaṁ darśitam | tathā bhāgavatam ity anena satsv api phalāntareṣu nigamasya parama-phalatvenoktvā tasya parama-puruṣārthatvaṁ darśitam | </w:t>
      </w:r>
    </w:p>
    <w:p w:rsidR="00466F1F" w:rsidRDefault="00466F1F"/>
    <w:p w:rsidR="00466F1F" w:rsidRDefault="00466F1F">
      <w:r>
        <w:t>evaṁ tasya rasātmakasya phalasya svarūpato’pi vaiśiṣṭye sati paramotkarṣa-bodhanārthaṁ vaiśiṣṭyāntaram āha śuketi | atra phala-pakṣe kalpa-taru-vāsitvād alaukikatvena śuko’py amṛta-mukho’bhipreyate | tatas tan-mukhaṁ prāpya yathā tat phalaṁ viśeṣataḥ svādu bhavati tathā parama-bhāgavata-mukha-sambandhaṁ bhagavad-varṇanam api | tatas tādṛśa-parama-bhāgavata-vṛnda-mahendra-śrī-śukadeva-mukha-sambandhaṁ kim uteti bhāvaḥ | ata eva parama-svāda-parama-kāṣṭhā-prāptatvāt svato’nyataś ca tṛptir api na bhaviṣyatīty ālayaṁ mokṣānandam apy abhivyāpya pibatety uktam | tathā ca vakṣyate—</w:t>
      </w:r>
      <w:r>
        <w:rPr>
          <w:color w:val="0000FF"/>
        </w:rPr>
        <w:t xml:space="preserve">pariniṣṭhito’pi </w:t>
      </w:r>
      <w:r>
        <w:t xml:space="preserve">[bhā.pu. 2.1.9] ity ādi | anenāsvādyāntaravan nedaṁ kālāntare’py āsvādaka-bāhulye’pi vyayiṣyatīty api darśitam | </w:t>
      </w:r>
    </w:p>
    <w:p w:rsidR="00466F1F" w:rsidRDefault="00466F1F"/>
    <w:p w:rsidR="00466F1F" w:rsidRDefault="00466F1F">
      <w:r>
        <w:t xml:space="preserve">yad vā, tatra tasya rasasya bhagavat-prītimayatve’pi dvaividhyam | tat-prīty-upayuktatvaṁ tat-prīti-pariṇāmatvaṁ ceti | yathoktaṁ </w:t>
      </w:r>
      <w:r w:rsidRPr="00060579">
        <w:t>dvādaśe—</w:t>
      </w:r>
    </w:p>
    <w:p w:rsidR="00466F1F" w:rsidRDefault="00466F1F"/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kathā imās te kathitā mahīyasāṁ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vitāya lokeṣu yaśaḥ pareyuṣām |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vijñāna-vairāgya-vivakṣayā vibho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vaco-vibhūtīr na tu pāramārthyam || </w:t>
      </w:r>
    </w:p>
    <w:p w:rsidR="00466F1F" w:rsidRDefault="00466F1F">
      <w:pPr>
        <w:ind w:left="720"/>
        <w:rPr>
          <w:rFonts w:eastAsia="MS Minchofalt"/>
          <w:color w:val="0000FF"/>
        </w:rPr>
      </w:pP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yat tūttamaḥ-śloka-guṇānuvādaḥ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saṅgīyate’bhīkṣṇam amaṅgala-ghnaḥ |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tam eva nityaṁ śṛṇuyād abhīkṣṇaṁ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kṛṣṇe’malāṁ bhaktim abhīpsamānaḥ || </w:t>
      </w:r>
      <w:r>
        <w:rPr>
          <w:rFonts w:eastAsia="MS Minchofalt"/>
        </w:rPr>
        <w:t>[bhā.pu. 12.3.14-15] iti |</w:t>
      </w:r>
    </w:p>
    <w:p w:rsidR="00466F1F" w:rsidRDefault="00466F1F"/>
    <w:p w:rsidR="00466F1F" w:rsidRDefault="00466F1F">
      <w:r>
        <w:t xml:space="preserve">tataḥ sāmānyato rasatvam uktvā viśeṣato’py āha amṛteti | amṛtaṁ tal-līlā-rasaḥ | </w:t>
      </w:r>
      <w:r>
        <w:rPr>
          <w:color w:val="0000FF"/>
        </w:rPr>
        <w:t xml:space="preserve">hari-līlā-kathā-vrātāmṛtānandita-sat-suram </w:t>
      </w:r>
      <w:r>
        <w:t xml:space="preserve">[bhā.pu. 12.13.11] iti dvādaśe śrī-bhāgavata-viśeṣaṇāt | </w:t>
      </w:r>
      <w:r>
        <w:rPr>
          <w:color w:val="0000FF"/>
        </w:rPr>
        <w:t>līlā-kathā-rasa-niṣevaṇam</w:t>
      </w:r>
      <w:r>
        <w:t xml:space="preserve"> [bhā.pu. 12.4.40] iti tasyaiva rasatva-nirdeśāc ca | </w:t>
      </w:r>
      <w:r>
        <w:rPr>
          <w:color w:val="0000FF"/>
        </w:rPr>
        <w:t>sat-suram</w:t>
      </w:r>
      <w:r>
        <w:t xml:space="preserve"> iti santo’trātmārāmāḥ | </w:t>
      </w:r>
      <w:r>
        <w:rPr>
          <w:color w:val="0000FF"/>
        </w:rPr>
        <w:t xml:space="preserve">itthaṁ satām </w:t>
      </w:r>
      <w:r>
        <w:t xml:space="preserve">[bhā.pu. 10.12.11] ity ādivat | ta eva surāḥ | amṛta-mātra-svāditvāt | atra tv amṛta-drava-padena līlā-rasasya sāra evocyate | tasmād evaṁ vyākhyeyam | yadyapi prīti-maya-rasa eva śreyān tathāpy asty atra vivekaḥ | rasānubhavino hy atra dvividhāḥ | pibatety upadeśyāḥ | svatas tad-anubhavino līlā-parikarāś ca | tatra līlā-rasānubhavino hy atra parikarā eva tasya sāram anubhavanti antaraṅgatvāt | pare tu yat kiñcid eva bahiraṅgatvāt | yadyapy evaṁ tathāpi tad-anubhava-mayaṁ rasa-sāraṁ svānubhava-mayena rasenaikatayā vibhāvya pibata | yatas tādṛśatayā tādṛśa-śuka-mukhād galitaṁ pravāha-rūpeṇa vahantam ity arthaḥ | </w:t>
      </w:r>
    </w:p>
    <w:p w:rsidR="00466F1F" w:rsidRDefault="00466F1F"/>
    <w:p w:rsidR="00466F1F" w:rsidRDefault="00466F1F">
      <w:r>
        <w:t xml:space="preserve">tad evaṁ bhagavat-prīteḥ parama-rasatvāpattiḥ śabdopāttaiva | anyatra ca </w:t>
      </w:r>
      <w:r>
        <w:rPr>
          <w:color w:val="0000FF"/>
        </w:rPr>
        <w:t xml:space="preserve">sarva-vedānta-sāraṁ hi </w:t>
      </w:r>
      <w:r>
        <w:t xml:space="preserve">[bhā.pu. 12.13.15] ity ādau </w:t>
      </w:r>
      <w:r>
        <w:rPr>
          <w:color w:val="0000FF"/>
        </w:rPr>
        <w:t>tad-rasāmṛta-tṛptasya</w:t>
      </w:r>
      <w:r>
        <w:t xml:space="preserve"> ity ādi | evam evābhipretya bhāvukā ity atra </w:t>
      </w:r>
      <w:r>
        <w:rPr>
          <w:color w:val="008000"/>
        </w:rPr>
        <w:t>rasa-viśeṣa-bhāvanā-caturā</w:t>
      </w:r>
      <w:r>
        <w:t xml:space="preserve"> iti ṭīkā | tathā </w:t>
      </w:r>
      <w:r>
        <w:rPr>
          <w:color w:val="0000FF"/>
        </w:rPr>
        <w:t xml:space="preserve">smaran mukundāṅghry-upagūhanaṁ punar vihātum icchen na rasa-graho janaḥ </w:t>
      </w:r>
      <w:r>
        <w:t>[bhā.pu. 1.5.19] ity ādi |</w:t>
      </w:r>
    </w:p>
    <w:p w:rsidR="00466F1F" w:rsidRDefault="00466F1F">
      <w:r>
        <w:rPr>
          <w:color w:val="0000FF"/>
        </w:rPr>
        <w:t xml:space="preserve"> </w:t>
      </w:r>
    </w:p>
    <w:p w:rsidR="00466F1F" w:rsidRDefault="00466F1F">
      <w:pPr>
        <w:jc w:val="center"/>
      </w:pPr>
      <w:r>
        <w:t>|| 1.1 || śrī-veda-vyāsaḥ || 110 ||</w:t>
      </w:r>
    </w:p>
    <w:p w:rsidR="00466F1F" w:rsidRDefault="00466F1F">
      <w:pPr>
        <w:jc w:val="center"/>
      </w:pPr>
    </w:p>
    <w:p w:rsidR="00466F1F" w:rsidRDefault="00466F1F">
      <w:pPr>
        <w:jc w:val="center"/>
        <w:rPr>
          <w:color w:val="0000FF"/>
        </w:rPr>
      </w:pPr>
      <w:r>
        <w:t>[111]</w:t>
      </w:r>
    </w:p>
    <w:p w:rsidR="00466F1F" w:rsidRDefault="00466F1F"/>
    <w:p w:rsidR="00466F1F" w:rsidRDefault="00466F1F">
      <w:r>
        <w:t xml:space="preserve">evaṁ vibhāvādi-saṁyogena bhagavat-prīti-mayo raso vyaktībhavati | tatra laukika-nāṭya-rasa-vidām api pakṣa-catuṣkam | rasasya mukhyayā vṛttyānukārye prācīne nāyaka eva vṛttiḥ | naṭe tūpacārād ity ekaḥ pakṣaḥ | pūrvatra laukikatvāt pārimityād bhayādi-sāntarāyatvāc cānukartari naṭa eva dvitīyaḥ | tasya śikṣā-mātreṇa śūnya-cittatayaiva tad-anukartṛtvāt sāmājikeṣv eveti tṛtīyaḥ | yadi ca dvitīye sacetas tvaṁ tadobhayatrāpi kathaṁ na syād iti caturtha iti | śrī-bhāgavatānāṁ tu sarvatraiva tat-prītimaya-rasa-svīkāraḥ | laukikatvādi-hetor abhāvāt | tatrāpi viśeṣato’nukāryeṣu tat-parikareṣu yeṣāṁ nityam eva hṛdayam adhyārūḍhaḥ pūrṇo raso’nukartrādiṣu sañcarati | tatra bhagavat-prīter alaukikatvam aparimitatvaṁ ca svata eva siddham | na tu laukika-raty-ādivat kāvya-kḷptam | tac ca svarūpa-nirūpaṇe sthāpitam | bhayādy-anavacchedyatvaṁ śrī-prahlādādau śrī-vraja-devī-ādau ca vyaktam | janmāntarāvyavacchedyatvaṁ śrī-vṛtra-gajendrādau dṛṣṭam | śrī-bharatādau vā | kiṁ bahunā, brahmānandādy-anavacchedyatvam api śrī-śukādau prasiddham | evaṁ tat-kāraṇādeś cālaukikatvaṁ jñeyam | tatrālambana-kāraṇasya śrī-bhagavato’samordhvātiśayi-bhagavattvād eva siddham | tat-parikarasya ca tat-tulyatvād eva | tac ca śruti-purāṇādi-dundubhi-ghoṣitam | </w:t>
      </w:r>
    </w:p>
    <w:p w:rsidR="00466F1F" w:rsidRDefault="00466F1F"/>
    <w:p w:rsidR="00466F1F" w:rsidRDefault="00466F1F">
      <w:r>
        <w:t>athoddīpana-kāraṇānāṁ tadīyānāṁ ca tadīyatvād eva | tac ca yathā darśitam—</w:t>
      </w:r>
      <w:r>
        <w:rPr>
          <w:color w:val="0000FF"/>
        </w:rPr>
        <w:t xml:space="preserve">tasyāravinda-nayanasya </w:t>
      </w:r>
      <w:r>
        <w:t xml:space="preserve">[bhā.pu. 3.15.43] ity ādau </w:t>
      </w:r>
      <w:r>
        <w:rPr>
          <w:color w:val="0000FF"/>
        </w:rPr>
        <w:t xml:space="preserve">cakāra teṣāṁ saṁkṣobham akṣara-juṣām atha citta-tanvoḥ </w:t>
      </w:r>
      <w:r>
        <w:t xml:space="preserve"> iti, </w:t>
      </w:r>
      <w:r>
        <w:rPr>
          <w:color w:val="0000FF"/>
        </w:rPr>
        <w:t xml:space="preserve">gopyas tapaḥ kim acaran </w:t>
      </w:r>
      <w:r>
        <w:t xml:space="preserve">[bhā.pu. 10.44.14] ity ādi, </w:t>
      </w:r>
      <w:r>
        <w:rPr>
          <w:color w:val="0000FF"/>
        </w:rPr>
        <w:t xml:space="preserve">kā stry aṅga </w:t>
      </w:r>
      <w:r>
        <w:t xml:space="preserve">[bhā.pu. 10.29.40] ity ādau </w:t>
      </w:r>
      <w:r>
        <w:rPr>
          <w:color w:val="0000FF"/>
        </w:rPr>
        <w:t xml:space="preserve">yad go-dvija-druma-mṛgān pulakāny abibhrat </w:t>
      </w:r>
      <w:r>
        <w:t xml:space="preserve">iti, </w:t>
      </w:r>
      <w:r>
        <w:rPr>
          <w:color w:val="0000FF"/>
        </w:rPr>
        <w:t>vividha-gopa-caraṇeṣu vidagdha</w:t>
      </w:r>
      <w:r>
        <w:t xml:space="preserve"> [bhā.pu. 10.35.14] ity ādi | veṇuvādya-varṇane—</w:t>
      </w:r>
    </w:p>
    <w:p w:rsidR="00466F1F" w:rsidRDefault="00466F1F"/>
    <w:p w:rsidR="00466F1F" w:rsidRDefault="00466F1F">
      <w:pPr>
        <w:rPr>
          <w:color w:val="0000FF"/>
        </w:rPr>
      </w:pPr>
      <w:r>
        <w:rPr>
          <w:color w:val="0000FF"/>
        </w:rPr>
        <w:t>savanaśas tad-upadhārya sureśāḥ</w:t>
      </w:r>
    </w:p>
    <w:p w:rsidR="00466F1F" w:rsidRDefault="00466F1F">
      <w:pPr>
        <w:rPr>
          <w:color w:val="0000FF"/>
        </w:rPr>
      </w:pPr>
      <w:r>
        <w:rPr>
          <w:color w:val="0000FF"/>
        </w:rPr>
        <w:t>śakra-śarva-parameṣṭhi-purogāḥ |</w:t>
      </w:r>
    </w:p>
    <w:p w:rsidR="00466F1F" w:rsidRDefault="00466F1F">
      <w:pPr>
        <w:rPr>
          <w:color w:val="0000FF"/>
        </w:rPr>
      </w:pPr>
      <w:r>
        <w:rPr>
          <w:color w:val="0000FF"/>
        </w:rPr>
        <w:t xml:space="preserve">kavaya ānata-kandhara-cittāḥ </w:t>
      </w:r>
    </w:p>
    <w:p w:rsidR="00466F1F" w:rsidRDefault="00466F1F">
      <w:r>
        <w:rPr>
          <w:color w:val="0000FF"/>
        </w:rPr>
        <w:t xml:space="preserve">kaśmalaṁ yayur aniścita-tattvāḥ || </w:t>
      </w:r>
      <w:r>
        <w:t>[bhā.pu. 10.35.15] iti |</w:t>
      </w:r>
    </w:p>
    <w:p w:rsidR="00466F1F" w:rsidRDefault="00466F1F"/>
    <w:p w:rsidR="00466F1F" w:rsidRDefault="00466F1F">
      <w:r>
        <w:t>āgantukā api tac-chakty-upabṛṁhitatvena sādṛśyāt tat-sphūrtimayatvena cālaukikīṁ daśām āpnuvanti | yathoktaṁ—</w:t>
      </w:r>
    </w:p>
    <w:p w:rsidR="00466F1F" w:rsidRDefault="00466F1F"/>
    <w:p w:rsidR="00466F1F" w:rsidRDefault="00466F1F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prāvṛṭ-śriyaṁ ca tāṁ vīkṣya sarva-kāla-sukhāvahām</w:t>
      </w:r>
    </w:p>
    <w:p w:rsidR="00466F1F" w:rsidRDefault="00466F1F">
      <w:pPr>
        <w:rPr>
          <w:rFonts w:eastAsia="MS Minchofalt"/>
        </w:rPr>
      </w:pPr>
      <w:r>
        <w:rPr>
          <w:rFonts w:eastAsia="MS Minchofalt"/>
          <w:color w:val="0000FF"/>
        </w:rPr>
        <w:t xml:space="preserve">bhagavān pūjayāṁ cakre ātma-śakty-upabṛṁhitām || </w:t>
      </w:r>
      <w:r>
        <w:rPr>
          <w:rFonts w:eastAsia="MS Minchofalt"/>
        </w:rPr>
        <w:t>[bhā.pu. 10.20.31]</w:t>
      </w:r>
    </w:p>
    <w:p w:rsidR="00466F1F" w:rsidRDefault="00466F1F"/>
    <w:p w:rsidR="00466F1F" w:rsidRDefault="00466F1F">
      <w:r>
        <w:t xml:space="preserve">yathā meghādayaś ca, tathā kārya-rūpāḥ pulakādayo’py alaukikāḥ | ye khalu </w:t>
      </w:r>
      <w:r>
        <w:rPr>
          <w:color w:val="0000FF"/>
        </w:rPr>
        <w:t xml:space="preserve">aspandanaṁ gati-matāṁ pulakas tarūṇām </w:t>
      </w:r>
      <w:r>
        <w:t xml:space="preserve">[bhā.pu. 10.21.19] ity ādau tarv-ādiṣv apy udbhavanto manuṣyeṣu svasyātyadbhutodayam eva jñāpayanti | </w:t>
      </w:r>
    </w:p>
    <w:p w:rsidR="00466F1F" w:rsidRDefault="00466F1F"/>
    <w:p w:rsidR="00466F1F" w:rsidRDefault="00466F1F">
      <w:r>
        <w:t xml:space="preserve">evaṁ nirvedādyāḥ sahāyāś cālaukikā mantavyāḥ | yatra loka-vilakṣaṇa-vaicittya-vipralambhādi-hetava unmādādaya udāhariṣyante | kvacit tu sarveṣām api svata evālaukikatvam | </w:t>
      </w:r>
      <w:r w:rsidRPr="00060579">
        <w:t>śrī-brahma-saṁhitāyām—</w:t>
      </w:r>
    </w:p>
    <w:p w:rsidR="00466F1F" w:rsidRDefault="00466F1F"/>
    <w:p w:rsidR="00466F1F" w:rsidRDefault="00466F1F">
      <w:pPr>
        <w:ind w:left="720"/>
        <w:rPr>
          <w:color w:val="0000FF"/>
        </w:rPr>
      </w:pPr>
      <w:r>
        <w:rPr>
          <w:color w:val="0000FF"/>
        </w:rPr>
        <w:t>śriyaḥ kāntāḥ kāntaḥ parama</w:t>
      </w:r>
      <w:r>
        <w:rPr>
          <w:color w:val="0000FF"/>
        </w:rPr>
        <w:noBreakHyphen/>
        <w:t>puruṣaḥ kalpa</w:t>
      </w:r>
      <w:r>
        <w:rPr>
          <w:color w:val="0000FF"/>
        </w:rPr>
        <w:noBreakHyphen/>
        <w:t>taravo</w:t>
      </w:r>
    </w:p>
    <w:p w:rsidR="00466F1F" w:rsidRDefault="00466F1F">
      <w:pPr>
        <w:ind w:left="720"/>
        <w:rPr>
          <w:color w:val="0000FF"/>
        </w:rPr>
      </w:pPr>
      <w:r>
        <w:rPr>
          <w:color w:val="0000FF"/>
        </w:rPr>
        <w:t>drumā bhūmiś cintāmaṇi</w:t>
      </w:r>
      <w:r>
        <w:rPr>
          <w:color w:val="0000FF"/>
        </w:rPr>
        <w:noBreakHyphen/>
        <w:t>gaṇa</w:t>
      </w:r>
      <w:r>
        <w:rPr>
          <w:color w:val="0000FF"/>
        </w:rPr>
        <w:noBreakHyphen/>
        <w:t>mayi toyam amṛtam</w:t>
      </w:r>
    </w:p>
    <w:p w:rsidR="00466F1F" w:rsidRDefault="00466F1F">
      <w:pPr>
        <w:ind w:left="720"/>
        <w:rPr>
          <w:color w:val="0000FF"/>
        </w:rPr>
      </w:pPr>
      <w:r>
        <w:rPr>
          <w:color w:val="0000FF"/>
        </w:rPr>
        <w:t>kathā gānaṁ nāṭyaṁ gamanam api vaṁśī priya</w:t>
      </w:r>
      <w:r>
        <w:rPr>
          <w:color w:val="0000FF"/>
        </w:rPr>
        <w:noBreakHyphen/>
        <w:t>sakhi</w:t>
      </w:r>
    </w:p>
    <w:p w:rsidR="00466F1F" w:rsidRDefault="00466F1F">
      <w:pPr>
        <w:ind w:left="720"/>
        <w:rPr>
          <w:color w:val="0000FF"/>
        </w:rPr>
      </w:pPr>
      <w:r>
        <w:rPr>
          <w:color w:val="0000FF"/>
        </w:rPr>
        <w:t>cid</w:t>
      </w:r>
      <w:r>
        <w:rPr>
          <w:color w:val="0000FF"/>
        </w:rPr>
        <w:noBreakHyphen/>
        <w:t>ānandaṁ jyotiḥ param api tad āsvādyam api ca</w:t>
      </w:r>
    </w:p>
    <w:p w:rsidR="00466F1F" w:rsidRDefault="00466F1F">
      <w:pPr>
        <w:ind w:left="720"/>
        <w:rPr>
          <w:color w:val="0000FF"/>
        </w:rPr>
      </w:pPr>
    </w:p>
    <w:p w:rsidR="00466F1F" w:rsidRDefault="00466F1F">
      <w:pPr>
        <w:ind w:left="720"/>
        <w:rPr>
          <w:color w:val="0000FF"/>
        </w:rPr>
      </w:pPr>
      <w:r>
        <w:rPr>
          <w:color w:val="0000FF"/>
        </w:rPr>
        <w:t>sa yatra kṣīrābdhiḥ sravati surabhībhyaś ca su</w:t>
      </w:r>
      <w:r>
        <w:rPr>
          <w:color w:val="0000FF"/>
        </w:rPr>
        <w:noBreakHyphen/>
        <w:t>mahān</w:t>
      </w:r>
    </w:p>
    <w:p w:rsidR="00466F1F" w:rsidRDefault="00466F1F">
      <w:pPr>
        <w:ind w:left="720"/>
        <w:rPr>
          <w:color w:val="0000FF"/>
        </w:rPr>
      </w:pPr>
      <w:r>
        <w:rPr>
          <w:color w:val="0000FF"/>
        </w:rPr>
        <w:t>nimeṣārdhākhyo vā vrajati na hi yatrāpi samayaḥ</w:t>
      </w:r>
    </w:p>
    <w:p w:rsidR="00466F1F" w:rsidRDefault="00466F1F">
      <w:pPr>
        <w:ind w:left="720"/>
        <w:rPr>
          <w:color w:val="0000FF"/>
        </w:rPr>
      </w:pPr>
      <w:r>
        <w:rPr>
          <w:color w:val="0000FF"/>
        </w:rPr>
        <w:t>bhaje śvetadvīpaṁ tam aham iha golokam iti yaṁ</w:t>
      </w:r>
    </w:p>
    <w:p w:rsidR="00466F1F" w:rsidRDefault="00466F1F">
      <w:pPr>
        <w:ind w:left="720"/>
      </w:pPr>
      <w:r>
        <w:rPr>
          <w:color w:val="0000FF"/>
        </w:rPr>
        <w:t>vidantas te santaḥ kṣiti</w:t>
      </w:r>
      <w:r>
        <w:rPr>
          <w:color w:val="0000FF"/>
        </w:rPr>
        <w:noBreakHyphen/>
        <w:t>virala</w:t>
      </w:r>
      <w:r>
        <w:rPr>
          <w:color w:val="0000FF"/>
        </w:rPr>
        <w:noBreakHyphen/>
        <w:t xml:space="preserve">cārāḥ katipaye || </w:t>
      </w:r>
      <w:r>
        <w:t>[bra.saṁ. 5.67-68] iti |</w:t>
      </w:r>
    </w:p>
    <w:p w:rsidR="00466F1F" w:rsidRDefault="00466F1F"/>
    <w:p w:rsidR="00466F1F" w:rsidRDefault="00466F1F">
      <w:r>
        <w:t xml:space="preserve">gānaṁ nāṭyam iti tadvad rasādhāyakam ity arthaḥ | </w:t>
      </w:r>
    </w:p>
    <w:p w:rsidR="00466F1F" w:rsidRDefault="00466F1F"/>
    <w:p w:rsidR="00466F1F" w:rsidRDefault="00466F1F">
      <w:r>
        <w:t>tad evam alaukikatvādinānukārye’pi rase rasatvāpādāna-śaktau satyāṁ prīti-kāraṇādayas te tadāpi vibhāvādyākhyāṁ bhajante | tathaiva hi teṣāṁ tat-tad-ākhyā | yathoktaṁ—</w:t>
      </w:r>
    </w:p>
    <w:p w:rsidR="00466F1F" w:rsidRDefault="00466F1F">
      <w:pPr>
        <w:rPr>
          <w:color w:val="0000FF"/>
        </w:rPr>
      </w:pPr>
    </w:p>
    <w:p w:rsidR="00466F1F" w:rsidRDefault="00466F1F">
      <w:r>
        <w:rPr>
          <w:color w:val="0000FF"/>
        </w:rPr>
        <w:t xml:space="preserve">vibhāvanaṁ raty-āder viśeṣeṇāsvādāṅkura-yogyatānayanam | anubhāvanam evambhūtasya ratyādeḥ samanantaram eva rasādi-rūpatayā bhāvanam | sañcāraṇe tathābhūtasya tasyaiva samyak cāraṇam </w:t>
      </w:r>
      <w:r>
        <w:t>[sā.da. 3.13] iti |</w:t>
      </w:r>
    </w:p>
    <w:p w:rsidR="00466F1F" w:rsidRDefault="00466F1F"/>
    <w:p w:rsidR="00466F1F" w:rsidRDefault="00466F1F">
      <w:r>
        <w:t xml:space="preserve">kiṁ ca svābhāvikālaukikatve sati yathā laukika-rasa-vidāṁ laukikebhyo’pi kāvya-saṁśrayād alaukika-śaktiṁ dadhānebhyo vibhāvādy-ākhyāprāpta-kāraṇādibhyaḥ śokādāv api sukham eva jāyate iti rasatvāpattis tathaivāsmābhir viyogādāv api mantavyam | tatra bahis tadīya-viyoga-maya-duḥkhe’pi paramānanda-ghanasya bhagavatas tad-bhāvasya ca hṛdi sphūrtir vidyata eva | paramānanda-ghanatvaṁ ca tayos tyaktum aśakyatvāt | tataḥ kṣudhāturāṇām atyuṣṇa-madhura-dugdhavan na tatra rasatva-vyāghātaḥ | tadā tad-bhāvasya paramānanda-rūpasyāpi viyoga-duḥkha-nimittatvaṁ candrādīnāṁ tāpanatvam eva jñeyam | </w:t>
      </w:r>
    </w:p>
    <w:p w:rsidR="00466F1F" w:rsidRDefault="00466F1F"/>
    <w:p w:rsidR="00466F1F" w:rsidRDefault="00466F1F">
      <w:pPr>
        <w:rPr>
          <w:rFonts w:eastAsia="MS Minchofalt"/>
        </w:rPr>
      </w:pPr>
      <w:r>
        <w:t>tathā tasya duḥkhasya ca bhāvānananda-janyatvād āyatyāṁ saṁyoga-sukha-</w:t>
      </w:r>
      <w:r>
        <w:rPr>
          <w:rFonts w:eastAsia="MS Minchofalt"/>
        </w:rPr>
        <w:t xml:space="preserve">poṣakatvāc ca sukhāntaḥpāta eva | tathā tadīyasya karuṇasyāpi rasasya sarvajña-vacanādi-racita-prāpty-āśāmayatvāt saṁyogāvaśeṣatvāt tatra tathaiva gatiḥ siddhā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tad evam </w:t>
      </w:r>
      <w:r>
        <w:rPr>
          <w:rFonts w:eastAsia="MS Minchofalt"/>
          <w:b/>
          <w:bCs/>
        </w:rPr>
        <w:t xml:space="preserve">anukārye </w:t>
      </w:r>
      <w:r>
        <w:rPr>
          <w:rFonts w:eastAsia="MS Minchofalt"/>
        </w:rPr>
        <w:t>rasodayaḥ siddhaḥ | sa eva ca mukhyaḥ | śravaṇajānurāgād darśanajānurāgasya śreṣṭhatvāt—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śruta-mātro’pi yaḥ strīṇāṁ prasahyākarṣate manaḥ |</w:t>
      </w:r>
    </w:p>
    <w:p w:rsidR="00466F1F" w:rsidRDefault="00466F1F">
      <w:pPr>
        <w:ind w:left="720"/>
        <w:rPr>
          <w:rFonts w:eastAsia="MS Minchofalt"/>
          <w:sz w:val="22"/>
        </w:rPr>
      </w:pPr>
      <w:r>
        <w:rPr>
          <w:rFonts w:eastAsia="MS Minchofalt"/>
          <w:color w:val="0000FF"/>
        </w:rPr>
        <w:t xml:space="preserve">uru-gāyoru-gīto vā paśyantīnāṁ ca kiṁ punaḥ || </w:t>
      </w:r>
      <w:r>
        <w:rPr>
          <w:rFonts w:eastAsia="MS Minchofalt"/>
          <w:sz w:val="22"/>
        </w:rPr>
        <w:t xml:space="preserve">[bhā.pu. 10.90.26] </w:t>
      </w:r>
      <w:r>
        <w:rPr>
          <w:rFonts w:eastAsia="MS Minchofalt"/>
        </w:rPr>
        <w:t>iti nyāyena |</w:t>
      </w:r>
    </w:p>
    <w:p w:rsidR="00466F1F" w:rsidRDefault="00466F1F">
      <w:pPr>
        <w:rPr>
          <w:rFonts w:eastAsia="MS Minchofalt"/>
          <w:sz w:val="22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atas </w:t>
      </w:r>
      <w:r>
        <w:rPr>
          <w:rFonts w:eastAsia="MS Minchofalt"/>
          <w:color w:val="0000FF"/>
        </w:rPr>
        <w:t xml:space="preserve">tava vikrīḍitaṁ brahman </w:t>
      </w:r>
      <w:r>
        <w:rPr>
          <w:rFonts w:eastAsia="MS Minchofalt"/>
        </w:rPr>
        <w:t xml:space="preserve">[bhā.pu. 11.6.44] ity ādikodbhava-vacana-mayaṁ padya-dvayaṁ cāhāryam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atha </w:t>
      </w:r>
      <w:r>
        <w:rPr>
          <w:rFonts w:eastAsia="MS Minchofalt"/>
          <w:b/>
          <w:bCs/>
        </w:rPr>
        <w:t>anukartā</w:t>
      </w:r>
      <w:r>
        <w:rPr>
          <w:rFonts w:eastAsia="MS Minchofalt"/>
        </w:rPr>
        <w:t xml:space="preserve">py atra bhakta eva sammataḥ | anyeṣāṁ samyak tad-anukaraṇāsāmārthyāt | tatas tatrāpi tad-rasodayaḥ syād eva |  kintu bhakter bhakti-viṣayako bhagavad-rasaḥ prāyo nodayate bhakti-virodhād eva | tato nānukriyate ca | tad-anubhavaś ca bhagavat-sambandhitvenaiva bhavati nātmīyatvena | sa ca bhakti-rasoddīpakatvenaiva caritārthatām āpadyate | tataḥ kvacic chruddha-bhaktānām api yadi tad-anubhāvānukaraṇaṁ syāt tadā tadīyatvenaiva tais tad bhāvyate na tu svīyatveneti samādheyam | yatra tu bhakta-virodhaḥ | yathā gadādi-tulya-bhāvānāṁ vasudevādau tatrodayate’pi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atha </w:t>
      </w:r>
      <w:r>
        <w:rPr>
          <w:rFonts w:eastAsia="MS Minchofalt"/>
          <w:b/>
          <w:bCs/>
        </w:rPr>
        <w:t xml:space="preserve">sāmājikā </w:t>
      </w:r>
      <w:r>
        <w:rPr>
          <w:rFonts w:eastAsia="MS Minchofalt"/>
        </w:rPr>
        <w:t xml:space="preserve">api bhaktā eveṣṭā iti | tatrāpi siddhiḥ | iti dṛśya-kāvyeṣu rasa-bhāvanā-vidhiḥ | śravya-kāvyeṣv api varṇanīya-varṇa-śrotṛ-bhedena yathāyathaṁ bodhavyaḥ | kiṁ cātra prāyas tat-tad-apekṣā raty-aṅkuravatām eva | premādimatāṁ tu yathā-kathañcit smaraṇam api tatra hetuḥ yeṣāṁ ṣaḍjādimaya-svara-mātram api tatra hetur bhavati | yathoktaṁ śrī-nāradam uddiśya </w:t>
      </w:r>
      <w:r w:rsidRPr="00060579">
        <w:rPr>
          <w:rFonts w:eastAsia="MS Minchofalt"/>
        </w:rPr>
        <w:t>ṣaṣṭhe—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svara-brahmaṇi nirbhāta- hṛṣīkeśa-padāmbuje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akhaṇḍaṁ cittam āveśya lokān anucaran muniḥ || </w:t>
      </w:r>
      <w:r>
        <w:rPr>
          <w:rFonts w:eastAsia="MS Minchofalt"/>
        </w:rPr>
        <w:t>[bhā.pu. 6.5.22] iti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tataḥ premādi-bhāva eva teṣu sarvāṁ sāmagrīm udbhāvayati | yathoktaṁ śrī-prahlādam uddiśya—</w:t>
      </w:r>
      <w:r>
        <w:rPr>
          <w:rFonts w:eastAsia="MS Minchofalt"/>
          <w:color w:val="0000FF"/>
        </w:rPr>
        <w:t xml:space="preserve">kvacid rudati vaikuṇṭha-cintā-śavala-cetanaḥ </w:t>
      </w:r>
      <w:r>
        <w:rPr>
          <w:rFonts w:eastAsia="MS Minchofalt"/>
        </w:rPr>
        <w:t>[bhā.pu. 7.4.36] ity ādinā—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kvacid utpulakas tūṣṇīm āste saṁsparśa-nirvṛtaḥ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aspanda-praṇayānanda- salilāmīlitekṣaṇaḥ || </w:t>
      </w:r>
      <w:r>
        <w:rPr>
          <w:rFonts w:eastAsia="MS Minchofalt"/>
        </w:rPr>
        <w:t xml:space="preserve">[bhā.pu. 7.4.41] ity antena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laukika-rasajñair api hīnāṅgatve’pi tat-tad-aṅga-samākṣepād rasa-niṣpattir abhimatā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kiṁ ca, </w:t>
      </w:r>
      <w:r>
        <w:rPr>
          <w:rFonts w:eastAsia="MS Minchofalt"/>
          <w:b/>
          <w:bCs/>
        </w:rPr>
        <w:t xml:space="preserve">bhagavat-prīti-rasikāḥ </w:t>
      </w:r>
      <w:r>
        <w:rPr>
          <w:rFonts w:eastAsia="MS Minchofalt"/>
        </w:rPr>
        <w:t>dvividhāḥ—</w:t>
      </w:r>
      <w:r>
        <w:rPr>
          <w:rFonts w:eastAsia="MS Minchofalt"/>
          <w:b/>
          <w:bCs/>
        </w:rPr>
        <w:t xml:space="preserve">tadīya-līlāntaḥ-pātinas tad-antaḥ-pātitābhimāninaś ca </w:t>
      </w:r>
      <w:r>
        <w:rPr>
          <w:rFonts w:eastAsia="MS Minchofalt"/>
        </w:rPr>
        <w:t>| tatra pūrveṣāṁ prāktana-yuktyā svata eva siddho rasaḥ | uttareṣāṁ tu dvividhā gatiḥ | tat-tal-līlāntaḥ-pāti-sahita-bhagavac-carita-śravaṇādinaikā | bhagavan-mādhuryādi-śravaṇādinā cānyā | tatra pūrvatra yadi samāna-vāsanas tal-līlāntaḥ-pātī bhavet tadā svayaṁ sadṛśo bhāva eva tasya tal-līlāntaḥ-pāti-viśeṣasya vibhāvādikaṁ tādṛśatvābhimānini sādhāraṇī karoti | yathā—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parasya na parasyeti mameti na mameti ca | 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tad-āsvāde vibhāvādeḥ paricchedo na vidyate || </w:t>
      </w:r>
      <w:r>
        <w:rPr>
          <w:rFonts w:eastAsia="MS Minchofalt"/>
        </w:rPr>
        <w:t>[sā.da. 3.12] iti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yadi tu vilakṣṇa-vāsanas tadā vibhāvānāṁ sañcāriṇām anubhāvānāṁ ca prāyaśa eva sādhāraṇyaṁ bhavati | tena tad-bhāva-viśeṣasyoddīpana-mātraṁ syāt, na tu rasodbodhaḥ | yadi tu viruddha-vāsanaḥ syāt, yathā vatsalena preyasī, tadāpi tasya prīti-sāmānyasyaiva vātsalyādi-darśanenoddīpanaṁ bhavati | na bhāva-viśeṣasya | na ca rasodbodho jāyate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athottaratra śrī-bhagavan-mādhuryādi-śravaṇādau tal-līlāntaḥ-pātivat svatantra eva rasodbodha iti | tad evaṁ bhagavat-prīte rasatvāpattau siddhāyām evaṁ vibhāvyate | vibhāvādibhiḥ saṁvalitā tat-prītis tat-prītimayo rasa iti | tad uktaṁ—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pStyle w:val="quote"/>
        <w:rPr>
          <w:rFonts w:eastAsia="MS Minchofalt"/>
          <w:lang w:val="sa-IN"/>
        </w:rPr>
      </w:pPr>
      <w:r>
        <w:rPr>
          <w:rFonts w:eastAsia="MS Minchofalt"/>
          <w:lang w:val="sa-IN"/>
        </w:rPr>
        <w:t>yathā khaṇḍa-maricādīnāṁ sammelanād apūrva eva kaścid āsvādaḥ prapānaka-rase jāyate, vibhāvādi-sammelanād ihāpi tathā [sā.da. 3.15] iti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sa cāyaṁ raso bhagavan-mādhuryānukūlyānubhava-lakṣaṇāsvādenoddīpana-vibhāva-rūpeṇa svāṁśenāsvāda-rūpaḥ | bhagavad-ādi-lakṣaṇālambana-vibhāvādi-rūpeṇāsvādya-rūpaś ca | ata ubhayathā vyapadeśaḥ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  <w:sz w:val="22"/>
        </w:rPr>
      </w:pPr>
      <w:r>
        <w:rPr>
          <w:rFonts w:eastAsia="MS Minchofalt"/>
        </w:rPr>
        <w:t xml:space="preserve">tatra vibhāvā dvividhāḥ | ālambanam uddīpanaś ca | yathoktam </w:t>
      </w:r>
      <w:r w:rsidRPr="00060579">
        <w:rPr>
          <w:rFonts w:eastAsia="MS Minchofalt"/>
        </w:rPr>
        <w:t>agni-purāṇe—</w:t>
      </w:r>
    </w:p>
    <w:p w:rsidR="00466F1F" w:rsidRDefault="00466F1F">
      <w:pPr>
        <w:rPr>
          <w:rFonts w:eastAsia="MS Minchofalt"/>
          <w:sz w:val="22"/>
        </w:rPr>
      </w:pP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vibhāvyate hi ratyādir yatra yena vibhāvyate |</w:t>
      </w:r>
    </w:p>
    <w:p w:rsidR="00466F1F" w:rsidRDefault="00466F1F">
      <w:pPr>
        <w:ind w:left="720"/>
        <w:rPr>
          <w:rFonts w:eastAsia="MS Minchofalt"/>
          <w:sz w:val="22"/>
        </w:rPr>
      </w:pPr>
      <w:r>
        <w:rPr>
          <w:rFonts w:eastAsia="MS Minchofalt"/>
          <w:color w:val="0000FF"/>
        </w:rPr>
        <w:t xml:space="preserve">vibhāvo nāma sa dvedhālambanoddīpanātmakaḥ || </w:t>
      </w:r>
      <w:r>
        <w:t>[agni.pu. 339-35-36]</w:t>
      </w:r>
    </w:p>
    <w:p w:rsidR="00466F1F" w:rsidRDefault="00466F1F">
      <w:pPr>
        <w:rPr>
          <w:rFonts w:eastAsia="MS Minchofalt"/>
          <w:sz w:val="22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ālambano dvividhaḥ | prīti-viṣayatvena svayaṁ bhagavān śrī-kṛṣṇaḥ | tat-prīty-ādhāratvena tat-priya-vargaś ca | ubhayatraiva yatreti saptamy-arthatva-vyāpteḥ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tatra śrī-kṛṣṇo yathā pūrvam udāhṛtaḥ </w:t>
      </w:r>
      <w:r>
        <w:rPr>
          <w:rFonts w:eastAsia="MS Minchofalt"/>
          <w:color w:val="0000FF"/>
        </w:rPr>
        <w:t xml:space="preserve">yasyānanaṁ makara-kuṇḍalaṁ </w:t>
      </w:r>
      <w:r>
        <w:rPr>
          <w:rFonts w:eastAsia="MS Minchofalt"/>
        </w:rPr>
        <w:t xml:space="preserve">[bhā.pu. 9.24.65] ity ādinā | </w:t>
      </w:r>
      <w:r>
        <w:rPr>
          <w:rFonts w:eastAsia="MS Minchofalt"/>
          <w:color w:val="0000FF"/>
        </w:rPr>
        <w:t xml:space="preserve">gopyas tapaḥ kim acaran yad amuṣya rūpam </w:t>
      </w:r>
      <w:r>
        <w:rPr>
          <w:rFonts w:eastAsia="MS Minchofalt"/>
        </w:rPr>
        <w:t>[bhā.pu. 10.44.24] ity ādinā ca | tasya tat-tan-mādhuryānabhivyaktāv api svabhāvata eva priyatamatvaṁ svayaṁ darśayati—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>prāṇa-buddhi-manaḥ-svātma-</w:t>
      </w:r>
    </w:p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>dārāpatya-dhanādayaḥ |</w:t>
      </w:r>
    </w:p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 xml:space="preserve">yat-samparkāt priyā āsaṁs </w:t>
      </w:r>
    </w:p>
    <w:p w:rsidR="00466F1F" w:rsidRDefault="00466F1F">
      <w:pPr>
        <w:ind w:left="720"/>
      </w:pPr>
      <w:r>
        <w:rPr>
          <w:b/>
          <w:color w:val="800080"/>
          <w:sz w:val="28"/>
        </w:rPr>
        <w:t xml:space="preserve">tataḥ ko nv aparaḥ priyaḥ || </w:t>
      </w:r>
      <w:r>
        <w:t>[bhā.pu. 10.23.27]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svaḥ śuddho jīvaḥ | ātmā dehaḥ | yasya mama samparkāt paramparāsambandhāt | ahaṁ tāvat paramānanda-ghana-rūpa iti svataḥ priyaḥ | svasya mamāṁśatvād antaryāmī puruṣo’pi priyaḥ | tasya ca jīva-rūpo’ṁśa iti mat-sambandha-paramparayā priyaḥ | tad-adhyāsa-sambandha-paramparayā ca prāṇādayaḥ priyā ity arthaḥ | evaṁ vyaktīkṛta-rūpāntare’pi śrī-rāmeṇānubhūtam—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kim etad adbhutam iva vāsudeve’khilātmani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vrajasya sātmanas tokeṣv apūrvaṁ prema vardhate || </w:t>
      </w:r>
      <w:r>
        <w:rPr>
          <w:rFonts w:eastAsia="MS Minchofalt"/>
        </w:rPr>
        <w:t>[bhā.pu. 10.13.36] iti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tataḥ—</w:t>
      </w:r>
    </w:p>
    <w:p w:rsidR="00466F1F" w:rsidRDefault="00466F1F">
      <w:pPr>
        <w:ind w:left="720"/>
        <w:rPr>
          <w:color w:val="0000FF"/>
        </w:rPr>
      </w:pPr>
      <w:r>
        <w:rPr>
          <w:color w:val="0000FF"/>
        </w:rPr>
        <w:t xml:space="preserve">śyāmaṁ hiraṇya-paridhiṁ vana-mālya-barha- </w:t>
      </w:r>
    </w:p>
    <w:p w:rsidR="00466F1F" w:rsidRDefault="00466F1F">
      <w:pPr>
        <w:ind w:left="720"/>
        <w:rPr>
          <w:color w:val="0000FF"/>
        </w:rPr>
      </w:pPr>
      <w:r>
        <w:rPr>
          <w:color w:val="0000FF"/>
        </w:rPr>
        <w:t>dhātu-pravāla-naṭa-veṣam anuvratāṁse |</w:t>
      </w:r>
    </w:p>
    <w:p w:rsidR="00466F1F" w:rsidRDefault="00466F1F">
      <w:pPr>
        <w:ind w:left="720"/>
        <w:rPr>
          <w:color w:val="0000FF"/>
        </w:rPr>
      </w:pPr>
      <w:r>
        <w:rPr>
          <w:color w:val="0000FF"/>
        </w:rPr>
        <w:t xml:space="preserve">vinyasta-hastam itareṇa dhunānam abjaṁ </w:t>
      </w:r>
    </w:p>
    <w:p w:rsidR="00466F1F" w:rsidRDefault="00466F1F">
      <w:pPr>
        <w:ind w:left="720"/>
      </w:pPr>
      <w:r>
        <w:rPr>
          <w:color w:val="0000FF"/>
        </w:rPr>
        <w:t xml:space="preserve">karṇotpalālaka-kapola-mukhābja-hāsam || </w:t>
      </w:r>
      <w:r>
        <w:t xml:space="preserve">[bhā.pu. 10.23.22] </w:t>
      </w:r>
    </w:p>
    <w:p w:rsidR="00466F1F" w:rsidRDefault="00466F1F"/>
    <w:p w:rsidR="00466F1F" w:rsidRDefault="00466F1F">
      <w:r>
        <w:t>ity etal-lakṣaṇeṣu mamāvirbhāveṣu yuṣmākaṁ prīty-utkarṣodayo nāpūrva iti bhāvaḥ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</w:pPr>
      <w:r>
        <w:t>|| 10.23 || śrī-bhagavān yajñapatnīḥ || 111 ||</w:t>
      </w:r>
    </w:p>
    <w:p w:rsidR="00466F1F" w:rsidRDefault="00466F1F"/>
    <w:p w:rsidR="00466F1F" w:rsidRDefault="00466F1F">
      <w:pPr>
        <w:jc w:val="center"/>
      </w:pPr>
      <w:r>
        <w:t>[112-114]</w:t>
      </w:r>
    </w:p>
    <w:p w:rsidR="00466F1F" w:rsidRDefault="00466F1F"/>
    <w:p w:rsidR="00466F1F" w:rsidRDefault="00466F1F">
      <w:r>
        <w:t xml:space="preserve">tathā tat-priya-vargaś ca pūrvaṁ darśitaḥ | </w:t>
      </w:r>
      <w:r>
        <w:rPr>
          <w:color w:val="0000FF"/>
        </w:rPr>
        <w:t xml:space="preserve">tulayāma lavenāpi </w:t>
      </w:r>
      <w:r>
        <w:t>[bhā.pu. 1.18.13] ity ādinā | asya bhagavad-viṣaya-prīty-ālambanatvam api yuktam | smaraṇādi-pathaṁ gate hy asmiṁs tad-ādhārā sā prītir anubhūyate | ālambana-śabdaś ca viṣayādhārayor vartana iti | ata evoktaṁ—</w:t>
      </w:r>
    </w:p>
    <w:p w:rsidR="00466F1F" w:rsidRDefault="00466F1F"/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tat kathyatāṁ mahā-bhāga yadi kṛṣṇa-kathāśrayam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athavāsya padāmbhoja- makaranda-lihāṁ satām || </w:t>
      </w:r>
      <w:r>
        <w:rPr>
          <w:rFonts w:eastAsia="MS Minchofalt"/>
        </w:rPr>
        <w:t>[bhā.pu. 1.16.6] iti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tad evam api yam āśritya śrī-bhagavati sa prīti-viśeṣaḥ pravartate sa evālambano jñeyaḥ | anye tūddīpanāḥ | athaivaṁ sa-vāsana-bhinna-vāsanaka-dvidha-tat-priya-varga-viṣayā ca yā prītiḥ sāpi tat-prīty-ādhāratvenaiva na tu sva-sambandhādinā | ata eva tat-priya-varge’pi sva-sambandha-hetukāṁ prītiṁ niṣidhya śrī-bhagavaty eva tām abhyarthya punas tat-priya-varge tad-ādhāratvenaiva prītim aṅgīkaroti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atha tatra </w:t>
      </w:r>
      <w:r>
        <w:rPr>
          <w:rFonts w:eastAsia="MS Minchofalt"/>
          <w:b/>
          <w:bCs/>
        </w:rPr>
        <w:t>niṣedhaḥ</w:t>
      </w:r>
      <w:r>
        <w:rPr>
          <w:rFonts w:eastAsia="MS Minchofalt"/>
        </w:rPr>
        <w:t>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atha viśveśa viśvātman viśva-mūrte svakeṣu me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sneha-pāśam imaṁ chindhi dṛḍhaṁ pāṇḍuṣu vṛṣṇiṣu || </w:t>
      </w:r>
      <w:r>
        <w:rPr>
          <w:rFonts w:eastAsia="MS Minchofalt"/>
        </w:rPr>
        <w:t>[bhā.pu. 1.8.41]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  <w:b/>
          <w:bCs/>
        </w:rPr>
      </w:pPr>
      <w:r>
        <w:rPr>
          <w:rFonts w:eastAsia="MS Minchofalt"/>
        </w:rPr>
        <w:t xml:space="preserve">atha </w:t>
      </w:r>
      <w:r>
        <w:rPr>
          <w:rFonts w:eastAsia="MS Minchofalt"/>
          <w:b/>
          <w:bCs/>
        </w:rPr>
        <w:t>abhyarthanā—</w:t>
      </w:r>
    </w:p>
    <w:p w:rsidR="00466F1F" w:rsidRDefault="00466F1F">
      <w:pPr>
        <w:rPr>
          <w:rFonts w:eastAsia="MS Minchofalt"/>
          <w:b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tvayi me’nanya-viṣayā matir madhu-pate’sakṛt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ratim udvahatād addhā gaṅgevaugham udanvati || </w:t>
      </w:r>
      <w:r>
        <w:rPr>
          <w:rFonts w:eastAsia="MS Minchofalt"/>
        </w:rPr>
        <w:t>[bhā.pu. 1.8.42]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atha </w:t>
      </w:r>
      <w:r>
        <w:rPr>
          <w:rFonts w:eastAsia="MS Minchofalt"/>
          <w:b/>
          <w:bCs/>
        </w:rPr>
        <w:t>aṅgīkāraḥ</w:t>
      </w:r>
      <w:r>
        <w:rPr>
          <w:rFonts w:eastAsia="MS Minchofalt"/>
        </w:rPr>
        <w:t>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śrī-kṛṣṇa kṛṣṇa-sakha vṛṣṇy-ṛṣabhāvani-dhrug-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rājanya-vaṁśa-dahanānapavarga-vīrya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govinda go-dvija-surārti-harāvatāra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yogeśvarākhila-guro bhagavan namas te || </w:t>
      </w:r>
      <w:r>
        <w:rPr>
          <w:rFonts w:eastAsia="MS Minchofalt"/>
        </w:rPr>
        <w:t>[bhā.pu. 1.8.43]</w:t>
      </w:r>
    </w:p>
    <w:p w:rsidR="00466F1F" w:rsidRDefault="00466F1F"/>
    <w:p w:rsidR="00466F1F" w:rsidRDefault="00466F1F">
      <w:pPr>
        <w:jc w:val="center"/>
      </w:pPr>
      <w:r>
        <w:t>|| 1.8 || śrī-kuntī śrī-bhagavantam || 112-114 ||</w:t>
      </w:r>
    </w:p>
    <w:p w:rsidR="00466F1F" w:rsidRDefault="00466F1F">
      <w:pPr>
        <w:jc w:val="center"/>
      </w:pPr>
    </w:p>
    <w:p w:rsidR="00466F1F" w:rsidRDefault="00466F1F">
      <w:pPr>
        <w:jc w:val="center"/>
      </w:pPr>
      <w:r>
        <w:t xml:space="preserve">[115] </w:t>
      </w:r>
    </w:p>
    <w:p w:rsidR="00466F1F" w:rsidRDefault="00466F1F"/>
    <w:p w:rsidR="00466F1F" w:rsidRDefault="00466F1F">
      <w:r>
        <w:t>evaṁ vṛknaḥ ity ādi-dvayaṁ śrīmad-uddhava-vākyam api saṅgamanīyam | yathā—</w:t>
      </w:r>
    </w:p>
    <w:p w:rsidR="00466F1F" w:rsidRDefault="00466F1F">
      <w:pPr>
        <w:rPr>
          <w:rFonts w:eastAsia="MS Minchofalt"/>
          <w:b/>
          <w:color w:val="800080"/>
          <w:sz w:val="28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vṛkṇaś ca me su-dṛṭhaḥ sneha-pāśo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dāśārha-vṛṣṇy-andhaka-sātvateṣu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prasāritaḥ sṛṣṭi-vivṛddhaye tvayā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sva-māyayā hy ātma-subodha-hetinā ||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namo’stu te mahā-yogin prapannam anuśādhi mām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yathā tvac-caraṇāmbhoje ratiḥ syād anapāyinī || </w:t>
      </w:r>
      <w:r>
        <w:rPr>
          <w:rFonts w:eastAsia="MS Minchofalt"/>
        </w:rPr>
        <w:t>[bhā.pu. 11.29.39-40]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sṛṣṭi-vivṛddhaye tvayā svādhīnayā māyayā yo dehādi-sambandhajaḥ sneha-pāśaḥ prasāritaḥ sa vṛkṇaś chinnaḥ | kena ? ātma-subodha-hetinā, tvadīya-prīty-utpādaka-śobhana-jñāna-lakṣaṇa-śastreṇa | adhunā tvat-sambandhenaiva sa bhātīty arthaḥ | ata evottara-padyam api tathaiva | iyaṁ coktiḥ śrīmad-uddhavasya siddhatvān na sambahavatīti sva-vyājenānyān uddiśyaiveti jñeyam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atha śrī-kuntī-vākyasyānyāvatārikā, yathā gamane pāṇḍavānām akuśalaṁ agamane vṛṣṇīnām ity ubhayato vyākula-cittā satī </w:t>
      </w:r>
      <w:r>
        <w:rPr>
          <w:rFonts w:eastAsia="MS Minchofalt"/>
          <w:b/>
          <w:bCs/>
          <w:sz w:val="22"/>
        </w:rPr>
        <w:t>[Vṛ here adds:</w:t>
      </w:r>
      <w:r>
        <w:rPr>
          <w:rFonts w:eastAsia="MS Minchofalt"/>
          <w:sz w:val="22"/>
        </w:rPr>
        <w:t xml:space="preserve"> teṣu sneha-nivṛttiḥ prārthayate atheti | evam apy ubhayeṣāṁ tādṛśa-tad-ekālambanatā-darśanena teṣv adhika-bhagavat-prīty-ādhāratvaṁ svasyādhika-sneha-hetur iti | </w:t>
      </w:r>
      <w:r>
        <w:rPr>
          <w:rFonts w:eastAsia="MS Minchofalt"/>
          <w:b/>
          <w:bCs/>
          <w:sz w:val="22"/>
        </w:rPr>
        <w:t>End Vṛ addition]</w:t>
      </w:r>
      <w:r>
        <w:rPr>
          <w:rFonts w:eastAsia="MS Minchofalt"/>
          <w:sz w:val="22"/>
        </w:rPr>
        <w:t xml:space="preserve"> </w:t>
      </w:r>
      <w:r>
        <w:rPr>
          <w:rFonts w:eastAsia="MS Minchofalt"/>
        </w:rPr>
        <w:t xml:space="preserve">teṣu sneha-ccheda-vyājenobhayeṣām api tvad-aviccheda eva kriyatām iti ca vyajyate | tataś cottaratra śrī-suta-vākye </w:t>
      </w:r>
      <w:r>
        <w:rPr>
          <w:rFonts w:eastAsia="MS Minchofalt"/>
          <w:color w:val="0000FF"/>
        </w:rPr>
        <w:t xml:space="preserve">tāṁ bāḍham ity upāmantrye </w:t>
      </w:r>
      <w:r>
        <w:rPr>
          <w:rFonts w:eastAsia="MS Minchofalt"/>
        </w:rPr>
        <w:t xml:space="preserve">[bhā.pu. 1.8.45] ity atra bhagavad-abhyupagamo’pi sarvatraiva saṅgacchate | tathāpy asya vṛkṇaś cety ādi-vākyasya saṅgamanārthaṁ tat tathaivāvatāritam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11.29 || śrīmad-uddhavaḥ || 115 ||</w:t>
      </w:r>
    </w:p>
    <w:p w:rsidR="00466F1F" w:rsidRDefault="00466F1F"/>
    <w:p w:rsidR="00466F1F" w:rsidRDefault="00466F1F">
      <w:pPr>
        <w:jc w:val="center"/>
      </w:pPr>
      <w:r>
        <w:t>[116]</w:t>
      </w:r>
    </w:p>
    <w:p w:rsidR="00466F1F" w:rsidRDefault="00466F1F"/>
    <w:p w:rsidR="00466F1F" w:rsidRDefault="00466F1F">
      <w:r>
        <w:t>evaṁ śrī-devakyāḥ ṣaḍ-garbhānayane tān prati yaḥ sneho dṛśyate sa khalu svapīta-śeṣa-stanya-prasādena tad-uddharaṇārthaṁ śrī-bhagavataiva prapañcitaḥ | yathoktam—</w:t>
      </w:r>
    </w:p>
    <w:p w:rsidR="00466F1F" w:rsidRDefault="00466F1F"/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apāyayat stanaṁ prītā suta-sparśa-parisnutam |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mohitā māyayā viṣṇor yayā sṛṣṭiḥ pravartate ||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pītvāmṛtaṁ payas tasyāḥ pīta-śeṣaṁ gadā-bhṛtaḥ || </w:t>
      </w:r>
      <w:r>
        <w:rPr>
          <w:rFonts w:eastAsia="MS Minchofalt"/>
        </w:rPr>
        <w:t>[bhā.pu. 1.85.54-55] ity ādi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  <w:color w:val="0000FF"/>
        </w:rPr>
        <w:t xml:space="preserve">yayur vihāyasā dhāma </w:t>
      </w:r>
      <w:r>
        <w:rPr>
          <w:rFonts w:eastAsia="MS Minchofalt"/>
        </w:rPr>
        <w:t xml:space="preserve">[bhā.pu. 10.85.56] ity antam | tathāpi tan-māyā tat-sahodaratā-sphūrtim evāvalambya tāṁ mohitavatīti mantavyam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atha śrī-rukmiṇyā rukmiṇyāpi snehas tad-dainyādi-kautukaṁ didṛkṣuṇā śrī-bhagavataiva vā tad-arthaṁ tal-līlā-śaktyaiva vā rakṣito’stīti labhyate | sa ca bhakti-sphoraṇāṁśam evāvalambya, tasyā hy aiśvarya-jñāna-saṁvalitatvād antaḥkaraṇam evaṁ jātam—ayaṁ parameśvaraḥ | ayaṁ tv atinikṛṣṭaḥ | tasmād asminn ayaṁ viprakurvann api kiñcit kartum aśakta eva | tato’tidīno’yam iti tathā śrī-bhagavac-caraṇāśritāyā mama deha-sambandhavān iti, dīna-dayālor bhakta-sambandha-paramparā-mātreṇābhayadād asmāt tan nārhatīti | evaṁ hy aiśvarya-dṛṣṭyaiva tat-prārthanam </w:t>
      </w:r>
      <w:r>
        <w:rPr>
          <w:rFonts w:eastAsia="MS Minchofalt"/>
          <w:color w:val="0000FF"/>
        </w:rPr>
        <w:t xml:space="preserve">yogeśvarāprameyātman </w:t>
      </w:r>
      <w:r>
        <w:rPr>
          <w:rFonts w:eastAsia="MS Minchofalt"/>
        </w:rPr>
        <w:t xml:space="preserve">[bhā.pu. 10.54.33] ity ādi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atha śrī-baladevasya sva-śiṣyībhūta-duryodhana-pakṣa-pāto’py evaṁ mantavyaḥ | kvacit tatra tat-kṣaya-karaḥ krodho’pi dṛśyate | yathā lakṣmaṇā-haraṇe | sarvam etat tu vaicitrī-poṣārthaṁ śrī-bhagaval-līlā-śaktyaiva prapañcyate ity uktam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atha </w:t>
      </w:r>
      <w:r>
        <w:rPr>
          <w:rFonts w:eastAsia="MS Minchofalt"/>
          <w:b/>
          <w:bCs/>
        </w:rPr>
        <w:t xml:space="preserve">uddīpanāḥ </w:t>
      </w:r>
      <w:r>
        <w:rPr>
          <w:rFonts w:eastAsia="MS Minchofalt"/>
        </w:rPr>
        <w:t>| yad-viśiṣṭatayā śrī-kṛṣṇa ālambanas ta eva bhāva-vibhāvana-hetutvena pṛthaṅ-nirdiṣṭā uddīpanāḥ kathyante | te ca tasya guṇa-jāti-kriyā-dravya-kāla-rūpāḥ | guṇāś trividhāḥ kāya-vāṅ-mānasāśrayāḥ | sarva evaite na prākṛtā ity uktam—</w:t>
      </w:r>
    </w:p>
    <w:p w:rsidR="00466F1F" w:rsidRDefault="00466F1F">
      <w:pPr>
        <w:rPr>
          <w:rFonts w:eastAsia="MS Minchofalt"/>
          <w:color w:val="0000FF"/>
        </w:rPr>
      </w:pP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māṁ bhajanti guṇāḥ sarve nirguṇaṁ nirapekṣakam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suhṛdaṁ priyam ātmānaṁ sāmyāsaṅgādayo’guṇāḥ || </w:t>
      </w:r>
      <w:r>
        <w:rPr>
          <w:rFonts w:eastAsia="MS Minchofalt"/>
        </w:rPr>
        <w:t>[bhā.pu. 11.13.40] ity ādinā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tān eva śrī-kṛṣṇam ālambanī-kṛtya samuddiśya—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satyaṁ śaucaṁ dayā kṣāntis tyāgaḥ santoṣa ārjavam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śamo damas tapaḥ sāmyaṁ titikṣoparatiḥ śrutam ||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jñānaṁ viraktir aiśvaryaṁ śauryaṁ tejo balaṁ smṛtiḥ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svātantryaṁ kauśalaṁ kāntir dhairyaṁ mārdavam eva ca ||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prāgalbhyaṁ praśrayaḥ śīlaṁ saha ojo balaṁ bhagaḥ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gāmbhīryaṁ sthairyam āstikyaṁ kīrtir māno’nahaṅkṛtiḥ ||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ete cānye ca bhagavan nityā yatra mahā-guṇāḥ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 xml:space="preserve">prārthyā mahattvam icchadbhir na viyanti sma karhicit || </w:t>
      </w:r>
    </w:p>
    <w:p w:rsidR="00466F1F" w:rsidRDefault="00466F1F">
      <w:pPr>
        <w:ind w:left="720"/>
        <w:jc w:val="right"/>
        <w:rPr>
          <w:rFonts w:eastAsia="MS Minchofalt"/>
        </w:rPr>
      </w:pPr>
      <w:r>
        <w:rPr>
          <w:rFonts w:eastAsia="MS Minchofalt"/>
        </w:rPr>
        <w:t>[bhā.pu. 1.16.28-31]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  <w:b/>
          <w:bCs/>
        </w:rPr>
        <w:t xml:space="preserve">satyaṁ </w:t>
      </w:r>
      <w:r>
        <w:rPr>
          <w:rFonts w:eastAsia="MS Minchofalt"/>
        </w:rPr>
        <w:t xml:space="preserve">yathārtha-bhāṣaṇam | </w:t>
      </w:r>
      <w:r>
        <w:rPr>
          <w:rFonts w:eastAsia="MS Minchofalt"/>
          <w:b/>
          <w:bCs/>
        </w:rPr>
        <w:t xml:space="preserve">śaucaṁ </w:t>
      </w:r>
      <w:r>
        <w:rPr>
          <w:rFonts w:eastAsia="MS Minchofalt"/>
        </w:rPr>
        <w:t xml:space="preserve">śuddhatvam | </w:t>
      </w:r>
      <w:r>
        <w:rPr>
          <w:rFonts w:eastAsia="MS Minchofalt"/>
          <w:b/>
          <w:bCs/>
        </w:rPr>
        <w:t xml:space="preserve">dayā </w:t>
      </w:r>
      <w:r>
        <w:rPr>
          <w:rFonts w:eastAsia="MS Minchofalt"/>
        </w:rPr>
        <w:t xml:space="preserve">para-duḥkhāsahanam anena śaraṇāgata-pālakatvam bhakta-suhṛttvaṁ ca | </w:t>
      </w:r>
      <w:r>
        <w:rPr>
          <w:rFonts w:eastAsia="MS Minchofalt"/>
          <w:b/>
          <w:bCs/>
        </w:rPr>
        <w:t xml:space="preserve">kṣāntiḥ </w:t>
      </w:r>
      <w:r>
        <w:rPr>
          <w:rFonts w:eastAsia="MS Minchofalt"/>
        </w:rPr>
        <w:t xml:space="preserve">krodhāpattau citta-saṁyamaḥ | </w:t>
      </w:r>
      <w:r>
        <w:rPr>
          <w:rFonts w:eastAsia="MS Minchofalt"/>
          <w:b/>
          <w:bCs/>
        </w:rPr>
        <w:t xml:space="preserve">tyāgo </w:t>
      </w:r>
      <w:r>
        <w:rPr>
          <w:rFonts w:eastAsia="MS Minchofalt"/>
        </w:rPr>
        <w:t xml:space="preserve">vadānyatā | </w:t>
      </w:r>
      <w:r>
        <w:rPr>
          <w:rFonts w:eastAsia="MS Minchofalt"/>
          <w:b/>
          <w:bCs/>
        </w:rPr>
        <w:t xml:space="preserve">santoṣaḥ </w:t>
      </w:r>
      <w:r>
        <w:rPr>
          <w:rFonts w:eastAsia="MS Minchofalt"/>
        </w:rPr>
        <w:t xml:space="preserve">svatas tṛptiḥ | </w:t>
      </w:r>
      <w:r>
        <w:rPr>
          <w:rFonts w:eastAsia="MS Minchofalt"/>
          <w:b/>
          <w:bCs/>
        </w:rPr>
        <w:t xml:space="preserve">ārjavam </w:t>
      </w:r>
      <w:r>
        <w:rPr>
          <w:rFonts w:eastAsia="MS Minchofalt"/>
        </w:rPr>
        <w:t xml:space="preserve">avakratā | </w:t>
      </w:r>
      <w:r>
        <w:rPr>
          <w:rFonts w:eastAsia="MS Minchofalt"/>
          <w:b/>
          <w:bCs/>
        </w:rPr>
        <w:t xml:space="preserve">śamo </w:t>
      </w:r>
      <w:r>
        <w:rPr>
          <w:rFonts w:eastAsia="MS Minchofalt"/>
        </w:rPr>
        <w:t xml:space="preserve">mano-naiścalyam anena sudṛḍhatvaṁ ca | </w:t>
      </w:r>
      <w:r>
        <w:rPr>
          <w:rFonts w:eastAsia="MS Minchofalt"/>
          <w:b/>
          <w:bCs/>
        </w:rPr>
        <w:t xml:space="preserve">damo </w:t>
      </w:r>
      <w:r>
        <w:rPr>
          <w:rFonts w:eastAsia="MS Minchofalt"/>
        </w:rPr>
        <w:t xml:space="preserve">bāhyendriya-naiścalyam | </w:t>
      </w:r>
      <w:r>
        <w:rPr>
          <w:rFonts w:eastAsia="MS Minchofalt"/>
          <w:b/>
          <w:bCs/>
        </w:rPr>
        <w:t xml:space="preserve">tapaḥ </w:t>
      </w:r>
      <w:r>
        <w:rPr>
          <w:rFonts w:eastAsia="MS Minchofalt"/>
        </w:rPr>
        <w:t xml:space="preserve">kṣatriyatvādi-līlāvatārānurūpaḥ sva-dharmaḥ | </w:t>
      </w:r>
      <w:r>
        <w:rPr>
          <w:rFonts w:eastAsia="MS Minchofalt"/>
          <w:b/>
          <w:bCs/>
        </w:rPr>
        <w:t xml:space="preserve">sāmyaṁ </w:t>
      </w:r>
      <w:r>
        <w:rPr>
          <w:rFonts w:eastAsia="MS Minchofalt"/>
        </w:rPr>
        <w:t xml:space="preserve">śatru-mitrādi-buddhy-abhāvaḥ | </w:t>
      </w:r>
      <w:r>
        <w:rPr>
          <w:rFonts w:eastAsia="MS Minchofalt"/>
          <w:b/>
          <w:bCs/>
        </w:rPr>
        <w:t xml:space="preserve">titikṣā </w:t>
      </w:r>
      <w:r>
        <w:rPr>
          <w:rFonts w:eastAsia="MS Minchofalt"/>
        </w:rPr>
        <w:t xml:space="preserve">svasmin parāparādha-sahanam | </w:t>
      </w:r>
      <w:r>
        <w:rPr>
          <w:rFonts w:eastAsia="MS Minchofalt"/>
          <w:b/>
          <w:bCs/>
        </w:rPr>
        <w:t xml:space="preserve">uparatir </w:t>
      </w:r>
      <w:r>
        <w:rPr>
          <w:rFonts w:eastAsia="MS Minchofalt"/>
        </w:rPr>
        <w:t xml:space="preserve">lābha-prāptāv audāsīnyam | </w:t>
      </w:r>
      <w:r>
        <w:rPr>
          <w:rFonts w:eastAsia="MS Minchofalt"/>
          <w:b/>
          <w:bCs/>
        </w:rPr>
        <w:t xml:space="preserve">śrutam </w:t>
      </w:r>
      <w:r>
        <w:rPr>
          <w:rFonts w:eastAsia="MS Minchofalt"/>
        </w:rPr>
        <w:t xml:space="preserve">śāstra-vicāraḥ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  <w:b/>
          <w:bCs/>
        </w:rPr>
        <w:t xml:space="preserve">jñānaṁ </w:t>
      </w:r>
      <w:r>
        <w:rPr>
          <w:rFonts w:eastAsia="MS Minchofalt"/>
        </w:rPr>
        <w:t xml:space="preserve">pañca-vidham—buddhimattvaṁ kṛtajñatvaṁ deśa-kāla-pātrajñatvaṁ sarvajñatvam ātmajñatvaṁ ca | </w:t>
      </w:r>
      <w:r>
        <w:rPr>
          <w:rFonts w:eastAsia="MS Minchofalt"/>
          <w:b/>
          <w:bCs/>
        </w:rPr>
        <w:t xml:space="preserve">viraktir </w:t>
      </w:r>
      <w:r>
        <w:rPr>
          <w:rFonts w:eastAsia="MS Minchofalt"/>
        </w:rPr>
        <w:t xml:space="preserve">asad-viṣaya-vaitṛṣṇyam | </w:t>
      </w:r>
      <w:r>
        <w:rPr>
          <w:rFonts w:eastAsia="MS Minchofalt"/>
          <w:b/>
          <w:bCs/>
        </w:rPr>
        <w:t xml:space="preserve">aiśvaryaṁ </w:t>
      </w:r>
      <w:r>
        <w:rPr>
          <w:rFonts w:eastAsia="MS Minchofalt"/>
        </w:rPr>
        <w:t xml:space="preserve">niyantṛtvam | </w:t>
      </w:r>
      <w:r>
        <w:rPr>
          <w:rFonts w:eastAsia="MS Minchofalt"/>
          <w:b/>
          <w:bCs/>
        </w:rPr>
        <w:t xml:space="preserve">śauryaṁ </w:t>
      </w:r>
      <w:r>
        <w:rPr>
          <w:rFonts w:eastAsia="MS Minchofalt"/>
        </w:rPr>
        <w:t xml:space="preserve">saṅgrāmotsāhaḥ | </w:t>
      </w:r>
      <w:r>
        <w:rPr>
          <w:rFonts w:eastAsia="MS Minchofalt"/>
          <w:b/>
          <w:bCs/>
        </w:rPr>
        <w:t xml:space="preserve">tejaḥ </w:t>
      </w:r>
      <w:r>
        <w:rPr>
          <w:rFonts w:eastAsia="MS Minchofalt"/>
        </w:rPr>
        <w:t xml:space="preserve">prabhāvaḥ | anena pratāpaś ca | sa ca prabhāva-vikhyātiḥ | </w:t>
      </w:r>
      <w:r>
        <w:rPr>
          <w:rFonts w:eastAsia="MS Minchofalt"/>
          <w:b/>
          <w:bCs/>
        </w:rPr>
        <w:t xml:space="preserve">balaṁ </w:t>
      </w:r>
      <w:r>
        <w:rPr>
          <w:rFonts w:eastAsia="MS Minchofalt"/>
        </w:rPr>
        <w:t xml:space="preserve">dakṣatvam | tac ca duṣkara-kṣipra-kāritvam | </w:t>
      </w:r>
      <w:r>
        <w:rPr>
          <w:rFonts w:eastAsia="MS Minchofalt"/>
          <w:b/>
          <w:bCs/>
        </w:rPr>
        <w:t xml:space="preserve">dhṛtir </w:t>
      </w:r>
      <w:r>
        <w:rPr>
          <w:rFonts w:eastAsia="MS Minchofalt"/>
        </w:rPr>
        <w:t xml:space="preserve">iti pāṭhe kṣobha-kāraṇe prāpte’vyākulatvam | </w:t>
      </w:r>
      <w:r>
        <w:rPr>
          <w:rFonts w:eastAsia="MS Minchofalt"/>
          <w:b/>
          <w:bCs/>
        </w:rPr>
        <w:t xml:space="preserve">smṛtiḥ </w:t>
      </w:r>
      <w:r>
        <w:rPr>
          <w:rFonts w:eastAsia="MS Minchofalt"/>
        </w:rPr>
        <w:t xml:space="preserve">kartavyārthānusandhānam | svātantryam aparādhīnatā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  <w:b/>
          <w:bCs/>
        </w:rPr>
        <w:t xml:space="preserve">kauśalaṁ </w:t>
      </w:r>
      <w:r>
        <w:rPr>
          <w:rFonts w:eastAsia="MS Minchofalt"/>
        </w:rPr>
        <w:t xml:space="preserve">trividhaṁ—kriyā-nipuṇatā yugapad-bhūri-samādhāna-kāritā-lakṣaṇā cāturī kalā-vilāsa-vidvattā-lakṣaṇā vaidagdhī ca | </w:t>
      </w:r>
      <w:r>
        <w:rPr>
          <w:rFonts w:eastAsia="MS Minchofalt"/>
          <w:b/>
          <w:bCs/>
        </w:rPr>
        <w:t xml:space="preserve">kāntiḥ </w:t>
      </w:r>
      <w:r>
        <w:rPr>
          <w:rFonts w:eastAsia="MS Minchofalt"/>
        </w:rPr>
        <w:t xml:space="preserve">kamanīyatā | eṣā caturvidhā—avayavasya hastādy-aṅgādi-lakṣaṇasya varṇa-rasa-gandha-sparśa-śabdānām | tatra rasaś cādhāra-caraṇa-spṛṣṭa-vastu-niṣṭho jñeyaḥ | vayasaś ceti | etayā nārī-gaṇa-manohāritvam api | </w:t>
      </w:r>
      <w:r>
        <w:rPr>
          <w:rFonts w:eastAsia="MS Minchofalt"/>
          <w:b/>
          <w:bCs/>
        </w:rPr>
        <w:t xml:space="preserve">dhairyaṁ </w:t>
      </w:r>
      <w:r>
        <w:rPr>
          <w:rFonts w:eastAsia="MS Minchofalt"/>
        </w:rPr>
        <w:t xml:space="preserve">avyākulatā | </w:t>
      </w:r>
      <w:r>
        <w:rPr>
          <w:rFonts w:eastAsia="MS Minchofalt"/>
          <w:b/>
          <w:bCs/>
        </w:rPr>
        <w:t xml:space="preserve">mārdavam </w:t>
      </w:r>
      <w:r>
        <w:rPr>
          <w:rFonts w:eastAsia="MS Minchofalt"/>
        </w:rPr>
        <w:t xml:space="preserve">premārdra-cittatvam | anena prema-vaśyatvaṁ ca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  <w:b/>
          <w:bCs/>
        </w:rPr>
        <w:t xml:space="preserve">prāgalbhyaṁ </w:t>
      </w:r>
      <w:r>
        <w:rPr>
          <w:rFonts w:eastAsia="MS Minchofalt"/>
        </w:rPr>
        <w:t xml:space="preserve">pratibhātiśayaḥ | anena vāvadūkatvaṁ ca | </w:t>
      </w:r>
      <w:r>
        <w:rPr>
          <w:rFonts w:eastAsia="MS Minchofalt"/>
          <w:b/>
          <w:bCs/>
        </w:rPr>
        <w:t>praśrayo</w:t>
      </w:r>
      <w:r>
        <w:rPr>
          <w:rFonts w:eastAsia="MS Minchofalt"/>
        </w:rPr>
        <w:t xml:space="preserve"> vinayaḥ | anena hrīmattvam | yathā-yukta-sarva-māna-dātṛtvam | priyaṁvadatvaṁ ca | </w:t>
      </w:r>
      <w:r>
        <w:rPr>
          <w:rFonts w:eastAsia="MS Minchofalt"/>
          <w:b/>
          <w:bCs/>
        </w:rPr>
        <w:t xml:space="preserve">śīlaṁ </w:t>
      </w:r>
      <w:r>
        <w:rPr>
          <w:rFonts w:eastAsia="MS Minchofalt"/>
        </w:rPr>
        <w:t xml:space="preserve">su-svabhāvaḥ | anena sādhu-samāśrayatvaṁ ca | </w:t>
      </w:r>
      <w:r>
        <w:rPr>
          <w:rFonts w:eastAsia="MS Minchofalt"/>
          <w:b/>
          <w:bCs/>
        </w:rPr>
        <w:t xml:space="preserve">saho </w:t>
      </w:r>
      <w:r>
        <w:rPr>
          <w:rFonts w:eastAsia="MS Minchofalt"/>
        </w:rPr>
        <w:t xml:space="preserve">manaḥ-pāṭavam | </w:t>
      </w:r>
      <w:r>
        <w:rPr>
          <w:rFonts w:eastAsia="MS Minchofalt"/>
          <w:b/>
          <w:bCs/>
        </w:rPr>
        <w:t xml:space="preserve">ojo </w:t>
      </w:r>
      <w:r>
        <w:rPr>
          <w:rFonts w:eastAsia="MS Minchofalt"/>
        </w:rPr>
        <w:t xml:space="preserve">jñānendriya-pāṭavam | </w:t>
      </w:r>
      <w:r>
        <w:rPr>
          <w:rFonts w:eastAsia="MS Minchofalt"/>
          <w:b/>
          <w:bCs/>
        </w:rPr>
        <w:t xml:space="preserve">balaṁ </w:t>
      </w:r>
      <w:r>
        <w:rPr>
          <w:rFonts w:eastAsia="MS Minchofalt"/>
        </w:rPr>
        <w:t xml:space="preserve">karmendriya-pāṭavam | </w:t>
      </w:r>
      <w:r>
        <w:rPr>
          <w:rFonts w:eastAsia="MS Minchofalt"/>
          <w:b/>
          <w:bCs/>
        </w:rPr>
        <w:t xml:space="preserve">bhagas </w:t>
      </w:r>
      <w:r>
        <w:rPr>
          <w:rFonts w:eastAsia="MS Minchofalt"/>
        </w:rPr>
        <w:t xml:space="preserve">trividhaḥ—bhogāspadatvaṁ sukhitvaṁ sarva-samṛddhimattvaṁ ca | </w:t>
      </w:r>
    </w:p>
    <w:p w:rsidR="00466F1F" w:rsidRDefault="00466F1F">
      <w:pPr>
        <w:rPr>
          <w:rFonts w:eastAsia="MS Minchofalt"/>
        </w:rPr>
      </w:pPr>
      <w:r>
        <w:rPr>
          <w:rFonts w:eastAsia="MS Minchofalt"/>
          <w:b/>
          <w:bCs/>
        </w:rPr>
        <w:t xml:space="preserve">gāmbhīryaṁ </w:t>
      </w:r>
      <w:r>
        <w:rPr>
          <w:rFonts w:eastAsia="MS Minchofalt"/>
        </w:rPr>
        <w:t xml:space="preserve">durvibodhāśayatvam | </w:t>
      </w:r>
      <w:r>
        <w:rPr>
          <w:rFonts w:eastAsia="MS Minchofalt"/>
          <w:b/>
          <w:bCs/>
        </w:rPr>
        <w:t xml:space="preserve">sthairyam </w:t>
      </w:r>
      <w:r>
        <w:rPr>
          <w:rFonts w:eastAsia="MS Minchofalt"/>
        </w:rPr>
        <w:t xml:space="preserve">acañcalatā | </w:t>
      </w:r>
      <w:r>
        <w:rPr>
          <w:rFonts w:eastAsia="MS Minchofalt"/>
          <w:b/>
          <w:bCs/>
        </w:rPr>
        <w:t xml:space="preserve">āstikyaṁ </w:t>
      </w:r>
      <w:r>
        <w:rPr>
          <w:rFonts w:eastAsia="MS Minchofalt"/>
        </w:rPr>
        <w:t xml:space="preserve">śāstra-cakṣuṣṭvam | </w:t>
      </w:r>
      <w:r>
        <w:rPr>
          <w:rFonts w:eastAsia="MS Minchofalt"/>
          <w:b/>
          <w:bCs/>
        </w:rPr>
        <w:t xml:space="preserve">kīrtiḥ </w:t>
      </w:r>
      <w:r>
        <w:rPr>
          <w:rFonts w:eastAsia="MS Minchofalt"/>
        </w:rPr>
        <w:t xml:space="preserve">sādguṇya-khyātiḥ | anena rakta-lokatvaṁ ca | </w:t>
      </w:r>
      <w:r>
        <w:rPr>
          <w:rFonts w:eastAsia="MS Minchofalt"/>
          <w:b/>
          <w:bCs/>
        </w:rPr>
        <w:t xml:space="preserve">mānaḥ </w:t>
      </w:r>
      <w:r>
        <w:rPr>
          <w:rFonts w:eastAsia="MS Minchofalt"/>
        </w:rPr>
        <w:t xml:space="preserve">pūjyatvam | </w:t>
      </w:r>
      <w:r>
        <w:rPr>
          <w:rFonts w:eastAsia="MS Minchofalt"/>
          <w:b/>
          <w:bCs/>
        </w:rPr>
        <w:t xml:space="preserve">anahaṅkṛtis </w:t>
      </w:r>
      <w:r>
        <w:rPr>
          <w:rFonts w:eastAsia="MS Minchofalt"/>
        </w:rPr>
        <w:t xml:space="preserve">tathāpi garva-rahitatvam | ca-kārād brahmaṇyatvam | sarva-siddhi-niṣevitatvam | sac-cid-ānanda-ghana-vigrahatvādayo jñeyāḥ | mahattvam icchadbhiḥ prārthyā iti mahā-guṇā iti ca | varīyastvam api guṇāntaram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etena teṣāṁ guṇānāṁ anyatra svalpatvaṁ cañcalatvaṁ ca | tatraiva pūrṇatvam avinaśvaratvaṁ coktam | ata eva śrī-sūta-vākyam—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nityaṁ nirīkṣamāṇānāṁ yad api dvārakaukasām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na vitṛpyanti hi dṛśaḥ śriyo dhāmāṅgam acyutam || </w:t>
      </w:r>
      <w:r>
        <w:rPr>
          <w:rFonts w:eastAsia="MS Minchofalt"/>
        </w:rPr>
        <w:t>[bhā.pu. 1.11.26] iti |</w:t>
      </w:r>
    </w:p>
    <w:p w:rsidR="00466F1F" w:rsidRDefault="00466F1F">
      <w:pPr>
        <w:rPr>
          <w:rFonts w:eastAsia="MS Minchofalt"/>
        </w:rPr>
      </w:pPr>
    </w:p>
    <w:p w:rsidR="00466F1F" w:rsidRDefault="00466F1F">
      <w:r>
        <w:t xml:space="preserve">tathā nityā iti na viyantīti sadā svarūpa-guṇāntaram | anye ca jīvālabhyā yathā tatrāvirbhāva-mātratve’pi satya-saṅkalpatvam | vaśīkṛtācintyamāyatvam | āvirbhāva-viśeṣatve’py akhaṇḍa-sattva-guṇasya kevala-svayam-avalambanatvam | jagat-pālakatvam | yathā tathā hatāri-svarga-dātṛtvam | ātmārāma-gaṇākarṣitvam | brahma-rudrādi-sevitatvam | paramācintya-śaktitvam | ānantyena nitya-nūtana-saundaryādy-āvirbhāvatvam | puruṣāvatāratve’pi māyā-niyantṛtvam | jagat-sṛṣṭy-ādi-kartṛtvam | guṇāvatārādi-bījatvam | ananta-brahmāṇḍāśraya-roma-vivaratvam | vāsudevatva-nārāyaṇatvādi-lakṣaṇa-bhagavattvāvirbhāve’pi svarūpa-bhūta-paramācintyākhila-mahā-śaktimattvam | svayaṁ bhagaval-lakṣṇa-kṛṣṇatve tu hatāri-mukti-bhakti-dāyakatvam | svasyāpi vismāpaka-rūpādi-mādhuryavattvam | anindriyācetana-paryantāśeṣa-sukha-dātṛ-sva-sānnidhyatvam ity ādayaḥ | </w:t>
      </w:r>
    </w:p>
    <w:p w:rsidR="00466F1F" w:rsidRDefault="00466F1F"/>
    <w:p w:rsidR="00466F1F" w:rsidRDefault="00466F1F">
      <w:pPr>
        <w:jc w:val="center"/>
      </w:pPr>
      <w:r>
        <w:t>|| 1.16 || || śrī-pṛthivī dharmam || 116 ||</w:t>
      </w:r>
    </w:p>
    <w:p w:rsidR="00466F1F" w:rsidRDefault="00466F1F">
      <w:pPr>
        <w:jc w:val="center"/>
      </w:pPr>
    </w:p>
    <w:p w:rsidR="00466F1F" w:rsidRDefault="00466F1F">
      <w:pPr>
        <w:jc w:val="center"/>
      </w:pPr>
      <w:r>
        <w:t>[117]</w:t>
      </w:r>
    </w:p>
    <w:p w:rsidR="00466F1F" w:rsidRDefault="00466F1F"/>
    <w:p w:rsidR="00466F1F" w:rsidRDefault="00466F1F">
      <w:pPr>
        <w:rPr>
          <w:rFonts w:eastAsia="MS Minchofalt"/>
        </w:rPr>
      </w:pPr>
      <w:r>
        <w:t>tad etad diṅ-mātra-darśanam | yata āha—</w:t>
      </w:r>
      <w:r>
        <w:rPr>
          <w:rFonts w:eastAsia="MS Minchofalt"/>
          <w:b/>
          <w:color w:val="800080"/>
          <w:sz w:val="28"/>
        </w:rPr>
        <w:t xml:space="preserve">guṇātmanas te’pi guṇān vimātuṁ hitāvatīrṇasya ka īśire’sya </w:t>
      </w:r>
      <w:r>
        <w:rPr>
          <w:rFonts w:eastAsia="MS Minchofalt"/>
        </w:rPr>
        <w:t xml:space="preserve">[bhā.pu. 10.14.7] ity ādi | spaṣṭam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10.14 || brahmā śrī-bhagavantam || 117 ||</w:t>
      </w:r>
    </w:p>
    <w:p w:rsidR="00466F1F" w:rsidRDefault="00466F1F"/>
    <w:p w:rsidR="00466F1F" w:rsidRDefault="00466F1F">
      <w:pPr>
        <w:jc w:val="center"/>
      </w:pPr>
      <w:r>
        <w:t>[118]</w:t>
      </w:r>
    </w:p>
    <w:p w:rsidR="00466F1F" w:rsidRDefault="00466F1F"/>
    <w:p w:rsidR="00466F1F" w:rsidRDefault="00466F1F">
      <w:r>
        <w:t xml:space="preserve">te ca tasya guṇāḥ kecin mitho viruddhā api acintya-śaktitvenaikāśrayāḥ | </w:t>
      </w:r>
      <w:r>
        <w:rPr>
          <w:color w:val="0000FF"/>
        </w:rPr>
        <w:t xml:space="preserve">śrutes tu śabda-mūlatvāt </w:t>
      </w:r>
      <w:r>
        <w:t xml:space="preserve">[ve.sū. 2.1.27] iti nyāyena | </w:t>
      </w:r>
      <w:r>
        <w:rPr>
          <w:color w:val="0000FF"/>
        </w:rPr>
        <w:t xml:space="preserve">mallānām aśaniḥ </w:t>
      </w:r>
      <w:r>
        <w:t xml:space="preserve">[bhā.pu. 10.43.17] ity ādi-darśanāt | </w:t>
      </w:r>
      <w:r>
        <w:rPr>
          <w:color w:val="0000FF"/>
        </w:rPr>
        <w:t xml:space="preserve">śiśor ano’lpaka-pravāla-mṛdv-aṅghri-hataṁ vyavartate </w:t>
      </w:r>
      <w:r>
        <w:t xml:space="preserve">[bhā.pu. 10.7.7] ity-ādeś ca | tatra kevala-kaumalya-guṇāviṣkāre sati </w:t>
      </w:r>
      <w:r>
        <w:rPr>
          <w:color w:val="0000FF"/>
        </w:rPr>
        <w:t xml:space="preserve">kvacit pallava-talpeṣu niyuddha-śrama-karṣitaḥ </w:t>
      </w:r>
      <w:r>
        <w:t xml:space="preserve">[bhā.pu. 10.15.16] ity ādikam api yathārtham eva | </w:t>
      </w:r>
    </w:p>
    <w:p w:rsidR="00466F1F" w:rsidRDefault="00466F1F"/>
    <w:p w:rsidR="00466F1F" w:rsidRDefault="00466F1F">
      <w:pPr>
        <w:rPr>
          <w:rFonts w:eastAsia="MS Minchofalt"/>
        </w:rPr>
      </w:pPr>
      <w:r>
        <w:t>evam eva śrīdāma-viprānīta-kadanna-bhojana-nivāraṇe lakṣmyā api pravṛttiḥ | yathaiva tac-caritena vyaktam—</w:t>
      </w:r>
      <w:r>
        <w:rPr>
          <w:color w:val="0000FF"/>
        </w:rPr>
        <w:t xml:space="preserve">bāla-vyajanam ādāya ratna-daṇḍaṁ sakhī-karāt </w:t>
      </w:r>
      <w:r>
        <w:t xml:space="preserve">[bhā.pu. 10.60.7] ity ādau | ata eva </w:t>
      </w:r>
      <w:r>
        <w:rPr>
          <w:color w:val="0000FF"/>
        </w:rPr>
        <w:t xml:space="preserve">iti muṣṭim </w:t>
      </w:r>
      <w:r>
        <w:t xml:space="preserve">[bhā.pu. 10.81.10] ity ādau </w:t>
      </w:r>
      <w:r>
        <w:rPr>
          <w:color w:val="0000FF"/>
        </w:rPr>
        <w:t xml:space="preserve">sā tat-parā </w:t>
      </w:r>
      <w:r>
        <w:t xml:space="preserve">ity uktam | atra ca etenaiva mad-aṁśa-leśa-rūpāyā vibhūter anugraha-bhājana-mayaṁ jāta iti kadanna-bhojanenālam iti bhāvaḥ | viruddhārtha-sad-bhāve’pi na tu doṣās tatra sambhāvyāḥ </w:t>
      </w:r>
      <w:r>
        <w:rPr>
          <w:color w:val="0000FF"/>
        </w:rPr>
        <w:t xml:space="preserve">ayam ātmāpahata-pāpmā </w:t>
      </w:r>
      <w:r>
        <w:t xml:space="preserve">[chā.u. 8.15] iti </w:t>
      </w:r>
      <w:r w:rsidRPr="00060579">
        <w:t xml:space="preserve">śruteḥ </w:t>
      </w:r>
      <w:r>
        <w:t xml:space="preserve">| </w:t>
      </w:r>
      <w:r>
        <w:rPr>
          <w:rFonts w:eastAsia="MS Minchofalt"/>
        </w:rPr>
        <w:t xml:space="preserve">yathā coktaṁ </w:t>
      </w:r>
      <w:r w:rsidRPr="00060579">
        <w:rPr>
          <w:rFonts w:eastAsia="MS Minchofalt"/>
        </w:rPr>
        <w:t>kaurme</w:t>
      </w:r>
      <w:r>
        <w:rPr>
          <w:rFonts w:eastAsia="MS Minchofalt"/>
        </w:rPr>
        <w:t>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aiśvarya-yogād bhagavān viruddhārtho’bhidhiyate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tathāpi doṣāḥ parame naivāhāryāḥ samantataḥ || </w:t>
      </w:r>
      <w:r>
        <w:rPr>
          <w:rFonts w:eastAsia="MS Minchofalt"/>
        </w:rPr>
        <w:t xml:space="preserve">iti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tatas tad-guṇānām anyadīyānām iva doṣa-miśratvaṁ niṣedhati—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tatas tato nūpura-valgu śiñjitair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visarpatī hema-lateva sā babhau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vilokayantī niravadyam ātmanaḥ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padaṁ dhruvaṁ cāvyabhicāri-sad-guṇam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gandharva-siddhāsura-yakṣa-cāraṇa-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traipiṣṭapeyādiṣu nānvavindata || </w:t>
      </w:r>
      <w:r>
        <w:rPr>
          <w:rFonts w:eastAsia="MS Minchofalt"/>
        </w:rPr>
        <w:t>[bhā.pu. 8.8.19-20]</w:t>
      </w:r>
    </w:p>
    <w:p w:rsidR="00466F1F" w:rsidRDefault="00466F1F"/>
    <w:p w:rsidR="00466F1F" w:rsidRDefault="00466F1F">
      <w:r>
        <w:t xml:space="preserve">sā lakṣmīḥ | padam āśrayaṁ dhruvaṁ nityam | avyabhicāriṇo nityāḥ santaś ca guṇā yasmin | </w:t>
      </w:r>
    </w:p>
    <w:p w:rsidR="00466F1F" w:rsidRDefault="00466F1F">
      <w:pPr>
        <w:jc w:val="center"/>
      </w:pPr>
    </w:p>
    <w:p w:rsidR="00466F1F" w:rsidRDefault="00466F1F">
      <w:pPr>
        <w:jc w:val="center"/>
      </w:pPr>
      <w:r>
        <w:t>[119]</w:t>
      </w:r>
    </w:p>
    <w:p w:rsidR="00466F1F" w:rsidRDefault="00466F1F"/>
    <w:p w:rsidR="00466F1F" w:rsidRDefault="00466F1F">
      <w:r>
        <w:t>tad eva vyanakti tribhiḥ—</w:t>
      </w:r>
    </w:p>
    <w:p w:rsidR="00466F1F" w:rsidRDefault="00466F1F"/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nūnaṁ tapo yasya na manyu-nirjayo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jñānaṁ kvacit tac ca na saṅga-varjitam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kaścin mahāṁs tasya na kāma-nirjayaḥ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sa īśvaraḥ kiṁ parato vyapāśrayaḥ ||</w:t>
      </w:r>
    </w:p>
    <w:p w:rsidR="00466F1F" w:rsidRDefault="00466F1F">
      <w:pPr>
        <w:rPr>
          <w:b/>
          <w:color w:val="800080"/>
          <w:sz w:val="28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dharmaḥ kvacit tatra na bhūta-sauhṛdaṁ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tyāgaḥ kvacit tatra na mukti-kāraṇam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vīryaṁ na puṁso’sty aja-vega-niṣkṛtaṁ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na hi dvitīyo guṇa-saṅga-varjitaḥ ||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kvacic cirāyur na hi śīla-maṅgalaṁ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kvacit tad apy asti na vedyam āyuṣaḥ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yatrobhayaṁ kutra ca so’py amaṅgalaḥ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sumaṅgalaḥ kaśca na kāṅkṣate hi mām || </w:t>
      </w:r>
      <w:r>
        <w:rPr>
          <w:rFonts w:eastAsia="MS Minchofalt"/>
        </w:rPr>
        <w:t>[bhā.pu. 8.8.21-23]</w:t>
      </w:r>
    </w:p>
    <w:p w:rsidR="00466F1F" w:rsidRDefault="00466F1F"/>
    <w:p w:rsidR="00466F1F" w:rsidRDefault="00466F1F">
      <w:r>
        <w:t xml:space="preserve">atra tapa-ādibhir api na sāmyaṁ vivakṣitam | asāmya-prasiddheḥ | yathoktaṁ </w:t>
      </w:r>
      <w:r>
        <w:rPr>
          <w:color w:val="0000FF"/>
        </w:rPr>
        <w:t xml:space="preserve">ime ca </w:t>
      </w:r>
      <w:r>
        <w:t xml:space="preserve">[bhā.pu. 1.16.30] ity ādau </w:t>
      </w:r>
      <w:r>
        <w:rPr>
          <w:color w:val="0000FF"/>
        </w:rPr>
        <w:t>prārthyā mahattvam icchadbhir</w:t>
      </w:r>
      <w:r>
        <w:t xml:space="preserve"> iti | </w:t>
      </w:r>
      <w:r>
        <w:rPr>
          <w:sz w:val="22"/>
        </w:rPr>
        <w:t>[</w:t>
      </w:r>
      <w:r>
        <w:rPr>
          <w:b/>
          <w:bCs/>
          <w:sz w:val="22"/>
        </w:rPr>
        <w:t xml:space="preserve">Vṛ. additional reading: </w:t>
      </w:r>
      <w:r>
        <w:rPr>
          <w:bCs/>
          <w:sz w:val="22"/>
        </w:rPr>
        <w:t xml:space="preserve">kintv anyadīya-tapa-ādi-leśānāṁ satām api doṣāntaroparaktatvam ity evam atyantāsāmyam eva vivakṣitam | </w:t>
      </w:r>
      <w:r>
        <w:rPr>
          <w:b/>
          <w:sz w:val="22"/>
        </w:rPr>
        <w:t>Vṛ. end</w:t>
      </w:r>
      <w:r>
        <w:rPr>
          <w:bCs/>
        </w:rPr>
        <w:t xml:space="preserve">] </w:t>
      </w:r>
      <w:r>
        <w:t xml:space="preserve">yasya durvāsa-ādeḥ | kvacid guru-śukrādau | kaścid brahma-somādiḥ | yaḥ parato vyapāśrayaḥ parāpekṣa indrādiḥ | sa kim īśvaraḥ | kvacit paraśurāmādi-tulye tadānīntane na bhūta-sauhṛdam | śivirāja-tulye na mukti-kāraṇaṁ tyāgaḥ | puṁsaḥ kārtavīryādi-tulyasya vīryam asti, kintv aja-vega-niṣkṛtaṁ kāla-vega-parihṛtaṁ na bhavati | yatas teṣāṁ tat-tad-guṇatvam api māyā-guṇa-kṛtam eva na tu tad-atīta-tat-tad-guṇatvam iti parāmṛśati | na hīti | hi yasmāt dvitīyaḥ śrī-mukundād anyaḥ | anena sanakādaya ātmārāmā api parihṛtāḥ | teṣāṁ śama-damādi-guṇānāṁ māyikatvāt | tathā śivo’pi parihṛta </w:t>
      </w:r>
      <w:r>
        <w:rPr>
          <w:color w:val="0000FF"/>
        </w:rPr>
        <w:t xml:space="preserve">śivaḥ śakti-yutaḥ śaśvat triliṅgo guṇa-saṁvṛtaḥ </w:t>
      </w:r>
      <w:r>
        <w:t xml:space="preserve">[bhā.pu. 10.88.3] iti | </w:t>
      </w:r>
      <w:r>
        <w:rPr>
          <w:color w:val="0000FF"/>
        </w:rPr>
        <w:t xml:space="preserve">harir hi nirguṇaḥ sākṣāt </w:t>
      </w:r>
      <w:r>
        <w:t xml:space="preserve">[bhā.pu. 10.88.5] ity ādy-ukteḥ | </w:t>
      </w:r>
    </w:p>
    <w:p w:rsidR="00466F1F" w:rsidRDefault="00466F1F"/>
    <w:p w:rsidR="00466F1F" w:rsidRDefault="00466F1F">
      <w:r>
        <w:t>atha prakārāntareṇa śivaṁ parihartum upakramate | kvacin mārkaṇḍeyādau cirāyuś cira-jīvitā | śīla-maṅgala-śabdenātra bhoga ucyate | indriya-damana-śīlatvād iti ṭīkāyāṁ hetu-vinyāsāt | abhogino hy amaṅga-svabhāvatvena loke nāmāgrahaṇa-darśanāc ca | yad vā kvacin-maya-dānavādau cira-jīvitāsti | śīle svabhāve maṅgalaṁ māṅgalyaṁ nāstīty arthaḥ | asura-svabhāvatvād eva | bali-prabhṛtiṣu śīla-maṅgalam apy asti, kintv āyuṣo vedyaṁ vedanaṁ nāsti maraṇāniścayāt | yatra śive maṅgalaḥ svabhāvo nityatvāc cāyuṣo vaidyatvaṁ cety ubhayam apy asti | so’py amaṅgalaḥ bahiḥ śmaśāna-vāsādy-amaṅgala-ceṣṭitaḥ | śrī-mukundaṁ lakṣyīkṛtyāha kaś ca ko’pi tat-tad-guṇātikramyānanta-guṇatvāt tat-tad-doṣa-hīnatvāc ca sumaṅgalaḥ atiśayena sarveṣāṁ maṅgala-nidhāna-rūpaḥ | sa tu māṁ svarūpeṇa paramānanda-rūpāṁ śaktyā ca sarva-sampatti-dāyinīm api na hi kāṅkṣati | sa eva svarūpa-guṇa-sampattibhiḥ pūrṇa ity arthaḥ | atha ca prema-vaśo’sau premavatīṁ māṁ kathaṁ nākāṅkṣed ity abhipretya śleṣeṇa kaścana ko’pi sumaṅgalo’sau hi niścitaṁ māṁ kāṅkṣatīty api bhāvitam ||</w:t>
      </w:r>
    </w:p>
    <w:p w:rsidR="00466F1F" w:rsidRDefault="00466F1F"/>
    <w:p w:rsidR="00466F1F" w:rsidRDefault="00466F1F">
      <w:pPr>
        <w:jc w:val="center"/>
        <w:rPr>
          <w:b/>
          <w:color w:val="800080"/>
          <w:sz w:val="28"/>
        </w:rPr>
      </w:pPr>
      <w:r>
        <w:t>[120]</w:t>
      </w:r>
    </w:p>
    <w:p w:rsidR="00466F1F" w:rsidRDefault="00466F1F"/>
    <w:p w:rsidR="00466F1F" w:rsidRDefault="00466F1F">
      <w:r>
        <w:t>idam atra tattvam | paramānanda-rūpe tasmin guṇādi-sampal-lakṣaṇānanta-śakti-vṛttikā svarūpa-śaktir dvidhā virājate | tad-antare’nabhivyakta-nija-mūrtitvena tad-bahir apy abhivyakta-lakṣmy-ākhya-mūrtitvena | iyaṁ ca mūrtir matī satī sarva-guṇa-sampad-adhiṣṭhātrī bhavati | tataḥ svasmin paramānandatvasya sarva-guṇa-sampatteś ca svarūpa-siddha-parama-pūrṇatvād ubhayathāpi na tāṁ pṛthag-bhūya sthitāṁ mūrtimatīm apekṣate | yathā khalv anyaḥ | kintu bhakta-vaśyatā-svabhāvena tāṁ premavatīm apekṣata eveti prakaraṇaṁ nigamayati—</w:t>
      </w:r>
    </w:p>
    <w:p w:rsidR="00466F1F" w:rsidRDefault="00466F1F"/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evaṁ vimṛśyāvyabhicāri-sad-guṇair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varaṁ nijaikāśrayatayāguṇāśrayam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vavre varaṁ sarva-guṇair apekṣitaṁ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ramā mukundaṁ nirapekṣam īpsitam || </w:t>
      </w:r>
      <w:r>
        <w:rPr>
          <w:rFonts w:eastAsia="MS Minchofalt"/>
        </w:rPr>
        <w:t>[bhā.pu. 8.8.24]</w:t>
      </w:r>
    </w:p>
    <w:p w:rsidR="00466F1F" w:rsidRDefault="00466F1F"/>
    <w:p w:rsidR="00466F1F" w:rsidRDefault="00466F1F">
      <w:r>
        <w:t>mukundaḥ varaṁ vavra ity anvayaḥ | taṁ viśinaṣṭi | avyabhicāribhiḥ sadbhir nirdoṣaiś ca guṇair varaṁ sarvottamam | nijaikāśrayatayā anya-nirapekṣatvenaiva ca guṇāśrayaṁ svarūpa-siddha-tat-tad-guṇam ity arthaḥ | ata eva teṣāṁ guṇānāṁ prakṛti-sambandhitvam api khaṇḍitam | svataḥ paramānanda-ghana-rūpatvāt sarva-guṇair apekṣitaṁ svayaṁ nirapekṣam | ata eva nijābhīpsitam  iti |</w:t>
      </w:r>
    </w:p>
    <w:p w:rsidR="00466F1F" w:rsidRDefault="00466F1F"/>
    <w:p w:rsidR="00466F1F" w:rsidRDefault="00466F1F">
      <w:pPr>
        <w:jc w:val="center"/>
      </w:pPr>
      <w:r>
        <w:t>|| 8.8 || śrī-śukaḥ || 118-120 ||</w:t>
      </w:r>
    </w:p>
    <w:p w:rsidR="00466F1F" w:rsidRDefault="00466F1F">
      <w:pPr>
        <w:jc w:val="center"/>
      </w:pPr>
    </w:p>
    <w:p w:rsidR="00466F1F" w:rsidRDefault="00466F1F">
      <w:pPr>
        <w:jc w:val="center"/>
      </w:pPr>
      <w:r>
        <w:t>[121]</w:t>
      </w:r>
    </w:p>
    <w:p w:rsidR="00466F1F" w:rsidRDefault="00466F1F"/>
    <w:p w:rsidR="00466F1F" w:rsidRDefault="00466F1F">
      <w:pPr>
        <w:rPr>
          <w:rFonts w:eastAsia="MS Minchofalt"/>
        </w:rPr>
      </w:pPr>
      <w:r>
        <w:t xml:space="preserve">atha pūrvokta-guṇa-virodhitvād doṣa-mātraṁ tasmin nāsty eva | tatra sāmānyaiśvarye dayā-viparītaṁ parama-samarthasya tasyābhakta-narakādi-saṁsāra-duḥkhānuddhāritvaṁ prākṛta-duḥkhāspṛṣṭa-cittatvena </w:t>
      </w:r>
      <w:r w:rsidRPr="00060579">
        <w:t>paramātma-sandarbhādau</w:t>
      </w:r>
      <w:r>
        <w:t xml:space="preserve"> parihṛtam asti | pāṇḍavādivat kvacit prākṛta-duḥkhābhāvāt tad-viyogād vā utthite bhakti-rasa-sañcāri-lakṣaṇa-bhakta-dainye’pi kadācit tat-prasāda-darśanābhāvaś ca, tena puṣṭena sañcāriṇā bhakti-rasa-poṣaṇārtha eva—</w:t>
      </w:r>
      <w:r>
        <w:rPr>
          <w:rFonts w:eastAsia="MS Minchofalt"/>
          <w:color w:val="0000FF"/>
        </w:rPr>
        <w:t xml:space="preserve">bhakti-yoga-vidhānārthaṁ kathaṁ paśyema hi striyaḥ </w:t>
      </w:r>
      <w:r>
        <w:rPr>
          <w:rFonts w:eastAsia="MS Minchofalt"/>
        </w:rPr>
        <w:t xml:space="preserve">[bhā.pu. 1.8.20] iti tasyaiva mukhya-prayojanatvāt | </w:t>
      </w:r>
      <w:r>
        <w:rPr>
          <w:rFonts w:eastAsia="MS Minchofalt"/>
          <w:color w:val="0000FF"/>
        </w:rPr>
        <w:t xml:space="preserve">brahman yam anugṛhṇāmi tad-viśo vidhunomy aham </w:t>
      </w:r>
      <w:r>
        <w:rPr>
          <w:rFonts w:eastAsia="MS Minchofalt"/>
        </w:rPr>
        <w:t xml:space="preserve">[bhā.pu. 8.22.24] iti | </w:t>
      </w:r>
      <w:r>
        <w:rPr>
          <w:rFonts w:eastAsia="MS Minchofalt"/>
          <w:color w:val="0000FF"/>
        </w:rPr>
        <w:t xml:space="preserve">sudustarān naḥ svān pāhi </w:t>
      </w:r>
      <w:r>
        <w:rPr>
          <w:rFonts w:eastAsia="MS Minchofalt"/>
        </w:rPr>
        <w:t xml:space="preserve">[bhā.pu. 10.17.24] ity ādau | </w:t>
      </w:r>
      <w:r>
        <w:rPr>
          <w:rFonts w:eastAsia="MS Minchofalt"/>
          <w:color w:val="0000FF"/>
        </w:rPr>
        <w:t xml:space="preserve">na śakunmas tvac-caraṇaṁ santy uktam </w:t>
      </w:r>
      <w:r>
        <w:rPr>
          <w:rFonts w:eastAsia="MS Minchofalt"/>
        </w:rPr>
        <w:t xml:space="preserve">iti | </w:t>
      </w:r>
      <w:r>
        <w:rPr>
          <w:rFonts w:eastAsia="MS Minchofalt"/>
          <w:color w:val="0000FF"/>
        </w:rPr>
        <w:t xml:space="preserve">vipadaḥ santu tāḥ śaśvat </w:t>
      </w:r>
      <w:r>
        <w:rPr>
          <w:rFonts w:eastAsia="MS Minchofalt"/>
        </w:rPr>
        <w:t xml:space="preserve">[bhā.pu. 1.8.25] iti | </w:t>
      </w:r>
      <w:r>
        <w:rPr>
          <w:rFonts w:eastAsia="MS Minchofalt"/>
          <w:color w:val="0000FF"/>
        </w:rPr>
        <w:t xml:space="preserve">nāhaṁ tu sakhyo bhajato’pi </w:t>
      </w:r>
      <w:r>
        <w:rPr>
          <w:rFonts w:eastAsia="MS Minchofalt"/>
        </w:rPr>
        <w:t>[bhā.pu. 10.32.20] iti ca dainyena tat-poṣaṇa-śravaṇāt | etam eva śrīmad-vraja-bālānāṁ brahma-dvārā mohanam api vyākhyeyam | tasmin bahir mohe’pi teṣāṁ manasi bhojana-maṇḍalāvasthitam ātmānam anusandadhānānāṁ vatsānveṣaṇārthāgata-śrī-kṛṣṇa-pratyāgamana-bhāvanā sātatyena prema-rasa-poṣaṇāt | yathoktam—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ūcuś ca suhṛdaḥ kṛṣṇaṁ svāgataṁ te’tiraṁhasā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naiko’py abhojka-bala ehītaḥ sādhu bhujyatām || </w:t>
      </w:r>
      <w:r>
        <w:rPr>
          <w:rFonts w:eastAsia="MS Minchofalt"/>
        </w:rPr>
        <w:t>[bhā.pu. 10.14.45] iti |</w:t>
      </w:r>
    </w:p>
    <w:p w:rsidR="00466F1F" w:rsidRDefault="00466F1F">
      <w:pPr>
        <w:rPr>
          <w:rFonts w:eastAsia="MS Minchofalt"/>
        </w:rPr>
      </w:pPr>
    </w:p>
    <w:p w:rsidR="00466F1F" w:rsidRDefault="00466F1F">
      <w:r>
        <w:rPr>
          <w:rFonts w:eastAsia="MS Minchofalt"/>
        </w:rPr>
        <w:t xml:space="preserve">yajña-patnīnām asvīkāras tāsāṁ brāhmaṇītvāt tādṛśa-līlāyāṁ sarveṣām </w:t>
      </w:r>
      <w:r>
        <w:t xml:space="preserve">anabhirūceḥ </w:t>
      </w:r>
      <w:r>
        <w:rPr>
          <w:color w:val="0000FF"/>
        </w:rPr>
        <w:t>bhajate tādṛśīḥ krīḍā yāḥ śrutvā tat</w:t>
      </w:r>
      <w:r>
        <w:rPr>
          <w:color w:val="0000FF"/>
        </w:rPr>
        <w:noBreakHyphen/>
        <w:t xml:space="preserve">paro bhavet </w:t>
      </w:r>
      <w:r>
        <w:t xml:space="preserve">[bhā.pu. 10.33.36] iti nyāyāt | </w:t>
      </w:r>
    </w:p>
    <w:p w:rsidR="00466F1F" w:rsidRDefault="00466F1F"/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naitat pūrvaiḥ kṛtaṁ tvad ye na kariṣyanti cāpare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yas tvaṁ duhitaraṁ gaccher anigṛhyāṅgajaṁ prabhuḥ || </w:t>
      </w:r>
      <w:r>
        <w:rPr>
          <w:rFonts w:eastAsia="MS Minchofalt"/>
        </w:rPr>
        <w:t>[bhā.pu. 3.12.30]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  <w:color w:val="0000FF"/>
        </w:rPr>
        <w:t xml:space="preserve">tejīyasām api hy etan na suślokyaṁ jagad-guro </w:t>
      </w:r>
      <w:r>
        <w:rPr>
          <w:rFonts w:eastAsia="MS Minchofalt"/>
        </w:rPr>
        <w:t>ity atra tejīyasām api tad-anucintatā śrūyate iti | evam evāha—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>na prītaye’nurāgāya hy angasango nṛṇām iha |</w:t>
      </w:r>
    </w:p>
    <w:p w:rsidR="00466F1F" w:rsidRDefault="00466F1F">
      <w:pPr>
        <w:ind w:left="720"/>
      </w:pPr>
      <w:r>
        <w:rPr>
          <w:b/>
          <w:color w:val="800080"/>
          <w:sz w:val="28"/>
        </w:rPr>
        <w:t xml:space="preserve">tan mano mayi yuñjānā acirān mām avāpysyatha || </w:t>
      </w:r>
      <w:r>
        <w:t>[bhā.pu. 10.23.32]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iha brāhmaṇa-janmani bhavatīnām aṅga-saṅgaḥ sākṣān mat-paricaryā-rūpo’rtho nṛṇām etac-carita-draṣṭṛ-śrotṝṇāṁ prītaye ruci-mātrāya na bhaviṣyati, kim uta nānurāgāyeti | tat tasmād acirād anantara-janmani iti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10.23 || śrī-bhagavān yajñapatnīḥ || 121 ||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[122]</w:t>
      </w:r>
    </w:p>
    <w:p w:rsidR="00466F1F" w:rsidRDefault="00466F1F"/>
    <w:p w:rsidR="00466F1F" w:rsidRDefault="00466F1F">
      <w:r>
        <w:t xml:space="preserve">anena kvacit bhakta-suhṛttva-vaiparītyābhāso’pi vyākhyātaḥ | kiṁ ca bhaktā dvi-vidhāḥ dūrasthāḥ parikarāś ca | tatra dūrastha-bhaktārthaṁ kvacid bhakta-suhṛttva-lakṣaṇena parama-prabalena guṇena brahmaṇyatvādy-āvaraṇam api prāyo dṛśyate śrīmad-ambarīṣa-caritādau | parkarārthaṁ tu na dṛśyate śrī-jaya-vijaya-śāpādau | </w:t>
      </w:r>
      <w:r w:rsidRPr="00060579">
        <w:t>skānda-dvārakā-māhātmya</w:t>
      </w:r>
      <w:r>
        <w:t xml:space="preserve">-gata-durvāsaso durvṛtta-viśeṣe ca ubhayam api tatra tatra suhṛttvasyaiva cihnam | tathaiva hi pūrvatrātmīyatvam uttaratra cātmaikatvaṁ prasidhyati | tathoktaṁ </w:t>
      </w:r>
      <w:r>
        <w:rPr>
          <w:color w:val="0000FF"/>
        </w:rPr>
        <w:t xml:space="preserve">ahaṁ bhakta-parādhīnaḥ </w:t>
      </w:r>
      <w:r>
        <w:t xml:space="preserve">[bhā.pu. 9.4.63] ity ādinā | </w:t>
      </w:r>
      <w:r>
        <w:rPr>
          <w:color w:val="0000FF"/>
        </w:rPr>
        <w:t xml:space="preserve">tad dhi hy ātma-kṛtaṁ manye yat sva-pumbhir asat-kṛtā </w:t>
      </w:r>
      <w:r>
        <w:t>[bhā.pu. 3.16.4] ity ādinā ca |</w:t>
      </w:r>
    </w:p>
    <w:p w:rsidR="00466F1F" w:rsidRDefault="00466F1F"/>
    <w:p w:rsidR="00466F1F" w:rsidRDefault="00466F1F">
      <w:r>
        <w:t>tad evaṁ bhakta-mahattva-mātrasya tādṛśatve sthite premārdratvaṁ tad-vaśyatvaṁ ca sutarām eva sarvācchādakam | tac ca premṇaḥ svarūpa-nirūpaṇe darśitam | ata eva sarvoddīpana-guṇa-mukhyatvena tatra tatra sa-camatkāram anusmṛtam | tatrodbhāsvarākhyenānubhāvena vyañjitaṁ tasya premārdratvaṁ, yathā—</w:t>
      </w:r>
    </w:p>
    <w:p w:rsidR="00466F1F" w:rsidRDefault="00466F1F"/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bhagavān atha viśvātmā pṛthunopahṛtārhaṇaḥ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samujjihānayā bhaktyā gṛhīta-caraṇāmbujaḥ ||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prasthānābhimukho’py enam anugraha-vilambitaḥ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paśyan padma-palāśākṣo na pratasthe suhṛt satām || </w:t>
      </w:r>
      <w:r>
        <w:rPr>
          <w:rFonts w:eastAsia="MS Minchofalt"/>
        </w:rPr>
        <w:t>[bhā.pu. 4.20.19-20]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  <w:color w:val="0000FF"/>
        </w:rPr>
        <w:t xml:space="preserve">sa ādirājo racitāñjalir hariṁ vilokituṁ nāśakad aśru-locanaḥ </w:t>
      </w:r>
      <w:r>
        <w:rPr>
          <w:rFonts w:eastAsia="MS Minchofalt"/>
        </w:rPr>
        <w:t>ity ādi | spaṣṭam |</w:t>
      </w:r>
    </w:p>
    <w:p w:rsidR="00466F1F" w:rsidRDefault="00466F1F"/>
    <w:p w:rsidR="00466F1F" w:rsidRDefault="00466F1F">
      <w:pPr>
        <w:jc w:val="center"/>
      </w:pPr>
      <w:r>
        <w:t>|| 4.20 || śrī-śukaḥ || 122 ||</w:t>
      </w:r>
    </w:p>
    <w:p w:rsidR="00466F1F" w:rsidRDefault="00466F1F">
      <w:pPr>
        <w:jc w:val="center"/>
      </w:pPr>
    </w:p>
    <w:p w:rsidR="00466F1F" w:rsidRDefault="00466F1F">
      <w:pPr>
        <w:jc w:val="center"/>
      </w:pPr>
      <w:r>
        <w:t>[123]</w:t>
      </w:r>
    </w:p>
    <w:p w:rsidR="00466F1F" w:rsidRDefault="00466F1F"/>
    <w:p w:rsidR="00466F1F" w:rsidRDefault="00466F1F">
      <w:r>
        <w:t xml:space="preserve">atha sāttvikenāpi vyañjitaṁ yathā | tatra </w:t>
      </w:r>
      <w:r>
        <w:rPr>
          <w:b/>
          <w:bCs/>
        </w:rPr>
        <w:t xml:space="preserve">bhakty-ārdratvam </w:t>
      </w:r>
      <w:r>
        <w:t>āha—</w:t>
      </w:r>
    </w:p>
    <w:p w:rsidR="00466F1F" w:rsidRDefault="00466F1F"/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yasmin bhagavato netrān nyapatann aśru-bindavaḥ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 xml:space="preserve">kṛpayā samparītasya prapanne’rpitayā bhṛśam || 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tad vai bindusaro nāma </w:t>
      </w:r>
      <w:r>
        <w:rPr>
          <w:rFonts w:eastAsia="MS Minchofalt"/>
        </w:rPr>
        <w:t>[bhā.pu. 3.21.38-39] ity ādi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bhagavataḥ śrī-śubalākhyasya | prapanne bhakte śrī-kardamākhye ||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3.12 || śrī-maitreyaḥ ||123||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[124]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  <w:b/>
          <w:bCs/>
        </w:rPr>
        <w:t xml:space="preserve">vātsalyārdratvam </w:t>
      </w:r>
      <w:r>
        <w:rPr>
          <w:rFonts w:eastAsia="MS Minchofalt"/>
        </w:rPr>
        <w:t>āha—</w:t>
      </w:r>
    </w:p>
    <w:p w:rsidR="00466F1F" w:rsidRDefault="00466F1F">
      <w:pPr>
        <w:rPr>
          <w:rFonts w:eastAsia="MS Minchofalt"/>
          <w:b/>
          <w:color w:val="800080"/>
          <w:sz w:val="28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kṛṣṇa-rāmau pariṣvajya pitarāv abhivādya ca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na kiñcanocatuḥ premṇā sāśru-kaṇṭhau kurūdvaha || </w:t>
      </w:r>
      <w:r>
        <w:rPr>
          <w:rFonts w:eastAsia="MS Minchofalt"/>
        </w:rPr>
        <w:t>[bhā.pu. 10.82.33]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pitarau kurukṣetra-militau śrī-yaśodānandākhyau mātā-pitarau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10.82 || śrī-śukaḥ || 124 ||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[125]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  <w:b/>
          <w:bCs/>
        </w:rPr>
        <w:t xml:space="preserve">maitryārdratvam </w:t>
      </w:r>
      <w:r>
        <w:rPr>
          <w:rFonts w:eastAsia="MS Minchofalt"/>
        </w:rPr>
        <w:t>āha—</w:t>
      </w:r>
    </w:p>
    <w:p w:rsidR="00466F1F" w:rsidRDefault="00466F1F">
      <w:pPr>
        <w:rPr>
          <w:rFonts w:eastAsia="MS Minchofalt"/>
          <w:b/>
          <w:color w:val="800080"/>
          <w:sz w:val="28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 xml:space="preserve">taṁ vilokyācyuto dūrāt 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priyā-paryaṅkam āsthitaḥ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 xml:space="preserve">sahasotthāya cābhyetya 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dorbhyāṁ paryagrahīn mudā ||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 xml:space="preserve">sakhyuḥ priyasya viprarṣer 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aṅga-saṅgāti-nirvṛtaḥ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 xml:space="preserve">prīto vyamuñcad ab-bindūn 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netrābhyāṁ puṣkarekṣaṇaḥ || </w:t>
      </w:r>
      <w:r>
        <w:rPr>
          <w:rFonts w:eastAsia="MS Minchofalt"/>
        </w:rPr>
        <w:t>[bhā.pu. 10.80.18-19]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taṁ śrīdāma-vipram ||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10.80 || śrī-śukaḥ || 125 ||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[126]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  <w:b/>
          <w:bCs/>
        </w:rPr>
        <w:t xml:space="preserve">kāntābhāvārdratvam </w:t>
      </w:r>
      <w:r>
        <w:rPr>
          <w:rFonts w:eastAsia="MS Minchofalt"/>
        </w:rPr>
        <w:t>āha—</w:t>
      </w:r>
    </w:p>
    <w:p w:rsidR="00466F1F" w:rsidRDefault="00466F1F">
      <w:pPr>
        <w:rPr>
          <w:b/>
          <w:color w:val="800080"/>
          <w:sz w:val="28"/>
        </w:rPr>
      </w:pPr>
    </w:p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>tāsām ativihāreṇa śrāntānāṁ vadanāni saḥ |</w:t>
      </w:r>
    </w:p>
    <w:p w:rsidR="00466F1F" w:rsidRDefault="00466F1F">
      <w:pPr>
        <w:ind w:left="720"/>
      </w:pPr>
      <w:r>
        <w:rPr>
          <w:b/>
          <w:color w:val="800080"/>
          <w:sz w:val="28"/>
        </w:rPr>
        <w:t xml:space="preserve">prāmṛjat karuṇaḥ premṇā śantamenāṅga pāṇinā || </w:t>
      </w:r>
      <w:r>
        <w:t>[bhā.pu. 10.33.21]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tāsāṁ śrī-gopīnām | premṇā karuṇaḥ sāśru-ṇetra ity arthaḥ | sāttvikāntaraṁ coktaṁ </w:t>
      </w:r>
      <w:r w:rsidRPr="00060579">
        <w:rPr>
          <w:rFonts w:eastAsia="MS Minchofalt"/>
        </w:rPr>
        <w:t>vaiṣṇave</w:t>
      </w:r>
      <w:r>
        <w:rPr>
          <w:rFonts w:eastAsia="MS Minchofalt"/>
        </w:rPr>
        <w:t>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color w:val="0000FF"/>
        </w:rPr>
      </w:pPr>
      <w:r>
        <w:rPr>
          <w:color w:val="0000FF"/>
        </w:rPr>
        <w:t>gopī-kapola-saṁśleṣam abhipatya harer bhujau |</w:t>
      </w:r>
    </w:p>
    <w:p w:rsidR="00466F1F" w:rsidRDefault="00466F1F">
      <w:pPr>
        <w:ind w:left="720"/>
      </w:pPr>
      <w:r>
        <w:rPr>
          <w:color w:val="0000FF"/>
        </w:rPr>
        <w:t xml:space="preserve">pulakodgama-śasyāya svedāmbu-ghanatāṁ gatau || </w:t>
      </w:r>
      <w:r>
        <w:t xml:space="preserve">[vi.pu. 5.13.55] </w:t>
      </w:r>
    </w:p>
    <w:p w:rsidR="00466F1F" w:rsidRDefault="00466F1F"/>
    <w:p w:rsidR="00466F1F" w:rsidRDefault="00466F1F">
      <w:pPr>
        <w:jc w:val="center"/>
      </w:pPr>
      <w:r>
        <w:t>|| 10.33 || śrī-śukaḥ || 126 ||</w:t>
      </w:r>
    </w:p>
    <w:p w:rsidR="00466F1F" w:rsidRDefault="00466F1F">
      <w:pPr>
        <w:jc w:val="center"/>
      </w:pPr>
    </w:p>
    <w:p w:rsidR="00466F1F" w:rsidRDefault="00466F1F">
      <w:pPr>
        <w:jc w:val="center"/>
      </w:pPr>
      <w:r>
        <w:t>[127]</w:t>
      </w:r>
    </w:p>
    <w:p w:rsidR="00466F1F" w:rsidRDefault="00466F1F"/>
    <w:p w:rsidR="00466F1F" w:rsidRDefault="00466F1F">
      <w:pPr>
        <w:rPr>
          <w:rFonts w:eastAsia="MS Minchofalt"/>
        </w:rPr>
      </w:pPr>
      <w:r>
        <w:t xml:space="preserve">atha </w:t>
      </w:r>
      <w:r>
        <w:rPr>
          <w:b/>
          <w:bCs/>
        </w:rPr>
        <w:t>prema-vaśyatvaṁ</w:t>
      </w:r>
      <w:r>
        <w:t>, yathā tatra śrī-bhakti-vaśyatvam āha gadyena—</w:t>
      </w:r>
      <w:r>
        <w:rPr>
          <w:rFonts w:eastAsia="MS Minchofalt"/>
          <w:b/>
          <w:color w:val="800080"/>
          <w:sz w:val="28"/>
        </w:rPr>
        <w:t xml:space="preserve">yasya bhagavān svayam akhila-jagad-gurur nārāyaṇo dvāri gadā-pāṇir avatiṣṭhate nija-janānukampita-hṛdayaḥ </w:t>
      </w:r>
      <w:r>
        <w:rPr>
          <w:rFonts w:eastAsia="MS Minchofalt"/>
        </w:rPr>
        <w:t>[bhā.pu. 5.24.27] iti | yasya śrī-baleḥ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</w:pPr>
      <w:r>
        <w:rPr>
          <w:rFonts w:eastAsia="MS Minchofalt"/>
        </w:rPr>
        <w:t>|| 5.24 || śrī-śukaḥ || 127 ||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[128]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  <w:b/>
          <w:bCs/>
        </w:rPr>
        <w:t xml:space="preserve">vātsalya-vaśyatvam </w:t>
      </w:r>
      <w:r>
        <w:rPr>
          <w:rFonts w:eastAsia="MS Minchofalt"/>
        </w:rPr>
        <w:t>āha—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 xml:space="preserve">gopībhiḥ stobhito’nṛtyad 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bhagavān bālavat kvacit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 xml:space="preserve">udgāyati kvacin mugdhas 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tad-vaśo dāru-yantravat || </w:t>
      </w:r>
      <w:r>
        <w:rPr>
          <w:rFonts w:eastAsia="MS Minchofalt"/>
        </w:rPr>
        <w:t>[bhā.pu. 10.11.7] ity ādi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spaṣṭam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10.11 || śrī-śukaḥ || 128 ||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[129]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  <w:b/>
          <w:bCs/>
        </w:rPr>
        <w:t xml:space="preserve">maitrī-vaśyatvam </w:t>
      </w:r>
      <w:r>
        <w:rPr>
          <w:rFonts w:eastAsia="MS Minchofalt"/>
        </w:rPr>
        <w:t>āha—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sārathya-pāraṣada-sevana-sakhya-dautya-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vīrāsanānugamana-stavana-praṇāmān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snigdheṣu pāṇḍuṣu jagat-praṇatiṁ ca viṣṇor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bhaktiṁ karoti nṛ-patiś caraṇāravinde || </w:t>
      </w:r>
      <w:r>
        <w:rPr>
          <w:rFonts w:eastAsia="MS Minchofalt"/>
        </w:rPr>
        <w:t>[bhā.pu. 1.16.18]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snigdheṣu pāṇḍuṣu viṣṇor yāni sārathyādīni karmāṇi tāni śṛṇvaṁs tathā viṣṇor jagat-kartṛkāṁ praṇatiṁ ca śṛṇvan nṛpatiḥ parīkṣid viṣṇoś caraṇāravinde bhaktiṁ karoti | pāraṣadaṁ pārṣadatvaṁ sabhā-patitvam | sevanaṁ cittānuvṛttiḥ | vīrāsanaṁ rātrau khaḍga-hastasya tiṣṭhato jāgaraṇam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1.16 || śrī-sūtaḥ || 129 ||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[130]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  <w:b/>
          <w:bCs/>
        </w:rPr>
        <w:t xml:space="preserve">kānta-bhāva-vaśyatvam </w:t>
      </w:r>
      <w:r>
        <w:rPr>
          <w:rFonts w:eastAsia="MS Minchofalt"/>
        </w:rPr>
        <w:t>āha—</w:t>
      </w:r>
    </w:p>
    <w:p w:rsidR="00466F1F" w:rsidRDefault="00466F1F">
      <w:pPr>
        <w:rPr>
          <w:b/>
          <w:color w:val="800080"/>
          <w:sz w:val="28"/>
        </w:rPr>
      </w:pPr>
    </w:p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 xml:space="preserve">na pāraye’haṁ niravadya-saṁyujāṁ </w:t>
      </w:r>
    </w:p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>sva-sādhu-kṛtyaṁ vibudhāyuṣāpi vaḥ |</w:t>
      </w:r>
    </w:p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 xml:space="preserve">yām ābhajan durjara-geha-śṛṅkhalāḥ </w:t>
      </w:r>
    </w:p>
    <w:p w:rsidR="00466F1F" w:rsidRDefault="00466F1F">
      <w:pPr>
        <w:ind w:left="720"/>
      </w:pPr>
      <w:r>
        <w:rPr>
          <w:b/>
          <w:color w:val="800080"/>
          <w:sz w:val="28"/>
        </w:rPr>
        <w:t xml:space="preserve">saṁvṛścya tad vaḥ pratiyātu sādhunā || </w:t>
      </w:r>
      <w:r>
        <w:t>[bhā.pu. 10.32.22]</w:t>
      </w:r>
    </w:p>
    <w:p w:rsidR="00466F1F" w:rsidRDefault="00466F1F"/>
    <w:p w:rsidR="00466F1F" w:rsidRDefault="00466F1F">
      <w:r>
        <w:t>niravadyā parama-śuddha-bhāva-viśeṣa-mātreṇa pravṛttatvāt parama-śuddhā saṁyuk-saṁyoge yāsāṁ tāsāṁ vaḥ sva-sādhu-kṛtyaṁ tad-anurūpa-madīya-parama-sukhada-sevāṁ na pāraye | na pratyupakāreṇānukartuṁ śaknomīty arthaḥ | kenāpi na pāraye | vigato budho gaṇanā-vijño yasmāt tena svabhāva-nityenāpy āyuṣety arthaḥ | tāsām anurāgasya sādhiṣṭhatvaṁ loka-dharmātikrāntatvād āha yā iti | tasmād vaḥ sādhunā sauśīlyenaiva tat pratiyātu pratyupakṛtaṁ bhavatu | ahaṁ tu bhavatīnāṁ ṛṇī eveti bhāvaḥ |</w:t>
      </w:r>
    </w:p>
    <w:p w:rsidR="00466F1F" w:rsidRDefault="00466F1F"/>
    <w:p w:rsidR="00466F1F" w:rsidRDefault="00466F1F">
      <w:pPr>
        <w:jc w:val="center"/>
      </w:pPr>
      <w:r>
        <w:t>|| 10.32 || śrī-śukaḥ || 130 ||</w:t>
      </w:r>
    </w:p>
    <w:p w:rsidR="00466F1F" w:rsidRDefault="00466F1F"/>
    <w:p w:rsidR="00466F1F" w:rsidRDefault="00466F1F">
      <w:pPr>
        <w:jc w:val="center"/>
      </w:pPr>
      <w:r>
        <w:t>[131]</w:t>
      </w:r>
    </w:p>
    <w:p w:rsidR="00466F1F" w:rsidRDefault="00466F1F"/>
    <w:p w:rsidR="00466F1F" w:rsidRDefault="00466F1F">
      <w:r>
        <w:t>tad evaṁ tasya premārdratvādike sthite tad-ādikasya tasmin parama-sādhu-gaṇe ca parama-hṛdya-sukhadatvāt tad-dhetukaṁ kādācitkaṁ satyādi-vaiparītyam api parama-guṇa-śiromaṇi-śobhāṁ bhajate | tatra satya-virodhy api guṇo yathā—</w:t>
      </w:r>
    </w:p>
    <w:p w:rsidR="00466F1F" w:rsidRDefault="00466F1F"/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sva-nigamam apahāya mat-pratijñām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ṛtam adhikartum avapluto rathasthaḥ || </w:t>
      </w:r>
      <w:r>
        <w:rPr>
          <w:rFonts w:eastAsia="MS Minchofalt"/>
        </w:rPr>
        <w:t>[bhā.pu. 1.9.37]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spaṣṭam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1.9 || śrī-bhīṣmaḥ || 131 ||</w:t>
      </w:r>
    </w:p>
    <w:p w:rsidR="00466F1F" w:rsidRDefault="00466F1F"/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[132]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  <w:b/>
          <w:bCs/>
        </w:rPr>
        <w:t xml:space="preserve">śauca-virodhī </w:t>
      </w:r>
      <w:r>
        <w:rPr>
          <w:rFonts w:eastAsia="MS Minchofalt"/>
        </w:rPr>
        <w:t>yathā—</w:t>
      </w:r>
      <w:r>
        <w:rPr>
          <w:rFonts w:eastAsia="MS Minchofalt"/>
          <w:b/>
          <w:color w:val="800080"/>
          <w:sz w:val="28"/>
        </w:rPr>
        <w:t>aṁsa-nyasta-viṣāṇo’sṛṅ- mada-bindubhir aṅkitaḥ</w:t>
      </w:r>
      <w:r>
        <w:rPr>
          <w:rFonts w:eastAsia="MS Minchofalt"/>
        </w:rPr>
        <w:t xml:space="preserve"> [bhā.pu. 10.43.15] ity ādi | spaṣṭam ||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10.43 || śrī-śukaḥ || 132 ||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[133]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  <w:b/>
          <w:bCs/>
        </w:rPr>
        <w:t xml:space="preserve">kṣānti-virodhī </w:t>
      </w:r>
      <w:r>
        <w:rPr>
          <w:rFonts w:eastAsia="MS Minchofalt"/>
        </w:rPr>
        <w:t xml:space="preserve">ca, yathā </w:t>
      </w:r>
      <w:r>
        <w:rPr>
          <w:rFonts w:eastAsia="MS Minchofalt"/>
          <w:color w:val="0000FF"/>
        </w:rPr>
        <w:t>yas tān dveṣṭi sa māṁ dveṣṭi yas tān anu sa mām anu</w:t>
      </w:r>
      <w:r>
        <w:rPr>
          <w:rFonts w:eastAsia="MS Minchofalt"/>
        </w:rPr>
        <w:t xml:space="preserve"> ity-ādi-</w:t>
      </w:r>
      <w:r w:rsidRPr="00060579">
        <w:rPr>
          <w:rFonts w:eastAsia="MS Minchofalt"/>
        </w:rPr>
        <w:t>mahābhārata-</w:t>
      </w:r>
      <w:r>
        <w:rPr>
          <w:rFonts w:eastAsia="MS Minchofalt"/>
        </w:rPr>
        <w:t xml:space="preserve">stha-śrī-bhagavad-vākyāt | yathā </w:t>
      </w:r>
      <w:r>
        <w:rPr>
          <w:rFonts w:eastAsia="MS Minchofalt"/>
          <w:color w:val="0000FF"/>
        </w:rPr>
        <w:t xml:space="preserve">dhanaṁ harata gopānām </w:t>
      </w:r>
      <w:r>
        <w:rPr>
          <w:rFonts w:eastAsia="MS Minchofalt"/>
        </w:rPr>
        <w:t xml:space="preserve">[bhā.pu. 10.44.32] ity ādy-anantaram </w:t>
      </w:r>
      <w:r>
        <w:rPr>
          <w:rFonts w:eastAsia="MS Minchofalt"/>
          <w:b/>
          <w:color w:val="800080"/>
          <w:sz w:val="28"/>
        </w:rPr>
        <w:t>evaṁ vikatthamāne vai kaṁse prakupito’vyayaḥ</w:t>
      </w:r>
      <w:r>
        <w:rPr>
          <w:rFonts w:eastAsia="MS Minchofalt"/>
        </w:rPr>
        <w:t xml:space="preserve"> [bhā.pu. 10.44.34] | spaṣṭam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10.44 || śrī-śukaḥ || 133 ||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[134]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  <w:b/>
          <w:bCs/>
        </w:rPr>
        <w:t xml:space="preserve">santoṣa-virodhī </w:t>
      </w:r>
      <w:r>
        <w:rPr>
          <w:rFonts w:eastAsia="MS Minchofalt"/>
        </w:rPr>
        <w:t xml:space="preserve">ca </w:t>
      </w:r>
      <w:r>
        <w:rPr>
          <w:rFonts w:eastAsia="MS Minchofalt"/>
          <w:color w:val="0000FF"/>
        </w:rPr>
        <w:t>api me pūrṇa-kāmasya</w:t>
      </w:r>
      <w:r>
        <w:rPr>
          <w:rFonts w:eastAsia="MS Minchofalt"/>
        </w:rPr>
        <w:t xml:space="preserve"> ity ādeḥ </w:t>
      </w:r>
      <w:r w:rsidRPr="00060579">
        <w:rPr>
          <w:rFonts w:eastAsia="MS Minchofalt"/>
        </w:rPr>
        <w:t>bhakti-sudhodaya-</w:t>
      </w:r>
      <w:r>
        <w:rPr>
          <w:rFonts w:eastAsia="MS Minchofalt"/>
        </w:rPr>
        <w:t>stha-bhagavad-vākyāt [14.28] | yathā—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tam aṅkam ārūḍham apāyayat stanaṁ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sneha-snutaṁ sa-smitam īkṣatī mukham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atṛptam utsṛjya </w:t>
      </w:r>
      <w:r>
        <w:rPr>
          <w:rFonts w:eastAsia="MS Minchofalt"/>
        </w:rPr>
        <w:t>[bhā.pu. 10.9.5] ity ādi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  <w:color w:val="0000FF"/>
        </w:rPr>
        <w:t xml:space="preserve">evaṁ jaghāsa haiyaṅgavam antaraṁ gataḥ </w:t>
      </w:r>
      <w:r>
        <w:rPr>
          <w:rFonts w:eastAsia="MS Minchofalt"/>
        </w:rPr>
        <w:t>[bhā.pu. 10.96] ity ādau raho’pi tat-tal-līlāveśaḥ 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10.9 || śrī-śukaḥ || 134 ||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[135]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evaṁ bāli-prabhṛtāvārjavādi-guṇa-virodhī ca sugrīva-hanumad-ādi-pakṣapāta-mayo jñeyaḥ | sarva-śubhaṅkaratvaṁ ca </w:t>
      </w:r>
      <w:r>
        <w:rPr>
          <w:rFonts w:eastAsia="MS Minchofalt"/>
          <w:color w:val="0000FF"/>
        </w:rPr>
        <w:t xml:space="preserve">krodho’pi devasya vareṇa tulyaḥ </w:t>
      </w:r>
      <w:r>
        <w:rPr>
          <w:rFonts w:eastAsia="MS Minchofalt"/>
        </w:rPr>
        <w:t xml:space="preserve">iti nyāyena siddham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atha śama-virodhī kāmaś ca tasya preṣṭha-jana-viśeṣa-rūpāsu tāsu prema-viśeṣa-rūpa eva | tathā hi—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sa eṣa nara-loke’sminn avatīrṇaḥ sva-māyayā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reme strī-ratna-kūṭastho bhagavān prākṛto yathā || </w:t>
      </w:r>
      <w:r>
        <w:rPr>
          <w:rFonts w:eastAsia="MS Minchofalt"/>
        </w:rPr>
        <w:t>[bhā.pu. 1.11.36]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sveṣu nija-janeṣu yā māyā kṛpā tat-sukha-cikīrṣā-maya-premā tayā loke’vatīrṇa iti tasyā eva sarvāvatāra-prayojana-nimittatvāt strī-ratna-kūṭastho’pi tādṛśa-ramaṇa-vaśa</w:t>
      </w:r>
      <w:r>
        <w:rPr>
          <w:rStyle w:val="FootnoteReference"/>
          <w:rFonts w:eastAsia="MS Minchofalt"/>
        </w:rPr>
        <w:footnoteReference w:id="9"/>
      </w:r>
      <w:r>
        <w:rPr>
          <w:rFonts w:eastAsia="MS Minchofalt"/>
        </w:rPr>
        <w:t xml:space="preserve">-kāri-prema-viśeṣa-rūpayā tayaiva reme, na tu prasiddha-kāmenety arthaḥ | atra ratna-padena tāsām api tad-yogyatvaṁ bodhayitvā tādṛśa-prema-viśeṣa-mayatvaṁ bodhitam | evaṁ bhāva-vailakṣaṇye’pi kriyayā sāmyam ity āha </w:t>
      </w:r>
      <w:r>
        <w:rPr>
          <w:rFonts w:eastAsia="MS Minchofalt"/>
          <w:color w:val="0000FF"/>
        </w:rPr>
        <w:t xml:space="preserve">prākṛto yathā </w:t>
      </w:r>
      <w:r>
        <w:rPr>
          <w:rFonts w:eastAsia="MS Minchofalt"/>
        </w:rPr>
        <w:t>iti | atra śrī-bhagavato’py aprākṛtatvaṁ darśayitvā tadvat kāma-viṣayatvaṁ nirākṛtam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[136]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atha punar api tādṛśa-premavatīṣu tāsv api prākṛta-kāmādhikāro nāstīti darśanena tasyāpi kāmuka-vailakṣaṇyena tad eva sthāpayati—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</w:rPr>
        <w:br/>
      </w:r>
      <w:r>
        <w:rPr>
          <w:rFonts w:eastAsia="MS Minchofalt"/>
          <w:b/>
          <w:color w:val="800080"/>
          <w:sz w:val="28"/>
        </w:rPr>
        <w:t>uddāma-bhāva-piśunāmala-valgu-hāsa-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vrīḍāvaloka-nihato madano’pi yāsām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sammuhya cāpam ajahāt pramadottamās tā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yasyendriyaṁ vimathituṁ kuhakair na śekuḥ || </w:t>
      </w:r>
      <w:r>
        <w:rPr>
          <w:rFonts w:eastAsia="MS Minchofalt"/>
        </w:rPr>
        <w:t>[bhā.pu. 1.11.37]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madanaḥ prākṛtaḥ kāmaḥ | udbhaṭa-bhāva-sūcaka-nirmala-manoharābhyāṁ hāsa-vrīḍāvalokābhyāṁ nihatas tan-mahima-darśanena svayam evoktārthīkṛta-svāstrādi-balo’bhūt | ata eva saṁmuhya cāpam ajahāt—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bhrū-pallav</w:t>
      </w:r>
      <w:r>
        <w:rPr>
          <w:rFonts w:eastAsia="MS Minchofalt"/>
          <w:color w:val="0000FF"/>
          <w:lang w:val="en-US"/>
        </w:rPr>
        <w:t>aṁ</w:t>
      </w:r>
      <w:r>
        <w:rPr>
          <w:rFonts w:eastAsia="MS Minchofalt"/>
          <w:color w:val="0000FF"/>
        </w:rPr>
        <w:t xml:space="preserve"> dhanur apāṅga-taraṅgitāni 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bāṇā guṇāḥ śravaṇa-pālir iti smareṇa | 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tasyām anaṅga-jaya-jaṅgama-devatāyām</w:t>
      </w:r>
    </w:p>
    <w:p w:rsidR="00466F1F" w:rsidRDefault="00466F1F">
      <w:pPr>
        <w:ind w:firstLine="720"/>
        <w:rPr>
          <w:rFonts w:eastAsia="MS Minchofalt"/>
        </w:rPr>
      </w:pPr>
      <w:r>
        <w:rPr>
          <w:rFonts w:eastAsia="MS Minchofalt"/>
          <w:color w:val="0000FF"/>
        </w:rPr>
        <w:t xml:space="preserve">astrāṇi nirjita-jaganti kim arpitāṇi || </w:t>
      </w:r>
      <w:r>
        <w:rPr>
          <w:rFonts w:eastAsia="MS Minchofalt"/>
        </w:rPr>
        <w:t>[</w:t>
      </w:r>
      <w:r>
        <w:rPr>
          <w:rFonts w:eastAsia="MS Minchofalt"/>
          <w:lang w:val="en-US"/>
        </w:rPr>
        <w:t>gī.go. 3.13</w:t>
      </w:r>
      <w:r>
        <w:rPr>
          <w:rFonts w:eastAsia="MS Minchofalt"/>
        </w:rPr>
        <w:t>]</w:t>
      </w:r>
      <w:r>
        <w:rPr>
          <w:rStyle w:val="FootnoteReference"/>
          <w:rFonts w:eastAsia="MS Minchofalt"/>
        </w:rPr>
        <w:footnoteReference w:id="10"/>
      </w:r>
      <w:r>
        <w:rPr>
          <w:rFonts w:eastAsia="MS Minchofalt"/>
        </w:rPr>
        <w:t xml:space="preserve"> ity-ādivat | </w:t>
      </w:r>
    </w:p>
    <w:p w:rsidR="00466F1F" w:rsidRDefault="00466F1F">
      <w:pPr>
        <w:ind w:firstLine="720"/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tatra nijāstra-prayogaṁ na kuruta evety arthaḥ | tathābhūtā api pramadottamāḥ pramadena prakṛṣṭa-premānanda-viśeṣeṇa paramotkṛṣṭās tāḥ sva-vṛnda eva yāḥ svato’py utkṛṣṭa-premavatyas tāsāṁ sāmyecchayā kuhakais tādṛśa-premābhāvena kapaṭāṁśa-prayuktaḥ sadbhiḥ kapaṭādibhir yasyendriyaṁ vimathituṁ tadvad viśeṣeṇa mathituṁ na śekuḥ kintu sva-premānurūpam eva śekur iti | tasmāt prema-mātrotthāyi-vikāratvāt</w:t>
      </w:r>
      <w:r>
        <w:rPr>
          <w:rStyle w:val="FootnoteReference"/>
          <w:rFonts w:eastAsia="MS Minchofalt"/>
        </w:rPr>
        <w:footnoteReference w:id="11"/>
      </w:r>
      <w:r>
        <w:rPr>
          <w:rFonts w:eastAsia="MS Minchofalt"/>
        </w:rPr>
        <w:t xml:space="preserve"> tasya kāmuka-vailakṣaṇyam iti bhāvaḥ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[137]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tasmād etat tattvam avijñāyaiva—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 xml:space="preserve">tam ayaṁ manyate loko 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hy asaṅgam api saṅginam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 xml:space="preserve">ātmaupamyena manujaṁ 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vyāpṛṇvānaṁ yato’budhaḥ || </w:t>
      </w:r>
      <w:r>
        <w:rPr>
          <w:rFonts w:eastAsia="MS Minchofalt"/>
        </w:rPr>
        <w:t>[bhā.pu. 1.11.38]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ayaṁ sādhāraṇo lokaḥ asaktam api prākṛta-guṇeṣv anāsaktam api | yataḥ ātmaupamyena manujaṁ vyāpṛṇvānaṁ kāmādi-vyāpāra-yuktaṁ manyate | yathā ātmanaḥ prākṛta-manuṣyatvādi tathaiva manyata ity arthaḥ | ata evābudhaḥ evāsau loka iti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[138]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prākṛta-guṇeṣv asaktatve hetuḥ—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 xml:space="preserve">etad īśanam īśasya 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prakṛti-stho’pi tad-guṇaiḥ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 xml:space="preserve">na yujyate sadātma-sthair 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yathā buddhis tad-āśrayā || </w:t>
      </w:r>
      <w:r>
        <w:rPr>
          <w:rFonts w:eastAsia="MS Minchofalt"/>
        </w:rPr>
        <w:t>[bhā.pu. 1.11.39]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avatārādau prakṛti-guṇa-maye prapañce tiṣṭhann api sadaiva tad-guṇair na yujyate iti yad etad īśasyeśanam aiśvaryam | tatra vyatireke dṛṣṭāntaḥ, yatheti | evam evoktaṁ śrīmad-uddhavena tṛtīye—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bhagavān api viśvātmā loka-veda-pathānugaḥ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kāmān siṣeve dvārvatyām asaktaḥ sāṅkhyam āsthitaḥ || </w:t>
      </w:r>
      <w:r>
        <w:rPr>
          <w:rFonts w:eastAsia="MS Minchofalt"/>
        </w:rPr>
        <w:t>[bhā.pu. 3.3.19]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[139]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nanu tādṛśam aiśvaryaṁ tasya tāḥ kiṁ jānanti | yadi jānanti tadā raho-līlāyāṁ truṭyaty eva tādṛśa-premety āśaṅkyāha—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 xml:space="preserve">taṁ menire’balā mūḍhāḥ 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straiṇaṁ cānuvrataṁ rahaḥ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 xml:space="preserve">apramāṇa-vido bhartur 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īśvaraṁ matayo yathā || </w:t>
      </w:r>
      <w:r>
        <w:rPr>
          <w:rFonts w:eastAsia="MS Minchofalt"/>
        </w:rPr>
        <w:t>[bhā.pu. 1.11.40]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īśvaram api taṁ raha ekānta-līlāyāṁ mauḍhyāt tādṛśa-prema-mohād bhartur apramāṇa-vidas tādṛśaiśvarya-jñāna-rahitāḥ straiṇam ātma-vaśyam anuvratam anusṛtaṁ ca menire | tac ca nāyuktam ity āha, yathā tāsāṁ matayaḥ prema-vāsanās tathaiva sa iti </w:t>
      </w:r>
      <w:r>
        <w:rPr>
          <w:rFonts w:eastAsia="MS Minchofalt"/>
          <w:color w:val="0000FF"/>
        </w:rPr>
        <w:t xml:space="preserve">ye yathā mām </w:t>
      </w:r>
      <w:r>
        <w:rPr>
          <w:rFonts w:eastAsia="MS Minchofalt"/>
        </w:rPr>
        <w:t xml:space="preserve">[gītā 4.11]  ity ādeḥ | </w:t>
      </w:r>
      <w:r>
        <w:rPr>
          <w:rFonts w:eastAsia="MS Minchofalt"/>
          <w:color w:val="0000FF"/>
        </w:rPr>
        <w:t xml:space="preserve">svecchāmayasya </w:t>
      </w:r>
      <w:r>
        <w:rPr>
          <w:rFonts w:eastAsia="MS Minchofalt"/>
        </w:rPr>
        <w:t xml:space="preserve">[bhā.pu. 10.14.2] ity ādeś ca prāmāṇyād iti bhāvaḥ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1.11 || śrī-sūtaḥ || 135-139 ||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[140]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tathā cānyatra—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 xml:space="preserve">gṛhād anapagaṁ vīkṣya 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rāja-putryo’cyutaṁ sthitam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 xml:space="preserve">preṣṭhaṁ nyamaṁsata svaṁ svaṁ 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na tat-tattva-vidaḥ striyaḥ || </w:t>
      </w:r>
      <w:r>
        <w:rPr>
          <w:rFonts w:eastAsia="MS Minchofalt"/>
        </w:rPr>
        <w:t>[bhā.pu. 10.61.2]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ātmānaṁ pratyekam eva preṣṭhaṁ sarvataḥ priyatamam amaṁstety arthaḥ | ata evātattva-vidaḥ | ūrdhvordhva-preyasī-sad-bhāvāt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[141]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nanv ātmārāmasya kathaṁ patnīṣu prema, ucyate | tāsu ramaṇatvenaiva lokavan na tasya prema, kintu śuddha-prema-sambandhenaiva | tathā hi—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cārv-abja-kośa-vadanāyata-bāhu-netra-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sa-prema-hāsa-rasa-vīkṣita-valgu-jalpaiḥ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sammohitā bhagavato na mano vijetuṁ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svair vibhramaiḥ samaśakan vanitā vibhūmnaḥ || </w:t>
      </w:r>
      <w:r>
        <w:rPr>
          <w:rFonts w:eastAsia="MS Minchofalt"/>
        </w:rPr>
        <w:t>[bhā.pu. 10.61.3]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atra sa-premeti tāsu śrī-kṛṣṇa-prema darśitam | ata eva vanitā-śabda-prayogaḥ | </w:t>
      </w:r>
      <w:r>
        <w:rPr>
          <w:rFonts w:eastAsia="MS Minchofalt"/>
          <w:color w:val="0000FF"/>
        </w:rPr>
        <w:t xml:space="preserve">vanitā-janitātyarthānurāgāyāṁ ca yoṣiti </w:t>
      </w:r>
      <w:r>
        <w:rPr>
          <w:rFonts w:eastAsia="MS Minchofalt"/>
        </w:rPr>
        <w:t xml:space="preserve">iti nānārtha-vargāt | tena tasmin tāsāṁ ca prema darśitam | atas tat-prema-mātra-vijitaṁ yad bhagavato manas tat tu svaiḥ kevala-strī-jātīyair vibhramair vijetuṁ na śekur ity arthaḥ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[142]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strī-jātīya-vibhramānuvāda-pūrvakaṁ pūrvārtham eva viśadayati—-</w:t>
      </w:r>
    </w:p>
    <w:p w:rsidR="00466F1F" w:rsidRDefault="00466F1F">
      <w:pPr>
        <w:rPr>
          <w:rFonts w:eastAsia="MS Minchofalt"/>
          <w:b/>
          <w:color w:val="800080"/>
          <w:sz w:val="28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smāyāvaloka-lava-darśita-bhāva-hāri-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bhrū-maṇḍala-prahita-saurata-mantra-śauṇḍaiḥ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patnyas tu ṣoḍaśa-sahasram anaṅga-bāṇair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yasyendriyaṁ vimathituṁ karaṇair na śekuḥ ||  </w:t>
      </w:r>
      <w:r>
        <w:rPr>
          <w:rFonts w:eastAsia="MS Minchofalt"/>
        </w:rPr>
        <w:t>[bhā.pu. 10.61.4]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svayam evānaṅga-bāṇa-rūpaiḥ karaṇair bhāva-hāvādibhir na śekuḥ | tāni viśinaṣṭi smāyeti | smāyaḥ smitam | bhāvo’bhiprāyaḥ | tādṛśa-bhrū-maṇḍalaiḥ prahitā vikṣiptāś ca te saurata-mantraiḥ surata-rūpārtha-sādhaka-mantraiḥ śauṇḍāḥ pragalbhāś ca te tādṛśaiḥ ||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10.61 || śrī-śukaḥ || 141-142 ||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[143]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atha śrī-raghunātha-carite </w:t>
      </w:r>
      <w:r>
        <w:rPr>
          <w:rFonts w:eastAsia="MS Minchofalt"/>
          <w:color w:val="0000FF"/>
        </w:rPr>
        <w:t>strī-saṅgināṁ gatim iti prathayaṁś cacāra</w:t>
      </w:r>
      <w:r>
        <w:rPr>
          <w:rFonts w:eastAsia="MS Minchofalt"/>
        </w:rPr>
        <w:t xml:space="preserve"> [bhā.pu. 9.10.11] ity ādika-vākyeṣv antas tat-prema-vaśa eva strī-saṅgināṁ kāmināṁ gatiṁ prathayan kriyā-sāmyena bahir vikhyāpayan ity evābhiprāyaḥ | uktaṁ ca tad-adhyāyānte—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premṇānuvṛttyā śīlena praśrayāvanatā satī |</w:t>
      </w:r>
    </w:p>
    <w:p w:rsidR="00466F1F" w:rsidRDefault="00466F1F">
      <w:pPr>
        <w:rPr>
          <w:rFonts w:eastAsia="MS Minchofalt"/>
        </w:rPr>
      </w:pPr>
      <w:r>
        <w:rPr>
          <w:rFonts w:eastAsia="MS Minchofalt"/>
          <w:color w:val="0000FF"/>
        </w:rPr>
        <w:t xml:space="preserve">bhiyā hriyā ca bhāva-jñā bhartuḥ sītāharan manaḥ || </w:t>
      </w:r>
      <w:r>
        <w:rPr>
          <w:rFonts w:eastAsia="MS Minchofalt"/>
        </w:rPr>
        <w:t>[bhā.pu. 9.10.56] iti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tad-anantarādhyāye’pi—-</w:t>
      </w:r>
    </w:p>
    <w:p w:rsidR="00466F1F" w:rsidRDefault="00466F1F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tac chrutvā bhagavān rāmo rundhann api dhiyā śucaḥ |</w:t>
      </w:r>
    </w:p>
    <w:p w:rsidR="00466F1F" w:rsidRDefault="00466F1F">
      <w:pPr>
        <w:rPr>
          <w:rFonts w:eastAsia="MS Minchofalt"/>
        </w:rPr>
      </w:pPr>
      <w:r>
        <w:rPr>
          <w:rFonts w:eastAsia="MS Minchofalt"/>
          <w:color w:val="0000FF"/>
        </w:rPr>
        <w:t xml:space="preserve">smaraṁs tasyā guṇāṁs tāṁs tān nāśaknod roddhum īśvaraḥ || </w:t>
      </w:r>
      <w:r>
        <w:rPr>
          <w:rFonts w:eastAsia="MS Minchofalt"/>
        </w:rPr>
        <w:t>[bhā.pu. 9.11.16]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ity anenāntas-tat-prema-vaśatāṁ bhakti-viśeṣa-saukhyāya vyajya bahiḥ kāmuka-kriyā-sāmya-darśanayā sādhāraṇa-jana-vairāgya-jananāyoktam—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firstLine="720"/>
        <w:rPr>
          <w:rFonts w:eastAsia="MS Minchofalt"/>
        </w:rPr>
      </w:pPr>
      <w:r>
        <w:rPr>
          <w:rFonts w:eastAsia="MS Minchofalt"/>
          <w:color w:val="0000FF"/>
        </w:rPr>
        <w:t xml:space="preserve">strī-puṁ-prasaṅga etādṛk sarvatra trāsam-āvahaḥ | </w:t>
      </w:r>
      <w:r>
        <w:rPr>
          <w:rFonts w:eastAsia="MS Minchofalt"/>
        </w:rPr>
        <w:t xml:space="preserve">[bhā.pu. 9.11.17] ity ādi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yuktaṁ cobhaya-vidhatvaṁ bhagavac-caritasya caturasra-hitatvāt | tasmāt tat-kāmasya preyasī-viṣayaka-prīti-viśeṣa-mātra-śarīratvam | ato na doṣaś ca | tan-mātra-śarīratvenaivaṁ viśiṣyoktam—</w:t>
      </w:r>
      <w:r>
        <w:rPr>
          <w:rFonts w:eastAsia="MS Minchofalt"/>
          <w:color w:val="0000FF"/>
        </w:rPr>
        <w:t xml:space="preserve">reme ramābhir nija-kāma-samplutaḥ </w:t>
      </w:r>
      <w:r>
        <w:rPr>
          <w:rFonts w:eastAsia="MS Minchofalt"/>
        </w:rPr>
        <w:t xml:space="preserve">[bhā.pu. 10.59.43] iti </w:t>
      </w:r>
      <w:r>
        <w:rPr>
          <w:rFonts w:eastAsia="MS Minchofalt"/>
          <w:color w:val="0000FF"/>
        </w:rPr>
        <w:t xml:space="preserve">sa satya-kāmo’nuratābalā-gaṇaḥ </w:t>
      </w:r>
      <w:r>
        <w:rPr>
          <w:rFonts w:eastAsia="MS Minchofalt"/>
        </w:rPr>
        <w:t xml:space="preserve">[bhā.pu. 10.33.25] iti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atha sāmyam api bhaktād anyatraiva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color w:val="0000FF"/>
          <w:szCs w:val="20"/>
        </w:rPr>
      </w:pPr>
      <w:r>
        <w:rPr>
          <w:color w:val="0000FF"/>
          <w:szCs w:val="20"/>
        </w:rPr>
        <w:t>samo’haṁ sarvabhūteṣu na me dveṣyo’sti na priyaḥ |</w:t>
      </w:r>
    </w:p>
    <w:p w:rsidR="00466F1F" w:rsidRDefault="00466F1F">
      <w:pPr>
        <w:ind w:left="720"/>
        <w:rPr>
          <w:szCs w:val="20"/>
        </w:rPr>
      </w:pPr>
      <w:r>
        <w:rPr>
          <w:color w:val="0000FF"/>
          <w:szCs w:val="20"/>
        </w:rPr>
        <w:t xml:space="preserve">ye bhajanti tu māṁ bhaktyā mayi te teṣu cāpy aham || </w:t>
      </w:r>
      <w:r>
        <w:rPr>
          <w:szCs w:val="20"/>
        </w:rPr>
        <w:t>[gītā 9.29] ity ādeḥ |</w:t>
      </w:r>
    </w:p>
    <w:p w:rsidR="00466F1F" w:rsidRDefault="00466F1F">
      <w:pPr>
        <w:rPr>
          <w:szCs w:val="20"/>
        </w:rPr>
      </w:pPr>
    </w:p>
    <w:p w:rsidR="00466F1F" w:rsidRDefault="00466F1F">
      <w:pPr>
        <w:rPr>
          <w:szCs w:val="20"/>
        </w:rPr>
      </w:pPr>
      <w:r>
        <w:rPr>
          <w:szCs w:val="20"/>
        </w:rPr>
        <w:t>atha bhakta-prema-viśeṣa-maya-nara-līlāveśa-maye kvacit tat-prakāśa-viśeṣe kadācit sarvajñatvādi-virodhi-mohādiko’pi dṛśyate | so’pi guṇa eva | tādṛśa-mohādikasya tal-līlā-mādhurya-vāhitvena viduṣām api prīti-sukhadatvāt na tu doṣaḥ | svecchayāṅgīkṛtatvāt | ata evāha—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rakṣo viditvākhila-bhūta-hṛt-sthitaḥ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svānāṁ niroddhuṁ bhagavān mano dadhe || </w:t>
      </w:r>
      <w:r>
        <w:rPr>
          <w:rFonts w:eastAsia="MS Minchofalt"/>
        </w:rPr>
        <w:t xml:space="preserve">[bhā.pu. 10.12.25] </w:t>
      </w:r>
    </w:p>
    <w:p w:rsidR="00466F1F" w:rsidRDefault="00466F1F">
      <w:pPr>
        <w:ind w:left="720"/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tāvat praviṣṭās tv asurodarāntaraṁ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paraṁ na gīrṇāḥ śiśavaḥ sa-vatsāḥ || </w:t>
      </w:r>
      <w:r>
        <w:rPr>
          <w:rFonts w:eastAsia="MS Minchofalt"/>
        </w:rPr>
        <w:t>[bhā.pu. 10.12.26] iti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tathā </w:t>
      </w:r>
      <w:r>
        <w:rPr>
          <w:rFonts w:eastAsia="MS Minchofalt"/>
          <w:color w:val="0000FF"/>
        </w:rPr>
        <w:t xml:space="preserve">tato vatsān adṛṣṭvaitya </w:t>
      </w:r>
      <w:r>
        <w:rPr>
          <w:rFonts w:eastAsia="MS Minchofalt"/>
        </w:rPr>
        <w:t xml:space="preserve">[bhā.pu. 10.13.16] ity ādi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10.12 || śrī-śukaḥ || 143 ||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[144]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yadā ca tasya svecchā na bhavati pratikulair mohādinā yojayitum iṣyate ca saḥ | tadā sarvathā tena na yujyate eva | yathā śālva-māyayā tasya mohābhāvaṁ sthāpayann āha—</w:t>
      </w:r>
      <w:r>
        <w:rPr>
          <w:rFonts w:eastAsia="MS Minchofalt"/>
          <w:color w:val="0000FF"/>
        </w:rPr>
        <w:t xml:space="preserve">evaṁ vadanti rājarṣe ṛṣayaḥ kecanānvitāḥ </w:t>
      </w:r>
      <w:r>
        <w:rPr>
          <w:rFonts w:eastAsia="MS Minchofalt"/>
        </w:rPr>
        <w:t xml:space="preserve">[bhā.pu. 10.77.30] ity ādau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 xml:space="preserve">kva śoka-mohau sneho vā 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bhayaṁ vā ye’jña-sambhavāḥ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 xml:space="preserve">kva cākhaṇḍita-vijñāna- 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>jñānaiśvaryas tv akhaṇḍitaḥ ||</w:t>
      </w:r>
      <w:r>
        <w:rPr>
          <w:rFonts w:eastAsia="MS Minchofalt"/>
        </w:rPr>
        <w:t xml:space="preserve"> [bhā.pu. 10.77.33] ity ādi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pūrvokta-rītyaivoktaṁ ye tv ajña-sambhavāḥ paramāyādi-pāravaśya-mātra-kṛtāḥ śokādayas te kveti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10.77 || śrī-śukaḥ || 144 ||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 xml:space="preserve"> [145]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bhakta-prema-pārāvaśya-sambandhena tu śokādayo’pi varṇitā eva—</w:t>
      </w:r>
      <w:r>
        <w:rPr>
          <w:rFonts w:eastAsia="MS Minchofalt"/>
          <w:color w:val="0000FF"/>
        </w:rPr>
        <w:t xml:space="preserve">śrutvā tāṁ bhagavān rāmaḥ </w:t>
      </w:r>
      <w:r>
        <w:rPr>
          <w:rFonts w:eastAsia="MS Minchofalt"/>
        </w:rPr>
        <w:t xml:space="preserve">[bhā.pu. 9.11.16] ity ādau śrī-rāma-carite | </w:t>
      </w:r>
      <w:r>
        <w:rPr>
          <w:rFonts w:eastAsia="MS Minchofalt"/>
          <w:color w:val="0000FF"/>
        </w:rPr>
        <w:t xml:space="preserve">sakhyuḥ priyasya viprarṣeḥ </w:t>
      </w:r>
      <w:r>
        <w:rPr>
          <w:rFonts w:eastAsia="MS Minchofalt"/>
        </w:rPr>
        <w:t>[bhā.pu. 10.80.19] ity ādau śrī-dāmādi-vipra-carite | tathāha—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gopy ādade tvayi kṛtāgasi dāma tāvad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yā te daśāśru-kalilāñjana-sambhramākṣam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vaktraṁ ninīya bhaya-bhāvanayā sthitasya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sā māṁ vimohayati bhīr api yad bibheti || </w:t>
      </w:r>
      <w:r>
        <w:rPr>
          <w:rFonts w:eastAsia="MS Minchofalt"/>
        </w:rPr>
        <w:t>[bhā.pu. 1.8.31]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tatra bhīr api yad bibheti ity uktyā tasya aiśvarya-jñānaṁ vyaktam | tato yadi sā bhīḥ satyā na bhavati tadā tasyā moho’pi na sambhaved iti gamyate | sphuṭam eva cāntarbhayam uktaṁ bhaya-bhāvanayā sthitasyeti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1.8 || śrī-kuntī śrī-bhagavantam || 145 ||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[146]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atha svāntantryaṁ bhakta-sambandhaṁ vinaiva </w:t>
      </w:r>
      <w:r>
        <w:rPr>
          <w:rFonts w:eastAsia="MS Minchofalt"/>
          <w:color w:val="0000FF"/>
        </w:rPr>
        <w:t xml:space="preserve">ahaṁ bhakta-parādhīnaḥ </w:t>
      </w:r>
      <w:r>
        <w:rPr>
          <w:rFonts w:eastAsia="MS Minchofalt"/>
        </w:rPr>
        <w:t>[bhā.pu. 9.4.63] ity ādeḥ | atha gocāraṇādāv api sukhitva-guṇānukūlyam eva mantavyam | tad-vyājena nānā-krīḍā-sukham eva hy upacīyate | yathāha—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vraja-vikrīḍator evaṁ gopāla-cchadma-māyayā |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grīṣmo nāmartur abhvan nātipreyān śarīriṇām ||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sa ca vṛndāvana-guṇair vasanta iva lakṣitaḥ || </w:t>
      </w:r>
      <w:r>
        <w:rPr>
          <w:rFonts w:eastAsia="MS Minchofalt"/>
        </w:rPr>
        <w:t>[bhā.pu. 10.18.2-3]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kriyā-kṛtasya duḥkhasya niṣedhaḥ | vraje vikrīḍator iti | chadma vyājaḥ | māyā vañcanam | gopāla-vyājena yad vañcanaṁ tena vikrīḍatoḥ | prātas tad-vyājena nānā-janān vañcayitvā vrajād vanaṁ gatvā svacchandaṁ nijābhīṣṭāḥ krīḍāḥ kurvator ity arthaḥ | sāyaṁ vrajāvāsāgamane cānyā iti | kāla-kṛtasya duḥkhasya niṣedhaḥ | sa ceti | anena deśa-kṛtasya ca iti jñeyaḥ | 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10.18 || śrī-śukaḥ iti || 146 ||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[147]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atha pūrvavat sthairya-virodhī bālyādi-cāñcalyam api guṇatvenaiva sphuṭaṁ dṛśyate | yathā </w:t>
      </w:r>
      <w:r>
        <w:rPr>
          <w:rFonts w:eastAsia="MS Minchofalt"/>
          <w:color w:val="0000FF"/>
        </w:rPr>
        <w:t xml:space="preserve">vatsān muñcan kvacid asamaye </w:t>
      </w:r>
      <w:r>
        <w:rPr>
          <w:rFonts w:eastAsia="MS Minchofalt"/>
        </w:rPr>
        <w:t>[bhā.pu. 10.8.29] ity ādi | atha rakta-lokatvaṁ ca yathāha—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snigdha-smitāvalokena vācā pīyūṣa-kalpayā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 xml:space="preserve">caritreṇānavadyena śrī-niketena cātmanā || 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imaṁ lokam amuṁ caiva ramayan sutarāṁ yadūn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reme kṣaṇadayā datta- kṣaṇa-strī-kṣaṇa-sauhṛdaḥ || </w:t>
      </w:r>
      <w:r>
        <w:rPr>
          <w:rFonts w:eastAsia="MS Minchofalt"/>
        </w:rPr>
        <w:t>[bhā.pu. 3.3.20-21]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rajanyā dattāvasaraḥ strīṇāṁ kṣaṇaṁ utsava-rūpaṁ sauhṛdaṁ yasya ||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3.3 || śrīmān uddhavaḥ || 147 ||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[148]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atra </w:t>
      </w:r>
      <w:r>
        <w:rPr>
          <w:rFonts w:eastAsia="MS Minchofalt"/>
          <w:color w:val="0000FF"/>
        </w:rPr>
        <w:t xml:space="preserve">evaṁ līlā-nara-vapuḥ </w:t>
      </w:r>
      <w:r>
        <w:rPr>
          <w:rFonts w:eastAsia="MS Minchofalt"/>
        </w:rPr>
        <w:t>[bhā.pu. 10.23.33] ity-ādikam api udāhāryam | evam api yad asurāṇām aparaktatvam | tatra kāraṇam āha—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pāpacyamānena hṛdāturendriyaḥ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samṛddhibhiḥ pūruṣa-buddhi-sākṣiṇām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akalpa eṣām adhiroḍhum añjasā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paraṁ padaṁ dveṣṭi yathāsurā harim || </w:t>
      </w:r>
      <w:r>
        <w:rPr>
          <w:rFonts w:eastAsia="MS Minchofalt"/>
        </w:rPr>
        <w:t>[bhā.pu. 4.3.21]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spaṣṭam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4.3 || śrī-śivaḥ || 148 ||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[149]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yadyapy eṣāṁ guṇānāṁ sarveṣām api bhagavati nityatvam eva tathāpi tat-tal-līlā-siddhy-arthaṁ teṣāṁ kvacit kasyacit prakāśaḥ kasyacid aprakāśaś ca bhavati | ata evāha—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aśrūyantāśiṣaḥ satyās tatra tatra dvijeritāḥ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nānurūpānurūpāś ca nirguṇasya guṇātmanaḥ || </w:t>
      </w:r>
      <w:r>
        <w:rPr>
          <w:rFonts w:eastAsia="MS Minchofalt"/>
        </w:rPr>
        <w:t>[bhā.pu. 1.11.19]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nirguṇasya madhya-pada-lopena nirgatā guṇebhyo guṇā yasya tasya, prākṛta-guṇātīta-nitya-guṇasya nānurūpāḥ nitya-tat-paripūrṇatvena lābhāntarāyogāt | guṇātmanaḥ tadāśīrvādāṅgīkāra-dvārā tat-tad-guṇa-viśeṣa-pravartaka-nivartakasya anurūpāś ca | tad-aṅgīkāre hetuḥ satyā iti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tad evaṁ prakāśanāprakāśana-hetor eva śrī-bhagavataś candra-para-parārdhojjvalatādike saty api tal-līlā-mādhurya-vistārakas tamisrādi-vyavahāraḥ sidhyati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1.10 || śrī-sūtaḥ || 149 ||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[150]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ata evāvasara-viśeṣaṁ prāpya tat-tad-guṇa-samudāya-viśeṣāvirbhāvād eka evāsau tatra tatra pṛthak pṛthag iva dhīrodāttādi-vyavahāra-catuṣṭayam api prakāśayati | tatra </w:t>
      </w:r>
      <w:r>
        <w:rPr>
          <w:rFonts w:eastAsia="MS Minchofalt"/>
          <w:b/>
          <w:bCs/>
        </w:rPr>
        <w:t xml:space="preserve">dhīrodātto </w:t>
      </w:r>
      <w:r>
        <w:rPr>
          <w:rFonts w:eastAsia="MS Minchofalt"/>
        </w:rPr>
        <w:t>yathā—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gambhīro vinayī kṣantā karuṇaḥ sudṛḍha-vrataḥ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akatthano gūḍha-garvo dhīrodāttaḥ su-sattva-bhṛt || </w:t>
      </w:r>
      <w:r>
        <w:rPr>
          <w:rFonts w:eastAsia="MS Minchofalt"/>
        </w:rPr>
        <w:t>[</w:t>
      </w:r>
      <w:r>
        <w:rPr>
          <w:rFonts w:eastAsia="MS Minchofalt"/>
          <w:bCs/>
        </w:rPr>
        <w:t>bha.ra.si.</w:t>
      </w:r>
      <w:r>
        <w:rPr>
          <w:rFonts w:eastAsia="MS Minchofalt"/>
        </w:rPr>
        <w:t xml:space="preserve"> 2.1.226] iti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ete ca guṇā govardhanoddhāraṇādi-śakra-sambhāṣānta-līlāyāṁ vyaktāḥ santi | atha </w:t>
      </w:r>
      <w:r>
        <w:rPr>
          <w:rFonts w:eastAsia="MS Minchofalt"/>
          <w:b/>
          <w:bCs/>
        </w:rPr>
        <w:t>dhīra-lalitaḥ—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bCs/>
          <w:color w:val="0000FF"/>
        </w:rPr>
      </w:pPr>
      <w:r>
        <w:rPr>
          <w:rFonts w:eastAsia="MS Minchofalt"/>
          <w:bCs/>
          <w:color w:val="0000FF"/>
        </w:rPr>
        <w:t>vidagdho nava-tāruṇyaḥ parihāsa-viśāradaḥ |</w:t>
      </w:r>
    </w:p>
    <w:p w:rsidR="00466F1F" w:rsidRDefault="00466F1F">
      <w:pPr>
        <w:ind w:left="720"/>
        <w:rPr>
          <w:rFonts w:eastAsia="MS Minchofalt"/>
          <w:b/>
          <w:bCs/>
        </w:rPr>
      </w:pPr>
      <w:r>
        <w:rPr>
          <w:rFonts w:eastAsia="MS Minchofalt"/>
          <w:bCs/>
          <w:color w:val="0000FF"/>
        </w:rPr>
        <w:t xml:space="preserve">niścinto dhīra-lalitaḥ syāt prāyaḥ preyasī-vaśaḥ || </w:t>
      </w:r>
      <w:r>
        <w:rPr>
          <w:rFonts w:eastAsia="MS Minchofalt"/>
        </w:rPr>
        <w:t>[</w:t>
      </w:r>
      <w:r>
        <w:rPr>
          <w:rFonts w:eastAsia="MS Minchofalt"/>
          <w:bCs/>
        </w:rPr>
        <w:t>bha.ra.si.</w:t>
      </w:r>
      <w:r>
        <w:rPr>
          <w:rFonts w:eastAsia="MS Minchofalt"/>
        </w:rPr>
        <w:t xml:space="preserve"> 2.1.230]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  <w:b/>
          <w:bCs/>
        </w:rPr>
      </w:pPr>
      <w:r>
        <w:rPr>
          <w:rFonts w:eastAsia="MS Minchofalt"/>
        </w:rPr>
        <w:t xml:space="preserve">ete ca śrīmad-vraja-devī-sahita-līlāyāṁ suṣṭhu vyaktāḥ | atha </w:t>
      </w:r>
      <w:r>
        <w:rPr>
          <w:rFonts w:eastAsia="MS Minchofalt"/>
          <w:b/>
          <w:bCs/>
        </w:rPr>
        <w:t>dhīra-śāntaḥ—</w:t>
      </w:r>
    </w:p>
    <w:p w:rsidR="00466F1F" w:rsidRDefault="00466F1F">
      <w:pPr>
        <w:rPr>
          <w:rFonts w:eastAsia="MS Minchofalt"/>
          <w:b/>
          <w:bCs/>
        </w:rPr>
      </w:pPr>
    </w:p>
    <w:p w:rsidR="00466F1F" w:rsidRDefault="00466F1F">
      <w:pPr>
        <w:ind w:left="720"/>
        <w:rPr>
          <w:rFonts w:eastAsia="MS Minchofalt"/>
          <w:bCs/>
          <w:color w:val="0000FF"/>
        </w:rPr>
      </w:pPr>
      <w:r>
        <w:rPr>
          <w:rFonts w:eastAsia="MS Minchofalt"/>
          <w:bCs/>
          <w:color w:val="0000FF"/>
        </w:rPr>
        <w:t>śama-prakṛtikaḥ kleśa-sahanaś ca vivecakaḥ |</w:t>
      </w:r>
    </w:p>
    <w:p w:rsidR="00466F1F" w:rsidRDefault="00466F1F">
      <w:pPr>
        <w:ind w:left="720"/>
        <w:rPr>
          <w:bCs/>
        </w:rPr>
      </w:pPr>
      <w:r>
        <w:rPr>
          <w:rFonts w:eastAsia="MS Minchofalt"/>
          <w:bCs/>
          <w:color w:val="0000FF"/>
        </w:rPr>
        <w:t xml:space="preserve">vinayādi-guṇopeto dhīra-śānta udīryate || </w:t>
      </w:r>
      <w:r>
        <w:rPr>
          <w:rFonts w:eastAsia="MS Minchofalt"/>
        </w:rPr>
        <w:t>[</w:t>
      </w:r>
      <w:r>
        <w:rPr>
          <w:bCs/>
        </w:rPr>
        <w:t>bha.ra.si.</w:t>
      </w:r>
      <w:r>
        <w:t xml:space="preserve"> 2.1.23</w:t>
      </w:r>
      <w:r>
        <w:rPr>
          <w:bCs/>
        </w:rPr>
        <w:t xml:space="preserve">3] </w:t>
      </w:r>
    </w:p>
    <w:p w:rsidR="00466F1F" w:rsidRDefault="00466F1F">
      <w:pPr>
        <w:rPr>
          <w:bCs/>
        </w:rPr>
      </w:pPr>
    </w:p>
    <w:p w:rsidR="00466F1F" w:rsidRDefault="00466F1F">
      <w:pPr>
        <w:rPr>
          <w:rFonts w:eastAsia="MS Minchofalt"/>
          <w:b/>
          <w:bCs/>
        </w:rPr>
      </w:pPr>
      <w:r>
        <w:rPr>
          <w:bCs/>
        </w:rPr>
        <w:t xml:space="preserve">ete ca tādṛśānāṁ yudhiṣṭhirādīnāṁ sannidhau tat-pālana-līlāyām ujjṛmbhate | atha </w:t>
      </w:r>
      <w:r>
        <w:rPr>
          <w:rFonts w:eastAsia="MS Minchofalt"/>
          <w:b/>
          <w:bCs/>
        </w:rPr>
        <w:t>dhīroddhataḥ—</w:t>
      </w:r>
    </w:p>
    <w:p w:rsidR="00466F1F" w:rsidRDefault="00466F1F">
      <w:pPr>
        <w:rPr>
          <w:rFonts w:eastAsia="MS Minchofalt"/>
          <w:b/>
          <w:bCs/>
        </w:rPr>
      </w:pPr>
    </w:p>
    <w:p w:rsidR="00466F1F" w:rsidRDefault="00466F1F">
      <w:pPr>
        <w:ind w:left="720"/>
        <w:rPr>
          <w:rFonts w:eastAsia="MS Minchofalt"/>
          <w:bCs/>
          <w:color w:val="0000FF"/>
        </w:rPr>
      </w:pPr>
      <w:r>
        <w:rPr>
          <w:rFonts w:eastAsia="MS Minchofalt"/>
          <w:bCs/>
          <w:color w:val="0000FF"/>
        </w:rPr>
        <w:t>mātsaryavān ahaṅkārī māyāvī roṣaṇaś calaḥ |</w:t>
      </w:r>
    </w:p>
    <w:p w:rsidR="00466F1F" w:rsidRDefault="00466F1F">
      <w:pPr>
        <w:ind w:left="720"/>
        <w:rPr>
          <w:rFonts w:eastAsia="MS Minchofalt"/>
          <w:bCs/>
        </w:rPr>
      </w:pPr>
      <w:r>
        <w:rPr>
          <w:rFonts w:eastAsia="MS Minchofalt"/>
          <w:bCs/>
          <w:color w:val="0000FF"/>
        </w:rPr>
        <w:t xml:space="preserve">vikatthanaś ca vidvadbhir dhīroddhata udāhṛtaḥ || </w:t>
      </w:r>
      <w:r>
        <w:rPr>
          <w:rFonts w:eastAsia="MS Minchofalt"/>
          <w:bCs/>
        </w:rPr>
        <w:t>[</w:t>
      </w:r>
      <w:r>
        <w:rPr>
          <w:bCs/>
        </w:rPr>
        <w:t>bha.ra.si.</w:t>
      </w:r>
      <w:r>
        <w:t xml:space="preserve"> 2.1.23</w:t>
      </w:r>
      <w:r>
        <w:rPr>
          <w:rFonts w:eastAsia="MS Minchofalt"/>
          <w:bCs/>
        </w:rPr>
        <w:t>6]</w:t>
      </w:r>
    </w:p>
    <w:p w:rsidR="00466F1F" w:rsidRDefault="00466F1F">
      <w:pPr>
        <w:rPr>
          <w:rFonts w:eastAsia="MS Minchofalt"/>
          <w:bCs/>
        </w:rPr>
      </w:pPr>
    </w:p>
    <w:p w:rsidR="00466F1F" w:rsidRDefault="00466F1F">
      <w:pPr>
        <w:rPr>
          <w:rFonts w:eastAsia="MS Minchofalt"/>
          <w:bCs/>
        </w:rPr>
      </w:pPr>
      <w:r>
        <w:rPr>
          <w:rFonts w:eastAsia="MS Minchofalt"/>
          <w:bCs/>
        </w:rPr>
        <w:t xml:space="preserve">ete ca tādṛśān asurān prāpya kvacid udayante | ata eva duṣṭa-daṇḍana-hetutvād eṣāṁ guṇatvaṁ ca | tad evam uddīpaneṣu guṇā vyākhyātāḥ | atha teṣu jātir dvividhāḥ | tasya tat-sambandha-sambandhināṁ ceti | tatra tasya jātir gopatva-kṣatriyatvādikā | śyāmatva-kiśoratvādikam anyatra tad-upamā-buddhi-janakatvaṁ ca | tat-sambandhināṁ jātis tu gotvādikā jñeyā | </w:t>
      </w:r>
    </w:p>
    <w:p w:rsidR="00466F1F" w:rsidRDefault="00466F1F">
      <w:pPr>
        <w:rPr>
          <w:rFonts w:eastAsia="MS Minchofalt"/>
          <w:bCs/>
        </w:rPr>
      </w:pPr>
    </w:p>
    <w:p w:rsidR="00466F1F" w:rsidRDefault="00466F1F">
      <w:pPr>
        <w:rPr>
          <w:rFonts w:eastAsia="MS Minchofalt"/>
          <w:bCs/>
        </w:rPr>
      </w:pPr>
      <w:r>
        <w:rPr>
          <w:rFonts w:eastAsia="MS Minchofalt"/>
          <w:bCs/>
        </w:rPr>
        <w:t xml:space="preserve">athoddīpaneṣu kriyā līlā eva | tāś ca dvividhāḥ | tatra tat-sānnidhyena māyayā darśitāḥ | sṛṣṭy-ādayo māyikyaḥ | tadīya-śrī-vigraha-ceṣṭās tu smita-vilāsa-khelānṛtya-yuddhādayaḥ svarūpa-śaktimayyaḥ | śrī-vigrahasya svarūpānandaika-rūpatvāt | </w:t>
      </w:r>
      <w:r>
        <w:rPr>
          <w:rFonts w:eastAsia="MS Minchofalt"/>
          <w:bCs/>
          <w:color w:val="0000FF"/>
        </w:rPr>
        <w:t xml:space="preserve">ramayātma-śaktyā yad yat kariṣyati </w:t>
      </w:r>
      <w:r>
        <w:rPr>
          <w:rFonts w:eastAsia="MS Minchofalt"/>
          <w:bCs/>
        </w:rPr>
        <w:t xml:space="preserve">[bhā.pu. 3.9.23] iti tṛtīya-stha-brahma-stavāc ca | īśvarasyāpi tasya vartata eva svābhāvikaṁ tad-icchā-kautukaṁ </w:t>
      </w:r>
      <w:r>
        <w:rPr>
          <w:rFonts w:eastAsia="MS Minchofalt"/>
          <w:bCs/>
          <w:color w:val="0000FF"/>
        </w:rPr>
        <w:t xml:space="preserve">lokavat tu līlā-kaivalyam </w:t>
      </w:r>
      <w:r>
        <w:rPr>
          <w:rFonts w:eastAsia="MS Minchofalt"/>
          <w:bCs/>
        </w:rPr>
        <w:t>[ve.sū. 2.1.33] iti nyāyena | yathāha—</w:t>
      </w:r>
    </w:p>
    <w:p w:rsidR="00466F1F" w:rsidRDefault="00466F1F">
      <w:pPr>
        <w:rPr>
          <w:rFonts w:eastAsia="MS Minchofalt"/>
          <w:bCs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eka eveśvaras tasmin sura-kārye sureśvaraḥ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vihartu-kāmas tān āha samudronmathanādibhiḥ || </w:t>
      </w:r>
      <w:r>
        <w:rPr>
          <w:rFonts w:eastAsia="MS Minchofalt"/>
        </w:rPr>
        <w:t>[bhā.pu. 8.6.17]</w:t>
      </w:r>
    </w:p>
    <w:p w:rsidR="00466F1F" w:rsidRDefault="00466F1F">
      <w:pPr>
        <w:rPr>
          <w:rFonts w:eastAsia="MS Minchofalt"/>
          <w:bCs/>
        </w:rPr>
      </w:pPr>
    </w:p>
    <w:p w:rsidR="00466F1F" w:rsidRDefault="00466F1F">
      <w:pPr>
        <w:rPr>
          <w:rFonts w:eastAsia="MS Minchofalt"/>
          <w:bCs/>
        </w:rPr>
      </w:pPr>
      <w:r>
        <w:rPr>
          <w:rFonts w:eastAsia="MS Minchofalt"/>
          <w:bCs/>
        </w:rPr>
        <w:t xml:space="preserve">eka eveśvaraḥ samartho’pīti ṭīkā ca | ata eva tat-taj-jāti-līlābhiniveśaḥ śrūyate, yathā </w:t>
      </w:r>
      <w:r>
        <w:rPr>
          <w:rFonts w:eastAsia="MS Minchofalt"/>
          <w:bCs/>
          <w:color w:val="FF0000"/>
        </w:rPr>
        <w:t>viṣṇu-dharmottare</w:t>
      </w:r>
      <w:r>
        <w:rPr>
          <w:rFonts w:eastAsia="MS Minchofalt"/>
          <w:bCs/>
        </w:rPr>
        <w:t>—</w:t>
      </w:r>
    </w:p>
    <w:p w:rsidR="00466F1F" w:rsidRDefault="00466F1F">
      <w:pPr>
        <w:rPr>
          <w:rFonts w:eastAsia="MS Minchofalt"/>
          <w:bCs/>
          <w:color w:val="0000FF"/>
        </w:rPr>
      </w:pPr>
    </w:p>
    <w:p w:rsidR="00466F1F" w:rsidRDefault="00466F1F">
      <w:pPr>
        <w:ind w:left="720"/>
        <w:rPr>
          <w:rFonts w:eastAsia="MS Minchofalt"/>
          <w:bCs/>
          <w:color w:val="0000FF"/>
        </w:rPr>
      </w:pPr>
      <w:r>
        <w:rPr>
          <w:rFonts w:eastAsia="MS Minchofalt"/>
          <w:bCs/>
          <w:color w:val="0000FF"/>
        </w:rPr>
        <w:t>yasyāṁ yasyāṁ yadā yonau prādurbhavati kāraṇāt |</w:t>
      </w:r>
    </w:p>
    <w:p w:rsidR="00466F1F" w:rsidRDefault="00466F1F">
      <w:pPr>
        <w:ind w:left="720"/>
        <w:rPr>
          <w:rFonts w:eastAsia="MS Minchofalt"/>
          <w:bCs/>
          <w:color w:val="0000FF"/>
        </w:rPr>
      </w:pPr>
      <w:r>
        <w:rPr>
          <w:rFonts w:eastAsia="MS Minchofalt"/>
          <w:bCs/>
          <w:color w:val="0000FF"/>
        </w:rPr>
        <w:t>tad-yoni-sadṛśaṁ vatsa tadā loke viceṣṭate ||</w:t>
      </w:r>
    </w:p>
    <w:p w:rsidR="00466F1F" w:rsidRDefault="00466F1F">
      <w:pPr>
        <w:ind w:left="720"/>
        <w:rPr>
          <w:rFonts w:eastAsia="MS Minchofalt"/>
          <w:bCs/>
          <w:color w:val="0000FF"/>
        </w:rPr>
      </w:pPr>
      <w:r>
        <w:rPr>
          <w:rFonts w:eastAsia="MS Minchofalt"/>
          <w:bCs/>
          <w:color w:val="0000FF"/>
        </w:rPr>
        <w:t>saṁhartuṁ jagadīśānaḥ samartho’pi tadā nṛpa |</w:t>
      </w:r>
    </w:p>
    <w:p w:rsidR="00466F1F" w:rsidRDefault="00466F1F">
      <w:pPr>
        <w:ind w:left="720"/>
        <w:rPr>
          <w:rFonts w:eastAsia="MS Minchofalt"/>
          <w:bCs/>
        </w:rPr>
      </w:pPr>
      <w:r>
        <w:rPr>
          <w:rFonts w:eastAsia="MS Minchofalt"/>
          <w:bCs/>
          <w:color w:val="0000FF"/>
        </w:rPr>
        <w:t xml:space="preserve">tad-yoni-sadṛśopāyair vadhyān hiṁsati yādava || </w:t>
      </w:r>
      <w:r>
        <w:rPr>
          <w:rFonts w:eastAsia="MS Minchofalt"/>
          <w:bCs/>
        </w:rPr>
        <w:t xml:space="preserve">ity ādi | </w:t>
      </w:r>
    </w:p>
    <w:p w:rsidR="00466F1F" w:rsidRDefault="00466F1F">
      <w:pPr>
        <w:rPr>
          <w:rFonts w:eastAsia="MS Minchofalt"/>
          <w:bCs/>
        </w:rPr>
      </w:pPr>
    </w:p>
    <w:p w:rsidR="00466F1F" w:rsidRDefault="00466F1F">
      <w:pPr>
        <w:jc w:val="center"/>
        <w:rPr>
          <w:rFonts w:eastAsia="MS Minchofalt"/>
          <w:bCs/>
        </w:rPr>
      </w:pPr>
      <w:r>
        <w:rPr>
          <w:rFonts w:eastAsia="MS Minchofalt"/>
          <w:bCs/>
        </w:rPr>
        <w:t>|| 8.6 || śrī-śukaḥ || 150 ||</w:t>
      </w:r>
    </w:p>
    <w:p w:rsidR="00466F1F" w:rsidRDefault="00466F1F">
      <w:pPr>
        <w:jc w:val="center"/>
        <w:rPr>
          <w:rFonts w:eastAsia="MS Minchofalt"/>
          <w:bCs/>
        </w:rPr>
      </w:pPr>
    </w:p>
    <w:p w:rsidR="00466F1F" w:rsidRDefault="00466F1F">
      <w:pPr>
        <w:jc w:val="center"/>
        <w:rPr>
          <w:rFonts w:eastAsia="MS Minchofalt"/>
          <w:bCs/>
        </w:rPr>
      </w:pPr>
      <w:r>
        <w:rPr>
          <w:rFonts w:eastAsia="MS Minchofalt"/>
          <w:bCs/>
        </w:rPr>
        <w:t>[151]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tatra śrī-vigraha-ceṣṭā dvividhāḥ | aiśvaryamayyo mādhurya-mayyaś ceti | tatra nija-jana-premamayatvān mādhurya-mayya eva ramaṇādhikye hetavaḥ | yathaiva parama-vismaya-harṣābhyām āha—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evaṁ nigūḍhātma-gatiḥ sva-māyayā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gopātmajatvaṁ caritair viḍambayan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reme ramā-lālita-pāda-pallavo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grāmyaiḥ samaṁ grāmya-vad īśa-ceṣṭitaḥ || </w:t>
      </w:r>
      <w:r>
        <w:rPr>
          <w:rFonts w:eastAsia="MS Minchofalt"/>
        </w:rPr>
        <w:t>[bhā.pu. 10.15.19]</w:t>
      </w:r>
    </w:p>
    <w:p w:rsidR="00466F1F" w:rsidRDefault="00466F1F">
      <w:pPr>
        <w:rPr>
          <w:rFonts w:eastAsia="MS Minchofalt"/>
          <w:bCs/>
          <w:color w:val="0000FF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śrī-nārāyaṇādi-rūpeṣu svāvirbhāveṣu ramā-lālita-pāda-pallavo’pi sveṣu alaukikeṣv api vraja-vāsiṣu </w:t>
      </w:r>
      <w:r>
        <w:rPr>
          <w:rFonts w:eastAsia="MS Minchofalt"/>
          <w:color w:val="0000FF"/>
        </w:rPr>
        <w:t xml:space="preserve">nirīkṣya tad-vapur alam ambare carat </w:t>
      </w:r>
      <w:r>
        <w:rPr>
          <w:rFonts w:eastAsia="MS Minchofalt"/>
        </w:rPr>
        <w:t xml:space="preserve">[bhā.pu. 10.18.27] ity ādau </w:t>
      </w:r>
      <w:r>
        <w:rPr>
          <w:rFonts w:eastAsia="MS Minchofalt"/>
          <w:color w:val="0000FF"/>
        </w:rPr>
        <w:t xml:space="preserve">haladhara īṣad atra sat </w:t>
      </w:r>
      <w:r>
        <w:rPr>
          <w:rFonts w:eastAsia="MS Minchofalt"/>
        </w:rPr>
        <w:t xml:space="preserve">iti nyāya-labdhena tal-līlā-mādhurya-sthitiḥ san laukikaṁ yad gopātmajatvaṁ tad eva alaukika-gopātmajamayiś caritair viḍambayan anukurvan reme svayam api ratim uvāha | atas tādṛśa-ramaṇeṣu yathā tad-icchā | na tathā ramā-lālita-pāda-pallavatve’pīti darśitam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ramaṇam eva darśayati | yathādhunāpi grāmyair bālakaiḥ samaṁ kaścid grāmādhipa-bālako ramate tadvat | tat-tal-līlā-pradhāna eva ramate na tv aiśvarya-pradhāna ity arthaḥ | dṛśyate ca tat-tal-līlāveśaḥ | </w:t>
      </w:r>
      <w:r>
        <w:rPr>
          <w:rFonts w:eastAsia="MS Minchofalt"/>
          <w:color w:val="0000FF"/>
        </w:rPr>
        <w:t xml:space="preserve">sa jāta-kopa-sphuritāruṇādharaḥ </w:t>
      </w:r>
      <w:r>
        <w:rPr>
          <w:rFonts w:eastAsia="MS Minchofalt"/>
        </w:rPr>
        <w:t xml:space="preserve">[bhā.pu. 10.9.6] ity ādau | raho’pi jāta-tādṛśa-bhāvāt | </w:t>
      </w:r>
      <w:r>
        <w:rPr>
          <w:rFonts w:eastAsia="MS Minchofalt"/>
          <w:color w:val="0000FF"/>
        </w:rPr>
        <w:t xml:space="preserve">tān vīkṣya kṛṣṇaḥ </w:t>
      </w:r>
      <w:r>
        <w:rPr>
          <w:rFonts w:eastAsia="MS Minchofalt"/>
        </w:rPr>
        <w:t>[bhā.pu. 10.12.27] ity ādau bālānāṁ svakarāpacyutatājātānutāpād diṣṭa-kṛtatva-mananāc ca | ata eva tasya tat-tal-līlāsu lokānusāri yad yad buddhi-karma-sauṣṭhavaṁ tat tat suṣṭhu munibhir api sa-camatkāraṁ varṇyate | yathoktaṁ śrī-śukena jarāsandha-yuddhānte—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sthity-udbhavāntaṁ bhuvana-trayasya yaḥ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samīhite’nanta-guṇaḥ sva-līlayā |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ana tasya citraṁ para-pakṣa-nigrahas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tathāpi martyānuvidhasya varṇyate || </w:t>
      </w:r>
      <w:r>
        <w:rPr>
          <w:rFonts w:eastAsia="MS Minchofalt"/>
        </w:rPr>
        <w:t>[bhā.pu. 10.50.30] iti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teṣu cariteṣu yad-alaukikam āsīt tad api tat-tal-līlā-rasa-mātrāsaktasya tasya svabhāva-siddhaiśvaryatvena līlākhyā śaktir eva svayaṁ sampāditavatīty āha īśaṁ tat-tal-līlocita-sughaṭa-durghaṭa-sarvārtha-sādhakaṁ ceṣṭitaṁ līlaiva yasya sa iti | yathoktam—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athovāca hṛṣīkeśaṁ nāradaḥ prahasann iva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yoga-māyodayaṁ vīkṣya mānuṣīm īyuṣo gatim || </w:t>
      </w:r>
      <w:r>
        <w:rPr>
          <w:rFonts w:eastAsia="MS Minchofalt"/>
        </w:rPr>
        <w:t>[bhā.pu. 10.69.37]</w:t>
      </w:r>
    </w:p>
    <w:p w:rsidR="00466F1F" w:rsidRDefault="00466F1F">
      <w:pPr>
        <w:ind w:left="720"/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yathā ca—</w:t>
      </w:r>
    </w:p>
    <w:p w:rsidR="00466F1F" w:rsidRDefault="00466F1F">
      <w:pPr>
        <w:ind w:left="720"/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yady evaṁ tarhi vyādehī- ty uktaḥ sa bhagavān hariḥ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vyādattāvyāhataiśvaryaḥ krīḍā-manuja-bālakaḥ || </w:t>
      </w:r>
      <w:r>
        <w:rPr>
          <w:rFonts w:eastAsia="MS Minchofalt"/>
        </w:rPr>
        <w:t>[bhā.pu. 10.8.36]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  <w:color w:val="0000FF"/>
        </w:rPr>
        <w:t xml:space="preserve">sā tatra dadṛśe viśvam </w:t>
      </w:r>
      <w:r>
        <w:rPr>
          <w:rFonts w:eastAsia="MS Minchofalt"/>
        </w:rPr>
        <w:t xml:space="preserve">[bhā.pu. 10.8.37] iti | atra </w:t>
      </w:r>
      <w:r>
        <w:rPr>
          <w:rFonts w:eastAsia="MS Minchofalt"/>
          <w:color w:val="0000FF"/>
        </w:rPr>
        <w:t xml:space="preserve">yadi satya-giras tarhi samakṣaṁ paśya me mukham </w:t>
      </w:r>
      <w:r>
        <w:rPr>
          <w:rFonts w:eastAsia="MS Minchofalt"/>
        </w:rPr>
        <w:t xml:space="preserve">[bhā.pu. 10.8.35] ity antā tadīya-sarasa-kṛtaiva līlā pūrvam uktā | avyāhataiśvarya ity ādikā tu tat-tal-līlā-śakti-kṛtaiva | sā ca śrī-vrajeśvaryā vātsalya-poṣike vismaya-śaṅke puṣṇāti | </w:t>
      </w:r>
      <w:r>
        <w:rPr>
          <w:rFonts w:eastAsia="MS Minchofalt"/>
          <w:color w:val="0000FF"/>
        </w:rPr>
        <w:t xml:space="preserve">nāhaṁ bhakṛitavān amba </w:t>
      </w:r>
      <w:r>
        <w:rPr>
          <w:rFonts w:eastAsia="MS Minchofalt"/>
        </w:rPr>
        <w:t xml:space="preserve">[bhā.pu. 10.8.35] iti sambhrameṇa mithyaiva kṛṣṇa-vākyaṁ ca satyāpayati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evaṁ śrī-dāmodara-līlāyāṁ yāvat tasya bandhanecchā na jātāsīt tāvad-rajju-paramparābhyas tasmin dvy-aṅgulādhikatva-prakāśaḥ | tad uktaṁ </w:t>
      </w:r>
      <w:r>
        <w:rPr>
          <w:rFonts w:eastAsia="MS Minchofalt"/>
          <w:color w:val="0000FF"/>
        </w:rPr>
        <w:t xml:space="preserve">tad-dāmā </w:t>
      </w:r>
      <w:r>
        <w:rPr>
          <w:rFonts w:eastAsia="MS Minchofalt"/>
        </w:rPr>
        <w:t>[bhā.pu. 10.8.15] ity ādinā | yadā tu mātṛ-śrameṇa tad-icchā jātā tadā na tat-prakāśaḥ | tad uktaṁ—</w:t>
      </w:r>
      <w:r>
        <w:rPr>
          <w:rFonts w:eastAsia="MS Minchofalt"/>
          <w:color w:val="0000FF"/>
        </w:rPr>
        <w:t xml:space="preserve">sva-mātuḥ svinna-gātrāyāḥ </w:t>
      </w:r>
      <w:r>
        <w:rPr>
          <w:rFonts w:eastAsia="MS Minchofalt"/>
        </w:rPr>
        <w:t>[bhā.pu. 10.9.18] ity ādinā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evaṁ śrī-kṛṣṇa-kṛpā-dṛṣṭi-prabhāveṇaiva viṣamaya-mohāt sakhīnāṁ samuddharaṇaṁ tad-āveśenaiva dāvāgni-pāne cikīrṣita-mātre svayaṁ tan-nāśa ity ādikaṁ jñeyam | krīḍā-manuja-bālaka iti krīḍayā līlayā manujā-bālaka-sthitiṁ prāpto’pīty arthaḥ | anyatra ca </w:t>
      </w:r>
      <w:r>
        <w:rPr>
          <w:rFonts w:eastAsia="MS Minchofalt"/>
          <w:color w:val="0000FF"/>
        </w:rPr>
        <w:t xml:space="preserve">krīḍā-mānuṣa-rūpiṇaḥ </w:t>
      </w:r>
      <w:r>
        <w:rPr>
          <w:rFonts w:eastAsia="MS Minchofalt"/>
        </w:rPr>
        <w:t xml:space="preserve">[bhā.pu. 10.16.68] iti | evaṁ </w:t>
      </w:r>
      <w:r>
        <w:rPr>
          <w:rFonts w:eastAsia="MS Minchofalt"/>
          <w:color w:val="0000FF"/>
        </w:rPr>
        <w:t xml:space="preserve">kārya-mānuṣaḥ </w:t>
      </w:r>
      <w:r>
        <w:rPr>
          <w:rFonts w:eastAsia="MS Minchofalt"/>
        </w:rPr>
        <w:t xml:space="preserve">[bhā.pu. 10.16.60] ity atrāpi kāryaṁ krīḍaiva | tasmāt sādhu vyākhyātam </w:t>
      </w:r>
      <w:r>
        <w:rPr>
          <w:rFonts w:eastAsia="MS Minchofalt"/>
          <w:color w:val="0000FF"/>
        </w:rPr>
        <w:t xml:space="preserve">evaṁ nigūḍhātma-gatiḥ </w:t>
      </w:r>
      <w:r>
        <w:rPr>
          <w:rFonts w:eastAsia="MS Minchofalt"/>
        </w:rPr>
        <w:t xml:space="preserve">ity ādi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10.15 || śrī-śukaḥ || 151 ||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 xml:space="preserve"> [152]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anyatra ca pūrva-rītyaivāha—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>kṛtvā tāvantam ātmānaṁ yāvatīr gopayoṣitaḥ |</w:t>
      </w:r>
    </w:p>
    <w:p w:rsidR="00466F1F" w:rsidRDefault="00466F1F">
      <w:pPr>
        <w:ind w:left="720"/>
      </w:pPr>
      <w:r>
        <w:rPr>
          <w:b/>
          <w:color w:val="800080"/>
          <w:sz w:val="28"/>
        </w:rPr>
        <w:t xml:space="preserve">reme sa bhagavāṁs tābhir ātmārāmo’pi līlayā || </w:t>
      </w:r>
      <w:r>
        <w:t>[bhā.pu. 10.33.20]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tādṛśo’pi tābhiḥ saha reme | </w:t>
      </w:r>
      <w:r>
        <w:rPr>
          <w:rFonts w:eastAsia="MS Minchofalt"/>
          <w:color w:val="0000FF"/>
        </w:rPr>
        <w:t xml:space="preserve">tasyāravinda-nayanasya </w:t>
      </w:r>
      <w:r>
        <w:rPr>
          <w:rFonts w:eastAsia="MS Minchofalt"/>
        </w:rPr>
        <w:t xml:space="preserve">[bhā.pu. 3.15.43] ity ādau </w:t>
      </w:r>
      <w:r>
        <w:rPr>
          <w:rFonts w:eastAsia="MS Minchofalt"/>
          <w:color w:val="0000FF"/>
        </w:rPr>
        <w:t xml:space="preserve">cakāra teṣāṁ saṅkṣobham akṣara-juṣām api citta-tanvoḥ </w:t>
      </w:r>
      <w:r>
        <w:rPr>
          <w:rFonts w:eastAsia="MS Minchofalt"/>
        </w:rPr>
        <w:t>itivat | tatra sarvābhir eva yugapal-līlecchā yadā jātā tadaiva tāvat-prakāśā api tathaiva līlā-śaktyā ghaṭitā ity āha kṛtveti | līlayā līlā-śakti-dvāraiva, na tu sva-dvārā | tāvantam ātmānam ātmanaḥ prakāśaṁ kṛtvā prakaṭayya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10.33 || śrī-śukaḥ || 152 ||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[153]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tad evaṁ mādhurya-mayyā līlāyā utkarṣo darśitaḥ | asyāṁ mādhurya-mayyāṁ ca yugapad vicitra-līlā-vidhānasya tasyāpi ramaṇādhikya-hetutvena pūrva-darśita-vilāsa-mayy eva śrī-śukadevādīnām api śrī-śiva-brahmādīnām api parama-madhuratvena bhāsate | pūrvatra yathā </w:t>
      </w:r>
      <w:r>
        <w:rPr>
          <w:rFonts w:eastAsia="MS Minchofalt"/>
          <w:color w:val="0000FF"/>
        </w:rPr>
        <w:t xml:space="preserve">itthaṁ satāṁ brahma-sukhānubhūtyā </w:t>
      </w:r>
      <w:r>
        <w:rPr>
          <w:rFonts w:eastAsia="MS Minchofalt"/>
        </w:rPr>
        <w:t xml:space="preserve">[bhā.pu. 10.12.11] ca tādṛśatvena varṇanāt | uttaratra </w:t>
      </w:r>
      <w:r>
        <w:rPr>
          <w:rFonts w:eastAsia="MS Minchofalt"/>
          <w:color w:val="0000FF"/>
        </w:rPr>
        <w:t xml:space="preserve">śakra-śarva-parameṣṭhi-purogāḥ </w:t>
      </w:r>
      <w:r>
        <w:rPr>
          <w:rFonts w:eastAsia="MS Minchofalt"/>
        </w:rPr>
        <w:t xml:space="preserve">[bhā.pu. 10.35.15], </w:t>
      </w:r>
      <w:r>
        <w:rPr>
          <w:rFonts w:eastAsia="MS Minchofalt"/>
          <w:color w:val="0000FF"/>
        </w:rPr>
        <w:t xml:space="preserve">kaśmalaṁ yayur </w:t>
      </w:r>
      <w:r>
        <w:rPr>
          <w:rFonts w:eastAsia="MS Minchofalt"/>
        </w:rPr>
        <w:t>ity ādiṣu tatraiva moha-śravaṇāc ca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atha krīḍā-mānuṣa-rūpiṇas tasyānyā loka-maryādā-mayī dharmānuṣṭhāna-līlā tu dharma-vīrādi-bhaktānām eva madhuratvena bhāsate na tādṛśānām | yathāha—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brahman dharmasya vaktāhaṁ kartā tad-anumoditā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>tac chikṣayan lokam imam āsthitaḥ putra mā khidaḥ ||</w:t>
      </w:r>
      <w:r>
        <w:rPr>
          <w:rFonts w:eastAsia="MS Minchofalt"/>
        </w:rPr>
        <w:t xml:space="preserve"> [bhā.pu. 10.69.60]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tatra hi śrī-nārado nānā-krīḍāntara-darśanena sukhaṁ labdhavān dharmānuṣṭhāna-darśanena tu khedaṁ tatrāha brahmann iti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10.69 || śrī-bhagavān nāradam || 153 ||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[154]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atha pūrvavad eva kaniṣṭha-jñāni-bhaktānām eva madhuratvena bhāsamānāṁ tad-audāsīnya-līlām apy āha—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tasyaivaṁ ramamāṇasya saṁvatsara-gaṇān bahūn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gṛhamedheṣu yogeṣu virāgaḥ samajāyata || </w:t>
      </w:r>
      <w:r>
        <w:rPr>
          <w:rFonts w:eastAsia="MS Minchofalt"/>
        </w:rPr>
        <w:t>[bhā.pu. 3.3.22]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gṛha-medheṣu gārhasthyocita-dharmānuṣṭhāneṣu vairāgyam audāsīnyam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3.3 || śrīmān uddhavo viduram || 154 ||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[155]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athoddīpaneṣu tadīya-dravyāṇi ca pariṣkārāstra-vādikra-sthāna-cihna-parivāra-bhakta-tulasī-nirmālyādīni | tatra pariṣkārā vastrālaṅkāra-puṣpādayaḥ | te ca tadīyās tat-svarūpa-bhūtatvenaiva </w:t>
      </w:r>
      <w:r w:rsidRPr="00060579">
        <w:rPr>
          <w:rFonts w:eastAsia="MS Minchofalt"/>
        </w:rPr>
        <w:t>bhagavat-sandarbhe</w:t>
      </w:r>
      <w:r>
        <w:rPr>
          <w:rFonts w:eastAsia="MS Minchofalt"/>
        </w:rPr>
        <w:t xml:space="preserve"> darśitāḥ | tathāpi </w:t>
      </w:r>
      <w:r>
        <w:rPr>
          <w:rFonts w:eastAsia="MS Minchofalt"/>
          <w:color w:val="0000FF"/>
        </w:rPr>
        <w:t xml:space="preserve">bhūṣaṇa-bhūṣaṇāṅgam </w:t>
      </w:r>
      <w:r>
        <w:rPr>
          <w:rFonts w:eastAsia="MS Minchofalt"/>
        </w:rPr>
        <w:t xml:space="preserve">[bhā.pu. 3.2.11] iti nyāyena tat-saundarya-saurabhyādi-pariṣkriyamāṇatayaiva taṁ pariṣkurvanti na kevala-sva-guṇena | sa ca tat-tad-rūpān tān sva-śakti-vilāsān prāpya svīya-tat-tad-guṇān viśeṣataḥ prakāśayatīti tasya tat-tad-apekṣāpi sidhyati | ata eva </w:t>
      </w:r>
      <w:r>
        <w:rPr>
          <w:rFonts w:eastAsia="MS Minchofalt"/>
          <w:color w:val="0000FF"/>
        </w:rPr>
        <w:t xml:space="preserve">pītāmbara-dharaḥ sragvī sākṣān manmatha-manmathaḥ </w:t>
      </w:r>
      <w:r>
        <w:rPr>
          <w:rFonts w:eastAsia="MS Minchofalt"/>
        </w:rPr>
        <w:t xml:space="preserve">[bhā.pu. 10.32.2] ity ādau abhivyaktāsamordhva-saundaryasyāpi pariṣkāratvena varṇitayoḥ srak-pītāmbarayor api tādṛśatvaṁ gamyate | </w:t>
      </w:r>
      <w:r>
        <w:rPr>
          <w:rFonts w:eastAsia="MS Minchofalt"/>
          <w:color w:val="0000FF"/>
        </w:rPr>
        <w:t xml:space="preserve">īdṛśāny eva vāsāṁsi nityaṁ giri-vanecarāḥ </w:t>
      </w:r>
      <w:r>
        <w:rPr>
          <w:rFonts w:eastAsia="MS Minchofalt"/>
        </w:rPr>
        <w:t xml:space="preserve">[bhā.pu. 10.41.35] iti rajaka-vākyaṁ tv āsura-dṛṣṭyā </w:t>
      </w:r>
      <w:r w:rsidRPr="00060579">
        <w:rPr>
          <w:rFonts w:eastAsia="MS Minchofalt"/>
        </w:rPr>
        <w:t xml:space="preserve">śrī-viṣṇu-purāṇe </w:t>
      </w:r>
      <w:r>
        <w:rPr>
          <w:rFonts w:eastAsia="MS Minchofalt"/>
        </w:rPr>
        <w:t xml:space="preserve">laukika-dṛṣṭyāpi </w:t>
      </w:r>
      <w:r>
        <w:rPr>
          <w:rFonts w:eastAsia="MS Minchofalt"/>
          <w:color w:val="0000FF"/>
        </w:rPr>
        <w:t xml:space="preserve">suvarṇāñjana-cūrṇābhyāṁ tau tadā bhūṣitāmbarau </w:t>
      </w:r>
      <w:r>
        <w:rPr>
          <w:rFonts w:eastAsia="MS Minchofalt"/>
        </w:rPr>
        <w:t xml:space="preserve">[vi.pu. 5.9.5] ity uttamāgamatvāvagamāt | tathā mūle ca </w:t>
      </w:r>
      <w:r>
        <w:rPr>
          <w:rFonts w:eastAsia="MS Minchofalt"/>
          <w:color w:val="0000FF"/>
        </w:rPr>
        <w:t xml:space="preserve">śyāmaṁ hiraṇya-paridhim </w:t>
      </w:r>
      <w:r>
        <w:rPr>
          <w:rFonts w:eastAsia="MS Minchofalt"/>
        </w:rPr>
        <w:t>[bhā.pu. 10.23.22] ity ādi | āstāṁ tad api kāliya-varuṇa-govindābhiṣeka-kartṛ-mahendrādy-upahṛtāsakhya-vastrādīnāṁ tad-dine cāvaśyaṁ vicitra-parihitānāṁ tenānyathā pratīyamānatvam eva jāyate | tataḥ kaṁsāhṛta-vāsasāṁ svīkāraś ca tadīya-svarūpa-śaktyaika-prādurbhāva-rūpāṇāṁ narakāhṛta-kanyānām iveti jñeyam | athāstrāṇi yaṣṭi-cakrādīni | vāditrāṇi veṇu-śaṅkhādīni | sthānāni vṛndāvana-mathurādīni | cihnāni padāṅkādīni | parivārā gopayādavādyāḥ | nirmalyāṇi gopī-candanādīni yathāyathaṁ tatra tatra jñeyāni | athoddīpaneṣu kālāś ca tadīya-janmāṣṭamyādayaḥ | tathā bhaktasya sva-yogyatā ca tad-uddīpanatvena dṛśyate | yathā—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tato rūpa-guṇaudārya- sampannā prāha keśavam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uttarīyāntam ākṛṣya smayantī jāta-hṛc-chayā || </w:t>
      </w:r>
      <w:r>
        <w:rPr>
          <w:rFonts w:eastAsia="MS Minchofalt"/>
        </w:rPr>
        <w:t>[bhā.pu. 10.42.9]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spaṣṭam |</w:t>
      </w: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10.42 || śrī-śukaḥ || 155 ||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[156]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tathā tad-rasa-viśeṣeṣu śrī-bhagavad-aṅga-viśeṣā api uddīpana-vaiśiṣṭyaṁ bhajante | yathā—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śriyo nivāso yasyoraḥ pāna-pātraṁ mukhaṁ dṛśām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bāhavo loka-pālānāṁ sāraṅgāṇāṁ padāmbujam || </w:t>
      </w:r>
      <w:r>
        <w:rPr>
          <w:rFonts w:eastAsia="MS Minchofalt"/>
        </w:rPr>
        <w:t>[bhā.pu. 1.11.27]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śriyaḥ preyasyāḥ | yāḥ sarveṣām eva priya-vargāṇāṁ dṛśaś cakṣūṁṣi tāsām | loka-pālānāṁ pālyānām | sāraṅgāṇāṁ sarveṣām api bhaktānāṁ nivāsa āśrayaḥ | yathāsvaṁ bhāvoddīpanatvāt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1.11 || śrī-sūtaḥ || 156 ||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[157]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kvacid virodhino’pi pratiyogi-mukhena tad-uddīpanā bhavanti | sūryādi-tāpā iva jalābhilāṣasya | yathā—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śrutvaitad bhagavān rāmo vipakṣīya-nṛpodyamam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 xml:space="preserve">kṛṣṇaṁ caikaṁ gataṁ hartuṁ kanyāṁ kalaha-śaṅkitaḥ || 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balena mahatā sārdhaṁ bhrātṛ-sneha-pariplutaḥ | </w:t>
      </w:r>
      <w:r>
        <w:rPr>
          <w:rFonts w:eastAsia="MS Minchofalt"/>
        </w:rPr>
        <w:t>[bhā. 10.53.20-21] ity ādi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evaṁ vātsalyādau śrī-kṛṣṇasya dhūli-paṅka-krīḍādi-kṛta-mālinyādayo’pi jñeyāḥ | kānta-bhāvādau vṛddhādi-prātikūlyādayo’pi yadā ca te bhayānakādi-gauṇa-rasa-saptakaṁ janayanti tadāpi pañca-vidha-mukhya-prīti-rasa-poṣakatām eva prapadyante | yathoktaṁ </w:t>
      </w:r>
      <w:r w:rsidRPr="00060579">
        <w:rPr>
          <w:rFonts w:eastAsia="MS Minchofalt"/>
        </w:rPr>
        <w:t>bhakti-rasāmṛta-sindhau</w:t>
      </w:r>
      <w:r>
        <w:rPr>
          <w:rFonts w:eastAsia="MS Minchofalt"/>
        </w:rPr>
        <w:t>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bCs/>
          <w:color w:val="0000FF"/>
        </w:rPr>
      </w:pPr>
      <w:r>
        <w:rPr>
          <w:bCs/>
          <w:color w:val="0000FF"/>
        </w:rPr>
        <w:t>amī pañcaiva śāntādyā harer bhakti-rasā matāḥ |</w:t>
      </w:r>
    </w:p>
    <w:p w:rsidR="00466F1F" w:rsidRDefault="00466F1F">
      <w:pPr>
        <w:ind w:left="720"/>
        <w:rPr>
          <w:bCs/>
        </w:rPr>
      </w:pPr>
      <w:r>
        <w:rPr>
          <w:bCs/>
          <w:color w:val="0000FF"/>
        </w:rPr>
        <w:t xml:space="preserve">eṣu hāsyādayaḥ prāyo bibhrati vyabhicāritām || </w:t>
      </w:r>
      <w:r>
        <w:rPr>
          <w:bCs/>
        </w:rPr>
        <w:t>[bha.ra.si. 4.7.14] iti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10.53 || śrī-śukaḥ || 157 ||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[158]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tad evam uddīpanā uddiṣṭāḥ | eṣu ca śrī-vṛndāvana-sambandhinas tu prakṛṣṭāḥ | aho yatra sarveṣām eva parama-prīty-ekāspadasya śrī-kṛṣṇasyāpi parama-prīty-āspadatvaṁ śrūyate—</w:t>
      </w:r>
      <w:r>
        <w:rPr>
          <w:rFonts w:eastAsia="MS Minchofalt"/>
          <w:color w:val="0000FF"/>
        </w:rPr>
        <w:t xml:space="preserve">vṛndāvanaṁ govardhanam </w:t>
      </w:r>
      <w:r>
        <w:rPr>
          <w:rFonts w:eastAsia="MS Minchofalt"/>
        </w:rPr>
        <w:t xml:space="preserve">[bhā.pu. 10.11.16] ity ādau, ślāghitaṁ ca svayam eva </w:t>
      </w:r>
      <w:r>
        <w:rPr>
          <w:rFonts w:eastAsia="MS Minchofalt"/>
          <w:color w:val="0000FF"/>
        </w:rPr>
        <w:t xml:space="preserve">aho amī deva-varāmarārcitam </w:t>
      </w:r>
      <w:r>
        <w:rPr>
          <w:rFonts w:eastAsia="MS Minchofalt"/>
        </w:rPr>
        <w:t xml:space="preserve">[bhā.pu. 10.15.5] ity ādibhiḥ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tathā tadīya-parama-bhaktaiś ca </w:t>
      </w:r>
      <w:r>
        <w:rPr>
          <w:rFonts w:eastAsia="MS Minchofalt"/>
          <w:color w:val="0000FF"/>
        </w:rPr>
        <w:t xml:space="preserve">tad bhūri-bhāgyam iha janma </w:t>
      </w:r>
      <w:r>
        <w:rPr>
          <w:rFonts w:eastAsia="MS Minchofalt"/>
        </w:rPr>
        <w:t xml:space="preserve">[bhā.pu. 10.14.34] ity ādinā, </w:t>
      </w:r>
      <w:r>
        <w:rPr>
          <w:rFonts w:eastAsia="MS Minchofalt"/>
          <w:color w:val="0000FF"/>
        </w:rPr>
        <w:t xml:space="preserve">āsām aho caraṇa-reṇu-juṣām </w:t>
      </w:r>
      <w:r>
        <w:rPr>
          <w:rFonts w:eastAsia="MS Minchofalt"/>
        </w:rPr>
        <w:t xml:space="preserve">[bhā.pu. 10.47.61] ity ādinā, </w:t>
      </w:r>
      <w:r>
        <w:rPr>
          <w:rFonts w:eastAsia="MS Minchofalt"/>
          <w:color w:val="0000FF"/>
        </w:rPr>
        <w:t xml:space="preserve">vṛndāvanaṁ sakhi bhuvo vitanoti kīrtiṁ </w:t>
      </w:r>
      <w:r>
        <w:rPr>
          <w:rFonts w:eastAsia="MS Minchofalt"/>
        </w:rPr>
        <w:t xml:space="preserve">[bhā.pu. 10.21.10] ity ādinā ca | ata eva śrī-kṛṣṇasyāpi tatrasthāḥ prakāśā līlāś ca parama-varīyāṁsaḥ | yathā </w:t>
      </w:r>
      <w:r w:rsidRPr="00060579">
        <w:rPr>
          <w:rFonts w:eastAsia="MS Minchofalt"/>
        </w:rPr>
        <w:t xml:space="preserve">trailokya-saṁmohana-tantre </w:t>
      </w:r>
      <w:r>
        <w:rPr>
          <w:rFonts w:eastAsia="MS Minchofalt"/>
        </w:rPr>
        <w:t>tadīya-śrīmad-aṣṭādaśākṣara-prastāve—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santi tasya mahā-bhāgā avatārāḥ sahasraśaḥ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teṣāṁ madhye’vatārāṇāṁ bālatvam atidurlabham || </w:t>
      </w:r>
      <w:r>
        <w:rPr>
          <w:rFonts w:eastAsia="MS Minchofalt"/>
        </w:rPr>
        <w:t>iti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bālyaṁ ca ṣoḍaśa-varṣa-paryantam iti prasiddham | tathā </w:t>
      </w:r>
      <w:r w:rsidRPr="00060579">
        <w:rPr>
          <w:rFonts w:eastAsia="MS Minchofalt"/>
        </w:rPr>
        <w:t>hari-līlā-</w:t>
      </w:r>
      <w:r>
        <w:rPr>
          <w:rFonts w:eastAsia="MS Minchofalt"/>
        </w:rPr>
        <w:t xml:space="preserve">ṭīkāyām udāhṛtā </w:t>
      </w:r>
      <w:r w:rsidRPr="00060579">
        <w:rPr>
          <w:rFonts w:eastAsia="MS Minchofalt"/>
        </w:rPr>
        <w:t>smṛtiḥ</w:t>
      </w:r>
      <w:r>
        <w:rPr>
          <w:rFonts w:eastAsia="MS Minchofalt"/>
        </w:rPr>
        <w:t>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garbhastha-sadṛśo jñeya āṣṭamād vatsarāc chiśuḥ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bālaś cāṣoḍaśād varṣāt paugaṇḍaś ceti procyate ||</w:t>
      </w:r>
      <w:r>
        <w:rPr>
          <w:rFonts w:eastAsia="MS Minchofalt"/>
        </w:rPr>
        <w:t xml:space="preserve"> iti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anyatra ca ślāghitam—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nandaḥ kim akarod brahman śreya evaṁ mahodayam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yaśodā ca mahā-bhāgā papau yasyāḥ stanaṁ hariḥ ||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pitarau nānvavindetāṁ kṛṣṇodārārbhakehitam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gāyanty adyāpi kavayo yal loka-śamalāpaham || </w:t>
      </w:r>
      <w:r>
        <w:rPr>
          <w:rFonts w:eastAsia="MS Minchofalt"/>
        </w:rPr>
        <w:t>[bhā.pu. 10.8.46-47]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ata eva </w:t>
      </w:r>
      <w:r w:rsidRPr="00060579">
        <w:rPr>
          <w:rFonts w:eastAsia="MS Minchofalt"/>
        </w:rPr>
        <w:t xml:space="preserve">ekādaśe </w:t>
      </w:r>
      <w:r>
        <w:rPr>
          <w:rFonts w:eastAsia="MS Minchofalt"/>
        </w:rPr>
        <w:t>sarva-śrī-kṛṣṇa-carita-kathānte sāmānyataḥ śrī-kṛṣṇa-caritasya bhakty-uddīpanatvam uktvā vaiśiṣṭya-vivakṣayā bālya-caritasya pṛthag-uktiḥ—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itthaṁ harer bhagavato rucirāvatāra-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vīryāṇi bāla-caritāni ca śantamāni |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anyatra ceha ca śrutāni gṛṇan manuṣyo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bhaktiṁ parāṁ paramahaṁsa-gatau labheta || </w:t>
      </w:r>
      <w:r>
        <w:rPr>
          <w:rFonts w:eastAsia="MS Minchofalt"/>
        </w:rPr>
        <w:t>[bhā.pu. 11.31.28] iti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so’yaṁ ca tat-prakāśa-līlānām utkarṣo bahu-vidhaḥ | aiśvarya-gatas tāvat satya-jñānānantānanda-mātraika-rasa-mūrti-brahmāṇḍa-koṭīśvara-darśanādau | kāruṇya-gataś ca pūtanāyām api sākṣān mātṛ-gati-dāne, mādhurya-gatas tu </w:t>
      </w:r>
      <w:r>
        <w:rPr>
          <w:rFonts w:eastAsia="MS Minchofalt"/>
          <w:color w:val="0000FF"/>
        </w:rPr>
        <w:t xml:space="preserve">tāv aṅghri-yugmam anukṛṣya sarīsṛpantau </w:t>
      </w:r>
      <w:r>
        <w:rPr>
          <w:rFonts w:eastAsia="MS Minchofalt"/>
        </w:rPr>
        <w:t xml:space="preserve">[bhā.pu. 10.8.22] ity ādau, </w:t>
      </w:r>
      <w:r>
        <w:rPr>
          <w:rFonts w:eastAsia="MS Minchofalt"/>
          <w:color w:val="0000FF"/>
        </w:rPr>
        <w:t xml:space="preserve">vatsān muñcan kvacid asamaye </w:t>
      </w:r>
      <w:r>
        <w:rPr>
          <w:rFonts w:eastAsia="MS Minchofalt"/>
        </w:rPr>
        <w:t xml:space="preserve">[bhā.pu. 10.8.29] ity ādau, </w:t>
      </w:r>
      <w:r>
        <w:rPr>
          <w:rFonts w:eastAsia="MS Minchofalt"/>
          <w:color w:val="0000FF"/>
        </w:rPr>
        <w:t xml:space="preserve">gopībhiḥ stobhito’nṛtyat </w:t>
      </w:r>
      <w:r>
        <w:rPr>
          <w:rFonts w:eastAsia="MS Minchofalt"/>
        </w:rPr>
        <w:t xml:space="preserve">[bhā.pu. 10.11.7] ity ādau, </w:t>
      </w:r>
      <w:r>
        <w:rPr>
          <w:rFonts w:eastAsia="MS Minchofalt"/>
          <w:color w:val="0000FF"/>
        </w:rPr>
        <w:t xml:space="preserve">kvacid vādayato veṇum </w:t>
      </w:r>
      <w:r>
        <w:rPr>
          <w:rFonts w:eastAsia="MS Minchofalt"/>
        </w:rPr>
        <w:t xml:space="preserve">[bhā.pu. 10.11.39] ity ādau, </w:t>
      </w:r>
      <w:r>
        <w:rPr>
          <w:rFonts w:eastAsia="MS Minchofalt"/>
          <w:color w:val="0000FF"/>
        </w:rPr>
        <w:t xml:space="preserve">kvacid vināśāya mano dadhad vrajāt </w:t>
      </w:r>
      <w:r>
        <w:rPr>
          <w:rFonts w:eastAsia="MS Minchofalt"/>
        </w:rPr>
        <w:t xml:space="preserve">[bhā.pu. 10.21.1] ity ādau, </w:t>
      </w:r>
      <w:r>
        <w:rPr>
          <w:rFonts w:eastAsia="MS Minchofalt"/>
          <w:color w:val="0000FF"/>
        </w:rPr>
        <w:t xml:space="preserve">kvacid gāyati gāyatsu </w:t>
      </w:r>
      <w:r>
        <w:rPr>
          <w:rFonts w:eastAsia="MS Minchofalt"/>
        </w:rPr>
        <w:t xml:space="preserve">[bhā.pu. 10.15.10] ity ādau, </w:t>
      </w:r>
      <w:r>
        <w:rPr>
          <w:rFonts w:eastAsia="MS Minchofalt"/>
          <w:color w:val="0000FF"/>
        </w:rPr>
        <w:t xml:space="preserve">taṁ go-rajaś churita-kuntala-baddha-barha- </w:t>
      </w:r>
      <w:r>
        <w:rPr>
          <w:rFonts w:eastAsia="MS Minchofalt"/>
        </w:rPr>
        <w:t xml:space="preserve">[bhā.pu. 10.15.42] ity ādau, </w:t>
      </w:r>
      <w:r>
        <w:rPr>
          <w:rFonts w:eastAsia="MS Minchofalt"/>
          <w:color w:val="0000FF"/>
        </w:rPr>
        <w:t xml:space="preserve">kṛṣṇasya nṛtyataḥ kecid </w:t>
      </w:r>
      <w:r>
        <w:rPr>
          <w:rFonts w:eastAsia="MS Minchofalt"/>
        </w:rPr>
        <w:t xml:space="preserve">[bhā.pu. 10.18.10] ity ādau, </w:t>
      </w:r>
      <w:r>
        <w:rPr>
          <w:rFonts w:eastAsia="MS Minchofalt"/>
          <w:color w:val="0000FF"/>
        </w:rPr>
        <w:t xml:space="preserve">dhenavo manda-gāminyaḥ </w:t>
      </w:r>
      <w:r>
        <w:rPr>
          <w:rFonts w:eastAsia="MS Minchofalt"/>
        </w:rPr>
        <w:t xml:space="preserve">[bhā.pu. 10.20.26] ity ādau, </w:t>
      </w:r>
      <w:r>
        <w:rPr>
          <w:rFonts w:eastAsia="MS Minchofalt"/>
          <w:color w:val="0000FF"/>
        </w:rPr>
        <w:t xml:space="preserve">akṣaṇvatāṁ phalam </w:t>
      </w:r>
      <w:r>
        <w:rPr>
          <w:rFonts w:eastAsia="MS Minchofalt"/>
        </w:rPr>
        <w:t xml:space="preserve">[bhā.pu. 10.21.7] ity ādau, </w:t>
      </w:r>
      <w:r>
        <w:rPr>
          <w:rFonts w:eastAsia="MS Minchofalt"/>
          <w:color w:val="0000FF"/>
        </w:rPr>
        <w:t xml:space="preserve">śyāmaṁ hiraṇya-paridhim </w:t>
      </w:r>
      <w:r>
        <w:rPr>
          <w:rFonts w:eastAsia="MS Minchofalt"/>
        </w:rPr>
        <w:t xml:space="preserve">[bhā.pu. 10.23.22] ity ādau, </w:t>
      </w:r>
      <w:r>
        <w:rPr>
          <w:rFonts w:eastAsia="MS Minchofalt"/>
          <w:color w:val="0000FF"/>
        </w:rPr>
        <w:t xml:space="preserve">bhagavān api tā rātrīḥ </w:t>
      </w:r>
      <w:r>
        <w:rPr>
          <w:rFonts w:eastAsia="MS Minchofalt"/>
        </w:rPr>
        <w:t xml:space="preserve">[bhā.pu. 10.29.1] ity ādau, </w:t>
      </w:r>
      <w:r>
        <w:rPr>
          <w:rFonts w:eastAsia="MS Minchofalt"/>
          <w:color w:val="0000FF"/>
        </w:rPr>
        <w:t xml:space="preserve">vāma-bāhu-kṛta-vāma-kapolaḥ </w:t>
      </w:r>
      <w:r>
        <w:rPr>
          <w:rFonts w:eastAsia="MS Minchofalt"/>
        </w:rPr>
        <w:t>[bhā.pu. 10.35.2] ity ādau ca | kiṁ bahunā, sarvatraiva sahṛdayaiḥ sarva evāvagantavyaḥ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atha </w:t>
      </w:r>
      <w:r>
        <w:rPr>
          <w:rFonts w:eastAsia="MS Minchofalt"/>
          <w:color w:val="0000FF"/>
        </w:rPr>
        <w:t xml:space="preserve">anubhāvās tu citta-stha-bhāvānām avabodhakāḥ | </w:t>
      </w:r>
      <w:r>
        <w:rPr>
          <w:rFonts w:eastAsia="MS Minchofalt"/>
        </w:rPr>
        <w:t>[</w:t>
      </w:r>
      <w:r>
        <w:rPr>
          <w:rFonts w:eastAsia="MS Minchofalt"/>
          <w:bCs/>
        </w:rPr>
        <w:t>bha.ra.si.</w:t>
      </w:r>
      <w:r>
        <w:rPr>
          <w:rFonts w:eastAsia="MS Minchofalt"/>
        </w:rPr>
        <w:t xml:space="preserve"> 2.2.1] | te dvividhāḥ—udbhāsvarākhyāḥ sāttvikākhyāś ca | tatra bhāvajā api bahiś-ceṣṭā-prāya-sādhyā udbhāsvarāḥ | te coktāḥ—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bCs/>
          <w:color w:val="0000FF"/>
        </w:rPr>
      </w:pPr>
      <w:r>
        <w:rPr>
          <w:rFonts w:eastAsia="MS Minchofalt"/>
          <w:bCs/>
          <w:color w:val="0000FF"/>
        </w:rPr>
        <w:t>nṛtyaṁ viluṭhitaṁ gītaṁ krośanaṁ tanu-moṭanam |</w:t>
      </w:r>
    </w:p>
    <w:p w:rsidR="00466F1F" w:rsidRDefault="00466F1F">
      <w:pPr>
        <w:ind w:left="720"/>
        <w:rPr>
          <w:rFonts w:eastAsia="MS Minchofalt"/>
          <w:bCs/>
          <w:color w:val="0000FF"/>
        </w:rPr>
      </w:pPr>
      <w:r>
        <w:rPr>
          <w:rFonts w:eastAsia="MS Minchofalt"/>
          <w:bCs/>
          <w:color w:val="0000FF"/>
        </w:rPr>
        <w:t>huṅkāro jṛmbhaṇaṁ śvāsa-bhūmā lokānapekṣitā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Cs/>
          <w:color w:val="0000FF"/>
        </w:rPr>
        <w:t xml:space="preserve">lālā-sravo’ṭṭahāsaś ca ghūrṇā-hikkādayo’pi ca || </w:t>
      </w:r>
      <w:r>
        <w:rPr>
          <w:rFonts w:eastAsia="MS Minchofalt"/>
        </w:rPr>
        <w:t>[</w:t>
      </w:r>
      <w:r>
        <w:rPr>
          <w:rFonts w:eastAsia="MS Minchofalt"/>
          <w:bCs/>
        </w:rPr>
        <w:t>bha.ra.si.</w:t>
      </w:r>
      <w:r>
        <w:rPr>
          <w:rFonts w:eastAsia="MS Minchofalt"/>
        </w:rPr>
        <w:t xml:space="preserve"> 2.2.2] iti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atha sāttvikāḥ antar-vikāraika-janyāḥ | yatrāntar-vikāro’pi tad-aṁśa iti bhāvatvam api teṣāṁ manyante | tatra—</w:t>
      </w:r>
    </w:p>
    <w:p w:rsidR="00466F1F" w:rsidRDefault="00466F1F">
      <w:pPr>
        <w:rPr>
          <w:rFonts w:eastAsia="MS Minchofalt"/>
          <w:bCs/>
          <w:color w:val="0000FF"/>
        </w:rPr>
      </w:pPr>
    </w:p>
    <w:p w:rsidR="00466F1F" w:rsidRDefault="00466F1F">
      <w:pPr>
        <w:ind w:left="720"/>
        <w:rPr>
          <w:rFonts w:eastAsia="MS Minchofalt"/>
          <w:bCs/>
          <w:color w:val="0000FF"/>
        </w:rPr>
      </w:pPr>
      <w:r>
        <w:rPr>
          <w:rFonts w:eastAsia="MS Minchofalt"/>
          <w:bCs/>
          <w:color w:val="0000FF"/>
        </w:rPr>
        <w:t>te stambha-sveda-romāñcāḥ svara-bhedo’tha vepathuḥ |</w:t>
      </w:r>
    </w:p>
    <w:p w:rsidR="00466F1F" w:rsidRDefault="00466F1F">
      <w:pPr>
        <w:ind w:left="720"/>
        <w:rPr>
          <w:rFonts w:eastAsia="MS Minchofalt"/>
          <w:bCs/>
          <w:color w:val="0000FF"/>
        </w:rPr>
      </w:pPr>
      <w:r>
        <w:rPr>
          <w:rFonts w:eastAsia="MS Minchofalt"/>
          <w:bCs/>
          <w:color w:val="0000FF"/>
        </w:rPr>
        <w:t xml:space="preserve">vaivarṇyam aśru pralaya ity aṣṭau sāttvikāḥ smṛtāḥ || </w:t>
      </w:r>
      <w:r>
        <w:rPr>
          <w:rFonts w:eastAsia="MS Minchofalt"/>
        </w:rPr>
        <w:t>[</w:t>
      </w:r>
      <w:r>
        <w:rPr>
          <w:rFonts w:eastAsia="MS Minchofalt"/>
          <w:bCs/>
        </w:rPr>
        <w:t>bha.ra.si.</w:t>
      </w:r>
      <w:r>
        <w:rPr>
          <w:rFonts w:eastAsia="MS Minchofalt"/>
        </w:rPr>
        <w:t xml:space="preserve"> 2.3.16]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eṣu pralayo naṣṭa-ceṣṭatā | bhagavat-prīti-hetuka-pralaye ca bahiś-ceṣṭā-nāśaḥ | na tv antar-bhagavat-sphūrty-āder api | yathoktaṁ śrīmad-uddhavam uddiśya—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 muhūrtam abhūt tūṣṇīṁ kṛṣṇāṅghri-sudhayā bhṛśam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tīvreṇa bhakti-yogena nimagnaḥ sādhu nirvṛtaḥ || </w:t>
      </w:r>
      <w:r>
        <w:rPr>
          <w:rFonts w:eastAsia="MS Minchofalt"/>
        </w:rPr>
        <w:t>[bhā.pu. 3.2.4] ity ādinā |</w:t>
      </w:r>
    </w:p>
    <w:p w:rsidR="00466F1F" w:rsidRDefault="00466F1F">
      <w:pPr>
        <w:ind w:firstLine="720"/>
        <w:rPr>
          <w:rFonts w:eastAsia="MS Minchofalt"/>
        </w:rPr>
      </w:pPr>
      <w:r>
        <w:rPr>
          <w:rFonts w:eastAsia="MS Minchofalt"/>
          <w:color w:val="0000FF"/>
        </w:rPr>
        <w:t xml:space="preserve">śanakair bhagaval-lokān nṛlokaṁ punar āgataḥ || </w:t>
      </w:r>
      <w:r>
        <w:rPr>
          <w:rFonts w:eastAsia="MS Minchofalt"/>
        </w:rPr>
        <w:t>[bhā.pu. 3.2.6] ity antena |</w:t>
      </w:r>
    </w:p>
    <w:p w:rsidR="00466F1F" w:rsidRDefault="00466F1F">
      <w:pPr>
        <w:rPr>
          <w:rFonts w:eastAsia="MS Minchofalt"/>
        </w:rPr>
      </w:pPr>
    </w:p>
    <w:p w:rsidR="00466F1F" w:rsidRPr="00060579" w:rsidRDefault="00466F1F" w:rsidP="00060579">
      <w:pPr>
        <w:rPr>
          <w:rFonts w:eastAsia="MS Minchofalt"/>
        </w:rPr>
      </w:pPr>
      <w:r>
        <w:rPr>
          <w:rFonts w:eastAsia="MS Minchofalt"/>
        </w:rPr>
        <w:t xml:space="preserve">yathā </w:t>
      </w:r>
      <w:r w:rsidRPr="00060579">
        <w:rPr>
          <w:rFonts w:eastAsia="MS Minchofalt"/>
        </w:rPr>
        <w:t>gāruḍe—</w:t>
      </w:r>
    </w:p>
    <w:p w:rsidR="00466F1F" w:rsidRPr="00060579" w:rsidRDefault="00466F1F" w:rsidP="00060579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jāgrat-svapna-susupteṣu yoga-sthasya ca yoginaḥ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yā kācin manaso vṛttiḥ sā bhaved acyutāśrayaḥ ||</w:t>
      </w:r>
      <w:r>
        <w:rPr>
          <w:rFonts w:eastAsia="MS Minchofalt"/>
        </w:rPr>
        <w:t xml:space="preserve"> iti |</w:t>
      </w:r>
    </w:p>
    <w:p w:rsidR="00466F1F" w:rsidRDefault="00466F1F"/>
    <w:p w:rsidR="00466F1F" w:rsidRDefault="00466F1F">
      <w:r>
        <w:t>ata eva tadānīṁ tat-tad-rasānām āsvāda-bheda-sphūrtir apy avagantavyā |</w:t>
      </w:r>
    </w:p>
    <w:p w:rsidR="00466F1F" w:rsidRDefault="00466F1F"/>
    <w:p w:rsidR="00466F1F" w:rsidRDefault="00466F1F">
      <w:r>
        <w:t xml:space="preserve">atha </w:t>
      </w:r>
      <w:r>
        <w:rPr>
          <w:b/>
          <w:bCs/>
        </w:rPr>
        <w:t xml:space="preserve">sañcāriṇaḥ </w:t>
      </w:r>
      <w:r>
        <w:t xml:space="preserve">| ye vyabhicāriṇaś ca bhaṇyante | </w:t>
      </w:r>
      <w:r>
        <w:rPr>
          <w:color w:val="0000FF"/>
        </w:rPr>
        <w:t xml:space="preserve">sañcārayanti bhāvasya gatiṁ </w:t>
      </w:r>
      <w:r>
        <w:t>[</w:t>
      </w:r>
      <w:r>
        <w:rPr>
          <w:bCs/>
        </w:rPr>
        <w:t>bha.ra.si.</w:t>
      </w:r>
      <w:r>
        <w:t xml:space="preserve"> 2.4.2] iti </w:t>
      </w:r>
      <w:r>
        <w:rPr>
          <w:bCs/>
          <w:color w:val="0000FF"/>
        </w:rPr>
        <w:t xml:space="preserve">viśeṣeṇābhimukhyena caranti sthāyinaṁ prati </w:t>
      </w:r>
      <w:r>
        <w:t>[</w:t>
      </w:r>
      <w:r>
        <w:rPr>
          <w:bCs/>
        </w:rPr>
        <w:t>bha.ra.si.</w:t>
      </w:r>
      <w:r>
        <w:t xml:space="preserve"> 2.4.1] iti ca nirukteḥ | te ca trayastriṁśat—</w:t>
      </w:r>
    </w:p>
    <w:p w:rsidR="00466F1F" w:rsidRDefault="00466F1F"/>
    <w:p w:rsidR="00466F1F" w:rsidRDefault="00466F1F">
      <w:pPr>
        <w:ind w:left="720"/>
        <w:rPr>
          <w:rFonts w:eastAsia="MS Minchofalt"/>
          <w:bCs/>
          <w:color w:val="0000FF"/>
        </w:rPr>
      </w:pPr>
      <w:r>
        <w:rPr>
          <w:rFonts w:eastAsia="MS Minchofalt"/>
          <w:bCs/>
          <w:color w:val="0000FF"/>
        </w:rPr>
        <w:t>nirvedo’tha viṣādo dainyaṁ glāni-śramau ca mada-garvau |</w:t>
      </w:r>
    </w:p>
    <w:p w:rsidR="00466F1F" w:rsidRDefault="00466F1F">
      <w:pPr>
        <w:ind w:left="720"/>
        <w:rPr>
          <w:rFonts w:eastAsia="MS Minchofalt"/>
          <w:bCs/>
          <w:color w:val="0000FF"/>
        </w:rPr>
      </w:pPr>
      <w:r>
        <w:rPr>
          <w:rFonts w:eastAsia="MS Minchofalt"/>
          <w:bCs/>
          <w:color w:val="0000FF"/>
        </w:rPr>
        <w:t>śaṅkā-trāsāvegā unmādāpasmṛtī tathā vyādhiḥ ||</w:t>
      </w:r>
    </w:p>
    <w:p w:rsidR="00466F1F" w:rsidRDefault="00466F1F">
      <w:pPr>
        <w:ind w:left="720"/>
        <w:rPr>
          <w:rFonts w:eastAsia="MS Minchofalt"/>
          <w:bCs/>
          <w:color w:val="0000FF"/>
        </w:rPr>
      </w:pPr>
      <w:r>
        <w:rPr>
          <w:rFonts w:eastAsia="MS Minchofalt"/>
          <w:bCs/>
          <w:color w:val="0000FF"/>
        </w:rPr>
        <w:t>moho mṛtir ālasyaṁ jāḍyaṁ vrīḍāvahitthā ca |</w:t>
      </w:r>
    </w:p>
    <w:p w:rsidR="00466F1F" w:rsidRDefault="00466F1F">
      <w:pPr>
        <w:ind w:left="720"/>
        <w:rPr>
          <w:rFonts w:eastAsia="MS Minchofalt"/>
          <w:bCs/>
          <w:color w:val="0000FF"/>
        </w:rPr>
      </w:pPr>
      <w:r>
        <w:rPr>
          <w:rFonts w:eastAsia="MS Minchofalt"/>
          <w:bCs/>
          <w:color w:val="0000FF"/>
        </w:rPr>
        <w:t>smṛtir atha vitarka-cintā-mati-dhṛtayo harṣa utsukatvaṁ ca ||</w:t>
      </w:r>
    </w:p>
    <w:p w:rsidR="00466F1F" w:rsidRDefault="00466F1F">
      <w:pPr>
        <w:ind w:left="720"/>
        <w:rPr>
          <w:rFonts w:eastAsia="MS Minchofalt"/>
          <w:bCs/>
          <w:color w:val="0000FF"/>
        </w:rPr>
      </w:pPr>
      <w:r>
        <w:rPr>
          <w:rFonts w:eastAsia="MS Minchofalt"/>
          <w:bCs/>
          <w:color w:val="0000FF"/>
        </w:rPr>
        <w:t>augryam arṣāsūyāś cāpalyaṁ caiva nidrā ca |</w:t>
      </w:r>
    </w:p>
    <w:p w:rsidR="00466F1F" w:rsidRDefault="00466F1F">
      <w:pPr>
        <w:ind w:left="720"/>
        <w:rPr>
          <w:rFonts w:eastAsia="MS Minchofalt"/>
          <w:bCs/>
        </w:rPr>
      </w:pPr>
      <w:r>
        <w:rPr>
          <w:rFonts w:eastAsia="MS Minchofalt"/>
          <w:bCs/>
          <w:color w:val="0000FF"/>
        </w:rPr>
        <w:t xml:space="preserve">suptir bodha itīme bhāvā vyabhicāriṇaḥ samākhyātāḥ || </w:t>
      </w:r>
      <w:r>
        <w:rPr>
          <w:rFonts w:eastAsia="MS Minchofalt"/>
          <w:bCs/>
        </w:rPr>
        <w:t>[bha.ra.si. 2.4.4-6]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eṣāṁ lakṣaṇam </w:t>
      </w:r>
      <w:r w:rsidRPr="00060579">
        <w:rPr>
          <w:rFonts w:eastAsia="MS Minchofalt"/>
        </w:rPr>
        <w:t xml:space="preserve">ujjvale </w:t>
      </w:r>
      <w:r>
        <w:rPr>
          <w:rFonts w:eastAsia="MS Minchofalt"/>
        </w:rPr>
        <w:t xml:space="preserve">darśanīyam | eṣu trāsaḥ kṛṣṇa-vatsalādiṣu bhayānakādi-darśanāt | tad-arthaṁ tat-saṅgati-hāni-tarkeṇātmārthaṁ ca bhavati | nidrā tac-cintayā śūnya-cittatvena tat-saṅgaty-ānanda-vyāptyā ca bhavati | śramaḥ paramānanda-maya-tad-arthāyāsa-tādātmyāpattau bhavati | ālasyaṁ tādṛśa-śrama-hetukaṁ kṛṣṇetara-sambandhi-kriyā-viṣayakaṁ bhavati | bodhaś ca tad-darśanādi-vāsanāyāḥ svayam udbodhena bhavatīty ādikaṁ jñeyam | kiṁ ca nirvedādīnāṁ cāmīṣāṁ laukika-guṇa-maya-bhāvāyamānānām api vastuto guṇātītatvam eva tādṛśa-bhagavat-prīty-adhiṣṭhānatvāt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athaitat-saṁvalanātmako bhagavat-prītimayo raso’pi vyañjita eva—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smarantaḥ smārayantaś ca mitho’ghaugha-haraṁ harim |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bhaktyā sañjātayā bhaktyā bibhraty utpulakāṁ tanum ||</w:t>
      </w:r>
    </w:p>
    <w:p w:rsidR="00466F1F" w:rsidRDefault="00466F1F">
      <w:pPr>
        <w:ind w:left="720"/>
        <w:rPr>
          <w:rFonts w:eastAsia="MS Minchofalt"/>
          <w:color w:val="0000FF"/>
        </w:rPr>
      </w:pP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kvacid rudanty acyuta-cintayā kvacid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dhasanti nandanti vadanty alaukikāḥ |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nṛtyanti gāyanty anuśīlayanty ajaṁ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bhavanti tūṣṇīṁ param etya nirvṛtāḥ || </w:t>
      </w:r>
      <w:r>
        <w:rPr>
          <w:rFonts w:eastAsia="MS Minchofalt"/>
        </w:rPr>
        <w:t>[bhā.pu. 11.3.31-32] ity anena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atra harir ālambano vibhāvaḥ | smaraṇam uddīpanaḥ | smāraṇādika udbhāsvarākhyo ‘nubhāvaḥ | pulakaḥ sāttvikaḥ | cintādayaḥ sañcāriṇaḥ | saṁjātayā bhaktyeti sthāyī | bhavanti tūṣṇīṁ param etya nirvṛtā iti tat-saṁvalanam | paraṁ parama-rasātmakaṁ vastv ity arthaḥ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eṣa ca bhagavat-prīti-maya-rasaḥ pañcadhā prīter bheda-pañcakena | te ca jñāna-bhakti-maya-bhakti-maya-vatsala-maitrī-mayojjvalākhyāḥ krameṇa jñeyāḥ | eteṣāṁ ca sthāyināṁ bhāvāntarāśrayatvāt niyatādhāratvāc ca mukhyatvam | tat-prīti-sambandhenaiva bhāgavata-rasāntaḥ-pātāt pañca-vidheṣu priyeṣu kādācitkodbhavatvenāniyatādhāratvāc ca gauṇatā | tatas tadīya-rasānām api gauṇatā | tatra mukhyāḥ madhureṇa samāpayet iti nyāyena gauṇa-rasānāṁ rasābhāsānām apy upari vivaraṇīyāḥ |</w:t>
      </w:r>
    </w:p>
    <w:p w:rsidR="00466F1F" w:rsidRDefault="00466F1F">
      <w:pPr>
        <w:rPr>
          <w:rFonts w:eastAsia="MS Minchofalt"/>
          <w:bCs/>
        </w:rPr>
      </w:pPr>
    </w:p>
    <w:p w:rsidR="00466F1F" w:rsidRDefault="00466F1F">
      <w:pPr>
        <w:rPr>
          <w:rFonts w:eastAsia="MS Minchofalt"/>
          <w:bCs/>
        </w:rPr>
      </w:pPr>
      <w:r>
        <w:rPr>
          <w:rFonts w:eastAsia="MS Minchofalt"/>
          <w:b/>
        </w:rPr>
        <w:t xml:space="preserve">gauṇāḥ </w:t>
      </w:r>
      <w:r>
        <w:rPr>
          <w:rFonts w:eastAsia="MS Minchofalt"/>
          <w:bCs/>
        </w:rPr>
        <w:t>samprati vivriyante | yeṣu vismayādayo vibhāva-vaiśiṣṭya-vaśena svayaṁ tat-prīty-utthā api tat-prītim ātma-sātkṛtya vardhamānāḥ sthāyitāṁ prapadyante | te ca—</w:t>
      </w:r>
    </w:p>
    <w:p w:rsidR="00466F1F" w:rsidRDefault="00466F1F">
      <w:pPr>
        <w:rPr>
          <w:rFonts w:eastAsia="MS Minchofalt"/>
          <w:bCs/>
        </w:rPr>
      </w:pPr>
    </w:p>
    <w:p w:rsidR="00466F1F" w:rsidRDefault="00466F1F">
      <w:pPr>
        <w:ind w:left="720"/>
        <w:rPr>
          <w:rFonts w:eastAsia="MS Minchofalt"/>
          <w:bCs/>
          <w:color w:val="0000FF"/>
        </w:rPr>
      </w:pPr>
      <w:r>
        <w:rPr>
          <w:rFonts w:eastAsia="MS Minchofalt"/>
          <w:bCs/>
          <w:color w:val="0000FF"/>
        </w:rPr>
        <w:t xml:space="preserve">adbhuto hāsya-vīrau ca raudro bhīṣaṇa ity api | </w:t>
      </w:r>
    </w:p>
    <w:p w:rsidR="00466F1F" w:rsidRDefault="00466F1F">
      <w:pPr>
        <w:ind w:left="720"/>
        <w:rPr>
          <w:rFonts w:eastAsia="MS Minchofalt"/>
          <w:bCs/>
          <w:color w:val="0000FF"/>
        </w:rPr>
      </w:pPr>
      <w:r>
        <w:rPr>
          <w:rFonts w:eastAsia="MS Minchofalt"/>
          <w:bCs/>
          <w:color w:val="0000FF"/>
        </w:rPr>
        <w:t>bībhatsaḥ karuṇaś ceti gauṇāḥ sapta rasāḥ smṛtāḥ ||</w:t>
      </w:r>
    </w:p>
    <w:p w:rsidR="00466F1F" w:rsidRDefault="00466F1F">
      <w:pPr>
        <w:rPr>
          <w:rFonts w:eastAsia="MS Minchofalt"/>
          <w:bCs/>
          <w:color w:val="0000FF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tatra tat-prītimayo’yam </w:t>
      </w:r>
      <w:r>
        <w:rPr>
          <w:rFonts w:eastAsia="MS Minchofalt"/>
          <w:b/>
          <w:bCs/>
        </w:rPr>
        <w:t xml:space="preserve">adbhuto rasaḥ </w:t>
      </w:r>
      <w:r>
        <w:rPr>
          <w:rFonts w:eastAsia="MS Minchofalt"/>
        </w:rPr>
        <w:t>| yatrālambano lokottarākasmika-kriyādimattvena vismaya-viṣayaḥ śrī-kṛṣṇaḥ | tad-ādhāras tat-priyaś ca | uddīpanās tādṛśa-tac-ceṣṭāḥ | anubhāvāḥ netra-vistārādyāḥ | vyabhicāriṇaś cāvega-harṣajādy-ādyāḥ | sthāyī tat-prītimayo vismayaḥ | tad-udāharaṇaṁ ca—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citraṁ bataitad ekena vapuṣā yugapat pṛthak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gṛheṣu dvy-aṣṭa-sāhasraṁ striya eka udāvahat || </w:t>
      </w:r>
      <w:r>
        <w:rPr>
          <w:rFonts w:eastAsia="MS Minchofalt"/>
        </w:rPr>
        <w:t>[bhā.pu. 10.69.2] ity ādikaṁ jñeyam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atha tan-mayo </w:t>
      </w:r>
      <w:r>
        <w:rPr>
          <w:rFonts w:eastAsia="MS Minchofalt"/>
          <w:b/>
          <w:bCs/>
        </w:rPr>
        <w:t>hāsyo rasaḥ</w:t>
      </w:r>
      <w:r>
        <w:rPr>
          <w:rFonts w:eastAsia="MS Minchofalt"/>
        </w:rPr>
        <w:t xml:space="preserve"> | tatrālambanaś ceṣṭā-vāg-veṣa-vaikṛtya-viśeṣavattvena tat-prīti-maya-hāsa-viṣayaḥ śrī-kṛṣṇaḥ | tad-ādhāras tat-priyaś ca | tathā yadi tad-viśeṣavattvenaiva tat-priyāpriyau ca tat-prītimaya-hāsa-viṣayau bhavatas tadāpi tat-kāraṇasya prīter viṣayaḥ śrī-kṛṣṇa iti sa eva mūlam ālambanam | hāsyasyāpi tad-viśiṣṭatvenaiva pravṛttes tu sutarām eva | ataḥ kevalasya hāsāṁśasya viṣayatvena vikṛta-tat-priyāpriyau bahiraṅgāv evāvalambanāv iti | evaṁ dāna-yuddha-vīra-rasādiṣv api jñeyam | uddīpanās tu taj-janakasya ceṣṭāvāg-veṣa-vaikṛtādayaḥ | anubhāvāś ca nāsauṣṭha-gaṇḍaki-spandanādayaḥ | vyabhicāriṇo harṣālasyāvahitthādayaḥ | sthāyī ca tat-prītimayo hāsaḥ | sa ca sva-viṣayānumodanātmakas tad-utprāsātmako vā ceto-vikāśaḥ | tatas tad-ātmakatvena viṣayo’py asyāsti | tasyodāharaṇe ‘numodanātmako yathā—</w:t>
      </w:r>
      <w:r>
        <w:rPr>
          <w:rFonts w:eastAsia="MS Minchofalt"/>
          <w:color w:val="0000FF"/>
        </w:rPr>
        <w:t xml:space="preserve">vatsān muñcan kvacid asamaye krośa-sañjāta-hāsaḥ </w:t>
      </w:r>
      <w:r>
        <w:rPr>
          <w:rFonts w:eastAsia="MS Minchofalt"/>
        </w:rPr>
        <w:t xml:space="preserve">[bhā.pu. 10.8.29] ity ādi, </w:t>
      </w:r>
      <w:r>
        <w:rPr>
          <w:rFonts w:eastAsia="MS Minchofalt"/>
          <w:color w:val="0000FF"/>
        </w:rPr>
        <w:t xml:space="preserve">hastāgrāhye racayati vidhiṁ </w:t>
      </w:r>
      <w:r>
        <w:rPr>
          <w:rFonts w:eastAsia="MS Minchofalt"/>
        </w:rPr>
        <w:t xml:space="preserve">[bhā.pu. 10.8.30] iti, </w:t>
      </w:r>
      <w:r>
        <w:rPr>
          <w:rFonts w:eastAsia="MS Minchofalt"/>
          <w:color w:val="0000FF"/>
        </w:rPr>
        <w:t xml:space="preserve">evaṁ dhārṣṭyāny uśati kurute </w:t>
      </w:r>
      <w:r>
        <w:rPr>
          <w:rFonts w:eastAsia="MS Minchofalt"/>
        </w:rPr>
        <w:t xml:space="preserve">[bhā.pu. 10.8.31] ity ādi </w:t>
      </w:r>
      <w:r>
        <w:rPr>
          <w:rFonts w:eastAsia="MS Minchofalt"/>
          <w:color w:val="0000FF"/>
        </w:rPr>
        <w:t xml:space="preserve">itthaṁ strībhiḥ sabhana-nayana-śrī-mukhālokinībhir vyākhyātārthā prahasitamukhī na hy upālabdhum aicchat </w:t>
      </w:r>
      <w:r>
        <w:rPr>
          <w:rFonts w:eastAsia="MS Minchofalt"/>
        </w:rPr>
        <w:t>ity antam | vyākhyātas tadīya-cāpalya-lakṣaṇo’rtho yasyai sā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10.8 || śrī-śukaḥ || 158 ||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[159]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  <w:b/>
          <w:bCs/>
        </w:rPr>
        <w:t xml:space="preserve">utprāsātmako </w:t>
      </w:r>
      <w:r>
        <w:rPr>
          <w:rFonts w:eastAsia="MS Minchofalt"/>
        </w:rPr>
        <w:t>yathā—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>tāsāṁ vāsāṁsy upādāya nīpam āruhya satvaraḥ  |</w:t>
      </w:r>
    </w:p>
    <w:p w:rsidR="00466F1F" w:rsidRDefault="00466F1F">
      <w:pPr>
        <w:ind w:left="720"/>
      </w:pPr>
      <w:r>
        <w:rPr>
          <w:b/>
          <w:color w:val="800080"/>
          <w:sz w:val="28"/>
        </w:rPr>
        <w:t xml:space="preserve">hasadbhiḥ prahasan bālaiḥ parihāsam uvāca ha || </w:t>
      </w:r>
      <w:r>
        <w:rPr>
          <w:rFonts w:eastAsia="MS Minchofalt"/>
        </w:rPr>
        <w:t>[bhā.pu. 10.22.9]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spaṣṭam |</w:t>
      </w: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10.22 || śrī-śukaḥ || 159 ||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  <w:bCs/>
        </w:rPr>
      </w:pPr>
      <w:r>
        <w:rPr>
          <w:rFonts w:eastAsia="MS Minchofalt"/>
          <w:bCs/>
        </w:rPr>
        <w:t>[160]</w:t>
      </w:r>
    </w:p>
    <w:p w:rsidR="00466F1F" w:rsidRDefault="00466F1F">
      <w:pPr>
        <w:rPr>
          <w:rFonts w:eastAsia="MS Minchofalt"/>
          <w:bCs/>
        </w:rPr>
      </w:pPr>
    </w:p>
    <w:p w:rsidR="00466F1F" w:rsidRDefault="00466F1F">
      <w:pPr>
        <w:rPr>
          <w:rFonts w:eastAsia="MS Minchofalt"/>
          <w:bCs/>
        </w:rPr>
      </w:pPr>
      <w:r>
        <w:rPr>
          <w:rFonts w:eastAsia="MS Minchofalt"/>
          <w:bCs/>
        </w:rPr>
        <w:t>yathā ca—</w:t>
      </w:r>
    </w:p>
    <w:p w:rsidR="00466F1F" w:rsidRDefault="00466F1F">
      <w:pPr>
        <w:rPr>
          <w:rFonts w:eastAsia="MS Minchofalt"/>
          <w:bCs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katthanaṁ tad upākarṇya pauṇḍrakasyālpa-medhasaḥ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ugrasenādayaḥ sabhyā uccakair jahasus tadā || </w:t>
      </w:r>
      <w:r>
        <w:rPr>
          <w:rFonts w:eastAsia="MS Minchofalt"/>
        </w:rPr>
        <w:t>[bhā.pu. 10.66.7]</w:t>
      </w:r>
    </w:p>
    <w:p w:rsidR="00466F1F" w:rsidRDefault="00466F1F">
      <w:pPr>
        <w:rPr>
          <w:rFonts w:eastAsia="MS Minchofalt"/>
          <w:bCs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spaṣṭam |</w:t>
      </w: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10.66 || śrī-śukaḥ || 160 ||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  <w:bCs/>
        </w:rPr>
      </w:pPr>
      <w:r>
        <w:rPr>
          <w:rFonts w:eastAsia="MS Minchofalt"/>
          <w:bCs/>
        </w:rPr>
        <w:t>[161]</w:t>
      </w:r>
    </w:p>
    <w:p w:rsidR="00466F1F" w:rsidRDefault="00466F1F">
      <w:pPr>
        <w:rPr>
          <w:rFonts w:eastAsia="MS Minchofalt"/>
          <w:bCs/>
        </w:rPr>
      </w:pPr>
    </w:p>
    <w:p w:rsidR="00466F1F" w:rsidRDefault="00466F1F">
      <w:pPr>
        <w:rPr>
          <w:rFonts w:eastAsia="MS Minchofalt"/>
          <w:bCs/>
        </w:rPr>
      </w:pPr>
      <w:r>
        <w:rPr>
          <w:rFonts w:eastAsia="MS Minchofalt"/>
          <w:bCs/>
        </w:rPr>
        <w:t xml:space="preserve">atha </w:t>
      </w:r>
      <w:r>
        <w:rPr>
          <w:rFonts w:eastAsia="MS Minchofalt"/>
          <w:b/>
        </w:rPr>
        <w:t xml:space="preserve">tat-prīti-mayo vīra-rasaḥ </w:t>
      </w:r>
      <w:r>
        <w:rPr>
          <w:rFonts w:eastAsia="MS Minchofalt"/>
          <w:bCs/>
        </w:rPr>
        <w:t xml:space="preserve">| tatra vīra-rasaś caturdhā dharma-dayā-dāna-yuddhātmakatvenotsāhasya sthāyinaś cāturvidhyāt | tatra </w:t>
      </w:r>
      <w:r>
        <w:rPr>
          <w:rFonts w:eastAsia="MS Minchofalt"/>
          <w:b/>
        </w:rPr>
        <w:t xml:space="preserve">dharma-vīra-rasaḥ </w:t>
      </w:r>
      <w:r>
        <w:rPr>
          <w:rFonts w:eastAsia="MS Minchofalt"/>
          <w:bCs/>
        </w:rPr>
        <w:t>| tatrālambano dharma-cikīrṣātiśaya-lakṣaṇasya dharmotsāhasya viṣayābhāvāt prītimayatvenaiva labdho viṣayaḥ śrī-kṛṣṇaḥ | tad-ādhāras tad-bhaktaś ca | uddīpanāḥ sac-chāstra-śravaṇādayaḥ | anubhāvā vinaya-śraddhādayaḥ | vyabhicāriṇo mati-smṛty-ādayaḥ | sthāyī tat-prītimayo dharmotsāhaḥ | tad-udāharaṇaṁ ca—</w:t>
      </w:r>
    </w:p>
    <w:p w:rsidR="00466F1F" w:rsidRDefault="00466F1F">
      <w:pPr>
        <w:rPr>
          <w:rFonts w:eastAsia="MS Minchofalt"/>
          <w:bCs/>
        </w:rPr>
      </w:pP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kratu-rājena govinda rājasūyena pāvanīḥ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yakṣye vibhūtīr bhavatas tat sampādaya naḥ prabho || </w:t>
      </w:r>
      <w:r>
        <w:rPr>
          <w:rFonts w:eastAsia="MS Minchofalt"/>
        </w:rPr>
        <w:t>[bhā.pu. 10.72.3] ity ādikam |</w:t>
      </w:r>
    </w:p>
    <w:p w:rsidR="00466F1F" w:rsidRDefault="00466F1F">
      <w:pPr>
        <w:rPr>
          <w:rFonts w:eastAsia="MS Minchofalt"/>
          <w:bCs/>
        </w:rPr>
      </w:pPr>
    </w:p>
    <w:p w:rsidR="00466F1F" w:rsidRDefault="00466F1F">
      <w:pPr>
        <w:rPr>
          <w:rFonts w:eastAsia="MS Minchofalt"/>
          <w:bCs/>
        </w:rPr>
      </w:pPr>
      <w:r>
        <w:rPr>
          <w:rFonts w:eastAsia="MS Minchofalt"/>
          <w:bCs/>
        </w:rPr>
        <w:t xml:space="preserve">atha tan-mayo </w:t>
      </w:r>
      <w:r>
        <w:rPr>
          <w:rFonts w:eastAsia="MS Minchofalt"/>
          <w:b/>
        </w:rPr>
        <w:t>dayā-vīra-rasaḥ</w:t>
      </w:r>
      <w:r>
        <w:rPr>
          <w:rFonts w:eastAsia="MS Minchofalt"/>
          <w:bCs/>
        </w:rPr>
        <w:t xml:space="preserve"> | atrālambanas tat-prīti-jātayā tadīyatāvagata-sarva-bhūta-viṣayaka-dayayātma-vyayenāpi santarpyamāṇa-dīna-veṣāc channa-nija-rūpaḥ śrī-kṛṣṇaḥ | tādṛśa-dayādhāro bhaktaḥ | pitrādīnāṁ tādṛśī dayā tu vatsalādikam eva puṣṇāti karuṇaṁ vā | uddīpanās tad-ārti-vyañjanādayaḥ | anubhāvā āśvāsanokty-ādayaḥ | vyabhicāriṇaḥ autsukhya-mati-harṣādayaḥ | sthāyī tat-prīti-mayo dayotsāhaḥ | udāharaṇaṁ ca—</w:t>
      </w:r>
    </w:p>
    <w:p w:rsidR="00466F1F" w:rsidRDefault="00466F1F">
      <w:pPr>
        <w:rPr>
          <w:rFonts w:eastAsia="MS Minchofalt"/>
          <w:bCs/>
        </w:rPr>
      </w:pP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kṛcchra-prāpta-kuṭumbasya kṣut-tṛḍbhyāṁ jāta-vepathoḥ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atithir brāhmaṇaḥ kāle bhoktu-kāmasya cāgamat || 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tasmai saṁvyabhajat so’nnam ādṛtya śraddhayānvitaḥ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hariṁ sarvatra sampaśyan </w:t>
      </w:r>
      <w:r>
        <w:rPr>
          <w:rFonts w:eastAsia="MS Minchofalt"/>
        </w:rPr>
        <w:t>[bhā.pu. 9.21.5-6] ity ārabhya,</w:t>
      </w:r>
    </w:p>
    <w:p w:rsidR="00466F1F" w:rsidRDefault="00466F1F">
      <w:pPr>
        <w:rPr>
          <w:rFonts w:eastAsia="MS Minchofalt"/>
          <w:bCs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evaṁ (iti) prabhāṣya pānīyaṁ mriyamāṇaḥ pipāsayā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pulkasāyādadād dhīro nisarga-karuṇo nṛpaḥ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tasya tribhuvanādhīśāḥ phaladāḥ phalam icchatām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ātmānaṁ darśayāṁ cakrur māyā viṣṇu-vinirmitāḥ || </w:t>
      </w:r>
      <w:r>
        <w:rPr>
          <w:rFonts w:eastAsia="MS Minchofalt"/>
        </w:rPr>
        <w:t>[9.21.15] ity antam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spaṣṭam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9.21 || śrī-śukaḥ || 161 ||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[162]</w:t>
      </w:r>
    </w:p>
    <w:p w:rsidR="00466F1F" w:rsidRDefault="00466F1F">
      <w:pPr>
        <w:rPr>
          <w:rFonts w:eastAsia="MS Minchofalt"/>
        </w:rPr>
      </w:pPr>
    </w:p>
    <w:p w:rsidR="00466F1F" w:rsidRDefault="00466F1F">
      <w:r>
        <w:rPr>
          <w:rFonts w:eastAsia="MS Minchofalt"/>
        </w:rPr>
        <w:t xml:space="preserve">atho tan-mayo </w:t>
      </w:r>
      <w:r>
        <w:rPr>
          <w:rFonts w:eastAsia="MS Minchofalt"/>
          <w:b/>
          <w:bCs/>
        </w:rPr>
        <w:t xml:space="preserve">dāna-vīra-rasaḥ </w:t>
      </w:r>
      <w:r>
        <w:rPr>
          <w:rFonts w:eastAsia="MS Minchofalt"/>
        </w:rPr>
        <w:t>| dvidhā cāyaṁ sampadyate | bahu-pradatvena samupasthita-durāpārtha-tyāgena ca | tatra prathamasyālambanam anya-sampradānake ca dāne dāna-dravyeṇa tat-tṛpter eva mukhyoddeśena tad-uddeśe paryavasānāt | tat-sampradānake tu spaṣṭa-tad-uddeśād ditsātiśaya-lakṣaṇasya dānotsāhasya viṣayaḥ śrī-kṛṣṇas tad-ādhāras tat-priyaś ca | anyaḥ sampradāna-vīra-rasas tu bahiraṅgaḥ | uddīpanāḥ sampradāna-vīkṣādyāḥ | anubhāvā vāñchādhika-dāna-smitādyāḥ | vyabhicāriṇo vitarkautsukya-harṣādyāḥ | sthāyī tat-prītimayo dānotsāhaḥ | udāharaṇaṁ ca—</w:t>
      </w:r>
      <w:r>
        <w:rPr>
          <w:b/>
          <w:color w:val="800080"/>
          <w:sz w:val="28"/>
        </w:rPr>
        <w:t xml:space="preserve">nandas tv ātmaja utpanne jātāhlādo mahāmanāḥ </w:t>
      </w:r>
      <w:r>
        <w:t xml:space="preserve">[bhā.pu. 10.5.1] ity ādi | spaṣṭam | </w:t>
      </w:r>
    </w:p>
    <w:p w:rsidR="00466F1F" w:rsidRDefault="00466F1F"/>
    <w:p w:rsidR="00466F1F" w:rsidRDefault="00466F1F">
      <w:pPr>
        <w:jc w:val="center"/>
      </w:pPr>
      <w:r>
        <w:t>|| 10.5 ||  śrī-śukaḥ || 162 ||</w:t>
      </w:r>
    </w:p>
    <w:p w:rsidR="00466F1F" w:rsidRDefault="00466F1F"/>
    <w:p w:rsidR="00466F1F" w:rsidRDefault="00466F1F">
      <w:r>
        <w:t xml:space="preserve">tathā, </w:t>
      </w:r>
    </w:p>
    <w:p w:rsidR="00466F1F" w:rsidRDefault="00466F1F"/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evaṁ śaptaḥ sva-guruṇā satyān na calito mahān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vāmanāya dadāv enām arcitvodaka-pūrvakam || </w:t>
      </w:r>
      <w:r>
        <w:rPr>
          <w:rFonts w:eastAsia="MS Minchofalt"/>
        </w:rPr>
        <w:t>[bhā.pu. 8.20.16]</w:t>
      </w:r>
    </w:p>
    <w:p w:rsidR="00466F1F" w:rsidRDefault="00466F1F"/>
    <w:p w:rsidR="00466F1F" w:rsidRDefault="00466F1F">
      <w:r>
        <w:t>etāṁ pṛthvīm |</w:t>
      </w:r>
    </w:p>
    <w:p w:rsidR="00466F1F" w:rsidRDefault="00466F1F"/>
    <w:p w:rsidR="00466F1F" w:rsidRDefault="00466F1F">
      <w:pPr>
        <w:jc w:val="center"/>
      </w:pPr>
      <w:r>
        <w:t>|| 8.20 ||  śrī-śukaḥ || 163 ||</w:t>
      </w:r>
    </w:p>
    <w:p w:rsidR="00466F1F" w:rsidRDefault="00466F1F">
      <w:pPr>
        <w:jc w:val="center"/>
      </w:pPr>
    </w:p>
    <w:p w:rsidR="00466F1F" w:rsidRDefault="00466F1F">
      <w:pPr>
        <w:jc w:val="center"/>
      </w:pPr>
      <w:r>
        <w:t>[164]</w:t>
      </w:r>
    </w:p>
    <w:p w:rsidR="00466F1F" w:rsidRDefault="00466F1F">
      <w:pPr>
        <w:jc w:val="center"/>
      </w:pPr>
    </w:p>
    <w:p w:rsidR="00466F1F" w:rsidRDefault="00466F1F">
      <w:r>
        <w:t>atha dvitīyasyālambanaḥ | upasthita-durāpārtha-tyāgecchātiśaya-lakṣaṇasya tad-utsāhasya dharmotsāhavad eva viṣayaḥ śrī-kṛṣṇas tad-ādhāras tad-bhaktaś ca | uddīpanāḥ kṛṣṇālāpa-smitādayaḥ | anubhāvās tad-utkarṣa-varṇana-draḍhimādayaḥ | sañcāriṇo dhṛti-pracurāḥ | sthāyī tat-prīti-mayas tyāgotsāhaḥ | tad-udāharaṇam—</w:t>
      </w:r>
      <w:r>
        <w:rPr>
          <w:color w:val="0000FF"/>
        </w:rPr>
        <w:t>sālokya-sārṣṭi-sārūpya-</w:t>
      </w:r>
      <w:r>
        <w:t xml:space="preserve"> [bhā.pu. 3.29.13] ity ādikam eva | </w:t>
      </w:r>
    </w:p>
    <w:p w:rsidR="00466F1F" w:rsidRDefault="00466F1F"/>
    <w:p w:rsidR="00466F1F" w:rsidRDefault="00466F1F">
      <w:r>
        <w:t xml:space="preserve">atha tan-mayo </w:t>
      </w:r>
      <w:r>
        <w:rPr>
          <w:b/>
          <w:bCs/>
        </w:rPr>
        <w:t>yuddha-vīra-rasaḥ</w:t>
      </w:r>
      <w:r>
        <w:t xml:space="preserve"> | tatra yoddhā tat-priyatamaḥ | tasyaiva tat-prīti-maya-yuddhotsāhāt | pratiyoddhā tu krīḍā-yuddhe śrī-kṛṣṇo vā tat-puras tasyaiva mitra-viśeṣo vā | sākṣād yuddhe punas tat-pratipakṣaḥ | tatra śrī-kṛṣṇa-pratiyoddhṛkatve tat-prītimaya-yuyutsātiśaya-lakṣaṇa-tad-utsāha-viṣayatayā tasyaivālambanatvaṁ sarvathā siddham | itara-pratiyoddhṛkatve’pi hāsya-rasavat tat-prītimayatvena mūlam ālambanatvaṁ tasyaiva | tat-pratipakṣas tu yuyutsāṁśa-mātrasya bahiraṅga ālambanaḥ | tatra yoddhṛ-pratiyoddhārau mitra-viśeṣāvādhāratva-viṣayatvābhyām ālambanāv iti | uddīpanāḥ pratiyoddhṛka-smitādayaḥ | anubhāvāḥ yoddhṛka-smitādayaḥ | vyabhicāriṇo garvāvegādayaḥ | sthāyī tat-prīti-mayo yoddhotsāhaḥ | udāharaṇaṁ ca trividha-pratiyoddhṛ-krameṇa—</w:t>
      </w:r>
    </w:p>
    <w:p w:rsidR="00466F1F" w:rsidRDefault="00466F1F"/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bhrāmaṇair laṅghanaiḥ kṣepair āsphoṭana-vikarṣaṇaiḥ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cikrīḍatur niyuddhena kāka-pakṣa-dharau kvacit || </w:t>
      </w:r>
      <w:r>
        <w:rPr>
          <w:rFonts w:eastAsia="MS Minchofalt"/>
        </w:rPr>
        <w:t>[bhā.pu. 10.18.12]</w:t>
      </w:r>
    </w:p>
    <w:p w:rsidR="00466F1F" w:rsidRDefault="00466F1F">
      <w:pPr>
        <w:rPr>
          <w:rFonts w:eastAsia="MS Minchofalt"/>
        </w:rPr>
      </w:pPr>
    </w:p>
    <w:p w:rsidR="00466F1F" w:rsidRPr="00060579" w:rsidRDefault="00466F1F" w:rsidP="00060579">
      <w:r>
        <w:rPr>
          <w:rFonts w:eastAsia="MS Minchofalt"/>
        </w:rPr>
        <w:t xml:space="preserve">kāka-pakṣaś cūḍā-karaṇāt prāktanāḥ keśāḥ | tad-dhāriṇau rāma-kṛṣṇau | niyuddhena bāhu-yuddhena tad-bhedair bhrāmaṇādibhiḥ | </w:t>
      </w:r>
      <w:r>
        <w:t xml:space="preserve">evam eva </w:t>
      </w:r>
      <w:r w:rsidRPr="00060579">
        <w:t>hari-vaṁśe—</w:t>
      </w:r>
    </w:p>
    <w:p w:rsidR="00466F1F" w:rsidRPr="00060579" w:rsidRDefault="00466F1F" w:rsidP="00060579"/>
    <w:p w:rsidR="00466F1F" w:rsidRDefault="00466F1F">
      <w:pPr>
        <w:ind w:left="720"/>
        <w:rPr>
          <w:color w:val="0000FF"/>
        </w:rPr>
      </w:pPr>
      <w:r>
        <w:rPr>
          <w:color w:val="0000FF"/>
        </w:rPr>
        <w:t>tathā gāṇḍīva-dhanvānaṁ vikrīḍan madhusūdanaḥ |</w:t>
      </w:r>
    </w:p>
    <w:p w:rsidR="00466F1F" w:rsidRDefault="00466F1F">
      <w:pPr>
        <w:ind w:left="720"/>
      </w:pPr>
      <w:r>
        <w:rPr>
          <w:color w:val="0000FF"/>
        </w:rPr>
        <w:t xml:space="preserve">jigāya bharata-śreṣṭhaṁ kuntyāḥ pramukhato vibhuḥ || </w:t>
      </w:r>
      <w:r>
        <w:t>iti |</w:t>
      </w:r>
    </w:p>
    <w:p w:rsidR="00466F1F" w:rsidRDefault="00466F1F"/>
    <w:p w:rsidR="00466F1F" w:rsidRDefault="00466F1F">
      <w:pPr>
        <w:jc w:val="center"/>
      </w:pPr>
      <w:r>
        <w:t>|| 10.18 || śrī-śukaḥ || 164 ||</w:t>
      </w:r>
    </w:p>
    <w:p w:rsidR="00466F1F" w:rsidRDefault="00466F1F">
      <w:pPr>
        <w:jc w:val="center"/>
      </w:pPr>
    </w:p>
    <w:p w:rsidR="00466F1F" w:rsidRDefault="00466F1F">
      <w:pPr>
        <w:jc w:val="center"/>
      </w:pPr>
      <w:r>
        <w:t>[165]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tathā—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firstLine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rāma-kṛṣṇādayo gopā nanṛtur yuyudhur jaguḥ || </w:t>
      </w:r>
      <w:r>
        <w:rPr>
          <w:rFonts w:eastAsia="MS Minchofalt"/>
        </w:rPr>
        <w:t>[bhā.pu. 10.18.12]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atra tad-agre pare’pi gopās taṁ santoṣayanto yuyudhur ity āgatam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10.18 || śrī-śukaḥ || 165 ||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[166]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tathā jarāsandha-vadhe—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sañcintyāri-vadhopāyaṁ bhīmasyāmogha-darśanaḥ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darśayām āsa viṭapaṁ pāṭayann iva saṁjñayā ||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tad vijñāya mahā-sattvo bhīmaḥ praharatāṁ varaḥ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gṛhītvā pādayoḥ śatruṁ pātayām āsa bhū-tale || </w:t>
      </w:r>
      <w:r>
        <w:rPr>
          <w:rFonts w:eastAsia="MS Minchofalt"/>
        </w:rPr>
        <w:t>[bhā.pu. 10.72.41-42]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spaṣṭam 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10.72 || śrī-śukaḥ || 166 ||</w:t>
      </w:r>
    </w:p>
    <w:p w:rsidR="00466F1F" w:rsidRDefault="00466F1F"/>
    <w:p w:rsidR="00466F1F" w:rsidRDefault="00466F1F">
      <w:pPr>
        <w:jc w:val="center"/>
      </w:pPr>
      <w:r>
        <w:t>[167]</w:t>
      </w:r>
    </w:p>
    <w:p w:rsidR="00466F1F" w:rsidRDefault="00466F1F"/>
    <w:p w:rsidR="00466F1F" w:rsidRDefault="00466F1F">
      <w:r>
        <w:t xml:space="preserve">atha </w:t>
      </w:r>
      <w:r>
        <w:rPr>
          <w:b/>
          <w:bCs/>
        </w:rPr>
        <w:t>tat-prītimayo raudra-rasaḥ</w:t>
      </w:r>
      <w:r>
        <w:t xml:space="preserve"> | tatrālambanas tat-prīti-maya-krodhasya viṣayaḥ śrī-kṛṣṇas tad-ādhāras tat-priya-janaś ca | tasya viṣayaś cet tad-dhitas tad-ahitaḥ svāhito vā bhavati tad-ādi pūrvavat tat-prīter viṣayatvena tasyaiva mūlam ālambanatvam | anye tu krodhāṁśa-mātrasya bahiraṅgālambanāḥ | tatra pramādādinā śrī-kṛṣṇāt sakhyā atyāhite sakhyāḥ krodha-viṣayaḥ śrī-kṛṣṇaḥ | tena badhvādīnām avagate saṅgame vṛddhādīnāṁ ca sa eva | atha tad-dhitaś ca pramādena tad-anavekṣaṇād anyasya krodha-viṣayaḥ syāt | tad-ahito daityādiḥ | svāhitas tu svasya tat-sambandha-bādhakaḥ | </w:t>
      </w:r>
    </w:p>
    <w:p w:rsidR="00466F1F" w:rsidRDefault="00466F1F"/>
    <w:p w:rsidR="00466F1F" w:rsidRDefault="00466F1F">
      <w:r>
        <w:t>athoddīpanāḥ krodha-viṣayasyāvajñādayaḥ | anubhāvāḥ hasta-niṣpeṣādayaḥ | vyabhicāriṇa āvegādayaḥ | sthāyī tat-prītimayaḥ krodhaḥ | vṛddhāyās tat-prītimayaḥ krodhaḥ | vṛddhayās tat-prītimayatvaṁ vraja-janatvāt tadāpi svābhāvikyāḥ prīter antarbhāva-mātreṇa anveṣāṁ tad-vikāratvena | tac ca tasyaiva maṅgala-kāmanā-prāyatayā | tatra pūrveṣāṁ trayāṇām udāharaṇam anyatrānveṣyam | uttarayor dvayos tu yathā—</w:t>
      </w:r>
    </w:p>
    <w:p w:rsidR="00466F1F" w:rsidRDefault="00466F1F"/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tataḥ pāṇḍu-sutāḥ kruddhā matsya-kaikaya-sṛñjayāḥ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udāyudhāḥ samuttasthuḥ śiśupāla-jighāṁsavaḥ || </w:t>
      </w:r>
      <w:r>
        <w:rPr>
          <w:rFonts w:eastAsia="MS Minchofalt"/>
        </w:rPr>
        <w:t>[bhā.pu. 10.74.41]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spaṣṭam  |</w:t>
      </w:r>
    </w:p>
    <w:p w:rsidR="00466F1F" w:rsidRDefault="00466F1F"/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10.74 || śrī-śukaḥ || 167 ||</w:t>
      </w:r>
    </w:p>
    <w:p w:rsidR="00466F1F" w:rsidRDefault="00466F1F">
      <w:pPr>
        <w:jc w:val="center"/>
      </w:pPr>
    </w:p>
    <w:p w:rsidR="00466F1F" w:rsidRDefault="00466F1F">
      <w:pPr>
        <w:jc w:val="center"/>
      </w:pPr>
      <w:r>
        <w:t>[168]</w:t>
      </w:r>
    </w:p>
    <w:p w:rsidR="00466F1F" w:rsidRDefault="00466F1F"/>
    <w:p w:rsidR="00466F1F" w:rsidRDefault="00466F1F">
      <w:r>
        <w:t>tathā—</w:t>
      </w:r>
    </w:p>
    <w:p w:rsidR="00466F1F" w:rsidRDefault="00466F1F"/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maitad-vidhasyākaruṇasya nāma bhūd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akrūra ity etad atīva dāruṇaḥ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yo’sāv anāśvāsya su-duḥkhitaṁ janaṁ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priyāt priyaṁ neṣyati pāram adhvanaḥ || </w:t>
      </w:r>
      <w:r>
        <w:rPr>
          <w:rFonts w:eastAsia="MS Minchofalt"/>
        </w:rPr>
        <w:t>[bhā.pu. 10.39.26]</w:t>
      </w:r>
    </w:p>
    <w:p w:rsidR="00466F1F" w:rsidRDefault="00466F1F"/>
    <w:p w:rsidR="00466F1F" w:rsidRDefault="00466F1F">
      <w:pPr>
        <w:rPr>
          <w:rFonts w:eastAsia="MS Minchofalt"/>
        </w:rPr>
      </w:pPr>
      <w:r>
        <w:rPr>
          <w:rFonts w:eastAsia="MS Minchofalt"/>
        </w:rPr>
        <w:t>spaṣṭam  |</w:t>
      </w: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10.39 || śrī-gopyaḥ || 168 ||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[169]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rPr>
          <w:color w:val="0000FF"/>
        </w:rPr>
      </w:pPr>
      <w:r>
        <w:t xml:space="preserve">atha </w:t>
      </w:r>
      <w:r>
        <w:rPr>
          <w:b/>
          <w:bCs/>
        </w:rPr>
        <w:t>tat-prītimayo bhayānaka-rasaḥ</w:t>
      </w:r>
      <w:r>
        <w:t xml:space="preserve"> | tatrālambanaś cikīrṣita-tat-pīḍanād dāruṇāt yat tadīya-prīti-mayaṁ bhayaṁ tasya viṣayaś śrī-kṛṣṇaḥ |  tad-ādhāras tat-priya-janaś ca | kiṁ ca svasya tad-vicchedaṁ kurvāṇād yat tādṛśaṁ bhayaṁ yac ca svāparādha-kadarthitān śrī-kṛṣṇād eva vā syāt tasya tasya sva-viṣayakatve’pi pūrvavat prīter viṣayatvāt śrī-kṛṣṇa eva mūlālambanaḥ | bhaya-hetus tūddīpana eva bhavet | </w:t>
      </w:r>
      <w:r>
        <w:rPr>
          <w:color w:val="0000FF"/>
        </w:rPr>
        <w:t>vibhāvyate his ratyādir yatra</w:t>
      </w:r>
      <w:r>
        <w:t xml:space="preserve"> [bhā.pu. 2.1.10] iti saptamy-arthatvasya pūrvatraiva vyāpteḥ | yeneti tṛtīyārthasya tūttaratraiva vyāpteś ca | sva-viṣayatve tu ya eva viṣayaḥ sa evādhāra iti bhayāṁśa-mātra-viṣayatvena pūrvavad bahiraṅga evālambano’sau | tad-ādhāratvena tv antaraṅgo’pi |</w:t>
      </w:r>
    </w:p>
    <w:p w:rsidR="00466F1F" w:rsidRDefault="00466F1F"/>
    <w:p w:rsidR="00466F1F" w:rsidRDefault="00466F1F">
      <w:pPr>
        <w:rPr>
          <w:rFonts w:eastAsia="MS Minchofalt"/>
        </w:rPr>
      </w:pPr>
      <w:r>
        <w:t>athoddīpanāḥ bhīṣaṇa-bhrū-kuṭyādyāḥ | anubhāvā mukha-śoṣādyāḥ | vyabhicāriṇaś cāpalyādyāḥ | sthāyī tat-prītimayaṁ bhayam | tad-udāharaṇaṁ ca—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janma te mayy asau pāpo mā vidyān madhusūdana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samudvije bhavad-dhetoḥ kaṁsād aham adhīra-dhīḥ || </w:t>
      </w:r>
      <w:r>
        <w:rPr>
          <w:rFonts w:eastAsia="MS Minchofalt"/>
        </w:rPr>
        <w:t>[bhā.pu. 10.3.29]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atra viṣayatvenaiva hetutvaṁ na tu kārakāntaratvena |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10.3 || śrī-devakī śrī-bhagavantam || 169 ||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[170]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tathā śaṅkhacūḍa-daurātmye—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ind w:firstLine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krośantaṁ kṛṣṇa rāmeti vilokya sva-parigraham || </w:t>
      </w:r>
      <w:r>
        <w:rPr>
          <w:rFonts w:eastAsia="MS Minchofalt"/>
        </w:rPr>
        <w:t>[bhā.pu. 10.34.27] iti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spaṣṭam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10.34 || śrī-śukaḥ || 170 ||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[171]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ataḥ (atha) kṣamasvācyuta me rajo-bhuvo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hy ajānatas tvat-pṛthagīśa-māninaḥ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ajāvalepāndhatamo’ndhacakṣuṣa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>eṣo’nukampyo mayi nāthavān iti ||</w:t>
      </w:r>
      <w:r>
        <w:rPr>
          <w:rFonts w:eastAsia="MS Minchofalt"/>
        </w:rPr>
        <w:t xml:space="preserve"> [bhā.pu. 10.14.10]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spaṣṭam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10.14 || brahmā śrī-bhagavantam || 171 ||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[172]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t xml:space="preserve">atha </w:t>
      </w:r>
      <w:r>
        <w:rPr>
          <w:b/>
          <w:bCs/>
        </w:rPr>
        <w:t>tan-mayo bībhatsa-rasaḥ</w:t>
      </w:r>
      <w:r>
        <w:t xml:space="preserve"> | atrāpi anya-jugupsāyās tat-prītimayatvena pūrvavat tat-prīti-viṣayatvāc chrī-kṛṣṇa eva mūlālambanaḥ | tad-ādhāras tat-priya-janaś ca | jugupsā-mātrāṁśasya viṣayo’nyas tu bahiraṅgālambanaḥ | uddīpanā anya-gatāmedhyatādayaḥ | anubhāvāḥ niṣṭhīvanādayaḥ | vyabhicāriṇo viṣādādayaḥ | sthāyī ca tat-prīti-mayī jugupsā | udāharaṇaṁ ca </w:t>
      </w:r>
      <w:r>
        <w:rPr>
          <w:color w:val="0000FF"/>
        </w:rPr>
        <w:t xml:space="preserve">tvak-śmaśrū-roma-nakha-keśa-pinaddham </w:t>
      </w:r>
      <w:r>
        <w:t xml:space="preserve">[bhā.pu. 10.60.45] ity ādikam | </w:t>
      </w:r>
      <w:r>
        <w:rPr>
          <w:rFonts w:eastAsia="MS Minchofalt"/>
        </w:rPr>
        <w:t>śrī-rukmiṇī-vākyam eva |</w:t>
      </w:r>
    </w:p>
    <w:p w:rsidR="00466F1F" w:rsidRDefault="00466F1F"/>
    <w:p w:rsidR="00466F1F" w:rsidRDefault="00466F1F">
      <w:r>
        <w:t xml:space="preserve">atha </w:t>
      </w:r>
      <w:r>
        <w:rPr>
          <w:b/>
          <w:bCs/>
        </w:rPr>
        <w:t>tan-prīti-mayaḥ karuṇa-rasaḥ</w:t>
      </w:r>
      <w:r>
        <w:t xml:space="preserve"> | tatrālambanaḥ kevala-bandhu-bhāva-maya-premṇāniṣṭhāptipadatāvedyatvena tat-prītimaya-karuṇā-viṣayaḥ śrī-kṛṣṇas tad-ādhāras tat-priyaś ca | uddīpanās tat-karma-guṇa-rūpādyāḥ | anubhāvā mukha-śoṣa-vilāpādyāḥ | vyabhicāriṇo jāḍya-nirvedādayaḥ | sthāyī ca tat-prīti-mayaḥ śokaḥ | udāharaṇaṁ ca—</w:t>
      </w:r>
    </w:p>
    <w:p w:rsidR="00466F1F" w:rsidRDefault="00466F1F"/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 xml:space="preserve">antar hrade bhujaga-bhoga-parītam ārāt </w:t>
      </w:r>
    </w:p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>kṛṣṇaṁ nirīham upalabhya jalāśayānte |</w:t>
      </w:r>
    </w:p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 xml:space="preserve">gopāṁś ca mūḍha-dhiṣaṇān paritaḥ paśūṁś ca </w:t>
      </w:r>
    </w:p>
    <w:p w:rsidR="00466F1F" w:rsidRDefault="00466F1F">
      <w:pPr>
        <w:ind w:left="720"/>
      </w:pPr>
      <w:r>
        <w:rPr>
          <w:b/>
          <w:color w:val="800080"/>
          <w:sz w:val="28"/>
        </w:rPr>
        <w:t xml:space="preserve">saṅkrandataḥ parama-kaśmalam āpur ārtāḥ || </w:t>
      </w:r>
      <w:r>
        <w:t>[bhā.pu. 10.16.19]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spaṣṭam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10.16 || śrī-śukaḥ || 172 ||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[173]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atha kṛṣṇa-prītimato janasya ca yady anyo’pi tat-kṛpā-hīno janaḥ śocanīyo bhavati tadā tatrāpi tan-maya eva karuṇaḥ syāt | yathā—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na te viduḥ svārtha-gatiṁ hi viṣṇuṁ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durāśayā ye bahir-artha-māninaḥ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andhā yathāndhair upanīyamānās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te’pīśa-tantryām uru-dāmni baddhāḥ || </w:t>
      </w:r>
      <w:r>
        <w:rPr>
          <w:rFonts w:eastAsia="MS Minchofalt"/>
        </w:rPr>
        <w:t>[bhā.pu. 7.5.31]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spaṣṭam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7.5 || śrī-prahlādo guru-putram || 173 ||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[174]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kiṁ ca, ta eva vismayādayo yadi śrī-kṛṣṇādhārā bhavanti ta eva tat-prīti-maya-citteṣu sañcaranti, tadāpi tat-prīti-mayādbhuta-rasādayo bhavanti | yathā—</w:t>
      </w:r>
      <w:r>
        <w:rPr>
          <w:rFonts w:eastAsia="MS Minchofalt"/>
          <w:color w:val="0000FF"/>
        </w:rPr>
        <w:t xml:space="preserve">aho amī deva-varāmarārcitam </w:t>
      </w:r>
      <w:r>
        <w:rPr>
          <w:rFonts w:eastAsia="MS Minchofalt"/>
        </w:rPr>
        <w:t>[bhā.pu. 1.15.5] ity ādiṣu ajāta-prītīnāṁ tu tat-sambandhena ye vismayādayo bhāvās tadīya-ramāś ca dṛśyante te’tra tad-anukāriṇa eva jñeyāḥ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atha rasānām ābhāsa-tāpatyādi-jñānāyāśraya-niyamaḥ parasparaṁ vyavahāro’py uddiśyate | tatra āśraya-niyamaḥ śrī-kṛṣṇa-sambandhānurūpa eva | yathā pitrādiṣu prākṛtasya vātsalyasyāśrayatvaṁ niyatam | tathā mukhyānāṁ pañcānāṁ mitho vyavahāras tad-āśrayāṇāṁ janānām iva sa ca kulīna-lokata evāvagantavyaḥ | tato yeṣāṁ yair militvā narma-vihārādau yathā saṅkocārhatā | tadīyānāṁ rasānāṁ tadīyai rasair api milane tathā tad-arhatā | yathā na, tathā na yathollāsas tathollāsa iti | yathā tat-preyasyādīnāṁ tad-vatsalādibhis tad-ādikam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atha guṇānāṁ saptānām api rasānāṁ teṣu mukhyeṣu pañcasu pratīpatvam udāsīnatvam anugāmitvaṁ ca yathāyuktam avagantavyam | yathā hāsyasya viyogātmakeṣu bhaktimayādiṣu caturṣu pratīpatvam | śānta udāsīnatvaṁ, anyatrānugāmitvam ity ādi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atha gauṇānāṁ gauṇair api vaira-mādhyastha-maitrāṇi jñeyāni | yathā hāsyasya karuṇa-bhayānakau vairiṇau | vīrādayo madhyasthāḥ | adbhuto mitram ity ādi | evaṁ teṣu dvādaśasv api sthāyināṁ sañcāriṇām anubhāvānāṁ vibhāvānāṁ viṣayāntara-gata-bhāvādīnām api pratīpatvaudāsīnyānugāmitvāni vivecanīyāni | tad evaṁ sthite śrī-kṛṣṇa-sambandhiṣu janeṣu kāvyeṣu ca rasasyāyogya-rasāntarādi-saṅgatyā bādhyamānāsvādyatvam ābhāsatvam | yatra tu tat-saṅgatir bhaṅgi-viśeṣeṇa yogyasya sthāyina utkarṣāya bhavati tatra rasollāsa eva | kenāpy ayogyasyotkarṣe tu rasābhāsasyaivollāsa iti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atha tatra mukhyasya mukhya-saṅgaty-ābhāsitvaṁ, yathā—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 vai kilāyaṁ puruṣaḥ purātano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ya eka āsīd aviśeṣa ātmani | </w:t>
      </w:r>
      <w:r>
        <w:rPr>
          <w:rFonts w:eastAsia="MS Minchofalt"/>
        </w:rPr>
        <w:t>[bhā.pu. 1.10.21] iti |</w:t>
      </w:r>
    </w:p>
    <w:p w:rsidR="00466F1F" w:rsidRDefault="00466F1F">
      <w:pPr>
        <w:ind w:left="720"/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nūnaṁ vrata-snāna-hutādineśvaraḥ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samarcito hy asya gṛhīta-pāṇibhiḥ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pibanti yāḥ sakhy adharāmṛtaṁ muhur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>vraja-striyaḥ sammumuhur yad-āśayāḥ ||</w:t>
      </w:r>
      <w:r>
        <w:rPr>
          <w:rFonts w:eastAsia="MS Minchofalt"/>
        </w:rPr>
        <w:t xml:space="preserve"> [bhā.pu. 1.10.28] ity ādy-antam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jñāna-vivekādi-prakāśenātra hi śānta evopakrāntaḥ | upasaṁhṛtaś cojjvalaḥ | tena cāsya vastalenaiva milane saṅkoca eveti parasparam ayogya-saṅgatyābhāsyate | atra samādhīyate cānyaiḥ | </w:t>
      </w:r>
      <w:r>
        <w:rPr>
          <w:rFonts w:eastAsia="MS Minchofalt"/>
          <w:color w:val="0000FF"/>
        </w:rPr>
        <w:t>sa vai kila</w:t>
      </w:r>
      <w:r>
        <w:rPr>
          <w:rFonts w:eastAsia="MS Minchofalt"/>
        </w:rPr>
        <w:t xml:space="preserve"> ity ādikam anyāsāṁ vākyam | nūnam ity ādikaṁ tv anyāsām | </w:t>
      </w:r>
      <w:r>
        <w:rPr>
          <w:rFonts w:eastAsia="MS Minchofalt"/>
          <w:color w:val="0000FF"/>
        </w:rPr>
        <w:t xml:space="preserve">evaṁvidhā vadantīnām </w:t>
      </w:r>
      <w:r>
        <w:rPr>
          <w:rFonts w:eastAsia="MS Minchofalt"/>
        </w:rPr>
        <w:t>[bhā.pu. 1.10.31] ity ādi śrī-sūta-vākyaṁ ca sarvānandana-param eveti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1.10 || kauravendra-pura-striyaḥ || 174 ||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[175]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tathā—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athābhaje tvākhila-pūruṣottamaṁ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guṇālayaṁ padma-kareva lālasaḥ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apy āvayor eka-pati-spṛdhoḥ kalir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na syāt kṛta-tvac-caraṇaika-tānayoḥ ||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jagaj-jananyāṁ jagad-īśa vaiśasaṁ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syād eva yat-karmaṇi naḥ samīhitam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karoṣi phalgv apy uru dīna-vatsalaḥ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sva eva dhiṣṇye’bhiratasya kiṁ tayā || </w:t>
      </w:r>
      <w:r>
        <w:rPr>
          <w:rFonts w:eastAsia="MS Minchofalt"/>
        </w:rPr>
        <w:t>[bhā.pu. 4.20.27-28] ity ādi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atra dāsa-bhāvākhya-bhakti-mayasya prakṛtatvena yogyasya tad-ayogyojjvala-saṅgatyābhāsitatvam | tatra dāsa-bhāvas tat-prakaraṇa-siddha eva | ujjvala-saṅgatiś ca padma-kareva lālasa ity ādināvagamyate | atra samādhānaṁ ca | na khalv asya tadvat kānta-bhāva-vāsanā jātā kintu bhakti-vāsanaiva | dṛṣṭāntas tatra tasyā bhakty-aṁśa eva | tayā spardhā tu tat-parama-kṛponnaddhatvena vīrākhya-dāsatāṁ prāptasya nāyogyeti | anye tv evaṁ manyante | tat khalu tadīya-dīna-viṣayaka-kṛpā-sūcaka-sva-prema-vacana-vinoda-mātraṁ, na tu lakṣmī-spardhāvaham | </w:t>
      </w:r>
      <w:r>
        <w:rPr>
          <w:rFonts w:eastAsia="MS Minchofalt"/>
          <w:color w:val="0000FF"/>
        </w:rPr>
        <w:t xml:space="preserve">karoṣi phalgv apy uru dīna-vatsalaḥ </w:t>
      </w:r>
      <w:r>
        <w:rPr>
          <w:rFonts w:eastAsia="MS Minchofalt"/>
        </w:rPr>
        <w:t xml:space="preserve">[bhā.pu. 4.20.28] iti svasmiṁs tucchatva-mananāt | evaṁ śrī-trivikrameṇa bali-śirasi caraṇe’rpite </w:t>
      </w:r>
      <w:r>
        <w:rPr>
          <w:rFonts w:eastAsia="MS Minchofalt"/>
          <w:color w:val="0000FF"/>
        </w:rPr>
        <w:t xml:space="preserve">nemaṁ viriñco labhate prasādam </w:t>
      </w:r>
      <w:r>
        <w:rPr>
          <w:rFonts w:eastAsia="MS Minchofalt"/>
        </w:rPr>
        <w:t>[bhā.pu. 8.23.6] iti śrī-prahlāda-vākyam api dṛṣṭam | śrī-nṛsiṁha-kṛpāyāṁ svānukampāyām api—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kvāhaṁ rajaḥ-prabhava īśa tamo’dhike’smin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jātaḥ suretara-kule kva tavānukampā |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 brahmaṇo na tu bhavasya na vai ramāyā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yan me’rpitaḥ śirasi padma-karaḥ prasādaḥ || </w:t>
      </w:r>
      <w:r>
        <w:rPr>
          <w:rFonts w:eastAsia="MS Minchofalt"/>
        </w:rPr>
        <w:t>[bhā.pu. 7.9.26]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atra brahmāder adhunā vidyamānasyāpi mamaiva śirasīty arthaḥ | ata ubhayatrāpi tat-tad-avatāra-samayāpekṣayaiva tādṛśa-prasādābhāvo vivakṣita iti jñeyam |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4.20 || pṛthuḥ śrī-viṣṇum || 175 ||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[176]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tathā śrī-vasudevādīnām api pitrāditvena vātsalyasya tad-ayogya-bhakti-maya-saṅgaty-ābhāsitatvaṁ tatra tatra dṛśyate | tatra samādhānaṁ cāgre | atha baladevādāv ity ādau cintyam | </w:t>
      </w:r>
      <w:r>
        <w:rPr>
          <w:rFonts w:eastAsia="MS Minchofalt"/>
          <w:color w:val="0000FF"/>
        </w:rPr>
        <w:t xml:space="preserve">manaso vṛttayo naḥy syuḥ </w:t>
      </w:r>
      <w:r>
        <w:rPr>
          <w:rFonts w:eastAsia="MS Minchofalt"/>
        </w:rPr>
        <w:t>[bhā.pu. 10.47.66] ity ādikāni śrī-vrajeśvarādi-vākyāni tu na tādṛśāni | abhiprāya-viśeṣeṇa vatsala-rasasyaiva puṣṭatayā sthāpayiṣyamāṇatvāt | tathā—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kim asmābhir anirvṛttaṁ deva-deva jagad-guro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bhavatā satya-kāmena yeṣāṁ vāso guror abhūt || </w:t>
      </w:r>
      <w:r>
        <w:rPr>
          <w:rFonts w:eastAsia="MS Minchofalt"/>
        </w:rPr>
        <w:t xml:space="preserve">[bhā.pu. 10.80.44] ity ādi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atha sakhyamayasyaiśvarya-jñāna-saṁvalita-bhakti-maya-saṅgamenābhāsīkṛtiḥ | asya śrīdāma-viprasya sakhyaṁ hi </w:t>
      </w:r>
      <w:r>
        <w:rPr>
          <w:rFonts w:eastAsia="MS Minchofalt"/>
          <w:color w:val="0000FF"/>
        </w:rPr>
        <w:t xml:space="preserve">kṛṣṇasyāsīt sakhā kaścit </w:t>
      </w:r>
      <w:r>
        <w:rPr>
          <w:rFonts w:eastAsia="MS Minchofalt"/>
        </w:rPr>
        <w:t xml:space="preserve">[bhā.pu. 10.80.6] ity ādinā, </w:t>
      </w:r>
      <w:r>
        <w:rPr>
          <w:rFonts w:eastAsia="MS Minchofalt"/>
          <w:color w:val="0000FF"/>
        </w:rPr>
        <w:t xml:space="preserve">kathayañcakratuḥ </w:t>
      </w:r>
      <w:r>
        <w:rPr>
          <w:rFonts w:eastAsia="MS Minchofalt"/>
        </w:rPr>
        <w:t xml:space="preserve">[bhā.pu. 10.80.27] ity ādau, </w:t>
      </w:r>
      <w:r>
        <w:rPr>
          <w:rFonts w:eastAsia="MS Minchofalt"/>
          <w:color w:val="0000FF"/>
        </w:rPr>
        <w:t xml:space="preserve">karau gṛhya parasparam </w:t>
      </w:r>
      <w:r>
        <w:rPr>
          <w:rFonts w:eastAsia="MS Minchofalt"/>
        </w:rPr>
        <w:t xml:space="preserve">ity anena ca prakṛtaṁ dṛśyate iti | atra ca samādhānaṁ śrī-baladevādivad eva cintyam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10.80 || śrī-śukaḥ || 176 ||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[177]</w:t>
      </w: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tathā—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tvaṁ nyasta-daṇḍa-munibhir gaditānubhāva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ātmātma-daś ca jagatām iti me vṛto’si || </w:t>
      </w:r>
      <w:r>
        <w:rPr>
          <w:rFonts w:eastAsia="MS Minchofalt"/>
        </w:rPr>
        <w:t>[bhā.pu. 10.60.39] iti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ātmā paramātmā | ātmado mokṣeṣu tat-tad-ātmāvirbhāva-prakāśakaḥ | atra kāntātvena yogya  ujjvala ātmādi-śabda-vyañjita-tad-ayogya-śānta-saṅgamenābhāsyate | atra samādhīyate ca | asyāḥ svīyātvena kānta-bhāve dāsītvābhimānamayī bhaktir api yujyata eva pativratā-śiromaṇitvāt | yathoktaṁ tad-ādyā evoddiśya—</w:t>
      </w:r>
      <w:r>
        <w:rPr>
          <w:rFonts w:eastAsia="MS Minchofalt"/>
          <w:color w:val="0000FF"/>
        </w:rPr>
        <w:t xml:space="preserve">dāsī-śatā api vibhor vidadhuḥ sma dāsyam </w:t>
      </w:r>
      <w:r>
        <w:rPr>
          <w:rFonts w:eastAsia="MS Minchofalt"/>
        </w:rPr>
        <w:t>[bhā.pu. 10.59.4] iti | śrī-rukmiṇyās tu lakṣmī-rūpatvenaiśvarya-svarūpa-jñāna-miśra-tādṛśa-bhakti-miśra-kānta-bhāvatvād atra tādṛśa-bhakti-mātra-poṣāya tādṛg apy uktaṁ yuktam iti |</w:t>
      </w: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 </w:t>
      </w: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10.60 || śrī-rukmiṇī || 177 ||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[178]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atha tan-mādhurya-mātrānubhavamaya-kevala-kānta-bhāvānām api śrī-vraja-devīnāṁ </w:t>
      </w:r>
      <w:r>
        <w:rPr>
          <w:rFonts w:eastAsia="MS Minchofalt"/>
          <w:color w:val="0000FF"/>
        </w:rPr>
        <w:t xml:space="preserve">na khalu gopikānandano bhavān </w:t>
      </w:r>
      <w:r>
        <w:rPr>
          <w:rFonts w:eastAsia="MS Minchofalt"/>
        </w:rPr>
        <w:t xml:space="preserve">[bhā.pu. 10.31.4] ity ādiṣu yā śāntādi-saṅgatir dṛśyate, sā tu purataḥ sopālambhādi-śleṣa-vāg bhaṅgi-mayatvena vyākhyāsyamānatvāt | pratyuta rasollāsāyaiva syāt | tathā </w:t>
      </w:r>
      <w:r>
        <w:rPr>
          <w:rFonts w:eastAsia="MS Minchofalt"/>
          <w:color w:val="0000FF"/>
        </w:rPr>
        <w:t xml:space="preserve">baddhānyathā srajā kācit </w:t>
      </w:r>
      <w:r>
        <w:rPr>
          <w:rFonts w:eastAsia="MS Minchofalt"/>
        </w:rPr>
        <w:t xml:space="preserve">[bhā.pu. 10.30.23] ity ādau vātsalya-saṅgatiḥ saṅgaty-antareṇa vyākhyāsyate | tathā prakṛtojjvale rase rāsa-varṇane </w:t>
      </w:r>
      <w:r>
        <w:rPr>
          <w:rFonts w:eastAsia="MS Minchofalt"/>
          <w:color w:val="0000FF"/>
        </w:rPr>
        <w:t xml:space="preserve">duḥsaha-preṣṭha-virahaḥ </w:t>
      </w:r>
      <w:r>
        <w:rPr>
          <w:rFonts w:eastAsia="MS Minchofalt"/>
        </w:rPr>
        <w:t xml:space="preserve">[bhā.pu. 10.29.10] ity ādikaṁ śrī-munīndra-vacanaṁ, tathā tad-anantaraṁ, </w:t>
      </w:r>
      <w:r>
        <w:rPr>
          <w:rFonts w:eastAsia="MS Minchofalt"/>
          <w:color w:val="0000FF"/>
        </w:rPr>
        <w:t xml:space="preserve">kṛṣṇaṁ viduḥ paraṁ kāntam </w:t>
      </w:r>
      <w:r>
        <w:rPr>
          <w:rFonts w:eastAsia="MS Minchofalt"/>
        </w:rPr>
        <w:t xml:space="preserve">[bhā.pu. 10.29.12] ity ādike rāja-munīśvara-praśnottare ca mokṣa-prastāva-vyañjita-śānta-rasa-saṅgatyā rasābhāsatvam akurvann ity atra samādhānaṁ ca </w:t>
      </w:r>
      <w:r w:rsidRPr="00060579">
        <w:rPr>
          <w:rFonts w:eastAsia="MS Minchofalt"/>
        </w:rPr>
        <w:t>śrī-kṛṣṇa-sandarbhe</w:t>
      </w:r>
      <w:r>
        <w:rPr>
          <w:rFonts w:eastAsia="MS Minchofalt"/>
        </w:rPr>
        <w:t xml:space="preserve"> tathaivāgre ca tātkālika-śrī-kṛṣṇa-prāpty-antarāya-nirāsa-mātram eva tat-prasaṅge darśitaṁ, na tv anyo mokṣa ity ataś cintyam | tathā </w:t>
      </w:r>
      <w:r>
        <w:rPr>
          <w:rFonts w:eastAsia="MS Minchofalt"/>
          <w:color w:val="0000FF"/>
        </w:rPr>
        <w:t xml:space="preserve">taṁ kācin netra-randhreṇa </w:t>
      </w:r>
      <w:r>
        <w:rPr>
          <w:rFonts w:eastAsia="MS Minchofalt"/>
        </w:rPr>
        <w:t xml:space="preserve">[bhā.pu. 10.32.8] ity ādau </w:t>
      </w:r>
      <w:r>
        <w:rPr>
          <w:rFonts w:eastAsia="MS Minchofalt"/>
          <w:color w:val="0000FF"/>
        </w:rPr>
        <w:t>yogīvānanda-samplutā</w:t>
      </w:r>
      <w:r>
        <w:rPr>
          <w:rFonts w:eastAsia="MS Minchofalt"/>
        </w:rPr>
        <w:t xml:space="preserve"> iti caivaṁ vyākhyāyate | yogīti klībaika-vacanaṁ, tac ca kriyā-viśeṣaṇam | lajjayā yadyaî manasi nidhāyaivopaguhyās te tathāpy atyantābhiniveśena yogi saṁyogi yathā syāt tad ivopaguhyās te ity arthaḥ | evam anyatrānyatrāpi yathā-yogaṁ samādheyam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atha śrī-baladevādau viruddha-bhāvāvasthānaṁ caiva cintyam | yathaiva śrī-kṛṣṇas tad-bhakta-sukha-vyañjaka-nānā-līlārthe viruddhān api guṇān dhārayati na ca tair virudhyate acintya-śaktitvāt, tathā tal-līlādhikāriṇas te’pi | asti caiṣāṁ tad-yogyatā | yathā śrī-baladevasya jyeṣṭhatvād vatsalatvam | ekātmatvād bālyam ārabhya saha-vihāritvāc ca sakhyam | pāramaiśvarya-jñāna-sad-bhāvād bhaktitvam iti | tataḥ śrī-kṛṣṇasya yādṛśa-līlā-samayas tādṛśa eva bhāvas tad-vidhasyāvirbhavati | tato na virodho’pi | tataḥ śaṅkhacūḍa-vadha-prāktana-horikā-līlāyāṁ śrī-kṛṣṇena samaṁ yugmībhūya gānādikaṁ tad-dvārā dvārakātaḥ śrī-vraja-devīṣu sandeśaś ca nāsamañjasaḥ | evaṁ śrīmad-udbhavādīnām api vyākhyeyam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atha mukhyasyāyogya-gauṇa-saṅgatyābhāsatvam—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devakī vasudevaś ca vijñāya jagad-īśvarau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kṛta-saṁvandanau putrau sasvajāte na śaṅkitau || </w:t>
      </w:r>
      <w:r>
        <w:rPr>
          <w:rFonts w:eastAsia="MS Minchofalt"/>
        </w:rPr>
        <w:t>[bhā.pu. 10.44.51] ity ādiṣu jñeyam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atra śrī-kṛṣṇa-vibhāvita-bhayānaka-saṅgatyā tad-viṣayo vatsala ābhāsyate | atra samādhānaṁ ca prāktanam eva | atha gauṇasyāyogya-gauṇa-saṅgaty-ābhāsatvam | yathā kāliya-hṛdaya-praveśa-līlāyām—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>tāṁs tathā kātarān vīkṣya bhagavān mādhavo balaḥ |</w:t>
      </w:r>
    </w:p>
    <w:p w:rsidR="00466F1F" w:rsidRDefault="00466F1F">
      <w:pPr>
        <w:ind w:left="720"/>
      </w:pPr>
      <w:r>
        <w:rPr>
          <w:b/>
          <w:color w:val="800080"/>
          <w:sz w:val="28"/>
        </w:rPr>
        <w:t xml:space="preserve">prahasya kiṁcin novāca prabhāvajño’nujasya saḥ || </w:t>
      </w:r>
      <w:r>
        <w:t>[bhā.pu. 10.16.16]</w:t>
      </w:r>
    </w:p>
    <w:p w:rsidR="00466F1F" w:rsidRDefault="00466F1F"/>
    <w:p w:rsidR="00466F1F" w:rsidRDefault="00466F1F">
      <w:r>
        <w:t>atra śrī-baladevasya aiśvarya-jñānavato’py ādhunika-sāmājika-bhaktasyeva vraja-janādhāraka-karuṇānubhava-mayaḥ karuṇo yogyaḥ | sa ca hāsa-saṅgatyābhāsyate | samādhānaṁ ca pūrvavan nānā-bhāvasyāpi tad-vidhasya tal-līlā-viśeṣa-rakṣā-samayānurūpa-bhāvodayāt | tad-vidhā hi tasya līlā-pravartaka-parikarā iti | hāsasya kāraṇaṁ prabhāva-jñānaṁ hi atra teṣāṁ prāṇa-rakṣārtham eva bhāvāntarāṇy atikramyoditam | tataś caivaṁ hi teṣāṁ jñānam abhūt | ayaṁ cetasya parama-preṣṭho marma-vettā ca hasati tadā nāsty eva kācic cinteti | punar api tad-arthaiva tasya ceṣṭā dṛṣṭā—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>kṛṣṇaprāṇān nirviśato nandādīn vīkṣya taṁ hradam |</w:t>
      </w:r>
    </w:p>
    <w:p w:rsidR="00466F1F" w:rsidRDefault="00466F1F">
      <w:pPr>
        <w:ind w:left="720"/>
      </w:pPr>
      <w:r>
        <w:rPr>
          <w:b/>
          <w:color w:val="800080"/>
          <w:sz w:val="28"/>
        </w:rPr>
        <w:t xml:space="preserve">pratyaṣedhat sa bhagavān rāmaḥ kṛṣṇānubhāvavit || </w:t>
      </w:r>
      <w:r>
        <w:t>[bhā.pu. 10.16.22]</w:t>
      </w:r>
    </w:p>
    <w:p w:rsidR="00466F1F" w:rsidRDefault="00466F1F"/>
    <w:p w:rsidR="00466F1F" w:rsidRDefault="00466F1F">
      <w:r>
        <w:t xml:space="preserve">ity atra līlānte punaḥ śrī-kṛṣṇa-lābhe </w:t>
      </w:r>
      <w:r>
        <w:rPr>
          <w:color w:val="0000FF"/>
        </w:rPr>
        <w:t xml:space="preserve">rāmaś cācyutam āliṅgya jahāsāsyānubhāva-vit </w:t>
      </w:r>
      <w:r>
        <w:t xml:space="preserve">[bhā.pu. 10.17.16] ity atra tu hāsaḥ śrī-kṛṣṇaṁ pratyupālambha-vyañjaka eva | śrī-rukmiṇī-haraṇa-līlādau tu bhrātṛ-sneha-pariplutatvaṁ varṇitam | tasmāt tad-iṣṭa-līlānurūpyān na vairūpyam iti tatra hāsyo’pi nāyogyaḥ | </w:t>
      </w:r>
    </w:p>
    <w:p w:rsidR="00466F1F" w:rsidRDefault="00466F1F"/>
    <w:p w:rsidR="00466F1F" w:rsidRDefault="00466F1F">
      <w:pPr>
        <w:jc w:val="center"/>
      </w:pPr>
      <w:r>
        <w:t>|| 10.16 || śrī-śukaḥ || 178 ||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[179]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atha sthāyi-bhāva-yogyatvaṁ prīti-lakṣaṇata eva pratipannam | tataḥ prīty-ābhāsatve’vagate rasābhāsatvam apy avagamyam | athāyogya-sañcāri-saṅgaty-ābhāsatvaṁ yathā—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sva-vacas tad ṛtaṁ kartum asmad-dṛg-gocaro bhavān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yad ātthaikānta-bhaktān me nānantaḥ śrīr ajaḥ priyaḥ || </w:t>
      </w:r>
      <w:r>
        <w:rPr>
          <w:rFonts w:eastAsia="MS Minchofalt"/>
        </w:rPr>
        <w:t>[bhā.pu. 10.86.32]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atha bhaktir anantādi-helana-lakṣaṇa-garva-saṅgatyābhāsyate | tat-samādhānaṁ ca vyākhyāntareṇa | tad yathā ekānta-bhaktān me mama anantaḥ savadhāmatvenāpi, śrīr jāyātvenāpi, ajaḥ putratvenāpi na priyaḥ | kintu te’py ekānta-bhakta-śreṣṭhatvenaiva mama preṣṭhā ity arthaḥ | tad etad yad āttha tat sva-vacaḥ ṛtaṁ satyaṁ kartṛ darśayituṁ bhavān asmad-dṛg-gocaro’bhūt | tad-anugāmitāṁśenaivāsmān praty api kṛpāṁ kṛtavān ity arthaḥ ||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10.86 || maithilaḥ śrī-bhagavantam || 179 ||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[180]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tathā—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tayor itthaṁ bhagavati kṛṣṇe nanda-yaśodayoḥ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vīkṣyānurāgaṁ paramaṁ nandam āhoddhavo mudā || </w:t>
      </w:r>
      <w:r>
        <w:rPr>
          <w:rFonts w:eastAsia="MS Minchofalt"/>
        </w:rPr>
        <w:t>[bhā.pu. 10.46.29]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itthaṁ tad-viyogaja-mahā-duḥkha-vyañjanāprakāreṇa | atra śrī-vrajeśvarayoḥ śrī-kṛṣṇa-viyoga-duḥkhānubhava-mayī śrīmad-uddhavasya bhaktis tad-ayogyena harṣyeṇābhāsyate | samādhānaṁ ca śrī-baladeva-hāsavad eva kāryam | teṣāṁ sāntvanārtham āgatasya tasāpi duḥkhābhivyaktir na yogyā | tatas tad-yogyas tadīyānurāga-mahima-camatkārajo harṣa eva tad-artham uditaḥ | anantaraṁ tathaiva sāntvitāś ca te iti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10.46 || śrī-śukaḥ || 180 ||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[181]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tathā—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ehi vīra gṛhaṁ yāmo na tvāṁ tyaktum ihotsahe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tvayonmathita-cittāyāḥ prasīda puruṣarṣabha || </w:t>
      </w:r>
      <w:r>
        <w:rPr>
          <w:rFonts w:eastAsia="MS Minchofalt"/>
        </w:rPr>
        <w:t>[bhā.pu. 10.42.10]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atra nāyikāyāḥ sarveṣām agrata etādṛśaṁ cāpalyam atyayogyam | tat-saṅgatiś cojjvalam ābhāsayati | samādhānaṁ cāsyāḥ sāmānyatvād adoṣa iti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10.42 || sairindhrī bhagavantam || 181 ||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[182]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atra </w:t>
      </w:r>
      <w:r>
        <w:rPr>
          <w:rFonts w:eastAsia="MS Minchofalt"/>
          <w:color w:val="0000FF"/>
        </w:rPr>
        <w:t xml:space="preserve">tava sutaḥ sati yadādhara-bimbe </w:t>
      </w:r>
      <w:r>
        <w:rPr>
          <w:rFonts w:eastAsia="MS Minchofalt"/>
        </w:rPr>
        <w:t xml:space="preserve">[bhā.pu. 10.35.14] ity ādike tu na tathā cāpalyaṁ mantavyam | teṣāṁ padyānāṁ yugalena yugalena pṛthak pṛthak saṁvāda-saṅgraha-rūpatvā | śrī-vrajeśvaī-sabhā-sthitāyāś cāsyāḥ sāmānyatas tan-mādhurya-varṇanam eva | tena ca sakrādīnām eva moha uktaḥ | na tu </w:t>
      </w:r>
      <w:r>
        <w:rPr>
          <w:rFonts w:eastAsia="MS Minchofalt"/>
          <w:color w:val="0000FF"/>
        </w:rPr>
        <w:t xml:space="preserve">vrajati tena vayam </w:t>
      </w:r>
      <w:r>
        <w:rPr>
          <w:rFonts w:eastAsia="MS Minchofalt"/>
        </w:rPr>
        <w:t xml:space="preserve">[bhā.pu. 10.35.17] ity ādivat | </w:t>
      </w:r>
      <w:r>
        <w:rPr>
          <w:rFonts w:eastAsia="MS Minchofalt"/>
          <w:color w:val="0000FF"/>
        </w:rPr>
        <w:t xml:space="preserve">vyomayān avanitā </w:t>
      </w:r>
      <w:r>
        <w:rPr>
          <w:rFonts w:eastAsia="MS Minchofalt"/>
        </w:rPr>
        <w:t xml:space="preserve">[bhā.pu. 10.35.3] ity ādivac ca svabhāvasya sajātīya-bhāvasya vā prakāśanam iti | evaṁ kunda-dāma [bhā.pu. 10.35.20] ity ādāv api jñeyam | tathā </w:t>
      </w:r>
      <w:r>
        <w:rPr>
          <w:rFonts w:eastAsia="MS Minchofalt"/>
          <w:color w:val="0000FF"/>
        </w:rPr>
        <w:t xml:space="preserve">maivaṁ vibho’rhati bhavān </w:t>
      </w:r>
      <w:r>
        <w:rPr>
          <w:rFonts w:eastAsia="MS Minchofalt"/>
        </w:rPr>
        <w:t>[bhā.pu. 10.29.31] ity ādiṣu prakaṭa-tat-saṅga-prārthana-dainyādikam ayogyatvena pratītam api purataḥ śleṣeṇa niṣedhārthāditayā vyākhyāsyamānatvāt parama-rasāvahatvenaiva sthāpanīyam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athāyogyānubhāva-saṅgaty-ābhāsatvaṁ yathā—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 xml:space="preserve">yadyapy asāv adharmeṇa 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māṁ badhnīyād anāgasam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 xml:space="preserve">tathāpy enaṁ na hiṁsiṣye 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bhītaṁ brahma-tanuṁ ripum || </w:t>
      </w:r>
      <w:r>
        <w:rPr>
          <w:rFonts w:eastAsia="MS Minchofalt"/>
        </w:rPr>
        <w:t>[bhā.pu. 8.20.12] ity ādi-dvayam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atra śukratvaṁ ca nārtha-prayuktasyāpi adharmādi-śabda-prayogasya tatrāyogyatvād ābhāsyata eva bhakti-mayaḥ | samādhānaṁ ca tadānīṁ sākṣāt bhakter ajātatvāt śrī-trivikrama-pāda-sparśānantaram eva ca jātatvān na virodha iti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8.20 || śrī-baliḥ śukram || 182 ||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[183]</w:t>
      </w:r>
    </w:p>
    <w:p w:rsidR="00466F1F" w:rsidRDefault="00466F1F"/>
    <w:p w:rsidR="00466F1F" w:rsidRDefault="00466F1F">
      <w:r>
        <w:t>tathā—</w:t>
      </w:r>
    </w:p>
    <w:p w:rsidR="00466F1F" w:rsidRDefault="00466F1F"/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>jarāsandha-vadhaḥ kṛṣṇa-</w:t>
      </w:r>
    </w:p>
    <w:p w:rsidR="00466F1F" w:rsidRDefault="00466F1F">
      <w:pPr>
        <w:ind w:left="720"/>
      </w:pPr>
      <w:r>
        <w:rPr>
          <w:b/>
          <w:color w:val="800080"/>
          <w:sz w:val="28"/>
        </w:rPr>
        <w:t xml:space="preserve">bhūry-arthāyopakalpate </w:t>
      </w:r>
      <w:r>
        <w:t>[bhā.pu. 10.71.10] iti |</w:t>
      </w:r>
      <w:r>
        <w:rPr>
          <w:color w:val="0000FF"/>
        </w:rPr>
        <w:t xml:space="preserve"> </w:t>
      </w:r>
    </w:p>
    <w:p w:rsidR="00466F1F" w:rsidRDefault="00466F1F"/>
    <w:p w:rsidR="00466F1F" w:rsidRDefault="00466F1F">
      <w:r>
        <w:t xml:space="preserve">atrāyogyena sākṣān-nāmnā sambodhanena dāsya-maya ābhāsyate | vastutas tu tad-ādi-nāmnāṁ tat-parama-mahima-mayatvāt tan-maya-nāmnāṁ ca dāsādibhir api sākṣād-grahaṇa-darśanāt tad-adoṣa iti | </w:t>
      </w:r>
      <w:r>
        <w:rPr>
          <w:color w:val="0000FF"/>
        </w:rPr>
        <w:t xml:space="preserve">yasya nāma mahad yaśaḥ </w:t>
      </w:r>
      <w:r>
        <w:t xml:space="preserve">[ŚvetU 4.19] iti śruteḥ | </w:t>
      </w:r>
    </w:p>
    <w:p w:rsidR="00466F1F" w:rsidRDefault="00466F1F"/>
    <w:p w:rsidR="00466F1F" w:rsidRDefault="00466F1F">
      <w:pPr>
        <w:jc w:val="center"/>
      </w:pPr>
      <w:r>
        <w:t>|| 10.71 || uddhavaḥ śrī-bhagavantam || 183 ||</w:t>
      </w:r>
    </w:p>
    <w:p w:rsidR="00466F1F" w:rsidRDefault="00466F1F">
      <w:pPr>
        <w:jc w:val="center"/>
      </w:pPr>
    </w:p>
    <w:p w:rsidR="00466F1F" w:rsidRDefault="00466F1F">
      <w:pPr>
        <w:jc w:val="center"/>
      </w:pPr>
      <w:r>
        <w:t>[184]</w:t>
      </w:r>
    </w:p>
    <w:p w:rsidR="00466F1F" w:rsidRDefault="00466F1F"/>
    <w:p w:rsidR="00466F1F" w:rsidRDefault="00466F1F">
      <w:r>
        <w:t>tathā—</w:t>
      </w:r>
    </w:p>
    <w:p w:rsidR="00466F1F" w:rsidRDefault="00466F1F">
      <w:pPr>
        <w:rPr>
          <w:b/>
          <w:color w:val="800080"/>
          <w:sz w:val="28"/>
        </w:rPr>
      </w:pPr>
    </w:p>
    <w:p w:rsidR="00466F1F" w:rsidRDefault="00466F1F">
      <w:pPr>
        <w:ind w:firstLine="720"/>
        <w:rPr>
          <w:b/>
          <w:color w:val="800080"/>
          <w:sz w:val="28"/>
        </w:rPr>
      </w:pPr>
      <w:r>
        <w:rPr>
          <w:b/>
          <w:color w:val="800080"/>
          <w:sz w:val="28"/>
        </w:rPr>
        <w:t xml:space="preserve">satāṁ śuśrūṣaṇe jiṣṇuḥ </w:t>
      </w:r>
    </w:p>
    <w:p w:rsidR="00466F1F" w:rsidRDefault="00466F1F">
      <w:pPr>
        <w:ind w:firstLine="720"/>
      </w:pPr>
      <w:r>
        <w:rPr>
          <w:b/>
          <w:color w:val="800080"/>
          <w:sz w:val="28"/>
        </w:rPr>
        <w:t xml:space="preserve">kṛṣṇaḥ pādāvanejane </w:t>
      </w:r>
      <w:r>
        <w:t>[bhā.pu. 10.75.5] |</w:t>
      </w:r>
    </w:p>
    <w:p w:rsidR="00466F1F" w:rsidRDefault="00466F1F"/>
    <w:p w:rsidR="00466F1F" w:rsidRDefault="00466F1F">
      <w:r>
        <w:t xml:space="preserve">pādavanejane iti ṇij-antam | atra pāṇḍava-rāja-kṛta-tādṛśa-śrī-kṛṣṇa-niyogasyāyuktatvāt tasya bhakti-mayas tenābhāsyate | vastutas tu </w:t>
      </w:r>
      <w:r>
        <w:rPr>
          <w:color w:val="0000FF"/>
        </w:rPr>
        <w:t xml:space="preserve">bāndhavāḥ paricaryāyāṁ tasyāsan prema-bandhanā </w:t>
      </w:r>
      <w:r>
        <w:t>[bhā.pu. 10.75.3] ity uktatvāt teṣu niyojyeṣu bāndhavāḥ svayam evāvartante, netare iva tan-niyuktā eva | tataḥ śrī-kṛṣṇasya tu sutarām eva svecchā-pravṛttiḥ | tena ca cintitam idam iti gamyate | sarvāṇi karmāṇy anyaiḥ setsyante | pādāvanejanam tu nānyaiḥ sābhimānatvāt | tataś ca mama bandhūnām eṣāṁ karma vigītāṅgaṁ syād iti mayivātrāgrahītavyam iti |</w:t>
      </w:r>
    </w:p>
    <w:p w:rsidR="00466F1F" w:rsidRDefault="00466F1F"/>
    <w:p w:rsidR="00466F1F" w:rsidRDefault="00466F1F">
      <w:r>
        <w:t xml:space="preserve">tad evaṁ tasyecchāyās tad-āśritair durlaṅghatvāt tad-balād eva tatra tasya pravṛttiḥ | evaṁ svayam eva nāradādi-pāda-prakṣālane’pi dṛṣṭam | taṁ prati ca svecchayaiva hi bhagavān brāhmaṇatvena bhaktatvena ca vyavaharati | tata eva kvacit </w:t>
      </w:r>
      <w:r>
        <w:rPr>
          <w:color w:val="0000FF"/>
        </w:rPr>
        <w:t xml:space="preserve">putra mā khidaḥ </w:t>
      </w:r>
      <w:r>
        <w:t xml:space="preserve">[bhā.pu. 10.69.40] ity api vadatīti | </w:t>
      </w:r>
    </w:p>
    <w:p w:rsidR="00466F1F" w:rsidRDefault="00466F1F"/>
    <w:p w:rsidR="00466F1F" w:rsidRDefault="00466F1F">
      <w:pPr>
        <w:jc w:val="center"/>
      </w:pPr>
      <w:r>
        <w:t>|| 10.75 || śrī-śukaḥ || 184 ||</w:t>
      </w:r>
    </w:p>
    <w:p w:rsidR="00466F1F" w:rsidRDefault="00466F1F">
      <w:pPr>
        <w:jc w:val="center"/>
      </w:pPr>
    </w:p>
    <w:p w:rsidR="00466F1F" w:rsidRDefault="00466F1F">
      <w:pPr>
        <w:jc w:val="center"/>
      </w:pPr>
      <w:r>
        <w:t>[185]</w:t>
      </w:r>
    </w:p>
    <w:p w:rsidR="00466F1F" w:rsidRDefault="00466F1F"/>
    <w:p w:rsidR="00466F1F" w:rsidRDefault="00466F1F">
      <w:r>
        <w:t>tathā—</w:t>
      </w:r>
    </w:p>
    <w:p w:rsidR="00466F1F" w:rsidRDefault="00466F1F"/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śrīdāmā nāma gopālo rāma-keśavayoḥ sakhā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subala-stokakṛṣṇādyā gopāḥ premṇedam abruvan ||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rāma rāma mahā-bāho kṛṣṇa duṣṭa-nibarhaṇa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ito’vidūre su-mahad vanaṁ tālāli-saṅkulam || </w:t>
      </w:r>
      <w:r>
        <w:rPr>
          <w:rFonts w:eastAsia="MS Minchofalt"/>
        </w:rPr>
        <w:t>[bhā.pu. 10.15.21-22] ity ādi |</w:t>
      </w:r>
    </w:p>
    <w:p w:rsidR="00466F1F" w:rsidRDefault="00466F1F"/>
    <w:p w:rsidR="00466F1F" w:rsidRDefault="00466F1F">
      <w:r>
        <w:t>atrāyogyena bhaya-sthāna-gamana-niyogena sakhya-maya ābhāsyate | vastutas tu samāna-śīlatvena śrī-kṛṣṇasya vīrya-jñānāt tais tan-niyogo’pi nāyogyaḥ | pratyuta teṣāṁ tadvad vīra-svabhāvānāṁ tan-maya-prīti-poṣāyaiva bhavati—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sākaṁ kṛṣṇena sannaddho 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vihartuṁ vipinaṁ mahat |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bahu-vyāla-mṛgākīrṇaṁ 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prāviśat para-vīra-hā || </w:t>
      </w:r>
      <w:r>
        <w:rPr>
          <w:rFonts w:eastAsia="MS Minchofalt"/>
        </w:rPr>
        <w:t>[bhā.pu. 10.58.14] ity arjuna-caritavat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ata eva premṇeti mahā-sattva-duṣṭa-nivarhaṇeti coktam | anyatra ca </w:t>
      </w:r>
      <w:r>
        <w:rPr>
          <w:rFonts w:eastAsia="MS Minchofalt"/>
          <w:color w:val="0000FF"/>
        </w:rPr>
        <w:t xml:space="preserve">asmān kim atra grasitā niviṣṭān; ayaṁ tathā ced bakavad vinaṅkṣyati </w:t>
      </w:r>
      <w:r>
        <w:rPr>
          <w:rFonts w:eastAsia="MS Minchofalt"/>
        </w:rPr>
        <w:t>[bhā.pu. 10.12.14] iti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10.15 || śrī-śukaḥ || 185 ||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[186]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evaṁ dvārakā-jala-vihāre </w:t>
      </w:r>
      <w:r>
        <w:rPr>
          <w:rFonts w:eastAsia="MS Minchofalt"/>
          <w:b/>
          <w:color w:val="800080"/>
          <w:sz w:val="28"/>
        </w:rPr>
        <w:t xml:space="preserve">na calasi </w:t>
      </w:r>
      <w:r>
        <w:rPr>
          <w:rFonts w:eastAsia="MS Minchofalt"/>
        </w:rPr>
        <w:t xml:space="preserve">[bhā.pu. 10.90.22] ity ādau </w:t>
      </w:r>
      <w:r>
        <w:rPr>
          <w:rFonts w:eastAsia="MS Minchofalt"/>
          <w:b/>
          <w:color w:val="800080"/>
          <w:sz w:val="28"/>
        </w:rPr>
        <w:t>vasudeva-nandanāṅghrim</w:t>
      </w:r>
      <w:r>
        <w:rPr>
          <w:rFonts w:eastAsia="MS Minchofalt"/>
        </w:rPr>
        <w:t xml:space="preserve"> iti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atrāyogyena śvaśura-nāma-grahaṇena svīyānāṁ kāntābhāva ābhāsyate | vastutas tu devasya paramārādhyasya śvaśurasya yo nandano mukhyaḥ putraḥ | asmat-patir ity arthaḥ | tasyāṅghriṁ vasu parama-dhana-svarūpam ity eva tan-manasi sthitam | tathāpi daivāt tan-nāmānukaraṇa-doṣa-samādhānaṁ conmatta-vacas-tvenopakrāntatvāt |</w:t>
      </w:r>
    </w:p>
    <w:p w:rsidR="00466F1F" w:rsidRDefault="00466F1F"/>
    <w:p w:rsidR="00466F1F" w:rsidRDefault="00466F1F">
      <w:pPr>
        <w:jc w:val="center"/>
      </w:pPr>
      <w:r>
        <w:t>|| 10.90 || śrī-paṭṭa-mahiṣyaḥ || 186 ||</w:t>
      </w:r>
    </w:p>
    <w:p w:rsidR="00466F1F" w:rsidRDefault="00466F1F">
      <w:pPr>
        <w:jc w:val="center"/>
      </w:pPr>
    </w:p>
    <w:p w:rsidR="00466F1F" w:rsidRDefault="00466F1F">
      <w:pPr>
        <w:jc w:val="center"/>
      </w:pPr>
      <w:r>
        <w:t>[187]</w:t>
      </w:r>
    </w:p>
    <w:p w:rsidR="00466F1F" w:rsidRDefault="00466F1F">
      <w:pPr>
        <w:jc w:val="center"/>
      </w:pPr>
    </w:p>
    <w:p w:rsidR="00466F1F" w:rsidRDefault="00466F1F">
      <w:r>
        <w:t>tathā—</w:t>
      </w:r>
    </w:p>
    <w:p w:rsidR="00466F1F" w:rsidRDefault="00466F1F"/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tam ātmajair dṛṣṭibhir antarātmanā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duranta-bhāvāḥ parirebhire patim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niruddham apy āsravad ambu netrayor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vilajjatīnāṁ bhṛgu-varya vaiklavāt || </w:t>
      </w:r>
      <w:r>
        <w:rPr>
          <w:rFonts w:eastAsia="MS Minchofalt"/>
        </w:rPr>
        <w:t>[bhā.pu. 1.11.33]</w:t>
      </w:r>
    </w:p>
    <w:p w:rsidR="00466F1F" w:rsidRDefault="00466F1F"/>
    <w:p w:rsidR="00466F1F" w:rsidRDefault="00466F1F">
      <w:r>
        <w:t>duranta-bhāvā udbhaṭa-bhāvā, ata eva niruddham apy āsravat | atrātmaja-dvārāliṅganena kānta-bhāva ābhāsyate | tad-dvārā tat-sambhogāyogyatvāt | samādhānaṁ ca prīti-sāmānya-paripoṣāyaiva tathācaritaṁ na tu kānta-bhāva-poṣāya | tat-poṣas tu dṛṣṭy-ādi-dvāraiva | tasmān na doṣa iti |</w:t>
      </w:r>
    </w:p>
    <w:p w:rsidR="00466F1F" w:rsidRDefault="00466F1F"/>
    <w:p w:rsidR="00466F1F" w:rsidRDefault="00466F1F">
      <w:pPr>
        <w:jc w:val="center"/>
      </w:pPr>
      <w:r>
        <w:t>|| 1.11 || śrī-sūtaḥ || 187 ||</w:t>
      </w:r>
    </w:p>
    <w:p w:rsidR="00466F1F" w:rsidRDefault="00466F1F">
      <w:pPr>
        <w:jc w:val="center"/>
      </w:pPr>
    </w:p>
    <w:p w:rsidR="00466F1F" w:rsidRDefault="00466F1F">
      <w:pPr>
        <w:jc w:val="center"/>
      </w:pPr>
      <w:r>
        <w:t>[188]</w:t>
      </w:r>
    </w:p>
    <w:p w:rsidR="00466F1F" w:rsidRDefault="00466F1F"/>
    <w:p w:rsidR="00466F1F" w:rsidRDefault="00466F1F">
      <w:r>
        <w:t xml:space="preserve">athāyogya-vibhāva-saṅgatyābhāsatvam udāhriyate | tatrāyogyoddīpana-saṅgatyā yathā </w:t>
      </w:r>
      <w:r>
        <w:rPr>
          <w:b/>
          <w:color w:val="800080"/>
          <w:sz w:val="28"/>
        </w:rPr>
        <w:t xml:space="preserve">yad-arcitam </w:t>
      </w:r>
      <w:r>
        <w:t xml:space="preserve">[bhā.pu. 10.38.8] ity ādau, </w:t>
      </w:r>
      <w:r>
        <w:rPr>
          <w:b/>
          <w:color w:val="800080"/>
          <w:sz w:val="28"/>
        </w:rPr>
        <w:t xml:space="preserve">yad gopikānāṁ kuca-kuṅkumāṅkitam </w:t>
      </w:r>
      <w:r>
        <w:t>iti |</w:t>
      </w:r>
    </w:p>
    <w:p w:rsidR="00466F1F" w:rsidRDefault="00466F1F"/>
    <w:p w:rsidR="00466F1F" w:rsidRDefault="00466F1F">
      <w:r>
        <w:t>atrānena rahasya-līlā-cihnena dāsānusandhānāyogyena dāsya-bhāva-maya ābhāsyate | samādhānaṁ ca | atrāsya bhakti-mātra-sulabhatva-cintane’bhiniveśaḥ | na tu tādṛśa-līlā-viśeṣānusandhāne | yathoktaṁ ṭīkāyām—</w:t>
      </w:r>
      <w:r>
        <w:rPr>
          <w:color w:val="008000"/>
        </w:rPr>
        <w:t>yad gopikānām iti prema-mātra-sulabhatvam</w:t>
      </w:r>
      <w:r>
        <w:t xml:space="preserve"> ity etat | tato’nanusandhāyaiva tad-viśeṣaṁ bhakti-mātrodvalakatvena nirdiṣṭatvān na doṣa iti | evaṁ </w:t>
      </w:r>
      <w:r>
        <w:rPr>
          <w:color w:val="0000FF"/>
        </w:rPr>
        <w:t xml:space="preserve">samarhaṇaṁ yatra </w:t>
      </w:r>
      <w:r>
        <w:t>[bhā.pu. 10.38.17] ity ādikaṁ vyākhyeyam |</w:t>
      </w:r>
    </w:p>
    <w:p w:rsidR="00466F1F" w:rsidRDefault="00466F1F"/>
    <w:p w:rsidR="00466F1F" w:rsidRDefault="00466F1F">
      <w:pPr>
        <w:jc w:val="center"/>
      </w:pPr>
      <w:r>
        <w:t>|| 10.38 || akrūraḥ || 188 ||</w:t>
      </w:r>
    </w:p>
    <w:p w:rsidR="00466F1F" w:rsidRDefault="00466F1F">
      <w:pPr>
        <w:jc w:val="center"/>
      </w:pPr>
    </w:p>
    <w:p w:rsidR="00466F1F" w:rsidRDefault="00466F1F">
      <w:pPr>
        <w:jc w:val="center"/>
      </w:pPr>
      <w:r>
        <w:t>[189]</w:t>
      </w:r>
    </w:p>
    <w:p w:rsidR="00466F1F" w:rsidRDefault="00466F1F">
      <w:pPr>
        <w:jc w:val="center"/>
      </w:pPr>
    </w:p>
    <w:p w:rsidR="00466F1F" w:rsidRDefault="00466F1F">
      <w:r>
        <w:t xml:space="preserve">evam ujjvale’pi putra-rūpasyoddīpanatvāyogyatā </w:t>
      </w:r>
      <w:r>
        <w:rPr>
          <w:color w:val="0000FF"/>
        </w:rPr>
        <w:t xml:space="preserve">yaṁ vai muhur </w:t>
      </w:r>
      <w:r>
        <w:t>[bhā.pu. 10.55.40] ity ādau gamyā | tac cāgre samādhānaṁ vyākhyeyam |</w:t>
      </w:r>
    </w:p>
    <w:p w:rsidR="00466F1F" w:rsidRDefault="00466F1F"/>
    <w:p w:rsidR="00466F1F" w:rsidRDefault="00466F1F">
      <w:r>
        <w:t>athālmbanāyogyatāyāṁ tādṛśa-prīty-ādhārāyogyatayābhāsatve yajñapatnīnāṁ pulindī- hariṇy-ādinyāṁ tat-taj-jāti-rūpam ayogyam udāhāryam | atha tādṛśa-prīti-viṣayāyogyatvaṁ yathā—</w:t>
      </w:r>
      <w:r>
        <w:rPr>
          <w:b/>
          <w:color w:val="800080"/>
          <w:sz w:val="28"/>
        </w:rPr>
        <w:t xml:space="preserve">akṣaṇvatām </w:t>
      </w:r>
      <w:r>
        <w:t xml:space="preserve">[bhā.pu. 10.21.7] ity ādau </w:t>
      </w:r>
      <w:r>
        <w:rPr>
          <w:b/>
          <w:color w:val="800080"/>
          <w:sz w:val="28"/>
        </w:rPr>
        <w:t xml:space="preserve">vaktraṁ vrajeśa-sutayoḥ </w:t>
      </w:r>
      <w:r>
        <w:t>ity ādi |</w:t>
      </w:r>
    </w:p>
    <w:p w:rsidR="00466F1F" w:rsidRDefault="00466F1F"/>
    <w:p w:rsidR="00466F1F" w:rsidRDefault="00466F1F">
      <w:r>
        <w:t xml:space="preserve">atra yadyapi śrī-rāmo’pi śrī-kṛṣṇa-vyūhatvāt sa eva, tathāpi śrī-kṛṣṇatvābhāvāt tat-preyasī-bhāva-viśeṣāyogya eva | tatas tenātrojjvalam ābhāsyate | vastutas tv agre’vahitthā-garbheṇa vrajeśa-sutayor madhye anu paścāt veṇu-juṣṭaṁ yan-mukham ity ādi vyākhyānena rasotkarṣa eva sādhayitavyaḥ | evam eva ṭīkāyām api | </w:t>
      </w:r>
      <w:r>
        <w:rPr>
          <w:color w:val="0000FF"/>
        </w:rPr>
        <w:t xml:space="preserve">rāmaḥ kṣapāsu bhagavān gopīnāṁ ratim āvahat </w:t>
      </w:r>
      <w:r>
        <w:t>[bhā.pu. 10.65.17] ity atra vyākhyātam—</w:t>
      </w:r>
      <w:r>
        <w:rPr>
          <w:color w:val="008000"/>
        </w:rPr>
        <w:t>gopīnāṁ ratim iti śrī-kṛṣṇa-krīḍā-samaye’nutpannān nātibālānāṁ cānyāsām ity abhiyukta-prasiddhir</w:t>
      </w:r>
      <w:r>
        <w:t xml:space="preserve"> iti |</w:t>
      </w:r>
    </w:p>
    <w:p w:rsidR="00466F1F" w:rsidRDefault="00466F1F"/>
    <w:p w:rsidR="00466F1F" w:rsidRDefault="00466F1F">
      <w:pPr>
        <w:jc w:val="center"/>
      </w:pPr>
      <w:r>
        <w:t>|| 10.21 || śrī-vraja-devyaḥ || 189 ||</w:t>
      </w:r>
    </w:p>
    <w:p w:rsidR="00466F1F" w:rsidRDefault="00466F1F">
      <w:pPr>
        <w:jc w:val="center"/>
      </w:pPr>
    </w:p>
    <w:p w:rsidR="00466F1F" w:rsidRDefault="00466F1F">
      <w:pPr>
        <w:jc w:val="center"/>
      </w:pPr>
      <w:r>
        <w:t>[190]</w:t>
      </w:r>
    </w:p>
    <w:p w:rsidR="00466F1F" w:rsidRDefault="00466F1F">
      <w:pPr>
        <w:jc w:val="center"/>
      </w:pPr>
    </w:p>
    <w:p w:rsidR="00466F1F" w:rsidRDefault="00466F1F">
      <w:r>
        <w:t>athāyogyasya viṣayāntara-gata-bhāvādikasya saṅgaty-ābhāsatvaṁ yathā devahūti-varṇane—</w:t>
      </w:r>
      <w:r>
        <w:rPr>
          <w:b/>
          <w:color w:val="800080"/>
          <w:sz w:val="28"/>
        </w:rPr>
        <w:t xml:space="preserve">kāmaḥ sa bhūyāt </w:t>
      </w:r>
      <w:r>
        <w:t xml:space="preserve">[bhā.pu. 3.22.16] ity ādau </w:t>
      </w:r>
      <w:r>
        <w:rPr>
          <w:b/>
          <w:color w:val="800080"/>
          <w:sz w:val="28"/>
        </w:rPr>
        <w:t>kṣipatīm iva śriyam</w:t>
      </w:r>
      <w:r>
        <w:t xml:space="preserve"> iti | </w:t>
      </w:r>
    </w:p>
    <w:p w:rsidR="00466F1F" w:rsidRDefault="00466F1F"/>
    <w:p w:rsidR="00466F1F" w:rsidRDefault="00466F1F">
      <w:r>
        <w:t>atra devahūti-gatenedṛśa-varṇana-rūpeṇānubhāvena śrī-kardamasya bhaktir ābhāsyate | vastutas tu tena jagat-sampatti-rūpāṁ prākṛtīṁ śriyam evoddiśya tayoktam iti na doṣaḥ ||</w:t>
      </w:r>
    </w:p>
    <w:p w:rsidR="00466F1F" w:rsidRDefault="00466F1F"/>
    <w:p w:rsidR="00466F1F" w:rsidRDefault="00466F1F">
      <w:pPr>
        <w:jc w:val="center"/>
      </w:pPr>
      <w:r>
        <w:t>|| 3.22 || śrī-kardamaḥ || 190 ||</w:t>
      </w:r>
    </w:p>
    <w:p w:rsidR="00466F1F" w:rsidRDefault="00466F1F">
      <w:pPr>
        <w:jc w:val="center"/>
      </w:pPr>
    </w:p>
    <w:p w:rsidR="00466F1F" w:rsidRDefault="00466F1F">
      <w:pPr>
        <w:jc w:val="center"/>
      </w:pPr>
      <w:r>
        <w:t>[191]</w:t>
      </w:r>
    </w:p>
    <w:p w:rsidR="00466F1F" w:rsidRDefault="00466F1F"/>
    <w:p w:rsidR="00466F1F" w:rsidRDefault="00466F1F">
      <w:r>
        <w:t>tathā—</w:t>
      </w:r>
    </w:p>
    <w:p w:rsidR="00466F1F" w:rsidRDefault="00466F1F"/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uvāsa tasyāṁ katicin mithilāyāṁ samā vibhuḥ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mānitaḥ prīti-yuktena janakena mahātmanā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tato’śikṣad gadāṁ kāle dhārtarāṣṭraḥ suyodhanaḥ || </w:t>
      </w:r>
      <w:r>
        <w:rPr>
          <w:rFonts w:eastAsia="MS Minchofalt"/>
        </w:rPr>
        <w:t>[bhā.pu. 10.57.26]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vibhuḥ śrī-saṅkarṣaṇaḥ | mānita ity ādikaṁ ca tasyaiva viśeṣaṇam iti samādhānaṁ ca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10.57 || śrī-śukaḥ || 191 ||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[192]</w:t>
      </w:r>
    </w:p>
    <w:p w:rsidR="00466F1F" w:rsidRDefault="00466F1F">
      <w:pPr>
        <w:rPr>
          <w:rFonts w:eastAsia="MS Minchofalt"/>
        </w:rPr>
      </w:pPr>
    </w:p>
    <w:p w:rsidR="00466F1F" w:rsidRDefault="00466F1F">
      <w:r>
        <w:rPr>
          <w:rFonts w:eastAsia="MS Minchofalt"/>
        </w:rPr>
        <w:t xml:space="preserve">evam agre ca kecid anye rasābhāsāḥ parihariṣyante | atha yad uktaṁ </w:t>
      </w:r>
      <w:r>
        <w:rPr>
          <w:rFonts w:eastAsia="MS Minchofalt"/>
          <w:color w:val="0000FF"/>
        </w:rPr>
        <w:t>ayogya-saṅgatir api bhaṅgī-viśeṣeṇa yogyasya sthāyina utkarṣāya cet tadā rasollāsaḥ</w:t>
      </w:r>
      <w:r>
        <w:rPr>
          <w:rFonts w:eastAsia="MS Minchofalt"/>
        </w:rPr>
        <w:t xml:space="preserve"> iti | tatra mukhya-saṅgatyā </w:t>
      </w:r>
      <w:r>
        <w:t>mukhyasyollāso, yathā—</w:t>
      </w:r>
      <w:r>
        <w:rPr>
          <w:color w:val="0000FF"/>
        </w:rPr>
        <w:t xml:space="preserve">aho bhāgyam aho bhāgyam </w:t>
      </w:r>
      <w:r>
        <w:t xml:space="preserve">[bhā.pu. 10.14.32] ity ādau | atra brahmaṇā vraja-vāsi-prasaṅge jñāna-bhakti-bandhu-bhāvau bhāvitau | yogyaś cātra bandhu-bhāva eva bhāvayitum | tadīya-svābhāvika-tad-bhāvāsvāde saty anyasya virasatva-pratibhānāt | tathāpi tatra parama-brahma-pada-vyañjitāyā jñāna-bhakter ayogyāyā bhāvanā jñāna-bhakty-aṁśa-vāsita-sahṛdaya-camatkārāya tadīya-bhāgya-praśaṁsā-vaiśiṣṭya-śaṁsana-bhaṅgyā tam evotkarṣayituṁ pravartitety ullasaty eva rasaḥ | evam </w:t>
      </w:r>
      <w:r>
        <w:rPr>
          <w:color w:val="0000FF"/>
        </w:rPr>
        <w:t>itthaṁ satāṁ brahma-sukhānubhūtyā</w:t>
      </w:r>
      <w:r>
        <w:t xml:space="preserve"> [bhā.pu. 10.12.11] ity ādikam api vyākhyeyam | tathā—</w:t>
      </w:r>
    </w:p>
    <w:p w:rsidR="00466F1F" w:rsidRDefault="00466F1F"/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bhrātreyo bhagavān kṛṣṇaḥ śaraṇyo bhakta-vatsalaḥ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paitṛ-ṣvasreyān smarati rāmaś cāmburuhekṣaṇaḥ || </w:t>
      </w:r>
      <w:r>
        <w:rPr>
          <w:rFonts w:eastAsia="MS Minchofalt"/>
        </w:rPr>
        <w:t>[bhā.pu. 10.49.9]</w:t>
      </w:r>
    </w:p>
    <w:p w:rsidR="00466F1F" w:rsidRDefault="00466F1F"/>
    <w:p w:rsidR="00466F1F" w:rsidRDefault="00466F1F">
      <w:r>
        <w:t>atra pitṛṣvasus tasyā aiśvarya-jñāna-mayī bhaktir ayogyā, vātsalyaṁ tu yogyam | tathāpi bhagavad-ādi-pada-vyañjita-tādṛśa-saṅgatir yāsīt | tām atikramya bhrātreya iti paitṛṣvaseyān iti | amburuhekṣaṇa iti cokti-bhaṅgyā vātsalyasyotkarṣe sati rasollāsaḥ |</w:t>
      </w:r>
    </w:p>
    <w:p w:rsidR="00466F1F" w:rsidRDefault="00466F1F"/>
    <w:p w:rsidR="00466F1F" w:rsidRDefault="00466F1F">
      <w:pPr>
        <w:jc w:val="center"/>
      </w:pPr>
      <w:r>
        <w:t>|| 10.49 || śrī-kuntī || 192 ||</w:t>
      </w:r>
    </w:p>
    <w:p w:rsidR="00466F1F" w:rsidRDefault="00466F1F"/>
    <w:p w:rsidR="00466F1F" w:rsidRDefault="00466F1F">
      <w:pPr>
        <w:jc w:val="center"/>
      </w:pPr>
      <w:r>
        <w:t>[193]</w:t>
      </w:r>
    </w:p>
    <w:p w:rsidR="00466F1F" w:rsidRDefault="00466F1F"/>
    <w:p w:rsidR="00466F1F" w:rsidRDefault="00466F1F">
      <w:pPr>
        <w:rPr>
          <w:rFonts w:eastAsia="MS Minchofalt"/>
        </w:rPr>
      </w:pPr>
      <w:r>
        <w:rPr>
          <w:rFonts w:eastAsia="MS Minchofalt"/>
        </w:rPr>
        <w:t>evaṁ śrī-rāghavendrasya kevala-mādhuryamaya-līlāyāṁ hanumataḥ kevala-tan-maya-dāsa-bhāvo’pi svarūpaiśvaryādi-jñāna-maya-tad-bhāva-saṅgatir nātiyogyāpi paścān mādhuryamaya eva paryavasāyitābhaṅgyā tasyaivokarṣāya jātet rasollāsa eva yojanīyaḥ | tatraiśvarya-mādhuryayor mahima-jñānaṁ tasyāha—</w:t>
      </w:r>
      <w:r>
        <w:rPr>
          <w:rFonts w:eastAsia="MS Minchofalt"/>
          <w:b/>
          <w:color w:val="800080"/>
          <w:sz w:val="28"/>
        </w:rPr>
        <w:t xml:space="preserve">oṁ namo bhagavate uttamaślokāya </w:t>
      </w:r>
      <w:r>
        <w:rPr>
          <w:rFonts w:eastAsia="MS Minchofalt"/>
        </w:rPr>
        <w:t>[bhā.pu. 5.19.3] ity ādi | atra bhagavata ity aiśvaram uttamaślokāyeti mādhuryaṁ darśitam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[194]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svarūpa-jñānam āha—</w:t>
      </w:r>
      <w:r>
        <w:rPr>
          <w:rFonts w:eastAsia="MS Minchofalt"/>
          <w:b/>
          <w:color w:val="800080"/>
          <w:sz w:val="28"/>
        </w:rPr>
        <w:t xml:space="preserve">yat tad viśuddhānubhava-mātram ekam </w:t>
      </w:r>
      <w:r>
        <w:rPr>
          <w:rFonts w:eastAsia="MS Minchofalt"/>
        </w:rPr>
        <w:t>[bhā.pu. 5.19.4] ity ādi |</w:t>
      </w:r>
    </w:p>
    <w:p w:rsidR="00466F1F" w:rsidRDefault="00466F1F">
      <w:pPr>
        <w:rPr>
          <w:rFonts w:eastAsia="MS Minchofalt"/>
        </w:rPr>
      </w:pPr>
    </w:p>
    <w:p w:rsidR="00466F1F" w:rsidRDefault="00466F1F">
      <w:r>
        <w:rPr>
          <w:rFonts w:eastAsia="MS Minchofalt"/>
        </w:rPr>
        <w:t xml:space="preserve">yat tat prasiddhaṁ śrī-rāmacandrasya durvā-dala-śyāmala-rūpam | atra prakāśaika-lakṣaṇa-vastunaḥ sūryādi-jyotiṣaḥ prakāśakatvaṁ śauklādimattvam ity ādi dharmavat guṇa-rūpādi-lakṣaṇa-tat-svarūpa-dharmasyāpi tad-ātmakatva-dṛṣṭyā tan-mātratvam uktam | </w:t>
      </w:r>
      <w:r>
        <w:t xml:space="preserve">ya eva dharmaḥ svarūpa-śaktir iti </w:t>
      </w:r>
      <w:r w:rsidRPr="00060579">
        <w:t>bhagavat-sandarbhā</w:t>
      </w:r>
      <w:r>
        <w:t xml:space="preserve">dau sthāpitam | ata evaikam api | tasyāś ca śakter māyātiriktatvam āha—sva-tejasā dhvasta-guṇa-vyavastham iti | svarūpa-śaktyā dūrībhūtā traiguṇyātmikā māyā śaktiryasmāt yat | ataḥ praśāntaṁ sarvopadrava-rahitam | anubhāva-mātratve hetuḥ—pratyag-dṛśyād anyat | </w:t>
      </w:r>
      <w:r>
        <w:rPr>
          <w:color w:val="0000FF"/>
        </w:rPr>
        <w:t>na cakṣuṣā paśyanta</w:t>
      </w:r>
      <w:r>
        <w:rPr>
          <w:rStyle w:val="FootnoteReference"/>
          <w:color w:val="0000FF"/>
        </w:rPr>
        <w:footnoteReference w:id="12"/>
      </w:r>
      <w:r>
        <w:rPr>
          <w:color w:val="0000FF"/>
        </w:rPr>
        <w:t xml:space="preserve"> rūpam asya </w:t>
      </w:r>
      <w:r>
        <w:t>[</w:t>
      </w:r>
      <w:r>
        <w:rPr>
          <w:bCs/>
        </w:rPr>
        <w:t>ka.u.</w:t>
      </w:r>
      <w:r>
        <w:t xml:space="preserve"> 2.39], </w:t>
      </w:r>
      <w:r>
        <w:rPr>
          <w:color w:val="0000FF"/>
        </w:rPr>
        <w:t xml:space="preserve">yam evaiṣa vṛṇute tena labhyas tasyaiṣā ātmā vivṛṇute tanuṁ svām </w:t>
      </w:r>
      <w:r>
        <w:t>[</w:t>
      </w:r>
      <w:r>
        <w:rPr>
          <w:bCs/>
        </w:rPr>
        <w:t>ka.u.</w:t>
      </w:r>
      <w:r>
        <w:t xml:space="preserve"> 1.2.23] iti </w:t>
      </w:r>
      <w:r w:rsidRPr="00060579">
        <w:t>śruteḥ</w:t>
      </w:r>
      <w:r>
        <w:t xml:space="preserve"> | tat kutaḥ ? anāma-rūpaṁ, </w:t>
      </w:r>
      <w:r>
        <w:rPr>
          <w:color w:val="0000FF"/>
        </w:rPr>
        <w:t>etās tisro devatā anena jīvenātmanānupraviśya nāma-rūpe vyākaravāṇī</w:t>
      </w:r>
      <w:r>
        <w:t xml:space="preserve"> [</w:t>
      </w:r>
      <w:r>
        <w:rPr>
          <w:bCs/>
        </w:rPr>
        <w:t>chā.u.</w:t>
      </w:r>
      <w:r>
        <w:t xml:space="preserve"> 6.3.2] iti prasiddha-prākṛta-nāma-rūpa-rahitam | tatra hetuḥ—nirīham iti | ātma-śabdena hi śrutāv asyāṁ paramātmano jīvākhya-śakti-rūpo’ṁśa ucyate | aneneti pṛthaktva-nirdeśāt</w:t>
      </w:r>
      <w:r>
        <w:rPr>
          <w:rStyle w:val="FootnoteReference"/>
        </w:rPr>
        <w:footnoteReference w:id="13"/>
      </w:r>
      <w:r>
        <w:t xml:space="preserve"> | tad-rūpeṇa ca praveśo nāma devatā-śabda-vācya-tejo-vāri-mṛl-lakṣaṇopādhy-abhiniveśaḥ | sa ca tasya jīvasya tatrāhantādhyāsād eva bhavati | tato’ntaryāmi-rūpeṇa svayaṁ tatra sthitasyāpi tad-adhyāsābhāvād upādhikṛta-nāma-rūpa-rāhityaṁ yuktam evety arthaḥ | sarvathāhaṅkāra-rāhitye sati vyākara-vāṇīti-prayogasyānarhatvād iti bhāvaḥ |</w:t>
      </w:r>
    </w:p>
    <w:p w:rsidR="00466F1F" w:rsidRDefault="00466F1F"/>
    <w:p w:rsidR="00466F1F" w:rsidRDefault="00466F1F">
      <w:r>
        <w:t xml:space="preserve">nanu, śrī-rāma-rūpaṁ na sarvair eva pratīyate tatrāha sudhiyopalambhanam | śuddha-cittena svarūpatayivopalabhyata ity arthaḥ | </w:t>
      </w:r>
      <w:r>
        <w:rPr>
          <w:color w:val="0000FF"/>
        </w:rPr>
        <w:t xml:space="preserve">nātaḥ paraṁ parama yad bhavataḥ svarūpam </w:t>
      </w:r>
      <w:r>
        <w:t>[bhā.pu. 3.9.3] ity ādi śrī-brahma-vākyāt |</w:t>
      </w:r>
    </w:p>
    <w:p w:rsidR="00466F1F" w:rsidRDefault="00466F1F">
      <w:pPr>
        <w:jc w:val="center"/>
      </w:pPr>
    </w:p>
    <w:p w:rsidR="00466F1F" w:rsidRDefault="00466F1F">
      <w:pPr>
        <w:jc w:val="center"/>
      </w:pPr>
      <w:r>
        <w:t>[195]</w:t>
      </w:r>
    </w:p>
    <w:p w:rsidR="00466F1F" w:rsidRDefault="00466F1F">
      <w:pPr>
        <w:jc w:val="center"/>
      </w:pPr>
    </w:p>
    <w:p w:rsidR="00466F1F" w:rsidRDefault="00466F1F">
      <w:r>
        <w:t>nanv evaṁbhūtasya martyeṣu prākaṭye kiṁ prayojanam ? ucyate—gauṇe saty api prayojanāntare mukhyaṁ tu bhakteṣu līlā-mādhuryābhivyañjanam evety āha—</w:t>
      </w:r>
    </w:p>
    <w:p w:rsidR="00466F1F" w:rsidRDefault="00466F1F"/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martyāvatāras tv iha martya-śikṣaṇaṁ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rakṣo-vadhāyaiva na kevalaṁ vibhoḥ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kuto’nyathā syād ramataḥ sva ātmanaḥ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sītā-kṛtāni vyasanānīśvarasya || </w:t>
      </w:r>
      <w:r>
        <w:rPr>
          <w:rFonts w:eastAsia="MS Minchofalt"/>
        </w:rPr>
        <w:t>[bhā.pu. 5.19.5]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  <w:b/>
          <w:color w:val="800080"/>
          <w:sz w:val="28"/>
        </w:rPr>
      </w:pPr>
      <w:r>
        <w:rPr>
          <w:rFonts w:eastAsia="MS Minchofalt"/>
        </w:rPr>
        <w:t>tu-śabda āśaṅkā-nivṛtty-arthaḥ | martya-loke yo’vatāra āvirbhāvaḥ | sa tu sādhu-janodveja-kara-kṣobadhāyaiva kevalaṁ na bhavati kintu martya-śikṣaṇam api | martyeṣu śikṣaṇaṁ tad-artha-prakāśanaṁ yat tan-mayam api | tatra bahirmukheṣu viṣayāsaṅga-durvāratāprakāśanam ānuṣaṅgikam | uddeśyaṁ tu svabhakti-vāsaneṣu cittārdratā-kara-viraha-saṁyogamaya-nija-līlā-viśeṣa-mādhurya-prakāśanam | tatas tad-artham evety arthaḥ | anyathā yadi kevalaṁ tad-vadhāyaiva syāt tadā ātmanaḥ paramātmatvena paripūrṇasyeśvarasya sarvāntaryāmiṇaḥ sve sva-svarūpe tad-eka-rūpe vaikuṇṭhe ca ramamāṇasya sītā-kṛta-vyasanānīti kutaḥ syāt | manasaiva tad-vadhe śaktatvāt tad-vyasanā-sambhavāc ca | nija-mādhurya-prakāśana-pakṣe tu tat tat sambhavaty eveti bhāvaḥ |</w:t>
      </w:r>
    </w:p>
    <w:p w:rsidR="00466F1F" w:rsidRDefault="00466F1F">
      <w:pPr>
        <w:rPr>
          <w:rFonts w:eastAsia="MS Minchofalt"/>
          <w:b/>
          <w:color w:val="800080"/>
          <w:sz w:val="28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atra kṛpā-rūpaṁ tādṛśa-līlā-rūpaṁ ca mādhuryam adhikaṁ ślāghitam | tatra śrī-sītā-viyoga-duḥkhaṁ ca līlā-mādhuryāntargatam eveti na doṣa ity api darśitam |</w:t>
      </w:r>
    </w:p>
    <w:p w:rsidR="00466F1F" w:rsidRDefault="00466F1F">
      <w:pPr>
        <w:rPr>
          <w:rFonts w:eastAsia="MS Minchofalt"/>
          <w:b/>
          <w:color w:val="800080"/>
          <w:sz w:val="28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[196]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tādṛśa-līlā ca na prākṛtavat kāmādi-saktatayā, kintu svajana-viśeṣa-viṣayaka-kṛpā-viśeṣeṇaivety āha—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na vai sa ātmātmavatāṁ suhṛttamaḥ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saktas tri-lokyāṁ bhagavān vāsudevaḥ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na strī-kṛtaṁ kaśmalam aśnuvīta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 xml:space="preserve">na lakṣmaṇaṁ cāpi vihātum arhati || </w:t>
      </w:r>
      <w:r>
        <w:rPr>
          <w:rFonts w:eastAsia="MS Minchofalt"/>
        </w:rPr>
        <w:t>[bhā.pu. 5.19.6]</w:t>
      </w:r>
    </w:p>
    <w:p w:rsidR="00466F1F" w:rsidRDefault="00466F1F">
      <w:pPr>
        <w:rPr>
          <w:rFonts w:eastAsia="MS Minchofalt"/>
          <w:b/>
          <w:color w:val="800080"/>
          <w:sz w:val="28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sa vai khalu trilokyāṁ na saktaḥ | tatra hetuḥ—ātmā paramātmā bhagavān paripūrṇaiśvaryādiḥ, vāsudevaḥ sarvāśrayaś ceti | kintu ātmavatām ātmā svayam eva nāthatvena vidyate yeṣāṁ, teṣāṁ sva-viṣayaka-mamatā-dhāriṇāṁ bhakta-viśeṣāṇām ity arthas teṣām eva suhṛttamaḥ | tasmād yathānyo strītva-hetukaṁ kaśmalam aśnuvate tena, tathā nāsāv aśnuvīta | atas tasyā ātmavattvenaiva tādṛśa-kaśmala-hetu-tat-prīti-viṣayatāpīti bhāvaḥ | tathā deva-dūta-samayātikrameṇātmavato’pi lakṣmaṇasya parityāgo yaḥ, sa khalu nātyantika ity āha—na lakṣmaṇam iti | vihātum api nārhati na śaknoti | anantaraṁ jhaṭity eva svarga-sthatayā svāgamanaṁ pratīkṣamāṇais tad-ādibhiḥ saha svadhiṣṇyārohāt | adhunāpi tena sītādibhiś ca sahaivāsmin kiṁpuruṣa-varṣe’py asmābhir dṛśyamānatvāt | tato maryādā-rakṣārtham eva kiñcit tat-tad-anukaraṇam iti bhāvaḥ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[197]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pūrvārtham eva sthāpayituṁ bhakty-eka-kāraṇa-kāruṇya-pramukha-parama-mādhuryaṁ sarvordhvam āha dvābhyāṁ—</w:t>
      </w: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 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na janma nūnaṁ mahato na saubhagaṁ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na vāṅ na buddhir nākṛtis toṣa-hetuḥ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tair yad visṛṣṭān api no vanaukasaś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cakāra sakhye bata lakṣmaṇāgrajaḥ || </w:t>
      </w:r>
      <w:r>
        <w:rPr>
          <w:rFonts w:eastAsia="MS Minchofalt"/>
        </w:rPr>
        <w:t>[bhā.pu. 5.19.7]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mahataḥ puruṣāj janma | saubhagaṁ saundaryam | ākṛtir jātiḥ | yad yasmāt | tair janmādibhir visṛṣṭān tyaktān asmān tadīya-parama-bhakta-śrī-sītānveṣaṇādi-bhakti-tuṣṭatvena batāho lakṣmaṇasya sarva-sad-guṇa-lakṣma-lakṣitasya sumitrānandanasyāgrajo’pi sakhitve kṛtavān dāsyāyogyān api saha-vihārādinā sakhīn iva kṛtavān ity arthaḥ | sugrīvam upalakṣya vā tathoktam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[198]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tasmāt—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suro’suro vāpy atha vānaro naraḥ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sarvātmanā yaḥ sukṛtajñam uttamam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bhajeta rāmaṁ manujākṛtiṁ hariṁ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ya uttarān anayat kosalān divam iti || </w:t>
      </w:r>
      <w:r>
        <w:rPr>
          <w:rFonts w:eastAsia="MS Minchofalt"/>
        </w:rPr>
        <w:t>[bhā.pu. 5.19.8]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pūrvaṁ svarūpa-jñāna-maya-bhaktyā manuja-kṛtāv eva parama-svarūpatvaṁ darśitavān | samprati mādhurya-jñāna-maya-bhaktyāpi viśiṣya tam evārādhayati manujākṛtiṁ harim iti | tatrāpi śrī-kapilādikaṁ vyāvartayati rāmam iti | uttamam asamordhva-guṇaṁ sukṛtajñaṁ svalpayāpi bhaktyā santuṣyantam iti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 xml:space="preserve">|| 5.19 || śrī-hanūmān || 193-198 ||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[199]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tathā </w:t>
      </w:r>
      <w:r>
        <w:rPr>
          <w:rFonts w:eastAsia="MS Minchofalt"/>
          <w:color w:val="0000FF"/>
        </w:rPr>
        <w:t xml:space="preserve">maivaṁ vibho’rhati </w:t>
      </w:r>
      <w:r>
        <w:rPr>
          <w:rFonts w:eastAsia="MS Minchofalt"/>
        </w:rPr>
        <w:t xml:space="preserve">[bhā.pu. 10.23.31] ity ādau </w:t>
      </w:r>
      <w:r>
        <w:rPr>
          <w:rFonts w:eastAsia="MS Minchofalt"/>
          <w:color w:val="0000FF"/>
        </w:rPr>
        <w:t xml:space="preserve">preṣṭho bhavāṁs tanubhṛtāṁ kila bandhur ātmā </w:t>
      </w:r>
      <w:r>
        <w:rPr>
          <w:rFonts w:eastAsia="MS Minchofalt"/>
        </w:rPr>
        <w:t xml:space="preserve">[bhā.pu. 10.29.32] ity atrāpi narmālāpa-maya-śleṣam aṅgyā svīya-bhāvotkarṣeṇa rasollāsaḥ purato darśanīyaḥ | athāyogya-gauṇa-saṅgatyāpi mukhyasyollāso yathā </w:t>
      </w:r>
      <w:r>
        <w:rPr>
          <w:rFonts w:eastAsia="MS Minchofalt"/>
          <w:color w:val="0000FF"/>
        </w:rPr>
        <w:t>tvak-śmaśru-roma-nakha-keśa-</w:t>
      </w:r>
      <w:r>
        <w:rPr>
          <w:rFonts w:eastAsia="MS Minchofalt"/>
        </w:rPr>
        <w:t xml:space="preserve"> [bhā.pu. 10.60.45] ity ādikaṁ śrī-rukmiṇī-vākyam | atra pratīpatvenāyogyasyāpi bībhatsyasya saṅgatiḥ prakṛta-kṛṣṇa-viṣayaka-kānta-bhāva-praśaṁsā-kāri-vacana-bhaṅgyaiva kṛteti tad-utkarṣāyaiva jātā | tato rasollāsa eveti | tathānyatra—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etāḥ paraṁ strītvam apāsta-peśalaṁ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nirasta-śaucaṁ bata sādhu kurvate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yāsāṁ gṛhāt puṣkara-locanaḥ patir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na jātv apaity āhṛtibhir hṛdi spṛśan || </w:t>
      </w:r>
      <w:r>
        <w:rPr>
          <w:rFonts w:eastAsia="MS Minchofalt"/>
        </w:rPr>
        <w:t>[bhā.pu. 1.10.30]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sā ca śrī-rukmiṇyādy-avara-taj-jāti-bhedatvenaivātra gṛhītā | apāsta-peśalatvādikaṁ hi taj-jāty-antarāśrayaṁ na tu rukmiṇyādy-āśrayam | tābhis tāsām api sādhutva-karaṇāt | tataś cānyāṁ tat-tad-doṣa-yuktāṁ strī-jātim api yā nija-kīrty-ādinā śuddhāṁ kurvantīty arthaḥ | tāsāṁ tat-tad-doṣa-rahita-sarva-guṇālaṅkṛtatve tad-avarāsāṁ sādhutva-vidhāne ca hetum āha—yāsām iti | svayaṁ tathāvidho’py āhṛtibhiḥ preyasī-janocita-guṇa-samāhārair yā eva hṛdi spṛśan manasyāsajjan yāsāṁ gṛhād api na jātv apaitīti | tasmād atrāpi bībhatsa-saṅgatiḥ pūrvavad vyākhyeyā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1.10 || kauravendra-pura-striyaḥ || 199||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[200]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atha gauṇeṣv ayogya-mukhyānāṁ saṅgatāv api pūrva-rītyā rasollāso, yathā—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 xml:space="preserve">gopyo’nuraktamanaso bhagavaty anante </w:t>
      </w:r>
    </w:p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>tatsauhṛdasmitavilokagiraḥ smarantyaḥ |</w:t>
      </w:r>
    </w:p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 xml:space="preserve">graste’hinā priyatame bhṛśaduḥkhataptāḥ </w:t>
      </w:r>
    </w:p>
    <w:p w:rsidR="00466F1F" w:rsidRDefault="00466F1F">
      <w:pPr>
        <w:ind w:left="720"/>
      </w:pPr>
      <w:r>
        <w:rPr>
          <w:b/>
          <w:color w:val="800080"/>
          <w:sz w:val="28"/>
        </w:rPr>
        <w:t xml:space="preserve">śūnyaṁ priyavyatihṛtaṁ dadṛśus trilokam || </w:t>
      </w:r>
      <w:r>
        <w:t>[bhā.pu. 10.16.20]</w:t>
      </w:r>
    </w:p>
    <w:p w:rsidR="00466F1F" w:rsidRDefault="00466F1F"/>
    <w:p w:rsidR="00466F1F" w:rsidRDefault="00466F1F">
      <w:r>
        <w:t>atra gauṇaḥ karuṇa-rasa eva yogyaḥ | tatra sva-pratīpe sambhogākhya ujjvalas tv ayogyaḥ | tathāpi tatra smita-vilokādi-rūpa-tat-saṅgatiḥ smaryamāṇa-mātratvena tat-tad-bhāvābhivyañjana-bhaṅgyā śokam utkarṣayati | tato rasollāsa eveti |</w:t>
      </w:r>
    </w:p>
    <w:p w:rsidR="00466F1F" w:rsidRDefault="00466F1F"/>
    <w:p w:rsidR="00466F1F" w:rsidRDefault="00466F1F">
      <w:pPr>
        <w:jc w:val="center"/>
      </w:pPr>
      <w:r>
        <w:t>|| 10.60 || śrī-śukaḥ || 200 ||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[201]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atha mukhyeṣv ayogya-sañcāri-saṅgatāv api yathā </w:t>
      </w:r>
      <w:r>
        <w:rPr>
          <w:rFonts w:eastAsia="MS Minchofalt"/>
          <w:b/>
          <w:color w:val="800080"/>
          <w:sz w:val="28"/>
        </w:rPr>
        <w:t xml:space="preserve">tā vāryamānā patibhiḥ </w:t>
      </w:r>
      <w:r>
        <w:rPr>
          <w:rFonts w:eastAsia="MS Minchofalt"/>
        </w:rPr>
        <w:t>[bhā.pu. 10.29.8] ity ādi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atha ca teṣām agre tādṛśaṁ cāpalyam ayogyam api tadānīṁ mohātirekābhivyañjanā-bhaṅgyā mahābhāvākhyaṁ sarvānusandhāna-rahitaṁ kānta-bhāvasya utkarṣam eva gamayāmāsa | tata ullasaty eva rasa iti |</w:t>
      </w:r>
    </w:p>
    <w:p w:rsidR="00466F1F" w:rsidRDefault="00466F1F"/>
    <w:p w:rsidR="00466F1F" w:rsidRDefault="00466F1F">
      <w:pPr>
        <w:jc w:val="center"/>
      </w:pPr>
      <w:r>
        <w:t>|| 10.29 || śrī-śukaḥ || 201 ||</w:t>
      </w:r>
    </w:p>
    <w:p w:rsidR="00466F1F" w:rsidRDefault="00466F1F"/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[202]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evam udāharaṇāntarāṇy apy unneyāni | atha yad uktam ayogyasyotkarṣe tu rasābhāsatvasyaiva ullāsa iti tatrodāharaṇam—</w:t>
      </w:r>
      <w:r>
        <w:rPr>
          <w:rFonts w:eastAsia="MS Minchofalt"/>
          <w:b/>
          <w:color w:val="800080"/>
          <w:sz w:val="28"/>
        </w:rPr>
        <w:t xml:space="preserve">yuvāṁ na naḥ sutau sākṣāt pradhāna-puruṣeśvarau </w:t>
      </w:r>
      <w:r>
        <w:rPr>
          <w:rFonts w:eastAsia="MS Minchofalt"/>
        </w:rPr>
        <w:t>[bhā.pu. 10.65.18] iti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atra pitṛ-bhāvenābhivyaktasya śrī-vasudevasya eva yogyaṁ vātsalyam atikramya saṅgatā bhaktir na rasatvāyopapadyate iti | samādhānaṁ ca pūrvānusāreṇa śrī-baladeva-vad eva yojanīyam | rasābhāsa-prasaṅge samādhānāni caitāni teṣv eva nirdoṣeṣu kriyante | tad-itareṣu tu na tad-artham anugṛhyate | tasmāt sarvathā parihāryas tat-prasaṅgaḥ | yogyena yogya-saṅgatyā rasollāsasyodāharaṇāni tu svayam uhyāni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10.65 || śrī-vasudevaḥ || 202 ||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[203]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atha tat-prīti-viśeṣa-mayā rasāḥ prakartavyāḥ | tatra śāntāpara-nāmā jñāna-bhakti-mayo rasaḥ | tatrālambanaḥ para-brahmatvena sphuran jñāna-bhakti-viṣayaś caturbhujādi-rūpaḥ śrī-bhagavān | tad-ādhārā bhagaval-līlā-gata-mahā-jñāni-bhaktāś ca | tatra bhagavān </w:t>
      </w:r>
      <w:r>
        <w:rPr>
          <w:rFonts w:eastAsia="MS Minchofalt"/>
          <w:color w:val="0000FF"/>
        </w:rPr>
        <w:t xml:space="preserve">evaṁ tadaiva bhagavān aravinda-nābhaḥ </w:t>
      </w:r>
      <w:r>
        <w:rPr>
          <w:rFonts w:eastAsia="MS Minchofalt"/>
        </w:rPr>
        <w:t xml:space="preserve">[bhā.pu. 3.15.27] ity ādibhiḥ śrī-sanakādīnāṁ vaikuṇṭha-gamane darśitaḥ | jñāni-bhaktāś ca </w:t>
      </w:r>
      <w:r>
        <w:rPr>
          <w:rFonts w:eastAsia="MS Minchofalt"/>
          <w:color w:val="0000FF"/>
        </w:rPr>
        <w:t xml:space="preserve">ātmārāmāś ca munayaḥ </w:t>
      </w:r>
      <w:r>
        <w:rPr>
          <w:rFonts w:eastAsia="MS Minchofalt"/>
        </w:rPr>
        <w:t xml:space="preserve">[bhā.pu. 1.7.10] ity ādinā varṇitāḥ | teṣu ca śrī-catuḥsanādyā eva tādṛśāḥ | śrī-śukadevasya tu līlā-rasa-mādhuryākṛṣṭatayā śrī-bhāgavatābhiniveśād yatraiva śrīmad-bhāgavataṁ sarvottamatvam abhipraiti tatraiva gṛdhnunā bhavet | 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athoddīpanāś ca tasya guṇa-kriyā-dravya-prāyāḥ tatra guṇāḥ | sac-cid-ānanda-sāndrāṅgatvaṁ, sadā svarūpa-samprāptatvaṁ, bhagavattvaṁ, paramātmatvaṁ, vidyā-śakti-pradhānatvaṁ, vibhutvaṁ, hatāri-mukti-dāyakatvaṁ, śānta-bhakta-priyatvaṁ, samatvaṁ, dāntatvaṁ, śāntatvaṁ, śucitvaṁ, adbhuta-rūpavattvam ity ādayaḥ | kriyāś ca bhakta-pālanādyāḥ | dravyāṇi ca mahopaniṣaj-jñāni-bhakta-pāda-rajas-tulasī-tadīya-sthānādīni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athānubhāvāḥ | tat-tad-guṇādi-praśaṁsā para-brahma-paramātmādi-nāmoccāraṇaṁ brahma-sukhāvadhīraṇā-pūrvaka-bhagavad-unmukhatvam ity ādayaḥ | nāsāgra-nyasta-dṛṣṭitvāvadhūta-ceṣṭā-jñāna-mudrādi-pūrvaka-jṛmbhāṅga-moṭana-hari-nati-stuti-prabhṛtayaś ca | sāttvikāś ca prāyaḥ prākṛtā eva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atha sañcāriṇaḥ | nirveda-dhṛti-harṣa-mati-smṛti-viṣādotsukatāvega-vitarkādyāḥ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atha sthāyī jñāna-bhaktiḥ | sā ca—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yo’ntarhito hṛdi gato’pi durātmanāṁ tvaṁ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so’dyaiva no nayana-mūlam ananta rāddhaḥ || </w:t>
      </w:r>
      <w:r>
        <w:rPr>
          <w:rFonts w:eastAsia="MS Minchofalt"/>
        </w:rPr>
        <w:t>[bhā.pu. 3.15.46] ity ādibhir vyañjitā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tan-maya-rasa-vyañjakaṁ ca tatraiva—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tasyāravinda-nayanasya padāravinda-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kiñjalka-miśra-tulasī-makaranda-vāyuḥ |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antar-gataḥ sva-vivareṇa cakāra teṣāṁ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saṅkṣobham akṣara-juṣām api citta-tanvoḥ || </w:t>
      </w:r>
      <w:r>
        <w:rPr>
          <w:rFonts w:eastAsia="MS Minchofalt"/>
        </w:rPr>
        <w:t>[bhā.pu. 3.15.43] ity ādikam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atrāravinda-nayana ālambanaḥ | vāyur uddīpanaḥ | tanu-saṅkṣobha-rūpa udbhāsvara-viśeṣaḥ sāttvika-viśeṣaś cānubhāvaḥ | citta-saṅkṣobha-rūpo harṣaḥ sañcārī | akṣara-juṣām apīti nirdeśa-viśiṣṭena tan-nirdeśena labdhā jñāna-bhaktiḥ sthāyī | tat-samūhasyaikatrānubhavena samarthanāt jñāna-bhakti-mayo rasa iti vivecanīyam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atha bhakti-mayeṣu raseṣu āśraya-bhakti-mayo rasa udāhṛiyate | tatrālambanaḥ pālakatvena sphurann āśraya-bhakty-āśrayaḥ śrī-kṛṣṇas tadā dhārās tal-līlā-gata-parama-pālyāś ca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atra śrī-kṛṣṇo’nyatratyeṣu śrīman-narākāratā-pradhānaḥ parameśvarākāraś ca | śrīmad-vraja-vāsiṣu tu para-madhura-parama-prabhāva—śrīman-narākāra eva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atha te pālyā dvividhāḥ | sādhāraṇāḥ prapañca-kāryādhikṛtā bahiraṅgāḥ tadīya-caraṇa-cchāyaika-jīvanāś cāntarāṅgāḥ | tatra pūrveṣāṁ brahma-śivādayas tu bhakti-viśeṣa-sad-bhāvāt tad-antaraṅgā eva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athottare trividhāḥ | sādhāraṇāḥ śrī-yadu-pura-vāsinaḥ | śrīmad-vraja-pura-vāsinaś ca | tatra prathame jarāsandha-baddha-rājādayo muni-viśeṣādayaś ca | uttara-varga-dvayaṁ śreṇī-janādikam | athoddīpaneṣu guṇāḥ | tatra parameśvarākārāvalambanānāṁ bhagavattvam avatārāvaī-bījatvam ātmārāmākarṣitvaṁ putanādīnām api tad-veśānukaraṇena mahā-bhakta-bhāva-dātṛtvaṁ paramātmatvam ananta-brahmāṇḍāśrayaika-roma-vivarāṁśatvam ity ādayo vakṣyamāṇa-miśrāḥ | śrīman-narākārāvalambanānāṁ kṛpāmbudhitvam āśrita-pālakatvam avicintya-mahā-śaktitvaṁ paramārādhyatvaṁ sarvajñatvaṁ sudṛḍha-vratatvaṁ samṛddhimattvaṁ kṣamā-śīlatvaṁ dākṣiṇyaṁ satyaṁ dākṣyaṁ sarva-śubhaṅkaratvaṁ dhārmikatvaṁ śāstra-cakṣuṣṭvaṁ bhakta-suhṛttvaṁ vadānyatvam ojaḥ kīrtiḥ tejaḥ saho balāni prema-vaśyatvādayaś ca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atha jātayaḥ pūrveṣāṁ tat-tad-anukāritayā pratītā gopatvādayaḥ tat-smārakāḥ śyāmatvādayaś ca | uttareṣāṁ tat-tac-chreṣṭhatvenaiva pratītās te ubhaye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atha kriyāḥ | pūrveṣāṁ sṛṣṭi-sthity-ādikṛto viśvarūpa-darśanādyāḥ vakṣyamāna-miśrāḥ | uttareṣāṁ para-pakṣa-nibarhaṇa-sva-pakṣa-pālana-sānugrahāvalokanādyāḥ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atha dravyāṇi | tadīyāstra-vāditra-bhūṣaṇa-sthāna-padāṅka-bhaktādīni | tāni ca pūrveṣām alaukikatayaiva spaṣṭāni | uttareṣāṁ caitānyevālaukikatve’pi laukikāyamānatayaiva darśita-prabhāvāni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atha kālāś cobhayatra taj-janma-tad-vijayādisambandhita iti | athānubhāvāḥ | tat-sambandhenaiva vasatis tat-prabhāvādi-maya-guṇa-nāma-kīrtanam ity ādayaḥ | tathā pūrvoktā api | atha sañcāriṇaḥ | tatra yoge harṣa-garva-dhṛtayaḥ | ayoge klama-vyādhī | ubhayatra nirveda-śaṅkā-viṣāda-dainya-cintā-smṛti-vrīḍā-maty-ādayo mṛtiś ca | sā yoge’pi yathā śrī-bhīṣmāntima-carite—</w:t>
      </w:r>
      <w:r>
        <w:rPr>
          <w:rFonts w:eastAsia="MS Minchofalt"/>
          <w:b/>
          <w:color w:val="800080"/>
          <w:sz w:val="28"/>
        </w:rPr>
        <w:t xml:space="preserve">viśuddhayā dhāraṇayā </w:t>
      </w:r>
      <w:r>
        <w:rPr>
          <w:rFonts w:eastAsia="MS Minchofalt"/>
        </w:rPr>
        <w:t>[bhā.pu. 1.9.31] iti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evaṁ tatra </w:t>
      </w:r>
      <w:r>
        <w:rPr>
          <w:rFonts w:eastAsia="MS Minchofalt"/>
          <w:color w:val="0000FF"/>
        </w:rPr>
        <w:t xml:space="preserve">yudhi turaga-rajaḥ </w:t>
      </w:r>
      <w:r>
        <w:rPr>
          <w:rFonts w:eastAsia="MS Minchofalt"/>
        </w:rPr>
        <w:t xml:space="preserve">[bhā.pu. 1.9.34] ity ādau, </w:t>
      </w:r>
      <w:r>
        <w:rPr>
          <w:rFonts w:eastAsia="MS Minchofalt"/>
          <w:color w:val="0000FF"/>
        </w:rPr>
        <w:t xml:space="preserve">mama niśita-śarair vibhidyamāna-tvacī </w:t>
      </w:r>
      <w:r>
        <w:rPr>
          <w:rFonts w:eastAsia="MS Minchofalt"/>
        </w:rPr>
        <w:t xml:space="preserve">ity anenaiva svāparādha-dyotaka-vākye dainyam udāhāryam | </w:t>
      </w:r>
      <w:r>
        <w:rPr>
          <w:rFonts w:eastAsia="MS Minchofalt"/>
          <w:color w:val="0000FF"/>
        </w:rPr>
        <w:t xml:space="preserve">śita-viśikha-hataḥ </w:t>
      </w:r>
      <w:r>
        <w:rPr>
          <w:rFonts w:eastAsia="MS Minchofalt"/>
        </w:rPr>
        <w:t>[bhā.pu. 1.9.38] ity ādike’pi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1.9 || śrī-sūtaḥ || 203 ||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[204]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atha </w:t>
      </w:r>
      <w:r>
        <w:rPr>
          <w:rFonts w:eastAsia="MS Minchofalt"/>
          <w:b/>
          <w:bCs/>
        </w:rPr>
        <w:t xml:space="preserve">sthāyī </w:t>
      </w:r>
      <w:r>
        <w:rPr>
          <w:rFonts w:eastAsia="MS Minchofalt"/>
        </w:rPr>
        <w:t>cāśraya-bhakty-ākhyaḥ | yathā—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bhavāya nas tvaṁ bhava viśva-bhāvana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tvam eva mātātha suhṛt-patiḥ pitā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tvaṁ sad-gurur naḥ paramaṁ ca daivataṁ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yasyānuvṛttyā kṛtino babhūvima || </w:t>
      </w:r>
      <w:r>
        <w:rPr>
          <w:rFonts w:eastAsia="MS Minchofalt"/>
        </w:rPr>
        <w:t xml:space="preserve">[bhā.pu. 1.11.7]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atra vibhāvodbhāsvarānubhāva-vaiśiṣṭyenaiva sāttvikādīnām api  labdhatvāt tat-saṁvalana-camatkārātmka-rasodāharaṇam api jñeyam | yathoktam—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sad-bhāvaś ced vibhāvāder dvayor ekasya vā bhavet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jhaṭity anya-samākṣepāt tadā doṣo na vidyate || </w:t>
      </w:r>
      <w:r>
        <w:rPr>
          <w:rFonts w:eastAsia="MS Minchofalt"/>
        </w:rPr>
        <w:t xml:space="preserve">[sā.da. 3.17]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anya-samākṣepaś ca prakaraṇa-vaśād iti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1.11 || dvārakā-prajāḥ śrī-bhagavantam || 204 ||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[205]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  <w:b/>
          <w:bCs/>
        </w:rPr>
        <w:t xml:space="preserve">āśraya-bhakti-mayo raso </w:t>
      </w:r>
      <w:r>
        <w:rPr>
          <w:rFonts w:eastAsia="MS Minchofalt"/>
        </w:rPr>
        <w:t>dvividhaḥ | ayogātmako yogātmakaś ca | ayogo dvividhaḥ | prathamāprāptir viyogaś ca | yogaś ca dvividhaḥ | krameṇa dvividhāyogānantarajaḥ siddhis tuṣṭiś ceti | tatra prathamā prāty-ātmakam ayogam āha—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iti māgadha-saṁruddhā bhavad-darśana-kāṅkṣiṇaḥ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prapannāḥ pāda-mūlaṁ te dīnānāṁ śaṁ vidhīyatām || </w:t>
      </w:r>
      <w:r>
        <w:rPr>
          <w:rFonts w:eastAsia="MS Minchofalt"/>
        </w:rPr>
        <w:t>[bhā.pu. 10.70.31]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atra bhagavad-darśana-kāṅkṣiṇa ity anena tad-darśanāthaiva bandha-mumukṣāpi vijñāpitā | tataḥ sthāyī darśitaḥ | pāda-mūlam ālambanam | saṁrodhī virodha-mukhenoddīpanaḥ | prapattir udbhāsvaraḥ | autsukyaṁ dainyaṁ ca sañcāriṇau | tābhyāṁ sāttvikādayaś ca jñeyāḥ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10.60 || rāja-dūtaḥ śrī-bhagavantam || 205 ||</w:t>
      </w:r>
    </w:p>
    <w:p w:rsidR="00466F1F" w:rsidRDefault="00466F1F">
      <w:pPr>
        <w:jc w:val="center"/>
      </w:pPr>
    </w:p>
    <w:p w:rsidR="00466F1F" w:rsidRDefault="00466F1F">
      <w:pPr>
        <w:jc w:val="center"/>
      </w:pPr>
      <w:r>
        <w:t>[206]</w:t>
      </w:r>
    </w:p>
    <w:p w:rsidR="00466F1F" w:rsidRDefault="00466F1F"/>
    <w:p w:rsidR="00466F1F" w:rsidRDefault="00466F1F">
      <w:r>
        <w:t>etad-anantaraṁ siddhy-ākhyaṁ yogaṁ teṣām evāha—</w:t>
      </w:r>
    </w:p>
    <w:p w:rsidR="00466F1F" w:rsidRDefault="00466F1F"/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dadṛśus te ghana-śyāmaṁ pīta-kauśeya-vāsasam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śrīvatsāṅkaṁ catur-bāhuṁ </w:t>
      </w:r>
      <w:r>
        <w:rPr>
          <w:rFonts w:eastAsia="MS Minchofalt"/>
        </w:rPr>
        <w:t>[bhā.pu. 10.73.2-3] ity ārabhya—</w:t>
      </w:r>
    </w:p>
    <w:p w:rsidR="00466F1F" w:rsidRDefault="00466F1F">
      <w:pPr>
        <w:ind w:left="720"/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pibanta iva cakṣurbhyāṁ lihanta iva jihvayā ||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jighranta iva nāsābhyāṁ rambhanta iva bāhubhiḥ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praṇemur hata-pāpmāno mūrdhabhiḥ pādayor hareḥ ||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kṛṣṇa-sandarśanāhlāda- dhvasta-saṁrodhana-klamāḥ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praśaśaṁsur hṛṣīkeśaṁ gīrbhiḥ prāñjalayo nṛpāḥ || </w:t>
      </w:r>
      <w:r>
        <w:rPr>
          <w:rFonts w:eastAsia="MS Minchofalt"/>
        </w:rPr>
        <w:t>[bhā.pu. 10.73.5-7]</w:t>
      </w:r>
    </w:p>
    <w:p w:rsidR="00466F1F" w:rsidRDefault="00466F1F">
      <w:pPr>
        <w:rPr>
          <w:rFonts w:eastAsia="MS Minchofalt"/>
        </w:rPr>
      </w:pPr>
    </w:p>
    <w:p w:rsidR="00466F1F" w:rsidRDefault="00466F1F">
      <w:r>
        <w:rPr>
          <w:rFonts w:eastAsia="MS Minchofalt"/>
        </w:rPr>
        <w:t xml:space="preserve">pibanta ity ādāv iva śabda utprekṣāyām | tad-adbhuta-rūpa-darśanena cakṣuṣor atyanta-visphāraṇāt pibanta ivety uktam | evaṁ tadīya-madhura-gandha-jāta-caraṇāravinda-lehana-lobhāt punaḥ punar yā jṛmbhā jātā tal-liṅgena tac-caraṇāravindaṁ lihanta ivety uktam | ata eva jighranta iva nāsābhyām iti | nāsā-puṭa-phullatāliṅgena tasya sarvāṅgam eva yugapaj jighranta ivety uktam | tad-artham iva tad-vistāraṇaṁ kṛtam ity arthaḥ | tathāpi bhaktatvāt tac-caraṇasyaivāvale </w:t>
      </w:r>
      <w:r>
        <w:t>hecchā yukteti tathā vyākhyātam | evam uttaratrāpi | paramāveśa-kṛta-bāhu-cālana-liṅgena tac-caraṇāravindaṁ śliṣyanta ivāpīti sarvathā tad-āveśa eva tātparyam |</w:t>
      </w:r>
    </w:p>
    <w:p w:rsidR="00466F1F" w:rsidRDefault="00466F1F"/>
    <w:p w:rsidR="00466F1F" w:rsidRDefault="00466F1F">
      <w:pPr>
        <w:jc w:val="center"/>
      </w:pPr>
      <w:r>
        <w:t>|| 10.73  || śrī-śukaḥ || 206 ||</w:t>
      </w:r>
    </w:p>
    <w:p w:rsidR="00466F1F" w:rsidRDefault="00466F1F"/>
    <w:p w:rsidR="00466F1F" w:rsidRDefault="00466F1F">
      <w:pPr>
        <w:jc w:val="center"/>
      </w:pPr>
      <w:r>
        <w:t>[207]</w:t>
      </w:r>
    </w:p>
    <w:p w:rsidR="00466F1F" w:rsidRDefault="00466F1F"/>
    <w:p w:rsidR="00466F1F" w:rsidRDefault="00466F1F">
      <w:r>
        <w:t xml:space="preserve">atha </w:t>
      </w:r>
      <w:r>
        <w:rPr>
          <w:b/>
          <w:bCs/>
        </w:rPr>
        <w:t xml:space="preserve">viyogaḥ </w:t>
      </w:r>
      <w:r>
        <w:t xml:space="preserve">| </w:t>
      </w:r>
      <w:r>
        <w:rPr>
          <w:color w:val="0000FF"/>
        </w:rPr>
        <w:t xml:space="preserve">yarhy ambujākṣāpasasāra </w:t>
      </w:r>
      <w:r>
        <w:t xml:space="preserve">[bhā.pu. 1.11.9] ity ādau śrī-dvārakā-prajā-vākye tāsāṁ prabhāvo vyaktaḥ | śrī-vraja-prajānāṁ ca </w:t>
      </w:r>
      <w:r>
        <w:rPr>
          <w:color w:val="0000FF"/>
        </w:rPr>
        <w:t xml:space="preserve">yadupatir dvirada-rāja-vihāraḥ </w:t>
      </w:r>
      <w:r>
        <w:t>[bhā.pu. 10.35.25] ity ādau—</w:t>
      </w:r>
      <w:r>
        <w:rPr>
          <w:color w:val="0000FF"/>
        </w:rPr>
        <w:t xml:space="preserve">mocayan vraja-gavāṁ dina-tāpam </w:t>
      </w:r>
      <w:r>
        <w:t>ity anena sūcitaḥ | vraja eva tiṣṭhatāṁ buddha-bāla-gavām api kim uta manuṣyāṇām ity arthaḥ | atha tad-anantarajaṁ tuṣṭy-ākhyaṁ yogaṁ dvārakā-prajānām āha—</w:t>
      </w:r>
    </w:p>
    <w:p w:rsidR="00466F1F" w:rsidRDefault="00466F1F"/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ānartān sa upavrajya svṛddhā’ jana-padān svakān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dadhmau daravaraṁ teṣāṁ viṣādaṁ śamayann iva || </w:t>
      </w:r>
      <w:r>
        <w:rPr>
          <w:rFonts w:eastAsia="MS Minchofalt"/>
        </w:rPr>
        <w:t>[bhā.pu. 1.11.1]</w:t>
      </w:r>
    </w:p>
    <w:p w:rsidR="00466F1F" w:rsidRDefault="00466F1F"/>
    <w:p w:rsidR="00466F1F" w:rsidRDefault="00466F1F">
      <w:r>
        <w:t>iveti vākyālaṅkāre |</w:t>
      </w:r>
    </w:p>
    <w:p w:rsidR="00466F1F" w:rsidRDefault="00466F1F"/>
    <w:p w:rsidR="00466F1F" w:rsidRDefault="00466F1F">
      <w:pPr>
        <w:jc w:val="center"/>
      </w:pPr>
      <w:r>
        <w:t>|| 1.11 || śrī-sūtaḥ || 207 ||</w:t>
      </w:r>
    </w:p>
    <w:p w:rsidR="00466F1F" w:rsidRDefault="00466F1F"/>
    <w:p w:rsidR="00466F1F" w:rsidRDefault="00466F1F">
      <w:pPr>
        <w:jc w:val="center"/>
      </w:pPr>
      <w:r>
        <w:t>[208]</w:t>
      </w:r>
    </w:p>
    <w:p w:rsidR="00466F1F" w:rsidRDefault="00466F1F"/>
    <w:p w:rsidR="00466F1F" w:rsidRDefault="00466F1F">
      <w:r>
        <w:t xml:space="preserve">śrī-vraja-prajānām api mocayann ity ādinaiva vyaktaḥ | tathā vraja-vana-sthitānām api śrī-vraja-devī-vākyaiḥ </w:t>
      </w:r>
      <w:r>
        <w:rPr>
          <w:color w:val="0000FF"/>
        </w:rPr>
        <w:t xml:space="preserve">vṛndāvanaṁ sakhi bhuvo vitanoti kīrtim </w:t>
      </w:r>
      <w:r>
        <w:t xml:space="preserve">[bhā.pu. 10.21.10] ity ādibhiḥ | </w:t>
      </w:r>
      <w:r>
        <w:rPr>
          <w:color w:val="0000FF"/>
        </w:rPr>
        <w:t xml:space="preserve">hanta citram abalā śṛṇutedam </w:t>
      </w:r>
      <w:r>
        <w:t>[bhā.pu. 10.35.4] ity ādibhiś ca jñeyaḥ |</w:t>
      </w:r>
    </w:p>
    <w:p w:rsidR="00466F1F" w:rsidRDefault="00466F1F"/>
    <w:p w:rsidR="00466F1F" w:rsidRDefault="00466F1F">
      <w:r>
        <w:t xml:space="preserve">atha </w:t>
      </w:r>
      <w:r>
        <w:rPr>
          <w:b/>
          <w:bCs/>
        </w:rPr>
        <w:t xml:space="preserve">dāsya-bhakti-mayo rasaḥ </w:t>
      </w:r>
      <w:r>
        <w:t xml:space="preserve">| tatrālambanaḥ prabhutvena sphuran dāsya-bhakty-āśrayaḥ śrī-kṛṣṇaḥ | tad-ādhārāḥ śrī-kṛṣṇa-līlā-gata-svotkṛṣṭa-tadīya-bhṛtyāś ca | śrī-kṛṣṇa iha parameśvarākāraḥ śrīman-narākāraś ceti dvividhaḥ pūrvoktāvirbhāva eva | tad-bhṛtyāś ca tat-tad-anuśīlatvena dvividhāḥ | punas te ca trividhāḥ | aṅga-sevakāḥ pārṣadāḥ preṣyāś ca | tatrāṅga-sevakā aṅgābhyañjaka-tāmbūla-vastra-gandha-samarpakādayaḥ | pārṣadā mantri-sārathi-senādhyakṣa-dharmādhyakṣa-deśādhyakṣādayaḥ | vidyādhadi-cāturyeṇa sabhā-rañjakāś ca | purohitasya prādhānyād guru-vargāntaḥ-pāta eva | pārṣadatvam apy aṁśena | preṣyāḥ sādipadātiśilpi-prabhṛtayaḥ | ete ca yathā-pūrvaṁ prāyaḥ priyatarāḥ | śrīmad-uddhava-dāruka-prabhṛtīnāṁ tv aṅga-sevādi-vaiśiṣṭyam apy astīti sarvato’py ādhikyam | tatrāpi śrīmad-uddhavasya bahuśo’pi </w:t>
      </w:r>
      <w:r>
        <w:rPr>
          <w:color w:val="0000FF"/>
        </w:rPr>
        <w:t xml:space="preserve">tvaṁ me bhṛtyaḥ suhṛt sakhā </w:t>
      </w:r>
      <w:r>
        <w:t>[bhā.pu. 11.11.49] ity ādy ukteḥ |</w:t>
      </w:r>
    </w:p>
    <w:p w:rsidR="00466F1F" w:rsidRDefault="00466F1F"/>
    <w:p w:rsidR="00466F1F" w:rsidRDefault="00466F1F">
      <w:r>
        <w:t xml:space="preserve">athoddīpanāḥ pūrvoktā eva | tatra viśeṣato’ṅga-sevakeṣu guṇāḥ saundarya-saukumāryādayaḥ | kriyā śayana-bhojanādikāḥ | dravyāṇi tat-sevopayogyāni tad-ucchiṣṭāni ca | pārṣadeṣu guṇāḥ prabhutvādayaḥ | preṣyeṣu pratāpādaya ity ādi | </w:t>
      </w:r>
    </w:p>
    <w:p w:rsidR="00466F1F" w:rsidRDefault="00466F1F"/>
    <w:p w:rsidR="00466F1F" w:rsidRDefault="00466F1F">
      <w:r>
        <w:t>athānubhāvāḥ prāyaḥ pūrvoktā eva | tathā yoge sva-sva-karmaṇi tātparyam | yat khalu sevā-samaye  kampa-stambhādy-udbhavam api vilāpayati tat-tat-karma-tātparyaṁ hi tasyāsādhāraṇo dharmaḥ | kampādis tu sarva-sādhāraṇas tataḥ pūrvasyaiva balavattvam iti | evam anyatrāpi rase yathāyatham unneyam | athāyoge’pi sva-sva-karmānusandhānaṁ tad-arcāsv api tat-tat-kṛtir eva vā |</w:t>
      </w:r>
    </w:p>
    <w:p w:rsidR="00466F1F" w:rsidRDefault="00466F1F"/>
    <w:p w:rsidR="00466F1F" w:rsidRDefault="00466F1F">
      <w:r>
        <w:t xml:space="preserve">atha sañcāriṇo’pi prāg-uktā eva | atha sthāyī ca dāsya-bhakty-ākhyaḥ | sa cākrūrādīnām aiśvarya-jñāna-pradhānaḥ | śrīmad-uddhavādīnāṁ tat-tat-sad-bhāve’pi mādhurya-jñāna-pradhānaḥ | śrī-vraja-sthānaṁ tu mādhuryeka-maya eva | </w:t>
      </w:r>
    </w:p>
    <w:p w:rsidR="00466F1F" w:rsidRDefault="00466F1F"/>
    <w:p w:rsidR="00466F1F" w:rsidRDefault="00466F1F">
      <w:r>
        <w:t xml:space="preserve">athāpy eṣāṁ prīter bhaktitvaṁ śrī-gopa-rāja-kumāratva-parama-guṇa-prabhāvatvādinaivādara-sad-bhāvāt | tatrākrūrasya </w:t>
      </w:r>
      <w:r>
        <w:rPr>
          <w:color w:val="0000FF"/>
        </w:rPr>
        <w:t xml:space="preserve">dadarśa rāmaṁ kṛṣṇaṁ ca vraje go-dohanaṁ gatau </w:t>
      </w:r>
      <w:r>
        <w:t>[bhā.pu. 10.28.28] ity ādi līlāyām anubhūta-tādṛśa-mādhuryasyāpi yamunā-hrade dṛṣṭena tad-aiśvarya-viśeṣeṇaiva camatkāra-paripoṣāt tat-pradhānatvaṁ vyaktam | śrīmad-uddhavasya mādhurya-pradhānatvaṁ tu śrī-gokula-vāsi-bhāgya-ślāghāyāṁ sphuṭam eva vyaktam | ata eva tādṛśasyāpi tasyaivaṁ svecchā-maya-nara-līlā-mādhuryāveśaḥ smaryamāṇo mama tad-viyoga-khedaṁ vardhayatīti bhagavad-antardhānānantaram uddhavaḥ svayam āha—</w:t>
      </w:r>
    </w:p>
    <w:p w:rsidR="00466F1F" w:rsidRDefault="00466F1F"/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māṁ khedayaty etad ajasya janma-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viḍambanaṁ yad vasudeva-gehe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vraje ca vāso’ri-bhayād iva svayaṁ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purād vyavātsīd yad-ananta-vīryaḥ || </w:t>
      </w:r>
      <w:r>
        <w:rPr>
          <w:rFonts w:eastAsia="MS Minchofalt"/>
        </w:rPr>
        <w:t>[bhā.pu. 3.2.16] iti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[209]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ata eva ślāghitaṁ </w:t>
      </w:r>
      <w:r>
        <w:rPr>
          <w:rFonts w:eastAsia="MS Minchofalt"/>
          <w:color w:val="0000FF"/>
        </w:rPr>
        <w:t xml:space="preserve">yan-martya-līlaupāyikam </w:t>
      </w:r>
      <w:r>
        <w:rPr>
          <w:rFonts w:eastAsia="MS Minchofalt"/>
        </w:rPr>
        <w:t>[bhā.pu. 3.2.12] iti | agre parama-madhuratvena tāṁ līlām api varṇayati—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vasudevasya devakyāṁ jāto bhojendra-bandhane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cikīrṣur bhagavān asyāḥ śam ajenābhiyācitaḥ ||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tato nanda-vrajam itaḥ pitrā kaṁsād vibibhyatā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ekādaśa samās tatra gūḍhārciḥ sa-balo’vasat ||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parīto vatsapair vatsāṁś cārayan vyaharad vibhuḥ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yamunopavane kūjad- dvija-saṅkulitāṅghripe ||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kaumārīṁ darśayaṁś ceṣṭāṁ prekṣaṇīyāṁ vrajaukasām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 xml:space="preserve">rudann iva hasan mugdha- bāla-siṁhāvalokanaḥ || </w:t>
      </w:r>
    </w:p>
    <w:p w:rsidR="00466F1F" w:rsidRDefault="00466F1F">
      <w:pPr>
        <w:ind w:left="720"/>
        <w:jc w:val="right"/>
        <w:rPr>
          <w:rFonts w:eastAsia="MS Minchofalt"/>
        </w:rPr>
      </w:pPr>
      <w:r>
        <w:rPr>
          <w:rFonts w:eastAsia="MS Minchofalt"/>
        </w:rPr>
        <w:t>[bhā.pu. 3.2.25-28] ity ādi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rudann iva hasann iti janany-ādy-agre kaumāra-ceṣṭā-viśeṣaḥ ||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3.2 || śrīmān uddhavaḥ || 208-209 ||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[210]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atha śrī-vraja-sthānāṁ mādhurya-jñānaika-mayatvam āha—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pāda-saṁvāhanaṁ cakruḥ kecit tasya mahātmanaḥ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apare hata-pāpmāno vyajanaiḥ samavījayan || </w:t>
      </w:r>
      <w:r>
        <w:rPr>
          <w:rFonts w:eastAsia="MS Minchofalt"/>
        </w:rPr>
        <w:t>[bhā.pu. 10.15.18]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mahātmāno mahā-guṇa-gaṇa-guṇitasya hata-pāpmāno na tu vayam iva tādṛśa-bhāgyāntarāya-lakṣaṇa-pāpa-yuktā iti śrī-śukadevasya dainyoktis tat-spṛhātiśayaṁ vyañjayati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10.15 || śrī-śukaḥ || 210 ||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[211]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tathā </w:t>
      </w:r>
    </w:p>
    <w:p w:rsidR="00466F1F" w:rsidRDefault="00466F1F">
      <w:pPr>
        <w:ind w:firstLine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hantāyam adrir abalā hari-dāsa-varyaḥ </w:t>
      </w:r>
      <w:r>
        <w:rPr>
          <w:rFonts w:eastAsia="MS Minchofalt"/>
        </w:rPr>
        <w:t xml:space="preserve">[bhā.pu. 10.21.18] ity ādi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spaṣṭam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10.21 || śrī-gopyaḥ || 211 ||</w:t>
      </w:r>
    </w:p>
    <w:p w:rsidR="00466F1F" w:rsidRDefault="00466F1F"/>
    <w:p w:rsidR="00466F1F" w:rsidRDefault="00466F1F">
      <w:pPr>
        <w:jc w:val="center"/>
      </w:pPr>
      <w:r>
        <w:t>[212]</w:t>
      </w:r>
    </w:p>
    <w:p w:rsidR="00466F1F" w:rsidRDefault="00466F1F"/>
    <w:p w:rsidR="00466F1F" w:rsidRDefault="00466F1F">
      <w:r>
        <w:t>tad etad-vibhāvādi-sthāyy anta-saṁvalana-camatkārātmako raso jñeyaḥ | sa ca pūrvavat prathmāprāpty-ātmako yathā—</w:t>
      </w:r>
    </w:p>
    <w:p w:rsidR="00466F1F" w:rsidRDefault="00466F1F"/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apy adya viṣṇor manujatvam īyuṣo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bhārāvatārāya bhuvo nijecchayā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lāvaṇya-dhāmno bhavitopalambhanaṁ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mahyaṁ na na syāt phalam añjasā dṛśaḥ || </w:t>
      </w:r>
      <w:r>
        <w:rPr>
          <w:rFonts w:eastAsia="MS Minchofalt"/>
        </w:rPr>
        <w:t>[bhā.pu. 10.38.10]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spaṣṭam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10.38 || śrī-akrūraḥ || 212 ||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[213]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tad-anantara-prāpti-lakṣaṇa-siddhy-ātmako, yathā—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bhagavad-darśanāhlāda- bāṣpa-paryākulekṣaṇaḥ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pulakācitāṅga autkaṇṭhyāt svākhyāne nāśakan nṛpa || </w:t>
      </w:r>
      <w:r>
        <w:rPr>
          <w:rFonts w:eastAsia="MS Minchofalt"/>
        </w:rPr>
        <w:t>[bhā.pu. 10.38.25]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svākhyāne </w:t>
      </w:r>
      <w:r>
        <w:rPr>
          <w:rFonts w:eastAsia="MS Minchofalt"/>
          <w:color w:val="0000FF"/>
        </w:rPr>
        <w:t xml:space="preserve">akrūro’haṁ namaskaromi </w:t>
      </w:r>
      <w:r>
        <w:rPr>
          <w:rFonts w:eastAsia="MS Minchofalt"/>
        </w:rPr>
        <w:t>ity etal-lakṣaṇe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10.38 || śrī-śukaḥ || 213 ||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jc w:val="center"/>
      </w:pPr>
      <w:r>
        <w:t>[214]</w:t>
      </w:r>
    </w:p>
    <w:p w:rsidR="00466F1F" w:rsidRDefault="00466F1F"/>
    <w:p w:rsidR="00466F1F" w:rsidRDefault="00466F1F">
      <w:r>
        <w:t>atha bhagavad-antardhānāntaraṁ viyogātmako yathā—</w:t>
      </w:r>
    </w:p>
    <w:p w:rsidR="00466F1F" w:rsidRDefault="00466F1F">
      <w:pPr>
        <w:rPr>
          <w:b/>
          <w:color w:val="800080"/>
          <w:sz w:val="28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iti bhāgavataḥ pṛṣṭaḥ kṣattrā vārtāṁ priyāśrayām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prativaktuṁ na cotseha autkaṇṭhyāt smāriteśvaraḥ ||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yaḥ pañca-hāyano mātrā prātar-āśāya yācitaḥ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tan naicchad racayan yasya saparyāṁ bāla-līlayā ||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sa kathaṁ sevayā tasya kālena jarasaṁ gataḥ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pṛṣṭo vārtāṁ pratibrūyād bhartuḥ pādāv anusmaran || </w:t>
      </w:r>
      <w:r>
        <w:rPr>
          <w:rFonts w:eastAsia="MS Minchofalt"/>
        </w:rPr>
        <w:t>[bhā.pu. 3.2.1-3]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bhāgavataḥ śrīmān uddhavaḥ | kṣātrā vidureṇa | jarasaṁ varṣāṇāṁ pañcaviṁśaty-uttara-śatasya tādṛśānāṁ prākaṭya-maryādā-kālasyāntimaṁ bhāgam ity eva vivakṣitaṁ na tu jīrṇatvam | śrī-kṛṣṇa-savayasas tasyāpi tadvan nitya-vayasatvena śrī-kṛṣṇa-sandarbhe sthāpitatvāt </w:t>
      </w:r>
      <w:r>
        <w:rPr>
          <w:rFonts w:eastAsia="MS Minchofalt"/>
          <w:color w:val="0000FF"/>
        </w:rPr>
        <w:t xml:space="preserve">noddhavo’ṇv api man-nyūnaḥ </w:t>
      </w:r>
      <w:r>
        <w:rPr>
          <w:rFonts w:eastAsia="MS Minchofalt"/>
        </w:rPr>
        <w:t xml:space="preserve">[bhā.pu. 3.4.31] iti śrī-bhagavad-vākya-vaiśiṣṭhyāt | tatra </w:t>
      </w:r>
      <w:r>
        <w:rPr>
          <w:rFonts w:eastAsia="MS Minchofalt"/>
          <w:color w:val="0000FF"/>
        </w:rPr>
        <w:t xml:space="preserve">pravayaso’py āsan yuvāno’timahaujasa </w:t>
      </w:r>
      <w:r>
        <w:rPr>
          <w:rFonts w:eastAsia="MS Minchofalt"/>
        </w:rPr>
        <w:t>[bhā.pu. 10.45.19] ity ādinā kaimutyāc ca ||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3.2 || śrī-śukaḥ || 214 ||</w:t>
      </w:r>
    </w:p>
    <w:p w:rsidR="00466F1F" w:rsidRDefault="00466F1F"/>
    <w:p w:rsidR="00466F1F" w:rsidRDefault="00466F1F">
      <w:pPr>
        <w:jc w:val="center"/>
      </w:pPr>
      <w:r>
        <w:t>[215]</w:t>
      </w:r>
    </w:p>
    <w:p w:rsidR="00466F1F" w:rsidRDefault="00466F1F"/>
    <w:p w:rsidR="00466F1F" w:rsidRDefault="00466F1F">
      <w:r>
        <w:t xml:space="preserve">atra </w:t>
      </w:r>
      <w:r>
        <w:rPr>
          <w:color w:val="0000FF"/>
        </w:rPr>
        <w:t xml:space="preserve">kṛṣṇa-dyumaṇi-nimloce </w:t>
      </w:r>
      <w:r>
        <w:t xml:space="preserve">[bhā.pu. 3.2.7] ity ādau </w:t>
      </w:r>
      <w:r>
        <w:rPr>
          <w:color w:val="0000FF"/>
        </w:rPr>
        <w:t xml:space="preserve">durbhago bata loko’yam </w:t>
      </w:r>
      <w:r>
        <w:t>[bhā.pu. 3.2.8] ity ādiṣu cātmātmīya-vigarhādi-lakṣaṇo vilāpaś ca jñeyaḥ | atha viyogānantara-yoga-lakṣaṇa-tuṣṭy-ātmaka udāhāryaḥ | tatra sākṣātkāra-tulya-sphūrtātmako yathā tad-anantaram eva śrīmad-uddhavasya—</w:t>
      </w:r>
    </w:p>
    <w:p w:rsidR="00466F1F" w:rsidRDefault="00466F1F"/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sa muhūrtam abhūt tūṣṇīṁ kṛṣṇāṅghri-sudhayā bhṛśam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tīvreṇa bhakti-yogena nimagnaḥ sādhu nirvṛtaḥ || </w:t>
      </w:r>
      <w:r>
        <w:rPr>
          <w:rFonts w:eastAsia="MS Minchofalt"/>
        </w:rPr>
        <w:t>[bhā.pu. 3.2.4] ity ādi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spaṣṭam |</w:t>
      </w:r>
    </w:p>
    <w:p w:rsidR="00466F1F" w:rsidRDefault="00466F1F">
      <w:pPr>
        <w:jc w:val="center"/>
      </w:pPr>
      <w:r>
        <w:t>|| 3.2 || śrī-śukaḥ || 215 ||</w:t>
      </w:r>
    </w:p>
    <w:p w:rsidR="00466F1F" w:rsidRDefault="00466F1F"/>
    <w:p w:rsidR="00466F1F" w:rsidRDefault="00466F1F">
      <w:pPr>
        <w:jc w:val="center"/>
      </w:pPr>
      <w:r>
        <w:t>[216]</w:t>
      </w:r>
    </w:p>
    <w:p w:rsidR="00466F1F" w:rsidRDefault="00466F1F"/>
    <w:p w:rsidR="00466F1F" w:rsidRDefault="00466F1F">
      <w:r>
        <w:t xml:space="preserve">evam eva vraje tad-viraha-duḥkha-magne kṛpayā vyavahāra-rakṣārthaṁ keṣucid avyavacchedenaiva sphuratīty ata eva śrīmad-uddhava-praveśe keṣāṁcit sukham api varṇitam | </w:t>
      </w:r>
      <w:r>
        <w:rPr>
          <w:color w:val="0000FF"/>
        </w:rPr>
        <w:t xml:space="preserve">vāsitārthe’bhiyuddhadbhiḥ </w:t>
      </w:r>
      <w:r>
        <w:t xml:space="preserve">[bhā.pu. 10.46.9] ity ādibhiś ca | </w:t>
      </w:r>
      <w:r>
        <w:rPr>
          <w:color w:val="0000FF"/>
        </w:rPr>
        <w:t xml:space="preserve">tāṁ dīpa-dīptair maṇibhir virejuḥ </w:t>
      </w:r>
      <w:r>
        <w:t xml:space="preserve">[bhā.pu. 10.46.45] ity ādinā ca | ata eva śrī-bhagavatāpi prāyaḥ pitarau preyasīś caivoddiśya sandiṣṭam </w:t>
      </w:r>
      <w:r>
        <w:rPr>
          <w:color w:val="0000FF"/>
        </w:rPr>
        <w:t xml:space="preserve">gacchoddhava vrajaṁ saumya </w:t>
      </w:r>
      <w:r>
        <w:t xml:space="preserve">[bhā.pu. 10.46.3] ity ādinā | pitrādīnāṁ tu sarvatra duḥkha-mātra-sphuraṇād anyeṣāṁ sukham api nānubhava-padavīm ārohati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api smarati naḥ kṛṣṇo mātaraṁ suhṛdaḥ sakhīn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gopān vrajaṁ cātma-nāthaṁ gāvo vṛndāvanaṁ girim || </w:t>
      </w:r>
      <w:r>
        <w:rPr>
          <w:rFonts w:eastAsia="MS Minchofalt"/>
        </w:rPr>
        <w:t>[bhā.pu. 10.46.18]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ity ādi śrī-vrajeśvara-vacanāt | tatra śrīmad-uddhava-vāse tu prāyaḥ sarveṣām api tādṛśīṁ sphūrtiṁ varṇayati—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uvāsa katicin māsān gopīnāṁ vinudan śucaḥ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kṛṣṇa-līlā-kathāṁ gāyan ramayām āsa gokulam ||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yāvanty ahāni nandasya vraje’vātsīt sa uddhavaḥ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vrajaukasāṁ kṣaṇa-prāyāṇy āsan kṛṣṇasya vārtayā ||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sarid-vana-giri-droṇīr vīkṣan kusumutān drumān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kṛṣṇaṁ saṁsmārayan reme hari-dāso vrajaukasām || </w:t>
      </w:r>
      <w:r>
        <w:rPr>
          <w:rFonts w:eastAsia="MS Minchofalt"/>
        </w:rPr>
        <w:t>[bhā.pu. 10.47.54-56]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saṁsārayan sphorayann ity arthaḥ | ata eva vinudan śuca ity ādikam uktam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10.47 || śrī-śukaḥ || 216 ||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[217]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atha </w:t>
      </w:r>
      <w:r>
        <w:rPr>
          <w:rFonts w:eastAsia="MS Minchofalt"/>
          <w:b/>
          <w:bCs/>
        </w:rPr>
        <w:t xml:space="preserve">sākṣātkāra-lakṣaṇa-tuṣṭy-ātmakaṁ </w:t>
      </w:r>
      <w:r>
        <w:rPr>
          <w:rFonts w:eastAsia="MS Minchofalt"/>
        </w:rPr>
        <w:t>śrīmad-uddhavasyāha—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>tatas tam antar hṛdi sanniveśya</w:t>
      </w:r>
    </w:p>
    <w:p w:rsidR="00466F1F" w:rsidRDefault="00466F1F">
      <w:pPr>
        <w:pStyle w:val="quote"/>
        <w:rPr>
          <w:rFonts w:eastAsia="MS Minchofalt"/>
        </w:rPr>
      </w:pPr>
      <w:r>
        <w:rPr>
          <w:rFonts w:eastAsia="MS Minchofalt"/>
        </w:rPr>
        <w:t>gato mahā-bhāgavato viśālām |</w:t>
      </w:r>
    </w:p>
    <w:p w:rsidR="00466F1F" w:rsidRDefault="00466F1F">
      <w:pPr>
        <w:pStyle w:val="quote"/>
        <w:rPr>
          <w:rFonts w:eastAsia="MS Minchofalt"/>
        </w:rPr>
      </w:pPr>
      <w:r>
        <w:rPr>
          <w:rFonts w:eastAsia="MS Minchofalt"/>
        </w:rPr>
        <w:t>yathopadiṣṭāṁ jagad-eka-bandhunā</w:t>
      </w:r>
    </w:p>
    <w:p w:rsidR="00466F1F" w:rsidRDefault="00466F1F">
      <w:pPr>
        <w:pStyle w:val="quote"/>
        <w:rPr>
          <w:rFonts w:eastAsia="MS Minchofalt"/>
        </w:rPr>
      </w:pPr>
      <w:r>
        <w:rPr>
          <w:rFonts w:eastAsia="MS Minchofalt"/>
        </w:rPr>
        <w:t>tapaḥ samāsthāya harer agād gatim || [bhā.pu. 11.29.47]</w:t>
      </w:r>
    </w:p>
    <w:p w:rsidR="00466F1F" w:rsidRDefault="00466F1F"/>
    <w:p w:rsidR="00466F1F" w:rsidRDefault="00466F1F">
      <w:r>
        <w:t xml:space="preserve">gamyate iti gatiḥ | yathopadiṣṭāṁ gatim ity asya tṛtīyānusāreṇāyam arthaḥ | pūrvaṁ tatra taṁ prati śrī-bhagavatā </w:t>
      </w:r>
      <w:r>
        <w:rPr>
          <w:color w:val="0000FF"/>
        </w:rPr>
        <w:t xml:space="preserve">vedāham antramanasīpsitaṁ te dadāmi yat tad dūra-vāpam anyaiḥ </w:t>
      </w:r>
      <w:r>
        <w:t xml:space="preserve">[bhā.pu. 3.4.11] ity anena tad-abhīpsitaṁ dātuṁ pratiśrutam | tvad-īpsita-pūrty-arthaṁ yad-anyair duravāpaṁ tad dadāmīty arthaḥ | tac ca deyaṁ </w:t>
      </w:r>
      <w:r>
        <w:rPr>
          <w:color w:val="0000FF"/>
        </w:rPr>
        <w:t xml:space="preserve">purā mayā proktam ajāya nābhā </w:t>
      </w:r>
      <w:r>
        <w:t xml:space="preserve">[bhā.pu. 3.4.13] ity ādinā </w:t>
      </w:r>
      <w:r w:rsidRPr="00060579">
        <w:t>saṅkṣepa-bhāgavata</w:t>
      </w:r>
      <w:r>
        <w:t xml:space="preserve">-rūpam ity uddiṣṭam | </w:t>
      </w:r>
    </w:p>
    <w:p w:rsidR="00466F1F" w:rsidRDefault="00466F1F"/>
    <w:p w:rsidR="00466F1F" w:rsidRDefault="00466F1F">
      <w:r>
        <w:t>atha tādṛśa-tat-pratiśruta-śravaṇena paramotsukatayā parama-nijābhīpsitam asau svayam eva niveditavān—</w:t>
      </w:r>
    </w:p>
    <w:p w:rsidR="00466F1F" w:rsidRDefault="00466F1F"/>
    <w:p w:rsidR="00466F1F" w:rsidRDefault="00466F1F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>ko nv īśa te pāda-saroja-bhājāṁ</w:t>
      </w:r>
    </w:p>
    <w:p w:rsidR="00466F1F" w:rsidRDefault="00466F1F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>sudurlabho’rtheṣu caturṣv apīha |</w:t>
      </w:r>
    </w:p>
    <w:p w:rsidR="00466F1F" w:rsidRDefault="00466F1F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>tathāpi nāhaṁ pravṛṇomi bhūman</w:t>
      </w:r>
    </w:p>
    <w:p w:rsidR="00466F1F" w:rsidRDefault="00466F1F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bhavat-padāmbhoja-niṣevaṇotsukaḥ || [bhā.pu. 3.4.15] ity anena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athāgantukaṁ nija-moha-viśeṣaṁ ca niveditavān—</w:t>
      </w:r>
      <w:r>
        <w:rPr>
          <w:rFonts w:eastAsia="MS Minchofalt"/>
          <w:color w:val="0000FF"/>
        </w:rPr>
        <w:t xml:space="preserve">karmāṇy anīhasya bhavo’bhavaya </w:t>
      </w:r>
      <w:r>
        <w:rPr>
          <w:rFonts w:eastAsia="MS Minchofalt"/>
        </w:rPr>
        <w:t xml:space="preserve">[bhā.pu. 3.4.16] ity ādibhyām | tac ca sākṣāt-tad-upadeśa-balena prāyaḥ para-pratyāyanārtham eva jñeyam </w:t>
      </w:r>
      <w:r>
        <w:rPr>
          <w:rFonts w:eastAsia="MS Minchofalt"/>
          <w:color w:val="0000FF"/>
        </w:rPr>
        <w:t xml:space="preserve">noddhavo’ṇv api man-nyūnaḥ </w:t>
      </w:r>
      <w:r>
        <w:rPr>
          <w:rFonts w:eastAsia="MS Minchofalt"/>
        </w:rPr>
        <w:t xml:space="preserve">[bhā.pu. 3.4.31] ity ādeḥ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atha tat-tad-arthopayuktatyā bhagavad-uddiṣṭārtham api prārthitavān | </w:t>
      </w:r>
      <w:r>
        <w:rPr>
          <w:rFonts w:eastAsia="MS Minchofalt"/>
          <w:color w:val="0000FF"/>
        </w:rPr>
        <w:t xml:space="preserve">jñānaṁ paraṁ svātma-rahaḥ prakāśaṁ provāca kasmai </w:t>
      </w:r>
      <w:r>
        <w:rPr>
          <w:rFonts w:eastAsia="MS Minchofalt"/>
        </w:rPr>
        <w:t xml:space="preserve">[bhā.pu. 3.4.18] ity ādinā | tatra </w:t>
      </w:r>
      <w:r>
        <w:rPr>
          <w:rFonts w:eastAsia="MS Minchofalt"/>
          <w:color w:val="0000FF"/>
        </w:rPr>
        <w:t xml:space="preserve">yad vṛjinaṁ tarema </w:t>
      </w:r>
      <w:r>
        <w:rPr>
          <w:rFonts w:eastAsia="MS Minchofalt"/>
        </w:rPr>
        <w:t>iti vṛjinaṁ tādṛśa-sevā-viraha-duḥkham | tādṛśa-loka-moha-duḥkhaṁ ca | tat taraṇasya tad-rahasya-jñānādhīnatvād iti bhāvaḥ | tataś ca mad-abhīṣṭaṁ śrī-bhagavān api sampāditavān iti śrī-viduraṁ prati kathitaṁ śrīmad-uddhavena svayam eva—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ity āvedita-hārdāya mahyaṁ sa bhagavān paraḥ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ādideśāravindākṣa ātmanaḥ paramāṁ sthitim || </w:t>
      </w:r>
      <w:r>
        <w:rPr>
          <w:rFonts w:eastAsia="MS Minchofalt"/>
        </w:rPr>
        <w:t xml:space="preserve">[bhā.pu. 3.4.19] iti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dvitīye brahmaṇe’pi parama-vaikuṇṭhaṁ darśayatā tenātmanaḥ parama-bhagavattā-rūpā sthitir darśitā | sā ca śrī-dvārakā-vaibhava-rūpeti </w:t>
      </w:r>
      <w:r w:rsidRPr="00060579">
        <w:rPr>
          <w:rFonts w:eastAsia="MS Minchofalt"/>
        </w:rPr>
        <w:t>śrī-bhagavat-sandarbhe</w:t>
      </w:r>
      <w:r>
        <w:rPr>
          <w:rFonts w:eastAsia="MS Minchofalt"/>
        </w:rPr>
        <w:t xml:space="preserve"> sthāpitam asti | </w:t>
      </w:r>
      <w:r w:rsidRPr="00060579">
        <w:rPr>
          <w:rFonts w:eastAsia="MS Minchofalt"/>
        </w:rPr>
        <w:t>saṅkṣepa-śrī-bhāgavata</w:t>
      </w:r>
      <w:r>
        <w:rPr>
          <w:rFonts w:eastAsia="MS Minchofalt"/>
        </w:rPr>
        <w:t>-rūpayā catuḥ-ślokyā ca | tasya tādṛśatve’pi vicitra-līlā-bhakta-paravaśatva-rūpāsāv iti tatraiva bodhitam |tatas tad-anubhavenobhayatrāpi śrīmad-uddhavasya dhairyaṁ jātam iti tat-tad-upayogaḥ | tataś ca tām eva tad-upadiṣṭāṁ gatiṁ jagāmety arthaḥ | tathaivopddiṣṭam ante taṁ praty ekādaśe—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 xml:space="preserve">jñāne karmaṇi yoge ca 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vārtāyāṁ daṇḍa-dhāraṇe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 xml:space="preserve">yāvān artho nṛṇāṁ tāta 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tāvāṁs te’haṁ catur-vidhaḥ || </w:t>
      </w:r>
      <w:r>
        <w:rPr>
          <w:rFonts w:eastAsia="MS Minchofalt"/>
        </w:rPr>
        <w:t>[bhā.pu. 11.29.33] iti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tasya śrī-kṛṣṇa-rūpā gatiś ceyaṁ śrī-śuka-dvārā śrī-bhāgavata-pracārāt pūrvam eva jñeyā | sva-jñāna-pracārārtham eva hi so’yaṁ pṛthivyāṁ rakṣitaḥ | tad-anantaraṁ caritārthatvāt na prayojanam iti | kintu kāma-vyūhena śrīmad-vraje’py asya tat-prāptir jñeyā | </w:t>
      </w:r>
      <w:r>
        <w:rPr>
          <w:rFonts w:eastAsia="MS Minchofalt"/>
          <w:color w:val="0000FF"/>
        </w:rPr>
        <w:t xml:space="preserve">āsām aho caraṇa-reṇu-juṣām ahaṁ syām </w:t>
      </w:r>
      <w:r>
        <w:rPr>
          <w:rFonts w:eastAsia="MS Minchofalt"/>
        </w:rPr>
        <w:t>[bhā.pu. 10.47.61] iti dṛḍha-manorathāvagamāt |</w:t>
      </w:r>
    </w:p>
    <w:p w:rsidR="00466F1F" w:rsidRDefault="00466F1F"/>
    <w:p w:rsidR="00466F1F" w:rsidRDefault="00466F1F">
      <w:pPr>
        <w:jc w:val="center"/>
      </w:pPr>
      <w:r>
        <w:t>|| 11.29 || śrī-śukaḥ || 217 ||</w:t>
      </w:r>
    </w:p>
    <w:p w:rsidR="00466F1F" w:rsidRDefault="00466F1F"/>
    <w:p w:rsidR="00466F1F" w:rsidRDefault="00466F1F">
      <w:pPr>
        <w:jc w:val="center"/>
      </w:pPr>
      <w:r>
        <w:t>[218]</w:t>
      </w:r>
    </w:p>
    <w:p w:rsidR="00466F1F" w:rsidRDefault="00466F1F"/>
    <w:p w:rsidR="00466F1F" w:rsidRDefault="00466F1F">
      <w:r>
        <w:t xml:space="preserve">atha </w:t>
      </w:r>
      <w:r>
        <w:rPr>
          <w:b/>
          <w:bCs/>
        </w:rPr>
        <w:t xml:space="preserve">praśraya-bhakti-mayo rasaḥ </w:t>
      </w:r>
      <w:r>
        <w:t>| tatrālambano lālakatvena sphuran praśraya-bhakti-viṣayaḥ śrī-kṛṣṇaś ca pūrvavat parameśvarākāraḥ śrīman-narākāraś ceti dvividhāvirbhāvaḥ | tat-tad-āśrayatvena ca lālyāś ca trividhāḥ | tatra parameśvarākārāśrayā brahmādayaḥ | śrīman-narākārāśrayāḥ śrī-daśākṣara-dhyāna-darśita-śrī-gokula-pṛthukāḥ | ubhayāśrayāḥ śrī-dvārakā-janmānaḥ | te ca sarve yathāyathaṁ putrānuja-bhrātuṣputrādayaḥ | tatra putrāḥ kecid guṇataḥ kecid ākārataḥ kecid ubhayataś ca tad-anuhāri-prāyāḥ | tatra guṇānuhāritvam āha—</w:t>
      </w:r>
    </w:p>
    <w:p w:rsidR="00466F1F" w:rsidRDefault="00466F1F"/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ekaikaśas tāḥ kṛṣṇasya putrān daśa-daśābalāḥ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ajījanann anavamān pituḥ sarvātma-sampadā || </w:t>
      </w:r>
      <w:r>
        <w:rPr>
          <w:rFonts w:eastAsia="MS Minchofalt"/>
        </w:rPr>
        <w:t>[bhā.pu. 10.61.1]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</w:pPr>
      <w:r>
        <w:t>[219]</w:t>
      </w:r>
    </w:p>
    <w:p w:rsidR="00466F1F" w:rsidRDefault="00466F1F"/>
    <w:p w:rsidR="00466F1F" w:rsidRDefault="00466F1F">
      <w:pPr>
        <w:rPr>
          <w:rFonts w:eastAsia="MS Minchofalt"/>
        </w:rPr>
      </w:pPr>
      <w:r>
        <w:t>tatra sāmbādīnāṁ śrī-kṛṣṇa-ślāghita-guṇatvam āha—</w:t>
      </w:r>
      <w:r>
        <w:rPr>
          <w:rFonts w:eastAsia="MS Minchofalt"/>
          <w:b/>
          <w:color w:val="800080"/>
          <w:sz w:val="28"/>
        </w:rPr>
        <w:t>jāmbavatyāḥ sutā hy ete sāmbādyāḥ pitṛ-sammatāḥ</w:t>
      </w:r>
      <w:r>
        <w:rPr>
          <w:rFonts w:eastAsia="MS Minchofalt"/>
        </w:rPr>
        <w:t xml:space="preserve"> [bhā.pu. 10.61.12] iti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[220]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ataḥ śrī-sāmbasyaikādaśādo śrutam anyathā-ceṣṭitaṁ śrī-kṛṣṇasya maryādā-darśaka-tat-tal-līlecchayaiva | tatra śrī-rukmiṇī-putrās tu teṣv api śreṣṭhā ity āha—</w:t>
      </w:r>
      <w:r>
        <w:rPr>
          <w:rFonts w:eastAsia="MS Minchofalt"/>
          <w:b/>
          <w:color w:val="800080"/>
          <w:sz w:val="28"/>
        </w:rPr>
        <w:t xml:space="preserve">pradyuma-pramukhā jātā rukmiṇyāṁ nāvamāḥ pituḥ </w:t>
      </w:r>
      <w:r>
        <w:rPr>
          <w:rFonts w:eastAsia="MS Minchofalt"/>
        </w:rPr>
        <w:t>[bhā.pu. 10.61.9] iti | atra punar uktir eva śraiṣṭhya-bodhikā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10.61 || śrī-śukaḥ || 218-220 ||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[221]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tatra śrī-pradyumnasyātiśayam āha—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kathaṁ tv anena samprāptaṁ sārūpyaṁ śārṅga-dhanvanaḥ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ākṛtyāvayavair gatyā svara-hāsāvalokanaiḥ || </w:t>
      </w:r>
      <w:r>
        <w:rPr>
          <w:rFonts w:eastAsia="MS Minchofalt"/>
        </w:rPr>
        <w:t xml:space="preserve">[bhā.pu. 10.55.33]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spaṣṭam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10.55 || śrī-rukmiṇī || 221 ||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[222]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kiṁ ca—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yaṁ vai muhuḥ pitṛ-sarūpa-nijeśa-bhāvās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tan-mātaro yad abhajan raha-rūṭha-bhāvāḥ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citraṁ na tat khalu ramāspada-bimba-bimbe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kāme smare’kṣa-viṣaye kim utānya-nāryaḥ || </w:t>
      </w:r>
      <w:r>
        <w:rPr>
          <w:rFonts w:eastAsia="MS Minchofalt"/>
        </w:rPr>
        <w:t>[bhā.pu. 10.55.40]</w:t>
      </w:r>
    </w:p>
    <w:p w:rsidR="00466F1F" w:rsidRDefault="00466F1F">
      <w:pPr>
        <w:rPr>
          <w:rFonts w:eastAsia="MS Minchofalt"/>
        </w:rPr>
      </w:pPr>
    </w:p>
    <w:p w:rsidR="00466F1F" w:rsidRDefault="00466F1F">
      <w:r>
        <w:t>yaṁ pradyumnaṁ tan-mātaro muhur abhajan draṣṭum āgatāḥ punar lajjayā raha ekānta-deśaṁ ca abhajan nililyur ity arthaḥ | tad evaṁ yad abhajan tat khalu ramāspada-bimbasya lakṣmī-vilāsa-bhumi-murter bimbe pratimūrtau tasmin na citram | bālakasya pitṛ-sādṛśye mātṝṇāṁ vātsalyoddīpti-sambhavāt | tatra yac ca rahaḥ abhajan tad api na citram ity āha pitṛ-svarūpa-nijeśa-bhāvāḥ | tad-anantaraṁ pituḥ śrī-kṛṣṇasya sa-rūpeṇa sārūpyātiśayena nijeśasya ātmīya-prabhu-mātra-buddhyāvagatasya na tu ramaṇa-buddhyāvagatasya śrī-kṛṣṇasya bhāvaḥ sphūrtir yāsu tāḥ | tato lajjā-hetukaṁ raho-bhajana-lakṣaṇaṁ palāyanam apy ucitam eveti bhāvaḥ | tathoktam etat prāg eva—</w:t>
      </w:r>
      <w:r>
        <w:rPr>
          <w:color w:val="0000FF"/>
        </w:rPr>
        <w:t xml:space="preserve">taṁ dṛṣṭvā jalada-śyāmam </w:t>
      </w:r>
      <w:r>
        <w:t xml:space="preserve">[bhā.pu. 10.55.27] ity ādau </w:t>
      </w:r>
      <w:r>
        <w:rPr>
          <w:color w:val="0000FF"/>
        </w:rPr>
        <w:t xml:space="preserve">kṛṣṇaṁ matvā striyo hrītā nililyus tatra tatra ha </w:t>
      </w:r>
      <w:r>
        <w:t xml:space="preserve">[bhā.pu. 10.55.28] iti | tatra prabhutva-mātra-sphūrtau hetuḥ rūḍha-bhāvāḥ rūḍhaḥ śrī-kṛṣṇe baddha-mūlaḥ bhāvaḥ kāntābhāvo yāsāṁ tāḥ | kadācid anyatra cetane tat-sādṛśyātiśayeneśvara-bhāvaḥ sphuratu nāma ramaṇa-bhāvas tu na sarvethety arthaḥ | śrī-rukmiṇyās tat-sadṛśa-vatsalāyā anyasyāś ceśvara-bhāvo’pi nodayate kintu sarvathā putra-bhāva eva tat-sārūpyeṇoddīptaḥ syāt | yathoktaṁ śrī-rukmiṇī-devyaiva </w:t>
      </w:r>
      <w:r>
        <w:rPr>
          <w:color w:val="0000FF"/>
        </w:rPr>
        <w:t xml:space="preserve">kathaṁ tv anena samprāptam </w:t>
      </w:r>
      <w:r>
        <w:t>[bhā.pu. 10.55.33] ity ādy-anantaraṁ—</w:t>
      </w:r>
    </w:p>
    <w:p w:rsidR="00466F1F" w:rsidRDefault="00466F1F"/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sa eva vā bhaven nūnaṁ yo me garbhe dhṛto’rbhakaḥ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amuṣmin prītir adhikā vāmaḥ sphurati me bhujaḥ || </w:t>
      </w:r>
      <w:r>
        <w:rPr>
          <w:rFonts w:eastAsia="MS Minchofalt"/>
        </w:rPr>
        <w:t>[bhā.pu. 10.55.34]</w:t>
      </w:r>
    </w:p>
    <w:p w:rsidR="00466F1F" w:rsidRDefault="00466F1F"/>
    <w:p w:rsidR="00466F1F" w:rsidRDefault="00466F1F">
      <w:r>
        <w:t xml:space="preserve">tad evaṁ tāsām api yatra ramāspada-bimba-bimbatvena tādṛśī bhrāntis tatra parama-mohane ramāspada-bimbasyaivāprākṛta-kāma-rūpāṁśe jagad-gata-nijāṁśena smare smaraṇa-pathaṁ gatvāpi kṣobhake samprati tu svayam evākṣa-viṣayatāṁ prāpte sati anya-nāryaḥ kim uta sṛṣṭvaiva mohaṁ prāptam uictā ity arthaḥ | </w:t>
      </w:r>
    </w:p>
    <w:p w:rsidR="00466F1F" w:rsidRDefault="00466F1F"/>
    <w:p w:rsidR="00466F1F" w:rsidRDefault="00466F1F">
      <w:pPr>
        <w:jc w:val="center"/>
      </w:pPr>
      <w:r>
        <w:t>|| 10.55 || śrī-śukaḥ || 222 ||</w:t>
      </w:r>
    </w:p>
    <w:p w:rsidR="00466F1F" w:rsidRDefault="00466F1F"/>
    <w:p w:rsidR="00466F1F" w:rsidRDefault="00466F1F">
      <w:pPr>
        <w:jc w:val="center"/>
      </w:pPr>
      <w:r>
        <w:t>[223]</w:t>
      </w:r>
    </w:p>
    <w:p w:rsidR="00466F1F" w:rsidRDefault="00466F1F">
      <w:pPr>
        <w:jc w:val="center"/>
      </w:pPr>
    </w:p>
    <w:p w:rsidR="00466F1F" w:rsidRDefault="00466F1F">
      <w:r>
        <w:t xml:space="preserve">atha </w:t>
      </w:r>
      <w:r>
        <w:rPr>
          <w:b/>
          <w:bCs/>
        </w:rPr>
        <w:t xml:space="preserve">uddīpanāḥ </w:t>
      </w:r>
      <w:r>
        <w:t>| guṇāḥ sva-viṣayaka-śrī-kṛṣṇa-vātsalya-smita-prekṣādayaḥ | tayā tasya kīrti-buddhi-balādīnāṁ parama-mahattvaṁ ca tathā jāti-kriyādayo’pi yathā-yogam agantavyāḥ |</w:t>
      </w:r>
    </w:p>
    <w:p w:rsidR="00466F1F" w:rsidRDefault="00466F1F"/>
    <w:p w:rsidR="00466F1F" w:rsidRDefault="00466F1F">
      <w:r>
        <w:t xml:space="preserve">atha </w:t>
      </w:r>
      <w:r>
        <w:rPr>
          <w:b/>
          <w:bCs/>
        </w:rPr>
        <w:t xml:space="preserve">anubhāvāḥ </w:t>
      </w:r>
      <w:r>
        <w:t xml:space="preserve">| bālye muhus taṁ prati mṛdu-vācā svaira-praśna-prārthanādikam | tad-aṅguli-bāhv-ādy-ālambanena sthitiḥ | tad-utsaṅgopaveśaḥ | tat-tāmbula-carvita-dānam ity ādyāḥ | anyadā tad-ājñā-pratipālana-tac-ceṣṭānusaraṇa-svairatā-vimokṣādayaḥ | ubhayatra tad-anugatiḥ | </w:t>
      </w:r>
    </w:p>
    <w:p w:rsidR="00466F1F" w:rsidRDefault="00466F1F"/>
    <w:p w:rsidR="00466F1F" w:rsidRDefault="00466F1F">
      <w:r>
        <w:rPr>
          <w:b/>
          <w:bCs/>
        </w:rPr>
        <w:t xml:space="preserve">sāttvikāś </w:t>
      </w:r>
      <w:r>
        <w:t xml:space="preserve">ca sarve | atha </w:t>
      </w:r>
      <w:r>
        <w:rPr>
          <w:b/>
          <w:bCs/>
        </w:rPr>
        <w:t>vyabhicāriṇaḥ</w:t>
      </w:r>
      <w:r>
        <w:rPr>
          <w:bCs/>
        </w:rPr>
        <w:t xml:space="preserve"> pūrvoktā eva | atha </w:t>
      </w:r>
      <w:r>
        <w:rPr>
          <w:b/>
        </w:rPr>
        <w:t xml:space="preserve">sthāyī </w:t>
      </w:r>
      <w:r>
        <w:t>ca praśraya-bhakty-ākhyaḥ | tatra bālye’tilālyatābhimānamayatvena praśraya-bījasya dainyāṁśasya sad-bhāgāt tad-ākhyatvam | tatra bālyodāharaṇam avagantavyam | anyadīyaṁ yathā—</w:t>
      </w:r>
      <w:r>
        <w:rPr>
          <w:color w:val="0000FF"/>
        </w:rPr>
        <w:t>niśamya preṣṭham āyāntam</w:t>
      </w:r>
      <w:r>
        <w:t xml:space="preserve"> [bhā.pu. 1.11.16] ity ādau | </w:t>
      </w:r>
    </w:p>
    <w:p w:rsidR="00466F1F" w:rsidRDefault="00466F1F"/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pradyumnaś cārudeṣṇaś ca sāmbo jāmbavatī-sutaḥ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praharṣa-vegocchaśita-śayanāsana-bhojanāḥ ||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vāraṇendraṁ puraskṛtya brāhmaṇaiḥ sasumaṅgalaiḥ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śaṅkha-tūrya-ninādena brahma-ghoṣeṇa cādṛtāḥ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pratyujjagmū rathair hṛṣṭāḥ praṇayāgata-sādhvasāḥ || </w:t>
      </w:r>
      <w:r>
        <w:rPr>
          <w:rFonts w:eastAsia="MS Minchofalt"/>
        </w:rPr>
        <w:t>[bhā.pu. 1.11.19]</w:t>
      </w:r>
    </w:p>
    <w:p w:rsidR="00466F1F" w:rsidRDefault="00466F1F"/>
    <w:p w:rsidR="00466F1F" w:rsidRDefault="00466F1F">
      <w:r>
        <w:t>praṇayo’tra bhakti-viśeṣaḥ |</w:t>
      </w:r>
    </w:p>
    <w:p w:rsidR="00466F1F" w:rsidRDefault="00466F1F"/>
    <w:p w:rsidR="00466F1F" w:rsidRDefault="00466F1F">
      <w:pPr>
        <w:jc w:val="center"/>
      </w:pPr>
      <w:r>
        <w:t>|| 1.11 || śrī-sutaḥ || 223 ||</w:t>
      </w:r>
    </w:p>
    <w:p w:rsidR="00466F1F" w:rsidRDefault="00466F1F"/>
    <w:p w:rsidR="00466F1F" w:rsidRDefault="00466F1F">
      <w:pPr>
        <w:jc w:val="center"/>
      </w:pPr>
      <w:r>
        <w:t>[224]</w:t>
      </w:r>
    </w:p>
    <w:p w:rsidR="00466F1F" w:rsidRDefault="00466F1F"/>
    <w:p w:rsidR="00466F1F" w:rsidRDefault="00466F1F">
      <w:r>
        <w:t xml:space="preserve">evam atra vibhāvādi-saṁvalanātmake praśraya-bhakti-maye rase pūrvavad yogādayo’pi bhedā jñeyāḥ | iti bhaktimayo rasaḥ | </w:t>
      </w:r>
    </w:p>
    <w:p w:rsidR="00466F1F" w:rsidRDefault="00466F1F"/>
    <w:p w:rsidR="00466F1F" w:rsidRDefault="00466F1F">
      <w:r>
        <w:t xml:space="preserve">atha vātsalya-mayo </w:t>
      </w:r>
      <w:r>
        <w:rPr>
          <w:b/>
          <w:bCs/>
        </w:rPr>
        <w:t xml:space="preserve">vatsalākhyo rasaḥ </w:t>
      </w:r>
      <w:r>
        <w:t>| tatrālambanaḥ lālyatvena sphuran vātsalya-viṣayaḥ śrī-kṛṣṇas tad-ādhārās tat-pitrādi-rūpā guravaś ca | tatra śrī-kṛṣṇaḥ śrīman-narākāra eva | atha guravaḥ | tatra bhakty-ādi-miśrāḥ śrī-vasudeva-devakī-kuntī-prabhṛtayaḥ | śuddhās tu śrī-yaśodā-nanda-tat-savayo-ballavī-ballava-prabhṛtayaḥ | svābhāvikaṁ caiṣāṁ vātsalyopayogi vaiduṣyaṁ—</w:t>
      </w:r>
    </w:p>
    <w:p w:rsidR="00466F1F" w:rsidRDefault="00466F1F"/>
    <w:p w:rsidR="00466F1F" w:rsidRDefault="00466F1F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gopyaḥ saṁspṛṣṭa-salilā aṅgeṣu karayoḥ pṛthak |</w:t>
      </w:r>
    </w:p>
    <w:p w:rsidR="00466F1F" w:rsidRDefault="00466F1F">
      <w:pPr>
        <w:rPr>
          <w:rFonts w:eastAsia="MS Minchofalt"/>
        </w:rPr>
      </w:pPr>
      <w:r>
        <w:rPr>
          <w:rFonts w:eastAsia="MS Minchofalt"/>
          <w:color w:val="0000FF"/>
        </w:rPr>
        <w:t xml:space="preserve">nyasyātmany atha bālasya bīja-nyāsam akurvata || </w:t>
      </w:r>
      <w:r>
        <w:rPr>
          <w:rFonts w:eastAsia="MS Minchofalt"/>
        </w:rPr>
        <w:t>[bhā.pu. 10.6.21] ity ādibhiḥ spaṣṭam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athoddīpaneṣu guṇāḥ | tatra prathamatas tasya tadīya-lālya-bhāvam āha—</w:t>
      </w:r>
    </w:p>
    <w:p w:rsidR="00466F1F" w:rsidRDefault="00466F1F"/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tāṁ stanya-kāma āsādya mathnantīṁ jananīṁ hariḥ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gṛhītvā dadhi-manthānaṁ nyaṣedhat prītim āvahan || </w:t>
      </w:r>
      <w:r>
        <w:rPr>
          <w:rFonts w:eastAsia="MS Minchofalt"/>
        </w:rPr>
        <w:t>[bhā.pu. 10.9.4]</w:t>
      </w:r>
    </w:p>
    <w:p w:rsidR="00466F1F" w:rsidRDefault="00466F1F">
      <w:pPr>
        <w:rPr>
          <w:rFonts w:eastAsia="MS Minchofalt"/>
        </w:rPr>
      </w:pPr>
    </w:p>
    <w:p w:rsidR="00466F1F" w:rsidRDefault="00466F1F">
      <w:r>
        <w:t>spaṣṭam |</w:t>
      </w:r>
    </w:p>
    <w:p w:rsidR="00466F1F" w:rsidRDefault="00466F1F">
      <w:pPr>
        <w:jc w:val="center"/>
      </w:pPr>
      <w:r>
        <w:t>|| 10.9 || śrī-śukaḥ || 224 ||</w:t>
      </w:r>
    </w:p>
    <w:p w:rsidR="00466F1F" w:rsidRDefault="00466F1F"/>
    <w:p w:rsidR="00466F1F" w:rsidRDefault="00466F1F">
      <w:pPr>
        <w:jc w:val="center"/>
      </w:pPr>
      <w:r>
        <w:t>[225]</w:t>
      </w:r>
    </w:p>
    <w:p w:rsidR="00466F1F" w:rsidRDefault="00466F1F"/>
    <w:p w:rsidR="00466F1F" w:rsidRDefault="00466F1F">
      <w:r>
        <w:t>evam—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uvāca pitarāv etya sāgrajaḥ sātvatarṣabhaḥ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praśrayāvanataḥ prīṇann amba tāteti sādaram || </w:t>
      </w:r>
      <w:r>
        <w:rPr>
          <w:rFonts w:eastAsia="MS Minchofalt"/>
        </w:rPr>
        <w:t>[bhā.pu. 10.45.2] ity ādi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iti </w:t>
      </w:r>
      <w:r>
        <w:rPr>
          <w:rFonts w:eastAsia="MS Minchofalt"/>
          <w:color w:val="0000FF"/>
        </w:rPr>
        <w:t xml:space="preserve">māyā-manuṣyasya </w:t>
      </w:r>
      <w:r>
        <w:rPr>
          <w:rFonts w:eastAsia="MS Minchofalt"/>
        </w:rPr>
        <w:t>[bhā.pu. 10.45.10] ity ādy-antam | pitarau śrī-devakī-vasudevau | prīṇan prīṇayan |</w:t>
      </w:r>
    </w:p>
    <w:p w:rsidR="00466F1F" w:rsidRDefault="00466F1F"/>
    <w:p w:rsidR="00466F1F" w:rsidRDefault="00466F1F">
      <w:pPr>
        <w:jc w:val="center"/>
      </w:pPr>
      <w:r>
        <w:t>|| 10.45 || śrī-śukaḥ || 225 ||</w:t>
      </w:r>
    </w:p>
    <w:p w:rsidR="00466F1F" w:rsidRDefault="00466F1F"/>
    <w:p w:rsidR="00466F1F" w:rsidRDefault="00466F1F">
      <w:pPr>
        <w:jc w:val="center"/>
      </w:pPr>
      <w:r>
        <w:t>[226]</w:t>
      </w:r>
    </w:p>
    <w:p w:rsidR="00466F1F" w:rsidRDefault="00466F1F"/>
    <w:p w:rsidR="00466F1F" w:rsidRDefault="00466F1F">
      <w:r>
        <w:t xml:space="preserve">atha </w:t>
      </w:r>
      <w:r>
        <w:rPr>
          <w:b/>
          <w:bCs/>
        </w:rPr>
        <w:t xml:space="preserve">śaiśava-cāpalyam </w:t>
      </w:r>
      <w:r>
        <w:t>āha—</w:t>
      </w:r>
    </w:p>
    <w:p w:rsidR="00466F1F" w:rsidRDefault="00466F1F"/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śṛṅgy-agni-daṁṣṭry-asi-jala-dvija-kaṇṭakebhyaḥ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krīḍā-parāv aticalau sva-sutau niṣeddhum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gṛhyāṇi kartum api yatra na taj-jananyau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śekāta āpatur alaṁ manaso’navasthām || </w:t>
      </w:r>
      <w:r>
        <w:rPr>
          <w:rFonts w:eastAsia="MS Minchofalt"/>
        </w:rPr>
        <w:t>[bhā.pu. 10.8.25]</w:t>
      </w:r>
    </w:p>
    <w:p w:rsidR="00466F1F" w:rsidRDefault="00466F1F"/>
    <w:p w:rsidR="00466F1F" w:rsidRDefault="00466F1F">
      <w:pPr>
        <w:jc w:val="center"/>
      </w:pPr>
      <w:r>
        <w:t>[227]</w:t>
      </w:r>
    </w:p>
    <w:p w:rsidR="00466F1F" w:rsidRDefault="00466F1F"/>
    <w:p w:rsidR="00466F1F" w:rsidRDefault="00466F1F">
      <w:r>
        <w:t>tathā—</w:t>
      </w:r>
    </w:p>
    <w:p w:rsidR="00466F1F" w:rsidRDefault="00466F1F"/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kṛṣṇasya gopyo ruciraṁ vīkṣya kaumāra-cāpalam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śṛṇvantyāḥ kila tan-mātur iti hocuḥ samāgatāḥ || </w:t>
      </w:r>
      <w:r>
        <w:rPr>
          <w:rFonts w:eastAsia="MS Minchofalt"/>
        </w:rPr>
        <w:t>[bhā.pu. 10.8.28]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  <w:color w:val="0000FF"/>
        </w:rPr>
        <w:t xml:space="preserve">vatsān muñcan kvacid asamaye </w:t>
      </w:r>
      <w:r>
        <w:rPr>
          <w:rFonts w:eastAsia="MS Minchofalt"/>
        </w:rPr>
        <w:t>[bhā.pu. 10.8.29] ity ādi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[228]</w:t>
      </w:r>
    </w:p>
    <w:p w:rsidR="00466F1F" w:rsidRDefault="00466F1F">
      <w:pPr>
        <w:rPr>
          <w:rFonts w:eastAsia="MS Minchofalt"/>
        </w:rPr>
      </w:pPr>
    </w:p>
    <w:p w:rsidR="00466F1F" w:rsidRDefault="00466F1F">
      <w:r>
        <w:rPr>
          <w:rFonts w:eastAsia="MS Minchofalt"/>
        </w:rPr>
        <w:t xml:space="preserve">gopyaś cemāḥ śrī-vrajeśvaryāḥ sva-vayasaḥ sambandhinyaḥ śrī-kṛṣṇasyaiva prauḍha-bhrātṛjāyāś ca | anyadā praśrayo lajjā priyaṁvadatvaṁ sāralyaṁ dātṛtvam ity ādayaḥ | tatrādyodāharaṇaṁ kurukṣetra-yātrāyāṁ </w:t>
      </w:r>
      <w:r>
        <w:rPr>
          <w:rFonts w:eastAsia="MS Minchofalt"/>
          <w:color w:val="0000FF"/>
        </w:rPr>
        <w:t xml:space="preserve">kṛṣṇa-rāmau pariṣvajya pitarāv abhivādya ca </w:t>
      </w:r>
      <w:r>
        <w:rPr>
          <w:rFonts w:eastAsia="MS Minchofalt"/>
        </w:rPr>
        <w:t xml:space="preserve">[bhā.pu. 10.82.34] ity ādikam | </w:t>
      </w:r>
    </w:p>
    <w:p w:rsidR="00466F1F" w:rsidRDefault="00466F1F"/>
    <w:p w:rsidR="00466F1F" w:rsidRDefault="00466F1F">
      <w:r>
        <w:t>ato bālatvena matatvād indra-makha-prasaṅge prāgalbhyam api teṣāṁ sukhadam | kāntvayava-vayasāṁ saundaryaṁ sarva-sal-lakṣaṇatvaṁ pūrṇa-kaiśora-paryantaṁ vṛddhir ity ādayas tu sarvadaiva | tatrāntyā yathā—</w:t>
      </w:r>
    </w:p>
    <w:p w:rsidR="00466F1F" w:rsidRDefault="00466F1F"/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 xml:space="preserve">kālena vrajatālpena 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gokule rāma-keśavau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 xml:space="preserve">jānubhyāṁ saha pāṇibhyāṁ 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riṅgamāṇau vijahratuḥ || </w:t>
      </w:r>
      <w:r>
        <w:rPr>
          <w:rFonts w:eastAsia="MS Minchofalt"/>
        </w:rPr>
        <w:t xml:space="preserve">[bhā.pu. 10.8.21] ity ādi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[229]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tathā—</w:t>
      </w:r>
    </w:p>
    <w:p w:rsidR="00466F1F" w:rsidRDefault="00466F1F"/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kālenālpena rājarṣe rāmaḥ kṛṣṇaś ca gokule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aghṛṣṭa-jānubhiḥ padbhir vicakramatur añjasā || </w:t>
      </w:r>
      <w:r>
        <w:rPr>
          <w:rFonts w:eastAsia="MS Minchofalt"/>
        </w:rPr>
        <w:t>[bhā.pu. 10.8.26]</w:t>
      </w:r>
    </w:p>
    <w:p w:rsidR="00466F1F" w:rsidRDefault="00466F1F"/>
    <w:p w:rsidR="00466F1F" w:rsidRDefault="00466F1F">
      <w:r>
        <w:t>spaṣṭam |</w:t>
      </w:r>
    </w:p>
    <w:p w:rsidR="00466F1F" w:rsidRDefault="00466F1F">
      <w:pPr>
        <w:jc w:val="center"/>
      </w:pPr>
      <w:r>
        <w:t>|| 10.8 || saḥ || 226-229 ||</w:t>
      </w:r>
    </w:p>
    <w:p w:rsidR="00466F1F" w:rsidRDefault="00466F1F">
      <w:pPr>
        <w:jc w:val="center"/>
      </w:pPr>
    </w:p>
    <w:p w:rsidR="00466F1F" w:rsidRDefault="00466F1F">
      <w:pPr>
        <w:jc w:val="center"/>
      </w:pPr>
      <w:r>
        <w:t>[230]</w:t>
      </w:r>
    </w:p>
    <w:p w:rsidR="00466F1F" w:rsidRDefault="00466F1F"/>
    <w:p w:rsidR="00466F1F" w:rsidRDefault="00466F1F">
      <w:r>
        <w:t xml:space="preserve">jātis tu pūrvoktā | kriyāś ca janma-bālya-krīḍādayaḥ | tatra </w:t>
      </w:r>
      <w:r>
        <w:rPr>
          <w:color w:val="0000FF"/>
        </w:rPr>
        <w:t>nandas tv ātmaja utpannaḥ</w:t>
      </w:r>
      <w:r>
        <w:t xml:space="preserve"> [bhā.pu. 10.5.1] ity ādinā janma darśitam | bālya-krīḍām āha—</w:t>
      </w:r>
    </w:p>
    <w:p w:rsidR="00466F1F" w:rsidRDefault="00466F1F"/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tāv aṅghri-yugmam anukṛṣya sarīsṛpantau 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ghoṣa-praghoṣa-ruciraṁ vraja-kardameṣu |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tan-nāda-hṛṣṭa-manasāv anusṛtya lokaṁ 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mugdha-prabhītavad upeyatur anti mātroḥ || </w:t>
      </w:r>
      <w:r>
        <w:rPr>
          <w:rFonts w:eastAsia="MS Minchofalt"/>
        </w:rPr>
        <w:t>[bhā.pu. 10.8.22] ity ādi |</w:t>
      </w:r>
    </w:p>
    <w:p w:rsidR="00466F1F" w:rsidRDefault="00466F1F">
      <w:pPr>
        <w:ind w:left="720"/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yarhy aṅganā-darśanīya-kumāra-līlāv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antar-vraje tad abalāḥ pragṛhīta-pucchaiḥ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vatsair itas tata ubhāv anukṛṣyamāṇau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prekṣantya ujjhita-gṛhā jahṛṣur hasantyaḥ || </w:t>
      </w:r>
      <w:r>
        <w:rPr>
          <w:rFonts w:eastAsia="MS Minchofalt"/>
        </w:rPr>
        <w:t>[bhā.pu. 10.8.24]</w:t>
      </w:r>
    </w:p>
    <w:p w:rsidR="00466F1F" w:rsidRDefault="00466F1F"/>
    <w:p w:rsidR="00466F1F" w:rsidRDefault="00466F1F">
      <w:r>
        <w:t>spaṣṭam |</w:t>
      </w:r>
    </w:p>
    <w:p w:rsidR="00466F1F" w:rsidRDefault="00466F1F"/>
    <w:p w:rsidR="00466F1F" w:rsidRDefault="00466F1F">
      <w:pPr>
        <w:jc w:val="center"/>
      </w:pPr>
      <w:r>
        <w:t>|| 10.8 || saḥ || 231 ||</w:t>
      </w:r>
    </w:p>
    <w:p w:rsidR="00466F1F" w:rsidRDefault="00466F1F"/>
    <w:p w:rsidR="00466F1F" w:rsidRDefault="00466F1F">
      <w:pPr>
        <w:jc w:val="center"/>
      </w:pPr>
      <w:r>
        <w:t>[232]</w:t>
      </w:r>
    </w:p>
    <w:p w:rsidR="00466F1F" w:rsidRDefault="00466F1F"/>
    <w:p w:rsidR="00466F1F" w:rsidRDefault="00466F1F">
      <w:r>
        <w:t>ādi-grahaṇāt paugaṇḍādau mālyamānanādayo jñeyāḥ | atha dravyāṇi ca tat-krīḍā-bhāṇḍa-vasanādīni | kālāś ca taj-janma-dinādayaḥ | tatra janma-dinaṁ yathā—</w:t>
      </w:r>
    </w:p>
    <w:p w:rsidR="00466F1F" w:rsidRDefault="00466F1F"/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kadācid autthānika-kautukāplave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janmarkṣa-yoge samaveta-yoṣitām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vāditra-gīta-dvija-mantra-vācakaiś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cakāra sūnor abhiṣecanaṁ satī || </w:t>
      </w:r>
      <w:r>
        <w:rPr>
          <w:rFonts w:eastAsia="MS Minchofalt"/>
        </w:rPr>
        <w:t xml:space="preserve">[bhā.pu. 10.4.7] ity ādi | </w:t>
      </w:r>
    </w:p>
    <w:p w:rsidR="00466F1F" w:rsidRDefault="00466F1F"/>
    <w:p w:rsidR="00466F1F" w:rsidRDefault="00466F1F">
      <w:r>
        <w:t>spaṣṭam |</w:t>
      </w:r>
    </w:p>
    <w:p w:rsidR="00466F1F" w:rsidRDefault="00466F1F"/>
    <w:p w:rsidR="00466F1F" w:rsidRDefault="00466F1F">
      <w:pPr>
        <w:jc w:val="center"/>
      </w:pPr>
      <w:r>
        <w:t>|| 10.8 || saḥ || 232 ||</w:t>
      </w:r>
    </w:p>
    <w:p w:rsidR="00466F1F" w:rsidRDefault="00466F1F"/>
    <w:p w:rsidR="00466F1F" w:rsidRDefault="00466F1F">
      <w:pPr>
        <w:jc w:val="center"/>
      </w:pPr>
      <w:r>
        <w:t>[233]</w:t>
      </w:r>
    </w:p>
    <w:p w:rsidR="00466F1F" w:rsidRDefault="00466F1F"/>
    <w:p w:rsidR="00466F1F" w:rsidRDefault="00466F1F">
      <w:r>
        <w:t>athānubhāveṣūdbhāsvarāḥ | tatra lālanam—</w:t>
      </w:r>
    </w:p>
    <w:p w:rsidR="00466F1F" w:rsidRDefault="00466F1F"/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tayor yaśodā-rohiṇyau putrayoḥ putra-vatsale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yathā-kāmaṁ yathā-kālaṁ vyadhattāṁ paramāśiṣaḥ ||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gatādhvāna-śramau tatra majjanonmardanādibhiḥ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nīvīṁ vasitvā rucirāṁ divya-srag-gandha-maṇḍitau ||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janany-upahṛtaṁ prāśya svādv annam upalālitau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saṁviśya vara-śayyāyāṁ sukhaṁ suṣupatur vraje || </w:t>
      </w:r>
      <w:r>
        <w:rPr>
          <w:rFonts w:eastAsia="MS Minchofalt"/>
        </w:rPr>
        <w:t>[bhā.pu. 10.15.44-46]</w:t>
      </w:r>
    </w:p>
    <w:p w:rsidR="00466F1F" w:rsidRDefault="00466F1F"/>
    <w:p w:rsidR="00466F1F" w:rsidRDefault="00466F1F">
      <w:r>
        <w:t>spaṣṭam |</w:t>
      </w:r>
    </w:p>
    <w:p w:rsidR="00466F1F" w:rsidRDefault="00466F1F"/>
    <w:p w:rsidR="00466F1F" w:rsidRDefault="00466F1F">
      <w:pPr>
        <w:jc w:val="center"/>
      </w:pPr>
      <w:r>
        <w:t>|| 10.8 || saḥ || 233 ||</w:t>
      </w:r>
    </w:p>
    <w:p w:rsidR="00466F1F" w:rsidRDefault="00466F1F"/>
    <w:p w:rsidR="00466F1F" w:rsidRDefault="00466F1F">
      <w:pPr>
        <w:jc w:val="center"/>
      </w:pPr>
      <w:r>
        <w:t>[234]</w:t>
      </w:r>
    </w:p>
    <w:p w:rsidR="00466F1F" w:rsidRDefault="00466F1F"/>
    <w:p w:rsidR="00466F1F" w:rsidRDefault="00466F1F">
      <w:r>
        <w:rPr>
          <w:b/>
          <w:bCs/>
        </w:rPr>
        <w:t xml:space="preserve">śiro-ghrāṇam </w:t>
      </w:r>
      <w:r>
        <w:t>|</w:t>
      </w:r>
    </w:p>
    <w:p w:rsidR="00466F1F" w:rsidRDefault="00466F1F"/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 xml:space="preserve">nandaḥ sva-putram ādāya 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pretyāgatam udāra-dhīḥ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 xml:space="preserve">mūrdhny upāghrāya paramāṁ 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mudaṁ lebhe kurūdvaha || </w:t>
      </w:r>
      <w:r>
        <w:rPr>
          <w:rFonts w:eastAsia="MS Minchofalt"/>
        </w:rPr>
        <w:t>[bhā.pu. 10.6.43]</w:t>
      </w:r>
    </w:p>
    <w:p w:rsidR="00466F1F" w:rsidRDefault="00466F1F">
      <w:pPr>
        <w:rPr>
          <w:rFonts w:eastAsia="MS Minchofalt"/>
        </w:rPr>
      </w:pPr>
    </w:p>
    <w:p w:rsidR="00466F1F" w:rsidRDefault="00466F1F">
      <w:r>
        <w:t>spaṣṭam |</w:t>
      </w:r>
    </w:p>
    <w:p w:rsidR="00466F1F" w:rsidRDefault="00466F1F"/>
    <w:p w:rsidR="00466F1F" w:rsidRDefault="00466F1F">
      <w:pPr>
        <w:jc w:val="center"/>
      </w:pPr>
      <w:r>
        <w:t>|| 10.6 || saḥ || 234 ||</w:t>
      </w:r>
    </w:p>
    <w:p w:rsidR="00466F1F" w:rsidRDefault="00466F1F"/>
    <w:p w:rsidR="00466F1F" w:rsidRDefault="00466F1F">
      <w:pPr>
        <w:jc w:val="center"/>
      </w:pPr>
      <w:r>
        <w:t>[235]</w:t>
      </w:r>
    </w:p>
    <w:p w:rsidR="00466F1F" w:rsidRDefault="00466F1F"/>
    <w:p w:rsidR="00466F1F" w:rsidRDefault="00466F1F">
      <w:r>
        <w:t>āśīrvādaḥ—</w:t>
      </w:r>
    </w:p>
    <w:p w:rsidR="00466F1F" w:rsidRDefault="00466F1F"/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 xml:space="preserve">tā āśiṣaḥ prayuñjānāś </w:t>
      </w:r>
    </w:p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>ciraṁ jīveti bālake |</w:t>
      </w:r>
    </w:p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 xml:space="preserve">haridrā-cūrṇa-tailādbhiḥ </w:t>
      </w:r>
    </w:p>
    <w:p w:rsidR="00466F1F" w:rsidRDefault="00466F1F">
      <w:pPr>
        <w:ind w:left="720"/>
      </w:pPr>
      <w:r>
        <w:rPr>
          <w:b/>
          <w:color w:val="800080"/>
          <w:sz w:val="28"/>
        </w:rPr>
        <w:t xml:space="preserve">siñcantyo’janam ujjaguḥ || </w:t>
      </w:r>
      <w:r>
        <w:t>[bhā.pu. 10.52.15]</w:t>
      </w:r>
    </w:p>
    <w:p w:rsidR="00466F1F" w:rsidRDefault="00466F1F">
      <w:pPr>
        <w:rPr>
          <w:rFonts w:eastAsia="MS Minchofalt"/>
        </w:rPr>
      </w:pPr>
    </w:p>
    <w:p w:rsidR="00466F1F" w:rsidRDefault="00466F1F">
      <w:r>
        <w:t>spaṣṭam |</w:t>
      </w:r>
    </w:p>
    <w:p w:rsidR="00466F1F" w:rsidRDefault="00466F1F">
      <w:pPr>
        <w:jc w:val="center"/>
      </w:pPr>
      <w:r>
        <w:t>|| 10.15 || saḥ || 235 ||</w:t>
      </w:r>
    </w:p>
    <w:p w:rsidR="00466F1F" w:rsidRDefault="00466F1F"/>
    <w:p w:rsidR="00466F1F" w:rsidRDefault="00466F1F">
      <w:pPr>
        <w:jc w:val="center"/>
      </w:pPr>
      <w:r>
        <w:t>[236]</w:t>
      </w:r>
    </w:p>
    <w:p w:rsidR="00466F1F" w:rsidRDefault="00466F1F"/>
    <w:p w:rsidR="00466F1F" w:rsidRDefault="00466F1F">
      <w:r>
        <w:rPr>
          <w:b/>
          <w:bCs/>
        </w:rPr>
        <w:t xml:space="preserve">hitopadeśa-dānam </w:t>
      </w:r>
      <w:r>
        <w:t>|</w:t>
      </w:r>
    </w:p>
    <w:p w:rsidR="00466F1F" w:rsidRDefault="00466F1F"/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 xml:space="preserve">kṛṣṇa kṛṣṇāravindākṣa 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tāta ehi stanaṁ piba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 xml:space="preserve">alaṁ vihāraiḥ kṣut-kṣāntaḥ 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krīḍā-śrānto’si putraka || </w:t>
      </w:r>
      <w:r>
        <w:rPr>
          <w:rFonts w:eastAsia="MS Minchofalt"/>
        </w:rPr>
        <w:t>[bhā.pu. 10.11.15] ity ādi |</w:t>
      </w:r>
    </w:p>
    <w:p w:rsidR="00466F1F" w:rsidRDefault="00466F1F"/>
    <w:p w:rsidR="00466F1F" w:rsidRDefault="00466F1F">
      <w:r>
        <w:t>spaṣṭam |</w:t>
      </w:r>
    </w:p>
    <w:p w:rsidR="00466F1F" w:rsidRDefault="00466F1F"/>
    <w:p w:rsidR="00466F1F" w:rsidRDefault="00466F1F">
      <w:pPr>
        <w:jc w:val="center"/>
      </w:pPr>
      <w:r>
        <w:t>|| 10.11 || śrī-vrajeśvarī śrī-kṛṣṇam || 236 ||</w:t>
      </w:r>
    </w:p>
    <w:p w:rsidR="00466F1F" w:rsidRDefault="00466F1F"/>
    <w:p w:rsidR="00466F1F" w:rsidRDefault="00466F1F">
      <w:pPr>
        <w:jc w:val="center"/>
      </w:pPr>
      <w:r>
        <w:t>[237]</w:t>
      </w:r>
    </w:p>
    <w:p w:rsidR="00466F1F" w:rsidRDefault="00466F1F"/>
    <w:p w:rsidR="00466F1F" w:rsidRDefault="00466F1F">
      <w:r>
        <w:t>idam akhilaṁ sādhāraṇa-vatsalānām api syāt | pitros tu viśeṣataḥ | tatra hita-pravartanārtha-tarjanādikaṁ yathā—</w:t>
      </w:r>
    </w:p>
    <w:p w:rsidR="00466F1F" w:rsidRDefault="00466F1F"/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ekadā krīḍamānās te rāmādyā gopa-dārakāḥ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kṛṣṇo mṛdaṁ bhakṣitavān iti mātre nyavedayan || 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sā gṛhītvā kare kṛṣṇam upālabhya hitaiṣiṇī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yaśodā bhaya-sambhrānta- prekṣaṇākṣam abhāṣata ||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kasmān mṛdam adāntātman bhavān bhakṣitavān rahaḥ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vadanti tāvakā hy ete kumārās te’grajo’py ayam || </w:t>
      </w:r>
      <w:r>
        <w:rPr>
          <w:rFonts w:eastAsia="MS Minchofalt"/>
        </w:rPr>
        <w:t>[bhā.pu. 10.8.32-34]</w:t>
      </w:r>
    </w:p>
    <w:p w:rsidR="00466F1F" w:rsidRDefault="00466F1F"/>
    <w:p w:rsidR="00466F1F" w:rsidRDefault="00466F1F">
      <w:r>
        <w:t>spaṣṭam |</w:t>
      </w:r>
    </w:p>
    <w:p w:rsidR="00466F1F" w:rsidRDefault="00466F1F"/>
    <w:p w:rsidR="00466F1F" w:rsidRDefault="00466F1F">
      <w:pPr>
        <w:jc w:val="center"/>
      </w:pPr>
      <w:r>
        <w:t>|| 10.8 || saḥ || 237 ||</w:t>
      </w:r>
    </w:p>
    <w:p w:rsidR="00466F1F" w:rsidRDefault="00466F1F">
      <w:pPr>
        <w:jc w:val="center"/>
      </w:pPr>
    </w:p>
    <w:p w:rsidR="00466F1F" w:rsidRDefault="00466F1F">
      <w:pPr>
        <w:jc w:val="center"/>
      </w:pPr>
      <w:r>
        <w:t>[238]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yadā ca dadhi-maṇḍa-bhājana-bhedanādi-cāpalyānantaraṁ—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kṛtāgasaṁ taṁ prarudantam akṣiṇī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kaṣantam añjan-maṣiṇī sva-pāṇinā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udvīkṣamāṇaṁ bhaya-vihvalekṣaṇaṁ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 xml:space="preserve">haste gṛhītvā bhiṣayanty avāgurat || </w:t>
      </w:r>
    </w:p>
    <w:p w:rsidR="00466F1F" w:rsidRDefault="00466F1F">
      <w:pPr>
        <w:rPr>
          <w:rFonts w:eastAsia="MS Minchofalt"/>
          <w:b/>
          <w:color w:val="800080"/>
          <w:sz w:val="28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tyaktvā yaṣṭiṁ sutaṁ bhītaṁ vijñāyārbhaka-vatsalā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iyeṣa kila taṁ baddhuṁ dāmnātad-vīrya-kovidā || </w:t>
      </w:r>
      <w:r>
        <w:rPr>
          <w:rFonts w:eastAsia="MS Minchofalt"/>
        </w:rPr>
        <w:t>[bhā.pu. 10.9.11-12]</w:t>
      </w:r>
    </w:p>
    <w:p w:rsidR="00466F1F" w:rsidRDefault="00466F1F">
      <w:pPr>
        <w:rPr>
          <w:rFonts w:eastAsia="MS Minchofalt"/>
        </w:rPr>
      </w:pPr>
    </w:p>
    <w:p w:rsidR="00466F1F" w:rsidRDefault="00466F1F">
      <w:r>
        <w:t>spaṣṭam |</w:t>
      </w:r>
    </w:p>
    <w:p w:rsidR="00466F1F" w:rsidRDefault="00466F1F"/>
    <w:p w:rsidR="00466F1F" w:rsidRDefault="00466F1F">
      <w:pPr>
        <w:jc w:val="center"/>
      </w:pPr>
      <w:r>
        <w:t>|| 10.9 || saḥ || 238 ||</w:t>
      </w:r>
    </w:p>
    <w:p w:rsidR="00466F1F" w:rsidRDefault="00466F1F">
      <w:pPr>
        <w:jc w:val="center"/>
      </w:pPr>
    </w:p>
    <w:p w:rsidR="00466F1F" w:rsidRDefault="00466F1F">
      <w:pPr>
        <w:jc w:val="center"/>
      </w:pPr>
      <w:r>
        <w:t>[239]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atha tarjana-visvādauṣadha-pāyanādivat-tadātva-bhavaṁ tat-sukham apy atikramyāyātibhadrāyaitat samṛddhaye ceṣṭā yathā—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tam aṅkam ārūḍham apāyayat stanaṁ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sneha-snutaṁ sa-smitam īkṣatī mukham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atṛptam utsṛjya javena sā yayāv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utsicyamāne payasi tv adhiśrite || </w:t>
      </w:r>
      <w:r>
        <w:rPr>
          <w:rFonts w:eastAsia="MS Minchofalt"/>
        </w:rPr>
        <w:t>[bhā.pu. 10.9.5]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  <w:color w:val="0000FF"/>
        </w:rPr>
        <w:t xml:space="preserve">yad-dhāmārtha-suhṛt-priyātma-tanaya-prāṇāśayās tvat-kṛte </w:t>
      </w:r>
      <w:r>
        <w:rPr>
          <w:rFonts w:eastAsia="MS Minchofalt"/>
        </w:rPr>
        <w:t>[bhā.pu. 10.14.35] ity anena kaimutya-prāptes tad-gṛha-sampatti-sampādana-prayatnas tu sutarām eva tadāyati-samṛddhy-artha eva | tatra gopa-jātīnāṁ saty api mahā-sampatty-antare tat-kāraṇe ca dugdha-hetuka-sampatty-artham evva mahān āgrahaḥ svābhāvikaḥ | tasmād āyatīyatat-sampatti-vardhanārthaṁ dugdha-rakṣāyām autsukhyam idaṁ vātsalya-vilasitam eva sat vātsalyaṁ puṣṇāti samudram iva taraṅga-saṅghaḥ | atra tasyā hṛḍayam īdṛśam ayaṁ sampatti-rakṣāṁ na jānāti | tataḥ samprati mad-eka-kartavyāsāv iti | atra ca sneha-snutam iti svābhāvika-gāḍha-snehaṁ darśayitvā tathaiva sūcitam | evaṁ tat-kṛte dadhi-maṇḍa-bhāṇḍa-bhaṅge’pi tasyā bahir eva kopābhāso darśitaḥ | manasi tu prabala-cāpalya-darśanena harṣa eva | yathāha—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uttārya gopī suśṛtaṁ payaḥ punaḥ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praviśya saṁdṛśya ca dadhy-amatrakam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bhagnaṁ vilokya sva-sutasya karma taj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jahāsa taṁ cāpi na tatra paśyatī || </w:t>
      </w:r>
      <w:r>
        <w:rPr>
          <w:rFonts w:eastAsia="MS Minchofalt"/>
        </w:rPr>
        <w:t>[bhā.pu. 10.9.7]</w:t>
      </w:r>
    </w:p>
    <w:p w:rsidR="00466F1F" w:rsidRDefault="00466F1F"/>
    <w:p w:rsidR="00466F1F" w:rsidRDefault="00466F1F">
      <w:r>
        <w:t>spaṣṭam |</w:t>
      </w:r>
    </w:p>
    <w:p w:rsidR="00466F1F" w:rsidRDefault="00466F1F"/>
    <w:p w:rsidR="00466F1F" w:rsidRDefault="00466F1F">
      <w:pPr>
        <w:jc w:val="center"/>
      </w:pPr>
      <w:r>
        <w:t>|| 10.9 || saḥ || 240 ||</w:t>
      </w:r>
    </w:p>
    <w:p w:rsidR="00466F1F" w:rsidRDefault="00466F1F">
      <w:pPr>
        <w:jc w:val="center"/>
      </w:pPr>
    </w:p>
    <w:p w:rsidR="00466F1F" w:rsidRDefault="00466F1F">
      <w:pPr>
        <w:jc w:val="center"/>
      </w:pPr>
      <w:r>
        <w:t>[241]</w:t>
      </w:r>
    </w:p>
    <w:p w:rsidR="00466F1F" w:rsidRDefault="00466F1F"/>
    <w:p w:rsidR="00466F1F" w:rsidRDefault="00466F1F">
      <w:r>
        <w:t>atha duḥkhe’pi tat-prastobhanārthaṁ—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ulūkhalaṁ vikarṣantaṁ dāmnā baddhaṁ svam ātmajam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vilokya nandaḥ prahasad- vadano vimumoca ha || </w:t>
      </w:r>
      <w:r>
        <w:rPr>
          <w:rFonts w:eastAsia="MS Minchofalt"/>
        </w:rPr>
        <w:t xml:space="preserve">[bhā.pu. 10.11.6]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prahasad-vadanam iti tu pāṭhaḥ kvacit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10.11 || saḥ || 241 ||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[242]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atha duṣṭa-jīvādibhyo’niṣṭa-śaṅkhām āha—</w:t>
      </w:r>
    </w:p>
    <w:p w:rsidR="00466F1F" w:rsidRDefault="00466F1F"/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janma te mayy asau pāpo mā vidyān madhusūdana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samudvije bhavad-dhetoḥ kaṁsād aham adhīra-dhīḥ || </w:t>
      </w:r>
      <w:r>
        <w:rPr>
          <w:rFonts w:eastAsia="MS Minchofalt"/>
        </w:rPr>
        <w:t>[bhā.pu. 10.3.29]</w:t>
      </w:r>
    </w:p>
    <w:p w:rsidR="00466F1F" w:rsidRDefault="00466F1F"/>
    <w:p w:rsidR="00466F1F" w:rsidRDefault="00466F1F">
      <w:r>
        <w:t>spaṣṭam |</w:t>
      </w:r>
    </w:p>
    <w:p w:rsidR="00466F1F" w:rsidRDefault="00466F1F"/>
    <w:p w:rsidR="00466F1F" w:rsidRDefault="00466F1F">
      <w:pPr>
        <w:jc w:val="center"/>
      </w:pPr>
      <w:r>
        <w:t>|| 10.3 || śrī-devakī || 242 ||</w:t>
      </w:r>
    </w:p>
    <w:p w:rsidR="00466F1F" w:rsidRDefault="00466F1F">
      <w:pPr>
        <w:jc w:val="center"/>
      </w:pPr>
    </w:p>
    <w:p w:rsidR="00466F1F" w:rsidRDefault="00466F1F">
      <w:pPr>
        <w:jc w:val="center"/>
      </w:pPr>
      <w:r>
        <w:t>[243]</w:t>
      </w:r>
    </w:p>
    <w:p w:rsidR="00466F1F" w:rsidRDefault="00466F1F"/>
    <w:p w:rsidR="00466F1F" w:rsidRDefault="00466F1F">
      <w:r>
        <w:t xml:space="preserve">evaṁ </w:t>
      </w:r>
      <w:r>
        <w:rPr>
          <w:color w:val="0000FF"/>
        </w:rPr>
        <w:t xml:space="preserve">śṛṅgy-agnir-daṁṣṭry-ahi-jala-dvija </w:t>
      </w:r>
      <w:r>
        <w:t xml:space="preserve">[bhā.pu. 10.8.15] ity ādikaṁ darśitam | </w:t>
      </w:r>
    </w:p>
    <w:p w:rsidR="00466F1F" w:rsidRDefault="00466F1F"/>
    <w:p w:rsidR="00466F1F" w:rsidRDefault="00466F1F">
      <w:r>
        <w:t>atha tac-chreyo-nibandhanā devādi-pūjā—</w:t>
      </w:r>
    </w:p>
    <w:p w:rsidR="00466F1F" w:rsidRDefault="00466F1F"/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tais taiḥ kāmair adīnātmā yathocitam apūjayat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viṣṇor ārādhanārthāya sva-putrasyodayāya ca || </w:t>
      </w:r>
      <w:r>
        <w:rPr>
          <w:rFonts w:eastAsia="MS Minchofalt"/>
        </w:rPr>
        <w:t>[bhā.pu. 10.5.16]</w:t>
      </w:r>
    </w:p>
    <w:p w:rsidR="00466F1F" w:rsidRDefault="00466F1F"/>
    <w:p w:rsidR="00466F1F" w:rsidRDefault="00466F1F">
      <w:r>
        <w:t>anena viṣṇuḥ prīṇātu tena ca mat-putrasyodayo bhavatv iti saṅkalpya sarvā yathocitām apūjayad ity arthaḥ |</w:t>
      </w:r>
    </w:p>
    <w:p w:rsidR="00466F1F" w:rsidRDefault="00466F1F"/>
    <w:p w:rsidR="00466F1F" w:rsidRDefault="00466F1F">
      <w:pPr>
        <w:jc w:val="center"/>
      </w:pPr>
      <w:r>
        <w:t>|| 10.5 || saḥ || 243 ||</w:t>
      </w:r>
    </w:p>
    <w:p w:rsidR="00466F1F" w:rsidRDefault="00466F1F">
      <w:pPr>
        <w:jc w:val="center"/>
      </w:pPr>
    </w:p>
    <w:p w:rsidR="00466F1F" w:rsidRDefault="00466F1F">
      <w:pPr>
        <w:jc w:val="center"/>
      </w:pPr>
      <w:r>
        <w:t>[244]</w:t>
      </w:r>
    </w:p>
    <w:p w:rsidR="00466F1F" w:rsidRDefault="00466F1F"/>
    <w:p w:rsidR="00466F1F" w:rsidRDefault="00466F1F">
      <w:r>
        <w:t>tathānyeṣāṁ samyaṅ-nirṇīta eva prabhāve tat-kāryasya prakārāntara-kāraṇatā-bhāvanā sambhavati | yathā—</w:t>
      </w:r>
    </w:p>
    <w:p w:rsidR="00466F1F" w:rsidRDefault="00466F1F"/>
    <w:p w:rsidR="00466F1F" w:rsidRDefault="00466F1F">
      <w:pPr>
        <w:ind w:left="720"/>
      </w:pPr>
      <w:r>
        <w:rPr>
          <w:rFonts w:eastAsia="MS Minchofalt"/>
          <w:b/>
          <w:color w:val="800080"/>
          <w:sz w:val="28"/>
        </w:rPr>
        <w:t xml:space="preserve">aho batāty-adbhutam eṣa rakṣasā 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bālo nivṛttiṁ gamito’bhyagāt punaḥ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hiṁsraḥ sva-pāpena vihiṁsitaḥ khalaḥ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sādhuḥ samatvena bhayād vimucyate || </w:t>
      </w:r>
      <w:r>
        <w:rPr>
          <w:rFonts w:eastAsia="MS Minchofalt"/>
        </w:rPr>
        <w:t>[bhā.pu. 10.7.31] iti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śrīmat-pitros tu samyaṅ-nirṇīte’pi sambhavati yathā śrīmatī mātā </w:t>
      </w:r>
      <w:r>
        <w:rPr>
          <w:rFonts w:eastAsia="MS Minchofalt"/>
          <w:color w:val="0000FF"/>
        </w:rPr>
        <w:t xml:space="preserve">kiṁ svapnaḥ </w:t>
      </w:r>
      <w:r>
        <w:rPr>
          <w:rFonts w:eastAsia="MS Minchofalt"/>
        </w:rPr>
        <w:t xml:space="preserve">[bhā.pu. 10.8.40] ity ādinā śrī-kṛṣṇasya viśvodarāditvaṁ svabhāvaṁ matvāpi punas tad asambhavaṁ manvānā </w:t>
      </w:r>
      <w:r>
        <w:rPr>
          <w:rFonts w:eastAsia="MS Minchofalt"/>
          <w:color w:val="0000FF"/>
        </w:rPr>
        <w:t xml:space="preserve">atho yathāvan na vitarka-gocaram </w:t>
      </w:r>
      <w:r>
        <w:rPr>
          <w:rFonts w:eastAsia="MS Minchofalt"/>
        </w:rPr>
        <w:t xml:space="preserve">[bhā.pu. 10.8.14] ity ādinā |  tac ca parameśvara-nirmitam ity aṅgīkṛtavatī | utpātavat tan-nivṛtty-arthaṁ tac-caraṇāravindam eva śaraṇatvenāśratavatī ca | punaś ca </w:t>
      </w:r>
      <w:r>
        <w:rPr>
          <w:rFonts w:eastAsia="MS Minchofalt"/>
          <w:color w:val="0000FF"/>
        </w:rPr>
        <w:t xml:space="preserve">ahaṁ mamāsau </w:t>
      </w:r>
      <w:r>
        <w:rPr>
          <w:rFonts w:eastAsia="MS Minchofalt"/>
        </w:rPr>
        <w:t xml:space="preserve">[bhā.pu. 10.8.41] ity ādinā nija-bhāvam eva dṛḍhīkṛtya tac-charaṇatvam evāvadhāritavatī | </w:t>
      </w:r>
      <w:r>
        <w:rPr>
          <w:rFonts w:eastAsia="MS Minchofalt"/>
          <w:color w:val="0000FF"/>
        </w:rPr>
        <w:t xml:space="preserve">ahaṁ mamāsau patir eṣa me sutaḥ </w:t>
      </w:r>
      <w:r>
        <w:rPr>
          <w:rFonts w:eastAsia="MS Minchofalt"/>
        </w:rPr>
        <w:t xml:space="preserve">ity ādikam idantā-nirdiṣṭatvena pratyakṣa-siddham eva | tathāpi </w:t>
      </w:r>
      <w:r>
        <w:rPr>
          <w:rFonts w:eastAsia="MS Minchofalt"/>
          <w:color w:val="0000FF"/>
        </w:rPr>
        <w:t>yan-māyayetthaṁ</w:t>
      </w:r>
      <w:r>
        <w:rPr>
          <w:rFonts w:eastAsia="MS Minchofalt"/>
        </w:rPr>
        <w:t xml:space="preserve"> [bhā.pu. 10.8.42] etan-nānā-prakāreṇa viśvarūpa-darśanākārā kumatiḥ | sa eveśvaro mama gatir ity arthaḥ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yac ca </w:t>
      </w:r>
      <w:r>
        <w:rPr>
          <w:rFonts w:eastAsia="MS Minchofalt"/>
          <w:color w:val="0000FF"/>
        </w:rPr>
        <w:t>itthaṁ vidita-tattvāyāṁ</w:t>
      </w:r>
      <w:r>
        <w:rPr>
          <w:rFonts w:eastAsia="MS Minchofalt"/>
        </w:rPr>
        <w:t xml:space="preserve"> [bhā.pu. 10.8.43] ity ādikaṁ tad-ante śrī-śuka-vākyaṁ tatrāpi tattvaṁ putratvam | </w:t>
      </w:r>
      <w:r>
        <w:rPr>
          <w:rFonts w:eastAsia="MS Minchofalt"/>
          <w:color w:val="0000FF"/>
        </w:rPr>
        <w:t xml:space="preserve">sa īśvaraḥ </w:t>
      </w:r>
      <w:r>
        <w:rPr>
          <w:rFonts w:eastAsia="MS Minchofalt"/>
        </w:rPr>
        <w:t xml:space="preserve">[bhā.pu. 10.8.43] śrī-kṛṣṇasyaiveśvara-rūpo ya āvirbhāva-viśeṣaḥ | yatraiva </w:t>
      </w:r>
      <w:r>
        <w:rPr>
          <w:rFonts w:eastAsia="MS Minchofalt"/>
          <w:color w:val="0000FF"/>
        </w:rPr>
        <w:t xml:space="preserve">praṇatāsmi tat-padam </w:t>
      </w:r>
      <w:r>
        <w:rPr>
          <w:rFonts w:eastAsia="MS Minchofalt"/>
        </w:rPr>
        <w:t>[bhā.pu. 10.8.41] iti tad-vākyānusandhānajam api paryavasitaṁ, sa eva vyajyate | vaiṣṇavīm iti viśeṣa</w:t>
      </w:r>
      <w:r>
        <w:rPr>
          <w:rFonts w:eastAsia="MS Minchofalt"/>
          <w:lang w:val="en-US"/>
        </w:rPr>
        <w:t>ṇ</w:t>
      </w:r>
      <w:r>
        <w:rPr>
          <w:rFonts w:eastAsia="MS Minchofalt"/>
        </w:rPr>
        <w:t xml:space="preserve">ena māyā-śabdasya śakti-mātra-vācakatvena tasyās tat-svarūpa-śaktitvaṁ bodhyate | dayā-mātra-vācakatvena vā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ata eva </w:t>
      </w:r>
      <w:r>
        <w:rPr>
          <w:rFonts w:eastAsia="MS Minchofalt"/>
          <w:color w:val="0000FF"/>
        </w:rPr>
        <w:t>trayyā copaniṣadbhiś ca</w:t>
      </w:r>
      <w:r>
        <w:rPr>
          <w:rFonts w:eastAsia="MS Minchofalt"/>
        </w:rPr>
        <w:t xml:space="preserve"> [bhā.pu. 10.8.45] ity ādinā, </w:t>
      </w:r>
      <w:r>
        <w:rPr>
          <w:rFonts w:eastAsia="MS Minchofalt"/>
          <w:color w:val="0000FF"/>
        </w:rPr>
        <w:t>nāyaṁ sukhāpo bhagavān</w:t>
      </w:r>
      <w:r>
        <w:rPr>
          <w:rFonts w:eastAsia="MS Minchofalt"/>
        </w:rPr>
        <w:t xml:space="preserve"> [bhā.pu. 10.9.21] ity-ādy-antena granthena tat-praśaṁsāpi kṛtā | evam </w:t>
      </w:r>
      <w:r>
        <w:rPr>
          <w:rFonts w:eastAsia="MS Minchofalt"/>
          <w:color w:val="0000FF"/>
        </w:rPr>
        <w:t xml:space="preserve">api smarati naḥ kṛṣṇaḥ </w:t>
      </w:r>
      <w:r>
        <w:rPr>
          <w:rFonts w:eastAsia="MS Minchofalt"/>
        </w:rPr>
        <w:t xml:space="preserve">[bhā.pu. 10.46.18] ity-ādikasya, </w:t>
      </w:r>
      <w:r>
        <w:rPr>
          <w:rFonts w:eastAsia="MS Minchofalt"/>
          <w:color w:val="0000FF"/>
        </w:rPr>
        <w:t>apy āyāsyati govindaḥ</w:t>
      </w:r>
      <w:r>
        <w:rPr>
          <w:rFonts w:eastAsia="MS Minchofalt"/>
        </w:rPr>
        <w:t xml:space="preserve"> [bhā.pu. 10.46.19] ity-ādikasya ca svabhāvocita-śrī-vrajeśvara-vākyasyānte loka-rītyā tad-duḥkha-śānty-arthaṁ śrīmad-uddhavena </w:t>
      </w:r>
      <w:r>
        <w:rPr>
          <w:rFonts w:eastAsia="MS Minchofalt"/>
          <w:color w:val="0000FF"/>
        </w:rPr>
        <w:t xml:space="preserve">yuvāṁ ślāghyatamau nūnaṁ </w:t>
      </w:r>
      <w:r>
        <w:rPr>
          <w:rFonts w:eastAsia="MS Minchofalt"/>
        </w:rPr>
        <w:t xml:space="preserve">[bhā.pu. 10.46.30] ity ādinā tat-stuti-garbha-tattvopadeśe kṛte’pi tad-bhāva-naiścalyaṁ darśitam | </w:t>
      </w:r>
      <w:r>
        <w:rPr>
          <w:rFonts w:eastAsia="MS Minchofalt"/>
          <w:color w:val="0000FF"/>
        </w:rPr>
        <w:t>evaṁ niśā sā bruvator vyatītā nandasya kṛṣṇānucarasya rājan</w:t>
      </w:r>
      <w:r>
        <w:rPr>
          <w:rFonts w:eastAsia="MS Minchofalt"/>
        </w:rPr>
        <w:t xml:space="preserve"> [bhā.pu. 10.46.44] iti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evaṁ śrī-vrajeśvarasya viyoga-duḥkha-vyañjanā-prakāreṇa śrīmad-uddhavasya tat-sāntvanā-prakāreṇety arthaḥ | atas tad-bhāva-naiścalyam | tattvopadeśasya vāstavam arthāntaraṁ tu </w:t>
      </w:r>
      <w:r w:rsidRPr="00060579">
        <w:rPr>
          <w:rFonts w:eastAsia="MS Minchofalt"/>
        </w:rPr>
        <w:t>śrī-kṛṣṇa-sandarbhe</w:t>
      </w:r>
      <w:r>
        <w:rPr>
          <w:rFonts w:eastAsia="MS Minchofalt"/>
        </w:rPr>
        <w:t xml:space="preserve"> darśitam asti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evaṁ kurukṣetra-yātrāyāṁ paritaḥ stuvatsv api tādṛśa-mahā</w:t>
      </w:r>
      <w:r>
        <w:rPr>
          <w:rFonts w:eastAsia="MS Minchofalt"/>
          <w:lang w:val="en-US"/>
        </w:rPr>
        <w:t>-</w:t>
      </w:r>
      <w:r>
        <w:rPr>
          <w:rFonts w:eastAsia="MS Minchofalt"/>
        </w:rPr>
        <w:t>muni-goṣṭhī-prabhṛtiṣu vikhyāyamāne’pi śrī-vasudeva-putratve śrī-vrajeśvarayos tad-bhāva-naiścalyaṁ, yathā—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tāv ātmāsanam āropya bāhubhyāṁ parirabhya ca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yaśodā ca mahā-bhāgā sutau vijahatuḥ śucaḥ || </w:t>
      </w:r>
      <w:r>
        <w:rPr>
          <w:rFonts w:eastAsia="MS Minchofalt"/>
        </w:rPr>
        <w:t>[bhā.pu. 10.82.35] iti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ata eva </w:t>
      </w:r>
      <w:r>
        <w:rPr>
          <w:rFonts w:eastAsia="MS Minchofalt"/>
          <w:color w:val="0000FF"/>
        </w:rPr>
        <w:t>manaso vṛttayo naḥ syuḥ</w:t>
      </w:r>
      <w:r>
        <w:rPr>
          <w:rFonts w:eastAsia="MS Minchofalt"/>
        </w:rPr>
        <w:t xml:space="preserve"> [bhā.pu. 10.47.66] ity-ādi-dvaye śrīmad-uddhavaṁ prati śrī-kṛṣṇaiśvarya-pratipādaka-tad-upadeśābhyupagama-vādenāpi tathoktam | tādṛśe’pi tasmin pratijanmaiva svīyāṁ ratim eva prārthayāmaha ity arthaḥ | eṣā teṣāṁ rati-prārthanā cānurāga-mayy eva na tu tad-abhāva-mayī—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taṁ nirgataṁ samāsādya nānopāyana-pāṇayaḥ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nandādayo’nurāgeṇa prāvocann aśru-locanāḥ || </w:t>
      </w:r>
      <w:r>
        <w:rPr>
          <w:rFonts w:eastAsia="MS Minchofalt"/>
        </w:rPr>
        <w:t>[bhā.pu. 10.47.65] ity uktatvāt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tasmāt tadīyānurāga-yogyam eva vyākhyeyam, na tv aiśvarya-jñāna-kṛta-bhakti-yogyam | yathā yadyapi tat-prāpti-bhāgyam asmākaṁ dūre vartate tathāpi tadīyā ratir astu māpayātv iti kākuḥ | tādṛśa-rāgānurūpam eva jīvāntara-sādhāraṇyenoktam—</w:t>
      </w:r>
      <w:r>
        <w:rPr>
          <w:rFonts w:eastAsia="MS Minchofalt"/>
          <w:color w:val="0000FF"/>
        </w:rPr>
        <w:t xml:space="preserve">karmabhir bhrāmyamāṇānām </w:t>
      </w:r>
      <w:r>
        <w:rPr>
          <w:rFonts w:eastAsia="MS Minchofalt"/>
        </w:rPr>
        <w:t xml:space="preserve">[bhā.pu. 10.47.67] iti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tad evaṁ kevala-vātsalyānurūpam arthāntaraṁ ca sidhyati, yataḥ pāda-śabda-prayogo vātsalye’pi samprati prāpty-asambhāvanāmayāt dūra-deśa-viyogād dainyena yuktaḥ | tathaiva hi citreketoḥ karuṇa-rase dṛṣṭam asti | tat-prahvaṇaś ca tat-kartṛkaṁ prahvaṇaṁ namaskāra ity arthaḥ | pūrvavad īśvara-śabdaś ca lālanayaiva prayuktaḥ | loke’pi tādṛg-ukti-darśanād iti | ity ādayaḥ udbhāsvarāḥ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atha sāttvikāś ca pūrvavad aṣṭau | mātus tu nava, stanya-srava-sahitatvāt | atha sañcāriṇo’py atra prasiddhā eva | te ca sākṣāc chrī-kṛṣṇa-kṛta-līlā-jātās tal-līlā-śakti-kṛtaiśvarya-maya-līlā-jātāś ca jñeyāḥ | krameṇa yathā—</w:t>
      </w:r>
      <w:r>
        <w:rPr>
          <w:rFonts w:eastAsia="MS Minchofalt"/>
          <w:color w:val="0000FF"/>
        </w:rPr>
        <w:t xml:space="preserve">kasmān mṛdam adāntātman </w:t>
      </w:r>
      <w:r>
        <w:rPr>
          <w:rFonts w:eastAsia="MS Minchofalt"/>
        </w:rPr>
        <w:t xml:space="preserve">[bhā.pu. 10.8.34] ity ādāv amarṣaḥ | </w:t>
      </w:r>
      <w:r>
        <w:rPr>
          <w:rFonts w:eastAsia="MS Minchofalt"/>
          <w:color w:val="0000FF"/>
        </w:rPr>
        <w:t xml:space="preserve">sā tatra dadṛśe viśvaṁ </w:t>
      </w:r>
      <w:r>
        <w:rPr>
          <w:rFonts w:eastAsia="MS Minchofalt"/>
        </w:rPr>
        <w:t>[bhā.pu. 10.8.37] ity ādau vismayaḥ śaṅkā cety ādi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atha vātsalyākhyaḥ sthāyī | sa yathā—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tan-mātarau nija-sutau ghṛṇayā snuvantyau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paṅkāṅga-rāga-rucirāv upagṛhya dorbhyām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dattvā stanaṁ prapibatoḥ sma mukhaṁ nirīkṣya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mugdha-smitālpa-daśanaṁ yayatuḥ pramodam || </w:t>
      </w:r>
      <w:r>
        <w:rPr>
          <w:rFonts w:eastAsia="MS Minchofalt"/>
        </w:rPr>
        <w:t>[bhā.pu. 10.8.23]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tayoḥ śrī-kṛṣṇa-rāmayor mātarau | ghṛṇayā kṛpayā ||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10.8 || śrī-śukaḥ || 244 ||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[245]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tad evaṁ vibhāvādi-saṁvalana-camatkārātmako vatsala-rasaḥ | tasya ca prathama-prāpti-mayo bhedo yathā—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 xml:space="preserve">gopyaś cākarṇya muditā 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yaśodāyāḥ sutodbhavam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 xml:space="preserve">ātmānaṁ bhūṣayāṁ cakrur 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vastrākalpāñjanādibhiḥ || </w:t>
      </w:r>
      <w:r>
        <w:rPr>
          <w:rFonts w:eastAsia="MS Minchofalt"/>
        </w:rPr>
        <w:t>[bhā.pu. 10.5.9] ity ādi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spaṣṭam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10.5 || saḥ || 245 ||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[246]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atha ca tad-anantara-prāpti-lakṣaṇa-siddhy-ātmako, yathā </w:t>
      </w:r>
      <w:r>
        <w:rPr>
          <w:rFonts w:eastAsia="MS Minchofalt"/>
          <w:color w:val="0000FF"/>
        </w:rPr>
        <w:t xml:space="preserve">sa āśiṣaḥ </w:t>
      </w:r>
      <w:r>
        <w:rPr>
          <w:rFonts w:eastAsia="MS Minchofalt"/>
        </w:rPr>
        <w:t>[bhā.pu. 10.5.12] ity ādau | atha viyogātmako, yathā—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iti saṁsmṛtya saṁsmṛtya nandaḥ kṛṣṇānurakta-dhīḥ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aty-utkaṇṭho’bhavat tūṣṇīṁ prema-prasara-vihvalaḥ ||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yaśodā varṇyamānāni putrasya caritāni ca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śṛṇvanty aśrūṇy avāsrākṣīt sneha-snuta-payodharā || </w:t>
      </w:r>
      <w:r>
        <w:rPr>
          <w:rFonts w:eastAsia="MS Minchofalt"/>
        </w:rPr>
        <w:t>[bhā.pu. 10.46.27-28]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spaṣṭam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10.46 || saḥ || 246 ||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[247]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atha tad-anantara-tuṣṭy-ātmako yathā </w:t>
      </w:r>
      <w:r>
        <w:rPr>
          <w:rFonts w:eastAsia="MS Minchofalt"/>
          <w:color w:val="0000FF"/>
        </w:rPr>
        <w:t>tāv ātmāsannam āropya</w:t>
      </w:r>
      <w:r>
        <w:rPr>
          <w:rFonts w:eastAsia="MS Minchofalt"/>
        </w:rPr>
        <w:t xml:space="preserve"> [bhā.pu. 10.82.35] ity ādau | yathā ca tatraiva—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nandas tu sakhyuḥ priya-kṛt premṇā govinda-rāmayoḥ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adya śva iti māsāṁs trīn yadubhir mānito’vasat || </w:t>
      </w:r>
      <w:r>
        <w:rPr>
          <w:rFonts w:eastAsia="MS Minchofalt"/>
        </w:rPr>
        <w:t>[bhā.pu. 10.84.66]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govinda-rāmayoḥ premṇā hetunā māṁsāṁs trīn avasat | tac ca māsa-trayam adya śva iti kṛtvā avasad ity arthaḥ | atyanta-paramānandena tatra dina-dvayam ivāvasad ity arthaḥ | kathambhūtaḥ sann avasat | sakhyuḥ śrī-vasudevasya priya-kṛd eva san tad-agre śrī-kṛṣṇaṁ prati sva-putra-bhāvāprakaṭanena vyavaharaṁs tasya vraja-nayanāgrahaṁ sākṣān na kurvann ity arthaḥ | tathā yadubhir mānitaś cāvasad iti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[248]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tad-anantaram api punar viyogātmako yathā—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tataḥ kāmaiḥ pūryamāṇaḥ sa-vrajaḥ saha-bāndhavaḥ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parārdhyābharaṇa-kṣauma- nānānarghya-paricchadaiḥ ||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vasudevograsenābhyāṁ kṛṣṇoddhava-balādibhiḥ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 xml:space="preserve">dattam ādāya pāribarhaṁ yāpito yadubhir yayau || 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nando gopāś ca gopyaś ca govinda-caraṇāmbuje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 xml:space="preserve">manaḥ kṣiptaṁ punar hartum anīśā mathurāṁ yayuḥ || </w:t>
      </w:r>
    </w:p>
    <w:p w:rsidR="00466F1F" w:rsidRDefault="00466F1F">
      <w:pPr>
        <w:ind w:left="720"/>
        <w:jc w:val="right"/>
        <w:rPr>
          <w:rFonts w:eastAsia="MS Minchofalt"/>
        </w:rPr>
      </w:pPr>
      <w:r>
        <w:rPr>
          <w:rFonts w:eastAsia="MS Minchofalt"/>
        </w:rPr>
        <w:t>[bhā.pu. 10.84.67-69]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kāmaiḥ śrī-kṛṣṇa-vrajāgamanādi śrī-kṛṣṇa-vrajāgamanādi-rūpair abhilāṣair nibhṛtaṁ śrī-kṛṣṇena pūryamāṇaḥ tad-aṅgīkāreṇa santoṣyamāṇa ity arthaḥ | śrī-rāma-vrajāgamane tān uddiśya </w:t>
      </w:r>
      <w:r>
        <w:rPr>
          <w:rFonts w:eastAsia="MS Minchofalt"/>
          <w:color w:val="0000FF"/>
        </w:rPr>
        <w:t xml:space="preserve">kṛṣṇe kamala-patrākṣe sannyastākhila-rādhasaḥ </w:t>
      </w:r>
      <w:r>
        <w:rPr>
          <w:rFonts w:eastAsia="MS Minchofalt"/>
        </w:rPr>
        <w:t xml:space="preserve">[bhā.pu. 10.65.6] iti śrī-śukokteḥ | tatraiva </w:t>
      </w:r>
      <w:r>
        <w:rPr>
          <w:rFonts w:eastAsia="MS Minchofalt"/>
          <w:color w:val="008000"/>
        </w:rPr>
        <w:t xml:space="preserve">kṛṣṇe kṛṣṇa-prāpty-arthaṁ kamala-patrākṣe sannyastākhila-rādhasas tyakta-sarva-viṣayā </w:t>
      </w:r>
      <w:r>
        <w:rPr>
          <w:rFonts w:eastAsia="MS Minchofalt"/>
        </w:rPr>
        <w:t>iti ṭīkoktiḥ | tataḥ śrī-vasudevādibhiḥ kartṛbhiḥ parārdhyābharaṇādibhiḥ kṛtvā dattaṁ yat pāribarhaṁ tat teṣāṁ prītimayatvenaivādāyety arthaḥ | yāpito mahatā sainyena prasthāpitaḥ | tad-anantaraṁ teṣāṁ punar atyanta-premāveśaṁ varṇayati nanda ity ādi | māthurān iti tatraiva tena rūpeṇaiva kevala-sva-sambhandhitayā teṣāṁ śrī-kṛṣṇa-prāpty-āgraho darśitaḥ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10.84 || saḥ || 247-248 ||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[249]</w:t>
      </w:r>
    </w:p>
    <w:p w:rsidR="00466F1F" w:rsidRDefault="00466F1F">
      <w:pPr>
        <w:rPr>
          <w:rFonts w:eastAsia="MS Minchofalt"/>
        </w:rPr>
      </w:pPr>
    </w:p>
    <w:p w:rsidR="00466F1F" w:rsidRDefault="00466F1F">
      <w:r>
        <w:rPr>
          <w:rFonts w:eastAsia="MS Minchofalt"/>
        </w:rPr>
        <w:t xml:space="preserve">etad-anantaraṁ </w:t>
      </w:r>
      <w:r>
        <w:rPr>
          <w:color w:val="0000FF"/>
        </w:rPr>
        <w:t xml:space="preserve">yarhy ambujākṣāpasasāra bho bhavān kurūn madhūn vātha suhṛd-didṛkṣayā </w:t>
      </w:r>
      <w:r>
        <w:t xml:space="preserve">[bhā.pu. 1.11.9] iti śrī-dvārakā-prajā-vākyānusāreṇa </w:t>
      </w:r>
      <w:r w:rsidRPr="00060579">
        <w:t>śrī-kṛṣṇa-sandarbho</w:t>
      </w:r>
      <w:r>
        <w:t>tthāpita-</w:t>
      </w:r>
      <w:r w:rsidRPr="00060579">
        <w:t>pādma</w:t>
      </w:r>
      <w:r>
        <w:t>-gadyānusāreṇa ca nityaiva tuṣṭir avagantavyā | iti vātsalyākhyo rasaḥ |</w:t>
      </w:r>
    </w:p>
    <w:p w:rsidR="00466F1F" w:rsidRDefault="00466F1F"/>
    <w:p w:rsidR="00466F1F" w:rsidRDefault="00466F1F">
      <w:r>
        <w:t xml:space="preserve">atha </w:t>
      </w:r>
      <w:r>
        <w:rPr>
          <w:b/>
          <w:bCs/>
        </w:rPr>
        <w:t xml:space="preserve">maitrīmayaḥ </w:t>
      </w:r>
      <w:r>
        <w:t xml:space="preserve">| tatrālambanaḥ mitratvena sphuran maitrī-viṣayaḥ śrī-kṛṣṇas tad-āśraya-rūpāṇi tal-līlā-gatāni svotkṛṣṭa-sajātīya-bhāvāni tadīya-mitrāṇi ca | tatra śrī-kṛṣṇaḥ kvacic caturbhujo’pi śrīman-narākāratvenaiva pratītaḥ | yathā </w:t>
      </w:r>
      <w:r w:rsidRPr="00060579">
        <w:t>śrī-gītāsu</w:t>
      </w:r>
      <w:r>
        <w:t xml:space="preserve"> śrīmad-arjunena—</w:t>
      </w:r>
    </w:p>
    <w:p w:rsidR="00466F1F" w:rsidRDefault="00466F1F"/>
    <w:p w:rsidR="00466F1F" w:rsidRDefault="00466F1F">
      <w:pPr>
        <w:ind w:left="720"/>
        <w:rPr>
          <w:color w:val="0000FF"/>
          <w:szCs w:val="20"/>
        </w:rPr>
      </w:pPr>
      <w:r>
        <w:rPr>
          <w:color w:val="0000FF"/>
          <w:szCs w:val="20"/>
        </w:rPr>
        <w:t>tenaiva rūpeṇa caturbhujena</w:t>
      </w:r>
    </w:p>
    <w:p w:rsidR="00466F1F" w:rsidRDefault="00466F1F">
      <w:pPr>
        <w:ind w:left="720"/>
        <w:rPr>
          <w:szCs w:val="20"/>
        </w:rPr>
      </w:pPr>
      <w:r>
        <w:rPr>
          <w:color w:val="0000FF"/>
          <w:szCs w:val="20"/>
        </w:rPr>
        <w:t xml:space="preserve">sahasrabāho bhava viśvamūrte </w:t>
      </w:r>
      <w:r>
        <w:rPr>
          <w:szCs w:val="20"/>
        </w:rPr>
        <w:t>[gītā 11.46]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iti sva-prārthanānantaraṁ tad-rūpe prādurbhūte,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color w:val="0000FF"/>
          <w:szCs w:val="20"/>
        </w:rPr>
      </w:pPr>
      <w:r>
        <w:rPr>
          <w:color w:val="0000FF"/>
          <w:szCs w:val="20"/>
        </w:rPr>
        <w:t>dṛṣṭvedaṁ mānuṣaṁ rūpaṁ tava saumyaṁ janārdana |</w:t>
      </w:r>
    </w:p>
    <w:p w:rsidR="00466F1F" w:rsidRDefault="00466F1F">
      <w:pPr>
        <w:ind w:left="720"/>
        <w:rPr>
          <w:szCs w:val="20"/>
        </w:rPr>
      </w:pPr>
      <w:r>
        <w:rPr>
          <w:color w:val="0000FF"/>
          <w:szCs w:val="20"/>
        </w:rPr>
        <w:t xml:space="preserve">idānīm asmi saṁvṛttaḥ sacetāḥ prakṛtiṁ gataḥ || </w:t>
      </w:r>
      <w:r>
        <w:rPr>
          <w:szCs w:val="20"/>
        </w:rPr>
        <w:t>[gītā 11.51] ity uktam |</w:t>
      </w:r>
    </w:p>
    <w:p w:rsidR="00466F1F" w:rsidRDefault="00466F1F">
      <w:pPr>
        <w:rPr>
          <w:szCs w:val="20"/>
        </w:rPr>
      </w:pPr>
    </w:p>
    <w:p w:rsidR="00466F1F" w:rsidRDefault="00466F1F">
      <w:pPr>
        <w:rPr>
          <w:szCs w:val="20"/>
        </w:rPr>
      </w:pPr>
      <w:r>
        <w:rPr>
          <w:szCs w:val="20"/>
        </w:rPr>
        <w:t xml:space="preserve">ata eva viśva-rūpādīnāṁ tad-darśana-jāta-sādhvasādi-bhāvānāṁ ca na katham api tad-abhīṣṭatvam | </w:t>
      </w:r>
    </w:p>
    <w:p w:rsidR="00466F1F" w:rsidRDefault="00466F1F">
      <w:pPr>
        <w:rPr>
          <w:szCs w:val="20"/>
        </w:rPr>
      </w:pPr>
    </w:p>
    <w:p w:rsidR="00466F1F" w:rsidRDefault="00466F1F">
      <w:pPr>
        <w:rPr>
          <w:szCs w:val="20"/>
        </w:rPr>
      </w:pPr>
      <w:r>
        <w:rPr>
          <w:szCs w:val="20"/>
        </w:rPr>
        <w:t xml:space="preserve">atha </w:t>
      </w:r>
      <w:r>
        <w:rPr>
          <w:b/>
          <w:bCs/>
          <w:szCs w:val="20"/>
        </w:rPr>
        <w:t xml:space="preserve">tan-mitrāṇi </w:t>
      </w:r>
      <w:r>
        <w:rPr>
          <w:szCs w:val="20"/>
        </w:rPr>
        <w:t>| suhṛdaḥ sakhāyaś ca | tatra pūrvokta-lakṣaṇāḥ suhṛdaḥ śrī-bhīmasena-draupadī-prabhṛtayaḥ | sakhāyaḥ śrīmad-arjuna-śrīdāma-viprādayaḥ | śrīmati gokule śrīdāmādayaś ca | te ca śrī-bhāgavatādau prasiddhāḥ | tath</w:t>
      </w:r>
      <w:r>
        <w:rPr>
          <w:color w:val="FF0000"/>
          <w:szCs w:val="20"/>
        </w:rPr>
        <w:t>āgame</w:t>
      </w:r>
      <w:r>
        <w:rPr>
          <w:szCs w:val="20"/>
        </w:rPr>
        <w:t xml:space="preserve"> vasudāma-kiṅkiṇy-ādayaḥ | </w:t>
      </w:r>
      <w:r>
        <w:rPr>
          <w:color w:val="FF0000"/>
          <w:szCs w:val="20"/>
        </w:rPr>
        <w:t xml:space="preserve">bhaviṣyottare </w:t>
      </w:r>
      <w:r>
        <w:rPr>
          <w:szCs w:val="20"/>
        </w:rPr>
        <w:t xml:space="preserve">malla-līlāyāṁ </w:t>
      </w:r>
      <w:r>
        <w:rPr>
          <w:color w:val="0000FF"/>
          <w:szCs w:val="20"/>
        </w:rPr>
        <w:t xml:space="preserve">subhadra-maṇḍalībhadra-bhadra-vardhana-gobhaṭāḥ | yakṣendrabhaṭaḥ </w:t>
      </w:r>
      <w:r>
        <w:rPr>
          <w:szCs w:val="20"/>
        </w:rPr>
        <w:t xml:space="preserve">ity ādyā gaṇitāḥ | gaṇānāṁ tu </w:t>
      </w:r>
      <w:r>
        <w:rPr>
          <w:color w:val="0000FF"/>
          <w:szCs w:val="20"/>
        </w:rPr>
        <w:t xml:space="preserve">tenaiva sākaṁ pṛthukāḥ </w:t>
      </w:r>
      <w:r>
        <w:rPr>
          <w:szCs w:val="20"/>
        </w:rPr>
        <w:t>[bhā.pu. 10.12.2] ity uktyā eṣām api śrī-kṛṣṇa-sāmyam eva |</w:t>
      </w:r>
    </w:p>
    <w:p w:rsidR="00466F1F" w:rsidRDefault="00466F1F">
      <w:pPr>
        <w:rPr>
          <w:color w:val="0000FF"/>
          <w:szCs w:val="20"/>
        </w:rPr>
      </w:pPr>
    </w:p>
    <w:p w:rsidR="00466F1F" w:rsidRDefault="00466F1F">
      <w:pPr>
        <w:rPr>
          <w:szCs w:val="20"/>
        </w:rPr>
      </w:pPr>
      <w:r>
        <w:rPr>
          <w:color w:val="0000FF"/>
          <w:szCs w:val="20"/>
        </w:rPr>
        <w:t xml:space="preserve">gopaiḥ samāna-guṇa-śīla-vayo-vilāsa-veṣaiś ca </w:t>
      </w:r>
      <w:r>
        <w:rPr>
          <w:szCs w:val="20"/>
        </w:rPr>
        <w:t xml:space="preserve">ity ādau darśitam | </w:t>
      </w:r>
      <w:r>
        <w:rPr>
          <w:color w:val="0000FF"/>
          <w:szCs w:val="20"/>
        </w:rPr>
        <w:t xml:space="preserve">gopajāti-praticchannāḥ </w:t>
      </w:r>
      <w:r>
        <w:rPr>
          <w:szCs w:val="20"/>
        </w:rPr>
        <w:t xml:space="preserve">[bhā.pu. 10.18.11] ity ādi-padye </w:t>
      </w:r>
      <w:r>
        <w:rPr>
          <w:color w:val="FF0000"/>
          <w:szCs w:val="20"/>
        </w:rPr>
        <w:t xml:space="preserve">śrī-kṛṣṇa-sandarbhe </w:t>
      </w:r>
      <w:r>
        <w:rPr>
          <w:szCs w:val="20"/>
        </w:rPr>
        <w:t xml:space="preserve">tathaiva vyākhyātam | eṣāṁ svābhāvika-vaiduṣya-lakṣakam api </w:t>
      </w:r>
      <w:r>
        <w:rPr>
          <w:color w:val="0000FF"/>
          <w:szCs w:val="20"/>
        </w:rPr>
        <w:t xml:space="preserve">dīkṣāyāḥ paśu-saṁsthāyāḥ </w:t>
      </w:r>
      <w:r>
        <w:rPr>
          <w:szCs w:val="20"/>
        </w:rPr>
        <w:t xml:space="preserve">[bhā.pu. 10.23.8] ity ādi-padyam asti | vaidagdhyam api </w:t>
      </w:r>
      <w:r>
        <w:rPr>
          <w:color w:val="0000FF"/>
          <w:szCs w:val="20"/>
        </w:rPr>
        <w:t xml:space="preserve">kvacin nṛtyatsu bāleṣu </w:t>
      </w:r>
      <w:r>
        <w:rPr>
          <w:szCs w:val="20"/>
        </w:rPr>
        <w:t xml:space="preserve">[bhā.pu. 10.18.13] ity ādau śrī-bhagavatāpi ślāghita-guṇatvena vyañjayiṣyate | </w:t>
      </w:r>
    </w:p>
    <w:p w:rsidR="00466F1F" w:rsidRDefault="00466F1F">
      <w:pPr>
        <w:rPr>
          <w:szCs w:val="20"/>
        </w:rPr>
      </w:pPr>
    </w:p>
    <w:p w:rsidR="00466F1F" w:rsidRDefault="00466F1F">
      <w:pPr>
        <w:rPr>
          <w:szCs w:val="20"/>
        </w:rPr>
      </w:pPr>
      <w:r>
        <w:rPr>
          <w:szCs w:val="20"/>
        </w:rPr>
        <w:t xml:space="preserve">te ca trividhāḥ—sakhāyaḥ priyasakhāḥ priya-narma-sakhāś ca tat-tad-bhāva-vaiśiṣṭyāt | tatra śrīdāmādayaḥ parama-mādhuryaika-maya-praṇayātiśayi-vihāra-lālityenādhikāḥ </w:t>
      </w:r>
      <w:r>
        <w:rPr>
          <w:color w:val="0000FF"/>
          <w:szCs w:val="20"/>
        </w:rPr>
        <w:t xml:space="preserve">itthaṁ satām </w:t>
      </w:r>
      <w:r>
        <w:rPr>
          <w:szCs w:val="20"/>
        </w:rPr>
        <w:t xml:space="preserve">[bhā.pu. 10.12.11] ity-ādinokteḥ | tatra śrī-kṛṣṇasyālambanatvaṁ ca </w:t>
      </w:r>
      <w:r>
        <w:rPr>
          <w:color w:val="0000FF"/>
          <w:szCs w:val="20"/>
        </w:rPr>
        <w:t>barhāpīḍaṁ naṭa-vara-vapuḥ</w:t>
      </w:r>
      <w:r>
        <w:rPr>
          <w:szCs w:val="20"/>
        </w:rPr>
        <w:t xml:space="preserve"> [bhā.pu. 10.21.5] ity ādinā varṇitam | </w:t>
      </w:r>
    </w:p>
    <w:p w:rsidR="00466F1F" w:rsidRDefault="00466F1F">
      <w:pPr>
        <w:rPr>
          <w:szCs w:val="20"/>
        </w:rPr>
      </w:pPr>
    </w:p>
    <w:p w:rsidR="00466F1F" w:rsidRDefault="00466F1F">
      <w:pPr>
        <w:rPr>
          <w:szCs w:val="20"/>
        </w:rPr>
      </w:pPr>
      <w:r>
        <w:rPr>
          <w:szCs w:val="20"/>
        </w:rPr>
        <w:t xml:space="preserve">athoddīpaneṣu guṇāḥ abhivyakta-mitra-bhāvatā ārjavaṁ kṛtajñatvaṁ buddhiḥ pāṇḍityaṁ pratibhā dākṣyaṁ śauryaṁ balaṁ kṣamā kāruṇyaṁ rakta-lokatvam ity ādayaḥ | avayava-vayaḥ-saundarya-sarva-sal-lakṣaṇatvam ity ādayaś ca | tatra sauhṛdya-maye ārjavādīnāṁ prādhānyam sakhya-maye tu vaidagdhya-saundaryādi-miśrāṇāṁ teṣām | tad-ubhayāśa-miśrāyāṁ maitryāṁ tu yathā svam aṁśa-dvayam | tatrābhivyakta-tat-tad-bhāvatā śrīmad-arjunānutāpe yathā, </w:t>
      </w:r>
      <w:r>
        <w:rPr>
          <w:color w:val="0000FF"/>
          <w:szCs w:val="20"/>
        </w:rPr>
        <w:t xml:space="preserve">sakhyaṁ maitrīṁ sauhṛdaṁ ca </w:t>
      </w:r>
      <w:r>
        <w:rPr>
          <w:szCs w:val="20"/>
        </w:rPr>
        <w:t>[bhā.pu. 1.15.4] ity agre vakṣyate | śrī-gopeṣu ca tāṁ vyanakti—</w:t>
      </w:r>
    </w:p>
    <w:p w:rsidR="00466F1F" w:rsidRDefault="00466F1F">
      <w:pPr>
        <w:rPr>
          <w:szCs w:val="20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 xml:space="preserve">tān dṛṣṭvā bhaya-santrastān 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ūce kṛṣṇo’sya bhī-bhayam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mitrāṇy āśān mā viramate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hāneṣye vatsakān aham || </w:t>
      </w:r>
      <w:r>
        <w:rPr>
          <w:rFonts w:eastAsia="MS Minchofalt"/>
        </w:rPr>
        <w:t>[bhā.pu. 10.13.13] ity ādi |</w:t>
      </w:r>
    </w:p>
    <w:p w:rsidR="00466F1F" w:rsidRDefault="00466F1F">
      <w:pPr>
        <w:rPr>
          <w:szCs w:val="20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tato vatsān adṛṣṭvaitya puline’pi ca vatsapān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ubhāv api vane kṛṣṇo vicikāya samantataḥ || </w:t>
      </w:r>
      <w:r>
        <w:rPr>
          <w:rFonts w:eastAsia="MS Minchofalt"/>
        </w:rPr>
        <w:t>[bhā.pu. 10.13.16] ity antam |</w:t>
      </w:r>
    </w:p>
    <w:p w:rsidR="00466F1F" w:rsidRDefault="00466F1F">
      <w:pPr>
        <w:rPr>
          <w:szCs w:val="20"/>
        </w:rPr>
      </w:pPr>
    </w:p>
    <w:p w:rsidR="00466F1F" w:rsidRDefault="00466F1F">
      <w:pPr>
        <w:rPr>
          <w:szCs w:val="20"/>
        </w:rPr>
      </w:pPr>
      <w:r>
        <w:rPr>
          <w:szCs w:val="20"/>
        </w:rPr>
        <w:t>spasṭam |</w:t>
      </w:r>
    </w:p>
    <w:p w:rsidR="00466F1F" w:rsidRDefault="00466F1F">
      <w:pPr>
        <w:jc w:val="center"/>
        <w:rPr>
          <w:szCs w:val="20"/>
        </w:rPr>
      </w:pPr>
      <w:r>
        <w:rPr>
          <w:szCs w:val="20"/>
        </w:rPr>
        <w:t>|| 10.13 || śrī-śukaḥ || 249 ||</w:t>
      </w:r>
    </w:p>
    <w:p w:rsidR="00466F1F" w:rsidRDefault="00466F1F">
      <w:pPr>
        <w:rPr>
          <w:szCs w:val="20"/>
        </w:rPr>
      </w:pPr>
    </w:p>
    <w:p w:rsidR="00466F1F" w:rsidRDefault="00466F1F">
      <w:pPr>
        <w:jc w:val="center"/>
        <w:rPr>
          <w:szCs w:val="20"/>
        </w:rPr>
      </w:pPr>
      <w:r>
        <w:rPr>
          <w:szCs w:val="20"/>
        </w:rPr>
        <w:t>[250]</w:t>
      </w:r>
    </w:p>
    <w:p w:rsidR="00466F1F" w:rsidRDefault="00466F1F">
      <w:pPr>
        <w:rPr>
          <w:szCs w:val="20"/>
        </w:rPr>
      </w:pPr>
    </w:p>
    <w:p w:rsidR="00466F1F" w:rsidRDefault="00466F1F">
      <w:pPr>
        <w:rPr>
          <w:szCs w:val="20"/>
        </w:rPr>
      </w:pPr>
      <w:r>
        <w:rPr>
          <w:szCs w:val="20"/>
        </w:rPr>
        <w:t>tathā—</w:t>
      </w:r>
    </w:p>
    <w:p w:rsidR="00466F1F" w:rsidRDefault="00466F1F">
      <w:pPr>
        <w:rPr>
          <w:szCs w:val="20"/>
        </w:rPr>
      </w:pPr>
    </w:p>
    <w:p w:rsidR="00466F1F" w:rsidRDefault="00466F1F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te sampratīta-smṛtayaḥ samutthāya jalāntikāt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āsan su-vismitāḥ sarve vīkṣamāṇāḥ parasparam || </w:t>
      </w:r>
      <w:r>
        <w:rPr>
          <w:rFonts w:eastAsia="MS Minchofalt"/>
        </w:rPr>
        <w:t>[bhā.pu. 10.15.52]</w:t>
      </w:r>
    </w:p>
    <w:p w:rsidR="00466F1F" w:rsidRDefault="00466F1F">
      <w:pPr>
        <w:rPr>
          <w:szCs w:val="20"/>
        </w:rPr>
      </w:pPr>
    </w:p>
    <w:p w:rsidR="00466F1F" w:rsidRDefault="00466F1F">
      <w:pPr>
        <w:rPr>
          <w:szCs w:val="20"/>
        </w:rPr>
      </w:pPr>
      <w:r>
        <w:rPr>
          <w:szCs w:val="20"/>
        </w:rPr>
        <w:t>spasṭam |</w:t>
      </w:r>
    </w:p>
    <w:p w:rsidR="00466F1F" w:rsidRDefault="00466F1F">
      <w:pPr>
        <w:jc w:val="center"/>
        <w:rPr>
          <w:szCs w:val="20"/>
        </w:rPr>
      </w:pPr>
      <w:r>
        <w:rPr>
          <w:szCs w:val="20"/>
        </w:rPr>
        <w:t>|| 10.15 || saḥ || 250 ||</w:t>
      </w:r>
    </w:p>
    <w:p w:rsidR="00466F1F" w:rsidRDefault="00466F1F">
      <w:pPr>
        <w:rPr>
          <w:szCs w:val="20"/>
        </w:rPr>
      </w:pPr>
    </w:p>
    <w:p w:rsidR="00466F1F" w:rsidRDefault="00466F1F">
      <w:pPr>
        <w:jc w:val="center"/>
        <w:rPr>
          <w:szCs w:val="20"/>
        </w:rPr>
      </w:pPr>
      <w:r>
        <w:rPr>
          <w:szCs w:val="20"/>
        </w:rPr>
        <w:t>[251]</w:t>
      </w:r>
    </w:p>
    <w:p w:rsidR="00466F1F" w:rsidRDefault="00466F1F">
      <w:pPr>
        <w:rPr>
          <w:szCs w:val="20"/>
        </w:rPr>
      </w:pPr>
    </w:p>
    <w:p w:rsidR="00466F1F" w:rsidRDefault="00466F1F">
      <w:pPr>
        <w:ind w:firstLine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aho’tiramyaṁ pulinaṁ vayasyāḥ </w:t>
      </w:r>
      <w:r>
        <w:rPr>
          <w:rFonts w:eastAsia="MS Minchofalt"/>
        </w:rPr>
        <w:t>[bhā.pu. 10.13.5] ity ādi | spaṣṭam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10.13 || śrī-bhagavān || 251 ||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[252]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tathā—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kvacit pallava-talpeṣu niyuddha-śrama-karśitaḥ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>vṛkṣa-mūlāśrayaḥ śete gopotsaṅgopabarhaṇaḥ ||</w:t>
      </w:r>
      <w:r>
        <w:rPr>
          <w:rFonts w:eastAsia="MS Minchofalt"/>
        </w:rPr>
        <w:t xml:space="preserve"> [bhā.pu. 10.15.17]</w:t>
      </w:r>
    </w:p>
    <w:p w:rsidR="00466F1F" w:rsidRDefault="00466F1F">
      <w:pPr>
        <w:rPr>
          <w:szCs w:val="20"/>
        </w:rPr>
      </w:pPr>
    </w:p>
    <w:p w:rsidR="00466F1F" w:rsidRDefault="00466F1F">
      <w:pPr>
        <w:rPr>
          <w:szCs w:val="20"/>
        </w:rPr>
      </w:pPr>
      <w:r>
        <w:rPr>
          <w:szCs w:val="20"/>
        </w:rPr>
        <w:t>spaṣṭam |</w:t>
      </w:r>
    </w:p>
    <w:p w:rsidR="00466F1F" w:rsidRDefault="00466F1F">
      <w:pPr>
        <w:rPr>
          <w:szCs w:val="20"/>
        </w:rPr>
      </w:pPr>
    </w:p>
    <w:p w:rsidR="00466F1F" w:rsidRDefault="00466F1F">
      <w:pPr>
        <w:jc w:val="center"/>
        <w:rPr>
          <w:szCs w:val="20"/>
        </w:rPr>
      </w:pPr>
      <w:r>
        <w:rPr>
          <w:szCs w:val="20"/>
        </w:rPr>
        <w:t>|| 10.15 || śrī-śukaḥ || 252 ||</w:t>
      </w:r>
    </w:p>
    <w:p w:rsidR="00466F1F" w:rsidRDefault="00466F1F">
      <w:pPr>
        <w:jc w:val="center"/>
        <w:rPr>
          <w:szCs w:val="20"/>
        </w:rPr>
      </w:pPr>
    </w:p>
    <w:p w:rsidR="00466F1F" w:rsidRDefault="00466F1F">
      <w:pPr>
        <w:jc w:val="center"/>
        <w:rPr>
          <w:szCs w:val="20"/>
        </w:rPr>
      </w:pPr>
      <w:r>
        <w:rPr>
          <w:szCs w:val="20"/>
        </w:rPr>
        <w:t>[253]</w:t>
      </w:r>
    </w:p>
    <w:p w:rsidR="00466F1F" w:rsidRDefault="00466F1F">
      <w:pPr>
        <w:rPr>
          <w:szCs w:val="20"/>
        </w:rPr>
      </w:pPr>
    </w:p>
    <w:p w:rsidR="00466F1F" w:rsidRDefault="00466F1F">
      <w:pPr>
        <w:rPr>
          <w:szCs w:val="20"/>
        </w:rPr>
      </w:pPr>
      <w:r>
        <w:rPr>
          <w:szCs w:val="20"/>
        </w:rPr>
        <w:t>tathā—</w:t>
      </w:r>
    </w:p>
    <w:p w:rsidR="00466F1F" w:rsidRDefault="00466F1F">
      <w:pPr>
        <w:rPr>
          <w:szCs w:val="20"/>
        </w:rPr>
      </w:pPr>
    </w:p>
    <w:p w:rsidR="00466F1F" w:rsidRDefault="00466F1F">
      <w:pPr>
        <w:ind w:firstLine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>kunda-dāma</w:t>
      </w:r>
      <w:r>
        <w:rPr>
          <w:rFonts w:eastAsia="MS Minchofalt"/>
        </w:rPr>
        <w:t xml:space="preserve">- [bhā.pu. 10.35.20] ity ādau </w:t>
      </w:r>
      <w:r>
        <w:rPr>
          <w:rFonts w:eastAsia="MS Minchofalt"/>
          <w:b/>
          <w:color w:val="800080"/>
          <w:sz w:val="28"/>
        </w:rPr>
        <w:t xml:space="preserve">narma-daḥ praṇayiṇāṁ vijahāra </w:t>
      </w:r>
      <w:r>
        <w:rPr>
          <w:rFonts w:eastAsia="MS Minchofalt"/>
        </w:rPr>
        <w:t>iti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[254]</w:t>
      </w:r>
    </w:p>
    <w:p w:rsidR="00466F1F" w:rsidRDefault="00466F1F">
      <w:pPr>
        <w:rPr>
          <w:szCs w:val="20"/>
        </w:rPr>
      </w:pPr>
    </w:p>
    <w:p w:rsidR="00466F1F" w:rsidRDefault="00466F1F">
      <w:pPr>
        <w:ind w:firstLine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maṇi-dharaḥ </w:t>
      </w:r>
      <w:r>
        <w:rPr>
          <w:rFonts w:eastAsia="MS Minchofalt"/>
        </w:rPr>
        <w:t xml:space="preserve">[bhā.pu. 10.35.20] ity ādau </w:t>
      </w:r>
    </w:p>
    <w:p w:rsidR="00466F1F" w:rsidRDefault="00466F1F">
      <w:pPr>
        <w:ind w:firstLine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 xml:space="preserve">praṇayino’nucarasya kadāṁse </w:t>
      </w:r>
    </w:p>
    <w:p w:rsidR="00466F1F" w:rsidRDefault="00466F1F">
      <w:pPr>
        <w:ind w:firstLine="720"/>
        <w:rPr>
          <w:szCs w:val="20"/>
        </w:rPr>
      </w:pPr>
      <w:r>
        <w:rPr>
          <w:rFonts w:eastAsia="MS Minchofalt"/>
          <w:b/>
          <w:color w:val="800080"/>
          <w:sz w:val="28"/>
        </w:rPr>
        <w:t xml:space="preserve">prakṣipan bhujam agāyata yatra </w:t>
      </w:r>
      <w:r>
        <w:rPr>
          <w:rFonts w:eastAsia="MS Minchofalt"/>
        </w:rPr>
        <w:t xml:space="preserve">iti | </w:t>
      </w:r>
      <w:r>
        <w:rPr>
          <w:szCs w:val="20"/>
        </w:rPr>
        <w:t>spaṣṭam |</w:t>
      </w:r>
    </w:p>
    <w:p w:rsidR="00466F1F" w:rsidRDefault="00466F1F">
      <w:pPr>
        <w:rPr>
          <w:szCs w:val="20"/>
        </w:rPr>
      </w:pPr>
    </w:p>
    <w:p w:rsidR="00466F1F" w:rsidRDefault="00466F1F">
      <w:pPr>
        <w:jc w:val="center"/>
        <w:rPr>
          <w:szCs w:val="20"/>
        </w:rPr>
      </w:pPr>
      <w:r>
        <w:rPr>
          <w:szCs w:val="20"/>
        </w:rPr>
        <w:t>|| 10.35 || śrī-gopyaḥ || 253-254 ||</w:t>
      </w:r>
    </w:p>
    <w:p w:rsidR="00466F1F" w:rsidRDefault="00466F1F">
      <w:pPr>
        <w:jc w:val="center"/>
        <w:rPr>
          <w:szCs w:val="20"/>
        </w:rPr>
      </w:pPr>
    </w:p>
    <w:p w:rsidR="00466F1F" w:rsidRDefault="00466F1F">
      <w:pPr>
        <w:jc w:val="center"/>
        <w:rPr>
          <w:szCs w:val="20"/>
        </w:rPr>
      </w:pPr>
      <w:r>
        <w:rPr>
          <w:szCs w:val="20"/>
        </w:rPr>
        <w:t>[255]</w:t>
      </w:r>
    </w:p>
    <w:p w:rsidR="00466F1F" w:rsidRDefault="00466F1F">
      <w:pPr>
        <w:rPr>
          <w:szCs w:val="20"/>
        </w:rPr>
      </w:pPr>
    </w:p>
    <w:p w:rsidR="00466F1F" w:rsidRDefault="00466F1F">
      <w:pPr>
        <w:rPr>
          <w:szCs w:val="20"/>
        </w:rPr>
      </w:pPr>
      <w:r>
        <w:rPr>
          <w:szCs w:val="20"/>
        </w:rPr>
        <w:t>atha jātiś ca kṣatriyatvam | yatra sauhṛdamayasya prācuryam | tathā gopatvaṁ yatra sakhyamayasya prācuryam | atha kriyāś ca sauhṛdamaye vikrānty-ādi-pradhānāḥ | sakhya-maye tu narma-gāna-nānā-bhāṣāṁśana-gavāhvāna-veṇu-vādyādi-kalā-bālyādy-ucita-krīḍādayaḥ | tatra narma, yathā—</w:t>
      </w:r>
    </w:p>
    <w:p w:rsidR="00466F1F" w:rsidRDefault="00466F1F">
      <w:pPr>
        <w:rPr>
          <w:szCs w:val="20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bibhrad veṇuṁ jaṭhara-paṭayoḥ śṛṅga-vetre ca kakṣe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vāme pāṇau masṛṇa-kavalaṁ tat-phalāny aṅgulīṣu || </w:t>
      </w:r>
      <w:r>
        <w:rPr>
          <w:rFonts w:eastAsia="MS Minchofalt"/>
        </w:rPr>
        <w:t>[bhā.pu. 10.13.11]</w:t>
      </w:r>
    </w:p>
    <w:p w:rsidR="00466F1F" w:rsidRDefault="00466F1F">
      <w:pPr>
        <w:rPr>
          <w:szCs w:val="20"/>
        </w:rPr>
      </w:pPr>
    </w:p>
    <w:p w:rsidR="00466F1F" w:rsidRDefault="00466F1F">
      <w:pPr>
        <w:rPr>
          <w:szCs w:val="20"/>
        </w:rPr>
      </w:pPr>
      <w:r>
        <w:rPr>
          <w:szCs w:val="20"/>
        </w:rPr>
        <w:t>spaṣṭam |</w:t>
      </w:r>
    </w:p>
    <w:p w:rsidR="00466F1F" w:rsidRDefault="00466F1F">
      <w:pPr>
        <w:jc w:val="center"/>
        <w:rPr>
          <w:szCs w:val="20"/>
        </w:rPr>
      </w:pPr>
      <w:r>
        <w:rPr>
          <w:szCs w:val="20"/>
        </w:rPr>
        <w:t>|| 10.13 || saḥ || 255 ||</w:t>
      </w:r>
    </w:p>
    <w:p w:rsidR="00466F1F" w:rsidRDefault="00466F1F">
      <w:pPr>
        <w:rPr>
          <w:szCs w:val="20"/>
        </w:rPr>
      </w:pPr>
    </w:p>
    <w:p w:rsidR="00466F1F" w:rsidRDefault="00466F1F">
      <w:pPr>
        <w:jc w:val="center"/>
        <w:rPr>
          <w:szCs w:val="20"/>
        </w:rPr>
      </w:pPr>
      <w:r>
        <w:rPr>
          <w:szCs w:val="20"/>
        </w:rPr>
        <w:t>[256]</w:t>
      </w:r>
    </w:p>
    <w:p w:rsidR="00466F1F" w:rsidRDefault="00466F1F">
      <w:pPr>
        <w:rPr>
          <w:szCs w:val="20"/>
        </w:rPr>
      </w:pPr>
    </w:p>
    <w:p w:rsidR="00466F1F" w:rsidRDefault="00466F1F">
      <w:pPr>
        <w:rPr>
          <w:szCs w:val="20"/>
        </w:rPr>
      </w:pPr>
      <w:r>
        <w:rPr>
          <w:szCs w:val="20"/>
        </w:rPr>
        <w:t>anyāś ca, yathā—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evaṁ vṛndāvanaṁ śrīmat kṛṣṇaḥ prīta-manāḥ paśūn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reme sañcārayann adreḥ sarid-rodhaḥsu sānugaḥ ||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kvacid gāyati gāyatsu madāndhāliṣv anuvrataiḥ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upagīyamāna-caritaḥ pathi saṅkarṣaṇānvitaḥ || </w:t>
      </w:r>
      <w:r>
        <w:rPr>
          <w:rFonts w:eastAsia="MS Minchofalt"/>
        </w:rPr>
        <w:t>[bhā.pu. 10.15.9-10] ity ādi 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[257]</w:t>
      </w:r>
    </w:p>
    <w:p w:rsidR="00466F1F" w:rsidRDefault="00466F1F">
      <w:pPr>
        <w:rPr>
          <w:szCs w:val="20"/>
        </w:rPr>
      </w:pPr>
    </w:p>
    <w:p w:rsidR="00466F1F" w:rsidRDefault="00466F1F">
      <w:pPr>
        <w:rPr>
          <w:szCs w:val="20"/>
        </w:rPr>
      </w:pPr>
      <w:r>
        <w:rPr>
          <w:szCs w:val="20"/>
        </w:rPr>
        <w:t>tathā—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megha-gambhīrayā vācā nāmabhir dūra-gān paśūn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kvacid āhvayati prītyā go-gopāla-manojñayā || </w:t>
      </w:r>
      <w:r>
        <w:rPr>
          <w:rFonts w:eastAsia="MS Minchofalt"/>
        </w:rPr>
        <w:t xml:space="preserve">[bhā.pu. 10.15.13]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  <w:color w:val="0000FF"/>
        </w:rPr>
        <w:t xml:space="preserve">cakora-krauñca </w:t>
      </w:r>
      <w:r>
        <w:rPr>
          <w:rFonts w:eastAsia="MS Minchofalt"/>
        </w:rPr>
        <w:t>[bhā.pu. 10.15.14] ity ādi |</w:t>
      </w:r>
    </w:p>
    <w:p w:rsidR="00466F1F" w:rsidRDefault="00466F1F">
      <w:pPr>
        <w:rPr>
          <w:szCs w:val="20"/>
        </w:rPr>
      </w:pPr>
    </w:p>
    <w:p w:rsidR="00466F1F" w:rsidRDefault="00466F1F">
      <w:pPr>
        <w:rPr>
          <w:szCs w:val="20"/>
        </w:rPr>
      </w:pPr>
      <w:r>
        <w:rPr>
          <w:szCs w:val="20"/>
        </w:rPr>
        <w:t>spaṣṭam |</w:t>
      </w:r>
    </w:p>
    <w:p w:rsidR="00466F1F" w:rsidRDefault="00466F1F">
      <w:pPr>
        <w:jc w:val="center"/>
        <w:rPr>
          <w:szCs w:val="20"/>
        </w:rPr>
      </w:pPr>
      <w:r>
        <w:rPr>
          <w:szCs w:val="20"/>
        </w:rPr>
        <w:t>|| 10.15 || saḥ || 257 ||</w:t>
      </w:r>
    </w:p>
    <w:p w:rsidR="00466F1F" w:rsidRDefault="00466F1F">
      <w:pPr>
        <w:rPr>
          <w:szCs w:val="20"/>
        </w:rPr>
      </w:pPr>
    </w:p>
    <w:p w:rsidR="00466F1F" w:rsidRDefault="00466F1F">
      <w:pPr>
        <w:jc w:val="center"/>
        <w:rPr>
          <w:szCs w:val="20"/>
        </w:rPr>
      </w:pPr>
      <w:r>
        <w:rPr>
          <w:szCs w:val="20"/>
        </w:rPr>
        <w:t>[258]</w:t>
      </w:r>
    </w:p>
    <w:p w:rsidR="00466F1F" w:rsidRDefault="00466F1F"/>
    <w:p w:rsidR="00466F1F" w:rsidRDefault="00466F1F">
      <w:pPr>
        <w:rPr>
          <w:rFonts w:eastAsia="MS Minchofalt"/>
        </w:rPr>
      </w:pPr>
      <w:r>
        <w:rPr>
          <w:rFonts w:eastAsia="MS Minchofalt"/>
        </w:rPr>
        <w:t>tathā—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tatropahūya gopālān kṛṣṇaḥ prāha vihāra-vit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he gopā vihariṣyāmo dvandvī-bhūya yathā-yatham || </w:t>
      </w:r>
      <w:r>
        <w:rPr>
          <w:rFonts w:eastAsia="MS Minchofalt"/>
        </w:rPr>
        <w:t>[bhā.pu. 10.18.19]</w:t>
      </w:r>
    </w:p>
    <w:p w:rsidR="00466F1F" w:rsidRDefault="00466F1F">
      <w:pPr>
        <w:rPr>
          <w:szCs w:val="20"/>
        </w:rPr>
      </w:pPr>
    </w:p>
    <w:p w:rsidR="00466F1F" w:rsidRDefault="00466F1F">
      <w:pPr>
        <w:rPr>
          <w:szCs w:val="20"/>
        </w:rPr>
      </w:pPr>
      <w:r>
        <w:rPr>
          <w:szCs w:val="20"/>
        </w:rPr>
        <w:t>spaṣṭam |</w:t>
      </w:r>
    </w:p>
    <w:p w:rsidR="00466F1F" w:rsidRDefault="00466F1F">
      <w:pPr>
        <w:jc w:val="center"/>
        <w:rPr>
          <w:szCs w:val="20"/>
        </w:rPr>
      </w:pPr>
      <w:r>
        <w:rPr>
          <w:szCs w:val="20"/>
        </w:rPr>
        <w:t>|| 10.18 || saḥ || 258 ||</w:t>
      </w:r>
    </w:p>
    <w:p w:rsidR="00466F1F" w:rsidRDefault="00466F1F">
      <w:pPr>
        <w:rPr>
          <w:szCs w:val="20"/>
        </w:rPr>
      </w:pPr>
    </w:p>
    <w:p w:rsidR="00466F1F" w:rsidRDefault="00466F1F">
      <w:pPr>
        <w:jc w:val="center"/>
        <w:rPr>
          <w:szCs w:val="20"/>
        </w:rPr>
      </w:pPr>
      <w:r>
        <w:rPr>
          <w:szCs w:val="20"/>
        </w:rPr>
        <w:t>[259]</w:t>
      </w:r>
    </w:p>
    <w:p w:rsidR="00466F1F" w:rsidRDefault="00466F1F">
      <w:pPr>
        <w:rPr>
          <w:szCs w:val="20"/>
        </w:rPr>
      </w:pPr>
    </w:p>
    <w:p w:rsidR="00466F1F" w:rsidRDefault="00466F1F">
      <w:pPr>
        <w:rPr>
          <w:szCs w:val="20"/>
        </w:rPr>
      </w:pPr>
      <w:r>
        <w:rPr>
          <w:szCs w:val="20"/>
        </w:rPr>
        <w:t>tathā—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barha-prasūna-nava-dhātu-vicitritāṅgaḥ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proddāma-veṇu-dala-śṛṅga-ravotsavāḍhyaḥ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vatsān gṛṇann anuga-gīta-pavitra-kīrtir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gopī-dṛg-utsava-dṛśiḥ praviveśa goṣṭham || </w:t>
      </w:r>
      <w:r>
        <w:rPr>
          <w:rFonts w:eastAsia="MS Minchofalt"/>
        </w:rPr>
        <w:t>[bhā.pu. 10.14.47] ity ādi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szCs w:val="20"/>
        </w:rPr>
      </w:pPr>
      <w:r>
        <w:rPr>
          <w:szCs w:val="20"/>
        </w:rPr>
        <w:t>spaṣṭam |</w:t>
      </w:r>
    </w:p>
    <w:p w:rsidR="00466F1F" w:rsidRDefault="00466F1F">
      <w:pPr>
        <w:jc w:val="center"/>
        <w:rPr>
          <w:szCs w:val="20"/>
        </w:rPr>
      </w:pPr>
      <w:r>
        <w:rPr>
          <w:szCs w:val="20"/>
        </w:rPr>
        <w:t>|| 10.14 || saḥ || 259 ||</w:t>
      </w:r>
    </w:p>
    <w:p w:rsidR="00466F1F" w:rsidRDefault="00466F1F">
      <w:pPr>
        <w:rPr>
          <w:szCs w:val="20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[260]</w:t>
      </w:r>
    </w:p>
    <w:p w:rsidR="00466F1F" w:rsidRDefault="00466F1F">
      <w:pPr>
        <w:rPr>
          <w:rFonts w:eastAsia="MS Minchofalt"/>
        </w:rPr>
      </w:pPr>
    </w:p>
    <w:p w:rsidR="00466F1F" w:rsidRDefault="00466F1F">
      <w:r>
        <w:rPr>
          <w:rFonts w:eastAsia="MS Minchofalt"/>
        </w:rPr>
        <w:t xml:space="preserve">anena gopa-veṣaś ca darśitaḥ | </w:t>
      </w:r>
      <w:r>
        <w:rPr>
          <w:rFonts w:eastAsia="MS Minchofalt"/>
          <w:color w:val="0000FF"/>
        </w:rPr>
        <w:t xml:space="preserve">gā-gopakair anuvanaṁ nayatoḥ </w:t>
      </w:r>
      <w:r>
        <w:rPr>
          <w:rFonts w:eastAsia="MS Minchofalt"/>
        </w:rPr>
        <w:t xml:space="preserve">[bhā.pu. 10.21.19] ity ādau </w:t>
      </w:r>
      <w:r>
        <w:rPr>
          <w:rFonts w:eastAsia="MS Minchofalt"/>
          <w:color w:val="0000FF"/>
        </w:rPr>
        <w:t xml:space="preserve">niryoga-pāśa-kṛta-lakṣaṇayor vicitram </w:t>
      </w:r>
      <w:r>
        <w:rPr>
          <w:rFonts w:eastAsia="MS Minchofalt"/>
        </w:rPr>
        <w:t xml:space="preserve">ity anena ca | vicitratvaṁ cātra paṭṭa-sūtra-muktādi-mayatvenāvagantavyam | tathā </w:t>
      </w:r>
      <w:r>
        <w:rPr>
          <w:rFonts w:eastAsia="MS Minchofalt"/>
          <w:color w:val="0000FF"/>
        </w:rPr>
        <w:t xml:space="preserve">barhiṇa-stavaka-dhātu-palāśair baddha-malla-paribarha-viḍambaḥ | </w:t>
      </w:r>
      <w:r>
        <w:rPr>
          <w:rFonts w:eastAsia="MS Minchofalt"/>
        </w:rPr>
        <w:t xml:space="preserve">[bhā.pu. 10.35.6] ity ādiṣu malla-veṣaḥ | </w:t>
      </w:r>
      <w:r>
        <w:t xml:space="preserve">śyāmaṁ hiraṇya-paridhiṁ ity ādau </w:t>
      </w:r>
      <w:r>
        <w:rPr>
          <w:color w:val="0000FF"/>
        </w:rPr>
        <w:t>naṭa-veṣam</w:t>
      </w:r>
      <w:r>
        <w:t xml:space="preserve"> ity anena naṭa-veṣaḥ | </w:t>
      </w:r>
    </w:p>
    <w:p w:rsidR="00466F1F" w:rsidRDefault="00466F1F"/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mahārha-vastrābharaṇa- kañcukoṣṇīṣa-bhūṣitāḥ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gopāḥ samāyayū rājan </w:t>
      </w:r>
      <w:r>
        <w:rPr>
          <w:rFonts w:eastAsia="MS Minchofalt"/>
        </w:rPr>
        <w:t xml:space="preserve">[bhā.pu. 10.5.8] ity anusāreṇa rāja-veṣaś ca | </w:t>
      </w:r>
    </w:p>
    <w:p w:rsidR="00466F1F" w:rsidRDefault="00466F1F"/>
    <w:p w:rsidR="00466F1F" w:rsidRDefault="00466F1F">
      <w:r>
        <w:t xml:space="preserve">eṣa tu dvārakāddau pracuraḥ | tathā tatra gokule ca paridhānīyottarīyābhyāṁ dhārmika-gṛhastha-veṣaś cāvagantavyaḥ | eṣa eva </w:t>
      </w:r>
      <w:r>
        <w:rPr>
          <w:color w:val="0000FF"/>
        </w:rPr>
        <w:t xml:space="preserve">nīviṁ vasitvā rucirām </w:t>
      </w:r>
      <w:r>
        <w:t>[bhā.pu. 10.15.45] ity anena darśitaḥ | tais tair eva hi tat-tal-līlāḥ śobhanta iti |</w:t>
      </w:r>
    </w:p>
    <w:p w:rsidR="00466F1F" w:rsidRDefault="00466F1F"/>
    <w:p w:rsidR="00466F1F" w:rsidRDefault="00466F1F">
      <w:r>
        <w:t>atha dravyāṇi ca vasana-bhūṣaṇa-śaṅkha-cakra-śṛṅga-veṇu-yaṣṭi-preṣṭha-jana-prabhṛtīni | kālāś ca tat-tat-krīḍocitāḥ | te tu, yathā—</w:t>
      </w:r>
    </w:p>
    <w:p w:rsidR="00466F1F" w:rsidRDefault="00466F1F"/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evaṁ vanaṁ tad varṣiṣṭhaṁ pakva-kharjūra-jambumat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go-gopālair vṛto rantuṁ sa-balaḥ prāviśad dhariḥ || </w:t>
      </w:r>
      <w:r>
        <w:rPr>
          <w:rFonts w:eastAsia="MS Minchofalt"/>
        </w:rPr>
        <w:t xml:space="preserve">[bhā.pu. 10.20.25] </w:t>
      </w:r>
    </w:p>
    <w:p w:rsidR="00466F1F" w:rsidRDefault="00466F1F">
      <w:pPr>
        <w:rPr>
          <w:rFonts w:eastAsia="MS Minchofalt"/>
          <w:color w:val="0000FF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  <w:color w:val="0000FF"/>
        </w:rPr>
        <w:t xml:space="preserve">dhenavo manda-gāminya </w:t>
      </w:r>
      <w:r>
        <w:rPr>
          <w:rFonts w:eastAsia="MS Minchofalt"/>
        </w:rPr>
        <w:t xml:space="preserve">[bhā.pu. 10.20.26] ity ādi, </w:t>
      </w:r>
      <w:r>
        <w:rPr>
          <w:rFonts w:eastAsia="MS Minchofalt"/>
          <w:color w:val="0000FF"/>
        </w:rPr>
        <w:t xml:space="preserve">vanaukasaḥ pramuditā </w:t>
      </w:r>
      <w:r>
        <w:rPr>
          <w:rFonts w:eastAsia="MS Minchofalt"/>
        </w:rPr>
        <w:t xml:space="preserve">[bhā.pu. 10.20.27] ity ādi, </w:t>
      </w:r>
      <w:r>
        <w:rPr>
          <w:rFonts w:eastAsia="MS Minchofalt"/>
          <w:color w:val="0000FF"/>
        </w:rPr>
        <w:t xml:space="preserve">kvacid vanaspati-kroḍe </w:t>
      </w:r>
      <w:r>
        <w:rPr>
          <w:rFonts w:eastAsia="MS Minchofalt"/>
        </w:rPr>
        <w:t xml:space="preserve">[bhā.pu. 10.20.28] ity ādi, </w:t>
      </w:r>
      <w:r>
        <w:rPr>
          <w:rFonts w:eastAsia="MS Minchofalt"/>
          <w:color w:val="0000FF"/>
        </w:rPr>
        <w:t xml:space="preserve">dadhy-odanaṁ samānītaṁ </w:t>
      </w:r>
      <w:r>
        <w:rPr>
          <w:rFonts w:eastAsia="MS Minchofalt"/>
        </w:rPr>
        <w:t xml:space="preserve">[bhā.pu. 10.20.29] ity ādi, </w:t>
      </w:r>
      <w:r>
        <w:rPr>
          <w:rFonts w:eastAsia="MS Minchofalt"/>
          <w:color w:val="0000FF"/>
        </w:rPr>
        <w:t xml:space="preserve">śadvalopari saṁviśya </w:t>
      </w:r>
      <w:r>
        <w:rPr>
          <w:rFonts w:eastAsia="MS Minchofalt"/>
        </w:rPr>
        <w:t xml:space="preserve">[bhā.pu. 10.20.30] ity ādi, </w:t>
      </w:r>
      <w:r>
        <w:rPr>
          <w:rFonts w:eastAsia="MS Minchofalt"/>
          <w:color w:val="0000FF"/>
        </w:rPr>
        <w:t xml:space="preserve">prāvṛṭ-śriyaṁ ca tāṁ vīkṣya </w:t>
      </w:r>
      <w:r>
        <w:rPr>
          <w:rFonts w:eastAsia="MS Minchofalt"/>
        </w:rPr>
        <w:t>[bhā.pu. 10.20.31] ity ādy-antam | spaṣṭam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10.20 || saḥ || 260 ||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jc w:val="center"/>
        <w:rPr>
          <w:color w:val="0000FF"/>
        </w:rPr>
      </w:pPr>
      <w:r>
        <w:rPr>
          <w:rFonts w:eastAsia="MS Minchofalt"/>
        </w:rPr>
        <w:t>[261]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evam anye’pi smartavyāḥ | athānubhāveṣūdbhāsvarāḥ | tatra sauhṛda-maye nirupādhi-tadīya-hitānusandhāna-yuktāyuktādi-kathana-sasmita-goṣṭhī-prabhṛtayaḥ | sakhya-maye asaṅkucita-prīti-maya-ceṣṭāḥ | tāś ca saha nānā-krīḍā-saṅgītādi-kalābhyāsa-bhojanopaveśa-śayanādayaḥ | narma-raho-līlākarṇana-kathādayaś ca jñeyāḥ | </w:t>
      </w:r>
      <w:r>
        <w:rPr>
          <w:rFonts w:eastAsia="MS Minchofalt"/>
          <w:color w:val="0000FF"/>
        </w:rPr>
        <w:t xml:space="preserve">itthaṁ </w:t>
      </w:r>
      <w:r>
        <w:rPr>
          <w:rFonts w:eastAsia="MS Minchofalt"/>
        </w:rPr>
        <w:t>[bhā.pu. 10.1211] ity ādinā yā eva praśastāḥ tathodāhriyante—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pravāla-barha-stabaka- srag-dhātu-kṛta-bhūṣaṇāḥ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rāma-kṛṣṇādayo gopā nanṛtur yuyudhur jaguḥ ||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kṛṣṇasya nṛtyataḥ kecij jaguḥ kecid avādayan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veṇu-pāṇitalaiḥ śṛṅgaiḥ praśaśaṁsur athāpare ||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gopa-jāti-praticchannā devā gopāla-rūpiṇau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īḍire kṛṣṇa-rāmau ca naṭā iva naṭaṁ nṛpa ||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bhrāmaṇair laṅghanaiḥ kṣepair āsphoṭana-vikarṣaṇaiḥ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cikrīḍatur niyuddhena kāka-pakṣa-dharau kvacit ||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kvacin nṛtyatsu cānyeṣu gāyakau vādakau svayam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 xml:space="preserve">śaśaṁsatur mahā-rāja sādhu sādhv iti vādinau 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kvacid bilvaiḥ kvacid kumbhaiḥ </w:t>
      </w:r>
      <w:r>
        <w:rPr>
          <w:rFonts w:eastAsia="MS Minchofalt"/>
        </w:rPr>
        <w:t>[bhā.pu. 10.18.9-14] ity ādi | spaṣṭam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10.18 || śrī-śukaḥ || 261 ||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[262]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tathā—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kṛṣṇasya viṣvak puru-rāji-maṇḍalair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abhyānanāḥ phulla-dṛśo vrajārbhakāḥ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sahopaviṣṭā vipine virejuś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chadā yathāmbhoruha-karṇikāyāḥ || </w:t>
      </w:r>
      <w:r>
        <w:rPr>
          <w:rFonts w:eastAsia="MS Minchofalt"/>
        </w:rPr>
        <w:t>[bhā.pu. 10.13.8]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kecid puṣpa-dalaiḥ kecid </w:t>
      </w:r>
      <w:r>
        <w:rPr>
          <w:rFonts w:eastAsia="MS Minchofalt"/>
        </w:rPr>
        <w:t>[bhā.pu. 10.13.9] ity ādi |</w:t>
      </w:r>
    </w:p>
    <w:p w:rsidR="00466F1F" w:rsidRDefault="00466F1F">
      <w:pPr>
        <w:ind w:left="720"/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sarve mitho darśayantaḥ sva-sva-bhojya-ruciṁ pṛthak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hasanto hāsayantaś cā- bhyavajahruḥ saheśvarāḥ || </w:t>
      </w:r>
      <w:r>
        <w:rPr>
          <w:rFonts w:eastAsia="MS Minchofalt"/>
        </w:rPr>
        <w:t>[bhā.pu. 10.13.10]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spaṣṭam |</w:t>
      </w: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10.13 || saḥ || 262 ||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[263]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evam anyā api | tathā sauhṛda-sakhyayoḥ sāttvikāś conneyāḥ | tatra sauhṛde’śrur yathā—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taṁ mātuleyaṁ parirabhya nirvṛto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bhīmaḥ smayan prema-jalākulendriyaḥ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yamau kirīṭī ca suhṛttamaṁ mudā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pravṛddha-bāṣpāḥ parirebhire’cyutam || </w:t>
      </w:r>
      <w:r>
        <w:rPr>
          <w:rFonts w:eastAsia="MS Minchofalt"/>
        </w:rPr>
        <w:t>[bhā.pu. 10.71.27]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atra saty apy agrajānujatva-vyavahāre suhṛttamam ity anena tad-aṁśasyaivollāso’bhupagataḥ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10.71 || saḥ || 263 ||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[264]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sakhye pralayo’pi, yathā—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 xml:space="preserve">taṁ nāgabhoga-parivītam adṛṣṭa-ceṣṭam </w:t>
      </w:r>
    </w:p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>ālokya tat-priya-sakhāḥ paśupā bhṛśārtāḥ |</w:t>
      </w:r>
    </w:p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 xml:space="preserve">kṛṣṇe’rpitātma-suhṛd-artha-kalatra-kāmā </w:t>
      </w:r>
    </w:p>
    <w:p w:rsidR="00466F1F" w:rsidRDefault="00466F1F">
      <w:pPr>
        <w:ind w:left="720"/>
      </w:pPr>
      <w:r>
        <w:rPr>
          <w:b/>
          <w:color w:val="800080"/>
          <w:sz w:val="28"/>
        </w:rPr>
        <w:t xml:space="preserve">duḥkhānuśoka-bhayam ūḍha-dhiyo nipetuḥ || </w:t>
      </w:r>
      <w:r>
        <w:t>[bhā.pu. 10.16.10]</w:t>
      </w:r>
    </w:p>
    <w:p w:rsidR="00466F1F" w:rsidRDefault="00466F1F"/>
    <w:p w:rsidR="00466F1F" w:rsidRDefault="00466F1F">
      <w:r>
        <w:t>spaṣṭam |</w:t>
      </w:r>
    </w:p>
    <w:p w:rsidR="00466F1F" w:rsidRDefault="00466F1F">
      <w:pPr>
        <w:jc w:val="center"/>
      </w:pPr>
      <w:r>
        <w:t>|| 10.16 || saḥ || 264 ||</w:t>
      </w:r>
    </w:p>
    <w:p w:rsidR="00466F1F" w:rsidRDefault="00466F1F">
      <w:pPr>
        <w:jc w:val="center"/>
      </w:pPr>
    </w:p>
    <w:p w:rsidR="00466F1F" w:rsidRDefault="00466F1F">
      <w:pPr>
        <w:jc w:val="center"/>
      </w:pPr>
      <w:r>
        <w:t>[265]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evaṁ tatra tatra sañcāriṇaś conneyāḥ | yathā sauhṛde </w:t>
      </w:r>
      <w:r>
        <w:rPr>
          <w:rFonts w:eastAsia="MS Minchofalt"/>
          <w:color w:val="0000FF"/>
        </w:rPr>
        <w:t xml:space="preserve">taṁ mātuleyam </w:t>
      </w:r>
      <w:r>
        <w:rPr>
          <w:rFonts w:eastAsia="MS Minchofalt"/>
        </w:rPr>
        <w:t xml:space="preserve">[bhā.pu. 10.71.27] ity ādau harṣaḥ | yathā ca sakhye </w:t>
      </w:r>
      <w:r>
        <w:rPr>
          <w:rFonts w:eastAsia="MS Minchofalt"/>
          <w:color w:val="0000FF"/>
        </w:rPr>
        <w:t xml:space="preserve">kṛṣṇaṁ hradād viniṣkrāntam </w:t>
      </w:r>
      <w:r>
        <w:rPr>
          <w:rFonts w:eastAsia="MS Minchofalt"/>
        </w:rPr>
        <w:t>[bhā.pu. 10.17.13] ity ādy-anantaram—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upalabhyotthitāḥ sarve labdha-prāṇā ivāsavaḥ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pramoda-nibhṛtātmāno gopāḥ prītyābhirebhire || </w:t>
      </w:r>
      <w:r>
        <w:rPr>
          <w:rFonts w:eastAsia="MS Minchofalt"/>
        </w:rPr>
        <w:t>[bhā.pu. 10.17.14]</w:t>
      </w:r>
    </w:p>
    <w:p w:rsidR="00466F1F" w:rsidRDefault="00466F1F">
      <w:pPr>
        <w:ind w:left="720"/>
        <w:rPr>
          <w:rFonts w:eastAsia="MS Minchofalt"/>
        </w:rPr>
      </w:pPr>
    </w:p>
    <w:p w:rsidR="00466F1F" w:rsidRDefault="00466F1F">
      <w:r>
        <w:t>spaṣṭam |</w:t>
      </w:r>
    </w:p>
    <w:p w:rsidR="00466F1F" w:rsidRDefault="00466F1F">
      <w:pPr>
        <w:jc w:val="center"/>
      </w:pPr>
      <w:r>
        <w:t>|| 10.17 || saḥ || 265 ||</w:t>
      </w:r>
    </w:p>
    <w:p w:rsidR="00466F1F" w:rsidRDefault="00466F1F">
      <w:pPr>
        <w:jc w:val="center"/>
      </w:pPr>
    </w:p>
    <w:p w:rsidR="00466F1F" w:rsidRDefault="00466F1F">
      <w:pPr>
        <w:jc w:val="center"/>
      </w:pPr>
      <w:r>
        <w:t>[266]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atha </w:t>
      </w:r>
      <w:r>
        <w:rPr>
          <w:rFonts w:eastAsia="MS Minchofalt"/>
          <w:b/>
          <w:bCs/>
        </w:rPr>
        <w:t>sthāyī</w:t>
      </w:r>
      <w:r>
        <w:rPr>
          <w:rFonts w:eastAsia="MS Minchofalt"/>
        </w:rPr>
        <w:t xml:space="preserve"> maitry-ākhyaḥ | sa caiśvarya-jñāna-saṅkucitaḥ śrīdāma-viprādīnām | saṅkocitaiśvarya-jñānaḥ śrīmad-arjunādīnām | śuddhaḥ śrī-gopa-bālānām | ata eva kadācid api na vikaroti | tathaiva śrī-rāma-vrajāgamane </w:t>
      </w:r>
      <w:r>
        <w:rPr>
          <w:rFonts w:eastAsia="MS Minchofalt"/>
          <w:color w:val="0000FF"/>
        </w:rPr>
        <w:t xml:space="preserve">samupetyātha gopālān hāsya-hasta-grahādibhiḥ </w:t>
      </w:r>
      <w:r>
        <w:rPr>
          <w:rFonts w:eastAsia="MS Minchofalt"/>
        </w:rPr>
        <w:t xml:space="preserve">[bhā.pu. 10.65.5] ity ādika-vyavahāraḥ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tatra sauhṛd-ākhyo bhedaḥ </w:t>
      </w:r>
      <w:r>
        <w:rPr>
          <w:rFonts w:eastAsia="MS Minchofalt"/>
          <w:color w:val="0000FF"/>
        </w:rPr>
        <w:t xml:space="preserve">taṁ mātuleyaṁ parirabhya nirvṛtaḥ </w:t>
      </w:r>
      <w:r>
        <w:rPr>
          <w:rFonts w:eastAsia="MS Minchofalt"/>
        </w:rPr>
        <w:t>[bhā.pu. 10.71.27] ity ādau jñeyaḥ | sakhyaṁ, yathā—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ekadā ratham āruhya vijayo vānara-dhvajam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gāṇḍīvaṁ dhanur ādāya tūṇau cākṣaya-sāyakau ||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sākaṁ kṛṣṇena sannaddho vihartuṁ vipinaṁ mahat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bahu-vyāla-mṛgākīrṇaṁ prāviśat para-vīra-hā || </w:t>
      </w:r>
      <w:r>
        <w:rPr>
          <w:rFonts w:eastAsia="MS Minchofalt"/>
        </w:rPr>
        <w:t>[bhā.pu. 10.58.13-14]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kṛṣṇena sākaṁ vihartum ity anvayaḥ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10.58 || saḥ || 266 ||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[267]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yathā ca—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tenaiva sākaṁ pṛthukāḥ sahasraśaḥ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snigdhāḥ suśig-vetra-viṣāṇa-veṇavaḥ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svān svān sahasropari-saṅkhyayānvitān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vatsān puraskṛtya viniryayur mudā || </w:t>
      </w:r>
      <w:r>
        <w:rPr>
          <w:rFonts w:eastAsia="MS Minchofalt"/>
        </w:rPr>
        <w:t>[bhā.pu. 10.12.2]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eva-kāreṇa tadāsatti-rūpo’nubhāvo darśitaḥ | yathā—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yadi dūraṁ gataḥ kṛṣṇo vana-śobhekṣaṇāya tam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ahaṁ pūrvam ahaṁ pūrvam iti saṁspṛśya remire || </w:t>
      </w:r>
      <w:r>
        <w:rPr>
          <w:rFonts w:eastAsia="MS Minchofalt"/>
        </w:rPr>
        <w:t>[bhā.pu. 10.12.6]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spaṣṭam ||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10.12 || saḥ || 268 ||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[269]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yathā ca—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ūcuś ca suhṛdaḥ kṛṣṇaṁ svāgataṁ te’tiraṁhasā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naiko’py abhojka-bala ehītaḥ sādhu bhujyatām || </w:t>
      </w:r>
      <w:r>
        <w:rPr>
          <w:rFonts w:eastAsia="MS Minchofalt"/>
        </w:rPr>
        <w:t>[bhā.pu. 10.14.45]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spaṣṭam ||</w:t>
      </w: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10.14 || saḥ || 269 ||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[270]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śrī-kṛṣṇa eva teṣāṁ jīvanam ity āha—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 xml:space="preserve">kṛṣṇaṁ mahā-baka-grastaṁ 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dṛṣṭvā rāmādayo’rbhakāḥ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 xml:space="preserve">babhūvur indriyāṇīva 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vinā prāṇaṁ vicetasaḥ || </w:t>
      </w:r>
      <w:r>
        <w:rPr>
          <w:rFonts w:eastAsia="MS Minchofalt"/>
        </w:rPr>
        <w:t>[bhā.pu. 10.11.49]</w:t>
      </w:r>
    </w:p>
    <w:p w:rsidR="00466F1F" w:rsidRDefault="00466F1F">
      <w:pPr>
        <w:ind w:left="720"/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muktaṁ bakāsyād upalabhya bālakā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rāmādayaḥ prāṇam ivendriyo gaṇaḥ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sthānāgataṁ taṁ parirabhya nirvṛtāḥ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praṇīya vatsān vrajam etya taj jaguḥ || </w:t>
      </w:r>
      <w:r>
        <w:rPr>
          <w:rFonts w:eastAsia="MS Minchofalt"/>
        </w:rPr>
        <w:t>[bhā.pu. 10.11.53]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spaṣṭam ||</w:t>
      </w: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10.11 || saḥ || 270 ||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[271]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tad evaṁ vibhāvādi-saṁvalanātmako maitrīmayo rasaḥ | asya ca sauhṛdamayaḥ sakhyamaya iti bheda-dvayaṁ tatra tatrāvagantavyam | tasya prathamāprāpty-ātmaka-siddhy-ātmakau bhedau pūrvavad ūhyau | viyogātmako bhedo yathā—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</w:pPr>
      <w:r>
        <w:rPr>
          <w:rFonts w:eastAsia="MS Minchofalt"/>
          <w:b/>
          <w:color w:val="800080"/>
          <w:sz w:val="28"/>
        </w:rPr>
        <w:t xml:space="preserve">evaṁ kṛṣṇa-sakhaḥ kṛṣṇo bhrātrā rājñā vikalpitaḥ | 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nānā-śaṅkāspadaṁ rūpaṁ kṛṣṇa-viśleṣa-karśitaḥ ||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śokena śuṣyad-vadana- hṛt-sarojo hata-prabhaḥ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vibhuṁ tam evānusmaran nāśaknot pratibhāṣitum ||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kṛcchreṇa saṁstabhya śucaḥ pāṇināmṛjya netrayoḥ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parokṣeṇa samunnaddha- praṇayautkaṇṭhya-kātaraḥ ||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sakhyaṁ maitrīṁ sauhṛdaṁ ca sārathyādiṣu saṁsmaran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nṛpam agrajam ity āha bāṣpa-gadgadayā girā || </w:t>
      </w:r>
      <w:r>
        <w:rPr>
          <w:rFonts w:eastAsia="MS Minchofalt"/>
        </w:rPr>
        <w:t>[bhā.pu. 1.15.1-4]</w:t>
      </w:r>
    </w:p>
    <w:p w:rsidR="00466F1F" w:rsidRDefault="00466F1F"/>
    <w:p w:rsidR="00466F1F" w:rsidRDefault="00466F1F">
      <w:r>
        <w:t xml:space="preserve">kṛṣṇo’rjunaḥ | avikalpita iti cchedaḥ | nānā-śaṅkāspadaṁ rūpam ālakṣya vikalpita ity arthaḥ | śucaḥ śokāśrūṇi āmṛjya ca | parokṣeṇa darśanāgocareṇa śrī-kṛṣṇena hetunā | ata evāniṣṭa-śaṅkāyā abhāvāt nātra karuṇa-rasāvakāśaḥ | tad-abhāvaś caiṣām aiśvarya-jñāna-samudhbhāvināṁ bhavaty eva iti | </w:t>
      </w:r>
      <w:r>
        <w:rPr>
          <w:color w:val="0000FF"/>
        </w:rPr>
        <w:t xml:space="preserve">vañcito’ham </w:t>
      </w:r>
      <w:r>
        <w:t xml:space="preserve">[bhā.pu. 1.15.5] ity ādikaṁ vakṣyamāṇaṁ vilāpam | </w:t>
      </w:r>
    </w:p>
    <w:p w:rsidR="00466F1F" w:rsidRDefault="00466F1F"/>
    <w:p w:rsidR="00466F1F" w:rsidRDefault="00466F1F">
      <w:pPr>
        <w:ind w:firstLine="720"/>
        <w:jc w:val="center"/>
      </w:pPr>
      <w:r>
        <w:t>[272]</w:t>
      </w:r>
    </w:p>
    <w:p w:rsidR="00466F1F" w:rsidRDefault="00466F1F"/>
    <w:p w:rsidR="00466F1F" w:rsidRDefault="00466F1F">
      <w:r>
        <w:t>atha tad-anantaraṁ tuṣṭy-ātmaka-yogo yathā—</w:t>
      </w:r>
    </w:p>
    <w:p w:rsidR="00466F1F" w:rsidRDefault="00466F1F"/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te sādhu-kṛta-sarvārthā jñātvātyantikam ātmanaḥ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manasā dhārayām āsur vaikuṇṭha-caraṇāmbujam ||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tad-dhyānodriktayā bhaktyā viśuddha-dhiṣaṇāḥ pare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tasmin nārāyaṇa-pade ekānta-matayo gatim ||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avāpur duravāpāṁ te asadbhir viṣayātmabhiḥ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 xml:space="preserve">vidhūta-kalmaṣā sthānaṁ virajenātmanaiva hi || </w:t>
      </w:r>
      <w:r>
        <w:rPr>
          <w:rFonts w:eastAsia="MS Minchofalt"/>
        </w:rPr>
        <w:t>[bhā.pu. 1.15.46-48]</w:t>
      </w:r>
    </w:p>
    <w:p w:rsidR="00466F1F" w:rsidRDefault="00466F1F"/>
    <w:p w:rsidR="00466F1F" w:rsidRDefault="00466F1F">
      <w:r>
        <w:t>te pāṇḍavāḥ sādhu yathā styāt tathā kṛta-sarvārthā vaśīkṛta-dharmārtha-kāma-mokṣā api vaikuṇṭhasya śrī-kṛṣṇasya caraṇāmbujam eva ātyantikaṁ parama-puruṣārthaṁ jñātvā tad eva manasā dhārayāmāsuḥ | nārāyaṇaḥ śrī-kṛṣṇaḥ | pūrṇa-gatim eva viśinaṣṭi | vidhūta-kalmasaṁ yadāsthānaṁ nitya-śrī-kṛṣṇa-prakāśāspadaṁ tadīyā sabhā | ātmanā sva-śarīreṇaiva | tatra hetuḥ virajenāprākṛtena | hi-śabdo’sambhāvanā-nivṛtty-arthaḥ |</w:t>
      </w:r>
    </w:p>
    <w:p w:rsidR="00466F1F" w:rsidRDefault="00466F1F"/>
    <w:p w:rsidR="00466F1F" w:rsidRDefault="00466F1F">
      <w:pPr>
        <w:jc w:val="center"/>
      </w:pPr>
      <w:r>
        <w:t>[273]</w:t>
      </w:r>
    </w:p>
    <w:p w:rsidR="00466F1F" w:rsidRDefault="00466F1F"/>
    <w:p w:rsidR="00466F1F" w:rsidRDefault="00466F1F">
      <w:r>
        <w:t>tathā—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draupadī ca tadājñāya patīnām anapekṣatām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vāsudeve bhagavati hy ekānta-matir āpa tam || </w:t>
      </w:r>
      <w:r>
        <w:rPr>
          <w:rFonts w:eastAsia="MS Minchofalt"/>
        </w:rPr>
        <w:t>[bhā.pu. 1.15.50]</w:t>
      </w:r>
    </w:p>
    <w:p w:rsidR="00466F1F" w:rsidRDefault="00466F1F"/>
    <w:p w:rsidR="00466F1F" w:rsidRDefault="00466F1F">
      <w:r>
        <w:t>ātmnānaṁ prati anapekṣamāṇānām | tat kṛṣṇa-saṅgamanam ājñāya samyag jñātvā | vāsudeve śrī-vasudeva-nandane | hi prasiddhau | tasminn ekānta-matis tam eva prāptavatī |</w:t>
      </w:r>
    </w:p>
    <w:p w:rsidR="00466F1F" w:rsidRDefault="00466F1F"/>
    <w:p w:rsidR="00466F1F" w:rsidRDefault="00466F1F">
      <w:r>
        <w:t>śrī-vraja-kumārāṇāṁ deśāntara-viyogātmaodāharaṇaṁ tad-anantara-tuṣṭy-ātmodāharaṇaṁ ca vatsalānusāreṇaiva jñeyam | iti maītrī-mayo rasaḥ ||</w:t>
      </w:r>
    </w:p>
    <w:p w:rsidR="00466F1F" w:rsidRDefault="00466F1F"/>
    <w:p w:rsidR="00466F1F" w:rsidRDefault="00466F1F">
      <w:pPr>
        <w:jc w:val="center"/>
      </w:pPr>
      <w:r>
        <w:t>|| 1.15 || śrī-sūtaḥ || 271-273 ||</w:t>
      </w:r>
    </w:p>
    <w:p w:rsidR="00466F1F" w:rsidRDefault="00466F1F">
      <w:pPr>
        <w:jc w:val="center"/>
      </w:pPr>
    </w:p>
    <w:p w:rsidR="00466F1F" w:rsidRDefault="00466F1F">
      <w:pPr>
        <w:jc w:val="center"/>
      </w:pPr>
      <w:r>
        <w:t>[274]</w:t>
      </w:r>
    </w:p>
    <w:p w:rsidR="00466F1F" w:rsidRDefault="00466F1F"/>
    <w:p w:rsidR="00466F1F" w:rsidRDefault="00466F1F">
      <w:r>
        <w:t xml:space="preserve">atha </w:t>
      </w:r>
      <w:r>
        <w:rPr>
          <w:b/>
          <w:bCs/>
        </w:rPr>
        <w:t xml:space="preserve">ujjvalaḥ </w:t>
      </w:r>
      <w:r>
        <w:t>| atrālambanaḥ kāntatvena sphuran kānta-bhāva-viṣayaḥ śrī-kṛṣṇaḥ | tad-ādhārāḥ sajātīya-bhāvās tadīya-parama-vallabhāś ca | tatra śrī-kṛṣṇo yathā—</w:t>
      </w:r>
    </w:p>
    <w:p w:rsidR="00466F1F" w:rsidRDefault="00466F1F"/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śrutvā guṇān bhuvana-sundara śṛṇvatāṁ te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nirviśya karṇa-vivarair harato’ṅga-tāpam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rūpaṁ dṛśāṁ dṛśimatām akhilārtha-lābhaṁ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>tvayy acyutāviśati cittam apatrapaṁ me ||</w:t>
      </w:r>
      <w:r>
        <w:rPr>
          <w:rFonts w:eastAsia="MS Minchofalt"/>
        </w:rPr>
        <w:t xml:space="preserve"> [bhā.pu. 10.52.37]</w:t>
      </w:r>
    </w:p>
    <w:p w:rsidR="00466F1F" w:rsidRDefault="00466F1F">
      <w:pPr>
        <w:rPr>
          <w:rFonts w:eastAsia="MS Minchofalt"/>
        </w:rPr>
      </w:pPr>
    </w:p>
    <w:p w:rsidR="00466F1F" w:rsidRDefault="00466F1F">
      <w:r>
        <w:t>spaṣṭam |</w:t>
      </w:r>
    </w:p>
    <w:p w:rsidR="00466F1F" w:rsidRDefault="00466F1F"/>
    <w:p w:rsidR="00466F1F" w:rsidRDefault="00466F1F">
      <w:pPr>
        <w:jc w:val="center"/>
      </w:pPr>
      <w:r>
        <w:t>|| śrī-rukmiṇī || 274 ||</w:t>
      </w:r>
    </w:p>
    <w:p w:rsidR="00466F1F" w:rsidRDefault="00466F1F"/>
    <w:p w:rsidR="00466F1F" w:rsidRDefault="00466F1F">
      <w:pPr>
        <w:jc w:val="center"/>
      </w:pPr>
      <w:r>
        <w:t>[275]</w:t>
      </w:r>
    </w:p>
    <w:p w:rsidR="00466F1F" w:rsidRDefault="00466F1F"/>
    <w:p w:rsidR="00466F1F" w:rsidRDefault="00466F1F">
      <w:r>
        <w:t>yathā ca—</w:t>
      </w:r>
    </w:p>
    <w:p w:rsidR="00466F1F" w:rsidRDefault="00466F1F"/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 xml:space="preserve">tāsām āvirabhūc chauriḥ </w:t>
      </w:r>
    </w:p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>smayamāna-mukhāmbujaḥ |</w:t>
      </w:r>
    </w:p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 xml:space="preserve">pītāmbara-dharaḥ sragvī </w:t>
      </w:r>
    </w:p>
    <w:p w:rsidR="00466F1F" w:rsidRDefault="00466F1F">
      <w:pPr>
        <w:ind w:left="720"/>
      </w:pPr>
      <w:r>
        <w:rPr>
          <w:b/>
          <w:color w:val="800080"/>
          <w:sz w:val="28"/>
        </w:rPr>
        <w:t xml:space="preserve">sākṣān manmatha-manmathaḥ  || </w:t>
      </w:r>
      <w:r>
        <w:t>[bhā.pu. 10.32.2]</w:t>
      </w:r>
    </w:p>
    <w:p w:rsidR="00466F1F" w:rsidRDefault="00466F1F"/>
    <w:p w:rsidR="00466F1F" w:rsidRDefault="00466F1F">
      <w:pPr>
        <w:jc w:val="center"/>
      </w:pPr>
      <w:r>
        <w:t>|| 10.32 || śrī-śukaḥ || 275 ||</w:t>
      </w:r>
    </w:p>
    <w:p w:rsidR="00466F1F" w:rsidRDefault="00466F1F">
      <w:pPr>
        <w:jc w:val="center"/>
      </w:pPr>
    </w:p>
    <w:p w:rsidR="00466F1F" w:rsidRDefault="00466F1F">
      <w:pPr>
        <w:jc w:val="center"/>
      </w:pPr>
      <w:r>
        <w:t xml:space="preserve"> [276]</w:t>
      </w:r>
    </w:p>
    <w:p w:rsidR="00466F1F" w:rsidRDefault="00466F1F"/>
    <w:p w:rsidR="00466F1F" w:rsidRDefault="00466F1F">
      <w:r>
        <w:t xml:space="preserve">atha tad-vallabhāsu </w:t>
      </w:r>
      <w:r>
        <w:rPr>
          <w:b/>
          <w:bCs/>
        </w:rPr>
        <w:t xml:space="preserve">sāmānyā </w:t>
      </w:r>
      <w:r>
        <w:t xml:space="preserve">sairindhrī </w:t>
      </w:r>
      <w:r w:rsidRPr="00060579">
        <w:t>kūrma-purāṇo</w:t>
      </w:r>
      <w:r>
        <w:t>ktāḥ kailāsa-vāsinyaś ca | tatra pūrvoktā yathā—</w:t>
      </w:r>
    </w:p>
    <w:p w:rsidR="00466F1F" w:rsidRDefault="00466F1F"/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saivaṁ kaivalya-nāthaṁ taṁ prāpya duṣprāpyam īśvaram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aṅga-rāgārpaṇenāho durbhagedam ayācata || </w:t>
      </w:r>
      <w:r>
        <w:rPr>
          <w:rFonts w:eastAsia="MS Minchofalt"/>
        </w:rPr>
        <w:t xml:space="preserve">[bhā.pu. 10.48.8] iti darśitā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pūrvaṁ tādṛśa-durbhagāpi aṅga-rāgārpaṇa-mātra-lakṣaṇena bhajanena taṁ prāpya | aho āścaryam | tena hetunā idaṁ </w:t>
      </w:r>
      <w:r>
        <w:rPr>
          <w:rFonts w:eastAsia="MS Minchofalt"/>
          <w:color w:val="0000FF"/>
        </w:rPr>
        <w:t xml:space="preserve">sahoṣyatām </w:t>
      </w:r>
      <w:r>
        <w:rPr>
          <w:rFonts w:eastAsia="MS Minchofalt"/>
        </w:rPr>
        <w:t xml:space="preserve">[bhā.pu. 10.48.9] ity ādi-lakṣaṇam api ayācata yācituṁ yogyābhūt | taṁ kathambhūtam api | kevalaḥ śuddha-premavāṁs tasya bhāvaḥ kaivalyaṁ, tatraiva nāthaṁ vallabham api  | ato’syā ātma-tarpaṇaika-tātparyāyāḥ sampraty api śrī-vraja-devy-ādi-vac chuddha-premābhāvo darśitaḥ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  <w:b/>
          <w:bCs/>
        </w:rPr>
        <w:t xml:space="preserve">svīyāḥ </w:t>
      </w:r>
      <w:r>
        <w:rPr>
          <w:rFonts w:eastAsia="MS Minchofalt"/>
        </w:rPr>
        <w:t>śrī-rukmiṇy-ādayaḥ | yā evoddiśya stauti—</w:t>
      </w:r>
    </w:p>
    <w:p w:rsidR="00466F1F" w:rsidRDefault="00466F1F"/>
    <w:p w:rsidR="00466F1F" w:rsidRDefault="00466F1F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 xml:space="preserve">yāḥ samparyacaran premṇā </w:t>
      </w:r>
    </w:p>
    <w:p w:rsidR="00466F1F" w:rsidRDefault="00466F1F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pāda-saṁvāhanādibhiḥ |</w:t>
      </w:r>
    </w:p>
    <w:p w:rsidR="00466F1F" w:rsidRDefault="00466F1F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 xml:space="preserve">jagad-guruṁ bhartṛ-buddhyā 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tāsāṁ kiṁ varṇyate tapaḥ || </w:t>
      </w:r>
      <w:r>
        <w:rPr>
          <w:rFonts w:eastAsia="MS Minchofalt"/>
        </w:rPr>
        <w:t>[bhā.pu. 10.90.27]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spaṣṭam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10.90 || śrī-śukaḥ || 276 ||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[277]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tathā—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itthaṁ ramā-patim avāpya patiṁ striyas tā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brahmādayo’pi na viduḥ padavīṁ yadīyām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bhejur mudāviratam edhitayānurāga-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hāsāvaloka-nava-saṅgama-lālasādyam ||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pratyudgamāsana-varārhaṇa-pāda-śauca-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tāmbūla-viśramaṇa-vījana-gandha-mālyaiḥ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keśa-prasāra-śayana-snapanopahāryair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dāsī-śatā api vibhor vidadhuḥ sma dāsyam || </w:t>
      </w:r>
      <w:r>
        <w:rPr>
          <w:rFonts w:eastAsia="MS Minchofalt"/>
        </w:rPr>
        <w:t>[bhā.pu. 10.61.5-6]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ata eva </w:t>
      </w:r>
      <w:r>
        <w:rPr>
          <w:rFonts w:eastAsia="MS Minchofalt"/>
          <w:color w:val="0000FF"/>
        </w:rPr>
        <w:t xml:space="preserve">ye māṁ bhajanti dāmpatyā </w:t>
      </w:r>
      <w:r>
        <w:rPr>
          <w:rFonts w:eastAsia="MS Minchofalt"/>
        </w:rPr>
        <w:t xml:space="preserve">[bhā.pu. 10.60.52] ity ādi nindā tv anya-paratvenaiva nirdiṣṭā | </w:t>
      </w:r>
      <w:r>
        <w:rPr>
          <w:rFonts w:eastAsia="MS Minchofalt"/>
          <w:color w:val="0000FF"/>
        </w:rPr>
        <w:t xml:space="preserve">diṣṭyā gṛheśvarī </w:t>
      </w:r>
      <w:r>
        <w:rPr>
          <w:rFonts w:eastAsia="MS Minchofalt"/>
        </w:rPr>
        <w:t>[bhā.pu. 10.60.54] ity ādy-uttara-vākyāt | yathaiva ketumāla-varṣe śrī-kāmadevākhya-bhagavad-vyūha-stutau lakṣmī-vākyam—</w:t>
      </w:r>
      <w:r>
        <w:rPr>
          <w:rFonts w:eastAsia="MS Minchofalt"/>
          <w:color w:val="0000FF"/>
        </w:rPr>
        <w:t xml:space="preserve">striyo vratais tvā hṛṣīkeśvaraṁ svato hy ārādhya loke patim āśāsate’nyam </w:t>
      </w:r>
      <w:r>
        <w:rPr>
          <w:rFonts w:eastAsia="MS Minchofalt"/>
        </w:rPr>
        <w:t>[bhā.pu. 5.18.19] ity ādikam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10.61 || śrī-śukaḥ || 277 ||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[278]</w:t>
      </w:r>
    </w:p>
    <w:p w:rsidR="00466F1F" w:rsidRDefault="00466F1F"/>
    <w:p w:rsidR="00466F1F" w:rsidRDefault="00466F1F">
      <w:r>
        <w:t>atha vastutaḥ parama-svīyā api prakaṭa-līlāyāṁ parakīyāyamāṇāḥ śrī-vraja-devyaḥ | yā evāsamordhvaṁ stutāḥ—</w:t>
      </w:r>
    </w:p>
    <w:p w:rsidR="00466F1F" w:rsidRDefault="00466F1F"/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nāyaṁ śriyo’ṅga u nitānta-rateḥ prasādaḥ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svar-yoṣitāṁ nalina-gandha-rucāṁ kuto’nyāḥ |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rāsotsave’sya bhuja-daṇḍa-gṛhīta-kaṇṭha-</w:t>
      </w:r>
    </w:p>
    <w:p w:rsidR="00466F1F" w:rsidRDefault="00466F1F">
      <w:pPr>
        <w:ind w:left="720"/>
      </w:pPr>
      <w:r>
        <w:rPr>
          <w:rFonts w:eastAsia="MS Minchofalt"/>
          <w:color w:val="0000FF"/>
        </w:rPr>
        <w:t xml:space="preserve">labdhāśiṣāṁ ya udagād vraja-vallabhīnām || </w:t>
      </w:r>
      <w:r>
        <w:rPr>
          <w:rFonts w:eastAsia="MS Minchofalt"/>
        </w:rPr>
        <w:t xml:space="preserve">[bhā.pu. 10.47.30] </w:t>
      </w:r>
      <w:r>
        <w:t>ity ādiṣu  |</w:t>
      </w:r>
    </w:p>
    <w:p w:rsidR="00466F1F" w:rsidRDefault="00466F1F"/>
    <w:p w:rsidR="00466F1F" w:rsidRDefault="00466F1F">
      <w:pPr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gopyas tapaḥ kim acaran yad amuṣya rūpaṁ </w:t>
      </w:r>
      <w:r>
        <w:rPr>
          <w:rFonts w:eastAsia="MS Minchofalt"/>
        </w:rPr>
        <w:t xml:space="preserve">[bhā.pu. 10.44.14] ity ādau yā evāsamordhvaṁ rūpaṁ paśyantīty atra | tathā cāha </w:t>
      </w:r>
      <w:r>
        <w:rPr>
          <w:rFonts w:eastAsia="MS Minchofalt"/>
          <w:b/>
          <w:color w:val="800080"/>
          <w:sz w:val="28"/>
        </w:rPr>
        <w:t>yā dohane’vahanane mathanopalepa</w:t>
      </w:r>
      <w:r>
        <w:rPr>
          <w:rFonts w:eastAsia="MS Minchofalt"/>
        </w:rPr>
        <w:t xml:space="preserve">- [bhā.pu. 10.44.15] ity ādau </w:t>
      </w:r>
      <w:r>
        <w:rPr>
          <w:rFonts w:eastAsia="MS Minchofalt"/>
          <w:b/>
          <w:color w:val="800080"/>
          <w:sz w:val="28"/>
        </w:rPr>
        <w:t xml:space="preserve">dhanyā vraja-striya urukrama-citta-yānāḥ </w:t>
      </w:r>
      <w:r>
        <w:rPr>
          <w:rFonts w:eastAsia="MS Minchofalt"/>
        </w:rPr>
        <w:t xml:space="preserve">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urukrama-cittam eva yānaṁ yāsāṁ tāḥ | yās tac-cittaṁ yatra yatra gacchati tatra tatraiva tad-ārūḍhās tiṣṭhanti ity arthaḥ | cintā-yānā iti pāṭhe cintaś cintā bhavaneti pūrvavad evārthaḥ |</w:t>
      </w:r>
    </w:p>
    <w:p w:rsidR="00466F1F" w:rsidRDefault="00466F1F"/>
    <w:p w:rsidR="00466F1F" w:rsidRDefault="00466F1F">
      <w:pPr>
        <w:jc w:val="center"/>
      </w:pPr>
      <w:r>
        <w:t>|| 10.44 || śrī-māthura-striyaḥ || 278 ||</w:t>
      </w:r>
    </w:p>
    <w:p w:rsidR="00466F1F" w:rsidRDefault="00466F1F">
      <w:pPr>
        <w:jc w:val="center"/>
      </w:pPr>
    </w:p>
    <w:p w:rsidR="00466F1F" w:rsidRDefault="00466F1F">
      <w:pPr>
        <w:jc w:val="center"/>
      </w:pPr>
      <w:r>
        <w:t>[279}</w:t>
      </w:r>
    </w:p>
    <w:p w:rsidR="00466F1F" w:rsidRDefault="00466F1F"/>
    <w:p w:rsidR="00466F1F" w:rsidRPr="00060579" w:rsidRDefault="00466F1F" w:rsidP="00060579">
      <w:pPr>
        <w:rPr>
          <w:rFonts w:eastAsia="MS Minchofalt"/>
        </w:rPr>
      </w:pPr>
      <w:r>
        <w:t xml:space="preserve">ata evāsām eva tatra tatra darśita utkarṣaḥ | parakīyāyamānatvena nivāraṇādi-mātrāṁśe laukika-rasa-vidām api matena sevitaḥ | </w:t>
      </w:r>
      <w:r>
        <w:rPr>
          <w:rFonts w:eastAsia="MS Minchofalt"/>
        </w:rPr>
        <w:t xml:space="preserve">yathāha </w:t>
      </w:r>
      <w:r w:rsidRPr="00060579">
        <w:rPr>
          <w:rFonts w:eastAsia="MS Minchofalt"/>
        </w:rPr>
        <w:t>bharataḥ—</w:t>
      </w:r>
    </w:p>
    <w:p w:rsidR="00466F1F" w:rsidRPr="00060579" w:rsidRDefault="00466F1F" w:rsidP="00060579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bahu vāryate yataḥ khalu yatra pracchanna-kāmukatvaṁ ca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yā ca mitho durlabhatā sā paramā manmathasya ratiḥ || </w:t>
      </w:r>
      <w:r>
        <w:t>[u.nī. 1.</w:t>
      </w:r>
      <w:r>
        <w:rPr>
          <w:rFonts w:eastAsia="MS Minchofalt"/>
        </w:rPr>
        <w:t>20] iti |</w:t>
      </w:r>
    </w:p>
    <w:p w:rsidR="00466F1F" w:rsidRDefault="00466F1F">
      <w:pPr>
        <w:rPr>
          <w:rFonts w:eastAsia="MS Minchofalt"/>
        </w:rPr>
      </w:pPr>
    </w:p>
    <w:p w:rsidR="00466F1F" w:rsidRPr="00060579" w:rsidRDefault="00466F1F" w:rsidP="00060579">
      <w:pPr>
        <w:rPr>
          <w:rFonts w:eastAsia="MS Minchofalt"/>
        </w:rPr>
      </w:pPr>
      <w:r w:rsidRPr="00060579">
        <w:rPr>
          <w:rFonts w:eastAsia="MS Minchofalt"/>
        </w:rPr>
        <w:t>rudraḥ—</w:t>
      </w:r>
    </w:p>
    <w:p w:rsidR="00466F1F" w:rsidRDefault="00466F1F">
      <w:pPr>
        <w:ind w:left="720"/>
        <w:rPr>
          <w:color w:val="0000FF"/>
        </w:rPr>
      </w:pPr>
      <w:r>
        <w:rPr>
          <w:color w:val="0000FF"/>
        </w:rPr>
        <w:t>vāmatā durlabhatvaṁ ca strīṇāṁ yā ca nivāraṇā |</w:t>
      </w:r>
    </w:p>
    <w:p w:rsidR="00466F1F" w:rsidRDefault="00466F1F">
      <w:pPr>
        <w:ind w:left="720"/>
      </w:pPr>
      <w:r>
        <w:rPr>
          <w:color w:val="0000FF"/>
        </w:rPr>
        <w:t xml:space="preserve">tad eva pañca-bāṇasya manye paramam āyudham || </w:t>
      </w:r>
      <w:r>
        <w:t>[u.nī. 3.20]</w:t>
      </w:r>
    </w:p>
    <w:p w:rsidR="00466F1F" w:rsidRDefault="00466F1F"/>
    <w:p w:rsidR="00466F1F" w:rsidRPr="00060579" w:rsidRDefault="00466F1F" w:rsidP="00060579">
      <w:r w:rsidRPr="00060579">
        <w:t>viṣṇu-guptaḥ—</w:t>
      </w:r>
    </w:p>
    <w:p w:rsidR="00466F1F" w:rsidRDefault="00466F1F">
      <w:pPr>
        <w:ind w:left="720"/>
        <w:rPr>
          <w:color w:val="0000FF"/>
        </w:rPr>
      </w:pPr>
      <w:r>
        <w:rPr>
          <w:color w:val="0000FF"/>
        </w:rPr>
        <w:t>yatra niṣedha-viśeṣaḥ sudurlabhatvaṁ ca yan mṛgākṣīṇām |</w:t>
      </w:r>
    </w:p>
    <w:p w:rsidR="00466F1F" w:rsidRDefault="00466F1F">
      <w:pPr>
        <w:ind w:left="720"/>
      </w:pPr>
      <w:r>
        <w:rPr>
          <w:color w:val="0000FF"/>
        </w:rPr>
        <w:t xml:space="preserve">tatraiva nāgarāṇāṁ nirbharam āsajjate hṛdayam || </w:t>
      </w:r>
      <w:r>
        <w:t>[u.nī. 3.21] iti |</w:t>
      </w:r>
    </w:p>
    <w:p w:rsidR="00466F1F" w:rsidRDefault="00466F1F">
      <w:pPr>
        <w:rPr>
          <w:color w:val="0000FF"/>
        </w:rPr>
      </w:pPr>
    </w:p>
    <w:p w:rsidR="00466F1F" w:rsidRDefault="00466F1F">
      <w:r>
        <w:t xml:space="preserve">ata eva kāsāñcid gopa-kumārīṇāṁ kātyāyanī-japānusāreṇa pati-bhāve’py ādhikyam anuvartate iti | kecit tu vāraṇādita evāsāṁ premādhikyaṁ manyante | tan na, jātito’py ādhikyāt | tac ca </w:t>
      </w:r>
      <w:r>
        <w:rPr>
          <w:color w:val="0000FF"/>
        </w:rPr>
        <w:t xml:space="preserve">vraja-striyo yad vāñchanti </w:t>
      </w:r>
      <w:r>
        <w:t xml:space="preserve">[bhā.pu. 10.83.43] iti, </w:t>
      </w:r>
      <w:r>
        <w:rPr>
          <w:color w:val="0000FF"/>
        </w:rPr>
        <w:t xml:space="preserve">vāñchanti yad bhava-bhiyaḥ </w:t>
      </w:r>
      <w:r>
        <w:t xml:space="preserve">[bhā.pu. 10.47.58] ity ādinā vyaktam | na hi vāraṇādy-aṁśam aṅgīkṛtya teṣāṁ lobho jātaḥ, anabhīṣṭatvāt | ato jāty-aṁśam eveti gamyate | ataḥ prabala-jātitvān nivāraṇādikam apy ayam atikrāmatīty evam eva ślāghyate </w:t>
      </w:r>
      <w:r>
        <w:rPr>
          <w:color w:val="0000FF"/>
        </w:rPr>
        <w:t xml:space="preserve">yā dustyajam </w:t>
      </w:r>
      <w:r>
        <w:t>[bhā.pu. 10.47.61] ity ādinā |</w:t>
      </w:r>
    </w:p>
    <w:p w:rsidR="00466F1F" w:rsidRDefault="00466F1F"/>
    <w:p w:rsidR="00466F1F" w:rsidRDefault="00466F1F">
      <w:r>
        <w:t xml:space="preserve">matta-hastināṁ balasya durgātikramavan nivāraṇādy-atikramo hi tāsāṁ prema-balasya vyañjaka eva na tūtpādakaḥ | jāty-aṁśenaiva prābalye sati nivāraṇādi-sāmye’pi tāsāṁ sveṣu prema-tāratamyaṁ sambhavati | yathā tābhir api śrī-rādhāyāḥ prema-vaiśiṣṭyena śrī-kṛṣṇa-vaśīkāritva-vaiśiṣṭyaṁ darśitam | </w:t>
      </w:r>
      <w:r>
        <w:rPr>
          <w:color w:val="0000FF"/>
        </w:rPr>
        <w:t xml:space="preserve">anayārādhito nūnam </w:t>
      </w:r>
      <w:r>
        <w:t xml:space="preserve">[bhā.pu. 10.30.28] ity ādinā | </w:t>
      </w:r>
    </w:p>
    <w:p w:rsidR="00466F1F" w:rsidRDefault="00466F1F"/>
    <w:p w:rsidR="00466F1F" w:rsidRDefault="00466F1F">
      <w:r>
        <w:t xml:space="preserve">yā ca tāsāṁ kṣobhe sati premṇaḥ praphullatā sā khalu kṛṣṇa-sarpasyeva svata eva siddhatayā na tv aparata āhāryatayā | kevalaupapatyasya prema-vardhanatvaṁ tu tābhir eva svayaṁ </w:t>
      </w:r>
      <w:r>
        <w:rPr>
          <w:color w:val="0000FF"/>
        </w:rPr>
        <w:t xml:space="preserve">niḥsvaṁ tyajanti gaṇikāḥ </w:t>
      </w:r>
      <w:r>
        <w:t xml:space="preserve">[bhā.pu. 10.47.7], </w:t>
      </w:r>
      <w:r>
        <w:rPr>
          <w:color w:val="0000FF"/>
        </w:rPr>
        <w:t xml:space="preserve">jārā bhuktvā ratāṁ striyam </w:t>
      </w:r>
      <w:r>
        <w:t xml:space="preserve">[bhā.pu. 10.47.8] iti ninditam | </w:t>
      </w:r>
    </w:p>
    <w:p w:rsidR="00466F1F" w:rsidRDefault="00466F1F"/>
    <w:p w:rsidR="00466F1F" w:rsidRDefault="00466F1F">
      <w:r>
        <w:t xml:space="preserve">yat tu kaścit parakīyāsu laghutvaṁ vakti tat khalu prākṛta-nāyakam avalambamānāsu yuktaṁ, tatraiva jugupsitatvāt | atra tu </w:t>
      </w:r>
      <w:r>
        <w:rPr>
          <w:color w:val="0000FF"/>
        </w:rPr>
        <w:t xml:space="preserve">gopīnāṁ tat-patīnāṁ ca </w:t>
      </w:r>
      <w:r>
        <w:t xml:space="preserve">[bhā.pu. 10.33.35] ity ādinā tat-pratyākhyānāt | atra ca tat-patīnām iti tad-vyavahāra-dṛṣṭi-mātreṇoktaṁ, na tu paramārtha-dṛṣṭyā | tad-dṛṣṭyā tu </w:t>
      </w:r>
      <w:r w:rsidRPr="00060579">
        <w:t xml:space="preserve">śrī-kṛṣṇa-sandarbhe </w:t>
      </w:r>
      <w:r>
        <w:t xml:space="preserve">tāsāṁ svarūpa-śaktitvam evātra paratra sthāpitam | tathāsya śrī-kṛṣṇa-lakṣaṇasya nāyakasya tādṛśa-bhāvenaiva prāptau </w:t>
      </w:r>
      <w:r>
        <w:rPr>
          <w:color w:val="0000FF"/>
        </w:rPr>
        <w:t xml:space="preserve">etāḥ paraṁ tanu-bhṛtaḥ </w:t>
      </w:r>
      <w:r>
        <w:t>[bhā.pu. 10.47.58] ityādiṣu sarvordhva-ślāghāśravaṇāt parama-garīyastvam eva | ata evoktam—</w:t>
      </w:r>
    </w:p>
    <w:p w:rsidR="00466F1F" w:rsidRDefault="00466F1F"/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neṣṭā yad aṅgini rase kavibhir paroḍhā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tad gokulāmbujadṛśāṁ kulam antarena |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āśāṁsayā rasavidher avatāritānāṁ</w:t>
      </w:r>
    </w:p>
    <w:p w:rsidR="00466F1F" w:rsidRDefault="00466F1F">
      <w:pPr>
        <w:ind w:left="720"/>
      </w:pPr>
      <w:r>
        <w:rPr>
          <w:rFonts w:eastAsia="MS Minchofalt"/>
          <w:color w:val="0000FF"/>
        </w:rPr>
        <w:t>kaṁsāriṇā rasikamaṇḍalaśekhareṇa ||</w:t>
      </w:r>
      <w:r>
        <w:rPr>
          <w:rFonts w:eastAsia="MS Minchofalt"/>
        </w:rPr>
        <w:t xml:space="preserve"> </w:t>
      </w:r>
      <w:r>
        <w:t>[u.nī. 5.3] iti |</w:t>
      </w:r>
    </w:p>
    <w:p w:rsidR="00466F1F" w:rsidRDefault="00466F1F"/>
    <w:p w:rsidR="00466F1F" w:rsidRDefault="00466F1F">
      <w:r>
        <w:t>atha tāsāṁ svapatyābhāsa-sambandham api vārayituṁ yojayati—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color w:val="0000FF"/>
        </w:rPr>
      </w:pPr>
      <w:r>
        <w:rPr>
          <w:color w:val="0000FF"/>
        </w:rPr>
        <w:t>nāsūyan khalu kṛṣṇāya mohitās tasya māyayā |</w:t>
      </w:r>
    </w:p>
    <w:p w:rsidR="00466F1F" w:rsidRDefault="00466F1F">
      <w:pPr>
        <w:ind w:left="720"/>
      </w:pPr>
      <w:r>
        <w:rPr>
          <w:color w:val="0000FF"/>
        </w:rPr>
        <w:t xml:space="preserve">manyamānāḥ svapārśvasthān svān svān dārān vrajaukasaḥ  || </w:t>
      </w:r>
      <w:r>
        <w:t>[bhā.pu. 10.33.37]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tad evaṁ bhāvata utkarṣo darśitaḥ | daihikaṁ tam āha—</w:t>
      </w:r>
      <w:r>
        <w:rPr>
          <w:rFonts w:eastAsia="MS Minchofalt"/>
          <w:b/>
          <w:color w:val="800080"/>
          <w:sz w:val="28"/>
        </w:rPr>
        <w:t xml:space="preserve">tābhiḥ sametābhir udāra-ceṣṭitaḥ </w:t>
      </w:r>
      <w:r>
        <w:rPr>
          <w:rFonts w:eastAsia="MS Minchofalt"/>
        </w:rPr>
        <w:t xml:space="preserve">[bhā.pu. 10.29.43] ity ādau </w:t>
      </w:r>
      <w:r>
        <w:rPr>
          <w:rFonts w:eastAsia="MS Minchofalt"/>
          <w:b/>
          <w:color w:val="800080"/>
          <w:sz w:val="28"/>
        </w:rPr>
        <w:t xml:space="preserve">vyarocataiṇāṅka ivoḍubhir vṛtaḥ </w:t>
      </w:r>
      <w:r>
        <w:rPr>
          <w:rFonts w:eastAsia="MS Minchofalt"/>
        </w:rPr>
        <w:t>iti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spaṣṭam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10.29 || saḥ || 280 ||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[281]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r>
        <w:t>kiṁ ca—</w:t>
      </w:r>
    </w:p>
    <w:p w:rsidR="00466F1F" w:rsidRDefault="00466F1F">
      <w:pPr>
        <w:ind w:left="720"/>
      </w:pPr>
      <w:r>
        <w:rPr>
          <w:rFonts w:eastAsia="MS Minchofalt"/>
          <w:b/>
          <w:color w:val="800080"/>
          <w:sz w:val="28"/>
        </w:rPr>
        <w:t xml:space="preserve">tatrātiśuśubhe tābhir bhagavān devakī-sutaḥ | 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madhye maṇīnāṁ haimānāṁ mahā-marakato yathā || </w:t>
      </w:r>
      <w:r>
        <w:rPr>
          <w:rFonts w:eastAsia="MS Minchofalt"/>
        </w:rPr>
        <w:t xml:space="preserve">[bhā.pu. </w:t>
      </w:r>
      <w:r>
        <w:t>10.33.7]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spaṣṭam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10.33 || saḥ || 281 ||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[282]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guṇa-vaibhava-kṛtam apy āha—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>tābhir vidhūta-śokābhir bhagavān acyuto vibhuḥ |</w:t>
      </w:r>
    </w:p>
    <w:p w:rsidR="00466F1F" w:rsidRDefault="00466F1F">
      <w:pPr>
        <w:ind w:left="720"/>
        <w:rPr>
          <w:b/>
          <w:bCs/>
        </w:rPr>
      </w:pPr>
      <w:r>
        <w:rPr>
          <w:b/>
          <w:color w:val="800080"/>
          <w:sz w:val="28"/>
        </w:rPr>
        <w:t xml:space="preserve">vyarocatādhikaṁ tāta puruṣaḥ śaktibhir yathā || </w:t>
      </w:r>
      <w:r>
        <w:t>[bhā.pu. 10.32.10]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spaṣṭam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10.32 || saḥ || 282 ||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[283]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  <w:color w:val="0000FF"/>
        </w:rPr>
      </w:pPr>
      <w:r>
        <w:rPr>
          <w:rFonts w:eastAsia="MS Minchofalt"/>
        </w:rPr>
        <w:t xml:space="preserve">kalā-vaidagdhīkṛtam āha </w:t>
      </w:r>
      <w:r>
        <w:rPr>
          <w:rFonts w:eastAsia="MS Minchofalt"/>
          <w:color w:val="0000FF"/>
        </w:rPr>
        <w:t xml:space="preserve">pāda-nyāsair bhuja-vidhutibhiḥ </w:t>
      </w:r>
      <w:r>
        <w:rPr>
          <w:rFonts w:eastAsia="MS Minchofalt"/>
        </w:rPr>
        <w:t xml:space="preserve">[bhā.pu. 10.33.7] ity ādi | </w:t>
      </w:r>
    </w:p>
    <w:p w:rsidR="00466F1F" w:rsidRDefault="00466F1F">
      <w:pPr>
        <w:rPr>
          <w:rFonts w:eastAsia="MS Minchofalt"/>
          <w:color w:val="0000FF"/>
        </w:rPr>
      </w:pPr>
    </w:p>
    <w:p w:rsidR="00466F1F" w:rsidRDefault="00466F1F">
      <w:pPr>
        <w:ind w:left="720"/>
        <w:rPr>
          <w:color w:val="0000FF"/>
        </w:rPr>
      </w:pPr>
      <w:r>
        <w:rPr>
          <w:color w:val="0000FF"/>
        </w:rPr>
        <w:t>uccair jagur nṛtyamānā raktakaṇṭhyo ratipriyāḥ |</w:t>
      </w:r>
    </w:p>
    <w:p w:rsidR="00466F1F" w:rsidRDefault="00466F1F">
      <w:pPr>
        <w:ind w:left="720"/>
      </w:pPr>
      <w:r>
        <w:rPr>
          <w:color w:val="0000FF"/>
        </w:rPr>
        <w:t xml:space="preserve">kṛṣṇābhi-marśamuditā yad gītenedam āvṛtam  || </w:t>
      </w:r>
      <w:r>
        <w:t>[bhā.pu. 10.33.9]</w:t>
      </w:r>
    </w:p>
    <w:p w:rsidR="00466F1F" w:rsidRDefault="00466F1F"/>
    <w:p w:rsidR="00466F1F" w:rsidRPr="00060579" w:rsidRDefault="00466F1F" w:rsidP="00060579">
      <w:pPr>
        <w:rPr>
          <w:rFonts w:eastAsia="MS Minchofalt"/>
        </w:rPr>
      </w:pPr>
      <w:r>
        <w:t xml:space="preserve">idaṁ jagat | adyāpi yāsāṁ gītāṁśā eva jagati pracarantīty arthaḥ | </w:t>
      </w:r>
      <w:r>
        <w:rPr>
          <w:rFonts w:eastAsia="MS Minchofalt"/>
        </w:rPr>
        <w:t xml:space="preserve">yad uktaṁ </w:t>
      </w:r>
      <w:r w:rsidRPr="00060579">
        <w:rPr>
          <w:rFonts w:eastAsia="MS Minchofalt"/>
        </w:rPr>
        <w:t>saṅgīta-sāre—</w:t>
      </w:r>
    </w:p>
    <w:p w:rsidR="00466F1F" w:rsidRPr="00060579" w:rsidRDefault="00466F1F" w:rsidP="00060579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tāvanta eva rāgāḥ syur yāvatyo jīva-jātayaḥ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teṣu ṣoḍaśa-sāhasrī purā gopī-kṛtā varā || </w:t>
      </w:r>
      <w:r>
        <w:rPr>
          <w:rFonts w:eastAsia="MS Minchofalt"/>
        </w:rPr>
        <w:t>iti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ante ca teṣām eva vibhāgaś ca tatra svargādiṣu darśita iti | kiṁ ca—</w:t>
      </w:r>
    </w:p>
    <w:p w:rsidR="00466F1F" w:rsidRDefault="00466F1F"/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>kācit samaṁ mukundena svarajātīr amiśritāḥ |</w:t>
      </w:r>
    </w:p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>unninye pūjitā tena prīyatā sādhu sādhv iti |</w:t>
      </w:r>
    </w:p>
    <w:p w:rsidR="00466F1F" w:rsidRDefault="00466F1F">
      <w:pPr>
        <w:ind w:left="720"/>
      </w:pPr>
      <w:r>
        <w:rPr>
          <w:b/>
          <w:color w:val="800080"/>
          <w:sz w:val="28"/>
        </w:rPr>
        <w:t xml:space="preserve">tad eva dhruvam unninye tasyai mānaṁ ca bahv adāt || </w:t>
      </w:r>
      <w:r>
        <w:t>[bhā.pu. 10.33.10]</w:t>
      </w:r>
    </w:p>
    <w:p w:rsidR="00466F1F" w:rsidRDefault="00466F1F">
      <w:pPr>
        <w:rPr>
          <w:rFonts w:eastAsia="MS Minchofalt"/>
        </w:rPr>
      </w:pPr>
    </w:p>
    <w:p w:rsidR="00466F1F" w:rsidRDefault="00466F1F">
      <w:r>
        <w:t xml:space="preserve">svarāḥ ṣaḍjādayaḥ sapta jātayas teṣu rāgotpatti-hetavaḥ | tā ubhayor api parama-pravīṇatvāt svarāntareṇa jāty-antareṇa cāmiśritāḥ śuddhā eva unninye utkarṣeṇa jagau | tatra śakra-śarvara-parameṣṭi-purogā-niścita-tattva-gānasya śrī-mukundasyāpi sahārthatvenāprādhānyaṁ vivakṣitam | tatrāpy uc-chabdena |ata eva tena pūjitā | tadaiva tālāntareṇa nibaddhaṁ gītaṁ dhruvākhyaṁ tāla-viśeṣaṁ kṛtvā yā tato’py utkarṣeṇa jagau tasyai pūrvasyā apy adhikaṁ mānam adāt | </w:t>
      </w:r>
    </w:p>
    <w:p w:rsidR="00466F1F" w:rsidRDefault="00466F1F">
      <w:pPr>
        <w:rPr>
          <w:color w:val="0000FF"/>
        </w:rPr>
      </w:pPr>
    </w:p>
    <w:p w:rsidR="00466F1F" w:rsidRDefault="00466F1F">
      <w:pPr>
        <w:jc w:val="center"/>
      </w:pPr>
      <w:r>
        <w:t>|| 10.33 || saḥ || 284 ||</w:t>
      </w:r>
    </w:p>
    <w:p w:rsidR="00466F1F" w:rsidRDefault="00466F1F">
      <w:pPr>
        <w:jc w:val="center"/>
      </w:pPr>
    </w:p>
    <w:p w:rsidR="00466F1F" w:rsidRDefault="00466F1F">
      <w:pPr>
        <w:jc w:val="center"/>
      </w:pPr>
      <w:r>
        <w:t>[285]</w:t>
      </w:r>
    </w:p>
    <w:p w:rsidR="00466F1F" w:rsidRDefault="00466F1F"/>
    <w:p w:rsidR="00466F1F" w:rsidRPr="00060579" w:rsidRDefault="00466F1F">
      <w:r>
        <w:t xml:space="preserve">atha tāsu sāmānyāsu sairindhrī mukhyā | sarvatra khyātatvāt | svakīyāsu paṭṭa-mahiṣīṣu śrī-rukmiṇī-satyabhāme mukhye | yathā </w:t>
      </w:r>
      <w:r w:rsidRPr="00060579">
        <w:t>śrī-hari-vaṁśe—</w:t>
      </w:r>
    </w:p>
    <w:p w:rsidR="00466F1F" w:rsidRDefault="00466F1F">
      <w:pPr>
        <w:rPr>
          <w:color w:val="0000FF"/>
        </w:rPr>
      </w:pPr>
    </w:p>
    <w:p w:rsidR="00466F1F" w:rsidRDefault="00466F1F">
      <w:pPr>
        <w:ind w:left="720"/>
        <w:rPr>
          <w:color w:val="0000FF"/>
        </w:rPr>
      </w:pPr>
      <w:r>
        <w:rPr>
          <w:color w:val="0000FF"/>
        </w:rPr>
        <w:t>kuṭumbasyeśvarī yāsīd rukmiṇī bhīṣmakātmajā |</w:t>
      </w:r>
    </w:p>
    <w:p w:rsidR="00466F1F" w:rsidRDefault="00466F1F">
      <w:pPr>
        <w:ind w:left="720"/>
        <w:rPr>
          <w:color w:val="0000FF"/>
        </w:rPr>
      </w:pPr>
      <w:r>
        <w:rPr>
          <w:color w:val="0000FF"/>
        </w:rPr>
        <w:t>satyabhāmottamā strīṇāṁ saubhāgye cādhikābhavat ||</w:t>
      </w:r>
    </w:p>
    <w:p w:rsidR="00466F1F" w:rsidRDefault="00466F1F">
      <w:pPr>
        <w:rPr>
          <w:szCs w:val="20"/>
        </w:rPr>
      </w:pPr>
    </w:p>
    <w:p w:rsidR="00466F1F" w:rsidRDefault="00466F1F">
      <w:pPr>
        <w:rPr>
          <w:szCs w:val="20"/>
        </w:rPr>
      </w:pPr>
      <w:r>
        <w:rPr>
          <w:szCs w:val="20"/>
        </w:rPr>
        <w:t xml:space="preserve">atha śrī-vraja-devīṣu mukhyā </w:t>
      </w:r>
      <w:r>
        <w:rPr>
          <w:color w:val="FF0000"/>
          <w:szCs w:val="20"/>
        </w:rPr>
        <w:t>bhaviṣyottaro</w:t>
      </w:r>
      <w:r>
        <w:rPr>
          <w:szCs w:val="20"/>
        </w:rPr>
        <w:t>ktāḥ—</w:t>
      </w:r>
    </w:p>
    <w:p w:rsidR="00466F1F" w:rsidRDefault="00466F1F">
      <w:pPr>
        <w:rPr>
          <w:color w:val="0000FF"/>
          <w:szCs w:val="20"/>
        </w:rPr>
      </w:pPr>
    </w:p>
    <w:p w:rsidR="00466F1F" w:rsidRDefault="00466F1F">
      <w:pPr>
        <w:ind w:left="720"/>
        <w:rPr>
          <w:color w:val="0000FF"/>
          <w:szCs w:val="20"/>
        </w:rPr>
      </w:pPr>
      <w:r>
        <w:rPr>
          <w:color w:val="0000FF"/>
          <w:szCs w:val="20"/>
        </w:rPr>
        <w:t>gopālī pālikā dhanyā viśākhā dhyāna-niṣṭhikā |</w:t>
      </w:r>
    </w:p>
    <w:p w:rsidR="00466F1F" w:rsidRDefault="00466F1F">
      <w:pPr>
        <w:ind w:left="720"/>
        <w:rPr>
          <w:szCs w:val="20"/>
        </w:rPr>
      </w:pPr>
      <w:r>
        <w:rPr>
          <w:color w:val="0000FF"/>
          <w:szCs w:val="20"/>
        </w:rPr>
        <w:t>rādhānurādhā somābhā tārakā daśamī tathā ||</w:t>
      </w:r>
      <w:r>
        <w:rPr>
          <w:szCs w:val="20"/>
        </w:rPr>
        <w:t xml:space="preserve"> iti |</w:t>
      </w:r>
    </w:p>
    <w:p w:rsidR="00466F1F" w:rsidRDefault="00466F1F">
      <w:pPr>
        <w:rPr>
          <w:color w:val="0000FF"/>
        </w:rPr>
      </w:pPr>
    </w:p>
    <w:p w:rsidR="00466F1F" w:rsidRDefault="00466F1F">
      <w:pPr>
        <w:rPr>
          <w:szCs w:val="20"/>
        </w:rPr>
      </w:pPr>
      <w:r>
        <w:rPr>
          <w:szCs w:val="20"/>
        </w:rPr>
        <w:t xml:space="preserve">daśamy api tārakā-nāmnīty arthaḥ | </w:t>
      </w:r>
      <w:r>
        <w:rPr>
          <w:color w:val="FF0000"/>
          <w:szCs w:val="20"/>
        </w:rPr>
        <w:t xml:space="preserve">skānde prahlāda-saṁhitāyāṁ </w:t>
      </w:r>
      <w:r>
        <w:rPr>
          <w:szCs w:val="20"/>
        </w:rPr>
        <w:t xml:space="preserve">tu lalitā śaivyā padmā catasro’nyāḥ | anyatra candrāvalī ca śrūyate | sā cātrārtha-sāmyāt somābhaivānumeyā | kārtsnyena tu </w:t>
      </w:r>
      <w:r>
        <w:rPr>
          <w:color w:val="0000FF"/>
          <w:szCs w:val="20"/>
        </w:rPr>
        <w:t xml:space="preserve">pramadā-śata-koṭibhir ākulitā </w:t>
      </w:r>
      <w:r>
        <w:rPr>
          <w:szCs w:val="20"/>
        </w:rPr>
        <w:t xml:space="preserve">ity </w:t>
      </w:r>
      <w:r>
        <w:rPr>
          <w:color w:val="FF0000"/>
          <w:szCs w:val="20"/>
        </w:rPr>
        <w:t>āgamo</w:t>
      </w:r>
      <w:r>
        <w:rPr>
          <w:szCs w:val="20"/>
        </w:rPr>
        <w:t xml:space="preserve">padeśaḥ | etāsv api śrī-rādhikaiva mukhyā | saiva rāsotsave śrī-kṛṣṇena parama-premṇāntardhāpiteti </w:t>
      </w:r>
      <w:r>
        <w:rPr>
          <w:color w:val="FF0000"/>
          <w:szCs w:val="20"/>
        </w:rPr>
        <w:t>śrī-kṛṣṇa-sandarbhe</w:t>
      </w:r>
      <w:r>
        <w:rPr>
          <w:szCs w:val="20"/>
        </w:rPr>
        <w:t xml:space="preserve"> sandarśitam asti | prasiddhā ca tathā saiva sarvatreti | ataḥ śraiṣṭhya-cihnena </w:t>
      </w:r>
      <w:r>
        <w:rPr>
          <w:color w:val="FF0000"/>
          <w:szCs w:val="20"/>
        </w:rPr>
        <w:t>gopāla-tapany</w:t>
      </w:r>
      <w:r>
        <w:rPr>
          <w:szCs w:val="20"/>
        </w:rPr>
        <w:t xml:space="preserve">-uktā gāndharvikaiva sety anumeyā | </w:t>
      </w:r>
    </w:p>
    <w:p w:rsidR="00466F1F" w:rsidRDefault="00466F1F">
      <w:pPr>
        <w:rPr>
          <w:szCs w:val="20"/>
        </w:rPr>
      </w:pPr>
    </w:p>
    <w:p w:rsidR="00466F1F" w:rsidRDefault="00466F1F">
      <w:pPr>
        <w:rPr>
          <w:szCs w:val="20"/>
        </w:rPr>
      </w:pPr>
      <w:r>
        <w:rPr>
          <w:szCs w:val="20"/>
        </w:rPr>
        <w:t xml:space="preserve">atha tāḥ </w:t>
      </w:r>
      <w:r>
        <w:rPr>
          <w:b/>
          <w:bCs/>
          <w:szCs w:val="20"/>
        </w:rPr>
        <w:t xml:space="preserve">śrī-kṛṣṇa-vallabhās </w:t>
      </w:r>
      <w:r>
        <w:rPr>
          <w:szCs w:val="20"/>
        </w:rPr>
        <w:t xml:space="preserve">tridhā dṛśyante mugdhā madhyā pragalbhā iti | tādṛśyaṁ ca nava-yauvana-spaṣṭa-yauvana-samyag-yauvanair vayo-bhedais tat-tac-ceṣṭābhiś ca | samyag-yauvanaṁ ca prāpta-ṣoḍaśa-varṣatvam eva nādhikam </w:t>
      </w:r>
      <w:r>
        <w:rPr>
          <w:color w:val="0000FF"/>
          <w:szCs w:val="20"/>
        </w:rPr>
        <w:t xml:space="preserve">kanyābhir dvy-aṣṭa-varṣābhiḥ </w:t>
      </w:r>
      <w:r>
        <w:rPr>
          <w:szCs w:val="20"/>
        </w:rPr>
        <w:t xml:space="preserve">iti </w:t>
      </w:r>
      <w:r>
        <w:rPr>
          <w:color w:val="FF0000"/>
          <w:szCs w:val="20"/>
        </w:rPr>
        <w:t xml:space="preserve">gautamīya-tantrāt | </w:t>
      </w:r>
      <w:r>
        <w:rPr>
          <w:szCs w:val="20"/>
        </w:rPr>
        <w:t xml:space="preserve">tathā svabhāva-bhedena dhīrā adhīrā miśra-guṇāś ceti punas tridhāvagantavyāḥ | prema-tāratamyena śreṣṭhāḥ samāḥ laghava iti ca | </w:t>
      </w:r>
    </w:p>
    <w:p w:rsidR="00466F1F" w:rsidRDefault="00466F1F">
      <w:pPr>
        <w:rPr>
          <w:szCs w:val="20"/>
        </w:rPr>
      </w:pPr>
    </w:p>
    <w:p w:rsidR="00466F1F" w:rsidRDefault="00466F1F">
      <w:pPr>
        <w:rPr>
          <w:szCs w:val="20"/>
        </w:rPr>
      </w:pPr>
      <w:r>
        <w:rPr>
          <w:szCs w:val="20"/>
        </w:rPr>
        <w:t xml:space="preserve">atha tā līlāvasthā-bhedenaikaikā | abhisārikā vāsaka-sajjotkaṇṭhitā khaṇḍitā vipralabdhā </w:t>
      </w:r>
      <w:r>
        <w:rPr>
          <w:color w:val="0000FF"/>
        </w:rPr>
        <w:t xml:space="preserve"> </w:t>
      </w:r>
      <w:r>
        <w:rPr>
          <w:szCs w:val="20"/>
        </w:rPr>
        <w:t xml:space="preserve">kalahāntaritā proṣita-bhartṛkā svādhīna-bhartṛkā ity aṣṭau nāmāni bhajanti | tathā parasparaṁ bhāvānāṁ sādṛśya-kiñcit-sādṛśyāsphuṭa-sādṛśyāni | virodhitvaṁ caitad bheda-catuṣṭayāt punaś catvāri sakhī suhṛt taṭasthā prātipakṣikī ceti | bhāva-bhedāś ca sthāyi-nirūpaṇe jñeyāḥ | tatra </w:t>
      </w:r>
      <w:r>
        <w:rPr>
          <w:b/>
          <w:bCs/>
          <w:szCs w:val="20"/>
        </w:rPr>
        <w:t xml:space="preserve">sakhī </w:t>
      </w:r>
      <w:r>
        <w:rPr>
          <w:szCs w:val="20"/>
        </w:rPr>
        <w:t xml:space="preserve">yathā </w:t>
      </w:r>
      <w:r>
        <w:rPr>
          <w:color w:val="0000FF"/>
          <w:szCs w:val="20"/>
        </w:rPr>
        <w:t xml:space="preserve">apy eṇa-patnī </w:t>
      </w:r>
      <w:r>
        <w:rPr>
          <w:szCs w:val="20"/>
        </w:rPr>
        <w:t xml:space="preserve">[bhā.pu. 10.33.11] ity ādi dvaye purato darśanīyā | atra hi </w:t>
      </w:r>
      <w:r>
        <w:rPr>
          <w:color w:val="0000FF"/>
          <w:szCs w:val="20"/>
        </w:rPr>
        <w:t>tanvan dṛśāṁ sakhi sunirvṛtim</w:t>
      </w:r>
      <w:r>
        <w:rPr>
          <w:szCs w:val="20"/>
        </w:rPr>
        <w:t xml:space="preserve"> iti svīya-tad-didṛkṣā-dyotanāt | sakhīti tad-darśana-sukhopabhoga-saubhāgya-bhāgitā-sāmyena tasyāṁ sakhyāropaṇāt kānteti kṛṣṇa-saṅginyāḥ saubhāgyātiśayasya cānumodanāt sakhyam eva spaṣṭam | ata eva tal-līlānumodanam api </w:t>
      </w:r>
      <w:r>
        <w:rPr>
          <w:color w:val="0000FF"/>
          <w:szCs w:val="20"/>
        </w:rPr>
        <w:t>bāhuṁ priyāṁsā-</w:t>
      </w:r>
      <w:r>
        <w:rPr>
          <w:szCs w:val="20"/>
        </w:rPr>
        <w:t xml:space="preserve"> [bhā.pu. 10.30.12] ity ādinā | </w:t>
      </w:r>
      <w:r>
        <w:rPr>
          <w:b/>
          <w:bCs/>
          <w:szCs w:val="20"/>
        </w:rPr>
        <w:t xml:space="preserve">suhṛd </w:t>
      </w:r>
      <w:r>
        <w:rPr>
          <w:szCs w:val="20"/>
        </w:rPr>
        <w:t>yathā—</w:t>
      </w:r>
    </w:p>
    <w:p w:rsidR="00466F1F" w:rsidRDefault="00466F1F">
      <w:pPr>
        <w:rPr>
          <w:color w:val="0000FF"/>
        </w:rPr>
      </w:pPr>
    </w:p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>anayārādhito nūnaṁ bhagavān harir īśvaraḥ |</w:t>
      </w:r>
    </w:p>
    <w:p w:rsidR="00466F1F" w:rsidRDefault="00466F1F">
      <w:pPr>
        <w:ind w:left="720"/>
      </w:pPr>
      <w:r>
        <w:rPr>
          <w:b/>
          <w:color w:val="800080"/>
          <w:sz w:val="28"/>
        </w:rPr>
        <w:t xml:space="preserve">yan no vihāya govindaḥ prīto’yam anayad rahaḥ || </w:t>
      </w:r>
      <w:r>
        <w:t>[bhā.pu. 10.30.28]</w:t>
      </w:r>
    </w:p>
    <w:p w:rsidR="00466F1F" w:rsidRDefault="00466F1F"/>
    <w:p w:rsidR="00466F1F" w:rsidRDefault="00466F1F">
      <w:r>
        <w:t>asyāś ca tad-bhāgya-mātra-praśaṁsanāt vyaktaṁ sauhṛdyam |</w:t>
      </w:r>
    </w:p>
    <w:p w:rsidR="00466F1F" w:rsidRDefault="00466F1F"/>
    <w:p w:rsidR="00466F1F" w:rsidRDefault="00466F1F">
      <w:pPr>
        <w:jc w:val="center"/>
      </w:pPr>
      <w:r>
        <w:t>[286]</w:t>
      </w:r>
    </w:p>
    <w:p w:rsidR="00466F1F" w:rsidRDefault="00466F1F">
      <w:pPr>
        <w:rPr>
          <w:color w:val="0000FF"/>
        </w:rPr>
      </w:pPr>
    </w:p>
    <w:p w:rsidR="00466F1F" w:rsidRDefault="00466F1F">
      <w:r>
        <w:rPr>
          <w:b/>
          <w:bCs/>
        </w:rPr>
        <w:t xml:space="preserve">taṭasthā </w:t>
      </w:r>
      <w:r>
        <w:t>yathā—</w:t>
      </w:r>
    </w:p>
    <w:p w:rsidR="00466F1F" w:rsidRDefault="00466F1F"/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>pṛcchatemā latā bāhūn apy āśliṣṭā vanaspateḥ |</w:t>
      </w:r>
    </w:p>
    <w:p w:rsidR="00466F1F" w:rsidRDefault="00466F1F">
      <w:pPr>
        <w:ind w:left="720"/>
      </w:pPr>
      <w:r>
        <w:rPr>
          <w:b/>
          <w:color w:val="800080"/>
          <w:sz w:val="28"/>
        </w:rPr>
        <w:t xml:space="preserve">nūnaṁ tatkaraja-spṛṣṭā bibhraty utpulakāny aho || </w:t>
      </w:r>
      <w:r>
        <w:t>[bhā.pu. 10.30.13]</w:t>
      </w:r>
    </w:p>
    <w:p w:rsidR="00466F1F" w:rsidRDefault="00466F1F">
      <w:pPr>
        <w:rPr>
          <w:color w:val="0000FF"/>
        </w:rPr>
      </w:pPr>
    </w:p>
    <w:p w:rsidR="00466F1F" w:rsidRDefault="00466F1F">
      <w:r>
        <w:t xml:space="preserve">atra sakhī-vacanaṁ śrutvāpi tataudāsīnyāt tāṭasthyam eva vyaktam | evam </w:t>
      </w:r>
      <w:r>
        <w:rPr>
          <w:color w:val="0000FF"/>
        </w:rPr>
        <w:t xml:space="preserve">anayārādhito nūnam </w:t>
      </w:r>
      <w:r>
        <w:t xml:space="preserve">iti suhṛd-vākyānantaram api </w:t>
      </w:r>
      <w:r>
        <w:rPr>
          <w:color w:val="0000FF"/>
        </w:rPr>
        <w:t xml:space="preserve">dhanyā aho amī ālyaḥ </w:t>
      </w:r>
      <w:r>
        <w:t>[bhā.pu. 10.30.29] ity-ādi-vākye ca |</w:t>
      </w:r>
    </w:p>
    <w:p w:rsidR="00466F1F" w:rsidRDefault="00466F1F"/>
    <w:p w:rsidR="00466F1F" w:rsidRDefault="00466F1F">
      <w:pPr>
        <w:jc w:val="center"/>
      </w:pPr>
      <w:r>
        <w:t>[287]</w:t>
      </w:r>
    </w:p>
    <w:p w:rsidR="00466F1F" w:rsidRDefault="00466F1F">
      <w:pPr>
        <w:jc w:val="center"/>
      </w:pPr>
    </w:p>
    <w:p w:rsidR="00466F1F" w:rsidRDefault="00466F1F">
      <w:r>
        <w:t xml:space="preserve">atha </w:t>
      </w:r>
      <w:r>
        <w:rPr>
          <w:b/>
          <w:bCs/>
        </w:rPr>
        <w:t xml:space="preserve">prātipakṣikā </w:t>
      </w:r>
      <w:r>
        <w:t>yathā—</w:t>
      </w:r>
    </w:p>
    <w:p w:rsidR="00466F1F" w:rsidRDefault="00466F1F"/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>asyā amūni naḥ kṣobhaṁ kurvanty uccaiḥ padāni yat |</w:t>
      </w:r>
    </w:p>
    <w:p w:rsidR="00466F1F" w:rsidRDefault="00466F1F">
      <w:pPr>
        <w:ind w:left="720"/>
      </w:pPr>
      <w:r>
        <w:rPr>
          <w:b/>
          <w:color w:val="800080"/>
          <w:sz w:val="28"/>
        </w:rPr>
        <w:t xml:space="preserve">yaikāpahṛtya gopīnāṁ raho bhuṅkte’cyutādharam || </w:t>
      </w:r>
      <w:r>
        <w:t>[bhā.pu. 10.30.30]</w:t>
      </w:r>
    </w:p>
    <w:p w:rsidR="00466F1F" w:rsidRDefault="00466F1F">
      <w:pPr>
        <w:rPr>
          <w:color w:val="0000FF"/>
        </w:rPr>
      </w:pPr>
    </w:p>
    <w:p w:rsidR="00466F1F" w:rsidRDefault="00466F1F">
      <w:r>
        <w:t xml:space="preserve">atha prakaṭa eva matsara iti tābhyo vilakṣaṇatvam | tathaiva </w:t>
      </w:r>
      <w:r w:rsidRPr="00060579">
        <w:t xml:space="preserve">śrī-harivaṁśādau </w:t>
      </w:r>
      <w:r>
        <w:t>pārijāta-haraṇe śrī-rukmiṇīṁ prati satyabhāmāyāḥ | spaṣṭam |</w:t>
      </w:r>
    </w:p>
    <w:p w:rsidR="00466F1F" w:rsidRDefault="00466F1F"/>
    <w:p w:rsidR="00466F1F" w:rsidRDefault="00466F1F">
      <w:pPr>
        <w:jc w:val="center"/>
      </w:pPr>
      <w:r>
        <w:t>|| 10.30 || śrī-śukaḥ || 285-287 ||</w:t>
      </w:r>
    </w:p>
    <w:p w:rsidR="00466F1F" w:rsidRDefault="00466F1F">
      <w:pPr>
        <w:jc w:val="center"/>
        <w:rPr>
          <w:color w:val="0000FF"/>
        </w:rPr>
      </w:pPr>
    </w:p>
    <w:p w:rsidR="00466F1F" w:rsidRDefault="00466F1F">
      <w:pPr>
        <w:jc w:val="center"/>
      </w:pPr>
      <w:r>
        <w:t>[288]</w:t>
      </w:r>
    </w:p>
    <w:p w:rsidR="00466F1F" w:rsidRDefault="00466F1F">
      <w:pPr>
        <w:rPr>
          <w:rFonts w:eastAsia="MS Minchofalt"/>
        </w:rPr>
      </w:pPr>
    </w:p>
    <w:p w:rsidR="00466F1F" w:rsidRDefault="00466F1F">
      <w:r>
        <w:t xml:space="preserve">atra vicāryate | nanu bhagavad-bhakteṣu parasparaṁ pratipakṣitvam asambhavam ahṛdyaṁ ca | tathā </w:t>
      </w:r>
      <w:r>
        <w:rPr>
          <w:color w:val="0000FF"/>
        </w:rPr>
        <w:t xml:space="preserve">tāsāṁ tat saubhaga-madam </w:t>
      </w:r>
      <w:r>
        <w:t xml:space="preserve">[bhā.pu. 10.29.48] ity ādau tad-īrṣyā-mada-mānādi-dūrīcikīrṣāṁ śrī-bhagavato’pi dṛśyate | tathā śrīmatā muninā svayam api tābhis tatra daurātmya-śabdaḥ prayukto’stīti | tatrocyate sarvaiva hi śrī-bhagavataḥ krīḍā prīti-poṣāyaiva pravartate, </w:t>
      </w:r>
      <w:r>
        <w:rPr>
          <w:color w:val="0000FF"/>
        </w:rPr>
        <w:t xml:space="preserve">bhajate tādṛśīḥ krīḍā yāḥ śrutvā tat-paro bhavet </w:t>
      </w:r>
      <w:r>
        <w:t>[bhā.pu. 10.33.36] ity ādi | śrutvāpīty arthaḥ | tatra śṛṅgāra-krīḍāyāś cāsyāḥ svabhāvo’yaṁ yat khalv īrṣā-mada-mānādi-lakṣaṇa-tat-tad-bhāva-vaicitrī-parikaratayaiva rasaṁ puṣṇāti | yata eva tādṛśatayaiva kavibhir varṇyate | śrī-bhagavatā ca sva=līlāyām aṅgīkriyate | svasminn api dakṣiṇānukūla-śaṭha-dhṛṣṭateti caturbheda-nāyakatvaṁ yathā-sthānaṁ vyajyate | tasmāt tal-līlā-śaktir eva tāsu tat-tad-bhāvaṁ dadhāti | taṁ ca bhāvānurūpeṇaiveti darśitam | ata eva yadā sarvāsām eva tad-viraho bhavati tadā dainyanaika-jātīya-bhāvatvāpattyā sarvatra sakhyam evābhivyajyate | yathā—</w:t>
      </w:r>
    </w:p>
    <w:p w:rsidR="00466F1F" w:rsidRDefault="00466F1F"/>
    <w:p w:rsidR="00466F1F" w:rsidRDefault="00466F1F">
      <w:pPr>
        <w:ind w:left="720"/>
        <w:rPr>
          <w:color w:val="0000FF"/>
        </w:rPr>
      </w:pPr>
      <w:r>
        <w:rPr>
          <w:color w:val="0000FF"/>
        </w:rPr>
        <w:t>anvicchantyo bhagavato mārge gopyo’vidūrataḥ |</w:t>
      </w:r>
    </w:p>
    <w:p w:rsidR="00466F1F" w:rsidRDefault="00466F1F">
      <w:pPr>
        <w:ind w:left="720"/>
      </w:pPr>
      <w:r>
        <w:rPr>
          <w:color w:val="0000FF"/>
        </w:rPr>
        <w:t xml:space="preserve">dadṛśuḥ priyaviśleṣān mohitāṁ duḥkhitāṁ sakhīm || </w:t>
      </w:r>
      <w:r>
        <w:t xml:space="preserve">[bhā.pu. 10.30.41] </w:t>
      </w:r>
    </w:p>
    <w:p w:rsidR="00466F1F" w:rsidRDefault="00466F1F"/>
    <w:p w:rsidR="00466F1F" w:rsidRDefault="00466F1F">
      <w:r>
        <w:t xml:space="preserve">ity atra tasyāṁ pūrvāsām eva sakhītva-vyañjanā | viraha-līlā ca tāsāṁ jhaṭiti śrī-kṛṣṇa-viṣayaka-tṛṣṇātiśaya-vardhanārthaiva | nāgara-cūḍāmaṇīndrāya śrī-kṛṣṇāya ca tāsāṁ tad-vṛddhir athyarthaṁ rocate | yathoktaṁ </w:t>
      </w:r>
      <w:r>
        <w:rPr>
          <w:color w:val="0000FF"/>
        </w:rPr>
        <w:t xml:space="preserve">nāhaṁ tu sakhyo bhajato’pi jantūn </w:t>
      </w:r>
      <w:r>
        <w:t xml:space="preserve"> [bhā.pu. 10.32.10] ity ādinā | tasmān madhye viraho’pi bhavati | tadā śrī-kṛṣṇasya mada-mānādi-vinodam atikramyāpi tad-adhyavasāyaḥ syāt | tato mada-mānayoḥ  praśamāya sva-viṣayaka-tṛṣṇātiśaya-rūpa-prasādāya ceti tāsāṁ tat saubhagety atrārthaḥ | sarva-samudita-rāsa-līlārthaṁ madasya praśamāya mānasya ca prasādāya prasādanāyety artho vā | tatas tad-vardhanecchāpy ānuṣaṅgīti samānam | </w:t>
      </w:r>
    </w:p>
    <w:p w:rsidR="00466F1F" w:rsidRDefault="00466F1F"/>
    <w:p w:rsidR="00466F1F" w:rsidRDefault="00466F1F">
      <w:r>
        <w:t xml:space="preserve">atha jāte ca virahe dainyenaiva tāsāṁ tatra daurātmya-buddhiḥ | na tu vastuta eva tad-daurātmyaṁ premaika-vilāsa-rūpatvāt | śrī-munīndro’pi tad-bhāvānusāritvenaiva tad-vākyam anuvadati </w:t>
      </w:r>
      <w:r>
        <w:rPr>
          <w:color w:val="0000FF"/>
        </w:rPr>
        <w:t xml:space="preserve">tayā kathitm ākarṇya </w:t>
      </w:r>
      <w:r>
        <w:t>[bhā.pu. 10.30.42] ity ādi | svayaṁ tu pūrvaṁ tasmiṁs tadīye made doṣaṁ pratyākhyātavān asti | yathā—</w:t>
      </w:r>
    </w:p>
    <w:p w:rsidR="00466F1F" w:rsidRDefault="00466F1F"/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 xml:space="preserve">reme tayā cātmarata </w:t>
      </w:r>
    </w:p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>ātmārāmo’py akhaṇḍitaḥ |</w:t>
      </w:r>
    </w:p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 xml:space="preserve">kāmināṁ darśayan dainyaṁ </w:t>
      </w:r>
    </w:p>
    <w:p w:rsidR="00466F1F" w:rsidRDefault="00466F1F">
      <w:pPr>
        <w:ind w:left="720"/>
      </w:pPr>
      <w:r>
        <w:rPr>
          <w:b/>
          <w:color w:val="800080"/>
          <w:sz w:val="28"/>
        </w:rPr>
        <w:t xml:space="preserve">strīṇāṁ caiva durātmatām || </w:t>
      </w:r>
      <w:r>
        <w:t>[bhā.pu. 10.30.35]</w:t>
      </w:r>
    </w:p>
    <w:p w:rsidR="00466F1F" w:rsidRDefault="00466F1F"/>
    <w:p w:rsidR="00466F1F" w:rsidRDefault="00466F1F">
      <w:r>
        <w:t xml:space="preserve">svātma-rataḥ svatas tuṣṭo’pi ātmarāmaḥ sva-krīḍo’pi akhaṇḍitaḥ | tasyāṁ satatāsaktaḥ san reme | tādṛśaś cet kim iti tad-āsakto babhūva, tathā reme ca | ata āha tayā </w:t>
      </w:r>
      <w:r>
        <w:rPr>
          <w:color w:val="0000FF"/>
        </w:rPr>
        <w:t xml:space="preserve">itthambhūta-guṇo hariḥ </w:t>
      </w:r>
      <w:r>
        <w:t xml:space="preserve">[bhā.pu. 1.7.10] itivat tathā-bhūta-guṇatayā tadīya-prema-sarvasva-sāra-rūpayety arthaḥ | atas tasyānyena tādṛśatvāsambhavāt prema-viśeṣa evāsau sphurati na tu kāmaḥ | sa ca prema-viśeṣa īdṛśa-prabalaḥ yat kāmivad eva dainyādikaṁ tayoḥ prakaṭībhavatīty āha kāmitām iti | mada-mānādy-ātmake kāminīnāṁ premṇi kāmināṁ yad dainyaṁ loka-prasiddhaṁ tad eva sva-dvārā tat-prema-viśeṣa-pāraveśyena darśayan prakaṭayan reme | yad vā yayaiva līlayā svayam eva tucchībhūtāḥ sarve’py anye nāgaraṁ-manyā ity āha kāminām iti | sva-līlā-mahimnā kāmināṁ prākṛtānāṁ dainyaṁ rasa-sampatti-hīnatvaṁ strīṇāṁ ca prākṛtānāṁ taṁ vinānyasya bhajanena durātmatāṁ duṣṭa-bhāvatāṁ darśayann iti </w:t>
      </w:r>
      <w:r>
        <w:rPr>
          <w:color w:val="0000FF"/>
        </w:rPr>
        <w:t xml:space="preserve">darśayad vidhu-parājayaṁ rasāvaktuṁ ullasati dhūta-lāñchanam </w:t>
      </w:r>
      <w:r>
        <w:t>itivat |</w:t>
      </w:r>
    </w:p>
    <w:p w:rsidR="00466F1F" w:rsidRDefault="00466F1F"/>
    <w:p w:rsidR="00466F1F" w:rsidRDefault="00466F1F">
      <w:pPr>
        <w:jc w:val="center"/>
      </w:pPr>
      <w:r>
        <w:t>|| 10.30 || śrī-śukaḥ || 288 ||</w:t>
      </w:r>
    </w:p>
    <w:p w:rsidR="00466F1F" w:rsidRDefault="00466F1F">
      <w:pPr>
        <w:jc w:val="center"/>
      </w:pPr>
    </w:p>
    <w:p w:rsidR="00466F1F" w:rsidRDefault="00466F1F">
      <w:pPr>
        <w:jc w:val="center"/>
      </w:pPr>
      <w:r>
        <w:t>[289]</w:t>
      </w:r>
    </w:p>
    <w:p w:rsidR="00466F1F" w:rsidRDefault="00466F1F"/>
    <w:p w:rsidR="00466F1F" w:rsidRDefault="00466F1F">
      <w:r>
        <w:t>ity ālambano vyākhyātaḥ | athoddīpaneṣu guṇāḥ | nārī-mohana-śīlatvam | avayava-varṇa-rasa-gandha-sparśa-śabda-sal-lakṣaṇa-nava-yauvanānāṁ kamanīyatā | nitya-nūtanatvam abhivyakta-bhāvatvaṁ prema-vaśyatvaṁ saubuddhya-sat-pratibhādayaś ca | tatra nārī-mohana-śīlatvādikaṁ, yathā—</w:t>
      </w:r>
      <w:r>
        <w:rPr>
          <w:b/>
          <w:color w:val="800080"/>
          <w:sz w:val="28"/>
        </w:rPr>
        <w:t>kṛṣṇaṁ nirīkṣya vanitotsava-rūpa-śīlam</w:t>
      </w:r>
      <w:r>
        <w:t xml:space="preserve"> [bhā.pu. 10.21.12] iti | spaṣṭam |</w:t>
      </w:r>
    </w:p>
    <w:p w:rsidR="00466F1F" w:rsidRDefault="00466F1F"/>
    <w:p w:rsidR="00466F1F" w:rsidRDefault="00466F1F">
      <w:pPr>
        <w:jc w:val="center"/>
      </w:pPr>
      <w:r>
        <w:t>|| 10.21 || śrī-vraja-devyaḥ || 289 ||</w:t>
      </w:r>
    </w:p>
    <w:p w:rsidR="00466F1F" w:rsidRDefault="00466F1F">
      <w:pPr>
        <w:jc w:val="center"/>
      </w:pPr>
    </w:p>
    <w:p w:rsidR="00466F1F" w:rsidRDefault="00466F1F">
      <w:pPr>
        <w:jc w:val="center"/>
      </w:pPr>
      <w:r>
        <w:t>[290]</w:t>
      </w:r>
    </w:p>
    <w:p w:rsidR="00466F1F" w:rsidRDefault="00466F1F"/>
    <w:p w:rsidR="00466F1F" w:rsidRDefault="00466F1F">
      <w:r>
        <w:t xml:space="preserve">nitya-nūtanaṁ ca </w:t>
      </w:r>
      <w:r>
        <w:rPr>
          <w:color w:val="0000FF"/>
        </w:rPr>
        <w:t xml:space="preserve">yadyapy asau pārśva-gataḥ </w:t>
      </w:r>
      <w:r>
        <w:t xml:space="preserve">[bhā.pu. 1.11.34] ity ādau dṛṣṭam | </w:t>
      </w:r>
    </w:p>
    <w:p w:rsidR="00466F1F" w:rsidRDefault="00466F1F"/>
    <w:p w:rsidR="00466F1F" w:rsidRDefault="00466F1F">
      <w:r>
        <w:t>athābhivyakta-bhāvatvam | tatra pūrva-rāge—</w:t>
      </w:r>
    </w:p>
    <w:p w:rsidR="00466F1F" w:rsidRDefault="00466F1F"/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>śarad-udāśaye sādhu-jāta-sat-</w:t>
      </w:r>
    </w:p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>sarasijodare śrī-muṣā dṛṣā |</w:t>
      </w:r>
    </w:p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 xml:space="preserve">surata-nātha te’śulka-dāsikā </w:t>
      </w:r>
    </w:p>
    <w:p w:rsidR="00466F1F" w:rsidRDefault="00466F1F">
      <w:pPr>
        <w:ind w:left="720"/>
      </w:pPr>
      <w:r>
        <w:rPr>
          <w:b/>
          <w:color w:val="800080"/>
          <w:sz w:val="28"/>
        </w:rPr>
        <w:t xml:space="preserve">varada nighnato neha kiṁ vadhaḥ || </w:t>
      </w:r>
      <w:r>
        <w:t>[bhā.pu. 10.31.2]</w:t>
      </w:r>
    </w:p>
    <w:p w:rsidR="00466F1F" w:rsidRDefault="00466F1F"/>
    <w:p w:rsidR="00466F1F" w:rsidRDefault="00466F1F">
      <w:r>
        <w:t>he dṛśaiva surata-yācaka tatrāpi he kātyāyany-arcanānte vara-prada, tatrāi bhāva-viśeṣa-darśitayā dṛśā kṛtvaivāśulka-dāsikā-tulyatvaṁ prāptās tayaiva punar nighnatas tava na kiṁ vadhaḥ strī-hatyāpi na bhavati | dṛśas tādṛśatve mahā-mohana-cauratvaṁ darśayati | śarad-udāśaya ity ādi |</w:t>
      </w:r>
    </w:p>
    <w:p w:rsidR="00466F1F" w:rsidRDefault="00466F1F"/>
    <w:p w:rsidR="00466F1F" w:rsidRDefault="00466F1F">
      <w:pPr>
        <w:jc w:val="center"/>
      </w:pPr>
      <w:r>
        <w:t>[291]</w:t>
      </w:r>
    </w:p>
    <w:p w:rsidR="00466F1F" w:rsidRDefault="00466F1F"/>
    <w:p w:rsidR="00466F1F" w:rsidRDefault="00466F1F">
      <w:r>
        <w:t>tatra mohanatvaṁ dvividhaṁ—svarūpa-kṛtaṁ duṣkara-kriyā-kṛtaṁ ca | tad ubhayam api tat-tad-viśeṣaṇair vyaktam | tathā—</w:t>
      </w:r>
    </w:p>
    <w:p w:rsidR="00466F1F" w:rsidRDefault="00466F1F"/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 xml:space="preserve">madhurayā girā valgu-vākyayā </w:t>
      </w:r>
    </w:p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>budha-mano-jñayā puṣkarekṣaṇa |</w:t>
      </w:r>
    </w:p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 xml:space="preserve">vidhi-karīr imā vīra muhyatīr </w:t>
      </w:r>
    </w:p>
    <w:p w:rsidR="00466F1F" w:rsidRDefault="00466F1F">
      <w:pPr>
        <w:ind w:left="720"/>
      </w:pPr>
      <w:r>
        <w:rPr>
          <w:b/>
          <w:color w:val="800080"/>
          <w:sz w:val="28"/>
        </w:rPr>
        <w:t xml:space="preserve">adhara-sīdhunāpyāyayasva naḥ  || </w:t>
      </w:r>
      <w:r>
        <w:t>[bhā.pu. 10.31.8]</w:t>
      </w:r>
    </w:p>
    <w:p w:rsidR="00466F1F" w:rsidRDefault="00466F1F"/>
    <w:p w:rsidR="00466F1F" w:rsidRDefault="00466F1F">
      <w:r>
        <w:t xml:space="preserve">madhurayeti svarūpa-mādhuryaṁ valgu-vākyayety artha-mādhuryaṁ budha-manojñayeti budhānāṁ tādṛśa-bhāvābhijñānām eva manojñayeti bhāva-viśeṣa-mādhuryaṁ vyañjitam | </w:t>
      </w:r>
    </w:p>
    <w:p w:rsidR="00466F1F" w:rsidRDefault="00466F1F"/>
    <w:p w:rsidR="00466F1F" w:rsidRDefault="00466F1F">
      <w:pPr>
        <w:jc w:val="center"/>
      </w:pPr>
      <w:r>
        <w:t>[292]</w:t>
      </w:r>
    </w:p>
    <w:p w:rsidR="00466F1F" w:rsidRDefault="00466F1F"/>
    <w:p w:rsidR="00466F1F" w:rsidRDefault="00466F1F">
      <w:r>
        <w:t>tathā—</w:t>
      </w:r>
    </w:p>
    <w:p w:rsidR="00466F1F" w:rsidRDefault="00466F1F"/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>prahasitaṁ priya premavīkṣaṇaṁ</w:t>
      </w:r>
    </w:p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>viharaṇaṁ ca te dhyānamaṅgalam  |</w:t>
      </w:r>
    </w:p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 xml:space="preserve">rahasi saṁvido yā hṛdi-spṛśaḥ </w:t>
      </w:r>
    </w:p>
    <w:p w:rsidR="00466F1F" w:rsidRDefault="00466F1F">
      <w:pPr>
        <w:ind w:left="720"/>
      </w:pPr>
      <w:r>
        <w:rPr>
          <w:b/>
          <w:color w:val="800080"/>
          <w:sz w:val="28"/>
        </w:rPr>
        <w:t xml:space="preserve">kuhaka no manaḥ kṣobhayanti hi  || </w:t>
      </w:r>
      <w:r>
        <w:t>[bhā.pu. 10.31.10]</w:t>
      </w:r>
    </w:p>
    <w:p w:rsidR="00466F1F" w:rsidRDefault="00466F1F"/>
    <w:p w:rsidR="00466F1F" w:rsidRDefault="00466F1F">
      <w:r>
        <w:t>saṁvidāḥ saṅketa-narmāṇi |</w:t>
      </w:r>
    </w:p>
    <w:p w:rsidR="00466F1F" w:rsidRDefault="00466F1F"/>
    <w:p w:rsidR="00466F1F" w:rsidRDefault="00466F1F">
      <w:pPr>
        <w:jc w:val="center"/>
      </w:pPr>
      <w:r>
        <w:t>[293]</w:t>
      </w:r>
    </w:p>
    <w:p w:rsidR="00466F1F" w:rsidRDefault="00466F1F"/>
    <w:p w:rsidR="00466F1F" w:rsidRDefault="00466F1F">
      <w:r>
        <w:t>tathā—</w:t>
      </w:r>
    </w:p>
    <w:p w:rsidR="00466F1F" w:rsidRDefault="00466F1F"/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 xml:space="preserve">dina-parikṣaye nīla-kuntalair </w:t>
      </w:r>
    </w:p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>vana-ruhānanaṁ bibhrad āvṛtam |</w:t>
      </w:r>
    </w:p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 xml:space="preserve">ghana-rajasvalaṁ darśayan muhur </w:t>
      </w:r>
    </w:p>
    <w:p w:rsidR="00466F1F" w:rsidRDefault="00466F1F">
      <w:pPr>
        <w:ind w:left="720"/>
      </w:pPr>
      <w:r>
        <w:rPr>
          <w:b/>
          <w:color w:val="800080"/>
          <w:sz w:val="28"/>
        </w:rPr>
        <w:t xml:space="preserve">manasi naḥ smaraṁ vīra yacchasi || </w:t>
      </w:r>
      <w:r>
        <w:t>[bhā.pu. 10.31.12]</w:t>
      </w:r>
    </w:p>
    <w:p w:rsidR="00466F1F" w:rsidRDefault="00466F1F"/>
    <w:p w:rsidR="00466F1F" w:rsidRDefault="00466F1F">
      <w:r>
        <w:t>muhuḥ punaḥ punar vyājena parāvṛtyety arthaḥ |</w:t>
      </w:r>
    </w:p>
    <w:p w:rsidR="00466F1F" w:rsidRDefault="00466F1F"/>
    <w:p w:rsidR="00466F1F" w:rsidRDefault="00466F1F">
      <w:pPr>
        <w:jc w:val="center"/>
      </w:pPr>
      <w:r>
        <w:t>[294]</w:t>
      </w:r>
    </w:p>
    <w:p w:rsidR="00466F1F" w:rsidRDefault="00466F1F"/>
    <w:p w:rsidR="00466F1F" w:rsidRDefault="00466F1F">
      <w:r>
        <w:t>tathā—</w:t>
      </w:r>
    </w:p>
    <w:p w:rsidR="00466F1F" w:rsidRDefault="00466F1F"/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 xml:space="preserve">pati-sutānvaya-bhārtṛ-bāndhavān </w:t>
      </w:r>
    </w:p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>ativilaṅghya te’nty acyutāgatāḥ |</w:t>
      </w:r>
    </w:p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 xml:space="preserve">gati-vidas tavodgīta-mohitāḥ </w:t>
      </w:r>
    </w:p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>kitava yoṣitaḥ kas tyajen niśi  ||</w:t>
      </w:r>
    </w:p>
    <w:p w:rsidR="00466F1F" w:rsidRDefault="00466F1F">
      <w:pPr>
        <w:ind w:left="720"/>
        <w:rPr>
          <w:b/>
          <w:color w:val="800080"/>
          <w:sz w:val="28"/>
        </w:rPr>
      </w:pPr>
    </w:p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 xml:space="preserve">rahasi saṁvidaṁ hṛc-chayodayaṁ </w:t>
      </w:r>
    </w:p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>prahasitānanaṁ prema-vīkṣaṇam |</w:t>
      </w:r>
    </w:p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 xml:space="preserve">bṛhad-uraḥ śriyo vīkṣya dhāma te </w:t>
      </w:r>
    </w:p>
    <w:p w:rsidR="00466F1F" w:rsidRDefault="00466F1F">
      <w:pPr>
        <w:ind w:left="720"/>
      </w:pPr>
      <w:r>
        <w:rPr>
          <w:b/>
          <w:color w:val="800080"/>
          <w:sz w:val="28"/>
        </w:rPr>
        <w:t xml:space="preserve">muhur atispṛhā muhyate manaḥ  || </w:t>
      </w:r>
      <w:r>
        <w:t>[bhā.pu. 10.31.16-17]</w:t>
      </w:r>
    </w:p>
    <w:p w:rsidR="00466F1F" w:rsidRDefault="00466F1F"/>
    <w:p w:rsidR="00466F1F" w:rsidRDefault="00466F1F">
      <w:r>
        <w:t>gati-vidas tavodgīta-mohitā iti asmākaṁ mohana-prakāra-jñānenaiva tvaṁ tathā veṇunā gītavān ity arthaḥ |</w:t>
      </w:r>
    </w:p>
    <w:p w:rsidR="00466F1F" w:rsidRDefault="00466F1F"/>
    <w:p w:rsidR="00466F1F" w:rsidRDefault="00466F1F">
      <w:pPr>
        <w:jc w:val="center"/>
      </w:pPr>
      <w:r>
        <w:t>|| 10.31 || śrī-gopyaḥ parokṣa-sthitaṁ śrī-bhagavantam || 292-294 ||</w:t>
      </w:r>
    </w:p>
    <w:p w:rsidR="00466F1F" w:rsidRDefault="00466F1F">
      <w:pPr>
        <w:jc w:val="center"/>
      </w:pPr>
    </w:p>
    <w:p w:rsidR="00466F1F" w:rsidRDefault="00466F1F">
      <w:pPr>
        <w:jc w:val="center"/>
      </w:pPr>
      <w:r>
        <w:t>[295]</w:t>
      </w:r>
    </w:p>
    <w:p w:rsidR="00466F1F" w:rsidRDefault="00466F1F"/>
    <w:p w:rsidR="00466F1F" w:rsidRDefault="00466F1F">
      <w:r>
        <w:t>evaṁ—</w:t>
      </w:r>
    </w:p>
    <w:p w:rsidR="00466F1F" w:rsidRDefault="00466F1F">
      <w:pPr>
        <w:ind w:left="720"/>
        <w:rPr>
          <w:color w:val="0000FF"/>
        </w:rPr>
      </w:pPr>
      <w:r>
        <w:rPr>
          <w:color w:val="0000FF"/>
        </w:rPr>
        <w:t>gavāṁ hitāya tulasi gopīnāṁ rati-hetave |</w:t>
      </w:r>
    </w:p>
    <w:p w:rsidR="00466F1F" w:rsidRDefault="00466F1F">
      <w:pPr>
        <w:ind w:left="720"/>
      </w:pPr>
      <w:r>
        <w:rPr>
          <w:color w:val="0000FF"/>
        </w:rPr>
        <w:t>vṛndāvane tvaṁ vapitā sevitā viṣṇunā svayam ||</w:t>
      </w:r>
      <w:r>
        <w:t xml:space="preserve"> </w:t>
      </w:r>
    </w:p>
    <w:p w:rsidR="00466F1F" w:rsidRDefault="00466F1F"/>
    <w:p w:rsidR="00466F1F" w:rsidRDefault="00466F1F">
      <w:r>
        <w:t xml:space="preserve">iti </w:t>
      </w:r>
      <w:r w:rsidRPr="00060579">
        <w:t xml:space="preserve">skānde </w:t>
      </w:r>
      <w:r>
        <w:t xml:space="preserve">revā-khaṇḍīya-tulasī-stava-vacanam api tat-pūrva-rāge darśanīyam | tathā sambhoge’pi </w:t>
      </w:r>
      <w:r>
        <w:rPr>
          <w:color w:val="0000FF"/>
        </w:rPr>
        <w:t xml:space="preserve">iti viklavitaṁ tāsām </w:t>
      </w:r>
      <w:r>
        <w:t xml:space="preserve">[bhā.pu. 10.29.42] ity ādau </w:t>
      </w:r>
      <w:r>
        <w:rPr>
          <w:color w:val="0000FF"/>
        </w:rPr>
        <w:t xml:space="preserve">prahasya </w:t>
      </w:r>
      <w:r>
        <w:t xml:space="preserve">iti </w:t>
      </w:r>
      <w:r>
        <w:rPr>
          <w:color w:val="0000FF"/>
        </w:rPr>
        <w:t xml:space="preserve">tābhiḥ sametābhir udāra-ceṣṭitaḥ </w:t>
      </w:r>
      <w:r>
        <w:t xml:space="preserve">[bhā.pu. 10.29.43] iti, </w:t>
      </w:r>
      <w:r>
        <w:rPr>
          <w:color w:val="0000FF"/>
        </w:rPr>
        <w:t>udāra-hāsa-dvija-kunda-dīdhiti</w:t>
      </w:r>
      <w:r>
        <w:t xml:space="preserve"> [bhā.pu. 10.29.46] cābhivyakta-bhāvatvodāharaṇam |</w:t>
      </w:r>
    </w:p>
    <w:p w:rsidR="00466F1F" w:rsidRDefault="00466F1F"/>
    <w:p w:rsidR="00466F1F" w:rsidRDefault="00466F1F">
      <w:pPr>
        <w:rPr>
          <w:rFonts w:eastAsia="MS Minchofalt"/>
        </w:rPr>
      </w:pPr>
      <w:r>
        <w:t xml:space="preserve">atha premṇā vaśyatvaṁ dvividham | premāntareṇa preyasī-premṇā ca | tatra pūrveṇa </w:t>
      </w:r>
      <w:r>
        <w:rPr>
          <w:color w:val="0000FF"/>
        </w:rPr>
        <w:t xml:space="preserve">narmadaḥ praṇayināṁ vijahāra </w:t>
      </w:r>
      <w:r>
        <w:t>[bhā.pu. 10.35.20] ity atra darśitam | tathottareṇa | tatra pūrva-rāgātmakena yathā—</w:t>
      </w:r>
      <w:r>
        <w:rPr>
          <w:rFonts w:eastAsia="MS Minchofalt"/>
          <w:b/>
          <w:color w:val="800080"/>
          <w:sz w:val="28"/>
        </w:rPr>
        <w:t xml:space="preserve">tathāham api tac-citto nidrāṁ ca na labhe niśi </w:t>
      </w:r>
      <w:r>
        <w:rPr>
          <w:rFonts w:eastAsia="MS Minchofalt"/>
        </w:rPr>
        <w:t>[bhā.pu. 10.53.2] iti | spaṣṭam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10.53 || śrī-bhagavān rukmiṇī-dūtam || 295 ||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[296]</w:t>
      </w:r>
    </w:p>
    <w:p w:rsidR="00466F1F" w:rsidRDefault="00466F1F"/>
    <w:p w:rsidR="00466F1F" w:rsidRDefault="00466F1F">
      <w:r>
        <w:t>tathā—</w:t>
      </w:r>
    </w:p>
    <w:p w:rsidR="00466F1F" w:rsidRDefault="00466F1F">
      <w:pPr>
        <w:rPr>
          <w:b/>
          <w:color w:val="800080"/>
          <w:sz w:val="28"/>
        </w:rPr>
      </w:pPr>
    </w:p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>bhagavān api tā rātrīḥ śaradotphullamallikāḥ |</w:t>
      </w:r>
    </w:p>
    <w:p w:rsidR="00466F1F" w:rsidRDefault="00466F1F">
      <w:pPr>
        <w:ind w:left="720"/>
      </w:pPr>
      <w:r>
        <w:rPr>
          <w:b/>
          <w:color w:val="800080"/>
          <w:sz w:val="28"/>
        </w:rPr>
        <w:t xml:space="preserve">vīkṣya rantuṁ manaścakre yogamāyām upāśritaḥ || </w:t>
      </w:r>
      <w:r>
        <w:t>[bhā.pu. 10.29.1]</w:t>
      </w:r>
    </w:p>
    <w:p w:rsidR="00466F1F" w:rsidRDefault="00466F1F"/>
    <w:p w:rsidR="00466F1F" w:rsidRDefault="00466F1F">
      <w:r>
        <w:t xml:space="preserve">yoga-māyāṁ tāsām asaṅkhyānām asaṅkhya-vāñchā-pūrikāṁ sva-śaktiṁ svabhāvata evāśritya ity arthaḥ | </w:t>
      </w:r>
    </w:p>
    <w:p w:rsidR="00466F1F" w:rsidRDefault="00466F1F"/>
    <w:p w:rsidR="00466F1F" w:rsidRDefault="00466F1F">
      <w:pPr>
        <w:jc w:val="center"/>
      </w:pPr>
      <w:r>
        <w:t>[297]</w:t>
      </w:r>
    </w:p>
    <w:p w:rsidR="00466F1F" w:rsidRDefault="00466F1F"/>
    <w:p w:rsidR="00466F1F" w:rsidRDefault="00466F1F">
      <w:r>
        <w:t>sambhogātmakena yathā—</w:t>
      </w:r>
    </w:p>
    <w:p w:rsidR="00466F1F" w:rsidRDefault="00466F1F">
      <w:pPr>
        <w:rPr>
          <w:b/>
          <w:color w:val="800080"/>
          <w:sz w:val="28"/>
        </w:rPr>
      </w:pPr>
    </w:p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>iti viklavitaṁ tāsāṁ śrutvā yogeśvareśvaraḥ |</w:t>
      </w:r>
    </w:p>
    <w:p w:rsidR="00466F1F" w:rsidRDefault="00466F1F">
      <w:pPr>
        <w:ind w:left="720"/>
      </w:pPr>
      <w:r>
        <w:rPr>
          <w:b/>
          <w:color w:val="800080"/>
          <w:sz w:val="28"/>
        </w:rPr>
        <w:t xml:space="preserve">prahasya sadayaṁ gopīr ātmārāmo’py arīramat || </w:t>
      </w:r>
      <w:r>
        <w:t>[bhā.pu. 10.29.42]</w:t>
      </w:r>
    </w:p>
    <w:p w:rsidR="00466F1F" w:rsidRDefault="00466F1F"/>
    <w:p w:rsidR="00466F1F" w:rsidRDefault="00466F1F">
      <w:r>
        <w:t xml:space="preserve">atra viklavitam iti tāsāṁ premātiśaya-jñāpakaṁ sadayam iti tasya tat-prema-vaśyatvātiśayābhidhāyakam | ātmārāmo’pīti tāsāṁ prema-guṇa-māhātmya-darśakam | </w:t>
      </w:r>
      <w:r>
        <w:rPr>
          <w:color w:val="0000FF"/>
        </w:rPr>
        <w:t xml:space="preserve">ātmārāmāś ca munayaḥ </w:t>
      </w:r>
      <w:r>
        <w:t xml:space="preserve">[bhā.pu. 1.7.10] ity ādau </w:t>
      </w:r>
      <w:r>
        <w:rPr>
          <w:color w:val="0000FF"/>
        </w:rPr>
        <w:t xml:space="preserve">itthambhūta-guṇo hariḥ </w:t>
      </w:r>
      <w:r>
        <w:t>itivat |</w:t>
      </w:r>
    </w:p>
    <w:p w:rsidR="00466F1F" w:rsidRDefault="00466F1F"/>
    <w:p w:rsidR="00466F1F" w:rsidRDefault="00466F1F">
      <w:pPr>
        <w:jc w:val="center"/>
      </w:pPr>
      <w:r>
        <w:t>|| 10.29 || śrī-śukaḥ || 296-297 ||</w:t>
      </w:r>
    </w:p>
    <w:p w:rsidR="00466F1F" w:rsidRDefault="00466F1F"/>
    <w:p w:rsidR="00466F1F" w:rsidRDefault="00466F1F">
      <w:pPr>
        <w:jc w:val="center"/>
      </w:pPr>
      <w:r>
        <w:t>[298]</w:t>
      </w:r>
    </w:p>
    <w:p w:rsidR="00466F1F" w:rsidRDefault="00466F1F"/>
    <w:p w:rsidR="00466F1F" w:rsidRDefault="00466F1F">
      <w:r>
        <w:t xml:space="preserve">evaṁ </w:t>
      </w:r>
      <w:r>
        <w:rPr>
          <w:b/>
          <w:color w:val="800080"/>
          <w:sz w:val="28"/>
        </w:rPr>
        <w:t>reme svayaṁ svaratir atra gajendra-līlaḥ</w:t>
      </w:r>
      <w:r>
        <w:t xml:space="preserve"> [bhā.pu. 10.33.23] iti | </w:t>
      </w:r>
    </w:p>
    <w:p w:rsidR="00466F1F" w:rsidRDefault="00466F1F"/>
    <w:p w:rsidR="00466F1F" w:rsidRDefault="00466F1F">
      <w:r>
        <w:t xml:space="preserve">svāsu tāsu ratir yasya saḥ | tathā </w:t>
      </w:r>
      <w:r>
        <w:rPr>
          <w:color w:val="0000FF"/>
        </w:rPr>
        <w:t xml:space="preserve">tāsāṁ rati-vihāreṇa </w:t>
      </w:r>
      <w:r>
        <w:t xml:space="preserve">[bhā.pu. 10.33.20] ity ādikam | </w:t>
      </w:r>
      <w:r>
        <w:rPr>
          <w:color w:val="0000FF"/>
        </w:rPr>
        <w:t xml:space="preserve">gopī-kapola-saṁśleṣaḥ </w:t>
      </w:r>
      <w:r>
        <w:t xml:space="preserve">[vi.pu. 5.13.54] ity ādikaṁ </w:t>
      </w:r>
      <w:r w:rsidRPr="00060579">
        <w:t>viṣṇu-purāṇa-</w:t>
      </w:r>
      <w:r>
        <w:t xml:space="preserve">padyam apy udāhṛtam | </w:t>
      </w:r>
    </w:p>
    <w:p w:rsidR="00466F1F" w:rsidRDefault="00466F1F"/>
    <w:p w:rsidR="00466F1F" w:rsidRDefault="00466F1F">
      <w:pPr>
        <w:jc w:val="center"/>
      </w:pPr>
      <w:r>
        <w:t>[299]</w:t>
      </w:r>
    </w:p>
    <w:p w:rsidR="00466F1F" w:rsidRDefault="00466F1F"/>
    <w:p w:rsidR="00466F1F" w:rsidRDefault="00466F1F">
      <w:r>
        <w:t>kiṁ ca—</w:t>
      </w:r>
    </w:p>
    <w:p w:rsidR="00466F1F" w:rsidRDefault="00466F1F"/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>evaṁ pariṣvāṅga-karābhimarśa-</w:t>
      </w:r>
    </w:p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>snigdhekṣaṇoddāma-vilāsa-hāsaiḥ |</w:t>
      </w:r>
    </w:p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 xml:space="preserve">reme rameśo vraja-sundarībhir </w:t>
      </w:r>
    </w:p>
    <w:p w:rsidR="00466F1F" w:rsidRDefault="00466F1F">
      <w:pPr>
        <w:ind w:firstLine="720"/>
      </w:pPr>
      <w:r>
        <w:rPr>
          <w:b/>
          <w:color w:val="800080"/>
          <w:sz w:val="28"/>
        </w:rPr>
        <w:t xml:space="preserve">yathārbhakaḥ sva-pratibimba-vibhramaiḥ  || </w:t>
      </w:r>
      <w:r>
        <w:t>[bhā.pu. 10.33.17]</w:t>
      </w:r>
    </w:p>
    <w:p w:rsidR="00466F1F" w:rsidRDefault="00466F1F"/>
    <w:p w:rsidR="00466F1F" w:rsidRDefault="00466F1F">
      <w:r>
        <w:t xml:space="preserve">atra rameśa ity anena tasya ramā-vaśīkāritvaṁ darśitam | pariṣvaṅgety ādinā tatrāpi snighekṣaṇetvādinā rema ity anena ca tāsāṁ premṇā tasya vaśyatvaṁ vyaktam | dṛṣṭāntena tu tadā tasya tāsāṁ cārbhaka-pratibimbayor iva gāna-nṛtyādi-vilāseṣu eka-ceṣṭatāpatti-sūcanayā mithaḥ parama-premāsaktir darśitā | </w:t>
      </w:r>
    </w:p>
    <w:p w:rsidR="00466F1F" w:rsidRDefault="00466F1F"/>
    <w:p w:rsidR="00466F1F" w:rsidRDefault="00466F1F">
      <w:pPr>
        <w:jc w:val="center"/>
      </w:pPr>
      <w:r>
        <w:t>[300]</w:t>
      </w:r>
    </w:p>
    <w:p w:rsidR="00466F1F" w:rsidRDefault="00466F1F"/>
    <w:p w:rsidR="00466F1F" w:rsidRDefault="00466F1F">
      <w:r>
        <w:t>api ca—</w:t>
      </w:r>
    </w:p>
    <w:p w:rsidR="00466F1F" w:rsidRDefault="00466F1F"/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evaṁ śaśāṅkāṁśu-virājitā niśāḥ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sa satya-kāmo’nuratābalā-gaṇaḥ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siṣeva ātmany avaruddha-saurataḥ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sarvāḥ śarat-kāvya-kathā-rasāśrayāḥ || </w:t>
      </w:r>
      <w:r>
        <w:rPr>
          <w:rFonts w:eastAsia="MS Minchofalt"/>
        </w:rPr>
        <w:t>[bhā.pu. 10.33.26]</w:t>
      </w:r>
    </w:p>
    <w:p w:rsidR="00466F1F" w:rsidRDefault="00466F1F"/>
    <w:p w:rsidR="00466F1F" w:rsidRDefault="00466F1F">
      <w:r>
        <w:t xml:space="preserve">evaṁ pūrvokta-prakāreṇa anurato nirantaram anurakto’balā-gaṇo yatra tādṛśaḥ sa śrī-kṛṣṇa-candra ātmani citte’varuddhaṁ samantān nigṛhya sthāpitaṁ saurataṁ surata-sambandhi-bhāva-hāvādikaṁ yena tathābhūtaḥ san | ata eva satya-kāmaḥ vyabhicāra-rahita-prema-viśeṣaḥ san śarat-sambandhinyo yāvatyo rasāśrayāḥ kāvya-kathāḥ sambhavanti tāḥ sarvā eva siṣeve | śarac-chabdo’trākhaṇḍam eva vā saṁvatsaraṁ vadati | tataḥ śaśaṅkāṁśu-virājitatvam upalakṣaṇam iti vyākhyeyam | </w:t>
      </w:r>
      <w:r>
        <w:rPr>
          <w:color w:val="0000FF"/>
        </w:rPr>
        <w:t xml:space="preserve">evaṁ saurata-saṁlāpaiḥ </w:t>
      </w:r>
      <w:r>
        <w:t>[bhā.pu. 10.60.58] iti śrī-rukmiṇī-parihāse’pi saurata-śabdas tādṛśatvena prayuktaḥ |</w:t>
      </w:r>
    </w:p>
    <w:p w:rsidR="00466F1F" w:rsidRDefault="00466F1F"/>
    <w:p w:rsidR="00466F1F" w:rsidRDefault="00466F1F">
      <w:pPr>
        <w:jc w:val="center"/>
      </w:pPr>
      <w:r>
        <w:t>|| 10.33 || śrī-śukaḥ || 300 ||</w:t>
      </w:r>
    </w:p>
    <w:p w:rsidR="00466F1F" w:rsidRDefault="00466F1F"/>
    <w:p w:rsidR="00466F1F" w:rsidRDefault="00466F1F">
      <w:pPr>
        <w:jc w:val="center"/>
      </w:pPr>
      <w:r>
        <w:t>[301]</w:t>
      </w:r>
    </w:p>
    <w:p w:rsidR="00466F1F" w:rsidRDefault="00466F1F"/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atraivam api svayam uktaṁ </w:t>
      </w:r>
      <w:r>
        <w:rPr>
          <w:rFonts w:eastAsia="MS Minchofalt"/>
          <w:color w:val="0000FF"/>
        </w:rPr>
        <w:t xml:space="preserve">na pāraye’ham </w:t>
      </w:r>
      <w:r>
        <w:rPr>
          <w:rFonts w:eastAsia="MS Minchofalt"/>
        </w:rPr>
        <w:t>[bhā.pu. 10.32.12] ity ādi | atha pravāsātmakena, yathā—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vṛṣṇīnāṁ pravaro mantrī kṛṣṇasya dayitaḥ sakhā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śiṣyo bṛhaspateḥ sākṣād uddhavo buddhi-sattamaḥ ||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tam āha bhagavān preṣṭhaṁ bhaktam ekāntinaṁ kvacit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gṛhītvā pāṇinā pāṇiṁ prapannārti-haro hariḥ ||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gacchoddhava vrajaṁ saumya pitror nau prītim āvaha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gopīnāṁ mad-viyogādhiṁ mat-sandeśair vimocaya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 xml:space="preserve">tā man-manaskā mat-prāṇā mad-arthe tyakta-daihikāḥ || </w:t>
      </w:r>
    </w:p>
    <w:p w:rsidR="00466F1F" w:rsidRDefault="00466F1F">
      <w:pPr>
        <w:ind w:left="720"/>
        <w:jc w:val="right"/>
        <w:rPr>
          <w:rFonts w:eastAsia="MS Minchofalt"/>
        </w:rPr>
      </w:pPr>
      <w:r>
        <w:rPr>
          <w:rFonts w:eastAsia="MS Minchofalt"/>
        </w:rPr>
        <w:t>[bhā.pu. 10.46.1-4] ity ādi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tathā ca </w:t>
      </w:r>
      <w:r w:rsidRPr="00060579">
        <w:rPr>
          <w:rFonts w:eastAsia="MS Minchofalt"/>
        </w:rPr>
        <w:t xml:space="preserve">skānda-prahlāda-saṁhitā-dvārakā-māhātmye </w:t>
      </w:r>
      <w:r>
        <w:rPr>
          <w:rFonts w:eastAsia="MS Minchofalt"/>
        </w:rPr>
        <w:t>tāḥ prati śrīmad-uddhava-vākyam—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bhagavān api dāśārhaḥ kandarpa-śara-pīḍitaḥ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na bhuṅkte na svapiti ca cintayan vo hy aharniśam ||</w:t>
      </w:r>
      <w:r>
        <w:rPr>
          <w:rFonts w:eastAsia="MS Minchofalt"/>
        </w:rPr>
        <w:t xml:space="preserve"> iti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evaṁ rāja-kumārīṇāṁ pariṇayo’pi tābhir gopa-kumārībhir ekātmatvāt prāyas tad-viraha-kāla-kṣapaṇārtha eva tāsāṁ prāṇa-parityāga-parihārārtham eva ca | yathoktaṁ </w:t>
      </w:r>
      <w:r w:rsidRPr="00060579">
        <w:rPr>
          <w:rFonts w:eastAsia="MS Minchofalt"/>
        </w:rPr>
        <w:t>pādme—</w:t>
      </w:r>
      <w:r>
        <w:rPr>
          <w:rFonts w:eastAsia="MS Minchofalt"/>
          <w:color w:val="0000FF"/>
        </w:rPr>
        <w:t xml:space="preserve">kaiśore gopa-kanyās tā yauvane rāja-kanyakā </w:t>
      </w:r>
      <w:r>
        <w:rPr>
          <w:rFonts w:eastAsia="MS Minchofalt"/>
        </w:rPr>
        <w:t>iti | yathā ca śrī-rukmiṇī-vākyam—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yarhy ambujākṣa na labheya bhavat-prasādaṁ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jahyām asūn vrata-kṛśān śata-janmabhiḥ syāt || </w:t>
      </w:r>
      <w:r>
        <w:rPr>
          <w:rFonts w:eastAsia="MS Minchofalt"/>
        </w:rPr>
        <w:t>[bhā.pu. 10.52.43] iti |</w:t>
      </w:r>
    </w:p>
    <w:p w:rsidR="00466F1F" w:rsidRDefault="00466F1F"/>
    <w:p w:rsidR="00466F1F" w:rsidRDefault="00466F1F">
      <w:pPr>
        <w:jc w:val="center"/>
      </w:pPr>
      <w:r>
        <w:t>[302]</w:t>
      </w:r>
    </w:p>
    <w:p w:rsidR="00466F1F" w:rsidRDefault="00466F1F"/>
    <w:p w:rsidR="00466F1F" w:rsidRDefault="00466F1F">
      <w:r>
        <w:t>athoddīpaneṣu jātiḥ | tatra gopatva-rūpām āha—</w:t>
      </w:r>
    </w:p>
    <w:p w:rsidR="00466F1F" w:rsidRDefault="00466F1F"/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>vividha-gopa-caraṇeṣu vidagdho</w:t>
      </w:r>
    </w:p>
    <w:p w:rsidR="00466F1F" w:rsidRDefault="00466F1F">
      <w:pPr>
        <w:ind w:left="720"/>
      </w:pPr>
      <w:r>
        <w:rPr>
          <w:b/>
          <w:color w:val="800080"/>
          <w:sz w:val="28"/>
        </w:rPr>
        <w:t xml:space="preserve">veṇu-vādya urudhā nija-śikṣāḥ || </w:t>
      </w:r>
      <w:r>
        <w:t>[bhā.pu. 10.35.15] ity ādinā | spaṣṭam |</w:t>
      </w:r>
    </w:p>
    <w:p w:rsidR="00466F1F" w:rsidRDefault="00466F1F"/>
    <w:p w:rsidR="00466F1F" w:rsidRDefault="00466F1F">
      <w:pPr>
        <w:jc w:val="center"/>
      </w:pPr>
      <w:r>
        <w:t>|| 10.35 || śrī-vraja-devyaḥ || 301-302 ||</w:t>
      </w:r>
    </w:p>
    <w:p w:rsidR="00466F1F" w:rsidRDefault="00466F1F">
      <w:pPr>
        <w:jc w:val="center"/>
      </w:pPr>
    </w:p>
    <w:p w:rsidR="00466F1F" w:rsidRDefault="00466F1F">
      <w:pPr>
        <w:jc w:val="center"/>
      </w:pPr>
      <w:r>
        <w:t>[303]</w:t>
      </w:r>
    </w:p>
    <w:p w:rsidR="00466F1F" w:rsidRDefault="00466F1F"/>
    <w:p w:rsidR="00466F1F" w:rsidRDefault="00466F1F">
      <w:r>
        <w:t>yādavatva-rūpāṁ sādṛśya-rūpāṁ cāha—</w:t>
      </w:r>
      <w:r>
        <w:rPr>
          <w:b/>
          <w:color w:val="800080"/>
          <w:sz w:val="28"/>
        </w:rPr>
        <w:t xml:space="preserve">meghaḥ śrīmaṁs tvam asi dayito yādavendrasya nūnam </w:t>
      </w:r>
      <w:r>
        <w:t>[bhā.pu. 10.90.20] ity ādinā || spaṣṭam |</w:t>
      </w:r>
    </w:p>
    <w:p w:rsidR="00466F1F" w:rsidRDefault="00466F1F"/>
    <w:p w:rsidR="00466F1F" w:rsidRDefault="00466F1F">
      <w:pPr>
        <w:jc w:val="center"/>
      </w:pPr>
      <w:r>
        <w:t>|| 10.90 || śrī-paṭṭa-mahiṣyaḥ || 303 ||</w:t>
      </w:r>
    </w:p>
    <w:p w:rsidR="00466F1F" w:rsidRDefault="00466F1F">
      <w:pPr>
        <w:jc w:val="center"/>
      </w:pPr>
    </w:p>
    <w:p w:rsidR="00466F1F" w:rsidRDefault="00466F1F">
      <w:pPr>
        <w:jc w:val="center"/>
      </w:pPr>
      <w:r>
        <w:t>[304]</w:t>
      </w:r>
    </w:p>
    <w:p w:rsidR="00466F1F" w:rsidRDefault="00466F1F"/>
    <w:p w:rsidR="00466F1F" w:rsidRDefault="00466F1F">
      <w:r>
        <w:t>atha kriyāḥ | tāś ca dvividhāḥ | bhāva-sambandhinyaḥ svābhāvika-vinoda-mayyaś ca | pūrvā yathā—</w:t>
      </w:r>
      <w:r>
        <w:rPr>
          <w:b/>
          <w:color w:val="800080"/>
          <w:sz w:val="28"/>
        </w:rPr>
        <w:t xml:space="preserve">niśamya gītaṁ tad-anaṅga-vardhanam </w:t>
      </w:r>
      <w:r>
        <w:t>[bhā.pu. 10.29.4] ity ādi | spaṣṭam |</w:t>
      </w:r>
    </w:p>
    <w:p w:rsidR="00466F1F" w:rsidRDefault="00466F1F"/>
    <w:p w:rsidR="00466F1F" w:rsidRDefault="00466F1F">
      <w:pPr>
        <w:jc w:val="center"/>
      </w:pPr>
      <w:r>
        <w:t>|| 10.29 || śrī-śukaḥ || 304 ||</w:t>
      </w:r>
    </w:p>
    <w:p w:rsidR="00466F1F" w:rsidRDefault="00466F1F">
      <w:pPr>
        <w:jc w:val="center"/>
      </w:pPr>
    </w:p>
    <w:p w:rsidR="00466F1F" w:rsidRDefault="00466F1F">
      <w:pPr>
        <w:jc w:val="center"/>
      </w:pPr>
      <w:r>
        <w:t>[305]</w:t>
      </w:r>
    </w:p>
    <w:p w:rsidR="00466F1F" w:rsidRDefault="00466F1F"/>
    <w:p w:rsidR="00466F1F" w:rsidRDefault="00466F1F">
      <w:r>
        <w:t>uttarāḥ—</w:t>
      </w:r>
    </w:p>
    <w:p w:rsidR="00466F1F" w:rsidRDefault="00466F1F"/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 xml:space="preserve">vāma-bāhu-kṛta-vāma-kapolo </w:t>
      </w:r>
    </w:p>
    <w:p w:rsidR="00466F1F" w:rsidRDefault="00466F1F">
      <w:pPr>
        <w:ind w:left="720"/>
      </w:pPr>
      <w:r>
        <w:rPr>
          <w:b/>
          <w:color w:val="800080"/>
          <w:sz w:val="28"/>
        </w:rPr>
        <w:t xml:space="preserve">valgita-bhrūr adharārpita-veṇum || </w:t>
      </w:r>
      <w:r>
        <w:t>[bhā.pu. 10.35.2] ity ādi | spaṣṭam |</w:t>
      </w:r>
    </w:p>
    <w:p w:rsidR="00466F1F" w:rsidRDefault="00466F1F"/>
    <w:p w:rsidR="00466F1F" w:rsidRDefault="00466F1F">
      <w:r>
        <w:rPr>
          <w:color w:val="0000FF"/>
        </w:rPr>
        <w:t xml:space="preserve">vividha-gopa-caraṇeṣu </w:t>
      </w:r>
      <w:r>
        <w:t xml:space="preserve">[bhā.pu. 10.35.14] ity ādau ca tā jñeyāḥ | </w:t>
      </w:r>
    </w:p>
    <w:p w:rsidR="00466F1F" w:rsidRDefault="00466F1F"/>
    <w:p w:rsidR="00466F1F" w:rsidRDefault="00466F1F">
      <w:pPr>
        <w:jc w:val="center"/>
      </w:pPr>
      <w:r>
        <w:t>|| 10.35 || śrī-vraja-devyaḥ || 305 ||</w:t>
      </w:r>
    </w:p>
    <w:p w:rsidR="00466F1F" w:rsidRDefault="00466F1F">
      <w:pPr>
        <w:jc w:val="center"/>
      </w:pPr>
    </w:p>
    <w:p w:rsidR="00466F1F" w:rsidRDefault="00466F1F">
      <w:pPr>
        <w:jc w:val="center"/>
      </w:pPr>
      <w:r>
        <w:t>[306]</w:t>
      </w:r>
    </w:p>
    <w:p w:rsidR="00466F1F" w:rsidRDefault="00466F1F"/>
    <w:p w:rsidR="00466F1F" w:rsidRDefault="00466F1F">
      <w:r>
        <w:t>atha dravyāṇi | tatra tasya preyasyo yathā—</w:t>
      </w:r>
    </w:p>
    <w:p w:rsidR="00466F1F" w:rsidRDefault="00466F1F"/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 xml:space="preserve">uṣasy utthāya gotraiḥ svair </w:t>
      </w:r>
    </w:p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>anyonyābaddha-bāhavaḥ |</w:t>
      </w:r>
    </w:p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 xml:space="preserve">kṛṣṇam uccair jagur yāntyaḥ </w:t>
      </w:r>
    </w:p>
    <w:p w:rsidR="00466F1F" w:rsidRDefault="00466F1F">
      <w:pPr>
        <w:ind w:left="720"/>
      </w:pPr>
      <w:r>
        <w:rPr>
          <w:b/>
          <w:color w:val="800080"/>
          <w:sz w:val="28"/>
        </w:rPr>
        <w:t xml:space="preserve">kālindyāṁ snātum anvaham || </w:t>
      </w:r>
      <w:r>
        <w:t>[bhā.pu. 10.22.6]</w:t>
      </w:r>
    </w:p>
    <w:p w:rsidR="00466F1F" w:rsidRDefault="00466F1F"/>
    <w:p w:rsidR="00466F1F" w:rsidRDefault="00466F1F">
      <w:r>
        <w:t xml:space="preserve">gotrair vargaiḥ | </w:t>
      </w:r>
    </w:p>
    <w:p w:rsidR="00466F1F" w:rsidRDefault="00466F1F"/>
    <w:p w:rsidR="00466F1F" w:rsidRDefault="00466F1F">
      <w:pPr>
        <w:jc w:val="center"/>
      </w:pPr>
      <w:r>
        <w:t>|| 10.22 || śrī-śukaḥ || 306 ||</w:t>
      </w:r>
    </w:p>
    <w:p w:rsidR="00466F1F" w:rsidRDefault="00466F1F">
      <w:pPr>
        <w:jc w:val="center"/>
      </w:pPr>
    </w:p>
    <w:p w:rsidR="00466F1F" w:rsidRDefault="00466F1F">
      <w:pPr>
        <w:jc w:val="center"/>
      </w:pPr>
      <w:r>
        <w:t>[307]</w:t>
      </w:r>
    </w:p>
    <w:p w:rsidR="00466F1F" w:rsidRDefault="00466F1F">
      <w:pPr>
        <w:jc w:val="center"/>
      </w:pPr>
    </w:p>
    <w:p w:rsidR="00466F1F" w:rsidRDefault="00466F1F">
      <w:r>
        <w:rPr>
          <w:color w:val="0000FF"/>
        </w:rPr>
        <w:t xml:space="preserve">tad-vraja-striya āśrutya </w:t>
      </w:r>
      <w:r>
        <w:t xml:space="preserve">[bhā.pu. 10.21.3] ity ādau ca </w:t>
      </w:r>
      <w:r>
        <w:rPr>
          <w:color w:val="0000FF"/>
        </w:rPr>
        <w:t xml:space="preserve">sva-sakhībhyo’nvavarṇayann </w:t>
      </w:r>
      <w:r>
        <w:t>ity udāhāryam |</w:t>
      </w:r>
    </w:p>
    <w:p w:rsidR="00466F1F" w:rsidRDefault="00466F1F"/>
    <w:p w:rsidR="00466F1F" w:rsidRDefault="00466F1F">
      <w:r>
        <w:rPr>
          <w:b/>
          <w:bCs/>
        </w:rPr>
        <w:t>tat-parikarāḥ</w:t>
      </w:r>
      <w:r>
        <w:t>—</w:t>
      </w:r>
      <w:r>
        <w:rPr>
          <w:b/>
          <w:color w:val="800080"/>
          <w:sz w:val="28"/>
        </w:rPr>
        <w:t xml:space="preserve">taṁ vīkṣa kṛṣṇānucaraṁ vraja-striyaḥ </w:t>
      </w:r>
      <w:r>
        <w:t>[bhā.pu. 10.47.1] ity ādi | spaṣṭam |</w:t>
      </w:r>
    </w:p>
    <w:p w:rsidR="00466F1F" w:rsidRDefault="00466F1F"/>
    <w:p w:rsidR="00466F1F" w:rsidRDefault="00466F1F">
      <w:pPr>
        <w:jc w:val="center"/>
      </w:pPr>
      <w:r>
        <w:t>|| 10.47 || saḥ || 307 ||</w:t>
      </w:r>
    </w:p>
    <w:p w:rsidR="00466F1F" w:rsidRDefault="00466F1F">
      <w:pPr>
        <w:jc w:val="center"/>
      </w:pPr>
    </w:p>
    <w:p w:rsidR="00466F1F" w:rsidRDefault="00466F1F">
      <w:pPr>
        <w:jc w:val="center"/>
      </w:pPr>
      <w:r>
        <w:t>[308]</w:t>
      </w:r>
    </w:p>
    <w:p w:rsidR="00466F1F" w:rsidRDefault="00466F1F">
      <w:pPr>
        <w:jc w:val="center"/>
      </w:pPr>
    </w:p>
    <w:p w:rsidR="00466F1F" w:rsidRDefault="00466F1F">
      <w:r>
        <w:t>maṇḍanam—</w:t>
      </w:r>
      <w:r>
        <w:rPr>
          <w:b/>
          <w:color w:val="800080"/>
          <w:sz w:val="28"/>
        </w:rPr>
        <w:t xml:space="preserve">pūrṇāḥ pulindya urugāya-padābja-rāga-śrī-kuṅkumena dayitā </w:t>
      </w:r>
      <w:r>
        <w:t>[bhā.pu. 10.21.17] ity ādi |</w:t>
      </w:r>
    </w:p>
    <w:p w:rsidR="00466F1F" w:rsidRDefault="00466F1F"/>
    <w:p w:rsidR="00466F1F" w:rsidRDefault="00466F1F">
      <w:pPr>
        <w:jc w:val="center"/>
      </w:pPr>
      <w:r>
        <w:t>[309]</w:t>
      </w:r>
    </w:p>
    <w:p w:rsidR="00466F1F" w:rsidRDefault="00466F1F">
      <w:pPr>
        <w:jc w:val="center"/>
      </w:pPr>
    </w:p>
    <w:p w:rsidR="00466F1F" w:rsidRDefault="00466F1F">
      <w:r>
        <w:t>vaṁśī—</w:t>
      </w:r>
      <w:r>
        <w:rPr>
          <w:b/>
          <w:color w:val="800080"/>
          <w:sz w:val="28"/>
        </w:rPr>
        <w:t xml:space="preserve">gopyaḥ kim ācarad ayaṁ kuśalaṁ sma veṇuḥ </w:t>
      </w:r>
      <w:r>
        <w:t>[bhā.pu. 10.21.17] ity ādi | spaṣṭam |</w:t>
      </w:r>
    </w:p>
    <w:p w:rsidR="00466F1F" w:rsidRDefault="00466F1F">
      <w:pPr>
        <w:jc w:val="center"/>
      </w:pPr>
      <w:r>
        <w:t>|| 10.21 || tāḥ || 309 ||</w:t>
      </w:r>
    </w:p>
    <w:p w:rsidR="00466F1F" w:rsidRDefault="00466F1F"/>
    <w:p w:rsidR="00466F1F" w:rsidRDefault="00466F1F">
      <w:pPr>
        <w:jc w:val="center"/>
      </w:pPr>
      <w:r>
        <w:t>[310]</w:t>
      </w:r>
    </w:p>
    <w:p w:rsidR="00466F1F" w:rsidRDefault="00466F1F"/>
    <w:p w:rsidR="00466F1F" w:rsidRDefault="00466F1F">
      <w:r>
        <w:t>padāṅkaḥ—</w:t>
      </w:r>
      <w:r>
        <w:rPr>
          <w:b/>
          <w:color w:val="800080"/>
          <w:sz w:val="28"/>
        </w:rPr>
        <w:t xml:space="preserve">padāni vyaktam etāni nanda-sūnor mahātmanaḥ </w:t>
      </w:r>
      <w:r>
        <w:t>[bhā.pu. 10.30.25] ity ādi |</w:t>
      </w:r>
    </w:p>
    <w:p w:rsidR="00466F1F" w:rsidRDefault="00466F1F"/>
    <w:p w:rsidR="00466F1F" w:rsidRDefault="00466F1F">
      <w:pPr>
        <w:jc w:val="center"/>
      </w:pPr>
      <w:r>
        <w:t>[311]</w:t>
      </w:r>
    </w:p>
    <w:p w:rsidR="00466F1F" w:rsidRDefault="00466F1F"/>
    <w:p w:rsidR="00466F1F" w:rsidRDefault="00466F1F">
      <w:r>
        <w:t>pada-dhūliḥ—</w:t>
      </w:r>
    </w:p>
    <w:p w:rsidR="00466F1F" w:rsidRDefault="00466F1F"/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 xml:space="preserve">dhanyā aho amī ālyo </w:t>
      </w:r>
    </w:p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>govindāṅghry-abja-reṇavaḥ |</w:t>
      </w:r>
    </w:p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 xml:space="preserve">yān brahmeśo ramā devī </w:t>
      </w:r>
    </w:p>
    <w:p w:rsidR="00466F1F" w:rsidRDefault="00466F1F">
      <w:pPr>
        <w:ind w:left="720"/>
      </w:pPr>
      <w:r>
        <w:rPr>
          <w:b/>
          <w:color w:val="800080"/>
          <w:sz w:val="28"/>
        </w:rPr>
        <w:t xml:space="preserve">dadhur mūrdhny agha-nuttaye || </w:t>
      </w:r>
      <w:r>
        <w:t xml:space="preserve">[bhā.pu. 10.30.29] </w:t>
      </w:r>
    </w:p>
    <w:p w:rsidR="00466F1F" w:rsidRDefault="00466F1F"/>
    <w:p w:rsidR="00466F1F" w:rsidRDefault="00466F1F">
      <w:r>
        <w:t>atra premaiva tad-utkarṣaṁ gamayati na tv aiśvarya-jñānam | svabhāvaḥ khalv ayaṁ prīti-paramotkarṣasya yat sva-viṣayaṁ sarvata utkarṣeṇānubhāvayati | yathādi-bharatena mṛga-premṇā tadīya-khura-sparśāt pṛthivyā api mahā-bhāgadheyatvaṁ varṇitam—</w:t>
      </w:r>
      <w:r>
        <w:rPr>
          <w:color w:val="0000FF"/>
        </w:rPr>
        <w:t xml:space="preserve">kiṁ vā are ācaritaṁ tapas tapasvinyā yad iyam avaniḥ </w:t>
      </w:r>
      <w:r>
        <w:t>[bhā.pu. 5.8.23] ity ādinā | evam eva—</w:t>
      </w:r>
    </w:p>
    <w:p w:rsidR="00466F1F" w:rsidRDefault="00466F1F"/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>kiṁ te kṛtaṁ kṣiti tapo bata keśavāṅghri-</w:t>
      </w:r>
    </w:p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>sparśotsavotpulakitāṅga-ruhair vibhāsi |</w:t>
      </w:r>
    </w:p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 xml:space="preserve">apy aṅghri-sambhava urukrama-vikramād vā </w:t>
      </w:r>
    </w:p>
    <w:p w:rsidR="00466F1F" w:rsidRDefault="00466F1F">
      <w:pPr>
        <w:ind w:left="720"/>
      </w:pPr>
      <w:r>
        <w:rPr>
          <w:b/>
          <w:color w:val="800080"/>
          <w:sz w:val="28"/>
        </w:rPr>
        <w:t xml:space="preserve">āho varāhavapuṣaḥ parirambhaṇena || </w:t>
      </w:r>
      <w:r>
        <w:t>[bhā.pu. 10.30.10]</w:t>
      </w:r>
    </w:p>
    <w:p w:rsidR="00466F1F" w:rsidRDefault="00466F1F"/>
    <w:p w:rsidR="00466F1F" w:rsidRDefault="00466F1F">
      <w:r>
        <w:t xml:space="preserve">atra pūrvārdhe premṇā śrī-kṛṣṇa-mādhurya-mahimoktiḥ | uttarārdhe tenaivānyatra heyatoktiḥ | atra ca apīti kim arthe | tataś ca eṣo’ṅghri-sambhavo harṣa-vikāraḥ urukramasya trivikramasya vikramād vāpi pāda-vikṣepād vāpi kiṁ jātaḥ | āho iti pakṣāntare | varāha-vapuṣaḥ kānta-bhāvato’pi parirambhaṇena vā eṣo’ṅghri-sambhavaḥ kiṁ jātaḥ | na hi na hīty arthaḥ | apīti stokārthe vā sarpiṣo’pi syād itivat | tataś ca urukrama-vikramād api eṣo’ṅghri-sambhavo vikāraḥ syāt | kintu stoka eva syād ity arthaḥ | </w:t>
      </w:r>
    </w:p>
    <w:p w:rsidR="00466F1F" w:rsidRDefault="00466F1F"/>
    <w:p w:rsidR="00466F1F" w:rsidRDefault="00466F1F">
      <w:pPr>
        <w:jc w:val="center"/>
      </w:pPr>
      <w:r>
        <w:t>|| 10.30 || tāḥ || 312 ||</w:t>
      </w:r>
    </w:p>
    <w:p w:rsidR="00466F1F" w:rsidRDefault="00466F1F"/>
    <w:p w:rsidR="00466F1F" w:rsidRDefault="00466F1F">
      <w:pPr>
        <w:jc w:val="center"/>
      </w:pPr>
      <w:r>
        <w:t>[313]</w:t>
      </w:r>
    </w:p>
    <w:p w:rsidR="00466F1F" w:rsidRDefault="00466F1F"/>
    <w:p w:rsidR="00466F1F" w:rsidRDefault="00466F1F">
      <w:r>
        <w:t>nakhāṅkaḥ—</w:t>
      </w:r>
      <w:r>
        <w:rPr>
          <w:color w:val="0000FF"/>
        </w:rPr>
        <w:t xml:space="preserve">pṛcchatemā latā bāhūn </w:t>
      </w:r>
      <w:r>
        <w:t>[bhā.pu. 10.30.31] ity ādāv eva jñātaḥ | evaṁ vṛndāvana-yamunādīny apy udāhāryāṇi | atha kālaś ca rāsotsavādi-sambandhī | sa yathā—</w:t>
      </w:r>
      <w:r>
        <w:rPr>
          <w:b/>
          <w:color w:val="800080"/>
          <w:sz w:val="28"/>
        </w:rPr>
        <w:t xml:space="preserve">tāḥ kiṁ niśāḥ smarati yāsu </w:t>
      </w:r>
      <w:r>
        <w:t>[bhā.pu. 10.47.43] ity ādi | spaṣṭam |</w:t>
      </w:r>
    </w:p>
    <w:p w:rsidR="00466F1F" w:rsidRDefault="00466F1F"/>
    <w:p w:rsidR="00466F1F" w:rsidRDefault="00466F1F">
      <w:pPr>
        <w:jc w:val="center"/>
      </w:pPr>
      <w:r>
        <w:t>|| 10.47 || tāḥ || 313 ||</w:t>
      </w:r>
    </w:p>
    <w:p w:rsidR="00466F1F" w:rsidRDefault="00466F1F"/>
    <w:p w:rsidR="00466F1F" w:rsidRDefault="00466F1F">
      <w:pPr>
        <w:jc w:val="center"/>
      </w:pPr>
      <w:r>
        <w:t>[314]</w:t>
      </w:r>
    </w:p>
    <w:p w:rsidR="00466F1F" w:rsidRDefault="00466F1F"/>
    <w:p w:rsidR="00466F1F" w:rsidRDefault="00466F1F">
      <w:r>
        <w:t xml:space="preserve">tad evaṁ yathā tadīya-guṇādayaḥ uddīpanās tathaiva tādṛśa-sevopayogitvena tat-preyasī-guṇā api jñeyāḥ | te ca tāsām ātma-sambandhina ātmābhīṣṭa-tad-vallabhāsambandhinaś cety ubhaye’py ūhyāḥ | </w:t>
      </w:r>
    </w:p>
    <w:p w:rsidR="00466F1F" w:rsidRDefault="00466F1F"/>
    <w:p w:rsidR="00466F1F" w:rsidRDefault="00466F1F">
      <w:r>
        <w:t>athānubhāvāḥ | tatra sairindhryādīnāṁ, yathā—</w:t>
      </w:r>
    </w:p>
    <w:p w:rsidR="00466F1F" w:rsidRDefault="00466F1F"/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sā majjanālepa-dukūla-bhūṣaṇa-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srag-gandha-tāmbūla-sudhāsavādibhiḥ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aprasādhitātmopasasāra mādhavaṁ </w:t>
      </w:r>
      <w:r>
        <w:rPr>
          <w:rFonts w:eastAsia="MS Minchofalt"/>
        </w:rPr>
        <w:t>[bhā.pu. 10.48.5] ity ādi | spaṣṭam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10.15 || śrī-śukaḥ || 314 ||</w:t>
      </w:r>
    </w:p>
    <w:p w:rsidR="00466F1F" w:rsidRDefault="00466F1F">
      <w:pPr>
        <w:jc w:val="center"/>
      </w:pPr>
      <w:r>
        <w:br/>
        <w:t>[315]</w:t>
      </w:r>
    </w:p>
    <w:p w:rsidR="00466F1F" w:rsidRDefault="00466F1F"/>
    <w:p w:rsidR="00466F1F" w:rsidRDefault="00466F1F">
      <w:r>
        <w:t xml:space="preserve">śrī-paṭṭa-mahiṣīṇām </w:t>
      </w:r>
      <w:r>
        <w:rPr>
          <w:color w:val="0000FF"/>
        </w:rPr>
        <w:t xml:space="preserve">itthaṁ ramā-patim avāpya </w:t>
      </w:r>
      <w:r>
        <w:t xml:space="preserve">[bhā.pu. 10.59.44] ity ādi-dvaya eva viditaḥ | śrī-vraja-devīnāṁ yathā, </w:t>
      </w:r>
      <w:r>
        <w:rPr>
          <w:color w:val="0000FF"/>
        </w:rPr>
        <w:t xml:space="preserve">āsām aho </w:t>
      </w:r>
      <w:r>
        <w:t xml:space="preserve">[bhā.pu. 10.47.61] ity ādau | </w:t>
      </w:r>
      <w:r>
        <w:rPr>
          <w:color w:val="0000FF"/>
        </w:rPr>
        <w:t xml:space="preserve">yā dustyajam </w:t>
      </w:r>
      <w:r>
        <w:t>ity ādi | tatra ca vivaraṇam—</w:t>
      </w:r>
    </w:p>
    <w:p w:rsidR="00466F1F" w:rsidRDefault="00466F1F"/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taṁ gorajaś-churita-kuntala-baddha-barha-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vanya-prasūna-rucirekṣaṇa-cāru-hāsam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veṇum kvaṇantam anugair upagīta-kīrtiṁ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gopyo didṛkṣita-dṛśo’bhyagaman sametāḥ ||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pītvā mukunda-mukha-sāragham akṣi-bhṛṅgais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tāpaṁ jahur viraha-jaṁ vraja-yoṣito’hni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tat sat-kṛtiṁ samadhigamya viveśa goṣṭhaṁ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 xml:space="preserve">savrīḍa-hāsa-vinayaṁ yad apāṅga-mokṣam || </w:t>
      </w:r>
    </w:p>
    <w:p w:rsidR="00466F1F" w:rsidRDefault="00466F1F">
      <w:pPr>
        <w:ind w:left="720"/>
        <w:jc w:val="right"/>
        <w:rPr>
          <w:rFonts w:eastAsia="MS Minchofalt"/>
        </w:rPr>
      </w:pPr>
      <w:r>
        <w:rPr>
          <w:rFonts w:eastAsia="MS Minchofalt"/>
        </w:rPr>
        <w:t>[bhā.pu. 10.15.42-43} ity ādi spaṣṭam |</w:t>
      </w:r>
    </w:p>
    <w:p w:rsidR="00466F1F" w:rsidRDefault="00466F1F"/>
    <w:p w:rsidR="00466F1F" w:rsidRDefault="00466F1F">
      <w:pPr>
        <w:jc w:val="center"/>
      </w:pPr>
      <w:r>
        <w:t>|| 10.15 || śrī-śukaḥ || 315 ||</w:t>
      </w:r>
    </w:p>
    <w:p w:rsidR="00466F1F" w:rsidRDefault="00466F1F"/>
    <w:p w:rsidR="00466F1F" w:rsidRDefault="00466F1F">
      <w:pPr>
        <w:jc w:val="center"/>
      </w:pPr>
      <w:r>
        <w:t>[316]</w:t>
      </w:r>
    </w:p>
    <w:p w:rsidR="00466F1F" w:rsidRDefault="00466F1F"/>
    <w:p w:rsidR="00466F1F" w:rsidRDefault="00466F1F">
      <w:r>
        <w:t>atha prāyaḥ sarvāsāṁ te caturvidhāḥ udbhāsvara-sāttvikālaṅkāra-vācikākhyāḥ | tatrodbhāsvarā uktāḥ—</w:t>
      </w:r>
    </w:p>
    <w:p w:rsidR="00466F1F" w:rsidRDefault="00466F1F"/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nīvy-uttarīya-dhammilla-sraṁsanaṁ gātra-moṭanam |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jṛmbhā ghrāṇasya phullatvaṁ niśvāsādyāś ca te matāḥ ||</w:t>
      </w:r>
      <w:r>
        <w:rPr>
          <w:rFonts w:eastAsia="MS Minchofalt"/>
        </w:rPr>
        <w:t>[u.nī. 10.70] iti |</w:t>
      </w:r>
    </w:p>
    <w:p w:rsidR="00466F1F" w:rsidRDefault="00466F1F"/>
    <w:p w:rsidR="00466F1F" w:rsidRDefault="00466F1F">
      <w:r>
        <w:t>yathā—</w:t>
      </w:r>
    </w:p>
    <w:p w:rsidR="00466F1F" w:rsidRDefault="00466F1F"/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 xml:space="preserve">tad-aṅga-saṅga-pramudākulendriyāḥ </w:t>
      </w:r>
    </w:p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>keśān dukūlaṁ kuca-paṭṭikāṁ vā |</w:t>
      </w:r>
    </w:p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 xml:space="preserve">nāñjaḥ prativyoḍhum alaṁ vraja-striyo </w:t>
      </w:r>
    </w:p>
    <w:p w:rsidR="00466F1F" w:rsidRDefault="00466F1F">
      <w:pPr>
        <w:ind w:left="720"/>
      </w:pPr>
      <w:r>
        <w:rPr>
          <w:b/>
          <w:color w:val="800080"/>
          <w:sz w:val="28"/>
        </w:rPr>
        <w:t xml:space="preserve">visrasta-mālābharaṇāḥ kurūdvaha || </w:t>
      </w:r>
      <w:r>
        <w:t>[bhā.pu. 10.33.17] ity ādi |</w:t>
      </w:r>
    </w:p>
    <w:p w:rsidR="00466F1F" w:rsidRDefault="00466F1F"/>
    <w:p w:rsidR="00466F1F" w:rsidRDefault="00466F1F">
      <w:pPr>
        <w:jc w:val="center"/>
      </w:pPr>
      <w:r>
        <w:t>[317]</w:t>
      </w:r>
    </w:p>
    <w:p w:rsidR="00466F1F" w:rsidRDefault="00466F1F"/>
    <w:p w:rsidR="00466F1F" w:rsidRDefault="00466F1F">
      <w:pPr>
        <w:rPr>
          <w:b/>
          <w:bCs/>
        </w:rPr>
      </w:pPr>
      <w:r>
        <w:rPr>
          <w:b/>
          <w:bCs/>
        </w:rPr>
        <w:t>sāttvikāḥ—</w:t>
      </w:r>
    </w:p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>tatraikāṁsa-gataṁ bāhuṁ kṛṣṇasyotpala-saurabham |</w:t>
      </w:r>
    </w:p>
    <w:p w:rsidR="00466F1F" w:rsidRDefault="00466F1F">
      <w:pPr>
        <w:ind w:left="720"/>
      </w:pPr>
      <w:r>
        <w:rPr>
          <w:b/>
          <w:color w:val="800080"/>
          <w:sz w:val="28"/>
        </w:rPr>
        <w:t xml:space="preserve">candanāli-samāghrāya hṛṣṭa-romā cucumba ha  || </w:t>
      </w:r>
      <w:r>
        <w:t>[bhā.pu. 10.33.12]</w:t>
      </w:r>
    </w:p>
    <w:p w:rsidR="00466F1F" w:rsidRDefault="00466F1F"/>
    <w:p w:rsidR="00466F1F" w:rsidRDefault="00466F1F">
      <w:r>
        <w:t>spaṣṭam |</w:t>
      </w:r>
    </w:p>
    <w:p w:rsidR="00466F1F" w:rsidRDefault="00466F1F">
      <w:pPr>
        <w:jc w:val="center"/>
      </w:pPr>
      <w:r>
        <w:t>|| 10.33 || śrī-śukaḥ || 317 ||</w:t>
      </w:r>
    </w:p>
    <w:p w:rsidR="00466F1F" w:rsidRDefault="00466F1F">
      <w:pPr>
        <w:jc w:val="center"/>
      </w:pPr>
    </w:p>
    <w:p w:rsidR="00466F1F" w:rsidRDefault="00466F1F">
      <w:pPr>
        <w:jc w:val="center"/>
      </w:pPr>
      <w:r>
        <w:t>[318]</w:t>
      </w:r>
    </w:p>
    <w:p w:rsidR="00466F1F" w:rsidRDefault="00466F1F"/>
    <w:p w:rsidR="00466F1F" w:rsidRDefault="00466F1F">
      <w:r>
        <w:rPr>
          <w:color w:val="0000FF"/>
        </w:rPr>
        <w:t xml:space="preserve">nirvikārātmake citte </w:t>
      </w:r>
      <w:r>
        <w:rPr>
          <w:b/>
          <w:bCs/>
          <w:color w:val="0000FF"/>
        </w:rPr>
        <w:t xml:space="preserve">bhāvaḥ </w:t>
      </w:r>
      <w:r>
        <w:rPr>
          <w:color w:val="0000FF"/>
        </w:rPr>
        <w:t xml:space="preserve">prathama-vikriyā </w:t>
      </w:r>
      <w:r>
        <w:t>[u.nī. 11.6] | sa yathā—</w:t>
      </w:r>
      <w:r>
        <w:rPr>
          <w:b/>
          <w:color w:val="800080"/>
          <w:sz w:val="28"/>
        </w:rPr>
        <w:t xml:space="preserve">cittaṁ sukhena bhavatāpahṛtaṁ gṛheṣu </w:t>
      </w:r>
      <w:r>
        <w:t>[bhā.pu. 10.29.34] ity ādi | spaṣṭam |</w:t>
      </w:r>
    </w:p>
    <w:p w:rsidR="00466F1F" w:rsidRDefault="00466F1F"/>
    <w:p w:rsidR="00466F1F" w:rsidRDefault="00466F1F">
      <w:pPr>
        <w:jc w:val="center"/>
      </w:pPr>
      <w:r>
        <w:t>|| 10.29 || śrī-gopyaḥ || 318 ||</w:t>
      </w:r>
    </w:p>
    <w:p w:rsidR="00466F1F" w:rsidRDefault="00466F1F">
      <w:pPr>
        <w:jc w:val="center"/>
      </w:pPr>
    </w:p>
    <w:p w:rsidR="00466F1F" w:rsidRDefault="00466F1F">
      <w:pPr>
        <w:jc w:val="center"/>
      </w:pPr>
      <w:r>
        <w:t>[319]</w:t>
      </w:r>
    </w:p>
    <w:p w:rsidR="00466F1F" w:rsidRDefault="00466F1F"/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grīvā-recaka-saṁyukto bhrū-netrādi-vikāśa-kṛt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bhāvād īṣat-prakāśo yaḥ sa </w:t>
      </w:r>
      <w:r>
        <w:rPr>
          <w:rFonts w:eastAsia="MS Minchofalt"/>
          <w:b/>
          <w:bCs/>
          <w:color w:val="0000FF"/>
        </w:rPr>
        <w:t xml:space="preserve">hāva </w:t>
      </w:r>
      <w:r>
        <w:rPr>
          <w:rFonts w:eastAsia="MS Minchofalt"/>
          <w:color w:val="0000FF"/>
        </w:rPr>
        <w:t xml:space="preserve">iti kathyate || </w:t>
      </w:r>
      <w:r>
        <w:rPr>
          <w:rFonts w:eastAsia="MS Minchofalt"/>
        </w:rPr>
        <w:t>[u.nī. 11.9] iti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sa yathā śrī-lakṣmaṇā-svayaṁvare—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unnīya vaktram uru-kuntala-kuṇḍala-tviḍ-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gaṇḍa-sthalaṁ śiśira-hāsa-kaṭākṣa-mokṣaiḥ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rājño nirīkṣya paritaḥ śanakair murārer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aṁse’nurakta-hṛdayā nidadhe sva-mālām || </w:t>
      </w:r>
      <w:r>
        <w:rPr>
          <w:rFonts w:eastAsia="MS Minchofalt"/>
        </w:rPr>
        <w:t>[bhā.pu. 10.83.29] iti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10.83 || saiva || 319 ||</w:t>
      </w:r>
    </w:p>
    <w:p w:rsidR="00466F1F" w:rsidRDefault="00466F1F">
      <w:pPr>
        <w:jc w:val="center"/>
        <w:rPr>
          <w:rFonts w:eastAsia="MS Minchofalt"/>
          <w:color w:val="0000FF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[320]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evaṁ—</w:t>
      </w:r>
      <w:r>
        <w:rPr>
          <w:rFonts w:eastAsia="MS Minchofalt"/>
          <w:color w:val="0000FF"/>
        </w:rPr>
        <w:t xml:space="preserve">hāva eva bhaved </w:t>
      </w:r>
      <w:r>
        <w:rPr>
          <w:rFonts w:eastAsia="MS Minchofalt"/>
          <w:b/>
          <w:bCs/>
          <w:color w:val="0000FF"/>
        </w:rPr>
        <w:t xml:space="preserve">dhelā </w:t>
      </w:r>
      <w:r>
        <w:rPr>
          <w:rFonts w:eastAsia="MS Minchofalt"/>
          <w:color w:val="0000FF"/>
        </w:rPr>
        <w:t xml:space="preserve">vyakta-śṛṅgāra-sūcakaḥ </w:t>
      </w:r>
      <w:r>
        <w:rPr>
          <w:rFonts w:eastAsia="MS Minchofalt"/>
        </w:rPr>
        <w:t xml:space="preserve">[u.nī. 11.11] iti lakṣaṇānusāreṇa helāpy udāhāryā | </w:t>
      </w:r>
      <w:r>
        <w:rPr>
          <w:rFonts w:eastAsia="MS Minchofalt"/>
          <w:color w:val="0000FF"/>
        </w:rPr>
        <w:t xml:space="preserve">sā śobhā rūpa-bhogādyair yat syād aṅga-vibhūṣaṇam </w:t>
      </w:r>
      <w:r>
        <w:rPr>
          <w:rFonts w:eastAsia="MS Minchofalt"/>
        </w:rPr>
        <w:t>[u.nī. 11.13] | sā yathā—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b/>
          <w:bCs/>
          <w:color w:val="800080"/>
          <w:sz w:val="28"/>
        </w:rPr>
        <w:t xml:space="preserve">tāsām ativihāreṇa </w:t>
      </w:r>
      <w:r>
        <w:t xml:space="preserve">[bhā.pu. 10.33.21] ity ādi, </w:t>
      </w:r>
      <w:r>
        <w:rPr>
          <w:rFonts w:eastAsia="MS Minchofalt"/>
          <w:color w:val="0000FF"/>
        </w:rPr>
        <w:t xml:space="preserve">gopyaḥ sphurat-puraṭa-kuṇḍala-kuntala-tviḍ-guṇa-śriyā sudhita-hāsa-nirīkṣaṇena </w:t>
      </w:r>
      <w:r>
        <w:rPr>
          <w:rFonts w:eastAsia="MS Minchofalt"/>
        </w:rPr>
        <w:t xml:space="preserve">[bhā.pu. 10.33.22]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[321]</w:t>
      </w:r>
    </w:p>
    <w:p w:rsidR="00466F1F" w:rsidRDefault="00466F1F">
      <w:pPr>
        <w:rPr>
          <w:rFonts w:eastAsia="MS Minchofalt"/>
          <w:color w:val="0000FF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  <w:b/>
          <w:bCs/>
          <w:color w:val="0000FF"/>
        </w:rPr>
        <w:t xml:space="preserve">mādhuryaṁ </w:t>
      </w:r>
      <w:r>
        <w:rPr>
          <w:rFonts w:eastAsia="MS Minchofalt"/>
          <w:color w:val="0000FF"/>
        </w:rPr>
        <w:t xml:space="preserve">nāma ceṣṭānāṁ sarvāvasthāsu cārutā </w:t>
      </w:r>
      <w:r>
        <w:rPr>
          <w:rFonts w:eastAsia="MS Minchofalt"/>
        </w:rPr>
        <w:t>[u.nī. 11.19] | tad yathā—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>kācid rāsa-pariśrāntā pārśvasthasya gadā-bhṛtaḥ |</w:t>
      </w:r>
    </w:p>
    <w:p w:rsidR="00466F1F" w:rsidRDefault="00466F1F">
      <w:pPr>
        <w:ind w:left="720"/>
      </w:pPr>
      <w:r>
        <w:rPr>
          <w:b/>
          <w:color w:val="800080"/>
          <w:sz w:val="28"/>
        </w:rPr>
        <w:t xml:space="preserve">jagrāha bāhunā skandhaṁ ślathad-valaya-mallikā || </w:t>
      </w:r>
      <w:r>
        <w:t xml:space="preserve">[bhā.pu. 10.33.11] 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spaṣṭam ||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10.33 || śrī-śukaḥ || 321 ||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[322]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  <w:color w:val="0000FF"/>
        </w:rPr>
        <w:t xml:space="preserve">niḥśaṅkatvaṁ prayogeṣu budhair uktā </w:t>
      </w:r>
      <w:r>
        <w:rPr>
          <w:rFonts w:eastAsia="MS Minchofalt"/>
          <w:b/>
          <w:bCs/>
          <w:color w:val="0000FF"/>
        </w:rPr>
        <w:t xml:space="preserve">pragalbhatā </w:t>
      </w:r>
      <w:r>
        <w:rPr>
          <w:rFonts w:eastAsia="MS Minchofalt"/>
          <w:color w:val="0000FF"/>
        </w:rPr>
        <w:t xml:space="preserve">|| </w:t>
      </w:r>
      <w:r>
        <w:rPr>
          <w:rFonts w:eastAsia="MS Minchofalt"/>
        </w:rPr>
        <w:t>[u.nī. 11.21]</w:t>
      </w:r>
    </w:p>
    <w:p w:rsidR="00466F1F" w:rsidRDefault="00466F1F">
      <w:pPr>
        <w:rPr>
          <w:rFonts w:eastAsia="MS Minchofalt"/>
          <w:color w:val="0000FF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sā ca—</w:t>
      </w:r>
    </w:p>
    <w:p w:rsidR="00466F1F" w:rsidRDefault="00466F1F">
      <w:pPr>
        <w:ind w:firstLine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tatraikāṁsa-gataṁ bāhum </w:t>
      </w:r>
      <w:r>
        <w:rPr>
          <w:rFonts w:eastAsia="MS Minchofalt"/>
        </w:rPr>
        <w:t xml:space="preserve">[bhā.pu. 10.33.11] ity ādau darśitā | </w:t>
      </w:r>
    </w:p>
    <w:p w:rsidR="00466F1F" w:rsidRDefault="00466F1F">
      <w:pPr>
        <w:rPr>
          <w:rFonts w:eastAsia="MS Minchofalt"/>
        </w:rPr>
      </w:pPr>
    </w:p>
    <w:p w:rsidR="00466F1F" w:rsidRDefault="00466F1F">
      <w:r>
        <w:rPr>
          <w:rFonts w:eastAsia="MS Minchofalt"/>
          <w:color w:val="0000FF"/>
        </w:rPr>
        <w:t xml:space="preserve">audāryaṁ vinayaṁ prāhuḥ sarvāvasthā-gataṁ budhāḥ | </w:t>
      </w:r>
      <w:r>
        <w:t>[u.nī. 11.15]</w:t>
      </w:r>
    </w:p>
    <w:p w:rsidR="00466F1F" w:rsidRDefault="00466F1F"/>
    <w:p w:rsidR="00466F1F" w:rsidRDefault="00466F1F">
      <w:pPr>
        <w:rPr>
          <w:rFonts w:eastAsia="MS Minchofalt"/>
        </w:rPr>
      </w:pPr>
      <w:r>
        <w:rPr>
          <w:rFonts w:eastAsia="MS Minchofalt"/>
        </w:rPr>
        <w:t>tad yathā—</w:t>
      </w:r>
      <w:r>
        <w:rPr>
          <w:rFonts w:eastAsia="MS Minchofalt"/>
          <w:b/>
          <w:color w:val="800080"/>
          <w:sz w:val="28"/>
        </w:rPr>
        <w:t xml:space="preserve">mṛgayur iva kapīndram </w:t>
      </w:r>
      <w:r>
        <w:rPr>
          <w:rFonts w:eastAsia="MS Minchofalt"/>
        </w:rPr>
        <w:t xml:space="preserve">[bhā.pu. 10.47.17] ity ādau </w:t>
      </w:r>
      <w:r>
        <w:rPr>
          <w:rFonts w:eastAsia="MS Minchofalt"/>
          <w:b/>
          <w:color w:val="800080"/>
          <w:sz w:val="28"/>
        </w:rPr>
        <w:t xml:space="preserve">dustyajas tat-kathārthaḥ </w:t>
      </w:r>
      <w:r>
        <w:rPr>
          <w:rFonts w:eastAsia="MS Minchofalt"/>
        </w:rPr>
        <w:t>iti | spaṣṭam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10.47 || saiva || 323 ||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[324]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evaṁ—</w:t>
      </w:r>
    </w:p>
    <w:p w:rsidR="00466F1F" w:rsidRDefault="00466F1F">
      <w:pPr>
        <w:ind w:left="720"/>
      </w:pPr>
      <w:r>
        <w:rPr>
          <w:color w:val="0000FF"/>
        </w:rPr>
        <w:t xml:space="preserve">śobhaiva kāntir ākhyātā manmathāpyāyanojjvalā || </w:t>
      </w:r>
      <w:r>
        <w:t>[u.nī. 11.15]</w:t>
      </w:r>
    </w:p>
    <w:p w:rsidR="00466F1F" w:rsidRDefault="00466F1F">
      <w:pPr>
        <w:ind w:left="720"/>
      </w:pPr>
      <w:r>
        <w:rPr>
          <w:color w:val="0000FF"/>
        </w:rPr>
        <w:t>kāntir eva vayo-bhoga-deśa-kāla-guṇādibhiḥ |</w:t>
      </w:r>
    </w:p>
    <w:p w:rsidR="00466F1F" w:rsidRDefault="00466F1F">
      <w:pPr>
        <w:ind w:left="720"/>
      </w:pPr>
      <w:r>
        <w:rPr>
          <w:color w:val="0000FF"/>
        </w:rPr>
        <w:t xml:space="preserve">uddīpitātivistāraṁ prāptā ced dīptir ucyate || </w:t>
      </w:r>
      <w:r>
        <w:t>[u.nī. 11.17]</w:t>
      </w:r>
    </w:p>
    <w:p w:rsidR="00466F1F" w:rsidRDefault="00466F1F"/>
    <w:p w:rsidR="00466F1F" w:rsidRDefault="00466F1F">
      <w:r>
        <w:t xml:space="preserve">ity anusāreṇa kānti-dīptī apy udāhārye | </w:t>
      </w:r>
    </w:p>
    <w:p w:rsidR="00466F1F" w:rsidRDefault="00466F1F"/>
    <w:p w:rsidR="00466F1F" w:rsidRDefault="00466F1F">
      <w:r>
        <w:rPr>
          <w:color w:val="0000FF"/>
        </w:rPr>
        <w:t xml:space="preserve">priyānukaraṇaṁ līlā ramyair veśa-kriyādibhiḥ </w:t>
      </w:r>
      <w:r>
        <w:t>| [u.nī. 11.28] tasyāṁ veśa-kriyayā tac-ceṣṭānukaraṇaṁ yathā—</w:t>
      </w:r>
    </w:p>
    <w:p w:rsidR="00466F1F" w:rsidRDefault="00466F1F"/>
    <w:p w:rsidR="00466F1F" w:rsidRDefault="00466F1F">
      <w:r>
        <w:rPr>
          <w:b/>
          <w:color w:val="800080"/>
          <w:sz w:val="28"/>
        </w:rPr>
        <w:t xml:space="preserve">antarhite bhagavati </w:t>
      </w:r>
      <w:r>
        <w:t xml:space="preserve">[bhā.pu. 10.30.1] ity ādy anantaram </w:t>
      </w:r>
      <w:r>
        <w:rPr>
          <w:b/>
          <w:color w:val="800080"/>
          <w:sz w:val="28"/>
        </w:rPr>
        <w:t xml:space="preserve">gatyānurāga-smita- </w:t>
      </w:r>
      <w:r>
        <w:t>[bhā.pu. 10.30.2] ity ādi ||</w:t>
      </w:r>
    </w:p>
    <w:p w:rsidR="00466F1F" w:rsidRDefault="00466F1F"/>
    <w:p w:rsidR="00466F1F" w:rsidRDefault="00466F1F">
      <w:pPr>
        <w:jc w:val="center"/>
      </w:pPr>
      <w:r>
        <w:t xml:space="preserve">[325] </w:t>
      </w:r>
    </w:p>
    <w:p w:rsidR="00466F1F" w:rsidRDefault="00466F1F"/>
    <w:p w:rsidR="00466F1F" w:rsidRDefault="00466F1F">
      <w:r>
        <w:t xml:space="preserve">tās tāḥ </w:t>
      </w:r>
      <w:r>
        <w:rPr>
          <w:color w:val="0000FF"/>
        </w:rPr>
        <w:t xml:space="preserve">bāhu-prasārā </w:t>
      </w:r>
      <w:r>
        <w:t xml:space="preserve">[bhā.pu. 10.29.46] ity ādinoktās tadīya-līlā ity arthaḥ | paścādāveśena rūpaṁ tad-abheda-bhāvanā-rūpam | </w:t>
      </w:r>
      <w:r>
        <w:rPr>
          <w:b/>
          <w:color w:val="800080"/>
          <w:sz w:val="28"/>
        </w:rPr>
        <w:t xml:space="preserve">gati-smita-prekṣaṇa-bhāṣaṇādiṣu </w:t>
      </w:r>
      <w:r>
        <w:t>[bhā.pu. 10.30.3] ity ādi |</w:t>
      </w:r>
    </w:p>
    <w:p w:rsidR="00466F1F" w:rsidRDefault="00466F1F"/>
    <w:p w:rsidR="00466F1F" w:rsidRDefault="00466F1F">
      <w:r>
        <w:t xml:space="preserve">evaṁ sva-vilāsa-rūpāṁ līlām udbhāvyāpi tāsāṁ nijo bhāvo nigūḍhaṁ tiṣṭhaty eva, yathā vakṣyate </w:t>
      </w:r>
      <w:r>
        <w:rPr>
          <w:b/>
          <w:color w:val="800080"/>
          <w:sz w:val="28"/>
        </w:rPr>
        <w:t xml:space="preserve">yatanty unnidadhe’baram </w:t>
      </w:r>
      <w:r>
        <w:t xml:space="preserve">[bhā.pu. 10.30.20] ity atra yatantīti | athaitad agre’pi kāla-kṣepārthaṁ yā līlā yābhir gātuṁ pravartitāḥ premāveśena tā līlā eva tāsv āviṣṭhā iti tat-tad-anukaraṇa-viśeṣe hetur jñeyaḥ | etad-anukaraṇaṁ ca prāyo na līlā-śabda-vācyam | bālyādi-rūpasyānālambanatvenojjvala-rasāṅgatvābhāvāt | tatra pūtanādīnāṁ prīti-mātra-virodhi-bhāvānām api tathā śrī-kṛṣṇa-janany-ādīnāṁ nija-prīti-viśeṣa-virodhi-bhāvānām api ceṣṭānukaraṇaṁ śrī-kṛṣṇānukartrīṇāṁ gopikānāṁ sakhībhis tāsāṁ viraha-kāla-kṣepāya tat-tad-bhāva-poṣārthaṁ kṛtrimatayivāṅgīkṛtaṁ, na tu tat-tad-bhāveneti samādheyam | kecic caivaṁ vyācakṣate, pūtanā-vadha-līlā-smaraṇāveśe sati kāsāñcit pūtanānukaraṇam api śrī-kṛṣṇāniṣṭhā-śaṅkayā bhayenaiva bhavati | yathā loke’pi ātma-niṣṭhā-śaṅkayā bhayonmattasya tad-bhaya-hetu-vyāghrādy-anukaraṇaṁ bhavati | tatas tad-anukaraṇe’pi ātmanīva śrī-kṛṣṇe prītir evollasati na tu dveṣaḥ | sā prītir yathātmani tad-rūpatayaiva tiṣṭhati tathaiva tāsāṁ śrī-kṛṣṇe’pi svabhāvocitaivānuvartate | </w:t>
      </w:r>
    </w:p>
    <w:p w:rsidR="00466F1F" w:rsidRDefault="00466F1F"/>
    <w:p w:rsidR="00466F1F" w:rsidRDefault="00466F1F">
      <w:r>
        <w:t xml:space="preserve">tataḥ </w:t>
      </w:r>
      <w:r>
        <w:rPr>
          <w:b/>
          <w:color w:val="800080"/>
          <w:sz w:val="28"/>
        </w:rPr>
        <w:t xml:space="preserve">baddhānyayā srajā kācid </w:t>
      </w:r>
      <w:r>
        <w:t>[bhā.pu. 10.30.23] ity ādau śrī-yaśodānukaraṇaṁ ca tathaiva mantavyam | pūrvaṁ hi dāmodara-līlā-smaraṇāveśena tasyāḥ śrī-kṛṣṇa-bhāvaḥ | tataś ca vaktraṁ nināya bhaya-bhāvanayā sthitsya [bhā.pu. 1.8.31] ity-ukta-rītyā śrī-yaśodāto bhayam api jātam | bālya-svabhāvānusmaraṇena tad-anukaraṇaṁ ca | tataś ca saiva svayam anyāṁ kāñcī-tal-līlāveśenaiva kṛṣṇāyamānāṁ ca babandha | tathāpi pūrvavat svabhāvocitaiva prītis tasyām antarvartata eva | sā hi prītis tat-tad-bhāvasya paramāśraya-rūpā | tato bahir eva tat-tad-anukaraṇāt śrī-yaśodā-bhāvasya ca madhye śrī-kṛṣṇa-bhāva-vyavadhānena nija-bhāvāsparśān na virodha iti |</w:t>
      </w:r>
    </w:p>
    <w:p w:rsidR="00466F1F" w:rsidRDefault="00466F1F"/>
    <w:p w:rsidR="00466F1F" w:rsidRDefault="00466F1F">
      <w:pPr>
        <w:jc w:val="center"/>
      </w:pPr>
      <w:r>
        <w:t>|| 10.30 || śrī-śukaḥ || 325 ||</w:t>
      </w:r>
    </w:p>
    <w:p w:rsidR="00466F1F" w:rsidRDefault="00466F1F"/>
    <w:p w:rsidR="00466F1F" w:rsidRDefault="00466F1F">
      <w:pPr>
        <w:jc w:val="center"/>
      </w:pPr>
      <w:r>
        <w:t>[326]</w:t>
      </w:r>
    </w:p>
    <w:p w:rsidR="00466F1F" w:rsidRDefault="00466F1F"/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gati-sthānāsanādīnāṁ mukha-netrādi-karmaṇām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tātkālikaṁ tu vaiśiṣṭyaṁ vilāsaḥ priya-saṅgajam || </w:t>
      </w:r>
      <w:r>
        <w:rPr>
          <w:rFonts w:eastAsia="MS Minchofalt"/>
        </w:rPr>
        <w:t>[u.nī. 11.31]</w:t>
      </w:r>
    </w:p>
    <w:p w:rsidR="00466F1F" w:rsidRDefault="00466F1F"/>
    <w:p w:rsidR="00466F1F" w:rsidRDefault="00466F1F">
      <w:r>
        <w:t>sa yathā—</w:t>
      </w:r>
    </w:p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 xml:space="preserve">taṁ vilokyāgataṁ preṣṭhaṁ </w:t>
      </w:r>
    </w:p>
    <w:p w:rsidR="00466F1F" w:rsidRDefault="00466F1F">
      <w:pPr>
        <w:ind w:left="720"/>
      </w:pPr>
      <w:r>
        <w:rPr>
          <w:b/>
          <w:color w:val="800080"/>
          <w:sz w:val="28"/>
        </w:rPr>
        <w:t xml:space="preserve">prīty-utphulla-dṛśo’balāḥ </w:t>
      </w:r>
      <w:r>
        <w:t>[bhā.pu. 10.32.3] iti spaṣṭam |</w:t>
      </w:r>
    </w:p>
    <w:p w:rsidR="00466F1F" w:rsidRDefault="00466F1F"/>
    <w:p w:rsidR="00466F1F" w:rsidRDefault="00466F1F">
      <w:pPr>
        <w:jc w:val="center"/>
      </w:pPr>
      <w:r>
        <w:t xml:space="preserve">|| 10.32 || saḥ || 326 || </w:t>
      </w:r>
    </w:p>
    <w:p w:rsidR="00466F1F" w:rsidRDefault="00466F1F"/>
    <w:p w:rsidR="00466F1F" w:rsidRDefault="00466F1F">
      <w:pPr>
        <w:jc w:val="center"/>
      </w:pPr>
      <w:r>
        <w:t>[327]</w:t>
      </w:r>
    </w:p>
    <w:p w:rsidR="00466F1F" w:rsidRDefault="00466F1F"/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garvābhilāṣa-rudita-smitāsūyā-bhaya-krudhām |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saṅkarī-karaṇaṁ harṣād ucyate kila-kiñcitam ||</w:t>
      </w:r>
      <w:r>
        <w:rPr>
          <w:rFonts w:eastAsia="MS Minchofalt"/>
        </w:rPr>
        <w:t>[u.nī. 11.44]</w:t>
      </w:r>
    </w:p>
    <w:p w:rsidR="00466F1F" w:rsidRDefault="00466F1F"/>
    <w:p w:rsidR="00466F1F" w:rsidRDefault="00466F1F">
      <w:r>
        <w:t xml:space="preserve">tad yathā—tasya tat kṣvelitaṁ śrutvā bālāḥ premapariplutāḥ [bhā.pu. 10.22.12] ity ādi, </w:t>
      </w:r>
      <w:r>
        <w:rPr>
          <w:color w:val="0000FF"/>
        </w:rPr>
        <w:t xml:space="preserve">evaṁ bruvati govinde </w:t>
      </w:r>
      <w:r>
        <w:t xml:space="preserve">[bhā.pu. 10.22.13] ityādi, </w:t>
      </w:r>
      <w:r>
        <w:rPr>
          <w:color w:val="0000FF"/>
        </w:rPr>
        <w:t xml:space="preserve">mānayaṁ bhoḥ kṛthā </w:t>
      </w:r>
      <w:r>
        <w:t>[bhā.pu. 10.22.14] ityādi, śyāmasundara te dāsyaḥ [bhā.pu. 10.22.15] ity ādy antam | spaṣṭam |</w:t>
      </w:r>
    </w:p>
    <w:p w:rsidR="00466F1F" w:rsidRDefault="00466F1F"/>
    <w:p w:rsidR="00466F1F" w:rsidRDefault="00466F1F">
      <w:pPr>
        <w:jc w:val="center"/>
      </w:pPr>
      <w:r>
        <w:t>|| 10.22 || saḥ || 327 ||</w:t>
      </w:r>
    </w:p>
    <w:p w:rsidR="00466F1F" w:rsidRDefault="00466F1F"/>
    <w:p w:rsidR="00466F1F" w:rsidRDefault="00466F1F">
      <w:pPr>
        <w:jc w:val="center"/>
      </w:pPr>
      <w:r>
        <w:t>[328]</w:t>
      </w:r>
    </w:p>
    <w:p w:rsidR="00466F1F" w:rsidRDefault="00466F1F"/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vallabha-prāpti-velāyāṁ madanāveśa-sambhramāt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vibhramo hāra-mālyādi-bhūṣā-sthāna-viparyayaḥ || </w:t>
      </w:r>
      <w:r>
        <w:rPr>
          <w:rFonts w:eastAsia="MS Minchofalt"/>
        </w:rPr>
        <w:t>[u.nī. 11.39]</w:t>
      </w:r>
    </w:p>
    <w:p w:rsidR="00466F1F" w:rsidRDefault="00466F1F">
      <w:pPr>
        <w:rPr>
          <w:rFonts w:eastAsia="MS Minchofalt"/>
        </w:rPr>
      </w:pPr>
    </w:p>
    <w:p w:rsidR="00466F1F" w:rsidRDefault="00466F1F">
      <w:r>
        <w:rPr>
          <w:rFonts w:eastAsia="MS Minchofalt"/>
        </w:rPr>
        <w:t>sa yathā—</w:t>
      </w:r>
      <w:r>
        <w:rPr>
          <w:color w:val="0000FF"/>
        </w:rPr>
        <w:t xml:space="preserve">vyatyasta-vastrābharaṇāḥ kāścit kṛṣṇāntikaṁ yayuḥ </w:t>
      </w:r>
      <w:r>
        <w:t xml:space="preserve">[bhā.pu. 10.29.7] iti | </w:t>
      </w:r>
      <w:r>
        <w:rPr>
          <w:color w:val="0000FF"/>
        </w:rPr>
        <w:t xml:space="preserve">ṣṭe’py garva- mānābhyāṁ bibbokaḥ syād anādaraḥ </w:t>
      </w:r>
      <w:r>
        <w:t xml:space="preserve">[u.nī. 11.52] | sa ca </w:t>
      </w:r>
      <w:r>
        <w:rPr>
          <w:b/>
          <w:color w:val="800080"/>
          <w:sz w:val="28"/>
        </w:rPr>
        <w:t xml:space="preserve">ekā bhrū-kuṭim ābadhya </w:t>
      </w:r>
      <w:r>
        <w:t xml:space="preserve">[bhā.pu. 10.32.6] ity ādāv udāhariṣyate | </w:t>
      </w:r>
    </w:p>
    <w:p w:rsidR="00466F1F" w:rsidRDefault="00466F1F">
      <w:pPr>
        <w:rPr>
          <w:color w:val="0000FF"/>
        </w:rPr>
      </w:pP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vinyāsa-bhaṅgi-raṅgānāṁ bhrū-vilāsa-manoharāḥ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sukumārā bhaved yatra lalitaṁ tad-udīritam |</w:t>
      </w:r>
      <w:r>
        <w:rPr>
          <w:rFonts w:eastAsia="MS Minchofalt"/>
        </w:rPr>
        <w:t xml:space="preserve"> [u.nī. 11.56]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tac ca pūrvatraiva jñeyam ||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10.32 || saḥ || 328 ||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[329]</w:t>
      </w:r>
    </w:p>
    <w:p w:rsidR="00466F1F" w:rsidRDefault="00466F1F">
      <w:pPr>
        <w:rPr>
          <w:color w:val="0000FF"/>
        </w:rPr>
      </w:pP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kānta-smaraṇa-vārtādau hṛdi tad-bhāva-bhāvataḥ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prākaṭyam abhilāṣasya moṭṭāyitam udīryate ||</w:t>
      </w:r>
      <w:r>
        <w:rPr>
          <w:rFonts w:eastAsia="MS Minchofalt"/>
        </w:rPr>
        <w:t xml:space="preserve"> [u.nī. 11.47]</w:t>
      </w:r>
    </w:p>
    <w:p w:rsidR="00466F1F" w:rsidRDefault="00466F1F">
      <w:pPr>
        <w:rPr>
          <w:rFonts w:eastAsia="MS Minchofalt"/>
        </w:rPr>
      </w:pPr>
    </w:p>
    <w:p w:rsidR="00466F1F" w:rsidRDefault="00466F1F">
      <w:r>
        <w:rPr>
          <w:rFonts w:eastAsia="MS Minchofalt"/>
        </w:rPr>
        <w:t xml:space="preserve">tac ca </w:t>
      </w:r>
      <w:r>
        <w:rPr>
          <w:rFonts w:eastAsia="MS Minchofalt"/>
          <w:b/>
          <w:color w:val="800080"/>
          <w:sz w:val="28"/>
        </w:rPr>
        <w:t xml:space="preserve">kṛṣṇaṁ nirīkṣya vanitotsava </w:t>
      </w:r>
      <w:r>
        <w:rPr>
          <w:rFonts w:eastAsia="MS Minchofalt"/>
        </w:rPr>
        <w:t>[bhā.pu. 10.21.12] ity ādāv eva jñeyam |</w:t>
      </w:r>
    </w:p>
    <w:p w:rsidR="00466F1F" w:rsidRDefault="00466F1F"/>
    <w:p w:rsidR="00466F1F" w:rsidRDefault="00466F1F">
      <w:pPr>
        <w:ind w:left="720"/>
        <w:rPr>
          <w:color w:val="0000FF"/>
        </w:rPr>
      </w:pPr>
      <w:r>
        <w:rPr>
          <w:color w:val="0000FF"/>
        </w:rPr>
        <w:t>hrī-mānerṣyādibhir yatra nocyate sva-vivakṣitam |</w:t>
      </w:r>
    </w:p>
    <w:p w:rsidR="00466F1F" w:rsidRDefault="00466F1F">
      <w:pPr>
        <w:ind w:left="720"/>
      </w:pPr>
      <w:r>
        <w:rPr>
          <w:color w:val="0000FF"/>
        </w:rPr>
        <w:t>vyajyate ceṣṭayaivedaṁ vikṛtaṁ tad vidur budhāḥ ||</w:t>
      </w:r>
      <w:r>
        <w:t xml:space="preserve"> [u.nī. 11.58]</w:t>
      </w:r>
    </w:p>
    <w:p w:rsidR="00466F1F" w:rsidRDefault="00466F1F"/>
    <w:p w:rsidR="00466F1F" w:rsidRDefault="00466F1F">
      <w:r>
        <w:t>tad yathā—</w:t>
      </w:r>
    </w:p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>paridhāya sva-vāsāṁsi preṣṭha-saṅgama-sajjitāḥ |</w:t>
      </w:r>
    </w:p>
    <w:p w:rsidR="00466F1F" w:rsidRDefault="00466F1F">
      <w:pPr>
        <w:ind w:left="720"/>
      </w:pPr>
      <w:r>
        <w:rPr>
          <w:b/>
          <w:color w:val="800080"/>
          <w:sz w:val="28"/>
        </w:rPr>
        <w:t xml:space="preserve">gṛhīta-cittā no celus tasmin lajjāyitekṣaṇāḥ || </w:t>
      </w:r>
      <w:r>
        <w:t>[bhā.pu. 10.22.23]</w:t>
      </w:r>
    </w:p>
    <w:p w:rsidR="00466F1F" w:rsidRDefault="00466F1F"/>
    <w:p w:rsidR="00466F1F" w:rsidRDefault="00466F1F">
      <w:r>
        <w:t>spaṣṭam |</w:t>
      </w:r>
    </w:p>
    <w:p w:rsidR="00466F1F" w:rsidRDefault="00466F1F">
      <w:pPr>
        <w:jc w:val="center"/>
      </w:pPr>
      <w:r>
        <w:t>|| 10.22 || saḥ || 329 ||</w:t>
      </w:r>
    </w:p>
    <w:p w:rsidR="00466F1F" w:rsidRDefault="00466F1F"/>
    <w:p w:rsidR="00466F1F" w:rsidRDefault="00466F1F">
      <w:pPr>
        <w:jc w:val="center"/>
      </w:pPr>
      <w:r>
        <w:t>[330]</w:t>
      </w:r>
    </w:p>
    <w:p w:rsidR="00466F1F" w:rsidRDefault="00466F1F"/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ākalpa-kalpanālpāpi vicchittiḥ kānti-poṣa-kṛt || </w:t>
      </w:r>
      <w:r>
        <w:rPr>
          <w:rFonts w:eastAsia="MS Minchofalt"/>
        </w:rPr>
        <w:t>[u.nī. 11.34]</w:t>
      </w:r>
    </w:p>
    <w:p w:rsidR="00466F1F" w:rsidRDefault="00466F1F">
      <w:pPr>
        <w:ind w:left="720"/>
      </w:pP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stanādharādi-grahaṇe hṛt-prītāv api sambhramāt |</w:t>
      </w:r>
    </w:p>
    <w:p w:rsidR="00466F1F" w:rsidRDefault="00466F1F">
      <w:pPr>
        <w:ind w:left="720"/>
      </w:pPr>
      <w:r>
        <w:rPr>
          <w:rFonts w:eastAsia="MS Minchofalt"/>
          <w:color w:val="0000FF"/>
        </w:rPr>
        <w:t xml:space="preserve">bahiḥ krodho vyathitavat proktaṁ kuṭṭamitaṁ budhaiḥ || </w:t>
      </w:r>
      <w:r>
        <w:rPr>
          <w:rFonts w:eastAsia="MS Minchofalt"/>
        </w:rPr>
        <w:t>[u.nī. 11.49]</w:t>
      </w:r>
    </w:p>
    <w:p w:rsidR="00466F1F" w:rsidRDefault="00466F1F"/>
    <w:p w:rsidR="00466F1F" w:rsidRDefault="00466F1F">
      <w:r>
        <w:t xml:space="preserve">evam ity anusāreṇa vicchitti-kuṭṭumite api jñeye | </w:t>
      </w:r>
    </w:p>
    <w:p w:rsidR="00466F1F" w:rsidRDefault="00466F1F"/>
    <w:p w:rsidR="00466F1F" w:rsidRDefault="00466F1F">
      <w:pPr>
        <w:rPr>
          <w:rFonts w:eastAsia="MS Minchofalt"/>
        </w:rPr>
      </w:pPr>
      <w:r>
        <w:t xml:space="preserve">atha vācikāḥ | tatra </w:t>
      </w:r>
      <w:r>
        <w:rPr>
          <w:rFonts w:eastAsia="MS Minchofalt"/>
          <w:color w:val="0000FF"/>
        </w:rPr>
        <w:t>cāṭu-priyoktir ālāpaḥ</w:t>
      </w:r>
      <w:r>
        <w:rPr>
          <w:rFonts w:eastAsia="MS Minchofalt"/>
        </w:rPr>
        <w:t xml:space="preserve"> [u.nī. 11.80] | sa yathā—</w:t>
      </w:r>
      <w:r>
        <w:rPr>
          <w:b/>
          <w:color w:val="800080"/>
          <w:sz w:val="28"/>
        </w:rPr>
        <w:t xml:space="preserve">kā stry aṅga te kala-padāyata-mūrcchitena </w:t>
      </w:r>
      <w:r>
        <w:rPr>
          <w:rFonts w:eastAsia="MS Minchofalt"/>
        </w:rPr>
        <w:t>[bhā.pu. 10.29.40] ity ādi | spaṣṭam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10.29 || śrī-gopyaḥ || 330 ||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jc w:val="center"/>
      </w:pPr>
      <w:r>
        <w:t>[331]</w:t>
      </w:r>
    </w:p>
    <w:p w:rsidR="00466F1F" w:rsidRDefault="00466F1F"/>
    <w:p w:rsidR="00466F1F" w:rsidRDefault="00466F1F">
      <w:pPr>
        <w:rPr>
          <w:rFonts w:eastAsia="MS Minchofalt"/>
        </w:rPr>
      </w:pPr>
      <w:r>
        <w:rPr>
          <w:rFonts w:eastAsia="MS Minchofalt"/>
          <w:color w:val="0000FF"/>
        </w:rPr>
        <w:t xml:space="preserve">vilāpo duḥkhajaṁ vacaḥ </w:t>
      </w:r>
      <w:r>
        <w:rPr>
          <w:rFonts w:eastAsia="MS Minchofalt"/>
        </w:rPr>
        <w:t>[u.nī. 11.83] | sa yathā—</w:t>
      </w:r>
      <w:r>
        <w:rPr>
          <w:rFonts w:eastAsia="MS Minchofalt"/>
          <w:b/>
          <w:color w:val="800080"/>
          <w:sz w:val="28"/>
        </w:rPr>
        <w:t xml:space="preserve">paraṁ saukhyaṁ hi nairāśyaṁ </w:t>
      </w:r>
      <w:r>
        <w:rPr>
          <w:rFonts w:eastAsia="MS Minchofalt"/>
        </w:rPr>
        <w:t>[bhā.pu. 10.47.47] ity ādi | spaṣṭam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10.47 || tāḥ || 331 ||</w:t>
      </w:r>
    </w:p>
    <w:p w:rsidR="00466F1F" w:rsidRDefault="00466F1F">
      <w:pPr>
        <w:jc w:val="center"/>
      </w:pPr>
    </w:p>
    <w:p w:rsidR="00466F1F" w:rsidRDefault="00466F1F">
      <w:pPr>
        <w:jc w:val="center"/>
      </w:pPr>
      <w:r>
        <w:t>[332]</w:t>
      </w:r>
    </w:p>
    <w:p w:rsidR="00466F1F" w:rsidRDefault="00466F1F"/>
    <w:p w:rsidR="00466F1F" w:rsidRDefault="00466F1F">
      <w:pPr>
        <w:rPr>
          <w:rFonts w:eastAsia="MS Minchofalt"/>
        </w:rPr>
      </w:pPr>
      <w:r>
        <w:rPr>
          <w:rFonts w:eastAsia="MS Minchofalt"/>
          <w:color w:val="0000FF"/>
        </w:rPr>
        <w:t xml:space="preserve">ukti-pratyuktimad-vākyaṁ saṁlāpa iti kīrtyate </w:t>
      </w:r>
      <w:r>
        <w:rPr>
          <w:rFonts w:eastAsia="MS Minchofalt"/>
        </w:rPr>
        <w:t>[u.nī. 11.85] | sa yathā—</w:t>
      </w:r>
      <w:r>
        <w:rPr>
          <w:rFonts w:eastAsia="MS Minchofalt"/>
          <w:b/>
          <w:color w:val="800080"/>
          <w:sz w:val="28"/>
        </w:rPr>
        <w:t>svāgataṁ vo mahābhāgāḥ</w:t>
      </w:r>
      <w:r>
        <w:rPr>
          <w:rFonts w:eastAsia="MS Minchofalt"/>
        </w:rPr>
        <w:t xml:space="preserve"> [bhā.pu. 10.29.18] ity ādikaṁ | </w:t>
      </w:r>
      <w:r>
        <w:rPr>
          <w:rFonts w:eastAsia="MS Minchofalt"/>
          <w:b/>
          <w:color w:val="800080"/>
          <w:sz w:val="28"/>
        </w:rPr>
        <w:t xml:space="preserve">vyaktaṁ bhavān vraja-bhayārti-haro’bhijātaḥ </w:t>
      </w:r>
      <w:r>
        <w:rPr>
          <w:rFonts w:eastAsia="MS Minchofalt"/>
        </w:rPr>
        <w:t>[bhā.pu. 10.29.41] ity ādy-antam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atra śrī-kṛṣṇa-vākyeṣu prathamo’rthas tāsu veṇv-ādi-mohitāsv api vāmyam ācarantīṣu saṅga-prārthanā-rūpaḥ | dvitīyas tu parihāsāya tad-bhāva-parīkṣaṇāya ca tad-āgamana-kāraṇa-sva-saṅga-pratyākhyāna-rūpaḥ | tathaiva tāsāṁ vākyeṣv api tat-prārthanā-pratyākhyāna-rūpaḥ | ata eva pārasparika-samāna-vaidagdhī-mayatvād atitarāṁ rasaḥ puṣyate | </w:t>
      </w:r>
    </w:p>
    <w:p w:rsidR="00466F1F" w:rsidRDefault="00466F1F">
      <w:pPr>
        <w:rPr>
          <w:rFonts w:eastAsia="MS Minchofalt"/>
        </w:rPr>
      </w:pPr>
    </w:p>
    <w:p w:rsidR="00466F1F" w:rsidRDefault="00466F1F">
      <w:r>
        <w:rPr>
          <w:b/>
          <w:color w:val="800080"/>
          <w:sz w:val="28"/>
        </w:rPr>
        <w:t xml:space="preserve">svāgataṁ </w:t>
      </w:r>
      <w:r>
        <w:t xml:space="preserve">iti ubhayatra samānam eva | </w:t>
      </w:r>
      <w:r>
        <w:rPr>
          <w:b/>
          <w:color w:val="800080"/>
          <w:sz w:val="28"/>
        </w:rPr>
        <w:t xml:space="preserve">rajany eṣā </w:t>
      </w:r>
      <w:r>
        <w:t xml:space="preserve">| yadi kathañcid āgatā eva tadādhunā tu rajanyā ghora-rūpāditvāt vrajaṁ prati na yāta, yātuṁ nārhatha | kintu strībhir yuṣmābhir iha mama vīrasya sannidhāv eva stheyaṁ sthātuṁ yogyam iti | sumadhyamā iti punar gamane khedam api darśitavān | </w:t>
      </w:r>
    </w:p>
    <w:p w:rsidR="00466F1F" w:rsidRDefault="00466F1F"/>
    <w:p w:rsidR="00466F1F" w:rsidRDefault="00466F1F">
      <w:r>
        <w:t xml:space="preserve">na ca mat-sannidhāv avasthāne bandhubhyo bhetavyam ity āha </w:t>
      </w:r>
      <w:r>
        <w:rPr>
          <w:b/>
          <w:color w:val="800080"/>
          <w:sz w:val="28"/>
        </w:rPr>
        <w:t xml:space="preserve">mātaraḥ </w:t>
      </w:r>
      <w:r>
        <w:t xml:space="preserve">[bhā.pu. 10.29.20] iti | bandhubhyaḥ sādhvasaṁ mā kṛḍhvaṁ yatas te mātrādayo bandhavo rātrāv asmin apaśyanta eva vicinvanti | tato nāsti teṣām atrāgamana-sambhāvaneti bhāvaḥ | putrā devaraṁ-manyādi-putrāḥ sapatnyādi-putrā vā | </w:t>
      </w:r>
    </w:p>
    <w:p w:rsidR="00466F1F" w:rsidRDefault="00466F1F"/>
    <w:p w:rsidR="00466F1F" w:rsidRDefault="00466F1F">
      <w:r>
        <w:t xml:space="preserve">nijārāma-darśanayā tāsāṁ bhāvam uddīpayati </w:t>
      </w:r>
      <w:r>
        <w:rPr>
          <w:b/>
          <w:color w:val="800080"/>
          <w:sz w:val="28"/>
        </w:rPr>
        <w:t xml:space="preserve">dṛṣṭaṁ vanaṁ </w:t>
      </w:r>
      <w:r>
        <w:t>[bhā.pu. 10.29.21]</w:t>
      </w:r>
      <w:r>
        <w:rPr>
          <w:b/>
          <w:color w:val="800080"/>
          <w:sz w:val="28"/>
        </w:rPr>
        <w:t xml:space="preserve"> </w:t>
      </w:r>
      <w:r>
        <w:t>iti |</w:t>
      </w:r>
    </w:p>
    <w:p w:rsidR="00466F1F" w:rsidRDefault="00466F1F"/>
    <w:p w:rsidR="00466F1F" w:rsidRDefault="00466F1F">
      <w:r>
        <w:t>nigamayati—</w:t>
      </w:r>
      <w:r>
        <w:rPr>
          <w:b/>
          <w:color w:val="800080"/>
          <w:sz w:val="28"/>
        </w:rPr>
        <w:t xml:space="preserve">tad yāta </w:t>
      </w:r>
      <w:r>
        <w:t xml:space="preserve">[bhā.pu. 10.29.22] iti | yasmād rajany eṣā ghora-rūpā ity-ādiko hetuḥ, tat tasmāc cira-kālaṁ vyāpya ghoṣaṁ mā yāta | aciram adhunaiva mā yāteti vā | tatas tatra gatvā patīn yuṣmat-patitvena kḷptāṁ tān api mā śuśrūṣadhvam | he satīḥ satyaḥ paramottamāḥ | ye ca vatsādayas te ca mā krandanti tatas tān mā pāyayata tad-arthaṁ mā duhyata ceti | </w:t>
      </w:r>
    </w:p>
    <w:p w:rsidR="00466F1F" w:rsidRDefault="00466F1F"/>
    <w:p w:rsidR="00466F1F" w:rsidRDefault="00466F1F">
      <w:r>
        <w:t>yadi svayam eva bhavatyo mad-anurāgeṇaivāgatā na tatra mat-prārthanāpekṣāpi, tadā tad atīva yuktam ācaritam ity āha—</w:t>
      </w:r>
      <w:r>
        <w:rPr>
          <w:b/>
          <w:color w:val="800080"/>
          <w:sz w:val="28"/>
        </w:rPr>
        <w:t xml:space="preserve">athavā </w:t>
      </w:r>
      <w:r>
        <w:t xml:space="preserve">[bhā.pu. 10.29.23] iti | mama mayi | yadi jantu-mātrāṇy eva mayi prīyante tadā bhavatīnāṁ kāminīnāṁ kānta-bhāvātmaka eva saḥ sneho bhaved iti bhāvaḥ | </w:t>
      </w:r>
    </w:p>
    <w:p w:rsidR="00466F1F" w:rsidRDefault="00466F1F"/>
    <w:p w:rsidR="00466F1F" w:rsidRDefault="00466F1F">
      <w:r>
        <w:t>nanu bhartṛ-śuśrūṣaṇa-parityāge strīṇāṁ doṣas tatrāha—</w:t>
      </w:r>
      <w:r>
        <w:rPr>
          <w:b/>
          <w:color w:val="800080"/>
          <w:sz w:val="28"/>
        </w:rPr>
        <w:t xml:space="preserve">bhartuḥ śuśrūṣaṇaṁ </w:t>
      </w:r>
      <w:r>
        <w:t xml:space="preserve">[bhā.pu. 10.29.24] iti | amāyayā yo bhartā tasyaiva śuśrūṣaṇaṁ paro dharmaḥ | tathā tad-bandhūnāṁ ca | yuṣmākaṁ tu anupabhuktātvena lakṣyamāṇānāṁ dāmpatya-vyavahārābhāvāt kenāpi māyayaiva tat kalpitam iti lakṣyate | tato na doṣa iti bhāvaḥ | </w:t>
      </w:r>
    </w:p>
    <w:p w:rsidR="00466F1F" w:rsidRDefault="00466F1F"/>
    <w:p w:rsidR="00466F1F" w:rsidRDefault="00466F1F">
      <w:r>
        <w:t xml:space="preserve">aṅgīkṛtyāpi patitvaṁ prakārāntareṇa tat-sevāṁ smṛti-vākya-dvārāpi pariharati </w:t>
      </w:r>
      <w:r>
        <w:rPr>
          <w:b/>
          <w:color w:val="800080"/>
          <w:sz w:val="28"/>
        </w:rPr>
        <w:t xml:space="preserve">duḥśīlaḥ </w:t>
      </w:r>
      <w:r>
        <w:t xml:space="preserve">[bhā.pu. 10.29.25] iti | apātaky eva na hātavyaḥ |  te tu pātakina eveti sāsūyo bhāvaḥ | </w:t>
      </w:r>
    </w:p>
    <w:p w:rsidR="00466F1F" w:rsidRDefault="00466F1F"/>
    <w:p w:rsidR="00466F1F" w:rsidRDefault="00466F1F">
      <w:r>
        <w:t xml:space="preserve">apātakitvāṅgīkāram āśaṅkya chalena smṛti-vākyāntaram anyārthatayā vyañjayann api tat-sevāṁ pratyācaṣṭe </w:t>
      </w:r>
      <w:r>
        <w:rPr>
          <w:b/>
          <w:color w:val="800080"/>
          <w:sz w:val="28"/>
        </w:rPr>
        <w:t xml:space="preserve">asvargyam </w:t>
      </w:r>
      <w:r>
        <w:t xml:space="preserve">[bhā.pu. 10.29.26] iti | upa samīpe patir yasyāḥ sā upapatis tasyā bhāva aupapatyaṁ pati-sāmīpyam ity arthaḥ | tat khalv asvargyād iti | </w:t>
      </w:r>
    </w:p>
    <w:p w:rsidR="00466F1F" w:rsidRDefault="00466F1F"/>
    <w:p w:rsidR="00466F1F" w:rsidRDefault="00466F1F">
      <w:r>
        <w:t xml:space="preserve">atha mayy api jāto bhāvaḥ kleśāyaiva bhavatīty āśaṅkyāpi mā parāṅmukhībhavatety āha </w:t>
      </w:r>
      <w:r>
        <w:rPr>
          <w:b/>
          <w:color w:val="800080"/>
          <w:sz w:val="28"/>
        </w:rPr>
        <w:t xml:space="preserve">śravaṇād </w:t>
      </w:r>
      <w:r>
        <w:t xml:space="preserve">[bhā.pu. 10.29.27] iti | yathā śravaṇādinā mad-bhāvo mad-aprāptyā duḥkha-mayas tathā sannikarṣeṇa mat-prāptyā na bhavati | tatas tasmād gṛhān gṛha-sadṛśān kuñjān prati yāta praviśata | paryudāso’tra nañ iti | </w:t>
      </w:r>
    </w:p>
    <w:p w:rsidR="00466F1F" w:rsidRDefault="00466F1F"/>
    <w:p w:rsidR="00466F1F" w:rsidRDefault="00466F1F">
      <w:r>
        <w:t xml:space="preserve">tad evaṁ śrī-kṛṣṇa-vākyasya prārthanā-rūpo’rtho vyākhyātaḥ | arthāntaraṁ tu prasiddham | tatra putrā iti saparihāsa-doṣodgāreṇāpi pratyākhyānam | </w:t>
      </w:r>
    </w:p>
    <w:p w:rsidR="00466F1F" w:rsidRDefault="00466F1F"/>
    <w:p w:rsidR="00466F1F" w:rsidRDefault="00466F1F">
      <w:r>
        <w:t xml:space="preserve">atha tādṛśa-kṛṣṇa-vākya-śravaṇānantaraṁ tāsām avasthā-varṇanam </w:t>
      </w:r>
      <w:r>
        <w:rPr>
          <w:b/>
          <w:color w:val="800080"/>
          <w:sz w:val="28"/>
        </w:rPr>
        <w:t xml:space="preserve">iti vipriyam ākarṇya </w:t>
      </w:r>
      <w:r>
        <w:t xml:space="preserve">[bhā.pu. 10.29.28] ity-ādibhis tribhiḥ | artha-dvitayasyaiva tarkeṇa tad-abhiprāya-niścayābhāvād utkaṇṭhāsvyābhāvyena pratyākhyānasyaiva suṣṭhu sphuritatvāt tad-vākyasya vipriyatvaṁ tāsāṁ viṣādādikaṁ ca | tatrobhayatrāpi cintāyā yuktatvāt mukha-namanādi-ceṣṭāsv api na rasa-bhaṅgaḥ | padā bhrū-lekhanaṁ cātra nāyikayā svayam abhiyoge’py uktam asti | </w:t>
      </w:r>
    </w:p>
    <w:p w:rsidR="00466F1F" w:rsidRDefault="00466F1F"/>
    <w:p w:rsidR="00466F1F" w:rsidRDefault="00466F1F">
      <w:r>
        <w:t xml:space="preserve">atha tāsām api tad-anurūpaṁ vākyaṁ </w:t>
      </w:r>
      <w:r>
        <w:rPr>
          <w:b/>
          <w:color w:val="800080"/>
          <w:sz w:val="28"/>
        </w:rPr>
        <w:t xml:space="preserve">maivaṁ </w:t>
      </w:r>
      <w:r>
        <w:t xml:space="preserve">[bhā.pu. 10.29.31] ity ādi | meti tat-prārthanā-nirākaraṇe sarva-viṣayān pati-putrādīn santyajya yās tava pāda-mūlaṁ bhaktās tā eva duravagrahaṁ nirargalaṁ yathā syāt tathā bhajasva | pāda-mūlam iti tāsu nijotkarṣa-khyāpanam | asmān punar atathābhūtān ā samyag darśana-prasaṅgādiṣv api tyaja | tatrānyāsāṁ bhajane sveṣāṁ tyāge ca sad-ācāraṁ dṛṣṭāntayati deva iti | sa hi tyakta-viṣaya-karmāditayā svaṁ bhajato mumukṣūn eva bhajati nānyān iti | </w:t>
      </w:r>
    </w:p>
    <w:p w:rsidR="00466F1F" w:rsidRDefault="00466F1F"/>
    <w:p w:rsidR="00466F1F" w:rsidRDefault="00466F1F">
      <w:r>
        <w:t>atha śāstrārtha-dvārā tad-upadeśaṁ nirākurvanti—</w:t>
      </w:r>
      <w:r>
        <w:rPr>
          <w:b/>
          <w:color w:val="800080"/>
          <w:sz w:val="28"/>
        </w:rPr>
        <w:t xml:space="preserve">yat paty-apatya </w:t>
      </w:r>
      <w:r>
        <w:t>[bhā.pu. 10.29.32] iti | svadharmaḥ suṣṭhu adharmaḥ | dharma-videti sopahāsam | uktaṁ chalena pratipāditam | bhartuḥ śuśrūṣaṇam ity ādāv anyathā-yojanābhiprāyāt | etad adharma-nirākaraṇopadeśa-vākyam | tat-pade upadeṣṭari īśe svatantrācāre tvayy evāstu tvam evādharmān nivartasva ity arthaḥ | tato yuṣmākaṁ kim ity ata āhuḥ preṣṭha iti | bandhur ātmā sundara-svabhāvo bhavān prāṇi-mātrāṇāṁ kila preṣṭhaḥ | tatas tenaiva sarve vayaḥ maṅgalinaḥ syāmety arthaḥ |</w:t>
      </w:r>
    </w:p>
    <w:p w:rsidR="00466F1F" w:rsidRDefault="00466F1F"/>
    <w:p w:rsidR="00466F1F" w:rsidRDefault="00466F1F">
      <w:r>
        <w:t xml:space="preserve">athavā </w:t>
      </w:r>
      <w:r>
        <w:rPr>
          <w:color w:val="0000FF"/>
        </w:rPr>
        <w:t xml:space="preserve">mad-abhisnehād </w:t>
      </w:r>
      <w:r>
        <w:t>[bhā.pu. 10.29.23] ity ādikaṁ nirākurvanti—</w:t>
      </w:r>
      <w:r>
        <w:rPr>
          <w:b/>
          <w:color w:val="800080"/>
          <w:sz w:val="28"/>
        </w:rPr>
        <w:t xml:space="preserve">kurvanti hi </w:t>
      </w:r>
      <w:r>
        <w:t>[bhā.pu. 10.29.33] iti | ārtiṁ dyanti chindanti iti tādṛśaiḥ patyādibhir hetu-bhūtaiḥ sve ātmani dehādau nitya-priye sati yāḥ kuśalā bhavanti tāḥ kiṁ tvayi ratiṁ kānta-bhāvaṁ kurvanti api tu naivety arthaḥ | tat tasmāt no’smabhyaṁ prasīda imaṁ durāgrahaṁ tyajety arthaḥ | tatra varadeśvareti sopalambhaṁ sambodhanam | eṣa eva varo’smabhyaṁ dīyatām iti bodhakam |</w:t>
      </w:r>
    </w:p>
    <w:p w:rsidR="00466F1F" w:rsidRDefault="00466F1F"/>
    <w:p w:rsidR="00466F1F" w:rsidRDefault="00466F1F">
      <w:r>
        <w:t>tad eva vyañjayanti—tvayi cirād dhṛtā avasthitā yā āśā tṛṣṇā tāṁ vyāpya vayaṁ mā sma mā bhavāma | tasyāṁ tvan-manaḥ-sthitāyāṁ tṛṣṇāyāṁ vayam udāsīnā eva bhavāma ity arthaḥ | tatas tāṁ chindyā iti | aravinda-netreti | etādṛśe’pi netre kauṭilyaṁ na yuktam iti bhāvaḥ | mā smety aster mā-yoge laṅi rūpam |</w:t>
      </w:r>
    </w:p>
    <w:p w:rsidR="00466F1F" w:rsidRDefault="00466F1F"/>
    <w:p w:rsidR="00466F1F" w:rsidRDefault="00466F1F">
      <w:r>
        <w:t xml:space="preserve">āśāyāḥ karmatvaṁ ca go-doham astītivat | </w:t>
      </w:r>
      <w:r>
        <w:rPr>
          <w:color w:val="0000FF"/>
        </w:rPr>
        <w:t xml:space="preserve">śravaṇād darśanād </w:t>
      </w:r>
      <w:r>
        <w:t>[bhā.pu. 10.29.27] ity ādi-sūcitaṁ nija-bhāva-janmāpalapanti—</w:t>
      </w:r>
      <w:r>
        <w:rPr>
          <w:b/>
          <w:bCs/>
          <w:color w:val="800080"/>
          <w:sz w:val="28"/>
        </w:rPr>
        <w:t xml:space="preserve">cittam </w:t>
      </w:r>
      <w:r>
        <w:t xml:space="preserve">[bhā.pu. 10.29.34] iti | no’smākaṁ cittaṁ sukha eva vartate na tu bhavatā tasmād apahṛtam | yasmāg gṛheṣu nirviśati | tatra cihnaṁ karāv api gṛha-kṛtyārthaṁ  nirviśata iti | yad uktaṁ sumadhyamā iti tatrāhuḥ pādau kathaṁ tava pāda-mūlāt padam api na calataḥ | tataḥ kathaṁ vrajaṁ na yāmaḥ, api tu yāma evety arthaḥ | yat tūktaṁ vrajaṁ prati na yāta kiṁ tv ihaiva sthīyatām iti tatrāhuḥ karavāma kiṁ veti | </w:t>
      </w:r>
    </w:p>
    <w:p w:rsidR="00466F1F" w:rsidRDefault="00466F1F"/>
    <w:p w:rsidR="00466F1F" w:rsidRDefault="00466F1F">
      <w:r>
        <w:t>agṛhān pratiyāteti satṛṣṇaṁ yad uktaṁ tatrāhuḥ—</w:t>
      </w:r>
      <w:r>
        <w:rPr>
          <w:b/>
          <w:color w:val="800080"/>
          <w:sz w:val="28"/>
        </w:rPr>
        <w:t xml:space="preserve">siñca </w:t>
      </w:r>
      <w:r>
        <w:t xml:space="preserve">[bhā.pu. 10.29.35] iti | aṅga, he kāmuka, no’smākaṁ svābhāvikāt hāsāvalokaka-sahitāt kala-gītāj jāto yas tava hṛc-chayāgnis taṁ tvad-adharāmṛta-pūrakeṇaiva siñca | asmadīyasya tasya kathañcid aprāpyatvād iti | anyo’pi rasa-lubdho lobhya-vastuno’prāptau nijauṣṭham eva leḍhīti narma ca vyañjitam | </w:t>
      </w:r>
    </w:p>
    <w:p w:rsidR="00466F1F" w:rsidRDefault="00466F1F"/>
    <w:p w:rsidR="00466F1F" w:rsidRDefault="00466F1F">
      <w:r>
        <w:t>tatra hetum āha—</w:t>
      </w:r>
      <w:r>
        <w:rPr>
          <w:b/>
          <w:color w:val="800080"/>
          <w:sz w:val="28"/>
        </w:rPr>
        <w:t xml:space="preserve">no </w:t>
      </w:r>
      <w:r>
        <w:t xml:space="preserve">[bhā.pu. 10.29.35] iti | </w:t>
      </w:r>
      <w:r>
        <w:rPr>
          <w:color w:val="0000FF"/>
        </w:rPr>
        <w:t xml:space="preserve">dhatte padaṁ tvam avitā yadi vighna-mūrdhni </w:t>
      </w:r>
      <w:r>
        <w:t>[bhā.pu. 10.4.10] ity-ādivat atra cec-chabdo’pi niścaye | tataś ca yasmāt niścitam eva vayaṁ te tava virahajāgny-upayukta-dehā no bhavāmaḥ | tato dhyāne viṣaye’pi tava padayoḥ padavīm api na yāmaḥ na spṛśāmaḥ | sakhe iti sambodhya prācīna-mitho-bālya-krīḍā-gata-sauhṛdya-prakaṭanena nija-vacasa ārjavaṁ prakaṭitavatyaḥ |</w:t>
      </w:r>
    </w:p>
    <w:p w:rsidR="00466F1F" w:rsidRDefault="00466F1F"/>
    <w:p w:rsidR="00466F1F" w:rsidRDefault="00466F1F">
      <w:r>
        <w:t>nanu sakhyena bālya-krīḍāyām api sparśādikaṁ jātam evāsti tarhi katham aho idānīm udāsīnāḥ stha ? tatrāhuḥ—</w:t>
      </w:r>
      <w:r>
        <w:rPr>
          <w:b/>
          <w:color w:val="800080"/>
          <w:sz w:val="28"/>
        </w:rPr>
        <w:t xml:space="preserve">yarhi </w:t>
      </w:r>
      <w:r>
        <w:t xml:space="preserve">[bhā.pu. 10.29.36] iti | he ambujākṣa araṇya-janāḥ paśu-pakṣy-ādayas teṣāṁ priyasya bālya-bhāvena tair eva kṛta-maitrasya tava yarhi yadā kvacid api ramāyā ramaṇyā dattāvasaraṁ pāda-talaṁ jātaṁ, tad-anugatāv unmukhaṁ babhūvety arthaḥ | tat-prabhṛty eva vayaṁ tad api nāsprākṣma na spṛṣṭavatyaḥ | kim utānyad aṅgam | tad evaṁ nija-dāḍhyenaiva pūrvaṁ tvayābhiramitāḥ kārita-bālya-krīḍā api vayam adhunā añjasaḥ anāyāsena anyeṣāṁ guru-janādīnāṁ samakṣaṁ sthātuṁ pārayāmaḥ | bateti śaṅkāyām | anyathā tair api tyajyemahīti bhāvaḥ | </w:t>
      </w:r>
    </w:p>
    <w:p w:rsidR="00466F1F" w:rsidRDefault="00466F1F"/>
    <w:p w:rsidR="00466F1F" w:rsidRDefault="00466F1F">
      <w:r>
        <w:t xml:space="preserve">atha </w:t>
      </w:r>
      <w:r>
        <w:rPr>
          <w:color w:val="0000FF"/>
        </w:rPr>
        <w:t>prīyante mayi jantavaḥ</w:t>
      </w:r>
      <w:r>
        <w:t xml:space="preserve"> [bhā.pu. 10.29.23] ity atra kāminyo yūyaṁ kānta-bhāvātmakam eva snehaṁ kartum arhatheti yad abhipretaṁ tatra lakṣmy-ādi-rūpam udāharaṇam āśaṅkya pariharanti—</w:t>
      </w:r>
      <w:r>
        <w:rPr>
          <w:b/>
          <w:color w:val="800080"/>
          <w:sz w:val="28"/>
        </w:rPr>
        <w:t xml:space="preserve">śrīr </w:t>
      </w:r>
      <w:r>
        <w:t>[bhā.pu. 10.29.37] iti | śrīr api vakṣasi tathā prasiddheḥ śrī-viṣṇor urasi padaṁ labdhvāpi yasya tava śrī-gokula-vṛndāvana-sthitaṁ padāmbuja-rajas tulasyā vṛndayā saha cakame | tvaj-janmata ārabhya nandasya vrajo ramākrīḍo babhūveti tulasī-lakṣaṇa-rūpāntarā vṛndā-devī vṛndāvane nitya-vāsam akarod iti ca muni-jana-prasiddheḥ | kathambhūtam api rajaś cakame | bhṛtyair vraja-sambandhibhir juṣṭaṁ śiro-dhāraṇādinopabhuktam api | sā tu kīdṛṅ-mahimāpi | yasyāḥ sva-viṣayaka-kṛpā-vīkṣaṇe uta api | anya-surāṇāṁ tat-pārṣadādīnām api prayāsas tādṛśa-mahimāpi | vayaṁ ceti ca-śabdaḥ kāku-sūcakasyāpi-śabdasya samānārthaḥ | tato yathā śrīr yathā ca vṛndā tadvad vayam api mughdāḥ satyaḥ tasya tava pāda-rajaḥ prapannāḥ api tu naivety arthaḥ |</w:t>
      </w:r>
    </w:p>
    <w:p w:rsidR="00466F1F" w:rsidRDefault="00466F1F"/>
    <w:p w:rsidR="00466F1F" w:rsidRDefault="00466F1F">
      <w:r>
        <w:t xml:space="preserve">prāktanaṁ vākyaṁ nigamayanti </w:t>
      </w:r>
      <w:r>
        <w:rPr>
          <w:b/>
          <w:color w:val="800080"/>
          <w:sz w:val="28"/>
        </w:rPr>
        <w:t xml:space="preserve">tan naḥ </w:t>
      </w:r>
      <w:r>
        <w:t xml:space="preserve">[bhā.pu. 10.29.38] iti | vṛjinārdaneti karmaṇy an eva | he sarva-duḥkha-nivāraka, tatas tasmāt no’smān prati prasīda imāṁ durdṛṣṭiṁ tyajety arthaḥ | nanu yūyam api gṛhādi-tyāgenātrāgatya tadvad eva mat-pāda-rajaḥ prapannāḥ tatrāhuḥ na te’ṅghri-mūlam iti | tadvad asator visṛjya tvad-upāsanāśāḥ satyas tavāṅghri-mūlaṁ na prāptā api tu kautukenaiva jyotsnāyāṁ vṛndāvana-darśanārtham āgatā ity arthaḥ | atas tvadīya-tādṛśa-nirīkṣaṇa-jāta-tīvra-kāmena taptātmāno yās tāsām eva dāsyaṁ dehi na tu mādṛśīnām | atra ṣaṣṭhī cātyanta-dānābhāve sampradānatvaṁ na bhavatīti vivakṣayā | atas tad api dānaṁ gokule’smin nātisthirībhaviṣyatīti bhāvaḥ | </w:t>
      </w:r>
    </w:p>
    <w:p w:rsidR="00466F1F" w:rsidRDefault="00466F1F"/>
    <w:p w:rsidR="00466F1F" w:rsidRDefault="00466F1F">
      <w:r>
        <w:t xml:space="preserve">puruṣa-bhūṣaṇeti sambodhanaṁ ca śliṣṭam | puruṣān gokula-gatān sakhi-janān eva bhūṣayati na tv adyāpi gokula-ramaṇīṁ kāñcid api | atas tādṛśa-taptātmāno’pi nāyikāḥ kalpanā-mātra-mayya iti bhāvaḥ | atra bhāvāntareṇāgati-sūcanāt </w:t>
      </w:r>
      <w:r>
        <w:rPr>
          <w:color w:val="0000FF"/>
        </w:rPr>
        <w:t xml:space="preserve">dṛṣṭaṁ vanaṁ kusumitam </w:t>
      </w:r>
      <w:r>
        <w:t xml:space="preserve">[bhā.pu. 10.29.21] ity anena tad-bhāvoddīpanam api nādṛtam | </w:t>
      </w:r>
    </w:p>
    <w:p w:rsidR="00466F1F" w:rsidRDefault="00466F1F"/>
    <w:p w:rsidR="00466F1F" w:rsidRDefault="00466F1F">
      <w:r>
        <w:t xml:space="preserve">atha </w:t>
      </w:r>
      <w:r>
        <w:rPr>
          <w:color w:val="0000FF"/>
        </w:rPr>
        <w:t xml:space="preserve">śravaṇād </w:t>
      </w:r>
      <w:r>
        <w:t xml:space="preserve">[bhā.pu. 10.29.27] ity ādau </w:t>
      </w:r>
      <w:r>
        <w:rPr>
          <w:color w:val="0000FF"/>
        </w:rPr>
        <w:t xml:space="preserve">darśanān mayi bhāvaḥ </w:t>
      </w:r>
      <w:r>
        <w:t xml:space="preserve">ity anena yan-nija-saundarya-balaṁ darśitaṁ tatrāhuḥ </w:t>
      </w:r>
      <w:r>
        <w:rPr>
          <w:b/>
          <w:color w:val="800080"/>
          <w:sz w:val="28"/>
        </w:rPr>
        <w:t xml:space="preserve">vīkṣya </w:t>
      </w:r>
      <w:r>
        <w:t xml:space="preserve">[bhā.pu. 10.29.39] iti | atrāpy antyaś ca-śabdaḥ kākvām | pūrvas tu tat-tad-ukta-samuccaye | etad api etac cāpi vilokya dāsyo bhavāma, api tu na sarvathaiva ity arthaḥ | </w:t>
      </w:r>
    </w:p>
    <w:p w:rsidR="00466F1F" w:rsidRDefault="00466F1F"/>
    <w:p w:rsidR="00466F1F" w:rsidRDefault="00466F1F">
      <w:r>
        <w:t xml:space="preserve">nanu yady evaṁ dṛḍha-vratā bhavata tarhi katham ihaiva sarvāṁ rātriṁ na tiṣṭhathety āśaṅkya punaḥ sa-śaṅkam āhuḥ </w:t>
      </w:r>
      <w:r>
        <w:rPr>
          <w:b/>
          <w:color w:val="800080"/>
          <w:sz w:val="28"/>
        </w:rPr>
        <w:t xml:space="preserve">kā stry aṅga te </w:t>
      </w:r>
      <w:r>
        <w:t xml:space="preserve">[bhā.pu. 10.29.40] iti | yadyapy eva tathāpi aṅga he kala-padāyata-veṇu-gīta, he sammohita sammohanākhya-kāma-bāṇa-mohita, trilokyām eṣā kā strī yā te tvattaḥ sakāśāt ārya-caritāt sad-ācārād dhetor api na calet | astv asmākaṁ parama-sādhu-maryādā-vratānāṁ dūrato vārtā | </w:t>
      </w:r>
    </w:p>
    <w:p w:rsidR="00466F1F" w:rsidRDefault="00466F1F"/>
    <w:p w:rsidR="00466F1F" w:rsidRDefault="00466F1F">
      <w:r>
        <w:t xml:space="preserve">tad evaṁ tataś calane hetuṁ sambodhana-dvayena guṇa-gataṁ bhāva-gataṁ ca tadīyaṁ doṣam uktvā rūpa-gataṁ cāhuḥ trailokyeti | tathā ārya-caritād eva hetor idaṁ ca rūpaṁ vilokya kā na calet | yat yasmāt go-dvijeti | sundarīṇāṁ sundara-para-puruṣa-nikaṭa-sthitir hi bāḍhaṁ loka-vigānāya syād iti | </w:t>
      </w:r>
    </w:p>
    <w:p w:rsidR="00466F1F" w:rsidRDefault="00466F1F"/>
    <w:p w:rsidR="00466F1F" w:rsidRDefault="00466F1F">
      <w:r>
        <w:rPr>
          <w:color w:val="0000FF"/>
        </w:rPr>
        <w:t xml:space="preserve">rajany eṣā </w:t>
      </w:r>
      <w:r>
        <w:t>[bhā.pu. 10.29.19] ity ādau iha vīrasya mama sannidhau stheyam ity atra balākāram apy āśaṅkya sastutikam iva prārthayante—</w:t>
      </w:r>
      <w:r>
        <w:rPr>
          <w:b/>
          <w:color w:val="800080"/>
          <w:sz w:val="28"/>
        </w:rPr>
        <w:t xml:space="preserve">vyaktaṁ bhavān </w:t>
      </w:r>
      <w:r>
        <w:t xml:space="preserve">[bhā.pu.  10.29.41] iti | yasmād īdṛśo jātas tasmāt he ārta-bandho dharma-cyuti-bhayato’pi vraja-janāṁs trāyamāṇa, kiṅkarīṇāṁ gṛha-dāsīnām api bhavad-darśana-jātakām atapteṣv api staneṣu kara-paṅkajaṁ no nidhehi nārpaya | astu tāvat stanānāṁ vārtā tāsāṁ śiraḥsu ca mā nidhehi | tad evaṁ sati mādṛśīnāṁ tu sat-kula-jātānāṁ parama-satīnāṁ tat-tad-vārtāṁ manasāpi na nidhehīti bhāvaḥ | </w:t>
      </w:r>
    </w:p>
    <w:p w:rsidR="00466F1F" w:rsidRDefault="00466F1F"/>
    <w:p w:rsidR="00466F1F" w:rsidRDefault="00466F1F">
      <w:r>
        <w:t>tad evaṁ śrī-kṛṣṇa-prārthanā-pratyākhyāna-rūpo’rtho vyākhyātaḥ | svayaṁ-dūtya-viśeṣeṇa prārthanā-rūpo vyaṅgo’rthaś ca prāyaḥ prasiddha eva | tatra dharma-śāstropadeśa-balena yat paty-ādīnām anuvṛtter nityatvaṁ śrī-bhagavatā sthāpitaṁ jñāna-śāstram ālambya tan nirākartuṁ pratibhāva-calanenaiva tasya paramātma-tattvaṁ kalpayantyaḥ sarvopadeśānāṁ tad-anugatāv eva tātparyaṁ sthāpayanti—</w:t>
      </w:r>
      <w:r>
        <w:rPr>
          <w:b/>
          <w:color w:val="800080"/>
          <w:sz w:val="28"/>
        </w:rPr>
        <w:t xml:space="preserve">yat-paty-apatya </w:t>
      </w:r>
      <w:r>
        <w:t xml:space="preserve">[bhā.pu. 10.29.32] iti | etat svadharmopadeśa-vākyaṁ sarvopadeśa-vākyānāṁ tātparyāspade tvayy evāstu | tvad-bhajana eva paryavasyatv ity arthaḥ | katham ahaṁ tad-āspadam | tatrāhuḥ—tvam ātmā paramātmeti | tataḥ </w:t>
      </w:r>
      <w:r>
        <w:rPr>
          <w:color w:val="0000FF"/>
        </w:rPr>
        <w:t xml:space="preserve">tam etaṁ vedānuvacanena brāhmaṇā vividiṣanti </w:t>
      </w:r>
      <w:r>
        <w:t xml:space="preserve">[bṛ.ā.u. 4.4.22] ity-ādi-śāstra-balena tvam eva tad-āspadam ity arthaḥ | </w:t>
      </w:r>
    </w:p>
    <w:p w:rsidR="00466F1F" w:rsidRDefault="00466F1F"/>
    <w:p w:rsidR="00466F1F" w:rsidRDefault="00466F1F">
      <w:r>
        <w:t xml:space="preserve">atha mama paramātmatvam api kutaḥ ? tatra sa-pratibham āhuḥ kila prasiddhau tanu-bhṛtāṁ preṣṭhaḥ nirupādhi-premāspadaṁ bandhur nirupādhi-hita-kārī ca bhavān iti | tac ca dvayaṁ paramātma-lakṣaṇatvena </w:t>
      </w:r>
      <w:r>
        <w:rPr>
          <w:color w:val="0000FF"/>
        </w:rPr>
        <w:t xml:space="preserve">ātmanas tu kāmāya sarvaṁ priyaṁ bhavati </w:t>
      </w:r>
      <w:r>
        <w:t xml:space="preserve">[bṛ.ā.u. 2.4.5] ity ādi-jñāna-śāstre prasiddham | tasmāt tvam eva paramātmeti siddham | tasmāt tvad-upāsanonmukhānām asmākaṁ </w:t>
      </w:r>
      <w:r>
        <w:rPr>
          <w:color w:val="0000FF"/>
        </w:rPr>
        <w:t xml:space="preserve">brāhmaṇo nirvedam āyāt, nāsty akṛtaḥ kṛtena </w:t>
      </w:r>
      <w:r>
        <w:t xml:space="preserve">[mu.u. 1.2.12] iti balavattara-jñāna-śāstropadeśena svadharma-parityāge’pi na doṣa iti bhāvaḥ | tāsāṁ tad-aiśvarya-jñānaṁ ca tan-mādhuryānubhavātiśayenodetuṁ na śaknotīti pūrvam eva darśitam | tatra ca viśeṣataḥ sad-ācāraṁ pramāṇayanti </w:t>
      </w:r>
      <w:r>
        <w:rPr>
          <w:b/>
          <w:color w:val="800080"/>
          <w:sz w:val="28"/>
        </w:rPr>
        <w:t xml:space="preserve">kurvanti hi </w:t>
      </w:r>
      <w:r>
        <w:t xml:space="preserve">[bhā.pu. 10.29.33] iti | kuśalāḥ sārāsāra-vidvaṁsaḥ santaḥ | hi prasiddhau | viśeṣata ity arthaḥ | sva ātmani paramātmanīti pūrvābhiprāyeṇa | sve ātmani antaḥkaraṇe nitya-priyatvenānubhūyamāno yas tvaṁ tasmiṁs tvayīty arthaḥ | ity abhiprāyeṇavā | yasmāt te caivambhūte tvayy eva ratiṁ kurvanti na tu dharmādau tad-dhetau gṛhādau vā | </w:t>
      </w:r>
    </w:p>
    <w:p w:rsidR="00466F1F" w:rsidRDefault="00466F1F"/>
    <w:p w:rsidR="00466F1F" w:rsidRDefault="00466F1F">
      <w:r>
        <w:t xml:space="preserve">tasmād asmākaṁ paty-ādibhiḥ kim ? </w:t>
      </w:r>
      <w:r>
        <w:rPr>
          <w:b/>
          <w:color w:val="800080"/>
          <w:sz w:val="28"/>
        </w:rPr>
        <w:t xml:space="preserve">yarhy ambujākṣa </w:t>
      </w:r>
      <w:r>
        <w:t>[bhā.pu. 10.29.36] ity ādiṣu ramādi-śabdāḥ śrīr yat-padāmbujety ādivad eva vyākhyeyāḥ | iti vācikānubhāveṣu saṁlāpa-vyākhyā |</w:t>
      </w:r>
    </w:p>
    <w:p w:rsidR="00466F1F" w:rsidRDefault="00466F1F"/>
    <w:p w:rsidR="00466F1F" w:rsidRDefault="00466F1F">
      <w:pPr>
        <w:jc w:val="center"/>
      </w:pPr>
      <w:r>
        <w:t>|| 10.29 || śrī-śukaḥ || 332 ||</w:t>
      </w:r>
    </w:p>
    <w:p w:rsidR="00466F1F" w:rsidRDefault="00466F1F"/>
    <w:p w:rsidR="00466F1F" w:rsidRDefault="00466F1F">
      <w:pPr>
        <w:jc w:val="center"/>
      </w:pPr>
      <w:r>
        <w:t xml:space="preserve">[333] </w:t>
      </w:r>
    </w:p>
    <w:p w:rsidR="00466F1F" w:rsidRDefault="00466F1F"/>
    <w:p w:rsidR="00466F1F" w:rsidRDefault="00466F1F">
      <w:pPr>
        <w:rPr>
          <w:rFonts w:eastAsia="MS Minchofalt"/>
        </w:rPr>
      </w:pPr>
      <w:r>
        <w:rPr>
          <w:rFonts w:eastAsia="MS Minchofalt"/>
          <w:color w:val="0000FF"/>
        </w:rPr>
        <w:t xml:space="preserve">sandeśas tu proṣitasya sva-vārtā-preṣaṇaṁ bhavet </w:t>
      </w:r>
      <w:r>
        <w:rPr>
          <w:rFonts w:eastAsia="MS Minchofalt"/>
        </w:rPr>
        <w:t>[u.nī. 11.93] | sa yathā—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 xml:space="preserve">he nātha he ramā-nātha 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vraja-nāthārti-nāśana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 xml:space="preserve">magnam uddhara govinda 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gokulaṁ vṛjinārṇavāt || </w:t>
      </w:r>
      <w:r>
        <w:rPr>
          <w:rFonts w:eastAsia="MS Minchofalt"/>
        </w:rPr>
        <w:t xml:space="preserve">[bhā.pu. 10.47.52]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[334]</w:t>
      </w:r>
    </w:p>
    <w:p w:rsidR="00466F1F" w:rsidRDefault="00466F1F">
      <w:pPr>
        <w:rPr>
          <w:rFonts w:eastAsia="MS Minchofalt"/>
          <w:i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  <w:color w:val="0000FF"/>
        </w:rPr>
        <w:t xml:space="preserve">anyārtha-kathanaṁ yat tu so’padeśa itīritaḥ </w:t>
      </w:r>
      <w:r>
        <w:rPr>
          <w:rFonts w:eastAsia="MS Minchofalt"/>
        </w:rPr>
        <w:t>[u.nī. 11.97] | sa yathā—</w:t>
      </w:r>
      <w:r>
        <w:rPr>
          <w:rFonts w:eastAsia="MS Minchofalt"/>
          <w:b/>
          <w:color w:val="800080"/>
          <w:sz w:val="28"/>
        </w:rPr>
        <w:t xml:space="preserve">niḥsvaṁ tyajanti gaṇikāḥ </w:t>
      </w:r>
      <w:r>
        <w:rPr>
          <w:rFonts w:eastAsia="MS Minchofalt"/>
        </w:rPr>
        <w:t xml:space="preserve">[bhā.pu. 10.47.78] ity ādi </w:t>
      </w:r>
      <w:r>
        <w:rPr>
          <w:rFonts w:eastAsia="MS Minchofalt"/>
          <w:b/>
          <w:color w:val="800080"/>
          <w:sz w:val="28"/>
        </w:rPr>
        <w:t>jārā bhuktā ratāṁ striyam</w:t>
      </w:r>
      <w:r>
        <w:rPr>
          <w:rFonts w:eastAsia="MS Minchofalt"/>
        </w:rPr>
        <w:t xml:space="preserve"> ity antam | spaṣṭam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10.47 || śrī-gopya uddhavam || 334 ||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[335]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  <w:color w:val="0000FF"/>
        </w:rPr>
        <w:t xml:space="preserve">yat tu śikṣārtha-vacanam upadeśaḥ sa ucyate </w:t>
      </w:r>
      <w:r>
        <w:rPr>
          <w:rFonts w:eastAsia="MS Minchofalt"/>
        </w:rPr>
        <w:t>[u.nī. 11.99] | sa yathā baladevāgamane—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 xml:space="preserve">kiṁ nas tat-kathayā gopyaḥ 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kathāḥ kathayatāparāḥ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 xml:space="preserve">yāty asmābhir vinā kālo 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yadi tasya tathaiva naḥ || </w:t>
      </w:r>
      <w:r>
        <w:rPr>
          <w:rFonts w:eastAsia="MS Minchofalt"/>
        </w:rPr>
        <w:t xml:space="preserve">[bhā.pu. 10.65.14]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spaṣṭam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10.65 || tāḥ || 335 ||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[336]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  <w:color w:val="0000FF"/>
        </w:rPr>
        <w:t xml:space="preserve">vyājenātmābhilāṣoktir vyapadeśa itīryate </w:t>
      </w:r>
      <w:r>
        <w:rPr>
          <w:rFonts w:eastAsia="MS Minchofalt"/>
        </w:rPr>
        <w:t>[u.nī. 11.103] | sa yathā——</w:t>
      </w:r>
      <w:r>
        <w:rPr>
          <w:rFonts w:eastAsia="MS Minchofalt"/>
          <w:b/>
          <w:color w:val="800080"/>
          <w:sz w:val="28"/>
        </w:rPr>
        <w:t xml:space="preserve">kṛṣṇaṁ nirīkṣya </w:t>
      </w:r>
      <w:r>
        <w:rPr>
          <w:rFonts w:eastAsia="MS Minchofalt"/>
        </w:rPr>
        <w:t xml:space="preserve">[bhā.pu. 10.21.12] ity ādau </w:t>
      </w:r>
      <w:r>
        <w:rPr>
          <w:rFonts w:eastAsia="MS Minchofalt"/>
          <w:b/>
          <w:color w:val="800080"/>
          <w:sz w:val="28"/>
        </w:rPr>
        <w:t xml:space="preserve">devyo vimāna-gatayaḥ smara-nunna-sārāḥ </w:t>
      </w:r>
      <w:r>
        <w:rPr>
          <w:rFonts w:eastAsia="MS Minchofalt"/>
        </w:rPr>
        <w:t>ity ādi | spaṣṭam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10.21 || tāḥ || 336 ||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[337]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evaṁ pralāpānulāpāpalāpādideśa-nirdeśā api pañca vācikeṣu jñeyāḥ | ity anubhāvāḥ | atha vyabhicāriṇaḥ | atra nirvedaḥ sāvamāne syāt </w:t>
      </w:r>
      <w:r>
        <w:rPr>
          <w:rFonts w:eastAsia="MS Minchofalt"/>
          <w:b/>
          <w:color w:val="800080"/>
          <w:sz w:val="28"/>
        </w:rPr>
        <w:t xml:space="preserve">caraṇa-raja upāste yasya bhūtir vayaṁ kā </w:t>
      </w:r>
      <w:r>
        <w:rPr>
          <w:rFonts w:eastAsia="MS Minchofalt"/>
        </w:rPr>
        <w:t>[bhā.pu. 10.47.15] iti | spaṣṭam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10.47 || tāḥ || 337 ||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[338]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anutāpo viṣādakaḥ—</w:t>
      </w:r>
      <w:r>
        <w:rPr>
          <w:rFonts w:eastAsia="MS Minchofalt"/>
          <w:b/>
          <w:color w:val="800080"/>
          <w:sz w:val="28"/>
        </w:rPr>
        <w:t xml:space="preserve">akṣaṇvatāṁ phalam </w:t>
      </w:r>
      <w:r>
        <w:rPr>
          <w:rFonts w:eastAsia="MS Minchofalt"/>
        </w:rPr>
        <w:t xml:space="preserve">[bhā.pu. 10.21.7] ity ādau dṛśyaḥ | dainyam aurjitya-rāhitye </w:t>
      </w:r>
      <w:r>
        <w:rPr>
          <w:rFonts w:eastAsia="MS Minchofalt"/>
          <w:color w:val="0000FF"/>
        </w:rPr>
        <w:t xml:space="preserve">tan naḥ prasīda vṛjinārdana </w:t>
      </w:r>
      <w:r>
        <w:rPr>
          <w:rFonts w:eastAsia="MS Minchofalt"/>
        </w:rPr>
        <w:t>[bhā.pu. 10.29.38] ity ādi | spaṣṭam |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10.21 || tāḥ || 338 ||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[339]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  <w:color w:val="0000FF"/>
        </w:rPr>
        <w:t xml:space="preserve">glānir niṣprāṇatā matā </w:t>
      </w:r>
      <w:r>
        <w:rPr>
          <w:rFonts w:eastAsia="MS Minchofalt"/>
        </w:rPr>
        <w:t>[</w:t>
      </w:r>
      <w:r>
        <w:rPr>
          <w:rFonts w:eastAsia="MS Minchofalt"/>
          <w:bCs/>
        </w:rPr>
        <w:t>bha.ra.si.</w:t>
      </w:r>
      <w:r>
        <w:rPr>
          <w:rFonts w:eastAsia="MS Minchofalt"/>
        </w:rPr>
        <w:t xml:space="preserve"> 2.4.26] </w:t>
      </w:r>
      <w:r>
        <w:rPr>
          <w:rFonts w:eastAsia="MS Minchofalt"/>
          <w:b/>
          <w:color w:val="800080"/>
          <w:sz w:val="28"/>
        </w:rPr>
        <w:t xml:space="preserve">kācid rāsa-pariśrāntā </w:t>
      </w:r>
      <w:r>
        <w:rPr>
          <w:rFonts w:eastAsia="MS Minchofalt"/>
        </w:rPr>
        <w:t xml:space="preserve">[bhā.pu. 10.33.10] ity ādau darśitā | svedātmā śramaḥ </w:t>
      </w:r>
      <w:r>
        <w:rPr>
          <w:rFonts w:eastAsia="MS Minchofalt"/>
          <w:b/>
          <w:color w:val="800080"/>
          <w:sz w:val="28"/>
        </w:rPr>
        <w:t xml:space="preserve">tāsāṁ rati-vihāreṇa </w:t>
      </w:r>
      <w:r>
        <w:rPr>
          <w:rFonts w:eastAsia="MS Minchofalt"/>
        </w:rPr>
        <w:t>[bhā.pu. 10.33.20] ity ādi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[340]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r>
        <w:rPr>
          <w:rFonts w:eastAsia="MS Minchofalt"/>
        </w:rPr>
        <w:t>ullāse viveka-śamane madaḥ—</w:t>
      </w:r>
      <w:r>
        <w:rPr>
          <w:b/>
          <w:color w:val="800080"/>
          <w:sz w:val="28"/>
        </w:rPr>
        <w:t xml:space="preserve">tad-aṅga-saṅga-pramadākulendriyāḥ </w:t>
      </w:r>
      <w:r>
        <w:t>[bhā.pu. 10.33.18] ity ādi | spaṣṭam |</w:t>
      </w:r>
    </w:p>
    <w:p w:rsidR="00466F1F" w:rsidRDefault="00466F1F"/>
    <w:p w:rsidR="00466F1F" w:rsidRDefault="00466F1F">
      <w:pPr>
        <w:jc w:val="center"/>
      </w:pPr>
      <w:r>
        <w:t>|| 10.33 || śrī-śukaḥ || 340 ||</w:t>
      </w:r>
    </w:p>
    <w:p w:rsidR="00466F1F" w:rsidRDefault="00466F1F">
      <w:pPr>
        <w:jc w:val="center"/>
      </w:pPr>
    </w:p>
    <w:p w:rsidR="00466F1F" w:rsidRDefault="00466F1F">
      <w:pPr>
        <w:jc w:val="center"/>
      </w:pPr>
      <w:r>
        <w:t>[341]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anyasya helane garvaḥ | </w:t>
      </w:r>
      <w:r>
        <w:rPr>
          <w:rFonts w:eastAsia="MS Minchofalt"/>
          <w:b/>
          <w:color w:val="800080"/>
          <w:sz w:val="28"/>
        </w:rPr>
        <w:t xml:space="preserve">tasyāḥ syur acyuta nṛpā bhavatopadiṣṭāḥ </w:t>
      </w:r>
      <w:r>
        <w:rPr>
          <w:rFonts w:eastAsia="MS Minchofalt"/>
        </w:rPr>
        <w:t>[bhā.pu. 10.60.44] ity ādi | spaṣṭam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10.60 || śrī-rukmiṇī || 341 ||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[342]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śaṅkā svāniṣṭha-tarkite | </w:t>
      </w:r>
      <w:r>
        <w:rPr>
          <w:rFonts w:eastAsia="MS Minchofalt"/>
          <w:b/>
          <w:color w:val="800080"/>
          <w:sz w:val="28"/>
        </w:rPr>
        <w:t xml:space="preserve">api mayy anavadyātmā dṛṣṭvā kiñcij jugupsitam </w:t>
      </w:r>
      <w:r>
        <w:rPr>
          <w:rFonts w:eastAsia="MS Minchofalt"/>
        </w:rPr>
        <w:t>[bhā.pu. 10.53.24] ity ādi | spaṣṭam |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10.53 || sā || 342 ||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[343]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trāso bhiyā manaḥ-kṣobhe—</w:t>
      </w:r>
      <w:r>
        <w:rPr>
          <w:rFonts w:eastAsia="MS Minchofalt"/>
          <w:b/>
          <w:color w:val="800080"/>
          <w:sz w:val="28"/>
        </w:rPr>
        <w:t>krośantaṁ kṛṣṇa rāmeti vilokya sva-parigraham</w:t>
      </w:r>
      <w:r>
        <w:rPr>
          <w:rFonts w:eastAsia="MS Minchofalt"/>
        </w:rPr>
        <w:t xml:space="preserve"> [bhā.pu. 10.34.27] iti | spaṣṭam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10.34 || śrī-śukaḥ || 343 ||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[344]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āvegaś citta-sambhrame—</w:t>
      </w:r>
      <w:r>
        <w:rPr>
          <w:b/>
          <w:color w:val="800080"/>
          <w:sz w:val="28"/>
        </w:rPr>
        <w:t xml:space="preserve">duhantyo’bhiyayuḥ kāścid dohaṁ hitvā samutsukāḥ </w:t>
      </w:r>
      <w:r>
        <w:rPr>
          <w:rFonts w:eastAsia="MS Minchofalt"/>
        </w:rPr>
        <w:t>[bhā.pu. 10.29.5] ity ādi | spaṣṭam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10.29 || saḥ || 344 ||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[345]</w:t>
      </w:r>
    </w:p>
    <w:p w:rsidR="00466F1F" w:rsidRDefault="00466F1F">
      <w:pPr>
        <w:rPr>
          <w:rFonts w:eastAsia="MS Minchofalt"/>
        </w:rPr>
      </w:pPr>
    </w:p>
    <w:p w:rsidR="00466F1F" w:rsidRDefault="00466F1F">
      <w:r>
        <w:rPr>
          <w:rFonts w:eastAsia="MS Minchofalt"/>
        </w:rPr>
        <w:t>unmādo hṛdaya-bhrāntau—</w:t>
      </w:r>
      <w:r>
        <w:rPr>
          <w:b/>
          <w:color w:val="800080"/>
          <w:sz w:val="28"/>
        </w:rPr>
        <w:t>gāyantya uccair amum eva saṁhatā</w:t>
      </w:r>
      <w:r>
        <w:t xml:space="preserve"> [bhā.pu. 10.30.4] ity ādi | spaṣṭam |</w:t>
      </w:r>
    </w:p>
    <w:p w:rsidR="00466F1F" w:rsidRDefault="00466F1F"/>
    <w:p w:rsidR="00466F1F" w:rsidRDefault="00466F1F">
      <w:pPr>
        <w:jc w:val="center"/>
      </w:pPr>
      <w:r>
        <w:t>|| 10.30 || saḥ || 345 ||</w:t>
      </w:r>
    </w:p>
    <w:p w:rsidR="00466F1F" w:rsidRDefault="00466F1F">
      <w:pPr>
        <w:jc w:val="center"/>
      </w:pPr>
    </w:p>
    <w:p w:rsidR="00466F1F" w:rsidRDefault="00466F1F">
      <w:pPr>
        <w:jc w:val="center"/>
      </w:pPr>
      <w:r>
        <w:t>[346]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apasmāro mano-laye—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 xml:space="preserve">mayi tāḥ preyasāṁ preṣṭhe 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dūra-sthe gokula-striyaḥ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 xml:space="preserve">smarantyo’ṅga vimuhyanti </w:t>
      </w:r>
    </w:p>
    <w:p w:rsidR="00466F1F" w:rsidRDefault="00466F1F">
      <w:pPr>
        <w:ind w:left="720"/>
        <w:rPr>
          <w:rFonts w:eastAsia="MS Minchofalt"/>
          <w:b/>
          <w:bCs/>
        </w:rPr>
      </w:pPr>
      <w:r>
        <w:rPr>
          <w:rFonts w:eastAsia="MS Minchofalt"/>
          <w:b/>
          <w:color w:val="800080"/>
          <w:sz w:val="28"/>
        </w:rPr>
        <w:t xml:space="preserve">virahautkaṇṭhya-vihvalāḥ || </w:t>
      </w:r>
      <w:r>
        <w:rPr>
          <w:rFonts w:eastAsia="MS Minchofalt"/>
        </w:rPr>
        <w:t>[bhā.pu. 10.46.5]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[347]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vyādhis tat-prabhave bhāve—</w:t>
      </w:r>
      <w:r>
        <w:rPr>
          <w:rFonts w:eastAsia="MS Minchofalt"/>
          <w:b/>
          <w:color w:val="800080"/>
          <w:sz w:val="28"/>
        </w:rPr>
        <w:t>dhārayanty ati-kṛcchreṇa prāyaḥ prāṇān kathañcana</w:t>
      </w:r>
      <w:r>
        <w:rPr>
          <w:rFonts w:eastAsia="MS Minchofalt"/>
        </w:rPr>
        <w:t xml:space="preserve"> [bhā.pu. 10.46.6] iti | spaṣṭam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10.46 || śrī-bhagavān uddhavam || 346-347 ||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[348]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moho hṛn-mūḍhatātmani | </w:t>
      </w:r>
      <w:r>
        <w:rPr>
          <w:rFonts w:eastAsia="MS Minchofalt"/>
          <w:b/>
          <w:color w:val="800080"/>
          <w:sz w:val="28"/>
        </w:rPr>
        <w:t xml:space="preserve">nija-padābja-dalaiḥ </w:t>
      </w:r>
      <w:r>
        <w:rPr>
          <w:rFonts w:eastAsia="MS Minchofalt"/>
        </w:rPr>
        <w:t xml:space="preserve">[bhā.pu. 10.35.17] ity ādau, </w:t>
      </w:r>
      <w:r>
        <w:rPr>
          <w:rFonts w:eastAsia="MS Minchofalt"/>
          <w:b/>
          <w:color w:val="800080"/>
          <w:sz w:val="28"/>
        </w:rPr>
        <w:t xml:space="preserve">kuja-gatiṁ gamitā </w:t>
      </w:r>
      <w:r>
        <w:rPr>
          <w:rFonts w:eastAsia="MS Minchofalt"/>
        </w:rPr>
        <w:t>ity ādi | spaṣṭam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10.35 || śrī-gopyaḥ || 348 ||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[349]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prāṇa-tyāge </w:t>
      </w:r>
      <w:r>
        <w:rPr>
          <w:rFonts w:eastAsia="MS Minchofalt"/>
          <w:b/>
          <w:bCs/>
        </w:rPr>
        <w:t xml:space="preserve">mṛtiḥ </w:t>
      </w:r>
      <w:r>
        <w:rPr>
          <w:rFonts w:eastAsia="MS Minchofalt"/>
        </w:rPr>
        <w:t xml:space="preserve">sāsminn asiddha-vapuṣāṁ ratau | </w:t>
      </w:r>
      <w:r>
        <w:rPr>
          <w:rFonts w:eastAsia="MS Minchofalt"/>
          <w:color w:val="0000FF"/>
        </w:rPr>
        <w:t xml:space="preserve">antar-gṛha-gatāḥ kāścit </w:t>
      </w:r>
      <w:r>
        <w:rPr>
          <w:rFonts w:eastAsia="MS Minchofalt"/>
        </w:rPr>
        <w:t xml:space="preserve">[bhā.pu. 10.29.9] ity ādau </w:t>
      </w:r>
      <w:r w:rsidRPr="00060579">
        <w:rPr>
          <w:rFonts w:eastAsia="MS Minchofalt"/>
        </w:rPr>
        <w:t>śrī-kṛṣṇa-sandarbhe</w:t>
      </w:r>
      <w:r>
        <w:rPr>
          <w:rFonts w:eastAsia="MS Minchofalt"/>
        </w:rPr>
        <w:t xml:space="preserve"> vyākhyātā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anyatra kṛṣṇa-kṛtyebhyo balinaḥ kleśa-śaṅkayā |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ālasyam acikīrṣāyāṁ kṛtrimaṁ teṣu cojjvale ||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tatra kṛṣṇa-kṛtyebhyo’nyatra tad yathā—</w:t>
      </w:r>
      <w:r>
        <w:rPr>
          <w:rFonts w:eastAsia="MS Minchofalt"/>
          <w:b/>
          <w:color w:val="800080"/>
          <w:sz w:val="28"/>
        </w:rPr>
        <w:t xml:space="preserve">tad-aṅga-saṅga </w:t>
      </w:r>
      <w:r>
        <w:rPr>
          <w:rFonts w:eastAsia="MS Minchofalt"/>
        </w:rPr>
        <w:t xml:space="preserve">ity ādau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firstLine="720"/>
        <w:rPr>
          <w:rFonts w:eastAsia="MS Minchofalt"/>
          <w:b/>
          <w:color w:val="800080"/>
          <w:sz w:val="28"/>
        </w:rPr>
      </w:pPr>
      <w:r>
        <w:rPr>
          <w:rFonts w:cs="Mangal"/>
          <w:b/>
          <w:noProof w:val="0"/>
          <w:color w:val="800080"/>
          <w:sz w:val="28"/>
          <w:cs/>
          <w:lang w:bidi="sa-IN"/>
        </w:rPr>
        <w:t>.</w:t>
      </w:r>
      <w:r>
        <w:rPr>
          <w:rFonts w:eastAsia="MS Minchofalt"/>
          <w:b/>
          <w:color w:val="800080"/>
          <w:sz w:val="28"/>
        </w:rPr>
        <w:t xml:space="preserve">.keśān dukūlaṁ kuca-paṭṭikāṁ vā | </w:t>
      </w:r>
    </w:p>
    <w:p w:rsidR="00466F1F" w:rsidRDefault="00466F1F">
      <w:pPr>
        <w:ind w:firstLine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nāñjaḥ tu prativyoḍhum alaṁ vraja-striyaḥ </w:t>
      </w:r>
      <w:r>
        <w:rPr>
          <w:rFonts w:eastAsia="MS Minchofalt"/>
        </w:rPr>
        <w:t>[bhā.pu. 10.33.17] iti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10.33 || śrī-śukaḥ || 349 ||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[350]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athojjvale kṛṣṇa-sahita-vihāra-kṛtyeṣu ca kṛtrimaṁ tad yathā—</w:t>
      </w:r>
      <w:r>
        <w:rPr>
          <w:rFonts w:eastAsia="MS Minchofalt"/>
          <w:b/>
          <w:color w:val="800080"/>
          <w:sz w:val="28"/>
        </w:rPr>
        <w:t>na pāraye’haṁ calitum</w:t>
      </w:r>
      <w:r>
        <w:rPr>
          <w:rFonts w:eastAsia="MS Minchofalt"/>
        </w:rPr>
        <w:t xml:space="preserve"> [bhā.pu. 10.30.37] ity ādi | spaṣṭam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10.30 || śrī-rādhā || 350 ||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[351]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jāḍyam apratipattau syāt—-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tam āgataṁ samājñāya vaidarbhī hṛṣṭa-mānasā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na paśyantī brāhmaṇāya priyam anyan nanāma sā || </w:t>
      </w:r>
      <w:r>
        <w:rPr>
          <w:rFonts w:eastAsia="MS Minchofalt"/>
        </w:rPr>
        <w:t>[bhā.pu. 10.53.31]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spaṣṭam |</w:t>
      </w: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10.53 || śrī-śukaḥ || 351 ||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[352]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vrīḍety āhu adhṛṣṭatām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patyur balaṁ śarāsāraiś channaṁ vīkṣya su-madhyamā |</w:t>
      </w:r>
    </w:p>
    <w:p w:rsidR="00466F1F" w:rsidRDefault="00466F1F">
      <w:pPr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sa-vrīḍam aikṣat tad-vaktraṁ bhaya-vihvala-locanā || </w:t>
      </w:r>
      <w:r>
        <w:rPr>
          <w:rFonts w:eastAsia="MS Minchofalt"/>
        </w:rPr>
        <w:t>[bhā.pu. 10.54.4]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idaṁ bhāva-sāṅkārye’py udāhāryam |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10.54 || saḥ || 352 ||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[353]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avahittākāra-guptau | </w:t>
      </w:r>
      <w:r>
        <w:rPr>
          <w:rFonts w:eastAsia="MS Minchofalt"/>
          <w:b/>
          <w:color w:val="800080"/>
          <w:sz w:val="28"/>
        </w:rPr>
        <w:t xml:space="preserve">sabhājayitvā tam anaṅga-dīpanam </w:t>
      </w:r>
      <w:r>
        <w:rPr>
          <w:rFonts w:eastAsia="MS Minchofalt"/>
        </w:rPr>
        <w:t>[bhā.pu. 10.32.15] ity ādi | atra sambhājanādinā kopācchādanam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10.32 || saḥ || 353 ||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 xml:space="preserve"> [354]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smṛtiḥ prāg-jñāta-cintane—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tāḥ kiṁ niśāḥ smarati yāsu tadā priyābhir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vṛndāvane kumuda-kunda-śaśāṅka-ramye | </w:t>
      </w:r>
      <w:r>
        <w:rPr>
          <w:rFonts w:eastAsia="MS Minchofalt"/>
        </w:rPr>
        <w:t>[bhā.pu. 10.47.43] ity ādau darśitā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aho vitarka ity uktaḥ </w:t>
      </w:r>
      <w:r>
        <w:rPr>
          <w:rFonts w:eastAsia="MS Minchofalt"/>
          <w:b/>
          <w:color w:val="800080"/>
          <w:sz w:val="28"/>
        </w:rPr>
        <w:t xml:space="preserve">na lakṣyante padāny atra </w:t>
      </w:r>
      <w:r>
        <w:rPr>
          <w:rFonts w:eastAsia="MS Minchofalt"/>
        </w:rPr>
        <w:t>[bhā.pu. 10.30.31] ity ādi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10.30 || śrī-gopyaḥ || 354 ||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[355]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dhyānaṁ cinteti bhaṇyate—</w:t>
      </w:r>
      <w:r>
        <w:rPr>
          <w:rFonts w:eastAsia="MS Minchofalt"/>
          <w:b/>
          <w:color w:val="800080"/>
          <w:sz w:val="28"/>
        </w:rPr>
        <w:t xml:space="preserve">kṛtvā mukhāny avaśucaḥ </w:t>
      </w:r>
      <w:r>
        <w:rPr>
          <w:rFonts w:eastAsia="MS Minchofalt"/>
        </w:rPr>
        <w:t xml:space="preserve">[bhā.pu. 10.29.29] ity ādi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spaṣṭam || 10.29 || śrī-śukaḥ || 355 ||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[356]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matiḥ syād artha-nirdhāre—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tvaṁ nyasta-daṇḍa-munibhir gaditānubhāva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ātmātma-daś ca jagatām iti me vṛto’si | </w:t>
      </w:r>
      <w:r>
        <w:rPr>
          <w:rFonts w:eastAsia="MS Minchofalt"/>
        </w:rPr>
        <w:t>[bhā.pu. 10.60.39] iti | spaṣṭam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10.60 || śrī-rukmiṇī || 356 ||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[357]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autsukyaṁ samayākṣamā—</w:t>
      </w:r>
      <w:r>
        <w:rPr>
          <w:rFonts w:eastAsia="MS Minchofalt"/>
          <w:color w:val="0000FF"/>
        </w:rPr>
        <w:t xml:space="preserve">niśamya gītaṁ tad-anaṅga-vardhanam </w:t>
      </w:r>
      <w:r>
        <w:rPr>
          <w:rFonts w:eastAsia="MS Minchofalt"/>
        </w:rPr>
        <w:t xml:space="preserve">[bhā.pu. 10.29.4] ity ādi | spaṣṭam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10.29 || śrī-śukaḥ || 357 ||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[358]</w:t>
      </w:r>
    </w:p>
    <w:p w:rsidR="00466F1F" w:rsidRDefault="00466F1F">
      <w:r>
        <w:rPr>
          <w:rFonts w:eastAsia="MS Minchofalt"/>
        </w:rPr>
        <w:t xml:space="preserve">augryaṁ cāntye kṛtrimaṁ kvāpi | yathā </w:t>
      </w:r>
      <w:r>
        <w:rPr>
          <w:rFonts w:eastAsia="MS Minchofalt"/>
          <w:color w:val="0000FF"/>
        </w:rPr>
        <w:t xml:space="preserve">krūras tvam akrūraḥ </w:t>
      </w:r>
      <w:r>
        <w:rPr>
          <w:rFonts w:eastAsia="MS Minchofalt"/>
        </w:rPr>
        <w:t xml:space="preserve">[bhā.pu. 10.39.21] ity ādau | tac ca kvāpi kṛtrimaṁ, yathā </w:t>
      </w:r>
      <w:r>
        <w:rPr>
          <w:b/>
          <w:color w:val="800080"/>
          <w:sz w:val="28"/>
        </w:rPr>
        <w:t>dehi vāsāṁsi dharmajña no ced rājñe bruvāmahe</w:t>
      </w:r>
      <w:r>
        <w:t xml:space="preserve"> [bhā.pu. 10.22.15] iti | spaṣṭam |</w:t>
      </w:r>
    </w:p>
    <w:p w:rsidR="00466F1F" w:rsidRDefault="00466F1F"/>
    <w:p w:rsidR="00466F1F" w:rsidRDefault="00466F1F">
      <w:pPr>
        <w:jc w:val="center"/>
      </w:pPr>
      <w:r>
        <w:t>|| 10.22 || śrī-vraja-kumāryaḥ || 358 ||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[359]</w:t>
      </w:r>
    </w:p>
    <w:p w:rsidR="00466F1F" w:rsidRDefault="00466F1F">
      <w:pPr>
        <w:rPr>
          <w:rFonts w:eastAsia="MS Minchofalt"/>
        </w:rPr>
      </w:pPr>
    </w:p>
    <w:p w:rsidR="00466F1F" w:rsidRDefault="00466F1F">
      <w:r>
        <w:rPr>
          <w:rFonts w:eastAsia="MS Minchofalt"/>
        </w:rPr>
        <w:t xml:space="preserve">amarṣas tv asahiṣṇutā | </w:t>
      </w:r>
      <w:r>
        <w:rPr>
          <w:b/>
          <w:color w:val="800080"/>
          <w:sz w:val="28"/>
        </w:rPr>
        <w:t xml:space="preserve">pati-sutānvaya- </w:t>
      </w:r>
      <w:r>
        <w:t xml:space="preserve">[bhā.pu. 10.31.16] ity ādau </w:t>
      </w:r>
      <w:r>
        <w:rPr>
          <w:b/>
          <w:color w:val="800080"/>
          <w:sz w:val="28"/>
        </w:rPr>
        <w:t xml:space="preserve">kitava yoṣitaḥ kas tyajen niśi </w:t>
      </w:r>
      <w:r>
        <w:t>|| iti | spaṣṭam |</w:t>
      </w:r>
    </w:p>
    <w:p w:rsidR="00466F1F" w:rsidRDefault="00466F1F"/>
    <w:p w:rsidR="00466F1F" w:rsidRDefault="00466F1F">
      <w:pPr>
        <w:jc w:val="center"/>
      </w:pPr>
      <w:r>
        <w:t>|| 10.31 || śrī-gopyaḥ || 359 ||</w:t>
      </w:r>
    </w:p>
    <w:p w:rsidR="00466F1F" w:rsidRDefault="00466F1F">
      <w:pPr>
        <w:jc w:val="center"/>
      </w:pPr>
    </w:p>
    <w:p w:rsidR="00466F1F" w:rsidRDefault="00466F1F">
      <w:pPr>
        <w:jc w:val="center"/>
      </w:pPr>
      <w:r>
        <w:t>[360]</w:t>
      </w:r>
    </w:p>
    <w:p w:rsidR="00466F1F" w:rsidRDefault="00466F1F"/>
    <w:p w:rsidR="00466F1F" w:rsidRDefault="00466F1F">
      <w:r>
        <w:rPr>
          <w:b/>
          <w:bCs/>
        </w:rPr>
        <w:t>asūyā</w:t>
      </w:r>
      <w:r>
        <w:t>nyodaya-dveṣe—</w:t>
      </w:r>
      <w:r>
        <w:rPr>
          <w:color w:val="0000FF"/>
        </w:rPr>
        <w:t xml:space="preserve">tasyā amūni naḥ kṣobham </w:t>
      </w:r>
      <w:r>
        <w:t xml:space="preserve">[bhā.pu. 10.30.30] ity ādau | </w:t>
      </w:r>
    </w:p>
    <w:p w:rsidR="00466F1F" w:rsidRDefault="00466F1F"/>
    <w:p w:rsidR="00466F1F" w:rsidRDefault="00466F1F">
      <w:pPr>
        <w:rPr>
          <w:rFonts w:eastAsia="MS Minchofalt"/>
        </w:rPr>
      </w:pPr>
      <w:r>
        <w:rPr>
          <w:b/>
          <w:bCs/>
        </w:rPr>
        <w:t xml:space="preserve">cāpalyaṁ </w:t>
      </w:r>
      <w:r>
        <w:t>citta-lāghave—</w:t>
      </w:r>
      <w:r>
        <w:rPr>
          <w:b/>
          <w:color w:val="800080"/>
          <w:sz w:val="28"/>
        </w:rPr>
        <w:t xml:space="preserve">śvo bhāvini tvam ajitodvahane </w:t>
      </w:r>
      <w:r>
        <w:t xml:space="preserve">[bhā.pu. 10.52.41] ity ādau </w:t>
      </w:r>
      <w:r>
        <w:rPr>
          <w:rFonts w:eastAsia="MS Minchofalt"/>
          <w:b/>
          <w:color w:val="800080"/>
          <w:sz w:val="28"/>
        </w:rPr>
        <w:t xml:space="preserve">māṁ rākṣasena vidhinodvaha vīrya-śulkām </w:t>
      </w:r>
      <w:r>
        <w:rPr>
          <w:rFonts w:eastAsia="MS Minchofalt"/>
        </w:rPr>
        <w:t>iti | spaṣṭam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10.52 || śrī-rukmiṇī || 360 ||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[361]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ceto-nimīlane </w:t>
      </w:r>
      <w:r>
        <w:rPr>
          <w:rFonts w:eastAsia="MS Minchofalt"/>
          <w:b/>
          <w:bCs/>
        </w:rPr>
        <w:t>nidrā</w:t>
      </w:r>
      <w:r>
        <w:rPr>
          <w:rFonts w:eastAsia="MS Minchofalt"/>
        </w:rPr>
        <w:t>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evaṁ cintayatī bālā govinda-hṛta-mānasā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nyamīlayata kāla-jñā netre cāśru-kalākule || </w:t>
      </w:r>
      <w:r>
        <w:rPr>
          <w:rFonts w:eastAsia="MS Minchofalt"/>
        </w:rPr>
        <w:t>[bhā.pu. 10.53.26]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svapnaḥ suptir itīryate | eṣa ca ūṣā-dṛṣṭāntenānumeyaḥ | bodho nidrādi-viccheda iti triṁśat-trayādhikāḥ—</w:t>
      </w:r>
      <w:r>
        <w:rPr>
          <w:rFonts w:eastAsia="MS Minchofalt"/>
          <w:color w:val="0000FF"/>
        </w:rPr>
        <w:t xml:space="preserve">nyamīlayata kālajñā netre </w:t>
      </w:r>
      <w:r>
        <w:rPr>
          <w:rFonts w:eastAsia="MS Minchofalt"/>
        </w:rPr>
        <w:t>ity anantaram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[362]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evaṁ vadhvāḥ pratīkṣantyā govindāgamanaṁ nṛpa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vāma ūrur bhujo netram asphuran priya-bhāṣiṇaḥ || </w:t>
      </w:r>
      <w:r>
        <w:rPr>
          <w:rFonts w:eastAsia="MS Minchofalt"/>
        </w:rPr>
        <w:t>[bhā.pu. 10.53.27]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tena sphuraṇena jajāgārety arthaḥ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10.53 || śrī-śukaḥ || 361-362 ||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[363]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atha kāntā-bhāvaḥ sthāyī | tasya ca hetu-dvayam | śrī-kṛṣṇa-svabhāvo vāmā-viśeṣa-svabhāvaś ceti | prathamo, yathā—</w:t>
      </w:r>
      <w:r>
        <w:rPr>
          <w:rFonts w:eastAsia="MS Minchofalt"/>
          <w:b/>
          <w:color w:val="800080"/>
          <w:sz w:val="28"/>
        </w:rPr>
        <w:t xml:space="preserve">kānyaṁ śrayīta tava pāda-saroja-gandham āghrāya </w:t>
      </w:r>
      <w:r>
        <w:rPr>
          <w:rFonts w:eastAsia="MS Minchofalt"/>
        </w:rPr>
        <w:t>[bhā.pu. 10.60.42] ity ādiṣu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[364]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uttaro, yathā—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naivālīkam ahaṁ manye vacas te madhusūdana |</w:t>
      </w:r>
    </w:p>
    <w:p w:rsidR="00466F1F" w:rsidRDefault="00466F1F">
      <w:pPr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 xml:space="preserve">ambāyā eva hi prāyaḥ kanyāyāḥ syād ratiḥ kvacit || </w:t>
      </w:r>
    </w:p>
    <w:p w:rsidR="00466F1F" w:rsidRDefault="00466F1F">
      <w:pPr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vyūḍhāyāś cāpi puṁścalyā mano’bhyeti navaṁ navam |</w:t>
      </w:r>
    </w:p>
    <w:p w:rsidR="00466F1F" w:rsidRDefault="00466F1F">
      <w:pPr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budho’satīṁ na bibhṛyāt tāṁ bibhrad ubhaya-cyutaḥ || </w:t>
      </w:r>
      <w:r>
        <w:rPr>
          <w:rFonts w:eastAsia="MS Minchofalt"/>
        </w:rPr>
        <w:t>[bhā.pu. 10.60.47-48] iti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yad bhavatoktaṁ </w:t>
      </w:r>
      <w:r>
        <w:rPr>
          <w:rFonts w:eastAsia="MS Minchofalt"/>
          <w:color w:val="0000FF"/>
        </w:rPr>
        <w:t xml:space="preserve">athātmano’nurūpam </w:t>
      </w:r>
      <w:r>
        <w:rPr>
          <w:rFonts w:eastAsia="MS Minchofalt"/>
        </w:rPr>
        <w:t xml:space="preserve">[bhā.pu. 10.60.17] ity ādikaṁ tat tava vākyaṁ strī-jātau prāyo nānṛtaṁ manye | yata ambāyā yathā kvacid ekatra sālva eva ratir jātā tathānyasyāḥ kanyāyā ekatra ratiḥ prāyaḥ eva syāt | na tu niyamena | kiṁ ca </w:t>
      </w:r>
      <w:r>
        <w:rPr>
          <w:rFonts w:eastAsia="MS Minchofalt"/>
          <w:color w:val="0000FF"/>
        </w:rPr>
        <w:t xml:space="preserve">vyūḍhāyā api </w:t>
      </w:r>
      <w:r>
        <w:rPr>
          <w:rFonts w:eastAsia="MS Minchofalt"/>
        </w:rPr>
        <w:t>iti | yad vā kanyāyā api kvacid ekatra ratiḥ syāt | prāya iti sādhvyā evety arthaḥ | tatra dṛṣṭāntaḥ—ambāyā iveti | puṁścalyās tu vyūḍhāyā api mano avaṁ navam abhyeti | tasmāt parama-puṇya-śīlāyā eva tvayi svabhāvato ratir bhaved iti bhāvaḥ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10.60 || śrī-rukmiṇī || 364 ||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[365]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eṣa ca sthāyī sākṣād-upabhogātmakas tad-anumodanātmakaś ceti dvividhaḥ | pūrvaḥ sākṣān nāyikānām</w:t>
      </w:r>
      <w:r>
        <w:rPr>
          <w:rFonts w:eastAsia="MS Minchofalt"/>
          <w:lang w:val="en-US"/>
        </w:rPr>
        <w:t>,</w:t>
      </w:r>
      <w:r>
        <w:rPr>
          <w:rFonts w:eastAsia="MS Minchofalt"/>
        </w:rPr>
        <w:t xml:space="preserve"> uttaraḥ sakhīnām | ubhaya-vyapadeśānām ubhāv api | tatropabhogātmakaḥ sa sāmānyato yathā—</w:t>
      </w:r>
      <w:r>
        <w:rPr>
          <w:rFonts w:eastAsia="MS Minchofalt"/>
          <w:b/>
          <w:color w:val="800080"/>
          <w:sz w:val="28"/>
        </w:rPr>
        <w:t xml:space="preserve">kṛṣṇaṁ nirīkṣya vanitotsava-rūpa-śīlam </w:t>
      </w:r>
      <w:r>
        <w:rPr>
          <w:rFonts w:eastAsia="MS Minchofalt"/>
        </w:rPr>
        <w:t>[bhā.pu. 10.21.12] iti | spaṣṭam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10.21 || śrī-gopyaḥ || 365 ||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[366]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sa eva punaḥ sambhogecchā-nidānaḥ sairindhry-ādau</w:t>
      </w:r>
      <w:r>
        <w:rPr>
          <w:rFonts w:eastAsia="MS Minchofalt"/>
          <w:lang w:val="en-US"/>
        </w:rPr>
        <w:t>,</w:t>
      </w:r>
      <w:r>
        <w:rPr>
          <w:rFonts w:eastAsia="MS Minchofalt"/>
        </w:rPr>
        <w:t xml:space="preserve"> yathā </w:t>
      </w:r>
      <w:r>
        <w:rPr>
          <w:rFonts w:eastAsia="MS Minchofalt"/>
          <w:b/>
          <w:color w:val="800080"/>
          <w:sz w:val="28"/>
        </w:rPr>
        <w:t xml:space="preserve">sahoṣyatām iha preṣṭha </w:t>
      </w:r>
      <w:r>
        <w:rPr>
          <w:rFonts w:eastAsia="MS Minchofalt"/>
        </w:rPr>
        <w:t>[bhā.pu. 10.48.9] ity ādi | spaṣṭam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10.48 || saiva || 366 ||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[367]</w:t>
      </w:r>
    </w:p>
    <w:p w:rsidR="00466F1F" w:rsidRDefault="00466F1F">
      <w:pPr>
        <w:rPr>
          <w:rFonts w:eastAsia="MS Minchofalt"/>
        </w:rPr>
      </w:pPr>
    </w:p>
    <w:p w:rsidR="00466F1F" w:rsidRPr="00FD6470" w:rsidRDefault="00466F1F">
      <w:pPr>
        <w:rPr>
          <w:rFonts w:eastAsia="MS Minchofalt"/>
          <w:lang w:val="en-US"/>
        </w:rPr>
      </w:pPr>
      <w:r>
        <w:rPr>
          <w:rFonts w:eastAsia="MS Minchofalt"/>
        </w:rPr>
        <w:t>kvacid bhedita-sambhogecchaḥ paṭṭa-mahiṣīṣu</w:t>
      </w:r>
      <w:r>
        <w:rPr>
          <w:rFonts w:eastAsia="MS Minchofalt"/>
          <w:lang w:val="en-US"/>
        </w:rPr>
        <w:t>,</w:t>
      </w:r>
      <w:r>
        <w:rPr>
          <w:rFonts w:eastAsia="MS Minchofalt"/>
        </w:rPr>
        <w:t xml:space="preserve"> yathā</w:t>
      </w:r>
      <w:r>
        <w:rPr>
          <w:rFonts w:eastAsia="MS Minchofalt"/>
          <w:lang w:val="en-US"/>
        </w:rPr>
        <w:t>—</w:t>
      </w:r>
      <w:r>
        <w:rPr>
          <w:rFonts w:eastAsia="MS Minchofalt"/>
          <w:color w:val="0000FF"/>
        </w:rPr>
        <w:t xml:space="preserve">smāyāvaloka-lava-darśita- </w:t>
      </w:r>
      <w:r>
        <w:rPr>
          <w:rFonts w:eastAsia="MS Minchofalt"/>
        </w:rPr>
        <w:t>[bhā.pu. 10.61.4] ity ādiṣu | svarūpābhinna-sambhogecchaḥ śrī-vraja-devīṣu, yathā—</w:t>
      </w:r>
      <w:r>
        <w:rPr>
          <w:color w:val="0000FF"/>
        </w:rPr>
        <w:t xml:space="preserve">yat te sujāta-caraṇāmbu-ruhaṁ </w:t>
      </w:r>
      <w:r>
        <w:t xml:space="preserve">[bhā.pu. 10.31.19] ity ādiṣu | āsāṁ caiṣa svābhāvika eva | ata eva sva-parityāga-jāterṣayā doṣaṁ kalpayitvāpi tat-parityāgāsāmarthyoktiḥ | yathā </w:t>
      </w:r>
      <w:r>
        <w:rPr>
          <w:color w:val="0000FF"/>
        </w:rPr>
        <w:t xml:space="preserve">mṛgayur iva kapīndram </w:t>
      </w:r>
      <w:r>
        <w:t>ity ādau</w:t>
      </w:r>
      <w:r>
        <w:rPr>
          <w:lang w:val="en-US"/>
        </w:rPr>
        <w:t>,</w:t>
      </w:r>
      <w:r>
        <w:t xml:space="preserve"> </w:t>
      </w:r>
      <w:r>
        <w:rPr>
          <w:color w:val="0000FF"/>
        </w:rPr>
        <w:t xml:space="preserve">dustyajas tat-kathārthaḥ </w:t>
      </w:r>
      <w:r>
        <w:t xml:space="preserve">[bhā.pu. 10.47.17] iti | </w:t>
      </w:r>
    </w:p>
    <w:p w:rsidR="00466F1F" w:rsidRDefault="00466F1F"/>
    <w:p w:rsidR="00466F1F" w:rsidRDefault="00466F1F">
      <w:r>
        <w:t>eṣa cāsu bahu-bhedo vartate | ekatra bhāve khalu mithunasya mitha ādara-viśeṣaḥ | tatra preyasīnāṁ tvadīyatvābhimānātiśayena kāntaṁ prati pāratantrya-vinaya-stuti-dākṣiṇya-prācuryam | anyatra madīyatvātiśayaḥ</w:t>
      </w:r>
      <w:r>
        <w:rPr>
          <w:lang w:val="en-US"/>
        </w:rPr>
        <w:t>,</w:t>
      </w:r>
      <w:r>
        <w:t xml:space="preserve"> yatra paratantra-kāntatayāntar-marmajñatā-narma-kauṭilyābhāsa-prācuryam | etad</w:t>
      </w:r>
      <w:r>
        <w:rPr>
          <w:lang w:val="en-US"/>
        </w:rPr>
        <w:t xml:space="preserve"> </w:t>
      </w:r>
      <w:r>
        <w:t>yugalasya ca bhedasya bahv-aṁśa-svalpāṁśa-tat-sāṅkarya-bhedenāparāsu ca bahu</w:t>
      </w:r>
      <w:r>
        <w:rPr>
          <w:lang w:val="en-US"/>
        </w:rPr>
        <w:t>-</w:t>
      </w:r>
      <w:r>
        <w:t>vidha</w:t>
      </w:r>
      <w:r>
        <w:rPr>
          <w:lang w:val="en-US"/>
        </w:rPr>
        <w:t>m</w:t>
      </w:r>
      <w:r>
        <w:t xml:space="preserve"> iti | </w:t>
      </w:r>
    </w:p>
    <w:p w:rsidR="00466F1F" w:rsidRDefault="00466F1F"/>
    <w:p w:rsidR="00466F1F" w:rsidRDefault="00466F1F">
      <w:r>
        <w:t>ete ca bhāvā yathoktāḥ—</w:t>
      </w:r>
    </w:p>
    <w:p w:rsidR="00466F1F" w:rsidRDefault="00466F1F"/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>kācit karāmbujaṁ śaurer jagṛhe’ñjalināṁ mudā |</w:t>
      </w:r>
    </w:p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 xml:space="preserve">kācid dadhāra tad-bāhum aṁse candana-rūṣitam ||  </w:t>
      </w:r>
    </w:p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>kācid añjalināgṛhāt tanvī tāmbūla-carvitam |</w:t>
      </w:r>
    </w:p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>ekā tad-aṅghri-kamalaṁ santaptā stanayor adhāt ||</w:t>
      </w:r>
    </w:p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>ekā bhrū-kuṭim ābaddhya prema-saṁrambha-vihvalā |</w:t>
      </w:r>
    </w:p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>ghnatīvaikṣat sandaṣṭa-daśana-cchadā  ||</w:t>
      </w:r>
    </w:p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>aparānimiṣaddṛgbhyāṁ juṣāṇā tan-mukhāmbujam |</w:t>
      </w:r>
    </w:p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>āpītam api nātṛpyat santas taccaraṇaṁ yathā ||</w:t>
      </w:r>
    </w:p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>taṁ kācin netrarandhreṇa hṛdikṛtya nimīlya ca |</w:t>
      </w:r>
    </w:p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 xml:space="preserve">pulakāṅgulyupaguhyās te yogīvānandasamplutā || </w:t>
      </w:r>
    </w:p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>sarvās tāḥ keśavālokaparamotsavanirvṛtāḥ |</w:t>
      </w:r>
    </w:p>
    <w:p w:rsidR="00466F1F" w:rsidRDefault="00466F1F">
      <w:pPr>
        <w:ind w:left="720"/>
      </w:pPr>
      <w:r>
        <w:rPr>
          <w:b/>
          <w:color w:val="800080"/>
          <w:sz w:val="28"/>
        </w:rPr>
        <w:t xml:space="preserve">jahur virahajaṁ tāpaṁ prājñaṁ prāpya yathā janāḥ  || </w:t>
      </w:r>
      <w:r>
        <w:t>[bhā.pu. 10.32.4-9]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atrādara-viśeṣa-maya-prāg-ukta-bhāvā </w:t>
      </w:r>
      <w:r>
        <w:rPr>
          <w:rFonts w:eastAsia="MS Minchofalt"/>
          <w:lang w:val="en-US"/>
        </w:rPr>
        <w:t>“</w:t>
      </w:r>
      <w:r>
        <w:rPr>
          <w:rFonts w:eastAsia="MS Minchofalt"/>
        </w:rPr>
        <w:t>kācit karāmbujam</w:t>
      </w:r>
      <w:r>
        <w:rPr>
          <w:rFonts w:eastAsia="MS Minchofalt"/>
          <w:lang w:val="en-US"/>
        </w:rPr>
        <w:t>”</w:t>
      </w:r>
      <w:r>
        <w:rPr>
          <w:rFonts w:eastAsia="MS Minchofalt"/>
        </w:rPr>
        <w:t xml:space="preserve"> ity atra prathamoktā | iyaṁ ca sarvāgra-sthitatvād ādau varṇyate | tato jyeṣṭheti gamyate | tataś ca sarvādau tayaiva milanaṁ kṛṣṇasya | tathā tasyām eva śrī-kṛṣṇasyāpy ādarātiśayo’vagamyate | evaṁ tathāñjalinā kara-grahaṇāt tasyā api tasminn ādaro vyaktaḥ | tat-pāratantryādikam api | madhya-sthitatvaṁ cāsyāḥ | tataḥ sādhv evedaṁ prathamodāharaṇam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atha madīyatvātiśayamaya-dvitīyodāharaṇam | </w:t>
      </w:r>
      <w:r>
        <w:rPr>
          <w:rFonts w:eastAsia="MS Minchofalt"/>
          <w:lang w:val="en-US"/>
        </w:rPr>
        <w:t>“</w:t>
      </w:r>
      <w:r>
        <w:rPr>
          <w:rFonts w:eastAsia="MS Minchofalt"/>
        </w:rPr>
        <w:t>ekā bhrū-kuṭim ābadhya</w:t>
      </w:r>
      <w:r>
        <w:rPr>
          <w:rFonts w:eastAsia="MS Minchofalt"/>
          <w:lang w:val="en-US"/>
        </w:rPr>
        <w:t>”</w:t>
      </w:r>
      <w:r>
        <w:rPr>
          <w:rFonts w:eastAsia="MS Minchofalt"/>
        </w:rPr>
        <w:t xml:space="preserve"> ity</w:t>
      </w:r>
      <w:r>
        <w:rPr>
          <w:rFonts w:eastAsia="MS Minchofalt"/>
          <w:lang w:val="en-US"/>
        </w:rPr>
        <w:t xml:space="preserve"> </w:t>
      </w:r>
      <w:r>
        <w:rPr>
          <w:rFonts w:eastAsia="MS Minchofalt"/>
        </w:rPr>
        <w:t xml:space="preserve">ādi | eṣā khalu madhyato varṇanayā madhya-sthitety avagamyate | madhya-sthitatvaṁ cāsyāḥ parama-durlabhatāṁ vyanakti | tato bhāva-viśeṣa-dhāritā cāsyā gamyate | tasya sākṣāt-pratyāyakaṁ ca madīyatvātiśayādi-bodhaka-bhrū-bhaṅgy-ādikam evāsti | iyaṁ ca śrī-rādhaiva jñeyā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īdṛśa eva bhāvo’syāḥ kārttika-prasaṅge </w:t>
      </w:r>
      <w:r w:rsidRPr="00060579">
        <w:rPr>
          <w:rFonts w:eastAsia="MS Minchofalt"/>
        </w:rPr>
        <w:t>vrata-ratnākara</w:t>
      </w:r>
      <w:r>
        <w:rPr>
          <w:rFonts w:eastAsia="MS Minchofalt"/>
        </w:rPr>
        <w:t>-dhṛta-</w:t>
      </w:r>
      <w:r w:rsidRPr="00060579">
        <w:rPr>
          <w:rFonts w:eastAsia="MS Minchofalt"/>
        </w:rPr>
        <w:t>bhaviṣya</w:t>
      </w:r>
      <w:r>
        <w:rPr>
          <w:rFonts w:eastAsia="MS Minchofalt"/>
        </w:rPr>
        <w:t>-vacane dṛśyate—</w:t>
      </w:r>
    </w:p>
    <w:p w:rsidR="00466F1F" w:rsidRDefault="00466F1F">
      <w:pPr>
        <w:rPr>
          <w:color w:val="0000FF"/>
        </w:rPr>
      </w:pPr>
    </w:p>
    <w:p w:rsidR="00466F1F" w:rsidRDefault="00466F1F">
      <w:pPr>
        <w:ind w:left="720"/>
        <w:rPr>
          <w:color w:val="0000FF"/>
        </w:rPr>
      </w:pPr>
      <w:r>
        <w:rPr>
          <w:color w:val="0000FF"/>
        </w:rPr>
        <w:t>tasmin dine ca bhagavān rātrau rādhā-gṛhaṁ yayau |</w:t>
      </w:r>
    </w:p>
    <w:p w:rsidR="00466F1F" w:rsidRDefault="00466F1F">
      <w:pPr>
        <w:ind w:left="720"/>
        <w:rPr>
          <w:color w:val="0000FF"/>
        </w:rPr>
      </w:pPr>
      <w:r>
        <w:rPr>
          <w:color w:val="0000FF"/>
        </w:rPr>
        <w:t>sā ca kruddhā tam udare kāñcī-dāmnā babandha ha ||</w:t>
      </w:r>
    </w:p>
    <w:p w:rsidR="00466F1F" w:rsidRDefault="00466F1F">
      <w:pPr>
        <w:ind w:left="720"/>
        <w:rPr>
          <w:color w:val="0000FF"/>
        </w:rPr>
      </w:pPr>
      <w:r>
        <w:rPr>
          <w:color w:val="0000FF"/>
        </w:rPr>
        <w:t>kṛṣṇas tu sarvam āvedya nija-geha-mahotsavam |</w:t>
      </w:r>
    </w:p>
    <w:p w:rsidR="00466F1F" w:rsidRDefault="00466F1F">
      <w:pPr>
        <w:ind w:left="720"/>
        <w:rPr>
          <w:rFonts w:eastAsia="MS Minchofalt"/>
        </w:rPr>
      </w:pPr>
      <w:r>
        <w:rPr>
          <w:color w:val="0000FF"/>
        </w:rPr>
        <w:t>priyāṁ prasādayāmāsa tataḥ sā tam avocayat ||</w:t>
      </w:r>
      <w:r>
        <w:t xml:space="preserve"> iti | </w:t>
      </w:r>
    </w:p>
    <w:p w:rsidR="00466F1F" w:rsidRDefault="00466F1F"/>
    <w:p w:rsidR="00466F1F" w:rsidRDefault="00466F1F">
      <w:r>
        <w:t xml:space="preserve">tataḥ siddhe ca tasyā bhāvasya tādṛśatve </w:t>
      </w:r>
      <w:r>
        <w:rPr>
          <w:color w:val="0000FF"/>
        </w:rPr>
        <w:t xml:space="preserve">yathā rādhā priyā </w:t>
      </w:r>
      <w:r>
        <w:t xml:space="preserve">ity ādi </w:t>
      </w:r>
      <w:r w:rsidRPr="00060579">
        <w:t>pādmā</w:t>
      </w:r>
      <w:r>
        <w:t xml:space="preserve">di-vacanānusāreṇa </w:t>
      </w:r>
      <w:r>
        <w:rPr>
          <w:color w:val="0000FF"/>
        </w:rPr>
        <w:t xml:space="preserve">anayārādhito nūnaṁ </w:t>
      </w:r>
      <w:r>
        <w:t xml:space="preserve">[bhā.pu. 10.30.28] ity ādy-anusāreṇa ca tan-māhātmyāt tādṛśa-bhāva-māhātmyam eva sphuṭam upalabhyate | dvārakāyām etad-anugata-bhāvatvenaiva śrī-satyabhāmāpi sarvataḥ praśastā | tatra bhāva-sādṛśyaṁ sarvataḥ praśastatvaṁ ca yathā </w:t>
      </w:r>
      <w:r w:rsidRPr="00060579">
        <w:t>śrī-viṣṇu-purāṇe</w:t>
      </w:r>
      <w:r>
        <w:t>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yadi te tad-vacaḥ satyaṁ satyātyarthaṁ priyeti me |</w:t>
      </w:r>
    </w:p>
    <w:p w:rsidR="00466F1F" w:rsidRDefault="00466F1F">
      <w:pPr>
        <w:ind w:left="720"/>
      </w:pPr>
      <w:r>
        <w:rPr>
          <w:rFonts w:eastAsia="MS Minchofalt"/>
          <w:color w:val="0000FF"/>
        </w:rPr>
        <w:t xml:space="preserve">mad-geha-nisphuṭārthāya tadāyaṁ nīyatāṁ taruḥ || </w:t>
      </w:r>
      <w:r>
        <w:t>[vi.pu. 5.30.33] iti |</w:t>
      </w:r>
    </w:p>
    <w:p w:rsidR="00466F1F" w:rsidRDefault="00466F1F"/>
    <w:p w:rsidR="00466F1F" w:rsidRDefault="00466F1F">
      <w:r w:rsidRPr="00060579">
        <w:t>pādma-kārttika-māhātmye</w:t>
      </w:r>
      <w:r>
        <w:t xml:space="preserve"> śrī-kṛṣṇa-vākyaṁ ca yathā—</w:t>
      </w:r>
      <w:r>
        <w:rPr>
          <w:color w:val="0000FF"/>
        </w:rPr>
        <w:t xml:space="preserve">na me tvattaḥ priyatamā </w:t>
      </w:r>
      <w:r>
        <w:t xml:space="preserve">ity ādi | </w:t>
      </w:r>
      <w:r w:rsidRPr="00060579">
        <w:t>śrī-hari-vaṁśe</w:t>
      </w:r>
      <w:r>
        <w:t xml:space="preserve"> vaiśampāyana-vacanaṁ ca tan-nirdhārakam—</w:t>
      </w:r>
      <w:r>
        <w:rPr>
          <w:color w:val="0000FF"/>
        </w:rPr>
        <w:t xml:space="preserve">saubhāgye cādhikābhavad </w:t>
      </w:r>
      <w:r>
        <w:t xml:space="preserve">iti | </w:t>
      </w:r>
    </w:p>
    <w:p w:rsidR="00466F1F" w:rsidRDefault="00466F1F"/>
    <w:p w:rsidR="00466F1F" w:rsidRDefault="00466F1F">
      <w:r>
        <w:t>atha yā ca pūrva-bhāvopalakṣitā sāpi tad-bhāva-virodhi-bhāvatvena tat-pratipakṣa-nāyikā syāt | candrāvaly eva seti ca prasiddham | tathoktaṁ śrī-</w:t>
      </w:r>
      <w:r w:rsidRPr="00060579">
        <w:t>bilvamaṅgalena</w:t>
      </w:r>
      <w:r>
        <w:t>—</w:t>
      </w:r>
    </w:p>
    <w:p w:rsidR="00466F1F" w:rsidRDefault="00466F1F"/>
    <w:p w:rsidR="00466F1F" w:rsidRDefault="00466F1F">
      <w:pPr>
        <w:ind w:left="720"/>
        <w:rPr>
          <w:color w:val="0000FF"/>
        </w:rPr>
      </w:pPr>
      <w:r>
        <w:rPr>
          <w:color w:val="0000FF"/>
        </w:rPr>
        <w:t>rādhā-mohana-mandirād upāgataś candrāvalīm ūcivān</w:t>
      </w:r>
    </w:p>
    <w:p w:rsidR="00466F1F" w:rsidRDefault="00466F1F">
      <w:pPr>
        <w:ind w:left="720"/>
        <w:rPr>
          <w:color w:val="0000FF"/>
        </w:rPr>
      </w:pPr>
      <w:r>
        <w:rPr>
          <w:color w:val="0000FF"/>
        </w:rPr>
        <w:t>rādhe kṣemamayeti tasya vacanaṁ śrutvāha candrāvalī |</w:t>
      </w:r>
    </w:p>
    <w:p w:rsidR="00466F1F" w:rsidRDefault="00466F1F">
      <w:pPr>
        <w:ind w:left="720"/>
        <w:rPr>
          <w:color w:val="0000FF"/>
        </w:rPr>
      </w:pPr>
      <w:r>
        <w:rPr>
          <w:color w:val="0000FF"/>
        </w:rPr>
        <w:t xml:space="preserve">kaṁsa kṣemamaye vimugdha-hṛdaye kaṁsaḥ kva dṛṣṭas tvayā </w:t>
      </w:r>
    </w:p>
    <w:p w:rsidR="00466F1F" w:rsidRDefault="00466F1F">
      <w:pPr>
        <w:ind w:left="720"/>
      </w:pPr>
      <w:r>
        <w:rPr>
          <w:color w:val="0000FF"/>
        </w:rPr>
        <w:t>rādhā kveti vilajjito nata-mukha-smero hariḥ pātu vaḥ</w:t>
      </w:r>
      <w:r>
        <w:t xml:space="preserve"> || iti |</w:t>
      </w:r>
    </w:p>
    <w:p w:rsidR="00466F1F" w:rsidRDefault="00466F1F"/>
    <w:p w:rsidR="00466F1F" w:rsidRDefault="00466F1F">
      <w:r>
        <w:t xml:space="preserve">atra candrāvalyāḥ sadṛśa-bhāvā kācid añjalinety ādinā varṇitā | </w:t>
      </w:r>
      <w:r>
        <w:rPr>
          <w:color w:val="0000FF"/>
        </w:rPr>
        <w:t xml:space="preserve">ekā tad-aṅghri-kamalam </w:t>
      </w:r>
      <w:r>
        <w:t xml:space="preserve">ity ādinā ca | ete tat-sakhyau padmā-śaivye ity abhiyukta-siddhiḥ | śrī-rādhāyāḥ sadṛśa-bhāvā ca | </w:t>
      </w:r>
      <w:r>
        <w:rPr>
          <w:color w:val="0000FF"/>
        </w:rPr>
        <w:t xml:space="preserve">aparinimiṣad-dṛgbhyām </w:t>
      </w:r>
      <w:r>
        <w:t xml:space="preserve">ity ādinā varṇitā | </w:t>
      </w:r>
      <w:r>
        <w:rPr>
          <w:color w:val="0000FF"/>
        </w:rPr>
        <w:t xml:space="preserve">taṁ kācid </w:t>
      </w:r>
      <w:r>
        <w:t xml:space="preserve">[bhā.pu. 10.32.8] ity ādinā ca | madīyo’sau svayam eva mām anubhaviṣyatīti svayaṁ grāha-sparśādy-abhāvena vāmya-sparśāt | </w:t>
      </w:r>
    </w:p>
    <w:p w:rsidR="00466F1F" w:rsidRDefault="00466F1F"/>
    <w:p w:rsidR="00466F1F" w:rsidRDefault="00466F1F">
      <w:r>
        <w:t xml:space="preserve">tataś caite tat-sakhyau | ete ca prāyas tat-sa-nāmatvāt | tad-anugatatayā pāṭhāc cānurādhā-viśākhe bhavetām | ye khalu </w:t>
      </w:r>
      <w:r>
        <w:rPr>
          <w:color w:val="0000FF"/>
        </w:rPr>
        <w:t>viśākhā dhyāna-niṣṭhikā</w:t>
      </w:r>
      <w:r>
        <w:t xml:space="preserve"> iti, </w:t>
      </w:r>
      <w:r>
        <w:rPr>
          <w:color w:val="0000FF"/>
        </w:rPr>
        <w:t xml:space="preserve">rādhānurādhā </w:t>
      </w:r>
      <w:r>
        <w:t xml:space="preserve">iti </w:t>
      </w:r>
      <w:r w:rsidRPr="00060579">
        <w:t>bhaviṣyottara</w:t>
      </w:r>
      <w:r>
        <w:t xml:space="preserve">-paṭhite tatrānurādhaiva lalitety abhiyukta-prasiddhiḥ | saṅkara-bhāvā ca </w:t>
      </w:r>
      <w:r>
        <w:rPr>
          <w:color w:val="0000FF"/>
        </w:rPr>
        <w:t xml:space="preserve">kācid dadhāra </w:t>
      </w:r>
      <w:r>
        <w:t xml:space="preserve">[bhā.pu. 10.32.4] ity ādinoktā | tad bāhor aṁse dhāraṇena pūrvasyā dākṣiṇyāṁśena sāmyāt | uttarasyā eṣā khalu śyāmalety abhiyukta-prasiddhiḥ | atrāṣṭamī ca </w:t>
      </w:r>
      <w:r w:rsidRPr="00060579">
        <w:t xml:space="preserve">viṣṇu-purāṇoktā </w:t>
      </w:r>
      <w:r>
        <w:t>yathā—</w:t>
      </w:r>
    </w:p>
    <w:p w:rsidR="00466F1F" w:rsidRDefault="00466F1F"/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kācid āyāntam ālokya govindam atiharṣitā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kṛṣṇa kṛṣṇeti kṛṣṇeti prāha nānyad udīritam ||</w:t>
      </w:r>
      <w:r>
        <w:rPr>
          <w:rFonts w:eastAsia="MS Minchofalt"/>
        </w:rPr>
        <w:t xml:space="preserve"> [vi.pu. 5.13.44] iti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asyā nātisphuṭa-bhāvatvāt tāṭasthyam | eṣā ca bhadrety abhiyukta-prasiddhiḥ | teṣāṁ bhāvānāṁ paramānandaika-rūpatvaṁ darśayati </w:t>
      </w:r>
      <w:r>
        <w:rPr>
          <w:rFonts w:eastAsia="MS Minchofalt"/>
          <w:b/>
          <w:color w:val="800080"/>
          <w:sz w:val="28"/>
        </w:rPr>
        <w:t>sarvā</w:t>
      </w:r>
      <w:r>
        <w:rPr>
          <w:rFonts w:eastAsia="MS Minchofalt"/>
        </w:rPr>
        <w:t xml:space="preserve"> [bhā.pu. 10.32.9] iti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10.32 || śrī-śukaḥ || 367||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[368]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athānumodanātmake kānta-bhāve sādhye tat-sambhāvanārthaṁ tadīya-leśānumodana-mātrasyodāharaṇaṁ yathā—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asyaiva bhāryā bhavituṁ rukmiṇy arhati nāparā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asāv apy anavadyātmā bhaiṣmyāḥ samucitaḥ patiḥ ||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kiñcit su-caritaṁ yan nas tena tuṣṭas tri-loka-kṛt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anugṛhṇātu gṛhṇātu vaidarbhyāḥ pāṇim acyutaḥ ||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evaṁ prema-kalā-baddhā vadanti sma puraukasaḥ | </w:t>
      </w:r>
      <w:r>
        <w:rPr>
          <w:rFonts w:eastAsia="MS Minchofalt"/>
        </w:rPr>
        <w:t>[bhā.pu. 10.53.37-39]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atra nānā-vāsana-janānām eṣāṁ hṛdi tat-tan-nānā-vilāsa-mayasya kānta-bhāvasya pūrṇa-svarūpa-sparśāyogyatvāt kathañcit tad-dāmpatya-sthiti-mātra-lakṣaṇasya tadīya-sāmānyāṁśasyaivānumodana-mātraṁ jātam | ata eva prema-kalābaddhā ity uktam | premnaḥ kānta-bhāvasya yā kalā ko’pi leśas tena baddhās tad-anumodana-sukhānukūlā ity arthaḥ | tata evaṁ yasya kalayāpi viṣama-bhāvānām api sarveṣāṁ puraukasāṁ tathā citta-vṛndam ullāsitam, yathā yugapad aikamatyam eva sarva-bhāvātikrameṇa sarveṣāṁ jātam | sa eva yatra bhāva-rākādhīśaḥ svayam udayate tac-cittānāṁ tādṛśa ullāsas tu parātpara eva syād iti bhāvaḥ 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[369]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atha sākṣāt tad-anumodanātmaka-pūrṇa-kānta-bhāvasyodāharaṇam āha—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 xml:space="preserve">apy eṇapatny upagataḥ priyayeha gātrais </w:t>
      </w:r>
    </w:p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>tanvan dṛśāṁ sakhi sunirvṛtim acyuto vaḥ |</w:t>
      </w:r>
    </w:p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 xml:space="preserve">kāntāṅga-saṅga-kuca-kuṅkuma-rañjitāyāḥ </w:t>
      </w:r>
    </w:p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>kundasrajaḥ kulapater iha vāti gandhaḥ ||</w:t>
      </w:r>
    </w:p>
    <w:p w:rsidR="00466F1F" w:rsidRDefault="00466F1F">
      <w:pPr>
        <w:rPr>
          <w:b/>
          <w:color w:val="800080"/>
          <w:sz w:val="28"/>
        </w:rPr>
      </w:pPr>
    </w:p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 xml:space="preserve">bāhuṁ priyāṁsa upadhāya gṛhītapadmo </w:t>
      </w:r>
    </w:p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>rāmānujas tulasikālikulair madāndhaiḥ |</w:t>
      </w:r>
    </w:p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 xml:space="preserve">anvīyamāna iha vas taravaḥ praṇāmaṁ </w:t>
      </w:r>
    </w:p>
    <w:p w:rsidR="00466F1F" w:rsidRDefault="00466F1F">
      <w:pPr>
        <w:ind w:left="720"/>
      </w:pPr>
      <w:r>
        <w:rPr>
          <w:b/>
          <w:color w:val="800080"/>
          <w:sz w:val="28"/>
        </w:rPr>
        <w:t xml:space="preserve">kiṁ vābhinandati caran praṇayāvalokaiḥ || </w:t>
      </w:r>
      <w:r>
        <w:t>[bhā.pu. 10.30.11-12]</w:t>
      </w:r>
    </w:p>
    <w:p w:rsidR="00466F1F" w:rsidRDefault="00466F1F"/>
    <w:p w:rsidR="00466F1F" w:rsidRDefault="00466F1F">
      <w:r>
        <w:t xml:space="preserve">eṇapatni eṇatva-prayogeṇa he praśasta-netre patnītva-prayogeṇa buddhyā tu he mādṛśa-mānuṣī-tulye ity arthaḥ | tatrāpi he sakhi, vakṣyamāṇa-saubhāgya-bhareṇa he labdha-mad-vidha-sakhye, priyayā saha acyutaḥ śrī-kṛṣṇaḥ | śleṣeṇa tasyāḥ sakāśād aviśliṣṭaḥ san gātrair ubhayoḥ parasparam āsaṅgena śobhā-viśeṣaṁ prāptair aṅgaiḥ kṛtvā vas tvādṛśīnāṁ dṛśāṁ netrāṇāṁ sunirvṛtiṁ kevala-śrī-kṛṣṇa-darśanajānandād api atiśayitam ānandaṁ tanvan vistārayan uttarottaram utkarṣayan api kim upagataḥ yuṣmat-samīpaṁ prāpto’bhūt | </w:t>
      </w:r>
    </w:p>
    <w:p w:rsidR="00466F1F" w:rsidRDefault="00466F1F"/>
    <w:p w:rsidR="00466F1F" w:rsidRDefault="00466F1F">
      <w:r>
        <w:t>nanu katham idaṁ bhavatībhir anumitam ity āśaṅkyānumāna-liṅgaṁ tan-mithuna-ślāghā-garbha-vacanenāhuḥ kānteti | kula-pater vraja-nātha-vaṁśa-tilakasya yā kunda-srak tasyā gandhaḥ saurabhyam iha vāti vāyu-saṅgena prasarati | kathambhūtāyāḥ srajaḥ | kāntā sarva-sādguṇyena tasyāpi lālasāspada-rūpā yā syāt tasyā aṅga-saṅge kuca-kuṅkumena rañjitāyāḥ | ataḥ santata-paricaya-viśeṣeṇa tat-tat-saurabhya-viśeṣasyātrāsmābhir avadhāritatvāt bhavatīnām atra carantīnāṁ samīpaṁ prāpta evāsau tayā yuta ity arthaḥ |</w:t>
      </w:r>
    </w:p>
    <w:p w:rsidR="00466F1F" w:rsidRDefault="00466F1F"/>
    <w:p w:rsidR="00466F1F" w:rsidRDefault="00466F1F">
      <w:r>
        <w:t>atha tāṁ tad-darśana-jātena harṣeṇa samprati tad-viyoga-jātena duḥkhena ca sthagita-vacanam āśaṅkya tena ca tayoḥ saṅgamam eva nirdhārya paramānandena tad-avasarocitaṁ tadīya-vilāsa-viśeṣaṁ varṇayantyas tatra puṣpādi-bhara-namrāṇāṁ tarūṇām api tadīya-sauvidallādi-bhṛtya-viśeṣa-bhāvena tan-namaskāram utprekṣya punas teṣām eva tat-sannidhi-janya-saubhāgya-viśeṣaṁ tān praty eva pṛcchantyas tayos tādṛśa-vilāsāveśātiśayam āhuḥ bāhuṁ priyāṁsa iti | anvīyamānaḥ anugamyamānaḥ | parasparaṁ praṇayāvalokaiś caran krīḍan | iha vo yuṣmākaṁ praṇāmaṁ kiṁ vābhinandati sādaraṁ gṛhṇāti | api tu vilāsāviṣṭasya tasya tad-abhinandanaṁ na sambhāvayāma ity arthaḥ |</w:t>
      </w:r>
    </w:p>
    <w:p w:rsidR="00466F1F" w:rsidRDefault="00466F1F"/>
    <w:p w:rsidR="00466F1F" w:rsidRDefault="00466F1F">
      <w:pPr>
        <w:jc w:val="center"/>
      </w:pPr>
      <w:r>
        <w:t>|| 10.30 || śrī-rādhā-sakhyaḥ || 369 ||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[370]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tad evam ālambanādi-sthāyy-antar-bhāva-saṁvalanaṁ camatkārāvahatayā ujjvalākhyo rasaḥ syāt | tasya ca bhaved dvayaṁ vipralambhaḥ sambhogaś ceti | tatra vipralambho viprakarṣeṇa lambhaḥ prāptir yasya sa tathā | yathoktam—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yūnor ayuktayor bhāvo yuktayor vā tayor mithaḥ |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abhīṣṭāliṅganādīnām anavāptau prakṛṣyate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sa vipralambho vijñeyaḥ sambhogonnati-kārakaḥ || </w:t>
      </w:r>
      <w:r>
        <w:rPr>
          <w:rFonts w:eastAsia="MS Minchofalt"/>
        </w:rPr>
        <w:t>[u.nī. 15.2] iti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tad unnati-kārakatvam anyatra coktam—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 vinā vipralambhena sambhogaḥ puṣṭim aśnute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kāṣāyite hi vastrādau bhūyān evābhivardhate ||</w:t>
      </w:r>
      <w:r>
        <w:rPr>
          <w:rFonts w:eastAsia="MS Minchofalt"/>
        </w:rPr>
        <w:t xml:space="preserve"> [u.nī. 15.3]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yad uktaṁ svayaṁ kṛṣṇena—</w:t>
      </w:r>
      <w:r>
        <w:rPr>
          <w:rFonts w:eastAsia="MS Minchofalt"/>
          <w:color w:val="0000FF"/>
        </w:rPr>
        <w:t xml:space="preserve">nāhaṁ tu sakhyo bhajato’pi jantūn </w:t>
      </w:r>
      <w:r>
        <w:rPr>
          <w:rFonts w:eastAsia="MS Minchofalt"/>
        </w:rPr>
        <w:t>[bhā.pu. 10.33.20] ity ādi | anyatra ca—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yat tv ahaṁ bhavatīnāṁ vai dūre varte priyo dṛśām |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manasaḥ sannikarṣārthaṁ mad-anudhyāna-kāmyayā ||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yathā dūra-care preṣṭhe mana āviśya vartate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strīṇāṁ ca na tathā cetaḥ sannikṛṣṭe’kṣi-gocare || </w:t>
      </w:r>
      <w:r>
        <w:rPr>
          <w:rFonts w:eastAsia="MS Minchofalt"/>
        </w:rPr>
        <w:t>[bhā.pu. 10.47.34-35] iti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tasya vipralambhasya catvāro bhedāḥ—pūrva-rāgo mānaḥ prema-vaicittyaṁ pravāsaś ceti | atha sambhogaś ca yūnoḥ saṅgatayoḥ sambaddhatayā bhogo yatra sa bhāva ucyate | yathoktam—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darśanāliṅganādīnāṁ ānukūlyān niṣevayā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yūnor ullāsam ārohan bhāvaḥ sambhoga ucyate ||</w:t>
      </w:r>
      <w:r>
        <w:rPr>
          <w:rFonts w:eastAsia="MS Minchofalt"/>
        </w:rPr>
        <w:t xml:space="preserve"> [u.nī. 15.188] iti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sa ca pūrva-rāgānantaraja ity ādi-saṁjñayā caturvidhaḥ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tatra pūrva-rāgaḥ—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ratir yā saṅgamāt pūrvaṁ darśana-śravaṇādi-jā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tayor unmīlati prājñaiḥ pūrva-rāgaḥ sa ucyate || </w:t>
      </w:r>
      <w:r>
        <w:rPr>
          <w:rFonts w:eastAsia="MS Minchofalt"/>
        </w:rPr>
        <w:t>[u.nī. 15.5]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sa ca paṭṭa-mahiṣīṣu śrī-rukmiṇyā yathā—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sopaśrutya mukundasya rūpa-vīrya-guṇa-śriyaḥ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gṛhāgatair gīyamānās taṁ mene sadṛśaṁ patim || </w:t>
      </w:r>
      <w:r>
        <w:rPr>
          <w:rFonts w:eastAsia="MS Minchofalt"/>
        </w:rPr>
        <w:t xml:space="preserve">[bhā.pu. 10.52.23] ity ādi | </w:t>
      </w:r>
    </w:p>
    <w:p w:rsidR="00466F1F" w:rsidRDefault="00466F1F">
      <w:pPr>
        <w:rPr>
          <w:rFonts w:eastAsia="MS Minchofalt"/>
          <w:b/>
          <w:color w:val="800080"/>
          <w:sz w:val="28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spaṣṭam || 10.52 || śrī-śukaḥ || 370 ||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[371]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atha vraja-devīnām | tatra yad āsāṁ kvacid bālye’pi sambhogo varṇyate tat khalu aupapatika-bhāvavatīnāṁ tāsāṁ madhye kāsāñcin nimitta-viśeṣaṁ prāpya kadācit kadācit tad-bhāvāvirbhāva-prabhāveṇa kaiśorāvirbhāvāt saṅgacchate | yathā </w:t>
      </w:r>
      <w:r w:rsidRPr="00060579">
        <w:rPr>
          <w:rFonts w:eastAsia="MS Minchofalt"/>
        </w:rPr>
        <w:t>bhaviṣye</w:t>
      </w:r>
      <w:r>
        <w:rPr>
          <w:rFonts w:eastAsia="MS Minchofalt"/>
        </w:rPr>
        <w:t xml:space="preserve"> kārttika-prasaṅge—</w:t>
      </w:r>
      <w:r>
        <w:rPr>
          <w:rFonts w:eastAsia="MS Minchofalt"/>
          <w:color w:val="0000FF"/>
        </w:rPr>
        <w:t xml:space="preserve">bālye’pi bhagavān kṛṣṇaḥ kaiśoraṁ rūpam āśritaḥ </w:t>
      </w:r>
      <w:r>
        <w:rPr>
          <w:rFonts w:eastAsia="MS Minchofalt"/>
        </w:rPr>
        <w:t xml:space="preserve">ity ādinoktam | anyadā tad-ācchādane sati tat kaiśorādikam āccannam eva tiṣṭhati | tasmād bhāvādīnām avicchedābhāvān nātirasādhāyakatvam iti nātroṭṭaṅkyate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atha mahā-tejasvitayā ṣṣṭha-varṣam evārabhya kaiśorāvirbhāva-vicchede sati tāsām api punaḥ pūrva-rāgo jāyate | tato’nyāsāṁ tu sutarāṁ sa tūdāhriyate | yathā—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āśliṣya sama-śītoṣṇaṁ prasūna-vana-mārutam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janās tāpaṁ jahur gopyo na kṛṣṇa-hṛta-cetasaḥ || </w:t>
      </w:r>
      <w:r>
        <w:rPr>
          <w:rFonts w:eastAsia="MS Minchofalt"/>
        </w:rPr>
        <w:t>[bhā.pu. 10.20.45]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gopyas tu na jahuḥ | tatra hetuḥ kṛṣṇeti | virahe pratyuta tāpa-karatvād iti bhāvaḥ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10.20 || śrī-śukaḥ || 371 ||</w:t>
      </w:r>
    </w:p>
    <w:p w:rsidR="00466F1F" w:rsidRDefault="00466F1F">
      <w:pPr>
        <w:jc w:val="center"/>
      </w:pPr>
    </w:p>
    <w:p w:rsidR="00466F1F" w:rsidRDefault="00466F1F">
      <w:pPr>
        <w:jc w:val="center"/>
      </w:pPr>
      <w:r>
        <w:t>[372]</w:t>
      </w:r>
    </w:p>
    <w:p w:rsidR="00466F1F" w:rsidRDefault="00466F1F"/>
    <w:p w:rsidR="00466F1F" w:rsidRDefault="00466F1F">
      <w:r>
        <w:t>tad-vivaraṇaṁ ca—</w:t>
      </w:r>
    </w:p>
    <w:p w:rsidR="00466F1F" w:rsidRDefault="00466F1F"/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>itthaṁ śarat-svaccha-jalaṁ padmākara-sugandhinā |</w:t>
      </w:r>
    </w:p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>nyaviśad vāyunā vātaṁ sa-go-gopālako’cyutaḥ ||</w:t>
      </w:r>
    </w:p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>kusumita vana-rāji-śuṣmi-bhṛṅga-</w:t>
      </w:r>
    </w:p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>dvija-kula-ghuṣṭa-saraḥ-sarin-mahīdhram |</w:t>
      </w:r>
    </w:p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>madhupatir avagāhya cārayan gāḥ</w:t>
      </w:r>
    </w:p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>saha-paśu-pāla-balaś cukūja veṇum ||</w:t>
      </w:r>
    </w:p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>tad vraja-striya ākarṇya veṇu-gītaṁ smarodayam |</w:t>
      </w:r>
    </w:p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>kāścit parokṣaṁ kṛṣṇasya sva-sakhībhyo’nvavarṇayan ||</w:t>
      </w:r>
    </w:p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>tad varṇayitum ārabdhāḥ smarantyaḥ kṛṣṇa-ceṣṭitam  |</w:t>
      </w:r>
    </w:p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>nāśakan smara-vegena vikṣipta-manaso nṛpa ||</w:t>
      </w:r>
    </w:p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>barhāpīḍaṁ naṭavaravapuḥ karṇayoḥ karṇikāraṁ</w:t>
      </w:r>
    </w:p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>bibhrad-vāsaḥ kanaka-kapiśaṁ vaijayantīṁ ca mālām |</w:t>
      </w:r>
    </w:p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>randhrān veṇor adhara-sudhayā pūrayan gopa-vṛndair</w:t>
      </w:r>
    </w:p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>vṛndāraṇyaṁ sva-pada-ramaṇaṁ prāviśad gīta-kīrtiḥ ||</w:t>
      </w:r>
    </w:p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>iti veṇu-ravaṁ rājan sarva-bhūta-manoharam |</w:t>
      </w:r>
    </w:p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>śrutvā vraja-striyaḥ sarvā varṇayantyo’bhiremire ||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b/>
          <w:color w:val="800080"/>
          <w:sz w:val="28"/>
        </w:rPr>
        <w:t>akṣaṇvatāṁ phalam idaṁ na paraṁ vidāmaḥ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b/>
          <w:color w:val="800080"/>
          <w:sz w:val="28"/>
        </w:rPr>
        <w:t>sakhyaḥ paśūn anuviveśatayor vayasyaiḥ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b/>
          <w:color w:val="800080"/>
          <w:sz w:val="28"/>
        </w:rPr>
        <w:t xml:space="preserve">vaktraṁ vrajeśa-sutayor anuveṇu-juṣṭaṁ </w:t>
      </w:r>
    </w:p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 xml:space="preserve">yair vā nipītam anurakta-kaṭākṣa-mokṣam || 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b/>
          <w:color w:val="800080"/>
          <w:sz w:val="28"/>
        </w:rPr>
        <w:t>cūta-pravāla-barha-stavakotpalābja-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b/>
          <w:color w:val="800080"/>
          <w:sz w:val="28"/>
        </w:rPr>
        <w:t>mālānupṛkta-paridhāna-vicitra-veśau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b/>
          <w:color w:val="800080"/>
          <w:sz w:val="28"/>
        </w:rPr>
        <w:t>madhye virejatur alaṁ paśupāla-goṣṭhyāṁ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b/>
          <w:color w:val="800080"/>
          <w:sz w:val="28"/>
        </w:rPr>
        <w:t>raṅge yathā naṭavarau kva ca gāyamānau ||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gopyaḥ kim ācarad ayaṁ kuśalaṁ sma veṇur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dāmodarādhara-sudhām api gopikānām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bhuṅkte svayaṁ yad avaśiṣṭa-rasaṁ hradinyo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hṛṣyat-tvaco’śru mumucus taravo yathāryāḥ || </w:t>
      </w:r>
      <w:r>
        <w:rPr>
          <w:rFonts w:eastAsia="MS Minchofalt"/>
        </w:rPr>
        <w:t>[bhā.pu. 10.21.1-9]</w:t>
      </w:r>
    </w:p>
    <w:p w:rsidR="00466F1F" w:rsidRDefault="00466F1F">
      <w:pPr>
        <w:rPr>
          <w:b/>
          <w:color w:val="800080"/>
          <w:sz w:val="28"/>
        </w:rPr>
      </w:pPr>
    </w:p>
    <w:p w:rsidR="00466F1F" w:rsidRDefault="00466F1F">
      <w:pPr>
        <w:rPr>
          <w:rFonts w:eastAsia="MS Minchofalt"/>
        </w:rPr>
      </w:pPr>
      <w:r>
        <w:t xml:space="preserve">tathā </w:t>
      </w:r>
      <w:r>
        <w:rPr>
          <w:b/>
          <w:color w:val="800080"/>
          <w:sz w:val="28"/>
        </w:rPr>
        <w:t xml:space="preserve">vṛndāvanaṁ sakhi bhuvo vitanoti kīrtim </w:t>
      </w:r>
      <w:r>
        <w:t xml:space="preserve">[bhā.pu. 10.21.10] ity ādi | </w:t>
      </w:r>
      <w:r>
        <w:rPr>
          <w:rFonts w:eastAsia="MS Minchofalt"/>
          <w:b/>
          <w:color w:val="800080"/>
          <w:sz w:val="28"/>
        </w:rPr>
        <w:t>dhanyāḥ sma mūḍha-matayo’pi hariṇya etā</w:t>
      </w:r>
      <w:r>
        <w:rPr>
          <w:rFonts w:eastAsia="MS Minchofalt"/>
        </w:rPr>
        <w:t xml:space="preserve"> </w:t>
      </w:r>
      <w:r>
        <w:t xml:space="preserve">[bhā.pu. 10.21.11] ity ādi | </w:t>
      </w:r>
      <w:r>
        <w:rPr>
          <w:b/>
          <w:color w:val="800080"/>
          <w:sz w:val="28"/>
        </w:rPr>
        <w:t xml:space="preserve">kṛṣṇaṁ nirīkṣya </w:t>
      </w:r>
      <w:r>
        <w:t xml:space="preserve">[bhā.pu. 10.21.12] ity ādi | </w:t>
      </w:r>
      <w:r>
        <w:rPr>
          <w:b/>
          <w:color w:val="800080"/>
          <w:sz w:val="28"/>
        </w:rPr>
        <w:t xml:space="preserve">gāvaś ca kṛṣṇa-mukha- </w:t>
      </w:r>
      <w:r>
        <w:t xml:space="preserve">[bhā.pu. 10.21.13] ity ādi | </w:t>
      </w:r>
      <w:r>
        <w:rPr>
          <w:rFonts w:eastAsia="MS Minchofalt"/>
          <w:b/>
          <w:color w:val="800080"/>
          <w:sz w:val="28"/>
        </w:rPr>
        <w:t xml:space="preserve">prāyo batāmba munayaḥ </w:t>
      </w:r>
      <w:r>
        <w:t xml:space="preserve">[bhā.pu. 10.21.14] ity ādi | </w:t>
      </w:r>
      <w:r>
        <w:rPr>
          <w:b/>
          <w:color w:val="800080"/>
          <w:sz w:val="28"/>
        </w:rPr>
        <w:t xml:space="preserve">nadyas tadā tad upadhārya </w:t>
      </w:r>
      <w:r>
        <w:t xml:space="preserve">[bhā.pu. 10.21.15] ity ādi | </w:t>
      </w:r>
      <w:r>
        <w:rPr>
          <w:b/>
          <w:color w:val="800080"/>
          <w:sz w:val="28"/>
        </w:rPr>
        <w:t xml:space="preserve">dṛṣṭvātape vraja-paśūn </w:t>
      </w:r>
      <w:r>
        <w:t xml:space="preserve">[bhā.pu. 10.21.16] ity ādi | </w:t>
      </w:r>
      <w:r>
        <w:rPr>
          <w:b/>
          <w:color w:val="800080"/>
          <w:sz w:val="28"/>
        </w:rPr>
        <w:t xml:space="preserve">pūrṇāḥ pulindya </w:t>
      </w:r>
      <w:r>
        <w:t xml:space="preserve">[bhā.pu. 10.21.17] ity ādi | </w:t>
      </w:r>
      <w:r>
        <w:rPr>
          <w:rFonts w:eastAsia="MS Minchofalt"/>
          <w:b/>
          <w:color w:val="800080"/>
          <w:sz w:val="28"/>
        </w:rPr>
        <w:t xml:space="preserve">hantāyam adrir abalā </w:t>
      </w:r>
      <w:r>
        <w:t xml:space="preserve">[bhā.pu. 10.21.18] ity ādi | </w:t>
      </w:r>
      <w:r>
        <w:rPr>
          <w:rFonts w:eastAsia="MS Minchofalt"/>
          <w:b/>
          <w:color w:val="800080"/>
          <w:sz w:val="28"/>
        </w:rPr>
        <w:t xml:space="preserve">gā gopakair </w:t>
      </w:r>
      <w:r>
        <w:t xml:space="preserve">[bhā.pu. 10.21.19] ity ādi </w:t>
      </w:r>
      <w:r>
        <w:rPr>
          <w:rFonts w:eastAsia="MS Minchofalt"/>
        </w:rPr>
        <w:t>ca smartavyam |</w:t>
      </w:r>
    </w:p>
    <w:p w:rsidR="00466F1F" w:rsidRDefault="00466F1F"/>
    <w:p w:rsidR="00466F1F" w:rsidRDefault="00466F1F">
      <w:r>
        <w:t xml:space="preserve">ittham iti | itthaṁ pūrvādhyāya-varṇita-prakāreṇa | kusumiteti pūrveṇānvayaḥ | atratyaṁ vanaṁ tad-antar-vanam | śuṣmiṇo mattāḥ | tad vrajeti kṛṣṇasya veṇu-gītam āśrutya | tathāpi parokṣaṁ lajjayā nija-bhāvāvaraṇāya tad-agrajādi-varṇana-sahayogenācchannaṁ yathā syāt tathaivāvarṇayan | samucita-varṇanaṁ hi prīti-mātraṁ bodhayati na tu kānta-bhāvam iti | tad varṇayitum iti tathāpi nāśakan | parokṣa-varṇanāyāṁ na samarthā babhūvuḥ | tatra hetuḥ—smarantya iti | tatra ca hetuḥ smara-vegeneti | pūrvoktaṁ kṛṣṇa-ceṣṭitaṁ varṇayanti </w:t>
      </w:r>
      <w:r>
        <w:rPr>
          <w:color w:val="0000FF"/>
        </w:rPr>
        <w:t xml:space="preserve">barhāpīḍam </w:t>
      </w:r>
      <w:r>
        <w:t xml:space="preserve">iti | adhara-sudhayeti phutkārasya tat-prācuryaṁ vivakṣitam | tataś ca yukta eva tad-anubhavena tāsāṁ tādṛśa-moha iti bhāvaḥ | nāśakann ity etad vivṛṇoti itīti | abhiremire unmadā babhūvuḥ | </w:t>
      </w:r>
    </w:p>
    <w:p w:rsidR="00466F1F" w:rsidRDefault="00466F1F"/>
    <w:p w:rsidR="00466F1F" w:rsidRDefault="00466F1F">
      <w:r>
        <w:t xml:space="preserve">atha yathā nāśakaṁs tathā tad-vākya-dvāraiva darśayati—śrī-gopya ūcur ity ādinā | tatra dvidhā parokṣī-karaṇā śaktiḥ | ekatrājñānanato’pi bhāva-prābalyenaivārthāntarāvir-bhāveṇa anyatra bhāva-pāravaśyena jñānata eva tad-udghāṭanena | tatra prathamena yathā akṣaṇavatām iti | arthāntaraṁ cātra vrajeśa-sutayor madhye kaniṣṭhatvena tad anu paścāt veṇu-juṣṭaṁ mukhaṁ tad yair nipītam iti yojyam | athottareṇa yathā—cūta-pravālety ādi-dvayam | tatra prathamaṁ parokṣī-karaṇe | dvitīyaṁ tad-aśaktāv iti jñeyam | evam agre ca gāvaś ca kṛṣṇa-mukha-nirgata-veṇu-gītety ādiṣu vijātīya-bhāva-varṇanam api parokṣa-vidhāne mantavyam | </w:t>
      </w:r>
    </w:p>
    <w:p w:rsidR="00466F1F" w:rsidRDefault="00466F1F"/>
    <w:p w:rsidR="00466F1F" w:rsidRDefault="00466F1F">
      <w:pPr>
        <w:rPr>
          <w:rFonts w:eastAsia="MS Minchofalt"/>
        </w:rPr>
      </w:pPr>
      <w:r>
        <w:rPr>
          <w:rFonts w:eastAsia="MS Minchofalt"/>
        </w:rPr>
        <w:t>athopasaṁhāraḥ—</w:t>
      </w:r>
    </w:p>
    <w:p w:rsidR="00466F1F" w:rsidRDefault="00466F1F">
      <w:pPr>
        <w:rPr>
          <w:b/>
          <w:color w:val="800080"/>
          <w:sz w:val="28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b/>
          <w:color w:val="800080"/>
          <w:sz w:val="28"/>
        </w:rPr>
        <w:t>evaṁ-vidhā bhagavato yā vṛndāvana-cāriṇaḥ |</w:t>
      </w:r>
    </w:p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>varṇayantyo mitho gopyaḥ krīḍās tan-mayatāṁ gatāḥ ||</w:t>
      </w:r>
    </w:p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>hemante prathame māsi nanda-vraja-kumārikāḥ |</w:t>
      </w:r>
    </w:p>
    <w:p w:rsidR="00466F1F" w:rsidRDefault="00466F1F">
      <w:pPr>
        <w:ind w:left="720"/>
      </w:pPr>
      <w:r>
        <w:rPr>
          <w:b/>
          <w:color w:val="800080"/>
          <w:sz w:val="28"/>
        </w:rPr>
        <w:t>cerur haviṣyaṁ bhuñjānāḥ kātyāyany-arcana-vratam ||</w:t>
      </w:r>
      <w:r>
        <w:t xml:space="preserve"> [bhā.pu. 10.21.20]</w:t>
      </w:r>
    </w:p>
    <w:p w:rsidR="00466F1F" w:rsidRDefault="00466F1F"/>
    <w:p w:rsidR="00466F1F" w:rsidRDefault="00466F1F">
      <w:r>
        <w:t xml:space="preserve">tan-mayatāṁ tad-āviṣṭatām | strī-mayaḥ ṣiṅga itivat | </w:t>
      </w:r>
    </w:p>
    <w:p w:rsidR="00466F1F" w:rsidRDefault="00466F1F"/>
    <w:p w:rsidR="00466F1F" w:rsidRDefault="00466F1F">
      <w:pPr>
        <w:jc w:val="center"/>
      </w:pPr>
      <w:r>
        <w:t>|| 10.21 || śrī-śukaḥ || 373 ||</w:t>
      </w:r>
    </w:p>
    <w:p w:rsidR="00466F1F" w:rsidRDefault="00466F1F">
      <w:pPr>
        <w:jc w:val="center"/>
      </w:pPr>
    </w:p>
    <w:p w:rsidR="00466F1F" w:rsidRDefault="00466F1F">
      <w:pPr>
        <w:jc w:val="center"/>
      </w:pPr>
      <w:r>
        <w:t>[374]</w:t>
      </w:r>
    </w:p>
    <w:p w:rsidR="00466F1F" w:rsidRDefault="00466F1F"/>
    <w:p w:rsidR="00466F1F" w:rsidRDefault="00466F1F">
      <w:r>
        <w:t>tathā tāsu kumārīṇām—</w:t>
      </w:r>
    </w:p>
    <w:p w:rsidR="00466F1F" w:rsidRDefault="00466F1F"/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 xml:space="preserve">hemante prathame māsi </w:t>
      </w:r>
    </w:p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>nanda-vraja-kumārikāḥ |</w:t>
      </w:r>
    </w:p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 xml:space="preserve">cerur haviṣyaṁ bhuñjānāḥ </w:t>
      </w:r>
    </w:p>
    <w:p w:rsidR="00466F1F" w:rsidRDefault="00466F1F">
      <w:pPr>
        <w:ind w:left="720"/>
      </w:pPr>
      <w:r>
        <w:rPr>
          <w:b/>
          <w:color w:val="800080"/>
          <w:sz w:val="28"/>
        </w:rPr>
        <w:t xml:space="preserve">kātyāyany-arcana-vratam || </w:t>
      </w:r>
      <w:r>
        <w:t>[bhā.pu. 10.22.1] ity ādi |</w:t>
      </w:r>
    </w:p>
    <w:p w:rsidR="00466F1F" w:rsidRDefault="00466F1F"/>
    <w:p w:rsidR="00466F1F" w:rsidRDefault="00466F1F">
      <w:r>
        <w:t>spaṣṭam |</w:t>
      </w:r>
    </w:p>
    <w:p w:rsidR="00466F1F" w:rsidRDefault="00466F1F"/>
    <w:p w:rsidR="00466F1F" w:rsidRDefault="00466F1F">
      <w:pPr>
        <w:jc w:val="center"/>
      </w:pPr>
      <w:r>
        <w:t>|| 10.22 || saḥ || 374 ||</w:t>
      </w:r>
    </w:p>
    <w:p w:rsidR="00466F1F" w:rsidRDefault="00466F1F">
      <w:pPr>
        <w:jc w:val="center"/>
      </w:pPr>
    </w:p>
    <w:p w:rsidR="00466F1F" w:rsidRDefault="00466F1F">
      <w:pPr>
        <w:jc w:val="center"/>
      </w:pPr>
      <w:r>
        <w:br w:type="column"/>
        <w:t>[375]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atra kāma-lekhādi-prasthāpanaṁ matam | tatrodāharaṇaṁ </w:t>
      </w:r>
      <w:r>
        <w:rPr>
          <w:rFonts w:eastAsia="MS Minchofalt"/>
          <w:color w:val="0000FF"/>
        </w:rPr>
        <w:t xml:space="preserve">śrutvā guṇān bhuvana-sundara śṛṇavatāṁ te </w:t>
      </w:r>
      <w:r>
        <w:rPr>
          <w:rFonts w:eastAsia="MS Minchofalt"/>
        </w:rPr>
        <w:t xml:space="preserve">[bhā.pu. 10.52.37] ity ādi śrī-rukmiṇī-sandeśādikaṁ jñeyam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atha pūrva-rāgānantara-jaḥ sambhogaḥ | tatra sambhogasya sāmānyākāreṇa sandarśana-saṁjalpa-saṁsparaśa-saṁprayoga-lakṣaṇa-bheda-catuṣṭaya-bhinnatvaṁ dṛśyate | sandarśanaṁ samyag-darśanaṁ yatra sa bhāvaḥ ity ādi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atha śrī-rukmiṇyāḥ sandarśana-saṁsparśanākhyau tad-anantara-jau sambhogau yathā—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saivaṁ śanaiś calayatī cala-padma-kośau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prāptiṁ tadā bhagavataḥ prasamīkṣamāṇā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 xml:space="preserve">utsārya vāma-karajair alakān apāṅgaiḥ 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prāptān hriyaikṣata nṛpān dadṛśe’cyutaṁ ca ||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 xml:space="preserve">tāṁ rāja-kanyāṁ ratham ārurukṣatīṁ 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jahāra kṛṣṇo dviṣatāṁ samīkṣatām | </w:t>
      </w:r>
      <w:r>
        <w:rPr>
          <w:rFonts w:eastAsia="MS Minchofalt"/>
        </w:rPr>
        <w:t>[bhā.pu. 10.53.54-55]</w:t>
      </w:r>
    </w:p>
    <w:p w:rsidR="00466F1F" w:rsidRDefault="00466F1F"/>
    <w:p w:rsidR="00466F1F" w:rsidRDefault="00466F1F">
      <w:r>
        <w:t>bhagavataḥ prāptiṁ tatrāgamanaṁ hriyā prasamīkṣamāṇā sa-lajjaṁ draṣṭum ārabhamāṇā prāptān purataḥ sthitān nṛpān aikṣata | tataś ca vyūkula-cittā tatraiva punar acyutam api dadṛśa ity arthaḥ |</w:t>
      </w:r>
    </w:p>
    <w:p w:rsidR="00466F1F" w:rsidRDefault="00466F1F"/>
    <w:p w:rsidR="00466F1F" w:rsidRDefault="00466F1F">
      <w:pPr>
        <w:jc w:val="center"/>
      </w:pPr>
      <w:r>
        <w:t>|| 10.53 || śrī-śukaḥ || 375||</w:t>
      </w:r>
    </w:p>
    <w:p w:rsidR="00466F1F" w:rsidRDefault="00466F1F">
      <w:pPr>
        <w:jc w:val="center"/>
      </w:pPr>
    </w:p>
    <w:p w:rsidR="00466F1F" w:rsidRDefault="00466F1F">
      <w:pPr>
        <w:jc w:val="center"/>
      </w:pPr>
      <w:r>
        <w:t>[376-378]</w:t>
      </w:r>
    </w:p>
    <w:p w:rsidR="00466F1F" w:rsidRDefault="00466F1F"/>
    <w:p w:rsidR="00466F1F" w:rsidRDefault="00466F1F">
      <w:r>
        <w:t>atha vraja-kumārīṇāṁ sandarśana-saṁjalpo, yathā—</w:t>
      </w:r>
    </w:p>
    <w:p w:rsidR="00466F1F" w:rsidRDefault="00466F1F"/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>tāsāṁ vāsāṁsy upādāya nīpam āruhya satvaraḥ  |</w:t>
      </w:r>
    </w:p>
    <w:p w:rsidR="00466F1F" w:rsidRDefault="00466F1F">
      <w:pPr>
        <w:ind w:left="720"/>
      </w:pPr>
      <w:r>
        <w:rPr>
          <w:b/>
          <w:color w:val="800080"/>
          <w:sz w:val="28"/>
        </w:rPr>
        <w:t xml:space="preserve">hasadbhiḥ prahasan bālaiḥ parihāsam uvāca ha || </w:t>
      </w:r>
      <w:r>
        <w:t>[bhā.pu. 10.22.9] ity ādi |</w:t>
      </w:r>
    </w:p>
    <w:p w:rsidR="00466F1F" w:rsidRDefault="00466F1F"/>
    <w:p w:rsidR="00466F1F" w:rsidRDefault="00466F1F">
      <w:r>
        <w:t>atraivaṁ vivecanīyam | tena yadyapi tāsāṁ sva-viṣaya-premotkarṣo jāyata eva tathāpi tad-abhivyañjaka-ceṣṭā-viśeṣa-dvārā sākṣāt tad-āsvādāya tādṛśī līlā sa-lajjā vistāritā | vidagdhānāṁ ca yathā vanitānurāgāsvādane vāñchā na tathā tat-sparśādāv api | tatra lajjā-cchedo nāma pūrvānurāga-vyañjako daśā-viśeṣo vartate | tathoktam—</w:t>
      </w:r>
    </w:p>
    <w:p w:rsidR="00466F1F" w:rsidRDefault="00466F1F"/>
    <w:p w:rsidR="00466F1F" w:rsidRDefault="00466F1F">
      <w:pPr>
        <w:ind w:left="720"/>
        <w:rPr>
          <w:color w:val="0000FF"/>
        </w:rPr>
      </w:pPr>
      <w:r>
        <w:rPr>
          <w:color w:val="0000FF"/>
        </w:rPr>
        <w:t>nayana-prītiḥ prathamaṁ cintā-saṅgas tathā saṅkalpaḥ |</w:t>
      </w:r>
    </w:p>
    <w:p w:rsidR="00466F1F" w:rsidRDefault="00466F1F">
      <w:pPr>
        <w:ind w:left="720"/>
        <w:rPr>
          <w:color w:val="0000FF"/>
        </w:rPr>
      </w:pPr>
      <w:r>
        <w:rPr>
          <w:color w:val="0000FF"/>
        </w:rPr>
        <w:t>nidrā-cchedas tanutā viṣaya-nivṛttis trapā-nāśaḥ |</w:t>
      </w:r>
    </w:p>
    <w:p w:rsidR="00466F1F" w:rsidRDefault="00466F1F">
      <w:pPr>
        <w:ind w:left="720"/>
      </w:pPr>
      <w:r>
        <w:rPr>
          <w:color w:val="0000FF"/>
        </w:rPr>
        <w:t xml:space="preserve">unmādo mūrcchā mṛtir ity etāḥ smara-daśā daśaiva syuḥ || </w:t>
      </w:r>
      <w:r>
        <w:t>[u.nī. 15.71]</w:t>
      </w:r>
    </w:p>
    <w:p w:rsidR="00466F1F" w:rsidRDefault="00466F1F"/>
    <w:p w:rsidR="00466F1F" w:rsidRDefault="00466F1F">
      <w:r>
        <w:t>teṣu ca vyañjakeṣu kula-kumārīṇāṁ lajjā-ccheda eva parākāṣṭhā | tā hi daśamīm apy aṅgīkurvanti, na tu vaijātyam | tato’nurāgātiśaya-svādanārthaṁ tathā parihasitam | sakhāyaś ca te—</w:t>
      </w:r>
      <w:r>
        <w:rPr>
          <w:color w:val="0000FF"/>
        </w:rPr>
        <w:t xml:space="preserve">na mayodita-pūrvaṁ vā anṛtaṁ tad ime viduḥ </w:t>
      </w:r>
      <w:r>
        <w:t xml:space="preserve">[bhā.pu. 10.22.11] santata-tad-avinābhāva-vyaktyā </w:t>
      </w:r>
      <w:r>
        <w:rPr>
          <w:color w:val="0000FF"/>
        </w:rPr>
        <w:t xml:space="preserve">hasadbhiḥ </w:t>
      </w:r>
      <w:r>
        <w:t xml:space="preserve">[bhā.pu. 10.22.9] ity ādau bāla-śabda-prayuktyā ca tadīya-sakhya-vyatirikta-bhāvāntarāsparśinas tad-aṅga-nirviśeṣā atra bālā eva ca | ye coktā </w:t>
      </w:r>
      <w:r w:rsidRPr="00060579">
        <w:t>gautamīya-tantre</w:t>
      </w:r>
      <w:r>
        <w:t xml:space="preserve"> prathamāvaraṇa-pūjāyām—</w:t>
      </w:r>
    </w:p>
    <w:p w:rsidR="00466F1F" w:rsidRDefault="00466F1F">
      <w:pPr>
        <w:rPr>
          <w:color w:val="0000FF"/>
        </w:rPr>
      </w:pPr>
    </w:p>
    <w:p w:rsidR="00466F1F" w:rsidRDefault="00466F1F">
      <w:pPr>
        <w:ind w:left="720"/>
        <w:rPr>
          <w:color w:val="0000FF"/>
        </w:rPr>
      </w:pPr>
      <w:r>
        <w:rPr>
          <w:color w:val="0000FF"/>
        </w:rPr>
        <w:t>dāma-sudāma-vasudāma-kiṅkiṇīr gandha-purṣpakaiḥ |</w:t>
      </w:r>
    </w:p>
    <w:p w:rsidR="00466F1F" w:rsidRDefault="00466F1F">
      <w:pPr>
        <w:ind w:left="720"/>
        <w:rPr>
          <w:color w:val="0000FF"/>
        </w:rPr>
      </w:pPr>
      <w:r>
        <w:rPr>
          <w:color w:val="0000FF"/>
        </w:rPr>
        <w:t>antaḥ-karaṇa-rūpās te kṛṣṇasya parikīrtitāḥ |</w:t>
      </w:r>
    </w:p>
    <w:p w:rsidR="00466F1F" w:rsidRDefault="00466F1F">
      <w:pPr>
        <w:ind w:left="720"/>
      </w:pPr>
      <w:r>
        <w:rPr>
          <w:color w:val="0000FF"/>
        </w:rPr>
        <w:t xml:space="preserve">ātmābhedena te pūjyā yathā kṛṣṇas tathaiva te || </w:t>
      </w:r>
      <w:r>
        <w:t xml:space="preserve">iti | </w:t>
      </w:r>
    </w:p>
    <w:p w:rsidR="00466F1F" w:rsidRDefault="00466F1F"/>
    <w:p w:rsidR="00466F1F" w:rsidRDefault="00466F1F">
      <w:r>
        <w:t>tato rahasyatvāt tādṛśānurāgāsvāda-kautuka-prayojanaka-narma-paripāṭīmayatvāt tasyāṁ līlāyāṁ na rasavattva-vyāghātaḥ pratyuta ullāsa eva |</w:t>
      </w:r>
    </w:p>
    <w:p w:rsidR="00466F1F" w:rsidRDefault="00466F1F"/>
    <w:p w:rsidR="00466F1F" w:rsidRDefault="00466F1F">
      <w:r>
        <w:t>tathaiva tasyāṁ līlāyāṁ śrī-kṛṣṇasyābhiprāyaṁ munīndra eva vyācaṣṭe—</w:t>
      </w:r>
    </w:p>
    <w:p w:rsidR="00466F1F" w:rsidRDefault="00466F1F"/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>bhagavān āhatā vīkṣya śuddhabhāvaprasāditaḥ |</w:t>
      </w:r>
    </w:p>
    <w:p w:rsidR="00466F1F" w:rsidRDefault="00466F1F">
      <w:pPr>
        <w:ind w:left="720"/>
      </w:pPr>
      <w:r>
        <w:rPr>
          <w:b/>
          <w:color w:val="800080"/>
          <w:sz w:val="28"/>
        </w:rPr>
        <w:t xml:space="preserve">skandhe nidhāya vāsāṁsi prītaḥ provāca sasmitam || </w:t>
      </w:r>
      <w:r>
        <w:t>[bhā.pu. 10.22.18]</w:t>
      </w:r>
    </w:p>
    <w:p w:rsidR="00466F1F" w:rsidRDefault="00466F1F"/>
    <w:p w:rsidR="00466F1F" w:rsidRDefault="00466F1F">
      <w:r>
        <w:t xml:space="preserve">āhatā āgatāḥ | lajjā-tyāge’pi strī-jāti-svabhāvena lajjāṁśāvaśeṣāt namratayeṣad-bhagna-dehā vā | evam utkaṇṭhābhivyaktyā tad-bhāva-mugdhatvābhivyaktyā ca śuddhaḥ paramaujjvalyenāvagato yo bhāvas tena tadāsvādanena janita-citta-prasaktiḥ | </w:t>
      </w:r>
    </w:p>
    <w:p w:rsidR="00466F1F" w:rsidRDefault="00466F1F"/>
    <w:p w:rsidR="00466F1F" w:rsidRDefault="00466F1F">
      <w:r>
        <w:t xml:space="preserve">atha punar api </w:t>
      </w:r>
      <w:r>
        <w:rPr>
          <w:color w:val="0000FF"/>
        </w:rPr>
        <w:t xml:space="preserve">yūyaṁ vivastrā yad api dhṛta-vratā </w:t>
      </w:r>
      <w:r>
        <w:t xml:space="preserve">[bhā.pu.  10.22.19] ity ādikaṁ tal-lajjāṁśāvaśeṣa-niḥśeṣatā-darśana-kautukārthaṁ śrī-kṛṣṇa-narma-vākyam | tad-anantaraṁ </w:t>
      </w:r>
      <w:r>
        <w:rPr>
          <w:color w:val="0000FF"/>
        </w:rPr>
        <w:t xml:space="preserve">ity acyutena </w:t>
      </w:r>
      <w:r>
        <w:t>[bhā.pu. 10.22.20] ity ādikaṁ tāsām api tathaiva tad-anantaram api svayaṁ tathaiva vyācaṣṭe—</w:t>
      </w:r>
    </w:p>
    <w:p w:rsidR="00466F1F" w:rsidRDefault="00466F1F">
      <w:pPr>
        <w:rPr>
          <w:b/>
          <w:color w:val="800080"/>
          <w:sz w:val="28"/>
        </w:rPr>
      </w:pPr>
    </w:p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>dṛḍhaṁ pralabdhās trapayā ca hāpitāḥ</w:t>
      </w:r>
    </w:p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>prastobhitāḥ kṛīḍanavac ca kāritāḥ |</w:t>
      </w:r>
    </w:p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>vastrāṇi caivāpahṛtāny athāpy amuṁ</w:t>
      </w:r>
    </w:p>
    <w:p w:rsidR="00466F1F" w:rsidRDefault="00466F1F">
      <w:pPr>
        <w:ind w:left="720"/>
      </w:pPr>
      <w:r>
        <w:rPr>
          <w:b/>
          <w:color w:val="800080"/>
          <w:sz w:val="28"/>
        </w:rPr>
        <w:t xml:space="preserve">tā nābhyasūyan priya-saṅga-nirvṛtāḥ || </w:t>
      </w:r>
      <w:r>
        <w:t>[bhā.pu. 10.22.21]</w:t>
      </w:r>
    </w:p>
    <w:p w:rsidR="00466F1F" w:rsidRDefault="00466F1F"/>
    <w:p w:rsidR="00466F1F" w:rsidRDefault="00466F1F">
      <w:r>
        <w:t xml:space="preserve">dṛḍham atyarthaṁ pralabdhā vañcitāḥ, </w:t>
      </w:r>
      <w:r>
        <w:rPr>
          <w:color w:val="0000FF"/>
        </w:rPr>
        <w:t xml:space="preserve">yūyaṁ vivastrā </w:t>
      </w:r>
      <w:r>
        <w:t xml:space="preserve">ity ādinā | trapayā lajjayā ca hāpitāḥ, </w:t>
      </w:r>
      <w:r>
        <w:rPr>
          <w:color w:val="0000FF"/>
        </w:rPr>
        <w:t>atrāgatya sva-vāsāṁsi</w:t>
      </w:r>
      <w:r>
        <w:t xml:space="preserve"> [bhā.pu. 10.22.16] ity āgraheṇa | prastobhitāḥ upahasitā, </w:t>
      </w:r>
      <w:r>
        <w:rPr>
          <w:color w:val="0000FF"/>
        </w:rPr>
        <w:t xml:space="preserve">satyaṁ bruvāṇi no narma </w:t>
      </w:r>
      <w:r>
        <w:t xml:space="preserve">[bhā.pu. 10.22.10] ity ādinā | kṛīḍanavat kāritāś ca, </w:t>
      </w:r>
      <w:r>
        <w:rPr>
          <w:color w:val="0000FF"/>
        </w:rPr>
        <w:t>baddhāñjaliṁ</w:t>
      </w:r>
      <w:r>
        <w:t xml:space="preserve"> [bhā.pu. 10.22.19] ity ādi-prāyaścitta-cchalena | na ca tāsāṁ tatra doṣo’sti, yena vañcanādikaṁ kṛtaṁ, pratyuta tasyaivety āha svayaṁ tenaiva--vastrāṇi ca hṛtānīti | tathāpi taṁ prati tā nābhyasūyan, pratyuta priyasya tasya saṅgena nirvṛtāḥ paramānanda-magnā babhūvur iti ||</w:t>
      </w:r>
    </w:p>
    <w:p w:rsidR="00466F1F" w:rsidRDefault="00466F1F"/>
    <w:p w:rsidR="00466F1F" w:rsidRDefault="00466F1F">
      <w:pPr>
        <w:jc w:val="center"/>
      </w:pPr>
      <w:r>
        <w:t xml:space="preserve"> [379]</w:t>
      </w:r>
    </w:p>
    <w:p w:rsidR="00466F1F" w:rsidRDefault="00466F1F"/>
    <w:p w:rsidR="00466F1F" w:rsidRDefault="00466F1F">
      <w:r>
        <w:t>atha yajña-patnīnāṁ brāhmaṇītvena yogyatvābhāvāt śrī-kṛṣṇasya tāsu bhāve’nudite sati pūrva-rāga iva pratīyamāno yo bhāvas tad-anantaraṁ ca sandarśana-sañjalpa-rūpa-sambhoga iva pratīyamāno yaḥ sa tu sambhogābhāsas tasya hemantasyānantare nidāghe draṣṭavyaḥ | yathāha—</w:t>
      </w:r>
    </w:p>
    <w:p w:rsidR="00466F1F" w:rsidRDefault="00466F1F"/>
    <w:p w:rsidR="00466F1F" w:rsidRDefault="00466F1F">
      <w:pPr>
        <w:pStyle w:val="quote"/>
        <w:rPr>
          <w:rFonts w:eastAsia="MS Minchofalt"/>
          <w:b/>
          <w:bCs/>
          <w:color w:val="800080"/>
          <w:sz w:val="28"/>
          <w:lang w:val="sa-IN"/>
        </w:rPr>
      </w:pPr>
      <w:r>
        <w:rPr>
          <w:b/>
          <w:bCs/>
          <w:color w:val="800080"/>
          <w:sz w:val="28"/>
          <w:lang w:val="sa-IN"/>
        </w:rPr>
        <w:t>atha gopaiḥ parivṛto bhagavān devakī-sutaḥ |</w:t>
      </w:r>
    </w:p>
    <w:p w:rsidR="00466F1F" w:rsidRDefault="00466F1F">
      <w:pPr>
        <w:pStyle w:val="quote"/>
        <w:rPr>
          <w:rFonts w:eastAsia="MS Minchofalt"/>
          <w:b/>
          <w:bCs/>
          <w:color w:val="800080"/>
          <w:sz w:val="28"/>
          <w:lang w:val="sa-IN"/>
        </w:rPr>
      </w:pPr>
      <w:r>
        <w:rPr>
          <w:b/>
          <w:bCs/>
          <w:color w:val="800080"/>
          <w:sz w:val="28"/>
          <w:lang w:val="sa-IN"/>
        </w:rPr>
        <w:t xml:space="preserve">vṛndāvād gato dūraṁ cārayan gāḥ sahāgrajaḥ || </w:t>
      </w:r>
      <w:r>
        <w:rPr>
          <w:lang w:val="sa-IN"/>
        </w:rPr>
        <w:t>[bhā.pu. 10.22.29]</w:t>
      </w:r>
    </w:p>
    <w:p w:rsidR="00466F1F" w:rsidRDefault="00466F1F"/>
    <w:p w:rsidR="00466F1F" w:rsidRDefault="00466F1F">
      <w:r>
        <w:t>atha vraja-kumāry-anugrahānantaraṁ kvacin nidāgha-dina ity arthaḥ | ānantaryam iha āgāmi-nidāghāntaraṁ vyavacchinatti | tasmiṁś ca dine śrī-baladevo’pi saṅga āsīd ity āha—sahāgraja iti | vṛndāvanād gato dūram iti parvatamaya-kāmyaka-vana-gamanāt | tataś ca dhātu-rāga-veśatvena—</w:t>
      </w:r>
      <w:r>
        <w:rPr>
          <w:color w:val="0000FF"/>
        </w:rPr>
        <w:t xml:space="preserve">tarūṇāṁ namraśākhānāṁ madhyena yamunāṁ gataḥ </w:t>
      </w:r>
      <w:r>
        <w:t xml:space="preserve">[bhā.pu. 10.22.36] ity anena ca labdhatvāt | tad etac ca vrajaṁ dakṣiṇīkṛtya gatatvāt saṅgatam | yamunopakaṇṭha-gatyā paścād eva bhakta-krīḍanākhyaṁ kuṭṭimaṁ ca gata iti jñeyam | yasya ca dakṣiṇato madhu-purād uttarato yājñika-brāhmaṇā ūṣur iti ca | ataḥ kaṁsa-samīpa-vāsatvāt </w:t>
      </w:r>
      <w:r>
        <w:rPr>
          <w:color w:val="0000FF"/>
        </w:rPr>
        <w:t xml:space="preserve">kaṁsād bhītā na cācalan </w:t>
      </w:r>
      <w:r>
        <w:t xml:space="preserve">[bhā.pu. 10.23.52] ity anena teṣāṁ brāhmaṇānāṁ śrī-bhagavan-milanaṁ na jātam iti kramo’tra kartavyaḥ | </w:t>
      </w:r>
    </w:p>
    <w:p w:rsidR="00466F1F" w:rsidRDefault="00466F1F"/>
    <w:p w:rsidR="00466F1F" w:rsidRDefault="00466F1F">
      <w:pPr>
        <w:jc w:val="center"/>
      </w:pPr>
      <w:r>
        <w:t>[380]</w:t>
      </w:r>
    </w:p>
    <w:p w:rsidR="00466F1F" w:rsidRDefault="00466F1F"/>
    <w:p w:rsidR="00466F1F" w:rsidRDefault="00466F1F">
      <w:r>
        <w:t>tasya dinasya guṇena śabdena ca nidāgha-sambandhitvam āha—</w:t>
      </w:r>
    </w:p>
    <w:p w:rsidR="00466F1F" w:rsidRDefault="00466F1F"/>
    <w:p w:rsidR="00466F1F" w:rsidRDefault="00466F1F">
      <w:pPr>
        <w:pStyle w:val="quote"/>
        <w:rPr>
          <w:b/>
          <w:bCs/>
          <w:color w:val="800080"/>
          <w:sz w:val="28"/>
          <w:lang w:val="sa-IN"/>
        </w:rPr>
      </w:pPr>
      <w:r>
        <w:rPr>
          <w:b/>
          <w:bCs/>
          <w:color w:val="800080"/>
          <w:sz w:val="28"/>
          <w:lang w:val="sa-IN"/>
        </w:rPr>
        <w:t xml:space="preserve">nidāghārkātape tigme </w:t>
      </w:r>
    </w:p>
    <w:p w:rsidR="00466F1F" w:rsidRDefault="00466F1F">
      <w:pPr>
        <w:pStyle w:val="quote"/>
        <w:rPr>
          <w:rFonts w:eastAsia="MS Minchofalt"/>
          <w:b/>
          <w:bCs/>
          <w:color w:val="800080"/>
          <w:sz w:val="28"/>
          <w:lang w:val="sa-IN"/>
        </w:rPr>
      </w:pPr>
      <w:r>
        <w:rPr>
          <w:b/>
          <w:bCs/>
          <w:color w:val="800080"/>
          <w:sz w:val="28"/>
          <w:lang w:val="sa-IN"/>
        </w:rPr>
        <w:t>chāyābhiḥ svābhir ātmanaḥ |</w:t>
      </w:r>
    </w:p>
    <w:p w:rsidR="00466F1F" w:rsidRDefault="00466F1F">
      <w:pPr>
        <w:pStyle w:val="quote"/>
        <w:rPr>
          <w:b/>
          <w:bCs/>
          <w:color w:val="800080"/>
          <w:sz w:val="28"/>
          <w:lang w:val="sa-IN"/>
        </w:rPr>
      </w:pPr>
      <w:r>
        <w:rPr>
          <w:b/>
          <w:bCs/>
          <w:color w:val="800080"/>
          <w:sz w:val="28"/>
          <w:lang w:val="sa-IN"/>
        </w:rPr>
        <w:t xml:space="preserve">ātapatrāyitān vīkṣya </w:t>
      </w:r>
    </w:p>
    <w:p w:rsidR="00466F1F" w:rsidRDefault="00466F1F">
      <w:pPr>
        <w:pStyle w:val="quote"/>
        <w:rPr>
          <w:lang w:val="sa-IN"/>
        </w:rPr>
      </w:pPr>
      <w:r>
        <w:rPr>
          <w:b/>
          <w:bCs/>
          <w:color w:val="800080"/>
          <w:sz w:val="28"/>
          <w:lang w:val="sa-IN"/>
        </w:rPr>
        <w:t xml:space="preserve">drumān āha vrajaukasaḥ || </w:t>
      </w:r>
      <w:r>
        <w:rPr>
          <w:bCs/>
          <w:lang w:val="sa-IN"/>
        </w:rPr>
        <w:t xml:space="preserve">[bhā.pu. 10.22.30] </w:t>
      </w:r>
      <w:r>
        <w:rPr>
          <w:lang w:val="sa-IN"/>
        </w:rPr>
        <w:t>ity ādi |</w:t>
      </w:r>
    </w:p>
    <w:p w:rsidR="00466F1F" w:rsidRDefault="00466F1F"/>
    <w:p w:rsidR="00466F1F" w:rsidRDefault="00466F1F">
      <w:r>
        <w:t xml:space="preserve">nidāghasya arkātape tigme sati | </w:t>
      </w:r>
    </w:p>
    <w:p w:rsidR="00466F1F" w:rsidRDefault="00466F1F"/>
    <w:p w:rsidR="00466F1F" w:rsidRDefault="00466F1F">
      <w:pPr>
        <w:jc w:val="center"/>
      </w:pPr>
      <w:r>
        <w:t>|| 10.22 || śrī-śukaḥ || 378-380 ||</w:t>
      </w:r>
    </w:p>
    <w:p w:rsidR="00466F1F" w:rsidRDefault="00466F1F"/>
    <w:p w:rsidR="00466F1F" w:rsidRDefault="00466F1F">
      <w:pPr>
        <w:jc w:val="center"/>
      </w:pPr>
      <w:r>
        <w:t>[381]</w:t>
      </w:r>
    </w:p>
    <w:p w:rsidR="00466F1F" w:rsidRDefault="00466F1F"/>
    <w:p w:rsidR="00466F1F" w:rsidRDefault="00466F1F">
      <w:r>
        <w:t>atha sambhogābhāso, yathā—</w:t>
      </w:r>
    </w:p>
    <w:p w:rsidR="00466F1F" w:rsidRDefault="00466F1F"/>
    <w:p w:rsidR="00466F1F" w:rsidRDefault="00466F1F">
      <w:pPr>
        <w:ind w:left="720"/>
        <w:rPr>
          <w:b/>
          <w:bCs/>
          <w:color w:val="800080"/>
          <w:sz w:val="28"/>
        </w:rPr>
      </w:pPr>
      <w:r>
        <w:rPr>
          <w:b/>
          <w:bCs/>
          <w:color w:val="800080"/>
          <w:sz w:val="28"/>
        </w:rPr>
        <w:t>yamunopavane’śoka-nava-pallava-maṇḍite |</w:t>
      </w:r>
    </w:p>
    <w:p w:rsidR="00466F1F" w:rsidRDefault="00466F1F">
      <w:pPr>
        <w:ind w:left="720"/>
        <w:rPr>
          <w:b/>
          <w:bCs/>
          <w:color w:val="800080"/>
          <w:sz w:val="28"/>
        </w:rPr>
      </w:pPr>
      <w:r>
        <w:rPr>
          <w:b/>
          <w:bCs/>
          <w:color w:val="800080"/>
          <w:sz w:val="28"/>
        </w:rPr>
        <w:t>vicaraṇtaṁ vṛtaṁ gopaiḥ sāgrajaṁ dadṛśuḥ striyaḥ ||</w:t>
      </w:r>
    </w:p>
    <w:p w:rsidR="00466F1F" w:rsidRDefault="00466F1F">
      <w:pPr>
        <w:ind w:left="720"/>
        <w:rPr>
          <w:b/>
          <w:bCs/>
          <w:color w:val="800080"/>
          <w:sz w:val="28"/>
        </w:rPr>
      </w:pPr>
    </w:p>
    <w:p w:rsidR="00466F1F" w:rsidRDefault="00466F1F">
      <w:pPr>
        <w:ind w:left="720"/>
        <w:rPr>
          <w:b/>
          <w:bCs/>
          <w:color w:val="800080"/>
          <w:sz w:val="28"/>
        </w:rPr>
      </w:pPr>
      <w:r>
        <w:rPr>
          <w:b/>
          <w:bCs/>
          <w:color w:val="800080"/>
          <w:sz w:val="28"/>
        </w:rPr>
        <w:t xml:space="preserve">śyāmaṁ hiraṇya-paridhiṁ vana-mālya-barha- </w:t>
      </w:r>
    </w:p>
    <w:p w:rsidR="00466F1F" w:rsidRDefault="00466F1F">
      <w:pPr>
        <w:ind w:left="720"/>
        <w:rPr>
          <w:b/>
          <w:bCs/>
          <w:color w:val="800080"/>
          <w:sz w:val="28"/>
        </w:rPr>
      </w:pPr>
      <w:r>
        <w:rPr>
          <w:b/>
          <w:bCs/>
          <w:color w:val="800080"/>
          <w:sz w:val="28"/>
        </w:rPr>
        <w:t>dhātu-pravāla-naṭa-veṣam anuvratāṁse |</w:t>
      </w:r>
    </w:p>
    <w:p w:rsidR="00466F1F" w:rsidRDefault="00466F1F">
      <w:pPr>
        <w:ind w:left="720"/>
        <w:rPr>
          <w:b/>
          <w:bCs/>
          <w:color w:val="800080"/>
          <w:sz w:val="28"/>
        </w:rPr>
      </w:pPr>
      <w:r>
        <w:rPr>
          <w:b/>
          <w:bCs/>
          <w:color w:val="800080"/>
          <w:sz w:val="28"/>
        </w:rPr>
        <w:t xml:space="preserve">vinyasta-hastam itareṇa dhunānam abjaṁ </w:t>
      </w:r>
    </w:p>
    <w:p w:rsidR="00466F1F" w:rsidRDefault="00466F1F">
      <w:pPr>
        <w:ind w:left="720"/>
        <w:rPr>
          <w:b/>
          <w:bCs/>
          <w:color w:val="800080"/>
          <w:sz w:val="28"/>
        </w:rPr>
      </w:pPr>
      <w:r>
        <w:rPr>
          <w:b/>
          <w:bCs/>
          <w:color w:val="800080"/>
          <w:sz w:val="28"/>
        </w:rPr>
        <w:t>karṇotpalālaka-kapola-mukhābja-hāsam ||</w:t>
      </w:r>
    </w:p>
    <w:p w:rsidR="00466F1F" w:rsidRDefault="00466F1F">
      <w:pPr>
        <w:ind w:left="720"/>
        <w:rPr>
          <w:b/>
          <w:bCs/>
          <w:color w:val="800080"/>
          <w:sz w:val="28"/>
        </w:rPr>
      </w:pPr>
    </w:p>
    <w:p w:rsidR="00466F1F" w:rsidRDefault="00466F1F">
      <w:pPr>
        <w:ind w:left="720"/>
        <w:rPr>
          <w:b/>
          <w:bCs/>
          <w:color w:val="800080"/>
          <w:sz w:val="28"/>
        </w:rPr>
      </w:pPr>
      <w:r>
        <w:rPr>
          <w:b/>
          <w:bCs/>
          <w:color w:val="800080"/>
          <w:sz w:val="28"/>
        </w:rPr>
        <w:t xml:space="preserve">prāyaḥ śruta-priya-tamodaya-karṇa-pūrair </w:t>
      </w:r>
    </w:p>
    <w:p w:rsidR="00466F1F" w:rsidRDefault="00466F1F">
      <w:pPr>
        <w:ind w:left="720"/>
        <w:rPr>
          <w:b/>
          <w:bCs/>
          <w:color w:val="800080"/>
          <w:sz w:val="28"/>
        </w:rPr>
      </w:pPr>
      <w:r>
        <w:rPr>
          <w:b/>
          <w:bCs/>
          <w:color w:val="800080"/>
          <w:sz w:val="28"/>
        </w:rPr>
        <w:t>yasmin nimagna-manasas tam athākṣi-randhraiḥ  |</w:t>
      </w:r>
    </w:p>
    <w:p w:rsidR="00466F1F" w:rsidRDefault="00466F1F">
      <w:pPr>
        <w:ind w:left="720"/>
        <w:rPr>
          <w:b/>
          <w:bCs/>
          <w:color w:val="800080"/>
          <w:sz w:val="28"/>
        </w:rPr>
      </w:pPr>
      <w:r>
        <w:rPr>
          <w:b/>
          <w:bCs/>
          <w:color w:val="800080"/>
          <w:sz w:val="28"/>
        </w:rPr>
        <w:t xml:space="preserve">antaḥ praveśya suciraṁ parirabhya tāpaṁ </w:t>
      </w:r>
    </w:p>
    <w:p w:rsidR="00466F1F" w:rsidRDefault="00466F1F">
      <w:pPr>
        <w:ind w:left="720"/>
      </w:pPr>
      <w:r>
        <w:rPr>
          <w:b/>
          <w:bCs/>
          <w:color w:val="800080"/>
          <w:sz w:val="28"/>
        </w:rPr>
        <w:t xml:space="preserve">prājñaṁ yathābhimatayo vijahur narendra || </w:t>
      </w:r>
      <w:r>
        <w:t>[bhā.pu. 10.23.21-23]</w:t>
      </w:r>
    </w:p>
    <w:p w:rsidR="00466F1F" w:rsidRDefault="00466F1F"/>
    <w:p w:rsidR="00466F1F" w:rsidRDefault="00466F1F">
      <w:r>
        <w:t xml:space="preserve">abhimatayo’haṅkāra-vṛttayaḥ, yathā prājñaṁ suṣupti-sākṣiṇaṁ prāpya nānābhimantavya-kṛtaṁ tāpaṁ jahati tathā tā api tad-aprāpti-tāpam ity arthaḥ |  </w:t>
      </w:r>
    </w:p>
    <w:p w:rsidR="00466F1F" w:rsidRDefault="00466F1F"/>
    <w:p w:rsidR="00466F1F" w:rsidRDefault="00466F1F">
      <w:pPr>
        <w:jc w:val="center"/>
      </w:pPr>
      <w:r>
        <w:t>[382]</w:t>
      </w:r>
    </w:p>
    <w:p w:rsidR="00466F1F" w:rsidRDefault="00466F1F"/>
    <w:p w:rsidR="00466F1F" w:rsidRDefault="00466F1F">
      <w:r>
        <w:t>tatra tāsāṁ kasyāścit tu tadaivāyogyatā-nāśena sa pūrva-rāgāntarajaḥ sambhogaḥ saṁsparśanādy-ātmako’pi babhūvety āha—</w:t>
      </w:r>
    </w:p>
    <w:p w:rsidR="00466F1F" w:rsidRDefault="00466F1F"/>
    <w:p w:rsidR="00466F1F" w:rsidRDefault="00466F1F">
      <w:pPr>
        <w:pStyle w:val="quote"/>
        <w:rPr>
          <w:b/>
          <w:bCs/>
          <w:color w:val="800080"/>
          <w:sz w:val="28"/>
          <w:lang w:val="sa-IN"/>
        </w:rPr>
      </w:pPr>
      <w:r>
        <w:rPr>
          <w:b/>
          <w:bCs/>
          <w:color w:val="800080"/>
          <w:sz w:val="28"/>
          <w:lang w:val="sa-IN"/>
        </w:rPr>
        <w:t xml:space="preserve">tatraikā vidhṛtā bhartā </w:t>
      </w:r>
    </w:p>
    <w:p w:rsidR="00466F1F" w:rsidRDefault="00466F1F">
      <w:pPr>
        <w:pStyle w:val="quote"/>
        <w:rPr>
          <w:b/>
          <w:bCs/>
          <w:color w:val="800080"/>
          <w:sz w:val="28"/>
          <w:lang w:val="sa-IN"/>
        </w:rPr>
      </w:pPr>
      <w:r>
        <w:rPr>
          <w:b/>
          <w:bCs/>
          <w:color w:val="800080"/>
          <w:sz w:val="28"/>
          <w:lang w:val="sa-IN"/>
        </w:rPr>
        <w:t>bhagavantaṁ yathāśrutam |</w:t>
      </w:r>
    </w:p>
    <w:p w:rsidR="00466F1F" w:rsidRDefault="00466F1F">
      <w:pPr>
        <w:pStyle w:val="quote"/>
        <w:rPr>
          <w:b/>
          <w:bCs/>
          <w:color w:val="800080"/>
          <w:sz w:val="28"/>
          <w:lang w:val="sa-IN"/>
        </w:rPr>
      </w:pPr>
      <w:r>
        <w:rPr>
          <w:b/>
          <w:bCs/>
          <w:color w:val="800080"/>
          <w:sz w:val="28"/>
          <w:lang w:val="sa-IN"/>
        </w:rPr>
        <w:t xml:space="preserve">hṛdopaguhya vijahau </w:t>
      </w:r>
    </w:p>
    <w:p w:rsidR="00466F1F" w:rsidRDefault="00466F1F">
      <w:pPr>
        <w:pStyle w:val="quote"/>
        <w:rPr>
          <w:bCs/>
          <w:lang w:val="sa-IN"/>
        </w:rPr>
      </w:pPr>
      <w:r>
        <w:rPr>
          <w:b/>
          <w:bCs/>
          <w:color w:val="800080"/>
          <w:sz w:val="28"/>
          <w:lang w:val="sa-IN"/>
        </w:rPr>
        <w:t xml:space="preserve">dehaṁ karmānubandhanam || </w:t>
      </w:r>
      <w:r>
        <w:rPr>
          <w:bCs/>
          <w:lang w:val="sa-IN"/>
        </w:rPr>
        <w:t>[bhā.pu. 10.23.34]</w:t>
      </w:r>
    </w:p>
    <w:p w:rsidR="00466F1F" w:rsidRDefault="00466F1F"/>
    <w:p w:rsidR="00466F1F" w:rsidRDefault="00466F1F">
      <w:r>
        <w:t xml:space="preserve">karmānubandhanaṁ brāhmaṇa-deha-tyāgena tad-ayogyatve naṣṭe, yathā hṛdopagūḍho’sau, tathaiva taṁ prāptavatīty arthaḥ | </w:t>
      </w:r>
      <w:r>
        <w:rPr>
          <w:color w:val="0000FF"/>
        </w:rPr>
        <w:t xml:space="preserve">yaṁ yaṁ vāpi smaran bhāvam </w:t>
      </w:r>
      <w:r>
        <w:t>[gītā 8.6] ity ādi śrī-</w:t>
      </w:r>
      <w:r w:rsidRPr="00060579">
        <w:t xml:space="preserve">gītopaniṣadādibhyaḥ </w:t>
      </w:r>
      <w:r>
        <w:t>|</w:t>
      </w:r>
    </w:p>
    <w:p w:rsidR="00466F1F" w:rsidRDefault="00466F1F"/>
    <w:p w:rsidR="00466F1F" w:rsidRDefault="00466F1F">
      <w:pPr>
        <w:rPr>
          <w:rFonts w:eastAsia="MS Minchofalt"/>
        </w:rPr>
      </w:pPr>
      <w:r>
        <w:t>sā ca tasyās tat-prāptiḥ gopī-rūpa-prāpter eva sambhavati, na brāhmaṇī-rūpeṇeti sūcitam--</w:t>
      </w:r>
      <w:r>
        <w:rPr>
          <w:rFonts w:eastAsia="MS Minchofalt"/>
          <w:color w:val="0000FF"/>
        </w:rPr>
        <w:t xml:space="preserve">evaṁ līlā-nara-vapur </w:t>
      </w:r>
      <w:r>
        <w:rPr>
          <w:rFonts w:eastAsia="MS Minchofalt"/>
        </w:rPr>
        <w:t xml:space="preserve">[bhā.pu. 10.23.37] ity ādau gavādikā eva ramayan reme, nānyā ity arthena | na cātra vraje tasyās tadaiva tat-prāpter aprasiddhatvād aghaṭamānatvāc ca na tat sambhāvanīyam | śrī-kṛṣṇasya vrajasya ca lokāprakaṭatayāpy anantadhā-prakāśa-bhedānāṁ </w:t>
      </w:r>
      <w:r w:rsidRPr="00060579">
        <w:rPr>
          <w:rFonts w:eastAsia="MS Minchofalt"/>
        </w:rPr>
        <w:t xml:space="preserve">śrī-kṛṣṇa-sandarbhādau </w:t>
      </w:r>
      <w:r>
        <w:rPr>
          <w:rFonts w:eastAsia="MS Minchofalt"/>
        </w:rPr>
        <w:t>sthāpitatvāt | tathātra sākṣād daśamī-daśāpi na doṣāya | tādṛśa-kṛcchreṇa tat-prāptau tad-anusandhānāvicchedenotkaṇṭhā-puṣṭyā tasyā rasasyaivotkarṣāt |</w:t>
      </w:r>
    </w:p>
    <w:p w:rsidR="00466F1F" w:rsidRDefault="00466F1F"/>
    <w:p w:rsidR="00466F1F" w:rsidRDefault="00466F1F">
      <w:pPr>
        <w:jc w:val="center"/>
      </w:pPr>
      <w:r>
        <w:t>|| 10.23 || śrī-śukaḥ || 381-382 ||</w:t>
      </w:r>
    </w:p>
    <w:p w:rsidR="00466F1F" w:rsidRDefault="00466F1F">
      <w:pPr>
        <w:jc w:val="center"/>
      </w:pPr>
    </w:p>
    <w:p w:rsidR="00466F1F" w:rsidRDefault="00466F1F">
      <w:pPr>
        <w:jc w:val="center"/>
      </w:pPr>
      <w:r>
        <w:t>[383]</w:t>
      </w:r>
    </w:p>
    <w:p w:rsidR="00466F1F" w:rsidRDefault="00466F1F"/>
    <w:p w:rsidR="00466F1F" w:rsidRDefault="00466F1F">
      <w:r>
        <w:t xml:space="preserve">atha tad-anantaram eva śaradi sarvāsām eva śrī-vraja-devīnāṁ sandarśanādi-sarvātmaka eva pūrva-rāgāntarajaḥ sambhogo varṇyate | tatra kumārīṇām api tādṛśa-prāptāvakṛtārthaṁ-manyānāṁ pūrva-rāgāṁśo nātigataḥ | kasyāścit </w:t>
      </w:r>
      <w:r>
        <w:rPr>
          <w:color w:val="0000FF"/>
        </w:rPr>
        <w:t xml:space="preserve">pūrṇāḥ pulindyaḥ </w:t>
      </w:r>
      <w:r>
        <w:t xml:space="preserve">[bhā.pu. 10.21.17] ity anusāreṇa kāsāñcit tu </w:t>
      </w:r>
      <w:r>
        <w:rPr>
          <w:color w:val="0000FF"/>
        </w:rPr>
        <w:t xml:space="preserve">yarhy ambujākṣa </w:t>
      </w:r>
      <w:r>
        <w:t xml:space="preserve">[bhā.pu. 10.29.36] ity ādāv </w:t>
      </w:r>
      <w:r>
        <w:rPr>
          <w:color w:val="0000FF"/>
        </w:rPr>
        <w:t>asprākṣ</w:t>
      </w:r>
      <w:r>
        <w:rPr>
          <w:b/>
          <w:color w:val="800080"/>
          <w:sz w:val="28"/>
        </w:rPr>
        <w:t xml:space="preserve">a </w:t>
      </w:r>
      <w:r>
        <w:rPr>
          <w:color w:val="0000FF"/>
        </w:rPr>
        <w:t>tat-prabhṛtīḥ</w:t>
      </w:r>
      <w:r>
        <w:rPr>
          <w:b/>
          <w:color w:val="800080"/>
          <w:sz w:val="28"/>
        </w:rPr>
        <w:t xml:space="preserve"> </w:t>
      </w:r>
      <w:r>
        <w:t xml:space="preserve">ity anena śruto yaḥ sparśaḥ so’pi veṇu-gīta-kṛta-tan-mūrcchādi-śamanānurodhenaiva na tu sambhoga-rītyeti mantavyaḥ | yata eva tasya tāsām api apūrvavat pratyākhyāna-prārthanā-vākye saṅgacchete | </w:t>
      </w:r>
    </w:p>
    <w:p w:rsidR="00466F1F" w:rsidRDefault="00466F1F"/>
    <w:p w:rsidR="00466F1F" w:rsidRDefault="00466F1F">
      <w:r>
        <w:t>atha tāsāṁ sa yathā—</w:t>
      </w:r>
    </w:p>
    <w:p w:rsidR="00466F1F" w:rsidRDefault="00466F1F"/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>niśamya gītaṁ tad-anaṅga-vardhanaṁ</w:t>
      </w:r>
    </w:p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>vraja-striyaḥ kṛṣṇa-gṛhīta-mānasāḥ |</w:t>
      </w:r>
    </w:p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>ājagmur anyonyam alakṣitodyamāḥ</w:t>
      </w:r>
    </w:p>
    <w:p w:rsidR="00466F1F" w:rsidRDefault="00466F1F">
      <w:pPr>
        <w:ind w:left="720"/>
      </w:pPr>
      <w:r>
        <w:rPr>
          <w:b/>
          <w:color w:val="800080"/>
          <w:sz w:val="28"/>
        </w:rPr>
        <w:t xml:space="preserve">sa yatra kānto javalola-kuṇḍalāḥ || </w:t>
      </w:r>
      <w:r>
        <w:t>[bhā.pu. 10.29.4] ity ādi | spaṣṭam |</w:t>
      </w:r>
    </w:p>
    <w:p w:rsidR="00466F1F" w:rsidRDefault="00466F1F"/>
    <w:p w:rsidR="00466F1F" w:rsidRDefault="00466F1F">
      <w:pPr>
        <w:jc w:val="center"/>
      </w:pPr>
      <w:r>
        <w:t>|| 10.29 || śrī-śukaḥ || 383 ||</w:t>
      </w:r>
    </w:p>
    <w:p w:rsidR="00466F1F" w:rsidRDefault="00466F1F">
      <w:pPr>
        <w:jc w:val="center"/>
      </w:pPr>
    </w:p>
    <w:p w:rsidR="00466F1F" w:rsidRDefault="00466F1F">
      <w:pPr>
        <w:jc w:val="center"/>
      </w:pPr>
      <w:r>
        <w:t>[384]</w:t>
      </w:r>
    </w:p>
    <w:p w:rsidR="00466F1F" w:rsidRDefault="00466F1F"/>
    <w:p w:rsidR="00466F1F" w:rsidRDefault="00466F1F">
      <w:r>
        <w:t>atha tad-antarāle māna-rūpo vipralambhaḥ | tatra yathoktam—</w:t>
      </w:r>
    </w:p>
    <w:p w:rsidR="00466F1F" w:rsidRDefault="00466F1F"/>
    <w:p w:rsidR="00466F1F" w:rsidRDefault="00466F1F">
      <w:pPr>
        <w:ind w:left="720"/>
        <w:rPr>
          <w:color w:val="0000FF"/>
        </w:rPr>
      </w:pPr>
      <w:r>
        <w:rPr>
          <w:color w:val="0000FF"/>
        </w:rPr>
        <w:t>aher iva gatiḥ premṇaḥ svabhāva-kuṭilā bhavet |</w:t>
      </w:r>
    </w:p>
    <w:p w:rsidR="00466F1F" w:rsidRDefault="00466F1F">
      <w:pPr>
        <w:ind w:left="720"/>
      </w:pPr>
      <w:r>
        <w:rPr>
          <w:color w:val="0000FF"/>
        </w:rPr>
        <w:t xml:space="preserve">ato hetor ahetoś ca yūnor māna udañcati || </w:t>
      </w:r>
      <w:r>
        <w:t xml:space="preserve">[u.nī. 15.102] </w:t>
      </w:r>
    </w:p>
    <w:p w:rsidR="00466F1F" w:rsidRDefault="00466F1F"/>
    <w:p w:rsidR="00466F1F" w:rsidRDefault="00466F1F">
      <w:r>
        <w:t>tathā—</w:t>
      </w:r>
    </w:p>
    <w:p w:rsidR="00466F1F" w:rsidRDefault="00466F1F">
      <w:pPr>
        <w:ind w:left="720"/>
        <w:rPr>
          <w:color w:val="0000FF"/>
        </w:rPr>
      </w:pPr>
      <w:r>
        <w:rPr>
          <w:color w:val="0000FF"/>
        </w:rPr>
        <w:t>ahetor neti nety uker hetor yan māna ucyate |</w:t>
      </w:r>
    </w:p>
    <w:p w:rsidR="00466F1F" w:rsidRDefault="00466F1F">
      <w:pPr>
        <w:ind w:left="720"/>
      </w:pPr>
      <w:r>
        <w:rPr>
          <w:color w:val="0000FF"/>
        </w:rPr>
        <w:t xml:space="preserve">asya praṇaya eva syān mānasya padam uttamam || </w:t>
      </w:r>
      <w:r>
        <w:t>[u.nī. 15.76] iti |</w:t>
      </w:r>
    </w:p>
    <w:p w:rsidR="00466F1F" w:rsidRDefault="00466F1F"/>
    <w:p w:rsidR="00466F1F" w:rsidRDefault="00466F1F">
      <w:r>
        <w:t>tato’sya sahetur nirhetuś ceti bheda-dvaye ca sati hetur api yathoktaḥ—</w:t>
      </w:r>
    </w:p>
    <w:p w:rsidR="00466F1F" w:rsidRDefault="00466F1F"/>
    <w:p w:rsidR="00466F1F" w:rsidRDefault="00466F1F">
      <w:pPr>
        <w:ind w:left="720"/>
        <w:rPr>
          <w:color w:val="0000FF"/>
        </w:rPr>
      </w:pPr>
      <w:r>
        <w:rPr>
          <w:color w:val="0000FF"/>
        </w:rPr>
        <w:t>hetur īrṣyā-vipakṣāder vaiśiṣṭye preyasā kṛte |</w:t>
      </w:r>
    </w:p>
    <w:p w:rsidR="00466F1F" w:rsidRDefault="00466F1F">
      <w:pPr>
        <w:ind w:left="720"/>
      </w:pPr>
      <w:r>
        <w:rPr>
          <w:color w:val="0000FF"/>
        </w:rPr>
        <w:t xml:space="preserve">bhāvaḥ praṇaya-mukhyo’yam īṛṣā-mānatvam ṛcchati || </w:t>
      </w:r>
      <w:r>
        <w:t>[u.nī. 15.77] iti |</w:t>
      </w:r>
    </w:p>
    <w:p w:rsidR="00466F1F" w:rsidRDefault="00466F1F"/>
    <w:p w:rsidR="00466F1F" w:rsidRDefault="00466F1F">
      <w:r>
        <w:t>yathā ca—</w:t>
      </w:r>
    </w:p>
    <w:p w:rsidR="00466F1F" w:rsidRDefault="00466F1F">
      <w:pPr>
        <w:ind w:left="720"/>
        <w:rPr>
          <w:color w:val="0000FF"/>
        </w:rPr>
      </w:pPr>
      <w:r>
        <w:rPr>
          <w:color w:val="0000FF"/>
        </w:rPr>
        <w:t>snehaṁ vinā bhayaṁ na syān nerṣyā ca praṇayaṁ vinā |</w:t>
      </w:r>
    </w:p>
    <w:p w:rsidR="00466F1F" w:rsidRDefault="00466F1F">
      <w:pPr>
        <w:ind w:left="720"/>
      </w:pPr>
      <w:r>
        <w:rPr>
          <w:color w:val="0000FF"/>
        </w:rPr>
        <w:t xml:space="preserve">tasmān māna-prakāro’yaṁ dvayoḥ prema-prakāśakaḥ || </w:t>
      </w:r>
      <w:r>
        <w:t>[u.nī. 15.78] iti |</w:t>
      </w:r>
    </w:p>
    <w:p w:rsidR="00466F1F" w:rsidRDefault="00466F1F"/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ata eva </w:t>
      </w:r>
      <w:r w:rsidRPr="00060579">
        <w:rPr>
          <w:rFonts w:eastAsia="MS Minchofalt"/>
        </w:rPr>
        <w:t>harivaṁśe</w:t>
      </w:r>
      <w:r>
        <w:rPr>
          <w:rFonts w:eastAsia="MS Minchofalt"/>
        </w:rPr>
        <w:t>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ruṣitām iva tāṁ devīṁ snehāt saṅkalpayann iva |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bhīta-bhīto’tiśanakair viveśa yadu-nandanaḥ ||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rūpa-yauvana-sampannā sva-saubhāgyena garvitā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abhimānavatī devī śrutvaiverṣyā-vaśaṁ gatā ||</w:t>
      </w:r>
      <w:r>
        <w:rPr>
          <w:rFonts w:eastAsia="MS Minchofalt"/>
        </w:rPr>
        <w:t xml:space="preserve"> iti |</w:t>
      </w:r>
    </w:p>
    <w:p w:rsidR="00466F1F" w:rsidRDefault="00466F1F"/>
    <w:p w:rsidR="00466F1F" w:rsidRDefault="00466F1F">
      <w:r>
        <w:t>ataḥ priya-kṛta-sneha-bhaṅgānumānena sahetur īrṣyā-māno bhavati | eṣa ca vilāsaḥ śrī-kṛṣṇasyāpi parama-sukhadaḥ | yathā coktaṁ śrī-rukmiṇīṁ prati svayam eva—</w:t>
      </w:r>
      <w:r>
        <w:rPr>
          <w:color w:val="0000FF"/>
        </w:rPr>
        <w:t xml:space="preserve">tvad-vacaḥ śrotu-kāmena kṣvelyā-caritam aṅgane </w:t>
      </w:r>
      <w:r>
        <w:t xml:space="preserve">[bhā.pu. 10.60.29] </w:t>
      </w:r>
      <w:r>
        <w:rPr>
          <w:color w:val="0000FF"/>
        </w:rPr>
        <w:t xml:space="preserve">mukhaṁ ca prema-saṁrambha-sphuritādharam īkṣitum </w:t>
      </w:r>
      <w:r>
        <w:t xml:space="preserve">[bhā.pu. 10.60.30] ity ādi |  śrī-rukmiṇyām api tad-avikṣiptivaṁ vyaktaṁ | </w:t>
      </w:r>
      <w:r>
        <w:rPr>
          <w:color w:val="0000FF"/>
        </w:rPr>
        <w:t xml:space="preserve">jāḍyaṁ vacas tava gadāgraja </w:t>
      </w:r>
      <w:r>
        <w:t xml:space="preserve">[bhā.pu. 10.60.40] ity ādau | </w:t>
      </w:r>
    </w:p>
    <w:p w:rsidR="00466F1F" w:rsidRDefault="00466F1F"/>
    <w:p w:rsidR="00466F1F" w:rsidRDefault="00466F1F">
      <w:r>
        <w:t>yuktaṁ ca tat kāntābhāvākhyāyāḥ prīteḥ poṣakatvena tad-bhāvasyāvagamāt | prācīnārvācīna-kavi-sampradāya-sammatatvāc ca | tasmād ādaraṇīya eva mānākhyo bhāvaḥ | tatra sarvāsāṁ yugapat-tyāgena saṅga-prāthamyena ca tathānudayān nigūḍhas tan-māna-leśo rāse śrī-vraja-devīnāṁ jātaḥ | sa ca parityāgajerṣyā-hetuka eva jñeyaḥ | yathā—</w:t>
      </w:r>
    </w:p>
    <w:p w:rsidR="00466F1F" w:rsidRDefault="00466F1F"/>
    <w:p w:rsidR="00466F1F" w:rsidRDefault="00466F1F">
      <w:pPr>
        <w:ind w:left="720"/>
        <w:rPr>
          <w:b/>
          <w:bCs/>
          <w:color w:val="800080"/>
          <w:sz w:val="28"/>
        </w:rPr>
      </w:pPr>
      <w:r>
        <w:rPr>
          <w:b/>
          <w:bCs/>
          <w:color w:val="800080"/>
          <w:sz w:val="28"/>
        </w:rPr>
        <w:t>sabhājayitvā tam anaṅga-dīpanaṁ</w:t>
      </w:r>
    </w:p>
    <w:p w:rsidR="00466F1F" w:rsidRDefault="00466F1F">
      <w:pPr>
        <w:ind w:left="720"/>
        <w:rPr>
          <w:b/>
          <w:bCs/>
          <w:color w:val="800080"/>
          <w:sz w:val="28"/>
        </w:rPr>
      </w:pPr>
      <w:r>
        <w:rPr>
          <w:b/>
          <w:bCs/>
          <w:color w:val="800080"/>
          <w:sz w:val="28"/>
        </w:rPr>
        <w:t>sahāsa-līlekṣaṇa-vibhrama-bhruvā |</w:t>
      </w:r>
    </w:p>
    <w:p w:rsidR="00466F1F" w:rsidRDefault="00466F1F">
      <w:pPr>
        <w:ind w:left="720"/>
        <w:rPr>
          <w:b/>
          <w:bCs/>
          <w:color w:val="800080"/>
          <w:sz w:val="28"/>
        </w:rPr>
      </w:pPr>
      <w:r>
        <w:rPr>
          <w:b/>
          <w:bCs/>
          <w:color w:val="800080"/>
          <w:sz w:val="28"/>
        </w:rPr>
        <w:t>saṁsparśanenāṅka-kṛtāṅghri-hastayoḥ</w:t>
      </w:r>
    </w:p>
    <w:p w:rsidR="00466F1F" w:rsidRDefault="00466F1F">
      <w:pPr>
        <w:ind w:left="720"/>
      </w:pPr>
      <w:r>
        <w:rPr>
          <w:b/>
          <w:bCs/>
          <w:color w:val="800080"/>
          <w:sz w:val="28"/>
        </w:rPr>
        <w:t xml:space="preserve">saṁstutya īṣat kupitā babhāṣire  || </w:t>
      </w:r>
      <w:r>
        <w:t>[bhā.pu. 10.32.15] ity ādi |</w:t>
      </w:r>
    </w:p>
    <w:p w:rsidR="00466F1F" w:rsidRDefault="00466F1F"/>
    <w:p w:rsidR="00466F1F" w:rsidRDefault="00466F1F">
      <w:r>
        <w:t>spaṣṭam |</w:t>
      </w:r>
    </w:p>
    <w:p w:rsidR="00466F1F" w:rsidRDefault="00466F1F"/>
    <w:p w:rsidR="00466F1F" w:rsidRDefault="00466F1F">
      <w:pPr>
        <w:jc w:val="center"/>
      </w:pPr>
      <w:r>
        <w:t>|| 10.32 || śrī-śukaḥ || 384 ||</w:t>
      </w:r>
    </w:p>
    <w:p w:rsidR="00466F1F" w:rsidRDefault="00466F1F">
      <w:pPr>
        <w:jc w:val="center"/>
      </w:pPr>
    </w:p>
    <w:p w:rsidR="00466F1F" w:rsidRDefault="00466F1F">
      <w:pPr>
        <w:jc w:val="center"/>
      </w:pPr>
      <w:r>
        <w:t>[385]</w:t>
      </w:r>
    </w:p>
    <w:p w:rsidR="00466F1F" w:rsidRDefault="00466F1F"/>
    <w:p w:rsidR="00466F1F" w:rsidRDefault="00466F1F">
      <w:r>
        <w:t>eṣa ca stuty-ādibhiḥ śāmyati | yathaiva tās tuṣṭāva—</w:t>
      </w:r>
    </w:p>
    <w:p w:rsidR="00466F1F" w:rsidRDefault="00466F1F"/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>evaṁ mad-arthojjhita-loka-veda-</w:t>
      </w:r>
    </w:p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>svānāṁ hi vo mayy anuvṛttaye’balāḥ |</w:t>
      </w:r>
    </w:p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 xml:space="preserve">mayā parokṣaṁ bhajatā tirohitaṁ </w:t>
      </w:r>
    </w:p>
    <w:p w:rsidR="00466F1F" w:rsidRDefault="00466F1F">
      <w:pPr>
        <w:ind w:left="720"/>
      </w:pPr>
      <w:r>
        <w:rPr>
          <w:b/>
          <w:color w:val="800080"/>
          <w:sz w:val="28"/>
        </w:rPr>
        <w:t xml:space="preserve">māsūyituṁ mārhatha tat priyaṁ priyāḥ  || </w:t>
      </w:r>
      <w:r>
        <w:t>[bhā.pu. 10.32.21]</w:t>
      </w:r>
    </w:p>
    <w:p w:rsidR="00466F1F" w:rsidRDefault="00466F1F">
      <w:pPr>
        <w:ind w:left="720"/>
      </w:pPr>
    </w:p>
    <w:p w:rsidR="00466F1F" w:rsidRDefault="00466F1F">
      <w:pPr>
        <w:ind w:left="720"/>
      </w:pPr>
      <w:r>
        <w:rPr>
          <w:b/>
          <w:color w:val="800080"/>
          <w:sz w:val="28"/>
        </w:rPr>
        <w:t xml:space="preserve">na pāraye’haṁ niravadya-saṁyujāṁ </w:t>
      </w:r>
      <w:r>
        <w:t>[bhā.pu. 10.32.22] ity ādi | spaṣṭam |</w:t>
      </w:r>
    </w:p>
    <w:p w:rsidR="00466F1F" w:rsidRDefault="00466F1F"/>
    <w:p w:rsidR="00466F1F" w:rsidRDefault="00466F1F">
      <w:pPr>
        <w:jc w:val="center"/>
      </w:pPr>
      <w:r>
        <w:t>|| 10.32 || śrī-bhagavān || 385 ||</w:t>
      </w:r>
    </w:p>
    <w:p w:rsidR="00466F1F" w:rsidRDefault="00466F1F"/>
    <w:p w:rsidR="00466F1F" w:rsidRDefault="00466F1F">
      <w:pPr>
        <w:jc w:val="center"/>
      </w:pPr>
      <w:r>
        <w:t>[386]</w:t>
      </w:r>
    </w:p>
    <w:p w:rsidR="00466F1F" w:rsidRDefault="00466F1F">
      <w:pPr>
        <w:jc w:val="center"/>
      </w:pPr>
    </w:p>
    <w:p w:rsidR="00466F1F" w:rsidRDefault="00466F1F">
      <w:r>
        <w:t xml:space="preserve">atha </w:t>
      </w:r>
      <w:r>
        <w:rPr>
          <w:b/>
          <w:bCs/>
        </w:rPr>
        <w:t>nirhetuḥ praṇaya-mānaḥ</w:t>
      </w:r>
      <w:r>
        <w:t xml:space="preserve"> | nirhetutvaṁ ca kevala-praṇaya-vilasitvena hetv-abhāvān manyate | eṣa nāyakasyāpi bhavati | bhagavat-prīti-maye rase sa tūddīpano’pi prasaṅgād atrodāharaṇīyaḥ | yathā </w:t>
      </w:r>
      <w:r>
        <w:rPr>
          <w:color w:val="0000FF"/>
        </w:rPr>
        <w:t xml:space="preserve">tāsāṁ tat-saubhaga-madaṁ vīkṣya mānaṁ ca keśava </w:t>
      </w:r>
      <w:r>
        <w:t xml:space="preserve">[bhā.pu. 10.29.48] ity ādi-prakaraṇaṁ yojanāntareṇa manyate | tatra mānaḥ praṇaya-mānaḥ | tasya hetuḥ saubhaga-madaḥ | tato mānasya praśama-rūpāya tāsāṁ prasādāya svayam api praṇaya-mānenaivāntaradhīyata | </w:t>
      </w:r>
    </w:p>
    <w:p w:rsidR="00466F1F" w:rsidRDefault="00466F1F"/>
    <w:p w:rsidR="00466F1F" w:rsidRDefault="00466F1F">
      <w:r>
        <w:t xml:space="preserve">tathāgre’pi </w:t>
      </w:r>
      <w:r>
        <w:rPr>
          <w:color w:val="0000FF"/>
        </w:rPr>
        <w:t xml:space="preserve">yāṁ gopīm anayat kṛṣṇo vihāyānyāḥ striyo vane </w:t>
      </w:r>
      <w:r>
        <w:t>[bhā.pu. 10.30.36] ity ādau tasyāḥ praṇaya-mānaḥ | yenaivoktaṁ—</w:t>
      </w:r>
      <w:r>
        <w:rPr>
          <w:color w:val="0000FF"/>
        </w:rPr>
        <w:t xml:space="preserve">na pāraye’haṁ calituṁ naya māṁ yatra te manaḥ </w:t>
      </w:r>
      <w:r>
        <w:t>[bhā.pu. 10.30.38] iti |</w:t>
      </w:r>
    </w:p>
    <w:p w:rsidR="00466F1F" w:rsidRDefault="00466F1F"/>
    <w:p w:rsidR="00466F1F" w:rsidRDefault="00466F1F">
      <w:r>
        <w:t xml:space="preserve">atha pūrvavat tasyāpi praṇaya-mānaḥ | praṇaya-kopenaiva so’py etad-anantaram enāṁ </w:t>
      </w:r>
      <w:r>
        <w:rPr>
          <w:color w:val="0000FF"/>
        </w:rPr>
        <w:t xml:space="preserve">skandha āruhyatām </w:t>
      </w:r>
      <w:r>
        <w:t>[bhā.pu. 10.30.39] ity uktavān tato’ntarhitavāṁś ca | atra śrī-vraja-devīnām ahetuḥ śrī-kṛṣṇasaya tu hetv-ābhāsajo’sau | yāsāṁ khalu praṇayaḥ sva-pravāhādy-udrekena svarasāvarta-rūpaṁ kauṭilyaṁ spṛśan-mānākhya-prīti-viśeṣatāṁ prāpnoti | tāsām eva mānākhya-vipralambho’pi śuddho jāyate |</w:t>
      </w:r>
    </w:p>
    <w:p w:rsidR="00466F1F" w:rsidRDefault="00466F1F"/>
    <w:p w:rsidR="00466F1F" w:rsidRDefault="00466F1F">
      <w:r>
        <w:t xml:space="preserve">tato’nyāsāṁ punar-hetu-lābhe’pi viṣāda-bhaya-cintā-prāya eva jāyate | yathā śrī-rukmiṇīṁ prati śrī-kṛṣṇasya sa-praṇaya-parihāsa-vacanamaye’dhyāye tad vṛttam | tatra śrī-kṛṣṇasya sa-kautuko’yam abhiprāyaḥ | iyaṁ khalu sarasala-premavatī parama-gāmbhīryavatī ca | tato mamābhīṣṭaḥ priyā-kopa-vilāsaḥ prema-nirbandha-prakāśaka-sa-vikāra-kaṇṭhokti-viśeṣo vā nāsyāṁ sphuṭam upalabhyate | tasmāt kopa-vilāso vā taj-jananābhāve tu tādṛśoktir vā yathāsyāṁ prakāśate tathā bāḍhaṁ parihāsena prayatiṣye | tatra yasyāṁ kopa-janane bhrātṛ-vairūpyādikam api kāraṇaṁ nāsīt | tasyāṁ tatrānyat paramāyogyam eva kintu mada-viśleṣa-sukham evāsyāḥ sarvasvam iti tad-darpa-nyakkāreṇaiva kopaḥ sambhavet | yadi tato’pi kopo nāvirbhavet | tathāpi mad-viśleṣa-bhayena pūrvānurāgavad adhunāpi vikāra-viśeṣa-sahita-nigadenaiva prema-nirbandhaṁ prakāśyeteti | tathā hi tatra </w:t>
      </w:r>
      <w:r>
        <w:rPr>
          <w:color w:val="0000FF"/>
        </w:rPr>
        <w:t xml:space="preserve">tāṁ rūpiṇīm </w:t>
      </w:r>
      <w:r>
        <w:t xml:space="preserve">[bhā.pu. 10.60.10] ity ādau </w:t>
      </w:r>
      <w:r>
        <w:rPr>
          <w:color w:val="0000FF"/>
        </w:rPr>
        <w:t xml:space="preserve">prītaḥ smayan </w:t>
      </w:r>
      <w:r>
        <w:t>ity anena vyaktam | parihāsamayatvaṁ tu viśeṣato’py uktam | prasaṅgena tasyāḥ prema-sāralyādi-dvayam api—-</w:t>
      </w:r>
    </w:p>
    <w:p w:rsidR="00466F1F" w:rsidRDefault="00466F1F"/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tad dṛṣṭvā bhagavān kṛṣṇaḥ priyāyāḥ prema-bandhanam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hāsya-prauḍhim ajānantyāḥ karuṇaḥ so’nvakampata || </w:t>
      </w:r>
      <w:r>
        <w:rPr>
          <w:rFonts w:eastAsia="MS Minchofalt"/>
        </w:rPr>
        <w:t>[bhā.pu. 10.60.25] iti |</w:t>
      </w:r>
    </w:p>
    <w:p w:rsidR="00466F1F" w:rsidRDefault="00466F1F">
      <w:pPr>
        <w:rPr>
          <w:rFonts w:eastAsia="MS Minchofalt"/>
        </w:rPr>
      </w:pPr>
    </w:p>
    <w:p w:rsidR="00466F1F" w:rsidRDefault="00466F1F">
      <w:r>
        <w:rPr>
          <w:rFonts w:eastAsia="MS Minchofalt"/>
        </w:rPr>
        <w:t xml:space="preserve">hāsyaṁ parihāsaḥ | tatra prauḍhiḥ avaśyam enāṁ sarala-premāṇam api gambhīrām api kṣobhayiṣyāmīti </w:t>
      </w:r>
      <w:r>
        <w:t xml:space="preserve">(page 147) garvaḥ | tāṁ praṇaya-rasa-kauṭilyābhāvenājānantyā ity arthaḥ | eva agre’pi </w:t>
      </w:r>
      <w:r>
        <w:rPr>
          <w:color w:val="0000FF"/>
        </w:rPr>
        <w:t xml:space="preserve">hāsya-prauḍhi-bhramac-cittām </w:t>
      </w:r>
      <w:r>
        <w:t xml:space="preserve">[bhā.pu. 10.60.28] ity uktam | </w:t>
      </w:r>
    </w:p>
    <w:p w:rsidR="00466F1F" w:rsidRDefault="00466F1F"/>
    <w:p w:rsidR="00466F1F" w:rsidRDefault="00466F1F">
      <w:r>
        <w:t>tatra tena parihāsena kopa-vilāsādi-darśanam evābhīṣṭam iti svayam evoktam—</w:t>
      </w:r>
    </w:p>
    <w:p w:rsidR="00466F1F" w:rsidRDefault="00466F1F"/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mā mā vaidarbhy asūyethā jāne tvāṁ mat-parāyaṇām |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tvad-vacaḥ śrotu-kāmena kṣvelyācaritam aṅgane ||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mukhaṁ ca prema-saṁrambha- sphuritādharam īkṣitum |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kaṭākṣepāruṇāpāṅgaṁ sundara-bhru-kuṭī-taṭam ||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ayaṁ hi paramo lābho gṛheṣu gṛha-medhinām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yan narmair īyate yāmaḥ priyayā bhīru bhāmini || </w:t>
      </w:r>
      <w:r>
        <w:rPr>
          <w:rFonts w:eastAsia="MS Minchofalt"/>
        </w:rPr>
        <w:t>[bhā.pu. 10.60.29-31] iti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atra yadyapi tasyāḥ prāg bhayam eva varṇitaṁ tathāpi tatrāsūyā-prayogaḥ prottambhanārtha eva | tat-prayogeṇa hi svasya tad-adhīnatākṣipyate | ata eva bhāminīty api sambodhitam |</w:t>
      </w:r>
    </w:p>
    <w:p w:rsidR="00466F1F" w:rsidRDefault="00466F1F">
      <w:pPr>
        <w:rPr>
          <w:rFonts w:eastAsia="MS Minchofalt"/>
        </w:rPr>
      </w:pPr>
    </w:p>
    <w:p w:rsidR="00466F1F" w:rsidRDefault="00466F1F">
      <w:r>
        <w:rPr>
          <w:rFonts w:eastAsia="MS Minchofalt"/>
        </w:rPr>
        <w:t xml:space="preserve">atha tasya prema-nirbandha-prakāśaka-vikāra-darśanecchāpi prāktanaiva vākyena vyaktā | </w:t>
      </w:r>
      <w:r>
        <w:rPr>
          <w:rFonts w:eastAsia="MS Minchofalt"/>
          <w:color w:val="0000FF"/>
        </w:rPr>
        <w:t xml:space="preserve">tad dṛṣṭvā bhagavān kṛṣṇaḥ priyāyāḥ prema-bandhanam </w:t>
      </w:r>
      <w:r>
        <w:rPr>
          <w:rFonts w:eastAsia="MS Minchofalt"/>
        </w:rPr>
        <w:t>[bhā.pu. 10.60.25] ity anena | tathā nigadenaiva tad-vyakti-darśanecchā svayam eva vyañjitā—</w:t>
      </w:r>
      <w:r>
        <w:rPr>
          <w:rFonts w:eastAsia="MS Minchofalt"/>
          <w:color w:val="0000FF"/>
        </w:rPr>
        <w:t xml:space="preserve">sādhvy etac-chrotu-kāmais tvaṁ rāja-putri pralambhitā </w:t>
      </w:r>
      <w:r>
        <w:rPr>
          <w:rFonts w:eastAsia="MS Minchofalt"/>
        </w:rPr>
        <w:t xml:space="preserve">[bhā.pu. 10.60.49] iti | pūrvaṁ hi </w:t>
      </w:r>
      <w:r>
        <w:rPr>
          <w:rFonts w:eastAsia="MS Minchofalt"/>
          <w:color w:val="0000FF"/>
        </w:rPr>
        <w:t xml:space="preserve">tvaṁ vai samasta-puruṣārtha-mayaḥ phalātmā </w:t>
      </w:r>
      <w:r>
        <w:rPr>
          <w:rFonts w:eastAsia="MS Minchofalt"/>
        </w:rPr>
        <w:t>[bhā.pu. 10.60.38] ity ādikam | tayāpi nigaditam asti | atra parihāsa-jñānānantaraṁ tad-didṛkṣitā kiñcit kopa-vyaktiś ca jātāsti—</w:t>
      </w:r>
      <w:r>
        <w:rPr>
          <w:rFonts w:eastAsia="MS Minchofalt"/>
          <w:color w:val="0000FF"/>
        </w:rPr>
        <w:t xml:space="preserve">jāḍyaṁ vacas tava gadāgraja </w:t>
      </w:r>
      <w:r>
        <w:rPr>
          <w:rFonts w:eastAsia="MS Minchofalt"/>
        </w:rPr>
        <w:t xml:space="preserve">[bhā.pu. 10.60.40] ity ādiṣu | jāḍyasya prācurya-vivakṣayā jāḍyam eva vaca iti sāmānādhikaraṇyenoktam </w:t>
      </w:r>
      <w:r>
        <w:rPr>
          <w:color w:val="0000FF"/>
        </w:rPr>
        <w:t xml:space="preserve">mādhuryam eva nu mano-nayanāmṛtaṁ nu </w:t>
      </w:r>
      <w:r>
        <w:t xml:space="preserve">[Karṇāmṛta 68] itivat | </w:t>
      </w:r>
    </w:p>
    <w:p w:rsidR="00466F1F" w:rsidRDefault="00466F1F"/>
    <w:p w:rsidR="00466F1F" w:rsidRDefault="00466F1F">
      <w:r>
        <w:t>atha tad-aviśleṣa-darpa-nyak-kāra eva tat-kṣobhe hetur ity atrāpi śrī-śuka-vākyam—</w:t>
      </w:r>
    </w:p>
    <w:p w:rsidR="00466F1F" w:rsidRDefault="00466F1F"/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etāvad uktvā bhagavān ātmānaṁ vallabhām iva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manyamānāṁ aviśleṣāt tad-darpo-ghna upāramat || </w:t>
      </w:r>
      <w:r>
        <w:rPr>
          <w:rFonts w:eastAsia="MS Minchofalt"/>
        </w:rPr>
        <w:t>[bhā.pu. 10.60.21] iti |</w:t>
      </w:r>
    </w:p>
    <w:p w:rsidR="00466F1F" w:rsidRDefault="00466F1F"/>
    <w:p w:rsidR="00466F1F" w:rsidRDefault="00466F1F">
      <w:r>
        <w:t>anyasya ca tatra hetutvaṁ svayam eva nirākṛtam—</w:t>
      </w:r>
    </w:p>
    <w:p w:rsidR="00466F1F" w:rsidRDefault="00466F1F"/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bhrātur virūpa-karaṇaṁ yudhi nirjitasya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prodvāha-parvaṇi ca tad-vadham akṣa-goṣṭhyām |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duḥkhaṁ samuttham asaho’smad-viyoga-bhītyā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naivābravīḥ kim api tena vayaṁ jitas te || </w:t>
      </w:r>
      <w:r>
        <w:rPr>
          <w:rFonts w:eastAsia="MS Minchofalt"/>
        </w:rPr>
        <w:t>[bhā.pu. 10.60.56] iti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atra ca prakaraṇe tasyāḥ praṇayasyāpi tādṛśatvābhāvāt mānāyogyatvam api darśitam | tasmāt sādhūktaṁ—</w:t>
      </w:r>
      <w:r>
        <w:rPr>
          <w:rFonts w:eastAsia="MS Minchofalt"/>
          <w:color w:val="0000FF"/>
        </w:rPr>
        <w:t xml:space="preserve">yāsāṁ khalu praṇayaḥ </w:t>
      </w:r>
      <w:r>
        <w:rPr>
          <w:rFonts w:eastAsia="MS Minchofalt"/>
        </w:rPr>
        <w:t>ity ādi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atha mānānantarajaḥ sambhogo, yathā—</w:t>
      </w:r>
    </w:p>
    <w:p w:rsidR="00466F1F" w:rsidRDefault="00466F1F">
      <w:pPr>
        <w:rPr>
          <w:b/>
          <w:color w:val="800080"/>
          <w:sz w:val="28"/>
        </w:rPr>
      </w:pPr>
    </w:p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 xml:space="preserve">itthaṁ bhagavato gopyaḥ </w:t>
      </w:r>
    </w:p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>śrutvā vācaḥ supeśalāḥ |</w:t>
      </w:r>
    </w:p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 xml:space="preserve">jahur virahajaṁ tāpaṁ </w:t>
      </w:r>
    </w:p>
    <w:p w:rsidR="00466F1F" w:rsidRDefault="00466F1F">
      <w:pPr>
        <w:ind w:left="720"/>
      </w:pPr>
      <w:r>
        <w:rPr>
          <w:b/>
          <w:color w:val="800080"/>
          <w:sz w:val="28"/>
        </w:rPr>
        <w:t xml:space="preserve">tad-aṅgopacitāśiṣaḥ  || </w:t>
      </w:r>
      <w:r>
        <w:t>[bhā.pu. 10.33.1] ity ādi |</w:t>
      </w:r>
    </w:p>
    <w:p w:rsidR="00466F1F" w:rsidRDefault="00466F1F"/>
    <w:p w:rsidR="00466F1F" w:rsidRDefault="00466F1F">
      <w:r>
        <w:t>spaṣṭam |</w:t>
      </w:r>
    </w:p>
    <w:p w:rsidR="00466F1F" w:rsidRDefault="00466F1F"/>
    <w:p w:rsidR="00466F1F" w:rsidRDefault="00466F1F">
      <w:pPr>
        <w:jc w:val="center"/>
      </w:pPr>
      <w:r>
        <w:t>|| 10.33 || śrī-śukaḥ || 386 ||</w:t>
      </w:r>
    </w:p>
    <w:p w:rsidR="00466F1F" w:rsidRDefault="00466F1F">
      <w:pPr>
        <w:jc w:val="center"/>
      </w:pPr>
    </w:p>
    <w:p w:rsidR="00466F1F" w:rsidRDefault="00466F1F">
      <w:pPr>
        <w:jc w:val="center"/>
      </w:pPr>
      <w:r>
        <w:t>[387]</w:t>
      </w:r>
    </w:p>
    <w:p w:rsidR="00466F1F" w:rsidRDefault="00466F1F"/>
    <w:p w:rsidR="00466F1F" w:rsidRDefault="00466F1F">
      <w:r>
        <w:t xml:space="preserve">atha </w:t>
      </w:r>
      <w:r>
        <w:rPr>
          <w:b/>
          <w:bCs/>
        </w:rPr>
        <w:t xml:space="preserve">prema-vaicittyam </w:t>
      </w:r>
      <w:r>
        <w:t>| tal-lakṣaṇaṁ ca—</w:t>
      </w:r>
    </w:p>
    <w:p w:rsidR="00466F1F" w:rsidRDefault="00466F1F"/>
    <w:p w:rsidR="00466F1F" w:rsidRDefault="00466F1F">
      <w:pPr>
        <w:ind w:left="720"/>
        <w:rPr>
          <w:color w:val="0000FF"/>
        </w:rPr>
      </w:pPr>
      <w:r>
        <w:rPr>
          <w:color w:val="0000FF"/>
        </w:rPr>
        <w:t>priyasya sannikarṣe’pi premonmāda-bhramād bhavet |</w:t>
      </w:r>
    </w:p>
    <w:p w:rsidR="00466F1F" w:rsidRDefault="00466F1F">
      <w:pPr>
        <w:ind w:left="720"/>
      </w:pPr>
      <w:r>
        <w:rPr>
          <w:color w:val="0000FF"/>
        </w:rPr>
        <w:t xml:space="preserve">yā viśleṣa-dhiyārtis tat prema-vaicittyam ucyate || </w:t>
      </w:r>
      <w:r>
        <w:t>[u.nī. 15.147]</w:t>
      </w:r>
    </w:p>
    <w:p w:rsidR="00466F1F" w:rsidRDefault="00466F1F">
      <w:pPr>
        <w:rPr>
          <w:color w:val="0000FF"/>
        </w:rPr>
      </w:pPr>
    </w:p>
    <w:p w:rsidR="00466F1F" w:rsidRDefault="00466F1F">
      <w:r>
        <w:t>tad yathā—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kṛṣṇasyaivaṁ viharato gaty-ālāpekṣita-smitaiḥ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narma-kṣveli-pariṣvaṅgaiḥ strīṇāṁ kila hṛtā dhiyaḥ ||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ūcur mukundaika-dhiyo gira unmatta-vaj jaḍam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 xml:space="preserve">cintayantyo’ravindākṣaṁ tāni me gadataḥ śṛṇu || </w:t>
      </w: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śrī-mahiṣya ūcuḥ—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kurari vilapasi tvaṁ vīta-nidrā na śeṣe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svapiti jagati rātryām īśvaro gupta-bodhaḥ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vayam iva sakhi kaccid gāṭha-nirviddha-cetā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nalina-nayana-hāsodāra-līlekṣitena || </w:t>
      </w:r>
      <w:r>
        <w:rPr>
          <w:rFonts w:eastAsia="MS Minchofalt"/>
        </w:rPr>
        <w:t xml:space="preserve">[bhā.pu. 10.90.13-15]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tathā—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netre nimīlayasi </w:t>
      </w:r>
      <w:r>
        <w:rPr>
          <w:rFonts w:eastAsia="MS Minchofalt"/>
        </w:rPr>
        <w:t xml:space="preserve">[bhā.pu. 10.90.16] ityādi, </w:t>
      </w:r>
      <w:r>
        <w:rPr>
          <w:rFonts w:eastAsia="MS Minchofalt"/>
          <w:b/>
          <w:color w:val="800080"/>
          <w:sz w:val="28"/>
        </w:rPr>
        <w:t xml:space="preserve">bho bhoḥ sadā niṣṭanase udanvan </w:t>
      </w:r>
      <w:r>
        <w:rPr>
          <w:rFonts w:eastAsia="MS Minchofalt"/>
        </w:rPr>
        <w:t xml:space="preserve">[bhā.pu. 10.90.17] ityādi, </w:t>
      </w:r>
      <w:r>
        <w:rPr>
          <w:rFonts w:eastAsia="MS Minchofalt"/>
          <w:b/>
          <w:color w:val="800080"/>
          <w:sz w:val="28"/>
        </w:rPr>
        <w:t xml:space="preserve">tvaṁ yakṣmaṇā </w:t>
      </w:r>
      <w:r>
        <w:rPr>
          <w:rFonts w:eastAsia="MS Minchofalt"/>
        </w:rPr>
        <w:t xml:space="preserve">[bhā.pu. 10.90.18] ityādi, </w:t>
      </w:r>
      <w:r>
        <w:rPr>
          <w:rFonts w:eastAsia="MS Minchofalt"/>
          <w:b/>
          <w:color w:val="800080"/>
          <w:sz w:val="28"/>
        </w:rPr>
        <w:t xml:space="preserve">kiṁ nv ācaritam </w:t>
      </w:r>
      <w:r>
        <w:rPr>
          <w:rFonts w:eastAsia="MS Minchofalt"/>
        </w:rPr>
        <w:t xml:space="preserve">[bhā.pu. 10.90.19] ityādi, </w:t>
      </w:r>
      <w:r>
        <w:rPr>
          <w:rFonts w:eastAsia="MS Minchofalt"/>
          <w:b/>
          <w:color w:val="800080"/>
          <w:sz w:val="28"/>
        </w:rPr>
        <w:t xml:space="preserve">megha śrīman </w:t>
      </w:r>
      <w:r>
        <w:rPr>
          <w:rFonts w:eastAsia="MS Minchofalt"/>
        </w:rPr>
        <w:t xml:space="preserve">[bhā.pu. 10.90.20] ityādi, </w:t>
      </w:r>
      <w:r>
        <w:rPr>
          <w:rFonts w:eastAsia="MS Minchofalt"/>
          <w:b/>
          <w:color w:val="800080"/>
          <w:sz w:val="28"/>
        </w:rPr>
        <w:t xml:space="preserve">priya-rāva- </w:t>
      </w:r>
      <w:r>
        <w:rPr>
          <w:rFonts w:eastAsia="MS Minchofalt"/>
        </w:rPr>
        <w:t xml:space="preserve">[bhā.pu. 10.90.21] </w:t>
      </w:r>
      <w:r>
        <w:rPr>
          <w:rFonts w:eastAsia="MS Minchofalt"/>
          <w:b/>
          <w:color w:val="800080"/>
          <w:sz w:val="28"/>
        </w:rPr>
        <w:t xml:space="preserve">na calasi </w:t>
      </w:r>
      <w:r>
        <w:rPr>
          <w:rFonts w:eastAsia="MS Minchofalt"/>
        </w:rPr>
        <w:t xml:space="preserve">[bhā.pu. 10.90.22] ityādi, </w:t>
      </w:r>
      <w:r>
        <w:rPr>
          <w:rFonts w:eastAsia="MS Minchofalt"/>
          <w:b/>
          <w:color w:val="800080"/>
          <w:sz w:val="28"/>
        </w:rPr>
        <w:t xml:space="preserve">śuṣyad-dhradāḥ </w:t>
      </w:r>
      <w:r>
        <w:rPr>
          <w:rFonts w:eastAsia="MS Minchofalt"/>
        </w:rPr>
        <w:t>[bhā.pu. 10.90.23] ityādi |</w:t>
      </w:r>
    </w:p>
    <w:p w:rsidR="00466F1F" w:rsidRDefault="00466F1F">
      <w:pPr>
        <w:rPr>
          <w:rFonts w:eastAsia="MS Minchofalt"/>
          <w:b/>
          <w:color w:val="800080"/>
          <w:sz w:val="28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haṁsa svāgatam āsyatāṁ piba payo brūhy aṅga śaureḥ kathāṁ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dūtaṁ tvāṁ nu vidāma kaccid ajitaḥ svasty āsta uktaṁ purā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kiṁ vā naś cala-sauhṛdaḥ smarati taṁ kasmād bhajāmo vayaṁ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 xml:space="preserve">kṣaudrālāpaya kāma-daṁ śriyam ṛte saivaika-niṣṭhā striyām || </w:t>
      </w:r>
    </w:p>
    <w:p w:rsidR="00466F1F" w:rsidRDefault="00466F1F">
      <w:pPr>
        <w:jc w:val="right"/>
        <w:rPr>
          <w:rFonts w:eastAsia="MS Minchofalt"/>
        </w:rPr>
      </w:pPr>
      <w:r>
        <w:rPr>
          <w:rFonts w:eastAsia="MS Minchofalt"/>
        </w:rPr>
        <w:t>[bhā.pu. 10.90.24]</w:t>
      </w:r>
    </w:p>
    <w:p w:rsidR="00466F1F" w:rsidRDefault="00466F1F">
      <w:pPr>
        <w:rPr>
          <w:rFonts w:eastAsia="MS Minchofalt"/>
          <w:b/>
          <w:color w:val="800080"/>
          <w:sz w:val="28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evaṁ viharataḥ kṛṣṇasya gaty-ādibhiḥ strīṇāṁ dhiyo hṛtāḥ | tataś ca tā mukundaika-dhiyaḥ samāhitā iva kṣaṇam agiraḥ satyaḥ punar anurāga-viśeṣeṇonmattā iva viharantam api tam aravindākṣaṁ parokṣavac cintayantyo jaḍaṁ viveka-śūnyaṁ yathā syāt tathā ūcuḥ | tāni vacanāni me mama gadato vākyataḥ śṛṇv iti | </w:t>
      </w:r>
    </w:p>
    <w:p w:rsidR="00466F1F" w:rsidRDefault="00466F1F">
      <w:pPr>
        <w:rPr>
          <w:rFonts w:eastAsia="MS Minchofalt"/>
          <w:b/>
          <w:color w:val="800080"/>
          <w:sz w:val="28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atha viraha-sparśīni tāny evonmāda-vākyāny āhuḥ kurarīty ādi | he kurari jagati tvam evaikā rātryāṁ vilapasi ata eva na śeṣe na nidrāsi | īśvaro’smat-svāmī tu gupta-bodhaḥ kvacid ācchannaḥ svapiti | tasmād asmākaṁ tava ca vilāpādi-sādharmyād idam anumīyata ity āhuḥ vayam iveti | evam anyatrāpi yojanīyam | tadaiva daivād āgataṁ haṁsaṁ dūtaṁ kalpayitvāhuḥ haṁseti | no’smān prati purā rahasi uktaṁ kiṁ vā smarati | smaratu mām evety āśayenāhuḥ tam iti | yadi ca tad-āgrahas tadā he kṣaudra sauhṛdya-cāñcalyena kṣudrasya tasya dūta, tam eva kāmadaṁ yuvati-jana-kṣobhakam atrālāpaya āhvaya | kintu yāsām ādya vayaṁ tyaktāḥ tāṁ śriyam ṛte | tāṁ solluṇṭhaṁ stauti | striyāṁ madhye saiva ekatra tasmin niṣṭhā yasyās tādṛśī | tataḥ kathaṁ tasyāṁ nāsajyeteti vyañjitam | kākvā sveṣām api tan-niṣṭhatvaṁ vyajya solluṇṭhatvaṁ darśitam | </w:t>
      </w:r>
    </w:p>
    <w:p w:rsidR="00466F1F" w:rsidRDefault="00466F1F">
      <w:pPr>
        <w:rPr>
          <w:rFonts w:eastAsia="MS Minchofalt"/>
          <w:b/>
          <w:color w:val="800080"/>
          <w:sz w:val="28"/>
        </w:rPr>
      </w:pPr>
    </w:p>
    <w:p w:rsidR="00466F1F" w:rsidRDefault="00466F1F">
      <w:r>
        <w:t>atha tāsāṁ tad-vidhāśeṣa-vipralambhānantarajaṁ nityam eva sarvātmaka-sambhogam āha—</w:t>
      </w:r>
    </w:p>
    <w:p w:rsidR="00466F1F" w:rsidRDefault="00466F1F"/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 xml:space="preserve">itīdṛśena bhāvena 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kṛṣṇe yogeśvareśvare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 xml:space="preserve">kriyamāṇena mādhavyo 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lebhire paramāṁ gatim || </w:t>
      </w:r>
      <w:r>
        <w:rPr>
          <w:rFonts w:eastAsia="MS Minchofalt"/>
        </w:rPr>
        <w:t>[bhā.pu. 10.90.25]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viṣṇoḥ śrī-kṛṣṇasya eva sambandhinīṁ gatiṁ nitya-saṁyogaṁ lebhire | atra hetuḥ mādhavyaḥ madhu-vaṁśodbhavasya śrī-kṛṣṇasyaiva nitya-preyasyas tāḥ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10.90 || śrī-śukaḥ || 388 ||</w:t>
      </w:r>
    </w:p>
    <w:p w:rsidR="00466F1F" w:rsidRDefault="00466F1F">
      <w:pPr>
        <w:rPr>
          <w:color w:val="0000FF"/>
        </w:rPr>
      </w:pPr>
    </w:p>
    <w:p w:rsidR="00466F1F" w:rsidRDefault="00466F1F">
      <w:pPr>
        <w:jc w:val="center"/>
      </w:pPr>
      <w:r>
        <w:t>[389]</w:t>
      </w:r>
    </w:p>
    <w:p w:rsidR="00466F1F" w:rsidRDefault="00466F1F">
      <w:pPr>
        <w:rPr>
          <w:color w:val="0000FF"/>
        </w:rPr>
      </w:pPr>
    </w:p>
    <w:p w:rsidR="00466F1F" w:rsidRDefault="00466F1F">
      <w:r>
        <w:t>atha pravāsaḥ | nānā-vidhaś caiṣa tad-anantara-saṅgaś ca śrī-vraja-devī-revādhikṛtyodāharaṇīyaḥ | saṅgaty-arthaṁ tatra pravāsa-lakṣaṇam—</w:t>
      </w:r>
    </w:p>
    <w:p w:rsidR="00466F1F" w:rsidRDefault="00466F1F"/>
    <w:p w:rsidR="00466F1F" w:rsidRDefault="00466F1F">
      <w:pPr>
        <w:ind w:left="720"/>
        <w:rPr>
          <w:color w:val="0000FF"/>
        </w:rPr>
      </w:pPr>
      <w:r>
        <w:rPr>
          <w:color w:val="0000FF"/>
        </w:rPr>
        <w:t>pūrva-saṅgatayor yūnor bhaved deśāntarādibhiḥ |</w:t>
      </w:r>
    </w:p>
    <w:p w:rsidR="00466F1F" w:rsidRDefault="00466F1F">
      <w:pPr>
        <w:ind w:left="720"/>
        <w:rPr>
          <w:color w:val="0000FF"/>
        </w:rPr>
      </w:pPr>
      <w:r>
        <w:rPr>
          <w:color w:val="0000FF"/>
        </w:rPr>
        <w:t>vyavadhānaṁ tu yat prājñaiḥ sa pravāsa itīryate ||</w:t>
      </w:r>
    </w:p>
    <w:p w:rsidR="00466F1F" w:rsidRDefault="00466F1F">
      <w:pPr>
        <w:ind w:left="720"/>
      </w:pPr>
      <w:r>
        <w:rPr>
          <w:color w:val="0000FF"/>
        </w:rPr>
        <w:t xml:space="preserve">taj-janya-vipralambho’yaṁ pravāsatvena kathyate | </w:t>
      </w:r>
      <w:r>
        <w:t>[u.nī. 15.152-153] ity arthaḥ |</w:t>
      </w:r>
    </w:p>
    <w:p w:rsidR="00466F1F" w:rsidRDefault="00466F1F">
      <w:pPr>
        <w:rPr>
          <w:color w:val="0000FF"/>
        </w:rPr>
      </w:pPr>
    </w:p>
    <w:p w:rsidR="00466F1F" w:rsidRDefault="00466F1F">
      <w:r>
        <w:t>atra—</w:t>
      </w:r>
    </w:p>
    <w:p w:rsidR="00466F1F" w:rsidRDefault="00466F1F">
      <w:pPr>
        <w:ind w:left="720"/>
        <w:rPr>
          <w:color w:val="0000FF"/>
        </w:rPr>
      </w:pPr>
      <w:r>
        <w:rPr>
          <w:color w:val="0000FF"/>
        </w:rPr>
        <w:t>cintā prajāgarodvegau tānavaṁ malināṅgatā |</w:t>
      </w:r>
    </w:p>
    <w:p w:rsidR="00466F1F" w:rsidRDefault="00466F1F">
      <w:pPr>
        <w:ind w:left="720"/>
      </w:pPr>
      <w:r>
        <w:rPr>
          <w:color w:val="0000FF"/>
        </w:rPr>
        <w:t xml:space="preserve">pralāpo vyādhir unmādo moho mṛtyur daśā daśa || </w:t>
      </w:r>
      <w:r>
        <w:t>[u.nī. 15.167]</w:t>
      </w:r>
    </w:p>
    <w:p w:rsidR="00466F1F" w:rsidRDefault="00466F1F"/>
    <w:p w:rsidR="00466F1F" w:rsidRDefault="00466F1F">
      <w:r>
        <w:t>ayaṁ ca kiñcit dūra-gamana-mayaḥ sudūra-gamana-mayaś ca | tatra pūrvo’pi dvividhaḥ | eka-līlā-gataḥ līlā-paramparāntarāla-gataś ca | pūrvo yathā—</w:t>
      </w:r>
    </w:p>
    <w:p w:rsidR="00466F1F" w:rsidRDefault="00466F1F"/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 xml:space="preserve">antarhite bhagavati </w:t>
      </w:r>
    </w:p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>sahasaiva vrajāṅganāḥ |</w:t>
      </w:r>
    </w:p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 xml:space="preserve">atapyaṁs tam acakṣāṇāḥ </w:t>
      </w:r>
    </w:p>
    <w:p w:rsidR="00466F1F" w:rsidRDefault="00466F1F">
      <w:pPr>
        <w:ind w:left="720"/>
      </w:pPr>
      <w:r>
        <w:rPr>
          <w:b/>
          <w:color w:val="800080"/>
          <w:sz w:val="28"/>
        </w:rPr>
        <w:t xml:space="preserve">kariṇya iva yūthapam || </w:t>
      </w:r>
      <w:r>
        <w:t>[bhā.pu. 10.30.1] ity ādi |</w:t>
      </w:r>
    </w:p>
    <w:p w:rsidR="00466F1F" w:rsidRDefault="00466F1F"/>
    <w:p w:rsidR="00466F1F" w:rsidRDefault="00466F1F">
      <w:pPr>
        <w:jc w:val="center"/>
      </w:pPr>
      <w:r>
        <w:t>[390]</w:t>
      </w:r>
    </w:p>
    <w:p w:rsidR="00466F1F" w:rsidRDefault="00466F1F"/>
    <w:p w:rsidR="00466F1F" w:rsidRDefault="00466F1F">
      <w:r>
        <w:t>tathā,</w:t>
      </w:r>
    </w:p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 xml:space="preserve">tataś cāntardadhe kṛṣṇaḥ </w:t>
      </w:r>
    </w:p>
    <w:p w:rsidR="00466F1F" w:rsidRDefault="00466F1F">
      <w:pPr>
        <w:ind w:left="720"/>
      </w:pPr>
      <w:r>
        <w:rPr>
          <w:b/>
          <w:color w:val="800080"/>
          <w:sz w:val="28"/>
        </w:rPr>
        <w:t>sā vadhūr anvatapyata |</w:t>
      </w:r>
      <w:r>
        <w:t xml:space="preserve"> [bhā.pu. 10.30.39] iti spaṣṭam |</w:t>
      </w:r>
    </w:p>
    <w:p w:rsidR="00466F1F" w:rsidRDefault="00466F1F"/>
    <w:p w:rsidR="00466F1F" w:rsidRDefault="00466F1F">
      <w:pPr>
        <w:jc w:val="center"/>
      </w:pPr>
      <w:r>
        <w:t>|| 10.30 || saḥ || 389-390 ||</w:t>
      </w:r>
    </w:p>
    <w:p w:rsidR="00466F1F" w:rsidRDefault="00466F1F">
      <w:pPr>
        <w:jc w:val="center"/>
      </w:pPr>
    </w:p>
    <w:p w:rsidR="00466F1F" w:rsidRDefault="00466F1F">
      <w:pPr>
        <w:jc w:val="center"/>
      </w:pPr>
      <w:r>
        <w:t>[391]</w:t>
      </w:r>
    </w:p>
    <w:p w:rsidR="00466F1F" w:rsidRDefault="00466F1F"/>
    <w:p w:rsidR="00466F1F" w:rsidRDefault="00466F1F">
      <w:r>
        <w:t>atra pralāpākhyā daśā ca—</w:t>
      </w:r>
      <w:r>
        <w:rPr>
          <w:b/>
          <w:color w:val="800080"/>
          <w:sz w:val="28"/>
        </w:rPr>
        <w:t>hā nātha ramaṇa preṣṭha</w:t>
      </w:r>
      <w:r>
        <w:t xml:space="preserve"> [bhā.pu. 10.30.40] ity ādiḥ | spaṣṭam |</w:t>
      </w:r>
    </w:p>
    <w:p w:rsidR="00466F1F" w:rsidRDefault="00466F1F"/>
    <w:p w:rsidR="00466F1F" w:rsidRDefault="00466F1F">
      <w:pPr>
        <w:jc w:val="center"/>
      </w:pPr>
      <w:r>
        <w:t>|| 10.30 || śrī-rādhā || 391 ||</w:t>
      </w:r>
    </w:p>
    <w:p w:rsidR="00466F1F" w:rsidRDefault="00466F1F">
      <w:pPr>
        <w:jc w:val="center"/>
      </w:pPr>
    </w:p>
    <w:p w:rsidR="00466F1F" w:rsidRDefault="00466F1F">
      <w:pPr>
        <w:jc w:val="center"/>
      </w:pPr>
      <w:r>
        <w:t>[392]</w:t>
      </w:r>
    </w:p>
    <w:p w:rsidR="00466F1F" w:rsidRDefault="00466F1F"/>
    <w:p w:rsidR="00466F1F" w:rsidRDefault="00466F1F">
      <w:r>
        <w:t>tathā—</w:t>
      </w:r>
    </w:p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 xml:space="preserve">jayati te’dhikaṁ janmanā vrajaḥ </w:t>
      </w:r>
    </w:p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>śrayata indirā śaśvad atra hi |</w:t>
      </w:r>
    </w:p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 xml:space="preserve">dayita dṛśyatāṁ dikṣu tāvakās </w:t>
      </w:r>
    </w:p>
    <w:p w:rsidR="00466F1F" w:rsidRDefault="00466F1F">
      <w:pPr>
        <w:ind w:left="720"/>
      </w:pPr>
      <w:r>
        <w:rPr>
          <w:b/>
          <w:color w:val="800080"/>
          <w:sz w:val="28"/>
        </w:rPr>
        <w:t>tvayi dhṛtāsavās tvāṁ vicinvate ||</w:t>
      </w:r>
      <w:r>
        <w:t xml:space="preserve"> [bhā.pu. 10.31.1]</w:t>
      </w:r>
    </w:p>
    <w:p w:rsidR="00466F1F" w:rsidRDefault="00466F1F"/>
    <w:p w:rsidR="00466F1F" w:rsidRDefault="00466F1F">
      <w:pPr>
        <w:rPr>
          <w:b/>
          <w:color w:val="800080"/>
          <w:sz w:val="28"/>
        </w:rPr>
      </w:pPr>
      <w:r>
        <w:t>tathā—</w:t>
      </w:r>
      <w:r>
        <w:rPr>
          <w:b/>
          <w:color w:val="800080"/>
          <w:sz w:val="28"/>
        </w:rPr>
        <w:t>śarad-udāśaye sādhu-jāta</w:t>
      </w:r>
      <w:r>
        <w:t xml:space="preserve">- [bhā.pu. 10.31.2] ity ādi | </w:t>
      </w:r>
      <w:r>
        <w:rPr>
          <w:b/>
          <w:color w:val="800080"/>
          <w:sz w:val="28"/>
        </w:rPr>
        <w:t xml:space="preserve">viṣa-jalāpyayād </w:t>
      </w:r>
      <w:r>
        <w:t xml:space="preserve">[bhā.pu. 10.31.3] ity ādi | </w:t>
      </w:r>
      <w:r>
        <w:rPr>
          <w:b/>
          <w:color w:val="800080"/>
          <w:sz w:val="28"/>
        </w:rPr>
        <w:t xml:space="preserve">na khalu gopikā-nandana </w:t>
      </w:r>
      <w:r>
        <w:t xml:space="preserve">[bhā.pu. 10.31.4] ity ādi | </w:t>
      </w:r>
      <w:r>
        <w:rPr>
          <w:b/>
          <w:color w:val="800080"/>
          <w:sz w:val="28"/>
        </w:rPr>
        <w:t xml:space="preserve">madhurayā girā </w:t>
      </w:r>
      <w:r>
        <w:t xml:space="preserve">[bhā.pu. 10.31.8] ity ādi | </w:t>
      </w:r>
      <w:r>
        <w:rPr>
          <w:b/>
          <w:color w:val="800080"/>
          <w:sz w:val="28"/>
        </w:rPr>
        <w:t xml:space="preserve">viracitābhayaṁ </w:t>
      </w:r>
      <w:r>
        <w:t xml:space="preserve">[bhā.pu. 10.31.5] ity ādi | </w:t>
      </w:r>
      <w:r>
        <w:rPr>
          <w:b/>
          <w:color w:val="800080"/>
          <w:sz w:val="28"/>
        </w:rPr>
        <w:t>vraja-janārtihan</w:t>
      </w:r>
      <w:r>
        <w:t xml:space="preserve"> [bhā.pu. 10.31.3] ity ādi | </w:t>
      </w:r>
      <w:r>
        <w:rPr>
          <w:b/>
          <w:color w:val="800080"/>
          <w:sz w:val="28"/>
        </w:rPr>
        <w:t>praṇata-dehināṁ</w:t>
      </w:r>
      <w:r>
        <w:t xml:space="preserve"> [bhā.pu. 10.31.7] ity ādi | </w:t>
      </w:r>
      <w:r>
        <w:rPr>
          <w:b/>
          <w:color w:val="800080"/>
          <w:sz w:val="28"/>
        </w:rPr>
        <w:t>tava kathāmṛtaṁ</w:t>
      </w:r>
      <w:r>
        <w:t xml:space="preserve"> [bhā.pu. 10.31.9] ity ādi | </w:t>
      </w:r>
      <w:r>
        <w:rPr>
          <w:b/>
          <w:color w:val="800080"/>
          <w:sz w:val="28"/>
        </w:rPr>
        <w:t xml:space="preserve">prahasitaṁ </w:t>
      </w:r>
      <w:r>
        <w:t xml:space="preserve">[bhā.pu. 10.31.10] ity ādi | </w:t>
      </w:r>
      <w:r>
        <w:rPr>
          <w:b/>
          <w:color w:val="800080"/>
          <w:sz w:val="28"/>
        </w:rPr>
        <w:t xml:space="preserve">calasi yad vrajāc </w:t>
      </w:r>
      <w:r>
        <w:t xml:space="preserve">[bhā.pu. 10.31.11] ity ādi | </w:t>
      </w:r>
      <w:r>
        <w:rPr>
          <w:b/>
          <w:color w:val="800080"/>
          <w:sz w:val="28"/>
        </w:rPr>
        <w:t xml:space="preserve">dina-parikṣaye </w:t>
      </w:r>
      <w:r>
        <w:t xml:space="preserve">[bhā.pu. 10.31.12] ity ādi | </w:t>
      </w:r>
      <w:r>
        <w:rPr>
          <w:b/>
          <w:color w:val="800080"/>
          <w:sz w:val="28"/>
        </w:rPr>
        <w:t xml:space="preserve">praṇata-kāmadaṁ </w:t>
      </w:r>
      <w:r>
        <w:t xml:space="preserve">[bhā.pu. 10.31.13] ity ādi | </w:t>
      </w:r>
      <w:r>
        <w:rPr>
          <w:b/>
          <w:color w:val="800080"/>
          <w:sz w:val="28"/>
        </w:rPr>
        <w:t xml:space="preserve">surata-vardhanaṁ </w:t>
      </w:r>
      <w:r>
        <w:t xml:space="preserve">[bhā.pu. 10.31.14] ity ādi | </w:t>
      </w:r>
      <w:r>
        <w:rPr>
          <w:b/>
          <w:color w:val="800080"/>
          <w:sz w:val="28"/>
        </w:rPr>
        <w:t xml:space="preserve">aṭati yad bhavān </w:t>
      </w:r>
      <w:r>
        <w:t xml:space="preserve">[bhā.pu. 10.31.15] ity ādi | </w:t>
      </w:r>
      <w:r>
        <w:rPr>
          <w:b/>
          <w:color w:val="800080"/>
          <w:sz w:val="28"/>
        </w:rPr>
        <w:t xml:space="preserve">pati-sutānvaya- </w:t>
      </w:r>
      <w:r>
        <w:t xml:space="preserve">[bhā.pu. 10.31.16] ity ādi | </w:t>
      </w:r>
      <w:r>
        <w:rPr>
          <w:b/>
          <w:color w:val="800080"/>
          <w:sz w:val="28"/>
        </w:rPr>
        <w:t xml:space="preserve">rahasi saṁvidaṁ </w:t>
      </w:r>
      <w:r>
        <w:t xml:space="preserve">[bhā.pu. 10.31.17] ity ādi | </w:t>
      </w:r>
      <w:r>
        <w:rPr>
          <w:b/>
          <w:color w:val="800080"/>
          <w:sz w:val="28"/>
        </w:rPr>
        <w:t xml:space="preserve">vraja-vanaukasāṁ </w:t>
      </w:r>
      <w:r>
        <w:t>[bhā.pu. 10.31.18] ity ādi |</w:t>
      </w:r>
    </w:p>
    <w:p w:rsidR="00466F1F" w:rsidRDefault="00466F1F"/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>yat te sujāta-caraṇāmbu-ruhaṁ staneṣu</w:t>
      </w:r>
    </w:p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>bhītāḥ śanaiḥ priya dadhīmahi karkaśeṣu |</w:t>
      </w:r>
    </w:p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 xml:space="preserve">tenāṭavīm aṭasi tad vyathate na kiṁ svit </w:t>
      </w:r>
    </w:p>
    <w:p w:rsidR="00466F1F" w:rsidRDefault="00466F1F">
      <w:pPr>
        <w:ind w:left="720"/>
      </w:pPr>
      <w:r>
        <w:rPr>
          <w:b/>
          <w:color w:val="800080"/>
          <w:sz w:val="28"/>
        </w:rPr>
        <w:t xml:space="preserve">kūrpādibhir bhramati dhīr bhavad-āyuṣāṁ naḥ || </w:t>
      </w:r>
      <w:r>
        <w:t>[bhā.pu. 10.31.19]</w:t>
      </w:r>
    </w:p>
    <w:p w:rsidR="00466F1F" w:rsidRDefault="00466F1F"/>
    <w:p w:rsidR="00466F1F" w:rsidRDefault="00466F1F">
      <w:r>
        <w:t xml:space="preserve">tatra viṣa-jalāpyayād ity ādikaṁ sarvasyaiva gokulasya sva-rakṣaṇīyatā-dṛṣṭyāpy asmān adhunā rakṣety abhiprāyam | vṛṣātmajād vatsāt mayātmajāt vyomāsurād ity arthaḥ | punaś ca tat-tad-alaukika-karma lakṣyīkṛtya na khalu gopikā-nandano bhavān ity ādi-dvaye yācaka-rītyā dainyena tatra parameśvarattvāropa iyaṁ stutiḥ | tato viśvasyāpi sva-rakṣaṇīyatā-dṛṣṭyāpy asmān adhunā rakṣeti pūrvavat | tatrāpi sātvatānāṁ vaiṣṇavānāṁ śrīman-nandādīnāṁ kule’vatīrṇatvāt | tatrāpi bālye’smat-sakhitvāpter vaiśiṣṭyam eva yujyate ity arthaḥ | vṛṣṇi-dhurya iti teṣām api yadu-vaṁśotpannatvāt | </w:t>
      </w:r>
    </w:p>
    <w:p w:rsidR="00466F1F" w:rsidRDefault="00466F1F"/>
    <w:p w:rsidR="00466F1F" w:rsidRDefault="00466F1F">
      <w:r>
        <w:t xml:space="preserve">tathā ca </w:t>
      </w:r>
      <w:r w:rsidRPr="00060579">
        <w:t>skānde</w:t>
      </w:r>
      <w:r>
        <w:t xml:space="preserve"> mathurā-māhātmye—</w:t>
      </w:r>
    </w:p>
    <w:p w:rsidR="00466F1F" w:rsidRDefault="00466F1F">
      <w:pPr>
        <w:ind w:left="720"/>
        <w:rPr>
          <w:color w:val="0000FF"/>
        </w:rPr>
      </w:pPr>
      <w:r>
        <w:rPr>
          <w:color w:val="0000FF"/>
        </w:rPr>
        <w:t>govardhanaś ca bhagavān yatra govardhano dhṛtaḥ |</w:t>
      </w:r>
    </w:p>
    <w:p w:rsidR="00466F1F" w:rsidRDefault="00466F1F">
      <w:pPr>
        <w:ind w:left="720"/>
      </w:pPr>
      <w:r>
        <w:rPr>
          <w:color w:val="0000FF"/>
        </w:rPr>
        <w:t>rakṣitā yādavāḥ sarve indra-vṛṣṭi-nivāraṇāt ||</w:t>
      </w:r>
      <w:r>
        <w:t xml:space="preserve"> iti |</w:t>
      </w:r>
    </w:p>
    <w:p w:rsidR="00466F1F" w:rsidRDefault="00466F1F"/>
    <w:p w:rsidR="00466F1F" w:rsidRDefault="00466F1F">
      <w:r>
        <w:t>tatraivānyatra api śrī-govinda-kuṇḍa-prastāve—</w:t>
      </w:r>
    </w:p>
    <w:p w:rsidR="00466F1F" w:rsidRDefault="00466F1F">
      <w:pPr>
        <w:ind w:firstLine="720"/>
      </w:pPr>
      <w:r>
        <w:rPr>
          <w:color w:val="0000FF"/>
        </w:rPr>
        <w:t>yatrābhiṣikto bhagavān maghonā yadu-vairiṇā</w:t>
      </w:r>
      <w:r>
        <w:t xml:space="preserve"> iti |</w:t>
      </w:r>
    </w:p>
    <w:p w:rsidR="00466F1F" w:rsidRDefault="00466F1F"/>
    <w:p w:rsidR="00466F1F" w:rsidRDefault="00466F1F">
      <w:pPr>
        <w:rPr>
          <w:rFonts w:eastAsia="MS Minchofalt"/>
          <w:bCs/>
        </w:rPr>
      </w:pPr>
      <w:r>
        <w:t xml:space="preserve">athavā </w:t>
      </w:r>
      <w:r>
        <w:rPr>
          <w:color w:val="0000FF"/>
        </w:rPr>
        <w:t xml:space="preserve">viṣa-jalāpyayād </w:t>
      </w:r>
      <w:r>
        <w:t xml:space="preserve">[bhā.pu. 10.31.3] ity ādinā stutvā punaḥ sa-praṇayerṣyam āhuḥ, </w:t>
      </w:r>
      <w:r>
        <w:rPr>
          <w:color w:val="0000FF"/>
        </w:rPr>
        <w:t xml:space="preserve">na khalv </w:t>
      </w:r>
      <w:r>
        <w:t>[bhā.pu. 10.31.4] ity ardhena | evaṁ duravasthāpannānām asmākam upekṣayā bhavān khalu niścayena gopikāyāḥ sarveṣāṁ vraja-vāsinām asmākaṁ rakṣā-kāriṇyāḥ śrī-vrajeśvaryā nandano nāsti, kintu kasyāpi sukhena duḥkhena cāspṛṣṭatvād akhila-dehinām antarātma-dṛk śuddha-jīva-draṣṭā paramātmāsti | evam api nūnaṁ brāhmaṇārthi-tattvenānāsaktatayaiva sarva-rakṣāvatīrṇatvān nāsmān upekṣitum arhati iti punaḥ sa-dainyam āhuḥ—</w:t>
      </w:r>
      <w:r>
        <w:rPr>
          <w:color w:val="0000FF"/>
        </w:rPr>
        <w:t xml:space="preserve">vikhanasā </w:t>
      </w:r>
      <w:r>
        <w:t xml:space="preserve">[bhā.pu. 10.31.4] ity ardhena | pūrvavat tad-abhiprāyeṇaiva </w:t>
      </w:r>
      <w:r>
        <w:rPr>
          <w:color w:val="0000FF"/>
        </w:rPr>
        <w:t xml:space="preserve">viracitābhayam </w:t>
      </w:r>
      <w:r>
        <w:t xml:space="preserve">[bhā.pu. 10.31.5] ity ādikam apy uktam | </w:t>
      </w:r>
      <w:r>
        <w:rPr>
          <w:color w:val="0000FF"/>
        </w:rPr>
        <w:t xml:space="preserve">praṇata-dehinām </w:t>
      </w:r>
      <w:r>
        <w:t>[bhā.pu. 10.31.7] iti | śrī-niketanam api praṇata-dehi-prabhṛtīnāṁ pāpa-karṣaṇādi-rūpaṁ | tata eva parama-karuṇāmayatvenāvagatam asmākaṁ kuceṣv api hṛc-chaya-kartanāya kartum ucitam ity arthaḥ | hṛc-chaya-nidānaṁ tad-anurūpaṁ pratīkārāntaraṁ cāhuḥ—</w:t>
      </w:r>
      <w:r>
        <w:rPr>
          <w:color w:val="0000FF"/>
        </w:rPr>
        <w:t xml:space="preserve">madhurayā </w:t>
      </w:r>
      <w:r>
        <w:t>[bhā.pu. 10.31.8] iti |  nūnaṁ yat saurabhya-digdhatayaiva tava gīr madhurā mano mohayati tad evādhara-sīdhu bhaved atrauṣadham ity arthaḥ | aho tavādhara-sīdhu tādṛśa-puṇya-hīnābhiḥ kathaṁ sulabhaṁ syāt | yataḥ sā madhurā gīr apy astu dūre | guru-goṣṭhī-niyama-bandanakatvam āpannābhir asmābhiḥ prasaṅgāntareṇāpi jana-paramparā-prakhyāyamānam api tava caritāmṛtam api durlabham ity āha—</w:t>
      </w:r>
      <w:r>
        <w:rPr>
          <w:color w:val="0000FF"/>
        </w:rPr>
        <w:t xml:space="preserve">tava kathāmṛtam </w:t>
      </w:r>
      <w:r>
        <w:t>[bhā.pu. 10.31.9] iti | tad ye gṛṇanti te’pi asmabhyaṁ bhūridā jātāḥ | kutaḥ punar yuṣmākaṁ mayy etāvān anurāgaḥ ? tatrāhuḥ—</w:t>
      </w:r>
      <w:r>
        <w:rPr>
          <w:color w:val="0000FF"/>
        </w:rPr>
        <w:t xml:space="preserve">prahasitam </w:t>
      </w:r>
      <w:r>
        <w:t>[bhā.pu. 10.31.10] ity ādi | kathaṁ mama prahasitādīnām etādṛśatvam ? tatrāhuḥ—he kuhaka [bhā.pu. 10.31.10] iti | tādṛśī kāpi kuhanā yā tvayi vidyate tāṁ tvam eva vetsīty arthaḥ | evam anyāny api yojanīyāni | parama-prakarṣeṇāhuḥ—yat te sujāta iti |</w:t>
      </w:r>
    </w:p>
    <w:p w:rsidR="00466F1F" w:rsidRDefault="00466F1F"/>
    <w:p w:rsidR="00466F1F" w:rsidRDefault="00466F1F">
      <w:pPr>
        <w:jc w:val="center"/>
      </w:pPr>
      <w:r>
        <w:t>|| 10.31 || śrī-gopyaḥ || 392 ||</w:t>
      </w:r>
    </w:p>
    <w:p w:rsidR="00466F1F" w:rsidRDefault="00466F1F">
      <w:pPr>
        <w:jc w:val="center"/>
      </w:pPr>
    </w:p>
    <w:p w:rsidR="00466F1F" w:rsidRDefault="00466F1F">
      <w:pPr>
        <w:jc w:val="center"/>
      </w:pPr>
      <w:r>
        <w:t>[393]</w:t>
      </w:r>
    </w:p>
    <w:p w:rsidR="00466F1F" w:rsidRDefault="00466F1F">
      <w:pPr>
        <w:jc w:val="center"/>
      </w:pPr>
    </w:p>
    <w:p w:rsidR="00466F1F" w:rsidRDefault="00466F1F">
      <w:r>
        <w:t xml:space="preserve">etad-anantaraṁ sambhogodāharaṇaṁ ca darśitam | </w:t>
      </w:r>
      <w:r>
        <w:rPr>
          <w:color w:val="0000FF"/>
        </w:rPr>
        <w:t xml:space="preserve">taṁ vilokyāgataṁ preṣṭham </w:t>
      </w:r>
      <w:r>
        <w:t>[bhā.pu. 10.32.3] ity ādibhiḥ | atra ca krameṇa viraha-santāpa-dhutiḥ | tatra prathamato yathā—</w:t>
      </w:r>
    </w:p>
    <w:p w:rsidR="00466F1F" w:rsidRDefault="00466F1F"/>
    <w:p w:rsidR="00466F1F" w:rsidRDefault="00466F1F">
      <w:pPr>
        <w:ind w:left="720"/>
        <w:rPr>
          <w:color w:val="0000FF"/>
        </w:rPr>
      </w:pPr>
      <w:r>
        <w:rPr>
          <w:color w:val="0000FF"/>
        </w:rPr>
        <w:t>sarvās tāḥ keśavāloka-paramotsava-nirvṛtāḥ |</w:t>
      </w:r>
    </w:p>
    <w:p w:rsidR="00466F1F" w:rsidRDefault="00466F1F">
      <w:pPr>
        <w:ind w:left="720"/>
      </w:pPr>
      <w:r>
        <w:rPr>
          <w:color w:val="0000FF"/>
        </w:rPr>
        <w:t xml:space="preserve">jahur virahajaṁ tāpaṁ prājñaṁ prāpya yathā janāḥ  || </w:t>
      </w:r>
      <w:r>
        <w:t>[bhā.pu. 10.32.9]</w:t>
      </w:r>
    </w:p>
    <w:p w:rsidR="00466F1F" w:rsidRDefault="00466F1F"/>
    <w:p w:rsidR="00466F1F" w:rsidRDefault="00466F1F">
      <w:r>
        <w:t>dvitīyo yathā—</w:t>
      </w:r>
      <w:r>
        <w:rPr>
          <w:color w:val="0000FF"/>
        </w:rPr>
        <w:t>tad-darśanāhlāda-vidhūta-hṛd-rujaḥ</w:t>
      </w:r>
      <w:r>
        <w:t xml:space="preserve"> [bhā.pu. 10.32.13] ity ādi | tṛtīyo yathā—</w:t>
      </w:r>
    </w:p>
    <w:p w:rsidR="00466F1F" w:rsidRDefault="00466F1F"/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 xml:space="preserve">itthaṁ bhagavato gopyaḥ </w:t>
      </w:r>
    </w:p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>śrutvā vācaḥ supeśalāḥ |</w:t>
      </w:r>
    </w:p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 xml:space="preserve">jahur virahajaṁ tāpaṁ </w:t>
      </w:r>
    </w:p>
    <w:p w:rsidR="00466F1F" w:rsidRDefault="00466F1F">
      <w:pPr>
        <w:ind w:left="720"/>
      </w:pPr>
      <w:r>
        <w:rPr>
          <w:b/>
          <w:color w:val="800080"/>
          <w:sz w:val="28"/>
        </w:rPr>
        <w:t xml:space="preserve">tadaṅgopacitāśiṣaḥ  || </w:t>
      </w:r>
      <w:r>
        <w:t>[bhā.pu. 10.33.1]</w:t>
      </w:r>
    </w:p>
    <w:p w:rsidR="00466F1F" w:rsidRDefault="00466F1F"/>
    <w:p w:rsidR="00466F1F" w:rsidRDefault="00466F1F">
      <w:r>
        <w:t>spaṣṭam |</w:t>
      </w:r>
    </w:p>
    <w:p w:rsidR="00466F1F" w:rsidRDefault="00466F1F"/>
    <w:p w:rsidR="00466F1F" w:rsidRDefault="00466F1F">
      <w:pPr>
        <w:jc w:val="center"/>
      </w:pPr>
      <w:r>
        <w:t>|| 10.33 || śrī-śukaḥ || 393 ||</w:t>
      </w:r>
    </w:p>
    <w:p w:rsidR="00466F1F" w:rsidRDefault="00466F1F">
      <w:pPr>
        <w:jc w:val="center"/>
      </w:pPr>
    </w:p>
    <w:p w:rsidR="00466F1F" w:rsidRDefault="00466F1F">
      <w:pPr>
        <w:jc w:val="center"/>
      </w:pPr>
      <w:r>
        <w:t>[394-397]</w:t>
      </w:r>
    </w:p>
    <w:p w:rsidR="00466F1F" w:rsidRDefault="00466F1F"/>
    <w:p w:rsidR="00466F1F" w:rsidRDefault="00466F1F">
      <w:r>
        <w:t>atha dvitīyaṁ kiñcid dūra-pravāsam āha—</w:t>
      </w:r>
    </w:p>
    <w:p w:rsidR="00466F1F" w:rsidRDefault="00466F1F"/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>gopyaḥ kṛṣṇe vanaṁ yāte tam anudruta-cetasaḥ |</w:t>
      </w:r>
    </w:p>
    <w:p w:rsidR="00466F1F" w:rsidRDefault="00466F1F">
      <w:pPr>
        <w:ind w:left="720"/>
      </w:pPr>
      <w:r>
        <w:rPr>
          <w:b/>
          <w:color w:val="800080"/>
          <w:sz w:val="28"/>
        </w:rPr>
        <w:t xml:space="preserve">kṛṣṇa-līlāḥ pragāyantyo ninyur duḥkhena vāsarān || </w:t>
      </w:r>
      <w:r>
        <w:t>[bhā.pu. 10.35.1]</w:t>
      </w:r>
    </w:p>
    <w:p w:rsidR="00466F1F" w:rsidRDefault="00466F1F"/>
    <w:p w:rsidR="00466F1F" w:rsidRDefault="00466F1F">
      <w:r>
        <w:t>tatra ca tāsāṁ pralāpākhyām avasthām āha—śrī-gopya ūcuḥ—</w:t>
      </w:r>
    </w:p>
    <w:p w:rsidR="00466F1F" w:rsidRDefault="00466F1F">
      <w:pPr>
        <w:rPr>
          <w:b/>
          <w:color w:val="800080"/>
          <w:sz w:val="28"/>
        </w:rPr>
      </w:pPr>
    </w:p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>vāma-bāhu-kṛta-vāma-kapola-</w:t>
      </w:r>
    </w:p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>valgita-bhrūr adharārpita-venum |</w:t>
      </w:r>
    </w:p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>komalāṅgulībhir āśrita-mārgaṁ</w:t>
      </w:r>
    </w:p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>gopya īrayati yatra mukundaḥ ||</w:t>
      </w:r>
    </w:p>
    <w:p w:rsidR="00466F1F" w:rsidRDefault="00466F1F">
      <w:pPr>
        <w:rPr>
          <w:b/>
          <w:color w:val="800080"/>
          <w:sz w:val="28"/>
        </w:rPr>
      </w:pPr>
    </w:p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 xml:space="preserve">vyoma-yāna-vanitāḥ saha siddhair </w:t>
      </w:r>
    </w:p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>vismitās tad upadhāya salajjāḥ |</w:t>
      </w:r>
    </w:p>
    <w:p w:rsidR="00466F1F" w:rsidRDefault="00466F1F">
      <w:pPr>
        <w:ind w:left="720"/>
        <w:rPr>
          <w:b/>
          <w:color w:val="800080"/>
          <w:sz w:val="28"/>
        </w:rPr>
      </w:pPr>
      <w:r>
        <w:rPr>
          <w:b/>
          <w:color w:val="800080"/>
          <w:sz w:val="28"/>
        </w:rPr>
        <w:t xml:space="preserve">kāma-mārgana-samarpita-cittāḥ </w:t>
      </w:r>
    </w:p>
    <w:p w:rsidR="00466F1F" w:rsidRDefault="00466F1F">
      <w:pPr>
        <w:ind w:left="720"/>
      </w:pPr>
      <w:r>
        <w:rPr>
          <w:b/>
          <w:color w:val="800080"/>
          <w:sz w:val="28"/>
        </w:rPr>
        <w:t xml:space="preserve">kaśmalaṁ yayur apasmṛta-nivyaḥ || </w:t>
      </w:r>
      <w:r>
        <w:t>[bhā.pu. 10.35.2-3]</w:t>
      </w:r>
    </w:p>
    <w:p w:rsidR="00466F1F" w:rsidRDefault="00466F1F"/>
    <w:p w:rsidR="00466F1F" w:rsidRDefault="00466F1F">
      <w:pPr>
        <w:rPr>
          <w:rFonts w:eastAsia="MS Minchofalt"/>
        </w:rPr>
      </w:pPr>
      <w:r>
        <w:t>yathā—</w:t>
      </w:r>
      <w:r>
        <w:rPr>
          <w:color w:val="0000FF"/>
        </w:rPr>
        <w:t>hanta citram abalāḥ śṛṇutedam</w:t>
      </w:r>
      <w:r>
        <w:t xml:space="preserve"> [bhā.pu. 10.35.4] ity ādi </w:t>
      </w:r>
      <w:r>
        <w:rPr>
          <w:rFonts w:eastAsia="MS Minchofalt"/>
          <w:color w:val="0000FF"/>
        </w:rPr>
        <w:t xml:space="preserve">vṛndaśo vraja-vṛṣā </w:t>
      </w:r>
      <w:r>
        <w:rPr>
          <w:rFonts w:eastAsia="MS Minchofalt"/>
        </w:rPr>
        <w:t xml:space="preserve">[bhā.pu. 10.35.5] ity-ādy-antam | </w:t>
      </w:r>
      <w:r>
        <w:rPr>
          <w:rFonts w:eastAsia="MS Minchofalt"/>
          <w:color w:val="0000FF"/>
        </w:rPr>
        <w:t>barhiṇa-stavaka</w:t>
      </w:r>
      <w:r>
        <w:rPr>
          <w:rFonts w:eastAsia="MS Minchofalt"/>
        </w:rPr>
        <w:t xml:space="preserve">- [bhā.pu. 10.35.6] ity ādi </w:t>
      </w:r>
      <w:r>
        <w:rPr>
          <w:rFonts w:eastAsia="MS Minchofalt"/>
          <w:color w:val="0000FF"/>
        </w:rPr>
        <w:t xml:space="preserve">tarhi bhagna-gatayaḥ </w:t>
      </w:r>
      <w:r>
        <w:rPr>
          <w:rFonts w:eastAsia="MS Minchofalt"/>
        </w:rPr>
        <w:t xml:space="preserve">[bhā.pu. 10.35.7] ity ādy-antam | </w:t>
      </w:r>
      <w:r>
        <w:rPr>
          <w:rFonts w:eastAsia="MS Minchofalt"/>
          <w:color w:val="0000FF"/>
        </w:rPr>
        <w:t xml:space="preserve">anucaraiḥ </w:t>
      </w:r>
      <w:r>
        <w:rPr>
          <w:rFonts w:eastAsia="MS Minchofalt"/>
        </w:rPr>
        <w:t xml:space="preserve">[bhā.pu. 10.35.8] ity ādi </w:t>
      </w:r>
      <w:r>
        <w:rPr>
          <w:rFonts w:eastAsia="MS Minchofalt"/>
          <w:color w:val="0000FF"/>
        </w:rPr>
        <w:t xml:space="preserve">vana-latās </w:t>
      </w:r>
      <w:r>
        <w:rPr>
          <w:rFonts w:eastAsia="MS Minchofalt"/>
        </w:rPr>
        <w:t xml:space="preserve">[bhā.pu. 10.35.9] ity ādy-antam | </w:t>
      </w:r>
      <w:r>
        <w:rPr>
          <w:rFonts w:eastAsia="MS Minchofalt"/>
          <w:color w:val="0000FF"/>
        </w:rPr>
        <w:t xml:space="preserve">darśanīya-tilakaḥ </w:t>
      </w:r>
      <w:r>
        <w:rPr>
          <w:rFonts w:eastAsia="MS Minchofalt"/>
        </w:rPr>
        <w:t>[bhā.pu. 10.35.10] ity ādi</w:t>
      </w:r>
      <w:r>
        <w:rPr>
          <w:rFonts w:eastAsia="MS Minchofalt"/>
          <w:color w:val="0000FF"/>
        </w:rPr>
        <w:t xml:space="preserve"> sarasi sārasa</w:t>
      </w:r>
      <w:r>
        <w:rPr>
          <w:rFonts w:eastAsia="MS Minchofalt"/>
        </w:rPr>
        <w:t xml:space="preserve">- [bhā.pu. 10.35.11] ity ādy-antam | </w:t>
      </w:r>
      <w:r>
        <w:rPr>
          <w:rFonts w:eastAsia="MS Minchofalt"/>
          <w:color w:val="0000FF"/>
        </w:rPr>
        <w:t xml:space="preserve">saha-balaḥ </w:t>
      </w:r>
      <w:r>
        <w:rPr>
          <w:rFonts w:eastAsia="MS Minchofalt"/>
        </w:rPr>
        <w:t xml:space="preserve">[bhā.pu. 10.35.12] ity ādi </w:t>
      </w:r>
      <w:r>
        <w:rPr>
          <w:rFonts w:eastAsia="MS Minchofalt"/>
          <w:color w:val="0000FF"/>
        </w:rPr>
        <w:t>mahad-atikramaṇa</w:t>
      </w:r>
      <w:r>
        <w:rPr>
          <w:rFonts w:eastAsia="MS Minchofalt"/>
        </w:rPr>
        <w:t xml:space="preserve">- [bhā.pu. 10.35.13] ity ādi </w:t>
      </w:r>
      <w:r>
        <w:rPr>
          <w:color w:val="0000FF"/>
        </w:rPr>
        <w:t xml:space="preserve">vividha-gopa-caraṇeṣu </w:t>
      </w:r>
      <w:r>
        <w:rPr>
          <w:rFonts w:eastAsia="MS Minchofalt"/>
        </w:rPr>
        <w:t xml:space="preserve">[bhā.pu. 10.35.14] ity ādi </w:t>
      </w:r>
      <w:r>
        <w:rPr>
          <w:color w:val="0000FF"/>
        </w:rPr>
        <w:t xml:space="preserve">savanaśas </w:t>
      </w:r>
      <w:r>
        <w:rPr>
          <w:rFonts w:eastAsia="MS Minchofalt"/>
        </w:rPr>
        <w:t xml:space="preserve">[bhā.pu. 10.35.15] ity ādy-antam | </w:t>
      </w:r>
      <w:r>
        <w:rPr>
          <w:rFonts w:eastAsia="MS Minchofalt"/>
          <w:color w:val="0000FF"/>
        </w:rPr>
        <w:t xml:space="preserve">nija-padābja-dalair </w:t>
      </w:r>
      <w:r>
        <w:rPr>
          <w:rFonts w:eastAsia="MS Minchofalt"/>
        </w:rPr>
        <w:t xml:space="preserve">[bhā.pu. 10.35.16] ity ādi </w:t>
      </w:r>
      <w:r>
        <w:rPr>
          <w:rFonts w:eastAsia="MS Minchofalt"/>
          <w:color w:val="0000FF"/>
        </w:rPr>
        <w:t xml:space="preserve">vrajati tena vayaṁ </w:t>
      </w:r>
      <w:r>
        <w:rPr>
          <w:rFonts w:eastAsia="MS Minchofalt"/>
        </w:rPr>
        <w:t xml:space="preserve">[bhā.pu. 10.35.17] ity-ādy-antam | </w:t>
      </w:r>
      <w:r>
        <w:rPr>
          <w:rFonts w:eastAsia="MS Minchofalt"/>
          <w:color w:val="0000FF"/>
        </w:rPr>
        <w:t xml:space="preserve">maṇi-dharaḥ </w:t>
      </w:r>
      <w:r>
        <w:rPr>
          <w:rFonts w:eastAsia="MS Minchofalt"/>
        </w:rPr>
        <w:t xml:space="preserve">[bhā.pu. 10.35.18] ity ādi </w:t>
      </w:r>
      <w:r>
        <w:rPr>
          <w:rFonts w:eastAsia="MS Minchofalt"/>
          <w:color w:val="0000FF"/>
        </w:rPr>
        <w:t>kvaṇita-veṇu-rava-</w:t>
      </w:r>
      <w:r>
        <w:rPr>
          <w:rFonts w:eastAsia="MS Minchofalt"/>
        </w:rPr>
        <w:t xml:space="preserve">[bhā.pu. 10.35.19] ity-ādy-antam | </w:t>
      </w:r>
      <w:r>
        <w:rPr>
          <w:rFonts w:eastAsia="MS Minchofalt"/>
          <w:color w:val="0000FF"/>
        </w:rPr>
        <w:t>kunda-dāma</w:t>
      </w:r>
      <w:r>
        <w:rPr>
          <w:rFonts w:eastAsia="MS Minchofalt"/>
        </w:rPr>
        <w:t xml:space="preserve">- [bhā.pu. 10.35.20] ity ādi </w:t>
      </w:r>
      <w:r>
        <w:rPr>
          <w:rFonts w:eastAsia="MS Minchofalt"/>
          <w:color w:val="0000FF"/>
        </w:rPr>
        <w:t xml:space="preserve">manda-vāyuḥ </w:t>
      </w:r>
      <w:r>
        <w:rPr>
          <w:rFonts w:eastAsia="MS Minchofalt"/>
        </w:rPr>
        <w:t xml:space="preserve">[bhā.pu. 10.35.21] ity-ādy-antaṁ ca tat-tad-yugalaṁ smartavyam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atra saha-siddhair iti teṣām api tādṛśa-veṇu-vādya-mahimnā vaintā-bhāvāpattiḥ sūcitā | anucarair iti | atrādi-puruṣa ivācala-bhūtir ity anenaiva bodhyate | evam eva sarvatra tāsāṁ prema-kṛta-sarvottamatā-sphūrtyā kvacit tad-aiśvarya-varṇanam utpreksaiva yat-paty-apatyety-ādivad iti | </w:t>
      </w:r>
    </w:p>
    <w:p w:rsidR="00466F1F" w:rsidRDefault="00466F1F">
      <w:pPr>
        <w:rPr>
          <w:rFonts w:eastAsia="MS Minchofalt"/>
        </w:rPr>
      </w:pPr>
    </w:p>
    <w:p w:rsidR="00466F1F" w:rsidRDefault="00466F1F">
      <w:r>
        <w:rPr>
          <w:rFonts w:eastAsia="MS Minchofalt"/>
        </w:rPr>
        <w:t>vanalatā iti | atra viṣṇuṁ sarvatraiva sphurantaṁ śrī-kṛṣṇam ity arthaḥ | nija-padābjeti | atra vraja-bhū-śabdena tat-sthāni tṛṇādīni lakṣyante | teṣāṁ ca khuratodaśamanaṁ sparśa-māhātmyena nityam aṅkura-śālitva-karaṇāt | ata evāparimita-catuṣpada-vigāhe’pi tac-cārasya samāveśaḥ sidhyatīti jñeyam | etad-anantaraṁ darśānātmaka-sambhogo yathā—</w:t>
      </w:r>
    </w:p>
    <w:p w:rsidR="00466F1F" w:rsidRDefault="00466F1F">
      <w:pPr>
        <w:rPr>
          <w:color w:val="0000FF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vatsalo vraja-gavāṁ yad aga-dhro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vandyamāna-caraṇaḥ pathi vṛddhaiḥ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kṛtsna-go-dhanam upohya dinānte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 xml:space="preserve">gīta-veṇur anugeḍita-kīrtiḥ || 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utsavaṁ śrama-rucāpi dṛśīnām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unnayan khura-rajaś-churita-srak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ditsayaiti suhṛd-āśiṣa eṣa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devakī-jaṭhara-bhūr uḍu-rājaḥ || </w:t>
      </w:r>
      <w:r>
        <w:rPr>
          <w:rFonts w:eastAsia="MS Minchofalt"/>
        </w:rPr>
        <w:t xml:space="preserve">[bhā.pu. 10.35.22-23]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atra devakī-jaṭhara-bhūr iti saṅketa-nāma-grahaṇam | saṅketa-mūlaṁ tu </w:t>
      </w:r>
      <w:r>
        <w:rPr>
          <w:rFonts w:eastAsia="MS Minchofalt"/>
          <w:color w:val="0000FF"/>
        </w:rPr>
        <w:t xml:space="preserve">prāg ayaṁ vasudevasya kvacij jātas tavātmajaḥ </w:t>
      </w:r>
      <w:r>
        <w:rPr>
          <w:rFonts w:eastAsia="MS Minchofalt"/>
        </w:rPr>
        <w:t>[bhā.pu. 10.8.14] iti jñeyam | athavā, anenaivāprasiddho’pi devakī-śabdo’tra śrī-yaśodāyām eva jñeyaḥ | tatra tasyā eva tan-mātṛtvena prasiddhatvāt—</w:t>
      </w:r>
      <w:r>
        <w:rPr>
          <w:rFonts w:eastAsia="MS Minchofalt"/>
          <w:color w:val="0000FF"/>
        </w:rPr>
        <w:t xml:space="preserve">nābher asāv ṛṣabha āsa sudevīsūnuḥ </w:t>
      </w:r>
      <w:r>
        <w:rPr>
          <w:rFonts w:eastAsia="MS Minchofalt"/>
        </w:rPr>
        <w:t xml:space="preserve">[bhā.pu. 2.7.10] ity atra meru-devyā eva sudevīti saṁjñāvat |  </w:t>
      </w:r>
      <w:r>
        <w:rPr>
          <w:rFonts w:eastAsia="MS Minchofalt"/>
          <w:color w:val="0000FF"/>
        </w:rPr>
        <w:t xml:space="preserve">dve nāmnī nanda-bhāryāyā yaśodā devakīti ca </w:t>
      </w:r>
      <w:r>
        <w:rPr>
          <w:rFonts w:eastAsia="MS Minchofalt"/>
        </w:rPr>
        <w:t xml:space="preserve">iti purāṇāntara-vacanaṁ ca tathā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evaṁ </w:t>
      </w:r>
      <w:r>
        <w:rPr>
          <w:rFonts w:eastAsia="MS Minchofalt"/>
          <w:color w:val="0000FF"/>
        </w:rPr>
        <w:t xml:space="preserve">mada-vighūrṇita-locana īṣat </w:t>
      </w:r>
      <w:r>
        <w:rPr>
          <w:rFonts w:eastAsia="MS Minchofalt"/>
        </w:rPr>
        <w:t xml:space="preserve">[bhā.pu. 10.35.24] iti </w:t>
      </w:r>
      <w:r>
        <w:rPr>
          <w:rFonts w:eastAsia="MS Minchofalt"/>
          <w:color w:val="0000FF"/>
        </w:rPr>
        <w:t xml:space="preserve">yadu-patir dvirada-rāja-vihāraḥ </w:t>
      </w:r>
      <w:r>
        <w:rPr>
          <w:rFonts w:eastAsia="MS Minchofalt"/>
        </w:rPr>
        <w:t>[bhā.pu. 10.35.25] iti smartavyam | vraja-gavām iti tatra sthitā bāla-vṛddhā gāvas teṣām apy upalakṣaṇatvenoktāḥ | tathaitad-agre—</w:t>
      </w:r>
    </w:p>
    <w:p w:rsidR="00466F1F" w:rsidRDefault="00466F1F"/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evaṁ vraja-striyo rājan kṛṣṇa-līlānugāyatīḥ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remire’haḥsu tac-cittās tan-manaskā mahodayāḥ || </w:t>
      </w:r>
      <w:r>
        <w:rPr>
          <w:rFonts w:eastAsia="MS Minchofalt"/>
        </w:rPr>
        <w:t>[bhā.pu. 10.35.26]</w:t>
      </w:r>
    </w:p>
    <w:p w:rsidR="00466F1F" w:rsidRDefault="00466F1F"/>
    <w:p w:rsidR="00466F1F" w:rsidRDefault="00466F1F">
      <w:pPr>
        <w:rPr>
          <w:rFonts w:eastAsia="MS Minchofalt"/>
        </w:rPr>
      </w:pPr>
      <w:r>
        <w:rPr>
          <w:rFonts w:eastAsia="MS Minchofalt"/>
        </w:rPr>
        <w:t>evam aparāhṇeṣu tadīyāgamanānandena nityam ahaḥsv api remire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</w:pPr>
      <w:r>
        <w:rPr>
          <w:rFonts w:eastAsia="MS Minchofalt"/>
        </w:rPr>
        <w:t>|| 10.35 || śrī-śukaḥ || 394-397 ||</w:t>
      </w:r>
    </w:p>
    <w:p w:rsidR="00466F1F" w:rsidRDefault="00466F1F">
      <w:pPr>
        <w:jc w:val="center"/>
      </w:pPr>
    </w:p>
    <w:p w:rsidR="00466F1F" w:rsidRDefault="00466F1F">
      <w:pPr>
        <w:jc w:val="center"/>
      </w:pPr>
      <w:r>
        <w:t>[398]</w:t>
      </w:r>
    </w:p>
    <w:p w:rsidR="00466F1F" w:rsidRDefault="00466F1F"/>
    <w:p w:rsidR="00466F1F" w:rsidRDefault="00466F1F">
      <w:r>
        <w:t>atha dūra-pravāsaḥ | sa ca bhāvī bhavan bhūtaś ceti trividhaḥ | tatra bhāvī yathā—</w:t>
      </w:r>
    </w:p>
    <w:p w:rsidR="00466F1F" w:rsidRDefault="00466F1F"/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 xml:space="preserve">gopyas tās tad upaśrutya 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babhūvur vyathitā bhṛśam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 xml:space="preserve">rāma-kṛṣṇau purīṁ netum 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akrūraṁ vrajam āgatam || </w:t>
      </w:r>
      <w:r>
        <w:rPr>
          <w:rFonts w:eastAsia="MS Minchofalt"/>
        </w:rPr>
        <w:t>[bhā.pu. 10.39.13]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tāsāṁ vilāpaś ca—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aho vidhātas tava na kvacid dayā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saṁyojya maitryā praṇayena dehinaḥ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tāṁś cākṛtārthān viyunaṅkṣy apārthakaṁ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vikrīḍitaṁ te’rbhaka-ceṣṭitaṁ yathā || </w:t>
      </w:r>
      <w:r>
        <w:rPr>
          <w:rFonts w:eastAsia="MS Minchofalt"/>
        </w:rPr>
        <w:t>[bhā.pu. 10.39.19]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tathā—</w:t>
      </w:r>
    </w:p>
    <w:p w:rsidR="00466F1F" w:rsidRDefault="00466F1F">
      <w:pPr>
        <w:rPr>
          <w:rFonts w:eastAsia="MS Minchofalt"/>
        </w:rPr>
      </w:pPr>
      <w:r>
        <w:rPr>
          <w:rFonts w:eastAsia="MS Minchofalt"/>
          <w:color w:val="0000FF"/>
        </w:rPr>
        <w:t xml:space="preserve">yas tvaṁ pradarśyāsita-kuntalāvṛtaṁ </w:t>
      </w:r>
      <w:r>
        <w:rPr>
          <w:rFonts w:eastAsia="MS Minchofalt"/>
        </w:rPr>
        <w:t xml:space="preserve">[bhā.pu. 10.39.20] ity ādi | </w:t>
      </w:r>
      <w:r>
        <w:rPr>
          <w:rFonts w:eastAsia="MS Minchofalt"/>
          <w:color w:val="0000FF"/>
        </w:rPr>
        <w:t xml:space="preserve">krūras tvam akrūra- </w:t>
      </w:r>
      <w:r>
        <w:rPr>
          <w:rFonts w:eastAsia="MS Minchofalt"/>
        </w:rPr>
        <w:t xml:space="preserve">[bhā.pu. 10.39.21] ity ādi | </w:t>
      </w:r>
      <w:r>
        <w:rPr>
          <w:rFonts w:eastAsia="MS Minchofalt"/>
          <w:color w:val="0000FF"/>
        </w:rPr>
        <w:t xml:space="preserve">na nanda-sūnuḥ kṣaṇa-bhaṅga-sauhṛdaḥ </w:t>
      </w:r>
      <w:r>
        <w:rPr>
          <w:rFonts w:eastAsia="MS Minchofalt"/>
        </w:rPr>
        <w:t>[bhā.pu. 10.39.22] ity ādi |</w:t>
      </w:r>
    </w:p>
    <w:p w:rsidR="00466F1F" w:rsidRDefault="00466F1F">
      <w:pPr>
        <w:rPr>
          <w:rFonts w:eastAsia="MS Minchofalt"/>
        </w:rPr>
      </w:pPr>
      <w:r>
        <w:rPr>
          <w:rFonts w:eastAsia="MS Minchofalt"/>
          <w:color w:val="0000FF"/>
        </w:rPr>
        <w:t xml:space="preserve">sukhaṁ prabhātā rajanīyam </w:t>
      </w:r>
      <w:r>
        <w:rPr>
          <w:rFonts w:eastAsia="MS Minchofalt"/>
        </w:rPr>
        <w:t xml:space="preserve">[bhā.pu. 10.39.23] ity ādi | </w:t>
      </w:r>
      <w:r>
        <w:rPr>
          <w:rFonts w:eastAsia="MS Minchofalt"/>
          <w:color w:val="0000FF"/>
        </w:rPr>
        <w:t xml:space="preserve">tāsāṁ mukundaḥ </w:t>
      </w:r>
      <w:r>
        <w:rPr>
          <w:rFonts w:eastAsia="MS Minchofalt"/>
        </w:rPr>
        <w:t xml:space="preserve">[bhā.pu. 10.39.24] ity ādi | </w:t>
      </w:r>
      <w:r>
        <w:rPr>
          <w:rFonts w:eastAsia="MS Minchofalt"/>
          <w:color w:val="0000FF"/>
        </w:rPr>
        <w:t xml:space="preserve">adya dhruvaṁ tatra dṛśo bhaviṣyate </w:t>
      </w:r>
      <w:r>
        <w:rPr>
          <w:rFonts w:eastAsia="MS Minchofalt"/>
        </w:rPr>
        <w:t xml:space="preserve">[bhā.pu. 10.39.25] ity ādi | </w:t>
      </w:r>
      <w:r>
        <w:rPr>
          <w:rFonts w:eastAsia="MS Minchofalt"/>
          <w:color w:val="0000FF"/>
        </w:rPr>
        <w:t xml:space="preserve">maitad-vidhasyākaruṇasya </w:t>
      </w:r>
      <w:r>
        <w:rPr>
          <w:rFonts w:eastAsia="MS Minchofalt"/>
        </w:rPr>
        <w:t xml:space="preserve">[bhā.pu. 10.39.26] ity ādi | </w:t>
      </w:r>
      <w:r>
        <w:rPr>
          <w:rFonts w:eastAsia="MS Minchofalt"/>
          <w:color w:val="0000FF"/>
        </w:rPr>
        <w:t xml:space="preserve">anārdra-dhīr eṣa </w:t>
      </w:r>
      <w:r>
        <w:rPr>
          <w:rFonts w:eastAsia="MS Minchofalt"/>
        </w:rPr>
        <w:t xml:space="preserve">[bhā.pu. 10.39.27] ity ādi | </w:t>
      </w:r>
      <w:r>
        <w:rPr>
          <w:rFonts w:eastAsia="MS Minchofalt"/>
          <w:color w:val="0000FF"/>
        </w:rPr>
        <w:t xml:space="preserve">nivārayāmaḥ </w:t>
      </w:r>
      <w:r>
        <w:rPr>
          <w:rFonts w:eastAsia="MS Minchofalt"/>
        </w:rPr>
        <w:t xml:space="preserve">[bhā.pu. 10.39.28] ity ādi | </w:t>
      </w:r>
      <w:r>
        <w:rPr>
          <w:rFonts w:eastAsia="MS Minchofalt"/>
          <w:color w:val="0000FF"/>
        </w:rPr>
        <w:t>yasyānurāga-</w:t>
      </w:r>
      <w:r>
        <w:rPr>
          <w:rFonts w:eastAsia="MS Minchofalt"/>
        </w:rPr>
        <w:t xml:space="preserve"> [bhā.pu. 10.39.29] ity ādi | </w:t>
      </w:r>
      <w:r>
        <w:rPr>
          <w:rFonts w:eastAsia="MS Minchofalt"/>
          <w:color w:val="0000FF"/>
        </w:rPr>
        <w:t xml:space="preserve">yo’hnaḥ kṣaye vrajam ananta-sakhaḥ </w:t>
      </w:r>
      <w:r>
        <w:rPr>
          <w:rFonts w:eastAsia="MS Minchofalt"/>
        </w:rPr>
        <w:t xml:space="preserve">[bhā.pu. 10.39.30] ity ādikaṁ ca smartavyam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bhavan ca, yathā—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 xml:space="preserve">gopyaś ca dayitaṁ kṛṣṇam 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anuvrajyānurañjitāḥ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 xml:space="preserve">pratyādeśaṁ bhagavataḥ 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>kāṅkṣantyaś cāvatasthire || [</w:t>
      </w:r>
      <w:r>
        <w:rPr>
          <w:rFonts w:eastAsia="MS Minchofalt"/>
        </w:rPr>
        <w:t>bhā.pu. 10.39.34] ity ādi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tā nirāśā nivavṛtur govinda-vinivartane |</w:t>
      </w:r>
    </w:p>
    <w:p w:rsidR="00466F1F" w:rsidRDefault="00466F1F">
      <w:pPr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viśokā ahanī ninyur gāyantyaḥ priya-ceṣṭitam || </w:t>
      </w:r>
      <w:r>
        <w:rPr>
          <w:rFonts w:eastAsia="MS Minchofalt"/>
        </w:rPr>
        <w:t>[bhā.pu. 10.39.37] ity antam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viśokā vividha-śoka-vṛttayaḥ satyaḥ | tat-tad-gāne tat-tal-lālasāyāḥ sākṣād iva sphūrter vā viśoka-prāyā ahanī aho-rātraṁ ninyur yāpayāmāsuḥ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10.39 || śrī-śukaḥ || 400 ||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[401]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  <w:b/>
          <w:bCs/>
        </w:rPr>
        <w:t>bhūto</w:t>
      </w:r>
      <w:r>
        <w:rPr>
          <w:rFonts w:eastAsia="MS Minchofalt"/>
        </w:rPr>
        <w:t>, yathā—</w:t>
      </w:r>
      <w:r>
        <w:rPr>
          <w:rFonts w:eastAsia="MS Minchofalt"/>
          <w:color w:val="0000FF"/>
        </w:rPr>
        <w:t xml:space="preserve">tā man-manaskā mat-prāṇā mad-arthe tyakta-daihikāḥ </w:t>
      </w:r>
      <w:r>
        <w:rPr>
          <w:rFonts w:eastAsia="MS Minchofalt"/>
        </w:rPr>
        <w:t xml:space="preserve">[bhā.pu. 10.46.4] ity ādinā darśitaḥ | atra dūta-mukhena paraspara-sandeś ca dṛśyate | dūtāḥ sphurita-saṅkhyāṁśā uddhva-baladevādayaḥ | tatra </w:t>
      </w:r>
      <w:r>
        <w:rPr>
          <w:rFonts w:eastAsia="MS Minchofalt"/>
          <w:color w:val="0000FF"/>
        </w:rPr>
        <w:t>taṁ praśrayeṇāvanatāḥ su-sat-kṛtaṁ a-vrīḍa-hāsekṣaṇa-sūnṛtādibhiḥ</w:t>
      </w:r>
      <w:r>
        <w:rPr>
          <w:rFonts w:eastAsia="MS Minchofalt"/>
        </w:rPr>
        <w:t xml:space="preserve"> [bhā.pu. 10.47.3] ity-ādi-diśā pūrvaṁ racitākāra-guptīnām api tāsāṁ mahārtyā mahā-saṅkoca-parityāgam apy āha—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 xml:space="preserve">iti gopyo hi govinde 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gata-vāk-kāya-mānasāḥ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 xml:space="preserve">kṛṣṇa-dūte samāyāte 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uddhave tyakta-laukikāḥ || </w:t>
      </w:r>
      <w:r>
        <w:rPr>
          <w:rFonts w:eastAsia="MS Minchofalt"/>
        </w:rPr>
        <w:t xml:space="preserve">[bhā.pu. 10.47.9]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  <w:color w:val="0000FF"/>
        </w:rPr>
        <w:t>apṛcchann</w:t>
      </w:r>
      <w:r>
        <w:rPr>
          <w:rFonts w:eastAsia="MS Minchofalt"/>
        </w:rPr>
        <w:t xml:space="preserve"> [bhā.pu. 10.47.3] iti prāktana-kriyayānvayaḥ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</w:pPr>
      <w:r>
        <w:t>|| 10.47 || śrī-śukaḥ || 401 ||</w:t>
      </w:r>
    </w:p>
    <w:p w:rsidR="00466F1F" w:rsidRDefault="00466F1F">
      <w:pPr>
        <w:jc w:val="center"/>
      </w:pPr>
    </w:p>
    <w:p w:rsidR="00466F1F" w:rsidRDefault="00466F1F">
      <w:pPr>
        <w:jc w:val="center"/>
      </w:pPr>
      <w:r>
        <w:t>[402]</w:t>
      </w:r>
    </w:p>
    <w:p w:rsidR="00466F1F" w:rsidRDefault="00466F1F"/>
    <w:p w:rsidR="00466F1F" w:rsidRDefault="00466F1F">
      <w:r>
        <w:t>ata eva—</w:t>
      </w:r>
    </w:p>
    <w:p w:rsidR="00466F1F" w:rsidRDefault="00466F1F"/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 xml:space="preserve">gopyo hasantyaḥ papracchū 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rāma-sandarśanādṛtāḥ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 xml:space="preserve">kaccid āste sukhaṁ kṛṣṇaḥ 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pura-strī-jana-vallabhaḥ || </w:t>
      </w:r>
      <w:r>
        <w:rPr>
          <w:rFonts w:eastAsia="MS Minchofalt"/>
        </w:rPr>
        <w:t>[bhā.pu. 10.65.9] ity ādi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hasantyaḥ premerṣyayā kṛṣṇam upahasantya ity arthaḥ |</w:t>
      </w:r>
    </w:p>
    <w:p w:rsidR="00466F1F" w:rsidRDefault="00466F1F"/>
    <w:p w:rsidR="00466F1F" w:rsidRDefault="00466F1F">
      <w:pPr>
        <w:jc w:val="center"/>
      </w:pPr>
      <w:r>
        <w:t>||10.65 || śrī-śukaḥ || 402 ||</w:t>
      </w:r>
    </w:p>
    <w:p w:rsidR="00466F1F" w:rsidRDefault="00466F1F">
      <w:pPr>
        <w:jc w:val="center"/>
      </w:pPr>
    </w:p>
    <w:p w:rsidR="00466F1F" w:rsidRDefault="00466F1F">
      <w:pPr>
        <w:jc w:val="center"/>
      </w:pPr>
      <w:r>
        <w:t>[403]</w:t>
      </w:r>
    </w:p>
    <w:p w:rsidR="00466F1F" w:rsidRDefault="00466F1F"/>
    <w:p w:rsidR="00466F1F" w:rsidRDefault="00466F1F">
      <w:r>
        <w:t>yathaiva śrīmad-uddhava-sannidhāv unmāda-vacanam api darśitam |</w:t>
      </w:r>
    </w:p>
    <w:p w:rsidR="00466F1F" w:rsidRDefault="00466F1F"/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 xml:space="preserve">kācin madhukaraṁ dṛṣṭvā 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dhyāyantī kṛṣṇa-saṅgamam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 xml:space="preserve">priya-prasthāpitaṁ dūtaṁ 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kalpayitvedam abravīt || </w:t>
      </w:r>
      <w:r>
        <w:rPr>
          <w:rFonts w:eastAsia="MS Minchofalt"/>
        </w:rPr>
        <w:t>[bhā.pu. 10.47.11]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kācic chrī-rādhā | tathaiva ākhyātaṁ </w:t>
      </w:r>
      <w:r w:rsidRPr="00060579">
        <w:rPr>
          <w:rFonts w:eastAsia="MS Minchofalt"/>
        </w:rPr>
        <w:t xml:space="preserve">vāsanā-bhāṣye </w:t>
      </w:r>
      <w:r>
        <w:rPr>
          <w:rFonts w:eastAsia="MS Minchofalt"/>
        </w:rPr>
        <w:t xml:space="preserve">| etad-vivaraṇaṁ ca </w:t>
      </w:r>
      <w:r w:rsidRPr="00060579">
        <w:rPr>
          <w:rFonts w:eastAsia="MS Minchofalt"/>
        </w:rPr>
        <w:t xml:space="preserve">śrī-daśama-ṭippanyāṁ </w:t>
      </w:r>
      <w:r>
        <w:rPr>
          <w:rFonts w:eastAsia="MS Minchofalt"/>
        </w:rPr>
        <w:t xml:space="preserve">dṛśyam iti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[404]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tatra unmādenaiva māninī-bhaṅgyāha aṣṭabhiḥ—</w:t>
      </w:r>
      <w:r>
        <w:rPr>
          <w:rFonts w:eastAsia="MS Minchofalt"/>
          <w:b/>
          <w:color w:val="800080"/>
          <w:sz w:val="28"/>
        </w:rPr>
        <w:t xml:space="preserve">madhupa kitava-bandho </w:t>
      </w:r>
      <w:r>
        <w:rPr>
          <w:rFonts w:eastAsia="MS Minchofalt"/>
        </w:rPr>
        <w:t>[bhā.pu. 10.47.12] ity ādi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[405]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māne kāraṇam āha </w:t>
      </w:r>
      <w:r>
        <w:rPr>
          <w:rFonts w:eastAsia="MS Minchofalt"/>
          <w:b/>
          <w:color w:val="800080"/>
          <w:sz w:val="28"/>
        </w:rPr>
        <w:t xml:space="preserve">sakṛd adhara-sudhāṁ </w:t>
      </w:r>
      <w:r>
        <w:rPr>
          <w:rFonts w:eastAsia="MS Minchofalt"/>
        </w:rPr>
        <w:t xml:space="preserve">[bhā.pu. 10.47.13] ity ādi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[406]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atra kiṁvadantīm āśritya padmāyāḥ pratināyikātvenopanyāsaḥ kriyate | dūta-prastuti-pratyākhyānam </w:t>
      </w:r>
      <w:r>
        <w:rPr>
          <w:rFonts w:eastAsia="MS Minchofalt"/>
          <w:b/>
          <w:color w:val="800080"/>
          <w:sz w:val="28"/>
        </w:rPr>
        <w:t xml:space="preserve">kim iha </w:t>
      </w:r>
      <w:r>
        <w:rPr>
          <w:rFonts w:eastAsia="MS Minchofalt"/>
        </w:rPr>
        <w:t>[bhā.pu. 10.47.14] iti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[407]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vijayate sarvaṁ vaśīkaroti iti vijayaḥ śrī-kṛṣṇaḥ sa eva sakhā tvad-bandhuḥ | tasya sakhīnāṁ samprati māthurīṇām evāgrataḥ tasya vijayasya tad-vaśīkāra-paryantasya prasaṅgaḥ | tathāpi tad-āsaktau tad-doṣa eva kāraṇam iti sva-doṣaṁ pariharantī dainyam ālambya tasya nirdayatvaṁ pratipādayati </w:t>
      </w:r>
      <w:r>
        <w:rPr>
          <w:rFonts w:eastAsia="MS Minchofalt"/>
          <w:b/>
          <w:color w:val="800080"/>
          <w:sz w:val="28"/>
        </w:rPr>
        <w:t xml:space="preserve">divi bhuvi ca </w:t>
      </w:r>
      <w:r>
        <w:rPr>
          <w:rFonts w:eastAsia="MS Minchofalt"/>
        </w:rPr>
        <w:t>[bhā.pu. 10.47.15] ity ādi 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[408]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api ca | evam api asmad-vidha-kṛpaṇa-pakṣa-pāte saty eva tatra uttama-śloka-śabdo bhavitum arhati samprati tu tasya tad-abhāva-darśanān na sadayatvaṁ tad-abhāvānyatarām uttamaślokatvam api iti bhāvaḥ | sva-kaumalya-mudrayā janitaṁ tac-cāṭukārodyam atiśayaṁ matvāha </w:t>
      </w:r>
      <w:r>
        <w:rPr>
          <w:rFonts w:eastAsia="MS Minchofalt"/>
          <w:b/>
          <w:color w:val="800080"/>
          <w:sz w:val="28"/>
        </w:rPr>
        <w:t>visṛja śirasi</w:t>
      </w:r>
      <w:r>
        <w:rPr>
          <w:rFonts w:eastAsia="MS Minchofalt"/>
        </w:rPr>
        <w:t xml:space="preserve"> [bhā.pu. 10.47.16] ity ādi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[409]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tataḥ praṇayerṣayā tasmin doṣam āropyāpi svasvyās tadīyāsakti-parityāgāsāmārthyaṁ varṇayantī tat-tad-doṣaṁ pariharati </w:t>
      </w:r>
      <w:r>
        <w:rPr>
          <w:rFonts w:eastAsia="MS Minchofalt"/>
          <w:b/>
          <w:color w:val="800080"/>
          <w:sz w:val="28"/>
        </w:rPr>
        <w:t xml:space="preserve">mṛgayur </w:t>
      </w:r>
      <w:r>
        <w:rPr>
          <w:rFonts w:eastAsia="MS Minchofalt"/>
        </w:rPr>
        <w:t>[bhā.pu. 10.47.17] ity ādi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[410]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yatas te’py asitā evaṁvidhās tasmād asitasya śyāma-jāti-mātrasya sakhyaiḥ praṇaya-bandhaiḥ | punaḥ tat-kathāyā yad dustyajatvaṁ tat khalu tasyāpi doṣatvenaiva sthāpayati </w:t>
      </w:r>
      <w:r>
        <w:rPr>
          <w:rFonts w:eastAsia="MS Minchofalt"/>
          <w:b/>
          <w:color w:val="800080"/>
          <w:sz w:val="28"/>
        </w:rPr>
        <w:t>yad anucarita</w:t>
      </w:r>
      <w:r>
        <w:rPr>
          <w:rFonts w:eastAsia="MS Minchofalt"/>
        </w:rPr>
        <w:t xml:space="preserve"> [bhā.pu. 10.47.18] ity ādi |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[411]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karṇasyaiva pīyūṣaṁ na tu manasa ity āpāta-mātra-svādyatvaṁ bodhitam | vidhūta-dvandva-dharmatvād eva vinaṣṭā acetana-prāyā jātāḥ | iha vṛndāvane vhaṅgāḥ śukādayo’pi bhikṣoḥ sannyāsinaś caryāṁ dehādinairapekṣyaṁ caranti ācaranto dṛśyanta ity arthaḥ | tataḥ sānutāpam āha </w:t>
      </w:r>
      <w:r>
        <w:rPr>
          <w:rFonts w:eastAsia="MS Minchofalt"/>
          <w:b/>
          <w:color w:val="800080"/>
          <w:sz w:val="28"/>
        </w:rPr>
        <w:t>vayam ṛtam [bhā.pu. 10.47.19] iti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[412]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tad evam aṣṭakena māna-bhaṅgīṁ vyajya svakāṭhinyātiśayena dūtaṁ nivartamānam āśaṅkya kalahāntaritā-bhaṅgyā dvayenāha </w:t>
      </w:r>
      <w:r>
        <w:rPr>
          <w:rFonts w:eastAsia="MS Minchofalt"/>
          <w:b/>
          <w:color w:val="800080"/>
          <w:sz w:val="28"/>
        </w:rPr>
        <w:t xml:space="preserve">priya-sakhā </w:t>
      </w:r>
      <w:r>
        <w:rPr>
          <w:rFonts w:eastAsia="MS Minchofalt"/>
        </w:rPr>
        <w:t>[bhā.pu. 10.47.20] iti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[413]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tatrāpi sakauṭilyam ardhenāha nayasīti | dvandvaṁ mithunī-bhāvaḥ | dustyaja-dvandvatve hetuḥ satatam iti | atra tad-vakṣasi sthitā lakṣmī rekhaiva premerṣyayā sākṣāt tad-rūpatvenotprekṣitā | ante sa-dainyam āha </w:t>
      </w:r>
      <w:r>
        <w:rPr>
          <w:rFonts w:eastAsia="MS Minchofalt"/>
          <w:b/>
          <w:color w:val="800080"/>
          <w:sz w:val="28"/>
        </w:rPr>
        <w:t xml:space="preserve">api bata </w:t>
      </w:r>
      <w:r>
        <w:rPr>
          <w:rFonts w:eastAsia="MS Minchofalt"/>
        </w:rPr>
        <w:t>[bhā.pu. 10.47.21] iti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śrī-kṛṣṇa-sandeśo yathodāhṛtaḥ </w:t>
      </w:r>
      <w:r w:rsidRPr="00060579">
        <w:rPr>
          <w:rFonts w:eastAsia="MS Minchofalt"/>
        </w:rPr>
        <w:t xml:space="preserve">śrī-kṛṣṇa-sandarbhe </w:t>
      </w:r>
      <w:r>
        <w:rPr>
          <w:rFonts w:eastAsia="MS Minchofalt"/>
          <w:b/>
          <w:color w:val="800080"/>
          <w:sz w:val="28"/>
        </w:rPr>
        <w:t xml:space="preserve">bhavatīnāṁ viyogo me </w:t>
      </w:r>
      <w:r>
        <w:rPr>
          <w:rFonts w:eastAsia="MS Minchofalt"/>
        </w:rPr>
        <w:t xml:space="preserve">[bhā.pu. 10.47.29] ity ādikaḥ | atra prakāśāntareṇa sarva-vraja-sahitasya tasya nitya-vṛndāvana-vihāra-rūpo’rthas tatraiva pratipāditaḥ | yas tu vyakto jñāna-yoga-pratipādakaḥ sa ca duḥkhādau śamayitavye loka-rītyā sambhavatīty eke | tatra jñāna-yogopadeśena tāsāṁ na śāntir iti dvitīya-sandeśo </w:t>
      </w:r>
      <w:r>
        <w:rPr>
          <w:rFonts w:eastAsia="MS Minchofalt"/>
          <w:color w:val="0000FF"/>
        </w:rPr>
        <w:t xml:space="preserve">yat tv ahaṁ bhavatīnāṁ vai </w:t>
      </w:r>
      <w:r>
        <w:rPr>
          <w:rFonts w:eastAsia="MS Minchofalt"/>
        </w:rPr>
        <w:t xml:space="preserve">[bhā.pu. 10.47.34] ity ādikaḥ | </w:t>
      </w:r>
      <w:r>
        <w:rPr>
          <w:rFonts w:eastAsia="MS Minchofalt"/>
          <w:color w:val="0000FF"/>
        </w:rPr>
        <w:t xml:space="preserve">yā mayā krīḍatā rātryām </w:t>
      </w:r>
      <w:r>
        <w:rPr>
          <w:rFonts w:eastAsia="MS Minchofalt"/>
        </w:rPr>
        <w:t xml:space="preserve">[bhā.pu. 10.47.37] ity antaḥ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atra yat tv aham ity ādau </w:t>
      </w:r>
      <w:r>
        <w:rPr>
          <w:rFonts w:eastAsia="MS Minchofalt"/>
          <w:color w:val="0000FF"/>
        </w:rPr>
        <w:t xml:space="preserve">api smaratha naḥ sakhyaḥ svānām artha-cikīrṣayā gatān </w:t>
      </w:r>
      <w:r>
        <w:rPr>
          <w:rFonts w:eastAsia="MS Minchofalt"/>
        </w:rPr>
        <w:t xml:space="preserve">[bhā.pu. 10.82.42] ity ādi vakṣyamāṇānusāreṇa kāryāntarasyāpi bhavat-prema-sukha-vṛddhi-phalatvam evety abhiprāyaḥ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 xml:space="preserve">tatas tāḥ kṛṣṇa-sandeśair 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vyapeta-viraha-jvarāḥ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 xml:space="preserve">uddhavaṁ pūjayāṁ cakrur 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jñātvātmānam adhokṣajam || </w:t>
      </w:r>
      <w:r>
        <w:rPr>
          <w:rFonts w:eastAsia="MS Minchofalt"/>
        </w:rPr>
        <w:t xml:space="preserve">[bhā.pu. 10.47.53]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ity atrāpi vyapeta-viraha-jvaratvaṁ tad-āgamanādi-śravaṇenāpāta-śānti-rūpam eva </w:t>
      </w:r>
      <w:r>
        <w:rPr>
          <w:rFonts w:eastAsia="MS Minchofalt"/>
          <w:color w:val="0000FF"/>
        </w:rPr>
        <w:t xml:space="preserve">kvacid gadāgrajaḥ saumya </w:t>
      </w:r>
      <w:r>
        <w:rPr>
          <w:rFonts w:eastAsia="MS Minchofalt"/>
        </w:rPr>
        <w:t>[bhā.pu. 10.47.40] ity-ādy-ukteḥ | ātmānaṁ tasya tad-dūtatayā tat-preryatvenāntaḥ-karaṇādhiṣṭhātāram adhokṣajaṁ śrī-kṛṣṇam eva matvā tad-ātmakatvenoddhavaṁ pūjayāñcakrur ity arthaḥ | yathā coktam—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tam āgataṁ samāgamya kṛṣṇasyānucaraṁ priyam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nandaḥ prītaḥ pariṣvajya vāsudeva-dhiyārcayat || </w:t>
      </w:r>
      <w:r>
        <w:rPr>
          <w:rFonts w:eastAsia="MS Minchofalt"/>
        </w:rPr>
        <w:t>[bhā.pu. 10.46.14] iti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10.47 || śrī-śukaḥ || 403-413 ||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jc w:val="center"/>
      </w:pPr>
      <w:r>
        <w:t>[414]</w:t>
      </w:r>
    </w:p>
    <w:p w:rsidR="00466F1F" w:rsidRDefault="00466F1F"/>
    <w:p w:rsidR="00466F1F" w:rsidRDefault="00466F1F">
      <w:r>
        <w:t>evaṁ śrī-baladeva-dvāraka-sandeśo’py anumeyaḥ—</w:t>
      </w:r>
    </w:p>
    <w:p w:rsidR="00466F1F" w:rsidRDefault="00466F1F"/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saṅkarṣaṇas tāḥ kṛṣṇasya sandeśair hṛdayaṁ-gamaiḥ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sāntvayām āsa bhagavān nānānunaya-kovidaḥ || </w:t>
      </w:r>
      <w:r>
        <w:rPr>
          <w:rFonts w:eastAsia="MS Minchofalt"/>
        </w:rPr>
        <w:t>[bhā.pu. 10.65.16] ity anusāreṇa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atha tad-ananta-rajaḥ sandarśanādi-mayaḥ sambhogaḥ kurukṣetra prasiddhaḥ | yathā—</w:t>
      </w:r>
    </w:p>
    <w:p w:rsidR="00466F1F" w:rsidRDefault="00466F1F"/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gopyaś ca kṛṣṇam upalabhya cirād abhīṣṭaṁ 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 xml:space="preserve">yat-prekṣaṇe dṛśiṣu pakṣma-kṛtaṁ śapanti | 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dṛgbhir hṛdī-kṛtam alaṁ parirabhya sarvās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tad-bhāvam āpur api nitya-yujāṁ durāpam || </w:t>
      </w:r>
      <w:r>
        <w:rPr>
          <w:rFonts w:eastAsia="MS Minchofalt"/>
        </w:rPr>
        <w:t xml:space="preserve">[bhā.pu. 10.82.39] </w:t>
      </w:r>
    </w:p>
    <w:p w:rsidR="00466F1F" w:rsidRDefault="00466F1F"/>
    <w:p w:rsidR="00466F1F" w:rsidRDefault="00466F1F">
      <w:pPr>
        <w:jc w:val="center"/>
      </w:pPr>
      <w:r>
        <w:t xml:space="preserve">[415] </w:t>
      </w:r>
    </w:p>
    <w:p w:rsidR="00466F1F" w:rsidRDefault="00466F1F">
      <w:pPr>
        <w:jc w:val="center"/>
      </w:pPr>
    </w:p>
    <w:p w:rsidR="00466F1F" w:rsidRDefault="00466F1F">
      <w:r>
        <w:t>tad evaṁ tāsām avasthām uktvā śrī-bhagavato’pi tad-viṣayaka-sneha-mayīm īhām āha—</w:t>
      </w:r>
    </w:p>
    <w:p w:rsidR="00466F1F" w:rsidRDefault="00466F1F"/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bhagavāṁs tās tathā-bhūtā vivikta upasaṅgataḥ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āśliṣyānāmayaṁ pṛṣṭvā prahasann idam abravīt || </w:t>
      </w:r>
      <w:r>
        <w:rPr>
          <w:rFonts w:eastAsia="MS Minchofalt"/>
        </w:rPr>
        <w:t>[bhā.pu. 10.82.40]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[416]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antaḥ-sa-kṣobheṇāpi rukṣa eva prahāso’yaṁ svāparādhaṁ kṣamayatā prapañcitaḥ | tatra sva-vyavahāropapattyā sāntvayati—</w:t>
      </w:r>
    </w:p>
    <w:p w:rsidR="00466F1F" w:rsidRDefault="00466F1F"/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api smaratha naḥ sakhyaḥ svānām artha-cikīrṣayā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gatāṁś cirāyitāñ chatru- pakṣa-kṣapaṇa-cetasaḥ || </w:t>
      </w:r>
      <w:r>
        <w:rPr>
          <w:rFonts w:eastAsia="MS Minchofalt"/>
        </w:rPr>
        <w:t>[bhā.pu. 10.82.41]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[417]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kiṁ vā roṣeṇa smaraṇam api na kurutheti bhāvaḥ | tatra sva-doṣa-nivāraṇaṁ svānām iti | svānāṁ sveṣām asmat-pituḥ śrī-vraja-rājasya bandhu-vargāṇāṁ yādavānām | ubhayeṣām api yādavatvena jñāntīnām iti vā | tatrātivilambe kāraṇaṁ śatru-pakṣeti | tataś ca bhavatīnāṁ nirvighnaḥ saṁyogo’py anena bhaviṣyatīti bhāvaḥ | ātmano vāmāntara-saṅgam āśaṅkya parameśvara-pāratantryopapādānena sāntvayati—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 xml:space="preserve">apy avadhyāyathāsmān svid 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akṛta-jñāviśaṅkayā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 xml:space="preserve">nūnaṁ bhūtāni bhagavān 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yunakti viyunakti ca || </w:t>
      </w:r>
      <w:r>
        <w:rPr>
          <w:rFonts w:eastAsia="MS Minchofalt"/>
        </w:rPr>
        <w:t>[bhā.pu. 10.82.42] ity ādi dvayam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[418]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svasya parameśvaratva-prasiddhim āśaṅkya saṅkucan tathāpi viraha-jāta-premātiśayo’yaṁ yuṣmad-abhīṣṭāvyāghātāyaiva jāta ity āha—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 xml:space="preserve">mayi bhaktir hi bhūtānām 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>amṛtatvāya kalpate |</w:t>
      </w:r>
    </w:p>
    <w:p w:rsidR="00466F1F" w:rsidRDefault="00466F1F">
      <w:pPr>
        <w:ind w:left="720"/>
        <w:rPr>
          <w:rFonts w:eastAsia="MS Minchofalt"/>
          <w:b/>
          <w:color w:val="800080"/>
          <w:sz w:val="28"/>
        </w:rPr>
      </w:pPr>
      <w:r>
        <w:rPr>
          <w:rFonts w:eastAsia="MS Minchofalt"/>
          <w:b/>
          <w:color w:val="800080"/>
          <w:sz w:val="28"/>
        </w:rPr>
        <w:t xml:space="preserve">diṣṭyā yad āsīn mat-sneho 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color w:val="800080"/>
          <w:sz w:val="28"/>
        </w:rPr>
        <w:t xml:space="preserve">bhavatīnāṁ mad-āpanaḥ || </w:t>
      </w:r>
      <w:r>
        <w:rPr>
          <w:rFonts w:eastAsia="MS Minchofalt"/>
        </w:rPr>
        <w:t xml:space="preserve">[bhā.pu. 10.82.44]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ṭīkā ca—</w:t>
      </w:r>
      <w:r>
        <w:rPr>
          <w:rFonts w:eastAsia="MS Minchofalt"/>
          <w:color w:val="008000"/>
        </w:rPr>
        <w:t xml:space="preserve">mayi bhakti-mātram eva tāvad amṛtatvāya kalpate | yat tu bhavatīnāṁ mat-sneha āsīt tad-diṣṭyā atibhadram | kutaḥ mad-āpanaḥ mat-prāpaṇaḥ </w:t>
      </w:r>
      <w:r>
        <w:rPr>
          <w:rFonts w:eastAsia="MS Minchofalt"/>
        </w:rPr>
        <w:t xml:space="preserve">ity eṣā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[419]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>tatra sva-prāptau viśvāsārthaṁ deśāntara-sthitasyāpi svasya śrī-kṛṣṇākhya-narākṛti-para-brahmaṇaḥ sarvāśrayatvam anubhāvayati—</w:t>
      </w:r>
      <w:r>
        <w:rPr>
          <w:rFonts w:eastAsia="MS Minchofalt"/>
          <w:b/>
          <w:color w:val="800080"/>
          <w:sz w:val="28"/>
        </w:rPr>
        <w:t xml:space="preserve">ahaṁ hi sarva-bhūtānām </w:t>
      </w:r>
      <w:r>
        <w:rPr>
          <w:rFonts w:eastAsia="MS Minchofalt"/>
        </w:rPr>
        <w:t>[bhā.pu. 10.82.44] ity ādi-dvaye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</w:pPr>
      <w:r>
        <w:t>[420]</w:t>
      </w:r>
    </w:p>
    <w:p w:rsidR="00466F1F" w:rsidRDefault="00466F1F">
      <w:pPr>
        <w:rPr>
          <w:rFonts w:eastAsia="MS Minchofalt"/>
        </w:rPr>
      </w:pPr>
    </w:p>
    <w:p w:rsidR="00466F1F" w:rsidRDefault="00466F1F">
      <w:r>
        <w:rPr>
          <w:rFonts w:eastAsia="MS Minchofalt"/>
        </w:rPr>
        <w:t xml:space="preserve">uktaṁ ca dāmodara-līlāyāṁ </w:t>
      </w:r>
      <w:r>
        <w:rPr>
          <w:rFonts w:eastAsia="MS Minchofalt"/>
          <w:color w:val="0000FF"/>
        </w:rPr>
        <w:t xml:space="preserve">na cāntar na bahir yasya </w:t>
      </w:r>
      <w:r>
        <w:rPr>
          <w:rFonts w:eastAsia="MS Minchofalt"/>
        </w:rPr>
        <w:t xml:space="preserve">[bhā.pu. 10.9.13] ity ādi | atra ca padya-dvaye prakāśāntareṇa vṛndāvana eva sarva-vraja-sahita-tadīya-nitya-vihāraḥ </w:t>
      </w:r>
      <w:r w:rsidRPr="00060579">
        <w:rPr>
          <w:rFonts w:eastAsia="MS Minchofalt"/>
        </w:rPr>
        <w:t xml:space="preserve">śrī-kṛṣṇa-sandarbhe </w:t>
      </w:r>
      <w:r>
        <w:rPr>
          <w:rFonts w:eastAsia="MS Minchofalt"/>
        </w:rPr>
        <w:t xml:space="preserve">darśitaḥ | sa evātrānusandheyaḥ | tatra ca tāsāṁ tathaivānubhavodeyo jāta ity āha </w:t>
      </w:r>
      <w:r>
        <w:rPr>
          <w:rFonts w:eastAsia="MS Minchofalt"/>
          <w:b/>
          <w:color w:val="800080"/>
          <w:sz w:val="28"/>
        </w:rPr>
        <w:t xml:space="preserve">adhyātma-śikṣaye </w:t>
      </w:r>
      <w:r>
        <w:rPr>
          <w:rFonts w:eastAsia="MS Minchofalt"/>
        </w:rPr>
        <w:t>[bhā.pu. 10.82.</w:t>
      </w:r>
      <w:r>
        <w:t>45] iti |</w:t>
      </w:r>
    </w:p>
    <w:p w:rsidR="00466F1F" w:rsidRDefault="00466F1F"/>
    <w:p w:rsidR="00466F1F" w:rsidRDefault="00466F1F">
      <w:r>
        <w:t>ātmānaṁ svaṁ śrī-kṛṣṇam adhikṛtya yā śikṣā tayā | virahodbhuta-tad-anusmaraṇa-jīrṇa-dehās taṁ śrī-kṛṣṇaṁ tathaivānvabhavann iti | eke tv āhuḥ—ahaṁ hītyādikaṁ loka-rītyā duḥkha-nivāraṇārtham eva brahma-jñānam uktam | na tu tatra tātparyam | yathā rukmi-vairūpya-kṛtau śrī-baladevena vahati na tu tatra tātparyaṁ, tadvat | tad evam eva tādṛśādhyātma-śikṣayāpi tās tam evādhyagān na tu brahmeti |</w:t>
      </w:r>
    </w:p>
    <w:p w:rsidR="00466F1F" w:rsidRDefault="00466F1F"/>
    <w:p w:rsidR="00466F1F" w:rsidRDefault="00466F1F">
      <w:pPr>
        <w:jc w:val="center"/>
      </w:pPr>
      <w:r>
        <w:t>[421]</w:t>
      </w:r>
    </w:p>
    <w:p w:rsidR="00466F1F" w:rsidRDefault="00466F1F"/>
    <w:p w:rsidR="00466F1F" w:rsidRDefault="00466F1F">
      <w:r>
        <w:t>tathāpi tāsāṁ sākṣāt-prāpty-utkaṇṭhām āha—</w:t>
      </w:r>
      <w:r>
        <w:rPr>
          <w:b/>
          <w:color w:val="800080"/>
          <w:sz w:val="28"/>
        </w:rPr>
        <w:t xml:space="preserve">āhuś ca te nalina-nābha padāravindam </w:t>
      </w:r>
      <w:r>
        <w:t xml:space="preserve">[bhā.pu. 10.82.48] ity ādi | </w:t>
      </w:r>
    </w:p>
    <w:p w:rsidR="00466F1F" w:rsidRDefault="00466F1F"/>
    <w:p w:rsidR="00466F1F" w:rsidRDefault="00466F1F">
      <w:r>
        <w:t xml:space="preserve">tatra he nalinanābha, no’smākaṁ duḥkhodrekeṇa tvac-cintanārambha-jāyamāna-mūrchānāṁ te tava padāravindaṁ manasy apy udiyāt | yat khalu yathā bhavatopadisṭaṁ tad-anusāreṇākṣubhita-bodhair yogeśvarair hṛdi vicintyam ity ādi </w:t>
      </w:r>
      <w:r w:rsidRPr="00060579">
        <w:t>śrī-kṛṣṇa-sandarbha</w:t>
      </w:r>
      <w:r>
        <w:t>-vyākhyā draṣṭavyā [170] ||</w:t>
      </w:r>
    </w:p>
    <w:p w:rsidR="00466F1F" w:rsidRDefault="00466F1F"/>
    <w:p w:rsidR="00466F1F" w:rsidRDefault="00466F1F">
      <w:pPr>
        <w:jc w:val="center"/>
      </w:pPr>
      <w:r>
        <w:t>|| 10.82 || śrī-śukaḥ || 414-421 ||</w:t>
      </w:r>
    </w:p>
    <w:p w:rsidR="00466F1F" w:rsidRDefault="00466F1F"/>
    <w:p w:rsidR="00466F1F" w:rsidRDefault="00466F1F">
      <w:pPr>
        <w:jc w:val="center"/>
      </w:pPr>
      <w:r>
        <w:t>[422]</w:t>
      </w:r>
    </w:p>
    <w:p w:rsidR="00466F1F" w:rsidRDefault="00466F1F"/>
    <w:p w:rsidR="00466F1F" w:rsidRDefault="00466F1F">
      <w:r>
        <w:t xml:space="preserve">tad evaṁ sandarśana-saṁsparśana-saṁjalpātmaka-sambhogo’tra darśitaḥ | tasmin māsa-traya-saṁvāsātmake ca vaiśeṣṭyāntaram apy ūhyam | atha punas tad-anantara-jāta-vipralambhānantaram api bhāvī yo’punar-vicchedaḥ sambhogaḥ sa ca tatraiva sūcito’sti | yatā </w:t>
      </w:r>
      <w:r>
        <w:rPr>
          <w:b/>
          <w:color w:val="800080"/>
          <w:sz w:val="28"/>
        </w:rPr>
        <w:t xml:space="preserve">tathānugṛhya bhagavān gopīnāṁ sa gurur gatiḥ </w:t>
      </w:r>
      <w:r>
        <w:t>[bhā.pu. 10.83.1] iti |</w:t>
      </w:r>
    </w:p>
    <w:p w:rsidR="00466F1F" w:rsidRDefault="00466F1F"/>
    <w:p w:rsidR="00466F1F" w:rsidRDefault="00466F1F">
      <w:r>
        <w:t>āhuś cety ādinā yathā tāsāṁ sākṣāt-tat-prāpti-paryantam abhīṣṭaṁ tathānugṛhya gatir nityatayā prāptavyaḥ |</w:t>
      </w:r>
    </w:p>
    <w:p w:rsidR="00466F1F" w:rsidRDefault="00466F1F">
      <w:pPr>
        <w:jc w:val="center"/>
      </w:pPr>
    </w:p>
    <w:p w:rsidR="00466F1F" w:rsidRDefault="00466F1F">
      <w:pPr>
        <w:jc w:val="center"/>
      </w:pPr>
      <w:r>
        <w:t>|| 10.83 || śrī-śukaḥ || 422 ||</w:t>
      </w:r>
    </w:p>
    <w:p w:rsidR="00466F1F" w:rsidRDefault="00466F1F">
      <w:pPr>
        <w:jc w:val="center"/>
      </w:pPr>
    </w:p>
    <w:p w:rsidR="00466F1F" w:rsidRDefault="00466F1F">
      <w:pPr>
        <w:jc w:val="center"/>
      </w:pPr>
      <w:r>
        <w:t>[423]</w:t>
      </w:r>
    </w:p>
    <w:p w:rsidR="00466F1F" w:rsidRDefault="00466F1F"/>
    <w:p w:rsidR="00466F1F" w:rsidRDefault="00466F1F">
      <w:r>
        <w:t xml:space="preserve">evam eva </w:t>
      </w:r>
      <w:r w:rsidRPr="00060579">
        <w:t>śrī-kṛṣṇa-sandarbhe pādmottara-khaṇḍādy</w:t>
      </w:r>
      <w:r>
        <w:t xml:space="preserve">-anusāreṇa darśitam asti | tatra hi śrī-kṛṣṇasya dvārakāto vṛndāvane punar āgamanam | tadā prāpañcika-loka-prakaṭatayā māsa-dvayaṁ tābhiḥ krīḍā | tad-anantaraṁ ca tad-aprakaṭatayā tābhyo nitya-saṁyoga-dānam iti | ekādaśe’pi svayam evoddhavaṁ prati tad eva spaṣṭam uktam | tatra </w:t>
      </w:r>
      <w:r>
        <w:rPr>
          <w:color w:val="0000FF"/>
        </w:rPr>
        <w:t xml:space="preserve">rāmeṇa sārdhaṁ mathurāṁ praṇīta </w:t>
      </w:r>
      <w:r>
        <w:t xml:space="preserve">[bhā.pu. 11.12.10] ity-ādi-dvaye viyoga-tīvrādhayas tā matto’nyaṁ sukhāya na dadṛśur iti | </w:t>
      </w:r>
      <w:r>
        <w:rPr>
          <w:color w:val="0000FF"/>
        </w:rPr>
        <w:t xml:space="preserve">tās tāḥ kṣapā mayā hīnāḥ kalpa-samā babhūvuḥ </w:t>
      </w:r>
      <w:r>
        <w:t xml:space="preserve">[bhā.pu. 11.12.11] iti cātīta-prayogeṇa tadānīṁ virahasya nāstitvaṁ bodhitam | </w:t>
      </w:r>
    </w:p>
    <w:p w:rsidR="00466F1F" w:rsidRDefault="00466F1F"/>
    <w:p w:rsidR="00466F1F" w:rsidRDefault="00466F1F">
      <w:r>
        <w:t xml:space="preserve">tad-anantaraṁ sva-prāpti-sukhollāsaś ca varṇitaḥ | </w:t>
      </w:r>
      <w:r>
        <w:rPr>
          <w:color w:val="0000FF"/>
        </w:rPr>
        <w:t xml:space="preserve">tā nāvidan mayy anuṣaṅga-baddha-dhiyaḥ </w:t>
      </w:r>
      <w:r>
        <w:t>[bhā.pu. 11.12.12] ity-ādi-dvayena | anu mahā-virahasya paścād yaḥ saṅgas tena baddha-dhiyaḥ satyaḥ paramānandāveśena tadānīṁ kim api nāvidan | harṣa-mohaṁ prāpur ity arthaḥ |</w:t>
      </w:r>
    </w:p>
    <w:p w:rsidR="00466F1F" w:rsidRDefault="00466F1F"/>
    <w:p w:rsidR="00466F1F" w:rsidRDefault="00466F1F">
      <w:pPr>
        <w:rPr>
          <w:rFonts w:eastAsia="MS Minchofalt"/>
        </w:rPr>
      </w:pPr>
      <w:r>
        <w:t xml:space="preserve">tatra taj-jñānasya kṛṣṇaikatānatāyāṁ dṛṣṭāntaḥ yatheti | asyārthāntaram api </w:t>
      </w:r>
      <w:r w:rsidRPr="00060579">
        <w:t xml:space="preserve">śrī-kṛṣṇa-sandarbhe </w:t>
      </w:r>
      <w:r>
        <w:t xml:space="preserve">kṛtam asti </w:t>
      </w:r>
      <w:r>
        <w:rPr>
          <w:color w:val="0000FF"/>
        </w:rPr>
        <w:t xml:space="preserve">mat-kāmā ramaṇaṁ jāram </w:t>
      </w:r>
      <w:r>
        <w:t>[bhā.pu. 11.12.13] ity ādau tad-anantara-padye taṁ ca yādṛśaṁ prāpus tathā viśinaṣṭi | vivṛtaṁ ca tatraiva saṅkṣ</w:t>
      </w:r>
      <w:r>
        <w:rPr>
          <w:rFonts w:eastAsia="MS Minchofalt"/>
        </w:rPr>
        <w:t xml:space="preserve">epataś ca | māṁ śrī-kṛṣṇākhyaṁ paramaṁ brahma prāpuḥ | taṁ ca man-nitya-preyasī-lakṣaṇaṁ sva-svarūpam ajānantyo jāra-rūpaṁ pūrvaṁ prāpuḥ | tathāpi mayi kāmaḥ ramaṇatvenābhilāṣo yāsāṁ tādṛśyaḥ satyo ramaṇa-rūpaṁ tu paścād iti  | </w:t>
      </w:r>
    </w:p>
    <w:p w:rsidR="00466F1F" w:rsidRDefault="00466F1F">
      <w:pPr>
        <w:rPr>
          <w:rFonts w:eastAsia="MS Minchofalt"/>
        </w:rPr>
      </w:pPr>
    </w:p>
    <w:p w:rsidR="00466F1F" w:rsidRPr="00060579" w:rsidRDefault="00466F1F">
      <w:r>
        <w:rPr>
          <w:rFonts w:eastAsia="MS Minchofalt"/>
        </w:rPr>
        <w:t xml:space="preserve">tataḥ parakīyābhāsatvaṁ ca tāsāṁ kāla-katipayamayatvenaiva vyākhyātam | evam evābhipretam asmad upajīvya-śrīmac-caraṇānām </w:t>
      </w:r>
      <w:r w:rsidRPr="00060579">
        <w:rPr>
          <w:rFonts w:eastAsia="MS Minchofalt"/>
        </w:rPr>
        <w:t>ujjvala-nīlamaṇau tatropakrame—</w:t>
      </w:r>
    </w:p>
    <w:p w:rsidR="00466F1F" w:rsidRDefault="00466F1F"/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neṣṭā yad aṅgini rase kavibhir paroḍhā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tad gokulāmbujadṛśāṁ kulam antarena |</w:t>
      </w:r>
    </w:p>
    <w:p w:rsidR="00466F1F" w:rsidRDefault="00466F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āśāṁsayā rasavidher avatāritānāṁ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kaṁsāriṇā rasikamaṇḍalaśekhareṇa || </w:t>
      </w:r>
      <w:r>
        <w:rPr>
          <w:rFonts w:eastAsia="MS Minchofalt"/>
        </w:rPr>
        <w:t>[u.nī. 5.3]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ity atrāvatāra-samaya eva tathā vyavahāra-nigamanāt | upasaṁhāre ca </w:t>
      </w:r>
      <w:r w:rsidRPr="00060579">
        <w:rPr>
          <w:rFonts w:eastAsia="MS Minchofalt"/>
        </w:rPr>
        <w:t xml:space="preserve">lalita-mādhavasya </w:t>
      </w:r>
      <w:r>
        <w:rPr>
          <w:rFonts w:eastAsia="MS Minchofalt"/>
        </w:rPr>
        <w:t xml:space="preserve">[7.18] </w:t>
      </w:r>
      <w:r>
        <w:rPr>
          <w:rFonts w:eastAsia="MS Minchofalt"/>
          <w:color w:val="0000FF"/>
        </w:rPr>
        <w:t xml:space="preserve">dagdhaṁ hanta dadhānayā vapuḥ </w:t>
      </w:r>
      <w:r>
        <w:rPr>
          <w:rFonts w:eastAsia="MS Minchofalt"/>
        </w:rPr>
        <w:t xml:space="preserve">ity ādāv aupapatya-bhrama-hānāntara-līlāyāṁ sarva-phalasya samṛddhimad-ākhyasya sambhogasya darśitatvāt | 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tad evam asya vipralambha-catuṣṭaya-puṣṭasya sambhoga-catuṣṭayasya sandarśanādi-trayātmakasyāvāntara-bhedā anye’pi jñeyāḥ | yathā līlā-cauryaṁ saṅgānaṁ rāsaḥ jala-krīḍā vṛndāvana-vihāra ity ādayaḥ | tatra līlā-cauryaṁ yathā, </w:t>
      </w:r>
      <w:r>
        <w:rPr>
          <w:rFonts w:eastAsia="MS Minchofalt"/>
          <w:b/>
          <w:color w:val="800080"/>
          <w:sz w:val="28"/>
        </w:rPr>
        <w:t xml:space="preserve">tāsāṁ vāsāṁsy upādāya nīpam āruhya satvaraḥ </w:t>
      </w:r>
      <w:r>
        <w:rPr>
          <w:rFonts w:eastAsia="MS Minchofalt"/>
        </w:rPr>
        <w:t>[bhā.pu. 10.22.9] ity ādi | spaṣṭam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10.22 || śrī-śukaḥ || 423 ||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[424]</w:t>
      </w:r>
    </w:p>
    <w:p w:rsidR="00466F1F" w:rsidRDefault="00466F1F">
      <w:pPr>
        <w:rPr>
          <w:rFonts w:eastAsia="MS Minchofalt"/>
        </w:rPr>
      </w:pPr>
    </w:p>
    <w:p w:rsidR="00466F1F" w:rsidRDefault="00466F1F">
      <w:r>
        <w:rPr>
          <w:rFonts w:eastAsia="MS Minchofalt"/>
        </w:rPr>
        <w:t xml:space="preserve">saṅgānam </w:t>
      </w:r>
      <w:r>
        <w:rPr>
          <w:color w:val="0000FF"/>
        </w:rPr>
        <w:t xml:space="preserve">kācit samaṁ mukundena </w:t>
      </w:r>
      <w:r>
        <w:t xml:space="preserve">[bhā.pu. 10.33.9] ity ādau | evaṁ </w:t>
      </w:r>
    </w:p>
    <w:p w:rsidR="00466F1F" w:rsidRDefault="00466F1F"/>
    <w:p w:rsidR="00466F1F" w:rsidRDefault="00466F1F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kadācid atha govindo rāmaś cādbhuta-vikramaḥ |</w:t>
      </w:r>
    </w:p>
    <w:p w:rsidR="00466F1F" w:rsidRDefault="00466F1F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 xml:space="preserve">vijahratur vane rātryāṁ madhya-gau vraja-yoṣitām || </w:t>
      </w:r>
    </w:p>
    <w:p w:rsidR="00466F1F" w:rsidRDefault="00466F1F">
      <w:pPr>
        <w:ind w:left="720"/>
        <w:rPr>
          <w:rFonts w:eastAsia="MS Minchofalt"/>
          <w:b/>
          <w:bCs/>
          <w:color w:val="800080"/>
          <w:sz w:val="28"/>
        </w:rPr>
      </w:pPr>
      <w:r>
        <w:rPr>
          <w:rFonts w:eastAsia="MS Minchofalt"/>
          <w:b/>
          <w:bCs/>
          <w:color w:val="800080"/>
          <w:sz w:val="28"/>
        </w:rPr>
        <w:t>upagīyamānau lalitaṁ strī-janair baddha-sauhṛdaiḥ |</w:t>
      </w:r>
    </w:p>
    <w:p w:rsidR="00466F1F" w:rsidRDefault="00466F1F">
      <w:pPr>
        <w:ind w:left="720"/>
        <w:rPr>
          <w:rFonts w:eastAsia="MS Minchofalt"/>
        </w:rPr>
      </w:pPr>
      <w:r>
        <w:rPr>
          <w:rFonts w:eastAsia="MS Minchofalt"/>
          <w:b/>
          <w:bCs/>
          <w:color w:val="800080"/>
          <w:sz w:val="28"/>
        </w:rPr>
        <w:t xml:space="preserve">svalaṅkṛtānuliptāṅgau sragvinau virajo-’mbarau || </w:t>
      </w:r>
      <w:r>
        <w:rPr>
          <w:rFonts w:eastAsia="MS Minchofalt"/>
        </w:rPr>
        <w:t>[bhā.pu. 10.34.20-21] ity ādi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prāyo horikāvasaro’yam | vraja eva gānena sa-bhrātṛkasyāpi tasya strī-janair vihārāt | tathā </w:t>
      </w:r>
      <w:r w:rsidRPr="00060579">
        <w:rPr>
          <w:rFonts w:eastAsia="MS Minchofalt"/>
        </w:rPr>
        <w:t>bhaviṣyottara</w:t>
      </w:r>
      <w:r>
        <w:rPr>
          <w:rFonts w:eastAsia="MS Minchofalt"/>
        </w:rPr>
        <w:t xml:space="preserve">-vidhānāt | tathaivādyāpy āryāvartīya-prajānām ācāro’pi dṛśyate | atra ca </w:t>
      </w:r>
      <w:r>
        <w:rPr>
          <w:rFonts w:eastAsia="MS Minchofalt"/>
          <w:color w:val="0000FF"/>
        </w:rPr>
        <w:t xml:space="preserve">niśā-mukhaṁ mānayantāv uditoḍupa-tārakam </w:t>
      </w:r>
      <w:r>
        <w:rPr>
          <w:rFonts w:eastAsia="MS Minchofalt"/>
        </w:rPr>
        <w:t>[bhā.pu. 10.34.13] iti tan-mohāt savaśālinyāṁ phālguna-paurṇamāsyāṁ hemanta-śiśira-hima-kujjhaṭikānte candrādy-ullāse tad-ullāso varṇitaḥ | tasmāt tadānīṁ sakhyollāsa-dhāriṇā śrī-rāmeṇāpi yutiḥ saṅgataiva | vane rātryām iti pāṭhas tu kvācitka eva | tatra ca vrajāntastham eva vanaṁ jñeyam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10.34 || śrī-śukaḥ || 424 ||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[425-427]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rFonts w:eastAsia="MS Minchofalt"/>
        </w:rPr>
      </w:pPr>
      <w:r>
        <w:rPr>
          <w:rFonts w:eastAsia="MS Minchofalt"/>
        </w:rPr>
        <w:t xml:space="preserve">rāsaḥ |  </w:t>
      </w:r>
      <w:r>
        <w:rPr>
          <w:b/>
          <w:color w:val="800080"/>
          <w:sz w:val="28"/>
        </w:rPr>
        <w:t xml:space="preserve">tatrārabhata govindo rāsakrīḍām anuvrataiḥ </w:t>
      </w:r>
      <w:r>
        <w:t>[bhā.pu. 10.33.2] ity ādi | jala-krīḍā—</w:t>
      </w:r>
      <w:r>
        <w:rPr>
          <w:rFonts w:eastAsia="MS Minchofalt"/>
          <w:b/>
          <w:color w:val="800080"/>
          <w:sz w:val="28"/>
        </w:rPr>
        <w:t xml:space="preserve">so’mbhasy alaṁ yuvatibhiḥ pariṣicyamānaḥ </w:t>
      </w:r>
      <w:r>
        <w:rPr>
          <w:rFonts w:eastAsia="MS Minchofalt"/>
        </w:rPr>
        <w:t>[bhā.pu. 10.33.23] ity ādi | vṛndāvana-vihāraḥ—</w:t>
      </w:r>
      <w:r>
        <w:rPr>
          <w:rFonts w:eastAsia="MS Minchofalt"/>
          <w:b/>
          <w:color w:val="800080"/>
          <w:sz w:val="28"/>
        </w:rPr>
        <w:t xml:space="preserve">tataś ca kṛṣṇopavane jala-sthala-prasūna-gandhānila-juṣṭa-dik-taṭe </w:t>
      </w:r>
      <w:r>
        <w:rPr>
          <w:rFonts w:eastAsia="MS Minchofalt"/>
        </w:rPr>
        <w:t>[bhā.pu. 10.33.24] ity ādi | spaṣṭam |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|| 10.33 || saḥ || 425-427||</w:t>
      </w:r>
    </w:p>
    <w:p w:rsidR="00466F1F" w:rsidRDefault="00466F1F">
      <w:pPr>
        <w:jc w:val="center"/>
        <w:rPr>
          <w:rFonts w:eastAsia="MS Minchofalt"/>
        </w:rPr>
      </w:pPr>
    </w:p>
    <w:p w:rsidR="00466F1F" w:rsidRDefault="00466F1F">
      <w:pPr>
        <w:jc w:val="center"/>
        <w:rPr>
          <w:rFonts w:eastAsia="MS Minchofalt"/>
        </w:rPr>
      </w:pPr>
      <w:r>
        <w:rPr>
          <w:rFonts w:eastAsia="MS Minchofalt"/>
        </w:rPr>
        <w:t>[428]</w:t>
      </w:r>
    </w:p>
    <w:p w:rsidR="00466F1F" w:rsidRDefault="00466F1F">
      <w:pPr>
        <w:rPr>
          <w:rFonts w:eastAsia="MS Minchofalt"/>
        </w:rPr>
      </w:pPr>
    </w:p>
    <w:p w:rsidR="00466F1F" w:rsidRDefault="00466F1F">
      <w:r>
        <w:t>atha samprayogo yathā—</w:t>
      </w:r>
      <w:r>
        <w:rPr>
          <w:b/>
          <w:color w:val="800080"/>
          <w:sz w:val="28"/>
        </w:rPr>
        <w:t xml:space="preserve">bāhu-prasāra-parirambha-karālakoru-nīvī </w:t>
      </w:r>
      <w:r>
        <w:t>[bhā.pu. 10.29.46] ity ādi | spaṣṭam |</w:t>
      </w:r>
    </w:p>
    <w:p w:rsidR="00466F1F" w:rsidRDefault="00466F1F"/>
    <w:p w:rsidR="00466F1F" w:rsidRDefault="00466F1F">
      <w:pPr>
        <w:jc w:val="center"/>
      </w:pPr>
      <w:r>
        <w:t>|| 10.29 || saḥ || 428 ||</w:t>
      </w:r>
    </w:p>
    <w:p w:rsidR="00466F1F" w:rsidRDefault="00466F1F">
      <w:pPr>
        <w:jc w:val="center"/>
      </w:pPr>
    </w:p>
    <w:p w:rsidR="00466F1F" w:rsidRDefault="00466F1F">
      <w:pPr>
        <w:jc w:val="center"/>
      </w:pPr>
      <w:r>
        <w:t xml:space="preserve"> [429]</w:t>
      </w:r>
    </w:p>
    <w:p w:rsidR="00466F1F" w:rsidRDefault="00466F1F"/>
    <w:p w:rsidR="00466F1F" w:rsidRDefault="00466F1F">
      <w:pPr>
        <w:rPr>
          <w:rFonts w:eastAsia="MS Minchofalt"/>
        </w:rPr>
      </w:pPr>
      <w:r>
        <w:t>iyaṁ ca śrī-kṛṣṇa-candrasyojjvala-līlā rāsa-sambandhiny apy anantatvena sammatā—</w:t>
      </w:r>
      <w:r>
        <w:rPr>
          <w:rFonts w:eastAsia="MS Minchofalt"/>
          <w:b/>
          <w:color w:val="800080"/>
          <w:sz w:val="28"/>
        </w:rPr>
        <w:t xml:space="preserve">evaṁ śaśāṅkāṁśu-virājitā niśāḥ </w:t>
      </w:r>
      <w:r>
        <w:rPr>
          <w:rFonts w:eastAsia="MS Minchofalt"/>
        </w:rPr>
        <w:t>[bhā.pu. 10.33.25] ity ādau | atha sarva-saubhāgyavatīm ūrdhva-maṇeḥ śrī-rādhikāyāḥ sambandhinīṁ līlāṁ varṇayanti—</w:t>
      </w:r>
    </w:p>
    <w:p w:rsidR="00466F1F" w:rsidRDefault="00466F1F">
      <w:pPr>
        <w:rPr>
          <w:rFonts w:eastAsia="MS Minchofalt"/>
        </w:rPr>
      </w:pPr>
    </w:p>
    <w:p w:rsidR="00466F1F" w:rsidRDefault="00466F1F">
      <w:pPr>
        <w:rPr>
          <w:b/>
          <w:color w:val="800080"/>
          <w:sz w:val="28"/>
        </w:rPr>
      </w:pPr>
      <w:r>
        <w:rPr>
          <w:b/>
          <w:color w:val="800080"/>
          <w:sz w:val="28"/>
        </w:rPr>
        <w:t>kasyāḥ padāni caitāni yātāyā nandasūnunā |</w:t>
      </w:r>
    </w:p>
    <w:p w:rsidR="00466F1F" w:rsidRDefault="00466F1F">
      <w:pPr>
        <w:rPr>
          <w:b/>
          <w:color w:val="800080"/>
          <w:sz w:val="28"/>
        </w:rPr>
      </w:pPr>
      <w:r>
        <w:rPr>
          <w:b/>
          <w:color w:val="800080"/>
          <w:sz w:val="28"/>
        </w:rPr>
        <w:t>aṁsanyastaprakoṣṭhāyāḥ kareṇoḥ kariṇā yathā ||</w:t>
      </w:r>
    </w:p>
    <w:p w:rsidR="00466F1F" w:rsidRDefault="00466F1F">
      <w:pPr>
        <w:rPr>
          <w:b/>
          <w:color w:val="800080"/>
          <w:sz w:val="28"/>
        </w:rPr>
      </w:pPr>
      <w:r>
        <w:rPr>
          <w:b/>
          <w:color w:val="800080"/>
          <w:sz w:val="28"/>
        </w:rPr>
        <w:t>anayārādhito nūnaṁ bhagavān harir īśvaraḥ |</w:t>
      </w:r>
    </w:p>
    <w:p w:rsidR="00466F1F" w:rsidRDefault="00466F1F">
      <w:pPr>
        <w:rPr>
          <w:b/>
          <w:color w:val="800080"/>
          <w:sz w:val="28"/>
        </w:rPr>
      </w:pPr>
      <w:r>
        <w:rPr>
          <w:b/>
          <w:color w:val="800080"/>
          <w:sz w:val="28"/>
        </w:rPr>
        <w:t>yan no vihāya govindaḥ prīto’yam anayad rahaḥ ||</w:t>
      </w:r>
    </w:p>
    <w:p w:rsidR="00466F1F" w:rsidRDefault="00466F1F">
      <w:pPr>
        <w:rPr>
          <w:b/>
          <w:color w:val="800080"/>
          <w:sz w:val="28"/>
        </w:rPr>
      </w:pPr>
      <w:r>
        <w:rPr>
          <w:b/>
          <w:color w:val="800080"/>
          <w:sz w:val="28"/>
        </w:rPr>
        <w:t>dhanyā aho amī ālyo govindāṅghryabjareṇavaḥ |</w:t>
      </w:r>
    </w:p>
    <w:p w:rsidR="00466F1F" w:rsidRDefault="00466F1F">
      <w:pPr>
        <w:rPr>
          <w:b/>
          <w:color w:val="800080"/>
          <w:sz w:val="28"/>
        </w:rPr>
      </w:pPr>
      <w:r>
        <w:rPr>
          <w:b/>
          <w:color w:val="800080"/>
          <w:sz w:val="28"/>
        </w:rPr>
        <w:t>yān brahmeśo ramā devī dadhur mūrdhny aghanuttaye ||</w:t>
      </w:r>
    </w:p>
    <w:p w:rsidR="00466F1F" w:rsidRDefault="00466F1F">
      <w:pPr>
        <w:rPr>
          <w:b/>
          <w:color w:val="800080"/>
          <w:sz w:val="28"/>
        </w:rPr>
      </w:pPr>
      <w:r>
        <w:rPr>
          <w:b/>
          <w:color w:val="800080"/>
          <w:sz w:val="28"/>
        </w:rPr>
        <w:t>tasyā amūni naḥ kṣobhaṁ kurvanty uccaiḥ padāni yat |</w:t>
      </w:r>
    </w:p>
    <w:p w:rsidR="00466F1F" w:rsidRDefault="00466F1F">
      <w:pPr>
        <w:rPr>
          <w:b/>
          <w:color w:val="800080"/>
          <w:sz w:val="28"/>
        </w:rPr>
      </w:pPr>
      <w:r>
        <w:rPr>
          <w:b/>
          <w:color w:val="800080"/>
          <w:sz w:val="28"/>
        </w:rPr>
        <w:t>yaikāpahṛtya gopīnāṁ raho bhuṅkte’cyutādharam ||</w:t>
      </w:r>
    </w:p>
    <w:p w:rsidR="00466F1F" w:rsidRDefault="00466F1F">
      <w:pPr>
        <w:rPr>
          <w:b/>
          <w:color w:val="800080"/>
          <w:sz w:val="28"/>
        </w:rPr>
      </w:pPr>
      <w:r>
        <w:rPr>
          <w:b/>
          <w:color w:val="800080"/>
          <w:sz w:val="28"/>
        </w:rPr>
        <w:t>na lakṣyante padāny atra tasyā nūnaṁ tṛṇāṅkuraiḥ |</w:t>
      </w:r>
    </w:p>
    <w:p w:rsidR="00466F1F" w:rsidRDefault="00466F1F">
      <w:pPr>
        <w:rPr>
          <w:b/>
          <w:color w:val="800080"/>
          <w:sz w:val="28"/>
        </w:rPr>
      </w:pPr>
      <w:r>
        <w:rPr>
          <w:b/>
          <w:color w:val="800080"/>
          <w:sz w:val="28"/>
        </w:rPr>
        <w:t>khidyat-sujātāṅghritalām unninye preyasīṁ priyaḥ ||</w:t>
      </w:r>
    </w:p>
    <w:p w:rsidR="00466F1F" w:rsidRDefault="00466F1F">
      <w:pPr>
        <w:rPr>
          <w:b/>
          <w:color w:val="800080"/>
          <w:sz w:val="28"/>
        </w:rPr>
      </w:pPr>
      <w:r>
        <w:rPr>
          <w:b/>
          <w:color w:val="800080"/>
          <w:sz w:val="28"/>
        </w:rPr>
        <w:t>imāny adhikamagnāni padāni vahato vadhūm |</w:t>
      </w:r>
    </w:p>
    <w:p w:rsidR="00466F1F" w:rsidRDefault="00466F1F">
      <w:pPr>
        <w:rPr>
          <w:b/>
          <w:color w:val="800080"/>
          <w:sz w:val="28"/>
        </w:rPr>
      </w:pPr>
      <w:r>
        <w:rPr>
          <w:b/>
          <w:color w:val="800080"/>
          <w:sz w:val="28"/>
        </w:rPr>
        <w:t>gopyaḥ paśyata kṛṣṇasya bhārākrāntasya kāminaḥ ||</w:t>
      </w:r>
    </w:p>
    <w:p w:rsidR="00466F1F" w:rsidRDefault="00466F1F">
      <w:pPr>
        <w:rPr>
          <w:b/>
          <w:color w:val="800080"/>
          <w:sz w:val="28"/>
        </w:rPr>
      </w:pPr>
      <w:r>
        <w:rPr>
          <w:b/>
          <w:color w:val="800080"/>
          <w:sz w:val="28"/>
        </w:rPr>
        <w:t>1trāvaropitā kāntā puṣpahetor mahātmanā |</w:t>
      </w:r>
    </w:p>
    <w:p w:rsidR="00466F1F" w:rsidRDefault="00466F1F">
      <w:pPr>
        <w:rPr>
          <w:b/>
          <w:color w:val="800080"/>
          <w:sz w:val="28"/>
        </w:rPr>
      </w:pPr>
      <w:r>
        <w:rPr>
          <w:b/>
          <w:color w:val="800080"/>
          <w:sz w:val="28"/>
        </w:rPr>
        <w:t>atra prasūnāvacayaḥ priyārthe preyasā kṛtaḥ ||</w:t>
      </w:r>
    </w:p>
    <w:p w:rsidR="00466F1F" w:rsidRDefault="00466F1F">
      <w:pPr>
        <w:rPr>
          <w:b/>
          <w:color w:val="800080"/>
          <w:sz w:val="28"/>
        </w:rPr>
      </w:pPr>
      <w:r>
        <w:rPr>
          <w:b/>
          <w:color w:val="800080"/>
          <w:sz w:val="28"/>
        </w:rPr>
        <w:t>prapadākramaṇe ete paśyatāsakale pade |</w:t>
      </w:r>
    </w:p>
    <w:p w:rsidR="00466F1F" w:rsidRDefault="00466F1F">
      <w:pPr>
        <w:rPr>
          <w:b/>
          <w:color w:val="800080"/>
          <w:sz w:val="28"/>
        </w:rPr>
      </w:pPr>
      <w:r>
        <w:rPr>
          <w:b/>
          <w:color w:val="800080"/>
          <w:sz w:val="28"/>
        </w:rPr>
        <w:t>keśaprasādhanaṁ tv atra kāminyāḥ kāminā kṛtam |</w:t>
      </w:r>
    </w:p>
    <w:p w:rsidR="00466F1F" w:rsidRDefault="00466F1F">
      <w:r>
        <w:rPr>
          <w:b/>
          <w:color w:val="800080"/>
          <w:sz w:val="28"/>
        </w:rPr>
        <w:t xml:space="preserve">tāni cūḍatayā kāntām upaviṣṭam iha dhruvam || </w:t>
      </w:r>
      <w:r>
        <w:t>[bhā.pu. 10.30.27-34]</w:t>
      </w:r>
    </w:p>
    <w:p w:rsidR="00466F1F" w:rsidRDefault="00466F1F"/>
    <w:p w:rsidR="00466F1F" w:rsidRDefault="00466F1F">
      <w:r>
        <w:t>atra kasyā iti sarvāsāṁ vākyam | anayā iti suhṛdām | dhanyā iti taṭsthānām | tasyā iti pratipakṣāṇām | na lakṣyanta iti tāḥ khedayantīnāṁ sakhīnām | imānīti tad-asahamānānāṁ pratipakṣāṇām | atrāvaropiteti sārdhaṁ punaḥ sakhīnām | keśeti punaḥ pratipakṣāṇām ardham | tānīti punaḥ sakhīnām iti jñeyam | tan-mithuna-viṣayaka-tat-tac-chabda-prayogeṇa sauhṛdādivyañjanāt | yā tu vilokyārtāḥ samabruvan [bhā.pu. 10.30.26] iti sarvāsām evārtir uktā sāpi svasyotkaṇṭhāviśeṣeṇa sarvatra saṅgacchata eva ||</w:t>
      </w:r>
    </w:p>
    <w:p w:rsidR="00466F1F" w:rsidRDefault="00466F1F"/>
    <w:p w:rsidR="00466F1F" w:rsidRDefault="00466F1F">
      <w:pPr>
        <w:jc w:val="center"/>
      </w:pPr>
      <w:r>
        <w:t>|| 10.30 || śrī-vraja-devyaḥ || 429 ||</w:t>
      </w:r>
    </w:p>
    <w:p w:rsidR="00466F1F" w:rsidRDefault="00466F1F"/>
    <w:p w:rsidR="00466F1F" w:rsidRDefault="00466F1F">
      <w:r>
        <w:t xml:space="preserve">tatra tasyāḥ śrī-vṛndāvaneśvaryā līlāyāṁ prāk-pradarśitam </w:t>
      </w:r>
      <w:r>
        <w:rPr>
          <w:color w:val="0000FF"/>
        </w:rPr>
        <w:t>apy eṇapatnī</w:t>
      </w:r>
      <w:r>
        <w:t xml:space="preserve"> [bhā.pu. 10.30.11] ity-ādi-dvayaṁ cānusandheyam ||</w:t>
      </w:r>
    </w:p>
    <w:p w:rsidR="00466F1F" w:rsidRDefault="00466F1F"/>
    <w:p w:rsidR="00466F1F" w:rsidRDefault="00466F1F">
      <w:pPr>
        <w:jc w:val="center"/>
      </w:pPr>
      <w:r>
        <w:t>tatra vistara-śaṅkāto yā yā vyākhyā na vistṛtā |</w:t>
      </w:r>
    </w:p>
    <w:p w:rsidR="00466F1F" w:rsidRDefault="00466F1F">
      <w:pPr>
        <w:jc w:val="center"/>
      </w:pPr>
      <w:r>
        <w:t xml:space="preserve">sā </w:t>
      </w:r>
      <w:r w:rsidRPr="00060579">
        <w:t xml:space="preserve">śrī-daśama-ṭippanyāṁ </w:t>
      </w:r>
      <w:r>
        <w:t>dṛśyā rasam abhīpsubhiḥ ||</w:t>
      </w:r>
    </w:p>
    <w:p w:rsidR="00466F1F" w:rsidRDefault="00466F1F"/>
    <w:p w:rsidR="00466F1F" w:rsidRDefault="00466F1F">
      <w:r>
        <w:t>tad evam anena sandarbheṇa śāstra-prayojanaṁ vyākhyātam | tathā caivam astu |</w:t>
      </w:r>
    </w:p>
    <w:p w:rsidR="00466F1F" w:rsidRDefault="00466F1F"/>
    <w:p w:rsidR="00466F1F" w:rsidRDefault="00466F1F">
      <w:pPr>
        <w:jc w:val="center"/>
      </w:pPr>
      <w:r>
        <w:t>ālībhiḥ paripālitaḥ pravalitaḥ sānandam ālokitaḥ</w:t>
      </w:r>
    </w:p>
    <w:p w:rsidR="00466F1F" w:rsidRDefault="00466F1F">
      <w:pPr>
        <w:jc w:val="center"/>
      </w:pPr>
      <w:r>
        <w:t>pratyāśaṁ sumanaḥ-phalodaya-vidhau sāmodam āmoditaḥ |</w:t>
      </w:r>
    </w:p>
    <w:p w:rsidR="00466F1F" w:rsidRDefault="00466F1F">
      <w:pPr>
        <w:jc w:val="center"/>
      </w:pPr>
      <w:r>
        <w:t>vṛndāraṇya-bhuvi prakāśa-madhuraḥ sarvātiśāyi-śriyā</w:t>
      </w:r>
    </w:p>
    <w:p w:rsidR="00466F1F" w:rsidRDefault="00466F1F">
      <w:pPr>
        <w:jc w:val="center"/>
      </w:pPr>
      <w:r>
        <w:t>rādhā-mādhavayoḥ pramodayatu mām ullāsa-kalpa-drumaḥ ||</w:t>
      </w:r>
    </w:p>
    <w:p w:rsidR="00466F1F" w:rsidRDefault="00466F1F">
      <w:pPr>
        <w:jc w:val="center"/>
      </w:pPr>
    </w:p>
    <w:p w:rsidR="00466F1F" w:rsidRDefault="00466F1F">
      <w:pPr>
        <w:jc w:val="center"/>
      </w:pPr>
      <w:r>
        <w:t>tādṛśa-bhāvaṁ bhāvaṁ prathayitum iha yo’vatāram āyātaḥ |</w:t>
      </w:r>
    </w:p>
    <w:p w:rsidR="00466F1F" w:rsidRDefault="00466F1F">
      <w:pPr>
        <w:jc w:val="center"/>
      </w:pPr>
      <w:r>
        <w:t>ādurjana-gaṇa-śaraṇaṁ sa jayati caitanya-vigrahaḥ kṛṣṇaḥ ||</w:t>
      </w:r>
    </w:p>
    <w:p w:rsidR="00466F1F" w:rsidRDefault="00466F1F"/>
    <w:p w:rsidR="00466F1F" w:rsidRDefault="00466F1F">
      <w:r>
        <w:t xml:space="preserve">iti śrī-kali-yuga-pāvana-sva-bhajana-vibhājana-prayojanāvatāra-śrī-śrī-bhagavat-kṛṣṇa-caitanya-deva-caraṇānucara-viśva-vaiṣṇava-rāja-sabhājana-bhājana-śrī-rūpa-sanātanānuśāsana-bhāratī-garbhe śrī-bhāgavata-sandarbhe </w:t>
      </w:r>
      <w:r w:rsidRPr="00060579">
        <w:t xml:space="preserve">prīti-sandarbho </w:t>
      </w:r>
      <w:r>
        <w:t>nāma ṣaṣṭhaḥ sandarbhaḥ ||</w:t>
      </w:r>
    </w:p>
    <w:p w:rsidR="00466F1F" w:rsidRDefault="00466F1F"/>
    <w:p w:rsidR="00466F1F" w:rsidRDefault="00466F1F">
      <w:pPr>
        <w:jc w:val="center"/>
      </w:pPr>
      <w:r>
        <w:t>śrī-bhāgavata-sandarbhe sarva-sandarbha-garbhage |</w:t>
      </w:r>
    </w:p>
    <w:p w:rsidR="00466F1F" w:rsidRDefault="00466F1F">
      <w:pPr>
        <w:jc w:val="center"/>
      </w:pPr>
      <w:r>
        <w:t>prītyākhyaḥ ṣaṣṭhaḥ sandarbhaḥ samāptim iha saṅgataḥ ||</w:t>
      </w:r>
    </w:p>
    <w:p w:rsidR="00466F1F" w:rsidRDefault="00466F1F">
      <w:pPr>
        <w:jc w:val="center"/>
      </w:pPr>
    </w:p>
    <w:p w:rsidR="00466F1F" w:rsidRDefault="00466F1F">
      <w:pPr>
        <w:jc w:val="center"/>
      </w:pPr>
      <w:r>
        <w:t>samāpto’yaṁ ṣaṣṭhaḥ sandarbhaḥ | sampūrṇo’yaṁ granthaḥ |</w:t>
      </w:r>
    </w:p>
    <w:sectPr w:rsidR="00466F1F" w:rsidSect="00466F1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F1F" w:rsidRDefault="00466F1F">
      <w:r>
        <w:separator/>
      </w:r>
    </w:p>
  </w:endnote>
  <w:endnote w:type="continuationSeparator" w:id="1">
    <w:p w:rsidR="00466F1F" w:rsidRDefault="00466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Tam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1F" w:rsidRDefault="00466F1F">
    <w:pPr>
      <w:pStyle w:val="Footer"/>
      <w:jc w:val="center"/>
      <w:rPr>
        <w:lang w:val="fr-CA"/>
      </w:rPr>
    </w:pPr>
    <w:r>
      <w:rPr>
        <w:lang w:val="en-US"/>
      </w:rPr>
      <w:t xml:space="preserve">Page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>
      <w:rPr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</w:instrText>
    </w:r>
    <w:r>
      <w:rPr>
        <w:lang w:val="en-US"/>
      </w:rPr>
      <w:fldChar w:fldCharType="separate"/>
    </w:r>
    <w:r>
      <w:rPr>
        <w:lang w:val="en-US"/>
      </w:rPr>
      <w:t>228</w:t>
    </w:r>
    <w:r>
      <w:rPr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F1F" w:rsidRDefault="00466F1F">
      <w:r>
        <w:separator/>
      </w:r>
    </w:p>
  </w:footnote>
  <w:footnote w:type="continuationSeparator" w:id="1">
    <w:p w:rsidR="00466F1F" w:rsidRDefault="00466F1F">
      <w:r>
        <w:continuationSeparator/>
      </w:r>
    </w:p>
  </w:footnote>
  <w:footnote w:id="2">
    <w:p w:rsidR="00466F1F" w:rsidRPr="00A14641" w:rsidRDefault="00466F1F" w:rsidP="00CB41B1">
      <w:pPr>
        <w:rPr>
          <w:rFonts w:eastAsia="MS Minchofalt"/>
          <w:sz w:val="20"/>
          <w:szCs w:val="20"/>
          <w:lang w:val="fr-CA"/>
        </w:rPr>
      </w:pPr>
      <w:r>
        <w:rPr>
          <w:rStyle w:val="FootnoteReference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 w:rsidRPr="00A14641">
        <w:rPr>
          <w:rFonts w:eastAsia="MS Minchofalt"/>
          <w:sz w:val="20"/>
          <w:szCs w:val="20"/>
          <w:lang w:val="fr-CA"/>
        </w:rPr>
        <w:t>sarva-vedānta-sāraṁ yad brahmātmaikatva-lakṣaṇam |</w:t>
      </w:r>
    </w:p>
    <w:p w:rsidR="00466F1F" w:rsidRDefault="00466F1F" w:rsidP="00CB41B1">
      <w:pPr>
        <w:pStyle w:val="FootnoteText"/>
      </w:pPr>
      <w:r w:rsidRPr="00A14641">
        <w:rPr>
          <w:rFonts w:eastAsia="MS Minchofalt"/>
          <w:lang w:val="fr-CA"/>
        </w:rPr>
        <w:t>vastv advitīyaṁ tan-niṣṭhaṁ kaivalyaika-prayojanam ||</w:t>
      </w:r>
    </w:p>
  </w:footnote>
  <w:footnote w:id="3">
    <w:p w:rsidR="00466F1F" w:rsidRDefault="00466F1F">
      <w:pPr>
        <w:pStyle w:val="FootnoteText"/>
      </w:pPr>
      <w:r>
        <w:rPr>
          <w:rStyle w:val="FootnoteReference"/>
        </w:rPr>
        <w:footnoteRef/>
      </w:r>
      <w:r>
        <w:t xml:space="preserve"> This appears to be where the Śrīdhara Svāmin’s commentary comes to an end.</w:t>
      </w:r>
    </w:p>
  </w:footnote>
  <w:footnote w:id="4">
    <w:p w:rsidR="00466F1F" w:rsidRDefault="00466F1F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?</w:t>
      </w:r>
    </w:p>
  </w:footnote>
  <w:footnote w:id="5">
    <w:p w:rsidR="00466F1F" w:rsidRDefault="00466F1F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Śrī-kṛṣṇa-sandarbha 177.</w:t>
      </w:r>
    </w:p>
  </w:footnote>
  <w:footnote w:id="6">
    <w:p w:rsidR="00466F1F" w:rsidRDefault="00466F1F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ṇij ity-arthaḥ.</w:t>
      </w:r>
    </w:p>
  </w:footnote>
  <w:footnote w:id="7">
    <w:p w:rsidR="00466F1F" w:rsidRDefault="00466F1F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kutra?</w:t>
      </w:r>
    </w:p>
  </w:footnote>
  <w:footnote w:id="8">
    <w:p w:rsidR="00466F1F" w:rsidRDefault="00466F1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eastAsia="MS Minchofalt"/>
        </w:rPr>
        <w:t>tad-aṁśa-prācurya-bhāvanayā | vastutas tasya tadīya-śarīrāṁśatayā ca tad-abheda-vivakṣārthā | (krama-sandarbha)</w:t>
      </w:r>
    </w:p>
  </w:footnote>
  <w:footnote w:id="9">
    <w:p w:rsidR="00466F1F" w:rsidRDefault="00466F1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eastAsia="MS Minchofalt"/>
        </w:rPr>
        <w:t>ramaṇāveśa iti krama-sandarbhaḥ |</w:t>
      </w:r>
    </w:p>
  </w:footnote>
  <w:footnote w:id="10">
    <w:p w:rsidR="00466F1F" w:rsidRDefault="00466F1F">
      <w:pPr>
        <w:pStyle w:val="FootnoteText"/>
      </w:pPr>
      <w:r>
        <w:rPr>
          <w:rStyle w:val="FootnoteReference"/>
        </w:rPr>
        <w:footnoteRef/>
      </w:r>
      <w:r>
        <w:t xml:space="preserve"> Only the first line is given in Prīti-sandarbha. It has been corrected against the original and given in full.</w:t>
      </w:r>
    </w:p>
  </w:footnote>
  <w:footnote w:id="11">
    <w:p w:rsidR="00466F1F" w:rsidRDefault="00466F1F">
      <w:pPr>
        <w:pStyle w:val="FootnoteText"/>
      </w:pPr>
      <w:r>
        <w:rPr>
          <w:rStyle w:val="FootnoteReference"/>
        </w:rPr>
        <w:footnoteRef/>
      </w:r>
      <w:r>
        <w:t xml:space="preserve"> vikāritvāt |</w:t>
      </w:r>
    </w:p>
  </w:footnote>
  <w:footnote w:id="12">
    <w:p w:rsidR="00466F1F" w:rsidRDefault="00466F1F">
      <w:pPr>
        <w:pStyle w:val="FootnoteText"/>
      </w:pPr>
      <w:r>
        <w:rPr>
          <w:rStyle w:val="FootnoteReference"/>
        </w:rPr>
        <w:footnoteRef/>
      </w:r>
      <w:r>
        <w:t xml:space="preserve"> paśyati</w:t>
      </w:r>
    </w:p>
  </w:footnote>
  <w:footnote w:id="13">
    <w:p w:rsidR="00466F1F" w:rsidRDefault="00466F1F">
      <w:pPr>
        <w:pStyle w:val="FootnoteText"/>
      </w:pPr>
      <w:r>
        <w:rPr>
          <w:rStyle w:val="FootnoteReference"/>
        </w:rPr>
        <w:footnoteRef/>
      </w:r>
      <w:r>
        <w:t xml:space="preserve"> pṛthag-nirdeśāt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1F" w:rsidRPr="00C52E1B" w:rsidRDefault="00466F1F">
    <w:pPr>
      <w:pStyle w:val="Header"/>
      <w:jc w:val="center"/>
      <w:rPr>
        <w:smallCaps/>
      </w:rPr>
    </w:pPr>
    <w:r w:rsidRPr="00C52E1B">
      <w:rPr>
        <w:smallCaps/>
      </w:rPr>
      <w:t>çré-préti-sandarbhaù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CE3"/>
    <w:rsid w:val="00003686"/>
    <w:rsid w:val="00055D24"/>
    <w:rsid w:val="00060579"/>
    <w:rsid w:val="00104AD0"/>
    <w:rsid w:val="0010771D"/>
    <w:rsid w:val="001700E7"/>
    <w:rsid w:val="002023A9"/>
    <w:rsid w:val="0024448C"/>
    <w:rsid w:val="002678FB"/>
    <w:rsid w:val="002B0746"/>
    <w:rsid w:val="002B3200"/>
    <w:rsid w:val="002F5FF7"/>
    <w:rsid w:val="002F7E6E"/>
    <w:rsid w:val="00303FB2"/>
    <w:rsid w:val="00356C23"/>
    <w:rsid w:val="00402FCA"/>
    <w:rsid w:val="00466F1F"/>
    <w:rsid w:val="004B0CE5"/>
    <w:rsid w:val="0052504E"/>
    <w:rsid w:val="00593AD6"/>
    <w:rsid w:val="005B4635"/>
    <w:rsid w:val="006440AA"/>
    <w:rsid w:val="00791CC1"/>
    <w:rsid w:val="007A136D"/>
    <w:rsid w:val="007E7264"/>
    <w:rsid w:val="008969BD"/>
    <w:rsid w:val="00936168"/>
    <w:rsid w:val="00A14641"/>
    <w:rsid w:val="00A443D5"/>
    <w:rsid w:val="00A73D0A"/>
    <w:rsid w:val="00A82005"/>
    <w:rsid w:val="00A944A8"/>
    <w:rsid w:val="00AA58C9"/>
    <w:rsid w:val="00AE1EB6"/>
    <w:rsid w:val="00B16CB7"/>
    <w:rsid w:val="00BE39B3"/>
    <w:rsid w:val="00C52E1B"/>
    <w:rsid w:val="00C67B4E"/>
    <w:rsid w:val="00C7331D"/>
    <w:rsid w:val="00C95389"/>
    <w:rsid w:val="00C9625B"/>
    <w:rsid w:val="00CB41B1"/>
    <w:rsid w:val="00D23CAB"/>
    <w:rsid w:val="00D45754"/>
    <w:rsid w:val="00D52869"/>
    <w:rsid w:val="00D9044B"/>
    <w:rsid w:val="00DB205E"/>
    <w:rsid w:val="00E24F54"/>
    <w:rsid w:val="00E97434"/>
    <w:rsid w:val="00EC25CF"/>
    <w:rsid w:val="00ED5CE3"/>
    <w:rsid w:val="00EF350F"/>
    <w:rsid w:val="00EF6AE7"/>
    <w:rsid w:val="00F020E1"/>
    <w:rsid w:val="00F935CA"/>
    <w:rsid w:val="00FA65FE"/>
    <w:rsid w:val="00FD6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noProof/>
      <w:sz w:val="24"/>
      <w:szCs w:val="24"/>
      <w:lang w:val="sa-I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6945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sa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6945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val="sa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6945"/>
    <w:rPr>
      <w:rFonts w:asciiTheme="majorHAnsi" w:eastAsiaTheme="majorEastAsia" w:hAnsiTheme="majorHAnsi" w:cstheme="majorBidi"/>
      <w:b/>
      <w:bCs/>
      <w:noProof/>
      <w:sz w:val="26"/>
      <w:szCs w:val="26"/>
      <w:lang w:val="sa-IN"/>
    </w:rPr>
  </w:style>
  <w:style w:type="paragraph" w:customStyle="1" w:styleId="Style1">
    <w:name w:val="Style1"/>
    <w:basedOn w:val="Heading3"/>
    <w:rPr>
      <w:noProof w:val="0"/>
      <w:lang w:val="en-CA"/>
    </w:rPr>
  </w:style>
  <w:style w:type="paragraph" w:customStyle="1" w:styleId="quote">
    <w:name w:val="quote"/>
    <w:basedOn w:val="Normal"/>
    <w:rsid w:val="00104AD0"/>
    <w:pPr>
      <w:ind w:left="720" w:right="720"/>
    </w:pPr>
    <w:rPr>
      <w:rFonts w:cs="Arial"/>
      <w:color w:val="0000FF"/>
      <w:lang w:val="en-CA"/>
    </w:rPr>
  </w:style>
  <w:style w:type="paragraph" w:customStyle="1" w:styleId="Style2">
    <w:name w:val="Style2"/>
    <w:basedOn w:val="quote"/>
  </w:style>
  <w:style w:type="paragraph" w:customStyle="1" w:styleId="VerseQuote">
    <w:name w:val="Verse Quote"/>
    <w:basedOn w:val="quote"/>
    <w:pPr>
      <w:jc w:val="center"/>
    </w:pPr>
    <w:rPr>
      <w:i/>
      <w:lang w:val="sa-IN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6945"/>
    <w:rPr>
      <w:rFonts w:ascii="Arial" w:hAnsi="Arial"/>
      <w:noProof/>
      <w:lang w:val="sa-IN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6945"/>
    <w:rPr>
      <w:rFonts w:ascii="Arial" w:hAnsi="Arial"/>
      <w:noProof/>
      <w:sz w:val="24"/>
      <w:szCs w:val="24"/>
      <w:lang w:val="sa-IN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6945"/>
    <w:rPr>
      <w:rFonts w:ascii="Arial" w:hAnsi="Arial"/>
      <w:noProof/>
      <w:sz w:val="24"/>
      <w:szCs w:val="24"/>
      <w:lang w:val="sa-IN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 w:val="0"/>
      <w:sz w:val="20"/>
      <w:szCs w:val="20"/>
      <w:lang w:val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06945"/>
    <w:rPr>
      <w:rFonts w:ascii="Courier New" w:hAnsi="Courier New" w:cs="Courier New"/>
      <w:noProof/>
      <w:lang w:val="sa-IN"/>
    </w:rPr>
  </w:style>
  <w:style w:type="paragraph" w:customStyle="1" w:styleId="versequote0">
    <w:name w:val="verse quote"/>
    <w:pPr>
      <w:widowControl w:val="0"/>
      <w:autoSpaceDE w:val="0"/>
      <w:autoSpaceDN w:val="0"/>
      <w:adjustRightInd w:val="0"/>
      <w:jc w:val="center"/>
    </w:pPr>
    <w:rPr>
      <w:rFonts w:ascii="Arial" w:hAnsi="Arial"/>
      <w:i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4B0CE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945"/>
    <w:rPr>
      <w:noProof/>
      <w:sz w:val="0"/>
      <w:szCs w:val="0"/>
      <w:lang w:val="sa-IN"/>
    </w:rPr>
  </w:style>
  <w:style w:type="paragraph" w:customStyle="1" w:styleId="StyleHeading126pt">
    <w:name w:val="Style Heading 1 + 26 pt"/>
    <w:basedOn w:val="Heading1"/>
    <w:rsid w:val="00936168"/>
    <w:rPr>
      <w:rFonts w:cs="Arial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-32766</Words>
  <Characters>-32766</Characters>
  <Application>Microsoft Office Outlook</Application>
  <DocSecurity>0</DocSecurity>
  <Lines>0</Lines>
  <Paragraphs>0</Paragraphs>
  <ScaleCrop>false</ScaleCrop>
  <Company>Gaudiya Grantha Mandira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Priti-sandarbha</dc:title>
  <dc:subject>Volume 6 of Sat-sandarbha</dc:subject>
  <dc:creator>Jan Brzezinski</dc:creator>
  <cp:keywords/>
  <dc:description>Version 1.01. Many changes in formatting, etc.</dc:description>
  <cp:lastModifiedBy>Jan Brzezinski</cp:lastModifiedBy>
  <cp:revision>3</cp:revision>
  <dcterms:created xsi:type="dcterms:W3CDTF">2007-10-25T13:25:00Z</dcterms:created>
  <dcterms:modified xsi:type="dcterms:W3CDTF">2007-10-25T13:25:00Z</dcterms:modified>
</cp:coreProperties>
</file>