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15" w:rsidRDefault="004A2C1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śrī-bhakti-sandarbhaḥ</w:t>
      </w:r>
    </w:p>
    <w:p w:rsidR="004A2C15" w:rsidRDefault="004A2C15"/>
    <w:p w:rsidR="004A2C15" w:rsidRDefault="004A2C15">
      <w:pPr>
        <w:jc w:val="center"/>
      </w:pPr>
      <w:r>
        <w:t>tau santoṣayatā santau śrīla-rūpa-sanātanau |</w:t>
      </w:r>
    </w:p>
    <w:p w:rsidR="004A2C15" w:rsidRDefault="004A2C15">
      <w:pPr>
        <w:jc w:val="center"/>
      </w:pPr>
      <w:r>
        <w:t>dākṣiṇātyena bhaṭṭena punar etad vivicyate ||o||</w:t>
      </w:r>
    </w:p>
    <w:p w:rsidR="004A2C15" w:rsidRDefault="004A2C15">
      <w:pPr>
        <w:jc w:val="center"/>
      </w:pPr>
      <w:r>
        <w:t>tasyādyaṁ granthanālekhaṁ krāntam utkrānta-khaṇḍitam |</w:t>
      </w:r>
    </w:p>
    <w:p w:rsidR="004A2C15" w:rsidRDefault="004A2C15">
      <w:pPr>
        <w:jc w:val="center"/>
      </w:pPr>
      <w:r>
        <w:t>paryālocyātha paryāyaṁ kṛtvā likhati jīvakaḥ ||o||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[1]</w:t>
      </w:r>
    </w:p>
    <w:p w:rsidR="004A2C15" w:rsidRDefault="004A2C15"/>
    <w:p w:rsidR="004A2C15" w:rsidRDefault="004A2C15">
      <w:r>
        <w:t>tatra pūrva-sandarbha-catuṣṭayena sambandho vyākhyātaḥ | tatra pūrṇa-sanātana-paramānanda-lakṣaṇa-para-tattva-rūpaṁ sambandhi ca brahma paramātmā bhagavān iti tridhāvirbhāvatayā śabditam iti nirūpitam | tatra ca bhagavattvenaivāvirbhāvasya paramotkarṣaḥ pratipāditaḥ | prasaṅgena viṣṇv-ādyāś catuḥ-sanādyāś ca tad-avatārā darśitāḥ | sa ca bhagavān svayaṁ śrī-kṛṣṇa eva iti nirdhāritam |</w:t>
      </w:r>
    </w:p>
    <w:p w:rsidR="004A2C15" w:rsidRDefault="004A2C15"/>
    <w:p w:rsidR="004A2C15" w:rsidRDefault="004A2C15">
      <w:r>
        <w:t xml:space="preserve">paramātma-vaibhava-gaṇane ca taṭastha-śakti-rūpāṇāṁ cid-eka-rasānām api anādi-para-tattva-jñāna-saṁsargābhāvamaya-tad-vaimukhya-labdha-cchidrayā tan-māyayāvṛta-svarūpa-jñānānāṁ tayaiva sattva-rajas-tamo-maye jaḍe pradhāne racitātma-bhāvānāṁ jīvānāṁ saṁsāra-duḥkhaṁ ca jñāpitam | tathā coktam </w:t>
      </w:r>
      <w:r>
        <w:rPr>
          <w:color w:val="FF0000"/>
        </w:rPr>
        <w:t xml:space="preserve">ekādaśe </w:t>
      </w:r>
      <w:r>
        <w:t>śrī-bhagavatā—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ātmā parijñāna</w:t>
      </w:r>
      <w:r>
        <w:rPr>
          <w:rFonts w:eastAsia="MS Minchofalt"/>
          <w:color w:val="0000FF"/>
          <w:lang w:val="en-US"/>
        </w:rPr>
        <w:t>-</w:t>
      </w:r>
      <w:r>
        <w:rPr>
          <w:rFonts w:eastAsia="MS Minchofalt"/>
          <w:color w:val="0000FF"/>
        </w:rPr>
        <w:t>mayo vivādo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hy astīti nāstīti bhidātma-niṣṭhaḥ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vyartho’pi naivoparameta puṁsāṁ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mattaḥ parāvṛtta-dhiyāṁ sva</w:t>
      </w:r>
      <w:r>
        <w:rPr>
          <w:rFonts w:eastAsia="MS Minchofalt"/>
          <w:color w:val="0000FF"/>
          <w:lang w:val="en-US"/>
        </w:rPr>
        <w:t>-</w:t>
      </w:r>
      <w:r>
        <w:rPr>
          <w:rFonts w:eastAsia="MS Minchofalt"/>
          <w:color w:val="0000FF"/>
        </w:rPr>
        <w:t>lokāt ||</w:t>
      </w:r>
      <w:r>
        <w:rPr>
          <w:rFonts w:eastAsia="MS Minchofalt"/>
          <w:b/>
          <w:color w:val="800080"/>
          <w:sz w:val="28"/>
        </w:rPr>
        <w:t xml:space="preserve"> </w:t>
      </w:r>
      <w:r>
        <w:rPr>
          <w:rFonts w:eastAsia="MS Minchofalt"/>
        </w:rPr>
        <w:t>[bhā.pu. 11.22.34] iti |</w:t>
      </w:r>
    </w:p>
    <w:p w:rsidR="004A2C15" w:rsidRDefault="004A2C15"/>
    <w:p w:rsidR="004A2C15" w:rsidRDefault="004A2C15">
      <w:r>
        <w:t>atas tad-arthaṁ parama-kāruṇikaṁ śāstram upadiśati | tatra ye jīvā ye kecit janmāntarāvṛtta-tad-arthānubhava-saṁskāravato ye ca tadaiva vā labdha-mahat-kṛpātiśaya-dṛṣṭi-prabhṛtaya</w:t>
      </w:r>
      <w:r>
        <w:rPr>
          <w:lang w:val="en-US"/>
        </w:rPr>
        <w:t>ḥ,</w:t>
      </w:r>
      <w:r>
        <w:t xml:space="preserve"> teṣāṁ tādṛśa-para-tattva-lakṣaṇa-vastūpadeśa-śravaṇārambha-mātreṇaiva tat-kālam eva yugapad eva tat-sāmmukhyaṁ tad-anubhavo’pi jāyate | yathoktaṁ—</w:t>
      </w:r>
      <w:r>
        <w:rPr>
          <w:color w:val="0000FF"/>
        </w:rPr>
        <w:t xml:space="preserve">kiṁ vā parair īśvaraḥ sadyo hṛdy avarudhyate’tra kṛtibhiḥ śuśrūṣubhis tat-kṣaṇāt </w:t>
      </w:r>
      <w:r>
        <w:t>[bhā.pu. 1.1.</w:t>
      </w:r>
      <w:r>
        <w:rPr>
          <w:lang w:val="en-US"/>
        </w:rPr>
        <w:t>2</w:t>
      </w:r>
      <w:r>
        <w:t>] iti |</w:t>
      </w:r>
      <w:r>
        <w:rPr>
          <w:lang w:val="en-US"/>
        </w:rPr>
        <w:t xml:space="preserve"> </w:t>
      </w:r>
      <w:r>
        <w:t>atas teṣāṁ nopadeśāntarāpekṣā | yādṛcchikam upadeśāntara-śravaṇaṁ tu tat-tal-līlā-śravaṇavat tadīya-rasasyaivoddīpakaṁ, yathā śrī-prahlādādīnām | tathānyeṣāṁ tādṛśatvaṁ bījāyamānam api kāmādi-vaiguṇyena tad-itara-doṣeṇaiva pratihataṁ tiṣṭhati |</w:t>
      </w:r>
    </w:p>
    <w:p w:rsidR="004A2C15" w:rsidRDefault="004A2C15">
      <w:pPr>
        <w:rPr>
          <w:rFonts w:eastAsia="MS Minchofalt"/>
          <w:color w:val="0000FF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naitan manas tava kathāsu vikuṇṭha-nātha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samprīyate durita-duṣṭam asādhu tīvram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kāmāturaṁ harṣa-śoka-bhayaiṣaṇārtaṁ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tasmin kathaṁ tava gatiṁ vimṛśāmi dīnaḥ ||</w:t>
      </w:r>
      <w:r>
        <w:rPr>
          <w:rFonts w:eastAsia="MS Minchofalt"/>
        </w:rPr>
        <w:t xml:space="preserve"> [bhā.pu. 7.9.39]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iti dīnaṁ-manya-śrī-prahlāda-vacanānusāreṇānyeṣām eva tat-prāpteḥ | ata evoktaṁ </w:t>
      </w:r>
      <w:r>
        <w:rPr>
          <w:rFonts w:eastAsia="MS Minchofalt"/>
          <w:color w:val="FF0000"/>
        </w:rPr>
        <w:t>brahma-vaivarte</w:t>
      </w:r>
      <w:r>
        <w:rPr>
          <w:rFonts w:eastAsia="MS Minchofalt"/>
        </w:rPr>
        <w:t>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yāvat pāpais tu malinaṁ hṛdayaṁ tāvad eva hi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śāstre satya-buddhiḥ syāt sad-buddhiḥ sad-gurau tathā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aneka-janma-janita-puṇya-rāśi-phalaṁ mahat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sat-saṅga-śāstra-śravaṇād eva premādi jāyate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tato mukhyena tātparyeṇa para-tattve paryavasite’pi teṣāṁ para-tattvādy-upadeśasya kim abhidheyaṁ prayojanaṁ cety apekṣāyāṁ tad-avāntara-tātparyeṇa tad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>dvayam upadeṣṭavyam | tatrābhidheyaṁ tad-vaimukhya-virodhitvāt tat-sāmmukhyam eva | tac ca tad-upāsanā-lakṣaṇaṁ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yata eva taj-jñānam āvirbhavati | prayojanaṁ ca tad-anubhavaḥ | sa cāntar-bahiḥ-sākṣātkāra-lakṣaṇaḥ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yata eva svayaṁ kṛtsna-duḥkha-nivṛttir bhavati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tad etad dvayaṁ yadyapi pūrvatra siddhopadeśa eva abhipretam asti, yathā tava gṛhe nidhir asti iti śrutvā kaścid daridras tad-arthaṁ prayatate labhate ca tam iti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tadvat tathāpi tac-chaithilya-nirāsāya punas tad-upadeśaḥ | tad evaṁ tān prati anādi-siddha-taj-jñāna-saṁsargābhāva-maya-tad-vaimukhyādikaṁ duḥkha-hetuṁ vadan vyādhi-nidāna-vaiparītya-maya-cikitsā-nibhaṁ tat-sāmmukhyādikam upadiśati</w:t>
      </w:r>
      <w:r>
        <w:rPr>
          <w:rFonts w:eastAsia="MS Minchofalt"/>
          <w:lang w:val="en-US"/>
        </w:rPr>
        <w:t>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bhayaṁ dvitīyābhiniveśataḥ syād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īśād apetasya viparyayo’smrtiḥ 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 xml:space="preserve">tan-māyayāto budha ābhajet tam 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>bhaktyaikayeśa guru</w:t>
      </w:r>
      <w:r>
        <w:rPr>
          <w:b/>
          <w:bCs/>
          <w:color w:val="800080"/>
          <w:sz w:val="28"/>
          <w:lang w:val="en-US"/>
        </w:rPr>
        <w:t>-</w:t>
      </w:r>
      <w:r>
        <w:rPr>
          <w:b/>
          <w:bCs/>
          <w:color w:val="800080"/>
          <w:sz w:val="28"/>
        </w:rPr>
        <w:t>devatātmā ||</w:t>
      </w:r>
      <w:r>
        <w:rPr>
          <w:b/>
          <w:bCs/>
        </w:rPr>
        <w:t xml:space="preserve"> </w:t>
      </w:r>
      <w:r>
        <w:t>[bhā.pu. 11.2.37]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color w:val="008000"/>
          <w:lang w:val="en-US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>nanu kim evaṁ parameśvara-bhajanen</w:t>
      </w:r>
      <w:r>
        <w:rPr>
          <w:rFonts w:eastAsia="MS Minchofalt"/>
          <w:color w:val="008000"/>
          <w:lang w:val="en-US"/>
        </w:rPr>
        <w:t>a ? a</w:t>
      </w:r>
      <w:r>
        <w:rPr>
          <w:rFonts w:eastAsia="MS Minchofalt"/>
          <w:color w:val="008000"/>
        </w:rPr>
        <w:t>jñāna-kalpita-bhayasya jñānaika-nivartakatvād</w:t>
      </w:r>
      <w:r>
        <w:rPr>
          <w:rFonts w:eastAsia="MS Minchofalt"/>
          <w:color w:val="008000"/>
          <w:lang w:val="en-US"/>
        </w:rPr>
        <w:t xml:space="preserve"> </w:t>
      </w:r>
      <w:r>
        <w:rPr>
          <w:rFonts w:eastAsia="MS Minchofalt"/>
          <w:color w:val="008000"/>
        </w:rPr>
        <w:t>ity</w:t>
      </w:r>
      <w:r>
        <w:rPr>
          <w:rFonts w:eastAsia="MS Minchofalt"/>
          <w:color w:val="008000"/>
          <w:lang w:val="en-US"/>
        </w:rPr>
        <w:t xml:space="preserve"> </w:t>
      </w:r>
      <w:r>
        <w:rPr>
          <w:rFonts w:eastAsia="MS Minchofalt"/>
          <w:color w:val="008000"/>
        </w:rPr>
        <w:t>āśaṅkyāha</w:t>
      </w:r>
      <w:r>
        <w:rPr>
          <w:rFonts w:eastAsia="MS Minchofalt"/>
          <w:color w:val="008000"/>
          <w:lang w:val="en-US"/>
        </w:rPr>
        <w:t>—</w:t>
      </w:r>
      <w:r>
        <w:rPr>
          <w:rFonts w:eastAsia="MS Minchofalt"/>
          <w:color w:val="008000"/>
        </w:rPr>
        <w:t>bhayam iti | yato bhayaṁ tan-māyayā bhavet</w:t>
      </w:r>
      <w:r>
        <w:rPr>
          <w:rFonts w:eastAsia="MS Minchofalt"/>
          <w:color w:val="008000"/>
          <w:lang w:val="en-US"/>
        </w:rPr>
        <w:t>,</w:t>
      </w:r>
      <w:r>
        <w:rPr>
          <w:rFonts w:eastAsia="MS Minchofalt"/>
          <w:color w:val="008000"/>
        </w:rPr>
        <w:t xml:space="preserve"> tato buddhimān tam eva ābhajed upāsīta | </w:t>
      </w:r>
    </w:p>
    <w:p w:rsidR="004A2C15" w:rsidRDefault="004A2C15">
      <w:pPr>
        <w:rPr>
          <w:rFonts w:eastAsia="MS Minchofalt"/>
          <w:color w:val="008000"/>
          <w:lang w:val="en-US"/>
        </w:rPr>
      </w:pPr>
    </w:p>
    <w:p w:rsidR="004A2C15" w:rsidRPr="00C400A9" w:rsidRDefault="004A2C15">
      <w:pPr>
        <w:rPr>
          <w:rFonts w:eastAsia="MS Minchofalt"/>
          <w:color w:val="008000"/>
          <w:lang w:val="en-US"/>
        </w:rPr>
      </w:pPr>
      <w:r>
        <w:rPr>
          <w:rFonts w:eastAsia="MS Minchofalt"/>
          <w:color w:val="008000"/>
        </w:rPr>
        <w:t>nanu bhayaṁ dvitīyābhiniveśata</w:t>
      </w:r>
      <w:r>
        <w:rPr>
          <w:rFonts w:eastAsia="MS Minchofalt"/>
          <w:color w:val="008000"/>
          <w:lang w:val="en-US"/>
        </w:rPr>
        <w:t>ḥ</w:t>
      </w:r>
      <w:r>
        <w:rPr>
          <w:rFonts w:eastAsia="MS Minchofalt"/>
          <w:color w:val="008000"/>
        </w:rPr>
        <w:t xml:space="preserve"> syāt | sa ca dehādy-ahaṅkārataḥ | sa ca svarūpāsphuraṇāt </w:t>
      </w:r>
      <w:r>
        <w:rPr>
          <w:rFonts w:eastAsia="MS Minchofalt"/>
          <w:color w:val="008000"/>
          <w:lang w:val="en-US"/>
        </w:rPr>
        <w:t xml:space="preserve">| </w:t>
      </w:r>
      <w:r>
        <w:rPr>
          <w:rFonts w:eastAsia="MS Minchofalt"/>
          <w:color w:val="008000"/>
        </w:rPr>
        <w:t xml:space="preserve">kim atra tasya māyā karoti </w:t>
      </w:r>
      <w:r>
        <w:rPr>
          <w:rFonts w:eastAsia="MS Minchofalt"/>
          <w:color w:val="008000"/>
          <w:lang w:val="en-US"/>
        </w:rPr>
        <w:t>?</w:t>
      </w:r>
      <w:r>
        <w:rPr>
          <w:rFonts w:eastAsia="MS Minchofalt"/>
          <w:color w:val="008000"/>
        </w:rPr>
        <w:t xml:space="preserve"> ata āha</w:t>
      </w:r>
      <w:r>
        <w:rPr>
          <w:rFonts w:eastAsia="MS Minchofalt"/>
          <w:color w:val="008000"/>
          <w:lang w:val="en-US"/>
        </w:rPr>
        <w:t>—</w:t>
      </w:r>
      <w:r>
        <w:rPr>
          <w:rFonts w:eastAsia="MS Minchofalt"/>
          <w:color w:val="008000"/>
        </w:rPr>
        <w:t>īśād apetasyeti | īśa-vimukhasya tan-māyayā asmṛtiḥ svarūp</w:t>
      </w:r>
      <w:r>
        <w:rPr>
          <w:rFonts w:eastAsia="MS Minchofalt"/>
          <w:color w:val="008000"/>
          <w:lang w:val="en-US"/>
        </w:rPr>
        <w:t>ā</w:t>
      </w:r>
      <w:r>
        <w:rPr>
          <w:rFonts w:eastAsia="MS Minchofalt"/>
          <w:color w:val="008000"/>
        </w:rPr>
        <w:t>sphūrtir bhavati</w:t>
      </w:r>
      <w:r>
        <w:rPr>
          <w:rFonts w:eastAsia="MS Minchofalt"/>
          <w:color w:val="008000"/>
          <w:lang w:val="en-US"/>
        </w:rPr>
        <w:t>,</w:t>
      </w:r>
      <w:r>
        <w:rPr>
          <w:rFonts w:eastAsia="MS Minchofalt"/>
          <w:color w:val="008000"/>
        </w:rPr>
        <w:t xml:space="preserve"> tato viparyayo deho’smīti | tato dvitīyābhiniveśād bhayaṁ bhavati | evaṁ hi prasiddhaṁ laukikīṣv api māyāsu | uktaṁ ca bhagavatā—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daivī hy eṣā guṇa</w:t>
      </w:r>
      <w:r>
        <w:rPr>
          <w:color w:val="0000FF"/>
          <w:szCs w:val="20"/>
          <w:lang w:val="en-US"/>
        </w:rPr>
        <w:t>-</w:t>
      </w:r>
      <w:r>
        <w:rPr>
          <w:color w:val="0000FF"/>
          <w:szCs w:val="20"/>
        </w:rPr>
        <w:t>mayī mama māyā duratyayā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>mām eva ye prapadyante māyām etāṁ taranti te ||</w:t>
      </w:r>
      <w:r>
        <w:rPr>
          <w:szCs w:val="20"/>
        </w:rPr>
        <w:t xml:space="preserve"> </w:t>
      </w:r>
      <w:r w:rsidRPr="002C06B8">
        <w:rPr>
          <w:color w:val="008000"/>
          <w:szCs w:val="20"/>
        </w:rPr>
        <w:t xml:space="preserve">[gītā 7.14] </w:t>
      </w:r>
      <w:r>
        <w:rPr>
          <w:color w:val="008000"/>
          <w:szCs w:val="20"/>
        </w:rPr>
        <w:t xml:space="preserve">iti | 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szCs w:val="20"/>
        </w:rPr>
      </w:pPr>
      <w:r>
        <w:rPr>
          <w:color w:val="008000"/>
          <w:szCs w:val="20"/>
        </w:rPr>
        <w:t>ekayā avyabhicāriṇyā bhajet | kiṁ ca</w:t>
      </w:r>
      <w:r>
        <w:rPr>
          <w:color w:val="008000"/>
          <w:szCs w:val="20"/>
          <w:lang w:val="en-US"/>
        </w:rPr>
        <w:t>,</w:t>
      </w:r>
      <w:r>
        <w:rPr>
          <w:color w:val="008000"/>
          <w:szCs w:val="20"/>
        </w:rPr>
        <w:t xml:space="preserve"> guru-devatātmā gurur eva devatā īśvara</w:t>
      </w:r>
      <w:r>
        <w:rPr>
          <w:color w:val="008000"/>
          <w:szCs w:val="20"/>
          <w:lang w:val="en-US"/>
        </w:rPr>
        <w:t>ḥ,</w:t>
      </w:r>
      <w:r>
        <w:rPr>
          <w:color w:val="008000"/>
          <w:szCs w:val="20"/>
        </w:rPr>
        <w:t xml:space="preserve"> ātmā preṣṭhaś ca yasya tathā</w:t>
      </w:r>
      <w:r>
        <w:rPr>
          <w:color w:val="008000"/>
          <w:szCs w:val="20"/>
          <w:lang w:val="en-US"/>
        </w:rPr>
        <w:t>-</w:t>
      </w:r>
      <w:r>
        <w:rPr>
          <w:color w:val="008000"/>
          <w:szCs w:val="20"/>
        </w:rPr>
        <w:t xml:space="preserve">dṛṣṭiḥ sann ity arthaḥ | </w:t>
      </w:r>
      <w:r>
        <w:rPr>
          <w:szCs w:val="20"/>
        </w:rPr>
        <w:t>ity eṣā ||</w:t>
      </w:r>
    </w:p>
    <w:p w:rsidR="004A2C15" w:rsidRDefault="004A2C15">
      <w:pPr>
        <w:rPr>
          <w:szCs w:val="20"/>
        </w:rPr>
      </w:pPr>
    </w:p>
    <w:p w:rsidR="004A2C15" w:rsidRDefault="004A2C15">
      <w:pPr>
        <w:jc w:val="center"/>
        <w:rPr>
          <w:szCs w:val="20"/>
        </w:rPr>
      </w:pPr>
      <w:r>
        <w:rPr>
          <w:szCs w:val="20"/>
        </w:rPr>
        <w:t>||11.2|| kavir videham ||1||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[2]</w:t>
      </w: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evaṁ sva-citte svata eva siddha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ātmā priyo’rtho bhagavān anantaḥ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taṁ nirvṛto niyatārtho bhajeta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saṁsāra-hetūparamaś ca yatra || </w:t>
      </w:r>
      <w:r>
        <w:rPr>
          <w:rFonts w:eastAsia="MS Minchofalt"/>
        </w:rPr>
        <w:t>[bhā.pu. 2.2.6]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>tadā anena kiṁ kartavyaṁ, haris tu sevya ity āha | evaṁ viraktaḥ san taṁ bhajeta | bhajanīyatve hetavaḥ—sva-citte svata eva siddhaḥ | yata ātmā</w:t>
      </w:r>
      <w:r>
        <w:rPr>
          <w:rFonts w:eastAsia="MS Minchofalt"/>
          <w:color w:val="008000"/>
          <w:lang w:val="en-US"/>
        </w:rPr>
        <w:t>,</w:t>
      </w:r>
      <w:r>
        <w:rPr>
          <w:rFonts w:eastAsia="MS Minchofalt"/>
          <w:color w:val="008000"/>
        </w:rPr>
        <w:t xml:space="preserve"> ata eva priyaḥ | priyasya ca sevā sukha</w:t>
      </w:r>
      <w:r>
        <w:rPr>
          <w:rFonts w:eastAsia="MS Minchofalt"/>
          <w:color w:val="008000"/>
          <w:lang w:val="en-US"/>
        </w:rPr>
        <w:t>-</w:t>
      </w:r>
      <w:r>
        <w:rPr>
          <w:rFonts w:eastAsia="MS Minchofalt"/>
          <w:color w:val="008000"/>
        </w:rPr>
        <w:t>rūpaiva | arthaḥ satyaḥ</w:t>
      </w:r>
      <w:r>
        <w:rPr>
          <w:rFonts w:eastAsia="MS Minchofalt"/>
          <w:color w:val="008000"/>
          <w:lang w:val="en-US"/>
        </w:rPr>
        <w:t>,</w:t>
      </w:r>
      <w:r>
        <w:rPr>
          <w:rFonts w:eastAsia="MS Minchofalt"/>
          <w:color w:val="008000"/>
        </w:rPr>
        <w:t xml:space="preserve"> na tu anātmavat mithyā | bhagavān bhajanīya-guṇaś ca</w:t>
      </w:r>
      <w:r>
        <w:rPr>
          <w:rFonts w:eastAsia="MS Minchofalt"/>
          <w:color w:val="008000"/>
          <w:lang w:val="en-US"/>
        </w:rPr>
        <w:t>,</w:t>
      </w:r>
      <w:r>
        <w:rPr>
          <w:rFonts w:eastAsia="MS Minchofalt"/>
          <w:color w:val="008000"/>
        </w:rPr>
        <w:t xml:space="preserve"> anantaś ca nityaḥ | yata eva</w:t>
      </w:r>
      <w:r>
        <w:rPr>
          <w:rFonts w:eastAsia="MS Minchofalt"/>
          <w:color w:val="008000"/>
          <w:lang w:val="en-US"/>
        </w:rPr>
        <w:t>ṁ-</w:t>
      </w:r>
      <w:r>
        <w:rPr>
          <w:rFonts w:eastAsia="MS Minchofalt"/>
          <w:color w:val="008000"/>
        </w:rPr>
        <w:t xml:space="preserve">bhūtas taṁ bhajeta | niyatārthaś niścita-svarūpaḥ | bhagavad-anubhavānandena nirvṛtaḥ san, iti svataḥ sukhātmakatvaṁ darśitam | kiṁ yatra yasmin bhajane sati saṁsāra-hetor avidyāyā uparamo nāśo bhavati </w:t>
      </w:r>
      <w:r>
        <w:rPr>
          <w:rFonts w:eastAsia="MS Minchofalt"/>
        </w:rPr>
        <w:t>ity eṣā | atra ca-kārāt tat-prāptir jñeyā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||2.2|| śrī-śukaḥ ||2||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[3]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szCs w:val="20"/>
        </w:rPr>
      </w:pPr>
      <w:r>
        <w:rPr>
          <w:szCs w:val="20"/>
        </w:rPr>
        <w:t>tatra yadyapi śravaṇa-mananādikaṁ jñāna-sādhanam api tat-sāmmukhyam eva | brahmākārasyānubhava-hetutvāt, ata eva tat-paramparopayogitvāt sāṅkhyāṣṭāṅgayoga-karmāṇy api tat-sāmmukhyāny eva | tathā teṣāṁ kathañcid bhaktitvam api jāyate | karmaṇas tad-ājñā-pālana-rūpatvena tad-arpitatvādinā ca karaṇāt | jñānādīnāṁ cānyatrānāsakti-hetutvādi-dvārā bhakti-sacivatayā vidhānāt tathāpi pūrvaṁ bhaktyā bhajetety anena karma-jñānādikaṁ nādṛtaṁ kintu sākṣād-bhaktyā śravaṇa-kīrtanādi-lakṣaṇayaiva bhajeta ity uktam | tathaiva sahetukaṁ śrī-sūtopadeśopakramata eva dṛśyate |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szCs w:val="20"/>
        </w:rPr>
      </w:pPr>
      <w:r>
        <w:rPr>
          <w:szCs w:val="20"/>
        </w:rPr>
        <w:t>yathāha dvāviṁśatyā—</w:t>
      </w:r>
      <w:r>
        <w:rPr>
          <w:color w:val="0000FF"/>
          <w:szCs w:val="20"/>
        </w:rPr>
        <w:t xml:space="preserve">sa vai </w:t>
      </w:r>
      <w:r>
        <w:rPr>
          <w:szCs w:val="20"/>
        </w:rPr>
        <w:t xml:space="preserve">ity-ādinā </w:t>
      </w:r>
      <w:r>
        <w:rPr>
          <w:color w:val="0000FF"/>
          <w:szCs w:val="20"/>
        </w:rPr>
        <w:t xml:space="preserve">ato vai kavaya </w:t>
      </w:r>
      <w:r>
        <w:rPr>
          <w:szCs w:val="20"/>
        </w:rPr>
        <w:t>ity antena granthena—</w:t>
      </w:r>
    </w:p>
    <w:p w:rsidR="004A2C15" w:rsidRDefault="004A2C15">
      <w:pPr>
        <w:rPr>
          <w:szCs w:val="20"/>
        </w:rPr>
      </w:pP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sa vai puṁsāṁ paro dharmo yato bhaktir adhokṣaje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>ahaituky apratihatā yayātmā suprasīdati ||3||</w:t>
      </w:r>
      <w:r>
        <w:rPr>
          <w:b/>
          <w:bCs/>
          <w:sz w:val="28"/>
        </w:rPr>
        <w:t xml:space="preserve"> </w:t>
      </w:r>
      <w:r>
        <w:t>[bhā.pu. 1.2.6]</w:t>
      </w:r>
    </w:p>
    <w:p w:rsidR="004A2C15" w:rsidRDefault="004A2C15"/>
    <w:p w:rsidR="004A2C15" w:rsidRDefault="004A2C15">
      <w:r>
        <w:t xml:space="preserve">yat khalu mahā-purāṇārambhe pṛṣṭaṁ sarva-śāstra-sāram aikāntikaṁ śreyo brūhīti tatrottaraṁ </w:t>
      </w:r>
      <w:r>
        <w:rPr>
          <w:color w:val="0000FF"/>
        </w:rPr>
        <w:t>sa vai</w:t>
      </w:r>
      <w:r>
        <w:t xml:space="preserve"> ity-ādi | yato dharmād adhokṣaje bhaktis tat-kathā-śravaṇādiṣu rucir bhavati | </w:t>
      </w:r>
      <w:r>
        <w:rPr>
          <w:color w:val="0000FF"/>
        </w:rPr>
        <w:t xml:space="preserve">dharmaḥ svanuṣṭhita </w:t>
      </w:r>
      <w:r>
        <w:t xml:space="preserve">ity-ādau [bhā.pu. 1.2.8] vyatirekeṇa darśayiṣyamāṇatvāt | sa vai sa eva </w:t>
      </w:r>
      <w:r>
        <w:rPr>
          <w:color w:val="0000FF"/>
        </w:rPr>
        <w:t xml:space="preserve">svanuṣṭhitasya dharmasya saṁsiddhir hari-toṣaṇam </w:t>
      </w:r>
      <w:r>
        <w:t>iti [bhā.pu. 1.2.13] vakṣyamāṇa-rītyā tat-santoṣārtham eva kṛto dharmaḥ paraḥ sarvataḥ śreṣṭhaḥ na nivṛtti-mātra-lakṣaṇo’pi, vaimukhyāviśeṣāt | tathā ca śrī-nārada-vākyam—</w:t>
      </w:r>
      <w:r>
        <w:rPr>
          <w:color w:val="0000FF"/>
        </w:rPr>
        <w:t xml:space="preserve">naiṣkarmyam apy acyuta-bhāva-varjitam </w:t>
      </w:r>
      <w:r>
        <w:t xml:space="preserve">ity-ādau </w:t>
      </w:r>
      <w:r>
        <w:rPr>
          <w:color w:val="0000FF"/>
        </w:rPr>
        <w:t xml:space="preserve">kutaḥ punaḥ śaśvad abhadram īśvare na cārpitaṁ karma yad apy akāraṇam </w:t>
      </w:r>
      <w:r>
        <w:t xml:space="preserve">iti [bhā.pu. 1.5.12] | ato vakṣyate </w:t>
      </w:r>
      <w:r>
        <w:rPr>
          <w:color w:val="0000FF"/>
        </w:rPr>
        <w:t xml:space="preserve">ataḥ pumbhir </w:t>
      </w:r>
      <w:r>
        <w:t>ity [bhā.pu. 1.2.13] ādi | tataḥ sa evaikāntikaṁ śreyaḥ ity arthaḥ | anena bhaktes tādṛśa-dharmato’pi atiriktatvam | tasyāḥ bhakteḥ svarūpa-guṇam āha, svata eva sukha-rūpatvād ahaitukī phalāntarānusandhāna-rahitā | apratihatā tad-upari-sukhada-padārthāntarābhāvāt kenāpi vyavadhātum aśakyā ca | jātāyāṁ ca tasyāṁ ruci-lakṣaṇāyāṁ bhaktyā tayaiva śravaṇādi-lakṣaṇo bhaki-yogaḥ pravartitaḥ syāt 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[4]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t xml:space="preserve">tataś ca </w:t>
      </w:r>
      <w:r>
        <w:rPr>
          <w:color w:val="0000FF"/>
        </w:rPr>
        <w:t xml:space="preserve">yasyāsti bhaktir bhagavaty akiñcanā sarvair guṇais tatra samāsate surāḥ </w:t>
      </w:r>
      <w:r>
        <w:t>[bhā.pu. 5.18.12] ity-ādy-anusāreṇa bhagavat-svarūpādi-jñānaṁ tato’nyatra vairāgyaṁ ca tad-anugāmyeva syād ity āha—</w:t>
      </w:r>
    </w:p>
    <w:p w:rsidR="004A2C15" w:rsidRDefault="004A2C15">
      <w:pPr>
        <w:rPr>
          <w:szCs w:val="20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vāsudeve bhagavati bhakti-yogaḥ prayojitaḥ |</w:t>
      </w:r>
    </w:p>
    <w:p w:rsidR="004A2C15" w:rsidRDefault="004A2C15">
      <w:pPr>
        <w:ind w:left="720"/>
      </w:pPr>
      <w:r>
        <w:rPr>
          <w:rFonts w:eastAsia="MS Minchofalt"/>
          <w:b/>
          <w:bCs/>
          <w:color w:val="800080"/>
          <w:sz w:val="28"/>
        </w:rPr>
        <w:t xml:space="preserve">janayaty āśu vairāgyaṁ jñānaṁ ca yad ahaitukam || </w:t>
      </w:r>
      <w:r>
        <w:rPr>
          <w:rFonts w:eastAsia="MS Minchofalt"/>
        </w:rPr>
        <w:t>[bhā.pu. 1.2.7]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ahaitukaṁ śuṣka-tarkādy-agocaram aupaniṣadaṁ jñānam āśu īṣat-śravaṇa-mātreṇa janayatīty arthaḥ | vyatirekeṇāha—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dharmaḥ svanuṣṭhitaḥ puṁsāṁ viṣvaksena-kathāsu yaḥ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notpādayed yadi ratiṁ śrama eva hi kevalam ||</w:t>
      </w:r>
      <w:r>
        <w:rPr>
          <w:rFonts w:eastAsia="MS Minchofalt"/>
        </w:rPr>
        <w:t xml:space="preserve"> [bhā.pu. 1.2.8]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vāsudevālambanābhāvena yadi tat-kathāsu tal-līlā-varṇaneṣu ratiṁ ruciṁ notpādayet tadā śramaḥ syān na tu phalam | kathā-ruceḥ sarvatraivādyatvāt śreṣṭhatvāc ca saivoktā | tad-upalakṣaṇatvena bhajanāntara-rucir apy upadiṣṭā | eva-śabdena pravṛtti-lakṣaṇa-karma-phalasya svargādeḥ kṣayiṣṇutvam | hi-śabdena tatraiva ca </w:t>
      </w:r>
      <w:r>
        <w:rPr>
          <w:rFonts w:eastAsia="MS Minchofalt"/>
          <w:color w:val="0000FF"/>
        </w:rPr>
        <w:t xml:space="preserve">tad yatheha karma-jito lokaḥ kṣīyate </w:t>
      </w:r>
      <w:r>
        <w:rPr>
          <w:rFonts w:eastAsia="MS Minchofalt"/>
        </w:rPr>
        <w:t xml:space="preserve">[chā.u. 8.1.6] iti sopapattika-śruti-pramāṇatvam | kevala-śabdena nivṛtti-mātra-lakṣaṇa-dharma-phalasyāsādhyatvaṁ, siddhasyāpi naśvaratvam | tatrāpi tenaiva hi-śabdena </w:t>
      </w:r>
      <w:r>
        <w:rPr>
          <w:rFonts w:eastAsia="MS Minchofalt"/>
          <w:color w:val="0000FF"/>
        </w:rPr>
        <w:t xml:space="preserve">yasya deve parā bhaktir </w:t>
      </w:r>
      <w:r>
        <w:rPr>
          <w:rFonts w:eastAsia="MS Minchofalt"/>
        </w:rPr>
        <w:t xml:space="preserve">[śve.u. 6.23] ity-ādi, </w:t>
      </w:r>
      <w:r>
        <w:rPr>
          <w:rFonts w:eastAsia="MS Minchofalt"/>
          <w:color w:val="0000FF"/>
        </w:rPr>
        <w:t xml:space="preserve">śreyaḥ-sṛtiṁ bhaktim udasya te vibho kliśyanti ye kevala-bodha-labdhaye </w:t>
      </w:r>
      <w:r>
        <w:rPr>
          <w:rFonts w:eastAsia="MS Minchofalt"/>
        </w:rPr>
        <w:t xml:space="preserve">ity-ādi [bhā.pu. 10.14.4], </w:t>
      </w:r>
      <w:r>
        <w:rPr>
          <w:rFonts w:eastAsia="MS Minchofalt"/>
          <w:color w:val="0000FF"/>
        </w:rPr>
        <w:t xml:space="preserve">āruhya kṛcchreṇa paraṁ padaṁ tataḥ patanty adho’nādṛta-yuṣmad-aṅghrayaḥ </w:t>
      </w:r>
      <w:r>
        <w:rPr>
          <w:rFonts w:eastAsia="MS Minchofalt"/>
        </w:rPr>
        <w:t>[bhā.pu. 10.2.32] ity-ādi vacana-pramāṇatvaṁ ca sūcitam | śloka-dvayena bhakir nirapekṣā, jñāna-vairāgye tu tat-sāpekṣe iti labhyate | tad evaṁ bhakti-phalatvenaiva dharmasya sāphalyam uktam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[5-6]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tatra yad anye manyante dharmasyārthaḥ phalaṁ, tasya kāmas tasya cendriya-prīts tat-prīteś ca punar api dharmādi-parampareti tac cānyathaivety āha dvābhyāṁ—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dharmasya hy āpavargyasya nārtho’rthāyopakalpate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nārthasya dharmaikāntasya kāmo lābhāya hi smṛtaḥ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kāmasya nendriya-prītir lābho jīveta yāvatā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jīvasya tattva-jijñāsā nārtho yaś ceha karmabhiḥ || </w:t>
      </w:r>
      <w:r>
        <w:rPr>
          <w:rFonts w:eastAsia="MS Minchofalt"/>
        </w:rPr>
        <w:t>[bhā.pu. 1.2.9-10]</w:t>
      </w:r>
    </w:p>
    <w:p w:rsidR="004A2C15" w:rsidRDefault="004A2C15"/>
    <w:p w:rsidR="004A2C15" w:rsidRDefault="004A2C15">
      <w:r>
        <w:t>āpavargasya—</w:t>
      </w:r>
      <w:r>
        <w:rPr>
          <w:color w:val="0000FF"/>
        </w:rPr>
        <w:t xml:space="preserve">yathā-varṇa-vidhāna apavargaś ca bhavati | yo’sau bhagavati sarvātmany anātmye’nirukte’nilayane paramātmani vāsudeve’nanya-nimitta-bhakti-yoga-lakṣaṇo nānā-gati-nimittāvidyā-granthi-bandhana-dvāreṇa yadā hi mahā-puruṣa-puruṣa-prasaṅga </w:t>
      </w:r>
      <w:r>
        <w:t xml:space="preserve">iti [bhā.pu. 5.19.19-20] </w:t>
      </w:r>
      <w:r>
        <w:rPr>
          <w:color w:val="FF0000"/>
        </w:rPr>
        <w:t>pañcama-skandha</w:t>
      </w:r>
      <w:r>
        <w:t xml:space="preserve">-gadyānusāreṇa apavargo bhakti-yogaḥ | tathā ca </w:t>
      </w:r>
      <w:r>
        <w:rPr>
          <w:color w:val="FF0000"/>
        </w:rPr>
        <w:t>skānde revā-khaṇḍe</w:t>
      </w:r>
      <w:r>
        <w:t>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niścalā tvayi bhaktir yā saiva muktir janārdana |</w:t>
      </w:r>
    </w:p>
    <w:p w:rsidR="004A2C15" w:rsidRDefault="004A2C15">
      <w:pPr>
        <w:ind w:left="720"/>
      </w:pPr>
      <w:r>
        <w:rPr>
          <w:color w:val="0000FF"/>
        </w:rPr>
        <w:t>muktā eva hi bhaktās te tava viṣṇo yato hare ||</w:t>
      </w:r>
      <w:r>
        <w:t xml:space="preserve"> iti |</w:t>
      </w:r>
    </w:p>
    <w:p w:rsidR="004A2C15" w:rsidRDefault="004A2C15"/>
    <w:p w:rsidR="004A2C15" w:rsidRDefault="004A2C15">
      <w:r>
        <w:t>ata ukta-rītyā bhakti-sampādakasyety arthaḥ | arthāya phalatvāya | tathārthasyāpy evaṁ-bhūta-dharmāvyabhicāriṇaḥ kāmo lābhāya phalatvāya na hi smṛtas tattva-vidbhiḥ | kāmasya viṣaya-bhogasyendriya-prīti-lābhaḥ phalaṁ na bhavati kintu yāvatā jīveta tāvān eva kāmasya lābhaḥ | tādṛśa-jīvana-paryanta eva kāmaḥ sevya ity arthaḥ | jīvasya jīvanasya ca punar dharmānuṣṭhāna-dvārā karmabhir ya iha prasiddhaḥ svargādiḥ so’rtho na bhavati, kintu tattva-jijñāsaiveti | tad evaṁ tattva-jñānaṁ yasyā bhakter avāntara-phalam uktaṁ saiva paramaṁ phalam iti bhāvaḥ |</w:t>
      </w:r>
    </w:p>
    <w:p w:rsidR="004A2C15" w:rsidRDefault="004A2C15">
      <w:pPr>
        <w:pStyle w:val="Heading1"/>
        <w:rPr>
          <w:b w:val="0"/>
          <w:kern w:val="0"/>
          <w:sz w:val="24"/>
        </w:rPr>
      </w:pPr>
      <w:r>
        <w:rPr>
          <w:b w:val="0"/>
          <w:kern w:val="0"/>
          <w:sz w:val="24"/>
        </w:rPr>
        <w:t>[7]</w:t>
      </w:r>
    </w:p>
    <w:p w:rsidR="004A2C15" w:rsidRDefault="004A2C15"/>
    <w:p w:rsidR="004A2C15" w:rsidRDefault="004A2C15">
      <w:r>
        <w:t>kiṁ tattvam ity apekṣāyāṁ padyam ekaṁ tūdāhṛtam—</w:t>
      </w:r>
    </w:p>
    <w:p w:rsidR="004A2C15" w:rsidRDefault="004A2C15"/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vadanti tat tattva-vidas tattvaṁ yaj jñānam advayam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 xml:space="preserve">brahmeti paramātmeti bhagavān iti śabdyate || </w:t>
      </w:r>
      <w:r>
        <w:t>[bhā.pu. 1.2.11] iti |</w:t>
      </w:r>
    </w:p>
    <w:p w:rsidR="004A2C15" w:rsidRDefault="004A2C15"/>
    <w:p w:rsidR="004A2C15" w:rsidRDefault="004A2C15">
      <w:pPr>
        <w:rPr>
          <w:rFonts w:eastAsia="MS Minchofalt"/>
        </w:rPr>
      </w:pPr>
      <w:r>
        <w:t>advayam iti tasyākhaṇḍatvaṁ nirdiśyānyasya tad-ananyatva-vivakṣayā tac-chaktitvam evāṅgīkaroti | tatra śakti-varga-lakṣaṇa-tad-dharmātiriktaṁ kevalaṁ jñānaṁ brahmeti śabdyate | antaryāmitvamaya-māyā-śakti-pracura-cic-chakty-aṁśa-viśiṣṭaṁ paramātmeti | paripūrṇa-sarva-śakti-viśiṣṭaṁ bhagavān iti | vivṛtaṁ caitat prāktana-</w:t>
      </w:r>
      <w:r>
        <w:rPr>
          <w:color w:val="FF0000"/>
        </w:rPr>
        <w:t>sandarbha</w:t>
      </w:r>
      <w:r>
        <w:t>-trayeṇa | tac ca tridhāvirbhāva-yuktam eva tattvaṁ bhaktyaiva sākṣāt kriyata ity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tac chraddadhānā munayo jñāna-vairāgya-yuktayā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paśyanty ātmani cātmānaṁ bhaktyā śruta-gṛhītayā || </w:t>
      </w:r>
      <w:r>
        <w:rPr>
          <w:rFonts w:eastAsia="MS Minchofalt"/>
        </w:rPr>
        <w:t>[bhā.pu. 1.2.12]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bhaktyā tat-kathā-rucer eva parāvasthā-rūpayā prema-lakṣaṇayā tat pūrvokta-tattvam ātmani śuddhe cetasi paśyanti ca | jñāna-mātrasya kā vārtā | sākṣād api kurvantīty arthaḥ | kīdṛśaṁ tat ? ātmānaṁ svarūpākhya-jīvākhya-māyā-śaktīnām āśrayam | jñāna-vairāgya-yuktayā jñānaṁ ca vairāgyaṁ ca, tābhyāṁ yuktayā svātmajābhyāṁ tābhyāṁ sevitayā | ata eva te munayaḥ pṛthak ca viśiṣṭaṁ ca svecchayā paśyantīty āyāti | tad evaṁ śruta-gṛhītayā munayaḥ śraddadhānā iti pada-trayeṇa tasyā eva bhakter daurlabhyaṁ darśitam | sad-guroḥ sakāśād vedāntādy-akhila-śāstrārtha-vicāra-śravaṇa-dvārā yadi svāvaśyaka-parama-kartavyatvena jñāyate | punaś 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bhagavān brahma kārtsnyena trir anvīkṣya manīṣayā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tad adhyavasyat kūṭa-stho ratir ātman yato bhavet || </w:t>
      </w:r>
      <w:r>
        <w:rPr>
          <w:rFonts w:eastAsia="MS Minchofalt"/>
        </w:rPr>
        <w:t>[bhā.pu. 2.2.34]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itivad yadi viparīta-bhāvanā-tyājakau manana-yogyatā-mananābhiniveśau syātāṁ, tataḥ śraddadhānaiś ca sā bhaktir upāsanā-dvārā labhyate iti | </w:t>
      </w:r>
    </w:p>
    <w:p w:rsidR="004A2C15" w:rsidRDefault="004A2C15">
      <w:pPr>
        <w:pStyle w:val="Heading1"/>
        <w:rPr>
          <w:rFonts w:eastAsia="MS Minchofalt"/>
          <w:b w:val="0"/>
          <w:kern w:val="0"/>
          <w:sz w:val="24"/>
        </w:rPr>
      </w:pPr>
      <w:r>
        <w:rPr>
          <w:rFonts w:eastAsia="MS Minchofalt"/>
          <w:b w:val="0"/>
          <w:kern w:val="0"/>
          <w:sz w:val="24"/>
        </w:rPr>
        <w:t>[8]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ataḥ śrutir api tad-artham āgṛhṇāti | </w:t>
      </w:r>
      <w:r>
        <w:rPr>
          <w:rFonts w:eastAsia="MS Minchofalt"/>
          <w:color w:val="0000FF"/>
        </w:rPr>
        <w:t xml:space="preserve">ātmā vāre draṣṭavyaḥ śrotavyo mantavyo nididhyāsitavya </w:t>
      </w:r>
      <w:r>
        <w:rPr>
          <w:rFonts w:eastAsia="MS Minchofalt"/>
        </w:rPr>
        <w:t>iti [bṛ.ā.u.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2.4.4.6] iti | atra nididhyāsanam upāsanam | darśanaṁ sākṣātkāra ucyate | sā caivaṁ durlabhā bhaktiḥ hari-toṣaṇe prayuktāt svābhāvika-dharmād api labhyate iti | tasmād dhari-toṣaṇam eva tasya parama-phalam ity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ataḥ pumbhir dvija</w:t>
      </w:r>
      <w:r>
        <w:rPr>
          <w:b/>
          <w:bCs/>
          <w:color w:val="800080"/>
          <w:sz w:val="28"/>
        </w:rPr>
        <w:noBreakHyphen/>
        <w:t>śreṣṭhā varṇāśrama</w:t>
      </w:r>
      <w:r>
        <w:rPr>
          <w:b/>
          <w:bCs/>
          <w:color w:val="800080"/>
          <w:sz w:val="28"/>
        </w:rPr>
        <w:noBreakHyphen/>
        <w:t>vibhāgaśaḥ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>svanuṣṭhitasya dharmasya saṁsiddhir hari</w:t>
      </w:r>
      <w:r>
        <w:rPr>
          <w:b/>
          <w:bCs/>
          <w:color w:val="800080"/>
          <w:sz w:val="28"/>
        </w:rPr>
        <w:noBreakHyphen/>
        <w:t>toṣaṇam ||</w:t>
      </w:r>
      <w:r>
        <w:rPr>
          <w:b/>
          <w:bCs/>
        </w:rPr>
        <w:t xml:space="preserve"> </w:t>
      </w:r>
      <w:r>
        <w:t>[bhā.pu. 1.2.13]</w:t>
      </w:r>
    </w:p>
    <w:p w:rsidR="004A2C15" w:rsidRDefault="004A2C15"/>
    <w:p w:rsidR="004A2C15" w:rsidRDefault="004A2C15">
      <w:r>
        <w:t xml:space="preserve">svanuṣṭhitasya bahu-prayatnenācchidram upārjitasya iti tucche svargādi-phale tat-prayogo’tīvāyukta iti bhāvaḥ | yady evaṁ śrī-hari-santoṣakasyāpi dharmasya phalaṁ śravaṇādi-ruci-lakṣaṇā bhaktir eva tat-pravartitāyā bhakteś cānugatā jñāna-vairāgyādi-guṇā ity āyātaṁ tadā sākṣāc-chravaṇādi-rūpā bhaktir eva kartavyā | </w:t>
      </w:r>
    </w:p>
    <w:p w:rsidR="004A2C15" w:rsidRDefault="004A2C15"/>
    <w:p w:rsidR="004A2C15" w:rsidRDefault="004A2C15">
      <w:pPr>
        <w:jc w:val="center"/>
      </w:pPr>
      <w:r>
        <w:t>[9]</w:t>
      </w:r>
    </w:p>
    <w:p w:rsidR="004A2C15" w:rsidRDefault="004A2C15"/>
    <w:p w:rsidR="004A2C15" w:rsidRDefault="004A2C15">
      <w:r>
        <w:t>kiṁ tat tad-āgraheṇety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tasmād ekena manasā bhagavān sātvatāṁ patiḥ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śrotavyaḥ kīrtitavyaś ca dhyeyaḥ pūjyaś ca nityadā || </w:t>
      </w:r>
      <w:r>
        <w:rPr>
          <w:rFonts w:eastAsia="MS Minchofalt"/>
        </w:rPr>
        <w:t>[bhā.pu. 1.2.14]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ekena karmādyāgraha-śūnyena | śravaṇam atra nāma-guṇādīnāṁ tathā kīrtanaṁ ca | </w:t>
      </w:r>
    </w:p>
    <w:p w:rsidR="004A2C15" w:rsidRDefault="004A2C15">
      <w:pPr>
        <w:jc w:val="center"/>
        <w:rPr>
          <w:rFonts w:eastAsia="MS Minchofalt"/>
          <w:b/>
          <w:bCs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[10]</w:t>
      </w:r>
    </w:p>
    <w:p w:rsidR="004A2C15" w:rsidRDefault="004A2C15"/>
    <w:p w:rsidR="004A2C15" w:rsidRDefault="004A2C15">
      <w:pPr>
        <w:rPr>
          <w:rFonts w:eastAsia="MS Minchofalt"/>
        </w:rPr>
      </w:pPr>
      <w:r>
        <w:rPr>
          <w:rFonts w:eastAsia="MS Minchofalt"/>
        </w:rPr>
        <w:t>tatraivāntima-bhūmikā-paryantāṁ sugamāṁ śailīṁ vaktuṁ dharmādi-kaṣṭa-nirapekṣeṇa yukti-mātreṇa tat-prathama-bhūmikāṁ śrī-hari-kathā-rucim utpādayan tasya guṇaṁ smārayati—</w:t>
      </w:r>
    </w:p>
    <w:p w:rsidR="004A2C15" w:rsidRDefault="004A2C15"/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yad</w:t>
      </w:r>
      <w:r>
        <w:rPr>
          <w:b/>
          <w:bCs/>
          <w:color w:val="800080"/>
          <w:sz w:val="28"/>
        </w:rPr>
        <w:noBreakHyphen/>
        <w:t>anudhyāsinā yuktāḥ karma</w:t>
      </w:r>
      <w:r>
        <w:rPr>
          <w:b/>
          <w:bCs/>
          <w:color w:val="800080"/>
          <w:sz w:val="28"/>
        </w:rPr>
        <w:noBreakHyphen/>
        <w:t>granthi</w:t>
      </w:r>
      <w:r>
        <w:rPr>
          <w:b/>
          <w:bCs/>
          <w:color w:val="800080"/>
          <w:sz w:val="28"/>
        </w:rPr>
        <w:noBreakHyphen/>
        <w:t>nibandhanam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>chindanti kovidās tasya ko na kuryāt kathā</w:t>
      </w:r>
      <w:r>
        <w:rPr>
          <w:b/>
          <w:bCs/>
          <w:color w:val="800080"/>
          <w:sz w:val="28"/>
        </w:rPr>
        <w:noBreakHyphen/>
        <w:t xml:space="preserve">ratim || </w:t>
      </w:r>
      <w:r>
        <w:t>[bhā.pu. 1.2.15]</w:t>
      </w:r>
    </w:p>
    <w:p w:rsidR="004A2C15" w:rsidRDefault="004A2C15"/>
    <w:p w:rsidR="004A2C15" w:rsidRDefault="004A2C15">
      <w:r>
        <w:t xml:space="preserve">kovidā vivekinaḥ | yuktāḥ saṁyata-cittā yasya harer anudhyā anudhyānaṁ cintana-mātram evāsiḥ khaḍgas tena granthiṁ nānā-deheṣv ahaṅkāraṁ nibadhnāti yat tat karma chindanti | tasyaivambhūtasya parama-duḥkhād udvartuḥ kathāyāṁ ratiṁ ko nu kuryāt ? </w:t>
      </w:r>
    </w:p>
    <w:p w:rsidR="004A2C15" w:rsidRDefault="004A2C15"/>
    <w:p w:rsidR="004A2C15" w:rsidRDefault="004A2C15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[11]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t>nanv evam api tasya kathā-rucir manda-bhāgyānāṁ na jāyata ity āśaṅkya tatropāyān vadan tām ārabhya naiṣṭhika-bhakti-paryantāṁ bhaktim upadiśati pañcabhiḥ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śuśrūṣoḥ śraddadhānasya vāsudeva-kathā-ruciḥ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syān mahat-sevayā viprāḥ puṇya-tīrtha-niṣevaṇāt || </w:t>
      </w:r>
      <w:r>
        <w:rPr>
          <w:rFonts w:eastAsia="MS Minchofalt"/>
        </w:rPr>
        <w:t>[bhā.pu. 1.2.16]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0000FF"/>
        </w:rPr>
        <w:t xml:space="preserve">bhuvi puru-puṇya-tīrtha-sadanāny ṛṣayo vimadāḥ </w:t>
      </w:r>
      <w:r>
        <w:rPr>
          <w:rFonts w:eastAsia="MS Minchofalt"/>
        </w:rPr>
        <w:t>[bhā.pu. 10.87.35] ity-ādy-anusāreṇa prāyas tatra mahat-saṅgo bhavatīti tadīya-ṭīkānumatyā ca puṇya-tīrtha-niṣevaṇād dhetor labdhā yadṛcchayā yā mahat-sevā tayā vāsudeva-kathā-ruciḥ syāt | kāryāntareṇāpi tīrthe bhramato mahatāṁ prāyas tatra bhramatāṁ tiṣṭhatāṁ vā darśana-sparśana-sambhāṣaṇādi-lakṣaṇā sevā svata eva sampadyate | tat-prabhāveṇa ca tadīyācaraṇe śraddhā bhavati | tadīya-svābhāvika-paraspara-bhagavat-kathāyāṁ kim ete saṅkathayanti tat śṛṇomīti tad-icchā jāyate | tac-chravaṇena ca tasyāṁ rucir jāyate iti | tathā ca mahadbhya eva śrutā jhaṭiti kārya-karīti bhāvaḥ | tathā ca kapila-deva-vākyam—</w:t>
      </w:r>
      <w:r>
        <w:rPr>
          <w:rFonts w:eastAsia="MS Minchofalt"/>
          <w:color w:val="0000FF"/>
        </w:rPr>
        <w:t>satāṁ prasaṅgān mama vīrya-saṁvido bhavanti hṛt-karṇa-rasāyanāḥ kathāḥ</w:t>
      </w:r>
      <w:r>
        <w:rPr>
          <w:rFonts w:eastAsia="MS Minchofalt"/>
        </w:rPr>
        <w:t xml:space="preserve"> [bhā.pu. 3.25.25] ity-ādi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[12]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tataś ca,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śṛṇvatāṁ sva-kathāḥ kṛṣṇaḥ puṇya-śravaṇa-kīrtanaḥ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 xml:space="preserve">hṛdy antaḥstho hy abhadrāṇi vidhunoti suhṛt-satām || </w:t>
      </w:r>
      <w:r>
        <w:t>[bhā.pu. 1.2.17]</w:t>
      </w:r>
    </w:p>
    <w:p w:rsidR="004A2C15" w:rsidRDefault="004A2C15"/>
    <w:p w:rsidR="004A2C15" w:rsidRDefault="004A2C15">
      <w:r>
        <w:t>kathā-dvārā antaḥstho bhāvanā-padavīṁ gataḥ san harir abhadrāṇi vāsanāḥ |</w:t>
      </w:r>
    </w:p>
    <w:p w:rsidR="004A2C15" w:rsidRDefault="004A2C15"/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tataś ca,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naṣṭa-prāyeṣv abhadreṣu nityaṁ bhāgavata-sevayā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 xml:space="preserve">bhagavaty uttama-śloke bhaktir bhavati naiṣṭhikī || </w:t>
      </w:r>
      <w:r>
        <w:t>[bhā.pu. 1.2.18]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naṣṭa-prāyeṣu na taj-jñānam iva samyaṅ-naṣṭeṣv eveti bhakter nirargala-svabhāvatvam uktam | bhāgavatānāṁ bhāgavata-śāstrasya vā sevayā bhaktir anudhyāna-rūpā naiṣṭhikī santatā eva bhavati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tadaiva </w:t>
      </w:r>
      <w:r>
        <w:rPr>
          <w:rFonts w:eastAsia="MS Minchofalt"/>
          <w:color w:val="0000FF"/>
        </w:rPr>
        <w:t xml:space="preserve">tri-bhuvana-vibhava-hetave’py akuṇṭha-smṛtir </w:t>
      </w:r>
      <w:r>
        <w:rPr>
          <w:rFonts w:eastAsia="MS Minchofalt"/>
        </w:rPr>
        <w:t>[bhā.pu. 11.2.53] ity-ādy-ukta-rītyā sarva-vāsanā-nāśāt cittaṁ śuddha-sattvam agraṁ sat bhagavat-tattva-sākṣātkāra-yogyaṁ bhavatīty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tadā rajas-tamo-bhāvāḥ kāma-lobhādayaś ca ye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 xml:space="preserve">ceta etair anāviddhaṁ sthitaṁ sattve prasīdati || </w:t>
      </w:r>
      <w:r>
        <w:t>[bhā.pu. 1.2.19]</w:t>
      </w:r>
    </w:p>
    <w:p w:rsidR="004A2C15" w:rsidRDefault="004A2C15"/>
    <w:p w:rsidR="004A2C15" w:rsidRDefault="004A2C15">
      <w:r>
        <w:t>rajas tamaś ca ye ca tat-prabhāvā bhāvāḥ kāmādaya etair ity anvayaḥ |</w:t>
      </w:r>
    </w:p>
    <w:p w:rsidR="004A2C15" w:rsidRDefault="004A2C15"/>
    <w:p w:rsidR="004A2C15" w:rsidRDefault="004A2C15">
      <w:pPr>
        <w:jc w:val="center"/>
      </w:pPr>
      <w:r>
        <w:t>[15]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evaṁ prasanna-manaso bhagavad-bhakti-yogataḥ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bhagavat-tattva-vijñānaṁ mukta-saṅgasya jāyate || </w:t>
      </w:r>
      <w:r>
        <w:rPr>
          <w:rFonts w:eastAsia="MS Minchofalt"/>
        </w:rPr>
        <w:t>[bhā.pu. 1.2.20]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evaṁ pūrvokta-prakāreṇa prasanna-manasas tato mukta-saṅgasya tyakta-kāmādi-vāsanasya bhakti-yogataḥ punar api kriyamāṇāt tasmād vijñānaṁ sākṣātkāro manasi bahir vā bhāvanāṁ vinaivānubhavo yaḥ sa jāyate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tasya ca paramānandaika-rūpatvena svataḥ-phala-rūpasya sākṣāt-kārasyānuṣaṅgikaṁ phalam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bhidyate hṛdaya-granthiś chidyante sarva-saṁśayāḥ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kṣīyante cāsya karmāṇi dṛṣṭa evātmanīśvare |</w:t>
      </w:r>
      <w:r>
        <w:rPr>
          <w:rFonts w:eastAsia="MS Minchofalt"/>
          <w:b/>
          <w:color w:val="800080"/>
          <w:sz w:val="28"/>
        </w:rPr>
        <w:t>|</w:t>
      </w:r>
      <w:r>
        <w:rPr>
          <w:rFonts w:eastAsia="MS Minchofalt"/>
          <w:sz w:val="28"/>
        </w:rPr>
        <w:t xml:space="preserve"> </w:t>
      </w:r>
      <w:r>
        <w:rPr>
          <w:rFonts w:eastAsia="MS Minchofalt"/>
        </w:rPr>
        <w:t>[bhā.pu. 1.2.21]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hṛdaya-granthi-rūpo’haṅkāraḥ | sarva-saṁśayāś chidyanta iti śravaṇa-mananādi-pradhānānām api tasmin dṛṣṭa eva sarve saṁśayāḥ samāpyante ity arthaḥ | tatra śravaṇena tāvaj-jñeya-gatāsambhāvanāś chidyante iti | mananena tad-gata-viparīta-bhāvanāḥ | sākṣātkāreṇa tv ātma-yogyatā-gatāsambhāvanā-viparīta-bhāvane iti jñeyam | kṣīyante tad-icchā-mātreṇa tad-ābhāsaḥ [na] kiñcid eva teṣv avaśiṣyata ity arthaḥ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atra prakaraṇārthe sad-ācāraṁ darśayann upasaṁharati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ato vai kavayo nityaṁ bhaktiṁ paramayā mudā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vāsudeve bhagavati kurvanty ātma-prasādanīm || </w:t>
      </w:r>
      <w:r>
        <w:rPr>
          <w:rFonts w:eastAsia="MS Minchofalt"/>
        </w:rPr>
        <w:t>[bhā.pu. 1.2.22]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ātma-prasādanīṁ manasaḥ śodhanīm | na kevalam etāvad-guṇatvaṁ tasyāḥ | kiṁ ca paramayā mudeti karmānuṣṭhānavan na sādhana-kāle sādhya-kāle vā bhakty-anuṣṭhānaṁ duḥkha-rūpaṁ pratyuta sukha-rūpam evety arthaḥ | ata eva nityaṁ sādhaka-daśāyāṁ siddha-daśāyāṁ ca tāvat kurvantīty uktam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||1.2|| śrī-sūtaḥ || 17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tad evaṁ karma-jñāna-vairāgya-yatna-parityāgena bhagavad-bhaktir eva kartavyeti matam | karma-viśeṣa-rūpaṁ devatāntara-bhajanam api na kartavyam ity āha saptabhiḥ | tatrānyeṣāṁ kā vārtā | saty api śrī-bhagavata eva guṇāvatāratve śrī-viṣṇuvat sākṣāt-para-brahmatvābhāvāt sattva-mātropakārakatvābhāvāc ca pratyuta rajas-tamo-bṛṁhaṇatvāc ca brahma-śivāv api śreyo’rthibhir nopāsyāv ity atra dvau ślokau </w:t>
      </w:r>
      <w:r>
        <w:rPr>
          <w:rFonts w:eastAsia="MS Minchofalt"/>
          <w:color w:val="FF0000"/>
        </w:rPr>
        <w:t xml:space="preserve">paramātma-sandarbhe </w:t>
      </w:r>
      <w:r>
        <w:rPr>
          <w:rFonts w:eastAsia="MS Minchofalt"/>
        </w:rPr>
        <w:t>evodāhṛtau—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sattvaṁ rajas tama iti prakṛter guṇās tair</w:t>
      </w:r>
    </w:p>
    <w:p w:rsidR="004A2C15" w:rsidRDefault="004A2C15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yuktaḥ parama-puruṣa eka ihāsya dhatte |</w:t>
      </w:r>
    </w:p>
    <w:p w:rsidR="004A2C15" w:rsidRDefault="004A2C15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sthity-ādaye hari-viriñci-hareti saṁjñāḥ</w:t>
      </w: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0000FF"/>
        </w:rPr>
        <w:t>śreyāṁsi tatra khalu sattva-tanor nṝṇāṁ syuḥ ||</w:t>
      </w:r>
      <w:r>
        <w:rPr>
          <w:rFonts w:eastAsia="MS Minchofalt"/>
        </w:rPr>
        <w:t xml:space="preserve"> [bhā.pu. 1.2.23]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pārthivād dāruṇo dhūmas tasmād agnis trayīmayaḥ |</w:t>
      </w: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0000FF"/>
        </w:rPr>
        <w:t>tamasas tu rajas tasmāt sattvaṁ yad brahma-darśanam ||</w:t>
      </w:r>
      <w:r>
        <w:rPr>
          <w:rFonts w:eastAsia="MS Minchofalt"/>
        </w:rPr>
        <w:t xml:space="preserve"> [bhā.pu. 1.2.24]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sattva-tanoḥ sattva-śakteḥ | trayī-mayas trayy ukta-karma-pracuraḥ | dāru-sthānīyaṁ tamaḥ | dhūma-sthānīyaṁ rajaḥ | agni-sthānīyaṁ sattvaṁ | trayy ukta-karma-sthānīyaṁ brahma | tataś ca trayy-ukta-karma yathāgnāv eva sākṣāt pravartate nānyayos tadvat para-brahma-bhūto bhagavān api sattva evety arthaḥ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devatāntara-parityāgenāpi bhagavad-bhaktau sad-ācāraṁ pramāṇayati—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bhejire munayo’thāgre bhagavantam adhokṣajam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sattvaṁ viśuddhaṁ kṣemāya kalpante ye’nu tān iha || </w:t>
      </w:r>
      <w:r>
        <w:rPr>
          <w:rFonts w:eastAsia="MS Minchofalt"/>
        </w:rPr>
        <w:t>[bhā.pu. 1.2.25]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atha ato hetoḥ | agre purā | sattvaṁ viśuddhaṁ viśuddha-sattvātmaka-mūrtiṁ bhagavantam | prakṛta-sattvātītatvaṁ ca tasya vivṛtaṁ </w:t>
      </w:r>
      <w:r>
        <w:rPr>
          <w:rFonts w:eastAsia="MS Minchofalt"/>
          <w:color w:val="FF0000"/>
        </w:rPr>
        <w:t>bhagavat-sandarbhe</w:t>
      </w:r>
      <w:r>
        <w:rPr>
          <w:rFonts w:eastAsia="MS Minchofalt"/>
        </w:rPr>
        <w:t xml:space="preserve"> |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 xml:space="preserve">ato ye tām anuvartante ta iha saṁsāre kṣemāya kalpante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pStyle w:val="Heading1"/>
        <w:rPr>
          <w:rFonts w:eastAsia="MS Minchofalt"/>
        </w:rPr>
      </w:pPr>
      <w:r>
        <w:rPr>
          <w:rFonts w:eastAsia="MS Minchofalt"/>
        </w:rPr>
        <w:t>[19]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nanv anyān bhairavādīn devān api kecid bhajanto dṛśyante | satyaṁ yatas te sakāmāḥ | kintu mumukṣavo’py anyān na bhajante | kim uta tad-bhaktiyika-puruṣārthā ity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mumukṣavo ghora-rūpān hitvā bhūta-patīn atha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nārāyaṇa-kalāḥ śāntā bhajanti hy anasūyavaḥ || </w:t>
      </w:r>
      <w:r>
        <w:rPr>
          <w:rFonts w:eastAsia="MS Minchofalt"/>
        </w:rPr>
        <w:t>[bhā.pu. 1.2.26]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bhūta-patīn iti pitṛ-prajeśādīnām upalakṣaṇam | anasūyavo devatāntara-nindakāḥ santaḥ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pStyle w:val="Heading1"/>
        <w:rPr>
          <w:rFonts w:eastAsia="MS Minchofalt"/>
        </w:rPr>
      </w:pPr>
      <w:r>
        <w:rPr>
          <w:rFonts w:eastAsia="MS Minchofalt"/>
        </w:rPr>
        <w:t>[20]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nanu kāma-lobho’pi lakṣmī-pati-bhajane bhavaty eva tarhi katham anyāṁs te bhajante ?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rajas-tamaḥ-prakṛtayaḥ sama-śīlā bhajanti vai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pitṛ-bhūta-prajeśādīn śriyaiśvarya-prajepsavaḥ ||</w:t>
      </w:r>
      <w:r>
        <w:rPr>
          <w:rFonts w:eastAsia="MS Minchofalt"/>
        </w:rPr>
        <w:t xml:space="preserve"> [bhā.pu. 1.2.27]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tatrāha, rajas-tamaḥ-prakṛtitvenaiva pitrādibhiḥ samaṁ śīlaṁ yeṣāṁ, sama-śīlatvād evaṁ tad-bhajane pravṛttir ity arthaḥ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pStyle w:val="Heading1"/>
        <w:rPr>
          <w:rFonts w:eastAsia="MS Minchofalt"/>
        </w:rPr>
      </w:pPr>
      <w:r>
        <w:rPr>
          <w:rFonts w:eastAsia="MS Minchofalt"/>
        </w:rPr>
        <w:t xml:space="preserve">[21]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tato vāsudeva eva bhajanīya ity uktam | sarva-śāstra-tātparyaṁ ca tatraivety āha dvābhyām—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vāsudeva-parā vedā vāsudeva-parā makhāḥ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vāsudeva-parā yoga vāsudeva-parāḥ kriyāḥ ||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vāsudeva-paraṁ jñānaṁ vāsudeva-paraṁ tapaḥ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vāsudeva-paro dharmo vāsudeva-parā gatiḥ ||</w:t>
      </w:r>
      <w:r>
        <w:rPr>
          <w:rFonts w:eastAsia="MS Minchofalt"/>
        </w:rPr>
        <w:t xml:space="preserve"> [bhā.pu. 1.2.28-9]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color w:val="008000"/>
        </w:rPr>
      </w:pPr>
      <w:r>
        <w:t>ṭīkā ca—</w:t>
      </w:r>
      <w:r>
        <w:rPr>
          <w:color w:val="008000"/>
        </w:rPr>
        <w:t xml:space="preserve">vāsudeva-paras tātparya-gocaro yeṣāṁ te | nanu vedā makha-parā dṛśyante ity āśaṅkya te’pi tad-ārādhanārthatvāt tat-parā evety uktam | yogā yoga-śāstrāṇi | teṣām apy āsana-prāṇāyāmādi-kriyā-paratvam āśaṅkya tāsām api tat-prāpty-upāyatvāt tat-paratvam uktam | jñānaṁ jñāna-śāstram | </w:t>
      </w:r>
    </w:p>
    <w:p w:rsidR="004A2C15" w:rsidRDefault="004A2C15">
      <w:pPr>
        <w:rPr>
          <w:color w:val="008000"/>
        </w:rPr>
      </w:pPr>
    </w:p>
    <w:p w:rsidR="004A2C15" w:rsidRDefault="004A2C15">
      <w:pPr>
        <w:rPr>
          <w:color w:val="008000"/>
        </w:rPr>
      </w:pPr>
      <w:r>
        <w:rPr>
          <w:color w:val="008000"/>
        </w:rPr>
        <w:t xml:space="preserve">nanu taj-jñāna-param evety āśaṅkya jñānasyāpi tat-paratvam uktam | tapo’tra jñānam | dharmo dharma-śāstraṁ dāna-vratādi-viṣayam | </w:t>
      </w:r>
    </w:p>
    <w:p w:rsidR="004A2C15" w:rsidRDefault="004A2C15">
      <w:pPr>
        <w:rPr>
          <w:color w:val="008000"/>
        </w:rPr>
      </w:pPr>
    </w:p>
    <w:p w:rsidR="004A2C15" w:rsidRDefault="004A2C15">
      <w:pPr>
        <w:rPr>
          <w:color w:val="008000"/>
        </w:rPr>
      </w:pPr>
      <w:r>
        <w:rPr>
          <w:color w:val="008000"/>
        </w:rPr>
        <w:t xml:space="preserve">nanu tat-svargādi-param ity āśaṅkya gamyate iti gatiḥ svargādi-phalam | sāpi tadānandāṁśa-rūpatvāt tat-paraivety uktam | yad vā vedā ity anenaiva tan-mūlatvāt sarva-śāstrāṇi vāsudeva-parāṇīty uktam | </w:t>
      </w:r>
    </w:p>
    <w:p w:rsidR="004A2C15" w:rsidRDefault="004A2C15">
      <w:pPr>
        <w:rPr>
          <w:color w:val="008000"/>
        </w:rPr>
      </w:pPr>
    </w:p>
    <w:p w:rsidR="004A2C15" w:rsidRDefault="004A2C15">
      <w:r>
        <w:rPr>
          <w:color w:val="008000"/>
        </w:rPr>
        <w:t xml:space="preserve">nanu teṣāṁ makha-yoga-kriyādi-nānārtha-paratvān na tad-eka-paratvam ity āśaṅkya makhādīnām api tat-paratvam uktam iti draṣṭavyam </w:t>
      </w:r>
      <w:r>
        <w:t>ity eṣā |</w:t>
      </w:r>
    </w:p>
    <w:p w:rsidR="004A2C15" w:rsidRDefault="004A2C15"/>
    <w:p w:rsidR="004A2C15" w:rsidRDefault="004A2C15">
      <w:pPr>
        <w:rPr>
          <w:rFonts w:eastAsia="MS Minchofalt"/>
        </w:rPr>
      </w:pPr>
      <w:r>
        <w:t xml:space="preserve">atra yogādīnāṁ kathañcid bhakti-sacivatvenaiva tat-paratvaṁ mukhyaṁ draṣṭavyam | </w:t>
      </w:r>
      <w:r>
        <w:rPr>
          <w:rFonts w:eastAsia="MS Minchofalt"/>
        </w:rPr>
        <w:t>vedāś ca karma-kāṇḍa-parā eva jñeyāḥ keṣāñcit sākṣād-bhakti-paratvam api dṛśyata iti—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yasya deve parā bhaktiḥ yathā deve tathā gurau |</w:t>
      </w:r>
    </w:p>
    <w:p w:rsidR="004A2C15" w:rsidRDefault="004A2C15">
      <w:pPr>
        <w:ind w:firstLine="720"/>
        <w:rPr>
          <w:rFonts w:eastAsia="MS Minchofalt"/>
        </w:rPr>
      </w:pPr>
      <w:r>
        <w:rPr>
          <w:color w:val="0000FF"/>
        </w:rPr>
        <w:t>tasyaite kathitā hy arthāḥ prakāśante mahātmanaḥ</w:t>
      </w:r>
      <w:r>
        <w:t xml:space="preserve"> || [śve.u. 6.23] ity-ādeḥ |</w:t>
      </w:r>
    </w:p>
    <w:p w:rsidR="004A2C15" w:rsidRDefault="004A2C15">
      <w:pPr>
        <w:pStyle w:val="Heading1"/>
      </w:pPr>
      <w:r>
        <w:t xml:space="preserve"> [22]</w:t>
      </w:r>
    </w:p>
    <w:p w:rsidR="004A2C15" w:rsidRDefault="004A2C15"/>
    <w:p w:rsidR="004A2C15" w:rsidRDefault="004A2C15">
      <w:r>
        <w:t>tad evaṁ dvātriṁśyā tad-bhajanasyaivābhidheyatvaṁ darśayitvā pūrvoktaṁ sarva-śāstra-samanvayam eva sthāpayati—</w:t>
      </w:r>
    </w:p>
    <w:p w:rsidR="004A2C15" w:rsidRDefault="004A2C15"/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sa evedaṁ sasarjāgre bhagavān ātma-māyayā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 xml:space="preserve">sad-asad-rūpayā cāsau guṇa-mayy aguṇo vibhuḥ || </w:t>
      </w:r>
      <w:r>
        <w:t>[bhā.pu. 1.2.30]</w:t>
      </w:r>
    </w:p>
    <w:p w:rsidR="004A2C15" w:rsidRDefault="004A2C15"/>
    <w:p w:rsidR="004A2C15" w:rsidRDefault="004A2C15">
      <w:r>
        <w:t>ṭīkā ca—</w:t>
      </w:r>
      <w:r>
        <w:rPr>
          <w:color w:val="008000"/>
        </w:rPr>
        <w:t xml:space="preserve">nanu jagat-sarga-praveśa-niyamanādi-līlā-yukte vastuni sarva-śāstra-samanvayo dṛśyate, kathaṁ vāsudeva-paratvaṁ sarvasya | tatrāha sa eveti caturbhir </w:t>
      </w:r>
      <w:r>
        <w:t>ity eṣā | idaṁ mahad-ādi-viriñci-paryantam | evaṁ praveśādikāpy uttara-ślokeṣu draṣṭavyā ||</w:t>
      </w:r>
    </w:p>
    <w:p w:rsidR="004A2C15" w:rsidRDefault="004A2C15"/>
    <w:p w:rsidR="004A2C15" w:rsidRDefault="004A2C15">
      <w:pPr>
        <w:jc w:val="center"/>
      </w:pPr>
      <w:r>
        <w:t>||1.2|| śrī-sutaḥ śrī-śaunakam ||19-22||</w:t>
      </w:r>
    </w:p>
    <w:p w:rsidR="004A2C15" w:rsidRDefault="004A2C15"/>
    <w:p w:rsidR="004A2C15" w:rsidRDefault="004A2C15">
      <w:pPr>
        <w:jc w:val="center"/>
      </w:pPr>
      <w:r>
        <w:t>[23]</w:t>
      </w:r>
    </w:p>
    <w:p w:rsidR="004A2C15" w:rsidRDefault="004A2C15">
      <w:pPr>
        <w:jc w:val="center"/>
        <w:rPr>
          <w:b/>
          <w:bCs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śrī-bhāgavatādir bhāva-kāraṇe śrī-nārada-vyāsa-saṁvāde’pi—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naiṣkarmyam apy acyuta-bhāva-varjitaṁ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śobhate jñānam alaṁ nirañjanam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kutaḥ punaḥ śaśvad abhadram īśvare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 cārpitaṁ karma yad apy akāraṇam || </w:t>
      </w:r>
      <w:r>
        <w:rPr>
          <w:rFonts w:eastAsia="MS Minchofalt"/>
        </w:rPr>
        <w:t>[bhā.pu. 1.5.12]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rPr>
          <w:rFonts w:eastAsia="MS Minchofalt"/>
        </w:rPr>
        <w:t xml:space="preserve">ity-ādy udāhṛtam | </w:t>
      </w:r>
      <w:r>
        <w:t>ṭīkā ca—</w:t>
      </w:r>
      <w:r>
        <w:rPr>
          <w:color w:val="008000"/>
        </w:rPr>
        <w:t xml:space="preserve">niṣkarma brahma tad-ekākāratvān niṣkarmatā-rūpaṁ naiṣkarmyam | ajyate anenety añjanam upādhis tan nivartakaṁ nirañjanam | evaṁ-bhūtam api jñānam </w:t>
      </w:r>
      <w:r>
        <w:rPr>
          <w:rFonts w:eastAsia="MS Minchofalt"/>
          <w:color w:val="008000"/>
        </w:rPr>
        <w:t xml:space="preserve">acyute </w:t>
      </w:r>
      <w:r>
        <w:rPr>
          <w:color w:val="008000"/>
        </w:rPr>
        <w:t xml:space="preserve">bhāvo bhaktis tad-varjitaṁ ced alam atyarthaṁ na śobhate samyag aparokṣāya na kalpate ity arthaḥ | tadā śaśvat sādhana-kāle phala-kāle ca abhadraṁ duḥkha-rūpaṁ yat kāmyaṁ karma yad apy akāraṇam akāmyaṁ tac ceti cakārasyānvayaḥ | tad api karma īśvare nārpitaṁ cet kutaḥ punaḥ śobhate ? bahir-mukhatvena sattva-śodhakatvābhāvād </w:t>
      </w:r>
      <w:r>
        <w:t xml:space="preserve">ity eṣā | </w:t>
      </w:r>
    </w:p>
    <w:p w:rsidR="004A2C15" w:rsidRDefault="004A2C15"/>
    <w:p w:rsidR="004A2C15" w:rsidRDefault="004A2C15">
      <w:pPr>
        <w:rPr>
          <w:rFonts w:eastAsia="MS Minchofalt"/>
        </w:rPr>
      </w:pPr>
      <w:r>
        <w:t xml:space="preserve">tad evaṁ jñānasya bhakti-saṁsargaṁ vinā karmaṇaś tad-upapādakatvaṁ vinā vyarthatvaṁ vyaktam | </w:t>
      </w:r>
      <w:r>
        <w:rPr>
          <w:rFonts w:eastAsia="MS Minchofalt"/>
        </w:rPr>
        <w:t>kiṁ ca—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jugupsitaṁ dharma-kṛte’nuśāsataḥ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svabhāva-raktasya mahān vyatikramaḥ ||</w:t>
      </w:r>
      <w:r>
        <w:rPr>
          <w:rFonts w:eastAsia="MS Minchofalt"/>
        </w:rPr>
        <w:t xml:space="preserve"> [bhā.pu. 1.5.15]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ity-ādikam uktvāha—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tyaktvā sva-dharmaṁ caraṇāmbujaṁ harer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bhajann apakvo’tha patet tato yadi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yatra kva vābhadram abhūd amuṣya kiṁ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ko vārtha āpto’bhajatāṁ sva-dharmataḥ || </w:t>
      </w:r>
      <w:r>
        <w:rPr>
          <w:rFonts w:eastAsia="MS Minchofalt"/>
        </w:rPr>
        <w:t>[bhā.pu. 1.5.17]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color w:val="008000"/>
        </w:rPr>
      </w:pPr>
      <w:r>
        <w:t>ṭīkā ca—</w:t>
      </w:r>
      <w:r>
        <w:rPr>
          <w:color w:val="008000"/>
        </w:rPr>
        <w:t>idānīṁ tu nitya-naimittika-svadharma-niṣṭhām apy anādṛtya kevalaṁ hari-bhaktir evopadeṣṭavyā ity āśayenāha tyaktveti | nanu svadharma-tyāgena bhajan bhakti-paripākena yadi kṛtārtho bhavet tadā na kācic cintā | yadi punar apakva eva mriyeta bhraśyed vā tadā tu svadharma-tyāga-nimitto’narthaḥ syād ity āśaṅkyāha, tato bhajanāt patet kathañcid bhraśyen mriyeta vā yadi tadāpi bhakti-rasikasya karmānadhikārān nānartha-śaṅkā | aṅgīkṛtyāpy āha, vā-śabdaḥ kaṭākṣe, yatra kva vā nīcayonāv api amuṣya bhakti-rasikasya abhadram abhūt kim? nābhūd evety arthaḥ | bhakti-vāsanā-sad-bhāvād iti bhāvaḥ | abhajatām abhajadbhis tu kevalaṁ svadharmataḥ ko vārtha āptaḥ | abhajatām iti ṣaṣṭhī sambadna-mātra-vivakṣay</w:t>
      </w:r>
      <w:r>
        <w:t>ety eṣā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1.5 || śrī-nāradaḥ śrī-vyāsam ||23||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evaṁ bhaktir evābhidheyaṁ vas tv ity uktam | tathaiva śrī-śuka-parīkṣit-saṁvādopakrame’pi—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śrotavyādīni rājendra nṛṇāṁ santi sahasraśaḥ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apaśyatām ātma-tattvaṁ gṛheṣu gṛha-medhinām || </w:t>
      </w:r>
      <w:r>
        <w:rPr>
          <w:rFonts w:eastAsia="MS Minchofalt"/>
        </w:rPr>
        <w:t>[bhā.pu. 2.1.2] ity-ādi |</w:t>
      </w:r>
    </w:p>
    <w:p w:rsidR="004A2C15" w:rsidRDefault="004A2C15"/>
    <w:p w:rsidR="004A2C15" w:rsidRDefault="004A2C15">
      <w:r>
        <w:t xml:space="preserve">gṛheṣv ity-ādikam upalakṣaṇaṁ bahirmukhānām | ātma-tattvaṁ bhagavat-tattvaṁ, tathā nigamayiṣyamānatvāt | </w:t>
      </w:r>
    </w:p>
    <w:p w:rsidR="004A2C15" w:rsidRDefault="004A2C15"/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[25]</w:t>
      </w:r>
    </w:p>
    <w:p w:rsidR="004A2C15" w:rsidRDefault="004A2C15"/>
    <w:p w:rsidR="004A2C15" w:rsidRDefault="004A2C15">
      <w:r>
        <w:t>nigamayati—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tasmād bhārata sarvātmā bhagavān īśvaro hariḥ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śrotavyaḥ kīrtitavyaś ca smartavyaś cecchatābhayam || </w:t>
      </w:r>
      <w:r>
        <w:rPr>
          <w:rFonts w:eastAsia="MS Minchofalt"/>
        </w:rPr>
        <w:t>[bhā.pu. 2.1.5]</w:t>
      </w:r>
    </w:p>
    <w:p w:rsidR="004A2C15" w:rsidRDefault="004A2C15"/>
    <w:p w:rsidR="004A2C15" w:rsidRDefault="004A2C15">
      <w:r>
        <w:t>ṭīkā ca—</w:t>
      </w:r>
      <w:r>
        <w:rPr>
          <w:color w:val="008000"/>
        </w:rPr>
        <w:t>sarvātmeti preṣṭhatvam āha, bhagavān iti saundaryam | īśvara ity āvaśyakatvaṁ harir iti bandha-hāritvam abhayaṁ mokṣam icchat</w:t>
      </w:r>
      <w:r>
        <w:t>ety eṣā | mokṣas tu sarva-kleśa-śānti-pūrvaka-bhagavat-prāptir eveti jñeyam |</w:t>
      </w:r>
    </w:p>
    <w:p w:rsidR="004A2C15" w:rsidRDefault="004A2C15"/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[26]</w:t>
      </w:r>
    </w:p>
    <w:p w:rsidR="004A2C15" w:rsidRDefault="004A2C15"/>
    <w:p w:rsidR="004A2C15" w:rsidRDefault="004A2C15">
      <w:r>
        <w:t>etad-anantaraṁ virāḍ-dhāraṇām uktvā tad-apavādenāpi bhaktiṁ tām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 sarva-dhī-vṛtty-anubhūta-sarva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ātmā yathā svapna-janekṣitaikaḥ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taṁ satyam ānanda-nidhiṁ bhajeta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nānyatra sajjed yata ātma-pātaḥ || </w:t>
      </w:r>
      <w:r>
        <w:rPr>
          <w:rFonts w:eastAsia="MS Minchofalt"/>
        </w:rPr>
        <w:t>[bhā.pu. 2.1.39]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t>ṭīkā ca—</w:t>
      </w:r>
      <w:r>
        <w:rPr>
          <w:color w:val="008000"/>
        </w:rPr>
        <w:t>sarveṣāṁ śrī-vṛttibhir anubhūtaṁ sarvaṁ yena sa eka eva sarvāntarātmā | tam eva satyaṁ bhajeta | anyatropalakṣaṇe na sajjeta | yata āsaṅgād ātmanaḥ pātaḥ saṁsāro bhavati | ekasya tat-tad-indriyaiḥ sarvānubhūtau dṛṣṭāntaḥ svapna-janānām īkṣitā yatheti | svapne’pi kadācid bahūn dehān prakalpya jīvas tat-tad-indriyaiḥ sarvaṁ paśyati tadvad īśvarasya tu vidyā-śaktitvān na bandha</w:t>
      </w:r>
      <w:r>
        <w:t xml:space="preserve"> ity eṣā |</w:t>
      </w:r>
    </w:p>
    <w:p w:rsidR="004A2C15" w:rsidRDefault="004A2C15"/>
    <w:p w:rsidR="004A2C15" w:rsidRDefault="004A2C15">
      <w:pPr>
        <w:rPr>
          <w:rFonts w:eastAsia="MS Minchofalt"/>
        </w:rPr>
      </w:pPr>
      <w:r>
        <w:t xml:space="preserve">atra sva-dhī-vṛttibhiḥ paśyann eva sarveṣāṁ dhī-vṛttibhir api sarvaṁ paśyatīty evaṁ tathoktam | </w:t>
      </w:r>
      <w:r>
        <w:rPr>
          <w:color w:val="0000FF"/>
        </w:rPr>
        <w:t xml:space="preserve">sa aikṣata </w:t>
      </w:r>
      <w:r>
        <w:t xml:space="preserve">[bṛ.ā.u. 1.2.5, ai.u. 1.1.2] ity atra sarva-dhī-vṛtti-sṛṣṭeḥ pūrvam api tac-chravaṇāt | tathā svapna-dehānām īśvara-kartṛkatve’pi jīva-kartṛka-prakalpana-kathanaṁ tat-saṅkalpa-dvāraiveśvaraḥ karotīty apekṣāyām uktam | yaḥ sarva-dhīty anuktatvāt satyaṁ bhajeteti yojayitavyasya kartur vidyamānatvād ayam evārthaḥ | sa tathābhūto dṛṣṭāntaḥ ātmā svapna-draṣṭā jīvo yathā svapna-gatānāṁ sarveṣāṁ janānāṁ tad-upalakṣitānāṁ vastūnāṁ ca eka eva īkṣitā bhavatīti tadvat | atra tam ity anena </w:t>
      </w:r>
      <w:r>
        <w:rPr>
          <w:color w:val="0000FF"/>
        </w:rPr>
        <w:t xml:space="preserve">sa aikṣata </w:t>
      </w:r>
      <w:r>
        <w:t xml:space="preserve">iti, </w:t>
      </w:r>
      <w:r>
        <w:rPr>
          <w:color w:val="0000FF"/>
        </w:rPr>
        <w:t xml:space="preserve">svābhāvikī jñāna-bala-kriyā ca </w:t>
      </w:r>
      <w:r>
        <w:t xml:space="preserve">iti [śve.u. 6.8], śruti-prasiddha-parānapekṣa-jñānādi-siddhes tathā </w:t>
      </w:r>
      <w:r>
        <w:rPr>
          <w:color w:val="0000FF"/>
        </w:rPr>
        <w:t>sandhye sṛṣṭir āha hi</w:t>
      </w:r>
      <w:r>
        <w:t xml:space="preserve"> [ve.sū. 3.2.1], </w:t>
      </w:r>
      <w:r>
        <w:rPr>
          <w:color w:val="0000FF"/>
        </w:rPr>
        <w:t>māyāmātraṁ tu kārtsnyenānabhivyakta-svarūpatvād [</w:t>
      </w:r>
      <w:r>
        <w:t>ve.sū. 3.2.3] iti nyāya-prāptena svapnasyāpi kartṛtvena jāgrad-ādimaya-jagat-kartṛtvasya pūrṇatva-prāpte vailakṣaṇyaṁ darśitaṁ satyādi-dvayena parama-puruṣārthatvaṁ ceti jñeyam |</w:t>
      </w:r>
    </w:p>
    <w:p w:rsidR="004A2C15" w:rsidRDefault="004A2C15"/>
    <w:p w:rsidR="004A2C15" w:rsidRDefault="004A2C15">
      <w:pPr>
        <w:jc w:val="center"/>
      </w:pPr>
      <w:r>
        <w:t>||2.1|| śrī-śukaḥ || 24-26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[27]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etad-anantarādhyāye’pi tathaivāha—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yāvan na jāyeta parāvare’smin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viśveśvare draṣṭari bhakti-yogaḥ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tāvat sthavīyaḥ puruṣasya rūpaṁ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kriyāvasāne prayataḥ smareta || </w:t>
      </w:r>
      <w:r>
        <w:rPr>
          <w:rFonts w:eastAsia="MS Minchofalt"/>
        </w:rPr>
        <w:t>[bhā.pu. 2.2.14]</w:t>
      </w:r>
    </w:p>
    <w:p w:rsidR="004A2C15" w:rsidRDefault="004A2C15"/>
    <w:p w:rsidR="004A2C15" w:rsidRDefault="004A2C15">
      <w:r>
        <w:t>pare brahmādayo’vare yasmāt | viśveśvare draṣṭari na tu dṛśye caitanya-ghanatvāt | bhakti-yogaḥ kecit svadehāntar-hṛdayāvakāśe prādeśa-mātraṁ puruṣaṁ vasantaṁ caturbhujam ity-ādi nokt-sādhana-lakṣaṇābhiniveśaḥ | kriyāvasāne āvaśyaka-karmānuṣṭhānānantaram | anena karmāpi bhakti-yoga-paryantam ity uktam |</w:t>
      </w:r>
      <w:r>
        <w:rPr>
          <w:rFonts w:cs="Mangal"/>
          <w:noProof w:val="0"/>
          <w:cs/>
          <w:lang w:bidi="sa-IN"/>
        </w:rPr>
        <w:t xml:space="preserve"> </w:t>
      </w:r>
    </w:p>
    <w:p w:rsidR="004A2C15" w:rsidRDefault="004A2C15"/>
    <w:p w:rsidR="004A2C15" w:rsidRDefault="004A2C15">
      <w:pPr>
        <w:jc w:val="center"/>
      </w:pPr>
      <w:r>
        <w:t>[28]</w:t>
      </w:r>
    </w:p>
    <w:p w:rsidR="004A2C15" w:rsidRDefault="004A2C15"/>
    <w:p w:rsidR="004A2C15" w:rsidRDefault="004A2C15">
      <w:pPr>
        <w:rPr>
          <w:rFonts w:eastAsia="MS Minchofalt"/>
        </w:rPr>
      </w:pPr>
      <w:r>
        <w:t xml:space="preserve">anantaraṁ ca </w:t>
      </w:r>
      <w:r>
        <w:rPr>
          <w:rFonts w:eastAsia="MS Minchofalt"/>
          <w:color w:val="0000FF"/>
        </w:rPr>
        <w:t xml:space="preserve">sthiraṁ sukhaṁ cāsanam āsthito yatir yadā jihāsur </w:t>
      </w:r>
      <w:r>
        <w:rPr>
          <w:rFonts w:eastAsia="MS Minchofalt"/>
        </w:rPr>
        <w:t xml:space="preserve">[bhā.pu. 2.2.15] ity-ādinā, </w:t>
      </w:r>
      <w:r>
        <w:rPr>
          <w:rFonts w:eastAsia="MS Minchofalt"/>
          <w:color w:val="0000FF"/>
        </w:rPr>
        <w:t xml:space="preserve">yadi prayāsyan nṛpa pārameṣṭhyaṁ vaihāyasānām uta yad vihāram </w:t>
      </w:r>
      <w:r>
        <w:rPr>
          <w:rFonts w:eastAsia="MS Minchofalt"/>
        </w:rPr>
        <w:t>ity [bhā.pu. 2.2.22] ādinā ca, krameṇa sadyomukti-krama-mukty-upāyau jñāna-yogāv uktvā tato’pi śreṣṭhatvaṁ bhakti-yoga-hetu-bhagavad-arpita-karmaṇaḥ evoktvā sākṣād bhakti-yogasya kaimutyam evānītam |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hy ato’nyaḥ śivaḥ panthā viśataḥ saṁsṛtāv iha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vāsudeve bhagavati bhakti-yogo yato bhavet || </w:t>
      </w:r>
      <w:r>
        <w:rPr>
          <w:rFonts w:eastAsia="MS Minchofalt"/>
        </w:rPr>
        <w:t>[bhā.pu. 2.2.33]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>santi saṁsarataḥ puṁso bahavo moka-mārgās tapo-yogādayaḥ | samīcīnas tv ayam evety</w:t>
      </w:r>
      <w:r>
        <w:rPr>
          <w:rFonts w:cs="Mangal"/>
          <w:noProof w:val="0"/>
          <w:color w:val="008000"/>
          <w:cs/>
          <w:lang w:bidi="sa-IN"/>
        </w:rPr>
        <w:t xml:space="preserve"> </w:t>
      </w:r>
      <w:r>
        <w:rPr>
          <w:rFonts w:eastAsia="MS Minchofalt"/>
          <w:color w:val="008000"/>
        </w:rPr>
        <w:t xml:space="preserve">āha na hīti | yato’nuṣṭhitād bhakti-yogo bhaved ato’nyaḥ śivaḥ sukha-rūpo nirvighnaś ca nāsty eva </w:t>
      </w:r>
      <w:r>
        <w:rPr>
          <w:rFonts w:eastAsia="MS Minchofalt"/>
        </w:rPr>
        <w:t xml:space="preserve">ity eṣā | yac-chabdenātra bhagavat-santoṣārthakaṁ karmocyate </w:t>
      </w:r>
      <w:r>
        <w:rPr>
          <w:rFonts w:eastAsia="MS Minchofalt"/>
          <w:color w:val="0000FF"/>
        </w:rPr>
        <w:t xml:space="preserve">sa vai puṁsāṁ paro dharma </w:t>
      </w:r>
      <w:r>
        <w:rPr>
          <w:rFonts w:eastAsia="MS Minchofalt"/>
        </w:rPr>
        <w:t>ity ukteḥ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[29]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sa ca bhakti-yogaḥ sarva-veda-siddha ity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bhagavān brahma kārtsnyena trir anvīkṣya manīṣayā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tad adhyavasyat kūṭa-stho ratir ātmany ato bhavet ||</w:t>
      </w:r>
      <w:r>
        <w:rPr>
          <w:rFonts w:eastAsia="MS Minchofalt"/>
        </w:rPr>
        <w:t xml:space="preserve"> [bhā.pu. 2.2.34]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bhagavān brahmā | kūṭasthaḥ nirvikāra ekāgra-cittaḥ sann ity arthaḥ | tris trīn vārān kārtsnyena sākalyena brahma vedam anvīkṣya vicārya yata ātmani harau ratir bhavet tad eva bhakti-yogākhyaṁ vastu manīṣayādhyavasyat niścitavān | atrāpy upasaṁhārānurodhena ātma-śabdasya hari-vācakatā | niruktaṁ ca—</w:t>
      </w:r>
      <w:r>
        <w:rPr>
          <w:rFonts w:eastAsia="MS Minchofalt"/>
          <w:color w:val="0000FF"/>
        </w:rPr>
        <w:t xml:space="preserve">ātatvāc ca mātṛtvād ātmā hi paramo harir </w:t>
      </w:r>
      <w:r>
        <w:rPr>
          <w:rFonts w:eastAsia="MS Minchofalt"/>
        </w:rPr>
        <w:t xml:space="preserve">iti | athavā bhagavān sva-prakāśa-sārvajñyādi-guṇaḥ parameśvaro’pi sarvavedābhidheya-sārākarṣaṇa-līlārtham anvīkṣya tatra śāstra-vidantarāṇām īkṣaṇam anukṛtya ananta-vaikuṇṭha-vaibhavādimayānām ananta-viriñca-pāṭhya-bhedānāṁ vedānāṁ tathekṣaṇaṁ ca tenaiva sambhavatīty āha kūṭastha eka-rūpatayaiva kālavyāpīti | ata evoktaṁ svayam eva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kiṁ vidhatte kim ācaṣṭe kim anūdya vikalpayet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ity asyā hṛdayaṁ loke nānyo mad veda kaścana ||</w:t>
      </w:r>
      <w:r>
        <w:rPr>
          <w:rFonts w:eastAsia="MS Minchofalt"/>
        </w:rPr>
        <w:t xml:space="preserve"> [bhā.pu. 11.21.42]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tathaiva </w:t>
      </w:r>
      <w:r>
        <w:rPr>
          <w:rFonts w:eastAsia="MS Minchofalt"/>
          <w:color w:val="0000FF"/>
        </w:rPr>
        <w:t xml:space="preserve">yac chrotavyam </w:t>
      </w:r>
      <w:r>
        <w:rPr>
          <w:rFonts w:eastAsia="MS Minchofalt"/>
        </w:rPr>
        <w:t>[bhā.pu. 1.19.38] ity-ādinā praśnasyottaratvenopasaṁharati—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tasmāt sarvātmanā rājan hariḥ sarvatra sarvadā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śrotavyaḥ kīrtitavyaś ca smartavyo bhagavān nṛṇām </w:t>
      </w:r>
      <w:r>
        <w:rPr>
          <w:rFonts w:eastAsia="MS Minchofalt"/>
          <w:b/>
          <w:bCs/>
        </w:rPr>
        <w:t xml:space="preserve">|| </w:t>
      </w:r>
      <w:r>
        <w:rPr>
          <w:rFonts w:eastAsia="MS Minchofalt"/>
        </w:rPr>
        <w:t>[bhā.pu. 2.2.36]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ca-kārāt pāda-sevādayo’pi gṛhyante | anantaraṁ ca śravaṇādi-phalaṁ yad darśitaṁ tat tūdāhṛtam—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pibanti ye bhagavata ātmanaḥ satāṁ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kathāmṛtaṁ śravaṇa-puṭeṣu sambhṛtam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punanti te viṣaya-vidūṣitāśayaṁ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vrajanti tac-caraṇa-saroruhāntikam || </w:t>
      </w:r>
      <w:r>
        <w:rPr>
          <w:rFonts w:eastAsia="MS Minchofalt"/>
        </w:rPr>
        <w:t>[bhā.pu. 2.2.37]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atra pūnantīy anena pūrvoktaḥ sthūla-dhāraṇa-mārgaḥ parihṛtaḥ | bhakti-yogasyaiva svataḥ pāvanatvād alaṁ tat-prayāseneti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2.2 || śrī-śukaḥ || 28-30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[31]</w:t>
      </w:r>
    </w:p>
    <w:p w:rsidR="004A2C15" w:rsidRDefault="004A2C15">
      <w:pPr>
        <w:jc w:val="center"/>
        <w:rPr>
          <w:rFonts w:eastAsia="MS Minchofalt"/>
          <w:b/>
          <w:bCs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evaṁ prāktanādhyāyābhyāṁ karma-yoga-jñānebhyaḥ śreṣṭhatvam uktvā tad-uttarādhyāye’pi sarva-devatopāsanebhyaḥ śreṣṭhatva-pravacanena bhagavad-bhakti-yogasyaivābhidheyatvam āha </w:t>
      </w:r>
      <w:r>
        <w:rPr>
          <w:rFonts w:eastAsia="MS Minchofalt"/>
          <w:color w:val="0000FF"/>
        </w:rPr>
        <w:t xml:space="preserve">brahma-varcasa-kāmas tu yajeta brahmaṇaḥ patim </w:t>
      </w:r>
      <w:r>
        <w:rPr>
          <w:rFonts w:eastAsia="MS Minchofalt"/>
        </w:rPr>
        <w:t>[bhā.pu. 2.3.2] ity-ādy-anantaram—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akāmaḥ sarva-kāmo vā mokṣa-kāma udāra-dhīḥ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tīvreṇa bhakti-yogena yajeta puruṣaṁ param ||</w:t>
      </w:r>
      <w:r>
        <w:rPr>
          <w:rFonts w:eastAsia="MS Minchofalt"/>
        </w:rPr>
        <w:t xml:space="preserve"> [bhā.pu. 2.3.10]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color w:val="FF0000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akāma ekānta-bhaktaḥ uktānukta-kāmo vā sarva-kāmo vā | puruṣaṁ pūrṇaṁ nirupādhim </w:t>
      </w:r>
      <w:r>
        <w:rPr>
          <w:rFonts w:eastAsia="MS Minchofalt"/>
        </w:rPr>
        <w:t xml:space="preserve">ity eṣā | tīvreṇa dṛḍhena svabhāvata eva anupaghātyeneti vighnānavakāśatoktā | kāmanā tu yathā-kathañcit kṛtenāpi syāt | yathoktaṁ </w:t>
      </w:r>
      <w:r>
        <w:rPr>
          <w:rFonts w:eastAsia="MS Minchofalt"/>
          <w:color w:val="FF0000"/>
        </w:rPr>
        <w:t>bhārate—</w:t>
      </w:r>
    </w:p>
    <w:p w:rsidR="004A2C15" w:rsidRDefault="004A2C15">
      <w:pPr>
        <w:rPr>
          <w:rFonts w:eastAsia="MS Minchofalt"/>
          <w:color w:val="FF0000"/>
        </w:rPr>
      </w:pP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bhakta-kṣaṇaḥ kṣaṇo viṣṭoḥ smṛtiḥ sevā sva-veśmani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sva-bhogyasyārpaṇaṁ dānaṁ phalam indrādi-durlabham</w:t>
      </w:r>
      <w:r>
        <w:rPr>
          <w:rFonts w:eastAsia="MS Minchofalt"/>
        </w:rPr>
        <w:t xml:space="preserve"> ||</w:t>
      </w:r>
      <w:r>
        <w:rPr>
          <w:rStyle w:val="FootnoteReference"/>
          <w:rFonts w:eastAsia="MS Minchofalt"/>
        </w:rPr>
        <w:footnoteReference w:id="2"/>
      </w:r>
      <w:r>
        <w:rPr>
          <w:rFonts w:eastAsia="MS Minchofalt"/>
        </w:rPr>
        <w:t xml:space="preserve">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tad uktaṁ śrī-kapilena śrī-kardamaṁ prati | </w:t>
      </w:r>
      <w:r>
        <w:rPr>
          <w:rFonts w:eastAsia="MS Minchofalt"/>
          <w:color w:val="0000FF"/>
        </w:rPr>
        <w:t xml:space="preserve">na vai jātu mṛṣaiva syāt prajādhyakṣa mad-arhaṇam </w:t>
      </w:r>
      <w:r>
        <w:rPr>
          <w:rFonts w:eastAsia="MS Minchofalt"/>
        </w:rPr>
        <w:t xml:space="preserve">iti [bhā.pu. 6.21.24]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athavā yat tat-kāmas tīvreṇaiva yajeta tataś ca śuddha-bhakti-sampādanāyaivānte paryavasiṣyatīty abhiprāyeṇa saviśeṣaṇam upadiṣṭam | tad anena ekānta-bhakteṣu mumukṣau vā tad-bhakti-yogasyaivābhidheyatvaṁ kiṁ vaktavyam api tu sarva-kāmeṣv apīti tad eva sarvathāpi nirṇītam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[32]</w:t>
      </w: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etāvān eva yajatām iha niḥśreyasodayaḥ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bhagavaty acalo bhāvo yad bhāgavata-saṅgataḥ || </w:t>
      </w:r>
      <w:r>
        <w:rPr>
          <w:rFonts w:eastAsia="MS Minchofalt"/>
        </w:rPr>
        <w:t>[bhā.pu. 2.3.11]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pūrvokta-nānādevatā-yajanasyāpi saṁhyoga-pṛthaktvena bhaktiyoga-phalatvam āha etāvān iti | indrādīn api yajatām iha tat-tad-yajane bhāgavatānāṁ saṅgato bhāvo bhaktir bhavatīti yad etāvān eva niḥśreyasasya parama-puruṣārthasodayaḥ lābhaḥ anyat tu sarvaṁ tuccham ity artham </w:t>
      </w:r>
      <w:r>
        <w:rPr>
          <w:rFonts w:eastAsia="MS Minchofalt"/>
        </w:rPr>
        <w:t xml:space="preserve">ity eṣā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atra indram indriya-kāmas tv ity-ādy uktam | indriya-pāṭavādikaṁ pṛthaktvena phalam | bhāgavatena saṁyoge tu bhāvaḥ phalaṁ khādirayūpasaṁyoge yāgasya phala-vaiśiṣṭyavad iti jñeyam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||2.3|| śrī-śukaḥ || 31-32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anantaraṁ śrī-śaunakenāpi vyatirekoktyā tasyaivābhidheyatvaṁ dṛḍhīkṛtam | yathāha—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āyur harati vai puṁsām udyann astaṁ ca yann asau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tasyarte yat-kṣaṇo nīta uttama-śloka-vārtayā || </w:t>
      </w:r>
      <w:r>
        <w:rPr>
          <w:rFonts w:eastAsia="MS Minchofalt"/>
        </w:rPr>
        <w:t>[bhā.pu. 2.3.17]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asau sūryaḥ yan udgacchan astaṁ ca yan gacchan harati vṛthāgāmitvād ācchinattīva | yat-kṣaṇo’pi yena nītaḥ uttamaḥ śloka-vārtayā tasyāyuḥ ṛte varjayitvā | tāvataiva sarva-sāphalyād iti bhāvaḥ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nanu jīvanādikam eva teṣām āyuṣaḥ phalam astu | tatrāha—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taravaḥ kiṁ na jīvanti bhastrāḥ kiṁ na śvasanty uta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na khādanti na mehanti kiṁ grāme paśavo’pare ||</w:t>
      </w:r>
      <w:r>
        <w:rPr>
          <w:rFonts w:eastAsia="MS Minchofalt"/>
        </w:rPr>
        <w:t xml:space="preserve"> [bhā.pu. 2.3.18]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na mehanti na maithunaṁ kurvanti | tam api narākāraṁ paśuṁ matvāha apare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[35]</w:t>
      </w: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śva-viḍ-varāhoṣṭra-kharaiḥ saṁstutaḥ puruṣaḥ paśuḥ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na yat-karṇa-pathopeto jātu nāma gadāgrajaḥ ||</w:t>
      </w:r>
      <w:r>
        <w:rPr>
          <w:rFonts w:eastAsia="MS Minchofalt"/>
        </w:rPr>
        <w:t xml:space="preserve"> [bhā.pu. 2.3.19]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śvādi-tulyais tat-parikaraiḥ samyak-stuto’py asau puruṣaḥ paśuḥ | teṣām eva madhye śreṣṭhaś cet tarhi mahā-paśur evety arthaḥ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[36-40]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tasyāṅgāni niṣphalānīty āha pañcabhiḥ—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bile batorukrama-vikramān ye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śṛṇvataḥ karṇa-puṭe narasya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jihvāsatī dārdurikeva sūta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na copagāyaty urugāya-gāthāḥ || </w:t>
      </w:r>
      <w:r>
        <w:rPr>
          <w:rFonts w:eastAsia="MS Minchofalt"/>
        </w:rPr>
        <w:t>[bhā.pu. 2.3.20]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na śṛṇvataḥ aśṛṇvato narasya ye karṇa-puṭe te bile te vṛthārandhre ity arthaḥ | asatī duṣṭā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bhāraḥ paraṁ paṭṭa-kirīṭa-juṣṭam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apy uttamāṅgaṁ na namen mukundam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śāvau karau no kurute saparyāṁ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harer lasat-kāñcana-kaṅkaṇau vā ||</w:t>
      </w:r>
      <w:r>
        <w:rPr>
          <w:rFonts w:eastAsia="MS Minchofalt"/>
        </w:rPr>
        <w:t xml:space="preserve"> [bhā.pu. 2.3.21]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paṭṭa-vastrauṣṇīṣeṇa kirīṭena vā juṣṭam api | apy arthe vā śabdaḥ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barhāyite te nayane narāṇāṁ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liṅgāni viṣṇor na nirīkṣato ye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pādau nṛṇāṁ tau druma-janma-bhājau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kṣetrāṇi nānuvrajato harer yau || </w:t>
      </w:r>
      <w:r>
        <w:rPr>
          <w:rFonts w:eastAsia="MS Minchofalt"/>
        </w:rPr>
        <w:t>[bhā.pu. 2.3.22]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drumavaj-janma-bhājāv iti tathā vṛkṣa-mūla-tulyāv ity arthaḥ |</w:t>
      </w:r>
    </w:p>
    <w:p w:rsidR="004A2C15" w:rsidRDefault="004A2C15">
      <w:pPr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jīvañ chavo bhāgavatāṅghri-reṇuṁ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jātu martyo’bhilabheta yas tu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śrī-viṣṇu-padyā manujas tulasyāḥ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śvasañ chavo yas tu na veda gandham || </w:t>
      </w:r>
      <w:r>
        <w:rPr>
          <w:rFonts w:eastAsia="MS Minchofalt"/>
        </w:rPr>
        <w:t>[bhā.pu. 2.3.23]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jātv api śrī-viṣṇupadyās tat-pāda-lagnāyāḥ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tad aśma-sāraṁ hṛdayaṁ batedaṁ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yad gṛhyamāṇair hari-nāma-dheyaiḥ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vikriyetātha yadā vikāro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netre jalaṁ gātra-ruheṣu harṣaḥ ||</w:t>
      </w:r>
      <w:r>
        <w:rPr>
          <w:rFonts w:eastAsia="MS Minchofalt"/>
        </w:rPr>
        <w:t xml:space="preserve"> [bhā.pu. 2.3.24]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aśmavat sāro balaṁ kāṭhinyaṁ yasya | vikriyā-lakṣaṇam atheti | yadā tad-vikāro bhavet tadā netrādau jalādikaṁ bhavatīty arthaḥ | idam evānvayena śrīmatā rājñā dṛḍhīkariṣyate | </w:t>
      </w:r>
      <w:r>
        <w:rPr>
          <w:rFonts w:eastAsia="MS Minchofalt"/>
          <w:color w:val="0000FF"/>
        </w:rPr>
        <w:t xml:space="preserve">sā vāg yayā tasya guṇān gṛṇīte </w:t>
      </w:r>
      <w:r>
        <w:rPr>
          <w:rFonts w:eastAsia="MS Minchofalt"/>
        </w:rPr>
        <w:t>ity-ādibhyām [bhā.pu. 10.80.3-4] | tad evaṁ śrī-śuka-vākyārambhādhyāya evābhidheyatvena śrī-bhaktir eva labdhā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ṭīkā ca—</w:t>
      </w:r>
    </w:p>
    <w:p w:rsidR="004A2C15" w:rsidRDefault="004A2C15">
      <w:pPr>
        <w:ind w:left="720"/>
        <w:rPr>
          <w:rFonts w:eastAsia="MS Minchofalt"/>
          <w:color w:val="008000"/>
        </w:rPr>
      </w:pPr>
      <w:r>
        <w:rPr>
          <w:rFonts w:eastAsia="MS Minchofalt"/>
          <w:color w:val="008000"/>
        </w:rPr>
        <w:t>tatra tu prathame’dhyāye kīrtaṇa-śravaṇādibhiḥ |</w:t>
      </w:r>
    </w:p>
    <w:p w:rsidR="004A2C15" w:rsidRDefault="004A2C15">
      <w:pPr>
        <w:ind w:left="720"/>
        <w:rPr>
          <w:rFonts w:eastAsia="MS Minchofalt"/>
          <w:color w:val="008000"/>
        </w:rPr>
      </w:pPr>
      <w:r>
        <w:rPr>
          <w:rFonts w:eastAsia="MS Minchofalt"/>
          <w:color w:val="008000"/>
        </w:rPr>
        <w:t>sthaviṣṭhe bhagavad-rūpe manaso dhāraṇocyate ||</w:t>
      </w:r>
    </w:p>
    <w:p w:rsidR="004A2C15" w:rsidRDefault="004A2C15">
      <w:pPr>
        <w:ind w:left="720"/>
        <w:rPr>
          <w:rFonts w:eastAsia="MS Minchofalt"/>
          <w:color w:val="008000"/>
        </w:rPr>
      </w:pPr>
      <w:r>
        <w:rPr>
          <w:rFonts w:eastAsia="MS Minchofalt"/>
          <w:color w:val="008000"/>
        </w:rPr>
        <w:t>dvitīye tu tataḥ sthūla-dhāraṇāto jitaṁ manaḥ |</w:t>
      </w:r>
    </w:p>
    <w:p w:rsidR="004A2C15" w:rsidRDefault="004A2C15">
      <w:pPr>
        <w:ind w:left="720"/>
        <w:rPr>
          <w:rFonts w:eastAsia="MS Minchofalt"/>
          <w:color w:val="008000"/>
        </w:rPr>
      </w:pPr>
      <w:r>
        <w:rPr>
          <w:rFonts w:eastAsia="MS Minchofalt"/>
          <w:color w:val="008000"/>
        </w:rPr>
        <w:t>sarva-sākṣiṇi savaśe viṣṇau dhāryam itīryate ||</w:t>
      </w:r>
    </w:p>
    <w:p w:rsidR="004A2C15" w:rsidRDefault="004A2C15">
      <w:pPr>
        <w:ind w:left="720"/>
        <w:rPr>
          <w:rFonts w:eastAsia="MS Minchofalt"/>
          <w:color w:val="008000"/>
        </w:rPr>
      </w:pPr>
      <w:r>
        <w:rPr>
          <w:rFonts w:eastAsia="MS Minchofalt"/>
          <w:color w:val="008000"/>
        </w:rPr>
        <w:t>tṛtīye viṣṇu-bhaktes tu vaiśiṣṭyaṁ śṛṇvato muneḥ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8000"/>
        </w:rPr>
        <w:t xml:space="preserve">bhakty-udrekeṇa tat-karma-śravaṇādara īryate || </w:t>
      </w:r>
      <w:r>
        <w:rPr>
          <w:rFonts w:eastAsia="MS Minchofalt"/>
        </w:rPr>
        <w:t>ity eṣā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2.3 || śrī-śaunakaḥ || 33-40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[41-42]</w:t>
      </w:r>
    </w:p>
    <w:p w:rsidR="004A2C15" w:rsidRDefault="004A2C15">
      <w:pPr>
        <w:rPr>
          <w:rFonts w:eastAsia="MS Minchofalt"/>
          <w:b/>
          <w:bCs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śrī-brahma-nārada-saṁvāde’pi—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samyak kāruṇikasyedaṁ vatsa te vicikitsitam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yad ahaṁ coditaḥ saumya bhagavad-vīrya-darśane ||</w:t>
      </w:r>
      <w:r>
        <w:rPr>
          <w:rFonts w:eastAsia="MS Minchofalt"/>
        </w:rPr>
        <w:t xml:space="preserve"> [bhā.pu. 2.5.9]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agre ca sarva-śāstra-samanvayena—</w:t>
      </w:r>
      <w:r>
        <w:rPr>
          <w:rFonts w:eastAsia="MS Minchofalt"/>
          <w:b/>
          <w:bCs/>
          <w:color w:val="800080"/>
          <w:sz w:val="28"/>
        </w:rPr>
        <w:t>nārāyaṇa-parā vedā ity-ādi</w:t>
      </w:r>
      <w:r>
        <w:rPr>
          <w:rFonts w:eastAsia="MS Minchofalt"/>
        </w:rPr>
        <w:t xml:space="preserve"> [bhā.pu. 2.5.15]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śrī-nārāyaṇa evopāsyatvena paraḥ tātparya-viṣayo yeṣāṁ te vedāḥ | nanv anye’pi devās tatropāsyatvenābhidhīyante | satyaṁ te’pi nārāyaṇāṅga-prabhavatvenaiva tathā varṇyanta ity arthaḥ | ye’pi tad-āśrayāḥ lokās tat-pada-prāpti-hetavo’nye makhāś ca te tat-parā eva | tad-ānandāṁśābhāsa-rūpatvāt tat-sādhanatvāc ceti bhāvaḥ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tathā yogo’ṣṭāṅgaḥ sāṅkhyaṁ ca | tat sādhyaṁ tapaś cittaikāgryam | tat-sādhyaṁ brahma-jñānaṁ ca tat-paraṁ | tadīya-sāmānyākāra-prakāśatvāt taj-jñānasya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yoga-tapasos tat-sādhanatvāc ceti bhāvaḥ | kiṁ bahunā | gatis tat-prāpyaṁ brahmāpi tat-parā tadīya-sāmānyākāra-prakāśatvena tad-adhīnāvirbhāvatvāt | tad uktaṁ śrī-matsya-devena satyavrataṁ prati—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madīyaṁ mahimānaṁ ca paraṁ brahmeti śabditam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vetsyasy anugṛhītaṁ me sampraśnair vivṛtaṁ hṛdi ||</w:t>
      </w:r>
      <w:r>
        <w:rPr>
          <w:rFonts w:eastAsia="MS Minchofalt"/>
        </w:rPr>
        <w:t xml:space="preserve"> iti [bhā.pu. 8.24.38]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2.5 || śrī-brahmā nāradam || 41-42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[43]</w:t>
      </w:r>
    </w:p>
    <w:p w:rsidR="004A2C15" w:rsidRDefault="004A2C15"/>
    <w:p w:rsidR="004A2C15" w:rsidRDefault="004A2C15">
      <w:r>
        <w:t>śrī-vidura-maitreya-saṁvāde’pi | tatra praśno yathā—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tat sādhu-varyādiśa vartma śaṁ naḥ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saṁrādhito bhagavān yena puṁsām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hṛdi sthito yacchati bhakti-pūte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jñānaṁ sa-tattvādhigamaṁ purāṇam || </w:t>
      </w:r>
      <w:r>
        <w:rPr>
          <w:rFonts w:eastAsia="MS Minchofalt"/>
        </w:rPr>
        <w:t>[bhā.pu. 3.5.4]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atra śaṁ sukha-rūpaṁ vartmeti | ṭīkā ca—bhakti-pūte prema-vimale | sa-tattvaṁ tattvaṁ tac ca brahma-bhagavat-paramātmety-ādy-āvirbhāvaḥ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3.5 || śrī-viduraḥ śrī-maitreyam || 43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[44]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tatrājānaja-deva-stuti-dvāraivottaram—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pānena te deva kathā-sudhāyāḥ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pravṛddha-bhaktyā viśadāśayā ye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vairāgya-sāraṁ pratilabhya bodhaṁ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yathāñjasānvīyur akuṇṭha-dhiṣṇyam ||</w:t>
      </w:r>
    </w:p>
    <w:p w:rsidR="004A2C15" w:rsidRDefault="004A2C15">
      <w:pPr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tathāpare cātma-samādhi-yoga-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balena jitvā prakṛtiṁ baliṣṭhām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tvām eva dhīrāḥ puruṣaṁ viśanti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teṣāṁ śramaḥ syān na tu sevayā te || </w:t>
      </w:r>
      <w:r>
        <w:rPr>
          <w:rFonts w:eastAsia="MS Minchofalt"/>
        </w:rPr>
        <w:t>[bhā.pu. 3.5.45-46]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akuṇṭha-dhiṣṇyaṁ vaikuṇṭha-lokam iti | ṭīkā—viśadāśayāḥ projjhita-kaitavāḥ sevaika-puruṣārthāḥ | apare mokṣa-mātra-kāmāḥ | tan-mātra-puruṣārthe’pi teṣāṁ śramaḥ syāt | ye tu sevaika-puruṣārthās teṣāṁ sevayā śramo na syāt | sadaiva sevayā paramānandam anubhavatām ānuṣaṅgikatyā mokṣaś ca syād ity arthaḥ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3.5 || ajānaja-devāḥ śrī-paramātmānam || 44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[45]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ata eva svayaṁ tat ślāghyate—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sat-sevanīyo bata pūru-vaṁśo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yal loka-pālo bhagavat-pradhānaḥ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babhūvithehājita-kīrti-mālāṁ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pade pade nūtanayasy abhīkṣṇam || </w:t>
      </w:r>
      <w:r>
        <w:rPr>
          <w:rFonts w:eastAsia="MS Minchofalt"/>
        </w:rPr>
        <w:t>[bhā.pu. 3.8.1]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tasmāt kathopalakṣitā bhaktir eva paraṁ śreya iti bhāvaḥ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3.8 || śrī-maitreyaḥ || 45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[46-47]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śrī-kāpileye’pi yathāha—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yujyamānayā bhaktyā bhagavaty akhilātmani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sadṛśo’sti śivaḥ panthā yogināṁ brahma-siddhaye || </w:t>
      </w:r>
      <w:r>
        <w:rPr>
          <w:rFonts w:eastAsia="MS Minchofalt"/>
        </w:rPr>
        <w:t>[bhā.pu. 3.25.19]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brahma-siddhiḥ para-tattvāvirbhāvaḥ |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etāvān eva loke’smin puṁsāṁ niḥśreyasodayaḥ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tīvreṇa bhakti-yogena mano mayy arpitaṁ sthiram || </w:t>
      </w:r>
      <w:r>
        <w:rPr>
          <w:rFonts w:eastAsia="MS Minchofalt"/>
        </w:rPr>
        <w:t>[bhā.pu. 3.25.41]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bhakti-yogena śravaṇādinā mayy arpitaṁ sat manaḥ sthiraṁ bhavatīti yad etāvān eva | atrāsmin ity anenānyasmiṁs tu etāvato’py adhiko nāstīti vyajyate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||3.25|| śrī-kapila-devaḥ ||46-47||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[48]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śrī-kumāropadeśe’pi jñānopadeśānantaram—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yat-pāda-paṅkaja-palāśa-vilāsa-bhaktyā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karmāśayaṁ grathitam udgrathayanti santaḥ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tadvan na rikta-matayo yatayo’pi ruddha-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sroto-gaṇās tam araṇaṁ bhaja vāsudevam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kṛcchro mahān iha bhavārṇavam aplaveśāṁ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ṣaḍ-varga-nakram asukhena titīrṣanti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tat tvaṁ harer bhagavato bhajanīyam aṅghriṁ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kṛtvoḍupaṁ vyasanam uttara dustarārṇam || </w:t>
      </w:r>
      <w:r>
        <w:rPr>
          <w:rFonts w:eastAsia="MS Minchofalt"/>
        </w:rPr>
        <w:t>[bhā.pu. 4.22.37-38}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tam avehīti jñānam upadiṣṭam | tasya tu duṣkaratvena bhaktim upadiśati dvābhyāṁ yat-pāda-paṅkajety-ādikam ārabhya | nanu </w:t>
      </w:r>
      <w:r>
        <w:rPr>
          <w:rFonts w:eastAsia="MS Minchofalt"/>
          <w:color w:val="0000FF"/>
        </w:rPr>
        <w:t xml:space="preserve">brahmavid āpnoti param </w:t>
      </w:r>
      <w:r>
        <w:rPr>
          <w:rFonts w:eastAsia="MS Minchofalt"/>
          <w:color w:val="008000"/>
        </w:rPr>
        <w:t xml:space="preserve">[tai.u. 2.1.1] iti śruteḥ | kathaṁ yatayo nodgrathayantīty ucyate tatrāha kṛcchra iti | aplaveśāṁ na plavas taraṇa-hetur īṭ īśo yeṣāṁ, teṣām iha taraṇe mahān kṛcchraḥ kleśaḥ | te hy asukhena indriya-ṣaḍ-varga-grāhaṁ bhavārṇavaṁ titīrṣanti | tat tasmād | uḍupaṁ plavam | dustarārṇaṁ dustarārṇavam </w:t>
      </w:r>
      <w:r>
        <w:rPr>
          <w:rFonts w:eastAsia="MS Minchofalt"/>
        </w:rPr>
        <w:t xml:space="preserve">ity eṣā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samāsa-prāpyayor api pathor ekasya durgamatva-kathanenānyasyābhidheyatvaṁ svata eva sidhyati | atra titīrṣanti mātraṁ na tu tarantīty artho jñeyaḥ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||4.22|| śrī-sanat-kumāraḥ śrī-pṛthum ||48||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[49]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ato yac ca jñānam upadiṣṭaṁ tad api tad-upadeśāvyarthatā-sampādanecchā-mātreṇānuṣṭhīyamānaṁ tena bhakti-rasād eva kṛtam ity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sanat-kumāro bhagavān yad āhādhyātmikaṁ param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yogaṁ tenaiva puruṣam abhajat puruṣarṣabhaḥ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bhagavad-dharmiṇaḥ sādhoḥ śraddhayā yatataḥ sadā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bhaktir bhagavati brahmaṇy ananya-viṣayābhavat || </w:t>
      </w:r>
      <w:r>
        <w:rPr>
          <w:rFonts w:eastAsia="MS Minchofalt"/>
        </w:rPr>
        <w:t>[bhā.pu. 4.23.7-8]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tenaiva dvārīkṛtena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||4.23|| śrī-maitreyaḥ ||49||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[50]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śrī-rudra-gīte’pi—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idaṁ japata bhadraṁ vo viśuddhā nṛpa-nandanāḥ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sva-dharmam anutiṣṭhanto bhagavaty arpitāśayāḥ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tam evātmānam ātma-sthaṁ sarva-bhūteṣv avasthitam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pūjayadhvaṁ gṛṇantaś ca dhyāyantaś cāsakṛd dharim || </w:t>
      </w:r>
      <w:r>
        <w:rPr>
          <w:rFonts w:eastAsia="MS Minchofalt"/>
        </w:rPr>
        <w:t>[bhā.pu. 4.24.64-65]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tam eva pūjayadhvaṁ na tu svadharmānuṣñhānāgrahādikam api kurudhvam ity eva-kārārthaḥ | ātmasthaṁ svāntaryāmitvena sthitam | tadvad apareṣv api bhūteṣv avasthitam ātmānaṁ paramātmānaṁ gṛṇantaḥ kīrtayanto dhyāyantaś cety anyatra manovaco vyāpāro’pi niṣiddhaḥ | asakṛd iti ekasyāṁ pūjāyāṁ samāpyamānāyām evānyārabhdyavyā na tu karmādyāgraheṇa vicchedaḥ kartavya ity arthaḥ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</w:pPr>
      <w:r>
        <w:t>|| 4.24 || śrī-rudraḥ pracetasaḥ || 50 ||</w:t>
      </w:r>
    </w:p>
    <w:p w:rsidR="004A2C15" w:rsidRDefault="004A2C15"/>
    <w:p w:rsidR="004A2C15" w:rsidRDefault="004A2C15">
      <w:pPr>
        <w:jc w:val="center"/>
      </w:pPr>
      <w:r>
        <w:t>[51]</w:t>
      </w:r>
    </w:p>
    <w:p w:rsidR="004A2C15" w:rsidRDefault="004A2C15"/>
    <w:p w:rsidR="004A2C15" w:rsidRDefault="004A2C15">
      <w:r>
        <w:t>etad eva śrī-nāradenāpi sphuṭīkariṣyate anvaya-vyatirekābhyāṁ | yathāha—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taj janma tāni karmāṇi tad āyus tan mano vacaḥ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nṝṇāṁ yena hi viśvātmā sevyate harir īśvaraḥ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kiṁ janmabhis tribhir veha śaukra-sāvitra-yājñikaiḥ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karmabhir vā trayī-proktaiḥ puṁso’pi vibudhāyuṣā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śrutena tapasā vā kiṁ vacobhiś citta-vṛttibhiḥ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buddhyā vā kiṁ nipuṇayā balenendriya-rādhasā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kiṁ vā yogena sāṅkhyena nyāsa-svādhyāyayor api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kiṁ vā śreyobhir anyaiś ca na yatrātma-prado hariḥ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śreyasām api sarveṣām ātmā hy avadhir arthataḥ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sarveṣām api bhūtānāṁ harir ātmātmadaḥ priyaḥ || </w:t>
      </w:r>
      <w:r>
        <w:rPr>
          <w:rFonts w:eastAsia="MS Minchofalt"/>
        </w:rPr>
        <w:t>[bhā.pu. 4.31.9-13]</w:t>
      </w:r>
    </w:p>
    <w:p w:rsidR="004A2C15" w:rsidRDefault="004A2C15"/>
    <w:p w:rsidR="004A2C15" w:rsidRDefault="004A2C15">
      <w:pPr>
        <w:rPr>
          <w:color w:val="008000"/>
        </w:rPr>
      </w:pPr>
      <w:r>
        <w:rPr>
          <w:color w:val="008000"/>
        </w:rPr>
        <w:t>śaukraṁ śukra-sambandhi janma viśuddha-mātā-pitṛbhyām utpattiḥ | sāvitram upanayanena | yājñikaṁ dīkṣayā | indriya-rādhasā tat-pāṭavena | atra sāṅkhyena dehādi-vyatiriktātma-jñāna-mātreṇe</w:t>
      </w:r>
      <w:r>
        <w:t>ti ṭīkā |</w:t>
      </w:r>
    </w:p>
    <w:p w:rsidR="004A2C15" w:rsidRDefault="004A2C15">
      <w:pPr>
        <w:rPr>
          <w:color w:val="008000"/>
        </w:rPr>
      </w:pPr>
    </w:p>
    <w:p w:rsidR="004A2C15" w:rsidRDefault="004A2C15">
      <w:r>
        <w:t>atha śreyasām ity-ādi-ṭīkā ca—</w:t>
      </w:r>
      <w:r>
        <w:rPr>
          <w:color w:val="008000"/>
        </w:rPr>
        <w:t>nanv eṣāṁ nānā-phala-sādhanānāṁ hari-sevanābhāva-mātreṇa kuto vaiyarthyam | tatrāha, śreyasāṁ phalānām ātmaivāvadhiḥ parākāṣṭhā | arthataḥ paramārthataḥ</w:t>
      </w:r>
      <w:r>
        <w:rPr>
          <w:rFonts w:cs="Mangal"/>
          <w:noProof w:val="0"/>
          <w:color w:val="008000"/>
          <w:cs/>
          <w:lang w:bidi="sa-IN"/>
        </w:rPr>
        <w:t xml:space="preserve"> </w:t>
      </w:r>
      <w:r>
        <w:rPr>
          <w:color w:val="008000"/>
        </w:rPr>
        <w:t xml:space="preserve">ātmārthatvenaivānyeṣāṁ priyatvād ity arthaḥ | bhavatv ātmāvadhiḥ | hareḥ kim āyātam | tatrāha sarveṣām apīti | ātmadaś ca avidyānirāsena svarūpābhivyañjakaḥ | aiśvareṇāpi rūpeṇa bali-prabhṛtibhya iva ātmapradaḥ | priyaś ca paramānanda-rūpatvād </w:t>
      </w:r>
      <w:r>
        <w:t>ity eṣā |</w:t>
      </w:r>
    </w:p>
    <w:p w:rsidR="004A2C15" w:rsidRDefault="004A2C15"/>
    <w:p w:rsidR="004A2C15" w:rsidRDefault="004A2C15">
      <w:r>
        <w:t>atra sarveṣāṁ bhūtānāṁ śuddha-jīvānām api ātmā paramātmeti jñeyam | raśmi-sthānīyānāṁ jīvānāṁ sūrya-sthānīyatvāt tasya | tad uktam—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tasmāt priyatamaḥ svātmā sarveṣām eva dehinām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artham eva sakalaṁ jagac caitac carācaram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kṛṣṇam enam avehi tvam ātmānam akhilātmanām || </w:t>
      </w:r>
      <w:r>
        <w:rPr>
          <w:rFonts w:eastAsia="MS Minchofalt"/>
        </w:rPr>
        <w:t>[bhā.pu. 10.14.54]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ātmānau jīva-tādātmyāpanna-brahmeśvarākhyau dadāti yathāyathaṁ sphorayati vaśīkārayati ca yaḥ sa ātmada iti svāmy-abhiprāyaḥ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</w:pPr>
      <w:r>
        <w:t>[52]</w:t>
      </w:r>
    </w:p>
    <w:p w:rsidR="004A2C15" w:rsidRDefault="004A2C15"/>
    <w:p w:rsidR="004A2C15" w:rsidRDefault="004A2C15">
      <w:r>
        <w:t>kiṁ ca—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yathā taror mūla-niṣecanena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tṛpyanti tat-skandha-bhujopaśākhāḥ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prāṇopahārāc ca yathendriyāṇāṁ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tathaiva sarvārhaṇam acyutejyā ||</w:t>
      </w:r>
      <w:r>
        <w:rPr>
          <w:rFonts w:eastAsia="MS Minchofalt"/>
        </w:rPr>
        <w:t xml:space="preserve"> [bhā.pu. 4.31.12]</w:t>
      </w:r>
    </w:p>
    <w:p w:rsidR="004A2C15" w:rsidRDefault="004A2C15"/>
    <w:p w:rsidR="004A2C15" w:rsidRDefault="004A2C15">
      <w:r>
        <w:t>ṭīkā ca—</w:t>
      </w:r>
      <w:r>
        <w:rPr>
          <w:color w:val="008000"/>
        </w:rPr>
        <w:t>kiṁ ca nānā-karmabhis tat-tad-devatā-prīti-nimittāny api phalāni hari-prītyā bhavanti | kevala-tat-tad-devatārādhanena tu na kiñcid iti sadṛṣṭāntam āha yathety-ādinā ||</w:t>
      </w:r>
    </w:p>
    <w:p w:rsidR="004A2C15" w:rsidRDefault="004A2C15"/>
    <w:p w:rsidR="004A2C15" w:rsidRDefault="004A2C15">
      <w:pPr>
        <w:jc w:val="center"/>
      </w:pPr>
      <w:r>
        <w:t>|| 4.31 || śrī-nāradaḥ pracetasaḥ ||52||</w:t>
      </w:r>
    </w:p>
    <w:p w:rsidR="004A2C15" w:rsidRDefault="004A2C15"/>
    <w:p w:rsidR="004A2C15" w:rsidRDefault="004A2C15">
      <w:pPr>
        <w:jc w:val="center"/>
      </w:pPr>
      <w:r>
        <w:t>[53]</w:t>
      </w:r>
    </w:p>
    <w:p w:rsidR="004A2C15" w:rsidRDefault="004A2C15"/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śrī-ṛṣabha-deva-kṛta-sva-putra-śikṣaṇe’pi </w:t>
      </w:r>
      <w:r>
        <w:rPr>
          <w:rFonts w:eastAsia="MS Minchofalt"/>
          <w:color w:val="0000FF"/>
        </w:rPr>
        <w:t xml:space="preserve">ye vā mayīśe </w:t>
      </w:r>
      <w:r>
        <w:rPr>
          <w:rFonts w:eastAsia="MS Minchofalt"/>
        </w:rPr>
        <w:t xml:space="preserve">[bhā.pu. 5.5.3] ity-ādikaṁ, </w:t>
      </w:r>
      <w:r>
        <w:rPr>
          <w:rFonts w:eastAsia="MS Minchofalt"/>
          <w:color w:val="0000FF"/>
        </w:rPr>
        <w:t>matto’py anantād ity-ādikaṁ</w:t>
      </w:r>
      <w:r>
        <w:rPr>
          <w:rFonts w:eastAsia="MS Minchofalt"/>
        </w:rPr>
        <w:t xml:space="preserve"> [bhā.pu. 5.5.25] cāgre darśanīyam | brāhmaṇa-rahūgaṇa-saṁvādānte’pīdam asti—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rahūgaṇa tvam api hy adhvano’sya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sannyasta-daṇḍaḥ kṛta-bhūta-maitraḥ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asaj-jitātmā hari-sevayā śitaṁ;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jñānāsim ādāya tarāti-pāram ||</w:t>
      </w:r>
      <w:r>
        <w:rPr>
          <w:rFonts w:eastAsia="MS Minchofalt"/>
        </w:rPr>
        <w:t xml:space="preserve"> [bhā.pu. 5.13.20]</w:t>
      </w:r>
    </w:p>
    <w:p w:rsidR="004A2C15" w:rsidRDefault="004A2C15"/>
    <w:p w:rsidR="004A2C15" w:rsidRDefault="004A2C15">
      <w:r>
        <w:t>jñānam atra bhavaty āśrayam eva | tathoktam etad-anantaraṁ śrī-rahūgaṇenaiva—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aho nṛ-janmākhila-janma-śobhanaṁ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kiṁ janmabhis tv aparair apy amuṣmin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yad dhṛṣīkeśa-yaśaḥ-kṛtātmanāṁ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mahātmanāṁ vaḥ pracuraḥ samāgamaḥ || </w:t>
      </w:r>
      <w:r>
        <w:rPr>
          <w:rFonts w:eastAsia="MS Minchofalt"/>
        </w:rPr>
        <w:t>[bhā.pu. 5.13.21]</w:t>
      </w:r>
    </w:p>
    <w:p w:rsidR="004A2C15" w:rsidRDefault="004A2C15">
      <w:pPr>
        <w:ind w:left="720"/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hy adbhutaṁ tvac-caraṇābja-reṇubhir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hatāṁhaso bhaktir adhokṣaje’malā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mauhūrtikād yasya samāgamāc ca me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dustarka-mūlo’pahato’vivekaḥ ||</w:t>
      </w:r>
      <w:r>
        <w:rPr>
          <w:rFonts w:eastAsia="MS Minchofalt"/>
        </w:rPr>
        <w:t xml:space="preserve"> [bhā.pu. 5.13.21]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||5.13|| śrī-brāhmaṇo rahūgaṇam ||53||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[54]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tathā citraketuṁ prati śrī-saṅkarṣaṇopadeśānte’pi </w:t>
      </w:r>
      <w:r>
        <w:rPr>
          <w:rFonts w:eastAsia="MS Minchofalt"/>
          <w:color w:val="0000FF"/>
        </w:rPr>
        <w:t xml:space="preserve">dṛṣṭa-śrutābhir mātrābhir </w:t>
      </w:r>
      <w:r>
        <w:rPr>
          <w:rFonts w:eastAsia="MS Minchofalt"/>
        </w:rPr>
        <w:t xml:space="preserve">ity [bhā.pu. 6.16.62] ādau </w:t>
      </w:r>
      <w:r>
        <w:rPr>
          <w:rFonts w:eastAsia="MS Minchofalt"/>
          <w:color w:val="0000FF"/>
        </w:rPr>
        <w:t xml:space="preserve">mad-bhaktaḥ puruṣo bhaved </w:t>
      </w:r>
      <w:r>
        <w:rPr>
          <w:rFonts w:eastAsia="MS Minchofalt"/>
        </w:rPr>
        <w:t>ity agrata udāhāryam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asura-bālānuśāsane’pi—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kaumāra ācaret prājño dharmān bhāgavatān iha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durlabhaṁ mānuṣaṁ janma tad apy adhruvam arthadam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yathā hi puruṣasyeha viṣṇoḥ pādopasarpaṇam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yad eṣa sarva-bhūtānāṁ priya ātmeśvaraḥ suhṛt || </w:t>
      </w:r>
      <w:r>
        <w:rPr>
          <w:rFonts w:eastAsia="MS Minchofalt"/>
        </w:rPr>
        <w:t>[bhā.pu. 7.6.1-2]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ihaiva mānuṣa-janmani bhāgavatān dharmān ācaret yato’rthadam etaj-janma | devādi-janmani mahā-viṣayāveśāt paśv-ādi-janmani vivekābhāvāc ca, mānuṣaṁ janma ca prāpya na vilambetetyāha kaumāre, kaumāram ārabhya ity arthaḥ | yatas tad api janma dhruvaṁ punar durlabhaṁ ca | śāstrasya ca prādhānyena manuṣyam adhikṛtya pravṛttatvāt tad-anuvādenoktir iyam | tad-buddhy-ādi-sāmyena mānuṣatvam āropyaiveti jñeyam | tatra bhāgavata-dharmācaraṇasyaiva yuktatvaṁ darśayati yathā hīty-ādi | iha puruṣasya ca viṣṇoḥ pādopasarpaṇam eva yathānurūpaṁ yogyam ity arthaḥ | yad yasmād eva bhūtānāṁ svabhāvata eva priyaḥ prīti-viṣayaḥ prema-kartā | tatra hetuḥ ātmā paramātmā | pādopasarpaṇe hetv-antaraṁ yasmāc caiṣa īśvaraḥ kartum akartum anyathā-kartuṁ samarthaḥ | suhṛt sarveṣāṁ hitaṁ cikīrṣuś ceti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[55]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tad etad upakramyopasaṁharati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dharmārtha-kāma iti yo’bhihitas tri-varga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īkṣā trayī naya-damau vividhā ca vārtā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manye tad etad akhilaṁ nigamasya satyaṁ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svātmārpaṇaṁ sva-suhṛdaḥ paramasya puṁsaḥ || </w:t>
      </w:r>
      <w:r>
        <w:rPr>
          <w:rFonts w:eastAsia="MS Minchofalt"/>
        </w:rPr>
        <w:t>[bhā.pu. 7.6.24]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īkṣā ātma-vidyā | tad etat sarvaṁ nigamasyārtha-jātaṁ sva-suhṛdaḥ svāntaryāminaḥ paramasya puṁsas tasmai svātmārpaṇa-sādhanaṁ cet tarhi satyaṁ manye satya-phalatvāt | yad vā, satyam artha-kriyā-kārakaṁ saphalam iti yāvat | anyathā dharmādīnāṁ niṣphalatvam eveti bhāvaḥ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7.6 || śrī-prahlādo’surabālakān ||54-55||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</w:pPr>
      <w:r>
        <w:t>[56]</w:t>
      </w: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agre 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tatropāya-sahasrāṇām ayaṁ bhagavatoditaḥ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yad īśvare bhagavati</w:t>
      </w:r>
      <w:r>
        <w:rPr>
          <w:rFonts w:cs="Mangal"/>
          <w:b/>
          <w:bCs/>
          <w:noProof w:val="0"/>
          <w:color w:val="800080"/>
          <w:sz w:val="28"/>
          <w:cs/>
          <w:lang w:bidi="sa-IN"/>
        </w:rPr>
        <w:t xml:space="preserve"> </w:t>
      </w:r>
      <w:r>
        <w:rPr>
          <w:rFonts w:eastAsia="MS Minchofalt"/>
          <w:b/>
          <w:bCs/>
          <w:color w:val="800080"/>
          <w:sz w:val="28"/>
        </w:rPr>
        <w:t>yathā yair añjasā ratiḥ ||</w:t>
      </w:r>
      <w:r>
        <w:rPr>
          <w:rFonts w:eastAsia="MS Minchofalt"/>
        </w:rPr>
        <w:t xml:space="preserve"> [bhā.pu. 7.7.24]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rPr>
          <w:rFonts w:eastAsia="MS Minchofalt"/>
        </w:rPr>
        <w:t>tatra pūrvokte triguṇātmaka-karmaṇāṁ bīja-nirharaṇe’pi upāya-sahasrāṇāṁ madhye ayam eva upāyaḥ bhagavatā śrī-nāradena māṁ pratyupadiṣṭaḥ | yair upāya-sahasraiḥ siddhād yad yasmād upāyād yathā yathāvad īśvare bhagavati añjasā vyavadhānānantaraṁ vinaiva ratiḥ prītir bhavati | ataḥ karma-bīja-nirharaṇam api tasyānuṣaṅgikam eva phalam iti bhāvaḥ |</w:t>
      </w:r>
    </w:p>
    <w:p w:rsidR="004A2C15" w:rsidRDefault="004A2C15">
      <w:pPr>
        <w:jc w:val="center"/>
      </w:pPr>
      <w:r>
        <w:t>[57]</w:t>
      </w:r>
    </w:p>
    <w:p w:rsidR="004A2C15" w:rsidRDefault="004A2C15"/>
    <w:p w:rsidR="004A2C15" w:rsidRDefault="004A2C15">
      <w:r>
        <w:t>agre ca guru-śuśrūṣayā bhaktyā [bhā.pu. 7.7.30] ity-ādibhis tasyaivopāyasyāṅgāny uktvāha—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evaṁ nirjita-ṣaḍ-vargaiḥ kriyate bhaktir īśvare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vāsudeve bhagavati yayā saṁlabhyate ratiḥ || </w:t>
      </w:r>
      <w:r>
        <w:rPr>
          <w:rFonts w:eastAsia="MS Minchofalt"/>
        </w:rPr>
        <w:t>[bhā.pu. 7.7.33]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evaṁ pūrvokta-guru-śuśrūṣādi-prakāreṇaiva, na tu tad-arthe pṛthak-prayatnena | nirjita-karma-bīja-lakṣaṇa-kāma-krodha-lobha-moha-mada-mātsaryair janaiḥ punar api bhaktiḥ kriyata eva | yathā vāsudeve ratir api saṁlabhyata ity arthaḥ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7.7 || prahlādas tān ||56-57||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</w:pPr>
      <w:r>
        <w:t>[58]</w:t>
      </w:r>
    </w:p>
    <w:p w:rsidR="004A2C15" w:rsidRDefault="004A2C15"/>
    <w:p w:rsidR="004A2C15" w:rsidRDefault="004A2C15">
      <w:r>
        <w:t>varṇāśramācāra-kathanārambhe naramātra-dharma-kathane’pi—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dharma-mūlaṁ hi bhagavān sarva-vedamayo hariḥ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smṛtaṁ ca tad-vidāṁ rājan yena cātmā prasīdati ||</w:t>
      </w:r>
      <w:r>
        <w:rPr>
          <w:rFonts w:eastAsia="MS Minchofalt"/>
        </w:rPr>
        <w:t xml:space="preserve"> [bhā.pu. 7.11.7]</w:t>
      </w:r>
    </w:p>
    <w:p w:rsidR="004A2C15" w:rsidRDefault="004A2C15"/>
    <w:p w:rsidR="004A2C15" w:rsidRDefault="004A2C15">
      <w:r>
        <w:t>dharmasya mūlaṁ pramāṇaṁ bhagavān | yataḥ sarva-vedamayaḥ | smṛtaṁ smṛtiś ca, tad-vidāṁ vedamaya-bhagavad-vidāṁ, tasya pramāṇam |</w:t>
      </w:r>
      <w:r>
        <w:rPr>
          <w:rFonts w:cs="Mangal"/>
          <w:noProof w:val="0"/>
          <w:cs/>
          <w:lang w:bidi="sa-IN"/>
        </w:rPr>
        <w:t xml:space="preserve"> </w:t>
      </w:r>
      <w:r>
        <w:t>ābhyāṁ tad-bahirmukha-dharmasyāpārthatvaṁ bhagavad-dharmasyaivāvaśyakatvaṁ coktam | ata eva—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vedo’khilo dharma-mūlaṁ smṛti-śīle ca tad-vidām |</w:t>
      </w:r>
    </w:p>
    <w:p w:rsidR="004A2C15" w:rsidRDefault="004A2C15">
      <w:pPr>
        <w:ind w:left="720"/>
      </w:pPr>
      <w:r>
        <w:rPr>
          <w:color w:val="0000FF"/>
        </w:rPr>
        <w:t>ācāraś caiva sādhūnām ātmanas tuṣṭir eva ca ||</w:t>
      </w:r>
      <w:r>
        <w:t xml:space="preserve"> [Manu 2.6]</w:t>
      </w:r>
    </w:p>
    <w:p w:rsidR="004A2C15" w:rsidRDefault="004A2C15"/>
    <w:p w:rsidR="004A2C15" w:rsidRDefault="004A2C15">
      <w:r>
        <w:t xml:space="preserve">iti </w:t>
      </w:r>
      <w:r>
        <w:rPr>
          <w:color w:val="FF0000"/>
        </w:rPr>
        <w:t>manusmṛti</w:t>
      </w:r>
      <w:r>
        <w:t>-vākyād apy atra viśiṣṭatayopadiṣṭaṁ, tac ca yuktam—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dharmaḥ projjhita-kaitavo’tra paramo nirmatsarāṇāṁ satāṁ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vedyaṁ vāstavam atra vastu śivadaṁ tāpa-trayonmūlanam</w:t>
      </w:r>
      <w:r>
        <w:rPr>
          <w:rFonts w:eastAsia="MS Minchofalt"/>
        </w:rPr>
        <w:t xml:space="preserve"> | [bhā.pu. 1.1.2] ity uktatvāt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yenaiva dharmeṇa manaḥ prasīdatīty anena </w:t>
      </w:r>
      <w:r>
        <w:rPr>
          <w:rFonts w:eastAsia="MS Minchofalt"/>
          <w:color w:val="0000FF"/>
        </w:rPr>
        <w:t>yenātmā suprasīdatī</w:t>
      </w:r>
      <w:r>
        <w:rPr>
          <w:rFonts w:eastAsia="MS Minchofalt"/>
        </w:rPr>
        <w:t>tivat su-śabda-viśiṣṭatayānuktatvāt tac-chravaṇādi-lakṣaṇa-sākṣād-bhakter eva praśastatvaṁ ca bodhitam | tat-tat-sarva-dharma-kathanānte tu svayam eva svasya tṛtīye gandharva-jātau janmānuṣaṅgikaṁ bhagavat-tattva-jñāna-mātraṁ sat-karmoktvā dvitīye ca śūdra-jātau janmani sat-saṅgaja-śravaṇādi-mātraṁ tad uktvā, svasya tādṛśa-bhagavat-pārṣadatva-paryanta-phala-prāptau tathāvidham api sva-dharma-lakṣaṇaṁ kāraṇāntaraṁ nādṛtavān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tathā hi tatraiva </w:t>
      </w:r>
      <w:r>
        <w:rPr>
          <w:rFonts w:eastAsia="MS Minchofalt"/>
          <w:color w:val="0000FF"/>
        </w:rPr>
        <w:t xml:space="preserve">yūyam </w:t>
      </w:r>
      <w:r>
        <w:rPr>
          <w:rFonts w:eastAsia="MS Minchofalt"/>
        </w:rPr>
        <w:t>ity [bhā.pu. 7.10.48] asya ṭīkā ca—</w:t>
      </w:r>
      <w:r>
        <w:rPr>
          <w:rFonts w:eastAsia="MS Minchofalt"/>
          <w:color w:val="008000"/>
        </w:rPr>
        <w:t>etac ca sarva-sādhāraṇam uktaṁ bhaktasya tu bhaktir eva sarva-puruṣārthatve hetur iti pāṇḍavān eva lakṣyīkṛtyāha yathā hī</w:t>
      </w:r>
      <w:r>
        <w:rPr>
          <w:rFonts w:eastAsia="MS Minchofalt"/>
        </w:rPr>
        <w:t xml:space="preserve">ty eṣā | tasmād atrāpi sākṣāt bhaktāv eva tātparyam | athātra </w:t>
      </w:r>
      <w:r>
        <w:rPr>
          <w:rFonts w:eastAsia="MS Minchofalt"/>
          <w:color w:val="0000FF"/>
        </w:rPr>
        <w:t xml:space="preserve">tyaktvā svadharmaṁ caraṇāmbujaṁ harer bhajann apakvo’tha patet tato yadi </w:t>
      </w:r>
      <w:r>
        <w:rPr>
          <w:rFonts w:eastAsia="MS Minchofalt"/>
        </w:rPr>
        <w:t xml:space="preserve">[bhā.pu. 1.5.17] ity-ādau bhakter dharmātiriktatve’pi </w:t>
      </w:r>
      <w:r>
        <w:rPr>
          <w:rFonts w:eastAsia="MS Minchofalt"/>
          <w:color w:val="0000FF"/>
        </w:rPr>
        <w:t xml:space="preserve">śravaṇaṁ kīrtanaṁ cāsya smaraṇaṁ mahatāṁ gatā </w:t>
      </w:r>
      <w:r>
        <w:rPr>
          <w:rFonts w:eastAsia="MS Minchofalt"/>
        </w:rPr>
        <w:t xml:space="preserve">[bhā.pu. 7.11.10] ity-ādinottara-granthe dharmatva-vidhānaṁ sarveṣv appi prāṇiṣv āvaśyakatvāpekṣayā parama-śreyo-rūpatvāpekṣayā ca lākṣaṇikam eva | vastutas tu pañcame </w:t>
      </w:r>
      <w:r>
        <w:rPr>
          <w:rFonts w:eastAsia="MS Minchofalt"/>
          <w:color w:val="0000FF"/>
        </w:rPr>
        <w:t>tatrāpī</w:t>
      </w:r>
      <w:r>
        <w:rPr>
          <w:rFonts w:eastAsia="MS Minchofalt"/>
        </w:rPr>
        <w:t xml:space="preserve">tyādi-gadye [bhā.pu. 5.9.3] </w:t>
      </w:r>
      <w:r>
        <w:rPr>
          <w:rFonts w:eastAsia="MS Minchofalt"/>
          <w:color w:val="0000FF"/>
        </w:rPr>
        <w:t>bhagavataḥ karma-bandha-vidhvaṁsana-śravaṇa-smaraṇe</w:t>
      </w:r>
      <w:r>
        <w:rPr>
          <w:rFonts w:eastAsia="MS Minchofalt"/>
        </w:rPr>
        <w:t xml:space="preserve">tyādinā śrī-jaḍabharatasya yā bhakti-niṣṭhoktā tasyā </w:t>
      </w:r>
      <w:r>
        <w:rPr>
          <w:rFonts w:eastAsia="MS Minchofalt"/>
          <w:color w:val="0000FF"/>
        </w:rPr>
        <w:t xml:space="preserve">pitary uparata </w:t>
      </w:r>
      <w:r>
        <w:rPr>
          <w:rFonts w:eastAsia="MS Minchofalt"/>
        </w:rPr>
        <w:t xml:space="preserve">ity-ādi-gadye [bhā.pu. 5.9.7] </w:t>
      </w:r>
      <w:r>
        <w:rPr>
          <w:rFonts w:eastAsia="MS Minchofalt"/>
          <w:color w:val="0000FF"/>
        </w:rPr>
        <w:t xml:space="preserve">trayyāṁ vidyāyām eva paryavasita-matayo na para-vidyāyām </w:t>
      </w:r>
      <w:r>
        <w:rPr>
          <w:rFonts w:eastAsia="MS Minchofalt"/>
        </w:rPr>
        <w:t xml:space="preserve">ity-ādinā tad-avajñātṝṇāṁ tad-bhrātṝṇām ajñatva-bodhanena dharmātiriktatvaṁ para-vidyātvaṁ ca bodhitam | ata evoktaṁ </w:t>
      </w:r>
      <w:r>
        <w:rPr>
          <w:rFonts w:eastAsia="MS Minchofalt"/>
          <w:color w:val="FF0000"/>
        </w:rPr>
        <w:t>śrī-nārasiṁhe—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sanakādyā nivṛttākhye te ca dharme niyojitāḥ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pravṛttākhye marīcādyā muktvaikaṁ nāradaṁ munim </w:t>
      </w:r>
      <w:r>
        <w:rPr>
          <w:rFonts w:eastAsia="MS Minchofalt"/>
        </w:rPr>
        <w:t>|| iti | [nā.pa. 4.4]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tena brahmaṇeti prākaraṇikam | tathā lakṣaṇāmaya-kaṣṭha-kalpanayā śravaṇādīnāṁ svadharmāntargaṇanā ca bahirmukhānām api sākṣād-bhakti-pravartanāyaiva | evam anyatrāpy anya-miśra-bhakty-udeśa-vākyeṣu jñeyam | tasmād api bhaktāv eva tātparyam iti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7.11 || śrī-nārado yudhiṣṭhiram ||58||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[59-60]</w:t>
      </w:r>
    </w:p>
    <w:p w:rsidR="004A2C15" w:rsidRDefault="004A2C15"/>
    <w:p w:rsidR="004A2C15" w:rsidRDefault="004A2C15">
      <w:r>
        <w:t xml:space="preserve">jāyanteyopākhyāne’pi </w:t>
      </w:r>
      <w:r>
        <w:rPr>
          <w:color w:val="0000FF"/>
        </w:rPr>
        <w:t xml:space="preserve">ata ātyantikaṁ kṣemaṁ pṛcchāma </w:t>
      </w:r>
      <w:r>
        <w:t>[bhā.pu. 11.2.28] ity asyottaram—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manye’kutaścid bhayam acyutasya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pādāmbujopāsanam atra nityam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udvigna-buddhe rasadātma-bhāvād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viśātmanā yatra nivartate bhīḥ ||</w:t>
      </w:r>
      <w:r>
        <w:rPr>
          <w:rFonts w:eastAsia="MS Minchofalt"/>
        </w:rPr>
        <w:t xml:space="preserve"> [bhā.pu. 11.2.33]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339966"/>
        </w:rPr>
        <w:t xml:space="preserve">prathamam ātyantikaṁ kṣemaṁ kathayati manye </w:t>
      </w:r>
      <w:r>
        <w:rPr>
          <w:rFonts w:eastAsia="MS Minchofalt"/>
        </w:rPr>
        <w:t xml:space="preserve">ity ādikā | punaś ca dharmān bhāgavatān brūte [bhā.pu. 11.2.31] ityuttaratvena </w:t>
      </w:r>
      <w:r>
        <w:rPr>
          <w:rFonts w:eastAsia="MS Minchofalt"/>
          <w:color w:val="0000FF"/>
        </w:rPr>
        <w:t xml:space="preserve">ye vai bhagavatā proktā upāyā hy ātma-labdhaye </w:t>
      </w:r>
      <w:r>
        <w:rPr>
          <w:rFonts w:eastAsia="MS Minchofalt"/>
        </w:rPr>
        <w:t xml:space="preserve">[bhā.pu. 11.2.34] ity-ādi-padya-trayam uktvā </w:t>
      </w:r>
      <w:r>
        <w:rPr>
          <w:color w:val="0000FF"/>
        </w:rPr>
        <w:t xml:space="preserve">bhayaṁ dvitīyābhiniveśataḥ syād </w:t>
      </w:r>
      <w:r>
        <w:t xml:space="preserve">ity-ādi-padye </w:t>
      </w:r>
      <w:r>
        <w:rPr>
          <w:color w:val="0000FF"/>
        </w:rPr>
        <w:t xml:space="preserve">budha ābhajet tam bhaktyaikayeśam </w:t>
      </w:r>
      <w:r>
        <w:rPr>
          <w:rFonts w:eastAsia="MS Minchofalt"/>
        </w:rPr>
        <w:t xml:space="preserve">[bhā.pu. 11.2.37] </w:t>
      </w:r>
      <w:r>
        <w:t xml:space="preserve">ity atra bhaktyety anena tasyā jñānādy-amiśra-śravaṇa-kīrtanādi-lakṣaṇatvam | ekayety anena nairantarya-lakṣaṇam avyabhicāritvaṁ copadiṣṭam | tatra yadyapi </w:t>
      </w:r>
      <w:r>
        <w:rPr>
          <w:rFonts w:eastAsia="MS Minchofalt"/>
          <w:color w:val="0000FF"/>
        </w:rPr>
        <w:t>kāyena vācā manasendriyair vā</w:t>
      </w:r>
      <w:r>
        <w:rPr>
          <w:rFonts w:eastAsia="MS Minchofalt"/>
        </w:rPr>
        <w:t xml:space="preserve"> [bhā.pu. 11.2.36] ity-ādi-prāktana-vākye laukikasyāpi karmaṇo bhagavad-arpaṇād bhāgavata-dharmatvaṁ sidhyatīti yathoktaṁ tasya nairantaryam api sambhavati | tathāpi śravaṇa-kīrtanādi-lakṣaṇa-mātratvaṁ vyāhanyeta, tasmāt tatrāvyabhicāritvaṁ, tan-mātratvaṁ ca yathā bhavet tathopāyaṁ tad-anantaram āha dvābhyām | tatra prathamam avyabhicāritvopāyam āha prathamena—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avidyamāne’py avabhāti hi dvayo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dhyātur dhiyā svapna-manorathau yathā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tat-karma-saṁkalpa-vikalpakaṁ mano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budho nirundhyād abhayaṁ tataḥ syāt || </w:t>
      </w:r>
      <w:r>
        <w:rPr>
          <w:rFonts w:eastAsia="MS Minchofalt"/>
        </w:rPr>
        <w:t>[bhā.pu. 11.2.38]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dvayaḥ pradhānādi-dvaita-</w:t>
      </w:r>
      <w:r>
        <w:rPr>
          <w:rFonts w:eastAsia="MS Minchofalt"/>
          <w:lang w:val="en-US"/>
        </w:rPr>
        <w:t>pra</w:t>
      </w:r>
      <w:r>
        <w:rPr>
          <w:rFonts w:eastAsia="MS Minchofalt"/>
        </w:rPr>
        <w:t>pañcaḥ | yadyapy avidyamāna ātmani śuddhe na vidyata evety arthas tathāpi dhyātur avidyāmaya-dhyāna-yuktasya satas tasya dhiyāvabhāti, tasmin śuddhe’pi kalpata evety arthaḥ | yathā svapno manorathaś ca tathety arthaḥ | tat tasmāt karmāṇi saṅkalpayati vikalpayati ca yan manas tan niyacchet | tataś cāvyabhicāriṇyā bhaktyā bhajanād abhayaṁ syād iti bhāvaḥ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[61]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nanu tathāpi mano-nirodha-rūpeṇa yogābhyāsena bhakti-kaivalya-vyabhicāraḥ syād ity āśaṅkya bhaktyaiva kriyamāṇayā tad-āsaktatvena svata eva mano-nirodho’pi syād iti | tan-mātratvopāyam āha dvitīyena—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śṛṇvan subhadrāṇi rathāṅga-pāṇer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janmāni karmāṇi ca yāni loke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gītāni nāmāni tad-arthakāni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gāyan vilajjo vicared asaṅgaḥ || </w:t>
      </w:r>
      <w:r>
        <w:rPr>
          <w:rFonts w:eastAsia="MS Minchofalt"/>
        </w:rPr>
        <w:t>[bhā.pu. 11.2.39]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tad-arthakāṇi tāni janmāni karmāṇi cārtho yeṣāṁ tāni nāmāni | etāny api sākalyena jñātum aśakyānīty āśaṅkyāha yāni loke gītāni prasiddhāni, tāni śṛṇvan gāyaṁś ca vicaret | asaṅgo niḥspṛhaḥ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11.2 || śrī-kavir videham || 59-61 ||</w:t>
      </w:r>
    </w:p>
    <w:p w:rsidR="004A2C15" w:rsidRDefault="004A2C15"/>
    <w:p w:rsidR="004A2C15" w:rsidRDefault="004A2C15">
      <w:pPr>
        <w:jc w:val="center"/>
      </w:pPr>
      <w:r>
        <w:t>[62]</w:t>
      </w:r>
    </w:p>
    <w:p w:rsidR="004A2C15" w:rsidRDefault="004A2C15"/>
    <w:p w:rsidR="004A2C15" w:rsidRDefault="004A2C15">
      <w:r>
        <w:t>agre ca karmādīn pariharan sākṣād bhaktim eva vidhatte—</w:t>
      </w:r>
    </w:p>
    <w:p w:rsidR="004A2C15" w:rsidRDefault="004A2C15"/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parokṣa-vādo vedo’yaṁ bālānām anuśāsanam 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karma-mokṣāya karmāṇi vidhatte hy agadaṁ yathā ||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nācared yas tu vedoktaṁ svayam ajño’jitendriyaḥ 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vikarmaṇā hy adharmeṇa mṛtyor mṛtyum upaiti saḥ ||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vedoktam eva kurvāṇo niḥsaṅgo’rpitam īśvare 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naiṣkarmyaṁ labhate siddhiṁ rocanārthā phala-śrutiḥ ||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ya āśu hṛdaya-granthiṁ nirijihīrṣuḥ parātmanaḥ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 xml:space="preserve">vidhinā ca yajed devaṁ tantroktena ca keśavam || </w:t>
      </w:r>
      <w:r>
        <w:t>[11.3.44-47] ity ādi |</w:t>
      </w:r>
    </w:p>
    <w:p w:rsidR="004A2C15" w:rsidRDefault="004A2C15"/>
    <w:p w:rsidR="004A2C15" w:rsidRDefault="004A2C15">
      <w:r>
        <w:t>parokṣeti ṭīkā ca—</w:t>
      </w:r>
      <w:r>
        <w:rPr>
          <w:color w:val="008000"/>
        </w:rPr>
        <w:t>yatrānyathā sthito’rthaḥ saṅgopayitum anyathā kṛtvocyate sa parokṣa-vādaḥ | tathā ca śrutiḥ—</w:t>
      </w:r>
      <w:r>
        <w:rPr>
          <w:color w:val="0000FF"/>
        </w:rPr>
        <w:t xml:space="preserve">taṁ vā etaṁ caturchutaṁ (?) santaṁ caturhotety ācakṣate parokṣeṇa parokṣa-priyā eva hi vedā </w:t>
      </w:r>
      <w:r>
        <w:rPr>
          <w:color w:val="008000"/>
        </w:rPr>
        <w:t>iti | parokṣa-vādam evāha karma-mokṣāyeti | nanu svargādy-arthaṁ karmāṇi vidhatte na karma-mokṣārthaṁ tatrāha bālānām anuśāsanaṁ yathā tathā | atra dṛṣṭāntaḥ agadam auṣadhaṁ yathā pitā bālam agadaṁ pāyayan khaṇḍa-laḍḍukādibhiḥ pralobhyan pāyayati dadāti ca tāni khaṇḍa-laḍḍukādīni | naitāvatā agadasya tal-lābhaḥ prayojanam apitvārogyam | tathā vedo’py avāntara-phalaiḥ pralobhayan karma-mokṣāyaiva karmāṇi vidhatta</w:t>
      </w:r>
      <w:r>
        <w:t xml:space="preserve"> ity eṣā |</w:t>
      </w:r>
    </w:p>
    <w:p w:rsidR="004A2C15" w:rsidRDefault="004A2C15"/>
    <w:p w:rsidR="004A2C15" w:rsidRDefault="004A2C15">
      <w:r>
        <w:t xml:space="preserve">ajño na vidyate jñā śrī-bhagavataḥ kathā-śravaṇādau śraddhā-lakṣaṇā dhī-vṛttir yasya saḥ | ata eva tasmin na pravartata ity arthaḥ | tathaivājitendriyo brahma-jijñāsuḥ san pārameṣṭhya-paryanta-bhoge virakto vā na bhavatīty arthaḥ | </w:t>
      </w:r>
      <w:r>
        <w:rPr>
          <w:color w:val="0000FF"/>
        </w:rPr>
        <w:t xml:space="preserve">tāvat karmāṇi kurvīta </w:t>
      </w:r>
      <w:r>
        <w:t xml:space="preserve">ity-ādau [bhā.pu. 11.2.9] parasapara-nirapekṣayoḥ śraddhā-viraktayor dvayor eva tat-tan-maryādātvenokteḥ | vikarmaṇā vihitākaraṇa-rūpeṇa mṛtyor anantaraṁ mṛtyuṁ maraṇa-tulyāṁ yātanām upaiti | punaḥ punar maraṇam upait yātanān copaitīty arthaḥ | atas teṣāṁ vihita-karma-tyāge kathañcin na nistāraḥ | īśvara-prayojaka-kartṛkasya karmaṇaḥ īśvarārpaṇa-lakṣaṇa-yathārthānuṣṭhānena tat-prasāde tv asau sutarām evaṁ syād ity āha vedoktam iti | tasmād vedoktam eva kurvāṇo na tu niṣiddham | naiṣkarmyāṁ karma-bandhāgocaratā-rūpāṁ siddhiṁ labhate | </w:t>
      </w:r>
    </w:p>
    <w:p w:rsidR="004A2C15" w:rsidRDefault="004A2C15"/>
    <w:p w:rsidR="004A2C15" w:rsidRDefault="004A2C15">
      <w:r>
        <w:t>nanu karmaṇi kriyamāṇe tasminn āsaktis tat-phalaṁ ca syān na tu naiṣkarma-rūpā siddhir ata āha niḥsaṅgo’nabhiniveśavān | īśvare tan-nimittam eva tatrārpitaṁ na tu phaloddeśena |</w:t>
      </w:r>
    </w:p>
    <w:p w:rsidR="004A2C15" w:rsidRDefault="004A2C15"/>
    <w:p w:rsidR="004A2C15" w:rsidRDefault="004A2C15">
      <w:r>
        <w:t>nanu phalasya śrutatvāt karmaṇi kṛte phalaṁ bhaved eva | na, rocanārtheti karmaṇi rucy-utpādanārthā agada-pāne khaṇḍalaḍḍukādivat | tataś ca karmābhirucyā vedārthaṁ samyag vicārayati | atha ca—</w:t>
      </w:r>
      <w:r>
        <w:rPr>
          <w:color w:val="0000FF"/>
        </w:rPr>
        <w:t xml:space="preserve">yo vā etad akṣaram aviditvā gārgy asmāl lokāt praiti sa kṛpaṇa </w:t>
      </w:r>
      <w:r>
        <w:t xml:space="preserve">[Bṛhad 3.8.10] ity anenābrahmajñasya kṛpaṇatāṁ, </w:t>
      </w:r>
      <w:r>
        <w:rPr>
          <w:color w:val="0000FF"/>
        </w:rPr>
        <w:t xml:space="preserve">tam etaṁ vedānuvacanena bāhmaṇā vividiṣanti brahmacaryeṇa </w:t>
      </w:r>
      <w:r>
        <w:t xml:space="preserve">[Bṛhad 4.4.22] ity ādinā yajñādīnāṁ jñāna-śeṣatāṁ cāvadhārya niṣkāmeṣu karmasu pravartate | tataḥ svarga-kāmo yajeta ity ādibhiḥ kāmitasyaiva svargādeḥ phalatvenāvagamād akāmito’sau na bhavatīti naiṣkarmya-siddhiḥ svata eva bhavatīti sthite kim uta śrīmad-īśvarārpaṇena tat-prasāde satīty arthaḥ | </w:t>
      </w:r>
    </w:p>
    <w:p w:rsidR="004A2C15" w:rsidRDefault="004A2C15"/>
    <w:p w:rsidR="004A2C15" w:rsidRDefault="004A2C15">
      <w:r>
        <w:t xml:space="preserve">tad evaṁ vilambenaiva naiṣkarmya-siddher hetum uktvā </w:t>
      </w:r>
      <w:r>
        <w:rPr>
          <w:color w:val="0000FF"/>
        </w:rPr>
        <w:t xml:space="preserve">yathā taror mūla-niṣecanena </w:t>
      </w:r>
      <w:r>
        <w:t xml:space="preserve">[bhā.pu. 4.31.14] iti nyāyena sarva-dharma-paryāpti-hetuṁnaiṣkarma-siddhi-sādhya-hṛdaya-granthi-bhedasyāpi śīghropāyaṁ svātantryenāha </w:t>
      </w:r>
      <w:r>
        <w:rPr>
          <w:color w:val="0000FF"/>
        </w:rPr>
        <w:t>ya āśv</w:t>
      </w:r>
      <w:r>
        <w:t xml:space="preserve"> iti | ya āśu śīghram eva deha-dvayāt parasya ātmano jīvasya hṛdaya-granthiṁ dehāhaṅkāraṁ nirahrtum icchur bhavati sa tv anyat karmādikṁ svarūpata eva tyaktvā tantroktenāgama-mārgeṇa cakārāt vedoktena ca vidhinā prakāreṇa keśavaṁ devam arcayet |</w:t>
      </w:r>
    </w:p>
    <w:p w:rsidR="004A2C15" w:rsidRDefault="004A2C15"/>
    <w:p w:rsidR="004A2C15" w:rsidRDefault="004A2C15">
      <w:pPr>
        <w:jc w:val="center"/>
      </w:pPr>
      <w:r>
        <w:t>[63]</w:t>
      </w:r>
    </w:p>
    <w:p w:rsidR="004A2C15" w:rsidRDefault="004A2C15"/>
    <w:p w:rsidR="004A2C15" w:rsidRDefault="004A2C15">
      <w:r>
        <w:t>anya-deva-dṛṣṭi-parityāgārthas tathopasahāraś ca |</w:t>
      </w:r>
    </w:p>
    <w:p w:rsidR="004A2C15" w:rsidRDefault="004A2C15"/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evam agny-arka-toyād atithau hṛdaye ca yaḥ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>yajatīśvaram ātmānam acirān mucyate hi saḥ ||</w:t>
      </w:r>
      <w:r>
        <w:t xml:space="preserve"> [bhā.pu. 11.3.55]</w:t>
      </w:r>
    </w:p>
    <w:p w:rsidR="004A2C15" w:rsidRDefault="004A2C15"/>
    <w:p w:rsidR="004A2C15" w:rsidRDefault="004A2C15">
      <w:r>
        <w:t>ātmānaṁ paramātmānam ||</w:t>
      </w:r>
    </w:p>
    <w:p w:rsidR="004A2C15" w:rsidRDefault="004A2C15"/>
    <w:p w:rsidR="004A2C15" w:rsidRDefault="004A2C15">
      <w:pPr>
        <w:jc w:val="center"/>
      </w:pPr>
      <w:r>
        <w:t>||11.3|| śrīmad-āvirhotro videham ||63||</w:t>
      </w:r>
    </w:p>
    <w:p w:rsidR="004A2C15" w:rsidRDefault="004A2C15"/>
    <w:p w:rsidR="004A2C15" w:rsidRDefault="004A2C15">
      <w:pPr>
        <w:jc w:val="center"/>
      </w:pPr>
      <w:r>
        <w:t>[64]</w:t>
      </w:r>
    </w:p>
    <w:p w:rsidR="004A2C15" w:rsidRDefault="004A2C15"/>
    <w:p w:rsidR="004A2C15" w:rsidRDefault="004A2C15">
      <w:pPr>
        <w:rPr>
          <w:rFonts w:eastAsia="MS Minchofalt"/>
        </w:rPr>
      </w:pPr>
      <w:r>
        <w:rPr>
          <w:rFonts w:eastAsia="MS Minchofalt"/>
        </w:rPr>
        <w:t>agre ca vyatirekamukhena—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bhagavantaṁ hariṁ prāyo na bhajanty ātma-vittamāḥ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teṣām aśānta-kāmānāṁ kā niṣṭhā vijitātmanām || </w:t>
      </w:r>
      <w:r>
        <w:rPr>
          <w:rFonts w:eastAsia="MS Minchofalt"/>
        </w:rPr>
        <w:t>[bhā.pu. 11.5.1]</w:t>
      </w:r>
    </w:p>
    <w:p w:rsidR="004A2C15" w:rsidRDefault="004A2C15">
      <w:pPr>
        <w:rPr>
          <w:rFonts w:eastAsia="MS Minchofalt"/>
          <w:b/>
          <w:bCs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ity-etat-praśnottaram—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mukha-bāhūru-pādebhyaḥ puruṣasyāśramaiḥ saha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catvāro jajñire varṇā guṇair viprādayaḥ pṛthak || </w:t>
      </w:r>
    </w:p>
    <w:p w:rsidR="004A2C15" w:rsidRDefault="004A2C15">
      <w:pPr>
        <w:ind w:left="720"/>
        <w:rPr>
          <w:b/>
          <w:bCs/>
          <w:color w:val="800080"/>
          <w:sz w:val="28"/>
          <w:szCs w:val="20"/>
        </w:rPr>
      </w:pPr>
      <w:r>
        <w:rPr>
          <w:b/>
          <w:bCs/>
          <w:color w:val="800080"/>
          <w:sz w:val="28"/>
          <w:szCs w:val="20"/>
        </w:rPr>
        <w:t>ya evaṁ puruṣaṁ sākṣād ātma-prabhavam īśvaram |</w:t>
      </w:r>
    </w:p>
    <w:p w:rsidR="004A2C15" w:rsidRDefault="004A2C15">
      <w:pPr>
        <w:ind w:left="720"/>
        <w:rPr>
          <w:szCs w:val="20"/>
        </w:rPr>
      </w:pPr>
      <w:r>
        <w:rPr>
          <w:b/>
          <w:bCs/>
          <w:color w:val="800080"/>
          <w:sz w:val="28"/>
          <w:szCs w:val="20"/>
        </w:rPr>
        <w:t xml:space="preserve">na bhajanty avajānanti sthānād bhraṣṭāḥ patanty adhaḥ || </w:t>
      </w:r>
      <w:r>
        <w:rPr>
          <w:szCs w:val="20"/>
        </w:rPr>
        <w:t>[bhā. 11.5.2-3]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szCs w:val="20"/>
        </w:rPr>
      </w:pPr>
      <w:r>
        <w:rPr>
          <w:szCs w:val="20"/>
        </w:rPr>
        <w:t>pūrvaṁ śrī-draviḍopadeśe’pi deva-kṛta-śrī-nārāyaṇa-stutau—</w:t>
      </w:r>
    </w:p>
    <w:p w:rsidR="004A2C15" w:rsidRDefault="004A2C15">
      <w:pPr>
        <w:rPr>
          <w:szCs w:val="20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tvāṁ sevatāṁ sura-kṛtā bahavo’ntarāyāḥ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svauko vilaṅghya paramaṁ vrajatāṁ padaṁ te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nānyasya barhiṣi balīn dadataḥ sva-bhāgān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dhatte padaṁ tvam avitā yadi vighna-mūrdhni ||</w:t>
      </w:r>
      <w:r>
        <w:rPr>
          <w:rFonts w:eastAsia="MS Minchofalt"/>
        </w:rPr>
        <w:t xml:space="preserve"> [bhā.pu. 11.4.10] ity uktam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tatra ca yajñe sva-bhāgān dadataḥ sura-kṛtā vighnā na bhavanti | tvāṁ sevamānānāṁ tu mātsaryeṇa tat-kṛtās te bhavanti kintu yadīti niścaye yadi vedāḥ pramāṇam itivan niścitam eva tvaṁ teṣām aviteti | tvāṁ sevamāno vighna-mūrdhni padaṁ ca dhatte pratuta tam eva sopānam iva kṛtvā vrajatīty arthaḥ | tad evaṁ śrutvā saṁsāra eva tiṣṭhatāṁ yat paryavasānaṁ bhavet tat pṛṣṭhaṁ bhagavantam ity ādinā tatrottarayan prathamaṁ teṣāṁ pratyavāyitvam āha mukheti pādona-dvayena | paryavasānam āha sthānād iti pādena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11.5 || śrī-camaso videham ||64||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</w:pPr>
      <w:r>
        <w:t>[65]</w:t>
      </w:r>
    </w:p>
    <w:p w:rsidR="004A2C15" w:rsidRDefault="004A2C15"/>
    <w:p w:rsidR="004A2C15" w:rsidRDefault="004A2C15">
      <w:r>
        <w:t xml:space="preserve">agre ca pūrvokta-prakāreṇa bhakter evābhihitatve bhavet tasya tad-viśeṣa-praśno’pi yuktaḥ | </w:t>
      </w:r>
      <w:r>
        <w:rPr>
          <w:color w:val="0000FF"/>
        </w:rPr>
        <w:t xml:space="preserve">kasmin kāla </w:t>
      </w:r>
      <w:r>
        <w:t>[bhā.pu. 11.5.18] ity ādinā tathaivottaritam |</w:t>
      </w:r>
    </w:p>
    <w:p w:rsidR="004A2C15" w:rsidRDefault="004A2C15"/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kṛtaṁ tretā dvāparaṁ ca kalir ity eṣu keśavaḥ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>nānā-varṇābhidhākāro nānaiva vidhinejyate</w:t>
      </w:r>
      <w:r>
        <w:t xml:space="preserve"> || [bhā.pu. 11.5.20]</w:t>
      </w:r>
    </w:p>
    <w:p w:rsidR="004A2C15" w:rsidRDefault="004A2C15"/>
    <w:p w:rsidR="004A2C15" w:rsidRDefault="004A2C15">
      <w:r>
        <w:t>nānaiva vidhinā vividhena mārgena ||</w:t>
      </w:r>
    </w:p>
    <w:p w:rsidR="004A2C15" w:rsidRDefault="004A2C15"/>
    <w:p w:rsidR="004A2C15" w:rsidRDefault="004A2C15">
      <w:pPr>
        <w:jc w:val="center"/>
      </w:pPr>
      <w:r>
        <w:t>|| 11.5 ||</w:t>
      </w:r>
      <w:r>
        <w:rPr>
          <w:rFonts w:cs="Mangal"/>
          <w:noProof w:val="0"/>
          <w:cs/>
          <w:lang w:bidi="sa-IN"/>
        </w:rPr>
        <w:t xml:space="preserve"> </w:t>
      </w:r>
      <w:r>
        <w:t>śrī-karabhājano videham ||65||</w:t>
      </w:r>
    </w:p>
    <w:p w:rsidR="004A2C15" w:rsidRDefault="004A2C15"/>
    <w:p w:rsidR="004A2C15" w:rsidRDefault="004A2C15">
      <w:pPr>
        <w:jc w:val="center"/>
      </w:pPr>
      <w:r>
        <w:t>[66]</w:t>
      </w:r>
    </w:p>
    <w:p w:rsidR="004A2C15" w:rsidRDefault="004A2C15"/>
    <w:p w:rsidR="004A2C15" w:rsidRDefault="004A2C15">
      <w:r>
        <w:t>śrī-bhagavad-uddhava-saṁvāde’pi—</w:t>
      </w:r>
    </w:p>
    <w:p w:rsidR="004A2C15" w:rsidRDefault="004A2C15"/>
    <w:p w:rsidR="004A2C15" w:rsidRDefault="004A2C15">
      <w:pPr>
        <w:ind w:left="720"/>
        <w:rPr>
          <w:b/>
          <w:bCs/>
          <w:color w:val="800080"/>
          <w:sz w:val="28"/>
          <w:szCs w:val="22"/>
        </w:rPr>
      </w:pPr>
      <w:r>
        <w:rPr>
          <w:b/>
          <w:bCs/>
          <w:color w:val="800080"/>
          <w:sz w:val="28"/>
          <w:szCs w:val="22"/>
        </w:rPr>
        <w:t>tvaṁ tu sarvaṁ parityajya snehaṁ sva-jana-bandhuṣu</w:t>
      </w:r>
    </w:p>
    <w:p w:rsidR="004A2C15" w:rsidRDefault="004A2C15">
      <w:pPr>
        <w:ind w:left="720"/>
        <w:rPr>
          <w:szCs w:val="22"/>
        </w:rPr>
      </w:pPr>
      <w:r>
        <w:rPr>
          <w:b/>
          <w:bCs/>
          <w:color w:val="800080"/>
          <w:sz w:val="28"/>
          <w:szCs w:val="22"/>
        </w:rPr>
        <w:t>mayy āveśya manaḥ samyak sama-dṛg vicarasva gām ||</w:t>
      </w:r>
      <w:r>
        <w:rPr>
          <w:szCs w:val="22"/>
        </w:rPr>
        <w:t xml:space="preserve"> [bhā.pu. 11.7.6]</w:t>
      </w:r>
    </w:p>
    <w:p w:rsidR="004A2C15" w:rsidRDefault="004A2C15">
      <w:pPr>
        <w:rPr>
          <w:szCs w:val="22"/>
        </w:rPr>
      </w:pPr>
    </w:p>
    <w:p w:rsidR="004A2C15" w:rsidRDefault="004A2C15">
      <w:pPr>
        <w:rPr>
          <w:szCs w:val="22"/>
        </w:rPr>
      </w:pPr>
      <w:r w:rsidRPr="00946E3C">
        <w:rPr>
          <w:color w:val="0000FF"/>
          <w:szCs w:val="22"/>
        </w:rPr>
        <w:t xml:space="preserve">noddhavo’ṇv api man-nyūna </w:t>
      </w:r>
      <w:r>
        <w:rPr>
          <w:szCs w:val="22"/>
        </w:rPr>
        <w:t>[bhā.pu. 3.4.31] ity-ādibhiḥ śrīmad-uddhvasya siddhatvenaiva prasiddhatvāt taṁ lakṣyīkṛtya tad-dvārānyebhya evopadeśo’yam | evam anyatra jñeyam | tataś ca jahal-lakṣaṇayā tvaṁ tvadīya-mārgānugato bhakto vicarasva vicaratv ity evārthaḥ | samadṛktvaṁ ca māṁ vinānyatra heyopādeyatvābhāvāt | tu-śabdo bahirmukha-nivṛtty-arthaḥ | tenāpi pūrvam idam abhipretam |</w:t>
      </w:r>
    </w:p>
    <w:p w:rsidR="004A2C15" w:rsidRDefault="004A2C15">
      <w:pPr>
        <w:rPr>
          <w:szCs w:val="22"/>
        </w:rPr>
      </w:pPr>
    </w:p>
    <w:p w:rsidR="004A2C15" w:rsidRDefault="004A2C15">
      <w:pPr>
        <w:pStyle w:val="Quote"/>
      </w:pPr>
      <w:r>
        <w:t>tvayopayukta-srag-gandha-vāso'laṅkāra-carcitāḥ |</w:t>
      </w:r>
    </w:p>
    <w:p w:rsidR="004A2C15" w:rsidRDefault="004A2C15">
      <w:pPr>
        <w:pStyle w:val="Quote"/>
      </w:pPr>
      <w:r>
        <w:t xml:space="preserve">ucchiṣṭa-bhojino dāsās tava māyāṁ jayemahi || </w:t>
      </w:r>
    </w:p>
    <w:p w:rsidR="004A2C15" w:rsidRDefault="004A2C15">
      <w:pPr>
        <w:pStyle w:val="Quote"/>
        <w:rPr>
          <w:rFonts w:eastAsia="MS Minchofalt"/>
        </w:rPr>
      </w:pPr>
      <w:r>
        <w:rPr>
          <w:rFonts w:eastAsia="MS Minchofalt"/>
        </w:rPr>
        <w:t>munayo vāta-vāsanāḥ</w:t>
      </w:r>
      <w:r>
        <w:rPr>
          <w:rStyle w:val="FootnoteReference"/>
          <w:rFonts w:eastAsia="MS Minchofalt"/>
          <w:b/>
          <w:bCs/>
          <w:color w:val="800080"/>
          <w:sz w:val="28"/>
        </w:rPr>
        <w:footnoteReference w:id="3"/>
      </w:r>
      <w:r>
        <w:rPr>
          <w:rFonts w:eastAsia="MS Minchofalt"/>
        </w:rPr>
        <w:t xml:space="preserve"> śramaṇā ūrdhva-manthinaḥ |</w:t>
      </w:r>
    </w:p>
    <w:p w:rsidR="004A2C15" w:rsidRDefault="004A2C15">
      <w:pPr>
        <w:pStyle w:val="Quote"/>
        <w:rPr>
          <w:rFonts w:eastAsia="MS Minchofalt"/>
        </w:rPr>
      </w:pPr>
      <w:r>
        <w:rPr>
          <w:rFonts w:eastAsia="MS Minchofalt"/>
        </w:rPr>
        <w:t>brahmākhyaṁ dhāma te yānti śāntāḥ sannyāsino’malāḥ ||</w:t>
      </w:r>
    </w:p>
    <w:p w:rsidR="004A2C15" w:rsidRDefault="004A2C15">
      <w:pPr>
        <w:pStyle w:val="Quote"/>
      </w:pPr>
      <w:r>
        <w:t>vayaṁ tv iha mahāyogin bhramantaḥ karma-vartmasu |</w:t>
      </w:r>
    </w:p>
    <w:p w:rsidR="004A2C15" w:rsidRDefault="004A2C15">
      <w:pPr>
        <w:pStyle w:val="Quote"/>
      </w:pPr>
      <w:r>
        <w:t>tvad-vārtayā tariṣyāmas tāvakair dustaraṁ tamaḥ ||</w:t>
      </w:r>
    </w:p>
    <w:p w:rsidR="004A2C15" w:rsidRDefault="004A2C15">
      <w:pPr>
        <w:pStyle w:val="Quote"/>
      </w:pPr>
      <w:r>
        <w:t>smarantaḥ kīrtayantaś ca kṛtāni gaditāni te |</w:t>
      </w:r>
    </w:p>
    <w:p w:rsidR="004A2C15" w:rsidRDefault="004A2C15">
      <w:pPr>
        <w:pStyle w:val="Quote"/>
        <w:rPr>
          <w:color w:val="auto"/>
        </w:rPr>
      </w:pPr>
      <w:r>
        <w:t xml:space="preserve">gaty-utsmitekṣita-kṣveli yan nṛloka-viḍambanam || </w:t>
      </w:r>
      <w:r>
        <w:rPr>
          <w:color w:val="auto"/>
        </w:rPr>
        <w:t>[bhā.pu. 11.6.46-50] iti |</w:t>
      </w:r>
    </w:p>
    <w:p w:rsidR="004A2C15" w:rsidRDefault="004A2C15">
      <w:pPr>
        <w:rPr>
          <w:szCs w:val="22"/>
        </w:rPr>
      </w:pPr>
    </w:p>
    <w:p w:rsidR="004A2C15" w:rsidRDefault="004A2C15">
      <w:pPr>
        <w:jc w:val="center"/>
        <w:rPr>
          <w:szCs w:val="22"/>
        </w:rPr>
      </w:pPr>
      <w:r>
        <w:rPr>
          <w:szCs w:val="22"/>
        </w:rPr>
        <w:t>|| 11.7 || śrī-bhagavān ||66||</w:t>
      </w:r>
    </w:p>
    <w:p w:rsidR="004A2C15" w:rsidRDefault="004A2C15">
      <w:pPr>
        <w:jc w:val="center"/>
        <w:rPr>
          <w:szCs w:val="22"/>
        </w:rPr>
      </w:pPr>
    </w:p>
    <w:p w:rsidR="004A2C15" w:rsidRDefault="004A2C15">
      <w:pPr>
        <w:jc w:val="center"/>
      </w:pPr>
      <w:r>
        <w:t>[67]</w:t>
      </w:r>
    </w:p>
    <w:p w:rsidR="004A2C15" w:rsidRDefault="004A2C15">
      <w:pPr>
        <w:jc w:val="center"/>
      </w:pPr>
    </w:p>
    <w:p w:rsidR="004A2C15" w:rsidRDefault="004A2C15">
      <w:pPr>
        <w:rPr>
          <w:szCs w:val="22"/>
        </w:rPr>
      </w:pPr>
      <w:r>
        <w:rPr>
          <w:szCs w:val="22"/>
        </w:rPr>
        <w:t xml:space="preserve"> agre ca jñāna-yogasya kevalayāsādhyatvaṁ bhakti-yogasya tu sukha-sādhyatvam ānuṣāṅgikatayā jñāna-janakatvaṁ svayam api puruṣārthatvaṁ ceti | yathā—</w:t>
      </w:r>
    </w:p>
    <w:p w:rsidR="004A2C15" w:rsidRDefault="004A2C15">
      <w:pPr>
        <w:rPr>
          <w:szCs w:val="22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na kuryān na vadet kiñcin na dhyāyet sādhv asādhu vā |</w:t>
      </w:r>
    </w:p>
    <w:p w:rsidR="004A2C15" w:rsidRDefault="004A2C15">
      <w:pPr>
        <w:ind w:left="720"/>
      </w:pPr>
      <w:r>
        <w:rPr>
          <w:color w:val="0000FF"/>
        </w:rPr>
        <w:t>ātmārāmo’nayā vṛttyā vicarej jaḍavan muniḥ ||</w:t>
      </w:r>
      <w:r>
        <w:rPr>
          <w:b/>
          <w:bCs/>
          <w:color w:val="800080"/>
          <w:sz w:val="28"/>
        </w:rPr>
        <w:t xml:space="preserve"> </w:t>
      </w:r>
      <w:r>
        <w:t>[bhā.pu. 11.11.17]</w:t>
      </w:r>
    </w:p>
    <w:p w:rsidR="004A2C15" w:rsidRDefault="004A2C15"/>
    <w:p w:rsidR="004A2C15" w:rsidRDefault="004A2C15">
      <w:r>
        <w:t>ity antena jñāna-yogam uktvā bhakti-yogam uddbhāvayitum āha—</w:t>
      </w:r>
    </w:p>
    <w:p w:rsidR="004A2C15" w:rsidRDefault="004A2C15"/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śabda-brahmaṇi niṣṇāto niṣṇāyāt pare yadi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 xml:space="preserve">śrutas tasya śrama-phalo hy adhenum iva rakṣata || </w:t>
      </w:r>
      <w:r>
        <w:t>[bhā.pu. 11.11.18]</w:t>
      </w:r>
    </w:p>
    <w:p w:rsidR="004A2C15" w:rsidRDefault="004A2C15"/>
    <w:p w:rsidR="004A2C15" w:rsidRDefault="004A2C15">
      <w:r>
        <w:t>atra para-brahma-padena para-tattva-mātram ucyate |na tu brahmatva-bhagavattvādi-vivekeneti jñeyam, sarvatra tat-sāmyāt | tad evaṁ śabda-brahmābhyāsasya para-brahmābhyāsaḥ prayojanam ity uktam | tatra sarveṣv evāṁśeṣu viśeṣataḥ upaniṣad-bhāgeṣu śabda-brahmaṇas tat-pratipādakatve sthite’pi tad-vicāra-koṭibhir api para-brahma-niṣṭhā na jāyate, kintu tasmin yasminn aṁśe śrī-bhagavad-ākāra-para-brahma-līlādikaṁ pratipādyate tad-abhyāsenaiva bhagavad-ākāre ca niṣṭhā jāyate | tad uktam—</w:t>
      </w:r>
    </w:p>
    <w:p w:rsidR="004A2C15" w:rsidRDefault="004A2C15">
      <w:pPr>
        <w:rPr>
          <w:szCs w:val="22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saṁsāra-sindhum atidustaram uttitīrṣor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nānyaḥ plavo bhagavataḥ puruṣottamasya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līlā-kathā-rasa-niṣevaṇam antareṇa</w:t>
      </w:r>
    </w:p>
    <w:p w:rsidR="004A2C15" w:rsidRDefault="004A2C15">
      <w:pPr>
        <w:ind w:left="720"/>
      </w:pPr>
      <w:r>
        <w:rPr>
          <w:color w:val="0000FF"/>
        </w:rPr>
        <w:t xml:space="preserve">puṁso bhaved vividha-duḥkha-davārditasya </w:t>
      </w:r>
      <w:r>
        <w:t xml:space="preserve">||[bhā.pu. 12.4.40] </w:t>
      </w:r>
    </w:p>
    <w:p w:rsidR="004A2C15" w:rsidRDefault="004A2C15">
      <w:pPr>
        <w:ind w:left="720"/>
        <w:rPr>
          <w:szCs w:val="22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śreyaḥ-sṛtiṁ bhaktim udasya te vibho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kliśyanti ye kevela-bodha-labdhaye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teṣām asau kleśala eva śiṣyate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nānyad yathā sthūla-tuṣāvaghātinām || </w:t>
      </w:r>
      <w:r>
        <w:rPr>
          <w:rFonts w:eastAsia="MS Minchofalt"/>
        </w:rPr>
        <w:t>[bhā.pu. 10.14.4] ity-ādi ca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[68-69]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ata eva madīya-līlā-śūnyāṁ vaidikīm api vācaṁ nābhased ity āha dvābhyām—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gāṁ dugdha-dohām asatīṁ ca bhāryāṁ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dehaṁ parādhīnam asat-prajāṁ ca 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vittaṁ tvat-tīrthīkṛtam aṅga vācaṁ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 xml:space="preserve">hīnāṁ mayā rakṣati duḥkha-duḥkhī || </w:t>
      </w:r>
      <w:r>
        <w:t>[bhā.pu. 11.11.19]</w:t>
      </w:r>
    </w:p>
    <w:p w:rsidR="004A2C15" w:rsidRDefault="004A2C15"/>
    <w:p w:rsidR="004A2C15" w:rsidRDefault="004A2C15">
      <w:r>
        <w:t>mayā śrī-bhagavatā hīnāṁ mama līlādi-śūnyām | mayā hīnāṁ vācam ity uktaṁ vivṛṇoti—</w:t>
      </w:r>
    </w:p>
    <w:p w:rsidR="004A2C15" w:rsidRDefault="004A2C15"/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yasyāṁ na me pāvanam aṅga karma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sthitudbhava-prāṇa-nirodham asya 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 xml:space="preserve">līlāvatārepsita-janma- vā syād 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 xml:space="preserve">bandhyāṁ giraṁ tāṁ vibhṛyān na dhīraḥ || </w:t>
      </w:r>
      <w:r>
        <w:t>[bhā.pu. 11.11.20]</w:t>
      </w:r>
    </w:p>
    <w:p w:rsidR="004A2C15" w:rsidRDefault="004A2C15"/>
    <w:p w:rsidR="004A2C15" w:rsidRDefault="004A2C15">
      <w:pPr>
        <w:rPr>
          <w:szCs w:val="22"/>
        </w:rPr>
      </w:pPr>
      <w:r>
        <w:t>yasyāṁ me jagataḥ śodhakaṁ caritaṁ na syāt kiṁ tad asya viśvasya sthity-ādi-rūpaṁ tad-dhetur ity arthas tato’py utkṛṣṭatamatvena vimṛṣyāha līlāvatāreṣu īpsitaṁ jagataḥ premāspadaṁ śrī-kṛṣṇa-rāmādi-janma vā na syāt, tāṁ niṣphalāṁ giraṁ veda-lakṣaṇām api dhīro dhīmān na dhārayet | tad uktaṁ śrī-nāradena—</w:t>
      </w:r>
      <w:r>
        <w:rPr>
          <w:color w:val="0000FF"/>
        </w:rPr>
        <w:t xml:space="preserve">idaṁ hi puṁsas tapamaḥ śrutasya vā </w:t>
      </w:r>
      <w:r>
        <w:t xml:space="preserve">[BhyP 1.5.22] ity ādi | </w:t>
      </w:r>
      <w:r>
        <w:rPr>
          <w:szCs w:val="22"/>
        </w:rPr>
        <w:t>ata eva gītaṁ kali-yuga-pāvanāvatāreṇa śrī-bhagavatā—</w:t>
      </w:r>
    </w:p>
    <w:p w:rsidR="004A2C15" w:rsidRDefault="004A2C15">
      <w:pPr>
        <w:rPr>
          <w:szCs w:val="22"/>
        </w:rPr>
      </w:pPr>
    </w:p>
    <w:p w:rsidR="004A2C15" w:rsidRDefault="004A2C15">
      <w:pPr>
        <w:ind w:left="720"/>
        <w:rPr>
          <w:color w:val="0000FF"/>
          <w:szCs w:val="22"/>
        </w:rPr>
      </w:pPr>
      <w:r>
        <w:rPr>
          <w:color w:val="0000FF"/>
          <w:szCs w:val="22"/>
        </w:rPr>
        <w:t>śrutam apy aupaniṣadaṁ dūre hari-kathāmṛtam |</w:t>
      </w:r>
    </w:p>
    <w:p w:rsidR="004A2C15" w:rsidRDefault="004A2C15">
      <w:pPr>
        <w:ind w:left="720"/>
        <w:rPr>
          <w:szCs w:val="22"/>
        </w:rPr>
      </w:pPr>
      <w:r>
        <w:rPr>
          <w:color w:val="0000FF"/>
          <w:szCs w:val="22"/>
        </w:rPr>
        <w:t>yan na santi dravac-citta-kampāśru-pulakādayam ||</w:t>
      </w:r>
      <w:r>
        <w:rPr>
          <w:szCs w:val="22"/>
        </w:rPr>
        <w:t xml:space="preserve"> [Padyāvalī, 39] iti |</w:t>
      </w:r>
    </w:p>
    <w:p w:rsidR="004A2C15" w:rsidRDefault="004A2C15"/>
    <w:p w:rsidR="004A2C15" w:rsidRDefault="004A2C15">
      <w:pPr>
        <w:jc w:val="center"/>
      </w:pPr>
      <w:r>
        <w:t>[70]</w:t>
      </w:r>
    </w:p>
    <w:p w:rsidR="004A2C15" w:rsidRDefault="004A2C15">
      <w:pPr>
        <w:rPr>
          <w:szCs w:val="22"/>
        </w:rPr>
      </w:pPr>
    </w:p>
    <w:p w:rsidR="004A2C15" w:rsidRDefault="004A2C15">
      <w:pPr>
        <w:rPr>
          <w:szCs w:val="22"/>
        </w:rPr>
      </w:pPr>
      <w:r>
        <w:rPr>
          <w:szCs w:val="22"/>
        </w:rPr>
        <w:t>tad evaṁ bhaktyaiva jñānaṁ sidhyatīty uktvā taṁ ca jñāna-mārgam upasaṁharati—</w:t>
      </w:r>
    </w:p>
    <w:p w:rsidR="004A2C15" w:rsidRDefault="004A2C15">
      <w:pPr>
        <w:rPr>
          <w:szCs w:val="22"/>
        </w:rPr>
      </w:pPr>
    </w:p>
    <w:p w:rsidR="004A2C15" w:rsidRDefault="004A2C15">
      <w:pPr>
        <w:ind w:left="720"/>
        <w:rPr>
          <w:b/>
          <w:bCs/>
          <w:color w:val="800080"/>
          <w:sz w:val="28"/>
          <w:szCs w:val="22"/>
        </w:rPr>
      </w:pPr>
      <w:r>
        <w:rPr>
          <w:b/>
          <w:bCs/>
          <w:color w:val="800080"/>
          <w:sz w:val="28"/>
          <w:szCs w:val="22"/>
        </w:rPr>
        <w:t>evaṁ jijñāsayāpohya nānātva-bhramam ātmani |</w:t>
      </w:r>
    </w:p>
    <w:p w:rsidR="004A2C15" w:rsidRDefault="004A2C15">
      <w:pPr>
        <w:ind w:left="720"/>
        <w:rPr>
          <w:szCs w:val="22"/>
        </w:rPr>
      </w:pPr>
      <w:r>
        <w:rPr>
          <w:b/>
          <w:bCs/>
          <w:color w:val="800080"/>
          <w:sz w:val="28"/>
          <w:szCs w:val="22"/>
        </w:rPr>
        <w:t>upārameta virajaṁ mano mayy arpya sarvage ||</w:t>
      </w:r>
      <w:r>
        <w:rPr>
          <w:szCs w:val="22"/>
        </w:rPr>
        <w:t xml:space="preserve"> [bhā.pu. 11.11.21]</w:t>
      </w:r>
    </w:p>
    <w:p w:rsidR="004A2C15" w:rsidRDefault="004A2C15">
      <w:pPr>
        <w:rPr>
          <w:szCs w:val="22"/>
        </w:rPr>
      </w:pPr>
    </w:p>
    <w:p w:rsidR="004A2C15" w:rsidRDefault="004A2C15">
      <w:r>
        <w:rPr>
          <w:szCs w:val="22"/>
        </w:rPr>
        <w:t xml:space="preserve">jijñāsayā </w:t>
      </w:r>
      <w:r>
        <w:rPr>
          <w:color w:val="0000FF"/>
        </w:rPr>
        <w:t>baddho mukta iti vyākhyā guṇato me na vastutaḥ</w:t>
      </w:r>
      <w:r>
        <w:t xml:space="preserve"> [bhā.pu. 11.11.1] ity-ādi-pūrvokta-prakāraka-vicāreṇa | ātmani śuddha-jīve | nānātvaṁ devatva-manuṣyatvādi-bhedam apohya | evaṁ mal-līlādi-śravaṇena mano mayi brahmākāre sarvage arpya dhārayitvā upārameta |</w:t>
      </w:r>
    </w:p>
    <w:p w:rsidR="004A2C15" w:rsidRDefault="004A2C15"/>
    <w:p w:rsidR="004A2C15" w:rsidRDefault="004A2C15">
      <w:pPr>
        <w:jc w:val="center"/>
      </w:pPr>
      <w:r>
        <w:t>[71]</w:t>
      </w:r>
    </w:p>
    <w:p w:rsidR="004A2C15" w:rsidRDefault="004A2C15"/>
    <w:p w:rsidR="004A2C15" w:rsidRDefault="004A2C15">
      <w:r>
        <w:t>tad evaṁ jñāna-miśrāṁ bhaktim upadiśya tad-anādareṇānuṣaṅga-siddha-jñāna-guṇāṁ śuddhām eva bhaktim upadiśati caturbhiḥ—</w:t>
      </w:r>
    </w:p>
    <w:p w:rsidR="004A2C15" w:rsidRDefault="004A2C15"/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yady anīśo dhārayituṁ mano brahmaṇi niścalam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 xml:space="preserve">mayi sarvāṇi karmāṇi nirapekṣaḥ samācara || </w:t>
      </w:r>
      <w:r>
        <w:t>[bhā.pu. 11.11.22]</w:t>
      </w:r>
    </w:p>
    <w:p w:rsidR="004A2C15" w:rsidRDefault="004A2C15"/>
    <w:p w:rsidR="004A2C15" w:rsidRDefault="004A2C15">
      <w:r>
        <w:t xml:space="preserve">yadīti niścaye | ṭīkāyāṁ </w:t>
      </w:r>
      <w:r>
        <w:rPr>
          <w:color w:val="0000FF"/>
        </w:rPr>
        <w:t xml:space="preserve">dhatte padaṁ tvam avitā yadi vighna-mūrdhni </w:t>
      </w:r>
      <w:r>
        <w:t xml:space="preserve">[bhā.pu. 11.4.10] ity-ādivat | atra jñānecchur eva prakṛteḥ | śrīmad-uddhavaṁ prati ca tādṛśatvam āropyaivedam ucyate | tataś ca </w:t>
      </w:r>
      <w:r>
        <w:rPr>
          <w:color w:val="0000FF"/>
        </w:rPr>
        <w:t xml:space="preserve">śreyaḥ-sṛtiṁ bhaktim udasya te vibho kliśyanti </w:t>
      </w:r>
      <w:r>
        <w:t xml:space="preserve">[bhā.pu. 10.14.4] ity-ādi-pramāṇena bhaktiṁ vinā kevala-jñāna-mārgeṇa mano brahmaṇi dhārayituṁ niścitam evānīśo bhavasi | tato’pi svato jñānādi-sarva-guṇa-sevitaṁ bhakti-yogam evāśrayeti tat-sopānam upadiśati mayīty-ādinā | </w:t>
      </w:r>
    </w:p>
    <w:p w:rsidR="004A2C15" w:rsidRDefault="004A2C15"/>
    <w:p w:rsidR="004A2C15" w:rsidRDefault="004A2C15">
      <w:pPr>
        <w:jc w:val="center"/>
      </w:pPr>
      <w:r>
        <w:t>[72]</w:t>
      </w:r>
    </w:p>
    <w:p w:rsidR="004A2C15" w:rsidRDefault="004A2C15">
      <w:pPr>
        <w:rPr>
          <w:szCs w:val="22"/>
        </w:rPr>
      </w:pPr>
    </w:p>
    <w:p w:rsidR="004A2C15" w:rsidRDefault="004A2C15">
      <w:r>
        <w:t>athavā prāktana-bhakti-balābhāvād brahma-jñānecchur yadi tatra mano dhārayitum anīśaḥ syāt, tadādhunāpy evaṁ kurvīteti yojyam | samācara arpaya | nirapekṣo vāñchāntara-rahitaḥ |</w:t>
      </w:r>
    </w:p>
    <w:p w:rsidR="004A2C15" w:rsidRDefault="004A2C15">
      <w:pPr>
        <w:rPr>
          <w:szCs w:val="22"/>
        </w:rPr>
      </w:pP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śraddhālur mat-kathāḥ śṛṇvan subhadrā loka-pāvanīḥ 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gāyann anusmaran karma janma cābhinayan muhuḥ ||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mad-arthe dharma-kāmārthān ācaran mad-apāśrayaḥ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 xml:space="preserve">labhate niścalāṁ bhaktiṁ mayy uddhava sanātane || </w:t>
      </w:r>
      <w:r>
        <w:t>[bhā.pu. 11.11.23-4]</w:t>
      </w:r>
    </w:p>
    <w:p w:rsidR="004A2C15" w:rsidRDefault="004A2C15"/>
    <w:p w:rsidR="004A2C15" w:rsidRDefault="004A2C15">
      <w:r>
        <w:t>ṭīkā ca—</w:t>
      </w:r>
      <w:r>
        <w:rPr>
          <w:color w:val="008000"/>
        </w:rPr>
        <w:t>mad-arpaṇaḥ karmabhir viśuddha-sattvasyāntaraṅgāṁ bhaktim āha śraddhālur it</w:t>
      </w:r>
      <w:r>
        <w:t>īty eṣā |</w:t>
      </w:r>
    </w:p>
    <w:p w:rsidR="004A2C15" w:rsidRDefault="004A2C15"/>
    <w:p w:rsidR="004A2C15" w:rsidRDefault="004A2C15">
      <w:r>
        <w:t>abhinayan janma-karma-līlayor madhye ye’ṁśā nijābhīṣṭa-bhāva-bhakti-gatās tān svayam anukurvan bhagavad-gatāṁ bhaktāntara-gatāṁś ca tān anya-dvārānukurvann ity arthaḥ | kiṁ ca, yo dharmo godānādi-lakṣaṇas tam api mad-arthe madīya-janmādi-mahotsavāṅgatvenaiva | yaś ca kāmo mahā-prāsāda-vāsādi-lakṣaṇas tam api mad-arthe madīya-sevādy-arthe man-mandira-vāsādi-laksaṇatvenaiva | yaś cārtho dhana-saṅgrahas tam api mad-arthe mat-sevā-mātropayogitvenaivācaran sevamānaḥ | mad-apāśrayaḥ mad-arthe āśrayāntara-śūnya-cetāś ca san tām eva kathā-śravaṇādi-lakṣaṇāṁ bhaktiṁ mayi niścalāṁ kāla-traye’py avyabhicāriṇīṁ labhate, tat-sukhena kaivalyādāv apy anādarāt | na ca bhajanīyasya calatayā vā sā caliṣyatīti mantavyam ity āha sanātana iti |</w:t>
      </w:r>
    </w:p>
    <w:p w:rsidR="004A2C15" w:rsidRDefault="004A2C15"/>
    <w:p w:rsidR="004A2C15" w:rsidRDefault="004A2C15">
      <w:pPr>
        <w:jc w:val="center"/>
      </w:pPr>
      <w:r>
        <w:t>[73-74]</w:t>
      </w:r>
    </w:p>
    <w:p w:rsidR="004A2C15" w:rsidRDefault="004A2C15"/>
    <w:p w:rsidR="004A2C15" w:rsidRDefault="004A2C15">
      <w:r>
        <w:t>nanv evaṁ-bhūta-bhakti-mārga-pravṛttir niṣṭhā vā kathaṁ syād ity āśaṅkya tatra hetum āha—</w:t>
      </w:r>
    </w:p>
    <w:p w:rsidR="004A2C15" w:rsidRDefault="004A2C15"/>
    <w:p w:rsidR="004A2C15" w:rsidRDefault="004A2C15">
      <w:pPr>
        <w:ind w:firstLine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sat-saṅga-labdhayā bhaktyā mayi māṁ sa upāsitā |</w:t>
      </w:r>
    </w:p>
    <w:p w:rsidR="004A2C15" w:rsidRDefault="004A2C15"/>
    <w:p w:rsidR="004A2C15" w:rsidRDefault="004A2C15">
      <w:r>
        <w:t>iti bhaktyā bhakti-rucyā sa bhakto mām upāsitā bhajamāno bhavati | tasya ca bhaktasya madīyaṁ brahmākāraṁ bhagavad-ākāraṁ ca sarvam api svarūpa-vijñānam anāyāsenaiva bhavatīty āha—</w:t>
      </w:r>
    </w:p>
    <w:p w:rsidR="004A2C15" w:rsidRDefault="004A2C15"/>
    <w:p w:rsidR="004A2C15" w:rsidRDefault="004A2C15">
      <w:pPr>
        <w:ind w:firstLine="720"/>
      </w:pPr>
      <w:r>
        <w:rPr>
          <w:b/>
          <w:bCs/>
          <w:color w:val="800080"/>
          <w:sz w:val="28"/>
        </w:rPr>
        <w:t xml:space="preserve">sa vai me darśitaṁ sadbhir añjasā vindate padam </w:t>
      </w:r>
      <w:r>
        <w:t>|| [bhā.pu. 11.11.25] iti |</w:t>
      </w:r>
    </w:p>
    <w:p w:rsidR="004A2C15" w:rsidRDefault="004A2C15"/>
    <w:p w:rsidR="004A2C15" w:rsidRDefault="004A2C15">
      <w:r>
        <w:t>añjasā bhakty-anuṣaṅgenaiva | padaṁ svarūpam ||</w:t>
      </w:r>
    </w:p>
    <w:p w:rsidR="004A2C15" w:rsidRDefault="004A2C15"/>
    <w:p w:rsidR="004A2C15" w:rsidRDefault="004A2C15">
      <w:pPr>
        <w:jc w:val="center"/>
      </w:pPr>
      <w:r>
        <w:t>|| 11.11 || śrī-bhagavān || 67-74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[75]</w:t>
      </w:r>
    </w:p>
    <w:p w:rsidR="004A2C15" w:rsidRDefault="004A2C15"/>
    <w:p w:rsidR="004A2C15" w:rsidRDefault="004A2C15">
      <w:r>
        <w:t>agre ca bhakti-yogasyaiva prāk-siddhatā, sākṣāt śrī-bhagavat-pravartitatā svayam eva mukhyatā | pareṣām arvācīnatā yathā-ruci-nānā-jana-pravartitatā tucchatā ceti | yathā, śrīmad-uddhava uvāca—</w:t>
      </w:r>
    </w:p>
    <w:p w:rsidR="004A2C15" w:rsidRDefault="004A2C15"/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vadanti kṛṣṇa śreyāṁsi bahūni brahma-vādinaḥ 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teṣāṁ vikalpa-prādhānyam utāho eka-mukhyayā ||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bhavatodāhṛtaḥ svāmin bhaktiyogo’napekṣitaḥ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 xml:space="preserve">nirasya sarvataḥ saṅgaṁ yena tvayy āviśen manaḥ || </w:t>
      </w:r>
      <w:r>
        <w:t>[bhā.pu. 11.14.1-2]</w:t>
      </w:r>
    </w:p>
    <w:p w:rsidR="004A2C15" w:rsidRDefault="004A2C15"/>
    <w:p w:rsidR="004A2C15" w:rsidRDefault="004A2C15">
      <w:r>
        <w:t xml:space="preserve">ṭīkā ca—śreyāṁsi śreyaḥ-sādhanāni | kiṁ vikalpena prādhānyam utāho kiṁ vā ekasyaiva mukhyatā, eka-mukhyatāpekṣotthāpane kāraṇaṁ bhavateti | na apekṣitam anapekṣā yasmin sa ahaitukaḥ | ayam artho—bhavatā yo bhakti-yoga uktaḥ, anye ca yāni niḥśreyasa-sādhanāni vadanti tteṣāṁ kiṁ phala-sādhanatvena prādhānyam eva sarveṣām utāṅgāṅgitvam | prādhānyenāpi sarveṣāṁ kiṁ vikalpena tulya-phalatvaṁ yad vā kaścid viśeṣa ity eṣā | </w:t>
      </w:r>
    </w:p>
    <w:p w:rsidR="004A2C15" w:rsidRDefault="004A2C15"/>
    <w:p w:rsidR="004A2C15" w:rsidRDefault="004A2C15">
      <w:pPr>
        <w:jc w:val="center"/>
      </w:pPr>
      <w:r>
        <w:t>[76]</w:t>
      </w:r>
    </w:p>
    <w:p w:rsidR="004A2C15" w:rsidRDefault="004A2C15"/>
    <w:p w:rsidR="004A2C15" w:rsidRDefault="004A2C15">
      <w:r>
        <w:t>atrottaraṁ śrī-bhagavān uvāca—</w:t>
      </w:r>
    </w:p>
    <w:p w:rsidR="004A2C15" w:rsidRDefault="004A2C15"/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 xml:space="preserve">kālena naṣṭā pralaye 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vāṇīyaṁ veda-saṁjñitā 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 xml:space="preserve">mayādau brahmaṇe proktā 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>dharmo yasyāṁ mad-ātmakaḥ</w:t>
      </w:r>
      <w:r>
        <w:rPr>
          <w:rFonts w:cs="Mangal"/>
          <w:b/>
          <w:bCs/>
          <w:noProof w:val="0"/>
          <w:color w:val="800080"/>
          <w:sz w:val="28"/>
          <w:cs/>
          <w:lang w:bidi="sa-IN"/>
        </w:rPr>
        <w:t xml:space="preserve"> </w:t>
      </w:r>
      <w:r>
        <w:rPr>
          <w:b/>
          <w:bCs/>
          <w:color w:val="800080"/>
          <w:sz w:val="28"/>
        </w:rPr>
        <w:t>||</w:t>
      </w:r>
      <w:r>
        <w:t xml:space="preserve"> [bhā.pu. 11.14.3]</w:t>
      </w:r>
    </w:p>
    <w:p w:rsidR="004A2C15" w:rsidRDefault="004A2C15"/>
    <w:p w:rsidR="004A2C15" w:rsidRDefault="004A2C15">
      <w:r>
        <w:t>ṭīkā ca—</w:t>
      </w:r>
      <w:r>
        <w:rPr>
          <w:color w:val="008000"/>
        </w:rPr>
        <w:t xml:space="preserve">tatra bhaktir eva mahā-phalatvena mukhyā, anyāni tu svasva-prakṛty-anusāreṇa kha-puṣpa-sthānīya-svargādi-phala-buddhibhiḥ prāṇibhiḥ prādhānyena parikalpitāni kṣullaka-phalānīti vivektuṁ prakṛty-anusāreṇa bahudhā pratipattim āha kāleneti saptabhiḥ | mad-atmako mayy evātmā cittaṁ yena sa </w:t>
      </w:r>
      <w:r>
        <w:t>ity eṣā |</w:t>
      </w:r>
    </w:p>
    <w:p w:rsidR="004A2C15" w:rsidRDefault="004A2C15"/>
    <w:p w:rsidR="004A2C15" w:rsidRDefault="004A2C15">
      <w:r>
        <w:t>yad vā madātmako mat-svarūpa-bhūto nirguṇatvāsmat-svarūpa-bhūto bhakti-lakṣaṇo dharmaḥ proktaḥ sarva-samanvaye pratipāditam ity arthaḥ |</w:t>
      </w:r>
    </w:p>
    <w:p w:rsidR="004A2C15" w:rsidRDefault="004A2C15"/>
    <w:p w:rsidR="004A2C15" w:rsidRDefault="004A2C15">
      <w:pPr>
        <w:jc w:val="center"/>
      </w:pPr>
      <w:r>
        <w:t>[77-80]</w:t>
      </w:r>
    </w:p>
    <w:p w:rsidR="004A2C15" w:rsidRDefault="004A2C15"/>
    <w:p w:rsidR="004A2C15" w:rsidRDefault="004A2C15">
      <w:r>
        <w:t>tad evaṁ sati tasyām evāneka-vidha-śreyo-vadane hetum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man-māyā-mohita-dhiyaḥ puruṣāḥ puruṣarṣabha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śreyo vadanty anekāntaṁ yathā-karma yatha-ruci || </w:t>
      </w:r>
      <w:r>
        <w:rPr>
          <w:rFonts w:eastAsia="MS Minchofalt"/>
        </w:rPr>
        <w:t>[bhā.pu. 11.14.9]</w:t>
      </w:r>
    </w:p>
    <w:p w:rsidR="004A2C15" w:rsidRDefault="004A2C15"/>
    <w:p w:rsidR="004A2C15" w:rsidRDefault="004A2C15">
      <w:r>
        <w:t>tat-prakṛtīnāṁ māyā-guṇa-mūlatvād manmāyāmohitadhiyaḥ | anekāntaṁ nānā-vidham | śreyaḥ puruṣārthaṁ tat-sādhanaṁ ca | yataḥ—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sādhayati māṁ yogo na sāṅkhyaṁ dharma uddhava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na svādhyāyas tapas tyāgo yathā bhaktir mamorjitā ||</w:t>
      </w:r>
      <w:r>
        <w:rPr>
          <w:rFonts w:eastAsia="MS Minchofalt"/>
        </w:rPr>
        <w:t xml:space="preserve"> [bhā.pu. 11.14.20]</w:t>
      </w:r>
    </w:p>
    <w:p w:rsidR="004A2C15" w:rsidRDefault="004A2C15"/>
    <w:p w:rsidR="004A2C15" w:rsidRDefault="004A2C15">
      <w:r>
        <w:t>na sādhayati na vaśīkaroti | tapo jñānam | tyāgaḥ sannyāsaḥ |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dharmaḥ satya-dayopeto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vidyā vā tapasānvitā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mad-bhaktyāpetam ātmānaṁ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na samyak prapunāti hi ||</w:t>
      </w:r>
      <w:r>
        <w:rPr>
          <w:rFonts w:eastAsia="MS Minchofalt"/>
        </w:rPr>
        <w:t xml:space="preserve"> [bhā.pu. 11.14.22]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dharmo niṣkāmaḥ | vidyā śāstrīyaṁ brahma-jñānam | tapas tad-īkṣaṇam | bhakti-lakṣaṇais tu—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yathā yathātmā parimṛjyate’sau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mat-puṇya-gāthā-śravaṇābhidhānaiḥ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tathā tathā paśyati vastu sūkṣmaṁ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cakṣur yathaivāñjana-samprayuktam ||</w:t>
      </w:r>
      <w:r>
        <w:rPr>
          <w:rFonts w:eastAsia="MS Minchofalt"/>
        </w:rPr>
        <w:t xml:space="preserve"> [bhā.pu. 11.14.26]</w:t>
      </w:r>
    </w:p>
    <w:p w:rsidR="004A2C15" w:rsidRDefault="004A2C15"/>
    <w:p w:rsidR="004A2C15" w:rsidRDefault="004A2C15">
      <w:r>
        <w:t>ṭīkā ca—</w:t>
      </w:r>
      <w:r>
        <w:rPr>
          <w:color w:val="008000"/>
        </w:rPr>
        <w:t xml:space="preserve">nanu </w:t>
      </w:r>
      <w:r>
        <w:rPr>
          <w:color w:val="0000FF"/>
        </w:rPr>
        <w:t xml:space="preserve">brahma-vid āpnoti param </w:t>
      </w:r>
      <w:r>
        <w:rPr>
          <w:color w:val="008000"/>
        </w:rPr>
        <w:t xml:space="preserve">[tai.u. 2.1.1] </w:t>
      </w:r>
      <w:r>
        <w:rPr>
          <w:color w:val="0000FF"/>
        </w:rPr>
        <w:t xml:space="preserve">tam eva viditvātimṛtyum eti </w:t>
      </w:r>
      <w:r>
        <w:rPr>
          <w:color w:val="008000"/>
        </w:rPr>
        <w:t xml:space="preserve">[śve.u. 6.15] ity ādi-śrutibhyo jñānād evāvidyā-nivṛttyā tvat-prāptir avagamyate kuto bhakti-yogenety ucyate | atrāha yathā yateti | ātmā cittaṁ parimṛjyate śodyate mat-puṇya-gāthānāṁ śravaṇair abhidhānaiś ca | bhakta-revāvāntara-vyāpāro jñānaṁ na pṛthag ity artham | </w:t>
      </w:r>
      <w:r>
        <w:t>ity eṣā |</w:t>
      </w:r>
    </w:p>
    <w:p w:rsidR="004A2C15" w:rsidRDefault="004A2C15"/>
    <w:p w:rsidR="004A2C15" w:rsidRDefault="004A2C15">
      <w:pPr>
        <w:jc w:val="center"/>
      </w:pPr>
      <w:r>
        <w:t>|| 11.14 || śrī-bhagavān ||77-80||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[81-83]</w:t>
      </w:r>
    </w:p>
    <w:p w:rsidR="004A2C15" w:rsidRDefault="004A2C15"/>
    <w:p w:rsidR="004A2C15" w:rsidRDefault="004A2C15">
      <w:r>
        <w:t>agre ca karma-jñāna-bhakti-yogān tat-tad-adhikāritāyāṁ pṛthag hetūṁś coktvā jñāna-karmānādareṇa bhakter evābhidheyatvam āha pañcabhiḥ | tatra jñānābhyāsānādaraṁ vaktuṁ tad-adhikāra-hetu-vairāgyābhyāsānādaraṁ vidhatte—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proktena bhakti-yogena bhajato māsakṛn muneḥ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kāmā hṛdayyā naśyanti sarve mayi hṛdi sthite ||</w:t>
      </w:r>
      <w:r>
        <w:rPr>
          <w:rFonts w:eastAsia="MS Minchofalt"/>
        </w:rPr>
        <w:t xml:space="preserve"> [bhā.pu. 11.20.29]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jñānābhyāsānādaraṁ vidhatte—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bhidyate hṛdaya-granthiś chidyante sarva-saṁśayāḥ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kṣīyante cāsya karmāṇi mayi dṛṣṭe’khilātmani |</w:t>
      </w:r>
      <w:r>
        <w:rPr>
          <w:rFonts w:eastAsia="MS Minchofalt"/>
        </w:rPr>
        <w:t>| [bhā.pu. 11.20.30]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bhaktyaiva dṛṣṭe sākṣāt-kṛte | tathaivāha—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tasmān mad-bhakti-yuktasya yogino vai mad-ātmanaḥ |</w:t>
      </w:r>
    </w:p>
    <w:p w:rsidR="004A2C15" w:rsidRDefault="004A2C15">
      <w:pPr>
        <w:ind w:left="720"/>
        <w:rPr>
          <w:rFonts w:eastAsia="MS Minchofalt"/>
          <w:sz w:val="28"/>
        </w:rPr>
      </w:pPr>
      <w:r>
        <w:rPr>
          <w:rFonts w:eastAsia="MS Minchofalt"/>
          <w:b/>
          <w:bCs/>
          <w:color w:val="800080"/>
          <w:sz w:val="28"/>
        </w:rPr>
        <w:t>na jñānaṁ na ca vairāgyaṁ prāyaḥ śreyo bhaved iha ||</w:t>
      </w:r>
      <w:r>
        <w:rPr>
          <w:rFonts w:eastAsia="MS Minchofalt"/>
          <w:sz w:val="28"/>
        </w:rPr>
        <w:t xml:space="preserve"> </w:t>
      </w:r>
    </w:p>
    <w:p w:rsidR="004A2C15" w:rsidRDefault="004A2C15">
      <w:pPr>
        <w:ind w:left="720"/>
        <w:jc w:val="right"/>
        <w:rPr>
          <w:rFonts w:eastAsia="MS Minchofalt"/>
        </w:rPr>
      </w:pPr>
      <w:r>
        <w:rPr>
          <w:rFonts w:eastAsia="MS Minchofalt"/>
        </w:rPr>
        <w:t>[bhā.pu. 11.20.31]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tad evaṁ vyavasthayādhikāri-trayam uktam | tatra bhakter anya-nirapekṣatvād anyasya ca tat-sāpekṣatvād bhakti-yoga eva śreṣṭha ity upasaṁharati tasmād iti tribhiḥ |mad-ātmano mayi ātmā cittaṁ yasya tasya śreyaḥ-sādhanam </w:t>
      </w:r>
      <w:r>
        <w:rPr>
          <w:rFonts w:eastAsia="MS Minchofalt"/>
        </w:rPr>
        <w:t>ity eṣā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atra prāyo-grahaṇasyāyaṁ bhāvaḥ | bhajatāṁ jñāna-vairāgyābhyāsena prayojanaṁ nāsty eva | tatra yathā-sthite’pi sadyo mukti-mārge keṣāṁcit krama-mukti-mārge pravṛttir jāyate | tathā </w:t>
      </w:r>
      <w:r>
        <w:rPr>
          <w:rFonts w:eastAsia="MS Minchofalt"/>
          <w:color w:val="0000FF"/>
        </w:rPr>
        <w:t xml:space="preserve">brahma-bhūtaḥ prasannātmā </w:t>
      </w:r>
      <w:r>
        <w:rPr>
          <w:rFonts w:eastAsia="MS Minchofalt"/>
        </w:rPr>
        <w:t>[gītā 18.54] ity ādi śrī-gītānusāreṇa yadi krama-bhakti-mārge pravṛttiḥ syāt tadā bhavatv iti | tad evaṁ bhakteḥ prema-lakṣaṇe sarva-phala-rāje sva-phale nāsty eva jñānādy-apekṣā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[84]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pṛthak pṛthak jñānādi-phale’pi sādhye nāstīty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 karmabhir yat tapasā jñāna-vairāgyataś ca yat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yogena dāma-dharmeṇa śreyobhir itarair api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sarvaṁ mad-bhakti-yogena mad-bhakto labhate’ñjasā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svargāpavargaṁ mad-dhāma kathañcid yadi vāñchati ||</w:t>
      </w:r>
      <w:r>
        <w:rPr>
          <w:rFonts w:eastAsia="MS Minchofalt"/>
        </w:rPr>
        <w:t xml:space="preserve"> [bhā.pu. 11.20.32-33]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itarais tīrtha-yātrā-vratādibhir api yad bhāvyaṁ tat sarvaṁ mad-bhakti-yogena mad-bhaktau labhate | tatrāpy añjasā anāyāsenaiva kiṁ tat sarvam | tad āha—svargāvargam iti | svargaḥ prāpañcika-sukhaṁ sattva-śuddhy-ādi-krameṇāpavargo mokṣa-sukhaṁ ca | tad-atikrami-sukhaṁ ca bhavatīty āha—mad-dhāma vaikuṇṭhaṁ ceti | kathañcid bhakty-upakaraṇatvenaiva yadi vāñchati kaścit, tatra śrī-citraketv-ādivat svarga-vāñchā | tasya bhakty-upakaraṇatvaṁ coktaṁ—</w:t>
      </w:r>
      <w:r>
        <w:rPr>
          <w:rFonts w:eastAsia="MS Minchofalt"/>
          <w:color w:val="0000FF"/>
        </w:rPr>
        <w:t xml:space="preserve">reme vidyādhara-strībhir gāpayan harim īśvaram </w:t>
      </w:r>
      <w:r>
        <w:rPr>
          <w:rFonts w:eastAsia="MS Minchofalt"/>
        </w:rPr>
        <w:t xml:space="preserve">[bhā.pu. 6.17.3] iti | śrī-śukādivad-apavarga-vāñchā | tat-prārthanayā go-śṛṅgopari-sarṣapa-sthiti-kālaṁ vyāpya śrī-kṛṣṇena dūrīkṛtāyāṁ māyāyāṁ satyāṁ mātṛ-garbhād bahirbabhūva iti </w:t>
      </w:r>
      <w:r>
        <w:rPr>
          <w:rFonts w:eastAsia="MS Minchofalt"/>
          <w:color w:val="FF0000"/>
        </w:rPr>
        <w:t>brahma-vaivarta</w:t>
      </w:r>
      <w:r>
        <w:rPr>
          <w:rFonts w:eastAsia="MS Minchofalt"/>
        </w:rPr>
        <w:t xml:space="preserve">-kathā | tatra ca bhakty-upakaraṇatvaṁ </w:t>
      </w:r>
      <w:r>
        <w:rPr>
          <w:rFonts w:eastAsia="MS Minchofalt"/>
          <w:color w:val="0000FF"/>
        </w:rPr>
        <w:t>brahma-bhūtaḥ prasannātmā</w:t>
      </w:r>
      <w:r>
        <w:rPr>
          <w:rFonts w:eastAsia="MS Minchofalt"/>
        </w:rPr>
        <w:t xml:space="preserve"> ity-ādi-</w:t>
      </w:r>
      <w:r>
        <w:rPr>
          <w:rFonts w:eastAsia="MS Minchofalt"/>
          <w:color w:val="FF0000"/>
        </w:rPr>
        <w:t>gītā</w:t>
      </w:r>
      <w:r>
        <w:rPr>
          <w:rFonts w:eastAsia="MS Minchofalt"/>
        </w:rPr>
        <w:t xml:space="preserve">-vacanāt | tathā prāpta-bhagavat-pārṣada-tadīya-vṛnda-viśeṣavad vaikuṇṭhecchā | te hi premṇā sākṣāt śrī-bhagavac-caraṇāravinda-sevecchayaiva tat-prārthyaṁ prāptavantaḥ | </w:t>
      </w:r>
      <w:r>
        <w:rPr>
          <w:rFonts w:eastAsia="MS Minchofalt"/>
          <w:color w:val="0000FF"/>
        </w:rPr>
        <w:t>yac ca vrajanty animiṣāmṛṣabhānu-vṛttyā</w:t>
      </w:r>
      <w:r>
        <w:rPr>
          <w:rFonts w:eastAsia="MS Minchofalt"/>
        </w:rPr>
        <w:t xml:space="preserve"> [bhā.pu. 3.15.25] ity ādivat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</w:pPr>
      <w:r>
        <w:t>|| 11.20 || śrī-bhagavān || 81-84||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[85]</w:t>
      </w:r>
    </w:p>
    <w:p w:rsidR="004A2C15" w:rsidRDefault="004A2C15">
      <w:r>
        <w:t>ante ca—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eṣā buddhimatāṁ buddhir manīṣā ca manīṣiṇām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yat satyam anṛteneha martyenāpnoti māmṛtam || </w:t>
      </w:r>
      <w:r>
        <w:rPr>
          <w:rFonts w:eastAsia="MS Minchofalt"/>
        </w:rPr>
        <w:t>[bhā.pu. 11.29.22]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ato mad-bhajanam eva buddher vivekasya manīṣāyāś cāturyasya ca phalam ity āha eṣeti | tām eva darśayati satyam amṛtaṁ ca mā mām anṛtenāsatyena martyena vināśinā manuṣya-dehena iha asminn eva janmani prāpnotīti yat saiva buddhir manīṣā ceti | buddhir viveko manīṣā cāturyam </w:t>
      </w:r>
      <w:r>
        <w:rPr>
          <w:rFonts w:eastAsia="MS Minchofalt"/>
        </w:rPr>
        <w:t xml:space="preserve">ity eṣā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pūrvaṁ bhakti-prakaraṇasya gatatvād ity ato hetūpanyāsaḥ kṛtaḥ—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hariścandro rantideva uñcha-vṛttiḥ śivir baliḥ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vyādhaḥ kapoto bahavo hy adhruveṇa dhruvaṁ gatāḥ ||</w:t>
      </w:r>
      <w:r>
        <w:rPr>
          <w:rFonts w:eastAsia="MS Minchofalt"/>
        </w:rPr>
        <w:t xml:space="preserve"> [bhā.pu. 10.72.19] iti |</w:t>
      </w:r>
    </w:p>
    <w:p w:rsidR="004A2C15" w:rsidRDefault="004A2C15"/>
    <w:p w:rsidR="004A2C15" w:rsidRDefault="004A2C15">
      <w:pPr>
        <w:jc w:val="center"/>
      </w:pPr>
      <w:r>
        <w:t>|| 11.29 || 85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[86]</w:t>
      </w:r>
    </w:p>
    <w:p w:rsidR="004A2C15" w:rsidRDefault="004A2C15"/>
    <w:p w:rsidR="004A2C15" w:rsidRDefault="004A2C15">
      <w:r>
        <w:t>śrī-śukopadeśopasaṁhāre ca śravaṇam upalakṣya—</w:t>
      </w:r>
    </w:p>
    <w:p w:rsidR="004A2C15" w:rsidRDefault="004A2C15"/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saṁsāra-sindhum atidustaram uttitīrṣor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nānyaḥ plavo bhagavataḥ puruṣottamasya 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līlā-kathā-rasa-niṣevaṇam antareṇa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>puṁso bhaved vividha-duḥkha-davārditasya ||</w:t>
      </w:r>
      <w:r>
        <w:t xml:space="preserve"> [bhā.pu. 12.4.40]</w:t>
      </w:r>
    </w:p>
    <w:p w:rsidR="004A2C15" w:rsidRDefault="004A2C15"/>
    <w:p w:rsidR="004A2C15" w:rsidRDefault="004A2C15">
      <w:r>
        <w:t>ṭīkā ca—</w:t>
      </w:r>
      <w:r>
        <w:rPr>
          <w:color w:val="008000"/>
        </w:rPr>
        <w:t xml:space="preserve">anyaḥ plava uttaraṇa-sādhanaṁ na bhaved upāyāntarābhāvād </w:t>
      </w:r>
      <w:r>
        <w:t>ity eṣā | anyāsām api bhaktīnāṁ tat-pūrvakatvenaiva pravṛtter upāyāntarāsambhavatvam uktam | etad-anantarādhyāyaś ca tādṛśopakramopasaṁhāra-maya eva |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atrānugīyate’bhīkṣṇaṁ bhagavān harir īśvaraḥ |</w:t>
      </w:r>
    </w:p>
    <w:p w:rsidR="004A2C15" w:rsidRDefault="004A2C15">
      <w:pPr>
        <w:ind w:left="720"/>
      </w:pPr>
      <w:r>
        <w:rPr>
          <w:color w:val="0000FF"/>
        </w:rPr>
        <w:t>yasya prasādajo brahmā rudraḥ krodha-samudbhavaḥ ||</w:t>
      </w:r>
      <w:r>
        <w:t xml:space="preserve"> [bhā.pu. 12.5.1]</w:t>
      </w:r>
    </w:p>
    <w:p w:rsidR="004A2C15" w:rsidRDefault="004A2C15"/>
    <w:p w:rsidR="004A2C15" w:rsidRDefault="004A2C15">
      <w:r>
        <w:t xml:space="preserve">ity upakramya, </w:t>
      </w:r>
      <w:r>
        <w:rPr>
          <w:color w:val="0000FF"/>
        </w:rPr>
        <w:t xml:space="preserve">etat te kathitaṁ tāta yad ātmā pṛṣṭavān nṛpaḥ </w:t>
      </w:r>
      <w:r>
        <w:t xml:space="preserve">[bhā.pu. 1.19.5] </w:t>
      </w:r>
      <w:r>
        <w:rPr>
          <w:color w:val="0000FF"/>
        </w:rPr>
        <w:t xml:space="preserve">harer viśvātmanaś ceṣṭāṁ kiṁ bhūyaḥ śrotum icchasi </w:t>
      </w:r>
      <w:r>
        <w:t xml:space="preserve">[bhā.pu. 12.5.14] ity upasaṁhāre’pi | tādṛśa-mahimatvena pūrvokta-līlā-kathā-śravaṇasyaiva prādhānyāt ata upakramopasaṁhāra-nirdiṣṭatvāt śravaṇopalakṣita-bhakter evātrāpi prādhānyam | yas tu tan-madhye </w:t>
      </w:r>
      <w:r>
        <w:rPr>
          <w:color w:val="0000FF"/>
        </w:rPr>
        <w:t xml:space="preserve">tvaṁ tu rājan mariṣyati </w:t>
      </w:r>
      <w:r>
        <w:t xml:space="preserve">[bhā.pu. 12.5.2] ity ādinā jñānopadeśaḥ sa ca tasya yā prāg avagatā bhakti-niṣṭhāyā eva svayaṁ darśayiṣyamāṇatvāt | tatra prācīnā tan-niṣṭhā yathā </w:t>
      </w:r>
      <w:r>
        <w:rPr>
          <w:color w:val="FF0000"/>
        </w:rPr>
        <w:t xml:space="preserve">prathame </w:t>
      </w:r>
      <w:r>
        <w:rPr>
          <w:color w:val="0000FF"/>
        </w:rPr>
        <w:t xml:space="preserve">kṛṣṇāṅghri-sevām adhimanyamānaḥ </w:t>
      </w:r>
      <w:r>
        <w:t xml:space="preserve">[bhā.pu. 1.19.5] iti | </w:t>
      </w:r>
      <w:r>
        <w:rPr>
          <w:color w:val="0000FF"/>
        </w:rPr>
        <w:t>dadhyau mukundāṅghrim ananya-bhāvaḥ</w:t>
      </w:r>
      <w:r>
        <w:t xml:space="preserve"> [bhā.pu. 1.19.7] ity ādi tan-niṣṭhataiva | tad-bhaya-parityāgo yathā tad-vākye—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dvijopasṛṣṭaḥ kuhakas takṣako vā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daśatv alaṁ gāyata viṣṇu-gāthāḥ || </w:t>
      </w:r>
      <w:r>
        <w:rPr>
          <w:rFonts w:eastAsia="MS Minchofalt"/>
        </w:rPr>
        <w:t>[bhā.pu. 1.19.15]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taj-jñānopadeśam abahu matvā śravaṇa-lakṣaṇayā bhaktyaiva sva-kṛtārthatvam uktam |</w:t>
      </w:r>
    </w:p>
    <w:p w:rsidR="004A2C15" w:rsidRDefault="004A2C15"/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siddho’smy anugṛhīto’smi bhavatā karuṇātmanā 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śrāvito yac ca me sākṣād anādi-nidhano hariḥ ||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nātyadbhutam ahaṁ manye mahatām acyutātmanām 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ajñeṣu tāpa-tapteṣu bhūteṣu yad-anugrahaḥ ||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purāṇa-saṁhitām etām aśrauṣma bhavato vayam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>yasyāṁ khalūttamaḥśloko bhagavān anuvarṇyate ||</w:t>
      </w:r>
      <w:r>
        <w:t xml:space="preserve"> [bhā.12.6.2-4] iti |</w:t>
      </w:r>
    </w:p>
    <w:p w:rsidR="004A2C15" w:rsidRDefault="004A2C15"/>
    <w:p w:rsidR="004A2C15" w:rsidRDefault="004A2C15">
      <w:r>
        <w:t>punaś caikena padyena tad-vākya-gaurava-mātreṇāṅgīkṛtasya brahma-jñānasya takṣakādi-bhaya-nivṛtti-hetutvam uktvāpy anyena tad-ūrdhvam adhokṣaja eva vāk-cetasos tan-nāma-kīrtana-dhyānāveśānujñā prārthitā |</w:t>
      </w:r>
    </w:p>
    <w:p w:rsidR="004A2C15" w:rsidRDefault="004A2C15"/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bhagavaṁs takṣakādibhyo mṛtyuṁ yo na bibhemy aham 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praviṣṭo bhrama-nirvāṇam abhayaṁ darśitaṁ tvayā ||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anujānīhi māṁ brahman vācaṁ yacchāmy adhokṣaje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>mukta-kāmāśayaṁ cetaḥ praveśya visṛjāmy asūn ||</w:t>
      </w:r>
      <w:r>
        <w:t xml:space="preserve"> [bhā.pu. 12.6.5-6] iti |</w:t>
      </w:r>
    </w:p>
    <w:p w:rsidR="004A2C15" w:rsidRDefault="004A2C15"/>
    <w:p w:rsidR="004A2C15" w:rsidRDefault="004A2C15">
      <w:r>
        <w:t>atha punar anyena padyenājñāna-nirāsaka-jñāna-vijñāna-siddhiś ca bhagavat-padāravinda-darśanānandāntarbhūtaiva mama sphuratīti vijñāpitam | yathā—</w:t>
      </w:r>
    </w:p>
    <w:p w:rsidR="004A2C15" w:rsidRDefault="004A2C15"/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ajñānaṁ ca nirastaṁ me jñā-vijñāna-niṣṭhayā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>bhavatā darśitaṁ kṣemaṁ paraṁ bhagavataḥ padam ||</w:t>
      </w:r>
      <w:r>
        <w:t xml:space="preserve"> [12.6.7] iti |</w:t>
      </w:r>
    </w:p>
    <w:p w:rsidR="004A2C15" w:rsidRDefault="004A2C15"/>
    <w:p w:rsidR="004A2C15" w:rsidRDefault="004A2C15">
      <w:pPr>
        <w:rPr>
          <w:rFonts w:eastAsia="MS Minchofalt"/>
          <w:color w:val="0000FF"/>
        </w:rPr>
      </w:pPr>
      <w:r>
        <w:t xml:space="preserve">atra pada-śabdasya caraṇāravindābhidhāyakatve </w:t>
      </w:r>
      <w:r>
        <w:rPr>
          <w:rFonts w:eastAsia="MS Minchofalt"/>
          <w:color w:val="0000FF"/>
        </w:rPr>
        <w:t>jñānena vaiyāsaki-śabditena</w:t>
      </w:r>
    </w:p>
    <w:p w:rsidR="004A2C15" w:rsidRDefault="004A2C15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bheje khagendra-dhvaja-pāda-mūlam </w:t>
      </w:r>
      <w:r>
        <w:rPr>
          <w:rFonts w:eastAsia="MS Minchofalt"/>
        </w:rPr>
        <w:t xml:space="preserve">[bhā.pu. 1.18.16] ity evāsti prathame sādhakam | tad etat prakaraṇārthas tatra śrī-sūtenaiva spaṣṭīkṛtaḥ | </w:t>
      </w:r>
    </w:p>
    <w:p w:rsidR="004A2C15" w:rsidRDefault="004A2C15">
      <w:pPr>
        <w:rPr>
          <w:color w:val="0000FF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brahma-kopotthitād yas tu takṣakāt prāṇa-viplavāt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na sammumohoru-bhayād bhagavaty arpitāśayaḥ || </w:t>
      </w:r>
      <w:r>
        <w:rPr>
          <w:rFonts w:eastAsia="MS Minchofalt"/>
        </w:rPr>
        <w:t xml:space="preserve">[bhā.pu. 1.18.2] 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nottamaśloka-vārtānāṁ juṣatāṁ tat-kathāmṛtam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syāt sambhramo’nta-kāle’pi smaratāṁ tat-padāmbujam || </w:t>
      </w:r>
      <w:r>
        <w:rPr>
          <w:rFonts w:eastAsia="MS Minchofalt"/>
        </w:rPr>
        <w:t>[bhā.pu. 1.18.4] iti |</w:t>
      </w:r>
    </w:p>
    <w:p w:rsidR="004A2C15" w:rsidRDefault="004A2C15">
      <w:pPr>
        <w:rPr>
          <w:color w:val="0000FF"/>
        </w:rPr>
      </w:pPr>
    </w:p>
    <w:p w:rsidR="004A2C15" w:rsidRDefault="004A2C15">
      <w:r>
        <w:t>tathā pūrvaṁ dvādaśasyaiva tṛtīye prathama-skandhāntaḥsthasya—</w:t>
      </w:r>
    </w:p>
    <w:p w:rsidR="004A2C15" w:rsidRDefault="004A2C15">
      <w:pPr>
        <w:rPr>
          <w:color w:val="0000FF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ataḥ pṛcchāmi saṁsiddhiṁ yogināṁ paramaṁ gurum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puruṣasyeha yat kāryaṁ mriyamāṇasya sarvathā || </w:t>
      </w:r>
      <w:r>
        <w:rPr>
          <w:rFonts w:eastAsia="MS Minchofalt"/>
        </w:rPr>
        <w:t>[bhā.pu. 1.19.34]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ity asya rāja-praśnasyottaratvena bhagavad-dhyāna-kīrtane eva svayaṁ śrī-śukadevenāpy upadiṣṭe—</w:t>
      </w:r>
    </w:p>
    <w:p w:rsidR="004A2C15" w:rsidRDefault="004A2C15"/>
    <w:p w:rsidR="004A2C15" w:rsidRDefault="004A2C15">
      <w:pPr>
        <w:ind w:left="720"/>
        <w:rPr>
          <w:rFonts w:eastAsia="MS Minchofalt" w:cs="Courier New"/>
          <w:color w:val="0000FF"/>
          <w:szCs w:val="20"/>
        </w:rPr>
      </w:pPr>
      <w:r>
        <w:rPr>
          <w:rFonts w:eastAsia="MS Minchofalt" w:cs="Courier New"/>
          <w:color w:val="0000FF"/>
          <w:szCs w:val="20"/>
        </w:rPr>
        <w:t>tasmāt sarvātmanā rājan hṛdisthaṁ kuru keśavam |</w:t>
      </w:r>
    </w:p>
    <w:p w:rsidR="004A2C15" w:rsidRDefault="004A2C15">
      <w:pPr>
        <w:ind w:left="720"/>
        <w:rPr>
          <w:rFonts w:eastAsia="MS Minchofalt" w:cs="Courier New"/>
          <w:color w:val="0000FF"/>
          <w:szCs w:val="20"/>
        </w:rPr>
      </w:pPr>
      <w:r>
        <w:rPr>
          <w:rFonts w:eastAsia="MS Minchofalt" w:cs="Courier New"/>
          <w:color w:val="0000FF"/>
          <w:szCs w:val="20"/>
        </w:rPr>
        <w:t>mriyamāṇo hy avahitas tato yāti parāṁ gatim ||</w:t>
      </w:r>
    </w:p>
    <w:p w:rsidR="004A2C15" w:rsidRDefault="004A2C15">
      <w:pPr>
        <w:ind w:left="720"/>
        <w:rPr>
          <w:rFonts w:eastAsia="MS Minchofalt" w:cs="Courier New"/>
          <w:color w:val="0000FF"/>
          <w:szCs w:val="20"/>
        </w:rPr>
      </w:pPr>
      <w:r>
        <w:rPr>
          <w:rFonts w:eastAsia="MS Minchofalt" w:cs="Courier New"/>
          <w:color w:val="0000FF"/>
          <w:szCs w:val="20"/>
        </w:rPr>
        <w:t>mriyamāṇair abhidhyeyo bhagavān parameśvaraḥ |</w:t>
      </w:r>
    </w:p>
    <w:p w:rsidR="004A2C15" w:rsidRDefault="004A2C15">
      <w:pPr>
        <w:ind w:left="720"/>
        <w:rPr>
          <w:rFonts w:eastAsia="MS Minchofalt" w:cs="Courier New"/>
          <w:color w:val="0000FF"/>
          <w:szCs w:val="20"/>
        </w:rPr>
      </w:pPr>
      <w:r>
        <w:rPr>
          <w:rFonts w:eastAsia="MS Minchofalt" w:cs="Courier New"/>
          <w:color w:val="0000FF"/>
          <w:szCs w:val="20"/>
        </w:rPr>
        <w:t>ātma-bhāvaṁ nayaty aṅga sarvātmā sarva-sambhavaḥ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kaler doṣa</w:t>
      </w:r>
      <w:r>
        <w:rPr>
          <w:color w:val="0000FF"/>
        </w:rPr>
        <w:noBreakHyphen/>
        <w:t>nidhe rājann asti hy eko mahān guṇaḥ</w:t>
      </w:r>
    </w:p>
    <w:p w:rsidR="004A2C15" w:rsidRDefault="004A2C15">
      <w:pPr>
        <w:ind w:left="720"/>
      </w:pPr>
      <w:r>
        <w:rPr>
          <w:color w:val="0000FF"/>
        </w:rPr>
        <w:t>kīrtanād eva kṛṣṇasya mukta</w:t>
      </w:r>
      <w:r>
        <w:rPr>
          <w:color w:val="0000FF"/>
        </w:rPr>
        <w:noBreakHyphen/>
        <w:t>saṅgaḥ paraṁ vrajet ||</w:t>
      </w:r>
      <w:r>
        <w:t xml:space="preserve"> [bhā.pu. 12.3.48-50]</w:t>
      </w:r>
    </w:p>
    <w:p w:rsidR="004A2C15" w:rsidRDefault="004A2C15"/>
    <w:p w:rsidR="004A2C15" w:rsidRDefault="004A2C15">
      <w:r>
        <w:t xml:space="preserve">ity ādinā tatas tatra keśava avahitaḥ kṛtāvadhāna ātma-bhāvam ātmano bhaktim | astu tāvad āyāsa-sādhyaṁ jñānam | hi yasmād anāyāsa-sādhyāt kīrtanād evety arthaḥ | dvitīya-skandhe’pi </w:t>
      </w:r>
      <w:r>
        <w:rPr>
          <w:color w:val="0000FF"/>
        </w:rPr>
        <w:t xml:space="preserve">na hy ato’nyaḥ śivaḥ panthā </w:t>
      </w:r>
      <w:r>
        <w:t xml:space="preserve">[bhā.pu. 2.2.33] ity ādinā </w:t>
      </w:r>
      <w:r>
        <w:rPr>
          <w:color w:val="0000FF"/>
        </w:rPr>
        <w:t xml:space="preserve">evam etan nigaditam </w:t>
      </w:r>
      <w:r>
        <w:t xml:space="preserve">[bhā.pu. 2.3.1] ity antena granthena nānāṅgavān śuddha-bhakti-yoga eva tatrottaratvena paryavasitaḥ | tatrāpi </w:t>
      </w:r>
      <w:r>
        <w:rPr>
          <w:color w:val="0000FF"/>
        </w:rPr>
        <w:t xml:space="preserve">pibanti ye bhagavataḥ </w:t>
      </w:r>
      <w:r>
        <w:t xml:space="preserve">[bhā.pu. 2.2.37] ity ādinā līlā-kathā-śravaṇa eva parama-paryavasānaṁ dṛśyate | tasmāt sādhūktaṁ </w:t>
      </w:r>
      <w:r>
        <w:rPr>
          <w:color w:val="0000FF"/>
        </w:rPr>
        <w:t xml:space="preserve">tvaṁ tu rājan mariṣyeti </w:t>
      </w:r>
      <w:r>
        <w:t xml:space="preserve">ity ādikaṁ tad-bhakti-niṣṭhā-prakaṭanārtham eveti | yatho bhaktāv eva tad-upadeśasya tātparyam | </w:t>
      </w:r>
    </w:p>
    <w:p w:rsidR="004A2C15" w:rsidRDefault="004A2C15"/>
    <w:p w:rsidR="004A2C15" w:rsidRDefault="004A2C15">
      <w:r>
        <w:t xml:space="preserve">ata eva dvitīyasyāṣṭame rāja-prārthanā ca nānyathā syāt | </w:t>
      </w:r>
      <w:r>
        <w:rPr>
          <w:color w:val="0000FF"/>
        </w:rPr>
        <w:t xml:space="preserve">kṛṣṇe niveśya niḥsaṅgaṁ manas tyakṣye kalevaram </w:t>
      </w:r>
      <w:r>
        <w:t xml:space="preserve">[bhā.pu. 2.8.2] ity ādi | </w:t>
      </w:r>
    </w:p>
    <w:p w:rsidR="004A2C15" w:rsidRDefault="004A2C15"/>
    <w:p w:rsidR="004A2C15" w:rsidRDefault="004A2C15">
      <w:pPr>
        <w:jc w:val="center"/>
      </w:pPr>
      <w:r>
        <w:t>|| 12.4 || śrī-śukaḥ || 86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[87-91]</w:t>
      </w:r>
    </w:p>
    <w:p w:rsidR="004A2C15" w:rsidRDefault="004A2C15"/>
    <w:p w:rsidR="004A2C15" w:rsidRDefault="004A2C15">
      <w:r>
        <w:t>śrī-sūtopadeśānte’pi pañcabhiḥ—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naiṣkarmyam apy acyuta-bhāva-varjitaṁ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śobhate jñānam alaṁ nirañjanam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kutaḥ punaḥ śaśvad abhadram īśvare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na cārpitaṁ karma yad apy akāraṇam ||</w:t>
      </w:r>
      <w:r>
        <w:rPr>
          <w:rFonts w:eastAsia="MS Minchofalt"/>
        </w:rPr>
        <w:t xml:space="preserve"> [bhā.pu. 12.12.52]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idānīṁ jñāna-karmādarād api bhagavat-kīrtanādiṣv evādaraḥ kartavya ity āha naiṣkarmyaṁ tat-prakāśakaṁ yaj jñānaṁ yato nirañjanam upādhi-nivartakaṁ, tad api acyuta-bhakti-varjitaṁ cen na śobhate nāparokṣa-paryantaṁ bhavatīty artha </w:t>
      </w:r>
      <w:r>
        <w:rPr>
          <w:rFonts w:eastAsia="MS Minchofalt"/>
        </w:rPr>
        <w:t>ity ādikā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yaśaḥ-śriyām eva pariśramaḥ paro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varṇāśramācāra-tapaḥ-śrutādiṣu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avismṛtiḥ śrīdhara-pāda-padmayor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guṇānuvāda-śravaṇādibhir hareḥ ||</w:t>
      </w:r>
      <w:r>
        <w:rPr>
          <w:rFonts w:eastAsia="MS Minchofalt"/>
        </w:rPr>
        <w:t xml:space="preserve"> [bhā.pu. 12.12.53]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kiṁ ca varṇāśramācārādiṣu yaḥ paro mahān pariśramaḥ sa yaśo-yuktāyāṁ śriyām eva kīrto sampadi vā kevalaṁ na parama-puruṣārthaḥ | guṇānuvādādibhis tu śrīdhara-pāda-padmayor avismṛtir bhavati </w:t>
      </w:r>
      <w:r>
        <w:rPr>
          <w:rFonts w:eastAsia="MS Minchofalt"/>
        </w:rPr>
        <w:t>ity eṣā | tathā—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avismṛtiḥ kṛṣṇa-padāravindayoḥ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kṣiṇoty abhadrāṇi ca śaṁ tanoti ca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sattvasya śuddhiṁ paramāṁ ca bhaktiṁ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jñānaṁ ca vijñāna-virāga-yuktam ||</w:t>
      </w:r>
      <w:r>
        <w:rPr>
          <w:rFonts w:eastAsia="MS Minchofalt"/>
        </w:rPr>
        <w:t xml:space="preserve"> [bhā.pu. 12.12.54]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spaṣṭam | tathā—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yūyaṁ dvijāgryā bata bhūri-bhāgā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yac-chaśvad-ātmany-akhilātma-bhūtam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nārāyaṇaṁ devam adevam īśam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ajasra-bhāvā bhajatāviveśya ||</w:t>
      </w:r>
      <w:r>
        <w:rPr>
          <w:rFonts w:eastAsia="MS Minchofalt"/>
        </w:rPr>
        <w:t xml:space="preserve"> [bhā.pu. 12.12.55]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tad evaṁ śrotṝṇ ātmānaṁ cābhinandayann āha | tathā yūyam iti dvābhyām | tthā hi dvjāgryā yad yasmād ātmany antaḥkaraṇe śrī-nārāyaṇam āviveśya śaśvad bhajata | sambhāvanāyāṁ loṭ | ato bhūri-bhāgā bahu-puṇyavantaḥ kathambhūtam akhilātma-bhūtaṁ sarvānaryāmiṇam ata eva devaṁ sarvopāsyam | adevaṁ na devo’nyo yasya tam | kuta īśam | yad vā yasmād yūyaṁ bhūri-bhāgās tapa ādinā sampannās tato nārāyaṇaṁ bhajateti vidhiḥ </w:t>
      </w:r>
      <w:r>
        <w:rPr>
          <w:rFonts w:eastAsia="MS Minchofalt"/>
        </w:rPr>
        <w:t xml:space="preserve">ity eṣā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atra tapa-ādi-sampatteḥ sārthakatvaṁ nārāyaṇa-bhajanena bhavatīti svāmy-abhiprāyaḥ | tathā—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 xml:space="preserve">ahaṁ ca saṁsārita ātma-tattvaṁ 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śrutaṁ purāṇe paramarṣi-vaktrāt 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prāyopaveśe nṛpateḥ parīkṣitaḥ sadasy</w:t>
      </w:r>
    </w:p>
    <w:p w:rsidR="004A2C15" w:rsidRDefault="004A2C15">
      <w:pPr>
        <w:ind w:left="720"/>
        <w:rPr>
          <w:rFonts w:eastAsia="MS Minchofalt"/>
        </w:rPr>
      </w:pPr>
      <w:r>
        <w:rPr>
          <w:b/>
          <w:bCs/>
          <w:color w:val="800080"/>
          <w:sz w:val="28"/>
        </w:rPr>
        <w:t xml:space="preserve">ṛṣīṇāṁ mahatāṁ ca śṛṇvatām || </w:t>
      </w:r>
      <w:r>
        <w:rPr>
          <w:rFonts w:eastAsia="MS Minchofalt"/>
        </w:rPr>
        <w:t>[bhā.pu. 12.12.56]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etat-prasaṅgenāhaṁ cātma-tattvam akhilātma-bhūtaṁ nārāyaṇaṁ smāritaḥ | taṁ prati paramotkaṇṭhitīkṛto’smīty arthaḥ | yad ātma-tattvaṁ me mayā maharṣi-vaktrāc chrutam ||</w:t>
      </w:r>
    </w:p>
    <w:p w:rsidR="004A2C15" w:rsidRDefault="004A2C15"/>
    <w:p w:rsidR="004A2C15" w:rsidRDefault="004A2C15">
      <w:pPr>
        <w:jc w:val="center"/>
      </w:pPr>
      <w:r>
        <w:t>|| 12.12 || śrī-sūtaḥ || 87-91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[92]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evam asmin śrīmati mahā-purāṇe guru-śiṣya-bhāvena pravṛttānām upadeśa-śikṣā-vākyeṣu hakter evābhidheyatvaṁ sādhitam | tathā—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 kathyatāṁ mahā-bhāga yadi kṛṣṇa-kathāśrayam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athavāsya padāmbhoja- makaranda-lihāṁ satām ||</w:t>
      </w:r>
      <w:r>
        <w:rPr>
          <w:rFonts w:eastAsia="MS Minchofalt"/>
          <w:b/>
          <w:bCs/>
          <w:color w:val="800080"/>
          <w:sz w:val="28"/>
        </w:rPr>
        <w:t xml:space="preserve"> </w:t>
      </w:r>
      <w:r>
        <w:rPr>
          <w:rFonts w:eastAsia="MS Minchofalt"/>
        </w:rPr>
        <w:t>[bhā.pu. 1.16.6]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ity anusāreṇa sarveṣām itihāsānām api tan-mātra-tātparyatvaṁ jñeyam | vistara-bhiyā tu na vivriyate | anyatra ca tad eva dṛśyate | tatrānvayena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etāvān eva loke’smin puṁsāṁ dharmaḥ paraḥ smṛtaḥ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bhakti-yogo bhagavati tan-nāma-grahaṇādibhiḥ || </w:t>
      </w:r>
      <w:r>
        <w:rPr>
          <w:rFonts w:eastAsia="MS Minchofalt"/>
        </w:rPr>
        <w:t>[bhā.pu. 6.3.22]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puṁsāṁ jīva-mātrāṇāṁ paraḥ dharmaḥ sārvabhaumo dharma etāvān eva smṛto naitad adhikaḥ | etāvat tvam evāha—tan-nāma-grahaṇādibhir yo bhakti-yogaḥ sākṣād bhaktir iti | eva-kāreṇānya-vyāvṛttatvaṁ spaṣṭayati bhavatīti | nāma-grahaṇādīny api yadi karmādau tat-sādguṇyādy-arthaṁ prayujyante | tadā tasya paratvaṁ nāsti | tuccha-phalārtha-prayojyatvena tad-aparādhād ity arthaḥ | tathaiva kṣayiṣṇu-phala-dātṛtvaṁ ca bhavatīti bhāvaḥ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6.3 || śrī-yamaḥ sva-bhaṭān || 92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</w:pPr>
      <w:r>
        <w:t>[93]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tathā 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sadhrīcīno hy ayaṁ loke panthāḥ kṣemo’kuto-bhayaḥ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suśīlāḥ sādhavo yatra nārāyaṇa-parāyaṇāḥ || </w:t>
      </w:r>
      <w:r>
        <w:rPr>
          <w:rFonts w:eastAsia="MS Minchofalt"/>
        </w:rPr>
        <w:t>[bhā.pu. 6.10.17]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ayaṁ panthāḥ śrī-nārāyaṇa-bhakti-mārgaḥ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6.1 || śrī-śukaḥ || 93 ||</w:t>
      </w:r>
    </w:p>
    <w:p w:rsidR="004A2C15" w:rsidRDefault="004A2C15"/>
    <w:p w:rsidR="004A2C15" w:rsidRDefault="004A2C15">
      <w:pPr>
        <w:jc w:val="center"/>
      </w:pPr>
      <w:r>
        <w:t>[94]</w:t>
      </w:r>
    </w:p>
    <w:p w:rsidR="004A2C15" w:rsidRDefault="004A2C15"/>
    <w:p w:rsidR="004A2C15" w:rsidRDefault="004A2C15">
      <w:r>
        <w:t>tatraivānvayena sarva-śāstra-phalatvaṁ sa-kaimutyam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śrutasya puṁsāṁ sucira-śramasya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nanv añjasā sūribhir īḍito’rthaḥ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tat-tad-guṇānuśravaṇaṁ mukunda-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pādāravindaṁ hṛdayeṣu yeṣām || </w:t>
      </w:r>
      <w:r>
        <w:rPr>
          <w:rFonts w:eastAsia="MS Minchofalt"/>
        </w:rPr>
        <w:t>[bhā.pu. 3.13.4]</w:t>
      </w:r>
    </w:p>
    <w:p w:rsidR="004A2C15" w:rsidRDefault="004A2C15">
      <w:pPr>
        <w:ind w:left="720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puṁsāṁ śrutasya vedārthāvagater ayam evārthaḥ prayojanam īḍitaḥ ślāghitaḥ | ko’sau ? mukundasya pādāravindaṁ yeṣāṁ hṛdayeṣu vartate teṣāṁ tad-guṇānāṁ bhagavad-bhakty-ātmakānām anusmaraṇaṁ tat so’yam iti | tataḥ sutarām eva śrī-mukundasyety arthaḥ | evam evoktaṁ </w:t>
      </w:r>
      <w:r>
        <w:rPr>
          <w:rFonts w:eastAsia="MS Minchofalt"/>
          <w:color w:val="0000FF"/>
        </w:rPr>
        <w:t xml:space="preserve">vāsudeva-parā vedāḥ </w:t>
      </w:r>
      <w:r>
        <w:rPr>
          <w:rFonts w:eastAsia="MS Minchofalt"/>
        </w:rPr>
        <w:t>[bhā.pu. 2.2.28] ity ādi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bhagavān brahma kārtsnyena trir anvīkṣya manīṣayā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tad adhyavasyat kūṭa-stho ratir ātman yato bhavet ||</w:t>
      </w:r>
      <w:r>
        <w:rPr>
          <w:rFonts w:eastAsia="MS Minchofalt"/>
        </w:rPr>
        <w:t xml:space="preserve"> [bhā.pu. 2.2.34]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tathā ca </w:t>
      </w:r>
      <w:r>
        <w:rPr>
          <w:rFonts w:eastAsia="MS Minchofalt"/>
          <w:color w:val="FF0000"/>
        </w:rPr>
        <w:t>pādme bṛhat-sahasra-nāmni</w:t>
      </w:r>
      <w:r>
        <w:rPr>
          <w:rFonts w:eastAsia="MS Minchofalt"/>
        </w:rPr>
        <w:t>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smartavyaḥ satataṁ viṣṇur vismartavyo na jātucit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sarve vidhi-niṣedhāḥ syur etayor eva kiṅkarāḥ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  <w:color w:val="FF0000"/>
        </w:rPr>
        <w:t>skānde prabhāsa-khaṇḍe, liṅga-purāṇe</w:t>
      </w:r>
      <w:r>
        <w:rPr>
          <w:rFonts w:eastAsia="MS Minchofalt"/>
        </w:rPr>
        <w:t xml:space="preserve"> ca—</w:t>
      </w:r>
    </w:p>
    <w:p w:rsidR="004A2C15" w:rsidRPr="00851D4D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āloḍya sarva-śāstrāṇi vicārya ca punaḥ punaḥ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idam eva suniṣpannaṁ dhyeyo nārāyaṇaḥ sadā ||</w:t>
      </w:r>
      <w:r>
        <w:rPr>
          <w:rFonts w:eastAsia="MS Minchofalt"/>
        </w:rPr>
        <w:t xml:space="preserve"> [</w:t>
      </w:r>
      <w:r>
        <w:rPr>
          <w:rFonts w:eastAsia="MS Minchofalt"/>
          <w:lang w:val="en-US"/>
        </w:rPr>
        <w:t>l</w:t>
      </w:r>
      <w:r>
        <w:rPr>
          <w:rFonts w:eastAsia="MS Minchofalt"/>
        </w:rPr>
        <w:t>i</w:t>
      </w:r>
      <w:r>
        <w:rPr>
          <w:rFonts w:eastAsia="MS Minchofalt"/>
          <w:lang w:val="en-US"/>
        </w:rPr>
        <w:t>.pu.</w:t>
      </w:r>
      <w:r>
        <w:rPr>
          <w:rFonts w:eastAsia="MS Minchofalt"/>
        </w:rPr>
        <w:t xml:space="preserve"> 2.7.11]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ata eva vedādy-arpaṇa-mantra iti—</w:t>
      </w:r>
    </w:p>
    <w:p w:rsidR="004A2C15" w:rsidRPr="00851D4D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vidyā-tapo-dhyāna-yonir ayonir viṣṇur īḍitaḥ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brahma-yajñas tato devaḥ prīyatāṁ me janārdanaḥ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3.13 || śrī-viduraḥ ||94||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[95]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yato yaś ca śāstre varṇāśramācāro vidhīyate tasyāpy anupama-caritaṁ phalaṁ bhaktir eva |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dāna-vrāta-tapo-homa- japa-svādhyāya-saṁyamaiḥ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śreyobhir vividhaiś cānyaiḥ kṛṣṇe bhaktir hi sādhyate ||</w:t>
      </w:r>
      <w:r>
        <w:rPr>
          <w:rFonts w:eastAsia="MS Minchofalt"/>
        </w:rPr>
        <w:t xml:space="preserve"> </w:t>
      </w:r>
    </w:p>
    <w:p w:rsidR="004A2C15" w:rsidRDefault="004A2C15">
      <w:pPr>
        <w:ind w:left="720"/>
        <w:jc w:val="right"/>
        <w:rPr>
          <w:rFonts w:eastAsia="MS Minchofalt"/>
        </w:rPr>
      </w:pPr>
      <w:r>
        <w:rPr>
          <w:rFonts w:eastAsia="MS Minchofalt"/>
        </w:rPr>
        <w:t>[bhā.pu. 10.47.21]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dānādibhiḥ śrī-kṛṣṇa-santoṣārther iti jñeyam | </w:t>
      </w:r>
      <w:r>
        <w:rPr>
          <w:rFonts w:eastAsia="MS Minchofalt"/>
          <w:color w:val="0000FF"/>
        </w:rPr>
        <w:t xml:space="preserve">taj janma tāni karmāṇi tad-āyus tan-manaḥ </w:t>
      </w:r>
      <w:r>
        <w:rPr>
          <w:rFonts w:eastAsia="MS Minchofalt"/>
        </w:rPr>
        <w:t xml:space="preserve">[bhā.pu. 4.31.7] ity ādi | </w:t>
      </w:r>
      <w:r>
        <w:rPr>
          <w:rFonts w:eastAsia="MS Minchofalt"/>
          <w:color w:val="FF0000"/>
        </w:rPr>
        <w:t>bṛhan-nāradīye</w:t>
      </w:r>
      <w:r>
        <w:rPr>
          <w:rFonts w:eastAsia="MS Minchofalt"/>
        </w:rPr>
        <w:t xml:space="preserve"> (1.39.51)—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janma-koṭi-sahasreṣu puṇyaṁ yaiḥ samupārjitam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teṣāṁ bhaktir bhavec chuddhā deva-deve janārdane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FF0000"/>
        </w:rPr>
        <w:t>agastya-saṁhitāyām—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vratopavāsa-niyama-janma-koṭyāpy anuṣṭhitaiḥ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yajñaiś ca vividhaiḥ samyag bhaktir bhavati mādhave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etad eva vyatirekeṇoktaṁ </w:t>
      </w:r>
      <w:r>
        <w:rPr>
          <w:rFonts w:eastAsia="MS Minchofalt"/>
          <w:color w:val="0000FF"/>
        </w:rPr>
        <w:t xml:space="preserve">dharmaḥ svanuṣṭhitaḥ puṁsām </w:t>
      </w:r>
      <w:r>
        <w:rPr>
          <w:rFonts w:eastAsia="MS Minchofalt"/>
        </w:rPr>
        <w:t xml:space="preserve">[bhā.pu. 1.2.8] ity ādau | </w:t>
      </w:r>
      <w:r>
        <w:rPr>
          <w:rFonts w:eastAsia="MS Minchofalt"/>
          <w:color w:val="0000FF"/>
        </w:rPr>
        <w:t xml:space="preserve">yaśaḥ śriyām eva </w:t>
      </w:r>
      <w:r>
        <w:rPr>
          <w:rFonts w:eastAsia="MS Minchofalt"/>
        </w:rPr>
        <w:t>[bhā.pu. 12.12.4] ity ādau ca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10.47 || uddhavaḥ śrī-vraja-devīm ||95||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[96]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yac ca yatra jñānam abhidhīyate tad api bhakty-antar-bhūtatayaiva labhyam |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pureha bhūman bahavo’pi yoginas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tvad-arpitehā nija-karma-labdhayā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vibudhya bhaktyaiva kathopanītayā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prapedire’ñjo’cyuta te gatiṁ parām ||</w:t>
      </w:r>
      <w:r>
        <w:rPr>
          <w:rFonts w:eastAsia="MS Minchofalt"/>
          <w:sz w:val="28"/>
        </w:rPr>
        <w:t xml:space="preserve"> </w:t>
      </w:r>
      <w:r>
        <w:rPr>
          <w:rFonts w:eastAsia="MS Minchofalt"/>
        </w:rPr>
        <w:t>[bhā.pu. 10.14.5]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he bhūman, iha loke pūrvaṁ bahavo yogino’pi santo yogair jñānam aprāpya paścāt tvayi arpitehā laukiky appi ceṣṭā | tathārpitāni yāni nijāni karmāṇi tair labdhayā kathā-rucir-rūpayā, punaś ca kathopanītayā tvat-samīpaṁ prāpitayā bhaktyaivāñjasā sukhena vibhudhyātma-tattvam ārabhya śrī-bhagavat-tattva-paryantam anubhūya tava parāmantaraṅgāṁ gatiṁ prāptāḥ | </w:t>
      </w:r>
      <w:r>
        <w:rPr>
          <w:rFonts w:eastAsia="MS Minchofalt"/>
          <w:color w:val="FF0000"/>
        </w:rPr>
        <w:t xml:space="preserve">śrī-gītopaniṣatsu </w:t>
      </w:r>
      <w:r>
        <w:rPr>
          <w:rFonts w:eastAsia="MS Minchofalt"/>
        </w:rPr>
        <w:t xml:space="preserve">ca </w:t>
      </w:r>
      <w:r>
        <w:rPr>
          <w:rFonts w:eastAsia="MS Minchofalt"/>
          <w:color w:val="0000FF"/>
        </w:rPr>
        <w:t xml:space="preserve">ahaṁ sarvasya prabhavo mattaḥ </w:t>
      </w:r>
      <w:r>
        <w:rPr>
          <w:rFonts w:eastAsia="MS Minchofalt"/>
        </w:rPr>
        <w:t>[gītā 10.8] ity ādibhiḥ śuddhāṁ bhaktim upadiśyāha—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teṣām evānukampārtham aham ajñānajaṁ tamaḥ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>nāśayāmy ātmabhāvastho jñānadīpena bhāsvatā ||</w:t>
      </w:r>
      <w:r>
        <w:rPr>
          <w:szCs w:val="20"/>
        </w:rPr>
        <w:t xml:space="preserve"> [gītā 10.11] iti |</w:t>
      </w:r>
    </w:p>
    <w:p w:rsidR="004A2C15" w:rsidRDefault="004A2C15">
      <w:pPr>
        <w:rPr>
          <w:szCs w:val="20"/>
        </w:rPr>
      </w:pPr>
    </w:p>
    <w:p w:rsidR="004A2C15" w:rsidRDefault="004A2C15">
      <w:pPr>
        <w:jc w:val="center"/>
        <w:rPr>
          <w:szCs w:val="20"/>
        </w:rPr>
      </w:pPr>
      <w:r>
        <w:rPr>
          <w:szCs w:val="20"/>
        </w:rPr>
        <w:t>|| 10.14 || brahmā śrī-bhagavantam || 96 ||</w:t>
      </w:r>
    </w:p>
    <w:p w:rsidR="004A2C15" w:rsidRDefault="004A2C15">
      <w:pPr>
        <w:rPr>
          <w:szCs w:val="20"/>
        </w:rPr>
      </w:pPr>
    </w:p>
    <w:p w:rsidR="004A2C15" w:rsidRDefault="004A2C15">
      <w:pPr>
        <w:jc w:val="center"/>
      </w:pPr>
      <w:r>
        <w:t>[97]</w:t>
      </w:r>
    </w:p>
    <w:p w:rsidR="004A2C15" w:rsidRDefault="004A2C15"/>
    <w:p w:rsidR="004A2C15" w:rsidRDefault="004A2C15">
      <w:r>
        <w:t>yāny anyāni sarvāṇi tatra puruṣārtha-sādhanāny ucyante tāny api tathaiva bhakti-mūlāny eva | yathā—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svargāpavargayoḥ puṁsāṁ rasāyāṁ bhuvi sampadām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sarvāsām api siddhīnāṁ mūlaṁ tac-caraṇārcanam || </w:t>
      </w:r>
      <w:r>
        <w:rPr>
          <w:rFonts w:eastAsia="MS Minchofalt"/>
        </w:rPr>
        <w:t>[bhā.pu. 10.81.19]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mantratas tantrataś chidram [bhā.pu. 8.23.16] ity ādi-nyāyena mukha-bāhūru-pādebhyaḥ [bhā.pu. 11.5.2] ity ādy-ukta-nityatvena ca sarvathā tad-bahirmukhānāṁ tu tat-tad-alābha eva syād ity arthaḥ | yathā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>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viṣṇu-bhakti-vihīnānāṁ śrautāḥ smārtāś ca yāḥ kriyāḥ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kāya-kleśaḥ phalaṁ tāsāṁ svairiṇī-vyabhicāravat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uktaṁ śrī-yudhiṣṭhireṇa—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tvat-pāduke avirataṁ pari ye caranti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dhyāyanty abhadra-naśane śucayo gṛṇanti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vindanti te kamala-nābha bhavāpavargam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āśāsate yadi ta āśiṣa īśa nānye || </w:t>
      </w:r>
      <w:r>
        <w:rPr>
          <w:rFonts w:eastAsia="MS Minchofalt"/>
        </w:rPr>
        <w:t>[bhā.pu. 10.72.4]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ata uktaṁ </w:t>
      </w:r>
      <w:r>
        <w:rPr>
          <w:rFonts w:eastAsia="MS Minchofalt"/>
          <w:color w:val="FF0000"/>
        </w:rPr>
        <w:t>bṛhan-nāradīye</w:t>
      </w:r>
      <w:r>
        <w:rPr>
          <w:rFonts w:eastAsia="MS Minchofalt"/>
        </w:rPr>
        <w:t xml:space="preserve"> (1.4.4)—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yathā samasta-lokānāṁ jīvanaṁ salilaṁ smṛtam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tathā samasta-siddhīnāṁ jīvanaṁ bhaktir iṣyate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10.82 || śrīdāma-vipraḥ ||97||</w:t>
      </w:r>
    </w:p>
    <w:p w:rsidR="004A2C15" w:rsidRDefault="004A2C15"/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[98]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tad evaṁ tāni sādhanāni bhakti-jīvanāny eveti bhakter eva sarvatrābhidheyatvam | tāni vināpi bhakter eva tatra sādhakatvam api darśitam | </w:t>
      </w:r>
      <w:r>
        <w:rPr>
          <w:rFonts w:eastAsia="MS Minchofalt"/>
          <w:color w:val="0000FF"/>
        </w:rPr>
        <w:t xml:space="preserve">akāmaḥ sarva-kāmaḥ </w:t>
      </w:r>
      <w:r>
        <w:rPr>
          <w:rFonts w:eastAsia="MS Minchofalt"/>
        </w:rPr>
        <w:t>[bhā.pu. 2.3.10] ity ādau | yathā</w:t>
      </w:r>
      <w:r>
        <w:t xml:space="preserve"> </w:t>
      </w:r>
      <w:r>
        <w:rPr>
          <w:rFonts w:eastAsia="MS Minchofalt"/>
          <w:color w:val="FF0000"/>
        </w:rPr>
        <w:t xml:space="preserve">śrī-viṣṇu-purāṇe </w:t>
      </w:r>
      <w:r>
        <w:rPr>
          <w:rFonts w:eastAsia="MS Minchofalt"/>
        </w:rPr>
        <w:t>(1.11.48) pulaha-vākyam—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yo yajña-puruṣo yajñe yoge ca paramaḥ pumān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tasmiṁs tuṣṭe yad aprāpyaṁ kiṁ tad asti janārdane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color w:val="FF0000"/>
        </w:rPr>
      </w:pPr>
      <w:r>
        <w:rPr>
          <w:rFonts w:eastAsia="MS Minchofalt"/>
        </w:rPr>
        <w:t xml:space="preserve">ata eva </w:t>
      </w:r>
      <w:r>
        <w:rPr>
          <w:rFonts w:eastAsia="MS Minchofalt"/>
          <w:color w:val="FF0000"/>
        </w:rPr>
        <w:t>mokṣa-dharme—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 vai sādhana-sampattiḥ puruṣārtha-catuṣṭaye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tayā vinā tad āpnoti naro nārāyaṇāśrayaḥ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tasmāt sādhūktaṁ sarva-śāstra-śravaṇa-phalatvena tad-abhidheyatvam | ata eva prathamaṁ svayaṁ bhagavatā saiva pravartitety uktaṁ </w:t>
      </w:r>
      <w:r>
        <w:rPr>
          <w:rFonts w:eastAsia="MS Minchofalt"/>
          <w:color w:val="0000FF"/>
        </w:rPr>
        <w:t>kālena naṣṭā pralaye vāṇīyaṁ veda-saṁjñitā mayā</w:t>
      </w:r>
      <w:r>
        <w:rPr>
          <w:rFonts w:eastAsia="MS Minchofalt"/>
        </w:rPr>
        <w:t xml:space="preserve"> [bhā.pu. 11.14.3] ity-ādinā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evaṁ sati ye tu nātikovidās te tat-tad-arthaṁ karmādy-aṅgatvenaiva śrī-viṣṇūpāsanaṁ kurvate | tatas tad-aparādhena nija-kāmanā-mātra-phala-pradatvam | na ca tat-tan-mātra-dānena paryāptiḥ kintu paryāvasāne parama-phala-pradatvam eveti | tatas tasyā eva parama-hitatvenābhidheyatvam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satyaṁ diśaty arthitam arthito nṛṇāṁ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naivārthado yat punar arthitā yataḥ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svayaṁ vidhatte bhajatām anicchatām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icchāpidhānaṁ nija-pāda-pallavam || </w:t>
      </w:r>
      <w:r>
        <w:rPr>
          <w:rFonts w:eastAsia="MS Minchofalt"/>
        </w:rPr>
        <w:t>[bhā.pu. 5.19.28]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arthitaḥ prārthitaḥ san nṝṇām arthitaṁ satyam eva dadāti | na tatra kadācid vyabhicāra ity arthaḥ | kintu tathāpi tan-mantreṇārthado na bhavati, tan-mātraṁ dattvā nivṛtto na bhavatīty arthaḥ | yata upāsakas tatrāpūrṇatvād bhoga-kṣaye sati tadaiva punar arthitā bhavati | </w:t>
      </w:r>
      <w:r>
        <w:rPr>
          <w:rFonts w:eastAsia="MS Minchofalt"/>
          <w:color w:val="0000FF"/>
        </w:rPr>
        <w:t>na jātu kāmaḥ kāmānāṁ</w:t>
      </w:r>
      <w:r>
        <w:rPr>
          <w:rFonts w:eastAsia="MS Minchofalt"/>
        </w:rPr>
        <w:t xml:space="preserve"> [ma.saṁ. 2.94] ity ādeḥ | tad evam abhipretya sa tu parama-kāruṇikas tat-pāda-pallavam eva vidhatte tebhyo dadātīty arthaḥ | yathā mātā carvyamāṇāṁ mṛttikāṁ bālaka-mukhād apasārya tatra khaṇḍaṁ dadāti tadvad iti bhāvaḥ | evam apy uktaṁ </w:t>
      </w:r>
      <w:r>
        <w:rPr>
          <w:rFonts w:eastAsia="MS Minchofalt"/>
          <w:color w:val="0000FF"/>
        </w:rPr>
        <w:t xml:space="preserve">akāmaḥ sarva-kāmo vā </w:t>
      </w:r>
      <w:r>
        <w:rPr>
          <w:rFonts w:eastAsia="MS Minchofalt"/>
        </w:rPr>
        <w:t xml:space="preserve">[bhā.pu. 2.3.10] ity ādau tīvratvaṁ bhakteḥ | tathoktaṁ </w:t>
      </w:r>
      <w:r>
        <w:rPr>
          <w:rFonts w:eastAsia="MS Minchofalt"/>
          <w:color w:val="FF0000"/>
        </w:rPr>
        <w:t>gāruḍe</w:t>
      </w:r>
      <w:r>
        <w:rPr>
          <w:rFonts w:eastAsia="MS Minchofalt"/>
        </w:rPr>
        <w:t>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 durlabhaṁ yad aprāptaṁ manaso yan na gocaram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tad apy aprārthitaṁ dhyāto dadāti madhusūdanaḥ || </w:t>
      </w:r>
      <w:r>
        <w:rPr>
          <w:rFonts w:eastAsia="MS Minchofalt"/>
        </w:rPr>
        <w:t>[ga.pu. 2.234.12]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evaṁ śrī-sanakādīnām api brahma-jñānināṁ bhakty-anuvṛttyā tat-pāda-pallava-prāptir jñeyā 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5.19 || devāḥ parasparam ||98||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[99]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vyatireke karmānādareṇāha | tatra karmaṇaḥ phala-prāptāv aniścayavattvaṁ duḥkha-rūpatvaṁ ca bhaktes tu tasyām āvaśyakatvaṁ, sādhaka-daśāyām api sukha-rūpatvaṁ cety āhuḥ—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karmaṇy asminn anāśvāse dhūma-dhūmrātmanāṁ bhavān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āpāyayati govinda- pāda-padmāsavaṁ madhu || </w:t>
      </w:r>
      <w:r>
        <w:rPr>
          <w:rFonts w:eastAsia="MS Minchofalt"/>
        </w:rPr>
        <w:t>[bhā.pu. 1.18.12]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asmin karmaṇi satra anāśvāsa aviśvasanīye vaiguṇya-bāhulyena kṛṣivat phala-niścayābhāvād anena bhakter viśvasanīyatvam dhvanitam | dhūmena dhūmro virañjitau ātmānau śarīra-citte yeṣāṁ, karmaṇi ṣaṣṭhī, tān asmān ity arthaḥ | pāda-padmasya yaśo-rūpam āsavaṁ makarandaṁ madhu madhuram | atra satravat karmāntaram, yaśaḥ-śravaṇavad bhakty-antaraṁ ceti jñeyam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evaṁ bhaktiṁ vinā karmādibhir asmākaṁ duḥkham evāsīd iti vyatirekatvam atra gamyate | tad uktaṁ—</w:t>
      </w:r>
      <w:r>
        <w:rPr>
          <w:rFonts w:eastAsia="MS Minchofalt"/>
          <w:color w:val="0000FF"/>
        </w:rPr>
        <w:t xml:space="preserve">yaśaḥ-śriyām eva pariśramaḥ paraḥ </w:t>
      </w:r>
      <w:r>
        <w:rPr>
          <w:rFonts w:eastAsia="MS Minchofalt"/>
        </w:rPr>
        <w:t xml:space="preserve">[bhā.pu. 12.12.40] ity ādi | </w:t>
      </w:r>
      <w:r>
        <w:rPr>
          <w:rFonts w:eastAsia="MS Minchofalt"/>
          <w:color w:val="0000FF"/>
        </w:rPr>
        <w:t>ato vai kavayo nityam</w:t>
      </w:r>
      <w:r>
        <w:rPr>
          <w:rFonts w:eastAsia="MS Minchofalt"/>
        </w:rPr>
        <w:t xml:space="preserve"> [bhā.pu. 1.2.22] ity ādi ca | </w:t>
      </w:r>
      <w:r>
        <w:rPr>
          <w:rFonts w:eastAsia="MS Minchofalt"/>
          <w:color w:val="FF0000"/>
        </w:rPr>
        <w:t>brahma-vaivarte</w:t>
      </w:r>
      <w:r>
        <w:rPr>
          <w:rFonts w:eastAsia="MS Minchofalt"/>
        </w:rPr>
        <w:t xml:space="preserve"> ca śivaṁ prati śrī-viṣṇu-vākyam—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yadi māṁ prāptum icchanti prāpunvanty eva nānyathā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kalau kaluṣa-cittānāṁ vṛthāyuḥ-prabhṛtīni ca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bhavanti varṇāśramiṇāṁ na tu mac-charaṇārthinām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1.18 || śrī-ṛṣayaḥ sūtam || 99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[100]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tathā </w:t>
      </w:r>
      <w:r>
        <w:rPr>
          <w:rFonts w:eastAsia="MS Minchofalt"/>
          <w:color w:val="0000FF"/>
        </w:rPr>
        <w:t xml:space="preserve">tyaktā svadharmaṁ </w:t>
      </w:r>
      <w:r>
        <w:rPr>
          <w:rFonts w:eastAsia="MS Minchofalt"/>
        </w:rPr>
        <w:t>[bhā.pu. 1.5.17] ity ādikam anusandheyam | evaṁ mahā-vitta-mahāyāsādi-sādhyena karmādinā tucchaṁ svargādi-phalaṁ svalpāyāsa-svalpa-vittādi-sādhyayā bhaktyā tad-ābhāsena ca parama-mahat-phalaṁ tatra tatrānusandhāya bhaktāv eva śāstra-tātparyaṁ paryālocanīyam | tasmāt tat-tac-chāstrāṇām api bhakti-vidheya-tad-anuvādena pravṛttatvān na vaiphalyam ity api jñeyam | kiṁ 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viprād dvi-ṣaḍ-guṇa-yutād aravinda-nābha-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pādāravinda-vimukhāt śvapacaṁ variṣṭham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manye tad-arpita-mano-vacanehitārtha-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prāṇaṁ punāti sa kulaṁ na tu bhūrimānaḥ ||</w:t>
      </w:r>
      <w:r>
        <w:rPr>
          <w:rFonts w:eastAsia="MS Minchofalt"/>
        </w:rPr>
        <w:t xml:space="preserve"> [bhā.pu. 7.9.10]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color w:val="008000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>bhaktyaiva kevalayā hares toṣaḥ sambhavatīty uktam | idānīṁ bhaktiṁ vinā nānyat kiñcit tat-toṣa-hetur ity āha viprād iti |</w:t>
      </w:r>
    </w:p>
    <w:p w:rsidR="004A2C15" w:rsidRDefault="004A2C15">
      <w:pPr>
        <w:rPr>
          <w:rFonts w:eastAsia="MS Minchofalt"/>
          <w:color w:val="FF0000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manye dhanābhijana-rūpa-tapaḥ-śrutaujas-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tejaḥ-prabhāva-bala-pauruṣa-buddhi-yogāḥ || </w:t>
      </w:r>
      <w:r>
        <w:rPr>
          <w:rFonts w:eastAsia="MS Minchofalt"/>
        </w:rPr>
        <w:t>[bhā.pu. 7.9.9]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color w:val="008000"/>
        </w:rPr>
      </w:pPr>
      <w:r>
        <w:rPr>
          <w:rFonts w:eastAsia="MS Minchofalt"/>
          <w:color w:val="008000"/>
        </w:rPr>
        <w:t xml:space="preserve">ity ādau pūrvoktā ye dhanādayo dviṣaḍ dvādaśa-guṇās tair yuktād viprād api śvapacaṁ variṣṭhaṁ manye | yad vā </w:t>
      </w:r>
      <w:r>
        <w:rPr>
          <w:rFonts w:eastAsia="MS Minchofalt"/>
          <w:color w:val="FF0000"/>
        </w:rPr>
        <w:t xml:space="preserve">sanat-sujātoktā </w:t>
      </w:r>
      <w:r>
        <w:rPr>
          <w:rFonts w:eastAsia="MS Minchofalt"/>
          <w:color w:val="008000"/>
        </w:rPr>
        <w:t>dvādaśa dharmādayo guṇā draṣṭavyāḥ—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dharmaṁ ca satyaṁ ca damas tapaś ca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vimatsaraṁ hrīs titikṣānasūyā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yajñaś ca dānaṁ ca dhṛtiḥ śrutaṁ ca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vratāni vai dvādaśa brāhmaṇasya ||</w:t>
      </w:r>
      <w:r>
        <w:rPr>
          <w:rFonts w:eastAsia="MS Minchofalt"/>
        </w:rPr>
        <w:t xml:space="preserve"> </w:t>
      </w:r>
      <w:r>
        <w:rPr>
          <w:rFonts w:eastAsia="MS Minchofalt"/>
          <w:color w:val="008000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008000"/>
        </w:rPr>
        <w:t xml:space="preserve">katham-bhūtaṁ śvapacaṁ ? tasminn aravinda-nābhe’rpitā mana-ādāya yena tam | īhitaṁ karma | variṣṭhatve hetuḥ—sa evaṁ-bhūtaḥ śvapacaḥ sarva-kulaṁ punāti | bhūrir māno garvo yasya sa tu vipra ātmānam api na punāti | kutaḥ kulam ? yato bhakti-hīnasyaite guṇā garvāyaiva bhavanti, na tu śuddhaye | ato hīna iti bhāvaḥ </w:t>
      </w:r>
      <w:r>
        <w:rPr>
          <w:rFonts w:eastAsia="MS Minchofalt"/>
        </w:rPr>
        <w:t>ity eṣā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color w:val="008000"/>
        </w:rPr>
      </w:pPr>
      <w:r>
        <w:rPr>
          <w:rFonts w:eastAsia="MS Minchofalt"/>
          <w:color w:val="FF0000"/>
        </w:rPr>
        <w:t>muktā-phala-ṭīkā—</w:t>
      </w:r>
      <w:r>
        <w:rPr>
          <w:rFonts w:eastAsia="MS Minchofalt"/>
          <w:color w:val="008000"/>
        </w:rPr>
        <w:t>dviṣaṭ dvādaśa-guṇā dhanābhijanādayaḥ | yad vā—</w:t>
      </w:r>
    </w:p>
    <w:p w:rsidR="004A2C15" w:rsidRDefault="004A2C15">
      <w:pPr>
        <w:rPr>
          <w:rFonts w:eastAsia="MS Minchofalt"/>
          <w:color w:val="008000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śamo damas tapaḥ śaucaṁ kṣānty-ārjava-viraktayaḥ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jñāna-vijñāna-santoṣaḥ satyāstikyaṁ</w:t>
      </w:r>
      <w:r>
        <w:rPr>
          <w:rFonts w:cs="Mangal"/>
          <w:noProof w:val="0"/>
          <w:color w:val="0000FF"/>
          <w:cs/>
          <w:lang w:bidi="sa-IN"/>
        </w:rPr>
        <w:t xml:space="preserve"> </w:t>
      </w:r>
      <w:r>
        <w:rPr>
          <w:rFonts w:eastAsia="MS Minchofalt"/>
          <w:color w:val="0000FF"/>
        </w:rPr>
        <w:t>dviṣaḍ-guṇāḥ ||</w:t>
      </w:r>
      <w:r>
        <w:rPr>
          <w:rFonts w:eastAsia="MS Minchofalt"/>
        </w:rPr>
        <w:t xml:space="preserve"> </w:t>
      </w:r>
      <w:r>
        <w:rPr>
          <w:rFonts w:eastAsia="MS Minchofalt"/>
          <w:color w:val="008000"/>
        </w:rPr>
        <w:t>ity atroktā</w:t>
      </w:r>
      <w:r>
        <w:rPr>
          <w:rFonts w:eastAsia="MS Minchofalt"/>
        </w:rPr>
        <w:t xml:space="preserve"> ity eṣā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śrī-nārada-vākyam—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kulācāra-vihīno’pi dṛḍha-bhaktir jitendriyaḥ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praśastaṁ sarva-lokānāṁ na tv aṣṭādaśa-vidyakaḥ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bhakti-hīno dvijaḥ śāntaḥ saj-jāti-dharmikas tathā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FF0000"/>
        </w:rPr>
        <w:t>kāśī-khaṇḍe</w:t>
      </w:r>
      <w:r>
        <w:rPr>
          <w:rFonts w:eastAsia="MS Minchofalt"/>
        </w:rPr>
        <w:t xml:space="preserve"> 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brāhmaṇaḥ kṣatriyo vaiśyaḥ śūdro vā yadi vetaraḥ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viṣṇu-bhakti-samāyukto jñeyaḥ sarvottamottamaḥ ||</w:t>
      </w:r>
    </w:p>
    <w:p w:rsidR="004A2C15" w:rsidRDefault="004A2C15">
      <w:pPr>
        <w:rPr>
          <w:rFonts w:eastAsia="MS Minchofalt"/>
          <w:color w:val="0000FF"/>
        </w:rPr>
      </w:pPr>
    </w:p>
    <w:p w:rsidR="004A2C15" w:rsidRDefault="004A2C15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bṛhan-nāradīye—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viṣṇu-bhakti-vihīnā ye caṇḍālāḥ parikīrtitāḥ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caṇḍālā api vai śreṣṭhā hari-bhakti-parāyaṇāḥ || </w:t>
      </w:r>
      <w:r>
        <w:rPr>
          <w:rFonts w:eastAsia="MS Minchofalt"/>
        </w:rPr>
        <w:t>[nā.pa. 1.37.12]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FF0000"/>
        </w:rPr>
        <w:t xml:space="preserve">nāradīye </w:t>
      </w:r>
      <w:r>
        <w:rPr>
          <w:rFonts w:eastAsia="MS Minchofalt"/>
        </w:rPr>
        <w:t>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śvapaco'pi mahī-pāla viṣṇor bhakto dvijādhikaḥ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viṣṇu-bhakti-vihīno yo dvijātiḥ śvapacādhamaḥ || </w:t>
      </w:r>
      <w:r>
        <w:rPr>
          <w:rFonts w:eastAsia="MS Minchofalt"/>
        </w:rPr>
        <w:t>[nā.pa. 1.33.41]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atra mūla-padye sa-kulaṁ punātīty ukte svaṁ punātīti sutarām eva siddham | yathoktaṁ—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kirāta-hūṇāndhra-pulinda-pulkaśā 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ābhīra-śumbhā yavanāḥ khasādayaḥ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ye’nye ca pāpā yad-apāśrayāśrayāḥ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śudhyanti tasmai prabhaviṣṇave namaḥ || </w:t>
      </w:r>
      <w:r>
        <w:rPr>
          <w:rFonts w:eastAsia="MS Minchofalt"/>
        </w:rPr>
        <w:t>[bhā.pu. 2.4.18]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 xml:space="preserve">|| 7.9 || prahlādaḥ śrī-nṛsiṁham ||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[101]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ata evāhuḥ—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dhig janma nas trivṛd-vidyāṁ dhig vrataṁ dhig bahujñatām 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 xml:space="preserve">dhik kulaṁ dhik kriyā-dīkṣāṁ vimukhā ye tv adhokṣaje || </w:t>
      </w:r>
    </w:p>
    <w:p w:rsidR="004A2C15" w:rsidRDefault="004A2C15">
      <w:pPr>
        <w:ind w:left="720"/>
        <w:jc w:val="right"/>
      </w:pPr>
      <w:r>
        <w:t>[bhā.pu. 10.23.40]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trivṛt śaukraṁ sāvitraṁ daikṣam iti triguṇitaṁ janma | vrataṁ brahmacaryam | kriyāḥ karmāṇi dākṣyaṁ cety ādikā | </w:t>
      </w:r>
      <w:r>
        <w:rPr>
          <w:rFonts w:eastAsia="MS Minchofalt"/>
        </w:rPr>
        <w:t xml:space="preserve">tathoktaṁ </w:t>
      </w:r>
      <w:r>
        <w:rPr>
          <w:rFonts w:eastAsia="MS Minchofalt"/>
          <w:color w:val="0000FF"/>
        </w:rPr>
        <w:t xml:space="preserve">kiṁ janmabhis tribhiḥ </w:t>
      </w:r>
      <w:r>
        <w:rPr>
          <w:rFonts w:eastAsia="MS Minchofalt"/>
        </w:rPr>
        <w:t>[bhā.pu. 4.31.8] ity ādi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10.13 || yājñika-viprāḥ || 101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[102]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mayy eva mana ādhatsva mayi buddhiṁ niveśaya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nivasiṣyasi mayy eva ata ūrdhvaṁ na saṁśayaḥ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atha cittaṁ samādhātuṁ na śaknoṣi mayi sthiram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abhyāsayogena tato mām icchāptuṁ dhanaṁjaya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abhyāse’py asamartho’si matkarmaparamo bhava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madartham api karmāṇi kurvan siddhim avāpsyasi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athaitad apy aśakto’si kartuṁ madyogam āśritaḥ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 xml:space="preserve">sarvakarmaphalatyāgaṁ tataḥ kuru yatātmavān || </w:t>
      </w:r>
      <w:r>
        <w:rPr>
          <w:szCs w:val="20"/>
        </w:rPr>
        <w:t>[gītā 12.8-11]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atra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 xml:space="preserve"> kārttika-māhātmyetihāso’nusandheyaḥ | yathā cola-deśa-rājasya kasyacid viṣṇu-dāsa-nāmnā vipreṇa śuddham arcanam eva kurvatā saha kasya pūrvaṁ bhagavat-prāptiḥ syād iti spardhayā bahūn yajñān bhagavad-arpitān api suṣṭhu vidadhato na bhagavat-prāptir abhūt | kintu viprasya bhagavat-prāptau dṛṣṭāyāṁ tān parityajya—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 spardhayā mayā caitad yajña-dānādikaṁ kṛtam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sa viṣṇu-rūpa-dhṛg vipro yāti vaikuṇṭha-mandiram || </w:t>
      </w:r>
      <w:r>
        <w:rPr>
          <w:rFonts w:eastAsia="MS Minchofalt"/>
        </w:rPr>
        <w:t xml:space="preserve">[pa.pu. 6.109.22] 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tasmād dānaiś ca yajñaiś ca naiva viṣṇuḥ prasīdati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bhaktir eva paraṁ tasya nidānaṁ darśane vibhoḥ || </w:t>
      </w:r>
      <w:r>
        <w:rPr>
          <w:rFonts w:eastAsia="MS Minchofalt"/>
        </w:rPr>
        <w:t xml:space="preserve">[pa.pu. 6.109.25] </w:t>
      </w:r>
    </w:p>
    <w:p w:rsidR="004A2C15" w:rsidRDefault="004A2C15">
      <w:pPr>
        <w:ind w:left="720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iti mudgalaṁ praty uktā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viṣṇo bhaktiṁ sthirāṁ dehi mano-vāk-kāya-karmabhiḥ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ity uktvā so'patad vahnau sarveṣām eva paśyatām ||</w:t>
      </w:r>
      <w:r>
        <w:rPr>
          <w:rFonts w:eastAsia="MS Minchofalt"/>
        </w:rPr>
        <w:t>[pa.pu. 6.109.29]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ity uktā śuddha-bhakti-śaraṇatām eva muhur dainyenāṅgīkṛtya homa-kuṇḍe dehaṁ tyejataḥ paścād eva tat-prāptir iti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yogānādareṇāha—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yuñjānānām abhaktānāṁ prāṇāyāmādibhir manaḥ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akṣīṇa-vāsanaṁ rājan dṛśyate punar utthitam || </w:t>
      </w:r>
      <w:r>
        <w:rPr>
          <w:rFonts w:eastAsia="MS Minchofalt"/>
        </w:rPr>
        <w:t>[bhā.pu. 10.51.60]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utthitaṁ viṣayābhimukham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10.51 || śrī-bhagavān mucukundam ||102||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[103]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yamādibhir yoga-pathaiḥ kāma-lobha-hato muhuḥ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mukunda-sevayā yadvat tathātmāddhā na śāmyati || </w:t>
      </w:r>
      <w:r>
        <w:rPr>
          <w:rFonts w:eastAsia="MS Minchofalt"/>
        </w:rPr>
        <w:t>[bhā.pu. 1.6.36]</w:t>
      </w:r>
    </w:p>
    <w:p w:rsidR="004A2C15" w:rsidRDefault="004A2C15">
      <w:pPr>
        <w:rPr>
          <w:rFonts w:eastAsia="MS Minchofalt"/>
          <w:highlight w:val="magenta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ataḥ sutarām eva </w:t>
      </w:r>
      <w:r>
        <w:rPr>
          <w:rFonts w:eastAsia="MS Minchofalt"/>
          <w:color w:val="0000FF"/>
        </w:rPr>
        <w:t xml:space="preserve">na sādhayati māṁ yogaḥ </w:t>
      </w:r>
      <w:r>
        <w:rPr>
          <w:rFonts w:eastAsia="MS Minchofalt"/>
        </w:rPr>
        <w:t xml:space="preserve">[bhā.pu. 11.14.20] ity-ādikam iti bhāvaḥ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1.6 || śrī-nārado vyāsam ||103||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[104]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atha jñānānādareṇodāhriyate | tatra tasya kṛcchra-sādhanatvenānādaro darśita eva </w:t>
      </w:r>
      <w:r>
        <w:rPr>
          <w:rFonts w:eastAsia="MS Minchofalt"/>
          <w:color w:val="0000FF"/>
        </w:rPr>
        <w:t xml:space="preserve">pānena te deva-kathā-sudhāyāḥ </w:t>
      </w:r>
      <w:r>
        <w:rPr>
          <w:rFonts w:eastAsia="MS Minchofalt"/>
        </w:rPr>
        <w:t xml:space="preserve">[bhā.pu. 3.5.44] ity-ādibhyām | </w:t>
      </w:r>
      <w:r>
        <w:rPr>
          <w:rFonts w:eastAsia="MS Minchofalt"/>
          <w:color w:val="FF0000"/>
        </w:rPr>
        <w:t xml:space="preserve">śrī-gītāsu </w:t>
      </w:r>
      <w:r>
        <w:rPr>
          <w:rFonts w:eastAsia="MS Minchofalt"/>
        </w:rPr>
        <w:t>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 arjuna uvāca—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evaṁ satatayuktā ye bhaktās tvāṁ paryupāsate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ye cāpy akṣaram avyaktaṁ teṣāṁ ke yogavittamāḥ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śrī-bhagavān uvāca—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mayy āveśya mano ye māṁ nityayuktā upāsate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śraddhayā parayopetās te me yuktatamā matāḥ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ye tv akṣaram anirdeśyam avyaktaṁ paryupāsate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sarvatragam acintyaṁ ca kūṭastham acalaṁ dhruvam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saṁniyamyendriyagrāmaṁ sarvatra samabuddhayaḥ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te prāpnuvanti mām eva sarvabhūtahite ratāḥ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kleśo’dhikataras teṣām avyaktāsaktacetasām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avyaktā hi gatir duḥkhaṁ dehavadbhir avāpyate || </w:t>
      </w:r>
      <w:r>
        <w:rPr>
          <w:szCs w:val="20"/>
        </w:rPr>
        <w:t>[gītā 12.1-5]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bhakti-mārge tu śramo na syāt | tad-vaśīkāritā-rūpaṁ phalaṁ cāpūrvam ity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jñāne prayāsam udapāsya namanta eva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jīvanti san-mukharitāṁ bhavadīya-vārtām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sthāne sthitāḥ śruti-gatāṁ tanu-vāṅ-manobhir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ye prāyaśo ñjita jito’py asi tais tri-lokyām || </w:t>
      </w:r>
      <w:r>
        <w:rPr>
          <w:rFonts w:eastAsia="MS Minchofalt"/>
        </w:rPr>
        <w:t>[bhā.pu. 10.14.3]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udapāsya iṣad apy akṛtvā sthāne nivāsa eva sthitā api yadṛcchayā saṅgataiḥ sadbhir mukharitāṁ svata eva nityaṁ prakaṭitāṁ bhavadīya-vārtāṁ tat svata eva śruti-gatāṁ śravaṇaṁ prāptāṁ tanuvāṅ-manobhir namantaḥ sannidhi-mātreṇa kurvanto ye jīvanti kevalaṁ yadyapi nānyat kurvanti taiḥ prāyaśas tri-lokyām anyair ajito’pi tvaṁ jito’si vaśīkṛto’si | ata evoktaṁ </w:t>
      </w:r>
      <w:r>
        <w:rPr>
          <w:rFonts w:eastAsia="MS Minchofalt"/>
          <w:color w:val="FF0000"/>
        </w:rPr>
        <w:t>śrī-nṛsiṁha-purāṇe</w:t>
      </w:r>
      <w:r>
        <w:rPr>
          <w:rFonts w:eastAsia="MS Minchofalt"/>
        </w:rPr>
        <w:t>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patreṣu puṣpeṣu phaleṣu toyeṣv 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akrīta-labhyeṣu sadaiva satsu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bhaktyā sulabhye puruṣe purāṇe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muktau kimarthaṁ kriyate prayatnaḥ || </w:t>
      </w:r>
      <w:r>
        <w:rPr>
          <w:rFonts w:eastAsia="MS Minchofalt"/>
        </w:rPr>
        <w:t>iti |</w:t>
      </w:r>
    </w:p>
    <w:p w:rsidR="004A2C15" w:rsidRDefault="004A2C15"/>
    <w:p w:rsidR="004A2C15" w:rsidRDefault="004A2C15">
      <w:r>
        <w:t>vastutas tu—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śreyaḥ-sṛtiṁ bhaktim udasya te vibho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kliśyanti ye kevela-bodha-labdhaye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teṣām asau kleśala eva śiṣyate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nānyad yathā sthūla-tuṣāvaghātinām || </w:t>
      </w:r>
      <w:r>
        <w:rPr>
          <w:rFonts w:eastAsia="MS Minchofalt"/>
        </w:rPr>
        <w:t>[bhā.pu. 10.14.4]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bhaktiṁ vinā naiva jñānaṁ sidhyatīty āha śreya iti | śreyasām abhyudayāpavarga-lakṣaṇānāṁ sṛtir yasyāḥ sarasa iva nirjharāṇāṁ tāṁ te tava bhaktim udasya tyaktvā teṣāṁ kleśala evāvaśiṣyate | ayaṁ bhāvaḥ | yathālpa-pramāṇaṁ dhānyaṁ parityajyāntaḥ-kaṇa-hīnān sthūla-dhānyābhāsān ye’vaghnanti teṣāṁ na kiñcit phalam | evaṁ bhaktiṁ tucchikṛtya ye kevala-bodhāya prayatante </w:t>
      </w:r>
      <w:r>
        <w:rPr>
          <w:color w:val="008000"/>
        </w:rPr>
        <w:t>teṣām api</w:t>
      </w:r>
      <w:r>
        <w:t xml:space="preserve"> | ity eṣā | </w:t>
      </w:r>
    </w:p>
    <w:p w:rsidR="004A2C15" w:rsidRDefault="004A2C15"/>
    <w:p w:rsidR="004A2C15" w:rsidRDefault="004A2C15">
      <w:r>
        <w:t xml:space="preserve">atra vibho itivat kevala-śuddha ity api sambodhanam | asau dṛśyamānaḥ kleśalaḥ sannyāsādīny eveti ca jñeyam | </w:t>
      </w:r>
      <w:r>
        <w:rPr>
          <w:color w:val="FF0000"/>
        </w:rPr>
        <w:t>śrī-gītāsu</w:t>
      </w:r>
      <w:r>
        <w:t xml:space="preserve"> ca śrī-bhagavān uvāca </w:t>
      </w:r>
      <w:r>
        <w:rPr>
          <w:color w:val="0000FF"/>
          <w:szCs w:val="20"/>
        </w:rPr>
        <w:t xml:space="preserve">amānitvam adambhitvam </w:t>
      </w:r>
      <w:r>
        <w:rPr>
          <w:szCs w:val="20"/>
        </w:rPr>
        <w:t xml:space="preserve">[gītā 13.7] ity-ādikaṁ jñāna-yoga-mārgam upakramya, madhye </w:t>
      </w:r>
      <w:r>
        <w:rPr>
          <w:color w:val="0000FF"/>
          <w:szCs w:val="20"/>
        </w:rPr>
        <w:t>tattva-jñānārtha-darśanam</w:t>
      </w:r>
      <w:r>
        <w:rPr>
          <w:szCs w:val="20"/>
        </w:rPr>
        <w:t xml:space="preserve"> [gītā 13.11] iti samāpyāha—</w:t>
      </w:r>
      <w:r>
        <w:rPr>
          <w:color w:val="0000FF"/>
          <w:szCs w:val="20"/>
        </w:rPr>
        <w:t xml:space="preserve">etaj jñānam iti proktam ajñānaṁ yad ato’nyathā </w:t>
      </w:r>
      <w:r>
        <w:rPr>
          <w:szCs w:val="20"/>
        </w:rPr>
        <w:t xml:space="preserve">[gītā 13.11] iti | tato bhakti-yogaṁ vinā jñānaṁ na bhavatīty arthaḥ | tato’net’py uktaṁ </w:t>
      </w:r>
      <w:r>
        <w:rPr>
          <w:color w:val="0000FF"/>
          <w:szCs w:val="20"/>
        </w:rPr>
        <w:t xml:space="preserve">mad-bhakta etad vijñāya mad-bhāvāyopapadyate </w:t>
      </w:r>
      <w:r>
        <w:rPr>
          <w:szCs w:val="20"/>
        </w:rPr>
        <w:t xml:space="preserve">[gītā 13.18] iti | </w:t>
      </w:r>
      <w:r>
        <w:t>anyatra ca—</w:t>
      </w:r>
    </w:p>
    <w:p w:rsidR="004A2C15" w:rsidRDefault="004A2C15"/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aśraddadhānāḥ puruṣā dharmasyāsya parantapa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aprāpya māṁ nivartante mṛtyu-saṁsāra-vartmani || </w:t>
      </w:r>
      <w:r>
        <w:rPr>
          <w:szCs w:val="20"/>
        </w:rPr>
        <w:t>[gītā 9.3] iti |</w:t>
      </w:r>
    </w:p>
    <w:p w:rsidR="004A2C15" w:rsidRDefault="004A2C15"/>
    <w:p w:rsidR="004A2C15" w:rsidRDefault="004A2C15">
      <w:r>
        <w:t xml:space="preserve">asya </w:t>
      </w:r>
      <w:r>
        <w:rPr>
          <w:color w:val="0000FF"/>
        </w:rPr>
        <w:t>satataṁ kīrtayanto māṁ</w:t>
      </w:r>
      <w:r>
        <w:t xml:space="preserve"> [gītā 9.14] ity-ādi-pūrvokta-lakṣaṇasyety arthaḥ | ata evāsphuṭa-bhaktīnāṁ mudgalādīnām api kṛtacarī sādhana-bhaktir anusandheyā ||</w:t>
      </w:r>
    </w:p>
    <w:p w:rsidR="004A2C15" w:rsidRDefault="004A2C15"/>
    <w:p w:rsidR="004A2C15" w:rsidRDefault="004A2C15">
      <w:pPr>
        <w:jc w:val="center"/>
      </w:pPr>
      <w:r>
        <w:t>|| 10.14 || brahmā śrī-bhagavantam || 105 ||</w:t>
      </w:r>
    </w:p>
    <w:p w:rsidR="004A2C15" w:rsidRDefault="004A2C15"/>
    <w:p w:rsidR="004A2C15" w:rsidRDefault="004A2C15">
      <w:pPr>
        <w:jc w:val="center"/>
      </w:pPr>
      <w:r>
        <w:t>[106]</w:t>
      </w:r>
    </w:p>
    <w:p w:rsidR="004A2C15" w:rsidRDefault="004A2C15"/>
    <w:p w:rsidR="004A2C15" w:rsidRDefault="004A2C15">
      <w:r>
        <w:t>āśrayāntara-svātantryānādareṇāha—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avismitaṁ taṁ paripūrṇa-kāmaṁ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svenaiva lābhena samaṁ praśāntam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vinopasarpaty aparaṁ hi bāliśaḥ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śva-lāṅgulenātititarti sindhum || </w:t>
      </w:r>
      <w:r>
        <w:rPr>
          <w:rFonts w:eastAsia="MS Minchofalt"/>
        </w:rPr>
        <w:t>[bhā.pu. 6.9.22]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avismitaṁ tato’nyasyāpūrva-vastuno’sad-bhāvād vismaya-rahitam | ataḥ svenaiva svīyenaiva svasyaiva karma-bhūtasya kriyā-bhūtena lābhena paripūrṇa-kāmaṁ nānyasyety arthaḥ | ataḥ sarvatra samaṁ praśāntaṁ citta-doṣa-rahitam | atititarti atitartum icchatīty arthaḥ | tathoktaṁ—</w:t>
      </w:r>
      <w:r>
        <w:rPr>
          <w:rFonts w:eastAsia="MS Minchofalt"/>
          <w:color w:val="0000FF"/>
        </w:rPr>
        <w:t>rajas-tamaḥ-prakṛtayaḥ</w:t>
      </w:r>
      <w:r>
        <w:rPr>
          <w:rFonts w:eastAsia="MS Minchofalt"/>
        </w:rPr>
        <w:t xml:space="preserve"> [bhā.pu. 1.2.27] ity ādi |</w:t>
      </w:r>
    </w:p>
    <w:p w:rsidR="004A2C15" w:rsidRDefault="004A2C15">
      <w:pPr>
        <w:rPr>
          <w:rFonts w:eastAsia="MS Minchofalt"/>
          <w:color w:val="FF0000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FF0000"/>
        </w:rPr>
        <w:t>skānde</w:t>
      </w:r>
      <w:r>
        <w:rPr>
          <w:rFonts w:eastAsia="MS Minchofalt"/>
        </w:rPr>
        <w:t xml:space="preserve"> śrī-brahma-nārada-saṁvāde—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vāsudevaṁ parityajya yo’nyaṁ devam upāsate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sva-mātaraṁ parityajya śvapacīṁ vandate hi saḥ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tathaivānyatra 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vāsudevaṁ parityajya yo’nyaṁ devam upāsate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tyaktvāmṛtaṁ sa mūḍhātmā bhuṅkte halāhalaṁ viṣam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FF0000"/>
        </w:rPr>
        <w:t>mahābhārate</w:t>
      </w:r>
      <w:r>
        <w:rPr>
          <w:rFonts w:eastAsia="MS Minchofalt"/>
        </w:rPr>
        <w:t>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 tu viṣṇuṁ parityajya mohād anyam upāsate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sa hema-rāśim utsṛjya pāṁśu-rāśiṁ jighṛkṣati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t>ata evoktaṁ śrī-satyavratena—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na yat-prasādāyuta-bhāga-leśam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anye na devā guravo janāḥ svayam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kartuṁ sametāḥ prabhavanti puṁsas</w:t>
      </w:r>
    </w:p>
    <w:p w:rsidR="004A2C15" w:rsidRDefault="004A2C15">
      <w:pPr>
        <w:ind w:left="720"/>
      </w:pPr>
      <w:r>
        <w:rPr>
          <w:color w:val="0000FF"/>
        </w:rPr>
        <w:t>tam īśvaraṁ vai śaraṇaṁ prapadye ||</w:t>
      </w:r>
      <w:r>
        <w:t xml:space="preserve"> iti |</w:t>
      </w:r>
    </w:p>
    <w:p w:rsidR="004A2C15" w:rsidRDefault="004A2C15"/>
    <w:p w:rsidR="004A2C15" w:rsidRDefault="004A2C15">
      <w:r>
        <w:t xml:space="preserve">śrī-brahma-śivāv api vaiṣṇavatvenaiva bhajeta | </w:t>
      </w:r>
      <w:r>
        <w:rPr>
          <w:color w:val="0000FF"/>
        </w:rPr>
        <w:t xml:space="preserve">sa ādi-devo jagatāṁ paro guruḥ </w:t>
      </w:r>
      <w:r>
        <w:t xml:space="preserve">[bhā.pu. 2.9.5] </w:t>
      </w:r>
      <w:r>
        <w:rPr>
          <w:color w:val="0000FF"/>
        </w:rPr>
        <w:t>vaiṣṇavānāṁ yathā śambhuḥ</w:t>
      </w:r>
      <w:r>
        <w:t xml:space="preserve"> [bhā.pu. 12.13.16] ity-ādy-aṅgīkārāt | ata eva </w:t>
      </w:r>
      <w:r>
        <w:rPr>
          <w:color w:val="FF0000"/>
        </w:rPr>
        <w:t xml:space="preserve">dvādaśe </w:t>
      </w:r>
      <w:r>
        <w:t>śrī-śivaṁ prati mārkaṇḍeya-vacanam—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varam ekaṁ vṛṇe’thāpi pūrṇāt kāmābhivarṣaṇāt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bhagavaty acyutāṁ bhaktiṁ tat-pareṣu tathā tvayi || </w:t>
      </w:r>
      <w:r>
        <w:rPr>
          <w:rFonts w:eastAsia="MS Minchofalt"/>
        </w:rPr>
        <w:t>[bhā.pu. 12.10.34]</w:t>
      </w:r>
    </w:p>
    <w:p w:rsidR="004A2C15" w:rsidRDefault="004A2C15"/>
    <w:p w:rsidR="004A2C15" w:rsidRDefault="004A2C15">
      <w:r>
        <w:t>tvayy api tva-para ity arthaḥ | ata ev</w:t>
      </w:r>
      <w:r>
        <w:rPr>
          <w:color w:val="FF0000"/>
        </w:rPr>
        <w:t xml:space="preserve">āṣṭame </w:t>
      </w:r>
      <w:r>
        <w:t>prajāpati-kṛta-śrī-śiva-stutau—</w:t>
      </w:r>
      <w:r>
        <w:rPr>
          <w:color w:val="0000FF"/>
        </w:rPr>
        <w:t xml:space="preserve">ye tv ātmarāma-gurubhir hṛdi cintitāṅghri-dvandvam </w:t>
      </w:r>
      <w:r>
        <w:t xml:space="preserve">[bhā.pu. 8.7.26] iti | </w:t>
      </w:r>
      <w:r>
        <w:rPr>
          <w:color w:val="FF0000"/>
        </w:rPr>
        <w:t xml:space="preserve">caturthe </w:t>
      </w:r>
      <w:r>
        <w:t>śrīmad-aṣṭa-bhujaṁ prati śrī-pracetobhir api—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vayaṁ tu sākṣād bhagavan bhavasya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priyasya sakhyuḥ kṣaṇa-saṅgamena | </w:t>
      </w:r>
      <w:r>
        <w:rPr>
          <w:rFonts w:eastAsia="MS Minchofalt"/>
        </w:rPr>
        <w:t>[bhā.pu. 4.30.38]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vaiṣṇavasya sataḥ sama-darśinas tu na bhakti-lābhaḥ pratyavāyaś ca | yathā </w:t>
      </w:r>
      <w:r>
        <w:rPr>
          <w:rFonts w:eastAsia="MS Minchofalt"/>
          <w:color w:val="FF0000"/>
        </w:rPr>
        <w:t>vaiṣṇava-tantre</w:t>
      </w:r>
      <w:r>
        <w:rPr>
          <w:rFonts w:eastAsia="MS Minchofalt"/>
        </w:rPr>
        <w:t>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na labheyuḥ punar bhaktiṁ harer aikāntikīṁ jaḍāḥ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ekāgra-manasaś cāpi viṣṇu-sāmānya-darśinaḥ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yas tu nārāyaṇaṁ devaṁ brahma-rudrādi-daivataiḥ |</w:t>
      </w:r>
    </w:p>
    <w:p w:rsidR="004A2C15" w:rsidRDefault="004A2C15">
      <w:pPr>
        <w:ind w:left="720"/>
      </w:pPr>
      <w:r>
        <w:rPr>
          <w:color w:val="0000FF"/>
        </w:rPr>
        <w:t>samatvenaiva vīkṣeta sa pāṣaṇḍī bhaved dhruvam ||</w:t>
      </w:r>
      <w:r>
        <w:t xml:space="preserve"> iti |</w:t>
      </w:r>
    </w:p>
    <w:p w:rsidR="004A2C15" w:rsidRDefault="004A2C15"/>
    <w:p w:rsidR="004A2C15" w:rsidRDefault="004A2C15">
      <w:r>
        <w:t>ata evābheda-dṛṣṭi-vacanaṁ sama-bhakta-jñāny-ādi-param eva | yathā śrī-mārkaṇḍeyopākhyāne dvādaśa eva śrī-śiva-vākyam—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brāhmaṇāḥ sādhavaḥ śāntā niḥsaṅgā bhūta-vatsalāḥ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ekānta-bhaktā asmāsu nirvairāḥ sama-darśinaḥ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sa-lokā loka-pālās tān vandanty arcanty upāsate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ahaṁ ca bhagavān brahmā svayaṁ ca harir īśvaraḥ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te mayy acyute’je ca bhidām aṇv api cakṣate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nātmanaś ca janasyāpi tad yuṣmān vayam īmahi || </w:t>
      </w:r>
      <w:r>
        <w:rPr>
          <w:rFonts w:eastAsia="MS Minchofalt"/>
        </w:rPr>
        <w:t>[bhā.pu. 12.10.20-22] iti |</w:t>
      </w:r>
    </w:p>
    <w:p w:rsidR="004A2C15" w:rsidRDefault="004A2C15">
      <w:pPr>
        <w:rPr>
          <w:color w:val="0000FF"/>
        </w:rPr>
      </w:pPr>
    </w:p>
    <w:p w:rsidR="004A2C15" w:rsidRDefault="004A2C15">
      <w:r>
        <w:t>tat tato’pi tān apy atikramya yuṣmān mārkaṇḍeyādīn śuddha-vaiṣṇavān vayam īmahi bhajām ity arthaḥ | tad uktaṁ śrī-śivenaiva pracetasaṁ prati—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atha bhāgavatā yūyaṁ priyāḥ stha bhagavān yathā |</w:t>
      </w:r>
    </w:p>
    <w:p w:rsidR="004A2C15" w:rsidRDefault="004A2C15">
      <w:pPr>
        <w:ind w:left="720"/>
      </w:pPr>
      <w:r>
        <w:rPr>
          <w:color w:val="0000FF"/>
        </w:rPr>
        <w:t xml:space="preserve">na mad-bhāgavatānāṁ ca preyān anyo’sti karhicit || </w:t>
      </w:r>
      <w:r>
        <w:t>[bhā.pu. 4.24.26] iti |</w:t>
      </w:r>
    </w:p>
    <w:p w:rsidR="004A2C15" w:rsidRDefault="004A2C15"/>
    <w:p w:rsidR="004A2C15" w:rsidRDefault="004A2C15">
      <w:r>
        <w:t xml:space="preserve">anyatra ca </w:t>
      </w:r>
      <w:r>
        <w:rPr>
          <w:color w:val="0000FF"/>
        </w:rPr>
        <w:t xml:space="preserve">prīte harau bhagavati prīye’haṁ sa-carācaraḥ </w:t>
      </w:r>
      <w:r>
        <w:t>iti ca | tasya śuddha-vaiṣṇavatvaṁ coktam eva tat-pūrvaṁ—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naivecchaty āśiṣaḥ kvāpi brahmarṣir mokṣam apy uta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bhaktiṁ parāṁ bhagavati labdhavān puruṣe’vyaye || </w:t>
      </w:r>
      <w:r>
        <w:rPr>
          <w:rFonts w:eastAsia="MS Minchofalt"/>
        </w:rPr>
        <w:t>[bhā.pu. 12.10.6] iti |</w:t>
      </w:r>
    </w:p>
    <w:p w:rsidR="004A2C15" w:rsidRDefault="004A2C15"/>
    <w:p w:rsidR="004A2C15" w:rsidRDefault="004A2C15">
      <w:r>
        <w:t>śrī-mārkaṇḍeyam uddiśya śrī-śivena | tathā śrī-śivasya tac-cetasy āvirbhāvāt samādhi-virāmeṇa tad eva vyañjitam | yathā—</w:t>
      </w:r>
      <w:r>
        <w:rPr>
          <w:color w:val="0000FF"/>
        </w:rPr>
        <w:t xml:space="preserve">kim idaṁ kuta eveti samādher virato muniḥ </w:t>
      </w:r>
      <w:r>
        <w:t xml:space="preserve">[bhā.pu. 12.10.13] iti | kiṁ ca, </w:t>
      </w:r>
      <w:r>
        <w:rPr>
          <w:color w:val="0000FF"/>
        </w:rPr>
        <w:t xml:space="preserve">brāhmaṇāḥ sādhavaḥ </w:t>
      </w:r>
      <w:r>
        <w:t xml:space="preserve">[bhā.pu. 12.10.20] ity ādāv abhedād adṛṣṭi-vacane’pi </w:t>
      </w:r>
      <w:r>
        <w:rPr>
          <w:color w:val="0000FF"/>
        </w:rPr>
        <w:t xml:space="preserve">svayaṁ ca harir īśvaraḥ </w:t>
      </w:r>
      <w:r>
        <w:t xml:space="preserve">[bhā.pu. 12.10.21] ity anena tasyaiva prādhānyam uktam | tasyaiva svayaṁ ceśvaratvam uktaṁ </w:t>
      </w:r>
      <w:r>
        <w:rPr>
          <w:color w:val="0000FF"/>
        </w:rPr>
        <w:t xml:space="preserve">pārthivād dāruṇaḥ </w:t>
      </w:r>
      <w:r>
        <w:t xml:space="preserve">[bhā.pu. 1.2.24] ity ādinā | </w:t>
      </w:r>
      <w:r>
        <w:rPr>
          <w:color w:val="FF0000"/>
        </w:rPr>
        <w:t>brahma-purāṇe</w:t>
      </w:r>
      <w:r>
        <w:t xml:space="preserve"> śrī-śiva-vākyam api tathaiva—</w:t>
      </w:r>
    </w:p>
    <w:p w:rsidR="004A2C15" w:rsidRDefault="004A2C15">
      <w:pPr>
        <w:ind w:left="720"/>
        <w:rPr>
          <w:color w:val="0000FF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yo hi māṁ draṣṭum iccheta brahmāṇaṁ vā pitāmaham |</w:t>
      </w:r>
    </w:p>
    <w:p w:rsidR="004A2C15" w:rsidRDefault="004A2C15">
      <w:pPr>
        <w:ind w:left="720"/>
      </w:pPr>
      <w:r>
        <w:rPr>
          <w:color w:val="0000FF"/>
        </w:rPr>
        <w:t xml:space="preserve">draṣṭavyas tena bhagavān vāsudevaḥ pratāpavān || </w:t>
      </w:r>
      <w:r>
        <w:t>[bra.pu. 226.46] iti |</w:t>
      </w:r>
    </w:p>
    <w:p w:rsidR="004A2C15" w:rsidRDefault="004A2C15"/>
    <w:p w:rsidR="004A2C15" w:rsidRDefault="004A2C15">
      <w:r>
        <w:t>tad-vijñānena sarva-vijñānād iti bhāvaḥ | tad evaṁ vaiṣṇavatvenaiva śiva-bhajanaṁ yuktam | kecit tu vaiṣṇavās tat-pūjanam āvaśyakatvenopasthitaṁ cet tarhi tasminn adhiṣṭhāne śrī-bhagavantam eva pūjayanti | yathā śrī-viṣṇu-dharmāntimo’yam itihāsaḥ—viṣvaksena-nāmā kaścid vipra ekānta-bhāgavataḥ pṛthivīṁ vicarann āsīt | sa kadācid eka eva vanānta upaviṣṭaḥ | tathārtha grāmādhyakṣa-sutaḥ kaścid āgatas tam uvāca ko’sīti | tataḥ kṛta-svākhyānaṁ tam uvāca—mama śiraḥ-pīḍādyā jāteti nijeṣṭa-devaṁ śivaṁ pūjayituṁ na śaknomi | tato mama pratinidhitvena tvam eva taṁ pūjayeti | etad-anantaraṁ ca tatratyaṁ sārdhaṁ padyam—</w:t>
      </w:r>
    </w:p>
    <w:p w:rsidR="004A2C15" w:rsidRDefault="004A2C15">
      <w:pPr>
        <w:ind w:left="720"/>
        <w:rPr>
          <w:color w:val="0000FF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etad uktaṁ pratyuvāca vayam ekāntinaḥ śrutāḥ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caturātmā hariḥ pūjyaḥ prādurbhāva-gato’thavā |</w:t>
      </w:r>
    </w:p>
    <w:p w:rsidR="004A2C15" w:rsidRDefault="004A2C15">
      <w:pPr>
        <w:ind w:left="720"/>
      </w:pPr>
      <w:r>
        <w:rPr>
          <w:color w:val="0000FF"/>
        </w:rPr>
        <w:t>pūjayāmaś ca naivānyaṁ tasmāt tvaṁ gaccha mā ciram ||</w:t>
      </w:r>
      <w:r>
        <w:t xml:space="preserve"> </w:t>
      </w:r>
    </w:p>
    <w:p w:rsidR="004A2C15" w:rsidRDefault="004A2C15">
      <w:pPr>
        <w:ind w:left="720"/>
        <w:jc w:val="right"/>
      </w:pPr>
      <w:r>
        <w:t>[vi.dha.pu. 3.354.12-13] iti |</w:t>
      </w:r>
    </w:p>
    <w:p w:rsidR="004A2C15" w:rsidRDefault="004A2C15"/>
    <w:p w:rsidR="004A2C15" w:rsidRDefault="004A2C15">
      <w:r>
        <w:t xml:space="preserve">tatas tasmiṁs tad-aṅgīkṛtavati sa khaḍgam unnamitavān śiraś chettum | tataś cāsau vipras tad-dhastena mṛtyum anabhīpsan vicāryoktavān “bhadraṁ tatra gacchāma” iti | gatvā cedaṁ manasi cintitam—“ayaṁ rudraḥ pralaya-hetutayā tamo-vardhanatvāt tamo-bhāvaḥ | śrī-nṛsiṁha-devaś ca tāmasa-daitya-gaṇa-vidārakatayā tamo-bhañjana-kartṛtvāt tad-bhañjanārtham eva tatrodayeta, sūrya iva tamo-rāśeḥ | ato rudrākārādhiṣṭhāne’pi tad-upāsakānām eṣāṁ tad-bhajana-kṛte śrī-nṛsiṁha-pūjām evāsmin kariṣyāmi” iti | </w:t>
      </w:r>
    </w:p>
    <w:p w:rsidR="004A2C15" w:rsidRDefault="004A2C15"/>
    <w:p w:rsidR="004A2C15" w:rsidRDefault="004A2C15">
      <w:r>
        <w:t xml:space="preserve">atha śrī-nṛsiṁhāya nama iti gṛhīta-puṣpāñjalau tasmin punaḥ krodhāviṣṭena grāmādhyakṣa-putreṇa khaḍgaḥ samudyamitaḥ | tataś cākasmāt tad eva liṅgaṁ sphoṭayitvā śrī-nṛsiṁha-devaḥ svayam āvirbhūya taṁ grāmādhyakṣa-putraṁ sa-parikaraṁ jaghāna | dakṣiṇasyāṁ diśi liṅga-sphoṭa-nāmā svayaṁ ca tatra sthitavān iti | </w:t>
      </w:r>
    </w:p>
    <w:p w:rsidR="004A2C15" w:rsidRDefault="004A2C15"/>
    <w:p w:rsidR="004A2C15" w:rsidRDefault="004A2C15">
      <w:pPr>
        <w:rPr>
          <w:color w:val="FF0000"/>
        </w:rPr>
      </w:pPr>
      <w:r>
        <w:t xml:space="preserve">kecit kadācit tad-adhiṣṭhānatvenaiva vā | ata evoktam </w:t>
      </w:r>
      <w:r>
        <w:rPr>
          <w:color w:val="FF0000"/>
        </w:rPr>
        <w:t>ādi-vārāhe—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janmāntara-sahasreṣu samārādhya vṛṣa-dhvajam |</w:t>
      </w:r>
    </w:p>
    <w:p w:rsidR="004A2C15" w:rsidRDefault="004A2C15">
      <w:pPr>
        <w:ind w:left="720"/>
      </w:pPr>
      <w:r>
        <w:rPr>
          <w:color w:val="0000FF"/>
        </w:rPr>
        <w:t>vaiṣṇavatvaṁ labhed dhīmān sarva-pāpa-kṣaye sati ||</w:t>
      </w:r>
      <w:r>
        <w:t xml:space="preserve"> iti |</w:t>
      </w:r>
    </w:p>
    <w:p w:rsidR="004A2C15" w:rsidRDefault="004A2C15"/>
    <w:p w:rsidR="004A2C15" w:rsidRDefault="004A2C15">
      <w:pPr>
        <w:rPr>
          <w:color w:val="FF0000"/>
        </w:rPr>
      </w:pPr>
      <w:r>
        <w:t xml:space="preserve">ata eva śrī-nṛsiṁha-śiva-bhaktyor anantaraṁ bṛhad eva </w:t>
      </w:r>
      <w:r>
        <w:rPr>
          <w:color w:val="FF0000"/>
        </w:rPr>
        <w:t>śrī-nṛsiṁha-tāpanyāṁ śrutau—</w:t>
      </w:r>
    </w:p>
    <w:p w:rsidR="004A2C15" w:rsidRDefault="004A2C15">
      <w:pPr>
        <w:rPr>
          <w:color w:val="FF0000"/>
        </w:rPr>
      </w:pPr>
    </w:p>
    <w:p w:rsidR="004A2C15" w:rsidRDefault="004A2C15">
      <w:pPr>
        <w:pStyle w:val="Quote"/>
      </w:pPr>
      <w:r>
        <w:t>anupanīta-śatam ekam ekenopanītena tat-samam | upanīta-śatam ekam ekena gṛhasthena tat-samam | gṛhastha-śatam ekam ekena vānaprasthena tat samaṁ | vānaprastha-śatam ekam ekena yatinā tat samaṁ | yatīnāṁ tu śataṁ pūrṇam ekam ekena rudra-jāpakena tat-samam | rudra-jāpaka-śatam ekam ekena atharva-śiraḥ-śikhādhyāpakena</w:t>
      </w:r>
      <w:r>
        <w:rPr>
          <w:rStyle w:val="FootnoteReference"/>
        </w:rPr>
        <w:footnoteReference w:id="4"/>
      </w:r>
      <w:r>
        <w:t xml:space="preserve"> tat-samam | atharvaśiraḥ-śikhādhyāpaka-śatam ekam ekena tāpanīyopaniṣad-adhyāpakena tat-samam | tāpanīyopaniṣad-adhyāpaka-śatam ekam ekena mantra-rājādhyāpakena tat-samam | </w:t>
      </w:r>
      <w:r>
        <w:rPr>
          <w:color w:val="auto"/>
        </w:rPr>
        <w:t xml:space="preserve">[nṛ.tā.u. 5.8] iti | </w:t>
      </w:r>
    </w:p>
    <w:p w:rsidR="004A2C15" w:rsidRDefault="004A2C15"/>
    <w:p w:rsidR="004A2C15" w:rsidRDefault="004A2C15">
      <w:pPr>
        <w:rPr>
          <w:color w:val="FF0000"/>
        </w:rPr>
      </w:pPr>
      <w:r>
        <w:t xml:space="preserve">mantra-rājaś ca tatra śrī-nṛsiṁha-mantra eveti | svatantratvena bhajane tu bhṛgu-śāpo duratyayaḥ | yathā </w:t>
      </w:r>
      <w:r>
        <w:rPr>
          <w:color w:val="FF0000"/>
        </w:rPr>
        <w:t>caturthe—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bhṛguḥ pratyasṛjac chāpaṁ brahma-daṇḍaṁ duratyayam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bhava-vrata-dharā ye ca ye ca tān samanuvratāḥ |</w:t>
      </w:r>
    </w:p>
    <w:p w:rsidR="004A2C15" w:rsidRDefault="004A2C15">
      <w:pPr>
        <w:ind w:left="720"/>
      </w:pPr>
      <w:r>
        <w:rPr>
          <w:color w:val="0000FF"/>
        </w:rPr>
        <w:t>pāṣaṇḍinas te bhavantu sac-chāstra-paripanthinaḥ ||</w:t>
      </w:r>
      <w:r>
        <w:t xml:space="preserve"> [bhā.pu. 4.2.27-28] ity-ādi |</w:t>
      </w:r>
    </w:p>
    <w:p w:rsidR="004A2C15" w:rsidRDefault="004A2C15"/>
    <w:p w:rsidR="004A2C15" w:rsidRDefault="004A2C15">
      <w:r>
        <w:t>veda-vihitam evātra bhava-vratam anūdyate anya-vihitatve pāṣaṇḍinatva-vidhānāyogaḥ syāt | pūrvata eva pāṣaṇḍitva-siddheḥ | atha tat-paripanthināṁ śrī-bhāgavatādīnāṁ sac-chāstratvam āyātam | tat-puraskṛtānāṁ sūta-saṁhitādīnām asac-chāstratvaṁ spaṣṭam eva | tasmāt svatantratvenaivopāsanāyām ayaṁ doṣaḥ | yataś ca tatraiva tena śrī-janārdanasyaiva veda-mūlatvam uktam—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eṣa eva hi lokānāṁ śivaḥ panthāḥ sanātanaḥ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yaṁ pūrve cānusantasthur yat-pramāṇaṁ janārdanaḥ || </w:t>
      </w:r>
      <w:r>
        <w:rPr>
          <w:rFonts w:eastAsia="MS Minchofalt"/>
        </w:rPr>
        <w:t>[bhā.pu. 4.2.31]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eṣa veda-lakṣaṇo yat-pramāṇaṁ yatra mūlam iy arthaḥ | ata evānvayenāpi śrī-viṣṇu-bhaktir dṛḍhī-kṛtā </w:t>
      </w:r>
      <w:r>
        <w:rPr>
          <w:rFonts w:eastAsia="MS Minchofalt"/>
          <w:color w:val="0000FF"/>
        </w:rPr>
        <w:t xml:space="preserve">sattvaṁ rajas tamaḥ </w:t>
      </w:r>
      <w:r>
        <w:rPr>
          <w:rFonts w:eastAsia="MS Minchofalt"/>
        </w:rPr>
        <w:t xml:space="preserve">[bhā.pu. 1.2.23] ity ādinā | tathā </w:t>
      </w:r>
      <w:r>
        <w:rPr>
          <w:rFonts w:eastAsia="MS Minchofalt"/>
          <w:color w:val="FF0000"/>
        </w:rPr>
        <w:t xml:space="preserve">śrī-hari-vaṁśe </w:t>
      </w:r>
      <w:r>
        <w:rPr>
          <w:rFonts w:eastAsia="MS Minchofalt"/>
        </w:rPr>
        <w:t>śiva-vākyam—</w:t>
      </w:r>
    </w:p>
    <w:p w:rsidR="004A2C15" w:rsidRDefault="004A2C15">
      <w:pPr>
        <w:ind w:left="720"/>
        <w:rPr>
          <w:rFonts w:eastAsia="MS Minchofalt"/>
          <w:color w:val="0000FF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harir eva sadā dhyeyo bhavadbhiḥ sattva-saṁsthitaiḥ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viṣṇu-mantraṁ sadā viprāḥ paṭhadhvaṁ dhyāta keśavam ||</w:t>
      </w:r>
      <w:r>
        <w:rPr>
          <w:rFonts w:eastAsia="MS Minchofalt"/>
        </w:rPr>
        <w:t xml:space="preserve"> [ha.vaṁ. 3.89.8]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tasmāt śrī-śiva-bhakter apy evaṁ-bhūte sthite parāṇām api devatānāṁ vaiṣṇavāgamādau tad-bahiraṅgāvaraṇa-sevakatvenāprākṛtānām eva pūjā-vidhānaṁ śrī-bhagaval-loka-saṅgraha-parāṇāṁ tal-līlaupāyika-nara-līlā-pārṣadānāṁ vā śrī-bhagavat-prīṇana-yajñādau tu yudhiṣṭhira-rājasūyavad anyāsām api tad-vibhūtitvenaiveti jñeyam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tataḥ sampūjya śirasā vavande parameṣṭhinam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bhavaṁ prajāpatīn devān prahrādo bhagavat-kalāḥ || </w:t>
      </w:r>
      <w:r>
        <w:rPr>
          <w:rFonts w:eastAsia="MS Minchofalt"/>
        </w:rPr>
        <w:t>[bhā.pu. 7.10.32] iti |</w:t>
      </w:r>
    </w:p>
    <w:p w:rsidR="004A2C15" w:rsidRDefault="004A2C15"/>
    <w:p w:rsidR="004A2C15" w:rsidRDefault="004A2C15">
      <w:r>
        <w:t>tad uktaṁ śrī-yudhiṣṭhireṇaiva—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kratu-rājena govinda rājasūyena pāvanīḥ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yakṣye vibhūtīr bhavatas tat sampādaya naḥ prabho || </w:t>
      </w:r>
      <w:r>
        <w:rPr>
          <w:rFonts w:eastAsia="MS Minchofalt"/>
        </w:rPr>
        <w:t>[bhā.pu. 10.72.31] iti |</w:t>
      </w:r>
    </w:p>
    <w:p w:rsidR="004A2C15" w:rsidRDefault="004A2C15"/>
    <w:p w:rsidR="004A2C15" w:rsidRDefault="004A2C15">
      <w:r>
        <w:t xml:space="preserve">vibhūtitvenaivam uktaṁ </w:t>
      </w:r>
      <w:r>
        <w:rPr>
          <w:color w:val="FF0000"/>
        </w:rPr>
        <w:t>pādme</w:t>
      </w:r>
      <w:r>
        <w:t xml:space="preserve"> kārttika-māhātmye śrī-satyabhāmāṁ prati śrī-bhagavatā—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śaivāḥ saurāś ca gāṇeśā vaiṣṇavāḥ śakti-pūjakāḥ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mām eva prāpnuvantīha varṣāmbhaḥ sāgaraṁ yathā || 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eko'haṁ pañcadhā jātaḥ krīḍayan nāmabhiḥ kila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deva-datto yathā kaścit putrādy-āhvāna-nāmabhiḥ || </w:t>
      </w:r>
      <w:r>
        <w:rPr>
          <w:rFonts w:eastAsia="MS Minchofalt"/>
        </w:rPr>
        <w:t>[pa.pu. 6.88.43-44]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vastutas tu sarvāpekṣayā śrī-vaiṣṇavā eva śreṣṭhāḥ | tad uktaṁ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 xml:space="preserve"> brahma-nārada-saṁvāde tathaivānyatra prahlāda-saṁhitāyām ekādaśī-jāgaraṇa-prasaṅge ca—</w:t>
      </w:r>
    </w:p>
    <w:p w:rsidR="004A2C15" w:rsidRDefault="004A2C15">
      <w:pPr>
        <w:ind w:left="720"/>
        <w:rPr>
          <w:rFonts w:eastAsia="MS Minchofalt"/>
          <w:color w:val="0000FF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sauro na ca śaivo vā na brāhmo na ca śāktikaḥ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na cānya-devatā-bhakteḥ bhaved bhāgavatopamaḥ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tādṛśa-saurādīnāṁ tat-prāptiś ca na kevalaṁ tad-dhetutvena kintu bhagavat-prīty-artha-kṛta-japa-tapas-taj-jāta-śuddha-bhakti-dvārā śrī-visṇu-kṣetra-maraṇādi-prabhāveṇa vā | yathā tatraiva varṇitayor devaśarma-candraśarma-nāmnoḥ sūryam ārādhayatoḥ | tad uktaṁ śrī-bhagavatā—</w:t>
      </w:r>
    </w:p>
    <w:p w:rsidR="004A2C15" w:rsidRDefault="004A2C15">
      <w:pPr>
        <w:ind w:left="720"/>
        <w:rPr>
          <w:rFonts w:eastAsia="MS Minchofalt"/>
          <w:color w:val="0000FF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tat-kṣetrasya prabhāveṇa dharma-śīlatayā punaḥ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vaikuṇṭha-bhavanaṁ nītau mat-parau mat-samīpagaiḥ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yāvaj jīvantu yat tābhyāṁ sūrya-pūjādikaṁ kṛtam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tenāhaṁ karmaṇā tābhyāṁ suprīto hy abhavaṁ kila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tat-kṣetraṁ māyāpurī | tau ca śrī-kṛṣṇāvatāre satrājid-akrūrākhyau jātāv iti ca tatra prasiddhiḥ | evaṁ puṇḍarīkasyāpi pitṛ-sevayā tat-prāptiś ca yojanīyā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svatantropāsanāyāṁ tat-prāptiḥ </w:t>
      </w:r>
      <w:r>
        <w:rPr>
          <w:rFonts w:eastAsia="MS Minchofalt"/>
          <w:color w:val="FF0000"/>
        </w:rPr>
        <w:t xml:space="preserve">śrī-gītopaniṣadi </w:t>
      </w:r>
      <w:r>
        <w:rPr>
          <w:rFonts w:eastAsia="MS Minchofalt"/>
        </w:rPr>
        <w:t>niṣiddhaḥ—</w:t>
      </w:r>
    </w:p>
    <w:p w:rsidR="004A2C15" w:rsidRDefault="004A2C15">
      <w:pPr>
        <w:ind w:left="720"/>
        <w:rPr>
          <w:color w:val="0000FF"/>
          <w:szCs w:val="20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ye’py anya-devatā-bhaktā yajante śraddhayānvitāḥ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te’pi mām eva kaunteya yajanty avidhi-pūrvakam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ahaṁ hi sarva-yajñānāṁ bhoktā ca prabhur eva ca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na tu mām abhijānanti tattvenātaś cyavanti te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yānti deva-vratā devān pitṝn yānti pitṛ-vratāḥ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bhūtāni yānti bhūtejyā yānti mad-yājino’pi mām || </w:t>
      </w:r>
      <w:r>
        <w:rPr>
          <w:szCs w:val="20"/>
        </w:rPr>
        <w:t>[gītā 9.23-25]</w:t>
      </w:r>
    </w:p>
    <w:p w:rsidR="004A2C15" w:rsidRDefault="004A2C15"/>
    <w:p w:rsidR="004A2C15" w:rsidRDefault="004A2C15">
      <w:r>
        <w:t xml:space="preserve">tasmāt tadīyatvenopāsanāyāṁ kaścid guṇo’pi bhavati | </w:t>
      </w:r>
    </w:p>
    <w:p w:rsidR="004A2C15" w:rsidRDefault="004A2C15"/>
    <w:p w:rsidR="004A2C15" w:rsidRDefault="004A2C15">
      <w:r>
        <w:t>avajñādau tu doṣaḥ—</w:t>
      </w:r>
      <w:r>
        <w:rPr>
          <w:color w:val="0000FF"/>
        </w:rPr>
        <w:t xml:space="preserve">śraddhāṁ bhāgavate śāstre’nindām anyatra cāpi hi </w:t>
      </w:r>
      <w:r>
        <w:t xml:space="preserve">[bhā.pu. 11.3.26] itivat | yathā </w:t>
      </w:r>
      <w:r>
        <w:rPr>
          <w:color w:val="FF0000"/>
        </w:rPr>
        <w:t>pādme—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harir eva sadārādhyaḥ sarva-deveśvareśvaraḥ |</w:t>
      </w:r>
    </w:p>
    <w:p w:rsidR="004A2C15" w:rsidRDefault="004A2C15">
      <w:pPr>
        <w:ind w:left="720"/>
      </w:pPr>
      <w:r>
        <w:rPr>
          <w:color w:val="0000FF"/>
        </w:rPr>
        <w:t>itare brahma-rudrādyā nāvajñeyāḥ kadācana ||</w:t>
      </w:r>
      <w:r>
        <w:t xml:space="preserve"> iti |</w:t>
      </w:r>
    </w:p>
    <w:p w:rsidR="004A2C15" w:rsidRDefault="004A2C15"/>
    <w:p w:rsidR="004A2C15" w:rsidRDefault="004A2C15">
      <w:r>
        <w:rPr>
          <w:color w:val="FF0000"/>
        </w:rPr>
        <w:t>gautamīye</w:t>
      </w:r>
      <w:r>
        <w:t xml:space="preserve"> ca—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gopālaṁ pūjayed yas tu nindayed anya-devatām |</w:t>
      </w:r>
    </w:p>
    <w:p w:rsidR="004A2C15" w:rsidRDefault="004A2C15">
      <w:pPr>
        <w:ind w:left="720"/>
      </w:pPr>
      <w:r>
        <w:rPr>
          <w:color w:val="0000FF"/>
        </w:rPr>
        <w:t xml:space="preserve">astu tāvat paro dharmaḥ pūrva-dharmo’pi naśyati || </w:t>
      </w:r>
      <w:r>
        <w:t>[gau.ta. 33.84] iti |</w:t>
      </w:r>
    </w:p>
    <w:p w:rsidR="004A2C15" w:rsidRDefault="004A2C15"/>
    <w:p w:rsidR="004A2C15" w:rsidRDefault="004A2C15">
      <w:r>
        <w:t xml:space="preserve">ata eva </w:t>
      </w:r>
      <w:r>
        <w:rPr>
          <w:color w:val="0000FF"/>
        </w:rPr>
        <w:t xml:space="preserve">hayaśīrṣā māṁ pathi deva-helanāt </w:t>
      </w:r>
      <w:r>
        <w:t xml:space="preserve">[bhā.pu. 6.8.15] iti śrī-nārāyaṇa-varmaṇi tad-āgaḥ-prāyaścittam | </w:t>
      </w:r>
    </w:p>
    <w:p w:rsidR="004A2C15" w:rsidRDefault="004A2C15"/>
    <w:p w:rsidR="004A2C15" w:rsidRDefault="004A2C15">
      <w:r>
        <w:rPr>
          <w:color w:val="FF0000"/>
        </w:rPr>
        <w:t xml:space="preserve">viṣṇu-dharme </w:t>
      </w:r>
      <w:r>
        <w:t>cāyam itihāsaḥ—pūrvaṁ śrmad-ambarīṣo bahu-dinaṁ śrī-bhagavad-ārādhanaṁ taop’nuṣṭhitavān | tad-ante ca bhagavān evednra-rūpeṇairāvatī-kṛtaṁ garuḍam āruhya taṁ vareṇa chandayāmāsa | sa cendra-rūpaṁ dṛṣṭvā taṁ namaskārādibhir ādṛtyāpi tasmād varaṁ neṣṭavān | uktavāṁś ca—mamārādhyākāro yaḥ sa eva mama vara-dātā bhaven nānya iti | atha tad-deya-varam aham eva dāsyāmīti punar uktyvaty apīndre taṁ neṣṭavantaṁ taṁ prati vajraṁ samudyatavān | tadāpi taṁ varaṁ nāṅgīkṛtavati tasmin suprasanno bhūvā tad-rūpam antardhāpya svarūpam āvirbhāvayann anujagrāheti |</w:t>
      </w:r>
    </w:p>
    <w:p w:rsidR="004A2C15" w:rsidRDefault="004A2C15"/>
    <w:p w:rsidR="004A2C15" w:rsidRDefault="004A2C15">
      <w:pPr>
        <w:rPr>
          <w:rFonts w:eastAsia="MS Minchofalt"/>
        </w:rPr>
      </w:pPr>
      <w:r>
        <w:t xml:space="preserve">tatra ca śivāvajñādau mahān eva doṣaḥ | yathā caturthe eva nandīśvara-śāpaḥ | </w:t>
      </w:r>
      <w:r>
        <w:rPr>
          <w:rFonts w:eastAsia="MS Minchofalt"/>
          <w:color w:val="0000FF"/>
        </w:rPr>
        <w:t xml:space="preserve">saṁsarantv iha ye cāmum anu śarvāvamāninam </w:t>
      </w:r>
      <w:r>
        <w:rPr>
          <w:rFonts w:eastAsia="MS Minchofalt"/>
        </w:rPr>
        <w:t xml:space="preserve">[bhā.pu. 4.2.24] iti | idam api yat kiñcid eva, śrī-śivasya mahābhāgavatatvena doṣasya svayam eva siddhatvāt | </w:t>
      </w:r>
      <w:r>
        <w:rPr>
          <w:rFonts w:eastAsia="MS Minchofalt"/>
          <w:color w:val="0000FF"/>
        </w:rPr>
        <w:t>helanaṁ giriśa-bhrātur dhanadasya tvayā kṛtam</w:t>
      </w:r>
      <w:r>
        <w:rPr>
          <w:rFonts w:eastAsia="MS Minchofalt"/>
        </w:rPr>
        <w:t xml:space="preserve"> [bhā.pu. 4.11.32] ity ukta-rītyā nūnaṁ tat-sakhyam anusmṛtyaiva kuberād api śrī-dhruveṇa bhagavad-bhakti-svabhāva-kṛta-sarva-viṣayaka-vinaya-punaḥ-punar-bhbhakty-abhilāṣābhyāṁ yuktena satā kṛtaṁ bhagavad-bhakti-vara-prārthanam iti caturthābhiprāyaḥ | ata evoktaṁ—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yo māṁ samarcayen nityam ekāntaṁ bhāvam āśritaḥ |</w:t>
      </w:r>
    </w:p>
    <w:p w:rsidR="004A2C15" w:rsidRDefault="004A2C15">
      <w:pPr>
        <w:ind w:left="720"/>
      </w:pPr>
      <w:r>
        <w:rPr>
          <w:color w:val="0000FF"/>
        </w:rPr>
        <w:t>vinindan devam īśānaṁ sa yāti narakaṁ dhruvam ||</w:t>
      </w:r>
      <w:r>
        <w:t xml:space="preserve"> iti |</w:t>
      </w:r>
    </w:p>
    <w:p w:rsidR="004A2C15" w:rsidRDefault="004A2C15"/>
    <w:p w:rsidR="004A2C15" w:rsidRDefault="004A2C15">
      <w:r>
        <w:t>dṛṣṭaṁ ca yathā citraketu-carite | śrī-kapila-devena sādhāraṇānām api prāṇinām avamānādikaṁ ninditaṁ kim uta tad-vidhānām | tathā hi—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ahaṁ sarveṣu bhūteṣu bhūtātmāvasthitaḥ sadā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tam avajñāya māṁ martyaḥ kurute’rcā-viḍambanam || </w:t>
      </w:r>
      <w:r>
        <w:rPr>
          <w:rFonts w:eastAsia="MS Minchofalt"/>
        </w:rPr>
        <w:t xml:space="preserve">[bhā.pu. 3.29.21] </w:t>
      </w:r>
    </w:p>
    <w:p w:rsidR="004A2C15" w:rsidRDefault="004A2C15">
      <w:pPr>
        <w:rPr>
          <w:color w:val="0000FF"/>
        </w:rPr>
      </w:pPr>
    </w:p>
    <w:p w:rsidR="004A2C15" w:rsidRDefault="004A2C15">
      <w:r>
        <w:t>bhūteṣu vakṣyamāṇa-rītyā prāṇa-bhṛj-jīvam ārabhya bhagavad-arpitātma-jīva-paryanteṣu bhūtātmā tad-antaryāmī | taṁ mām avajñāya teṣām avajñayā tad-adhiṣṭhānakasya mamaivāvajñāṁ kṛtvety arthaḥ | tatas tāṁ kṛtvā yo’rcāṁ mat-pratimāṁ kurute sa tad-viḍambanaṁ tasyā avajñām eva kuruta ity arthaḥ | yataḥ—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yo māṁ sarveṣu bhūteṣu santam ātmānam īśvaram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hitvārcāṁ bhajate mauḍhyād bhasmany eva juhoti saḥ || </w:t>
      </w:r>
      <w:r>
        <w:rPr>
          <w:rFonts w:eastAsia="MS Minchofalt"/>
        </w:rPr>
        <w:t>[bhā.pu. 3.29.22]</w:t>
      </w:r>
    </w:p>
    <w:p w:rsidR="004A2C15" w:rsidRDefault="004A2C15">
      <w:pPr>
        <w:rPr>
          <w:color w:val="0000FF"/>
        </w:rPr>
      </w:pPr>
    </w:p>
    <w:p w:rsidR="004A2C15" w:rsidRDefault="004A2C15">
      <w:r>
        <w:t>mauḍhyāt śailī dārumayo vā kācit pratimeyam iti mūḍha-buddhitvād yaṁ sarveṣu bhūteṣu vartamānaṁ paramātmānam īśvaraṁ māṁ hitvā tasyā mayaikyaṁ avibhāvyārcāṁ madīyāṁ pratimāṁ bhajate kevala-loka-rīti-dṛṣṭyā tasyai jalādikam arpayati | yath</w:t>
      </w:r>
      <w:r>
        <w:rPr>
          <w:color w:val="FF0000"/>
        </w:rPr>
        <w:t xml:space="preserve">āgni-purāṇe </w:t>
      </w:r>
      <w:r>
        <w:t>daśaratha-mārita-putrasya tapasvino vilāpe—</w:t>
      </w:r>
    </w:p>
    <w:p w:rsidR="004A2C15" w:rsidRDefault="004A2C15">
      <w:pPr>
        <w:ind w:left="720"/>
        <w:rPr>
          <w:color w:val="0000FF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śilā-buddhiḥ kṛtā kiṁ vā pratimāyāṁ harer mayā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kiṁ mayā pathi dṛṣṭasya viṣṇu-bhaktasya karhicit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tan-mudrāṅkita-dehasya cetasānādaraḥ kṛtaḥ |</w:t>
      </w:r>
    </w:p>
    <w:p w:rsidR="004A2C15" w:rsidRDefault="004A2C15">
      <w:pPr>
        <w:ind w:left="720"/>
      </w:pPr>
      <w:r>
        <w:rPr>
          <w:color w:val="0000FF"/>
        </w:rPr>
        <w:t xml:space="preserve">yena karma-vipākena putra-śoko mamedṛśaḥ || </w:t>
      </w:r>
      <w:r>
        <w:t>iti |</w:t>
      </w:r>
    </w:p>
    <w:p w:rsidR="004A2C15" w:rsidRDefault="004A2C15"/>
    <w:p w:rsidR="004A2C15" w:rsidRDefault="004A2C15">
      <w:r>
        <w:t>yathā coktaṁ—</w:t>
      </w:r>
    </w:p>
    <w:p w:rsidR="004A2C15" w:rsidRDefault="004A2C15">
      <w:pPr>
        <w:spacing w:line="287" w:lineRule="atLeast"/>
        <w:ind w:left="720"/>
        <w:rPr>
          <w:color w:val="0000FF"/>
        </w:rPr>
      </w:pPr>
    </w:p>
    <w:p w:rsidR="004A2C15" w:rsidRDefault="004A2C15">
      <w:pPr>
        <w:spacing w:line="287" w:lineRule="atLeast"/>
        <w:ind w:left="720"/>
        <w:rPr>
          <w:color w:val="0000FF"/>
        </w:rPr>
      </w:pPr>
      <w:r>
        <w:rPr>
          <w:color w:val="0000FF"/>
        </w:rPr>
        <w:t>viṣṇv-arcāyāṁ śilā</w:t>
      </w:r>
      <w:r>
        <w:rPr>
          <w:color w:val="0000FF"/>
        </w:rPr>
        <w:noBreakHyphen/>
        <w:t>dhīr guruṣu nara</w:t>
      </w:r>
      <w:r>
        <w:rPr>
          <w:color w:val="0000FF"/>
        </w:rPr>
        <w:noBreakHyphen/>
        <w:t>matir vaiṣṇave jāti</w:t>
      </w:r>
      <w:r>
        <w:rPr>
          <w:color w:val="0000FF"/>
        </w:rPr>
        <w:noBreakHyphen/>
        <w:t>buddhir</w:t>
      </w:r>
    </w:p>
    <w:p w:rsidR="004A2C15" w:rsidRDefault="004A2C15">
      <w:pPr>
        <w:spacing w:line="287" w:lineRule="atLeast"/>
        <w:ind w:left="720"/>
        <w:rPr>
          <w:color w:val="0000FF"/>
        </w:rPr>
      </w:pPr>
      <w:r>
        <w:rPr>
          <w:color w:val="0000FF"/>
        </w:rPr>
        <w:t>viṣṇor vā vaiṣṇavānāṁ kali</w:t>
      </w:r>
      <w:r>
        <w:rPr>
          <w:color w:val="0000FF"/>
        </w:rPr>
        <w:noBreakHyphen/>
        <w:t>mala</w:t>
      </w:r>
      <w:r>
        <w:rPr>
          <w:color w:val="0000FF"/>
        </w:rPr>
        <w:noBreakHyphen/>
        <w:t>mathane pāda</w:t>
      </w:r>
      <w:r>
        <w:rPr>
          <w:color w:val="0000FF"/>
        </w:rPr>
        <w:noBreakHyphen/>
        <w:t>tīrthe’mbu</w:t>
      </w:r>
      <w:r>
        <w:rPr>
          <w:color w:val="0000FF"/>
        </w:rPr>
        <w:noBreakHyphen/>
        <w:t>buddhiḥ |</w:t>
      </w:r>
    </w:p>
    <w:p w:rsidR="004A2C15" w:rsidRDefault="004A2C15">
      <w:pPr>
        <w:pStyle w:val="Footer"/>
        <w:tabs>
          <w:tab w:val="clear" w:pos="4153"/>
          <w:tab w:val="clear" w:pos="8306"/>
        </w:tabs>
        <w:spacing w:line="287" w:lineRule="atLeast"/>
        <w:ind w:left="720"/>
        <w:rPr>
          <w:color w:val="0000FF"/>
          <w:lang w:val="sa-IN" w:bidi="sa-IN"/>
        </w:rPr>
      </w:pPr>
      <w:r>
        <w:rPr>
          <w:color w:val="0000FF"/>
          <w:lang w:val="sa-IN" w:bidi="sa-IN"/>
        </w:rPr>
        <w:t>śrī</w:t>
      </w:r>
      <w:r>
        <w:rPr>
          <w:color w:val="0000FF"/>
          <w:lang w:val="sa-IN" w:bidi="sa-IN"/>
        </w:rPr>
        <w:noBreakHyphen/>
        <w:t>viṣṇor nāmni mantre sakala</w:t>
      </w:r>
      <w:r>
        <w:rPr>
          <w:color w:val="0000FF"/>
          <w:lang w:val="sa-IN" w:bidi="sa-IN"/>
        </w:rPr>
        <w:noBreakHyphen/>
        <w:t>kaluṣa</w:t>
      </w:r>
      <w:r>
        <w:rPr>
          <w:color w:val="0000FF"/>
          <w:lang w:val="sa-IN" w:bidi="sa-IN"/>
        </w:rPr>
        <w:noBreakHyphen/>
        <w:t>he śabda</w:t>
      </w:r>
      <w:r>
        <w:rPr>
          <w:color w:val="0000FF"/>
          <w:lang w:val="sa-IN" w:bidi="sa-IN"/>
        </w:rPr>
        <w:noBreakHyphen/>
        <w:t>sāmānya</w:t>
      </w:r>
      <w:r>
        <w:rPr>
          <w:color w:val="0000FF"/>
          <w:lang w:val="sa-IN" w:bidi="sa-IN"/>
        </w:rPr>
        <w:noBreakHyphen/>
        <w:t>buddhir</w:t>
      </w:r>
    </w:p>
    <w:p w:rsidR="004A2C15" w:rsidRDefault="004A2C15">
      <w:pPr>
        <w:spacing w:line="287" w:lineRule="atLeast"/>
        <w:ind w:left="720"/>
      </w:pPr>
      <w:r>
        <w:rPr>
          <w:color w:val="0000FF"/>
        </w:rPr>
        <w:t>viṣṇau sarveśvareśe tad</w:t>
      </w:r>
      <w:r>
        <w:rPr>
          <w:color w:val="0000FF"/>
        </w:rPr>
        <w:noBreakHyphen/>
        <w:t>itara</w:t>
      </w:r>
      <w:r>
        <w:rPr>
          <w:color w:val="0000FF"/>
        </w:rPr>
        <w:noBreakHyphen/>
        <w:t>sama</w:t>
      </w:r>
      <w:r>
        <w:rPr>
          <w:color w:val="0000FF"/>
        </w:rPr>
        <w:noBreakHyphen/>
        <w:t xml:space="preserve">dhīr yasya vā nārakī saḥ || </w:t>
      </w:r>
      <w:r>
        <w:t>[Pv 114] iti |</w:t>
      </w:r>
    </w:p>
    <w:p w:rsidR="004A2C15" w:rsidRDefault="004A2C15"/>
    <w:p w:rsidR="004A2C15" w:rsidRDefault="004A2C15">
      <w:r>
        <w:t xml:space="preserve">tasya ca mūḍhasya mad-dṛṣṭy-abhāvāt sarva-bhūtāvajñāpi bhavati | tatas tad-doṣeṇa bhasmani yathā juhoti kaścit tathā tasyāśraddadhānasya phalābhāva ity arthaḥ | </w:t>
      </w:r>
      <w:r>
        <w:rPr>
          <w:color w:val="0000FF"/>
        </w:rPr>
        <w:t xml:space="preserve">ye śāstra-vidhim utsṛjya yajante śraddhayānvitāḥ </w:t>
      </w:r>
      <w:r>
        <w:t>[gītā 17.1] ity-ādy-ukta-rītyā loka-paramparā-mātra-jāte yat-kiñcic-chraddhā-sad-bhāve tu kaniṣṭha-bhāgavatatvam eva |</w:t>
      </w:r>
    </w:p>
    <w:p w:rsidR="004A2C15" w:rsidRDefault="004A2C15">
      <w:pPr>
        <w:ind w:left="720"/>
        <w:rPr>
          <w:rFonts w:eastAsia="MS Minchofalt"/>
          <w:color w:val="0000FF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arcāyām eva haraye pūjāṁ yaḥ śraddhayehate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na tad-bhakteṣu cānyeṣu sa bhaktaḥ prākṛtaḥ smṛtaḥ ||</w:t>
      </w:r>
      <w:r>
        <w:rPr>
          <w:rFonts w:eastAsia="MS Minchofalt"/>
        </w:rPr>
        <w:t>[bhā.pu. 11.2.47] ity ukteḥ |</w:t>
      </w:r>
    </w:p>
    <w:p w:rsidR="004A2C15" w:rsidRDefault="004A2C15"/>
    <w:p w:rsidR="004A2C15" w:rsidRDefault="004A2C15">
      <w:pPr>
        <w:rPr>
          <w:rFonts w:eastAsia="MS Minchofalt"/>
        </w:rPr>
      </w:pPr>
      <w:r>
        <w:t xml:space="preserve">yadyapi yathā-kathañcid bhajanasyaivāvaśyaka-phalāvasānatāsty eva tathāpi jhaṭiti na bhavatīty eva tathoktam | vakṣyate ca sāphalyam </w:t>
      </w:r>
      <w:r>
        <w:rPr>
          <w:rFonts w:eastAsia="MS Minchofalt"/>
          <w:color w:val="0000FF"/>
        </w:rPr>
        <w:t xml:space="preserve">arcādāv arcayet tāvad </w:t>
      </w:r>
      <w:r>
        <w:rPr>
          <w:rFonts w:eastAsia="MS Minchofalt"/>
        </w:rPr>
        <w:t xml:space="preserve">[bhā.pu. 3.29.20] ity ādinā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avajñā-mātrasya tādṛśatve sutarāṁ tu—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dviṣataḥ para-kāye māṁ mānino bhinna-darśinaḥ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bhūteṣu baddha-vairasya na manaḥ śāntim ṛcchati || </w:t>
      </w:r>
      <w:r>
        <w:rPr>
          <w:rFonts w:eastAsia="MS Minchofalt"/>
        </w:rPr>
        <w:t>[bhā.pu. 3.29.18] ity ukteḥ |</w:t>
      </w:r>
    </w:p>
    <w:p w:rsidR="004A2C15" w:rsidRDefault="004A2C15"/>
    <w:p w:rsidR="004A2C15" w:rsidRDefault="004A2C15">
      <w:r>
        <w:t xml:space="preserve">bhinna-darśinaḥ sarvatrāntaryāmy-eka-dṛṣṭi-rahitasya ata eva mānina ata eva tad-dhavairasya ca | tathā ca </w:t>
      </w:r>
      <w:r>
        <w:rPr>
          <w:color w:val="FF0000"/>
        </w:rPr>
        <w:t>mahābhārate—</w:t>
      </w:r>
    </w:p>
    <w:p w:rsidR="004A2C15" w:rsidRDefault="004A2C15">
      <w:pPr>
        <w:ind w:left="720"/>
        <w:rPr>
          <w:color w:val="0000FF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piteva putraṁ karuṇo nodvejayati yo janaḥ |</w:t>
      </w:r>
    </w:p>
    <w:p w:rsidR="004A2C15" w:rsidRDefault="004A2C15">
      <w:pPr>
        <w:ind w:left="720"/>
      </w:pPr>
      <w:r>
        <w:rPr>
          <w:color w:val="0000FF"/>
        </w:rPr>
        <w:t>viśuddhasya hṛṣīkeśas tasya tūrṇaṁ prasīdati ||</w:t>
      </w:r>
    </w:p>
    <w:p w:rsidR="004A2C15" w:rsidRDefault="004A2C15"/>
    <w:p w:rsidR="004A2C15" w:rsidRDefault="004A2C15">
      <w:r>
        <w:t>kiṁ ca—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aham uccāvacair dravyaiḥ kriyayotpannayānaghe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naiva tuṣye’rcito’rcāyāṁ bhūta-grāmāvamāninaḥ || </w:t>
      </w:r>
      <w:r>
        <w:rPr>
          <w:rFonts w:eastAsia="MS Minchofalt"/>
        </w:rPr>
        <w:t>[bhā.pu. 3.29.24]</w:t>
      </w:r>
    </w:p>
    <w:p w:rsidR="004A2C15" w:rsidRDefault="004A2C15"/>
    <w:p w:rsidR="004A2C15" w:rsidRDefault="004A2C15">
      <w:r>
        <w:t>avamānino nindā-kartuḥ | nindāpi dveṣa-samā | kiṁ vā—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na tathā tapyate viddhaḥ pumān bāṇair hi marmagaiḥ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yathā tudanti marmasthā asatāṁ puruṣeṣavaḥ || </w:t>
      </w:r>
      <w:r>
        <w:t>[bhā.pu. 11.23.3]</w:t>
      </w:r>
    </w:p>
    <w:p w:rsidR="004A2C15" w:rsidRDefault="004A2C15"/>
    <w:p w:rsidR="004A2C15" w:rsidRDefault="004A2C15">
      <w:r>
        <w:t>ity-ādy-ukta-rītyā tato’dhikā iti nāyaṁ vyutkramya ity abhipretya na dveṣāt pūrvam asau paṭhitā |</w:t>
      </w:r>
    </w:p>
    <w:p w:rsidR="004A2C15" w:rsidRDefault="004A2C15"/>
    <w:p w:rsidR="004A2C15" w:rsidRDefault="004A2C15">
      <w:r>
        <w:t>tad evaṁ īśvara-jñānābhāvād bhaktāv aśraddadhānasya doṣa uktaḥ | atha tac-chraddhā-hetu-taj-jñānasya sva-dharma-saṁyuktaṁ tad-arcanam eva kāraṇam upadiśan tādṛśārcanasyāpy avyarthatām aṅgīkaroti—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arcādāv arcayet tāvad īśvaraṁ māṁ sva-karma-kṛt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yāvan na veda sva-hṛdi sarva-bhūteṣv avasthitam || </w:t>
      </w:r>
      <w:r>
        <w:rPr>
          <w:rFonts w:eastAsia="MS Minchofalt"/>
        </w:rPr>
        <w:t>[bhā.pu. 3.29.25]</w:t>
      </w:r>
    </w:p>
    <w:p w:rsidR="004A2C15" w:rsidRDefault="004A2C15"/>
    <w:p w:rsidR="004A2C15" w:rsidRDefault="004A2C15">
      <w:r>
        <w:t xml:space="preserve">tāvad eva sva-karma-kṛt san arcādāv arcayed yāvat sarva-bhūteṣv avasthitam īśvaraṁ māṁ na veda na jānāti | atra sva-karma-sahāyatvam ajāta-śraddhasya śuddha-bhaktāv anadhikārāt tat pratipādayiṣyate </w:t>
      </w:r>
      <w:r>
        <w:rPr>
          <w:color w:val="0000FF"/>
        </w:rPr>
        <w:t xml:space="preserve">jāta-śraddho mat-kathāsu </w:t>
      </w:r>
      <w:r>
        <w:t xml:space="preserve">[bhā.pu. 11.20.27] ity ādinā | ato bhagavaj-jñānād ūrdhvaṁ jāta-śraddhas tu sva-karma-kṛt san nārcayet kintu śuddham arcādikam eva kurvītety āyātam | tac ca pratipādayiṣyate </w:t>
      </w:r>
      <w:r>
        <w:rPr>
          <w:color w:val="0000FF"/>
        </w:rPr>
        <w:t>tāvat karmāṇi kurvīta</w:t>
      </w:r>
      <w:r>
        <w:t xml:space="preserve"> [bhā.pu. 11.20.9] ity ādinā, na tv arcāṁ parityajed ity arthaḥ |</w:t>
      </w:r>
    </w:p>
    <w:p w:rsidR="004A2C15" w:rsidRDefault="004A2C15">
      <w:pPr>
        <w:ind w:left="720"/>
        <w:rPr>
          <w:color w:val="0000FF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pratiṣṭhitārcā na tyājyā yāvaj-jīvaṁ samarcayet |</w:t>
      </w:r>
    </w:p>
    <w:p w:rsidR="004A2C15" w:rsidRDefault="004A2C15">
      <w:pPr>
        <w:ind w:left="720"/>
      </w:pPr>
      <w:r>
        <w:rPr>
          <w:color w:val="0000FF"/>
        </w:rPr>
        <w:t>varaṁ prāṇa-parityāgaḥ śiraso vāpi kartanam ||</w:t>
      </w:r>
      <w:r>
        <w:t xml:space="preserve"> iti </w:t>
      </w:r>
      <w:r>
        <w:rPr>
          <w:color w:val="FF0000"/>
        </w:rPr>
        <w:t>hayaśīrṣa-pañcarātra</w:t>
      </w:r>
      <w:r>
        <w:t>-virodhāt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sva-dharma-pūrvakam arcanaṁ kurvaṁś ca bhūta-dayāṁ vinā na siddhyatīty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ātmanaś ca parasyāpi yaḥ karoty antarodaram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tasya bhinna-dṛśo mṛtyur vidadhe bhayam ulbaṇam || </w:t>
      </w:r>
      <w:r>
        <w:rPr>
          <w:rFonts w:eastAsia="MS Minchofalt"/>
        </w:rPr>
        <w:t>[bhā.pu. 3.29.26]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antarodaram udara-bhedena bhedaṁ karoti na tu mad-adhiṣṭhānatvenātma-samaṁ paśyati | tataś ca kṣudhitādikam api dṛṣṭvā svodarādikam eva kevalaṁ bibhartīty arthaḥ | tasya bhinna-dṛśo mṛtyu-rūpo’ham ulbaṇaṁ bhayaṁ saṁsāram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nigamayati—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atha māṁ sarva-bhūteṣu bhūtātmānaṁ kṛtālayam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arhayed dāna-mānābhyāṁ maitryābhinnena cakṣuṣā || </w:t>
      </w:r>
      <w:r>
        <w:rPr>
          <w:rFonts w:eastAsia="MS Minchofalt"/>
        </w:rPr>
        <w:t>[bhā.pu. 3.29.27]</w:t>
      </w:r>
    </w:p>
    <w:p w:rsidR="004A2C15" w:rsidRDefault="004A2C15"/>
    <w:p w:rsidR="004A2C15" w:rsidRDefault="004A2C15">
      <w:r>
        <w:t>athāto hetoḥ | yathā-yuktaṁ yathā-śakti dānena tad-abhāve mānena cābhinnena cakṣuṣeti pūrvavat | tathoktaṁ sanakādīn prati śrī-vaikuṇṭha-devena—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 me tanūr dvija-varān duhatīr madīyā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bhūtāny alabdha-śaraṇāni ca bheda-buddhyā || </w:t>
      </w:r>
      <w:r>
        <w:rPr>
          <w:rFonts w:eastAsia="MS Minchofalt"/>
        </w:rPr>
        <w:t>[bhā.pu. 3.16.10] ity ādi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yad vā, bhinnena cakṣuṣānyatra yā dṛṣṭis tato’tivilakṣaṇayā dṛṣṭyā sarvotkṛṣṭa-dṛṣṭyety arthaḥ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tatra sarveṣāṁ sādhāraṇyenevārhaṇe prāpte viśeṣayati—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jīvāḥ śreṣṭhā hy ajīvānāṁ tataḥ prāṇa-bhṛtaḥ śubhe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tataḥ sa-cittāḥ pravarās tataś cendriya-vṛttayaḥ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tatrāpi sparśa-vedibhyaḥ pravarā rasa-vedinaḥ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tebhyo gandha-vidaḥ śreṣṭhās tataḥ śabda-vido varāḥ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rūpa-bheda-vidas tatra tataś cobhayato-dataḥ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teṣāṁ bahu-padāḥ śreṣṭhāś catuṣ-pādas tato dvi-pāt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tato varṇāś ca catvāras teṣāṁ brāhmaṇa uttamaḥ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brāhmaṇeṣv api veda-jño hy artha-jño’bhyadhikas tataḥ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artha-jñāt saṁśaya-cchettā tataḥ śreyān sva-karma-kṛt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mukta-saṅgas tato bhūyān adogdhā dharmam ātmanaḥ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tasmān mayy arpitāśeṣa- kriyārthātmā nirantaraḥ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mayy arpitātmanaḥ puṁso mayi sannyasta-karmaṇaḥ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 paśyāmi paraṁ bhūtam akartuḥ sama-darśanāt || </w:t>
      </w:r>
      <w:r>
        <w:rPr>
          <w:rFonts w:eastAsia="MS Minchofalt"/>
        </w:rPr>
        <w:t>[bhā.pu. 3.29.28-33]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purvasmād uttarottarasmin ekaika-guṇādhikyenādhikyam | dharmam adogdhā niṣkāma-karmā | nirantaro jñānādy-avyavahita-bhaktiḥ | akartur arpitātmatvena svabharaṇādikarmānapekṣamāṇāt | yad bhagavati bhaktiḥ kriyate tatrāpi svasya bhagavd adhīnatvaṁ jñātvā tad-abhimāna-śūnyāc ca | sama-darśanād bhagavad-adhiṣṭhātṛtva-sāmyenātmavat pareṣv api hitam āśaṁsanena śravaṇādi-karmāpekṣamāṇāt jīvāḥ śreṣṭhā hy ajīvānām ity ādinā bhedo hi vivakṣitaḥ | tato mad-bhakteṣv evādara-bāhulyaṁ kartavyam anyatra ca yathā-prāptaṁ yathā-śakti ceti bhāvaḥ | tathaivoktam—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manasaitāni bhūtāni praṇamed bahu-mānayan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īśvaro jīva-kalayā praviṣṭo bhagavān iti || </w:t>
      </w:r>
      <w:r>
        <w:rPr>
          <w:rFonts w:eastAsia="MS Minchofalt"/>
        </w:rPr>
        <w:t>[bhā.pu. 3.29.34]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jīva-kalayā tat-kalanayā tad-antaryāmitayety arthaḥ | tad evaṁ prathamopāsakānāṁ sarva-bhūtādaro vihitaḥ | sa-śraddha-sādhakānāṁ tu bhagavad-vaibhavasa sārvatrikatā-sphūrtyā bhavaty evāsau | yathoktaṁ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>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etena hy adbhutā vyādha tavāhiṁsādayo guṇāḥ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hari-bhaktau pravṛttā ye na te syuḥ para-tāpinaḥ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vakṣyamāṇa-rītyā śuddha-bandhutvādi-bhāva-sādhakānām api śuddha-bandhu-bhāva-siddha-śrī-gokula-vāsy-anuśīlanānusāreṇa tādṛśa-bhagavad-guṇānusmaraṇena cāsau jāyate | jāta-bhāvānāṁ tv ahiṁsoparamaś ca svīya eva svabhāvaḥ |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yatrānurakātḥ sahasaiva dhīrā 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vyapohya dehādiṣu saṅga-mūḍham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vrajanti tat pāramahaṁsyam antyaṁ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yasmin na hiṁsā paramaḥ sva-dharmaḥ ||</w:t>
      </w:r>
      <w:r>
        <w:rPr>
          <w:rFonts w:eastAsia="MS Minchofalt"/>
        </w:rPr>
        <w:t xml:space="preserve">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ity anusāreṇa siddha eva saḥ | tatra parama-siddhānāṁ ca </w:t>
      </w:r>
      <w:r>
        <w:rPr>
          <w:rFonts w:eastAsia="MS Minchofalt"/>
          <w:color w:val="0000FF"/>
        </w:rPr>
        <w:t xml:space="preserve">sarva-bhūteṣu yaḥ paśyed bhagavad-bhāvam ātmanaḥ </w:t>
      </w:r>
      <w:r>
        <w:rPr>
          <w:rFonts w:eastAsia="MS Minchofalt"/>
        </w:rPr>
        <w:t xml:space="preserve">[bhā.pu. 11.2.45] ity-ādy-anusāreṇa siddha eva saḥ | tatra sādhakānāṁ yat tu </w:t>
      </w:r>
      <w:r>
        <w:rPr>
          <w:rFonts w:eastAsia="MS Minchofalt"/>
          <w:color w:val="0000FF"/>
        </w:rPr>
        <w:t xml:space="preserve">yathā taror mūla-niṣecanena </w:t>
      </w:r>
      <w:r>
        <w:rPr>
          <w:rFonts w:eastAsia="MS Minchofalt"/>
        </w:rPr>
        <w:t xml:space="preserve">[bhā.pu. 4.31.12] ity ādau tad-anyopāsanānāṁ punaruktatvam upalabhyate, tat punaḥ kevala-svatantra-tat-tad-dṛṣṭyopāsanānām eva | atra tu tat-tad-adhiṣṭhānaka-bhagavad-upāsanam eva vidhīyate | tad-ādarāvaśyakatvaṁ ca tat-sambandhenaiva sampādyata iti bhedaḥ | tac cānyatra jhaṭiti rāga-dveṣa-viśleṣārtham iti jñeyam | ata eva kevala-bhūtānukampayā bhagavad-arcanaṁ tyaktavato bharatasyāntarāyaḥ | tasmād bhūta-dayaiva bhagavad-bhaktir mukhyā nārcanam iti nirastam | tathā vaitad avyavahita-pūrvaṁ nirguṇa-bhakty-apāyatvena </w:t>
      </w:r>
      <w:r>
        <w:rPr>
          <w:rFonts w:eastAsia="MS Minchofalt"/>
          <w:color w:val="0000FF"/>
        </w:rPr>
        <w:t>kriyā-yogena śastena nātihiṁsreṇa nityaśaḥ</w:t>
      </w:r>
      <w:r>
        <w:rPr>
          <w:rFonts w:eastAsia="MS Minchofalt"/>
        </w:rPr>
        <w:t xml:space="preserve"> ity atra ati-śabdena pāñcarātrikārcana-lakṣaṇa-kriyā-yogārthā patra-puṣpāvacayādi-lakṣāṇā kiñcid dhiṁsāpi vihitā | tasmād anādaro na kartavyas tat-sambandhenādarādikaṁ ca kartavyam | svātantryeṇopāsanaṁ tu dhik-kṛtam iti sādhv evoktam </w:t>
      </w:r>
      <w:r>
        <w:rPr>
          <w:rFonts w:eastAsia="MS Minchofalt"/>
          <w:color w:val="0000FF"/>
        </w:rPr>
        <w:t xml:space="preserve">avismitaṁ taṁ paripūrṇa-kāmam </w:t>
      </w:r>
      <w:r>
        <w:rPr>
          <w:rFonts w:eastAsia="MS Minchofalt"/>
        </w:rPr>
        <w:t>[bhā.pu. 6.9.21] ity ādi |</w:t>
      </w:r>
    </w:p>
    <w:p w:rsidR="004A2C15" w:rsidRDefault="004A2C15"/>
    <w:p w:rsidR="004A2C15" w:rsidRDefault="004A2C15">
      <w:pPr>
        <w:jc w:val="center"/>
      </w:pPr>
      <w:r>
        <w:t>|| 6.9 || devāḥ śrīmad-ādi-puruṣam || 106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[107]</w:t>
      </w:r>
    </w:p>
    <w:p w:rsidR="004A2C15" w:rsidRDefault="004A2C15"/>
    <w:p w:rsidR="004A2C15" w:rsidRDefault="004A2C15">
      <w:r>
        <w:t>tathā—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kaḥ paṇḍitas tvad aparaṁ śaraṇaṁ samīyād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bhakta-priyād ṛta-giraḥ suhṛdaḥ kṛta-jñāt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sarvān dadāti suhṛdo bhajato’bhikāmān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ātmanam apy upacayāpacayau na yasya || </w:t>
      </w:r>
      <w:r>
        <w:rPr>
          <w:rFonts w:eastAsia="MS Minchofalt"/>
        </w:rPr>
        <w:t>[bhā.pu. 10.48.26]</w:t>
      </w:r>
    </w:p>
    <w:p w:rsidR="004A2C15" w:rsidRDefault="004A2C15"/>
    <w:p w:rsidR="004A2C15" w:rsidRDefault="004A2C15">
      <w:r>
        <w:t>suhṛdo hitakāri-svabhāvāt tatrāpi kṛtajñād upakārābhāse’pi bahu-mānanāt | yo bhajato bhajamānāya sarvān kāmān abhīṣṭān abhi sarvato-bhāvena dadāti | atra suhṛdaḥ suhṛde prītaye tv ātmānam api dadāti | na ca sarvato-bhāvena dāne tādṛśebhyo bahubhyo dāne vā samāveśābhāvaḥ syād ity āha upacayeti ||</w:t>
      </w:r>
    </w:p>
    <w:p w:rsidR="004A2C15" w:rsidRDefault="004A2C15"/>
    <w:p w:rsidR="004A2C15" w:rsidRDefault="004A2C15">
      <w:pPr>
        <w:jc w:val="center"/>
      </w:pPr>
      <w:r>
        <w:t>|| 10.48 || akrūraḥ śrī-bhagavantam || 107 ||</w:t>
      </w:r>
    </w:p>
    <w:p w:rsidR="004A2C15" w:rsidRDefault="004A2C15"/>
    <w:p w:rsidR="004A2C15" w:rsidRDefault="004A2C15">
      <w:pPr>
        <w:jc w:val="center"/>
      </w:pPr>
      <w:r>
        <w:t>[108]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tad-abhakta-mātrānādareṇāha—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ye’bhyarthitām api ca no nṛ-gatiṁ prapannā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jñānaṁ ca tattva-viṣayaṁ saha-dharmaṁ yatra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nārādhanaṁ bhagavato vitaranty amuṣya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sammohitā vitatayā bata māyayā te || </w:t>
      </w:r>
      <w:r>
        <w:rPr>
          <w:rFonts w:eastAsia="MS Minchofalt"/>
        </w:rPr>
        <w:t>[bhā.pu. 3.15.24]</w:t>
      </w:r>
    </w:p>
    <w:p w:rsidR="004A2C15" w:rsidRDefault="004A2C15"/>
    <w:p w:rsidR="004A2C15" w:rsidRDefault="004A2C15">
      <w:r>
        <w:t>yatra yasyāṁ bhagavad-dharma-paryanto dharmo bhavati bhagavat-paryantasya tattvasya jñānaṁ ca bhavatīty arthaḥ | tāṁ prāptā api sarveṣāṁ dharmāṇāṁ jñānānāṁ ca mūlaṁ ye bhagavad-ārādhanaṁ na vitaranti na kurvanti | tad uktaṁ—</w:t>
      </w:r>
      <w:r>
        <w:rPr>
          <w:color w:val="0000FF"/>
        </w:rPr>
        <w:t xml:space="preserve">bile batorukrama-vikramān ye </w:t>
      </w:r>
      <w:r>
        <w:t xml:space="preserve">[bhā.pu. 2.3.20] ity ādi | tathā ca </w:t>
      </w:r>
      <w:r>
        <w:rPr>
          <w:color w:val="FF0000"/>
        </w:rPr>
        <w:t>brahma-vaivarte</w:t>
      </w:r>
      <w:r>
        <w:t>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prāpyāpi durlabhataraṁ mānuṣyaṁ vibudhepsitam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yair āśrito na govindas tair ātmā vañcitaś ciram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aśīti-caturaś caiva lakṣāṁs tān jīva-jātiṣu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bhramadbhiḥ puruṣaiḥ prāpya mānuṣyaṁ janma-paryayāt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tad apy aphalatāṁ jātaṁ teṣām ātmābhimāninām |</w:t>
      </w:r>
    </w:p>
    <w:p w:rsidR="004A2C15" w:rsidRDefault="004A2C15">
      <w:pPr>
        <w:ind w:left="720"/>
      </w:pPr>
      <w:r>
        <w:rPr>
          <w:color w:val="0000FF"/>
        </w:rPr>
        <w:t>varākānām anāśritya govinda-caraṇa-dvayam ||</w:t>
      </w:r>
      <w:r>
        <w:t xml:space="preserve"> iti |</w:t>
      </w:r>
    </w:p>
    <w:p w:rsidR="004A2C15" w:rsidRDefault="004A2C15"/>
    <w:p w:rsidR="004A2C15" w:rsidRDefault="004A2C15">
      <w:pPr>
        <w:jc w:val="center"/>
      </w:pPr>
      <w:r>
        <w:t>|| 3.15 || śrī-brahmā devān || 108 ||</w:t>
      </w:r>
    </w:p>
    <w:p w:rsidR="004A2C15" w:rsidRDefault="004A2C15"/>
    <w:p w:rsidR="004A2C15" w:rsidRDefault="004A2C15">
      <w:pPr>
        <w:jc w:val="center"/>
      </w:pPr>
      <w:r>
        <w:t>[109]</w:t>
      </w:r>
    </w:p>
    <w:p w:rsidR="004A2C15" w:rsidRDefault="004A2C15">
      <w:pPr>
        <w:jc w:val="center"/>
      </w:pPr>
    </w:p>
    <w:p w:rsidR="004A2C15" w:rsidRDefault="004A2C15">
      <w:r>
        <w:t>tathā—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yasyāsti bhaktir bhagavaty akiñcanā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sarvair guṇais tatra samāsate surāḥ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harāv abhaktasya kuto mahad-guṇā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manorathenāsati dhāvato bahiḥ || </w:t>
      </w:r>
      <w:r>
        <w:rPr>
          <w:rFonts w:eastAsia="MS Minchofalt"/>
        </w:rPr>
        <w:t>[bhā.pu. 5.18.12]</w:t>
      </w:r>
    </w:p>
    <w:p w:rsidR="004A2C15" w:rsidRDefault="004A2C15"/>
    <w:p w:rsidR="004A2C15" w:rsidRDefault="004A2C15">
      <w:r>
        <w:t>akiñcanā niṣkāmā | guṇair jñāna-vairāgyādibhiḥ saha sarve brahmādayo devāḥ samyag āsate |</w:t>
      </w:r>
    </w:p>
    <w:p w:rsidR="004A2C15" w:rsidRDefault="004A2C15">
      <w:pPr>
        <w:rPr>
          <w:color w:val="0000FF"/>
        </w:rPr>
      </w:pPr>
    </w:p>
    <w:p w:rsidR="004A2C15" w:rsidRDefault="004A2C15">
      <w:pPr>
        <w:jc w:val="center"/>
      </w:pPr>
      <w:r>
        <w:t>|| 5.18 || bhadraśravaḥ śrī-hayaśīrṣam || 109 ||</w:t>
      </w:r>
    </w:p>
    <w:p w:rsidR="004A2C15" w:rsidRDefault="004A2C15"/>
    <w:p w:rsidR="004A2C15" w:rsidRDefault="004A2C15">
      <w:pPr>
        <w:jc w:val="center"/>
      </w:pPr>
      <w:r>
        <w:t>[110]</w:t>
      </w:r>
    </w:p>
    <w:p w:rsidR="004A2C15" w:rsidRDefault="004A2C15"/>
    <w:p w:rsidR="004A2C15" w:rsidRDefault="004A2C15">
      <w:r>
        <w:t>ata eva tat-tan-mārga-siddha-munīnām apy anādaraḥ—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ahny āpṛtārta-karaṇā niśi niḥśayānā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nānā-manoratha-dhiyā kṣaṇa-bhagna-nidrāḥ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daivāhatārtha-racanā ṛṣayo’pi deva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yuṣmat-prasaṅga-vimukhā iha saṁsaranti || </w:t>
      </w:r>
      <w:r>
        <w:rPr>
          <w:rFonts w:eastAsia="MS Minchofalt"/>
        </w:rPr>
        <w:t>[bhā.pu. 3.9.10]</w:t>
      </w:r>
    </w:p>
    <w:p w:rsidR="004A2C15" w:rsidRDefault="004A2C15">
      <w:pPr>
        <w:rPr>
          <w:rFonts w:eastAsia="MS Minchofalt"/>
        </w:rPr>
      </w:pPr>
    </w:p>
    <w:p w:rsidR="004A2C15" w:rsidRPr="003347BF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ahnyāpṛtārta ity ādi-svabhāvā yuṣmad-bhajana-vimukhāḥ saṁsāriṇo bhavanti | kiṁ bahunā, tat-tan-mārga-siddhā munayo’pi yuṣmat-prasaṅga-vimukhāś ced iha jagati tadvad eva saṁsaranti | athavā munayo’pi tvad-vimukhāś cet tarhi saṁsaranty eva | kathambhūtāḥ santaḥ</w:t>
      </w:r>
      <w:r>
        <w:rPr>
          <w:rFonts w:ascii="Times New Roman" w:eastAsia="MS Minchofalt" w:hAnsi="Times New Roman"/>
          <w:lang w:val="en-US"/>
        </w:rPr>
        <w:t> ?</w:t>
      </w:r>
      <w:r>
        <w:rPr>
          <w:rFonts w:eastAsia="MS Minchofalt"/>
        </w:rPr>
        <w:t xml:space="preserve"> saṁsaranti ity atrāha</w:t>
      </w:r>
      <w:r>
        <w:rPr>
          <w:rFonts w:eastAsia="MS Minchofalt"/>
          <w:lang w:val="en-US"/>
        </w:rPr>
        <w:t>—</w:t>
      </w:r>
      <w:r>
        <w:rPr>
          <w:rFonts w:eastAsia="MS Minchofalt"/>
        </w:rPr>
        <w:t>ahny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 xml:space="preserve">āpṛtety ādi | </w:t>
      </w:r>
      <w:r>
        <w:rPr>
          <w:rFonts w:eastAsia="MS Minchofalt"/>
          <w:color w:val="0000FF"/>
        </w:rPr>
        <w:t>āruhya kṛcchreṇa paraṁ padam</w:t>
      </w:r>
      <w:r>
        <w:rPr>
          <w:rFonts w:eastAsia="MS Minchofalt"/>
        </w:rPr>
        <w:t xml:space="preserve"> [bhā.pu. 10.28.32] ity ādeḥ | ata uktaṁ śrī-dharmeṇa—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dharmaṁ tu sākṣād bhagavat-praṇītaṁ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vai vidur ṛṣayo nāpi devāḥ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siddha-mukhyā asurā manuṣyāḥ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kuto nu vidyādhara-cāraṇādayaḥ ||</w:t>
      </w:r>
    </w:p>
    <w:p w:rsidR="004A2C15" w:rsidRDefault="004A2C15">
      <w:pPr>
        <w:ind w:left="720"/>
        <w:rPr>
          <w:rFonts w:eastAsia="MS Minchofalt"/>
          <w:color w:val="0000FF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svayambhūr nāradaḥ śambhuḥ kumāraḥ kapilo manuḥ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prahlādo janako bhīṣmo balir vaiyāsakir vayam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dvādaśaite vijānīmo dharmaṁ bhāgavataṁ bhaṭāḥ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guhyaṁ viśuddhaṁ durbodhaṁ yaṁ jñātvāmṛtam aśnute ||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etāvān eva loke’smin puṁsāṁ dharmaḥ paraḥ smṛtaḥ | </w:t>
      </w:r>
      <w:r>
        <w:rPr>
          <w:rFonts w:eastAsia="MS Minchofalt"/>
        </w:rPr>
        <w:t>[bhā.pu. 6.3.19-22]</w:t>
      </w:r>
    </w:p>
    <w:p w:rsidR="004A2C15" w:rsidRDefault="004A2C15"/>
    <w:p w:rsidR="004A2C15" w:rsidRDefault="004A2C15">
      <w:r>
        <w:t xml:space="preserve">ete dharma-pravartakā vijānīma eva na tu sva-smṛty-ādiṣu prāyeṇopadiśāma ity arthaḥ | yato guhyam aprakāśyaṁ durbodham anyais tathā grahītum aśakyaṁ ca | gṛhyatve hetur yaj jñātveti | ata eva vakṣyate </w:t>
      </w:r>
      <w:r>
        <w:rPr>
          <w:color w:val="0000FF"/>
        </w:rPr>
        <w:t>prāyeṇa veda tad idaṁ na mahājano’yam</w:t>
      </w:r>
      <w:r>
        <w:t xml:space="preserve"> [bhā.pu. 6.3.25] ity ādi | mahājano dvādaśabhyas tad-anugṛhīta-sampradāyibhyaś cānyo mahāguṇa-yukto’pīty arthaḥ | tasmāt sādhūktam ahny</w:t>
      </w:r>
      <w:r>
        <w:rPr>
          <w:lang w:val="en-US"/>
        </w:rPr>
        <w:t xml:space="preserve"> </w:t>
      </w:r>
      <w:r>
        <w:t>āpṛcchatārtety ādi 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|| 3.9 || brahmā garbhodaśāyinam ||110||</w:t>
      </w:r>
    </w:p>
    <w:p w:rsidR="004A2C15" w:rsidRDefault="004A2C15"/>
    <w:p w:rsidR="004A2C15" w:rsidRDefault="004A2C15">
      <w:pPr>
        <w:jc w:val="center"/>
      </w:pPr>
      <w:r>
        <w:t>[111]</w:t>
      </w:r>
    </w:p>
    <w:p w:rsidR="004A2C15" w:rsidRDefault="004A2C15"/>
    <w:p w:rsidR="004A2C15" w:rsidRDefault="004A2C15">
      <w:r>
        <w:t>tad evaṁ śrī-bhagavad-ukter eva sarvordhvam abhidheyatvaṁ sthitam—</w:t>
      </w:r>
    </w:p>
    <w:p w:rsidR="004A2C15" w:rsidRDefault="004A2C15"/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tapasvibhyo’dhiko yogī jñānibhyo’pi mato’dhikaḥ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karmibhyaś cādhiko yogī tasmād yogī bhavārjuna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yoginām api sarveṣāṁ madgatenāntarātmanā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śraddhāvān bhajate yo māṁ sa me yuktatamo mataḥ || </w:t>
      </w:r>
      <w:r>
        <w:rPr>
          <w:szCs w:val="20"/>
        </w:rPr>
        <w:t>[gītā 6.46-47] iti |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szCs w:val="20"/>
        </w:rPr>
      </w:pPr>
      <w:r>
        <w:rPr>
          <w:szCs w:val="20"/>
        </w:rPr>
        <w:t xml:space="preserve">atra yoginām api sarveṣām iti ca pañcamy artha eva ṣaṣṭhī, tapasvibhya ity ādinā tathaivopakramād bhajataḥ sarvādhikya eva vikhyātasya | sarva-śabdo’tra </w:t>
      </w:r>
      <w:r>
        <w:rPr>
          <w:color w:val="0000FF"/>
          <w:szCs w:val="20"/>
        </w:rPr>
        <w:t xml:space="preserve">devam evāpare yajñaṁ yoginaḥ paryupāsate </w:t>
      </w:r>
      <w:r>
        <w:rPr>
          <w:szCs w:val="20"/>
        </w:rPr>
        <w:t>[gītā 4.25] ity ādinā pūrva-pūrvoktaṁ na sarvān upāyino gṛhṇātīti jñeyam |</w:t>
      </w:r>
    </w:p>
    <w:p w:rsidR="004A2C15" w:rsidRDefault="004A2C15">
      <w:pPr>
        <w:rPr>
          <w:szCs w:val="20"/>
        </w:rPr>
      </w:pPr>
    </w:p>
    <w:p w:rsidR="004A2C15" w:rsidRDefault="004A2C15">
      <w:r>
        <w:rPr>
          <w:szCs w:val="20"/>
        </w:rPr>
        <w:t>tad evam abhakta-nindā-śravaṇāt śrīmad-bhagavad-bhakteḥ sarveṣu nityatvam api siddham | uktaṁ ca śrī-bhagavatā uddhavaṁ prati</w:t>
      </w:r>
      <w:r>
        <w:rPr>
          <w:szCs w:val="20"/>
          <w:lang w:val="en-US"/>
        </w:rPr>
        <w:t>,</w:t>
      </w:r>
      <w:r>
        <w:rPr>
          <w:szCs w:val="20"/>
        </w:rPr>
        <w:t xml:space="preserve"> </w:t>
      </w:r>
      <w:r>
        <w:rPr>
          <w:color w:val="0000FF"/>
          <w:szCs w:val="20"/>
        </w:rPr>
        <w:t>bhikṣor dharmaḥ śamo’hiṁsā tapa īkṣā vanaukasaḥ</w:t>
      </w:r>
      <w:r>
        <w:rPr>
          <w:szCs w:val="20"/>
        </w:rPr>
        <w:t xml:space="preserve"> [bhā.pu. 11.18.44] ity ādau</w:t>
      </w:r>
      <w:r>
        <w:rPr>
          <w:szCs w:val="20"/>
          <w:lang w:val="en-US"/>
        </w:rPr>
        <w:t>,</w:t>
      </w:r>
      <w:r>
        <w:rPr>
          <w:szCs w:val="20"/>
        </w:rPr>
        <w:t xml:space="preserve"> </w:t>
      </w:r>
      <w:r>
        <w:rPr>
          <w:color w:val="0000FF"/>
          <w:szCs w:val="20"/>
        </w:rPr>
        <w:t>sarveṣāṁ mad-upāsanam</w:t>
      </w:r>
      <w:r>
        <w:rPr>
          <w:szCs w:val="20"/>
        </w:rPr>
        <w:t xml:space="preserve"> [bhā.pu. 11.18.43] iti | tathā nāradena ca sārvavarṇika-svadharma-kathane, </w:t>
      </w:r>
      <w:r>
        <w:rPr>
          <w:color w:val="0000FF"/>
          <w:szCs w:val="20"/>
        </w:rPr>
        <w:t xml:space="preserve">śravaṇaṁ kīrtanaṁ cāsya </w:t>
      </w:r>
      <w:r>
        <w:rPr>
          <w:szCs w:val="20"/>
        </w:rPr>
        <w:t xml:space="preserve">[bhā.pu. 7.11.10] ity ādi | </w:t>
      </w:r>
    </w:p>
    <w:p w:rsidR="004A2C15" w:rsidRDefault="004A2C15"/>
    <w:p w:rsidR="004A2C15" w:rsidRDefault="004A2C15">
      <w:pPr>
        <w:rPr>
          <w:color w:val="FF0000"/>
        </w:rPr>
      </w:pPr>
      <w:r>
        <w:t xml:space="preserve">tathā ca </w:t>
      </w:r>
      <w:r>
        <w:rPr>
          <w:color w:val="FF0000"/>
        </w:rPr>
        <w:t>mahābhārate—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mātṛvat parirakṣantaṁ sṛṣṭi-saṁhāra-kārakam |</w:t>
      </w:r>
    </w:p>
    <w:p w:rsidR="004A2C15" w:rsidRDefault="004A2C15">
      <w:pPr>
        <w:ind w:left="720"/>
      </w:pPr>
      <w:r>
        <w:rPr>
          <w:color w:val="0000FF"/>
        </w:rPr>
        <w:t xml:space="preserve">yo nārcayati deveśaṁ taṁ vidyād brahma-ghātakam || </w:t>
      </w:r>
      <w:r>
        <w:t>ity ādi |</w:t>
      </w:r>
    </w:p>
    <w:p w:rsidR="004A2C15" w:rsidRDefault="004A2C15"/>
    <w:p w:rsidR="004A2C15" w:rsidRDefault="004A2C15">
      <w:r>
        <w:rPr>
          <w:color w:val="FF0000"/>
        </w:rPr>
        <w:t>śrī-gītopaniṣatsu</w:t>
      </w:r>
      <w:r>
        <w:t>—</w:t>
      </w:r>
    </w:p>
    <w:p w:rsidR="004A2C15" w:rsidRDefault="004A2C15"/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na māṁ duṣkṛtino mūḍhāḥ prapadyante narādhamāḥ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māyayāpahṛtajñānā āsuraṁ bhāvam āśritāḥ || </w:t>
      </w:r>
      <w:r>
        <w:rPr>
          <w:szCs w:val="20"/>
        </w:rPr>
        <w:t>[gītā 7.15] ity ādi |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szCs w:val="20"/>
        </w:rPr>
      </w:pPr>
      <w:r>
        <w:rPr>
          <w:color w:val="FF0000"/>
          <w:szCs w:val="20"/>
        </w:rPr>
        <w:t xml:space="preserve">āgneye viṣṇu-dharme </w:t>
      </w:r>
      <w:r>
        <w:rPr>
          <w:szCs w:val="20"/>
        </w:rPr>
        <w:t>ca—</w:t>
      </w:r>
    </w:p>
    <w:p w:rsidR="004A2C15" w:rsidRDefault="004A2C15">
      <w:pPr>
        <w:rPr>
          <w:szCs w:val="20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dvividho bhūta-sargo’yaṁ daiva āsura eva ca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>viṣṇu-bhakti-paro daiva āsuras tad-viparyayaḥ ||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szCs w:val="20"/>
        </w:rPr>
      </w:pPr>
      <w:r>
        <w:rPr>
          <w:szCs w:val="20"/>
        </w:rPr>
        <w:t>anyad apy udāhṛtam—</w:t>
      </w:r>
      <w:r>
        <w:rPr>
          <w:rFonts w:eastAsia="MS Minchofalt"/>
          <w:color w:val="0000FF"/>
        </w:rPr>
        <w:t xml:space="preserve">viprād dvi-ṣaḍ-guṇa-yutād aravinda-nābha-pādāravinda-vimukhāt </w:t>
      </w:r>
      <w:r>
        <w:rPr>
          <w:rFonts w:eastAsia="MS Minchofalt"/>
        </w:rPr>
        <w:t xml:space="preserve">[bhā.pu. 7.9.10] iti </w:t>
      </w:r>
      <w:r>
        <w:rPr>
          <w:rFonts w:eastAsia="MS Minchofalt"/>
          <w:color w:val="0000FF"/>
        </w:rPr>
        <w:t xml:space="preserve">śvapaco’pi mahīpālaḥ </w:t>
      </w:r>
      <w:r>
        <w:rPr>
          <w:rFonts w:eastAsia="MS Minchofalt"/>
        </w:rPr>
        <w:t xml:space="preserve">ity ādi ca | </w:t>
      </w:r>
      <w:r>
        <w:rPr>
          <w:szCs w:val="20"/>
        </w:rPr>
        <w:t xml:space="preserve">tathā </w:t>
      </w:r>
      <w:r>
        <w:rPr>
          <w:color w:val="FF0000"/>
          <w:szCs w:val="20"/>
        </w:rPr>
        <w:t>gāruḍe</w:t>
      </w:r>
      <w:r>
        <w:rPr>
          <w:szCs w:val="20"/>
        </w:rPr>
        <w:t>—</w:t>
      </w:r>
    </w:p>
    <w:p w:rsidR="004A2C15" w:rsidRDefault="004A2C15">
      <w:pPr>
        <w:rPr>
          <w:szCs w:val="20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antaṁ gato’pi vedānāṁ sarva-śāstrārtha-vedy api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yo na sarveśvare bhaktas taṁ vidyāt puruṣādhamam || </w:t>
      </w:r>
      <w:r>
        <w:rPr>
          <w:szCs w:val="20"/>
        </w:rPr>
        <w:t>[ga.pu. 1.231.17]</w:t>
      </w:r>
    </w:p>
    <w:p w:rsidR="004A2C15" w:rsidRDefault="004A2C15"/>
    <w:p w:rsidR="004A2C15" w:rsidRDefault="004A2C15">
      <w:pPr>
        <w:rPr>
          <w:color w:val="FF0000"/>
        </w:rPr>
      </w:pPr>
      <w:r>
        <w:rPr>
          <w:color w:val="FF0000"/>
        </w:rPr>
        <w:t>bṛhan-nāradīye—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hari-pūjā-vihīnāś ca veda-vidveṣiṇas tathā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go-dvija-dveṣa-niratā rākṣasāḥ parikīrtitā || </w:t>
      </w:r>
      <w:r>
        <w:rPr>
          <w:rFonts w:eastAsia="MS Minchofalt"/>
        </w:rPr>
        <w:t>[nā.pa. 1.37.5] iti |</w:t>
      </w:r>
    </w:p>
    <w:p w:rsidR="004A2C15" w:rsidRDefault="004A2C15"/>
    <w:p w:rsidR="004A2C15" w:rsidRDefault="004A2C15">
      <w:r>
        <w:t>aparaṁ ca—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ye’nye’ravindākṣa vimukta-māninas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tvayy asta-bhāvād aviśuddha-buddhayaḥ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āruhya kṛcchreṇa paraṁ padaṁ tataḥ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patanty adho’nādṛta-yuṣmad-aṅghrayaḥ || </w:t>
      </w:r>
      <w:r>
        <w:rPr>
          <w:rFonts w:eastAsia="MS Minchofalt"/>
        </w:rPr>
        <w:t>[bhā.pu. 10.2.32]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prathamatas tāvat tvayy asta-bhāvād aviśuddha-buddhayaḥ |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dharmaḥ satya-dayopeto 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vidyā vā tapasānvitā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mad-bhaktyāpetam ātmānaṁ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 samyak prapunāti hi || </w:t>
      </w:r>
      <w:r>
        <w:rPr>
          <w:rFonts w:eastAsia="MS Minchofalt"/>
        </w:rPr>
        <w:t>[bhā.pu. 11.14.22] ity-ādy-ukteḥ |</w:t>
      </w:r>
    </w:p>
    <w:p w:rsidR="004A2C15" w:rsidRDefault="004A2C15"/>
    <w:p w:rsidR="004A2C15" w:rsidRDefault="004A2C15">
      <w:r>
        <w:t>tathā jñāna-mārgam āśritya vimukta-mānino deha-dvayātiriktatvenātmānaṁ bhāvayantaḥ, tataḥ—</w:t>
      </w:r>
      <w:r>
        <w:rPr>
          <w:color w:val="0000FF"/>
        </w:rPr>
        <w:t>kleśo’dhikataras teṣām avyaktāsakta-cetasām</w:t>
      </w:r>
      <w:r>
        <w:t xml:space="preserve"> [gītā 12.5] ity-ādy-ukteḥ kṛcchreṇa jīvan-mukti-rūpām āruhya prāpyāpi tato’dhaḥ patanti bhraśyanti | kadety apekṣāyām āha nādṛteti | yadīti śeṣaḥ | teṣāṁ bhakti-prabhāvasyānanuvṛtter abuddhi-pūrvakasya tvad-anādarasya nivartakābhāvāt | tathāpi dagdhānām api pāpa-karmaṇāṁ mahā-śakti-śrī-bhagavat-pāda-padmāvajñayā punar virodhāt | tathā ca </w:t>
      </w:r>
      <w:r>
        <w:rPr>
          <w:color w:val="FF0000"/>
        </w:rPr>
        <w:t>vāsanā-bhāṣyotthāpitaṁ bhagavat-pariśiṣṭa-</w:t>
      </w:r>
      <w:r>
        <w:t>vacanam—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jīvan-muktā api punar bandhanaṁ yānti karmabhiḥ |</w:t>
      </w:r>
    </w:p>
    <w:p w:rsidR="004A2C15" w:rsidRDefault="004A2C15">
      <w:pPr>
        <w:ind w:left="720"/>
      </w:pPr>
      <w:r>
        <w:rPr>
          <w:color w:val="0000FF"/>
        </w:rPr>
        <w:t>yady acintya-mahā-śaktau bhagavaty aparādhinaḥ ||</w:t>
      </w:r>
    </w:p>
    <w:p w:rsidR="004A2C15" w:rsidRDefault="004A2C15"/>
    <w:p w:rsidR="004A2C15" w:rsidRDefault="004A2C15">
      <w:r>
        <w:t>ata eva tatraiva—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jīvan-muktāḥ prapadyante kvacit saṁsāra-vāsanām |</w:t>
      </w:r>
    </w:p>
    <w:p w:rsidR="004A2C15" w:rsidRDefault="004A2C15">
      <w:pPr>
        <w:ind w:left="720"/>
      </w:pPr>
      <w:r>
        <w:rPr>
          <w:color w:val="0000FF"/>
        </w:rPr>
        <w:t>yogino vai no lipyante karmabhir bhagavat-parāḥ ||</w:t>
      </w:r>
      <w:r>
        <w:t xml:space="preserve"> iti |</w:t>
      </w:r>
    </w:p>
    <w:p w:rsidR="004A2C15" w:rsidRDefault="004A2C15"/>
    <w:p w:rsidR="004A2C15" w:rsidRDefault="004A2C15">
      <w:r>
        <w:t xml:space="preserve">tathā rathayātrā-prasaṅge </w:t>
      </w:r>
      <w:r>
        <w:rPr>
          <w:color w:val="FF0000"/>
        </w:rPr>
        <w:t>viṣṇu-bhakti-candrodayā</w:t>
      </w:r>
      <w:r>
        <w:t>di-dhṛtaṁ purāṇāntara-vacanam—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nānuvrajati yo mahād vrajantaṁ parameśvaram |</w:t>
      </w:r>
    </w:p>
    <w:p w:rsidR="004A2C15" w:rsidRDefault="004A2C15">
      <w:pPr>
        <w:ind w:left="720"/>
      </w:pPr>
      <w:r>
        <w:rPr>
          <w:color w:val="0000FF"/>
        </w:rPr>
        <w:t>jñānāgni-dagdha-karmāpi sa bhaved brahma-rākṣasaḥ ||</w:t>
      </w:r>
      <w:r>
        <w:t xml:space="preserve"> iti |</w:t>
      </w:r>
    </w:p>
    <w:p w:rsidR="004A2C15" w:rsidRDefault="004A2C15"/>
    <w:p w:rsidR="004A2C15" w:rsidRDefault="004A2C15">
      <w:r>
        <w:t xml:space="preserve">evam uktaṁ </w:t>
      </w:r>
      <w:r>
        <w:rPr>
          <w:color w:val="0000FF"/>
        </w:rPr>
        <w:t>yo nādṛtī naraka-bhāgbhir asat-prasaṅgaiḥ</w:t>
      </w:r>
      <w:r>
        <w:t xml:space="preserve"> [bhā.pu. 3.9.4] iti | ata evopadiṣṭam—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tasmāj jñānena sahitaṁ jñātvā svātmānam uddhava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jñāna-vijñāna-sampanno bhaja māṁ bhakti-bhāvataḥ || </w:t>
      </w:r>
      <w:r>
        <w:rPr>
          <w:rFonts w:eastAsia="MS Minchofalt"/>
        </w:rPr>
        <w:t>[bhā.pu. 11.19.5]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tasmāt sutarām eva sarveṣāṁ śrī-hari-bhaktir nityety āyātam ||</w:t>
      </w:r>
    </w:p>
    <w:p w:rsidR="004A2C15" w:rsidRDefault="004A2C15"/>
    <w:p w:rsidR="004A2C15" w:rsidRDefault="004A2C15">
      <w:pPr>
        <w:jc w:val="center"/>
      </w:pPr>
      <w:r>
        <w:t>|| 10.2 || devāḥ śrī-bhagavantam ||111||</w:t>
      </w:r>
    </w:p>
    <w:p w:rsidR="004A2C15" w:rsidRDefault="004A2C15"/>
    <w:p w:rsidR="004A2C15" w:rsidRDefault="004A2C15">
      <w:pPr>
        <w:jc w:val="center"/>
      </w:pPr>
      <w:r>
        <w:t>[112]</w:t>
      </w:r>
    </w:p>
    <w:p w:rsidR="004A2C15" w:rsidRDefault="004A2C15"/>
    <w:p w:rsidR="004A2C15" w:rsidRDefault="004A2C15">
      <w:r>
        <w:t>prema-kṛta-karmāśaya-nidhūnanātaram api bhaktiḥ śrūyate—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yathāgninā hema malaṁ jahāti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dhmātaṁ punaḥ svaṁ bhajate ca rūpam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ātmā ca karmānuśayaṁ vidhūya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mad-bhakti-yogena bhajaty atho mām || </w:t>
      </w:r>
      <w:r>
        <w:rPr>
          <w:rFonts w:eastAsia="MS Minchofalt"/>
        </w:rPr>
        <w:t>[bhā.pu. 11.14.25]</w:t>
      </w:r>
    </w:p>
    <w:p w:rsidR="004A2C15" w:rsidRDefault="004A2C15"/>
    <w:p w:rsidR="004A2C15" w:rsidRDefault="004A2C15">
      <w:r>
        <w:t xml:space="preserve">tathaivātmā jīvo mat-premṇā karmāśayaṁ vidhūya tataḥ śuddha-svarūpaṁ ca prāpya māṁ bhajatīty arthaḥ | tad uktaṁ </w:t>
      </w:r>
      <w:r>
        <w:rPr>
          <w:color w:val="0000FF"/>
        </w:rPr>
        <w:t>muktā api līlayā vigrahaṁ kṛtvā bhagavantaṁ bhajante</w:t>
      </w:r>
      <w:r>
        <w:t xml:space="preserve"> iti |</w:t>
      </w:r>
    </w:p>
    <w:p w:rsidR="004A2C15" w:rsidRDefault="004A2C15"/>
    <w:p w:rsidR="004A2C15" w:rsidRDefault="004A2C15">
      <w:pPr>
        <w:jc w:val="center"/>
      </w:pPr>
      <w:r>
        <w:t>|| 11.14 || śrī-bhagavān ||112||</w:t>
      </w:r>
    </w:p>
    <w:p w:rsidR="004A2C15" w:rsidRDefault="004A2C15"/>
    <w:p w:rsidR="004A2C15" w:rsidRDefault="004A2C15">
      <w:r>
        <w:t xml:space="preserve">evam apy uktaṁ </w:t>
      </w:r>
      <w:r>
        <w:rPr>
          <w:color w:val="FF0000"/>
        </w:rPr>
        <w:t>skānde</w:t>
      </w:r>
      <w:r>
        <w:t xml:space="preserve"> revā-khaṇḍe—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indro maheśvaro brahmā paraṁ brahma tadaiva hi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śvapaco’pi bhavaty eva yadā tuṣṭo’si keśava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śvapacād apakṛṣṭatvaṁ brahmeśānādayaḥ surāḥ |</w:t>
      </w:r>
    </w:p>
    <w:p w:rsidR="004A2C15" w:rsidRDefault="004A2C15">
      <w:pPr>
        <w:ind w:left="720"/>
      </w:pPr>
      <w:r>
        <w:rPr>
          <w:color w:val="0000FF"/>
        </w:rPr>
        <w:t>tadaivācyuta yānty ete yadaiva tvaṁ parāṅmukhaḥ ||</w:t>
      </w:r>
      <w:r>
        <w:t xml:space="preserve"> iti |</w:t>
      </w:r>
    </w:p>
    <w:p w:rsidR="004A2C15" w:rsidRDefault="004A2C15"/>
    <w:p w:rsidR="004A2C15" w:rsidRDefault="004A2C15">
      <w:r>
        <w:t>tathaivāha—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yac-chauca-niḥsṛta-sarit-pravarodakena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tīrthena mūrdhny adhikṛtena śivaḥ śivo’bhūt | </w:t>
      </w:r>
      <w:r>
        <w:rPr>
          <w:rFonts w:eastAsia="MS Minchofalt"/>
        </w:rPr>
        <w:t>[bhā.pu. 3.28.22] iti | spaṣṭam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tasmād bhakter mahān ity atvenāpy abhidheyatvam āyātam | agre </w:t>
      </w:r>
      <w:r>
        <w:rPr>
          <w:rFonts w:eastAsia="MS Minchofalt"/>
          <w:color w:val="0000FF"/>
        </w:rPr>
        <w:t xml:space="preserve">sva-kṛta-pureṣu </w:t>
      </w:r>
      <w:r>
        <w:rPr>
          <w:rFonts w:eastAsia="MS Minchofalt"/>
        </w:rPr>
        <w:t>[bhā.pu. 10.87.20] ity ādau jīvānāṁ sva-bhāva-siddhā seveti vyākhyeyam ||</w:t>
      </w:r>
    </w:p>
    <w:p w:rsidR="004A2C15" w:rsidRDefault="004A2C15"/>
    <w:p w:rsidR="004A2C15" w:rsidRDefault="004A2C15">
      <w:pPr>
        <w:jc w:val="center"/>
      </w:pPr>
      <w:r>
        <w:t>|| 3.28 || śrī-kapila-devaḥ || 113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[114]</w:t>
      </w:r>
    </w:p>
    <w:p w:rsidR="004A2C15" w:rsidRDefault="004A2C15">
      <w:pPr>
        <w:jc w:val="center"/>
      </w:pPr>
    </w:p>
    <w:p w:rsidR="004A2C15" w:rsidRDefault="004A2C15">
      <w:r>
        <w:t xml:space="preserve">tad evam avāntara-tātparyeṇa bhakter evābhidheyatvaṁ ṣaḍ-vidhair api liṅgair avagamyate | tatropakramopasaṁhārayor ektavena yathā </w:t>
      </w:r>
      <w:r>
        <w:rPr>
          <w:color w:val="0000FF"/>
        </w:rPr>
        <w:t xml:space="preserve">janmādy asya yataḥ </w:t>
      </w:r>
      <w:r>
        <w:t xml:space="preserve">[bhā.pu. 1.1.1] ity ādāv upakrama-padye </w:t>
      </w:r>
      <w:r>
        <w:rPr>
          <w:color w:val="0000FF"/>
        </w:rPr>
        <w:t>satyaṁ paraṁ dhīmahi</w:t>
      </w:r>
      <w:r>
        <w:t xml:space="preserve"> iti | atra </w:t>
      </w:r>
      <w:r>
        <w:rPr>
          <w:color w:val="FF0000"/>
        </w:rPr>
        <w:t>śrī-gītāsu</w:t>
      </w:r>
      <w:r>
        <w:t xml:space="preserve"> </w:t>
      </w:r>
      <w:r>
        <w:rPr>
          <w:color w:val="0000FF"/>
        </w:rPr>
        <w:t xml:space="preserve">evaṁ satata-yuktā ye bhaktās tvāṁ paryupāsate </w:t>
      </w:r>
      <w:r>
        <w:t xml:space="preserve">[gītā 12.1] ity ādau śrī-bhagavaty eva dhyānasyākaṣṭārthatvena tad-dhyānino yuktatamatvena coktatvāt | </w:t>
      </w:r>
      <w:r>
        <w:rPr>
          <w:color w:val="0000FF"/>
        </w:rPr>
        <w:t>brahmaṇo hi pratiṣṭhāham</w:t>
      </w:r>
      <w:r>
        <w:t xml:space="preserve"> [gītā 14.7] ity ādau paratvasya śrī-bhagavad-rūpa eva paryavasānāt | tasyaiva sarvajñatva-sarva-śaktitvābhyāṁ jagaj-janmādi-hetutvāt tatra śrī-bhagavaty eva dhyānam abhidhīyate | tathaiva hi tat padyaṁ </w:t>
      </w:r>
      <w:r>
        <w:rPr>
          <w:color w:val="FF0000"/>
        </w:rPr>
        <w:t xml:space="preserve">paramātma-sandarbhe </w:t>
      </w:r>
      <w:r>
        <w:t xml:space="preserve">vivṛtam asti | </w:t>
      </w:r>
      <w:r>
        <w:rPr>
          <w:color w:val="0000FF"/>
        </w:rPr>
        <w:t xml:space="preserve">kasmai yena vibhāṣito’yam atulo jñāna-pradīpaḥ purā </w:t>
      </w:r>
      <w:r>
        <w:t xml:space="preserve">[bhā.pu. 12.13.14] ity ādāv upasaṁhāra-padye’pi </w:t>
      </w:r>
      <w:r>
        <w:rPr>
          <w:color w:val="0000FF"/>
        </w:rPr>
        <w:t>satyaṁ paraṁ dhīmahi</w:t>
      </w:r>
      <w:r>
        <w:t xml:space="preserve"> [bhā.pu. 1.1.2] iti | ata eva spaṣṭam evāsya śrī-bhagavattvaṁ </w:t>
      </w:r>
      <w:r>
        <w:rPr>
          <w:color w:val="FF0000"/>
        </w:rPr>
        <w:t>śrī-bhāgavata</w:t>
      </w:r>
      <w:r>
        <w:t xml:space="preserve">-vaktṛtvāt | pūrvaṁ ca </w:t>
      </w:r>
      <w:r>
        <w:rPr>
          <w:color w:val="0000FF"/>
        </w:rPr>
        <w:t>tene</w:t>
      </w:r>
      <w:r>
        <w:t xml:space="preserve"> </w:t>
      </w:r>
      <w:r>
        <w:rPr>
          <w:color w:val="0000FF"/>
        </w:rPr>
        <w:t>brahma hṛdā ya ādi-kavaye</w:t>
      </w:r>
      <w:r>
        <w:t xml:space="preserve"> ity uktam | abhyāsenodāharaṇaṁ pūrvaṁ darśitam adarśitaṁ cāneka-vidham eva | apūrvatayā phalena ca darśitaṁ śrī-vyāsa-samādhau </w:t>
      </w:r>
      <w:r>
        <w:rPr>
          <w:color w:val="0000FF"/>
        </w:rPr>
        <w:t>anarthopaśamaṁ sākṣāt</w:t>
      </w:r>
      <w:r>
        <w:t xml:space="preserve"> [bhā.pu. 1.7.6] ity ādi | praśaṁsā-lakṣaṇenārtha-vādena cābhyāsavad bahu-vidham eva tatrāsti | upapattyā ca—</w:t>
      </w:r>
      <w:r>
        <w:rPr>
          <w:color w:val="0000FF"/>
        </w:rPr>
        <w:t>bhayaṁ dvitīyābhiniveśataḥ syāt</w:t>
      </w:r>
      <w:r>
        <w:t xml:space="preserve"> [bhā.pu. 11.2.35] ity ādy anekam iti | atra gati-sāmānye ca </w:t>
      </w:r>
      <w:r>
        <w:rPr>
          <w:color w:val="0000FF"/>
        </w:rPr>
        <w:t xml:space="preserve">idaṁ hi puṁsas tapasaḥ śrutasya vā </w:t>
      </w:r>
      <w:r>
        <w:t>[bhā.pu. 1.5.22] ity ādi | tathāha—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munir vivakṣur bhagavad-guṇānāṁ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sakhāpi te bhāratam āha kṛṣṇaḥ || </w:t>
      </w:r>
      <w:r>
        <w:rPr>
          <w:rFonts w:eastAsia="MS Minchofalt"/>
        </w:rPr>
        <w:t>[bhā.pu. 3.5.12] ity ādi | spaṣṭam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3.5 || śrī-viduraḥ || 114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</w:pPr>
      <w:r>
        <w:t>[115]</w:t>
      </w:r>
    </w:p>
    <w:p w:rsidR="004A2C15" w:rsidRDefault="004A2C15"/>
    <w:p w:rsidR="004A2C15" w:rsidRDefault="004A2C15">
      <w:r>
        <w:t xml:space="preserve">iyam eva bhaktiḥ </w:t>
      </w:r>
      <w:r>
        <w:rPr>
          <w:color w:val="0000FF"/>
        </w:rPr>
        <w:t>dharmaḥ projjhita-kaitavo’tra paramo nirmatsarāṇāṁ satām</w:t>
      </w:r>
      <w:r>
        <w:t xml:space="preserve"> [bhā.pu. 1.1.2] ity atroktā | </w:t>
      </w:r>
      <w:r>
        <w:rPr>
          <w:color w:val="0000FF"/>
        </w:rPr>
        <w:t>atra sargo visargaś ca</w:t>
      </w:r>
      <w:r>
        <w:t xml:space="preserve"> [bhā.pu. 2.10.1] ity ādau daśa-lakṣaṇyām api sad-dharma ity eka-lakṣaṇatvenoktā | tasyā abhidheyatvaṁ </w:t>
      </w:r>
      <w:r>
        <w:rPr>
          <w:color w:val="FF0000"/>
        </w:rPr>
        <w:t>śrī-bhāgavata</w:t>
      </w:r>
      <w:r>
        <w:t>-bīja-rūpāyāṁ catuḥ-ślokyām apy udāhṛtam |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etāvad eva jijñāsyaṁ tattva-jijñāsunātmanaḥ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anvaya-vyatirekābhyāṁ yat syāt sarvatra sarvadā || </w:t>
      </w:r>
      <w:r>
        <w:rPr>
          <w:rFonts w:eastAsia="MS Minchofalt"/>
        </w:rPr>
        <w:t>[bhā.pu. 2.9.35]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pūrvaṁ hi jñāna-vijñāna-rahasya-tad-aṅgāni vaktavyatvena catvāry eva pratijñātāni | tatra catuḥ-ślokyāṁ prāktanās trayo’rthā api krameṇaiva prāktana-śloka-traye vyākhyātāḥ | rahasya-śabdenātra prema-bhaktiḥ tad-aṅga-śabdena sādhana-bhaktir ucyate | ṭīkā ca—</w:t>
      </w:r>
      <w:r>
        <w:rPr>
          <w:rFonts w:eastAsia="MS Minchofalt"/>
          <w:color w:val="008000"/>
        </w:rPr>
        <w:t xml:space="preserve">rahasyaṁ bhaktis tad-aṅgaṁ sādhanam </w:t>
      </w:r>
      <w:r>
        <w:rPr>
          <w:rFonts w:eastAsia="MS Minchofalt"/>
        </w:rPr>
        <w:t>ity eṣā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tataḥ krama-prāptatvena—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kālena naṣṭā pralaye vāṇīyaṁ veda-saṁjñitā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mayādau brahmaṇe proktā dharmo yasyāṁ mad-ātmakaḥ || </w:t>
      </w:r>
      <w:r>
        <w:rPr>
          <w:rFonts w:eastAsia="MS Minchofalt"/>
        </w:rPr>
        <w:t>[bhā.pu. 11.14.3]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iti bhagavad-vākyānusāreṇa ca caturthe’smin padye sādhana-bhaktir eva vyākhyātā | atra ca punar vyākhyā-vivaraṇāyotthāpyate | tathā hi—ātmano mama bhagavataḥ tattva-jijñāsunā prema-rūpaṁ rahasyam anubhavaitum icchunā etāvan-mātraṁ jijñāsitavyaṁ, śrī-guru-caraṇebhyaḥ śikṣaṇīyam | kiṁ tat ? yad ekam eva anvayena vidhi-mukhena vyatirekeṇa niṣedha-mukhena ca syād upapadyate | tatrānvayena yathā </w:t>
      </w:r>
      <w:r>
        <w:rPr>
          <w:rFonts w:eastAsia="MS Minchofalt"/>
          <w:color w:val="0000FF"/>
        </w:rPr>
        <w:t xml:space="preserve">etāvān eva loke’smin </w:t>
      </w:r>
      <w:r>
        <w:rPr>
          <w:rFonts w:eastAsia="MS Minchofalt"/>
        </w:rPr>
        <w:t xml:space="preserve">[bhā.pu. 6.3.22] ity ādi, </w:t>
      </w:r>
      <w:r>
        <w:rPr>
          <w:rFonts w:eastAsia="MS Minchofalt"/>
          <w:color w:val="0000FF"/>
        </w:rPr>
        <w:t>man-manā bhava mad-bhaktaḥ</w:t>
      </w:r>
      <w:r>
        <w:rPr>
          <w:rFonts w:eastAsia="MS Minchofalt"/>
        </w:rPr>
        <w:t xml:space="preserve"> [gītā 9.24] ity ādi ca | vyatirekeṇa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mukha-bāhūru-pādebhyaḥ puruṣasyāśramaiḥ saha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catvāro jajñire varṇā guṇair viprādayaḥ pṛthak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 eṣāṁ puruṣaṁ sākṣād ātma-prabhavam īśvaram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 bhajanty avajānanti sthānād bhraṣṭāḥ patanty adhaḥ || </w:t>
      </w:r>
      <w:r>
        <w:rPr>
          <w:rFonts w:eastAsia="MS Minchofalt"/>
        </w:rPr>
        <w:t>[bhā.pu. 11.5.2-3]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0000FF"/>
        </w:rPr>
        <w:t xml:space="preserve">na māṁ duṣkṛtino mūḍhā </w:t>
      </w:r>
      <w:r>
        <w:rPr>
          <w:rFonts w:eastAsia="MS Minchofalt"/>
        </w:rPr>
        <w:t>[gītā 7.15] ity ādi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yāvaj jano bhajati no bhuvi viṣṇu-bhakti-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vārtā-sudhā-rasam aśeṣa-rasaika-sāram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tāvaj jarā-maraṇa-janma-śatābhighāta-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duḥkhāni tāni labhate bahu-dehajāni ||</w:t>
      </w:r>
      <w:r>
        <w:rPr>
          <w:rFonts w:eastAsia="MS Minchofalt"/>
        </w:rPr>
        <w:t xml:space="preserve"> [pa.pu. 5.85.33] iti </w:t>
      </w:r>
      <w:r>
        <w:rPr>
          <w:rFonts w:eastAsia="MS Minchofalt"/>
          <w:color w:val="FF0000"/>
        </w:rPr>
        <w:t xml:space="preserve">padma-purāṇāt </w:t>
      </w:r>
      <w:r>
        <w:rPr>
          <w:rFonts w:eastAsia="MS Minchofalt"/>
        </w:rPr>
        <w:t>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kutra kutropapadyate ? sarvatra śāstra-kartṛ-deśa-karaṇa-dravya-kriyā-kārya-phaleṣu samasteṣv eva | tatra samasta-śāstreṣu yathā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 xml:space="preserve"> brahma-nārada-saṁvāde—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saṁsāre’smin mahā-ghore janma-mṛtyu-samākule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pūjanaṁ vāsudevasya tārakaṁ vādibhiḥ smṛtam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tatrāpy anvayena yathā—</w:t>
      </w:r>
      <w:r>
        <w:rPr>
          <w:rFonts w:eastAsia="MS Minchofalt"/>
          <w:color w:val="0000FF"/>
        </w:rPr>
        <w:t xml:space="preserve">bhagavan brahma kārtsnyena trir anvīkṣya manīṣayā </w:t>
      </w:r>
      <w:r>
        <w:rPr>
          <w:rFonts w:eastAsia="MS Minchofalt"/>
        </w:rPr>
        <w:t xml:space="preserve">[bhā.pu. 2.2.34] ity ādi | tathā </w:t>
      </w:r>
      <w:r>
        <w:rPr>
          <w:rFonts w:eastAsia="MS Minchofalt"/>
          <w:color w:val="FF0000"/>
        </w:rPr>
        <w:t>pādme skānde</w:t>
      </w:r>
      <w:r>
        <w:rPr>
          <w:rFonts w:eastAsia="MS Minchofalt"/>
        </w:rPr>
        <w:t xml:space="preserve"> 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āloḍya sarva-śāstrāṇi vicārya ca punaḥ punaḥ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idam ekaṁ s</w:t>
      </w:r>
      <w:r>
        <w:rPr>
          <w:rFonts w:eastAsia="MS Minchofalt"/>
          <w:color w:val="0000FF"/>
          <w:lang w:val="en-US"/>
        </w:rPr>
        <w:t>u</w:t>
      </w:r>
      <w:r>
        <w:rPr>
          <w:rFonts w:eastAsia="MS Minchofalt"/>
          <w:color w:val="0000FF"/>
        </w:rPr>
        <w:t>niṣpannaṁ dhyeyo nārāyaṇaḥ sadā ||</w:t>
      </w:r>
      <w:r>
        <w:rPr>
          <w:rFonts w:eastAsia="MS Minchofalt"/>
        </w:rPr>
        <w:t xml:space="preserve"> [</w:t>
      </w:r>
      <w:r>
        <w:rPr>
          <w:rFonts w:eastAsia="MS Minchofalt"/>
          <w:lang w:val="en-US"/>
        </w:rPr>
        <w:t>l</w:t>
      </w:r>
      <w:r>
        <w:rPr>
          <w:rFonts w:eastAsia="MS Minchofalt"/>
        </w:rPr>
        <w:t>i</w:t>
      </w:r>
      <w:r>
        <w:rPr>
          <w:rFonts w:eastAsia="MS Minchofalt"/>
          <w:lang w:val="en-US"/>
        </w:rPr>
        <w:t>.pu.</w:t>
      </w:r>
      <w:r>
        <w:rPr>
          <w:rFonts w:eastAsia="MS Minchofalt"/>
        </w:rPr>
        <w:t xml:space="preserve"> 2.7.11]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vyatirekeṇa yathā—</w:t>
      </w:r>
      <w:r>
        <w:rPr>
          <w:rFonts w:eastAsia="MS Minchofalt"/>
          <w:color w:val="0000FF"/>
        </w:rPr>
        <w:t xml:space="preserve">pāraṅgato’pi vedānām </w:t>
      </w:r>
      <w:r>
        <w:rPr>
          <w:rFonts w:eastAsia="MS Minchofalt"/>
        </w:rPr>
        <w:t>ity ādikaṁ sarvam avagantavyam | tac cānte darśayiṣyate | sarva-kartṛṣu,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 vai vidanty atitaranti ca deva-māyāṁ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strī-śūdra-hūṇa-śabarā api pāpa-jīvāḥ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yady adbhuta-krama-parāyaṇa-śīla-śikṣās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tiryag-janā api kim u śruta-dhāraṇā ye || </w:t>
      </w:r>
      <w:r>
        <w:rPr>
          <w:rFonts w:eastAsia="MS Minchofalt"/>
        </w:rPr>
        <w:t>[bhā.pu. 2.7.46]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FF0000"/>
        </w:rPr>
        <w:t>gāruḍe</w:t>
      </w:r>
      <w:r>
        <w:rPr>
          <w:rFonts w:eastAsia="MS Minchofalt"/>
        </w:rPr>
        <w:t>—-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kīṭa-pakṣi-mṛgāṇāṁ ca</w:t>
      </w:r>
      <w:r>
        <w:rPr>
          <w:rFonts w:cs="Mangal"/>
          <w:noProof w:val="0"/>
          <w:color w:val="0000FF"/>
          <w:cs/>
          <w:lang w:bidi="sa-IN"/>
        </w:rPr>
        <w:t xml:space="preserve"> </w:t>
      </w:r>
      <w:r>
        <w:rPr>
          <w:rFonts w:eastAsia="MS Minchofalt"/>
          <w:color w:val="0000FF"/>
        </w:rPr>
        <w:t>harau sannyasta-cetasām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ūrdhvam eva gatiṁ manye kiṁ punar jñānināṁ nṝṇām ||</w:t>
      </w:r>
      <w:r>
        <w:rPr>
          <w:rFonts w:eastAsia="MS Minchofalt"/>
        </w:rPr>
        <w:t xml:space="preserve"> [ga.pu. 1.234.31]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atraiva sācāre durācāre, jñāniny ajñānini, virakte rāgiṇi, mumukṣau mukte, bhakty-asiddhe bhakti-siddhe, tasmin bhagavat-pārṣadatāṁ prāpte tasmin nitya-pārṣade ca sāmānyena darśanād api sārvatrikatā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tatra sācāre durācāre yathā—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api cet sudurācāro bhajate mām ananyabhāk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sādhur eva sa mantavyaḥ samyag vyavasito hi saḥ || </w:t>
      </w:r>
      <w:r>
        <w:rPr>
          <w:szCs w:val="20"/>
        </w:rPr>
        <w:t>[gītā 9.30] iti |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szCs w:val="20"/>
        </w:rPr>
      </w:pPr>
      <w:r>
        <w:rPr>
          <w:szCs w:val="20"/>
        </w:rPr>
        <w:t xml:space="preserve">sad-ācāras tu kiṁ vaktavya ity aper arthaḥ | 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szCs w:val="20"/>
        </w:rPr>
      </w:pPr>
      <w:r>
        <w:rPr>
          <w:szCs w:val="20"/>
        </w:rPr>
        <w:t>jñāniny ajñānini ca—</w:t>
      </w:r>
      <w:r>
        <w:rPr>
          <w:color w:val="0000FF"/>
          <w:szCs w:val="20"/>
        </w:rPr>
        <w:t xml:space="preserve">jñātvājñātvātha ye vai mām </w:t>
      </w:r>
      <w:r>
        <w:rPr>
          <w:szCs w:val="20"/>
        </w:rPr>
        <w:t xml:space="preserve">[bhā.pu. 11.11.33] ity ādi | </w:t>
      </w:r>
      <w:r>
        <w:rPr>
          <w:color w:val="0000FF"/>
          <w:szCs w:val="20"/>
        </w:rPr>
        <w:t xml:space="preserve">harir harati pāpāni duṣṭa-cittair api smṛtaḥ </w:t>
      </w:r>
      <w:r>
        <w:rPr>
          <w:szCs w:val="20"/>
        </w:rPr>
        <w:t xml:space="preserve">ity ādi | 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szCs w:val="20"/>
        </w:rPr>
      </w:pPr>
      <w:r>
        <w:rPr>
          <w:szCs w:val="20"/>
        </w:rPr>
        <w:t>virakte rāgiṇi ca—</w:t>
      </w:r>
    </w:p>
    <w:p w:rsidR="004A2C15" w:rsidRDefault="004A2C15">
      <w:pPr>
        <w:rPr>
          <w:szCs w:val="20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bādhyamāno’pi mad-bhakto viṣayair ajitendriyaḥ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prāyaḥ pragalbhayā bhaktyā viṣayair nābhibhūyate || </w:t>
      </w:r>
      <w:r>
        <w:rPr>
          <w:rFonts w:eastAsia="MS Minchofalt"/>
        </w:rPr>
        <w:t>[bhā.pu. 11.14.18] iti |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szCs w:val="20"/>
        </w:rPr>
      </w:pPr>
      <w:r>
        <w:rPr>
          <w:szCs w:val="20"/>
        </w:rPr>
        <w:t xml:space="preserve">abādhyamānas tu sutarāṁ nābhibhūyata ity aper arthaḥ | 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szCs w:val="20"/>
        </w:rPr>
      </w:pPr>
      <w:r>
        <w:rPr>
          <w:szCs w:val="20"/>
        </w:rPr>
        <w:t xml:space="preserve">mumukṣau mukte ca </w:t>
      </w:r>
      <w:r>
        <w:rPr>
          <w:color w:val="0000FF"/>
          <w:szCs w:val="20"/>
        </w:rPr>
        <w:t>mumukṣavo ghora-rūpān</w:t>
      </w:r>
      <w:r>
        <w:rPr>
          <w:szCs w:val="20"/>
        </w:rPr>
        <w:t xml:space="preserve"> [bhā.pu. 1.2.26] ity ādi | </w:t>
      </w:r>
      <w:r>
        <w:rPr>
          <w:color w:val="0000FF"/>
          <w:szCs w:val="20"/>
        </w:rPr>
        <w:t xml:space="preserve">ātmārāmāś ca munayaḥ </w:t>
      </w:r>
      <w:r>
        <w:rPr>
          <w:szCs w:val="20"/>
        </w:rPr>
        <w:t xml:space="preserve">[bhā.pu. 1.7.10] ity ādi | 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szCs w:val="20"/>
        </w:rPr>
      </w:pPr>
      <w:r>
        <w:rPr>
          <w:szCs w:val="20"/>
        </w:rPr>
        <w:t>bhakty-asiddhe bhakti-siddhe ca—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kecit kevalayā bhaktyā vāsudeva-parāyaṇāḥ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aghaṁ dhunvanti kārtsnyena nīhāram iva bhāskaraḥ || </w:t>
      </w:r>
      <w:r>
        <w:rPr>
          <w:rFonts w:eastAsia="MS Minchofalt"/>
        </w:rPr>
        <w:t>[bhā.pu. 6.10.15]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calati bhagavat-padāravindāl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lava-nimiṣārdham api sa vaiṣṇavāgryaḥ || </w:t>
      </w:r>
      <w:r>
        <w:rPr>
          <w:rFonts w:eastAsia="MS Minchofalt"/>
        </w:rPr>
        <w:t>[bhā.pu. 11.2.51]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bhagavat-pārṣadatāṁ prāpte—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mat-sevayā pratītaṁ te sālokyādi-catuṣṭayam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necchanti sevayā pūrṇāḥ kuto’nyat kāla-viplutam ||</w:t>
      </w:r>
      <w:r>
        <w:rPr>
          <w:rFonts w:eastAsia="MS Minchofalt"/>
        </w:rPr>
        <w:t xml:space="preserve"> [bhā.pu. 9.4.67]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nitya-pārṣade—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vāpīṣu vidruma-taṭāsv amalāmṛtāpsu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preṣyānvitā nija-vane tulasībhir īśam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abhyarcatī svalakam unnasam īkṣya vaktram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uccheṣitaṁ bhagavatety amatāṅga yac-chrīḥ || </w:t>
      </w:r>
      <w:r>
        <w:rPr>
          <w:rFonts w:eastAsia="MS Minchofalt"/>
        </w:rPr>
        <w:t>[bhā.pu. 3.15.22]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sarveṣu varṣeṣu bhuvaneṣu brahmāṇḍeṣu teṣāṁ bahiś ca tais taiḥ śrī-bhagavad-upāsanāyāḥ kriyamāṇāyāḥ śrī-bhāgavatādiṣu prasiddhiḥ siddhaiveti sarva-deśodāharaṇaṁ jñeyam | sarveṣu karaṇeṣu yathā—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mānasenopacāreṇa paricarya hariṁ mudā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pare’vāṅ-manasāgamyaṁ taṁ sākṣāt pratipedire ||</w:t>
      </w:r>
      <w:r>
        <w:rPr>
          <w:rFonts w:eastAsia="MS Minchofalt"/>
        </w:rPr>
        <w:t xml:space="preserve"> ity ādi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evaṁ-bhūta-vacane hy astu tāvad-bahir-indriyeṇa manasā vacasāpi tat-siddhir iti prasiddhiḥ | sarva-dravyeṣu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patraṁ puṣpaṁ phalaṁ toyaṁ yo me bhaktyā prayacchati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tad ahaṁ bhakty-upahṛtam aśnāmi prayatātmanaḥ || </w:t>
      </w:r>
      <w:r>
        <w:rPr>
          <w:szCs w:val="20"/>
        </w:rPr>
        <w:t>[gītā 9.26, bhā.pu. 10.81.4]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sarva-kriyāsu yathā—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śruto’nupaṭhito dhyāta ādṛto vānumoditaḥ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sadyaḥ punāti sad-dharmo deva-viśva-druho’pi hi || </w:t>
      </w:r>
      <w:r>
        <w:rPr>
          <w:rFonts w:eastAsia="MS Minchofalt"/>
        </w:rPr>
        <w:t>[bhā.pu. 11.2.11]</w:t>
      </w:r>
    </w:p>
    <w:p w:rsidR="004A2C15" w:rsidRDefault="004A2C15">
      <w:pPr>
        <w:rPr>
          <w:szCs w:val="20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yat karoṣi yad aśnāsi yaj juhoṣi dadāsi yat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yat tapasyasi kaunteya tat kuruṣva madarpaṇam || </w:t>
      </w:r>
      <w:r>
        <w:rPr>
          <w:szCs w:val="20"/>
        </w:rPr>
        <w:t>[gītā 9.27]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evaṁ bhakty-ābhāseṣu bhaktyābhāsāparādheṣv api ajāmila-mūṣikādayo dṛṣṭāntā gamyāḥ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sarveṣu kāryeṣu yathā—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yasya smṛtyā ca nāmoktyā tapo-yajña-kriyādiṣu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nūnaṁ sampūrṇatāṁ yāti sadyo vande tam acyutam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sarva-phaleṣu yathā—</w:t>
      </w:r>
      <w:r>
        <w:rPr>
          <w:rFonts w:eastAsia="MS Minchofalt"/>
          <w:color w:val="0000FF"/>
        </w:rPr>
        <w:t>akāmaḥ sarva-kāmo vā mokṣa-kāma udāra-dhīḥ</w:t>
      </w:r>
      <w:r>
        <w:rPr>
          <w:rFonts w:eastAsia="MS Minchofalt"/>
        </w:rPr>
        <w:t xml:space="preserve"> [bhā.pu. 2.3.10] ity ādi | </w:t>
      </w:r>
      <w:r>
        <w:rPr>
          <w:rFonts w:eastAsia="MS Minchofalt"/>
          <w:color w:val="0000FF"/>
        </w:rPr>
        <w:t xml:space="preserve">yathā taror mūla-niṣecanena </w:t>
      </w:r>
      <w:r>
        <w:rPr>
          <w:rFonts w:eastAsia="MS Minchofalt"/>
        </w:rPr>
        <w:t xml:space="preserve">[bhā.pu. 4.31.12] ity ādi-vākyena hari-paricaryāyāṁ kriyamāṇāyāṁ sarveṣām anyeṣām api devādīnām upāsanā svata eva sidhyatīty ato’pi sārvatrikatā | yathoktaṁ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 xml:space="preserve"> brahma-nārada-saṁvāde—</w:t>
      </w:r>
    </w:p>
    <w:p w:rsidR="004A2C15" w:rsidRDefault="004A2C15">
      <w:pPr>
        <w:rPr>
          <w:rFonts w:eastAsia="MS Minchofalt"/>
          <w:color w:val="0000FF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arcite deva-deveśa śaṅkha-cakra-gadādhare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arcitāḥ sarva-devāḥ syur yataḥ sarva-gato hariḥ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evaṁ yo bhaktiṁ karoti yad gavādikaṁ bhagavate dīyate yena dvāra-bhūtena bhaktiḥ kriyate, yasmai śrī-bhagavat-prīṇanārthaṁ dīyate, yasmād gavādikāt paya-ādikam ādāya bhagavate nivedyate, yasmin deśādau kule vā kaścid bhaktim anutiṣṭhati teṣām api kṛtārthatvaṁ purāṇeṣu dṛśyate iti kāraka-gatā | evaṁ sārvatrikatvaṁ sādhitam |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rPr>
          <w:rFonts w:eastAsia="MS Minchofalt"/>
        </w:rPr>
        <w:t>sadātanatvam āha sarvadeti | tatra sargādau yathā—</w:t>
      </w:r>
      <w:r>
        <w:rPr>
          <w:color w:val="0000FF"/>
        </w:rPr>
        <w:t xml:space="preserve">kālena naṣṭā pralaye vāṇīyaṁ veda-saṁjñitā </w:t>
      </w:r>
      <w:r>
        <w:t>[bhā.pu. 11.14.3] iti vidura-praśne |</w:t>
      </w:r>
    </w:p>
    <w:p w:rsidR="004A2C15" w:rsidRDefault="004A2C15"/>
    <w:p w:rsidR="004A2C15" w:rsidRDefault="004A2C15">
      <w:pPr>
        <w:rPr>
          <w:rFonts w:eastAsia="MS Minchofalt"/>
        </w:rPr>
      </w:pPr>
      <w:r>
        <w:rPr>
          <w:rFonts w:eastAsia="MS Minchofalt"/>
        </w:rPr>
        <w:t>sarveṣu yugeṣu—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kṛte yad dhyāyato viṣṇuṁ tretāyāṁ yajato makhaiḥ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dvāpare paricaryāyāṁ kalau tad dhari-kīrtanāt || </w:t>
      </w:r>
      <w:r>
        <w:rPr>
          <w:rFonts w:eastAsia="MS Minchofalt"/>
        </w:rPr>
        <w:t>[bhā.pu. 12.3.52]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kiṁ bahunā—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 hānis tan mahac chidraṁ sa mohaḥ sa ca vibhramaḥ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yan-muhūrtaṁ kṣaṇaṁ vāpi vāsudevo na cintyate ||</w:t>
      </w:r>
      <w:r>
        <w:rPr>
          <w:rFonts w:eastAsia="MS Minchofalt"/>
        </w:rPr>
        <w:t xml:space="preserve"> iti </w:t>
      </w:r>
      <w:r>
        <w:rPr>
          <w:rFonts w:eastAsia="MS Minchofalt"/>
          <w:color w:val="FF0000"/>
        </w:rPr>
        <w:t>vaiṣṇave</w:t>
      </w:r>
      <w:r>
        <w:rPr>
          <w:rStyle w:val="FootnoteReference"/>
          <w:rFonts w:eastAsia="MS Minchofalt"/>
          <w:color w:val="0000FF"/>
        </w:rPr>
        <w:footnoteReference w:id="5"/>
      </w:r>
      <w:r>
        <w:rPr>
          <w:rFonts w:eastAsia="MS Minchofalt"/>
          <w:color w:val="FF0000"/>
        </w:rPr>
        <w:t xml:space="preserve"> </w:t>
      </w:r>
      <w:r>
        <w:rPr>
          <w:rFonts w:eastAsia="MS Minchofalt"/>
        </w:rPr>
        <w:t>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sarvāvasthāsv api—garbhe śrī-nārada-kārita-śravaṇe prahlāde prasiddham | bālye śrī-dhruvādiṣu | yauvane śrīmad-ambarīṣādiṣu | vārdhakye dhṛtarāṣṭrādiṣu | maraṇe’jāmilādiṣu | svargitāyāṁ śrī-citraketv-ādiṣu | nārakitāyām api—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yathā yathā harer nāma 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kīrtayanti sma nārakāḥ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tathā tathā harau bhaktim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udvahanto divaṁ yayuḥ ||</w:t>
      </w:r>
      <w:r>
        <w:rPr>
          <w:rFonts w:eastAsia="MS Minchofalt"/>
        </w:rPr>
        <w:t xml:space="preserve"> [</w:t>
      </w:r>
      <w:r>
        <w:rPr>
          <w:rFonts w:eastAsia="MS Minchofalt"/>
          <w:lang w:val="en-US"/>
        </w:rPr>
        <w:t>n</w:t>
      </w:r>
      <w:r>
        <w:rPr>
          <w:rFonts w:eastAsia="MS Minchofalt"/>
        </w:rPr>
        <w:t>ṛ</w:t>
      </w:r>
      <w:r>
        <w:rPr>
          <w:rFonts w:eastAsia="MS Minchofalt"/>
          <w:lang w:val="en-US"/>
        </w:rPr>
        <w:t xml:space="preserve">.pu. </w:t>
      </w:r>
      <w:r>
        <w:rPr>
          <w:rFonts w:eastAsia="MS Minchofalt"/>
        </w:rPr>
        <w:t xml:space="preserve">8.31] iti </w:t>
      </w:r>
      <w:r>
        <w:rPr>
          <w:rFonts w:eastAsia="MS Minchofalt"/>
          <w:color w:val="FF0000"/>
        </w:rPr>
        <w:t xml:space="preserve">śrī-nṛsiṁha-purāṇāt </w:t>
      </w:r>
      <w:r>
        <w:rPr>
          <w:rFonts w:eastAsia="MS Minchofalt"/>
        </w:rPr>
        <w:t>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ata evoktaṁ durvāsasā </w:t>
      </w:r>
      <w:r>
        <w:rPr>
          <w:rFonts w:eastAsia="MS Minchofalt"/>
          <w:color w:val="0000FF"/>
        </w:rPr>
        <w:t xml:space="preserve">mucyeta yan-nāmny udite nārako’pi </w:t>
      </w:r>
      <w:r>
        <w:rPr>
          <w:rFonts w:eastAsia="MS Minchofalt"/>
        </w:rPr>
        <w:t xml:space="preserve">[bhā.pu. 9.4.45] iti | </w:t>
      </w: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yathā—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etan nirvidyamānānām icchatām akuto-bhayam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yogināṁ nṛpa nirṇītaṁ harer nāmānukīrtanam || </w:t>
      </w:r>
      <w:r>
        <w:rPr>
          <w:rFonts w:eastAsia="MS Minchofalt"/>
        </w:rPr>
        <w:t>[bhā.pu. 2.1.11] ity atrāpi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tatra tatra vyatirekodāharaṇāni ca kiyanti darśyante—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kiṁ vedaiḥ kim u śāstrair vā kiṁ vā tīrtha-niṣevaṇaiḥ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viṣṇu-bhakti-vihīnānāṁ kiṁ tapobhiḥ kim adhvaraiḥ || </w:t>
      </w:r>
      <w:r>
        <w:rPr>
          <w:rFonts w:eastAsia="MS Minchofalt"/>
        </w:rPr>
        <w:t>[nā.pu. 1.30.111] iti |</w:t>
      </w:r>
    </w:p>
    <w:p w:rsidR="004A2C15" w:rsidRDefault="004A2C15">
      <w:pPr>
        <w:ind w:left="720"/>
        <w:rPr>
          <w:rFonts w:eastAsia="MS Minchofalt"/>
          <w:color w:val="0000FF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kiṁ tasya bahubhiḥ śāstraiḥ 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kiṁ tapobhiḥ kim adhvaraiḥ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vājapeya-sahasrair vā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bhaktir yasya janārdane ||</w:t>
      </w:r>
      <w:r>
        <w:rPr>
          <w:rFonts w:eastAsia="MS Minchofalt"/>
        </w:rPr>
        <w:t xml:space="preserve"> iti </w:t>
      </w:r>
      <w:r>
        <w:rPr>
          <w:rFonts w:eastAsia="MS Minchofalt"/>
          <w:color w:val="FF0000"/>
        </w:rPr>
        <w:t>bṛhan-nāradīya-pādma</w:t>
      </w:r>
      <w:r>
        <w:rPr>
          <w:rFonts w:eastAsia="MS Minchofalt"/>
        </w:rPr>
        <w:t>vacanādīni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tapasvino dāna-parā yaśasvino 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manasvino mantra-vidaḥ sumaṅgalāḥ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kṣemaṁ na vindanti vinā yad-arpaṇaṁ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tasmai subhadra-śravase namo namaḥ || </w:t>
      </w:r>
      <w:r>
        <w:rPr>
          <w:rFonts w:eastAsia="MS Minchofalt"/>
        </w:rPr>
        <w:t>[bhā.pu. 2.4.17]</w:t>
      </w:r>
    </w:p>
    <w:p w:rsidR="004A2C15" w:rsidRDefault="004A2C15">
      <w:pPr>
        <w:ind w:left="720"/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yatra vaikuṇṭha-kathā-sudhāpagā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sādhavo bhāgavatās tadāśrayāḥ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yatra yajñeśa-makhā mahotsavāḥ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sureśa-loko’pi na vai sa sevyatām || </w:t>
      </w:r>
      <w:r>
        <w:rPr>
          <w:rFonts w:eastAsia="MS Minchofalt"/>
        </w:rPr>
        <w:t>[bhā.pu. 5.19.24]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yayāca ānamya kirīṭa-koṭibhiḥ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pādau spṛśann acyutam artha-sādhanam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siddhārtha etena vigṛhyate mahān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aho surāṇāṁ ca tamo dhig āṭhyatām || </w:t>
      </w:r>
      <w:r>
        <w:rPr>
          <w:rFonts w:eastAsia="MS Minchofalt"/>
        </w:rPr>
        <w:t>[bhā.pu. 10.59.41]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0000FF"/>
        </w:rPr>
        <w:t xml:space="preserve">sālokya-sārṣṭi-sālokya- </w:t>
      </w:r>
      <w:r>
        <w:rPr>
          <w:rFonts w:eastAsia="MS Minchofalt"/>
        </w:rPr>
        <w:t xml:space="preserve">[bhā.pu. 3.29.11] ity ādi, </w:t>
      </w:r>
      <w:r>
        <w:rPr>
          <w:rFonts w:eastAsia="MS Minchofalt"/>
          <w:color w:val="0000FF"/>
        </w:rPr>
        <w:t xml:space="preserve">no dānaṁ no tapo nejyā </w:t>
      </w:r>
      <w:r>
        <w:rPr>
          <w:rFonts w:eastAsia="MS Minchofalt"/>
        </w:rPr>
        <w:t xml:space="preserve">[bhā.pu. 7.7.44] ity ādi | </w:t>
      </w:r>
      <w:r>
        <w:rPr>
          <w:rFonts w:eastAsia="MS Minchofalt"/>
          <w:color w:val="0000FF"/>
        </w:rPr>
        <w:t xml:space="preserve">naiṣkarmyam apy acyuta-bhāva-varjitam </w:t>
      </w:r>
      <w:r>
        <w:rPr>
          <w:rFonts w:eastAsia="MS Minchofalt"/>
        </w:rPr>
        <w:t xml:space="preserve">[bhā.pu. 1.5.12] ity ādi | </w:t>
      </w:r>
      <w:r>
        <w:rPr>
          <w:rFonts w:eastAsia="MS Minchofalt"/>
          <w:color w:val="0000FF"/>
        </w:rPr>
        <w:t xml:space="preserve">nātyantikaṁ vigaṇayanty api te </w:t>
      </w:r>
      <w:r>
        <w:rPr>
          <w:rFonts w:eastAsia="MS Minchofalt"/>
        </w:rPr>
        <w:t>[bhā.pu. 3.15.48] ity ādi ca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color w:val="0000FF"/>
        </w:rPr>
        <w:t xml:space="preserve">sadā sarvatra yad upapadyate </w:t>
      </w:r>
      <w:r>
        <w:rPr>
          <w:rFonts w:eastAsia="MS Minchofalt"/>
        </w:rPr>
        <w:t xml:space="preserve">[bhā.pu. 2.9.35] ity ādi yojanikārtho yugapad yathā </w:t>
      </w:r>
      <w:r>
        <w:rPr>
          <w:rFonts w:eastAsia="MS Minchofalt"/>
          <w:color w:val="0000FF"/>
        </w:rPr>
        <w:t xml:space="preserve">tasmāt sarvātmanā rājan hariḥ sarvatra sarvadā </w:t>
      </w:r>
      <w:r>
        <w:rPr>
          <w:rFonts w:eastAsia="MS Minchofalt"/>
        </w:rPr>
        <w:t xml:space="preserve">[bhā.pu. 2.2.36] ity ādi | </w:t>
      </w:r>
      <w:r>
        <w:rPr>
          <w:rFonts w:eastAsia="MS Minchofalt"/>
          <w:color w:val="0000FF"/>
        </w:rPr>
        <w:t xml:space="preserve">anvaya-vyatirekābhyāṁ sadā sarvatra yad upapadyate </w:t>
      </w:r>
      <w:r>
        <w:rPr>
          <w:rFonts w:eastAsia="MS Minchofalt"/>
        </w:rPr>
        <w:t>ity ādi |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smartavyaḥ satataṁ viṣṇur vismartavyo na jātucit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sarve vidhi-niṣedhāḥ syur etasyaiva vidhiṅkarāḥ || </w:t>
      </w:r>
      <w:r>
        <w:rPr>
          <w:rFonts w:eastAsia="MS Minchofalt"/>
        </w:rPr>
        <w:t>[pa.pu. 6.71.100]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anvaya-vyatirekābhyāṁ sadā sarvatra yad upapadyate iti sākalyena yathā </w:t>
      </w:r>
      <w:r>
        <w:rPr>
          <w:rFonts w:eastAsia="MS Minchofalt"/>
          <w:color w:val="0000FF"/>
        </w:rPr>
        <w:t xml:space="preserve">na hy ato’nyaḥ śivaḥ panthāḥ </w:t>
      </w:r>
      <w:r>
        <w:rPr>
          <w:rFonts w:eastAsia="MS Minchofalt"/>
        </w:rPr>
        <w:t>[bhā.pu. 2.2.33] ity upakramya, tad-upasaṁhāre—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tasmāt sarvātmanā rājan hariḥ sarvatra sarvadā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śrotavyaḥ kīrtitavyaś ca smartavyo bhagavān nṝṇām || </w:t>
      </w:r>
      <w:r>
        <w:rPr>
          <w:rFonts w:eastAsia="MS Minchofalt"/>
        </w:rPr>
        <w:t>[bhā.pu. 2.2.36]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nṝṇāṁ jīvānāṁ </w:t>
      </w:r>
      <w:r>
        <w:rPr>
          <w:rFonts w:eastAsia="MS Minchofalt"/>
          <w:color w:val="0000FF"/>
        </w:rPr>
        <w:t xml:space="preserve">iti nṛgatiṁ vivicya kavayaḥ </w:t>
      </w:r>
      <w:r>
        <w:rPr>
          <w:rFonts w:eastAsia="MS Minchofalt"/>
        </w:rPr>
        <w:t>[bhā.pu. 10.87.16] itivat | etad uktaṁ bhavati—yat karma tat sannyāsa-bhoga-śarīra-prāpty-avadhi yogaḥ siddhy-avadhiḥ | sāṅkhyam ātma-jñānāvadhi | jñānaṁ mokṣāvadhi | tathā tathā tat-tad-yogyatādikāni ca sarvāṇi | evaṁ teṣu karmādiṣu śāstrādi-vyabhicāritā jñeyā | hari-bhaktes tu anvaya-vyaktirekābhyāṁ sadā sarvatra tat-tan-mahimabhir upapannatvāt tathā-bhūtasya rahasyasyāṅgatvaṁ yuiktam | yato rahasyāṅgatvena ca jñāna-rūpārthāntarācchannatayaivedam uktam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evaṁ śrī-bhāgavataṁ saṅkṣepeṇopadekṣyantaṁ śrī-nāradaṁ śrī-brahmāpi tathaiva saṅkalpaṁ kāritavān—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yathā harau bhagavati nṛṇāṁ bhaktir bhaviṣyati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sarvātmany akhilādhāre iti saṅkalpya varṇaya || </w:t>
      </w:r>
      <w:r>
        <w:rPr>
          <w:rFonts w:eastAsia="MS Minchofalt"/>
        </w:rPr>
        <w:t>[bhā.pu. 2.7.52]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bhaviṣyati avaśyaṁ bhaved itīmaṁ prakāraṁ saṅkalpya niyamenāṅgīkṛtya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2.7 || śrī-brahmā nāradam || 115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[116]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śrī-nāradenāpi tan mahā-purāṇāvirbhāvārthaṁ tathaivopadiṣṭam—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atho mahā-bhāga bhavān amogha-dṛk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śuci-śravāḥ satya-rato dhṛta-vrataḥ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urukramasyākhila-bandha-muktaye</w:t>
      </w:r>
    </w:p>
    <w:p w:rsidR="004A2C15" w:rsidRDefault="004A2C15">
      <w:pPr>
        <w:ind w:left="720"/>
      </w:pPr>
      <w:r>
        <w:rPr>
          <w:rFonts w:eastAsia="MS Minchofalt"/>
          <w:b/>
          <w:bCs/>
          <w:color w:val="800080"/>
          <w:sz w:val="28"/>
        </w:rPr>
        <w:t xml:space="preserve">samādhinānusmara tad-viceṣṭitam || </w:t>
      </w:r>
      <w:r>
        <w:rPr>
          <w:rFonts w:eastAsia="MS Minchofalt"/>
        </w:rPr>
        <w:t xml:space="preserve">[bhā.pu. </w:t>
      </w:r>
      <w:r>
        <w:t>1.5.13]</w:t>
      </w:r>
    </w:p>
    <w:p w:rsidR="004A2C15" w:rsidRDefault="004A2C15"/>
    <w:p w:rsidR="004A2C15" w:rsidRDefault="004A2C15">
      <w:pPr>
        <w:rPr>
          <w:rFonts w:eastAsia="MS Minchofalt"/>
        </w:rPr>
      </w:pPr>
      <w:r>
        <w:t xml:space="preserve">atho ato </w:t>
      </w:r>
      <w:r>
        <w:rPr>
          <w:rFonts w:eastAsia="MS Minchofalt"/>
          <w:color w:val="0000FF"/>
        </w:rPr>
        <w:t xml:space="preserve">naiṣkarmyam apy acyuta-bhāva-varjitam </w:t>
      </w:r>
      <w:r>
        <w:rPr>
          <w:rFonts w:eastAsia="MS Minchofalt"/>
        </w:rPr>
        <w:t>[bhā.pu. 1.5.12] ity ādi-kāraṇāt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[117]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ante 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tvam apy adabhra-śruta viśrutaṁ vibhoḥ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samāpyate yena vidāṁ bubhutsitam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prākhyāhi duḥkhair muhur arditātmanāṁ</w:t>
      </w:r>
    </w:p>
    <w:p w:rsidR="004A2C15" w:rsidRDefault="004A2C15">
      <w:pPr>
        <w:ind w:left="720"/>
      </w:pPr>
      <w:r>
        <w:rPr>
          <w:rFonts w:eastAsia="MS Minchofalt"/>
          <w:b/>
          <w:bCs/>
          <w:color w:val="800080"/>
          <w:sz w:val="28"/>
        </w:rPr>
        <w:t xml:space="preserve">saṅkleśa-nirvāṇam uśanti nānyathā || </w:t>
      </w:r>
      <w:r>
        <w:rPr>
          <w:rFonts w:eastAsia="MS Minchofalt"/>
        </w:rPr>
        <w:t xml:space="preserve">[bhā.pu. </w:t>
      </w:r>
      <w:r>
        <w:t>1.5.40]</w:t>
      </w:r>
    </w:p>
    <w:p w:rsidR="004A2C15" w:rsidRDefault="004A2C15"/>
    <w:p w:rsidR="004A2C15" w:rsidRDefault="004A2C15">
      <w:r>
        <w:t>vidāṁ viduṣām |</w:t>
      </w:r>
    </w:p>
    <w:p w:rsidR="004A2C15" w:rsidRDefault="004A2C15"/>
    <w:p w:rsidR="004A2C15" w:rsidRDefault="004A2C15">
      <w:pPr>
        <w:jc w:val="center"/>
      </w:pPr>
      <w:r>
        <w:t>|| 1.5 || śrī-nāradaḥ śrī-vyāsam || 116-117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[118]</w:t>
      </w:r>
    </w:p>
    <w:p w:rsidR="004A2C15" w:rsidRDefault="004A2C15"/>
    <w:p w:rsidR="004A2C15" w:rsidRDefault="004A2C15">
      <w:r>
        <w:t xml:space="preserve">śrī-vyāso’pi tan-mahā-purāṇa-pracāraṇārambhe bhaktim eva parama-śreyaḥ-pradatvena samādhāv anubhūtavān iti prathama-sandarbhe darśitaṁ </w:t>
      </w:r>
      <w:r>
        <w:rPr>
          <w:color w:val="0000FF"/>
        </w:rPr>
        <w:t xml:space="preserve">bhakti-yogena manasi </w:t>
      </w:r>
      <w:r>
        <w:t xml:space="preserve">[bhā.pu. 1.7.4] ity-ādi-prakaraṇe | tathaiva ko lābha iti praśnāntaraṁ 11.19.28] śrī-bhagavataiva sammatam | </w:t>
      </w:r>
      <w:r>
        <w:rPr>
          <w:color w:val="0000FF"/>
        </w:rPr>
        <w:t>bhago me</w:t>
      </w:r>
      <w:r>
        <w:t xml:space="preserve"> [bhā.pu. 11.19.37] ity ādau </w:t>
      </w:r>
      <w:r>
        <w:rPr>
          <w:b/>
          <w:bCs/>
          <w:color w:val="800080"/>
          <w:sz w:val="28"/>
        </w:rPr>
        <w:t xml:space="preserve">lābho mad-bhaktir uttamaḥ </w:t>
      </w:r>
      <w:r>
        <w:t>[bhā.pu. 11.19.37] iti | spaṣṭam ||</w:t>
      </w:r>
    </w:p>
    <w:p w:rsidR="004A2C15" w:rsidRDefault="004A2C15"/>
    <w:p w:rsidR="004A2C15" w:rsidRDefault="004A2C15">
      <w:pPr>
        <w:jc w:val="center"/>
      </w:pPr>
      <w:r>
        <w:t>|| 11.19 || śrī-bhagavān || 118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[119]</w:t>
      </w:r>
    </w:p>
    <w:p w:rsidR="004A2C15" w:rsidRDefault="004A2C15"/>
    <w:p w:rsidR="004A2C15" w:rsidRDefault="004A2C15">
      <w:r>
        <w:t>ata eva svagataṁ vicārayati sma—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kiṁ vā bhāgavatā dharmā na prāyeṇa nirūpitāḥ |</w:t>
      </w:r>
    </w:p>
    <w:p w:rsidR="004A2C15" w:rsidRDefault="004A2C15">
      <w:pPr>
        <w:ind w:left="720"/>
      </w:pPr>
      <w:r>
        <w:rPr>
          <w:rFonts w:eastAsia="MS Minchofalt"/>
          <w:b/>
          <w:bCs/>
          <w:color w:val="800080"/>
          <w:sz w:val="28"/>
        </w:rPr>
        <w:t xml:space="preserve">priyāḥ paramahaṁsānāṁ ta eva hy acyuta-priyāḥ || </w:t>
      </w:r>
      <w:r>
        <w:rPr>
          <w:rFonts w:eastAsia="MS Minchofalt"/>
        </w:rPr>
        <w:t xml:space="preserve">[bhā.pu. </w:t>
      </w:r>
      <w:r>
        <w:t>1.4.31]</w:t>
      </w:r>
    </w:p>
    <w:p w:rsidR="004A2C15" w:rsidRDefault="004A2C15"/>
    <w:p w:rsidR="004A2C15" w:rsidRDefault="004A2C15">
      <w:r>
        <w:t>spaṣṭam |</w:t>
      </w:r>
    </w:p>
    <w:p w:rsidR="004A2C15" w:rsidRDefault="004A2C15"/>
    <w:p w:rsidR="004A2C15" w:rsidRDefault="004A2C15">
      <w:pPr>
        <w:jc w:val="center"/>
      </w:pPr>
      <w:r>
        <w:t>|| 1.4 || śrī-vyāsaḥ || 119 ||</w:t>
      </w:r>
    </w:p>
    <w:p w:rsidR="004A2C15" w:rsidRDefault="004A2C15">
      <w:pPr>
        <w:jc w:val="center"/>
      </w:pPr>
    </w:p>
    <w:p w:rsidR="004A2C15" w:rsidRDefault="004A2C15">
      <w:pPr>
        <w:jc w:val="center"/>
        <w:rPr>
          <w:rFonts w:eastAsia="MS Minchofalt"/>
        </w:rPr>
      </w:pPr>
      <w:r>
        <w:t>[120]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aśeṣopadeṣṭur api tad-upadeśenaiva bhagavataḥ parama utkarṣa ucyate | yathā—</w:t>
      </w:r>
      <w:r>
        <w:rPr>
          <w:rFonts w:eastAsia="MS Minchofalt"/>
          <w:b/>
          <w:bCs/>
          <w:color w:val="800080"/>
          <w:sz w:val="28"/>
        </w:rPr>
        <w:t xml:space="preserve">jitam ajita tadā bhavatā yad āha bhāgavataṁ dharmam anavadyam </w:t>
      </w:r>
      <w:r>
        <w:rPr>
          <w:rFonts w:eastAsia="MS Minchofalt"/>
        </w:rPr>
        <w:t>[bhā.pu. 6.16.40] iti |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 xml:space="preserve">jitam ity atra bhavateti jñeyam | āhety atra bhagavān iti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6.16 || citraketuḥ śrī-saṅkarṣaṇam || 120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 xml:space="preserve">[121]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tad evaṁ bhakter evābhidheyatvaṁ sthitam | tatra yad bahutra karmādi-miśratvena tad dharma upadiśyate, tat tu tat-tan-mārga-niṣṭhān bhakti-sambandhena kṛtārthayituṁ tān eva kāṁścid bhakty-āsvādanena śuddhāyām eva bhaktau pravartayituṁ ceti jñeyam | punaś ca sarvatra tasyā evābhidheyatvaṁ vaktuṁ tadīyo mahimā pūrvatra vyākhyāto’pi krameṇa vyākhyāyate sarvair eva | viśeṣato bhakter anyat tu na kartavyam ity abhiprāyeṇa | tatra tasyāḥ parama-dharmatvaṁ sarva-kāma-pradatvaṁ ca </w:t>
      </w:r>
      <w:r>
        <w:rPr>
          <w:rFonts w:eastAsia="MS Minchofalt"/>
          <w:color w:val="0000FF"/>
        </w:rPr>
        <w:t xml:space="preserve">etāvān eva loke’smin </w:t>
      </w:r>
      <w:r>
        <w:rPr>
          <w:rFonts w:eastAsia="MS Minchofalt"/>
        </w:rPr>
        <w:t xml:space="preserve">[bhā.pu. 3.25.41] ity ādau | </w:t>
      </w:r>
      <w:r>
        <w:rPr>
          <w:rFonts w:eastAsia="MS Minchofalt"/>
          <w:color w:val="0000FF"/>
        </w:rPr>
        <w:t xml:space="preserve">akāmaḥ sarva-kāmo vā </w:t>
      </w:r>
      <w:r>
        <w:rPr>
          <w:rFonts w:eastAsia="MS Minchofalt"/>
        </w:rPr>
        <w:t xml:space="preserve">[bhā.pu. 2.3.10] ity ādau, </w:t>
      </w:r>
      <w:r>
        <w:rPr>
          <w:rFonts w:eastAsia="MS Minchofalt"/>
          <w:color w:val="0000FF"/>
        </w:rPr>
        <w:t xml:space="preserve">sarvāsām api siddhānāṁ </w:t>
      </w:r>
      <w:r>
        <w:rPr>
          <w:rFonts w:eastAsia="MS Minchofalt"/>
        </w:rPr>
        <w:t xml:space="preserve">[bhā.pu. 10.81.16] ity ādau ca darśitam eva | </w:t>
      </w: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ca śrī-sanāt-kumāra-mārkaṇḍeya-saṁvāde—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viśiṣṭaḥ sarva-dharmāṇāṁ dharmo viṣṇv-arcanaṁ nṛṇām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sarva-yajña-tapo-homa-tīrtha-snānaiś ca yat phalam || 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tat-phalaṁ koṭi-guṇitaṁ viṣṇuṁ sampūjya cāpnuyāt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tasmāt sarva-prayatnena nārāyaṇam ihārcayet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FF0000"/>
        </w:rPr>
        <w:t xml:space="preserve">bṛhan-nāradīye </w:t>
      </w:r>
      <w:r>
        <w:rPr>
          <w:rFonts w:eastAsia="MS Minchofalt"/>
        </w:rPr>
        <w:t>ca—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aśvamedha-sahasrāṇāṁ sahasraṁ yaḥ karoti vai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 tat phalam avāpnoti mad-bhaktair yad avāpyate || </w:t>
      </w:r>
      <w:r>
        <w:rPr>
          <w:rFonts w:eastAsia="MS Minchofalt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aśubhaghnatvam api </w:t>
      </w:r>
      <w:r>
        <w:rPr>
          <w:rFonts w:eastAsia="MS Minchofalt"/>
          <w:color w:val="0000FF"/>
        </w:rPr>
        <w:t xml:space="preserve">sadhrīcīno hy ayaṁ loke panthāḥ </w:t>
      </w:r>
      <w:r>
        <w:rPr>
          <w:rFonts w:eastAsia="MS Minchofalt"/>
        </w:rPr>
        <w:t>[bhā.pu. 6.1.15] ity ādau darśitam | ṭīkā ca—</w:t>
      </w:r>
      <w:r>
        <w:rPr>
          <w:rFonts w:eastAsia="MS Minchofalt"/>
          <w:color w:val="008000"/>
        </w:rPr>
        <w:t xml:space="preserve">ato na jñāna-mārga ivāsahāyatā-nimittaṁ bhayaṁ nāpi karma-mārgavan-matsarādi-yuktebhyo bhayam iti bhāvaḥ </w:t>
      </w:r>
      <w:r>
        <w:rPr>
          <w:rFonts w:eastAsia="MS Minchofalt"/>
        </w:rPr>
        <w:t xml:space="preserve">ity eṣā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tathā ca </w:t>
      </w: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dvārakā-māhātmye parameśvara-vākyam—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mad-bhaktiṁ vahatāṁ puṁsām iha loke pare’pi vā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nāśubhaṁ vidyate loke kula-koṭiṁ nayed divam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  <w:color w:val="FF0000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FF0000"/>
        </w:rPr>
        <w:t>śrī-viṣṇu-purāṇe</w:t>
      </w:r>
      <w:r>
        <w:rPr>
          <w:rFonts w:eastAsia="MS Minchofalt"/>
        </w:rPr>
        <w:t>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smṛte sakala-kalyāṇa-bhājanaṁ yatra jāyate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puruṣaṁ tam ajaṁ nityaṁ vrajāmi śaraṇaṁ harim || </w:t>
      </w:r>
      <w:r>
        <w:rPr>
          <w:rFonts w:eastAsia="MS Minchofalt"/>
        </w:rPr>
        <w:t>[vi.pu. 5.17.17]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sarvāntarāya-nivārakatvam āhuḥ—</w:t>
      </w:r>
    </w:p>
    <w:p w:rsidR="004A2C15" w:rsidRDefault="004A2C15">
      <w:pPr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tathā na te mādhava tāvakāḥ kvacid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bhraśyanti mārgāt tvayi baddha-sauhṛdāḥ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tvayābhiguptā vicaranti nirbhayā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vināyakānīkapa-mūrdhasu prabho || </w:t>
      </w:r>
      <w:r>
        <w:rPr>
          <w:rFonts w:eastAsia="MS Minchofalt"/>
        </w:rPr>
        <w:t>[bhā.pu. 10.2.33]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pūrvaṁ </w:t>
      </w:r>
      <w:r>
        <w:rPr>
          <w:rFonts w:eastAsia="MS Minchofalt"/>
          <w:color w:val="0000FF"/>
        </w:rPr>
        <w:t>ye’nye’ravindākṣa</w:t>
      </w:r>
      <w:r>
        <w:rPr>
          <w:rFonts w:eastAsia="MS Minchofalt"/>
        </w:rPr>
        <w:t xml:space="preserve"> [bhā.pu. 10.2.32]</w:t>
      </w:r>
      <w:r>
        <w:rPr>
          <w:rStyle w:val="FootnoteReference"/>
          <w:rFonts w:eastAsia="MS Minchofalt"/>
        </w:rPr>
        <w:footnoteReference w:id="6"/>
      </w:r>
      <w:r>
        <w:rPr>
          <w:rFonts w:eastAsia="MS Minchofalt"/>
        </w:rPr>
        <w:t xml:space="preserve"> ity ādinā muktānām api bhagavad-anādareṇa pāramārthiko bhraṁśa uktaḥ | bhaktānāṁ sa nāstīty āha tatheti | tathā pūrvaṁ ārūḍha-parama-padatvāvasthāto’pi bhraśyanti tathā tāvakā mārgāt sādhanāvasthāto’pi na bhraśyantīty arthaḥ | śrī-vṛtra-gajendra-bharatādīnāṁ saj-janmato bhraṁśe’pi bhakti-vāsanānugati-darśanāt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muktā api prapadyante punaḥ saṁsāra-vāsanām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yady acintya-mahā-śaktau bhagavaty aparādhinaḥ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teṣāṁ tu punaḥ saṁsāravāsanānugateḥ | yatas tvayi baddha-sauhṛdāḥ | sauhṛdam atra śraddhā | mārgād iti sādhakatva-pratīter eva | tvad-baddha-sauhṛdatvād eva tvayety ādi | tathoktaṁ </w:t>
      </w:r>
      <w:r>
        <w:rPr>
          <w:rFonts w:eastAsia="MS Minchofalt"/>
          <w:color w:val="0000FF"/>
        </w:rPr>
        <w:t xml:space="preserve">tvāṁ sevatāṁ sura-kṛtāḥ </w:t>
      </w:r>
      <w:r>
        <w:rPr>
          <w:rFonts w:eastAsia="MS Minchofalt"/>
        </w:rPr>
        <w:t xml:space="preserve">[bhā.pu. 11.4.10] ity ādau | </w:t>
      </w:r>
      <w:r>
        <w:rPr>
          <w:rFonts w:eastAsia="MS Minchofalt"/>
          <w:color w:val="0000FF"/>
        </w:rPr>
        <w:t>dhāvan nimīlya vā netre na skhalen na patet</w:t>
      </w:r>
      <w:r>
        <w:rPr>
          <w:rFonts w:eastAsia="MS Minchofalt"/>
        </w:rPr>
        <w:t xml:space="preserve"> [bhā.pu. 11.2.33] ity ādau ca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10.2 || śrī-brahmādayaḥ śrī-bhagavantam || 121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[122]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vai jātu mṛṣaiva syāt prajādhyakṣa mad-arhaṇam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bhavad-vidheṣv atitarāṁ mayi saṅgṛbhitātmanām || </w:t>
      </w:r>
      <w:r>
        <w:rPr>
          <w:rFonts w:eastAsia="MS Minchofalt"/>
        </w:rPr>
        <w:t>[bhā.pu. 3.21.24]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mayi saṁgṛbhitaḥ saṁgṛhīto baddha ātmā yeṣām | tathā </w:t>
      </w:r>
      <w:r>
        <w:rPr>
          <w:rFonts w:eastAsia="MS Minchofalt"/>
          <w:color w:val="0000FF"/>
        </w:rPr>
        <w:t xml:space="preserve">bādhyamāno’pi </w:t>
      </w:r>
      <w:r>
        <w:rPr>
          <w:rFonts w:eastAsia="MS Minchofalt"/>
        </w:rPr>
        <w:t xml:space="preserve">[bhā.pu. 11.14.17] ity ādikam atrodāharaṇīyam | atra prāyo bādhyamānatvaṁ kadācit tad-dhyānādita ākṛṣyamāṇatvam eva gamyate | tathāpy anabhibhūtatvaṁ </w:t>
      </w:r>
      <w:r>
        <w:rPr>
          <w:rFonts w:eastAsia="MS Minchofalt"/>
          <w:color w:val="0000FF"/>
        </w:rPr>
        <w:t xml:space="preserve">veda duḥkhātmakān kāmān parityāge’py anīśvaraḥ </w:t>
      </w:r>
      <w:r>
        <w:rPr>
          <w:rFonts w:eastAsia="MS Minchofalt"/>
        </w:rPr>
        <w:t xml:space="preserve">[bhā.pu. 11.20.27] ity-ādi-nyāyena | tatrāpi bhagavantaṁ prati nija-dainyādi-vedanādinā bhakter evānuvṛttir iti jñeyam 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3.21 || śrī-śukaḥ kardamam || 122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[123]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duṣṭa-jīvādi-bhaya-nivārakatvam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dig-gajair dandaśūkendrair abhicārāvapātanaiḥ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māyābhiḥ sannirodhaiś ca gara-dānair abhojanaiḥ ||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hima-vāyv-agni-salilaiḥ parvatākramaṇair api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śaśāka yadā hantum apāpam asuraḥ sutam ||</w:t>
      </w:r>
    </w:p>
    <w:p w:rsidR="004A2C15" w:rsidRDefault="004A2C15">
      <w:pPr>
        <w:ind w:firstLine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cintāṁ dīrghatamāṁ prāptas tat-kartuṁ nābhyapadyata | </w:t>
      </w:r>
      <w:r>
        <w:rPr>
          <w:rFonts w:eastAsia="MS Minchofalt"/>
        </w:rPr>
        <w:t>[bhā.pu. 7.5.43-45]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atra </w:t>
      </w:r>
      <w:r>
        <w:rPr>
          <w:rFonts w:eastAsia="MS Minchofalt"/>
          <w:color w:val="0000FF"/>
        </w:rPr>
        <w:t xml:space="preserve">dantā gajānāṁ kuliśāstra-niṣṭhurāḥ </w:t>
      </w:r>
      <w:r>
        <w:rPr>
          <w:rFonts w:eastAsia="MS Minchofalt"/>
        </w:rPr>
        <w:t xml:space="preserve">[vi.pu. 1.17.44] ity ādikaṁ vaiṣṇava-vacana-jātam anusandheyam | </w:t>
      </w:r>
      <w:r>
        <w:rPr>
          <w:rFonts w:eastAsia="MS Minchofalt"/>
          <w:color w:val="0000FF"/>
        </w:rPr>
        <w:t xml:space="preserve">na yatra śravaṇādīni </w:t>
      </w:r>
      <w:r>
        <w:rPr>
          <w:rFonts w:eastAsia="MS Minchofalt"/>
        </w:rPr>
        <w:t xml:space="preserve">[bhā.pu. 10.6.3] ity ādikaṁ ca | yathā </w:t>
      </w:r>
      <w:r>
        <w:rPr>
          <w:rFonts w:eastAsia="MS Minchofalt"/>
          <w:color w:val="FF0000"/>
        </w:rPr>
        <w:t>bṛhan-nāradīye—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yatra pūjā-paro viṣṇor vahnis tatra na bādhate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rājā vā taskaro vāpi vyādhayaś ca na santi hi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pretāḥ piśācāḥ kūṣmāṇḍa-grahā bāla-grahās tathā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ḍākinyo rākṣasāś caiva na bādhante'cyutārcakam || </w:t>
      </w:r>
      <w:r>
        <w:rPr>
          <w:rFonts w:eastAsia="MS Minchofalt"/>
        </w:rPr>
        <w:t>[nā.pa. 1.10.8-9]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7.5 || śrī-nāradaḥ śrī-yudhiṣṭhiram || 123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[124]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śārīrā mānasā divyā vaiyāse ye ca mānuṣāḥ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bhautikāś ca kathaṁ kleśā bādhante hari-saṁśrayam || </w:t>
      </w:r>
      <w:r>
        <w:rPr>
          <w:rFonts w:eastAsia="MS Minchofalt"/>
        </w:rPr>
        <w:t>[bhā.pu. 3.22.37]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evam apy uktaṁ </w:t>
      </w:r>
      <w:r>
        <w:rPr>
          <w:rFonts w:eastAsia="MS Minchofalt"/>
          <w:color w:val="FF0000"/>
        </w:rPr>
        <w:t>gāruḍe</w:t>
      </w:r>
      <w:r>
        <w:rPr>
          <w:rFonts w:eastAsia="MS Minchofalt"/>
        </w:rPr>
        <w:t>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ca durvāsasaḥ śāpo vajraṁ cāpi śacīpateḥ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hantuṁ samarthaṁ puruṣaṁ hṛdisthe madhusūdane || </w:t>
      </w:r>
      <w:r>
        <w:rPr>
          <w:rFonts w:eastAsia="MS Minchofalt"/>
        </w:rPr>
        <w:t>[ga.pu. 1.234.33]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3.22 || śrī-maitreyo viduram || 124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[125]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pāpaghnatve tāvad aprārabdha-pāpaghnatvam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yathāgniḥ su-samṛddhārciḥ karoty edhāṁsi bhasmasāt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tathā mad-viṣayā bhaktir uddhavaināṁsi kṛtsnaśaḥ || </w:t>
      </w:r>
      <w:r>
        <w:rPr>
          <w:rFonts w:eastAsia="MS Minchofalt"/>
        </w:rPr>
        <w:t>[bhā.pu. 11.14.19]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pādādy-arthaṁ prajvālito’gnir yathā kāṣṭhāni bhasmīkaroti tathā rāgādināpi kathañcin mad-viṣayā bhaktiḥ samasta-pāpānīti | bhagavān api sva-bhakti-mahimāścaryeṇa sambodhayati—aho uddhava | vismayaṁ śṛṇu </w:t>
      </w:r>
      <w:r>
        <w:rPr>
          <w:rFonts w:eastAsia="MS Minchofalt"/>
        </w:rPr>
        <w:t>ity eṣā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FF0000"/>
        </w:rPr>
        <w:t>pādma-pātāla-khaṇḍa-</w:t>
      </w:r>
      <w:r>
        <w:rPr>
          <w:rFonts w:eastAsia="MS Minchofalt"/>
        </w:rPr>
        <w:t>stha-vaiśākhya-māhātmye 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yathāgniḥ su-samṛddhārciḥ karoty edhāṁsi bhasmasāt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pāpāni bhagavad-bhaktis tathā dahati tat-kṣaṇāt || </w:t>
      </w:r>
      <w:r>
        <w:rPr>
          <w:rFonts w:eastAsia="MS Minchofalt"/>
        </w:rPr>
        <w:t>[pa.pu. 5.85.31]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yadyapi </w:t>
      </w:r>
      <w:r>
        <w:rPr>
          <w:rFonts w:eastAsia="MS Minchofalt"/>
          <w:color w:val="0000FF"/>
        </w:rPr>
        <w:t xml:space="preserve">harir ity avaśenāpi pumān nārhati yātanārtham </w:t>
      </w:r>
      <w:r>
        <w:rPr>
          <w:rFonts w:eastAsia="MS Minchofalt"/>
        </w:rPr>
        <w:t xml:space="preserve">[bhā.pu. 6.2.15] ity ādau liṅ-ādi-pratyaya-virahe’pi </w:t>
      </w:r>
      <w:r>
        <w:rPr>
          <w:rFonts w:eastAsia="MS Minchofalt"/>
          <w:color w:val="0000FF"/>
        </w:rPr>
        <w:t>pūṣāpraviṣṭa-bhāgo yad āgneyāṣṭāka-pālo bhavati</w:t>
      </w:r>
      <w:r>
        <w:rPr>
          <w:rFonts w:eastAsia="MS Minchofalt"/>
        </w:rPr>
        <w:t xml:space="preserve"> [yajur-veda] ity ādivad vidhitvam asti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tasmād bhārata sarvātmā bhagavān īśvaro hariḥ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śrotavyaḥ kīrtitavyaś ca smartavyaś cecchatābhayam || </w:t>
      </w:r>
      <w:r>
        <w:rPr>
          <w:rFonts w:eastAsia="MS Minchofalt"/>
        </w:rPr>
        <w:t>[bhā.pu. 2.10.5]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ity ādau sākṣād vidhitva-śravaṇam apy asti | “tasmād” iti hetu-nirdeśaś cākaraṇe doṣaṁ kroḍīkaroti | tathāpi vidhi-sāpekṣeyaṁ na bhavatīti tathābhūta-svabhāvāgni-lakṣaṇa-vastu-dṛṣṭāntena sūcitam | ata eva </w:t>
      </w:r>
      <w:r>
        <w:rPr>
          <w:rFonts w:eastAsia="MS Minchofalt"/>
          <w:color w:val="0000FF"/>
        </w:rPr>
        <w:t xml:space="preserve">yān āsthāya naro rājan </w:t>
      </w:r>
      <w:r>
        <w:rPr>
          <w:rFonts w:eastAsia="MS Minchofalt"/>
        </w:rPr>
        <w:t xml:space="preserve">[bhā.pu. 11.2.33] ity ādikam api dṛśyate | susamiddhārcir ity anena sādhanāntara-sāpekṣatvam aśakya-sādhyatvaṁ vilambitatvaṁ ca nirākṛtam | tad eva vyaktaṁ </w:t>
      </w:r>
      <w:r>
        <w:rPr>
          <w:rFonts w:eastAsia="MS Minchofalt"/>
          <w:color w:val="FF0000"/>
        </w:rPr>
        <w:t>pādmāt</w:t>
      </w:r>
      <w:r>
        <w:rPr>
          <w:rFonts w:eastAsia="MS Minchofalt"/>
        </w:rPr>
        <w:t xml:space="preserve"> “tat-kṣaṇād” iti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11.14 || śrī-bhagavān || 125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[126]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tathā 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kecit kevalayā bhaktyā vāsudeva-parāyaṇāḥ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aghaṁ dhunvanti kārtsnyena nīhāram iva bhāskaraḥ || </w:t>
      </w:r>
      <w:r>
        <w:rPr>
          <w:rFonts w:eastAsia="MS Minchofalt"/>
        </w:rPr>
        <w:t>[bhā.pu. 6.1.15]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kecid ity anenaivambhūtā bhakti-prādhānā viralā iti darśayati | kevalayā tapa-ādi-nirapekṣayā vāsudeva-pārāyaṇā iti nādhikāri-viśeṣaṇam etat kintu anyeṣām aśraddhayā tatra pravṛtter arthāt teṣv eva paryavasānād anuvāda-mātram </w:t>
      </w:r>
      <w:r>
        <w:rPr>
          <w:rFonts w:eastAsia="MS Minchofalt"/>
        </w:rPr>
        <w:t>ity eṣā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atra bhāskaro’pi kevalena svaraśminā sva-sv&gt;avata eva nīhāraṁ niḥśeṣaṁ dhunoti | na tad arthaṁ prayatnatas tathā vāsudeva-parāyaṇā api bhaktyeti jñeyam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[127]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tathā hy aghavān rājan pūyeta tapa-ādibhiḥ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yathā kṛṣṇārpita-prāṇas tat-puruṣa-niṣevayā || </w:t>
      </w:r>
      <w:r>
        <w:rPr>
          <w:rFonts w:eastAsia="MS Minchofalt"/>
        </w:rPr>
        <w:t>[bhā.pu. 6.1.16]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etac ca jñāna-mārgād api śreṣṭham ity āha na tathā pūyeta śudhyet | tat-puruṣa-niṣedhayā kṛṣṇe arpitāḥ prāṇā yena </w:t>
      </w:r>
      <w:r>
        <w:rPr>
          <w:rFonts w:eastAsia="MS Minchofalt"/>
        </w:rPr>
        <w:t>ity eṣā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atra </w:t>
      </w:r>
      <w:r>
        <w:rPr>
          <w:rFonts w:eastAsia="MS Minchofalt"/>
          <w:color w:val="0000FF"/>
        </w:rPr>
        <w:t xml:space="preserve">prāyaścittaṁ vimarśanam </w:t>
      </w:r>
      <w:r>
        <w:rPr>
          <w:rFonts w:eastAsia="MS Minchofalt"/>
        </w:rPr>
        <w:t xml:space="preserve">[bhā.pu. 6.1.10] iti jñānasyāpi prāyaścittatvaṁ pūrvam uktam | ata eva ṭīkoktam etac cety ādi | tad evaṁ </w:t>
      </w:r>
      <w:r>
        <w:rPr>
          <w:rFonts w:eastAsia="MS Minchofalt"/>
          <w:color w:val="0000FF"/>
        </w:rPr>
        <w:t xml:space="preserve">ṛtambhara-dhyāna-nivāritāghaḥ </w:t>
      </w:r>
      <w:r>
        <w:rPr>
          <w:rFonts w:eastAsia="MS Minchofalt"/>
        </w:rPr>
        <w:t xml:space="preserve">[bhā.pu. 6.13.13] ity ādy-uktyā bhagavad-dhyāna-nivārita-vṛtra-hatyā-pāpasyendrasya </w:t>
      </w:r>
      <w:r>
        <w:rPr>
          <w:rFonts w:eastAsia="MS Minchofalt"/>
          <w:color w:val="0000FF"/>
        </w:rPr>
        <w:t xml:space="preserve">taṁ ca </w:t>
      </w:r>
      <w:r>
        <w:rPr>
          <w:rFonts w:eastAsia="MS Minchofalt"/>
        </w:rPr>
        <w:t>[bhā.pu. 6.13.14] ity ādau punar aśvamedha-vidhānaṁ sādhāraṇa-loke pāpa-prasiddher eva nivāraṇārtham iti jñeyam | nanu kathaṁ tadānīm apy āvirbhūta-bhagavat-prematvāt parama-bhāgavatasya vṛtrasya hatyā bhagavad-ārādhanenāpi gacchatu | mahad-aparādha-mātram api bhogaika-nāśyaṁ tat-prasāda-nāśyaṁ veti matam | ucyate, tathāpi bhagavat-preraṇayā tatra pravṛttasyendrasya na tādṛśo doṣa iti tad-ārādhanam evātra prāyaścittaṁ vihitam | śrī-bhagavatāpi tad-āsura-bhava-nivāraṇāyaiva tathopadiṣṭam ity anavadyam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6.1 || śrī-śukaḥ || 126-127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[128]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kvacit prārabdha-pāpa-hārtvam apy āha dvābhyām—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yan-nāma-dheya-śravaṇānukīrtanād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yat-prahvaṇād yat-smaraṇād api kvacit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śvādo’pi sadyaḥ savanāya kalpate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kutaḥ punas te bhagavan nu darśanāt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aho bata śva-paco’to garīyān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yaj-jihvāgre vartate nāma tubhyam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tepus tapas te juhuvuḥ sasnur āryā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brahmānūcur nāma gṛṇanti ye te || </w:t>
      </w:r>
      <w:r>
        <w:rPr>
          <w:rFonts w:eastAsia="MS Minchofalt"/>
        </w:rPr>
        <w:t>[bhā.pu. 3.33.6-7]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śvādatvam atra śva-bhakṣaka-jāti-viśeṣatvam eva śvānam attīti nirukter vartamāna-prayogāt kravyādavat tac-chīlatva-prāpteḥ | kādācitka-bhakṣaṇe prāyaścitta-vivakṣāyāṁ tv atīta-prayogaḥ kriyeta | rūḍhir yogam apaharatīti nyāyena ca tad virudhyate | ata eva śvapaca iti tair vyākhyātam | savanaṁ cātra soma-yāga ucyate | tataś cāsya bhagavan-nāma-śravaṇādy-ekatarāt sadya eva savana-yogyatā-pratikūla-durjātitva-prārambhaka-prārabdha-pāpa-nāśaḥ pratipadyate | uddhavaṁ prati bhagavatā ca—tasmāt </w:t>
      </w:r>
      <w:r>
        <w:rPr>
          <w:rFonts w:eastAsia="MS Minchofalt"/>
          <w:color w:val="0000FF"/>
        </w:rPr>
        <w:t>bhaktiḥ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 xml:space="preserve">punāti man-niṣṭhā śvapākān api sambhavāt </w:t>
      </w:r>
      <w:r>
        <w:rPr>
          <w:rFonts w:eastAsia="MS Minchofalt"/>
        </w:rPr>
        <w:t>[bhā.pu. 11.14.20] iti kaimutyārtham eva proktam ity āyāti | kintu yogyatvam atra śvapacatva-prāpaka-prārabdha-pāpa-vicchinnatva-mātram ucyate | savanārthaṁ tu guṇāntarādhānam apekṣata eva | brāhmaṇa-kumārāṇāṁ śaukre janmani yogyatve saty api sāvitra-daiksya-janmāpekṣāvat | sāvitrādi-janmani tu sad-ācāra-prāpter iti savane pravṛttir na yujyate | tasmāt pūjyatva-mātre tātparyam ity abhipretya ṭīkā-kṛdbhir apy uktam anena pūjyatvaṁ lakṣyata iti | tathāpi jāti-doṣa-haratvena prārabdha-hāritvaṁ tu vyaktam evāyātam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>tad upapādayati aho bata āścarye, yasya jihvāgre tava nāma vartate śvapaco’pi</w:t>
      </w:r>
      <w:r>
        <w:rPr>
          <w:rFonts w:cs="Mangal"/>
          <w:noProof w:val="0"/>
          <w:color w:val="008000"/>
          <w:cs/>
          <w:lang w:bidi="sa-IN"/>
        </w:rPr>
        <w:t xml:space="preserve"> </w:t>
      </w:r>
      <w:r>
        <w:rPr>
          <w:rFonts w:eastAsia="MS Minchofalt"/>
          <w:color w:val="008000"/>
        </w:rPr>
        <w:t>| atas tasmād eva hetor garīyān yad yasmād vartata iti vā kuta ity ata āha ta eva tapas tepur...</w:t>
      </w:r>
      <w:r>
        <w:rPr>
          <w:rFonts w:eastAsia="MS Minchofalt"/>
        </w:rPr>
        <w:t xml:space="preserve"> ity ādikā | </w:t>
      </w:r>
      <w:r>
        <w:rPr>
          <w:rFonts w:eastAsia="MS Minchofalt"/>
          <w:color w:val="008000"/>
        </w:rPr>
        <w:t xml:space="preserve">tvan-nāma-kīrtane tapa-ādy-antar-bhūtaṁ tatas te puṇyatamā </w:t>
      </w:r>
      <w:r>
        <w:rPr>
          <w:rFonts w:eastAsia="MS Minchofalt"/>
        </w:rPr>
        <w:t>ity antā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uddhavaṁ prati śrī-bhagavatā coktaṁ </w:t>
      </w:r>
      <w:r>
        <w:rPr>
          <w:rFonts w:eastAsia="MS Minchofalt"/>
          <w:color w:val="0000FF"/>
        </w:rPr>
        <w:t xml:space="preserve">bhaktiḥ punāti man-niṣṭhā śvapākān api sambhavāt </w:t>
      </w:r>
      <w:r>
        <w:rPr>
          <w:rFonts w:eastAsia="MS Minchofalt"/>
        </w:rPr>
        <w:t xml:space="preserve">[bhā.pu. 11.14.20] iti | atra jāti-doṣa-haratvena prārabdha-hāritvaṁ spaṣṭam | evaṁ prārabdha-hetu-vyādhy-ādi-haratvaṁ ca </w:t>
      </w:r>
      <w:r>
        <w:rPr>
          <w:rFonts w:eastAsia="MS Minchofalt"/>
          <w:color w:val="FF0000"/>
        </w:rPr>
        <w:t>skānde—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ādhayo vyādhayo yasya smaraṇān nāma-kīrtanāt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tad eva vilayaṁ yānti tam anantaṁ namāmy aham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uktaṁ ca </w:t>
      </w:r>
      <w:r>
        <w:rPr>
          <w:rFonts w:eastAsia="MS Minchofalt"/>
          <w:color w:val="FF0000"/>
        </w:rPr>
        <w:t>nāma-kaumudyām</w:t>
      </w:r>
      <w:r>
        <w:rPr>
          <w:rFonts w:eastAsia="MS Minchofalt"/>
        </w:rPr>
        <w:t>—</w:t>
      </w:r>
      <w:r>
        <w:rPr>
          <w:rFonts w:eastAsia="MS Minchofalt"/>
          <w:color w:val="0000FF"/>
        </w:rPr>
        <w:t xml:space="preserve">prārabdha-pāpa-haratvaṁ ca kvacid upāsakecchā-vaśāt </w:t>
      </w:r>
      <w:r>
        <w:rPr>
          <w:rFonts w:eastAsia="MS Minchofalt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3.33 || śrī-devahūtiḥ || 128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[129]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tad-vāsanā-hāritvam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tais tāny aghāni pūyante tapo-dāna-vratādibhiḥ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nādharmajaṁ tad-dhṛdayaṁ tad apīśāṅghri-sevayā || </w:t>
      </w:r>
      <w:r>
        <w:rPr>
          <w:rFonts w:eastAsia="MS Minchofalt"/>
        </w:rPr>
        <w:t>[bhā.pu. 6.20.17]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adharmāj jātaṁ teṣām aghānāṁ hṛdayaṁ saṁskārākhyena śuddhyati tad apīśāṅghri-sevayā śuddhyatīty arthaḥ | </w:t>
      </w:r>
      <w:r>
        <w:rPr>
          <w:rFonts w:eastAsia="MS Minchofalt"/>
          <w:color w:val="FF0000"/>
        </w:rPr>
        <w:t xml:space="preserve">pādme </w:t>
      </w:r>
      <w:r>
        <w:rPr>
          <w:rFonts w:eastAsia="MS Minchofalt"/>
        </w:rPr>
        <w:t>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aprārabdha-phalaṁ pāpaṁ kūṭaṁ bījaṁ phalonmukham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krameṇaiva pralīyeta viṣṇu-bhakti-ratātmanām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ab/>
      </w: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aprārabdha-phalaṁ vakṣyamāṇebhyo’nyat | kūṭaṁ bījatvonmukhaṁ bījaṁ prārabdhonmukhaṁ phalonmukhaṁ prārabdham ity arthaḥ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6.2 || śrī-viṣṇu-dūtā yama-dūtān || 129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[130]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avidyā-haratvam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tvaṁ pratyag-ātmani tadā bhagavaty ananta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ānanda-mātra upapanna-samasta-śaktau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bhaktiṁ vidhāya paramāṁ śanakair avidyā-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granthiṁ vibhetsyasi mamāham iti prarūḍham || </w:t>
      </w:r>
      <w:r>
        <w:rPr>
          <w:rFonts w:eastAsia="MS Minchofalt"/>
        </w:rPr>
        <w:t>[bhā.pu. 4.11.30]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tathā ca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>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kṛtānuyātrā-vidyābhir hari-bhaktir anuttamā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avidyāṁ nirdahaty āśu dāva-jvāleva pannagīm || </w:t>
      </w:r>
      <w:r>
        <w:rPr>
          <w:rFonts w:eastAsia="MS Minchofalt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4.11 || śrī-manur dhruvam || 130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[131]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sarva-prīṇana-hetutvam uktam—</w:t>
      </w:r>
      <w:r>
        <w:rPr>
          <w:rFonts w:eastAsia="MS Minchofalt"/>
          <w:color w:val="0000FF"/>
        </w:rPr>
        <w:t xml:space="preserve">yathā taror mūla-niṣecanena </w:t>
      </w:r>
      <w:r>
        <w:rPr>
          <w:rFonts w:eastAsia="MS Minchofalt"/>
        </w:rPr>
        <w:t xml:space="preserve">[bhā.pu. 4.31.12] ity ādinā | tathāha surucis taṁ samutthāpy apādāvanatam arbhakam | pariṣvajyāha jīveti bāṣpa-gadgadayā girā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yasya prasanno bhagavān guṇair maitry-ādibhir hariḥ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tasmai namanti bhūtāni nimnam āpa iva svayam || </w:t>
      </w:r>
      <w:r>
        <w:rPr>
          <w:rFonts w:eastAsia="MS Minchofalt"/>
        </w:rPr>
        <w:t>[bhā.pu. 4.9.47]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color w:val="FF0000"/>
        </w:rPr>
      </w:pPr>
      <w:r>
        <w:rPr>
          <w:rFonts w:eastAsia="MS Minchofalt"/>
        </w:rPr>
        <w:t xml:space="preserve">surucir nija-vidveṣiṇī mātuḥ sapatny api ta# bhagavad-ārādhanata āyātaṁ śrī-dhruvam | yathā </w:t>
      </w:r>
      <w:r>
        <w:rPr>
          <w:rFonts w:eastAsia="MS Minchofalt"/>
          <w:color w:val="FF0000"/>
        </w:rPr>
        <w:t>pādme—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yenārcito haris tena tarpitāni jaganty api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rajyanti jantavas tatra jangamāḥ sthāvarā api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4.9 || śrī-maitreyaḥ || 131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[132]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jñāna-vairāgyādi-sad-guṇa-hetutvam uktaṁ—</w:t>
      </w:r>
      <w:r>
        <w:rPr>
          <w:rFonts w:eastAsia="MS Minchofalt"/>
          <w:color w:val="0000FF"/>
        </w:rPr>
        <w:t xml:space="preserve">yasyāsti bhaktir bhagavaty akiñcanā </w:t>
      </w:r>
      <w:r>
        <w:rPr>
          <w:rFonts w:eastAsia="MS Minchofalt"/>
        </w:rPr>
        <w:t xml:space="preserve">[bhā.pu. 5.18.12] ity ādinā | svargāpavarga-bhagavad-dhāmādi-sarvānanda-hetutvam apy uktaṁ </w:t>
      </w:r>
      <w:r>
        <w:rPr>
          <w:rFonts w:eastAsia="MS Minchofalt"/>
          <w:color w:val="0000FF"/>
        </w:rPr>
        <w:t xml:space="preserve">yat karmabhir yat tapasā </w:t>
      </w:r>
      <w:r>
        <w:rPr>
          <w:rFonts w:eastAsia="MS Minchofalt"/>
        </w:rPr>
        <w:t>[bhā.pu. 11.20.32] ity ādinā | svataḥ parama-sukha-dānena karmādi-jñānānanta-sādhana-sādhya-vastūnāṁ heyatva-kāritām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pārameṣṭhyaṁ na mahendra-dhiṣṇyaṁ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sārvabhaumaṁ na rasādhipatyam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yoga-siddhīr apunar-bhavaṁ vā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mayy arpitātmecchati mad vinānyat || </w:t>
      </w:r>
      <w:r>
        <w:rPr>
          <w:rFonts w:eastAsia="MS Minchofalt"/>
        </w:rPr>
        <w:t>[bhā.pu. 11.14.14]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rasādhipatyaṁ pātālādi-svāmyam | apunarbhavaṁ brahma-kaivalya-rūpaṁ mokṣam | kiṁ bahunā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yat kiñcid api sādhya-jātaṁ tat sarvaṁ necchaty eva, kintu mad māṁ vinā tādṛśa-bhakti-sādhyaṁ mām eva sarva-puruṣārthādhikam icchatīty arthaḥ | mayy arpitātmā kṛtātma-nivedanaḥ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11.14 || śrī-bhagavān || 132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[133]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sākṣād bhakter nirguṇatvaṁ vaktuṁ bhagavad-arpita-karmārabhya sarveṣāṁ karmaṇāṁ tāvat saguṇatvam āhaikena—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mad-arpaṇaṁ niṣphalaṁ vā sāttvikaṁ nija-karma tat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rājasaṁ phala-saṅkalpaṁ hiṁsā-prāyādi tāmasam || </w:t>
      </w:r>
      <w:r>
        <w:rPr>
          <w:rFonts w:eastAsia="MS Minchofalt"/>
        </w:rPr>
        <w:t>[bhā.pu. 11.25.23]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mayi arpaṇaṁ yasya mad-arpitam ity arthaḥ | niṣphalaṁ niṣkāmam | phalaṁ saṅkalpyate yasmin tat | ādi-śabdād dambha-mātsaryādibhiḥ kṛtam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[134]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athānuṣṭhānāntarāṇāṁ triguṇāntargatatvaṁ vadan caturtha-kakṣāyāṁ sākṣād-bhakter nirguṇatvam āha catuḥṣu—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kaivalyaṁ sāttvikaṁ jñānaṁ rajo vaikalpikaṁ tu yat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prākṛtaṁ tāmasaṁ jñānaṁ man-niṣṭhaṁ nirguṇaṁ smṛtam || </w:t>
      </w:r>
    </w:p>
    <w:p w:rsidR="004A2C15" w:rsidRDefault="004A2C15">
      <w:pPr>
        <w:ind w:left="720"/>
        <w:jc w:val="right"/>
        <w:rPr>
          <w:rFonts w:eastAsia="MS Minchofalt"/>
        </w:rPr>
      </w:pPr>
      <w:r>
        <w:rPr>
          <w:rFonts w:eastAsia="MS Minchofalt"/>
        </w:rPr>
        <w:t>[bhā.pu. 11.25.23]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prākṛtaṁ bāla-mūkādi-jñāna-tulyam | vaikalpikaṁ dehādi-viṣayaṁ yat tad rajo rājasam | kevalasya nirviśeṣasya brahmaṇaḥ śuddha-jīva-bhedena jñānaṁ kaivalyaṁ, tvat-padārtha-mātra-jñānasya kevalatvānupapattiḥ | tat-padārtha-jñāna-sāpekṣatvāt | sattva-yukte hi citte prathamataḥ śuddhaṁ sūksmaṁ jīva-caitanyaṁ prakāśate | tataś cid-ekākāratvābhedena tasmin śuddhaṁ pūrṇaṁ brahma-caitanyam apy anubhūyate | tataḥ sattva-guṇasyaiva tatra kāraṇatā-prācuryāt sāttvikatvam | tathā ca </w:t>
      </w:r>
      <w:r>
        <w:rPr>
          <w:rFonts w:eastAsia="MS Minchofalt"/>
          <w:color w:val="FF0000"/>
        </w:rPr>
        <w:t>śrī-gītopaniṣadaḥ</w:t>
      </w:r>
      <w:r>
        <w:rPr>
          <w:rFonts w:eastAsia="MS Minchofalt"/>
        </w:rPr>
        <w:t>—</w:t>
      </w:r>
      <w:r>
        <w:rPr>
          <w:rFonts w:eastAsia="MS Minchofalt"/>
          <w:color w:val="0000FF"/>
        </w:rPr>
        <w:t xml:space="preserve">sattvāt sañjāyate jñānaṁ </w:t>
      </w:r>
      <w:r>
        <w:rPr>
          <w:rFonts w:eastAsia="MS Minchofalt"/>
        </w:rPr>
        <w:t>[gītā 14.17] iti | bhagavaj-jñānasya tu—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devānāṁ śuddha-sattvānām ṛṣīṇāṁ cāmalātmanām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bhaktir mukunda-caraṇe na prāyeṇopajāyate || </w:t>
      </w:r>
      <w:r>
        <w:rPr>
          <w:rFonts w:eastAsia="MS Minchofalt"/>
        </w:rPr>
        <w:t>[bhā.pu. 6.14.2]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muktānām api siddhānāṁ nārāyaṇa-parāyaṇaḥ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sudurlabhaḥ praśāntātmā koṭiṣv api mahāmune || </w:t>
      </w:r>
      <w:r>
        <w:rPr>
          <w:rFonts w:eastAsia="MS Minchofalt"/>
        </w:rPr>
        <w:t>[bhā.pu. 6.14.5]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ity ādy-uktyā sattvādi-sad-bhāve’py abhāvāt—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rajas-tamaḥ-svabhāvasya brahman vṛtrasya pāpmanaḥ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nārāyaṇe bhagavati katham āsīd dṛḍhā matiḥ || </w:t>
      </w:r>
      <w:r>
        <w:rPr>
          <w:rFonts w:eastAsia="MS Minchofalt"/>
        </w:rPr>
        <w:t>[bhā.pu. 6.14.1]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szCs w:val="20"/>
        </w:rPr>
      </w:pPr>
      <w:r>
        <w:rPr>
          <w:szCs w:val="20"/>
        </w:rPr>
        <w:t>ity-uktyā tad-abhāve’pi vṛtrāsurasya sad-bhāvān na tat-kāraṇatvam | kintu tad-uttaratvena tasya pūrva-janmani nāradādi-saṅga-varṇanayā |</w:t>
      </w:r>
    </w:p>
    <w:p w:rsidR="004A2C15" w:rsidRDefault="004A2C15">
      <w:pPr>
        <w:rPr>
          <w:szCs w:val="20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naiṣāṁ matis tāvad urukramāṅghriṁ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spṛśaty anarthāpagamo yad-arthaḥ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mahīyasāṁ pāda-rajo-'bhiṣekaṁ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niṣkiñcanānāṁ na vṛṇīta yāvat || </w:t>
      </w:r>
      <w:r>
        <w:rPr>
          <w:rFonts w:eastAsia="MS Minchofalt"/>
        </w:rPr>
        <w:t>[bhā.pu. 7.5.32]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ity uktyā ca bhagavat-kṛpā-parimala-pātra-bhūtasya śrīmato mahataḥ saṅga eva kāraṇam | tat-saṅgaś ca—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tulayāma lavenāpi na svargaṁ nāpunar-bhavam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bhagavat-saṅgi-saṅgasya martyānāṁ kim utāśiṣaḥ || </w:t>
      </w:r>
      <w:r>
        <w:rPr>
          <w:rFonts w:eastAsia="MS Minchofalt"/>
        </w:rPr>
        <w:t>[bhā.pu. 1.18.13, 4.30.33]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szCs w:val="20"/>
        </w:rPr>
      </w:pPr>
      <w:r>
        <w:rPr>
          <w:szCs w:val="20"/>
        </w:rPr>
        <w:t xml:space="preserve">ity uktyā nirguṇāvasthāto’py adhikatvāt parama-nirguṇa eva | saptamasya ca prathame ca </w:t>
      </w:r>
      <w:r>
        <w:rPr>
          <w:color w:val="0000FF"/>
          <w:szCs w:val="20"/>
        </w:rPr>
        <w:t xml:space="preserve">samaḥ priyaḥ suhṛd brahman </w:t>
      </w:r>
      <w:r>
        <w:rPr>
          <w:szCs w:val="20"/>
        </w:rPr>
        <w:t>[bhā.pu. 7.1.1] ity ādau sa-guṇe devādau tasya kṛpā vāstavī na bhavati, kintu śrīmat-prahlādādiṣv eveti pratipādanān mahatāṁ nirguṇatvābhivyaktyā sat-saṅgasyāpi nirguṇatvaṁ vyaktam | tathā bhakter api guṇa-saṅga-nirdhūnanānantaraṁ cānuvṛttiḥ śrūyate | yad uktam uddhavaṁ prati śrī-bhagavatā—</w:t>
      </w:r>
    </w:p>
    <w:p w:rsidR="004A2C15" w:rsidRDefault="004A2C15">
      <w:pPr>
        <w:ind w:left="720"/>
        <w:rPr>
          <w:rFonts w:eastAsia="MS Minchofalt"/>
          <w:color w:val="0000FF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tasmād deham imaṁ labdhvā jñāna-vijñāna-sambhavam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guṇa-saṅgaṁ vinirdhūya māṁ bhajantu vicakṣaṇāḥ || </w:t>
      </w:r>
      <w:r>
        <w:rPr>
          <w:rFonts w:eastAsia="MS Minchofalt"/>
        </w:rPr>
        <w:t>[bhā.pu. 11.25.33]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parameśvara-jñānasya nairguṇya-hetutvena nirguṇatvoktis tu lakṣaṇā-maya-kaṣṭa-kalpanā | tathā kaivalya-jñānasyāpi nairguṇya-hetutvād avaiśiṣṭyenodāharaṇa-bhedāpravṛttiś ca syāt | tasmāt svata eva nirguṇaṁ bhagavaj-jñānam | ata eva—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sāttvikaṁ sukham ātmotthaṁ viṣayotthaṁ tu rājasam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tāmasaṁ moha-dainyotthaṁ nirguṇaṁ mad-apāśrayam || </w:t>
      </w:r>
      <w:r>
        <w:rPr>
          <w:rFonts w:eastAsia="MS Minchofalt"/>
        </w:rPr>
        <w:t>[bhā.pu. 11.25.29]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ity atra tat-sukhasyāpi nirguṇatvaṁ vakṣyate | śravaṇādi-lakṣaṇa-kriyā-rūpāyā api bhakteḥ </w:t>
      </w:r>
      <w:r>
        <w:rPr>
          <w:rFonts w:eastAsia="MS Minchofalt"/>
          <w:color w:val="0000FF"/>
        </w:rPr>
        <w:t xml:space="preserve">śuśrūṣoḥ śraddadhānasya vāsudeva-kathā-ruciḥ syān mahat-sevayā </w:t>
      </w:r>
      <w:r>
        <w:rPr>
          <w:rFonts w:eastAsia="MS Minchofalt"/>
        </w:rPr>
        <w:t xml:space="preserve">[bhā.pu. 1.2.13] ity uktyā tad-eka-nidānatvena nirguṇatvam eva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nanu—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madīyaṁ mahimānaṁ ca paraṁ brahmeti śabditam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vetsyasy anugṛhītaṁ me sampraśnair vivṛtaṁ hṛdi || </w:t>
      </w:r>
      <w:r>
        <w:rPr>
          <w:rFonts w:eastAsia="MS Minchofalt"/>
        </w:rPr>
        <w:t>[bhā.pu. 8.24.38] iti |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rPr>
          <w:rFonts w:eastAsia="MS Minchofalt"/>
        </w:rPr>
        <w:t xml:space="preserve">śrī-matsya-deva-vacanena brahma-jñānam api śrī-bhagavat-prasādotthaṁ śrūyate, tat kathaṁ tasya saguṇatvam ? ucyate—brahma-jñānaṁ dvividhānāṁ jāyate | tatra bhagavad-upāsakānām ānuṣaṅgikatvena brahmopāsakānāṁ svatantratvena | bhagavad-upāsakais tu bhagavac-chakti-rūpayā bhaktyā kiñcid-bhedenaiva gṛhyate tac ca </w:t>
      </w:r>
      <w:r>
        <w:rPr>
          <w:rFonts w:eastAsia="MS Minchofalt"/>
          <w:color w:val="0000FF"/>
        </w:rPr>
        <w:t xml:space="preserve">brahma-bhūtaḥ prasannātmā </w:t>
      </w:r>
      <w:r>
        <w:rPr>
          <w:rFonts w:eastAsia="MS Minchofalt"/>
        </w:rPr>
        <w:t>[gītā 18.54] ity-ādi-</w:t>
      </w:r>
      <w:r>
        <w:rPr>
          <w:rFonts w:eastAsia="MS Minchofalt"/>
          <w:color w:val="FF0000"/>
        </w:rPr>
        <w:t>śrī-gīto</w:t>
      </w:r>
      <w:r>
        <w:rPr>
          <w:rFonts w:eastAsia="MS Minchofalt"/>
        </w:rPr>
        <w:t xml:space="preserve">ktānusāreṇa </w:t>
      </w:r>
      <w:r>
        <w:rPr>
          <w:rFonts w:eastAsia="MS Minchofalt"/>
          <w:color w:val="0000FF"/>
        </w:rPr>
        <w:t>ātmārāmāś ca</w:t>
      </w:r>
      <w:r>
        <w:t xml:space="preserve"> </w:t>
      </w:r>
      <w:r>
        <w:rPr>
          <w:color w:val="0000FF"/>
        </w:rPr>
        <w:t xml:space="preserve">munayaḥ </w:t>
      </w:r>
      <w:r>
        <w:t xml:space="preserve">[bhā.pu. 1.7.10] ity ādy-anusāreṇa ca bhagavataḥ parākhya-bhakti-parikaro bhavati | brahmopāsakais tu pūrvavad abhedenaiva gṛhyate | tat-phalasya </w:t>
      </w:r>
      <w:r>
        <w:rPr>
          <w:color w:val="0000FF"/>
        </w:rPr>
        <w:t>nātyantikaṁ vigaṇayaty api te prasādam</w:t>
      </w:r>
      <w:r>
        <w:t xml:space="preserve"> [bhā.pu. 6.15.48] ity-ukta-diśā parair ātyantikatvena matasyāpi parama-vidvadbhir ādṛtatvāt | tathā bhakti-viruddhatvena </w:t>
      </w:r>
      <w:r>
        <w:rPr>
          <w:color w:val="0000FF"/>
        </w:rPr>
        <w:t xml:space="preserve">svargāpavarga-narakeṣv api tulyārtha-darśinaḥ </w:t>
      </w:r>
      <w:r>
        <w:t xml:space="preserve">[bhā.pu. 6.17.23] ity uktyā narakavad apavargasyāpi heyatvāt prasādābhāsa evāsau | sva-maty-anusāreṇa prasādatayā gṛhyamāṇas tan-mati-kalpitatvāt sa-guṇa eva | tataḥ kaivalya-jñānam api tathā | viśeṣatas tasya sa-guṇa-sambandhena janmāṅgīkṛtam asti | </w:t>
      </w:r>
    </w:p>
    <w:p w:rsidR="004A2C15" w:rsidRDefault="004A2C15"/>
    <w:p w:rsidR="004A2C15" w:rsidRDefault="004A2C15">
      <w:r>
        <w:t>nanu antar bahiś ca karaṇaṁ puruṣasya guṇamayam eva | tad-udbhavayor bhakti-rūpayoḥ kathaṁ nirguṇatvam ? ucyate, jñāna-śaktiḥ kriyā-śaktir vā na tāvaj jaḍasya traiguṇyasya dharme ghaṭasy eva | na ca cid-rūpasyāpi jīvasya īśvarādhīna-śaktitvenāmukhyatvād devatāviṣṭa-puruṣasyevātaḥ paramātma-caitanyasyeivety āyātam | tathoktaṁ—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dehendriya-prāṇa-mano-dhiyo’mī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yad-aṁśa-viddhāḥ pracaranti karmasu | </w:t>
      </w:r>
      <w:r>
        <w:rPr>
          <w:rFonts w:eastAsia="MS Minchofalt"/>
        </w:rPr>
        <w:t>[bhā.pu. 6.16.24]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tathā ca </w:t>
      </w:r>
      <w:r>
        <w:rPr>
          <w:rFonts w:eastAsia="MS Minchofalt"/>
          <w:color w:val="FF0000"/>
        </w:rPr>
        <w:t>śrutiḥ</w:t>
      </w:r>
      <w:r>
        <w:rPr>
          <w:rFonts w:eastAsia="MS Minchofalt"/>
        </w:rPr>
        <w:t>—</w:t>
      </w:r>
      <w:r>
        <w:rPr>
          <w:rFonts w:eastAsia="MS Minchofalt"/>
          <w:color w:val="0000FF"/>
        </w:rPr>
        <w:t>prāṇasya prāṇa uta cakṣuṣaś cakṣur uta śrotrasya śrotraṁ manaso mana iti na ṛte tat kriyate kiṁ ca nāre</w:t>
      </w:r>
      <w:r>
        <w:rPr>
          <w:rFonts w:eastAsia="MS Minchofalt"/>
        </w:rPr>
        <w:t xml:space="preserve"> ity ādikā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sz w:val="20"/>
        </w:rPr>
      </w:pPr>
      <w:r>
        <w:rPr>
          <w:rFonts w:eastAsia="MS Minchofalt"/>
          <w:sz w:val="20"/>
        </w:rPr>
        <w:t>[</w:t>
      </w:r>
      <w:r>
        <w:rPr>
          <w:sz w:val="20"/>
        </w:rPr>
        <w:t>śrotrasya śrotraṁ manaso mano yad</w:t>
      </w:r>
    </w:p>
    <w:p w:rsidR="004A2C15" w:rsidRDefault="004A2C15">
      <w:pPr>
        <w:pStyle w:val="FootnoteText"/>
        <w:rPr>
          <w:szCs w:val="24"/>
        </w:rPr>
      </w:pPr>
      <w:r>
        <w:rPr>
          <w:rFonts w:cs="Mangal"/>
          <w:noProof w:val="0"/>
          <w:szCs w:val="24"/>
          <w:cs/>
          <w:lang w:bidi="sa-IN"/>
        </w:rPr>
        <w:t xml:space="preserve">  </w:t>
      </w:r>
      <w:r>
        <w:rPr>
          <w:szCs w:val="24"/>
        </w:rPr>
        <w:t>vāco ha vācaṁ sa u prāṇasya prāṇaḥ |</w:t>
      </w:r>
    </w:p>
    <w:p w:rsidR="004A2C15" w:rsidRDefault="004A2C15">
      <w:pPr>
        <w:rPr>
          <w:sz w:val="20"/>
        </w:rPr>
      </w:pPr>
      <w:r>
        <w:rPr>
          <w:sz w:val="20"/>
        </w:rPr>
        <w:t>cakṣuṣaś cakṣur atimucya dhīrāḥ</w:t>
      </w:r>
    </w:p>
    <w:p w:rsidR="004A2C15" w:rsidRDefault="004A2C15">
      <w:r>
        <w:rPr>
          <w:rFonts w:cs="Mangal"/>
          <w:noProof w:val="0"/>
          <w:sz w:val="20"/>
          <w:cs/>
          <w:lang w:bidi="sa-IN"/>
        </w:rPr>
        <w:t xml:space="preserve">  </w:t>
      </w:r>
      <w:r>
        <w:rPr>
          <w:sz w:val="20"/>
        </w:rPr>
        <w:t>pretyāsmāl lokād amṛtā bhavanti || KenaU 1.2||]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evaṁ sati traiguṇya-kārya-prādhānyena bhavantyau te guṇamayatvenocyete | parameśvara-prādhānyena tu svato guṇātīte eva te | tad uktaṁ devāmṛta-pānādhyāye śrī-śukena—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 yujyate’su-vasu-karma-mano-vacobhir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dehātmajādiṣu nṛbhis tad asat pṛthaktvāt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tair eva sad bhavati yat kriyate’pṛthaktvāt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sarvasya tad bhavati mūla-niṣecanaṁ yat || </w:t>
      </w:r>
      <w:r>
        <w:rPr>
          <w:rFonts w:eastAsia="MS Minchofalt"/>
        </w:rPr>
        <w:t>[bhā.pu. 8.9.29]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pṛthaktvāt paramātmetarāśrayatvāt | apṛthaktvāt tad-ekāśrayatvād ity arthaḥ | ato yuktam eva jñāna-kriyātmikāyā hari-bhakter nirguṇatvam | viśeṣatas tasya bhakter guṇa-sambandhena janmābhāvaś cāṅgīkṛta iti na tu brahma-jñānasyeva guṇa-sambandhena janma-bhāva iti | tato’sau bhaktis tasyāpi prīṇanatvādi-guṇair udāhariṣyate | yat tu śrī-kapila-devena bhakter api nirguṇa-saguṇāvasthāḥ kathitās tāḥ punaḥ puruṣāntaḥkaraṇa-guṇā eva tasyām upacaryanta iti sthitam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evam abhipretya jñāna-rūpāyā bhakter nirguṇatvam uktvā kriyā-rūpāyā vyācaṣṭe | tatrāpy astu tāvat śravaṇa-kīrtanādi-rūpāyā bhagavat-sambandhena vāsa-mātra-rūpāyā āha—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vanaṁ tu sāttviko vāso grāmo rājasa ucyate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tāmasaṁ dyūta-sadanaṁ man-niketaṁ tu nirguṇam || </w:t>
      </w:r>
      <w:r>
        <w:rPr>
          <w:rFonts w:eastAsia="MS Minchofalt"/>
        </w:rPr>
        <w:t>[bhā.pu. 11.25.24]</w:t>
      </w:r>
    </w:p>
    <w:p w:rsidR="004A2C15" w:rsidRDefault="004A2C15"/>
    <w:p w:rsidR="004A2C15" w:rsidRDefault="004A2C15">
      <w:r>
        <w:t xml:space="preserve">vanaṁ vāsa iti tat-sambandhinī vasana-kriyety artho vānaprasthānām iti jñeyam | evaṁ grāmya iti gṛhasthānām | tāmasam iti durācārāṇām | dyūta-sadanam ity upalakṣaṇam | man-niketam iti mat-sevā-parāṇām iti ca | vanādīnāṁ vāsena saha āyur ghṛtam itivad ekādhikaraṇatvam | vanasya vṛkṣa-ṣaṇḍa-rūpasya rajas-tamaḥ-prādhānyāt | ata eva vivktatva-lakṣaṇa-tadīya-sāttvika-guṇasyāpi tad-yugala-miśratvena gauṇatvam | vāsa-kriyāyās tu sattvopapannatvāt tad-vardhanatvāc ca sāttvikatve mukhyatvam iti tasyā evābhidheyatvam ucitam | ata eva grāmya iti taddhitānta eva paṭhitaḥ | evaṁ dyūta-sadanam ity atra ca vāsa-kriyaiva vivakṣitā | man-niketam ity atrāpi | kintu bhagavat-sambandha-māhātmyena niketasyāpi nirguṇatvaṁ bhavet sparśa-maṇi-nyāyena tādṛśatvaṁ tu tādṛśa-bhakti-cakṣurbhir evopalabdhavyam | </w:t>
      </w:r>
      <w:r>
        <w:rPr>
          <w:color w:val="0000FF"/>
        </w:rPr>
        <w:t xml:space="preserve">diviṣṭhās tatra paśyanti sarvān eva caturbhujān </w:t>
      </w:r>
      <w:r>
        <w:t>itivat | evam eva ṭīkā ca—</w:t>
      </w:r>
      <w:r>
        <w:rPr>
          <w:color w:val="008000"/>
        </w:rPr>
        <w:t xml:space="preserve">bhagavan-niketaṁ tu sākṣāt tad-āvirbhāvān nirguṇaṁ sthānam </w:t>
      </w:r>
      <w:r>
        <w:t>ity eṣā |</w:t>
      </w:r>
    </w:p>
    <w:p w:rsidR="004A2C15" w:rsidRDefault="004A2C15"/>
    <w:p w:rsidR="004A2C15" w:rsidRDefault="004A2C15">
      <w:pPr>
        <w:jc w:val="center"/>
      </w:pPr>
      <w:r>
        <w:t>[136]</w:t>
      </w:r>
    </w:p>
    <w:p w:rsidR="004A2C15" w:rsidRDefault="004A2C15"/>
    <w:p w:rsidR="004A2C15" w:rsidRDefault="004A2C15">
      <w:r>
        <w:t>evaṁ vāsa-mātrasya tādṛśatvam uktvā sarvāsām eva tat-kriyāṇāṁ tādṛśatvam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sāttvikaḥ kārako’saṅgī rāgāndho rājasaḥ smṛtaḥ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tāmasaḥ smṛti-vibhraṣṭo nirguṇo mad-apāśrayaḥ || </w:t>
      </w:r>
      <w:r>
        <w:rPr>
          <w:rFonts w:eastAsia="MS Minchofalt"/>
        </w:rPr>
        <w:t>[bhā.pu. 11.25.26]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atra ca kriyāyām eva tātparyaṁ na tad-āśrite dravye | sāttvika-kārakasya śarīrādikaṁ hi guṇa-traya-pariṇatam eva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</w:pPr>
      <w:r>
        <w:t>[137]</w:t>
      </w:r>
    </w:p>
    <w:p w:rsidR="004A2C15" w:rsidRDefault="004A2C15"/>
    <w:p w:rsidR="004A2C15" w:rsidRDefault="004A2C15">
      <w:r>
        <w:t>tad evaṁ kriyā-mātrasya tādṛśatvam uktvā tat-pravṛtti-hetu-bhūtāyāḥ śraddhāyā apy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sāttviky ādhyātmikī śraddhā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karma-śraddhā tu rājasī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tāmasy adharme yā śraddhā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mat-sevāyāṁ tu nirguṇā || </w:t>
      </w:r>
      <w:r>
        <w:rPr>
          <w:rFonts w:eastAsia="MS Minchofalt"/>
        </w:rPr>
        <w:t>[bhā.pu. 11.25.27]</w:t>
      </w:r>
    </w:p>
    <w:p w:rsidR="004A2C15" w:rsidRDefault="004A2C15"/>
    <w:p w:rsidR="004A2C15" w:rsidRDefault="004A2C15">
      <w:r>
        <w:t>adharmo’tra para-dharmaḥ | anyat pūrvavat |</w:t>
      </w:r>
    </w:p>
    <w:p w:rsidR="004A2C15" w:rsidRDefault="004A2C15"/>
    <w:p w:rsidR="004A2C15" w:rsidRDefault="004A2C15">
      <w:pPr>
        <w:jc w:val="center"/>
      </w:pPr>
      <w:r>
        <w:t>|| 11.25 || śrī-bhagavān || 133-137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[138]</w:t>
      </w:r>
    </w:p>
    <w:p w:rsidR="004A2C15" w:rsidRDefault="004A2C15"/>
    <w:p w:rsidR="004A2C15" w:rsidRDefault="004A2C15">
      <w:r>
        <w:t xml:space="preserve">ata āha </w:t>
      </w:r>
      <w:r>
        <w:rPr>
          <w:b/>
          <w:bCs/>
          <w:color w:val="800080"/>
          <w:sz w:val="28"/>
        </w:rPr>
        <w:t xml:space="preserve">dharmaṁ bhāgavataṁ śuddhaṁ traividyaṁ ca guṇāśrayam | </w:t>
      </w:r>
      <w:r>
        <w:t>[bhā.pu. 6.2.24] śuddhaṁ nirguṇam iti | traividyaṁ veda-traya-pratipādyaṁ guṇāśrayam iti |</w:t>
      </w:r>
    </w:p>
    <w:p w:rsidR="004A2C15" w:rsidRDefault="004A2C15"/>
    <w:p w:rsidR="004A2C15" w:rsidRDefault="004A2C15">
      <w:pPr>
        <w:rPr>
          <w:color w:val="008000"/>
        </w:rPr>
      </w:pPr>
      <w:r>
        <w:t>ṭīkā ca—</w:t>
      </w:r>
      <w:r>
        <w:rPr>
          <w:color w:val="008000"/>
        </w:rPr>
        <w:t xml:space="preserve">veda-śabdenātra karma-kāṇḍam evocyate </w:t>
      </w:r>
      <w:r>
        <w:rPr>
          <w:color w:val="0000FF"/>
        </w:rPr>
        <w:t>evaṁ trayī-dharmam</w:t>
      </w:r>
      <w:r>
        <w:rPr>
          <w:color w:val="008000"/>
        </w:rPr>
        <w:t xml:space="preserve"> [gītā 9.21] ity ādeḥ |</w:t>
      </w:r>
    </w:p>
    <w:p w:rsidR="004A2C15" w:rsidRDefault="004A2C15">
      <w:pPr>
        <w:rPr>
          <w:color w:val="008000"/>
        </w:rPr>
      </w:pPr>
    </w:p>
    <w:p w:rsidR="004A2C15" w:rsidRDefault="004A2C15">
      <w:pPr>
        <w:jc w:val="center"/>
      </w:pPr>
      <w:r>
        <w:t>|| 6.2 || śrī-śukaḥ || 138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[139]</w:t>
      </w:r>
    </w:p>
    <w:p w:rsidR="004A2C15" w:rsidRDefault="004A2C15"/>
    <w:p w:rsidR="004A2C15" w:rsidRDefault="004A2C15">
      <w:r>
        <w:t>ata eva bhakteḥ śrī-bhagavat-svarūpa-śakti-bodhakatvaṁ svayam-prakāśatvam āha</w:t>
      </w:r>
      <w:r>
        <w:rPr>
          <w:rFonts w:eastAsia="MS Minchofalt"/>
          <w:lang w:val="pl-PL"/>
        </w:rPr>
        <w:t>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yajñāya dharma-pataye vidhi-naipuṇāya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yogāya sāṅkhya-śirase prakṛtīśvarāya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nārāyaṇāya haraye nama ity udāraṁ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hāsyan mṛgatvam api yaḥ samudājahāra || </w:t>
      </w:r>
      <w:r>
        <w:rPr>
          <w:rFonts w:eastAsia="MS Minchofalt"/>
        </w:rPr>
        <w:t>[bhā.pu. 5.14.45]</w:t>
      </w:r>
    </w:p>
    <w:p w:rsidR="004A2C15" w:rsidRDefault="004A2C15"/>
    <w:p w:rsidR="004A2C15" w:rsidRDefault="004A2C15">
      <w:r>
        <w:t>ya ārṣabheyo bharato maraṇa-samaye tatrāpi mṛga-śarīre tad-vacana-janmātyantāsambhāvāt sva-prakāśatvam eva tasyāḥ kīrtana-lakṣaṇāyā bhakteḥ sidhyati | evaṁ gajendre’pi jñeyam ||</w:t>
      </w:r>
    </w:p>
    <w:p w:rsidR="004A2C15" w:rsidRDefault="004A2C15"/>
    <w:p w:rsidR="004A2C15" w:rsidRDefault="004A2C15">
      <w:pPr>
        <w:jc w:val="center"/>
      </w:pPr>
      <w:r>
        <w:t>|| 5.14 || śrī-śukaḥ || 139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[140]</w:t>
      </w:r>
    </w:p>
    <w:p w:rsidR="004A2C15" w:rsidRDefault="004A2C15"/>
    <w:p w:rsidR="004A2C15" w:rsidRDefault="004A2C15">
      <w:r>
        <w:t xml:space="preserve">parama-sukha-rūpatvaṁ ca dṛśyate | tatra sādhana-daśāyāṁ </w:t>
      </w:r>
      <w:r>
        <w:rPr>
          <w:color w:val="0000FF"/>
        </w:rPr>
        <w:t xml:space="preserve">ato vai kavayo nityam </w:t>
      </w:r>
      <w:r>
        <w:t xml:space="preserve">[bhā.pu. 1.2.12] ity ādau </w:t>
      </w:r>
      <w:r>
        <w:rPr>
          <w:color w:val="0000FF"/>
        </w:rPr>
        <w:t xml:space="preserve">karmaṇy asminn anāśvāse </w:t>
      </w:r>
      <w:r>
        <w:t>[bhā.pu. 1.18.12] ity ādau ca tad-rūpatvābhivyaktir darśitaiva siddha-daśāyāṁ tu sutarāṁ prakaṭībhavati | yathā—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mat-sevayā pratītaṁ te sālokyādi-catuṣṭayam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necchanti sevayā pūrṇāḥ kuto’nyat kāla-viplutam || </w:t>
      </w:r>
      <w:r>
        <w:rPr>
          <w:rFonts w:eastAsia="MS Minchofalt"/>
        </w:rPr>
        <w:t>[bhā.pu. 9.4.67]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atrānyasya kāla-viplutatvam iti sevāyās tad-abhāve nirguṇitvaṁ siddham | akāla-vipluta-sālokyādibhyo’tiśaye kim uteti | </w:t>
      </w:r>
    </w:p>
    <w:p w:rsidR="004A2C15" w:rsidRDefault="004A2C15"/>
    <w:p w:rsidR="004A2C15" w:rsidRDefault="004A2C15">
      <w:pPr>
        <w:jc w:val="center"/>
      </w:pPr>
      <w:r>
        <w:t>|| 9.4 || śrī-viṣṇur durvāsasam || 140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[141]</w:t>
      </w:r>
    </w:p>
    <w:p w:rsidR="004A2C15" w:rsidRDefault="004A2C15"/>
    <w:p w:rsidR="004A2C15" w:rsidRDefault="004A2C15">
      <w:pPr>
        <w:rPr>
          <w:rFonts w:eastAsia="MS Minchofalt"/>
        </w:rPr>
      </w:pPr>
      <w:r>
        <w:t xml:space="preserve">śrī-bhagavad-viṣayaka-rati-pradatvam uktam | </w:t>
      </w:r>
      <w:r>
        <w:rPr>
          <w:color w:val="0000FF"/>
        </w:rPr>
        <w:t xml:space="preserve">evaṁ nirjita-ṣaḍ-vargaiḥ kriyate bhaktir īśvare </w:t>
      </w:r>
      <w:r>
        <w:t>[bhā.pu. 7.7.33] ity ādinā | yat tu—</w:t>
      </w:r>
      <w:r>
        <w:rPr>
          <w:rFonts w:eastAsia="MS Minchofalt"/>
          <w:color w:val="0000FF"/>
        </w:rPr>
        <w:t xml:space="preserve">astv evam aṅga bhagavān bhajatāṁ mukundo muktiṁ dadāti karhicit sma na bhakti-yogam </w:t>
      </w:r>
      <w:r>
        <w:rPr>
          <w:rFonts w:eastAsia="MS Minchofalt"/>
        </w:rPr>
        <w:t xml:space="preserve">[bhā.pu. 5.6.18] ity uktyāpi tad-ratir na prāpyata iti śaṅkyate tat khalv avivekād eva | karhicid iti bhakti-yogākhya-tad-rati-puruṣārthatāyāṁ śaithilye saty evety artha-lābhāt karhicid apy anuktatvāt </w:t>
      </w:r>
      <w:r>
        <w:rPr>
          <w:rFonts w:eastAsia="MS Minchofalt"/>
          <w:color w:val="0000FF"/>
        </w:rPr>
        <w:t xml:space="preserve">asākalye tu cic-canau </w:t>
      </w:r>
      <w:r>
        <w:rPr>
          <w:rFonts w:eastAsia="MS Minchofalt"/>
        </w:rPr>
        <w:t xml:space="preserve">ity </w:t>
      </w:r>
      <w:r>
        <w:rPr>
          <w:rFonts w:eastAsia="MS Minchofalt"/>
          <w:color w:val="FF0000"/>
        </w:rPr>
        <w:t>amara-koṣāc</w:t>
      </w:r>
      <w:r>
        <w:rPr>
          <w:rFonts w:eastAsia="MS Minchofalt"/>
        </w:rPr>
        <w:t xml:space="preserve"> ca | tathā yady aticiram āvṛttiḥ syāt tadā ratim api dadāti—</w:t>
      </w:r>
      <w:r>
        <w:rPr>
          <w:rFonts w:eastAsia="MS Minchofalt"/>
          <w:color w:val="0000FF"/>
        </w:rPr>
        <w:t>satyaṁ diśaty arthitam arthito nṝṇām</w:t>
      </w:r>
      <w:r>
        <w:rPr>
          <w:rFonts w:eastAsia="MS Minchofalt"/>
        </w:rPr>
        <w:t xml:space="preserve"> [bhā.pu. 5.19.24] ity āder iti ca karhicit-padena gamyate | bhakti-viṣayaka-bhagavat-prīty-eka-hetutvam apy udāhṛtam | </w:t>
      </w:r>
      <w:r>
        <w:rPr>
          <w:rFonts w:eastAsia="MS Minchofalt"/>
          <w:color w:val="0000FF"/>
        </w:rPr>
        <w:t xml:space="preserve">nālaṁ dvijatvaṁ devatvam </w:t>
      </w:r>
      <w:r>
        <w:rPr>
          <w:rFonts w:eastAsia="MS Minchofalt"/>
        </w:rPr>
        <w:t xml:space="preserve">[bhā.pu. 7.7.43] ity ādi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tathā cāha—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manye dhanābhijana-rūpa-tapaḥ-śrutaujas-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tejaḥ-prabhāva-bala-pauruṣa-buddhi-yogāḥ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nārādhanāya hi bhavanti parasya puṁso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bhaktyā tutoṣa bhagavān gaja-yūtha-pāya || </w:t>
      </w:r>
      <w:r>
        <w:rPr>
          <w:rFonts w:eastAsia="MS Minchofalt"/>
        </w:rPr>
        <w:t>[bhā.pu. 7.9.9]</w:t>
      </w:r>
    </w:p>
    <w:p w:rsidR="004A2C15" w:rsidRDefault="004A2C15"/>
    <w:p w:rsidR="004A2C15" w:rsidRDefault="004A2C15">
      <w:r>
        <w:t xml:space="preserve">abhijanaḥ sat-kula-janma | buddhir jñāna-yogaḥ | yogo’ṣṭāṅgaḥ || </w:t>
      </w:r>
    </w:p>
    <w:p w:rsidR="004A2C15" w:rsidRDefault="004A2C15"/>
    <w:p w:rsidR="004A2C15" w:rsidRDefault="004A2C15">
      <w:pPr>
        <w:jc w:val="center"/>
      </w:pPr>
      <w:r>
        <w:t>|| 7.9 || śrī-prahlādaḥ śrī-nṛsiṁha-devam || 141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[142]</w:t>
      </w:r>
    </w:p>
    <w:p w:rsidR="004A2C15" w:rsidRDefault="004A2C15">
      <w:pPr>
        <w:jc w:val="center"/>
      </w:pPr>
    </w:p>
    <w:p w:rsidR="004A2C15" w:rsidRDefault="004A2C15">
      <w:r>
        <w:t>nanu niratiśaya-nityānanda-rūpasya bhagavataḥ kathaṁ tayā sukham utpadyeta niratiśayatva-nityatvayor virodhāt | ucyate—śāstre khalu niratiśayānandatvaṁ nityatvaṁ ca bhagavataḥ śrūyate | bhakter api tathā tat-prīti-hetutvaṁ śrūyate | tata evaṁ gamyate—tasya paramānandaika-rūpasya sva-parānandinī svarūpa-śaktir yā hlādinī nāmnī vartate prakāśa-vastunaḥ sva-para-prakāśana-śaktivat parama-vṛtti-rūpaivaiṣā | tāṁ ca bhagavān sva-vṛnde nikṣipann eva nityaṁ vartate | tat-sambandhena ca svayam atitarāṁ prīṇātīti | ata eva tasya prīti-rūpasyāpi bhakti-prīṇanīyatvam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yat-prīṇanād barhiṣi deva-tiryaṅ-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manuṣya-vīrut-tṛṇam āviriñcāt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prīyeta sadyaḥ sa ha viśva-jīvaḥ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prītaḥ svayaṁ prītim agād gayasya || </w:t>
      </w:r>
      <w:r>
        <w:rPr>
          <w:rFonts w:eastAsia="MS Minchofalt"/>
        </w:rPr>
        <w:t>[bhā.pu. 5.15.13]</w:t>
      </w:r>
    </w:p>
    <w:p w:rsidR="004A2C15" w:rsidRDefault="004A2C15"/>
    <w:p w:rsidR="004A2C15" w:rsidRDefault="004A2C15">
      <w:r>
        <w:t>viśva-bījaḥ sarva-jīvana-hetuḥ | devādīnāṁ dvandvaikyam | prītiḥ sukha-rūpo’pi ||</w:t>
      </w:r>
    </w:p>
    <w:p w:rsidR="004A2C15" w:rsidRDefault="004A2C15"/>
    <w:p w:rsidR="004A2C15" w:rsidRDefault="004A2C15">
      <w:pPr>
        <w:jc w:val="center"/>
      </w:pPr>
      <w:r>
        <w:t>|| 5.15 || śrī-śukaḥ || 142 ||</w:t>
      </w:r>
    </w:p>
    <w:p w:rsidR="004A2C15" w:rsidRDefault="004A2C15"/>
    <w:p w:rsidR="004A2C15" w:rsidRDefault="004A2C15">
      <w:pPr>
        <w:jc w:val="center"/>
      </w:pPr>
      <w:r>
        <w:t>[143]</w:t>
      </w:r>
    </w:p>
    <w:p w:rsidR="004A2C15" w:rsidRDefault="004A2C15">
      <w:pPr>
        <w:jc w:val="center"/>
      </w:pPr>
    </w:p>
    <w:p w:rsidR="004A2C15" w:rsidRDefault="004A2C15">
      <w:r>
        <w:t>ata eva tathābhūtatvenātmārāmasya pūrṇa-kāmasyāpi tasya kṣudra-guṇa-vastv api kalpata iti dṛṣṭānenāha—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tatropanīta-balayo raver dīpam ivādṛtāḥ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ātmārāmaṁ pūrṇa-kāmaṁ nija-lābhena nityadā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prīty-utphulla-mukhāḥ procur harṣa-gadgadayā girā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pitaraṁ sarva-suhṛdam avitāram ivārbhakāḥ || </w:t>
      </w:r>
      <w:r>
        <w:rPr>
          <w:rFonts w:eastAsia="MS Minchofalt"/>
        </w:rPr>
        <w:t>[bhā.pu. 1.11.4-5]</w:t>
      </w:r>
    </w:p>
    <w:p w:rsidR="004A2C15" w:rsidRDefault="004A2C15"/>
    <w:p w:rsidR="004A2C15" w:rsidRDefault="004A2C15">
      <w:r>
        <w:t>atra śrī-dvārakāyāṁ raver upahāra-rūpaṁ dīpam ādṛtavanto janā ivety arthaḥ | evaṁ stuty-ādikam api tat-prīṇanatām arhatīty āha prītyeti | pitaram arbhakā iveti dṛṣṭāntaḥ | tasya prītāvasādhāraṇa-guṇa-viśeṣam apy āha sarva-suhṛdam iti | sarva-suhṛttve liṅgam avitāram iti | tathā ātmārāma-pūrṇa-kāmatve’pi tādṛśasya sva-sambandhābhimāni-prīti-mat-putrādiṣu prīti-viśeṣodayo yathā dṛśyate, tathā teṣu taṁ prītimantam ity arthaḥ | evaṁ kalpataru-dṛṣṭānte’pi bhagavato bhakti-viṣayikā kṛpā yathārtham evopapadyate | ye khalu sahaja-tat-prītim evātmani prārthayamānā bhajante tebhyas tad-dāna-yāthārthyasyāvaśyakatvāt | tasmād asty evānanda-rūpasyāpi bhaktāv ānandollāsa iti |</w:t>
      </w:r>
    </w:p>
    <w:p w:rsidR="004A2C15" w:rsidRDefault="004A2C15"/>
    <w:p w:rsidR="004A2C15" w:rsidRDefault="004A2C15">
      <w:pPr>
        <w:jc w:val="center"/>
      </w:pPr>
      <w:r>
        <w:t>|| 1.11 || śrī-sūtaḥ || 143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[144]</w:t>
      </w:r>
    </w:p>
    <w:p w:rsidR="004A2C15" w:rsidRDefault="004A2C15"/>
    <w:p w:rsidR="004A2C15" w:rsidRDefault="004A2C15">
      <w:r>
        <w:t>evaṁ bhakti-rūpāyās tac-chakter jīve’bhivyaktau bhagavān eva kāraṇam | tad-indriyādi-pravṛttasu sa ca eveti | tasmiṁs tayā jīvasyopakārābhāsatvam eva | tathāpi bhaktānurajyad ātmatve bhagavataḥ sva-kṛpā-prābalyam eva kāraṇam iti vadan pūrvārtham eva sādhayati—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kiṁ varṇaye tava vibho yad-udīrito’suḥ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saṁspandate tam anu vāṅ-mana-indriyāṇi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spandanti vai tanu-bhṛtām aja-śarvayoś ca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svasyāpy athāpi bhajatām asi bhāva-bandhuḥ || </w:t>
      </w:r>
      <w:r>
        <w:rPr>
          <w:rFonts w:eastAsia="MS Minchofalt"/>
        </w:rPr>
        <w:t>[bhā.pu. 12.8.40]</w:t>
      </w:r>
    </w:p>
    <w:p w:rsidR="004A2C15" w:rsidRDefault="004A2C15"/>
    <w:p w:rsidR="004A2C15" w:rsidRDefault="004A2C15">
      <w:r>
        <w:t xml:space="preserve">he vibho | tava kim ahaṁ varṇaye | tvat-kṛpālutāyāḥ kiyantam aṁśaṁ varṇayeyam ity arthaḥ | yato yena tvayaiva udīritaḥ prerito’suḥ prāṇaḥ saṁspandante pravartate, tam asum anu ca vāg-ādayaḥ spandanti tatra hetur vai anvaya-vyatirekābhyāṁ </w:t>
      </w:r>
      <w:r>
        <w:rPr>
          <w:color w:val="0000FF"/>
        </w:rPr>
        <w:t>śrotrasya śrotram</w:t>
      </w:r>
      <w:r>
        <w:t xml:space="preserve"> [KenaU 1.2] ity-ādi-śrutibhyaś ca tat-prasiddha ity arthaḥ | na kevalaṁ prākṛtānāṁ tanu-bhṛtāṁ kintu aja-śarvayoś ca | ataḥ svasya mamāpi tathaiva | evaṁ saty api na kvacid api kasyāpi svātantryam | tathāpi dāru-yantravat pravartitair api vāg-ādibhir bhajatāṁ puṁsāṁ bhāvena svadattayaiva bhaktyā bandhur asīti |</w:t>
      </w:r>
    </w:p>
    <w:p w:rsidR="004A2C15" w:rsidRDefault="004A2C15"/>
    <w:p w:rsidR="004A2C15" w:rsidRDefault="004A2C15">
      <w:pPr>
        <w:jc w:val="center"/>
      </w:pPr>
      <w:r>
        <w:t>|| 12.8 || mārkaṇḍeyaḥ śrī-nara-nārāyaṇau || 144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[145]</w:t>
      </w:r>
    </w:p>
    <w:p w:rsidR="004A2C15" w:rsidRDefault="004A2C15"/>
    <w:p w:rsidR="004A2C15" w:rsidRDefault="004A2C15">
      <w:r>
        <w:t>śrī-bhagavad-anubhava-kartṛtve’nanya-hetutvam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śṛṇvanti gāyanti gṛṇanty abhīkṣṇaśaḥ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smaranti nandanti tavehitaṁ janāḥ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 eva paśyanty acireṇa tāvakaṁ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bhava-pravāhoparamaṁ padāmbujam || </w:t>
      </w:r>
      <w:r>
        <w:rPr>
          <w:rFonts w:eastAsia="MS Minchofalt"/>
        </w:rPr>
        <w:t>[bhā.pu. 1.8.36]</w:t>
      </w:r>
    </w:p>
    <w:p w:rsidR="004A2C15" w:rsidRDefault="004A2C15"/>
    <w:p w:rsidR="004A2C15" w:rsidRDefault="004A2C15">
      <w:pPr>
        <w:jc w:val="center"/>
      </w:pPr>
      <w:r>
        <w:t>spaṣṭam || 1.8 || śrī-kuntī śrī-bhagavantam || 145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[146]</w:t>
      </w:r>
    </w:p>
    <w:p w:rsidR="004A2C15" w:rsidRDefault="004A2C15">
      <w:pPr>
        <w:jc w:val="center"/>
      </w:pPr>
    </w:p>
    <w:p w:rsidR="004A2C15" w:rsidRDefault="004A2C15">
      <w:r>
        <w:t>śrī-bhagavat-prāpakatvam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bhaktyoddhavānapāyinyā sarva-loka-maheśvaram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sarvotpatty-apyayaṁ brahma kāraṇaṁ mopayāti saḥ || </w:t>
      </w:r>
      <w:r>
        <w:rPr>
          <w:rFonts w:eastAsia="MS Minchofalt"/>
        </w:rPr>
        <w:t>[bhā.pu. 11.18.45]</w:t>
      </w:r>
    </w:p>
    <w:p w:rsidR="004A2C15" w:rsidRDefault="004A2C15"/>
    <w:p w:rsidR="004A2C15" w:rsidRDefault="004A2C15">
      <w:r>
        <w:t>ṭīkā ca—</w:t>
      </w:r>
      <w:r>
        <w:rPr>
          <w:color w:val="008000"/>
        </w:rPr>
        <w:t xml:space="preserve">maheśvaratve hetuḥ sarvotpatty-apyayaṁ sarvasyotpatty-apyayau yasmāt tam | ata eva tat-kāraṇaṁ māṁ brahma-svarūpaṁ vaikuṇṭha-nivāsinam | yad vā brahmaṇo vedasya kāraṇaṁ mām upayāti sāmīpyena prāpnoti </w:t>
      </w:r>
      <w:r>
        <w:t xml:space="preserve">ity eṣā | </w:t>
      </w:r>
      <w:r>
        <w:rPr>
          <w:color w:val="FF0000"/>
        </w:rPr>
        <w:t xml:space="preserve">śrī-gītāsu </w:t>
      </w:r>
      <w:r>
        <w:t xml:space="preserve">ca </w:t>
      </w:r>
      <w:r>
        <w:rPr>
          <w:color w:val="0000FF"/>
        </w:rPr>
        <w:t xml:space="preserve">puruṣaḥ sa paraḥ pārtha bhaktyā labhyas tv ananyayā </w:t>
      </w:r>
      <w:r>
        <w:t>[gītā 8.22] iti |</w:t>
      </w:r>
    </w:p>
    <w:p w:rsidR="004A2C15" w:rsidRDefault="004A2C15"/>
    <w:p w:rsidR="004A2C15" w:rsidRDefault="004A2C15">
      <w:pPr>
        <w:jc w:val="center"/>
      </w:pPr>
      <w:r>
        <w:t>|| 11.18 || śrī-bhagavān || 146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[147]</w:t>
      </w:r>
    </w:p>
    <w:p w:rsidR="004A2C15" w:rsidRDefault="004A2C15"/>
    <w:p w:rsidR="004A2C15" w:rsidRDefault="004A2C15">
      <w:pPr>
        <w:rPr>
          <w:rFonts w:eastAsia="MS Minchofalt"/>
        </w:rPr>
      </w:pPr>
      <w:r>
        <w:t xml:space="preserve">tathā manaso’py agocara-phala-dāne śrī-dhruva-caritaṁ pramāṇaṁ parama-bhakti-saṁvalita-sva-loka-dānāt | tad-vaśīkāritvaṁ tūdāhṛtaṁ </w:t>
      </w:r>
      <w:r>
        <w:rPr>
          <w:rFonts w:eastAsia="MS Minchofalt"/>
          <w:color w:val="0000FF"/>
        </w:rPr>
        <w:t xml:space="preserve">na sādhayati māṁ yogo </w:t>
      </w:r>
      <w:r>
        <w:rPr>
          <w:rFonts w:eastAsia="MS Minchofalt"/>
        </w:rPr>
        <w:t xml:space="preserve">[bhā.pu. 11.14.20] ity ādi | tathā tat-padyānte </w:t>
      </w:r>
      <w:r>
        <w:rPr>
          <w:rFonts w:eastAsia="MS Minchofalt"/>
          <w:b/>
          <w:bCs/>
          <w:color w:val="800080"/>
          <w:sz w:val="28"/>
        </w:rPr>
        <w:t xml:space="preserve">bhaktyāham ekayā grāhyaḥ śraddhayātmā priyaḥ satām </w:t>
      </w:r>
      <w:r>
        <w:rPr>
          <w:rFonts w:eastAsia="MS Minchofalt"/>
        </w:rPr>
        <w:t xml:space="preserve">[bhā.pu. 11.14.21] iti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atraiva vivecanīyam | yadyapy asya vākyasyaikādaśa-caturdaśādhyāya-prakaraṇe sādhya-sādhana-bhaktyor aviviktatayaiva mahima-nirūpaṇam iti sādhana-paratvaṁ durnirṇeyaṁ, tathāpi phala-bhakti-mahima-dvārāpi sādhana-mahima-paratvam eva yatredṛśam api phalaṁ bhavatīti | </w:t>
      </w:r>
      <w:r>
        <w:rPr>
          <w:rFonts w:eastAsia="MS Minchofalt"/>
          <w:color w:val="0000FF"/>
        </w:rPr>
        <w:t xml:space="preserve">vadanti kṛṣṇa śreyāṁsi </w:t>
      </w:r>
      <w:r>
        <w:rPr>
          <w:rFonts w:eastAsia="MS Minchofalt"/>
        </w:rPr>
        <w:t>[bhā.pu. 11.14.1]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 xml:space="preserve">ity ādi-praśnam ārabhya sādhanasyopakrāntatvāt | </w:t>
      </w:r>
      <w:r>
        <w:rPr>
          <w:rFonts w:eastAsia="MS Minchofalt"/>
          <w:color w:val="0000FF"/>
        </w:rPr>
        <w:t xml:space="preserve">yathā yathātmā parimṛjyate’sau mat-puṇya-gāthā-śravaṇābhidhānaiḥ </w:t>
      </w:r>
      <w:r>
        <w:rPr>
          <w:rFonts w:eastAsia="MS Minchofalt"/>
        </w:rPr>
        <w:t xml:space="preserve">[bhā.pu. 11.14.26] ity ādinā tasyaivopasaṁhṛtatvāc ca | viśeṣas tu tatra </w:t>
      </w:r>
      <w:r>
        <w:rPr>
          <w:rFonts w:eastAsia="MS Minchofalt"/>
          <w:color w:val="0000FF"/>
        </w:rPr>
        <w:t xml:space="preserve">bādhyamāno’pi mad-bhakto </w:t>
      </w:r>
      <w:r>
        <w:rPr>
          <w:rFonts w:eastAsia="MS Minchofalt"/>
        </w:rPr>
        <w:t xml:space="preserve">[bhā.pu. 11.14.18] ity ādikaṁ </w:t>
      </w:r>
      <w:r>
        <w:rPr>
          <w:rFonts w:eastAsia="MS Minchofalt"/>
          <w:color w:val="0000FF"/>
        </w:rPr>
        <w:t xml:space="preserve">dharmaḥ satya-dayopetaḥ </w:t>
      </w:r>
      <w:r>
        <w:rPr>
          <w:rFonts w:eastAsia="MS Minchofalt"/>
        </w:rPr>
        <w:t xml:space="preserve">[bhā.pu. 11.14.22] ity-ādy-anta-tadīyam ukta-prakaraṇaṁ prāya-sādhana-mahima-param eva | tatra </w:t>
      </w:r>
      <w:r>
        <w:rPr>
          <w:rFonts w:eastAsia="MS Minchofalt"/>
          <w:color w:val="0000FF"/>
        </w:rPr>
        <w:t>bādhyamāno’pi</w:t>
      </w:r>
      <w:r>
        <w:rPr>
          <w:rFonts w:eastAsia="MS Minchofalt"/>
        </w:rPr>
        <w:t xml:space="preserve"> iti padyaṁ sādhya-bhaktau jātāyāṁ bādhyamānatvāyogāt—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dadhati sakṛn manas tvayi ya ātmani nitya-sukhe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 punar upāsate puruṣa-sāra-harāvasathān || </w:t>
      </w:r>
      <w:r>
        <w:rPr>
          <w:rFonts w:eastAsia="MS Minchofalt"/>
        </w:rPr>
        <w:t>[bhā.pu. 10.87.35] ity ukteḥ |</w:t>
      </w:r>
    </w:p>
    <w:p w:rsidR="004A2C15" w:rsidRDefault="004A2C15">
      <w:pPr>
        <w:ind w:left="720"/>
        <w:rPr>
          <w:rFonts w:eastAsia="MS Minchofalt"/>
          <w:color w:val="0000FF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viṣayāviṣṭa-cittānāṁ viṣṇv-āveśaḥ sudūrataḥ |</w:t>
      </w:r>
    </w:p>
    <w:p w:rsidR="004A2C15" w:rsidRDefault="004A2C15">
      <w:pPr>
        <w:ind w:firstLine="720"/>
        <w:rPr>
          <w:rFonts w:eastAsia="MS Minchofalt"/>
        </w:rPr>
      </w:pPr>
      <w:r>
        <w:rPr>
          <w:rFonts w:eastAsia="MS Minchofalt"/>
          <w:color w:val="0000FF"/>
        </w:rPr>
        <w:t>vāruṇī-dig-gataṁ vastu vrajann aindrīṁ kim āpnuyāt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 xml:space="preserve">viṣṇu-purāṇāc </w:t>
      </w:r>
      <w:r>
        <w:rPr>
          <w:rFonts w:eastAsia="MS Minchofalt"/>
        </w:rPr>
        <w:t>ca tan-mahima-paratvena gamyate | atraiva tad vakṣyate—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kathaṁ vinā roma-harṣaṁ dravatā cetasā vinā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vinānandāśru-kalayā śudhyed bhaktyā vināśayaḥ || </w:t>
      </w:r>
      <w:r>
        <w:rPr>
          <w:rFonts w:eastAsia="MS Minchofalt"/>
        </w:rPr>
        <w:t>[bhā.pu. 11.14.23] ity anena,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0000FF"/>
        </w:rPr>
        <w:t xml:space="preserve">mad-bhakti-yukto bhuvanaṁ punāti </w:t>
      </w:r>
      <w:r>
        <w:rPr>
          <w:rFonts w:eastAsia="MS Minchofalt"/>
        </w:rPr>
        <w:t>[bhā.pu. 11.14.24] iti kaimutya-vākyena ca sādhya-bhakteḥ saṁskāra-hāritvam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 xml:space="preserve">| tato viṣayā eva bādhyamānā bhavantīti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color w:val="0000FF"/>
        </w:rPr>
        <w:t xml:space="preserve">yathāgniḥ susamṛddhārciḥ </w:t>
      </w:r>
      <w:r>
        <w:rPr>
          <w:rFonts w:eastAsia="MS Minchofalt"/>
        </w:rPr>
        <w:t xml:space="preserve">[bhā.pu. 11.14.19] iti padyaṁ nāmābhāsādeḥ sarva-pāpa-kṣaya-kāritva-prasiddhes tat-param | atha </w:t>
      </w:r>
      <w:r>
        <w:rPr>
          <w:rFonts w:eastAsia="MS Minchofalt"/>
          <w:color w:val="0000FF"/>
        </w:rPr>
        <w:t xml:space="preserve">na sādhayati māṁ yogaḥ </w:t>
      </w:r>
      <w:r>
        <w:t xml:space="preserve">[bhā.pu. 11.14.20] </w:t>
      </w:r>
      <w:r>
        <w:rPr>
          <w:rFonts w:eastAsia="MS Minchofalt"/>
        </w:rPr>
        <w:t xml:space="preserve">ity etat sārdha-padyaṁ yogādīnāṁ sādhana-rūpāṇāṁ pratiyogitvena nirdiṣṭatvāt śraddhā-sahāyatvena vidhānāc ca tat-param | sādhyāyāṁ śraddhollekhaḥ punar-ukta iti | yadyapi phala-bhakti-dvāraiva tad-vaśīkāritvaṁ tasyās tathāpy atra sādhaka-rūpāyā mukhyatvena prātatvāt tatraivodāhṛtam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kiṁ vā—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astv evam aṅga bhagavān bhajatāṁ mukundo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muktiṁ dadāti karhicit sma na bhakti-yogam </w:t>
      </w:r>
      <w:r>
        <w:rPr>
          <w:rFonts w:eastAsia="MS Minchofalt"/>
        </w:rPr>
        <w:t xml:space="preserve">[bhā.pu. 5.6.18]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iti nyāyena nāvaśaḥ san premāṇaṁ dadātīti tasyā eva sākṣāt tad-guṇakatvaṁ jñeyam | atha </w:t>
      </w:r>
      <w:r>
        <w:rPr>
          <w:rFonts w:eastAsia="MS Minchofalt"/>
          <w:color w:val="0000FF"/>
        </w:rPr>
        <w:t xml:space="preserve">dharmaḥ satya-dayopetaḥ </w:t>
      </w:r>
      <w:r>
        <w:rPr>
          <w:rFonts w:eastAsia="MS Minchofalt"/>
        </w:rPr>
        <w:t xml:space="preserve">[bhā.pu. 11.14.21] iti padyaṁ ca dharmādi-sādhana-pratiyogitvena nirdeśāt | sādhya-bhakter evānyatrāpi tat-phalatayodāhṛtatvāc ca tat-param | yat tu </w:t>
      </w:r>
      <w:r>
        <w:rPr>
          <w:rFonts w:eastAsia="MS Minchofalt"/>
          <w:color w:val="0000FF"/>
        </w:rPr>
        <w:t xml:space="preserve">kathaṁ vinā </w:t>
      </w:r>
      <w:r>
        <w:rPr>
          <w:rFonts w:eastAsia="MS Minchofalt"/>
        </w:rPr>
        <w:t xml:space="preserve">[bhā.pu. 11.14.23] ity ādikaṁ tac ca sādhana-bhakti-phalasya śodhakatvātiśaya-pratipādanena tat-param iti | tasmāt sādhv eva </w:t>
      </w:r>
      <w:r>
        <w:rPr>
          <w:rFonts w:eastAsia="MS Minchofalt"/>
          <w:color w:val="0000FF"/>
        </w:rPr>
        <w:t xml:space="preserve">bādhyamāno’pi </w:t>
      </w:r>
      <w:r>
        <w:rPr>
          <w:rFonts w:eastAsia="MS Minchofalt"/>
        </w:rPr>
        <w:t xml:space="preserve">[bhā.pu. 11.14.17] ity ādi-padyāni tat-prasaṅge darśitāni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11.14 || śrī-bhagavān || 147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[148]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tathāstu tasyāḥ sākṣād bhakteḥ para-dharmatvādikam | bhagavad-arpaṇa-siddha-tad-anugatikasya laukika-karmaṇo’pi para-dharmam udāhariṣyate </w:t>
      </w:r>
      <w:r>
        <w:rPr>
          <w:rFonts w:eastAsia="MS Minchofalt"/>
          <w:color w:val="0000FF"/>
        </w:rPr>
        <w:t xml:space="preserve">yo yo mayi pare dharmaḥ </w:t>
      </w:r>
      <w:r>
        <w:rPr>
          <w:rFonts w:eastAsia="MS Minchofalt"/>
        </w:rPr>
        <w:t xml:space="preserve">[bhā.pu. 11.29.21] ity ādau | tathā pāpa-ghnatvādikaṁ tasyāḥ śravaṇādināpi bhavatīty uktaṁ </w:t>
      </w:r>
      <w:r>
        <w:rPr>
          <w:rFonts w:eastAsia="MS Minchofalt"/>
          <w:color w:val="0000FF"/>
        </w:rPr>
        <w:t xml:space="preserve">śruto’nupaṭhito dhyātaḥ </w:t>
      </w:r>
      <w:r>
        <w:rPr>
          <w:rFonts w:eastAsia="MS Minchofalt"/>
        </w:rPr>
        <w:t xml:space="preserve">[bhā.pu. 11.2.3] ity ādau |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 xml:space="preserve"> māgha-māhātmye deva-dūta-vākyaṁ 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prāhāsmān yamunā-bhrātā sādaraṁ hi punaḥ punaḥ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bhavadbhir vaiṣṇavas tyājyo viṣṇuṁ ced bhajate naraḥ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vaiṣṇavo yad-gṛhe bhuṅkte yeṣāṁ vaiṣṇava-saṅgatiḥ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te’pi vaḥ parihāryāḥ syus tat-saṅga-hata-kilbiṣāḥ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FF0000"/>
        </w:rPr>
        <w:t>bṛhan-nāradīye</w:t>
      </w:r>
      <w:r>
        <w:rPr>
          <w:rFonts w:eastAsia="MS Minchofalt"/>
        </w:rPr>
        <w:t xml:space="preserve"> yajñamāly-upākhyānānte—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hari-bhakti-parāṇāṁ tu saṅgināṁ saṅga-mātrataḥ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mucyate sarva-pāpebhyo mahā-pātakavān api || </w:t>
      </w:r>
      <w:r>
        <w:rPr>
          <w:rFonts w:eastAsia="MS Minchofalt"/>
        </w:rPr>
        <w:t>[nā.pa. 1.36.61]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tataḥ sutarām evedam ādideśa—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jihvā na vakti bhagavad-guṇa-nāmadheyaṁ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cetaś ca na smarati tac-caraṇāravindam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kṛṣṇāya no namati yac-chira ekadāpi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tān ānayadhvam asato’kṛta-viṣṇu-kṛtyān || </w:t>
      </w:r>
      <w:r>
        <w:rPr>
          <w:rFonts w:eastAsia="MS Minchofalt"/>
        </w:rPr>
        <w:t>[bhā.pu. 6.3.29]</w:t>
      </w:r>
    </w:p>
    <w:p w:rsidR="004A2C15" w:rsidRPr="00C651BF" w:rsidRDefault="004A2C15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ab/>
      </w:r>
    </w:p>
    <w:p w:rsidR="004A2C15" w:rsidRDefault="004A2C15" w:rsidP="00C651BF">
      <w:pPr>
        <w:ind w:left="720"/>
        <w:rPr>
          <w:rFonts w:eastAsia="MS Minchofalt"/>
        </w:rPr>
      </w:pPr>
      <w:r>
        <w:rPr>
          <w:rFonts w:eastAsia="MS Minchofalt"/>
        </w:rPr>
        <w:t xml:space="preserve">āstāṁ tāvat </w:t>
      </w:r>
      <w:r w:rsidRPr="00C651BF">
        <w:rPr>
          <w:rFonts w:eastAsia="MS Minchofalt"/>
          <w:color w:val="0000FF"/>
        </w:rPr>
        <w:t xml:space="preserve">tān ānayadhvam </w:t>
      </w:r>
      <w:r w:rsidRPr="00C651BF">
        <w:rPr>
          <w:noProof w:val="0"/>
          <w:cs/>
          <w:lang w:bidi="sa-IN"/>
        </w:rPr>
        <w:t>[</w:t>
      </w:r>
      <w:r>
        <w:rPr>
          <w:rFonts w:eastAsia="MS Minchofalt"/>
        </w:rPr>
        <w:t xml:space="preserve">bhā.pu. </w:t>
      </w:r>
      <w:r>
        <w:rPr>
          <w:rFonts w:eastAsia="MS Minchofalt"/>
          <w:lang w:val="en-US"/>
        </w:rPr>
        <w:t xml:space="preserve">6.3.28] </w:t>
      </w:r>
      <w:r>
        <w:rPr>
          <w:rFonts w:eastAsia="MS Minchofalt"/>
        </w:rPr>
        <w:t xml:space="preserve">ity ādikenaitat pūrva-dvitīya-padyenoktānāṁ mukunda-pādāravinda-vimukhānām ānayana-vārtā | tathā </w:t>
      </w:r>
      <w:r>
        <w:rPr>
          <w:rFonts w:eastAsia="MS Minchofalt"/>
          <w:color w:val="0000FF"/>
        </w:rPr>
        <w:t xml:space="preserve">te deva-siddhaḥ </w:t>
      </w:r>
      <w:r>
        <w:rPr>
          <w:rFonts w:eastAsia="MS Minchofalt"/>
        </w:rPr>
        <w:t>[bhā.pu. 6.3.27] ity ādikena tat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 xml:space="preserve">pūrva-tṛtīya-padyenoktānāṁ deva-siddha-parigīta-pavitra-gāthānāṁ sādhūnāṁ samadṛśāṁ bhagavat-parāṇāṁ nikaṭa-gamana-niṣedha-vārtāpi | yad yasya jihvāpi śrī-bhagavato guṇaṁ ca nāmadheyaṁ caikadā janma-madhye yadā kadācid api na vakti | jihvāyā abhāve cetaś ca tac-caraṇāravindam ekadāpi na smarati | cetaso vikṣiptatve śiraś ca kṛṣṇāya kṛṣṇaṁ lakṣīkṛtya na namatīti | </w:t>
      </w:r>
    </w:p>
    <w:p w:rsidR="004A2C15" w:rsidRDefault="004A2C15" w:rsidP="00C651BF">
      <w:pPr>
        <w:ind w:left="720"/>
        <w:rPr>
          <w:rFonts w:eastAsia="MS Minchofalt"/>
        </w:rPr>
      </w:pPr>
    </w:p>
    <w:p w:rsidR="004A2C15" w:rsidRDefault="004A2C15" w:rsidP="00C651BF">
      <w:pPr>
        <w:ind w:left="144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śaṭhenāpi namaskāraṁ kurvataḥ śārṅgadhanvine |</w:t>
      </w:r>
    </w:p>
    <w:p w:rsidR="004A2C15" w:rsidRDefault="004A2C15" w:rsidP="00C651BF">
      <w:pPr>
        <w:ind w:left="144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śata-janmārjitaṁ pāpaṁ tat-kṣaṇād eva naśyati || </w:t>
      </w:r>
    </w:p>
    <w:p w:rsidR="004A2C15" w:rsidRDefault="004A2C15" w:rsidP="00C651BF">
      <w:pPr>
        <w:ind w:left="720"/>
        <w:rPr>
          <w:rFonts w:eastAsia="MS Minchofalt"/>
        </w:rPr>
      </w:pPr>
    </w:p>
    <w:p w:rsidR="004A2C15" w:rsidRDefault="004A2C15" w:rsidP="00C651BF">
      <w:pPr>
        <w:ind w:left="720"/>
        <w:rPr>
          <w:rFonts w:eastAsia="MS Minchofalt"/>
        </w:rPr>
      </w:pP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>skāndo</w:t>
      </w:r>
      <w:r>
        <w:rPr>
          <w:rFonts w:eastAsia="MS Minchofalt"/>
        </w:rPr>
        <w:t xml:space="preserve">kta-mahimānaṁ namaskāraṁ na karoti tān ānayadhvam | tatra hetur asataḥ | asattve hetur akṛta-viṣṇu-kṛtyān | yathā </w:t>
      </w:r>
      <w:r>
        <w:rPr>
          <w:rFonts w:eastAsia="MS Minchofalt"/>
          <w:color w:val="FF0000"/>
        </w:rPr>
        <w:t>skānde revā-khaṇḍe</w:t>
      </w:r>
      <w:r>
        <w:rPr>
          <w:rFonts w:eastAsia="MS Minchofalt"/>
        </w:rPr>
        <w:t xml:space="preserve"> śrī-brahmoktau—</w:t>
      </w:r>
    </w:p>
    <w:p w:rsidR="004A2C15" w:rsidRDefault="004A2C15" w:rsidP="00C651BF">
      <w:pPr>
        <w:ind w:left="720"/>
        <w:rPr>
          <w:rFonts w:eastAsia="MS Minchofalt"/>
        </w:rPr>
      </w:pPr>
    </w:p>
    <w:p w:rsidR="004A2C15" w:rsidRDefault="004A2C15" w:rsidP="00C651BF">
      <w:pPr>
        <w:ind w:left="144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 kartā sarva-dharmāṇāṁ bhakto yas tava keśava |</w:t>
      </w:r>
    </w:p>
    <w:p w:rsidR="004A2C15" w:rsidRDefault="004A2C15" w:rsidP="00C651BF">
      <w:pPr>
        <w:ind w:left="144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 kartā sarva-pāpānāṁ yo na bhaktas tavācyuta ||</w:t>
      </w:r>
    </w:p>
    <w:p w:rsidR="004A2C15" w:rsidRDefault="004A2C15" w:rsidP="00C651BF">
      <w:pPr>
        <w:ind w:left="144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pāpaṁ bhavati dharmo’pi tavābhaktaiḥ kṛto hare |</w:t>
      </w:r>
    </w:p>
    <w:p w:rsidR="004A2C15" w:rsidRDefault="004A2C15" w:rsidP="00C651BF">
      <w:pPr>
        <w:ind w:left="144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niḥśeṣa-dharma-kartā vāpy abhakto narake hare |</w:t>
      </w:r>
    </w:p>
    <w:p w:rsidR="004A2C15" w:rsidRDefault="004A2C15" w:rsidP="00C651BF">
      <w:pPr>
        <w:ind w:left="144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sadā tiṣṭhati bhaktas te brahmahāpi vimucyate ||</w:t>
      </w:r>
    </w:p>
    <w:p w:rsidR="004A2C15" w:rsidRDefault="004A2C15" w:rsidP="00C651BF">
      <w:pPr>
        <w:ind w:left="720"/>
        <w:rPr>
          <w:rFonts w:eastAsia="MS Minchofalt"/>
          <w:color w:val="0000FF"/>
        </w:rPr>
      </w:pPr>
    </w:p>
    <w:p w:rsidR="004A2C15" w:rsidRDefault="004A2C15" w:rsidP="00C651BF">
      <w:pPr>
        <w:ind w:left="720"/>
        <w:rPr>
          <w:rFonts w:eastAsia="MS Minchofalt"/>
        </w:rPr>
      </w:pPr>
      <w:r>
        <w:rPr>
          <w:rFonts w:eastAsia="MS Minchofalt"/>
          <w:color w:val="FF0000"/>
        </w:rPr>
        <w:t xml:space="preserve">pādme </w:t>
      </w:r>
      <w:r>
        <w:rPr>
          <w:rFonts w:eastAsia="MS Minchofalt"/>
        </w:rPr>
        <w:t>(?) ca—</w:t>
      </w:r>
    </w:p>
    <w:p w:rsidR="004A2C15" w:rsidRDefault="004A2C15" w:rsidP="00C651BF">
      <w:pPr>
        <w:ind w:left="144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man-nimittaṁ kṛtaṁ pāpam api kṣemāya kalpate |</w:t>
      </w:r>
    </w:p>
    <w:p w:rsidR="004A2C15" w:rsidRDefault="004A2C15" w:rsidP="00C651BF">
      <w:pPr>
        <w:ind w:left="144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mām anādṛtya dharmo’pi pāpaṁ syān mat-prabhāvataḥ ||</w:t>
      </w:r>
    </w:p>
    <w:p w:rsidR="004A2C15" w:rsidRDefault="004A2C15" w:rsidP="00C651BF">
      <w:pPr>
        <w:ind w:left="720"/>
        <w:rPr>
          <w:rFonts w:eastAsia="MS Minchofalt"/>
        </w:rPr>
      </w:pPr>
    </w:p>
    <w:p w:rsidR="004A2C15" w:rsidRDefault="004A2C15" w:rsidP="00C651BF">
      <w:pPr>
        <w:ind w:left="720"/>
        <w:rPr>
          <w:rFonts w:eastAsia="MS Minchofalt"/>
        </w:rPr>
      </w:pPr>
      <w:r>
        <w:rPr>
          <w:rFonts w:eastAsia="MS Minchofalt"/>
        </w:rPr>
        <w:t xml:space="preserve">yuktaṁ caitat </w:t>
      </w:r>
      <w:r>
        <w:rPr>
          <w:rFonts w:eastAsia="MS Minchofalt"/>
          <w:lang w:val="en-US"/>
        </w:rPr>
        <w:t xml:space="preserve">| </w:t>
      </w:r>
      <w:r>
        <w:rPr>
          <w:rFonts w:eastAsia="MS Minchofalt"/>
          <w:color w:val="0000FF"/>
        </w:rPr>
        <w:t xml:space="preserve">śravaṇaṁ kīrtanaṁ cāsya </w:t>
      </w:r>
      <w:r>
        <w:rPr>
          <w:rFonts w:eastAsia="MS Minchofalt"/>
        </w:rPr>
        <w:t xml:space="preserve">[bhā.pu. 7.11.10] ity ādinā | </w:t>
      </w:r>
      <w:r>
        <w:rPr>
          <w:rFonts w:eastAsia="MS Minchofalt"/>
          <w:color w:val="0000FF"/>
        </w:rPr>
        <w:t xml:space="preserve">mukha-bāhūru-pādebhyaḥ </w:t>
      </w:r>
      <w:r>
        <w:rPr>
          <w:rFonts w:eastAsia="MS Minchofalt"/>
        </w:rPr>
        <w:t xml:space="preserve">[bhā.pu. 11.5.2] ity ādinā | </w:t>
      </w:r>
      <w:r>
        <w:rPr>
          <w:rFonts w:eastAsia="MS Minchofalt"/>
          <w:color w:val="0000FF"/>
        </w:rPr>
        <w:t xml:space="preserve">sarva-vidhi-niṣedhāḥ syuḥ </w:t>
      </w:r>
      <w:r>
        <w:rPr>
          <w:rFonts w:eastAsia="MS Minchofalt"/>
        </w:rPr>
        <w:t>ity ādinā ca parama-nityatvādi-pratipādanāt | eṣāṁ kīrtanādīnāṁ trayāṇām api sukarāṇām abhāve pareṣāṁ sutarām evābhāvo bhaved iti sāmānyenaiva viṣṇu-kṛtya-rahitatvam uktam | jihvādīnāṁ karaṇa-bhūtānām api kartṛtvena nirdeśaḥ puruṣān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>icchayāpi yathā-kathañcit kīrtanādikam ādatte | caraṇāravindam iti viśeṣāṅga-nirdeśaḥ śrī-yamasya bhakti-khyāpaka eva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na tu tan-mātra-smaraṇa-niyāmakaḥ | atrābhaktānām ānayanena bhaktānām </w:t>
      </w:r>
      <w:r>
        <w:rPr>
          <w:rFonts w:eastAsia="MS Minchofalt"/>
          <w:lang w:val="en-US"/>
        </w:rPr>
        <w:t>an</w:t>
      </w:r>
      <w:r>
        <w:rPr>
          <w:rFonts w:eastAsia="MS Minchofalt"/>
        </w:rPr>
        <w:t xml:space="preserve">ānayanam eva vidhīyate | ānayanasyotsarga-siddhatvāt </w:t>
      </w:r>
      <w:r>
        <w:rPr>
          <w:rFonts w:eastAsia="MS Minchofalt"/>
          <w:color w:val="0000FF"/>
        </w:rPr>
        <w:t>vaivasvataṁ saṁyamanaṁ prajānām</w:t>
      </w:r>
      <w:r>
        <w:rPr>
          <w:rFonts w:eastAsia="MS Minchofalt"/>
        </w:rPr>
        <w:t xml:space="preserve"> iti śruteḥ |</w:t>
      </w:r>
    </w:p>
    <w:p w:rsidR="004A2C15" w:rsidRDefault="004A2C15" w:rsidP="00C651BF">
      <w:pPr>
        <w:ind w:left="720"/>
        <w:rPr>
          <w:rFonts w:eastAsia="MS Minchofalt"/>
          <w:color w:val="0000FF"/>
        </w:rPr>
      </w:pPr>
    </w:p>
    <w:p w:rsidR="004A2C15" w:rsidRDefault="004A2C15" w:rsidP="00C651BF">
      <w:pPr>
        <w:ind w:left="144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sakṛn manaḥ kṛṣṇa-padāravindayor</w:t>
      </w:r>
    </w:p>
    <w:p w:rsidR="004A2C15" w:rsidRDefault="004A2C15" w:rsidP="00C651BF">
      <w:pPr>
        <w:ind w:left="144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niveśitaṁ tad-guṇa-rāgi yair iha |</w:t>
      </w:r>
    </w:p>
    <w:p w:rsidR="004A2C15" w:rsidRDefault="004A2C15" w:rsidP="00C651BF">
      <w:pPr>
        <w:ind w:left="144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te yamaṁ pāśa-bhṛtaś ca tad-bhaṭān</w:t>
      </w:r>
    </w:p>
    <w:p w:rsidR="004A2C15" w:rsidRDefault="004A2C15" w:rsidP="00C651BF">
      <w:pPr>
        <w:ind w:left="1440"/>
        <w:rPr>
          <w:rFonts w:eastAsia="MS Minchofalt"/>
        </w:rPr>
      </w:pPr>
      <w:r>
        <w:rPr>
          <w:rFonts w:eastAsia="MS Minchofalt"/>
          <w:color w:val="0000FF"/>
        </w:rPr>
        <w:t xml:space="preserve">svapne’pi paśyanti hi cīrṇa-niṣkṛtāḥ || </w:t>
      </w:r>
      <w:r>
        <w:rPr>
          <w:rFonts w:eastAsia="MS Minchofalt"/>
        </w:rPr>
        <w:t>[bhā.pu. 6.1.19]</w:t>
      </w:r>
    </w:p>
    <w:p w:rsidR="004A2C15" w:rsidRDefault="004A2C15" w:rsidP="00C651BF">
      <w:pPr>
        <w:ind w:left="720"/>
        <w:rPr>
          <w:rFonts w:eastAsia="MS Minchofalt"/>
        </w:rPr>
      </w:pPr>
    </w:p>
    <w:p w:rsidR="004A2C15" w:rsidRDefault="004A2C15" w:rsidP="00C651BF">
      <w:pPr>
        <w:ind w:left="720"/>
        <w:rPr>
          <w:rFonts w:eastAsia="MS Minchofalt"/>
        </w:rPr>
      </w:pPr>
      <w:r>
        <w:rPr>
          <w:rFonts w:eastAsia="MS Minchofalt"/>
        </w:rPr>
        <w:t xml:space="preserve">ity atra tad-guṇa-rāgīti viśeṣaṇaṁ tu teṣāṁ tad-dṛṣṭi-patha-gamana-sāmarthyasyāpi ghātakaṁ tādṛśa-tat-smaraṇasya prabhāva-viśeṣam eva bodhayatīti jñeyam | yathaiva </w:t>
      </w:r>
      <w:r>
        <w:rPr>
          <w:rFonts w:eastAsia="MS Minchofalt"/>
          <w:color w:val="FF0000"/>
        </w:rPr>
        <w:t>nārasiṁhe</w:t>
      </w:r>
      <w:r>
        <w:rPr>
          <w:rFonts w:eastAsia="MS Minchofalt"/>
        </w:rPr>
        <w:t>—</w:t>
      </w:r>
    </w:p>
    <w:p w:rsidR="004A2C15" w:rsidRDefault="004A2C15">
      <w:pPr>
        <w:rPr>
          <w:rFonts w:eastAsia="MS Minchofalt"/>
        </w:rPr>
      </w:pPr>
    </w:p>
    <w:p w:rsidR="004A2C15" w:rsidRDefault="004A2C15" w:rsidP="00F546B5">
      <w:pPr>
        <w:ind w:left="144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aham amara-gaṇārcitena dhātrā </w:t>
      </w:r>
    </w:p>
    <w:p w:rsidR="004A2C15" w:rsidRDefault="004A2C15" w:rsidP="00F546B5">
      <w:pPr>
        <w:ind w:left="144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yama iti loka-hitāhite niyuktaḥ |</w:t>
      </w:r>
    </w:p>
    <w:p w:rsidR="004A2C15" w:rsidRDefault="004A2C15" w:rsidP="00F546B5">
      <w:pPr>
        <w:ind w:left="144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hari-guru-vimukhān praśāsmi martyān</w:t>
      </w:r>
    </w:p>
    <w:p w:rsidR="004A2C15" w:rsidRDefault="004A2C15" w:rsidP="00F546B5">
      <w:pPr>
        <w:ind w:left="1440"/>
      </w:pPr>
      <w:r>
        <w:rPr>
          <w:rFonts w:eastAsia="MS Minchofalt"/>
          <w:color w:val="0000FF"/>
        </w:rPr>
        <w:t xml:space="preserve">hari-caraṇa-praṇatān namaskaromi || </w:t>
      </w:r>
      <w:r>
        <w:rPr>
          <w:rFonts w:eastAsia="MS Minchofalt"/>
        </w:rPr>
        <w:t>[</w:t>
      </w:r>
      <w:r>
        <w:rPr>
          <w:rFonts w:eastAsia="MS Minchofalt"/>
          <w:lang w:val="en-US"/>
        </w:rPr>
        <w:t>n</w:t>
      </w:r>
      <w:r>
        <w:rPr>
          <w:rFonts w:eastAsia="MS Minchofalt"/>
        </w:rPr>
        <w:t>ṛ</w:t>
      </w:r>
      <w:r>
        <w:rPr>
          <w:rFonts w:eastAsia="MS Minchofalt"/>
          <w:lang w:val="en-US"/>
        </w:rPr>
        <w:t xml:space="preserve">.pu. </w:t>
      </w:r>
      <w:r>
        <w:rPr>
          <w:rFonts w:eastAsia="MS Minchofalt"/>
        </w:rPr>
        <w:t xml:space="preserve">9.2] </w:t>
      </w:r>
      <w:r>
        <w:t>iti |</w:t>
      </w:r>
    </w:p>
    <w:p w:rsidR="004A2C15" w:rsidRDefault="004A2C15"/>
    <w:p w:rsidR="004A2C15" w:rsidRDefault="004A2C15">
      <w:r>
        <w:t xml:space="preserve">tathaivāmṛta-sāroddhāre </w:t>
      </w:r>
      <w:r>
        <w:rPr>
          <w:color w:val="FF0000"/>
        </w:rPr>
        <w:t>skānda-</w:t>
      </w:r>
      <w:r>
        <w:t>vacanam—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na brahmā na śivāgnīndrā nāhaṁ nānye divaukasaḥ |</w:t>
      </w:r>
    </w:p>
    <w:p w:rsidR="004A2C15" w:rsidRDefault="004A2C15">
      <w:pPr>
        <w:ind w:left="720"/>
      </w:pPr>
      <w:r>
        <w:rPr>
          <w:color w:val="0000FF"/>
        </w:rPr>
        <w:t>śaktās tu nigrahaṁ kartuṁ vaiṣṇavānāṁ mahātmanām ||</w:t>
      </w:r>
      <w:r>
        <w:t xml:space="preserve"> iti ||</w:t>
      </w:r>
    </w:p>
    <w:p w:rsidR="004A2C15" w:rsidRDefault="004A2C15"/>
    <w:p w:rsidR="004A2C15" w:rsidRDefault="004A2C15">
      <w:pPr>
        <w:jc w:val="center"/>
      </w:pPr>
      <w:r>
        <w:t>|| 6.3 || śrī-yamas tad-dūtān || 148 ||</w:t>
      </w:r>
    </w:p>
    <w:p w:rsidR="004A2C15" w:rsidRDefault="004A2C15"/>
    <w:p w:rsidR="004A2C15" w:rsidRDefault="004A2C15">
      <w:pPr>
        <w:jc w:val="center"/>
      </w:pPr>
      <w:r>
        <w:t>[149]</w:t>
      </w:r>
    </w:p>
    <w:p w:rsidR="004A2C15" w:rsidRDefault="004A2C15">
      <w:pPr>
        <w:jc w:val="center"/>
      </w:pPr>
    </w:p>
    <w:p w:rsidR="004A2C15" w:rsidRDefault="004A2C15">
      <w:r>
        <w:t xml:space="preserve">tathā sakṛd-bhajanenaiva sarvam apy āyuḥ saphalam ity udāhṛtam eva śrī-śaunaka-vākyena </w:t>
      </w:r>
      <w:r>
        <w:rPr>
          <w:color w:val="0000FF"/>
        </w:rPr>
        <w:t xml:space="preserve">āyur harati vai puṁsām udyann astaṁ ca yann asau </w:t>
      </w:r>
      <w:r>
        <w:t xml:space="preserve">[bhā.pu. 2.3.17] ity ādi-granthena | evaṁ bhakty-ābhāsenāpy ajāmilādeḥ pāpaghnatvaṁ ca dṛśyate | tathā sarva-karmādi-vidhvaṁsa-pūrvaka-parama-gati-prāptāv api svalāyāsenaiva bhakteḥ kāraṇatvaṁ ca śrūyate | </w:t>
      </w:r>
      <w:r>
        <w:rPr>
          <w:color w:val="FF0000"/>
        </w:rPr>
        <w:t>laghu-bhāgavate—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vartamānaṁ ca yat pāpaṁ yad bhūtaṁ yad bhaviṣyati |</w:t>
      </w:r>
    </w:p>
    <w:p w:rsidR="004A2C15" w:rsidRDefault="004A2C15">
      <w:pPr>
        <w:ind w:left="720"/>
      </w:pPr>
      <w:r>
        <w:rPr>
          <w:color w:val="0000FF"/>
        </w:rPr>
        <w:t>tat sarvaṁ nirda</w:t>
      </w:r>
      <w:r>
        <w:rPr>
          <w:color w:val="0000FF"/>
          <w:lang w:val="en-US"/>
        </w:rPr>
        <w:t>h</w:t>
      </w:r>
      <w:r>
        <w:rPr>
          <w:color w:val="0000FF"/>
        </w:rPr>
        <w:t>aty āśu govind</w:t>
      </w:r>
      <w:r>
        <w:rPr>
          <w:color w:val="0000FF"/>
          <w:lang w:val="en-US"/>
        </w:rPr>
        <w:t>ānala</w:t>
      </w:r>
      <w:r>
        <w:rPr>
          <w:rStyle w:val="FootnoteReference"/>
          <w:color w:val="0000FF"/>
          <w:lang w:val="en-US"/>
        </w:rPr>
        <w:footnoteReference w:id="7"/>
      </w:r>
      <w:r>
        <w:rPr>
          <w:color w:val="0000FF"/>
        </w:rPr>
        <w:t xml:space="preserve">-kīrtanāt || </w:t>
      </w:r>
      <w:r>
        <w:t>iti |</w:t>
      </w:r>
    </w:p>
    <w:p w:rsidR="004A2C15" w:rsidRDefault="004A2C15"/>
    <w:p w:rsidR="004A2C15" w:rsidRDefault="004A2C15">
      <w:r>
        <w:t xml:space="preserve">tathaiva ca tatra yathā-kathañcit tad-bhakti-sambandhasya kāraṇatvaṁ dṛśyate | </w:t>
      </w:r>
      <w:r>
        <w:rPr>
          <w:color w:val="FF0000"/>
        </w:rPr>
        <w:t>brahma-vaivarte</w:t>
      </w:r>
      <w:r>
        <w:t>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sa samārādhito devo muktikṛt syād yathā tathā |</w:t>
      </w:r>
    </w:p>
    <w:p w:rsidR="004A2C15" w:rsidRDefault="004A2C15">
      <w:pPr>
        <w:ind w:left="720"/>
      </w:pPr>
      <w:r>
        <w:rPr>
          <w:color w:val="0000FF"/>
        </w:rPr>
        <w:t>anicchayāpi h</w:t>
      </w:r>
      <w:r>
        <w:rPr>
          <w:color w:val="0000FF"/>
          <w:lang w:val="en-US"/>
        </w:rPr>
        <w:t>u</w:t>
      </w:r>
      <w:r>
        <w:rPr>
          <w:color w:val="0000FF"/>
        </w:rPr>
        <w:t>ta</w:t>
      </w:r>
      <w:r>
        <w:rPr>
          <w:color w:val="0000FF"/>
          <w:lang w:val="en-US"/>
        </w:rPr>
        <w:t>-</w:t>
      </w:r>
      <w:r>
        <w:rPr>
          <w:color w:val="0000FF"/>
        </w:rPr>
        <w:t>bhuk saṁspṛṣṭo</w:t>
      </w:r>
      <w:r>
        <w:rPr>
          <w:rStyle w:val="FootnoteReference"/>
          <w:color w:val="0000FF"/>
        </w:rPr>
        <w:footnoteReference w:id="8"/>
      </w:r>
      <w:r>
        <w:rPr>
          <w:color w:val="0000FF"/>
        </w:rPr>
        <w:t xml:space="preserve"> dahati dvija ||</w:t>
      </w:r>
      <w:r>
        <w:t xml:space="preserve"> iti |</w:t>
      </w:r>
    </w:p>
    <w:p w:rsidR="004A2C15" w:rsidRDefault="004A2C15"/>
    <w:p w:rsidR="004A2C15" w:rsidRDefault="004A2C15">
      <w:r>
        <w:rPr>
          <w:color w:val="FF0000"/>
        </w:rPr>
        <w:t xml:space="preserve">skānde </w:t>
      </w:r>
      <w:r>
        <w:t>umā-maheśvara-saṁvāde—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dīkṣā-mātreṇa kṛṣṇasya narā mokṣaṁ labhanti vai |</w:t>
      </w:r>
    </w:p>
    <w:p w:rsidR="004A2C15" w:rsidRPr="002120E8" w:rsidRDefault="004A2C15">
      <w:pPr>
        <w:ind w:left="720"/>
        <w:rPr>
          <w:rFonts w:cs="Balaram"/>
          <w:color w:val="000000"/>
          <w:lang w:val="en-US"/>
        </w:rPr>
      </w:pPr>
      <w:r>
        <w:rPr>
          <w:color w:val="0000FF"/>
        </w:rPr>
        <w:t>kiṁ punar ye sadā bhaktyā pūjayanty acyutaṁ narāḥ ||</w:t>
      </w:r>
      <w:r>
        <w:rPr>
          <w:color w:val="0000FF"/>
          <w:lang w:val="en-US"/>
        </w:rPr>
        <w:t xml:space="preserve"> </w:t>
      </w:r>
      <w:r>
        <w:rPr>
          <w:rFonts w:cs="Balaram"/>
          <w:color w:val="000000"/>
          <w:lang w:val="en-US"/>
        </w:rPr>
        <w:t>iti |</w:t>
      </w:r>
    </w:p>
    <w:p w:rsidR="004A2C15" w:rsidRDefault="004A2C15">
      <w:pPr>
        <w:rPr>
          <w:color w:val="0000FF"/>
        </w:rPr>
      </w:pPr>
    </w:p>
    <w:p w:rsidR="004A2C15" w:rsidRDefault="004A2C15">
      <w:r>
        <w:rPr>
          <w:color w:val="FF0000"/>
        </w:rPr>
        <w:t>bṛhan-nāradīye</w:t>
      </w:r>
      <w:r>
        <w:t>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akāmād api ye viṣṇoḥ sakṛt pūjāṁ prakurvate |</w:t>
      </w:r>
    </w:p>
    <w:p w:rsidR="004A2C15" w:rsidRPr="002120E8" w:rsidRDefault="004A2C15">
      <w:pPr>
        <w:ind w:left="720"/>
        <w:rPr>
          <w:rFonts w:eastAsia="MS Minchofalt"/>
          <w:lang w:val="en-US"/>
        </w:rPr>
      </w:pPr>
      <w:r>
        <w:rPr>
          <w:rFonts w:eastAsia="MS Minchofalt"/>
          <w:color w:val="0000FF"/>
        </w:rPr>
        <w:t xml:space="preserve">na teṣāṁ bhava-bandhas tu kadācid api jāyate || </w:t>
      </w:r>
      <w:r>
        <w:rPr>
          <w:rFonts w:eastAsia="MS Minchofalt"/>
        </w:rPr>
        <w:t>[nā.pa. 36.58]</w:t>
      </w:r>
      <w:r>
        <w:rPr>
          <w:rFonts w:eastAsia="MS Minchofalt"/>
          <w:lang w:val="en-US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FF0000"/>
        </w:rPr>
        <w:t>pādme</w:t>
      </w:r>
      <w:r>
        <w:rPr>
          <w:rFonts w:eastAsia="MS Minchofalt"/>
        </w:rPr>
        <w:t xml:space="preserve"> deva-dyuti-stutau—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sakṛd uccārayed yas tu nārāyaṇam atandritaḥ |</w:t>
      </w:r>
    </w:p>
    <w:p w:rsidR="004A2C15" w:rsidRPr="002120E8" w:rsidRDefault="004A2C15">
      <w:pPr>
        <w:ind w:left="720"/>
        <w:rPr>
          <w:rFonts w:eastAsia="MS Minchofalt" w:cs="Balaram"/>
          <w:color w:val="000000"/>
          <w:lang w:val="en-US"/>
        </w:rPr>
      </w:pPr>
      <w:r>
        <w:rPr>
          <w:rFonts w:eastAsia="MS Minchofalt"/>
          <w:color w:val="0000FF"/>
        </w:rPr>
        <w:t xml:space="preserve">śuddhāntaḥkaraṇo bhūtvā nirvāṇam adhigacchati || </w:t>
      </w:r>
      <w:r>
        <w:rPr>
          <w:rFonts w:eastAsia="MS Minchofalt" w:cs="Balaram"/>
          <w:color w:val="000000"/>
          <w:lang w:val="en-US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tathānyatra—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samparkād yadi vā mohād yas tu pūjayate harim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sarva-pāpa-vinirmuktaḥ prayāti paramaṁ padam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FF0000"/>
        </w:rPr>
        <w:t>itihāsa-samuccaye</w:t>
      </w:r>
      <w:r>
        <w:rPr>
          <w:rFonts w:eastAsia="MS Minchofalt"/>
        </w:rPr>
        <w:t xml:space="preserve"> śrī-nārada-puṇḍarīka-saṁvāde—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 nṛśaṁsā durācārāḥ pāpācāra-ratāḥ sadā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te’pi yānti paraṁ dhāma nārāyaṇa-padāśrayāḥ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lipyante na ca pāpena vaiṣṇavā vīta-kalmaṣāḥ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punanti sakalān lokān sahasrāṁśur ivoditaḥ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janmāntara-sahasreṣu yasya syān matir īdṛśī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dāso’haṁ vāsudevasya sarvān lokān samuddharet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 yāti viṣṇu-sālokyaṁ puruṣo nātra saṁśayaḥ |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kiṁ punas tad-gata-prāṇāḥ puruṣāḥ saṁyatendriyāḥ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ata eva—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sakṛd eva prapanno yas tavāsmīti ca yācate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abhayaṁ sarvadā tasmai dadāmy etad vrataṁ hareḥ ||</w:t>
      </w:r>
    </w:p>
    <w:p w:rsidR="004A2C15" w:rsidRDefault="004A2C15">
      <w:pPr>
        <w:rPr>
          <w:rFonts w:eastAsia="MS Minchofalt"/>
          <w:color w:val="0000FF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iti ca </w:t>
      </w:r>
      <w:r>
        <w:rPr>
          <w:rFonts w:eastAsia="MS Minchofalt"/>
          <w:color w:val="FF0000"/>
        </w:rPr>
        <w:t>garuḍa-purāṇe</w:t>
      </w:r>
      <w:r>
        <w:rPr>
          <w:rFonts w:eastAsia="MS Minchofalt"/>
        </w:rPr>
        <w:t xml:space="preserve"> | tathā cāha—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āpannaḥ saṁsṛtiṁ ghorāṁ yan</w:t>
      </w:r>
      <w:r>
        <w:rPr>
          <w:b/>
          <w:bCs/>
          <w:color w:val="800080"/>
          <w:sz w:val="28"/>
        </w:rPr>
        <w:noBreakHyphen/>
        <w:t>nāma vivaśo gṛṇan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 xml:space="preserve">tataḥ sadyo vimucyeta yad bibheti svayaṁ bhayam || </w:t>
      </w:r>
      <w:r>
        <w:t>[bhā.pu. 1.1.14] iti</w:t>
      </w:r>
      <w:r>
        <w:rPr>
          <w:lang w:val="en-US"/>
        </w:rPr>
        <w:t xml:space="preserve"> </w:t>
      </w:r>
      <w:r>
        <w:t>|</w:t>
      </w:r>
    </w:p>
    <w:p w:rsidR="004A2C15" w:rsidRDefault="004A2C15"/>
    <w:p w:rsidR="004A2C15" w:rsidRDefault="004A2C15">
      <w:pPr>
        <w:jc w:val="center"/>
      </w:pPr>
      <w:r>
        <w:t>spaṣṭam || 1.1 || śrī-śaunakaḥ || 149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[150]</w:t>
      </w:r>
    </w:p>
    <w:p w:rsidR="004A2C15" w:rsidRDefault="004A2C15">
      <w:pPr>
        <w:jc w:val="center"/>
      </w:pPr>
    </w:p>
    <w:p w:rsidR="004A2C15" w:rsidRDefault="004A2C15">
      <w:r>
        <w:t>tathā—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hi bhagavann aghaṭitam idaṁ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tvad-darśanān nṛṇām akhila-pāpa-kṣayaḥ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yan-nāma sakṛc chravaṇāt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pukkaśo’pi vimucyate saṁsārāt || </w:t>
      </w:r>
      <w:r>
        <w:rPr>
          <w:rFonts w:eastAsia="MS Minchofalt"/>
        </w:rPr>
        <w:t xml:space="preserve">[bhā.pu. 6.16.44]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spaṣṭam || 6.16 || citraketuḥ śrī-saṅkarṣaṇam || 150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[151]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  <w:color w:val="FF0000"/>
          <w:lang w:val="en-US"/>
        </w:rPr>
      </w:pPr>
      <w:r>
        <w:rPr>
          <w:rFonts w:eastAsia="MS Minchofalt"/>
        </w:rPr>
        <w:t xml:space="preserve">ata evoktaṁ </w:t>
      </w:r>
      <w:r>
        <w:rPr>
          <w:rFonts w:eastAsia="MS Minchofalt"/>
          <w:color w:val="FF0000"/>
        </w:rPr>
        <w:t>śrī-viṣṇu-dharmottare</w:t>
      </w:r>
      <w:r w:rsidRPr="002120E8">
        <w:rPr>
          <w:rFonts w:eastAsia="MS Minchofalt" w:cs="Balaram"/>
          <w:color w:val="000000"/>
        </w:rPr>
        <w:t>—</w:t>
      </w:r>
    </w:p>
    <w:p w:rsidR="004A2C15" w:rsidRPr="002120E8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jīvitaṁ viṣṇu-bhaktasya varaṁ pañca dināni vai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na tu kalpa-sahasrāṇi bhakti-hīnasya keśave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rPr>
          <w:rFonts w:eastAsia="MS Minchofalt"/>
        </w:rPr>
        <w:t>atra yat tṛtīye garbha-sthasya jīvasya stutiḥ śrūyate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tasyaiva saṁsāro’pi varṇyate | tatrocyate </w:t>
      </w:r>
      <w:r>
        <w:rPr>
          <w:rFonts w:eastAsia="MS Minchofalt"/>
          <w:color w:val="0000FF"/>
        </w:rPr>
        <w:t>jāty-ekatvenaika-varṇanam</w:t>
      </w:r>
      <w:r>
        <w:rPr>
          <w:rFonts w:eastAsia="MS Minchofalt"/>
        </w:rPr>
        <w:t xml:space="preserve"> iti | vastutas tu kaścid eva jīvo bhāgyavān bhagavantaṁ stauti | sa ca </w:t>
      </w:r>
      <w:r>
        <w:t>nistaraty api | na tu sarvasyāpi bhagavaj-jñānaṁ bhavati | tathā ca nairuktāḥ</w:t>
      </w:r>
      <w:r>
        <w:rPr>
          <w:rStyle w:val="FootnoteReference"/>
        </w:rPr>
        <w:footnoteReference w:id="9"/>
      </w:r>
      <w:r>
        <w:t xml:space="preserve"> paṭhanti </w:t>
      </w:r>
      <w:r w:rsidRPr="0040091C">
        <w:rPr>
          <w:rFonts w:cs="Balaram"/>
          <w:color w:val="0000FF"/>
        </w:rPr>
        <w:t>navame sarvāṅga-sampūrṇo</w:t>
      </w:r>
      <w:r w:rsidRPr="0040091C">
        <w:t xml:space="preserve"> </w:t>
      </w:r>
      <w:r w:rsidRPr="0040091C">
        <w:rPr>
          <w:rFonts w:cs="Balaram"/>
          <w:color w:val="0000FF"/>
        </w:rPr>
        <w:t>bhavat</w:t>
      </w:r>
      <w:r w:rsidRPr="0040091C">
        <w:rPr>
          <w:rFonts w:cs="Balaram"/>
          <w:color w:val="0000FF"/>
          <w:lang w:val="en-US"/>
        </w:rPr>
        <w:t>i</w:t>
      </w:r>
      <w:r w:rsidRPr="0040091C">
        <w:rPr>
          <w:lang w:val="en-US"/>
        </w:rPr>
        <w:t xml:space="preserve"> </w:t>
      </w:r>
      <w:r>
        <w:rPr>
          <w:lang w:val="en-US"/>
        </w:rPr>
        <w:t>[ni. 13.19] i</w:t>
      </w:r>
      <w:r>
        <w:t>ti paṭhitvā</w:t>
      </w:r>
      <w:r>
        <w:rPr>
          <w:lang w:val="en-US"/>
        </w:rPr>
        <w:t xml:space="preserve">, </w:t>
      </w:r>
      <w:r w:rsidRPr="0040091C">
        <w:rPr>
          <w:rFonts w:cs="Balaram"/>
          <w:color w:val="0000FF"/>
          <w:lang w:val="en-US"/>
        </w:rPr>
        <w:t>a</w:t>
      </w:r>
      <w:r w:rsidRPr="0040091C">
        <w:rPr>
          <w:rFonts w:cs="Balaram"/>
          <w:color w:val="0000FF"/>
        </w:rPr>
        <w:t>mṛtaś cāhaṁ punar jāto jātaś cāhaṁ punar mṛtaḥ</w:t>
      </w:r>
      <w:r w:rsidRPr="0040091C">
        <w:t xml:space="preserve"> </w:t>
      </w:r>
      <w:r>
        <w:t>ity</w:t>
      </w:r>
      <w:r>
        <w:rPr>
          <w:lang w:val="en-US"/>
        </w:rPr>
        <w:t>-</w:t>
      </w:r>
      <w:r>
        <w:t>ādi</w:t>
      </w:r>
      <w:r>
        <w:rPr>
          <w:lang w:val="en-US"/>
        </w:rPr>
        <w:t xml:space="preserve"> </w:t>
      </w:r>
      <w:r>
        <w:t>tad-bhāvanā-pāṭhāntaraṁ—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avāṅ-mukhaḥ pīḍyamāno jantubhiś ca samanvitaḥ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sāṅkhya-yogaṁ samabhyaset puruṣaṁ vā pañcaviṁśakam ||</w:t>
      </w:r>
    </w:p>
    <w:p w:rsidR="004A2C15" w:rsidRDefault="004A2C15">
      <w:pPr>
        <w:ind w:left="720"/>
      </w:pPr>
      <w:r>
        <w:rPr>
          <w:color w:val="0000FF"/>
        </w:rPr>
        <w:t xml:space="preserve">tataś ca daśame māsi prajāyate </w:t>
      </w:r>
      <w:r>
        <w:t xml:space="preserve">ity ādi | </w:t>
      </w:r>
    </w:p>
    <w:p w:rsidR="004A2C15" w:rsidRDefault="004A2C15"/>
    <w:p w:rsidR="004A2C15" w:rsidRDefault="004A2C15">
      <w:pPr>
        <w:rPr>
          <w:lang w:val="en-US"/>
        </w:rPr>
      </w:pPr>
      <w:r>
        <w:t>atra puruṣaṁ veti vā</w:t>
      </w:r>
      <w:r>
        <w:rPr>
          <w:lang w:val="en-US"/>
        </w:rPr>
        <w:t>-</w:t>
      </w:r>
      <w:r>
        <w:t>śabdāt kasyacid eva bhagavaj-jñānam iti gamyate | sarvā</w:t>
      </w:r>
      <w:r>
        <w:rPr>
          <w:lang w:val="en-US"/>
        </w:rPr>
        <w:t>s</w:t>
      </w:r>
      <w:r>
        <w:t xml:space="preserve">v apy avasthāsu bhakteḥ samarthatvaṁ varṇitam </w:t>
      </w:r>
      <w:r>
        <w:rPr>
          <w:lang w:val="en-US"/>
        </w:rPr>
        <w:t xml:space="preserve">catuḥślokī-VYyām </w:t>
      </w:r>
      <w:r>
        <w:t xml:space="preserve">| </w:t>
      </w:r>
    </w:p>
    <w:p w:rsidR="004A2C15" w:rsidRDefault="004A2C15">
      <w:pPr>
        <w:rPr>
          <w:lang w:val="en-US" w:bidi="sa-IN"/>
        </w:rPr>
      </w:pPr>
    </w:p>
    <w:p w:rsidR="004A2C15" w:rsidRDefault="004A2C15">
      <w:pPr>
        <w:rPr>
          <w:lang w:val="en-US"/>
        </w:rPr>
      </w:pPr>
      <w:r>
        <w:t>bhede’py ekavad-varṇanam anyatrāpi dṛśyate | tṛtīye yathā pāda-kalpa-sṛṣṭi-kathane’pi śrī-sanakādīnāṁ sṛṣṭiḥ kathyata iti | ṭīkāyāṁ ca—brahma-kṛta-sṛṣṭi-mātra-kathana-sāmyenaikīkṛtyo</w:t>
      </w:r>
      <w:r>
        <w:rPr>
          <w:lang w:val="en-US"/>
        </w:rPr>
        <w:t>kti</w:t>
      </w:r>
      <w:r>
        <w:t>r iyam iti yojitaṁ</w:t>
      </w:r>
      <w:r>
        <w:rPr>
          <w:lang w:val="en-US"/>
        </w:rPr>
        <w:t>,</w:t>
      </w:r>
      <w:r>
        <w:t xml:space="preserve"> śrī-varāhāvatāravac ca | tatra prathama-manvantarasyādau pṛthivī-majjane brahma-nāsikāto’vatīrṇaḥ śrī-varāhas tām uddharan hiraṇyākṣeṇa saṁgrāmaṁ kṛtavān iti varṇyate | hiraṇyākṣaś ca ṣaṣṭha-manvantarāvasāna-jāta-prācetasa-dakṣa-kanyāyā diter jātaḥ | tasmāt tathā</w:t>
      </w:r>
      <w:r>
        <w:rPr>
          <w:lang w:val="en-US"/>
        </w:rPr>
        <w:t>-</w:t>
      </w:r>
      <w:r>
        <w:t>varṇanaṁ tad-avatāra-mātratva-pṛthivī-majjana-mātratvaikya-vivakṣayaiva ghaṭate</w:t>
      </w:r>
      <w:r>
        <w:rPr>
          <w:lang w:val="en-US"/>
        </w:rPr>
        <w:t>,</w:t>
      </w:r>
      <w:r>
        <w:t xml:space="preserve"> tadvad atrāpīti |</w:t>
      </w:r>
      <w:r>
        <w:rPr>
          <w:lang w:val="en-US"/>
        </w:rPr>
        <w:t xml:space="preserve"> </w:t>
      </w:r>
      <w:r>
        <w:t xml:space="preserve">kaścid evānyo jīvaḥ stauty anyaḥ saṁsaratīty eva mantavyam | </w:t>
      </w:r>
    </w:p>
    <w:p w:rsidR="004A2C15" w:rsidRDefault="004A2C15">
      <w:pPr>
        <w:rPr>
          <w:lang w:val="en-US" w:bidi="sa-IN"/>
        </w:rPr>
      </w:pPr>
    </w:p>
    <w:p w:rsidR="004A2C15" w:rsidRDefault="004A2C15">
      <w:r>
        <w:t xml:space="preserve">atra pūrvavat parama-gati-prāptau bhakteḥ paramparākāraṇatvaṁ ca dṛśyate | </w:t>
      </w:r>
      <w:r>
        <w:rPr>
          <w:color w:val="FF0000"/>
        </w:rPr>
        <w:t>bṛhan-nāradīye</w:t>
      </w:r>
      <w:r>
        <w:t xml:space="preserve"> dhvajāropaṇa-māhātmye—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yatīnāṁ viṣṇu-bhaktānāṁ paricaryā-parāyaṇ</w:t>
      </w:r>
      <w:r>
        <w:rPr>
          <w:rFonts w:eastAsia="MS Minchofalt"/>
          <w:color w:val="0000FF"/>
          <w:lang w:val="en-US"/>
        </w:rPr>
        <w:t>ai</w:t>
      </w:r>
      <w:r>
        <w:rPr>
          <w:rFonts w:eastAsia="MS Minchofalt"/>
          <w:color w:val="0000FF"/>
        </w:rPr>
        <w:t>ḥ |</w:t>
      </w:r>
    </w:p>
    <w:p w:rsidR="004A2C15" w:rsidRDefault="004A2C15">
      <w:pPr>
        <w:ind w:left="720"/>
        <w:rPr>
          <w:rFonts w:eastAsia="MS Minchofalt"/>
        </w:rPr>
      </w:pPr>
      <w:r w:rsidRPr="00262357">
        <w:rPr>
          <w:rFonts w:eastAsia="MS Minchofalt"/>
          <w:color w:val="0000FF"/>
          <w:lang w:val="pl-PL"/>
        </w:rPr>
        <w:t xml:space="preserve">īkṣitā api gacchanti </w:t>
      </w:r>
      <w:r>
        <w:rPr>
          <w:rFonts w:eastAsia="MS Minchofalt"/>
          <w:color w:val="0000FF"/>
        </w:rPr>
        <w:t xml:space="preserve">pāpino'pi parāṁ gatim || </w:t>
      </w:r>
      <w:r>
        <w:rPr>
          <w:rFonts w:eastAsia="MS Minchofalt"/>
        </w:rPr>
        <w:t>[nā.pu. 1.20.73]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FF0000"/>
        </w:rPr>
        <w:t>śrī-viṣṇu-dharme—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</w:t>
      </w:r>
      <w:r>
        <w:rPr>
          <w:rFonts w:eastAsia="MS Minchofalt"/>
          <w:color w:val="0000FF"/>
          <w:lang w:val="en-US"/>
        </w:rPr>
        <w:t>u</w:t>
      </w:r>
      <w:r>
        <w:rPr>
          <w:rFonts w:eastAsia="MS Minchofalt"/>
          <w:color w:val="0000FF"/>
        </w:rPr>
        <w:t>lānāṁ śatam āgāmi samatītaṁ tathā śatam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kārayan bhagavad-dhāma nayaty acyuta-lokatām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 bhaviṣyanti ye’tītā ākalpāt puruṣāḥ kule |</w:t>
      </w:r>
    </w:p>
    <w:p w:rsidR="004A2C15" w:rsidRPr="00B12176" w:rsidRDefault="004A2C15">
      <w:pPr>
        <w:ind w:left="720"/>
        <w:rPr>
          <w:rFonts w:eastAsia="MS Minchofalt" w:cs="Balaram"/>
          <w:color w:val="000000"/>
          <w:lang w:val="en-US"/>
        </w:rPr>
      </w:pPr>
      <w:r>
        <w:rPr>
          <w:rFonts w:eastAsia="MS Minchofalt"/>
          <w:color w:val="0000FF"/>
        </w:rPr>
        <w:t>tāṁs tārayati saṁsthāpya devasya pratimāṁ hareḥ ||</w:t>
      </w:r>
      <w:r>
        <w:rPr>
          <w:rFonts w:eastAsia="MS Minchofalt" w:cs="Balaram"/>
          <w:color w:val="000000"/>
          <w:lang w:val="en-US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dūtān prati yamājñā ceyam—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yenārcā bhagavad-bhaktyā vāsudevasya kāritā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navāyutaṁ tat-kulajaṁ bhavatāṁ śāsanātigam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yathāha—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triḥ-saptabhiḥ pitā pūtaḥ pitṛbhiḥ saha te’nagha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yat sādho’sya kule jāto bhavān vai kula-pāvanaḥ || </w:t>
      </w:r>
      <w:r>
        <w:rPr>
          <w:rFonts w:eastAsia="MS Minchofalt"/>
        </w:rPr>
        <w:t>[bhā.pu. 7.10.18]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triḥ-saptabhiḥ prācīna-kalpāgata-tadīya-pūrva-janma-sambandhibhiḥ pitṛbhiḥ saha asmin janmani hiraṇyakaśipu-marīci-brahmāṇa eva tat-pitara iti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7.10 || śrī-nṛsiṁhaḥ prahlādam || 151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[152]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t xml:space="preserve">tathā bhakty-ābhāsasyāpi sarva-pāpa-kṣaya-pūrvaka-śrī-viṣṇu-pada-prāpakatvaṁ yathā </w:t>
      </w:r>
      <w:r>
        <w:rPr>
          <w:color w:val="FF0000"/>
        </w:rPr>
        <w:t>bṛhan-nāradīye</w:t>
      </w:r>
      <w:r>
        <w:t xml:space="preserve"> kokila-māninor madironmattayor dhṛta-cīra-khaṇḍa-daṇḍayor jīrṇa-bhagavan-mandire nṛtyator dhvajāropaṇa-phala-prāptyā tādṛśatvaṁ jātam | tathā vyāghatasya pakṣiṇaḥ kukkura-mukha-gatasya tat-palāyana-vṛttyā bhagavan-mandira-parikramaṇa-phala-prāptyā tādṛśatva-prāptir iti | kvacit tatra mahā-bhakti-prāptiś ca | yathā </w:t>
      </w:r>
      <w:r>
        <w:rPr>
          <w:color w:val="FF0000"/>
        </w:rPr>
        <w:t>bṛhan-nāradīya-purāṇa</w:t>
      </w:r>
      <w:r>
        <w:t xml:space="preserve"> śrī-prahlādasya | tasya prāg-janmani veśyayā saha vivādena śrī-nṛsiṁha-caturdaśyāṁ daivād upavāsaḥ sampanno jāgaraṇaṁ ceti | tathā cāha—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yasyāvatāra-guṇa-karma-viḍambanāni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nāmāni ye’su-vigame vivaśā gṛṇanti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te’naika-janma-śamalaṁ sahasaiva hitvā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saṁyānty apāvṛtāmṛtaṁ tam ajaṁ prapadye || </w:t>
      </w:r>
      <w:r>
        <w:rPr>
          <w:rFonts w:eastAsia="MS Minchofalt"/>
        </w:rPr>
        <w:t>[bhā.pu. 3.9.15]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asuvagame’pīti tadānīntana-nāma-mātratvam aśuddha-varṇatvaṁ ca vyañjitam | vivaśā iti tad-icchāṁ vināpi kenacit kāraṇāntareṇāpīty arthaḥ | </w:t>
      </w:r>
      <w:r>
        <w:rPr>
          <w:rFonts w:eastAsia="MS Minchofalt"/>
          <w:color w:val="0000FF"/>
        </w:rPr>
        <w:t xml:space="preserve">vaśakāntau </w:t>
      </w:r>
      <w:r>
        <w:rPr>
          <w:rFonts w:eastAsia="MS Minchofalt"/>
        </w:rPr>
        <w:t xml:space="preserve">ity </w:t>
      </w:r>
      <w:r>
        <w:rPr>
          <w:rFonts w:eastAsia="MS Minchofalt"/>
          <w:color w:val="FF0000"/>
        </w:rPr>
        <w:t>amaraḥ</w:t>
      </w:r>
      <w:r>
        <w:rPr>
          <w:rFonts w:eastAsia="MS Minchofalt"/>
        </w:rPr>
        <w:t xml:space="preserve"> | tādṛśa-śaktitve hetum āhāvatāreti | avatārādi-sadṛśāni tat tulya-śaktīnīty arthaḥ | karma-viḍambanāni tad-viṣaya-prayuktāni giridharety ādīni tāny api | kim uta sākṣāt tan-nāmāni kṛṣṇa-govindety-ādīnīty arthaḥ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3.9 || brahmā śrī-garbhodaka-śāyinam || 152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[153]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astu tāvat śuddha-bhakty-ābhāsasya vārtā | aparādhatvena dṛśyamāno’py asau mahā-prabhāvo dṛśyate | yathā </w:t>
      </w:r>
      <w:r>
        <w:rPr>
          <w:rFonts w:eastAsia="MS Minchofalt"/>
          <w:color w:val="FF0000"/>
        </w:rPr>
        <w:t xml:space="preserve">viṣṇu-dharme </w:t>
      </w:r>
      <w:r>
        <w:rPr>
          <w:rFonts w:eastAsia="MS Minchofalt"/>
        </w:rPr>
        <w:t>bhagavan-mantreṇa kṛta-nija-rakṣaṁ vipraṁ prati rākṣasa-vākyaṁ—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tvām attum āgataḥ kṣiptau rakṣayā kṛtayā tvayā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tat-saṁsparśāc ca me brahman sādhv etan manasi sthitam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 sā rakṣā na tāṁ vedmi vedmi nāsyāḥ parāyaṇam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kintv asyāḥ saṅgamāsādya nirvedaṁ prāpitaḥ param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yathā vā viṣṇu-dharmādy-udāhṛtāyāḥ śrī-bhagavad-gṛha-dīpa-tailaṁ pibantyāḥ kasyāścin mūṣikāyā daivato mukhoddhṛta-vartau dīpe samujjvalite sati mukha-dāhena maraṇāt rājītvaṁ prāpya dīpa-dānādi-lakṣaṇa-bhakti-niṣṭhā-prāptir ante parama-pada-prāptiś ca | yathā </w:t>
      </w:r>
      <w:r>
        <w:rPr>
          <w:rFonts w:eastAsia="MS Minchofalt"/>
          <w:color w:val="FF0000"/>
        </w:rPr>
        <w:t>brahmāṇḍa-purāṇe</w:t>
      </w:r>
      <w:r>
        <w:rPr>
          <w:rFonts w:eastAsia="MS Minchofalt"/>
        </w:rPr>
        <w:t xml:space="preserve"> janmāṣṭamī-māhātmye kṛta-janmāṣṭamīkāyā dāsyā duḥsaṅgenāpi kasyacit tat-phala-prāptiḥ | tathā ca </w:t>
      </w:r>
      <w:r>
        <w:rPr>
          <w:rFonts w:eastAsia="MS Minchofalt"/>
          <w:color w:val="FF0000"/>
        </w:rPr>
        <w:t xml:space="preserve">bṛhan-nāradīye </w:t>
      </w:r>
      <w:r>
        <w:rPr>
          <w:rFonts w:eastAsia="MS Minchofalt"/>
        </w:rPr>
        <w:t xml:space="preserve">tādṛśa-duṣṭakāryārtham api bhagavan-mandiraṁ mārjayitvā kaścid uttamāṁ gatim avāpa | na tv īdṛśatvaṁ brahma-jñānasyāpi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yathoktaṁ </w:t>
      </w:r>
      <w:r>
        <w:rPr>
          <w:rFonts w:eastAsia="MS Minchofalt"/>
          <w:color w:val="FF0000"/>
        </w:rPr>
        <w:t>brahma-vaivarte</w:t>
      </w:r>
      <w:r>
        <w:rPr>
          <w:rFonts w:eastAsia="MS Minchofalt"/>
        </w:rPr>
        <w:t>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dṛṣṭaḥ paśyed aharahaḥ saṁśritaḥ pratisaṁśrayet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arcitaś cārcayen nityaṁ sa devo dvija-puṅgava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yathā ca </w:t>
      </w:r>
      <w:r>
        <w:rPr>
          <w:rFonts w:eastAsia="MS Minchofalt"/>
          <w:color w:val="FF0000"/>
        </w:rPr>
        <w:t xml:space="preserve">śrī-viṣṇu-dharme </w:t>
      </w:r>
      <w:r>
        <w:rPr>
          <w:rFonts w:eastAsia="MS Minchofalt"/>
        </w:rPr>
        <w:t>śrī-nārada-vākyam—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tulasī-dala-mātreṇa jalasya culukena ca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vikrīṇīte svam ātmānaṁ bhaktebhyo bhakta-vatsalaḥ || </w:t>
      </w:r>
      <w:r>
        <w:rPr>
          <w:rFonts w:eastAsia="MS Minchofalt"/>
        </w:rPr>
        <w:t>iti |</w:t>
      </w:r>
    </w:p>
    <w:p w:rsidR="004A2C15" w:rsidRDefault="004A2C15">
      <w:pPr>
        <w:rPr>
          <w:rFonts w:eastAsia="MS Minchofalt"/>
          <w:color w:val="0000FF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tad īdṛśaṁ māhātmya-vṛndaṁ na praśaṁsā-mātram ajāmilādau prasiddhatvāt | darśitāś ca nyāyāḥ </w:t>
      </w:r>
      <w:r>
        <w:rPr>
          <w:rFonts w:eastAsia="MS Minchofalt"/>
          <w:color w:val="FF0000"/>
        </w:rPr>
        <w:t>śrī-bhagavan-nāma-kaumudy</w:t>
      </w:r>
      <w:r>
        <w:rPr>
          <w:rFonts w:eastAsia="MS Minchofalt"/>
        </w:rPr>
        <w:t xml:space="preserve">-ādau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tathaiva nāmny arthavāda-kalpanāyāṁ doṣo’pi śrūyate </w:t>
      </w:r>
      <w:r>
        <w:rPr>
          <w:rFonts w:eastAsia="MS Minchofalt"/>
          <w:color w:val="0000FF"/>
        </w:rPr>
        <w:t xml:space="preserve">tathārtha-vādo hari-nāmni </w:t>
      </w:r>
      <w:r>
        <w:rPr>
          <w:rFonts w:eastAsia="MS Minchofalt"/>
        </w:rPr>
        <w:t>[ha.bha.vi. 11.284] iti nāmāparādha-gaṇane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artha-vādaṁ harer nāmni 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sambhāvayati yo naraḥ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 pāpiṣṭho manuṣyāṇāṁ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niraye patati sphuṭam || </w:t>
      </w: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 xml:space="preserve">kātyāyana-saṁhitāyām </w:t>
      </w:r>
      <w:r>
        <w:rPr>
          <w:rFonts w:eastAsia="MS Minchofalt"/>
        </w:rPr>
        <w:t xml:space="preserve">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man-nāma-kīrtana-phalaṁ vividhaṁ niśamya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śraddadhāti manute yad utārtha-vādam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yo mānuṣas tam iha duḥkha-caye kṣipāmi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saṁsāra-ghora-vividhārti-nipīḍitāṅgam ||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 xml:space="preserve">brahma-saṁhitāyāṁ </w:t>
      </w:r>
      <w:r>
        <w:rPr>
          <w:rFonts w:eastAsia="MS Minchofalt"/>
        </w:rPr>
        <w:t>bodhāyanaṁ prati śrī-parameśvaroktau | tato’ntarbhūta-nāmānusandhāneṣv anyeṣu tad-bhajaneṣu ca sutarām evārtha-vāde doṣo’vagamyate tad evaṁ yathārtha eva tan-māhātmye saty api yatra samprati tad-bhajane phalodayo na dṛśyate| kutracic chāstre ca purātanānām apy anyathā śrūyate tatra nāmārtha-vāda-kalpanā vaiṣṇavānādarādayo durantā aparādhā eva pratibandha-kāraṇaṁ vaktavyam | ata evoktaṁ śrī-śaunakena—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aśma-sāraṁ hṛdayaṁ batedaṁ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 gṛhyamāṇair hari-nāma-dheyaiḥ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vikriyetātha yadā vikāro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netre jalaṁ gātra-ruheṣu harṣaḥ || </w:t>
      </w:r>
      <w:r>
        <w:rPr>
          <w:rFonts w:eastAsia="MS Minchofalt"/>
        </w:rPr>
        <w:t>[bhā.pu. 2.3.24]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yathā prāyeṇādhunikānām—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brahmaṇyasya vadānyasya tava dāsasya keśava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smṛtir nādyāpi vidhvastā bhavat-sandarśanārthinaḥ || </w:t>
      </w:r>
      <w:r>
        <w:rPr>
          <w:rFonts w:eastAsia="MS Minchofalt"/>
        </w:rPr>
        <w:t>[bhā.pu. 10.64.25]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tad-ukta-rītyādhyavasita-bhakter api nṛgasya </w:t>
      </w:r>
      <w:r>
        <w:rPr>
          <w:rFonts w:eastAsia="MS Minchofalt"/>
          <w:color w:val="0000FF"/>
        </w:rPr>
        <w:t xml:space="preserve">jihvā na vakti </w:t>
      </w:r>
      <w:r>
        <w:rPr>
          <w:rFonts w:eastAsia="MS Minchofalt"/>
        </w:rPr>
        <w:t xml:space="preserve">[bhā.pu. 6.3.29] ity ādi-yama-vākya-viruddhaṁ yama-loka-gamanaṁ prāptavato vinā cārthavāda-kalpanāmayaṁ bhāvaṁ śruta-śāstrasyāpi tasya satyāṁ tādṛśa-māhātmyāyāṁ bhaktau śrīmad-ambarīṣādivat sevāgrahaṁ parityajya dāna-karmāgraho na syāt | tādṛśāparādhe bhakti-stambhaś ca śrūyate | yathā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 xml:space="preserve"> nāmāparādha-bhañjana-stotre—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nāmaikaṁ yasya vāci smaraṇa-patha-gataṁ śrotra-mūlaṁ gataṁ vā 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śuddhaṁ vāśuddha-varṇaṁ vyavahita-rahitaṁ tārayaty eva satyam |</w:t>
      </w:r>
      <w:r>
        <w:rPr>
          <w:rFonts w:eastAsia="MS Minchofalt"/>
          <w:color w:val="0000FF"/>
        </w:rPr>
        <w:br/>
        <w:t>tac ced deha-draviṇa-janatā-lobha-pāṣaṇḍa-madhye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nikṣiptaṁ syān na phala-janakaṁ śīghram evātra vipra ||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dehādi-lobhārthaṁ ye pāṣaṇḍā gurv-avajñādi-daśāparādha-yuktās tan-madhya ity arthaḥ |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 xml:space="preserve"> prahlāda-saṁhitāyāṁ dvārakā-māhātmye—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pūjito bhagavān viṣṇur janmāntara-śatair api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prasīdati na viśvātmā haris tasya pūjāṁ dvādaśa-varṣikīm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dṛṣṭvā bhāgavataṁ vipraṁ namaskāreṇa nārcayet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dehinas tasya pāpasya na ca vai kṣamate hariḥ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evaṁ bahūny evāparādhāntarāṇy api dṛśyate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evam eva </w:t>
      </w:r>
      <w:r>
        <w:rPr>
          <w:rFonts w:eastAsia="MS Minchofalt"/>
          <w:color w:val="FF0000"/>
        </w:rPr>
        <w:t xml:space="preserve">śrī-viṣṇu-purāṇe </w:t>
      </w:r>
      <w:r>
        <w:rPr>
          <w:rFonts w:eastAsia="MS Minchofalt"/>
        </w:rPr>
        <w:t xml:space="preserve">śata-dhanur nāmno rājño bhagavad-ārādhana-tatparasyāpi veda-vaiṣṇava-nindakālpa-sambhāṣayaiva kukkurādi-yoni-prāptir uktā | ataḥ </w:t>
      </w:r>
      <w:r>
        <w:rPr>
          <w:rFonts w:eastAsia="MS Minchofalt"/>
          <w:color w:val="0000FF"/>
        </w:rPr>
        <w:t xml:space="preserve">śuśrūṣoḥ śraddadhānasya </w:t>
      </w:r>
      <w:r>
        <w:rPr>
          <w:rFonts w:eastAsia="MS Minchofalt"/>
        </w:rPr>
        <w:t xml:space="preserve">[bhā.pu. 1.2.16] ity ādau </w:t>
      </w:r>
      <w:r>
        <w:rPr>
          <w:rFonts w:eastAsia="MS Minchofalt"/>
          <w:color w:val="0000FF"/>
        </w:rPr>
        <w:t xml:space="preserve">āvṛttir asakṛd-upadeśāt </w:t>
      </w:r>
      <w:r>
        <w:rPr>
          <w:rFonts w:eastAsia="MS Minchofalt"/>
        </w:rPr>
        <w:t xml:space="preserve">[ve.sū. 4.1.1] ity ādau ca puruṣāṇāṁ prāyaḥ sāparādhatvābhi-prāyeṇaivāvṛti-vidhānam | sāparādhānām āvṛtty-apekṣā coktā </w:t>
      </w:r>
      <w:r>
        <w:rPr>
          <w:rFonts w:eastAsia="MS Minchofalt"/>
          <w:color w:val="FF0000"/>
        </w:rPr>
        <w:t xml:space="preserve">pādme </w:t>
      </w:r>
      <w:r>
        <w:rPr>
          <w:rFonts w:eastAsia="MS Minchofalt"/>
        </w:rPr>
        <w:t>nāmāparādha-bhañjana-stotre nāmopalakṣya—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nāmāparādha-yuktānāṁ nāmāny eva haranty agham |</w:t>
      </w:r>
      <w:r>
        <w:rPr>
          <w:rFonts w:eastAsia="MS Minchofalt"/>
          <w:color w:val="0000FF"/>
        </w:rPr>
        <w:br/>
        <w:t xml:space="preserve">aviśrānti-prayuktāni tāny evārtha-karāṇi ca || </w:t>
      </w:r>
      <w:r>
        <w:rPr>
          <w:rFonts w:eastAsia="MS Minchofalt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etad-apekṣayaiva </w:t>
      </w:r>
      <w:r>
        <w:rPr>
          <w:rFonts w:eastAsia="MS Minchofalt"/>
          <w:color w:val="FF0000"/>
        </w:rPr>
        <w:t>trailokya-sammohana-tantrā</w:t>
      </w:r>
      <w:r>
        <w:rPr>
          <w:rFonts w:eastAsia="MS Minchofalt"/>
        </w:rPr>
        <w:t>dāv aṣṭādaśākṣarāder āvṛtti-vidhānam | yathā—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idānīṁ śṛṇu devi tvaṁ kevalasya manor vidhim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daśa-kṛtvo japen mantram āpat-kalpena mucyate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sahasra-japtena yathā mucyate mahatainasā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ayutasya japenaiva mahā-pātaka-nāśanam || </w:t>
      </w:r>
      <w:r>
        <w:rPr>
          <w:rFonts w:eastAsia="MS Minchofalt"/>
        </w:rPr>
        <w:t>ity ādi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tathā </w:t>
      </w:r>
      <w:r>
        <w:rPr>
          <w:rFonts w:eastAsia="MS Minchofalt"/>
          <w:color w:val="FF0000"/>
        </w:rPr>
        <w:t xml:space="preserve">brahma-vaivarte </w:t>
      </w:r>
      <w:r>
        <w:rPr>
          <w:rFonts w:eastAsia="MS Minchofalt"/>
        </w:rPr>
        <w:t>nāmopalakṣya—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hanan brāhmaṇam atyantaṁ kāmato vā surāṁ piban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kṛṣṇa kṛṣṇety ahorātraṁ saṅkīrtya śucitām iyāt ||</w:t>
      </w:r>
      <w:r>
        <w:rPr>
          <w:rFonts w:eastAsia="MS Minchofalt"/>
        </w:rPr>
        <w:t xml:space="preserve"> ity ādi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atrāparādhālambanatvenaiva vartamānānāṁ pāpa-vāsanānāṁ sahaivāparādhena nāśa iti tātparyam | etādṛśa-pratibandhopekṣayaivoktaṁ </w:t>
      </w:r>
      <w:r>
        <w:rPr>
          <w:rFonts w:eastAsia="MS Minchofalt"/>
          <w:color w:val="FF0000"/>
        </w:rPr>
        <w:t>viṣṇu-dharme</w:t>
      </w:r>
      <w:r>
        <w:rPr>
          <w:rFonts w:eastAsia="MS Minchofalt"/>
        </w:rPr>
        <w:t>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rāgādi-dūṣitaṁ cittaṁ nāspadaṁ madhusūdane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badhnāti na ratiṁ haṁsaḥ kadācit kardamāmbuni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yogyā keśavaṁ stotuṁ vāg duṣṭā cānṛtādinā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tamaso nāśanāyālaṁ nendor lekhā ghanāvṛtā || </w:t>
      </w:r>
      <w:r>
        <w:rPr>
          <w:rFonts w:eastAsia="MS Minchofalt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siddhānām āvṛttis tu pratipadam eva sukha-viśeṣodayārthā | asiddhānām āvṛtti-niyamaḥ phala-paryāpit-paryantaḥ | tad-antarāye’parādhāvasthiti-vitarkāt | yataḥ kauṭilyam aśraddhā bhagavan-niṣṭhā-cyāvakas tv antarābhiniveśo bhakti-śaithilyaṁ sva-bhakty-ādi-kṛta-mānitvam ity evam ādīni mahat-saṅgādi-lakṣāṇa-bhaktyāpi nivartayituṁ duṣkarāṇi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 xml:space="preserve">cet tarhi tasyāparādhasyaiva kāryāṇi | tāny eva ca prācīnasya tasya liṅgāni | ata eva kuṭilātmanām uttamam api nānopacārādikaṁ nāṅgīkaroti bhagavān yathā dūtya-gato duryodhanasya | ādhunikānāṁ ca śruta-śāstrāṇām aparādha-doṣena bhagavati śrī-gurau tad-bhaktādiṣu cāntarānādarādāv api sati bahis tad-arcanādy-ārambhaḥ kauṭilyam | ata evākuṭila-mūḍhānāṁ bhajanābhāsādināpi kṛtārthatvam uktam | kuṭilānāṁ tu bhakty-anuvṛttir api na sambhavatīti | </w:t>
      </w: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śrī-parāśara-vākye dṛśyate—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apuṇyavatāṁ loke mūḍhānāṁ kuṭilātmanām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bhaktir bhavati govinde kīrtanaṁ smaraṇaṁ tathā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tad apekṣayaivoktaṁ </w:t>
      </w:r>
      <w:r>
        <w:rPr>
          <w:rFonts w:eastAsia="MS Minchofalt"/>
          <w:color w:val="FF0000"/>
        </w:rPr>
        <w:t>viṣṇu-dharme—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satyaṁ śatena vighnānāṁ sahasreṇa tathā tapaḥ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vighnāyutena govinde nṝṇāṁ bhaktir nivāryate || </w:t>
      </w:r>
      <w:r>
        <w:rPr>
          <w:rFonts w:eastAsia="MS Minchofalt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ata evāha—</w:t>
      </w:r>
    </w:p>
    <w:p w:rsidR="004A2C15" w:rsidRDefault="004A2C15">
      <w:pPr>
        <w:ind w:left="720"/>
        <w:rPr>
          <w:rFonts w:eastAsia="MS Minchofalt"/>
          <w:b/>
          <w:bCs/>
          <w:noProof w:val="0"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taṁ sukhārādhyam ṛjubhir ananya-śaraṇair nṛbhiḥ |</w:t>
      </w:r>
    </w:p>
    <w:p w:rsidR="004A2C15" w:rsidRDefault="004A2C15">
      <w:pPr>
        <w:ind w:left="720"/>
        <w:rPr>
          <w:rFonts w:eastAsia="MS Minchofalt"/>
          <w:sz w:val="22"/>
        </w:rPr>
      </w:pPr>
      <w:r>
        <w:rPr>
          <w:rFonts w:eastAsia="MS Minchofalt"/>
          <w:b/>
          <w:bCs/>
          <w:color w:val="800080"/>
          <w:sz w:val="28"/>
        </w:rPr>
        <w:t xml:space="preserve">kṛtajñaḥ ko na seveta durārādhyam asādhubhiḥ || </w:t>
      </w:r>
      <w:r>
        <w:rPr>
          <w:rFonts w:eastAsia="MS Minchofalt"/>
        </w:rPr>
        <w:t>[bhā.pu. 3.19.36]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spaṣṭam || 3.11 | śrī-sūtaḥ || 153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[154]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yathaiva bhagavad-bhaktā apy akuṭilātmano’jñānanugṛhṇanti na tu kuṭilātmano vijñān iti dṛśyate |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dūre hari-kathāḥ kecid dūre cācyuta-kīrtanāḥ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striyaḥ śūdrādayaś caiva te’nukampyā bhavādṛśām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vipro rājanya-vaiśyau vā hareḥ prāptāḥ padāntikam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śrautena janmanāthāpi muhyanty āmnāya-vādinaḥ || </w:t>
      </w:r>
      <w:r>
        <w:rPr>
          <w:rFonts w:eastAsia="MS Minchofalt"/>
        </w:rPr>
        <w:t>[bhā.pu. 11.5.5]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tatra ye’jñās te bhavad-vidhānām anugrāhyā ity āha dūra iti | jñāna-lava-durvidagdhās tv acikitsyatvād upekṣyā ity āśayenāha vipra iti | </w:t>
      </w:r>
      <w:r>
        <w:rPr>
          <w:rFonts w:eastAsia="MS Minchofalt"/>
        </w:rPr>
        <w:t>ity eṣā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11.5 || camaso nimim || 154 ||</w:t>
      </w:r>
    </w:p>
    <w:p w:rsidR="004A2C15" w:rsidRDefault="004A2C15">
      <w:pPr>
        <w:jc w:val="center"/>
        <w:rPr>
          <w:rFonts w:eastAsia="MS Minchofalt"/>
        </w:rPr>
      </w:pPr>
    </w:p>
    <w:p w:rsidR="004A2C15" w:rsidRPr="00953E41" w:rsidRDefault="004A2C15">
      <w:pPr>
        <w:jc w:val="center"/>
        <w:rPr>
          <w:rFonts w:eastAsia="MS Minchofalt"/>
          <w:lang w:val="en-US"/>
        </w:rPr>
      </w:pPr>
      <w:r>
        <w:rPr>
          <w:rFonts w:eastAsia="MS Minchofalt"/>
        </w:rPr>
        <w:t>[155]</w:t>
      </w: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|| </w:t>
      </w: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color w:val="0000FF"/>
        </w:rPr>
      </w:pPr>
      <w:r>
        <w:rPr>
          <w:rFonts w:eastAsia="MS Minchofalt"/>
        </w:rPr>
        <w:t>athāśraddhā dṛṣṭe śrute’pi tan-mahimādau viparīta-bhāvanādinā viśvāsābhāvaḥ | yathā  |dviśvarūpa-darśanādāv api | ata eva yathā—</w:t>
      </w:r>
      <w:r>
        <w:rPr>
          <w:color w:val="0000FF"/>
        </w:rPr>
        <w:t>āpannaḥ saṁsṛtiṁ ghorāṁ yan</w:t>
      </w:r>
      <w:r>
        <w:rPr>
          <w:color w:val="0000FF"/>
        </w:rPr>
        <w:noBreakHyphen/>
        <w:t>nāma vivaśo  ||</w:t>
      </w:r>
    </w:p>
    <w:p w:rsidR="004A2C15" w:rsidRDefault="004A2C15">
      <w:r>
        <w:rPr>
          <w:color w:val="0000FF"/>
        </w:rPr>
        <w:t xml:space="preserve">gṛṇan </w:t>
      </w:r>
      <w:r>
        <w:t>[bhā.pu. 1.1.14] ity</w:t>
      </w:r>
      <w:r>
        <w:rPr>
          <w:lang w:val="en-US"/>
        </w:rPr>
        <w:t>-</w:t>
      </w:r>
      <w:r>
        <w:t>ādi</w:t>
      </w:r>
      <w:r>
        <w:rPr>
          <w:lang w:val="en-US"/>
        </w:rPr>
        <w:t>-</w:t>
      </w:r>
      <w:r>
        <w:t xml:space="preserve">śaunakasya, </w:t>
      </w:r>
      <w:r>
        <w:rPr>
          <w:color w:val="0000FF"/>
        </w:rPr>
        <w:t xml:space="preserve">dantā gajānāṁ kuliśāgra-niṣṭhurāḥ </w:t>
      </w:r>
      <w:r>
        <w:t>[vi.pu. 1.17.44] iti śrī-prahlādasyānubhava-siddhaṁ</w:t>
      </w:r>
      <w:r>
        <w:rPr>
          <w:lang w:val="en-US"/>
        </w:rPr>
        <w:t>,</w:t>
      </w:r>
      <w:r>
        <w:t xml:space="preserve"> na tathā sarveṣām | īdṛśam ānuṣaṅgikaṁ phalaṁ tu śuddha-bhaktair bhagavan-mahima-khyāpanecchā yadi syāt</w:t>
      </w:r>
      <w:r>
        <w:rPr>
          <w:lang w:val="en-US"/>
        </w:rPr>
        <w:t>,</w:t>
      </w:r>
      <w:r>
        <w:t xml:space="preserve"> tadaiveṣyate</w:t>
      </w:r>
      <w:r>
        <w:rPr>
          <w:lang w:val="en-US"/>
        </w:rPr>
        <w:t>,</w:t>
      </w:r>
      <w:r>
        <w:t xml:space="preserve"> na tu sva-rakṣaṇāya sva-mahima-darśanāya vā | yathaivoktaṁ—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dantā gajānāṁ kuliśāgra-niṣṭhurāḥ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śīrṇā yad ete na balaṁ mamaitat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mahā-vipat-pāta-vināśano’yaṁ</w:t>
      </w:r>
    </w:p>
    <w:p w:rsidR="004A2C15" w:rsidRDefault="004A2C15">
      <w:pPr>
        <w:ind w:left="720"/>
      </w:pPr>
      <w:r>
        <w:rPr>
          <w:color w:val="0000FF"/>
        </w:rPr>
        <w:t xml:space="preserve">janārdanānusmaraṇānubhāvaḥ || </w:t>
      </w:r>
      <w:r>
        <w:t>[vi.pu. 1.17.44]</w:t>
      </w:r>
    </w:p>
    <w:p w:rsidR="004A2C15" w:rsidRDefault="004A2C15"/>
    <w:p w:rsidR="004A2C15" w:rsidRDefault="004A2C15">
      <w:r>
        <w:t>śrī-parīkṣit-prabhṛtibhis tu tad api neṣṭaṁ, yathā—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dvijopasṛṣṭaḥ kuhakas takṣako vā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daśatv alaṁ gāyata viṣṇu-gāthāḥ || </w:t>
      </w:r>
      <w:r>
        <w:rPr>
          <w:rFonts w:eastAsia="MS Minchofalt"/>
        </w:rPr>
        <w:t>[bhā.pu. 1.19.15]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spaṣṭam | 1.19 || rājā || 155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[156]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ata evādhunikeṣu mahānubhāva-lakṣaṇavatsu tad-adarśane’pi nāviśvāsaḥ kartavyaḥ | kutracid bhagavad-upāsanā-viśeṣeṇaiva tādṛśam ānuṣaṅgikaṁ phalam udayate |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yadaika-pādena sa pārthivārbhakas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tasthau tad-aṅguṣṭha-nipīḍitā mahī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nanāma tatrārdham ibhendra-dhiṣṭhitā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tarīva savyetarataḥ pade pade || </w:t>
      </w:r>
      <w:r>
        <w:rPr>
          <w:rFonts w:eastAsia="MS Minchofalt"/>
        </w:rPr>
        <w:t>[bhā.pu. 4.8.79]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atra sarvātmakatayaiva viṣṇu-samādhinā tādṛk phalam uditam | etādṛśy upāsanā cāsya bhāvi-jyotir-maṇḍalātmaka-viśva-cālana-padopayogitayoditeti jñeyam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4.9 || śrī-maitreyaḥ || 156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[157]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bhagavan-niṣṭhā-cyāvaka-vastv-antarābhiniveśo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</w:pPr>
      <w:r>
        <w:rPr>
          <w:rFonts w:eastAsia="MS Minchofalt"/>
          <w:b/>
          <w:bCs/>
          <w:color w:val="800080"/>
          <w:sz w:val="28"/>
        </w:rPr>
        <w:t xml:space="preserve">evam aghaṭamāna-manorathākula-hṛdayo mṛga-dārakābhāsena svārabdha-karmaṇā yogārambhaṇato vibhraṁśitaḥ sa yoga-tāpaso bhagavad-ārādhana-lakṣaṇāc ca | </w:t>
      </w:r>
      <w:r>
        <w:rPr>
          <w:rFonts w:eastAsia="MS Minchofalt"/>
        </w:rPr>
        <w:t xml:space="preserve">[bhā.pu. 5.8.26] iti | </w:t>
      </w:r>
    </w:p>
    <w:p w:rsidR="004A2C15" w:rsidRDefault="004A2C15"/>
    <w:p w:rsidR="004A2C15" w:rsidRDefault="004A2C15">
      <w:r>
        <w:t>sa śrī-bharataḥ | atraivaṁ cintyaṁ bhagavad-bhakty-antarāyakaṁ sāmānyam ārabdha-karma na bhavitum arhati durbalatvāt | tataḥ ^rācīnāparādhātmakam eva tal labhyata indradyumnādīnām iveti ||</w:t>
      </w:r>
    </w:p>
    <w:p w:rsidR="004A2C15" w:rsidRDefault="004A2C15"/>
    <w:p w:rsidR="004A2C15" w:rsidRDefault="004A2C15">
      <w:pPr>
        <w:jc w:val="center"/>
      </w:pPr>
      <w:r>
        <w:t>|| 5.8 || śrī-śukaḥ || 157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[158]</w:t>
      </w:r>
    </w:p>
    <w:p w:rsidR="004A2C15" w:rsidRDefault="004A2C15"/>
    <w:p w:rsidR="004A2C15" w:rsidRDefault="004A2C15">
      <w:r>
        <w:t>kecit tu sādhāraṇasyaiva prārabdhasya tādṛśeṣu bhakteṣu prābalyaṁ tad-utkaṇṭhā-vardhanārthaṁ svayaṁ bhagavataiva kriyata iti manyante | sā ca varṇitā mṛga-dehaṁ prāptasya tasya | tathaiva śrī-nāradasya pūrva-janmani jāta-rater api kaṣāya-rakṣaṇam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hantāsmin janmani bhavān mā māṁ draṣṭum ihārhati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avipakva-kaṣāyāṇāṁ durdarśo’haṁ kuyoginām || </w:t>
      </w:r>
      <w:r>
        <w:rPr>
          <w:rFonts w:eastAsia="MS Minchofalt"/>
        </w:rPr>
        <w:t>[bhā.pu. 1.6.22]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spaṣṭam || 1.6 || śrī-bhagavān || 158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[160]</w:t>
      </w:r>
    </w:p>
    <w:p w:rsidR="004A2C15" w:rsidRDefault="004A2C15"/>
    <w:p w:rsidR="004A2C15" w:rsidRDefault="004A2C15">
      <w:r>
        <w:t xml:space="preserve">tad evam aparādha-hetuka-tad-abhiniveśodāharaṇaṁ gajendrādīnāṁ viṣayāvasthāyāṁ kāryam | atha bhakti-śaithilyaṁ yenādhyātmikādi-sukha-duḥkha-niṣṭhaivollasati | bhakti-tat-parāṇāṁ tu tatrānādaro bhavati | yathā </w:t>
      </w:r>
      <w:r>
        <w:rPr>
          <w:color w:val="FF0000"/>
        </w:rPr>
        <w:t>sahasra-nāma-stotre—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na vāsudeva-bhaktānām aśubhaṁ vidyate kvacit |</w:t>
      </w:r>
    </w:p>
    <w:p w:rsidR="004A2C15" w:rsidRDefault="004A2C15">
      <w:pPr>
        <w:ind w:left="720"/>
      </w:pPr>
      <w:r>
        <w:rPr>
          <w:color w:val="0000FF"/>
        </w:rPr>
        <w:t>janma-mṛtyu-jarā-vyādhi-bhayaṁ cāpy upajāyate ||</w:t>
      </w:r>
      <w:r>
        <w:t xml:space="preserve"> iti |</w:t>
      </w:r>
    </w:p>
    <w:p w:rsidR="004A2C15" w:rsidRDefault="004A2C15"/>
    <w:p w:rsidR="004A2C15" w:rsidRDefault="004A2C15">
      <w:r>
        <w:t>yā tu sat-sādhakasya manuṣya-deha-rirakṣiṣā jāyate sāpy upāsanā-vṛddhi-lobhena na tu deha-mātra-rirakṣiṣayeti | na tayā ca bhakti-tātparya-hāniḥ | tad evaṁ viveka-sāmarthya-yuktasyāpi bhakti-tātparya-vyatireka-gamyaṁ tac-chaithilyaṁ madhye</w:t>
      </w:r>
      <w:r>
        <w:rPr>
          <w:rFonts w:cs="Mangal"/>
          <w:noProof w:val="0"/>
          <w:cs/>
          <w:lang w:bidi="sa-IN"/>
        </w:rPr>
        <w:t xml:space="preserve"> </w:t>
      </w:r>
      <w:r>
        <w:t>madhye rucyamānayā bhaktyā yad dūrīkriyate tad-aparādhālambaname eveti gamyate | ata evāparādhānumānāpravṛtter mūḍhe cāsamarthe cālpena siddhiḥ samartheva | tatra dīna-dayāloḥ śrī-bhagavataḥ kṛpā cādhikā pravartate |</w:t>
      </w:r>
    </w:p>
    <w:p w:rsidR="004A2C15" w:rsidRDefault="004A2C15"/>
    <w:p w:rsidR="004A2C15" w:rsidRDefault="004A2C15">
      <w:r>
        <w:t>kiṁ ca viveka-sāmarthya-yukte smapraty api yo’parādhāpāto bhavati so’tyanta-daurātmyād eva tad-viparīte tu nātidaurātmyād iti viduṣaḥ samarthasya śatadhanupo’ntarāyo’nanta-ravi-hita-bhagavad-upāsanasyāpi yukta eva | mūḍhānāṁ tu mūṣikādīnām aparādhe’pi siddhis tathaiva yuktā | daurātmyābhāvena bhajana-svarūpa-prabhāvasyāparādham atikramyodayāt |</w:t>
      </w:r>
    </w:p>
    <w:p w:rsidR="004A2C15" w:rsidRDefault="004A2C15"/>
    <w:p w:rsidR="004A2C15" w:rsidRDefault="004A2C15">
      <w:r>
        <w:t>atha bhaktyādi-kṛtābhimānatvaṁ cāparādha-kṛtam eva vaiṣṇavāvamānādi-laksaṇāparādhāntara-janakatvāt | yathā dakṣasya prāktana-śrī-śivāparādhena prācetasatvāvasthāyāṁ śrī-nāradāparādha-janmāpi dṛśyate | tad evaṁ yaḥ sakṛd bhajanādinaiva phalodaya uktas tad yathāvad eva, yadi prācīno’rvācīno vāparādho na syāt | maraṇe tu sarvathā sakṛd eva yathā-kathañcid api bhajanam apekṣate, tatra hi tasyaiva sakṛd api bhagavan-nāma-grahaṇādikaṁ jāyate, yasya pūrvatra vātra vā janmani siddhena bhagavad-ārādhanādinā tadānīṁ svīya-prabhāvaṁ prakaṭayatānantaram eva bhagavat-sākṣātkāro gamyate |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yaṁ yaṁ vāpi smaran bhāvaṁ 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tyajanty ante kalevaram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taṁ tam evaiti kaunteya </w:t>
      </w:r>
    </w:p>
    <w:p w:rsidR="004A2C15" w:rsidRDefault="004A2C15">
      <w:pPr>
        <w:ind w:left="720"/>
      </w:pPr>
      <w:r>
        <w:rPr>
          <w:color w:val="0000FF"/>
        </w:rPr>
        <w:t>sadā tad-bhāva-bhāvitaḥ ||</w:t>
      </w:r>
      <w:r>
        <w:t xml:space="preserve"> [gītā 8.6] iti </w:t>
      </w:r>
      <w:r>
        <w:rPr>
          <w:color w:val="FF0000"/>
        </w:rPr>
        <w:t>śrī-gītopaniṣadbhyaḥ</w:t>
      </w:r>
      <w:r>
        <w:t xml:space="preserve"> |</w:t>
      </w:r>
    </w:p>
    <w:p w:rsidR="004A2C15" w:rsidRDefault="004A2C15"/>
    <w:p w:rsidR="004A2C15" w:rsidRDefault="004A2C15">
      <w:r>
        <w:t>tato’parādhābhāvā tat-kṣayārthaṁ na tatrāvṛtty-apekṣayā | yathājāmilasya na tathā kṛta-tan-nāma-śravaṇādīnām api yama-dūtānām | yathāha—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athāpi me durbhagasya vibudhottama-darśane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bhavitavyaṁ maṅgalena yenātmā me prasīdati || </w:t>
      </w:r>
      <w:r>
        <w:rPr>
          <w:rFonts w:eastAsia="MS Minchofalt"/>
        </w:rPr>
        <w:t xml:space="preserve">[bhā.pu. 6.2.32]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008000"/>
        </w:rPr>
        <w:t>pūrveṇa maṅgalena mahatā puṇyeneti</w:t>
      </w:r>
      <w:r>
        <w:rPr>
          <w:rFonts w:eastAsia="MS Minchofalt"/>
        </w:rPr>
        <w:t xml:space="preserve"> ṭīkā ca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[160]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vyatirekeṇāha—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anyathā mriyamāṇasya nāśucer vṛṣalī-pateḥ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vaikuṇṭha-nāma-grahaṇaṁ jihvā vaktum ihārhati || </w:t>
      </w:r>
      <w:r>
        <w:rPr>
          <w:rFonts w:eastAsia="MS Minchofalt"/>
        </w:rPr>
        <w:t>[bhā.pu. 6.2.33]</w:t>
      </w:r>
    </w:p>
    <w:p w:rsidR="004A2C15" w:rsidRDefault="004A2C15"/>
    <w:p w:rsidR="004A2C15" w:rsidRDefault="004A2C15">
      <w:pPr>
        <w:jc w:val="center"/>
      </w:pPr>
      <w:r>
        <w:t>spaṣṭam || 6.2 || śrīmān ajāmilaḥ || 159-160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[161]</w:t>
      </w:r>
    </w:p>
    <w:p w:rsidR="004A2C15" w:rsidRDefault="004A2C15"/>
    <w:p w:rsidR="004A2C15" w:rsidRDefault="004A2C15">
      <w:r>
        <w:t>yat tu śrī-bharatasya mṛga-śarīraṁ tyajato nāmāni gṛhītvāpi śarīrāntara-prāptis tatrāpi sākṣād-bhāva-prāptir eva tādṛśānāṁ hṛdi sadāvirbhāvāt | evam ajāmilasya pūrva-śarīra-sthitāv api jñeyam | tato maraṇa-samaye sakṛd-bhajanasyānantaram eva kṛtārthatva-prāpaṇe vyabhicāro na syāt | ata evāha—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etāvān sāṅkhya-yogābhyāṁ sva-dharma-pariniṣṭhayā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bhagavaty acalo bhāvo yad bhāgavata-saṅgataḥ || </w:t>
      </w:r>
      <w:r>
        <w:rPr>
          <w:rFonts w:eastAsia="MS Minchofalt"/>
        </w:rPr>
        <w:t>[bhā.pu. 2.3.11]</w:t>
      </w:r>
    </w:p>
    <w:p w:rsidR="004A2C15" w:rsidRDefault="004A2C15"/>
    <w:p w:rsidR="004A2C15" w:rsidRDefault="004A2C15">
      <w:r>
        <w:t>ṭīkā ca—</w:t>
      </w:r>
      <w:r>
        <w:rPr>
          <w:color w:val="008000"/>
        </w:rPr>
        <w:t>etāvān eva janmano lābhaḥ phalam | tam āha nārāyaṇa-smṛtir iti | sāṅkhyādibhiḥ sādhya iti teṣāṁ svātantryeṇa lābhatvaṁ vārayati | ante ca smṛtiḥ paro lābho na tan-mahimā vaktuṁ śakyate</w:t>
      </w:r>
      <w:r>
        <w:t xml:space="preserve"> ity eṣā |</w:t>
      </w:r>
    </w:p>
    <w:p w:rsidR="004A2C15" w:rsidRDefault="004A2C15"/>
    <w:p w:rsidR="004A2C15" w:rsidRDefault="004A2C15">
      <w:r>
        <w:rPr>
          <w:color w:val="FF0000"/>
        </w:rPr>
        <w:t>nāma-kaumudī</w:t>
      </w:r>
      <w:r>
        <w:t>-kāraiś cāntima-pratyayo’bhyarhita ity uktam ||</w:t>
      </w:r>
    </w:p>
    <w:p w:rsidR="004A2C15" w:rsidRDefault="004A2C15"/>
    <w:p w:rsidR="004A2C15" w:rsidRDefault="004A2C15">
      <w:pPr>
        <w:jc w:val="center"/>
      </w:pPr>
      <w:r>
        <w:t>|| 2.1 || śrī-śukaḥ || 161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[162]</w:t>
      </w:r>
    </w:p>
    <w:p w:rsidR="004A2C15" w:rsidRDefault="004A2C15"/>
    <w:p w:rsidR="004A2C15" w:rsidRDefault="004A2C15">
      <w:r>
        <w:t>ata evājāmilasyānyadāpi putropacāritaṁ nārāyaṇa-nāma gṛhṇataḥ—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prayāṇe cāprayāṇe ca yan nāma smaratāṁ nṝṇām |</w:t>
      </w:r>
    </w:p>
    <w:p w:rsidR="004A2C15" w:rsidRDefault="004A2C15">
      <w:pPr>
        <w:ind w:left="720"/>
      </w:pPr>
      <w:r>
        <w:rPr>
          <w:color w:val="0000FF"/>
        </w:rPr>
        <w:t>sadyo naśyati pāpaugho namas tasmai cid-ātmane ||</w:t>
      </w:r>
    </w:p>
    <w:p w:rsidR="004A2C15" w:rsidRDefault="004A2C15"/>
    <w:p w:rsidR="004A2C15" w:rsidRDefault="004A2C15">
      <w:r>
        <w:t xml:space="preserve">iti </w:t>
      </w:r>
      <w:r>
        <w:rPr>
          <w:color w:val="FF0000"/>
        </w:rPr>
        <w:t>pādma</w:t>
      </w:r>
      <w:r>
        <w:t xml:space="preserve">-deva-dyuti-stotrānusāreṇa </w:t>
      </w:r>
      <w:r>
        <w:rPr>
          <w:color w:val="0000FF"/>
        </w:rPr>
        <w:t xml:space="preserve">jarā-maraṇa-daśāyām api sakala-kaśmala-nirasanāni tava guṇa-kṛta-nāma-dheyāni </w:t>
      </w:r>
      <w:r>
        <w:t xml:space="preserve">[bhā.pu. 5.3.14] iti </w:t>
      </w:r>
      <w:r>
        <w:rPr>
          <w:color w:val="FF0000"/>
        </w:rPr>
        <w:t>pañcamo</w:t>
      </w:r>
      <w:r>
        <w:t>kta-sthitāpi-śabdena ca prathama-nāma-grahaṇād eva kṣīṇa-sarva-pāpasyāpi maraṇe yan-nāma-grahaṇaṁ tat-praśaṁsaiva śrūyate | tatrāpy āvṛttyā—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athainaṁ māpanayata kṛtāśeṣāgha-niṣkṛtam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yad asau bhagavan-nāma mriyamāṇaḥ samagrahīt || </w:t>
      </w:r>
      <w:r>
        <w:rPr>
          <w:rFonts w:eastAsia="MS Minchofalt"/>
        </w:rPr>
        <w:t>[bhā.pu. 6.2.13]</w:t>
      </w:r>
    </w:p>
    <w:p w:rsidR="004A2C15" w:rsidRDefault="004A2C15"/>
    <w:p w:rsidR="004A2C15" w:rsidRDefault="004A2C15">
      <w:r>
        <w:t xml:space="preserve">ity ādi | aśeṣa-śabdo’tra vāsanā-paryantaḥ | agha-śabdaś cāparādha-paryanta iti | atra maraṇe sarveṣāṁ dainyādayo’pi śrī-bhagavat-kṛpātiśaya-dvāram iti draṣṭavyam | </w:t>
      </w:r>
    </w:p>
    <w:p w:rsidR="004A2C15" w:rsidRDefault="004A2C15"/>
    <w:p w:rsidR="004A2C15" w:rsidRDefault="004A2C15">
      <w:pPr>
        <w:jc w:val="center"/>
      </w:pPr>
      <w:r>
        <w:t>|| 6.1 || śrī-viṣṇu-dūtāḥ yama-dūtān || 162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[163]</w:t>
      </w:r>
    </w:p>
    <w:p w:rsidR="004A2C15" w:rsidRDefault="004A2C15"/>
    <w:p w:rsidR="004A2C15" w:rsidRDefault="004A2C15">
      <w:r>
        <w:t>tad evam adhikāri-viśeṣaṁ prāpyaiva tat-tat-phalodayo draṣṭavyaḥ | yathaiva pūrvam udāhṛtam | yathā ca jāta-ruciṁ prāpya—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tava vikrīḍitaṁ kṛṣṇa nṛṇāṁ parama-maṅgalam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karṇa-pīyūṣam āsādya tyajanty anya-spṛhāṁ janāḥ || </w:t>
      </w:r>
      <w:r>
        <w:rPr>
          <w:rFonts w:eastAsia="MS Minchofalt"/>
        </w:rPr>
        <w:t>[bhā.pu. 11.6.44]</w:t>
      </w:r>
    </w:p>
    <w:p w:rsidR="004A2C15" w:rsidRDefault="004A2C15"/>
    <w:p w:rsidR="004A2C15" w:rsidRDefault="004A2C15">
      <w:r>
        <w:t>ata evoktam—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na krodho na ca mātsaryaṁ na lobho na śubhā matiḥ |</w:t>
      </w:r>
    </w:p>
    <w:p w:rsidR="004A2C15" w:rsidRDefault="004A2C15">
      <w:pPr>
        <w:ind w:left="720"/>
      </w:pPr>
      <w:r>
        <w:rPr>
          <w:color w:val="0000FF"/>
        </w:rPr>
        <w:t xml:space="preserve">bhavanti kṛta-puṇyānāṁ bhaktānāṁ puruṣottama || </w:t>
      </w:r>
      <w:r>
        <w:t>iti ||</w:t>
      </w:r>
    </w:p>
    <w:p w:rsidR="004A2C15" w:rsidRDefault="004A2C15"/>
    <w:p w:rsidR="004A2C15" w:rsidRDefault="004A2C15">
      <w:pPr>
        <w:jc w:val="center"/>
      </w:pPr>
      <w:r>
        <w:t>|| 11.6 || śrīmad-uddhavaḥ || 163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[164]</w:t>
      </w:r>
    </w:p>
    <w:p w:rsidR="004A2C15" w:rsidRDefault="004A2C15"/>
    <w:p w:rsidR="004A2C15" w:rsidRDefault="004A2C15">
      <w:r>
        <w:t>jāta-premāṇaṁ prāpya—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naiṣātiduḥsahā kṣun māṁ tyaktodam api bādhate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pibantaṁ tvan-mukhāmbhoja- cyutaṁ hari-kathāmṛtam || </w:t>
      </w:r>
      <w:r>
        <w:rPr>
          <w:rFonts w:eastAsia="MS Minchofalt"/>
        </w:rPr>
        <w:t>[bhā.pu. 10.1.13]</w:t>
      </w:r>
    </w:p>
    <w:p w:rsidR="004A2C15" w:rsidRDefault="004A2C15"/>
    <w:p w:rsidR="004A2C15" w:rsidRDefault="004A2C15">
      <w:pPr>
        <w:jc w:val="center"/>
      </w:pPr>
      <w:r>
        <w:t>spaṣṭam || 10.1 || śrī-rājā || 164 ||</w:t>
      </w:r>
    </w:p>
    <w:p w:rsidR="004A2C15" w:rsidRDefault="004A2C15"/>
    <w:p w:rsidR="004A2C15" w:rsidRDefault="004A2C15">
      <w:pPr>
        <w:jc w:val="center"/>
      </w:pPr>
      <w:r>
        <w:t>[165]</w:t>
      </w:r>
    </w:p>
    <w:p w:rsidR="004A2C15" w:rsidRDefault="004A2C15"/>
    <w:p w:rsidR="004A2C15" w:rsidRDefault="004A2C15">
      <w:r>
        <w:t>vyākhyāte yathā-kathañcid bhajana-samyag-bhajanāvṛttī | tad evaṁ bhagavad-arpita-dharmādi-sādhyatvāt tāṁ vinānyeṣām akiñcitkaratvāt tasyāḥ svata eva samarthatvāt sva-leśena svābhāsādināpi paramārtha-paryanta-prāpakatvāt sarveṣāṁ varṇānāṁ nityatvāt sākṣād bhakti-rūpaṁ tat-sāmmukhyam evātrābhidheyaṁ vastv iti sthitam | iyam eva kevalatvād ananyatākhyā |</w:t>
      </w:r>
    </w:p>
    <w:p w:rsidR="004A2C15" w:rsidRDefault="004A2C15"/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ananyāś cintayanto māṁ ye janāḥ paryupāsate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teṣāṁ nityābhiyuktānāṁ yogakṣemaṁ vahāmy aham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ye’py anyadevatābhaktā yajante śraddhayānvitāḥ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te’pi mām eva kaunteya yajanty avidhipūrvakam || </w:t>
      </w:r>
      <w:r>
        <w:rPr>
          <w:szCs w:val="20"/>
        </w:rPr>
        <w:t>[gītā 9.22-23]</w:t>
      </w:r>
    </w:p>
    <w:p w:rsidR="004A2C15" w:rsidRDefault="004A2C15"/>
    <w:p w:rsidR="004A2C15" w:rsidRDefault="004A2C15">
      <w:pPr>
        <w:rPr>
          <w:rFonts w:eastAsia="MS Minchofalt"/>
        </w:rPr>
      </w:pPr>
      <w:r>
        <w:t>iti vākya-dvaye’nvaya-vyatirekoktyā | ananyatvaṁ nāma hy anyopāsanā-rāhityena tad-bhajanam ucyate | ittham evāṅgīkṛtam—</w:t>
      </w:r>
      <w:r>
        <w:rPr>
          <w:color w:val="0000FF"/>
          <w:szCs w:val="20"/>
        </w:rPr>
        <w:t>api cet sudurācāro bhajate mām ananyabhāk</w:t>
      </w:r>
      <w:r>
        <w:rPr>
          <w:szCs w:val="20"/>
        </w:rPr>
        <w:t xml:space="preserve"> [gītā 9.30] ity ādau | tasyāś ca mahā-durbodhatvaṁ mahā-durlabhatvaṁ coktam—</w:t>
      </w:r>
      <w:r>
        <w:rPr>
          <w:rFonts w:eastAsia="MS Minchofalt"/>
          <w:color w:val="0000FF"/>
        </w:rPr>
        <w:t xml:space="preserve">dharmaṁ tu sākṣād bhagavat-praṇītaṁ na vai vidur ṛṣayo nāpi devāḥ </w:t>
      </w:r>
      <w:r>
        <w:rPr>
          <w:rFonts w:eastAsia="MS Minchofalt"/>
        </w:rPr>
        <w:t xml:space="preserve">[bhā.pu. 6.3.19] ity ādau, </w:t>
      </w:r>
      <w:r>
        <w:rPr>
          <w:rFonts w:eastAsia="MS Minchofalt"/>
          <w:color w:val="0000FF"/>
        </w:rPr>
        <w:t>ye’bhyarthitām api ca no nṛ-gatiṁ prapannā</w:t>
      </w:r>
      <w:r>
        <w:rPr>
          <w:rFonts w:eastAsia="MS Minchofalt"/>
        </w:rPr>
        <w:t xml:space="preserve"> [bhā.pu. 3.15.24] ity ādau ca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tad evaṁ tasyāḥ śravaṇādi-rūpāyāḥ sākṣād-bhakteḥ sarva-vighna-nivāraṇa-pūrvaka-sākṣād-bhagavat-prema-phaladatve sthite parama-durlabhatve ca saty anya-kāmanayā ca nābhidheyatvam | tathā </w:t>
      </w:r>
      <w:r>
        <w:rPr>
          <w:rFonts w:eastAsia="MS Minchofalt"/>
          <w:color w:val="FF0000"/>
        </w:rPr>
        <w:t>caturthe—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taṁ durārādhyam ārādhya satām api durāpayā |</w:t>
      </w:r>
    </w:p>
    <w:p w:rsidR="004A2C15" w:rsidRDefault="004A2C15">
      <w:pPr>
        <w:ind w:left="720"/>
      </w:pPr>
      <w:r>
        <w:rPr>
          <w:rFonts w:eastAsia="MS Minchofalt"/>
          <w:color w:val="0000FF"/>
        </w:rPr>
        <w:t xml:space="preserve">ekānta-bhaktyā ko vāñchet pāda-mūlaṁ vinā bahiḥ || </w:t>
      </w:r>
      <w:r>
        <w:rPr>
          <w:rFonts w:eastAsia="MS Minchofalt"/>
        </w:rPr>
        <w:t xml:space="preserve">[bhā.pu. 4.24.55] </w:t>
      </w:r>
      <w:r>
        <w:t xml:space="preserve">iti | </w:t>
      </w:r>
    </w:p>
    <w:p w:rsidR="004A2C15" w:rsidRDefault="004A2C15"/>
    <w:p w:rsidR="004A2C15" w:rsidRDefault="004A2C15">
      <w:r>
        <w:t>tan-mātrakām anāyāṁ ca bhakter evākiñcanatvam akāmatvaṁ ca saṁjñāpitam |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matto’py anantāt parataḥ parasmāt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svargāpavargādhipater na kiñcit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yeṣāṁ kim u syād itareṇa teṣām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akiñcanānāṁ mayi bhakti-bhājām || </w:t>
      </w:r>
      <w:r>
        <w:rPr>
          <w:rFonts w:eastAsia="MS Minchofalt"/>
        </w:rPr>
        <w:t>[bhā.pu. 5.5.25]</w:t>
      </w:r>
    </w:p>
    <w:p w:rsidR="004A2C15" w:rsidRDefault="004A2C15"/>
    <w:p w:rsidR="004A2C15" w:rsidRDefault="004A2C15">
      <w:r>
        <w:t xml:space="preserve">iti śrī-ṛṣabhadeva-vākyāt | </w:t>
      </w:r>
      <w:r>
        <w:rPr>
          <w:color w:val="0000FF"/>
        </w:rPr>
        <w:t xml:space="preserve">akāmaḥ sarva-kāmo vā </w:t>
      </w:r>
      <w:r>
        <w:t>ity ādeś ca | tathā iyam evaikāntitety ucyate—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ekāntino yasya na kañcanārthaṁ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vāñchanti ye vai bhagavat-prapannāḥ </w:t>
      </w:r>
      <w:r>
        <w:rPr>
          <w:rFonts w:eastAsia="MS Minchofalt"/>
        </w:rPr>
        <w:t>[bhā.pu. 8.3.20] iti gajendra-vākyam |</w:t>
      </w:r>
    </w:p>
    <w:p w:rsidR="004A2C15" w:rsidRDefault="004A2C15">
      <w:pPr>
        <w:ind w:left="720"/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evaṁ pralobhyamāno’pi 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varair loka-pralobhanaiḥ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ekāntitvād bhagavati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naicchat tān asurottamaḥ || </w:t>
      </w:r>
      <w:r>
        <w:rPr>
          <w:rFonts w:eastAsia="MS Minchofalt"/>
        </w:rPr>
        <w:t>[bhā.pu. 7.9.55] iti nārada-vākyāc ca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color w:val="FF0000"/>
        </w:rPr>
      </w:pPr>
      <w:r>
        <w:rPr>
          <w:rFonts w:eastAsia="MS Minchofalt"/>
        </w:rPr>
        <w:t xml:space="preserve">ata evoktaṁ </w:t>
      </w:r>
      <w:r>
        <w:rPr>
          <w:rFonts w:eastAsia="MS Minchofalt"/>
          <w:color w:val="FF0000"/>
        </w:rPr>
        <w:t>gāruḍe</w:t>
      </w:r>
      <w:r>
        <w:rPr>
          <w:rFonts w:eastAsia="MS Minchofalt"/>
        </w:rPr>
        <w:t>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ekāntena sadā viṣṇau yasmād eva parāyaṇāḥ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tasmād ekāntinaḥ proktās tad-bhāgavata-cetasaḥ ||</w:t>
      </w:r>
      <w:r>
        <w:rPr>
          <w:rFonts w:eastAsia="MS Minchofalt"/>
        </w:rPr>
        <w:t xml:space="preserve"> [ga.pu. 1.231.14]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color w:val="FF0000"/>
        </w:rPr>
      </w:pPr>
      <w:r>
        <w:rPr>
          <w:rFonts w:eastAsia="MS Minchofalt"/>
        </w:rPr>
        <w:t xml:space="preserve">eṣaivopadiṣṭā </w:t>
      </w:r>
      <w:r>
        <w:rPr>
          <w:rFonts w:eastAsia="MS Minchofalt"/>
          <w:color w:val="FF0000"/>
        </w:rPr>
        <w:t>śrī-gītopaniṣatsu</w:t>
      </w:r>
      <w:r>
        <w:rPr>
          <w:rFonts w:eastAsia="MS Minchofalt"/>
        </w:rPr>
        <w:t>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bhaktyā tv ananyayā śakya aham evaṁvidho’rjuna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jñātuṁ draṣṭuṁ ca tattvena praveṣṭuṁ ca parantapa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mat-karma-kṛn mat-paramo mad-bhaktaḥ saṅga-varjitaḥ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nirvairaḥ sarva-bhūteṣu yaḥ sa mām eti pāṇḍava || </w:t>
      </w:r>
      <w:r>
        <w:rPr>
          <w:szCs w:val="20"/>
        </w:rPr>
        <w:t>[gītā 11.54-55]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mat-karma śravaṇa-kīrtanādi | aham eva paramaḥ sādhanatvena sādhyatvena ca yasya | ata eva sādhana-sādhyāntara-saṅga-vivarjita iti vyākhyeyam | imām eva bhaktim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tasmād arthāś ca kāmāś ca dharmāś ca yad-apāśrayāḥ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bhajatānīhayātmānam anīhaṁ harim īśvaram || </w:t>
      </w:r>
      <w:r>
        <w:rPr>
          <w:rFonts w:eastAsia="MS Minchofalt"/>
        </w:rPr>
        <w:t>[bhā.pu. 7.7.48]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yad-apāśrayā yad-adhīnāḥ | taṁ harim ity anvayaḥ | anīhayā kāmanā-tyāgena | anīhaṁ tathaiva kāmanā-śūnyam | </w:t>
      </w:r>
      <w:r>
        <w:rPr>
          <w:rFonts w:eastAsia="MS Minchofalt"/>
          <w:color w:val="0000FF"/>
        </w:rPr>
        <w:t xml:space="preserve">icchākāṅkṣā-spṛhehātṛṅ </w:t>
      </w:r>
      <w:r>
        <w:rPr>
          <w:rFonts w:eastAsia="MS Minchofalt"/>
        </w:rPr>
        <w:t xml:space="preserve">ity </w:t>
      </w:r>
      <w:r>
        <w:rPr>
          <w:rFonts w:eastAsia="MS Minchofalt"/>
          <w:color w:val="FF0000"/>
        </w:rPr>
        <w:t xml:space="preserve">amaraḥ </w:t>
      </w:r>
      <w:r>
        <w:rPr>
          <w:rFonts w:eastAsia="MS Minchofalt"/>
        </w:rPr>
        <w:t xml:space="preserve">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7.7 || śrī-prahlādo’sura-bālakān || 165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[166]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tathaivobhayoḥ kāmanā-śūnyatvaṁ svayam evāha—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āśāsāno na vai bhṛtyaḥ svāminy āśiṣa ātmanaḥ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svāmī bhṛtyataḥ svāmyam icchan yo rāti cāśiṣaḥ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ahaṁ tv akāmas tvad-bhaktas tvaṁ ca svāmy anapāśrayaḥ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nānyathehāvayor artho rāja-sevakayor iva || </w:t>
      </w:r>
      <w:r>
        <w:rPr>
          <w:rFonts w:eastAsia="MS Minchofalt"/>
        </w:rPr>
        <w:t>[bhā.pu. 7.10.5]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spaṣṭam || 7.10 || śrī-prahlādaḥ śrī-nṛsiṁhadevam || 166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[167]</w:t>
      </w: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evam evāha—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naivātmanaḥ prabhur ayaṁ nija-lābha-pūrṇo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mānaṁ janād aviduṣaḥ karuṇo vṛṇīte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yad yaj jano bhagavate vidadhīta mānaṁ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tac cātmane prati-mukhasya yathā mukha-śrīḥ || </w:t>
      </w:r>
      <w:r>
        <w:rPr>
          <w:rFonts w:eastAsia="MS Minchofalt"/>
        </w:rPr>
        <w:t>[bhā.pu. 7.9.11]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ayaṁ prabhur ātmano mānaṁ janān nija-bhaktān na vṛṇīte necchati | tatra hetur nijasya bhaktasyaiva lābhena pūrṇaḥ parama-santuṣṭaḥ | hetv-antaraṁ karuṇaḥ pūjārthaṁ tat-prayāsādāv asahiṣṇuḥ | kathambhūtāj janād aviduṣaḥ | pitur agre bālakavat tasyāgre na kiñcid api jānataḥ | eṣā svasya janaika-vargatvena dainyoktiḥ yad vā tad-āveśenānyat kiñcid api na jānata ity arthaḥ | ubhayatra pakṣe’pi tac ca tasya kāruṇya-hetur iti bhāvaḥ | tarhi kiṁ janas tasya pūjāṁ na kuruta ity āśaṅkyāha yad iti | sa ca jano yaṁ yaṁ mānaṁ bhagavate vidadhīta sampādayati sa sarvo’py ātmārtham eva | tat-sambhāvanā-mātreṇaiva sva-sammānanābhimananāt sukhaṁ manyamānas tan-mānaṁ karoty evety arthaḥ | tat-sammāna-mātreṇa sva-sammānaś ca | tad-eka-jīvanasya taj-janasya yukta eveti dṛṣṭāntam āha—yathā mukhe yā śobhā kriyate tan-mātram eva pratimukhasya śobhaiva bhavati nānyad iti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7.9 || śrī-prahlādaḥ śrī-nṛsiṁham || 167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[168]</w:t>
      </w: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ata evāha—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nālaṁ dvijatvaṁ devatvam ṛṣitvaṁ vāsurātmajāḥ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prīṇanāya mukundasya na vṛttaṁ na bahu-jñatā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dānaṁ na tapo nejyā na śaucaṁ na vratāni ca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prīyate’malayā bhaktyā harir anyad viḍambanam || </w:t>
      </w:r>
      <w:r>
        <w:rPr>
          <w:rFonts w:eastAsia="MS Minchofalt"/>
        </w:rPr>
        <w:t>[bhā.pu. 7.7.51-52]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amalayā niṣkāmayā viḍambanaṁ naṭana-mātram | ataḥ sakāma-bhaktasyāpi bhakter naṭana-mātratvāt | yathā pareṣām api naṭānāṁ kvacit tad-anukaraṇaṁ tathaiveti | tatra sakāmatvam aihikaṁ pāralaukikaṁ ceti dvividhaṁ tat sarvam eva niṣidhyate | śrī-nāgapatnī-vacanādau </w:t>
      </w:r>
      <w:r>
        <w:rPr>
          <w:rFonts w:eastAsia="MS Minchofalt"/>
          <w:color w:val="0000FF"/>
        </w:rPr>
        <w:t>na pārameṣṭhyaṁ na mahendra-dhiṣṇyam</w:t>
      </w:r>
      <w:r>
        <w:rPr>
          <w:rFonts w:eastAsia="MS Minchofalt"/>
        </w:rPr>
        <w:t xml:space="preserve"> ity ādinā | tasmād vaivasvata-manu-putrasya pṛṣadhrasya tu mumukṣor api ekāntitva-vyapadeśo gauṇa eva boddhavyaḥ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 māṁ pralobhayotpattyā saktaṁkāmeṣu tair varaiḥ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tat-saṅga-bhīto nirviṇṇo mumukṣus tvām upāśritaḥ || </w:t>
      </w:r>
      <w:r>
        <w:rPr>
          <w:rFonts w:eastAsia="MS Minchofalt"/>
        </w:rPr>
        <w:t>[bhā.pu. 7.10.2]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ity atra śrī-prahlāda-vākye mumukṣā tu kāma-tyāgecchaiva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yadi dāsyasi me kāmān varāṁs tvaṁ varadarṣabha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kāmānāṁ hṛdy asaṁrohaṁ bhavatas tu vṛṇe varam || </w:t>
      </w:r>
      <w:r>
        <w:rPr>
          <w:rFonts w:eastAsia="MS Minchofalt"/>
        </w:rPr>
        <w:t>[bhā.pu. 7.10.7] iti vakṣamāṇāt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0000FF"/>
        </w:rPr>
        <w:t xml:space="preserve">bhakti-yogasya tat sarvam antarāyatayārbhakaḥ </w:t>
      </w:r>
      <w:r>
        <w:rPr>
          <w:rFonts w:eastAsia="MS Minchofalt"/>
        </w:rPr>
        <w:t xml:space="preserve">[bhā.pu. 7.10.1] iti śrī-nāradena prāg uktatvāc ca | evaṁ śrīmad-ambarīṣasya yajña-vidhānam api loka-saṅgrahārthakam eva jñeyam | tam uddiśyāpy ekānta-bhakti-bhāvenety uktam asti | tatra caihikaṁ niṣkāmatvaṁ bhaktyā jīvikāpy upārjanaṁ yat tad abhāva-mayam api boddhavyam | </w:t>
      </w:r>
      <w:r>
        <w:rPr>
          <w:rFonts w:eastAsia="MS Minchofalt"/>
          <w:color w:val="0000FF"/>
        </w:rPr>
        <w:t xml:space="preserve">viṣṇuṁ yo nopajīvati </w:t>
      </w:r>
      <w:r>
        <w:rPr>
          <w:rFonts w:eastAsia="MS Minchofalt"/>
        </w:rPr>
        <w:t xml:space="preserve">it </w:t>
      </w:r>
      <w:r>
        <w:rPr>
          <w:rFonts w:eastAsia="MS Minchofalt"/>
          <w:color w:val="FF0000"/>
        </w:rPr>
        <w:t xml:space="preserve">gāruḍe </w:t>
      </w:r>
      <w:r>
        <w:rPr>
          <w:rFonts w:eastAsia="MS Minchofalt"/>
        </w:rPr>
        <w:t xml:space="preserve">śuddha-bhakta-lakṣaṇam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mauna-vrata-śruta-tapo-'dhyayana-sva-dharma-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vyākhyā-raho-japa-samādhaya āpavargyāḥ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prāyaḥ paraṁ puruṣa te tv ajitendriyāṇāṁ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vārtā bhavanty uta na vātra tu dāmbhikānām || </w:t>
      </w:r>
      <w:r>
        <w:rPr>
          <w:rFonts w:eastAsia="MS Minchofalt"/>
        </w:rPr>
        <w:t>[bhā.pu. 7.9.46]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iti śrī-prahlāda-vākyavat | maunādaya evājitendriyāṇāṁ vārtā jīvanopāyā bhavanti | dāmbhikānāṁ tu vārtā api bhavanti na vā dambhasyāniyata-phalatvād ity arthaḥ | ata evoktaṁ—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ārādhanaṁ bhagavata īhamānā nirāśiṣaḥ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ye tu necchanty api paraṁ te svārtha-kuśalāḥ smṛtāḥ || </w:t>
      </w:r>
      <w:r>
        <w:rPr>
          <w:rFonts w:eastAsia="MS Minchofalt"/>
        </w:rPr>
        <w:t>[bhā.pu. 6.18.74]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paraṁ mokṣam apīti ṭīkā ca | tasmāt sādhūktaṁ </w:t>
      </w:r>
      <w:r>
        <w:rPr>
          <w:rFonts w:eastAsia="MS Minchofalt"/>
          <w:color w:val="0000FF"/>
        </w:rPr>
        <w:t xml:space="preserve">nālaṁ dvijatvam </w:t>
      </w:r>
      <w:r>
        <w:rPr>
          <w:rFonts w:eastAsia="MS Minchofalt"/>
        </w:rPr>
        <w:t xml:space="preserve">ity ādi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7.7 || śrī-prahlādo’sura-bālakān || 168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[169]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tato’syā eva bhakteḥ sarva-śāstra-sāratvam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śravaṇaṁ kīrtanaṁ viṣṇoḥ smaraṇaṁ pāda-sevanam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arcanaṁ vandanaṁ dāsyaṁ sakhyam ātma-nivedanam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iti puṁsārpitā viṣṇau bhaktiś cen nava-lakṣaṇā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kriyeta bhagavaty addhā tan manye’dhītam uttamam || </w:t>
      </w:r>
      <w:r>
        <w:rPr>
          <w:rFonts w:eastAsia="MS Minchofalt"/>
        </w:rPr>
        <w:t>[bhā.pu. 7.5.23-24]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śravaṇa-kīrtane tadīya-nāmādīnāṁ smaraṇaṁ ca | pāda-sevanaṁ paricaryā | arcanaṁ vidhy-ukta-pūjā | vandanaṁ namaskāraḥ | dāsyaṁ tad-dāso’smīty abhimānam | sakhyaṁ bandhu-bhāvena tadīya-hitāśaṁsanam | ātma-nivedanaṁ gavāśvādi-sthānīyasya sva-dehādi-saṅghātasya tad-eka-bhajanārthaṁ vikraya-sthānīyaṁ tasminn arpaṇaṁ, yatra tad-bharaṇa-pālana-cintāpi svayaṁ na kriyate | udāhṛtāni caitāni prācīnaiḥ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śrī-viṣṇoḥ śravaṇe parīkṣid abhavad vaiyāsakiḥ kīrtane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prahlādaḥ smaraṇe tad-aṅghri-bhajane lakṣmīḥ pṛthuḥ pūjane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akrūras tv abhivandane kapi-patir dāsye’tha sakhye’rjunaḥ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sarvasvātma-nivedane balir abhūt kṛṣṇāptir eṣāṁ parā || </w:t>
      </w:r>
      <w:r>
        <w:rPr>
          <w:rFonts w:eastAsia="MS Minchofalt"/>
        </w:rPr>
        <w:t>[padyāvalī 53]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rPr>
          <w:rFonts w:eastAsia="MS Minchofalt"/>
        </w:rPr>
        <w:t xml:space="preserve">iti nava-lakṣaṇāni yasyāḥ sā bhagavati tad-viṣayikā | addhā sākṣād-rūpāṁ na tu karmādy-arpaṇa-rūpā pāramparikī bhaktir iyam | tatrāpi śrī-viṣṇāv evārpitā tad-artham evedam iti bhāvitā | na tu dharmārthādiṣv arpitā | evaṁ-bhūtā cet kriyate tadā tena kartrā yad adhītaṁ tad uttamaṁ manya ity artham | </w:t>
      </w:r>
      <w:r>
        <w:t xml:space="preserve">tathā ca </w:t>
      </w:r>
      <w:r>
        <w:rPr>
          <w:color w:val="FF0000"/>
        </w:rPr>
        <w:t>śrī-gopāla-tāpanī-śrutiḥ—</w:t>
      </w:r>
    </w:p>
    <w:p w:rsidR="004A2C15" w:rsidRDefault="004A2C15"/>
    <w:p w:rsidR="004A2C15" w:rsidRDefault="004A2C15">
      <w:r>
        <w:rPr>
          <w:color w:val="0000FF"/>
        </w:rPr>
        <w:t xml:space="preserve">bhaktir asya bhajanam | tad ihāmutropādhi-nairāsyenaivāmuṣmin manaḥ-kalpanam | etad eva ca naiṣkarmyam || </w:t>
      </w:r>
      <w:r>
        <w:t>[go.tā.u. 1.14]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ata eva nava-lakṣaṇeti samuccayo nāvaśyakaḥ | ekenaivāṅgena sādhyāvyabhicāra-śravaṇāt | kvacid anyāṅga-miśraṇaṁ tu tathāpi bhinna-śraddhā-rucitvāt | tato nava-lakṣaṇa-śabdena bhakti-sāmānyoktyā tan-mātrānuṣṭhānaṁ vidhīyata iti jñeyam | tato nava-lakṣaṇatvaṁ cāsyā anyeṣām apy aṅgānāṁ tad-antarbhāvād uktam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7.5 || śrī-prahlādaḥ sva-pitaram || 169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 xml:space="preserve"> [170]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t>athāsyā akiñcanākhyāyā bhakteḥ sarvordhva-bhūmikāvasthitiḥ | adhikāri-viśeṣa-niṣṭhatvaṁ ca darśayituṁ prakriyāntaram | tatra para-tattvasya vaimukhyasya parihārāya yathā-kathañcit sāmmukhya-mātraṁ kartavyatvena labhyate | tac ca tridhā—nirviśeṣa-rūpasya tadīya-brahmākhyāvirbhāvasya jñāna-rūpam | sa-viśeṣa-rūpasya ca tadīya-bhagavad-ākhyāvirbhāvasya bhakti-rūpam iti dvayam | tṛtīyaṁ ca tasya dvayasyaiva dvāraṁ karmārpaṇa-rūpam iti | tad etat trayaṁ puruṣa-yogyatā bhedena vyavasthāpayituṁ loke jñāna-karma-bhaktīnām evopāyatvaṁ nānyeṣām ity anuvadati—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yogās trayo mayā proktā nṝṇāṁ śreyo-vidhitsayā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jñānaṁ karma ca bhaktiś ca nopāyo’nyo’sti kutracit || </w:t>
      </w:r>
      <w:r>
        <w:rPr>
          <w:rFonts w:eastAsia="MS Minchofalt"/>
        </w:rPr>
        <w:t>[bhā.pu. 11.20.6]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yogāḥ upāyāḥ | mayā śāstra-yoninā śreyāṁsi mukti-tri-varga-premāṇi | anena bhakteḥ karmatvaṁ ca vyāvṛttam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[171]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teṣv adhikāri-hetūn āha dvābhyām—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nirviṇṇānāṁ jñāna-yogo nyāsinām iha karmasu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teṣv anirviṇṇa-cittānāṁ karma-yogas tu kāminām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yadṛcchayā mat-kathādau jāta-śraddhas tu yaḥ pumān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na nirviṇṇo nāti-sakto bhakti-yogo’sya siddhi-daḥ || </w:t>
      </w:r>
      <w:r>
        <w:rPr>
          <w:rFonts w:eastAsia="MS Minchofalt"/>
        </w:rPr>
        <w:t>[bhā.pu. 11.20.7-8]</w:t>
      </w:r>
    </w:p>
    <w:p w:rsidR="004A2C15" w:rsidRDefault="004A2C15"/>
    <w:p w:rsidR="004A2C15" w:rsidRDefault="004A2C15">
      <w:r>
        <w:t xml:space="preserve">iha eṣāṁ madhye nirviṇṇānām aihika-pāralaukika-viṣaya-pratiṣṭhā-sukheṣu viraktānām ata eva tat-sādhana-bhūteṣu laukika-vaidika-karmasu nyāsināṁ tāni tyaktavatām ity arthaḥ | pada-dvayena dṛḍha-jāta-mumukṣūṇām atrābhipretam | eṣāṁ jñāna-yogaḥ siddhida ity uttareṇānvayaḥ | kāmināṁ tat-tat-sukheṣu rāgiṇām ata eva teṣu karmasu anirviṇṇa-cittānāṁ tāni tyaktum asamarthānāṁ karma-yogaḥ siddhidaḥ tat-saṅkalpānurūpa-phaladaḥ | </w:t>
      </w:r>
    </w:p>
    <w:p w:rsidR="004A2C15" w:rsidRDefault="004A2C15"/>
    <w:p w:rsidR="004A2C15" w:rsidRDefault="004A2C15">
      <w:r>
        <w:t xml:space="preserve">atha </w:t>
      </w:r>
      <w:r>
        <w:rPr>
          <w:color w:val="0000FF"/>
        </w:rPr>
        <w:t xml:space="preserve">te vai vidanty atitaranti na deva-māyām </w:t>
      </w:r>
      <w:r>
        <w:t xml:space="preserve">[bhā.pu. 2.5.45] ity ādau </w:t>
      </w:r>
      <w:r>
        <w:rPr>
          <w:color w:val="0000FF"/>
        </w:rPr>
        <w:t>tiryag-janā api</w:t>
      </w:r>
      <w:r>
        <w:rPr>
          <w:rFonts w:cs="Mangal"/>
          <w:noProof w:val="0"/>
          <w:color w:val="0000FF"/>
          <w:cs/>
          <w:lang w:bidi="sa-IN"/>
        </w:rPr>
        <w:t xml:space="preserve"> </w:t>
      </w:r>
      <w:r>
        <w:t xml:space="preserve">ity anena bhakty-adhikāre karmādivat jātyādi-kṛta-niyamātikramāt śraddhā-mātraṁ hetur ity āha yadṛcchayeti | yadṛcchayā kenāpi parama-svatantra-bhagavad-bhakta-saṅga-tat-kṛpā-jāta-maṅgalodayena | yad uktaṁ </w:t>
      </w:r>
      <w:r>
        <w:rPr>
          <w:color w:val="0000FF"/>
        </w:rPr>
        <w:t xml:space="preserve">śuśrūṣoḥ śraddadhānasya </w:t>
      </w:r>
      <w:r>
        <w:t xml:space="preserve">[bhā.pu. 1.2.16] ity ādi | </w:t>
      </w:r>
    </w:p>
    <w:p w:rsidR="004A2C15" w:rsidRDefault="004A2C15"/>
    <w:p w:rsidR="004A2C15" w:rsidRDefault="004A2C15">
      <w:r>
        <w:t>tad etat padyaṁ svayam evāgre vyākhyāsyate dvābhyāṁ—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jāta-śraddho mat-kathāsu nirviṇṇaḥ sarva-karmasu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veda duḥkhātmakaṁ kāmān parityāge’py anīśvaraḥ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tato bhajeta māṁ prītaḥ śraddhālur dṛḍha-niścayaḥ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juṣamāṇaś ca tān kāmān duḥkhodarkāṁś ca garhayan ||</w:t>
      </w:r>
    </w:p>
    <w:p w:rsidR="004A2C15" w:rsidRDefault="004A2C15">
      <w:pPr>
        <w:ind w:left="720"/>
        <w:jc w:val="right"/>
        <w:rPr>
          <w:rFonts w:eastAsia="MS Minchofalt"/>
        </w:rPr>
      </w:pPr>
      <w:r>
        <w:rPr>
          <w:rFonts w:eastAsia="MS Minchofalt"/>
        </w:rPr>
        <w:t>[bhā.pu. 11.20.27-28]</w:t>
      </w:r>
    </w:p>
    <w:p w:rsidR="004A2C15" w:rsidRDefault="004A2C15"/>
    <w:p w:rsidR="004A2C15" w:rsidRDefault="004A2C15">
      <w:r>
        <w:t xml:space="preserve">kathety upalakṣaṇaṁ mat-kathādiṣu etad eva kevalaṁ paramaṁ śreya iti jāta-viśvāsaḥ | ata evānyeṣu karmasu udvignaḥ kintu vartamāneṣu prācīna-puṇya-karma-phala-bhāgeṣu evaṁ-bhūta ity āha vedeti | </w:t>
      </w:r>
    </w:p>
    <w:p w:rsidR="004A2C15" w:rsidRDefault="004A2C15"/>
    <w:p w:rsidR="004A2C15" w:rsidRDefault="004A2C15">
      <w:r>
        <w:t xml:space="preserve">tatas tān vedety-ādi-vyākhyā | tān </w:t>
      </w:r>
      <w:r>
        <w:rPr>
          <w:color w:val="0000FF"/>
        </w:rPr>
        <w:t xml:space="preserve">na nirviṇṇo nātisakta </w:t>
      </w:r>
      <w:r>
        <w:t>[bhā.pu. 11.20.8] ity evaṁ-lakṣaṇām avasthāṁ ārabhyaivety arthaḥ | māṁ bhajeta madīyānanyākhya-bhakty-adhikārī syāt, na tu jñānavaj jāte samyag-vairāgya eva, tasyāḥ svataḥ śaktimattvenānya-nirapekṣatvād ity arthaḥ | anantaraṁ ca vakṣyate—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tasmān mad-bhakti-yuktasya yogino vai mad-ātmanaḥ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jñānaṁ na ca vairāgyaṁ prāyaḥ śreyo bhaved iha ||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yat karmabhir yat tapasā jñāna-vairāgyataś ca yat | </w:t>
      </w:r>
      <w:r>
        <w:rPr>
          <w:rFonts w:eastAsia="MS Minchofalt"/>
        </w:rPr>
        <w:t>[bhā.pu. 11.20.31-32] ity ādi |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rPr>
          <w:rFonts w:eastAsia="MS Minchofalt"/>
        </w:rPr>
        <w:t xml:space="preserve">na ca karma-nirveda sāpekṣatvam āpatitam | sa tu bhakteḥ sarvottamatva-viśvāsena svata eva pravartate | nirviṇṇa ity anuvāda-mātram | ata eva yadyapi jñāna-karmaṇor api śraddhāpekṣāsty eva </w:t>
      </w:r>
      <w:r>
        <w:t xml:space="preserve">tāṁ vinā bahir antaḥ samyak pravṛtty-anupapattes tathāpy atra śraddhā-mātrasya kāraṇatvena viśeṣatas tad-aṅgīkāraḥ | atrāpi ca tad-apekṣā pūrvavat samyak-pravṛtty-arthaiva, tāṁ vinā ananyatākhya-bhaktis tathā na pravartate | kadācit kiñcit pravṛttā ca naśyatīti | ata eva </w:t>
      </w:r>
      <w:r>
        <w:rPr>
          <w:color w:val="0000FF"/>
        </w:rPr>
        <w:t>na nirviṇṇo nātisaktaḥ</w:t>
      </w:r>
      <w:r>
        <w:t xml:space="preserve"> [bhā.pu. 11.20.8] ity asyānantaram api </w:t>
      </w:r>
      <w:r>
        <w:rPr>
          <w:color w:val="0000FF"/>
        </w:rPr>
        <w:t xml:space="preserve">mat-kathā-śravaṇādau vā </w:t>
      </w:r>
      <w:r>
        <w:t>[bhā.pu. 11.24.9] ity atra śraddhāyāṁ jātāyām eva karma-parityāgo vihitaḥ | bhakti-mātraṁ tu tāṁ vinā siddhyati |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sakṛd api parigītaṁ śraddhayā helayā vā</w:t>
      </w:r>
    </w:p>
    <w:p w:rsidR="004A2C15" w:rsidRDefault="004A2C15">
      <w:pPr>
        <w:ind w:left="720"/>
      </w:pPr>
      <w:r>
        <w:rPr>
          <w:color w:val="0000FF"/>
        </w:rPr>
        <w:t xml:space="preserve">bhṛgu-vara nara-mātraṁ tārayet kṛṣṇa-nāma </w:t>
      </w:r>
      <w:r>
        <w:t>| ity ādau |</w:t>
      </w:r>
    </w:p>
    <w:p w:rsidR="004A2C15" w:rsidRDefault="004A2C15">
      <w:pPr>
        <w:ind w:left="720"/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satāṁ prasaṅgān mama vīrya-saṁvido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bhavanti hṛt-karṇa-rasāyanāḥ kathāḥ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taj-joṣaṇād āśv apavarga-vartmani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śraddhā ratir bhaktir anukramiṣyati || </w:t>
      </w:r>
      <w:r>
        <w:rPr>
          <w:rFonts w:eastAsia="MS Minchofalt"/>
        </w:rPr>
        <w:t>[bhā.pu. 3.25.25]</w:t>
      </w:r>
    </w:p>
    <w:p w:rsidR="004A2C15" w:rsidRDefault="004A2C15"/>
    <w:p w:rsidR="004A2C15" w:rsidRDefault="004A2C15">
      <w:r>
        <w:t>ity ādau ca tat-pūrvato’pi tasyāḥ phala-dātṛtva-śravaṇāt |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mriyamāṇo harer nāma gṛṇan putropacāritam |</w:t>
      </w:r>
    </w:p>
    <w:p w:rsidR="004A2C15" w:rsidRDefault="004A2C15">
      <w:pPr>
        <w:ind w:left="720"/>
      </w:pPr>
      <w:r>
        <w:rPr>
          <w:rFonts w:eastAsia="MS Minchofalt"/>
          <w:color w:val="0000FF"/>
        </w:rPr>
        <w:t xml:space="preserve">ajāmilo’py agād dhāma kim uta śraddhayā gṛṇan || </w:t>
      </w:r>
      <w:r>
        <w:rPr>
          <w:rFonts w:eastAsia="MS Minchofalt"/>
        </w:rPr>
        <w:t xml:space="preserve">[bhā.pu. 6.2.49} </w:t>
      </w:r>
      <w:r>
        <w:t xml:space="preserve">ity ādau </w:t>
      </w:r>
    </w:p>
    <w:p w:rsidR="004A2C15" w:rsidRDefault="004A2C15">
      <w:pPr>
        <w:ind w:left="720"/>
      </w:pPr>
    </w:p>
    <w:p w:rsidR="004A2C15" w:rsidRDefault="004A2C15">
      <w:r>
        <w:t xml:space="preserve">tathā phala-dātṛtva-sauṣṭhava-śravaṇāc ca | sā ca śraddhā śāstrābhidheyāva-dhāraṇasyaivāṅgaṁ, tad-viśvāsa-rūpatvāt | tato nānuṣṭhānāṅge praviśati | bhaktiś ca phalotpādane vidhi-sāpekṣāpi na syād dāhādi-karmaṇi vahny-ādivat, bhagavac-chravaṇa-kīrtanādīnāṁ svarūpasya tādṛśa-śaktitvāt | tatas tasyāḥ śraddhādy-apekṣā kutaḥ syāt ? ataḥ śraddhāṁ vinā ca kvacin-mūḍhādāv api siddhir dṛśyate, </w:t>
      </w:r>
      <w:r>
        <w:rPr>
          <w:color w:val="0000FF"/>
        </w:rPr>
        <w:t xml:space="preserve">śraddhayā helayā vā </w:t>
      </w:r>
      <w:r>
        <w:t>ity ādau | helā tv aparādhādy-abuddhi-pūrvaka-kṛtā</w:t>
      </w:r>
      <w:r>
        <w:rPr>
          <w:rStyle w:val="FootnoteReference"/>
        </w:rPr>
        <w:t xml:space="preserve"> </w:t>
      </w:r>
      <w:r>
        <w:t>ced daurātmyābhāve na bhaktyā</w:t>
      </w:r>
      <w:r>
        <w:rPr>
          <w:rStyle w:val="FootnoteReference"/>
        </w:rPr>
        <w:footnoteReference w:id="10"/>
      </w:r>
      <w:r>
        <w:t xml:space="preserve"> bādhyata ity uktam eva | jñāna-lava-durvidagdhādau tu tad-vaiparītyena bādhyate | yathā matsareṇa nāmādikaṁ gṛhṇāti veṇe kvacid vastu-śaktir bādhitā dṛśyate, ārdrendhanādau vahni-śaktir iva |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śraddhayopāhṛtaṁ preṣṭhaṁ bhaktena mama vāry api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bhūry apy abhaktopahṛtaṁ na me toṣāya kalpate || </w:t>
      </w:r>
      <w:r>
        <w:rPr>
          <w:rFonts w:eastAsia="MS Minchofalt"/>
        </w:rPr>
        <w:t xml:space="preserve">[bhā.pu. 11.27.18]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ity atra śraddhā-bhakti-śabdābhyām ādara evocyate | sa tu bhagavat-toṣa-lakṣaṇa-phala-viśeṣasyotpattāv anādara-lakṣaṇa-tad-vighātakāparādhasya nirasana-paraḥ | tasmāt śraddhā na bhakty-aṅgaṁ kintu karmaṇy arthi-samartha-vidvat tāvad ananyatākhyāyāṁ bhaktau adhikāri-viśeṣaṇam evety ata eva tad-viśeṣaṇatvenaivoktaṁ </w:t>
      </w:r>
      <w:r>
        <w:rPr>
          <w:rFonts w:eastAsia="MS Minchofalt"/>
          <w:color w:val="0000FF"/>
        </w:rPr>
        <w:t>yadṛcchayā mat-kathādau jāta-śraddhas tu yaḥ pumān</w:t>
      </w:r>
      <w:r>
        <w:rPr>
          <w:rFonts w:eastAsia="MS Minchofalt"/>
        </w:rPr>
        <w:t xml:space="preserve"> [bhā.pu. 11.20.8] iti, </w:t>
      </w:r>
      <w:r>
        <w:rPr>
          <w:rFonts w:eastAsia="MS Minchofalt"/>
          <w:color w:val="0000FF"/>
        </w:rPr>
        <w:t xml:space="preserve">jāta-śraddho mat-kathāsu </w:t>
      </w:r>
      <w:r>
        <w:rPr>
          <w:rFonts w:eastAsia="MS Minchofalt"/>
        </w:rPr>
        <w:t xml:space="preserve">[bhā.pu. 11.20.27] iti ca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atra tām ārabhyety arthena lyab-lope pañcamy-antena tata iti padenānavadhika-nirdeśenātmārāmatāvasthāyām api sā keṣāṁcit pravartata iti tasyāḥ sāmrājyam abhipretam | anantaraṁ ca vakṣyate </w:t>
      </w:r>
      <w:r>
        <w:rPr>
          <w:rFonts w:eastAsia="MS Minchofalt"/>
          <w:color w:val="0000FF"/>
        </w:rPr>
        <w:t>na kiñcit sādhavo dhīrāḥ</w:t>
      </w:r>
      <w:r>
        <w:rPr>
          <w:rFonts w:eastAsia="MS Minchofalt"/>
        </w:rPr>
        <w:t xml:space="preserve"> [bhā.pu. 11.20.34] iti | ataḥ sāmrājya-jñāpanayā tāṁ vinā karma-jñāne api na sidhyata iti ca jñāpitam | 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rPr>
          <w:rFonts w:eastAsia="MS Minchofalt"/>
        </w:rPr>
        <w:t>tad evam ananya-bhakty-adhikāre hetuṁ śraddhā-mātram uktvā sa yathā bhajet tathā śikṣayati</w:t>
      </w:r>
      <w:r>
        <w:t>—</w:t>
      </w:r>
      <w:r>
        <w:rPr>
          <w:rFonts w:eastAsia="MS Minchofalt"/>
        </w:rPr>
        <w:t xml:space="preserve">sa śraddhālur viśvāsavān | prīto jātāyāṁ rucāv āsaktaḥ | dṛḍha-niścayaḥ sādhanādhyavasāya-bhaṅga-rahitaḥ san | sahasā tyaktum </w:t>
      </w:r>
      <w:r>
        <w:t>asamarthatvāt kāmān juṣamāṇaś ca garhayaṁś ca | garhaṇe hetuḥ—duḥkhodarkān śokādi-kṛd-uttara-kālān iti | atra kāmā apāpa-karā eva jñeyāḥ | śāstre kathañcid apy anyānuvidhānāyogāt | pratyuta—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para-patnī-para-dravya-para-hiṁsāsu yo matim |</w:t>
      </w:r>
    </w:p>
    <w:p w:rsidR="004A2C15" w:rsidRDefault="004A2C15">
      <w:pPr>
        <w:ind w:left="720"/>
      </w:pPr>
      <w:r>
        <w:rPr>
          <w:color w:val="0000FF"/>
        </w:rPr>
        <w:t xml:space="preserve">na karoti pumān bhūpa tuṣyate tena keśavaḥ || </w:t>
      </w:r>
      <w:r>
        <w:t>[vi.pu. 3.8.14]</w:t>
      </w:r>
    </w:p>
    <w:p w:rsidR="004A2C15" w:rsidRDefault="004A2C15"/>
    <w:p w:rsidR="004A2C15" w:rsidRDefault="004A2C15">
      <w:r>
        <w:t xml:space="preserve">iti </w:t>
      </w:r>
      <w:r>
        <w:rPr>
          <w:color w:val="FF0000"/>
        </w:rPr>
        <w:t>viṣṇu-purāṇa</w:t>
      </w:r>
      <w:r>
        <w:t xml:space="preserve">-vākyādau karmārpaṇāt pūrvam eva tan-niṣedhāt | atraiva ca niṣkāma-karmaṇy api </w:t>
      </w:r>
      <w:r>
        <w:rPr>
          <w:color w:val="0000FF"/>
        </w:rPr>
        <w:t xml:space="preserve">yady anyan na samācaret </w:t>
      </w:r>
      <w:r>
        <w:t xml:space="preserve">[bhā.pu. 11.20.10] iti vakṣyamāṇa-niṣedhāt | karma-parityāga-vidhānena sutarāṁ duṣkarma-parityāga-pratyāsatteḥ | </w:t>
      </w:r>
      <w:r>
        <w:rPr>
          <w:color w:val="FF0000"/>
        </w:rPr>
        <w:t>viṣṇu-dharme</w:t>
      </w:r>
      <w:r>
        <w:t>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maryādāṁ ca kṛtāṁ tena yo bhinatti sa mānavaḥ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na viṣṇu-bhakto vijñeyaḥ sādhu-dharmārcito hariḥ ||</w:t>
      </w:r>
    </w:p>
    <w:p w:rsidR="004A2C15" w:rsidRDefault="004A2C15"/>
    <w:p w:rsidR="004A2C15" w:rsidRDefault="004A2C15">
      <w:r>
        <w:t>iti vaiṣṇaveṣv api tan-niṣedhāt |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yat-pāda-sevābhirucis tapasvinām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aśeṣa-janmopacitaṁ malaṁ dhiyaḥ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sadyaḥ kṣiṇoty anvaham edhatī satī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yathā padāṅguṣṭha-viniḥsṛtā sarit || </w:t>
      </w:r>
      <w:r>
        <w:rPr>
          <w:rFonts w:eastAsia="MS Minchofalt"/>
        </w:rPr>
        <w:t>[bhā.pu. 4.21.31]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ity atra sadyaḥ-śabda-prayogeṇa jāta-mātra-rucīnām—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yadā necchati pāpāni yadā puṇyāni vāñchati |</w:t>
      </w:r>
    </w:p>
    <w:p w:rsidR="004A2C15" w:rsidRDefault="004A2C15">
      <w:pPr>
        <w:ind w:left="720"/>
      </w:pPr>
      <w:r>
        <w:rPr>
          <w:color w:val="0000FF"/>
        </w:rPr>
        <w:t xml:space="preserve">jñeyas tadā manuṣyeṇa hṛdi tasya hariḥ sthitaḥ || </w:t>
      </w:r>
      <w:r>
        <w:t xml:space="preserve">iti </w:t>
      </w:r>
      <w:r>
        <w:rPr>
          <w:color w:val="FF0000"/>
        </w:rPr>
        <w:t>viṣṇu-dharma</w:t>
      </w:r>
      <w:r>
        <w:t xml:space="preserve">-niyamena ca | </w:t>
      </w:r>
    </w:p>
    <w:p w:rsidR="004A2C15" w:rsidRDefault="004A2C15"/>
    <w:p w:rsidR="004A2C15" w:rsidRDefault="004A2C15">
      <w:r>
        <w:rPr>
          <w:color w:val="0000FF"/>
        </w:rPr>
        <w:t>vikarma ya cotpatitaṁ kathañcid dhunoti sarvaṁ hṛdi sanniviṣṭaḥ</w:t>
      </w:r>
      <w:r>
        <w:t xml:space="preserve"> [bhā.pu. 11.5.38] ity atrāpi “kathañcit”-śabda-prayogeṇa labdha-bhaktīnāṁ ca, svatas tat-pravṛtty-ayogāt | </w:t>
      </w:r>
      <w:r>
        <w:rPr>
          <w:color w:val="0000FF"/>
        </w:rPr>
        <w:t>nāmno balād yasya hi pāpa-buddhir na vidyate tasya yamair hi śuddhiḥ</w:t>
      </w:r>
      <w:r>
        <w:t xml:space="preserve"> iti </w:t>
      </w:r>
      <w:r>
        <w:rPr>
          <w:color w:val="FF0000"/>
        </w:rPr>
        <w:t xml:space="preserve">pādme </w:t>
      </w:r>
      <w:r>
        <w:t xml:space="preserve">nāmāparādha-bhañjana-stotrādau hari-bhakti-balenāpi tat-pravṛttāv aparādhāpātāc ca | </w:t>
      </w:r>
      <w:r>
        <w:rPr>
          <w:color w:val="0000FF"/>
        </w:rPr>
        <w:t xml:space="preserve">api cet sudurācāraḥ </w:t>
      </w:r>
      <w:r>
        <w:t xml:space="preserve">[gītā 9.30] iti tu tad-anādara-doṣa-para eva, na tu durācāratā-vidhāna-paraḥ, </w:t>
      </w:r>
      <w:r>
        <w:rPr>
          <w:color w:val="0000FF"/>
        </w:rPr>
        <w:t>kṣipraṁ bhavati dharmātmā</w:t>
      </w:r>
      <w:r>
        <w:t xml:space="preserve"> [gītā 9.31] ity anantara-vākye durācāratāpagamasya śreyastva-nirdeśād iti ||</w:t>
      </w:r>
    </w:p>
    <w:p w:rsidR="004A2C15" w:rsidRDefault="004A2C15"/>
    <w:p w:rsidR="004A2C15" w:rsidRDefault="004A2C15">
      <w:pPr>
        <w:jc w:val="center"/>
      </w:pPr>
      <w:r>
        <w:t>|| 11.20 || śrī-bhagavān || 172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[173]</w:t>
      </w:r>
    </w:p>
    <w:p w:rsidR="004A2C15" w:rsidRDefault="004A2C15"/>
    <w:p w:rsidR="004A2C15" w:rsidRDefault="004A2C15">
      <w:r>
        <w:t>nanv evaṁ kevalānāṁ karma-jñāna-bhaktīnāṁ vyavasthoktā | nitya-naimittikaṁ karma tu sarveṣv āvaśyakaṁ, tarhi sāṅkarye kathaṁ śuddhe jñāna-bhaktī pravarteyātāṁ tad etad āśaṅkya tayoḥ karmādhikāritāṁ vārayati |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tāvat karmāṇi kurvīta na nirvidyeta yāvatā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mat-kathā-śravaṇādau vā śraddhā yāvan na jāyate || </w:t>
      </w:r>
      <w:r>
        <w:rPr>
          <w:rFonts w:eastAsia="MS Minchofalt"/>
        </w:rPr>
        <w:t>[bhā.pu. 11.20.9]</w:t>
      </w:r>
    </w:p>
    <w:p w:rsidR="004A2C15" w:rsidRDefault="004A2C15"/>
    <w:p w:rsidR="004A2C15" w:rsidRDefault="004A2C15">
      <w:r>
        <w:rPr>
          <w:color w:val="008000"/>
        </w:rPr>
        <w:t>karmāṇi nitya-naimittikādīnī</w:t>
      </w:r>
      <w:r>
        <w:t>ti ṭīkā ca | ata eva—</w:t>
      </w:r>
    </w:p>
    <w:p w:rsidR="004A2C15" w:rsidRDefault="004A2C15"/>
    <w:p w:rsidR="004A2C15" w:rsidRDefault="004A2C15">
      <w:pPr>
        <w:pStyle w:val="BodyText"/>
        <w:ind w:left="720"/>
      </w:pPr>
      <w:r>
        <w:t>śruti-smṛtī mamaivājñe yas te ullaṅghya vartate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ājñā-cchedī mama dveṣī mad-bhakto’pi na vaiṣṇavaḥ || </w:t>
      </w:r>
    </w:p>
    <w:p w:rsidR="004A2C15" w:rsidRDefault="004A2C15">
      <w:pPr>
        <w:rPr>
          <w:color w:val="0000FF"/>
        </w:rPr>
      </w:pPr>
    </w:p>
    <w:p w:rsidR="004A2C15" w:rsidRDefault="004A2C15">
      <w:r>
        <w:t xml:space="preserve">ity ukta-doṣo’py atra nāsti, ājñā-karaṇāt | pratyuta jātayor api nirveda-śraddhayos tat-karaṇa evājñā-bhaṅgaḥ syāt | yathā ca vyākhyātam </w:t>
      </w:r>
      <w:r>
        <w:rPr>
          <w:color w:val="0000FF"/>
        </w:rPr>
        <w:t>ājñāyaiva guṇān doṣān</w:t>
      </w:r>
      <w:r>
        <w:t xml:space="preserve"> [bhā.pu. 11.11.32] ity asya ṭīkāyāṁ—</w:t>
      </w:r>
      <w:r>
        <w:rPr>
          <w:color w:val="008000"/>
        </w:rPr>
        <w:t xml:space="preserve">bhakti-dārḍhyena nivṛtty-adhikāratayā santyajya </w:t>
      </w:r>
      <w:r>
        <w:t>iti | nivṛtty-adhikāritvaṁ coktaṁ śrī-karabhājanena—</w:t>
      </w:r>
    </w:p>
    <w:p w:rsidR="004A2C15" w:rsidRDefault="004A2C15">
      <w:pPr>
        <w:rPr>
          <w:color w:val="008000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devarṣi-bhūtāpta-nṛṇāṁ pitṝṇāṁ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kiṅkaro nāyam ṛṇī ca rājan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sarvātmanā yaḥ śaraṇaṁ śaraṇyaṁ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gato mukundaṁ parihṛtya kartam || </w:t>
      </w:r>
      <w:r>
        <w:rPr>
          <w:rFonts w:eastAsia="MS Minchofalt"/>
        </w:rPr>
        <w:t>[bhā.pu. 11.5.41]</w:t>
      </w:r>
    </w:p>
    <w:p w:rsidR="004A2C15" w:rsidRDefault="004A2C15"/>
    <w:p w:rsidR="004A2C15" w:rsidRDefault="004A2C15">
      <w:pPr>
        <w:rPr>
          <w:color w:val="FF0000"/>
        </w:rPr>
      </w:pPr>
      <w:r>
        <w:t xml:space="preserve">iti teṣāṁ na kiṅkaraḥ kintu śrī-bhagavata eva ity anadhikāritvam | kartaṁ kṛtyam | kartaṁ bhedam ity arthe tato devatādīnāṁ svātantryam iti yāvat | evam evoktaṁ </w:t>
      </w:r>
      <w:r>
        <w:rPr>
          <w:color w:val="FF0000"/>
        </w:rPr>
        <w:t>gāruḍe—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ayaṁ devo munir vandya eṣa brahmā bṛhaspatiḥ |</w:t>
      </w:r>
    </w:p>
    <w:p w:rsidR="004A2C15" w:rsidRDefault="004A2C15">
      <w:pPr>
        <w:ind w:left="720"/>
      </w:pPr>
      <w:r>
        <w:rPr>
          <w:color w:val="0000FF"/>
        </w:rPr>
        <w:t xml:space="preserve">ity ākhyā jāyate tāvad yāvan nārcayate harim || </w:t>
      </w:r>
      <w:r>
        <w:t>[ga.pu. 1.235.20]</w:t>
      </w:r>
    </w:p>
    <w:p w:rsidR="004A2C15" w:rsidRDefault="004A2C15"/>
    <w:p w:rsidR="004A2C15" w:rsidRDefault="004A2C15">
      <w:r>
        <w:t>na ca vikarma-prāyaścitta-rūpaṁ karmāntaraṁ kartavyaṁ tasya tac-charaṇasya vikarma-pravṛtty-abhāvāt | kathañcid āpatite’pi vikarmaṇi tad-anusmaraṇenaiva prāyaścittasyāpy ānuṣaṅgika-siddhir ity apy uktam anantara-padyenaiva—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sva-pāda-mūlaṁ bhajataḥ priyasya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tyaktānya-bhāvasya hariḥ pareśaḥ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vikarma yac cotpatitaṁ kathañcid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dhunoti sarvaṁ hṛdi sanniviṣṭaḥ || </w:t>
      </w:r>
      <w:r>
        <w:rPr>
          <w:rFonts w:eastAsia="MS Minchofalt"/>
        </w:rPr>
        <w:t>[bhā.pu. 11.5.42] iti |</w:t>
      </w:r>
    </w:p>
    <w:p w:rsidR="004A2C15" w:rsidRDefault="004A2C15"/>
    <w:p w:rsidR="004A2C15" w:rsidRDefault="004A2C15">
      <w:r>
        <w:t xml:space="preserve">tyakto’nyatra devatāntare bhagavatīva bhāvo bhaktir yeneti vyākhyeyam | atra karma-parityāga-hetutvenābhidhānāt śraddhā-śaraṇāpattyor aikārthyaṁ labhyate, tac ca yuktam | śraddhā hi śāstrārtha-viśvāsaḥ | śāstraṁ ca tad-aśaraṇasya bhayaṁ, tac-charaṇasyābhayaṁ vadati | tato jātāyāḥ śraddhāyāḥ śaraṇāpattir eva liṅgam | na ca devādīnāṁ tarpaṇa-mātra-tātparyeṇāpi pṛthak-pṛthag-ārādhanaṁ kartavyam | </w:t>
      </w:r>
      <w:r>
        <w:rPr>
          <w:color w:val="0000FF"/>
        </w:rPr>
        <w:t xml:space="preserve">yathā taror mūla-niṣecanena </w:t>
      </w:r>
      <w:r>
        <w:t>[bhā.pu. 4.31.12] ity ādau tat-paunaruktya-prāpteḥ | na ca tyakta-karmaṇo madhye vighna-sthagitāyām api bhaktau tat-tyāgānutāpo yujyate—</w:t>
      </w:r>
      <w:r>
        <w:rPr>
          <w:color w:val="0000FF"/>
        </w:rPr>
        <w:t xml:space="preserve">tyaktvā sva-dharmaṁ </w:t>
      </w:r>
      <w:r>
        <w:t xml:space="preserve">[bhā.pu. 1.5.17] ity-ādy-ukteḥ | </w:t>
      </w:r>
      <w:r>
        <w:rPr>
          <w:color w:val="FF0000"/>
        </w:rPr>
        <w:t>śrī-gītāsu</w:t>
      </w:r>
      <w:r>
        <w:t>—</w:t>
      </w:r>
    </w:p>
    <w:p w:rsidR="004A2C15" w:rsidRDefault="004A2C15"/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sarva-dharmān parityajya mām ekaṁ śaraṇaṁ vraja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ahaṁ tvā sarvapāpebhyo mokṣayiṣyāmi mā śucaḥ || </w:t>
      </w:r>
      <w:r>
        <w:rPr>
          <w:szCs w:val="20"/>
        </w:rPr>
        <w:t>[gītā 18.66]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szCs w:val="20"/>
        </w:rPr>
      </w:pPr>
      <w:r>
        <w:rPr>
          <w:szCs w:val="20"/>
        </w:rPr>
        <w:t xml:space="preserve">ity asya </w:t>
      </w:r>
      <w:r>
        <w:rPr>
          <w:color w:val="0000FF"/>
          <w:szCs w:val="20"/>
        </w:rPr>
        <w:t xml:space="preserve">devarṣi-bhūtāpta-nṝṇāṁ </w:t>
      </w:r>
      <w:r>
        <w:rPr>
          <w:szCs w:val="20"/>
        </w:rPr>
        <w:t xml:space="preserve">[bhā.pu. 11.5.37] ity ādi-dvayenaikārthyaṁ dṛśyate | ato bhakty-ārambha eva tu svarūpata eva karma-tyāgaḥ kartavyaḥ | parityajyety atra pariśabdasya hi tathaivārthaḥ | </w:t>
      </w:r>
      <w:r>
        <w:rPr>
          <w:color w:val="FF0000"/>
          <w:szCs w:val="20"/>
        </w:rPr>
        <w:t>gautamīye</w:t>
      </w:r>
      <w:r>
        <w:rPr>
          <w:szCs w:val="20"/>
        </w:rPr>
        <w:t xml:space="preserve"> ca—</w:t>
      </w:r>
    </w:p>
    <w:p w:rsidR="004A2C15" w:rsidRDefault="004A2C15">
      <w:pPr>
        <w:rPr>
          <w:szCs w:val="20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na japo nārcanaṁ naiva dhyānaṁ nāpi vidhi-kramaḥ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kevalaṁ satataṁ kṛṣṇa-caraṇāmbhoja-bhāvinām || </w:t>
      </w:r>
      <w:r>
        <w:rPr>
          <w:szCs w:val="20"/>
        </w:rPr>
        <w:t>[gau.ta. 33.57]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szCs w:val="20"/>
        </w:rPr>
      </w:pPr>
      <w:r>
        <w:rPr>
          <w:color w:val="0000FF"/>
          <w:szCs w:val="20"/>
        </w:rPr>
        <w:t xml:space="preserve">man-manā bhava mad-bhakto mad-yājī māṁ namaskuru | </w:t>
      </w:r>
      <w:r>
        <w:rPr>
          <w:szCs w:val="20"/>
        </w:rPr>
        <w:t xml:space="preserve">[gītā 9.34] ity ādinā cānanyām eva bhaktim upadideśa | yathā </w:t>
      </w:r>
      <w:r>
        <w:rPr>
          <w:color w:val="FF0000"/>
          <w:szCs w:val="20"/>
        </w:rPr>
        <w:t>viṣṇu-purāṇe</w:t>
      </w:r>
      <w:r>
        <w:rPr>
          <w:szCs w:val="20"/>
        </w:rPr>
        <w:t>’pi bharatam uddiśya—</w:t>
      </w:r>
    </w:p>
    <w:p w:rsidR="004A2C15" w:rsidRDefault="004A2C15">
      <w:pPr>
        <w:rPr>
          <w:szCs w:val="20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yajñeśācyuta govinda mādhavānanta keśava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kṛṣṇa viṣṇo hṛṣīkeśety āha rājā sa kevalam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nānyaj jagāda maitreya kiñcit svapnāntareṣv api || </w:t>
      </w:r>
      <w:r>
        <w:rPr>
          <w:szCs w:val="20"/>
        </w:rPr>
        <w:t>[vi.pu. ?] iti |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color w:val="FF0000"/>
        </w:rPr>
      </w:pPr>
      <w:r>
        <w:rPr>
          <w:szCs w:val="20"/>
        </w:rPr>
        <w:t xml:space="preserve">atra vacanāntarasyānavakāśāt | sutarām eva tad-vacanamaya-karmāntara-parityāgo’ṅgīkṛtaḥ | kathañcit </w:t>
      </w:r>
      <w:r>
        <w:t xml:space="preserve">kriyamāṇam api tan-nāmnaiva kṛtam ity avagateś ca sarvatra tad-īkṣaṇāc chuddha-bhaktitvam evāṅgīkṛtam | yathoktaṁ </w:t>
      </w:r>
      <w:r>
        <w:rPr>
          <w:color w:val="FF0000"/>
        </w:rPr>
        <w:t>pādme—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sarva-dharmojjhitā viṣṇor nāma-mātraika-jalpakaḥ |</w:t>
      </w:r>
    </w:p>
    <w:p w:rsidR="004A2C15" w:rsidRDefault="004A2C15">
      <w:pPr>
        <w:ind w:left="720"/>
      </w:pPr>
      <w:r>
        <w:rPr>
          <w:color w:val="0000FF"/>
        </w:rPr>
        <w:t>sukhena yāṁ gatiṁ yānti na tāṁ sarve’pi dharmikāḥ ||</w:t>
      </w:r>
      <w:r>
        <w:t xml:space="preserve"> [pa.pu. 6.71.99] iti |</w:t>
      </w:r>
    </w:p>
    <w:p w:rsidR="004A2C15" w:rsidRDefault="004A2C15"/>
    <w:p w:rsidR="004A2C15" w:rsidRDefault="004A2C15">
      <w:r>
        <w:t xml:space="preserve">tasmān matāntareṇāpy ucitaḥ śraddhāvato’nanya-bhakty-adhikāraḥ karmādy-anadhikāraś ceti | kintu śraddhā-sad-bhāva eva kathaṁ jñāyate iti vicāryam | tatra ca liṅgatvena pūrvaṁ śaraṇāpattir upadiṣṭaiva | yasmāc ca śaraṇāpattau vakṣyamāṇāni </w:t>
      </w:r>
      <w:r>
        <w:rPr>
          <w:color w:val="0000FF"/>
        </w:rPr>
        <w:t>ānukūlyasya saṅkalpaḥ</w:t>
      </w:r>
      <w:r>
        <w:t xml:space="preserve"> ity ādīni liṅgāni | tathā vyavahāra-kārpaṇyādy-abhāvo’pi śraddhā-liṅgaṁ jñeyam | śāstraṁ hi tathaiva śraddhām utpādayati |</w:t>
      </w:r>
    </w:p>
    <w:p w:rsidR="004A2C15" w:rsidRDefault="004A2C15"/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ananyāś cintayanto māṁ ye janāḥ paryupāsate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teṣāṁ nityābhiyuktānāṁ yoga-kṣemaṁ vahāmy aham || </w:t>
      </w:r>
      <w:r>
        <w:rPr>
          <w:szCs w:val="20"/>
        </w:rPr>
        <w:t>[gītā 9.22]</w:t>
      </w:r>
    </w:p>
    <w:p w:rsidR="004A2C15" w:rsidRDefault="004A2C15"/>
    <w:p w:rsidR="004A2C15" w:rsidRDefault="004A2C15">
      <w:r>
        <w:t>kiṁ ca śraddhāvataḥ puruṣasya bhagavat-sambandhi-dravya-jāti-guṇa-kriyāṇāṁ śāstre śrūyamāṇeṣv aihika-vyavahārika-prabhāveṣv api na kathañcid anāśvāso bhavati | tatas tāsu prākṛta-dravyādi-sādhāraṇa-dṛṣṭyā doṣa-viśeṣānusandhānato na kadācid apravṛttiḥ syāt | te ca tādṛśa-prabhāvāḥ—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akāla-mṛtyu-śamanaṁ sarva-vyādhi-vināśanam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sarva-duḥkhopaśamanaṁ hari-pādodakaṁ smṛtam || </w:t>
      </w:r>
      <w:r>
        <w:rPr>
          <w:rFonts w:eastAsia="MS Minchofalt"/>
        </w:rPr>
        <w:t>[nā.pa. 37.16] ity ādayaḥ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kecit tu tatra śraddhāvanto’pi svāparādha-doṣeṇa samprati tat phalaṁ nodeṣyatīti sthagitāyante | yat tu </w:t>
      </w:r>
      <w:r>
        <w:rPr>
          <w:rFonts w:eastAsia="MS Minchofalt"/>
          <w:color w:val="0000FF"/>
        </w:rPr>
        <w:t xml:space="preserve">yaḥ smaret puṇḍarīkākṣaṁ sa bāhyābhyantara-śuciḥ </w:t>
      </w:r>
      <w:r>
        <w:rPr>
          <w:rFonts w:eastAsia="MS Minchofalt"/>
        </w:rPr>
        <w:t>ity ādau śraddadhānā api snānādikam ācaranti | tat khalu śrīman-nārada-vyāsādi-sat-paramparācāra-gauravād eva | anyathā tad-atikrame’py aparādhaḥ syāt | te ca tathā maryādāṁ lokasya kadarya-vṛttyādi-nirodhāyaiva sthāpitavanta iti jñeyam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kiṁ ca, jātāyāṁ śraddhāyāṁ siddhāv asiddhau ca svarṇa-siddhi-lipsor iva sadā tad-anugati-ceṣṭaiva syāt | siddhiś cātrāntaḥkaraṇa-kāmādi-doṣa-kṣaya-kāri-paramānanda-paramākāṣṭhā-gāmi-śrī-hari-sphuraṇa-rūpaiva jñeyā | tasyāṁ svārtha-sādhanānupravṛttau ca dambha-pratiṣṭhādi-lipsādi-maya-ceṣṭā-leśo’pi na bhavati | na teṣāṁ sutarāṁ jñāna-pūrvakaṁ mahad-avajñādayo’parādhāś cāpatanti, virodhād eva | ata eva citraketoḥ śrī-mahādevāparādhaḥ tasya sva-ceṣṭāntareṇācchanna-svabhāvasya bhāgavatatvājñānād eva mantavyaḥ | yadi vā śraddhāvato’pi prārabdhādi-vaśena viṣaya-sambandhābhyāso bhavati | tathāpi tad-bādhayā viṣaya-sambandha-samaye’pi dainyātmikā bhaktir evocchalitā syāt | yathoktaṁ—</w:t>
      </w:r>
      <w:r>
        <w:rPr>
          <w:rFonts w:eastAsia="MS Minchofalt"/>
          <w:color w:val="0000FF"/>
        </w:rPr>
        <w:t xml:space="preserve">juṣamāṇaś ca tān kāmān duḥkhodarkāṁś ca garhayet </w:t>
      </w:r>
      <w:r>
        <w:rPr>
          <w:rFonts w:eastAsia="MS Minchofalt"/>
        </w:rPr>
        <w:t xml:space="preserve">[bhā.pu. 11.14.17] ity atra </w:t>
      </w:r>
      <w:r>
        <w:rPr>
          <w:rFonts w:eastAsia="MS Minchofalt"/>
          <w:color w:val="0000FF"/>
        </w:rPr>
        <w:t xml:space="preserve">bādhyamāno’pi mad-bhaktaḥ </w:t>
      </w:r>
      <w:r>
        <w:rPr>
          <w:rFonts w:eastAsia="MS Minchofalt"/>
        </w:rPr>
        <w:t xml:space="preserve">[bhā.pu. 11.14.18] ity ādau ca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0000FF"/>
        </w:rPr>
        <w:t>api cet sudurācāraḥ</w:t>
      </w:r>
      <w:r>
        <w:rPr>
          <w:rFonts w:eastAsia="MS Minchofalt"/>
        </w:rPr>
        <w:t xml:space="preserve"> [gītā 9.30] ity-ādy-uktasyānanya-bhāktvena lakṣitā tu yā śraddhā sā khalu </w:t>
      </w:r>
      <w:r>
        <w:rPr>
          <w:rFonts w:eastAsia="MS Minchofalt"/>
          <w:color w:val="0000FF"/>
        </w:rPr>
        <w:t xml:space="preserve">ye śāstra-vidhim utsṛjya yajante śraddhayānvitāḥ </w:t>
      </w:r>
      <w:r>
        <w:rPr>
          <w:rFonts w:eastAsia="MS Minchofalt"/>
        </w:rPr>
        <w:t xml:space="preserve">[gītā 17.1] itival loka-paramparā-prāptā, na tu śāstrāvadhāraṇa-jātā | śāstrīya-śraddhāyāṁ tu jātāyāṁ sudurācāratvāyogaḥ syāt | </w:t>
      </w:r>
      <w:r>
        <w:rPr>
          <w:rFonts w:eastAsia="MS Minchofalt"/>
          <w:color w:val="0000FF"/>
        </w:rPr>
        <w:t>para-patnī-para-dravya-</w:t>
      </w:r>
      <w:r>
        <w:rPr>
          <w:rFonts w:eastAsia="MS Minchofalt"/>
        </w:rPr>
        <w:t xml:space="preserve"> [vi.pu. 3.8.14] ity-ādi-viṣṇu-toṣaṇa-śāstra-virodhāt | </w:t>
      </w:r>
      <w:r>
        <w:rPr>
          <w:rFonts w:eastAsia="MS Minchofalt"/>
          <w:color w:val="0000FF"/>
        </w:rPr>
        <w:t>maryādāṁ kṛtāṁ tena</w:t>
      </w:r>
      <w:r>
        <w:rPr>
          <w:rFonts w:eastAsia="MS Minchofalt"/>
        </w:rPr>
        <w:t xml:space="preserve"> ity ādinā tad-bhaktatva-virodhāc ca | na tu sā durācāratā tad-bhakti-mahima-śraddhākṛtaiva | api-śabdena durācāratvasya heyatva-vyañjanāt | tathā </w:t>
      </w:r>
      <w:r>
        <w:rPr>
          <w:rFonts w:eastAsia="MS Minchofalt"/>
          <w:color w:val="0000FF"/>
        </w:rPr>
        <w:t>kṣipraṁ bhavati dharmātmā</w:t>
      </w:r>
      <w:r>
        <w:rPr>
          <w:rFonts w:eastAsia="MS Minchofalt"/>
        </w:rPr>
        <w:t xml:space="preserve"> ity-uttarāpratipatteḥ | </w:t>
      </w:r>
      <w:r>
        <w:rPr>
          <w:rFonts w:eastAsia="MS Minchofalt"/>
          <w:color w:val="0000FF"/>
        </w:rPr>
        <w:t>nāmno balād yasya hi pāpa-buddhiḥ</w:t>
      </w:r>
      <w:r>
        <w:rPr>
          <w:rFonts w:eastAsia="MS Minchofalt"/>
        </w:rPr>
        <w:t xml:space="preserve"> ity ādināparādhāpātāc ca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tataḥ sā śraddhā na śāstrīya-bhakty-adhikāriṇāṁ viśeṣaṇatve praveśanīyā, kintu bhakti-praśaṁsāyām eva | tādṛśyāpi śraddhayā bhakteḥ sattva-hetutvaṁ na tu devāntara-yajanavat | </w:t>
      </w:r>
      <w:r>
        <w:rPr>
          <w:rFonts w:eastAsia="MS Minchofalt"/>
          <w:color w:val="0000FF"/>
        </w:rPr>
        <w:t xml:space="preserve">ye śāstra-vidhim utsṛjya </w:t>
      </w:r>
      <w:r>
        <w:rPr>
          <w:rFonts w:eastAsia="MS Minchofalt"/>
        </w:rPr>
        <w:t xml:space="preserve">[gītā 17.1] ity-ādāv evoktam anyādṛśatvam iti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asyāḥ śraddhāyāḥ pūrṇatāvasthā tu </w:t>
      </w:r>
      <w:r>
        <w:rPr>
          <w:rFonts w:eastAsia="MS Minchofalt"/>
          <w:color w:val="FF0000"/>
        </w:rPr>
        <w:t>brahma-vaivarte</w:t>
      </w:r>
      <w:r>
        <w:rPr>
          <w:rFonts w:eastAsia="MS Minchofalt"/>
        </w:rPr>
        <w:t>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kiṁ satyam anṛtaṁ ceti vicāraḥ sampravartate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vicāre’pi kṛte rājann asatya-parivarjanam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siddhaṁ bhavati pūrṇā syāt tadā śraddhā mahā-phalā ||</w:t>
      </w:r>
    </w:p>
    <w:p w:rsidR="004A2C15" w:rsidRDefault="004A2C15">
      <w:pPr>
        <w:rPr>
          <w:rFonts w:eastAsia="MS Minchofalt"/>
          <w:color w:val="0000FF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tad evaṁ-laksaṇeṣu śraddhotpatti-lakṣaṇeṣu satsu vidhīyate | tad evaṁ-lakṣaṇeṣu śraddhotpatti-lakṣaṇeṣu satsu vidhīyate, </w:t>
      </w:r>
      <w:r>
        <w:rPr>
          <w:rFonts w:eastAsia="MS Minchofalt"/>
          <w:color w:val="0000FF"/>
        </w:rPr>
        <w:t xml:space="preserve">yadṛcchayā mat-kathādau jāta-śraddhas tu yaḥ </w:t>
      </w:r>
      <w:r>
        <w:rPr>
          <w:rFonts w:eastAsia="MS Minchofalt"/>
        </w:rPr>
        <w:t xml:space="preserve">[bhā.pu. 11.20.8] ity ādi, </w:t>
      </w:r>
      <w:r>
        <w:rPr>
          <w:rFonts w:eastAsia="MS Minchofalt"/>
          <w:color w:val="0000FF"/>
        </w:rPr>
        <w:t xml:space="preserve">mat-kathā-śravaṇādau vā </w:t>
      </w:r>
      <w:r>
        <w:rPr>
          <w:rFonts w:eastAsia="MS Minchofalt"/>
        </w:rPr>
        <w:t>[bhā.pu. 11.20.9] ity ādi ca | ata evānadhikāry-adhikāri-viṣayatva-vivakṣayaiva śrī-bhagavan-nāradayor vākye vyavatiṣṭhate—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na buddhi-bhedaṁ janayed ajñānāṁ karma-saṅginām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joṣayet sarva-karmāṇi vidvān yuktaḥ samācaran || </w:t>
      </w:r>
      <w:r>
        <w:rPr>
          <w:szCs w:val="20"/>
        </w:rPr>
        <w:t>[gītā 3.26] ity ādi |</w:t>
      </w:r>
    </w:p>
    <w:p w:rsidR="004A2C15" w:rsidRDefault="004A2C15">
      <w:pPr>
        <w:rPr>
          <w:rFonts w:eastAsia="MS Minchofalt"/>
          <w:color w:val="0000FF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jugupsitaṁ dharma-kṛte’nuśāsataḥ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svabhāva-raktasya mahān vyatikramaḥ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yad-vākyato dharma itītaraḥ sthito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 manyate tasya nivāraṇaṁ janaḥ || </w:t>
      </w:r>
      <w:r>
        <w:rPr>
          <w:rFonts w:eastAsia="MS Minchofalt"/>
        </w:rPr>
        <w:t xml:space="preserve">[bhā.pu. </w:t>
      </w:r>
      <w:r>
        <w:t xml:space="preserve">1.5.15] </w:t>
      </w:r>
      <w:r>
        <w:rPr>
          <w:rFonts w:eastAsia="MS Minchofalt"/>
        </w:rPr>
        <w:t>iti ca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evam ajita-vākyaṁ ca tad-adhikāri-viṣayam eva—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svayaṁ niḥśreyasaṁ vidvān na vakty ajñāya karma hi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na rāti rogiṇo’pathyaṁ vāñchato’pi bhiṣaktamaḥ ||</w:t>
      </w:r>
      <w:r>
        <w:rPr>
          <w:rFonts w:eastAsia="MS Minchofalt"/>
        </w:rPr>
        <w:t xml:space="preserve"> [bhā.pu. 6.9.50]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atra yadyapy adhikāritāyāṁ śraddhaiva hetuḥ sā cājñasya na sambhavatīti naitat tad-viṣayaṁ syāt | tathāpi katham api prācīna-saṁskāra-vitarkeṇa tad-adhikāritva-nirṇayān na doṣa iti jñeyam | anyathopadeṣṭur eva doṣāpātaḥ syāt | </w:t>
      </w:r>
      <w:r>
        <w:rPr>
          <w:rFonts w:eastAsia="MS Minchofalt"/>
          <w:color w:val="0000FF"/>
        </w:rPr>
        <w:t>aśraddadhāne vimukhe’py aśṛṇvati yaś copadeśaḥ</w:t>
      </w:r>
      <w:r>
        <w:rPr>
          <w:rFonts w:eastAsia="MS Minchofalt"/>
        </w:rPr>
        <w:t xml:space="preserve"> iti vakṣyamāṇāparādha-śravaṇāt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prakṛtam anusarāmaḥ | tad evaṁ yoga-trayaṁ tad-adhikāra-hetuś coktvā karmaṇo’pi yathā bhagavat-sammukhya-rūpatvaṁ syāt tathāha—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tabs>
          <w:tab w:val="left" w:pos="1080"/>
        </w:tabs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sva-dharma-stho yajan yajñair anāśīḥ-kāma uddhava |</w:t>
      </w:r>
    </w:p>
    <w:p w:rsidR="004A2C15" w:rsidRDefault="004A2C15">
      <w:pPr>
        <w:tabs>
          <w:tab w:val="left" w:pos="1080"/>
        </w:tabs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yāti svarga-narakau yady anyan na samācaret ||</w:t>
      </w:r>
    </w:p>
    <w:p w:rsidR="004A2C15" w:rsidRDefault="004A2C15">
      <w:pPr>
        <w:tabs>
          <w:tab w:val="left" w:pos="1080"/>
        </w:tabs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asmin loke vartamānaḥ sva-dharma-stho’naghaḥ śuciḥ |</w:t>
      </w:r>
    </w:p>
    <w:p w:rsidR="004A2C15" w:rsidRDefault="004A2C15">
      <w:pPr>
        <w:tabs>
          <w:tab w:val="left" w:pos="1080"/>
        </w:tabs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jñānaṁ viśuddham āpnoti mad-bhaktiṁ vā yadṛcchayā || </w:t>
      </w:r>
    </w:p>
    <w:p w:rsidR="004A2C15" w:rsidRDefault="004A2C15">
      <w:pPr>
        <w:tabs>
          <w:tab w:val="left" w:pos="1080"/>
        </w:tabs>
        <w:ind w:left="720"/>
        <w:jc w:val="right"/>
        <w:rPr>
          <w:rFonts w:eastAsia="MS Minchofalt"/>
        </w:rPr>
      </w:pPr>
      <w:r>
        <w:rPr>
          <w:rFonts w:eastAsia="MS Minchofalt"/>
        </w:rPr>
        <w:t>[bhā.pu. 11.20.12-13]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008000"/>
        </w:rPr>
        <w:t>anāśīḥ kāmo’phala-kāmaḥ | anyan niṣiddhaṁ kāmyaṁ ca | naraka-yānaṁ hi dvidhaiva bhavati vihitātikramān niṣiddhācaraṇād vā | ataḥ sva-dharma-sthatvān niṣiddha-varjanāc ca narakaṁ na yāti | aphala-kāmatvān na svargam apīty arthaḥ || kintv asmin loke asminn eva dehe anagho niṣiddha-parityāgī | ataḥ śucir nivṛtta-rāgādi-malaḥ | yadṛcchayeti kevala-jñānād api bhakter durlabhatāṁ dyotayatī</w:t>
      </w:r>
      <w:r>
        <w:rPr>
          <w:rFonts w:eastAsia="MS Minchofalt"/>
        </w:rPr>
        <w:t>ty eṣā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atrāphala-kāmatvaṁ kevaleśvarājñā-buddhyā kurvāṇatvam | atra jñāni-saṅge sati tan-mātratvam eva bhagavad-arpaṇaṁ bhavet | bhakta-saṅge tu satoṣamayatvam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ato yadṛcchayeti pūrvavad bhakta-saṅga-tat-kṛpā-lakṣaṇaṁ bhāgyaṁ bodhitam | yad uktam </w:t>
      </w:r>
      <w:r>
        <w:rPr>
          <w:rFonts w:eastAsia="MS Minchofalt"/>
          <w:color w:val="0000FF"/>
        </w:rPr>
        <w:t xml:space="preserve">etāvān eva yajatām </w:t>
      </w:r>
      <w:r>
        <w:rPr>
          <w:rFonts w:eastAsia="MS Minchofalt"/>
        </w:rPr>
        <w:t>[bhā.pu. 2.3.11] ity ādi | tad evaṁ karmārpaṇa-kevala-jñāna-kevala-bhaktayo’dhikāri-bhedena vyavasthāpitāḥ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ataḥ svādhikārānusāreṇaiva sthātavyam ity āha—</w:t>
      </w:r>
    </w:p>
    <w:p w:rsidR="004A2C15" w:rsidRDefault="004A2C15">
      <w:pPr>
        <w:ind w:firstLine="720"/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firstLine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sve sve’dhikāre yā niṣṭhā </w:t>
      </w:r>
    </w:p>
    <w:p w:rsidR="004A2C15" w:rsidRDefault="004A2C15">
      <w:pPr>
        <w:ind w:firstLine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sā guṇaḥ parikīrtitaḥ </w:t>
      </w:r>
      <w:r>
        <w:rPr>
          <w:rFonts w:eastAsia="MS Minchofalt"/>
        </w:rPr>
        <w:t>[bhā.pu. 11.21.2] spaṣṭam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11.21 || śrī-bhagavān || 175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[176]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szCs w:val="20"/>
        </w:rPr>
      </w:pPr>
      <w:r>
        <w:rPr>
          <w:rFonts w:eastAsia="MS Minchofalt"/>
        </w:rPr>
        <w:t xml:space="preserve">tatra sāmmukhya-dvāra-bhūtasya karmaṇaḥ sākṣāt-sāmmukhya-rūpa-jñāna-bhakty-udaya-paryantatvāt svayam eva tābhyāṁ nyakkāraḥ | tatra sākṣāt-sāmmukhye ca nirviśeṣa-sāmmukhyaṁ jñānam | sa-viśeṣasyāpi tattvasya bhagavattvaṁ paramātmatvaṁ ceti mukhyam āvirbhāva-dvayam iti | sa-viśeṣa-sāmmukhya-rūpāyā bhaktes tu mukhyaṁ bheda-dvayaṁ ca bhagavan-niṣṭhatvaṁ paramātma-niṣṭhatvaṁ ca | tad etat trayaṁ tatra </w:t>
      </w:r>
      <w:r>
        <w:rPr>
          <w:rFonts w:eastAsia="MS Minchofalt"/>
          <w:color w:val="FF0000"/>
        </w:rPr>
        <w:t>śrī-gītā</w:t>
      </w:r>
      <w:r>
        <w:rPr>
          <w:rFonts w:eastAsia="MS Minchofalt"/>
        </w:rPr>
        <w:t xml:space="preserve">sūktam | tatra </w:t>
      </w:r>
      <w:r>
        <w:rPr>
          <w:rFonts w:eastAsia="MS Minchofalt"/>
          <w:color w:val="0000FF"/>
        </w:rPr>
        <w:t xml:space="preserve">akṣaraṁ brahma paramam </w:t>
      </w:r>
      <w:r>
        <w:rPr>
          <w:rFonts w:eastAsia="MS Minchofalt"/>
        </w:rPr>
        <w:t>[gītā 8.3] ity akṣara-śabdena pūrvoktaṁ brahma | tat-sāmmukhya-rūpaṁ jñānātmakam upāsanaṁ cottaroktaṁ yathā—</w:t>
      </w:r>
      <w:r>
        <w:rPr>
          <w:rFonts w:eastAsia="MS Minchofalt"/>
          <w:color w:val="0000FF"/>
        </w:rPr>
        <w:t xml:space="preserve">yad akṣaraṁ veda-vido vadanti </w:t>
      </w:r>
      <w:r>
        <w:rPr>
          <w:rFonts w:eastAsia="MS Minchofalt"/>
        </w:rPr>
        <w:t xml:space="preserve">[gītā 8.11] ity ādi | yathā paramātmānam api </w:t>
      </w:r>
      <w:r>
        <w:rPr>
          <w:rFonts w:eastAsia="MS Minchofalt"/>
          <w:color w:val="0000FF"/>
        </w:rPr>
        <w:t>puruṣaś cādhidaivatam</w:t>
      </w:r>
      <w:r>
        <w:rPr>
          <w:rFonts w:eastAsia="MS Minchofalt"/>
        </w:rPr>
        <w:t xml:space="preserve"> [gītā 8.4] iti, </w:t>
      </w:r>
      <w:r>
        <w:rPr>
          <w:color w:val="0000FF"/>
          <w:szCs w:val="20"/>
        </w:rPr>
        <w:t xml:space="preserve">adhiyajño’ham evātra dehe dehabhṛtāṁ vara </w:t>
      </w:r>
      <w:r>
        <w:rPr>
          <w:szCs w:val="20"/>
        </w:rPr>
        <w:t xml:space="preserve">[gītā 8.4] iti ca, virāḍ vyaṣṭi-rūpādhiṣṭhāna-dvaya-bhedena bhinna-prāyam uktvā bhakti-rīti-dvayī tayor eka-prāyā darśitā | </w:t>
      </w:r>
      <w:r>
        <w:rPr>
          <w:color w:val="0000FF"/>
          <w:szCs w:val="20"/>
        </w:rPr>
        <w:t>abhyāsa-yoga-yuktena</w:t>
      </w:r>
      <w:r>
        <w:rPr>
          <w:szCs w:val="20"/>
        </w:rPr>
        <w:t xml:space="preserve"> [gītā 8.8] ity-ādinaikā | </w:t>
      </w:r>
      <w:r>
        <w:rPr>
          <w:color w:val="0000FF"/>
          <w:szCs w:val="20"/>
        </w:rPr>
        <w:t>kavi-purāṇam anuśāsitāram</w:t>
      </w:r>
      <w:r>
        <w:rPr>
          <w:szCs w:val="20"/>
        </w:rPr>
        <w:t xml:space="preserve"> [gītā 8.9] ity ādinānyā | tathā mat-śabdokta-śrī-kṛṣṇākhyasya bhagavad-bhakti-prakāśaś cāyam—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ananya-cetāḥ satataṁ yo māṁ smarati nityaśaḥ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tasyāhaṁ sulabhaḥ pārtha nitya-yuktasya yoginaḥ || </w:t>
      </w:r>
      <w:r>
        <w:rPr>
          <w:szCs w:val="20"/>
        </w:rPr>
        <w:t>[gītā 8.14]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etat sāmmukhya-trayaṁ śrī-kapila-devenāpy uktam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jñāna-mātraṁ paraṁ brahma paramātmeśvaraḥ pumān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dṛśy-ādibhiḥ pṛthag bhāvair bhagavān eka īyate || </w:t>
      </w:r>
      <w:r>
        <w:rPr>
          <w:rFonts w:eastAsia="MS Minchofalt"/>
        </w:rPr>
        <w:t>[bhā.pu. 3.32.26]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dṛśir jñānaṁ pṛthak paramparam anyādṛśo bhāvo bhāvanā | yeṣu tathāvidhair jñānādibhir eka eva paripūrṇa-svarūpa-guṇaḥ paraṁ brahmeyate paramātmeyate bhagavāṁś ceyate | tatra jñānena para-brahmatayā jñāyate | bhakti-viśeṣeṇa paramātmatayā pūrṇayā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 xml:space="preserve">bhaktyā bhagavattayeti jñeyam | para-brahmaṇaḥ svarūpa-lakṣaṇaṁ jñāna-mātram iti paramātmana īśvaraḥ pumān iti | bhagavato bhagavān ity eva | vivṛtaṁ caitat sāmmukhya-trayaṁ </w:t>
      </w:r>
      <w:r>
        <w:rPr>
          <w:rFonts w:eastAsia="MS Minchofalt"/>
          <w:color w:val="FF0000"/>
        </w:rPr>
        <w:t xml:space="preserve">bhagavat-paramātma-sandarbhayoḥ </w:t>
      </w:r>
      <w:r>
        <w:rPr>
          <w:rFonts w:eastAsia="MS Minchofalt"/>
        </w:rPr>
        <w:t xml:space="preserve">| brahmaṇaḥ </w:t>
      </w:r>
      <w:r>
        <w:rPr>
          <w:rFonts w:eastAsia="MS Minchofalt"/>
          <w:color w:val="0000FF"/>
        </w:rPr>
        <w:t xml:space="preserve">tathāpi bhūman </w:t>
      </w:r>
      <w:r>
        <w:rPr>
          <w:rFonts w:eastAsia="MS Minchofalt"/>
        </w:rPr>
        <w:t xml:space="preserve">[bhā.pu. 10.14.6] ity ādinā | paramātmanaḥ </w:t>
      </w:r>
      <w:r>
        <w:rPr>
          <w:rFonts w:eastAsia="MS Minchofalt"/>
          <w:color w:val="0000FF"/>
        </w:rPr>
        <w:t xml:space="preserve">kecit svadehāntar-hṛdayāvakāśe prādeśa-mātraṁ puruṣaṁ vasantam </w:t>
      </w:r>
      <w:r>
        <w:rPr>
          <w:rFonts w:eastAsia="MS Minchofalt"/>
        </w:rPr>
        <w:t xml:space="preserve">[bhā.pu. 2.2.8] ity ādinā | bhagavato </w:t>
      </w:r>
      <w:r>
        <w:rPr>
          <w:rFonts w:eastAsia="MS Minchofalt"/>
          <w:color w:val="0000FF"/>
        </w:rPr>
        <w:t xml:space="preserve">bhakti-yogena manasi </w:t>
      </w:r>
      <w:r>
        <w:rPr>
          <w:rFonts w:eastAsia="MS Minchofalt"/>
        </w:rPr>
        <w:t>[bhā.pu. 1.7.4] ity ādinā ca |</w:t>
      </w:r>
    </w:p>
    <w:p w:rsidR="004A2C15" w:rsidRDefault="004A2C15">
      <w:pPr>
        <w:rPr>
          <w:rFonts w:eastAsia="MS Minchofalt"/>
        </w:rPr>
      </w:pPr>
    </w:p>
    <w:p w:rsidR="004A2C15" w:rsidRPr="00FA021E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 xml:space="preserve">tathā ca yadyapi sāmmukhyatvenāviśiṣṭaṁ jñānādi-trayam api tad-vaimukhya-pratiyogi bhavet, tathāpi </w:t>
      </w:r>
      <w:r>
        <w:rPr>
          <w:rFonts w:eastAsia="MS Minchofalt"/>
          <w:color w:val="0000FF"/>
        </w:rPr>
        <w:t>śreyaḥ-sṛtiṁ bhaktim udasya te vibho</w:t>
      </w:r>
      <w:r>
        <w:rPr>
          <w:rFonts w:eastAsia="MS Minchofalt"/>
        </w:rPr>
        <w:t xml:space="preserve"> [bhā.pu. 10.14.4] ity ādinā bhaktiṁ vinā kevala-jñānasyākiñcitkaratvāt, tatrāpi ca </w:t>
      </w:r>
      <w:r>
        <w:rPr>
          <w:rFonts w:eastAsia="MS Minchofalt"/>
          <w:color w:val="0000FF"/>
        </w:rPr>
        <w:t xml:space="preserve">tasmān mad-bhakti-yuktasya </w:t>
      </w:r>
      <w:r>
        <w:rPr>
          <w:rFonts w:eastAsia="MS Minchofalt"/>
        </w:rPr>
        <w:t xml:space="preserve">[bhā.pu. 11.20.31] ity ādau bhaktes tan-nirapekṣatvāt, </w:t>
      </w:r>
      <w:r>
        <w:rPr>
          <w:rFonts w:eastAsia="MS Minchofalt"/>
          <w:color w:val="0000FF"/>
        </w:rPr>
        <w:t xml:space="preserve">yat karmabhir yat tapasā </w:t>
      </w:r>
      <w:r>
        <w:rPr>
          <w:rFonts w:eastAsia="MS Minchofalt"/>
        </w:rPr>
        <w:t xml:space="preserve">[bhā.pu. 11.20.32] ity ādāv ānusaṅgika-sarva-phalatvāc ca jñānam api nyakkṛtam | tato’vaśiṣṭāyāṁ sa-viśeṣopāsana-rūpāyāṁ bhaktau ca śrī-viṣṇu-rūpam abahu-manyamānāḥ kecin nirākāreśvarasya vopāsanāṁ yāṁ manyante sāpi nyakkṛtāsti | yato hiraṇyakaśipor api </w:t>
      </w:r>
      <w:r>
        <w:rPr>
          <w:rFonts w:eastAsia="MS Minchofalt"/>
          <w:color w:val="0000FF"/>
        </w:rPr>
        <w:t xml:space="preserve">nitya ātmāvyayaḥ śuddhaḥ </w:t>
      </w:r>
      <w:r>
        <w:rPr>
          <w:rFonts w:eastAsia="MS Minchofalt"/>
        </w:rPr>
        <w:t xml:space="preserve">[bhā.pu. 7.2.18] ity ādi-tad-vākyena </w:t>
      </w:r>
      <w:r>
        <w:rPr>
          <w:rFonts w:eastAsia="MS Minchofalt"/>
          <w:color w:val="0000FF"/>
        </w:rPr>
        <w:t xml:space="preserve">yadṛcchayeśaḥ sṛjatīdam avyayaḥ </w:t>
      </w:r>
      <w:r>
        <w:rPr>
          <w:rFonts w:eastAsia="MS Minchofalt"/>
        </w:rPr>
        <w:t>[bhā.pu. 7.2.34] ity-ādi-tad-udāhṛtetihāsa-vākyena tat-kṛta-brahma-stavena ca brahma-jñānaṁ nirākāreśvara-jñānam anyākāreśvara-jñānaṁ tasyāstīti varṇyate | śrī-viṣṇau devatā-sāmānya-dṛṣṭer nindyate ca sa iti</w:t>
      </w:r>
      <w:r>
        <w:rPr>
          <w:rFonts w:ascii="Times New Roman" w:eastAsia="MS Minchofalt" w:hAnsi="Times New Roman"/>
          <w:lang w:val="en-US"/>
        </w:rPr>
        <w:t> </w:t>
      </w:r>
      <w:r>
        <w:rPr>
          <w:rFonts w:eastAsia="MS Minchofalt"/>
        </w:rPr>
        <w:t xml:space="preserve">| tathānyatrāhaṁgrahopāsanā ca nyakkṛtā, pauṇḍraka-vāsudevādau yadubhir iva śuddha-bhaktair upahāsyatvāt | </w:t>
      </w:r>
      <w:r>
        <w:rPr>
          <w:rFonts w:eastAsia="MS Minchofalt"/>
          <w:color w:val="0000FF"/>
        </w:rPr>
        <w:t>sālokya-sārṣṭi-sārūpya</w:t>
      </w:r>
      <w:r>
        <w:rPr>
          <w:rFonts w:eastAsia="MS Minchofalt"/>
        </w:rPr>
        <w:t>- [bhā.pu. 3.29.11] ity-ādiṣu tat-phalasya heyatayā nirdeśāt | tad uktaṁ śrī-hanumatā</w:t>
      </w:r>
      <w:r>
        <w:rPr>
          <w:rFonts w:eastAsia="MS Minchofalt"/>
          <w:lang w:val="en-US"/>
        </w:rPr>
        <w:t>—</w:t>
      </w:r>
      <w:r>
        <w:rPr>
          <w:rFonts w:eastAsia="MS Minchofalt"/>
          <w:color w:val="0000FF"/>
        </w:rPr>
        <w:t>ko mūḍho dāsatāṁ prāpya prābhavaṁ padam icchati</w:t>
      </w:r>
      <w:r>
        <w:rPr>
          <w:rFonts w:eastAsia="MS Minchofalt"/>
        </w:rPr>
        <w:t xml:space="preserve"> </w:t>
      </w:r>
      <w:r>
        <w:rPr>
          <w:rFonts w:eastAsia="MS Minchofalt"/>
          <w:lang w:val="en-US"/>
        </w:rPr>
        <w:t xml:space="preserve">[padyā. 110] </w:t>
      </w:r>
      <w:r>
        <w:rPr>
          <w:rFonts w:eastAsia="MS Minchofalt"/>
        </w:rPr>
        <w:t>iti | tad etat sarvam abhipretya niṣkiñcanāṁ bhaktim eva tādṛśa-bhakta-praśaṁsā-dvāreṇa sarvordhvam upadiśati,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na kiñcit sādhavo dhīrā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bhaktā hy ekāntino mama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vāñchanty api mayā dattaṁ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kaivalyam apunar-bhavam || </w:t>
      </w:r>
      <w:r>
        <w:rPr>
          <w:rFonts w:eastAsia="MS Minchofalt"/>
        </w:rPr>
        <w:t>[bhā.pu. 11.20.34]</w:t>
      </w:r>
    </w:p>
    <w:p w:rsidR="004A2C15" w:rsidRDefault="004A2C15"/>
    <w:p w:rsidR="004A2C15" w:rsidRDefault="004A2C15">
      <w:r>
        <w:t>ṭīkā ca—</w:t>
      </w:r>
      <w:r>
        <w:rPr>
          <w:color w:val="008000"/>
        </w:rPr>
        <w:t xml:space="preserve">dhīrā dhīmanto yato mamaikāntino mayy eva prīti-yuktāḥ | ato mayā dattam api na gṛhṇanti, kiṁ punar vaktavyaṁ na vāñchantīty arthaḥ | apunar-bhavam ātyantika-kaivalyam </w:t>
      </w:r>
      <w:r>
        <w:t>ity eṣā |</w:t>
      </w:r>
    </w:p>
    <w:p w:rsidR="004A2C15" w:rsidRDefault="004A2C15"/>
    <w:p w:rsidR="004A2C15" w:rsidRDefault="004A2C15">
      <w:r>
        <w:t xml:space="preserve">īdṛśānām ekāntinām eva parama-mahimā </w:t>
      </w:r>
      <w:r>
        <w:rPr>
          <w:color w:val="FF0000"/>
        </w:rPr>
        <w:t>gāruḍe</w:t>
      </w:r>
      <w:r>
        <w:t>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brāhmaṇānāṁ sahasrebhyaḥ satra-yājī viśiṣyate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satra-yāji-sahasrebhyaḥ sarva-vedānta-pāragaḥ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sarva-vedānta-vit-koṭyāṁ viṣṇu-bhakto viśiṣyate |</w:t>
      </w:r>
    </w:p>
    <w:p w:rsidR="004A2C15" w:rsidRDefault="004A2C15">
      <w:pPr>
        <w:ind w:left="720"/>
      </w:pPr>
      <w:r>
        <w:rPr>
          <w:color w:val="0000FF"/>
        </w:rPr>
        <w:t>vaiṣṇavānāṁ sahasrebhyaḥ ekānty eko viśiṣyate ||</w:t>
      </w:r>
      <w:r>
        <w:t xml:space="preserve"> iti |</w:t>
      </w:r>
    </w:p>
    <w:p w:rsidR="004A2C15" w:rsidRDefault="004A2C15"/>
    <w:p w:rsidR="004A2C15" w:rsidRDefault="004A2C15">
      <w:r>
        <w:t xml:space="preserve">yasmād evaṁ sarvānandātikrama-liṅgena paramānanda-svarūpāsau bhaktis tasmāt tatra svabhāvata eva pravṛttir guṇaḥ | tathābhūtām api tan-mādhurīṁ svadoṣeṇānubhavitum asamarthānāṁ tu kevala-vidhi-niṣedha-sambhava-guṇa-doṣa-dṛṣṭyaivapravṛttir api pūrvāpekṣayā doṣa eva | yathoktam etat pūrvādhyāye </w:t>
      </w:r>
      <w:r>
        <w:rPr>
          <w:color w:val="0000FF"/>
        </w:rPr>
        <w:t>śamo man-niṣṭhatā-buddhiḥ</w:t>
      </w:r>
      <w:r>
        <w:t xml:space="preserve"> [bhā.pu. 11.19.33] ity ādau, sākṣād-bhakter api vidhānāvidhānayor guṇa-doṣatāṁ </w:t>
      </w:r>
      <w:r>
        <w:rPr>
          <w:color w:val="0000FF"/>
        </w:rPr>
        <w:t xml:space="preserve">kiṁ varṇitena bahunā </w:t>
      </w:r>
      <w:r>
        <w:t xml:space="preserve">[bhā.pu. 3.29.11] ity antena granthena pratipādya </w:t>
      </w:r>
      <w:r>
        <w:rPr>
          <w:color w:val="0000FF"/>
        </w:rPr>
        <w:t xml:space="preserve">guṇa-doṣa-dṛśir doṣo guṇas tūbhaya-varjitaḥ </w:t>
      </w:r>
      <w:r>
        <w:t>[bhā.pu. 11.19.43] iti | ata eva labdha-tan-mādhuryānubhāvanāṁ tad-vidhi-niṣedha-kṛta-guṇa-doṣau nas ta evety āha—</w:t>
      </w:r>
    </w:p>
    <w:p w:rsidR="004A2C15" w:rsidRDefault="004A2C15"/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 xml:space="preserve">na mayy ekānta-bhaktānāṁ 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>guṇa-doṣodbhavā guṇāḥ</w:t>
      </w:r>
      <w:r>
        <w:t xml:space="preserve"> [bhā.pu. 11.20.36] |</w:t>
      </w:r>
    </w:p>
    <w:p w:rsidR="004A2C15" w:rsidRDefault="004A2C15"/>
    <w:p w:rsidR="004A2C15" w:rsidRDefault="004A2C15">
      <w:r>
        <w:t>ṭīkā ca—</w:t>
      </w:r>
      <w:r>
        <w:rPr>
          <w:color w:val="008000"/>
        </w:rPr>
        <w:t xml:space="preserve">guṇa-doṣair vihita-pratiṣiddhair udbhavā yeṣāṁ te guṇāḥ puṇya-pāpādaya </w:t>
      </w:r>
      <w:r>
        <w:t>ity eṣā |</w:t>
      </w:r>
    </w:p>
    <w:p w:rsidR="004A2C15" w:rsidRDefault="004A2C15">
      <w:pPr>
        <w:rPr>
          <w:color w:val="0000FF"/>
        </w:rPr>
      </w:pPr>
    </w:p>
    <w:p w:rsidR="004A2C15" w:rsidRDefault="004A2C15">
      <w:pPr>
        <w:jc w:val="center"/>
      </w:pPr>
      <w:r>
        <w:t>|| 11.20 || śrī-bhagavān || 177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[178]</w:t>
      </w:r>
    </w:p>
    <w:p w:rsidR="004A2C15" w:rsidRDefault="004A2C15">
      <w:pPr>
        <w:jc w:val="center"/>
      </w:pPr>
    </w:p>
    <w:p w:rsidR="004A2C15" w:rsidRDefault="004A2C15">
      <w:r>
        <w:t xml:space="preserve">iyam akiñcanākhyā bhaktir eva jīvānāṁ svabhāvata ucitā | svābhāvika-tad-āśrayā hi jīvāḥ | </w:t>
      </w:r>
      <w:r>
        <w:rPr>
          <w:color w:val="0000FF"/>
        </w:rPr>
        <w:t xml:space="preserve">sa kāraṇaṁ kāraṇādhipādhipaḥ </w:t>
      </w:r>
      <w:r>
        <w:t xml:space="preserve">iti </w:t>
      </w:r>
      <w:r>
        <w:rPr>
          <w:color w:val="FF0000"/>
        </w:rPr>
        <w:t xml:space="preserve">śruteḥ </w:t>
      </w:r>
      <w:r>
        <w:t xml:space="preserve">| aṁśatve’pi bahiraṅgava-svīkārāt tad-āśrayatvaṁ sūrya-maṇḍala-bahir-ātapa-paramāṇūnām iva | ata eva </w:t>
      </w:r>
      <w:r>
        <w:rPr>
          <w:color w:val="FF0000"/>
        </w:rPr>
        <w:t xml:space="preserve">pādmottara-khaṇḍe </w:t>
      </w:r>
      <w:r>
        <w:t>praṇava-vyākhyāne—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akāraś cāpy u-kāraś ca ma-kāraś ca tataḥ param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veda-trayātmakaṁ proktaṁ praṇavaṁ brahmaṇaḥ padam ||22||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akāreṇocyate viṣṇuḥ śrīr ukāreṇa cocyate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ma-kāras tv anayor dāsaḥ pañcaviṁśaḥ prakīrtitaḥ || </w:t>
      </w:r>
      <w:r>
        <w:rPr>
          <w:rFonts w:eastAsia="MS Minchofalt"/>
        </w:rPr>
        <w:t>[pa.pu. 6.226.22-23]</w:t>
      </w:r>
    </w:p>
    <w:p w:rsidR="004A2C15" w:rsidRDefault="004A2C15"/>
    <w:p w:rsidR="004A2C15" w:rsidRDefault="004A2C15">
      <w:r>
        <w:t>ante ca—</w:t>
      </w:r>
      <w:r>
        <w:rPr>
          <w:color w:val="0000FF"/>
        </w:rPr>
        <w:t>bahagavac-cheṣa-rūpo’sau ma-kārākhyaḥ sa-cetanaḥ</w:t>
      </w:r>
      <w:r>
        <w:t xml:space="preserve"> iti | tathā—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avadhāraṇa-vācy evam u-kāraḥ kaiścid ucyate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śrīś ca tat-pakṣa-pātitvād a-kāreṇaiva cocyate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bhāskarasya prabhā yadvat tasya nityānapāyinī || </w:t>
      </w:r>
      <w:r>
        <w:rPr>
          <w:rFonts w:eastAsia="MS Minchofalt"/>
        </w:rPr>
        <w:t>[pa.pu. 6.226.29-30] ity ādi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ata eva śrī-vaiṣṇavānāṁ praṇava eva mahā-vākyam iti sthitam | tathāṣṭādaśākṣara-vyākhyāne—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śrīmate viṣṇave tasmai dāsyaṁ sarvaṁ karomy aham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deśa-kālādy-avasthāsu sarvāsu kamalāpateḥ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iti svarūpa-saṁsiddhaṁ sukhaṁ dāsyam avāpnuyāt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viditvā mantrārthaṁ tad bhaktiṁ samyag ācaret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dāsa-bhūtam idaṁ tasya jagat sthāvara-jaṅgamam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śrīman-nārāyaṇaḥ svāmī jagatāṁ prabhur īśvaraḥ || </w:t>
      </w:r>
      <w:r>
        <w:rPr>
          <w:rFonts w:eastAsia="MS Minchofalt"/>
        </w:rPr>
        <w:t>[pa.pu. 6.226.36-38]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etad āhuḥ—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sva-kṛta-pureṣv amīṣv abahir-antara-saṁvaraṇaṁ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tava puruṣaṁ vadanty akhila-śakti-dhṛto’ṁśa-kṛtam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iti nṛ-gatiṁ vivicya kavayo nigamāvapanaṁ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b/>
          <w:bCs/>
          <w:color w:val="800080"/>
          <w:sz w:val="28"/>
        </w:rPr>
        <w:t xml:space="preserve">bhavata upāsate’ṅghrim abhavaṁ bhuvi viśvasitāḥ || </w:t>
      </w:r>
      <w:r>
        <w:rPr>
          <w:rFonts w:eastAsia="MS Minchofalt"/>
        </w:rPr>
        <w:t xml:space="preserve">[bhā.pu. 10.87.20]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svayena tvā kṛteṣu pareṣu deheṣu vartamānaṁ puruṣaṁ janaṁ tavaivāṁśa-rūpeṇa kṛtaṁ nitya-siddhaṁ vadanti | tatrākhila-śakti-dhṛtas tava ity uktvā tad-akhila-śakti-guṇāntaḥ-pāti-jīvākhya-taṭastha-śakti-viśiṣṭasyaiva tavāṁśo na tu svarūpa-śakti-viśiṣṭasya kevala-svarūpasyety āyātam | tato mūla-maṇḍala-sthānīya-tvad-āśrayakas tvadevajīvanaś cāsau jīva iti tattvaṁ vivicya jñātvā kavayaḥ paṇḍitāḥ viśvasitāḥ śraddadhānā bhavata evāṅghrim upāsate | viśvāse hetur nigamāvapanaṁ sakala-veda-bījojjīvanaikāśraya-ksetraṁ śāstra-yonim ity arthaḥ | ato nityatvāśrayaika-jīvanānām api teṣāṁ tvad-vaimukhyena yat saṁsāra-duḥkhaṁ bhavati tad api svayam eva palāyata ity āhuḥ abhavam iti | na vidyate bhavaḥ saṁsāro yatreti | athavā bhajanīyasya nityatvena bhakter apy anaśvaratvaṁ pratipādayanti abhavaṁ janma-rahitam aṅghrim iti | tasmād akiñcānākhyā bhaktir eva sarvordhvam abhidheyā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10.87 || śrutayaḥ śrī-bhagavantam || 178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[179]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atha tasyā eva prakārāntareṇa sthāpanāya prakaraṇāntaraṁ yāvat-tal-lakṣaṇa-prakaraṇam | tad evaṁ parama-durlabha-svarūpaṁ parama-durlabha-phalaṁ cākiñcanākhya-sākṣād-bhakti-rūpaṁ sāmmukhyaṁ kathaṁ syād iti vaktuṁ sāmmukhya-mātrasya nidānam upalakṣayati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bhavāpavargo bhramato yadā bhavej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janasya tarhy acuta sat-samāgamaḥ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sat-saṅgamo yarhi tadaiva sad-gatau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parāvareśe tvayi jāyate matiḥ || </w:t>
      </w:r>
      <w:r>
        <w:rPr>
          <w:rFonts w:eastAsia="MS Minchofalt"/>
        </w:rPr>
        <w:t>[bhā.pu. 10.51.53]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yadā bhramataḥ saṁsarato bhavāpavargo bhavet samprāpta-kālaḥ syāt, tadā sat-saṅgamo bhavet | tadā bhavāpavargo bhaved iti vaktavye vaiparītyena nirdeśas tatra sat-saṅgamasya śrīghratayāvaśyakatayā ca hetutā-vivakṣayā tathoktaṁ nalakūvara-maṇigrīvau prati śrī-bhagavatā—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sādhūnāṁ sama-cittānāṁ sutarāṁ mat-kṛtātmanām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darśanān no bhaved bandhaḥ puṁso’kṣṇoḥ savitur yathā || </w:t>
      </w:r>
      <w:r>
        <w:rPr>
          <w:rFonts w:eastAsia="MS Minchofalt"/>
        </w:rPr>
        <w:t>[bhā.pu. 10.10.41]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ata evātiśayokti-nāmālaṅkārasya caturtho bhedo’yam ity ālaṅkārikāḥ | tad uktaṁ tad-vivṛttau—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caturthī sā kāraṇasya gadituṁ śīghra-kāritām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yā hi kāryasya pūrvoktiḥ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tatra hetur yarhi yadā sat-saṅgamasya daiva-parāvareśe tvayi matir bhavati tad-vaimukhya-karān ādi-siddha-taj-jñāna-saṁsargābhāvānte tat-sāmmukhyakaraṁ taj jñānaṁ jāyata ity arthaḥ | ata evoktaṁ śrī-vidureṇa—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janasya kṛṣṇād vimukhasya daivād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adharma-śīlasya suduḥkhitasya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anugrahāyeha caranti nūnaṁ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bhūtāni bhavyāni janārdanasya || </w:t>
      </w:r>
      <w:r>
        <w:rPr>
          <w:rFonts w:eastAsia="MS Minchofalt"/>
        </w:rPr>
        <w:t>[bhā.pu. 3.5.3]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atra daivāt prācīna-karmaṇo hetos tadāveśād adharma-śīlasya bhagavad-dharma-rahitasyety arthaḥ | mūla-padye yarhi yadeti nirdeśān na kāla-vilambena | tatra caivakārān nānyadā kadācid apīty arthaḥ | tena tan-matau hetuḥ sad-gatau yatra yatrasantaḥ saṅgacchante tatra tatra gatiḥ sphuraṇaṁ yasya tasmiṁs tvayīti | tathā ca </w:t>
      </w:r>
      <w:r>
        <w:rPr>
          <w:rFonts w:eastAsia="MS Minchofalt"/>
          <w:color w:val="FF0000"/>
        </w:rPr>
        <w:t>itihāsa-samuccaye</w:t>
      </w:r>
      <w:r>
        <w:rPr>
          <w:rFonts w:eastAsia="MS Minchofalt"/>
        </w:rPr>
        <w:t>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yatra rāgādi-rahitā vāsudeva-parāyaṇāḥ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tatra sannihito viṣṇur nṛpate nātra saṁśayaḥ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Pr="00946E3C" w:rsidRDefault="004A2C15">
      <w:pPr>
        <w:rPr>
          <w:rFonts w:eastAsia="MS Minchofalt"/>
          <w:color w:val="008000"/>
          <w:lang w:val="en-US"/>
        </w:rPr>
      </w:pPr>
      <w:r>
        <w:rPr>
          <w:rFonts w:eastAsia="MS Minchofalt"/>
        </w:rPr>
        <w:t xml:space="preserve">satāṁ gatāv ity atra vyākhāne’pi asatāṁ tv asau na gatiḥ | atas tad-dvāraivānyeṣāṁ tal-lābho yukta iti pūrvavad eva | piṅgalāyā api sat-saṅge </w:t>
      </w:r>
      <w:r>
        <w:rPr>
          <w:rFonts w:eastAsia="MS Minchofalt"/>
          <w:color w:val="0000FF"/>
        </w:rPr>
        <w:t>videhānāṁ pure hy asminn aham ekaiva mūḍha-dhīḥ</w:t>
      </w:r>
      <w:r>
        <w:rPr>
          <w:rFonts w:eastAsia="MS Minchofalt"/>
        </w:rPr>
        <w:t xml:space="preserve"> [bhā.pu. 11.8.3</w:t>
      </w:r>
      <w:r>
        <w:rPr>
          <w:rFonts w:eastAsia="MS Minchofalt"/>
          <w:lang w:val="en-US"/>
        </w:rPr>
        <w:t>4</w:t>
      </w:r>
      <w:r>
        <w:rPr>
          <w:rFonts w:eastAsia="MS Minchofalt"/>
        </w:rPr>
        <w:t>] ity atra vyakto’sti | ṭīkā ca—</w:t>
      </w:r>
      <w:r>
        <w:rPr>
          <w:rFonts w:eastAsia="MS Minchofalt"/>
          <w:color w:val="008000"/>
        </w:rPr>
        <w:t>sat-saṅgatau satyām apy aho me moha ity āha</w:t>
      </w:r>
      <w:r>
        <w:rPr>
          <w:rFonts w:eastAsia="MS Minchofalt"/>
          <w:color w:val="008000"/>
          <w:lang w:val="en-US"/>
        </w:rPr>
        <w:t>—</w:t>
      </w:r>
      <w:r>
        <w:rPr>
          <w:rFonts w:eastAsia="MS Minchofalt"/>
          <w:color w:val="008000"/>
        </w:rPr>
        <w:t xml:space="preserve">videhānām iti </w:t>
      </w:r>
      <w:r>
        <w:rPr>
          <w:rFonts w:eastAsia="MS Minchofalt"/>
          <w:color w:val="008000"/>
          <w:lang w:val="en-US"/>
        </w:rPr>
        <w:t xml:space="preserve">| </w:t>
      </w:r>
      <w:r>
        <w:rPr>
          <w:rFonts w:eastAsia="MS Minchofalt"/>
        </w:rPr>
        <w:t>ity eṣā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evaṁ yatra nopalabhyate sat-saṅga</w:t>
      </w:r>
      <w:r>
        <w:rPr>
          <w:rFonts w:eastAsia="MS Minchofalt"/>
          <w:lang w:val="en-US"/>
        </w:rPr>
        <w:t>ḥ,</w:t>
      </w:r>
      <w:r>
        <w:rPr>
          <w:rFonts w:eastAsia="MS Minchofalt"/>
        </w:rPr>
        <w:t xml:space="preserve"> tatrāpy ādhunikaḥ prāktano vā pārampariko vānumeya eva | atra kṛta-śrī-nāradādi-darśanāder api devatādeḥ śrī-nalakūvarādivat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>tādṛśatva-prāptir na śrūyata ity ata evaṁ vivecanīyam | yadyapy aparādha-sad-bhāvo vartate puruṣe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tadā tad-doṣeṇa satsu nirādarāṇāṁ sādhāraṇa-puṇyādi-dṛṣṭīnāṁ ca tad-doṣa-śānty-arthaṁ sat-saṅgasya bhagavat-sāmmukhya-kāraṇatve’pi tat-kṛpā-sāhāyyam apekṣate | niraparādhatve sati tat-saṅgenaiva jāta-paramottama-dṛṣṭīnāṁ teṣu mano’vadhānābhāve’pi sat-saṅga-mātraṁ tat-kāraṇam iti | ataḥ sāparādhān evādhikṛtyoktam ajān aja-devaiḥ—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tān vai hy asad-vṛttibhir akṣibhir ye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parāhṛtāntar-manasaḥ pareśa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atho na paśyanty urugāya nūnaṁ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ye te padanyāsa-vilāsa-lakṣyāḥ ||</w:t>
      </w:r>
      <w:r>
        <w:rPr>
          <w:rFonts w:eastAsia="MS Minchofalt"/>
        </w:rPr>
        <w:t xml:space="preserve"> [bhā.pu. 3.5.44]</w:t>
      </w:r>
    </w:p>
    <w:p w:rsidR="004A2C15" w:rsidRDefault="004A2C15"/>
    <w:p w:rsidR="004A2C15" w:rsidRDefault="004A2C15">
      <w:pPr>
        <w:rPr>
          <w:rFonts w:eastAsia="MS Minchofalt"/>
          <w:lang w:val="en-US"/>
        </w:rPr>
      </w:pPr>
      <w:r>
        <w:t>te tava pada-nyāsa-vilāsa-kṣaṇyāḥ sambandhi</w:t>
      </w:r>
      <w:r>
        <w:rPr>
          <w:lang w:val="en-US"/>
        </w:rPr>
        <w:t>n</w:t>
      </w:r>
      <w:r>
        <w:t xml:space="preserve">o ye bhaktā ity arthaḥ | te tān nūnaṁ prāyo na paśyanti na kṛpā-dṛṣṭi-viṣayīkurvantīty arthaḥ | kān ? ya asad-vṛttibhiḥ sāparādha-ceṣṭair akṣibhir indriyaiḥ para-kṛtāntarmanaso dūrīkṛtāntarmukha-citta-vṛttayo bahirmukhā ity evaṁ vyākhyānam atrāpy anusandheyam | atra sādhāraṇāsad-vṛttitvaṁ na gṛhyate | sarvasya tat-kṛpāyāḥ prāk tathābhūtatvāt | </w:t>
      </w:r>
      <w:r>
        <w:rPr>
          <w:rFonts w:eastAsia="MS Minchofalt"/>
          <w:color w:val="0000FF"/>
        </w:rPr>
        <w:t xml:space="preserve">janasya kṛṣṇād vimukhasya daivād </w:t>
      </w:r>
      <w:r>
        <w:rPr>
          <w:rFonts w:eastAsia="MS Minchofalt"/>
        </w:rPr>
        <w:t xml:space="preserve">[bhā.pu. 3.5.3] ity ādika-viṣayaṁ syād iti tasmād aparādhāsad-vṛttau teṣāṁ kṛpā pravartata eva | kathañcid aparādhābhāvena tad-apravṛttāv api saṅga-mātreṇaiva teṣāṁ sammatiḥ syāt | yatra tu sāparādhe’pi svairatayaiva kṛpāṁ kurvanti tasyaiva tan-matiḥ syān nānyasya nalakūvaravat sādhāraṇa-devatāvac ceti | </w:t>
      </w:r>
    </w:p>
    <w:p w:rsidR="004A2C15" w:rsidRDefault="004A2C15">
      <w:pPr>
        <w:rPr>
          <w:rFonts w:eastAsia="MS Minchofalt"/>
          <w:lang w:val="en-US" w:bidi="sa-IN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tathā śrī-bharatasya rahūgaṇe yathā coparicara-vasor vṛttaṁ </w:t>
      </w:r>
      <w:r>
        <w:rPr>
          <w:rFonts w:eastAsia="MS Minchofalt"/>
          <w:color w:val="FF0000"/>
        </w:rPr>
        <w:t>viṣṇu-dharme</w:t>
      </w:r>
      <w:r>
        <w:rPr>
          <w:rFonts w:eastAsia="MS Minchofalt"/>
        </w:rPr>
        <w:t>—sa hi deva-sāhāyyāyaiva daityān hatvā virajya ca bhagavad-anudhyānāya pātālaṁ ca praviṣṭavān | taṁ ca nivṛttam api hantuṁ labdha-cchidrā daityāḥ samāgatya tat-prabhāveṇodyata-śastrā evātiṣṭhan | tataś ca vyarthodyamāḥ punaḥ śakropadeśena taṁ prati pāṣaṇḍa-mārgam upadiśanto’pi jātayā tat-kṛpayā bhagavad-bhaktā babhūvuḥ [vi.dha.pu. 3.346]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ata uktaṁ </w:t>
      </w:r>
      <w:r>
        <w:rPr>
          <w:rFonts w:eastAsia="MS Minchofalt"/>
          <w:color w:val="FF0000"/>
        </w:rPr>
        <w:t xml:space="preserve">viṣṇu-dharma </w:t>
      </w:r>
      <w:r>
        <w:rPr>
          <w:rFonts w:eastAsia="MS Minchofalt"/>
        </w:rPr>
        <w:t>eva—</w:t>
      </w:r>
    </w:p>
    <w:p w:rsidR="004A2C15" w:rsidRDefault="004A2C15">
      <w:pPr>
        <w:rPr>
          <w:rFonts w:eastAsia="MS Minchofalt"/>
          <w:color w:val="0000FF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aneka-janma-saṁsāra-racite pāpa-samuccaye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nākṣīṇe jāyate puṁsāṁ govindābhimukhī matiḥ || </w:t>
      </w:r>
      <w:r>
        <w:rPr>
          <w:rFonts w:eastAsia="MS Minchofalt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nanu, </w:t>
      </w:r>
    </w:p>
    <w:p w:rsidR="004A2C15" w:rsidRDefault="004A2C15">
      <w:pPr>
        <w:ind w:firstLine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naitān vihāya kṛpaṇān vimumukṣa eko </w:t>
      </w:r>
    </w:p>
    <w:p w:rsidR="004A2C15" w:rsidRDefault="004A2C15">
      <w:pPr>
        <w:ind w:firstLine="720"/>
        <w:rPr>
          <w:rFonts w:eastAsia="MS Minchofalt"/>
        </w:rPr>
      </w:pPr>
      <w:r>
        <w:rPr>
          <w:rFonts w:eastAsia="MS Minchofalt"/>
          <w:color w:val="0000FF"/>
        </w:rPr>
        <w:t xml:space="preserve">nānyaṁ tvad asya śaraṇaṁ bhramato’nupaśye </w:t>
      </w:r>
      <w:r>
        <w:rPr>
          <w:rFonts w:eastAsia="MS Minchofalt"/>
        </w:rPr>
        <w:t xml:space="preserve">[bhā.pu. 7.9.44] </w:t>
      </w:r>
    </w:p>
    <w:p w:rsidR="004A2C15" w:rsidRDefault="004A2C15">
      <w:pPr>
        <w:ind w:firstLine="720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ity evaṁ śrī-prahlādasya sarvasminn api saṁsāriṇi kṛpā jātā, tarhi kathaṁ na sarva-muktiḥ syāt ? ucyate, jīvānām anantatvān na te sarve manasi tasyārūḍhā yāvanto dṛṣṭvā śrutās tac-cetasyārūḍhās tāvatāṁ tat-prasādād bhaviṣyaty eva mokṣaḥ | naitān ity etac-chabda-prayogāt | ye cānye teṣām api tat-kīrtana-smaraṇa-mātreṇaiva kṛtārthatāvaraṁ svayam eva kṛpayā dattavān śrī-nṛsiṁha-devaḥ—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 etat kīrtayen mahyaṁ tvayā gītam idaṁ naraḥ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tvāṁ ca māṁ ca smaran kāle karma-bandhāt pramucyate || </w:t>
      </w:r>
      <w:r>
        <w:rPr>
          <w:rFonts w:eastAsia="MS Minchofalt"/>
        </w:rPr>
        <w:t>[bhā.pu. 7.10.14] iti |</w:t>
      </w:r>
    </w:p>
    <w:p w:rsidR="004A2C15" w:rsidRDefault="004A2C15"/>
    <w:p w:rsidR="004A2C15" w:rsidRDefault="004A2C15">
      <w:r>
        <w:t xml:space="preserve">yas tvāṁ kīrtayed api kiṁ punas tvaṁ yān kṛpayā smarasīti bhāvaḥ | tasmāt sādhūktaṁ </w:t>
      </w:r>
      <w:r>
        <w:rPr>
          <w:color w:val="0000FF"/>
        </w:rPr>
        <w:t xml:space="preserve">bhavāpavargo bhramato yadā bhaved </w:t>
      </w:r>
      <w:r>
        <w:t>iti |</w:t>
      </w:r>
    </w:p>
    <w:p w:rsidR="004A2C15" w:rsidRDefault="004A2C15"/>
    <w:p w:rsidR="004A2C15" w:rsidRDefault="004A2C15">
      <w:pPr>
        <w:jc w:val="center"/>
      </w:pPr>
      <w:r>
        <w:t>|| 10.51 || mucukundaḥ śrī-bhagavantam || 179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[180]</w:t>
      </w:r>
    </w:p>
    <w:p w:rsidR="004A2C15" w:rsidRDefault="004A2C15">
      <w:pPr>
        <w:jc w:val="center"/>
      </w:pPr>
    </w:p>
    <w:p w:rsidR="004A2C15" w:rsidRDefault="004A2C15">
      <w:r>
        <w:t>tataḥ sat-saṅgasyaiva tatra nidānatvaṁ siddham | tac ca yuktam anādi-siddha-taj-jñāna-maya-tad-vaimukhyavatām | anyathā hi tad-asambhavaḥ | tad uktam—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tarko’pratiṣṭhaḥ śrutayo vibhinnā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nāsāv ṛṣiḥ yasya mataṁ na bhinnam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dharmasya tattvaṁ nihitaṁ guhāyāṁ</w:t>
      </w:r>
    </w:p>
    <w:p w:rsidR="004A2C15" w:rsidRDefault="004A2C15">
      <w:pPr>
        <w:ind w:left="720"/>
      </w:pPr>
      <w:r>
        <w:rPr>
          <w:color w:val="0000FF"/>
        </w:rPr>
        <w:t>mahājano yena gataḥ sa panthāḥ ||</w:t>
      </w:r>
      <w:r>
        <w:t xml:space="preserve"> [ma.bhā 3.313.117]</w:t>
      </w:r>
    </w:p>
    <w:p w:rsidR="004A2C15" w:rsidRDefault="004A2C15"/>
    <w:p w:rsidR="004A2C15" w:rsidRDefault="004A2C15">
      <w:r>
        <w:t>tathaiva śrī-prahlāda-vākyam—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matir na kṛṣṇe parataḥ svato vā</w:t>
      </w:r>
    </w:p>
    <w:p w:rsidR="004A2C15" w:rsidRDefault="004A2C15">
      <w:pPr>
        <w:ind w:left="720"/>
      </w:pPr>
      <w:r>
        <w:rPr>
          <w:rFonts w:eastAsia="MS Minchofalt"/>
          <w:color w:val="0000FF"/>
        </w:rPr>
        <w:t xml:space="preserve">mitho’bhipadyeta gṛha-vratānām | </w:t>
      </w:r>
      <w:r>
        <w:rPr>
          <w:rFonts w:eastAsia="MS Minchofalt"/>
        </w:rPr>
        <w:t xml:space="preserve">[bhā.pu. 7.5.30] </w:t>
      </w:r>
      <w:r>
        <w:t>ity upakramya—</w:t>
      </w:r>
    </w:p>
    <w:p w:rsidR="004A2C15" w:rsidRDefault="004A2C15">
      <w:pPr>
        <w:ind w:left="720"/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naiṣāṁ matis tāvad urukramāṅghriṁ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spṛśaty anarthāpagamo yad-arthaḥ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mahīyasāṁ pāda-rajo-'bhiṣekaṁ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niṣkiñcanānāṁ na vṛṇīta yāvat || </w:t>
      </w:r>
      <w:r>
        <w:rPr>
          <w:rFonts w:eastAsia="MS Minchofalt"/>
        </w:rPr>
        <w:t>[bhā.pu. 7.5.32]</w:t>
      </w:r>
    </w:p>
    <w:p w:rsidR="004A2C15" w:rsidRDefault="004A2C15"/>
    <w:p w:rsidR="004A2C15" w:rsidRDefault="004A2C15">
      <w:r>
        <w:t xml:space="preserve">tathā tad-vimukha-karmādibhis tat-sāmmukhya-pratipatteś cātyāntāyogaḥ | </w:t>
      </w:r>
      <w:r>
        <w:rPr>
          <w:color w:val="0000FF"/>
        </w:rPr>
        <w:t>kṛtākṛtād anyatra bhūtāc ca bhavyāc ca</w:t>
      </w:r>
      <w:r>
        <w:t xml:space="preserve"> iti </w:t>
      </w:r>
      <w:r>
        <w:rPr>
          <w:color w:val="FF0000"/>
        </w:rPr>
        <w:t>śruty</w:t>
      </w:r>
      <w:r>
        <w:t xml:space="preserve">-ādeḥ | </w:t>
      </w:r>
      <w:r>
        <w:rPr>
          <w:color w:val="0000FF"/>
        </w:rPr>
        <w:t xml:space="preserve">tam etam ātmānaṁ vedānuvacanena brāhmaṇā vividiṣanti yajñena dānena tapasānaśakena </w:t>
      </w:r>
      <w:r>
        <w:t xml:space="preserve">[bṛ.ā.u. 4.4.2] iti </w:t>
      </w:r>
      <w:r>
        <w:rPr>
          <w:color w:val="FF0000"/>
        </w:rPr>
        <w:t>śruty</w:t>
      </w:r>
      <w:r>
        <w:t>-ādikaṁ tu tat-sāmmukhyenaiva prayuktāni karmāṇy abhidadhāti | tarhi tad eva sāmmukhyaṁ kathaṁ syād iti punar api hetur eva praṣṭavyaḥ syāt |</w:t>
      </w:r>
      <w:r>
        <w:rPr>
          <w:rFonts w:cs="Mangal"/>
          <w:noProof w:val="0"/>
          <w:cs/>
          <w:lang w:bidi="sa-IN"/>
        </w:rPr>
        <w:t xml:space="preserve"> </w:t>
      </w:r>
    </w:p>
    <w:p w:rsidR="004A2C15" w:rsidRDefault="004A2C15"/>
    <w:p w:rsidR="004A2C15" w:rsidRDefault="004A2C15">
      <w:r>
        <w:t>atha bhagavat-kṛpaiva tat-sāmmukhye prāthamikaṁ kāraṇam iti ca gauṇam | sā hi saṁsāra-durantānanta-santāpa-santapteṣv api tad-vimukheṣu svatantrā na pravartate, tad-asambhavāt | kṛpā-rūpaś ceto-vikāro hi para-duḥkhasya sva-cetasi sparśe saty eva jāyate | tasya tu sadā paramānandaika-rasatvenāpahata-kalmaṣatvena ca śrutau jīva-vilakṣaṇatva-sādhanāt | tejo-mālinas timirāyogavat tac-cetasy api tamo-maya-duḥkha-sparśanāsambhavena | tatra tasyā janmāsambhavaḥ ata eva sarvadā virājamāṇe’pi kartum akartum anyathā kartuṁ samarthe tasmiṁs tad-vimukhānāṁ na saṁsāra-santāpāḥ santi | ataḥ sat-kṛpaikāvaśiṣyate | santo’pi tadānīṁ yadyapi sāṁsārika-duḥkhair na spṛśyanta eva, tathāpi labdha-jāgarāḥ svapna-duḥkhavattve kadācit smareyur apīty atas teṣāṁ saṁsārike’pi kṛpā bhavati, yathā śrī-nāradasya nalakūvara-maṇigrīvayoḥ | tasmāt prastute’pi saṁsārika-duḥkhasya tad-dhetutvābhāvāt | parameśvara-kṛpā tu sa evātra mama śaraṇam ity</w:t>
      </w:r>
      <w:r>
        <w:rPr>
          <w:lang w:val="en-US"/>
        </w:rPr>
        <w:t>-</w:t>
      </w:r>
      <w:r>
        <w:t>ādi-dainyātmikā bhakti-sambandhenaiva jāyate, yathā gajendrādau vyatireke nārakyādau | bhaktir hi bhakta-koṭi-praviṣṭa-tad-ārdrībhāvayitṛ-tac-chakti-viśeṣa iti vivṛtaṁ vivariṣyate ca | dainya-sambandhena ca sādhv iyam ucchalitā bhavatīti tatra tad-ādhikyam | tasmād yā kṛpā tasya satsu vartate sā sat-saṅga-vāhanaiva vā sat-kṛpā-vāhanaiva vā satī jīvāntare saṅkramate na svatantreti sthitam | tathaiva cāhuḥ—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svayaṁ samuttīrya sudustaraṁ dyuman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bhavārṇavaṁ bhīmam adabhra-sauhṛdāḥ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bhavat-padāmbhoruha-nāvam atra te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nidhāya yātāḥ sad-anugraho bhavān ||</w:t>
      </w:r>
      <w:r>
        <w:rPr>
          <w:rFonts w:eastAsia="MS Minchofalt"/>
        </w:rPr>
        <w:t xml:space="preserve"> [bhā.pu. 10.2.31]</w:t>
      </w:r>
    </w:p>
    <w:p w:rsidR="004A2C15" w:rsidRDefault="004A2C15"/>
    <w:p w:rsidR="004A2C15" w:rsidRDefault="004A2C15">
      <w:r>
        <w:t>he dyuman sva-prakāśa ! bhavat-padāmbhoruha-lakṣaṇā yā naur bhavārṇava-taraṇopāyas tām atra bhavārṇava-pāre nidhāya uttarottara-janeṣu prakāśyety arthaḥ | nanu kathaṁ tāṁ na svayaṁ prakāśayāmi ? katham iva teṣām apekṣā ? tatra sadbhir eva dvāra-bhūtair anyān anugṛhṇāti yaḥ sa sad-anugraho bhavān iti | yad vā santa evānugraho yasya saḥ | tavānugraho yaḥ prāpañcike carati sa tad-ākāratayaiva carati, nānya-rūpatayety arthaḥ | tathoktaṁ śrī-rudra-gīte—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athānaghāṅghres tava kīrti-tīrthayor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antar-bahiḥ-snāna-vidhūta-pāpmanām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bhūteṣv anukrośa-susattva-śīlināṁ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syāt saṅgamo’nugraha eṣa nas tava || </w:t>
      </w:r>
      <w:r>
        <w:rPr>
          <w:rFonts w:eastAsia="MS Minchofalt"/>
        </w:rPr>
        <w:t>[bhā.pu. 4.24.58]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iti |</w:t>
      </w:r>
    </w:p>
    <w:p w:rsidR="004A2C15" w:rsidRDefault="004A2C15"/>
    <w:p w:rsidR="004A2C15" w:rsidRDefault="004A2C15">
      <w:r>
        <w:t>satsv anugraho yasyeti vyākhyāne’pi tad-vimukheṣv asatsu tavānugraho nāstīti prāpteḥ sad-dvāraiva tat prakāśanam ucitam ity evāyāti | tad evaṁ—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jāyamānaṁ hi puruṣaṁ yaṁ paśyen madhusūdanaḥ |</w:t>
      </w:r>
    </w:p>
    <w:p w:rsidR="004A2C15" w:rsidRDefault="004A2C15">
      <w:pPr>
        <w:ind w:left="720"/>
      </w:pPr>
      <w:r>
        <w:rPr>
          <w:color w:val="0000FF"/>
        </w:rPr>
        <w:t xml:space="preserve">sāttvikas tu sa vijñeyo bhaven mokṣe ca niścitaḥ || </w:t>
      </w:r>
      <w:r>
        <w:t>[ma.bhā. 12.336.68]</w:t>
      </w:r>
    </w:p>
    <w:p w:rsidR="004A2C15" w:rsidRDefault="004A2C15"/>
    <w:p w:rsidR="004A2C15" w:rsidRDefault="004A2C15">
      <w:r>
        <w:t xml:space="preserve">iti </w:t>
      </w:r>
      <w:r>
        <w:rPr>
          <w:color w:val="FF0000"/>
        </w:rPr>
        <w:t>mokṣa-dharma-</w:t>
      </w:r>
      <w:r>
        <w:t xml:space="preserve">vacanam api sat-saṅgānantara-janma-param eva boddhavyam | </w:t>
      </w:r>
    </w:p>
    <w:p w:rsidR="004A2C15" w:rsidRDefault="004A2C15"/>
    <w:p w:rsidR="004A2C15" w:rsidRDefault="004A2C15">
      <w:pPr>
        <w:jc w:val="center"/>
      </w:pPr>
      <w:r>
        <w:t>|| 10.2 || devāḥ bhagavantam || 180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[181]</w:t>
      </w:r>
    </w:p>
    <w:p w:rsidR="004A2C15" w:rsidRDefault="004A2C15"/>
    <w:p w:rsidR="004A2C15" w:rsidRDefault="004A2C15">
      <w:r>
        <w:t>tataḥ sat-saṅga-hetuś ca satāṁ svaira-cāritaiva nānyaḥ | yathāha—</w:t>
      </w:r>
    </w:p>
    <w:p w:rsidR="004A2C15" w:rsidRDefault="004A2C15"/>
    <w:p w:rsidR="004A2C15" w:rsidRDefault="004A2C15">
      <w:pPr>
        <w:ind w:firstLine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 ta ekadā nimeḥ satram upajagmur yadṛcchayā | </w:t>
      </w:r>
      <w:r>
        <w:rPr>
          <w:rFonts w:eastAsia="MS Minchofalt"/>
        </w:rPr>
        <w:t>[bhā.pu. 11.2.24]</w:t>
      </w:r>
    </w:p>
    <w:p w:rsidR="004A2C15" w:rsidRDefault="004A2C15"/>
    <w:p w:rsidR="004A2C15" w:rsidRDefault="004A2C15">
      <w:r>
        <w:t xml:space="preserve">te nava-yogeśvarā yadṛcchayā svairatayā na tu hetv-antara-prayuktety arthaḥ | </w:t>
      </w:r>
      <w:r>
        <w:rPr>
          <w:color w:val="0000FF"/>
        </w:rPr>
        <w:t xml:space="preserve">yadṛcchā svairitā </w:t>
      </w:r>
      <w:r>
        <w:t xml:space="preserve">ity </w:t>
      </w:r>
      <w:r>
        <w:rPr>
          <w:color w:val="FF0000"/>
        </w:rPr>
        <w:t xml:space="preserve">amaraḥ </w:t>
      </w:r>
      <w:r>
        <w:t xml:space="preserve">| satsu parameśvara-prayoktṛtvaṁ ca sad-icchānusāreṇaiva | tad uktaṁ </w:t>
      </w:r>
      <w:r>
        <w:rPr>
          <w:color w:val="0000FF"/>
        </w:rPr>
        <w:t xml:space="preserve">svecchāmayasya </w:t>
      </w:r>
      <w:r>
        <w:t xml:space="preserve">[bhā.pu. 10.14.2] iti | </w:t>
      </w:r>
      <w:r>
        <w:rPr>
          <w:color w:val="0000FF"/>
        </w:rPr>
        <w:t xml:space="preserve">ahaṁ bhakta-parādhīnaḥ </w:t>
      </w:r>
      <w:r>
        <w:t xml:space="preserve">[bhā.pu. 9.4.46] iti ca | </w:t>
      </w:r>
    </w:p>
    <w:p w:rsidR="004A2C15" w:rsidRDefault="004A2C15"/>
    <w:p w:rsidR="004A2C15" w:rsidRDefault="004A2C15">
      <w:pPr>
        <w:jc w:val="center"/>
      </w:pPr>
      <w:r>
        <w:t>|| 11.2 || śrī-nāradaḥ || 181 ||</w:t>
      </w:r>
    </w:p>
    <w:p w:rsidR="004A2C15" w:rsidRDefault="004A2C15"/>
    <w:p w:rsidR="004A2C15" w:rsidRDefault="004A2C15">
      <w:pPr>
        <w:jc w:val="center"/>
      </w:pPr>
      <w:r>
        <w:t>[182]</w:t>
      </w:r>
    </w:p>
    <w:p w:rsidR="004A2C15" w:rsidRDefault="004A2C15"/>
    <w:p w:rsidR="004A2C15" w:rsidRDefault="004A2C15">
      <w:r>
        <w:t>tathā—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tasyaikadā tu bhavanam aṅgirā bhagavān ṛṣiḥ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lokān anucarann etān upāgacchad yadṛcchayā || </w:t>
      </w:r>
      <w:r>
        <w:rPr>
          <w:rFonts w:eastAsia="MS Minchofalt"/>
        </w:rPr>
        <w:t>[bhā.pu. 6.14.14]</w:t>
      </w:r>
    </w:p>
    <w:p w:rsidR="004A2C15" w:rsidRDefault="004A2C15"/>
    <w:p w:rsidR="004A2C15" w:rsidRDefault="004A2C15">
      <w:r>
        <w:t>tasya citraketoḥ | atrāpi tadaiva tasya sāmmukhyaṁ jāyam | kālāntare tu prādurbhūtam iti mantavyam | ata eva tad-vilāpa-samaye śrīmatāṅgirasaiva—</w:t>
      </w:r>
      <w:r>
        <w:rPr>
          <w:color w:val="0000FF"/>
        </w:rPr>
        <w:t xml:space="preserve">brahmaṇyo bhagavad-bhakto nāvasīditum arhati </w:t>
      </w:r>
      <w:r>
        <w:t>[bhā.pu. 6.15.12] ity uktam |</w:t>
      </w:r>
    </w:p>
    <w:p w:rsidR="004A2C15" w:rsidRDefault="004A2C15"/>
    <w:p w:rsidR="004A2C15" w:rsidRDefault="004A2C15">
      <w:pPr>
        <w:jc w:val="center"/>
      </w:pPr>
      <w:r>
        <w:t>|| 6.14 || śrī-śukaḥ || 182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[183]</w:t>
      </w:r>
    </w:p>
    <w:p w:rsidR="004A2C15" w:rsidRDefault="004A2C15"/>
    <w:p w:rsidR="004A2C15" w:rsidRDefault="004A2C15">
      <w:r>
        <w:t>satāṁ kṛpā ca duravasthā-darśana-mātrodbhavā na svopāsanādy-apekṣā, yathā śrī-nāradasya nalakūvara-maṇigrīvayoḥ | tad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bhajanti ye yathā devān devā api tathaiva tān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chāyeva karma-sacivāḥ sādhavo dīna-vatsalāḥ || </w:t>
      </w:r>
      <w:r>
        <w:rPr>
          <w:rFonts w:eastAsia="MS Minchofalt"/>
        </w:rPr>
        <w:t>[bhā.pu. 11.2.6]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spaṣṭam || 11.2 || śrīmān ānakadundubhiḥ || 183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</w:pPr>
      <w:r>
        <w:t>[184]</w:t>
      </w:r>
    </w:p>
    <w:p w:rsidR="004A2C15" w:rsidRDefault="004A2C15"/>
    <w:p w:rsidR="004A2C15" w:rsidRDefault="004A2C15">
      <w:pPr>
        <w:rPr>
          <w:lang w:val="en-US"/>
        </w:rPr>
      </w:pPr>
      <w:r>
        <w:t>sat-saṅga</w:t>
      </w:r>
      <w:r>
        <w:rPr>
          <w:lang w:val="en-US"/>
        </w:rPr>
        <w:t>m</w:t>
      </w:r>
      <w:r>
        <w:t xml:space="preserve">asya </w:t>
      </w:r>
      <w:r>
        <w:rPr>
          <w:lang w:val="en-US"/>
        </w:rPr>
        <w:t xml:space="preserve">parama-saṁskāra-hetutvāt tad-arthaṁ na puruṣasya saṁskāra-hetv-antaram apekṣyaṁ ca, yata </w:t>
      </w:r>
      <w:r>
        <w:t>āha—</w:t>
      </w:r>
    </w:p>
    <w:p w:rsidR="004A2C15" w:rsidRPr="00646AFF" w:rsidRDefault="004A2C15">
      <w:pPr>
        <w:rPr>
          <w:lang w:val="en-US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hy a</w:t>
      </w:r>
      <w:r>
        <w:rPr>
          <w:rFonts w:eastAsia="MS Minchofalt"/>
          <w:b/>
          <w:bCs/>
          <w:color w:val="800080"/>
          <w:sz w:val="28"/>
          <w:lang w:val="en-US"/>
        </w:rPr>
        <w:t>n</w:t>
      </w:r>
      <w:r>
        <w:rPr>
          <w:rFonts w:eastAsia="MS Minchofalt"/>
          <w:b/>
          <w:bCs/>
          <w:color w:val="800080"/>
          <w:sz w:val="28"/>
        </w:rPr>
        <w:t>-mayāni tīrthāni na devā mṛc-chilā-mayāḥ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b/>
          <w:bCs/>
          <w:color w:val="800080"/>
          <w:sz w:val="28"/>
        </w:rPr>
        <w:t xml:space="preserve">te punanty uru-kālena darśanād eva sādhavaḥ || </w:t>
      </w:r>
      <w:r>
        <w:rPr>
          <w:rFonts w:eastAsia="MS Minchofalt"/>
        </w:rPr>
        <w:t>[bhā.pu. 10.84.11]</w:t>
      </w:r>
    </w:p>
    <w:p w:rsidR="004A2C15" w:rsidRDefault="004A2C15">
      <w:pPr>
        <w:rPr>
          <w:color w:val="0000FF"/>
        </w:rPr>
      </w:pPr>
    </w:p>
    <w:p w:rsidR="004A2C15" w:rsidRPr="00646AFF" w:rsidRDefault="004A2C15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iti </w:t>
      </w:r>
      <w:r>
        <w:rPr>
          <w:rFonts w:eastAsia="MS Minchofalt"/>
        </w:rPr>
        <w:t>te kathaṁ nādriyante gauṇatvā</w:t>
      </w:r>
      <w:r>
        <w:rPr>
          <w:rFonts w:eastAsia="MS Minchofalt"/>
          <w:lang w:val="en-US"/>
        </w:rPr>
        <w:t>t,</w:t>
      </w:r>
      <w:r>
        <w:rPr>
          <w:rFonts w:eastAsia="MS Minchofalt"/>
        </w:rPr>
        <w:t xml:space="preserve"> ity āha</w:t>
      </w:r>
      <w:r>
        <w:rPr>
          <w:rFonts w:eastAsia="MS Minchofalt"/>
          <w:lang w:val="en-US"/>
        </w:rPr>
        <w:t>—</w:t>
      </w:r>
      <w:r>
        <w:rPr>
          <w:rFonts w:eastAsia="MS Minchofalt"/>
        </w:rPr>
        <w:t>te punantīti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10.84 || śrī-bhagavān muni-vargam || 184 ||</w:t>
      </w:r>
    </w:p>
    <w:p w:rsidR="004A2C15" w:rsidRDefault="004A2C15">
      <w:pPr>
        <w:rPr>
          <w:color w:val="0000FF"/>
        </w:rPr>
      </w:pPr>
    </w:p>
    <w:p w:rsidR="004A2C15" w:rsidRDefault="004A2C15">
      <w:pPr>
        <w:jc w:val="center"/>
      </w:pPr>
      <w:r>
        <w:t>[185]</w:t>
      </w:r>
    </w:p>
    <w:p w:rsidR="004A2C15" w:rsidRDefault="004A2C15"/>
    <w:p w:rsidR="004A2C15" w:rsidRDefault="004A2C15">
      <w:r>
        <w:t>tad evaṁ sat</w:t>
      </w:r>
      <w:r>
        <w:rPr>
          <w:lang w:val="en-US"/>
        </w:rPr>
        <w:t>-</w:t>
      </w:r>
      <w:r>
        <w:t>saṅga</w:t>
      </w:r>
      <w:r>
        <w:rPr>
          <w:lang w:val="en-US"/>
        </w:rPr>
        <w:t>-</w:t>
      </w:r>
      <w:r>
        <w:t>mātrasya tat-sāmmukhya-mātre nidānatvam uktam | etad eva vyatirekeṇāha—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jñānaṁ viśuddhaṁ paramārtham ekam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anantaraṁ tv abahir brahma satyam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pratyak praśāntaṁ bhagavac-chabda-saṁjñaṁ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yad vāsudevaṁ kavayo vadanti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rahūgaṇaitat tapasā na yāti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na cejyayā nirvapaṇād gṛhād vā |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cchandasā naiva jalāgni-sūryair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vinā mahat-pāda-rajo-'bhiṣekam || </w:t>
      </w:r>
      <w:r>
        <w:rPr>
          <w:rFonts w:eastAsia="MS Minchofalt"/>
        </w:rPr>
        <w:t>[bhā.pu. 5.12.12]</w:t>
      </w:r>
    </w:p>
    <w:p w:rsidR="004A2C15" w:rsidRDefault="004A2C15"/>
    <w:p w:rsidR="004A2C15" w:rsidRDefault="004A2C15">
      <w:r>
        <w:rPr>
          <w:color w:val="008000"/>
        </w:rPr>
        <w:t xml:space="preserve">tarhi kiṁ satyam ? jñānaṁ satyam | vyāvahārika-satyatvaṁ vyāvartayati | paramārtham | vṛtti-jñāna-vyavacchedārthāni ṣaḍ-viśeṣaṇāni | viśuddhaṁ tat tu āvidyakam | ekaṁ tat tu nānā-rūpam | anantaraṁ tu bahir bāhyābhyantara-śūnyaṁ tat tu viparītaṁ brahma paripūrṇaṁ tat tu paricchinnam | pratyak tat tu viṣayākāram | praśāntaṁ nirvikāraṁ, tat tu sa-vikāram | tad evaṁ svarūpaṁ jñānaṁ satyam ity uktam | kīdṛśaṁ tat ? aiśvaryādi-ṣaḍ-guṇatvena bhagavac-chabdaḥ saṁjñā yasya | yac ca jñānaṁ vāsudevaṁ vadanti | tat-prāptiś ca mahat-sevāṁ vinā na bhavatīty āha he rahūgaṇa | etaj jñānaṁ tapasā puruṣo na yāti ijyayā vaidika-karmaṇā nirvapaṇād annādi-saṁvibhāgena gṛhād vā tan-nimitta-paropakāreṇa chandasā vedābhyāsena jalāgny-ādibhir upāsitair </w:t>
      </w:r>
      <w:r>
        <w:t>ity eṣā |</w:t>
      </w:r>
    </w:p>
    <w:p w:rsidR="004A2C15" w:rsidRDefault="004A2C15"/>
    <w:p w:rsidR="004A2C15" w:rsidRDefault="004A2C15">
      <w:r>
        <w:t>atra brahmatvādinā jīva-svarūpaṁ sūkṣmatvādi-dharmakaṁ jñānam api nirastaṁ veditavyam ||</w:t>
      </w:r>
    </w:p>
    <w:p w:rsidR="004A2C15" w:rsidRDefault="004A2C15"/>
    <w:p w:rsidR="004A2C15" w:rsidRDefault="004A2C15">
      <w:pPr>
        <w:jc w:val="center"/>
      </w:pPr>
      <w:r>
        <w:t>|| 5.12 || śrī-brāhmaṇo rahūgaṇam || 185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[186]</w:t>
      </w:r>
    </w:p>
    <w:p w:rsidR="004A2C15" w:rsidRDefault="004A2C15"/>
    <w:p w:rsidR="004A2C15" w:rsidRDefault="004A2C15">
      <w:r>
        <w:t>tad evaṁ sat-saṅga eva tat-sāmmukhye dvāram ity uktam | te ca santas tat-sammukhā evātra gṛhyante | na tu vaidikācāra-mātra-parā anupayogitvāt | tatra yādṛśaḥ sat-saṅgas tādṛśam eva sāmmukhyaṁ bhavatīti vaktuṁ teṣu satsu ye mahāntas teṣāṁ dvaividhyam āha sārdhena |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mahāntas te sama-cittāḥ praśāntā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vimanyavaḥ suhṛdaḥ sādhavo ye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ye vā mayīśe kṛta-sauhṛdārthā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janeṣu dehambhara-vārtikeṣu ||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gṛheṣu jāyātmaja-rātimatsu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na prīti-yuktā yāvad-arthāś ca loke || </w:t>
      </w:r>
      <w:r>
        <w:rPr>
          <w:rFonts w:eastAsia="MS Minchofalt"/>
        </w:rPr>
        <w:t>[bhā.pu. 5.5.2-3]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ye sama-cittā nirviśeṣa-brahma-niṣṭhās te mahāntas teṣāṁ śīlam āha praśāntā ity ādi | mahad-viśeṣam āha ye veti | vā-śabdaḥ pakṣāntare | uttara-pakṣatvād asyaiva śreṣṭhatvaṁ mayi kṛtaṁ siddhaṁ yat sauhṛdaṁ prema tad eva arthaḥ puruṣārtho yeṣāṁ yathā-bhūtā ye te mahānta iti pūrveṇānvayaḥ | yato mayi sauhṛdārthās tata eva dehambhara-vārttikeṣu viṣaya-vārtā-niṣṭheṣu janeṣu tathā geheṣu jāyātmaja-bandhu-varga-yukteṣu na prīti-yuktāḥ, kintu yāvad-arthaḥ yāvān arthaḥ śrī-bhagavad-bhajanānurūpaṁ prayojanaṁ tāvān artho dhanaṁ yeṣāṁ tathābhūtā ity arthaḥ | ubhayor mahattvaṁ ca mahā-jñānitvān mahā-bhāgavatatvāc ca, na tu dvayoḥ sāmyābhiprāyeṇa | </w:t>
      </w:r>
      <w:r>
        <w:rPr>
          <w:rFonts w:eastAsia="MS Minchofalt"/>
          <w:color w:val="0000FF"/>
        </w:rPr>
        <w:t>muktānām api siddhānāṁ nārāyaṇa-parāyaṇaḥ</w:t>
      </w:r>
      <w:r>
        <w:rPr>
          <w:rFonts w:eastAsia="MS Minchofalt"/>
        </w:rPr>
        <w:t xml:space="preserve"> [bhā.pu. 6.14.5] ity ādy-ukteḥ | atra jñāna-mārge brahmānubhavino mahānto bhakti-mārge labdha-bhagavat-premāṇo mahānta iti lakṣaṇa-sāmānyam iti jñeyam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5.5 || śrī-ṛṣabhaḥ sva-putrān || 186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[187]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atra caivaṁ vivecanīyam | tat-tan-mārge siddhā mahānto dvividhā darśitāḥ | atra ca jñāna-siddhāḥ | </w:t>
      </w:r>
      <w:r>
        <w:rPr>
          <w:rFonts w:eastAsia="MS Minchofalt"/>
          <w:color w:val="0000FF"/>
        </w:rPr>
        <w:t xml:space="preserve">dehaṁ ca naśvaram avasthitam utthitaṁ vā siddho na paśyati yato’dhyagamat svarūpam </w:t>
      </w:r>
      <w:r>
        <w:rPr>
          <w:rFonts w:eastAsia="MS Minchofalt"/>
        </w:rPr>
        <w:t xml:space="preserve">[bhā.pu. 11.13.35] ity ādau varṇitāḥ | </w:t>
      </w:r>
    </w:p>
    <w:p w:rsidR="004A2C15" w:rsidRDefault="004A2C15"/>
    <w:p w:rsidR="004A2C15" w:rsidRDefault="004A2C15">
      <w:r>
        <w:t>atra bhakta-siddhās trividhāḥ | prāpta-bhagavat-pārṣada-dehā nirdhūta-kaṣāyā mūrcchita-kaṣāyāś ca | yathā śrī-nāradādayaḥ śrī-śukādayaḥ prāg-janma-gata-nāradādayaḥ |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prayujyamāne mayi tāṁ śuddhāṁ bhāgavatīṁ tanum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ārabdha-karma-nirvāṇo nyapatat pāñca-bhautikaḥ || </w:t>
      </w:r>
      <w:r>
        <w:rPr>
          <w:rFonts w:eastAsia="MS Minchofalt"/>
        </w:rPr>
        <w:t>[bhā.pu. 1.6.29] ity ādau |</w:t>
      </w:r>
    </w:p>
    <w:p w:rsidR="004A2C15" w:rsidRDefault="004A2C15"/>
    <w:p w:rsidR="004A2C15" w:rsidRDefault="004A2C15">
      <w:pPr>
        <w:pStyle w:val="Quote"/>
      </w:pPr>
      <w:r>
        <w:t xml:space="preserve">sva-sukha-nibhṛta-cetās tad-vyudastānya-bhāvo’py </w:t>
      </w:r>
    </w:p>
    <w:p w:rsidR="004A2C15" w:rsidRDefault="004A2C15">
      <w:pPr>
        <w:pStyle w:val="Quote"/>
        <w:rPr>
          <w:color w:val="auto"/>
          <w:lang w:val="fr-CA"/>
        </w:rPr>
      </w:pPr>
      <w:r>
        <w:rPr>
          <w:lang w:val="fr-CA"/>
        </w:rPr>
        <w:t xml:space="preserve">ajita-rucira-līlākṛṣṭa-sāraḥ </w:t>
      </w:r>
      <w:r>
        <w:rPr>
          <w:color w:val="auto"/>
          <w:lang w:val="fr-CA"/>
        </w:rPr>
        <w:t>[bhā.pu. 12.12.69] ity ādau |</w:t>
      </w:r>
    </w:p>
    <w:p w:rsidR="004A2C15" w:rsidRDefault="004A2C15">
      <w:pPr>
        <w:pStyle w:val="Quote"/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hantāsmin janmani bhavān 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 māṁ draṣṭum ihārhati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avipakva-kaṣāyāṇāṁ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durdarśo’haṁ kuyoginām || </w:t>
      </w:r>
      <w:r>
        <w:rPr>
          <w:rFonts w:eastAsia="MS Minchofalt"/>
        </w:rPr>
        <w:t>[bhā.pu. 1.6.22] ity ādau ca prasiddheḥ |</w:t>
      </w:r>
    </w:p>
    <w:p w:rsidR="004A2C15" w:rsidRDefault="004A2C15"/>
    <w:p w:rsidR="004A2C15" w:rsidRDefault="004A2C15">
      <w:r>
        <w:t>śrī-nāradasya pūrva-janmani sthita-kaṣāyasya prema varṇitaṁ svayam eva |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premātibhara-nirbhinna- pulakāṅgo’tinirvṛtaḥ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ānanda-samplave līno nāpaśyam ubhayaṁ mune || </w:t>
      </w:r>
      <w:r>
        <w:rPr>
          <w:rFonts w:eastAsia="MS Minchofalt"/>
        </w:rPr>
        <w:t>[bhā.pu. 1.6.18] ity ādau |</w:t>
      </w:r>
    </w:p>
    <w:p w:rsidR="004A2C15" w:rsidRDefault="004A2C15"/>
    <w:p w:rsidR="004A2C15" w:rsidRDefault="004A2C15">
      <w:pPr>
        <w:rPr>
          <w:rFonts w:eastAsia="MS Minchofalt"/>
        </w:rPr>
      </w:pPr>
      <w:r>
        <w:t>śrī-bharata evātrodāharaṇīyaḥ | tasya ca bhūta-pipālayiṣā-rūpaḥ prārabdhālambanaḥ sāttvika-kaṣāyo nigūḍha āsīt premā ca varṇita iti | tad evaṁ samāna-premṇi</w:t>
      </w:r>
      <w:r>
        <w:rPr>
          <w:rFonts w:cs="Mangal"/>
          <w:noProof w:val="0"/>
          <w:cs/>
          <w:lang w:bidi="sa-IN"/>
        </w:rPr>
        <w:t xml:space="preserve"> </w:t>
      </w:r>
      <w:r>
        <w:t xml:space="preserve">trividhe pūrva-pūrvādhikyaṁ jñeyam | kvacit sthite’pi prākṛta-dehāditve yadi premṇaḥ parimāṇataḥ svarūpato vādhikyaṁ dṛśyate, tadā premādhikyenaivādhikyaṁ jñeyam | tac ca bhajanīyasya bhagavato’ṁśāṁśitva-bhedena bhajataś ca dāsya-sakhyādi-bhedena svarūpādhikyaṁ, premāṅkura-premādi-bhedena parimāṇādhikyaṁ ca </w:t>
      </w:r>
      <w:r>
        <w:rPr>
          <w:color w:val="FF0000"/>
        </w:rPr>
        <w:t xml:space="preserve">prīti-sandarbhe </w:t>
      </w:r>
      <w:r>
        <w:t>[98-104 paricchede]</w:t>
      </w:r>
      <w:r>
        <w:rPr>
          <w:rFonts w:cs="Mangal"/>
          <w:noProof w:val="0"/>
          <w:cs/>
          <w:lang w:bidi="sa-IN"/>
        </w:rPr>
        <w:t xml:space="preserve"> </w:t>
      </w:r>
      <w:r>
        <w:t>vivṛtya darśayiṣyāmaḥ | sākṣātkāra-mātrasyāpi yadyapi puruṣa-prayojanatvaṁ tathāpi tasminn api sākṣātkāre yāvān yāvān śrī-bhagavataḥ priyatva-dharmānubhavas tāvāṁs tāvān utkarṣaḥ | nirupādhi-prīty-āspadatā-svabhāvasya priyatva-dharmaṁ vinā tu sākṣātkāro’py asākṣātkāra eva, mādhuryaṁ vinā duṣṭa-jihvayā khaṇḍasyeva | ata evoktaṁ śrī-ṛṣabha-devena—</w:t>
      </w:r>
      <w:r>
        <w:rPr>
          <w:rFonts w:eastAsia="MS Minchofalt"/>
          <w:color w:val="0000FF"/>
        </w:rPr>
        <w:t xml:space="preserve">prītir na yāvan mayi vāsudeve </w:t>
      </w:r>
      <w:r>
        <w:rPr>
          <w:rFonts w:eastAsia="MS Minchofalt"/>
        </w:rPr>
        <w:t xml:space="preserve">[bhā.pu. 5.5.6] iti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tataḥ prema-tāratamyenaiva bhakta-</w:t>
      </w:r>
      <w:r>
        <w:t>mahattva-</w:t>
      </w:r>
      <w:r>
        <w:rPr>
          <w:rFonts w:eastAsia="MS Minchofalt"/>
        </w:rPr>
        <w:t xml:space="preserve">tāratamyaṁ mukhyam | ata eva </w:t>
      </w:r>
      <w:r>
        <w:rPr>
          <w:rFonts w:eastAsia="MS Minchofalt"/>
          <w:color w:val="0000FF"/>
        </w:rPr>
        <w:t xml:space="preserve">mayīśe kṛta-sauhṛdārthāḥ </w:t>
      </w:r>
      <w:r>
        <w:rPr>
          <w:rFonts w:eastAsia="MS Minchofalt"/>
        </w:rPr>
        <w:t xml:space="preserve">[bhā.pu. 5.5.3] ity eva tal-lakṣaṇatvenoktam | yatra tu sākṣātkāra eva premādhikyam, kaṣāyādi-rāhityādikam apy asti, sa paramo mukhyaḥ | tatraikaikāṅga-vaikalye nyūna-nyūna iti jñeyam | tad evaṁ </w:t>
      </w:r>
      <w:r>
        <w:rPr>
          <w:rFonts w:eastAsia="MS Minchofalt"/>
          <w:color w:val="0000FF"/>
        </w:rPr>
        <w:t xml:space="preserve">ye vā mayīśe </w:t>
      </w:r>
      <w:r>
        <w:rPr>
          <w:rFonts w:eastAsia="MS Minchofalt"/>
        </w:rPr>
        <w:t>[bhā.pu. 5.5.3] ity ādinā ye uktās te tu prāpta-pārṣada-dehā na bhavanti, tathā viṣaya-vairāgyo’pi nigūḍha-saṁskāravanto’pi sambhavanti | tatas tad-vivecanāya prakaraṇāntaram utthāpyate | yathā rājovāca—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atha bhāgavataṁ brūta yad-dharmo yādṛśo nṛṇām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yathārcarati yad brūte yair liṅgair bhagavat-priyaḥ || </w:t>
      </w:r>
      <w:r>
        <w:rPr>
          <w:rFonts w:eastAsia="MS Minchofalt"/>
        </w:rPr>
        <w:t>[bhā.pu. 11.2.44]</w:t>
      </w:r>
    </w:p>
    <w:p w:rsidR="004A2C15" w:rsidRDefault="004A2C15"/>
    <w:p w:rsidR="004A2C15" w:rsidRDefault="004A2C15">
      <w:r>
        <w:t>athānantaraṁ bhāgavataṁ brūta taj-jñānārthaṁ sa ca nṝṇāṁ madhye yad-dharmo yat-svabhāvas taṁ svabhāvaṁ brūta | yathā ca sa ācarati anutiṣṭhati tad-anuṣṭhānaṁ brūta | yad brūte tad-vacanaṁ ca brūteti mānasa-kāyika-vācika-liṅga-pṛcchā |</w:t>
      </w:r>
    </w:p>
    <w:p w:rsidR="004A2C15" w:rsidRDefault="004A2C15"/>
    <w:p w:rsidR="004A2C15" w:rsidRDefault="004A2C15">
      <w:r>
        <w:t xml:space="preserve">nanu pūrvaṁ </w:t>
      </w:r>
      <w:r>
        <w:rPr>
          <w:color w:val="0000FF"/>
        </w:rPr>
        <w:t xml:space="preserve">śṛṇvan subhadrāṇi rathāṅga-pāṇeḥ </w:t>
      </w:r>
      <w:r>
        <w:t>[bhā.pu. 11.2.37] ity ādinā granthena tat-tal-liṅgaṁ śrī-kavinaivoktam ? satyam | tathāpi punas tad-anuvādena teṣu liṅgeṣu yair liṅgair bhagavat-priyo yādṛśa uttama-madhyamatādi-bheda-vivikto bhavati tāni liṅgāni vivicya brūtety arthaḥ |</w:t>
      </w:r>
    </w:p>
    <w:p w:rsidR="004A2C15" w:rsidRDefault="004A2C15"/>
    <w:p w:rsidR="004A2C15" w:rsidRDefault="004A2C15">
      <w:pPr>
        <w:jc w:val="center"/>
      </w:pPr>
      <w:r>
        <w:t>[188]</w:t>
      </w:r>
    </w:p>
    <w:p w:rsidR="004A2C15" w:rsidRDefault="004A2C15"/>
    <w:p w:rsidR="004A2C15" w:rsidRDefault="004A2C15">
      <w:r>
        <w:t>tatrottaraṁ śrī-havir uvāca—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sarva-bhūteṣu yaḥ paśyed bhagavad-bhāvam ātmanaḥ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bhūtāni bhagavaty ātmany eṣa bhāgavatottamaḥ || </w:t>
      </w:r>
      <w:r>
        <w:rPr>
          <w:rFonts w:eastAsia="MS Minchofalt"/>
        </w:rPr>
        <w:t>[bhā.pu. 11.2.45]</w:t>
      </w:r>
    </w:p>
    <w:p w:rsidR="004A2C15" w:rsidRDefault="004A2C15"/>
    <w:p w:rsidR="004A2C15" w:rsidRDefault="004A2C15">
      <w:r>
        <w:t xml:space="preserve">tatra tat-tad-anubhava-dvārāvagamyena mānasa-liṅgena mahā-bhāgavataṁ lakṣayati sarva-bhūteṣv ity ādi | </w:t>
      </w:r>
      <w:r>
        <w:rPr>
          <w:color w:val="0000FF"/>
        </w:rPr>
        <w:t>evaṁ-vrataḥ sva-priya-nāma-kīrtyā jātānurāgo druta-citta uccaiḥ</w:t>
      </w:r>
      <w:r>
        <w:t xml:space="preserve"> [bhā.pu. 11.2.38] iti śrī-kavi-vākyokta-rītyā yaś citta-drava-hāsa-rodanādy-anubhāvakānurāga-vaśatvāt </w:t>
      </w:r>
      <w:r>
        <w:rPr>
          <w:color w:val="0000FF"/>
        </w:rPr>
        <w:t xml:space="preserve">khaṁ vāyum agnim </w:t>
      </w:r>
      <w:r>
        <w:t>[bhā.pu. 11.2.39] ity ādi-tad-ukta-prakāreṇaiva cetanācetaneṣu sarva-bhūteṣu ātmano bhagavad-bhāvam ātmābhīṣṭo yo bhagavad-ādy-anubhavas tam evety arthaḥ | paśyed anubhavati | atas tāni ca bhūtāni ātmani sva-citte tathā sphurati yo bhagavān tasminn eva tad-āśritatvenaiva anubhavati, eṣa bhāgavatottamo bhavati | ittham eva śrī-vraja-devībhir uktam—</w:t>
      </w:r>
      <w:r>
        <w:rPr>
          <w:color w:val="0000FF"/>
        </w:rPr>
        <w:t xml:space="preserve">vana-latās tarava ātmani viṣṇuṁ vyañjayantya iva puṣpa-phalāḍhyāḥ </w:t>
      </w:r>
      <w:r>
        <w:t>[bhā.pu. 10.35.5] ity ādi |</w:t>
      </w:r>
    </w:p>
    <w:p w:rsidR="004A2C15" w:rsidRDefault="004A2C15"/>
    <w:p w:rsidR="004A2C15" w:rsidRDefault="004A2C15">
      <w:r>
        <w:t xml:space="preserve">yad vā, ātmano yo bhagavati bhāvaḥ premā, tam eva cetanācetaneṣu bhūteṣu paśyati | śeṣaṁ pūrvavat | ata eva bhakta-rūpa-tad-adhiṣṭhāna-buddhi-jāta-bhaktyā tāni namaskarotīti </w:t>
      </w:r>
      <w:r>
        <w:rPr>
          <w:color w:val="0000FF"/>
        </w:rPr>
        <w:t>khaṁ vāyum</w:t>
      </w:r>
      <w:r>
        <w:t xml:space="preserve"> ity ādau pūrvam uktam iti bhāvaḥ | tathaiva coktaṁ tābhir eva—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nadyas tadā tad upadhārya mukunda-gītam </w:t>
      </w:r>
    </w:p>
    <w:p w:rsidR="004A2C15" w:rsidRDefault="004A2C15">
      <w:pPr>
        <w:ind w:left="720"/>
      </w:pPr>
      <w:r>
        <w:rPr>
          <w:color w:val="0000FF"/>
        </w:rPr>
        <w:t>āvarta-lakṣita-mano-bhava-bhagna-vegāḥ ||</w:t>
      </w:r>
      <w:r>
        <w:t xml:space="preserve"> [bhā.pu. 10.21.15] ity ādi |</w:t>
      </w:r>
    </w:p>
    <w:p w:rsidR="004A2C15" w:rsidRDefault="004A2C15"/>
    <w:p w:rsidR="004A2C15" w:rsidRDefault="004A2C15">
      <w:r>
        <w:t xml:space="preserve">śrī-paṭṭa-mahiṣībhir api </w:t>
      </w:r>
      <w:r>
        <w:rPr>
          <w:color w:val="0000FF"/>
        </w:rPr>
        <w:t xml:space="preserve">kurari vilapasi tvam </w:t>
      </w:r>
      <w:r>
        <w:t xml:space="preserve">[bhā.pu. 10.90.7] ity ādi | atra na brahma-jñānāny abhidhīyate bhāgavatais taj-jñānasya tat-phalasya ca heyatvena jīva-bhagavad-vibhāgābhāvena ca bhāgavatva-virodhāt | </w:t>
      </w:r>
      <w:r>
        <w:rPr>
          <w:color w:val="0000FF"/>
        </w:rPr>
        <w:t xml:space="preserve">ahaituky avyavahitā </w:t>
      </w:r>
      <w:r>
        <w:t xml:space="preserve">[bhā.pu. 3.29.10] ity ādau hy aikāntika-bhakti-lakṣaṇānusāreṇa sutarām uttamatva-virodhāc ca | na ca nirākāreśvara-jñānaṁ </w:t>
      </w:r>
      <w:r>
        <w:rPr>
          <w:color w:val="0000FF"/>
        </w:rPr>
        <w:t xml:space="preserve">praṇaya-raśanayā dhṛtāṅghri-padmaḥ </w:t>
      </w:r>
      <w:r>
        <w:t xml:space="preserve">[bhā.pu. 11.2.53] ity upasaṁhāra-gata-lakṣaṇa-parama-kāṣṭhā-virodhād eveti vivecanīyam | </w:t>
      </w:r>
    </w:p>
    <w:p w:rsidR="004A2C15" w:rsidRDefault="004A2C15"/>
    <w:p w:rsidR="004A2C15" w:rsidRDefault="004A2C15">
      <w:pPr>
        <w:tabs>
          <w:tab w:val="center" w:pos="4153"/>
          <w:tab w:val="left" w:pos="5280"/>
        </w:tabs>
      </w:pPr>
      <w:r>
        <w:tab/>
        <w:t>[189]</w:t>
      </w:r>
      <w:r>
        <w:tab/>
      </w:r>
    </w:p>
    <w:p w:rsidR="004A2C15" w:rsidRDefault="004A2C15"/>
    <w:p w:rsidR="004A2C15" w:rsidRDefault="004A2C15">
      <w:r>
        <w:t>atha mānasa-liṅga-viśeṣaṇenaiva madhyama-bhāgavataṁ lakṣayati—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īśvare tad-adhīneṣu bāliśeṣu dviṣatsu ca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prema-maitrī-kṛpopekṣā yaḥ karoti sa madhyamaḥ || </w:t>
      </w:r>
      <w:r>
        <w:rPr>
          <w:rFonts w:eastAsia="MS Minchofalt"/>
        </w:rPr>
        <w:t>[bhā.pu. 11.2.46]</w:t>
      </w:r>
    </w:p>
    <w:p w:rsidR="004A2C15" w:rsidRDefault="004A2C15"/>
    <w:p w:rsidR="004A2C15" w:rsidRDefault="004A2C15">
      <w:r>
        <w:t>parameśvare prema karoti | tasmin bhakti-yukto bhavatīty arthaḥ | tathā tad-adhīneṣu bhakteṣu ca maitrīṁ bandhu-bhāvam | bāliśeṣu tad-bhaktim ajānatsu udāsīneṣu kṛpām | yathoktaṁ śrī-prahlādena—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śoce tato vimukha-cetasa indriyārthā</w:t>
      </w:r>
    </w:p>
    <w:p w:rsidR="004A2C15" w:rsidRDefault="004A2C15">
      <w:pPr>
        <w:ind w:left="720"/>
      </w:pPr>
      <w:r>
        <w:rPr>
          <w:color w:val="0000FF"/>
        </w:rPr>
        <w:t>māyā-sukhāya bharam udvahato vimūḍhān |</w:t>
      </w:r>
      <w:r>
        <w:t xml:space="preserve"> [bhā.pu. 7.9.42] iti |</w:t>
      </w:r>
    </w:p>
    <w:p w:rsidR="004A2C15" w:rsidRDefault="004A2C15"/>
    <w:p w:rsidR="004A2C15" w:rsidRDefault="004A2C15">
      <w:r>
        <w:t xml:space="preserve">ātmano dviṣatsu upekṣām | tadīya-dveṣe cittākṣobhenodāsīnyam ity arthaḥ | teṣv api bāliśatvena kṛpāṁśa-sad-bhāvāt | yathaiva śrī-prahlādo hiraṇyakaśipau | bhagavato bhāgavatasya vā dviṣatsu tu saty api citta-kṣobhe tatrānabhiniveśa ity arthaḥ | asya bāliśeṣu kṛpāyāḥ sphuraṇaṁ dviṣatsūpekṣāyā eva | na tu prāgvat sarvatra premṇā vā sphuraṇam | tato madhyamatvam | </w:t>
      </w:r>
    </w:p>
    <w:p w:rsidR="004A2C15" w:rsidRDefault="004A2C15"/>
    <w:p w:rsidR="004A2C15" w:rsidRDefault="004A2C15">
      <w:r>
        <w:t>athottamasyāpi tad-adhīna-darśanena tat-sphuraṇānandodayo viśeṣata eva | tataś ca tasminn adhikaiva maitrī yad bhavati tan na niṣidhyate, kintu sarvatra tad-bhāvāvaśyakatā vidhīyate | paramottame’pi tathā dṛṣṭam—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kṣaṇārdhenāpi tulaye na svargaṁ nāpunar-bhavam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bhagavat-saṅgi-saṅgasya martyānāṁ kim utāśiṣaḥ || </w:t>
      </w:r>
      <w:r>
        <w:rPr>
          <w:rFonts w:eastAsia="MS Minchofalt"/>
        </w:rPr>
        <w:t>[bhā.pu. 4.24.57]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0000FF"/>
        </w:rPr>
        <w:t xml:space="preserve">atha bhāgavatā yūyaṁ priyāḥ stha bhagavān yathā </w:t>
      </w:r>
      <w:r>
        <w:rPr>
          <w:rFonts w:eastAsia="MS Minchofalt"/>
        </w:rPr>
        <w:t>[bhā.pu. 4.25.30] iti ca rudra-gītāt |</w:t>
      </w: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harer guṇākṣipta-matir 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bhagavān bādarāyaṇiḥ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adhyagān mahad ākhyānaṁ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nityaṁ viṣṇu-jana-priyaḥ || </w:t>
      </w:r>
      <w:r>
        <w:rPr>
          <w:rFonts w:eastAsia="MS Minchofalt"/>
        </w:rPr>
        <w:t>[bhā.pu. 1.7.11] iti sūta-vākyāc ca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evaṁ </w:t>
      </w:r>
      <w:r>
        <w:rPr>
          <w:rFonts w:eastAsia="MS Minchofalt"/>
          <w:color w:val="0000FF"/>
        </w:rPr>
        <w:t xml:space="preserve">bhojānāṁ kulapāṁsanāḥ </w:t>
      </w:r>
      <w:r>
        <w:rPr>
          <w:rFonts w:eastAsia="MS Minchofalt"/>
        </w:rPr>
        <w:t xml:space="preserve">[bhā.pu. 10.1.24] ity ādau tatra bādarāyaṇi-prabhṛtīnāṁ dveṣo’pi dṛśyate | kintu madhyamānāṁ tatrānābhiniveśa eva sphurati | teṣāṁ tu tatrāpi tad-vidha-śāstṛtvena nijābhīṣṭa-deva-parisphūrtir na vyāhanyeta iti viśeṣaḥ | tad-dṛṣṭyaiva ca śrīmad-uddhavādīnām api śrī-duryodhanādau namaskāraḥ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sattvaṁ viśuddhaṁ vasudeva-śabditaṁ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yad īyate tatra pumān apāvṛtaḥ | </w:t>
      </w:r>
      <w:r>
        <w:rPr>
          <w:rFonts w:eastAsia="MS Minchofalt"/>
        </w:rPr>
        <w:t>[bhā.pu. 4.3.21] ity ādi śrī-śiva-vākyavat |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rPr>
          <w:rFonts w:eastAsia="MS Minchofalt"/>
        </w:rPr>
        <w:t>uktaṁ ca lakṣmaṇā-haraṇe—</w:t>
      </w:r>
      <w:r>
        <w:rPr>
          <w:rFonts w:eastAsia="MS Minchofalt"/>
          <w:color w:val="0000FF"/>
        </w:rPr>
        <w:t xml:space="preserve">so’bhivandyāmbikā-putram </w:t>
      </w:r>
      <w:r>
        <w:rPr>
          <w:rFonts w:eastAsia="MS Minchofalt"/>
        </w:rPr>
        <w:t xml:space="preserve">[bhā.pu. 10.68.17] ity ādau duryodhanaś ceti | yatra pakṣe ca svakīya-bhāvasyaiva sarvatra parisphūrteḥ śrī-bhagavad-ādi-dviṣatsv api sā paryavasyati, tatra ca nāyuktatā, yatas te nija-prāṇa-koṭi-nirmañchanīya-tac-caraṇa-paṅkaja-parāga-leśās teṣāṁ durvyavahāra-dṛṣṭyā kṣubhyanti | svīya-bhāvānusāreṇa tv evaṁ manyante—aho īdṛśaś cetano vā kaḥ syād yaḥ punar asmin sarvānanda-kadambake nirupādhi-parama-premāspade sakala-loka-prasādaka-sad-guṇa-maṇi-bhūṣite sarva-hita-paryavasāyi-caryāmṛte śrī-puruṣottame tat-priya-jane vā prītiṁ na kurvīta | tad-dveṣa-kāraṇaṁ tu sutarām evāsmad-buddhi-paddhatim atītam | tasmād brahmādi-sthāvara-paryantā aduṣṭā duṣṭāś ca tasmin bāḍhaṁ rajyanta eveti | </w:t>
      </w:r>
      <w:r>
        <w:t>tad uktaṁ śrī-śukena—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govinda-bhuja-guptāyāṁ dvāravatyāṁ kurūdvaha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avātsīn nārado’bhīkṣṇaṁkṛṣṇopāsana-lālasaḥ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ko nu rājann indriya-vān mukunda-caraṇāmbujam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 bhajet sarvato-mṛtyur upāsyan amarottamaiḥ || </w:t>
      </w:r>
      <w:r>
        <w:rPr>
          <w:rFonts w:eastAsia="MS Minchofalt"/>
        </w:rPr>
        <w:t>[bhā.pu. 11.2.1-2] iti |</w:t>
      </w:r>
    </w:p>
    <w:p w:rsidR="004A2C15" w:rsidRDefault="004A2C15"/>
    <w:p w:rsidR="004A2C15" w:rsidRDefault="004A2C15">
      <w:pPr>
        <w:jc w:val="center"/>
      </w:pPr>
      <w:r>
        <w:t>[190]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bhagavad-dharmācaraṇa-rūpeṇa kāyikena kiñcin mānasena ca liṅgena kaniṣṭhaṁ lakṣayati—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arcāyām eva haraye pūjāṁ yaḥ śraddhayehate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na tad-bhakteṣu cānyeṣu sa bhaktaḥ prākṛtaḥ smṛtaḥ || </w:t>
      </w:r>
      <w:r>
        <w:rPr>
          <w:rFonts w:eastAsia="MS Minchofalt"/>
        </w:rPr>
        <w:t>[bhā.pu. 11.2.47]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arcāyāṁ pratimāyām eva tad-bhakteṣu anyeṣu ca sutarāṁ na bhagavat-premābhāvad bhakta-māhātmya-jñānābhāvāt sarvādara-lakṣaṇa-bhakta-guṇānudayāc ca | sa prākṛtaḥ prakṛti-prārabdho’dhunaiva prārabdha-bhaktir ity arthaḥ | iyaṁ ca śraddhā na śāstrārthāvadhāraṇa-jātā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yasyātma-buddhiḥ kuṇape tri-dhātuke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sva-dhīḥ kalatrādiṣu bhauma ijya-dhīḥ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yat-tīrtha-buddhiḥ salile na karhicij</w:t>
      </w:r>
      <w:r>
        <w:rPr>
          <w:rFonts w:eastAsia="MS Minchofalt"/>
        </w:rPr>
        <w:t xml:space="preserve"> [bhā.pu. 10.84.13] ity ādi śāstra-jñānāt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tasmāl loka-paramparā-prāptaiveti pūrvavat | ataś cājāta-premāśāstrīya-śraddhā-yuktaḥ sādhakas tu mukhyo kaniṣṭho jñeyaḥ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[191]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ṭīkā—</w:t>
      </w:r>
      <w:r>
        <w:rPr>
          <w:rFonts w:eastAsia="MS Minchofalt"/>
          <w:color w:val="008000"/>
        </w:rPr>
        <w:t xml:space="preserve">punar aṣṭabhiḥ ślokair abhyarhitatvād uttamasyaiva lakṣaṇāny āha gṛhītvā </w:t>
      </w:r>
      <w:r>
        <w:rPr>
          <w:rFonts w:eastAsia="MS Minchofalt"/>
        </w:rPr>
        <w:t>ity eṣā | tathā hi—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gṛhītvāpīndriyair arthān yo na dveṣṭi na hṛṣyati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viṣṇor māyām idaṁ paśyan sa vai bhāgavatottamaḥ || </w:t>
      </w:r>
      <w:r>
        <w:rPr>
          <w:rFonts w:eastAsia="MS Minchofalt"/>
        </w:rPr>
        <w:t>[bhā.pu. 11.2.48]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pūrvokta-prakāreṇa tadāviṣṭa-citto na gṛhṇāti tāvad-indriyair arthān gṛhītvāpīty api-śabdārthaḥ | idaṁ viśvaṁ māyāṁ bahiraṅga-śakti-vilāsatvād dheyam ity arthaḥ | atrāpi kāyika-mānasayoḥ sāṅkaryam 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[192]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kevala-mānasa-liṅgenāha yāvat prakaraṇam—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dehendriya-prāṇa-mano-dhiyāṁ yo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janmāpyaya-kṣud-bhaya-tarṣa-kṛcchraiḥ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saṁsāra-dharmair avimuhyamānaḥ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smṛtyā harer bhāgavata-pradhānaḥ || </w:t>
      </w:r>
      <w:r>
        <w:rPr>
          <w:rFonts w:eastAsia="MS Minchofalt"/>
        </w:rPr>
        <w:t>[bhā.pu. 11.2.49]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yo hareḥ smṛtyā dehādīnāṁ saṁsāra-dharmair janmāpyayādibhir avimuhyamāno bhavati sa bhāgavata-pradhānaḥ uktaṁ ca </w:t>
      </w:r>
      <w:r>
        <w:rPr>
          <w:rFonts w:eastAsia="MS Minchofalt"/>
          <w:color w:val="FF0000"/>
        </w:rPr>
        <w:t>śrī-gītāsu</w:t>
      </w:r>
      <w:r>
        <w:rPr>
          <w:rFonts w:eastAsia="MS Minchofalt"/>
        </w:rPr>
        <w:t>—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yeṣāṁ tv anta-gataṁ pāpaṁ janānāṁ puṇya-karmaṇām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te dvandva-moha-nirmuktā bhajante māṁ dṛḍha-vratāḥ || </w:t>
      </w:r>
      <w:r>
        <w:rPr>
          <w:szCs w:val="20"/>
        </w:rPr>
        <w:t>[gītā 7.28]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[193]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kāma-karma-bījānāṁ yasya cetasi sambhavaḥ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vāsudevaika-nilayaḥ sa vai bhāgavatottamaḥ || </w:t>
      </w:r>
      <w:r>
        <w:rPr>
          <w:rFonts w:eastAsia="MS Minchofalt"/>
        </w:rPr>
        <w:t>[bhā.pu. 11.2.50]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bījāni vāsanāḥ | vāsudevam atrāśrayaḥ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[194]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yasya janma-karmabhyāṁ na varṇāśrama-jātibhiḥ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sajjate’sminn aham-bhāvo dehe vai sa hareḥ priyaḥ || </w:t>
      </w:r>
      <w:r>
        <w:rPr>
          <w:rFonts w:eastAsia="MS Minchofalt"/>
        </w:rPr>
        <w:t>[bhā.pu. 11.2.51]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janma sat-kulam | karma tapa-ādi | jātayaḥ anulomajā mūrdhābhiṣiktādayaḥ | etābhir yasyāsmin deha ahambhāvo na sajjate kintu bhagavat-sevaupayika-sādhya-deha eva sajjata ity arthaḥ sa hareḥ priyo bhāgavatottama iti pūrveṇānvayaḥ | prakaraṇārthatvād dhareḥ priya iti bhāgavata-mātra-vāci-bhāgavatatvād eva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[195]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yasya svaḥ para iti vitteṣv ātmani vā bhidā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sarva-bhūta-samaḥ śāntaḥ sa vai bhāgavatottamaḥ || </w:t>
      </w:r>
      <w:r>
        <w:rPr>
          <w:rFonts w:eastAsia="MS Minchofalt"/>
        </w:rPr>
        <w:t>[bhā.pu. 11.2.52]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vitteṣu mamatāspada-mātreṣu svīyaṁ parakīyam iti ātmani svaḥ para iti | atra vittavad ātmani ca sva-pakṣapāta-mātraṁ niṣidhyate na vyakti-bhedaḥ | tathoktaṁ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 xml:space="preserve"> mārkaṇḍeya-bhagīratha-saṁvāde—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para-duḥkhenātma-duḥkhaṁ manyante ye nṛpottama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bhagavad-dharma-niratās te narā vaiṣṇavottamāḥ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[196]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tri-bhuvana-vibhava-hetave’py akuṇṭha-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smṛtir ajitātma-surādibhir vimṛgyāt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calati bhagavat-padāravindāl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lava-nimiṣārdham api yaḥ sa vaiṣṇavāgryaḥ || </w:t>
      </w:r>
      <w:r>
        <w:rPr>
          <w:rFonts w:eastAsia="MS Minchofalt"/>
        </w:rPr>
        <w:t>[bhā.pu. 11.2.53]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acalena hetus tribhuvaneti | tatra hetur ajite harāv eva ātmā yeṣāṁ tair brahmeśa-prabhṛtibhiḥ surādibhir api vimṛgyād durlabhād ity arthaḥ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[197]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api ca viṣayābhisandhinā calanaṁ kāmenātisantāpe sati bhavet | sa tu bhagavat-sevā-nirvṛtau na sambhavatīty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bhagavata uru-vikramāṅghri-śākhā-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nakha-maṇi-candrikayā nirasta-tāpe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hṛdi katham upasīdatāṁ punaḥ sa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prabhavati candra ivodite’rka-tāpaḥ || </w:t>
      </w:r>
      <w:r>
        <w:rPr>
          <w:rFonts w:eastAsia="MS Minchofalt"/>
        </w:rPr>
        <w:t>[bhā.pu. 11.2.54]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uru-vikramau ca tāv aṅghrī | tayoḥ śākhā aṅga layaḥ | candrikā tāpa-hāriṇī dīptiḥ | tāpaḥ kāmādi-santāpaḥ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[198]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visṛjati hṛdayaṁ na yasya sākṣād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dharir avaśābhihito’py aghaugha-nāśaḥ || </w:t>
      </w:r>
      <w:r>
        <w:rPr>
          <w:rFonts w:eastAsia="MS Minchofalt"/>
        </w:rPr>
        <w:t>[bhā.pu. 11.2.55]</w:t>
      </w:r>
    </w:p>
    <w:p w:rsidR="004A2C15" w:rsidRDefault="004A2C15"/>
    <w:p w:rsidR="004A2C15" w:rsidRDefault="004A2C15">
      <w:r>
        <w:t>ṭīkā ca—</w:t>
      </w:r>
      <w:r>
        <w:rPr>
          <w:color w:val="008000"/>
        </w:rPr>
        <w:t xml:space="preserve">ukta-samasta-lakṣaṇa-sāram āha—visṛjatīti | harir eva svayaṁ sākṣād yasya hṛdayaṁ na visṛjati na muñcati | avaśenāpy abhihita-mātro’py aghaughaṁ nāśayati yaḥ saḥ | tat kiṁ na visṛjati | yataḥ praṇaya-raśanayā dhṛtaṁ hṛdaye baddham aṅghr-padmaṁ yasya sa bhāgavata-pradhāna ukto bhavati </w:t>
      </w:r>
      <w:r>
        <w:t>ity eṣā |</w:t>
      </w:r>
    </w:p>
    <w:p w:rsidR="004A2C15" w:rsidRDefault="004A2C15"/>
    <w:p w:rsidR="004A2C15" w:rsidRDefault="004A2C15">
      <w:r>
        <w:t>atra kāmādīnām asambhave hetuḥ sākṣād iti padam uttara-kālatvāt sāksātkārasya | tathā harir avaśābhihito’pīty ādinā yat tādṛśa-praṇayavāṁs tenānena tu sarvadā parmāveśenaiva kīrtyamānaḥ sutarām evāghaugha-nāśaḥ syād ity abhihitam | uktaṁ ca—</w:t>
      </w:r>
      <w:r>
        <w:rPr>
          <w:color w:val="0000FF"/>
        </w:rPr>
        <w:t xml:space="preserve">etan nirvidyamānānām icchatām akuto-bhayam </w:t>
      </w:r>
      <w:r>
        <w:t xml:space="preserve">[bhā.pu. 2.1.11] ity ādi | tata ubhayathaiva teṣām agha-saṁskāro’pi na sthātum iṣṭa iti dhvanitam | anena vācika-liṅgam api nirdiśya </w:t>
      </w:r>
      <w:r>
        <w:rPr>
          <w:color w:val="0000FF"/>
        </w:rPr>
        <w:t>yad brūte</w:t>
      </w:r>
      <w:r>
        <w:t xml:space="preserve"> [bhā.pu. 11.2.42] ity asyottaram uktam | prakaraṇe’smin </w:t>
      </w:r>
      <w:r>
        <w:rPr>
          <w:color w:val="0000FF"/>
        </w:rPr>
        <w:t xml:space="preserve">gṛhītvāpi </w:t>
      </w:r>
      <w:r>
        <w:t xml:space="preserve">[bhā.pu. 11.2.43] ity ādīnām uttama-bhāgavata-lakṣaṇa-padyānām amīṣām apṛthak pṛthak ca vākyatvaṁ jñeyam | tathābhūta-bhagavad-vaśīkāravati bhāgavatottame tat-tal-lakṣaṇānām antarbhāvāt | kvacit dvitrādimātra-lakṣaṇa-darśanāc ca | tatrāpṛthag-vākyatāyām ekaika-vākya-gatenaikaikenaiva lakṣaṇena </w:t>
      </w:r>
      <w:r>
        <w:rPr>
          <w:color w:val="0000FF"/>
        </w:rPr>
        <w:t xml:space="preserve">ayam eva sarva-bhūteṣu </w:t>
      </w:r>
      <w:r>
        <w:t xml:space="preserve">ity-ādy-ukto mahā-bhāgavato lakṣyate | tat-tad-dharma-hetutvena tu visṛtatīty ādinā sarva-lakṣṇa-sāropanyāsaḥ | yā ca tatrāpi smṛtyā harer ity ādinā hetutvena smṛtir uktā | tasyā eva vivaraṇam idam antima-vākyam iti samarthanīyam | ata eva pṛthak pṛthag bhāgavatottama ity ādy-anuvādo’pi saṅgacchate | pṛthag-vākyatāyāṁ yatra sākṣād-bhagavat-sambandho na śrūyate | tatra bhāgavata-pada-balenaiva prakaraṇa-balenaiva vā jñeyaḥ | pūrvottara-padya-stha-smṛtyety ādi-padaṁ vā yojanīyam | tathātra pakṣe cāpekṣikam evānyatra bhāgavatottamatvam | tatrottara-śraiṣṭhya-kramo’yam | </w:t>
      </w:r>
      <w:r>
        <w:rPr>
          <w:color w:val="0000FF"/>
        </w:rPr>
        <w:t xml:space="preserve">arcāyām eva </w:t>
      </w:r>
      <w:r>
        <w:t xml:space="preserve">iti | </w:t>
      </w:r>
      <w:r>
        <w:rPr>
          <w:color w:val="0000FF"/>
        </w:rPr>
        <w:t xml:space="preserve">na yasya janma-karmābhyām </w:t>
      </w:r>
      <w:r>
        <w:t xml:space="preserve">iti | </w:t>
      </w:r>
      <w:r>
        <w:rPr>
          <w:color w:val="0000FF"/>
        </w:rPr>
        <w:t xml:space="preserve">na yasya svaḥ paraḥ </w:t>
      </w:r>
      <w:r>
        <w:t xml:space="preserve">iti | </w:t>
      </w:r>
      <w:r>
        <w:rPr>
          <w:color w:val="0000FF"/>
        </w:rPr>
        <w:t xml:space="preserve">gṛhītvāpīndriyaiḥ </w:t>
      </w:r>
      <w:r>
        <w:t xml:space="preserve">iti | </w:t>
      </w:r>
      <w:r>
        <w:rPr>
          <w:color w:val="0000FF"/>
        </w:rPr>
        <w:t>dehendriya-prāṇa</w:t>
      </w:r>
      <w:r>
        <w:t xml:space="preserve"> iti | asya saṁskāro’sti | kintu tena vimoho na syād iti mūrcchita-saṁskāro’yaṁ jāta-navīna-premāṅkuraḥ syāt | tathā </w:t>
      </w:r>
      <w:r>
        <w:rPr>
          <w:color w:val="0000FF"/>
        </w:rPr>
        <w:t xml:space="preserve">na kāma-karma-bījānām </w:t>
      </w:r>
      <w:r>
        <w:t xml:space="preserve">ity asyaiva vivaraṇaṁ </w:t>
      </w:r>
      <w:r>
        <w:rPr>
          <w:color w:val="0000FF"/>
        </w:rPr>
        <w:t xml:space="preserve">tribhuvana-vibhava-hetave’pi </w:t>
      </w:r>
      <w:r>
        <w:t xml:space="preserve">iti | iyam eva naiṣṭhikī bhaktir dhyānākhyā dhurvānusmṛtir ity ucyate | asya premāṅkuro’py anācchādyatayā jāto’sti | anyathā tādṛśa-smaraṇa-sātatya-bhāvaḥ syāt | ayaṁ hi nirdhūta-kaṣāyo nirūdḥa-premāṅkura iti labhyate | ata ūrdhvaṁ sākṣāt-prema-janmataḥ </w:t>
      </w:r>
      <w:r>
        <w:rPr>
          <w:color w:val="0000FF"/>
        </w:rPr>
        <w:t>īśvare tad-adhīneṣu</w:t>
      </w:r>
      <w:r>
        <w:t xml:space="preserve"> iti | asya maitry-ādikaṁ trayam api bhakti-hetukam eveti na kaṣāya-sthitir avagantavyā | nirdhūta-kaṣāya-mahā-prema-sūcakasya </w:t>
      </w:r>
      <w:r>
        <w:rPr>
          <w:color w:val="0000FF"/>
        </w:rPr>
        <w:t xml:space="preserve">sarva-bhūteṣu </w:t>
      </w:r>
      <w:r>
        <w:t xml:space="preserve">ity asya tu vivaraṇaṁ </w:t>
      </w:r>
      <w:r>
        <w:rPr>
          <w:color w:val="0000FF"/>
        </w:rPr>
        <w:t xml:space="preserve">visṛjati </w:t>
      </w:r>
      <w:r>
        <w:t>iti |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tāpādi-pañca-saṁskārī 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navejyā-karma-kārakaḥ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artha-pañcaka-vid vipro </w:t>
      </w:r>
    </w:p>
    <w:p w:rsidR="004A2C15" w:rsidRDefault="004A2C15">
      <w:pPr>
        <w:ind w:left="720"/>
      </w:pPr>
      <w:r>
        <w:rPr>
          <w:color w:val="0000FF"/>
        </w:rPr>
        <w:t>mahā-bhāgavataḥ smṛtaḥ ||</w:t>
      </w:r>
      <w:r>
        <w:t xml:space="preserve"> iti </w:t>
      </w:r>
      <w:r>
        <w:rPr>
          <w:color w:val="FF0000"/>
        </w:rPr>
        <w:t>pādmottara-khaṇḍa-</w:t>
      </w:r>
      <w:r>
        <w:t>vacanam [6.253.27] |</w:t>
      </w:r>
    </w:p>
    <w:p w:rsidR="004A2C15" w:rsidRDefault="004A2C15"/>
    <w:p w:rsidR="004A2C15" w:rsidRDefault="004A2C15">
      <w:r>
        <w:t xml:space="preserve">mahattvaṁ cārcana-mārga-parāṇāṁ madhya eva jñeyam asiddha-prematvāt | atra </w:t>
      </w:r>
      <w:r>
        <w:rPr>
          <w:b/>
          <w:bCs/>
        </w:rPr>
        <w:t xml:space="preserve">tāpādi-pañca-saṁskārādi </w:t>
      </w:r>
      <w:r>
        <w:rPr>
          <w:color w:val="0000FF"/>
        </w:rPr>
        <w:t>tāpaḥ puṇḍraṁ tathā nāma</w:t>
      </w:r>
      <w:r>
        <w:t xml:space="preserve"> [pa.pu. 6.226.6] ity ādinā tatraiva darśitam | </w:t>
      </w:r>
    </w:p>
    <w:p w:rsidR="004A2C15" w:rsidRDefault="004A2C15"/>
    <w:p w:rsidR="004A2C15" w:rsidRDefault="004A2C15">
      <w:r>
        <w:rPr>
          <w:b/>
          <w:bCs/>
        </w:rPr>
        <w:t xml:space="preserve">navejyā-karma-kārakatvaṁ </w:t>
      </w:r>
      <w:r>
        <w:t>cānena vacanena dṛśyate—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arcanaṁ mantra-paṭhanaṁ yogo yāgo hi vandanam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nāma-saṅkīrtanaṁ sevā tac-cihner aṅkanaṁ tathā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tadīyārādhanaṁ cejyā navadhā bhidyate śubhe |</w:t>
      </w:r>
    </w:p>
    <w:p w:rsidR="004A2C15" w:rsidRDefault="004A2C15">
      <w:pPr>
        <w:ind w:left="720"/>
      </w:pPr>
      <w:r>
        <w:rPr>
          <w:color w:val="0000FF"/>
        </w:rPr>
        <w:t>nava-karma-vidhānejyā viprāṇāṁ satataṁ smṛtā ||</w:t>
      </w:r>
      <w:r>
        <w:t xml:space="preserve"> iti |</w:t>
      </w:r>
    </w:p>
    <w:p w:rsidR="004A2C15" w:rsidRDefault="004A2C15"/>
    <w:p w:rsidR="004A2C15" w:rsidRDefault="004A2C15">
      <w:r>
        <w:rPr>
          <w:b/>
          <w:bCs/>
        </w:rPr>
        <w:t>artha-pañcaka-vittvaṁ</w:t>
      </w:r>
      <w:r>
        <w:t xml:space="preserve"> tu—(1) upāsyaḥ</w:t>
      </w:r>
      <w:r>
        <w:rPr>
          <w:lang w:val="en-US"/>
        </w:rPr>
        <w:t xml:space="preserve"> </w:t>
      </w:r>
      <w:r>
        <w:t>śrī-bhagavān, (2) tat</w:t>
      </w:r>
      <w:r>
        <w:rPr>
          <w:lang w:val="en-US"/>
        </w:rPr>
        <w:t xml:space="preserve"> </w:t>
      </w:r>
      <w:r>
        <w:t>paramaṁ</w:t>
      </w:r>
      <w:r>
        <w:rPr>
          <w:lang w:val="en-US"/>
        </w:rPr>
        <w:t xml:space="preserve"> </w:t>
      </w:r>
      <w:r>
        <w:t xml:space="preserve">padaṁ, (3) tad-dravyaṁ, (4) tan-mantraḥ, (5) jīvātmā ceti pañca-tattva-jñātṛtvam | tac ca </w:t>
      </w:r>
      <w:r>
        <w:rPr>
          <w:color w:val="FF0000"/>
        </w:rPr>
        <w:t xml:space="preserve">śrī-hāyaśīrṣe </w:t>
      </w:r>
      <w:r>
        <w:t>vivṛtaṁ saṅkṣipya likhyate—</w:t>
      </w:r>
    </w:p>
    <w:p w:rsidR="004A2C15" w:rsidRDefault="004A2C15"/>
    <w:p w:rsidR="004A2C15" w:rsidRDefault="004A2C15">
      <w:pPr>
        <w:rPr>
          <w:color w:val="0000FF"/>
        </w:rPr>
      </w:pPr>
      <w:r>
        <w:t>(1)</w:t>
      </w:r>
      <w:r>
        <w:tab/>
      </w:r>
      <w:r>
        <w:rPr>
          <w:color w:val="0000FF"/>
        </w:rPr>
        <w:t>eka eveśvaraḥ kṛṣṇaḥ sac-cid-ānanda-vigrahaḥ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puṇḍarīka-viśālākṣaḥ kṛṣṇa-cchurita-mūrdhajaḥ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vaikuṇṭhādhipatir devyā līlayā cit-svarūpayā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svarṇa-kāntyā viśālākhyā svabhāvād gāḍham āśritaḥ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nityaḥ sarvagataḥ pūrṇo vyāpakaḥ sarva-kāraṇam |</w:t>
      </w:r>
    </w:p>
    <w:p w:rsidR="004A2C15" w:rsidRDefault="004A2C15">
      <w:pPr>
        <w:ind w:left="720"/>
      </w:pPr>
      <w:r>
        <w:rPr>
          <w:color w:val="0000FF"/>
        </w:rPr>
        <w:t>veda-guhyo gabhīrātmā nānā-śaktyodayo naraḥ ||</w:t>
      </w:r>
      <w:r>
        <w:rPr>
          <w:rFonts w:cs="Mangal"/>
          <w:noProof w:val="0"/>
          <w:color w:val="0000FF"/>
          <w:cs/>
          <w:lang w:bidi="sa-IN"/>
        </w:rPr>
        <w:t xml:space="preserve"> </w:t>
      </w:r>
      <w:r>
        <w:t>ity ādi |</w:t>
      </w:r>
    </w:p>
    <w:p w:rsidR="004A2C15" w:rsidRDefault="004A2C15"/>
    <w:p w:rsidR="004A2C15" w:rsidRDefault="004A2C15">
      <w:pPr>
        <w:rPr>
          <w:color w:val="0000FF"/>
        </w:rPr>
      </w:pPr>
      <w:r>
        <w:t xml:space="preserve">(2) </w:t>
      </w:r>
      <w:r>
        <w:tab/>
      </w:r>
      <w:r>
        <w:rPr>
          <w:color w:val="0000FF"/>
        </w:rPr>
        <w:t>sthāna-tattvam ato vakṣye prakṛteḥ param avyayam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śuddha-sattva-mayaṁ sūrya-candra-koṭi-sama-prabham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cintāmaṇimayaṁ sākṣāt sac-cid-ānanda-lakṣaṇam |</w:t>
      </w:r>
    </w:p>
    <w:p w:rsidR="004A2C15" w:rsidRDefault="004A2C15">
      <w:pPr>
        <w:ind w:left="720"/>
      </w:pPr>
      <w:r>
        <w:rPr>
          <w:color w:val="0000FF"/>
        </w:rPr>
        <w:t>ādhāraṁ sarva-bhūtānāṁ sarva-pralaya-varjitam ||</w:t>
      </w:r>
      <w:r>
        <w:t xml:space="preserve"> ity ādi |</w:t>
      </w:r>
    </w:p>
    <w:p w:rsidR="004A2C15" w:rsidRDefault="004A2C15"/>
    <w:p w:rsidR="004A2C15" w:rsidRDefault="004A2C15">
      <w:pPr>
        <w:rPr>
          <w:color w:val="0000FF"/>
        </w:rPr>
      </w:pPr>
      <w:r>
        <w:t xml:space="preserve">(3) </w:t>
      </w:r>
      <w:r>
        <w:tab/>
      </w:r>
      <w:r>
        <w:rPr>
          <w:color w:val="0000FF"/>
        </w:rPr>
        <w:t>dravya-tattvaṁ śṛṇu brahman pravakṣyāmi samāsataḥ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sarva-bhoga-pradā yatra pādapāḥ kalpa-pādapāḥ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bhavanti tādṛśā vallyas tad-bhavaṁ cāpi tādṛśam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gandha-rūpaṁ svādu-rūpaṁ dravyaṁ puṣpādikaṁ ca yat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heyāṁśānām abhāvāc ca rasa-rūpaṁ bhaved dhi tat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tvag-bījaṁ caiva heyāṁśaṁ kaṭhināṁśaṁ ca yad bhavet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sarvaṁ tad bhautikaṁ viddhi na hy abhūtamayaṁ ca tat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rasasya yogato brahman bhautikaṁ svāduvad bhavet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tasmāt sādhyo raso brahman rasaḥ syād vyāpakaḥ paraḥ |</w:t>
      </w:r>
    </w:p>
    <w:p w:rsidR="004A2C15" w:rsidRDefault="004A2C15">
      <w:pPr>
        <w:ind w:left="720"/>
      </w:pPr>
      <w:r>
        <w:rPr>
          <w:color w:val="0000FF"/>
        </w:rPr>
        <w:t>rasavad bhautikaṁ dravyam atra syād rasa-rūpakam ||</w:t>
      </w:r>
      <w:r>
        <w:t xml:space="preserve"> iti |</w:t>
      </w:r>
    </w:p>
    <w:p w:rsidR="004A2C15" w:rsidRDefault="004A2C15">
      <w:pPr>
        <w:ind w:left="720"/>
      </w:pPr>
    </w:p>
    <w:p w:rsidR="004A2C15" w:rsidRDefault="004A2C15">
      <w:pPr>
        <w:rPr>
          <w:color w:val="0000FF"/>
        </w:rPr>
      </w:pPr>
      <w:r>
        <w:t>(4)</w:t>
      </w:r>
      <w:r>
        <w:tab/>
      </w:r>
      <w:r>
        <w:rPr>
          <w:color w:val="0000FF"/>
        </w:rPr>
        <w:t>vācyatvaṁ vācakatvaṁ ca deva-tan-mantrayor iha |</w:t>
      </w:r>
    </w:p>
    <w:p w:rsidR="004A2C15" w:rsidRDefault="004A2C15">
      <w:pPr>
        <w:ind w:left="720"/>
      </w:pPr>
      <w:r>
        <w:rPr>
          <w:color w:val="0000FF"/>
        </w:rPr>
        <w:t>abhedenocyate brahmaṁs tattvavidbhir vicāritaḥ ||</w:t>
      </w:r>
      <w:r>
        <w:t xml:space="preserve"> ity ādi |</w:t>
      </w:r>
    </w:p>
    <w:p w:rsidR="004A2C15" w:rsidRDefault="004A2C15">
      <w:pPr>
        <w:ind w:left="720"/>
      </w:pPr>
    </w:p>
    <w:p w:rsidR="004A2C15" w:rsidRDefault="004A2C15">
      <w:pPr>
        <w:rPr>
          <w:color w:val="0000FF"/>
        </w:rPr>
      </w:pPr>
      <w:r>
        <w:t xml:space="preserve">(5) </w:t>
      </w:r>
      <w:r>
        <w:tab/>
      </w:r>
      <w:r>
        <w:rPr>
          <w:color w:val="0000FF"/>
        </w:rPr>
        <w:t>marut-sāgara-saṁyoge taraṅgāt kaṇikā yathā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jāyante tat-svarūpāś ca tad-upādhi-samāvṛtāḥ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āśleṣād ubhayos tadvad ātmanaś ca sahasraśaḥ |</w:t>
      </w:r>
    </w:p>
    <w:p w:rsidR="004A2C15" w:rsidRDefault="004A2C15">
      <w:pPr>
        <w:ind w:left="720"/>
      </w:pPr>
      <w:r>
        <w:rPr>
          <w:color w:val="0000FF"/>
        </w:rPr>
        <w:t xml:space="preserve">sañjātāḥ sarvato brahman mūrtāmūrta-svarūpataḥ || </w:t>
      </w:r>
      <w:r>
        <w:t>ity ādy api |</w:t>
      </w:r>
    </w:p>
    <w:p w:rsidR="004A2C15" w:rsidRDefault="004A2C15"/>
    <w:p w:rsidR="004A2C15" w:rsidRDefault="004A2C15">
      <w:r>
        <w:t>kintu śrī-bhagavad-āvirbhāvādiṣu sva-svopāsanā-śāstrānusāreṇāparo’pi bhedaḥ</w:t>
      </w:r>
      <w:r>
        <w:rPr>
          <w:rStyle w:val="FootnoteReference"/>
        </w:rPr>
        <w:footnoteReference w:id="11"/>
      </w:r>
      <w:r>
        <w:t xml:space="preserve"> kaścij jñeyaḥ | </w:t>
      </w:r>
    </w:p>
    <w:p w:rsidR="004A2C15" w:rsidRDefault="004A2C15"/>
    <w:p w:rsidR="004A2C15" w:rsidRDefault="004A2C15">
      <w:r>
        <w:t>jīva-nirūpaṇaṁ cedam—</w:t>
      </w:r>
      <w:r>
        <w:rPr>
          <w:color w:val="0000FF"/>
        </w:rPr>
        <w:t xml:space="preserve">na ghaṭata udbhavaḥ </w:t>
      </w:r>
      <w:r>
        <w:t>[bhā.pu. 10.87.31] ity ādy-anusāreṇopādhi-sahitam eva kṛtam | nirupādhikaṁ tu—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viṣṇu-śaktiḥ parā proktā 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kṣetrajñākhyā tathāparā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avidyā-karma-saṁjñānyā </w:t>
      </w:r>
    </w:p>
    <w:p w:rsidR="004A2C15" w:rsidRDefault="004A2C15">
      <w:pPr>
        <w:ind w:left="720"/>
      </w:pPr>
      <w:r>
        <w:rPr>
          <w:color w:val="0000FF"/>
        </w:rPr>
        <w:t xml:space="preserve">tṛtīyā śaktir iṣyate || </w:t>
      </w:r>
      <w:r>
        <w:t xml:space="preserve">[vi.pu. 6.7.61] iti </w:t>
      </w:r>
      <w:r>
        <w:rPr>
          <w:color w:val="FF0000"/>
        </w:rPr>
        <w:t>viṣṇu-purāṇā</w:t>
      </w:r>
      <w:r>
        <w:t>nusāreṇa |</w:t>
      </w:r>
    </w:p>
    <w:p w:rsidR="004A2C15" w:rsidRDefault="004A2C15"/>
    <w:p w:rsidR="004A2C15" w:rsidRDefault="004A2C15">
      <w:r>
        <w:t>tathā—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apareyam itas tv anyāṁ prakṛtiṁ viddhi me parām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jīvabhūtāṁ mahābāho yayedaṁ dhāryate jagat || </w:t>
      </w:r>
      <w:r>
        <w:rPr>
          <w:szCs w:val="20"/>
        </w:rPr>
        <w:t>[gītā 7.5] iti |</w:t>
      </w:r>
    </w:p>
    <w:p w:rsidR="004A2C15" w:rsidRDefault="004A2C15">
      <w:pPr>
        <w:rPr>
          <w:szCs w:val="20"/>
        </w:rPr>
      </w:pPr>
    </w:p>
    <w:p w:rsidR="004A2C15" w:rsidRDefault="004A2C15">
      <w:r>
        <w:rPr>
          <w:color w:val="0000FF"/>
          <w:szCs w:val="20"/>
        </w:rPr>
        <w:t xml:space="preserve">mamaivāṁśo jīva-loke jīva-bhūtaḥ sanātanaḥ </w:t>
      </w:r>
      <w:r>
        <w:rPr>
          <w:szCs w:val="20"/>
        </w:rPr>
        <w:t xml:space="preserve">[gītā 15.7] iti ca </w:t>
      </w:r>
      <w:r>
        <w:rPr>
          <w:color w:val="FF0000"/>
          <w:szCs w:val="20"/>
        </w:rPr>
        <w:t>gītā</w:t>
      </w:r>
      <w:r>
        <w:rPr>
          <w:szCs w:val="20"/>
        </w:rPr>
        <w:t xml:space="preserve">nusāreṇa | </w:t>
      </w:r>
      <w:r>
        <w:t>tathā—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yat taṭasthaṁ tu cid-rūpaṁ 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sva-saṁvedyād vinirgatam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rañjitaṁ guṇa-rāgeṇa </w:t>
      </w:r>
    </w:p>
    <w:p w:rsidR="004A2C15" w:rsidRDefault="004A2C15">
      <w:pPr>
        <w:ind w:left="720"/>
      </w:pPr>
      <w:r>
        <w:rPr>
          <w:color w:val="0000FF"/>
        </w:rPr>
        <w:t xml:space="preserve">sa jīva iti kathyate || </w:t>
      </w:r>
      <w:r>
        <w:t xml:space="preserve">iti </w:t>
      </w:r>
      <w:r>
        <w:rPr>
          <w:color w:val="FF0000"/>
        </w:rPr>
        <w:t>śrī-nārada-pañcarātrā</w:t>
      </w:r>
      <w:r>
        <w:t>nusāreṇa jñeyam ||</w:t>
      </w:r>
    </w:p>
    <w:p w:rsidR="004A2C15" w:rsidRDefault="004A2C15"/>
    <w:p w:rsidR="004A2C15" w:rsidRDefault="004A2C15">
      <w:pPr>
        <w:jc w:val="center"/>
      </w:pPr>
      <w:r>
        <w:t>|| 11.2 || hari-yogeśvaro nimim || 187-198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[199]</w:t>
      </w:r>
    </w:p>
    <w:p w:rsidR="004A2C15" w:rsidRDefault="004A2C15"/>
    <w:p w:rsidR="004A2C15" w:rsidRDefault="004A2C15">
      <w:r>
        <w:t xml:space="preserve">tad evam upadiṣṭā bhāgavata-satsu mūrcchita-kaṣāyādayā mahad-bhedāṁ bhāgavata-sanmātra-bhedāś ca tat-san-mātra-bhedeṣu </w:t>
      </w:r>
      <w:r>
        <w:rPr>
          <w:color w:val="0000FF"/>
        </w:rPr>
        <w:t>arcāyām eva haraye</w:t>
      </w:r>
      <w:r>
        <w:t xml:space="preserve"> [bhā.pu. 11.2.45] ity ādinā tat-tad-guṇāvirbhāva-tāratamyāl labdha-tāratamyāḥ katicid darśitāḥ |</w:t>
      </w:r>
    </w:p>
    <w:p w:rsidR="004A2C15" w:rsidRDefault="004A2C15"/>
    <w:p w:rsidR="004A2C15" w:rsidRDefault="004A2C15">
      <w:r>
        <w:t>atha sādhana-tāratamyenāpi teṣāṁ tāratamyam āha pañcabhiḥ | tatrāvaraṁ miśra-bhakti-sādhakam āha tribhiḥ—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kṛpālur akṛta-drohas titikṣuḥ sarva-dehinām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satya-sāro’navadyātmā samaḥ sarvopakārakaḥ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kāmair ahata-dhīr dānto mṛduḥ śucir akiñcanaḥ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anīho mita-bhuk śāntaḥ sthiro mac-charaṇo muniḥ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apramatto gabhīrātmā dhṛti-māñ jita-ṣaḍ-guṇaḥ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amānī māna-daḥ kalyo maitraḥ kāruṇikaḥ kaviḥ || </w:t>
      </w:r>
      <w:r>
        <w:rPr>
          <w:rFonts w:eastAsia="MS Minchofalt"/>
        </w:rPr>
        <w:t>[bhā.pu. 11.11.29-31]</w:t>
      </w:r>
    </w:p>
    <w:p w:rsidR="004A2C15" w:rsidRDefault="004A2C15"/>
    <w:p w:rsidR="004A2C15" w:rsidRDefault="004A2C15">
      <w:r>
        <w:t>ṭīkā ca—</w:t>
      </w:r>
      <w:r>
        <w:rPr>
          <w:color w:val="008000"/>
        </w:rPr>
        <w:t xml:space="preserve">kṛpāluḥ para-duḥkhāsahiṣṇuḥ | sarva-dehināṁ keṣāñcid apy akṛta-drohaḥ | titikṣuḥ kṣamāvān | satyaṁ sāraṁ sthiraṁ balaṁ vā yasya saḥ | anavadyātmā asūyādi-rahitaḥ | sukha-duḥkhayoḥ samaḥ | yathā-śakti sarveṣām apy akārakaḥ | kāmair akṣubhita-cittaḥ | dāntaḥ saṁyata-bāhyendriyaḥ | mṛdur akaṭhina-cittaḥ | akiñcanaḥ aparigrahaḥ | anīho dṛṣṭa-kriyā-śūnyaḥ | mitabhuk laghv-āhāraḥ | śānto niyatāntaḥ-karaṇaḥ sthiraḥ sva-dharme | mac-charaṇo mad-ekāśrayaḥ | munir manana-śīlaḥ | apramattaḥ sāvadhānaḥ | gabhīrātmā nirvikāraḥ | dhṛtimān vipady apy akṛpaṇaḥ | jita-ṣaḍ-guṇaḥ śoka-mohau jarā-mṛtyū kṣt-pipāse ṣaḍ-ūrmaya ete jitā yena saḥ | amānī na mānākāṅkṣī | anyebhyo mānadaḥ | kalyaḥ para-bodhane dakṣaḥ maitraḥ avañcakaḥ | kāruṇikaḥ karuṇayaiva pravartamāno na tu dṛṣṭa-lobhena | kaviḥ samyak jñānī </w:t>
      </w:r>
      <w:r>
        <w:t>ity eṣā |</w:t>
      </w:r>
    </w:p>
    <w:p w:rsidR="004A2C15" w:rsidRDefault="004A2C15"/>
    <w:p w:rsidR="004A2C15" w:rsidRDefault="004A2C15">
      <w:r>
        <w:t>atra mac-charaṇa iti viśeṣyam | uttaratra sa ca sattama iti ca-kāreṇa tu pūrvokto yathā sattamaḥ tathāyam api sattama iti vyaktir evam evaṁ-bhūto mac-charaṇaḥ sattama ity ākṣipyate |</w:t>
      </w:r>
    </w:p>
    <w:p w:rsidR="004A2C15" w:rsidRDefault="004A2C15"/>
    <w:p w:rsidR="004A2C15" w:rsidRDefault="004A2C15">
      <w:pPr>
        <w:jc w:val="center"/>
      </w:pPr>
      <w:r>
        <w:t>[200]</w:t>
      </w:r>
    </w:p>
    <w:p w:rsidR="004A2C15" w:rsidRDefault="004A2C15"/>
    <w:p w:rsidR="004A2C15" w:rsidRDefault="004A2C15">
      <w:r>
        <w:t>madhyamam amiśra</w:t>
      </w:r>
      <w:r>
        <w:rPr>
          <w:rStyle w:val="FootnoteReference"/>
        </w:rPr>
        <w:footnoteReference w:id="12"/>
      </w:r>
      <w:r>
        <w:t>-sākṣād-bhakti-sādhakam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ājñāyaivaṁ guṇān doṣān mayādiṣṭān api svakān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dharmān santyajya yaḥ sarvān māṁ bhajeta sa tu sattamaḥ || </w:t>
      </w:r>
      <w:r>
        <w:rPr>
          <w:rFonts w:eastAsia="MS Minchofalt"/>
        </w:rPr>
        <w:t>[bhā.pu. 11.11.32]</w:t>
      </w:r>
    </w:p>
    <w:p w:rsidR="004A2C15" w:rsidRDefault="004A2C15"/>
    <w:p w:rsidR="004A2C15" w:rsidRDefault="004A2C15">
      <w:r>
        <w:t>ṭīkā ca—</w:t>
      </w:r>
      <w:r>
        <w:rPr>
          <w:color w:val="008000"/>
        </w:rPr>
        <w:t>mayā veda-rūpeṇādiṣṭān api sva-dharmān santyajya yo māṁ bhajat so’py evaṁ pūrvoktavat sattamaḥ | kim ajñānād nāstikyād vā ? na | dharmācaraṇe sattva-śuddhy-ādīn guṇān vipakṣe santyajya | yad vā bhakti-dārḍhyena nivṛttādhikāratayā santyajya</w:t>
      </w:r>
      <w:r>
        <w:t xml:space="preserve"> ity eṣā | yathā </w:t>
      </w:r>
      <w:r>
        <w:rPr>
          <w:color w:val="FF0000"/>
        </w:rPr>
        <w:t>hāyaśīrṣa-pañcarātro</w:t>
      </w:r>
      <w:r>
        <w:t>kta-nārāyaṇa-vyūha-stave—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ye tyakta-loka-dharmārthā viṣṇu-bhakti-vaśaṁ gatāḥ |</w:t>
      </w:r>
    </w:p>
    <w:p w:rsidR="004A2C15" w:rsidRDefault="004A2C15">
      <w:pPr>
        <w:ind w:left="720"/>
      </w:pPr>
      <w:r>
        <w:rPr>
          <w:color w:val="0000FF"/>
        </w:rPr>
        <w:t xml:space="preserve">dhyāyanti paramātmānaṁ tebhyo’pīha namo namaḥ || </w:t>
      </w:r>
      <w:r>
        <w:t>iti |</w:t>
      </w:r>
    </w:p>
    <w:p w:rsidR="004A2C15" w:rsidRDefault="004A2C15"/>
    <w:p w:rsidR="004A2C15" w:rsidRDefault="004A2C15">
      <w:r>
        <w:t>atra tv evaṁ vyākhyā—yadi ca svātmani tat-tad-guṇa-yogābhāvas tathāpy evaṁ pūrvokta-prakāreṇa</w:t>
      </w:r>
      <w:r>
        <w:rPr>
          <w:rFonts w:cs="Mangal"/>
          <w:noProof w:val="0"/>
          <w:cs/>
          <w:lang w:bidi="sa-IN"/>
        </w:rPr>
        <w:t xml:space="preserve"> </w:t>
      </w:r>
      <w:r>
        <w:t>guṇān kṛpālutvādīn doṣāṁs tad-viparītāṁś cājñāya heyopādeyatvena niścityāpi yo mayā teṣu guṇeṣu madhye tatrādiṣṭān api svakān nitya-naimittika-lakṣaṇān sarvān eva varṇāśrama-vihitān dharmān tad-upalakṣaṇaṁ jñānam api mad-ananya-bhakti-vighātakatayā santyajya māṁ bhajet sa ca sattamaḥ | ca-kārāt pūrvokto’pi sattama ity uttarasya tat-tad-guṇābhāve’pi pūrva-sāmyaṁ bodhayati | tato yas tu tat-tad-guṇān labdhvā dharma-jñāna-parityāgena māṁ bhajati kevalaṁ sa tu parama-sattama eveti vyakty-ananya</w:t>
      </w:r>
      <w:r>
        <w:rPr>
          <w:rStyle w:val="FootnoteReference"/>
        </w:rPr>
        <w:footnoteReference w:id="13"/>
      </w:r>
      <w:r>
        <w:t xml:space="preserve">-bhaktasya pūrvata ādhikyaṁ darśitam | </w:t>
      </w:r>
    </w:p>
    <w:p w:rsidR="004A2C15" w:rsidRDefault="004A2C15"/>
    <w:p w:rsidR="004A2C15" w:rsidRDefault="004A2C15">
      <w:r>
        <w:t xml:space="preserve">atra </w:t>
      </w:r>
      <w:r>
        <w:rPr>
          <w:color w:val="0000FF"/>
        </w:rPr>
        <w:t xml:space="preserve">adveṣṭā sarva-bhūtānāṁ </w:t>
      </w:r>
      <w:r>
        <w:t xml:space="preserve">[gītā 12.12] ity ādi </w:t>
      </w:r>
      <w:r>
        <w:rPr>
          <w:color w:val="FF0000"/>
        </w:rPr>
        <w:t>śrī-gītā-</w:t>
      </w:r>
      <w:r>
        <w:t>dvādaśādhyāya-prakaraṇam apy anusandheyam | sattama ity anena tad avaratrāpi samatvam</w:t>
      </w:r>
      <w:r>
        <w:rPr>
          <w:rStyle w:val="FootnoteReference"/>
        </w:rPr>
        <w:footnoteReference w:id="14"/>
      </w:r>
      <w:r>
        <w:t xml:space="preserve"> apy astīti darśitam | astu tāvat sadācārasya tad-bhaktasya sattvam | ananya-devatā-bhaktatva-mātreṇāpi durācārasyāpi sattvānya-paryāyaṁ sādhutvaṁ vidhīyate </w:t>
      </w:r>
      <w:r>
        <w:rPr>
          <w:color w:val="0000FF"/>
        </w:rPr>
        <w:t xml:space="preserve">api cet sudurācāraḥ </w:t>
      </w:r>
      <w:r>
        <w:t>[gītā 9.30] ity ādau | atra sādhu-saṅga-prastāve yat tādṛśaṁ lakṣaṇaṁ notthāpitaṁ tat khalu tādṛśa-saṅgasya bhakty-unmukhe’nupayuktatābhiprāyeṇa | yathoktaṁ śrī-prahlādena—</w:t>
      </w:r>
      <w:r>
        <w:rPr>
          <w:color w:val="0000FF"/>
        </w:rPr>
        <w:t xml:space="preserve">saṅgena sādhu-bhaktānām </w:t>
      </w:r>
      <w:r>
        <w:t xml:space="preserve">[bhā.pu. 7.7.25] iti | sādhur atra sad-ācāraḥ | </w:t>
      </w:r>
    </w:p>
    <w:p w:rsidR="004A2C15" w:rsidRDefault="004A2C15"/>
    <w:p w:rsidR="004A2C15" w:rsidRDefault="004A2C15">
      <w:r>
        <w:t xml:space="preserve">tad evam īśvara-buddhyā vidhi-mārga-bhaktayos tāratamyam uktam | tatraivottarasyānanyatvena śreṣṭhatvaṁ darśitam | tatraivārcana-mārge trividhatvaṁ labhyate </w:t>
      </w:r>
      <w:r>
        <w:rPr>
          <w:color w:val="FF0000"/>
        </w:rPr>
        <w:t>pādmottara-khaṇḍāt</w:t>
      </w:r>
      <w:r>
        <w:t xml:space="preserve"> | tatra </w:t>
      </w:r>
      <w:r>
        <w:rPr>
          <w:b/>
          <w:bCs/>
        </w:rPr>
        <w:t xml:space="preserve">mahattvaṁ </w:t>
      </w:r>
      <w:r>
        <w:rPr>
          <w:color w:val="0000FF"/>
        </w:rPr>
        <w:t>tāpādi-pañca-saṁskārī</w:t>
      </w:r>
      <w:r>
        <w:t xml:space="preserve"> [pa.pu. 6.253.27] ity ādau | </w:t>
      </w:r>
    </w:p>
    <w:p w:rsidR="004A2C15" w:rsidRDefault="004A2C15"/>
    <w:p w:rsidR="004A2C15" w:rsidRDefault="004A2C15">
      <w:r>
        <w:rPr>
          <w:b/>
          <w:bCs/>
        </w:rPr>
        <w:t>madhyamatvam—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tāpaṁ puṇḍraṁ tathā nāma mantro yāgaś ca pañcamaḥ |</w:t>
      </w:r>
    </w:p>
    <w:p w:rsidR="004A2C15" w:rsidRDefault="004A2C15">
      <w:pPr>
        <w:ind w:left="720"/>
      </w:pPr>
      <w:r>
        <w:rPr>
          <w:color w:val="0000FF"/>
        </w:rPr>
        <w:t xml:space="preserve">amī pañcaiva saṁskārāḥ paramaikānti-hetavaḥ || </w:t>
      </w:r>
      <w:r>
        <w:t>ity atra |</w:t>
      </w:r>
    </w:p>
    <w:p w:rsidR="004A2C15" w:rsidRDefault="004A2C15"/>
    <w:p w:rsidR="004A2C15" w:rsidRDefault="004A2C15">
      <w:r>
        <w:rPr>
          <w:b/>
          <w:bCs/>
        </w:rPr>
        <w:t>kaniṣṭhatvaṁ</w:t>
      </w:r>
      <w:r>
        <w:t>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śaṅkha-cakrādy-ūrdhva-puṇḍra-dhāraṇādy-ātma-lakṣaṇam |</w:t>
      </w:r>
    </w:p>
    <w:p w:rsidR="004A2C15" w:rsidRDefault="004A2C15">
      <w:pPr>
        <w:ind w:left="720"/>
      </w:pPr>
      <w:r>
        <w:rPr>
          <w:color w:val="0000FF"/>
        </w:rPr>
        <w:t>tan-namaskaraṇaṁ caiva vaiṣṇavatvam ihocyate ||</w:t>
      </w:r>
      <w:r>
        <w:t xml:space="preserve"> ity atra | </w:t>
      </w:r>
    </w:p>
    <w:p w:rsidR="004A2C15" w:rsidRDefault="004A2C15"/>
    <w:p w:rsidR="004A2C15" w:rsidRDefault="004A2C15">
      <w:pPr>
        <w:jc w:val="center"/>
      </w:pPr>
      <w:r>
        <w:t>[201]</w:t>
      </w:r>
    </w:p>
    <w:p w:rsidR="004A2C15" w:rsidRDefault="004A2C15"/>
    <w:p w:rsidR="004A2C15" w:rsidRDefault="004A2C15">
      <w:r>
        <w:t>atha śuddha-dāsya-sakhyādi-bhāva-mātreṇa yo’nanyaḥ sa tu sarvottama ity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jñātvājñātvātha ye vai māṁ yāvān yaś cāsmi yādṛśaḥ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bhajanty ananya-bhāvena te me bhaktatamā matāḥ || </w:t>
      </w:r>
      <w:r>
        <w:rPr>
          <w:rFonts w:eastAsia="MS Minchofalt"/>
        </w:rPr>
        <w:t>[bhā.pu. 11.11.33]</w:t>
      </w:r>
    </w:p>
    <w:p w:rsidR="004A2C15" w:rsidRDefault="004A2C15"/>
    <w:p w:rsidR="004A2C15" w:rsidRDefault="004A2C15">
      <w:r>
        <w:rPr>
          <w:color w:val="008000"/>
        </w:rPr>
        <w:t xml:space="preserve">yāvān deśa-kālādy-aparicchinaḥ | yaś ca sarvātmā | yādṛśaḥ sac-cid-ānanda-rūpaḥ | </w:t>
      </w:r>
      <w:r>
        <w:t>taṁ māṁ jñātvājñātvā vā ye kevalam ananya-bhāvena śrī-vrajendra-nandana ālambano yaḥ svabhīpsito dāsyādīnām ekataro bhāvas tenaiva bhajanti na kadācid anyena ity arthaḥ | te tu mayā bhaktatamā matāḥ | ata eva caturthe śrī-yogeśvarair api prārthitam—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preyān na te’nyo’sty amutas tvayi prabho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viśvātmanīkṣen na pṛthag ya ātmanaḥ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athāpi bhaktyeśa tayopadhāvatām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ananya-vṛttyānugṛhāṇa vatsala || </w:t>
      </w:r>
      <w:r>
        <w:rPr>
          <w:rFonts w:eastAsia="MS Minchofalt"/>
        </w:rPr>
        <w:t>[bhā.pu. 4.7.38] iti |</w:t>
      </w:r>
    </w:p>
    <w:p w:rsidR="004A2C15" w:rsidRDefault="004A2C15"/>
    <w:p w:rsidR="004A2C15" w:rsidRDefault="004A2C15">
      <w:pPr>
        <w:rPr>
          <w:szCs w:val="20"/>
        </w:rPr>
      </w:pPr>
      <w:r>
        <w:rPr>
          <w:color w:val="FF0000"/>
          <w:szCs w:val="20"/>
        </w:rPr>
        <w:t>śrī-gītāsu</w:t>
      </w:r>
      <w:r>
        <w:rPr>
          <w:szCs w:val="20"/>
        </w:rPr>
        <w:t>—</w:t>
      </w:r>
    </w:p>
    <w:p w:rsidR="004A2C15" w:rsidRDefault="004A2C15">
      <w:pPr>
        <w:rPr>
          <w:szCs w:val="20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jñānaṁ te’haṁ savijñānam idaṁ vakṣyāmy aśeṣataḥ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yaj jñātvā neha bhūyo’nyaj jñātavyam avaśiṣyate || </w:t>
      </w:r>
      <w:r>
        <w:rPr>
          <w:szCs w:val="20"/>
        </w:rPr>
        <w:t>[gītā 7.2] ity uktvāha—</w:t>
      </w:r>
    </w:p>
    <w:p w:rsidR="004A2C15" w:rsidRDefault="004A2C15"/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bhūmir āpo’nalo vāyuḥ khaṁ mano buddhir eva ca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ahaṁkāra itīyaṁ me bhinnā prakṛtir aṣṭadhā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apareyam itas tv anyāṁ prakṛtiṁ viddhi me parām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jīvabhūtāṁ mahābāho yayedaṁ dhāryate jagat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etadyonīni bhūtāni sarvāṇīty upadhāraya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ahaṁ kṛtsnasya jagataḥ prabhavaḥ pralayas tathā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mattaḥ parataraṁ nānyat kiṁ cid asti dhanaṁjaya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mayi sarvam idaṁ protaṁ sūtre maṇigaṇā iva || </w:t>
      </w:r>
      <w:r>
        <w:rPr>
          <w:szCs w:val="20"/>
        </w:rPr>
        <w:t>[gītā 7.4-7] iti |</w:t>
      </w:r>
    </w:p>
    <w:p w:rsidR="004A2C15" w:rsidRDefault="004A2C15"/>
    <w:p w:rsidR="004A2C15" w:rsidRDefault="004A2C15">
      <w:r>
        <w:t>pradhānākhya-jīvākya-nija-śakti-dvārā jagat-kāraṇatvam | tac-chaktimayatvena jagatas tad-ananyatvam | svasya tu tayoḥ paratvaṁ tad-āśrayatvaṁ ca vadan nija-jñānam upadiṣṭavān | prasaṅgena jīva-svarūpa-jñānaṁ ca | sa caivambhūto jñānī-mat-svarūpa-man-mahimānusandhānakṛttvād jñāni-bhaktārta-bhaktādīn atikramya mat-priyo bhavatīty apy ante’bhihitavān—</w:t>
      </w:r>
    </w:p>
    <w:p w:rsidR="004A2C15" w:rsidRDefault="004A2C15">
      <w:pPr>
        <w:rPr>
          <w:szCs w:val="20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caturvidhā bhajante māṁ janāḥ sukṛtino’rjuna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ārto jijñāsur arthārthī jñānī ca bharatarṣabha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teṣāṁ jñānī nityayukta ekabhaktir viśiṣyate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priyo hi jñānino’tyartham ahaṁ sa ca mama priyaḥ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udārāḥ sarva evaite jñānī tv ātmaiva me matam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āsthitaḥ sa hi yuktātmā mām evānuttamāṁ gatim || </w:t>
      </w:r>
      <w:r>
        <w:rPr>
          <w:szCs w:val="20"/>
        </w:rPr>
        <w:t>[gītā 7.16-18] iti |</w:t>
      </w:r>
    </w:p>
    <w:p w:rsidR="004A2C15" w:rsidRDefault="004A2C15"/>
    <w:p w:rsidR="004A2C15" w:rsidRDefault="004A2C15">
      <w:r>
        <w:t xml:space="preserve">tataś cāyam arthaḥ | yas tvayi viśvātmany ātmani jīvān īkṣet tvac-chakttvād ananyatvenaiva jānāti na tu pṛthak svatantratvenekṣeta | mauta amuṣmād yadyapi te preyān nāsti tathāpi he vatsala he bhṛtya-priya bhṛtyeśabhāvena ye bhajanti teṣāṁ yānanyā vṛttir avyabhicāriṇī nijā bhaktis tayaivānugṛhāṇa | prastutatvenāsmān jñāni-bhaktān iti labhyata iti | </w:t>
      </w:r>
    </w:p>
    <w:p w:rsidR="004A2C15" w:rsidRDefault="004A2C15"/>
    <w:p w:rsidR="004A2C15" w:rsidRDefault="004A2C15">
      <w:r>
        <w:t>atha mūla-padye jñātvājñātvety atra jñānājñānayor heyopādeyatvaṁ niṣiddham | bhaktatamā ity atra pūrva-vākya-stha-sat-padam atikramya viśeṣato bhakta-pada-nirdeśād bhakteḥ svarūpādhikyam atraiva vivakṣitam | te me matā ity atra mama tu viśiṣṭā sammatir atraiveti sūcitam īdṛśānukta-caratvāt | ata eva prakaraṇa-prāptim eka-vacana-nirdeśam apy atikramya gauraveṇaiva ye ta iti bahu-vacanaṁ nirdiṣṭam | tataḥ kim uta tad-bhāva-siddha-premāṇa iti bhāvaḥ | eṣāṁ bhāva-bhajana-vivṛttir agre rāgānugā-kathane jñeyā |</w:t>
      </w:r>
    </w:p>
    <w:p w:rsidR="004A2C15" w:rsidRDefault="004A2C15"/>
    <w:p w:rsidR="004A2C15" w:rsidRDefault="004A2C15">
      <w:pPr>
        <w:jc w:val="center"/>
      </w:pPr>
      <w:r>
        <w:t>|| 11.11 || śrī-bhagavān || 200-201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[202]</w:t>
      </w:r>
    </w:p>
    <w:p w:rsidR="004A2C15" w:rsidRDefault="004A2C15"/>
    <w:p w:rsidR="004A2C15" w:rsidRDefault="004A2C15">
      <w:r>
        <w:t xml:space="preserve">ete hi vaiṣṇavāḥ santo mahattvena san-mātratvena ca vibhidya nirdiṣṭāḥ | san-mātra-bhede tāratamyaṁ cātra yad aviviktaṁ tad-bhakti-bheda-nirūpaṇe purato vivecanīyam | anye tu sva-goṣṭhy-apekṣayā vaiṣṇavāḥ | tatra karmiṣu tad-apekṣayā yathā </w:t>
      </w:r>
      <w:r>
        <w:rPr>
          <w:color w:val="FF0000"/>
        </w:rPr>
        <w:t xml:space="preserve">skānde </w:t>
      </w:r>
      <w:r>
        <w:t>mārkaṇḍeya-bhagīratha-saṁvāde—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dharmārthaṁ jīvitaṁ yeṣāṁ santānārthaṁ ca maithunam |</w:t>
      </w:r>
    </w:p>
    <w:p w:rsidR="004A2C15" w:rsidRDefault="004A2C15">
      <w:pPr>
        <w:ind w:left="720"/>
      </w:pPr>
      <w:r>
        <w:rPr>
          <w:color w:val="0000FF"/>
        </w:rPr>
        <w:t>pacanaṁ vipramukhyārthaṁ jñeyās te vaiṣṇavā narāḥ ||</w:t>
      </w:r>
      <w:r>
        <w:t xml:space="preserve"> ity ādi |</w:t>
      </w:r>
    </w:p>
    <w:p w:rsidR="004A2C15" w:rsidRDefault="004A2C15"/>
    <w:p w:rsidR="004A2C15" w:rsidRDefault="004A2C15">
      <w:r>
        <w:t xml:space="preserve">atra śrī-viṣṇor ājñā-buddhyaiva tat tat kriyata iti vaiṣṇava-padena gamyate | </w:t>
      </w:r>
      <w:r>
        <w:rPr>
          <w:color w:val="FF0000"/>
        </w:rPr>
        <w:t xml:space="preserve">śrī-visṇu-purāṇe </w:t>
      </w:r>
      <w:r>
        <w:t>ca—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na calati nija-varṇa-dharmato yaḥ 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sama-matir ātma-suhṛd-vipakṣa-pakṣe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na harati na hanti kiñcid uccaiḥ </w:t>
      </w:r>
    </w:p>
    <w:p w:rsidR="004A2C15" w:rsidRDefault="004A2C15">
      <w:pPr>
        <w:ind w:left="720"/>
      </w:pPr>
      <w:r>
        <w:rPr>
          <w:color w:val="0000FF"/>
        </w:rPr>
        <w:t xml:space="preserve">sthita-manasaṁ tam avehi viṣṇu-bhaktam || </w:t>
      </w:r>
      <w:r>
        <w:t>[vi.pu. 3.7.20] iti |</w:t>
      </w:r>
    </w:p>
    <w:p w:rsidR="004A2C15" w:rsidRDefault="004A2C15"/>
    <w:p w:rsidR="004A2C15" w:rsidRDefault="004A2C15">
      <w:r>
        <w:t xml:space="preserve">tad-arpaṇe tu sutarām eva vaiṣṇavatvam | yathā </w:t>
      </w:r>
      <w:r>
        <w:rPr>
          <w:color w:val="FF0000"/>
        </w:rPr>
        <w:t xml:space="preserve">pātāla-khaṇḍe </w:t>
      </w:r>
      <w:r>
        <w:t>vaiśākha-māhātmye—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jīvitaṁ yasya dharmārthaṁ dharmo hary-artham eva ca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aho-rātrāṇi puṇyārthaṁ taṁ manye vaiṣṇavaṁ bhuvi || </w:t>
      </w:r>
      <w:r>
        <w:rPr>
          <w:rFonts w:eastAsia="MS Minchofalt"/>
        </w:rPr>
        <w:t>[pa.pu. 5.94.8]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tathaiva śaiveṣu tad-apekṣayā yathā </w:t>
      </w:r>
      <w:r>
        <w:rPr>
          <w:rFonts w:eastAsia="MS Minchofalt"/>
          <w:color w:val="FF0000"/>
        </w:rPr>
        <w:t>bṛhan-nāradīye</w:t>
      </w:r>
      <w:r>
        <w:rPr>
          <w:rFonts w:eastAsia="MS Minchofalt"/>
        </w:rPr>
        <w:t>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śive ca parameśāne viṣṇau ca paramātmani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samabuddhyā pravarttante te vai bhāgavatottamāḥ || </w:t>
      </w:r>
      <w:r>
        <w:rPr>
          <w:rFonts w:eastAsia="MS Minchofalt"/>
        </w:rPr>
        <w:t>[nā.pa. 1.5.72] iti |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t xml:space="preserve">śaiva-goṣṭhīṣu bhāgavatottamatvaṁ tatraiva prasiddham iti tathoktam | </w:t>
      </w:r>
      <w:r>
        <w:rPr>
          <w:color w:val="FF0000"/>
        </w:rPr>
        <w:t>vaiṣṇava-tantre</w:t>
      </w:r>
      <w:r>
        <w:t xml:space="preserve"> tu tan-nindaiva—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yas tu nārāyaṇaṁ devaṁ brahma-rudrādi-daivataiḥ |</w:t>
      </w:r>
    </w:p>
    <w:p w:rsidR="004A2C15" w:rsidRDefault="004A2C15">
      <w:pPr>
        <w:ind w:left="720"/>
      </w:pPr>
      <w:r>
        <w:rPr>
          <w:color w:val="0000FF"/>
        </w:rPr>
        <w:t>samatvenaiva vīkṣeta sa pāṣaṇḍī bhaved dhruvam ||</w:t>
      </w:r>
      <w:r>
        <w:t xml:space="preserve"> iti |</w:t>
      </w:r>
    </w:p>
    <w:p w:rsidR="004A2C15" w:rsidRDefault="004A2C15"/>
    <w:p w:rsidR="004A2C15" w:rsidRDefault="004A2C15">
      <w:r>
        <w:t xml:space="preserve">tad evaṁ teṣāṁ bahu-bhedeṣu satsu teṣām eva prabhāva-tāratamyena kṛpā-tāratamyena bhakti-vāsanā-tāratamyena sat-saṅgāt kāla-śaighrya-svarūpa-vaiśiṣṭyābhyāṁ bhaktir udayate | evaṁ jñāni-saṅgāc ca jñānaṁ jñeyam | atra yadyapy akiñcanā bhaktir evābhidheyeti tat-kāraṇatvena tad-bhakta-saṅga evābhidheye bhakto’pi sa eva lakṣayitavyas tathāpi tat-parīkṣārtham eva tat-tad-anuvādaḥ kriyate | </w:t>
      </w:r>
    </w:p>
    <w:p w:rsidR="004A2C15" w:rsidRDefault="004A2C15"/>
    <w:p w:rsidR="004A2C15" w:rsidRDefault="004A2C15">
      <w:r>
        <w:t>tatra prathamaṁ tāvat tat-tat-saṅgāj jātena tat-tac-chraddhā-tat-tat-paramparā-kathā-rucy-ādinā jāta-bhagavat-sāmmukhyasya tat-tad-anuṣaṅgenaiva tat-tad-bhajanīye bhagavad-āvirbhāva-viśeṣe tat-tad-bhajana-mārga-viśeṣe ca rucir jāyate | tataś ca viśeṣa-bubhutsāyāṁ satyāṁ teṣv ekato’nekato vā śrī-gurutvenāśritāc chravaṇaṁ kriyate | tac copakramopasaṁhārādibhir arthāvadhāraṇaṁ punaś cāsambhāvanāviparīta-bhāvanā-viśeṣevatā svayaṁ tad-vicāra-rūpaṁ mananam api kriyate | tato bhagavataḥ sarvasminn evāvirbhāve tathāvidho’sau sadā sarvatra virājata ity evaṁrūpā śraddhā jāyate | tatraikasmiṁs tv anayā prathama-jātayā rucyā saha nijābhīṣṭa-dāna-sāmarthyādy-atiśayavattā-nirdhāraṇa-rūpatvena saiva śraddhā samullasati | tatra yadyapy ekatraivātiśayitā-paryavasānaṁ sambhavati na tu sarvatra, tathāpi keṣāṁcit tato viśiṣṭasyājñānād anyatrāpi tathā-buddhi-rūpā śraddhā sambhavaty evaṁ bhajana-mārga-viśeṣaś ca vyākhyātavyaḥ | tad evaṁ siddhe jñāna-vijñānārthaṁ nididhyāsana-lakṣaṇa-tat-tad-upāsanā-mārga-bhedo’nuṣṭhīyata ity evaṁ vicāra-pradhānānāṁ mārgo darśitaḥ |</w:t>
      </w:r>
    </w:p>
    <w:p w:rsidR="004A2C15" w:rsidRDefault="004A2C15"/>
    <w:p w:rsidR="004A2C15" w:rsidRDefault="004A2C15">
      <w:r>
        <w:t>ruci-pradhānānāṁ tu na tādṛg-vicārāpekṣā jāyate | kintu sādhu-saṅga-līlā-kathana-śravaṇa-ruci-śraddhā-śravaṇādy-āvṛtti-rūpa evāsau mārgo, yathā—</w:t>
      </w:r>
      <w:r>
        <w:rPr>
          <w:color w:val="0000FF"/>
        </w:rPr>
        <w:t xml:space="preserve">śuśrūṣoḥ śraddadhānasya </w:t>
      </w:r>
      <w:r>
        <w:t xml:space="preserve">[bhā.pu. 1.2.16] ity ādinā pūrvaṁ darśitaḥ | </w:t>
      </w:r>
      <w:r>
        <w:rPr>
          <w:color w:val="0000FF"/>
        </w:rPr>
        <w:t xml:space="preserve">satāṁ prasaṅgāt mama vīrya-saṁvidaḥ </w:t>
      </w:r>
      <w:r>
        <w:t>[bhā.pu. 3.25.22] ity ādau ca draṣṭavyaḥ | prīti-lakṣaṇa-bhaktīcchānāṁ tu ruci-pradhāna-mārga eva śreyān, nājāta-rucīnām iva vicāra-pradhānaḥ | yathoktaṁ prahlādena—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naite guṇā na guṇino mahad-ādayo ye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sarve manaḥ prabhṛtayaḥ sahadeva-martyāḥ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ādy-antavanta urugāya vidanti hi tvām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vimṛśya sudhiyo viramanti śabdāt ||</w:t>
      </w:r>
    </w:p>
    <w:p w:rsidR="004A2C15" w:rsidRDefault="004A2C15">
      <w:pPr>
        <w:ind w:left="720"/>
        <w:rPr>
          <w:rFonts w:eastAsia="MS Minchofalt"/>
          <w:color w:val="0000FF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 te’rhattama namaḥ stuti-karma-pūjāḥ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karma smṛtiś caraṇayoḥ śravaṇaṁ kathāyām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saṁsevayā tvayi vineti ṣaḍ-aṅgayā kiṁ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bhaktiṁ janaḥ paramahaṁsa-gatau labheta || </w:t>
      </w:r>
      <w:r>
        <w:rPr>
          <w:rFonts w:eastAsia="MS Minchofalt"/>
        </w:rPr>
        <w:t>[bhā.pu. 7.9.49-50]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karma paricaryā | karma-smṛtir līlā-smaraṇam | caraṇayor iti sarvatrānvitaṁ bhakti-vyañjakam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etad ubhayasminn api tad-bhajana-vidhi-śikṣā-guruḥ | prāktanaḥ śravaṇa-gurur eva bhavati tathāvidhasya prāptatvāt |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prāktanānāṁ bahutve’pi prāyas teṣv evānyataro’bhirucitaḥ | pūrvasmād eva hetoḥ—śrī-mantra-gurus tv eka eva niṣetsyamānatvād bahūnām | athātra pramāṇāni | tatra tad-āvirbhāva-viśeṣe ruciḥ—</w:t>
      </w:r>
      <w:r>
        <w:rPr>
          <w:rFonts w:eastAsia="MS Minchofalt"/>
          <w:color w:val="0000FF"/>
        </w:rPr>
        <w:t xml:space="preserve">mahā-puruṣam abhyarcen mūrtyābhimatayātmanaḥ </w:t>
      </w:r>
      <w:r>
        <w:rPr>
          <w:rFonts w:eastAsia="MS Minchofalt"/>
        </w:rPr>
        <w:t>[bhā.pu. 11.3.48] ity ādau śrīmad-āvirhotrādinābhipretā | bhajana-viśeṣa-ruciś 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vaidikas tāntriko miśra iti me tri-vidho makhaḥ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trayāṇām īpsitenaiva vidhinā māṁ samarcayet || </w:t>
      </w:r>
      <w:r>
        <w:rPr>
          <w:rFonts w:eastAsia="MS Minchofalt"/>
        </w:rPr>
        <w:t>[bhā.pu. 11.27.7]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ity ādau śrī-bhagavatābhipretā | atha </w:t>
      </w:r>
      <w:r>
        <w:rPr>
          <w:rFonts w:eastAsia="MS Minchofalt"/>
          <w:b/>
          <w:bCs/>
        </w:rPr>
        <w:t xml:space="preserve">śravaṇa-gurum </w:t>
      </w:r>
      <w:r>
        <w:rPr>
          <w:rFonts w:eastAsia="MS Minchofalt"/>
        </w:rPr>
        <w:t>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tasmād guruṁ prapadyeta jijñāsuḥ śreya uttamam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śābde pare ca niṣṇātaṁ brahmaṇy upaśamāśrayam || </w:t>
      </w:r>
      <w:r>
        <w:rPr>
          <w:rFonts w:eastAsia="MS Minchofalt"/>
        </w:rPr>
        <w:t xml:space="preserve">[bhā.pu. 11.3.21]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śābde brahmaṇi vede vicāra-tātparyeṇa pare brahmaṇi bhagavad-ādi-rūpāvirbhāve ’parokṣānubhavena niṣṇātaṁ tathaiva niṣṭhāṁ prāptam | yathoktaṁ śrī-purañjanopākhyādy-upasaṁhāre śrī-nāradena—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 vai priyatamaś cātmā yato na bhayam aṇv api |</w:t>
      </w:r>
    </w:p>
    <w:p w:rsidR="004A2C15" w:rsidRDefault="004A2C15">
      <w:pPr>
        <w:ind w:left="720"/>
      </w:pPr>
      <w:r>
        <w:rPr>
          <w:rFonts w:eastAsia="MS Minchofalt"/>
          <w:color w:val="0000FF"/>
        </w:rPr>
        <w:t xml:space="preserve">iti veda sa vai vidvān yo vidvān sa gurur hariḥ || </w:t>
      </w:r>
      <w:r>
        <w:rPr>
          <w:rFonts w:eastAsia="MS Minchofalt"/>
        </w:rPr>
        <w:t xml:space="preserve">[bhā.pu. 4.29.51] </w:t>
      </w:r>
      <w:r>
        <w:t>iti |</w:t>
      </w:r>
    </w:p>
    <w:p w:rsidR="004A2C15" w:rsidRDefault="004A2C15"/>
    <w:p w:rsidR="004A2C15" w:rsidRDefault="004A2C15">
      <w:pPr>
        <w:jc w:val="center"/>
      </w:pPr>
      <w:r>
        <w:t>|| 11.3 || śrī-prabuddho nimim || 202 ||</w:t>
      </w:r>
    </w:p>
    <w:p w:rsidR="004A2C15" w:rsidRDefault="004A2C15"/>
    <w:p w:rsidR="004A2C15" w:rsidRDefault="004A2C15">
      <w:pPr>
        <w:jc w:val="center"/>
      </w:pPr>
      <w:r>
        <w:t>[203]</w:t>
      </w:r>
    </w:p>
    <w:p w:rsidR="004A2C15" w:rsidRDefault="004A2C15"/>
    <w:p w:rsidR="004A2C15" w:rsidRDefault="004A2C15">
      <w:pPr>
        <w:rPr>
          <w:lang w:val="en-US"/>
        </w:rPr>
      </w:pPr>
      <w:r>
        <w:t xml:space="preserve">atra </w:t>
      </w:r>
      <w:r>
        <w:rPr>
          <w:color w:val="FF0000"/>
        </w:rPr>
        <w:t xml:space="preserve">brahma-vaivarte </w:t>
      </w:r>
      <w:r>
        <w:t>viśeṣaḥ—</w:t>
      </w:r>
    </w:p>
    <w:p w:rsidR="004A2C15" w:rsidRPr="00155338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vaktā sa-rāgo nīrāgo dvividhaḥ parikīrtitaḥ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sa-rāgo lolupaḥ kāmī tad uktaṁ hṛn</w:t>
      </w:r>
      <w:r>
        <w:rPr>
          <w:rFonts w:cs="Mangal"/>
          <w:noProof w:val="0"/>
          <w:color w:val="0000FF"/>
          <w:cs/>
          <w:lang w:bidi="sa-IN"/>
        </w:rPr>
        <w:t xml:space="preserve"> </w:t>
      </w:r>
      <w:r>
        <w:rPr>
          <w:color w:val="0000FF"/>
        </w:rPr>
        <w:t>na saṁspṛśet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upadeśaṁ karoty eva na parīkṣāṁ karoti ca |</w:t>
      </w:r>
    </w:p>
    <w:p w:rsidR="004A2C15" w:rsidRDefault="004A2C15">
      <w:pPr>
        <w:ind w:left="720"/>
      </w:pPr>
      <w:r>
        <w:rPr>
          <w:color w:val="0000FF"/>
        </w:rPr>
        <w:t>aparīkṣyopadiṣṭaṁ yal loka-nāśāya tad bhavet ||</w:t>
      </w:r>
    </w:p>
    <w:p w:rsidR="004A2C15" w:rsidRDefault="004A2C15"/>
    <w:p w:rsidR="004A2C15" w:rsidRDefault="004A2C15">
      <w:r>
        <w:t>kiṁ ca—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kulaṁ śīlam athācāram avicārya paraṁ gurum |</w:t>
      </w:r>
    </w:p>
    <w:p w:rsidR="004A2C15" w:rsidRDefault="004A2C15">
      <w:pPr>
        <w:ind w:left="720"/>
      </w:pPr>
      <w:r>
        <w:rPr>
          <w:color w:val="0000FF"/>
        </w:rPr>
        <w:t>bhajeta śravaṇādy-arthī sarasaṁ sāra-sāgaram ||</w:t>
      </w:r>
    </w:p>
    <w:p w:rsidR="004A2C15" w:rsidRDefault="004A2C15"/>
    <w:p w:rsidR="004A2C15" w:rsidRDefault="004A2C15">
      <w:pPr>
        <w:rPr>
          <w:lang w:val="en-US"/>
        </w:rPr>
      </w:pPr>
      <w:r>
        <w:t>sarasatvādikaṁ ca vyañjitaṁ tatraivānyatra</w:t>
      </w:r>
      <w:r>
        <w:rPr>
          <w:lang w:val="en-US"/>
        </w:rPr>
        <w:t>—</w:t>
      </w:r>
    </w:p>
    <w:p w:rsidR="004A2C15" w:rsidRPr="00155338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kāma-krodhādi-yukto’pi kṛpaṇo’pi viṣādavān |</w:t>
      </w:r>
    </w:p>
    <w:p w:rsidR="004A2C15" w:rsidRDefault="004A2C15">
      <w:pPr>
        <w:ind w:left="720"/>
      </w:pPr>
      <w:r>
        <w:rPr>
          <w:color w:val="0000FF"/>
        </w:rPr>
        <w:t>śrutvā vikāśam āyāti sa vaktā paramo guruḥ ||</w:t>
      </w:r>
      <w:r>
        <w:t xml:space="preserve"> iti |</w:t>
      </w:r>
    </w:p>
    <w:p w:rsidR="004A2C15" w:rsidRDefault="004A2C15"/>
    <w:p w:rsidR="004A2C15" w:rsidRDefault="004A2C15">
      <w:r>
        <w:t>evaṁ-bhūta-guror abhāvād yukti-bheda-bubhutsayā bahūn apy āśrayante kecit | yathā—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hy ekasmād guror jñānaṁ susthiraṁ syāt supuṣkalam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brahmaitad advitīyaṁ vai gīyate bahudha rṣibhiḥ || </w:t>
      </w:r>
      <w:r>
        <w:rPr>
          <w:rFonts w:eastAsia="MS Minchofalt"/>
        </w:rPr>
        <w:t>[bhā.pu. 11.9.31]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spaṣṭam || 11.9 || śrī-dattātreyo yadum || 203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[204]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tatra ruci-pradhānānāṁ śravaṇādikam—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tatrānvahaṁ kṛṣṇa-kathāḥ pragāyatām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anugraheṇāśṛṇavaṁ manoharāḥ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tāḥ śraddhayā me’nupadaṁ viśṛṇvataḥ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priya-śravasy aṅga mamābhavad ruciḥ || </w:t>
      </w:r>
      <w:r>
        <w:rPr>
          <w:rFonts w:eastAsia="MS Minchofalt"/>
        </w:rPr>
        <w:t xml:space="preserve">[bhā.pu. </w:t>
      </w:r>
      <w:r>
        <w:t xml:space="preserve">1.5.26] </w:t>
      </w:r>
      <w:r>
        <w:rPr>
          <w:rFonts w:eastAsia="MS Minchofalt"/>
        </w:rPr>
        <w:t>ity-ādy-ukta-prakāram |</w:t>
      </w:r>
    </w:p>
    <w:p w:rsidR="004A2C15" w:rsidRDefault="004A2C15"/>
    <w:p w:rsidR="004A2C15" w:rsidRDefault="004A2C15">
      <w:r>
        <w:t xml:space="preserve">vicāra-pradhānānāṁ </w:t>
      </w:r>
      <w:r>
        <w:rPr>
          <w:b/>
          <w:bCs/>
        </w:rPr>
        <w:t xml:space="preserve">śravaṇaṁ </w:t>
      </w:r>
      <w:r>
        <w:t xml:space="preserve">yathā catuḥśloky-ādīnām | </w:t>
      </w:r>
      <w:r>
        <w:rPr>
          <w:b/>
          <w:bCs/>
        </w:rPr>
        <w:t xml:space="preserve">mananaṁ </w:t>
      </w:r>
      <w:r>
        <w:t xml:space="preserve">yathā </w:t>
      </w:r>
      <w:r>
        <w:rPr>
          <w:color w:val="0000FF"/>
        </w:rPr>
        <w:t xml:space="preserve">bhagavān brahma kārtsnyena </w:t>
      </w:r>
      <w:r>
        <w:t>[bhā.pu. 2.2.34] ity ādau |</w:t>
      </w:r>
    </w:p>
    <w:p w:rsidR="004A2C15" w:rsidRDefault="004A2C15"/>
    <w:p w:rsidR="004A2C15" w:rsidRDefault="004A2C15">
      <w:r>
        <w:t>atha taj-jātā bhagavati śraddhā, yathā—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asti yajña-patir nāma keṣāñcid arha-sattamāḥ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ihāmutra ca lakṣyante jyotsnāvatyaḥ kvacid bhuvaḥ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manor uttānapādasya dhruvasyāpi mahīpateḥ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priyavratasya rājarṣer aṅgasyāsmat-pituḥ pituḥ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īdṛśānām athānyeṣām ajasya ca bhavasya ca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prahlādasya baleś cāpi kṛtyam asti gadābhṛtā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dauhitrādīn ṛte mṛtyoḥ śocyān dharma-vimohitān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varga-svargāpavargāṇāṁ prāyeṇaikātmya-hetunā || </w:t>
      </w:r>
      <w:r>
        <w:rPr>
          <w:rFonts w:eastAsia="MS Minchofalt"/>
        </w:rPr>
        <w:t>[bhā.pu. 4.21.27-30]</w:t>
      </w:r>
    </w:p>
    <w:p w:rsidR="004A2C15" w:rsidRDefault="004A2C15"/>
    <w:p w:rsidR="004A2C15" w:rsidRDefault="004A2C15">
      <w:r>
        <w:t xml:space="preserve">he arha-sattamāḥ yajña-patir nāma sarva-karma-phala-dātṛtvena śruti-pratipāditaḥ parameśvaraḥ keṣāṁcit śruty-artha-tattva-vijñānāṁ mate tāvad asti tathāpi vipratipatter na tat-siddhir ity āśaṅkya tatra jagad-vaicitryānyathānupapatti-pramāṇam apy upodvalakam ity āha | iha pratyakṣeṇāmutra-śāstreṇa tadvad ity anumānena ca jyotsnāvatyaḥ kāntamatyo bhuvo bhoga-bhūmayo dehāś ca kvacid evopalabhyante na sarvatrety ayaṁ bhāvaḥ | na tāvaj jaḍasya karmaṇas tat-tat-phala-dātṛtvaṁ ghañate </w:t>
      </w:r>
      <w:r>
        <w:rPr>
          <w:color w:val="0000FF"/>
        </w:rPr>
        <w:t>phalam ata upapatteḥ</w:t>
      </w:r>
      <w:r>
        <w:t xml:space="preserve"> [ve.sū. 3.2.38] iti nyāyāt | na cārvāg-devatānāṁ svātantryam antaryāmi-śrutiḥ | na ca karma-sāmye phala-tāratamyaṁ</w:t>
      </w:r>
      <w:r>
        <w:rPr>
          <w:rFonts w:cs="Mangal"/>
          <w:noProof w:val="0"/>
          <w:cs/>
          <w:lang w:bidi="sa-IN"/>
        </w:rPr>
        <w:t xml:space="preserve"> </w:t>
      </w:r>
      <w:r>
        <w:t xml:space="preserve">kvacic ca tad-asiddhiḥ sambhavati | ataḥ svatantreṇa parameśvareṇa bhāvyam | </w:t>
      </w:r>
    </w:p>
    <w:p w:rsidR="004A2C15" w:rsidRDefault="004A2C15"/>
    <w:p w:rsidR="004A2C15" w:rsidRDefault="004A2C15">
      <w:r>
        <w:t>atra vidvad-anubhavo’pi pramāṇam ity āha manor iti tribhiḥ | asmat-pitāmahasyāṅgasya | prahlāda-balī tadānīṁ śāstrād eva jñātvā gaṇitau | gadābhṛtā</w:t>
      </w:r>
      <w:r>
        <w:rPr>
          <w:rFonts w:cs="Mangal"/>
          <w:noProof w:val="0"/>
          <w:cs/>
          <w:lang w:bidi="sa-IN"/>
        </w:rPr>
        <w:t xml:space="preserve"> </w:t>
      </w:r>
      <w:r>
        <w:t xml:space="preserve">parameśvareṇa kṛtyam asti hṛdaye bahir apy āvirbhūya teṣāṁ muhuḥ kṛtya-sampādanāt tena yat kṛtyaṁ karaṇīyaṁ tat teṣām astīty arthaḥ | teṣām eva tena saha kṛtyam asti nānyeṣām ity artho vā | tad-anyāṁs tu ninditatvenāha mṛtyor dauhitrādīn veṇa-prabhṛtīn dharma-vimohitān | </w:t>
      </w:r>
    </w:p>
    <w:p w:rsidR="004A2C15" w:rsidRDefault="004A2C15"/>
    <w:p w:rsidR="004A2C15" w:rsidRDefault="004A2C15">
      <w:r>
        <w:t>gadābhṛc-chabdena tan-nāmnā prasiddhāt śrī-viṣṇor anyatra parameśvaratvaṁ vārayati | śruti-yukti-vidvad-anubhaveṣu</w:t>
      </w:r>
      <w:r>
        <w:rPr>
          <w:rFonts w:cs="Mangal"/>
          <w:noProof w:val="0"/>
          <w:cs/>
          <w:lang w:bidi="sa-IN"/>
        </w:rPr>
        <w:t xml:space="preserve"> </w:t>
      </w:r>
      <w:r>
        <w:t>taṁ gadābhṛtaṁ viśinaṣṭi | vargeti vargo’tra trivargaḥ | svargo dhardharasya</w:t>
      </w:r>
      <w:r>
        <w:rPr>
          <w:rFonts w:cs="Mangal"/>
          <w:noProof w:val="0"/>
          <w:cs/>
          <w:lang w:bidi="sa-IN"/>
        </w:rPr>
        <w:t xml:space="preserve"> </w:t>
      </w:r>
      <w:r>
        <w:t xml:space="preserve">phalam | apavargo mokṣaḥ | teṣām aikātmyenaika-rūpeṇa sarvāntargatena hetunā | tatrāpi prāyeṇa pracareṇa hetunā | tad uktaṁ </w:t>
      </w:r>
      <w:r>
        <w:rPr>
          <w:color w:val="FF0000"/>
        </w:rPr>
        <w:t>skānde—</w:t>
      </w:r>
    </w:p>
    <w:p w:rsidR="004A2C15" w:rsidRDefault="004A2C15">
      <w:pPr>
        <w:rPr>
          <w:color w:val="0000FF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bandhako bhava-pāśena bhava-pāśāc ca mocakaḥ |</w:t>
      </w:r>
    </w:p>
    <w:p w:rsidR="004A2C15" w:rsidRDefault="004A2C15">
      <w:pPr>
        <w:ind w:left="720"/>
      </w:pPr>
      <w:r>
        <w:rPr>
          <w:color w:val="0000FF"/>
        </w:rPr>
        <w:t>kaivalyadaḥ paraṁ brahma viṣṇur eva sanātanaḥ ||</w:t>
      </w:r>
      <w:r>
        <w:t xml:space="preserve"> iti |</w:t>
      </w:r>
    </w:p>
    <w:p w:rsidR="004A2C15" w:rsidRDefault="004A2C15"/>
    <w:p w:rsidR="004A2C15" w:rsidRDefault="004A2C15">
      <w:pPr>
        <w:jc w:val="center"/>
      </w:pPr>
      <w:r>
        <w:t xml:space="preserve">[205] </w:t>
      </w:r>
    </w:p>
    <w:p w:rsidR="004A2C15" w:rsidRDefault="004A2C15">
      <w:pPr>
        <w:jc w:val="center"/>
      </w:pPr>
    </w:p>
    <w:p w:rsidR="004A2C15" w:rsidRDefault="004A2C15">
      <w:r>
        <w:t>atha bhajana-śraddhā—</w:t>
      </w:r>
    </w:p>
    <w:p w:rsidR="004A2C15" w:rsidRDefault="004A2C15">
      <w:pPr>
        <w:rPr>
          <w:color w:val="0000FF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yat-pāda-sevābhirucis tapasvinām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aśeṣa-janmopacitaṁ malaṁ dhiyaḥ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sadyaḥ kṣiṇoty anvaham edhatī satī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yathā padāṅguṣṭha-viniḥsṛtā sarit ||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vinirdhutāśeṣa-mano-malaḥ pumān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asaṅga-vijñāna-viśeṣa-vīryavān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yad-aṅghri-mūle kṛta-ketanaḥ punar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na saṁsṛtiṁ kleśa-vahāṁ prapadyate || </w:t>
      </w:r>
      <w:r>
        <w:rPr>
          <w:rFonts w:eastAsia="MS Minchofalt"/>
        </w:rPr>
        <w:t>[bhā.pu. 4.21.31-32]</w:t>
      </w:r>
    </w:p>
    <w:p w:rsidR="004A2C15" w:rsidRDefault="004A2C15">
      <w:pPr>
        <w:rPr>
          <w:color w:val="0000FF"/>
        </w:rPr>
      </w:pPr>
    </w:p>
    <w:p w:rsidR="004A2C15" w:rsidRDefault="004A2C15">
      <w:r>
        <w:t>tapasvināṁ saṁsāra-taptānam | tat-pāda-sambandhasyaiveṣa mahimeti dṛṣṭāntenāha yatheti | asaṅgas tato’nyatrānāsaktis tena vijñāna-viśeṣo bhagavato nānāvirbhāvatvāt teṣāṁ madhye kasyāpy āvirbhāvasya sākṣātkāras tad eva vīryaṁ vidyate yasya saḥ | yasyāṅkghri-mūle kṛtāśramaḥ san |</w:t>
      </w:r>
    </w:p>
    <w:p w:rsidR="004A2C15" w:rsidRDefault="004A2C15"/>
    <w:p w:rsidR="004A2C15" w:rsidRDefault="004A2C15">
      <w:pPr>
        <w:jc w:val="center"/>
      </w:pPr>
      <w:r>
        <w:t>|| 4.21 || śrī-pṛthu-rājaḥ sabhyān || 204-205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[206]</w:t>
      </w:r>
    </w:p>
    <w:p w:rsidR="004A2C15" w:rsidRDefault="004A2C15"/>
    <w:p w:rsidR="004A2C15" w:rsidRDefault="004A2C15">
      <w:r>
        <w:t>atha śravaṇa-guru-bhajana-śikṣā-gurvoḥ prāyikam ekatvam iti tathaivety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tatra bhāgavatān dharmān śikṣed gurv-ātma-daivataḥ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amāyayānuvṛttyā yais tuṣyed ātmātma-do hariḥ || </w:t>
      </w:r>
      <w:r>
        <w:rPr>
          <w:rFonts w:eastAsia="MS Minchofalt"/>
        </w:rPr>
        <w:t xml:space="preserve">[bhā.pu. 11.3.22]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0000FF"/>
        </w:rPr>
        <w:t>tasmād guruṁ prapadyeta</w:t>
      </w:r>
      <w:r>
        <w:rPr>
          <w:rFonts w:eastAsia="MS Minchofalt"/>
        </w:rPr>
        <w:t xml:space="preserve"> iti pūrvoktes tatra śravaṇa-gurau | gurur evātmā jīvanaṁ daivataṁ nijeṣṭa-devatatayābhimataś ca yasya tathābhūtaḥ san | amāyayā nirdambhayānuvṛttyā tad-anugatyā śikṣet | yair dharmaiḥ | ātmā paramātmā | bhaktebhyaḥ ātma-pradaḥ śrī-bali-prabhṛtibhya iva | asya śikṣā-guror bahutvam api prāgvaj jñeyam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11.3 || śrī-prabuddho nimim || 206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[207]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mantra-gurus tv eka evety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labdhānugraha ācāryāt tena sandarśitāgamaḥ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mahā-puruṣam abhyarcen mūrtyābhimatayātmanaḥ || </w:t>
      </w:r>
      <w:r>
        <w:rPr>
          <w:rFonts w:eastAsia="MS Minchofalt"/>
        </w:rPr>
        <w:t>[bhā.pu. 11.3.48]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anugraho mantra-dīkṣā-rūpaḥ | āgamo mantra-vidhi-śāstram | asyaikatvam eka-vacanatvena bodhyate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bodhaḥ kaluṣitas tena daurātmyaṁ prakaṭīkṛtam |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gurur yena parityaktas tena tyaktaḥ purā hariḥ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>brahma-vaivartādau</w:t>
      </w:r>
      <w:r>
        <w:rPr>
          <w:rFonts w:eastAsia="MS Minchofalt"/>
        </w:rPr>
        <w:t xml:space="preserve"> tat-tyāga-niṣedhāt | tad-aparitoṣeṇāpy anyo guruḥ kriyate tato’neka-guru-karaṇe pūrva-tyāga eva siddhaḥ | etac cāpavāda-vacana-dvārāpi </w:t>
      </w:r>
      <w:r>
        <w:rPr>
          <w:rFonts w:eastAsia="MS Minchofalt"/>
          <w:color w:val="FF0000"/>
        </w:rPr>
        <w:t xml:space="preserve">śrī-nārada-pañcarātre </w:t>
      </w:r>
      <w:r>
        <w:rPr>
          <w:rFonts w:eastAsia="MS Minchofalt"/>
        </w:rPr>
        <w:t>bodhitam—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avaiṣṇavopadiṣṭena mantreṇa nirayaṁ vrajet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punaś ca vidhinā samyag grāhayed vaiṣṇavād guroḥ ||</w:t>
      </w:r>
      <w:r>
        <w:rPr>
          <w:rFonts w:eastAsia="MS Minchofalt"/>
        </w:rPr>
        <w:t xml:space="preserve"> iti |</w:t>
      </w:r>
      <w:r>
        <w:rPr>
          <w:rStyle w:val="FootnoteReference"/>
          <w:rFonts w:eastAsia="MS Minchofalt"/>
        </w:rPr>
        <w:footnoteReference w:id="15"/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11.3 || śrī-āvirhotro nimim || 207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[208]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tatra śravaṇa-guru-saṁsargeṇaiva śāstrīya-vijñānotpattiḥ syāt nānyathety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ācāryo’raṇir ādyaḥ syād ante-vāsy uttarāraṇiḥ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tat-sandhānaṁ pravacanaṁ vidyā-sandhiḥ sukhāvahaḥ || </w:t>
      </w:r>
      <w:r>
        <w:rPr>
          <w:rFonts w:eastAsia="MS Minchofalt"/>
        </w:rPr>
        <w:t>[bhā.pu. 11.10.12]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ādyo’dharaḥ | tat-sandhānaṁ tayor madhyamaṁ manthana-kāṣṭhaṁ pravacanam upadeśaḥ | vidyā śāstrokta-jñānaṁ tu sandhau bhavo’gnir iva | tathā ca śrutiḥ—</w:t>
      </w:r>
      <w:r>
        <w:rPr>
          <w:rFonts w:eastAsia="MS Minchofalt"/>
          <w:color w:val="0000FF"/>
        </w:rPr>
        <w:t>ācāryaḥ pūrva-rūpam</w:t>
      </w:r>
      <w:r>
        <w:rPr>
          <w:rFonts w:eastAsia="MS Minchofalt"/>
        </w:rPr>
        <w:t xml:space="preserve"> ity ādi | ata eva </w:t>
      </w:r>
      <w:r>
        <w:rPr>
          <w:rFonts w:eastAsia="MS Minchofalt"/>
          <w:color w:val="0000FF"/>
        </w:rPr>
        <w:t xml:space="preserve">tad-vijñānārthaṁ sa gurum evābhigacched </w:t>
      </w:r>
      <w:r>
        <w:rPr>
          <w:rFonts w:eastAsia="MS Minchofalt"/>
        </w:rPr>
        <w:t xml:space="preserve">[MuṇḍU 1.1.12] iti, </w:t>
      </w:r>
      <w:r>
        <w:rPr>
          <w:rFonts w:eastAsia="MS Minchofalt"/>
          <w:color w:val="0000FF"/>
        </w:rPr>
        <w:t>ācāryavān puruṣo veda</w:t>
      </w:r>
      <w:r>
        <w:rPr>
          <w:rFonts w:eastAsia="MS Minchofalt"/>
        </w:rPr>
        <w:t xml:space="preserve"> [chā.u.U 6.14.2] iti, </w:t>
      </w:r>
      <w:r>
        <w:rPr>
          <w:rFonts w:eastAsia="MS Minchofalt"/>
          <w:color w:val="0000FF"/>
        </w:rPr>
        <w:t xml:space="preserve">naiṣā tarkeṇa matir apaneyā proktānyenaiva sujñānāya preṣṭhā </w:t>
      </w:r>
      <w:r>
        <w:rPr>
          <w:rFonts w:eastAsia="MS Minchofalt"/>
        </w:rPr>
        <w:t xml:space="preserve">[KaṭhU 1.2.9] iti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11.10 || śrī-bhagavān || 208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[209]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śikṣā-guror apy avaśyakatvam āhuḥ—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vijita-hṛṣīka-vāyubhir adānta-manas tura-gaṁ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 iha yatanti yantum ati-lolam upāya-khidaḥ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vyasana-śatānvitāḥ samavahāya guroś caraṇaṁ</w:t>
      </w:r>
    </w:p>
    <w:p w:rsidR="004A2C15" w:rsidRDefault="004A2C15">
      <w:pPr>
        <w:ind w:left="720"/>
      </w:pPr>
      <w:r>
        <w:rPr>
          <w:rFonts w:eastAsia="MS Minchofalt"/>
          <w:b/>
          <w:bCs/>
          <w:color w:val="800080"/>
          <w:sz w:val="28"/>
        </w:rPr>
        <w:t xml:space="preserve">vaṇija ivāja santy akṛta-karṇa-dharā jaladhau || </w:t>
      </w:r>
      <w:r>
        <w:rPr>
          <w:rFonts w:eastAsia="MS Minchofalt"/>
        </w:rPr>
        <w:t xml:space="preserve">[bhā.pu. </w:t>
      </w:r>
      <w:r>
        <w:t>10.87.33]</w:t>
      </w:r>
    </w:p>
    <w:p w:rsidR="004A2C15" w:rsidRDefault="004A2C15"/>
    <w:p w:rsidR="004A2C15" w:rsidRDefault="004A2C15">
      <w:r>
        <w:t xml:space="preserve">ye guroś caraṇaṁ samavahāya atilolam adāntam adamitaṁ mana eva turagaṁ vijitair indriyaiḥ prāṇaiś ca kṛtvā yantuṁ bhagavad unmukhīkartuṁ prayatante te upāya-khidaḥ | teṣu teṣu upāyeṣu khidyante | ato vyasana-śatānvitā bhavanti | ata eva iha saṁsāre tiṣṭhanty eva | he aja akṛta-karṇadharā asvīkṛta-nāvikā jaladhā yathā tadvat | śrī-guru-pada-darśita-bhagavad-bhajana-prakāreṇa bhagavad-vartma-jñāne sati tat-kṛpayā vyasanānabhibhūtau satyāṁ śīghram eva mano niścalaṁ bhavatīti bhāvaḥ | ato </w:t>
      </w:r>
      <w:r>
        <w:rPr>
          <w:color w:val="FF0000"/>
        </w:rPr>
        <w:t>brahma-vaivarte—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guru-bhaktyā sa milati smaraṇāt sevyate budhaiḥ |</w:t>
      </w:r>
    </w:p>
    <w:p w:rsidR="004A2C15" w:rsidRDefault="004A2C15">
      <w:pPr>
        <w:ind w:left="720"/>
      </w:pPr>
      <w:r>
        <w:rPr>
          <w:color w:val="0000FF"/>
        </w:rPr>
        <w:t>milito’pi na labhyeta jīvair ahamikā-paraiḥ ||</w:t>
      </w:r>
    </w:p>
    <w:p w:rsidR="004A2C15" w:rsidRDefault="004A2C15"/>
    <w:p w:rsidR="004A2C15" w:rsidRDefault="004A2C15">
      <w:r>
        <w:rPr>
          <w:color w:val="FF0000"/>
        </w:rPr>
        <w:t xml:space="preserve">śrutiś </w:t>
      </w:r>
      <w:r>
        <w:t>ca—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yasya deve parā bhaktir yathā deve tathā guruḥ |</w:t>
      </w:r>
    </w:p>
    <w:p w:rsidR="004A2C15" w:rsidRDefault="004A2C15">
      <w:pPr>
        <w:ind w:left="720"/>
      </w:pPr>
      <w:r>
        <w:rPr>
          <w:color w:val="0000FF"/>
        </w:rPr>
        <w:t>tasyaite kathitā hy arthāḥ prakāśante mahātmanaḥ ||</w:t>
      </w:r>
      <w:r>
        <w:t xml:space="preserve"> [śve.u. 6.23]</w:t>
      </w:r>
    </w:p>
    <w:p w:rsidR="004A2C15" w:rsidRDefault="004A2C15"/>
    <w:p w:rsidR="004A2C15" w:rsidRDefault="004A2C15">
      <w:pPr>
        <w:jc w:val="center"/>
      </w:pPr>
      <w:r>
        <w:t>|| 10.87 || śrutayaḥ || 209 ||</w:t>
      </w:r>
    </w:p>
    <w:p w:rsidR="004A2C15" w:rsidRDefault="004A2C15"/>
    <w:p w:rsidR="004A2C15" w:rsidRDefault="004A2C15">
      <w:pPr>
        <w:jc w:val="center"/>
      </w:pPr>
      <w:r>
        <w:t>[210]</w:t>
      </w:r>
    </w:p>
    <w:p w:rsidR="004A2C15" w:rsidRDefault="004A2C15">
      <w:pPr>
        <w:jc w:val="center"/>
      </w:pPr>
    </w:p>
    <w:p w:rsidR="004A2C15" w:rsidRDefault="004A2C15">
      <w:r>
        <w:t>ato mantra-guror āvaśyaktavaṁ sutarām eva | tad etat paramārtha-gurv-āśrayo vyavahārika-gurv-ādi-tyāgenāpi kartavya ity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gurur na sa syāt sva-jano na sa syāt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pitā na sa syāj jananī na sā syāt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daivaṁ na tat syān na patiś ca sa syān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na mocayed yaḥ samupeta-mṛtyum || </w:t>
      </w:r>
      <w:r>
        <w:rPr>
          <w:rFonts w:eastAsia="MS Minchofalt"/>
        </w:rPr>
        <w:t>[bhā.pu. 5.5.18]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samupetaḥ samprāpto mṛtyuḥ saṁsāro yena tam | ata uktaṁ śrī-nāradena—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jugupsitaṁ dharma-kṛte’nuśāsataḥ</w:t>
      </w:r>
    </w:p>
    <w:p w:rsidR="004A2C15" w:rsidRDefault="004A2C15">
      <w:pPr>
        <w:ind w:left="720"/>
      </w:pPr>
      <w:r>
        <w:rPr>
          <w:rFonts w:eastAsia="MS Minchofalt"/>
          <w:color w:val="0000FF"/>
        </w:rPr>
        <w:t xml:space="preserve">svabhāva-raktasya mahān vyatikramaḥ | </w:t>
      </w:r>
      <w:r>
        <w:rPr>
          <w:rFonts w:eastAsia="MS Minchofalt"/>
        </w:rPr>
        <w:t xml:space="preserve">[bhā.pu. </w:t>
      </w:r>
      <w:r>
        <w:t>1.5.15] ity ādi |</w:t>
      </w:r>
    </w:p>
    <w:p w:rsidR="004A2C15" w:rsidRDefault="004A2C15"/>
    <w:p w:rsidR="004A2C15" w:rsidRDefault="004A2C15">
      <w:r>
        <w:t xml:space="preserve">tasmāt tāvad eva teṣāṁ gurv-ādi-vyavahāro yāvat mṛtyu-mocakaṁ śrī-guru-caraṇaṁ nāśriyata ity arthaḥ | </w:t>
      </w:r>
    </w:p>
    <w:p w:rsidR="004A2C15" w:rsidRDefault="004A2C15"/>
    <w:p w:rsidR="004A2C15" w:rsidRDefault="004A2C15">
      <w:pPr>
        <w:jc w:val="center"/>
      </w:pPr>
      <w:r>
        <w:t>|| 5.5 || śrī-ṛṣabhadevaḥ sva-putrān || 210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[211]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anyadā sva-gurau karmibhir api bhagavad-dṛṣṭiḥ kartavyety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ācāryaṁ māṁ vijānīyān nāvamanyeta karhicit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na martya-buddhyāsūyeta sarva-deva-mayo guruḥ || </w:t>
      </w:r>
      <w:r>
        <w:rPr>
          <w:rFonts w:eastAsia="MS Minchofalt"/>
        </w:rPr>
        <w:t>[bhā.pu. 11.17.27]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brahmacāri-dharmāntaḥ-paṭhitam idam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11.17 || śrī-bhagavān || 211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[212]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ataḥ sutarām eva paramārthibhis tādṛśe gurāv ity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yasya sākṣād bhagavati jñāna-dīpa-prade gurau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martyāsad-dhīḥ śrutaṁ tasya sarvaṁ kuñjara-śaucavat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eṣa vai bhagavān sākṣāt pradhāna-puruṣeśvaraḥ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yogeśvarair vimṛgyāṅghrir loko yaṁ manyate naram || </w:t>
      </w:r>
    </w:p>
    <w:p w:rsidR="004A2C15" w:rsidRDefault="004A2C15">
      <w:pPr>
        <w:ind w:left="720"/>
        <w:jc w:val="right"/>
        <w:rPr>
          <w:rFonts w:eastAsia="MS Minchofalt"/>
        </w:rPr>
      </w:pPr>
      <w:r>
        <w:rPr>
          <w:rFonts w:eastAsia="MS Minchofalt"/>
        </w:rPr>
        <w:t>[bhā.pu. 7.15.26-27]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eṣa śrī-kṛṣṇa-lakṣaṇo’pi | tataḥ prākṛta-dṛṣṭir na bhagavat-tattva-grahaṇe pramāṇam iti bhāvaḥ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7.15 || śrī-nārado yudhiṣṭhiram || 212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[213]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śuddha-bhaktās tv eke śrī-guroḥ śrī-śivasya ca bhagavatā sahābheda-dṛṣṭiṁ tat-priyatamatvenaiva manyante |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vayaṁ tu sākṣād bhagavan bhavasya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priyasya sakhyuḥ kṣaṇa-saṅgamena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suduścikitsyasya bhavasya mṛtyor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bhiṣaktamaṁ tvādya gatiṁ gatāḥ sma || </w:t>
      </w:r>
      <w:r>
        <w:rPr>
          <w:rFonts w:eastAsia="MS Minchofalt"/>
        </w:rPr>
        <w:t>[bhā.pu. 4.30.38]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>tava yaḥ priyaḥ sakhā tasya bhavasya | atyantam acikitsasya bhavasya janmano mṛtyoś ca bhiṣaktamaṁ sad vaidyaṁ tvāṁ gatiṁ prāptā</w:t>
      </w:r>
      <w:r>
        <w:rPr>
          <w:rFonts w:eastAsia="MS Minchofalt"/>
        </w:rPr>
        <w:t xml:space="preserve"> ity eṣā | śrī-śivo hy eṣāṁ vakṛṇāṁ guruḥ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4.30 || śrī-pracetasaḥ śrīad-aṣṭa-bhuja-puruṣam || 213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[214]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evaṁ rucy-ādinā gurv-āśrayānte upāsanā-pūrvāṅga-rūpaḥ sāmmukhya-bhedo bahu-vidho darśitaḥ | atha sākṣād upāsanā-lakṣaṇas tad-bhedo’pi bahu-vidho darśyate | atra sāmmukhyaṁ dvividhaṁ nirviśeṣa-mayaṁ sa-viśeṣa-mayaṁ ca | atra pūrvaṁ jñānam | uttaraṁ tu dvividham—ahaṅgrahopāsanā-rūpaṁ bhakti-rūpaṁ ca | asya jñānasya lakṣaṇaṁ</w:t>
      </w:r>
      <w:r>
        <w:rPr>
          <w:rFonts w:eastAsia="MS Minchofalt"/>
          <w:b/>
          <w:bCs/>
          <w:color w:val="800080"/>
          <w:sz w:val="28"/>
        </w:rPr>
        <w:t xml:space="preserve"> jñānaṁ caikātmya-darśanam </w:t>
      </w:r>
      <w:r>
        <w:rPr>
          <w:rFonts w:eastAsia="MS Minchofalt"/>
        </w:rPr>
        <w:t>[bhā.pu. 11.19.25] iti | abhedopāsanaṁ jñānam ity arthaḥ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11.19 || śrī-bhagavān || 214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[215]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tat-sādhana-prakāraṁ caivaṁ bahu-vidhas tatra tatroktiḥ | sa ca jñānam evocyate | tatra śravaṇaṁ śrī-pṛthu-sanatkumāra-saṁvādādau draṣṭavyam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tad-anusāreṇa </w:t>
      </w:r>
      <w:r>
        <w:rPr>
          <w:rFonts w:eastAsia="MS Minchofalt"/>
          <w:b/>
          <w:bCs/>
        </w:rPr>
        <w:t xml:space="preserve">mananaṁ </w:t>
      </w:r>
      <w:r>
        <w:rPr>
          <w:rFonts w:eastAsia="MS Minchofalt"/>
        </w:rPr>
        <w:t xml:space="preserve">ca jñeyam | prathamataḥ śrotṝṇāṁ hi vivekas tāvān eva yāvatā jaḍātirikta-cin-mātraṁ vastūpasthitaṁ bhavati | tasmiṁś cin-mātre’pi vastuni ye viśeṣāḥ svarūpa-bhūta-śakti-siddhā bhagavattādi-rūpā vartante tāṁs tu te vivektuṁ na kṣamante, yathā divā-rajanī-khaṇḍini jyotiṣi jyotir-mātratve’pi ye maṇḍalāntar-bahiś ca divya-vimānādi-paraspara-pṛthag-bhūta-raśmi-paramāṇu-rūpā viśeṣās tāṁś carma-cakṣuṣo vivektuṁ na kṣamante tadvat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pūrvavac ca yadi mahat-kṛpā-viśeṣeṇa divya-dṛṣṭitā bhavati tadā viśeṣopalabdhiś ca bhavet |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na cen, nirviśeṣa-cin-mātra-brahmānubhavena tal-līna eva bhavati | tathaiva nididhyāsanam api teṣām | tad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sthiraṁ sukhaṁ cāsanam āsthito yatir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yadā jihāsur imam aṅga lokam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kāle ca deśe ca mano na sajjayet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prāṇān niyacchen manasā jitāsuḥ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manaḥ sva-buddhyāmalayā niyamya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kṣetra-jña etāṁ ninayet tam ātmani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ātmānam ātmany avarudhya dhīro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labdhopaśāntir virameta kṛtyāt || </w:t>
      </w:r>
      <w:r>
        <w:rPr>
          <w:rFonts w:eastAsia="MS Minchofalt"/>
        </w:rPr>
        <w:t>[bhā.pu. 2.2.15-16]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etāṁ buddhiṁ kṣetrajñe buddhy-ādi-draṣṭari nilayet, pravilāpayet | taṁ ca kṣetrajñaṁ svarūpa-bhūtayā buddhyā ātmani tad-draṣṭṛtvādi-rahite śuddhe jīve, taṁ ca śuddham ātmānam ātmani brahmaṇy avarudhya tad-ekatvena vicintya labdhopaśāntiḥ prāpta-nirvṛtiḥ san kṛtyād viramet, tasya tataḥ paraṁ prāpyābhāvāt 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2.2 || śrī-śukaḥ || 215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[216]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tad evaṁ jñāna-muktim idam eva </w:t>
      </w:r>
      <w:r>
        <w:rPr>
          <w:rFonts w:eastAsia="MS Minchofalt"/>
          <w:color w:val="0000FF"/>
        </w:rPr>
        <w:t xml:space="preserve">svābhāvo’dhyātmam ucyate </w:t>
      </w:r>
      <w:r>
        <w:rPr>
          <w:rFonts w:eastAsia="MS Minchofalt"/>
        </w:rPr>
        <w:t xml:space="preserve">ity anena </w:t>
      </w:r>
      <w:r>
        <w:rPr>
          <w:rFonts w:eastAsia="MS Minchofalt"/>
          <w:color w:val="FF0000"/>
        </w:rPr>
        <w:t>śrī-gītāsūktam</w:t>
      </w:r>
      <w:r>
        <w:rPr>
          <w:rFonts w:eastAsia="MS Minchofalt"/>
        </w:rPr>
        <w:t xml:space="preserve"> | svasya śuddhasyātmano bhāvo bhāvanā ātmany adhikṛtya vartamānatvād adhyātma-śabdenocyata ity arthaḥ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athāhaṁgrahopāsanaṁ tac-chakti-viśiṣṭa īśvara evāham iti cintanam | asya phalaṁ svasmiṁs tac-chakty-ādy-āvirbhāvaḥ yathā </w:t>
      </w:r>
      <w:r>
        <w:rPr>
          <w:rFonts w:eastAsia="MS Minchofalt"/>
          <w:color w:val="FF0000"/>
        </w:rPr>
        <w:t>viṣṇu-purāṇe</w:t>
      </w:r>
      <w:r>
        <w:rPr>
          <w:rFonts w:eastAsia="MS Minchofalt"/>
        </w:rPr>
        <w:t xml:space="preserve"> nāgapāśādi-yantritaḥ śrī-prahlādas tādṛśam ātmānaṁ smaran nāgapāśādikam utsāritavān | atrāntima-phalaṁ ca kīṭa-peśaskṛn-nyāyena sārūpya-sārṣṭyādikaṁ jñeyam | </w:t>
      </w:r>
    </w:p>
    <w:p w:rsidR="004A2C15" w:rsidRDefault="004A2C15">
      <w:pPr>
        <w:rPr>
          <w:rFonts w:eastAsia="MS Minchofalt"/>
          <w:color w:val="FF0000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 xml:space="preserve">atha </w:t>
      </w:r>
      <w:r w:rsidRPr="003347BF">
        <w:rPr>
          <w:rFonts w:eastAsia="MS Minchofalt"/>
          <w:b/>
          <w:bCs/>
        </w:rPr>
        <w:t xml:space="preserve">bhaktiḥ </w:t>
      </w:r>
      <w:r>
        <w:rPr>
          <w:rFonts w:eastAsia="MS Minchofalt"/>
        </w:rPr>
        <w:t>|</w:t>
      </w:r>
      <w:r>
        <w:rPr>
          <w:rFonts w:eastAsia="MS Minchofalt" w:cs="Mangal"/>
          <w:lang w:val="en-US" w:bidi="sa-IN"/>
        </w:rPr>
        <w:t xml:space="preserve"> </w:t>
      </w:r>
      <w:r>
        <w:rPr>
          <w:rFonts w:eastAsia="MS Minchofalt"/>
        </w:rPr>
        <w:t xml:space="preserve">tasyās taṭastha-lakṣaṇaṁ svarūpa-lakṣaṇaṁ ca yathā </w:t>
      </w:r>
      <w:r>
        <w:rPr>
          <w:rFonts w:eastAsia="MS Minchofalt"/>
          <w:color w:val="FF0000"/>
        </w:rPr>
        <w:t>garuḍa-purāṇe</w:t>
      </w:r>
      <w:r>
        <w:rPr>
          <w:rFonts w:eastAsia="MS Minchofalt"/>
        </w:rPr>
        <w:t>—</w:t>
      </w:r>
    </w:p>
    <w:p w:rsidR="004A2C15" w:rsidRPr="008D64DF" w:rsidRDefault="004A2C15">
      <w:pPr>
        <w:rPr>
          <w:rFonts w:eastAsia="MS Minchofalt"/>
          <w:lang w:val="en-US" w:bidi="sa-IN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viṣṇu-bhaktiṁ pravakṣyāmi yayā sarvam avāpyate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yathā bhaktyā haris tuṣyeta tathā nānyena kenacit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ity uktvāha—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bhaja ity eṣa vai dhātuḥ sevāyāṁ parikīrtitaḥ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tasmāt sevā budhaiḥ proktā bhaktiḥ sādhana-bhūyasī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yayā sarvam avāpyate iti taṭastha-laksaṇam | atra ca </w:t>
      </w:r>
      <w:r>
        <w:rPr>
          <w:rFonts w:eastAsia="MS Minchofalt"/>
          <w:color w:val="0000FF"/>
        </w:rPr>
        <w:t xml:space="preserve">akāmaḥ sarva-kāmo vā </w:t>
      </w:r>
      <w:r>
        <w:rPr>
          <w:rFonts w:eastAsia="MS Minchofalt"/>
        </w:rPr>
        <w:t xml:space="preserve">ity ādi-siddhatvād avyāpty-abhāvaḥ | yathā bhaktyā ity-ādy-uktatvād ativyāpty-abhāvaḥ | budhaiḥ proktatvād asambhavābhāvaś ca | sevā-śabdena svarūpa-lakṣaṇam | sā ca sevā kāyika-vācika-mānasātmikā trividhaivānugatir ucyate | ata eva bhaya-dveṣādīnām ahaṅgrahopāsanāyāś ca vyāvṛttiḥ | sādhana-bhūyasī sādhaneṣu śreṣṭhety arthaḥ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evaṁ lakṣaṇa-dvayaṁ prakārāntareṇāha—</w:t>
      </w: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ye vai bhagavatā proktā upāyā hy ātma-labdhaye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añjaḥ puṁsām aviduṣāṁ viddhi bhāgavatān hi tān || </w:t>
      </w:r>
      <w:r>
        <w:rPr>
          <w:rFonts w:eastAsia="MS Minchofalt"/>
        </w:rPr>
        <w:t>[bhā.pu. 11.2.34]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aviduṣāṁ puṁsāṁ tan-māhātmyam avidvadbhir api kartṛbhiḥ | ātmano brahma paramātmā bhagavān ity āvirbhāva-bhedavataḥ svasya dharma-bhūtasya añjaḥ anāyāsenaiva labdhaye lābhāya upāyāḥ sādhanāni svayaṁ bhagavatā 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kālena naṣṭā pralaye vāṇīyaṁ veda-saṁjñitā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mayādau brahmaṇe proktā dharmo yasyāṁ mad-ātmakaḥ || </w:t>
      </w:r>
      <w:r>
        <w:rPr>
          <w:rFonts w:eastAsia="MS Minchofalt"/>
        </w:rPr>
        <w:t>[bhā.pu. 11.14.3]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ity anusāreṇa proktāḥ | tān upāyān bhāgavatān dharmān viddhi bhāgavatīṁ bhaktiṁ jānīhīty arthaḥ | hi prasiddhau | tatra sākṣād bhakter api bhāgavata-dharmākhyatvaṁ </w:t>
      </w:r>
      <w:r>
        <w:rPr>
          <w:rFonts w:eastAsia="MS Minchofalt"/>
          <w:color w:val="0000FF"/>
        </w:rPr>
        <w:t xml:space="preserve">etāvān eva loke’smin </w:t>
      </w:r>
      <w:r>
        <w:rPr>
          <w:rFonts w:eastAsia="MS Minchofalt"/>
        </w:rPr>
        <w:t>[bhā.pu. 11.3.23] ity atra parama-dharmatva-khyāpanāya darśitam | atra ātma-labdhaye proktā iti taṭastha-laksaṇam | anyena tad-alābhād avyabhicāri | ātma-labdhaya upāyā iti svarūpa-lakṣaṇam | tal-lābhopāyo hi tad-anugatir eva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11.2 || śrī-kavir nimim || 216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[217]</w:t>
      </w:r>
    </w:p>
    <w:p w:rsidR="004A2C15" w:rsidRDefault="004A2C15">
      <w:pPr>
        <w:jc w:val="center"/>
        <w:rPr>
          <w:rFonts w:eastAsia="MS Minchofalt"/>
        </w:rPr>
      </w:pPr>
    </w:p>
    <w:p w:rsidR="004A2C15" w:rsidRPr="005360BF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sā bhaktis trividhā</w:t>
      </w:r>
      <w:r>
        <w:rPr>
          <w:rFonts w:eastAsia="MS Minchofalt"/>
          <w:lang w:val="en-US"/>
        </w:rPr>
        <w:t>—</w:t>
      </w:r>
      <w:r w:rsidRPr="005360BF">
        <w:rPr>
          <w:rFonts w:eastAsia="MS Minchofalt"/>
          <w:b/>
          <w:bCs/>
        </w:rPr>
        <w:t xml:space="preserve">āropa-siddhā, saṅga-siddhā, svarūpa-siddhā </w:t>
      </w:r>
      <w:r>
        <w:rPr>
          <w:rFonts w:eastAsia="MS Minchofalt"/>
        </w:rPr>
        <w:t xml:space="preserve">ca | tatrāropa-siddhā svato bhaktitvābhāve’pi bhagavad-arpaṇādinā bhaktitvaṁ prāptā karmādi-rūpā | saṅga-siddhā svato bhaktitvābhāve’pi tat-parikaratayā saṁsthāpanena </w:t>
      </w:r>
      <w:r>
        <w:rPr>
          <w:rFonts w:eastAsia="MS Minchofalt"/>
          <w:color w:val="0000FF"/>
        </w:rPr>
        <w:t xml:space="preserve">tatra bhāgavatān dharmān śikṣed gurv-ātma-daivataḥ </w:t>
      </w:r>
      <w:r>
        <w:rPr>
          <w:rFonts w:eastAsia="MS Minchofalt"/>
        </w:rPr>
        <w:t xml:space="preserve">[bhā.pu. 11.3.24] ity ādi-prakaraṇeṣu </w:t>
      </w:r>
      <w:r>
        <w:rPr>
          <w:rFonts w:eastAsia="MS Minchofalt"/>
          <w:color w:val="0000FF"/>
        </w:rPr>
        <w:t>sarvato manaso’saṅgam</w:t>
      </w:r>
      <w:r>
        <w:rPr>
          <w:rFonts w:eastAsia="MS Minchofalt"/>
        </w:rPr>
        <w:t xml:space="preserve"> [bhā.pu. </w:t>
      </w:r>
      <w:r>
        <w:rPr>
          <w:rFonts w:eastAsia="MS Minchofalt"/>
          <w:lang w:val="en-US"/>
        </w:rPr>
        <w:t>11</w:t>
      </w:r>
      <w:r>
        <w:rPr>
          <w:rFonts w:eastAsia="MS Minchofalt"/>
        </w:rPr>
        <w:t>.</w:t>
      </w:r>
      <w:r>
        <w:rPr>
          <w:rFonts w:eastAsia="MS Minchofalt"/>
          <w:lang w:val="en-US"/>
        </w:rPr>
        <w:t>3</w:t>
      </w:r>
      <w:r>
        <w:rPr>
          <w:rFonts w:eastAsia="MS Minchofalt"/>
        </w:rPr>
        <w:t>.</w:t>
      </w:r>
      <w:r>
        <w:rPr>
          <w:rFonts w:eastAsia="MS Minchofalt"/>
          <w:lang w:val="en-US"/>
        </w:rPr>
        <w:t>23</w:t>
      </w:r>
      <w:r>
        <w:rPr>
          <w:rFonts w:eastAsia="MS Minchofalt"/>
        </w:rPr>
        <w:t>] ity ādinā labdha-tad-antaḥ-pātā jñāna-karma-tad-aṅga-rūpā | svarūpa-siddhā cājñānādināpi tat-prādurbhāve bhaktitvāvyabhicāriṇī sākṣāt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tad-anugaty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ātmā tadīya-śravaṇa-kīrtanādi-rūpā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 xml:space="preserve">śravaṇaṁ kīrtanaṁ viṣṇoḥ </w:t>
      </w:r>
      <w:r>
        <w:rPr>
          <w:rFonts w:eastAsia="MS Minchofalt" w:cs="Mangal"/>
          <w:color w:val="000000"/>
          <w:lang w:val="en-US" w:bidi="sa-IN"/>
        </w:rPr>
        <w:t>[</w:t>
      </w:r>
      <w:r>
        <w:rPr>
          <w:rFonts w:eastAsia="MS Minchofalt" w:cs="Balaram"/>
          <w:color w:val="000000"/>
        </w:rPr>
        <w:t xml:space="preserve">bhā.pu. </w:t>
      </w:r>
      <w:r>
        <w:rPr>
          <w:rFonts w:eastAsia="MS Minchofalt" w:cs="Balaram"/>
          <w:color w:val="000000"/>
          <w:lang w:val="en-US"/>
        </w:rPr>
        <w:t xml:space="preserve">7.5.23] </w:t>
      </w:r>
      <w:r>
        <w:rPr>
          <w:rFonts w:eastAsia="MS Minchofalt"/>
        </w:rPr>
        <w:t>ity ādau viṣṇoḥ śravaṇaṁ viṣṇoḥ kīrtanam iti viśiṣṭasyaiva vivakṣitatv</w:t>
      </w:r>
      <w:r>
        <w:rPr>
          <w:rFonts w:eastAsia="MS Minchofalt"/>
          <w:lang w:val="en-US"/>
        </w:rPr>
        <w:t>ā</w:t>
      </w:r>
      <w:r>
        <w:rPr>
          <w:rFonts w:eastAsia="MS Minchofalt"/>
        </w:rPr>
        <w:t xml:space="preserve">t </w:t>
      </w:r>
      <w:r>
        <w:rPr>
          <w:rFonts w:eastAsia="MS Minchofalt"/>
          <w:lang w:val="en-US"/>
        </w:rPr>
        <w:t xml:space="preserve">| </w:t>
      </w:r>
      <w:r>
        <w:rPr>
          <w:rFonts w:eastAsia="MS Minchofalt"/>
        </w:rPr>
        <w:t>teṣām api nāropa-siddhatvaṁ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pratyuta mūḍha-pronmattādiṣu tad-anukartṛṣv api kathañcit sambandhena phala-prāpakatvāt svarūpa-siddhatvaṁ, yathā śrī-prahlādasya pūrva-janmani śrī-nṛsiṁha-caturdaśy-upavāsaḥ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yathā kukkura-mukha-gatasya śyenasya bhagavan-mandira-parikramaḥ | evam anya-dṛṣṭy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ādinā mūḍhādibhiḥ kṛtasya vandanasyāpi jñeyam |</w:t>
      </w:r>
      <w:r>
        <w:rPr>
          <w:rFonts w:cs="Mangal"/>
          <w:noProof w:val="0"/>
          <w:cs/>
          <w:lang w:bidi="sa-IN"/>
        </w:rPr>
        <w:t xml:space="preserve">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tad evaṁ trividhāpi sā punar </w:t>
      </w:r>
      <w:r w:rsidRPr="00CB6269">
        <w:rPr>
          <w:rFonts w:eastAsia="MS Minchofalt"/>
          <w:b/>
          <w:bCs/>
        </w:rPr>
        <w:t>akaitavā sakaitavā</w:t>
      </w:r>
      <w:r>
        <w:rPr>
          <w:rFonts w:eastAsia="MS Minchofalt"/>
        </w:rPr>
        <w:t xml:space="preserve"> ceti dvividhā jñeyā | tatrāropa-saṅga-siddhayor yasyā bhakt</w:t>
      </w:r>
      <w:r>
        <w:rPr>
          <w:rFonts w:eastAsia="MS Minchofalt"/>
          <w:lang w:val="en-US"/>
        </w:rPr>
        <w:t>e</w:t>
      </w:r>
      <w:r>
        <w:rPr>
          <w:rFonts w:eastAsia="MS Minchofalt"/>
        </w:rPr>
        <w:t>ḥ sambandhena bhakti-pada-prāptyāṁ sāmarthyaṁ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>tan-mātrāpekṣatvaṁ ced akaitavatvaṁ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svīyānyadīya-phalāpekṣa</w:t>
      </w:r>
      <w:r>
        <w:rPr>
          <w:rFonts w:eastAsia="MS Minchofalt"/>
          <w:lang w:val="en-US"/>
        </w:rPr>
        <w:t xml:space="preserve">tvaṁ cet sakaitavatvam | </w:t>
      </w:r>
      <w:r>
        <w:rPr>
          <w:rFonts w:eastAsia="MS Minchofalt"/>
        </w:rPr>
        <w:t>svarūpa-siddhāyāś ca yasya bhagavataḥ sambandhena tādṛśaṁ māhātmyaṁ tan-mātrāpekṣa-parikaratvaṁ ced akaitavatvaṁ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prayojanāntarāpekṣayā karma-jñāna-parikaratvaṁ cet sakaitavatvam | iyam evākaitavā</w:t>
      </w:r>
      <w:r>
        <w:rPr>
          <w:rFonts w:eastAsia="MS Minchofalt"/>
          <w:lang w:val="en-US"/>
        </w:rPr>
        <w:t xml:space="preserve"> a</w:t>
      </w:r>
      <w:r>
        <w:rPr>
          <w:rFonts w:eastAsia="MS Minchofalt"/>
        </w:rPr>
        <w:t xml:space="preserve">kiñcanākhyatvena pūrvam uktā | </w:t>
      </w:r>
      <w:r>
        <w:rPr>
          <w:rFonts w:eastAsia="MS Minchofalt"/>
          <w:color w:val="0000FF"/>
        </w:rPr>
        <w:t xml:space="preserve">dharmaḥ projjhita-kaitavo’tra paramaḥ </w:t>
      </w:r>
      <w:r>
        <w:rPr>
          <w:rFonts w:eastAsia="MS Minchofalt"/>
        </w:rPr>
        <w:t>[bhā.pu. 1.1.2] ity atra cāsyās tad-ubhaya-vidhatve pramāṇaṁ jñeyam | tathoktaṁ—</w:t>
      </w:r>
      <w:r>
        <w:rPr>
          <w:rFonts w:eastAsia="MS Minchofalt"/>
          <w:color w:val="0000FF"/>
        </w:rPr>
        <w:t>prīyate’malayā bhaktyā harir anyad</w:t>
      </w:r>
      <w:r>
        <w:rPr>
          <w:rFonts w:eastAsia="MS Minchofalt"/>
          <w:color w:val="0000FF"/>
          <w:lang w:val="en-US"/>
        </w:rPr>
        <w:t xml:space="preserve"> </w:t>
      </w:r>
      <w:r>
        <w:rPr>
          <w:rFonts w:eastAsia="MS Minchofalt"/>
          <w:color w:val="0000FF"/>
        </w:rPr>
        <w:t xml:space="preserve">viḍambanam </w:t>
      </w:r>
      <w:r>
        <w:rPr>
          <w:rFonts w:eastAsia="MS Minchofalt"/>
        </w:rPr>
        <w:t xml:space="preserve">[bhā.pu. 7.7.52] iti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</w:t>
      </w:r>
      <w:r>
        <w:rPr>
          <w:rFonts w:eastAsia="MS Minchofalt"/>
          <w:lang w:val="en-US"/>
        </w:rPr>
        <w:t xml:space="preserve">a </w:t>
      </w:r>
      <w:r w:rsidRPr="00F46819">
        <w:rPr>
          <w:rFonts w:eastAsia="MS Minchofalt"/>
          <w:b/>
          <w:bCs/>
        </w:rPr>
        <w:t>āropa-siddhā</w:t>
      </w:r>
      <w:r>
        <w:rPr>
          <w:rFonts w:eastAsia="MS Minchofalt"/>
        </w:rPr>
        <w:t xml:space="preserve">—etad-artham eva </w:t>
      </w:r>
      <w:r>
        <w:rPr>
          <w:rFonts w:eastAsia="MS Minchofalt"/>
          <w:color w:val="0000FF"/>
        </w:rPr>
        <w:t xml:space="preserve">naiṣkarmyam apy acyuta-bhāva-varjitam </w:t>
      </w:r>
      <w:r>
        <w:rPr>
          <w:rFonts w:eastAsia="MS Minchofalt"/>
        </w:rPr>
        <w:t>[bhā.pu. 1.5.12] ity ādau sakāma-niṣkāmayor dvayor api karmaṇor nindā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bhagavad-vaimukhyāviśeṣāt</w:t>
      </w:r>
      <w:r>
        <w:rPr>
          <w:rFonts w:ascii="Times New Roman" w:eastAsia="MS Minchofalt" w:hAnsi="Times New Roman"/>
          <w:lang w:val="en-US"/>
        </w:rPr>
        <w:t> </w:t>
      </w:r>
      <w:r>
        <w:rPr>
          <w:rFonts w:eastAsia="MS Minchofalt"/>
        </w:rPr>
        <w:t xml:space="preserve">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tatra yādṛcchika-ceṣṭāyā api bhagavad-arpitatve bhagavad-dharmatvaṁ bhavati kim uta vaidika-karmaṇa iti vaktuṁ tasyā api tad-rūpatvam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kāyena vācā manasendriyair vā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buddhyātmanā vānusṛta-svabhāvāt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karoti yad yat sakalaṁ parasmai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nārāyaṇāyeti samarpayet tat || </w:t>
      </w:r>
      <w:r>
        <w:rPr>
          <w:rFonts w:eastAsia="MS Minchofalt"/>
        </w:rPr>
        <w:t>[bhā.pu. 11.2.36]</w:t>
      </w:r>
    </w:p>
    <w:p w:rsidR="004A2C15" w:rsidRDefault="004A2C15">
      <w:pPr>
        <w:rPr>
          <w:rFonts w:eastAsia="MS Minchofalt"/>
        </w:rPr>
      </w:pPr>
    </w:p>
    <w:p w:rsidR="004A2C15" w:rsidRPr="00F46819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 xml:space="preserve">pūrvaṁ hi </w:t>
      </w:r>
      <w:r>
        <w:rPr>
          <w:rFonts w:eastAsia="MS Minchofalt"/>
          <w:color w:val="0000FF"/>
        </w:rPr>
        <w:t xml:space="preserve">dharmān bhāgavatān brūta </w:t>
      </w:r>
      <w:r>
        <w:rPr>
          <w:rFonts w:eastAsia="MS Minchofalt"/>
        </w:rPr>
        <w:t>[bhā.pu. 11.2.31] iti praśnānantaraṁ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 xml:space="preserve">ye vai bhagavatā proktā </w:t>
      </w:r>
      <w:r>
        <w:rPr>
          <w:rFonts w:eastAsia="MS Minchofalt"/>
        </w:rPr>
        <w:t xml:space="preserve">[bhā.pu. 11.2.34] ity ādinā mukhyatvena sākṣāt-tal-labdhaye upāya-bhūtāḥ śravaṇa-kīrtanādayo bhāgavatā dharmā lakṣitāḥ </w:t>
      </w:r>
      <w:r>
        <w:rPr>
          <w:rFonts w:eastAsia="MS Minchofalt"/>
          <w:lang w:val="en-US"/>
        </w:rPr>
        <w:t xml:space="preserve">| </w:t>
      </w:r>
      <w:r>
        <w:rPr>
          <w:rFonts w:eastAsia="MS Minchofalt"/>
        </w:rPr>
        <w:t xml:space="preserve">te cātraiva </w:t>
      </w:r>
      <w:r>
        <w:rPr>
          <w:rFonts w:eastAsia="MS Minchofalt"/>
          <w:color w:val="0000FF"/>
        </w:rPr>
        <w:t xml:space="preserve">śṛṇvan subhadrāṇi rathāṅga-pāṇer </w:t>
      </w:r>
      <w:r>
        <w:rPr>
          <w:rFonts w:eastAsia="MS Minchofalt"/>
        </w:rPr>
        <w:t>[bhā.pu. 11.2.39] ity-ādinā katicid darśitāḥ | uttarādhyāye ca—</w:t>
      </w:r>
      <w:r>
        <w:rPr>
          <w:rFonts w:eastAsia="MS Minchofalt"/>
          <w:color w:val="0000FF"/>
        </w:rPr>
        <w:t xml:space="preserve">tatra bhāgavatān dharmān śikṣed gurv-ātma-daivataḥ </w:t>
      </w:r>
      <w:r>
        <w:rPr>
          <w:rFonts w:eastAsia="MS Minchofalt"/>
        </w:rPr>
        <w:t xml:space="preserve">[bhā.pu. 11.3.22] ity upakrama-vākyād anantaraṁ </w:t>
      </w:r>
      <w:r>
        <w:rPr>
          <w:rFonts w:eastAsia="MS Minchofalt"/>
          <w:color w:val="0000FF"/>
        </w:rPr>
        <w:t xml:space="preserve">iti bhāgavatān dharmān śikṣan bhaktyā tad-utthayā </w:t>
      </w:r>
      <w:r>
        <w:rPr>
          <w:rFonts w:eastAsia="MS Minchofalt"/>
        </w:rPr>
        <w:t>[bhā.pu. 11.3.33] ity upasaṁhāra-vākyasya prāg bhāgavata-dharmatvenānya-saṅga-tyāgādikam api vakṣyate</w:t>
      </w:r>
      <w:r>
        <w:rPr>
          <w:rFonts w:eastAsia="MS Minchofalt"/>
          <w:lang w:val="en-US"/>
        </w:rPr>
        <w:t>—</w:t>
      </w:r>
      <w:r>
        <w:rPr>
          <w:rFonts w:eastAsia="MS Minchofalt"/>
          <w:color w:val="0000FF"/>
        </w:rPr>
        <w:t xml:space="preserve">sarvato manaso’saṅgam </w:t>
      </w:r>
      <w:r>
        <w:rPr>
          <w:rFonts w:eastAsia="MS Minchofalt"/>
        </w:rPr>
        <w:t>[bhā.pu. 11.3.23] ity ādinā | tasmāt laukika-karmādy-arpaṇam idaṁ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yathā-kathañcit tad-dharma-siddhy-artham evocyate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color w:val="008000"/>
        </w:rPr>
      </w:pPr>
      <w:r>
        <w:rPr>
          <w:rFonts w:eastAsia="MS Minchofalt"/>
        </w:rPr>
        <w:t>arthaś cāyaṁ ṭīkāyām—</w:t>
      </w:r>
      <w:r w:rsidRPr="00F46819">
        <w:rPr>
          <w:rFonts w:eastAsia="MS Minchofalt"/>
          <w:color w:val="008000"/>
        </w:rPr>
        <w:t>ātmanā cittenāhaṅkāreṇa vā anusṛto yaḥ svabhāvas tasmāt | ayam arthaḥ—na kevalaṁ vidhitaḥ kṛtam eveti niyamaḥ svabhāvānusāri laukikam apīti |</w:t>
      </w:r>
      <w:r>
        <w:rPr>
          <w:rFonts w:eastAsia="MS Minchofalt"/>
          <w:color w:val="008000"/>
        </w:rPr>
        <w:t xml:space="preserve"> </w:t>
      </w:r>
      <w:r>
        <w:rPr>
          <w:rFonts w:eastAsia="MS Minchofalt"/>
          <w:color w:val="FF0000"/>
        </w:rPr>
        <w:t>śrī-gītāsu</w:t>
      </w:r>
      <w:r>
        <w:rPr>
          <w:rFonts w:eastAsia="MS Minchofalt"/>
          <w:color w:val="008000"/>
        </w:rPr>
        <w:t xml:space="preserve"> </w:t>
      </w:r>
      <w:r w:rsidRPr="00F46819">
        <w:rPr>
          <w:rFonts w:eastAsia="MS Minchofalt"/>
          <w:color w:val="008000"/>
        </w:rPr>
        <w:t>ca—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 karoṣi yad aśnāsi yaj juhoṣi dadāsi yat |</w:t>
      </w:r>
    </w:p>
    <w:p w:rsidR="004A2C15" w:rsidRDefault="004A2C15">
      <w:pPr>
        <w:ind w:left="720"/>
        <w:rPr>
          <w:rFonts w:eastAsia="MS Minchofalt"/>
          <w:color w:val="008000"/>
        </w:rPr>
      </w:pPr>
      <w:r>
        <w:rPr>
          <w:rFonts w:eastAsia="MS Minchofalt"/>
          <w:color w:val="0000FF"/>
        </w:rPr>
        <w:t xml:space="preserve">yat tapasyasi kaunteya tat kuruṣva mad-arpaṇam || </w:t>
      </w:r>
      <w:r w:rsidRPr="00F46819">
        <w:rPr>
          <w:rFonts w:eastAsia="MS Minchofalt"/>
          <w:color w:val="008000"/>
        </w:rPr>
        <w:t>[gītā 9.27] iti |</w:t>
      </w:r>
      <w:r>
        <w:rPr>
          <w:rFonts w:eastAsia="MS Minchofalt"/>
          <w:color w:val="008000"/>
        </w:rPr>
        <w:t xml:space="preserve"> </w:t>
      </w:r>
      <w:r>
        <w:rPr>
          <w:rFonts w:eastAsia="MS Minchofalt"/>
        </w:rPr>
        <w:t>ity eṣā |</w:t>
      </w:r>
    </w:p>
    <w:p w:rsidR="004A2C15" w:rsidRDefault="004A2C15">
      <w:pPr>
        <w:rPr>
          <w:rFonts w:eastAsia="MS Minchofalt"/>
          <w:color w:val="008000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itaḥ pūrvaṁ </w:t>
      </w:r>
      <w:r>
        <w:rPr>
          <w:rFonts w:eastAsia="MS Minchofalt"/>
          <w:color w:val="0000FF"/>
        </w:rPr>
        <w:t xml:space="preserve">prāṇa-buddhi-dharmādhikārataḥ </w:t>
      </w:r>
      <w:r>
        <w:rPr>
          <w:rFonts w:eastAsia="MS Minchofalt"/>
        </w:rPr>
        <w:t>ity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ādi-mantraś ca tathā | atra svābhāvika-karmaṇo’rpaṇe duṣkarmaṇo dvividhā gatiḥ | jñānecchūnām aviśeṣeṇa | bhaktīcchūnāṁ tu anena durvāsana-duḥkha-darśanena ca sa karuṇāmayaḥ karuṇāṁ karotv iti vā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yā prītir avivekānāṁ 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viṣayeṣv anapāyinī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tvām anusmarataḥ sā me </w:t>
      </w:r>
    </w:p>
    <w:p w:rsidR="004A2C15" w:rsidRDefault="004A2C15">
      <w:pPr>
        <w:ind w:left="720"/>
        <w:rPr>
          <w:rFonts w:eastAsia="MS Minchofalt"/>
        </w:rPr>
      </w:pPr>
      <w:r>
        <w:rPr>
          <w:color w:val="0000FF"/>
        </w:rPr>
        <w:t xml:space="preserve">hṛdayān nāpasarpatu || </w:t>
      </w:r>
      <w:r>
        <w:t xml:space="preserve">[vi.pu. 1.20.19] </w:t>
      </w: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>viṣṇu-purāṇokta</w:t>
      </w:r>
      <w:r>
        <w:rPr>
          <w:rFonts w:eastAsia="MS Minchofalt"/>
        </w:rPr>
        <w:t>-prakāreṇa |</w:t>
      </w:r>
    </w:p>
    <w:p w:rsidR="004A2C15" w:rsidRDefault="004A2C15">
      <w:pPr>
        <w:ind w:left="720"/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yuvatīnāṁ yathā yūni yūnāṁ ca yuvatau yathā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mano’bhiramate tadvan mano’bhiramatāṁ tvayi || </w:t>
      </w:r>
      <w:r>
        <w:rPr>
          <w:rFonts w:eastAsia="MS Minchofalt"/>
        </w:rPr>
        <w:t>[pa.pu. 6.128.258]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>pādmo</w:t>
      </w:r>
      <w:r>
        <w:rPr>
          <w:rFonts w:eastAsia="MS Minchofalt"/>
        </w:rPr>
        <w:t>kta-prakāreṇa ca mama sukarmaṇi duṣkarmaṇi yad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 xml:space="preserve">rāga-sāmānyaṁ tat sarvato-bhāvena bhagavad-viṣayam eva bhavatv iti samādheyam | kāmināṁ tu na sarvathaiva sarva-duṣkarmārpaṇam | </w:t>
      </w:r>
      <w:r>
        <w:rPr>
          <w:rFonts w:eastAsia="MS Minchofalt"/>
          <w:color w:val="0000FF"/>
        </w:rPr>
        <w:t xml:space="preserve">vedoktam eva kurvāṇo niḥsaṅgo’rpitam īśvare </w:t>
      </w:r>
      <w:r>
        <w:rPr>
          <w:rFonts w:eastAsia="MS Minchofalt"/>
        </w:rPr>
        <w:t>[bhā.pu. 11.3.4] ity atra punar vaidikam eveśvare’rpitaṁ kurvāṇa ity uktam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11.2 || śrī-kavir nimim || 217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[218]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vaidika-karmārpaṇasya praśaṁsām āhuḥ—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kleśa-bhūry-alpa-sārāṇi karmāṇi viphalāni vā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dehināṁ viṣayārtānāṁ na tathaivārpitaṁ tvayi || </w:t>
      </w:r>
      <w:r>
        <w:rPr>
          <w:rFonts w:eastAsia="MS Minchofalt"/>
        </w:rPr>
        <w:t>[bhā.pu. 8.5.47]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viṣayārtānāṁ karmāṇi kvacit kleśo bhūrir yeṣu tathāpy alpaṁ phalaṁ yeṣu tathāpy abhūtāni bhavanti, kvacit kṛṣyādivad viphalāni vā bhavanti, tvayy arpitaṁ karma tu na tathā | kintu kleśaṁ vinā yathā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kathañcit kṛtasya kāmanayāpy arpaṇe tat-kāmasyāvaśyaka-prāptiḥ | sā ca sarvata utkṛṣṭā bhavati | tathā tan-mātra-phalena ca paryāptir na bhavati saṁsāra-vidhvaṁsādi-phalatvād ity arthaḥ | tad uktam—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yān āsthāya naro rājan na pramādyeta karhicit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dhāvan nimīlya vā netre na skhalen na pated iha || </w:t>
      </w:r>
      <w:r>
        <w:rPr>
          <w:rFonts w:eastAsia="MS Minchofalt"/>
        </w:rPr>
        <w:t>[bhā.pu. 11.2.35]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0000FF"/>
        </w:rPr>
        <w:t xml:space="preserve">satyaṁ diśaty arthitam arthito nṝṇām </w:t>
      </w:r>
      <w:r>
        <w:rPr>
          <w:rFonts w:eastAsia="MS Minchofalt"/>
        </w:rPr>
        <w:t xml:space="preserve">[bhā.pu. 5.19.28] ity ādi ca | yathaiva nābhiḥ ṛṣabha-deva-rūpaṁ bhagavantaṁ putratvenāpi lebhe | </w:t>
      </w:r>
      <w:r>
        <w:rPr>
          <w:rFonts w:eastAsia="MS Minchofalt"/>
          <w:color w:val="FF0000"/>
        </w:rPr>
        <w:t>śrī-gītāsu</w:t>
      </w:r>
      <w:r>
        <w:rPr>
          <w:rFonts w:eastAsia="MS Minchofalt"/>
        </w:rPr>
        <w:t xml:space="preserve"> 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nehābhikrama</w:t>
      </w:r>
      <w:r>
        <w:rPr>
          <w:color w:val="0000FF"/>
          <w:szCs w:val="20"/>
          <w:lang w:val="en-US"/>
        </w:rPr>
        <w:t>-</w:t>
      </w:r>
      <w:r>
        <w:rPr>
          <w:color w:val="0000FF"/>
          <w:szCs w:val="20"/>
        </w:rPr>
        <w:t>nāśo’sti pratyavāyo na vidyate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svalpam apy asya dharmasya trāyate mahato bhayāt || </w:t>
      </w:r>
      <w:r>
        <w:rPr>
          <w:szCs w:val="20"/>
        </w:rPr>
        <w:t>[gītā 2.40] iti |</w:t>
      </w:r>
    </w:p>
    <w:p w:rsidR="004A2C15" w:rsidRDefault="004A2C15">
      <w:pPr>
        <w:rPr>
          <w:szCs w:val="20"/>
        </w:rPr>
      </w:pPr>
    </w:p>
    <w:p w:rsidR="004A2C15" w:rsidRDefault="004A2C15">
      <w:pPr>
        <w:jc w:val="center"/>
        <w:rPr>
          <w:szCs w:val="20"/>
        </w:rPr>
      </w:pPr>
      <w:r>
        <w:rPr>
          <w:szCs w:val="20"/>
        </w:rPr>
        <w:t>|| 8.5 || devāḥ śrīmad-ajitam || 218 ||</w:t>
      </w:r>
    </w:p>
    <w:p w:rsidR="004A2C15" w:rsidRDefault="004A2C15">
      <w:pPr>
        <w:jc w:val="center"/>
        <w:rPr>
          <w:szCs w:val="20"/>
        </w:rPr>
      </w:pPr>
    </w:p>
    <w:p w:rsidR="004A2C15" w:rsidRDefault="004A2C15">
      <w:pPr>
        <w:jc w:val="center"/>
        <w:rPr>
          <w:szCs w:val="20"/>
        </w:rPr>
      </w:pPr>
      <w:r>
        <w:rPr>
          <w:szCs w:val="20"/>
        </w:rPr>
        <w:t>[219]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szCs w:val="20"/>
        </w:rPr>
      </w:pPr>
      <w:r>
        <w:rPr>
          <w:szCs w:val="20"/>
        </w:rPr>
        <w:t>tad eva karmārpaṇam upapādayati tribhiḥ—</w:t>
      </w:r>
    </w:p>
    <w:p w:rsidR="004A2C15" w:rsidRDefault="004A2C15">
      <w:pPr>
        <w:rPr>
          <w:szCs w:val="20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etat saṁsūcitaṁ brahmaṁs tāpa-traya-cikitsitam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yad īśvare bhagavati karma brahmaṇi bhāvitam || </w:t>
      </w:r>
      <w:r>
        <w:rPr>
          <w:rFonts w:eastAsia="MS Minchofalt"/>
        </w:rPr>
        <w:t xml:space="preserve">[bhā.pu. </w:t>
      </w:r>
      <w:r>
        <w:t>1.5.32]</w:t>
      </w:r>
    </w:p>
    <w:p w:rsidR="004A2C15" w:rsidRDefault="004A2C15"/>
    <w:p w:rsidR="004A2C15" w:rsidRPr="004F7B2D" w:rsidRDefault="004A2C15">
      <w:pPr>
        <w:rPr>
          <w:lang w:val="en-US"/>
        </w:rPr>
      </w:pPr>
      <w:r>
        <w:t xml:space="preserve">brahman </w:t>
      </w:r>
      <w:r>
        <w:rPr>
          <w:lang w:val="en-US"/>
        </w:rPr>
        <w:t xml:space="preserve">! </w:t>
      </w:r>
      <w:r>
        <w:t xml:space="preserve">he śrī-veda-vyāsa </w:t>
      </w:r>
      <w:r>
        <w:rPr>
          <w:lang w:val="en-US"/>
        </w:rPr>
        <w:t xml:space="preserve">! </w:t>
      </w:r>
      <w:r>
        <w:t>etat tāpa-trayasya cikitsitaṁ cikitsā taiś cāturmāsya-vāsibhiḥ paramahaṁsaiḥ sūcitam | kiṁ tat ? bhagavati karma yat samarpitaṁ bhavati | tatra karma</w:t>
      </w:r>
      <w:r>
        <w:rPr>
          <w:lang w:val="en-US"/>
        </w:rPr>
        <w:t>-</w:t>
      </w:r>
      <w:r>
        <w:t>samarpaṇam evety arthaḥ | katha</w:t>
      </w:r>
      <w:r>
        <w:rPr>
          <w:lang w:val="en-US"/>
        </w:rPr>
        <w:t>ṁ-</w:t>
      </w:r>
      <w:r>
        <w:t>bhūte ? svayaṁ bhagavati pūrṇa-svarūpaiśvaryādi-mattayā sarvāṁśiny eva</w:t>
      </w:r>
      <w:r>
        <w:rPr>
          <w:lang w:val="en-US"/>
        </w:rPr>
        <w:t>,</w:t>
      </w:r>
      <w:r>
        <w:t xml:space="preserve"> kenacid aṁśena jīvādi-niyantṛtayā īśvare paramātma-śabda-vācye svarūpa-bhūta-viśeṣaṇena vinā kevala-cin-mātratayā pratipādyatvena brahmani tac-chabda-vācye |</w:t>
      </w:r>
      <w:r>
        <w:rPr>
          <w:lang w:val="en-US"/>
        </w:rPr>
        <w:t>|</w:t>
      </w:r>
    </w:p>
    <w:p w:rsidR="004A2C15" w:rsidRDefault="004A2C15"/>
    <w:p w:rsidR="004A2C15" w:rsidRDefault="004A2C15">
      <w:pPr>
        <w:jc w:val="center"/>
      </w:pPr>
      <w:r>
        <w:t>[220]</w:t>
      </w:r>
    </w:p>
    <w:p w:rsidR="004A2C15" w:rsidRDefault="004A2C15">
      <w:pPr>
        <w:jc w:val="center"/>
      </w:pPr>
    </w:p>
    <w:p w:rsidR="004A2C15" w:rsidRPr="004F7B2D" w:rsidRDefault="004A2C15">
      <w:pPr>
        <w:rPr>
          <w:lang w:val="en-US"/>
        </w:rPr>
      </w:pPr>
      <w:r>
        <w:t>nanu</w:t>
      </w:r>
      <w:r>
        <w:rPr>
          <w:lang w:val="en-US"/>
        </w:rPr>
        <w:t>,</w:t>
      </w:r>
      <w:r>
        <w:t xml:space="preserve"> utpattyaiva tat-tat-saṅkalpena vihitatvāt saṁsāra-hetoḥ karmaṇaḥ kathaṁ tāpa-traya-nivartakatvam </w:t>
      </w:r>
      <w:r>
        <w:rPr>
          <w:lang w:val="en-US"/>
        </w:rPr>
        <w:t xml:space="preserve">? </w:t>
      </w:r>
      <w:r>
        <w:t>ucyate</w:t>
      </w:r>
      <w:r>
        <w:rPr>
          <w:lang w:val="en-US"/>
        </w:rPr>
        <w:t>—</w:t>
      </w:r>
      <w:r>
        <w:t>sāmagrī-bhedena ghaṭata iti</w:t>
      </w:r>
      <w:r>
        <w:rPr>
          <w:lang w:val="en-US"/>
        </w:rPr>
        <w:t>,</w:t>
      </w:r>
      <w:r>
        <w:t xml:space="preserve"> yathā—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āmayo yaś ca bhūtānāṁ jāyate yena suvrata |</w:t>
      </w:r>
    </w:p>
    <w:p w:rsidR="004A2C15" w:rsidRDefault="004A2C15">
      <w:pPr>
        <w:ind w:left="720"/>
      </w:pPr>
      <w:r>
        <w:rPr>
          <w:rFonts w:eastAsia="MS Minchofalt"/>
          <w:b/>
          <w:bCs/>
          <w:color w:val="800080"/>
          <w:sz w:val="28"/>
        </w:rPr>
        <w:t xml:space="preserve">tad eva hy āmayaṁ dravyaṁ na punāti cikitsitam || </w:t>
      </w:r>
      <w:r>
        <w:rPr>
          <w:rFonts w:eastAsia="MS Minchofalt"/>
        </w:rPr>
        <w:t xml:space="preserve">[bhā.pu. </w:t>
      </w:r>
      <w:r>
        <w:t>1.5.33]</w:t>
      </w:r>
    </w:p>
    <w:p w:rsidR="004A2C15" w:rsidRDefault="004A2C15"/>
    <w:p w:rsidR="004A2C15" w:rsidRPr="00D2734E" w:rsidRDefault="004A2C15">
      <w:pPr>
        <w:rPr>
          <w:lang w:val="en-US"/>
        </w:rPr>
      </w:pPr>
      <w:r>
        <w:t>āmayo rogo yena ghṛtādinā jāyate</w:t>
      </w:r>
      <w:r>
        <w:rPr>
          <w:lang w:val="en-US"/>
        </w:rPr>
        <w:t>,</w:t>
      </w:r>
      <w:r>
        <w:t xml:space="preserve"> tad eva kevalam āmaya-kāraṇaṁ dravya</w:t>
      </w:r>
      <w:r>
        <w:rPr>
          <w:lang w:val="en-US"/>
        </w:rPr>
        <w:t>m |</w:t>
      </w:r>
      <w:r>
        <w:t xml:space="preserve"> tam āmayaṁ na nivartayati</w:t>
      </w:r>
      <w:r>
        <w:rPr>
          <w:lang w:val="en-US"/>
        </w:rPr>
        <w:t>,</w:t>
      </w:r>
      <w:r>
        <w:t xml:space="preserve"> kintu cikitsitaṁ dravyāntarair bhāvitaṁ sat nivartayaty eva |</w:t>
      </w:r>
      <w:r>
        <w:rPr>
          <w:lang w:val="en-US"/>
        </w:rPr>
        <w:t>|</w:t>
      </w:r>
    </w:p>
    <w:p w:rsidR="004A2C15" w:rsidRDefault="004A2C15">
      <w:pPr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[221]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evaṁ nṛṇāṁ kriyā-yogāḥ sarve saṁsṛti-hetavaḥ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ta evātma-vināśāya kalpante kalpitāḥ pare || </w:t>
      </w:r>
      <w:r>
        <w:rPr>
          <w:rFonts w:eastAsia="MS Minchofalt"/>
        </w:rPr>
        <w:t xml:space="preserve">[bhā.pu. </w:t>
      </w:r>
      <w:r>
        <w:t>1.5.34]</w:t>
      </w:r>
    </w:p>
    <w:p w:rsidR="004A2C15" w:rsidRDefault="004A2C15">
      <w:pPr>
        <w:rPr>
          <w:szCs w:val="20"/>
        </w:rPr>
      </w:pPr>
    </w:p>
    <w:p w:rsidR="004A2C15" w:rsidRPr="00D2734E" w:rsidRDefault="004A2C15">
      <w:pPr>
        <w:rPr>
          <w:szCs w:val="20"/>
          <w:lang w:val="en-US"/>
        </w:rPr>
      </w:pPr>
      <w:r>
        <w:rPr>
          <w:szCs w:val="20"/>
        </w:rPr>
        <w:t>pare bhagavati kalpitāḥ kāmanayāpy arpitāḥ santaḥ saṁsāra-dhvaṁsa-paryanta-phalatvād ātma-vināśāya karma-nivṛttaye kalpante |</w:t>
      </w:r>
      <w:r>
        <w:rPr>
          <w:szCs w:val="20"/>
          <w:lang w:val="en-US"/>
        </w:rPr>
        <w:t>|</w:t>
      </w:r>
    </w:p>
    <w:p w:rsidR="004A2C15" w:rsidRDefault="004A2C15">
      <w:pPr>
        <w:rPr>
          <w:szCs w:val="20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 xml:space="preserve">|| 1.5 || śrī-nārado </w:t>
      </w:r>
      <w:r>
        <w:rPr>
          <w:rFonts w:eastAsia="MS Minchofalt"/>
          <w:lang w:val="en-US"/>
        </w:rPr>
        <w:t>śrī-veda-</w:t>
      </w:r>
      <w:r>
        <w:rPr>
          <w:rFonts w:eastAsia="MS Minchofalt"/>
        </w:rPr>
        <w:t>vyāsam || 219-221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[222]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kiṁ ca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karma-phalaṁ vastuto bhagavad-āśrayam eva | tat tu durbuddher ātma-sāt-kurvato yuktya</w:t>
      </w:r>
      <w:r>
        <w:rPr>
          <w:rFonts w:eastAsia="MS Minchofalt"/>
          <w:lang w:val="en-US"/>
        </w:rPr>
        <w:t>i</w:t>
      </w:r>
      <w:r>
        <w:rPr>
          <w:rFonts w:eastAsia="MS Minchofalt"/>
        </w:rPr>
        <w:t>va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>tu</w:t>
      </w:r>
      <w:r>
        <w:rPr>
          <w:rFonts w:eastAsia="MS Minchofalt"/>
          <w:lang w:val="en-US"/>
        </w:rPr>
        <w:t>c</w:t>
      </w:r>
      <w:r>
        <w:rPr>
          <w:rFonts w:eastAsia="MS Minchofalt"/>
        </w:rPr>
        <w:t>cha-phala-prāptiḥ saṁsāraś ca | sudhiyas tu tat-sākṣāt-kurvatas tad-vaiparītyam ity āha gadyābhyām—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pStyle w:val="Quote"/>
        <w:rPr>
          <w:rFonts w:eastAsia="MS Minchofalt"/>
          <w:color w:val="auto"/>
        </w:rPr>
      </w:pPr>
      <w:r>
        <w:rPr>
          <w:rFonts w:eastAsia="MS Minchofalt"/>
          <w:b/>
          <w:bCs/>
          <w:color w:val="800080"/>
          <w:sz w:val="28"/>
        </w:rPr>
        <w:t xml:space="preserve">sampracaratsu nānā-yāgeṣu viracitāṅga-kriyeṣv apūrvaṁ yat tat kriyā-phalaṁ dharmākhyaṁ pare brahmaṇi yajña-puruṣe sarva-devatā-liṅgānāṁ mantrāṇām artha-niyāma-katayā sākṣāt-kartari para-devatāyāṁ bhagavati vāsudeva eva bhāvayamāna ātma-naipuṇya-mṛdita-kaṣāyo haviḥṣv adhvaryubhir gṛhyamāṇeṣu sa yajamāno yajña-bhājo devāṁs tān puruṣāvayaveṣv abhyadhyāyat </w:t>
      </w:r>
      <w:r>
        <w:rPr>
          <w:rFonts w:eastAsia="MS Minchofalt"/>
          <w:color w:val="auto"/>
        </w:rPr>
        <w:t>| [bhā.pu. 5.7.6]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color w:val="008000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>sampracaratsu pravartamāneṣu viracitā anuṣṭhitā aṅga-kriyā yeṣāṁ</w:t>
      </w:r>
      <w:r>
        <w:rPr>
          <w:rFonts w:eastAsia="MS Minchofalt"/>
          <w:color w:val="008000"/>
          <w:lang w:val="en-US"/>
        </w:rPr>
        <w:t>,</w:t>
      </w:r>
      <w:r>
        <w:rPr>
          <w:rFonts w:eastAsia="MS Minchofalt"/>
          <w:color w:val="008000"/>
        </w:rPr>
        <w:t xml:space="preserve"> teṣu yad apūrvaṁ tad vāsudeva eva bhāvayamānaś cintayan</w:t>
      </w:r>
      <w:r>
        <w:rPr>
          <w:rFonts w:eastAsia="MS Minchofalt"/>
          <w:color w:val="008000"/>
          <w:lang w:val="en-US"/>
        </w:rPr>
        <w:t>,</w:t>
      </w:r>
      <w:r>
        <w:rPr>
          <w:rFonts w:eastAsia="MS Minchofalt"/>
          <w:color w:val="008000"/>
        </w:rPr>
        <w:t xml:space="preserve"> sa yajamāno yajña-bhāga-bhājo ye devās tān puruṣasya vāsudevasya āvayaveṣu caksur-ādiṣu abhyadhyāyat, na tu tat-pṛthaktvenety anvayaḥ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color w:val="008000"/>
        </w:rPr>
      </w:pPr>
      <w:r>
        <w:rPr>
          <w:rFonts w:eastAsia="MS Minchofalt"/>
          <w:color w:val="008000"/>
        </w:rPr>
        <w:t>apūrve pakṣa-dvayaṁ mīmāṁsakānām | tadānīm eva sūkṣmatvenotpannaṁ phalam evāpūrvaṁ kālāntara-phalotpādikā karma-śaktir veti | tad uktam—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yāgād eva phalaṁ tad dhi śakti-dvāreṇa sid</w:t>
      </w:r>
      <w:r>
        <w:rPr>
          <w:rFonts w:eastAsia="MS Minchofalt"/>
          <w:color w:val="0000FF"/>
          <w:lang w:val="en-US"/>
        </w:rPr>
        <w:t>d</w:t>
      </w:r>
      <w:r>
        <w:rPr>
          <w:rFonts w:eastAsia="MS Minchofalt"/>
          <w:color w:val="0000FF"/>
        </w:rPr>
        <w:t>hyati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sūkṣma-śakty-ātmakaṁ vāpi phalam evopajāyate || </w:t>
      </w:r>
      <w:r>
        <w:rPr>
          <w:rFonts w:eastAsia="MS Minchofalt"/>
          <w:color w:val="008000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Pr="00D2734E" w:rsidRDefault="004A2C15">
      <w:pPr>
        <w:rPr>
          <w:rFonts w:eastAsia="MS Minchofalt"/>
          <w:color w:val="008000"/>
          <w:lang w:val="en-US"/>
        </w:rPr>
      </w:pPr>
      <w:r>
        <w:rPr>
          <w:rFonts w:eastAsia="MS Minchofalt"/>
          <w:color w:val="008000"/>
        </w:rPr>
        <w:t>tad etad āha</w:t>
      </w:r>
      <w:r>
        <w:rPr>
          <w:rFonts w:eastAsia="MS Minchofalt"/>
          <w:color w:val="008000"/>
          <w:lang w:val="en-US"/>
        </w:rPr>
        <w:t>—“</w:t>
      </w:r>
      <w:r w:rsidRPr="00D2734E">
        <w:rPr>
          <w:rFonts w:eastAsia="MS Minchofalt"/>
          <w:color w:val="008000"/>
        </w:rPr>
        <w:t>kriyā-phalaṁ dharmākhyam</w:t>
      </w:r>
      <w:r>
        <w:rPr>
          <w:rFonts w:eastAsia="MS Minchofalt"/>
          <w:color w:val="008000"/>
          <w:lang w:val="en-US"/>
        </w:rPr>
        <w:t>”</w:t>
      </w:r>
      <w:r w:rsidRPr="00D2734E">
        <w:rPr>
          <w:rFonts w:eastAsia="MS Minchofalt"/>
          <w:color w:val="008000"/>
        </w:rPr>
        <w:t xml:space="preserve"> </w:t>
      </w:r>
      <w:r>
        <w:rPr>
          <w:rFonts w:eastAsia="MS Minchofalt"/>
          <w:color w:val="008000"/>
        </w:rPr>
        <w:t>iti ca |</w:t>
      </w:r>
    </w:p>
    <w:p w:rsidR="004A2C15" w:rsidRDefault="004A2C15">
      <w:pPr>
        <w:rPr>
          <w:rFonts w:eastAsia="MS Minchofalt"/>
          <w:color w:val="008000"/>
        </w:rPr>
      </w:pPr>
    </w:p>
    <w:p w:rsidR="004A2C15" w:rsidRDefault="004A2C15">
      <w:pPr>
        <w:rPr>
          <w:rFonts w:eastAsia="MS Minchofalt"/>
          <w:color w:val="008000"/>
        </w:rPr>
      </w:pPr>
      <w:r>
        <w:rPr>
          <w:rFonts w:eastAsia="MS Minchofalt"/>
          <w:color w:val="008000"/>
        </w:rPr>
        <w:t>nanu yady aṅgaṁ devatā karma pradhānam iti mataṁ tarhi kartṛ-niṣṭham apūrvaṁ syāt | tad uktam—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karmabhyaḥ prāg ayogyasya karmaṇaḥ puruṣasya vā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yogyatā śāstra-gamyā yā parā sāpūrvam iṣyate ||</w:t>
      </w:r>
      <w:r>
        <w:rPr>
          <w:rFonts w:eastAsia="MS Minchofalt"/>
        </w:rPr>
        <w:t xml:space="preserve"> </w:t>
      </w:r>
      <w:r w:rsidRPr="008C1F79">
        <w:rPr>
          <w:rFonts w:eastAsia="MS Minchofalt"/>
          <w:color w:val="008000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008000"/>
        </w:rPr>
        <w:t>atha devatā</w:t>
      </w:r>
      <w:r>
        <w:rPr>
          <w:rFonts w:eastAsia="MS Minchofalt"/>
          <w:color w:val="008000"/>
          <w:lang w:val="en-US"/>
        </w:rPr>
        <w:t>-</w:t>
      </w:r>
      <w:r>
        <w:rPr>
          <w:rFonts w:eastAsia="MS Minchofalt"/>
          <w:color w:val="008000"/>
        </w:rPr>
        <w:t>pradhānaṁ karma tu devatārādhanārthaṁ, tadā devatā-prasād</w:t>
      </w:r>
      <w:r>
        <w:rPr>
          <w:rFonts w:eastAsia="MS Minchofalt"/>
          <w:color w:val="008000"/>
          <w:lang w:val="en-US"/>
        </w:rPr>
        <w:t>a</w:t>
      </w:r>
      <w:r>
        <w:rPr>
          <w:rFonts w:eastAsia="MS Minchofalt"/>
          <w:color w:val="008000"/>
        </w:rPr>
        <w:t>-rūpatvād apūrvasya devatāśr</w:t>
      </w:r>
      <w:r>
        <w:rPr>
          <w:rFonts w:eastAsia="MS Minchofalt"/>
          <w:color w:val="008000"/>
          <w:lang w:val="en-US"/>
        </w:rPr>
        <w:t>ay</w:t>
      </w:r>
      <w:r>
        <w:rPr>
          <w:rFonts w:eastAsia="MS Minchofalt"/>
          <w:color w:val="008000"/>
        </w:rPr>
        <w:t xml:space="preserve">atvam eva yuktaṁ </w:t>
      </w:r>
      <w:r>
        <w:rPr>
          <w:rFonts w:eastAsia="MS Minchofalt"/>
          <w:color w:val="008000"/>
          <w:lang w:val="en-US"/>
        </w:rPr>
        <w:t xml:space="preserve">| </w:t>
      </w:r>
      <w:r>
        <w:rPr>
          <w:rFonts w:eastAsia="MS Minchofalt"/>
          <w:color w:val="008000"/>
        </w:rPr>
        <w:t xml:space="preserve">prokṣaṇādy-apūrvasyeva vrīhy-ādy-āśrayatvam | kuto vāsudevāśrayam apūrvaṁ bhāvayati ? ucyate | yadi kartṛ-niṣṭham apūrvaṁ syāt tarhi vāsudevasyāntaryāmiṇaḥ pravartakatvena mukhya-kartṛtvāt tad-āśrayam evāpūrvaṁ, na tu tat-prayojya-yajamānāśrayaṁ, śāstra-phalaṁ prayoktarīti nyāyāt | anyathā ṛtvijām apy apūrvāśrayatva-prasaṅgāt | tad evāha—sākṣāt-kartarīti | devatāśrayatve’pi vāsudevāśrayatvam evety āha—para-devatāyām iti | paradevatātve hetuḥ sarvadevatā-liṅgānāṁ tat-tad-devatā-prakāśakānāṁ mantrāṇāṁ ye’rthā indrādi-devatās teṣāṁ niyāmakatayā tasyaiva prasādanīyatvāt phala-dātṛtvāc ca yukta-sevāśrayatvam ity arthaḥ | evaṁ bhāvanam evātmano naipuṇyaṁ kauśalaṁ tena mṛditāḥ kṣīṇāḥ kaṣāyā rāgādayo yasya | adhvaryubhir iti bahu-vacanaṁ nānā-karmābhiprāyeṇa </w:t>
      </w:r>
      <w:r>
        <w:rPr>
          <w:rFonts w:eastAsia="MS Minchofalt"/>
        </w:rPr>
        <w:t>ity eṣā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atra viṣṇor aṅgitve</w:t>
      </w:r>
      <w:r>
        <w:rPr>
          <w:rFonts w:eastAsia="MS Minchofalt"/>
          <w:lang w:val="en-US"/>
        </w:rPr>
        <w:t xml:space="preserve"> prāpte yajñāṅgatvena </w:t>
      </w:r>
      <w:r>
        <w:rPr>
          <w:rFonts w:eastAsia="MS Minchofalt"/>
        </w:rPr>
        <w:t xml:space="preserve">tad-bhajanaṁ ca doṣa iti labhyate | atra </w:t>
      </w:r>
      <w:r>
        <w:rPr>
          <w:rFonts w:eastAsia="MS Minchofalt"/>
          <w:color w:val="FF0000"/>
        </w:rPr>
        <w:t>pādmottara-khaṇḍe</w:t>
      </w:r>
      <w:r>
        <w:rPr>
          <w:rFonts w:eastAsia="MS Minchofalt"/>
        </w:rPr>
        <w:t xml:space="preserve">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uddiśya devatā eva juhoti ca dadāti ca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sa pāṣaṇḍīti vijñeyaḥ svatantro vāpi karmasu ||</w:t>
      </w:r>
      <w:r>
        <w:rPr>
          <w:rFonts w:eastAsia="MS Minchofalt"/>
        </w:rPr>
        <w:t xml:space="preserve"> [pa.pu. 6.235.8]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pāṣaṇḍatvam atra vaiṣṇava-mārgād bhraṣṭatvam ity arthaḥ | </w:t>
      </w:r>
      <w:r>
        <w:rPr>
          <w:rFonts w:eastAsia="MS Minchofalt"/>
          <w:color w:val="FF0000"/>
        </w:rPr>
        <w:t>śrī-gītāsu—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ye’py anya</w:t>
      </w:r>
      <w:r>
        <w:rPr>
          <w:color w:val="0000FF"/>
          <w:szCs w:val="20"/>
          <w:lang w:val="en-US"/>
        </w:rPr>
        <w:t>-</w:t>
      </w:r>
      <w:r>
        <w:rPr>
          <w:color w:val="0000FF"/>
          <w:szCs w:val="20"/>
        </w:rPr>
        <w:t>devatā</w:t>
      </w:r>
      <w:r>
        <w:rPr>
          <w:color w:val="0000FF"/>
          <w:szCs w:val="20"/>
          <w:lang w:val="en-US"/>
        </w:rPr>
        <w:t>-b</w:t>
      </w:r>
      <w:r>
        <w:rPr>
          <w:color w:val="0000FF"/>
          <w:szCs w:val="20"/>
        </w:rPr>
        <w:t>haktā yajante śraddhayānvitāḥ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te’pi mām eva kaunteya yajanty avidhi</w:t>
      </w:r>
      <w:r>
        <w:rPr>
          <w:color w:val="0000FF"/>
          <w:szCs w:val="20"/>
          <w:lang w:val="en-US"/>
        </w:rPr>
        <w:t>-</w:t>
      </w:r>
      <w:r>
        <w:rPr>
          <w:color w:val="0000FF"/>
          <w:szCs w:val="20"/>
        </w:rPr>
        <w:t>pūrvakam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ahaṁ hi sarva</w:t>
      </w:r>
      <w:r>
        <w:rPr>
          <w:color w:val="0000FF"/>
          <w:szCs w:val="20"/>
          <w:lang w:val="en-US"/>
        </w:rPr>
        <w:t>-</w:t>
      </w:r>
      <w:r>
        <w:rPr>
          <w:color w:val="0000FF"/>
          <w:szCs w:val="20"/>
        </w:rPr>
        <w:t>yajñānāṁ bhoktā ca prabhur eva ca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na tu mām abhijānanti tattvenātaś cyavanti te || </w:t>
      </w:r>
      <w:r>
        <w:rPr>
          <w:szCs w:val="20"/>
        </w:rPr>
        <w:t>[gītā 9.23.-24]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ato vāstava-vicāre sarva eva veda-mārgāḥ śrī-bhagavaty eva paryavasyantīty abhipretyoktaṁ śrīmad-akrūreṇa—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 eva yajanti tvāṁ sarva-deva-mayeśvaram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ye’py anya-devatā-bhaktā yady apy anya-dhiyaḥ prabho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yathādri-prabhavā nadyaḥ parjanyāpūritāḥ prabho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viśanti sarvataḥ sindhuṁ tadvat tvāṁ gatayo’ntataḥ || </w:t>
      </w:r>
      <w:r>
        <w:rPr>
          <w:rFonts w:eastAsia="MS Minchofalt"/>
        </w:rPr>
        <w:t>[bhā.pu. 10.40.9-10]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gatayo mārgāḥ | antato vicāra-paryavasānena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dvitīyaṁ gadyam—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pStyle w:val="Quote"/>
        <w:rPr>
          <w:rFonts w:eastAsia="MS Minchofalt"/>
          <w:color w:val="auto"/>
        </w:rPr>
      </w:pPr>
      <w:r>
        <w:rPr>
          <w:rFonts w:eastAsia="MS Minchofalt"/>
          <w:b/>
          <w:bCs/>
          <w:color w:val="800080"/>
          <w:sz w:val="28"/>
        </w:rPr>
        <w:t xml:space="preserve">evaṁ karma-viśuddhyā viśuddha-sattvasyāntar-hṛdayākāśa-śarīre brahmaṇi bhagavati vāsudeve mahā-puruṣa-rūpopalakṣaṇe śrīvatsa-kaustubha-vana-mālāri-dara-gadādibhir upalakṣite nija-puruṣa-hṛl-likhitenātmani puruṣa-rūpeṇa virocamāna uccaistarāṁ bhaktir anudinam edhamāna-rayājāyata </w:t>
      </w:r>
      <w:r>
        <w:rPr>
          <w:rFonts w:eastAsia="MS Minchofalt"/>
          <w:color w:val="auto"/>
        </w:rPr>
        <w:t>[bhā.pu. 5.7.7]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evaṁ pūrvokta-prakāreṇa karma-viśuddhyā viśuddha-sattvasya bhaktiḥ sa-śraddha-śravaṇa-kīrtanādi-lakṣaṇā jāyatety anvayaḥ | kva ? bhagavati vāsudeve pūrṇa-svarūpa-bhagābhyāṁ sarva-nivāsena ca tat-tan-nāmnā prasiddho’ntar-hṛdaye ya ākāśaḥ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sa eva śarīraṁ svasyaivāvirbhāva-viśeṣādhiṣṭhānaṁ yasya tasmin antaryāmiṇi paramātmākhye brahmaṇi nirviśeṣāvirbhāvāt tad-ākhye ca </w:t>
      </w:r>
      <w:r>
        <w:rPr>
          <w:rFonts w:eastAsia="MS Minchofalt"/>
          <w:lang w:val="en-US"/>
        </w:rPr>
        <w:t xml:space="preserve">| </w:t>
      </w:r>
    </w:p>
    <w:p w:rsidR="004A2C15" w:rsidRDefault="004A2C15">
      <w:pPr>
        <w:rPr>
          <w:rFonts w:eastAsia="MS Minchofalt"/>
          <w:lang w:val="en-US"/>
        </w:rPr>
      </w:pPr>
    </w:p>
    <w:p w:rsidR="004A2C15" w:rsidRPr="00D2734E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bhagavato nirākāratvaṁ vārayati</w:t>
      </w:r>
      <w:r>
        <w:rPr>
          <w:rFonts w:eastAsia="MS Minchofalt"/>
          <w:lang w:val="en-US"/>
        </w:rPr>
        <w:t>—</w:t>
      </w:r>
      <w:r>
        <w:rPr>
          <w:rFonts w:eastAsia="MS Minchofalt"/>
        </w:rPr>
        <w:t>mahā-puruṣasya yad rūpaṁ śāstre śrūyate tad rūpaṁ lakṣyate dṛśyate yatra tasmin |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kiṁ ca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śrīvatsādibhir api cihnite | edhamāna-rayā vardhamāna-prakarṣā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5.7 || śrī-śukaḥ || 223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[224]</w:t>
      </w:r>
    </w:p>
    <w:p w:rsidR="004A2C15" w:rsidRDefault="004A2C15">
      <w:pPr>
        <w:rPr>
          <w:rFonts w:eastAsia="MS Minchofalt"/>
        </w:rPr>
      </w:pPr>
    </w:p>
    <w:p w:rsidR="004A2C15" w:rsidRPr="00A72BC4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tad etat karmārpaṇaṁ dvividham</w:t>
      </w:r>
      <w:r>
        <w:rPr>
          <w:rFonts w:eastAsia="MS Minchofalt"/>
          <w:lang w:val="en-US"/>
        </w:rPr>
        <w:t>—</w:t>
      </w:r>
      <w:r>
        <w:rPr>
          <w:rFonts w:eastAsia="MS Minchofalt"/>
        </w:rPr>
        <w:t xml:space="preserve">bhagavat-prīṇana-rūpaṁ, tasmiṁs tat-tyāga-rūpaṁ ceti | yathoktaṁ </w:t>
      </w:r>
      <w:r>
        <w:rPr>
          <w:rFonts w:eastAsia="MS Minchofalt"/>
          <w:color w:val="FF0000"/>
        </w:rPr>
        <w:t>kaurme</w:t>
      </w:r>
      <w:r>
        <w:rPr>
          <w:rFonts w:eastAsia="MS Minchofalt"/>
        </w:rPr>
        <w:t>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prīṇātu bhagavān īśaḥ karmaṇānena śāśvataḥ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karoti satataṁ buddhyā brahmārpaṇam idaṁ param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 vā phalānāṁ sannyāsaṁ prakuryāt parameśvare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karmaṇām etad apy āhur brahmārpaṇam anuttamam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atra nimittāni ca trīṇi—kāmanā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naiṣkarmyaṁ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bhakti-mātraṁ ceti | niṣkāmas tu kevalaṁ na sambhavati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 xml:space="preserve">yad yad dhi kurute jantus tat tat kāmasya ceṣṭitam </w:t>
      </w:r>
      <w:r>
        <w:rPr>
          <w:rFonts w:eastAsia="MS Minchofalt" w:cs="Balaram"/>
          <w:color w:val="000000"/>
          <w:lang w:val="en-US"/>
        </w:rPr>
        <w:t>[</w:t>
      </w:r>
      <w:r w:rsidRPr="00A72BC4">
        <w:rPr>
          <w:rFonts w:eastAsia="MS Minchofalt" w:cs="Balaram"/>
          <w:color w:val="000000"/>
          <w:lang w:val="en-US"/>
        </w:rPr>
        <w:t>manu</w:t>
      </w:r>
      <w:r>
        <w:rPr>
          <w:rFonts w:eastAsia="MS Minchofalt" w:cs="Balaram"/>
          <w:color w:val="000000"/>
          <w:lang w:val="en-US"/>
        </w:rPr>
        <w:t xml:space="preserve"> 2.4]</w:t>
      </w:r>
      <w:r>
        <w:rPr>
          <w:rStyle w:val="FootnoteReference"/>
          <w:rFonts w:eastAsia="MS Minchofalt" w:cs="Balaram"/>
          <w:color w:val="000000"/>
          <w:lang w:val="en-US"/>
        </w:rPr>
        <w:footnoteReference w:id="16"/>
      </w:r>
      <w:r>
        <w:rPr>
          <w:rFonts w:eastAsia="MS Minchofalt" w:cs="Balaram"/>
          <w:color w:val="000000"/>
          <w:lang w:val="en-US"/>
        </w:rPr>
        <w:t xml:space="preserve"> </w:t>
      </w:r>
      <w:r>
        <w:rPr>
          <w:rFonts w:eastAsia="MS Minchofalt"/>
        </w:rPr>
        <w:t>ity ukteḥ | atra kāmanā-naiṣkarmyayoḥ prāyaḥ karma-tyāgaḥ | prīṇanaṁ tu tad-ābhāsa eva svārtha-paratvāt | bhaktau punaḥ prīṇanam eva bhaktes tu tad-eka-jīvanatvāt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kāmanā-prāptir yathā—</w:t>
      </w:r>
      <w:r>
        <w:rPr>
          <w:rFonts w:eastAsia="MS Minchofalt"/>
          <w:color w:val="0000FF"/>
        </w:rPr>
        <w:t>kleśa-bhūry-alpa-sārāṇi</w:t>
      </w:r>
      <w:r>
        <w:rPr>
          <w:rFonts w:eastAsia="MS Minchofalt"/>
        </w:rPr>
        <w:t xml:space="preserve"> ity ādi | yathā cāṅgasya rājñaḥ putrā</w:t>
      </w:r>
      <w:r>
        <w:rPr>
          <w:rFonts w:eastAsia="MS Minchofalt"/>
          <w:lang w:val="en-US"/>
        </w:rPr>
        <w:t>r</w:t>
      </w:r>
      <w:r>
        <w:rPr>
          <w:rFonts w:eastAsia="MS Minchofalt"/>
        </w:rPr>
        <w:t>thake yajñe | naiṣkarmya-prāptiś 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vedoktam eva kurvāṇo niḥsaṅgo’rpitam īśvare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naiṣkarmyāṁ labhate siddhiṁ </w:t>
      </w:r>
      <w:r>
        <w:rPr>
          <w:rFonts w:eastAsia="MS Minchofalt"/>
        </w:rPr>
        <w:t>[bhā.pu. 11.3.47] ity atra |</w:t>
      </w:r>
    </w:p>
    <w:p w:rsidR="004A2C15" w:rsidRDefault="004A2C15">
      <w:pPr>
        <w:ind w:left="720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bhakti-prāptiś ca—</w:t>
      </w:r>
      <w:r>
        <w:rPr>
          <w:rFonts w:eastAsia="MS Minchofalt"/>
          <w:color w:val="0000FF"/>
        </w:rPr>
        <w:t>evaṁ karma-viśuddh</w:t>
      </w:r>
      <w:r>
        <w:rPr>
          <w:rFonts w:eastAsia="MS Minchofalt"/>
          <w:color w:val="0000FF"/>
          <w:lang w:val="en-US"/>
        </w:rPr>
        <w:t xml:space="preserve">yā </w:t>
      </w:r>
      <w:r>
        <w:rPr>
          <w:rFonts w:eastAsia="MS Minchofalt"/>
        </w:rPr>
        <w:t>[bhā.pu. 5.7.7] ity-ādi-gadye darśitaiva |</w:t>
      </w:r>
    </w:p>
    <w:p w:rsidR="004A2C15" w:rsidRDefault="004A2C15">
      <w:pPr>
        <w:ind w:left="720"/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 atra kriyate karma bhagavat-paritoṣaṇam |</w:t>
      </w:r>
    </w:p>
    <w:p w:rsidR="004A2C15" w:rsidRDefault="004A2C15">
      <w:pPr>
        <w:ind w:left="720"/>
      </w:pPr>
      <w:r>
        <w:rPr>
          <w:rFonts w:eastAsia="MS Minchofalt"/>
          <w:color w:val="0000FF"/>
        </w:rPr>
        <w:t xml:space="preserve">jñānaṁ yat tad adhīnaṁ hi bhakti-yoga-samanvitam || </w:t>
      </w:r>
      <w:r>
        <w:rPr>
          <w:rFonts w:eastAsia="MS Minchofalt"/>
        </w:rPr>
        <w:t xml:space="preserve">[bhā.pu. </w:t>
      </w:r>
      <w:r>
        <w:t>1.5.35] ity atra ca |</w:t>
      </w:r>
    </w:p>
    <w:p w:rsidR="004A2C15" w:rsidRDefault="004A2C15"/>
    <w:p w:rsidR="004A2C15" w:rsidRDefault="004A2C15">
      <w:pPr>
        <w:rPr>
          <w:rFonts w:eastAsia="MS Minchofalt"/>
        </w:rPr>
      </w:pPr>
      <w:r>
        <w:t>bhakti-yoga-sahacaratvād jñānam atra bhagavaj-jñānam | parama-bhaktās tu bhagavat-paritoṣaṇaṁ prīṇanam eva prārthayante—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yan naḥ svadhītaṁ guravaḥ prasāditā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viprāś ca vṛddhāś ca sadānuvṛttyā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āryā natāḥ suhṛdo bhrātaraś ca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sarvāṇi bhūtāny anasūyayaiva || </w:t>
      </w:r>
      <w:r>
        <w:rPr>
          <w:rFonts w:eastAsia="MS Minchofalt"/>
        </w:rPr>
        <w:t>[bhā.pu. 4.30.39]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te tava paritoṣaṇāya bhavatv iti vṛṇīmahe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4.30 || pracetasaḥ śrīmad-aṣṭabhujaṁ puruṣam || 224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[225]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tad evam āropa-siddhā darśitā | atha </w:t>
      </w:r>
      <w:r w:rsidRPr="008C1F79">
        <w:rPr>
          <w:rFonts w:eastAsia="MS Minchofalt"/>
          <w:b/>
          <w:bCs/>
        </w:rPr>
        <w:t>saṅga-siddho</w:t>
      </w:r>
      <w:r>
        <w:rPr>
          <w:rFonts w:eastAsia="MS Minchofalt"/>
        </w:rPr>
        <w:t xml:space="preserve">dāharaṇa-prāptā miśrā bhaktir darśyate | svarūpa-siddhāsaṅgena hy anyeṣām api bhaktitvaṁ darśitam | </w:t>
      </w:r>
      <w:r w:rsidRPr="00CA2AE9">
        <w:rPr>
          <w:rFonts w:eastAsia="MS Minchofalt"/>
          <w:color w:val="0000FF"/>
        </w:rPr>
        <w:t xml:space="preserve">tatra </w:t>
      </w:r>
      <w:r>
        <w:rPr>
          <w:rFonts w:eastAsia="MS Minchofalt"/>
          <w:color w:val="0000FF"/>
        </w:rPr>
        <w:t>bhāgavatān dharmān</w:t>
      </w:r>
      <w:r>
        <w:rPr>
          <w:rFonts w:eastAsia="MS Minchofalt"/>
        </w:rPr>
        <w:t xml:space="preserve"> [bhā.pu. 11.3.2</w:t>
      </w:r>
      <w:r>
        <w:rPr>
          <w:rFonts w:eastAsia="MS Minchofalt"/>
          <w:lang w:val="en-US"/>
        </w:rPr>
        <w:t>4</w:t>
      </w:r>
      <w:r>
        <w:rPr>
          <w:rFonts w:eastAsia="MS Minchofalt"/>
        </w:rPr>
        <w:t>] ity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ādi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śrī-prabuddha-vākya-prakaraṇe sarvāsaṅga-dayā-maitr</w:t>
      </w:r>
      <w:r>
        <w:rPr>
          <w:rFonts w:eastAsia="MS Minchofalt"/>
          <w:lang w:val="en-US"/>
        </w:rPr>
        <w:t>y-</w:t>
      </w:r>
      <w:r>
        <w:rPr>
          <w:rFonts w:eastAsia="MS Minchofalt"/>
        </w:rPr>
        <w:t>ādīnām api bhāgavata-dharmatvābhidhānāt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tatra karma-miśrā trividhā sambhavati—sa-kāmā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kaivalya-kāmā, bhakti-mātra-kāmā ca | yadyapi kāma-vaikalye api—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 vai sādhana-sampattiḥ purṣārtha-catuṣṭaye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tayā vinā tad āpnoti naro nārāyaṇāśrayaḥ ||</w:t>
      </w:r>
    </w:p>
    <w:p w:rsidR="004A2C15" w:rsidRDefault="004A2C15">
      <w:pPr>
        <w:rPr>
          <w:rFonts w:eastAsia="MS Minchofalt"/>
          <w:color w:val="0000FF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ity ukteḥ kevalayaiva bhaktyā sambhavata</w:t>
      </w:r>
      <w:r>
        <w:rPr>
          <w:rFonts w:eastAsia="MS Minchofalt"/>
          <w:lang w:val="en-US"/>
        </w:rPr>
        <w:t>ḥ,</w:t>
      </w:r>
      <w:r>
        <w:rPr>
          <w:rFonts w:eastAsia="MS Minchofalt"/>
        </w:rPr>
        <w:t xml:space="preserve"> tathāpi tat-tad-vāsanānusāreṇa tatra tatra rucir jāyate </w:t>
      </w:r>
      <w:r>
        <w:rPr>
          <w:rFonts w:eastAsia="MS Minchofalt"/>
          <w:lang w:val="en-US"/>
        </w:rPr>
        <w:t xml:space="preserve">| </w:t>
      </w:r>
      <w:r>
        <w:rPr>
          <w:rFonts w:eastAsia="MS Minchofalt"/>
        </w:rPr>
        <w:t xml:space="preserve">ity evaṁ tat-tad-arthaṁ tan-miśratā jāyata ity avagantavyam | </w:t>
      </w:r>
    </w:p>
    <w:p w:rsidR="004A2C15" w:rsidRDefault="004A2C15">
      <w:pPr>
        <w:rPr>
          <w:rFonts w:eastAsia="MS Minchofalt"/>
          <w:lang w:val="en-US"/>
        </w:rPr>
      </w:pPr>
    </w:p>
    <w:p w:rsidR="004A2C15" w:rsidRPr="00F066F7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tataḥ sa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 xml:space="preserve">kāmā prāyaḥ karma-miśraiva | tatra karma-śabdena dharma eva gṛhyate | tal-lakṣaṇaṁ ca yama-dūtaiḥ sāmānyata uktaṁ </w:t>
      </w:r>
      <w:r>
        <w:rPr>
          <w:rFonts w:eastAsia="MS Minchofalt"/>
          <w:color w:val="0000FF"/>
        </w:rPr>
        <w:t xml:space="preserve">veda-praṇihito dharmaḥ </w:t>
      </w:r>
      <w:r>
        <w:rPr>
          <w:rFonts w:eastAsia="MS Minchofalt"/>
        </w:rPr>
        <w:t>[bhā.pu. 6.2.36] iti | vedo’tra traiguṇya-viṣayaḥ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 xml:space="preserve">traiguṇya-viṣayā vedāḥ </w:t>
      </w:r>
      <w:r>
        <w:rPr>
          <w:rFonts w:eastAsia="MS Minchofalt"/>
        </w:rPr>
        <w:t xml:space="preserve">[gītā 2.45] iti </w:t>
      </w:r>
      <w:r>
        <w:rPr>
          <w:rFonts w:eastAsia="MS Minchofalt"/>
          <w:color w:val="FF0000"/>
        </w:rPr>
        <w:t>śrī-gīto</w:t>
      </w:r>
      <w:r>
        <w:rPr>
          <w:rFonts w:eastAsia="MS Minchofalt"/>
        </w:rPr>
        <w:t>kteḥ | tat-pravartana-mātratvena siddhaḥ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na tu bhaktivad ajñānenāpīty arthaḥ | </w:t>
      </w:r>
      <w:r>
        <w:rPr>
          <w:rFonts w:eastAsia="MS Minchofalt"/>
          <w:color w:val="FF0000"/>
        </w:rPr>
        <w:t xml:space="preserve">śrī-gītāsv </w:t>
      </w:r>
      <w:r>
        <w:rPr>
          <w:rFonts w:eastAsia="MS Minchofalt"/>
        </w:rPr>
        <w:t>evānyatra tasya karma-saṁjñitatvaṁ coktaṁ</w:t>
      </w:r>
      <w:r>
        <w:rPr>
          <w:rFonts w:eastAsia="MS Minchofalt"/>
          <w:lang w:val="en-US"/>
        </w:rPr>
        <w:t>—</w:t>
      </w:r>
      <w:r>
        <w:rPr>
          <w:rFonts w:eastAsia="MS Minchofalt"/>
          <w:color w:val="0000FF"/>
        </w:rPr>
        <w:t xml:space="preserve">bhūta-bhāvodbhava-karo visargaḥ karma-saṁjñitaḥ </w:t>
      </w:r>
      <w:r>
        <w:rPr>
          <w:rFonts w:eastAsia="MS Minchofalt"/>
        </w:rPr>
        <w:t>[gītā 8.3] iti | visargo devatoddeśena dravya-tyāgaḥ | tad-upalakṣitaḥ sarvo’pi dharmaḥ karma-saṁjñita ity arthaḥ | sa ca bhūtānāṁ prāṇināṁ ye bhāvā vāsanā</w:t>
      </w:r>
      <w:r>
        <w:rPr>
          <w:rFonts w:eastAsia="MS Minchofalt"/>
          <w:lang w:val="en-US"/>
        </w:rPr>
        <w:t>ḥ,</w:t>
      </w:r>
      <w:r>
        <w:rPr>
          <w:rFonts w:eastAsia="MS Minchofalt"/>
        </w:rPr>
        <w:t xml:space="preserve"> teṣām udbhava-kara iti viśeṣaṇād bhagavad-bhaktir vyāvṛttā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bhakti-saṅgāya dharmasya vaiś</w:t>
      </w:r>
      <w:r>
        <w:rPr>
          <w:rFonts w:eastAsia="MS Minchofalt"/>
          <w:lang w:val="en-US"/>
        </w:rPr>
        <w:t>i</w:t>
      </w:r>
      <w:r>
        <w:rPr>
          <w:rFonts w:eastAsia="MS Minchofalt"/>
        </w:rPr>
        <w:t>ṣṭyaṁ caikādaśe śrī-bhagavatoktaṁ—</w:t>
      </w:r>
      <w:r>
        <w:rPr>
          <w:rFonts w:eastAsia="MS Minchofalt"/>
          <w:color w:val="0000FF"/>
        </w:rPr>
        <w:t xml:space="preserve">dharmo mad-bhakti-kṛt proktaḥ </w:t>
      </w:r>
      <w:r>
        <w:rPr>
          <w:rFonts w:eastAsia="MS Minchofalt"/>
        </w:rPr>
        <w:t>[bhā.pu. 11.19.25] iti | bhagavad-arpaṇena bhakti-parikarīkṛtatvena ca bhakti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kṛttvam ucyate | tad evam īdṛśena karmaṇā miśrā sa-kāmā bhaktir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prajāḥ sṛjeti bhagavān kardamo brahmaṇoditaḥ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sarasvatyāṁ tapas tepe sahasrāṇāṁ samā daśa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tataḥ samādhi-yuktena kriyā-yogena kardamaḥ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samprapede hariṁ bhaktyā prapanna-varadāśuṣam || </w:t>
      </w:r>
      <w:r>
        <w:rPr>
          <w:rFonts w:eastAsia="MS Minchofalt"/>
        </w:rPr>
        <w:t>[bhā.pu. 3.21.6-7]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atra tad-darśana-jāta-bhagavad-aśru-pāta-liṅgena niṣkāmasyāpy asya | brahmādeśa-gauraveṇaiva kāmanā jñeyā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3.21 || śrī-maitrey</w:t>
      </w:r>
      <w:r>
        <w:rPr>
          <w:rFonts w:eastAsia="MS Minchofalt"/>
          <w:lang w:val="en-US"/>
        </w:rPr>
        <w:t>o viduram</w:t>
      </w:r>
      <w:r>
        <w:rPr>
          <w:rFonts w:eastAsia="MS Minchofalt"/>
        </w:rPr>
        <w:t xml:space="preserve"> || 225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[226]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atha kaivalya-kāmā kvacit karma-jñāna-miśrā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kvacid jñāna-miśrā ca | tatra jñānaṁ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  <w:color w:val="0000FF"/>
        </w:rPr>
        <w:t xml:space="preserve">jñānaṁ caikātmya-darśanam </w:t>
      </w:r>
      <w:r w:rsidRPr="00BD297F">
        <w:rPr>
          <w:rFonts w:cs="Balaram"/>
          <w:noProof w:val="0"/>
          <w:cs/>
          <w:lang w:bidi="sa-IN"/>
        </w:rPr>
        <w:t>[</w:t>
      </w:r>
      <w:r>
        <w:rPr>
          <w:rFonts w:eastAsia="MS Minchofalt" w:cs="Balaram"/>
        </w:rPr>
        <w:t xml:space="preserve">bhā.pu. </w:t>
      </w:r>
      <w:r>
        <w:rPr>
          <w:rFonts w:eastAsia="MS Minchofalt" w:cs="Balaram"/>
          <w:lang w:val="en-US"/>
        </w:rPr>
        <w:t>11.19.25</w:t>
      </w:r>
      <w:r>
        <w:rPr>
          <w:rFonts w:eastAsia="MS Minchofalt" w:cs="Balaram"/>
        </w:rPr>
        <w:t>]</w:t>
      </w:r>
      <w:r>
        <w:rPr>
          <w:rFonts w:eastAsia="MS Minchofalt" w:cs="Balaram"/>
          <w:lang w:val="en-US"/>
        </w:rPr>
        <w:t xml:space="preserve"> </w:t>
      </w:r>
      <w:r>
        <w:rPr>
          <w:rFonts w:eastAsia="MS Minchofalt"/>
        </w:rPr>
        <w:t xml:space="preserve">iti darśitam | tadīya-śravaṇādīnāṁ vairāgya-yoga-sāṅkhyānāṁ ca tad-aṅgatvāt tad-antaḥ-pātaḥ | </w:t>
      </w:r>
    </w:p>
    <w:p w:rsidR="004A2C15" w:rsidRDefault="004A2C15">
      <w:pPr>
        <w:rPr>
          <w:rFonts w:eastAsia="MS Minchofalt"/>
          <w:lang w:val="en-US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karma-jñāna-miśrā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yathā—</w:t>
      </w:r>
    </w:p>
    <w:p w:rsidR="004A2C15" w:rsidRDefault="004A2C15">
      <w:pPr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animitta-nimittena sva-dharmeṇāmalātmanā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tīvrayā mayi bhaktyā ca śruta-sambhṛtayā ciram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jñānena dṛṣṭa-tattvena vairāgyeṇa balīyasā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tapo-yuktena yogena tīvreṇātma-samādhinā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prakṛtiḥ puruṣasyeha dahyamānā tv ahar-niśam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tiro-bhavitrī śanakair agner yonir ivāraṇiḥ || </w:t>
      </w:r>
      <w:r>
        <w:rPr>
          <w:rFonts w:eastAsia="MS Minchofalt"/>
        </w:rPr>
        <w:t>[bhā.pu. 3.27.21-23]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nimittaṁ phalaṁ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na tan-nimittaṁ pravartakaṁ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yasmin tena niṣkāmena | amalātmanā nirmalena manasā | jñānena śāstrotthena | yogo jīvātma-paramātmano dhyānaṁ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 xml:space="preserve">yogaḥ sannahanopāya-dhyāna-saṅgati-yuktiṣu </w:t>
      </w:r>
      <w:r>
        <w:rPr>
          <w:rFonts w:eastAsia="MS Minchofalt"/>
        </w:rPr>
        <w:t xml:space="preserve">iti nānārtha-vargāt | dhyānam eva dhyātṛ-dhyeya-viveka-rahitaṁ samādhiḥ | atra </w:t>
      </w:r>
      <w:r>
        <w:rPr>
          <w:rFonts w:eastAsia="MS Minchofalt"/>
          <w:color w:val="0000FF"/>
        </w:rPr>
        <w:t xml:space="preserve">sarvāsām eva siddhīnāṁ mūlaṁ tac-caraṇārcanam </w:t>
      </w:r>
      <w:r>
        <w:rPr>
          <w:rFonts w:eastAsia="MS Minchofalt"/>
        </w:rPr>
        <w:t>[bhā.pu. 10.81.16] ity uktyā bhakter aṅgitve’pi aṅgavan nirdeśa</w:t>
      </w:r>
      <w:r>
        <w:rPr>
          <w:rFonts w:eastAsia="MS Minchofalt"/>
          <w:lang w:val="en-US"/>
        </w:rPr>
        <w:t>ḥ,</w:t>
      </w:r>
      <w:r>
        <w:rPr>
          <w:rFonts w:eastAsia="MS Minchofalt"/>
        </w:rPr>
        <w:t xml:space="preserve"> teṣāṁ tatra sādhanāntara-sāmānya-dṛṣṭir ity abhiprāyeṇa | ata eva teṣāṁ mokṣa-mātra-phalam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3.27 || śrī-kapila-devaḥ || 226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[227]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jñāna-miśrām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vivikta-kṣema-śaraṇo mad-bhāva-vimalāśayaḥ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ātmānaṁ cintayed ekam abhedena mayā muniḥ || </w:t>
      </w:r>
      <w:r>
        <w:rPr>
          <w:rFonts w:eastAsia="MS Minchofalt"/>
        </w:rPr>
        <w:t>[bhā.pu. 11.18.21]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bhāvo bhāvanā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11.18 || śrī-bhagavān || 227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[228]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evaṁ kaivalya-kāmāyāṁ jñāna-miśroktā | atha bhakti-mātra-kāmāyāṁ karma-miśrā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śraddhāmṛta-kathāyāṁ me śaśvan mad-anukīrtanam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pariniṣṭhā ca pūjāyāṁ stutibhiḥ stavanaṁ mama || </w:t>
      </w:r>
      <w:r>
        <w:rPr>
          <w:rFonts w:eastAsia="MS Minchofalt"/>
        </w:rPr>
        <w:t>[bhā.pu. 11.19.20]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mad-arthe’rtha-parityāgo bhogasya ca sukhasya ca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iṣṭaṁ dattaṁ hutaṁ japtaṁ mad-arthaṁ yad vrataṁ tapaḥ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evaṁ dharmair manuṣyāṇām uddhavātma-nivedinām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mayi sañjāyate bhaktiḥ ko’nyo’rtho’syāvaśiṣyate || </w:t>
      </w:r>
      <w:r>
        <w:rPr>
          <w:rFonts w:eastAsia="MS Minchofalt"/>
        </w:rPr>
        <w:t>[bhā.pu. 11.19.23-24] ity antam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mad-arthe mad-bhajanārthaṁ tad-virodhito’rthasya parityāgaḥ | bhogasya tat-sādhanasya candanādeḥ | sukhasya putropalālanādeḥ | iṣṭādi-vaidikaṁ yat karma tad api mad-arthaṁ kṛtaṁ bhakteḥ kāraṇam ity arthaḥ | dharmair bhāgavatābhidhaiḥ | evaṁ kāya-vāṅ-manobhis tad-artha-mātra-ceṣṭāvattvenānuṣṭhitair bhagavad-dharmair ātma-nivedinām | </w:t>
      </w:r>
      <w:r>
        <w:rPr>
          <w:rFonts w:eastAsia="MS Minchofalt"/>
          <w:color w:val="0000FF"/>
        </w:rPr>
        <w:t xml:space="preserve">yasyāsti bhaktir bhagavaty akiñcanā </w:t>
      </w:r>
      <w:r>
        <w:rPr>
          <w:rFonts w:eastAsia="MS Minchofalt"/>
        </w:rPr>
        <w:t>[bhā.pu. 5.18.12] ity ādi-nyāyenāsya bhakti-mātra-kāmasya anyaḥ ko’rthaḥ sādhana-rūpaḥ sādhya-rūpo vāvaśiṣyate | sarvo’syānādṛto’pi tad-āśrito bhavatīty arthaḥ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11.19 || śrī-bhagavān || 228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[229]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karma-jñāna-miśrā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niṣevitenānimittena sva-dharmeṇa mahīyasā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kriyā-yogena śastena nātihiṁsreṇa nityaśaḥ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mad-dhiṣṇya-darśana-sparśa-pūjā-stuty-abhivandanaiḥ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bhūteṣu mad-bhāvanayā sattvenāsaṅgamena ca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mahatāṁ bahu-mānena dīnānām anukampayā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maitryā caivātma-tulyeṣu yamena niyamena ca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ādhyātmikānuśravaṇān nāma-saṅkīrtanāc ca me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ārjavenārya-saṅgena nirahaṅkriyayā tathā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mad-dharmaṇo guṇair etaiḥ parisaṁśuddha āśayaḥ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puruṣasyāñjasābhyeti śruta-mātra-guṇaṁ hi mām || </w:t>
      </w:r>
      <w:r>
        <w:rPr>
          <w:rFonts w:eastAsia="MS Minchofalt"/>
        </w:rPr>
        <w:t>[bhā.pu. 3.29.15-19]</w:t>
      </w:r>
    </w:p>
    <w:p w:rsidR="004A2C15" w:rsidRDefault="004A2C15">
      <w:pPr>
        <w:rPr>
          <w:rFonts w:eastAsia="MS Minchofalt"/>
          <w:color w:val="0000FF"/>
        </w:rPr>
      </w:pPr>
    </w:p>
    <w:p w:rsidR="004A2C15" w:rsidRDefault="004A2C15">
      <w:pPr>
        <w:rPr>
          <w:rFonts w:eastAsia="MS Minchofalt"/>
          <w:color w:val="0000FF"/>
        </w:rPr>
      </w:pPr>
      <w:r>
        <w:rPr>
          <w:rFonts w:eastAsia="MS Minchofalt"/>
        </w:rPr>
        <w:t>niṣevitena samyag anuṣṭhitena animittena ca niṣāmena sva-dharmeṇa | mahīyasā śraddhādi-yuktena | kriyā-yogena pañcarātrādy-ukta-vaiṣṇavānuṣṭhānena | śastena uttama-deśa-kālādi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 xml:space="preserve">matā niṣkāmena ca | nātihiṁsreṇa atihiṁsā-rahitena | ati-śabdaḥ prāṇādi-pīḍā-parityāga-phala-patrādi-jīvāvayava-svīkārārthaḥ | mad-dhiṣṇyaṁ mad-arcādi | bhūteṣv antaryāmitvena mad-bhāvanayā | sattvena dhairyeṇa | asaṅgamena vairāgyeṇa ca | ahiṁsāsteya-brahmacarya-parigrahā yamāḥ | śauca-santoṣa-tapaḥ-svādhyāeśvara-praṇidhānāni niyamāḥ | ādhyātmikam ātmānam ātma-viveka-śāstram | nirahaṅkriyayā garva-rāhityena | mad-dharmaṇaḥ mad-dharmānuṣṭhātuḥ puruṣasyāśayaḥ | śruta-mātra-guṇaṁ mām añjasābhyeti </w:t>
      </w:r>
      <w:r>
        <w:rPr>
          <w:rFonts w:eastAsia="MS Minchofalt"/>
          <w:color w:val="0000FF"/>
        </w:rPr>
        <w:t xml:space="preserve">mad-guṇa-śruti-mātreṇa mayi </w:t>
      </w:r>
      <w:r>
        <w:rPr>
          <w:rFonts w:eastAsia="MS Minchofalt"/>
        </w:rPr>
        <w:t>[bhā.pu. 3.29.11] ity-ādy-ukta-lakṣaṇāṁ dhruvānusmṛtiṁ prāpnotīty arthaḥ | atrādhyātmika-śravaṇādinā jñāna-miśratvam api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3.29 || śrī-kapila-devaḥ || 229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[230]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jñāna-miśrā—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dṛṣṭa-śrutābhir mātrābhir nirmuktaḥ svena tejasā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jñāna-vijñāna-santṛpto mad-bhaktaḥ puruṣo bhavet || </w:t>
      </w:r>
      <w:r>
        <w:rPr>
          <w:rFonts w:eastAsia="MS Minchofalt"/>
        </w:rPr>
        <w:t>[bhā.pu. 6.16.62]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dṛṣṭeti aihikāmuṣmika-viṣayaiḥ | svena tejasā viveka-balena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6.16 || śrī-saṅkarṣaṇaś citraketum || 230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[231]</w:t>
      </w:r>
    </w:p>
    <w:p w:rsidR="004A2C15" w:rsidRDefault="004A2C15">
      <w:pPr>
        <w:rPr>
          <w:rFonts w:eastAsia="MS Minchofalt"/>
        </w:rPr>
      </w:pPr>
    </w:p>
    <w:p w:rsidR="004A2C15" w:rsidRPr="00742FAB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atha kevala-svarūpa-siddhodāhriyate | tatra sakāmā kaivalya-kāmā copāsaka-saṅkalpa-guṇais tat-tad-guṇatvenopacaryate | tataḥ sa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kāmā dvividhā</w:t>
      </w:r>
      <w:r>
        <w:rPr>
          <w:rFonts w:eastAsia="MS Minchofalt"/>
          <w:lang w:val="en-US"/>
        </w:rPr>
        <w:t>—</w:t>
      </w:r>
      <w:r>
        <w:rPr>
          <w:rFonts w:eastAsia="MS Minchofalt"/>
        </w:rPr>
        <w:t>tāmasī rājasī ca | pūrvā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abhisandhāya yo hiṁsāṁ dambhaṁ mātsaryam eva vā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saṁrambhī bhinna-dṛg bhāvaṁ mayi kuryāt sa tāmasaḥ || </w:t>
      </w:r>
      <w:r>
        <w:rPr>
          <w:rFonts w:eastAsia="MS Minchofalt"/>
        </w:rPr>
        <w:t>[bhā.pu. 3.29.8]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abhisandhāya saṅkalpya | saṁrambhī sa-krodhaḥ | bhinna-dṛk svasminn iva sarvatra yatra sukhaṁ duḥkhaṁ ca tat-tad-devatā niranukampa ity arthaḥ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[232]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uttarā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viṣayān abhisandhāya yaśa aiśvaryam eva vā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arcādāv arcayed yo māṁ pṛthag-bhāvaḥ sa rājasaḥ || </w:t>
      </w:r>
      <w:r>
        <w:rPr>
          <w:rFonts w:eastAsia="MS Minchofalt"/>
        </w:rPr>
        <w:t>[bhā.pu. 3.29.9]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pṛthak matto’nyatra viṣayādiṣv eva bhāvaḥ spṛhā yasya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na tu mayīti rājasatva-hetutā darśitā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[233]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kaivalya-kāmā sāttviky eva | sā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karma-nirhāram uddiśya parasmin vā tad-arpaṇam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yajed yaṣṭavyam iti vā pṛthag-bhāvaḥ sa sāttvikaḥ || </w:t>
      </w:r>
      <w:r>
        <w:rPr>
          <w:rFonts w:eastAsia="MS Minchofalt"/>
        </w:rPr>
        <w:t>[bhā.pu. 3.29.10]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karma-nirhāraṁ mokṣam uddiśya parasmin parameśvare yo vā karmārpaṇaṁ kurute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yo vā yaṣṭavyaṁ sarveṣāṁ nitya-vidhi-prāptatvenāvaśyam eva tat-pūjanaṁ kartavyam iti buddhyā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na tu bhakti-tattva-jñānena yo bhajet parameśvaraṁ pūjayati, ata eva pūrvavat pṛthag-bhāvo bhakteḥ pṛthag mokṣam eva puruṣārthatvena bhāvayan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sa sāttvika ucyate | uttarasyāpi tātparyaṁ karma-nirhāra eva bhaved iti | uktaṁ ca—</w:t>
      </w:r>
      <w:r>
        <w:rPr>
          <w:rFonts w:eastAsia="MS Minchofalt"/>
          <w:color w:val="0000FF"/>
        </w:rPr>
        <w:t xml:space="preserve">sāttvikaḥ kārako’saṅgī </w:t>
      </w:r>
      <w:r>
        <w:rPr>
          <w:rFonts w:eastAsia="MS Minchofalt"/>
        </w:rPr>
        <w:t xml:space="preserve">[bhā.pu. 11.25.25] iti, </w:t>
      </w:r>
      <w:r>
        <w:rPr>
          <w:rFonts w:eastAsia="MS Minchofalt"/>
          <w:color w:val="0000FF"/>
        </w:rPr>
        <w:t xml:space="preserve">kaivalyaṁ sāttvikaṁ jñānam </w:t>
      </w:r>
      <w:r>
        <w:rPr>
          <w:rFonts w:eastAsia="MS Minchofalt"/>
        </w:rPr>
        <w:t xml:space="preserve">[bhā.pu. 11.25.23] iti, </w:t>
      </w:r>
      <w:r>
        <w:rPr>
          <w:rFonts w:eastAsia="MS Minchofalt"/>
          <w:color w:val="0000FF"/>
        </w:rPr>
        <w:t xml:space="preserve">sāttvikaṁ sukham ātmottham </w:t>
      </w:r>
      <w:r>
        <w:rPr>
          <w:rFonts w:eastAsia="MS Minchofalt"/>
        </w:rPr>
        <w:t>[bhā.pu. 11.25.28] iti ca tat-sādhana-sādhyayoḥ saguṇatvam | atratyodāharaṇaṁ yajed ity uttarārdham eva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[234]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yasyā evotkarṣa-jñānārtham ete bhakti-bhedā nirūpitāḥ sā bhakti-mātra-kāmatvān niṣkāmā nirguṇā kevalā svarūpa-siddhā nirūpyate | iyam evākiñcanākhyatvena sarvordhvaṁ pūrvam apy abhihitā | tām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mad-guṇa-śruti-mātreṇa mayi sarva-guhāśaye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mano-gatir avicchinnā yathā gaṅgāmbhaso’mbudhau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lakṣaṇaṁ bhakti-yogasya nirguṇasya hy udāhṛtam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ahaituky avyavahitā yā bhaktiḥ puruṣottame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sālokya-sārṣṭi-sāmīpya- sārūpyaikatvam apy uta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dīyamānaṁ na gṛhṇanti vinā mat-sevanaṁ janāḥ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 eva bhakti-yogākhya ātyantika udāhṛtaḥ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yenātivrajya tri-guṇaṁ mad-bhāvāyopapadyate || </w:t>
      </w:r>
      <w:r>
        <w:rPr>
          <w:rFonts w:eastAsia="MS Minchofalt"/>
        </w:rPr>
        <w:t>[bhā.pu. 3.29.11-15]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mad-guṇa-śruti-mātreṇa na tu tatroddeśāntara-siddhy-abhiprāyeṇa | prākṛta-guṇa-maya-karaṇānāṁ sarveṣāṁ guhā karaṇāgocara-padavī tasyāṁ śete guhyatayā niścalatayā ca tiṣṭhati yas tasmin mayi avicchinnā viṣayāntareṇa vccettum aśakyā yā manogatiḥ sā | avicchinnatve dṛṣṭānto yatheti | gatir iti pūrvasmād ākṛṣyate nityāpekṣātvāt | lakṣaṇaṁ svarūpam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nanu tasyā guṇa-śruteḥ kā vārtā uddeśyāntarābhāvena manogatitvābhāvena ca dvidhāpi nirdeṣṭum aśaktyatvāt | tatrāha—ahaitukī phalānusandhāna-rahitā | avyavahitā svarūpa-siddhatvena sākṣād-rūpā na tv āropa-siddhatvena vyavadhānātmikā | tādṛśī yā bhaktiḥ śrotrādinā sevana-mātraṁ sā ca tasya svarūpam ity arthaḥ | mātra-padenāvicchinnety anena ca mano-gater ahaitukītvādi-siddheḥ pṛthag-yojanānarhattvāt | </w:t>
      </w:r>
      <w:r>
        <w:rPr>
          <w:rFonts w:eastAsia="MS Minchofalt"/>
          <w:color w:val="0000FF"/>
        </w:rPr>
        <w:t xml:space="preserve">sāttvikaḥ kārako’saṅgī </w:t>
      </w:r>
      <w:r>
        <w:rPr>
          <w:rFonts w:eastAsia="MS Minchofalt"/>
        </w:rPr>
        <w:t>[bhā.pu. 11.25.25] ity ādiṣu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 xml:space="preserve">nirguṇo mad-apāśrayaḥ </w:t>
      </w:r>
      <w:r>
        <w:rPr>
          <w:rFonts w:eastAsia="MS Minchofalt"/>
        </w:rPr>
        <w:t>[bhā.pu. 11.25.25] ity ādibhis tad-āśraya-kriyādīnāṁ nirguṇatva-sthāpanāt—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māṁ bhajanti guṇāḥ sarve nirguṇaṁ nirapekṣakam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suhṛdaṁ priyam ātmānaṁ sāmyāsaṅgādayo’guṇāḥ || </w:t>
      </w:r>
      <w:r>
        <w:rPr>
          <w:rFonts w:eastAsia="MS Minchofalt"/>
        </w:rPr>
        <w:t>[bhā.pu. 11.13.40]</w:t>
      </w:r>
    </w:p>
    <w:p w:rsidR="004A2C15" w:rsidRDefault="004A2C15"/>
    <w:p w:rsidR="004A2C15" w:rsidRDefault="004A2C15">
      <w:r>
        <w:t xml:space="preserve">ity atra tad-guṇānām apy aprākṛtatva-śravaṇād ahaitukītvam eva viśeṣato darśayati | janā madīyāḥ | sālokyādikam api uta api dīyamānam api na gṛhṇanti mat-sevanaṁ vineti | gṛhṇanti cet, tarhi mat-sevārtham eva gṛhṇanti, na tu tad-artham evety arthaḥ | sārṣṭiḥ samānaiśvaryam | ekatvaṁ bhagavat-sāyujyaṁ brahma-sāyujyaṁ ca | anayos tal-līnātmakatvena tat-sevanārthatvābhāvād agrahaṇāvaśyakatvam eveti bhāvaḥ | tasmāt sa eva cātyantika-phalatayā bhavatīty apavarga ity arthaḥ | </w:t>
      </w:r>
      <w:r>
        <w:rPr>
          <w:color w:val="0000FF"/>
        </w:rPr>
        <w:t xml:space="preserve">nātyantikaṁ vigaṇayanti </w:t>
      </w:r>
      <w:r>
        <w:t xml:space="preserve">[bhā.pu. 3.15.48] ity āder ātyantika-pralayatayā tat-prasiddheś ca | </w:t>
      </w:r>
    </w:p>
    <w:p w:rsidR="004A2C15" w:rsidRDefault="004A2C15"/>
    <w:p w:rsidR="004A2C15" w:rsidRDefault="004A2C15">
      <w:r>
        <w:t xml:space="preserve">nanu guṇa-trayātyaya-pūrvaka-bhagavat-sākṣātkāra evāpavarga iti cet tasyāpi tādṛśa-dharmatvaṁ svataḥ siddham evety āha yeneti | yena kadācid apy aparityājyena mama bhāvāya vidyamānatāyai sākṣātkārāyety arthaḥ | upapadyate samartho bhavati | yathoktaṁ pañcame </w:t>
      </w:r>
      <w:r>
        <w:rPr>
          <w:color w:val="0000FF"/>
        </w:rPr>
        <w:t xml:space="preserve">yathā varṇa-vidhānam apavargaś ca bhavati </w:t>
      </w:r>
      <w:r>
        <w:t xml:space="preserve">[bhā.pu. 5.19.19] </w:t>
      </w:r>
      <w:r>
        <w:rPr>
          <w:color w:val="0000FF"/>
        </w:rPr>
        <w:t xml:space="preserve">yo’sau bhagavati </w:t>
      </w:r>
      <w:r>
        <w:t xml:space="preserve">[bhā.pu. 5.19.20] ity ādikam, </w:t>
      </w:r>
      <w:r>
        <w:rPr>
          <w:color w:val="0000FF"/>
        </w:rPr>
        <w:t>ananya-nimitta-bhakti-yoga-lakṣaṇo nānā-gati-nimittāvidyā-granthi</w:t>
      </w:r>
      <w:r>
        <w:rPr>
          <w:color w:val="0000FF"/>
          <w:lang w:val="en-US"/>
        </w:rPr>
        <w:t>-</w:t>
      </w:r>
      <w:r>
        <w:rPr>
          <w:color w:val="0000FF"/>
        </w:rPr>
        <w:t xml:space="preserve">randhana-dvāreṇa </w:t>
      </w:r>
      <w:r>
        <w:t>[bhā.pu. 5.19.20] ity antam |</w:t>
      </w:r>
    </w:p>
    <w:p w:rsidR="004A2C15" w:rsidRDefault="004A2C15"/>
    <w:p w:rsidR="004A2C15" w:rsidRDefault="004A2C15">
      <w:r>
        <w:t>ato nirguṇāpi bahudhaivāvagantavyā | evam uktam etat-prakaraṇārambhe—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bhakti-yogo bahu-vidho mārgair bhāmini bhāvyate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svabhāva-guṇa-mārgeṇa puṁsāṁ bhāvo vibhidyate || </w:t>
      </w:r>
      <w:r>
        <w:rPr>
          <w:rFonts w:eastAsia="MS Minchofalt"/>
        </w:rPr>
        <w:t>[bhā.pu. 3.29.7] iti |</w:t>
      </w:r>
    </w:p>
    <w:p w:rsidR="004A2C15" w:rsidRDefault="004A2C15"/>
    <w:p w:rsidR="004A2C15" w:rsidRDefault="004A2C15">
      <w:r>
        <w:t>mārgaiḥ prakāra-viśeṣaiḥ | ataḥ svasya bhakti-yogasyaiva mārgeṇa vṛtti-bhedena śravaṇādinā bhāvasyābhimānasya tad-bhedena dāsyādinā guṇānāṁ tama-ādīnāṁ ca tad-bhedena hiṁsādinā puṁsāṁ bhāvo’bhiprāyo vibhidyata ity arthaḥ |</w:t>
      </w:r>
    </w:p>
    <w:p w:rsidR="004A2C15" w:rsidRDefault="004A2C15"/>
    <w:p w:rsidR="004A2C15" w:rsidRDefault="004A2C15">
      <w:r>
        <w:t xml:space="preserve">atra </w:t>
      </w:r>
      <w:r>
        <w:rPr>
          <w:color w:val="FF0000"/>
        </w:rPr>
        <w:t>muktā-phala-ṭīkā</w:t>
      </w:r>
      <w:r>
        <w:t xml:space="preserve"> ca—</w:t>
      </w:r>
      <w:r>
        <w:rPr>
          <w:color w:val="008000"/>
        </w:rPr>
        <w:t xml:space="preserve">ayam ātyantikas tataḥ paraṁ prakārāntarābhāvāt | asyaiva bhakti-yoga ity ākhyā | anvarthena bhakti-śabdasyātraiva mukhyatvāt | itareṣu phala evānurāgo na tu viṣṇau phala-lābhena bhakti-tyāgāt </w:t>
      </w:r>
      <w:r>
        <w:t>ity eṣā |</w:t>
      </w:r>
    </w:p>
    <w:p w:rsidR="004A2C15" w:rsidRDefault="004A2C15">
      <w:pPr>
        <w:rPr>
          <w:color w:val="008000"/>
        </w:rPr>
      </w:pPr>
    </w:p>
    <w:p w:rsidR="004A2C15" w:rsidRDefault="004A2C15">
      <w:r>
        <w:rPr>
          <w:color w:val="FF0000"/>
        </w:rPr>
        <w:t>śrī-gopāla-tāpanī-śrutau</w:t>
      </w:r>
      <w:r>
        <w:rPr>
          <w:rFonts w:cs="Mangal"/>
          <w:noProof w:val="0"/>
          <w:color w:val="FF0000"/>
          <w:cs/>
          <w:lang w:bidi="sa-IN"/>
        </w:rPr>
        <w:t xml:space="preserve"> </w:t>
      </w:r>
      <w:r>
        <w:t>ca—</w:t>
      </w:r>
      <w:r>
        <w:rPr>
          <w:color w:val="0000FF"/>
        </w:rPr>
        <w:t xml:space="preserve">bhaktir asya bhajanam | tad ihāmutropādhi-nairāsyenaivāmuṣmin manaḥ-kalpanam | etad eva ca naiṣkarmyam </w:t>
      </w:r>
      <w:r>
        <w:t xml:space="preserve">[go.tā.u. 1.14] iti | </w:t>
      </w:r>
      <w:r>
        <w:rPr>
          <w:color w:val="FF0000"/>
        </w:rPr>
        <w:t>śatapatha-śrutau</w:t>
      </w:r>
      <w:r>
        <w:t>—</w:t>
      </w:r>
      <w:r>
        <w:rPr>
          <w:color w:val="0000FF"/>
        </w:rPr>
        <w:t>sa hovāca yājñavalkyas tat pumān ātma-hitāya premṇā hariṁ bhajet</w:t>
      </w:r>
      <w:r>
        <w:t xml:space="preserve"> iti | premṇā prīti-mātra-kāmanayā</w:t>
      </w:r>
      <w:r>
        <w:rPr>
          <w:rFonts w:cs="Mangal"/>
          <w:noProof w:val="0"/>
          <w:cs/>
          <w:lang w:bidi="sa-IN"/>
        </w:rPr>
        <w:t xml:space="preserve"> </w:t>
      </w:r>
      <w:r>
        <w:t>yad</w:t>
      </w:r>
      <w:r>
        <w:rPr>
          <w:lang w:val="en-US"/>
        </w:rPr>
        <w:t xml:space="preserve"> </w:t>
      </w:r>
      <w:r>
        <w:t>ātma-hitaṁ tasmai ity arthaḥ |</w:t>
      </w:r>
    </w:p>
    <w:p w:rsidR="004A2C15" w:rsidRDefault="004A2C15"/>
    <w:p w:rsidR="004A2C15" w:rsidRDefault="004A2C15">
      <w:pPr>
        <w:jc w:val="center"/>
      </w:pPr>
      <w:r>
        <w:t>|| 3.29 || śrī-kapila-devaḥ || 231-234 ||</w:t>
      </w:r>
    </w:p>
    <w:p w:rsidR="004A2C15" w:rsidRDefault="004A2C15">
      <w:pPr>
        <w:rPr>
          <w:highlight w:val="magenta"/>
        </w:rPr>
      </w:pPr>
    </w:p>
    <w:p w:rsidR="004A2C15" w:rsidRDefault="004A2C15">
      <w:pPr>
        <w:jc w:val="center"/>
      </w:pPr>
      <w:r>
        <w:t xml:space="preserve"> [235]</w:t>
      </w:r>
    </w:p>
    <w:p w:rsidR="004A2C15" w:rsidRDefault="004A2C15"/>
    <w:p w:rsidR="004A2C15" w:rsidRPr="00B339E3" w:rsidRDefault="004A2C15">
      <w:pPr>
        <w:rPr>
          <w:lang w:val="en-US"/>
        </w:rPr>
      </w:pPr>
      <w:r>
        <w:t>tad evaṁ bahudhā sādhitaiṣākiñcanātyantikīty</w:t>
      </w:r>
      <w:r>
        <w:rPr>
          <w:lang w:val="en-US"/>
        </w:rPr>
        <w:t>-</w:t>
      </w:r>
      <w:r>
        <w:t>ādi-saṁjñā bhaktir dvividhā</w:t>
      </w:r>
      <w:r>
        <w:rPr>
          <w:lang w:val="en-US"/>
        </w:rPr>
        <w:t>—</w:t>
      </w:r>
      <w:r>
        <w:rPr>
          <w:b/>
          <w:bCs/>
        </w:rPr>
        <w:t xml:space="preserve">vaidhī rāgānugā </w:t>
      </w:r>
      <w:r>
        <w:t>ceti | tatra vaidhī śāstrokta-vidhinā pravartitā | sa ca vidhir dvividhaḥ | tatra prathamaḥ pravṛtti-hetuḥ | tad</w:t>
      </w:r>
      <w:r>
        <w:rPr>
          <w:lang w:val="en-US"/>
        </w:rPr>
        <w:t xml:space="preserve"> </w:t>
      </w:r>
      <w:r>
        <w:t>anukrama-kartavyākartavyānāṁ jñāna-hetuś ca | prathamas tūdāhṛtaḥ—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tasmād ekena manasā bhagavān sātvatāṁ patiḥ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śrotavyaḥ kīrtitavyaś ca dhyeyaḥ pūjyaś ca nityadā || </w:t>
      </w:r>
      <w:r>
        <w:rPr>
          <w:rFonts w:eastAsia="MS Minchofalt"/>
        </w:rPr>
        <w:t>[bhā.pu. 1.2.14] ity ādinā |</w:t>
      </w:r>
    </w:p>
    <w:p w:rsidR="004A2C15" w:rsidRDefault="004A2C15"/>
    <w:p w:rsidR="004A2C15" w:rsidRDefault="004A2C15">
      <w:r>
        <w:t>dvitīyaś cārcana-vratādi-gataḥ | tam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mām eva nairapekṣyeṇa bhakti-yogena vindati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bhakti-yogaṁ sa labhata evaṁ yaḥ pūjayeta mām || </w:t>
      </w:r>
      <w:r>
        <w:rPr>
          <w:rFonts w:eastAsia="MS Minchofalt"/>
        </w:rPr>
        <w:t>[bhā.pu. 11.27.53]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t xml:space="preserve">nairapekṣyeṇa ahaitukena | ahaituka-bhakti-yoga eva kathaṁ syāt </w:t>
      </w:r>
      <w:r>
        <w:rPr>
          <w:lang w:val="en-US"/>
        </w:rPr>
        <w:t xml:space="preserve">? </w:t>
      </w:r>
      <w:r>
        <w:t>tatrāha bhakti-yogam iti | evaṁ—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yadā sva-nigamenoktaṁ dvijatvaṁ prāpya pūruṣaḥ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yathā yajeta māṁ bhaktyā śraddhayā tan nibodha me || </w:t>
      </w:r>
      <w:r>
        <w:rPr>
          <w:rFonts w:eastAsia="MS Minchofalt"/>
        </w:rPr>
        <w:t>[bhā.pu. 11.27.8]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t>ity</w:t>
      </w:r>
      <w:r>
        <w:rPr>
          <w:lang w:val="en-US"/>
        </w:rPr>
        <w:t>-</w:t>
      </w:r>
      <w:r>
        <w:t>ādy</w:t>
      </w:r>
      <w:r>
        <w:rPr>
          <w:lang w:val="en-US"/>
        </w:rPr>
        <w:t>-</w:t>
      </w:r>
      <w:r>
        <w:t>ukta-vidhinā |</w:t>
      </w:r>
    </w:p>
    <w:p w:rsidR="004A2C15" w:rsidRDefault="004A2C15"/>
    <w:p w:rsidR="004A2C15" w:rsidRDefault="004A2C15">
      <w:pPr>
        <w:jc w:val="center"/>
      </w:pPr>
      <w:r>
        <w:t>|| 11.27 || śrī-bhagavān || 235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[236]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evam ekādaśī-janmāṣṭamy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ādi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 xml:space="preserve">gato’pi jñeyaḥ | </w:t>
      </w:r>
    </w:p>
    <w:p w:rsidR="004A2C15" w:rsidRDefault="004A2C15">
      <w:pPr>
        <w:rPr>
          <w:rFonts w:eastAsia="MS Minchofalt"/>
          <w:lang w:val="en-US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atha vaidhī-bhedāḥ śaraṇāpatti-śrī-gurv-ādi-sat-sevā-śravaṇa-kīrtanādayaḥ | ete ca pratyekam api dvi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trādayaḥ samu</w:t>
      </w:r>
      <w:r>
        <w:rPr>
          <w:rFonts w:eastAsia="MS Minchofalt"/>
          <w:lang w:val="en-US"/>
        </w:rPr>
        <w:t>di</w:t>
      </w:r>
      <w:r>
        <w:rPr>
          <w:rFonts w:eastAsia="MS Minchofalt"/>
        </w:rPr>
        <w:t>tyāpi kāraṇāni bhavanti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tathā śravaṇāt | </w:t>
      </w:r>
    </w:p>
    <w:p w:rsidR="004A2C15" w:rsidRDefault="004A2C15">
      <w:pPr>
        <w:rPr>
          <w:rFonts w:eastAsia="MS Minchofalt"/>
          <w:lang w:val="en-US"/>
        </w:rPr>
      </w:pPr>
    </w:p>
    <w:p w:rsidR="004A2C15" w:rsidRPr="00B339E3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 xml:space="preserve">tatra prathamataḥ </w:t>
      </w:r>
      <w:r w:rsidRPr="00B339E3">
        <w:rPr>
          <w:rFonts w:eastAsia="MS Minchofalt"/>
          <w:b/>
          <w:bCs/>
        </w:rPr>
        <w:t>śaraṇāpattiḥ</w:t>
      </w:r>
      <w:r w:rsidRPr="00B339E3">
        <w:rPr>
          <w:rFonts w:ascii="Times New Roman" w:eastAsia="MS Minchofalt" w:hAnsi="Times New Roman"/>
          <w:b/>
          <w:bCs/>
          <w:lang w:val="en-US"/>
        </w:rPr>
        <w:t> </w:t>
      </w:r>
      <w:r>
        <w:rPr>
          <w:rFonts w:eastAsia="MS Minchofalt"/>
        </w:rPr>
        <w:t>| ṣaḍ-vargādy-avikṛta-saṁsāra-bhaya-bādhyamāna eva hi śaraṇaṁ praviśaty ananya-gatiḥ | bhakti-mātra-kāmo’pi tat-kṛta-bhagavad-vaimukhya-bādhyamānaḥ |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>ananya-gatitvaṁ ca dvidhā darśyate</w:t>
      </w:r>
      <w:r>
        <w:rPr>
          <w:rFonts w:eastAsia="MS Minchofalt"/>
          <w:lang w:val="en-US"/>
        </w:rPr>
        <w:t>—</w:t>
      </w:r>
      <w:r>
        <w:rPr>
          <w:rFonts w:eastAsia="MS Minchofalt"/>
        </w:rPr>
        <w:t>āśrayānt</w:t>
      </w:r>
      <w:r>
        <w:rPr>
          <w:rFonts w:eastAsia="MS Minchofalt"/>
          <w:lang w:val="en-US"/>
        </w:rPr>
        <w:t>a</w:t>
      </w:r>
      <w:r>
        <w:rPr>
          <w:rFonts w:eastAsia="MS Minchofalt"/>
        </w:rPr>
        <w:t>rasyābhāva-kathanena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atiprajñayā</w:t>
      </w:r>
      <w:r>
        <w:rPr>
          <w:rStyle w:val="FootnoteReference"/>
          <w:rFonts w:eastAsia="MS Minchofalt"/>
        </w:rPr>
        <w:footnoteReference w:id="17"/>
      </w:r>
      <w:r>
        <w:rPr>
          <w:rFonts w:eastAsia="MS Minchofalt"/>
        </w:rPr>
        <w:t xml:space="preserve"> kathañcid āśritasyānyasya tyājanena ca | pūrveṇa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martyo mṛtyu-vyāla-bhītaḥ palāyan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lokān sarvān nirbhayaṁ nādhyagacchat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tvat pādābjaṁ prāpya yadṛcchayādya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susthaḥ śete mṛtyur asmād apaiti || </w:t>
      </w:r>
      <w:r>
        <w:rPr>
          <w:rFonts w:eastAsia="MS Minchofalt"/>
        </w:rPr>
        <w:t>[bhā.pu. 10.3.27]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uttareṇa yathā—</w:t>
      </w:r>
    </w:p>
    <w:p w:rsidR="004A2C15" w:rsidRPr="00B339E3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tasmāt tvam uddhavotsṛjya codanāṁ praticodanām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pravṛttiṁ ca nivṛttiṁ ca śrotavyaṁ śrutam eva ca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mām ekam eva śaraṇam ātmānaṁ sarva-dehinām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yāhi sarvātma-bhāvena mayā syā hy akuto-bhayaḥ || </w:t>
      </w:r>
      <w:r>
        <w:rPr>
          <w:rFonts w:eastAsia="MS Minchofalt"/>
        </w:rPr>
        <w:t>[bhā.pu. 11.12.14-15] iti |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rPr>
          <w:color w:val="008000"/>
        </w:rPr>
        <w:t xml:space="preserve">codanāṁ śrutiṁ praticodanāṁ smṛtim </w:t>
      </w:r>
      <w:r>
        <w:t>iti ṭīkā ca |</w:t>
      </w:r>
    </w:p>
    <w:p w:rsidR="004A2C15" w:rsidRDefault="004A2C15"/>
    <w:p w:rsidR="004A2C15" w:rsidRDefault="004A2C15">
      <w:r>
        <w:rPr>
          <w:color w:val="FF0000"/>
        </w:rPr>
        <w:t>śrī-gītāsu ca—</w:t>
      </w:r>
      <w:r>
        <w:rPr>
          <w:color w:val="0000FF"/>
        </w:rPr>
        <w:t>sarva-dharmān parityajya</w:t>
      </w:r>
      <w:r>
        <w:t xml:space="preserve"> [gītā 18.66] ity ādi | tasyā śaraṇāpatter lakṣaṇaṁ </w:t>
      </w:r>
      <w:r>
        <w:rPr>
          <w:color w:val="FF0000"/>
        </w:rPr>
        <w:t>vaiṣṇava-tantre</w:t>
      </w:r>
      <w:r>
        <w:t>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ānukūlyasya saṅkalpaḥ pratikūlya-vivarjanam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rakṣiṣyatīti viśvāso goptṛtve varaṇaṁ tathā |</w:t>
      </w:r>
    </w:p>
    <w:p w:rsidR="004A2C15" w:rsidRDefault="004A2C15">
      <w:pPr>
        <w:ind w:left="720"/>
      </w:pPr>
      <w:r>
        <w:rPr>
          <w:color w:val="0000FF"/>
        </w:rPr>
        <w:t>ātma-nikṣepa-kārpaṇye ṣaḍ-vidhā śaraṇāgatiḥ ||</w:t>
      </w:r>
      <w:r>
        <w:t xml:space="preserve"> iti |</w:t>
      </w:r>
    </w:p>
    <w:p w:rsidR="004A2C15" w:rsidRDefault="004A2C15"/>
    <w:p w:rsidR="004A2C15" w:rsidRDefault="004A2C15">
      <w:r>
        <w:t>aṅgāṅgi-bhedena ṣaḍ-vidhā | tatra goptṛtve varaṇam evāṅgi śaraṇāgati-śabdenaikārthyāt | anyāni tv aṅgāni tat-parikaratvāt | ānukūlya-prātikūlye tad-bhaktādīnāṁ</w:t>
      </w:r>
      <w:r>
        <w:rPr>
          <w:rFonts w:cs="Mangal"/>
          <w:noProof w:val="0"/>
          <w:cs/>
          <w:lang w:bidi="sa-IN"/>
        </w:rPr>
        <w:t xml:space="preserve"> </w:t>
      </w:r>
      <w:r>
        <w:t>śaraṇāgatasya bhāvasya vā | rakṣiṣyatīti viśvāsaḥ</w:t>
      </w:r>
      <w:r>
        <w:rPr>
          <w:lang w:val="en-US"/>
        </w:rPr>
        <w:t>,</w:t>
      </w:r>
      <w:r>
        <w:t xml:space="preserve"> </w:t>
      </w:r>
      <w:r>
        <w:rPr>
          <w:color w:val="0000FF"/>
        </w:rPr>
        <w:t xml:space="preserve">kṣemaṁ vidhāsyati sa no bhagavāṁs try-adhīśas tatrāsmadīya-vimṛśe na kiyān ihārthaḥ </w:t>
      </w:r>
      <w:r>
        <w:t>[bhā.pu. 3.16.35] ity ādi-prakāraḥ |</w:t>
      </w:r>
    </w:p>
    <w:p w:rsidR="004A2C15" w:rsidRDefault="004A2C15"/>
    <w:p w:rsidR="004A2C15" w:rsidRDefault="004A2C15">
      <w:r>
        <w:t xml:space="preserve">ātma-nikṣepaḥ </w:t>
      </w:r>
      <w:r>
        <w:rPr>
          <w:color w:val="0000FF"/>
        </w:rPr>
        <w:t xml:space="preserve">kenāpi devena ṛdi sthitena yathā niyukto’smi tathā karomi </w:t>
      </w:r>
      <w:r>
        <w:t xml:space="preserve">iti </w:t>
      </w:r>
      <w:r>
        <w:rPr>
          <w:color w:val="FF0000"/>
        </w:rPr>
        <w:t>gautamīya-tantro</w:t>
      </w:r>
      <w:r>
        <w:t xml:space="preserve">kta-prakāraḥ | yathoktaṁ </w:t>
      </w:r>
      <w:r>
        <w:rPr>
          <w:color w:val="FF0000"/>
        </w:rPr>
        <w:t>pādmottara-khaṇḍe</w:t>
      </w:r>
      <w:r>
        <w:t xml:space="preserve"> cāṣṭākṣarasya namaḥ-śabda-vyākhyāne—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ahaṅkṛtir ma-kāraḥ syān na-kāras tan-niṣedhakaḥ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tasmāt tu namasā cātra svātantryaṁ pratiṣidhyate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bhagavat-paratantro</w:t>
      </w:r>
      <w:r>
        <w:rPr>
          <w:rFonts w:eastAsia="MS Minchofalt"/>
          <w:color w:val="0000FF"/>
          <w:lang w:val="en-US"/>
        </w:rPr>
        <w:t>’</w:t>
      </w:r>
      <w:r>
        <w:rPr>
          <w:rFonts w:eastAsia="MS Minchofalt"/>
          <w:color w:val="0000FF"/>
        </w:rPr>
        <w:t>sau tadāyattaś ca jīvati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tasmāt sva-sāmarthya-vidhiṁ tyajet sarvam aśeṣataḥ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īśvarasya tu sāmarthyān nālabhyaṁ tasya vidyate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tasmin nyasta-bhavaḥ śete tat-karmaiva samācaret || </w:t>
      </w:r>
      <w:r>
        <w:rPr>
          <w:rFonts w:eastAsia="MS Minchofalt"/>
        </w:rPr>
        <w:t>[pa.pu. 6.226.41-46]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color w:val="FF0000"/>
          <w:lang w:val="en-US"/>
        </w:rPr>
      </w:pPr>
      <w:r>
        <w:rPr>
          <w:rFonts w:eastAsia="MS Minchofalt"/>
        </w:rPr>
        <w:t xml:space="preserve">ata eva </w:t>
      </w:r>
      <w:r>
        <w:rPr>
          <w:rFonts w:eastAsia="MS Minchofalt"/>
          <w:color w:val="FF0000"/>
        </w:rPr>
        <w:t>brahma-vaivarte—</w:t>
      </w:r>
    </w:p>
    <w:p w:rsidR="004A2C15" w:rsidRPr="00B2567E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aha</w:t>
      </w:r>
      <w:r>
        <w:rPr>
          <w:rFonts w:eastAsia="MS Minchofalt"/>
          <w:color w:val="0000FF"/>
          <w:lang w:val="en-US"/>
        </w:rPr>
        <w:t>ṅ</w:t>
      </w:r>
      <w:r>
        <w:rPr>
          <w:rFonts w:eastAsia="MS Minchofalt"/>
          <w:color w:val="0000FF"/>
        </w:rPr>
        <w:t>kāra-nivṛttānāṁ keśavo na hi dūragaḥ |</w:t>
      </w:r>
    </w:p>
    <w:p w:rsidR="004A2C15" w:rsidRPr="00B2567E" w:rsidRDefault="004A2C15">
      <w:pPr>
        <w:ind w:left="720"/>
        <w:rPr>
          <w:rFonts w:eastAsia="MS Minchofalt"/>
          <w:lang w:val="en-US"/>
        </w:rPr>
      </w:pPr>
      <w:r>
        <w:rPr>
          <w:rFonts w:eastAsia="MS Minchofalt"/>
          <w:color w:val="0000FF"/>
        </w:rPr>
        <w:t>ahaṅkāra-yutānāṁ hi madhye parvata-rāśayaḥ ||</w:t>
      </w:r>
      <w:r>
        <w:rPr>
          <w:rFonts w:eastAsia="MS Minchofalt"/>
        </w:rPr>
        <w:t xml:space="preserve"> </w:t>
      </w:r>
      <w:r>
        <w:rPr>
          <w:rFonts w:eastAsia="MS Minchofalt"/>
          <w:lang w:val="en-US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ata eva tṛtīye brahma-stave svātantryābhimāninaḥ saṁsāraḥ śrūyate—</w:t>
      </w:r>
    </w:p>
    <w:p w:rsidR="004A2C15" w:rsidRDefault="004A2C15">
      <w:pPr>
        <w:rPr>
          <w:rFonts w:eastAsia="MS Minchofalt"/>
          <w:lang w:val="en-US"/>
        </w:rPr>
      </w:pPr>
    </w:p>
    <w:p w:rsidR="004A2C15" w:rsidRPr="00C651BF" w:rsidRDefault="004A2C15" w:rsidP="00B2567E">
      <w:pPr>
        <w:pStyle w:val="Quote"/>
        <w:rPr>
          <w:rFonts w:eastAsia="MS Minchofalt"/>
          <w:lang w:val="en-US"/>
        </w:rPr>
      </w:pPr>
      <w:r w:rsidRPr="00C651BF">
        <w:rPr>
          <w:rFonts w:eastAsia="MS Minchofalt"/>
          <w:lang w:val="en-US"/>
        </w:rPr>
        <w:t>yāvat pṛthaktvam idam ātmana indriyārtha-</w:t>
      </w:r>
    </w:p>
    <w:p w:rsidR="004A2C15" w:rsidRPr="00C651BF" w:rsidRDefault="004A2C15" w:rsidP="00B2567E">
      <w:pPr>
        <w:pStyle w:val="Quote"/>
        <w:rPr>
          <w:rFonts w:eastAsia="MS Minchofalt"/>
          <w:lang w:val="en-US"/>
        </w:rPr>
      </w:pPr>
      <w:r w:rsidRPr="00C651BF">
        <w:rPr>
          <w:rFonts w:eastAsia="MS Minchofalt"/>
          <w:lang w:val="en-US"/>
        </w:rPr>
        <w:t>māyā-balaṁ bhagavato jana īśa paśyet |</w:t>
      </w:r>
    </w:p>
    <w:p w:rsidR="004A2C15" w:rsidRPr="00C651BF" w:rsidRDefault="004A2C15" w:rsidP="00B2567E">
      <w:pPr>
        <w:pStyle w:val="Quote"/>
        <w:rPr>
          <w:rFonts w:eastAsia="MS Minchofalt"/>
          <w:lang w:val="en-US"/>
        </w:rPr>
      </w:pPr>
      <w:r w:rsidRPr="00C651BF">
        <w:rPr>
          <w:rFonts w:eastAsia="MS Minchofalt"/>
          <w:lang w:val="en-US"/>
        </w:rPr>
        <w:t>tāvan na saṁsṛtir asau pratisaṅkrameta</w:t>
      </w:r>
    </w:p>
    <w:p w:rsidR="004A2C15" w:rsidRDefault="004A2C15" w:rsidP="00B2567E">
      <w:pPr>
        <w:ind w:left="720"/>
        <w:rPr>
          <w:rFonts w:eastAsia="MS Minchofalt"/>
        </w:rPr>
      </w:pPr>
      <w:r w:rsidRPr="00C651BF">
        <w:rPr>
          <w:rFonts w:eastAsia="MS Minchofalt"/>
          <w:color w:val="0000FF"/>
          <w:lang w:val="en-US"/>
        </w:rPr>
        <w:t xml:space="preserve">vyarthāpi duḥkha-nivahaṁ vahatī kriyārthā || </w:t>
      </w:r>
      <w:r>
        <w:rPr>
          <w:rFonts w:eastAsia="MS Minchofalt"/>
        </w:rPr>
        <w:t>[bhā.pu. 3.9.9] iti |</w:t>
      </w:r>
    </w:p>
    <w:p w:rsidR="004A2C15" w:rsidRDefault="004A2C15">
      <w:pPr>
        <w:rPr>
          <w:rFonts w:eastAsia="MS Minchofalt"/>
          <w:lang w:val="en-US"/>
        </w:rPr>
      </w:pPr>
    </w:p>
    <w:p w:rsidR="004A2C15" w:rsidRPr="00C651BF" w:rsidRDefault="004A2C15">
      <w:pPr>
        <w:rPr>
          <w:rFonts w:eastAsia="MS Minchofalt"/>
          <w:lang w:val="pl-PL"/>
        </w:rPr>
      </w:pPr>
      <w:r>
        <w:rPr>
          <w:rFonts w:eastAsia="MS Minchofalt"/>
        </w:rPr>
        <w:t>kārpaṇyaṁ—</w:t>
      </w:r>
    </w:p>
    <w:p w:rsidR="004A2C15" w:rsidRPr="00C651BF" w:rsidRDefault="004A2C15">
      <w:pPr>
        <w:rPr>
          <w:rFonts w:eastAsia="MS Minchofalt"/>
          <w:lang w:val="pl-PL"/>
        </w:rPr>
      </w:pPr>
    </w:p>
    <w:p w:rsidR="004A2C15" w:rsidRPr="00C651BF" w:rsidRDefault="004A2C15" w:rsidP="00B2567E">
      <w:pPr>
        <w:pStyle w:val="Quote"/>
        <w:rPr>
          <w:rFonts w:eastAsia="MS Minchofalt"/>
          <w:lang w:val="pl-PL"/>
        </w:rPr>
      </w:pPr>
      <w:r>
        <w:rPr>
          <w:rFonts w:eastAsia="MS Minchofalt"/>
        </w:rPr>
        <w:t>parama-kāruṇiko na bhav</w:t>
      </w:r>
      <w:r w:rsidRPr="00C651BF">
        <w:rPr>
          <w:rFonts w:eastAsia="MS Minchofalt"/>
          <w:lang w:val="pl-PL"/>
        </w:rPr>
        <w:t>a</w:t>
      </w:r>
      <w:r>
        <w:rPr>
          <w:rFonts w:eastAsia="MS Minchofalt"/>
        </w:rPr>
        <w:t>t</w:t>
      </w:r>
      <w:r w:rsidRPr="00C651BF">
        <w:rPr>
          <w:rFonts w:eastAsia="MS Minchofalt"/>
          <w:lang w:val="pl-PL"/>
        </w:rPr>
        <w:t>-</w:t>
      </w:r>
      <w:r>
        <w:rPr>
          <w:rFonts w:eastAsia="MS Minchofalt"/>
        </w:rPr>
        <w:t xml:space="preserve">paraḥ </w:t>
      </w:r>
    </w:p>
    <w:p w:rsidR="004A2C15" w:rsidRPr="00C651BF" w:rsidRDefault="004A2C15" w:rsidP="00B2567E">
      <w:pPr>
        <w:pStyle w:val="Quote"/>
        <w:rPr>
          <w:rFonts w:eastAsia="MS Minchofalt" w:cs="Balaram"/>
          <w:color w:val="auto"/>
          <w:lang w:val="pl-PL"/>
        </w:rPr>
      </w:pPr>
      <w:r>
        <w:rPr>
          <w:rFonts w:eastAsia="MS Minchofalt"/>
        </w:rPr>
        <w:t>parama-śocyatamo na ca mat-para</w:t>
      </w:r>
      <w:r w:rsidRPr="00C651BF">
        <w:rPr>
          <w:rFonts w:eastAsia="MS Minchofalt"/>
          <w:lang w:val="pl-PL"/>
        </w:rPr>
        <w:t xml:space="preserve">ḥ </w:t>
      </w:r>
      <w:r w:rsidRPr="00C651BF">
        <w:rPr>
          <w:rFonts w:eastAsia="MS Minchofalt" w:cs="Balaram"/>
          <w:color w:val="auto"/>
          <w:lang w:val="pl-PL"/>
        </w:rPr>
        <w:t>[padyā. 66]</w:t>
      </w:r>
      <w:r>
        <w:rPr>
          <w:rFonts w:eastAsia="MS Minchofalt"/>
        </w:rPr>
        <w:t xml:space="preserve"> </w:t>
      </w:r>
      <w:r w:rsidRPr="00B2567E">
        <w:rPr>
          <w:rFonts w:eastAsia="MS Minchofalt" w:cs="Balaram"/>
          <w:color w:val="auto"/>
        </w:rPr>
        <w:t xml:space="preserve">ity ādi-prakāram | </w:t>
      </w:r>
    </w:p>
    <w:p w:rsidR="004A2C15" w:rsidRPr="00C651BF" w:rsidRDefault="004A2C15" w:rsidP="00B2567E">
      <w:pPr>
        <w:pStyle w:val="Quote"/>
        <w:rPr>
          <w:rFonts w:eastAsia="MS Minchofalt" w:cs="Balaram"/>
          <w:color w:val="auto"/>
          <w:lang w:val="pl-PL"/>
        </w:rPr>
      </w:pPr>
    </w:p>
    <w:p w:rsidR="004A2C15" w:rsidRDefault="004A2C15" w:rsidP="00B2567E">
      <w:pPr>
        <w:rPr>
          <w:rFonts w:eastAsia="MS Minchofalt"/>
        </w:rPr>
      </w:pPr>
      <w:r>
        <w:rPr>
          <w:rFonts w:eastAsia="MS Minchofalt"/>
        </w:rPr>
        <w:t>goptṛtve varaṇaṁ ca</w:t>
      </w:r>
      <w:r w:rsidRPr="00C651BF">
        <w:rPr>
          <w:rFonts w:eastAsia="MS Minchofalt"/>
          <w:lang w:val="pl-PL"/>
        </w:rPr>
        <w:t>,</w:t>
      </w:r>
      <w:r>
        <w:rPr>
          <w:rFonts w:eastAsia="MS Minchofalt"/>
        </w:rPr>
        <w:t xml:space="preserve"> yathā </w:t>
      </w:r>
      <w:r>
        <w:rPr>
          <w:rFonts w:eastAsia="MS Minchofalt"/>
          <w:color w:val="FF0000"/>
        </w:rPr>
        <w:t>nārasiṁhe</w:t>
      </w:r>
      <w:r>
        <w:rPr>
          <w:rFonts w:eastAsia="MS Minchofalt"/>
        </w:rPr>
        <w:t>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tvāṁ prapanno’smi śaraṇaṁ deva-devaṁ janārdanam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iti yaḥ śaraṇaṁ prāptas taṁ kleśād uddharāmy aham ||</w:t>
      </w:r>
      <w:r>
        <w:rPr>
          <w:rFonts w:eastAsia="MS Minchofalt"/>
        </w:rPr>
        <w:t xml:space="preserve"> iti prakāram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api tri-prakāraṁ kāyikatvādi-bhedena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yathoktaṁ </w:t>
      </w:r>
      <w:r>
        <w:rPr>
          <w:rFonts w:eastAsia="MS Minchofalt"/>
          <w:color w:val="FF0000"/>
        </w:rPr>
        <w:t>brahma-purāṇe—</w:t>
      </w:r>
    </w:p>
    <w:p w:rsidR="004A2C15" w:rsidRDefault="004A2C15">
      <w:pPr>
        <w:rPr>
          <w:rFonts w:eastAsia="MS Minchofalt"/>
          <w:color w:val="0000FF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karmaṇā manasā vācā ye’cyutaṁ śaraṇaṁ gatāḥ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na samartho yamas teṣāṁ te mukti-phala-bhāginaḥ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 xml:space="preserve">vyākhyātaṁ </w:t>
      </w:r>
      <w:r>
        <w:rPr>
          <w:rFonts w:eastAsia="MS Minchofalt"/>
          <w:color w:val="FF0000"/>
        </w:rPr>
        <w:t>śrī-hari-bhakti-vilāse</w:t>
      </w:r>
      <w:r>
        <w:rPr>
          <w:rFonts w:eastAsia="MS Minchofalt"/>
        </w:rPr>
        <w:t>—</w:t>
      </w:r>
    </w:p>
    <w:p w:rsidR="004A2C15" w:rsidRPr="00B2567E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tavāsmīti vadan vācā tathaiva manasā vidan |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tat-sthānam āśritas tanvā modate śaraṇāgataḥ ||</w:t>
      </w:r>
      <w:r>
        <w:rPr>
          <w:rFonts w:eastAsia="MS Minchofalt"/>
        </w:rPr>
        <w:t xml:space="preserve"> [ha.bha.vi. 11.677] iti |</w:t>
      </w:r>
    </w:p>
    <w:p w:rsidR="004A2C15" w:rsidRDefault="004A2C15">
      <w:pPr>
        <w:rPr>
          <w:rFonts w:eastAsia="MS Minchofalt"/>
          <w:color w:val="0000FF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evaṁ yasya sarvāṅga-sampannā śaraṇāpatti</w:t>
      </w:r>
      <w:r>
        <w:rPr>
          <w:rFonts w:eastAsia="MS Minchofalt"/>
          <w:lang w:val="en-US"/>
        </w:rPr>
        <w:t>ḥ,</w:t>
      </w:r>
      <w:r>
        <w:rPr>
          <w:rFonts w:eastAsia="MS Minchofalt"/>
        </w:rPr>
        <w:t xml:space="preserve"> tasya jhaṭity eva sampūrṇa-phalā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anyeṣāṁ tu yathā-sampatti yathā-kramaṁ ceti jñeyam | tām etāṁ śaraṇāpattiṁ ślāghate—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tāpa-trayeṇābhihatasya ghore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santapyamānasya bhavādhvanīśa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paśyāmi nānyac charaṇaṁ tavāṅghri-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dvandvātapatrād amṛtābhivarṣāt || </w:t>
      </w:r>
      <w:r>
        <w:rPr>
          <w:rFonts w:eastAsia="MS Minchofalt"/>
        </w:rPr>
        <w:t>[bhā.pu. 11.19.9]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śaraṇāgatānāṁ sarva-duḥkha-dūrīkaraṇaṁ nija-mādhurīṇāṁ sarvato-varṣaṁ cātrābhihitam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11.19 || uddhavaḥ śrī-bhagavantam || 236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[237]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evaṁ śaraṇāpattir vivṛtā | asyāś ca pūrvatvaṁ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tāṁ vinā tadīyatvāsiddhiḥ | tatra yadyapi śaraṇāpattyaiva sarvaṁ sidhyati,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śaraṇaṁ taṁ prapannā ye dhyāna-yoga-vivarjitāḥ |</w:t>
      </w:r>
    </w:p>
    <w:p w:rsidR="004A2C15" w:rsidRDefault="004A2C15">
      <w:pPr>
        <w:ind w:left="720"/>
      </w:pPr>
      <w:r>
        <w:rPr>
          <w:rFonts w:eastAsia="MS Minchofalt"/>
          <w:color w:val="0000FF"/>
        </w:rPr>
        <w:t xml:space="preserve">te vai mṛtyum atikramya yānti tad vaiṣṇavaṁ padam || </w:t>
      </w:r>
      <w:r>
        <w:t xml:space="preserve">iti </w:t>
      </w:r>
      <w:r>
        <w:rPr>
          <w:color w:val="FF0000"/>
        </w:rPr>
        <w:t>gāruḍāt</w:t>
      </w:r>
      <w:r>
        <w:t xml:space="preserve"> |</w:t>
      </w:r>
    </w:p>
    <w:p w:rsidR="004A2C15" w:rsidRDefault="004A2C15"/>
    <w:p w:rsidR="004A2C15" w:rsidRDefault="004A2C15">
      <w:r>
        <w:t>tathāpi vaiśiṣṭya-lipsuḥ śaktaś cet tato bhagavac-chāstropadeṣṭṝṇāṁ bhagavan-mantropadeṣṭṝṇāṁ vā śrī-guru-caraṇānāṁ nityam eva viśeṣataḥ sevāṁ kuryāt | tat-prasādaḥ sva-sva-nānā-pratīkāra-dustyajān artha-hānau parama-bhagavat-prasāda-siddhau ca mūlam | pūrvatra</w:t>
      </w:r>
      <w:r>
        <w:rPr>
          <w:rStyle w:val="FootnoteReference"/>
        </w:rPr>
        <w:footnoteReference w:id="18"/>
      </w:r>
      <w:r>
        <w:rPr>
          <w:lang w:val="en-US"/>
        </w:rPr>
        <w:t>,</w:t>
      </w:r>
      <w:r>
        <w:t xml:space="preserve"> yathā saptame śrī-nārada-vākyam—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asaṅkalpāj jayet kāmaṁ krodhaṁ kāma-vivarjanāt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arthānarthekṣayā lobhaṁ bhayaṁ tattvāvamarśanāt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ānvīkṣikyā śoka-mohau dambhaṁ mahad-upāsayā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yogāntarāyān maunena hiṁsāṁ kāmādy-anīhayā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kṛpayā bhūtajaṁ duḥkhaṁ daivaṁ jahyāt samādhinā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ātmajaṁ yoga-vīryeṇa nidrāṁ sattva-niṣevayā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rajas tamaś ca sattvena sattvaṁ copaśamena ca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etat sarvaṁ gurau bhaktyā puruṣo hy añjasā jayet || </w:t>
      </w:r>
      <w:r>
        <w:rPr>
          <w:rFonts w:eastAsia="MS Minchofalt"/>
        </w:rPr>
        <w:t>[bhā.pu. 7.15.22-25] iti |</w:t>
      </w:r>
    </w:p>
    <w:p w:rsidR="004A2C15" w:rsidRDefault="004A2C15"/>
    <w:p w:rsidR="004A2C15" w:rsidRDefault="004A2C15">
      <w:r>
        <w:t>uttaratra</w:t>
      </w:r>
      <w:r>
        <w:rPr>
          <w:rStyle w:val="FootnoteReference"/>
        </w:rPr>
        <w:footnoteReference w:id="19"/>
      </w:r>
      <w:r>
        <w:t xml:space="preserve"> </w:t>
      </w:r>
      <w:r>
        <w:rPr>
          <w:color w:val="FF0000"/>
        </w:rPr>
        <w:t xml:space="preserve">vāmana-kalpe </w:t>
      </w:r>
      <w:r>
        <w:t>brahma-vākyam—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yo mantraḥ sa guruḥ sākṣād yo guruḥ sa hariḥ svayam |</w:t>
      </w:r>
    </w:p>
    <w:p w:rsidR="004A2C15" w:rsidRDefault="004A2C15">
      <w:pPr>
        <w:ind w:left="720"/>
      </w:pPr>
      <w:r>
        <w:rPr>
          <w:color w:val="0000FF"/>
        </w:rPr>
        <w:t>gurur yasya bhavet tuṣṭas tasya tuṣṭo hariḥ svayam ||</w:t>
      </w:r>
      <w:r>
        <w:t xml:space="preserve"> iti |</w:t>
      </w:r>
    </w:p>
    <w:p w:rsidR="004A2C15" w:rsidRDefault="004A2C15"/>
    <w:p w:rsidR="004A2C15" w:rsidRDefault="004A2C15">
      <w:r>
        <w:t>anyatra—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harau ruṣṭe gurus trātā gurau ruṣṭe na kaścana |</w:t>
      </w:r>
    </w:p>
    <w:p w:rsidR="004A2C15" w:rsidRDefault="004A2C15">
      <w:pPr>
        <w:ind w:left="720"/>
      </w:pPr>
      <w:r>
        <w:rPr>
          <w:color w:val="0000FF"/>
        </w:rPr>
        <w:t xml:space="preserve">tasmāt sarva-prayatnena gurum eva prasādayet || </w:t>
      </w:r>
      <w:r>
        <w:t>iti |</w:t>
      </w:r>
    </w:p>
    <w:p w:rsidR="004A2C15" w:rsidRDefault="004A2C15"/>
    <w:p w:rsidR="004A2C15" w:rsidRDefault="004A2C15">
      <w:r>
        <w:t>ata eva sevā-mātraṁ tu nityam eva | yathā cānyatra parameśvara-vākyam—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prathamaṁ tu guruḥ pūjyaḥ tataś caiva mamārcanam |</w:t>
      </w:r>
    </w:p>
    <w:p w:rsidR="004A2C15" w:rsidRDefault="004A2C15">
      <w:pPr>
        <w:ind w:left="720"/>
      </w:pPr>
      <w:r>
        <w:rPr>
          <w:color w:val="0000FF"/>
        </w:rPr>
        <w:t>kurvan siddhim avāpnoti hy anyathā niṣphalaṁ bhavet ||</w:t>
      </w:r>
      <w:r>
        <w:t xml:space="preserve"> iti |</w:t>
      </w:r>
    </w:p>
    <w:p w:rsidR="004A2C15" w:rsidRDefault="004A2C15"/>
    <w:p w:rsidR="004A2C15" w:rsidRDefault="004A2C15">
      <w:r>
        <w:t xml:space="preserve">ata eva </w:t>
      </w:r>
      <w:r>
        <w:rPr>
          <w:color w:val="FF0000"/>
        </w:rPr>
        <w:t>nārada-pañcarātre</w:t>
      </w:r>
      <w:r>
        <w:t>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vaiṣṇavaṁ jñāna-vaktāraṁ yo vidyād viṣṇuvad gurum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pūjayed vāṅ-manaḥ-kāyaiḥ sa śāstra</w:t>
      </w:r>
      <w:r>
        <w:rPr>
          <w:color w:val="0000FF"/>
          <w:lang w:val="en-US"/>
        </w:rPr>
        <w:t>-</w:t>
      </w:r>
      <w:r>
        <w:rPr>
          <w:color w:val="0000FF"/>
        </w:rPr>
        <w:t>jñaḥ sa vaiṣṇavaḥ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śloka-pādasya vaktāpi yaḥ pūjyaḥ sa sadaiva hi |</w:t>
      </w:r>
    </w:p>
    <w:p w:rsidR="004A2C15" w:rsidRDefault="004A2C15">
      <w:pPr>
        <w:ind w:left="720"/>
      </w:pPr>
      <w:r>
        <w:rPr>
          <w:color w:val="0000FF"/>
        </w:rPr>
        <w:t>kiṁ punar bhagavad-viṣṇoḥ svarūpaṁ vitanoti yaḥ ||</w:t>
      </w:r>
      <w:r>
        <w:t xml:space="preserve"> ity ādi |</w:t>
      </w:r>
    </w:p>
    <w:p w:rsidR="004A2C15" w:rsidRDefault="004A2C15"/>
    <w:p w:rsidR="004A2C15" w:rsidRDefault="004A2C15">
      <w:r>
        <w:rPr>
          <w:color w:val="FF0000"/>
        </w:rPr>
        <w:t>pādme</w:t>
      </w:r>
      <w:r>
        <w:t xml:space="preserve"> devahūti-stutau—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bhaktir yathā harau me’sti tadvan niṣṭhā gurau yadi |</w:t>
      </w:r>
    </w:p>
    <w:p w:rsidR="004A2C15" w:rsidRDefault="004A2C15">
      <w:pPr>
        <w:ind w:left="720"/>
      </w:pPr>
      <w:r>
        <w:rPr>
          <w:color w:val="0000FF"/>
        </w:rPr>
        <w:t xml:space="preserve">mamāsti tena satyena svaṁ darśayatu hariḥ || </w:t>
      </w:r>
      <w:r>
        <w:t>iti |</w:t>
      </w:r>
    </w:p>
    <w:p w:rsidR="004A2C15" w:rsidRDefault="004A2C15"/>
    <w:p w:rsidR="004A2C15" w:rsidRDefault="004A2C15">
      <w:r>
        <w:t>tasmād anyad</w:t>
      </w:r>
      <w:r>
        <w:rPr>
          <w:lang w:val="en-US"/>
        </w:rPr>
        <w:t xml:space="preserve"> </w:t>
      </w:r>
      <w:r>
        <w:t xml:space="preserve">bhagavad-bhajanam api nāpekṣate | yathoktam </w:t>
      </w:r>
      <w:r>
        <w:rPr>
          <w:color w:val="FF0000"/>
        </w:rPr>
        <w:t>āgame</w:t>
      </w:r>
      <w:r>
        <w:t xml:space="preserve"> puraścaraṇa-phala-prasaṅge—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yathā siddha-rasa-sparśāt tāmraṁ bhavati kāñcanam |</w:t>
      </w:r>
    </w:p>
    <w:p w:rsidR="004A2C15" w:rsidRDefault="004A2C15">
      <w:pPr>
        <w:ind w:left="720"/>
      </w:pPr>
      <w:r>
        <w:rPr>
          <w:color w:val="0000FF"/>
        </w:rPr>
        <w:t>sannidhānād guror evaṁ śiṣyo viṣṇu</w:t>
      </w:r>
      <w:r>
        <w:rPr>
          <w:color w:val="0000FF"/>
          <w:lang w:val="en-US"/>
        </w:rPr>
        <w:t>-</w:t>
      </w:r>
      <w:r>
        <w:rPr>
          <w:color w:val="0000FF"/>
        </w:rPr>
        <w:t xml:space="preserve">mayo bhavet || </w:t>
      </w:r>
      <w:r>
        <w:t>iti |</w:t>
      </w:r>
    </w:p>
    <w:p w:rsidR="004A2C15" w:rsidRDefault="004A2C15"/>
    <w:p w:rsidR="004A2C15" w:rsidRDefault="004A2C15">
      <w:r>
        <w:t>tad etad āha—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nāham ijyā-prajātibhyāṁ tapasopaśamena vā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tuṣyeyaṁ sarva-bhūtātmā guru-śuśrūṣayā yathā || </w:t>
      </w:r>
      <w:r>
        <w:rPr>
          <w:rFonts w:eastAsia="MS Minchofalt"/>
        </w:rPr>
        <w:t>[bhā.pu. 10.80.34]</w:t>
      </w:r>
    </w:p>
    <w:p w:rsidR="004A2C15" w:rsidRDefault="004A2C15">
      <w:pPr>
        <w:rPr>
          <w:rFonts w:eastAsia="MS Minchofalt"/>
        </w:rPr>
      </w:pPr>
    </w:p>
    <w:p w:rsidR="004A2C15" w:rsidRPr="00515A9B" w:rsidRDefault="004A2C15">
      <w:pPr>
        <w:rPr>
          <w:rFonts w:eastAsia="MS Minchofalt"/>
          <w:color w:val="008000"/>
          <w:lang w:val="en-US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>jñāna-pradād guror adhikaḥ sevyo nāstīty uktam | ata eva tad-bhajanād adhiko dharmaś ca nāstīty āha</w:t>
      </w:r>
      <w:r>
        <w:rPr>
          <w:rFonts w:eastAsia="MS Minchofalt"/>
          <w:color w:val="008000"/>
          <w:lang w:val="en-US"/>
        </w:rPr>
        <w:t>—</w:t>
      </w:r>
      <w:r>
        <w:rPr>
          <w:rFonts w:eastAsia="MS Minchofalt"/>
          <w:color w:val="008000"/>
        </w:rPr>
        <w:t>nāham iti | ijyā gṛhastha-dharmaḥ | prajātiḥ prakṛṣṭaṁ janma upanayana</w:t>
      </w:r>
      <w:r>
        <w:rPr>
          <w:rFonts w:eastAsia="MS Minchofalt"/>
          <w:color w:val="008000"/>
          <w:lang w:val="en-US"/>
        </w:rPr>
        <w:t>m |</w:t>
      </w:r>
      <w:r>
        <w:rPr>
          <w:rFonts w:eastAsia="MS Minchofalt"/>
          <w:color w:val="008000"/>
        </w:rPr>
        <w:t xml:space="preserve"> tena brahmacāri-dharma upalakṣyate</w:t>
      </w:r>
      <w:r>
        <w:rPr>
          <w:rFonts w:eastAsia="MS Minchofalt"/>
          <w:color w:val="008000"/>
          <w:lang w:val="en-US"/>
        </w:rPr>
        <w:t>,</w:t>
      </w:r>
      <w:r>
        <w:rPr>
          <w:rFonts w:eastAsia="MS Minchofalt"/>
          <w:color w:val="008000"/>
        </w:rPr>
        <w:t xml:space="preserve"> tābhyām </w:t>
      </w:r>
      <w:r>
        <w:rPr>
          <w:rFonts w:eastAsia="MS Minchofalt"/>
          <w:color w:val="008000"/>
          <w:lang w:val="en-US"/>
        </w:rPr>
        <w:t xml:space="preserve">| </w:t>
      </w:r>
      <w:r>
        <w:rPr>
          <w:rFonts w:eastAsia="MS Minchofalt"/>
          <w:color w:val="008000"/>
        </w:rPr>
        <w:t>tathā tapasā vanastha-dharmeṇa | upaśamena yati-dharmeṇa vā | ahaṁ parameśvaras tathā na tuṣyeya</w:t>
      </w:r>
      <w:r>
        <w:rPr>
          <w:rFonts w:eastAsia="MS Minchofalt"/>
          <w:color w:val="008000"/>
          <w:lang w:val="en-US"/>
        </w:rPr>
        <w:t>,</w:t>
      </w:r>
      <w:r>
        <w:rPr>
          <w:rFonts w:eastAsia="MS Minchofalt"/>
          <w:color w:val="008000"/>
        </w:rPr>
        <w:t xml:space="preserve"> yathā sarva-bhūtātmāpi guru-śuśrūṣayā |</w:t>
      </w:r>
      <w:r>
        <w:rPr>
          <w:rFonts w:eastAsia="MS Minchofalt"/>
        </w:rPr>
        <w:t xml:space="preserve"> ity eṣā |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rPr>
          <w:rFonts w:eastAsia="MS Minchofalt"/>
        </w:rPr>
        <w:t>atra jñānaṁ brahma-niṣṭhaṁ bhagavan-niṣṭhaṁ ceti dvividham | tatra pūrvatra tathaiva vyākhyā | uktaṁ</w:t>
      </w:r>
      <w:r>
        <w:rPr>
          <w:rStyle w:val="FootnoteReference"/>
          <w:rFonts w:eastAsia="MS Minchofalt"/>
        </w:rPr>
        <w:footnoteReference w:id="20"/>
      </w:r>
      <w:r>
        <w:rPr>
          <w:rFonts w:eastAsia="MS Minchofalt"/>
        </w:rPr>
        <w:t xml:space="preserve"> tv evam—</w:t>
      </w:r>
      <w:r>
        <w:t>ijyā pūjā | prajāti</w:t>
      </w:r>
      <w:r>
        <w:rPr>
          <w:lang w:val="en-US"/>
        </w:rPr>
        <w:t>r</w:t>
      </w:r>
      <w:r>
        <w:t xml:space="preserve"> vaiṣṇava-dīkṣā | tapaḥ samādhiḥ | upaśamo bhagavan-niṣṭheti ||</w:t>
      </w:r>
    </w:p>
    <w:p w:rsidR="004A2C15" w:rsidRDefault="004A2C15"/>
    <w:p w:rsidR="004A2C15" w:rsidRDefault="004A2C15">
      <w:pPr>
        <w:jc w:val="center"/>
      </w:pPr>
      <w:r>
        <w:t>|| 10.80 || śrī-bhagavān śrīdāma-vipram || 237 ||</w:t>
      </w:r>
    </w:p>
    <w:p w:rsidR="004A2C15" w:rsidRDefault="004A2C15"/>
    <w:p w:rsidR="004A2C15" w:rsidRDefault="004A2C15">
      <w:pPr>
        <w:jc w:val="center"/>
        <w:rPr>
          <w:bCs/>
        </w:rPr>
      </w:pPr>
      <w:r>
        <w:rPr>
          <w:bCs/>
        </w:rPr>
        <w:t>[238]</w:t>
      </w:r>
    </w:p>
    <w:p w:rsidR="004A2C15" w:rsidRDefault="004A2C15">
      <w:pPr>
        <w:jc w:val="center"/>
        <w:rPr>
          <w:b/>
          <w:bCs/>
        </w:rPr>
      </w:pPr>
    </w:p>
    <w:p w:rsidR="004A2C15" w:rsidRDefault="004A2C15">
      <w:r>
        <w:t>śrī-gurv-ājñayā tat-sevanāvirodhena cānyeṣām api vaiṣṇavānāṁ sevanaṁ śreyaḥ |</w:t>
      </w:r>
      <w:r>
        <w:rPr>
          <w:rFonts w:cs="Mangal"/>
          <w:lang w:val="en-US" w:bidi="sa-IN"/>
        </w:rPr>
        <w:t xml:space="preserve"> </w:t>
      </w:r>
      <w:r>
        <w:t>anyathā doṣaḥ syāt | yathā śrī-nāradoktau—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gurau sannihite yas tu pūjayed anyam agrataḥ |</w:t>
      </w:r>
    </w:p>
    <w:p w:rsidR="004A2C15" w:rsidRDefault="004A2C15">
      <w:pPr>
        <w:ind w:left="720"/>
      </w:pPr>
      <w:r>
        <w:rPr>
          <w:color w:val="0000FF"/>
        </w:rPr>
        <w:t xml:space="preserve">sa durgatim avāpnoti pūjanaṁ tasya niṣphalam || </w:t>
      </w:r>
      <w:r>
        <w:t>iti |</w:t>
      </w:r>
    </w:p>
    <w:p w:rsidR="004A2C15" w:rsidRDefault="004A2C15"/>
    <w:p w:rsidR="004A2C15" w:rsidRDefault="004A2C15">
      <w:r>
        <w:t xml:space="preserve">yaḥ prathamaṁ </w:t>
      </w:r>
      <w:r>
        <w:rPr>
          <w:color w:val="0000FF"/>
        </w:rPr>
        <w:t xml:space="preserve">śābde pare ca niṣṇātaṁ </w:t>
      </w:r>
      <w:r>
        <w:t>[bhā.pu. 11.3.21] ity</w:t>
      </w:r>
      <w:r>
        <w:rPr>
          <w:lang w:val="en-US"/>
        </w:rPr>
        <w:t>-</w:t>
      </w:r>
      <w:r>
        <w:t>ādy</w:t>
      </w:r>
      <w:r>
        <w:rPr>
          <w:lang w:val="en-US"/>
        </w:rPr>
        <w:t>-</w:t>
      </w:r>
      <w:r>
        <w:t>ukta-lakṣaṇaṁ guruṁ nāśritavān</w:t>
      </w:r>
      <w:r>
        <w:rPr>
          <w:lang w:val="en-US"/>
        </w:rPr>
        <w:t xml:space="preserve"> </w:t>
      </w:r>
      <w:r>
        <w:t xml:space="preserve">tādṛśa-guroś ca matsarādito mahābhāgavata-satkārādāv anumatiṁ na labhate, sa prathamata eva tyakta-śāstro na vicāryate | ubhaya-saṅkaṭa-pāto hi tasmin bhavaty eva | </w:t>
      </w:r>
    </w:p>
    <w:p w:rsidR="004A2C15" w:rsidRDefault="004A2C15"/>
    <w:p w:rsidR="004A2C15" w:rsidRDefault="004A2C15">
      <w:r>
        <w:t>evam-ādikābhiprāyeṇaiva—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yo vakti nyāya-rahitam anyāyena śṛṇoti yaḥ |</w:t>
      </w:r>
    </w:p>
    <w:p w:rsidR="004A2C15" w:rsidRDefault="004A2C15">
      <w:pPr>
        <w:ind w:left="720"/>
      </w:pPr>
      <w:r>
        <w:rPr>
          <w:color w:val="0000FF"/>
        </w:rPr>
        <w:t xml:space="preserve">tāv ubhau narakaṁ ghoraṁ vrajataḥ kālam akṣayam || </w:t>
      </w:r>
      <w:r>
        <w:t xml:space="preserve">iti </w:t>
      </w:r>
      <w:r>
        <w:rPr>
          <w:color w:val="FF0000"/>
        </w:rPr>
        <w:t xml:space="preserve">nārada-pañcarātre </w:t>
      </w:r>
      <w:r>
        <w:t>|</w:t>
      </w:r>
    </w:p>
    <w:p w:rsidR="004A2C15" w:rsidRDefault="004A2C15"/>
    <w:p w:rsidR="004A2C15" w:rsidRDefault="004A2C15">
      <w:r>
        <w:t xml:space="preserve">ata eva dūrata evārādhyas tādṛśo guruḥ | vaiṣṇava-vidveṣī cet parityājya eva | 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guror apy avaliptasya kāryākāryam ajānataḥ |</w:t>
      </w:r>
    </w:p>
    <w:p w:rsidR="004A2C15" w:rsidRDefault="004A2C15">
      <w:pPr>
        <w:ind w:left="720"/>
      </w:pPr>
      <w:r>
        <w:rPr>
          <w:color w:val="0000FF"/>
        </w:rPr>
        <w:t xml:space="preserve">utpatha-pratipannasya parityāgo vidhīyate || </w:t>
      </w:r>
      <w:r>
        <w:t>[ma.bhā. 5.178.24] iti smaraṇāt |</w:t>
      </w:r>
    </w:p>
    <w:p w:rsidR="004A2C15" w:rsidRDefault="004A2C15"/>
    <w:p w:rsidR="004A2C15" w:rsidRDefault="004A2C15">
      <w:pPr>
        <w:rPr>
          <w:lang w:val="en-US"/>
        </w:rPr>
      </w:pPr>
      <w:r>
        <w:t xml:space="preserve">tasya vaiṣṇava-bhāva-rāhityeṇāvaiṣṇavatayā </w:t>
      </w:r>
      <w:r>
        <w:rPr>
          <w:color w:val="0000FF"/>
        </w:rPr>
        <w:t xml:space="preserve">avaiṣṇavopadiṣṭena </w:t>
      </w:r>
      <w:r>
        <w:t>ity</w:t>
      </w:r>
      <w:r>
        <w:rPr>
          <w:lang w:val="en-US"/>
        </w:rPr>
        <w:t>-</w:t>
      </w:r>
      <w:r>
        <w:t xml:space="preserve">ādi-vacana-viṣayatvāc ca | </w:t>
      </w:r>
    </w:p>
    <w:p w:rsidR="004A2C15" w:rsidRDefault="004A2C15">
      <w:pPr>
        <w:rPr>
          <w:lang w:val="en-US"/>
        </w:rPr>
      </w:pPr>
    </w:p>
    <w:p w:rsidR="004A2C15" w:rsidRDefault="004A2C15">
      <w:r>
        <w:t>yathokta-lakṣaṇasya guror avidyamānāyāṁ tu</w:t>
      </w:r>
      <w:r>
        <w:rPr>
          <w:lang w:val="en-US"/>
        </w:rPr>
        <w:t>,</w:t>
      </w:r>
      <w:r>
        <w:t xml:space="preserve"> tasyaiva mahā-bhāgavatasyaikasya nitya-sevanaṁ parama-śreyaḥ | sa ca śrī-guruvat sama-vāsanaḥ svasmin kṛpālu-cittaś ca grāhyaḥ |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yasya yat-saṅgatiḥ puṁso maṇivat syāt sa tad-guṇaḥ |</w:t>
      </w:r>
    </w:p>
    <w:p w:rsidR="004A2C15" w:rsidRDefault="004A2C15">
      <w:pPr>
        <w:ind w:left="720"/>
      </w:pPr>
      <w:r>
        <w:rPr>
          <w:color w:val="0000FF"/>
        </w:rPr>
        <w:t>sva-kularddhyai tato dhīmān sva-yūthāny eva saṁśrayet ||</w:t>
      </w:r>
    </w:p>
    <w:p w:rsidR="004A2C15" w:rsidRDefault="004A2C15"/>
    <w:p w:rsidR="004A2C15" w:rsidRDefault="004A2C15">
      <w:r>
        <w:t xml:space="preserve">iti </w:t>
      </w:r>
      <w:r>
        <w:rPr>
          <w:color w:val="FF0000"/>
        </w:rPr>
        <w:t>śrī-hari-bhakti-sudhodaya</w:t>
      </w:r>
      <w:r>
        <w:t>-dṛṣṭyā kṛpāṁ vinā tasmin cittāratyā ca | atha sarvasyaiva bhāgavata-cihna-dhāri-mātrasya tu yathā-yogyaṁ sevā-vidhānam | tatra mahā-bhāgavata-sevā dvividh</w:t>
      </w:r>
      <w:r>
        <w:rPr>
          <w:lang w:val="en-US"/>
        </w:rPr>
        <w:t>ā</w:t>
      </w:r>
      <w:r>
        <w:t>—prasaṅga-rūpā, paricaryā-rūpā ca | tatra prasaṅga-rūpā</w:t>
      </w:r>
      <w:r>
        <w:rPr>
          <w:lang w:val="en-US"/>
        </w:rPr>
        <w:t>,</w:t>
      </w:r>
      <w:r>
        <w:t xml:space="preserve"> yathā—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no rodhayati māṁ yogo na sāṅkhyaṁ dharma eva ca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svādhyāyas tapas tyāgo neṣṭā-pūrtaṁ na dakṣiṇā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vratāni yajñaś chandāṁsi tīrthāni niyamā yamāḥ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yathāvarundhe sat-saṅgaḥ sarva-saṅgāpaho hi mām || </w:t>
      </w:r>
      <w:r>
        <w:rPr>
          <w:rFonts w:eastAsia="MS Minchofalt"/>
        </w:rPr>
        <w:t>[bhā.pu. 11.12.1-2]</w:t>
      </w:r>
    </w:p>
    <w:p w:rsidR="004A2C15" w:rsidRDefault="004A2C15"/>
    <w:p w:rsidR="004A2C15" w:rsidRDefault="004A2C15">
      <w:r>
        <w:t>pūrvādhyāye—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iṣṭā-pūrtena mām evaṁ yo yajeta samāhitaḥ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labhate mayi sad-bhaktiṁ mat-smṛtiḥ sādhu-sevayā || </w:t>
      </w:r>
      <w:r>
        <w:rPr>
          <w:rFonts w:eastAsia="MS Minchofalt"/>
        </w:rPr>
        <w:t>[bhā.pu. 11.11.47]</w:t>
      </w:r>
    </w:p>
    <w:p w:rsidR="004A2C15" w:rsidRDefault="004A2C15"/>
    <w:p w:rsidR="004A2C15" w:rsidRDefault="004A2C15">
      <w:r>
        <w:t>ity anena sādhu-sevayā bhakti-niṣṭhā-janane sādhanānantara-sa</w:t>
      </w:r>
      <w:r>
        <w:rPr>
          <w:lang w:val="en-US"/>
        </w:rPr>
        <w:t>-</w:t>
      </w:r>
      <w:r>
        <w:t xml:space="preserve">vyapekṣatvam ivoktam | </w:t>
      </w:r>
    </w:p>
    <w:p w:rsidR="004A2C15" w:rsidRDefault="004A2C15"/>
    <w:p w:rsidR="004A2C15" w:rsidRDefault="004A2C15">
      <w:r>
        <w:t>atreṣṭa-śabdena saptama-skandhokta-rītyāgnihotra-darśa-paurṇamāsa-cāturmāsya-yāga-paśu-yāga-vaiśvadeva-bali-haraṇāny ucyante [bhā.pu. 7.15.48-49] | pūrta-śabdena surālayārāma-kūpa-vāpī-taḍāga-prapā-satrāṇy ucyante [bhā.pu. 7.15.49] |</w:t>
      </w:r>
    </w:p>
    <w:p w:rsidR="004A2C15" w:rsidRDefault="004A2C15"/>
    <w:p w:rsidR="004A2C15" w:rsidRDefault="004A2C15">
      <w:pPr>
        <w:rPr>
          <w:lang w:val="en-US"/>
        </w:rPr>
      </w:pPr>
      <w:r>
        <w:t xml:space="preserve">atra tu iṣṭaṁ </w:t>
      </w:r>
      <w:r>
        <w:rPr>
          <w:color w:val="0000FF"/>
        </w:rPr>
        <w:t>haviṣāgnau yajeta mām</w:t>
      </w:r>
      <w:r>
        <w:t xml:space="preserve"> [bhā.pu. 11.11.42] | ity ādau agnihotrādy upalakṣitaṁ pūrtam udyānopavanākrīḍety</w:t>
      </w:r>
      <w:r>
        <w:rPr>
          <w:lang w:val="en-US"/>
        </w:rPr>
        <w:t>-</w:t>
      </w:r>
      <w:r>
        <w:t>ādy</w:t>
      </w:r>
      <w:r>
        <w:rPr>
          <w:lang w:val="en-US"/>
        </w:rPr>
        <w:t>-</w:t>
      </w:r>
      <w:r>
        <w:t>upalakṣitaṁ jñeyam | evaṁ pūrvokta-prakāreṇeṣṭā-pūrtena yo māṁ yajeta sa mat-smṛti</w:t>
      </w:r>
      <w:r>
        <w:rPr>
          <w:lang w:val="en-US"/>
        </w:rPr>
        <w:t>ḥ,</w:t>
      </w:r>
      <w:r>
        <w:t xml:space="preserve"> tatra sādhu-sevayā satāṁ prasaṅgena</w:t>
      </w:r>
      <w:r>
        <w:rPr>
          <w:lang w:val="en-US"/>
        </w:rPr>
        <w:t xml:space="preserve"> </w:t>
      </w:r>
      <w:r>
        <w:t>sa</w:t>
      </w:r>
      <w:r>
        <w:rPr>
          <w:lang w:val="en-US"/>
        </w:rPr>
        <w:t xml:space="preserve"> </w:t>
      </w:r>
      <w:r>
        <w:t>bhaktim antaraṅga</w:t>
      </w:r>
      <w:r>
        <w:rPr>
          <w:lang w:val="en-US"/>
        </w:rPr>
        <w:t>-</w:t>
      </w:r>
      <w:r>
        <w:t>bhakti-niṣṭhāṁ prāpnotīty arthaḥ | tatrāgni-hotrādīnāṁ bhaktau praveśo’gny-antaryāmi-rūpa-bhagavad-adhiṣṭhānatvenāgny</w:t>
      </w:r>
      <w:r>
        <w:rPr>
          <w:lang w:val="en-US"/>
        </w:rPr>
        <w:t>-</w:t>
      </w:r>
      <w:r>
        <w:t xml:space="preserve">ādi-santarpaṇāt | kūpārāmādīnāṁ ca tat-paricaryārthaṁ kriyamāṇatvāt tatra praveśaḥ | </w:t>
      </w:r>
    </w:p>
    <w:p w:rsidR="004A2C15" w:rsidRDefault="004A2C15">
      <w:pPr>
        <w:rPr>
          <w:lang w:val="en-US"/>
        </w:rPr>
      </w:pPr>
    </w:p>
    <w:p w:rsidR="004A2C15" w:rsidRDefault="004A2C15">
      <w:r>
        <w:t>tad evaṁ sat-saṅgasya sarvāpekṣatvam uktam | punaś ca tatra ca tasya svātantryeṇa yatheṣṭa-phala-dātṛtvaṁ</w:t>
      </w:r>
      <w:r>
        <w:rPr>
          <w:lang w:val="en-US"/>
        </w:rPr>
        <w:t>,</w:t>
      </w:r>
      <w:r>
        <w:t xml:space="preserve"> sarvāpekṣayā parama-sāmarthyaṁ ca vaktuṁ parama-guhyam upadiṣṭam |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athaitat paramaṁ guhyaṁ śṛṇvato yadu-nandana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sugopyam api vakṣyāmi tvaṁ me bhṛtyaḥ suhṛt sakhā || </w:t>
      </w:r>
      <w:r>
        <w:rPr>
          <w:rFonts w:eastAsia="MS Minchofalt"/>
        </w:rPr>
        <w:t xml:space="preserve">[bhā.pu. 11.11.49] iti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etādṛśa-mahimatvenānūktatvāt tad etat parama-guhyatvam āha na rodhyatīti | tyāgaḥ sannyāsaḥ | dakṣiṇā dāna-mātram | yajño deva-pūjā | chandāṁsi rahasya-mantrāḥ | yathā sat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saṅgo mām avarundhe vaśīkarotīti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tathā yogo na vaśīkaroti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na ca sāṅkhyam ity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ādiko’nvayaḥ</w:t>
      </w:r>
      <w:r>
        <w:rPr>
          <w:rFonts w:ascii="Times New Roman" w:eastAsia="MS Minchofalt" w:hAnsi="Times New Roman"/>
          <w:lang w:val="en-US"/>
        </w:rPr>
        <w:t> </w:t>
      </w:r>
      <w:r>
        <w:rPr>
          <w:rFonts w:eastAsia="MS Minchofalt"/>
        </w:rPr>
        <w:t>| tatas te’pi kiñcid vaśīkurvantīty artha-labdher bhagavat-parā eva jñeyā</w:t>
      </w:r>
      <w:r>
        <w:rPr>
          <w:rFonts w:eastAsia="MS Minchofalt"/>
          <w:lang w:val="en-US"/>
        </w:rPr>
        <w:t>ḥ,</w:t>
      </w:r>
      <w:r>
        <w:rPr>
          <w:rFonts w:eastAsia="MS Minchofalt"/>
        </w:rPr>
        <w:t xml:space="preserve"> na ca sādhāraṇāḥ | ata eva ca vratāny ekādaśy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ādīnīti ṭīkā-kārāḥ | na caitāvataiṣāṁ nityānāṁ vaiṣṇava-vratānām akartavyatvaṁ prāptam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ekasya phalātiśaya-sāmarthya-praśaṁsayetarasya nityatva-nirākaraṇāyogāt | yathā karmādhikāriṇaḥ—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hy agni-mukhato’yaṁ vai bhagavān sarva-yajña-bhuk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ijyeta haviṣā rājan yathā vipra-mukhe hutaiḥ || </w:t>
      </w:r>
      <w:r>
        <w:rPr>
          <w:rFonts w:eastAsia="MS Minchofalt"/>
        </w:rPr>
        <w:t>[bhā.pu. 7.14.17]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iti śrutvāpi pūrvoktam </w:t>
      </w:r>
      <w:r>
        <w:rPr>
          <w:rFonts w:eastAsia="MS Minchofalt"/>
          <w:color w:val="0000FF"/>
        </w:rPr>
        <w:t xml:space="preserve">agnihotrādinā yajeta </w:t>
      </w:r>
      <w:r>
        <w:rPr>
          <w:rFonts w:eastAsia="MS Minchofalt"/>
        </w:rPr>
        <w:t xml:space="preserve">[bhā.pu. 7.14.16] iti vidhiṁ na parityaktuṁ śaknuvanti, tadvat | bhakty-adhikāriṇaś ca yathā </w:t>
      </w:r>
      <w:r>
        <w:rPr>
          <w:rFonts w:eastAsia="MS Minchofalt"/>
          <w:color w:val="0000FF"/>
        </w:rPr>
        <w:t>mad-bhakta-pūjābhyadhikā</w:t>
      </w:r>
      <w:r>
        <w:rPr>
          <w:rFonts w:eastAsia="MS Minchofalt"/>
        </w:rPr>
        <w:t xml:space="preserve"> [bhā.pu. 11.19.29] ity śrutvāpi dīkṣānantaraṁ nityatayā prāptāṁ bhagavat-pūjāṁ tyaktuṁ na śaknuvanti tadvad iti | ata eva—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ṣaḍbhir māsopavāsais tu yat phalaṁ parikīrtitam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viṣṇor naivedya-sikthena tat phalaṁ bhuñjatāṁ kalau || </w:t>
      </w:r>
      <w:r>
        <w:rPr>
          <w:rFonts w:eastAsia="MS Minchofalt"/>
        </w:rPr>
        <w:t xml:space="preserve">ity api na bādhakam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ekādaśy-ādau hi nityatve’py ānuṣaṅgikam eva mahāphalakatvaṁ tatra tatra matam | ata eva nityatva-rakṣaṇārtham api tādṛśaṁ vaiṣṇavaṁ vratam avaśyam eva kartavyam ity āgatam | nitya-vaiṣṇava-vratatvādikaṁ caikādaśyāder arcana-prasaṅgaṁ kiñcid darśayiṣyāmaḥ | ata eva pūrvādhyāye ṭīkākārair api </w:t>
      </w:r>
      <w:r>
        <w:rPr>
          <w:rFonts w:eastAsia="MS Minchofalt"/>
          <w:color w:val="0000FF"/>
        </w:rPr>
        <w:t xml:space="preserve">ājñāyaiva guṇān doṣān </w:t>
      </w:r>
      <w:r>
        <w:rPr>
          <w:rFonts w:eastAsia="MS Minchofalt"/>
        </w:rPr>
        <w:t xml:space="preserve">[bhā.pu. 11.11.32] ity atra </w:t>
      </w:r>
      <w:r>
        <w:rPr>
          <w:rFonts w:eastAsia="MS Minchofalt"/>
          <w:color w:val="008000"/>
        </w:rPr>
        <w:t xml:space="preserve">biddhaikādaśī-kṛṣṇaikādaśy-upavāsānupavāsānivedya-śrāddhādayo ye bhakti-viruddhā dharmās tān santyajya ity artha </w:t>
      </w:r>
      <w:r>
        <w:rPr>
          <w:rFonts w:eastAsia="MS Minchofalt"/>
        </w:rPr>
        <w:t xml:space="preserve">ity uktam | prathame ca śrī-bhīṣma-yudhiṣṭhira-saṁvāde </w:t>
      </w:r>
      <w:r>
        <w:rPr>
          <w:rFonts w:eastAsia="MS Minchofalt"/>
          <w:color w:val="0000FF"/>
        </w:rPr>
        <w:t>bhagavad-dharmān</w:t>
      </w:r>
      <w:r>
        <w:rPr>
          <w:rFonts w:eastAsia="MS Minchofalt"/>
        </w:rPr>
        <w:t xml:space="preserve"> [bhā.pu. 1.9.24] ity atra </w:t>
      </w:r>
      <w:r>
        <w:rPr>
          <w:rFonts w:eastAsia="MS Minchofalt"/>
          <w:color w:val="008000"/>
        </w:rPr>
        <w:t xml:space="preserve">hari-toṣaṇād dvādaśy-ādi-niyama-rūpān </w:t>
      </w:r>
      <w:r>
        <w:rPr>
          <w:rFonts w:eastAsia="MS Minchofalt"/>
        </w:rPr>
        <w:t xml:space="preserve">ity vyākhyātam | </w:t>
      </w:r>
      <w:r>
        <w:rPr>
          <w:rFonts w:eastAsia="MS Minchofalt"/>
          <w:color w:val="0000FF"/>
        </w:rPr>
        <w:t xml:space="preserve">vratāni cere hari-toṣaṇāni </w:t>
      </w:r>
      <w:r>
        <w:rPr>
          <w:rFonts w:eastAsia="MS Minchofalt"/>
        </w:rPr>
        <w:t xml:space="preserve">[bhā.pu. 3.1.19] ity atra tṛtīya </w:t>
      </w:r>
      <w:r>
        <w:rPr>
          <w:rFonts w:eastAsia="MS Minchofalt"/>
          <w:color w:val="008000"/>
        </w:rPr>
        <w:t>ekādaśyādīn</w:t>
      </w:r>
      <w:r>
        <w:rPr>
          <w:rFonts w:eastAsia="MS Minchofalt"/>
        </w:rPr>
        <w:t xml:space="preserve">īti | ata eva bhagavan-mahā-prasādaika-vratasya śrīmad-ambarīṣasya sac-chiromaṇer ācāra-darśanāya tad eva niścīyata iti | </w:t>
      </w:r>
    </w:p>
    <w:p w:rsidR="004A2C15" w:rsidRDefault="004A2C15"/>
    <w:p w:rsidR="004A2C15" w:rsidRDefault="004A2C15">
      <w:pPr>
        <w:jc w:val="center"/>
        <w:rPr>
          <w:bCs/>
        </w:rPr>
      </w:pPr>
      <w:r>
        <w:rPr>
          <w:bCs/>
        </w:rPr>
        <w:t>[239]</w:t>
      </w:r>
    </w:p>
    <w:p w:rsidR="004A2C15" w:rsidRDefault="004A2C15"/>
    <w:p w:rsidR="004A2C15" w:rsidRDefault="004A2C15">
      <w:r>
        <w:t xml:space="preserve">atha prastutam anusarāmaḥ | vaśīkaraṇam atra dvividham—mukhyaṁ gauṇaṁ ca | tatra mukhyena prema labhyate | 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astv evam aṅga bhagavān bhajatāṁ mukundo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muktiṁ dadāti karhicit sma na bhakti-yogam </w:t>
      </w:r>
      <w:r>
        <w:rPr>
          <w:rFonts w:eastAsia="MS Minchofalt"/>
        </w:rPr>
        <w:t>[bhā.pu. 5.6.18] iti nyāyena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ata eva gauṇenānyat phalam | atra mukhyaṁ śrī-gopyādau | gauṇaṁ bāṇādau | uttaratra vaśīkaraṇatvaṁ phala-dānonmukhīkaraṇatayopacaryate | tad etad vaśīkaraṇe dṛṣṭāntam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sat-saṅgena hi daiteyā yātudhānā mṛgāḥ khagāḥ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gandharvāpsaraso nāgāḥ siddhāś cāraṇa-guhyakāḥ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vidyādharā manuṣyeṣu vaiśyāḥ śūdrāḥ striyo’ntyajāḥ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rajas-tamaḥ-prakṛtaya tasmiṁs tasmin yuge yuge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bahavo mat-padaṁ prāptās tvāṣṭra-kāyādhavādayaḥ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vṛṣa-parvā balir bāṇo mayaś cātha vibhīṣaṇaḥ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sugrīvo hanumān ṛkṣo gajo gṛdhro vaṇik-pathaḥ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vyādhaḥ kubjā vraje gopyo yajña-patnyas tathāpare || </w:t>
      </w:r>
      <w:r>
        <w:rPr>
          <w:rFonts w:eastAsia="MS Minchofalt"/>
        </w:rPr>
        <w:t>[bhā.pu. 11.12.3-6]</w:t>
      </w:r>
    </w:p>
    <w:p w:rsidR="004A2C15" w:rsidRDefault="004A2C15"/>
    <w:p w:rsidR="004A2C15" w:rsidRDefault="004A2C15">
      <w:r>
        <w:t xml:space="preserve">daiteyās tad-upalakṣitāsura-dānavāś ca | yātudhānā rākṣasāḥ | taj-jātiṣu dig-darśanaṁ—tvāṣṭrety ādi | tvāṣṭrā vṛtrāsuraḥ | vṛtāsurasya sat-saṅgaḥ prāg-janmani śrī-nāradāṅgirasoḥ saṅgaḥ śrī-saṅkarṣaṇa-saṅgaś ca prasiddhaḥ | </w:t>
      </w:r>
    </w:p>
    <w:p w:rsidR="004A2C15" w:rsidRDefault="004A2C15"/>
    <w:p w:rsidR="004A2C15" w:rsidRDefault="004A2C15">
      <w:r>
        <w:t>kāyādhavaḥ kayādhu-putraḥ prahlādaḥ | asya garbhe śrī-nārada-saṅgaḥ | ādi-śabda-gṛhītān pūrvokta-jāti-krameṇa katicid gaṇayati vṛṣeti | vṛṣa-parvā dānavaḥ | ayaṁ hi jāta-mātra-mātṛ-parityakto muni-pālitā viṣṇu-bhakto babhūveti purāṇāntara-prasiddhiḥ</w:t>
      </w:r>
      <w:r>
        <w:rPr>
          <w:rFonts w:cs="Mangal"/>
          <w:noProof w:val="0"/>
          <w:cs/>
          <w:lang w:bidi="sa-IN"/>
        </w:rPr>
        <w:t xml:space="preserve"> </w:t>
      </w:r>
      <w:r>
        <w:t xml:space="preserve">| </w:t>
      </w:r>
    </w:p>
    <w:p w:rsidR="004A2C15" w:rsidRDefault="004A2C15"/>
    <w:p w:rsidR="004A2C15" w:rsidRDefault="004A2C15">
      <w:r>
        <w:t xml:space="preserve">baleḥ śrī-prahlāda-saṅgaḥ śrī-vāmana-saṅgaś ca | tad-anantaram eva bhakty-udbodha-darśanāt | bāṇasya bali-maheśa-bhagavat-saṅgaḥ | asya bhuja-kartanānantaraṁ jñāta-viṣṇu-mahimno mahā-bhāgavata-maheśa-prāptir eva sva-prāptir ity ucyate | mayo dānavaḥ | asya sabhā-nirmāṇādau pāṇḍava-saṅgo bhagavat-saṅgaś ca | ante tat-prāptis tu jñeyā | vibhīṣaṇo yātudhānaḥ | asya hanūma-saṅgo bhagavat-saṅgaś ca | </w:t>
      </w:r>
    </w:p>
    <w:p w:rsidR="004A2C15" w:rsidRDefault="004A2C15"/>
    <w:p w:rsidR="004A2C15" w:rsidRDefault="004A2C15">
      <w:r>
        <w:t xml:space="preserve">sugrīvādyā gajāntā mṛgāḥ | tatra ṛkṣo jāmbavān | asya bhagavat-saṅgaḥ | gajo gajendraḥ | asya pūrva-janmani sat-saṅga unneyaḥ | uttara-janmānte bhagavat-saṅgaś ca | gṛdhro jaṭāyu-nāmā khagaḥ | asya śrī-garuḍa-daśarathādi-saṅgaḥ | śrī-sītā-darśanaṁ śrī-bhagavad-darśanaṁ ca | </w:t>
      </w:r>
    </w:p>
    <w:p w:rsidR="004A2C15" w:rsidRDefault="004A2C15"/>
    <w:p w:rsidR="004A2C15" w:rsidRDefault="004A2C15">
      <w:r>
        <w:t xml:space="preserve">gandharvādīs tv anati-prasiddhatvenānudāhṛtya manuṣyeṣu vaiśyādīn udāharati | vaṇik-pathas tulādhāraḥ | asya </w:t>
      </w:r>
      <w:r>
        <w:rPr>
          <w:color w:val="FF0000"/>
        </w:rPr>
        <w:t xml:space="preserve">bhārate </w:t>
      </w:r>
      <w:r>
        <w:t xml:space="preserve">jājali-muni-gandharva-prasaṅge prokta-mahimnaḥ sat-saṅgo’nveṣaṇīyaḥ | </w:t>
      </w:r>
    </w:p>
    <w:p w:rsidR="004A2C15" w:rsidRDefault="004A2C15"/>
    <w:p w:rsidR="004A2C15" w:rsidRDefault="004A2C15">
      <w:r>
        <w:t xml:space="preserve">vyādho dharma-vyādhaḥ śūdro’ntyajo’pi | atra </w:t>
      </w:r>
      <w:r>
        <w:rPr>
          <w:color w:val="FF0000"/>
        </w:rPr>
        <w:t xml:space="preserve">ādivārāhe </w:t>
      </w:r>
      <w:r>
        <w:t xml:space="preserve">katheyam—kvacit prācīna-kali-yuge vasu-nāmnā vaiṣṇavena rājñā prāg-janmani mṛga-bhrāntyā nihato brāhmaṇo brahma-rākṣasatāṁ prāptas tasya rājñaḥ prāpañcika-viṣṇu-loka-gamana-samaye tac-charīraṁ praviṣṭaḥ | punaś ca tasya tad-bhogānte rājatāṁ prāptasya dehāt tat-kartṛka-brahma-pārākhyastava-pāṭha-tejasā nirgatas tat-kṛta-dharma-vyādha-saṁjño hiṁsātiśaya-vimukhaḥ paryavasāne dṛṣṭa-nīlādri-nāthas taṁ ca stutavān | prāpta-tad-āliṅganas tat-sāyujyam avāpeti | </w:t>
      </w:r>
    </w:p>
    <w:p w:rsidR="004A2C15" w:rsidRDefault="004A2C15"/>
    <w:p w:rsidR="004A2C15" w:rsidRDefault="004A2C15">
      <w:r>
        <w:t xml:space="preserve">kubjāyā bhagavat-saṅgaḥ pūrva-janmani ca nārada-saṅga iti </w:t>
      </w:r>
      <w:r>
        <w:rPr>
          <w:color w:val="FF0000"/>
        </w:rPr>
        <w:t>māthura-hari-vaṁśa-</w:t>
      </w:r>
      <w:r>
        <w:t xml:space="preserve">prasiddham | gopyo’tra sādhāraṇyaḥ śrī-kṛṣṇa-vraje tadānīṁ vivāhādinā samāgatāḥ | āsāṁ tan-nitya-preyasī-vṛnda-saṅgaḥ śrī-kṛṣṇa-darśanādi-rūpo bhagavat-saṅgaś ca | yajña-patnīnāṁ śrī-kṛṣṇa-guṇa-kathaka-loka-saṅgas tat-saṅgaś ca | apare daiteyādayo’nye ca | </w:t>
      </w:r>
    </w:p>
    <w:p w:rsidR="004A2C15" w:rsidRDefault="004A2C15"/>
    <w:p w:rsidR="004A2C15" w:rsidRDefault="004A2C15">
      <w:pPr>
        <w:jc w:val="center"/>
      </w:pPr>
      <w:r>
        <w:t>[240]</w:t>
      </w:r>
    </w:p>
    <w:p w:rsidR="004A2C15" w:rsidRDefault="004A2C15"/>
    <w:p w:rsidR="004A2C15" w:rsidRDefault="004A2C15">
      <w:r>
        <w:t>teṣāṁ sat-saṅga-vyatirikta-sādhanābhāvam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te nādhīta-śruti-gaṇā nopāsita-mahattamāḥ |</w:t>
      </w:r>
    </w:p>
    <w:p w:rsidR="004A2C15" w:rsidRDefault="004A2C15">
      <w:pPr>
        <w:ind w:left="720"/>
      </w:pPr>
      <w:r>
        <w:rPr>
          <w:rFonts w:eastAsia="MS Minchofalt"/>
          <w:b/>
          <w:bCs/>
          <w:color w:val="800080"/>
          <w:sz w:val="28"/>
        </w:rPr>
        <w:t xml:space="preserve">avratātapta-tapaso mat-saṅgān mām upāgatāḥ || </w:t>
      </w:r>
      <w:r>
        <w:rPr>
          <w:rFonts w:eastAsia="MS Minchofalt"/>
        </w:rPr>
        <w:t xml:space="preserve">[bhā.pu. 11.12.7] </w:t>
      </w:r>
    </w:p>
    <w:p w:rsidR="004A2C15" w:rsidRDefault="004A2C15"/>
    <w:p w:rsidR="004A2C15" w:rsidRDefault="004A2C15">
      <w:r>
        <w:t>nādhītāḥ śruti-gaṇāḥ yaiḥ | tad-arthaṁ ca nopāsitā mahattamā yaiḥ | kiṁ ca akṛta-vratā akṛta-tapaskāś ca | pūrvavad adhyayanādikaṁ bhagavat-prīṇanam eva grāhyam | atraikeṣāṁ vṛtrādīnāṁ prāg-janmādau sādhanānantaraṁ yat tad api sat-saṅgānuṣaṅga-siddham ity abhipretya sat-saṅgasyaiva tat tat phalam uktam | dharma-vyādhādīnāṁ tu kevalasyaiva tasyeti jñeyam |</w:t>
      </w:r>
    </w:p>
    <w:p w:rsidR="004A2C15" w:rsidRDefault="004A2C15"/>
    <w:p w:rsidR="004A2C15" w:rsidRDefault="004A2C15">
      <w:r>
        <w:t>sat-saṅga-śabdenātra mama saṅgo madīyādīnāṁ ca saṅga ity abhidhāpyate | ubhayatāpi mat-sambandhitvādity abhiprāyeṇa | tatra svasyāpi sattvāt sat-saṅgo’py antrabhāvitaḥ | yat tu purā bhāgavata-saṅgenaiva bhagavat-kṛpā bhavatīty uktaṁ tat tu tat-sāmmukhya-janmany eva | atra tu sa eva bhāgavata-saṅgaḥ sādhana-viśeṣatvenocyata iti na doṣaḥ | yadi vātra kutracit sāmmukhya-janma-kāraṇam api bhagavat-saṅgo bhavet tadāpy evam ācakṣmahe | sac-chabdārtham avatāra-saṅgī-kṛtya yat kadācit sarvatra kṛpāṁ vitanoti bhagavān tac ca sat-sambandhenaivety ato nābhyupagama-hānir iti |</w:t>
      </w:r>
    </w:p>
    <w:p w:rsidR="004A2C15" w:rsidRDefault="004A2C15"/>
    <w:p w:rsidR="004A2C15" w:rsidRDefault="004A2C15">
      <w:pPr>
        <w:jc w:val="center"/>
      </w:pPr>
      <w:r>
        <w:t>[241]</w:t>
      </w:r>
    </w:p>
    <w:p w:rsidR="004A2C15" w:rsidRDefault="004A2C15">
      <w:pPr>
        <w:jc w:val="center"/>
      </w:pPr>
    </w:p>
    <w:p w:rsidR="004A2C15" w:rsidRDefault="004A2C15">
      <w:r>
        <w:t>atha mukhyaṁ vaśīkaraṇam asambhāvita-sādhanāntareṇa sat-saṅga-mātreṇa śrī-gopy-ādīnāṁ darśayati—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kevalena hi bhāvena gopyo gāvo nagā mṛgāḥ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ye’nye mūṭha-dhiyo nāgāḥ siddhā mām īyur añjasā || </w:t>
      </w:r>
      <w:r>
        <w:rPr>
          <w:rFonts w:eastAsia="MS Minchofalt"/>
        </w:rPr>
        <w:t>[bhā.pu. 11.12.8]</w:t>
      </w:r>
    </w:p>
    <w:p w:rsidR="004A2C15" w:rsidRDefault="004A2C15"/>
    <w:p w:rsidR="004A2C15" w:rsidRDefault="004A2C15">
      <w:r>
        <w:t xml:space="preserve">bhāvena prakaraṇa-prāpta-mat-saṅgamātra-janmanā prītyā | bhāvo’tra vaśīkāra-mukhyatve cihnam | </w:t>
      </w:r>
      <w:r>
        <w:rPr>
          <w:color w:val="0000FF"/>
        </w:rPr>
        <w:t xml:space="preserve">vaśe kurvanti māṁ bhaktyā sat-striyaḥ sat-patiṁ yathā </w:t>
      </w:r>
      <w:r>
        <w:t xml:space="preserve">[bhā.pu. 9.4.48] ity ādeḥ | </w:t>
      </w:r>
      <w:r>
        <w:rPr>
          <w:color w:val="0000FF"/>
        </w:rPr>
        <w:t xml:space="preserve">bhaktyāham ekayā grāhyaḥ </w:t>
      </w:r>
      <w:r>
        <w:t xml:space="preserve">[bhā.pu. 11.14.20] ity ādeś ca | gāvo’pi gopīvad āgantukya eva jñeyāḥ | nagā yamalārjunādayaḥ | mṛgā api pūrvavat | nāgāḥ kāliyādayaḥ | yamalārjuna-kāliyayoḥ prāptis tadānīntana-tat-kṣaṇika-bhagavat-prāpty-āvaśyambhāvi-nitya-prāptim apekṣyoktā | siddhāḥ pūrvavad dvividhāt sat-saṅgāt | sa tu teṣāṁ bhāvo yogādibhir aprāpya eveti | </w:t>
      </w:r>
      <w:r>
        <w:rPr>
          <w:color w:val="0000FF"/>
        </w:rPr>
        <w:t xml:space="preserve">yathāvarundhe </w:t>
      </w:r>
      <w:r>
        <w:t>[bhā.pu. 11.12.2] ity atra yathā-śabdārthasya parākāṣṭhā |</w:t>
      </w:r>
    </w:p>
    <w:p w:rsidR="004A2C15" w:rsidRDefault="004A2C15"/>
    <w:p w:rsidR="004A2C15" w:rsidRDefault="004A2C15">
      <w:pPr>
        <w:jc w:val="center"/>
      </w:pPr>
      <w:r>
        <w:t>[242]</w:t>
      </w:r>
    </w:p>
    <w:p w:rsidR="004A2C15" w:rsidRDefault="004A2C15"/>
    <w:p w:rsidR="004A2C15" w:rsidRDefault="004A2C15">
      <w:r>
        <w:t>tām eva vyanakti—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yaṁ na yogena sāṅkhyena dāna-vrata-tapo-'dhvaraiḥ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vyākhyā-svādhyāya-sannyāsaiḥ prāpnuyād yatnavān api || </w:t>
      </w:r>
      <w:r>
        <w:rPr>
          <w:rFonts w:eastAsia="MS Minchofalt"/>
        </w:rPr>
        <w:t>[bhā.pu. 11.12.9]</w:t>
      </w:r>
    </w:p>
    <w:p w:rsidR="004A2C15" w:rsidRDefault="004A2C15"/>
    <w:p w:rsidR="004A2C15" w:rsidRDefault="004A2C15">
      <w:r>
        <w:t>yaṁ bhāvam | atrāpi yogādayo bhagavat-parā eva | yogādibhir yatnavān apīty anena tat-prāpty-arthaṁ prayujyamānatvāvagamāt | eṣv api śrī-gopīnāṁ paramakāṣṭhā-prāptiṁ darśayitum—</w:t>
      </w:r>
      <w:r>
        <w:rPr>
          <w:color w:val="0000FF"/>
        </w:rPr>
        <w:t xml:space="preserve">asyaitat paramaṁ guhyaṁ śṛṇvato yadunandana </w:t>
      </w:r>
      <w:r>
        <w:t xml:space="preserve">ity etat-pūrvokta-parama-guhyatvasya [bhā.pu. 11.11.48] parama-kāṣṭhāṁ darśayituṁ </w:t>
      </w:r>
      <w:r>
        <w:rPr>
          <w:color w:val="0000FF"/>
        </w:rPr>
        <w:t xml:space="preserve">rāmeṇa sārdhaṁ </w:t>
      </w:r>
      <w:r>
        <w:t>[bhā.pu. 11.12.9]ity-ādi-prakaraṇam anusandheyam |</w:t>
      </w:r>
    </w:p>
    <w:p w:rsidR="004A2C15" w:rsidRDefault="004A2C15"/>
    <w:p w:rsidR="004A2C15" w:rsidRDefault="004A2C15">
      <w:pPr>
        <w:jc w:val="center"/>
      </w:pPr>
      <w:r>
        <w:t>|| 11.12 || śrī-bhagavān || 238-242 ||</w:t>
      </w:r>
    </w:p>
    <w:p w:rsidR="004A2C15" w:rsidRDefault="004A2C15"/>
    <w:p w:rsidR="004A2C15" w:rsidRDefault="004A2C15">
      <w:pPr>
        <w:jc w:val="center"/>
      </w:pPr>
      <w:r>
        <w:t>[243]</w:t>
      </w:r>
    </w:p>
    <w:p w:rsidR="004A2C15" w:rsidRDefault="004A2C15"/>
    <w:p w:rsidR="004A2C15" w:rsidRDefault="004A2C15">
      <w:r>
        <w:t>eṣa ca sat-saṅgo jñānaṁ vināpi kṛto’rthada eva syād ity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saṅgo yaḥ saṁsṛter hetur asatsu vihito’dhiyā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 eva sādhuṣu kṛto niḥsaṅgatvāya kalpate || </w:t>
      </w:r>
      <w:r>
        <w:rPr>
          <w:rFonts w:eastAsia="MS Minchofalt"/>
        </w:rPr>
        <w:t>[bhā.pu. 3.23.55]</w:t>
      </w:r>
    </w:p>
    <w:p w:rsidR="004A2C15" w:rsidRDefault="004A2C15"/>
    <w:p w:rsidR="004A2C15" w:rsidRDefault="004A2C15">
      <w:r>
        <w:t xml:space="preserve">adhiyā ajñānena | yat tu pūrvaṁ śrī-nāradādau munyantara-sādhāraṇa-dṛṣṭir ninditā tad ihāsnigdhe jñāna-lava-durvidagdhe ca jñeyam | </w:t>
      </w:r>
    </w:p>
    <w:p w:rsidR="004A2C15" w:rsidRDefault="004A2C15"/>
    <w:p w:rsidR="004A2C15" w:rsidRDefault="004A2C15">
      <w:pPr>
        <w:jc w:val="center"/>
      </w:pPr>
      <w:r>
        <w:t>|| 3.23 || śrī-devahūtiḥ || 243 ||</w:t>
      </w:r>
    </w:p>
    <w:p w:rsidR="004A2C15" w:rsidRDefault="004A2C15"/>
    <w:p w:rsidR="004A2C15" w:rsidRDefault="004A2C15">
      <w:pPr>
        <w:jc w:val="center"/>
      </w:pPr>
      <w:r>
        <w:t>[244]</w:t>
      </w:r>
    </w:p>
    <w:p w:rsidR="004A2C15" w:rsidRDefault="004A2C15"/>
    <w:p w:rsidR="004A2C15" w:rsidRDefault="004A2C15">
      <w:r>
        <w:t>tad evaṁ mahā-bhāgavata-prasaṅga-phalam uktam | tat-paricaryā-phalam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yat-sevayā bhagavataḥ kūṭa-sthasya madhu-dviṣaḥ |</w:t>
      </w:r>
    </w:p>
    <w:p w:rsidR="004A2C15" w:rsidRDefault="004A2C15">
      <w:pPr>
        <w:ind w:left="720"/>
      </w:pPr>
      <w:r>
        <w:rPr>
          <w:rFonts w:eastAsia="MS Minchofalt"/>
          <w:b/>
          <w:bCs/>
          <w:color w:val="800080"/>
          <w:sz w:val="28"/>
        </w:rPr>
        <w:t xml:space="preserve">rati-rāso bhavet tīvraḥ pādayor vyasanārdanaḥ </w:t>
      </w:r>
      <w:r>
        <w:rPr>
          <w:b/>
          <w:bCs/>
          <w:color w:val="800080"/>
          <w:sz w:val="28"/>
        </w:rPr>
        <w:t xml:space="preserve">|| </w:t>
      </w:r>
      <w:r>
        <w:t xml:space="preserve">[bhā.pu. 3.7.19] </w:t>
      </w:r>
    </w:p>
    <w:p w:rsidR="004A2C15" w:rsidRDefault="004A2C15"/>
    <w:p w:rsidR="004A2C15" w:rsidRDefault="004A2C15">
      <w:r>
        <w:t xml:space="preserve">yeṣāṁ yuṣmākaṁ mahā-bhāgavatānāṁ sevayā paricaryayā kūṭasthasya nityasya bhagavataḥ pādayo rati-rāsaḥ premotsavo bhavet | tīvra iti viśeṣaṇaṁ prasaṅga-mātrāt paricaryāyāṁ viśiṣṭaṁ phalaṁ dyotayati | ānuṣaṅgikaṁ phalam āha vyasanārdana iti | vyasanaṁ saṁsāraḥ | yata evoktaṁ </w:t>
      </w:r>
      <w:r>
        <w:rPr>
          <w:color w:val="0000FF"/>
        </w:rPr>
        <w:t xml:space="preserve">mad-bhakta-pūjābhyadhikā </w:t>
      </w:r>
      <w:r>
        <w:t xml:space="preserve">[bhā.pu. 11.19.19] iti | mama pūjāto’py abhi sarvato-bhāvenādhikā adhika-mat-prīti-akarīty arthaḥ | </w:t>
      </w:r>
    </w:p>
    <w:p w:rsidR="004A2C15" w:rsidRDefault="004A2C15"/>
    <w:p w:rsidR="004A2C15" w:rsidRDefault="004A2C15">
      <w:r>
        <w:t xml:space="preserve">evaṁ </w:t>
      </w:r>
      <w:r>
        <w:rPr>
          <w:color w:val="FF0000"/>
        </w:rPr>
        <w:t>pādmottara-khaṇḍe</w:t>
      </w:r>
      <w:r>
        <w:t xml:space="preserve"> 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ārādhanānāṁ sarveṣāṁ viṣṇor ārādhanaṁ param |</w:t>
      </w:r>
    </w:p>
    <w:p w:rsidR="004A2C15" w:rsidRDefault="004A2C15">
      <w:pPr>
        <w:ind w:left="720"/>
      </w:pPr>
      <w:r>
        <w:rPr>
          <w:rFonts w:eastAsia="MS Minchofalt"/>
          <w:color w:val="0000FF"/>
        </w:rPr>
        <w:t xml:space="preserve">tasmāt parataraṁ devi tadīyānāṁ samarcanam || </w:t>
      </w:r>
      <w:r>
        <w:rPr>
          <w:rFonts w:eastAsia="MS Minchofalt"/>
        </w:rPr>
        <w:t xml:space="preserve">[pa.pu. </w:t>
      </w:r>
      <w:r>
        <w:t>6.253.176] iti |</w:t>
      </w:r>
    </w:p>
    <w:p w:rsidR="004A2C15" w:rsidRDefault="004A2C15"/>
    <w:p w:rsidR="004A2C15" w:rsidRDefault="004A2C15">
      <w:pPr>
        <w:jc w:val="center"/>
      </w:pPr>
      <w:r>
        <w:t>|| 3.7 || viduraḥ śrī-maitreyam || 244 ||</w:t>
      </w:r>
    </w:p>
    <w:p w:rsidR="004A2C15" w:rsidRDefault="004A2C15"/>
    <w:p w:rsidR="004A2C15" w:rsidRDefault="004A2C15">
      <w:pPr>
        <w:jc w:val="center"/>
      </w:pPr>
      <w:r>
        <w:t>[245]</w:t>
      </w:r>
    </w:p>
    <w:p w:rsidR="004A2C15" w:rsidRDefault="004A2C15"/>
    <w:p w:rsidR="004A2C15" w:rsidRDefault="004A2C15">
      <w:r>
        <w:t>vyatirekeṇāha—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yasyātma-buddhiḥ kuṇape tri-dhātuke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sva-dhīḥ kalatrādiṣu bhauma ijya-dhīḥ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yat-tīrtha-buddhiḥ salile na karhicij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janeṣv abhijñeṣu sa eva go-kharaḥ || </w:t>
      </w:r>
      <w:r>
        <w:rPr>
          <w:rFonts w:eastAsia="MS Minchofalt"/>
        </w:rPr>
        <w:t>[bhā.pu. 10.84.13]</w:t>
      </w:r>
    </w:p>
    <w:p w:rsidR="004A2C15" w:rsidRDefault="004A2C15"/>
    <w:p w:rsidR="004A2C15" w:rsidRDefault="004A2C15">
      <w:r>
        <w:t xml:space="preserve">jaḍatvāt kuṇape svayaṁ mṛta-tulye śarīre | cid-yoge’pi tribhir vāta-pittādibhir dūṣita ity arthaḥ | bhaume devatā-pratimādau | yat yasya | abhijñeṣu tattvavitsu tā buddhayo na santi | tatrātma-buddhiḥ parama-prītyāspadatvam | sa eva gokharo go-nikṛṣṭa ucyate | yad vā sindhu-sauvīra-prasiddho vanya-gardabha-jāti-viśeṣo mlecca-jāti-viśeṣo vā sa na tv anyaḥ prasiddhaḥ | vivekitvābhimānitāyāṁ satyām apy avivekitvāt tato’pi nikṛṣṭatvaṁ tasyeti | bhauma ijya-dhīr iti sādhāraṇa-devatā-viṣayakam eva pūrvaṁ tathaivopakrāntatvāt | </w:t>
      </w:r>
      <w:r>
        <w:rPr>
          <w:color w:val="0000FF"/>
        </w:rPr>
        <w:t xml:space="preserve">arcāyām eva haraye </w:t>
      </w:r>
      <w:r>
        <w:t xml:space="preserve">[bhā.pu. 11.2.45] ity ādi-virodhāc ca | tad evaṁ </w:t>
      </w:r>
      <w:r>
        <w:rPr>
          <w:color w:val="0000FF"/>
        </w:rPr>
        <w:t xml:space="preserve">yathā taror mūla-niṣecanena </w:t>
      </w:r>
      <w:r>
        <w:t>[bhā.pu. 4.31.12] ity ādi-vākyam atra nāvatāryitavam ||</w:t>
      </w:r>
    </w:p>
    <w:p w:rsidR="004A2C15" w:rsidRDefault="004A2C15"/>
    <w:p w:rsidR="004A2C15" w:rsidRDefault="004A2C15">
      <w:pPr>
        <w:jc w:val="center"/>
      </w:pPr>
      <w:r>
        <w:t>|| 10.84 || bhagavān muni-vṛndam || 245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[246]</w:t>
      </w:r>
    </w:p>
    <w:p w:rsidR="004A2C15" w:rsidRDefault="004A2C15">
      <w:pPr>
        <w:jc w:val="center"/>
      </w:pPr>
    </w:p>
    <w:p w:rsidR="004A2C15" w:rsidRDefault="004A2C15">
      <w:r>
        <w:t>atha mahābhāgavata-sevā-siddha-lakṣaṇam—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te na smaranty atitarāṁ priyam īśa martyaṁ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ye cānv adaḥ suta-suhṛd-gṛha-vitta-dārāḥ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ye tv abja-nābha bhavadīya-padāravinda-</w:t>
      </w:r>
    </w:p>
    <w:p w:rsidR="004A2C15" w:rsidRDefault="004A2C15">
      <w:pPr>
        <w:ind w:left="720"/>
      </w:pPr>
      <w:r>
        <w:rPr>
          <w:rFonts w:eastAsia="MS Minchofalt"/>
          <w:b/>
          <w:bCs/>
          <w:color w:val="800080"/>
          <w:sz w:val="28"/>
        </w:rPr>
        <w:t xml:space="preserve">saugandhya-lubdha-hṛdayeṣu kṛta-prasaṅgāḥ || </w:t>
      </w:r>
      <w:r>
        <w:t>[bhā.pu. 4.9.12]</w:t>
      </w:r>
    </w:p>
    <w:p w:rsidR="004A2C15" w:rsidRDefault="004A2C15"/>
    <w:p w:rsidR="004A2C15" w:rsidRDefault="004A2C15">
      <w:r>
        <w:t xml:space="preserve">parama-priyam api martyaṁ vapuḥ | ye cādo vapur anulakṣīkṛtya sutādayo vartante tān api na smaranti | ke ta ity apekṣāyām āha—ye tv iti | </w:t>
      </w:r>
    </w:p>
    <w:p w:rsidR="004A2C15" w:rsidRDefault="004A2C15"/>
    <w:p w:rsidR="004A2C15" w:rsidRDefault="004A2C15">
      <w:pPr>
        <w:jc w:val="center"/>
      </w:pPr>
      <w:r>
        <w:t>|| 4.9 || dhruvaḥ śrī-dhruva-priyam || 246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[247]</w:t>
      </w:r>
    </w:p>
    <w:p w:rsidR="004A2C15" w:rsidRDefault="004A2C15">
      <w:pPr>
        <w:jc w:val="center"/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vaiṣṇava-mātrāṇāṁ ca yathāyogyam ārādhanaṁ yathā </w:t>
      </w:r>
      <w:r>
        <w:rPr>
          <w:rFonts w:eastAsia="MS Minchofalt"/>
          <w:color w:val="FF0000"/>
        </w:rPr>
        <w:t>itihāsa-samuccaye—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tasmād viṣṇu-prasādāya vaiṣṇavān paritoṣayet |</w:t>
      </w:r>
    </w:p>
    <w:p w:rsidR="004A2C15" w:rsidRDefault="004A2C15">
      <w:pPr>
        <w:ind w:left="720"/>
      </w:pPr>
      <w:r>
        <w:rPr>
          <w:color w:val="0000FF"/>
        </w:rPr>
        <w:t>prasāda-sumukho viṣṇus tenaiva syān na saṁśayaḥ ||</w:t>
      </w:r>
      <w:r>
        <w:t xml:space="preserve"> iti |</w:t>
      </w:r>
    </w:p>
    <w:p w:rsidR="004A2C15" w:rsidRDefault="004A2C15"/>
    <w:p w:rsidR="004A2C15" w:rsidRDefault="004A2C15">
      <w:r>
        <w:t>tatra—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sarvatrāskhalitādeśaḥ sapta-dvīpaika-daṇḍa-dhṛk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anyatra brāhmaṇa-kulād anyatrācyuta-gotrataḥ || </w:t>
      </w:r>
      <w:r>
        <w:rPr>
          <w:rFonts w:eastAsia="MS Minchofalt"/>
        </w:rPr>
        <w:t>[bhā.pu. 4.21.12]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iti śrī-pṛthu-caritānusāreṇa yat kiñcij jātāv apy uttamatvam eva mantavyam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yasya yal lakṣaṇaṁ proktaṁ puṁso varṇābhivyañjakam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yad anyatrāpi dṛśyeta tat tenaiva vinirdiśet || </w:t>
      </w:r>
      <w:r>
        <w:rPr>
          <w:rFonts w:eastAsia="MS Minchofalt"/>
        </w:rPr>
        <w:t>[bhā.pu. 7.11.35]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t xml:space="preserve">iti nāradokti-dṛṣṭāntena vā | yathoktaṁ </w:t>
      </w:r>
      <w:r>
        <w:rPr>
          <w:color w:val="FF0000"/>
        </w:rPr>
        <w:t>pādma-māgha-māhātmye—</w:t>
      </w:r>
    </w:p>
    <w:p w:rsidR="004A2C15" w:rsidRDefault="004A2C15">
      <w:pPr>
        <w:rPr>
          <w:color w:val="0000FF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śvapākam iva nekṣeta loke vipram avaiṣṇavam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vaiṣṇavo varṇa-bāhyo’pi punāti bhuvana-trayam || 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na śūdrā bhagavad-bhaktās te tu bhāgavatā narāḥ |</w:t>
      </w:r>
    </w:p>
    <w:p w:rsidR="004A2C15" w:rsidRDefault="004A2C15">
      <w:pPr>
        <w:ind w:left="720"/>
      </w:pPr>
      <w:r>
        <w:rPr>
          <w:color w:val="0000FF"/>
        </w:rPr>
        <w:t>sarva-varṇeṣu te śūdrā ye na bhaktā janārdane ||</w:t>
      </w:r>
    </w:p>
    <w:p w:rsidR="004A2C15" w:rsidRDefault="004A2C15"/>
    <w:p w:rsidR="004A2C15" w:rsidRDefault="004A2C15">
      <w:r>
        <w:rPr>
          <w:color w:val="FF0000"/>
        </w:rPr>
        <w:t>itihāsa-samuccaye</w:t>
      </w:r>
      <w:r>
        <w:t>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smṛtaḥ sambhāṣito vāpi pūjito vā dvijottama |</w:t>
      </w:r>
    </w:p>
    <w:p w:rsidR="004A2C15" w:rsidRDefault="004A2C15">
      <w:pPr>
        <w:ind w:left="720"/>
      </w:pPr>
      <w:r>
        <w:rPr>
          <w:color w:val="0000FF"/>
        </w:rPr>
        <w:t>punāti bhagavad-bhaktaś cāṇḍālo’pi yadṛcchayā ||</w:t>
      </w:r>
    </w:p>
    <w:p w:rsidR="004A2C15" w:rsidRDefault="004A2C15"/>
    <w:p w:rsidR="004A2C15" w:rsidRDefault="004A2C15">
      <w:r>
        <w:t>anyathā doṣa-śravaṇaṁ ca tatraiva—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śūdraṁ vā bhagavad-bhaktaṁ niṣādaṁ śvapacaṁ tathā |</w:t>
      </w:r>
    </w:p>
    <w:p w:rsidR="004A2C15" w:rsidRDefault="004A2C15">
      <w:pPr>
        <w:ind w:left="720"/>
      </w:pPr>
      <w:r>
        <w:rPr>
          <w:color w:val="0000FF"/>
        </w:rPr>
        <w:t>vīkṣate jāti-sāmānyāt sa yāti narakaṁ dhruvam ||</w:t>
      </w:r>
      <w:r>
        <w:t xml:space="preserve"> iti |</w:t>
      </w:r>
    </w:p>
    <w:p w:rsidR="004A2C15" w:rsidRDefault="004A2C15"/>
    <w:p w:rsidR="004A2C15" w:rsidRDefault="004A2C15">
      <w:r>
        <w:t xml:space="preserve">bhakti-vaiśiṣṭyena tu vaiśiṣṭyam api dṛśyate | yathā </w:t>
      </w:r>
      <w:r>
        <w:rPr>
          <w:color w:val="FF0000"/>
        </w:rPr>
        <w:t>gāruḍe</w:t>
      </w:r>
      <w:r>
        <w:t>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mad-bhakta-jana-vātsalyaṁ pūjāyāṁ cānumodanam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mat-kathā-śravaṇe prītiḥ svara-netrādi-vikriyā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viṣṇoś ca kāraṇaṁ nṛtyaṁ tad-arthe dambha-varjanam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svayam abhyarcanaṁ caiva yo viṣṇuṁ nopajīvati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bhaktir aṣṭa-vidhā hy eṣā yasmin mlecche’pi vartate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sa viprendro muni-śreṣṭhaḥ sa jñānī sa ca paṇḍitaḥ |</w:t>
      </w:r>
    </w:p>
    <w:p w:rsidR="004A2C15" w:rsidRDefault="004A2C15">
      <w:pPr>
        <w:ind w:left="720"/>
      </w:pPr>
      <w:r>
        <w:rPr>
          <w:color w:val="0000FF"/>
        </w:rPr>
        <w:t>tasmai deyaṁ tato grāhyaṁ sa ca pūjyo yathā hariḥ ||</w:t>
      </w:r>
      <w:r>
        <w:t xml:space="preserve"> iti |</w:t>
      </w:r>
    </w:p>
    <w:p w:rsidR="004A2C15" w:rsidRDefault="004A2C15"/>
    <w:p w:rsidR="004A2C15" w:rsidRDefault="004A2C15">
      <w:r>
        <w:t>ata evāha bhagavān—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na me bhaktaś catur-vedī mad-bhaktaḥ śvapacaḥ priyaḥ |</w:t>
      </w:r>
    </w:p>
    <w:p w:rsidR="004A2C15" w:rsidRDefault="004A2C15">
      <w:pPr>
        <w:ind w:left="720"/>
      </w:pPr>
      <w:r>
        <w:rPr>
          <w:color w:val="0000FF"/>
        </w:rPr>
        <w:t>tasmai deyaṁ tato grāhyaṁ sa ca pūjyo yathā hy aham ||</w:t>
      </w:r>
      <w:r>
        <w:t xml:space="preserve"> iti |</w:t>
      </w:r>
    </w:p>
    <w:p w:rsidR="004A2C15" w:rsidRDefault="004A2C15"/>
    <w:p w:rsidR="004A2C15" w:rsidRDefault="004A2C15">
      <w:r>
        <w:t>ata eva bhakti-mahimnā satā durvāsasāpi śrīmad-ambarīṣasya tatraiva vandanāc ca pāda-grahaṇam apy ācaritam | kintu ambarīṣasyānabhīṣṭam eva tad iti tatraiva vyaktatvāt śrī-bhagavatā śrīmad-uddhavādibhiś ca brāhmaṇa-mātrasya vandanāc ca itara-vaiṣṇavais tu tat sarvathā na mantavyam |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vipraṁ kṛtāgasam api naiva druhyata māmakāḥ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ghnantaṁ bahu śapantaṁ vā namas-kuruta nityaśaḥ || </w:t>
      </w:r>
      <w:r>
        <w:rPr>
          <w:rFonts w:eastAsia="MS Minchofalt"/>
        </w:rPr>
        <w:t xml:space="preserve">[bhā.pu. 10.64.41]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iti bhagavad-ādeśa-bhaṅga-prasaṅgāc ca | </w:t>
      </w:r>
      <w:r w:rsidRPr="00646AFF">
        <w:rPr>
          <w:rFonts w:eastAsia="MS Minchofalt"/>
          <w:color w:val="0000FF"/>
        </w:rPr>
        <w:t xml:space="preserve">śvapākam iva nekṣeta </w:t>
      </w:r>
      <w:r>
        <w:rPr>
          <w:rFonts w:eastAsia="MS Minchofalt"/>
        </w:rPr>
        <w:t xml:space="preserve">ity ādikaṁ tu tad-darśanāsakti-niṣedha-paratvena samādheyam | dṛśyate yudhiṣṭhira-draupady-ādīnām aśvatthāmni tathā vyavahāraḥ | vaiṣṇava-pūjakais tu vaiṣṇavānām ācāro’pi na vicāraṇīyaḥ | </w:t>
      </w:r>
      <w:r>
        <w:rPr>
          <w:rFonts w:eastAsia="MS Minchofalt"/>
          <w:color w:val="0000FF"/>
        </w:rPr>
        <w:t xml:space="preserve">api cet sudurācāraḥ </w:t>
      </w:r>
      <w:r>
        <w:rPr>
          <w:rFonts w:eastAsia="MS Minchofalt"/>
        </w:rPr>
        <w:t xml:space="preserve">[gītā 9.30] ity ādeḥ | yathoktaṁ </w:t>
      </w:r>
      <w:r>
        <w:rPr>
          <w:rFonts w:eastAsia="MS Minchofalt"/>
          <w:color w:val="FF0000"/>
        </w:rPr>
        <w:t>gāruḍe</w:t>
      </w:r>
      <w:r>
        <w:rPr>
          <w:rFonts w:eastAsia="MS Minchofalt"/>
        </w:rPr>
        <w:t>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viṣṇu-bhakti-samāyukto mithyācāro’py anāśramī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punāti sakalān lokān sahasrāṁśur ivoditaḥ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etad udāhṛtam eva—</w:t>
      </w:r>
      <w:r>
        <w:rPr>
          <w:rFonts w:eastAsia="MS Minchofalt"/>
          <w:color w:val="0000FF"/>
        </w:rPr>
        <w:t xml:space="preserve">aho bata śvapaco’to garīyān yaj jihvāgre vartate nāma tubhyam </w:t>
      </w:r>
      <w:r>
        <w:rPr>
          <w:rFonts w:eastAsia="MS Minchofalt"/>
        </w:rPr>
        <w:t xml:space="preserve">[bhā.pu. 3.33.7] ity ādau | atra śvapaca-śabdo yaugikārtha-puraskāreṇaiva vartate | tato durjātitvena durācāratvenāpi nāvamantavyas tad-bhakta-janaḥ | svavamantṛtve tu sutarām | ata evoktaṁ </w:t>
      </w:r>
      <w:r>
        <w:rPr>
          <w:rFonts w:eastAsia="MS Minchofalt"/>
          <w:color w:val="FF0000"/>
        </w:rPr>
        <w:t>gāruḍe</w:t>
      </w:r>
      <w:r>
        <w:rPr>
          <w:rFonts w:eastAsia="MS Minchofalt"/>
        </w:rPr>
        <w:t>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rukṣākṣaraṁ tu śṛṇvan vai tathā bhāgavateritam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praṇāma-parvaṁ taṁ kṣāntyā yo vaded vaiṣṇavo his saḥ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tad evaṁ mahad-ādi-sevā darśitā | asyāś ca śravaṇāditaḥ pūrvatvaṁ </w:t>
      </w:r>
      <w:r>
        <w:rPr>
          <w:rFonts w:eastAsia="MS Minchofalt"/>
          <w:color w:val="0000FF"/>
        </w:rPr>
        <w:t xml:space="preserve">mahat-sevāṁ dvāram āhur vimuktes tamo-dvāraṁ yoṣitāṁ saṅgi-saṅgam </w:t>
      </w:r>
      <w:r>
        <w:rPr>
          <w:rFonts w:eastAsia="MS Minchofalt"/>
        </w:rPr>
        <w:t>[bhā.pu. 5.5.2] ity ukteḥ tebhyo mahadbhyas tv anyad api kim api parama-maṅgalāyanaṁ jāyate | yathā—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teṣu nityaṁ mahā-bhāga mahā-bhāgeṣu mat-kathāḥ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sambhavanti hi tā n</w:t>
      </w:r>
      <w:r>
        <w:rPr>
          <w:rFonts w:eastAsia="MS Minchofalt"/>
          <w:b/>
          <w:bCs/>
          <w:color w:val="800080"/>
          <w:sz w:val="28"/>
          <w:lang w:val="en-US"/>
        </w:rPr>
        <w:t>ṛ</w:t>
      </w:r>
      <w:r>
        <w:rPr>
          <w:rFonts w:eastAsia="MS Minchofalt"/>
          <w:b/>
          <w:bCs/>
          <w:color w:val="800080"/>
          <w:sz w:val="28"/>
        </w:rPr>
        <w:t xml:space="preserve">ṇāṁ juṣatāṁ prapunanty agham ||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tā ye śṛṇvanti gāyanti hy anumodanti cādṛtāḥ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mat-parāḥ śraddadhānāś ca bhaktiṁ vindanti te mayi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bhaktiṁ labdhavataḥ sādhoḥ kim anyad avaśiṣyate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mayy ananta-guṇe brahmaṇy ānandānubhavātmani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yathopaśrayamāṇasya bhagavantaṁ vibhāvasum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śītaṁ bhayaṁ tamo’py</w:t>
      </w:r>
      <w:r>
        <w:rPr>
          <w:rFonts w:eastAsia="MS Minchofalt"/>
          <w:b/>
          <w:bCs/>
          <w:color w:val="800080"/>
          <w:sz w:val="28"/>
          <w:lang w:val="en-US"/>
        </w:rPr>
        <w:t xml:space="preserve"> </w:t>
      </w:r>
      <w:r>
        <w:rPr>
          <w:rFonts w:eastAsia="MS Minchofalt"/>
          <w:b/>
          <w:bCs/>
          <w:color w:val="800080"/>
          <w:sz w:val="28"/>
        </w:rPr>
        <w:t xml:space="preserve">eti sādhūn saṁsevatas tathā || </w:t>
      </w:r>
      <w:r>
        <w:rPr>
          <w:rFonts w:eastAsia="MS Minchofalt"/>
        </w:rPr>
        <w:t>[bhā.pu. 11.26.28-31]</w:t>
      </w:r>
    </w:p>
    <w:p w:rsidR="004A2C15" w:rsidRDefault="004A2C15"/>
    <w:p w:rsidR="004A2C15" w:rsidRDefault="004A2C15">
      <w:pPr>
        <w:rPr>
          <w:rFonts w:eastAsia="MS Minchofalt"/>
        </w:rPr>
      </w:pPr>
      <w:r>
        <w:t xml:space="preserve">teṣu </w:t>
      </w:r>
      <w:r>
        <w:rPr>
          <w:color w:val="0000FF"/>
        </w:rPr>
        <w:t xml:space="preserve">santo’napekṣā mac-cittāḥ </w:t>
      </w:r>
      <w:r>
        <w:t xml:space="preserve">[bhā.pu. 11.26.27] ity-ādy-ukta-lakṣaṇeṣu | bhaktiṁ prema | </w:t>
      </w:r>
      <w:r>
        <w:rPr>
          <w:rFonts w:eastAsia="MS Minchofalt"/>
        </w:rPr>
        <w:t>ata evoktaṁ śrī-rudreṇa—</w:t>
      </w:r>
    </w:p>
    <w:p w:rsidR="004A2C15" w:rsidRDefault="004A2C15">
      <w:pPr>
        <w:rPr>
          <w:rFonts w:eastAsia="MS Minchofalt"/>
          <w:color w:val="0000FF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kṣaṇārdhenāpi tulaye na svargaṁ nāpunar-bhavam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bhagavat-saṅgi-saṅgasya martyānāṁ kim utāśiṣaḥ || </w:t>
      </w:r>
      <w:r>
        <w:rPr>
          <w:rFonts w:eastAsia="MS Minchofalt"/>
        </w:rPr>
        <w:t>[bhā.pu. 4.24.57] iti |</w:t>
      </w:r>
    </w:p>
    <w:p w:rsidR="004A2C15" w:rsidRDefault="004A2C15">
      <w:pPr>
        <w:rPr>
          <w:rFonts w:eastAsia="MS Minchofalt"/>
        </w:rPr>
      </w:pPr>
    </w:p>
    <w:p w:rsidR="004A2C15" w:rsidRPr="003347BF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 xml:space="preserve">śrī-śaunakenāpi </w:t>
      </w:r>
      <w:r>
        <w:rPr>
          <w:rFonts w:eastAsia="MS Minchofalt"/>
          <w:color w:val="0000FF"/>
        </w:rPr>
        <w:t xml:space="preserve">tulayāma lavenāpi na svargam </w:t>
      </w:r>
      <w:r>
        <w:rPr>
          <w:rFonts w:eastAsia="MS Minchofalt"/>
        </w:rPr>
        <w:t>ity ādi pūrvavat | tatānuṣaṅgikaṁ phalaṁ sa-dṛṣṭāntam āha</w:t>
      </w:r>
      <w:r>
        <w:rPr>
          <w:rFonts w:eastAsia="MS Minchofalt"/>
          <w:lang w:val="en-US"/>
        </w:rPr>
        <w:t>—</w:t>
      </w:r>
      <w:r>
        <w:rPr>
          <w:rFonts w:eastAsia="MS Minchofalt"/>
        </w:rPr>
        <w:t>yatheti | vibhāvasum agnim | upāsya-buddhyā śrayamānasya homādy-arthaṁ jvālayata ity arthaḥ | tasya tathā śītādikam apaiti | bhayaṁ duṣṭa-jīvādi-kṛtam | tathā sādhūn sevamānasya karmādi-jāḍyam | āgāmi saṁsāra-bhayaṁ tan-mūlam ajñānaṁ ca naśyatīty arthaḥ |</w:t>
      </w:r>
    </w:p>
    <w:p w:rsidR="004A2C15" w:rsidRDefault="004A2C15"/>
    <w:p w:rsidR="004A2C15" w:rsidRDefault="004A2C15">
      <w:pPr>
        <w:jc w:val="center"/>
      </w:pPr>
      <w:r>
        <w:t>|| 11.26 || śrī-bhagavān || 247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[248]</w:t>
      </w:r>
    </w:p>
    <w:p w:rsidR="004A2C15" w:rsidRDefault="004A2C15"/>
    <w:p w:rsidR="004A2C15" w:rsidRDefault="004A2C15">
      <w:r>
        <w:t xml:space="preserve">atha krama-prāptaṁ </w:t>
      </w:r>
      <w:r w:rsidRPr="00634F95">
        <w:rPr>
          <w:b/>
          <w:bCs/>
        </w:rPr>
        <w:t xml:space="preserve">śravaṇam </w:t>
      </w:r>
      <w:r>
        <w:t xml:space="preserve">| tac ca nāma-rūpa-guṇa-līlāmaya-śabdānāṁ śrotra-sparśaḥ | tatra </w:t>
      </w:r>
      <w:r w:rsidRPr="00634F95">
        <w:rPr>
          <w:b/>
          <w:bCs/>
        </w:rPr>
        <w:t xml:space="preserve">nāma-śravaṇaṁ </w:t>
      </w:r>
      <w:r>
        <w:t>yathā—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hi bhagavann aghaṭitam idaṁ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tvad-darśanān nṛṇām akhila-pāpa-kṣayaḥ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yan-nāma sakṛc chravaṇāt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pukkaśo’pi vimucyate saṁsārāt ||</w:t>
      </w:r>
      <w:r>
        <w:rPr>
          <w:rFonts w:eastAsia="MS Minchofalt"/>
        </w:rPr>
        <w:t xml:space="preserve"> [bhā.pu. 6.16.44]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tādṛśasyāpi sakṛc-chravaṇe’pi mukti-phala-prāpter uttamasya tac-chravaṇe tu parama-bhaktir eva phalam ity abhipretam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6.16 || citraketuḥ śrī-saṅkarṣaṇam || 248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[249]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atha </w:t>
      </w:r>
      <w:r w:rsidRPr="00634F95">
        <w:rPr>
          <w:rFonts w:eastAsia="MS Minchofalt"/>
          <w:b/>
          <w:bCs/>
        </w:rPr>
        <w:t>rūpa-śravaṇam</w:t>
      </w:r>
      <w:r>
        <w:rPr>
          <w:rFonts w:eastAsia="MS Minchofalt"/>
        </w:rPr>
        <w:t>—</w:t>
      </w:r>
    </w:p>
    <w:p w:rsidR="004A2C15" w:rsidRDefault="004A2C15">
      <w:pPr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ye tu tvadīya-caraṇāmbuja-kośa-gandhaṁ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jighranti karṇa-vivaraiḥ śruti-vāta-nītam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bhaktyā gṛhīta-caraṇaḥ parayā ca teṣāṁ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nāpaiṣi nātha hṛdayāmburuhāt sva-puṁsām || </w:t>
      </w:r>
      <w:r>
        <w:rPr>
          <w:rFonts w:eastAsia="MS Minchofalt"/>
        </w:rPr>
        <w:t>[bhā.pu. 3.9.5]</w:t>
      </w:r>
    </w:p>
    <w:p w:rsidR="004A2C15" w:rsidRDefault="004A2C15"/>
    <w:p w:rsidR="004A2C15" w:rsidRDefault="004A2C15">
      <w:r>
        <w:t xml:space="preserve">tu-śabdo </w:t>
      </w:r>
      <w:r>
        <w:rPr>
          <w:color w:val="0000FF"/>
        </w:rPr>
        <w:t xml:space="preserve">yo nādṛto naraka-bhāgbhir asat-prasaṅgaiḥ </w:t>
      </w:r>
      <w:r>
        <w:t>[bhā.pu. 3.9.4] iti pūrvokta-ninditānāṁ bhagavad-rūpānādaravatāṁ pratiyogy-artha-nirdeśe nirdiṣṭaḥ | anena ye’tra etad-virodhino bhavanti ta eva pūrvoktā asat-prasaṅgā iti gamyate | caraṇa-mātra-nirdeśo bhakty-atiśayena | gandhaṁ varṇākārādi-mādhuryaṁ karṇa-vivarair jighranti nāsā-vivaraiḥ paramāmodam iva tair āsvādayantīty arthaḥ | śrutir vedas tad-anugāmi-śabdāntaraṁ ca saiva vātas tena prāpitam</w:t>
      </w:r>
      <w:r>
        <w:rPr>
          <w:rFonts w:ascii="Times New Roman" w:hAnsi="Times New Roman"/>
          <w:lang w:val="en-US"/>
        </w:rPr>
        <w:t> </w:t>
      </w:r>
      <w:r>
        <w:t>| tataḥ parayā ca bhaktyā prema-lakṣaṇayā gṛhīta-caraṇas tvaṁ nāpayātuṁ śaknoṣi |</w:t>
      </w:r>
    </w:p>
    <w:p w:rsidR="004A2C15" w:rsidRDefault="004A2C15"/>
    <w:p w:rsidR="004A2C15" w:rsidRDefault="004A2C15">
      <w:pPr>
        <w:jc w:val="center"/>
      </w:pPr>
      <w:r>
        <w:t>|| 3.9 || brahmā śrī-garbhodaśāyinam || 249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[250]</w:t>
      </w:r>
    </w:p>
    <w:p w:rsidR="004A2C15" w:rsidRDefault="004A2C15"/>
    <w:p w:rsidR="004A2C15" w:rsidRDefault="004A2C15">
      <w:r>
        <w:t xml:space="preserve">atha </w:t>
      </w:r>
      <w:r w:rsidRPr="00634F95">
        <w:rPr>
          <w:b/>
          <w:bCs/>
        </w:rPr>
        <w:t>guṇa-śravaṇam</w:t>
      </w:r>
      <w:r>
        <w:t>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kathā imās te kathitā mahīyasāṁ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vitāya lokeṣu yaśaḥ pareyuṣām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vijñāna-vairāgya-vivakṣayā vibho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vaco-vibhūtīr na tu pāramārthyam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 tūttamaḥ-śloka-guṇānuvādaḥ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saṅgīyate’bhīkṣṇam amaṅgala-ghnaḥ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tam eva nityaṁ śṛṇuyād abhīkṣṇaṁ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kṛṣṇe’malāṁ bhaktim abhīpsamānaḥ || </w:t>
      </w:r>
      <w:r>
        <w:rPr>
          <w:rFonts w:eastAsia="MS Minchofalt"/>
        </w:rPr>
        <w:t>[bhā.pu. 12.3.14-15]</w:t>
      </w:r>
    </w:p>
    <w:p w:rsidR="004A2C15" w:rsidRDefault="004A2C15"/>
    <w:p w:rsidR="004A2C15" w:rsidRDefault="004A2C15">
      <w:r>
        <w:t>ṭīkā ca—</w:t>
      </w:r>
      <w:r>
        <w:rPr>
          <w:color w:val="008000"/>
        </w:rPr>
        <w:t>rāja-vaṁśānukīrtanasya tātparyam āha kathā imā iti | vijñānaṁ viṣayāsāratā-jñānam | tato vairāgyam | tayor vivakṣayā | pareyuṣāṁ mṛtānāṁ vaco-vibhūtīr vāg-vilāsa-mātra-rūpāḥ |</w:t>
      </w:r>
      <w:r>
        <w:rPr>
          <w:rFonts w:cs="Mangal"/>
          <w:noProof w:val="0"/>
          <w:color w:val="008000"/>
          <w:cs/>
          <w:lang w:bidi="sa-IN"/>
        </w:rPr>
        <w:t xml:space="preserve"> </w:t>
      </w:r>
      <w:r>
        <w:rPr>
          <w:color w:val="008000"/>
        </w:rPr>
        <w:t>pāramārthyaṁ paramārtha-yuktaṁ kathanaṁ na bhavatīty arthaḥ | kas tarhi puruṣāṇām upādeyaḥ paramārthas tam āha yas tv iti | nityaṁ pratyaham | tatrāpy abhīkṣṇam</w:t>
      </w:r>
      <w:r>
        <w:t xml:space="preserve"> ity eṣā |</w:t>
      </w:r>
    </w:p>
    <w:p w:rsidR="004A2C15" w:rsidRDefault="004A2C15"/>
    <w:p w:rsidR="004A2C15" w:rsidRDefault="004A2C15">
      <w:r>
        <w:t xml:space="preserve">atra yat kvacic chrī-rāma-lakṣmaṇādayo’pi teṣāṁ rājñāṁ madhye vairāgyārthaṁ chatri-nyāyena paṭhyante tan nirasyate | ato yadyapi </w:t>
      </w:r>
      <w:r>
        <w:rPr>
          <w:color w:val="0000FF"/>
        </w:rPr>
        <w:t>nigama-kalpa-taror</w:t>
      </w:r>
      <w:r>
        <w:t xml:space="preserve"> [bhā.pu. 1.1.3] ity ādy-anusāreṇa sarvasyaiva prasaṅgasya rasa-rūpatvaṁ tathāpi kvacit sākṣād-bhakti-maya-śāntādi-rasa-rūpatvaṁ kvacit tad-upakaraṇa-śāntādi-rasa-rūpatvaṁ ca samarthanīyam | asti hi tatra tatra bhakti-raseṣv api tāratamyam iti | guṇāḥ kāruṇyādayaḥ | tad-guṇa-kīrtiḥ svabhāva evāsāv iti </w:t>
      </w:r>
      <w:r>
        <w:rPr>
          <w:color w:val="FF0000"/>
        </w:rPr>
        <w:t>śrī-gītāsv</w:t>
      </w:r>
      <w:r>
        <w:t xml:space="preserve"> api dṛṣṭam—</w:t>
      </w:r>
      <w:r>
        <w:rPr>
          <w:color w:val="0000FF"/>
        </w:rPr>
        <w:t>sthāne hṛṣīkeśa tava prakīrtyā</w:t>
      </w:r>
      <w:r>
        <w:rPr>
          <w:rFonts w:cs="Mangal"/>
          <w:noProof w:val="0"/>
          <w:color w:val="0000FF"/>
          <w:cs/>
          <w:lang w:bidi="sa-IN"/>
        </w:rPr>
        <w:t xml:space="preserve"> </w:t>
      </w:r>
      <w:r>
        <w:rPr>
          <w:color w:val="0000FF"/>
        </w:rPr>
        <w:t xml:space="preserve">jagat prahṛṣyaty anurajyate ca </w:t>
      </w:r>
      <w:r>
        <w:t xml:space="preserve">[gītā 11.36] ity ādau | </w:t>
      </w:r>
    </w:p>
    <w:p w:rsidR="004A2C15" w:rsidRDefault="004A2C15"/>
    <w:p w:rsidR="004A2C15" w:rsidRDefault="004A2C15">
      <w:pPr>
        <w:rPr>
          <w:color w:val="0000FF"/>
        </w:rPr>
      </w:pPr>
      <w:r>
        <w:t>atra mahā-bhāgavatānām api bhagavata iva guṇa-śravaṇaṁ matam—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 kathyatāṁ mahā-bhāga yadi kṛṣṇa-kathāśrayam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athavāsya padāmbhoja- makaranda-lihāṁ satām || </w:t>
      </w:r>
      <w:r>
        <w:rPr>
          <w:rFonts w:eastAsia="MS Minchofalt"/>
        </w:rPr>
        <w:t>[bhā.pu. 1.16.6]</w:t>
      </w:r>
    </w:p>
    <w:p w:rsidR="004A2C15" w:rsidRDefault="004A2C15"/>
    <w:p w:rsidR="004A2C15" w:rsidRDefault="004A2C15">
      <w:r>
        <w:t>iti śaunakokteḥ | yadyapy atra guṇa-śabdena rūpa-līlayor api sauṣṭhavaṁ gṛhyate tathāpi tat-prādhānya-nirdeśāt pṛthag-grahaṇam | evam uttaratrāpi jñeyam | bhaktiṁ premāṇam | amalāṁ kaivalyādīcchā-rahitām |</w:t>
      </w:r>
    </w:p>
    <w:p w:rsidR="004A2C15" w:rsidRDefault="004A2C15"/>
    <w:p w:rsidR="004A2C15" w:rsidRDefault="004A2C15">
      <w:pPr>
        <w:jc w:val="center"/>
      </w:pPr>
      <w:r>
        <w:t>|| 12.3 || śrī-śukaḥ || 250 ||</w:t>
      </w:r>
    </w:p>
    <w:p w:rsidR="004A2C15" w:rsidRDefault="004A2C15"/>
    <w:p w:rsidR="004A2C15" w:rsidRDefault="004A2C15">
      <w:pPr>
        <w:jc w:val="center"/>
      </w:pPr>
      <w:r>
        <w:t>[251]</w:t>
      </w:r>
    </w:p>
    <w:p w:rsidR="004A2C15" w:rsidRDefault="004A2C15"/>
    <w:p w:rsidR="004A2C15" w:rsidRDefault="004A2C15">
      <w:r>
        <w:t>kiṁ ca—</w:t>
      </w:r>
    </w:p>
    <w:p w:rsidR="004A2C15" w:rsidRDefault="004A2C15">
      <w:pPr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yatrottamaśloka-guṇānuvādaḥ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prastūyate grāmya-kathā-vighātaḥ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niṣevyamāṇo’nudinaṁ mumukṣor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matiṁ satīṁ yacchati vāsudeve || </w:t>
      </w:r>
      <w:r>
        <w:rPr>
          <w:rFonts w:eastAsia="MS Minchofalt"/>
        </w:rPr>
        <w:t>[bhā.pu. 5.12.13]</w:t>
      </w:r>
    </w:p>
    <w:p w:rsidR="004A2C15" w:rsidRDefault="004A2C15"/>
    <w:p w:rsidR="004A2C15" w:rsidRDefault="004A2C15">
      <w:r>
        <w:t xml:space="preserve">mumukṣor api kiṁ punar bhakti-mātrecchoḥ | satīṁ mumukṣādy-anya-kāmanā-rahitām | tad anyā tu vyabhicāriṇīti bhāvaḥ | </w:t>
      </w:r>
    </w:p>
    <w:p w:rsidR="004A2C15" w:rsidRDefault="004A2C15"/>
    <w:p w:rsidR="004A2C15" w:rsidRDefault="004A2C15">
      <w:pPr>
        <w:jc w:val="center"/>
      </w:pPr>
      <w:r>
        <w:t xml:space="preserve">|| 3.9 || śrī-brāhmaṇo rahūgaṇam || 251 || 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[252]</w:t>
      </w:r>
    </w:p>
    <w:p w:rsidR="004A2C15" w:rsidRDefault="004A2C15">
      <w:pPr>
        <w:jc w:val="center"/>
      </w:pPr>
    </w:p>
    <w:p w:rsidR="004A2C15" w:rsidRDefault="004A2C15">
      <w:r>
        <w:t>vyatirekeṇa ca—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nivṛtta-tarṣair upagīyamānād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bhavauṣadhāc chrotra-mano-'bhirāmāt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ka uttamaśloka-guṇānuvādāt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pumān virajyeta vinā paśughnāt || </w:t>
      </w:r>
      <w:r>
        <w:rPr>
          <w:rFonts w:eastAsia="MS Minchofalt"/>
        </w:rPr>
        <w:t xml:space="preserve">[bhā.pu. 10.1.4]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nivṛtty-ādi-viśeṣaṇa-trayeṇa mukta-mumukṣu-viṣayi-janānāṁ grahaṇam | paśughno vyādhaḥ | tasya hi—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rāja-putra ciraṁ jīva 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 jīva muni-putraka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jīva vā mara vā sādho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vyādho mā jīva mā mara ||</w:t>
      </w:r>
      <w:r>
        <w:rPr>
          <w:rFonts w:eastAsia="MS Minchofalt"/>
        </w:rPr>
        <w:t xml:space="preserve"> iti nyāyena viṣaya-sukhe’pi tātparyaṁ nāsti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na ca tad-abhijñatvam asti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viśeṣatas tu kathā-rasa-jñāne | parama-mūḍhatvāt sāmarthyaṁ nāsty eva | yad vā daitya-svabhāvasya yasya nindā-mātra-tātparyaṁ sa eva hiṁsakatvena paśyaghna-śabdenocyate | paśughno vyādhaḥ | so’pi mṛgādīnāṁ saundaryādika-guṇam agaṇayann eva hiṁsā-mātra-tatpara iti | tato rasa-grahaṇābhāvād yuktam uktaṁ vinā paśughnād iti | ubhayathāpi tad-bahirmukhebhyo gāli-pradāna eva tātparyam | yathā </w:t>
      </w:r>
      <w:r>
        <w:rPr>
          <w:rFonts w:eastAsia="MS Minchofalt"/>
          <w:color w:val="FF0000"/>
        </w:rPr>
        <w:t>tṛtīye</w:t>
      </w:r>
      <w:r>
        <w:rPr>
          <w:rFonts w:eastAsia="MS Minchofalt"/>
        </w:rPr>
        <w:t xml:space="preserve"> śrī-maitreyasya—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ko nāma loke puruṣārtha-sāravit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purā-kathānāṁ bhagavat-kathā-sudhām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āpīya karṇāñjalibhir bhavāpahām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aho virajyeta vinā naretaram || </w:t>
      </w:r>
      <w:r>
        <w:rPr>
          <w:rFonts w:eastAsia="MS Minchofalt"/>
        </w:rPr>
        <w:t>[bhā.pu. 3.13.51]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10.1 || śrī-rājā śrī-śukam || 252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[253]</w:t>
      </w: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līlā-śravaṇam—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jñānaṁ yad ā pratinivṛtta-guṇormi-cakram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ātma-prasāda uta yatra guṇeṣv asaṅgaḥ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kaivalya-sammata-pathas tv atha bhakti-yogaḥ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ko nirvṛto hari-kathāsu ratiṁ na kuryāt || </w:t>
      </w:r>
      <w:r>
        <w:rPr>
          <w:rFonts w:eastAsia="MS Minchofalt"/>
        </w:rPr>
        <w:t>[bhā.pu. 2.3.12]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yat yāsu kathāsu jñānaṁ bhavati | kīdṛśaṁ ? ā sarvataḥ pratinivṛttaṁ uparataṁ guṇormīṇāṁ rāgādīnāṁ cakraṁ samūho yasmāt | yato yatra yāsu kathāsu tad-dhetur ātma-prasādaś ca tat-prasāda-hetur viṣayānāsaktiś ca | kiṁ bahunā ? tat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 xml:space="preserve">phalaṁ yat kaivalyaṁ tad api | </w:t>
      </w:r>
      <w:r>
        <w:rPr>
          <w:rFonts w:eastAsia="MS Minchofalt"/>
          <w:color w:val="0000FF"/>
        </w:rPr>
        <w:t xml:space="preserve">brahma-bhūtaḥ prasannātmā </w:t>
      </w:r>
      <w:r>
        <w:rPr>
          <w:rFonts w:eastAsia="MS Minchofalt"/>
        </w:rPr>
        <w:t>ity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ādy-uktānusāreṇa | sammataḥ panthāḥ prāpti-dvāraṁ yatra sa premākhyo bhakti-yogo’pi | yāsa śruta-mātrāsu tat-tad-anapekṣyaiva bhavati tāsu hari-kathāsu tac-cariteṣu kaṁ śravaṇa-sukhena nirvṛtaḥ san anyatrānirvṛto vā ratiṁ rāgaṁ na kuryāt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2.3 || śrī-śukaḥ || 253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[254]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kiṁ bahunā, etad-artham evāsya mahā-purāṇāvirbhāva iti </w:t>
      </w:r>
      <w:r>
        <w:rPr>
          <w:rFonts w:eastAsia="MS Minchofalt"/>
          <w:color w:val="0000FF"/>
        </w:rPr>
        <w:t xml:space="preserve">bhavatānudita-prāyaṁ yaśo bhagavato’malam </w:t>
      </w:r>
      <w:r>
        <w:rPr>
          <w:rFonts w:eastAsia="MS Minchofalt"/>
        </w:rPr>
        <w:t xml:space="preserve">[bhā.pu. 1.5.8] ity ādau </w:t>
      </w:r>
      <w:r>
        <w:rPr>
          <w:rFonts w:eastAsia="MS Minchofalt"/>
          <w:color w:val="0000FF"/>
        </w:rPr>
        <w:t xml:space="preserve">samādhinānusmara tad-viceṣṭitam </w:t>
      </w:r>
      <w:r>
        <w:rPr>
          <w:rFonts w:eastAsia="MS Minchofalt"/>
        </w:rPr>
        <w:t>[bhā.pu. 1.5.16] ity ādau ca varṇitam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sā ca līlā dvividhā—sṛṣṭy-ādi-rūpā līlāvatāra-vinoda-rūpā ca | tayor uttarā tu praśastatarety āśayenāha—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prādhānyato yān ṛṣa āmananti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līlāvatārān puruṣasya bhūmnaḥ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āpīyatāṁ karṇa-kaṣāya-śoṣān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anukramiṣye ta imān supeśān || </w:t>
      </w:r>
      <w:r>
        <w:rPr>
          <w:rFonts w:eastAsia="MS Minchofalt"/>
        </w:rPr>
        <w:t>[bhā.pu. 2.6.46]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yadyapi pūrvam </w:t>
      </w:r>
      <w:r>
        <w:rPr>
          <w:rFonts w:eastAsia="MS Minchofalt"/>
          <w:color w:val="0000FF"/>
        </w:rPr>
        <w:t xml:space="preserve">ādyo’vatāraḥ puruṣaḥ parasya </w:t>
      </w:r>
      <w:r>
        <w:rPr>
          <w:rFonts w:eastAsia="MS Minchofalt"/>
        </w:rPr>
        <w:t>[bhā.pu. 2.6.40] ity ādi-granthena puruṣaṁ kālādi-tac-chaktiṁ mana ādi-tat-kāryaṁ brahmādi-tad-guṇāvatārān dakṣādi-tat-tad-vibhūtīṁś coktavān asmi, tena ca sṛṣṭy-ādi-līlāḥ, tathāpi yān he ṛṣe puruṣasya bhūmno līlāvatārān prādhānyena āmananti tān eva imān mama hṛdayādhirūḍhān karṇakaṣāya-śoṣān tad-itara-śravaṇa-rāga-hantṝn kiṁ ca supeśām | parama-manoharān anukramiṣye | tad-anukrameṇa ā samyak pīyatām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</w:pPr>
      <w:r>
        <w:t>|| 2.6 || śrī-brahmā nāradena || 254||</w:t>
      </w:r>
    </w:p>
    <w:p w:rsidR="004A2C15" w:rsidRDefault="004A2C15"/>
    <w:p w:rsidR="004A2C15" w:rsidRDefault="004A2C15">
      <w:pPr>
        <w:jc w:val="center"/>
      </w:pPr>
      <w:r>
        <w:t>[255]</w:t>
      </w:r>
    </w:p>
    <w:p w:rsidR="004A2C15" w:rsidRDefault="004A2C15"/>
    <w:p w:rsidR="004A2C15" w:rsidRDefault="004A2C15">
      <w:r>
        <w:rPr>
          <w:color w:val="0000FF"/>
        </w:rPr>
        <w:t xml:space="preserve">evaṁ duravagamātma-tattva-nigamāya </w:t>
      </w:r>
      <w:r>
        <w:t xml:space="preserve">[bhā.pu. 10.87.17] ity ādau veda-stutāv api tac-chlāghā draṣṭavyā | ata eva prathame </w:t>
      </w:r>
      <w:r>
        <w:rPr>
          <w:color w:val="0000FF"/>
        </w:rPr>
        <w:t xml:space="preserve">bhāvayaty eṣaḥ </w:t>
      </w:r>
      <w:r>
        <w:t xml:space="preserve">[bhā.pu. 1.2.33] ity ādau, </w:t>
      </w:r>
      <w:r>
        <w:rPr>
          <w:color w:val="0000FF"/>
        </w:rPr>
        <w:t>līlāvatārānurata</w:t>
      </w:r>
      <w:r>
        <w:t xml:space="preserve"> [bhā.pu. 1.2.33] iti tad-viśeṣaṇaṁ dattam | tathā ca </w:t>
      </w:r>
      <w:r>
        <w:rPr>
          <w:color w:val="FF0000"/>
        </w:rPr>
        <w:t>śrī-bhagavad-gītāsu</w:t>
      </w:r>
      <w:r>
        <w:t>—</w:t>
      </w:r>
    </w:p>
    <w:p w:rsidR="004A2C15" w:rsidRDefault="004A2C15"/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janma karma ca me divyam evaṁ yo vetti tattvataḥ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tyaktvā dehaṁ punarjanma naiti mām eti so’rjuna || </w:t>
      </w:r>
      <w:r>
        <w:rPr>
          <w:szCs w:val="20"/>
        </w:rPr>
        <w:t>[gītā 4.9] iti |</w:t>
      </w:r>
    </w:p>
    <w:p w:rsidR="004A2C15" w:rsidRDefault="004A2C15"/>
    <w:p w:rsidR="004A2C15" w:rsidRDefault="004A2C15">
      <w:r>
        <w:t>eṣā khalu martya-śarīram api pārṣada-bhāvena jita-mṛtyakaṁ vidadhāti | yad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sādhu vīra tvayā pṛṣṭam avatāra-kathāṁ hareḥ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 tvaṁ pṛcchasi martyānāṁ mṛtyu-pāśa-viśātanīm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yayottānapadaḥ putro muninā gītayārbhakaḥ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mṛtyoḥ kṛtvaiva mūrdhny aṅghrim āruroha hareḥ padam || </w:t>
      </w:r>
      <w:r>
        <w:rPr>
          <w:rFonts w:eastAsia="MS Minchofalt"/>
        </w:rPr>
        <w:t>[bhā.pu. 3.14.5-6]</w:t>
      </w:r>
    </w:p>
    <w:p w:rsidR="004A2C15" w:rsidRDefault="004A2C15"/>
    <w:p w:rsidR="004A2C15" w:rsidRDefault="004A2C15">
      <w:r>
        <w:t>muninā śrī-nāradena | atas tena bhagavad-avatāra-kathāpi taṁ prati śrāvitāstīti gamyate | tena śarīreṇaiva mṛtyu-jayaḥ pārṣadatvaṁ coktam—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parītyābhyarcya dhiṣṇyāgryaṁ pārṣadāv abhivandya ca |</w:t>
      </w:r>
    </w:p>
    <w:p w:rsidR="004A2C15" w:rsidRDefault="004A2C15">
      <w:pPr>
        <w:ind w:left="720"/>
      </w:pPr>
      <w:r>
        <w:rPr>
          <w:rFonts w:eastAsia="MS Minchofalt"/>
          <w:color w:val="0000FF"/>
        </w:rPr>
        <w:t xml:space="preserve">iyeṣa tad adhiṣṭhātuṁ bibhrad rūpaṁ hiraṇmayam || </w:t>
      </w:r>
      <w:r>
        <w:rPr>
          <w:rFonts w:eastAsia="MS Minchofalt"/>
        </w:rPr>
        <w:t xml:space="preserve">[bhā.pu. 4.12.29] </w:t>
      </w:r>
      <w:r>
        <w:t>iti |</w:t>
      </w:r>
    </w:p>
    <w:p w:rsidR="004A2C15" w:rsidRDefault="004A2C15"/>
    <w:p w:rsidR="004A2C15" w:rsidRDefault="004A2C15">
      <w:pPr>
        <w:jc w:val="center"/>
      </w:pPr>
      <w:r>
        <w:t>|| 3.14 || śrī-maitreyaḥ || 255 ||</w:t>
      </w:r>
    </w:p>
    <w:p w:rsidR="004A2C15" w:rsidRDefault="004A2C15"/>
    <w:p w:rsidR="004A2C15" w:rsidRDefault="004A2C15">
      <w:pPr>
        <w:jc w:val="center"/>
      </w:pPr>
      <w:r>
        <w:t>[256]</w:t>
      </w:r>
    </w:p>
    <w:p w:rsidR="004A2C15" w:rsidRDefault="004A2C15"/>
    <w:p w:rsidR="004A2C15" w:rsidRDefault="004A2C15">
      <w:r>
        <w:t xml:space="preserve">tad evaṁ nāmādi-śravaṇam uktam </w:t>
      </w:r>
      <w:r>
        <w:rPr>
          <w:lang w:val="en-US"/>
        </w:rPr>
        <w:t xml:space="preserve">| </w:t>
      </w:r>
      <w:r>
        <w:t xml:space="preserve">atra </w:t>
      </w:r>
      <w:r w:rsidRPr="00634F95">
        <w:rPr>
          <w:b/>
          <w:bCs/>
        </w:rPr>
        <w:t xml:space="preserve">tat-parikara-śravaṇam </w:t>
      </w:r>
      <w:r>
        <w:t>api jñeyam—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śrutasya puṁsāṁ sucira-śramasya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nanv añjasā sūribhir īḍito’rthaḥ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tat-tad-guṇānuśravaṇaṁ mukunda-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pādāravindaṁ hṛdayeṣu yeṣām || </w:t>
      </w:r>
      <w:r>
        <w:rPr>
          <w:rFonts w:eastAsia="MS Minchofalt"/>
        </w:rPr>
        <w:t>[bhā.pu. 3.13.4] ity ādau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tatra yadyapy ekatareṇāpi vyutkrameṇāpi siddhir bhavaty eva tathāpi prathamaṁ nāmnaḥ śravaṇam antaḥkaraṇa-śuddhy-artham apekṣyam | śuddhe cāntaḥkaraṇe rūpa-śravaṇena tad-udaya-yogyatā bhavati | samyag-udite ca rūpe guṇānāṁ sphuraṇaṁ sampadyate | tatas teṣu nāma-rūpa-guṇeṣu tat-parikareṣu ca samyak sphuriteṣv eva līlānāṁ sphuraṇaṁ suṣṭhu bhavatīty abhipretya sādhana-kramo likhitaḥ | evaṁ kīrtana-smaraṇayor jñeyam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idaṁ ca śravaṇaṁ śrīman-mahan-mukharitaṁ cen mahā-māhātmyaṁ jāta-rucīnāṁ parama-sukhadaṁ ca | tac ca dvividhaṁ—mahad-āvirbhāvitaṁ mahat-kīrtyamānaṁ ceti | tatra </w:t>
      </w:r>
      <w:r>
        <w:rPr>
          <w:rFonts w:eastAsia="MS Minchofalt"/>
          <w:color w:val="FF0000"/>
        </w:rPr>
        <w:t xml:space="preserve">śrī-bhāgavatam </w:t>
      </w:r>
      <w:r>
        <w:rPr>
          <w:rFonts w:eastAsia="MS Minchofalt"/>
        </w:rPr>
        <w:t>upalakṣya pūrvaṁ yathā—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idaṁ bhāgavataṁ nāma purāṇaṁ brahma-sammitam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uttama-śloka-caritaṁ cakāra bhagavān ṛṣiḥ || </w:t>
      </w:r>
      <w:r>
        <w:rPr>
          <w:rFonts w:eastAsia="MS Minchofalt"/>
        </w:rPr>
        <w:t>[bhā.pu. 1.3.40]</w:t>
      </w:r>
    </w:p>
    <w:p w:rsidR="004A2C15" w:rsidRDefault="004A2C15"/>
    <w:p w:rsidR="004A2C15" w:rsidRDefault="004A2C15">
      <w:r>
        <w:t>atra tan-māhātmya-sūcanārtham eva tat-kartṛkatva-vacanam |</w:t>
      </w:r>
    </w:p>
    <w:p w:rsidR="004A2C15" w:rsidRDefault="004A2C15"/>
    <w:p w:rsidR="004A2C15" w:rsidRDefault="004A2C15">
      <w:pPr>
        <w:jc w:val="center"/>
      </w:pPr>
      <w:r>
        <w:t>|| 1.3 || śrī-sūtaḥ || 256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[257]</w:t>
      </w:r>
    </w:p>
    <w:p w:rsidR="004A2C15" w:rsidRDefault="004A2C15">
      <w:pPr>
        <w:jc w:val="center"/>
      </w:pPr>
    </w:p>
    <w:p w:rsidR="004A2C15" w:rsidRDefault="004A2C15">
      <w:r>
        <w:t xml:space="preserve">yathā vā </w:t>
      </w:r>
      <w:r>
        <w:rPr>
          <w:color w:val="0000FF"/>
        </w:rPr>
        <w:t xml:space="preserve">nigama-kalpa-taror galitaṁ phalaṁ śuka-mukhād amṛta-drava-saṁyutam </w:t>
      </w:r>
      <w:r>
        <w:t>[bhā.pu. 1.1.3] ity ādau | atra śrī-śuka-mukhād amṛta-drava-saṁyutatvena parama-sukhadatvam uktam | etad-upalakṣaṇatvena śrī-līlā-śukādy-āvirbhāvita-</w:t>
      </w:r>
      <w:r>
        <w:rPr>
          <w:color w:val="FF0000"/>
        </w:rPr>
        <w:t>karṇāmṛtā</w:t>
      </w:r>
      <w:r>
        <w:t>di-granthā api kroḍīkartavyāḥ | atha mahat-kīrtyamānaṁ yathā—</w:t>
      </w:r>
    </w:p>
    <w:p w:rsidR="004A2C15" w:rsidRDefault="004A2C15">
      <w:pPr>
        <w:jc w:val="center"/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 uttamaśloka mahan-mukha-cyuto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bhavat-padāmbhoja-sudhā</w:t>
      </w:r>
      <w:r>
        <w:rPr>
          <w:rFonts w:eastAsia="MS Minchofalt"/>
          <w:b/>
          <w:bCs/>
          <w:color w:val="800080"/>
          <w:sz w:val="28"/>
          <w:lang w:val="en-US"/>
        </w:rPr>
        <w:t>-</w:t>
      </w:r>
      <w:r>
        <w:rPr>
          <w:rFonts w:eastAsia="MS Minchofalt"/>
          <w:b/>
          <w:bCs/>
          <w:color w:val="800080"/>
          <w:sz w:val="28"/>
        </w:rPr>
        <w:t>kaṇānilaḥ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smṛtiṁ punar vismṛta-tattva-vartmanāṁ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kuyogināṁ no vitaraty alaṁ varaiḥ || </w:t>
      </w:r>
      <w:r>
        <w:rPr>
          <w:rFonts w:eastAsia="MS Minchofalt"/>
        </w:rPr>
        <w:t>[bhā.pu. 4.20.25]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0000FF"/>
        </w:rPr>
        <w:t xml:space="preserve">na kāmaye nātha tad api </w:t>
      </w:r>
      <w:r>
        <w:rPr>
          <w:rFonts w:eastAsia="MS Minchofalt"/>
        </w:rPr>
        <w:t>[bhā.pu. 4.20.21] ity ādi pūrvoktānusārāt sva-sukhātiśayena kaivalya-sukha-tiraskārī mahatāṁ mukhād vigalito bhavat-pādāmbhoja-mādhurya-leśasyāpi sambandhī śabdātmako’nilo | vismṛta-parama-tattvātmaka-tvadīya-jñānānām asmākaṁ tvadīyāṁ smṛtim api yac ceti | tasmāt tathāvidhasya tasya parama-sādhya-sādhanātmakatvād alam anyair varair ity arthaḥ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4.20 || pṛthuḥ śrī-viṣṇum || 257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[258-259 ]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eva mahā-māhātmyaṁ mahā-sukha-pradatvaṁ coktam | tad etad ubhayam apy atrāha dvābhyām—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tasmin mahan-mukharitā madhubhic-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caritra-pīyūṣa-śeṣa-saritaḥ paritaḥ sravanti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tā ye pibanty avitṛṣo nṛpa gāḍha-karṇais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tān na spṛśanty aśana-tṛḍ-bhaya-śoka-mohāḥ || </w:t>
      </w:r>
      <w:r>
        <w:rPr>
          <w:rFonts w:eastAsia="MS Minchofalt"/>
        </w:rPr>
        <w:t>[bhā.pu. 4.29.40]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asmin sādhu-saṅge | mahadbhir mukharitāḥ kīrtitāḥ | śeṣaḥ sāraḥ | avitṛṣo’laṁ-buddhi-śūnyāḥ</w:t>
      </w:r>
      <w:r>
        <w:rPr>
          <w:rFonts w:ascii="Times New Roman" w:eastAsia="MS Minchofalt" w:hAnsi="Times New Roman"/>
          <w:lang w:val="en-US"/>
        </w:rPr>
        <w:t> </w:t>
      </w:r>
      <w:r>
        <w:rPr>
          <w:rFonts w:eastAsia="MS Minchofalt"/>
        </w:rPr>
        <w:t>| gāḍhatvaṁ sāvadhānatvam | aśanaṁ kṣut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etair upadruto nityaṁ jīva-lokaḥ svabhāvajaiḥ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na karoti harer nūnaṁ kathāmṛta-nidhau ratim || </w:t>
      </w:r>
      <w:r>
        <w:rPr>
          <w:rFonts w:eastAsia="MS Minchofalt"/>
        </w:rPr>
        <w:t>[bhā.pu. 4.29.41]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yair etair aśanādibhir upadrutaiḥ san kathāmṛta-nidhau ratiṁ na karoti tān etān mahat-kīrtyamānāni bhagavad-yaśāṁsi sva-māhātmyena dūrīkṛtya sva-sukham anubhāvayantīti padya-dvaya-yojanārthaḥ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3.29 || śrī-nāradaḥ prācīnabarhiṣam || 258-259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[260]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tatrāpi śravaṇe śrī-bhāgavata-śravaṇaṁ tu parama-śreṣṭham | tasya tādṛśa-prabhāvamaya-śabdātmakatvāt parama-rasamayatvāc ca | tatra pūrvasmād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śrīmad-bhāgavate mahā-muni-kṛte kiṁ vā parair īśvaraḥ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sadyo hṛdy avarudhyate’tra kṛtibhiḥ śuśrūṣubhis tat-kṣaṇāt || </w:t>
      </w:r>
      <w:r>
        <w:rPr>
          <w:rFonts w:eastAsia="MS Minchofalt"/>
        </w:rPr>
        <w:t>[bhā.pu.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1.1.2]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mahāmuniḥ sarva-mahan-mahanīya-caraṇa-paṅkajaḥ śrī-bhagavān | atra kiṁ vā parair ity ādinā śabda-svābhāvika-māhātmyaṁ darśitam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1.1 || śrī-vyāsaḥ || 260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[261]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uttarasmād 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sarva-vedānta-sāraṁ hi śrī-bhāgavatam iṣyate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tad-rasāmṛta-tṛptasya nānyatra syād ratiḥ kvacit || </w:t>
      </w:r>
      <w:r>
        <w:rPr>
          <w:rFonts w:eastAsia="MS Minchofalt"/>
        </w:rPr>
        <w:t>[bhā.pu. 12.13.12]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tad-rasa evāmṛtaṁ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tena tṛptasya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12.13 || śrī-sūtaḥ || 261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[262]</w:t>
      </w:r>
    </w:p>
    <w:p w:rsidR="004A2C15" w:rsidRDefault="004A2C15">
      <w:pPr>
        <w:jc w:val="center"/>
      </w:pPr>
    </w:p>
    <w:p w:rsidR="004A2C15" w:rsidRDefault="004A2C15">
      <w:r>
        <w:t>atraiva vivecanīyam—śrī-bhagavan-nāmādeḥ śravaṇaṁ tāvat paramaṁ śreyaḥ | tatrāpi mahad-āvirbhāvit</w:t>
      </w:r>
      <w:r>
        <w:rPr>
          <w:lang w:val="en-US"/>
        </w:rPr>
        <w:t>a-</w:t>
      </w:r>
      <w:r>
        <w:t>prabandhādeḥ | tatra mahat-kīrtyamānasya</w:t>
      </w:r>
      <w:r>
        <w:rPr>
          <w:lang w:val="en-US"/>
        </w:rPr>
        <w:t xml:space="preserve"> |</w:t>
      </w:r>
      <w:r>
        <w:t xml:space="preserve"> tato’pi śrī-bhāgavatasya | tatrāpi ca mahat-kīrtyamānasyeti | atra mūrtyābhimatayātmanaḥ itivat nijābhīsṭa-nāmādi-śravaṇaṁ tu muhur āvartayitavyam | tatrāpi sa</w:t>
      </w:r>
      <w:r>
        <w:rPr>
          <w:lang w:val="en-US"/>
        </w:rPr>
        <w:t>-</w:t>
      </w:r>
      <w:r>
        <w:t>vāsana-mahānubhava-mukhāt sarvasya śrī-kṛṣṇa-nāmādi-śravaṇaṁ tu parama-bhāgyād eva sampadyate</w:t>
      </w:r>
      <w:r>
        <w:rPr>
          <w:lang w:val="en-US"/>
        </w:rPr>
        <w:t>,</w:t>
      </w:r>
      <w:r>
        <w:t xml:space="preserve"> tasya pūrṇa-bhagavattvād iti | evaṁ kīrtanādiṣv apy anusandheyam | tatra yat svayaṁ samprati kīrtyate</w:t>
      </w:r>
      <w:r>
        <w:rPr>
          <w:lang w:val="en-US"/>
        </w:rPr>
        <w:t>,</w:t>
      </w:r>
      <w:r>
        <w:t xml:space="preserve"> tad api śrī-śukadevādi</w:t>
      </w:r>
      <w:r>
        <w:rPr>
          <w:lang w:val="en-US"/>
        </w:rPr>
        <w:t>-</w:t>
      </w:r>
      <w:r>
        <w:t>mahat</w:t>
      </w:r>
      <w:r>
        <w:rPr>
          <w:lang w:val="en-US"/>
        </w:rPr>
        <w:t>-</w:t>
      </w:r>
      <w:r>
        <w:t xml:space="preserve">kīrtita-caratvenānusandhāya kīrtanīyam iti | </w:t>
      </w:r>
    </w:p>
    <w:p w:rsidR="004A2C15" w:rsidRDefault="004A2C15"/>
    <w:p w:rsidR="004A2C15" w:rsidRPr="008A23E0" w:rsidRDefault="004A2C15">
      <w:pPr>
        <w:rPr>
          <w:lang w:val="en-US"/>
        </w:rPr>
      </w:pPr>
      <w:r>
        <w:t>tad eva śravaṇaṁ darśitam | asya ca kīrtanāditaḥ pūrvatvaṁ</w:t>
      </w:r>
      <w:r>
        <w:rPr>
          <w:lang w:val="en-US"/>
        </w:rPr>
        <w:t>,</w:t>
      </w:r>
      <w:r>
        <w:t xml:space="preserve"> tad vinā tat-tad-ajñānāt | viśeṣataś ca yadi sākṣād eva mahat-kṛtasya śravaṇa-bhāgyaṁ na sampadyate</w:t>
      </w:r>
      <w:r>
        <w:rPr>
          <w:lang w:val="en-US"/>
        </w:rPr>
        <w:t>,</w:t>
      </w:r>
      <w:r>
        <w:t xml:space="preserve"> tadaivaṁ svayaṁ pṛthak-kīrtanīyam iti tat-prādhānyāt | ata evoktaṁ </w:t>
      </w:r>
      <w:r>
        <w:rPr>
          <w:color w:val="0000FF"/>
        </w:rPr>
        <w:t xml:space="preserve">tad-vāg-visargo janatāgha-viplavaḥ </w:t>
      </w:r>
      <w:r>
        <w:t>[bhā.pu. 1.5.11, 12.12.52] ity ādau | ṭīkā</w:t>
      </w:r>
      <w:r>
        <w:rPr>
          <w:lang w:val="en-US"/>
        </w:rPr>
        <w:t>-</w:t>
      </w:r>
      <w:r>
        <w:t>kṛdbhiḥ</w:t>
      </w:r>
      <w:r>
        <w:rPr>
          <w:lang w:val="en-US"/>
        </w:rPr>
        <w:t>—</w:t>
      </w:r>
      <w:r>
        <w:rPr>
          <w:color w:val="008000"/>
        </w:rPr>
        <w:t xml:space="preserve">yad yāni nāmāni vaktari sati śṛṇvanti śrotari sati gṛṇanti </w:t>
      </w:r>
      <w:r>
        <w:rPr>
          <w:color w:val="008000"/>
          <w:lang w:val="en-US"/>
        </w:rPr>
        <w:t xml:space="preserve">| </w:t>
      </w:r>
      <w:r>
        <w:rPr>
          <w:color w:val="008000"/>
        </w:rPr>
        <w:t xml:space="preserve">anyadā tu svayam eva gāyanti </w:t>
      </w:r>
      <w:r>
        <w:t>iti |</w:t>
      </w:r>
    </w:p>
    <w:p w:rsidR="004A2C15" w:rsidRDefault="004A2C15"/>
    <w:p w:rsidR="004A2C15" w:rsidRDefault="004A2C15">
      <w:r>
        <w:t xml:space="preserve">athātaḥ </w:t>
      </w:r>
      <w:r w:rsidRPr="008A23E0">
        <w:rPr>
          <w:b/>
          <w:bCs/>
        </w:rPr>
        <w:t xml:space="preserve">kīrtanam </w:t>
      </w:r>
      <w:r>
        <w:t>| tatra pūrvavan nāmādi</w:t>
      </w:r>
      <w:r>
        <w:rPr>
          <w:lang w:val="en-US"/>
        </w:rPr>
        <w:t>-</w:t>
      </w:r>
      <w:r>
        <w:t>kramo jñeyaḥ | nāmno yathā—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sarveṣām apy aghavatām idam eva suniṣkṛtam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nāma-vyāharaṇaṁ viṣṇor yatas tad-viṣayā matiḥ || </w:t>
      </w:r>
      <w:r>
        <w:rPr>
          <w:rFonts w:eastAsia="MS Minchofalt"/>
        </w:rPr>
        <w:t>[bhā.pu. 6.2.10]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t>ṭīkā ca—</w:t>
      </w:r>
      <w:r>
        <w:rPr>
          <w:color w:val="008000"/>
        </w:rPr>
        <w:t xml:space="preserve">suniṣkṛtaṁ śreṣṭhaṁ prāyaścittam idam eva | tatra hetuḥ—yato nāma-vyāharaṇāt tad-viṣayā nāmoccāraka-puruṣa-viṣayā madīyo’yaṁ mayā sarvato rakṣaṇīya iti viṣṇor matir bhavati </w:t>
      </w:r>
      <w:r>
        <w:t xml:space="preserve">ity eṣā | </w:t>
      </w:r>
    </w:p>
    <w:p w:rsidR="004A2C15" w:rsidRDefault="004A2C15"/>
    <w:p w:rsidR="004A2C15" w:rsidRDefault="004A2C15">
      <w:r>
        <w:t xml:space="preserve">ataḥ svābhāvika-tadīyāveśa-hetutvena tadīya-svarūpa-bhūtatvāt parama-bhāgavatānāṁ tad-eka-deśa-śravaṇam api prītikaram | yathā </w:t>
      </w:r>
      <w:r>
        <w:rPr>
          <w:color w:val="FF0000"/>
        </w:rPr>
        <w:t>pādmottara-khaṇḍe</w:t>
      </w:r>
      <w:r>
        <w:t xml:space="preserve"> śrī-rāmāṣṭottara-śata-nāma-stotre śrī-śiva-vākyam—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rakārādīni nāmāni śṛṇvato devi jāyate |</w:t>
      </w:r>
    </w:p>
    <w:p w:rsidR="004A2C15" w:rsidRDefault="004A2C15">
      <w:pPr>
        <w:ind w:left="720"/>
      </w:pPr>
      <w:r>
        <w:rPr>
          <w:color w:val="0000FF"/>
        </w:rPr>
        <w:t xml:space="preserve">prītir me manaso nityaṁ rāma-nāma-viśaṅkayā || </w:t>
      </w:r>
      <w:r>
        <w:t>[pa.pu. 6.254.21*] iti |</w:t>
      </w:r>
    </w:p>
    <w:p w:rsidR="004A2C15" w:rsidRDefault="004A2C15"/>
    <w:p w:rsidR="004A2C15" w:rsidRDefault="004A2C15">
      <w:r>
        <w:t>tad evaṁ sati pāpa-kṣaya-mātra-phalaṁ kiya</w:t>
      </w:r>
      <w:r>
        <w:rPr>
          <w:lang w:val="en-US"/>
        </w:rPr>
        <w:t>t ?</w:t>
      </w:r>
      <w:r>
        <w:t xml:space="preserve"> iti bhāvaḥ |</w:t>
      </w:r>
    </w:p>
    <w:p w:rsidR="004A2C15" w:rsidRDefault="004A2C15"/>
    <w:p w:rsidR="004A2C15" w:rsidRDefault="004A2C15">
      <w:pPr>
        <w:jc w:val="center"/>
      </w:pPr>
      <w:r>
        <w:t>|| 6.2 || śrī-viṣṇudūtā yama-dūtān || 262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[263]</w:t>
      </w:r>
    </w:p>
    <w:p w:rsidR="004A2C15" w:rsidRDefault="004A2C15"/>
    <w:p w:rsidR="004A2C15" w:rsidRDefault="004A2C15">
      <w:r>
        <w:t>phalaṁ tv idam eva, yad āha—</w:t>
      </w:r>
    </w:p>
    <w:p w:rsidR="004A2C15" w:rsidRDefault="004A2C15">
      <w:pPr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evaṁ-vrataḥ sva-priya-nāma-kīrtyā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jātānurāgo druta-citta uccaiḥ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hasaty atho roditi rauti gāyaty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unmāda-van nṛtyati loka-bāhyaḥ || </w:t>
      </w:r>
      <w:r>
        <w:rPr>
          <w:rFonts w:eastAsia="MS Minchofalt"/>
        </w:rPr>
        <w:t>[bhā.pu. 11.2.40]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evaṁ </w:t>
      </w:r>
      <w:r>
        <w:rPr>
          <w:rFonts w:eastAsia="MS Minchofalt"/>
          <w:color w:val="0000FF"/>
        </w:rPr>
        <w:t xml:space="preserve">śṛṇvan subhadrāṇi rathāṅgapāṇeḥ </w:t>
      </w:r>
      <w:r>
        <w:rPr>
          <w:rFonts w:eastAsia="MS Minchofalt"/>
        </w:rPr>
        <w:t xml:space="preserve">[bhā.pu. 11.2.38] ity-ādy-ukta-prakāraṁ vrataṁ vṛttaṁ yasya tathābhūto’pi sva-priyāṇi svābhīṣṭāni yāni nāmāni teṣāṁ kīrtanena jātānurāgas tata eva citta-dravād druta-cittaḥ | tatrocita-bhāva-vaicitrībhir hasatīty ādi | atra tṛtīyāśrutyā nāma-kīrtanasyaiva sādhakatvamatvaṁ labdham | tad evaṁ vrata ity atrāpi śabdo’py adhyāhṛtaḥ | ata eva </w:t>
      </w:r>
      <w:r>
        <w:rPr>
          <w:rFonts w:eastAsia="MS Minchofalt"/>
          <w:color w:val="0000FF"/>
        </w:rPr>
        <w:t xml:space="preserve">bhaktiḥ pareśānubhavo viraktiḥ </w:t>
      </w:r>
      <w:r>
        <w:rPr>
          <w:rFonts w:eastAsia="MS Minchofalt"/>
        </w:rPr>
        <w:t>[bhā.pu. 11.2.40] ity ādy-uttara-padye ṭīkā-cūrṇikā—</w:t>
      </w:r>
      <w:r>
        <w:rPr>
          <w:rFonts w:eastAsia="MS Minchofalt"/>
          <w:color w:val="008000"/>
        </w:rPr>
        <w:t xml:space="preserve">nanv iyam ārūḍha-yoginām api bahu-janmabhir durlabhā gatiḥ kathaṁ nāma-kīrtana-mātreṇaikāsmin janmani bhaved ity āśaṅkya sa-dṛṣṭāntam āha bhaktir iti </w:t>
      </w:r>
      <w:r>
        <w:rPr>
          <w:rFonts w:eastAsia="MS Minchofalt"/>
        </w:rPr>
        <w:t>ity eṣā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ittham utthāpitaṁ ca </w:t>
      </w:r>
      <w:r>
        <w:rPr>
          <w:rFonts w:eastAsia="MS Minchofalt"/>
          <w:color w:val="FF0000"/>
        </w:rPr>
        <w:t>śrī-bhagavan-nāma-kaumudyāṁ sahasra-nāma-bhāṣye ca purāṇāntara-vacanam—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naktaṁ divā ca gata-bhīr jita-nidra eko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nirviṇṇa īkṣita-patho mita-bhuk praśāntaḥ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yady acyute bhagavati sa mano na sajjen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nāmāni tad-rati-karāṇi paṭhed vilajjaḥ || </w:t>
      </w:r>
      <w:r>
        <w:rPr>
          <w:rFonts w:eastAsia="MS Minchofalt"/>
        </w:rPr>
        <w:t>iti |</w:t>
      </w:r>
    </w:p>
    <w:p w:rsidR="004A2C15" w:rsidRDefault="004A2C15"/>
    <w:p w:rsidR="004A2C15" w:rsidRDefault="004A2C15">
      <w:r>
        <w:t xml:space="preserve">atra gata-bhītyādayo guṇā nāmaika-tatparatā-sampādanārthā na tu kīrtanāṅga-bhūtā | bhakti-mātrasya nirapekṣatvaṁ tasya tu sutarāṁ tādṛśatvam iti | yathā </w:t>
      </w:r>
      <w:r>
        <w:rPr>
          <w:color w:val="FF0000"/>
        </w:rPr>
        <w:t>viṣṇudharma</w:t>
      </w:r>
      <w:r>
        <w:t>-sarva-pātakātipātaka-mahāpātaka-kāri-dvitīya-kṣatra-bandhūpākhyāne brāhmaṇa uvāca—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yady etad akhilaṁ kartuṁ na śaknoṣi bravīmi te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svalpam ananyan mayoktaṁ bho kariṣyati bhavān yadi ||</w:t>
      </w:r>
    </w:p>
    <w:p w:rsidR="004A2C15" w:rsidRDefault="004A2C15">
      <w:pPr>
        <w:rPr>
          <w:color w:val="0000FF"/>
        </w:rPr>
      </w:pPr>
    </w:p>
    <w:p w:rsidR="004A2C15" w:rsidRDefault="004A2C15">
      <w:r>
        <w:t>kṣatra-bandhur uvāca—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aśakyam uktaṁ bhavatā cañcalatvād dhi cetasaḥ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vāk-śarīra-viniṣpādyaṁ yac chakyaṁ tad udīraya ||</w:t>
      </w:r>
    </w:p>
    <w:p w:rsidR="004A2C15" w:rsidRDefault="004A2C15">
      <w:pPr>
        <w:rPr>
          <w:color w:val="0000FF"/>
        </w:rPr>
      </w:pPr>
    </w:p>
    <w:p w:rsidR="004A2C15" w:rsidRDefault="004A2C15">
      <w:r>
        <w:t>brāhmaṇa uvāca—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uttiṣṭhatā prasvapatā prasthitena gamiṣyatā |</w:t>
      </w:r>
    </w:p>
    <w:p w:rsidR="004A2C15" w:rsidRDefault="004A2C15">
      <w:pPr>
        <w:ind w:left="720"/>
      </w:pPr>
      <w:r>
        <w:rPr>
          <w:color w:val="0000FF"/>
        </w:rPr>
        <w:t xml:space="preserve">govindeti sadā vācyaṁ kṣut-tṛṭ-praskhalitādiṣu || </w:t>
      </w:r>
      <w:r>
        <w:t>iti |</w:t>
      </w:r>
    </w:p>
    <w:p w:rsidR="004A2C15" w:rsidRDefault="004A2C15"/>
    <w:p w:rsidR="004A2C15" w:rsidRDefault="004A2C15">
      <w:pPr>
        <w:jc w:val="center"/>
      </w:pPr>
      <w:r>
        <w:t>|| 11.3 || śrī-kavir videham || 263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[264]</w:t>
      </w:r>
    </w:p>
    <w:p w:rsidR="004A2C15" w:rsidRDefault="004A2C15"/>
    <w:p w:rsidR="004A2C15" w:rsidRDefault="004A2C15">
      <w:r>
        <w:t>anyatra ca—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niṣkṛtair uditair brahma-vādibhis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tathā viśuddhyaty aghavān vratādibhiḥ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yathā harer nāma-padair udāhṛtais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tad uttamaśloka-guṇopalambhakam || </w:t>
      </w:r>
      <w:r>
        <w:rPr>
          <w:rFonts w:eastAsia="MS Minchofalt"/>
        </w:rPr>
        <w:t>[bhā.pu. 6.2.11]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[265]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ata eva prathama-skandhānta-sthitānāṁ rājñaḥ śreyo-vividiṣā-vākyānām anantaraṁ dvitīya-skandhārambhe sarvottamam uttaraṁ vaktum—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idaṁ bhāgavataṁ nāma purāṇaṁ brahma-sammitam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adhītavān dvāparādau pitur dvaipāyanād aham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pariniṣṭhito’pi nairguṇya uttama-śloka-līlayā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gṛhīta-cetā rājarṣe ākhyānaṁ yad adhītavān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ahaṁ te’bhidhāsyāmi mahā-pauruṣiko bhavān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yasya śraddadhatām āśu syān mukunde matiḥ satī || </w:t>
      </w:r>
      <w:r>
        <w:rPr>
          <w:rFonts w:eastAsia="MS Minchofalt"/>
        </w:rPr>
        <w:t>[bhā.pu. 2.1.8-10]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iti śrī-bhāgavatasya parama-mahimānam uktvā tad-anantaraṁ śrī-bhāgavatam upakramamāṇa eva tasya nānāṅgavataḥ śrī-bhagavad-unmukhatayā tan-nāma-kīrtanam evopadiśati | tatrāpi sarveṣām eva parama-sādhanatvena parama-sādhyatvena copadiśati—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etan nirvidyamānānām icchatām akuto-bhayam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yogināṁ nṛpa nirṇītaṁ harer nāmānukīrtanam || </w:t>
      </w:r>
      <w:r>
        <w:rPr>
          <w:rFonts w:eastAsia="MS Minchofalt"/>
        </w:rPr>
        <w:t>[bhā.pu. 2.1.11]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sādhakānāṁ siddhānāṁ ca nātaḥ param anyac-chreyo’stīty āha etad iti | icchatāṁ kāmināṁ tat-tat-phala-sādhanam etad eva | nirvidyamānānāṁ mumukṣūṇāṁ mokṣa-sādhanam etad eva | yogināṁ jñānināṁ phalaṁ caitad eva nirṇītam | nātra pramāṇaṁ vaktavyam ity arthaḥ | </w:t>
      </w:r>
      <w:r>
        <w:rPr>
          <w:rFonts w:eastAsia="MS Minchofalt"/>
        </w:rPr>
        <w:t>ity eṣā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 w:rsidRPr="008A23E0">
        <w:rPr>
          <w:rFonts w:eastAsia="MS Minchofalt" w:cs="Balaram"/>
        </w:rPr>
        <w:t>nāma-kīrtanaṁ cedam uccair eva praśastam—</w:t>
      </w:r>
      <w:r>
        <w:rPr>
          <w:rFonts w:eastAsia="MS Minchofalt"/>
          <w:color w:val="0000FF"/>
        </w:rPr>
        <w:t xml:space="preserve">nāmāny anantasya hata-trapaḥ paṭhan </w:t>
      </w:r>
      <w:r>
        <w:rPr>
          <w:rFonts w:eastAsia="MS Minchofalt"/>
        </w:rPr>
        <w:t>[bhā.pu.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1.6.27] ity ādau |</w:t>
      </w:r>
    </w:p>
    <w:p w:rsidR="004A2C15" w:rsidRDefault="004A2C15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color w:val="FF0000"/>
        </w:rPr>
        <w:t xml:space="preserve">pādmoktā </w:t>
      </w:r>
      <w:r w:rsidRPr="008A23E0">
        <w:rPr>
          <w:rFonts w:eastAsia="MS Minchofalt" w:cs="Balaram"/>
        </w:rPr>
        <w:t>daśāpy aparādhāḥ parityājyāḥ |</w:t>
      </w:r>
      <w:r>
        <w:rPr>
          <w:rFonts w:eastAsia="MS Minchofalt"/>
        </w:rPr>
        <w:t xml:space="preserve"> yathā sanat-kumāra-vākyam—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sarvāparādha-kṛd api mucyate hari-saṁśrayāt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harer apy aparādhān yaḥ kuryād dvipada-pāṁsavaḥ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nāmāśrayaḥ kadācit syāt taraty eva sa nāmataḥ |</w:t>
      </w:r>
    </w:p>
    <w:p w:rsidR="004A2C15" w:rsidRDefault="004A2C15">
      <w:pPr>
        <w:ind w:left="720"/>
      </w:pPr>
      <w:r>
        <w:rPr>
          <w:color w:val="0000FF"/>
        </w:rPr>
        <w:t>nāmno’pi sarva-suhṛdo hy aparādhāt pataty adhaḥ ||</w:t>
      </w:r>
      <w:r>
        <w:t xml:space="preserve"> iti |</w:t>
      </w:r>
    </w:p>
    <w:p w:rsidR="004A2C15" w:rsidRDefault="004A2C15">
      <w:pPr>
        <w:pStyle w:val="Header"/>
        <w:tabs>
          <w:tab w:val="clear" w:pos="4153"/>
          <w:tab w:val="clear" w:pos="8306"/>
        </w:tabs>
        <w:rPr>
          <w:rFonts w:ascii="Balaram" w:hAnsi="Balaram"/>
        </w:rPr>
      </w:pPr>
    </w:p>
    <w:p w:rsidR="004A2C15" w:rsidRDefault="004A2C15">
      <w:r>
        <w:rPr>
          <w:b/>
          <w:bCs/>
        </w:rPr>
        <w:t xml:space="preserve">aparādhāś </w:t>
      </w:r>
      <w:r>
        <w:t>caite—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satāṁ nindā nāmnaḥ paramam aparādhaṁ vitanute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yataḥ khyātiṁ yātaṁ katham u sahate tad</w:t>
      </w:r>
      <w:r>
        <w:rPr>
          <w:color w:val="0000FF"/>
        </w:rPr>
        <w:noBreakHyphen/>
        <w:t>vigarhām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śivasya śrī</w:t>
      </w:r>
      <w:r>
        <w:rPr>
          <w:color w:val="0000FF"/>
        </w:rPr>
        <w:noBreakHyphen/>
        <w:t>viṣṇor ya iha guṇa</w:t>
      </w:r>
      <w:r>
        <w:rPr>
          <w:color w:val="0000FF"/>
        </w:rPr>
        <w:noBreakHyphen/>
        <w:t>nāmādi</w:t>
      </w:r>
      <w:r>
        <w:rPr>
          <w:color w:val="0000FF"/>
        </w:rPr>
        <w:noBreakHyphen/>
        <w:t>sakalaṁ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dhiyā bhinnaṁ paśyet sa khalu hari</w:t>
      </w:r>
      <w:r>
        <w:rPr>
          <w:color w:val="0000FF"/>
        </w:rPr>
        <w:noBreakHyphen/>
        <w:t>nāmāhita</w:t>
      </w:r>
      <w:r>
        <w:rPr>
          <w:color w:val="0000FF"/>
        </w:rPr>
        <w:noBreakHyphen/>
        <w:t>karaḥ ||</w:t>
      </w:r>
    </w:p>
    <w:p w:rsidR="004A2C15" w:rsidRDefault="004A2C15">
      <w:pPr>
        <w:ind w:left="720"/>
        <w:rPr>
          <w:color w:val="0000FF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guror avajñā śruti</w:t>
      </w:r>
      <w:r>
        <w:rPr>
          <w:color w:val="0000FF"/>
        </w:rPr>
        <w:noBreakHyphen/>
        <w:t>śāstra</w:t>
      </w:r>
      <w:r>
        <w:rPr>
          <w:color w:val="0000FF"/>
        </w:rPr>
        <w:noBreakHyphen/>
        <w:t xml:space="preserve">nindanam 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tathārtha</w:t>
      </w:r>
      <w:r>
        <w:rPr>
          <w:color w:val="0000FF"/>
        </w:rPr>
        <w:noBreakHyphen/>
        <w:t>vādo hari</w:t>
      </w:r>
      <w:r>
        <w:rPr>
          <w:color w:val="0000FF"/>
        </w:rPr>
        <w:noBreakHyphen/>
        <w:t>nāmni kalpanam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nāmno balād yasya hi pāpa</w:t>
      </w:r>
      <w:r>
        <w:rPr>
          <w:color w:val="0000FF"/>
        </w:rPr>
        <w:noBreakHyphen/>
        <w:t>buddhir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na vidyate tasya yamair hi śuddhiḥ ||</w:t>
      </w:r>
    </w:p>
    <w:p w:rsidR="004A2C15" w:rsidRDefault="004A2C15">
      <w:pPr>
        <w:rPr>
          <w:color w:val="0000FF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dharma</w:t>
      </w:r>
      <w:r>
        <w:rPr>
          <w:color w:val="0000FF"/>
        </w:rPr>
        <w:noBreakHyphen/>
        <w:t>vrata</w:t>
      </w:r>
      <w:r>
        <w:rPr>
          <w:color w:val="0000FF"/>
        </w:rPr>
        <w:noBreakHyphen/>
        <w:t>tyāga</w:t>
      </w:r>
      <w:r>
        <w:rPr>
          <w:color w:val="0000FF"/>
        </w:rPr>
        <w:noBreakHyphen/>
        <w:t>hutādi</w:t>
      </w:r>
      <w:r>
        <w:rPr>
          <w:color w:val="0000FF"/>
        </w:rPr>
        <w:noBreakHyphen/>
        <w:t>sarva</w:t>
      </w:r>
      <w:r>
        <w:rPr>
          <w:color w:val="0000FF"/>
        </w:rPr>
        <w:noBreakHyphen/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śubha</w:t>
      </w:r>
      <w:r>
        <w:rPr>
          <w:color w:val="0000FF"/>
        </w:rPr>
        <w:noBreakHyphen/>
        <w:t>kriyā</w:t>
      </w:r>
      <w:r>
        <w:rPr>
          <w:color w:val="0000FF"/>
        </w:rPr>
        <w:noBreakHyphen/>
        <w:t>sāmyam api pramādaḥ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aśraddadhāne vimukhe’py aśṛṇvati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yaś copadeśaḥ śiva</w:t>
      </w:r>
      <w:r>
        <w:rPr>
          <w:color w:val="0000FF"/>
        </w:rPr>
        <w:noBreakHyphen/>
        <w:t>nāmāparādhaḥ ||</w:t>
      </w:r>
    </w:p>
    <w:p w:rsidR="004A2C15" w:rsidRDefault="004A2C15">
      <w:pPr>
        <w:ind w:left="720"/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śrutvāpi nāma</w:t>
      </w:r>
      <w:r>
        <w:rPr>
          <w:color w:val="0000FF"/>
        </w:rPr>
        <w:noBreakHyphen/>
        <w:t xml:space="preserve">māhātmye 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yaḥ prīti</w:t>
      </w:r>
      <w:r>
        <w:rPr>
          <w:color w:val="0000FF"/>
        </w:rPr>
        <w:noBreakHyphen/>
        <w:t>rahito’dhamaḥ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ahaṁ</w:t>
      </w:r>
      <w:r>
        <w:rPr>
          <w:color w:val="0000FF"/>
        </w:rPr>
        <w:noBreakHyphen/>
        <w:t>mamādi</w:t>
      </w:r>
      <w:r>
        <w:rPr>
          <w:color w:val="0000FF"/>
        </w:rPr>
        <w:noBreakHyphen/>
        <w:t xml:space="preserve">paramo </w:t>
      </w:r>
    </w:p>
    <w:p w:rsidR="004A2C15" w:rsidRDefault="004A2C15">
      <w:pPr>
        <w:ind w:left="720"/>
      </w:pPr>
      <w:r>
        <w:rPr>
          <w:color w:val="0000FF"/>
        </w:rPr>
        <w:t>nāmni so’py aparādha</w:t>
      </w:r>
      <w:r>
        <w:rPr>
          <w:color w:val="0000FF"/>
        </w:rPr>
        <w:noBreakHyphen/>
        <w:t xml:space="preserve">kṛt || </w:t>
      </w:r>
      <w:r>
        <w:t>iti |</w:t>
      </w:r>
    </w:p>
    <w:p w:rsidR="004A2C15" w:rsidRDefault="004A2C15"/>
    <w:p w:rsidR="004A2C15" w:rsidRDefault="004A2C15">
      <w:r>
        <w:t xml:space="preserve">atra </w:t>
      </w:r>
      <w:r>
        <w:rPr>
          <w:color w:val="0000FF"/>
        </w:rPr>
        <w:t xml:space="preserve">sarvāparādha-kṛd api </w:t>
      </w:r>
      <w:r>
        <w:t>ity</w:t>
      </w:r>
      <w:r>
        <w:rPr>
          <w:lang w:val="en-US"/>
        </w:rPr>
        <w:t xml:space="preserve"> </w:t>
      </w:r>
      <w:r>
        <w:t xml:space="preserve">ādau </w:t>
      </w:r>
      <w:r>
        <w:rPr>
          <w:color w:val="FF0000"/>
        </w:rPr>
        <w:t>śrī-viṣṇu-yāmala</w:t>
      </w:r>
      <w:r>
        <w:t>-vākyam apy anusandheyam—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mama nāmāni loke’smin śraddhayā yas tu kīrtayet |</w:t>
      </w:r>
    </w:p>
    <w:p w:rsidR="004A2C15" w:rsidRDefault="004A2C15">
      <w:pPr>
        <w:ind w:left="720"/>
      </w:pPr>
      <w:r>
        <w:rPr>
          <w:color w:val="0000FF"/>
        </w:rPr>
        <w:t xml:space="preserve">tasyāparādha-koṭīs tu kṣamāmy eva na saṁśayaḥ || </w:t>
      </w:r>
      <w:r>
        <w:t>iti |</w:t>
      </w:r>
    </w:p>
    <w:p w:rsidR="004A2C15" w:rsidRDefault="004A2C15"/>
    <w:p w:rsidR="004A2C15" w:rsidRDefault="004A2C15">
      <w:r>
        <w:rPr>
          <w:b/>
          <w:bCs/>
        </w:rPr>
        <w:t xml:space="preserve">satāṁ nindā </w:t>
      </w:r>
      <w:r>
        <w:t xml:space="preserve">ity anena hiṁsādīnāṁ vacanāgocaratvaṁ darśitam | nindādayas tu yathā </w:t>
      </w:r>
      <w:r>
        <w:rPr>
          <w:color w:val="FF0000"/>
        </w:rPr>
        <w:t xml:space="preserve">skānde </w:t>
      </w:r>
      <w:r>
        <w:t>śrī-mārkaṇḍeya-bhagīratha-saṁvāde—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nindāṁ kurvanti ye mūḍhā vaiṣṇavānāṁ mahātmanām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patanti pitṛbhiḥ sārdhaṁ mahāraurava-saṁjñite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hanti nindanti vai dveṣṭi vaiṣṇavān nābhinandati |</w:t>
      </w:r>
    </w:p>
    <w:p w:rsidR="004A2C15" w:rsidRDefault="004A2C15">
      <w:pPr>
        <w:ind w:left="720"/>
      </w:pPr>
      <w:r>
        <w:rPr>
          <w:color w:val="0000FF"/>
        </w:rPr>
        <w:t>krudhyate yāti no harṣaṁ darśane patanāni ṣaṭ ||</w:t>
      </w:r>
      <w:r>
        <w:t xml:space="preserve"> iti |</w:t>
      </w:r>
    </w:p>
    <w:p w:rsidR="004A2C15" w:rsidRDefault="004A2C15">
      <w:pPr>
        <w:pStyle w:val="Header"/>
        <w:tabs>
          <w:tab w:val="clear" w:pos="4153"/>
          <w:tab w:val="clear" w:pos="8306"/>
        </w:tabs>
        <w:rPr>
          <w:rFonts w:ascii="Balaram" w:hAnsi="Balaram"/>
        </w:rPr>
      </w:pPr>
    </w:p>
    <w:p w:rsidR="004A2C15" w:rsidRDefault="004A2C15">
      <w:r>
        <w:rPr>
          <w:b/>
          <w:bCs/>
        </w:rPr>
        <w:t xml:space="preserve">tan-nindā-śravaṇe’pi doṣa </w:t>
      </w:r>
      <w:r>
        <w:t>uktaḥ—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nindāṁ bhagavataḥ śṛṇvan tat-parasya janasya vā |</w:t>
      </w:r>
    </w:p>
    <w:p w:rsidR="004A2C15" w:rsidRDefault="004A2C15">
      <w:pPr>
        <w:ind w:left="720"/>
      </w:pPr>
      <w:r>
        <w:rPr>
          <w:color w:val="0000FF"/>
        </w:rPr>
        <w:t>tato nāpaiti yaḥ so’pi yāty adhaḥ sukṛtāc cyutaḥ ||</w:t>
      </w:r>
      <w:r>
        <w:rPr>
          <w:b/>
          <w:bCs/>
          <w:color w:val="800080"/>
          <w:sz w:val="28"/>
        </w:rPr>
        <w:t xml:space="preserve"> </w:t>
      </w:r>
      <w:r>
        <w:t>[bhā.pu. 10.76.26] iti |</w:t>
      </w:r>
    </w:p>
    <w:p w:rsidR="004A2C15" w:rsidRDefault="004A2C15"/>
    <w:p w:rsidR="004A2C15" w:rsidRDefault="004A2C15">
      <w:r>
        <w:t>tato’pagamaś cāsamarthasyaiva | samarthena tu nindaka-jihvā chettavyā | tatrāpy asamarthana-svaprāṇa-parityāgo’pi kartavyaḥ | yathoktaṁ devyā—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karṇau pidhāya nirayād yad akalpa īśe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dharmāvitary asṛṇibhir nṛbhir asyamāne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chindyāt prasahya ruśatīm asatīṁ prabhuś cej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jihvām asūn api tato visṛjet sa dharmaḥ || </w:t>
      </w:r>
      <w:r>
        <w:rPr>
          <w:rFonts w:eastAsia="MS Minchofalt"/>
        </w:rPr>
        <w:t>[bhā.pu. 4.4.17] iti |</w:t>
      </w:r>
    </w:p>
    <w:p w:rsidR="004A2C15" w:rsidRDefault="004A2C15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śivasya śrī-viṣṇor </w:t>
      </w:r>
      <w:r>
        <w:rPr>
          <w:rFonts w:eastAsia="MS Minchofalt"/>
        </w:rPr>
        <w:t>ity atraivam anusandheyam | śrūyate’pi—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yad yad vibhūtimat sattvaṁ śrīmad ūrjitam eva vā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tat tad evāvagaccha tvaṁ mama tejo’ṁśasaṁbhavam || </w:t>
      </w:r>
      <w:r>
        <w:rPr>
          <w:szCs w:val="20"/>
        </w:rPr>
        <w:t>[gītā 10.41] iti |</w:t>
      </w:r>
    </w:p>
    <w:p w:rsidR="004A2C15" w:rsidRDefault="004A2C15">
      <w:pPr>
        <w:rPr>
          <w:szCs w:val="20"/>
        </w:rPr>
      </w:pPr>
    </w:p>
    <w:p w:rsidR="004A2C15" w:rsidRDefault="004A2C15">
      <w:pPr>
        <w:ind w:firstLine="720"/>
        <w:rPr>
          <w:szCs w:val="20"/>
        </w:rPr>
      </w:pPr>
      <w:r>
        <w:rPr>
          <w:color w:val="0000FF"/>
          <w:szCs w:val="20"/>
        </w:rPr>
        <w:t xml:space="preserve">brahmā bhavo’ham api yasya kalāḥ kalāyāḥ </w:t>
      </w:r>
      <w:r>
        <w:rPr>
          <w:szCs w:val="20"/>
        </w:rPr>
        <w:t>[bhā.pu. 10.68.26] iti |</w:t>
      </w:r>
    </w:p>
    <w:p w:rsidR="004A2C15" w:rsidRDefault="004A2C15">
      <w:pPr>
        <w:rPr>
          <w:szCs w:val="20"/>
        </w:rPr>
      </w:pPr>
    </w:p>
    <w:p w:rsidR="004A2C15" w:rsidRDefault="004A2C15">
      <w:pPr>
        <w:ind w:firstLine="720"/>
        <w:rPr>
          <w:color w:val="0000FF"/>
          <w:szCs w:val="20"/>
        </w:rPr>
      </w:pPr>
      <w:r>
        <w:rPr>
          <w:color w:val="0000FF"/>
          <w:szCs w:val="20"/>
        </w:rPr>
        <w:t xml:space="preserve">yat-pāda-niḥsṛta-sarit-pravarodakena 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tīrthena mūrdhnādhikṛtena śivaḥ śivo’bhūt </w:t>
      </w:r>
      <w:r>
        <w:rPr>
          <w:szCs w:val="20"/>
        </w:rPr>
        <w:t>[bhā.pu. 3.28.22] iti |</w:t>
      </w:r>
    </w:p>
    <w:p w:rsidR="004A2C15" w:rsidRDefault="004A2C15">
      <w:pPr>
        <w:ind w:left="720"/>
        <w:rPr>
          <w:szCs w:val="20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sṛjāmi tan-niyukto’haṁ haro harati tad-vaśaḥ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viśvaṁ puruṣa-rūpeṇa paripāti triśakti-dhṛk || </w:t>
      </w:r>
      <w:r>
        <w:rPr>
          <w:szCs w:val="20"/>
        </w:rPr>
        <w:t xml:space="preserve">[bhā.pu. 2.6.30]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color w:val="FF0000"/>
          <w:lang w:val="en-US"/>
        </w:rPr>
      </w:pPr>
      <w:r>
        <w:rPr>
          <w:rFonts w:eastAsia="MS Minchofalt"/>
        </w:rPr>
        <w:t xml:space="preserve">tathā </w:t>
      </w:r>
      <w:r>
        <w:rPr>
          <w:rFonts w:eastAsia="MS Minchofalt"/>
          <w:color w:val="FF0000"/>
        </w:rPr>
        <w:t>mādhva-bhāṣya</w:t>
      </w:r>
      <w:r>
        <w:rPr>
          <w:rFonts w:eastAsia="MS Minchofalt"/>
        </w:rPr>
        <w:t xml:space="preserve">-darśitāni vacanāni </w:t>
      </w:r>
      <w:r>
        <w:rPr>
          <w:rFonts w:eastAsia="MS Minchofalt"/>
          <w:color w:val="FF0000"/>
        </w:rPr>
        <w:t>brahmāṇḍe</w:t>
      </w:r>
      <w:r w:rsidRPr="008A23E0">
        <w:rPr>
          <w:rFonts w:eastAsia="MS Minchofalt" w:cs="Balaram"/>
        </w:rPr>
        <w:t>—</w:t>
      </w:r>
    </w:p>
    <w:p w:rsidR="004A2C15" w:rsidRPr="008A23E0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rujaṁ drāvayate yasmād rudras tasmāj janārdanaḥ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īśanād eva ceśāno mahā-devo mahattvataḥ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pibanti ye narā nākaṁ muktāḥ saṁsāra-sāgarāt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tad-ādhāro yato viṣṇuḥ pinākīti tataḥ smṛtaḥ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śivaḥ sukhātmakatvena sarva-sarodhanād dharaḥ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kṛtyātmakam imaṁ dehaṁ yato vaste pravartayan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kṛttivāsās tato devo viriñciś ca virecanāt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bṛṁhaṇād brahma-nāmāsau aiśvaryād indra ucyate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nānā-vidhaiḥ śabdair eka eva trivikramaḥ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vedeṣu ca purāṇeṣu gīyate puruṣottamaḥ || </w:t>
      </w:r>
      <w:r>
        <w:rPr>
          <w:rFonts w:eastAsia="MS Minchofalt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FF0000"/>
        </w:rPr>
        <w:t>vāmane</w:t>
      </w:r>
      <w:r>
        <w:rPr>
          <w:rFonts w:eastAsia="MS Minchofalt"/>
        </w:rPr>
        <w:t>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tu nārāyaṇādīnāṁ nāmnām anyatra saṁśayaḥ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anya-nāmnāṁ gatir viṣṇur eka eva prakīrtitaḥ || </w:t>
      </w:r>
      <w:r>
        <w:rPr>
          <w:rFonts w:eastAsia="MS Minchofalt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FF0000"/>
        </w:rPr>
        <w:t>skānde—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ṛte nārāyaṇādīni nāmāni puruṣottamaḥ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adād anyatra bhagavān rājevarte svakaṁ puram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FF0000"/>
        </w:rPr>
        <w:t>brāhme</w:t>
      </w:r>
      <w:r>
        <w:rPr>
          <w:rFonts w:eastAsia="MS Minchofalt"/>
        </w:rPr>
        <w:t>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caturmukhaḥ śatānando brahmaṇaḥ padmabhūr iti|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ugro bhasmadharo nagnaḥ kapālīti śivasya ca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viśeṣ-nāmāni dadau svakīyāny api keśavaḥ || </w:t>
      </w:r>
      <w:r>
        <w:rPr>
          <w:rFonts w:eastAsia="MS Minchofalt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evaṁ śrī-viṣṇoḥ sarvātmakatvena prasiddhatvāt tasmāt sakāśāt śivasya guṇa-nāmādikaṁ bhinnaṁ śakty-antara-siddham iti yo dhiyāpi paśyed ity arthaḥ | dvayor abheda-tātparyeṇa ṣaṣṭhy-antatve sati śrī-viṣṇoś cety apekṣya ca-śabdaḥ kriyeta | tat-prādhānya-vivakṣayaiva śrī-śabdaś ca tatraiva dattaḥ | ata eva śiva-nāmāparādha iti śiva-śabdena mukhyatayā śrī-viṣṇur eva pratipādita ity abhipretam | sahasra-nāmādau ca sthāṇu-śivādi-śabdās tathaiva |</w:t>
      </w:r>
    </w:p>
    <w:p w:rsidR="004A2C15" w:rsidRDefault="004A2C15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śruti-śāstra-nindanam</w:t>
      </w:r>
      <w:r>
        <w:rPr>
          <w:rFonts w:eastAsia="MS Minchofalt"/>
        </w:rPr>
        <w:t xml:space="preserve">—yathā pāṣaṇḍa-mārgeṇa dattātreya-rṣabha-devopāsakānāṁ pāṣaṇḍinām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tathārtha-vādaḥ stuti-mātram idam iti mananam | kalpanaṁ tan-māhātmya-gauṇatākaraṇāya gaty-antara-cintanam | yathoktaṁ </w:t>
      </w:r>
      <w:r>
        <w:rPr>
          <w:rFonts w:eastAsia="MS Minchofalt"/>
          <w:color w:val="FF0000"/>
        </w:rPr>
        <w:t>kaurme</w:t>
      </w:r>
      <w:r>
        <w:rPr>
          <w:rFonts w:eastAsia="MS Minchofalt"/>
        </w:rPr>
        <w:t xml:space="preserve"> vyāsa-gītāyāṁ—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deva-drohād guru-drohaḥ koṭi-koṭi-guṇādhikaḥ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jñānāpavādo nāstikyaṁ tasmāt koṭi-guṇādhikam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yat tu śruta-nām-māhātmyasyāpy ajāmilasya </w:t>
      </w:r>
      <w:r>
        <w:rPr>
          <w:rFonts w:eastAsia="MS Minchofalt"/>
          <w:color w:val="0000FF"/>
        </w:rPr>
        <w:t xml:space="preserve">so’haṁ vyaktaṁ patiṣyāmi narake bhṛśa-dāruṇe </w:t>
      </w:r>
      <w:r>
        <w:rPr>
          <w:rFonts w:eastAsia="MS Minchofalt"/>
        </w:rPr>
        <w:t>[bhā.pu. 6.2.27] ity etad vākyaṁ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 xml:space="preserve">tat khalu sva-daurātmya-mātra-dṛṣṭyā | nāma-māhātmya-dṛṣṭyā tv agre vakṣyate </w:t>
      </w:r>
      <w:r>
        <w:rPr>
          <w:rFonts w:eastAsia="MS Minchofalt"/>
          <w:color w:val="0000FF"/>
        </w:rPr>
        <w:t xml:space="preserve">tathāpi me durbhagasya </w:t>
      </w:r>
      <w:r>
        <w:rPr>
          <w:rFonts w:eastAsia="MS Minchofalt"/>
        </w:rPr>
        <w:t>[bhā.pu. 6.2.30] ity ādi dvayam |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rPr>
          <w:rFonts w:eastAsia="MS Minchofalt"/>
          <w:b/>
          <w:bCs/>
        </w:rPr>
        <w:t>nāmno balād</w:t>
      </w:r>
      <w:r>
        <w:rPr>
          <w:rFonts w:eastAsia="MS Minchofalt"/>
        </w:rPr>
        <w:t xml:space="preserve"> iti | yadyapi bhaven nāmno balenāpi kṛtasya pāpasya tena nāmnā kṣayaḥ | tathāpi yena nāmno balena parama-puruṣārtha-svarūpaṁ sac-cid-ānanda-sāndraṁ sākṣāc-chrī-bhagavac-caraṇāravindaṁ sādhayituṁ pravṛttas tenaiva parama-ghṛṇāspadaṁ pāpa-viṣayaṁ sādhayatīti parama-daurātmyam | tataḥ kadarthayaty eva taṁ tan nāma ceti tat-pāpa-koṭi-mahattamasyāparādhasyāpāto bāḍham eva | tato yamair bahubhir yama-niyamādibhiḥ kṛta-prāyaścittasya krameṇa pātpādhikārair anekair api daṇḍa-dharair vā kṛta-daṇḍasya tasya śuddhy-abhāvo yukta eva | </w:t>
      </w:r>
      <w:r>
        <w:rPr>
          <w:rFonts w:eastAsia="MS Minchofalt"/>
          <w:color w:val="0000FF"/>
        </w:rPr>
        <w:t xml:space="preserve">nāmāparādha-yuktānām </w:t>
      </w:r>
      <w:r>
        <w:rPr>
          <w:rFonts w:eastAsia="MS Minchofalt"/>
        </w:rPr>
        <w:t xml:space="preserve">ity ādi vakṣyamāṇānusāreṇa punar api satata-nāma-kīrtana-mātrasya tatra prāyaścittatvāt | </w:t>
      </w:r>
      <w:r>
        <w:rPr>
          <w:rFonts w:eastAsia="MS Minchofalt"/>
          <w:color w:val="0000FF"/>
        </w:rPr>
        <w:t>sarvāparādha-kṛd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 xml:space="preserve">api </w:t>
      </w:r>
      <w:r>
        <w:rPr>
          <w:rFonts w:eastAsia="MS Minchofalt"/>
        </w:rPr>
        <w:t>ity ādy ukty-anusāreṇa nāmāparādha-yuktasya bhagavad-bhaktimato’py adhaḥpāta-lakṣaṇa-bhoga-niyamāc ca | tata indrasyāśvamedhākhya-bhagavad-yajana-balena vṛtra-hatyā-pravṛttis tu lokopadrava-śāntiṁ tadīyāsura-bhāva-khaṇḍanaṁ cecchūām ṛṣīṇām aṅgīkṛtatvān na doṣa iti mantavyam |</w:t>
      </w:r>
    </w:p>
    <w:p w:rsidR="004A2C15" w:rsidRDefault="004A2C15"/>
    <w:p w:rsidR="004A2C15" w:rsidRDefault="004A2C15">
      <w:r>
        <w:rPr>
          <w:b/>
          <w:bCs/>
        </w:rPr>
        <w:t xml:space="preserve">atha dharma-vrata-tyāgeti </w:t>
      </w:r>
      <w:r>
        <w:t>dharmādibhiḥ sāmya-mananam api pramādaḥ | aparādho bhavatīty arthaḥ | ata eva ca—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vedākṣarāṇi yāvanti paṭhitāni dvijātibhiḥ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tāvanti hari-nāmāni kīrtitāni na saṁśayaḥ ||</w:t>
      </w:r>
    </w:p>
    <w:p w:rsidR="004A2C15" w:rsidRDefault="004A2C15">
      <w:pPr>
        <w:rPr>
          <w:color w:val="0000FF"/>
        </w:rPr>
      </w:pPr>
    </w:p>
    <w:p w:rsidR="004A2C15" w:rsidRDefault="004A2C15">
      <w:r>
        <w:t xml:space="preserve">ity atideśenāpi nāmna eva māhātmyam āyāti | uktaṁ hi </w:t>
      </w:r>
      <w:r>
        <w:rPr>
          <w:color w:val="0000FF"/>
        </w:rPr>
        <w:t xml:space="preserve">madhura-madhuram etan maṅgalaṁ maṅgalānāṁ sakala-nigama-vallī-sat-phalaṁ cit-svarūpam </w:t>
      </w:r>
      <w:r>
        <w:t xml:space="preserve">iti | </w:t>
      </w:r>
    </w:p>
    <w:p w:rsidR="004A2C15" w:rsidRDefault="004A2C15"/>
    <w:p w:rsidR="004A2C15" w:rsidRDefault="004A2C15">
      <w:r>
        <w:t xml:space="preserve">tathā </w:t>
      </w:r>
      <w:r>
        <w:rPr>
          <w:color w:val="FF0000"/>
        </w:rPr>
        <w:t>śrī-viṣṇu-dharme</w:t>
      </w:r>
      <w:r>
        <w:t>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ṛg-vedo hi yajur-vedaḥ sāma-vedo’py atharvaṇaḥ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adhītās tena yenoktaṁ harir ity akṣara-dvayam ||</w:t>
      </w:r>
    </w:p>
    <w:p w:rsidR="004A2C15" w:rsidRDefault="004A2C15">
      <w:pPr>
        <w:rPr>
          <w:color w:val="0000FF"/>
        </w:rPr>
      </w:pPr>
    </w:p>
    <w:p w:rsidR="004A2C15" w:rsidRDefault="004A2C15">
      <w:r>
        <w:rPr>
          <w:color w:val="FF0000"/>
        </w:rPr>
        <w:t>skānde</w:t>
      </w:r>
      <w:r>
        <w:t xml:space="preserve"> pārvaty-uktau—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mā ṛco mā yajus tāta mā sāma paṭha kiñcana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govindeti harer nāma geyaṁ gāyasva nityaśaḥ ||</w:t>
      </w:r>
    </w:p>
    <w:p w:rsidR="004A2C15" w:rsidRDefault="004A2C15">
      <w:pPr>
        <w:rPr>
          <w:color w:val="0000FF"/>
        </w:rPr>
      </w:pPr>
    </w:p>
    <w:p w:rsidR="004A2C15" w:rsidRDefault="004A2C15">
      <w:r>
        <w:rPr>
          <w:color w:val="FF0000"/>
        </w:rPr>
        <w:t xml:space="preserve">pādme </w:t>
      </w:r>
      <w:r>
        <w:t>śrī-rāmāṣṭottara-śata-nāma-stotre—</w:t>
      </w:r>
    </w:p>
    <w:p w:rsidR="004A2C15" w:rsidRDefault="004A2C15">
      <w:pPr>
        <w:ind w:firstLine="720"/>
        <w:rPr>
          <w:rFonts w:eastAsia="MS Minchofalt"/>
        </w:rPr>
      </w:pPr>
      <w:r>
        <w:rPr>
          <w:rFonts w:eastAsia="MS Minchofalt"/>
          <w:color w:val="0000FF"/>
        </w:rPr>
        <w:t xml:space="preserve">viṣṇor ekaika-nāmaiva sarva-vedādhikaṁ matam </w:t>
      </w:r>
      <w:r>
        <w:rPr>
          <w:rFonts w:eastAsia="MS Minchofalt"/>
        </w:rPr>
        <w:t>[pa.pu. 6.254.27]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 xml:space="preserve">aśraddadhāne </w:t>
      </w:r>
      <w:r>
        <w:rPr>
          <w:rFonts w:eastAsia="MS Minchofalt"/>
        </w:rPr>
        <w:t xml:space="preserve">ity ādinopadeṣṭur aparādhaṁ darśayitvopadeśasyāha—śrutveti | yataḥ ahaṁ-mamādi-paramaḥ ahantā-mamatādy-eka-tātparyeṇa tasminn anādaravān ity arthaḥ | </w:t>
      </w:r>
      <w:r>
        <w:rPr>
          <w:rFonts w:eastAsia="MS Minchofalt"/>
          <w:color w:val="0000FF"/>
        </w:rPr>
        <w:t>nāmaikaṁ yasya vāci smaraṇa-patha-gatam</w:t>
      </w:r>
      <w:r>
        <w:rPr>
          <w:rFonts w:eastAsia="MS Minchofalt"/>
        </w:rPr>
        <w:t xml:space="preserve"> ity ādau deha-draviṇādi-nimittaka-pāṣaṇḍa-śabdenan ca daśāparādhā lakṣyante pāṣaṇḍa-mayatvāt teṣām | tathā tad-vidhānām evāparādhāntaram uktaṁ </w:t>
      </w:r>
      <w:r>
        <w:rPr>
          <w:rFonts w:eastAsia="MS Minchofalt"/>
          <w:color w:val="FF0000"/>
        </w:rPr>
        <w:t>pādma-</w:t>
      </w:r>
      <w:r>
        <w:rPr>
          <w:rFonts w:eastAsia="MS Minchofalt"/>
        </w:rPr>
        <w:t>vaiśākha-māhātmye—</w:t>
      </w:r>
    </w:p>
    <w:p w:rsidR="004A2C15" w:rsidRPr="008A23E0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avamanya ca ye yānti bhagavat-kīrtanaṁ narāḥ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te yānti narakaṁ ghoraṁ tena pāpena karmaṇā || </w:t>
      </w:r>
      <w:r>
        <w:rPr>
          <w:rFonts w:eastAsia="MS Minchofalt"/>
        </w:rPr>
        <w:t>[pa.pu. 5.96.63] iti |</w:t>
      </w:r>
    </w:p>
    <w:p w:rsidR="004A2C15" w:rsidRDefault="004A2C15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4A2C15" w:rsidRDefault="004A2C15" w:rsidP="008A23E0">
      <w:pPr>
        <w:rPr>
          <w:rFonts w:eastAsia="MS Minchofalt"/>
          <w:lang w:val="en-US"/>
        </w:rPr>
      </w:pPr>
      <w:r>
        <w:rPr>
          <w:rFonts w:eastAsia="MS Minchofalt"/>
        </w:rPr>
        <w:t>eṣāṁ cāparādhānām ananya-prāyaścittatvam evoktaṁ tatraiva—</w:t>
      </w:r>
    </w:p>
    <w:p w:rsidR="004A2C15" w:rsidRPr="008A23E0" w:rsidRDefault="004A2C15" w:rsidP="008A23E0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nāmāparādha-yuktānāṁ nāmāny eva haranty agham |</w:t>
      </w:r>
    </w:p>
    <w:p w:rsidR="004A2C15" w:rsidRDefault="004A2C15">
      <w:pPr>
        <w:ind w:left="720"/>
      </w:pPr>
      <w:r>
        <w:rPr>
          <w:color w:val="0000FF"/>
        </w:rPr>
        <w:t xml:space="preserve">aviśrānta-prayuktāni tāny evārtha-karāṇi ca || </w:t>
      </w:r>
      <w:r>
        <w:t>iti |</w:t>
      </w:r>
    </w:p>
    <w:p w:rsidR="004A2C15" w:rsidRDefault="004A2C15"/>
    <w:p w:rsidR="004A2C15" w:rsidRDefault="004A2C15">
      <w:r>
        <w:t xml:space="preserve">atra sta-prabhṛtiṣv aparādhe tu tat-santoṣārtham eva santata-nāma-kīrtanādikaṁ samucitam | ambarīṣa-caritādau tad-eka-kṣamyatvenāparādhānāṁ darśanāt | uktaṁ ca </w:t>
      </w:r>
      <w:r>
        <w:rPr>
          <w:color w:val="FF0000"/>
        </w:rPr>
        <w:t>nāma-kaumudyām—</w:t>
      </w:r>
      <w:r>
        <w:rPr>
          <w:color w:val="0000FF"/>
        </w:rPr>
        <w:t xml:space="preserve">mahad-aparādhasya bhoga eva nivartakaḥ tad-anugraho vā </w:t>
      </w:r>
      <w:r>
        <w:t xml:space="preserve">iti | tasmād agaty-antarābhāvāt sādhūktaṁ </w:t>
      </w:r>
      <w:r>
        <w:rPr>
          <w:color w:val="0000FF"/>
        </w:rPr>
        <w:t>etan-nirvidyamānānām</w:t>
      </w:r>
      <w:r>
        <w:t xml:space="preserve"> [bhā.pu. 2.1.11] iti |</w:t>
      </w:r>
    </w:p>
    <w:p w:rsidR="004A2C15" w:rsidRDefault="004A2C15"/>
    <w:p w:rsidR="004A2C15" w:rsidRDefault="004A2C15">
      <w:pPr>
        <w:jc w:val="center"/>
      </w:pPr>
      <w:r>
        <w:t>|| 2.1 || śrī-śukaḥ || 265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</w:pPr>
      <w:r>
        <w:t>[266]</w:t>
      </w:r>
    </w:p>
    <w:p w:rsidR="004A2C15" w:rsidRDefault="004A2C15">
      <w:pPr>
        <w:jc w:val="center"/>
      </w:pPr>
    </w:p>
    <w:p w:rsidR="004A2C15" w:rsidRDefault="004A2C15">
      <w:pPr>
        <w:rPr>
          <w:rFonts w:cs="Balaram"/>
          <w:lang w:val="en-US"/>
        </w:rPr>
      </w:pPr>
      <w:r>
        <w:t xml:space="preserve">evaṁ śrī-nāradenoktaṁ </w:t>
      </w:r>
      <w:r>
        <w:rPr>
          <w:color w:val="FF0000"/>
        </w:rPr>
        <w:t>bṛhan-nāradīye</w:t>
      </w:r>
      <w:r w:rsidRPr="008A23E0">
        <w:rPr>
          <w:rFonts w:cs="Balaram"/>
        </w:rPr>
        <w:t>—</w:t>
      </w:r>
    </w:p>
    <w:p w:rsidR="004A2C15" w:rsidRPr="008A23E0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mahimnām api yan-nāmnaḥ pāraṁ gantum anīśvaraḥ |</w:t>
      </w:r>
    </w:p>
    <w:p w:rsidR="004A2C15" w:rsidRDefault="004A2C15">
      <w:pPr>
        <w:ind w:left="720"/>
      </w:pPr>
      <w:r>
        <w:rPr>
          <w:color w:val="0000FF"/>
        </w:rPr>
        <w:t>manavo’pi munīndrāś ca kathaṁ taṁ kṣuṇṇa-dhīr bhaje ||</w:t>
      </w:r>
      <w:r>
        <w:t xml:space="preserve"> iti |</w:t>
      </w:r>
    </w:p>
    <w:p w:rsidR="004A2C15" w:rsidRDefault="004A2C15"/>
    <w:p w:rsidR="004A2C15" w:rsidRDefault="004A2C15">
      <w:pPr>
        <w:rPr>
          <w:lang w:val="en-US"/>
        </w:rPr>
      </w:pPr>
      <w:r>
        <w:t xml:space="preserve">atha </w:t>
      </w:r>
      <w:r>
        <w:rPr>
          <w:b/>
          <w:bCs/>
        </w:rPr>
        <w:t xml:space="preserve">śrī-rūpa-kīrtanam </w:t>
      </w:r>
      <w:r>
        <w:t xml:space="preserve">| </w:t>
      </w:r>
    </w:p>
    <w:p w:rsidR="004A2C15" w:rsidRPr="008A23E0" w:rsidRDefault="004A2C15">
      <w:pPr>
        <w:rPr>
          <w:lang w:val="en-US"/>
        </w:rPr>
      </w:pPr>
    </w:p>
    <w:p w:rsidR="004A2C15" w:rsidRDefault="004A2C15" w:rsidP="008A23E0">
      <w:pPr>
        <w:ind w:firstLine="720"/>
      </w:pPr>
      <w:r>
        <w:rPr>
          <w:b/>
          <w:bCs/>
          <w:color w:val="800080"/>
          <w:sz w:val="28"/>
        </w:rPr>
        <w:t xml:space="preserve">pratyākraṣṭuṁ nayanam abalā </w:t>
      </w:r>
      <w:r>
        <w:t>ity ādau—</w:t>
      </w:r>
    </w:p>
    <w:p w:rsidR="004A2C15" w:rsidRDefault="004A2C15">
      <w:pPr>
        <w:ind w:firstLine="720"/>
      </w:pPr>
      <w:r>
        <w:rPr>
          <w:b/>
          <w:bCs/>
          <w:color w:val="800080"/>
          <w:sz w:val="28"/>
        </w:rPr>
        <w:t xml:space="preserve">yac chrīr vācāṁ janayati ratiṁ kīrtyamānā kavīnām || </w:t>
      </w:r>
      <w:r>
        <w:t>[bhā.pu. 11.30.3] iti |</w:t>
      </w:r>
    </w:p>
    <w:p w:rsidR="004A2C15" w:rsidRDefault="004A2C15"/>
    <w:p w:rsidR="004A2C15" w:rsidRDefault="004A2C15">
      <w:r>
        <w:t>yasya śrī-kṛṣṇa-rūpasya śobhā-sampattiḥ</w:t>
      </w:r>
      <w:r>
        <w:rPr>
          <w:rFonts w:cs="Mangal"/>
          <w:noProof w:val="0"/>
          <w:cs/>
          <w:lang w:bidi="sa-IN"/>
        </w:rPr>
        <w:t xml:space="preserve"> </w:t>
      </w:r>
      <w:r>
        <w:t xml:space="preserve">kīrtyamānā satī kavīnāṁ tat-kīrtakānāṁ vācāṁ tat-kīrtaneṣv eva rāgaṁ janayati | athoktaṁ śrī-catuḥsanena </w:t>
      </w:r>
      <w:r>
        <w:rPr>
          <w:color w:val="0000FF"/>
        </w:rPr>
        <w:t xml:space="preserve">kāmaṁ bhavaḥ savṛjinair nirayeṣu nastāt </w:t>
      </w:r>
      <w:r>
        <w:t xml:space="preserve">[bhā.pu. 3.15.49] ity ādau | </w:t>
      </w:r>
      <w:r>
        <w:rPr>
          <w:color w:val="0000FF"/>
        </w:rPr>
        <w:t xml:space="preserve">vācaś ca nas tulasivad yadi te’ṅghri-śobhāḥ </w:t>
      </w:r>
      <w:r>
        <w:t xml:space="preserve">iti | </w:t>
      </w:r>
    </w:p>
    <w:p w:rsidR="004A2C15" w:rsidRDefault="004A2C15"/>
    <w:p w:rsidR="004A2C15" w:rsidRDefault="004A2C15">
      <w:pPr>
        <w:jc w:val="center"/>
      </w:pPr>
      <w:r>
        <w:t>|| 11.30 || rājā śrī-śukam || 266 ||</w:t>
      </w:r>
    </w:p>
    <w:p w:rsidR="004A2C15" w:rsidRDefault="004A2C15">
      <w:pPr>
        <w:rPr>
          <w:b/>
          <w:bCs/>
          <w:color w:val="800080"/>
          <w:sz w:val="28"/>
        </w:rPr>
      </w:pPr>
    </w:p>
    <w:p w:rsidR="004A2C15" w:rsidRDefault="004A2C15">
      <w:pPr>
        <w:jc w:val="center"/>
      </w:pPr>
      <w:r>
        <w:t>[267]</w:t>
      </w:r>
    </w:p>
    <w:p w:rsidR="004A2C15" w:rsidRDefault="004A2C15">
      <w:pPr>
        <w:pStyle w:val="Header"/>
        <w:tabs>
          <w:tab w:val="clear" w:pos="4153"/>
          <w:tab w:val="clear" w:pos="8306"/>
        </w:tabs>
        <w:rPr>
          <w:rFonts w:ascii="Balaram" w:hAnsi="Balaram"/>
        </w:rPr>
      </w:pPr>
    </w:p>
    <w:p w:rsidR="004A2C15" w:rsidRDefault="004A2C15">
      <w:r>
        <w:t xml:space="preserve">atha </w:t>
      </w:r>
      <w:r>
        <w:rPr>
          <w:b/>
          <w:bCs/>
        </w:rPr>
        <w:t>guṇa-kīrtanam</w:t>
      </w:r>
      <w:r>
        <w:t>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idaṁ hi puṁsas tapasaḥ śrutasya vā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sviṣṭasya sūktasya ca buddhi-dattayoḥ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avicyuto’rthaḥ kavibhir nirūpito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yad uttamaḥśloka-guṇānuvarṇanam || </w:t>
      </w:r>
      <w:r>
        <w:rPr>
          <w:rFonts w:eastAsia="MS Minchofalt"/>
        </w:rPr>
        <w:t>[bhā.pu. 1.5.22]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t>śrutaṁ vedādhyayanam | sviṣṭaṁ yāgādi | sūktaṁ mantrādi-jayaḥ | buddha`aśāstrīya-bodhaḥ | dattaṁ dānam | eteṣāṁ bhagavad-arpitānāṁ satām evāvicyuto’rthaḥ nityaṁ phalam | kiṁ tat ? uttamaḥślokasya guṇānukīrtanaṁ yat | jātāyām api guṇānuvarṇana-sādhyāyāṁ parama-puruṣārtha-rūpāyāṁ ratau guṇānuvarṇanasya pratyuta nitya-nityollāsād avicyutatvam uktam | tasmād avicyutatvena ratim evāsya phalaṁ sūcayati |</w:t>
      </w:r>
    </w:p>
    <w:p w:rsidR="004A2C15" w:rsidRDefault="004A2C15"/>
    <w:p w:rsidR="004A2C15" w:rsidRDefault="004A2C15">
      <w:pPr>
        <w:jc w:val="center"/>
      </w:pPr>
      <w:r>
        <w:t>|| 1.5 || śrī-nāradaḥ śrī-vyāsam || 267 ||</w:t>
      </w:r>
    </w:p>
    <w:p w:rsidR="004A2C15" w:rsidRDefault="004A2C15"/>
    <w:p w:rsidR="004A2C15" w:rsidRDefault="004A2C15">
      <w:pPr>
        <w:jc w:val="center"/>
      </w:pPr>
      <w:r>
        <w:t>[268]</w:t>
      </w:r>
    </w:p>
    <w:p w:rsidR="004A2C15" w:rsidRDefault="004A2C15"/>
    <w:p w:rsidR="004A2C15" w:rsidRDefault="004A2C15">
      <w:pPr>
        <w:rPr>
          <w:b/>
          <w:bCs/>
        </w:rPr>
      </w:pPr>
      <w:r>
        <w:rPr>
          <w:b/>
          <w:bCs/>
        </w:rPr>
        <w:t>atha</w:t>
      </w:r>
      <w:r>
        <w:rPr>
          <w:rFonts w:cs="Mangal"/>
          <w:b/>
          <w:bCs/>
          <w:noProof w:val="0"/>
          <w:cs/>
          <w:lang w:bidi="sa-IN"/>
        </w:rPr>
        <w:t xml:space="preserve"> </w:t>
      </w:r>
      <w:r>
        <w:rPr>
          <w:b/>
          <w:bCs/>
        </w:rPr>
        <w:t>līlā-kīrtanam—</w:t>
      </w:r>
    </w:p>
    <w:p w:rsidR="004A2C15" w:rsidRDefault="004A2C15"/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śṛṇvataḥ śraddhayā nityaṁ gṛṇataś ca sva-ceṣṭitam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 xml:space="preserve">kālena nāti-dīrghena bhagavān viśate hṛdi || </w:t>
      </w:r>
      <w:r>
        <w:t>[bhā.pu. 2.8.3]</w:t>
      </w:r>
    </w:p>
    <w:p w:rsidR="004A2C15" w:rsidRDefault="004A2C15"/>
    <w:p w:rsidR="004A2C15" w:rsidRDefault="004A2C15">
      <w:r>
        <w:t xml:space="preserve">nātidīrghena svalpenaiva | viśate sphurati | </w:t>
      </w:r>
    </w:p>
    <w:p w:rsidR="004A2C15" w:rsidRDefault="004A2C15"/>
    <w:p w:rsidR="004A2C15" w:rsidRDefault="004A2C15">
      <w:pPr>
        <w:jc w:val="center"/>
      </w:pPr>
      <w:r>
        <w:t>|| 2.8 || śrī-parīkṣit || 268 ||</w:t>
      </w:r>
    </w:p>
    <w:p w:rsidR="004A2C15" w:rsidRDefault="004A2C15">
      <w:pPr>
        <w:jc w:val="center"/>
      </w:pPr>
    </w:p>
    <w:p w:rsidR="004A2C15" w:rsidRDefault="004A2C15">
      <w:pPr>
        <w:jc w:val="center"/>
        <w:rPr>
          <w:b/>
          <w:bCs/>
        </w:rPr>
      </w:pPr>
      <w:r>
        <w:rPr>
          <w:b/>
          <w:bCs/>
        </w:rPr>
        <w:t>[269]</w:t>
      </w:r>
    </w:p>
    <w:p w:rsidR="004A2C15" w:rsidRDefault="004A2C15"/>
    <w:p w:rsidR="004A2C15" w:rsidRDefault="004A2C15">
      <w:r>
        <w:t>tathā—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mṛṣā giras tā hy asatīr asat-kathā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kathyate yad bhagavān adhokṣajaḥ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tad eva satyaṁ tad u haiva maṅgalaṁ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tad eva puṇyaṁ bhagavad-guṇodayam || </w:t>
      </w:r>
      <w:r>
        <w:rPr>
          <w:rFonts w:eastAsia="MS Minchofalt"/>
        </w:rPr>
        <w:t>[bhā.pu. 12.12.49] ity ādi |</w:t>
      </w:r>
    </w:p>
    <w:p w:rsidR="004A2C15" w:rsidRDefault="004A2C15">
      <w:pPr>
        <w:ind w:left="720"/>
      </w:pP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yad uttamaḥśloka-yaśo’nugīyate </w:t>
      </w:r>
      <w:r>
        <w:rPr>
          <w:rFonts w:eastAsia="MS Minchofalt"/>
        </w:rPr>
        <w:t>[bhā.pu. 12.12.50]</w:t>
      </w:r>
    </w:p>
    <w:p w:rsidR="004A2C15" w:rsidRDefault="004A2C15"/>
    <w:p w:rsidR="004A2C15" w:rsidRDefault="004A2C15">
      <w:pPr>
        <w:rPr>
          <w:rFonts w:cs="Balaram"/>
          <w:lang w:val="en-US"/>
        </w:rPr>
      </w:pPr>
      <w:r>
        <w:t xml:space="preserve">asatīr asatyaḥ | asatāṁ bhagavatas tad-bhaktebhyaś cānyeṣāṁ kathā yāsu tāḥ | yad yāsu gīḥṣu na kathyate | uttamaḥślokasya yaśo’nugīyata iti tu yat tat tadīya-līlā-mayānugānam eva | satyam ity ādi | kathaṁ satyatvaṁ maṅgalatvaṁ ca | tatrāha bhagavad-guṇānām udayo gāyaka-hṛdi sphūrtir yasmāt tat | tadīya-rati-pradam ity arthaḥ | </w:t>
      </w:r>
      <w:r>
        <w:rPr>
          <w:color w:val="FF0000"/>
        </w:rPr>
        <w:t>skānde</w:t>
      </w:r>
      <w:r w:rsidRPr="008A23E0">
        <w:rPr>
          <w:rFonts w:cs="Balaram"/>
        </w:rPr>
        <w:t>—</w:t>
      </w:r>
    </w:p>
    <w:p w:rsidR="004A2C15" w:rsidRPr="008A23E0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yatra yatra mahīpāla vaiṣṇavī vartate kathā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tatra tatra harir yāti gaur yathā suta-vatsalā ||</w:t>
      </w:r>
    </w:p>
    <w:p w:rsidR="004A2C15" w:rsidRDefault="004A2C15"/>
    <w:p w:rsidR="004A2C15" w:rsidRDefault="004A2C15">
      <w:r>
        <w:rPr>
          <w:color w:val="FF0000"/>
        </w:rPr>
        <w:t xml:space="preserve">viṣṇudharme skānde </w:t>
      </w:r>
      <w:r>
        <w:t>ca bhagavad-uktau—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mat-kathā-vācakaṁ nityaṁ mat-kathā-śravaṇe ratam |</w:t>
      </w:r>
    </w:p>
    <w:p w:rsidR="004A2C15" w:rsidRDefault="004A2C15">
      <w:pPr>
        <w:ind w:left="720"/>
      </w:pPr>
      <w:r>
        <w:rPr>
          <w:color w:val="0000FF"/>
        </w:rPr>
        <w:t xml:space="preserve">mat-kathā-prīti-manasaṁ nāhaṁ tyakṣyāmi taṁnaram || </w:t>
      </w:r>
      <w:r>
        <w:t>iti |</w:t>
      </w:r>
    </w:p>
    <w:p w:rsidR="004A2C15" w:rsidRDefault="004A2C15"/>
    <w:p w:rsidR="004A2C15" w:rsidRDefault="004A2C15">
      <w:r>
        <w:t xml:space="preserve">atra cānugīyata ity anena sukaṇṭhatā ced gānam eva kartavyaṁ tac ca praśastam ity āyātam | evaṁ </w:t>
      </w:r>
      <w:r w:rsidRPr="008A23E0">
        <w:rPr>
          <w:rFonts w:cs="Balaram"/>
        </w:rPr>
        <w:t xml:space="preserve">nāmādīnām </w:t>
      </w:r>
      <w:r>
        <w:t>api | uktaṁ ca—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gītāni nāmāni tad-arthakāni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gāyan vilajjo vicared asaṅgaḥ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evaṁ-vrataḥ sva-priya-nāma-kīrtyā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jātānurāgo druta-citta uccaiḥ || </w:t>
      </w:r>
      <w:r>
        <w:rPr>
          <w:rFonts w:eastAsia="MS Minchofalt"/>
        </w:rPr>
        <w:t>[bhā.pu. 12.2.37]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anyatra ca—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yānīha viśva-vilayodbhava-vṛtti-hetuḥ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karmāṇy ananya-viṣayāṇi hariś cakāra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 tv aṅga gāyati śṛṇoty anumodate vā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bhaktir bhaved bhagavati hy apavarga-mārge || </w:t>
      </w:r>
      <w:r>
        <w:rPr>
          <w:rFonts w:eastAsia="MS Minchofalt"/>
        </w:rPr>
        <w:t>[bhā.pu. 10.69.29]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gāna-śakty-abhāve svasmād utkṛṣṭatarasya prāptau vā tac chṛṇoti | tadā śakty-abhāve tad anumodate’pīty arthaḥ | </w:t>
      </w:r>
      <w:r>
        <w:rPr>
          <w:rFonts w:eastAsia="MS Minchofalt"/>
          <w:color w:val="FF0000"/>
        </w:rPr>
        <w:t xml:space="preserve">śrī-viṣṇu-dharme </w:t>
      </w:r>
      <w:r>
        <w:rPr>
          <w:rFonts w:eastAsia="MS Minchofalt"/>
        </w:rPr>
        <w:t>śrī-viṣṇūktau—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rāgeṇākṛṣyate ceto gāndharvābhimukhaṁ yadi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mayi buddhiṁ samāsthāya gāyethā mama sat-kathāḥ || </w:t>
      </w:r>
      <w:r>
        <w:rPr>
          <w:rFonts w:eastAsia="MS Minchofalt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  <w:color w:val="FF0000"/>
        </w:rPr>
        <w:t xml:space="preserve">pādme </w:t>
      </w:r>
      <w:r>
        <w:rPr>
          <w:rFonts w:eastAsia="MS Minchofalt"/>
        </w:rPr>
        <w:t>ca kārttika-māhātmye śrī-bhagavad-uktau—</w:t>
      </w:r>
    </w:p>
    <w:p w:rsidR="004A2C15" w:rsidRPr="008A23E0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nāhaṁ vasāmi vaikuṇṭhe yogināṁ hṛdaye na ca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mad-bhaktā yatra gāyanti tatra tiṣṭhāmi nārada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teṣāṁ pūjādikaṁ gandha-dhūpādyaiḥ kriyate naraiḥ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tena prītiṁ parāṁ yāmi na tathā mama pūjanāt || </w:t>
      </w:r>
      <w:r>
        <w:rPr>
          <w:rFonts w:eastAsia="MS Minchofalt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te ca prāṇi-mātrāṇām eva paramopakartāraḥ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kim uta sveṣām | yathoktaṁ </w:t>
      </w:r>
      <w:r>
        <w:rPr>
          <w:rFonts w:eastAsia="MS Minchofalt"/>
          <w:color w:val="FF0000"/>
        </w:rPr>
        <w:t xml:space="preserve">nārasiṁhe </w:t>
      </w:r>
      <w:r>
        <w:rPr>
          <w:rFonts w:eastAsia="MS Minchofalt"/>
        </w:rPr>
        <w:t>śrī-prahlādena—</w:t>
      </w:r>
    </w:p>
    <w:p w:rsidR="004A2C15" w:rsidRPr="008A23E0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te santaḥ sarva-bhūtānāṁ nirupādhika-bāndhavāḥ |</w:t>
      </w:r>
    </w:p>
    <w:p w:rsidR="004A2C15" w:rsidRDefault="004A2C15">
      <w:pPr>
        <w:ind w:left="720"/>
      </w:pPr>
      <w:r>
        <w:rPr>
          <w:color w:val="0000FF"/>
        </w:rPr>
        <w:t xml:space="preserve">ye nṛsiṁha bhavan-nāma gāyanty uccair mudānvitāḥ || </w:t>
      </w:r>
      <w:r>
        <w:t>iti |</w:t>
      </w:r>
    </w:p>
    <w:p w:rsidR="004A2C15" w:rsidRDefault="004A2C15"/>
    <w:p w:rsidR="004A2C15" w:rsidRDefault="004A2C15">
      <w:pPr>
        <w:rPr>
          <w:lang w:val="en-US"/>
        </w:rPr>
      </w:pPr>
      <w:r>
        <w:t>atra ca bahubhir militvā kīrtanaṁ saṅkīrtanam ity ucyate | t</w:t>
      </w:r>
      <w:r>
        <w:rPr>
          <w:lang w:val="en-US"/>
        </w:rPr>
        <w:t>a</w:t>
      </w:r>
      <w:r>
        <w:t>t tu camatkāra-viśeṣa-poṣāt pūrvato’py adhikam iti jñeyam | atra ca nāma-saṅkīrtane yathopadiṣṭaṁ kali-yuga-pāvanāvatāreṇa śrī-bhagavatā—</w:t>
      </w:r>
    </w:p>
    <w:p w:rsidR="004A2C15" w:rsidRPr="008A23E0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tṛṇād api sunīcena taror api sahiṣṇunā |</w:t>
      </w:r>
    </w:p>
    <w:p w:rsidR="004A2C15" w:rsidRDefault="004A2C15">
      <w:pPr>
        <w:ind w:left="720"/>
      </w:pPr>
      <w:r>
        <w:rPr>
          <w:color w:val="0000FF"/>
        </w:rPr>
        <w:t xml:space="preserve">amāninā mānadena kīrtanīyaḥ sadā hariḥ || </w:t>
      </w:r>
      <w:r>
        <w:t>[</w:t>
      </w:r>
      <w:r>
        <w:rPr>
          <w:lang w:val="en-US"/>
        </w:rPr>
        <w:t>p</w:t>
      </w:r>
      <w:r>
        <w:t>adyā</w:t>
      </w:r>
      <w:r>
        <w:rPr>
          <w:lang w:val="en-US"/>
        </w:rPr>
        <w:t xml:space="preserve">. </w:t>
      </w:r>
      <w:r>
        <w:t>32] iti |</w:t>
      </w:r>
    </w:p>
    <w:p w:rsidR="004A2C15" w:rsidRDefault="004A2C15"/>
    <w:p w:rsidR="004A2C15" w:rsidRDefault="004A2C15">
      <w:pPr>
        <w:jc w:val="center"/>
      </w:pPr>
      <w:r>
        <w:t>|| 12.12 || śrī-sūtaḥ || 269 ||</w:t>
      </w:r>
    </w:p>
    <w:p w:rsidR="004A2C15" w:rsidRDefault="004A2C15"/>
    <w:p w:rsidR="004A2C15" w:rsidRDefault="004A2C15">
      <w:pPr>
        <w:jc w:val="center"/>
      </w:pPr>
      <w:r>
        <w:t>[270}</w:t>
      </w:r>
    </w:p>
    <w:p w:rsidR="004A2C15" w:rsidRDefault="004A2C15"/>
    <w:p w:rsidR="004A2C15" w:rsidRDefault="004A2C15">
      <w:pPr>
        <w:rPr>
          <w:lang w:val="en-US"/>
        </w:rPr>
      </w:pPr>
      <w:r>
        <w:t>iyaṁ ca kīrtanākhyā bhaktir bhagavato dravya-jāti-guṇa-kriyābhir dīna-janaika-viṣayāpāra-karuṇā</w:t>
      </w:r>
      <w:r>
        <w:rPr>
          <w:lang w:val="en-US"/>
        </w:rPr>
        <w:t>-</w:t>
      </w:r>
      <w:r>
        <w:t>mayīti śruti-purāṇādi-viśrutiḥ | kalau ca dīnatvaṁ</w:t>
      </w:r>
      <w:r>
        <w:rPr>
          <w:lang w:val="en-US"/>
        </w:rPr>
        <w:t>,</w:t>
      </w:r>
      <w:r>
        <w:t xml:space="preserve"> yathā </w:t>
      </w:r>
      <w:r>
        <w:rPr>
          <w:color w:val="FF0000"/>
        </w:rPr>
        <w:t>brahma-vaivarte</w:t>
      </w:r>
      <w:r>
        <w:t>—</w:t>
      </w:r>
    </w:p>
    <w:p w:rsidR="004A2C15" w:rsidRPr="0022149D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ataḥ kalau tapo-yoga-vidyā-yājñādikāḥ kriyāḥ |</w:t>
      </w:r>
    </w:p>
    <w:p w:rsidR="004A2C15" w:rsidRDefault="004A2C15">
      <w:pPr>
        <w:ind w:left="720"/>
      </w:pPr>
      <w:r>
        <w:rPr>
          <w:color w:val="0000FF"/>
        </w:rPr>
        <w:t xml:space="preserve">sāṅgāḥ bhavanti na kṛtāḥ kuśalair api dehibhiḥ || </w:t>
      </w:r>
      <w:r>
        <w:t>iti |</w:t>
      </w:r>
    </w:p>
    <w:p w:rsidR="004A2C15" w:rsidRDefault="004A2C15"/>
    <w:p w:rsidR="004A2C15" w:rsidRDefault="004A2C15">
      <w:pPr>
        <w:rPr>
          <w:lang w:val="en-US"/>
        </w:rPr>
      </w:pPr>
      <w:r>
        <w:t>ata eva kalau svabhāvata evātidīneṣu lokeṣv āvirbhūya tān anāyāsenaiva tat-tad-yuga-gata-mahā</w:t>
      </w:r>
      <w:r>
        <w:rPr>
          <w:lang w:val="en-US"/>
        </w:rPr>
        <w:t>-</w:t>
      </w:r>
      <w:r>
        <w:t>sādh</w:t>
      </w:r>
      <w:r>
        <w:rPr>
          <w:lang w:val="en-US"/>
        </w:rPr>
        <w:t>a</w:t>
      </w:r>
      <w:r>
        <w:t xml:space="preserve">nānāṁ sarvam eva phalaṁ dadānā sā kṛtārthayati | ata eva tayaiva kalau bhagavato viśeṣataś ca santoṣo bhavati | </w:t>
      </w:r>
    </w:p>
    <w:p w:rsidR="004A2C15" w:rsidRPr="0022149D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tathā caivottamaṁ loke tapaḥ śrī-hari-kīrtanam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kalau yuge viśeṣeṇa viṣṇu-prītyai samācaret ||</w:t>
      </w:r>
    </w:p>
    <w:p w:rsidR="004A2C15" w:rsidRDefault="004A2C15"/>
    <w:p w:rsidR="004A2C15" w:rsidRDefault="004A2C15">
      <w:r>
        <w:t xml:space="preserve">iti </w:t>
      </w:r>
      <w:r>
        <w:rPr>
          <w:color w:val="FF0000"/>
        </w:rPr>
        <w:t>skānda</w:t>
      </w:r>
      <w:r>
        <w:t>-cāturmāsya-māhātmya-vacanānusāreṇa | tad evam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kṛte yad dhyāyato viṣṇuṁ tretāyāṁ yajato makhaiḥ |</w:t>
      </w:r>
    </w:p>
    <w:p w:rsidR="004A2C15" w:rsidRPr="0022149D" w:rsidRDefault="004A2C15">
      <w:pPr>
        <w:ind w:left="720"/>
        <w:rPr>
          <w:rFonts w:eastAsia="MS Minchofalt"/>
          <w:lang w:val="en-US"/>
        </w:rPr>
      </w:pPr>
      <w:r>
        <w:rPr>
          <w:rFonts w:eastAsia="MS Minchofalt"/>
          <w:b/>
          <w:bCs/>
          <w:color w:val="800080"/>
          <w:sz w:val="28"/>
        </w:rPr>
        <w:t xml:space="preserve">dvāpare paricaryāyāṁ kalau tad dhari-kīrtanāt || </w:t>
      </w:r>
      <w:r>
        <w:rPr>
          <w:rFonts w:eastAsia="MS Minchofalt"/>
        </w:rPr>
        <w:t>[bhā.pu. 12.3.52]</w:t>
      </w:r>
      <w:r>
        <w:rPr>
          <w:rFonts w:eastAsia="MS Minchofalt"/>
          <w:lang w:val="en-US"/>
        </w:rPr>
        <w:t xml:space="preserve"> iti |</w:t>
      </w:r>
    </w:p>
    <w:p w:rsidR="004A2C15" w:rsidRDefault="004A2C15"/>
    <w:p w:rsidR="004A2C15" w:rsidRDefault="004A2C15">
      <w:pPr>
        <w:rPr>
          <w:lang w:val="en-US"/>
        </w:rPr>
      </w:pPr>
      <w:r>
        <w:t>yad yat kṛtādiṣu tena tena sādhanena syāt</w:t>
      </w:r>
      <w:r>
        <w:rPr>
          <w:lang w:val="en-US"/>
        </w:rPr>
        <w:t>,</w:t>
      </w:r>
      <w:r>
        <w:t xml:space="preserve"> tat sarvaṁ kalau hari-kīrtanād bhavatīti | anyatra ca—</w:t>
      </w:r>
    </w:p>
    <w:p w:rsidR="004A2C15" w:rsidRPr="008A23E0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dhyāyan kṛte yajan yajñais tretāyāṁ dvāpare’rcayan |</w:t>
      </w:r>
    </w:p>
    <w:p w:rsidR="004A2C15" w:rsidRDefault="004A2C15">
      <w:pPr>
        <w:ind w:left="720"/>
      </w:pPr>
      <w:r>
        <w:rPr>
          <w:color w:val="0000FF"/>
        </w:rPr>
        <w:t xml:space="preserve">yad āpnoti tad āpnoti kalau saṅkīrtya keśavam || </w:t>
      </w:r>
      <w:r>
        <w:t>[vi.pu. 6.2.17]</w:t>
      </w:r>
      <w:r>
        <w:rPr>
          <w:lang w:val="en-US"/>
        </w:rPr>
        <w:t xml:space="preserve"> </w:t>
      </w:r>
      <w:r>
        <w:t>iti |</w:t>
      </w:r>
    </w:p>
    <w:p w:rsidR="004A2C15" w:rsidRDefault="004A2C15"/>
    <w:p w:rsidR="004A2C15" w:rsidRDefault="004A2C15">
      <w:pPr>
        <w:jc w:val="center"/>
      </w:pPr>
      <w:r>
        <w:t>||12.3|| śrī-śukaḥ || 270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[271]</w:t>
      </w:r>
    </w:p>
    <w:p w:rsidR="004A2C15" w:rsidRDefault="004A2C15"/>
    <w:p w:rsidR="004A2C15" w:rsidRDefault="004A2C15">
      <w:pPr>
        <w:rPr>
          <w:lang w:val="en-US"/>
        </w:rPr>
      </w:pPr>
      <w:r>
        <w:t>ata eva—</w:t>
      </w:r>
    </w:p>
    <w:p w:rsidR="004A2C15" w:rsidRPr="008A23E0" w:rsidRDefault="004A2C15">
      <w:pPr>
        <w:rPr>
          <w:lang w:val="en-US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kaliṁ sabhājayanty āryā guṇa-jñāḥ sāra-bhāginaḥ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yatra saṅkīrtanenaiva sarva-svārtho’bhilabhyate || </w:t>
      </w:r>
      <w:r>
        <w:rPr>
          <w:rFonts w:eastAsia="MS Minchofalt"/>
        </w:rPr>
        <w:t>[bhā.pu. 11.5.36]</w:t>
      </w:r>
    </w:p>
    <w:p w:rsidR="004A2C15" w:rsidRDefault="004A2C15"/>
    <w:p w:rsidR="004A2C15" w:rsidRDefault="004A2C15">
      <w:r>
        <w:t>guṇa-jñāḥ kīrtana-pracāra-rūpaṁ tad-guṇaṁ jānantaḥ | ata eva tad-doṣa-grahaṇāt sāra-bhāginaḥ sāra-mātra-grahaṇāḥ kaliṁ sabhājayanti | guṇam eva darśayati yatra pracāritena saṅkīrtanenaiva sādhanāntara-nirapekṣeṇa tenety arthaḥ | sarvo dhyānādibhiḥ kṛtādiṣu sādhana-sahasraiḥ sādhyaḥ |</w:t>
      </w:r>
    </w:p>
    <w:p w:rsidR="004A2C15" w:rsidRDefault="004A2C15"/>
    <w:p w:rsidR="004A2C15" w:rsidRDefault="004A2C15">
      <w:pPr>
        <w:jc w:val="center"/>
      </w:pPr>
      <w:r>
        <w:t>[272]</w:t>
      </w:r>
    </w:p>
    <w:p w:rsidR="004A2C15" w:rsidRDefault="004A2C15"/>
    <w:p w:rsidR="004A2C15" w:rsidRDefault="004A2C15">
      <w:r>
        <w:rPr>
          <w:b/>
          <w:bCs/>
        </w:rPr>
        <w:t xml:space="preserve">kīrtanasyaiva mahimānam </w:t>
      </w:r>
      <w:r>
        <w:t>āha—</w:t>
      </w:r>
    </w:p>
    <w:p w:rsidR="004A2C15" w:rsidRDefault="004A2C15">
      <w:pPr>
        <w:pStyle w:val="Header"/>
        <w:tabs>
          <w:tab w:val="clear" w:pos="4153"/>
          <w:tab w:val="clear" w:pos="8306"/>
        </w:tabs>
        <w:rPr>
          <w:rFonts w:ascii="Balaram" w:hAnsi="Balaram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hy ataḥ paramo lābho dehināṁ bhrāmyatām iha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yato vindeta paramāṁ śāntiṁ naśyati saṁsṛtiḥ || </w:t>
      </w:r>
      <w:r>
        <w:rPr>
          <w:rFonts w:eastAsia="MS Minchofalt"/>
        </w:rPr>
        <w:t>[bhā.pu. 11.5.37]</w:t>
      </w:r>
    </w:p>
    <w:p w:rsidR="004A2C15" w:rsidRDefault="004A2C15"/>
    <w:p w:rsidR="004A2C15" w:rsidRDefault="004A2C15">
      <w:pPr>
        <w:rPr>
          <w:rFonts w:eastAsia="MS Minchofalt"/>
        </w:rPr>
      </w:pPr>
      <w:r>
        <w:t xml:space="preserve">ataḥ kīrtanāt | yato yasmāt kīrtanāt | paramāṁ śāntiṁ śamo man-niṣṭhatā buddhiḥ iti bhagavad-vākyānusāreṇa dhyānādibhir apy asādhyāṁ sarvotkṛṣṭāṁ bhagavan-niṣṭhāṁ prāpnoti | anuṣaṅgeṇa saṁsāraś ca naśyati | ata eva dhyāna-niṣṭhā api kṛtādi-prajā etādṛśīṁ bhagavan-niṣṭhāṁ na prāptavatyaḥ | </w:t>
      </w:r>
      <w:r w:rsidRPr="0022149D">
        <w:rPr>
          <w:color w:val="0000FF"/>
        </w:rPr>
        <w:t>mahā-</w:t>
      </w:r>
      <w:r>
        <w:rPr>
          <w:color w:val="0000FF"/>
        </w:rPr>
        <w:t xml:space="preserve">bhāgavatā nityaṁ kalau kurvanti kīrtanam </w:t>
      </w:r>
      <w:r>
        <w:t xml:space="preserve">iti </w:t>
      </w:r>
      <w:r>
        <w:rPr>
          <w:color w:val="FF0000"/>
        </w:rPr>
        <w:t>skāndā</w:t>
      </w:r>
      <w:r>
        <w:t>dy-anusāreṇa</w:t>
      </w:r>
      <w:r>
        <w:rPr>
          <w:rStyle w:val="FootnoteReference"/>
        </w:rPr>
        <w:footnoteReference w:id="21"/>
      </w:r>
      <w:r>
        <w:rPr>
          <w:lang w:val="en-US"/>
        </w:rPr>
        <w:t xml:space="preserve"> </w:t>
      </w:r>
      <w:r>
        <w:rPr>
          <w:rFonts w:eastAsia="MS Minchofalt"/>
        </w:rPr>
        <w:t xml:space="preserve">tādṛśa-niṣṭhā-kāraṇaṁ kīrtana-māhātmyaṁ ca | dīnaika-kṛpātiśaya-śālinā bhagavatā tadānīṁ tat-tat-sāmarthyāvasare yasmāt na prakāśitaṁ tasmāt dhyānādi-samarthās tāḥ prajā jihvauṣṭha-spandana-mātrasya nātisādhanatvaṁ bhaved iti matvā tan na śraddhitavatyaś ca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[273]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tataḥ kali-prajānāṁ parama-bhagavan-niṣṭhatāṁ śrutvā tad-arthaṁ kalāv eva kevalaṁ nija-janma prārthayanta ity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kṛtādiṣu prajā rājan kalāv icchanti sambhavam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kalau khalu bhaviṣyanti nārāyaṇa-parāyaṇāḥ || </w:t>
      </w:r>
      <w:r>
        <w:rPr>
          <w:rFonts w:eastAsia="MS Minchofalt"/>
        </w:rPr>
        <w:t>[bhā.pu. 11.5.35]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tat-parāyaṇatvam atra tadīya-premātiśayavattvam | etad eva paramāṁ śāntim ity anena kārya-dvārā vyañjitaṁ </w:t>
      </w:r>
      <w:r>
        <w:rPr>
          <w:rFonts w:eastAsia="MS Minchofalt"/>
          <w:color w:val="0000FF"/>
        </w:rPr>
        <w:t xml:space="preserve">muktānām api siddhānāṁ nārāyaṇa-parāyaṇaḥ sudurlabhaḥ praśāntātmā </w:t>
      </w:r>
      <w:r>
        <w:rPr>
          <w:rFonts w:eastAsia="MS Minchofalt"/>
        </w:rPr>
        <w:t>[bhā.pu. 6.14.5] ity atra yadvat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atra kali-saṅgena kīrtanasya guṇotkarṣa iti na vaktavyaṁ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bhakti-mātre kāla-deśa-niyamasya niṣiddhatvāt | viśeṣato nāmopalakṣya ca </w:t>
      </w:r>
      <w:r>
        <w:rPr>
          <w:rFonts w:eastAsia="MS Minchofalt"/>
          <w:color w:val="FF0000"/>
        </w:rPr>
        <w:t xml:space="preserve">viṣṇu-dharme </w:t>
      </w:r>
      <w:r>
        <w:rPr>
          <w:rFonts w:eastAsia="MS Minchofalt"/>
        </w:rPr>
        <w:t xml:space="preserve">ca </w:t>
      </w:r>
      <w:r>
        <w:rPr>
          <w:rFonts w:eastAsia="MS Minchofalt"/>
          <w:color w:val="0000FF"/>
        </w:rPr>
        <w:t xml:space="preserve">cakrāyudhasya nāmāni sadā sarvatra kīrtayet </w:t>
      </w:r>
      <w:r>
        <w:rPr>
          <w:rFonts w:eastAsia="MS Minchofalt"/>
        </w:rPr>
        <w:t xml:space="preserve">iti | </w:t>
      </w:r>
      <w:r>
        <w:rPr>
          <w:rFonts w:eastAsia="MS Minchofalt"/>
          <w:color w:val="FF0000"/>
        </w:rPr>
        <w:t xml:space="preserve">skānda </w:t>
      </w:r>
      <w:r>
        <w:rPr>
          <w:rFonts w:eastAsia="MS Minchofalt"/>
        </w:rPr>
        <w:t>eva 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deśa-kālāvasthātma-śuddhy-ādikam apekṣate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kintu svatantram ev</w:t>
      </w:r>
      <w:r>
        <w:rPr>
          <w:rFonts w:eastAsia="MS Minchofalt"/>
          <w:color w:val="0000FF"/>
          <w:lang w:val="en-US"/>
        </w:rPr>
        <w:t>ai</w:t>
      </w:r>
      <w:r>
        <w:rPr>
          <w:rFonts w:eastAsia="MS Minchofalt"/>
          <w:color w:val="0000FF"/>
        </w:rPr>
        <w:t>tan</w:t>
      </w:r>
      <w:r>
        <w:rPr>
          <w:rFonts w:eastAsia="MS Minchofalt"/>
          <w:color w:val="0000FF"/>
          <w:lang w:val="en-US"/>
        </w:rPr>
        <w:t xml:space="preserve"> </w:t>
      </w:r>
      <w:r>
        <w:rPr>
          <w:rFonts w:eastAsia="MS Minchofalt"/>
          <w:color w:val="0000FF"/>
        </w:rPr>
        <w:t xml:space="preserve">nāma kāmita-kāmadam || </w:t>
      </w:r>
      <w:r>
        <w:rPr>
          <w:rFonts w:eastAsia="MS Minchofalt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  <w:color w:val="FF0000"/>
        </w:rPr>
        <w:t xml:space="preserve">viṣṇu-dharme </w:t>
      </w:r>
      <w:r>
        <w:rPr>
          <w:rFonts w:eastAsia="MS Minchofalt"/>
        </w:rPr>
        <w:t>ca—</w:t>
      </w:r>
    </w:p>
    <w:p w:rsidR="004A2C15" w:rsidRPr="008A7559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kalau kṛta-yugaṁ tasya kalis tasya kṛte yuge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yasya cetasi govindo hṛdaye yasya nācyutaḥ || </w:t>
      </w:r>
      <w:r>
        <w:rPr>
          <w:rFonts w:eastAsia="MS Minchofalt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na ca kalāv anya-sādhanāsamarthatvād eva tenālpenāpi mahat phalaṁ bhavati, na tu tasya garīyastveneti mantavyam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yasmin nyasta-matir na yāti narakaṁ svargo’pi yac-cintane 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vighno yatra niveśitātma-manasāṁ brāhmo’pi loko’lpakaḥ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muktiṁ cetasi yaḥ sthito’mala-dhiyāṁ puṁsāṁ dadāty avyayaḥ </w:t>
      </w:r>
    </w:p>
    <w:p w:rsidR="004A2C15" w:rsidRDefault="004A2C15">
      <w:pPr>
        <w:ind w:left="720"/>
      </w:pPr>
      <w:r>
        <w:rPr>
          <w:color w:val="0000FF"/>
        </w:rPr>
        <w:t xml:space="preserve">kiṁ citraṁ yad aghaṁ prayāti vilayaṁ tatrācyute kīrtite || </w:t>
      </w:r>
      <w:r>
        <w:t>[vi.pu. 6.8.57]</w:t>
      </w:r>
    </w:p>
    <w:p w:rsidR="004A2C15" w:rsidRDefault="004A2C15"/>
    <w:p w:rsidR="004A2C15" w:rsidRDefault="004A2C15">
      <w:pPr>
        <w:rPr>
          <w:rFonts w:eastAsia="MS Minchofalt"/>
        </w:rPr>
      </w:pPr>
      <w:r>
        <w:t xml:space="preserve">iti </w:t>
      </w:r>
      <w:r>
        <w:rPr>
          <w:rFonts w:eastAsia="MS Minchofalt"/>
        </w:rPr>
        <w:t>samādhi-paryantād api smaraṇāt ka</w:t>
      </w:r>
      <w:r>
        <w:rPr>
          <w:rFonts w:eastAsia="MS Minchofalt"/>
          <w:lang w:val="en-US"/>
        </w:rPr>
        <w:t>i</w:t>
      </w:r>
      <w:r>
        <w:rPr>
          <w:rFonts w:eastAsia="MS Minchofalt"/>
        </w:rPr>
        <w:t xml:space="preserve">mutyena kīrtanasyaiva garīyastvaṁ </w:t>
      </w:r>
      <w:r>
        <w:rPr>
          <w:rFonts w:eastAsia="MS Minchofalt"/>
          <w:color w:val="FF0000"/>
        </w:rPr>
        <w:t xml:space="preserve">śrī-viṣṇu-purāṇe </w:t>
      </w:r>
      <w:r>
        <w:rPr>
          <w:rFonts w:eastAsia="MS Minchofalt"/>
        </w:rPr>
        <w:t xml:space="preserve">darśitam | ata evoktam </w:t>
      </w:r>
      <w:r>
        <w:rPr>
          <w:rFonts w:eastAsia="MS Minchofalt"/>
          <w:color w:val="0000FF"/>
        </w:rPr>
        <w:t xml:space="preserve">etan-nirvidyamānānāṁ </w:t>
      </w:r>
      <w:r>
        <w:rPr>
          <w:rFonts w:eastAsia="MS Minchofalt"/>
        </w:rPr>
        <w:t>[bhā.pu. 2.1.11] ity ādi | tathā 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aghacchit</w:t>
      </w:r>
      <w:r>
        <w:rPr>
          <w:rFonts w:eastAsia="MS Minchofalt"/>
          <w:color w:val="0000FF"/>
          <w:lang w:val="en-US"/>
        </w:rPr>
        <w:t xml:space="preserve"> </w:t>
      </w:r>
      <w:r>
        <w:rPr>
          <w:rFonts w:eastAsia="MS Minchofalt"/>
          <w:color w:val="0000FF"/>
        </w:rPr>
        <w:t>smaraṇaṁ viṣṇor bahv-āyāsena sādhyate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oṣṭha-spandana-mātreṇa kīrtanaṁ tu tato varam || </w:t>
      </w: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>vaiṣṇava-cintāmaṇau</w:t>
      </w:r>
      <w:r>
        <w:rPr>
          <w:rFonts w:eastAsia="MS Minchofalt"/>
        </w:rPr>
        <w:t xml:space="preserve"> |</w:t>
      </w:r>
    </w:p>
    <w:p w:rsidR="004A2C15" w:rsidRDefault="004A2C15">
      <w:pPr>
        <w:ind w:left="720"/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yena janma-śataiḥ pūrvaṁ vāsudevaḥ samarcitaḥ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tan-mukhe hari-nāmāni sadā tiṣṭhanti bhārata || </w:t>
      </w:r>
      <w:r>
        <w:rPr>
          <w:rFonts w:eastAsia="MS Minchofalt"/>
        </w:rPr>
        <w:t>ity anyatra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0000FF"/>
        </w:rPr>
        <w:t xml:space="preserve">sarvāparādha-kṛd </w:t>
      </w:r>
      <w:r w:rsidRPr="00851D4D">
        <w:rPr>
          <w:rFonts w:eastAsia="MS Minchofalt"/>
          <w:color w:val="0000FF"/>
        </w:rPr>
        <w:t xml:space="preserve">api </w:t>
      </w:r>
      <w:r>
        <w:rPr>
          <w:rFonts w:eastAsia="MS Minchofalt"/>
        </w:rPr>
        <w:t>ity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ādi-</w:t>
      </w:r>
      <w:r>
        <w:rPr>
          <w:rFonts w:eastAsia="MS Minchofalt"/>
          <w:color w:val="FF0000"/>
        </w:rPr>
        <w:t xml:space="preserve">nāmāparādha-bhajana-stotre </w:t>
      </w:r>
      <w:r>
        <w:rPr>
          <w:rFonts w:eastAsia="MS Minchofalt"/>
        </w:rPr>
        <w:t>ca | tasmāt sarvatraiva yuge śrīmat-kīrtanasya samānam eva sāmarthyam | kalau ca śrī-bhagavatā kṛpayā tad grāhyata ity apekṣayaiva tatra ta</w:t>
      </w:r>
      <w:r>
        <w:rPr>
          <w:rFonts w:eastAsia="MS Minchofalt"/>
          <w:lang w:val="en-US"/>
        </w:rPr>
        <w:t>t</w:t>
      </w:r>
      <w:r>
        <w:rPr>
          <w:rFonts w:eastAsia="MS Minchofalt"/>
        </w:rPr>
        <w:t>-praśaṁseti sthitam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ata eva </w:t>
      </w:r>
      <w:r>
        <w:t>yadyapi anya-bhaktiḥ kalau kartavyā</w:t>
      </w:r>
      <w:r>
        <w:rPr>
          <w:lang w:val="en-US"/>
        </w:rPr>
        <w:t>,</w:t>
      </w:r>
      <w:r>
        <w:t xml:space="preserve"> tadā tat-saṁyogenaivety uktam—</w:t>
      </w:r>
      <w:r>
        <w:rPr>
          <w:rFonts w:eastAsia="MS Minchofalt"/>
          <w:color w:val="0000FF"/>
        </w:rPr>
        <w:t xml:space="preserve">yajñaiḥ saṅkīrtana-prāyair yajanti hi sumedhasaḥ </w:t>
      </w:r>
      <w:r>
        <w:rPr>
          <w:rFonts w:eastAsia="MS Minchofalt"/>
        </w:rPr>
        <w:t>[bhā.pu. 11.5.29] iti | atra ca svatantram eva nāma-kīrtanam atyanta-praśastam—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harer nāma harer nāma harer nāmaiva kevalam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kalau nāsty eva nāsty eva nāsty eva gatir anyathā || </w:t>
      </w:r>
      <w:r>
        <w:rPr>
          <w:rFonts w:eastAsia="MS Minchofalt"/>
        </w:rPr>
        <w:t>ity ādau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tasmāt sādhūktaṁ </w:t>
      </w:r>
      <w:r>
        <w:rPr>
          <w:rFonts w:eastAsia="MS Minchofalt"/>
          <w:color w:val="0000FF"/>
        </w:rPr>
        <w:t xml:space="preserve">kaliṁ sabhājayanty āryāḥ </w:t>
      </w:r>
      <w:r>
        <w:rPr>
          <w:rFonts w:eastAsia="MS Minchofalt"/>
        </w:rPr>
        <w:t>[bhā.pu. 11.5.3] ity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ādi-trayam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||11.5|| śrī-karabhājano nimim || 271-273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[274]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evaṁ kalau nāma-kīrtana-pracāra-prabhāveṇaiva parama-bhagavat-parāyaṇatva-siddhir darśitā | tatra pāṣaṇḍa-praveśena nāmāparādhino ye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teṣāṁ tu tad-bahirmukhatvam eva syād iti vyatirekeṇa tad draḍhayati—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kalau na rājan jagatāṁ paraṁ guruṁ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tri-loka-nāthānata-pāda-paṅkajam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prāyeṇa martyā bhagavantam acyutaṁ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yakṣyanti pāṣaṇḍa-vibhinna-cetasaḥ ||</w:t>
      </w:r>
    </w:p>
    <w:p w:rsidR="004A2C15" w:rsidRDefault="004A2C15">
      <w:pPr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yan-nāmadheyaṁ mriyamāṇa āturaḥ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patan skhalan vā vivaśo gṛṇan pumān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vimukta-karmārgala uttamāṁ gatiṁ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prāpnoti yakṣyanti na taṁ kalau janāḥ || </w:t>
      </w:r>
      <w:r>
        <w:rPr>
          <w:rFonts w:eastAsia="MS Minchofalt"/>
        </w:rPr>
        <w:t>[bhā.pu. 12.3.37-38]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t>spaṣṭam ||</w:t>
      </w:r>
    </w:p>
    <w:p w:rsidR="004A2C15" w:rsidRDefault="004A2C15"/>
    <w:p w:rsidR="004A2C15" w:rsidRDefault="004A2C15">
      <w:pPr>
        <w:jc w:val="center"/>
      </w:pPr>
      <w:r>
        <w:t>|| 12.3 || śrī-śukaḥ || 274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[275]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t>tad evaṁ kīrtanaṁ vyākhyātam | tatrāsmin kīrtane nija-dainya-nijābhīṣṭa-vijñapti-stava-pāṭhāv apy antarbhāvyau | tathā tatra śrī-bhāgavata-sthita-nāmādi-kīrtanaṁ tu pūrvavad anyadīy</w:t>
      </w:r>
      <w:r>
        <w:rPr>
          <w:lang w:val="en-US"/>
        </w:rPr>
        <w:t>a-</w:t>
      </w:r>
      <w:r>
        <w:t>nāmādi-kīrtanād adhikaṁ jñeyam | kalau tu praśastaṁ tat |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kṛṣṇe svadhāmopagate dharma-jñānādibhiḥ saha |</w:t>
      </w:r>
    </w:p>
    <w:p w:rsidR="004A2C15" w:rsidRDefault="004A2C15">
      <w:pPr>
        <w:ind w:left="720"/>
      </w:pPr>
      <w:r>
        <w:rPr>
          <w:color w:val="0000FF"/>
        </w:rPr>
        <w:t>kalau naṣṭa-dṛśām eṣa purāṇārko’dhunoditaḥ ||</w:t>
      </w:r>
      <w:r>
        <w:rPr>
          <w:color w:val="666699"/>
        </w:rPr>
        <w:t xml:space="preserve"> </w:t>
      </w:r>
      <w:r>
        <w:t>[bhā.pu. 1.3.42] iti |</w:t>
      </w:r>
    </w:p>
    <w:p w:rsidR="004A2C15" w:rsidRDefault="004A2C15"/>
    <w:p w:rsidR="004A2C15" w:rsidRDefault="004A2C15">
      <w:r>
        <w:t xml:space="preserve">atha śaraṇāpatty-ādibhiḥ śuddhāntaḥ-karaṇaś cet </w:t>
      </w:r>
      <w:r>
        <w:rPr>
          <w:color w:val="0000FF"/>
        </w:rPr>
        <w:t>etan</w:t>
      </w:r>
      <w:r>
        <w:rPr>
          <w:color w:val="0000FF"/>
          <w:lang w:val="en-US"/>
        </w:rPr>
        <w:t xml:space="preserve"> </w:t>
      </w:r>
      <w:r>
        <w:rPr>
          <w:color w:val="0000FF"/>
        </w:rPr>
        <w:t>nirvidhyamānānām icchatām akuto</w:t>
      </w:r>
      <w:r>
        <w:rPr>
          <w:color w:val="0000FF"/>
          <w:lang w:val="en-US"/>
        </w:rPr>
        <w:t>-</w:t>
      </w:r>
      <w:r>
        <w:rPr>
          <w:color w:val="0000FF"/>
        </w:rPr>
        <w:t xml:space="preserve">bhayam </w:t>
      </w:r>
      <w:r>
        <w:t>[bhā.pu. 2.1.11] ity</w:t>
      </w:r>
      <w:r>
        <w:rPr>
          <w:lang w:val="en-US"/>
        </w:rPr>
        <w:t>-</w:t>
      </w:r>
      <w:r>
        <w:t>ādy-uktatvān nāma-kīrtanāparityāgena smaraṇaṁ kuryāt | tac ca manasānusandhānam | yad eva nāmādi-sambandhitvena bahu-vidhaṁ bhavati |</w:t>
      </w:r>
      <w:r>
        <w:rPr>
          <w:rFonts w:cs="Mangal"/>
          <w:noProof w:val="0"/>
          <w:cs/>
          <w:lang w:bidi="sa-IN"/>
        </w:rPr>
        <w:t xml:space="preserve"> </w:t>
      </w:r>
      <w:r>
        <w:t>tatra smaraṇa-sāmānyam—</w:t>
      </w:r>
    </w:p>
    <w:p w:rsidR="004A2C15" w:rsidRDefault="004A2C15"/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etāvān yoga ādiṣṭo mac-chiṣyaiḥ sanakādibhiḥ |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>sarvato</w:t>
      </w:r>
      <w:r>
        <w:rPr>
          <w:b/>
          <w:bCs/>
          <w:color w:val="800080"/>
          <w:sz w:val="28"/>
          <w:lang w:val="en-US"/>
        </w:rPr>
        <w:t xml:space="preserve"> </w:t>
      </w:r>
      <w:r>
        <w:rPr>
          <w:b/>
          <w:bCs/>
          <w:color w:val="800080"/>
          <w:sz w:val="28"/>
        </w:rPr>
        <w:t xml:space="preserve">mana ākṛṣya mayy addhāveśyate yathā || </w:t>
      </w:r>
      <w:r>
        <w:t>[bhā.pu. 11.13.14]</w:t>
      </w:r>
    </w:p>
    <w:p w:rsidR="004A2C15" w:rsidRDefault="004A2C15"/>
    <w:p w:rsidR="004A2C15" w:rsidRDefault="004A2C15">
      <w:r>
        <w:t xml:space="preserve">yathā yathāvat mayy āveśyata ity etāvān ity arthaḥ | tathā ca </w:t>
      </w:r>
      <w:r w:rsidRPr="00851D4D">
        <w:rPr>
          <w:color w:val="FF0000"/>
        </w:rPr>
        <w:t xml:space="preserve">skānde </w:t>
      </w:r>
      <w:r>
        <w:t>brahmoktau—</w:t>
      </w:r>
      <w:r w:rsidRPr="00851D4D">
        <w:rPr>
          <w:color w:val="0000FF"/>
        </w:rPr>
        <w:t xml:space="preserve">āloḍya sarva-śāstrāṇi vicārya ca punaḥ punaḥ </w:t>
      </w:r>
      <w:r>
        <w:rPr>
          <w:rFonts w:eastAsia="MS Minchofalt"/>
        </w:rPr>
        <w:t>[</w:t>
      </w:r>
      <w:r>
        <w:rPr>
          <w:rFonts w:eastAsia="MS Minchofalt"/>
          <w:lang w:val="en-US"/>
        </w:rPr>
        <w:t>l</w:t>
      </w:r>
      <w:r>
        <w:rPr>
          <w:rFonts w:eastAsia="MS Minchofalt"/>
        </w:rPr>
        <w:t>i</w:t>
      </w:r>
      <w:r>
        <w:rPr>
          <w:rFonts w:eastAsia="MS Minchofalt"/>
          <w:lang w:val="en-US"/>
        </w:rPr>
        <w:t>.pu.</w:t>
      </w:r>
      <w:r>
        <w:rPr>
          <w:rFonts w:eastAsia="MS Minchofalt"/>
        </w:rPr>
        <w:t xml:space="preserve"> 2.7.11]</w:t>
      </w:r>
      <w:r>
        <w:rPr>
          <w:rFonts w:eastAsia="MS Minchofalt"/>
          <w:lang w:val="en-US"/>
        </w:rPr>
        <w:t xml:space="preserve"> </w:t>
      </w:r>
      <w:r>
        <w:t>ity</w:t>
      </w:r>
      <w:r>
        <w:rPr>
          <w:lang w:val="en-US"/>
        </w:rPr>
        <w:t>-</w:t>
      </w:r>
      <w:r>
        <w:t>ādi ||</w:t>
      </w:r>
    </w:p>
    <w:p w:rsidR="004A2C15" w:rsidRDefault="004A2C15"/>
    <w:p w:rsidR="004A2C15" w:rsidRDefault="004A2C15">
      <w:pPr>
        <w:jc w:val="center"/>
      </w:pPr>
      <w:r>
        <w:t>|| 11.13 || śrī-bhagavān || 275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[276]</w:t>
      </w:r>
    </w:p>
    <w:p w:rsidR="004A2C15" w:rsidRDefault="004A2C15"/>
    <w:p w:rsidR="004A2C15" w:rsidRDefault="004A2C15">
      <w:r>
        <w:t xml:space="preserve">tatra </w:t>
      </w:r>
      <w:r>
        <w:rPr>
          <w:b/>
          <w:bCs/>
        </w:rPr>
        <w:t>nāma-smaraṇam—</w:t>
      </w:r>
    </w:p>
    <w:p w:rsidR="004A2C15" w:rsidRDefault="004A2C15">
      <w:pPr>
        <w:pStyle w:val="Header"/>
        <w:tabs>
          <w:tab w:val="clear" w:pos="4153"/>
          <w:tab w:val="clear" w:pos="8306"/>
        </w:tabs>
        <w:rPr>
          <w:rFonts w:ascii="Balaram" w:hAnsi="Balaram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harer nāma paraṁ japyaṁ dhyeyaṁ geyaṁ nirantaram |</w:t>
      </w:r>
    </w:p>
    <w:p w:rsidR="004A2C15" w:rsidRDefault="004A2C15">
      <w:pPr>
        <w:ind w:left="720"/>
      </w:pPr>
      <w:r>
        <w:rPr>
          <w:color w:val="0000FF"/>
        </w:rPr>
        <w:t>kīrtanīyaṁ ca bahudhā nirvṛtīr bahudhecchatā ||</w:t>
      </w:r>
    </w:p>
    <w:p w:rsidR="004A2C15" w:rsidRDefault="004A2C15"/>
    <w:p w:rsidR="004A2C15" w:rsidRDefault="004A2C15">
      <w:pPr>
        <w:rPr>
          <w:lang w:val="en-US"/>
        </w:rPr>
      </w:pPr>
      <w:r>
        <w:t xml:space="preserve">iti </w:t>
      </w:r>
      <w:r>
        <w:rPr>
          <w:color w:val="FF0000"/>
        </w:rPr>
        <w:t>jābāli-saṁhitā</w:t>
      </w:r>
      <w:r>
        <w:t>dy-anusāreṇa jñeyam | nāma-smaraṇaṁ tu śuddhāntaḥ-karaṇatām apekṣate | tat</w:t>
      </w:r>
      <w:r>
        <w:rPr>
          <w:lang w:val="en-US"/>
        </w:rPr>
        <w:t>-</w:t>
      </w:r>
      <w:r>
        <w:t>kīrtanāc cāvaram iti mūle tu nodā</w:t>
      </w:r>
      <w:r>
        <w:rPr>
          <w:lang w:val="en-US"/>
        </w:rPr>
        <w:t>h</w:t>
      </w:r>
      <w:r>
        <w:t xml:space="preserve">araṇa-spaṣṭatā | </w:t>
      </w:r>
    </w:p>
    <w:p w:rsidR="004A2C15" w:rsidRDefault="004A2C15">
      <w:pPr>
        <w:rPr>
          <w:lang w:val="en-US"/>
        </w:rPr>
      </w:pPr>
    </w:p>
    <w:p w:rsidR="004A2C15" w:rsidRDefault="004A2C15">
      <w:r>
        <w:rPr>
          <w:b/>
          <w:bCs/>
        </w:rPr>
        <w:t xml:space="preserve">rūpa-smaraṇam </w:t>
      </w:r>
      <w:r>
        <w:t>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avismṛtiḥ kṛṣṇa-padāravindayoḥ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kṣiṇoty abhadrāṇi ca śaṁ tanoti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sattvasya śuddhiṁ paramātma-bhaktiṁ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jñānaṁ ca vijñāna-virāga-yuktam || </w:t>
      </w:r>
      <w:r>
        <w:rPr>
          <w:rFonts w:eastAsia="MS Minchofalt"/>
        </w:rPr>
        <w:t>[bhā.pu. 12.12.50]</w:t>
      </w:r>
    </w:p>
    <w:p w:rsidR="004A2C15" w:rsidRDefault="004A2C15"/>
    <w:p w:rsidR="004A2C15" w:rsidRDefault="004A2C15">
      <w:r>
        <w:t>paramātmani śrī-kṛṣṇe prema-lakṣaṇāṁ bhaktim iti mukhyaṁ phalam</w:t>
      </w:r>
      <w:r>
        <w:rPr>
          <w:lang w:val="en-US"/>
        </w:rPr>
        <w:t>,</w:t>
      </w:r>
      <w:r>
        <w:t xml:space="preserve"> anyāni tv ānuṣaṅgikāṇi |</w:t>
      </w:r>
    </w:p>
    <w:p w:rsidR="004A2C15" w:rsidRDefault="004A2C15"/>
    <w:p w:rsidR="004A2C15" w:rsidRDefault="004A2C15">
      <w:pPr>
        <w:jc w:val="center"/>
      </w:pPr>
      <w:r>
        <w:t>|| 12.12 || śrī-sūtaḥ || 276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[277]</w:t>
      </w:r>
    </w:p>
    <w:p w:rsidR="004A2C15" w:rsidRDefault="004A2C15">
      <w:pPr>
        <w:jc w:val="center"/>
      </w:pPr>
    </w:p>
    <w:p w:rsidR="004A2C15" w:rsidRDefault="004A2C15">
      <w:r>
        <w:t>kiṁ ca—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  <w:lang w:val="en-US"/>
        </w:rPr>
      </w:pPr>
      <w:r>
        <w:rPr>
          <w:rFonts w:eastAsia="MS Minchofalt"/>
          <w:b/>
          <w:bCs/>
          <w:color w:val="800080"/>
          <w:sz w:val="28"/>
        </w:rPr>
        <w:t xml:space="preserve">smarataḥ pāda-kamalam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ātmānam api yacchati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  <w:lang w:val="en-US"/>
        </w:rPr>
      </w:pPr>
      <w:r>
        <w:rPr>
          <w:rFonts w:eastAsia="MS Minchofalt"/>
          <w:b/>
          <w:bCs/>
          <w:color w:val="800080"/>
          <w:sz w:val="28"/>
        </w:rPr>
        <w:t xml:space="preserve">kiṁ nv artha-kāmān bhajato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nātyabhīṣṭān jagad-guruḥ || </w:t>
      </w:r>
      <w:r>
        <w:rPr>
          <w:rFonts w:eastAsia="MS Minchofalt"/>
        </w:rPr>
        <w:t>[bhā.pu. 10.80.11]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smarataḥ smarate | sākṣāt prādurbhūya ātmānaṁ smartur vaśīkarotīty arthaḥ | artha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kāmān iti bahu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vacanaṁ mokṣam apy antarbhāvayat</w:t>
      </w:r>
      <w:r>
        <w:rPr>
          <w:rFonts w:eastAsia="MS Minchofalt"/>
          <w:lang w:val="en-US"/>
        </w:rPr>
        <w:t>i</w:t>
      </w:r>
      <w:r>
        <w:rPr>
          <w:rFonts w:eastAsia="MS Minchofalt"/>
        </w:rPr>
        <w:t xml:space="preserve"> liṅga-samavāya-nyāyena | yasmād evaṁ tan-māhātmyaṁ tasmād eva </w:t>
      </w:r>
      <w:r w:rsidRPr="00851D4D">
        <w:rPr>
          <w:rFonts w:eastAsia="MS Minchofalt"/>
          <w:color w:val="FF0000"/>
        </w:rPr>
        <w:t>gāruḍe</w:t>
      </w:r>
      <w:r>
        <w:rPr>
          <w:rFonts w:eastAsia="MS Minchofalt"/>
        </w:rPr>
        <w:t>’pīdam uktam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ekasminn apy atikrānte muhūrte dhyāna-varjite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dasyubhir muṣitenaiva yuktam ākrandituṁ bhṛśam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10.80 || śrīdāma-vipra-bhāryā tam || 277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[278]</w:t>
      </w:r>
    </w:p>
    <w:p w:rsidR="004A2C15" w:rsidRDefault="004A2C15"/>
    <w:p w:rsidR="004A2C15" w:rsidRPr="008A23E0" w:rsidRDefault="004A2C15">
      <w:pPr>
        <w:rPr>
          <w:lang w:val="en-US"/>
        </w:rPr>
      </w:pPr>
      <w:r>
        <w:t xml:space="preserve">atha pūrvavat krama-sopāna-rītyā sukha-labhyaṁ guṇa-parikara-sevā-līlā-smaraṇaṁ cānusandheyam | tad idaṁ </w:t>
      </w:r>
      <w:r w:rsidRPr="008A23E0">
        <w:rPr>
          <w:rFonts w:cs="Balaram"/>
        </w:rPr>
        <w:t>smaraṇaṁ pañca-vidham</w:t>
      </w:r>
      <w:r>
        <w:rPr>
          <w:lang w:val="en-US"/>
        </w:rPr>
        <w:t>—</w:t>
      </w:r>
      <w:r>
        <w:t xml:space="preserve">yat kiñcid anusandhānaṁ smaraṇam | sarvataś cittam ākṛṣya sāmānyākāreṇa mano-dhāraṇaṁ dhāraṇā | viśeṣato rūpādi-vicintanaṁ dhyānam | amṛta-dhārāvad avicchinnaṁ tad dhruvānusmṛtiḥ | dhyeya-mātra-sphuraṇaṁ samādhir iti | </w:t>
      </w:r>
    </w:p>
    <w:p w:rsidR="004A2C15" w:rsidRDefault="004A2C15"/>
    <w:p w:rsidR="004A2C15" w:rsidRDefault="004A2C15">
      <w:r>
        <w:t xml:space="preserve">tatra </w:t>
      </w:r>
      <w:r>
        <w:rPr>
          <w:b/>
          <w:bCs/>
        </w:rPr>
        <w:t>smaraṇam—</w:t>
      </w:r>
    </w:p>
    <w:p w:rsidR="004A2C15" w:rsidRDefault="004A2C15">
      <w:pPr>
        <w:ind w:left="720"/>
        <w:rPr>
          <w:rFonts w:eastAsia="MS Minchofalt"/>
          <w:color w:val="0000FF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yena kenāpy upāyena smṛto nārāyaṇo'vyayaḥ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api pātaka-yuktasya prasannaḥ syān na saṁśayaḥ || </w:t>
      </w:r>
      <w:r>
        <w:rPr>
          <w:rFonts w:eastAsia="MS Minchofalt"/>
        </w:rPr>
        <w:t xml:space="preserve">[nā.pa. 1.1.77] iti </w:t>
      </w:r>
      <w:r>
        <w:rPr>
          <w:rFonts w:eastAsia="MS Minchofalt"/>
          <w:color w:val="FF0000"/>
        </w:rPr>
        <w:t xml:space="preserve">bṛhan-nāradīyādau </w:t>
      </w:r>
      <w:r>
        <w:rPr>
          <w:rFonts w:eastAsia="MS Minchofalt"/>
        </w:rPr>
        <w:t>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b/>
          <w:bCs/>
        </w:rPr>
        <w:t>dhāraṇā</w:t>
      </w:r>
      <w:r>
        <w:rPr>
          <w:rFonts w:eastAsia="MS Minchofalt"/>
        </w:rPr>
        <w:t>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viṣayān dhyāyataś cittaṁ viṣayeṣu visajjate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mām anusmarataś cittaṁ mayy eva pravilīyate ||</w:t>
      </w:r>
      <w:r>
        <w:rPr>
          <w:rFonts w:eastAsia="MS Minchofalt"/>
        </w:rPr>
        <w:t xml:space="preserve"> [bhā.pu. 11.14.27] ity ādau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b/>
          <w:bCs/>
        </w:rPr>
        <w:t>dhyānam</w:t>
      </w:r>
      <w:r>
        <w:rPr>
          <w:rFonts w:eastAsia="MS Minchofalt"/>
        </w:rPr>
        <w:t>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bhagavac-caraṇa-dvandva-dhyānaṁ nirdvandvam īritam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pāpino’pi prasaṅgena vihitaṁ suhitaṁ param || </w:t>
      </w: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 xml:space="preserve">nārasiṁhādau </w:t>
      </w:r>
      <w:r>
        <w:rPr>
          <w:rFonts w:eastAsia="MS Minchofalt"/>
        </w:rPr>
        <w:t>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tatra nirdvandavaṁ śītoṣṇādi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maya-duḥkha-paramparātītam | īritaṁ śāstra-vihitam | tac ca pāpino’pi prasaṅgenāpi param utkṛṣṭaṁ suhitaṁ vihitaṁ tatraivety arthaḥ |</w:t>
      </w:r>
    </w:p>
    <w:p w:rsidR="004A2C15" w:rsidRDefault="004A2C15">
      <w:pPr>
        <w:rPr>
          <w:rFonts w:eastAsia="MS Minchofalt"/>
        </w:rPr>
      </w:pPr>
    </w:p>
    <w:p w:rsidR="004A2C15" w:rsidRPr="001D7662" w:rsidRDefault="004A2C15">
      <w:pPr>
        <w:rPr>
          <w:rFonts w:eastAsia="MS Minchofalt"/>
          <w:lang w:val="en-US"/>
        </w:rPr>
      </w:pPr>
      <w:r>
        <w:rPr>
          <w:rFonts w:eastAsia="MS Minchofalt"/>
          <w:b/>
          <w:bCs/>
        </w:rPr>
        <w:t xml:space="preserve">dhruvānusmṛtiś </w:t>
      </w:r>
      <w:r>
        <w:rPr>
          <w:rFonts w:eastAsia="MS Minchofalt"/>
        </w:rPr>
        <w:t>ca</w:t>
      </w:r>
      <w:r>
        <w:rPr>
          <w:rFonts w:eastAsia="MS Minchofalt"/>
          <w:lang w:val="en-US"/>
        </w:rPr>
        <w:t>—</w:t>
      </w:r>
      <w:r>
        <w:rPr>
          <w:rFonts w:eastAsia="MS Minchofalt"/>
          <w:color w:val="0000FF"/>
        </w:rPr>
        <w:t xml:space="preserve">mad-guṇa-smṛti-mātreṇa </w:t>
      </w:r>
      <w:r>
        <w:rPr>
          <w:rFonts w:eastAsia="MS Minchofalt"/>
        </w:rPr>
        <w:t>[bhā.pu. 3.29.10] ity ādau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 xml:space="preserve">tribhuvana-vibhava-hetave’py akuṇṭha-smṛtiḥ </w:t>
      </w:r>
      <w:r>
        <w:rPr>
          <w:rFonts w:eastAsia="MS Minchofalt"/>
        </w:rPr>
        <w:t xml:space="preserve">[bhā.pu. 11.2.51] ity ādau ca | eṣaiva śrī-rāmānuja-bhagavat-pādaiḥ prathama-sūtre darśitāsti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  <w:b/>
          <w:bCs/>
        </w:rPr>
        <w:t xml:space="preserve">samādhim </w:t>
      </w:r>
      <w:r>
        <w:rPr>
          <w:rFonts w:eastAsia="MS Minchofalt"/>
        </w:rPr>
        <w:t>āha—</w:t>
      </w:r>
    </w:p>
    <w:p w:rsidR="004A2C15" w:rsidRPr="008A23E0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  <w:lang w:val="en-US"/>
        </w:rPr>
      </w:pPr>
      <w:r>
        <w:rPr>
          <w:rFonts w:eastAsia="MS Minchofalt"/>
          <w:b/>
          <w:bCs/>
          <w:color w:val="800080"/>
          <w:sz w:val="28"/>
        </w:rPr>
        <w:t xml:space="preserve">tayor āgamanaṁ sākṣād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īśayor jagad-ātmanoḥ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  <w:lang w:val="en-US"/>
        </w:rPr>
      </w:pPr>
      <w:r>
        <w:rPr>
          <w:rFonts w:eastAsia="MS Minchofalt"/>
          <w:b/>
          <w:bCs/>
          <w:color w:val="800080"/>
          <w:sz w:val="28"/>
        </w:rPr>
        <w:t xml:space="preserve">na veda ruddha-dhī-vṛttir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ātmānaṁ viśvam eva ca || </w:t>
      </w:r>
      <w:r>
        <w:rPr>
          <w:rFonts w:eastAsia="MS Minchofalt"/>
        </w:rPr>
        <w:t>[bhā.pu. 12.10.9]</w:t>
      </w:r>
    </w:p>
    <w:p w:rsidR="004A2C15" w:rsidRDefault="004A2C15">
      <w:pPr>
        <w:rPr>
          <w:rFonts w:eastAsia="MS Minchofalt"/>
        </w:rPr>
      </w:pPr>
    </w:p>
    <w:p w:rsidR="004A2C15" w:rsidRPr="001D7662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tayo rudra-tat-patnyoḥ | bhagavad-aṁśa-tac-chaktitvāt jagad-ātmanoḥ tat-pravartakayor api | tatra hetuḥ</w:t>
      </w:r>
      <w:r>
        <w:rPr>
          <w:rFonts w:eastAsia="MS Minchofalt"/>
          <w:lang w:val="en-US"/>
        </w:rPr>
        <w:t>—</w:t>
      </w:r>
      <w:r>
        <w:rPr>
          <w:rFonts w:eastAsia="MS Minchofalt"/>
        </w:rPr>
        <w:t>ruddha-dhī-vṛttir bhagavad-āviṣṭa-cittaḥ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 xml:space="preserve">bhaktiṁ parāṁ bhagavati labdhavān </w:t>
      </w:r>
      <w:r>
        <w:rPr>
          <w:rFonts w:eastAsia="MS Minchofalt"/>
        </w:rPr>
        <w:t xml:space="preserve">[bhā.pu. 12.10.6] iti pūrvokteḥ | tasmād asamprajñāta-nāmno brahma-samādhito bhinna evāsau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12.10 || śrī-sūtaḥ || 278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[279]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t>kvacil līlādi-yukte ca tasminn ananyā sphūrtiḥ samādhiḥ syāt | yathāha—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urukramasyākhila-bandha-muktaye</w:t>
      </w:r>
    </w:p>
    <w:p w:rsidR="004A2C15" w:rsidRDefault="004A2C15">
      <w:pPr>
        <w:ind w:left="720"/>
      </w:pPr>
      <w:r>
        <w:rPr>
          <w:rFonts w:eastAsia="MS Minchofalt"/>
          <w:b/>
          <w:bCs/>
          <w:color w:val="800080"/>
          <w:sz w:val="28"/>
        </w:rPr>
        <w:t xml:space="preserve">samādhinānusmara tad-viceṣṭitam || </w:t>
      </w:r>
      <w:r>
        <w:rPr>
          <w:rFonts w:eastAsia="MS Minchofalt"/>
        </w:rPr>
        <w:t xml:space="preserve">[bhā.pu. </w:t>
      </w:r>
      <w:r>
        <w:t xml:space="preserve">1.5.13] </w:t>
      </w:r>
    </w:p>
    <w:p w:rsidR="004A2C15" w:rsidRDefault="004A2C15"/>
    <w:p w:rsidR="004A2C15" w:rsidRDefault="004A2C15">
      <w:pPr>
        <w:rPr>
          <w:rFonts w:eastAsia="MS Minchofalt"/>
        </w:rPr>
      </w:pPr>
      <w:r>
        <w:t xml:space="preserve">iti spaṣṭam | etad-rūpo dāsādi-bhaktānām | pūrvaṁ tu prāyaḥ śānta-bhaktānām | </w:t>
      </w:r>
      <w:r>
        <w:rPr>
          <w:rFonts w:eastAsia="MS Minchofalt"/>
          <w:color w:val="0000FF"/>
        </w:rPr>
        <w:t xml:space="preserve">sva-sukha-nibhṛta-cetās tad-vyudastānya-bhāvo'py ajita-rucira-līlākṛṣṭa-sāraḥ </w:t>
      </w:r>
      <w:r>
        <w:rPr>
          <w:rFonts w:eastAsia="MS Minchofalt"/>
        </w:rPr>
        <w:t>[bhā.pu. 12.12.69] ity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ādy-uktibhyaḥ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1.5 || śrī-nārado vyāsam || 279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[280]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atha ruciḥ śaktiś ca cet tad-aparityāgena pāda-sevā ca kartavyā | sevā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 xml:space="preserve">smaraṇa-siddhy-arthaṁ ca sā kaiścit kriyate | tathā ca </w:t>
      </w:r>
      <w:r>
        <w:rPr>
          <w:rFonts w:eastAsia="MS Minchofalt"/>
          <w:color w:val="FF0000"/>
        </w:rPr>
        <w:t>viṣṇu-rahasye</w:t>
      </w:r>
      <w:r>
        <w:rPr>
          <w:rFonts w:eastAsia="MS Minchofalt"/>
        </w:rPr>
        <w:t xml:space="preserve"> parameśvara-vākyam—</w:t>
      </w:r>
    </w:p>
    <w:p w:rsidR="004A2C15" w:rsidRPr="001D7662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na me dhyāna-ratāḥ samyag yoginaḥ parituṣṭaye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tathā bhaktiś ca devarṣe kriyā-yoga-ratā yathā |</w:t>
      </w:r>
    </w:p>
    <w:p w:rsidR="004A2C15" w:rsidRDefault="004A2C15">
      <w:pPr>
        <w:ind w:left="720"/>
      </w:pPr>
      <w:r>
        <w:rPr>
          <w:color w:val="0000FF"/>
        </w:rPr>
        <w:t>kriyā</w:t>
      </w:r>
      <w:r>
        <w:rPr>
          <w:color w:val="0000FF"/>
          <w:lang w:val="en-US"/>
        </w:rPr>
        <w:t>-</w:t>
      </w:r>
      <w:r>
        <w:rPr>
          <w:color w:val="0000FF"/>
        </w:rPr>
        <w:t xml:space="preserve">krameṇa yogo’pi dhyāninaḥ sampravartate || </w:t>
      </w:r>
      <w:r>
        <w:t>iti |</w:t>
      </w:r>
    </w:p>
    <w:p w:rsidR="004A2C15" w:rsidRDefault="004A2C15"/>
    <w:p w:rsidR="004A2C15" w:rsidRDefault="004A2C15">
      <w:r>
        <w:t>yogo’tra samādhiḥ | pāda-sevāyāṁ pāda-śabdo bhaktyaiva nirdiṣṭaḥ | tataḥ sevāyāḥ sādaratvaṁ vidhīyate | sevā ca kāla-deśādy-ucitā paricaryādi-paryāyā | sā yathā—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yat-pāda-sevābhirucis tapasvinām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aśeṣa-janmopacitaṁ malaṁ dhiyaḥ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sadyaḥ kṣiṇoty anvaham edhatī satī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yathā padāṅguṣṭha-viniḥsṛtā sarit || </w:t>
      </w:r>
      <w:r>
        <w:rPr>
          <w:rFonts w:eastAsia="MS Minchofalt"/>
        </w:rPr>
        <w:t xml:space="preserve">[bhā.pu. 4.21.31]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tapasvināṁ saṁsāra-taptānā</w:t>
      </w:r>
      <w:r>
        <w:rPr>
          <w:rFonts w:eastAsia="MS Minchofalt"/>
          <w:lang w:val="en-US"/>
        </w:rPr>
        <w:t>ṁ,</w:t>
      </w:r>
      <w:r>
        <w:rPr>
          <w:rFonts w:eastAsia="MS Minchofalt"/>
        </w:rPr>
        <w:t xml:space="preserve"> </w:t>
      </w:r>
      <w:r>
        <w:rPr>
          <w:rFonts w:eastAsia="MS Minchofalt"/>
          <w:lang w:val="en-US"/>
        </w:rPr>
        <w:t>m</w:t>
      </w:r>
      <w:r>
        <w:rPr>
          <w:rFonts w:eastAsia="MS Minchofalt"/>
        </w:rPr>
        <w:t>alaṁ tat-tad-vāsanām | tat-pādasyaivaiṣa mahimeti dṛṣṭāntenāha yatheti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4.21 || pṛthuḥ śrī-viṣṇum || 280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[281]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kāmaye’nyaṁ tava pāda-sevanād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akiñcana-prārthyatamād varaṁ vibho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ārādhya kas tvāṁ hy apavarga-daṁ hare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vṛṇīta āryo varam ātma-bandhanam || </w:t>
      </w:r>
      <w:r>
        <w:rPr>
          <w:rFonts w:eastAsia="MS Minchofalt"/>
        </w:rPr>
        <w:t>[bhā.pu. 10.51.55]</w:t>
      </w:r>
    </w:p>
    <w:p w:rsidR="004A2C15" w:rsidRDefault="004A2C15">
      <w:pPr>
        <w:rPr>
          <w:rFonts w:eastAsia="MS Minchofalt"/>
        </w:rPr>
      </w:pPr>
    </w:p>
    <w:p w:rsidR="004A2C15" w:rsidRPr="001D7662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akiñcanā mokṣa-paryanta-kāmanā-rahitāḥ | tatra hetuḥ</w:t>
      </w:r>
      <w:r>
        <w:rPr>
          <w:rFonts w:eastAsia="MS Minchofalt"/>
          <w:lang w:val="en-US"/>
        </w:rPr>
        <w:t>—</w:t>
      </w:r>
      <w:r>
        <w:rPr>
          <w:rFonts w:eastAsia="MS Minchofalt"/>
        </w:rPr>
        <w:t xml:space="preserve">tvām ārādhya kas tvām apavargadaṁ santaṁ apavargadatayāvirbhavantaṁ vṛṇīta samāśrayetety arthaḥ | varam ity avyayam īṣat priye | varam ātmano bandhanam eva vṛṇīta | anantaraṁ cāsya </w:t>
      </w:r>
      <w:r>
        <w:rPr>
          <w:rFonts w:eastAsia="MS Minchofalt"/>
          <w:color w:val="0000FF"/>
        </w:rPr>
        <w:t xml:space="preserve">tasmād visṛjyāśiṣaḥ </w:t>
      </w:r>
      <w:r>
        <w:rPr>
          <w:rFonts w:eastAsia="MS Minchofalt"/>
        </w:rPr>
        <w:t>[bhā.pu. 10.51.56] ity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 xml:space="preserve">ādi-vākye </w:t>
      </w:r>
      <w:r>
        <w:rPr>
          <w:rFonts w:eastAsia="MS Minchofalt"/>
          <w:color w:val="0000FF"/>
        </w:rPr>
        <w:t xml:space="preserve">nirañjanam </w:t>
      </w:r>
      <w:r>
        <w:rPr>
          <w:rFonts w:eastAsia="MS Minchofalt"/>
        </w:rPr>
        <w:t>ity ādi | atra sevya-pādatvenaiva prāptasya tasya puruṣottamasya sac-cid-ānandatvam evābhipretam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10.51 || mucukundaḥ śrī-bhagavantam || 282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[283]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atra pāda-sevāyāṁ śrī-mūrti-darśana-sparśa-parikramānuvrajana-bhagavan-mandira-gaṅgā-puruṣottama-dvārakā-mathurādi-tadīya-tīrtha-snāna-gamanādayo’py antarbhāvyāḥ | tat-parikara-prāyatvāt | yāvaj-jīvaṁ tan-mandirādi-nivāsas tu śaraṇāpattāv antarbhavati | gaṅgādīnāṁ tat-stha-prāṇi-vṛndānāṁ ca parama-bhāgavatatvam eveti | pakṣe tu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tat-sevādikaṁ mahat-sevādāv eva paryavasyati | tato gaṅgādiṣv api bhakti-nidānatvaṁ bhavet | ata eva—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śuśrūṣoḥ śraddadhānasya vāsudeva-kathā-ruciḥ |</w:t>
      </w:r>
    </w:p>
    <w:p w:rsidR="004A2C15" w:rsidRDefault="004A2C15">
      <w:pPr>
        <w:ind w:left="720"/>
      </w:pPr>
      <w:r>
        <w:rPr>
          <w:rFonts w:eastAsia="MS Minchofalt"/>
          <w:color w:val="0000FF"/>
        </w:rPr>
        <w:t xml:space="preserve">syān mahat-sevayā viprāḥ puṇya-tīrtha-niṣevaṇāt || </w:t>
      </w:r>
      <w:r>
        <w:rPr>
          <w:rFonts w:eastAsia="MS Minchofalt"/>
        </w:rPr>
        <w:t xml:space="preserve">[bhā.pu. 1.2.16] </w:t>
      </w:r>
    </w:p>
    <w:p w:rsidR="004A2C15" w:rsidRDefault="004A2C15"/>
    <w:p w:rsidR="004A2C15" w:rsidRDefault="004A2C15">
      <w:pPr>
        <w:rPr>
          <w:rFonts w:eastAsia="MS Minchofalt"/>
          <w:lang w:val="en-US"/>
        </w:rPr>
      </w:pPr>
      <w:r>
        <w:t xml:space="preserve">ity atra puṇya-tīrtha-śabdoktasya gaṅgādeḥ pṛthak-kāraṇatvaṁ vyākhyeyam | yathā </w:t>
      </w:r>
      <w:r>
        <w:rPr>
          <w:color w:val="FF0000"/>
        </w:rPr>
        <w:t>tṛtīye</w:t>
      </w:r>
      <w:r>
        <w:t>—</w:t>
      </w:r>
      <w:r>
        <w:rPr>
          <w:rFonts w:eastAsia="MS Minchofalt"/>
          <w:color w:val="0000FF"/>
        </w:rPr>
        <w:t xml:space="preserve">yat-pāda-niḥsṛta-sarit-pravarodakena tīrthena mūrdhny adhikṛtena śivaḥ śivo’bhūt </w:t>
      </w:r>
      <w:r>
        <w:rPr>
          <w:rFonts w:eastAsia="MS Minchofalt"/>
        </w:rPr>
        <w:t xml:space="preserve">[bhā.pu. 3.28.22] iti | śivatvaṁ nāma hy atra parama-sukha-prāptir iti ṭīkā-kṛn-matam | tādṛśa-sukhatvaṁ ca bhaktāv eva paryavasitam | tata ūrdhvaṁ sukhāntarābhāvāt | </w:t>
      </w:r>
      <w:r>
        <w:rPr>
          <w:rFonts w:eastAsia="MS Minchofalt"/>
          <w:color w:val="FF0000"/>
        </w:rPr>
        <w:t xml:space="preserve">brāhme </w:t>
      </w:r>
      <w:r>
        <w:rPr>
          <w:rFonts w:eastAsia="MS Minchofalt"/>
        </w:rPr>
        <w:t>puruṣottamam uddiśya—</w:t>
      </w:r>
    </w:p>
    <w:p w:rsidR="004A2C15" w:rsidRPr="001D7662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aho kṣetrasya māhātmyaṁ samantād daśa-yojanam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diviṣṭhā yatra paśyanti sarvān eva caturbhujān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color w:val="FF0000"/>
        </w:rPr>
        <w:t>skānde</w:t>
      </w:r>
      <w:r w:rsidRPr="001D7662">
        <w:rPr>
          <w:rFonts w:eastAsia="MS Minchofalt" w:cs="Balaram"/>
        </w:rPr>
        <w:t>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saṁvatsaraṁ vā ṣaṇ-māsān māsaṁ māsārdham eva vā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dvārakā-vāsinaḥ sarv</w:t>
      </w:r>
      <w:r>
        <w:rPr>
          <w:rFonts w:eastAsia="MS Minchofalt"/>
          <w:color w:val="0000FF"/>
          <w:lang w:val="en-US"/>
        </w:rPr>
        <w:t xml:space="preserve">e </w:t>
      </w:r>
      <w:r>
        <w:rPr>
          <w:rFonts w:eastAsia="MS Minchofalt"/>
          <w:color w:val="0000FF"/>
        </w:rPr>
        <w:t>narā nāryaś caturbhujāḥ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  <w:color w:val="FF0000"/>
        </w:rPr>
        <w:t>pādma-pātāla-khaṇḍe</w:t>
      </w:r>
      <w:r>
        <w:rPr>
          <w:rFonts w:eastAsia="MS Minchofalt"/>
        </w:rPr>
        <w:t>—</w:t>
      </w:r>
    </w:p>
    <w:p w:rsidR="004A2C15" w:rsidRPr="001D7662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aho madhu</w:t>
      </w:r>
      <w:r>
        <w:rPr>
          <w:rFonts w:eastAsia="MS Minchofalt"/>
          <w:color w:val="0000FF"/>
          <w:lang w:val="en-US"/>
        </w:rPr>
        <w:t>-</w:t>
      </w:r>
      <w:r>
        <w:rPr>
          <w:rFonts w:eastAsia="MS Minchofalt"/>
          <w:color w:val="0000FF"/>
        </w:rPr>
        <w:t>purī dhanyā vaikuṇṭhāc ca garīyasī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dinam ekaṁ nivāsena harau bhaktiḥ prajāyate ||</w:t>
      </w:r>
    </w:p>
    <w:p w:rsidR="004A2C15" w:rsidRDefault="004A2C15">
      <w:pPr>
        <w:rPr>
          <w:rFonts w:eastAsia="MS Minchofalt"/>
          <w:color w:val="0000FF"/>
        </w:rPr>
      </w:pPr>
    </w:p>
    <w:p w:rsidR="004A2C15" w:rsidRDefault="004A2C15">
      <w:pPr>
        <w:rPr>
          <w:rFonts w:eastAsia="MS Minchofalt" w:cs="Balaram"/>
          <w:lang w:val="en-US"/>
        </w:rPr>
      </w:pPr>
      <w:r>
        <w:rPr>
          <w:rFonts w:eastAsia="MS Minchofalt"/>
          <w:color w:val="FF0000"/>
        </w:rPr>
        <w:t>ādi-vārāhe</w:t>
      </w:r>
      <w:r>
        <w:rPr>
          <w:rFonts w:eastAsia="MS Minchofalt"/>
        </w:rPr>
        <w:t xml:space="preserve"> tām uddiśya </w:t>
      </w:r>
      <w:r>
        <w:rPr>
          <w:rFonts w:eastAsia="MS Minchofalt"/>
          <w:color w:val="0000FF"/>
        </w:rPr>
        <w:t>janma-bhūmiḥ priyā mama</w:t>
      </w:r>
      <w:r>
        <w:rPr>
          <w:rFonts w:eastAsia="MS Minchofalt"/>
        </w:rPr>
        <w:t xml:space="preserve"> iti | eṣu ca svopāsanā-sthānam adhikaṁ sevyam | śrī-kṛṣṇasya pūrṇa-bhagavattvāt tat-sthānaṁ tu sarveṣām eva pūrṇa-puruṣārthadaṁ bhavet | ata eva </w:t>
      </w:r>
      <w:r>
        <w:rPr>
          <w:rFonts w:eastAsia="MS Minchofalt"/>
          <w:color w:val="FF0000"/>
        </w:rPr>
        <w:t>ādivārāhe</w:t>
      </w:r>
      <w:r w:rsidRPr="001D7662">
        <w:rPr>
          <w:rFonts w:eastAsia="MS Minchofalt" w:cs="Balaram"/>
        </w:rPr>
        <w:t>—</w:t>
      </w:r>
    </w:p>
    <w:p w:rsidR="004A2C15" w:rsidRPr="001D7662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mathurāṁ ca parityajya yo’nyatra kurute ratim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mūḍho bhramati saṁsāre mohito mama māyayā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tad evaṁ tulasī-sevā ca sat-sevāyām antarbhāvyā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parama-bhagavat-priyatvāt tasyāḥ | yathā </w:t>
      </w:r>
      <w:r>
        <w:rPr>
          <w:rFonts w:eastAsia="MS Minchofalt"/>
          <w:color w:val="FF0000"/>
        </w:rPr>
        <w:t xml:space="preserve">agastya-saṁhitāyāṁ gāruḍa-saṁhitāyāṁ </w:t>
      </w:r>
      <w:r>
        <w:rPr>
          <w:rFonts w:eastAsia="MS Minchofalt"/>
        </w:rPr>
        <w:t>ca—</w:t>
      </w:r>
    </w:p>
    <w:p w:rsidR="004A2C15" w:rsidRPr="001D7662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viṣṇos trailokya-nāthasya rāmasya janakātmajā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priyā tathaiva tulasī sarva-lokaika-pāvanī || </w:t>
      </w:r>
      <w:r>
        <w:rPr>
          <w:rFonts w:eastAsia="MS Minchofalt"/>
        </w:rPr>
        <w:t>iti |</w:t>
      </w:r>
    </w:p>
    <w:p w:rsidR="004A2C15" w:rsidRDefault="004A2C15"/>
    <w:p w:rsidR="004A2C15" w:rsidRDefault="004A2C15">
      <w:r>
        <w:rPr>
          <w:color w:val="FF0000"/>
        </w:rPr>
        <w:t>skānde</w:t>
      </w:r>
      <w:r w:rsidRPr="00C04903">
        <w:rPr>
          <w:rFonts w:cs="Balaram"/>
        </w:rPr>
        <w:t>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ratiṁ badhnāti nānyatra tulasī-kānanaṁ vinā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deva-devo jagat-svāmī kali-kāle viśeṣataḥ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nirīkṣitā narair yais tu tulasī-vana-vāṭikā |</w:t>
      </w:r>
    </w:p>
    <w:p w:rsidR="004A2C15" w:rsidRDefault="004A2C15">
      <w:pPr>
        <w:ind w:left="720"/>
      </w:pPr>
      <w:r>
        <w:rPr>
          <w:color w:val="0000FF"/>
        </w:rPr>
        <w:t>ropitā yais tu vidhinā samprāptaṁ paramaṁ padam ||</w:t>
      </w:r>
    </w:p>
    <w:p w:rsidR="004A2C15" w:rsidRDefault="004A2C15"/>
    <w:p w:rsidR="004A2C15" w:rsidRDefault="004A2C15">
      <w:r>
        <w:rPr>
          <w:color w:val="FF0000"/>
        </w:rPr>
        <w:t xml:space="preserve">skānda </w:t>
      </w:r>
      <w:r>
        <w:t>eva tulasī-stave—</w:t>
      </w:r>
      <w:r>
        <w:rPr>
          <w:color w:val="0000FF"/>
        </w:rPr>
        <w:t xml:space="preserve">tulasī-nāma-mātreṇa prīṇāty asura-darpa-hā </w:t>
      </w:r>
      <w:r>
        <w:t>iti | tad evaṁ pāda-sevā vyākhyātā | prasaṅga-saṅgatyā gaṅgādi-sevā ca |</w:t>
      </w:r>
    </w:p>
    <w:p w:rsidR="004A2C15" w:rsidRDefault="004A2C15"/>
    <w:p w:rsidR="004A2C15" w:rsidRDefault="004A2C15">
      <w:pPr>
        <w:rPr>
          <w:rFonts w:eastAsia="MS Minchofalt"/>
        </w:rPr>
      </w:pPr>
      <w:r>
        <w:t>tac cāgamoktāvāhanādi-kramakam | tan-mārge śraddhā ced āśrita-mantra-gurus taṁ viśeṣataḥ pṛcchet | tathodāhṛtam—</w:t>
      </w:r>
      <w:r>
        <w:rPr>
          <w:rFonts w:eastAsia="MS Minchofalt"/>
          <w:color w:val="0000FF"/>
        </w:rPr>
        <w:t xml:space="preserve">labdhvānugraha ācāryāt tena sandarśitāgamaḥ </w:t>
      </w:r>
      <w:r>
        <w:rPr>
          <w:rFonts w:eastAsia="MS Minchofalt"/>
        </w:rPr>
        <w:t>[bhā.pu. 11.3.48] ity ādinā |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rPr>
          <w:rFonts w:eastAsia="MS Minchofalt"/>
        </w:rPr>
        <w:t xml:space="preserve">yadyapi </w:t>
      </w:r>
      <w:r>
        <w:rPr>
          <w:rFonts w:eastAsia="MS Minchofalt"/>
          <w:color w:val="FF0000"/>
        </w:rPr>
        <w:t>śrī-bhāgavata</w:t>
      </w:r>
      <w:r>
        <w:rPr>
          <w:rFonts w:eastAsia="MS Minchofalt"/>
        </w:rPr>
        <w:t xml:space="preserve">-mate </w:t>
      </w:r>
      <w:r>
        <w:rPr>
          <w:rFonts w:eastAsia="MS Minchofalt"/>
          <w:color w:val="FF0000"/>
        </w:rPr>
        <w:t>pañcarātrādi</w:t>
      </w:r>
      <w:r>
        <w:rPr>
          <w:rFonts w:eastAsia="MS Minchofalt"/>
        </w:rPr>
        <w:t>vad arcana-mārgasyāvaśyakatvaṁ nāsti, tad vināpi śaraṇāpatty-ādīnām ekatareṇāpi puruṣārtha-siddher abhihitatvāt, tathāpi śrī-nāradādi-vartmānusaradbhiḥ śrī-bhagavatā saha sambandha-viśeṣaṁ dīkṣā-vidhānena śrī-guru-caraṇa-sampāditaṁ cikīrṣadbhiḥ kṛtāyāṁ dīkṣāyām arcanam avaśyaṁ kriyetaiva |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divyaṁ jñānaṁ yato dadyāt kuryāt pāpasya saṅkṣayam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tasmād dīkṣeti sā proktā deśikais tattva</w:t>
      </w:r>
      <w:r>
        <w:rPr>
          <w:color w:val="0000FF"/>
        </w:rPr>
        <w:noBreakHyphen/>
        <w:t>kovidaiḥ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ato guruṁ praṇamyaivaṁ sarvasvaṁ vinivedya ca |</w:t>
      </w:r>
    </w:p>
    <w:p w:rsidR="004A2C15" w:rsidRPr="00C04903" w:rsidRDefault="004A2C15">
      <w:pPr>
        <w:ind w:left="720"/>
        <w:rPr>
          <w:rFonts w:cs="Balaram"/>
        </w:rPr>
      </w:pPr>
      <w:r>
        <w:rPr>
          <w:color w:val="0000FF"/>
        </w:rPr>
        <w:t>gṛhṇīyād vaiṣṇavaṁ mantraṁ dīkṣā</w:t>
      </w:r>
      <w:r>
        <w:rPr>
          <w:color w:val="0000FF"/>
        </w:rPr>
        <w:noBreakHyphen/>
        <w:t>pūrvaṁ vidhānataḥ ||</w:t>
      </w:r>
      <w:r>
        <w:t xml:space="preserve"> [ha.bha.vi. 2.9-10] ity </w:t>
      </w:r>
      <w:r w:rsidRPr="00C04903">
        <w:rPr>
          <w:rFonts w:cs="Balaram"/>
        </w:rPr>
        <w:t>āgamāt</w:t>
      </w:r>
      <w:r w:rsidRPr="00C04903">
        <w:rPr>
          <w:rFonts w:cs="Balaram"/>
          <w:lang w:val="en-US"/>
        </w:rPr>
        <w:t xml:space="preserve"> |</w:t>
      </w:r>
      <w:r w:rsidRPr="00C04903">
        <w:rPr>
          <w:rFonts w:cs="Balaram"/>
          <w:noProof w:val="0"/>
          <w:cs/>
          <w:lang w:bidi="sa-IN"/>
        </w:rPr>
        <w:t xml:space="preserve"> </w:t>
      </w:r>
    </w:p>
    <w:p w:rsidR="004A2C15" w:rsidRDefault="004A2C15"/>
    <w:p w:rsidR="004A2C15" w:rsidRDefault="004A2C15">
      <w:pPr>
        <w:rPr>
          <w:lang w:val="en-US"/>
        </w:rPr>
      </w:pPr>
      <w:r>
        <w:t>divyaṁ jñānaṁ hy atra śrīmati mantre bhagavat-svarūpa-jñānaṁ, tena bhagavatā sambandha-viśeṣa-jñānaṁ ca |</w:t>
      </w:r>
      <w:r>
        <w:rPr>
          <w:rFonts w:cs="Mangal"/>
          <w:noProof w:val="0"/>
          <w:cs/>
          <w:lang w:bidi="sa-IN"/>
        </w:rPr>
        <w:t xml:space="preserve"> </w:t>
      </w:r>
      <w:r>
        <w:t xml:space="preserve">yathā </w:t>
      </w:r>
      <w:r>
        <w:rPr>
          <w:color w:val="FF0000"/>
        </w:rPr>
        <w:t>pādmottara-khaṇḍā</w:t>
      </w:r>
      <w:r>
        <w:t>dāv aṣṭākṣarādikam adhikṛtya vivṛtam asti ye tu sampattimanto gṛhasthās teṣāṁ tv arcana-mārga eva mukhyaḥ | yathoktaṁ śrī-vāsudevaṁ prati munibhiḥ—</w:t>
      </w:r>
    </w:p>
    <w:p w:rsidR="004A2C15" w:rsidRPr="00C04903" w:rsidRDefault="004A2C15">
      <w:pPr>
        <w:rPr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ayaṁ svasty-ayanaḥ panthā dvi-jāter gṛha-medhinaḥ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yac chraddhayāpta-vittena śuklenejyeta pūruṣaḥ ||</w:t>
      </w:r>
      <w:r>
        <w:rPr>
          <w:rFonts w:eastAsia="MS Minchofalt"/>
        </w:rPr>
        <w:t xml:space="preserve"> [bhā.pu. 10.84.37]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tad akṛtvā hi niṣkiñcanavat kevala-smaraṇādi-niṣṭhatve vitta-śāṭhya-vipratipattiḥ syāt | para-dvārā tat-sampādanaṁ vyavahāra-niṣṭhatvasyālasatvasya vā pratipādakam | tato’śraddhāmayatvād dhinam eva tat | tataś ca </w:t>
      </w:r>
      <w:r>
        <w:rPr>
          <w:rFonts w:eastAsia="MS Minchofalt"/>
          <w:color w:val="0000FF"/>
        </w:rPr>
        <w:t xml:space="preserve">yo’māyayā satatayānuvṛttyā </w:t>
      </w:r>
      <w:r>
        <w:rPr>
          <w:rFonts w:eastAsia="MS Minchofalt"/>
        </w:rPr>
        <w:t>ity ādy-upadeśād bhraśyet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 xml:space="preserve">kiṁ ca gṛhasthānāṁ paricaryā-mārge dravya-sādhyatayārcana-mārgād aviśeṣeṇa prāpte’py arcana-mārgasyaiva prādhānyam atyanta-vidhi-sāpekṣatvāt teṣām | tathā gārhasthya-dharmasya devatā-yāgasya śākhā-pallavādi-seka-sthānīyasya mūla-seka-rūpaṁ tad-arcanam ity api tad-akaraṇe mahān doṣaḥ | ataḥ </w:t>
      </w: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śrī-prahlāda-vākyam—</w:t>
      </w:r>
    </w:p>
    <w:p w:rsidR="004A2C15" w:rsidRPr="00C04903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keśavārcā gṛhe yasya na tiṣṭhati mahīpate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tasyānnaṁ naiva bhoktavyam abhakṣyeṇa samaṁ smṛtam || </w:t>
      </w:r>
      <w:r>
        <w:rPr>
          <w:rFonts w:eastAsia="MS Minchofalt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 xml:space="preserve">dīkṣitānāṁ tu sarveṣāṁ tad-akaraṇe naraka-pātaḥ śrūyate | yathā </w:t>
      </w:r>
      <w:r>
        <w:rPr>
          <w:rFonts w:eastAsia="MS Minchofalt"/>
          <w:color w:val="FF0000"/>
        </w:rPr>
        <w:t>viṣṇu-dharmottare</w:t>
      </w:r>
      <w:r>
        <w:rPr>
          <w:rFonts w:eastAsia="MS Minchofalt"/>
        </w:rPr>
        <w:t>—</w:t>
      </w:r>
    </w:p>
    <w:p w:rsidR="004A2C15" w:rsidRPr="00C04903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eka-kālaṁ dvi-kālaṁ vā tri-kālaṁ pūjayed dharim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apūjya-bhojanaṁ kurvan narakāṇi vrajen naraḥ ||</w:t>
      </w:r>
      <w:r>
        <w:rPr>
          <w:rFonts w:eastAsia="MS Minchofalt"/>
        </w:rPr>
        <w:t xml:space="preserve"> ity ādi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aśaktam ayogyaṁ prati ca </w:t>
      </w:r>
      <w:r>
        <w:rPr>
          <w:rFonts w:eastAsia="MS Minchofalt"/>
          <w:color w:val="FF0000"/>
        </w:rPr>
        <w:t>āgneye</w:t>
      </w:r>
      <w:r>
        <w:rPr>
          <w:rFonts w:eastAsia="MS Minchofalt"/>
        </w:rPr>
        <w:t>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pūjitaṁ pūjyamānaṁ vā yaḥ paśyed bhaktimato harim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śraddhayā modayed yas tu so’pi yoga-phalaṁ labhet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yogo’tra pañcarātrādy-uktaḥ kriyā-yogaḥ | kvacid atra mānasa-pūjā ca vihitāsti | tathā ca </w:t>
      </w:r>
      <w:r>
        <w:rPr>
          <w:rFonts w:eastAsia="MS Minchofalt"/>
          <w:color w:val="FF0000"/>
        </w:rPr>
        <w:t>pādmottara-khaṇḍe</w:t>
      </w:r>
      <w:r>
        <w:rPr>
          <w:rFonts w:eastAsia="MS Minchofalt"/>
        </w:rPr>
        <w:t>—</w:t>
      </w:r>
      <w:r>
        <w:rPr>
          <w:rFonts w:eastAsia="MS Minchofalt"/>
          <w:color w:val="0000FF"/>
        </w:rPr>
        <w:t>sādhāraṇaṁ hi sarveṣāṁ mānasejyā nṝṇāṁ priyā</w:t>
      </w:r>
      <w:r>
        <w:rPr>
          <w:rFonts w:eastAsia="MS Minchofalt"/>
        </w:rPr>
        <w:t xml:space="preserve"> iti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kiṁ cāsminn arcana-mārge’vaśyaṁ vidhir apekṣaṇīyaḥ | tataḥ pūrvaṁ dīkṣā kartavyā | atha śāstrīyaṁ vidhānaṁ ca śikṣaṇīyam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color w:val="FF0000"/>
          <w:lang w:val="en-US"/>
        </w:rPr>
      </w:pPr>
      <w:r w:rsidRPr="00C04903">
        <w:rPr>
          <w:rFonts w:eastAsia="MS Minchofalt"/>
          <w:b/>
          <w:bCs/>
        </w:rPr>
        <w:t xml:space="preserve">dīkṣā </w:t>
      </w:r>
      <w:r w:rsidRPr="00C04903">
        <w:rPr>
          <w:rFonts w:eastAsia="MS Minchofalt" w:cs="Balaram"/>
        </w:rPr>
        <w:t>yathāgame—</w:t>
      </w:r>
    </w:p>
    <w:p w:rsidR="004A2C15" w:rsidRPr="00C04903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dvijānām anupetānāṁ sva-karmādhyayanādiṣu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yathādhikāro nāstīha syāc copanayanād anu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tathātrādīkṣitānāṁ tu mantra</w:t>
      </w:r>
      <w:r>
        <w:rPr>
          <w:color w:val="0000FF"/>
        </w:rPr>
        <w:noBreakHyphen/>
        <w:t>devārcanādiṣu |</w:t>
      </w:r>
    </w:p>
    <w:p w:rsidR="004A2C15" w:rsidRDefault="004A2C15">
      <w:pPr>
        <w:ind w:left="720"/>
      </w:pPr>
      <w:r>
        <w:rPr>
          <w:color w:val="0000FF"/>
        </w:rPr>
        <w:t>nādhikāro’sty ataḥ kuryād ātmānaṁ śiva</w:t>
      </w:r>
      <w:r>
        <w:rPr>
          <w:color w:val="0000FF"/>
        </w:rPr>
        <w:noBreakHyphen/>
        <w:t xml:space="preserve">saṁstutam || </w:t>
      </w:r>
      <w:r>
        <w:t>[ha.bha.vi. 2.3-4]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cs="Balaram"/>
          <w:lang w:val="en-US"/>
        </w:rPr>
      </w:pPr>
      <w:r>
        <w:t>śāstrīya-vidhānaṁ ca</w:t>
      </w:r>
      <w:r>
        <w:rPr>
          <w:lang w:val="en-US"/>
        </w:rPr>
        <w:t>,</w:t>
      </w:r>
      <w:r>
        <w:t xml:space="preserve"> yathā </w:t>
      </w:r>
      <w:r>
        <w:rPr>
          <w:color w:val="FF0000"/>
        </w:rPr>
        <w:t>viṣṇu-rahasye</w:t>
      </w:r>
      <w:r w:rsidRPr="00C04903">
        <w:rPr>
          <w:rFonts w:cs="Balaram"/>
        </w:rPr>
        <w:t>—</w:t>
      </w:r>
    </w:p>
    <w:p w:rsidR="004A2C15" w:rsidRPr="00C04903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avijñāya vidhānoktaṁ hari-pūjā-vidhi-kriyām |</w:t>
      </w:r>
    </w:p>
    <w:p w:rsidR="004A2C15" w:rsidRDefault="004A2C15">
      <w:pPr>
        <w:ind w:left="720"/>
      </w:pPr>
      <w:r>
        <w:rPr>
          <w:color w:val="0000FF"/>
        </w:rPr>
        <w:t xml:space="preserve">kurvan bhaktyā samāpnoti śata-bhāgaṁ vidhānataḥ || </w:t>
      </w:r>
      <w:r>
        <w:t>iti |</w:t>
      </w:r>
    </w:p>
    <w:p w:rsidR="004A2C15" w:rsidRDefault="004A2C15"/>
    <w:p w:rsidR="004A2C15" w:rsidRDefault="004A2C15">
      <w:pPr>
        <w:rPr>
          <w:rFonts w:cs="Balaram"/>
          <w:lang w:val="en-US"/>
        </w:rPr>
      </w:pPr>
      <w:r>
        <w:t xml:space="preserve">bhaktyā paramādareṇaiva śata-bhāgavaṁ prāpnoti | anyathā tāv antam api nety arthaḥ | vidhau tu vaiṣṇava-sampradāyānusāra eva pramāṇam | yato </w:t>
      </w:r>
      <w:r>
        <w:rPr>
          <w:color w:val="FF0000"/>
        </w:rPr>
        <w:t>viṣṇu-rahasye</w:t>
      </w:r>
      <w:r w:rsidRPr="00C04903">
        <w:rPr>
          <w:rFonts w:cs="Balaram"/>
        </w:rPr>
        <w:t>—</w:t>
      </w:r>
    </w:p>
    <w:p w:rsidR="004A2C15" w:rsidRPr="00C04903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arcayanti sadā viṣṇuṁ mano-vāk-kāya-karmabhiḥ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teṣāṁ hi vacanaṁ grāhyaṁ te hi viṣṇu-samā matāḥ ||</w:t>
      </w:r>
    </w:p>
    <w:p w:rsidR="004A2C15" w:rsidRDefault="004A2C15">
      <w:pPr>
        <w:rPr>
          <w:color w:val="0000FF"/>
        </w:rPr>
      </w:pPr>
    </w:p>
    <w:p w:rsidR="004A2C15" w:rsidRDefault="004A2C15">
      <w:r>
        <w:rPr>
          <w:color w:val="FF0000"/>
        </w:rPr>
        <w:t>kaurme</w:t>
      </w:r>
      <w:r>
        <w:t>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saṁspṛṣṭvā vaiṣṇavān viprān viṣṇu-śāstra-viśāradān |</w:t>
      </w:r>
    </w:p>
    <w:p w:rsidR="004A2C15" w:rsidRDefault="004A2C15">
      <w:pPr>
        <w:ind w:left="720"/>
      </w:pPr>
      <w:r>
        <w:rPr>
          <w:color w:val="0000FF"/>
        </w:rPr>
        <w:t>cīrṇa-vratān sadācārān tad uktaṁ yatnataś caret ||</w:t>
      </w:r>
      <w:r>
        <w:t xml:space="preserve"> </w:t>
      </w:r>
    </w:p>
    <w:p w:rsidR="004A2C15" w:rsidRDefault="004A2C15"/>
    <w:p w:rsidR="004A2C15" w:rsidRDefault="004A2C15">
      <w:pPr>
        <w:rPr>
          <w:rFonts w:cs="Balaram"/>
          <w:lang w:val="en-US"/>
        </w:rPr>
      </w:pPr>
      <w:r>
        <w:rPr>
          <w:color w:val="FF0000"/>
        </w:rPr>
        <w:t>vaiṣṇava-tantre</w:t>
      </w:r>
      <w:r w:rsidRPr="00C04903">
        <w:rPr>
          <w:rFonts w:cs="Balaram"/>
        </w:rPr>
        <w:t>—</w:t>
      </w:r>
    </w:p>
    <w:p w:rsidR="004A2C15" w:rsidRPr="00C04903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yeṣāṁ gurau ca japye ca viṣṇau ca paramātmani |</w:t>
      </w:r>
    </w:p>
    <w:p w:rsidR="004A2C15" w:rsidRDefault="004A2C15">
      <w:pPr>
        <w:ind w:left="720"/>
      </w:pPr>
      <w:r>
        <w:rPr>
          <w:color w:val="0000FF"/>
        </w:rPr>
        <w:t>nāsti bhaktiḥ sadā teṣāṁ vacanaṁ parivarjayet ||</w:t>
      </w:r>
      <w:r>
        <w:rPr>
          <w:rFonts w:cs="Mangal"/>
          <w:noProof w:val="0"/>
          <w:color w:val="0000FF"/>
          <w:cs/>
          <w:lang w:bidi="sa-IN"/>
        </w:rPr>
        <w:t xml:space="preserve"> </w:t>
      </w:r>
      <w:r>
        <w:t>iti |</w:t>
      </w:r>
    </w:p>
    <w:p w:rsidR="004A2C15" w:rsidRDefault="004A2C15"/>
    <w:p w:rsidR="004A2C15" w:rsidRDefault="004A2C15">
      <w:r>
        <w:t xml:space="preserve">tathāha </w:t>
      </w:r>
      <w:r>
        <w:rPr>
          <w:color w:val="0000FF"/>
        </w:rPr>
        <w:t xml:space="preserve">evaṁ sadā </w:t>
      </w:r>
      <w:r>
        <w:t xml:space="preserve">ity ādau </w:t>
      </w:r>
      <w:r>
        <w:rPr>
          <w:color w:val="0000FF"/>
        </w:rPr>
        <w:t xml:space="preserve">tan-niṣṭha-viprābhihitaḥ śaśāsa ha </w:t>
      </w:r>
      <w:r>
        <w:t>[bhā.pu. 3.4.18] iti | ambarīṣa iti prakaraṇa-labdham ||</w:t>
      </w:r>
    </w:p>
    <w:p w:rsidR="004A2C15" w:rsidRDefault="004A2C15"/>
    <w:p w:rsidR="004A2C15" w:rsidRDefault="004A2C15">
      <w:pPr>
        <w:jc w:val="center"/>
      </w:pPr>
      <w:r>
        <w:t>|| 9.4 || śrī-śukaḥ || 28</w:t>
      </w:r>
      <w:r>
        <w:rPr>
          <w:lang w:val="en-US"/>
        </w:rPr>
        <w:t>3</w:t>
      </w:r>
      <w:r>
        <w:t xml:space="preserve">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[28</w:t>
      </w:r>
      <w:r>
        <w:rPr>
          <w:lang w:val="en-US"/>
        </w:rPr>
        <w:t>4</w:t>
      </w:r>
      <w:r>
        <w:t>]</w:t>
      </w:r>
    </w:p>
    <w:p w:rsidR="004A2C15" w:rsidRDefault="004A2C15"/>
    <w:p w:rsidR="004A2C15" w:rsidRDefault="004A2C15">
      <w:r>
        <w:t xml:space="preserve">nanu bhagavan-nāmātmakā eva mantrāḥ | tatra viśeṣeṇa namaḥ-śabdādy-alaṁkṛtāḥ śrībhagavatā śrīmad-ṛṣibhiś cāhita-śakti-viśeṣāḥ śrībhagavatā samam ātma-sambandha-viśeṣa-pratipādakāś ca | tatra kevalāni śrībhagavan-nāmāny api nirapekṣāṇy eva parama-puruṣārtha-phala-paryanta-dāna-samarthāni | tato mantreṣu nāmato’py adhika-sāmarthye labdhe kathaṁ dīkṣādy-apekṣā | ucyate | yadyapi svarūpato nāsti tathāpi prāyaḥ svabhāvato dehādi-sambandhena kadartha-śīlānāṁ vikṣipta-cittānāṁ janānāṁ tat-tat-saṁkocīkaraṇāya śrīmad-ṛṣi-prabhṛtibhir atrārcana-mārge kvacit kvacit kācit kācin maryādā sthāpitāsti | tatas tad-ullaṅghane śāstraṁ prāyaścittam udbhāvayati | </w:t>
      </w:r>
    </w:p>
    <w:p w:rsidR="004A2C15" w:rsidRDefault="004A2C15"/>
    <w:p w:rsidR="004A2C15" w:rsidRDefault="004A2C15">
      <w:pPr>
        <w:rPr>
          <w:rFonts w:cs="Balaram"/>
          <w:lang w:val="en-US"/>
        </w:rPr>
      </w:pPr>
      <w:r>
        <w:t xml:space="preserve">tata ubhayam api nāsamañjasam iti tatra tat-tad-apekṣā nāsti | yathā śrī-rāmacandram uddiśya </w:t>
      </w:r>
      <w:r>
        <w:rPr>
          <w:color w:val="FF0000"/>
        </w:rPr>
        <w:t>rāmārcana-candrikāyāṁ</w:t>
      </w:r>
      <w:r w:rsidRPr="00296AAB">
        <w:rPr>
          <w:rFonts w:cs="Balaram"/>
        </w:rPr>
        <w:t>—</w:t>
      </w:r>
    </w:p>
    <w:p w:rsidR="004A2C15" w:rsidRPr="00296AAB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vaiṣṇaveṣv api mantreṣu rāma-mantrāḥ phalādhikāḥ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gāṇapaty-ādi-mantrebhyaḥ koṭi-koṭi-guṇādhikāḥ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vinaiva dīkṣāṁ viprendra puraścaryāṁ vinaiva hi |</w:t>
      </w:r>
    </w:p>
    <w:p w:rsidR="004A2C15" w:rsidRDefault="004A2C15">
      <w:pPr>
        <w:ind w:left="720"/>
      </w:pPr>
      <w:r>
        <w:rPr>
          <w:color w:val="0000FF"/>
        </w:rPr>
        <w:t>vinaiva nyāsa-vidhinā japa-mātreṇa siddhidāḥ ||</w:t>
      </w:r>
      <w:r>
        <w:t xml:space="preserve"> iti |</w:t>
      </w:r>
    </w:p>
    <w:p w:rsidR="004A2C15" w:rsidRDefault="004A2C15"/>
    <w:p w:rsidR="004A2C15" w:rsidRDefault="004A2C15">
      <w:pPr>
        <w:rPr>
          <w:lang w:val="en-US"/>
        </w:rPr>
      </w:pPr>
      <w:r>
        <w:t xml:space="preserve">evaṁ sādhyatvādi-parīkṣānapekṣā ca kvacit śrūyate | yathoktaṁ </w:t>
      </w:r>
      <w:r>
        <w:rPr>
          <w:color w:val="FF0000"/>
        </w:rPr>
        <w:t>mantra-deva-prakāśikāyām</w:t>
      </w:r>
      <w:r>
        <w:t>—</w:t>
      </w:r>
    </w:p>
    <w:p w:rsidR="004A2C15" w:rsidRPr="008A23E0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saura-mantrāś ca ye’pi syur vaiṣṇavā nārasiṁhakāḥ |</w:t>
      </w:r>
    </w:p>
    <w:p w:rsidR="004A2C15" w:rsidRDefault="004A2C15">
      <w:pPr>
        <w:ind w:left="720"/>
      </w:pPr>
      <w:r>
        <w:rPr>
          <w:color w:val="0000FF"/>
        </w:rPr>
        <w:t>sādhya-siddha-susiddhāri-vicāra-parivarjitāḥ ||</w:t>
      </w:r>
      <w:r>
        <w:t xml:space="preserve"> iti |</w:t>
      </w:r>
    </w:p>
    <w:p w:rsidR="004A2C15" w:rsidRDefault="004A2C15"/>
    <w:p w:rsidR="004A2C15" w:rsidRDefault="004A2C15">
      <w:pPr>
        <w:rPr>
          <w:lang w:val="en-US"/>
        </w:rPr>
      </w:pPr>
      <w:r>
        <w:rPr>
          <w:color w:val="FF0000"/>
        </w:rPr>
        <w:t>tantrāntare</w:t>
      </w:r>
      <w:r>
        <w:t>—</w:t>
      </w:r>
    </w:p>
    <w:p w:rsidR="004A2C15" w:rsidRPr="008A23E0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nṛsiṁhārka-varāhāṇāṁ prasāda-pravaṇasya ca |</w:t>
      </w:r>
    </w:p>
    <w:p w:rsidR="004A2C15" w:rsidRDefault="004A2C15">
      <w:pPr>
        <w:ind w:left="720"/>
      </w:pPr>
      <w:r>
        <w:rPr>
          <w:color w:val="0000FF"/>
        </w:rPr>
        <w:t>vaidikasya ca mantrasya siddhādīn naiva śodhayet ||</w:t>
      </w:r>
      <w:r>
        <w:t xml:space="preserve"> iti |</w:t>
      </w:r>
    </w:p>
    <w:p w:rsidR="004A2C15" w:rsidRDefault="004A2C15"/>
    <w:p w:rsidR="004A2C15" w:rsidRDefault="004A2C15">
      <w:pPr>
        <w:rPr>
          <w:rFonts w:cs="Balaram"/>
          <w:lang w:val="en-US"/>
        </w:rPr>
      </w:pPr>
      <w:r>
        <w:rPr>
          <w:color w:val="FF0000"/>
        </w:rPr>
        <w:t>sanat-kumāra-saṁhitāyām</w:t>
      </w:r>
      <w:r w:rsidRPr="008A23E0">
        <w:rPr>
          <w:rFonts w:cs="Balaram"/>
        </w:rPr>
        <w:t>—</w:t>
      </w:r>
    </w:p>
    <w:p w:rsidR="004A2C15" w:rsidRPr="008A23E0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sādhyaḥ siddhaḥ susiddhaś ca ariś caiva ca nārada |</w:t>
      </w:r>
    </w:p>
    <w:p w:rsidR="004A2C15" w:rsidRDefault="004A2C15">
      <w:pPr>
        <w:ind w:left="720"/>
      </w:pPr>
      <w:r>
        <w:rPr>
          <w:color w:val="0000FF"/>
        </w:rPr>
        <w:t>gopāleṣu na boddhavyaḥ sva-prakāśo yataḥ smṛtaḥ ||</w:t>
      </w:r>
    </w:p>
    <w:p w:rsidR="004A2C15" w:rsidRDefault="004A2C15"/>
    <w:p w:rsidR="004A2C15" w:rsidRDefault="004A2C15">
      <w:r>
        <w:t>anyatra—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sarveṣu varṇeṣu tathāśrameṣu 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nārīṣu nānāhvaya-janmabheṣu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dātā phalānām abhivāñchitānāṁ </w:t>
      </w:r>
    </w:p>
    <w:p w:rsidR="004A2C15" w:rsidRDefault="004A2C15">
      <w:pPr>
        <w:ind w:left="720"/>
      </w:pPr>
      <w:r>
        <w:rPr>
          <w:color w:val="0000FF"/>
        </w:rPr>
        <w:t>prāg eva gopālaka-mantra eṣaḥ ||</w:t>
      </w:r>
      <w:r>
        <w:t xml:space="preserve"> ity ādi |</w:t>
      </w:r>
    </w:p>
    <w:p w:rsidR="004A2C15" w:rsidRDefault="004A2C15"/>
    <w:p w:rsidR="004A2C15" w:rsidRDefault="004A2C15">
      <w:pPr>
        <w:rPr>
          <w:lang w:val="en-US"/>
        </w:rPr>
      </w:pPr>
      <w:r>
        <w:t>maryādā</w:t>
      </w:r>
      <w:r>
        <w:rPr>
          <w:lang w:val="en-US"/>
        </w:rPr>
        <w:t>,</w:t>
      </w:r>
      <w:r>
        <w:t xml:space="preserve"> yathā </w:t>
      </w:r>
      <w:r>
        <w:rPr>
          <w:color w:val="FF0000"/>
        </w:rPr>
        <w:t>brahma-yāmale</w:t>
      </w:r>
      <w:r>
        <w:t>—</w:t>
      </w:r>
    </w:p>
    <w:p w:rsidR="004A2C15" w:rsidRPr="008A23E0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śruti-smṛti-purāṇādi-pa carātra-vidhiṁ vinā | 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aikāntikī harer bhaktir utpātāyaiva kalpate ||</w:t>
      </w:r>
    </w:p>
    <w:p w:rsidR="004A2C15" w:rsidRDefault="004A2C15"/>
    <w:p w:rsidR="004A2C15" w:rsidRDefault="004A2C15">
      <w:pPr>
        <w:rPr>
          <w:rFonts w:cs="Balaram"/>
          <w:lang w:val="en-US"/>
        </w:rPr>
      </w:pPr>
      <w:r>
        <w:t xml:space="preserve">ittham abhipretaṁ śrī-pṛthivyā </w:t>
      </w:r>
      <w:r>
        <w:rPr>
          <w:color w:val="FF0000"/>
        </w:rPr>
        <w:t>caturthe</w:t>
      </w:r>
      <w:r w:rsidRPr="008A23E0">
        <w:rPr>
          <w:rFonts w:cs="Balaram"/>
        </w:rPr>
        <w:t>—</w:t>
      </w:r>
    </w:p>
    <w:p w:rsidR="004A2C15" w:rsidRPr="008A23E0" w:rsidRDefault="004A2C15">
      <w:pPr>
        <w:rPr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asmin loke’thavāmuṣmin munibhis tattva-darśibhiḥ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dṛṣṭā yogāḥ prayuktāś ca puṁsāṁ śreyaḥ-prasiddhaye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tān ātiṣṭhati yaḥ samyag upāyān pūrva-darśitān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avaraḥ śraddhayopeta upeyān vindate’ñjasā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tān anādṛtya yo’vidvān arthān ārabhate svayam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tasya vyabhicaranty arthā ārabdhāś ca punaḥ punaḥ || </w:t>
      </w:r>
      <w:r>
        <w:rPr>
          <w:rFonts w:eastAsia="MS Minchofalt"/>
        </w:rPr>
        <w:t>[bhā.pu. 4.18.3-5]</w:t>
      </w:r>
    </w:p>
    <w:p w:rsidR="004A2C15" w:rsidRDefault="004A2C15"/>
    <w:p w:rsidR="004A2C15" w:rsidRDefault="004A2C15">
      <w:pPr>
        <w:rPr>
          <w:lang w:val="en-US"/>
        </w:rPr>
      </w:pPr>
      <w:r>
        <w:t xml:space="preserve">ata evoktaṁ </w:t>
      </w:r>
      <w:r>
        <w:rPr>
          <w:color w:val="FF0000"/>
        </w:rPr>
        <w:t>pādme</w:t>
      </w:r>
      <w:r>
        <w:t xml:space="preserve"> śrī-nārāyaṇa-nārada-saṁvāde—</w:t>
      </w:r>
    </w:p>
    <w:p w:rsidR="004A2C15" w:rsidRPr="008A23E0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mad-bhakto yo mad-arcāṁ ca karoti vidhivad ṛṣe |</w:t>
      </w:r>
    </w:p>
    <w:p w:rsidR="004A2C15" w:rsidRDefault="004A2C15">
      <w:pPr>
        <w:ind w:left="720"/>
      </w:pPr>
      <w:r>
        <w:rPr>
          <w:color w:val="0000FF"/>
        </w:rPr>
        <w:t>tasyāntarāyāḥ svapne’pi na bhavanty abhayo hi saḥ ||</w:t>
      </w:r>
      <w:r>
        <w:t xml:space="preserve"> iti |</w:t>
      </w:r>
    </w:p>
    <w:p w:rsidR="004A2C15" w:rsidRDefault="004A2C15"/>
    <w:p w:rsidR="004A2C15" w:rsidRDefault="004A2C15">
      <w:pPr>
        <w:rPr>
          <w:lang w:val="en-US"/>
        </w:rPr>
      </w:pPr>
      <w:r>
        <w:t xml:space="preserve">tad etad-arcanaṁ dvividhaṁ kevalaṁ karma-miśraṁ ca | tayoḥ pūrvaṁ nirapekṣāṇāṁ śraddhāvatāṁ darśitam āvirhotreṇa </w:t>
      </w:r>
      <w:r>
        <w:rPr>
          <w:color w:val="0000FF"/>
        </w:rPr>
        <w:t>ya āśu hṛdaya-granthim</w:t>
      </w:r>
      <w:r>
        <w:t xml:space="preserve"> ity ādau | uktaṁ ca śrī-nāradena—</w:t>
      </w:r>
    </w:p>
    <w:p w:rsidR="004A2C15" w:rsidRPr="00296AAB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yadā yasyānugṛhṇāti bhagavān atma-bhāvitaḥ |</w:t>
      </w:r>
    </w:p>
    <w:p w:rsidR="004A2C15" w:rsidRDefault="004A2C15">
      <w:pPr>
        <w:ind w:left="720"/>
      </w:pPr>
      <w:r>
        <w:rPr>
          <w:color w:val="0000FF"/>
          <w:lang w:val="en-US"/>
        </w:rPr>
        <w:t>s</w:t>
      </w:r>
      <w:r>
        <w:rPr>
          <w:color w:val="0000FF"/>
        </w:rPr>
        <w:t>a jahāti matiṁ loke vede ca pariniṣṭhitām ||</w:t>
      </w:r>
      <w:r>
        <w:t xml:space="preserve"> [bhā.pu. 4.29.47] iti |</w:t>
      </w:r>
    </w:p>
    <w:p w:rsidR="004A2C15" w:rsidRDefault="004A2C15"/>
    <w:p w:rsidR="004A2C15" w:rsidRDefault="004A2C15">
      <w:pPr>
        <w:rPr>
          <w:lang w:val="en-US"/>
        </w:rPr>
      </w:pPr>
      <w:r>
        <w:t xml:space="preserve">atra </w:t>
      </w:r>
      <w:r>
        <w:rPr>
          <w:color w:val="FF0000"/>
        </w:rPr>
        <w:t xml:space="preserve">śrīmad-agastya-saṁhitā </w:t>
      </w:r>
      <w:r>
        <w:t>ca—</w:t>
      </w:r>
    </w:p>
    <w:p w:rsidR="004A2C15" w:rsidRPr="008A23E0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yathā vidhi-niṣedhau ca muktaṁ naivopasarpataḥ |</w:t>
      </w:r>
    </w:p>
    <w:p w:rsidR="004A2C15" w:rsidRDefault="004A2C15">
      <w:pPr>
        <w:ind w:left="720"/>
      </w:pPr>
      <w:r>
        <w:rPr>
          <w:color w:val="0000FF"/>
        </w:rPr>
        <w:t>tathā na spṛśato rāmopāsakaṁ vidhi-pūrvakam ||</w:t>
      </w:r>
      <w:r>
        <w:t xml:space="preserve"> iti |</w:t>
      </w:r>
    </w:p>
    <w:p w:rsidR="004A2C15" w:rsidRDefault="004A2C15"/>
    <w:p w:rsidR="004A2C15" w:rsidRDefault="004A2C15">
      <w:pPr>
        <w:rPr>
          <w:rFonts w:eastAsia="MS Minchofalt"/>
        </w:rPr>
      </w:pPr>
      <w:r>
        <w:t xml:space="preserve">uttaraṁ vyavahāra-ceṣṭātiśayavattāyādṛcchika-bhakty-anuṣṭhānavatādilakṣaṇa-lakṣita-śraddhānāṁ tathā tad-vaiparītya-lakṣita-śraddhānām ai pratiṣṭhitānāṁ bhakti-vārtānabhijña-buddhiṣu sādhāraṇa-vaidika-karmānuṣṭhāna-lopo’pi mābhūd iti loka-saṅgraha-parāṇāṁ gṛhasthānāṁ darśitam | yathā </w:t>
      </w:r>
      <w:r>
        <w:rPr>
          <w:rFonts w:eastAsia="MS Minchofalt"/>
          <w:color w:val="0000FF"/>
        </w:rPr>
        <w:t>na hy anto’nanta-pārasya</w:t>
      </w:r>
      <w:r>
        <w:rPr>
          <w:rFonts w:eastAsia="MS Minchofalt"/>
        </w:rPr>
        <w:t xml:space="preserve"> [bhā.pu. 11.27.6] ity ādau—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  <w:lang w:val="en-US"/>
        </w:rPr>
      </w:pPr>
      <w:r>
        <w:rPr>
          <w:rFonts w:eastAsia="MS Minchofalt"/>
          <w:b/>
          <w:bCs/>
          <w:color w:val="800080"/>
          <w:sz w:val="28"/>
        </w:rPr>
        <w:t>sandhyopāsty</w:t>
      </w:r>
      <w:r>
        <w:rPr>
          <w:rFonts w:eastAsia="MS Minchofalt"/>
          <w:b/>
          <w:bCs/>
          <w:color w:val="800080"/>
          <w:sz w:val="28"/>
          <w:lang w:val="en-US"/>
        </w:rPr>
        <w:t>-</w:t>
      </w:r>
      <w:r>
        <w:rPr>
          <w:rFonts w:eastAsia="MS Minchofalt"/>
          <w:b/>
          <w:bCs/>
          <w:color w:val="800080"/>
          <w:sz w:val="28"/>
        </w:rPr>
        <w:t xml:space="preserve">ādi-karmāṇi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vedenācoditāni me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  <w:lang w:val="en-US"/>
        </w:rPr>
      </w:pPr>
      <w:r>
        <w:rPr>
          <w:rFonts w:eastAsia="MS Minchofalt"/>
          <w:b/>
          <w:bCs/>
          <w:color w:val="800080"/>
          <w:sz w:val="28"/>
        </w:rPr>
        <w:t>pūjāṁ taiḥ kalpayet samyak-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saṅkalpaḥ karma-pāvanīm || </w:t>
      </w:r>
      <w:r>
        <w:rPr>
          <w:rFonts w:eastAsia="MS Minchofalt"/>
        </w:rPr>
        <w:t>[bhā.pu. 11.27.11] ity ādi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11.27 || śrī-bhagavān || 284 ||</w:t>
      </w:r>
    </w:p>
    <w:p w:rsidR="004A2C15" w:rsidRDefault="004A2C15">
      <w:pPr>
        <w:rPr>
          <w:color w:val="0000FF"/>
        </w:rPr>
      </w:pPr>
    </w:p>
    <w:p w:rsidR="004A2C15" w:rsidRDefault="004A2C15">
      <w:pPr>
        <w:jc w:val="center"/>
      </w:pPr>
      <w:r>
        <w:t>[285]</w:t>
      </w:r>
    </w:p>
    <w:p w:rsidR="004A2C15" w:rsidRDefault="004A2C15">
      <w:pPr>
        <w:jc w:val="center"/>
      </w:pPr>
    </w:p>
    <w:p w:rsidR="004A2C15" w:rsidRDefault="004A2C15">
      <w:r>
        <w:rPr>
          <w:color w:val="FF0000"/>
        </w:rPr>
        <w:t xml:space="preserve">śrī-nārada-pañcarātre </w:t>
      </w:r>
      <w:r>
        <w:t>caivam eva śrī-nārāyaṇa-vākyaṁ śrāddha-kathanārambhe—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nācared yas tu siddho’pi laukikaṁ dharmam agrataḥ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upaplavāc ca dharmasya glānir bhavati nāradaḥ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vivekajñair ataḥ sarvair lokācāro yathā-sthitaḥ |</w:t>
      </w:r>
    </w:p>
    <w:p w:rsidR="004A2C15" w:rsidRDefault="004A2C15">
      <w:pPr>
        <w:ind w:left="720"/>
      </w:pPr>
      <w:r>
        <w:rPr>
          <w:color w:val="0000FF"/>
        </w:rPr>
        <w:t>ā</w:t>
      </w:r>
      <w:r>
        <w:rPr>
          <w:color w:val="0000FF"/>
          <w:lang w:val="en-US"/>
        </w:rPr>
        <w:t xml:space="preserve"> </w:t>
      </w:r>
      <w:r>
        <w:rPr>
          <w:color w:val="0000FF"/>
        </w:rPr>
        <w:t>deha-pātād yatnena rakṣaṇīyaḥ prayatnataḥ ||</w:t>
      </w:r>
      <w:r>
        <w:t xml:space="preserve"> iti |</w:t>
      </w:r>
    </w:p>
    <w:p w:rsidR="004A2C15" w:rsidRDefault="004A2C15"/>
    <w:p w:rsidR="004A2C15" w:rsidRDefault="004A2C15">
      <w:r>
        <w:t xml:space="preserve">eteṣāṁ ca dvividhā karma-vyavasthā </w:t>
      </w:r>
      <w:r>
        <w:rPr>
          <w:color w:val="FF0000"/>
        </w:rPr>
        <w:t>śrī-nārada-pañcarātrā</w:t>
      </w:r>
      <w:r>
        <w:t>dau antaryāmi-śrī-bhagavad-dṛṣṭyaiva sarvārādhānaṁ vihita</w:t>
      </w:r>
      <w:r>
        <w:rPr>
          <w:lang w:val="en-US"/>
        </w:rPr>
        <w:t>m |</w:t>
      </w:r>
      <w:r>
        <w:t xml:space="preserve"> </w:t>
      </w:r>
      <w:r>
        <w:rPr>
          <w:color w:val="FF0000"/>
        </w:rPr>
        <w:t>viṣṇu-yāmalā</w:t>
      </w:r>
      <w:r>
        <w:t>dau tu—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viṣṇu-pādodakenaiva pitṝṇāṁ tarpaṇa-kriyā |</w:t>
      </w:r>
    </w:p>
    <w:p w:rsidR="004A2C15" w:rsidRDefault="004A2C15">
      <w:pPr>
        <w:ind w:left="720"/>
      </w:pPr>
      <w:r>
        <w:rPr>
          <w:color w:val="0000FF"/>
        </w:rPr>
        <w:t>viṣṇor niveditānnena yaṣṭavyaṁ devatāntaram ||</w:t>
      </w:r>
      <w:r>
        <w:t xml:space="preserve"> ity</w:t>
      </w:r>
      <w:r>
        <w:rPr>
          <w:lang w:val="en-US"/>
        </w:rPr>
        <w:t>-</w:t>
      </w:r>
      <w:r>
        <w:t>ādi-prakāreṇa vihitam iti |</w:t>
      </w:r>
    </w:p>
    <w:p w:rsidR="004A2C15" w:rsidRDefault="004A2C15"/>
    <w:p w:rsidR="004A2C15" w:rsidRDefault="004A2C15">
      <w:r>
        <w:t>ye tu tatra śrī-bhagavat-pīṭhāvaraṇa-pūjāyāṁ gaṇeśa-durgādyā vartante</w:t>
      </w:r>
      <w:r>
        <w:rPr>
          <w:lang w:val="en-US"/>
        </w:rPr>
        <w:t>,</w:t>
      </w:r>
      <w:r>
        <w:t xml:space="preserve"> te hi viṣvaksenādivad bhagavato nitya-vaikuṇṭha-sevakāḥ | tataś ca te gaṇeśa-durgādyā, ye pare māyā-śaktyātmakā gaṇeśa-durgādyā</w:t>
      </w:r>
      <w:r>
        <w:rPr>
          <w:lang w:val="en-US"/>
        </w:rPr>
        <w:t>ḥ,</w:t>
      </w:r>
      <w:r>
        <w:t xml:space="preserve"> te tu na bhavanti | </w:t>
      </w:r>
      <w:r>
        <w:rPr>
          <w:color w:val="0000FF"/>
        </w:rPr>
        <w:t xml:space="preserve">na yatra māyā kim utāpare hareḥ </w:t>
      </w:r>
      <w:r>
        <w:t>[bhā.pu. 2.9.10] iti dvitīyokteḥ | tato bhagavat-svarūpa-bhūta-śakty</w:t>
      </w:r>
      <w:r>
        <w:rPr>
          <w:lang w:val="en-US"/>
        </w:rPr>
        <w:t>-</w:t>
      </w:r>
      <w:r>
        <w:t>ātmakā eva te | yata eva ca śrī-kṛṣṇa-svarūpa-bhūta-śakti-vṛtti-viśeṣasyādhiṣṭhātṛtvaṁ śrūti-tantrādiṣv api dṛśyate</w:t>
      </w:r>
      <w:r>
        <w:rPr>
          <w:lang w:val="en-US"/>
        </w:rPr>
        <w:t>,</w:t>
      </w:r>
      <w:r>
        <w:t xml:space="preserve"> yathā </w:t>
      </w:r>
      <w:r>
        <w:rPr>
          <w:color w:val="FF0000"/>
        </w:rPr>
        <w:t>nārada-pañcarātre</w:t>
      </w:r>
      <w:r>
        <w:t xml:space="preserve"> śruti-vidyā-saṁvāde—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bhaktir bhajana-sampattir bhajate prakṛtiḥ priyam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jñāyate’tyanta-duḥkhena seyaṁ prakṛtir ātmanaḥ ||</w:t>
      </w:r>
    </w:p>
    <w:p w:rsidR="004A2C15" w:rsidRDefault="004A2C15">
      <w:pPr>
        <w:ind w:left="720"/>
      </w:pPr>
      <w:r>
        <w:rPr>
          <w:color w:val="0000FF"/>
        </w:rPr>
        <w:t>durgeti gīyate sadbhir akhaṇḍa-rasa-vallabhā ||</w:t>
      </w:r>
      <w:r>
        <w:t xml:space="preserve"> iti |</w:t>
      </w:r>
    </w:p>
    <w:p w:rsidR="004A2C15" w:rsidRDefault="004A2C15"/>
    <w:p w:rsidR="004A2C15" w:rsidRDefault="004A2C15">
      <w:r>
        <w:t xml:space="preserve">ata eva śrī-bhagavad-abhedenoktaṁ </w:t>
      </w:r>
      <w:r>
        <w:rPr>
          <w:color w:val="FF0000"/>
        </w:rPr>
        <w:t>gautamīya-kalpe</w:t>
      </w:r>
      <w:r>
        <w:t>—</w:t>
      </w:r>
      <w:r>
        <w:rPr>
          <w:color w:val="0000FF"/>
        </w:rPr>
        <w:t xml:space="preserve">yaḥ kṛṣṇaḥ saiva durgā syād yā durgā kṛṣṇa eva saḥ </w:t>
      </w:r>
      <w:r>
        <w:t xml:space="preserve">iti | </w:t>
      </w:r>
      <w:r>
        <w:rPr>
          <w:color w:val="0000FF"/>
        </w:rPr>
        <w:t xml:space="preserve">tvam eva parameśāni asyādhiṣṭhātṛ-devatā </w:t>
      </w:r>
      <w:r>
        <w:t>ity ādikaṁ tu virāṭ-puruṣa-mahā-puruṣayor iva keṣāṁcid abhedopāsanā-vivakṣayaivoktam | sā hi māyāṁśa-rūpā</w:t>
      </w:r>
      <w:r>
        <w:rPr>
          <w:lang w:val="en-US"/>
        </w:rPr>
        <w:t>,</w:t>
      </w:r>
      <w:r>
        <w:t xml:space="preserve"> tad-adhīne prākṛte’smin loke mantra-rakṣā-lakṣaṇa-sevārthaṁ niyuktā </w:t>
      </w:r>
      <w:r>
        <w:rPr>
          <w:lang w:val="en-US"/>
        </w:rPr>
        <w:t xml:space="preserve">| </w:t>
      </w:r>
      <w:r>
        <w:t>cic-chakty</w:t>
      </w:r>
      <w:r>
        <w:rPr>
          <w:lang w:val="en-US"/>
        </w:rPr>
        <w:t>-</w:t>
      </w:r>
      <w:r>
        <w:t>ātmaka-durgāyā dāsīyate</w:t>
      </w:r>
      <w:r>
        <w:rPr>
          <w:lang w:val="en-US"/>
        </w:rPr>
        <w:t>,</w:t>
      </w:r>
      <w:r>
        <w:t xml:space="preserve"> na tu sevādhiṣṭhātrī | māyātīta-vaikuṇṭhāvaraṇa-kathane </w:t>
      </w:r>
      <w:r>
        <w:rPr>
          <w:color w:val="FF0000"/>
        </w:rPr>
        <w:t>pādmottara-khaṇḍe</w:t>
      </w:r>
      <w:r>
        <w:t>—</w:t>
      </w:r>
    </w:p>
    <w:p w:rsidR="004A2C15" w:rsidRDefault="004A2C15">
      <w:pPr>
        <w:ind w:left="720"/>
        <w:rPr>
          <w:rFonts w:eastAsia="MS Minchofalt"/>
          <w:color w:val="0000FF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satyācyutānanta-durgā-viṣvaksena-gajānanāḥ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śaṅkha-padma-nidhī lokāś caturthāvaraṇaṁ śubham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aindra-pāvaka-yāmyāni nairṛtaṁ vāruṇaṁ tathā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vāyavyaṁ saumyam aiśānaṁ saptamaṁ munibhiḥ smṛtam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sādhyā marud-gaṇāś caiva viśvedevās tathaiva ca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nityāḥ sarve pare dhāmni ye cānye ca divaukasaḥ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 vai prākṛta-loke’sminn anityās tridaśeśvarāḥ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te ha nākaṁ mahimānaḥ sacanta iti vai śrutiḥ || </w:t>
      </w:r>
      <w:r>
        <w:rPr>
          <w:rFonts w:eastAsia="MS Minchofalt"/>
        </w:rPr>
        <w:t>[pa.pu. 6.228.60, 64-66]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kiṁ ca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bhagavat-svarūpā eva te | yathoktaṁ </w:t>
      </w:r>
      <w:r>
        <w:rPr>
          <w:rFonts w:eastAsia="MS Minchofalt"/>
          <w:color w:val="FF0000"/>
        </w:rPr>
        <w:t xml:space="preserve">trailokya-sammohana-tantre </w:t>
      </w:r>
      <w:r>
        <w:rPr>
          <w:rFonts w:eastAsia="MS Minchofalt"/>
        </w:rPr>
        <w:t>aṣṭādaśākṣara-ṣaḍ-aṅgādi-devatābheda-kathanārambhe—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sarvatra deva-devo’sau gopa-veśa-dharo hariḥ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kevalaṁ rūpa-bhedena nāma-bhedaḥ prakīrtitaḥ ||</w:t>
      </w:r>
      <w:r>
        <w:rPr>
          <w:rFonts w:eastAsia="MS Minchofalt"/>
        </w:rPr>
        <w:t xml:space="preserve"> iti |</w:t>
      </w:r>
    </w:p>
    <w:p w:rsidR="004A2C15" w:rsidRDefault="004A2C15"/>
    <w:p w:rsidR="004A2C15" w:rsidRDefault="004A2C15" w:rsidP="00871ED5">
      <w:r>
        <w:t xml:space="preserve">ato nāma-mātra-sādhāraṇyenānanya-bhaktair na bhetavyam | kintu bhagavato nitya-vaikuṇṭha-sevakatvād viṣvaksenādivat sat-kāryā eva te | </w:t>
      </w:r>
      <w:r>
        <w:rPr>
          <w:color w:val="0000FF"/>
        </w:rPr>
        <w:t xml:space="preserve">yasyātma-buddhiḥ kuṇape tri-dhātuke </w:t>
      </w:r>
      <w:r>
        <w:t xml:space="preserve">[bhā.pu. 10.84.8] ity ādau, </w:t>
      </w:r>
      <w:r w:rsidRPr="00871ED5">
        <w:rPr>
          <w:rFonts w:cs="Balaram"/>
          <w:color w:val="0000FF"/>
        </w:rPr>
        <w:t xml:space="preserve">arcayitvā </w:t>
      </w:r>
      <w:r>
        <w:rPr>
          <w:color w:val="0000FF"/>
        </w:rPr>
        <w:t xml:space="preserve">tu govindaṁ tadīyān nārcayet tu yaḥ </w:t>
      </w:r>
      <w:r>
        <w:t>[pa.pu. 6.253.177] ity</w:t>
      </w:r>
      <w:r>
        <w:rPr>
          <w:lang w:val="en-US"/>
        </w:rPr>
        <w:t>-</w:t>
      </w:r>
      <w:r>
        <w:t>ādi-</w:t>
      </w:r>
      <w:r>
        <w:rPr>
          <w:color w:val="FF0000"/>
        </w:rPr>
        <w:t>pādmottara-khaṇḍa</w:t>
      </w:r>
      <w:r>
        <w:t>-vacanena tad-asat</w:t>
      </w:r>
      <w:r>
        <w:rPr>
          <w:lang w:val="en-US"/>
        </w:rPr>
        <w:t>-</w:t>
      </w:r>
      <w:r>
        <w:t>kāre doṣa-śravaṇāt | atas tān evoddhiśyāha—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  <w:lang w:val="en-US"/>
        </w:rPr>
      </w:pPr>
      <w:r>
        <w:rPr>
          <w:rFonts w:eastAsia="MS Minchofalt"/>
          <w:b/>
          <w:bCs/>
          <w:color w:val="800080"/>
          <w:sz w:val="28"/>
        </w:rPr>
        <w:t xml:space="preserve">durgāṁ vināyakaṁ vyāsaṁ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viṣvaksenaṁ gurūn surān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  <w:lang w:val="en-US"/>
        </w:rPr>
      </w:pPr>
      <w:r>
        <w:rPr>
          <w:rFonts w:eastAsia="MS Minchofalt"/>
          <w:b/>
          <w:bCs/>
          <w:color w:val="800080"/>
          <w:sz w:val="28"/>
        </w:rPr>
        <w:t xml:space="preserve">sve sve sthāne tv abhimukhān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pūjayet prokṣaṇādibhiḥ || </w:t>
      </w:r>
      <w:r>
        <w:rPr>
          <w:rFonts w:eastAsia="MS Minchofalt"/>
        </w:rPr>
        <w:t>[bhā.pu.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11.27.29]</w:t>
      </w:r>
    </w:p>
    <w:p w:rsidR="004A2C15" w:rsidRDefault="004A2C15"/>
    <w:p w:rsidR="004A2C15" w:rsidRDefault="004A2C15">
      <w:pPr>
        <w:rPr>
          <w:lang w:val="en-US"/>
        </w:rPr>
      </w:pPr>
      <w:r>
        <w:rPr>
          <w:color w:val="FF0000"/>
        </w:rPr>
        <w:t>pādmottara-khaṇḍa</w:t>
      </w:r>
      <w:r>
        <w:t xml:space="preserve"> eva ca—</w:t>
      </w:r>
    </w:p>
    <w:p w:rsidR="004A2C15" w:rsidRPr="008A23E0" w:rsidRDefault="004A2C15">
      <w:pPr>
        <w:rPr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tasmād avaidikānāṁ ca devānām arcanaṁ tyajet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svatantra-pūjanaṁ yatra vaidikānām api tyajet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arcayitvā jagad-vandyaṁ devaṁ nārāyaṇaṁ harim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tad-āvaraṇa-saṁsthānaṁ devasya parito'rcayet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harer bhuktāvaśeṣeṇa baliṁ tebhyo viniḥkṣipet |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homaṁ caiva prakurvīta tac-cheṣeṇaiva vaiṣṇavaḥ || </w:t>
      </w:r>
      <w:r>
        <w:rPr>
          <w:rFonts w:eastAsia="MS Minchofalt"/>
        </w:rPr>
        <w:t>[pa.pu. 6.253.103-6] ity ādi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  <w:color w:val="0000FF"/>
        </w:rPr>
      </w:pPr>
      <w:r>
        <w:rPr>
          <w:rFonts w:eastAsia="MS Minchofalt"/>
        </w:rPr>
        <w:t>|| 11.27 || śrī-bhagavān || 285 ||</w:t>
      </w:r>
    </w:p>
    <w:p w:rsidR="004A2C15" w:rsidRDefault="004A2C15"/>
    <w:p w:rsidR="004A2C15" w:rsidRDefault="004A2C15">
      <w:pPr>
        <w:jc w:val="center"/>
      </w:pPr>
      <w:r>
        <w:t>[286]</w:t>
      </w:r>
    </w:p>
    <w:p w:rsidR="004A2C15" w:rsidRDefault="004A2C15"/>
    <w:p w:rsidR="004A2C15" w:rsidRDefault="004A2C15">
      <w:r>
        <w:t>bhūtādi-pūjā tu tat-pūjāṅgatve vihitāpi na kartavyā</w:t>
      </w:r>
      <w:r>
        <w:rPr>
          <w:lang w:val="en-US"/>
        </w:rPr>
        <w:t>,</w:t>
      </w:r>
      <w:r>
        <w:t xml:space="preserve"> tad-āvaraṇa-devatātvābhāvāt | niṣiddhaṁ ca tatraiva—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yakṣāṇāṁ ca piśācānāṁ madya-māṁsa-bhujāṁ tathā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divaukasāṁ tu bhajanaṁ surā</w:t>
      </w:r>
      <w:r>
        <w:rPr>
          <w:rFonts w:eastAsia="MS Minchofalt"/>
          <w:color w:val="0000FF"/>
          <w:lang w:val="en-US"/>
        </w:rPr>
        <w:t>-</w:t>
      </w:r>
      <w:r>
        <w:rPr>
          <w:rFonts w:eastAsia="MS Minchofalt"/>
          <w:color w:val="0000FF"/>
        </w:rPr>
        <w:t xml:space="preserve">pāna-samaṁ smṛtam || </w:t>
      </w:r>
      <w:r>
        <w:rPr>
          <w:rFonts w:eastAsia="MS Minchofalt"/>
        </w:rPr>
        <w:t>[pa.pu. 6.253.95] iti |</w:t>
      </w:r>
    </w:p>
    <w:p w:rsidR="004A2C15" w:rsidRDefault="004A2C15">
      <w:pPr>
        <w:jc w:val="center"/>
      </w:pPr>
    </w:p>
    <w:p w:rsidR="004A2C15" w:rsidRDefault="004A2C15">
      <w:r>
        <w:t>ata evāvaśyaka-pūjyānām anyeṣāṁ tat-svīkṛtair api madyādibhiḥ pūjā niṣiddhā</w:t>
      </w:r>
      <w:r>
        <w:rPr>
          <w:lang w:val="en-US"/>
        </w:rPr>
        <w:t>,</w:t>
      </w:r>
      <w:r>
        <w:t xml:space="preserve"> yathā saṅkarṣaṇādīnām |</w:t>
      </w:r>
    </w:p>
    <w:p w:rsidR="004A2C15" w:rsidRDefault="004A2C15"/>
    <w:p w:rsidR="004A2C15" w:rsidRDefault="004A2C15">
      <w:pPr>
        <w:rPr>
          <w:lang w:val="en-US"/>
        </w:rPr>
      </w:pPr>
      <w:r>
        <w:t>atha pīṭha-pūjāyāṁ ye’py adharmādyā vartante guṇa-trayaṁ ca</w:t>
      </w:r>
      <w:r>
        <w:rPr>
          <w:lang w:val="en-US"/>
        </w:rPr>
        <w:t>,</w:t>
      </w:r>
      <w:r>
        <w:t xml:space="preserve"> tāni tu </w:t>
      </w:r>
      <w:r>
        <w:rPr>
          <w:color w:val="FF0000"/>
        </w:rPr>
        <w:t>pādmottara-khaṇḍe</w:t>
      </w:r>
      <w:r>
        <w:t xml:space="preserve"> spaṣṭāny api na santi</w:t>
      </w:r>
      <w:r>
        <w:rPr>
          <w:lang w:val="en-US"/>
        </w:rPr>
        <w:t>,</w:t>
      </w:r>
      <w:r>
        <w:t xml:space="preserve"> tathā </w:t>
      </w:r>
      <w:r>
        <w:rPr>
          <w:color w:val="FF0000"/>
        </w:rPr>
        <w:t>svāyambhuvāgame</w:t>
      </w:r>
      <w:r>
        <w:t>’pi</w:t>
      </w:r>
      <w:r>
        <w:rPr>
          <w:lang w:val="en-US"/>
        </w:rPr>
        <w:t>,</w:t>
      </w:r>
      <w:r>
        <w:t xml:space="preserve"> tasmān nādaraṇīyāni | kecit tu </w:t>
      </w:r>
      <w:r>
        <w:rPr>
          <w:color w:val="FF0000"/>
        </w:rPr>
        <w:t>nārada-pañcarātra</w:t>
      </w:r>
      <w:r>
        <w:t>-dṛṣṭyā tāny anyathaiva vyācakṣate</w:t>
      </w:r>
      <w:r>
        <w:rPr>
          <w:lang w:val="en-US"/>
        </w:rPr>
        <w:t>,</w:t>
      </w:r>
      <w:r>
        <w:t xml:space="preserve"> yathoktaṁ tatraiva—</w:t>
      </w:r>
      <w:r>
        <w:rPr>
          <w:color w:val="0000FF"/>
        </w:rPr>
        <w:t xml:space="preserve">adharmādy-ādya-catuṣkaṁ tu aśreyasi niyojanam </w:t>
      </w:r>
      <w:r>
        <w:t>it</w:t>
      </w:r>
      <w:r>
        <w:rPr>
          <w:lang w:val="en-US"/>
        </w:rPr>
        <w:t xml:space="preserve">y </w:t>
      </w:r>
      <w:r>
        <w:t xml:space="preserve">adhārmikādiṣu tat-tad-antaryāmi-śaktir adharmādyam ity arthaḥ | </w:t>
      </w:r>
    </w:p>
    <w:p w:rsidR="004A2C15" w:rsidRDefault="004A2C15">
      <w:pPr>
        <w:rPr>
          <w:lang w:val="en-US"/>
        </w:rPr>
      </w:pPr>
    </w:p>
    <w:p w:rsidR="004A2C15" w:rsidRDefault="004A2C15">
      <w:r>
        <w:t xml:space="preserve">tathā pīṭha-pūjāyāṁ bhagavad-dhāme </w:t>
      </w:r>
      <w:r w:rsidRPr="00C0341B">
        <w:rPr>
          <w:b/>
          <w:bCs/>
        </w:rPr>
        <w:t>śrī-guru-pādukā-pūjanam</w:t>
      </w:r>
      <w:r>
        <w:t xml:space="preserve"> evaṁ saṅgacchate | yathā ya eva bhagavān atra vyaṣṭi-rūpatayā bhaktāvatāratvena śrī-guru-rūpo vartate, sa eva tatra samaṣṭi-rūpatayā sva-vāma-pradeśe sākṣād-avatāratvenāpi tad-rūpo vartata iti | </w:t>
      </w:r>
    </w:p>
    <w:p w:rsidR="004A2C15" w:rsidRDefault="004A2C15"/>
    <w:p w:rsidR="004A2C15" w:rsidRDefault="004A2C15">
      <w:r>
        <w:t xml:space="preserve">tathā—ye cātra śrī-rāmādy-upāsanāyāṁ </w:t>
      </w:r>
      <w:r>
        <w:rPr>
          <w:lang w:val="en-US"/>
        </w:rPr>
        <w:t>m</w:t>
      </w:r>
      <w:r>
        <w:t>ainda</w:t>
      </w:r>
      <w:r>
        <w:rPr>
          <w:rStyle w:val="FootnoteReference"/>
        </w:rPr>
        <w:footnoteReference w:id="22"/>
      </w:r>
      <w:r>
        <w:t>-dvividādaya āvaraṇa-devatā</w:t>
      </w:r>
      <w:r>
        <w:rPr>
          <w:lang w:val="en-US"/>
        </w:rPr>
        <w:t>ḥ,</w:t>
      </w:r>
      <w:r>
        <w:t xml:space="preserve"> te tu tadīya-nitya-dhāma-gatā nityāḥ śuddhāś ca jñeyāḥ | yathākrūrāgha</w:t>
      </w:r>
      <w:r>
        <w:rPr>
          <w:lang w:val="en-US"/>
        </w:rPr>
        <w:t>-</w:t>
      </w:r>
      <w:r>
        <w:t xml:space="preserve">marṣaṇe tena śrī-prahlādādayo dṛṣṭāḥ | ya eva śrī-prahlādaḥ pṛthvī-dohane’pi vatso’bhūt, tadānīṁ taj-janmābhāvāt | cākṣuṣa-manvantara eva hiraṇyakaśipor jātatvāt | </w:t>
      </w:r>
    </w:p>
    <w:p w:rsidR="004A2C15" w:rsidRDefault="004A2C15"/>
    <w:p w:rsidR="004A2C15" w:rsidRDefault="004A2C15">
      <w:r>
        <w:t xml:space="preserve">anye tu sva-sva-dhāmni nitya-prākaṭyasyaiva śrī-rāmādeḥ prapañca-prākāṭyāvasaraṁ prāpya tat-sāhāyyārthaṁ nitya-pārṣadam </w:t>
      </w:r>
      <w:r>
        <w:rPr>
          <w:lang w:val="en-US"/>
        </w:rPr>
        <w:t>m</w:t>
      </w:r>
      <w:r>
        <w:t>ainda-dvividādi-śakty</w:t>
      </w:r>
      <w:r>
        <w:rPr>
          <w:lang w:val="en-US"/>
        </w:rPr>
        <w:t>-</w:t>
      </w:r>
      <w:r>
        <w:t>āveśino jīvāḥ sugrīvādi-bhāgavata-dveṣi-bāli-prabhṛti</w:t>
      </w:r>
      <w:r>
        <w:rPr>
          <w:lang w:val="en-US"/>
        </w:rPr>
        <w:t>-</w:t>
      </w:r>
      <w:r>
        <w:t>sambandhād uttara-kāle bhagavad-vidveṣi-narakāsurādi-saṅgāc ca duṣṭa-bhāvā bhavantīty avadheyam | prapañca-loka-miśratvenaiva prākaṭya-sambhavāt |</w:t>
      </w:r>
    </w:p>
    <w:p w:rsidR="004A2C15" w:rsidRDefault="004A2C15"/>
    <w:p w:rsidR="004A2C15" w:rsidRDefault="004A2C15">
      <w:r>
        <w:t>atha śrī-kṛṣṇa-gokulopāsanāyām api yat śrī-rukmiṇy-ādīnām āvaraṇatvaṁ</w:t>
      </w:r>
      <w:r>
        <w:rPr>
          <w:lang w:val="en-US"/>
        </w:rPr>
        <w:t>,</w:t>
      </w:r>
      <w:r>
        <w:t xml:space="preserve"> tat tu tac-chakti-viśeṣa-rūpāṇāṁ tāsāṁ vimalādīnām ivāntardhāna-gatatvenaiva</w:t>
      </w:r>
      <w:r>
        <w:rPr>
          <w:lang w:val="en-US"/>
        </w:rPr>
        <w:t>,</w:t>
      </w:r>
      <w:r>
        <w:t xml:space="preserve"> na tu tat-tal-līlā-gata-prākaṭyeneti jñeyam | ata eva dhyāne tā noktāḥ | kecit tu rukmiṇy-ādi-nāmāni śrī-rādhādi-nāmāntaratvenaiva manyante | yathā te śaṅkha-cakra-gadā-mudrādi-dhāraṇaṁ śrī-kṛṣṇa-caraṇa-cihnatvenaiva svīkurvanti, yathā ca dvārāntaḥ-pārśvayor gaṅgā-yamunayoḥ pūjyamānayor gaṅgā śrī-govardhane prasiddhā mānasa-gaṅgeti manyante | tathā ca viṣvaksenādayo bhadrasenādaya iti | śrī-kṛṣṇa-pīṭha-pūjāyāṁ śvetadvīpa-kṣīra-samudra-pūjā ca golokākhyasya tad-dhāmno’pi śvetadvīpeti-nāmatvāt</w:t>
      </w:r>
      <w:r>
        <w:rPr>
          <w:lang w:val="en-US"/>
        </w:rPr>
        <w:t>,</w:t>
      </w:r>
      <w:r>
        <w:t xml:space="preserve"> kāmadhenu-koṭi-niḥsṛta-dugdha-para-viśeṣasya ca tatra sthitatvāt | yathoktaṁ </w:t>
      </w:r>
      <w:r>
        <w:rPr>
          <w:color w:val="FF0000"/>
        </w:rPr>
        <w:t xml:space="preserve">brahma-saṁhitāyāṁ </w:t>
      </w:r>
      <w:r>
        <w:t>tad-varṇanānte—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sa yatra kṣīrābdhiḥ sravati surabhībhyaś ca su</w:t>
      </w:r>
      <w:r>
        <w:rPr>
          <w:color w:val="0000FF"/>
        </w:rPr>
        <w:noBreakHyphen/>
        <w:t>mahān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nimeṣārdhākhyo vā vrajati na hi yatrāpi samayaḥ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bhaje śvetadvīpaṁ tam aham iha golokam iti yaṁ</w:t>
      </w:r>
    </w:p>
    <w:p w:rsidR="004A2C15" w:rsidRDefault="004A2C15">
      <w:pPr>
        <w:ind w:left="720"/>
      </w:pPr>
      <w:r>
        <w:rPr>
          <w:color w:val="0000FF"/>
        </w:rPr>
        <w:t>vidantas te santaḥ kṣiti</w:t>
      </w:r>
      <w:r>
        <w:rPr>
          <w:color w:val="0000FF"/>
        </w:rPr>
        <w:noBreakHyphen/>
        <w:t>virala</w:t>
      </w:r>
      <w:r>
        <w:rPr>
          <w:color w:val="0000FF"/>
        </w:rPr>
        <w:noBreakHyphen/>
        <w:t xml:space="preserve">cārāḥ katipaye || </w:t>
      </w:r>
      <w:r>
        <w:t>iti |</w:t>
      </w:r>
    </w:p>
    <w:p w:rsidR="004A2C15" w:rsidRDefault="004A2C15"/>
    <w:p w:rsidR="004A2C15" w:rsidRDefault="004A2C15">
      <w:r>
        <w:t xml:space="preserve">evam anyatrāpi jñeyam | tathā soma-sūryāgni-maṇḍalāny aprākṛtāny atiśaitya-tāpa-guṇa-parityāgenaiva vartante | tatra sarva-kalyāṇa-guṇa-vastūnām evābhidhānāya prākṛta-niṣedhāt | yathā </w:t>
      </w:r>
      <w:r>
        <w:rPr>
          <w:color w:val="FF0000"/>
        </w:rPr>
        <w:t>nṛsiṁha-tāpanyām</w:t>
      </w:r>
      <w:r w:rsidRPr="004F788C">
        <w:rPr>
          <w:rFonts w:cs="Balaram"/>
        </w:rPr>
        <w:t>—</w:t>
      </w:r>
      <w:r>
        <w:rPr>
          <w:color w:val="0000FF"/>
        </w:rPr>
        <w:t>tad vā etat paramaṁ dhāma mantra-rājādhyāpakasya</w:t>
      </w:r>
      <w:r>
        <w:rPr>
          <w:color w:val="0000FF"/>
          <w:lang w:val="en-US"/>
        </w:rPr>
        <w:t>,</w:t>
      </w:r>
      <w:r>
        <w:rPr>
          <w:color w:val="0000FF"/>
        </w:rPr>
        <w:t xml:space="preserve"> yatra na duḥkhādi</w:t>
      </w:r>
      <w:r>
        <w:rPr>
          <w:color w:val="0000FF"/>
          <w:lang w:val="en-US"/>
        </w:rPr>
        <w:t>,</w:t>
      </w:r>
      <w:r>
        <w:rPr>
          <w:color w:val="0000FF"/>
        </w:rPr>
        <w:t xml:space="preserve"> yatra na sūryas tapati</w:t>
      </w:r>
      <w:r>
        <w:rPr>
          <w:color w:val="0000FF"/>
          <w:lang w:val="en-US"/>
        </w:rPr>
        <w:t>,</w:t>
      </w:r>
      <w:r>
        <w:rPr>
          <w:color w:val="0000FF"/>
        </w:rPr>
        <w:t xml:space="preserve"> yatra na vāyur vāti</w:t>
      </w:r>
      <w:r>
        <w:rPr>
          <w:color w:val="0000FF"/>
          <w:lang w:val="en-US"/>
        </w:rPr>
        <w:t>,</w:t>
      </w:r>
      <w:r>
        <w:rPr>
          <w:color w:val="0000FF"/>
        </w:rPr>
        <w:t xml:space="preserve"> yatra na candramā bhāti</w:t>
      </w:r>
      <w:r>
        <w:rPr>
          <w:color w:val="0000FF"/>
          <w:lang w:val="en-US"/>
        </w:rPr>
        <w:t>,</w:t>
      </w:r>
      <w:r>
        <w:rPr>
          <w:color w:val="0000FF"/>
        </w:rPr>
        <w:t xml:space="preserve"> yatra na nakṣatrāṇi bhānti</w:t>
      </w:r>
      <w:r>
        <w:rPr>
          <w:color w:val="0000FF"/>
          <w:lang w:val="en-US"/>
        </w:rPr>
        <w:t>,</w:t>
      </w:r>
      <w:r>
        <w:rPr>
          <w:color w:val="0000FF"/>
        </w:rPr>
        <w:t xml:space="preserve"> yatra nāgnir dahati</w:t>
      </w:r>
      <w:r>
        <w:rPr>
          <w:color w:val="0000FF"/>
          <w:lang w:val="en-US"/>
        </w:rPr>
        <w:t>,</w:t>
      </w:r>
      <w:r>
        <w:rPr>
          <w:color w:val="0000FF"/>
        </w:rPr>
        <w:t xml:space="preserve"> yatra na mṛtyuḥ praviśati</w:t>
      </w:r>
      <w:r>
        <w:rPr>
          <w:color w:val="0000FF"/>
          <w:lang w:val="en-US"/>
        </w:rPr>
        <w:t>,</w:t>
      </w:r>
      <w:r>
        <w:rPr>
          <w:color w:val="0000FF"/>
        </w:rPr>
        <w:t xml:space="preserve"> yatra na doṣaḥ </w:t>
      </w:r>
      <w:r>
        <w:t>[</w:t>
      </w:r>
      <w:r>
        <w:rPr>
          <w:lang w:val="en-US"/>
        </w:rPr>
        <w:t>nṛ.tā.u.</w:t>
      </w:r>
      <w:r>
        <w:t xml:space="preserve"> 5.9] ity ādi | tad evaṁ karma-miśratvādi-nirasana-prasaṅga-saṅgatyā tat-parikarā vyākhyātāḥ |</w:t>
      </w:r>
    </w:p>
    <w:p w:rsidR="004A2C15" w:rsidRDefault="004A2C15"/>
    <w:p w:rsidR="004A2C15" w:rsidRDefault="004A2C15">
      <w:r>
        <w:t xml:space="preserve">atha teṣāṁ śuddha-bhaktānāṁ </w:t>
      </w:r>
      <w:r w:rsidRPr="004F788C">
        <w:rPr>
          <w:b/>
          <w:bCs/>
        </w:rPr>
        <w:t>bhūta-śuddhy</w:t>
      </w:r>
      <w:r>
        <w:t>-ādikaṁ yathā</w:t>
      </w:r>
      <w:r>
        <w:rPr>
          <w:lang w:val="en-US"/>
        </w:rPr>
        <w:t>-</w:t>
      </w:r>
      <w:r>
        <w:t>mati vyākhyāyate | tatra bhūta-śuddhir nijābhilaṣita-bhagavat-sevaupayika-tat-pārṣada-deha-bhāvanā-paryantaiva tat-sevaika-puruṣārthibhiḥ kāryā nij</w:t>
      </w:r>
      <w:r>
        <w:rPr>
          <w:lang w:val="en-US"/>
        </w:rPr>
        <w:t>ā</w:t>
      </w:r>
      <w:r>
        <w:t>nuk</w:t>
      </w:r>
      <w:r>
        <w:rPr>
          <w:lang w:val="en-US"/>
        </w:rPr>
        <w:t>ū</w:t>
      </w:r>
      <w:r>
        <w:t>ly</w:t>
      </w:r>
      <w:r>
        <w:rPr>
          <w:lang w:val="en-US"/>
        </w:rPr>
        <w:t>ā</w:t>
      </w:r>
      <w:r>
        <w:t>t |</w:t>
      </w:r>
      <w:r>
        <w:rPr>
          <w:rFonts w:cs="Mangal"/>
          <w:noProof w:val="0"/>
          <w:cs/>
          <w:lang w:bidi="sa-IN"/>
        </w:rPr>
        <w:t xml:space="preserve"> </w:t>
      </w:r>
      <w:r>
        <w:t>evaṁ yatra yatrātmano nijābhīṣṭa-devatā-rūpatvena cintanaṁ vidhīyate</w:t>
      </w:r>
      <w:r>
        <w:rPr>
          <w:lang w:val="en-US"/>
        </w:rPr>
        <w:t>,</w:t>
      </w:r>
      <w:r>
        <w:t xml:space="preserve"> tatra tatraiva pārṣadatve grahaṇaṁ bhāvyam</w:t>
      </w:r>
      <w:r>
        <w:rPr>
          <w:lang w:val="en-US"/>
        </w:rPr>
        <w:t xml:space="preserve">, </w:t>
      </w:r>
      <w:r>
        <w:t xml:space="preserve">ahaṅgrahopāsanāyāḥ śuddha-bhaktair dviṣṭatvāt | aikyaṁ ca tatra sādhāraṇya-prāyam eva | tadīya-cic-chakti-vṛtti-viśuddha-sattvāṁśa-vigrahatvāt pārṣadānām | </w:t>
      </w:r>
    </w:p>
    <w:p w:rsidR="004A2C15" w:rsidRDefault="004A2C15"/>
    <w:p w:rsidR="004A2C15" w:rsidRDefault="004A2C15">
      <w:r>
        <w:t xml:space="preserve">atha </w:t>
      </w:r>
      <w:r w:rsidRPr="00AF7636">
        <w:rPr>
          <w:b/>
          <w:bCs/>
        </w:rPr>
        <w:t xml:space="preserve">keśavādi-nyāsādīnāṁ </w:t>
      </w:r>
      <w:r>
        <w:t>yatrādhamāṅga-viṣayatvaṁ tatra tan-mūrtiṁ dhyātvā tat-tan-mantrāṁś ca japtvaiva tat-tad-aṅga-sparśa-mātraṁ kuryāt</w:t>
      </w:r>
      <w:r>
        <w:rPr>
          <w:lang w:val="en-US"/>
        </w:rPr>
        <w:t>,</w:t>
      </w:r>
      <w:r>
        <w:t xml:space="preserve"> na tu tat-tan-mantra-devatās tatra tatra nyastā dhyāyet</w:t>
      </w:r>
      <w:r>
        <w:rPr>
          <w:lang w:val="en-US"/>
        </w:rPr>
        <w:t>,</w:t>
      </w:r>
      <w:r>
        <w:t xml:space="preserve"> bhaktānāṁ tad-anaucityāt |</w:t>
      </w:r>
    </w:p>
    <w:p w:rsidR="004A2C15" w:rsidRDefault="004A2C15"/>
    <w:p w:rsidR="004A2C15" w:rsidRDefault="004A2C15">
      <w:r>
        <w:t xml:space="preserve">atha mukhyaṁ dhyānaṁ śrī-bhagavad-dhāma-gatam eva | hṛdaya-kamala-gataṁ tu yogi-matam | </w:t>
      </w:r>
      <w:r>
        <w:rPr>
          <w:color w:val="0000FF"/>
        </w:rPr>
        <w:t xml:space="preserve">smared vṛndāvane ramye </w:t>
      </w:r>
      <w:r>
        <w:t xml:space="preserve">ity ādy-uktatvāt | ata eva mānasa-pūjā ca tatraiva cintanīyā | kāma-gāyatrī-dhyānaṁ ca yat sūrya-maṇḍale śrūyate tatraiva cintyam | </w:t>
      </w:r>
      <w:r>
        <w:rPr>
          <w:color w:val="0000FF"/>
        </w:rPr>
        <w:t xml:space="preserve">goloka eva nivasaty akhilātma-bhūtaḥ </w:t>
      </w:r>
      <w:r>
        <w:t xml:space="preserve">ity atraiva-kārāt | tatra śrī-vṛndāvana-nāthaḥ sākṣān na tiṣṭhati kintu tejomaya-pratimākāreṇaiveti | </w:t>
      </w:r>
    </w:p>
    <w:p w:rsidR="004A2C15" w:rsidRDefault="004A2C15"/>
    <w:p w:rsidR="004A2C15" w:rsidRDefault="004A2C15">
      <w:r>
        <w:t>atha bahir upacārair antaḥ-pūjāyāṁ veṇv-ādi-pūjā tad-aṅga-jyotir-vilīnāṅgasya svasyāṅge tāni bhāvyanta iti pūrva-hetor eva | tathā mānasādi-pūjāyāṁ bhūta-pūrva-tat-parikara-līlā-saṁvalitatvam api na kalpanā</w:t>
      </w:r>
      <w:r>
        <w:rPr>
          <w:lang w:val="en-US"/>
        </w:rPr>
        <w:t>-</w:t>
      </w:r>
      <w:r>
        <w:t>mayaṁ</w:t>
      </w:r>
      <w:r>
        <w:rPr>
          <w:lang w:val="en-US"/>
        </w:rPr>
        <w:t>,</w:t>
      </w:r>
      <w:r>
        <w:t xml:space="preserve"> kintu yathārtham eva | yatas tasya prākaṭya-samaye līlās tat-parikarāś ca ye prādurbabhūvu</w:t>
      </w:r>
      <w:r>
        <w:rPr>
          <w:lang w:val="en-US"/>
        </w:rPr>
        <w:t>ḥ,</w:t>
      </w:r>
      <w:r>
        <w:t xml:space="preserve"> tādṛśāś cāprakaṭam api nityaṁ tadīye dhāmni saṅkhyātītā eva vartante | asurās tu na tatra cetanā</w:t>
      </w:r>
      <w:r>
        <w:rPr>
          <w:lang w:val="en-US"/>
        </w:rPr>
        <w:t>,</w:t>
      </w:r>
      <w:r>
        <w:t xml:space="preserve"> kintu </w:t>
      </w:r>
      <w:r>
        <w:rPr>
          <w:lang w:val="en-US"/>
        </w:rPr>
        <w:t>y</w:t>
      </w:r>
      <w:r>
        <w:t>antra</w:t>
      </w:r>
      <w:r>
        <w:rPr>
          <w:lang w:val="en-US"/>
        </w:rPr>
        <w:t>-</w:t>
      </w:r>
      <w:r>
        <w:t xml:space="preserve">maya-tat-pratimā-nibhā jñeyāḥ | </w:t>
      </w:r>
      <w:r>
        <w:rPr>
          <w:color w:val="0000FF"/>
        </w:rPr>
        <w:t xml:space="preserve">evaṁ vihāraiḥ </w:t>
      </w:r>
      <w:r>
        <w:t xml:space="preserve">[bhā.pu. 10.14.57] ity ādau, </w:t>
      </w:r>
      <w:r>
        <w:rPr>
          <w:color w:val="0000FF"/>
        </w:rPr>
        <w:t xml:space="preserve">nilāyanaiḥ setu-bandhair markaṭa-plavanādibhiḥ </w:t>
      </w:r>
      <w:r>
        <w:t>[bhā.pu. 10.14.57] itivat tat-tal-līlānāṁ nānā-prakāśaiḥ kautukenānukriyamāṇatvād bhagavat-sandarbhādau hi tathā sa-nyāyaṁ darśit</w:t>
      </w:r>
      <w:r>
        <w:rPr>
          <w:lang w:val="en-US"/>
        </w:rPr>
        <w:t>am a</w:t>
      </w:r>
      <w:r>
        <w:t>sti |</w:t>
      </w:r>
    </w:p>
    <w:p w:rsidR="004A2C15" w:rsidRDefault="004A2C15"/>
    <w:p w:rsidR="004A2C15" w:rsidRDefault="004A2C15">
      <w:r>
        <w:t xml:space="preserve">atha </w:t>
      </w:r>
      <w:r w:rsidRPr="00786812">
        <w:rPr>
          <w:b/>
          <w:bCs/>
        </w:rPr>
        <w:t>mānasa-pūjā-māhātmyaṁ</w:t>
      </w:r>
      <w:r>
        <w:rPr>
          <w:rFonts w:cs="Balaram"/>
          <w:lang w:val="en-US"/>
        </w:rPr>
        <w:t>,</w:t>
      </w:r>
      <w:r w:rsidRPr="00786812">
        <w:rPr>
          <w:b/>
          <w:bCs/>
        </w:rPr>
        <w:t xml:space="preserve"> </w:t>
      </w:r>
      <w:r>
        <w:t xml:space="preserve">yathā </w:t>
      </w:r>
      <w:r>
        <w:rPr>
          <w:color w:val="FF0000"/>
        </w:rPr>
        <w:t>nārada-pañcarātre</w:t>
      </w:r>
      <w:r>
        <w:t xml:space="preserve"> śrī-nārāyaṇa-vākyam—</w:t>
      </w:r>
      <w:r>
        <w:rPr>
          <w:color w:val="0000FF"/>
        </w:rPr>
        <w:t>ayaṁ yo mānaso yogo jarā-vyādhi-bhayāpahaḥ</w:t>
      </w:r>
      <w:r>
        <w:rPr>
          <w:rFonts w:cs="Mangal"/>
          <w:noProof w:val="0"/>
          <w:color w:val="0000FF"/>
          <w:cs/>
          <w:lang w:bidi="sa-IN"/>
        </w:rPr>
        <w:t xml:space="preserve"> </w:t>
      </w:r>
      <w:r>
        <w:t>ity ādau—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yaś caitat parayā bhaktyā sakṛt kuryān mahā</w:t>
      </w:r>
      <w:r>
        <w:rPr>
          <w:color w:val="0000FF"/>
          <w:lang w:val="en-US"/>
        </w:rPr>
        <w:t>-</w:t>
      </w:r>
      <w:r>
        <w:rPr>
          <w:color w:val="0000FF"/>
        </w:rPr>
        <w:t>mate |</w:t>
      </w:r>
    </w:p>
    <w:p w:rsidR="004A2C15" w:rsidRDefault="004A2C15">
      <w:pPr>
        <w:ind w:left="720"/>
      </w:pPr>
      <w:r>
        <w:rPr>
          <w:color w:val="0000FF"/>
        </w:rPr>
        <w:t xml:space="preserve">kramoditena vidhinā tasya tuṣyāmy ahaṁ mune || </w:t>
      </w:r>
      <w:r>
        <w:t>iti |</w:t>
      </w:r>
    </w:p>
    <w:p w:rsidR="004A2C15" w:rsidRDefault="004A2C15"/>
    <w:p w:rsidR="004A2C15" w:rsidRDefault="004A2C15">
      <w:r>
        <w:t>eṣā kvacit svatantrāpi bhavati | mano</w:t>
      </w:r>
      <w:r>
        <w:rPr>
          <w:lang w:val="en-US"/>
        </w:rPr>
        <w:t>-</w:t>
      </w:r>
      <w:r>
        <w:t>mayyā mūrter aṣṭamatayā svātantryeṇa vidhānāt—</w:t>
      </w:r>
      <w:r>
        <w:rPr>
          <w:color w:val="0000FF"/>
        </w:rPr>
        <w:t>arcādau hṛdaye vāpi yathopalabdhopacārakaiḥ</w:t>
      </w:r>
      <w:r>
        <w:t xml:space="preserve"> [bhā.pu. 11.3.51] ity āvirhotra-vacanena vā-śabdāt |</w:t>
      </w:r>
    </w:p>
    <w:p w:rsidR="004A2C15" w:rsidRDefault="004A2C15"/>
    <w:p w:rsidR="004A2C15" w:rsidRDefault="004A2C15">
      <w:r>
        <w:t xml:space="preserve">atha </w:t>
      </w:r>
      <w:r w:rsidRPr="00786812">
        <w:rPr>
          <w:b/>
          <w:bCs/>
        </w:rPr>
        <w:t xml:space="preserve">pūjā-sthānāni </w:t>
      </w:r>
      <w:r>
        <w:t xml:space="preserve">vicāryante | tāni ca vividhāni | tatra śālagrāmādikaṁ tat-tad-bhagavad-ākārādhiṣṭhānam iti cintyam | ākāra-vailakṣaṇyāt | </w:t>
      </w:r>
      <w:r>
        <w:rPr>
          <w:color w:val="0000FF"/>
        </w:rPr>
        <w:t xml:space="preserve">śālagrāma-śilā yatra tatra sannihito hariḥ </w:t>
      </w:r>
      <w:r>
        <w:t xml:space="preserve">ity ādy-ukteḥ | tatra ca sveṣṭākārasyaiva bhagavato’dhiṣṭhānaṁ suṣṭhu siddhi-karam | tasminn evāyatnatas tadīya-prākaṭyāt | </w:t>
      </w:r>
      <w:r>
        <w:rPr>
          <w:color w:val="0000FF"/>
        </w:rPr>
        <w:t xml:space="preserve">mūrtyābhimatayātmanaḥ </w:t>
      </w:r>
      <w:r>
        <w:t xml:space="preserve">[bhā.pu. 11.3.49] ity ukteḥ | śrī-kṛṣṇādīnāṁ tu mathurādi-kṣetraṁ mahādhiṣṭhānam | </w:t>
      </w:r>
      <w:r>
        <w:rPr>
          <w:color w:val="0000FF"/>
        </w:rPr>
        <w:t xml:space="preserve">mathurā bhagavān yatra nityaṁ sannihito hariḥ </w:t>
      </w:r>
      <w:r>
        <w:t xml:space="preserve">[bhā.pu. 1.10.28] ity-ādy-ukteḥ | tathā tat-tan-mantra-dhyeya-vaibhavatvena mathurā-vṛndāvanādīnāṁ </w:t>
      </w:r>
      <w:r>
        <w:rPr>
          <w:color w:val="FF0000"/>
        </w:rPr>
        <w:t>śrī-gopāla-tāpany</w:t>
      </w:r>
      <w:r>
        <w:t>ādau prakhyātatvāt | mathurādi-kṣetrāṇy evānyatrādhiṣṭhāne dhyānena prakāśya teṣu bhagavāṁś cintyate |</w:t>
      </w:r>
    </w:p>
    <w:p w:rsidR="004A2C15" w:rsidRDefault="004A2C15"/>
    <w:p w:rsidR="004A2C15" w:rsidRDefault="004A2C15">
      <w:r>
        <w:t xml:space="preserve">atha śrīmat-pratimāyāṁ tu tad-ākāraka-rūpatayaiva cintayanti ākāraikyāt | </w:t>
      </w:r>
      <w:r>
        <w:rPr>
          <w:color w:val="0000FF"/>
        </w:rPr>
        <w:t>śilā-buddhiḥ kṛtā kiṁ vā pratimāyāṁ harer mayā</w:t>
      </w:r>
      <w:r>
        <w:t xml:space="preserve"> iti bhāvanāntare doṣa-śravaṇāc ca | evam eva śrī-bhagavatā </w:t>
      </w:r>
      <w:r>
        <w:rPr>
          <w:color w:val="0000FF"/>
        </w:rPr>
        <w:t xml:space="preserve">calācaleti dvividhā pratiṣṭhā jīva-mandiram </w:t>
      </w:r>
      <w:r>
        <w:t xml:space="preserve">[bhā.pu. 11.27.13] ity uktam | pratiṣṭhā pratimā jīvasya jīvayituḥ paramātmano mama mandiraṁ mad-aṅga-pratyaṅgair ekākāratāspadam ity arthaḥ | yad vā pratiṣṭhā-lakṣaṇena karmaṇā pūrvoktā pratimā mama tad-āspadaṁ bhavatīty arthaḥ | tathā ca śrī-hayaśīrṣa-pañcarātre śrī-mūrti-pratiṣṭhā-prasaṅge </w:t>
      </w:r>
      <w:r>
        <w:rPr>
          <w:color w:val="0000FF"/>
        </w:rPr>
        <w:t xml:space="preserve">viṣṇo sannihito bhava </w:t>
      </w:r>
      <w:r>
        <w:t>iti sānnidhya-karaṇa-mantra-viśeṣānantaraṁ mantrāntaram—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yac ca te paramaṁ tattvaṁ yac ca jñāna-mayaṁ vapuḥ |</w:t>
      </w:r>
    </w:p>
    <w:p w:rsidR="004A2C15" w:rsidRDefault="004A2C15">
      <w:pPr>
        <w:ind w:left="720"/>
      </w:pPr>
      <w:r>
        <w:rPr>
          <w:color w:val="0000FF"/>
        </w:rPr>
        <w:t>tat sarvam ekato līnam asmin dehe vibudhyatām ||</w:t>
      </w:r>
      <w:r>
        <w:t xml:space="preserve"> iti |</w:t>
      </w:r>
    </w:p>
    <w:p w:rsidR="004A2C15" w:rsidRDefault="004A2C15"/>
    <w:p w:rsidR="004A2C15" w:rsidRDefault="004A2C15">
      <w:r>
        <w:t>athavā jīva-mandiraṁ sarva-jīvānāṁ paramāśrayaḥ sākṣād bhagavān eva pratiṣṭhety arthaḥ | paramopāsakāś ca sākṣāt parameśvaratvenaiva tāṁ paśyanti | bheda-sphūrter bhakti-vicchedakatvāt tathaiva hy ucitam | ittham evoktaṁ bhagavatā—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vastropavītābharaṇa-patra-srag-gandha-lepanaiḥ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alaṅkurvīta sa-prema mad-bhakto māṁ yathocitam || </w:t>
      </w:r>
      <w:r>
        <w:rPr>
          <w:rFonts w:eastAsia="MS Minchofalt"/>
        </w:rPr>
        <w:t>[bhā.pu. 11.27.28]</w:t>
      </w:r>
    </w:p>
    <w:p w:rsidR="004A2C15" w:rsidRDefault="004A2C15"/>
    <w:p w:rsidR="004A2C15" w:rsidRDefault="004A2C15" w:rsidP="00F97573">
      <w:r>
        <w:t xml:space="preserve">ity atra mām iti sa-premeti ca | ata eva </w:t>
      </w:r>
      <w:r>
        <w:rPr>
          <w:color w:val="FF0000"/>
        </w:rPr>
        <w:t xml:space="preserve">viṣṇudharme </w:t>
      </w:r>
      <w:r>
        <w:t>tām adhikṛtya ambarīṣaṁ prati śrī-viṣṇu-vākyam—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tasyāṁ cittaṁ samāveśya tyaja cānyān vyāpāśrayān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pūjitā saiva te bhaktyā dhyātā caivopakāriṇī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gacchaṁs tiṣṭhan svapan bhuñjaṁs tām evāgre ca pṛṣṭhataḥ |</w:t>
      </w:r>
    </w:p>
    <w:p w:rsidR="004A2C15" w:rsidRDefault="004A2C15">
      <w:pPr>
        <w:ind w:left="720"/>
      </w:pPr>
      <w:r>
        <w:rPr>
          <w:color w:val="0000FF"/>
        </w:rPr>
        <w:t>upary-adhas tathā pārśve cintayaṁs tām athātmanaḥ ||</w:t>
      </w:r>
      <w:r>
        <w:t xml:space="preserve"> ity ādi |</w:t>
      </w:r>
    </w:p>
    <w:p w:rsidR="004A2C15" w:rsidRDefault="004A2C15"/>
    <w:p w:rsidR="004A2C15" w:rsidRDefault="004A2C15">
      <w:pPr>
        <w:rPr>
          <w:rFonts w:cs="Balaram"/>
          <w:lang w:val="en-US"/>
        </w:rPr>
      </w:pPr>
      <w:r>
        <w:t xml:space="preserve">ata eva tat-pūjāyām </w:t>
      </w:r>
      <w:r w:rsidRPr="00C0341B">
        <w:rPr>
          <w:b/>
          <w:bCs/>
        </w:rPr>
        <w:t xml:space="preserve">āvāhanādikam </w:t>
      </w:r>
      <w:r>
        <w:t xml:space="preserve">itthaṁ vyākhyātam </w:t>
      </w:r>
      <w:r>
        <w:rPr>
          <w:color w:val="FF0000"/>
        </w:rPr>
        <w:t>āgame</w:t>
      </w:r>
      <w:r w:rsidRPr="00A304FB">
        <w:rPr>
          <w:rFonts w:cs="Balaram"/>
        </w:rPr>
        <w:t>—</w:t>
      </w:r>
    </w:p>
    <w:p w:rsidR="004A2C15" w:rsidRPr="00A304FB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āvāhanaṁ cādareṇa sammukhīkaraṇaṁ prabhoḥ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bhaktyā niveśanaṁ tasya saṁsthāpanam udāhṛtam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tavāsmīti tadīyatva-darśanaṁ sannidhāpanam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kriyā-samāpti-paryanta-sthāpanaṁ sannibodhanam ||</w:t>
      </w:r>
    </w:p>
    <w:p w:rsidR="004A2C15" w:rsidRDefault="004A2C15">
      <w:pPr>
        <w:ind w:left="720"/>
      </w:pPr>
      <w:r>
        <w:rPr>
          <w:color w:val="0000FF"/>
        </w:rPr>
        <w:t>sakalīkaraṇaṁ proktaṁ tat-sarvāṅga-prakāśanam ||</w:t>
      </w:r>
      <w:r>
        <w:t xml:space="preserve"> iti |</w:t>
      </w:r>
    </w:p>
    <w:p w:rsidR="004A2C15" w:rsidRDefault="004A2C15"/>
    <w:p w:rsidR="004A2C15" w:rsidRDefault="004A2C15">
      <w:pPr>
        <w:rPr>
          <w:lang w:val="en-US"/>
        </w:rPr>
      </w:pPr>
      <w:r>
        <w:t>atra śūdrādi-pūjitārcā-pūjā-niṣedha-vacanam avaiṣṇava-śūdrādi-param eva—</w:t>
      </w:r>
    </w:p>
    <w:p w:rsidR="004A2C15" w:rsidRPr="00786812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na śūdrā bhagavad-bhaktās te tu bhāgavatā narāḥ |</w:t>
      </w:r>
    </w:p>
    <w:p w:rsidR="004A2C15" w:rsidRDefault="004A2C15">
      <w:pPr>
        <w:ind w:left="720"/>
      </w:pPr>
      <w:r>
        <w:rPr>
          <w:color w:val="0000FF"/>
        </w:rPr>
        <w:t>sarva-varṇeṣu te śūdrā ye na bhaktā janārdane ||</w:t>
      </w:r>
      <w:r>
        <w:t xml:space="preserve"> ity ukteḥ |</w:t>
      </w:r>
    </w:p>
    <w:p w:rsidR="004A2C15" w:rsidRDefault="004A2C15"/>
    <w:p w:rsidR="004A2C15" w:rsidRDefault="004A2C15">
      <w:pPr>
        <w:rPr>
          <w:highlight w:val="magenta"/>
        </w:rPr>
      </w:pPr>
      <w:r>
        <w:t xml:space="preserve">atha </w:t>
      </w:r>
      <w:r>
        <w:rPr>
          <w:color w:val="FF0000"/>
        </w:rPr>
        <w:t>saptame</w:t>
      </w:r>
      <w:r>
        <w:rPr>
          <w:color w:val="FF0000"/>
          <w:lang w:val="en-US"/>
        </w:rPr>
        <w:t>,</w:t>
      </w:r>
      <w:r>
        <w:t xml:space="preserve"> </w:t>
      </w:r>
      <w:r>
        <w:rPr>
          <w:color w:val="0000FF"/>
        </w:rPr>
        <w:t>pātram</w:t>
      </w:r>
      <w:r>
        <w:t xml:space="preserve"> [bhā.pu. 7.14.</w:t>
      </w:r>
      <w:r>
        <w:rPr>
          <w:lang w:val="en-US"/>
        </w:rPr>
        <w:t>34</w:t>
      </w:r>
      <w:r>
        <w:t>] ity ādau śrī-nāradoktau adhiṣṭhāna-vicāre śrīmad-arcāto’pi yaḥ pūruṣa-mātrātiśayas tatrāpi jñāninaḥ, sa ca kaivalya-kāmo bhakty-āśrayaḥ</w:t>
      </w:r>
      <w:r>
        <w:rPr>
          <w:lang w:val="en-US"/>
        </w:rPr>
        <w:t xml:space="preserve"> |</w:t>
      </w:r>
      <w:r>
        <w:t xml:space="preserve"> tasmin prakaraṇe </w:t>
      </w:r>
      <w:r>
        <w:rPr>
          <w:color w:val="0000FF"/>
        </w:rPr>
        <w:t xml:space="preserve">jñāna-niṣṭhāya deyāni </w:t>
      </w:r>
      <w:r>
        <w:t xml:space="preserve">[bhā.pu. 7.25.1] ity upasaṁhāre jñānina eva dāna-pātratvena parmotkarṣokteḥ | anyatra tu </w:t>
      </w:r>
      <w:r>
        <w:rPr>
          <w:color w:val="0000FF"/>
        </w:rPr>
        <w:t xml:space="preserve">na me bhaktaś caturvedī, nāyaṁ sukhāpo bhagavān </w:t>
      </w:r>
      <w:r>
        <w:t xml:space="preserve">ity ādau, </w:t>
      </w:r>
      <w:r>
        <w:rPr>
          <w:color w:val="0000FF"/>
        </w:rPr>
        <w:t>muktānām api siddhānām</w:t>
      </w:r>
      <w:r>
        <w:t xml:space="preserve"> [bhā.pu. 6.14.4] ity ādau ca bhaktasyaiva tato’py utkarṣaḥ | kim uta tad-upāsyāyāḥ śrīmad-arcāyāḥ | ata eva tām uddiśyoktaṁ—</w:t>
      </w:r>
      <w:r>
        <w:rPr>
          <w:color w:val="0000FF"/>
        </w:rPr>
        <w:t xml:space="preserve">nānuvrajati yo mohāt </w:t>
      </w:r>
      <w:r>
        <w:t>[bhā.pu. 6.14.4] ity ādi | tathāpi pātram ity ādīnām artho’pi krameṇa darśyate—</w:t>
      </w:r>
    </w:p>
    <w:p w:rsidR="004A2C15" w:rsidRDefault="004A2C15">
      <w:pPr>
        <w:rPr>
          <w:highlight w:val="magenta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pātraṁ tv atra niruktaṁ vai kavibhiḥ pātra-vittamaiḥ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harir evaika urvīśa yan-mayaṁ vai carācaram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devarṣy-arhatsu vai satsu tatra brahmātmajādiṣu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rājan yad agra-pūjāyāṁ mataḥ pātratayācyutaḥ || </w:t>
      </w:r>
      <w:r>
        <w:rPr>
          <w:rFonts w:eastAsia="MS Minchofalt"/>
        </w:rPr>
        <w:t>[bhā.pu. 7.14.34-35]</w:t>
      </w:r>
    </w:p>
    <w:p w:rsidR="004A2C15" w:rsidRDefault="004A2C15">
      <w:pPr>
        <w:rPr>
          <w:highlight w:val="magenta"/>
          <w:lang w:val="en-US"/>
        </w:rPr>
      </w:pPr>
    </w:p>
    <w:p w:rsidR="004A2C15" w:rsidRDefault="004A2C15">
      <w:pPr>
        <w:rPr>
          <w:lang w:val="en-US"/>
        </w:rPr>
      </w:pPr>
      <w:r>
        <w:t>tatra rājasūye</w:t>
      </w:r>
      <w:r>
        <w:rPr>
          <w:lang w:val="en-US"/>
        </w:rPr>
        <w:t xml:space="preserve"> |</w:t>
      </w:r>
    </w:p>
    <w:p w:rsidR="004A2C15" w:rsidRPr="00C0341B" w:rsidRDefault="004A2C15">
      <w:pPr>
        <w:rPr>
          <w:highlight w:val="magenta"/>
          <w:lang w:val="en-US"/>
        </w:rPr>
      </w:pPr>
    </w:p>
    <w:p w:rsidR="004A2C15" w:rsidRDefault="004A2C15">
      <w:pPr>
        <w:jc w:val="center"/>
      </w:pPr>
      <w:r>
        <w:t>[287]</w:t>
      </w:r>
    </w:p>
    <w:p w:rsidR="004A2C15" w:rsidRDefault="004A2C15">
      <w:pPr>
        <w:jc w:val="center"/>
        <w:rPr>
          <w:highlight w:val="magenta"/>
        </w:rPr>
      </w:pPr>
    </w:p>
    <w:p w:rsidR="004A2C15" w:rsidRPr="00C0341B" w:rsidRDefault="004A2C15">
      <w:pPr>
        <w:rPr>
          <w:rFonts w:eastAsia="MS Minchofalt"/>
          <w:lang w:val="en-US"/>
        </w:rPr>
      </w:pPr>
      <w:r>
        <w:rPr>
          <w:rFonts w:eastAsia="MS Minchofalt"/>
          <w:b/>
          <w:bCs/>
          <w:color w:val="800080"/>
          <w:sz w:val="28"/>
        </w:rPr>
        <w:t>jīva-rāśibhir ākīrṇa</w:t>
      </w:r>
      <w:r w:rsidRPr="000357E4">
        <w:rPr>
          <w:rStyle w:val="FootnoteReference"/>
          <w:rFonts w:eastAsia="MS Minchofalt" w:cs="Balaram"/>
        </w:rPr>
        <w:footnoteReference w:id="23"/>
      </w:r>
      <w:r>
        <w:rPr>
          <w:rFonts w:eastAsia="MS Minchofalt"/>
          <w:b/>
          <w:bCs/>
          <w:color w:val="800080"/>
          <w:sz w:val="28"/>
        </w:rPr>
        <w:t xml:space="preserve"> </w:t>
      </w:r>
      <w:r>
        <w:rPr>
          <w:rFonts w:eastAsia="MS Minchofalt"/>
        </w:rPr>
        <w:t>[bhā.pu. 7.14.36] ity ādi sarveṣām jīvānām ātmanaś ca tarpaṇa-rūpā saiva bhavatīty arthaḥ</w:t>
      </w:r>
      <w:r>
        <w:rPr>
          <w:rFonts w:eastAsia="MS Minchofalt"/>
          <w:lang w:val="en-US"/>
        </w:rPr>
        <w:t xml:space="preserve"> |</w:t>
      </w:r>
    </w:p>
    <w:p w:rsidR="004A2C15" w:rsidRDefault="004A2C15">
      <w:pPr>
        <w:rPr>
          <w:highlight w:val="magenta"/>
        </w:rPr>
      </w:pPr>
    </w:p>
    <w:p w:rsidR="004A2C15" w:rsidRDefault="004A2C15">
      <w:pPr>
        <w:jc w:val="center"/>
      </w:pPr>
      <w:r>
        <w:t>[288]</w:t>
      </w:r>
    </w:p>
    <w:p w:rsidR="004A2C15" w:rsidRDefault="004A2C15">
      <w:pPr>
        <w:rPr>
          <w:highlight w:val="magenta"/>
        </w:rPr>
      </w:pPr>
    </w:p>
    <w:p w:rsidR="004A2C15" w:rsidRPr="00C0341B" w:rsidRDefault="004A2C15">
      <w:pPr>
        <w:rPr>
          <w:rFonts w:eastAsia="MS Minchofalt"/>
          <w:lang w:val="en-US"/>
        </w:rPr>
      </w:pPr>
      <w:r>
        <w:rPr>
          <w:rFonts w:eastAsia="MS Minchofalt"/>
          <w:b/>
          <w:bCs/>
          <w:color w:val="800080"/>
          <w:sz w:val="28"/>
        </w:rPr>
        <w:t>purāṇy anena</w:t>
      </w:r>
      <w:r w:rsidRPr="000357E4">
        <w:rPr>
          <w:rStyle w:val="FootnoteReference"/>
          <w:rFonts w:eastAsia="MS Minchofalt" w:cs="Balaram"/>
        </w:rPr>
        <w:footnoteReference w:id="24"/>
      </w:r>
      <w:r>
        <w:rPr>
          <w:rFonts w:eastAsia="MS Minchofalt"/>
          <w:b/>
          <w:bCs/>
          <w:color w:val="800080"/>
          <w:sz w:val="28"/>
        </w:rPr>
        <w:t xml:space="preserve"> </w:t>
      </w:r>
      <w:r>
        <w:rPr>
          <w:rFonts w:eastAsia="MS Minchofalt"/>
        </w:rPr>
        <w:t>[bhā.pu. 7.14.37] ity ādi jīvena jīvayitvā jīvāntaryāmi-rūpeṇety arthaḥ</w:t>
      </w:r>
      <w:r>
        <w:rPr>
          <w:rFonts w:eastAsia="MS Minchofalt"/>
          <w:lang w:val="en-US"/>
        </w:rPr>
        <w:t xml:space="preserve">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</w:pPr>
      <w:r>
        <w:t>[289]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teṣv eva bhagavān</w:t>
      </w:r>
      <w:r w:rsidRPr="000357E4">
        <w:rPr>
          <w:rStyle w:val="FootnoteReference"/>
          <w:rFonts w:eastAsia="MS Minchofalt" w:cs="Balaram"/>
        </w:rPr>
        <w:footnoteReference w:id="25"/>
      </w:r>
      <w:r>
        <w:rPr>
          <w:rFonts w:eastAsia="MS Minchofalt"/>
          <w:b/>
          <w:bCs/>
          <w:color w:val="800080"/>
          <w:sz w:val="28"/>
          <w:lang w:val="en-US"/>
        </w:rPr>
        <w:t xml:space="preserve"> </w:t>
      </w:r>
      <w:r>
        <w:rPr>
          <w:rFonts w:eastAsia="MS Minchofalt"/>
        </w:rPr>
        <w:t>[bhā.pu. 7.14.38] ity ādi tasmāt tāratamya-vartanāt</w:t>
      </w:r>
      <w:r>
        <w:rPr>
          <w:rFonts w:eastAsia="MS Minchofalt"/>
          <w:lang w:val="en-US"/>
        </w:rPr>
        <w:t xml:space="preserve"> |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>puruṣaḥ</w:t>
      </w:r>
      <w:r>
        <w:rPr>
          <w:rFonts w:eastAsia="MS Minchofalt"/>
        </w:rPr>
        <w:t xml:space="preserve"> prāyo manuṣyaḥ pātram | tatra jñānādikaṁ viśiṣṭam iti bhagavad-vartanasyātiśayāt | tatrāpi ātmā yāvān yathā jñānādi-parimāṇādika</w:t>
      </w:r>
      <w:r>
        <w:rPr>
          <w:rFonts w:eastAsia="MS Minchofalt"/>
          <w:lang w:val="en-US"/>
        </w:rPr>
        <w:t>ḥ,</w:t>
      </w:r>
      <w:r>
        <w:rPr>
          <w:rFonts w:eastAsia="MS Minchofalt"/>
        </w:rPr>
        <w:t xml:space="preserve"> tathāsau pātram ity arthaḥ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[290]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evaṁ sthite’pi kālenopāsaka-doṣotpattau satyāṁ bheda-dṛṣṭyā viśiṣṭam adhiṣṭhānāntaraṁ prakāśitam ity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dṛṣṭvā teṣāṁ mitho nṛṇām avajñānātmatāṁ nṛpa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tretādiṣu harer arcā kriyāyai kavibhiḥ kṛtā || </w:t>
      </w:r>
      <w:r>
        <w:rPr>
          <w:rFonts w:eastAsia="MS Minchofalt"/>
        </w:rPr>
        <w:t>[bhā.pu. 7.14.38]</w:t>
      </w:r>
    </w:p>
    <w:p w:rsidR="004A2C15" w:rsidRDefault="004A2C15">
      <w:pPr>
        <w:rPr>
          <w:highlight w:val="magenta"/>
        </w:rPr>
      </w:pPr>
    </w:p>
    <w:p w:rsidR="004A2C15" w:rsidRDefault="004A2C15">
      <w:r>
        <w:t xml:space="preserve">mitho’vajñānam asammānaṁs tasminn ātmā buddhir yeṣāṁ bhāvaṁ dṛṣṭvā kriyāyai pūjādy-artham arcā kṛtā tat-paricaryā-mārga-darśanāya sā prakāśitety arthaḥ | etena tādṛśa-doṣa-yukteṣv api kārya-sādhakatvāt śrīmad-arcāyā ādhikyam eva vyañjitam | </w:t>
      </w:r>
      <w:r>
        <w:rPr>
          <w:color w:val="0000FF"/>
        </w:rPr>
        <w:t>pratimā svalpa-buddhīnām</w:t>
      </w:r>
      <w:r>
        <w:t xml:space="preserve"> ity atra ca alpa-buddhīnām apīty arthaḥ | </w:t>
      </w:r>
      <w:r>
        <w:rPr>
          <w:color w:val="FF0000"/>
        </w:rPr>
        <w:t>nṛsiṁha-purānādau</w:t>
      </w:r>
      <w:r>
        <w:t xml:space="preserve"> brahmāmbarīṣādīnām api tat-pūjā-śravaṇāt |</w:t>
      </w:r>
    </w:p>
    <w:p w:rsidR="004A2C15" w:rsidRDefault="004A2C15"/>
    <w:p w:rsidR="004A2C15" w:rsidRDefault="004A2C15">
      <w:pPr>
        <w:jc w:val="center"/>
      </w:pPr>
      <w:r>
        <w:t>[291]</w:t>
      </w:r>
    </w:p>
    <w:p w:rsidR="004A2C15" w:rsidRDefault="004A2C15"/>
    <w:p w:rsidR="004A2C15" w:rsidRPr="007E6C50" w:rsidRDefault="004A2C15">
      <w:pPr>
        <w:rPr>
          <w:rFonts w:eastAsia="MS Minchofalt"/>
          <w:lang w:val="en-US"/>
        </w:rPr>
      </w:pPr>
      <w:r>
        <w:rPr>
          <w:rFonts w:eastAsia="MS Minchofalt"/>
          <w:b/>
          <w:bCs/>
          <w:color w:val="800080"/>
          <w:sz w:val="28"/>
        </w:rPr>
        <w:t>tato’rcāyāṁ</w:t>
      </w:r>
      <w:r w:rsidRPr="000357E4">
        <w:rPr>
          <w:rStyle w:val="FootnoteReference"/>
          <w:rFonts w:eastAsia="MS Minchofalt" w:cs="Balaram"/>
        </w:rPr>
        <w:footnoteReference w:id="26"/>
      </w:r>
      <w:r>
        <w:rPr>
          <w:rFonts w:eastAsia="MS Minchofalt"/>
          <w:b/>
          <w:bCs/>
          <w:color w:val="800080"/>
          <w:sz w:val="28"/>
        </w:rPr>
        <w:t xml:space="preserve"> </w:t>
      </w:r>
      <w:r>
        <w:rPr>
          <w:rFonts w:eastAsia="MS Minchofalt"/>
        </w:rPr>
        <w:t>[bhā.pu. 7.14.40] | tata evaṁ prabhāvāt | kecid ity adhiṣṭhāna-vaiśiṣṭyena pūrvato’py uttama-sādhana-tat-parā ity arthaḥ | nanv avajñāvad dveṣe’pi siddhiḥ syā</w:t>
      </w:r>
      <w:r>
        <w:rPr>
          <w:rFonts w:eastAsia="MS Minchofalt"/>
          <w:lang w:val="en-US"/>
        </w:rPr>
        <w:t>t ?</w:t>
      </w:r>
      <w:r>
        <w:rPr>
          <w:rFonts w:eastAsia="MS Minchofalt"/>
        </w:rPr>
        <w:t xml:space="preserve"> ity āśaṅkyātiprasaṅga-vāraṇecchayā prastuta-puruṣa-rūpādhiṣṭhānādara-rakṣecchayā ca taṁ vārayati</w:t>
      </w:r>
      <w:r>
        <w:rPr>
          <w:rFonts w:eastAsia="MS Minchofalt"/>
          <w:lang w:val="en-US"/>
        </w:rPr>
        <w:t>—</w:t>
      </w:r>
      <w:r>
        <w:rPr>
          <w:rFonts w:eastAsia="MS Minchofalt"/>
          <w:color w:val="0000FF"/>
        </w:rPr>
        <w:t xml:space="preserve">upāstāpi </w:t>
      </w:r>
      <w:r>
        <w:rPr>
          <w:rFonts w:eastAsia="MS Minchofalt"/>
        </w:rPr>
        <w:t>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[292]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puruṣeṣu pūrvokta-viśeṣaṁ jāty-ādinā vivṛṇoti—</w:t>
      </w:r>
      <w:r>
        <w:rPr>
          <w:rFonts w:eastAsia="MS Minchofalt"/>
          <w:b/>
          <w:bCs/>
          <w:color w:val="800080"/>
          <w:sz w:val="28"/>
        </w:rPr>
        <w:t>puruṣeṣv api</w:t>
      </w:r>
      <w:r w:rsidRPr="000357E4">
        <w:rPr>
          <w:rStyle w:val="FootnoteReference"/>
          <w:rFonts w:eastAsia="MS Minchofalt" w:cs="Balaram"/>
        </w:rPr>
        <w:footnoteReference w:id="27"/>
      </w:r>
      <w:r>
        <w:rPr>
          <w:rFonts w:eastAsia="MS Minchofalt"/>
          <w:b/>
          <w:bCs/>
          <w:color w:val="800080"/>
          <w:sz w:val="28"/>
        </w:rPr>
        <w:t xml:space="preserve"> </w:t>
      </w:r>
      <w:r>
        <w:rPr>
          <w:rFonts w:eastAsia="MS Minchofalt"/>
        </w:rPr>
        <w:t>[bhā.pu. 7.14.41] iti | yo dhatte taṁ supātraṁ viduḥ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[293]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pūrvoktaṁ brāhmaṇa-rūpaṁ pātram eva stauti—</w:t>
      </w:r>
      <w:r>
        <w:rPr>
          <w:rFonts w:eastAsia="MS Minchofalt"/>
          <w:b/>
          <w:bCs/>
          <w:color w:val="800080"/>
          <w:sz w:val="28"/>
        </w:rPr>
        <w:t>nanv asya</w:t>
      </w:r>
      <w:r w:rsidRPr="000357E4">
        <w:rPr>
          <w:rStyle w:val="FootnoteReference"/>
          <w:rFonts w:eastAsia="MS Minchofalt" w:cs="Balaram"/>
        </w:rPr>
        <w:footnoteReference w:id="28"/>
      </w:r>
      <w:r>
        <w:rPr>
          <w:rFonts w:eastAsia="MS Minchofalt"/>
          <w:b/>
          <w:bCs/>
          <w:color w:val="800080"/>
          <w:sz w:val="28"/>
        </w:rPr>
        <w:t xml:space="preserve"> </w:t>
      </w:r>
      <w:r>
        <w:rPr>
          <w:rFonts w:eastAsia="MS Minchofalt"/>
        </w:rPr>
        <w:t>[bhā.pu.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7.14.42] ity ādinā | jagad-ātmano jagati loka-saṅgraha-dharmādhi-pravartanena tan-niyantur ity arthaḥ | daivataṁ pūjyatvena darśitam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highlight w:val="magenta"/>
        </w:rPr>
      </w:pPr>
      <w:r>
        <w:rPr>
          <w:rFonts w:eastAsia="MS Minchofalt"/>
        </w:rPr>
        <w:t>|| 7.14 || śrī-nārado yudhiṣṭhiram || 286-293 ||</w:t>
      </w:r>
    </w:p>
    <w:p w:rsidR="004A2C15" w:rsidRDefault="004A2C15">
      <w:pPr>
        <w:jc w:val="center"/>
        <w:rPr>
          <w:highlight w:val="magenta"/>
        </w:rPr>
      </w:pPr>
    </w:p>
    <w:p w:rsidR="004A2C15" w:rsidRDefault="004A2C15">
      <w:pPr>
        <w:jc w:val="center"/>
      </w:pPr>
      <w:r>
        <w:t>[294]</w:t>
      </w:r>
    </w:p>
    <w:p w:rsidR="004A2C15" w:rsidRDefault="004A2C15"/>
    <w:p w:rsidR="004A2C15" w:rsidRDefault="004A2C15">
      <w:r>
        <w:t>atha tad-anantarādhyāyasyādāv eva teṣu sarvotkṛṣṭam āha dvābhyām—</w:t>
      </w:r>
      <w:r>
        <w:rPr>
          <w:b/>
          <w:bCs/>
          <w:color w:val="800080"/>
          <w:sz w:val="28"/>
        </w:rPr>
        <w:t>karma-niṣṭhāḥ</w:t>
      </w:r>
      <w:r w:rsidRPr="000357E4">
        <w:rPr>
          <w:rStyle w:val="FootnoteReference"/>
          <w:rFonts w:cs="Balaram"/>
        </w:rPr>
        <w:footnoteReference w:id="29"/>
      </w:r>
      <w:r>
        <w:rPr>
          <w:b/>
          <w:bCs/>
          <w:color w:val="800080"/>
          <w:sz w:val="28"/>
        </w:rPr>
        <w:t xml:space="preserve"> </w:t>
      </w:r>
      <w:r>
        <w:t>[bhā.pu. 7.15.1</w:t>
      </w:r>
      <w:r>
        <w:rPr>
          <w:lang w:val="en-US"/>
        </w:rPr>
        <w:t>-2</w:t>
      </w:r>
      <w:r>
        <w:t>] ity ādi | anena yathātra mumukṣu-prabhṛtīnāṁ jñāni-pūjaiva mukhyā, puruṣāntara-pūjā tu tad-abhāva eva tathā prema-bhakti-kāmānāṁ prema-bhakta-pūjā jñeyā | tataḥ prema-bhaktānām api yac cittasya paramāśraya-rūpaṁ tad abhivyakteḥ sutarām evārcāyā ādhikyam api | evaṁ tad-āśraya-rūpasya vilakṣaṇa-prakāśa-sthānatvād eva śrī-viṣṇor vyāpakatve’pi śālagrāmādiṣu nirdhāraṇam | tac ca puruṣavan nāntaryāmi-dṛṣṭy-apekṣam | kintu svabhāva-nirdeśa-param eva | tan-nivāsa-kṣetrādīnāṁ mahā-tīrthatvāpādanādinā kīkaṭādīnām api kṛtārthatva-kathanāt</w:t>
      </w:r>
      <w:r>
        <w:rPr>
          <w:rFonts w:ascii="Times New Roman" w:hAnsi="Times New Roman"/>
          <w:lang w:val="en-US"/>
        </w:rPr>
        <w:t> </w:t>
      </w:r>
      <w:r>
        <w:t xml:space="preserve">| tathā ca </w:t>
      </w:r>
      <w:r>
        <w:rPr>
          <w:color w:val="FF0000"/>
        </w:rPr>
        <w:t>skānde</w:t>
      </w:r>
      <w:r>
        <w:t>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śālagrāma-śilā yatra tat-tīrthaṁ yojana-trayam |</w:t>
      </w:r>
    </w:p>
    <w:p w:rsidR="004A2C15" w:rsidRDefault="004A2C15">
      <w:pPr>
        <w:ind w:left="720"/>
      </w:pPr>
      <w:r>
        <w:rPr>
          <w:color w:val="0000FF"/>
        </w:rPr>
        <w:t>tatra dānaṁ japo homaḥ sarvaṁ koṭi-guṇaṁ bhavet ||</w:t>
      </w:r>
      <w:r>
        <w:t xml:space="preserve"> </w:t>
      </w:r>
    </w:p>
    <w:p w:rsidR="004A2C15" w:rsidRDefault="004A2C15"/>
    <w:p w:rsidR="004A2C15" w:rsidRDefault="004A2C15">
      <w:r>
        <w:rPr>
          <w:color w:val="FF0000"/>
        </w:rPr>
        <w:t>pādme</w:t>
      </w:r>
      <w:r>
        <w:t>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śālagrāma-samīpe tu krośa-mātraṁ samantataḥ |</w:t>
      </w:r>
    </w:p>
    <w:p w:rsidR="004A2C15" w:rsidRDefault="004A2C15">
      <w:pPr>
        <w:ind w:left="720"/>
      </w:pPr>
      <w:r>
        <w:rPr>
          <w:color w:val="0000FF"/>
        </w:rPr>
        <w:t>kīkaṭe’pi mṛto yāti vaikuṇṭha-bhuvanaṁ naraḥ ||</w:t>
      </w:r>
      <w:r>
        <w:t xml:space="preserve"> iti |</w:t>
      </w:r>
    </w:p>
    <w:p w:rsidR="004A2C15" w:rsidRDefault="004A2C15">
      <w:pPr>
        <w:rPr>
          <w:highlight w:val="magenta"/>
        </w:rPr>
      </w:pPr>
    </w:p>
    <w:p w:rsidR="004A2C15" w:rsidRDefault="004A2C15">
      <w:r>
        <w:t>tasmād arcāyā ādhikyam eva hi sthitam |</w:t>
      </w:r>
    </w:p>
    <w:p w:rsidR="004A2C15" w:rsidRDefault="004A2C15"/>
    <w:p w:rsidR="004A2C15" w:rsidRDefault="004A2C15">
      <w:pPr>
        <w:jc w:val="center"/>
      </w:pPr>
      <w:r>
        <w:t>|| 7.15 || śrī-nārado yudhiṣṭhiram || 294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[295]</w:t>
      </w:r>
    </w:p>
    <w:p w:rsidR="004A2C15" w:rsidRDefault="004A2C15">
      <w:pPr>
        <w:jc w:val="center"/>
      </w:pPr>
    </w:p>
    <w:p w:rsidR="004A2C15" w:rsidRDefault="004A2C15">
      <w:r>
        <w:t>athādhiṣṭhānantarāṇi caivam | yathā—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sūryo’gnir brāhmaṇā gāvo vaiṣṇavaḥ khaṁ maruj jalam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bhūr ātmā sarva-bhūtāni bhadra pūjā-padāni me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sūrye tu vidyayā trayyā haviṣāgnau yajeta mām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ātithyena tu viprāgrye goṣv aṅga yavasādinā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vaiṣṇave bandhu-sat-kṛtyā hṛdi khe dhyāna-niṣṭhayā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vāyau mukhya-dhiyā toye dravyais toya-puraḥ-saraiḥ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sthaṇḍile mantra-hṛdayair bhogair ātmānam ātmani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kṣetra-jñaṁ sarva-bhūteṣu samatvena yajeta mām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dhiṣṇyeṣv ity eṣu mad-rūpaṁ śaṅkha-cakra-gadāmbujaiḥ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yuktaṁ catur-bhujaṁ śāntaṁ dhyāyann arcet samāhitaḥ || </w:t>
      </w:r>
      <w:r>
        <w:rPr>
          <w:rFonts w:eastAsia="MS Minchofalt"/>
        </w:rPr>
        <w:t>[bhā.pu. 11.11.42-46]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t>ṭīkā ca—</w:t>
      </w:r>
      <w:r>
        <w:rPr>
          <w:color w:val="008000"/>
        </w:rPr>
        <w:t xml:space="preserve">idānīm ekādaśa pūjādhiṣṭhānāny āha sūrya iti | he bhadra ! adhiṣṭhāna-bhedena pūjā-sādhana-bhedam āha sūrya iti tribhiḥ | trayyā vidyayā sūktair upasthānādinā | aṅga he uddhava ! mukhya-dhiyā prāṇa-dṛṣṭyā | toye toyādibhir dravyais tarpaṇādinā | sthaṇḍile bhuvi | mantra-hṛdayai rahasya-mantra-nyāsaiḥ | sarvādhiṣṭhāneṣu dhyeyam āha dhiṣṇeṣv eteṣv iti | iti anena prakāreṇa eṣa dhisṇyeṣu | </w:t>
      </w:r>
      <w:r>
        <w:t>ity eṣā |</w:t>
      </w:r>
    </w:p>
    <w:p w:rsidR="004A2C15" w:rsidRDefault="004A2C15"/>
    <w:p w:rsidR="004A2C15" w:rsidRDefault="004A2C15">
      <w:r>
        <w:t>atra sarvatra</w:t>
      </w:r>
      <w:r>
        <w:rPr>
          <w:rFonts w:cs="Mangal"/>
          <w:noProof w:val="0"/>
          <w:cs/>
          <w:lang w:bidi="sa-IN"/>
        </w:rPr>
        <w:t xml:space="preserve"> </w:t>
      </w:r>
      <w:r>
        <w:t xml:space="preserve">caturbhujasyaivānusandhāne saty api dvidhā gatiḥ | ekādhiṣṭhāna-paricaryaivādhiṣṭhātur upāsanā-lakṣaṇā | mandira-lepanādinā tad-adhiṣṭhātṛ-pratiṣṭhāyā iva | yathā vaiṣṇave bandhu-sat-kṛtyā goṣv aṅga yavasādinety ādi | yato bandhu-satkāro vaiṣṇava-viṣayaka īśvare tu prabhu-bhāva upadiśyate | </w:t>
      </w:r>
      <w:r>
        <w:rPr>
          <w:color w:val="0000FF"/>
        </w:rPr>
        <w:t xml:space="preserve">īśvare tad-adhīneṣu </w:t>
      </w:r>
      <w:r>
        <w:t>[bhā.pu. 11.2.44] ity ādau | tathā go-sampradānakam eva yavasādi-bhojana-dānaṁ yujyate | na tu śrī-caturbhuja-sama-pradānakam abhakṣyatvāt |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yad yad iṣṭatamaṁ loke yac cāti-priyam ātmanaḥ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tat tan nivedayen mahyaṁ tad ānantyāya kalpate || </w:t>
      </w:r>
      <w:r>
        <w:rPr>
          <w:rFonts w:eastAsia="MS Minchofalt"/>
        </w:rPr>
        <w:t>[bhā.pu. 11.11.41]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iti tatra ca pūrvam uktam | anyā tu sākṣād adhiṣṭhātur upāsanā-lakṣaṇā | yathā hṛdi khe dhyāna-niṣṭhayā toye dravyais toya-puraskṛtair ity ādi |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atrāgny-ādau tad-antaryāmi-rūpasyaiva cintanaṁ kāryam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na jātu nija-prema-sevā-viśeṣāśraya-svābhīṣṭa-rūpa-viśeṣasya | sa tu sarvathā parama-sukumāratvādi-buddhi-janitayā prītyaiva sevanīyaḥ | yathoktaṁ śrī-bhagavataiva—</w:t>
      </w:r>
      <w:r>
        <w:rPr>
          <w:rFonts w:eastAsia="MS Minchofalt"/>
          <w:color w:val="0000FF"/>
        </w:rPr>
        <w:t xml:space="preserve">vastropavītābharaṇaiḥ </w:t>
      </w:r>
      <w:r>
        <w:rPr>
          <w:rFonts w:eastAsia="MS Minchofalt"/>
        </w:rPr>
        <w:t xml:space="preserve">[bhā.pu. 11.27.29] </w:t>
      </w:r>
      <w:r>
        <w:t xml:space="preserve">ity ādi | teṣāṁ yathā-bhakti-rītyā parameśvarasyāpi tathā-bhāvaḥ śrūyate | </w:t>
      </w: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nāradīye</w:t>
      </w:r>
      <w:r>
        <w:rPr>
          <w:rFonts w:eastAsia="MS Minchofalt"/>
        </w:rPr>
        <w:t>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bhakti-grāhyo hṛṣīkeśo na dhanair dharaṇī-dhara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bhaktyā saṁpūjito viṣṇuḥ pradadāti manoratham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tasmād viprāḥ sadā bhaktiḥ kartavyā cakra-pāṇinaḥ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janenāpi jagannāthaḥ pūjitaḥ kleśahā bhavet || </w:t>
      </w:r>
      <w:r>
        <w:rPr>
          <w:rFonts w:eastAsia="MS Minchofalt"/>
        </w:rPr>
        <w:t>[nā.pa. 2.3.3-4]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atra dṛṣṭānta upajīvyaḥ | vaiparītye doṣaś ca | yathā grīṣme jalasya pūjā praśastā varṣāsu ninditā | yad uktaṁ </w:t>
      </w:r>
      <w:r>
        <w:rPr>
          <w:rFonts w:eastAsia="MS Minchofalt"/>
          <w:color w:val="FF0000"/>
        </w:rPr>
        <w:t>gāruḍe—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śuci-śukra-gate kāle ye’rcayiṣyanti keśavam |</w:t>
      </w:r>
      <w:r>
        <w:rPr>
          <w:rFonts w:eastAsia="MS Minchofalt"/>
          <w:color w:val="0000FF"/>
        </w:rPr>
        <w:br/>
        <w:t>jalasthaṁ vividhaiḥ puṣpair mucyante yama-tāḍanāt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dhanāgame prakurvanti jalasthaṁ vai janārdanam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ye janā nṛpati-śreṣṭha teṣāṁ vai narakaṁ dhruvam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evam anyatrāpi paricaryā-vidhau tad-deśa-kāla-sukhadāni śataśo vihitāni | tad-viparītāni niṣiddhāni ca | viṣṇu-yāmale—</w:t>
      </w:r>
      <w:r>
        <w:rPr>
          <w:rFonts w:eastAsia="MS Minchofalt"/>
          <w:color w:val="0000FF"/>
        </w:rPr>
        <w:t xml:space="preserve">viṣṇoḥ sarva-rtu-caryām </w:t>
      </w:r>
      <w:r>
        <w:rPr>
          <w:rFonts w:eastAsia="MS Minchofalt"/>
        </w:rPr>
        <w:t xml:space="preserve">iti | ata evoktaṁ </w:t>
      </w:r>
      <w:r>
        <w:rPr>
          <w:rFonts w:eastAsia="MS Minchofalt"/>
          <w:color w:val="0000FF"/>
        </w:rPr>
        <w:t xml:space="preserve">yad yad iṣṭatamo loke </w:t>
      </w:r>
      <w:r>
        <w:rPr>
          <w:rFonts w:eastAsia="MS Minchofalt"/>
        </w:rPr>
        <w:t>[bhā.pu. 11.11.40] ity ādi | tatra tatreṣṭa-mantra-dhyāna-sthalaṁ ca sarvartu-mukha-maya-manohara-rūpa-rasa-gandha-sparśa-śabda-mayatvenaiva dhyātuṁ vihitam asti | anyathā tat-tad-āgrahasya vaiyarthyaṁ syāt | tasmād agny-ādau tat-tad-antaryāmi-rūpa eva bhāvya iti sthitam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11.11 || śrī-bhagavān || 295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[296-297]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atha naivedyārpaṇa-prasaṅge yaḥ </w:t>
      </w:r>
      <w:r>
        <w:rPr>
          <w:rFonts w:eastAsia="MS Minchofalt"/>
          <w:color w:val="FF0000"/>
        </w:rPr>
        <w:t>krama-dīpikā</w:t>
      </w:r>
      <w:r>
        <w:rPr>
          <w:rFonts w:eastAsia="MS Minchofalt"/>
        </w:rPr>
        <w:t xml:space="preserve">-darśito niruddha-nāmātmako mantras tasya sthāne śrī-kṛṣṇaikāntika-bhaktās tu tan-mūla-mantram evecchanti | tathā yac ca tan-mukha-jyotir-anugatatvena dhyātuṁ vidhīyate, tat tu bhojana-samaye tan-mukha-prasādam eva manyante | bhojanaṁ tu yathā loka-siddham eva nara-līlātvât śrī-kṛṣṇasya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jape mantrārthasya nānātve’pi puruṣārthānukūla evāsau cintyaḥ | yathā śrīmad-aṣṭākṣarādāv ātmanivedana-lakṣaṇa-caturthyādya-bhāvavati mantre tad-anusandhāneneti | evam anye’pi pūjā-vidhayo yathāyathaṁ yojanīyāḥ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śuddha-bhakti-siddhy-arthaṁ sarvāsāṁ bhaktīnām eva śuddhatvāśuddhatva-rūpeṇa dvividho hi bhedaḥ sammata iti | tad etad-arcanaṁ phalenāha—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evaṁ kriyā-yoga-pathaiḥ pumān vaidika-tāntrikaiḥ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arcann ubhayataḥ siddhiṁ matto vindaty abhīpsitām || </w:t>
      </w:r>
      <w:r>
        <w:rPr>
          <w:rFonts w:eastAsia="MS Minchofalt"/>
        </w:rPr>
        <w:t xml:space="preserve">[bhā.pu. 11.27.49]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ubhayata ihāmutra ca | yathā—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mām eva nairapekṣyeṇa bhakti-yogena vindati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bhakti-yogaṁ sa labhata evaṁ yaḥ pūjayeta mām || </w:t>
      </w:r>
      <w:r>
        <w:rPr>
          <w:rFonts w:eastAsia="MS Minchofalt"/>
        </w:rPr>
        <w:t>[bhā.pu. 11.27.53]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nairapekṣyeṇa nirupādhinā bhakti-yogena premṇā | sa ca bhakti-yoga evaṁ pūjāyāḥ syād ity āha bhaktīti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</w:pPr>
      <w:r>
        <w:t>|| 11.27 || śrī-bhagavān || 296-297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[298]</w:t>
      </w:r>
    </w:p>
    <w:p w:rsidR="004A2C15" w:rsidRDefault="004A2C15"/>
    <w:p w:rsidR="004A2C15" w:rsidRDefault="004A2C15">
      <w:r>
        <w:t>yāni cātra vaiṣṇava-cihnān</w:t>
      </w:r>
      <w:r>
        <w:rPr>
          <w:lang w:val="en-US"/>
        </w:rPr>
        <w:t>i</w:t>
      </w:r>
      <w:r>
        <w:t xml:space="preserve"> nirmālya-dhāraṇa-caraṇāmṛta-pānādīny aṅgāni </w:t>
      </w:r>
      <w:r>
        <w:rPr>
          <w:lang w:val="en-US"/>
        </w:rPr>
        <w:t xml:space="preserve">| </w:t>
      </w:r>
      <w:r>
        <w:t xml:space="preserve">teṣāṁ ca pṛthak pṛthak māhātmya-vṛndaṁ śāstra-sahasreṣv anusandheyam | </w:t>
      </w:r>
    </w:p>
    <w:p w:rsidR="004A2C15" w:rsidRDefault="004A2C15">
      <w:pPr>
        <w:rPr>
          <w:b/>
          <w:bCs/>
        </w:rPr>
      </w:pPr>
    </w:p>
    <w:p w:rsidR="004A2C15" w:rsidRDefault="004A2C15">
      <w:pPr>
        <w:rPr>
          <w:lang w:val="en-US"/>
        </w:rPr>
      </w:pPr>
      <w:r>
        <w:rPr>
          <w:b/>
          <w:bCs/>
        </w:rPr>
        <w:t>athārcanādhikāri-nirṇayaḥ</w:t>
      </w:r>
      <w:r>
        <w:rPr>
          <w:lang w:val="en-US"/>
        </w:rPr>
        <w:t>—</w:t>
      </w:r>
    </w:p>
    <w:p w:rsidR="004A2C15" w:rsidRPr="000357E4" w:rsidRDefault="004A2C15">
      <w:pPr>
        <w:rPr>
          <w:lang w:val="en-US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etad vai sarva-varṇānām āśramāṇāṁ ca sammatam |</w:t>
      </w:r>
    </w:p>
    <w:p w:rsidR="004A2C15" w:rsidRDefault="004A2C15">
      <w:pPr>
        <w:ind w:left="720"/>
        <w:rPr>
          <w:highlight w:val="magenta"/>
        </w:rPr>
      </w:pPr>
      <w:r>
        <w:rPr>
          <w:rFonts w:eastAsia="MS Minchofalt"/>
          <w:b/>
          <w:bCs/>
          <w:color w:val="800080"/>
          <w:sz w:val="28"/>
        </w:rPr>
        <w:t xml:space="preserve">śreyasām uttamaṁ manye strī-śūdrāṇāṁ ca māna-da || </w:t>
      </w:r>
      <w:r>
        <w:rPr>
          <w:rFonts w:eastAsia="MS Minchofalt"/>
        </w:rPr>
        <w:t xml:space="preserve">[bhā.pu. 11.27.4] </w:t>
      </w:r>
    </w:p>
    <w:p w:rsidR="004A2C15" w:rsidRDefault="004A2C15">
      <w:pPr>
        <w:rPr>
          <w:highlight w:val="magenta"/>
        </w:rPr>
      </w:pPr>
    </w:p>
    <w:p w:rsidR="004A2C15" w:rsidRDefault="004A2C15">
      <w:pPr>
        <w:rPr>
          <w:lang w:val="en-US"/>
        </w:rPr>
      </w:pPr>
      <w:r>
        <w:t xml:space="preserve">sarva-varṇānāṁ traivarṇikānām | tathā ca smṛty-artha-sāre </w:t>
      </w:r>
      <w:r>
        <w:rPr>
          <w:color w:val="FF0000"/>
        </w:rPr>
        <w:t>pādme</w:t>
      </w:r>
      <w:r>
        <w:t xml:space="preserve"> ca vaiśākha-māhātmye—</w:t>
      </w:r>
    </w:p>
    <w:p w:rsidR="004A2C15" w:rsidRPr="000357E4" w:rsidRDefault="004A2C15">
      <w:pPr>
        <w:rPr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āgamoktena mārgeṇa strī-śūdrair api pūjanam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kartavyaṁ śraddhayā viṣṇoś cintayitvā patiṁ hṛdi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śūdrāṇāṁ caiva bhavati nāmnā vai devatārcanam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sarve’py āgama-mārgeṇa kuryur vedānukāriṇā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strīṇām apy adhikāro'sti viṣṇor ārādhanādiṣu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pati-priya-ratānāṁ</w:t>
      </w:r>
      <w:r>
        <w:rPr>
          <w:rStyle w:val="FootnoteReference"/>
          <w:rFonts w:eastAsia="MS Minchofalt"/>
          <w:color w:val="0000FF"/>
        </w:rPr>
        <w:footnoteReference w:id="30"/>
      </w:r>
      <w:r>
        <w:rPr>
          <w:rFonts w:eastAsia="MS Minchofalt"/>
          <w:color w:val="0000FF"/>
        </w:rPr>
        <w:t xml:space="preserve"> ca śrutir eṣā sanātanī || </w:t>
      </w:r>
      <w:r>
        <w:rPr>
          <w:rFonts w:eastAsia="MS Minchofalt"/>
        </w:rPr>
        <w:t>[pa.pu. 6.84.48, 52-4] iti |</w:t>
      </w:r>
    </w:p>
    <w:p w:rsidR="004A2C15" w:rsidRDefault="004A2C15">
      <w:pPr>
        <w:rPr>
          <w:rFonts w:eastAsia="MS Minchofalt"/>
        </w:rPr>
      </w:pPr>
    </w:p>
    <w:p w:rsidR="004A2C15" w:rsidRPr="00C651BF" w:rsidRDefault="004A2C15">
      <w:pPr>
        <w:rPr>
          <w:rFonts w:eastAsia="MS Minchofalt"/>
          <w:lang w:val="fr-CA"/>
        </w:rPr>
      </w:pPr>
      <w:r>
        <w:rPr>
          <w:rFonts w:eastAsia="MS Minchofalt"/>
          <w:color w:val="FF0000"/>
        </w:rPr>
        <w:t>viṣṇu-dharme</w:t>
      </w:r>
      <w:r w:rsidRPr="000357E4">
        <w:rPr>
          <w:rStyle w:val="FootnoteReference"/>
          <w:rFonts w:eastAsia="MS Minchofalt"/>
        </w:rPr>
        <w:footnoteReference w:id="31"/>
      </w:r>
      <w:r w:rsidRPr="000357E4">
        <w:rPr>
          <w:rFonts w:eastAsia="MS Minchofalt"/>
        </w:rPr>
        <w:t>—</w:t>
      </w:r>
    </w:p>
    <w:p w:rsidR="004A2C15" w:rsidRPr="00C651BF" w:rsidRDefault="004A2C15">
      <w:pPr>
        <w:rPr>
          <w:rFonts w:eastAsia="MS Minchofalt"/>
          <w:lang w:val="fr-CA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devatāyāṁ ca mantre ca tathā mantra-prade gurau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bhaktir aṣṭa-vidhā yasya tasya kṛṣṇaḥ prasīdati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tad-bhakta-jana-vātsalyaṁ pūjāyāṁ cānumodanam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sumanā arcayen nityaṁ tad-arthe dambha-varjanam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tat-kathā-śravaṇe rāgas tad-arthe cāṅga-vikriyā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tad-anusmaraṇaṁ nityaṁ yas tan-nāmopajīvati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bhaktir aṣṭa-vidhā hy eṣā yasmin mlecche’pi vartate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sa muniḥ satya-vādī ca kīrtimān sa bhaven naraḥ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kiṁ ca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</w:t>
      </w:r>
      <w:r>
        <w:rPr>
          <w:rFonts w:eastAsia="MS Minchofalt"/>
          <w:color w:val="FF0000"/>
        </w:rPr>
        <w:t>tattva-sāgare</w:t>
      </w:r>
      <w:r>
        <w:rPr>
          <w:rFonts w:eastAsia="MS Minchofalt"/>
        </w:rPr>
        <w:t>—</w:t>
      </w:r>
    </w:p>
    <w:p w:rsidR="004A2C15" w:rsidRPr="000357E4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yathā kāñcanatāṁ yāti kāṁsyaṁ rasa-vidhānataḥ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tathā dīkṣā-vidhānena dvijatvaṁ jāyate nṝṇām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color w:val="0000FF"/>
        </w:rPr>
        <w:t xml:space="preserve">kṛte śuklaś catur-bāhuḥ </w:t>
      </w:r>
      <w:r>
        <w:rPr>
          <w:rFonts w:eastAsia="MS Minchofalt"/>
        </w:rPr>
        <w:t xml:space="preserve">[bhā.pu. 11.5.19] ity ādinā yuga-bhede yaś copāsanāyām āvirbhāva-bheda ucyate, sa ca prāyika eva | tebhyaś caturbhyo’nyeṣām upāsanā śāstrād eva | anyathetaropāsanāyāḥ kālāsamāveśaḥ syāt | śrūyante ca sarvatra yuge sarvopāsakāḥ | tasmāt sarvair api sarvadāpi yathecchaṁ sarva evāvirbhāvāḥ pūjyā iti sthitam | ata </w:t>
      </w:r>
      <w:r>
        <w:rPr>
          <w:rFonts w:eastAsia="MS Minchofalt"/>
          <w:color w:val="0000FF"/>
        </w:rPr>
        <w:t xml:space="preserve">etad vai sarva-varṇānāṁ </w:t>
      </w:r>
      <w:r>
        <w:rPr>
          <w:rFonts w:eastAsia="MS Minchofalt"/>
        </w:rPr>
        <w:t>[bhā.pu. 11.27.4] ity ādikaṁ sarva-sammatam eva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11.27 || uddhavaḥ śrī-bhagavantam || 298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[299]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 xml:space="preserve">tad etad-arcanaṁ vyākhyātam | asyāṅgāni cāgamādau jñeyāni | tathā śrī-kṛṣṇa-janmāṣṭamī-kārttika-vrataikādaśī-māgha-snānādikam atraivāntara-bhāvyam | tatra </w:t>
      </w:r>
      <w:r>
        <w:rPr>
          <w:rFonts w:eastAsia="MS Minchofalt"/>
          <w:b/>
          <w:bCs/>
        </w:rPr>
        <w:t xml:space="preserve">janmāṣṭamī </w:t>
      </w: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viṣṇu-rahasye</w:t>
      </w:r>
      <w:r>
        <w:rPr>
          <w:rFonts w:eastAsia="MS Minchofalt"/>
        </w:rPr>
        <w:t xml:space="preserve"> brahma-nārada-saṁvāde—</w:t>
      </w:r>
    </w:p>
    <w:p w:rsidR="004A2C15" w:rsidRPr="000357E4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tuṣṭy-arthaṁ devakī-sūnor jayantī-sambhavaṁ vratam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kartavyaṁ vittāśāṭhyena bhaktyā bhakta-janair api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akurvan yāti nirayaṁ yāvad indrāś caturdaśa || </w:t>
      </w:r>
      <w:r>
        <w:rPr>
          <w:rFonts w:eastAsia="MS Minchofalt"/>
        </w:rPr>
        <w:t>iti |</w:t>
      </w:r>
    </w:p>
    <w:p w:rsidR="004A2C15" w:rsidRDefault="004A2C15">
      <w:pPr>
        <w:rPr>
          <w:highlight w:val="magenta"/>
        </w:rPr>
      </w:pPr>
    </w:p>
    <w:p w:rsidR="004A2C15" w:rsidRDefault="004A2C15">
      <w:r>
        <w:t>tathā—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kṛṣṇa-janmāṣṭamīṁ tyaktvā yo’nyad vratam upāsate |</w:t>
      </w:r>
    </w:p>
    <w:p w:rsidR="004A2C15" w:rsidRDefault="004A2C15">
      <w:pPr>
        <w:ind w:left="720"/>
      </w:pPr>
      <w:r>
        <w:rPr>
          <w:color w:val="0000FF"/>
        </w:rPr>
        <w:t xml:space="preserve">nāpnoti sukṛtaṁ kiñcid dṛṣṭaṁ śrutam athāpi vā || </w:t>
      </w:r>
      <w:r>
        <w:t>iti |</w:t>
      </w:r>
    </w:p>
    <w:p w:rsidR="004A2C15" w:rsidRDefault="004A2C15"/>
    <w:p w:rsidR="004A2C15" w:rsidRDefault="004A2C15">
      <w:pPr>
        <w:rPr>
          <w:lang w:val="en-US"/>
        </w:rPr>
      </w:pPr>
      <w:r>
        <w:rPr>
          <w:b/>
          <w:bCs/>
        </w:rPr>
        <w:t xml:space="preserve">vittāśāṭhyaṁ </w:t>
      </w:r>
      <w:r>
        <w:t xml:space="preserve">coktam </w:t>
      </w:r>
      <w:r>
        <w:rPr>
          <w:color w:val="FF0000"/>
        </w:rPr>
        <w:t>aṣṭame</w:t>
      </w:r>
      <w:r>
        <w:t>—</w:t>
      </w:r>
    </w:p>
    <w:p w:rsidR="004A2C15" w:rsidRPr="000357E4" w:rsidRDefault="004A2C15">
      <w:pPr>
        <w:rPr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dharmāya yaśase’rthāya kāmāya sva-janāya ca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pañcadhā vibhajan vittam ihāmutra ca modate || </w:t>
      </w:r>
      <w:r>
        <w:rPr>
          <w:rFonts w:eastAsia="MS Minchofalt"/>
        </w:rPr>
        <w:t>[bhā.pu. 8.19.37]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kārttik</w:t>
      </w:r>
      <w:r>
        <w:rPr>
          <w:rFonts w:eastAsia="MS Minchofalt"/>
          <w:b/>
          <w:bCs/>
          <w:lang w:val="en-US"/>
        </w:rPr>
        <w:t>aḥ,</w:t>
      </w:r>
      <w:r>
        <w:rPr>
          <w:rFonts w:eastAsia="MS Minchofalt"/>
          <w:b/>
          <w:bCs/>
        </w:rPr>
        <w:t xml:space="preserve"> </w:t>
      </w: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  <w:color w:val="0000FF"/>
        </w:rPr>
        <w:t xml:space="preserve">ekataḥ sarva-tīrthāni </w:t>
      </w:r>
      <w:r>
        <w:rPr>
          <w:rFonts w:eastAsia="MS Minchofalt"/>
        </w:rPr>
        <w:t>ity ādikam uktvā—</w:t>
      </w:r>
    </w:p>
    <w:p w:rsidR="004A2C15" w:rsidRPr="000357E4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ekataḥ kārttiko vatsa sarvadā keśava-priyaḥ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 kiñcit kriyate puṇyaṁ viṣṇum uddiśya kārttike |</w:t>
      </w:r>
    </w:p>
    <w:p w:rsidR="004A2C15" w:rsidRDefault="004A2C15">
      <w:pPr>
        <w:ind w:left="720"/>
        <w:rPr>
          <w:rFonts w:eastAsia="MS Minchofalt"/>
          <w:lang w:val="en-US"/>
        </w:rPr>
      </w:pPr>
      <w:r>
        <w:rPr>
          <w:rFonts w:eastAsia="MS Minchofalt"/>
          <w:color w:val="0000FF"/>
        </w:rPr>
        <w:t>tad</w:t>
      </w:r>
      <w:r>
        <w:rPr>
          <w:rFonts w:eastAsia="MS Minchofalt"/>
          <w:color w:val="0000FF"/>
          <w:lang w:val="en-US"/>
        </w:rPr>
        <w:t xml:space="preserve"> </w:t>
      </w:r>
      <w:r>
        <w:rPr>
          <w:rFonts w:eastAsia="MS Minchofalt"/>
          <w:color w:val="0000FF"/>
        </w:rPr>
        <w:t xml:space="preserve">akṣayaṁ bhavet sarvaṁ satyoktaṁ tava nārada || </w:t>
      </w:r>
      <w:r>
        <w:rPr>
          <w:rFonts w:eastAsia="MS Minchofalt"/>
        </w:rPr>
        <w:t>iti |</w:t>
      </w:r>
    </w:p>
    <w:p w:rsidR="004A2C15" w:rsidRPr="000357E4" w:rsidRDefault="004A2C15">
      <w:pPr>
        <w:ind w:left="720"/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avratena kṣiped yas tu māsaṁ dāmodara-priyam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tiryag yonim avāpnoti sarva-dharma-bahiṣkṛtaḥ || </w:t>
      </w:r>
      <w:r>
        <w:rPr>
          <w:rFonts w:eastAsia="MS Minchofalt"/>
        </w:rPr>
        <w:t>iti |</w:t>
      </w:r>
    </w:p>
    <w:p w:rsidR="004A2C15" w:rsidRDefault="004A2C15">
      <w:pPr>
        <w:rPr>
          <w:highlight w:val="magenta"/>
        </w:rPr>
      </w:pPr>
    </w:p>
    <w:p w:rsidR="004A2C15" w:rsidRDefault="004A2C15">
      <w:pPr>
        <w:rPr>
          <w:lang w:val="en-US"/>
        </w:rPr>
      </w:pPr>
      <w:r w:rsidRPr="000357E4">
        <w:rPr>
          <w:rFonts w:cs="Balaram"/>
        </w:rPr>
        <w:t>atha</w:t>
      </w:r>
      <w:r>
        <w:rPr>
          <w:rFonts w:cs="Balaram"/>
          <w:lang w:val="en-US"/>
        </w:rPr>
        <w:t xml:space="preserve"> </w:t>
      </w:r>
      <w:r>
        <w:rPr>
          <w:b/>
          <w:bCs/>
          <w:lang w:val="en-US"/>
        </w:rPr>
        <w:t>e</w:t>
      </w:r>
      <w:r>
        <w:rPr>
          <w:b/>
          <w:bCs/>
        </w:rPr>
        <w:t>kādaśī—</w:t>
      </w:r>
      <w:r>
        <w:t xml:space="preserve">tatra tāvad asyā avaiṣṇave’pi nityatvam | tatra sāmānyataḥ </w:t>
      </w:r>
      <w:r>
        <w:rPr>
          <w:color w:val="FF0000"/>
        </w:rPr>
        <w:t>viṣṇu-dharme</w:t>
      </w:r>
      <w:r>
        <w:t>—</w:t>
      </w:r>
      <w:r>
        <w:rPr>
          <w:color w:val="0000FF"/>
        </w:rPr>
        <w:t xml:space="preserve">vaiṣṇavo vātha sauro vā kuryād ekādaśī-vratam </w:t>
      </w:r>
      <w:r>
        <w:t xml:space="preserve">iti | </w:t>
      </w:r>
      <w:r>
        <w:rPr>
          <w:color w:val="FF0000"/>
        </w:rPr>
        <w:t>saura-purāṇe</w:t>
      </w:r>
      <w:r w:rsidRPr="000357E4">
        <w:rPr>
          <w:rFonts w:cs="Balaram"/>
        </w:rPr>
        <w:t>—</w:t>
      </w:r>
      <w:r>
        <w:rPr>
          <w:color w:val="0000FF"/>
        </w:rPr>
        <w:t>vaiṣṇavo vātha śaivo vā sauro’py etat samācaret</w:t>
      </w:r>
      <w:r>
        <w:t xml:space="preserve"> iti | viśeṣataś ca </w:t>
      </w:r>
      <w:r>
        <w:rPr>
          <w:color w:val="FF0000"/>
        </w:rPr>
        <w:t>nārada-pañcarātre</w:t>
      </w:r>
      <w:r>
        <w:rPr>
          <w:color w:val="FF0000"/>
          <w:lang w:val="en-US"/>
        </w:rPr>
        <w:t xml:space="preserve"> </w:t>
      </w:r>
      <w:r>
        <w:t xml:space="preserve">kṣānantarāvaśya-kṛtya-kathane </w:t>
      </w:r>
      <w:r>
        <w:rPr>
          <w:color w:val="0000FF"/>
        </w:rPr>
        <w:t xml:space="preserve">samayāś ca pravakṣyāmi </w:t>
      </w:r>
      <w:r>
        <w:t>ity ādau</w:t>
      </w:r>
      <w:r>
        <w:rPr>
          <w:lang w:val="en-US"/>
        </w:rPr>
        <w:t>,</w:t>
      </w:r>
    </w:p>
    <w:p w:rsidR="004A2C15" w:rsidRPr="00270BA5" w:rsidRDefault="004A2C15">
      <w:pPr>
        <w:rPr>
          <w:highlight w:val="magenta"/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ekādaśyāṁ na bhuñjīta pakṣayor ubhayor api |</w:t>
      </w:r>
    </w:p>
    <w:p w:rsidR="004A2C15" w:rsidRDefault="004A2C15">
      <w:pPr>
        <w:ind w:left="720"/>
      </w:pPr>
      <w:r>
        <w:rPr>
          <w:color w:val="0000FF"/>
        </w:rPr>
        <w:t>jāgaraṁ niśi kurvīta viśeṣāc cārcayed vibhum ||</w:t>
      </w:r>
      <w:r>
        <w:t xml:space="preserve"> iti |</w:t>
      </w:r>
    </w:p>
    <w:p w:rsidR="004A2C15" w:rsidRDefault="004A2C15"/>
    <w:p w:rsidR="004A2C15" w:rsidRDefault="004A2C15">
      <w:pPr>
        <w:rPr>
          <w:lang w:val="en-US"/>
        </w:rPr>
      </w:pPr>
      <w:r>
        <w:rPr>
          <w:color w:val="FF0000"/>
        </w:rPr>
        <w:t>viṣṇu-yāmale</w:t>
      </w:r>
      <w:r>
        <w:t xml:space="preserve">’pi tat-kathane dig | </w:t>
      </w:r>
      <w:r>
        <w:rPr>
          <w:lang w:val="en-US"/>
        </w:rPr>
        <w:t>v</w:t>
      </w:r>
      <w:r>
        <w:t>iddhaikādaśī-vratam—</w:t>
      </w:r>
    </w:p>
    <w:p w:rsidR="004A2C15" w:rsidRPr="00270BA5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śuklā</w:t>
      </w:r>
      <w:r>
        <w:rPr>
          <w:color w:val="0000FF"/>
          <w:lang w:val="en-US"/>
        </w:rPr>
        <w:t>-</w:t>
      </w:r>
      <w:r>
        <w:rPr>
          <w:color w:val="0000FF"/>
        </w:rPr>
        <w:t>kṛṣṇā</w:t>
      </w:r>
      <w:r>
        <w:rPr>
          <w:color w:val="0000FF"/>
          <w:lang w:val="en-US"/>
        </w:rPr>
        <w:t>-</w:t>
      </w:r>
      <w:r>
        <w:rPr>
          <w:color w:val="0000FF"/>
        </w:rPr>
        <w:t>vibhedaś cāsad-vyāpāro vrate tathā |</w:t>
      </w:r>
    </w:p>
    <w:p w:rsidR="004A2C15" w:rsidRDefault="004A2C15">
      <w:pPr>
        <w:ind w:left="720"/>
      </w:pPr>
      <w:r>
        <w:rPr>
          <w:color w:val="0000FF"/>
        </w:rPr>
        <w:t>śaktau phalādi-bhuktiś ca śrāddhaṁ caikādaśī-dine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dvādaśyāṁ ca divā-svāpas tulasyāvacayas tathā ||</w:t>
      </w:r>
    </w:p>
    <w:p w:rsidR="004A2C15" w:rsidRDefault="004A2C15">
      <w:pPr>
        <w:rPr>
          <w:color w:val="0000FF"/>
        </w:rPr>
      </w:pPr>
    </w:p>
    <w:p w:rsidR="004A2C15" w:rsidRDefault="004A2C15">
      <w:r>
        <w:t xml:space="preserve">tatra viṣṇor divā snānam api niṣiddhatvenoktam | </w:t>
      </w:r>
      <w:r>
        <w:rPr>
          <w:color w:val="FF0000"/>
        </w:rPr>
        <w:t>pādmottara-khaṇḍe</w:t>
      </w:r>
      <w:r>
        <w:t xml:space="preserve"> ca vaiṣṇava-dharma-kathane </w:t>
      </w:r>
      <w:r>
        <w:rPr>
          <w:color w:val="0000FF"/>
        </w:rPr>
        <w:t xml:space="preserve">dvādaśī-vrata-niṣṭhatā </w:t>
      </w:r>
      <w:r>
        <w:t xml:space="preserve">iti | tathā </w:t>
      </w:r>
      <w:r>
        <w:rPr>
          <w:color w:val="FF0000"/>
        </w:rPr>
        <w:t>skānde kāśī-khaṇḍe</w:t>
      </w:r>
      <w:r>
        <w:t xml:space="preserve"> sauparṇa-dvārakā-māhātmye ca</w:t>
      </w:r>
      <w:r>
        <w:rPr>
          <w:lang w:val="en-US"/>
        </w:rPr>
        <w:t xml:space="preserve"> </w:t>
      </w:r>
      <w:r>
        <w:t>candra-śarmaṇo bhagavad-dharma-pratijñā—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adya-prabhṛti kartavyaṁ yan mayā kṛṣṇa tac chṛṇu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ekādaśyāṁ na bhoktavyaṁ kartavyo jāgaraḥ sadā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mahā-bhaktyātra kartavyaṁ pratyahaṁ pūjanaṁ tava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palārdhenāpi </w:t>
      </w:r>
      <w:r>
        <w:rPr>
          <w:color w:val="0000FF"/>
          <w:lang w:val="en-US"/>
        </w:rPr>
        <w:t>v</w:t>
      </w:r>
      <w:r>
        <w:rPr>
          <w:color w:val="0000FF"/>
        </w:rPr>
        <w:t>iddhaṁ tu moktavyaṁ vāsaraṁ tava ||</w:t>
      </w:r>
    </w:p>
    <w:p w:rsidR="004A2C15" w:rsidRDefault="004A2C15">
      <w:pPr>
        <w:ind w:left="720"/>
      </w:pPr>
      <w:r>
        <w:rPr>
          <w:color w:val="0000FF"/>
        </w:rPr>
        <w:t xml:space="preserve">tvat-prītyāṣṭau mayā kāryā dvādaśyāṁ vrata-saṁyutāḥ || </w:t>
      </w:r>
      <w:r>
        <w:t>ity ādikāḥ |</w:t>
      </w:r>
    </w:p>
    <w:p w:rsidR="004A2C15" w:rsidRDefault="004A2C15"/>
    <w:p w:rsidR="004A2C15" w:rsidRDefault="004A2C15">
      <w:r>
        <w:t xml:space="preserve">ata uktam </w:t>
      </w:r>
      <w:r>
        <w:rPr>
          <w:color w:val="FF0000"/>
        </w:rPr>
        <w:t>āgneye</w:t>
      </w:r>
      <w:r>
        <w:rPr>
          <w:color w:val="FF0000"/>
          <w:lang w:val="en-US"/>
        </w:rPr>
        <w:t>,</w:t>
      </w:r>
      <w:r>
        <w:rPr>
          <w:color w:val="0000FF"/>
        </w:rPr>
        <w:t xml:space="preserve"> ekādaśyāṁ na bhoktavyaṁ tad vrataṁ vaiṣṇavaṁ mahat </w:t>
      </w:r>
      <w:r>
        <w:t>iti |</w:t>
      </w:r>
    </w:p>
    <w:p w:rsidR="004A2C15" w:rsidRDefault="004A2C15"/>
    <w:p w:rsidR="004A2C15" w:rsidRDefault="004A2C15">
      <w:r>
        <w:rPr>
          <w:color w:val="FF0000"/>
        </w:rPr>
        <w:t>gautamīye—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vaiṣṇavo yadi bhuñjīta ekādaśyāṁ pramādataḥ |</w:t>
      </w:r>
    </w:p>
    <w:p w:rsidR="004A2C15" w:rsidRDefault="004A2C15">
      <w:pPr>
        <w:ind w:left="720"/>
      </w:pPr>
      <w:r>
        <w:rPr>
          <w:color w:val="0000FF"/>
        </w:rPr>
        <w:t xml:space="preserve">viṣṇv-arcanaṁ vṛthā tasya narakaṁ ghoram āpnuyāt || </w:t>
      </w:r>
    </w:p>
    <w:p w:rsidR="004A2C15" w:rsidRDefault="004A2C15"/>
    <w:p w:rsidR="004A2C15" w:rsidRDefault="004A2C15">
      <w:pPr>
        <w:rPr>
          <w:rFonts w:cs="Balaram"/>
          <w:lang w:val="en-US"/>
        </w:rPr>
      </w:pPr>
      <w:r>
        <w:rPr>
          <w:color w:val="FF0000"/>
        </w:rPr>
        <w:t>matsya-bhaviṣya-purāṇayoḥ</w:t>
      </w:r>
      <w:r w:rsidRPr="00270BA5">
        <w:rPr>
          <w:rFonts w:cs="Balaram"/>
        </w:rPr>
        <w:t>—</w:t>
      </w:r>
    </w:p>
    <w:p w:rsidR="004A2C15" w:rsidRPr="00270BA5" w:rsidRDefault="004A2C15">
      <w:pPr>
        <w:rPr>
          <w:color w:val="FF0000"/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ekādaśyāṁ nirāhāro yo bhuṅkte dvādaśī-dine |</w:t>
      </w:r>
    </w:p>
    <w:p w:rsidR="004A2C15" w:rsidRDefault="004A2C15">
      <w:pPr>
        <w:ind w:left="720"/>
      </w:pPr>
      <w:r>
        <w:rPr>
          <w:color w:val="0000FF"/>
        </w:rPr>
        <w:t xml:space="preserve">śuklā vā yadi vā kṛṣṇā tad vrataṁ vaiṣṇavaṁ mahat || </w:t>
      </w:r>
      <w:r>
        <w:t>iti |</w:t>
      </w:r>
    </w:p>
    <w:p w:rsidR="004A2C15" w:rsidRDefault="004A2C15">
      <w:pPr>
        <w:rPr>
          <w:color w:val="FF0000"/>
        </w:rPr>
      </w:pPr>
    </w:p>
    <w:p w:rsidR="004A2C15" w:rsidRDefault="004A2C15">
      <w:r>
        <w:rPr>
          <w:color w:val="FF0000"/>
        </w:rPr>
        <w:t>skānde</w:t>
      </w:r>
      <w:r>
        <w:t>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mātṛhā pitṛhā caiva bhrātṛhā guruhā tathā |</w:t>
      </w:r>
    </w:p>
    <w:p w:rsidR="004A2C15" w:rsidRDefault="004A2C15">
      <w:pPr>
        <w:ind w:left="720"/>
      </w:pPr>
      <w:r>
        <w:rPr>
          <w:color w:val="0000FF"/>
        </w:rPr>
        <w:t>ekādaśyāṁ tu yo bhuṅkte viṣṇu-loka-cyuto bhavet ||</w:t>
      </w:r>
      <w:r>
        <w:t xml:space="preserve"> iti |</w:t>
      </w:r>
    </w:p>
    <w:p w:rsidR="004A2C15" w:rsidRDefault="004A2C15"/>
    <w:p w:rsidR="004A2C15" w:rsidRDefault="004A2C15">
      <w:pPr>
        <w:rPr>
          <w:lang w:val="en-US"/>
        </w:rPr>
      </w:pPr>
      <w:r>
        <w:t xml:space="preserve">atra vaiṣṇavānāṁ nirāhāratvaṁ nāma mahā-prasādānna-parityāga eva | teṣām anya-bhojanasya nityam eva niṣiddhatvāt | yathoktaṁ </w:t>
      </w:r>
      <w:r>
        <w:rPr>
          <w:color w:val="FF0000"/>
        </w:rPr>
        <w:t>nārada-pañcarātre</w:t>
      </w:r>
      <w:r>
        <w:t>—</w:t>
      </w:r>
    </w:p>
    <w:p w:rsidR="004A2C15" w:rsidRPr="00270BA5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prasādānnaṁ sadā grāhyam ekādaśyāṁ na nārada |</w:t>
      </w:r>
    </w:p>
    <w:p w:rsidR="004A2C15" w:rsidRDefault="004A2C15">
      <w:pPr>
        <w:ind w:left="720"/>
      </w:pPr>
      <w:r>
        <w:rPr>
          <w:color w:val="0000FF"/>
        </w:rPr>
        <w:t>ramādi-sarva-bhaktānām itareṣāṁ ca kā kathā ||</w:t>
      </w:r>
      <w:r>
        <w:t xml:space="preserve"> iti |</w:t>
      </w:r>
    </w:p>
    <w:p w:rsidR="004A2C15" w:rsidRDefault="004A2C15"/>
    <w:p w:rsidR="004A2C15" w:rsidRDefault="004A2C15">
      <w:pPr>
        <w:rPr>
          <w:lang w:val="en-US"/>
        </w:rPr>
      </w:pPr>
      <w:r>
        <w:rPr>
          <w:color w:val="FF0000"/>
        </w:rPr>
        <w:t>brahmāṇḍa-purāṇe</w:t>
      </w:r>
      <w:r>
        <w:t>—</w:t>
      </w:r>
    </w:p>
    <w:p w:rsidR="004A2C15" w:rsidRPr="00270BA5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patraṁ puṣpaṁ phalaṁ toyam anna-pānādyam auṣadham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anivedya ca bhuñjīta yad āhārāya kalpitam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anivedyaṁ tu bhuñjānaḥ prāyaścittī bhaven naraḥ |</w:t>
      </w:r>
    </w:p>
    <w:p w:rsidR="004A2C15" w:rsidRDefault="004A2C15">
      <w:pPr>
        <w:ind w:left="720"/>
      </w:pPr>
      <w:r>
        <w:rPr>
          <w:color w:val="0000FF"/>
        </w:rPr>
        <w:t>tasmāt sarvaṁ nivedyaiva viṣṇor bhuñjīta sarvadā ||</w:t>
      </w:r>
      <w:r>
        <w:t xml:space="preserve"> iti |</w:t>
      </w:r>
    </w:p>
    <w:p w:rsidR="004A2C15" w:rsidRDefault="004A2C15"/>
    <w:p w:rsidR="004A2C15" w:rsidRDefault="004A2C15">
      <w:pPr>
        <w:rPr>
          <w:lang w:val="en-US"/>
        </w:rPr>
      </w:pPr>
      <w:r>
        <w:t>jāgarasyāpi nityatvaṁ</w:t>
      </w:r>
      <w:r>
        <w:rPr>
          <w:lang w:val="en-US"/>
        </w:rPr>
        <w:t>,</w:t>
      </w:r>
      <w:r>
        <w:t xml:space="preserve"> yathā </w:t>
      </w:r>
      <w:r>
        <w:rPr>
          <w:color w:val="FF0000"/>
        </w:rPr>
        <w:t>skānde</w:t>
      </w:r>
      <w:r>
        <w:t xml:space="preserve"> umā-maheśvara-saṁvāde—</w:t>
      </w:r>
    </w:p>
    <w:p w:rsidR="004A2C15" w:rsidRPr="00270BA5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samprāpte vāsare viṣṇor ye na kurvanti jāgaram |</w:t>
      </w:r>
      <w:r>
        <w:rPr>
          <w:color w:val="0000FF"/>
        </w:rPr>
        <w:br/>
        <w:t>bhraśyate sukṛtaṁ teṣāṁ vaiṣṇavānāṁ ca nindayā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matir na jāyate yasya dvādaśyāṁ jāgaraṁ prati |</w:t>
      </w:r>
    </w:p>
    <w:p w:rsidR="004A2C15" w:rsidRDefault="004A2C15">
      <w:pPr>
        <w:ind w:left="720"/>
      </w:pPr>
      <w:r>
        <w:rPr>
          <w:color w:val="0000FF"/>
        </w:rPr>
        <w:t xml:space="preserve">na hi tasyādhikāro’sti pūjane keśavasya hi || </w:t>
      </w:r>
      <w:r>
        <w:t>iti |</w:t>
      </w:r>
    </w:p>
    <w:p w:rsidR="004A2C15" w:rsidRDefault="004A2C15"/>
    <w:p w:rsidR="004A2C15" w:rsidRDefault="004A2C15">
      <w:pPr>
        <w:rPr>
          <w:lang w:val="en-US"/>
        </w:rPr>
      </w:pPr>
      <w:r>
        <w:t xml:space="preserve">tadvat tasya viṣṇu-prītidatvaṁ ca śrūyate </w:t>
      </w:r>
      <w:r>
        <w:rPr>
          <w:color w:val="FF0000"/>
        </w:rPr>
        <w:t>pādmottara-khaṇḍe</w:t>
      </w:r>
      <w:r>
        <w:t>—</w:t>
      </w:r>
    </w:p>
    <w:p w:rsidR="004A2C15" w:rsidRPr="00270BA5" w:rsidRDefault="004A2C15">
      <w:pPr>
        <w:rPr>
          <w:highlight w:val="magenta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śṛṇu devi pravakṣyāmi dvādaśyāś ca vidhānakam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tasyāḥ smaraṇa-mātreṇa santuṣṭaḥ syāj janārdanaḥ || </w:t>
      </w:r>
      <w:r>
        <w:rPr>
          <w:rFonts w:eastAsia="MS Minchofalt"/>
        </w:rPr>
        <w:t>[pa.pu. 6.234.3]</w:t>
      </w:r>
    </w:p>
    <w:p w:rsidR="004A2C15" w:rsidRDefault="004A2C15">
      <w:pPr>
        <w:rPr>
          <w:color w:val="0000FF"/>
          <w:highlight w:val="magenta"/>
        </w:rPr>
      </w:pPr>
    </w:p>
    <w:p w:rsidR="004A2C15" w:rsidRDefault="004A2C15">
      <w:pPr>
        <w:rPr>
          <w:color w:val="FF0000"/>
        </w:rPr>
      </w:pPr>
      <w:r>
        <w:rPr>
          <w:color w:val="FF0000"/>
        </w:rPr>
        <w:t>bhaviṣye—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ekādaśī mahā-puṇyā sarva-pāpa-vināśinī |</w:t>
      </w:r>
    </w:p>
    <w:p w:rsidR="004A2C15" w:rsidRDefault="004A2C15">
      <w:pPr>
        <w:ind w:left="720"/>
      </w:pPr>
      <w:r>
        <w:rPr>
          <w:color w:val="0000FF"/>
        </w:rPr>
        <w:t>bhaktes tu dīpanī viṣṇoḥ paramārtha-gati-pradā ||</w:t>
      </w:r>
      <w:r>
        <w:t xml:space="preserve"> iti |</w:t>
      </w:r>
    </w:p>
    <w:p w:rsidR="004A2C15" w:rsidRDefault="004A2C15"/>
    <w:p w:rsidR="004A2C15" w:rsidRDefault="004A2C15">
      <w:pPr>
        <w:rPr>
          <w:lang w:val="en-US"/>
        </w:rPr>
      </w:pPr>
      <w:r>
        <w:t xml:space="preserve">ata eva śrīmad-ambarīṣādīnāṁ bhakty-eka-niṣṭhānāṁ mahā-prasāda-bhujāṁ tad-vrataṁ darśayatā śrī-bhāgavatenāpi tad-antaraṅga-vaiṣṇava-dharmatvena sammatam iti dik | </w:t>
      </w:r>
      <w:r>
        <w:rPr>
          <w:color w:val="FF0000"/>
        </w:rPr>
        <w:t>pādme kārttika-māhātmye</w:t>
      </w:r>
      <w:r>
        <w:t xml:space="preserve"> ca brāhmaṇa-kanyāyāḥ kārttika-vrataikādaśī-vrata-prabhāvāt śrīmat-satyabhāmākhya-bhagavat-pr</w:t>
      </w:r>
      <w:r>
        <w:rPr>
          <w:lang w:val="en-US"/>
        </w:rPr>
        <w:t>e</w:t>
      </w:r>
      <w:r>
        <w:t xml:space="preserve">yasī-pada-prāptir api śrūyate | kiṁ bahunā | </w:t>
      </w:r>
    </w:p>
    <w:p w:rsidR="004A2C15" w:rsidRDefault="004A2C15">
      <w:pPr>
        <w:rPr>
          <w:lang w:val="en-US"/>
        </w:rPr>
      </w:pPr>
    </w:p>
    <w:p w:rsidR="004A2C15" w:rsidRDefault="004A2C15">
      <w:pPr>
        <w:rPr>
          <w:color w:val="FF0000"/>
          <w:lang w:val="en-US"/>
        </w:rPr>
      </w:pPr>
      <w:r>
        <w:t xml:space="preserve">atha </w:t>
      </w:r>
      <w:r>
        <w:rPr>
          <w:b/>
          <w:bCs/>
        </w:rPr>
        <w:t xml:space="preserve">māghaḥ </w:t>
      </w:r>
      <w:r>
        <w:rPr>
          <w:color w:val="FF0000"/>
        </w:rPr>
        <w:t>sauparṇe</w:t>
      </w:r>
      <w:r w:rsidRPr="00270BA5">
        <w:rPr>
          <w:rFonts w:cs="Balaram"/>
        </w:rPr>
        <w:t>—</w:t>
      </w:r>
    </w:p>
    <w:p w:rsidR="004A2C15" w:rsidRPr="00270BA5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durlabho māgha-māsas tu vaiṣṇavānām atipriyaḥ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devatānām ṛṣīṇāṁ ca munīnāṁ sura-nāyaka |</w:t>
      </w:r>
    </w:p>
    <w:p w:rsidR="004A2C15" w:rsidRDefault="004A2C15">
      <w:pPr>
        <w:ind w:left="720"/>
      </w:pPr>
      <w:r>
        <w:rPr>
          <w:color w:val="0000FF"/>
        </w:rPr>
        <w:t xml:space="preserve">viśeṣeṇa śacīnātha māghavasyātivallabhaḥ || </w:t>
      </w:r>
      <w:r>
        <w:t>iti |</w:t>
      </w:r>
    </w:p>
    <w:p w:rsidR="004A2C15" w:rsidRDefault="004A2C15"/>
    <w:p w:rsidR="004A2C15" w:rsidRDefault="004A2C15">
      <w:pPr>
        <w:rPr>
          <w:lang w:val="en-US"/>
        </w:rPr>
      </w:pPr>
      <w:r>
        <w:rPr>
          <w:color w:val="FF0000"/>
        </w:rPr>
        <w:t xml:space="preserve">skānde </w:t>
      </w:r>
      <w:r>
        <w:t>brahma-nārada-saṁvāde—</w:t>
      </w:r>
    </w:p>
    <w:p w:rsidR="004A2C15" w:rsidRPr="00270BA5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sarva-pāpa-vināśāya kṛṣṇa-santoṣaṇāya ca |</w:t>
      </w:r>
    </w:p>
    <w:p w:rsidR="004A2C15" w:rsidRDefault="004A2C15">
      <w:pPr>
        <w:ind w:left="720"/>
      </w:pPr>
      <w:r>
        <w:rPr>
          <w:color w:val="0000FF"/>
        </w:rPr>
        <w:t>māgha-snānaṁ sadā kāryaṁ varṣe varṣe ca nārada ||</w:t>
      </w:r>
      <w:r>
        <w:t xml:space="preserve"> iti |</w:t>
      </w:r>
    </w:p>
    <w:p w:rsidR="004A2C15" w:rsidRDefault="004A2C15"/>
    <w:p w:rsidR="004A2C15" w:rsidRDefault="004A2C15">
      <w:r>
        <w:rPr>
          <w:color w:val="FF0000"/>
        </w:rPr>
        <w:t>bhaviṣyottare</w:t>
      </w:r>
      <w:r>
        <w:t>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ekaviṁśa-gaṇaiḥ sārdhaṁ bhogān tyaktvā yathepsitam |</w:t>
      </w:r>
    </w:p>
    <w:p w:rsidR="004A2C15" w:rsidRDefault="004A2C15">
      <w:pPr>
        <w:ind w:left="720"/>
      </w:pPr>
      <w:r>
        <w:rPr>
          <w:color w:val="0000FF"/>
        </w:rPr>
        <w:t>māgha-māsy uṣasi snātvā viṣṇu-lokaṁ sa gacchati ||</w:t>
      </w:r>
      <w:r>
        <w:t xml:space="preserve"> iti |</w:t>
      </w:r>
    </w:p>
    <w:p w:rsidR="004A2C15" w:rsidRDefault="004A2C15"/>
    <w:p w:rsidR="004A2C15" w:rsidRPr="00270BA5" w:rsidRDefault="004A2C15">
      <w:pPr>
        <w:rPr>
          <w:lang w:val="en-US"/>
        </w:rPr>
      </w:pPr>
      <w:r>
        <w:t>evaṁ śrī-rāma-navamī-vaiśākha-vratādayaś cātra jñeyāḥ | etat sarvam api sad-ācāra-kathana-dvārā vidhatte—</w:t>
      </w:r>
      <w:r>
        <w:rPr>
          <w:b/>
          <w:bCs/>
          <w:color w:val="800080"/>
          <w:sz w:val="28"/>
        </w:rPr>
        <w:t xml:space="preserve">gāṁ paryaṭan </w:t>
      </w:r>
      <w:r>
        <w:t>[bhā.pu. 3.1.18] ity ādau</w:t>
      </w:r>
      <w:r>
        <w:rPr>
          <w:lang w:val="en-US"/>
        </w:rPr>
        <w:t>,</w:t>
      </w:r>
      <w:r>
        <w:t xml:space="preserve"> </w:t>
      </w:r>
      <w:r>
        <w:rPr>
          <w:b/>
          <w:bCs/>
          <w:color w:val="800080"/>
          <w:sz w:val="28"/>
        </w:rPr>
        <w:t xml:space="preserve">vratāni cere hara-toṣaṇāni </w:t>
      </w:r>
      <w:r>
        <w:t>iti</w:t>
      </w:r>
      <w:r>
        <w:rPr>
          <w:rFonts w:ascii="Times New Roman" w:hAnsi="Times New Roman"/>
          <w:lang w:val="en-US"/>
        </w:rPr>
        <w:t> </w:t>
      </w:r>
      <w:r>
        <w:t>||</w:t>
      </w:r>
      <w:r>
        <w:rPr>
          <w:lang w:val="en-US"/>
        </w:rPr>
        <w:t xml:space="preserve"> </w:t>
      </w:r>
    </w:p>
    <w:p w:rsidR="004A2C15" w:rsidRDefault="004A2C15"/>
    <w:p w:rsidR="004A2C15" w:rsidRDefault="004A2C15">
      <w:r>
        <w:t>vratāni ekādaśyādīnīti | vidura iti prakaraṇa-labdham |</w:t>
      </w:r>
    </w:p>
    <w:p w:rsidR="004A2C15" w:rsidRDefault="004A2C15"/>
    <w:p w:rsidR="004A2C15" w:rsidRDefault="004A2C15">
      <w:pPr>
        <w:jc w:val="center"/>
      </w:pPr>
      <w:r>
        <w:t>|| 3.1 || śrī-śukaḥ || 299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[300]</w:t>
      </w:r>
    </w:p>
    <w:p w:rsidR="004A2C15" w:rsidRDefault="004A2C15">
      <w:pPr>
        <w:jc w:val="center"/>
      </w:pPr>
    </w:p>
    <w:p w:rsidR="004A2C15" w:rsidRDefault="004A2C15">
      <w:r>
        <w:t xml:space="preserve">evaṁ tādṛśa-vrateṣv api tat-tad-upāsakānāṁ sva-sveṣṭa-daivata-vrataṁ suṣṭhv eva vidheyam ity āgatam | tathāsmin pāda-sevārcana-mārge </w:t>
      </w:r>
      <w:r>
        <w:rPr>
          <w:color w:val="0000FF"/>
        </w:rPr>
        <w:t xml:space="preserve">yānair vā pādukair vāpi gamanaṁ bhagavad-gṛhe </w:t>
      </w:r>
      <w:r>
        <w:t xml:space="preserve">ity ādinā </w:t>
      </w:r>
      <w:r w:rsidRPr="007E6EAA">
        <w:rPr>
          <w:rFonts w:cs="Balaram"/>
        </w:rPr>
        <w:t xml:space="preserve">āgamoktā </w:t>
      </w:r>
      <w:r>
        <w:t>ye dvātriṁśad-aparādhā</w:t>
      </w:r>
      <w:r>
        <w:rPr>
          <w:lang w:val="en-US"/>
        </w:rPr>
        <w:t>ḥ,</w:t>
      </w:r>
      <w:r>
        <w:t xml:space="preserve"> tathā </w:t>
      </w:r>
      <w:r>
        <w:rPr>
          <w:color w:val="0000FF"/>
        </w:rPr>
        <w:t xml:space="preserve">rājann abhakṣaṇaṁ caivam </w:t>
      </w:r>
      <w:r>
        <w:t xml:space="preserve">ity ādinā </w:t>
      </w:r>
      <w:r w:rsidRPr="007E6EAA">
        <w:rPr>
          <w:color w:val="FF0000"/>
          <w:lang w:val="en-US"/>
        </w:rPr>
        <w:t>vārāho</w:t>
      </w:r>
      <w:r>
        <w:t>ktā ye c</w:t>
      </w:r>
      <w:r>
        <w:rPr>
          <w:lang w:val="en-US"/>
        </w:rPr>
        <w:t xml:space="preserve">a tat-saṅkhyakāḥ, tathā </w:t>
      </w:r>
      <w:r>
        <w:rPr>
          <w:color w:val="0000FF"/>
          <w:lang w:val="en-US"/>
        </w:rPr>
        <w:t xml:space="preserve">mama śāstraṁ bahiṣkṛtya hy asmākaṁ yaḥ prapadyate </w:t>
      </w:r>
      <w:r>
        <w:rPr>
          <w:rFonts w:cs="Balaram"/>
          <w:lang w:val="en-US"/>
        </w:rPr>
        <w:t>ity ādinā,</w:t>
      </w:r>
      <w:r>
        <w:rPr>
          <w:rStyle w:val="FootnoteReference"/>
          <w:rFonts w:cs="Balaram"/>
          <w:lang w:val="en-US"/>
        </w:rPr>
        <w:footnoteReference w:id="32"/>
      </w:r>
      <w:r>
        <w:rPr>
          <w:rFonts w:cs="Balaram"/>
          <w:lang w:val="en-US"/>
        </w:rPr>
        <w:t xml:space="preserve"> tad uktā ye c</w:t>
      </w:r>
      <w:r>
        <w:t>ānye bahavas te sarve—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mamārcanāparādhā ye kīrtyante vasudhe mayā |</w:t>
      </w:r>
    </w:p>
    <w:p w:rsidR="004A2C15" w:rsidRDefault="004A2C15">
      <w:pPr>
        <w:ind w:left="720"/>
        <w:rPr>
          <w:lang w:val="en-US"/>
        </w:rPr>
      </w:pPr>
      <w:r>
        <w:rPr>
          <w:color w:val="0000FF"/>
        </w:rPr>
        <w:t>vaiṣṇavena sadā te tu varjanīyāḥ prayatnataḥ ||</w:t>
      </w:r>
      <w:r>
        <w:t xml:space="preserve"> </w:t>
      </w:r>
    </w:p>
    <w:p w:rsidR="004A2C15" w:rsidRDefault="004A2C15">
      <w:pPr>
        <w:ind w:left="720"/>
        <w:rPr>
          <w:lang w:val="en-US"/>
        </w:rPr>
      </w:pPr>
    </w:p>
    <w:p w:rsidR="004A2C15" w:rsidRDefault="004A2C15">
      <w:r>
        <w:t xml:space="preserve">iti </w:t>
      </w:r>
      <w:r>
        <w:rPr>
          <w:color w:val="FF0000"/>
        </w:rPr>
        <w:t>vārāh</w:t>
      </w:r>
      <w:r>
        <w:t>ānusāreṇa parityājyā</w:t>
      </w:r>
      <w:r>
        <w:rPr>
          <w:lang w:val="en-US"/>
        </w:rPr>
        <w:t>ḥ |</w:t>
      </w:r>
      <w:r>
        <w:t xml:space="preserve"> ity āśayenāha—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śraddhayopāhṛtaṁ preṣṭhaṁ bhaktena mama vāry api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bhūry apy abhaktopahṛtaṁ na me toṣāya kalpate || </w:t>
      </w:r>
      <w:r>
        <w:rPr>
          <w:rFonts w:eastAsia="MS Minchofalt"/>
        </w:rPr>
        <w:t>[bhā.pu. 11.27.18]</w:t>
      </w:r>
    </w:p>
    <w:p w:rsidR="004A2C15" w:rsidRDefault="004A2C15">
      <w:pPr>
        <w:rPr>
          <w:highlight w:val="magenta"/>
        </w:rPr>
      </w:pPr>
    </w:p>
    <w:p w:rsidR="004A2C15" w:rsidRDefault="004A2C15">
      <w:r>
        <w:t>śraddhā-bhakti-śabdābhyām atrādara eva vidhīyate | aparādhās tu sarve’nādarātmakā eva | prabhutvavamānataś ca ājñāvamānataś ca | tasmād aparādha-nidānam atrānādara eva parityājya ity arthaḥ |</w:t>
      </w:r>
    </w:p>
    <w:p w:rsidR="004A2C15" w:rsidRDefault="004A2C15">
      <w:pPr>
        <w:rPr>
          <w:highlight w:val="magenta"/>
        </w:rPr>
      </w:pPr>
    </w:p>
    <w:p w:rsidR="004A2C15" w:rsidRDefault="004A2C15">
      <w:pPr>
        <w:jc w:val="center"/>
      </w:pPr>
      <w:r>
        <w:t>|| 11.27 || śrī-bhagavān || 300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[301]</w:t>
      </w:r>
    </w:p>
    <w:p w:rsidR="004A2C15" w:rsidRDefault="004A2C15"/>
    <w:p w:rsidR="004A2C15" w:rsidRDefault="004A2C15">
      <w:r>
        <w:t>mahatām anādaras tu sarva-nāśaka ity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bhajati kumanīṣiṇāṁ sa ijyāṁ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harir adhanātma-dhana-priyo rasa-jñaḥ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śruta-dhana-kula-karmaṇāṁ madair ye</w:t>
      </w:r>
    </w:p>
    <w:p w:rsidR="004A2C15" w:rsidRDefault="004A2C15">
      <w:pPr>
        <w:ind w:left="720"/>
        <w:rPr>
          <w:highlight w:val="magenta"/>
        </w:rPr>
      </w:pPr>
      <w:r>
        <w:rPr>
          <w:rFonts w:eastAsia="MS Minchofalt"/>
          <w:b/>
          <w:bCs/>
          <w:color w:val="800080"/>
          <w:sz w:val="28"/>
        </w:rPr>
        <w:t xml:space="preserve">vidadhati pāpam akiñcaneṣu satsu || </w:t>
      </w:r>
      <w:r>
        <w:rPr>
          <w:rFonts w:eastAsia="MS Minchofalt"/>
        </w:rPr>
        <w:t xml:space="preserve">[bhā.pu. 4.31.21] </w:t>
      </w:r>
    </w:p>
    <w:p w:rsidR="004A2C15" w:rsidRDefault="004A2C15">
      <w:pPr>
        <w:rPr>
          <w:highlight w:val="magenta"/>
        </w:rPr>
      </w:pPr>
    </w:p>
    <w:p w:rsidR="004A2C15" w:rsidRDefault="004A2C15">
      <w:r>
        <w:t>adhanāś ca te ātma-dhanāś ca te priyā yasya saḥ | rasajño bhakti-rasiko hariḥ | ke kumanīṣiṇa ity apekṣāyām āha—śruteti | pāpam aparādham ||</w:t>
      </w:r>
    </w:p>
    <w:p w:rsidR="004A2C15" w:rsidRDefault="004A2C15"/>
    <w:p w:rsidR="004A2C15" w:rsidRDefault="004A2C15">
      <w:pPr>
        <w:jc w:val="center"/>
      </w:pPr>
      <w:r>
        <w:t>|| 4.31 || śrī-nāradaḥ pracetasaḥ || 301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[302]</w:t>
      </w:r>
    </w:p>
    <w:p w:rsidR="004A2C15" w:rsidRDefault="004A2C15">
      <w:pPr>
        <w:rPr>
          <w:highlight w:val="magenta"/>
        </w:rPr>
      </w:pPr>
    </w:p>
    <w:p w:rsidR="004A2C15" w:rsidRDefault="004A2C15">
      <w:r>
        <w:t>kiṁ ca—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vikriyā viśva-suhṛt-sakhasya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sāmyena vītābhimates tavāpi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mahad-vimānāt sva-kṛtād dhi mādṛṅ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naṅkṣyaty adūrād api śūlapāṇiḥ || </w:t>
      </w:r>
      <w:r>
        <w:rPr>
          <w:rFonts w:eastAsia="MS Minchofalt"/>
        </w:rPr>
        <w:t>[bhā.pu. 5.10.25]</w:t>
      </w:r>
    </w:p>
    <w:p w:rsidR="004A2C15" w:rsidRDefault="004A2C15">
      <w:pPr>
        <w:rPr>
          <w:highlight w:val="magenta"/>
        </w:rPr>
      </w:pPr>
    </w:p>
    <w:p w:rsidR="004A2C15" w:rsidRDefault="004A2C15">
      <w:pPr>
        <w:jc w:val="center"/>
      </w:pPr>
      <w:r>
        <w:t>spaṣṭam || 5.10 || rahūganaḥ śrī-bharatam || 302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[303]</w:t>
      </w:r>
    </w:p>
    <w:p w:rsidR="004A2C15" w:rsidRDefault="004A2C15"/>
    <w:p w:rsidR="004A2C15" w:rsidRDefault="004A2C15">
      <w:pPr>
        <w:rPr>
          <w:lang w:val="en-US"/>
        </w:rPr>
      </w:pPr>
      <w:r>
        <w:t xml:space="preserve">atha tathāpi prāmādike bhagavad-aparādhe punar bhagavat-prasādanāni kartavyāni | yathā </w:t>
      </w:r>
      <w:r>
        <w:rPr>
          <w:color w:val="FF0000"/>
        </w:rPr>
        <w:t>skānde avantī-khaṇḍe</w:t>
      </w:r>
      <w:r>
        <w:t xml:space="preserve"> śrī-vyāsoktau—</w:t>
      </w:r>
    </w:p>
    <w:p w:rsidR="004A2C15" w:rsidRPr="007E6EAA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ahany ahani yo martyo gītādhyāyaṁ paṭhet tu vai |</w:t>
      </w:r>
    </w:p>
    <w:p w:rsidR="004A2C15" w:rsidRDefault="004A2C15">
      <w:pPr>
        <w:ind w:left="720"/>
      </w:pPr>
      <w:r>
        <w:rPr>
          <w:color w:val="0000FF"/>
        </w:rPr>
        <w:t>dvātriṁśad-aparādhāṁs tu kṣamate tasya keśavaḥ ||</w:t>
      </w:r>
      <w:r>
        <w:t xml:space="preserve"> iti |</w:t>
      </w:r>
    </w:p>
    <w:p w:rsidR="004A2C15" w:rsidRDefault="004A2C15"/>
    <w:p w:rsidR="004A2C15" w:rsidRDefault="004A2C15">
      <w:pPr>
        <w:rPr>
          <w:lang w:val="en-US"/>
        </w:rPr>
      </w:pPr>
      <w:r>
        <w:t xml:space="preserve">tatraiva </w:t>
      </w:r>
      <w:r>
        <w:rPr>
          <w:color w:val="FF0000"/>
        </w:rPr>
        <w:t>dvārakā-māhātmye</w:t>
      </w:r>
      <w:r>
        <w:t>—</w:t>
      </w:r>
    </w:p>
    <w:p w:rsidR="004A2C15" w:rsidRPr="007E6EAA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sahasra-nāma-māhātmyaṁ yaḥ paṭhec chṛṇuyād api |</w:t>
      </w:r>
    </w:p>
    <w:p w:rsidR="004A2C15" w:rsidRDefault="004A2C15">
      <w:pPr>
        <w:ind w:left="720"/>
      </w:pPr>
      <w:r>
        <w:rPr>
          <w:color w:val="0000FF"/>
        </w:rPr>
        <w:t xml:space="preserve">aparādha-sahasreṇa na sa lipyet kadācana || </w:t>
      </w:r>
      <w:r>
        <w:t>iti |</w:t>
      </w:r>
    </w:p>
    <w:p w:rsidR="004A2C15" w:rsidRDefault="004A2C15"/>
    <w:p w:rsidR="004A2C15" w:rsidRDefault="004A2C15">
      <w:pPr>
        <w:rPr>
          <w:lang w:val="en-US"/>
        </w:rPr>
      </w:pPr>
      <w:r>
        <w:t xml:space="preserve">tatraiva </w:t>
      </w:r>
      <w:r>
        <w:rPr>
          <w:color w:val="FF0000"/>
        </w:rPr>
        <w:t>revā-khaṇḍe</w:t>
      </w:r>
      <w:r>
        <w:t>—</w:t>
      </w:r>
    </w:p>
    <w:p w:rsidR="004A2C15" w:rsidRPr="007E6EAA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dvādaśyāṁ jāgare viṣṇor yaḥ paṭhet tulasī-stavam |</w:t>
      </w:r>
    </w:p>
    <w:p w:rsidR="004A2C15" w:rsidRDefault="004A2C15">
      <w:pPr>
        <w:ind w:left="720"/>
      </w:pPr>
      <w:r>
        <w:rPr>
          <w:color w:val="0000FF"/>
        </w:rPr>
        <w:t xml:space="preserve">dvātriṁśad-aparādhāni kṣamate tasya keśavaḥ || </w:t>
      </w:r>
      <w:r>
        <w:t>iti |</w:t>
      </w:r>
    </w:p>
    <w:p w:rsidR="004A2C15" w:rsidRDefault="004A2C15"/>
    <w:p w:rsidR="004A2C15" w:rsidRDefault="004A2C15">
      <w:pPr>
        <w:rPr>
          <w:lang w:val="en-US"/>
        </w:rPr>
      </w:pPr>
      <w:r>
        <w:t>tatraivānyatra—</w:t>
      </w:r>
    </w:p>
    <w:p w:rsidR="004A2C15" w:rsidRPr="007E6EAA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tulasyā ropaṇaṁ kāryaṁ śrāvaṇeṣu viśeṣataḥ |</w:t>
      </w:r>
    </w:p>
    <w:p w:rsidR="004A2C15" w:rsidRDefault="004A2C15">
      <w:pPr>
        <w:ind w:left="720"/>
      </w:pPr>
      <w:r>
        <w:rPr>
          <w:color w:val="0000FF"/>
        </w:rPr>
        <w:t xml:space="preserve">aparādha-sahasrāṇi kṣamate puruṣottamaḥ || </w:t>
      </w:r>
      <w:r>
        <w:t>iti |</w:t>
      </w:r>
    </w:p>
    <w:p w:rsidR="004A2C15" w:rsidRDefault="004A2C15"/>
    <w:p w:rsidR="004A2C15" w:rsidRDefault="004A2C15">
      <w:pPr>
        <w:rPr>
          <w:color w:val="FF0000"/>
          <w:lang w:val="en-US"/>
        </w:rPr>
      </w:pPr>
      <w:r>
        <w:t xml:space="preserve">tatra vānyatra </w:t>
      </w:r>
      <w:r>
        <w:rPr>
          <w:color w:val="FF0000"/>
        </w:rPr>
        <w:t>kārttika-māhātmye</w:t>
      </w:r>
      <w:r w:rsidRPr="007E6EAA">
        <w:rPr>
          <w:rFonts w:cs="Balaram"/>
        </w:rPr>
        <w:t>—</w:t>
      </w:r>
    </w:p>
    <w:p w:rsidR="004A2C15" w:rsidRPr="007E6EAA" w:rsidRDefault="004A2C15">
      <w:pPr>
        <w:rPr>
          <w:lang w:val="en-US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tulasyā kurute yas tu śāgrāma-śilārcanam |</w:t>
      </w:r>
    </w:p>
    <w:p w:rsidR="004A2C15" w:rsidRDefault="004A2C15">
      <w:pPr>
        <w:ind w:left="720"/>
      </w:pPr>
      <w:r>
        <w:rPr>
          <w:color w:val="0000FF"/>
        </w:rPr>
        <w:t xml:space="preserve">dvātriṁśad-aparādhāṁś ca kṣamate tasya keśavaḥ || </w:t>
      </w:r>
      <w:r>
        <w:t>iti |</w:t>
      </w:r>
    </w:p>
    <w:p w:rsidR="004A2C15" w:rsidRDefault="004A2C15"/>
    <w:p w:rsidR="004A2C15" w:rsidRDefault="004A2C15">
      <w:r>
        <w:t>anyatra—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yaḥ karoti hareḥ pūjāṁ kṛṣṇa-śatrāṅkito naraḥ |</w:t>
      </w:r>
    </w:p>
    <w:p w:rsidR="004A2C15" w:rsidRDefault="004A2C15">
      <w:pPr>
        <w:ind w:left="720"/>
      </w:pPr>
      <w:r>
        <w:rPr>
          <w:color w:val="0000FF"/>
        </w:rPr>
        <w:t>aparādha-sahasrāṇi nityaṁ harati keśavaḥ ||</w:t>
      </w:r>
      <w:r>
        <w:rPr>
          <w:rFonts w:cs="Mangal"/>
          <w:color w:val="0000FF"/>
          <w:lang w:val="en-US" w:bidi="sa-IN"/>
        </w:rPr>
        <w:t xml:space="preserve"> </w:t>
      </w:r>
      <w:r>
        <w:t>iti |</w:t>
      </w:r>
    </w:p>
    <w:p w:rsidR="004A2C15" w:rsidRDefault="004A2C15"/>
    <w:p w:rsidR="004A2C15" w:rsidRDefault="004A2C15">
      <w:r>
        <w:rPr>
          <w:color w:val="FF0000"/>
        </w:rPr>
        <w:t>ādi-vārāhe</w:t>
      </w:r>
      <w:r>
        <w:t>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saṁvatsarasya madhye tu tīrthe śaukarake mama | 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kṛtopavāsaḥ snānena gaṅgāyāṁ śuddhim āpnuyāt ||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mathurāyāṁ tathāpy evaṁ sāparādhaḥ śuci bhavet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anayos tīrthayor ekaṁ yaḥ seveta sukṛtī naraḥ ||</w:t>
      </w:r>
    </w:p>
    <w:p w:rsidR="004A2C15" w:rsidRDefault="004A2C15">
      <w:pPr>
        <w:ind w:left="720"/>
      </w:pPr>
      <w:r>
        <w:rPr>
          <w:color w:val="0000FF"/>
        </w:rPr>
        <w:t>sahasra-janma-janitān aparādhān jahāti saḥ ||</w:t>
      </w:r>
      <w:r>
        <w:rPr>
          <w:rFonts w:cs="Mangal"/>
          <w:color w:val="0000FF"/>
          <w:lang w:val="en-US" w:bidi="sa-IN"/>
        </w:rPr>
        <w:t xml:space="preserve"> </w:t>
      </w:r>
      <w:r>
        <w:t>iti |</w:t>
      </w:r>
    </w:p>
    <w:p w:rsidR="004A2C15" w:rsidRDefault="004A2C15"/>
    <w:p w:rsidR="004A2C15" w:rsidRDefault="004A2C15">
      <w:r>
        <w:t>śaukarake śūkara-kṣetrākhye | mahad-aparādhas tu cāṭukārādinā vā tat-prīty-artha-kṛtena nirantara</w:t>
      </w:r>
      <w:r>
        <w:rPr>
          <w:lang w:val="en-US"/>
        </w:rPr>
        <w:t>-</w:t>
      </w:r>
      <w:r>
        <w:t>dīrgha-kālīna-bhagavan-nāma-kīrtanena vā taṁ prasādya kṣamāpanīya ity avocāmaiva | tat-prasādaṁ vinā tad-asiddheḥ | ata evoktaṁ śrī-śivaṁ dakṣeṇa—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yo’sau mayāvidita-tattva-dṛśā sabhāyāṁ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kṣipto durukti-viśikhair vigaṇayya tan mām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arvāk patantam arhattama-nindayāpād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dṛṣṭyārdrayā sa bhagavān sva-kṛtena tuṣyet || </w:t>
      </w:r>
      <w:r>
        <w:rPr>
          <w:rFonts w:eastAsia="MS Minchofalt"/>
        </w:rPr>
        <w:t>[bhā.pu. 4.7.15] iti |</w:t>
      </w:r>
    </w:p>
    <w:p w:rsidR="004A2C15" w:rsidRDefault="004A2C15">
      <w:pPr>
        <w:rPr>
          <w:highlight w:val="magenta"/>
        </w:rPr>
      </w:pPr>
    </w:p>
    <w:p w:rsidR="004A2C15" w:rsidRDefault="004A2C15">
      <w:r>
        <w:t xml:space="preserve">evam uttaratrāpi jñeyam | </w:t>
      </w:r>
    </w:p>
    <w:p w:rsidR="004A2C15" w:rsidRDefault="004A2C15"/>
    <w:p w:rsidR="004A2C15" w:rsidRDefault="004A2C15">
      <w:r>
        <w:t xml:space="preserve">atha </w:t>
      </w:r>
      <w:r>
        <w:rPr>
          <w:b/>
          <w:bCs/>
        </w:rPr>
        <w:t>vandanam</w:t>
      </w:r>
      <w:r>
        <w:t xml:space="preserve"> | tac ca yadyapy arcanāṅgatvenāpi vartate tathāpi kīrtana-smaraṇavat svātantryeṇādīty abhipretya pṛthag vidhīyate | evam anyatrāpi jñeyam | vandanasya pṛthag-vidhānaṁ cānanta-guṇaiśvarya-śravaṇāt tad-guṇānusandhāna-pāda-sevādau vidhṛta-dainyānāṁ namaskāra-mātre kṛtādhyavasāyānām arthe | sa eva namaskāras tasyārcanatvenāpy atidiṣṭaḥ | yathā </w:t>
      </w:r>
      <w:r>
        <w:rPr>
          <w:color w:val="FF0000"/>
        </w:rPr>
        <w:t>nārasiṁhe</w:t>
      </w:r>
      <w:r>
        <w:t>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namaskāraḥ smṛto yajñaḥ sarva-yajñeṣu cottamaḥ |</w:t>
      </w:r>
    </w:p>
    <w:p w:rsidR="004A2C15" w:rsidRDefault="004A2C15">
      <w:pPr>
        <w:ind w:left="720"/>
      </w:pPr>
      <w:r>
        <w:rPr>
          <w:color w:val="0000FF"/>
        </w:rPr>
        <w:t>namaskāreṇa ca</w:t>
      </w:r>
      <w:r>
        <w:rPr>
          <w:color w:val="0000FF"/>
          <w:lang w:val="en-US"/>
        </w:rPr>
        <w:t>i</w:t>
      </w:r>
      <w:r>
        <w:rPr>
          <w:color w:val="0000FF"/>
        </w:rPr>
        <w:t xml:space="preserve">kena sāṣṭāṅgena hariṁ vrajet || </w:t>
      </w:r>
      <w:r>
        <w:t>iti |</w:t>
      </w:r>
    </w:p>
    <w:p w:rsidR="004A2C15" w:rsidRDefault="004A2C15"/>
    <w:p w:rsidR="004A2C15" w:rsidRDefault="004A2C15">
      <w:r>
        <w:t>tad etad-vandanaṁ yathā—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tat te’nukampāṁ susamīkṣamāṇo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bhuñjāna evātma-kṛtaṁ vipākam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hṛd-vāg-vapurbhir vidadhan namas te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jīveta yo mukti-pade sa dāya-bhāk || </w:t>
      </w:r>
      <w:r>
        <w:rPr>
          <w:rFonts w:eastAsia="MS Minchofalt"/>
        </w:rPr>
        <w:t>[bhā.pu. 10.14.8]</w:t>
      </w:r>
    </w:p>
    <w:p w:rsidR="004A2C15" w:rsidRDefault="004A2C15"/>
    <w:p w:rsidR="004A2C15" w:rsidRDefault="004A2C15">
      <w:r>
        <w:t xml:space="preserve">yasmād </w:t>
      </w:r>
      <w:r>
        <w:rPr>
          <w:color w:val="0000FF"/>
        </w:rPr>
        <w:t xml:space="preserve">guṇātmanas te’pi guṇān vimātum </w:t>
      </w:r>
      <w:r>
        <w:t xml:space="preserve">[bhā.pu. 10.14.7] ity ādinā tādṛśatvam ucyate </w:t>
      </w:r>
      <w:r>
        <w:rPr>
          <w:lang w:val="en-US"/>
        </w:rPr>
        <w:t xml:space="preserve">| </w:t>
      </w:r>
      <w:r>
        <w:t>tat tasmāt | namo namaskāram | mukti-pade navama-padārthasya mukter apy āśraye paripūrṇa-daśama-padārthe | yad vā</w:t>
      </w:r>
      <w:r>
        <w:rPr>
          <w:lang w:val="en-US"/>
        </w:rPr>
        <w:t>,</w:t>
      </w:r>
      <w:r>
        <w:t xml:space="preserve"> muktir iha pañcama-stha-gadyānusāreṇa</w:t>
      </w:r>
      <w:r>
        <w:rPr>
          <w:rStyle w:val="FootnoteReference"/>
        </w:rPr>
        <w:footnoteReference w:id="33"/>
      </w:r>
      <w:r>
        <w:t xml:space="preserve"> premaiva</w:t>
      </w:r>
      <w:r>
        <w:rPr>
          <w:lang w:val="en-US"/>
        </w:rPr>
        <w:t>,</w:t>
      </w:r>
      <w:r>
        <w:t xml:space="preserve"> tat-pade tad-viṣaye paripūrṇa-bhagaval-lakṣaṇe tvayi dāya-bhāg bhavati | bhrātṛ-vaṇṭana iva tvaṁ tasya dāyatvena vartasa ity arthaḥ | mukti-mātraṁ tu sakṛn namaskāreṇaivāsannaṁ syāt | yathā </w:t>
      </w:r>
      <w:r>
        <w:rPr>
          <w:color w:val="FF0000"/>
        </w:rPr>
        <w:t>viṣṇu-dharme</w:t>
      </w:r>
      <w:r>
        <w:t>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durga-saṁsāra-kāntāram apāram abhidhāvatām |</w:t>
      </w:r>
    </w:p>
    <w:p w:rsidR="004A2C15" w:rsidRDefault="004A2C15">
      <w:pPr>
        <w:ind w:left="720"/>
      </w:pPr>
      <w:r>
        <w:rPr>
          <w:color w:val="0000FF"/>
        </w:rPr>
        <w:t>ekaḥ kṛṣṇe namaskāro mukti-tīrasya deśikaḥ ||</w:t>
      </w:r>
      <w:r>
        <w:t xml:space="preserve"> iti |</w:t>
      </w:r>
    </w:p>
    <w:p w:rsidR="004A2C15" w:rsidRDefault="004A2C15"/>
    <w:p w:rsidR="004A2C15" w:rsidRDefault="004A2C15">
      <w:r>
        <w:t xml:space="preserve">tat te ity atra susamīkṣamāṇaḥ iti ṭīkā | yad vā pratikṣaṇaṁ nirupādhi-kṛpayaiva prabhuṇā tathā tathā kriyamāṇām anukampāṁ suṣṭhu-rūpām īkṣamāṇas tatrānandībhavan tāṁ samyak paśyan vibhāvayan tathā hṛdā yad vā vācā yad vā vapuṣā namo vidadhaj jana ity ādi vyākhyā jñeyā | namaskāre’py aparādhāś caite parihartavyāḥ </w:t>
      </w:r>
      <w:r>
        <w:rPr>
          <w:color w:val="FF0000"/>
        </w:rPr>
        <w:t>viṣṇu-smṛty</w:t>
      </w:r>
      <w:r>
        <w:t>-ādi-dṛṣṭyā | ye khalu eka-hasta-kṛtatva-vastrāvṛta-dehatva-bhagavad-agra-pṛṣṭha-vāma-bhāgātyanta-nikaṭa-garbha-mandira-gatatvādi-mayāḥ |</w:t>
      </w:r>
    </w:p>
    <w:p w:rsidR="004A2C15" w:rsidRDefault="004A2C15"/>
    <w:p w:rsidR="004A2C15" w:rsidRDefault="004A2C15">
      <w:pPr>
        <w:jc w:val="center"/>
      </w:pPr>
      <w:r>
        <w:t>|| 10.14 || śrī-brahmā bhagavantam || 303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[304]</w:t>
      </w:r>
    </w:p>
    <w:p w:rsidR="004A2C15" w:rsidRDefault="004A2C15">
      <w:pPr>
        <w:jc w:val="center"/>
      </w:pPr>
    </w:p>
    <w:p w:rsidR="004A2C15" w:rsidRDefault="004A2C15">
      <w:r>
        <w:t xml:space="preserve">atha </w:t>
      </w:r>
      <w:r>
        <w:rPr>
          <w:b/>
          <w:bCs/>
        </w:rPr>
        <w:t xml:space="preserve">dāsyam </w:t>
      </w:r>
      <w:r>
        <w:t>| tac ca śrī-viṣṇor dāsaṁ-manyatvam |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janmāntara-sahasreṣu yasya syān matir īdṛśī |</w:t>
      </w:r>
    </w:p>
    <w:p w:rsidR="004A2C15" w:rsidRDefault="004A2C15">
      <w:pPr>
        <w:ind w:left="720"/>
      </w:pPr>
      <w:r>
        <w:rPr>
          <w:color w:val="0000FF"/>
        </w:rPr>
        <w:t>dāso’haṁ vāsudevasya sarvān lokān samuddharet ||</w:t>
      </w:r>
      <w:r>
        <w:t xml:space="preserve"> ity ukta-lakṣaṇam |</w:t>
      </w:r>
    </w:p>
    <w:p w:rsidR="004A2C15" w:rsidRDefault="004A2C15"/>
    <w:p w:rsidR="004A2C15" w:rsidRDefault="004A2C15">
      <w:r>
        <w:t xml:space="preserve">astu tāvad-bhajana-prayāsaḥ kevala-tādṛśatvābhimānenāpi siddhir bhavatīty abhipretyaivottaratra nirdeśaś ca tasya | yathoktaṁ </w:t>
      </w:r>
      <w:r>
        <w:rPr>
          <w:color w:val="0000FF"/>
        </w:rPr>
        <w:t xml:space="preserve">janmāntara- </w:t>
      </w:r>
      <w:r>
        <w:t xml:space="preserve">ity etat-padyasyaivānte </w:t>
      </w:r>
      <w:r>
        <w:rPr>
          <w:color w:val="0000FF"/>
        </w:rPr>
        <w:t xml:space="preserve">kiṁ punas tad-gata-prāṇāḥ puruṣāḥ saṁyatendriyāḥ </w:t>
      </w:r>
      <w:r>
        <w:t xml:space="preserve">iti | śrī-prahlāda-stutau </w:t>
      </w:r>
      <w:r>
        <w:rPr>
          <w:color w:val="0000FF"/>
        </w:rPr>
        <w:t>tat te’rhattama</w:t>
      </w:r>
      <w:r>
        <w:t xml:space="preserve"> [bhā.pu. 7.9.49] ity ādi-padye tu nama-stuti-sarva-karmārpaṇa-paricaryā-caraṇa-smṛti-kathā-śravaṇātmakaṁ dāsyaṁ ṭīkāyāṁ sammatam | śrīmad-uddhava-vākye ca—</w:t>
      </w:r>
    </w:p>
    <w:p w:rsidR="004A2C15" w:rsidRDefault="004A2C15"/>
    <w:p w:rsidR="004A2C15" w:rsidRDefault="004A2C15" w:rsidP="009C402F">
      <w:pPr>
        <w:pStyle w:val="Quote"/>
        <w:rPr>
          <w:rFonts w:eastAsia="MS Minchofalt"/>
        </w:rPr>
      </w:pPr>
      <w:r>
        <w:rPr>
          <w:rFonts w:eastAsia="MS Minchofalt"/>
        </w:rPr>
        <w:t>tvayopabhukta-srag-gandha- vāso’laṅkāra-carcitāḥ |</w:t>
      </w:r>
    </w:p>
    <w:p w:rsidR="004A2C15" w:rsidRDefault="004A2C15" w:rsidP="009C402F">
      <w:pPr>
        <w:pStyle w:val="Quote"/>
        <w:rPr>
          <w:rFonts w:eastAsia="MS Minchofalt"/>
        </w:rPr>
      </w:pPr>
      <w:r>
        <w:rPr>
          <w:rFonts w:eastAsia="MS Minchofalt"/>
        </w:rPr>
        <w:t xml:space="preserve">ucchiṣṭa-bhojino dāsās tava māyāṁ jayema hi || </w:t>
      </w:r>
      <w:r w:rsidRPr="009C402F">
        <w:rPr>
          <w:rFonts w:eastAsia="MS Minchofalt" w:cs="Balaram"/>
          <w:color w:val="auto"/>
        </w:rPr>
        <w:t>[bhā.pu. 11.6.46] iti |</w:t>
      </w:r>
    </w:p>
    <w:p w:rsidR="004A2C15" w:rsidRDefault="004A2C15" w:rsidP="009C402F">
      <w:pPr>
        <w:pStyle w:val="Quote"/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tatra tatra ca kārya-dvāraiva nirdiṣṭam | udāharaṇaṁ tu—</w:t>
      </w:r>
    </w:p>
    <w:p w:rsidR="004A2C15" w:rsidRDefault="004A2C15">
      <w:pPr>
        <w:rPr>
          <w:rFonts w:eastAsia="MS Minchofalt"/>
          <w:lang w:val="en-US"/>
        </w:rPr>
      </w:pPr>
    </w:p>
    <w:p w:rsidR="004A2C15" w:rsidRPr="009C402F" w:rsidRDefault="004A2C15" w:rsidP="009C402F">
      <w:pPr>
        <w:pStyle w:val="Quote"/>
        <w:rPr>
          <w:rFonts w:eastAsia="MS Minchofalt" w:cs="Balaram"/>
          <w:color w:val="auto"/>
          <w:lang w:val="en-US"/>
        </w:rPr>
      </w:pPr>
      <w:r w:rsidRPr="009C402F">
        <w:rPr>
          <w:rFonts w:eastAsia="MS Minchofalt" w:cs="Balaram"/>
          <w:b/>
          <w:bCs/>
          <w:color w:val="993366"/>
          <w:sz w:val="28"/>
          <w:szCs w:val="28"/>
        </w:rPr>
        <w:t xml:space="preserve">sa vai manaḥ kṛṣṇa-padāravindayoḥ </w:t>
      </w:r>
      <w:r w:rsidRPr="009C402F">
        <w:rPr>
          <w:rFonts w:eastAsia="MS Minchofalt" w:cs="Balaram"/>
          <w:color w:val="auto"/>
        </w:rPr>
        <w:t>[bhā.pu. 9.4.15] ity ādau</w:t>
      </w:r>
      <w:r w:rsidRPr="009C402F">
        <w:rPr>
          <w:rFonts w:eastAsia="MS Minchofalt" w:cs="Balaram"/>
          <w:color w:val="auto"/>
          <w:lang w:val="en-US"/>
        </w:rPr>
        <w:t>,</w:t>
      </w:r>
      <w:r w:rsidRPr="009C402F">
        <w:rPr>
          <w:rFonts w:eastAsia="MS Minchofalt" w:cs="Balaram"/>
          <w:color w:val="auto"/>
        </w:rPr>
        <w:t xml:space="preserve"> </w:t>
      </w:r>
    </w:p>
    <w:p w:rsidR="004A2C15" w:rsidRPr="009C402F" w:rsidRDefault="004A2C15" w:rsidP="009C402F">
      <w:pPr>
        <w:pStyle w:val="Quote"/>
        <w:rPr>
          <w:rFonts w:eastAsia="MS Minchofalt" w:cs="Balaram"/>
          <w:color w:val="auto"/>
          <w:lang w:val="en-US"/>
        </w:rPr>
      </w:pPr>
      <w:r w:rsidRPr="009C402F">
        <w:rPr>
          <w:rFonts w:eastAsia="MS Minchofalt" w:cs="Balaram"/>
          <w:b/>
          <w:bCs/>
          <w:color w:val="993366"/>
          <w:sz w:val="28"/>
          <w:szCs w:val="28"/>
        </w:rPr>
        <w:t xml:space="preserve">kāmaṁ ca dāsye na tu kāma-kāmyayā </w:t>
      </w:r>
      <w:r w:rsidRPr="009C402F">
        <w:rPr>
          <w:rFonts w:eastAsia="MS Minchofalt" w:cs="Balaram"/>
          <w:color w:val="auto"/>
        </w:rPr>
        <w:t xml:space="preserve">[bhā.pu. 9.4.17] </w:t>
      </w:r>
      <w:r w:rsidRPr="009C402F">
        <w:rPr>
          <w:rFonts w:eastAsia="MS Minchofalt" w:cs="Balaram"/>
          <w:color w:val="auto"/>
          <w:lang w:val="en-US"/>
        </w:rPr>
        <w:t>iti |</w:t>
      </w:r>
    </w:p>
    <w:p w:rsidR="004A2C15" w:rsidRDefault="004A2C15">
      <w:pPr>
        <w:rPr>
          <w:rFonts w:eastAsia="MS Minchofalt"/>
          <w:lang w:val="en-US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lang w:val="en-US"/>
        </w:rPr>
        <w:t xml:space="preserve">ca-kāraḥ pūrveṇānvayaḥ | kāmaṁ saṅkalpaṁ ca dāsye nimitte eva | ca-kārād dāso’haṁ tasya dāsyam etat karomīty evaṁ saṅkalpitavān </w:t>
      </w:r>
      <w:r w:rsidRPr="009C402F">
        <w:rPr>
          <w:rFonts w:eastAsia="MS Minchofalt"/>
          <w:lang w:val="en-US"/>
        </w:rPr>
        <w:t>ity artha</w:t>
      </w:r>
      <w:r>
        <w:rPr>
          <w:rFonts w:eastAsia="MS Minchofalt"/>
          <w:lang w:val="en-US"/>
        </w:rPr>
        <w:t>ḥ, na tu kāma-kāmyayā svargādi-b</w:t>
      </w:r>
      <w:r>
        <w:rPr>
          <w:rFonts w:eastAsia="MS Minchofalt"/>
        </w:rPr>
        <w:t xml:space="preserve">hogecchayā </w:t>
      </w:r>
      <w:r w:rsidRPr="009C402F">
        <w:rPr>
          <w:rFonts w:eastAsia="MS Minchofalt" w:cs="Balaram"/>
        </w:rPr>
        <w:t>taṁ cakār</w:t>
      </w:r>
      <w:r>
        <w:rPr>
          <w:rFonts w:eastAsia="MS Minchofalt" w:cs="Balaram"/>
          <w:lang w:val="en-US"/>
        </w:rPr>
        <w:t>e</w:t>
      </w:r>
      <w:r>
        <w:rPr>
          <w:rFonts w:eastAsia="MS Minchofalt"/>
        </w:rPr>
        <w:t>ti vāsanāntara-vyavacchedaḥ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9.4 || śrī-śukaḥ || 304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[305]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etad-dāsya-sambandhenaiva sarvam api bhajanaṁ mahattaraṁ bhavatīty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yan-nāma-śruti-mātreṇa pumān bhavati nirmalaḥ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tasya tīrtha-padaḥ kiṁ vā dāsānām avaśiṣyate || </w:t>
      </w:r>
      <w:r>
        <w:rPr>
          <w:rFonts w:eastAsia="MS Minchofalt"/>
        </w:rPr>
        <w:t>[bhā.pu. 9.5.16]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yasya bhagavato nāma-śravaṇa-mātreṇa yathā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kathañcit tac-chravaṇena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kiṁ punaḥ samyak tat-tad-bhajanenety arthaḥ | tarhi dāso’smīty abhimānena samyag eva bhajatāṁ sarvatra sādhane sādhye ca kim avaśiṣyate ? tad-adhikam anyat kim api nāstīty arthaḥ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9.5 || durvāsā śrīmad-ambarīṣam || 305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[306]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color w:val="FF0000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sakhyam</w:t>
      </w:r>
      <w:r>
        <w:rPr>
          <w:rFonts w:eastAsia="MS Minchofalt"/>
        </w:rPr>
        <w:t xml:space="preserve"> | tac ca hitāśaṁsana-mayaṁ bandhu-bhāva-lakṣaṇam | </w:t>
      </w:r>
      <w:r>
        <w:rPr>
          <w:rFonts w:eastAsia="MS Minchofalt"/>
          <w:color w:val="0000FF"/>
        </w:rPr>
        <w:t xml:space="preserve">yan-mitraṁ paramānandam </w:t>
      </w:r>
      <w:r>
        <w:rPr>
          <w:rFonts w:eastAsia="MS Minchofalt"/>
        </w:rPr>
        <w:t xml:space="preserve">[bhā.pu. 10.14.31] ity atra tathaiva mitra-pada-nyāsāt | yathā </w:t>
      </w:r>
      <w:r>
        <w:rPr>
          <w:rFonts w:eastAsia="MS Minchofalt"/>
          <w:color w:val="FF0000"/>
        </w:rPr>
        <w:t>rāmārcana-candrikāyām—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paricaryā-parāḥ kecit prāsādādiṣu śerate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manuṣyam iva taṁ draṣṭuṁ vyavahartuṁ ca bandhuvat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asya cottaratra pāṭhaḥ prema-viśrambhavad bhāvanā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mayatvena dāsyād apy uttamatvāpekṣayā</w:t>
      </w:r>
      <w:r>
        <w:rPr>
          <w:rFonts w:ascii="Times New Roman" w:eastAsia="MS Minchofalt" w:hAnsi="Times New Roman"/>
          <w:lang w:val="en-US"/>
        </w:rPr>
        <w:t> </w:t>
      </w:r>
      <w:r>
        <w:rPr>
          <w:rFonts w:eastAsia="MS Minchofalt"/>
        </w:rPr>
        <w:t>| kiṁ ca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parameśvare’pi yat sakhyaṁ śāstre vidhīyate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tan nāścaryam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>n</w:t>
      </w:r>
      <w:r>
        <w:rPr>
          <w:rFonts w:eastAsia="MS Minchofalt"/>
          <w:color w:val="0000FF"/>
          <w:lang w:val="en-US"/>
        </w:rPr>
        <w:t>ā</w:t>
      </w:r>
      <w:r>
        <w:rPr>
          <w:rFonts w:eastAsia="MS Minchofalt"/>
          <w:color w:val="0000FF"/>
        </w:rPr>
        <w:t>devo devam arcayet</w:t>
      </w:r>
      <w:r>
        <w:rPr>
          <w:rFonts w:eastAsia="MS Minchofalt"/>
        </w:rPr>
        <w:t xml:space="preserve"> iti tad-bhāvasyāpi vidhāna-śravaṇāt | kintu tad-bhāvas tat-sevā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viruddha iti śuddha-bhaktair upekṣyate | sakhyaṁ tu parama-sevānukūlam ity upādīyata iti | tad etat sākṣād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bhajanātmakaṁ dāsyaṁ sakhyaṁ ca ṭīkāyām api darśitam asti—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tasyaiva me sauhṛda-sakhya-maitrī-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dāsyaṁ punar janmani janmani syāt |</w:t>
      </w:r>
      <w:r>
        <w:rPr>
          <w:rFonts w:eastAsia="MS Minchofalt"/>
        </w:rPr>
        <w:t xml:space="preserve"> [bhā.pu. 10.81.29] ity atra śrīdāma-vipra-vākye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yathā śrī-kṛṣṇasya bhakta-vātsalyaṁ dṛṣṭvā tad-bhaktiṁ prārthayate tasyeti | sauhṛdaṁ prema ca sakhyaṁ hitāśaṁsanaṁ ca maitrī upakāritvaṁ ca dāsyaṁ sevakatvaṁ ca | tat-samāhāra eka-vacanam | tasya sambandhi me mama syāt, na tu vibhūtir ity etat | tatra nava-vidhāyāṁ sādhyatvāt premā nāntarbhāvyate | maitrī tu sakhya evāntarbhāvyeti dāsya-sakhye dve eva gṛhīte | atra ca tābhyāṁ karmārpaṇa-viśvāsau na vyākhyātau sāksād-bhaktitvābhāvāt | karmārpaṇasya phalaṁ bhaktir viśvāsaś ca bhakty-abhiniveśa-hetur itīha pūrvam uktam | tac ca bhagavad-viṣaya-hitāśaṁsana-mayaṁ sakhyam | bhagavat-kṛta-hitāśaṁsanasya nityatvāt, tena saha tasya nitya-sahavāsāc ca | bhajana-viśeṣeṇāpi viśiṣṭaṁ sampādayituṁ nātiduṣkaraṁ syād ity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ko’tiprayāso’sura-bālakā harer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upāsane sve hṛdi chidravat sataḥ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svasyātmanaḥ sakhyur aśeṣa-dehināṁ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sāmānyataḥ kiṁ viṣayopapādanaiḥ || </w:t>
      </w:r>
      <w:r>
        <w:rPr>
          <w:rFonts w:eastAsia="MS Minchofalt"/>
        </w:rPr>
        <w:t>[bhā.pu. 7.7.38]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chidravad ākāśavad aliptatvena sadā vartamānasya | nātiprayāse hetuḥ—sarveṣāṁ dehināṁ ya ātmā śuddhaṁ svarūpaṁ tasya | sāmānyataḥ sarvatra nirviśeṣatayaiva sakhā | yathāvasaraṁ bahir-antaḥkaraṇa-viṣayādi-lakṣaṇa-māyikyā nija-premādi-lakṣaṇā-māyikyāś ca sampatter dānena hitāśaṁsī yas tasya hareḥ | tasmād āropitānāṁ naśvarāṇāṁ viṣayāṇāṁ jāyāpatyādīnām upārjanaiḥ kim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7.7 || śrī-prahlādo’sura-bālakān || 306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[307]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tad yathā—</w:t>
      </w:r>
    </w:p>
    <w:p w:rsidR="004A2C15" w:rsidRPr="00862DB0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mayi nirbaddha-hṛdayāḥ sādhavaḥ sama-darśanāḥ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vaśe kurvanti māṁ bhaktyā sat-striyaḥ sat-patiṁ yathā || </w:t>
      </w:r>
      <w:r>
        <w:rPr>
          <w:rFonts w:eastAsia="MS Minchofalt"/>
        </w:rPr>
        <w:t>[bhā.pu. 9.4.66]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atra dṛṣṭāntenāṁśataḥ sakhyātmakā bhaktir lakṣyate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9.4 || śrī-vaikuṇṭho durvāsasam || 307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[308]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evaṁ ca—</w:t>
      </w:r>
    </w:p>
    <w:p w:rsidR="004A2C15" w:rsidRPr="00862DB0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śāntāḥ sama-dṛśaḥ śuddhāḥ sarva-bhūtānurañjanāḥ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yānty añjasācyuta-padam acyuta-priya-bāndhavāḥ || </w:t>
      </w:r>
      <w:r>
        <w:rPr>
          <w:rFonts w:eastAsia="MS Minchofalt"/>
        </w:rPr>
        <w:t xml:space="preserve">[bhā.pu. 4.12.37]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acyuta eva priya-bāndhavo yeṣām | acyutasya padaṁ tat-sanāthaṁ lokam | acyuta-śabdāvṛttyā phalasya kenāpy aṁśena vyabhicāritvaṁ neti dṛśyate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4.12 || śrī-maitreyaḥ || 308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[309]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 xml:space="preserve">ātma-nivedanam </w:t>
      </w:r>
      <w:r>
        <w:rPr>
          <w:rFonts w:eastAsia="MS Minchofalt"/>
        </w:rPr>
        <w:t>| tac ca dehādi-śuddhātma-paryantasya sarvato-bhāvena tasminn evārpaṇam | tat-kāryaṁ cātmārtha-ceṣṭā-śūnyatvaṁ tan-nyastātma-sādhana-sādhyatvaṁ tad-arthaika-ceṣṭāmayatvaṁ ca | idaṁ hy ātmārpaṇaṁ go-vikrayavato vikrītasya gor vartanārthaṁ vikrītavatā ceṣṭā na kriyate | tasya ca śreyaḥ-sādhakas tat-krītavān eva syāt | sa ca gaus tasyaiva karma kuryāt | na punar vikrītavato’pīti | idam evātmārpaṇaṁ śrī-rukmiṇī-vākye—</w:t>
      </w:r>
    </w:p>
    <w:p w:rsidR="004A2C15" w:rsidRPr="00862DB0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tan me bhavān khalu vṛtaḥ patir aṅga jāyām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ātmārpitaś ca bhavato’tra vibho vidhehi | </w:t>
      </w:r>
      <w:r>
        <w:rPr>
          <w:rFonts w:eastAsia="MS Minchofalt"/>
        </w:rPr>
        <w:t>[bhā.pu. 10.52.39]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 xml:space="preserve">atha kecid dehārpaṇam evātmārpaṇam iti manyante | yathā </w:t>
      </w:r>
      <w:r>
        <w:rPr>
          <w:rFonts w:eastAsia="MS Minchofalt"/>
          <w:color w:val="FF0000"/>
        </w:rPr>
        <w:t>bhakti-viveke</w:t>
      </w:r>
      <w:r>
        <w:rPr>
          <w:rFonts w:eastAsia="MS Minchofalt"/>
        </w:rPr>
        <w:t>—</w:t>
      </w:r>
    </w:p>
    <w:p w:rsidR="004A2C15" w:rsidRPr="00862DB0" w:rsidRDefault="004A2C15">
      <w:pPr>
        <w:rPr>
          <w:rFonts w:eastAsia="MS Minchofalt"/>
          <w:lang w:val="en-US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cintāṁ kuryān na rakṣāyai vikrītasya yathā paśoḥ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tathārpayan harau dehaṁ viramed asya rakṣaṇāt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b/>
        </w:rPr>
      </w:pPr>
      <w:r>
        <w:rPr>
          <w:rFonts w:eastAsia="MS Minchofalt"/>
        </w:rPr>
        <w:t>kecic chuddha-kṣetrajñārpaṇam eva | yathā śrīmad-</w:t>
      </w:r>
      <w:r>
        <w:rPr>
          <w:rFonts w:eastAsia="MS Minchofalt"/>
          <w:color w:val="FF0000"/>
        </w:rPr>
        <w:t>ālabandāru-stotre</w:t>
      </w:r>
      <w:r>
        <w:rPr>
          <w:rFonts w:eastAsia="MS Minchofalt"/>
          <w:b/>
        </w:rPr>
        <w:t>—</w:t>
      </w:r>
    </w:p>
    <w:p w:rsidR="004A2C15" w:rsidRDefault="004A2C15">
      <w:pPr>
        <w:rPr>
          <w:rFonts w:eastAsia="MS Minchofalt"/>
          <w:b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vapur-ādiṣu yo’pi ko’pi vā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guṇato’māni yathā-tathā-vidhaḥ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ayaṁ tava pāda-padmayor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aham adyaiva mayā samarpitaḥ || </w:t>
      </w:r>
      <w:r>
        <w:rPr>
          <w:rFonts w:eastAsia="MS Minchofalt"/>
        </w:rPr>
        <w:t>[stotra-ratnam 49]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kecic ca dakṣiṇa-hastādikam apy arpayanta</w:t>
      </w:r>
      <w:r>
        <w:rPr>
          <w:rFonts w:eastAsia="MS Minchofalt"/>
          <w:lang w:val="en-US"/>
        </w:rPr>
        <w:t>ḥ,</w:t>
      </w:r>
      <w:r>
        <w:rPr>
          <w:rFonts w:eastAsia="MS Minchofalt"/>
        </w:rPr>
        <w:t xml:space="preserve"> tena tat-karma-mātraṁ kurvate, na tu dehādikarmety adyāpi dṛśyate | tad etat sarvātmakaṁ sakāryam ātma-nivedanaṁ yathā—</w:t>
      </w:r>
    </w:p>
    <w:p w:rsidR="004A2C15" w:rsidRDefault="004A2C15">
      <w:pPr>
        <w:rPr>
          <w:rFonts w:eastAsia="MS Minchofalt"/>
          <w:b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 vai manaḥ kṛṣṇa-padāravindayor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vacāṁsi vaikuṇṭha-guṇānuvarṇane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karau harer mandira-mārjanādiṣu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śrutiṁ cakārācyuta-sat-kathodaye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mukunda-liṅgālaya-darśane dṛśau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tad-bhṛtya-gātra-sparśe’ṅga-saṅgamam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ghrāṇaṁ ca tat-pāda-saroja-saurabhe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śrīmat-tulasyā rasanāṁ tad-arpite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pādau hareḥ kṣetra-padānusarpaṇe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śiro hṛṣīkeśa-padābhivandane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kāmaṁ ca dāsye na tu kāma-kāmyayā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yathottamaśloka-janāśrayā ratiḥ || </w:t>
      </w:r>
      <w:r>
        <w:rPr>
          <w:rFonts w:eastAsia="MS Minchofalt"/>
        </w:rPr>
        <w:t>[bhā.pu. 9.4.18-20]</w:t>
      </w:r>
    </w:p>
    <w:p w:rsidR="004A2C15" w:rsidRDefault="004A2C15"/>
    <w:p w:rsidR="004A2C15" w:rsidRDefault="004A2C15">
      <w:r>
        <w:t>cakāra arpayāmāsa | kṛṣṇa-padāravindayor ity ādikam upalakṣaṇaṁ tat-sevādīnām | liṅgaṁ śrī-mūrtiḥ | ālayas tad-bhaktas tan-mandirādiḥ | śrīmat-tulasyās tat-pāda-saroja-sambandhi yat saurabhaṁ tasmin | tad-arpite mahā-prasādān nādau | kāmaṁ saṅkalpaṁ ca dāsye nimitte kathaṁ cakāra | yathā yena prakāreṇa uttamaḥ-śloka-janāśrayā ratiḥ sā bhaved iti | atra sarvathā tatraiva saṅkhyātātma-nikṣepaḥ kṛta iti vaiśiṣṭyāpattyā smaraṇādi-mayopāsanasyaivātmārpaṇatvam | evam evoktam—</w:t>
      </w:r>
      <w:r>
        <w:rPr>
          <w:color w:val="0000FF"/>
        </w:rPr>
        <w:t xml:space="preserve">śraddhāmṛta-kathāyāṁ me śaśvan mad-anukīrtanam </w:t>
      </w:r>
      <w:r>
        <w:t>[bhā.pu. 11.19.19] ity ārabhya</w:t>
      </w:r>
      <w:r>
        <w:rPr>
          <w:lang w:val="en-US"/>
        </w:rPr>
        <w:t>,</w:t>
      </w:r>
      <w:r>
        <w:t xml:space="preserve"> </w:t>
      </w:r>
      <w:r>
        <w:rPr>
          <w:color w:val="0000FF"/>
        </w:rPr>
        <w:t>evaṁ dharme manuṣyāṇāṁ</w:t>
      </w:r>
      <w:r>
        <w:t xml:space="preserve"> [bhā.pu. 11.19.22] iti | yathā smaraṇa-kīrtana-pāda-sevana-mayam upāsanam eva āgamokta-vidhimayatva-vaiśiṣṭyāpattyārcanam ity abhidhīyate | tato nāviviktatvam | snāna-paridhānādi-kriyā cāsya bhagavat-sevā-yogyatvāyaiveti tatrāpi nātmārpaṇa-bhakti-hānir ity anusandheyam | </w:t>
      </w:r>
    </w:p>
    <w:p w:rsidR="004A2C15" w:rsidRDefault="004A2C15"/>
    <w:p w:rsidR="004A2C15" w:rsidRDefault="004A2C15">
      <w:pPr>
        <w:rPr>
          <w:rFonts w:eastAsia="MS Minchofalt"/>
        </w:rPr>
      </w:pPr>
      <w:r>
        <w:t xml:space="preserve">etad ātmārpaṇaṁ śrī-balāv api sphuṭaṁ dṛśyate | udāhṛtaṁ cedam ātmārpaṇaṁ </w:t>
      </w:r>
      <w:r>
        <w:rPr>
          <w:color w:val="0000FF"/>
        </w:rPr>
        <w:t xml:space="preserve">dharmārtha-kāmaḥ </w:t>
      </w:r>
      <w:r>
        <w:t xml:space="preserve">[bhā.pu. 7.6.24] ity ādinā śrī-prahlāda-mate | </w:t>
      </w:r>
      <w:r>
        <w:rPr>
          <w:rFonts w:eastAsia="MS Minchofalt"/>
          <w:color w:val="0000FF"/>
        </w:rPr>
        <w:t xml:space="preserve">martyo yadā tyakta-samasta-karmā niveditātmā </w:t>
      </w:r>
      <w:r>
        <w:rPr>
          <w:rFonts w:eastAsia="MS Minchofalt"/>
        </w:rPr>
        <w:t>[bhā.pu. 11.29.32] ity ādinā śrī-bhagavan-mate’pi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tad etad ātma-nivedanaṁ bhāvaṁ vinā bhāva-vaiśiṣṭyena ca dṛśyate | pūrvaṁ yathā </w:t>
      </w:r>
      <w:r>
        <w:rPr>
          <w:rFonts w:eastAsia="MS Minchofalt"/>
          <w:color w:val="0000FF"/>
        </w:rPr>
        <w:t xml:space="preserve">martyo yadā </w:t>
      </w:r>
      <w:r>
        <w:rPr>
          <w:rFonts w:eastAsia="MS Minchofalt"/>
        </w:rPr>
        <w:t xml:space="preserve">[bhā.pu. 11.29.32] ity ādi | uttaraṁ yathaikādaśa eva </w:t>
      </w:r>
      <w:r>
        <w:rPr>
          <w:rFonts w:eastAsia="MS Minchofalt"/>
          <w:color w:val="0000FF"/>
        </w:rPr>
        <w:t xml:space="preserve">dāsyenātma-nivedanam </w:t>
      </w:r>
      <w:r>
        <w:rPr>
          <w:rFonts w:eastAsia="MS Minchofalt"/>
        </w:rPr>
        <w:t xml:space="preserve">[bhā.pu. 11.11.35] iti | yathā ca rukmiṇī-vākye </w:t>
      </w:r>
      <w:r>
        <w:rPr>
          <w:rFonts w:eastAsia="MS Minchofalt"/>
          <w:color w:val="0000FF"/>
        </w:rPr>
        <w:t xml:space="preserve">mātmārpitaś ca bhavataḥ </w:t>
      </w:r>
      <w:r>
        <w:rPr>
          <w:rFonts w:eastAsia="MS Minchofalt"/>
        </w:rPr>
        <w:t>[bhā.pu. 10.52.1]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9.4 || śrī-śukaḥ || 309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[310]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evaṁ vaidhī bhaktir darśitā | asyāś coktānām aṅgānām anuktānāṁ ca kutracit kasyāpy aṅgasyāny atra tu tad-itarasya yan-mahimādhikyaṁ varṇyate | tat-tac-chraddhā-bhedena tat-tat-prabhāvollāsāpekṣayeti na paraspara-viruddhatvam | adhikāra-bhedena hy auṣadhādīnām api tādṛśatvaṁ dṛśyate |</w:t>
      </w:r>
    </w:p>
    <w:p w:rsidR="004A2C15" w:rsidRDefault="004A2C15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b/>
          <w:bCs/>
        </w:rPr>
        <w:t xml:space="preserve">atha rāgānugā </w:t>
      </w:r>
      <w:r>
        <w:rPr>
          <w:rFonts w:eastAsia="MS Minchofalt"/>
        </w:rPr>
        <w:t>| tatra viṣayiṇaḥ svābhāviko viṣaya-saṁsargecchātiśayamayaḥ premā rāgaḥ | yathā cakṣur-ādīnāṁ saundaryādau | tādṛśa evātra bhaktasya śrī-bhagavaty api rāga ity ucyate</w:t>
      </w:r>
      <w:r>
        <w:rPr>
          <w:rFonts w:ascii="Times New Roman" w:eastAsia="MS Minchofalt" w:hAnsi="Times New Roman"/>
          <w:lang w:val="en-US"/>
        </w:rPr>
        <w:t> </w:t>
      </w:r>
      <w:r>
        <w:rPr>
          <w:rFonts w:eastAsia="MS Minchofalt"/>
        </w:rPr>
        <w:t>| sa rāgo viśeṣaṇa-bhedena bahudhā dṛśyate—</w:t>
      </w:r>
      <w:r>
        <w:rPr>
          <w:rFonts w:eastAsia="MS Minchofalt"/>
          <w:color w:val="0000FF"/>
        </w:rPr>
        <w:t xml:space="preserve">yeṣām ahaṁ priya ātmā sutaś ca sakhā guruḥ suhṛdo daivam iṣṭam </w:t>
      </w:r>
      <w:r>
        <w:rPr>
          <w:rFonts w:eastAsia="MS Minchofalt"/>
        </w:rPr>
        <w:t xml:space="preserve">[bhā.pu. 3.25.35] ity ādau | tatra priyo yathā tadīya-preyasīnām | ātmā para-brahma-rūpaḥ śrī-sanakādīnām | sutaḥ śrī-vrajeśvarādīnām | sakhā śrī-śrīdāmādīnām | guruḥ śrī-pradyumnādīnām | kasyāpi bhrātā kasyāpi mātuleyaḥ kasyāpi vaivāhika ity-ādi-rūpaḥ sa eka eva teṣu bahu-prakāratvena suhṛdaḥ sambandhinām | daivam iṣṭaṁ tadīya-sevakānāṁ śrī-dāruka-prabhṛtīnām iti prasiddham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atra śrīmatyāṁ mohinyāṁ yaḥ khalu rudrasya bhāvo jātaḥ sa tu nāṅgīkṛtaḥ, anuktatvāt | tasya māyā-mohitatayaiva tādṛśa-bhāvābhyupagamāc ca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evaṁ tat-tad-abhimāna-lakṣaṇa-bhāva-viśeṣaṇena svābhāvika-rāgasya vaiśiṣṭye sati tat-tad-rāga-prayuktā śravaṇa-kīrtana-smaraṇa-pāda-sevana-vandanātma-nivedana-prāyā bhaktis teṣāṁ rāgātmikā bhaktir ity ucyate | tasyāś ca sādhyāyāṁ rāga-lakṣaṇāyāṁ bhakti-gaṅgāyāṁ taraṅga-rūpatvāt sādhyatvam eveti na tu sādhana-prakaraṇe’smin praveśaḥ |</w:t>
      </w:r>
    </w:p>
    <w:p w:rsidR="004A2C15" w:rsidRDefault="004A2C15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bCs/>
        </w:rPr>
        <w:t xml:space="preserve">ato </w:t>
      </w:r>
      <w:r>
        <w:rPr>
          <w:rFonts w:eastAsia="MS Minchofalt"/>
          <w:b/>
        </w:rPr>
        <w:t xml:space="preserve">rāgānuga </w:t>
      </w:r>
      <w:r>
        <w:rPr>
          <w:rFonts w:eastAsia="MS Minchofalt"/>
          <w:bCs/>
        </w:rPr>
        <w:t xml:space="preserve">kathyate </w:t>
      </w:r>
      <w:r>
        <w:rPr>
          <w:rFonts w:eastAsia="MS Minchofalt"/>
        </w:rPr>
        <w:t>| yasya pūrvokte rāga-viśeṣe rucir eva jātāsti na tu rāga-viśeṣa eva svayaṁ, tasya tādṛśa-rāga-sudhākara-karābhāsa-samullasita-hṛdaya-sphaṭika-maṇeḥ śāstrādi-śrutāsu tādṛśyā rāgātmikāyā bhakteḥ paripāṭīṣv api rucir jāyate | tatas tadīyaṁ rāgaṁ rucy-anu gacchantī sā rāgānugā tasyaiva pravartate | eṣaivāvihiteti keṣāñcit saṁjñā | ruci-mātra-pravṛttyā vidhi-prayuktatvenāpravṛttatvāt | na ca vaktavyaṁ vidhy-anadhīnasya na sambhavati bhaktir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prāyeṇa munayo rājan nivṛttā vidhi-ṣedhataḥ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nairguṇya-sthā ramante sma guṇānukathane hareḥ || </w:t>
      </w:r>
      <w:r>
        <w:rPr>
          <w:rFonts w:eastAsia="MS Minchofalt"/>
        </w:rPr>
        <w:t>[bhā.pu. 2.1.7] iti śrūyate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tato vidhi-mārga-bhaktir vidhi-sāpekṣeti sā durbalā | iyaṁ tu svatantraiva pravartate iti prabalā ca jñeyā | ata evāsyā janma-lakṣaṇaṁ bhakti-vyatirekeṇānyatrānabhirucim upalakṣya—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 śraddadhānasya vivardhamānā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viraktim anyatra karoti puṁsaḥ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hareḥ padānusmṛti-nirvṛtasya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samasta-duḥkhāpyayam āśu dhatte || </w:t>
      </w:r>
      <w:r>
        <w:rPr>
          <w:rFonts w:eastAsia="MS Minchofalt"/>
        </w:rPr>
        <w:t xml:space="preserve">[bhā.pu. 3.5.13] iti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sā pūrvoktā kathā gṛhītā matis tad-rucir ity arthaḥ | vidhi-nirapekṣatvād eva pūrvābhyāṁ dāsya-sakhyābhyām etadīyayos tayor bhedaś ca jñeyaḥ | evam evoktaṁ </w:t>
      </w:r>
      <w:r>
        <w:rPr>
          <w:rFonts w:eastAsia="MS Minchofalt"/>
          <w:color w:val="0000FF"/>
        </w:rPr>
        <w:t>tan manye’dhītam uttamam</w:t>
      </w:r>
      <w:r>
        <w:rPr>
          <w:rFonts w:eastAsia="MS Minchofalt"/>
        </w:rPr>
        <w:t xml:space="preserve"> iti | ata eva vidhy-ukta-kramo’pi nāsyām atyādṛtaḥ | kintu rāgātmikāśruta-krama eva</w:t>
      </w:r>
      <w:r>
        <w:rPr>
          <w:rFonts w:ascii="Times New Roman" w:eastAsia="MS Minchofalt" w:hAnsi="Times New Roman"/>
          <w:lang w:val="en-US"/>
        </w:rPr>
        <w:t> </w:t>
      </w:r>
      <w:r>
        <w:rPr>
          <w:rFonts w:eastAsia="MS Minchofalt"/>
        </w:rPr>
        <w:t>|</w:t>
      </w:r>
    </w:p>
    <w:p w:rsidR="004A2C15" w:rsidRDefault="004A2C15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  <w:b/>
          <w:bCs/>
        </w:rPr>
        <w:t xml:space="preserve">tatra rāgātmikāyāṁ rucir </w:t>
      </w:r>
      <w:r>
        <w:rPr>
          <w:rFonts w:eastAsia="MS Minchofalt"/>
        </w:rPr>
        <w:t>yathā—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suhṛt preṣṭhatamo nātha ātmā cāyaṁ śarīriṇām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taṁ vikrīyātmanaivāhaṁ rame’nena yathā ramā || </w:t>
      </w:r>
      <w:r>
        <w:rPr>
          <w:rFonts w:eastAsia="MS Minchofalt"/>
        </w:rPr>
        <w:t>[bhā.pu. 11.8.35]</w:t>
      </w:r>
    </w:p>
    <w:p w:rsidR="004A2C15" w:rsidRDefault="004A2C15">
      <w:pPr>
        <w:rPr>
          <w:rFonts w:eastAsia="MS Minchofalt"/>
        </w:rPr>
      </w:pPr>
    </w:p>
    <w:p w:rsidR="004A2C15" w:rsidRPr="00D35B70" w:rsidRDefault="004A2C15">
      <w:pPr>
        <w:rPr>
          <w:rFonts w:eastAsia="MS Minchofalt"/>
          <w:lang w:val="en-US"/>
        </w:rPr>
      </w:pPr>
      <w:r>
        <w:rPr>
          <w:rFonts w:eastAsia="MS Minchofalt"/>
        </w:rPr>
        <w:t>atra svābhāvika-sauhṛdyādi-dharmais tasminn eva svābhāvika-patitvaṁ sthāpayitvā parasyaupādhika-patitvam ity abhipretam | anyatra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 xml:space="preserve">patyāv ekatvaṁ sā gatā yasmāc caru-mantrāhuti-vratā </w:t>
      </w: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>chāndogya-pariśiṣṭā</w:t>
      </w:r>
      <w:r>
        <w:rPr>
          <w:rFonts w:eastAsia="MS Minchofalt"/>
        </w:rPr>
        <w:t>nusāreṇa kṛtrimam evātmatvam | tasmin paramātmani tu svabhāvata evety ātma-śabdasyāpy abhiprāyaḥ | idaṁ yadyapi tasmin patitvam anāhāryam evāsti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tathāpi ātmanaiva mūla-bhūtenaiva taṁ viśeṣataḥ krītvā yathānyāpi kanyā vivāhātmakena svātma-samarpaṇena kañcit patitvenopādatte</w:t>
      </w:r>
      <w:r>
        <w:rPr>
          <w:rFonts w:eastAsia="MS Minchofalt"/>
          <w:lang w:val="en-US"/>
        </w:rPr>
        <w:t xml:space="preserve">, </w:t>
      </w:r>
      <w:r>
        <w:rPr>
          <w:rFonts w:eastAsia="MS Minchofalt"/>
        </w:rPr>
        <w:t>tathābhāvenāśrityānena paramam anāhara-rūpeṇa tena saha rame ramā lakṣmīr yathā |</w:t>
      </w:r>
      <w:r>
        <w:rPr>
          <w:rFonts w:eastAsia="MS Minchofalt"/>
          <w:lang w:val="en-US"/>
        </w:rPr>
        <w:t>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[311]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evaṁ tasyāḥ piṅgalāyā rāge sva-rucir dyotitā | rāgānugāyāṁ pravṛttir apīdṛśī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santuṣṭā śraddadhaty etad yathā-lābhena jīvatī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viharāmy amunaivāham ātmanā ramaṇena vai || </w:t>
      </w:r>
      <w:r>
        <w:rPr>
          <w:rFonts w:eastAsia="MS Minchofalt"/>
        </w:rPr>
        <w:t>[bhā.pu. 11.8.40]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amuneti bhāva-garbha-ramaṇena saha | ātmanā manasaiva tāvad viharāmi | ruci-pradhānasya mārgasyāsya manaḥ-pradhānatvam | tat preyasī-rūpeṇāsiddhāyās tādṛśa-bhajane prāyo manasaiva yuktatvāt | anena śrīmat-pratimādau tādṛśīnām apy auddhatyaṁ parihṛtam | evaṁ pitṛtvādi-bhāveṣv apy anusandheyam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11.8 || śrī-piṅgalā || 311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[312-314]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evaṁ preyasītvābhimāna-mayī darśitā | eṣā </w:t>
      </w:r>
      <w:r>
        <w:rPr>
          <w:rFonts w:eastAsia="MS Minchofalt"/>
          <w:color w:val="FF0000"/>
        </w:rPr>
        <w:t>brahma-vaivarte</w:t>
      </w:r>
      <w:r>
        <w:rPr>
          <w:rFonts w:eastAsia="MS Minchofalt"/>
        </w:rPr>
        <w:t xml:space="preserve"> kāma-kalāyām api dṛṣṭā | sevakatvādy-abhimāna-mayyāṁ ruci-bhaktiś cānyatra jñeyā | </w:t>
      </w:r>
      <w:r>
        <w:rPr>
          <w:rFonts w:eastAsia="MS Minchofalt"/>
          <w:color w:val="0000FF"/>
        </w:rPr>
        <w:t xml:space="preserve">tasmād amūs tanu-bhṛtām </w:t>
      </w:r>
      <w:r>
        <w:rPr>
          <w:rFonts w:eastAsia="MS Minchofalt"/>
        </w:rPr>
        <w:t xml:space="preserve">[bhā.pu. 7.9.24] ity ādau </w:t>
      </w:r>
      <w:r>
        <w:rPr>
          <w:rFonts w:eastAsia="MS Minchofalt"/>
          <w:color w:val="0000FF"/>
        </w:rPr>
        <w:t>upanaya māṁ nija-bhṛtya-pārśvam</w:t>
      </w:r>
      <w:r>
        <w:rPr>
          <w:rFonts w:eastAsia="MS Minchofalt"/>
        </w:rPr>
        <w:t xml:space="preserve"> iti śrī-prahlāda-vacanam | yathā </w:t>
      </w:r>
      <w:r>
        <w:rPr>
          <w:rFonts w:eastAsia="MS Minchofalt"/>
          <w:color w:val="FF0000"/>
        </w:rPr>
        <w:t>śrī-nārada-pañcarātre</w:t>
      </w:r>
      <w:r>
        <w:rPr>
          <w:rFonts w:eastAsia="MS Minchofalt"/>
        </w:rPr>
        <w:t>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kadā gambhīrayā vācā śriyā yukto jagat-pate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cāmara-vyagra-hastaṁ mām evaṁ kurv iti vakṣyasi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 xml:space="preserve"> sanatkumāra-prokta-saṁhitāyāṁ prabhākara-rājopākhyāne—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aputro’pi sa vai naicchat putraṁ karmānucintayan |</w:t>
      </w:r>
      <w:r>
        <w:rPr>
          <w:rFonts w:eastAsia="MS Minchofalt"/>
          <w:color w:val="0000FF"/>
        </w:rPr>
        <w:br/>
        <w:t>vāsudevaṁ jagannāthaṁ sarvātmānaṁ sanātanam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aśeṣopaniṣad-vedyaṁ putrīkṛtya vidhānataḥ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abhiṣecayituṁ rājā svarāja upacakrame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putram abhyarthitavān sākṣād bhūtāj janārdanāt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agre bhagavad-varaś ca ahaṁ te bhavitā putraḥ ||</w:t>
      </w:r>
      <w:r>
        <w:rPr>
          <w:rFonts w:eastAsia="MS Minchofalt"/>
        </w:rPr>
        <w:t xml:space="preserve"> ity ādi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ata evoktaṁ </w:t>
      </w:r>
      <w:r>
        <w:rPr>
          <w:rFonts w:eastAsia="MS Minchofalt"/>
          <w:color w:val="FF0000"/>
        </w:rPr>
        <w:t>śrī-nārāyaṇa-vyūha-stavaḥ—</w:t>
      </w:r>
    </w:p>
    <w:p w:rsidR="004A2C15" w:rsidRDefault="004A2C15">
      <w:pPr>
        <w:pStyle w:val="BodyText"/>
        <w:ind w:left="720"/>
        <w:rPr>
          <w:color w:val="auto"/>
        </w:rPr>
      </w:pPr>
      <w:r>
        <w:t>pati-putra-suhṛd-bhrātṛ-pitṛvan mātṛvad</w:t>
      </w:r>
      <w:r>
        <w:rPr>
          <w:rStyle w:val="FootnoteReference"/>
        </w:rPr>
        <w:footnoteReference w:id="34"/>
      </w:r>
      <w:r>
        <w:t xml:space="preserve"> dharim |</w:t>
      </w:r>
      <w:r>
        <w:br/>
        <w:t xml:space="preserve">ye dhyāyanti sadodyuktās tebhyo’pīha namo namaḥ || </w:t>
      </w:r>
      <w:r>
        <w:rPr>
          <w:color w:val="auto"/>
        </w:rPr>
        <w:t>iti |</w:t>
      </w:r>
    </w:p>
    <w:p w:rsidR="004A2C15" w:rsidRDefault="004A2C15">
      <w:pPr>
        <w:pStyle w:val="BodyText"/>
        <w:rPr>
          <w:color w:val="auto"/>
        </w:rPr>
      </w:pPr>
    </w:p>
    <w:p w:rsidR="004A2C15" w:rsidRDefault="004A2C15">
      <w:pPr>
        <w:pStyle w:val="BodyText"/>
        <w:rPr>
          <w:color w:val="auto"/>
        </w:rPr>
      </w:pPr>
      <w:r>
        <w:rPr>
          <w:color w:val="auto"/>
        </w:rPr>
        <w:t>atra paty-ādivad iti dhyeyasya pitṛvad iti dhyātur viśeṣaṇaṁ jñeyam | tathā mātṛvad iti vati-pratyayena prasiddha-tan-mātṛ-janābheda-bhāvanā naivāṅgīkriyate</w:t>
      </w:r>
      <w:r>
        <w:rPr>
          <w:color w:val="auto"/>
          <w:lang w:val="en-US"/>
        </w:rPr>
        <w:t>,</w:t>
      </w:r>
      <w:r>
        <w:rPr>
          <w:color w:val="auto"/>
        </w:rPr>
        <w:t xml:space="preserve"> kintu tad-anugata-bhāvanaiva | evaṁ pitṛ-bhāvādāv api jñeyam | anyathā bhagavaty ahaṅgrahopāsanāvat teṣv api doṣaḥ syāt | tathā dhyāyantīti pūrvoktaṁ manaḥ-pradhānatvam evorīkṛtam | api-śabdena tat-tad-rāga-siddhānāṁ kaimutyam ākṣipyate |</w:t>
      </w:r>
    </w:p>
    <w:p w:rsidR="004A2C15" w:rsidRDefault="004A2C15">
      <w:pPr>
        <w:pStyle w:val="BodyText"/>
        <w:rPr>
          <w:color w:val="auto"/>
        </w:rPr>
      </w:pPr>
    </w:p>
    <w:p w:rsidR="004A2C15" w:rsidRDefault="004A2C15">
      <w:pPr>
        <w:pStyle w:val="BodyText"/>
        <w:rPr>
          <w:color w:val="auto"/>
        </w:rPr>
      </w:pPr>
      <w:r>
        <w:rPr>
          <w:color w:val="auto"/>
        </w:rPr>
        <w:t xml:space="preserve">nanu, </w:t>
      </w:r>
      <w:r>
        <w:t xml:space="preserve">codanā-lakṣaṇo’rtho dharmaḥ </w:t>
      </w:r>
      <w:r>
        <w:rPr>
          <w:color w:val="auto"/>
        </w:rPr>
        <w:t xml:space="preserve">[pūrva-mīmāṁsā 1.1.2] ity anena </w:t>
      </w:r>
      <w:r>
        <w:rPr>
          <w:color w:val="FF0000"/>
        </w:rPr>
        <w:t xml:space="preserve">pūrva-mīmāṁsāyāṁ </w:t>
      </w:r>
      <w:r>
        <w:rPr>
          <w:color w:val="auto"/>
        </w:rPr>
        <w:t xml:space="preserve">vidhinaivāpūrvaṁ jāyata iti śrūyate | tathā </w:t>
      </w:r>
      <w:r>
        <w:t xml:space="preserve">śruti-smṛti-purāṇādi-pañcarātra-vidhiṁ vinā </w:t>
      </w:r>
      <w:r>
        <w:rPr>
          <w:color w:val="auto"/>
        </w:rPr>
        <w:t xml:space="preserve">ity ādinā </w:t>
      </w:r>
      <w:r>
        <w:rPr>
          <w:color w:val="FF0000"/>
        </w:rPr>
        <w:t xml:space="preserve">yāmale </w:t>
      </w:r>
      <w:r>
        <w:rPr>
          <w:color w:val="auto"/>
        </w:rPr>
        <w:t>śruty-ādy-ekatarokta-krama-niyamaṁ vinā doṣaḥ śrūyate | tathā—</w:t>
      </w:r>
    </w:p>
    <w:p w:rsidR="004A2C15" w:rsidRDefault="004A2C15">
      <w:pPr>
        <w:pStyle w:val="BodyText"/>
        <w:ind w:left="720"/>
      </w:pPr>
      <w:r>
        <w:t>śruti-smṛtī mamaivājñe yas te ullaṅghya vartate |</w:t>
      </w:r>
    </w:p>
    <w:p w:rsidR="004A2C15" w:rsidRDefault="004A2C15">
      <w:pPr>
        <w:pStyle w:val="BodyText"/>
        <w:ind w:left="720"/>
        <w:rPr>
          <w:color w:val="auto"/>
        </w:rPr>
      </w:pPr>
      <w:r>
        <w:t>ājñā-cchedī mama dveṣī mad-bhakto’pi na vaiṣṇavaḥ ||</w:t>
      </w:r>
      <w:r>
        <w:rPr>
          <w:color w:val="auto"/>
        </w:rPr>
        <w:t xml:space="preserve"> iti |</w:t>
      </w:r>
    </w:p>
    <w:p w:rsidR="004A2C15" w:rsidRDefault="004A2C15">
      <w:pPr>
        <w:pStyle w:val="BodyText"/>
        <w:rPr>
          <w:color w:val="auto"/>
        </w:rPr>
      </w:pPr>
    </w:p>
    <w:p w:rsidR="004A2C15" w:rsidRDefault="004A2C15">
      <w:pPr>
        <w:pStyle w:val="BodyText"/>
        <w:rPr>
          <w:color w:val="auto"/>
        </w:rPr>
      </w:pPr>
      <w:r>
        <w:rPr>
          <w:color w:val="auto"/>
        </w:rPr>
        <w:t xml:space="preserve">atra śruty-ādy-uktāvaśyaka-kriyā-niṣedhayor ullaṅghanaṁ vaiṣṇavatva-vyāghātakaṁ śrūyate | kathaṁ tarhi vidhi-nirapekṣayā tayā siddhiḥ </w:t>
      </w:r>
      <w:r>
        <w:rPr>
          <w:color w:val="auto"/>
          <w:lang w:val="en-US"/>
        </w:rPr>
        <w:t>?</w:t>
      </w:r>
      <w:r>
        <w:rPr>
          <w:color w:val="auto"/>
        </w:rPr>
        <w:t xml:space="preserve"> ucyate—śrī-bhagavan-nāma-guṇādiṣu vastu-śakteḥ siddhatvān na dharmavad bhakteś codanā-sāpekṣatvam | ato jñānādikaṁ vināpi phala-lābho bahutra śruto’sti | codanā tu yasya svataḥ-pravṛttir nāsti</w:t>
      </w:r>
      <w:r>
        <w:rPr>
          <w:color w:val="auto"/>
          <w:lang w:val="en-US"/>
        </w:rPr>
        <w:t>,</w:t>
      </w:r>
      <w:r>
        <w:rPr>
          <w:color w:val="auto"/>
        </w:rPr>
        <w:t xml:space="preserve"> tad-viṣayaiva | tathā krama-vidhiś ca tad-viṣayaḥ | tasminn eva nānā-vikṣepavati rucy-abhāve na rāgātmika-bhakti-śailīm anabhijānati | satyām api </w:t>
      </w:r>
      <w:r>
        <w:t xml:space="preserve">dhāvan nimīlya vā netre </w:t>
      </w:r>
      <w:r>
        <w:rPr>
          <w:color w:val="auto"/>
        </w:rPr>
        <w:t>[bhā.pu. 11.2.35] ity ādi-nyāyena yathā-kathañcid anuṣṭhānataḥ siddhau suṣṭhu vartma-praveśāya kramaśaś cittābhiniveśāya ca maryādā-rūpaḥ sa nirmīyate | anyathā santata-tad-bhakty-unmukhatā-kara-tādṛśa-rucy-abhāvān maryādānabhipatteś cādhyātmikādibhir utpātair vihanyate ca sa iti | na tu svayaṁ pravṛttimaty api maryādā-nirmāṇam | tasya rucyaiva bhagavan-manorama-rāgātmikā-krama-viśeṣābhiniveśāt | tad uktaṁ svayam eva—</w:t>
      </w:r>
      <w:r>
        <w:t xml:space="preserve">jñātvājñātvātha ye vai mām </w:t>
      </w:r>
      <w:r>
        <w:rPr>
          <w:color w:val="auto"/>
        </w:rPr>
        <w:t>[bhā.pu. 11.11.33] ity ādinā |</w:t>
      </w:r>
    </w:p>
    <w:p w:rsidR="004A2C15" w:rsidRDefault="004A2C15">
      <w:pPr>
        <w:pStyle w:val="BodyText"/>
        <w:rPr>
          <w:color w:val="auto"/>
        </w:rPr>
      </w:pPr>
    </w:p>
    <w:p w:rsidR="004A2C15" w:rsidRDefault="004A2C15">
      <w:pPr>
        <w:pStyle w:val="BodyText"/>
        <w:rPr>
          <w:color w:val="auto"/>
        </w:rPr>
      </w:pPr>
      <w:r>
        <w:rPr>
          <w:color w:val="auto"/>
        </w:rPr>
        <w:t>rāgātmika-bhaktimatāṁ durabhisandhitāpy anukaraṇa-mātreṇa tādṛśatva-prāptiḥ śrūyate | yathā dhātrītvānukaraṇena pūtanāyāḥ | tad uktam—</w:t>
      </w:r>
      <w:r>
        <w:t>sad-veśād iva pūtanāpi sakulā</w:t>
      </w:r>
      <w:r>
        <w:rPr>
          <w:color w:val="auto"/>
        </w:rPr>
        <w:t xml:space="preserve"> [bhā.pu. 10.14.35] iti | kim uta tadīya-rucimadbhis tādṛśa-nirantara-samyag-bhakty-anuṣṭhānena | tad uktam—</w:t>
      </w:r>
    </w:p>
    <w:p w:rsidR="004A2C15" w:rsidRDefault="004A2C15">
      <w:pPr>
        <w:ind w:left="720"/>
        <w:rPr>
          <w:rFonts w:eastAsia="MS Minchofalt"/>
          <w:color w:val="0000FF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pūtanā loka-bāla-ghnī rākṣasī rudhirāśanā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jighāṁsayāpi haraye stanaṁ dattvāpa sad-gatim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kiṁ punaḥ śraddhayā bhaktyā kṛṣṇāya paramātmane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yacchan priyatamaṁ kiṁ nu raktās tan-mātaro yathā || </w:t>
      </w:r>
      <w:r>
        <w:rPr>
          <w:rFonts w:eastAsia="MS Minchofalt"/>
        </w:rPr>
        <w:t>[bhā.pu. 10.6.26-27] iti |</w:t>
      </w:r>
    </w:p>
    <w:p w:rsidR="004A2C15" w:rsidRDefault="004A2C15">
      <w:pPr>
        <w:pStyle w:val="BodyText"/>
        <w:rPr>
          <w:color w:val="auto"/>
        </w:rPr>
      </w:pPr>
    </w:p>
    <w:p w:rsidR="004A2C15" w:rsidRDefault="004A2C15">
      <w:pPr>
        <w:rPr>
          <w:rFonts w:eastAsia="MS Minchofalt"/>
        </w:rPr>
      </w:pPr>
      <w:r>
        <w:t>ata uktaṁ—</w:t>
      </w:r>
      <w:r>
        <w:rPr>
          <w:rFonts w:eastAsia="MS Minchofalt"/>
          <w:color w:val="0000FF"/>
        </w:rPr>
        <w:t xml:space="preserve">na mayy ekānta-bhaktānāṁ guṇa-doṣodbhavā guṇāḥ </w:t>
      </w:r>
      <w:r>
        <w:rPr>
          <w:rFonts w:eastAsia="MS Minchofalt"/>
        </w:rPr>
        <w:t xml:space="preserve">[bhā.pu. 11.20.36] iti | ekāntitvaṁ khalu bhakti-niṣṭhā | sā rucyaiva vā śāstra-vidhy-ādareṇaiva vā jāyate | tato rucer viralatvād uttarābhāvenāpi yad aikāntikītvaṁ tat tasyaikāntika-mānino dambha-mātram ity arthaḥ | tatas tad anudyaiva nindā </w:t>
      </w:r>
      <w:r>
        <w:rPr>
          <w:rFonts w:eastAsia="MS Minchofalt"/>
          <w:color w:val="0000FF"/>
        </w:rPr>
        <w:t>śruti-smṛti-purāṇa</w:t>
      </w:r>
      <w:r>
        <w:rPr>
          <w:rFonts w:eastAsia="MS Minchofalt"/>
        </w:rPr>
        <w:t xml:space="preserve"> ity ādinā, na tu ruci-bhāve’pi tan-nindā yuktā pūtanā ity ādeḥ | tathā coktaṁ </w:t>
      </w:r>
      <w:r>
        <w:rPr>
          <w:rFonts w:eastAsia="MS Minchofalt"/>
          <w:color w:val="FF0000"/>
        </w:rPr>
        <w:t>pādmottara-khaṇḍe</w:t>
      </w:r>
      <w:r>
        <w:rPr>
          <w:rFonts w:eastAsia="MS Minchofalt"/>
        </w:rPr>
        <w:t>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svātantryāt kriyate karma na ca vedoditaṁ mahat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vinaiva bhagavat-prītyā te vai pāṣaṇḍinaḥ smṛtāḥ ||</w:t>
      </w:r>
      <w:r>
        <w:rPr>
          <w:rFonts w:eastAsia="MS Minchofalt"/>
        </w:rPr>
        <w:t xml:space="preserve"> [6.235.9,6]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prītir atra tādṛśa-ruciḥ | tad evam atra śāstrānādarasyaiva nindā | na tu tad-ajñānasya </w:t>
      </w:r>
      <w:r>
        <w:rPr>
          <w:rFonts w:eastAsia="MS Minchofalt"/>
          <w:color w:val="0000FF"/>
        </w:rPr>
        <w:t xml:space="preserve">dhāvan nimīlya vai </w:t>
      </w:r>
      <w:r>
        <w:rPr>
          <w:rFonts w:eastAsia="MS Minchofalt"/>
        </w:rPr>
        <w:t xml:space="preserve">ity ādeḥ | </w:t>
      </w:r>
      <w:r>
        <w:rPr>
          <w:rFonts w:eastAsia="MS Minchofalt"/>
          <w:color w:val="FF0000"/>
        </w:rPr>
        <w:t xml:space="preserve">gautamīya-tantre </w:t>
      </w:r>
      <w:r>
        <w:rPr>
          <w:rFonts w:eastAsia="MS Minchofalt"/>
        </w:rPr>
        <w:t>tv idam apy uktam—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japo nārcanaṁ naiva dhyānaṁ nāpi vidhi-kramaḥ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kevalaṁ santataṁ kṛṣṇa-caraṇāmbhoja-bhāvinām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ajāta-tādṛśa-rucinā tu sad-viśeṣādara-mātrādṛtā rāgānugāpi vaidhī-saṁvalitaivānuṣṭheyā | tathā loka-saṁgrahārthaṁ pratiṣṭhitena jāta-tādṛśa-rucinā ca | atra miśratve ca yathā-yogyaṁ rāgānugayaikīkṛtyaiva vaidhī kartavyā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kecid aṣṭādaśākṣara-dhyānaṁ go-dohana-samaya-vaṁśī-vādya-samākṛṣṭa-tat-tat-sarvamayatvena bhāvayanti, yathā caike tādṛśam upāsanaṁ sākṣād vraja-jana-viśeṣāyaiva mahyaṁ śrī-guru-caraṇair mad-abhīṣṭa-viśeṣa-siddhy-artham upadiṣṭaṁ bhāvayāmi, sākṣāt tu śrī-vrajendra-nandanaṁ sevyamāna evāsa iti bhāvayanti |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rPr>
          <w:rFonts w:eastAsia="MS Minchofalt"/>
        </w:rPr>
        <w:t xml:space="preserve">atha </w:t>
      </w:r>
      <w:r>
        <w:rPr>
          <w:rFonts w:eastAsia="MS Minchofalt"/>
          <w:color w:val="0000FF"/>
        </w:rPr>
        <w:t xml:space="preserve">śruti-smṛtī mamaivājñe </w:t>
      </w:r>
      <w:r>
        <w:rPr>
          <w:rFonts w:eastAsia="MS Minchofalt"/>
        </w:rPr>
        <w:t xml:space="preserve">ity-ādi-nindita-mātra-svāvaśyaka-kriyā-niṣedhayor ullaṅghanaṁ dvividham | tau hi dharma-śāstroktau bhakti-śāstroktau cetai | bhagavad-bhakti-viśvāsena dauḥśīlyena vā pūrvayorakaraṇa-karaṇa-pratyāsattau na vaiṣṇava-bhāvād bhraṁśaḥ | </w:t>
      </w:r>
      <w:r>
        <w:rPr>
          <w:rFonts w:eastAsia="MS Minchofalt"/>
          <w:color w:val="0000FF"/>
        </w:rPr>
        <w:t xml:space="preserve">devarṣi-bhūtāpta-nṝṇāṁ </w:t>
      </w:r>
      <w:r>
        <w:rPr>
          <w:rFonts w:eastAsia="MS Minchofalt"/>
        </w:rPr>
        <w:t xml:space="preserve">[bhā.pu. 11.5.37] ity ādy-ukteḥ, </w:t>
      </w:r>
      <w:r>
        <w:rPr>
          <w:rFonts w:eastAsia="MS Minchofalt"/>
          <w:color w:val="0000FF"/>
        </w:rPr>
        <w:t xml:space="preserve">api cet sudurācāraḥ </w:t>
      </w:r>
      <w:r>
        <w:t>[gītā 9.30] ity-ādy-ukteś ca | tādṛśa-rucimati tu tayaiva rucyā dviṣṭatvād apunarbhavādy-ānandasyāpi vāñchā nāsti kim uta parama-ghṛṇāspadasya | atas tatra svata eva na pravṛttiḥ | pramādādinā kadācij jātaṁ ced vikarma tat-kṣaṇād eva naśyaty api | uktaṁ ca—</w:t>
      </w:r>
      <w:r>
        <w:rPr>
          <w:color w:val="0000FF"/>
        </w:rPr>
        <w:t xml:space="preserve">vikarma yac cotpatitaṁ kathañcid dhunoti sarvaṁ hṛdi sanniviṣṭaḥ </w:t>
      </w:r>
      <w:r>
        <w:t>[bhā.pu. 11.5.42] iti |</w:t>
      </w:r>
    </w:p>
    <w:p w:rsidR="004A2C15" w:rsidRDefault="004A2C15"/>
    <w:p w:rsidR="004A2C15" w:rsidRDefault="004A2C15">
      <w:r>
        <w:t>atha vaiṣṇava-śāstroktau | tau tarhi viṣṇu-santoṣaika-prayojanāv eva bhavataḥ | tayoś ca tādṛśatve śrute sati tadīya-rāga-rucimataḥ svata eva pravṛtty-apravṛttau syātām | tat-santoṣaika-jīvanatvāt prīti-jāteḥ | ata eva na tatra svānugamyamāna-rāgātmaka-siddha-bhakta-viśeṣeṇa kṛtatvākṛtatvayor anusandhānaṁ cāpekṣyaṁ syāt | kintu tat-kṛtatve sati viśeṣaṇāgraho bhavatīty eva viśeṣaḥ |</w:t>
      </w:r>
    </w:p>
    <w:p w:rsidR="004A2C15" w:rsidRDefault="004A2C15"/>
    <w:p w:rsidR="004A2C15" w:rsidRDefault="004A2C15">
      <w:pPr>
        <w:rPr>
          <w:rFonts w:eastAsia="MS Minchofalt"/>
        </w:rPr>
      </w:pPr>
      <w:r>
        <w:t xml:space="preserve">atra kvacic chāstrokta-krama-vidhy-apekṣā ca rāga-rucyaiva pravartiteti rāgānugāntaḥpāta eva | ye ca śrī-gokulādi-virāji-rāgātmikānugās tat-parās te tu śrī-kṛṣṇa-kṣema-tat-saṁsargāntarāyābhāvādi-kāmyātmaka-tad-abhiprāya-rītyaiva vaiṣṇava-laukika-dharmānuṣṭhānaṁ kurvanti | ata eva rāgānugāyāṁ rucer eva sad-dharma-pravartakatvāt </w:t>
      </w:r>
      <w:r>
        <w:rPr>
          <w:color w:val="0000FF"/>
        </w:rPr>
        <w:t xml:space="preserve">śruti-smṛtī mamaivājñe </w:t>
      </w:r>
      <w:r>
        <w:t xml:space="preserve">ity etad-vākyasya na tad-vartma-bhakti-viṣayatvam | </w:t>
      </w:r>
      <w:r>
        <w:rPr>
          <w:rFonts w:eastAsia="MS Minchofalt"/>
        </w:rPr>
        <w:t>kintu bāhya-śāstra-nirmita-buddha-rṣabha-dattātreyādi-bhajana-vartma-viṣayatvam eva | tathoktam—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veda-dharma-viruddhātmā yadi deva prapūjayet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sa yāti narakaṁ ghoraṁ yāvad āhūta-samplavam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iti rāgānugāyāṁ vidhy-apravartitāyām api na veda-bāhyatvam | veda-vaidika-prasiddhaiva sā tatra tatra rucitvāt | vedeṣu buddhādīnāṁ tu varṇanaṁ veda-bāhyaṁ viruddhatvenaiva yathā—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tataḥ kalau sampravṛtte sammohāya sura-dviṣām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buddho nāmnāñjana-sutaḥ kīkaṭeṣu bhaviṣyati || </w:t>
      </w:r>
      <w:r>
        <w:rPr>
          <w:rFonts w:eastAsia="MS Minchofalt"/>
        </w:rPr>
        <w:t>[bhā.pu. 1.3.24] ity ādi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tasmād bhavaty eva rāgānugā samīcīnā | tathā vaidhīto’py atiśayavatī ca | maryādā-vacanaṁ hy āveśārtham eveti darśitam | sa punar āveśo yathā ruci-viśeṣa-lakṣaṇa-mānasa-bhāvena syān na tathā vidhi-preraṇayā | svārasika-mano-dharmatvāt tasya | tatra cāstāṁ tāvad-anukūla-bhāvaḥ | parama-niṣiddhena pratikūla-bhāvenāpy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 xml:space="preserve">āveśo jhaṭiti syāt | tad-āveśa-sāmarthyena pratikūla-doṣa-hāniḥ syāt | sarvānartha-nivṛttiś ca syād iti bhāva-mārgasya balavattve dṛṣṭānto’pi dṛśyate | tatra yady anukūla-bhāvaḥ syāt tadā paramaikānti-sādhya evāsau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atha bhāva-mārga-sāmānyasya balavattvaṁ prakaraṇam utthāpyate | śrī-yudhiṣṭhira uvāca—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firstLine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aho atyadbhutaṁ hy etad durlabhaikāntinām api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vāsudeve pare tattve prāptiś caidyasya vidviṣaḥ || </w:t>
      </w:r>
      <w:r>
        <w:rPr>
          <w:rFonts w:eastAsia="MS Minchofalt"/>
        </w:rPr>
        <w:t>[bhā.pu. 7.1.15]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ekāntināṁ parama-jñāninām api yatas tasya sā na sambhavati | </w:t>
      </w:r>
    </w:p>
    <w:p w:rsidR="004A2C15" w:rsidRDefault="004A2C15">
      <w:pPr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etad veditum icchāmaḥ sarva eva vayaṁ mune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bhagavan-nindayā veno dvijais tamasi pātitaḥ || </w:t>
      </w:r>
      <w:r>
        <w:rPr>
          <w:rFonts w:eastAsia="MS Minchofalt"/>
        </w:rPr>
        <w:t>[bhā.pu. 7.1.16]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</w:rPr>
        <w:t>tamasi narake | bahu-narakādi-bhogānantaram eva pṛthu-janma-prabhāvodayena tasya sad-gati-śravaṇāt | eṣaḥ—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damaghoṣa-sutaḥ pāpa ārabhya kala-bhāṣaṇāt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sampraty amarṣī govinde dantavakraś ca durmatiḥ || </w:t>
      </w:r>
      <w:r>
        <w:rPr>
          <w:rFonts w:eastAsia="MS Minchofalt"/>
        </w:rPr>
        <w:t>[bhā.pu. 7.1.17] ity ādi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spaṣṭaṁ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7.1 || yudhiṣṭhiro nāradam || 312-314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[315-320]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tatrottaram śrī-nārada uvāca—aho bhagavan-nindakasya naraka-pātena bhāvyam iti vadatas tava ko’bhiprāyaḥ ? bhagavat-pīḍā-karatvād vā tad-abhāve’pi surāpānādivan niṣiddha-nindā-śravaṇād vā | tatra tāvad vimūḍhair janair nindādikaṁ prākṛtān tama ādei-guṇān uddhiśyaiva pravartate | tataḥ prakṛti-paryantāśrayasya tat-kṛta-nindāder aprākṛta-guṇa-vigrahādau tasmin pravṛttir nāsty eva | na ca jīvavat prakṛti-paryante vastu-jāte bhagavad-abhimāno’sti | tataś ca tena tasya pīḍāpi nāsty eva | tad etad āha sārdhais tribhiḥ,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nindana-stava-satkāra- nyakkārārthaṁ kalevaram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pradhāna-parayo rājann avivekena kalpitam || </w:t>
      </w:r>
      <w:r>
        <w:rPr>
          <w:rFonts w:eastAsia="MS Minchofalt"/>
        </w:rPr>
        <w:t>[bhā.pu. 7.1.22]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nindanaṁ doṣa-kīrtanam | nyak-kāras tiraskāraḥ | nindana-stuty-ādi-jñānārthaṁ pradhāna-puruṣayor avivekena jīvānāṁ kalevaraṁ kalpitaṁ racitam | tataś ca—</w:t>
      </w:r>
    </w:p>
    <w:p w:rsidR="004A2C15" w:rsidRDefault="004A2C15">
      <w:pPr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hiṁsā tad-abhimānena daṇḍa-pāruṣyayor yathā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vaiṣamyam iha bhūtānāṁ mamāham iti pārthiva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yan-nibaddho’bhimāno’yaṁ tad-vadhāt prāṇināṁ vadhaḥ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tathā na yasya kaivalyād abhimāno’khilātmanaḥ ||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>parasya dama-kartur hi hiṁsā kenāsya kalpyate ||</w:t>
      </w:r>
      <w:r>
        <w:rPr>
          <w:rFonts w:eastAsia="MS Minchofalt"/>
        </w:rPr>
        <w:t xml:space="preserve"> [bhā.pu. 7.1.23-25]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iha prākṛte loke | yathā tat-kalevarābhimānena bhūtānāṁ mamāham iti vaiṣamyaṁ bhavati, yathā tat-kṛtābhyāṁ daṇḍa-pāruṣyābhyāṁ tāḍana-nindābhyāṁ nimitta-bhūtābhyāṁ hiṁsā ca bhavati, yathā yasmin nibaddho’bhimānas tasya dehasya vadhāt prāṇināṁ vadhaś ca bhavati, yathā yasyābhimāno nāstīty arthaḥ | asya parameśvarasya hiṁsā kena hetunā kalpyate | api tu na kenāpīty arthaḥ | tathābhimābhāve hetuḥ kaivalyāt | </w:t>
      </w:r>
      <w:r>
        <w:rPr>
          <w:rFonts w:eastAsia="MS Minchofalt"/>
          <w:color w:val="0000FF"/>
        </w:rPr>
        <w:t xml:space="preserve">dehendriyāsuhīnānāṁ vaikuṇṭha-pura-vāsinām </w:t>
      </w:r>
      <w:r>
        <w:rPr>
          <w:rFonts w:eastAsia="MS Minchofalt"/>
        </w:rPr>
        <w:t xml:space="preserve">[bhā.pu. 7.1.35] iti kaimutyādi-prāpta-śuddhatvāt | tādṛśa-nindādy-agamya-śuddha-sac-cidānanda-vigrahāditvād ity arthaḥ | tasya tad-agamyatvaṁ ca </w:t>
      </w:r>
      <w:r>
        <w:rPr>
          <w:rFonts w:eastAsia="MS Minchofalt"/>
          <w:color w:val="0000FF"/>
        </w:rPr>
        <w:t xml:space="preserve">nāhaṁ prakāśaḥ sarvasya yoga-māyā-samāvṛtaḥ </w:t>
      </w:r>
      <w:r>
        <w:rPr>
          <w:rFonts w:eastAsia="MS Minchofalt"/>
        </w:rPr>
        <w:t xml:space="preserve">[gītā 7.25] iti </w:t>
      </w:r>
      <w:r>
        <w:rPr>
          <w:rFonts w:eastAsia="MS Minchofalt"/>
          <w:color w:val="FF0000"/>
        </w:rPr>
        <w:t>śrī-bhagavad-gītātaḥ</w:t>
      </w:r>
      <w:r>
        <w:rPr>
          <w:rFonts w:eastAsia="MS Minchofalt"/>
        </w:rPr>
        <w:t> 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tādṛśa-vailakṣaṇyena hetuḥ akhilānām ātmabhūtasya | tatra hetuḥ parasya prakṛti-vaibhava-saṅga-rahitasya | hiṁsāyā aviṣayatve hetv-antaraṁ damakatuḥ paramāśaryānanta-śaktitvāt sarveṣām eva śikṣā-kartur iti | tad evaṁ yasmād bhagavato nindādi-kṛtaṁ vaiṣamyaṁ nāsti tasmād yena kenāpy upāyena </w:t>
      </w:r>
      <w:r>
        <w:rPr>
          <w:rFonts w:eastAsia="MS Minchofalt"/>
          <w:color w:val="0000FF"/>
        </w:rPr>
        <w:t xml:space="preserve">sakṛd yad-aṅga-pratimānta-rāhitā </w:t>
      </w:r>
      <w:r>
        <w:rPr>
          <w:rFonts w:eastAsia="MS Minchofalt"/>
        </w:rPr>
        <w:t>[bhā.pu. 10.12.39] ity ādivat tad-ābhāsam api dhyāyatas tad-āveśāt tatra vaireṇāpi dhyāyatas tad-āveśenaiva nindādi-kṛta-pāpasyāpi nāśāt tat-sāyujyādikaṁ yuktam ity āśayenāha tasmād ity ādibhiḥ | tathā hi—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tasmād vairānubandhena nirvaireṇa bhayena vā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snehāt kāmena vā yuñjyāt kathañcin nekṣate pṛthak || </w:t>
      </w:r>
      <w:r>
        <w:rPr>
          <w:rFonts w:eastAsia="MS Minchofalt"/>
        </w:rPr>
        <w:t>[bhā.pu. 7.1.26]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yuñjyād iti sneha-kāmādīnāṁ vidhātum aśakyatvāt sambhāvanāyām eva liṅ | vairānubandhādīnām ekatareṇāpi yuñjyād dhyāyec cet tadā bhagavataḥ pṛthag nekṣate tad-āviṣṭo bhavatīty arthaḥ | vairānubandho vaira-bhāvāvicchedaḥ | nirvairo vairābhāva-mātram audāsīnyam ucyate | tena kāmādi-rāhityam apy āyāti | vairādi-bhāva-rāhityam ity arthaḥ | tena vā vairādi-bhāva-rāhityena yuñjyāt | vihitatva-mātra-buddhyā dhyāyeta | dhyānopalakṣitaṁ bhakti-yogaṁ kuryād ity arthaḥ | snehaḥ kāmātiriktaḥ parasparam akṛtrimaḥ prema-viśeṣaḥ | sa tu sādhake tad-abhirucir eva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tad evaṁ sarveṣāṁ tad-āveśa eva phalam iti sthite jhaṭiti tad-āveśa-siddhaye teṣu bhāva-maya-mārgeṣu ninditenāpi vaireṇa vidhi-mayyā bhakter na sāmyam ity 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yathā vairānubandhena martyas tan-mayatām iyāt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na tathā bhakti-yogena iti me niścitā matiḥ || </w:t>
      </w:r>
      <w:r>
        <w:rPr>
          <w:rFonts w:eastAsia="MS Minchofalt"/>
        </w:rPr>
        <w:t>[bhā.pu. 7.1.27]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vairānubandheneti bhayasyāpy upalakṣaṇam | yathā śaighryeṇa tan-mayatāṁ tad-āviṣṭatā bhakti-yogena vihitatva-mātra-buddhyā kriyamāṇena tu na tathā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āstāṁ tādṛśa-vastu-śakti-yuktasya teṣu prakāśamānasya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bhagavato bhagavad-vigrahābhāsasya vā vārtā | prākṛte’pi tad-bhāva-mātrasya bhāvāveśa-phalaṁ mahad dṛśyata iti sa-dṛṣṭāntaṁ tad eva pratipādayati—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kīṭaḥ peśaskṛtā ruddhaḥ kuḍyāyāṁ tam anusmaran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saṁrambha-bhaya-yogena vindate tat-svarūpatām ||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evaṁ kṛṣṇe bhagavati māyā-manuja īśvare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vaireṇa pūta-pāpmānas tam āpur anucintayā || </w:t>
      </w:r>
      <w:r>
        <w:rPr>
          <w:rFonts w:eastAsia="MS Minchofalt"/>
        </w:rPr>
        <w:t>[bhā.pu. 7.1.28-29]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saṁrambho dveṣo bhayaṁ ca tābhyāṁ yogas tad-āveśas tena | tat-svarūpatāṁ tasya svam ātmīya-rūpam ākṛtir yatra tat tām tat sārūpyam ity arthaḥ | evam iti eva apīyarthaḥ | narākṛti-para-brahmatvād māyayaiva prākṛta-manujatayā pratīyamāne 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nanu kīṭasya peśaskṛd-dveṣe pāpaṁ na bhavati | tatra tu tat syād ity āśaṅkyāha—vaireṇa yānucintā tad-āveśas tayaiva pūta-pāpmānas tad-dhyānāveśasya tādṛk-śaktitvād iti bhāvaḥ |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rPr>
          <w:rFonts w:eastAsia="MS Minchofalt"/>
        </w:rPr>
        <w:t xml:space="preserve">na ca śāstra-vihitenaiva bhagavad-dharmeṇa siddhiḥ syān na ca tad-vihitena kāmādineti vācyam | 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kāmād dveṣād bhayāt snehād yathā bhaktyeśvare manaḥ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āveśya tad-aghaṁ hitvā bahavas tad-gatiṁ gatāḥ || </w:t>
      </w:r>
      <w:r>
        <w:rPr>
          <w:rFonts w:eastAsia="MS Minchofalt"/>
        </w:rPr>
        <w:t>[bhā.pu. 7.1.29]</w:t>
      </w:r>
    </w:p>
    <w:p w:rsidR="004A2C15" w:rsidRDefault="004A2C15"/>
    <w:p w:rsidR="004A2C15" w:rsidRDefault="004A2C15">
      <w:r>
        <w:t xml:space="preserve">yathā vihitayā bhaktya īśvare mana āviśya tad-gatiṁ gacchanti tathaivāvihitenāpi kāmādinā bahavo gatā ity arthaḥ | tad-aghaṁ teṣu kāmādiṣu madhye yad-dveṣa-bhayayor aghaṁ bhavati tad dhitvaiva | bhayasyāpi dveṣa-saṁvalitatvād aghotpādakatvaṁ jñeyam | </w:t>
      </w:r>
    </w:p>
    <w:p w:rsidR="004A2C15" w:rsidRDefault="004A2C15"/>
    <w:p w:rsidR="004A2C15" w:rsidRDefault="004A2C15">
      <w:r>
        <w:t>atra kecit kāmam apy aghaṁ manyante | tatredaṁ vicāryate bhagavati kevalaṁ kāma eva kevala-pāpāvahaḥ | kiṁ vā pati-bhāva-yuktaḥ, athavā upapati-bhāva-yukta iti | sa eva kevala iti cet sa kiṁ dveṣādi-gaṇapatitvāt tadvat svarūpeṇaiva vā | parama-śuddhe bhagavati yad-adhara-pānādikaṁ yac ca kāmukādy-āropaṇaṁ tenātikrameṇa vā pāpa-śravaṇena vā | nādyena—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uktaṁ purastād etat te caidyaḥ siddhiṁ yathā gataḥ |</w:t>
      </w:r>
    </w:p>
    <w:p w:rsidR="004A2C15" w:rsidRDefault="004A2C15">
      <w:pPr>
        <w:ind w:left="720"/>
      </w:pPr>
      <w:r>
        <w:rPr>
          <w:color w:val="0000FF"/>
        </w:rPr>
        <w:t xml:space="preserve">dviṣann api hṛṣīkeśaṁ kim utādhokṣaja-priyāḥ || </w:t>
      </w:r>
      <w:r>
        <w:t>[bhā.pu. 10.29.13]</w:t>
      </w:r>
    </w:p>
    <w:p w:rsidR="004A2C15" w:rsidRDefault="004A2C15"/>
    <w:p w:rsidR="004A2C15" w:rsidRDefault="004A2C15">
      <w:r>
        <w:t xml:space="preserve">ity atra dveṣāder nyakkṛtatvāt tasya tu stutatvāt | ataś ca priyā iti snehavat kāmasyāpi prītyātmakatvena tadvad eva na doṣaḥ | tādṛśīnāṁ kāmo hi premaika-rūpaḥ | </w:t>
      </w:r>
      <w:r>
        <w:rPr>
          <w:color w:val="0000FF"/>
        </w:rPr>
        <w:t xml:space="preserve">yat te sujāta-caraṇāmburuhaṁ staneṣu bhītāḥ śanaiḥ priya dadhīmahi karkaśeṣu </w:t>
      </w:r>
      <w:r>
        <w:t xml:space="preserve">[bhā.pu. 10.31.19] ity ādāv atikramyāpi sva-sukhaṁ tadānukūlya eva tātparya-darśanāt | sairindhryās tu bhāvo riraṁsā-prāyatvena śrī-gopikānām iva kevala-tat-tātparyābhāvāt tad-apekṣayaiva nindyate na tu svarūpataḥ | </w:t>
      </w:r>
      <w:r>
        <w:rPr>
          <w:color w:val="0000FF"/>
        </w:rPr>
        <w:t xml:space="preserve">sānaṅga-tapta-kucayoḥ </w:t>
      </w:r>
      <w:r>
        <w:t xml:space="preserve">[bhā.pu. 10.48.6] ity ādau </w:t>
      </w:r>
      <w:r>
        <w:rPr>
          <w:color w:val="0000FF"/>
        </w:rPr>
        <w:t xml:space="preserve">ananta-caraṇena rujo mṛjanti </w:t>
      </w:r>
      <w:r>
        <w:t xml:space="preserve">iti </w:t>
      </w:r>
      <w:r>
        <w:rPr>
          <w:color w:val="0000FF"/>
        </w:rPr>
        <w:t xml:space="preserve">parirabhya kāntam ānanda-mūrtim </w:t>
      </w:r>
      <w:r>
        <w:t xml:space="preserve">iti kārya-dvārā tat-stutaiḥ | tatrāpi </w:t>
      </w:r>
      <w:r>
        <w:rPr>
          <w:color w:val="0000FF"/>
        </w:rPr>
        <w:t xml:space="preserve">sahoṣyatām iha preṣṭha </w:t>
      </w:r>
      <w:r>
        <w:t xml:space="preserve">[bhā.pu. 10.48.8] ity atra prīty-abhivyaktaś ca | </w:t>
      </w:r>
    </w:p>
    <w:p w:rsidR="004A2C15" w:rsidRDefault="004A2C15"/>
    <w:p w:rsidR="004A2C15" w:rsidRDefault="004A2C15">
      <w:r>
        <w:t>ata eva—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saivaṁ kaivalya-nāthaṁ taṁ prāpya duṣprāpyam īśvaram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aṅga-rāgārpaṇenāho durbhagedam ayācata || </w:t>
      </w:r>
      <w:r>
        <w:rPr>
          <w:rFonts w:eastAsia="MS Minchofalt"/>
        </w:rPr>
        <w:t>[bhā.pu. 10.48.8]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durārādhyaṁ samārādhya viṣṇuṁ sarveśvareśvaram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yo vṛṇīte mano-grāhyam asattvāt kumanīṣy asau || </w:t>
      </w:r>
      <w:r>
        <w:rPr>
          <w:rFonts w:eastAsia="MS Minchofalt"/>
        </w:rPr>
        <w:t>[bhā.pu. 10.48.11]</w:t>
      </w:r>
    </w:p>
    <w:p w:rsidR="004A2C15" w:rsidRDefault="004A2C15"/>
    <w:p w:rsidR="004A2C15" w:rsidRDefault="004A2C15">
      <w:r>
        <w:t xml:space="preserve">iti caivaṁ yojayanti | kaivalyam ekāntitvam | tena yo nāthaḥ sevanīyas tam | purā tādṛśa-trivakratvādi-lakṣaṇa-daurbhāgyavaty api | aho āścaryam aṅga-rāgārpaṇa-lakṣaṇena bhagavad-dharmāṁśena kāraṇena sampratīdaṁ </w:t>
      </w:r>
      <w:r>
        <w:rPr>
          <w:color w:val="0000FF"/>
        </w:rPr>
        <w:t xml:space="preserve">sahoṣyatām iha preṣṭha dināni katicin mayā ramasva </w:t>
      </w:r>
      <w:r>
        <w:t>[bhā.pu. 10.48.8] ity ādi-lakṣaṇaṁ saubhāgyam ayācata iti | ataḥ—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kim anena kṛtaṁ puṇyam avadhūtena bhikṣuṇā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śriyā hīnena loke’smin garhitenādhamena ca || </w:t>
      </w:r>
      <w:r>
        <w:rPr>
          <w:rFonts w:eastAsia="MS Minchofalt"/>
        </w:rPr>
        <w:t>[bhā.pu. 10.80.25]</w:t>
      </w:r>
    </w:p>
    <w:p w:rsidR="004A2C15" w:rsidRDefault="004A2C15"/>
    <w:p w:rsidR="004A2C15" w:rsidRDefault="004A2C15">
      <w:r>
        <w:t>iti śrīdāma-vipram uddiśya purajana-vacanavad eva tathoktiḥ | nanu kāmukī sā kim iti ślāghyate | tatrāha durārādhyam iti | yo mano-grāhyaṁ prākṛtam eva viṣayaṁ vṛṇīte kāmayata asāv eva kumanīṣī | sā tu bhagavantakeva kāmayata iti parama-sumanīṣiṇy eveti bhāvaḥ | tad evaṁ tasya kāmasya dveṣādi-gaṇāntaḥpātitvaṁ parihṛtya tena pāpāvahatvaṁ parihṛtam |</w:t>
      </w:r>
    </w:p>
    <w:p w:rsidR="004A2C15" w:rsidRDefault="004A2C15">
      <w:pPr>
        <w:rPr>
          <w:highlight w:val="magenta"/>
        </w:rPr>
      </w:pPr>
    </w:p>
    <w:p w:rsidR="004A2C15" w:rsidRDefault="004A2C15">
      <w:r>
        <w:t xml:space="preserve">atha kāmukatvādy-āropaṇādy-adhara-pānādi-rūpas tatra vyavahāro’pi nātikrama-hetuḥ | yato </w:t>
      </w:r>
      <w:r>
        <w:rPr>
          <w:color w:val="0000FF"/>
        </w:rPr>
        <w:t>lokavat tu līlā-kaivalyam</w:t>
      </w:r>
      <w:r>
        <w:t xml:space="preserve"> iti nyāyena līlā tatra svabhāvata eva siddhā | atra ca śrī-bhūr-līlādībhis tasya tādṛśa-līlāyāḥ śrī-vaikuṇṭhādiṣu nitya-siddhatvena svatantra-līlā-vinodasya tasyābhiruci-tattvenaivāvagamyate | tathā tat-preyasī-janānām api tat-svarūpa-śakti-vigrahatvena param-śuddha-rūpatvāt tato nyānatābhāvāc ca tad-adhara-pānādikam api nānurūpaṁ pūrva-yuktyā tad-abhirucitam eva ca | na ca prākṛta-vāmā-jane</w:t>
      </w:r>
      <w:r>
        <w:rPr>
          <w:color w:val="FF0000"/>
          <w:effect w:val="blinkBackground"/>
        </w:rPr>
        <w:t>na</w:t>
      </w:r>
      <w:r>
        <w:t xml:space="preserve"> doṣaḥ prasañjanīyaḥ | tad-yogyaṁ tādṛśaṁ bhāvaṁ svarūpa-śakti-vigrahatvaṁ ca prāpyaiva tad-icchayaiva tat-prāpteḥ |</w:t>
      </w:r>
    </w:p>
    <w:p w:rsidR="004A2C15" w:rsidRDefault="004A2C15"/>
    <w:p w:rsidR="004A2C15" w:rsidRDefault="004A2C15">
      <w:r>
        <w:t>atha pāpa-śravaṇena ca na pāpāvaho’sau kāmaḥ | tad-aśravaṇād eva | ataḥ pati-bhāva-yukte ca tatra sutarāṁ na doṣaḥ, pratyuta stutiḥ śrūyate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yāḥ samparyacaran premṇā pāda-saṁvāhanādibhiḥ |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jagad-guruṁ bhartṛ-buddhyā tāsāṁ kiṁ varṇyate tapaḥ || </w:t>
      </w:r>
      <w:r>
        <w:rPr>
          <w:rFonts w:eastAsia="MS Minchofalt"/>
        </w:rPr>
        <w:t>[bhā.pu. 10.9.27]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mahānubhāva-munīnām api tad-bhāvaḥ śrūyate | yathā śrī-mādhvācārya-dhṛtaṁ kaurma-vacanam—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agni-putrā mahātmānas tapasā strītvam āpire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bhartāraṁ ca jagad-yoniṁ vāsudevam ajaṁ vibhum ||</w:t>
      </w:r>
      <w:r>
        <w:rPr>
          <w:rFonts w:eastAsia="MS Minchofalt"/>
        </w:rPr>
        <w:t xml:space="preserve">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ata eva vanditaṁ </w:t>
      </w:r>
      <w:r>
        <w:rPr>
          <w:rFonts w:eastAsia="MS Minchofalt"/>
          <w:color w:val="0000FF"/>
        </w:rPr>
        <w:t>pati-putra-suhṛd-bhrātṛ</w:t>
      </w:r>
      <w:r>
        <w:rPr>
          <w:rFonts w:eastAsia="MS Minchofalt"/>
        </w:rPr>
        <w:t xml:space="preserve"> ity ādinā |</w:t>
      </w:r>
    </w:p>
    <w:p w:rsidR="004A2C15" w:rsidRDefault="004A2C15">
      <w:pPr>
        <w:rPr>
          <w:highlight w:val="magenta"/>
        </w:rPr>
      </w:pPr>
    </w:p>
    <w:p w:rsidR="004A2C15" w:rsidRDefault="004A2C15">
      <w:pPr>
        <w:rPr>
          <w:bCs/>
        </w:rPr>
      </w:pPr>
      <w:r>
        <w:t xml:space="preserve">athopapati-bhāvena na ca pāpāvaho’sau yat </w:t>
      </w:r>
      <w:r>
        <w:rPr>
          <w:bCs/>
          <w:color w:val="0000FF"/>
        </w:rPr>
        <w:t xml:space="preserve">paty-apatya-suhṛdām anuvṛttir aṅga </w:t>
      </w:r>
      <w:r>
        <w:rPr>
          <w:bCs/>
        </w:rPr>
        <w:t xml:space="preserve">[bhā.pu. 10.29.19] ity ādinā tābhir evottaritatvāt | </w:t>
      </w:r>
      <w:r>
        <w:rPr>
          <w:bCs/>
          <w:color w:val="0000FF"/>
        </w:rPr>
        <w:t xml:space="preserve">gopīnāṁ tat-patīnāṁ ca </w:t>
      </w:r>
      <w:r>
        <w:rPr>
          <w:bCs/>
        </w:rPr>
        <w:t>[bhā.pu. 10.33.35] ity ādinā śrī-śuka-vacanena ca |</w:t>
      </w:r>
    </w:p>
    <w:p w:rsidR="004A2C15" w:rsidRDefault="004A2C15">
      <w:pPr>
        <w:rPr>
          <w:highlight w:val="magenta"/>
        </w:rPr>
      </w:pP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na pāraye’haṁ niravadya-saṁyujāṁ </w:t>
      </w:r>
    </w:p>
    <w:p w:rsidR="004A2C15" w:rsidRDefault="004A2C15">
      <w:pPr>
        <w:ind w:left="720"/>
      </w:pPr>
      <w:r>
        <w:rPr>
          <w:color w:val="0000FF"/>
        </w:rPr>
        <w:t xml:space="preserve">sva-sādhu-kṛtyaṁ vibudhāyuṣāpi vaḥ </w:t>
      </w:r>
      <w:r>
        <w:t xml:space="preserve">[bhā.pu. 10.32.22] </w:t>
      </w:r>
    </w:p>
    <w:p w:rsidR="004A2C15" w:rsidRDefault="004A2C15"/>
    <w:p w:rsidR="004A2C15" w:rsidRDefault="004A2C15">
      <w:r>
        <w:t xml:space="preserve">ity atra niravadya-saṁyujām ity anena svayaṁ śrī-bhagavatā ca | tādṛśānām anyeṣām api tad-bhāvo dṛśyate | yathā </w:t>
      </w:r>
      <w:r>
        <w:rPr>
          <w:color w:val="FF0000"/>
        </w:rPr>
        <w:t>pādmottara-khaṇḍa-</w:t>
      </w:r>
      <w:r>
        <w:t>vacanam—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purā maharṣayaḥ sarve daṇḍakāraṇya-vāsinaḥ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dṛṣṭvā rāmaṁ hariṁ tatra bhoktum aicchat suvigraham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 sarve strītvam āpannāḥ samudbhūtās tu gokule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hariṁ samprāpya kāmena tato muktā bhavārṇavāt || </w:t>
      </w:r>
      <w:r>
        <w:rPr>
          <w:rFonts w:eastAsia="MS Minchofalt"/>
        </w:rPr>
        <w:t>[pa.pu. 6.245.164] iti |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rPr>
          <w:rFonts w:eastAsia="MS Minchofalt"/>
        </w:rPr>
        <w:t xml:space="preserve">ataḥ puruṣeṣv api strī-bhāvenodbhavād bhagavad-viṣayatvān na prākṛta-kāma-devodbhāvitaḥ prākṛtaḥ kāmo’sau kintu </w:t>
      </w:r>
      <w:r>
        <w:rPr>
          <w:rFonts w:eastAsia="MS Minchofalt"/>
          <w:color w:val="0000FF"/>
        </w:rPr>
        <w:t>sākṣān manmatha-manmathaḥ</w:t>
      </w:r>
      <w:r>
        <w:rPr>
          <w:rFonts w:eastAsia="MS Minchofalt"/>
        </w:rPr>
        <w:t xml:space="preserve"> [bhā.pu. 10.32.2] iti śravaṇāt | āgamādau tasya kāmatvenopāsanāc ca bhagavataivodbhāvito’prākṛta evāsau kāma iti jñeyam | śrīmad-uddhavādīnāṁ parama-bhaktānām api ca tac-chlāghā śrūyate—</w:t>
      </w:r>
      <w:r>
        <w:rPr>
          <w:rFonts w:eastAsia="MS Minchofalt"/>
          <w:color w:val="0000FF"/>
        </w:rPr>
        <w:t xml:space="preserve">etāḥ paraṁ tanu-bhṛto bhuvi gopa-vadhvaḥ </w:t>
      </w:r>
      <w:r>
        <w:rPr>
          <w:rFonts w:eastAsia="MS Minchofalt"/>
        </w:rPr>
        <w:t xml:space="preserve">[bhā.pu. 10.47.51] ity ādau | kiṁ bahunā śrutīnām api tad-bhāvo </w:t>
      </w:r>
      <w:r>
        <w:rPr>
          <w:rFonts w:eastAsia="MS Minchofalt"/>
          <w:color w:val="FF0000"/>
        </w:rPr>
        <w:t xml:space="preserve">bṛhad-vāmane </w:t>
      </w:r>
      <w:r>
        <w:rPr>
          <w:rFonts w:eastAsia="MS Minchofalt"/>
        </w:rPr>
        <w:t>prasiddhaḥ | yatas tatra śrutayo’pi nitya-</w:t>
      </w:r>
      <w:r>
        <w:t>siddha-gopikā-bhāvābhilāṣiṇyas tad-rūpeṇaiva tad-gaṇāntaḥ-pātinyo babhūvur iti prasiddhiḥ | etat prasiddhi-sūcakam evaitad ukta tābhir eva—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nibhṛta-marun-mano-'kṣa-dṛḍha-yoga-yujo hṛdi yan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munaya upāsate tad arayo’pi yayuḥ smaraṇāt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striya uragendra-bhoga-bhuja-daṇḍa-viṣakta-dhiyo</w:t>
      </w:r>
    </w:p>
    <w:p w:rsidR="004A2C15" w:rsidRDefault="004A2C15">
      <w:pPr>
        <w:ind w:left="720"/>
        <w:rPr>
          <w:rFonts w:eastAsia="MS Minchofalt"/>
          <w:sz w:val="22"/>
        </w:rPr>
      </w:pPr>
      <w:r>
        <w:rPr>
          <w:rFonts w:eastAsia="MS Minchofalt"/>
          <w:color w:val="0000FF"/>
        </w:rPr>
        <w:t xml:space="preserve">vayam api te samāḥ sama-dṛśo’ṅghri-saroja-sudhāḥ || </w:t>
      </w:r>
      <w:r>
        <w:rPr>
          <w:rFonts w:eastAsia="MS Minchofalt"/>
        </w:rPr>
        <w:t>[bhā.pu. 10.87.23] iti |</w:t>
      </w:r>
    </w:p>
    <w:p w:rsidR="004A2C15" w:rsidRDefault="004A2C15"/>
    <w:p w:rsidR="004A2C15" w:rsidRDefault="004A2C15">
      <w:r>
        <w:t xml:space="preserve">vispaṣṭaś cāyam arthaḥ | yad brahmākhyaṁ tattvaṁ śāstra-dṛṣṭyā prayāsa-bāhulyena munaya upāsate tad arayo’pi yasya smaraṇāt tad-upāsanaṁ vinaiva yayuḥ | tathā striyaḥ śrī-gopa-subhruvas te tava śrī-nandanandana-rūpasya urugendra-deha-tulyau yau bhuja-daṇḍau tava viṣakta-dhiyaḥ satyas tavaivāṅghri-saroja-sudhās tadīya-sparśa-viśeṣa-jāti-prema-mādhuryāṇi yayuḥ | vayaṁ śrutayo’pi samadṛśas tat-tulya-bhāvāḥ satyaḥ samās tādṛśa-gopikātva-prāptyā tat-sāmyam āptās tā evāṅghri-rajo-sudhāṁ yātavatya ity arthaḥ | </w:t>
      </w:r>
    </w:p>
    <w:p w:rsidR="004A2C15" w:rsidRDefault="004A2C15"/>
    <w:p w:rsidR="004A2C15" w:rsidRDefault="004A2C15">
      <w:r>
        <w:t xml:space="preserve">artha-vaśād vibhakti-pariṇāmaḥ | aṅghrīti sādaroktiḥ | atra tad-arayo’pi yayuḥ smaraṇād ity anena bhāva-mārgasya jhaṭity artha-sādhanatvaṁ darśitam | sama-dṛśa ity anena rāgānugāyā eva tatra sādhakatamatvaṁ vyañjitam | anyathā sarva-sādhana-sādhya-viduṣyaḥ śrutayo’nyatraiva pravarteran | tathā smaraṇa-para-yugma-dvaye’smin sva-sva-yugme prathamasya mukhyatvaṁ dvitīyasya gauṇatvaṁ darśitam | ubhayatrāpy api-śabda-sāhityenottaratra pāṭhād ekārthatā-prāpteḥ | ataḥ striya iti nityāḥ śrī-gopikā eva tā jñeyāḥ | tathaiva śrutibhir iti śrī-kṛṣṇa-nitya-dhāmni tā dṛṣṭā iti </w:t>
      </w:r>
      <w:r>
        <w:rPr>
          <w:color w:val="FF0000"/>
        </w:rPr>
        <w:t>bṛhad-vāmana</w:t>
      </w:r>
      <w:r>
        <w:t xml:space="preserve"> eva prasiddham | tad evaṁ sādhu vyākhyātam</w:t>
      </w:r>
      <w:r>
        <w:rPr>
          <w:color w:val="0000FF"/>
        </w:rPr>
        <w:t xml:space="preserve"> kāmād dveṣāt</w:t>
      </w:r>
      <w:r>
        <w:t xml:space="preserve"> ity ādau </w:t>
      </w:r>
      <w:r>
        <w:rPr>
          <w:color w:val="0000FF"/>
        </w:rPr>
        <w:t>tad-aghaṁ hitvā</w:t>
      </w:r>
      <w:r>
        <w:t xml:space="preserve"> ity atra teṣu madhye dveṣa-bhayayor yad-agham ity ādi |</w:t>
      </w:r>
    </w:p>
    <w:p w:rsidR="004A2C15" w:rsidRDefault="004A2C15"/>
    <w:p w:rsidR="004A2C15" w:rsidRDefault="004A2C15">
      <w:pPr>
        <w:jc w:val="center"/>
      </w:pPr>
      <w:r>
        <w:t>[321]</w:t>
      </w:r>
    </w:p>
    <w:p w:rsidR="004A2C15" w:rsidRDefault="004A2C15">
      <w:pPr>
        <w:jc w:val="center"/>
      </w:pPr>
    </w:p>
    <w:p w:rsidR="004A2C15" w:rsidRDefault="004A2C15">
      <w:r>
        <w:t>atha bahavas tad-gatiṁ gatā ity atra nidarśayam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gopyaḥ kāmād bhayāt kaṁso dveṣāc caidyādayo nṛpāḥ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sambandhād vṛṣṇayaḥ snehād yūyaṁ bhaktyā vayaṁ vibho || </w:t>
      </w:r>
      <w:r>
        <w:rPr>
          <w:rFonts w:eastAsia="MS Minchofalt"/>
        </w:rPr>
        <w:t>[bhā.pu. 7.1.30]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gopya iti sādhaka-carīṇāṁ gopī-viśeṣāṇāṁ pūrvāvasthām evāvalambyocyate | vayam iti yathā śrī-nāradasya hi </w:t>
      </w:r>
      <w:r>
        <w:rPr>
          <w:rFonts w:eastAsia="MS Minchofalt"/>
          <w:color w:val="0000FF"/>
        </w:rPr>
        <w:t>pryujyamāne mayi tāṁ śuddhāṁ bhāgavatīṁ tanum</w:t>
      </w:r>
      <w:r>
        <w:rPr>
          <w:rFonts w:eastAsia="MS Minchofalt"/>
        </w:rPr>
        <w:t xml:space="preserve"> [bhā.pu. 1.6.28] ity-ādy-ukta-rītyā pārṣada-dehatve siddhe tena svayaṁ vayam iti pūrvāvasthām avalambyocyate | tatraiva vaidhī bhaktiḥ | adhunā labdha-rāgasya tasya </w:t>
      </w:r>
      <w:r>
        <w:rPr>
          <w:rFonts w:eastAsia="MS Minchofalt"/>
          <w:color w:val="0000FF"/>
        </w:rPr>
        <w:t xml:space="preserve">na mayy ekānta-bhaktānāṁ guṇa-doṣodbhavā guṇāḥ </w:t>
      </w:r>
      <w:r>
        <w:rPr>
          <w:rFonts w:eastAsia="MS Minchofalt"/>
        </w:rPr>
        <w:t xml:space="preserve">[bhā.pu. 11.20.36] iti nyāyena vidhy-anadhīnā rāgātmikaiva virājata iti | ata eva </w:t>
      </w:r>
      <w:r>
        <w:rPr>
          <w:rFonts w:eastAsia="MS Minchofalt"/>
          <w:color w:val="0000FF"/>
        </w:rPr>
        <w:t xml:space="preserve">tad-gatiṁ gatāḥ </w:t>
      </w:r>
      <w:r>
        <w:rPr>
          <w:rFonts w:eastAsia="MS Minchofalt"/>
        </w:rPr>
        <w:t>iti teṣāṁ phala-prāpter apy atītatva-nirdeśaḥ | atra tā gopya ivādhunikyaś ca tad-guṇādi-śravaṇenaiva tad-bhāvā bhaveyuḥ | yathoktam—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śruta-mātro’pi yaḥ strīṇāṁ prasahyākarṣate manaḥ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uru-gāyoru-gīto vā paśyantīnāṁ ca kiṁ punaḥ || </w:t>
      </w:r>
      <w:r>
        <w:rPr>
          <w:rFonts w:eastAsia="MS Minchofalt"/>
        </w:rPr>
        <w:t>[bhā.pu. 10.90.17] iti |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rPr>
          <w:rFonts w:eastAsia="MS Minchofalt"/>
        </w:rPr>
        <w:t xml:space="preserve">athavā pārṣada-carasyāpi caidyasyāgantukopadravābhāsa-nāśa-darśanenaiva sādhakatva-nirdeśaḥ | sambandhād yaḥ sneho rāgas tasmād </w:t>
      </w:r>
      <w:r>
        <w:rPr>
          <w:rFonts w:eastAsia="MS Minchofalt"/>
          <w:color w:val="0000FF"/>
        </w:rPr>
        <w:t xml:space="preserve">vṛṣṇayo yūyaṁ ca </w:t>
      </w:r>
      <w:r>
        <w:rPr>
          <w:rFonts w:eastAsia="MS Minchofalt"/>
        </w:rPr>
        <w:t xml:space="preserve">ity ekam | tasmād </w:t>
      </w:r>
      <w:r>
        <w:rPr>
          <w:rFonts w:eastAsia="MS Minchofalt"/>
          <w:color w:val="0000FF"/>
        </w:rPr>
        <w:t xml:space="preserve">vairānubandhena </w:t>
      </w:r>
      <w:r>
        <w:rPr>
          <w:rFonts w:eastAsia="MS Minchofalt"/>
        </w:rPr>
        <w:t xml:space="preserve">ity ādau </w:t>
      </w:r>
      <w:r>
        <w:rPr>
          <w:rFonts w:eastAsia="MS Minchofalt"/>
          <w:color w:val="0000FF"/>
        </w:rPr>
        <w:t xml:space="preserve">kāmāt </w:t>
      </w:r>
      <w:r>
        <w:rPr>
          <w:rFonts w:eastAsia="MS Minchofalt"/>
        </w:rPr>
        <w:t xml:space="preserve">ity ādau coktasyaivārthasyo-dāharaṇa-vākye’smin tad-aikārtyākaśyamatvāt | pañcānām </w:t>
      </w:r>
      <w:r>
        <w:t>iti vakṣyamāṇānurodhāt | ubhayatrāpi</w:t>
      </w:r>
      <w:r>
        <w:rPr>
          <w:rFonts w:cs="Mangal"/>
          <w:noProof w:val="0"/>
          <w:cs/>
          <w:lang w:bidi="sa-IN"/>
        </w:rPr>
        <w:t xml:space="preserve"> </w:t>
      </w:r>
      <w:r>
        <w:t xml:space="preserve">sambandha-snehayor dvayor api vidyamānatvāc ca sambandha-grahaṇaṁ rāgasyaiva viśeṣatva-jñāpanārtham | gopīvad atrāpi sādhaka-carā vṛṣṇi-viśeṣāḥ pāṇḍava-sambandhi-viśeṣāś ca pūrvāvasthām avalambya sādhakatvena nirdiṣṭāḥ | ataḥ sambandhaja-snehe’pi tad-abhiruci-mātraṁ jñeyam | bhaktyā vihitayā | asyā eva pratilabdhatvena bhāva-mārgaṁ nirdeṣṭum upakrāntatvāt | </w:t>
      </w:r>
    </w:p>
    <w:p w:rsidR="004A2C15" w:rsidRDefault="004A2C15"/>
    <w:p w:rsidR="004A2C15" w:rsidRDefault="004A2C15">
      <w:pPr>
        <w:jc w:val="center"/>
      </w:pPr>
      <w:r>
        <w:t>[322]</w:t>
      </w:r>
    </w:p>
    <w:p w:rsidR="004A2C15" w:rsidRDefault="004A2C15"/>
    <w:p w:rsidR="004A2C15" w:rsidRDefault="004A2C15">
      <w:r>
        <w:t>yadi dveṣeṇāpi siddhis tarhi veṇaḥ kim iti narake pātita ity āśaṅkyāha—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firstLine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katamo’pi na venaḥ syāt pañcānāṁ puruṣaṁ prati </w:t>
      </w:r>
      <w:r>
        <w:rPr>
          <w:rFonts w:eastAsia="MS Minchofalt"/>
        </w:rPr>
        <w:t xml:space="preserve">[bhā.pu. 7.1.31]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puruṣaṁ bhagavantaṁ prati lakṣyīkṛtya pañcānāṁ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vairānubandhādīnāṁ madhye veṇaḥ katamo’pi na syāt | tasya taṁ prati prāsaṅgika-nindā-mātrātmakaṁ vairaṁ na tu vairānubandhaḥ | tatas tīvra-dhyānābhāvāt pāpam eva tatra pratiphalitam iti bhāvaḥ | tato’sura-tulya-svabhāvair api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 xml:space="preserve">tasmin sva-mokṣārthaṁ vaira-bhāvānuṣṭhāna-sāhasaṁ na kartavyam ity abhipretam | ata eva </w:t>
      </w:r>
      <w:r>
        <w:rPr>
          <w:rFonts w:eastAsia="MS Minchofalt"/>
          <w:color w:val="0000FF"/>
        </w:rPr>
        <w:t xml:space="preserve">ye vai bhagavatā proktāḥ </w:t>
      </w:r>
      <w:r>
        <w:rPr>
          <w:rFonts w:eastAsia="MS Minchofalt"/>
        </w:rPr>
        <w:t xml:space="preserve">[bhā.pu. 11.2.32] ity āder apy ativyāptir vyāhanyate anabhipretatvenā-proktatvāt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[323]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yasmād evaṁ—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firstLine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tasmāt kenāpy upāyena manaḥ kṛṣṇe niveśayet || </w:t>
      </w:r>
      <w:r>
        <w:rPr>
          <w:rFonts w:eastAsia="MS Minchofalt"/>
        </w:rPr>
        <w:t>[bhā.pu. 7.1.31]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atrāpi pūrvavan niveśayed iti sammati-mātraṁ na vidhiḥ | kenāpi teṣv apy upāyeṣu yuktatamenaikenety arthaḥ | a</w:t>
      </w:r>
      <w:r>
        <w:rPr>
          <w:rFonts w:eastAsia="MS Minchofalt"/>
          <w:lang w:val="en-US"/>
        </w:rPr>
        <w:t>ho</w:t>
      </w:r>
      <w:r>
        <w:rPr>
          <w:rFonts w:eastAsia="MS Minchofalt"/>
        </w:rPr>
        <w:t xml:space="preserve"> </w:t>
      </w:r>
      <w:r>
        <w:rPr>
          <w:rFonts w:eastAsia="MS Minchofalt"/>
          <w:lang w:val="en-US"/>
        </w:rPr>
        <w:t>y</w:t>
      </w:r>
      <w:r>
        <w:rPr>
          <w:rFonts w:eastAsia="MS Minchofalt"/>
        </w:rPr>
        <w:t>as t</w:t>
      </w:r>
      <w:r>
        <w:rPr>
          <w:rFonts w:eastAsia="MS Minchofalt"/>
          <w:lang w:val="en-US"/>
        </w:rPr>
        <w:t>ā</w:t>
      </w:r>
      <w:r>
        <w:rPr>
          <w:rFonts w:eastAsia="MS Minchofalt"/>
        </w:rPr>
        <w:t>dṛ</w:t>
      </w:r>
      <w:r>
        <w:rPr>
          <w:rFonts w:eastAsia="MS Minchofalt"/>
          <w:lang w:val="en-US"/>
        </w:rPr>
        <w:t>ś</w:t>
      </w:r>
      <w:r>
        <w:rPr>
          <w:rFonts w:eastAsia="MS Minchofalt"/>
        </w:rPr>
        <w:t xml:space="preserve">a-bahu-prayatna-sādhya-vaidhī-bhakti-mārgeṇa cirāt sādhyate sa evācirād bhāva-viśeṣa-mātreṇa tatra ca dveṣādināpi | tasmād evaṁbhūte parama-sad-guṇa-svabhāve tasmin dūre’stu pāmara-jana-bhāvyasya vairasya vārtā ko vādhama audāsyam avalambya prītim api na kuryād iti rāgānugāyām eva tac ca yuktatamatvam aṅgīkṛtaṁ bhavati | 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7.1 || śrī-nāradaḥ yudhiṣṭhiram || 312-323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</w:pPr>
      <w:r>
        <w:t>[324]</w:t>
      </w:r>
    </w:p>
    <w:p w:rsidR="004A2C15" w:rsidRDefault="004A2C15"/>
    <w:p w:rsidR="004A2C15" w:rsidRDefault="004A2C15">
      <w:r>
        <w:t>tad evaṁ bhāva-mārga-sāmānyasyaiva balavattve’pi kaimutyena rāgānugāyām evābhidheyatvam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vaireṇa yaṁ nṛpatayaḥ śiśupāla-pauṇḍra-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śālvādayo gati-vilāsa-vilokanādyaiḥ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dhyāyanta ākṛta-dhiyaḥ śayanāsanādau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tat-sāmyam āpur anurakta-dhiyāṁ punaḥ kim || </w:t>
      </w:r>
      <w:r>
        <w:rPr>
          <w:rFonts w:eastAsia="MS Minchofalt"/>
        </w:rPr>
        <w:t>[bhā.pu. 11.5.48]</w:t>
      </w:r>
    </w:p>
    <w:p w:rsidR="004A2C15" w:rsidRDefault="004A2C15"/>
    <w:p w:rsidR="004A2C15" w:rsidRDefault="004A2C15">
      <w:r>
        <w:t xml:space="preserve">ākṛti-dhiyas tat-tad-ākārā dhīr yeṣām | evam evoktaṁ </w:t>
      </w:r>
      <w:r>
        <w:rPr>
          <w:color w:val="FF0000"/>
        </w:rPr>
        <w:t>gāruḍe—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 xml:space="preserve">ajñāninaḥ sura-varaṁ samadhikṣipanto 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yaṁ pāpino’pi śiśupāla-suyodhanādyāḥ |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muktiṁ gatāḥ smaraṇa-mātra-vidhūta-pāpāḥ</w:t>
      </w:r>
    </w:p>
    <w:p w:rsidR="004A2C15" w:rsidRDefault="004A2C15">
      <w:pPr>
        <w:ind w:left="720"/>
      </w:pPr>
      <w:r>
        <w:rPr>
          <w:color w:val="0000FF"/>
        </w:rPr>
        <w:t>kaḥ saṁśayaḥ parama-bhakti-matāṁ janānām ||</w:t>
      </w:r>
      <w:r>
        <w:t xml:space="preserve"> iti |</w:t>
      </w:r>
    </w:p>
    <w:p w:rsidR="004A2C15" w:rsidRDefault="004A2C15"/>
    <w:p w:rsidR="004A2C15" w:rsidRDefault="004A2C15">
      <w:r>
        <w:t xml:space="preserve">atp </w:t>
      </w:r>
      <w:r>
        <w:rPr>
          <w:color w:val="0000FF"/>
        </w:rPr>
        <w:t xml:space="preserve">yathā vairānubandhena </w:t>
      </w:r>
      <w:r>
        <w:t>[bhā.pu. 7.1.26] ity atra vairānubandhasya sarvata ādhikyaṁ na yojanīyam | yac ca—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mayi saṁrambha-yogena nistīrya brahma-helanam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pratyeṣyataṁ nikāśaṁ me kālenālpīyasā punaḥ || </w:t>
      </w:r>
      <w:r>
        <w:rPr>
          <w:rFonts w:eastAsia="MS Minchofalt"/>
        </w:rPr>
        <w:t>[bhā.pu. 3.16.30] iti |</w:t>
      </w:r>
    </w:p>
    <w:p w:rsidR="004A2C15" w:rsidRDefault="004A2C15"/>
    <w:p w:rsidR="004A2C15" w:rsidRDefault="004A2C15">
      <w:r>
        <w:t>iti jaya-vijayau prati vaikuṇṭha-vacanam | tad api tad-aparādhābhāsa-bhogārtham eva saṁrambha-yogābhāsaṁ vidhatte tat-prāptes tayoḥ svābhāvaika-siddhatvāt | yuddha-līlārtham eva tat-prapañcanāt |</w:t>
      </w:r>
    </w:p>
    <w:p w:rsidR="004A2C15" w:rsidRDefault="004A2C15"/>
    <w:p w:rsidR="004A2C15" w:rsidRDefault="004A2C15">
      <w:r>
        <w:t xml:space="preserve">atra dveṣādāv api kecid bhaktitvaṁ manyante | tad asat | bhakti-sevādi-śabdānām ānukūlya eva prasiddher vaire tad-virodhatvena tad-asiddheś ca | </w:t>
      </w:r>
      <w:r>
        <w:rPr>
          <w:color w:val="FF0000"/>
        </w:rPr>
        <w:t>pādmottara-khaṇḍe</w:t>
      </w:r>
      <w:r>
        <w:t xml:space="preserve"> ca bhakti-dveṣādīnāṁ ca bhedo’vagamyate—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yogibhir dṛśyate bhaktyā nābhaktyā dṛśyate kvacit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draṣṭuṁ na śakyo roṣāc ca matsarād vā janārdanaḥ |</w:t>
      </w:r>
      <w:r>
        <w:rPr>
          <w:rFonts w:eastAsia="MS Minchofalt"/>
        </w:rPr>
        <w:t xml:space="preserve"> [pa.pu. 6.238.83] ity atra ca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nanu </w:t>
      </w:r>
      <w:r>
        <w:rPr>
          <w:rFonts w:eastAsia="MS Minchofalt"/>
          <w:color w:val="0000FF"/>
        </w:rPr>
        <w:t xml:space="preserve">manye’surān bhāgavatān </w:t>
      </w:r>
      <w:r>
        <w:rPr>
          <w:rFonts w:eastAsia="MS Minchofalt"/>
        </w:rPr>
        <w:t>[bhā.pu. 3.2.24] ity ādau śrīmad-uddhava-vākye teṣām api bhāgavatatvaṁ nirdiśyate | maivaṁ | yato manya ity anenotprekṣāvagamān na svayaṁ bhāgavatatvaṁ tatrāstīy evaṁ sidhyatīti | sā cotprekṣā tena tac-chokautkaṇṭhyavatā kevala-darśana-bhāgyāṁśenaiva racitā yuktaiva | yathā hanta vayam eva bahirmukhāḥ | yeṣām anti-samaye tan-mukha-candramaso darśana-sambhāvanāpi na vidyate | yebhyaś cāsurā api bhāgavatāḥ | ye khalu tadānīṁ tan-mukha-candramaso darśana-saubhāgyaṁ prāpur iti | tasmān na dveṣādau kathañcid api bhaktitvam |</w:t>
      </w: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11.5 || śrī-nāradaḥ śrī-vasudevam || 324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[325]</w:t>
      </w:r>
    </w:p>
    <w:p w:rsidR="004A2C15" w:rsidRDefault="004A2C15"/>
    <w:p w:rsidR="004A2C15" w:rsidRDefault="004A2C15">
      <w:r>
        <w:t xml:space="preserve">tad evaṁ rāgānugā sādhitā | sā ca śrī-kṛṣṇa eva mukhyā | </w:t>
      </w:r>
      <w:r>
        <w:rPr>
          <w:color w:val="0000FF"/>
        </w:rPr>
        <w:t xml:space="preserve">gopyaḥ kāmāt </w:t>
      </w:r>
      <w:r>
        <w:t xml:space="preserve">[bhā.pu. 7.1.29] ity ādinā tasminn eva darśitatvāt | daityānām api dveṣeṇāpi tasminn evāveśa-lābha-darśanāt | siddhi-prāpteś ca | nānyatra tu kutrāpy aṁśiny aṁśe vā | ata evoktam </w:t>
      </w:r>
      <w:r>
        <w:rPr>
          <w:color w:val="0000FF"/>
        </w:rPr>
        <w:t xml:space="preserve">tasmāt kenāpy upāyena manaḥ kṛṣṇe niveśayet </w:t>
      </w:r>
      <w:r>
        <w:t xml:space="preserve">ity ādi | atas tādṛśa-jhaṭity-āveśa-hetūpāsanā-lābhād eva svayam ekādaśe vaidhopāsanā svasmin noktā | kintv anyatra caturbhujākāra eva | tatra ca śuddhasya rāgasya śrī-gokula eva darśanāt tatra tu rāgānugā mukhyatamā yatra khalu svayaṁ bhagavān api teṣāṁ putrādi-bhāvenaiva vilasati | </w:t>
      </w:r>
      <w:r>
        <w:rPr>
          <w:color w:val="0000FF"/>
        </w:rPr>
        <w:t xml:space="preserve">ye yathā māṁ prapadyante </w:t>
      </w:r>
      <w:r>
        <w:t xml:space="preserve">[gītā 4.11] ity ādeḥ | </w:t>
      </w:r>
      <w:r>
        <w:rPr>
          <w:color w:val="0000FF"/>
        </w:rPr>
        <w:t xml:space="preserve">mallānām aśanir </w:t>
      </w:r>
      <w:r>
        <w:t xml:space="preserve">[bhā.pu. 10.43.14] ityādeḥ | </w:t>
      </w:r>
      <w:r>
        <w:rPr>
          <w:color w:val="0000FF"/>
        </w:rPr>
        <w:t xml:space="preserve">svecchāmayasya </w:t>
      </w:r>
      <w:r>
        <w:t>[bhā.pu. 10.14.2] ity asmāc ca | tataś ca bhakta-kartṛka-bhojana-pāna-snapana-</w:t>
      </w:r>
      <w:r>
        <w:rPr>
          <w:lang w:val="en-US"/>
        </w:rPr>
        <w:t>v</w:t>
      </w:r>
      <w:r>
        <w:t>ījanādi-lakṣaṇa-lālanecchāpi tasyākṛtrimaiva jāyate | sādhāraṇa-bhakti-sad-bhāvenaiva hi—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patraṁ puṣpaṁ phalaṁtoyaṁ yo me bhaktyā prayacchati |</w:t>
      </w:r>
    </w:p>
    <w:p w:rsidR="004A2C15" w:rsidRDefault="004A2C15">
      <w:pPr>
        <w:ind w:left="720"/>
      </w:pPr>
      <w:r>
        <w:rPr>
          <w:color w:val="0000FF"/>
        </w:rPr>
        <w:t xml:space="preserve">tad ahaṁ bhakty-upahṛtam aśnāmi prayatātmanaḥ || </w:t>
      </w:r>
      <w:r>
        <w:t>[bhā.pu. 10.81.3] ity</w:t>
      </w:r>
      <w:r>
        <w:rPr>
          <w:rFonts w:cs="Mangal"/>
          <w:noProof w:val="0"/>
          <w:cs/>
          <w:lang w:bidi="sa-IN"/>
        </w:rPr>
        <w:t xml:space="preserve"> </w:t>
      </w:r>
      <w:r>
        <w:t>uktam |</w:t>
      </w:r>
    </w:p>
    <w:p w:rsidR="004A2C15" w:rsidRDefault="004A2C15"/>
    <w:p w:rsidR="004A2C15" w:rsidRDefault="004A2C15">
      <w:r>
        <w:t xml:space="preserve">śrī-śukadevena ca tad etad evākāṅkṣayā ślāghitam | </w:t>
      </w:r>
    </w:p>
    <w:p w:rsidR="004A2C15" w:rsidRDefault="004A2C15">
      <w:pPr>
        <w:ind w:left="720"/>
        <w:rPr>
          <w:color w:val="0000FF"/>
        </w:rPr>
      </w:pPr>
      <w:r>
        <w:rPr>
          <w:color w:val="0000FF"/>
        </w:rPr>
        <w:t>pāda-saṁvāhanaṁ cakruḥ kecit tasya mahātmanaḥ |</w:t>
      </w:r>
    </w:p>
    <w:p w:rsidR="004A2C15" w:rsidRDefault="004A2C15">
      <w:pPr>
        <w:ind w:left="720"/>
      </w:pPr>
      <w:r>
        <w:rPr>
          <w:color w:val="0000FF"/>
        </w:rPr>
        <w:t>apare hata-pāpmāno vyajanaiḥ sama</w:t>
      </w:r>
      <w:r>
        <w:rPr>
          <w:color w:val="0000FF"/>
          <w:lang w:val="en-US"/>
        </w:rPr>
        <w:t>v</w:t>
      </w:r>
      <w:r>
        <w:rPr>
          <w:color w:val="0000FF"/>
        </w:rPr>
        <w:t xml:space="preserve">ījayat || </w:t>
      </w:r>
      <w:r>
        <w:t>[bhā.pu. 10.15.15] ity ādinā |</w:t>
      </w:r>
    </w:p>
    <w:p w:rsidR="004A2C15" w:rsidRDefault="004A2C15"/>
    <w:p w:rsidR="004A2C15" w:rsidRDefault="004A2C15">
      <w:r>
        <w:t xml:space="preserve">nānena caiśvaryasya hāniḥ | tadānīm api tasyaiśvaryasyānyatra sphurad-rūpatvāt | bhaktecchāmayatvasya ceśitari praśaṁsanīya-svabhāvatvād eva | yathā śrī-vrajeśvarī-baddha eva yamalārjuna-mokṣaṁ kṛtavān tādṛśaiśvarye’pi tasmin śrī-vrajeśvarī-vaśyataiva śrī-śukadevena vanditā </w:t>
      </w:r>
      <w:r>
        <w:rPr>
          <w:color w:val="0000FF"/>
        </w:rPr>
        <w:t xml:space="preserve">evaṁ sandarśitā hy aṅga </w:t>
      </w:r>
      <w:r>
        <w:t xml:space="preserve">[bhā.pu. 10.9.19] ity ādinā | tasmād ye cādyāpi tadīya-rāgānugā-parās teṣām api śrī-vrajendra-nandanatvādi-mātra-dharmair upāsanā yuktā | yathā śrī-govardhanoddharaṇa-labdha-vismayān śrī-gopān pratyuktaṁ svayaṁ bhagavataiva </w:t>
      </w:r>
      <w:r>
        <w:rPr>
          <w:color w:val="FF0000"/>
        </w:rPr>
        <w:t>viṣṇu-purāṇe</w:t>
      </w:r>
      <w:r>
        <w:t>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yadi vo’sti mayi prītiḥ ślāghyo’haṁ bhavatāṁ yadi |</w:t>
      </w:r>
    </w:p>
    <w:p w:rsidR="004A2C15" w:rsidRDefault="004A2C15">
      <w:pPr>
        <w:ind w:left="720"/>
      </w:pPr>
      <w:r>
        <w:rPr>
          <w:color w:val="0000FF"/>
        </w:rPr>
        <w:t xml:space="preserve">tad-ātma-bandhu-sadṛśī buddhir vaḥ kriyatāṁ mayi || </w:t>
      </w:r>
      <w:r>
        <w:t xml:space="preserve">[vi.pu. 5.13.11] iti | </w:t>
      </w:r>
    </w:p>
    <w:p w:rsidR="004A2C15" w:rsidRDefault="004A2C15"/>
    <w:p w:rsidR="004A2C15" w:rsidRDefault="004A2C15">
      <w:r>
        <w:t>tadārcā bandhu-sadṛśīṁ bāndhavāḥ kriyatāṁ mayi iti vā pāṭhaḥ | tathā—</w:t>
      </w:r>
    </w:p>
    <w:p w:rsidR="004A2C15" w:rsidRDefault="004A2C15"/>
    <w:p w:rsidR="004A2C15" w:rsidRDefault="004A2C15">
      <w:pPr>
        <w:ind w:left="720"/>
        <w:rPr>
          <w:color w:val="0000FF"/>
        </w:rPr>
      </w:pPr>
      <w:r>
        <w:rPr>
          <w:color w:val="0000FF"/>
        </w:rPr>
        <w:t>nāhaṁ devo na gandharvo na yakṣo na ca dānavaḥ |</w:t>
      </w:r>
    </w:p>
    <w:p w:rsidR="004A2C15" w:rsidRDefault="004A2C15">
      <w:pPr>
        <w:ind w:left="720"/>
      </w:pPr>
      <w:r>
        <w:rPr>
          <w:color w:val="0000FF"/>
        </w:rPr>
        <w:t xml:space="preserve">ahaṁ vo bāndhavo jāto nātaś cintyam ato’nyathā || </w:t>
      </w:r>
      <w:r>
        <w:t>[vi.pu. 5.13.12] iti |</w:t>
      </w:r>
    </w:p>
    <w:p w:rsidR="004A2C15" w:rsidRDefault="004A2C15"/>
    <w:p w:rsidR="004A2C15" w:rsidRDefault="004A2C15">
      <w:r>
        <w:rPr>
          <w:color w:val="0000FF"/>
        </w:rPr>
        <w:t xml:space="preserve">yuvāṁ māṁ putra-bhāvena vāsakṛt </w:t>
      </w:r>
      <w:r>
        <w:t xml:space="preserve">[bhā.pu. 10.3.36] ity atra tu śrī-vasudevādīnām aiśvarya-jñāna-pradhānatvād dvyatmikaiva bhagavad-anumatir jñeyā | prāg-janmany api tayos tapa-ādi-pradhānaiva bhaktir uktā | </w:t>
      </w:r>
    </w:p>
    <w:p w:rsidR="004A2C15" w:rsidRDefault="004A2C15"/>
    <w:p w:rsidR="004A2C15" w:rsidRDefault="004A2C15">
      <w:r>
        <w:t xml:space="preserve">ataḥ śrī-vrajeśvaryāḥ punas tan-mukha-dṛṣṭa-vaibhavatvam aślāghitvā putra-sneha-mayīṁ māyādy-eka-paryāyāṁ tat-kṛpām eva bahu-manyamānas tādṛśa-bhāgyaṁ ca śrī-vrajeśvarasya ca bhāgyaṁ tādṛśa-bālya-līlocchalyamāna-putra-bhāvena rājamāna-mati-ślāghitavān rājā </w:t>
      </w:r>
      <w:r>
        <w:rPr>
          <w:color w:val="0000FF"/>
        </w:rPr>
        <w:t xml:space="preserve">nandaḥ kim akarod brahman </w:t>
      </w:r>
      <w:r>
        <w:t>[bhā.pu. 10.8.36] ity ādi-dvayena | śrī-munirājaś ca tādṛśa-tat-premaiva ślāghitavān—</w:t>
      </w:r>
      <w:r>
        <w:rPr>
          <w:color w:val="0000FF"/>
        </w:rPr>
        <w:t xml:space="preserve">evaṁ sandarśitā hy aṅga hariṇā </w:t>
      </w:r>
      <w:r>
        <w:t xml:space="preserve">[bhā.pu. 10.9.29] ity ādinā | </w:t>
      </w:r>
    </w:p>
    <w:p w:rsidR="004A2C15" w:rsidRDefault="004A2C15"/>
    <w:p w:rsidR="004A2C15" w:rsidRDefault="004A2C15">
      <w:r>
        <w:t xml:space="preserve">tad evaṁ śrī-vasudeva-devakyāv upalakṣya śrī-nārado sādhakān prati </w:t>
      </w:r>
      <w:r>
        <w:rPr>
          <w:color w:val="0000FF"/>
        </w:rPr>
        <w:t xml:space="preserve">darśanāliṅganālāpaiḥ </w:t>
      </w:r>
      <w:r>
        <w:t>[bhā.pu. 11.5.43] ity ādinā yad upadiṣṭavān | tatra ṭīkā ca—</w:t>
      </w:r>
      <w:r>
        <w:rPr>
          <w:color w:val="008000"/>
        </w:rPr>
        <w:t xml:space="preserve">yathā putropalālanenaiva bhāgavata-dharma-sarvasva-niṣpatteḥ </w:t>
      </w:r>
      <w:r>
        <w:t xml:space="preserve">ity eṣā | </w:t>
      </w:r>
    </w:p>
    <w:p w:rsidR="004A2C15" w:rsidRDefault="004A2C15"/>
    <w:p w:rsidR="004A2C15" w:rsidRDefault="004A2C15">
      <w:r>
        <w:t xml:space="preserve">tathā </w:t>
      </w:r>
      <w:r>
        <w:rPr>
          <w:color w:val="0000FF"/>
        </w:rPr>
        <w:t xml:space="preserve">māpatya-buddhim akṛthāḥ kṛṣṇe sarveśvareśvare </w:t>
      </w:r>
      <w:r>
        <w:t xml:space="preserve">[bhā.pu. 11.5.45] iti | etad api tad-avirodhena ṭīkāyām evam avatāritam | yathā </w:t>
      </w:r>
      <w:r>
        <w:rPr>
          <w:color w:val="008000"/>
        </w:rPr>
        <w:t xml:space="preserve">nanu, putra-snehaś cen mokṣa-hetus tarhi sarve’pi mucyeran tatrāha </w:t>
      </w:r>
      <w:r>
        <w:rPr>
          <w:color w:val="0000FF"/>
        </w:rPr>
        <w:t xml:space="preserve">māpatya-buddhim </w:t>
      </w:r>
      <w:r>
        <w:rPr>
          <w:color w:val="008000"/>
        </w:rPr>
        <w:t xml:space="preserve">iti </w:t>
      </w:r>
      <w:r>
        <w:t>ity etat |</w:t>
      </w:r>
    </w:p>
    <w:p w:rsidR="004A2C15" w:rsidRDefault="004A2C15"/>
    <w:p w:rsidR="004A2C15" w:rsidRDefault="004A2C15">
      <w:r>
        <w:t xml:space="preserve">tasminn apatyatvaṁ prāpte’pi tasmiṁs tādṛśa-bhāvanā-vaśaṁ gate’pi asti svābhāvikaṁ pāramaiśvaryam adhikam iti bhāvaḥ | yad vā pūrvavann ārṣo’ḍāgamaḥ kintv a-kāro niṣedhe </w:t>
      </w:r>
      <w:r>
        <w:rPr>
          <w:color w:val="0000FF"/>
        </w:rPr>
        <w:t xml:space="preserve">abhāve na hy ano na </w:t>
      </w:r>
      <w:r>
        <w:t xml:space="preserve">ity </w:t>
      </w:r>
      <w:r>
        <w:rPr>
          <w:color w:val="FF0000"/>
        </w:rPr>
        <w:t>śabda-koṣāt</w:t>
      </w:r>
      <w:r>
        <w:t xml:space="preserve"> | tato niṣedha-dvayād apatya-buddhim eva kuru ity arthaḥ |</w:t>
      </w:r>
    </w:p>
    <w:p w:rsidR="004A2C15" w:rsidRDefault="004A2C15"/>
    <w:p w:rsidR="004A2C15" w:rsidRDefault="004A2C15">
      <w:r>
        <w:t xml:space="preserve">ata eva jñānājñānayor anādareṇa kevala-rāgānugāyā evānuṣṭhitiḥ praśastā | </w:t>
      </w:r>
      <w:r>
        <w:rPr>
          <w:color w:val="0000FF"/>
        </w:rPr>
        <w:t xml:space="preserve">jñātvājñātvātha ye vai mām </w:t>
      </w:r>
      <w:r>
        <w:t>[bhā.pu. 11.11.33] ity ādinā | tasmāt śrī-gokula eva rāgātmikāyāḥ śuddhatvāt tad-anugā bhaktir eva mukhyatamā iti sādv evoktam |</w:t>
      </w:r>
    </w:p>
    <w:p w:rsidR="004A2C15" w:rsidRDefault="004A2C15"/>
    <w:p w:rsidR="004A2C15" w:rsidRDefault="004A2C15">
      <w:r>
        <w:t>tad evam anyatrāsambhavatayā rāgānugām ātma-dṛṣṭyā pūrṇa-bhagavattā-dṛṣṭyā ca śrī-kṛṣṇa-bhajanasya māhātmyaṁ mahad eva siddham | tatrāpi gokula-līlātmakasya | atha tad-bhajana-mātrasya māhātmyam upakramata eva yathā—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munayaḥ sādhu pṛṣṭo’haṁ bhavadbhir loka-maṅgala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yat kṛtaḥ kṛṣṇa-sampraśno yenātmā suprasīdati || </w:t>
      </w:r>
      <w:r>
        <w:rPr>
          <w:rFonts w:eastAsia="MS Minchofalt"/>
        </w:rPr>
        <w:t>[bhā.pu. 1.2.5] iti |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rPr>
          <w:rFonts w:eastAsia="MS Minchofalt"/>
        </w:rPr>
        <w:t xml:space="preserve">tatraitad vaktavyaṁ pūrvaṁ manasaḥ prasāda-hetuḥ pṛṣṭaḥ | anena tu śrī-kṛṣṇa-praśna-mātrasya tad-dhetunoktā | na tu </w:t>
      </w:r>
      <w:r>
        <w:rPr>
          <w:rFonts w:eastAsia="MS Minchofalt"/>
          <w:color w:val="0000FF"/>
        </w:rPr>
        <w:t xml:space="preserve">sa vai puṁsāṁ paro dharmaḥ </w:t>
      </w:r>
      <w:r>
        <w:rPr>
          <w:rFonts w:eastAsia="MS Minchofalt"/>
        </w:rPr>
        <w:t>[bhā.pu. 1.2.6] ity ādinā tadīyānantara-prakaraṇe yathā mahatā prayatnena karmārpaṇam ārabhya bhakti-niṣṭhā-paryanta eva jāte prādurbhāvānantara-bhajanasya tad-dhetunoktā tatheti | ata evāvatārāntara-kathāyā api tad-abhiniveśa eva phalam ity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noProof w:val="0"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harer adbhuta-vīryasya kathā loka-sumaṅgalāḥ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kathayasva mahābhāga yathāham akhilātmani ||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kṛṣṇe niveśya niḥsaṅgaṁ manas tyakṣye kalevaram | </w:t>
      </w:r>
      <w:r>
        <w:rPr>
          <w:rFonts w:eastAsia="MS Minchofalt"/>
        </w:rPr>
        <w:t>[bhā.pu. 2.8.3-4]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  <w:sz w:val="22"/>
        </w:rPr>
      </w:pPr>
      <w:r>
        <w:rPr>
          <w:rFonts w:eastAsia="MS Minchofalt"/>
        </w:rPr>
        <w:t>hares tad-avatāra-rūpasya | akhilātmani sarvāṁśini kṛṣṇe śrīmad-arjuna-sakhe ||</w:t>
      </w:r>
    </w:p>
    <w:p w:rsidR="004A2C15" w:rsidRDefault="004A2C15"/>
    <w:p w:rsidR="004A2C15" w:rsidRDefault="004A2C15">
      <w:pPr>
        <w:jc w:val="center"/>
      </w:pPr>
      <w:r>
        <w:t>|| 2.8 || rājā || 325 ||</w:t>
      </w:r>
    </w:p>
    <w:p w:rsidR="004A2C15" w:rsidRDefault="004A2C15"/>
    <w:p w:rsidR="004A2C15" w:rsidRDefault="004A2C15">
      <w:pPr>
        <w:jc w:val="center"/>
      </w:pPr>
      <w:r>
        <w:t>[326]</w:t>
      </w:r>
    </w:p>
    <w:p w:rsidR="004A2C15" w:rsidRDefault="004A2C15"/>
    <w:p w:rsidR="004A2C15" w:rsidRDefault="004A2C15">
      <w:r>
        <w:t>tathā śrīmad-uddhava-saṁvādānte ca yathā | tatra yadyapi pūrvādhyāya-samāptau uktāyā jñāna-yoga-caryāyā bhakti-saha-bhāvenaiva svaphala-janakatvaṁ śrī-bhagavatoktaṁ tathāpi tāṁ jñāna-yoga-caryām aṁśato’py anaṅgīkurvatā paramaikāntinā śrīmad-uddhavena—</w:t>
      </w:r>
    </w:p>
    <w:p w:rsidR="004A2C15" w:rsidRDefault="004A2C15"/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su-dustarām imāṁ manye yoga-caryām anātmanaḥ 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yathāñjasā pumān sidhyet tan me brūhy añjasācyuta ||</w:t>
      </w:r>
    </w:p>
    <w:p w:rsidR="004A2C15" w:rsidRDefault="004A2C15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prāyaśaḥ puṇḍarīkākṣa yuñjanto yogino manaḥ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viṣīdanty asamādhānān mano-nigraha-karśitāḥ || </w:t>
      </w:r>
      <w:r>
        <w:rPr>
          <w:rFonts w:eastAsia="MS Minchofalt"/>
        </w:rPr>
        <w:t>[bhā.pu. 11.29.1-2] iti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atra sva-vākye tasyā duṣkaratvena prāyaḥ phala-paryavasāyitvābhāvena coktatvāt | śuśrūṣyamāṇāyā bhaktes tu sukaratvenāvaśyaka-phala-paryavasāyitvena cābhipretatvāt | tad-bhaktir eva kartavyeti svābhiprāyo darśitaḥ | tad evaṁ tāṁ jñāna-yoga-caryām anādṛtya bhaktim evāpi kurvāṇās tava śrī-kṛṣṇa-rūpasyaiva bhaktiṁ tādṛśās tu jñāna-yogādi-phalānādareṇaiva kurvantīti punar āha caturbhiḥ </w:t>
      </w:r>
    </w:p>
    <w:p w:rsidR="004A2C15" w:rsidRDefault="004A2C15">
      <w:pPr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athāta ānanda-dughaṁ padāmbujaṁ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haṁsāḥ śrayerann aravinda-locana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sukhaṁ nu viśveśvara yoga-karmabhis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tvan-māyayāmī vihatā na māninaḥ || </w:t>
      </w:r>
      <w:r>
        <w:rPr>
          <w:rFonts w:eastAsia="MS Minchofalt"/>
        </w:rPr>
        <w:t>[bhā.pu. 11.29.3]</w:t>
      </w:r>
    </w:p>
    <w:p w:rsidR="004A2C15" w:rsidRDefault="004A2C15"/>
    <w:p w:rsidR="004A2C15" w:rsidRDefault="004A2C15">
      <w:r>
        <w:t xml:space="preserve">yasmād evaṁ kecana viṣīdanti—athāta ata eva ye haṁsā sārāsāra-viveka-caturāḥ, te tu samastānanda-pūrakaṁ padāmbujam eva tu niśictaṁ sukhaṁ yathā syāt tathā śrayeran sevante | padāmbujasya sambandhi-padānuraktiḥ sākṣād dṛśyamāna-tvadīya-padāmbujābhivyañjanārthā | amī ca śuddha-bhaktā yoga-karmābhis tvan-māyayā ca vihatā kṛta-bhaktānuṣṭhānāntarāyā na bhavanti | yato na ca māninas te mānino’pi na bhavanti | puruṣārtha-sādhane bhagavato nirupādhi-dīna-jana-kṛpāyā eva sādhakatamatvaṁ manyante na yogi-prabhṛtivat sva-prayatnasyety arthaḥ | </w:t>
      </w:r>
    </w:p>
    <w:p w:rsidR="004A2C15" w:rsidRDefault="004A2C15"/>
    <w:p w:rsidR="004A2C15" w:rsidRDefault="004A2C15">
      <w:pPr>
        <w:jc w:val="center"/>
      </w:pPr>
      <w:r>
        <w:t>[327]</w:t>
      </w:r>
    </w:p>
    <w:p w:rsidR="004A2C15" w:rsidRDefault="004A2C15"/>
    <w:p w:rsidR="004A2C15" w:rsidRDefault="004A2C15">
      <w:r>
        <w:t>evaṁ-bhūtasya bhaktasya jñāna-yogādīnāṁ yat phalaṁ tan-mātraṁ na kintv anyan mahad evety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kiṁ citram acyuta tavaitad aśeṣa-bandho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dāseṣv ananya-śaraṇeṣu yad ātma-sāttvam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yo’rocayat saha mṛgaiḥ svayam īśvarāṇāṁ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śrīmat-kirīṭa-taṭa-pīḍita-pāda-pīṭhaḥ || </w:t>
      </w:r>
      <w:r>
        <w:rPr>
          <w:rFonts w:eastAsia="MS Minchofalt"/>
        </w:rPr>
        <w:t>[bhā.pu. 11.29.4]</w:t>
      </w:r>
    </w:p>
    <w:p w:rsidR="004A2C15" w:rsidRDefault="004A2C15"/>
    <w:p w:rsidR="004A2C15" w:rsidRDefault="004A2C15">
      <w:r>
        <w:t>aśeṣa-bandho dāseṣv ananya-śaraṇeṣu, yad vā aśeṣāṇām asura-paryantānāṁ yo bandhur mokṣādi-dānair nirupādhi-hita-kārī he tathābhūta tavaitat kiṁ citraṁ yad-ananya-śaraṇeṣu jñāna-yoga-karmādy-anuṣṭhāna-vimukheṣu dāseṣu śuddha-bhakteṣu bali-prabhṛtiṣu ātma-sattvaṁ teṣāṁ ya ātmā tad-adhīnatvam ity arthaḥ | tad uktam—</w:t>
      </w:r>
      <w:r>
        <w:rPr>
          <w:color w:val="0000FF"/>
        </w:rPr>
        <w:t xml:space="preserve">na sādhayati māṁ yogaḥ </w:t>
      </w:r>
      <w:r>
        <w:t>[bhā.pu. 11.14.20] ity ādi | tasya tava tathā-bhūteṣu na jāti-guṇādy-apekṣā cety antaraṅga-līlāyām api dṛśyata ity āha yaḥ iti | saheti saha-bhāvaṁ sakhyam ity arthaḥ | mṛgair vṛndāvana-cāribhiḥ | svayaṁ tu kathambhūto’pi īśvarāṇām ity ādi-lakṣaṇo’pi | īśvarāḥ śrī-śiva-brahmādayaḥ | jñāna-yogādi-parama-phala-rūpāṇi yā muktis tāṁ daityebhyo dadāsi | pāṇḍavādi-sakhya-dautya-vīrāsanādi-sthitivad dāsānāṁ tu svayam adhīno bhavasi | ata evaṁ-bhūtasya śrī-kṛṣṇasyaiva tava bhaktir mukhyeti bhāvaḥ |</w:t>
      </w:r>
    </w:p>
    <w:p w:rsidR="004A2C15" w:rsidRDefault="004A2C15"/>
    <w:p w:rsidR="004A2C15" w:rsidRDefault="004A2C15">
      <w:pPr>
        <w:jc w:val="center"/>
      </w:pPr>
      <w:r>
        <w:t>[328]</w:t>
      </w:r>
    </w:p>
    <w:p w:rsidR="004A2C15" w:rsidRDefault="004A2C15"/>
    <w:p w:rsidR="004A2C15" w:rsidRDefault="004A2C15">
      <w:r>
        <w:t>phalitam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taṁ tvākhilātma-dayiteśvaram āśritānāṁ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sarvārtha-daṁ sva-kṛta-vid visṛjeta ko nu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ko vā bhajet kim api vismṛtaye’nu bhūtyai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kiṁ vā bhaven na tava pāda-rajo-juṣāṁ naḥ || </w:t>
      </w:r>
      <w:r>
        <w:rPr>
          <w:rFonts w:eastAsia="MS Minchofalt"/>
        </w:rPr>
        <w:t>[bhā.pu. 11.29.5]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tam evaṁ-bhūtaṁ tvāṁ sva-kṛta-vit </w:t>
      </w:r>
      <w:r>
        <w:rPr>
          <w:rFonts w:eastAsia="MS Minchofalt"/>
          <w:color w:val="0000FF"/>
        </w:rPr>
        <w:t xml:space="preserve">prasanna-vadanāmbhojaṁ padma-garbhāruṇekṣaṇam </w:t>
      </w:r>
      <w:r>
        <w:rPr>
          <w:rFonts w:eastAsia="MS Minchofalt"/>
        </w:rPr>
        <w:t xml:space="preserve">[bhā.pu. 7.28.13] ity ādi-śrī-kapila-devopadeśataḥ sva-saundaryādi-sphūrti-lakṣaṇaṁ svasmin kṛtaṁ tvadīyopakāraṁ yo vetti sa ko nu visṛjet </w:t>
      </w:r>
      <w:r>
        <w:rPr>
          <w:rFonts w:eastAsia="MS Minchofalt"/>
          <w:color w:val="0000FF"/>
        </w:rPr>
        <w:t xml:space="preserve">tac cāpi citta-baḍiśaṁ śanakair viyuṅkte </w:t>
      </w:r>
      <w:r>
        <w:rPr>
          <w:rFonts w:eastAsia="MS Minchofalt"/>
        </w:rPr>
        <w:t xml:space="preserve">[bhā.pu. 7.28.34] iti tad-upadiṣ¸oādhikāri-viśeṣavat parityajyate ? na ko’pīty arthaḥ | tasmād yas tyajati sa kṛtaghna eveti bhāvaḥ | kathambhūtaṁ tvām ? svarūpata evākhilānām ātmanā dayitaṁ prāṇa-koṭi-preṣṭham īśvaraṁ cety ādi | tathā nu vitarke, tvad-vyatiriktaṁ kim api devatāntaraṁ dharma-jñānādi-sādhanaṁ bhūtyai aiśvaryāya saṁsārasya vismṛtaye mokṣāya vā ko bhajeta | na ko’pīty arthaḥ | asmākaṁ tu tat tat phalam api tva-bhakter evāntarbhūtam ity āha kiṁ ceti | vā-śabdena tatrāpy anādaraḥ sūcitaḥ | tad uktaṁ </w:t>
      </w:r>
      <w:r>
        <w:rPr>
          <w:rFonts w:eastAsia="MS Minchofalt"/>
          <w:color w:val="0000FF"/>
        </w:rPr>
        <w:t xml:space="preserve">yat karmabhir yat tapasā </w:t>
      </w:r>
      <w:r>
        <w:rPr>
          <w:rFonts w:eastAsia="MS Minchofalt"/>
        </w:rPr>
        <w:t>[bhā.pu. 11.20.32] ity ādi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[329]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nanu kathaṁ tat-tat-phalam api visṛjati—na tu te mām | kiṁ vā mama kṛtam? tatrāha—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naivopayanty apacitiṁ kavayas taveśa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brahmāyuṣāpi kṛtam ṛddha-mudaḥ smarantaḥ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yo’ntar bahis tanu-bhṛtām aśubhaṁ vidhunvann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ācārya-caittya-vapuṣā sva-gatiṁ vyanakti || </w:t>
      </w:r>
      <w:r>
        <w:rPr>
          <w:rFonts w:eastAsia="MS Minchofalt"/>
        </w:rPr>
        <w:t>[bhā.pu. 11.29.6]</w:t>
      </w:r>
    </w:p>
    <w:p w:rsidR="004A2C15" w:rsidRDefault="004A2C15"/>
    <w:p w:rsidR="004A2C15" w:rsidRDefault="004A2C15">
      <w:r>
        <w:t>he īśa ! kavayaḥ sarvajñāḥ brahma-tulyāyuṣo’pi tat-kāla-paryantaṁ bhajanto’pīty arthaḥ | tava kṛtam upakāram ṛddha-muda upacita-tvad-bhakti-paramānandāḥ santaḥ smaranto’pacitiṁ pratyupakāram ānṛṇyam iti yāvat | tāṁ na upayanti paśyanti | tasmān na visṛjed ity uktam | kṛtam āha—yo bhavān tanu-bhṛtāṁ tvat-kṛpā-bhājanatvena keṣāṁcit sakala-tanu-dhāriṇāṁ bahir ācārya-vapuṣā guru-rūpeṇa, antaś caittya-vapuṣā citta-sphurita-dhyeyākāreṇāśubhaṁ tvad-bhakti-pratiyogi sarvaṁ vidhunvan sva-gatiṁ svānubhavaṁ vyanakti iti |</w:t>
      </w:r>
    </w:p>
    <w:p w:rsidR="004A2C15" w:rsidRDefault="004A2C15"/>
    <w:p w:rsidR="004A2C15" w:rsidRDefault="004A2C15">
      <w:pPr>
        <w:jc w:val="center"/>
      </w:pPr>
      <w:r>
        <w:t>|| 11.29 || śrīmad-uddhavaḥ || 326-329 ||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[330]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 xml:space="preserve">tathaiva sva-bhakter atiśayitvaṁ śrī-bhagavān api tad-anantaram uvāca | tatra ca tādṛśān prati śuddhāṁ sva-bhaktiṁ </w:t>
      </w:r>
      <w:r>
        <w:rPr>
          <w:rFonts w:eastAsia="MS Minchofalt"/>
          <w:color w:val="0000FF"/>
        </w:rPr>
        <w:t xml:space="preserve">hanta te kathayiṣyāmi </w:t>
      </w:r>
      <w:r>
        <w:rPr>
          <w:rFonts w:eastAsia="MS Minchofalt"/>
        </w:rPr>
        <w:t xml:space="preserve">[bhā.pu. 11.29.8] ity ādi-caturbhir uktvāpy etādṛśān prati ca karuṇayā sva-bhajana-pravartanārtham anyad-vicāritavān caturbhiḥ | yataḥ prāyaśo lokāḥ spardhādi-parāḥ kathañcid antarmukhatve’pi sarvāntaryāmi-rūpa-tvad-bhajana-mātra-jñānina ity ālocya kṛpayā teṣāṁ spardhādīn jhaṭiti dūrīkartuṁ svasminn evāntar-mukhī-kartuṁ ca </w:t>
      </w:r>
      <w:r>
        <w:rPr>
          <w:rFonts w:eastAsia="MS Minchofalt"/>
          <w:color w:val="0000FF"/>
        </w:rPr>
        <w:t xml:space="preserve">viṣṭabhyāham idaṁ kṛtsnam ekāṁśena sthito jagat </w:t>
      </w:r>
      <w:r>
        <w:rPr>
          <w:rFonts w:eastAsia="MS Minchofalt"/>
        </w:rPr>
        <w:t>[gītā 10.42] ity ādy-ukta-tad-antaryāmi-rūpa-svāṁśasya bhajana-sthāne sva-bhajanam upadiṣṭavān | yathā—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mām eva sarva-bhūteṣu bahir antar apāvṛtam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īkṣetātmani cātmānaṁ yathā kham amalāśayaḥ || </w:t>
      </w:r>
      <w:r>
        <w:rPr>
          <w:rFonts w:eastAsia="MS Minchofalt"/>
        </w:rPr>
        <w:t>[bhā.pu. 11.29.12]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antaraṅgāṁ bhaktim āha mām iti tribhiḥ | sarva-bhūteṣv ātmani cātmānam īśvara-sthitaṁ mām eva īkṣeta </w:t>
      </w:r>
      <w:r>
        <w:rPr>
          <w:rFonts w:eastAsia="MS Minchofalt"/>
        </w:rPr>
        <w:t xml:space="preserve">ity eṣā | </w:t>
      </w:r>
    </w:p>
    <w:p w:rsidR="004A2C15" w:rsidRDefault="004A2C15"/>
    <w:p w:rsidR="004A2C15" w:rsidRDefault="004A2C15">
      <w:r>
        <w:t xml:space="preserve">kathambhūtam īśvaram ? bahir antaḥ pūrṇam ity arthaḥ | tat kutaḥ ? apāvṛtam anāvaraṇam | tad api kutaḥ ? yathā kham anaṅgatvād vibhutvāc cety arthaḥ | atra mām eveti śrī-kṛṣṇa-rūpam evekṣata, na tu kevalāntaryāmi-rūpam ity abhiprāyeṇaivāntaraṅgāṁ bhaktim āheti vyākhyātam | </w:t>
      </w:r>
    </w:p>
    <w:p w:rsidR="004A2C15" w:rsidRDefault="004A2C15"/>
    <w:p w:rsidR="004A2C15" w:rsidRDefault="004A2C15">
      <w:pPr>
        <w:jc w:val="center"/>
      </w:pPr>
      <w:r>
        <w:t>[331]</w:t>
      </w:r>
    </w:p>
    <w:p w:rsidR="004A2C15" w:rsidRDefault="004A2C15">
      <w:pPr>
        <w:jc w:val="center"/>
      </w:pPr>
    </w:p>
    <w:p w:rsidR="004A2C15" w:rsidRDefault="004A2C15">
      <w:r>
        <w:t>tataś ca—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iti sarvāṇi bhūtāni mad-bhāvena mahā-dyute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sabhājayan manyamāno jñānaṁ kevalam āśritaḥ ||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brāhmaṇe pukkase stene brahmaṇye’rke sphuliṅgake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akrūre krūrake caiva sama-dṛk paṇḍito mataḥ || </w:t>
      </w:r>
      <w:r>
        <w:rPr>
          <w:rFonts w:eastAsia="MS Minchofalt"/>
        </w:rPr>
        <w:t>[bhā.pu. 11.29.13-14]</w:t>
      </w:r>
    </w:p>
    <w:p w:rsidR="004A2C15" w:rsidRDefault="004A2C15"/>
    <w:p w:rsidR="004A2C15" w:rsidRDefault="004A2C15">
      <w:r>
        <w:t xml:space="preserve">kevalaṁ jñānam antaryāmi-dṛṣṭim āśrito’pīti pūrvokta-prakāreṇa sarvāṇi bhūtāni mad-bhāvena teṣu mama śrī-kṛṣṇa-rūpasya yo bhāvo’stitvaṁ tad-viśiṣṭatayā manyamānaḥ sabhājayan paṇḍito mataḥ | mad-dṛṣṭyā brāhmaṇādiṣu sama-dṛk samaṁ mām eva paśyatīti | </w:t>
      </w:r>
    </w:p>
    <w:p w:rsidR="004A2C15" w:rsidRDefault="004A2C15"/>
    <w:p w:rsidR="004A2C15" w:rsidRDefault="004A2C15">
      <w:pPr>
        <w:jc w:val="center"/>
      </w:pPr>
      <w:r>
        <w:t>[332]</w:t>
      </w:r>
    </w:p>
    <w:p w:rsidR="004A2C15" w:rsidRDefault="004A2C15"/>
    <w:p w:rsidR="004A2C15" w:rsidRDefault="004A2C15">
      <w:r>
        <w:t xml:space="preserve">tataś ca </w:t>
      </w:r>
      <w:r>
        <w:rPr>
          <w:color w:val="0000FF"/>
        </w:rPr>
        <w:t>nareṣv abhīkṣṇam</w:t>
      </w:r>
      <w:r>
        <w:t xml:space="preserve"> [bhā.pu. 11.29.15] ity ādinā tādṛśa-svopāsanā-viśeṣasya jhaṭiti spardhādi-ksaya-lakṣaṇaṁ phalam uktvā </w:t>
      </w:r>
      <w:r>
        <w:rPr>
          <w:color w:val="0000FF"/>
        </w:rPr>
        <w:t xml:space="preserve">visṛjya </w:t>
      </w:r>
      <w:r>
        <w:t xml:space="preserve">[bhā.pu. 11.29.16] ity ādinā tathā-dṛṣṭa-sādhanaṁ sarva-namaskāram upadiśya </w:t>
      </w:r>
      <w:r>
        <w:rPr>
          <w:color w:val="0000FF"/>
        </w:rPr>
        <w:t xml:space="preserve">yāvat </w:t>
      </w:r>
      <w:r>
        <w:t xml:space="preserve">[bhā.pu. 11.29.17] ity ādinā tādṛśopāsanāyā avadhiṁ ca sarvatra svataḥ sva-sphūrtim uktvā </w:t>
      </w:r>
      <w:r>
        <w:rPr>
          <w:color w:val="0000FF"/>
        </w:rPr>
        <w:t xml:space="preserve">sarvaṁ </w:t>
      </w:r>
      <w:r>
        <w:t>[bhā.pu. 11.29.18] ity ādinā—</w:t>
      </w:r>
    </w:p>
    <w:p w:rsidR="004A2C15" w:rsidRDefault="004A2C15"/>
    <w:p w:rsidR="004A2C15" w:rsidRDefault="004A2C15">
      <w:pPr>
        <w:ind w:firstLine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navyavad dhṛdaye yaj jño brahmaitad brahma-vādibhiḥ |</w:t>
      </w:r>
    </w:p>
    <w:p w:rsidR="004A2C15" w:rsidRDefault="004A2C15">
      <w:pPr>
        <w:ind w:firstLine="720"/>
        <w:rPr>
          <w:rFonts w:eastAsia="MS Minchofalt"/>
        </w:rPr>
      </w:pPr>
      <w:r>
        <w:rPr>
          <w:rFonts w:eastAsia="MS Minchofalt"/>
          <w:color w:val="0000FF"/>
        </w:rPr>
        <w:t xml:space="preserve">na muhyanti na śocanti na hṛṣyanti yato gatāḥ || </w:t>
      </w:r>
      <w:r>
        <w:rPr>
          <w:rFonts w:eastAsia="MS Minchofalt"/>
        </w:rPr>
        <w:t>[bhā.pu. 4.30.20]</w:t>
      </w:r>
    </w:p>
    <w:p w:rsidR="004A2C15" w:rsidRDefault="004A2C15"/>
    <w:p w:rsidR="004A2C15" w:rsidRDefault="004A2C15">
      <w:r>
        <w:t xml:space="preserve">iti pracetasaḥ prati śrī-bhagavad-vākye taṭ-ṭīkāyāṁ ca tasya bhagavataḥ pratipada-navya-sphūrtir eva brahmetīti yad uktaṁ tad eva tat phalam ity uktvā, yad vā katham anyāvatārasya brahmatā bhavatīti </w:t>
      </w:r>
      <w:r>
        <w:rPr>
          <w:color w:val="FF0000"/>
        </w:rPr>
        <w:t>gopāla-tāpanī</w:t>
      </w:r>
      <w:r>
        <w:t>-prasiddha-brahmety-abhidhāna-narākṛti-para-brahma-rūpa-sphūrtis tat-phalam ity uktvā tenaiva tādṛśopāsanāṁ sarvordhvam api praśaṁsati—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ayaṁ hi sarva-kalpānāṁ sadhrīcīno mato mama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mad-bhāvaḥ sarva-bhūteṣu mano-vāk-kāya-vṛttibhiḥ || </w:t>
      </w:r>
      <w:r>
        <w:rPr>
          <w:rFonts w:eastAsia="MS Minchofalt"/>
        </w:rPr>
        <w:t>[bhā.pu. 11.29.19]</w:t>
      </w:r>
    </w:p>
    <w:p w:rsidR="004A2C15" w:rsidRDefault="004A2C15"/>
    <w:p w:rsidR="004A2C15" w:rsidRDefault="004A2C15">
      <w:r>
        <w:t>sarva-kalpānāṁ sarvopāyānāṁ sadhrīcīnaḥ samīcīnaḥ | mad-bhāvo mama śrī-kṛṣṇa-rūpasya bhāvanā |</w:t>
      </w:r>
    </w:p>
    <w:p w:rsidR="004A2C15" w:rsidRDefault="004A2C15"/>
    <w:p w:rsidR="004A2C15" w:rsidRDefault="004A2C15">
      <w:pPr>
        <w:jc w:val="center"/>
      </w:pPr>
      <w:r>
        <w:t>[333]</w:t>
      </w:r>
    </w:p>
    <w:p w:rsidR="004A2C15" w:rsidRDefault="004A2C15"/>
    <w:p w:rsidR="004A2C15" w:rsidRDefault="004A2C15">
      <w:r>
        <w:t xml:space="preserve">etac ca śrī-kṛṣṇa-bhajanasyāntaryāmi-bhajanād apy ādhikyaṁ </w:t>
      </w:r>
      <w:r>
        <w:rPr>
          <w:color w:val="FF0000"/>
        </w:rPr>
        <w:t>śrī-gīto</w:t>
      </w:r>
      <w:r>
        <w:t>pasaṁhārānusāreṇa evoktam—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īśvaraḥ sarva-bhūtānāṁ hṛddeśe’rjuna tiṣṭhati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bhrāmayan sarvabhūtāni yantrārūḍhāni māyayā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tam eva śaraṇaṁ gaccha sarvabhāvena bhārata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tatprasādāt parāṁ śāntiṁ sthānaṁ prāpsyasi śāśvatam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iti te jñānam ākhyātaṁ guhyād guhyataraṁ mayā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vimṛśyaitad aśeṣeṇa yathecchasi tathā kuru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sarva-guhyatamaṁ bhūyaḥ śṛṇu me paramaṁ vacaḥ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iṣṭo’si me dṛḍham iti tato vakṣyāmi te hitam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man-manā bhava mad-bhakto mad-yājī māṁ namaskuru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mām evaiṣyasi satyaṁ te pratijāne priyo’si me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sarva-dharmān parityajya mām ekaṁ śaraṇaṁ vraja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ahaṁ tvā sarva-pāpebhyo mokṣayiṣyāmi mā śucaḥ || </w:t>
      </w:r>
      <w:r>
        <w:rPr>
          <w:szCs w:val="20"/>
        </w:rPr>
        <w:t>[gītā 18.61-66] iti |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szCs w:val="20"/>
        </w:rPr>
      </w:pPr>
      <w:r>
        <w:rPr>
          <w:szCs w:val="20"/>
        </w:rPr>
        <w:t xml:space="preserve">atra ca guhyaṁ pūrvādhyāyoktaṁ jñānam | guyataram antaryāmi-jñānam | sarva-guhyatamaṁ tan-manastvādi-lakṣaṇaṁ tad-eka-śaraṇatva-lakṣaṇaṁ ca tad-upāsanam iti samānam | evaṁ </w:t>
      </w:r>
      <w:r>
        <w:rPr>
          <w:color w:val="FF0000"/>
          <w:szCs w:val="20"/>
        </w:rPr>
        <w:t xml:space="preserve">śrī-gītāsv </w:t>
      </w:r>
      <w:r>
        <w:rPr>
          <w:szCs w:val="20"/>
        </w:rPr>
        <w:t>eva navamādhyāye’pi—</w:t>
      </w:r>
    </w:p>
    <w:p w:rsidR="004A2C15" w:rsidRDefault="004A2C15">
      <w:pPr>
        <w:rPr>
          <w:szCs w:val="20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idaṁ tu te guhyatamaṁ pravakṣyāmy anasūyave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jñānaṁ vijñāna-sahitaṁ yaj jñātvā mokṣyase’śubhāt || </w:t>
      </w:r>
      <w:r>
        <w:rPr>
          <w:szCs w:val="20"/>
        </w:rPr>
        <w:t>[Gītâ 9.1]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szCs w:val="20"/>
        </w:rPr>
      </w:pPr>
      <w:r>
        <w:rPr>
          <w:color w:val="0000FF"/>
          <w:szCs w:val="20"/>
        </w:rPr>
        <w:t xml:space="preserve">rāja-vidyā rāja-guhyam </w:t>
      </w:r>
      <w:r>
        <w:rPr>
          <w:szCs w:val="20"/>
        </w:rPr>
        <w:t>[gītā 9.2] ity ādinā vakṣyamānārthaṁ praśasya śrī-kṛṣṇa-rūpa-sva-bhajana-śraddhā-hīnān nindaṁs tac-chraddhāvataḥ praśastavān svayam eva | yathā—</w:t>
      </w:r>
    </w:p>
    <w:p w:rsidR="004A2C15" w:rsidRDefault="004A2C15">
      <w:pPr>
        <w:rPr>
          <w:szCs w:val="20"/>
        </w:rPr>
      </w:pP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avajānanti māṁ mūḍhā mānuṣīṁ tanum āśritam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paraṁ bhāvam ajānanto mama bhūta-maheśvaram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moghāśā mogha-karmāṇo mogha-jñānā vicetasaḥ 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rākṣasīm āsurīṁ caiva prakṛtiṁ mohinīṁ śritāḥ ||</w:t>
      </w:r>
    </w:p>
    <w:p w:rsidR="004A2C15" w:rsidRDefault="004A2C15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mahātmānas tu māṁ pārtha daivīṁ prakṛtim āśritāḥ |</w:t>
      </w:r>
    </w:p>
    <w:p w:rsidR="004A2C15" w:rsidRDefault="004A2C15">
      <w:pPr>
        <w:ind w:left="720"/>
        <w:rPr>
          <w:szCs w:val="20"/>
        </w:rPr>
      </w:pPr>
      <w:r>
        <w:rPr>
          <w:color w:val="0000FF"/>
          <w:szCs w:val="20"/>
        </w:rPr>
        <w:t xml:space="preserve">bhajanty ananya-manaso jñātvā bhūtādim avyayam || </w:t>
      </w:r>
      <w:r>
        <w:rPr>
          <w:szCs w:val="20"/>
        </w:rPr>
        <w:t>[gītā 9.11-13] iti |</w:t>
      </w:r>
    </w:p>
    <w:p w:rsidR="004A2C15" w:rsidRDefault="004A2C15">
      <w:pPr>
        <w:rPr>
          <w:szCs w:val="20"/>
        </w:rPr>
      </w:pPr>
    </w:p>
    <w:p w:rsidR="004A2C15" w:rsidRDefault="004A2C15">
      <w:pPr>
        <w:rPr>
          <w:szCs w:val="20"/>
        </w:rPr>
      </w:pPr>
      <w:r>
        <w:rPr>
          <w:szCs w:val="20"/>
        </w:rPr>
        <w:t>mām eva anādareṇa mānuṣīṁ tanum āśritaṁ jānantīty arthaḥ | tasmāt sarvāntaryāmi-bhajanād apy uttamatvena tad-anantaraṁ ca sarva-guhyatamam ity atra sarva-grahaṇāt sarvata uttamatvena śrī-kṛṣṇa-bhajane siddhe tad-avatārāntara-bhajanāt sutarām evottamatā sidhyati | atha tām eva kaimutyenāpy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yo yo mayi pare dharmaḥ kalpyate niṣphalāya cet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tad-āyāso nirarthaḥ syād bhayāder iva sattama || </w:t>
      </w:r>
      <w:r>
        <w:rPr>
          <w:rFonts w:eastAsia="MS Minchofalt"/>
        </w:rPr>
        <w:t>[bhā.pu. 11.29.21]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mayi mad-arpitatvena kṛto yo yo dharmo veda-vihitaḥ sa sa yadi niṣphalāya phalābhāvāya kalpyate phala-kāmanayā nārpyata ity arthaḥ | tadā tatra tatrāyāsaḥ śrāntir anirarthaḥ syād vyartho na bhavati | niṣphalāyeti viśeṣaṇaṁ phala-bhogādi-rūpa-tad-bhakty-antarāyābhāvenānirarthatātiśaya-tātparyam | tatrānirarthatve kaimutyena śrī-kṛṣṇa-lakṣaṇasya svasyāsādhāraṇa-bhajanīyatā-vyañjako dṛṣṭānto bhayāder iveti | yathā kaṁsādau mat-sambandha-mātreṇa bhayāder apy āyāso nirartho na bhavati mokṣa-sampādakatvād ity arthaḥ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 xml:space="preserve">[334] 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r>
        <w:rPr>
          <w:rFonts w:eastAsia="MS Minchofalt"/>
        </w:rPr>
        <w:t>atha śrīmad-uddhavavat śrī-kṛṣṇaikānugatānāṁ sādhanatve sādhyatve ca svayaṁ śrī-kṛṣṇa-rūpa eva paramopādeya ity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jñāne karmaṇi yoge ca vārtāyāṁ daṇḍa-dhāraṇe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yāvān artho nṛṇāṁ tāta tāvāṁs te’haṁ catur-vidhaḥ || </w:t>
      </w:r>
      <w:r>
        <w:rPr>
          <w:rFonts w:eastAsia="MS Minchofalt"/>
        </w:rPr>
        <w:t>[bhā.pu. 11.29.33]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jñānādau yāvān dharmādi-lakṣaṇaś caturvidho’rthas tāvān sarvo’py aham eva | tatra jñāne mokṣaḥ | karmaṇi dharmaḥ kāmaś ca | yoge nānā-vidha-siddhi-lakṣaṇo laukiko vārtāyāṁ daṇḍa-dhāraṇe ca nānā-vidha-laukikaś cārtha iti caturvidhatvaṁ jñeyam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11.29 || śrī-bhagavān || 330-334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[335]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punar evam eva śrīmad-uddhavo’pi prārthitavān—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namo’stu te mahā-yogin prapannam anuśādhi mām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yathā tvac-caraṇāmbhoje ratiḥ syād anapāyinī || </w:t>
      </w:r>
      <w:r>
        <w:rPr>
          <w:rFonts w:eastAsia="MS Minchofalt"/>
        </w:rPr>
        <w:t>[bhā.pu. 11.29.40]</w:t>
      </w:r>
    </w:p>
    <w:p w:rsidR="004A2C15" w:rsidRDefault="004A2C15"/>
    <w:p w:rsidR="004A2C15" w:rsidRDefault="004A2C15">
      <w:r>
        <w:t>ṭīkā ca—</w:t>
      </w:r>
      <w:r>
        <w:rPr>
          <w:color w:val="008000"/>
        </w:rPr>
        <w:t xml:space="preserve">evaṁ yadyapi tvayā bahu kṛtaṁ tathāpy etāvat prārthaya ity āha namo’stv iti | anuśādhi anuśikṣaya | anuśāsanīyatvam evāha yatheti | muktāv apy anapāyinī </w:t>
      </w:r>
      <w:r>
        <w:t>ity eṣā |</w:t>
      </w:r>
    </w:p>
    <w:p w:rsidR="004A2C15" w:rsidRDefault="004A2C15"/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11.29 || śrīmān uddhavaḥ || 335 ||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[336]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r>
        <w:t xml:space="preserve">ata </w:t>
      </w:r>
      <w:r>
        <w:rPr>
          <w:highlight w:val="green"/>
        </w:rPr>
        <w:t>evānyatrāya</w:t>
      </w:r>
      <w:r>
        <w:t xml:space="preserve"> abhiprāyāya—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yathā tvām aravindākṣa 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yādṛśaṁ vā yad-ātmakam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dhyāyen mumukṣur etan me 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dhyānaṁ tvaṁ vaktum arhasi || </w:t>
      </w:r>
      <w:r>
        <w:rPr>
          <w:rFonts w:eastAsia="MS Minchofalt"/>
        </w:rPr>
        <w:t>[bhā.pu. 11.14.31]</w:t>
      </w:r>
    </w:p>
    <w:p w:rsidR="004A2C15" w:rsidRDefault="004A2C15">
      <w:pPr>
        <w:rPr>
          <w:rFonts w:eastAsia="MS Minchofalt"/>
        </w:rPr>
      </w:pPr>
    </w:p>
    <w:p w:rsidR="004A2C15" w:rsidRDefault="004A2C15">
      <w:r>
        <w:t>ṭīkā ca—</w:t>
      </w:r>
      <w:r>
        <w:rPr>
          <w:color w:val="008000"/>
        </w:rPr>
        <w:t xml:space="preserve">mumukṣus tvāṁ yathā dhyāyet tan me vakutm arhasi jijñāsoḥ kathanāya me | punar etat tvad-dāsyam eva puruṣārthaḥ | na tu dhyānena kṛtyam astīti | tad uktam </w:t>
      </w:r>
      <w:r>
        <w:rPr>
          <w:color w:val="0000FF"/>
        </w:rPr>
        <w:t>tvayopabhukta-srag-gandha</w:t>
      </w:r>
      <w:r>
        <w:t xml:space="preserve"> </w:t>
      </w:r>
      <w:r>
        <w:rPr>
          <w:color w:val="008000"/>
        </w:rPr>
        <w:t xml:space="preserve">[bhā.pu. 11.6.46] ity-ādi </w:t>
      </w:r>
      <w:r>
        <w:t>ity eṣā |</w:t>
      </w:r>
    </w:p>
    <w:p w:rsidR="004A2C15" w:rsidRDefault="004A2C15"/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11.14 || śrīmān uddhavaḥ || 336 ||</w:t>
      </w:r>
    </w:p>
    <w:p w:rsidR="004A2C15" w:rsidRDefault="004A2C15"/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[337]</w:t>
      </w:r>
    </w:p>
    <w:p w:rsidR="004A2C15" w:rsidRDefault="004A2C15">
      <w:pPr>
        <w:jc w:val="center"/>
        <w:rPr>
          <w:rFonts w:eastAsia="MS Minchofalt"/>
        </w:rPr>
      </w:pPr>
    </w:p>
    <w:p w:rsidR="004A2C15" w:rsidRDefault="004A2C15">
      <w:r>
        <w:t>tasya sarvāvatārāvatāriṣv aprakaṭitaṁ parama-śubha-svabhāvatvaṁ ca smṛtvāha—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aho bakī yaṁ stana-kāla-kūṭaṁ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jighāṁsayāpāyayad apy asādhvī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lebhe gatiṁ dhātry-ucitāṁ tato’nyaṁ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kaṁ vā dayāluṁ śaraṇaṁ vrajema || </w:t>
      </w:r>
      <w:r>
        <w:rPr>
          <w:rFonts w:eastAsia="MS Minchofalt"/>
        </w:rPr>
        <w:t>[bhā.pu. 3.2.23]</w:t>
      </w:r>
    </w:p>
    <w:p w:rsidR="004A2C15" w:rsidRDefault="004A2C15"/>
    <w:p w:rsidR="004A2C15" w:rsidRDefault="004A2C15">
      <w:r>
        <w:t>dhātryā yā ucitā gatis tām eva ||</w:t>
      </w:r>
    </w:p>
    <w:p w:rsidR="004A2C15" w:rsidRDefault="004A2C15"/>
    <w:p w:rsidR="004A2C15" w:rsidRDefault="004A2C15">
      <w:pPr>
        <w:jc w:val="center"/>
      </w:pPr>
      <w:r>
        <w:t>|| 3.2 || sa eva || 337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[338]</w:t>
      </w:r>
    </w:p>
    <w:p w:rsidR="004A2C15" w:rsidRDefault="004A2C15">
      <w:pPr>
        <w:jc w:val="center"/>
      </w:pPr>
    </w:p>
    <w:p w:rsidR="004A2C15" w:rsidRDefault="004A2C15">
      <w:r>
        <w:t>atha gokule’pi śrīmad-vraja-vadhū-sahita-rāsādi-līlātmakasya parama-vaiśiṣṭyam āha—</w:t>
      </w:r>
    </w:p>
    <w:p w:rsidR="004A2C15" w:rsidRDefault="004A2C15"/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vikrīḍitaṁ vraja-vadhūbhir idaṁ ca viṣṇoḥ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śraddhānvito yaḥ śṛṇuyād atha varṇayed vā |</w:t>
      </w:r>
    </w:p>
    <w:p w:rsidR="004A2C15" w:rsidRDefault="004A2C15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 xml:space="preserve">bhaktiṁ parāṁ bhagavati parilabhya kāmaṁ </w:t>
      </w:r>
    </w:p>
    <w:p w:rsidR="004A2C15" w:rsidRDefault="004A2C15">
      <w:pPr>
        <w:ind w:left="720"/>
      </w:pPr>
      <w:r>
        <w:rPr>
          <w:b/>
          <w:bCs/>
          <w:color w:val="800080"/>
          <w:sz w:val="28"/>
        </w:rPr>
        <w:t xml:space="preserve">hṛd-rogam āśv apahinoty acireṇa dhīraḥ || </w:t>
      </w:r>
      <w:r>
        <w:t>[bhā.pu. 10.33.39]</w:t>
      </w:r>
    </w:p>
    <w:p w:rsidR="004A2C15" w:rsidRDefault="004A2C15"/>
    <w:p w:rsidR="004A2C15" w:rsidRDefault="004A2C15">
      <w:r>
        <w:t>ca-kārād anyac ca | atheti vātha | śṛṇuyād vā varṇayed vā | upalakṣaṇaṁ caitad dhyānādeḥ | parāṁ yataḥ parā nānyā kutracid vidyate tādṛśīm | hṛd-rogaṁ kāmādikam api śīghram eva tyajati | atra sāmānyato’pi paramatva-siddhes tatrāpi parama-śreṣṭha-śrī-rādhā-saṁvalita-līlā-maya-tad-bhajanaṁ tu paramatamam eveti svataḥ sidhyati | kintu rahasya-līlā tu pauruṣa-vikāravad</w:t>
      </w:r>
      <w:r>
        <w:rPr>
          <w:lang w:val="fr-CA"/>
        </w:rPr>
        <w:t>-</w:t>
      </w:r>
      <w:r>
        <w:t>indriyaiḥ pitṛ-putra-dāsa-bhāvaiś ca nopāsyā svīya-bhāva-virodhāt | rahasyatvaṁ ca tasyāḥ kvacid alpāṁśena</w:t>
      </w:r>
      <w:r>
        <w:rPr>
          <w:lang w:val="en-US"/>
        </w:rPr>
        <w:t>,</w:t>
      </w:r>
      <w:r>
        <w:t xml:space="preserve"> kvacit tu sarvāṁśeneti jñeyam | </w:t>
      </w:r>
    </w:p>
    <w:p w:rsidR="004A2C15" w:rsidRDefault="004A2C15"/>
    <w:p w:rsidR="004A2C15" w:rsidRDefault="004A2C15">
      <w:pPr>
        <w:jc w:val="center"/>
      </w:pPr>
      <w:r>
        <w:t>|| 10.33 || śrī-śukaḥ || 338 ||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[339]</w:t>
      </w:r>
    </w:p>
    <w:p w:rsidR="004A2C15" w:rsidRDefault="004A2C15">
      <w:pPr>
        <w:jc w:val="center"/>
      </w:pPr>
    </w:p>
    <w:p w:rsidR="004A2C15" w:rsidRDefault="004A2C15">
      <w:r>
        <w:t>tatra te bhakti-mārgāḥ darśitāḥ | atra ca śrī-guroḥ śrī-bhagavato vā prasāda-labdhaṁ sādhana-sādhya-gataṁ svīya-sarvasva-bhūtaṁ yat kim api rahasyaṁ</w:t>
      </w:r>
      <w:r>
        <w:rPr>
          <w:lang w:val="en-US"/>
        </w:rPr>
        <w:t>,</w:t>
      </w:r>
      <w:r>
        <w:t xml:space="preserve"> tat tu na kasmaicit prakāśanīyam</w:t>
      </w:r>
      <w:r>
        <w:rPr>
          <w:lang w:val="en-US"/>
        </w:rPr>
        <w:t>,</w:t>
      </w:r>
      <w:r>
        <w:t xml:space="preserve"> yathāha—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naitat parasmā ākhyeyaṁ pṛṣṭayāpi kathañcana |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sarvaṁ sampadyate devi deva-guhyaṁ susaṁvṛtam || </w:t>
      </w:r>
      <w:r>
        <w:rPr>
          <w:rFonts w:eastAsia="MS Minchofalt"/>
        </w:rPr>
        <w:t>[bhā.pu. 8.17.20]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rPr>
          <w:rFonts w:eastAsia="MS Minchofalt"/>
        </w:rPr>
      </w:pPr>
      <w:r>
        <w:rPr>
          <w:rFonts w:eastAsia="MS Minchofalt"/>
        </w:rPr>
        <w:t>sampadyate phaladaṁ bhavati |</w:t>
      </w:r>
    </w:p>
    <w:p w:rsidR="004A2C15" w:rsidRDefault="004A2C15">
      <w:pPr>
        <w:rPr>
          <w:rFonts w:eastAsia="MS Minchofalt"/>
        </w:rPr>
      </w:pPr>
    </w:p>
    <w:p w:rsidR="004A2C15" w:rsidRDefault="004A2C15">
      <w:pPr>
        <w:jc w:val="center"/>
        <w:rPr>
          <w:rFonts w:eastAsia="MS Minchofalt"/>
        </w:rPr>
      </w:pPr>
      <w:r>
        <w:rPr>
          <w:rFonts w:eastAsia="MS Minchofalt"/>
        </w:rPr>
        <w:t>|| 8.17 || śrī-viṣṇur aditim || 339 ||</w:t>
      </w:r>
    </w:p>
    <w:p w:rsidR="004A2C15" w:rsidRDefault="004A2C15"/>
    <w:p w:rsidR="004A2C15" w:rsidRDefault="004A2C15">
      <w:pPr>
        <w:jc w:val="center"/>
      </w:pPr>
      <w:r>
        <w:t>[340]</w:t>
      </w:r>
    </w:p>
    <w:p w:rsidR="004A2C15" w:rsidRDefault="004A2C15"/>
    <w:p w:rsidR="004A2C15" w:rsidRDefault="004A2C15">
      <w:r>
        <w:t xml:space="preserve">tad evaṁ sādhanātmikā bhaktir darśitā | tatra siddhi-kramaś ca śrī-sūtopadeśārambhe </w:t>
      </w:r>
      <w:r>
        <w:rPr>
          <w:color w:val="0000FF"/>
        </w:rPr>
        <w:t xml:space="preserve">śuśrūṣoḥ śraddadhānasya </w:t>
      </w:r>
      <w:r>
        <w:t xml:space="preserve">[bhā.pu. 1.2.16] ity ādinā darśitaḥ | yathā ca śrī-nārada-vākye </w:t>
      </w:r>
      <w:r>
        <w:rPr>
          <w:color w:val="0000FF"/>
        </w:rPr>
        <w:t xml:space="preserve">ahaṁ purātīta-bhave’bhavam </w:t>
      </w:r>
      <w:r>
        <w:t xml:space="preserve">[bhā.pu. 1.5.23] ity ādau | yathā ca śrī-kapila-deva-vākye </w:t>
      </w:r>
      <w:r>
        <w:rPr>
          <w:color w:val="0000FF"/>
        </w:rPr>
        <w:t xml:space="preserve">satāṁ prasaṅgān mama vīrya-saṁvidaḥ </w:t>
      </w:r>
      <w:r>
        <w:t xml:space="preserve">[bhā.pu. 3.25.22] ity ādau | atra kaivalya-kāmāyāṁ </w:t>
      </w:r>
      <w:r>
        <w:rPr>
          <w:color w:val="0000FF"/>
        </w:rPr>
        <w:t xml:space="preserve">bhaktyā pumān jāta-virāgaḥ </w:t>
      </w:r>
      <w:r>
        <w:t xml:space="preserve">[bhā.pu. 3.25.23] ity ādinā | śuddhāyāṁ </w:t>
      </w:r>
      <w:r>
        <w:rPr>
          <w:color w:val="0000FF"/>
        </w:rPr>
        <w:t xml:space="preserve">naikātmatāṁ me spṛhayanti kecit </w:t>
      </w:r>
      <w:r>
        <w:t xml:space="preserve">[bhā.pu. 3.25.31] ity ādinā kramo jñeyaḥ | tathā śuddhāyām eva śrī-prahlāda-kṛta-daitya-bālānuśāsane </w:t>
      </w:r>
      <w:r>
        <w:rPr>
          <w:color w:val="0000FF"/>
        </w:rPr>
        <w:t xml:space="preserve">guru-śuśrūṣayā </w:t>
      </w:r>
      <w:r>
        <w:t>[bhā.pu. 7.7.25] ity ādinā | tam evaṁ kramam eva saṅkṣipya sa-dṛṣṭāntam āha—</w:t>
      </w:r>
    </w:p>
    <w:p w:rsidR="004A2C15" w:rsidRDefault="004A2C15"/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bhaktiḥ pareśānubhavo viraktir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anyatra caiṣa trika eka-kālaḥ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prapadyamānasya yathāśnataḥ syus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tuṣṭiḥ puṣṭiḥ kṣud-apāyo’nughāsam ||</w:t>
      </w:r>
    </w:p>
    <w:p w:rsidR="004A2C15" w:rsidRDefault="004A2C15">
      <w:pPr>
        <w:rPr>
          <w:rFonts w:eastAsia="MS Minchofalt"/>
          <w:b/>
          <w:bCs/>
          <w:color w:val="800080"/>
          <w:sz w:val="28"/>
        </w:rPr>
      </w:pP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ity acyutāṅghriṁ bhajato’nuvṛttyā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bhaktir viraktir bhagavat-prabodhaḥ |</w:t>
      </w:r>
    </w:p>
    <w:p w:rsidR="004A2C15" w:rsidRDefault="004A2C15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bhavanti vai bhāgavatasya rājaṁs</w:t>
      </w:r>
    </w:p>
    <w:p w:rsidR="004A2C15" w:rsidRDefault="004A2C15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tataḥ parāṁ śāntim upaiti sākṣāt || </w:t>
      </w:r>
      <w:r>
        <w:rPr>
          <w:rFonts w:eastAsia="MS Minchofalt"/>
        </w:rPr>
        <w:t>[bhā.pu. 11.2.42-43]</w:t>
      </w:r>
    </w:p>
    <w:p w:rsidR="004A2C15" w:rsidRDefault="004A2C15"/>
    <w:p w:rsidR="004A2C15" w:rsidRDefault="004A2C15">
      <w:r>
        <w:t>ṭīkā ca—</w:t>
      </w:r>
      <w:r>
        <w:rPr>
          <w:color w:val="008000"/>
        </w:rPr>
        <w:t xml:space="preserve">prapadyamānasya hariṁ bhajataḥ puṁso bhaktiḥ prema-lakṣaṇā pareśānubhavaḥ premāspada-bhagavad-rūpa-sphūrtis tayā nirvṛtasya tato’nyatra gṛhādiṣu viraktir </w:t>
      </w:r>
      <w:r>
        <w:t xml:space="preserve">ity eṣā | </w:t>
      </w:r>
      <w:r>
        <w:rPr>
          <w:color w:val="008000"/>
        </w:rPr>
        <w:t>trika eka-kālo bhajana-sama-kāla eva syāt | yathāśnato bhuñjānasya tuṣṭiḥ sukhaṁ puṣṭir udara-bharaṇaṁ kṣn-nivṛttiś ca pratigrāsaṁ syuḥ | upalakṣaṇam etat pratisiktham api yathā syus tadvat | evam evaikasmin bhajane kiñcit premādi-trike jāyamāna anuvṛttyā bhajataḥ parama-premādi jāyate bahu-grāsa-bhojina iva parama-tuṣṭy-ādi | tataś ca bhagavat-prasādena</w:t>
      </w:r>
      <w:r>
        <w:rPr>
          <w:rFonts w:cs="Mangal"/>
          <w:noProof w:val="0"/>
          <w:color w:val="008000"/>
          <w:cs/>
          <w:lang w:bidi="sa-IN"/>
        </w:rPr>
        <w:t xml:space="preserve"> </w:t>
      </w:r>
      <w:r>
        <w:rPr>
          <w:color w:val="008000"/>
        </w:rPr>
        <w:t xml:space="preserve">kṛtārtho bhavatīty āha—ity acyutāṅghrim </w:t>
      </w:r>
      <w:r>
        <w:t>ity eṣā |</w:t>
      </w:r>
    </w:p>
    <w:p w:rsidR="004A2C15" w:rsidRDefault="004A2C15"/>
    <w:p w:rsidR="004A2C15" w:rsidRDefault="004A2C15">
      <w:r>
        <w:t>śāntiṁ kṛtārthatvam | sākṣād antar bahiś ca prakaṭita-parama-puruṣārthatvād avyavadhānenaivety arthaḥ | pūrva-padya-bhakty-ādīnāṁ tuṣṭy-ādayaḥ krameṇaiva dṛṣṭāntā</w:t>
      </w:r>
      <w:r>
        <w:rPr>
          <w:rFonts w:cs="Mangal"/>
          <w:noProof w:val="0"/>
          <w:cs/>
          <w:lang w:bidi="sa-IN"/>
        </w:rPr>
        <w:t xml:space="preserve"> </w:t>
      </w:r>
      <w:r>
        <w:t>jñeyāḥ | uttaratrāpy etat-krameṇa bhakti-tuṣṭyoḥ sukhaika-rūpatvāt puṣṭy-anubhavayor ātma-bharaṇaika-rūpatvāt | kṣud-apāya-viraktyoḥ śānty-eka-rūpatvāt | yadyapi bhuktavato’nne’pi vaitṛṣṇyaṁ jāyate bhagavad-anubhavinas tu viṣayāntara eveti vaidharmyam | tathāpi vastv-antara-vaitṛṣṇyāṁśa eva dṛṣṭānto gamyata iti ||</w:t>
      </w:r>
    </w:p>
    <w:p w:rsidR="004A2C15" w:rsidRDefault="004A2C15"/>
    <w:p w:rsidR="004A2C15" w:rsidRDefault="004A2C15">
      <w:pPr>
        <w:jc w:val="center"/>
      </w:pPr>
      <w:r>
        <w:t>|| 11.2 || śrī-kavir nimim || 340 ||</w:t>
      </w:r>
    </w:p>
    <w:p w:rsidR="004A2C15" w:rsidRDefault="004A2C15"/>
    <w:p w:rsidR="004A2C15" w:rsidRDefault="004A2C15">
      <w:r>
        <w:t>tad etad vyākhyātam abhidheyam | atrānyo’pi viśeṣaḥ śāstra-mahājana-dṛṣṭy-anusandheyaḥ |</w:t>
      </w:r>
    </w:p>
    <w:p w:rsidR="004A2C15" w:rsidRDefault="004A2C15"/>
    <w:p w:rsidR="004A2C15" w:rsidRDefault="004A2C15">
      <w:pPr>
        <w:ind w:left="720"/>
      </w:pPr>
      <w:r>
        <w:t>guruḥ śāstraṁ śraddhā rucir anugatiḥ siddhir iti me</w:t>
      </w:r>
    </w:p>
    <w:p w:rsidR="004A2C15" w:rsidRDefault="004A2C15">
      <w:pPr>
        <w:ind w:left="720"/>
      </w:pPr>
      <w:r>
        <w:t>yad etat tat sarvaṁ caraṇa-kamalaṁ rājati yayoḥ |</w:t>
      </w:r>
    </w:p>
    <w:p w:rsidR="004A2C15" w:rsidRDefault="004A2C15">
      <w:pPr>
        <w:ind w:left="720"/>
      </w:pPr>
      <w:r>
        <w:t>kṛpā-mādhvīkena snapita-nayanāmbhoja-yugalau</w:t>
      </w:r>
    </w:p>
    <w:p w:rsidR="004A2C15" w:rsidRDefault="004A2C15">
      <w:pPr>
        <w:ind w:left="720"/>
      </w:pPr>
      <w:r>
        <w:t>sadā rādhā-kṛṣṇāv aśaraṇa-gatī tau mama gatiḥ ||</w:t>
      </w:r>
    </w:p>
    <w:p w:rsidR="004A2C15" w:rsidRDefault="004A2C15"/>
    <w:p w:rsidR="004A2C15" w:rsidRDefault="004A2C15">
      <w:pPr>
        <w:jc w:val="center"/>
      </w:pPr>
      <w:r>
        <w:t xml:space="preserve">iti śrī-kali-yuga-pāvana-sva-bhajana-vibhājana-prayojanāvatāra-śrī-śrī-bhagavat-kṛṣṇa-caitanya-deva-caraṇānucara-viśva-vaiṣṇava-rāja-sabhājana-śrī-rūpa-sanātanānuśāsana-bhāratī-garbhe śrī-bhāgavata-sandarbhe śrī-bhakti-sandarbho nāma pañcamaḥ sandarbhaḥ || </w:t>
      </w:r>
    </w:p>
    <w:p w:rsidR="004A2C15" w:rsidRDefault="004A2C15">
      <w:pPr>
        <w:jc w:val="center"/>
      </w:pPr>
    </w:p>
    <w:p w:rsidR="004A2C15" w:rsidRDefault="004A2C15">
      <w:pPr>
        <w:jc w:val="center"/>
      </w:pPr>
      <w:r>
        <w:t>samāptaś cāyaṁ śrī-bhakti-sandarbhaḥ ||</w:t>
      </w:r>
    </w:p>
    <w:p w:rsidR="004A2C15" w:rsidRDefault="004A2C15"/>
    <w:sectPr w:rsidR="004A2C15" w:rsidSect="004A2C1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C15" w:rsidRDefault="004A2C15">
      <w:r>
        <w:separator/>
      </w:r>
    </w:p>
  </w:endnote>
  <w:endnote w:type="continuationSeparator" w:id="1">
    <w:p w:rsidR="004A2C15" w:rsidRDefault="004A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C15" w:rsidRDefault="004A2C15">
      <w:r>
        <w:separator/>
      </w:r>
    </w:p>
  </w:footnote>
  <w:footnote w:type="continuationSeparator" w:id="1">
    <w:p w:rsidR="004A2C15" w:rsidRDefault="004A2C15">
      <w:r>
        <w:continuationSeparator/>
      </w:r>
    </w:p>
  </w:footnote>
  <w:footnote w:id="2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Not found.</w:t>
      </w:r>
    </w:p>
  </w:footnote>
  <w:footnote w:id="3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vāta-vāsanā ye munayo or ṛṣayaḥ |</w:t>
      </w:r>
    </w:p>
  </w:footnote>
  <w:footnote w:id="4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Jīva’s reading has </w:t>
      </w:r>
      <w:r>
        <w:rPr>
          <w:rFonts w:cs="Balaram"/>
          <w:i/>
          <w:iCs/>
          <w:noProof w:val="0"/>
          <w:cs/>
          <w:lang w:bidi="sa-IN"/>
        </w:rPr>
        <w:t>aṅgirasa-śākhādhyāpakena.</w:t>
      </w:r>
      <w:r>
        <w:rPr>
          <w:rFonts w:cs="Balaram"/>
          <w:noProof w:val="0"/>
          <w:cs/>
          <w:lang w:bidi="sa-IN"/>
        </w:rPr>
        <w:t xml:space="preserve"> He also skips mention of the </w:t>
      </w:r>
      <w:r>
        <w:rPr>
          <w:rFonts w:cs="Balaram"/>
          <w:i/>
          <w:iCs/>
          <w:noProof w:val="0"/>
          <w:cs/>
          <w:lang w:bidi="sa-IN"/>
        </w:rPr>
        <w:t>tāpanīyopaniṣad-adhyāpaka.</w:t>
      </w:r>
    </w:p>
  </w:footnote>
  <w:footnote w:id="5">
    <w:p w:rsidR="004A2C15" w:rsidRDefault="004A2C15" w:rsidP="005E58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garuḍa-purāṇe 1.2.2.22.</w:t>
      </w:r>
    </w:p>
  </w:footnote>
  <w:footnote w:id="6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See section 111 above.</w:t>
      </w:r>
    </w:p>
  </w:footnote>
  <w:footnote w:id="7">
    <w:p w:rsidR="004A2C15" w:rsidRDefault="004A2C15" w:rsidP="00F546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govinda-nāma-</w:t>
      </w:r>
    </w:p>
  </w:footnote>
  <w:footnote w:id="8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sampṛkto</w:t>
      </w:r>
    </w:p>
  </w:footnote>
  <w:footnote w:id="9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atra krama-sandarbhe (3.31.11) “</w:t>
      </w:r>
      <w:r w:rsidRPr="00287212">
        <w:rPr>
          <w:lang w:val="pl-PL"/>
        </w:rPr>
        <w:t xml:space="preserve">tathā </w:t>
      </w:r>
      <w:r w:rsidRPr="00384C68">
        <w:rPr>
          <w:lang w:val="pl-PL"/>
        </w:rPr>
        <w:t>ceti nairukta</w:t>
      </w:r>
      <w:r>
        <w:rPr>
          <w:lang w:val="pl-PL"/>
        </w:rPr>
        <w:t>-</w:t>
      </w:r>
      <w:r w:rsidRPr="00384C68">
        <w:rPr>
          <w:lang w:val="pl-PL"/>
        </w:rPr>
        <w:t xml:space="preserve">mate ca </w:t>
      </w:r>
      <w:r>
        <w:rPr>
          <w:lang w:val="pl-PL"/>
        </w:rPr>
        <w:t>trividhā janā labhyante—</w:t>
      </w:r>
      <w:r w:rsidRPr="00384C68">
        <w:rPr>
          <w:lang w:val="pl-PL"/>
        </w:rPr>
        <w:t>eke pūrva</w:t>
      </w:r>
      <w:r>
        <w:rPr>
          <w:lang w:val="pl-PL"/>
        </w:rPr>
        <w:t>-p</w:t>
      </w:r>
      <w:r w:rsidRPr="00384C68">
        <w:rPr>
          <w:lang w:val="pl-PL"/>
        </w:rPr>
        <w:t>ūrva</w:t>
      </w:r>
      <w:r>
        <w:rPr>
          <w:lang w:val="pl-PL"/>
        </w:rPr>
        <w:t>-</w:t>
      </w:r>
      <w:r w:rsidRPr="00384C68">
        <w:rPr>
          <w:lang w:val="pl-PL"/>
        </w:rPr>
        <w:t>janma</w:t>
      </w:r>
      <w:r>
        <w:rPr>
          <w:lang w:val="pl-PL"/>
        </w:rPr>
        <w:t>-</w:t>
      </w:r>
      <w:r w:rsidRPr="00384C68">
        <w:rPr>
          <w:lang w:val="pl-PL"/>
        </w:rPr>
        <w:t>mātraṁ smaranti | eke sāṅkhya</w:t>
      </w:r>
      <w:r>
        <w:rPr>
          <w:lang w:val="pl-PL"/>
        </w:rPr>
        <w:t>-</w:t>
      </w:r>
      <w:r w:rsidRPr="00384C68">
        <w:rPr>
          <w:lang w:val="pl-PL"/>
        </w:rPr>
        <w:t>yogādikam</w:t>
      </w:r>
      <w:r>
        <w:rPr>
          <w:lang w:val="pl-PL"/>
        </w:rPr>
        <w:t xml:space="preserve"> </w:t>
      </w:r>
      <w:r w:rsidRPr="00384C68">
        <w:rPr>
          <w:lang w:val="pl-PL"/>
        </w:rPr>
        <w:t xml:space="preserve">abhyasyanti </w:t>
      </w:r>
      <w:r>
        <w:rPr>
          <w:lang w:val="pl-PL"/>
        </w:rPr>
        <w:t xml:space="preserve">| </w:t>
      </w:r>
      <w:r w:rsidRPr="00384C68">
        <w:rPr>
          <w:lang w:val="pl-PL"/>
        </w:rPr>
        <w:t>eke tu parama</w:t>
      </w:r>
      <w:r>
        <w:rPr>
          <w:lang w:val="pl-PL"/>
        </w:rPr>
        <w:t>-</w:t>
      </w:r>
      <w:r w:rsidRPr="00384C68">
        <w:rPr>
          <w:lang w:val="pl-PL"/>
        </w:rPr>
        <w:t>puruṣam iti</w:t>
      </w:r>
      <w:r>
        <w:rPr>
          <w:lang w:val="pl-PL"/>
        </w:rPr>
        <w:t>” ity adhika-pāṭhaḥ prāpyate.</w:t>
      </w:r>
    </w:p>
  </w:footnote>
  <w:footnote w:id="10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bhaktiḥ (KramaS 11.20.28)</w:t>
      </w:r>
    </w:p>
  </w:footnote>
  <w:footnote w:id="11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viśeṣaḥ (KramaS 11.11.32)</w:t>
      </w:r>
    </w:p>
  </w:footnote>
  <w:footnote w:id="12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Haridāsa Śāstri has </w:t>
      </w:r>
      <w:r>
        <w:rPr>
          <w:rFonts w:cs="Balaram"/>
          <w:i/>
          <w:iCs/>
          <w:noProof w:val="0"/>
          <w:cs/>
          <w:lang w:bidi="sa-IN"/>
        </w:rPr>
        <w:t>madhyama-miśra</w:t>
      </w:r>
      <w:r>
        <w:rPr>
          <w:rFonts w:cs="Balaram"/>
          <w:noProof w:val="0"/>
          <w:cs/>
          <w:lang w:bidi="sa-IN"/>
        </w:rPr>
        <w:t xml:space="preserve">, but the Krama-sandarbha reads </w:t>
      </w:r>
      <w:r>
        <w:rPr>
          <w:rFonts w:cs="Balaram"/>
          <w:i/>
          <w:iCs/>
          <w:noProof w:val="0"/>
          <w:cs/>
          <w:lang w:bidi="sa-IN"/>
        </w:rPr>
        <w:t>madhyamaṁ miśra-</w:t>
      </w:r>
    </w:p>
  </w:footnote>
  <w:footnote w:id="13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vyaktyānanya (KramaS)</w:t>
      </w:r>
    </w:p>
  </w:footnote>
  <w:footnote w:id="14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sattaratvaṁ sattvam (KramaS)</w:t>
      </w:r>
    </w:p>
  </w:footnote>
  <w:footnote w:id="15">
    <w:p w:rsidR="004A2C15" w:rsidRDefault="004A2C15">
      <w:pPr>
        <w:pStyle w:val="FootnoteText"/>
        <w:rPr>
          <w:rFonts w:cs="Balaram"/>
          <w:noProof w:val="0"/>
          <w:cs/>
          <w:lang w:bidi="sa-IN"/>
        </w:rPr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avaiṣṇavopadiṣṭena mantreṇa na parā gatiḥ ||</w:t>
      </w:r>
    </w:p>
    <w:p w:rsidR="004A2C15" w:rsidRDefault="004A2C15">
      <w:pPr>
        <w:pStyle w:val="FootnoteText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avaiṣṇavopadiṣṭaṁ cet pūrva-mantra-varaṁ dvayam |</w:t>
      </w:r>
    </w:p>
    <w:p w:rsidR="004A2C15" w:rsidRDefault="004A2C15">
      <w:pPr>
        <w:pStyle w:val="FootnoteText"/>
      </w:pPr>
      <w:r>
        <w:rPr>
          <w:rFonts w:cs="Balaram"/>
          <w:noProof w:val="0"/>
          <w:cs/>
          <w:lang w:bidi="sa-IN"/>
        </w:rPr>
        <w:t>punaś ca vidhinā samyak vaiṣṇavād grāhayed guroḥ || [PadmaP 6.226.1-2]</w:t>
      </w:r>
    </w:p>
  </w:footnote>
  <w:footnote w:id="16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yad yad hi kurute kiñcit… iti pāṭhāntaraḥ |</w:t>
      </w:r>
    </w:p>
  </w:footnote>
  <w:footnote w:id="17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nātiprajñayā</w:t>
      </w:r>
    </w:p>
  </w:footnote>
  <w:footnote w:id="18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bhagavac-chāstropadeṣṭṝṇāṁ sevātaḥ |</w:t>
      </w:r>
    </w:p>
  </w:footnote>
  <w:footnote w:id="19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mantropadeṣṭṝṇāṁ sevātaḥ |</w:t>
      </w:r>
    </w:p>
  </w:footnote>
  <w:footnote w:id="20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uttaratra iti haridāsa-śāstrinaḥ saṁskaraṇe |</w:t>
      </w:r>
    </w:p>
  </w:footnote>
  <w:footnote w:id="21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22149D">
        <w:rPr>
          <w:rFonts w:cs="Balaram"/>
          <w:noProof w:val="0"/>
          <w:color w:val="0000FF"/>
          <w:cs/>
          <w:lang w:bidi="sa-IN"/>
        </w:rPr>
        <w:t xml:space="preserve">kṛtādiṣu prajā rājan kalāv icchanti sambhavam </w:t>
      </w:r>
      <w:r w:rsidRPr="0022149D">
        <w:rPr>
          <w:rFonts w:cs="Balaram"/>
          <w:noProof w:val="0"/>
          <w:cs/>
          <w:lang w:bidi="sa-IN"/>
        </w:rPr>
        <w:t xml:space="preserve">[bhā.pu. </w:t>
      </w:r>
      <w:r w:rsidRPr="0022149D">
        <w:rPr>
          <w:rFonts w:eastAsia="MS Minchofalt" w:cs="Balaram"/>
          <w:lang w:val="en-US"/>
        </w:rPr>
        <w:t>11.5.38</w:t>
      </w:r>
      <w:r w:rsidRPr="0022149D">
        <w:rPr>
          <w:rFonts w:cs="Balaram"/>
          <w:noProof w:val="0"/>
          <w:cs/>
          <w:lang w:bidi="sa-IN"/>
        </w:rPr>
        <w:t>]</w:t>
      </w:r>
      <w:r w:rsidRPr="0022149D">
        <w:rPr>
          <w:rFonts w:eastAsia="MS Minchofalt" w:cs="Balaram"/>
          <w:lang w:val="en-US"/>
        </w:rPr>
        <w:t xml:space="preserve"> it</w:t>
      </w:r>
      <w:r>
        <w:rPr>
          <w:rFonts w:eastAsia="MS Minchofalt" w:cs="Balaram"/>
          <w:lang w:val="en-US"/>
        </w:rPr>
        <w:t>y atrādhikaḥ pāṭhaḥ caṭṭopādhyāya-saṁskaraṇe.</w:t>
      </w:r>
    </w:p>
  </w:footnote>
  <w:footnote w:id="22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aindra iti caṭṭopādhyāya-saṁskaraṇe | maindo nāma dvividasya bhrātā, bhāgavate 10.67.2 draṣṭavya iti |</w:t>
      </w:r>
    </w:p>
  </w:footnote>
  <w:footnote w:id="23">
    <w:p w:rsidR="004A2C15" w:rsidRDefault="004A2C15" w:rsidP="00C0341B">
      <w:r w:rsidRPr="007E6C50">
        <w:rPr>
          <w:rStyle w:val="FootnoteReference"/>
          <w:sz w:val="20"/>
          <w:szCs w:val="20"/>
        </w:rPr>
        <w:footnoteRef/>
      </w:r>
      <w:r w:rsidRPr="007E6C50">
        <w:rPr>
          <w:rFonts w:cs="Mangal"/>
          <w:noProof w:val="0"/>
          <w:sz w:val="20"/>
          <w:szCs w:val="20"/>
          <w:cs/>
          <w:lang w:bidi="sa-IN"/>
        </w:rPr>
        <w:t xml:space="preserve"> </w:t>
      </w:r>
      <w:r w:rsidRPr="007E6C50">
        <w:rPr>
          <w:rFonts w:cs="Balaram"/>
          <w:noProof w:val="0"/>
          <w:sz w:val="20"/>
          <w:szCs w:val="20"/>
          <w:cs/>
          <w:lang w:bidi="sa-IN"/>
        </w:rPr>
        <w:t>jīva-rāśibhir ākīrṇa aṇḍa-kośāṅghripo mahān</w:t>
      </w:r>
      <w:r w:rsidRPr="007E6C50">
        <w:rPr>
          <w:rFonts w:eastAsia="MS Minchofalt"/>
          <w:sz w:val="20"/>
          <w:szCs w:val="20"/>
          <w:lang w:val="en-US"/>
        </w:rPr>
        <w:t xml:space="preserve"> | </w:t>
      </w:r>
      <w:r w:rsidRPr="007E6C50">
        <w:rPr>
          <w:rFonts w:cs="Balaram"/>
          <w:noProof w:val="0"/>
          <w:sz w:val="20"/>
          <w:szCs w:val="20"/>
          <w:cs/>
          <w:lang w:bidi="sa-IN"/>
        </w:rPr>
        <w:t>tan-mūlatvād acyutejyā sarva-jīvātma-tarpaṇam</w:t>
      </w:r>
      <w:r w:rsidRPr="007E6C50">
        <w:rPr>
          <w:rFonts w:eastAsia="MS Minchofalt"/>
          <w:sz w:val="20"/>
          <w:szCs w:val="20"/>
          <w:lang w:val="en-US"/>
        </w:rPr>
        <w:t xml:space="preserve"> ||</w:t>
      </w:r>
    </w:p>
  </w:footnote>
  <w:footnote w:id="24">
    <w:p w:rsidR="004A2C15" w:rsidRDefault="004A2C15" w:rsidP="007E6C50">
      <w:r w:rsidRPr="007E6C50">
        <w:rPr>
          <w:rStyle w:val="FootnoteReference"/>
          <w:sz w:val="20"/>
          <w:szCs w:val="20"/>
        </w:rPr>
        <w:footnoteRef/>
      </w:r>
      <w:r w:rsidRPr="007E6C50">
        <w:rPr>
          <w:rFonts w:cs="Mangal"/>
          <w:noProof w:val="0"/>
          <w:cs/>
          <w:lang w:bidi="sa-IN"/>
        </w:rPr>
        <w:t xml:space="preserve"> </w:t>
      </w:r>
      <w:r w:rsidRPr="007E6C50">
        <w:rPr>
          <w:rFonts w:cs="Balaram"/>
          <w:noProof w:val="0"/>
          <w:sz w:val="20"/>
          <w:szCs w:val="20"/>
          <w:cs/>
          <w:lang w:bidi="sa-IN"/>
        </w:rPr>
        <w:t>purāṇy anena sṛṣṭāni nṛ-tiryag-ṛṣi-devatāḥ</w:t>
      </w:r>
      <w:r w:rsidRPr="007E6C50">
        <w:rPr>
          <w:rFonts w:eastAsia="MS Minchofalt"/>
          <w:sz w:val="20"/>
          <w:szCs w:val="20"/>
          <w:lang w:val="en-US"/>
        </w:rPr>
        <w:t xml:space="preserve"> | </w:t>
      </w:r>
      <w:r w:rsidRPr="007E6C50">
        <w:rPr>
          <w:rFonts w:cs="Balaram"/>
          <w:noProof w:val="0"/>
          <w:sz w:val="20"/>
          <w:szCs w:val="20"/>
          <w:cs/>
          <w:lang w:bidi="sa-IN"/>
        </w:rPr>
        <w:t>śete jīvena rūpeṇa pureṣu puruṣo hy asau</w:t>
      </w:r>
      <w:r w:rsidRPr="007E6C50">
        <w:rPr>
          <w:rFonts w:eastAsia="MS Minchofalt"/>
          <w:sz w:val="20"/>
          <w:szCs w:val="20"/>
          <w:lang w:val="en-US"/>
        </w:rPr>
        <w:t xml:space="preserve"> ||</w:t>
      </w:r>
    </w:p>
  </w:footnote>
  <w:footnote w:id="25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F63082">
        <w:rPr>
          <w:rFonts w:cs="Balaram"/>
          <w:noProof w:val="0"/>
          <w:cs/>
          <w:lang w:bidi="sa-IN"/>
        </w:rPr>
        <w:t>teṣv eva bhagavān rājaṁs tāratamyena vartate</w:t>
      </w:r>
      <w:r>
        <w:rPr>
          <w:rFonts w:eastAsia="MS Minchofalt"/>
          <w:lang w:val="en-US"/>
        </w:rPr>
        <w:t xml:space="preserve"> | </w:t>
      </w:r>
      <w:r w:rsidRPr="00F63082">
        <w:rPr>
          <w:rFonts w:cs="Balaram"/>
          <w:noProof w:val="0"/>
          <w:cs/>
          <w:lang w:bidi="sa-IN"/>
        </w:rPr>
        <w:t>tasmāt pātraṁ hi puruṣo yāvān ātmā yatheyate</w:t>
      </w:r>
      <w:r>
        <w:rPr>
          <w:rFonts w:eastAsia="MS Minchofalt"/>
          <w:lang w:val="en-US"/>
        </w:rPr>
        <w:t xml:space="preserve"> ||</w:t>
      </w:r>
    </w:p>
  </w:footnote>
  <w:footnote w:id="26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F63082">
        <w:rPr>
          <w:rFonts w:cs="Balaram"/>
          <w:noProof w:val="0"/>
          <w:cs/>
          <w:lang w:bidi="sa-IN"/>
        </w:rPr>
        <w:t>tato’rcāyāṁ hariṁ kecit saṁśraddhāya saparyayā</w:t>
      </w:r>
      <w:r>
        <w:rPr>
          <w:rFonts w:eastAsia="MS Minchofalt"/>
          <w:lang w:val="en-US"/>
        </w:rPr>
        <w:t xml:space="preserve"> | </w:t>
      </w:r>
      <w:r w:rsidRPr="00F63082">
        <w:rPr>
          <w:rFonts w:cs="Balaram"/>
          <w:noProof w:val="0"/>
          <w:cs/>
          <w:lang w:bidi="sa-IN"/>
        </w:rPr>
        <w:t>upāsata upāstāpi nārthadā puruṣa-dviṣām</w:t>
      </w:r>
      <w:r>
        <w:rPr>
          <w:rFonts w:eastAsia="MS Minchofalt"/>
          <w:lang w:val="en-US"/>
        </w:rPr>
        <w:t xml:space="preserve"> ||</w:t>
      </w:r>
    </w:p>
  </w:footnote>
  <w:footnote w:id="27">
    <w:p w:rsidR="004A2C15" w:rsidRDefault="004A2C15" w:rsidP="007E6C50">
      <w:r w:rsidRPr="007E6C50">
        <w:rPr>
          <w:rStyle w:val="FootnoteReference"/>
          <w:sz w:val="20"/>
          <w:szCs w:val="20"/>
        </w:rPr>
        <w:footnoteRef/>
      </w:r>
      <w:r w:rsidRPr="007E6C50">
        <w:rPr>
          <w:rFonts w:cs="Mangal"/>
          <w:noProof w:val="0"/>
          <w:sz w:val="20"/>
          <w:szCs w:val="20"/>
          <w:cs/>
          <w:lang w:bidi="sa-IN"/>
        </w:rPr>
        <w:t xml:space="preserve"> </w:t>
      </w:r>
      <w:r w:rsidRPr="007E6C50">
        <w:rPr>
          <w:rFonts w:cs="Balaram"/>
          <w:noProof w:val="0"/>
          <w:sz w:val="20"/>
          <w:szCs w:val="20"/>
          <w:cs/>
          <w:lang w:bidi="sa-IN"/>
        </w:rPr>
        <w:t>puruṣeṣv api rājendra supātraṁ brāhmaṇaṁ viduḥ</w:t>
      </w:r>
      <w:r w:rsidRPr="007E6C50">
        <w:rPr>
          <w:rFonts w:eastAsia="MS Minchofalt"/>
          <w:sz w:val="20"/>
          <w:szCs w:val="20"/>
          <w:lang w:val="en-US"/>
        </w:rPr>
        <w:t xml:space="preserve"> | </w:t>
      </w:r>
      <w:r w:rsidRPr="007E6C50">
        <w:rPr>
          <w:rFonts w:cs="Balaram"/>
          <w:noProof w:val="0"/>
          <w:sz w:val="20"/>
          <w:szCs w:val="20"/>
          <w:cs/>
          <w:lang w:bidi="sa-IN"/>
        </w:rPr>
        <w:t>tapasā vidyayā tuṣṭyā dhatte vedaṁ hares tanum</w:t>
      </w:r>
      <w:r w:rsidRPr="007E6C50">
        <w:rPr>
          <w:rFonts w:eastAsia="MS Minchofalt"/>
          <w:sz w:val="20"/>
          <w:szCs w:val="20"/>
          <w:lang w:val="en-US"/>
        </w:rPr>
        <w:t xml:space="preserve"> ||</w:t>
      </w:r>
    </w:p>
  </w:footnote>
  <w:footnote w:id="28">
    <w:p w:rsidR="004A2C15" w:rsidRDefault="004A2C15" w:rsidP="007E6C50">
      <w:r w:rsidRPr="007E6C50">
        <w:rPr>
          <w:rStyle w:val="FootnoteReference"/>
          <w:sz w:val="20"/>
          <w:szCs w:val="20"/>
        </w:rPr>
        <w:footnoteRef/>
      </w:r>
      <w:r w:rsidRPr="007E6C50">
        <w:rPr>
          <w:rFonts w:cs="Mangal"/>
          <w:noProof w:val="0"/>
          <w:sz w:val="20"/>
          <w:szCs w:val="20"/>
          <w:cs/>
          <w:lang w:bidi="sa-IN"/>
        </w:rPr>
        <w:t xml:space="preserve"> </w:t>
      </w:r>
      <w:r w:rsidRPr="007E6C50">
        <w:rPr>
          <w:rFonts w:cs="Balaram"/>
          <w:noProof w:val="0"/>
          <w:sz w:val="20"/>
          <w:szCs w:val="20"/>
          <w:cs/>
          <w:lang w:bidi="sa-IN"/>
        </w:rPr>
        <w:t>nanv asya brāhmaṇā rājan kṛṣṇasya jagad-ātmanaḥ</w:t>
      </w:r>
      <w:r w:rsidRPr="007E6C50">
        <w:rPr>
          <w:rFonts w:eastAsia="MS Minchofalt"/>
          <w:sz w:val="20"/>
          <w:szCs w:val="20"/>
          <w:lang w:val="en-US"/>
        </w:rPr>
        <w:t xml:space="preserve"> | </w:t>
      </w:r>
      <w:r w:rsidRPr="007E6C50">
        <w:rPr>
          <w:rFonts w:cs="Balaram"/>
          <w:noProof w:val="0"/>
          <w:sz w:val="20"/>
          <w:szCs w:val="20"/>
          <w:cs/>
          <w:lang w:bidi="sa-IN"/>
        </w:rPr>
        <w:t>punantaḥ pāda-rajasā tri-lokīṁ daivataṁ mahat</w:t>
      </w:r>
      <w:r w:rsidRPr="007E6C50">
        <w:rPr>
          <w:rFonts w:eastAsia="MS Minchofalt"/>
          <w:sz w:val="20"/>
          <w:szCs w:val="20"/>
          <w:lang w:val="en-US"/>
        </w:rPr>
        <w:t xml:space="preserve"> ||</w:t>
      </w:r>
    </w:p>
  </w:footnote>
  <w:footnote w:id="29">
    <w:p w:rsidR="004A2C15" w:rsidRDefault="004A2C15">
      <w:pPr>
        <w:pStyle w:val="FootnoteText"/>
        <w:rPr>
          <w:rFonts w:eastAsia="MS Minchofalt"/>
          <w:lang w:val="en-US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F63082">
        <w:rPr>
          <w:rFonts w:cs="Balaram"/>
          <w:noProof w:val="0"/>
          <w:cs/>
          <w:lang w:bidi="sa-IN"/>
        </w:rPr>
        <w:t>karma-niṣṭhā dvijāḥ kecit tapo-niṣṭhā nṛpāpare</w:t>
      </w:r>
      <w:r w:rsidRPr="00F63082">
        <w:rPr>
          <w:rFonts w:eastAsia="MS Minchofalt"/>
          <w:lang w:val="en-US"/>
        </w:rPr>
        <w:t xml:space="preserve"> | </w:t>
      </w:r>
      <w:r w:rsidRPr="00F63082">
        <w:rPr>
          <w:rFonts w:cs="Balaram"/>
          <w:noProof w:val="0"/>
          <w:cs/>
          <w:lang w:bidi="sa-IN"/>
        </w:rPr>
        <w:t>svādhyāye’nye pravacane kecana jñāna-yogayoḥ</w:t>
      </w:r>
      <w:r w:rsidRPr="00F63082">
        <w:rPr>
          <w:rFonts w:eastAsia="MS Minchofalt"/>
          <w:lang w:val="en-US"/>
        </w:rPr>
        <w:t xml:space="preserve"> ||</w:t>
      </w:r>
    </w:p>
    <w:p w:rsidR="004A2C15" w:rsidRDefault="004A2C15">
      <w:pPr>
        <w:pStyle w:val="FootnoteText"/>
      </w:pPr>
      <w:r w:rsidRPr="00F63082">
        <w:rPr>
          <w:rFonts w:cs="Balaram"/>
          <w:noProof w:val="0"/>
          <w:cs/>
          <w:lang w:bidi="sa-IN"/>
        </w:rPr>
        <w:t>jñāna-niṣṭhāya deyāni kavyāny ānantyam icchatā</w:t>
      </w:r>
      <w:r w:rsidRPr="00F63082">
        <w:rPr>
          <w:rFonts w:eastAsia="MS Minchofalt"/>
          <w:lang w:val="en-US"/>
        </w:rPr>
        <w:t xml:space="preserve"> | </w:t>
      </w:r>
      <w:r w:rsidRPr="00F63082">
        <w:rPr>
          <w:rFonts w:cs="Balaram"/>
          <w:noProof w:val="0"/>
          <w:cs/>
          <w:lang w:bidi="sa-IN"/>
        </w:rPr>
        <w:t>daive ca tad-abhāve syād itarebhyo yathārhataḥ</w:t>
      </w:r>
      <w:r w:rsidRPr="00F63082">
        <w:rPr>
          <w:rFonts w:eastAsia="MS Minchofalt"/>
          <w:lang w:val="en-US"/>
        </w:rPr>
        <w:t xml:space="preserve"> ||</w:t>
      </w:r>
    </w:p>
  </w:footnote>
  <w:footnote w:id="30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hitānām</w:t>
      </w:r>
    </w:p>
  </w:footnote>
  <w:footnote w:id="31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In ha.bha.vi. 11.615, these verses are attributed to the Gautamīya-tantra</w:t>
      </w:r>
      <w:r>
        <w:rPr>
          <w:lang w:val="en-US"/>
        </w:rPr>
        <w:t>.</w:t>
      </w:r>
    </w:p>
  </w:footnote>
  <w:footnote w:id="32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ye ceti prabhṛti caṭṭopādhyāya-saṁskaraṇe nāsti |</w:t>
      </w:r>
    </w:p>
  </w:footnote>
  <w:footnote w:id="33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5.19.20 draṣṭavyaḥ |</w:t>
      </w:r>
    </w:p>
  </w:footnote>
  <w:footnote w:id="34">
    <w:p w:rsidR="004A2C15" w:rsidRDefault="004A2C15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Alt. mitravat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ED5"/>
    <w:rsid w:val="00004FF5"/>
    <w:rsid w:val="00031607"/>
    <w:rsid w:val="000357E4"/>
    <w:rsid w:val="00041EF2"/>
    <w:rsid w:val="000440C3"/>
    <w:rsid w:val="000534BE"/>
    <w:rsid w:val="000F2051"/>
    <w:rsid w:val="00106CF8"/>
    <w:rsid w:val="00110730"/>
    <w:rsid w:val="00155338"/>
    <w:rsid w:val="00164FEE"/>
    <w:rsid w:val="001D27F2"/>
    <w:rsid w:val="001D7662"/>
    <w:rsid w:val="002120E8"/>
    <w:rsid w:val="00213271"/>
    <w:rsid w:val="0022149D"/>
    <w:rsid w:val="00262357"/>
    <w:rsid w:val="00270BA5"/>
    <w:rsid w:val="00287212"/>
    <w:rsid w:val="0028794B"/>
    <w:rsid w:val="0029499A"/>
    <w:rsid w:val="002949AD"/>
    <w:rsid w:val="00296AAB"/>
    <w:rsid w:val="002C06B8"/>
    <w:rsid w:val="00325835"/>
    <w:rsid w:val="003274F5"/>
    <w:rsid w:val="0033301C"/>
    <w:rsid w:val="003347BF"/>
    <w:rsid w:val="00350B26"/>
    <w:rsid w:val="00354601"/>
    <w:rsid w:val="00373FC9"/>
    <w:rsid w:val="00384C68"/>
    <w:rsid w:val="003C066B"/>
    <w:rsid w:val="003C2738"/>
    <w:rsid w:val="003C39C1"/>
    <w:rsid w:val="0040091C"/>
    <w:rsid w:val="004015FA"/>
    <w:rsid w:val="0040424F"/>
    <w:rsid w:val="004112E0"/>
    <w:rsid w:val="00462DF1"/>
    <w:rsid w:val="004A2C15"/>
    <w:rsid w:val="004A55DE"/>
    <w:rsid w:val="004F1A75"/>
    <w:rsid w:val="004F788C"/>
    <w:rsid w:val="004F7B2D"/>
    <w:rsid w:val="00515A9B"/>
    <w:rsid w:val="005360BF"/>
    <w:rsid w:val="00540878"/>
    <w:rsid w:val="00563A8C"/>
    <w:rsid w:val="005A2ADF"/>
    <w:rsid w:val="005D675A"/>
    <w:rsid w:val="005E589B"/>
    <w:rsid w:val="00623566"/>
    <w:rsid w:val="00634F95"/>
    <w:rsid w:val="00646AFF"/>
    <w:rsid w:val="00656B3E"/>
    <w:rsid w:val="00742FAB"/>
    <w:rsid w:val="00776992"/>
    <w:rsid w:val="00786812"/>
    <w:rsid w:val="007E6C50"/>
    <w:rsid w:val="007E6EAA"/>
    <w:rsid w:val="008063BB"/>
    <w:rsid w:val="00817B24"/>
    <w:rsid w:val="00851D4D"/>
    <w:rsid w:val="00862DB0"/>
    <w:rsid w:val="00871ED5"/>
    <w:rsid w:val="00875E5D"/>
    <w:rsid w:val="008948B6"/>
    <w:rsid w:val="008A23E0"/>
    <w:rsid w:val="008A7559"/>
    <w:rsid w:val="008C1F79"/>
    <w:rsid w:val="008D1A5F"/>
    <w:rsid w:val="008D64DF"/>
    <w:rsid w:val="009060A6"/>
    <w:rsid w:val="0093388D"/>
    <w:rsid w:val="00946E3C"/>
    <w:rsid w:val="00953E41"/>
    <w:rsid w:val="009B2602"/>
    <w:rsid w:val="009C402F"/>
    <w:rsid w:val="00A304FB"/>
    <w:rsid w:val="00A72BC4"/>
    <w:rsid w:val="00AA5AF4"/>
    <w:rsid w:val="00AF354F"/>
    <w:rsid w:val="00AF7636"/>
    <w:rsid w:val="00B12176"/>
    <w:rsid w:val="00B2567E"/>
    <w:rsid w:val="00B339E3"/>
    <w:rsid w:val="00B41042"/>
    <w:rsid w:val="00B765D0"/>
    <w:rsid w:val="00B92CA4"/>
    <w:rsid w:val="00BD297F"/>
    <w:rsid w:val="00C0341B"/>
    <w:rsid w:val="00C04903"/>
    <w:rsid w:val="00C400A9"/>
    <w:rsid w:val="00C477E0"/>
    <w:rsid w:val="00C651BF"/>
    <w:rsid w:val="00C81C79"/>
    <w:rsid w:val="00C901C2"/>
    <w:rsid w:val="00CA2AE9"/>
    <w:rsid w:val="00CB6269"/>
    <w:rsid w:val="00CE06DA"/>
    <w:rsid w:val="00CF7540"/>
    <w:rsid w:val="00D06EF6"/>
    <w:rsid w:val="00D136B7"/>
    <w:rsid w:val="00D2734E"/>
    <w:rsid w:val="00D35B70"/>
    <w:rsid w:val="00E1792F"/>
    <w:rsid w:val="00E23D6D"/>
    <w:rsid w:val="00E6018A"/>
    <w:rsid w:val="00F066F7"/>
    <w:rsid w:val="00F07E08"/>
    <w:rsid w:val="00F42D4D"/>
    <w:rsid w:val="00F46819"/>
    <w:rsid w:val="00F546B5"/>
    <w:rsid w:val="00F63082"/>
    <w:rsid w:val="00F85AF7"/>
    <w:rsid w:val="00F9004D"/>
    <w:rsid w:val="00F97573"/>
    <w:rsid w:val="00FA021E"/>
    <w:rsid w:val="00FB3E98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117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117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amal" w:hAnsi="Tam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0117"/>
    <w:rPr>
      <w:rFonts w:ascii="Arial" w:hAnsi="Arial"/>
      <w:noProof/>
      <w:sz w:val="24"/>
      <w:szCs w:val="24"/>
      <w:lang w:val="sa-I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noProof w:val="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0117"/>
    <w:rPr>
      <w:rFonts w:ascii="Arial" w:hAnsi="Arial"/>
      <w:noProof/>
      <w:sz w:val="24"/>
      <w:szCs w:val="24"/>
      <w:lang w:val="sa-IN"/>
    </w:rPr>
  </w:style>
  <w:style w:type="paragraph" w:styleId="BodyText">
    <w:name w:val="Body Text"/>
    <w:basedOn w:val="Normal"/>
    <w:link w:val="BodyTextChar"/>
    <w:uiPriority w:val="99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117"/>
    <w:rPr>
      <w:rFonts w:ascii="Arial" w:hAnsi="Arial"/>
      <w:noProof/>
      <w:sz w:val="24"/>
      <w:szCs w:val="24"/>
      <w:lang w:val="sa-IN"/>
    </w:rPr>
  </w:style>
  <w:style w:type="paragraph" w:styleId="PlainText">
    <w:name w:val="Plain Text"/>
    <w:basedOn w:val="Normal"/>
    <w:link w:val="PlainTextChar"/>
    <w:uiPriority w:val="99"/>
    <w:rsid w:val="00C0341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0117"/>
    <w:rPr>
      <w:rFonts w:ascii="Courier New" w:hAnsi="Courier New" w:cs="Courier New"/>
      <w:noProof/>
      <w:lang w:val="sa-IN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color w:val="0000FF"/>
    </w:rPr>
  </w:style>
  <w:style w:type="character" w:customStyle="1" w:styleId="QuoteChar">
    <w:name w:val="Quote Char"/>
    <w:basedOn w:val="DefaultParagraphFont"/>
    <w:link w:val="Quote"/>
    <w:uiPriority w:val="29"/>
    <w:rsid w:val="009C0117"/>
    <w:rPr>
      <w:rFonts w:ascii="Arial" w:hAnsi="Arial"/>
      <w:i/>
      <w:iCs/>
      <w:noProof/>
      <w:color w:val="000000" w:themeColor="text1"/>
      <w:sz w:val="24"/>
      <w:szCs w:val="24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2046</TotalTime>
  <Pages>1</Pages>
  <Words>-32766</Words>
  <Characters>-32766</Characters>
  <Application>Microsoft Office Outlook</Application>
  <DocSecurity>0</DocSecurity>
  <Lines>0</Lines>
  <Paragraphs>0</Paragraphs>
  <ScaleCrop>false</ScaleCrop>
  <Company>Gaudiya Grantha Mandira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Bhakti-sandarbha</dc:title>
  <dc:subject>Volume 5 of Sat-sandarbha</dc:subject>
  <dc:creator>Jan Brzezinski</dc:creator>
  <cp:keywords/>
  <dc:description>Version 1.01. Considerable changes.</dc:description>
  <cp:lastModifiedBy>Jan Brzezinski</cp:lastModifiedBy>
  <cp:revision>47</cp:revision>
  <dcterms:created xsi:type="dcterms:W3CDTF">2003-05-16T03:33:00Z</dcterms:created>
  <dcterms:modified xsi:type="dcterms:W3CDTF">2007-10-14T09:19:00Z</dcterms:modified>
</cp:coreProperties>
</file>