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1FE" w:rsidRDefault="006201FE">
      <w:pPr>
        <w:pStyle w:val="Heading1"/>
        <w:rPr>
          <w:rFonts w:cs="Balaram"/>
          <w:noProof w:val="0"/>
          <w:cs/>
          <w:lang w:bidi="sa-IN"/>
        </w:rPr>
      </w:pPr>
      <w:r>
        <w:rPr>
          <w:rFonts w:cs="Balaram"/>
          <w:noProof w:val="0"/>
          <w:cs/>
          <w:lang w:bidi="sa-IN"/>
        </w:rPr>
        <w:t>śrī-kṛṣṇa-sandarbha</w:t>
      </w:r>
    </w:p>
    <w:p w:rsidR="006201FE" w:rsidRDefault="006201FE">
      <w:pPr>
        <w:rPr>
          <w:noProof w:val="0"/>
          <w:cs/>
          <w:lang w:bidi="sa-IN"/>
        </w:rPr>
      </w:pPr>
    </w:p>
    <w:p w:rsidR="006201FE" w:rsidRDefault="006201FE">
      <w:pPr>
        <w:rPr>
          <w:noProof w:val="0"/>
          <w:cs/>
          <w:lang w:bidi="sa-IN"/>
        </w:rPr>
      </w:pPr>
      <w:r>
        <w:rPr>
          <w:noProof w:val="0"/>
          <w:cs/>
          <w:lang w:bidi="sa-IN"/>
        </w:rPr>
        <w:t>[There are several different editions of the Kṛṣṇa-sandarbha. The Bengali edition appears to be earlier than the Vrindavan edition published by Haridas Shastri in 1983. The additions found in the Vṛ edition are probably authentic, as there is clear evidence Jiva Goswami made extensive corrections and emendations in some of his books after they were sent to Bengal with Srinivas Thakur in the 1570’s. The Vṛ version more closely resembles the Krama-sandarbha readings.]</w:t>
      </w:r>
    </w:p>
    <w:p w:rsidR="006201FE" w:rsidRDefault="006201FE">
      <w:pPr>
        <w:rPr>
          <w:noProof w:val="0"/>
          <w:cs/>
          <w:lang w:bidi="sa-IN"/>
        </w:rPr>
      </w:pPr>
    </w:p>
    <w:p w:rsidR="006201FE" w:rsidRDefault="006201FE">
      <w:pPr>
        <w:jc w:val="center"/>
        <w:rPr>
          <w:b/>
          <w:bCs/>
          <w:noProof w:val="0"/>
          <w:cs/>
          <w:lang w:bidi="sa-IN"/>
        </w:rPr>
      </w:pPr>
      <w:r>
        <w:rPr>
          <w:b/>
          <w:bCs/>
          <w:noProof w:val="0"/>
          <w:cs/>
          <w:lang w:bidi="sa-IN"/>
        </w:rPr>
        <w:t>tau santoṣayatā santau śrīla-rūpa-sanātanau |</w:t>
      </w:r>
    </w:p>
    <w:p w:rsidR="006201FE" w:rsidRDefault="006201FE">
      <w:pPr>
        <w:jc w:val="center"/>
        <w:rPr>
          <w:b/>
          <w:bCs/>
          <w:noProof w:val="0"/>
          <w:cs/>
          <w:lang w:bidi="sa-IN"/>
        </w:rPr>
      </w:pPr>
      <w:r>
        <w:rPr>
          <w:b/>
          <w:bCs/>
          <w:noProof w:val="0"/>
          <w:cs/>
          <w:lang w:bidi="sa-IN"/>
        </w:rPr>
        <w:t>dākṣiṇātyena bhaṭṭena punar etad vivicyate ||o||</w:t>
      </w:r>
    </w:p>
    <w:p w:rsidR="006201FE" w:rsidRDefault="006201FE">
      <w:pPr>
        <w:jc w:val="center"/>
        <w:rPr>
          <w:b/>
          <w:bCs/>
          <w:noProof w:val="0"/>
          <w:cs/>
          <w:lang w:bidi="sa-IN"/>
        </w:rPr>
      </w:pPr>
      <w:r>
        <w:rPr>
          <w:b/>
          <w:bCs/>
          <w:noProof w:val="0"/>
          <w:cs/>
          <w:lang w:bidi="sa-IN"/>
        </w:rPr>
        <w:t>tasyādyaṁ granthanālekhaṁ krāntam utkrānta-khaṇḍitam |</w:t>
      </w:r>
    </w:p>
    <w:p w:rsidR="006201FE" w:rsidRDefault="006201FE">
      <w:pPr>
        <w:jc w:val="center"/>
        <w:rPr>
          <w:b/>
          <w:bCs/>
          <w:noProof w:val="0"/>
          <w:cs/>
          <w:lang w:bidi="sa-IN"/>
        </w:rPr>
      </w:pPr>
      <w:r>
        <w:rPr>
          <w:b/>
          <w:bCs/>
          <w:noProof w:val="0"/>
          <w:cs/>
          <w:lang w:bidi="sa-IN"/>
        </w:rPr>
        <w:t>paryālocyātha paryāyaṁ kṛtvā likhati jīvakaḥ ||o||</w:t>
      </w:r>
    </w:p>
    <w:p w:rsidR="006201FE" w:rsidRDefault="006201FE">
      <w:pPr>
        <w:rPr>
          <w:noProof w:val="0"/>
          <w:cs/>
          <w:lang w:bidi="sa-IN"/>
        </w:rPr>
      </w:pPr>
    </w:p>
    <w:p w:rsidR="006201FE" w:rsidRDefault="006201FE">
      <w:pPr>
        <w:jc w:val="center"/>
        <w:rPr>
          <w:noProof w:val="0"/>
          <w:cs/>
          <w:lang w:bidi="sa-IN"/>
        </w:rPr>
      </w:pPr>
      <w:r>
        <w:rPr>
          <w:noProof w:val="0"/>
          <w:cs/>
          <w:lang w:bidi="sa-IN"/>
        </w:rPr>
        <w:t>[1]</w:t>
      </w:r>
    </w:p>
    <w:p w:rsidR="006201FE" w:rsidRDefault="006201FE">
      <w:pPr>
        <w:rPr>
          <w:noProof w:val="0"/>
          <w:cs/>
          <w:lang w:bidi="sa-IN"/>
        </w:rPr>
      </w:pPr>
    </w:p>
    <w:p w:rsidR="006201FE" w:rsidRDefault="006201FE">
      <w:pPr>
        <w:rPr>
          <w:noProof w:val="0"/>
          <w:cs/>
          <w:lang w:bidi="sa-IN"/>
        </w:rPr>
      </w:pPr>
      <w:r>
        <w:rPr>
          <w:noProof w:val="0"/>
          <w:cs/>
          <w:lang w:bidi="sa-IN"/>
        </w:rPr>
        <w:t xml:space="preserve">atha pūrva-sandarbha-trayeṇa yasya sarva-paratvaṁ sādhitaṁ tasya śrī-bhagavato nirdhāraṇāya sandarbho’yam ārabhyate | tatra prathamasya dvitīye </w:t>
      </w:r>
      <w:r>
        <w:rPr>
          <w:bCs/>
          <w:noProof w:val="0"/>
          <w:color w:val="0000FF"/>
          <w:cs/>
          <w:lang w:bidi="sa-IN"/>
        </w:rPr>
        <w:t xml:space="preserve">vadanti </w:t>
      </w:r>
      <w:r>
        <w:rPr>
          <w:noProof w:val="0"/>
          <w:cs/>
          <w:lang w:bidi="sa-IN"/>
        </w:rPr>
        <w:t xml:space="preserve">[bhā.pu. 1.2.11] ity ādinā </w:t>
      </w:r>
      <w:r>
        <w:rPr>
          <w:b/>
          <w:bCs/>
          <w:noProof w:val="0"/>
          <w:cs/>
          <w:lang w:bidi="sa-IN"/>
        </w:rPr>
        <w:t>[Vṛ. adds</w:t>
      </w:r>
      <w:r>
        <w:rPr>
          <w:noProof w:val="0"/>
          <w:cs/>
          <w:lang w:bidi="sa-IN"/>
        </w:rPr>
        <w:t xml:space="preserve">: nānāvirbhāvatvāt tāni vacanāni tattva-nirdhāraṇārtham uddhriyante | </w:t>
      </w:r>
      <w:r>
        <w:rPr>
          <w:b/>
          <w:bCs/>
          <w:noProof w:val="0"/>
          <w:cs/>
          <w:lang w:bidi="sa-IN"/>
        </w:rPr>
        <w:t>end Vṛ.</w:t>
      </w:r>
      <w:r>
        <w:rPr>
          <w:noProof w:val="0"/>
          <w:cs/>
          <w:lang w:bidi="sa-IN"/>
        </w:rPr>
        <w:t>] tad ekam eva tattvaṁ brahmāditayā śabdyata ity uktam | tad eva brahmādi-trayaṁ tṛtīyaṁ vivicyate | brahma tv iha—</w:t>
      </w:r>
    </w:p>
    <w:p w:rsidR="006201FE" w:rsidRDefault="006201FE">
      <w:pPr>
        <w:rPr>
          <w:noProof w:val="0"/>
          <w:cs/>
          <w:lang w:bidi="sa-IN"/>
        </w:rPr>
      </w:pPr>
    </w:p>
    <w:p w:rsidR="006201FE" w:rsidRDefault="006201FE">
      <w:pPr>
        <w:ind w:left="720"/>
        <w:rPr>
          <w:bCs/>
          <w:noProof w:val="0"/>
          <w:color w:val="0000FF"/>
          <w:cs/>
          <w:lang w:bidi="sa-IN"/>
        </w:rPr>
      </w:pPr>
      <w:r>
        <w:rPr>
          <w:bCs/>
          <w:noProof w:val="0"/>
          <w:color w:val="0000FF"/>
          <w:cs/>
          <w:lang w:bidi="sa-IN"/>
        </w:rPr>
        <w:t>yatreme sad-asad-rūpe pratiṣiddhe sva-saṁvidā |</w:t>
      </w:r>
    </w:p>
    <w:p w:rsidR="006201FE" w:rsidRDefault="006201FE">
      <w:pPr>
        <w:ind w:left="720"/>
        <w:rPr>
          <w:noProof w:val="0"/>
          <w:cs/>
          <w:lang w:bidi="sa-IN"/>
        </w:rPr>
      </w:pPr>
      <w:r>
        <w:rPr>
          <w:bCs/>
          <w:noProof w:val="0"/>
          <w:color w:val="0000FF"/>
          <w:cs/>
          <w:lang w:bidi="sa-IN"/>
        </w:rPr>
        <w:t xml:space="preserve">avidyayātmani kṛte iti tad brahma-darśanam || </w:t>
      </w:r>
      <w:r>
        <w:rPr>
          <w:noProof w:val="0"/>
          <w:cs/>
          <w:lang w:bidi="sa-IN"/>
        </w:rPr>
        <w:t>[bhā.pu. 1.3.33]</w:t>
      </w:r>
    </w:p>
    <w:p w:rsidR="006201FE" w:rsidRDefault="006201FE">
      <w:pPr>
        <w:rPr>
          <w:noProof w:val="0"/>
          <w:cs/>
          <w:lang w:bidi="sa-IN"/>
        </w:rPr>
      </w:pPr>
    </w:p>
    <w:p w:rsidR="006201FE" w:rsidRDefault="006201FE">
      <w:pPr>
        <w:rPr>
          <w:noProof w:val="0"/>
          <w:cs/>
          <w:lang w:bidi="sa-IN"/>
        </w:rPr>
      </w:pPr>
      <w:r>
        <w:rPr>
          <w:noProof w:val="0"/>
          <w:cs/>
          <w:lang w:bidi="sa-IN"/>
        </w:rPr>
        <w:t xml:space="preserve">ity ādinā tatra viviktam api | ekākārāvirbhāvatayā saṁśayābhāvān nopayuktam iti tad-vacanaṁ nodāharaṇīyam | śrī-bhagavat-paramātmanos tu udāhriyate | tatra īśvaro nāma nirākāro nāstīti pūrvaṁ nirṇītaṁ, paramātma-śabdena ca sarvāntaryāmi-puruṣaḥ pratipāditaḥ teṣv eva sandarbheṣu | tathā ca sati tasmiṁs tṛtīyādhyāyārabhya evam ābhāsyam | </w:t>
      </w:r>
    </w:p>
    <w:p w:rsidR="006201FE" w:rsidRDefault="006201FE">
      <w:pPr>
        <w:rPr>
          <w:noProof w:val="0"/>
          <w:cs/>
          <w:lang w:bidi="sa-IN"/>
        </w:rPr>
      </w:pPr>
    </w:p>
    <w:p w:rsidR="006201FE" w:rsidRDefault="006201FE">
      <w:pPr>
        <w:rPr>
          <w:noProof w:val="0"/>
          <w:cs/>
          <w:lang w:bidi="sa-IN"/>
        </w:rPr>
      </w:pPr>
      <w:r>
        <w:rPr>
          <w:noProof w:val="0"/>
          <w:cs/>
          <w:lang w:bidi="sa-IN"/>
        </w:rPr>
        <w:t>nanu pūrvaṁ brahmāditayā tridhaiva tattvam ekam uktam | tatra brahmaṇaḥ kiṁ lakṣaṇaṁ bhagavat-paramātmanor vā tatra viśeṣaḥ kaścid vā kim astīti śrīmad-īśvarākārādiṣu bahuṣu ca satsu śrī-bhagavan-nāma katamākāraḥ paramātmā vā tayoś ca kiṁ svarūpādikam iti śrī-śaunakādi-praśnam āśaṅkya prathamaṁ śrī-bhagavat-paramātmanau nirdhārayan śrī-sūta uvāca—-</w:t>
      </w:r>
    </w:p>
    <w:p w:rsidR="006201FE" w:rsidRDefault="006201FE">
      <w:pPr>
        <w:rPr>
          <w:noProof w:val="0"/>
          <w:cs/>
          <w:lang w:bidi="sa-IN"/>
        </w:rPr>
      </w:pPr>
    </w:p>
    <w:p w:rsidR="006201FE" w:rsidRDefault="006201FE">
      <w:pPr>
        <w:ind w:left="720"/>
        <w:rPr>
          <w:b/>
          <w:bCs/>
          <w:noProof w:val="0"/>
          <w:color w:val="800080"/>
          <w:sz w:val="28"/>
          <w:szCs w:val="28"/>
          <w:cs/>
          <w:lang w:bidi="sa-IN"/>
        </w:rPr>
      </w:pPr>
      <w:r>
        <w:rPr>
          <w:b/>
          <w:bCs/>
          <w:noProof w:val="0"/>
          <w:color w:val="800080"/>
          <w:sz w:val="28"/>
          <w:szCs w:val="28"/>
          <w:cs/>
          <w:lang w:bidi="sa-IN"/>
        </w:rPr>
        <w:t>jagṛhe pauruṣaṁ rūpaṁ bhagavān mahad-ādibhiḥ |</w:t>
      </w:r>
    </w:p>
    <w:p w:rsidR="006201FE" w:rsidRDefault="006201FE">
      <w:pPr>
        <w:ind w:left="720"/>
        <w:rPr>
          <w:noProof w:val="0"/>
          <w:cs/>
          <w:lang w:bidi="sa-IN"/>
        </w:rPr>
      </w:pPr>
      <w:r>
        <w:rPr>
          <w:b/>
          <w:bCs/>
          <w:noProof w:val="0"/>
          <w:color w:val="800080"/>
          <w:sz w:val="28"/>
          <w:szCs w:val="28"/>
          <w:cs/>
          <w:lang w:bidi="sa-IN"/>
        </w:rPr>
        <w:t xml:space="preserve">sambhūtaṁ ṣoḍaśa-kalam ādau loka-sisṛkṣayā || </w:t>
      </w:r>
      <w:r>
        <w:rPr>
          <w:noProof w:val="0"/>
          <w:cs/>
          <w:lang w:bidi="sa-IN"/>
        </w:rPr>
        <w:t>[bhā.pu. 1.3.1]</w:t>
      </w:r>
    </w:p>
    <w:p w:rsidR="006201FE" w:rsidRDefault="006201FE">
      <w:pPr>
        <w:rPr>
          <w:noProof w:val="0"/>
          <w:cs/>
          <w:lang w:bidi="sa-IN"/>
        </w:rPr>
      </w:pPr>
    </w:p>
    <w:p w:rsidR="006201FE" w:rsidRDefault="006201FE">
      <w:pPr>
        <w:rPr>
          <w:noProof w:val="0"/>
          <w:cs/>
          <w:lang w:bidi="sa-IN"/>
        </w:rPr>
      </w:pPr>
      <w:r>
        <w:rPr>
          <w:noProof w:val="0"/>
          <w:cs/>
          <w:lang w:bidi="sa-IN"/>
        </w:rPr>
        <w:t xml:space="preserve">ādau jīvāvirbhāva-mahad-ādi-sṛṣṭitaḥ pūrvaṁ pauruṣaṁ rūpaṁ jagṛhe prakaṭitavān | kena hetunā ? loka-sisṛkṣayā | lokānāṁ samaṣṭi-vyaṣṭi-jīvānāṁ tad-adhiṣṭhānānāṁ ca prādurbhāvārtham ity arthaḥ | tasmin hi tāni līnāny āsann iti | </w:t>
      </w:r>
    </w:p>
    <w:p w:rsidR="006201FE" w:rsidRDefault="006201FE">
      <w:pPr>
        <w:rPr>
          <w:noProof w:val="0"/>
          <w:cs/>
          <w:lang w:bidi="sa-IN"/>
        </w:rPr>
      </w:pPr>
    </w:p>
    <w:p w:rsidR="006201FE" w:rsidRDefault="006201FE">
      <w:pPr>
        <w:rPr>
          <w:noProof w:val="0"/>
          <w:cs/>
          <w:lang w:bidi="sa-IN"/>
        </w:rPr>
      </w:pPr>
      <w:r>
        <w:rPr>
          <w:noProof w:val="0"/>
          <w:cs/>
          <w:lang w:bidi="sa-IN"/>
        </w:rPr>
        <w:t xml:space="preserve">atas tat-prādurbhāvas tṛtīye tad-dvāraiva uktaḥ | </w:t>
      </w:r>
      <w:r>
        <w:rPr>
          <w:noProof w:val="0"/>
          <w:color w:val="0000FF"/>
          <w:cs/>
          <w:lang w:bidi="sa-IN"/>
        </w:rPr>
        <w:t xml:space="preserve">bhagavān eka āsedam </w:t>
      </w:r>
      <w:r>
        <w:rPr>
          <w:noProof w:val="0"/>
          <w:cs/>
          <w:lang w:bidi="sa-IN"/>
        </w:rPr>
        <w:t>[bhā.pu. 3.5.23] ity-ādi-prakaraṇe—-</w:t>
      </w:r>
    </w:p>
    <w:p w:rsidR="006201FE" w:rsidRDefault="006201FE">
      <w:pPr>
        <w:rPr>
          <w:noProof w:val="0"/>
          <w:cs/>
          <w:lang w:bidi="sa-IN"/>
        </w:rPr>
      </w:pPr>
    </w:p>
    <w:p w:rsidR="006201FE" w:rsidRDefault="006201FE">
      <w:pPr>
        <w:ind w:left="720"/>
        <w:rPr>
          <w:noProof w:val="0"/>
          <w:color w:val="0000FF"/>
          <w:cs/>
          <w:lang w:bidi="sa-IN"/>
        </w:rPr>
      </w:pPr>
      <w:r>
        <w:rPr>
          <w:noProof w:val="0"/>
          <w:color w:val="0000FF"/>
          <w:cs/>
          <w:lang w:bidi="sa-IN"/>
        </w:rPr>
        <w:t>kāla-vṛttyā tu māyāyāṁ guṇa-mayyām adhokṣajaḥ |</w:t>
      </w:r>
    </w:p>
    <w:p w:rsidR="006201FE" w:rsidRDefault="006201FE">
      <w:pPr>
        <w:ind w:left="720"/>
        <w:rPr>
          <w:noProof w:val="0"/>
          <w:cs/>
          <w:lang w:bidi="sa-IN"/>
        </w:rPr>
      </w:pPr>
      <w:r>
        <w:rPr>
          <w:noProof w:val="0"/>
          <w:color w:val="0000FF"/>
          <w:cs/>
          <w:lang w:bidi="sa-IN"/>
        </w:rPr>
        <w:t xml:space="preserve">puruṣeṇātma-bhūtena vīryam ādhatta vīryavān || </w:t>
      </w:r>
      <w:r>
        <w:rPr>
          <w:noProof w:val="0"/>
          <w:cs/>
          <w:lang w:bidi="sa-IN"/>
        </w:rPr>
        <w:t>[bhā.pu. 3.5.26] iti |</w:t>
      </w:r>
    </w:p>
    <w:p w:rsidR="006201FE" w:rsidRDefault="006201FE">
      <w:pPr>
        <w:rPr>
          <w:noProof w:val="0"/>
          <w:cs/>
          <w:lang w:bidi="sa-IN"/>
        </w:rPr>
      </w:pPr>
    </w:p>
    <w:p w:rsidR="006201FE" w:rsidRDefault="006201FE">
      <w:pPr>
        <w:rPr>
          <w:noProof w:val="0"/>
          <w:cs/>
          <w:lang w:bidi="sa-IN"/>
        </w:rPr>
      </w:pPr>
      <w:r>
        <w:rPr>
          <w:noProof w:val="0"/>
          <w:cs/>
          <w:lang w:bidi="sa-IN"/>
        </w:rPr>
        <w:t xml:space="preserve">tatra teṣāṁ sad-bhāvaṁ vivṛṇoti mahad-ādibhiḥ sambhūtaṁ militam | antarbhūta-mahad-ādi-tattvam ity arthaḥ | </w:t>
      </w:r>
      <w:r>
        <w:rPr>
          <w:noProof w:val="0"/>
          <w:color w:val="0000FF"/>
          <w:cs/>
          <w:lang w:bidi="sa-IN"/>
        </w:rPr>
        <w:t xml:space="preserve">so’ntaḥ-śarīre’rpita-bhūta-sūkṣmā </w:t>
      </w:r>
      <w:r>
        <w:rPr>
          <w:noProof w:val="0"/>
          <w:cs/>
          <w:lang w:bidi="sa-IN"/>
        </w:rPr>
        <w:t xml:space="preserve">[bhā.pu. 3.8.11] iti tṛtīyād eva | sam-pūrvo bhavatiḥ saṅgamārthe prasiddha eva, </w:t>
      </w:r>
      <w:r>
        <w:rPr>
          <w:noProof w:val="0"/>
          <w:color w:val="0000FF"/>
          <w:cs/>
          <w:lang w:bidi="sa-IN"/>
        </w:rPr>
        <w:t xml:space="preserve">sambhūyāmbhodhim abhyeti mahān adyā nagāpāgeti </w:t>
      </w:r>
      <w:r>
        <w:rPr>
          <w:noProof w:val="0"/>
          <w:cs/>
          <w:lang w:bidi="sa-IN"/>
        </w:rPr>
        <w:t>[śiśu.va. 2.100] ity ādau |</w:t>
      </w:r>
    </w:p>
    <w:p w:rsidR="006201FE" w:rsidRDefault="006201FE">
      <w:pPr>
        <w:rPr>
          <w:noProof w:val="0"/>
          <w:cs/>
          <w:lang w:bidi="sa-IN"/>
        </w:rPr>
      </w:pPr>
    </w:p>
    <w:p w:rsidR="006201FE" w:rsidRDefault="006201FE">
      <w:pPr>
        <w:rPr>
          <w:noProof w:val="0"/>
          <w:cs/>
          <w:lang w:bidi="sa-IN"/>
        </w:rPr>
      </w:pPr>
      <w:r>
        <w:rPr>
          <w:noProof w:val="0"/>
          <w:cs/>
          <w:lang w:bidi="sa-IN"/>
        </w:rPr>
        <w:t xml:space="preserve">tad evaṁ </w:t>
      </w:r>
      <w:r>
        <w:rPr>
          <w:noProof w:val="0"/>
          <w:color w:val="0000FF"/>
          <w:cs/>
          <w:lang w:bidi="sa-IN"/>
        </w:rPr>
        <w:t xml:space="preserve">viṣṇos tu trīṇi rūpāṇi </w:t>
      </w:r>
      <w:r>
        <w:rPr>
          <w:noProof w:val="0"/>
          <w:cs/>
          <w:lang w:bidi="sa-IN"/>
        </w:rPr>
        <w:t xml:space="preserve">ity ādau mahat-sraṣṭṛtvena prathamaṁ puruṣākhyaṁ rūpaṁ yac chrūyate yac ca brahma-saṁhitādau kāraṇārṇava-śāyi-saṅkarṣaṇatvena śrūyate | tad eva jagṛhe iti pratipāditam tasya jagat-sṛṣṭy-ādi-kartṛtvena | tato’pi paratraiśvarya-sambhāvanārtham āha ṣoḍaśa-kalaṁ sampūrṇa-sarva-śakti-yuktam ity arthaḥ | pūrṇatvaṁ cātrāpekṣikaṁ svarūpa-śakti-nidhir api svasānnidhyena māyā-vṛttibhir jagat-sṛṣṭy-ādi-kartā bhagavad-aṁśī svarūpa-śakty-eka-vilāsavān ity abhihitam | </w:t>
      </w:r>
    </w:p>
    <w:p w:rsidR="006201FE" w:rsidRDefault="006201FE">
      <w:pPr>
        <w:rPr>
          <w:noProof w:val="0"/>
          <w:cs/>
          <w:lang w:bidi="sa-IN"/>
        </w:rPr>
      </w:pPr>
    </w:p>
    <w:p w:rsidR="006201FE" w:rsidRDefault="006201FE">
      <w:pPr>
        <w:jc w:val="center"/>
        <w:rPr>
          <w:noProof w:val="0"/>
          <w:cs/>
          <w:lang w:bidi="sa-IN"/>
        </w:rPr>
      </w:pPr>
      <w:r>
        <w:rPr>
          <w:noProof w:val="0"/>
          <w:cs/>
          <w:lang w:bidi="sa-IN"/>
        </w:rPr>
        <w:t>[2]</w:t>
      </w:r>
    </w:p>
    <w:p w:rsidR="006201FE" w:rsidRDefault="006201FE">
      <w:pPr>
        <w:rPr>
          <w:noProof w:val="0"/>
          <w:cs/>
          <w:lang w:bidi="sa-IN"/>
        </w:rPr>
      </w:pPr>
    </w:p>
    <w:p w:rsidR="006201FE" w:rsidRDefault="006201FE">
      <w:pPr>
        <w:rPr>
          <w:noProof w:val="0"/>
          <w:cs/>
          <w:lang w:bidi="sa-IN"/>
        </w:rPr>
      </w:pPr>
      <w:r>
        <w:rPr>
          <w:noProof w:val="0"/>
          <w:cs/>
          <w:lang w:bidi="sa-IN"/>
        </w:rPr>
        <w:t>tad evaṁ sāmānyato bhagavat-paramātmānau nirūpya paramātmānaṁ tāvad anekaiḥ sthāna-karma-svarūpākāra-viśeṣair nirdhārayati tribhiḥ—</w:t>
      </w:r>
    </w:p>
    <w:p w:rsidR="006201FE" w:rsidRDefault="006201FE">
      <w:pPr>
        <w:rPr>
          <w:noProof w:val="0"/>
          <w:cs/>
          <w:lang w:bidi="sa-IN"/>
        </w:rPr>
      </w:pPr>
    </w:p>
    <w:p w:rsidR="006201FE" w:rsidRDefault="006201FE">
      <w:pPr>
        <w:ind w:left="720"/>
        <w:rPr>
          <w:b/>
          <w:bCs/>
          <w:noProof w:val="0"/>
          <w:color w:val="800080"/>
          <w:sz w:val="28"/>
          <w:szCs w:val="28"/>
          <w:cs/>
          <w:lang w:bidi="sa-IN"/>
        </w:rPr>
      </w:pPr>
      <w:r>
        <w:rPr>
          <w:b/>
          <w:bCs/>
          <w:noProof w:val="0"/>
          <w:color w:val="800080"/>
          <w:sz w:val="28"/>
          <w:szCs w:val="28"/>
          <w:cs/>
          <w:lang w:bidi="sa-IN"/>
        </w:rPr>
        <w:t>yasyāmbhasi śayānasya yoga-nidrāṁ vitanvataḥ |</w:t>
      </w:r>
    </w:p>
    <w:p w:rsidR="006201FE" w:rsidRDefault="006201FE">
      <w:pPr>
        <w:ind w:left="720"/>
        <w:rPr>
          <w:noProof w:val="0"/>
          <w:cs/>
          <w:lang w:bidi="sa-IN"/>
        </w:rPr>
      </w:pPr>
      <w:r>
        <w:rPr>
          <w:b/>
          <w:bCs/>
          <w:noProof w:val="0"/>
          <w:color w:val="800080"/>
          <w:sz w:val="28"/>
          <w:szCs w:val="28"/>
          <w:cs/>
          <w:lang w:bidi="sa-IN"/>
        </w:rPr>
        <w:t xml:space="preserve">nābhi-hradāmbujād āsīd brahmā viśva-sṛjāṁ patiḥ || </w:t>
      </w:r>
      <w:r>
        <w:rPr>
          <w:noProof w:val="0"/>
          <w:cs/>
          <w:lang w:bidi="sa-IN"/>
        </w:rPr>
        <w:t>[bhā.pu. 1.3.2]</w:t>
      </w:r>
    </w:p>
    <w:p w:rsidR="006201FE" w:rsidRDefault="006201FE">
      <w:pPr>
        <w:rPr>
          <w:noProof w:val="0"/>
          <w:cs/>
          <w:lang w:bidi="sa-IN"/>
        </w:rPr>
      </w:pPr>
    </w:p>
    <w:p w:rsidR="006201FE" w:rsidRDefault="006201FE">
      <w:pPr>
        <w:rPr>
          <w:noProof w:val="0"/>
          <w:cs/>
          <w:lang w:bidi="sa-IN"/>
        </w:rPr>
      </w:pPr>
      <w:r>
        <w:rPr>
          <w:noProof w:val="0"/>
          <w:cs/>
          <w:lang w:bidi="sa-IN"/>
        </w:rPr>
        <w:t xml:space="preserve">yasya pauruṣa-rūpasyāmbhasi pralaya-kālīna-garbhodake śayānasya sataḥ | </w:t>
      </w:r>
    </w:p>
    <w:p w:rsidR="006201FE" w:rsidRDefault="006201FE">
      <w:pPr>
        <w:rPr>
          <w:noProof w:val="0"/>
          <w:cs/>
          <w:lang w:bidi="sa-IN"/>
        </w:rPr>
      </w:pPr>
    </w:p>
    <w:p w:rsidR="006201FE" w:rsidRDefault="006201FE">
      <w:pPr>
        <w:rPr>
          <w:noProof w:val="0"/>
          <w:sz w:val="22"/>
          <w:szCs w:val="22"/>
          <w:cs/>
          <w:lang w:bidi="sa-IN"/>
        </w:rPr>
      </w:pPr>
      <w:r>
        <w:rPr>
          <w:noProof w:val="0"/>
          <w:sz w:val="22"/>
          <w:szCs w:val="22"/>
          <w:cs/>
          <w:lang w:bidi="sa-IN"/>
        </w:rPr>
        <w:t>[</w:t>
      </w:r>
      <w:r>
        <w:rPr>
          <w:b/>
          <w:bCs/>
          <w:noProof w:val="0"/>
          <w:sz w:val="22"/>
          <w:szCs w:val="22"/>
          <w:cs/>
          <w:lang w:bidi="sa-IN"/>
        </w:rPr>
        <w:t xml:space="preserve">The Vṛ. edition differs between </w:t>
      </w:r>
      <w:r>
        <w:rPr>
          <w:noProof w:val="0"/>
          <w:sz w:val="22"/>
          <w:szCs w:val="22"/>
          <w:cs/>
          <w:lang w:bidi="sa-IN"/>
        </w:rPr>
        <w:t xml:space="preserve">ādau and śayānasya sataḥ: yaḥ śrī-bhagavān pūrṇa-ṣaḍ-aiśvaryatvena pūrvaṁ nirdiṣṭaḥ | sa eva pauruṣaṁ rūpaṁ puruṣatvenāmnāyate | yad rūpaṁ tad evādau sargārambhe jagṛhe | prākṛta-pralayeṣv asmin līnaṁ sat prakaṭatayā svīkṛtavān | kim artham ? tatrāha—loka-sisṛkṣayā | tasminn eva līnānāṁ lokānāṁ samaṣṭi-vyaṣṭi-jīvānāṁ sisṛkṣayā prādurbhāvanārtham ity arthaḥ | </w:t>
      </w:r>
    </w:p>
    <w:p w:rsidR="006201FE" w:rsidRDefault="006201FE">
      <w:pPr>
        <w:rPr>
          <w:noProof w:val="0"/>
          <w:sz w:val="22"/>
          <w:szCs w:val="22"/>
          <w:cs/>
          <w:lang w:bidi="sa-IN"/>
        </w:rPr>
      </w:pPr>
    </w:p>
    <w:p w:rsidR="006201FE" w:rsidRDefault="006201FE">
      <w:pPr>
        <w:rPr>
          <w:noProof w:val="0"/>
          <w:sz w:val="22"/>
          <w:szCs w:val="22"/>
          <w:cs/>
          <w:lang w:bidi="sa-IN"/>
        </w:rPr>
      </w:pPr>
      <w:r>
        <w:rPr>
          <w:noProof w:val="0"/>
          <w:sz w:val="22"/>
          <w:szCs w:val="22"/>
          <w:cs/>
          <w:lang w:bidi="sa-IN"/>
        </w:rPr>
        <w:t xml:space="preserve">kīdṛśaṁ sat ? tad-rūpaṁ līnam āsīt tatrāha—mahad-ādibhiḥ sambhūtaṁ militam antarbhūta-mahad-ādi-tattvam ity arthaḥ | sambhūyāmbhodhim abhyeti mahān adyā nagāpāgeti [śiśu.va. 2.100] iti sambhavatir milanārthaḥ | tatra hi mahad-ādīni līnāny āsann iti | </w:t>
      </w:r>
    </w:p>
    <w:p w:rsidR="006201FE" w:rsidRDefault="006201FE">
      <w:pPr>
        <w:rPr>
          <w:noProof w:val="0"/>
          <w:sz w:val="22"/>
          <w:szCs w:val="22"/>
          <w:cs/>
          <w:lang w:bidi="sa-IN"/>
        </w:rPr>
      </w:pPr>
    </w:p>
    <w:p w:rsidR="006201FE" w:rsidRDefault="006201FE">
      <w:pPr>
        <w:rPr>
          <w:noProof w:val="0"/>
          <w:sz w:val="22"/>
          <w:szCs w:val="22"/>
          <w:cs/>
          <w:lang w:bidi="sa-IN"/>
        </w:rPr>
      </w:pPr>
      <w:r>
        <w:rPr>
          <w:noProof w:val="0"/>
          <w:sz w:val="22"/>
          <w:szCs w:val="22"/>
          <w:cs/>
          <w:lang w:bidi="sa-IN"/>
        </w:rPr>
        <w:t xml:space="preserve">tad evaṁ </w:t>
      </w:r>
      <w:r>
        <w:rPr>
          <w:noProof w:val="0"/>
          <w:color w:val="0000FF"/>
          <w:sz w:val="22"/>
          <w:szCs w:val="22"/>
          <w:cs/>
          <w:lang w:bidi="sa-IN"/>
        </w:rPr>
        <w:t xml:space="preserve">viṣṇos tu trīṇi rūpāṇi </w:t>
      </w:r>
      <w:r>
        <w:rPr>
          <w:noProof w:val="0"/>
          <w:sz w:val="22"/>
          <w:szCs w:val="22"/>
          <w:cs/>
          <w:lang w:bidi="sa-IN"/>
        </w:rPr>
        <w:t>ity ādau mahat-sraṣṭṛtvena prathamaṁ puruṣākhyaṁ rūpaṁ yac chrūyate yac ca brahma-saṁhitādau kāraṇārṇava-śāyi-saṅkarṣaṇatvena śrūyate | tad eva jagṛhe iti pratipāditam | punaḥ kīdṛśaṁ tad rūpam ? tatrāha ṣoḍaśa-kalaṁ tat-sṛṣṭy-upayogi-pūrṇa-śaktīty arthaḥ | tad evaṁ yas tad-rūpaṁ jagṛhe sa bhagavān | yat tu tena gṛhītaṁ tat tu sva-sṛjyānām āśrayatvāt paramātmeti paryavasitam |</w:t>
      </w:r>
    </w:p>
    <w:p w:rsidR="006201FE" w:rsidRDefault="006201FE">
      <w:pPr>
        <w:rPr>
          <w:noProof w:val="0"/>
          <w:sz w:val="22"/>
          <w:szCs w:val="22"/>
          <w:cs/>
          <w:lang w:bidi="sa-IN"/>
        </w:rPr>
      </w:pPr>
    </w:p>
    <w:p w:rsidR="006201FE" w:rsidRDefault="006201FE">
      <w:pPr>
        <w:rPr>
          <w:noProof w:val="0"/>
          <w:sz w:val="22"/>
          <w:szCs w:val="22"/>
          <w:cs/>
          <w:lang w:bidi="sa-IN"/>
        </w:rPr>
      </w:pPr>
      <w:r>
        <w:rPr>
          <w:noProof w:val="0"/>
          <w:sz w:val="22"/>
          <w:szCs w:val="22"/>
          <w:cs/>
          <w:lang w:bidi="sa-IN"/>
        </w:rPr>
        <w:t>tasya puruṣa-rūpasya visarga-nidānatvam api pratipādayitum āha sārdhena—-</w:t>
      </w:r>
    </w:p>
    <w:p w:rsidR="006201FE" w:rsidRDefault="006201FE">
      <w:pPr>
        <w:rPr>
          <w:noProof w:val="0"/>
          <w:sz w:val="22"/>
          <w:szCs w:val="22"/>
          <w:cs/>
          <w:lang w:bidi="sa-IN"/>
        </w:rPr>
      </w:pPr>
    </w:p>
    <w:p w:rsidR="006201FE" w:rsidRDefault="006201FE">
      <w:pPr>
        <w:ind w:left="720"/>
        <w:rPr>
          <w:b/>
          <w:bCs/>
          <w:noProof w:val="0"/>
          <w:color w:val="800080"/>
          <w:sz w:val="22"/>
          <w:szCs w:val="22"/>
          <w:cs/>
          <w:lang w:bidi="sa-IN"/>
        </w:rPr>
      </w:pPr>
      <w:r>
        <w:rPr>
          <w:b/>
          <w:bCs/>
          <w:noProof w:val="0"/>
          <w:color w:val="800080"/>
          <w:sz w:val="22"/>
          <w:szCs w:val="22"/>
          <w:cs/>
          <w:lang w:bidi="sa-IN"/>
        </w:rPr>
        <w:t>yasyāmbhasi śayānasya yoga-nidrāṁ vitanvataḥ |</w:t>
      </w:r>
    </w:p>
    <w:p w:rsidR="006201FE" w:rsidRDefault="006201FE">
      <w:pPr>
        <w:ind w:left="720"/>
        <w:rPr>
          <w:b/>
          <w:bCs/>
          <w:noProof w:val="0"/>
          <w:color w:val="800080"/>
          <w:sz w:val="22"/>
          <w:szCs w:val="22"/>
          <w:cs/>
          <w:lang w:bidi="sa-IN"/>
        </w:rPr>
      </w:pPr>
      <w:r>
        <w:rPr>
          <w:b/>
          <w:bCs/>
          <w:noProof w:val="0"/>
          <w:color w:val="800080"/>
          <w:sz w:val="22"/>
          <w:szCs w:val="22"/>
          <w:cs/>
          <w:lang w:bidi="sa-IN"/>
        </w:rPr>
        <w:t>nābhi-hradāmbujād āsīd brahmā viśva-sṛjāṁ patiḥ |</w:t>
      </w:r>
    </w:p>
    <w:p w:rsidR="006201FE" w:rsidRDefault="006201FE">
      <w:pPr>
        <w:ind w:left="720"/>
        <w:rPr>
          <w:noProof w:val="0"/>
          <w:sz w:val="22"/>
          <w:szCs w:val="22"/>
          <w:cs/>
          <w:lang w:bidi="sa-IN"/>
        </w:rPr>
      </w:pPr>
      <w:r>
        <w:rPr>
          <w:b/>
          <w:bCs/>
          <w:noProof w:val="0"/>
          <w:color w:val="800080"/>
          <w:sz w:val="22"/>
          <w:szCs w:val="22"/>
          <w:cs/>
          <w:lang w:bidi="sa-IN"/>
        </w:rPr>
        <w:t xml:space="preserve">yasyāvayava-saṁsthānaiḥ kalpito loka-vistaraḥ || </w:t>
      </w:r>
      <w:r>
        <w:rPr>
          <w:noProof w:val="0"/>
          <w:sz w:val="22"/>
          <w:szCs w:val="22"/>
          <w:cs/>
          <w:lang w:bidi="sa-IN"/>
        </w:rPr>
        <w:t>[bhā.pu. 1.3.2]</w:t>
      </w:r>
    </w:p>
    <w:p w:rsidR="006201FE" w:rsidRDefault="006201FE">
      <w:pPr>
        <w:rPr>
          <w:noProof w:val="0"/>
          <w:sz w:val="22"/>
          <w:szCs w:val="22"/>
          <w:cs/>
          <w:lang w:bidi="sa-IN"/>
        </w:rPr>
      </w:pPr>
    </w:p>
    <w:p w:rsidR="006201FE" w:rsidRDefault="006201FE">
      <w:pPr>
        <w:rPr>
          <w:noProof w:val="0"/>
          <w:sz w:val="22"/>
          <w:szCs w:val="22"/>
          <w:cs/>
          <w:lang w:bidi="sa-IN"/>
        </w:rPr>
      </w:pPr>
      <w:r>
        <w:rPr>
          <w:noProof w:val="0"/>
          <w:sz w:val="22"/>
          <w:szCs w:val="22"/>
          <w:cs/>
          <w:lang w:bidi="sa-IN"/>
        </w:rPr>
        <w:t xml:space="preserve">yasya pauruṣa-rūpasya dvitīyena vyūhena brahmāṇḍaṁ praviśya ambhasi garbhodake śayānasyety ādi yojyam | yasya ca tādṛśatvena tatra śayānasyāvayava-saṁsthānaiḥ sākṣāc-chrī-caraṇādi-sanniveśe lokasya vistaro vistāro virāḍ-ākāraḥ prapañcaḥ kalpitaḥ | yathā tad-avayava-sanniveśas tathaiva </w:t>
      </w:r>
      <w:r>
        <w:rPr>
          <w:noProof w:val="0"/>
          <w:color w:val="0000FF"/>
          <w:sz w:val="22"/>
          <w:szCs w:val="22"/>
          <w:cs/>
          <w:lang w:bidi="sa-IN"/>
        </w:rPr>
        <w:t xml:space="preserve">pātālam etasya hi pāda-mūlam </w:t>
      </w:r>
      <w:r>
        <w:rPr>
          <w:noProof w:val="0"/>
          <w:sz w:val="22"/>
          <w:szCs w:val="22"/>
          <w:cs/>
          <w:lang w:bidi="sa-IN"/>
        </w:rPr>
        <w:t xml:space="preserve">[bhā.pu. 2.1.26] ity ādinā navīnopāsakān prati manaḥ-sthairyāya prakhyāpitaḥ | na tu vastutas tad eva yasya rūpam ity arthaḥ | yad vā </w:t>
      </w:r>
      <w:r>
        <w:rPr>
          <w:noProof w:val="0"/>
          <w:color w:val="0000FF"/>
          <w:sz w:val="22"/>
          <w:szCs w:val="22"/>
          <w:cs/>
          <w:lang w:bidi="sa-IN"/>
        </w:rPr>
        <w:t xml:space="preserve">candramā manaso jātaḥ </w:t>
      </w:r>
      <w:r>
        <w:rPr>
          <w:noProof w:val="0"/>
          <w:sz w:val="22"/>
          <w:szCs w:val="22"/>
          <w:cs/>
          <w:lang w:bidi="sa-IN"/>
        </w:rPr>
        <w:t xml:space="preserve">ity ārabhya </w:t>
      </w:r>
      <w:r>
        <w:rPr>
          <w:noProof w:val="0"/>
          <w:color w:val="0000FF"/>
          <w:sz w:val="22"/>
          <w:szCs w:val="22"/>
          <w:cs/>
          <w:lang w:bidi="sa-IN"/>
        </w:rPr>
        <w:t xml:space="preserve">padbhyāṁ bhūmir diśaḥ śrotrāt tathā lokān akalpayat </w:t>
      </w:r>
      <w:r>
        <w:rPr>
          <w:noProof w:val="0"/>
          <w:sz w:val="22"/>
          <w:szCs w:val="22"/>
          <w:cs/>
          <w:lang w:bidi="sa-IN"/>
        </w:rPr>
        <w:t>[ṛk 10.90.13-14] iti śrutes tair hetu-bhūtair loka-vistāro racita ity arthaḥ |  [</w:t>
      </w:r>
      <w:r>
        <w:rPr>
          <w:b/>
          <w:bCs/>
          <w:noProof w:val="0"/>
          <w:sz w:val="22"/>
          <w:szCs w:val="22"/>
          <w:cs/>
          <w:lang w:bidi="sa-IN"/>
        </w:rPr>
        <w:t>end Vṛ.</w:t>
      </w:r>
      <w:r>
        <w:rPr>
          <w:noProof w:val="0"/>
          <w:sz w:val="22"/>
          <w:szCs w:val="22"/>
          <w:cs/>
          <w:lang w:bidi="sa-IN"/>
        </w:rPr>
        <w:t xml:space="preserve"> reading.]</w:t>
      </w:r>
    </w:p>
    <w:p w:rsidR="006201FE" w:rsidRDefault="006201FE">
      <w:pPr>
        <w:rPr>
          <w:noProof w:val="0"/>
          <w:cs/>
          <w:lang w:bidi="sa-IN"/>
        </w:rPr>
      </w:pPr>
    </w:p>
    <w:p w:rsidR="006201FE" w:rsidRDefault="006201FE">
      <w:pPr>
        <w:rPr>
          <w:noProof w:val="0"/>
          <w:cs/>
          <w:lang w:bidi="sa-IN"/>
        </w:rPr>
      </w:pPr>
      <w:r>
        <w:rPr>
          <w:noProof w:val="0"/>
          <w:cs/>
          <w:lang w:bidi="sa-IN"/>
        </w:rPr>
        <w:t xml:space="preserve">tathā ca </w:t>
      </w:r>
      <w:r>
        <w:rPr>
          <w:noProof w:val="0"/>
          <w:color w:val="FF0000"/>
          <w:cs/>
          <w:lang w:bidi="sa-IN"/>
        </w:rPr>
        <w:t xml:space="preserve">bhārate </w:t>
      </w:r>
      <w:r>
        <w:rPr>
          <w:noProof w:val="0"/>
          <w:cs/>
          <w:lang w:bidi="sa-IN"/>
        </w:rPr>
        <w:t>mokṣa-dharma-nārāyaṇīye—</w:t>
      </w:r>
    </w:p>
    <w:p w:rsidR="006201FE" w:rsidRDefault="006201FE">
      <w:pPr>
        <w:rPr>
          <w:noProof w:val="0"/>
          <w:cs/>
          <w:lang w:bidi="sa-IN"/>
        </w:rPr>
      </w:pPr>
    </w:p>
    <w:p w:rsidR="006201FE" w:rsidRDefault="006201FE">
      <w:pPr>
        <w:ind w:left="720"/>
        <w:rPr>
          <w:noProof w:val="0"/>
          <w:color w:val="0000FF"/>
          <w:cs/>
          <w:lang w:bidi="sa-IN"/>
        </w:rPr>
      </w:pPr>
      <w:r>
        <w:rPr>
          <w:noProof w:val="0"/>
          <w:color w:val="0000FF"/>
          <w:cs/>
          <w:lang w:bidi="sa-IN"/>
        </w:rPr>
        <w:t>asman mūrtiś caturthī yā sāsṛjac cheṣam avyayam |</w:t>
      </w:r>
    </w:p>
    <w:p w:rsidR="006201FE" w:rsidRDefault="006201FE">
      <w:pPr>
        <w:ind w:left="720"/>
        <w:rPr>
          <w:noProof w:val="0"/>
          <w:color w:val="0000FF"/>
          <w:cs/>
          <w:lang w:bidi="sa-IN"/>
        </w:rPr>
      </w:pPr>
      <w:r>
        <w:rPr>
          <w:noProof w:val="0"/>
          <w:color w:val="0000FF"/>
          <w:cs/>
          <w:lang w:bidi="sa-IN"/>
        </w:rPr>
        <w:t>sa hi saṁkarṣaṇaḥ proktaḥ pradyumnaṁ so’py ajījanat ||</w:t>
      </w:r>
    </w:p>
    <w:p w:rsidR="006201FE" w:rsidRDefault="006201FE">
      <w:pPr>
        <w:ind w:left="720"/>
        <w:rPr>
          <w:noProof w:val="0"/>
          <w:color w:val="0000FF"/>
          <w:cs/>
          <w:lang w:bidi="sa-IN"/>
        </w:rPr>
      </w:pPr>
      <w:r>
        <w:rPr>
          <w:noProof w:val="0"/>
          <w:color w:val="0000FF"/>
          <w:cs/>
          <w:lang w:bidi="sa-IN"/>
        </w:rPr>
        <w:t>pradyumnād aniruddho’haṁ sargo mama punaḥ punaḥ |</w:t>
      </w:r>
    </w:p>
    <w:p w:rsidR="006201FE" w:rsidRDefault="006201FE">
      <w:pPr>
        <w:ind w:left="720"/>
        <w:rPr>
          <w:noProof w:val="0"/>
          <w:color w:val="0000FF"/>
          <w:cs/>
          <w:lang w:bidi="sa-IN"/>
        </w:rPr>
      </w:pPr>
      <w:r>
        <w:rPr>
          <w:noProof w:val="0"/>
          <w:color w:val="0000FF"/>
          <w:cs/>
          <w:lang w:bidi="sa-IN"/>
        </w:rPr>
        <w:t>aniruddhāt tathā brahmā tatrādi kamalodbhavaḥ ||</w:t>
      </w:r>
    </w:p>
    <w:p w:rsidR="006201FE" w:rsidRDefault="006201FE">
      <w:pPr>
        <w:ind w:left="720"/>
        <w:rPr>
          <w:noProof w:val="0"/>
          <w:cs/>
          <w:lang w:bidi="sa-IN"/>
        </w:rPr>
      </w:pPr>
      <w:r>
        <w:rPr>
          <w:noProof w:val="0"/>
          <w:color w:val="0000FF"/>
          <w:cs/>
          <w:lang w:bidi="sa-IN"/>
        </w:rPr>
        <w:t xml:space="preserve">brahmaṇaḥ sarvabhūtāni carāṇi sthāvarāṇi ca || </w:t>
      </w:r>
      <w:r>
        <w:rPr>
          <w:noProof w:val="0"/>
          <w:cs/>
          <w:lang w:bidi="sa-IN"/>
        </w:rPr>
        <w:t>[ma.bhā. 12.326.68-70]</w:t>
      </w:r>
    </w:p>
    <w:p w:rsidR="006201FE" w:rsidRDefault="006201FE">
      <w:pPr>
        <w:rPr>
          <w:noProof w:val="0"/>
          <w:cs/>
          <w:lang w:bidi="sa-IN"/>
        </w:rPr>
      </w:pPr>
    </w:p>
    <w:p w:rsidR="006201FE" w:rsidRDefault="006201FE">
      <w:pPr>
        <w:rPr>
          <w:noProof w:val="0"/>
          <w:cs/>
          <w:lang w:bidi="sa-IN"/>
        </w:rPr>
      </w:pPr>
      <w:r>
        <w:rPr>
          <w:noProof w:val="0"/>
          <w:cs/>
          <w:lang w:bidi="sa-IN"/>
        </w:rPr>
        <w:t>tatraiva vyāsaḥ—-</w:t>
      </w:r>
    </w:p>
    <w:p w:rsidR="006201FE" w:rsidRDefault="006201FE">
      <w:pPr>
        <w:ind w:left="720"/>
        <w:rPr>
          <w:noProof w:val="0"/>
          <w:color w:val="0000FF"/>
          <w:cs/>
          <w:lang w:bidi="sa-IN"/>
        </w:rPr>
      </w:pPr>
      <w:r>
        <w:rPr>
          <w:noProof w:val="0"/>
          <w:color w:val="0000FF"/>
          <w:cs/>
          <w:lang w:bidi="sa-IN"/>
        </w:rPr>
        <w:t>paramātmeti yaṁ prāhuḥ sāṁkhyayogavido janāḥ |</w:t>
      </w:r>
    </w:p>
    <w:p w:rsidR="006201FE" w:rsidRDefault="006201FE">
      <w:pPr>
        <w:ind w:left="720"/>
        <w:rPr>
          <w:noProof w:val="0"/>
          <w:color w:val="0000FF"/>
          <w:cs/>
          <w:lang w:bidi="sa-IN"/>
        </w:rPr>
      </w:pPr>
      <w:r>
        <w:rPr>
          <w:noProof w:val="0"/>
          <w:color w:val="0000FF"/>
          <w:cs/>
          <w:lang w:bidi="sa-IN"/>
        </w:rPr>
        <w:t>mahāpuruṣa saṁjñāṁ sa labhate svena karmaṇā ||</w:t>
      </w:r>
    </w:p>
    <w:p w:rsidR="006201FE" w:rsidRDefault="006201FE">
      <w:pPr>
        <w:ind w:left="720"/>
        <w:rPr>
          <w:noProof w:val="0"/>
          <w:color w:val="0000FF"/>
          <w:cs/>
          <w:lang w:bidi="sa-IN"/>
        </w:rPr>
      </w:pPr>
      <w:r>
        <w:rPr>
          <w:noProof w:val="0"/>
          <w:color w:val="0000FF"/>
          <w:cs/>
          <w:lang w:bidi="sa-IN"/>
        </w:rPr>
        <w:t>tasmāt prasūtam avyaktaṁ pradhānaṁ tad vidur budhāḥ |</w:t>
      </w:r>
    </w:p>
    <w:p w:rsidR="006201FE" w:rsidRDefault="006201FE">
      <w:pPr>
        <w:ind w:left="720"/>
        <w:rPr>
          <w:noProof w:val="0"/>
          <w:color w:val="0000FF"/>
          <w:cs/>
          <w:lang w:bidi="sa-IN"/>
        </w:rPr>
      </w:pPr>
      <w:r>
        <w:rPr>
          <w:noProof w:val="0"/>
          <w:color w:val="0000FF"/>
          <w:cs/>
          <w:lang w:bidi="sa-IN"/>
        </w:rPr>
        <w:t>avyaktād vyaktam utpannaṁ lokasṛṣṭy artham īśvarāt ||</w:t>
      </w:r>
    </w:p>
    <w:p w:rsidR="006201FE" w:rsidRDefault="006201FE">
      <w:pPr>
        <w:ind w:left="720"/>
        <w:rPr>
          <w:noProof w:val="0"/>
          <w:color w:val="0000FF"/>
          <w:cs/>
          <w:lang w:bidi="sa-IN"/>
        </w:rPr>
      </w:pPr>
      <w:r>
        <w:rPr>
          <w:noProof w:val="0"/>
          <w:color w:val="0000FF"/>
          <w:cs/>
          <w:lang w:bidi="sa-IN"/>
        </w:rPr>
        <w:t>aniruddho hi lokeṣu mahān ātmeti kathyate |</w:t>
      </w:r>
    </w:p>
    <w:p w:rsidR="006201FE" w:rsidRDefault="006201FE">
      <w:pPr>
        <w:ind w:left="720"/>
        <w:rPr>
          <w:noProof w:val="0"/>
          <w:cs/>
          <w:lang w:bidi="sa-IN"/>
        </w:rPr>
      </w:pPr>
      <w:r>
        <w:rPr>
          <w:noProof w:val="0"/>
          <w:color w:val="0000FF"/>
          <w:cs/>
          <w:lang w:bidi="sa-IN"/>
        </w:rPr>
        <w:t xml:space="preserve">yo’sau vyaktatvam āpanno nirmame ca pitāmaham || </w:t>
      </w:r>
      <w:r>
        <w:rPr>
          <w:noProof w:val="0"/>
          <w:cs/>
          <w:lang w:bidi="sa-IN"/>
        </w:rPr>
        <w:t>[ma.bhā. 12.327.24-26] iti |</w:t>
      </w:r>
    </w:p>
    <w:p w:rsidR="006201FE" w:rsidRDefault="006201FE">
      <w:pPr>
        <w:rPr>
          <w:noProof w:val="0"/>
          <w:cs/>
          <w:lang w:bidi="sa-IN"/>
        </w:rPr>
      </w:pPr>
    </w:p>
    <w:p w:rsidR="006201FE" w:rsidRDefault="006201FE">
      <w:pPr>
        <w:rPr>
          <w:noProof w:val="0"/>
          <w:cs/>
          <w:lang w:bidi="sa-IN"/>
        </w:rPr>
      </w:pPr>
      <w:r>
        <w:rPr>
          <w:b/>
          <w:bCs/>
          <w:noProof w:val="0"/>
          <w:cs/>
          <w:lang w:bidi="sa-IN"/>
        </w:rPr>
        <w:t>[Vṛ. adds</w:t>
      </w:r>
      <w:r>
        <w:rPr>
          <w:noProof w:val="0"/>
          <w:cs/>
          <w:lang w:bidi="sa-IN"/>
        </w:rPr>
        <w:t xml:space="preserve"> here:] tad evaṁ saṅkarṣaṇasya vaibhavam uktvāniruddhasyāpy āha aniruddho hīti | lokeṣu pratyekaṁ brahmāṇḍeṣu mahān ātmā paramātmā | vyaktatvaṁ prākaṭyaṁ pradyumnād iti śeṣaḥ | sutena tv abheda-vivakṣayā pradyumnaḥ pṛthaṅ noktaḥ </w:t>
      </w:r>
      <w:r>
        <w:rPr>
          <w:noProof w:val="0"/>
          <w:color w:val="0000FF"/>
          <w:cs/>
          <w:lang w:bidi="sa-IN"/>
        </w:rPr>
        <w:t xml:space="preserve">viṣṇos tu trīṇi rūpāṇi </w:t>
      </w:r>
      <w:r>
        <w:rPr>
          <w:noProof w:val="0"/>
          <w:cs/>
          <w:lang w:bidi="sa-IN"/>
        </w:rPr>
        <w:t xml:space="preserve">itivat | seyaṁ prakriyā dvitīyasya saṣṭhe dṛśyate yathā </w:t>
      </w:r>
      <w:r>
        <w:rPr>
          <w:noProof w:val="0"/>
          <w:color w:val="0000FF"/>
          <w:cs/>
          <w:lang w:bidi="sa-IN"/>
        </w:rPr>
        <w:t xml:space="preserve">sa eṣa ādyaḥ puruṣaḥ </w:t>
      </w:r>
      <w:r>
        <w:rPr>
          <w:noProof w:val="0"/>
          <w:cs/>
          <w:lang w:bidi="sa-IN"/>
        </w:rPr>
        <w:t>[bhā.pu. 2.9.39] ity ādi-padye ṭīkā—</w:t>
      </w:r>
      <w:r>
        <w:rPr>
          <w:noProof w:val="0"/>
          <w:color w:val="339966"/>
          <w:cs/>
          <w:lang w:bidi="sa-IN"/>
        </w:rPr>
        <w:t xml:space="preserve">sa eṣa ādyo bhagavān yaḥ puruṣāvatāraḥ san sṛṣṭy-ādikaṁ karoti </w:t>
      </w:r>
      <w:r>
        <w:rPr>
          <w:noProof w:val="0"/>
          <w:cs/>
          <w:lang w:bidi="sa-IN"/>
        </w:rPr>
        <w:t xml:space="preserve">ity eṣā | evam </w:t>
      </w:r>
      <w:r>
        <w:rPr>
          <w:noProof w:val="0"/>
          <w:color w:val="0000FF"/>
          <w:cs/>
          <w:lang w:bidi="sa-IN"/>
        </w:rPr>
        <w:t xml:space="preserve">ādyo’vatāraḥ puruṣaḥ parasya </w:t>
      </w:r>
      <w:r>
        <w:rPr>
          <w:noProof w:val="0"/>
          <w:cs/>
          <w:lang w:bidi="sa-IN"/>
        </w:rPr>
        <w:t xml:space="preserve">[bhā.pu. 2.6.42] ity atra ṭīkā </w:t>
      </w:r>
      <w:r>
        <w:rPr>
          <w:noProof w:val="0"/>
          <w:color w:val="339966"/>
          <w:cs/>
          <w:lang w:bidi="sa-IN"/>
        </w:rPr>
        <w:t xml:space="preserve">parasya bhūmnaḥ puruṣaḥ prakṛti-pravartako yasya </w:t>
      </w:r>
      <w:r>
        <w:rPr>
          <w:noProof w:val="0"/>
          <w:color w:val="0000FF"/>
          <w:cs/>
          <w:lang w:bidi="sa-IN"/>
        </w:rPr>
        <w:t xml:space="preserve">sahasra-śīrṣā </w:t>
      </w:r>
      <w:r>
        <w:rPr>
          <w:noProof w:val="0"/>
          <w:color w:val="339966"/>
          <w:cs/>
          <w:lang w:bidi="sa-IN"/>
        </w:rPr>
        <w:t xml:space="preserve">[ṛk 10.90.1] ity ādy-ukto līlā-vigrahaḥ sa ādyo’vatāraḥ </w:t>
      </w:r>
      <w:r>
        <w:rPr>
          <w:noProof w:val="0"/>
          <w:cs/>
          <w:lang w:bidi="sa-IN"/>
        </w:rPr>
        <w:t xml:space="preserve">ity eṣā | tathā tṛtīyasya viṁśe </w:t>
      </w:r>
      <w:r>
        <w:rPr>
          <w:noProof w:val="0"/>
          <w:color w:val="0000FF"/>
          <w:cs/>
          <w:lang w:bidi="sa-IN"/>
        </w:rPr>
        <w:t xml:space="preserve">devena </w:t>
      </w:r>
      <w:r>
        <w:rPr>
          <w:noProof w:val="0"/>
          <w:cs/>
          <w:lang w:bidi="sa-IN"/>
        </w:rPr>
        <w:t xml:space="preserve">[bhā.pu. 3.20.12] ity ādikaṁ </w:t>
      </w:r>
      <w:r>
        <w:rPr>
          <w:noProof w:val="0"/>
          <w:color w:val="0000FF"/>
          <w:cs/>
          <w:lang w:bidi="sa-IN"/>
        </w:rPr>
        <w:t xml:space="preserve">so’nu </w:t>
      </w:r>
      <w:r>
        <w:rPr>
          <w:noProof w:val="0"/>
          <w:cs/>
          <w:lang w:bidi="sa-IN"/>
        </w:rPr>
        <w:t xml:space="preserve">ity antaṁ sa-ṭīkam eva prakaraṇam atrānusandheyam | tasmād virāṭtvena tad-rūpaṁ na vyākhyātam | tasmāc ca vāsudeva-sthānīyo bhagavān puruṣād anya evety āyātam | </w:t>
      </w:r>
    </w:p>
    <w:p w:rsidR="006201FE" w:rsidRDefault="006201FE">
      <w:pPr>
        <w:rPr>
          <w:noProof w:val="0"/>
          <w:cs/>
          <w:lang w:bidi="sa-IN"/>
        </w:rPr>
      </w:pPr>
    </w:p>
    <w:p w:rsidR="006201FE" w:rsidRDefault="006201FE">
      <w:pPr>
        <w:rPr>
          <w:noProof w:val="0"/>
          <w:cs/>
          <w:lang w:bidi="sa-IN"/>
        </w:rPr>
      </w:pPr>
      <w:r>
        <w:rPr>
          <w:noProof w:val="0"/>
          <w:cs/>
          <w:lang w:bidi="sa-IN"/>
        </w:rPr>
        <w:t xml:space="preserve">atha yasya rūpa-dvayasya sāmānyata aikavidhyena svarūpam āha </w:t>
      </w:r>
      <w:r>
        <w:rPr>
          <w:noProof w:val="0"/>
          <w:color w:val="0000FF"/>
          <w:cs/>
          <w:lang w:bidi="sa-IN"/>
        </w:rPr>
        <w:t xml:space="preserve">tad vai bhagavato rūpaṁ viśuddhaṁ sattvam ūrjitam </w:t>
      </w:r>
      <w:r>
        <w:rPr>
          <w:noProof w:val="0"/>
          <w:cs/>
          <w:lang w:bidi="sa-IN"/>
        </w:rPr>
        <w:t>[bhā.pu. 1.3.3] iti | tat śrī-bhagavataḥ pauruṣaṁ rūpaṁ vai prasiddhau viśuddho’rjita-sattvābhivyaktatvāc chakti-svarūpayor abhedāc ca tad-rūpam evety arthaḥ | uktaṁ ca dvitīyaṁ puruṣa-vyūham adhikṛtya svarūpatvaṁ tad-rūpasya—</w:t>
      </w:r>
      <w:r>
        <w:rPr>
          <w:noProof w:val="0"/>
          <w:color w:val="0000FF"/>
          <w:cs/>
          <w:lang w:bidi="sa-IN"/>
        </w:rPr>
        <w:t xml:space="preserve">nātaḥ paraṁ parama yad bhavataḥ svarūpam </w:t>
      </w:r>
      <w:r>
        <w:rPr>
          <w:noProof w:val="0"/>
          <w:cs/>
          <w:lang w:bidi="sa-IN"/>
        </w:rPr>
        <w:t>[bhā.pu. 3.9.3] ity atra | viśuddhaṁ jāḍyāṁśenāpi rahitam, svarūpa-śakti-vṛttitvāt | ūrjitaṁ sarvato balavat paramānanda-rūpatvāt—</w:t>
      </w:r>
      <w:r>
        <w:rPr>
          <w:noProof w:val="0"/>
          <w:color w:val="0000FF"/>
          <w:cs/>
          <w:lang w:bidi="sa-IN"/>
        </w:rPr>
        <w:t xml:space="preserve">ko hy evānyāt kaḥ prāṇyāt yad eṣa ākāśa ānando na syāt </w:t>
      </w:r>
      <w:r>
        <w:rPr>
          <w:noProof w:val="0"/>
          <w:cs/>
          <w:lang w:bidi="sa-IN"/>
        </w:rPr>
        <w:t>[tai.u. 2.7.1] iti śruteḥ | tasmāc chākṣād bhagavad-rūpe tu kaimutyam evāyātam | tad evaṁ puruṣasya dvidhā sthāna-karmaṇī uktvā svarūpavad ākāraṁ tv eka-prakāram āha paśyanty ado [See para. 4] [</w:t>
      </w:r>
      <w:r>
        <w:rPr>
          <w:b/>
          <w:bCs/>
          <w:noProof w:val="0"/>
          <w:cs/>
          <w:lang w:bidi="sa-IN"/>
        </w:rPr>
        <w:t>End of Vṛ. addition.</w:t>
      </w:r>
      <w:r>
        <w:rPr>
          <w:noProof w:val="0"/>
          <w:cs/>
          <w:lang w:bidi="sa-IN"/>
        </w:rPr>
        <w:t>]</w:t>
      </w:r>
    </w:p>
    <w:p w:rsidR="006201FE" w:rsidRDefault="006201FE">
      <w:pPr>
        <w:rPr>
          <w:noProof w:val="0"/>
          <w:cs/>
          <w:lang w:bidi="sa-IN"/>
        </w:rPr>
      </w:pPr>
    </w:p>
    <w:p w:rsidR="006201FE" w:rsidRDefault="006201FE">
      <w:pPr>
        <w:rPr>
          <w:noProof w:val="0"/>
          <w:cs/>
          <w:lang w:bidi="sa-IN"/>
        </w:rPr>
      </w:pPr>
      <w:r>
        <w:rPr>
          <w:noProof w:val="0"/>
          <w:cs/>
          <w:lang w:bidi="sa-IN"/>
        </w:rPr>
        <w:t>tato’trāvāntara-bhede’py abheda-svīkāreṇa dvi-vyūhoktir ity eva viśeṣa iti vāsudeva-sthānīyo bhagavāṁs tasmād anya evety āyātam | evam ekādaśe ca—</w:t>
      </w:r>
    </w:p>
    <w:p w:rsidR="006201FE" w:rsidRDefault="006201FE">
      <w:pPr>
        <w:rPr>
          <w:noProof w:val="0"/>
          <w:cs/>
          <w:lang w:bidi="sa-IN"/>
        </w:rPr>
      </w:pPr>
    </w:p>
    <w:p w:rsidR="006201FE" w:rsidRDefault="006201FE">
      <w:pPr>
        <w:ind w:left="720"/>
        <w:rPr>
          <w:noProof w:val="0"/>
          <w:color w:val="0000FF"/>
          <w:cs/>
          <w:lang w:bidi="sa-IN"/>
        </w:rPr>
      </w:pPr>
      <w:r>
        <w:rPr>
          <w:noProof w:val="0"/>
          <w:color w:val="0000FF"/>
          <w:cs/>
          <w:lang w:bidi="sa-IN"/>
        </w:rPr>
        <w:t>bhūtair yadā pañcabhir ātma-sṛṣṭaiḥ</w:t>
      </w:r>
    </w:p>
    <w:p w:rsidR="006201FE" w:rsidRDefault="006201FE">
      <w:pPr>
        <w:ind w:left="720"/>
        <w:rPr>
          <w:rFonts w:eastAsia="MS Minchofalt"/>
          <w:color w:val="0000FF"/>
          <w:lang w:val="fr-CA"/>
        </w:rPr>
      </w:pPr>
      <w:r>
        <w:rPr>
          <w:rFonts w:eastAsia="MS Minchofalt"/>
          <w:color w:val="0000FF"/>
          <w:lang w:val="fr-CA"/>
        </w:rPr>
        <w:t>puraṁ virājaṁ viracayya tasmin |</w:t>
      </w:r>
    </w:p>
    <w:p w:rsidR="006201FE" w:rsidRDefault="006201FE">
      <w:pPr>
        <w:ind w:left="720"/>
        <w:rPr>
          <w:rFonts w:eastAsia="MS Minchofalt"/>
          <w:color w:val="0000FF"/>
          <w:lang w:val="fr-CA"/>
        </w:rPr>
      </w:pPr>
      <w:r>
        <w:rPr>
          <w:rFonts w:eastAsia="MS Minchofalt"/>
          <w:color w:val="0000FF"/>
          <w:lang w:val="fr-CA"/>
        </w:rPr>
        <w:t>svāṁśena viṣṭaḥ puruṣābhidhānam</w:t>
      </w:r>
    </w:p>
    <w:p w:rsidR="006201FE" w:rsidRDefault="006201FE">
      <w:pPr>
        <w:ind w:left="720"/>
        <w:rPr>
          <w:rFonts w:eastAsia="MS Minchofalt"/>
          <w:lang w:val="fr-CA"/>
        </w:rPr>
      </w:pPr>
      <w:r>
        <w:rPr>
          <w:rFonts w:eastAsia="MS Minchofalt"/>
          <w:color w:val="0000FF"/>
          <w:lang w:val="fr-CA"/>
        </w:rPr>
        <w:t xml:space="preserve">avāpa nārāyaṇa ādi-devaḥ || </w:t>
      </w:r>
      <w:r>
        <w:rPr>
          <w:rFonts w:eastAsia="MS Minchofalt"/>
          <w:lang w:val="fr-CA"/>
        </w:rPr>
        <w:t>[bhā.pu. 11.4.3]</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ity atra tair eva vyākhyātam | ādau puruṣāvatāram āha—bhūtair iti | yadā sva-sṛṣṭaiḥ bhūtaiḥ virājaṁ brahmāṇḍaṁ puraṁ nirmāya tasmin līlayā praviṣṭaḥ, na tu bhoktṛtvena | prabhūta-puṇyasya jīvasya tatra bhoktṛtvād ity evam asyottaratra śloka-dvaye’py evam evārtho dṛśyate | tathā dvitīyasya ṣaṣṭhe </w:t>
      </w:r>
      <w:r>
        <w:rPr>
          <w:rFonts w:eastAsia="MS Minchofalt"/>
          <w:color w:val="0000FF"/>
          <w:lang w:val="fr-CA"/>
        </w:rPr>
        <w:t xml:space="preserve">sa eṣa ādyaḥ puruṣaḥ </w:t>
      </w:r>
      <w:r>
        <w:rPr>
          <w:rFonts w:eastAsia="MS Minchofalt"/>
          <w:lang w:val="fr-CA"/>
        </w:rPr>
        <w:t>[bhā.pu. 2.6.39] ity ādi-padye ca ṭīkā—</w:t>
      </w:r>
      <w:r>
        <w:rPr>
          <w:rFonts w:eastAsia="MS Minchofalt"/>
          <w:color w:val="339966"/>
          <w:lang w:val="fr-CA"/>
        </w:rPr>
        <w:t xml:space="preserve">sa eṣa ādyo bhagavān yaḥ puruṣāvatāraḥ san sṛṣṭy-ādikaṁ karoti </w:t>
      </w:r>
      <w:r>
        <w:rPr>
          <w:rFonts w:eastAsia="MS Minchofalt"/>
          <w:lang w:val="fr-CA"/>
        </w:rPr>
        <w:t xml:space="preserve">ity eṣā | </w:t>
      </w:r>
      <w:r>
        <w:rPr>
          <w:rFonts w:eastAsia="MS Minchofalt"/>
          <w:color w:val="0000FF"/>
          <w:lang w:val="fr-CA"/>
        </w:rPr>
        <w:t xml:space="preserve">evam ādyo’vatāraḥ puruṣaḥ parasya </w:t>
      </w:r>
      <w:r>
        <w:rPr>
          <w:rFonts w:eastAsia="MS Minchofalt"/>
          <w:lang w:val="fr-CA"/>
        </w:rPr>
        <w:t xml:space="preserve">[bhā.pu. 2.6.42] ity asya ṭīkā ca darśitaiva | tathā tṛtīyasya viṁśe </w:t>
      </w:r>
      <w:r>
        <w:rPr>
          <w:rFonts w:eastAsia="MS Minchofalt"/>
          <w:color w:val="0000FF"/>
          <w:lang w:val="fr-CA"/>
        </w:rPr>
        <w:t xml:space="preserve">daivena </w:t>
      </w:r>
      <w:r>
        <w:rPr>
          <w:rFonts w:eastAsia="MS Minchofalt"/>
          <w:lang w:val="fr-CA"/>
        </w:rPr>
        <w:t xml:space="preserve">[bhā.pu. 3.20.12] ity ādikaṁ </w:t>
      </w:r>
      <w:r>
        <w:rPr>
          <w:rFonts w:eastAsia="MS Minchofalt"/>
          <w:color w:val="0000FF"/>
          <w:lang w:val="fr-CA"/>
        </w:rPr>
        <w:t xml:space="preserve">so’nu </w:t>
      </w:r>
      <w:r>
        <w:rPr>
          <w:rFonts w:eastAsia="MS Minchofalt"/>
          <w:lang w:val="fr-CA"/>
        </w:rPr>
        <w:t>[bhā.pu. 3.20.17] ity antam sa-ṭīkam eva prakaraṇam atrānusandheyam | tasmād virāṭtvena tad-rūpaṁ na vyākhyātam | atra mahat-sraṣṭṛ-brahmāṇḍa-praviṣṭa-puruṣayor abhedenaivoktiḥ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[3]</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atha taṭastha-svarūpa-lakṣaṇābhyāṁ tad eva viśinaṣṭi—</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yasyāvayava-saṁsthānaiḥ kalpito loka-vistaraḥ |</w:t>
      </w:r>
    </w:p>
    <w:p w:rsidR="006201FE" w:rsidRDefault="006201FE">
      <w:pPr>
        <w:ind w:left="720"/>
        <w:rPr>
          <w:rFonts w:eastAsia="MS Minchofalt"/>
          <w:lang w:val="fr-CA"/>
        </w:rPr>
      </w:pPr>
      <w:r>
        <w:rPr>
          <w:rFonts w:eastAsia="MS Minchofalt"/>
          <w:b/>
          <w:bCs/>
          <w:color w:val="800080"/>
          <w:sz w:val="28"/>
          <w:lang w:val="fr-CA"/>
        </w:rPr>
        <w:t xml:space="preserve">tad vai bhagavato rūpaṁ viśuddhaṁ sattvam ūrjitam || </w:t>
      </w:r>
      <w:r>
        <w:rPr>
          <w:rFonts w:eastAsia="MS Minchofalt"/>
          <w:lang w:val="fr-CA"/>
        </w:rPr>
        <w:t>[bhā.pu. 1.3.3]</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avayava-saṁsthānaiḥ sākṣāc-chrī-caraṇādi-sanniveśair loka-vistaro virāḍ-ākāraḥ prapañcaḥ kalpitaḥ | yathā tad-avayava-sanniveśās tathaiva pātālam etasya hi pāda-mūlam [bhā.pu. 2.1.26] ity ādinā navīnopāsakān prati manaḥ-sthairyāya prakhyāpitaḥ | na tu vastutas tad eva tasyāṅgam ity arthaḥ | tac chrī-bhagavataḥ pauruṣaṁ rūpaṁ | vai prasiddhau | viśuddhorjjita-sattvābhivyaktatvāc chakti-svarūpayor abhedāc ca tad-rūpam evety arthaḥ | uktaṁ ca svarūpatvaṁ tad-rūpasya nātaḥ paraṁ parama yad bhavataḥ svarūpam [bhā.pu. 3.9.3] ity atra | viśuddhaṁ jāḍyāṁśenāpi rahitaṁ svarūpa-śakti-vṛttitvāt | ūrjitaṁ sarvato balavat paramānanda-rūpatvāt | ko hy evānyāt kaḥ prāṇyāt yad eṣa ākāśa ānando na syād [tai.u. 2.7.1] iti śruteḥ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[4]</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tad evaṁ sthāna-karma-svarūpāṇy abhidhāya ākāram apy āha—-</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paśyanty ado rūpam adabhra-cakṣuṣā</w:t>
      </w:r>
    </w:p>
    <w:p w:rsidR="006201FE" w:rsidRDefault="006201FE">
      <w:pPr>
        <w:ind w:left="720"/>
        <w:rPr>
          <w:rFonts w:eastAsia="MS Minchofalt"/>
          <w:b/>
          <w:bCs/>
          <w:color w:val="800080"/>
          <w:sz w:val="28"/>
          <w:lang w:val="fr-CA"/>
        </w:rPr>
      </w:pPr>
      <w:r>
        <w:rPr>
          <w:rFonts w:eastAsia="MS Minchofalt"/>
          <w:b/>
          <w:bCs/>
          <w:color w:val="800080"/>
          <w:sz w:val="28"/>
          <w:lang w:val="fr-CA"/>
        </w:rPr>
        <w:t>sahasra-pādoru-bhujānanādbhutam |</w:t>
      </w:r>
    </w:p>
    <w:p w:rsidR="006201FE" w:rsidRDefault="006201FE">
      <w:pPr>
        <w:ind w:left="720"/>
        <w:rPr>
          <w:rFonts w:eastAsia="MS Minchofalt"/>
          <w:b/>
          <w:bCs/>
          <w:color w:val="800080"/>
          <w:sz w:val="28"/>
          <w:lang w:val="fr-CA"/>
        </w:rPr>
      </w:pPr>
      <w:r>
        <w:rPr>
          <w:rFonts w:eastAsia="MS Minchofalt"/>
          <w:b/>
          <w:bCs/>
          <w:color w:val="800080"/>
          <w:sz w:val="28"/>
          <w:lang w:val="fr-CA"/>
        </w:rPr>
        <w:t>sahasra-mūrdha-śravaṇākṣi-nāsikaṁ</w:t>
      </w:r>
    </w:p>
    <w:p w:rsidR="006201FE" w:rsidRDefault="006201FE">
      <w:pPr>
        <w:ind w:left="720"/>
        <w:rPr>
          <w:rFonts w:eastAsia="MS Minchofalt"/>
          <w:lang w:val="fr-CA"/>
        </w:rPr>
      </w:pPr>
      <w:r>
        <w:rPr>
          <w:rFonts w:eastAsia="MS Minchofalt"/>
          <w:b/>
          <w:bCs/>
          <w:color w:val="800080"/>
          <w:sz w:val="28"/>
          <w:lang w:val="fr-CA"/>
        </w:rPr>
        <w:t xml:space="preserve">sahasra-mauly-ambara-kuṇḍalollasat || </w:t>
      </w:r>
      <w:r>
        <w:rPr>
          <w:rFonts w:eastAsia="MS Minchofalt"/>
          <w:lang w:val="fr-CA"/>
        </w:rPr>
        <w:t>[bhā.pu. 1.3.4]</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adaḥ pauruṣa-rūpam adabhra-cakṣuṣā bhakty-ākhyena | </w:t>
      </w:r>
      <w:r>
        <w:rPr>
          <w:rFonts w:eastAsia="MS Minchofalt"/>
          <w:color w:val="0000FF"/>
          <w:lang w:val="fr-CA"/>
        </w:rPr>
        <w:t xml:space="preserve">puruṣaḥ sa paraḥ pārtha bhaktyā labhyas tv ananyayā </w:t>
      </w:r>
      <w:r>
        <w:rPr>
          <w:rFonts w:eastAsia="MS Minchofalt"/>
          <w:lang w:val="fr-CA"/>
        </w:rPr>
        <w:t>[gītā. 8.22] ity ukteḥ | asya sahasra-pādāditvaṁ ca vyañjitaṁ tṛtīyasyāṣṭame śrī-maitreyeṇa—</w:t>
      </w:r>
      <w:r>
        <w:rPr>
          <w:rFonts w:eastAsia="MS Minchofalt"/>
          <w:color w:val="0000FF"/>
          <w:lang w:val="fr-CA"/>
        </w:rPr>
        <w:t xml:space="preserve">veṇu-bhujāṅghripāṅghreḥ </w:t>
      </w:r>
      <w:r>
        <w:rPr>
          <w:rFonts w:eastAsia="MS Minchofalt"/>
          <w:lang w:val="fr-CA"/>
        </w:rPr>
        <w:t xml:space="preserve">[bhā.pu. 3.8.24] iti, </w:t>
      </w:r>
      <w:r>
        <w:rPr>
          <w:rFonts w:eastAsia="MS Minchofalt"/>
          <w:color w:val="0000FF"/>
          <w:lang w:val="fr-CA"/>
        </w:rPr>
        <w:t xml:space="preserve">dor-daṇḍa-sahasra-śākham </w:t>
      </w:r>
      <w:r>
        <w:rPr>
          <w:rFonts w:eastAsia="MS Minchofalt"/>
          <w:lang w:val="fr-CA"/>
        </w:rPr>
        <w:t xml:space="preserve">[bhā.pu. 3.8.29] iti, </w:t>
      </w:r>
      <w:r>
        <w:rPr>
          <w:rFonts w:eastAsia="MS Minchofalt"/>
          <w:color w:val="0000FF"/>
          <w:lang w:val="fr-CA"/>
        </w:rPr>
        <w:t xml:space="preserve">kirīṭa-sāhasra-hiraṇya-śṛṅgam </w:t>
      </w:r>
      <w:r>
        <w:rPr>
          <w:rFonts w:eastAsia="MS Minchofalt"/>
          <w:lang w:val="fr-CA"/>
        </w:rPr>
        <w:t>[bhā.pu. 3.8.30] iti ca | tathā navamasya caturdaśe śrī-śukena—</w:t>
      </w:r>
    </w:p>
    <w:p w:rsidR="006201FE" w:rsidRDefault="006201FE">
      <w:pPr>
        <w:rPr>
          <w:rFonts w:eastAsia="MS Minchofalt"/>
          <w:lang w:val="fr-CA"/>
        </w:rPr>
      </w:pPr>
    </w:p>
    <w:p w:rsidR="006201FE" w:rsidRDefault="006201FE">
      <w:pPr>
        <w:pStyle w:val="Quote"/>
        <w:rPr>
          <w:rFonts w:eastAsia="MS Minchofalt"/>
          <w:lang w:val="fr-CA"/>
        </w:rPr>
      </w:pPr>
      <w:r>
        <w:rPr>
          <w:rFonts w:eastAsia="MS Minchofalt"/>
          <w:lang w:val="fr-CA"/>
        </w:rPr>
        <w:t>sahasra-śirasaḥ puṁso nābhi-hrada-saroruhāt |</w:t>
      </w:r>
    </w:p>
    <w:p w:rsidR="006201FE" w:rsidRDefault="006201FE">
      <w:pPr>
        <w:pStyle w:val="Quote"/>
        <w:rPr>
          <w:rFonts w:eastAsia="MS Minchofalt"/>
          <w:lang w:val="fr-CA"/>
        </w:rPr>
      </w:pPr>
      <w:r>
        <w:rPr>
          <w:rFonts w:eastAsia="MS Minchofalt"/>
          <w:lang w:val="fr-CA"/>
        </w:rPr>
        <w:t>jātasyāsīt suto dhātur atriḥ pitṛ-samo guṇaiḥ || [bhā.pu. 9.14.2] iti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[5]</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tasya pūrṇatvam eva vivṛṇoti—</w:t>
      </w:r>
    </w:p>
    <w:p w:rsidR="006201FE" w:rsidRDefault="006201FE">
      <w:pPr>
        <w:rPr>
          <w:rFonts w:eastAsia="MS Minchofalt"/>
          <w:lang w:val="fr-CA"/>
        </w:rPr>
      </w:pPr>
      <w:r>
        <w:rPr>
          <w:rFonts w:eastAsia="MS Minchofalt"/>
          <w:lang w:val="fr-CA"/>
        </w:rPr>
        <w:t>[B. reads here: tatra śrī-bhagavantaṁ suṣṭhu spaṣṭīkartuṁ garbhodaka-sthasya dvitīyasya puruṣasya vyūhasya nānāvatāritvaṁ vivṛṇoti—- [</w:t>
      </w:r>
      <w:r>
        <w:rPr>
          <w:rFonts w:eastAsia="MS Minchofalt"/>
          <w:b/>
          <w:bCs/>
          <w:lang w:val="fr-CA"/>
        </w:rPr>
        <w:t>end Vṛ.</w:t>
      </w:r>
      <w:r>
        <w:rPr>
          <w:rFonts w:eastAsia="MS Minchofalt"/>
          <w:lang w:val="fr-CA"/>
        </w:rPr>
        <w:t xml:space="preserve"> reading.]</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etan nānāvatārāṇāṁ nidhānaṁ bījam avyayam |</w:t>
      </w:r>
    </w:p>
    <w:p w:rsidR="006201FE" w:rsidRDefault="006201FE">
      <w:pPr>
        <w:ind w:left="720"/>
        <w:rPr>
          <w:rFonts w:eastAsia="MS Minchofalt"/>
          <w:lang w:val="fr-CA"/>
        </w:rPr>
      </w:pPr>
      <w:r>
        <w:rPr>
          <w:rFonts w:eastAsia="MS Minchofalt"/>
          <w:b/>
          <w:bCs/>
          <w:color w:val="800080"/>
          <w:sz w:val="28"/>
          <w:lang w:val="fr-CA"/>
        </w:rPr>
        <w:t xml:space="preserve">yasyāṁśāṁśena sṛjyante deva-tiryaṅ-narādayaḥ || </w:t>
      </w:r>
      <w:r>
        <w:rPr>
          <w:rFonts w:eastAsia="MS Minchofalt"/>
          <w:lang w:val="fr-CA"/>
        </w:rPr>
        <w:t>[bhā.pu. 1.3.5]</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etad iti brahmāṇḍastham | nidhānaṁ sarovarāṇāṁ samudra iva sva-rāśmīn sūrya iva sadaivāśrayaḥ | ataevāvyayam anapakṣayam | bījam udgama-sthānam | na kevalam avatārāṇāṁ bījaṁ jagato’pīty āha yasyeti |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[6]</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atha prācuryeṇa tad-avatārān kathayaṁs tad-aikya-vivakṣayā tad-aṁśāṁśinor apy avirbhāva-mātraṁ gaṇayati viṁśatyā—</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sa eva prathamaṁ devaḥ kaumāraṁ sargam āśritaḥ |</w:t>
      </w:r>
    </w:p>
    <w:p w:rsidR="006201FE" w:rsidRDefault="006201FE">
      <w:pPr>
        <w:ind w:left="720"/>
        <w:rPr>
          <w:rFonts w:eastAsia="MS Minchofalt"/>
          <w:lang w:val="fr-CA"/>
        </w:rPr>
      </w:pPr>
      <w:r>
        <w:rPr>
          <w:rFonts w:eastAsia="MS Minchofalt"/>
          <w:b/>
          <w:bCs/>
          <w:color w:val="800080"/>
          <w:sz w:val="28"/>
          <w:lang w:val="fr-CA"/>
        </w:rPr>
        <w:t>cacāra duścaraṁ brahmā brahmacaryam akhaṇḍitam ||</w:t>
      </w:r>
      <w:r>
        <w:rPr>
          <w:rFonts w:eastAsia="MS Minchofalt"/>
          <w:lang w:val="fr-CA"/>
        </w:rPr>
        <w:t xml:space="preserve"> [bhā.pu. 1.3.6]</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yo’mbhasi śayāno yaś ca sahasra-pādādi-rūpaḥ sa eva puruṣākhyo devaḥ | </w:t>
      </w:r>
      <w:r>
        <w:rPr>
          <w:rFonts w:eastAsia="MS Minchofalt"/>
          <w:color w:val="0000FF"/>
          <w:lang w:val="fr-CA"/>
        </w:rPr>
        <w:t xml:space="preserve">ete cāṁśa-kalāḥ puṁsaḥ </w:t>
      </w:r>
      <w:r>
        <w:rPr>
          <w:rFonts w:eastAsia="MS Minchofalt"/>
          <w:lang w:val="fr-CA"/>
        </w:rPr>
        <w:t>[bhā.pu. 1.3.28] ity upasaṁhārasyāpi saṁvādāt | kaumāraṁ catuḥsana-rūpam | brahmā brahmaṇo bhūtvā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[7]</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dvitīyaṁ tu bhavāyāsya rasātala-gatāṁ mahīm |</w:t>
      </w:r>
    </w:p>
    <w:p w:rsidR="006201FE" w:rsidRDefault="006201FE">
      <w:pPr>
        <w:ind w:left="720"/>
        <w:rPr>
          <w:rFonts w:eastAsia="MS Minchofalt"/>
          <w:lang w:val="fr-CA"/>
        </w:rPr>
      </w:pPr>
      <w:r>
        <w:rPr>
          <w:rFonts w:eastAsia="MS Minchofalt"/>
          <w:b/>
          <w:bCs/>
          <w:color w:val="800080"/>
          <w:sz w:val="28"/>
          <w:lang w:val="fr-CA"/>
        </w:rPr>
        <w:t xml:space="preserve">uddhariṣyann upādatta yajñeśaḥ saukaraṁ vapuḥ || </w:t>
      </w:r>
      <w:r>
        <w:rPr>
          <w:rFonts w:eastAsia="MS Minchofalt"/>
          <w:lang w:val="fr-CA"/>
        </w:rPr>
        <w:t>[bhā.pu. 1.3.7]</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asya viśvasya udbhavāya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[8]</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tṛtīyam ṛṣi-sargaṁ vai devarṣitvam upetya saḥ |</w:t>
      </w:r>
    </w:p>
    <w:p w:rsidR="006201FE" w:rsidRDefault="006201FE">
      <w:pPr>
        <w:ind w:left="720"/>
        <w:rPr>
          <w:rFonts w:eastAsia="MS Minchofalt"/>
          <w:lang w:val="fr-CA"/>
        </w:rPr>
      </w:pPr>
      <w:r>
        <w:rPr>
          <w:rFonts w:eastAsia="MS Minchofalt"/>
          <w:b/>
          <w:bCs/>
          <w:color w:val="800080"/>
          <w:sz w:val="28"/>
          <w:lang w:val="fr-CA"/>
        </w:rPr>
        <w:t xml:space="preserve">tantraṁ sātvatam ācaṣṭa naiṣkarmyaṁ karmaṇāṁ yataḥ || </w:t>
      </w:r>
      <w:r>
        <w:rPr>
          <w:rFonts w:eastAsia="MS Minchofalt"/>
          <w:lang w:val="fr-CA"/>
        </w:rPr>
        <w:t>[bhā.pu. 1.3.8]</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ṛṣi-sargam upetya tatrāpi devarṣitvaṁ nāradatvam upetya | sātvataṁ vaiṣṇavam | tantraṁ pañcarātrāgamam | karmaṇā karmākāreṇāpi satāṁ śrī-bhagavad-dharmāṇāṁ yatas tantrān naiṣkarmyaṁ karma-bandha-mocakatvena karmabhyo nirgatatvaṁ tebhyo bhinnatvaṁ pratīyate iti śeṣaḥ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[9]</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turye dharma-kalā-sarge nara-nārāyaṇāv ṛṣī |</w:t>
      </w:r>
    </w:p>
    <w:p w:rsidR="006201FE" w:rsidRDefault="006201FE">
      <w:pPr>
        <w:ind w:left="720"/>
        <w:rPr>
          <w:rFonts w:eastAsia="MS Minchofalt"/>
          <w:lang w:val="fr-CA"/>
        </w:rPr>
      </w:pPr>
      <w:r>
        <w:rPr>
          <w:rFonts w:eastAsia="MS Minchofalt"/>
          <w:b/>
          <w:bCs/>
          <w:color w:val="800080"/>
          <w:sz w:val="28"/>
          <w:lang w:val="fr-CA"/>
        </w:rPr>
        <w:t xml:space="preserve">bhūtvātmopaśamopetam akarod duścaraṁ tapaḥ || </w:t>
      </w:r>
      <w:r>
        <w:rPr>
          <w:rFonts w:eastAsia="MS Minchofalt"/>
          <w:lang w:val="fr-CA"/>
        </w:rPr>
        <w:t>[bhā.pu. 1.3.9]</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spaṣṭam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[10]</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pañcamaḥ kapilo nāma siddheśaḥ kāla-viplutam |</w:t>
      </w:r>
    </w:p>
    <w:p w:rsidR="006201FE" w:rsidRDefault="006201FE">
      <w:pPr>
        <w:ind w:left="720"/>
        <w:rPr>
          <w:rFonts w:eastAsia="MS Minchofalt"/>
          <w:lang w:val="fr-CA"/>
        </w:rPr>
      </w:pPr>
      <w:r>
        <w:rPr>
          <w:rFonts w:eastAsia="MS Minchofalt"/>
          <w:b/>
          <w:bCs/>
          <w:color w:val="800080"/>
          <w:sz w:val="28"/>
          <w:lang w:val="fr-CA"/>
        </w:rPr>
        <w:t xml:space="preserve">provācāsuraye sāṅkhyaṁ tattva-grāma-vinirṇayam || </w:t>
      </w:r>
      <w:r>
        <w:rPr>
          <w:rFonts w:eastAsia="MS Minchofalt"/>
          <w:lang w:val="fr-CA"/>
        </w:rPr>
        <w:t>[bhā.pu. 1.3.10]</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āsuri-nāmne viprāya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[11]</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ṣaṣṭham atrer apatyatvaṁ vṛtaḥ prāpto’nasūyayā |</w:t>
      </w:r>
    </w:p>
    <w:p w:rsidR="006201FE" w:rsidRDefault="006201FE">
      <w:pPr>
        <w:ind w:left="720"/>
        <w:rPr>
          <w:rFonts w:eastAsia="MS Minchofalt"/>
          <w:lang w:val="fr-CA"/>
        </w:rPr>
      </w:pPr>
      <w:r>
        <w:rPr>
          <w:rFonts w:eastAsia="MS Minchofalt"/>
          <w:b/>
          <w:bCs/>
          <w:color w:val="800080"/>
          <w:sz w:val="28"/>
          <w:lang w:val="fr-CA"/>
        </w:rPr>
        <w:t xml:space="preserve">ānvīkṣikīm alarkāya prahlādādibhya ūcivān || </w:t>
      </w:r>
      <w:r>
        <w:rPr>
          <w:rFonts w:eastAsia="MS Minchofalt"/>
          <w:lang w:val="fr-CA"/>
        </w:rPr>
        <w:t>[bhā.pu. 1.3.11]</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atriṇā tat-sadṛśa-putrotpatti-mātraṁ </w:t>
      </w:r>
      <w:r>
        <w:rPr>
          <w:rFonts w:eastAsia="MS Minchofalt"/>
          <w:color w:val="0000FF"/>
          <w:lang w:val="fr-CA"/>
        </w:rPr>
        <w:t xml:space="preserve">prakaṭaṁ yācitam </w:t>
      </w:r>
      <w:r>
        <w:rPr>
          <w:rFonts w:eastAsia="MS Minchofalt"/>
          <w:lang w:val="fr-CA"/>
        </w:rPr>
        <w:t xml:space="preserve">[bhā.pu. 4.1.20] iti caturthādy-abhiprāyaḥ | etad-vākyenānasūyayā tu kadācit sākṣād eva śrīmad-īśvarasyaiva putra-bhāvo vṛto’stīti labhyate | uktaṁ ca </w:t>
      </w:r>
      <w:r>
        <w:rPr>
          <w:rFonts w:eastAsia="MS Minchofalt"/>
          <w:color w:val="FF0000"/>
          <w:lang w:val="fr-CA"/>
        </w:rPr>
        <w:t xml:space="preserve">brahmāṇḍa-purāṇe </w:t>
      </w:r>
      <w:r>
        <w:rPr>
          <w:rFonts w:eastAsia="MS Minchofalt"/>
          <w:lang w:val="fr-CA"/>
        </w:rPr>
        <w:t>pativratopākhyāne—</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 xml:space="preserve">anasūyābravīn natvā devān brahmeśa-keśavān | </w:t>
      </w:r>
    </w:p>
    <w:p w:rsidR="006201FE" w:rsidRDefault="006201FE">
      <w:pPr>
        <w:ind w:left="720"/>
        <w:rPr>
          <w:rFonts w:eastAsia="MS Minchofalt"/>
          <w:color w:val="0000FF"/>
          <w:lang w:val="fr-CA"/>
        </w:rPr>
      </w:pPr>
      <w:r>
        <w:rPr>
          <w:rFonts w:eastAsia="MS Minchofalt"/>
          <w:color w:val="0000FF"/>
          <w:lang w:val="fr-CA"/>
        </w:rPr>
        <w:t>yūyaṁ yadi prasannā me varārhā yadi vāpy aham |</w:t>
      </w:r>
    </w:p>
    <w:p w:rsidR="006201FE" w:rsidRDefault="006201FE">
      <w:pPr>
        <w:ind w:left="720"/>
        <w:rPr>
          <w:rFonts w:eastAsia="MS Minchofalt"/>
          <w:lang w:val="fr-CA"/>
        </w:rPr>
      </w:pPr>
      <w:r>
        <w:rPr>
          <w:rFonts w:eastAsia="MS Minchofalt"/>
          <w:color w:val="0000FF"/>
          <w:lang w:val="fr-CA"/>
        </w:rPr>
        <w:t xml:space="preserve">prasādābhimukho bhūtvā mama putratvam eṣyatha || </w:t>
      </w:r>
      <w:r>
        <w:rPr>
          <w:rFonts w:eastAsia="MS Minchofalt"/>
          <w:lang w:val="fr-CA"/>
        </w:rPr>
        <w:t>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ānvīkṣikīm ātma-vidyām | śrī-viṣṇor evāvatāro’yam |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[12]</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tataḥ saptama ākūtyāṁ rucer yajño’bhyajāyata |</w:t>
      </w:r>
    </w:p>
    <w:p w:rsidR="006201FE" w:rsidRDefault="006201FE">
      <w:pPr>
        <w:ind w:left="720"/>
        <w:rPr>
          <w:rFonts w:eastAsia="MS Minchofalt"/>
          <w:lang w:val="fr-CA"/>
        </w:rPr>
      </w:pPr>
      <w:r>
        <w:rPr>
          <w:rFonts w:eastAsia="MS Minchofalt"/>
          <w:b/>
          <w:bCs/>
          <w:color w:val="800080"/>
          <w:sz w:val="28"/>
          <w:lang w:val="fr-CA"/>
        </w:rPr>
        <w:t xml:space="preserve">sa yāmādyaiḥ sura-gaṇair apāt svāyambhuvāntaram || </w:t>
      </w:r>
      <w:r>
        <w:rPr>
          <w:rFonts w:eastAsia="MS Minchofalt"/>
          <w:lang w:val="fr-CA"/>
        </w:rPr>
        <w:t>[bhā.pu. 1.3.12]</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sa yajñas tadā svayam indro’bhūd ity arthaḥ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[13]</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aṣṭame merudevyāṁ tu nābher jāta urukramaḥ |</w:t>
      </w:r>
    </w:p>
    <w:p w:rsidR="006201FE" w:rsidRDefault="006201FE">
      <w:pPr>
        <w:ind w:left="720"/>
        <w:rPr>
          <w:rFonts w:eastAsia="MS Minchofalt"/>
          <w:lang w:val="fr-CA"/>
        </w:rPr>
      </w:pPr>
      <w:r>
        <w:rPr>
          <w:rFonts w:eastAsia="MS Minchofalt"/>
          <w:b/>
          <w:bCs/>
          <w:color w:val="800080"/>
          <w:sz w:val="28"/>
          <w:lang w:val="fr-CA"/>
        </w:rPr>
        <w:t xml:space="preserve">darśayan vartma dhīrāṇāṁ sarvāśrama-namaskṛtam || </w:t>
      </w:r>
      <w:r>
        <w:rPr>
          <w:rFonts w:eastAsia="MS Minchofalt"/>
          <w:lang w:val="fr-CA"/>
        </w:rPr>
        <w:t>[bhā.pu. 1.3.13]</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urukrama ṛṣabho jātaḥ |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[14]</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ṛṣibhir yācito bheje navamaṁ pārthivaṁ vapuḥ |</w:t>
      </w:r>
    </w:p>
    <w:p w:rsidR="006201FE" w:rsidRDefault="006201FE">
      <w:pPr>
        <w:ind w:left="720"/>
        <w:rPr>
          <w:rFonts w:eastAsia="MS Minchofalt"/>
          <w:lang w:val="fr-CA"/>
        </w:rPr>
      </w:pPr>
      <w:r>
        <w:rPr>
          <w:rFonts w:eastAsia="MS Minchofalt"/>
          <w:b/>
          <w:bCs/>
          <w:color w:val="800080"/>
          <w:sz w:val="28"/>
          <w:lang w:val="fr-CA"/>
        </w:rPr>
        <w:t xml:space="preserve">dugdhemām oṣadhīr viprās tenāyaṁ sa uśattamaḥ || </w:t>
      </w:r>
      <w:r>
        <w:rPr>
          <w:rFonts w:eastAsia="MS Minchofalt"/>
          <w:lang w:val="fr-CA"/>
        </w:rPr>
        <w:t>[bhā.pu. 1.3.14]</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pārthivaṁ rāja-dehaṁ pṛthu-rūpam | uśattamaḥ kamanīyatamaḥ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[15]</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rūpaṁ sa jagṛhe mātsyaṁ cākṣuṣodadhi-samplave |</w:t>
      </w:r>
    </w:p>
    <w:p w:rsidR="006201FE" w:rsidRDefault="006201FE">
      <w:pPr>
        <w:ind w:left="720"/>
        <w:rPr>
          <w:rFonts w:eastAsia="MS Minchofalt"/>
          <w:lang w:val="fr-CA"/>
        </w:rPr>
      </w:pPr>
      <w:r>
        <w:rPr>
          <w:rFonts w:eastAsia="MS Minchofalt"/>
          <w:b/>
          <w:bCs/>
          <w:color w:val="800080"/>
          <w:sz w:val="28"/>
          <w:lang w:val="fr-CA"/>
        </w:rPr>
        <w:t xml:space="preserve">nāvy āropya mahī-mayyām apād vaivasvataṁ manum || </w:t>
      </w:r>
      <w:r>
        <w:rPr>
          <w:rFonts w:eastAsia="MS Minchofalt"/>
          <w:lang w:val="fr-CA"/>
        </w:rPr>
        <w:t>[bhā.pu. 1.3.15]</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cākṣuṣa-manvantare ya udadhi-samplavas tasmin | vaivasvatam iti bhāvinī saṁjñā satyavratasya | pratimanvantarāvasāne’pi pralayaḥ śrūyate | </w:t>
      </w:r>
      <w:r>
        <w:rPr>
          <w:rFonts w:eastAsia="MS Minchofalt"/>
          <w:color w:val="FF0000"/>
          <w:lang w:val="fr-CA"/>
        </w:rPr>
        <w:t>śrī-viṣṇu-dharmottare</w:t>
      </w:r>
      <w:r>
        <w:rPr>
          <w:rFonts w:eastAsia="MS Minchofalt"/>
          <w:lang w:val="fr-CA"/>
        </w:rPr>
        <w:t xml:space="preserve"> prathama-kāṇḍe—</w:t>
      </w:r>
      <w:r>
        <w:rPr>
          <w:rFonts w:eastAsia="MS Minchofalt"/>
          <w:color w:val="0000FF"/>
          <w:lang w:val="fr-CA"/>
        </w:rPr>
        <w:t xml:space="preserve">manvantare parikṣīṇe kīdṛśī dvija jāyate </w:t>
      </w:r>
      <w:r>
        <w:rPr>
          <w:rFonts w:eastAsia="MS Minchofalt"/>
          <w:lang w:val="fr-CA"/>
        </w:rPr>
        <w:t>[1.75.1] iti śrī-vajra-praśnasya manvantare parikṣīṇe ity ādi mārkaṇḍeya-dattottare—</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ūrmi-mālī mahā-vegaḥ sarvam āvṛtya tiṣṭhati |</w:t>
      </w:r>
    </w:p>
    <w:p w:rsidR="006201FE" w:rsidRDefault="006201FE">
      <w:pPr>
        <w:ind w:left="720"/>
        <w:rPr>
          <w:rFonts w:eastAsia="MS Minchofalt"/>
          <w:color w:val="0000FF"/>
          <w:lang w:val="fr-CA"/>
        </w:rPr>
      </w:pPr>
      <w:r>
        <w:rPr>
          <w:rFonts w:eastAsia="MS Minchofalt"/>
          <w:color w:val="0000FF"/>
          <w:lang w:val="fr-CA"/>
        </w:rPr>
        <w:t>bhūrlokam āśritaṁ sarvaṁ tadā naśyati yādava ||</w:t>
      </w:r>
    </w:p>
    <w:p w:rsidR="006201FE" w:rsidRDefault="006201FE">
      <w:pPr>
        <w:ind w:left="720"/>
        <w:rPr>
          <w:rFonts w:eastAsia="MS Minchofalt"/>
          <w:color w:val="0000FF"/>
          <w:lang w:val="fr-CA"/>
        </w:rPr>
      </w:pPr>
      <w:r>
        <w:rPr>
          <w:rFonts w:eastAsia="MS Minchofalt"/>
          <w:color w:val="0000FF"/>
          <w:lang w:val="fr-CA"/>
        </w:rPr>
        <w:t>na vinaśyanti rājendra viśrutāḥ kula-parvatāḥ |</w:t>
      </w:r>
    </w:p>
    <w:p w:rsidR="006201FE" w:rsidRDefault="006201FE">
      <w:pPr>
        <w:ind w:left="720"/>
        <w:rPr>
          <w:rFonts w:eastAsia="MS Minchofalt"/>
          <w:lang w:val="fr-CA"/>
        </w:rPr>
      </w:pPr>
      <w:r>
        <w:rPr>
          <w:rFonts w:eastAsia="MS Minchofalt"/>
          <w:color w:val="0000FF"/>
          <w:lang w:val="fr-CA"/>
        </w:rPr>
        <w:t xml:space="preserve">naur bhūtvā tu mahā-devī </w:t>
      </w:r>
      <w:r>
        <w:rPr>
          <w:rFonts w:eastAsia="MS Minchofalt"/>
          <w:lang w:val="fr-CA"/>
        </w:rPr>
        <w:t>[1.75.5-6, 9] ity ādi ca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evam eva manvantareṣu saṁhāra ity ādi prakaraṇaṁ </w:t>
      </w:r>
      <w:r>
        <w:rPr>
          <w:rFonts w:eastAsia="MS Minchofalt"/>
          <w:color w:val="FF0000"/>
          <w:lang w:val="fr-CA"/>
        </w:rPr>
        <w:t xml:space="preserve">śrī-hari-vaṁśe </w:t>
      </w:r>
      <w:r>
        <w:rPr>
          <w:rFonts w:eastAsia="MS Minchofalt"/>
          <w:lang w:val="fr-CA"/>
        </w:rPr>
        <w:t>tadīya-ṭīkāsu ca spaṣṭam eva | ataś cākṣuṣe vaivasvatam ity upalakṣaṇam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[16]</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surāsurāṇām udadhiṁ mathnatāṁ mandarācalam |</w:t>
      </w:r>
    </w:p>
    <w:p w:rsidR="006201FE" w:rsidRDefault="006201FE">
      <w:pPr>
        <w:ind w:left="720"/>
        <w:rPr>
          <w:rFonts w:eastAsia="MS Minchofalt"/>
          <w:lang w:val="fr-CA"/>
        </w:rPr>
      </w:pPr>
      <w:r>
        <w:rPr>
          <w:rFonts w:eastAsia="MS Minchofalt"/>
          <w:b/>
          <w:bCs/>
          <w:color w:val="800080"/>
          <w:sz w:val="28"/>
          <w:lang w:val="fr-CA"/>
        </w:rPr>
        <w:t xml:space="preserve">dadhre kamaṭha-rūpeṇa pṛṣṭha ekādaśe vibhuḥ || </w:t>
      </w:r>
      <w:r>
        <w:rPr>
          <w:rFonts w:eastAsia="MS Minchofalt"/>
          <w:lang w:val="fr-CA"/>
        </w:rPr>
        <w:t>[bhā.pu. 1.3.16]</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spaṣṭam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[17]</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dhānvantaraṁ dvādaśamaṁ trayodaśamam eva ca |</w:t>
      </w:r>
    </w:p>
    <w:p w:rsidR="006201FE" w:rsidRDefault="006201FE">
      <w:pPr>
        <w:ind w:left="720"/>
        <w:rPr>
          <w:rFonts w:eastAsia="MS Minchofalt"/>
          <w:lang w:val="fr-CA"/>
        </w:rPr>
      </w:pPr>
      <w:r>
        <w:rPr>
          <w:rFonts w:eastAsia="MS Minchofalt"/>
          <w:b/>
          <w:bCs/>
          <w:color w:val="800080"/>
          <w:sz w:val="28"/>
          <w:lang w:val="fr-CA"/>
        </w:rPr>
        <w:t xml:space="preserve">apāyayat surān anyān mohinyā mohayan striyā || </w:t>
      </w:r>
      <w:r>
        <w:rPr>
          <w:rFonts w:eastAsia="MS Minchofalt"/>
          <w:lang w:val="fr-CA"/>
        </w:rPr>
        <w:t>[bhā.pu. 1.3.17]</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bibhrad ity uttareṇānvayaḥ | dvādaśamaṁ dhānvantaraṁ rūpaṁ bibhrat | trayodaśaṁ mohinī-rūpaṁ bibhrat | surān apāyayat sudhām iti śeṣaḥ | kena rūpeṇa ? mohinyā striyā tad-rūpeṇety arthaḥ | kiṁ kurvan ? anyān asurān mohayan, dhanvantari-rūpeṇa sudhāṁ copaharann iti śeṣaḥ | ajitasyāvatārā ete trayaḥ [kūrma-dhanvantari-mohinīti] ||17||</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[18]</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caturdaśaṁ nārasiṁhaṁ bibhrad daityendram ūrjitam |</w:t>
      </w:r>
    </w:p>
    <w:p w:rsidR="006201FE" w:rsidRDefault="006201FE">
      <w:pPr>
        <w:ind w:left="720"/>
        <w:rPr>
          <w:rFonts w:eastAsia="MS Minchofalt"/>
          <w:lang w:val="fr-CA"/>
        </w:rPr>
      </w:pPr>
      <w:r>
        <w:rPr>
          <w:rFonts w:eastAsia="MS Minchofalt"/>
          <w:b/>
          <w:bCs/>
          <w:color w:val="800080"/>
          <w:sz w:val="28"/>
          <w:lang w:val="fr-CA"/>
        </w:rPr>
        <w:t xml:space="preserve">dadāra karajair ūrāv erakāṁ kaṭa-kṛd yathā || </w:t>
      </w:r>
      <w:r>
        <w:rPr>
          <w:rFonts w:eastAsia="MS Minchofalt"/>
          <w:lang w:val="fr-CA"/>
        </w:rPr>
        <w:t>[bhā.pu. 1.3.18]</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nārasiṁhaṁ rūpaṁ bibhrat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[19]</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pañcadaśaṁ vāmanakaṁ kṛtvāgād adhvaraṁ baleḥ |</w:t>
      </w:r>
    </w:p>
    <w:p w:rsidR="006201FE" w:rsidRDefault="006201FE">
      <w:pPr>
        <w:ind w:left="720"/>
        <w:rPr>
          <w:rFonts w:eastAsia="MS Minchofalt"/>
          <w:lang w:val="fr-CA"/>
        </w:rPr>
      </w:pPr>
      <w:r>
        <w:rPr>
          <w:rFonts w:eastAsia="MS Minchofalt"/>
          <w:b/>
          <w:bCs/>
          <w:color w:val="800080"/>
          <w:sz w:val="28"/>
          <w:lang w:val="fr-CA"/>
        </w:rPr>
        <w:t xml:space="preserve">pada-trayaṁ yācamānaḥ pratyāditsus tri-piṣṭapam || </w:t>
      </w:r>
      <w:r>
        <w:rPr>
          <w:rFonts w:eastAsia="MS Minchofalt"/>
          <w:lang w:val="fr-CA"/>
        </w:rPr>
        <w:t>[bhā.pu. 1.3.19]</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kṛtvā prakaṭayya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[20]</w:t>
      </w:r>
    </w:p>
    <w:p w:rsidR="006201FE" w:rsidRDefault="006201FE">
      <w:pPr>
        <w:rPr>
          <w:rFonts w:eastAsia="MS Minchofalt"/>
          <w:lang w:val="fr-CA"/>
        </w:rPr>
      </w:pPr>
    </w:p>
    <w:p w:rsidR="006201FE" w:rsidRDefault="006201FE">
      <w:pPr>
        <w:ind w:left="720"/>
        <w:rPr>
          <w:rFonts w:eastAsia="MS Minchofalt"/>
          <w:color w:val="800080"/>
          <w:sz w:val="28"/>
          <w:lang w:val="fr-CA"/>
        </w:rPr>
      </w:pPr>
      <w:r>
        <w:rPr>
          <w:rFonts w:eastAsia="MS Minchofalt"/>
          <w:color w:val="800080"/>
          <w:sz w:val="28"/>
          <w:lang w:val="fr-CA"/>
        </w:rPr>
        <w:t>avatāre ṣoḍaśame paśyan brahma-druho nṛpān |</w:t>
      </w:r>
    </w:p>
    <w:p w:rsidR="006201FE" w:rsidRDefault="006201FE">
      <w:pPr>
        <w:ind w:left="720"/>
        <w:rPr>
          <w:rFonts w:eastAsia="MS Minchofalt"/>
          <w:lang w:val="fr-CA"/>
        </w:rPr>
      </w:pPr>
      <w:r>
        <w:rPr>
          <w:rFonts w:eastAsia="MS Minchofalt"/>
          <w:color w:val="800080"/>
          <w:sz w:val="28"/>
          <w:lang w:val="fr-CA"/>
        </w:rPr>
        <w:t xml:space="preserve">triḥ-sapta-kṛtvaḥ kupito niḥ-kṣatrām akaron mahīm || </w:t>
      </w:r>
      <w:r>
        <w:rPr>
          <w:rFonts w:eastAsia="MS Minchofalt"/>
          <w:lang w:val="fr-CA"/>
        </w:rPr>
        <w:t>[bhā.pu. 1.3.20]</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avatāre śrī-paraśurāmābhidhe | spaṣṭam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[21]</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tataḥ saptadaśe jātaḥ satyavatyāṁ parāśarāt |</w:t>
      </w:r>
    </w:p>
    <w:p w:rsidR="006201FE" w:rsidRDefault="006201FE">
      <w:pPr>
        <w:ind w:left="720"/>
        <w:rPr>
          <w:rFonts w:eastAsia="MS Minchofalt"/>
          <w:lang w:val="fr-CA"/>
        </w:rPr>
      </w:pPr>
      <w:r>
        <w:rPr>
          <w:rFonts w:eastAsia="MS Minchofalt"/>
          <w:b/>
          <w:bCs/>
          <w:color w:val="800080"/>
          <w:sz w:val="28"/>
          <w:lang w:val="fr-CA"/>
        </w:rPr>
        <w:t xml:space="preserve">cakre veda-taroḥ śākhā dṛṣṭvā puṁso’lpa-medhasaḥ || </w:t>
      </w:r>
      <w:r>
        <w:rPr>
          <w:rFonts w:eastAsia="MS Minchofalt"/>
          <w:lang w:val="fr-CA"/>
        </w:rPr>
        <w:t>[bhā.pu. 1.3.21]</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[22]</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nara-devatvam āpannaḥ sura-kārya-cikīrṣayā |</w:t>
      </w:r>
    </w:p>
    <w:p w:rsidR="006201FE" w:rsidRDefault="006201FE">
      <w:pPr>
        <w:ind w:left="720"/>
        <w:rPr>
          <w:rFonts w:eastAsia="MS Minchofalt"/>
          <w:lang w:val="fr-CA"/>
        </w:rPr>
      </w:pPr>
      <w:r>
        <w:rPr>
          <w:rFonts w:eastAsia="MS Minchofalt"/>
          <w:b/>
          <w:bCs/>
          <w:color w:val="800080"/>
          <w:sz w:val="28"/>
          <w:lang w:val="fr-CA"/>
        </w:rPr>
        <w:t>samudra-nigrahādīni cakre vīryāṇy ataḥ param ||</w:t>
      </w:r>
      <w:r>
        <w:rPr>
          <w:rFonts w:eastAsia="MS Minchofalt"/>
          <w:lang w:val="fr-CA"/>
        </w:rPr>
        <w:t xml:space="preserve"> [bhā.pu. 1.3.22]</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naradevatvaṁ śrī-rāghava-rūpeṇa | ataḥ param aṣṭādaśe | ayaṁ sākṣāt puruṣa eva | </w:t>
      </w:r>
      <w:r>
        <w:rPr>
          <w:rFonts w:eastAsia="MS Minchofalt"/>
          <w:color w:val="FF0000"/>
          <w:lang w:val="fr-CA"/>
        </w:rPr>
        <w:t xml:space="preserve">skānde </w:t>
      </w:r>
      <w:r>
        <w:rPr>
          <w:rFonts w:eastAsia="MS Minchofalt"/>
          <w:lang w:val="fr-CA"/>
        </w:rPr>
        <w:t xml:space="preserve">śrī-rāma-gītāyāṁ viśva-rūpaṁ darśayatas tasya brahma-viṣṇu-rudra-kṛta-stuteḥ śravaṇāt |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[23]</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ekonaviṁśe viṁśatime vṛṣṇiṣu prāpya janmanī |</w:t>
      </w:r>
    </w:p>
    <w:p w:rsidR="006201FE" w:rsidRDefault="006201FE">
      <w:pPr>
        <w:ind w:left="720"/>
        <w:rPr>
          <w:rFonts w:eastAsia="MS Minchofalt"/>
          <w:lang w:val="fr-CA"/>
        </w:rPr>
      </w:pPr>
      <w:r>
        <w:rPr>
          <w:rFonts w:eastAsia="MS Minchofalt"/>
          <w:b/>
          <w:bCs/>
          <w:color w:val="800080"/>
          <w:sz w:val="28"/>
          <w:lang w:val="fr-CA"/>
        </w:rPr>
        <w:t xml:space="preserve">rāma-kṛṣṇāv iti bhuvo bhagavān aharad bharam || </w:t>
      </w:r>
      <w:r>
        <w:rPr>
          <w:rFonts w:eastAsia="MS Minchofalt"/>
          <w:lang w:val="fr-CA"/>
        </w:rPr>
        <w:t>[bhā.pu. 1.3.23]</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bhagavān iti sākṣād bhagavata evāvirbhāvo’yaṁ, na tu puruṣa-saṁjñasyāniruddhasyeti viśeṣa-pratipatty-arthaṁ tatra tasya sākṣād-rūpatvāt śrī-kṛṣṇa-rūpeṇa nijāṁśa-rūpatvād rāma-rūpeṇāpi bhārahāritvaṁ bhagavata evety ubhayatrāpi bhagavān aharad bharam iti śliṣṭam eva | ato rāmasyāpy aniruddhāvatāratvaṁ svayaṁ pratyākhyātam | śrī-kṛṣṇasya vāsudevatvāc chrī-rāmasya ca saṅkarṣaṇatvād yuktam eva ca tad iti |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[24]</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tataḥ kalau sampravṛtte sammohāya sura-dviṣām |</w:t>
      </w:r>
    </w:p>
    <w:p w:rsidR="006201FE" w:rsidRDefault="006201FE">
      <w:pPr>
        <w:ind w:left="720"/>
        <w:rPr>
          <w:rFonts w:eastAsia="MS Minchofalt"/>
          <w:lang w:val="fr-CA"/>
        </w:rPr>
      </w:pPr>
      <w:r>
        <w:rPr>
          <w:rFonts w:eastAsia="MS Minchofalt"/>
          <w:b/>
          <w:bCs/>
          <w:color w:val="800080"/>
          <w:sz w:val="28"/>
          <w:lang w:val="fr-CA"/>
        </w:rPr>
        <w:t xml:space="preserve">buddho nāmnāñjana-sutaḥ kīkaṭeṣu bhaviṣyati || </w:t>
      </w:r>
      <w:r>
        <w:rPr>
          <w:rFonts w:eastAsia="MS Minchofalt"/>
          <w:lang w:val="fr-CA"/>
        </w:rPr>
        <w:t>[bhā.pu. 1.3.24]</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kīkaṭeṣu gayā-pradeśeṣu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[25]</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athāsau yuga-sandhyāyāṁ dasyu-prāyeṣu rājasu |</w:t>
      </w:r>
    </w:p>
    <w:p w:rsidR="006201FE" w:rsidRDefault="006201FE">
      <w:pPr>
        <w:ind w:left="720"/>
        <w:rPr>
          <w:rFonts w:eastAsia="MS Minchofalt"/>
          <w:lang w:val="fr-CA"/>
        </w:rPr>
      </w:pPr>
      <w:r>
        <w:rPr>
          <w:rFonts w:eastAsia="MS Minchofalt"/>
          <w:b/>
          <w:bCs/>
          <w:color w:val="800080"/>
          <w:sz w:val="28"/>
          <w:lang w:val="fr-CA"/>
        </w:rPr>
        <w:t xml:space="preserve">janitā viṣṇu-yaśaso nāmnā kalkir jagat-patiḥ || </w:t>
      </w:r>
      <w:r>
        <w:rPr>
          <w:rFonts w:eastAsia="MS Minchofalt"/>
          <w:lang w:val="fr-CA"/>
        </w:rPr>
        <w:t>[bhā.pu. 1.3.25]</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yuga-sandhyāyāṁ kaler ante |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[26]</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atha śrī-hayagrīva-hari-haṁsa-pṛśnigarbha-vibhu-satyasena-vaikuṇṭhājita-sārvabhauma-viśvaksena-dharmasetu-sudhāma-yogeśvara-bṛhadbhānv-ādīnāṁ śuklādīnāṁ cānuktānāṁ saṅgrahārtham āha—</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avatārā hy asaṅkhyeyā hareḥ sattva-nidher dvijāḥ |</w:t>
      </w:r>
    </w:p>
    <w:p w:rsidR="006201FE" w:rsidRDefault="006201FE">
      <w:pPr>
        <w:ind w:left="720"/>
        <w:rPr>
          <w:rFonts w:eastAsia="MS Minchofalt"/>
          <w:lang w:val="fr-CA"/>
        </w:rPr>
      </w:pPr>
      <w:r>
        <w:rPr>
          <w:rFonts w:eastAsia="MS Minchofalt"/>
          <w:b/>
          <w:bCs/>
          <w:color w:val="800080"/>
          <w:sz w:val="28"/>
          <w:lang w:val="fr-CA"/>
        </w:rPr>
        <w:t xml:space="preserve">yathāvidāsinaḥ kulyāḥ sarasaḥ syuḥ sahasraśaḥ || </w:t>
      </w:r>
      <w:r>
        <w:rPr>
          <w:rFonts w:eastAsia="MS Minchofalt"/>
          <w:lang w:val="fr-CA"/>
        </w:rPr>
        <w:t>[bhā.pu. 1.3.26]</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asaṅkhyeyatve hetuḥ sattva-nidheḥ sattvasya tat-prādurbhāva-śakteḥ sevadhi-rūpasya | tatraiva dṛṣṭāntaḥ yatheti | avidāsina upakṣaya-śūnyāt sarasaḥ sakāśāt | </w:t>
      </w:r>
      <w:r>
        <w:rPr>
          <w:rFonts w:eastAsia="MS Minchofalt"/>
          <w:b/>
          <w:bCs/>
          <w:lang w:val="fr-CA"/>
        </w:rPr>
        <w:t>[Vṛ. adds</w:t>
      </w:r>
      <w:r>
        <w:rPr>
          <w:rFonts w:eastAsia="MS Minchofalt"/>
          <w:lang w:val="fr-CA"/>
        </w:rPr>
        <w:t xml:space="preserve">: kulyās tat-svabhāva-kṛtā nirjharā avidāsinyaḥ sahasraśaḥ sambhavantīti | </w:t>
      </w:r>
      <w:r>
        <w:rPr>
          <w:rFonts w:eastAsia="MS Minchofalt"/>
          <w:b/>
          <w:bCs/>
          <w:lang w:val="fr-CA"/>
        </w:rPr>
        <w:t>Vṛ. addition ends</w:t>
      </w:r>
      <w:r>
        <w:rPr>
          <w:rFonts w:eastAsia="MS Minchofalt"/>
          <w:lang w:val="fr-CA"/>
        </w:rPr>
        <w:t xml:space="preserve">.] atra ye’ṁśāvatārās teṣu caiṣa viśeṣo jñeyaḥ | śrī-kumāra-nāradādiṣv ādhikārikeṣu jñāna-bhakti-śakty-aṁśāveśaḥ | śrī-pṛthv-ādiṣu kriyā-śakty-aṁśāveśaḥ | kvacit svayam āveśas teṣāṁ bhagavān evāham iti vacanāt | atha śrī-matsya-devādiṣu sākṣād-aṁśatvam eva | tatra cāṁśatvaṁ nāma sākṣād-bhagavattve’py avyabhicāri-tādṛśa-tad-icchā-vaśāt sarvadaika-deśatayaivābhivyakta-śakty-ādikatvam iti jñeyam | tathaivodāhariṣyate </w:t>
      </w:r>
      <w:r>
        <w:rPr>
          <w:rFonts w:eastAsia="MS Minchofalt"/>
          <w:color w:val="0000FF"/>
          <w:lang w:val="fr-CA"/>
        </w:rPr>
        <w:t xml:space="preserve">rāmādi-mūrtiṣu kalā-niyamena tiṣṭhan </w:t>
      </w:r>
      <w:r>
        <w:rPr>
          <w:rFonts w:eastAsia="MS Minchofalt"/>
          <w:lang w:val="fr-CA"/>
        </w:rPr>
        <w:t>[bra.saṁ. 5.50] iti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[27]</w:t>
      </w:r>
    </w:p>
    <w:p w:rsidR="006201FE" w:rsidRDefault="006201FE">
      <w:pPr>
        <w:rPr>
          <w:rFonts w:eastAsia="MS Minchofalt"/>
          <w:lang w:val="fr-CA"/>
        </w:rPr>
      </w:pPr>
      <w:r>
        <w:rPr>
          <w:rFonts w:eastAsia="MS Minchofalt"/>
          <w:lang w:val="fr-CA"/>
        </w:rPr>
        <w:t>atha vibhūtīr āha—</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ṛṣayo manavo devā manu-putrā mahaujasaḥ |</w:t>
      </w:r>
    </w:p>
    <w:p w:rsidR="006201FE" w:rsidRDefault="006201FE">
      <w:pPr>
        <w:ind w:left="720"/>
        <w:rPr>
          <w:rFonts w:eastAsia="MS Minchofalt"/>
          <w:lang w:val="fr-CA"/>
        </w:rPr>
      </w:pPr>
      <w:r>
        <w:rPr>
          <w:rFonts w:eastAsia="MS Minchofalt"/>
          <w:b/>
          <w:bCs/>
          <w:color w:val="800080"/>
          <w:sz w:val="28"/>
          <w:lang w:val="fr-CA"/>
        </w:rPr>
        <w:t xml:space="preserve">kalāḥ sarve harer eva saprajāpatayaḥ smṛtāḥ || </w:t>
      </w:r>
      <w:r>
        <w:rPr>
          <w:rFonts w:eastAsia="MS Minchofalt"/>
          <w:lang w:val="fr-CA"/>
        </w:rPr>
        <w:t>[bhā.pu. 1.3.27]</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kalā vibhūtayaḥ | alpa-śakteḥ prakāśād vibhūtitvaṁ mahā-śaktes tv āveśatvam iti bhedaḥ |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[28]</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tad evaṁ paramātmānaṁ sāṅgam eva nirdhārya proktānuvāda-pūrvakaṁ śrī-bhagavantam apy ākāreṇa nirdhārayati—</w:t>
      </w:r>
    </w:p>
    <w:p w:rsidR="006201FE" w:rsidRDefault="006201FE">
      <w:pPr>
        <w:rPr>
          <w:rFonts w:eastAsia="MS Minchofalt"/>
          <w:lang w:val="fr-CA"/>
        </w:rPr>
      </w:pPr>
    </w:p>
    <w:p w:rsidR="006201FE" w:rsidRDefault="006201FE">
      <w:pPr>
        <w:ind w:firstLine="720"/>
        <w:rPr>
          <w:rFonts w:eastAsia="MS Minchofalt"/>
          <w:lang w:val="fr-CA"/>
        </w:rPr>
      </w:pPr>
      <w:r>
        <w:rPr>
          <w:rFonts w:eastAsia="MS Minchofalt"/>
          <w:b/>
          <w:bCs/>
          <w:color w:val="800080"/>
          <w:sz w:val="28"/>
          <w:lang w:val="fr-CA"/>
        </w:rPr>
        <w:t xml:space="preserve">ete cāṁśa-kalāḥ puṁsaḥ kṛṣṇas tu bhagavān svayam | </w:t>
      </w:r>
      <w:r>
        <w:rPr>
          <w:rFonts w:eastAsia="MS Minchofalt"/>
          <w:lang w:val="fr-CA"/>
        </w:rPr>
        <w:t>iti [bhā.pu. 1.3.28]</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ete pūrvoktāḥ, ca-śabdād anuktāś ca | prathamam uddiṣṭasya puṁsaḥ puruṣasyāṁśa-kalāḥ | kecid aṁśāḥ svayam evāṁśāḥ sākṣād-aṁśatvenāṁśāṁśatvena ca dvividhāḥ | kecid aṁśāviṣṭatvād aṁśāḥ, kecit tu kalā-vibhūtayaḥ | iha yo viṁśatitamāvatāratvena kathitaḥ sa kṛṣṇas tu bhagavān | puruṣasyāpy avatārī yo bhagavān sa eṣa evety arthaḥ | atra </w:t>
      </w:r>
      <w:r>
        <w:rPr>
          <w:rFonts w:eastAsia="MS Minchofalt"/>
          <w:color w:val="0000FF"/>
          <w:lang w:val="fr-CA"/>
        </w:rPr>
        <w:t xml:space="preserve">anuvādam anuktvaiva na vidheyam udīrayet </w:t>
      </w:r>
      <w:r>
        <w:rPr>
          <w:rFonts w:eastAsia="MS Minchofalt"/>
          <w:lang w:val="fr-CA"/>
        </w:rPr>
        <w:t xml:space="preserve">iti vacanāt kṛṣṇasyaiva bhagavattva-lakṣaṇa-dharmitve siddhe mūlāvatāritvam eva sidhyati, na tu tataḥ prādurbhūtatvam | etad eva vyanakti svayam iti | tatra ca svayam eva bhagavān, na tu bhagavataḥ prādurbhūtatayā, na tu vā bhagavattvādhyāsenety arthaḥ | na cāvatāra-prakaraṇe’pi paṭhita iti saṁśayaḥ | </w:t>
      </w:r>
      <w:r>
        <w:rPr>
          <w:rFonts w:eastAsia="MS Minchofalt"/>
          <w:color w:val="0000FF"/>
          <w:lang w:val="fr-CA"/>
        </w:rPr>
        <w:t xml:space="preserve">paurvāparye pūrva-daurbalyaṁ prakṛtivad </w:t>
      </w:r>
      <w:r>
        <w:rPr>
          <w:rFonts w:eastAsia="MS Minchofalt"/>
          <w:lang w:val="fr-CA"/>
        </w:rPr>
        <w:t xml:space="preserve">[pū.mī. 6.5.54] iti nyāyāt | yathāgniṣṭome </w:t>
      </w:r>
      <w:r>
        <w:rPr>
          <w:rFonts w:eastAsia="MS Minchofalt"/>
          <w:color w:val="0000FF"/>
          <w:lang w:val="fr-CA"/>
        </w:rPr>
        <w:t xml:space="preserve">yady udgātā vicchidyād adakṣiṇena yajeta yadi pratihartā sarvasva-dakṣiṇena </w:t>
      </w:r>
      <w:r>
        <w:rPr>
          <w:rFonts w:eastAsia="MS Minchofalt"/>
          <w:lang w:val="fr-CA"/>
        </w:rPr>
        <w:t>iti śrutes tayoś ca kadācid dvayor api vicchede prāpte viruddhayoḥ prāyaścittayoḥ samuccayāsambhave ca param eva prāyaścittaṁ siddhāntitaṁ, tadvad ihāpīti |</w:t>
      </w:r>
    </w:p>
    <w:p w:rsidR="006201FE" w:rsidRDefault="006201FE">
      <w:pPr>
        <w:rPr>
          <w:rFonts w:eastAsia="MS Minchofalt"/>
          <w:lang w:val="fr-CA"/>
        </w:rPr>
      </w:pPr>
    </w:p>
    <w:p w:rsidR="006201FE" w:rsidRDefault="006201FE">
      <w:pPr>
        <w:rPr>
          <w:noProof w:val="0"/>
          <w:cs/>
          <w:lang w:bidi="sa-IN"/>
        </w:rPr>
      </w:pPr>
      <w:r>
        <w:rPr>
          <w:rFonts w:eastAsia="MS Minchofalt"/>
          <w:lang w:val="fr-CA"/>
        </w:rPr>
        <w:t>athavā kṛṣṇas tv iti śrutyā prakaraṇasya bādhāt | yathā śaṅkara-</w:t>
      </w:r>
      <w:r>
        <w:rPr>
          <w:rFonts w:eastAsia="MS Minchofalt"/>
          <w:color w:val="FF0000"/>
          <w:lang w:val="fr-CA"/>
        </w:rPr>
        <w:t xml:space="preserve">śārīrike bhāṣye </w:t>
      </w:r>
      <w:r>
        <w:rPr>
          <w:rFonts w:eastAsia="MS Minchofalt"/>
          <w:color w:val="0000FF"/>
          <w:lang w:val="fr-CA"/>
        </w:rPr>
        <w:t xml:space="preserve">śruty-ādi-balīyastvāc ca na bādhaḥ </w:t>
      </w:r>
      <w:r>
        <w:rPr>
          <w:rFonts w:eastAsia="MS Minchofalt"/>
          <w:lang w:val="fr-CA"/>
        </w:rPr>
        <w:t xml:space="preserve">[ve.sū. 3.3.50] iti sūtre, </w:t>
      </w:r>
      <w:r>
        <w:rPr>
          <w:rFonts w:eastAsia="MS Minchofalt"/>
          <w:color w:val="0000FF"/>
          <w:lang w:val="fr-CA"/>
        </w:rPr>
        <w:t xml:space="preserve">te haite vidyācita eva </w:t>
      </w:r>
      <w:r>
        <w:rPr>
          <w:rFonts w:eastAsia="MS Minchofalt"/>
          <w:lang w:val="fr-CA"/>
        </w:rPr>
        <w:t xml:space="preserve">iti śrutir manaś cid-ādīnām agnīnāṁ prakaraṇa-prāptaṁ </w:t>
      </w:r>
      <w:r>
        <w:rPr>
          <w:noProof w:val="0"/>
          <w:cs/>
          <w:lang w:bidi="sa-IN"/>
        </w:rPr>
        <w:t xml:space="preserve">kriyānupraveśa-lakṣaṇam asvātantryaṁ bādhitvā vidyācittvenaiva svātantryaṁ sthāpayati tadvad ihāpīti | ata etat-prakaraṇe’py anyatra kvacid api bhagavac-chabdam akṛtvā tatraiva </w:t>
      </w:r>
      <w:r>
        <w:rPr>
          <w:noProof w:val="0"/>
          <w:color w:val="0000FF"/>
          <w:cs/>
          <w:lang w:bidi="sa-IN"/>
        </w:rPr>
        <w:t xml:space="preserve">bhagavān aharad bharam </w:t>
      </w:r>
      <w:r>
        <w:rPr>
          <w:noProof w:val="0"/>
          <w:cs/>
          <w:lang w:bidi="sa-IN"/>
        </w:rPr>
        <w:t xml:space="preserve">[bhā.pu. 1.3.23] ity anena kṛtavān | </w:t>
      </w:r>
    </w:p>
    <w:p w:rsidR="006201FE" w:rsidRDefault="006201FE">
      <w:pPr>
        <w:rPr>
          <w:noProof w:val="0"/>
          <w:cs/>
          <w:lang w:bidi="sa-IN"/>
        </w:rPr>
      </w:pPr>
    </w:p>
    <w:p w:rsidR="006201FE" w:rsidRDefault="006201FE">
      <w:pPr>
        <w:rPr>
          <w:rFonts w:eastAsia="MS Minchofalt"/>
          <w:lang w:val="fr-CA"/>
        </w:rPr>
      </w:pPr>
      <w:r>
        <w:rPr>
          <w:rFonts w:eastAsia="MS Minchofalt"/>
          <w:lang w:val="fr-CA"/>
        </w:rPr>
        <w:t xml:space="preserve">tataś cāsyāvatāreṣu gaṇanāt tu svayaṁ bhagavān apy asau svarūpa-stha eva nija-parijana-vṛndānām ānanda-viśeṣa-camatkārāya kim api mādhuryaṁ nija-janmādi-līlayā puṣṇan kadācit sakala-loka-dṛśyo bhavatīty apekṣayaivety āyātam | yathoktaṁ </w:t>
      </w:r>
      <w:r>
        <w:rPr>
          <w:rFonts w:eastAsia="MS Minchofalt"/>
          <w:color w:val="FF0000"/>
          <w:lang w:val="fr-CA"/>
        </w:rPr>
        <w:t>brahma-saṁhitāyām</w:t>
      </w:r>
      <w:r>
        <w:rPr>
          <w:rFonts w:eastAsia="MS Minchofalt"/>
          <w:lang w:val="fr-CA"/>
        </w:rPr>
        <w:t>—</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rāmādi-mūrtiṣu kalā-niyamena tiṣṭhan</w:t>
      </w:r>
    </w:p>
    <w:p w:rsidR="006201FE" w:rsidRDefault="006201FE">
      <w:pPr>
        <w:ind w:left="720"/>
        <w:rPr>
          <w:rFonts w:eastAsia="MS Minchofalt"/>
          <w:color w:val="0000FF"/>
          <w:lang w:val="fr-CA"/>
        </w:rPr>
      </w:pPr>
      <w:r>
        <w:rPr>
          <w:rFonts w:eastAsia="MS Minchofalt"/>
          <w:color w:val="0000FF"/>
          <w:lang w:val="fr-CA"/>
        </w:rPr>
        <w:t>nānāvatāram akarod bhuvaneṣu kintu |</w:t>
      </w:r>
    </w:p>
    <w:p w:rsidR="006201FE" w:rsidRDefault="006201FE">
      <w:pPr>
        <w:ind w:left="720"/>
        <w:rPr>
          <w:rFonts w:eastAsia="MS Minchofalt"/>
          <w:color w:val="0000FF"/>
          <w:lang w:val="fr-CA"/>
        </w:rPr>
      </w:pPr>
      <w:r>
        <w:rPr>
          <w:rFonts w:eastAsia="MS Minchofalt"/>
          <w:color w:val="0000FF"/>
          <w:lang w:val="fr-CA"/>
        </w:rPr>
        <w:t>kṛṣṇaḥ svayaṁ samabhavat paramaḥ pumān yo</w:t>
      </w:r>
    </w:p>
    <w:p w:rsidR="006201FE" w:rsidRDefault="006201FE">
      <w:pPr>
        <w:ind w:left="720"/>
        <w:rPr>
          <w:rFonts w:eastAsia="MS Minchofalt"/>
          <w:lang w:val="fr-CA"/>
        </w:rPr>
      </w:pPr>
      <w:r>
        <w:rPr>
          <w:rFonts w:eastAsia="MS Minchofalt"/>
          <w:color w:val="0000FF"/>
          <w:lang w:val="fr-CA"/>
        </w:rPr>
        <w:t xml:space="preserve">govindam ādi-puruṣaṁ tam ahaṁ bhajāmi || </w:t>
      </w:r>
      <w:r>
        <w:rPr>
          <w:rFonts w:eastAsia="MS Minchofalt"/>
          <w:lang w:val="fr-CA"/>
        </w:rPr>
        <w:t>[bra.saṁ. 5.39]</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avatārāś ca prākṛta-vaibhave’vataraṇam iti | śrī-kṛṣṇa-sāhacaryeṇa śrī-rāmasyāpi puruṣāṁśatvātyayo jñeyaḥ | atra tu-śabdo’ṁśa-kalābhyaḥ puṁsaś ca sakāśād bhagavato vailakṣaṇyaṁ bodhayati | yad vā, anena tu-śabdena sāvadhāraṇā śrutir iyaṁ pratīyate | tataś ca « sāvadhāraṇā śrutir balavatī » iti nyāyena śrutyaiva śrutam apy anyeṣāṁ mahā-nārāyaṇādīnāṁ svayaṁ bhagavattvaṁ guṇībhūtam āpadyate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evaṁ puṁsa iti bhagavān iti ca prathamam upakramoddiṣṭasya tasya śabda-dvayasya tat-sahodareṇa tenaiva-śabdena ca pratinirdeśāt tāv eva khalv etāv iti smārayati | uddeśa-pratinirdeśayoḥ pratīti-sthagitatā, tan-nirasanāya vidvadbhir eka eva śabdaḥ prayujyate, tat-sama-varṇo vā | yathā jyotiṣṭomādhikaraṇe </w:t>
      </w:r>
      <w:r>
        <w:rPr>
          <w:rFonts w:eastAsia="MS Minchofalt"/>
          <w:color w:val="0000FF"/>
          <w:lang w:val="fr-CA"/>
        </w:rPr>
        <w:t xml:space="preserve">vasante vasante ca jyotiṣā yajeta </w:t>
      </w:r>
      <w:r>
        <w:rPr>
          <w:rFonts w:eastAsia="MS Minchofalt"/>
          <w:lang w:val="fr-CA"/>
        </w:rPr>
        <w:t xml:space="preserve">ity atra jyotiḥ-śabdo jyotiṣṭhoma-viṣayo bhavatīti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atra tattva-vāda-guravas tu ca-śabda-sthāne sva-śabdaṁ paṭhitvaivam ācakṣate—ete proktā avatārāḥ | mūla-rūpī svayam eva | kiṁ-svarūpā ? svāṁśa-kalā na tu jīvavad bhinnāṁśāḥ | yathā </w:t>
      </w:r>
      <w:r>
        <w:rPr>
          <w:rFonts w:eastAsia="MS Minchofalt"/>
          <w:color w:val="FF0000"/>
          <w:lang w:val="fr-CA"/>
        </w:rPr>
        <w:t>vārāhe</w:t>
      </w:r>
      <w:r>
        <w:rPr>
          <w:rFonts w:eastAsia="MS Minchofalt"/>
          <w:lang w:val="fr-CA"/>
        </w:rPr>
        <w:t>—</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svāṁśaś cātha vibhinnāṁśa iti dvedhāṁśa iṣyate |</w:t>
      </w:r>
    </w:p>
    <w:p w:rsidR="006201FE" w:rsidRDefault="006201FE">
      <w:pPr>
        <w:ind w:left="720"/>
        <w:rPr>
          <w:rFonts w:eastAsia="MS Minchofalt"/>
          <w:color w:val="0000FF"/>
          <w:lang w:val="fr-CA"/>
        </w:rPr>
      </w:pPr>
      <w:r>
        <w:rPr>
          <w:rFonts w:eastAsia="MS Minchofalt"/>
          <w:color w:val="0000FF"/>
          <w:lang w:val="fr-CA"/>
        </w:rPr>
        <w:t>aṁśino yat tu sāmarthyaṁ yat svarūpaṁ yathā sthitiḥ ||</w:t>
      </w:r>
    </w:p>
    <w:p w:rsidR="006201FE" w:rsidRDefault="006201FE">
      <w:pPr>
        <w:ind w:left="720"/>
        <w:rPr>
          <w:rFonts w:eastAsia="MS Minchofalt"/>
          <w:color w:val="0000FF"/>
          <w:lang w:val="fr-CA"/>
        </w:rPr>
      </w:pPr>
      <w:r>
        <w:rPr>
          <w:rFonts w:eastAsia="MS Minchofalt"/>
          <w:color w:val="0000FF"/>
          <w:lang w:val="fr-CA"/>
        </w:rPr>
        <w:t>tad eva nāṇumātro’pi bhedaḥ svāṁśāṁśinoḥ kvacit |</w:t>
      </w:r>
    </w:p>
    <w:p w:rsidR="006201FE" w:rsidRDefault="006201FE">
      <w:pPr>
        <w:ind w:left="720"/>
        <w:rPr>
          <w:rFonts w:eastAsia="MS Minchofalt"/>
          <w:lang w:val="fr-CA"/>
        </w:rPr>
      </w:pPr>
      <w:r>
        <w:rPr>
          <w:rFonts w:eastAsia="MS Minchofalt"/>
          <w:color w:val="0000FF"/>
          <w:lang w:val="fr-CA"/>
        </w:rPr>
        <w:t xml:space="preserve">vibhinnāṁśo’lpa-śaktiḥ syāt kiñcit sāmarthya-mātra-yuk || </w:t>
      </w:r>
      <w:r>
        <w:rPr>
          <w:rFonts w:eastAsia="MS Minchofalt"/>
          <w:lang w:val="fr-CA"/>
        </w:rPr>
        <w:t>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atrocyate—aṁśānām aṁśi-sāmarthyādikaṁ tad-aikyenaiva mantavyam | tatra yathāvidāsina ity ādau tasyākṣayatvena tāsām akṣayatvaṁ yathā tadvat aṁśāṁśitvānupapatter eva | tathā ca śrī-vāsudevāniruddhayoḥ sarvathā sāmye prasakte kadācid aniruddhenāpi śrī-vāsudevasyāvirbhāvanā prasajyate | tac ca śruti-viparītam ity asad eva | tasmād asty evāvatāry-avatārayos tāratamyam | ata eva tṛtīyāṣṭame—</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āsīnam urvyāṁ bhagavantam ādyaṁ</w:t>
      </w:r>
    </w:p>
    <w:p w:rsidR="006201FE" w:rsidRDefault="006201FE">
      <w:pPr>
        <w:ind w:left="720"/>
        <w:rPr>
          <w:rFonts w:eastAsia="MS Minchofalt"/>
          <w:color w:val="0000FF"/>
          <w:lang w:val="fr-CA"/>
        </w:rPr>
      </w:pPr>
      <w:r>
        <w:rPr>
          <w:rFonts w:eastAsia="MS Minchofalt"/>
          <w:color w:val="0000FF"/>
          <w:lang w:val="fr-CA"/>
        </w:rPr>
        <w:t>saṅkarṣaṇaṁ devam akuṇṭha-sattvam |</w:t>
      </w:r>
    </w:p>
    <w:p w:rsidR="006201FE" w:rsidRDefault="006201FE">
      <w:pPr>
        <w:ind w:left="720"/>
        <w:rPr>
          <w:rFonts w:eastAsia="MS Minchofalt"/>
          <w:color w:val="0000FF"/>
          <w:lang w:val="fr-CA"/>
        </w:rPr>
      </w:pPr>
      <w:r>
        <w:rPr>
          <w:rFonts w:eastAsia="MS Minchofalt"/>
          <w:color w:val="0000FF"/>
          <w:lang w:val="fr-CA"/>
        </w:rPr>
        <w:t>vivitsavas tattvam ataḥ parasya</w:t>
      </w:r>
    </w:p>
    <w:p w:rsidR="006201FE" w:rsidRDefault="006201FE">
      <w:pPr>
        <w:ind w:left="720"/>
        <w:rPr>
          <w:rFonts w:eastAsia="MS Minchofalt"/>
          <w:color w:val="0000FF"/>
          <w:lang w:val="fr-CA"/>
        </w:rPr>
      </w:pPr>
      <w:r>
        <w:rPr>
          <w:rFonts w:eastAsia="MS Minchofalt"/>
          <w:color w:val="0000FF"/>
          <w:lang w:val="fr-CA"/>
        </w:rPr>
        <w:t>kumāra-mukhyā munayo’nvapṛcchan ||</w:t>
      </w:r>
    </w:p>
    <w:p w:rsidR="006201FE" w:rsidRDefault="006201FE">
      <w:pPr>
        <w:ind w:left="720"/>
        <w:rPr>
          <w:rFonts w:eastAsia="MS Minchofalt"/>
          <w:color w:val="0000FF"/>
          <w:lang w:val="fr-CA"/>
        </w:rPr>
      </w:pPr>
    </w:p>
    <w:p w:rsidR="006201FE" w:rsidRDefault="006201FE">
      <w:pPr>
        <w:ind w:left="720"/>
        <w:rPr>
          <w:rFonts w:eastAsia="MS Minchofalt"/>
          <w:color w:val="0000FF"/>
          <w:lang w:val="fr-CA"/>
        </w:rPr>
      </w:pPr>
      <w:r>
        <w:rPr>
          <w:rFonts w:eastAsia="MS Minchofalt"/>
          <w:color w:val="0000FF"/>
          <w:lang w:val="fr-CA"/>
        </w:rPr>
        <w:t>svam eva dhiṣṇyaṁ bahu mānayantaṁ |</w:t>
      </w:r>
    </w:p>
    <w:p w:rsidR="006201FE" w:rsidRDefault="006201FE">
      <w:pPr>
        <w:ind w:left="720"/>
        <w:rPr>
          <w:rFonts w:eastAsia="MS Minchofalt"/>
          <w:lang w:val="fr-CA"/>
        </w:rPr>
      </w:pPr>
      <w:r>
        <w:rPr>
          <w:rFonts w:eastAsia="MS Minchofalt"/>
          <w:color w:val="0000FF"/>
          <w:lang w:val="fr-CA"/>
        </w:rPr>
        <w:t xml:space="preserve">yad vāsudevābhidham āmananti | </w:t>
      </w:r>
      <w:r>
        <w:rPr>
          <w:rFonts w:eastAsia="MS Minchofalt"/>
          <w:lang w:val="fr-CA"/>
        </w:rPr>
        <w:t>[bhā.pu. 3.8.3-4]</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ity ādau vāsudevasya saṅkarṣaṇād api paratvaṁ śrūyate | yat tu teṣāṁ tathā vyākhyānam atra kṛṣṇas tv ity anarthakaṁ syāt | bhagavān svayam ity anenaivābhipreta-siddheḥ | kiṁ ca taiḥ svayam eva </w:t>
      </w:r>
      <w:r>
        <w:rPr>
          <w:rFonts w:eastAsia="MS Minchofalt"/>
          <w:color w:val="0000FF"/>
          <w:lang w:val="fr-CA"/>
        </w:rPr>
        <w:t xml:space="preserve">prakāśādivan naivaṁ paraḥ </w:t>
      </w:r>
      <w:r>
        <w:rPr>
          <w:rFonts w:eastAsia="MS Minchofalt"/>
          <w:lang w:val="fr-CA"/>
        </w:rPr>
        <w:t>[ve.sū. 2.3.45] iti sūtre sphuṭam aṁśāṁśi-bhedo darśitaḥ | aṁśatve’pi na matsyādi-rūpī para evaṁvidho jīva-sadṛśaḥ | yathā tejo’ṁśasyaiva sūryasya khadyotasya ca naika-prakāratety ādinā | tasmāt sthite bhede sādhv eva vyākhyātaṁ kṛṣṇas tu bhagavān svayam 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indrārīti padyārdhaṁ tatra nānveti | tu-śabdena vākyasya bhedanāt | tac ca tāvataivākāṅkṣā-paripūrteḥ | eka-vākyatve tu ca-śabda evākariṣyat | tataś cendrārīty atrārthāt ta eva pūrvoktā eva mṛḍayantīty āyāti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 1.3 || śrī-sūtaḥ || 2-28 ||</w:t>
      </w:r>
    </w:p>
    <w:p w:rsidR="006201FE" w:rsidRDefault="006201FE">
      <w:pPr>
        <w:jc w:val="center"/>
        <w:rPr>
          <w:rFonts w:eastAsia="MS Minchofalt"/>
          <w:lang w:val="fr-CA"/>
        </w:rPr>
      </w:pPr>
    </w:p>
    <w:p w:rsidR="006201FE" w:rsidRDefault="006201FE">
      <w:pPr>
        <w:jc w:val="center"/>
        <w:rPr>
          <w:rFonts w:eastAsia="MS Minchofalt"/>
          <w:lang w:val="fr-CA"/>
        </w:rPr>
      </w:pPr>
      <w:r>
        <w:rPr>
          <w:rFonts w:eastAsia="MS Minchofalt"/>
          <w:lang w:val="fr-CA"/>
        </w:rPr>
        <w:t>[29]</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tad evaṁ śrī-kṛṣṇo bhagavān puruṣas tu sarvāntaryāmitvāt paramātmeti nirdhāritam | tatrāśaṅkyate—nanv idam ekam aṁśitva-pratipādakaṁ vākyam aṁśatva-pratipādaka-bahu-vākya-virodhe guṇa-vādaḥ syāt | atrocyate tāni kiṁ śrī-bhāgavatīyāni parakīyāṇi vā | ādye janma-guhyādhyāyo hy ayaṁ sarva-bhagavad-avatāra-vākyānāṁ sūtraṁ sūcakatvāt prāthamika-pāṭhāt tair uttaratra tasyaiva vivaraṇāc ca | tatra caite cāṁśa-kalāḥ puṁsa iti paribhāṣeti | avatāra-vākyeṣu anyān puruṣāṁśatvena jānīyāt | kṛṣṇas tu svayaṁ bhagavattveneti pratijñākāreṇa granthārtha-nirṇāyakatvāt | tad uktaṁ—aniyame niyama-kāriṇī paribhāṣā iti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atha paribhāṣā ca sakṛd eva paṭhyate śāstre na tv abhyāsena | </w:t>
      </w:r>
      <w:r>
        <w:rPr>
          <w:rFonts w:eastAsia="MS Minchofalt"/>
          <w:b/>
          <w:bCs/>
          <w:lang w:val="fr-CA"/>
        </w:rPr>
        <w:t>[Vṛ. adds</w:t>
      </w:r>
      <w:r>
        <w:rPr>
          <w:rFonts w:eastAsia="MS Minchofalt"/>
          <w:lang w:val="fr-CA"/>
        </w:rPr>
        <w:t>: yathā pratiṣedhe paraṁ kāryam iti |] tataś ca vākyānāṁ koṭir apy ekenaivāmunā śāsanīyā bhaved iti nāsya guṇavādatvaṁ pratyutaitad viruddhāyamānānām etad anuguṇārtham eva vaiduṣī | na ca paribhāṣikatvāt tac-chāstra eva sa vyavahāro jñeyaḥ | na sarvatreti gauṇatvam āśaṅkyam | paramārtha-vastu-paratvāc chrī-bhāgavatasya tatrāpy ārthikatvāc ca tasyāḥ paribhāṣāyāḥ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kiṁ ca—pratijñā-vākya-mātrasya ca dṛśyate paratrāpi nānā-vākyāntaropamardakatvam | yathākāśasyānutpatti-śrutiḥ prāṇānāṁ ca tac-chrutiḥ sva-virodhinī nānyā śrutiś ca ātmani vijñāte sarvam idaṁ vijñātaṁ bhavati [bṛ.ā.u. 4.5.6] idaṁ sarvaṁ yad ayam ātmā [bṛ.ā.u. 2.4.6] ity ādinopamardyate | ata eva svāmi-prabhṛtibhir apy etad eva vākyaṁ tat-tad-virodha-nirāsāya bhūyo bhūya eva darśitam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tad evaṁ śrī-bhāgavata-mate siddhe ca tasya vākyasya balavattamatve śrī-bhāgavatasya sarva-śāstropamardakatvena prathame sandarbhe pratipannatvāt asminn eva pratipatsyamānatvāc ca parakīyāṇām apy etad ānuguṇyam eva vidvaj-jana-dṛṣṭam | yathā rājñaḥ śāsanaṁ tathaiva hi tad-anucarāṇām apīti | tatra śrī-bhāgavatīyāni vākyāni tad-anugatārthatayā darśyante | tatrāṁśenāvatīrṇasya [bhā.pu. 10.1.2] ity aṁśena baladevena saha ity arthaḥ | kalābhyāṁ nitarāṁ hareḥ [bhā.pu. 10.20.48] iti hareḥ kalā pṛthvī, ābhyāṁ rāma-kṛṣṇābhyām iti | </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 xml:space="preserve">diṣṭyāmba te kukṣi-gataḥ paraḥ pumān </w:t>
      </w:r>
    </w:p>
    <w:p w:rsidR="006201FE" w:rsidRDefault="006201FE">
      <w:pPr>
        <w:ind w:left="720"/>
        <w:rPr>
          <w:rFonts w:eastAsia="MS Minchofalt"/>
          <w:lang w:val="fr-CA"/>
        </w:rPr>
      </w:pPr>
      <w:r>
        <w:rPr>
          <w:rFonts w:eastAsia="MS Minchofalt"/>
          <w:color w:val="0000FF"/>
          <w:lang w:val="fr-CA"/>
        </w:rPr>
        <w:t xml:space="preserve">aṁśena sākṣād bhagavān bhavāya naḥ || </w:t>
      </w:r>
      <w:r>
        <w:rPr>
          <w:rFonts w:eastAsia="MS Minchofalt"/>
          <w:lang w:val="fr-CA"/>
        </w:rPr>
        <w:t>[bhā.pu. 10.2.41]</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ity atra yo matsyādi-rūpeṇāṁśenaiva pūrvaṁ no’smākaṁ bhavāyābhūt he amba sa tu sākṣāt svayam eva tava kukṣi-gato’stīti | tato jagan-maṅgalam acyutāṁśam [bhā.pu. 10.2.18] iti tu saptamy-anya-padārtho bahuvrīhiḥ | tasminn aṁśiny avatarati teṣām aṁśānām apy atra praveśasya vyākhyāsyamānatvāt | pūrṇatvenaiva tatra sarvātmakam ātma-bhūtam ity uktam | tathā ca nātividvaj-jana-vākye—</w:t>
      </w:r>
    </w:p>
    <w:p w:rsidR="006201FE" w:rsidRDefault="006201FE">
      <w:pPr>
        <w:rPr>
          <w:rFonts w:eastAsia="MS Minchofalt"/>
          <w:lang w:val="fr-CA"/>
        </w:rPr>
      </w:pPr>
    </w:p>
    <w:p w:rsidR="006201FE" w:rsidRDefault="006201FE">
      <w:pPr>
        <w:ind w:left="720"/>
        <w:rPr>
          <w:rFonts w:eastAsia="MS Minchofalt"/>
          <w:lang w:val="fr-CA"/>
        </w:rPr>
      </w:pPr>
      <w:r>
        <w:rPr>
          <w:rFonts w:eastAsia="MS Minchofalt"/>
          <w:lang w:val="fr-CA"/>
        </w:rPr>
        <w:t>etau bhagavataḥ sākṣād dharer nārāyaṇasya hi |</w:t>
      </w:r>
    </w:p>
    <w:p w:rsidR="006201FE" w:rsidRDefault="006201FE">
      <w:pPr>
        <w:ind w:left="720"/>
        <w:rPr>
          <w:rFonts w:eastAsia="MS Minchofalt"/>
          <w:lang w:val="fr-CA"/>
        </w:rPr>
      </w:pPr>
      <w:r>
        <w:rPr>
          <w:rFonts w:eastAsia="MS Minchofalt"/>
          <w:lang w:val="fr-CA"/>
        </w:rPr>
        <w:t xml:space="preserve">avatīrṇāv ihāṁśena vasudevasya veśmani || [bhā.pu. 10.43.23]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ity atrāpi sarasvatī-preritatayā aṁśena sarvāṁśena sahaivety arthaḥ | evam eva—-</w:t>
      </w:r>
    </w:p>
    <w:p w:rsidR="006201FE" w:rsidRDefault="006201FE">
      <w:pPr>
        <w:rPr>
          <w:rFonts w:eastAsia="MS Minchofalt"/>
          <w:lang w:val="fr-CA"/>
        </w:rPr>
      </w:pPr>
    </w:p>
    <w:p w:rsidR="006201FE" w:rsidRDefault="006201FE">
      <w:pPr>
        <w:ind w:left="720"/>
        <w:rPr>
          <w:rFonts w:eastAsia="MS Minchofalt"/>
          <w:lang w:val="fr-CA"/>
        </w:rPr>
      </w:pPr>
      <w:r>
        <w:rPr>
          <w:rFonts w:eastAsia="MS Minchofalt"/>
          <w:lang w:val="fr-CA"/>
        </w:rPr>
        <w:t>tāv imau vai bhagavato harer aṁśāv ihāgatau |</w:t>
      </w:r>
    </w:p>
    <w:p w:rsidR="006201FE" w:rsidRDefault="006201FE">
      <w:pPr>
        <w:ind w:left="720"/>
        <w:rPr>
          <w:rFonts w:eastAsia="MS Minchofalt"/>
          <w:lang w:val="fr-CA"/>
        </w:rPr>
      </w:pPr>
      <w:r>
        <w:rPr>
          <w:rFonts w:eastAsia="MS Minchofalt"/>
          <w:lang w:val="fr-CA"/>
        </w:rPr>
        <w:t>bhāra-vyayāya ca bhuvaḥ kṛṣṇau yadu-kurūdvahau || [bhā.pu. 4.1.59]</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ity atra āgatāv iti kartari niṣṭhā | kṛṣṇāv iti karmaṇi dvitīyā | tataś ca bhagavato nānāvatāra-bījasya hareḥ puruṣasya tāv imau nara-nārāyaṇākhyau aṁśau kartṛ-bhūtau kṛṣṇau kṛṣṇārjunau karma-bhūtāv āgatavantau tayoḥ praviṣṭavantāv ity arthaḥ | kīdṛśau kṛṣṇau ? bhuvo bhāra-vyayāya | ca-kārād bhakta-sukhada-nānā-līlāntarāya ca | yadu-kurūdvahau yadu-kuru-vaṁśayor avatīrṇāv ity arthaḥ | arjune tu narāveśaḥ kṛṣṇo nārāyaṇaḥ svayam ity āgama-vākyaṁ śrīmad-arjune nara-praveśāpekṣayā | yas tu svayam ananya-siddho nārāyaṇo nārāyaṇas tvaṁ na hi sarva-dehinām [bhā.pu. 10.14.14] ity ādinā darśitaḥ | sa punaḥ kṛṣṇa ity arthāntarāpekṣayā mantavyam | yayor eva samaṁ vīparyam [bhā.pu. 10.60.15] ity ādi nyāyāt | tathā </w:t>
      </w:r>
      <w:r>
        <w:rPr>
          <w:rFonts w:eastAsia="MS Minchofalt"/>
          <w:color w:val="FF0000"/>
          <w:lang w:val="fr-CA"/>
        </w:rPr>
        <w:t>viṣṇu-dharme</w:t>
      </w:r>
      <w:r>
        <w:rPr>
          <w:rFonts w:eastAsia="MS Minchofalt"/>
          <w:lang w:val="fr-CA"/>
        </w:rPr>
        <w:t xml:space="preserve">—- </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yas tvāṁ vetti sa māṁ vetti yas tvām anu sa mām anu |</w:t>
      </w:r>
    </w:p>
    <w:p w:rsidR="006201FE" w:rsidRDefault="006201FE">
      <w:pPr>
        <w:ind w:left="720"/>
        <w:rPr>
          <w:rFonts w:eastAsia="MS Minchofalt"/>
          <w:lang w:val="fr-CA"/>
        </w:rPr>
      </w:pPr>
      <w:r>
        <w:rPr>
          <w:rFonts w:eastAsia="MS Minchofalt"/>
          <w:color w:val="0000FF"/>
          <w:lang w:val="fr-CA"/>
        </w:rPr>
        <w:t xml:space="preserve">abhedenātmano vedmi tvām ahaṁ pāṇḍu-nandana || </w:t>
      </w:r>
      <w:r>
        <w:rPr>
          <w:rFonts w:eastAsia="MS Minchofalt"/>
          <w:lang w:val="fr-CA"/>
        </w:rPr>
        <w:t>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taṁ prati śrī-bhagavad-vākyāc cārjunasyāpi śrī-kṛṣṇa-sakhatvena nārāyaṇa-sakhān narāt pūrṇatvāt tatra praveśaḥ samucita eva | kutracic cāṁśādi-śabda-prayogaḥ—nāhaṁ prakāśaḥ sarvasya yoga-māyā-samāvṛtaḥ [gītā. 7.15] iti śrī-gītopaniṣad-diśā pūrṇasyāpi sādhāraṇa-jane khaṇḍāṁśa-prakāśāt tat-pratītāv evāṁśa ivāṁśa iti jñeyam | </w:t>
      </w:r>
      <w:r>
        <w:rPr>
          <w:rFonts w:eastAsia="MS Minchofalt"/>
          <w:color w:val="0000FF"/>
          <w:lang w:val="fr-CA"/>
        </w:rPr>
        <w:t xml:space="preserve">nārāyaṇa-samo guṇaiḥ </w:t>
      </w:r>
      <w:r>
        <w:rPr>
          <w:rFonts w:eastAsia="MS Minchofalt"/>
          <w:lang w:val="fr-CA"/>
        </w:rPr>
        <w:t xml:space="preserve">[bhā.pu. 10.8.19] ity atrāpi nārāyaṇaḥ para-vyomādhipa eva guṇaiḥ samo yasyety eva gargābhiprāyaḥ | tad evaṁ mahā-kāla-purākhyāne’pi pratijñā-vākyam idam adhikuryāt | kiṁ ca śāstraṁ hi śāsanātmakam | śāsanaṁ copadeśaḥ | sa ca dvidhā sākṣād arthāntara-dvārā ca | sākṣād-upadeśas tu śrutir iti paribhāṣyate | sākṣāttvaṁ cātra nirapekṣatvam ucyate | tad uktaṁ nirapekṣa-ravā śrutir iti | tathā ca sati </w:t>
      </w:r>
      <w:r>
        <w:rPr>
          <w:rFonts w:eastAsia="MS Minchofalt"/>
          <w:color w:val="0000FF"/>
          <w:lang w:val="fr-CA"/>
        </w:rPr>
        <w:t xml:space="preserve">śruti-liṅga-vākya-prakaraṇa-sthāna-samākhyānāṁ samavāye pāradaurbalyam artha-viprakarṣāt </w:t>
      </w:r>
      <w:r>
        <w:rPr>
          <w:rFonts w:eastAsia="MS Minchofalt"/>
          <w:lang w:val="fr-CA"/>
        </w:rPr>
        <w:t xml:space="preserve">[Jaiminī-sūtra 3.3.14] ity uktānusāreṇa caramasya pūrvāpekṣayā dūra-pratīty-arthatve kṛṣṇas tu bhagavān svayam iti śrī-śaunakaṁ prati śrī-sūtasya sākṣād-upadeśena itihāsa-dvāropadeśo bādhyate | na ca me </w:t>
      </w:r>
      <w:r>
        <w:rPr>
          <w:rFonts w:eastAsia="MS Minchofalt"/>
          <w:color w:val="0000FF"/>
          <w:lang w:val="fr-CA"/>
        </w:rPr>
        <w:t xml:space="preserve">kalāvatīrṇau </w:t>
      </w:r>
      <w:r>
        <w:rPr>
          <w:rFonts w:eastAsia="MS Minchofalt"/>
          <w:lang w:val="fr-CA"/>
        </w:rPr>
        <w:t xml:space="preserve">[bhā.pu. 10.89.58] iti ca mahākāla-purādhipa eva śrī-kṛṣṇaṁ sākṣād evopadiṣṭavān iti vācyam | śrī-kṛṣṇasya sārvajñyāvyabhicāreṇa vaktṛ-śrotṛ-bhāva-pūrvaka-saṅgamāprastāvena dvijātmajā me yuvayor didṛkṣuṇā [bhā.pu. 10.89.58] iti kāryāntara-tātparya-darśanena ca | tasyaitan mahā-purāṇasya ca tattvopadeṣṭṛ-sūtādivat tad-upadeśe tātparyābhāvād vakṣyamāṇārthāntara eva naikaṭyena pada-sambandhāc ca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kiṁ ca bhavatu vā tuṣyatu nyāyena śrī-kṛṣṇasya tam apekṣyāpūrṇatvam, tathāpi sarveṣām apy avatārāṇāṁ nityam eva svasthatvena darśayiṣyamāṇatvāt keṣāṁcin mate tu svayaṁ puruṣatve’pi svatantra-sthititvāt | yuvāṁ nara-nārāyaṇāv ṛṣī [bhā.pu. 10.89.59] iti, tvarayetām anti me [bhā.pu. 10.89.59] iti ca tat-tad-arthatve virudhyeta | astu tāvad asmākam anyā vārtā, na ca kutrāpi mahākālo’yam aṁśena tat-tad-rūpeṇāvatīrṇa ity upakhyāyate vā | tataś cāprasiddha-kalpanā prasajjate | tatraiva ca tvarayetam anti me iti yuvāṁ nara-nārāyaṇāv ṛṣī dharmam ācaratām ity ādeśa-dvayasya pārasparika-virodhaḥ sphuṭa eva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kiṁ ca, yadi tasya tāv aṁśāv abhaviṣyatāṁ tarhi kara-tala-maṇivat sadā sarvam eva paśyann asau tāv api dūrato’pi paśyann evābhaviṣyat | tac ca yuvayor didṛkṣuṇeti tad-vākyena vyabhicāritam | yadi svayam eva śrī-kṛṣṇas tat-tad-rūpāv ātmānau darśayati tadaiva tena tau dṛśyeyātām ity ānītaṁ ca | tathā ca sati, tayor dṛśyatvābhāvād aṁśatvaṁ nopapadyate | tasmād apy adhika-śaktitvena pratyuta pūrṇatvam evopapadyate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evam api yat tv arjunasya taj-jyotiḥ-pratāḍitākṣatvaṁ tad-darśana-jāta-sādhvasatvaṁ ca jātaṁ tatra svayam eva bhagavatā tat-tal-līlā-rasaupayika-mātra-śakteḥ prakāśanād anyasyāḥ sthitāyā api kuṇṭhanān na viruddham | dṛśyate ca svasyāpi kvacid yuddhe prākṛtād api parābhavādikam | yathātraiva tāvat svayam eva vaikuṇṭhād āgatānām apy aśvānāṁ prākṛta-tamasā bhraṣṭa-gatitvam | tad evam eva śrī-kṛṣṇasya tasmin bhakti-bhara-darśanenāpy anyathā na mantavyam | śrī-rudrādau śrī-nāradādau ca tathā darśanāt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evam atra paratra vā tadīya-līlāyāṁ tu pūrva-pakṣo nāsti tasya svarācaraṇatvāt | atas tadīya-tātparya-śabdotthāv arthāv evam eva dṛśyete | tat-tātparyottho yathāsau śrī-kṛṣṇaḥ svayaṁ bhagavān api yathā govardhana-makha-līlāyāṁ śrī-gopa-gaṇa-vismāpana-kautukāya kāñcin nijāṁ divya-mūrtiṁ pradarśayan taiḥ samam ātmanaivātmānaṁ namaścakre | tathaivārjuna-vismāpana-kautukāya mahākāla-rūpeṇaivātmanā dvija-bālakān hārayitvā pathi ca taṁ taṁ camatkāram anubhāvya mahākāla-pure ca tāṁ kām api nijāṁ mahākālākhyaṁ divya-mūrtiṁ darśayitvā tena samaṁ tad-rūpam ātmānaṁ namaścakre | tad-rūpeṇaiva sārjunam ātmānaṁ tathā babhāṣe ca | tad uktaṁ—tasmai namo vraja-janaiḥ saha-cakre’tmanātmanai [bhā.pu. 10.24.36] itivat | atrāpi babandha ātmānam anantam acyutaḥ [bhā.pu. 10.89.31] iti | ata eva harivaṁśe tat-samīpa-jyotir uddiśya cārjunaṁ prati śrī-kṛṣṇenoktaṁ mat-tejas tat sanātanam [ha.vaṁ. 2.114.9] 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atha śabdottho’py artho yathā tatra śrī-mahākālam uddiśya puruṣottamottamam [bhā.pu. 10.89.54] iti viśeṣaṇasyārthaḥ | puruṣo jīvas tasmād uttamas tad-antaryāmī tasmād uttamaṁ bhagavat-prabhāva-rūpa-mahākāla-śakti-mayaṁ tam iti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atha śrī-mahākāla-vākyasya—</w:t>
      </w:r>
    </w:p>
    <w:p w:rsidR="006201FE" w:rsidRDefault="006201FE">
      <w:pPr>
        <w:rPr>
          <w:rFonts w:eastAsia="MS Minchofalt"/>
          <w:lang w:val="fr-CA"/>
        </w:rPr>
      </w:pPr>
    </w:p>
    <w:p w:rsidR="006201FE" w:rsidRDefault="006201FE">
      <w:pPr>
        <w:ind w:left="720"/>
        <w:rPr>
          <w:noProof w:val="0"/>
          <w:color w:val="0000FF"/>
          <w:cs/>
          <w:lang w:bidi="sa-IN"/>
        </w:rPr>
      </w:pPr>
      <w:r>
        <w:rPr>
          <w:noProof w:val="0"/>
          <w:color w:val="0000FF"/>
          <w:cs/>
          <w:lang w:bidi="sa-IN"/>
        </w:rPr>
        <w:t>dvijātmajā me yuvayor didṛkṣuṇā</w:t>
      </w:r>
    </w:p>
    <w:p w:rsidR="006201FE" w:rsidRDefault="006201FE">
      <w:pPr>
        <w:ind w:left="720"/>
        <w:rPr>
          <w:noProof w:val="0"/>
          <w:color w:val="0000FF"/>
          <w:cs/>
          <w:lang w:bidi="sa-IN"/>
        </w:rPr>
      </w:pPr>
      <w:r>
        <w:rPr>
          <w:noProof w:val="0"/>
          <w:color w:val="0000FF"/>
          <w:cs/>
          <w:lang w:bidi="sa-IN"/>
        </w:rPr>
        <w:t>mayopanītā bhuvi dharma-guptaye |</w:t>
      </w:r>
    </w:p>
    <w:p w:rsidR="006201FE" w:rsidRDefault="006201FE">
      <w:pPr>
        <w:ind w:left="720"/>
        <w:rPr>
          <w:noProof w:val="0"/>
          <w:color w:val="0000FF"/>
          <w:cs/>
          <w:lang w:bidi="sa-IN"/>
        </w:rPr>
      </w:pPr>
      <w:r>
        <w:rPr>
          <w:noProof w:val="0"/>
          <w:color w:val="0000FF"/>
          <w:cs/>
          <w:lang w:bidi="sa-IN"/>
        </w:rPr>
        <w:t>kalāvatīrṇāv avaner bharāsurān</w:t>
      </w:r>
    </w:p>
    <w:p w:rsidR="006201FE" w:rsidRDefault="006201FE">
      <w:pPr>
        <w:ind w:left="720"/>
        <w:rPr>
          <w:noProof w:val="0"/>
          <w:cs/>
          <w:lang w:bidi="sa-IN"/>
        </w:rPr>
      </w:pPr>
      <w:r>
        <w:rPr>
          <w:noProof w:val="0"/>
          <w:color w:val="0000FF"/>
          <w:cs/>
          <w:lang w:bidi="sa-IN"/>
        </w:rPr>
        <w:t xml:space="preserve">hatveha bhūyas tvarayetam anti me || </w:t>
      </w:r>
      <w:r>
        <w:rPr>
          <w:noProof w:val="0"/>
          <w:cs/>
          <w:lang w:bidi="sa-IN"/>
        </w:rPr>
        <w:t>[bhā.pu. 10.89.59]</w:t>
      </w:r>
    </w:p>
    <w:p w:rsidR="006201FE" w:rsidRDefault="006201FE">
      <w:pPr>
        <w:rPr>
          <w:noProof w:val="0"/>
          <w:cs/>
          <w:lang w:bidi="sa-IN"/>
        </w:rPr>
      </w:pPr>
    </w:p>
    <w:p w:rsidR="006201FE" w:rsidRDefault="006201FE">
      <w:pPr>
        <w:rPr>
          <w:noProof w:val="0"/>
          <w:cs/>
          <w:lang w:bidi="sa-IN"/>
        </w:rPr>
      </w:pPr>
      <w:r>
        <w:rPr>
          <w:noProof w:val="0"/>
          <w:cs/>
          <w:lang w:bidi="sa-IN"/>
        </w:rPr>
        <w:t>ity asya yuvayor yuvāṁ didṛkṣuṇā mayā dvija-putrā me mama bhuvi dhāmni upanītā ānītā ity ekaṁ vākyam | vākyāntaram āha he dharma-guptaye kalāvatīrṇau kalā aṁśās tad-yuktāv avatīrṇau madhyama-pada-lopī samāsaḥ | kalāyām aṁśa-lakṣaṇe māyika-prapañce’vatīrṇau vā pādo’sya viśvā bhūtāni [Rv 10.90.3] iti śruteḥ | bhūyaḥ punar api avaiśiṣṭān avaner bharāsurān hatvā me mama anti samīpāya samīpam āgamayituṁ yuvāṁ tvarayetaṁ tvaratam | atra prasthāpya tān mocayatam ity arthaḥ | tad-dhatānāṁ mukti-prasiddheḥ | mahākāla-jyotir eva muktāḥ praviśantīti brahma-tejomayaṁ divyaṁ mahad yad dṛṣṭavān asi [ha.vaṁ. 2.114.9] iti śrī-harivaṁśokteś ca | tvarayetam iti prārthanāyāṁ hetu-ṇij-antasya liṅi rūpaṁ antīty-avyayāc caturthyāṁ luk, caturthī ca edhobhyo vrajatītivat kriyārthopapasya ca karmaṇi sthāninaḥ [</w:t>
      </w:r>
      <w:r>
        <w:rPr>
          <w:bCs/>
          <w:noProof w:val="0"/>
          <w:cs/>
          <w:lang w:bidi="sa-IN"/>
        </w:rPr>
        <w:t>pā.</w:t>
      </w:r>
      <w:r>
        <w:rPr>
          <w:noProof w:val="0"/>
          <w:cs/>
          <w:lang w:bidi="sa-IN"/>
        </w:rPr>
        <w:t xml:space="preserve"> 2.3.14] iti smaraṇāt | kaṭaṁ kṛtvā prasthāpayatītivad ubhayor ekenaiva karmaṇānvayaḥ | tasmād eka evārthaḥ spaṣṭam akaṣṭo bhavati | arthāntare tu sambhavaty eka-padatve pada-cchedaḥ kaṣṭāya kalpyate |</w:t>
      </w:r>
    </w:p>
    <w:p w:rsidR="006201FE" w:rsidRDefault="006201FE">
      <w:pPr>
        <w:rPr>
          <w:noProof w:val="0"/>
          <w:cs/>
          <w:lang w:bidi="sa-IN"/>
        </w:rPr>
      </w:pPr>
    </w:p>
    <w:p w:rsidR="006201FE" w:rsidRDefault="006201FE">
      <w:pPr>
        <w:rPr>
          <w:noProof w:val="0"/>
          <w:cs/>
          <w:lang w:bidi="sa-IN"/>
        </w:rPr>
      </w:pPr>
      <w:r>
        <w:rPr>
          <w:noProof w:val="0"/>
          <w:cs/>
          <w:lang w:bidi="sa-IN"/>
        </w:rPr>
        <w:t>tathā—</w:t>
      </w:r>
    </w:p>
    <w:p w:rsidR="006201FE" w:rsidRDefault="006201FE">
      <w:pPr>
        <w:ind w:left="720"/>
        <w:rPr>
          <w:noProof w:val="0"/>
          <w:color w:val="0000FF"/>
          <w:cs/>
          <w:lang w:bidi="sa-IN"/>
        </w:rPr>
      </w:pPr>
      <w:r>
        <w:rPr>
          <w:noProof w:val="0"/>
          <w:color w:val="0000FF"/>
          <w:cs/>
          <w:lang w:bidi="sa-IN"/>
        </w:rPr>
        <w:t>pūrṇa-kāmāv api yuvāṁ nara-nārāyaṇāv ṛṣī |</w:t>
      </w:r>
    </w:p>
    <w:p w:rsidR="006201FE" w:rsidRDefault="006201FE">
      <w:pPr>
        <w:ind w:left="720"/>
        <w:rPr>
          <w:noProof w:val="0"/>
          <w:cs/>
          <w:lang w:bidi="sa-IN"/>
        </w:rPr>
      </w:pPr>
      <w:r>
        <w:rPr>
          <w:noProof w:val="0"/>
          <w:color w:val="0000FF"/>
          <w:cs/>
          <w:lang w:bidi="sa-IN"/>
        </w:rPr>
        <w:t xml:space="preserve">dharmam ācaratāṁ sthityai ṛṣabhau loka-saṅgraham || </w:t>
      </w:r>
      <w:r>
        <w:rPr>
          <w:noProof w:val="0"/>
          <w:cs/>
          <w:lang w:bidi="sa-IN"/>
        </w:rPr>
        <w:t xml:space="preserve">[bhā.pu. 10.89.60] </w:t>
      </w:r>
    </w:p>
    <w:p w:rsidR="006201FE" w:rsidRDefault="006201FE">
      <w:pPr>
        <w:rPr>
          <w:noProof w:val="0"/>
          <w:cs/>
          <w:lang w:bidi="sa-IN"/>
        </w:rPr>
      </w:pPr>
    </w:p>
    <w:p w:rsidR="006201FE" w:rsidRDefault="006201FE">
      <w:pPr>
        <w:rPr>
          <w:noProof w:val="0"/>
          <w:cs/>
          <w:lang w:bidi="sa-IN"/>
        </w:rPr>
      </w:pPr>
      <w:r>
        <w:rPr>
          <w:noProof w:val="0"/>
          <w:cs/>
          <w:lang w:bidi="sa-IN"/>
        </w:rPr>
        <w:t xml:space="preserve">ity asya na kevalam etad-rūpeṇaiva yuvāṁ loka-hitāya pravṛttau | api vaibhavāntareṇāpīti stauti pūrṇeti | svayaṁ bhagavattvena tat-sakhatvena ca ṛṣabhau sarvāvatārāvatāri-śreṣṭhāv api pūrṇa-kāmāv api sthityai loka-rakṣaṇāya loka-saṅgrahaṁ lokeṣu tat-tad-dharma-pracāra-hetukaṁ dharmam ācaratāṁ kurvatāṁ madhye yuvāṁ nara-nārāyaṇāv ṛṣī ity anayor alpāṁśatvena vibhūtivan nirdeśaḥ | uktaṁ caikādaśe śrī-bhagavatā vibhūti-kathana eva </w:t>
      </w:r>
      <w:r>
        <w:rPr>
          <w:noProof w:val="0"/>
          <w:color w:val="0000FF"/>
          <w:cs/>
          <w:lang w:bidi="sa-IN"/>
        </w:rPr>
        <w:t xml:space="preserve">nārāyaṇo munīnāṁ ca </w:t>
      </w:r>
      <w:r>
        <w:rPr>
          <w:noProof w:val="0"/>
          <w:cs/>
          <w:lang w:bidi="sa-IN"/>
        </w:rPr>
        <w:t>[bhā.pu. 11.16.25] iti | dhārmika-maulitvād dvija-putrārtham avaśyam eṣyatha ity ata eva mayā tathā vyavasitam iti bhāvaḥ | tathā ca harivaṁśe śrī-kṛṣṇa-vākyam—-</w:t>
      </w:r>
    </w:p>
    <w:p w:rsidR="006201FE" w:rsidRDefault="006201FE">
      <w:pPr>
        <w:rPr>
          <w:noProof w:val="0"/>
          <w:cs/>
          <w:lang w:bidi="sa-IN"/>
        </w:rPr>
      </w:pPr>
    </w:p>
    <w:p w:rsidR="006201FE" w:rsidRDefault="006201FE">
      <w:pPr>
        <w:ind w:left="720"/>
        <w:rPr>
          <w:noProof w:val="0"/>
          <w:color w:val="0000FF"/>
          <w:cs/>
          <w:lang w:bidi="sa-IN"/>
        </w:rPr>
      </w:pPr>
      <w:r>
        <w:rPr>
          <w:noProof w:val="0"/>
          <w:color w:val="0000FF"/>
          <w:cs/>
          <w:lang w:bidi="sa-IN"/>
        </w:rPr>
        <w:t>mad-darśanārthaṁ te bālā hṛtās tena mahātmanā |</w:t>
      </w:r>
    </w:p>
    <w:p w:rsidR="006201FE" w:rsidRDefault="006201FE">
      <w:pPr>
        <w:ind w:left="720"/>
        <w:rPr>
          <w:noProof w:val="0"/>
          <w:cs/>
          <w:lang w:bidi="sa-IN"/>
        </w:rPr>
      </w:pPr>
      <w:r>
        <w:rPr>
          <w:noProof w:val="0"/>
          <w:color w:val="0000FF"/>
          <w:cs/>
          <w:lang w:bidi="sa-IN"/>
        </w:rPr>
        <w:t xml:space="preserve">viprārtham eṣyate kṛṣṇo nāgacched anyathā tv iha || </w:t>
      </w:r>
      <w:r>
        <w:rPr>
          <w:noProof w:val="0"/>
          <w:cs/>
          <w:lang w:bidi="sa-IN"/>
        </w:rPr>
        <w:t>[ha.vaṁ. 2.114.8]</w:t>
      </w:r>
    </w:p>
    <w:p w:rsidR="006201FE" w:rsidRDefault="006201FE">
      <w:pPr>
        <w:rPr>
          <w:noProof w:val="0"/>
          <w:cs/>
          <w:lang w:bidi="sa-IN"/>
        </w:rPr>
      </w:pPr>
    </w:p>
    <w:p w:rsidR="006201FE" w:rsidRDefault="006201FE">
      <w:pPr>
        <w:rPr>
          <w:noProof w:val="0"/>
          <w:cs/>
          <w:lang w:bidi="sa-IN"/>
        </w:rPr>
      </w:pPr>
      <w:r>
        <w:rPr>
          <w:noProof w:val="0"/>
          <w:cs/>
          <w:lang w:bidi="sa-IN"/>
        </w:rPr>
        <w:t>atrācaratam ity arthe ācaratām iti prasiddham ity ataś ca tathā na vyākhyātam | tasmān mahākālato’pi śrī-kṛṣṇasyaivādhikyaṁ siddham | tad etan mahimānurūpam evoktaṁ—</w:t>
      </w:r>
    </w:p>
    <w:p w:rsidR="006201FE" w:rsidRDefault="006201FE">
      <w:pPr>
        <w:rPr>
          <w:noProof w:val="0"/>
          <w:cs/>
          <w:lang w:bidi="sa-IN"/>
        </w:rPr>
      </w:pPr>
    </w:p>
    <w:p w:rsidR="006201FE" w:rsidRDefault="006201FE">
      <w:pPr>
        <w:ind w:left="720"/>
        <w:rPr>
          <w:noProof w:val="0"/>
          <w:color w:val="0000FF"/>
          <w:cs/>
          <w:lang w:bidi="sa-IN"/>
        </w:rPr>
      </w:pPr>
      <w:r>
        <w:rPr>
          <w:noProof w:val="0"/>
          <w:color w:val="0000FF"/>
          <w:cs/>
          <w:lang w:bidi="sa-IN"/>
        </w:rPr>
        <w:t>niśāmya vaiṣṇavaṁ dhāma pārthaḥ parama-vismitaḥ |</w:t>
      </w:r>
    </w:p>
    <w:p w:rsidR="006201FE" w:rsidRDefault="006201FE">
      <w:pPr>
        <w:ind w:left="720"/>
        <w:rPr>
          <w:noProof w:val="0"/>
          <w:cs/>
          <w:lang w:bidi="sa-IN"/>
        </w:rPr>
      </w:pPr>
      <w:r>
        <w:rPr>
          <w:noProof w:val="0"/>
          <w:color w:val="0000FF"/>
          <w:cs/>
          <w:lang w:bidi="sa-IN"/>
        </w:rPr>
        <w:t xml:space="preserve">yat kiñcit pauruṣaṁ puṁsāṁ mene kṛṣṇānukampitam || </w:t>
      </w:r>
      <w:r>
        <w:rPr>
          <w:noProof w:val="0"/>
          <w:cs/>
          <w:lang w:bidi="sa-IN"/>
        </w:rPr>
        <w:t>[bhā.pu. 10.89.63]</w:t>
      </w:r>
    </w:p>
    <w:p w:rsidR="006201FE" w:rsidRDefault="006201FE">
      <w:pPr>
        <w:rPr>
          <w:noProof w:val="0"/>
          <w:cs/>
          <w:lang w:bidi="sa-IN"/>
        </w:rPr>
      </w:pPr>
    </w:p>
    <w:p w:rsidR="006201FE" w:rsidRDefault="006201FE">
      <w:pPr>
        <w:rPr>
          <w:noProof w:val="0"/>
          <w:cs/>
          <w:lang w:bidi="sa-IN"/>
        </w:rPr>
      </w:pPr>
      <w:r>
        <w:rPr>
          <w:noProof w:val="0"/>
          <w:cs/>
          <w:lang w:bidi="sa-IN"/>
        </w:rPr>
        <w:t>atra mahākālānubhāvitam iti tu noktam | evam eva sa cetikṣaṇo bhagavān śrī-kṛṣṇa eveti darśayitum ākhyānāntaram āha ekadā [bhā.pu. 10.89.21] iti | śrī-svāmi-likhitaitat-prakaraṇa-cūrṇikāpi susaṅgatā bhavati |</w:t>
      </w:r>
    </w:p>
    <w:p w:rsidR="006201FE" w:rsidRDefault="006201FE">
      <w:pPr>
        <w:rPr>
          <w:noProof w:val="0"/>
          <w:cs/>
          <w:lang w:bidi="sa-IN"/>
        </w:rPr>
      </w:pPr>
    </w:p>
    <w:p w:rsidR="006201FE" w:rsidRDefault="006201FE">
      <w:pPr>
        <w:rPr>
          <w:noProof w:val="0"/>
          <w:cs/>
          <w:lang w:bidi="sa-IN"/>
        </w:rPr>
      </w:pPr>
      <w:r>
        <w:rPr>
          <w:noProof w:val="0"/>
          <w:cs/>
          <w:lang w:bidi="sa-IN"/>
        </w:rPr>
        <w:t xml:space="preserve">atha parakīyāṇy api viruddhāyamānāni vākyāni tad-anugatārthatayā dṛśyante | tatra śrī-viṣṇu-purāṇe ujjahārātmanaḥ keśau sita-kṛṣṇau mahā-mune [vi.pu. 5.1.59] iti | </w:t>
      </w:r>
      <w:r>
        <w:rPr>
          <w:noProof w:val="0"/>
          <w:color w:val="FF0000"/>
          <w:cs/>
          <w:lang w:bidi="sa-IN"/>
        </w:rPr>
        <w:t>mahābhārate</w:t>
      </w:r>
      <w:r>
        <w:rPr>
          <w:noProof w:val="0"/>
          <w:cs/>
          <w:lang w:bidi="sa-IN"/>
        </w:rPr>
        <w:t>—</w:t>
      </w:r>
    </w:p>
    <w:p w:rsidR="006201FE" w:rsidRDefault="006201FE">
      <w:pPr>
        <w:rPr>
          <w:noProof w:val="0"/>
          <w:cs/>
          <w:lang w:bidi="sa-IN"/>
        </w:rPr>
      </w:pPr>
    </w:p>
    <w:p w:rsidR="006201FE" w:rsidRDefault="006201FE">
      <w:pPr>
        <w:ind w:left="720"/>
        <w:rPr>
          <w:rFonts w:eastAsia="MS Minchofalt"/>
          <w:color w:val="0000FF"/>
          <w:lang w:val="fr-CA"/>
        </w:rPr>
      </w:pPr>
      <w:r>
        <w:rPr>
          <w:rFonts w:eastAsia="MS Minchofalt"/>
          <w:color w:val="0000FF"/>
          <w:lang w:val="fr-CA"/>
        </w:rPr>
        <w:t xml:space="preserve">sa cāpi keśau harir udbabarha </w:t>
      </w:r>
    </w:p>
    <w:p w:rsidR="006201FE" w:rsidRDefault="006201FE">
      <w:pPr>
        <w:ind w:left="720"/>
        <w:rPr>
          <w:rFonts w:eastAsia="MS Minchofalt"/>
          <w:color w:val="0000FF"/>
          <w:lang w:val="fr-CA"/>
        </w:rPr>
      </w:pPr>
      <w:r>
        <w:rPr>
          <w:rFonts w:eastAsia="MS Minchofalt"/>
          <w:color w:val="0000FF"/>
          <w:lang w:val="fr-CA"/>
        </w:rPr>
        <w:t>śuklam ekam aparaṁ cāpi kṛṣṇam |</w:t>
      </w:r>
    </w:p>
    <w:p w:rsidR="006201FE" w:rsidRDefault="006201FE">
      <w:pPr>
        <w:ind w:left="720"/>
        <w:rPr>
          <w:rFonts w:eastAsia="MS Minchofalt"/>
          <w:color w:val="0000FF"/>
          <w:lang w:val="fr-CA"/>
        </w:rPr>
      </w:pPr>
      <w:r>
        <w:rPr>
          <w:rFonts w:eastAsia="MS Minchofalt"/>
          <w:color w:val="0000FF"/>
          <w:lang w:val="fr-CA"/>
        </w:rPr>
        <w:t>tau cāpi keśau viśatāṁ yadūnāṁ</w:t>
      </w:r>
    </w:p>
    <w:p w:rsidR="006201FE" w:rsidRDefault="006201FE">
      <w:pPr>
        <w:ind w:left="720"/>
        <w:rPr>
          <w:rFonts w:eastAsia="MS Minchofalt"/>
          <w:color w:val="0000FF"/>
          <w:lang w:val="fr-CA"/>
        </w:rPr>
      </w:pPr>
      <w:r>
        <w:rPr>
          <w:rFonts w:eastAsia="MS Minchofalt"/>
          <w:color w:val="0000FF"/>
          <w:lang w:val="fr-CA"/>
        </w:rPr>
        <w:t>kule striyo rohiṇīṁ devakīṁ ca |</w:t>
      </w:r>
    </w:p>
    <w:p w:rsidR="006201FE" w:rsidRDefault="006201FE">
      <w:pPr>
        <w:ind w:left="720"/>
        <w:rPr>
          <w:rFonts w:eastAsia="MS Minchofalt"/>
          <w:color w:val="0000FF"/>
          <w:lang w:val="fr-CA"/>
        </w:rPr>
      </w:pPr>
    </w:p>
    <w:p w:rsidR="006201FE" w:rsidRDefault="006201FE">
      <w:pPr>
        <w:ind w:left="720"/>
        <w:rPr>
          <w:rFonts w:eastAsia="MS Minchofalt"/>
          <w:color w:val="0000FF"/>
          <w:lang w:val="fr-CA"/>
        </w:rPr>
      </w:pPr>
      <w:r>
        <w:rPr>
          <w:rFonts w:eastAsia="MS Minchofalt"/>
          <w:color w:val="0000FF"/>
          <w:lang w:val="fr-CA"/>
        </w:rPr>
        <w:t>tayor eko balabhadro babhūva</w:t>
      </w:r>
    </w:p>
    <w:p w:rsidR="006201FE" w:rsidRDefault="006201FE">
      <w:pPr>
        <w:ind w:left="720"/>
        <w:rPr>
          <w:rFonts w:eastAsia="MS Minchofalt"/>
          <w:color w:val="0000FF"/>
          <w:lang w:val="fr-CA"/>
        </w:rPr>
      </w:pPr>
      <w:r>
        <w:rPr>
          <w:rFonts w:eastAsia="MS Minchofalt"/>
          <w:color w:val="0000FF"/>
          <w:lang w:val="fr-CA"/>
        </w:rPr>
        <w:t>yo’sau śvetas tasya devasya keśaḥ |</w:t>
      </w:r>
    </w:p>
    <w:p w:rsidR="006201FE" w:rsidRDefault="006201FE">
      <w:pPr>
        <w:ind w:left="720"/>
        <w:rPr>
          <w:rFonts w:eastAsia="MS Minchofalt"/>
          <w:color w:val="0000FF"/>
          <w:lang w:val="fr-CA"/>
        </w:rPr>
      </w:pPr>
      <w:r>
        <w:rPr>
          <w:rFonts w:eastAsia="MS Minchofalt"/>
          <w:color w:val="0000FF"/>
          <w:lang w:val="fr-CA"/>
        </w:rPr>
        <w:t>kṛṣṇo dvitīyaḥ keśavaḥ sambabhūva</w:t>
      </w:r>
    </w:p>
    <w:p w:rsidR="006201FE" w:rsidRDefault="006201FE">
      <w:pPr>
        <w:ind w:left="720"/>
        <w:rPr>
          <w:rFonts w:eastAsia="MS Minchofalt"/>
          <w:lang w:val="fr-CA"/>
        </w:rPr>
      </w:pPr>
      <w:r>
        <w:rPr>
          <w:rFonts w:eastAsia="MS Minchofalt"/>
          <w:color w:val="0000FF"/>
          <w:lang w:val="fr-CA"/>
        </w:rPr>
        <w:t xml:space="preserve">keśo yo’sau varṇataḥ kṛṣṇa uktaḥ || </w:t>
      </w:r>
      <w:r>
        <w:rPr>
          <w:noProof w:val="0"/>
          <w:cs/>
          <w:lang w:bidi="sa-IN"/>
        </w:rPr>
        <w:t xml:space="preserve">[ma.bhā. 1.189.31-32] </w:t>
      </w:r>
      <w:r>
        <w:rPr>
          <w:rFonts w:eastAsia="MS Minchofalt"/>
          <w:lang w:val="fr-CA"/>
        </w:rPr>
        <w:t>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atra tātparyaṁ svāmibhir itthaṁ vivṛtaṁ—-</w:t>
      </w:r>
      <w:r>
        <w:rPr>
          <w:rFonts w:eastAsia="MS Minchofalt"/>
          <w:color w:val="0000FF"/>
          <w:lang w:val="fr-CA"/>
        </w:rPr>
        <w:t xml:space="preserve">bhūmeḥ suretara-varūtha </w:t>
      </w:r>
      <w:r>
        <w:rPr>
          <w:rFonts w:eastAsia="MS Minchofalt"/>
          <w:lang w:val="fr-CA"/>
        </w:rPr>
        <w:t xml:space="preserve">[bhā.pu. 2.7.26] ity ādi-padye | sita-kṛṣṇa-keśa ity atra sita-kṛṣṇa-keśatvaṁ śobhaiva na tu vayaḥ-pariṇāma-kṛtam avikāritvāt | yac ca </w:t>
      </w:r>
      <w:r w:rsidRPr="00D85F28">
        <w:rPr>
          <w:rFonts w:eastAsia="MS Minchofalt"/>
          <w:color w:val="0000FF"/>
          <w:lang w:val="fr-CA"/>
        </w:rPr>
        <w:t>ujjahārātmanaḥ keś</w:t>
      </w:r>
      <w:r>
        <w:rPr>
          <w:rFonts w:eastAsia="MS Minchofalt"/>
          <w:color w:val="0000FF"/>
          <w:lang w:val="fr-CA"/>
        </w:rPr>
        <w:t>au</w:t>
      </w:r>
      <w:r w:rsidRPr="00D85F28">
        <w:rPr>
          <w:rFonts w:eastAsia="MS Minchofalt"/>
          <w:color w:val="0000FF"/>
          <w:lang w:val="fr-CA"/>
        </w:rPr>
        <w:t xml:space="preserve"> </w:t>
      </w:r>
      <w:r>
        <w:rPr>
          <w:rFonts w:eastAsia="MS Minchofalt"/>
          <w:lang w:val="fr-CA"/>
        </w:rPr>
        <w:t xml:space="preserve">[vi.pu. 5.1.59] ity ādi tat tu na keśa-mātrāvatārābhiprāyaṁ, kintu bhū-bhārāvatāraṇa-rūpaṁ kāryaṁ kiyad etat ? ātma-keśau eva tat kartuṁ śaktāv iti dyotanārthaṁ rāma-kṛṣṇayor varṇa-sūcanārthaṁ ca keśoddharaṇam iti gamyate | </w:t>
      </w:r>
      <w:r w:rsidRPr="00D85F28">
        <w:rPr>
          <w:rFonts w:eastAsia="MS Minchofalt"/>
          <w:color w:val="0000FF"/>
          <w:lang w:val="fr-CA"/>
        </w:rPr>
        <w:t xml:space="preserve">kṛṣṇas tu bhagavān svayam </w:t>
      </w:r>
      <w:r>
        <w:rPr>
          <w:rFonts w:eastAsia="MS Minchofalt"/>
          <w:lang w:val="fr-CA"/>
        </w:rPr>
        <w:t>[bhā.pu. 1.3.28] ity etad virodhanāc ceti | idam apy atra tātparyaṁ sambhavati</w:t>
      </w:r>
      <w:r>
        <w:rPr>
          <w:rFonts w:ascii="Times New Roman" w:eastAsia="MS Minchofalt" w:hAnsi="Times New Roman"/>
          <w:lang w:val="fr-CA"/>
        </w:rPr>
        <w:t> </w:t>
      </w:r>
      <w:r>
        <w:rPr>
          <w:rFonts w:eastAsia="MS Minchofalt"/>
          <w:lang w:val="fr-CA"/>
        </w:rPr>
        <w:t xml:space="preserve">|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nanu devāḥ kim-arthaṁ mām evātārayituṁ bhavadbhir āgṛhyate ? aniruddhākhya-puruṣa-prakāśa-viśeṣasya kṣīroda-śvetadvīpa-dhāmno mama yau keśāv iva sva-śiro-dhārya-bhūtau tāv eva śrī-vāsudeva-saṅkarṣaṇau svayam evāvatariṣyataḥ | tataś ca bhū-bhāra-haraṇaṁ tābhyām īṣatkaram eveti | </w:t>
      </w:r>
    </w:p>
    <w:p w:rsidR="006201FE" w:rsidRDefault="006201FE">
      <w:pPr>
        <w:rPr>
          <w:rFonts w:eastAsia="MS Minchofalt"/>
          <w:lang w:val="fr-CA"/>
        </w:rPr>
      </w:pPr>
    </w:p>
    <w:p w:rsidR="006201FE" w:rsidRDefault="006201FE" w:rsidP="00D85F28">
      <w:pPr>
        <w:rPr>
          <w:rFonts w:eastAsia="MS Minchofalt"/>
          <w:lang w:val="fr-CA"/>
        </w:rPr>
      </w:pPr>
      <w:r>
        <w:rPr>
          <w:rFonts w:eastAsia="MS Minchofalt"/>
          <w:lang w:val="fr-CA"/>
        </w:rPr>
        <w:t xml:space="preserve">atha </w:t>
      </w:r>
      <w:r w:rsidRPr="00D85F28">
        <w:rPr>
          <w:rFonts w:eastAsia="MS Minchofalt"/>
          <w:color w:val="0000FF"/>
          <w:lang w:val="fr-CA"/>
        </w:rPr>
        <w:t>ujjahārātmanaḥ keś</w:t>
      </w:r>
      <w:r>
        <w:rPr>
          <w:rFonts w:eastAsia="MS Minchofalt"/>
          <w:color w:val="0000FF"/>
          <w:lang w:val="fr-CA"/>
        </w:rPr>
        <w:t>au</w:t>
      </w:r>
      <w:r w:rsidRPr="00D85F28">
        <w:rPr>
          <w:rFonts w:eastAsia="MS Minchofalt"/>
          <w:color w:val="0000FF"/>
          <w:lang w:val="fr-CA"/>
        </w:rPr>
        <w:t xml:space="preserve"> </w:t>
      </w:r>
      <w:r>
        <w:rPr>
          <w:rFonts w:eastAsia="MS Minchofalt"/>
          <w:lang w:val="fr-CA"/>
        </w:rPr>
        <w:t xml:space="preserve">[vi.pu. 5.1.59] ity asyaiva śabdo’rtho’pi </w:t>
      </w:r>
      <w:r w:rsidRPr="00613317">
        <w:rPr>
          <w:rFonts w:eastAsia="MS Minchofalt"/>
          <w:color w:val="FF0000"/>
          <w:lang w:val="fr-CA"/>
        </w:rPr>
        <w:t>muktāphala</w:t>
      </w:r>
      <w:r>
        <w:rPr>
          <w:rFonts w:eastAsia="MS Minchofalt"/>
          <w:lang w:val="fr-CA"/>
        </w:rPr>
        <w:t>-ṭīkāyāṁ—</w:t>
      </w:r>
    </w:p>
    <w:p w:rsidR="006201FE" w:rsidRDefault="006201FE">
      <w:pPr>
        <w:rPr>
          <w:rFonts w:eastAsia="MS Minchofalt"/>
          <w:lang w:val="fr-CA"/>
        </w:rPr>
      </w:pPr>
      <w:r w:rsidRPr="00613317">
        <w:rPr>
          <w:rFonts w:eastAsia="MS Minchofalt"/>
          <w:color w:val="008000"/>
          <w:lang w:val="fr-CA"/>
        </w:rPr>
        <w:t xml:space="preserve">keśau sukha-svāminau sito rāmaḥ | ātmanaḥ sakāśād ujjahāra uddhṛtavān </w:t>
      </w:r>
      <w:r>
        <w:rPr>
          <w:rFonts w:eastAsia="MS Minchofalt"/>
          <w:lang w:val="fr-CA"/>
        </w:rPr>
        <w:t xml:space="preserve">ity ādi | </w:t>
      </w:r>
      <w:r w:rsidRPr="00D85F28">
        <w:rPr>
          <w:rFonts w:eastAsia="MS Minchofalt"/>
          <w:color w:val="FF0000"/>
          <w:lang w:val="fr-CA"/>
        </w:rPr>
        <w:t xml:space="preserve">harivaṁśe </w:t>
      </w:r>
      <w:r>
        <w:rPr>
          <w:rFonts w:eastAsia="MS Minchofalt"/>
          <w:lang w:val="fr-CA"/>
        </w:rPr>
        <w:t xml:space="preserve">hi kasyāṁcid giri-guhāyāṁ bhagavān sva-mūrtiṁ nikṣipya garuḍaṁ ca tatrāvasthāpya svayam atrāgata ity uktam | tad uktam, </w:t>
      </w:r>
      <w:r>
        <w:rPr>
          <w:rFonts w:eastAsia="MS Minchofalt"/>
          <w:color w:val="0000FF"/>
          <w:lang w:val="fr-CA"/>
        </w:rPr>
        <w:t xml:space="preserve">sa devān abhyanujñāya </w:t>
      </w:r>
      <w:r>
        <w:rPr>
          <w:rFonts w:eastAsia="MS Minchofalt"/>
          <w:lang w:val="fr-CA"/>
        </w:rPr>
        <w:t xml:space="preserve">[ha.vaṁ. 1.55.50] ity ādi | yais tu yathā-śrutam evedaṁ vyākhyātaṁ te na samyak parāmṛṣṭavantaḥ, yataḥ sura-mātrasyāpi nirjaratva-prasiddhiḥ | akāla-kalite bhagavati jarānudayena keśa-śauklyānupapattiḥ | na cāsya keśasya naisargika-sita-kṛṣṇateti pramāṇam asti | ata eva </w:t>
      </w:r>
      <w:r w:rsidRPr="00D85F28">
        <w:rPr>
          <w:rFonts w:eastAsia="MS Minchofalt"/>
          <w:color w:val="FF0000"/>
          <w:lang w:val="fr-CA"/>
        </w:rPr>
        <w:t xml:space="preserve">nṛsiṁha-purāṇe </w:t>
      </w:r>
      <w:r>
        <w:rPr>
          <w:rFonts w:eastAsia="MS Minchofalt"/>
          <w:lang w:val="fr-CA"/>
        </w:rPr>
        <w:t>kṛṣṇāvatāra-prasaṅge śakti-śabda eva prayujyate, na tu keśa-śabdaḥ | tathā hi—</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vasudevāc ca devakyām avatīrya yadoḥ kule |</w:t>
      </w:r>
    </w:p>
    <w:p w:rsidR="006201FE" w:rsidRDefault="006201FE">
      <w:pPr>
        <w:ind w:left="720"/>
        <w:rPr>
          <w:rFonts w:eastAsia="MS Minchofalt"/>
          <w:lang w:val="fr-CA"/>
        </w:rPr>
      </w:pPr>
      <w:r>
        <w:rPr>
          <w:rFonts w:eastAsia="MS Minchofalt"/>
          <w:color w:val="0000FF"/>
          <w:lang w:val="fr-CA"/>
        </w:rPr>
        <w:t xml:space="preserve">sita-kṛṣṇe ca mac-chaktī kaṁsādyān ghātayiṣyataḥ || </w:t>
      </w:r>
      <w:r>
        <w:rPr>
          <w:rFonts w:eastAsia="MS Minchofalt"/>
          <w:lang w:val="fr-CA"/>
        </w:rPr>
        <w:t>[nṛ.pu. 53.30-31] ity ādinā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astu tarhi aṁśopalakṣakaḥ keśa-śabdaḥ ? na, avipluta</w:t>
      </w:r>
      <w:r>
        <w:rPr>
          <w:rStyle w:val="FootnoteReference"/>
          <w:rFonts w:eastAsia="MS Minchofalt" w:cs="Balaram"/>
          <w:lang w:val="fr-CA"/>
        </w:rPr>
        <w:footnoteReference w:id="2"/>
      </w:r>
      <w:r>
        <w:rPr>
          <w:rFonts w:eastAsia="MS Minchofalt"/>
          <w:lang w:val="fr-CA"/>
        </w:rPr>
        <w:t xml:space="preserve">-sarva-śaktitvena sākṣād-ādi-puruṣatvena niścetuṁ śakyatvāt | kṛṣṇa-viṣṇv-ādi-śabdānām aviśeṣataḥ paryāya-pratīteś ca | naivam avatārāntarasya kasya vānyasya janma-dinaṁ jayanty-ākhyayātiprasiddham | ata evoktaṁ </w:t>
      </w:r>
      <w:r>
        <w:rPr>
          <w:rFonts w:eastAsia="MS Minchofalt"/>
          <w:color w:val="FF0000"/>
          <w:lang w:val="fr-CA"/>
        </w:rPr>
        <w:t xml:space="preserve">bhārate </w:t>
      </w:r>
      <w:r>
        <w:rPr>
          <w:rFonts w:eastAsia="MS Minchofalt"/>
          <w:lang w:val="fr-CA"/>
        </w:rPr>
        <w:t>(1.1.193-194)</w:t>
      </w:r>
      <w:r>
        <w:rPr>
          <w:rStyle w:val="FootnoteReference"/>
          <w:rFonts w:eastAsia="MS Minchofalt" w:cs="Balaram"/>
          <w:lang w:val="fr-CA"/>
        </w:rPr>
        <w:footnoteReference w:id="3"/>
      </w:r>
      <w:r>
        <w:rPr>
          <w:rFonts w:eastAsia="MS Minchofalt"/>
          <w:lang w:val="fr-CA"/>
        </w:rPr>
        <w:t>—</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bhagavān vāsudevaś ca kīrtyate’tra sanātanaḥ |</w:t>
      </w:r>
    </w:p>
    <w:p w:rsidR="006201FE" w:rsidRDefault="006201FE">
      <w:pPr>
        <w:ind w:left="720"/>
        <w:rPr>
          <w:rFonts w:eastAsia="MS Minchofalt"/>
          <w:lang w:val="fr-CA"/>
        </w:rPr>
      </w:pPr>
      <w:r>
        <w:rPr>
          <w:rFonts w:eastAsia="MS Minchofalt"/>
          <w:color w:val="0000FF"/>
          <w:lang w:val="fr-CA"/>
        </w:rPr>
        <w:t xml:space="preserve">śāśvataṁ brahma paramaṁ yogi-dhyeyaṁ nirañjanam || </w:t>
      </w:r>
      <w:r>
        <w:rPr>
          <w:rFonts w:eastAsia="MS Minchofalt"/>
          <w:lang w:val="fr-CA"/>
        </w:rPr>
        <w:t>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tasyākāla-kalitatvaṁ </w:t>
      </w:r>
      <w:r w:rsidRPr="008870B7">
        <w:rPr>
          <w:rFonts w:eastAsia="MS Minchofalt"/>
          <w:color w:val="0000FF"/>
          <w:lang w:val="fr-CA"/>
        </w:rPr>
        <w:t xml:space="preserve">yo’yaṁ kālas tasya te’vyakta-bandho ceṣṭām āhuḥ </w:t>
      </w:r>
      <w:r>
        <w:rPr>
          <w:rFonts w:eastAsia="MS Minchofalt"/>
          <w:lang w:val="fr-CA"/>
        </w:rPr>
        <w:t xml:space="preserve">[bhā.pu. 10.3.26] ity ādau śrī-devakī-devī-vākye, </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 xml:space="preserve">natāḥ sma te nātha sadāṅghri-paṅkajaṁ </w:t>
      </w:r>
    </w:p>
    <w:p w:rsidR="006201FE" w:rsidRDefault="006201FE">
      <w:pPr>
        <w:ind w:left="720"/>
        <w:rPr>
          <w:rFonts w:eastAsia="MS Minchofalt"/>
          <w:color w:val="0000FF"/>
          <w:lang w:val="fr-CA"/>
        </w:rPr>
      </w:pPr>
      <w:r>
        <w:rPr>
          <w:rFonts w:eastAsia="MS Minchofalt"/>
          <w:color w:val="0000FF"/>
          <w:lang w:val="fr-CA"/>
        </w:rPr>
        <w:t>viriñci-vairiñcya-surendra-vanditam |</w:t>
      </w:r>
    </w:p>
    <w:p w:rsidR="006201FE" w:rsidRDefault="006201FE">
      <w:pPr>
        <w:ind w:left="720"/>
        <w:rPr>
          <w:rFonts w:eastAsia="MS Minchofalt"/>
          <w:color w:val="0000FF"/>
          <w:lang w:val="fr-CA"/>
        </w:rPr>
      </w:pPr>
      <w:r>
        <w:rPr>
          <w:rFonts w:eastAsia="MS Minchofalt"/>
          <w:color w:val="0000FF"/>
          <w:lang w:val="fr-CA"/>
        </w:rPr>
        <w:t>parāyaṇaṁ kṣemam ihecchatāṁ paraṁ</w:t>
      </w:r>
    </w:p>
    <w:p w:rsidR="006201FE" w:rsidRDefault="006201FE">
      <w:pPr>
        <w:ind w:left="720"/>
        <w:rPr>
          <w:rFonts w:eastAsia="MS Minchofalt"/>
          <w:lang w:val="fr-CA"/>
        </w:rPr>
      </w:pPr>
      <w:r>
        <w:rPr>
          <w:rFonts w:eastAsia="MS Minchofalt"/>
          <w:color w:val="0000FF"/>
          <w:lang w:val="fr-CA"/>
        </w:rPr>
        <w:t xml:space="preserve">na yatra kālaḥ prabhavet paraḥ prabhuḥ || </w:t>
      </w:r>
      <w:r>
        <w:rPr>
          <w:rFonts w:eastAsia="MS Minchofalt"/>
          <w:lang w:val="fr-CA"/>
        </w:rPr>
        <w:t>[bhā.pu. 1.11.6]</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ity ādau śrī-dvārakā-vāsi-vākye ca prasiddham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ato yat prabhāsa-khaṇḍe keśasya bālatvam eva tat sitimnaḥ kāla-kṛta-palita-lakṣaṇatvam eva ca darśitam, tasya śarīriṇāṁ śuṣka</w:t>
      </w:r>
      <w:r>
        <w:rPr>
          <w:rStyle w:val="FootnoteReference"/>
          <w:rFonts w:eastAsia="MS Minchofalt" w:cs="Balaram"/>
          <w:lang w:val="fr-CA"/>
        </w:rPr>
        <w:footnoteReference w:id="4"/>
      </w:r>
      <w:r>
        <w:rPr>
          <w:rFonts w:eastAsia="MS Minchofalt"/>
          <w:lang w:val="fr-CA"/>
        </w:rPr>
        <w:t xml:space="preserve">-vairāgya-pratipādana-prakaraṇa-patitatvena sura-mātra-nirjaratā-prasiddhatvena cāmukhyārthatvān na svārtha-prāmāṇyam | </w:t>
      </w:r>
      <w:r w:rsidRPr="00E56FA3">
        <w:rPr>
          <w:rFonts w:eastAsia="MS Minchofalt"/>
          <w:color w:val="0000FF"/>
          <w:lang w:val="fr-CA"/>
        </w:rPr>
        <w:t xml:space="preserve">brahmā yena </w:t>
      </w:r>
      <w:r>
        <w:rPr>
          <w:rFonts w:eastAsia="MS Minchofalt"/>
          <w:lang w:val="fr-CA"/>
        </w:rPr>
        <w:t>ity ārabhya,</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viṣṇur yena daśāvatāra-grahaṇe kṣipto mahā-saṅkaṭe |</w:t>
      </w:r>
    </w:p>
    <w:p w:rsidR="006201FE" w:rsidRDefault="006201FE">
      <w:pPr>
        <w:ind w:left="720"/>
        <w:rPr>
          <w:rFonts w:eastAsia="MS Minchofalt"/>
          <w:lang w:val="fr-CA"/>
        </w:rPr>
      </w:pPr>
      <w:r>
        <w:rPr>
          <w:rFonts w:eastAsia="MS Minchofalt"/>
          <w:color w:val="0000FF"/>
          <w:lang w:val="fr-CA"/>
        </w:rPr>
        <w:t xml:space="preserve">rudro yena kapāla-pāṇir abhito bhikṣāṭanaṁ kāritam || </w:t>
      </w:r>
      <w:r>
        <w:rPr>
          <w:rFonts w:eastAsia="MS Minchofalt"/>
          <w:lang w:val="fr-CA"/>
        </w:rPr>
        <w:t>[ga.pu. 1.113.15]</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ity ādau </w:t>
      </w:r>
      <w:r w:rsidRPr="00E56FA3">
        <w:rPr>
          <w:rFonts w:eastAsia="MS Minchofalt"/>
          <w:color w:val="0000FF"/>
          <w:lang w:val="fr-CA"/>
        </w:rPr>
        <w:t xml:space="preserve">tasmai namaḥ karmaṇe </w:t>
      </w:r>
      <w:r>
        <w:rPr>
          <w:rFonts w:eastAsia="MS Minchofalt"/>
          <w:lang w:val="fr-CA"/>
        </w:rPr>
        <w:t xml:space="preserve">iti </w:t>
      </w:r>
      <w:r w:rsidRPr="00E56FA3">
        <w:rPr>
          <w:rFonts w:eastAsia="MS Minchofalt"/>
          <w:color w:val="FF0000"/>
          <w:lang w:val="fr-CA"/>
        </w:rPr>
        <w:t>gāruḍa</w:t>
      </w:r>
      <w:r>
        <w:rPr>
          <w:rFonts w:eastAsia="MS Minchofalt"/>
          <w:lang w:val="fr-CA"/>
        </w:rPr>
        <w:t>-vacanāt | kintu tat-pratipādanāya śabda-sāmyena</w:t>
      </w:r>
      <w:r>
        <w:rPr>
          <w:rStyle w:val="FootnoteReference"/>
          <w:rFonts w:eastAsia="MS Minchofalt" w:cs="Balaram"/>
          <w:lang w:val="fr-CA"/>
        </w:rPr>
        <w:footnoteReference w:id="5"/>
      </w:r>
      <w:r>
        <w:rPr>
          <w:rFonts w:eastAsia="MS Minchofalt"/>
          <w:lang w:val="fr-CA"/>
        </w:rPr>
        <w:t xml:space="preserve"> chaloktir eveyam | yathā—</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aho kanaka-daurātmyaṁ nirvaktuṁ kena yujyate |</w:t>
      </w:r>
    </w:p>
    <w:p w:rsidR="006201FE" w:rsidRDefault="006201FE">
      <w:pPr>
        <w:ind w:left="720"/>
        <w:rPr>
          <w:rFonts w:eastAsia="MS Minchofalt"/>
          <w:lang w:val="fr-CA"/>
        </w:rPr>
      </w:pPr>
      <w:r>
        <w:rPr>
          <w:rFonts w:eastAsia="MS Minchofalt"/>
          <w:color w:val="0000FF"/>
          <w:lang w:val="fr-CA"/>
        </w:rPr>
        <w:t xml:space="preserve">nāma-sāmyād asau yasya dhūsturo’pi mada-pradaḥ || </w:t>
      </w:r>
      <w:r>
        <w:rPr>
          <w:rFonts w:eastAsia="MS Minchofalt"/>
          <w:lang w:val="fr-CA"/>
        </w:rPr>
        <w:t>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śiva-śāstrīyatvāc ca nātra vaiṣṇava-siddhānta-viruddhasya tasyopayogaḥ | yata uktaṁ </w:t>
      </w:r>
      <w:r w:rsidRPr="00E56FA3">
        <w:rPr>
          <w:rFonts w:eastAsia="MS Minchofalt"/>
          <w:color w:val="FF0000"/>
          <w:lang w:val="fr-CA"/>
        </w:rPr>
        <w:t xml:space="preserve">skānda </w:t>
      </w:r>
      <w:r>
        <w:rPr>
          <w:rFonts w:eastAsia="MS Minchofalt"/>
          <w:lang w:val="fr-CA"/>
        </w:rPr>
        <w:t>eva ṣaṇmukhaṁ prati śrī-śivena—</w:t>
      </w:r>
      <w:r w:rsidRPr="00E56FA3">
        <w:rPr>
          <w:rFonts w:eastAsia="MS Minchofalt"/>
          <w:color w:val="0000FF"/>
          <w:lang w:val="fr-CA"/>
        </w:rPr>
        <w:t xml:space="preserve">śiva-śāstre’pi tad grāhyaṁ bhagavac-chāstra-yogi yat </w:t>
      </w:r>
      <w:r>
        <w:rPr>
          <w:rFonts w:eastAsia="MS Minchofalt"/>
          <w:lang w:val="fr-CA"/>
        </w:rPr>
        <w:t xml:space="preserve">iti | anya-tātparyakatvena svatas tatrāprāmāṇyād yuktaṁ caitat </w:t>
      </w:r>
      <w:r w:rsidRPr="00E56FA3">
        <w:rPr>
          <w:rFonts w:eastAsia="MS Minchofalt"/>
          <w:color w:val="0000FF"/>
          <w:lang w:val="fr-CA"/>
        </w:rPr>
        <w:t>yathā paṅkena paṅkāmbha</w:t>
      </w:r>
      <w:r>
        <w:rPr>
          <w:rFonts w:eastAsia="MS Minchofalt"/>
          <w:color w:val="0000FF"/>
          <w:lang w:val="fr-CA"/>
        </w:rPr>
        <w:t>ḥ</w:t>
      </w:r>
      <w:r w:rsidRPr="00E56FA3">
        <w:rPr>
          <w:rFonts w:eastAsia="MS Minchofalt"/>
          <w:color w:val="0000FF"/>
          <w:lang w:val="fr-CA"/>
        </w:rPr>
        <w:t xml:space="preserve"> </w:t>
      </w:r>
      <w:r>
        <w:rPr>
          <w:rFonts w:eastAsia="MS Minchofalt"/>
          <w:lang w:val="fr-CA"/>
        </w:rPr>
        <w:t xml:space="preserve">[bhā.pu. 1.8.52] ity ādivat | </w:t>
      </w:r>
      <w:r>
        <w:rPr>
          <w:rFonts w:eastAsia="MS Minchofalt"/>
          <w:color w:val="FF0000"/>
          <w:lang w:val="fr-CA"/>
        </w:rPr>
        <w:t>pādmottara-khaṇḍe</w:t>
      </w:r>
      <w:r>
        <w:rPr>
          <w:rFonts w:eastAsia="MS Minchofalt"/>
          <w:lang w:val="fr-CA"/>
        </w:rPr>
        <w:t xml:space="preserve"> ca śiva-pratipādakānāṁ purāṇānām api tāmasatvam eva darśitam | mātsye’pi tāmasa-kalpa-kathāmayatvam iti yuktaṁ ca tasya vṛddha-sūtasya śrī-bhāgavatam apaṭhitavataḥ śrī-baladevāvajñātuḥ śrī-bhagavat-tattvāsamyak-jñāna-jaṁ vacanaṁ—</w:t>
      </w:r>
      <w:r w:rsidRPr="00E56FA3">
        <w:rPr>
          <w:rFonts w:eastAsia="MS Minchofalt"/>
          <w:color w:val="0000FF"/>
          <w:lang w:val="fr-CA"/>
        </w:rPr>
        <w:t xml:space="preserve">evaṁ vadanti rājarṣe ṛṣayaḥ kecanānvitāḥ </w:t>
      </w:r>
      <w:r>
        <w:rPr>
          <w:rFonts w:eastAsia="MS Minchofalt"/>
          <w:lang w:val="fr-CA"/>
        </w:rPr>
        <w:t xml:space="preserve">[bhā.pu. 10.77.30] itivat, etādṛśa-śrī-bhāgavata-vākyena sva-viruddha-purāṇāntara-vacana-bādhanaṁ ca | yatheha </w:t>
      </w:r>
      <w:r>
        <w:rPr>
          <w:rFonts w:eastAsia="MS Minchofalt"/>
          <w:color w:val="0000FF"/>
          <w:lang w:val="fr-CA"/>
        </w:rPr>
        <w:t xml:space="preserve">karma-jito lokaḥ kṣīyata </w:t>
      </w:r>
      <w:r>
        <w:rPr>
          <w:rFonts w:eastAsia="MS Minchofalt"/>
          <w:lang w:val="fr-CA"/>
        </w:rPr>
        <w:t xml:space="preserve">[chā.u. 8.1.6] ity ādi vākyena </w:t>
      </w:r>
      <w:r>
        <w:rPr>
          <w:rFonts w:eastAsia="MS Minchofalt"/>
          <w:color w:val="0000FF"/>
          <w:lang w:val="fr-CA"/>
        </w:rPr>
        <w:t xml:space="preserve">upāma somam amṛtā abhūma </w:t>
      </w:r>
      <w:r>
        <w:rPr>
          <w:rFonts w:eastAsia="MS Minchofalt"/>
          <w:lang w:val="fr-CA"/>
        </w:rPr>
        <w:t xml:space="preserve">[ṛk 8.48.3] ity ādi-vacana-bādhanavaj jñeyam | atrāpi </w:t>
      </w:r>
      <w:r w:rsidRPr="00E56FA3">
        <w:rPr>
          <w:rFonts w:eastAsia="MS Minchofalt"/>
          <w:color w:val="0000FF"/>
          <w:lang w:val="fr-CA"/>
        </w:rPr>
        <w:t xml:space="preserve">yat sva-vaco viruddheta </w:t>
      </w:r>
      <w:r>
        <w:rPr>
          <w:rFonts w:eastAsia="MS Minchofalt"/>
          <w:color w:val="0000FF"/>
          <w:lang w:val="fr-CA"/>
        </w:rPr>
        <w:t xml:space="preserve">nūnaṁ te na smaranty amum </w:t>
      </w:r>
      <w:r>
        <w:rPr>
          <w:rFonts w:eastAsia="MS Minchofalt"/>
          <w:lang w:val="fr-CA"/>
        </w:rPr>
        <w:t>[bhā.pu. 10.77.30] iti yukti-sad-bhāvo dṛśyate | tatraivātmanaḥ sandigdhatvam eva tena sūtena vyañjitam—</w:t>
      </w:r>
      <w:r>
        <w:rPr>
          <w:rFonts w:eastAsia="MS Minchofalt"/>
          <w:color w:val="0000FF"/>
          <w:lang w:val="fr-CA"/>
        </w:rPr>
        <w:t xml:space="preserve">acintyā khalu ye bhāvā na tāṁs tarkeṇa yojayed </w:t>
      </w:r>
      <w:r>
        <w:rPr>
          <w:rFonts w:eastAsia="MS Minchofalt"/>
          <w:lang w:val="fr-CA"/>
        </w:rPr>
        <w:t>[ma.bhā. 6.6.11] ity ādinā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kiṁ ca tatraivottara-granthe kalaṅkāpatti-kāraṇa-kathane śrī-kṛṣṇāvatāra-prasaṅge svayaṁ viṣṇur evety uktatvāt svenaiva virodhaś ca | tasmān na keśāvatāratve’pi tātparyaṁ keśa-śabdasya bālatva-vācanaṁ ca | chalato bhagavat-tattvājñānato veti | ato vaiṣṇavādi-padyānāṁ śabdottham artham evaṁ paśyāmaḥ—</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 xml:space="preserve">aṁśavo ye prakāśante mama te keśa-saṁjñitāḥ | </w:t>
      </w:r>
    </w:p>
    <w:p w:rsidR="006201FE" w:rsidRDefault="006201FE">
      <w:pPr>
        <w:ind w:left="720"/>
        <w:rPr>
          <w:rFonts w:eastAsia="MS Minchofalt"/>
          <w:lang w:val="fr-CA"/>
        </w:rPr>
      </w:pPr>
      <w:r>
        <w:rPr>
          <w:rFonts w:eastAsia="MS Minchofalt"/>
          <w:color w:val="0000FF"/>
          <w:lang w:val="fr-CA"/>
        </w:rPr>
        <w:t xml:space="preserve">sarvajñāḥ keśavaṁ tasmān mām āhur muni-sattama || </w:t>
      </w:r>
      <w:r>
        <w:rPr>
          <w:rFonts w:eastAsia="MS Minchofalt"/>
          <w:lang w:val="fr-CA"/>
        </w:rPr>
        <w:t>[ma.bhā. 12.328.43]</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iti sahasra-nāma-bhāṣyotthāpita-bhārata-vacanāt keśa-śabdenāṁśur ucyate | tatra ca sarvatra keśetara-śabdāprayogāt nānā-varṇāṁśūnāṁ śrī-nārada-dṛṣṭatayā mokṣa-dharma-prasiddheś ca | tathā cāṁśutve labdhe tau cāṁśū vāsudeva-saṅkarṣaṇāv avatāra-sūcakatayā nirdiṣṭāv iti tayor eva syātām iti gamyate | tadīyayor api tayor aniruddhe’bhivyaktiś ca yujyata eva | avatāri-tejo’ntarbhūtatvād avatārasya | evam eva </w:t>
      </w:r>
      <w:r w:rsidRPr="00105743">
        <w:rPr>
          <w:rFonts w:eastAsia="MS Minchofalt"/>
          <w:color w:val="0000FF"/>
          <w:lang w:val="fr-CA"/>
        </w:rPr>
        <w:t>sattvaṁ rajas tama</w:t>
      </w:r>
      <w:r>
        <w:rPr>
          <w:rFonts w:eastAsia="MS Minchofalt"/>
          <w:color w:val="0000FF"/>
          <w:lang w:val="fr-CA"/>
        </w:rPr>
        <w:t>ḥ</w:t>
      </w:r>
      <w:r w:rsidRPr="00105743">
        <w:rPr>
          <w:rFonts w:eastAsia="MS Minchofalt"/>
          <w:color w:val="0000FF"/>
          <w:lang w:val="fr-CA"/>
        </w:rPr>
        <w:t xml:space="preserve"> </w:t>
      </w:r>
      <w:r>
        <w:rPr>
          <w:rFonts w:eastAsia="MS Minchofalt"/>
          <w:lang w:val="fr-CA"/>
        </w:rPr>
        <w:t xml:space="preserve">[bhā.pu. 1.2.23] ity ādi-prathama-skandha-padya-prāptam aniruddhākhya-puruṣāvatāratvaṁ </w:t>
      </w:r>
      <w:r w:rsidRPr="00E74D0E">
        <w:rPr>
          <w:rFonts w:eastAsia="MS Minchofalt"/>
          <w:color w:val="0000FF"/>
          <w:lang w:val="fr-CA"/>
        </w:rPr>
        <w:t>bhavānī-nāthai</w:t>
      </w:r>
      <w:r>
        <w:rPr>
          <w:rFonts w:eastAsia="MS Minchofalt"/>
          <w:color w:val="0000FF"/>
          <w:lang w:val="fr-CA"/>
        </w:rPr>
        <w:t>ḥ</w:t>
      </w:r>
      <w:r w:rsidRPr="00E74D0E">
        <w:rPr>
          <w:rFonts w:eastAsia="MS Minchofalt"/>
          <w:color w:val="0000FF"/>
          <w:lang w:val="fr-CA"/>
        </w:rPr>
        <w:t xml:space="preserve"> </w:t>
      </w:r>
      <w:r>
        <w:rPr>
          <w:rFonts w:eastAsia="MS Minchofalt"/>
          <w:lang w:val="fr-CA"/>
        </w:rPr>
        <w:t xml:space="preserve">[bhā.pu. 5.17.16] ity-ādi-pañcama-skandha-gadya-prāptaṁ saṅkarṣaṇāvatāratvaṁ ca bhavasya saṁgacchate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tataś ca </w:t>
      </w:r>
      <w:r w:rsidRPr="00E74D0E">
        <w:rPr>
          <w:rFonts w:eastAsia="MS Minchofalt"/>
          <w:color w:val="0000FF"/>
          <w:lang w:val="fr-CA"/>
        </w:rPr>
        <w:t>ujjahāra</w:t>
      </w:r>
      <w:r>
        <w:rPr>
          <w:rFonts w:eastAsia="MS Minchofalt"/>
          <w:lang w:val="fr-CA"/>
        </w:rPr>
        <w:t xml:space="preserve"> [vi.pu. 5.1.59] ity asyāyam arthaḥ—ātmanaḥ sakāśāt śrī-vāsudeva-saṅkarṣaṇāṁśa-bhūtau keśāv aṁśū ujjahāra uddhṛtavān, prakaṭīkṛtya darśitavān ity arthaḥ | atra </w:t>
      </w:r>
      <w:r w:rsidRPr="0079255D">
        <w:rPr>
          <w:rFonts w:eastAsia="MS Minchofalt"/>
          <w:lang w:val="fr-CA"/>
        </w:rPr>
        <w:t>“</w:t>
      </w:r>
      <w:r>
        <w:rPr>
          <w:rFonts w:eastAsia="MS Minchofalt"/>
          <w:lang w:val="fr-CA"/>
        </w:rPr>
        <w:t>ayaṁ sumeruḥ</w:t>
      </w:r>
      <w:r w:rsidRPr="0079255D">
        <w:rPr>
          <w:rFonts w:eastAsia="MS Minchofalt"/>
          <w:lang w:val="fr-CA"/>
        </w:rPr>
        <w:t>”</w:t>
      </w:r>
      <w:r>
        <w:rPr>
          <w:rFonts w:eastAsia="MS Minchofalt"/>
          <w:lang w:val="fr-CA"/>
        </w:rPr>
        <w:t xml:space="preserve"> ity eka-deśa-darśanenaivākhaṇḍa-sumeru-nirdeśavat tad-darśanenāpi pūrṇasyaivāvirbhāva-nirdeśo jñeyaḥ |</w:t>
      </w:r>
    </w:p>
    <w:p w:rsidR="006201FE" w:rsidRDefault="006201FE">
      <w:pPr>
        <w:rPr>
          <w:rFonts w:eastAsia="MS Minchofalt"/>
          <w:lang w:val="fr-CA"/>
        </w:rPr>
      </w:pPr>
    </w:p>
    <w:p w:rsidR="006201FE" w:rsidRDefault="006201FE" w:rsidP="00F54BCB">
      <w:pPr>
        <w:rPr>
          <w:rFonts w:eastAsia="MS Minchofalt"/>
          <w:lang w:val="fr-CA"/>
        </w:rPr>
      </w:pPr>
      <w:r>
        <w:rPr>
          <w:rFonts w:eastAsia="MS Minchofalt"/>
          <w:lang w:val="fr-CA"/>
        </w:rPr>
        <w:t xml:space="preserve">atha </w:t>
      </w:r>
      <w:r w:rsidRPr="00957461">
        <w:rPr>
          <w:rFonts w:eastAsia="MS Minchofalt"/>
          <w:color w:val="0000FF"/>
          <w:lang w:val="fr-CA"/>
        </w:rPr>
        <w:t>sa cāpi keśau</w:t>
      </w:r>
      <w:r>
        <w:rPr>
          <w:rFonts w:eastAsia="MS Minchofalt"/>
          <w:lang w:val="fr-CA"/>
        </w:rPr>
        <w:t xml:space="preserve"> </w:t>
      </w:r>
      <w:r>
        <w:rPr>
          <w:noProof w:val="0"/>
          <w:cs/>
          <w:lang w:bidi="sa-IN"/>
        </w:rPr>
        <w:t xml:space="preserve">[ma.bhā. 1.189.31] </w:t>
      </w:r>
      <w:r>
        <w:rPr>
          <w:rFonts w:eastAsia="MS Minchofalt"/>
          <w:lang w:val="fr-CA"/>
        </w:rPr>
        <w:t>ity ādika-vyākhyā | udbabarhe yoga-balenātmanaḥ sakāśād vicchidya darśayāmāsa | sa cāpīti ca-śabdaḥ pūrvam uktaṁ deva-kartṛkaṁ nivedana-rūpam arthaṁ samuccinoti | api-śabdas tad-udbarhaṇe śrī-bhagavat-saṅkarṣaṇayor api hetu-kartṛtvaṁ sūcayati | tau cāpīti ca-śabdo’nukta-samuccayārthatvena bhagavat-saṅkarṣaṇau svayam eva viviśatuḥ</w:t>
      </w:r>
      <w:r>
        <w:rPr>
          <w:rStyle w:val="FootnoteReference"/>
          <w:rFonts w:eastAsia="MS Minchofalt" w:cs="Balaram"/>
          <w:lang w:val="fr-CA"/>
        </w:rPr>
        <w:footnoteReference w:id="6"/>
      </w:r>
      <w:r>
        <w:rPr>
          <w:rFonts w:eastAsia="MS Minchofalt"/>
          <w:lang w:val="fr-CA"/>
        </w:rPr>
        <w:t xml:space="preserve"> | paścāt tau ca tat-tādātmyenāpi viviśatur</w:t>
      </w:r>
      <w:r>
        <w:rPr>
          <w:rStyle w:val="FootnoteReference"/>
          <w:rFonts w:eastAsia="MS Minchofalt" w:cs="Balaram"/>
          <w:lang w:val="fr-CA"/>
        </w:rPr>
        <w:footnoteReference w:id="7"/>
      </w:r>
      <w:r>
        <w:rPr>
          <w:rFonts w:eastAsia="MS Minchofalt"/>
          <w:lang w:val="fr-CA"/>
        </w:rPr>
        <w:t xml:space="preserve"> iti bodhayati | api-śabdo yatrānusyūtau cāmū so’pi tad-aṁśā apīti gamayati | </w:t>
      </w:r>
      <w:r w:rsidRPr="00825E2A">
        <w:rPr>
          <w:rFonts w:eastAsia="MS Minchofalt"/>
          <w:color w:val="0000FF"/>
          <w:lang w:val="fr-CA"/>
        </w:rPr>
        <w:t>tayor eko balabhadro babhūv</w:t>
      </w:r>
      <w:r>
        <w:rPr>
          <w:rFonts w:eastAsia="MS Minchofalt"/>
          <w:color w:val="0000FF"/>
          <w:lang w:val="fr-CA"/>
        </w:rPr>
        <w:t xml:space="preserve">a </w:t>
      </w:r>
      <w:r>
        <w:rPr>
          <w:noProof w:val="0"/>
          <w:cs/>
          <w:lang w:bidi="sa-IN"/>
        </w:rPr>
        <w:t xml:space="preserve">[ma.bhā. 1.189.32] </w:t>
      </w:r>
      <w:r>
        <w:rPr>
          <w:rFonts w:eastAsia="MS Minchofalt"/>
          <w:lang w:val="fr-CA"/>
        </w:rPr>
        <w:t xml:space="preserve">ity-ādikaṁ tu </w:t>
      </w:r>
      <w:r w:rsidRPr="00825E2A">
        <w:rPr>
          <w:rFonts w:eastAsia="MS Minchofalt"/>
          <w:color w:val="0000FF"/>
          <w:lang w:val="fr-CA"/>
        </w:rPr>
        <w:t>naro nārāyaṇo bhavet </w:t>
      </w:r>
      <w:r>
        <w:rPr>
          <w:rFonts w:eastAsia="MS Minchofalt"/>
          <w:lang w:val="fr-CA"/>
        </w:rPr>
        <w:t xml:space="preserve">| </w:t>
      </w:r>
      <w:r w:rsidRPr="00825E2A">
        <w:rPr>
          <w:rFonts w:eastAsia="MS Minchofalt"/>
          <w:color w:val="0000FF"/>
          <w:lang w:val="fr-CA"/>
        </w:rPr>
        <w:t xml:space="preserve">harir eva bhaven nara </w:t>
      </w:r>
      <w:r>
        <w:rPr>
          <w:rFonts w:eastAsia="MS Minchofalt"/>
          <w:lang w:val="fr-CA"/>
        </w:rPr>
        <w:t>ity ādivat tad-aikyāvāpty-apekṣayā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keśavaḥ śrī-mathurāyāṁ keśava-sthānākhya-mahāyoga-pīṭhādhipatvena prasiddhaḥ | sa eva kṛṣṇa iti | ata evodāhariṣyate </w:t>
      </w:r>
      <w:r w:rsidRPr="00F54BCB">
        <w:rPr>
          <w:rFonts w:eastAsia="MS Minchofalt"/>
          <w:color w:val="0000FF"/>
          <w:lang w:val="fr-CA"/>
        </w:rPr>
        <w:t xml:space="preserve">bhūmeḥ suretara </w:t>
      </w:r>
      <w:r>
        <w:rPr>
          <w:rFonts w:eastAsia="MS Minchofalt"/>
          <w:lang w:val="fr-CA"/>
        </w:rPr>
        <w:t xml:space="preserve">[bhā.pu. 2.7.26] ity ādi | </w:t>
      </w:r>
      <w:r w:rsidRPr="00825E2A">
        <w:rPr>
          <w:rFonts w:eastAsia="MS Minchofalt"/>
          <w:color w:val="FF0000"/>
          <w:lang w:val="fr-CA"/>
        </w:rPr>
        <w:t xml:space="preserve">śrī-nṛsiṁha-purāṇe </w:t>
      </w:r>
      <w:r w:rsidRPr="00825E2A">
        <w:rPr>
          <w:rFonts w:eastAsia="MS Minchofalt"/>
          <w:color w:val="0000FF"/>
          <w:lang w:val="fr-CA"/>
        </w:rPr>
        <w:t>sitāsite ca mac-chaktī</w:t>
      </w:r>
      <w:r>
        <w:rPr>
          <w:rFonts w:eastAsia="MS Minchofalt"/>
          <w:color w:val="0000FF"/>
          <w:lang w:val="fr-CA"/>
        </w:rPr>
        <w:t>*</w:t>
      </w:r>
      <w:r>
        <w:rPr>
          <w:rStyle w:val="FootnoteReference"/>
          <w:rFonts w:eastAsia="MS Minchofalt" w:cs="Balaram"/>
          <w:color w:val="0000FF"/>
          <w:lang w:val="fr-CA"/>
        </w:rPr>
        <w:footnoteReference w:id="8"/>
      </w:r>
      <w:r w:rsidRPr="00825E2A">
        <w:rPr>
          <w:rFonts w:eastAsia="MS Minchofalt"/>
          <w:color w:val="0000FF"/>
          <w:lang w:val="fr-CA"/>
        </w:rPr>
        <w:t xml:space="preserve"> </w:t>
      </w:r>
      <w:r>
        <w:rPr>
          <w:rFonts w:eastAsia="MS Minchofalt"/>
          <w:lang w:val="fr-CA"/>
        </w:rPr>
        <w:t xml:space="preserve">iti tac-chakti-dvāraiva śrī-kṛṣṇena tādghātanāpekṣayā | </w:t>
      </w:r>
      <w:r w:rsidRPr="009309E7">
        <w:rPr>
          <w:rFonts w:eastAsia="MS Minchofalt"/>
          <w:color w:val="0000FF"/>
          <w:lang w:val="fr-CA"/>
        </w:rPr>
        <w:t xml:space="preserve">arjune tu narāveśaḥ kṛṣṇo nārāyaṇaḥ svayam </w:t>
      </w:r>
      <w:r>
        <w:rPr>
          <w:rFonts w:eastAsia="MS Minchofalt"/>
          <w:lang w:val="fr-CA"/>
        </w:rPr>
        <w:t xml:space="preserve">ity āgama-vākyaṁ tu śrīmad-arjune nara-praveśāpekṣayā | yas tu svayam anyathā siddho nārāyaṇaḥ </w:t>
      </w:r>
      <w:r w:rsidRPr="009309E7">
        <w:rPr>
          <w:rFonts w:eastAsia="MS Minchofalt"/>
          <w:color w:val="0000FF"/>
          <w:lang w:val="fr-CA"/>
        </w:rPr>
        <w:t xml:space="preserve">nārāyaṇas tvaṁ na hi sarve-dehinām </w:t>
      </w:r>
      <w:r>
        <w:rPr>
          <w:rFonts w:eastAsia="MS Minchofalt"/>
          <w:lang w:val="fr-CA"/>
        </w:rPr>
        <w:t xml:space="preserve">[bhā.pu. 10.14.14] ity ādau darśitaḥ | sa punaḥ kṛṣṇa ity arthāntarāpekṣayā ca mantavyam | ata eva puruṣa-nārāyaṇasya tathāgamana-pratipādaka-śrī-hari-vaṁśa-vākyam api tat-tejaḥ-samākarṣaṇa-vivakṣayaivoktam | sarveṣāṁ praveśaś ca tasmin sa-yuktikam evodāraṇīyaḥ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ataḥ </w:t>
      </w:r>
      <w:r>
        <w:rPr>
          <w:rFonts w:eastAsia="MS Minchofalt"/>
          <w:color w:val="FF0000"/>
          <w:lang w:val="fr-CA"/>
        </w:rPr>
        <w:t xml:space="preserve">pādmottara-khaṇḍe </w:t>
      </w:r>
      <w:r>
        <w:rPr>
          <w:rFonts w:eastAsia="MS Minchofalt"/>
          <w:lang w:val="fr-CA"/>
        </w:rPr>
        <w:t xml:space="preserve">nṛsiṁha-rāma-kṛṣṇeṣu ṣāḍguṇyaṁ paripūraṇam ity āvatārāntara-sādhāraṇyam api na mantavyam | kintv avatārāṇāṁ prasaṅge teṣu śreṣṭhe vividiṣite sāmānyatas tāvat sarva-śreṣṭhās traya uktās teṣv apy uttarottaratrādhikya-kramābhiprāyeṇa śrī-kṛṣṇa-śraiṣṭhyaṁ vivakṣitam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ata eva </w:t>
      </w:r>
      <w:r>
        <w:rPr>
          <w:rFonts w:eastAsia="MS Minchofalt"/>
          <w:color w:val="FF0000"/>
          <w:lang w:val="fr-CA"/>
        </w:rPr>
        <w:t xml:space="preserve">śrī-viṣṇu-purāṇe </w:t>
      </w:r>
      <w:r>
        <w:rPr>
          <w:rFonts w:eastAsia="MS Minchofalt"/>
          <w:lang w:val="fr-CA"/>
        </w:rPr>
        <w:t>maitreyeṇa hiraṇyakaśiputvādiṣu tayor amukti-mukti-kāraṇe pṛṣṭe śrī-parāśaro’pi śrī-kṛṣṇasyaivātyudbhaṭaiśvaryam āha | kiṁ ca śrī-kṛṣṇam aprāpyāny atra tv asurāṇāṁ muktir na sambhavati | eva-kāra-dvayena svayam eva śrī-gītāsu tathā sūcanāt—</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tān ahaṁ dviṣataḥ krūrān saṁsāreṣu narādhamān |</w:t>
      </w:r>
    </w:p>
    <w:p w:rsidR="006201FE" w:rsidRDefault="006201FE">
      <w:pPr>
        <w:ind w:left="720"/>
        <w:rPr>
          <w:rFonts w:eastAsia="MS Minchofalt"/>
          <w:color w:val="0000FF"/>
          <w:lang w:val="fr-CA"/>
        </w:rPr>
      </w:pPr>
      <w:r>
        <w:rPr>
          <w:rFonts w:eastAsia="MS Minchofalt"/>
          <w:color w:val="0000FF"/>
          <w:lang w:val="fr-CA"/>
        </w:rPr>
        <w:t>kṣipāmy ajasram aśubhān āsurīṣv eva yoniṣu ||</w:t>
      </w:r>
    </w:p>
    <w:p w:rsidR="006201FE" w:rsidRDefault="006201FE">
      <w:pPr>
        <w:ind w:left="720"/>
        <w:rPr>
          <w:rFonts w:eastAsia="MS Minchofalt"/>
          <w:color w:val="0000FF"/>
          <w:lang w:val="fr-CA"/>
        </w:rPr>
      </w:pPr>
      <w:r>
        <w:rPr>
          <w:rFonts w:eastAsia="MS Minchofalt"/>
          <w:color w:val="0000FF"/>
          <w:lang w:val="fr-CA"/>
        </w:rPr>
        <w:t>āsurīṁ yonim āpannā mūḍhā janmani janmani |</w:t>
      </w:r>
    </w:p>
    <w:p w:rsidR="006201FE" w:rsidRDefault="006201FE">
      <w:pPr>
        <w:ind w:left="720"/>
        <w:rPr>
          <w:rFonts w:eastAsia="MS Minchofalt"/>
          <w:lang w:val="fr-CA"/>
        </w:rPr>
      </w:pPr>
      <w:r>
        <w:rPr>
          <w:rFonts w:eastAsia="MS Minchofalt"/>
          <w:color w:val="0000FF"/>
          <w:lang w:val="fr-CA"/>
        </w:rPr>
        <w:t xml:space="preserve">mām aprāpyaiva kaunteya tato yānty adhamāṁ gatim || </w:t>
      </w:r>
      <w:r>
        <w:rPr>
          <w:rFonts w:eastAsia="MS Minchofalt"/>
          <w:lang w:val="fr-CA"/>
        </w:rPr>
        <w:t>[gītā. 16.19-20] 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kutracid bhagavad-dveṣiṇāṁ tat-smaraṇādi-prabhāvena śrūyatāṁ vā muktiḥ | sarveṣām api tad-dveṣiṇāṁ tu mukti-pradatvam anyatrāvatāre’vatāriṇi vā na kvacit śrūyate | tasmāt teṣām api mukti-dātṛtvāya śrī-kṛṣṇa evaiśvaryādhikyaṁ yuktam eva varṇāyāmāsa śrī-parāśaraḥ | ata eva pūrvam aiśvarya-sākṣātkārasya mukti-hetutvam uktvā punaḥ pūtanādi-mokṣaṁ vicintya kālanemy-ādīnāṁ ca tad-abhāvam āśaṅkya tad apy asahamānas tasya tu śrī-kṛṣṇākhyasya bhagavataḥ paramādbhuta-svabhāva evāyam ity uvāca sarvāntima-gadyena—- ayaṁ hi bhagavān kīrtitaḥ saṁsmṛtaś ca dveṣānubandhenāpy akhila-surāsurādi-durlabhaṁ phalaṁ prayacchati kim uta samyak bhaktimatām [vi.pu. 4.15.17] ity anena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ataḥ śrī-bhāgavata-mate tayor janma-traya-niyamaś ca śrī-kṛṣṇād eva mokṣaḥ sambhaved ity apekṣayaiveti jñeyam | ata eva śrī-nāradenāpi tam uddiśyaivoktam vaireṇa yaṁ nṛpatayaḥ [bhā.pu. 11.5.48] ity ādi | sarveṣāṁ muktidatvaṁ ca tasya kṛṣṇasya nija-prabhāvātiśayena yathā kathañcit smartṛ-cittākarṣaṇātiśaya-svabhāvāt | anyatra tu tathā svabhāvo nāstīti nāsti muktidatvam | ata eva veṇasyāpi viṣṇu-dveṣiṇas tadvad āveśābhāvāt mukty-abhāva iti | ataevoktaṁ—tasmāt kenāpy upāyena manaḥ kṛṣṇe niveśayet [bhā.pu. 7.1.31] 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tasmād asty eva sarvato’py āścaryatamā śaktiḥ śrī-kṛṣṇasya iti siddham | tad evaṁ virodha-parihāreṇa viruddhārthānām apy arthānukūlyena śrī-kṛṣṇasya svayaṁ bhagavattvam eva dṛḍhīkṛtam | tatra ca vedānta-sūtrādāv apy ekasya mahā-vākyasya nānā-vākya-virodha-parihāreṇaiva sthāpanīyā darśanān nāpy atraivedṛśam ity aśraddheyam | vākyānāṁ durbala-balitvam eva vicāraṇīyam, na tu bahv-alpatā | dṛśyate ca loke ekenāpi yuddhe sahasra-parājaya iti | evaṁ ca bahuv-virodha-parihāreṇaiva svasmin śrī-kṛṣṇākhye para-brahmaṇi sarva-vedābhidheyatvam āha—-</w:t>
      </w:r>
    </w:p>
    <w:p w:rsidR="006201FE" w:rsidRDefault="006201FE">
      <w:pPr>
        <w:rPr>
          <w:rFonts w:eastAsia="MS Minchofalt"/>
          <w:lang w:val="fr-CA"/>
        </w:rPr>
      </w:pPr>
    </w:p>
    <w:p w:rsidR="006201FE" w:rsidRDefault="006201FE">
      <w:pPr>
        <w:ind w:left="720"/>
        <w:rPr>
          <w:rFonts w:eastAsia="MS Minchofalt"/>
          <w:color w:val="800080"/>
          <w:lang w:val="fr-CA"/>
        </w:rPr>
      </w:pPr>
      <w:r>
        <w:rPr>
          <w:rFonts w:eastAsia="MS Minchofalt"/>
          <w:color w:val="800080"/>
          <w:lang w:val="fr-CA"/>
        </w:rPr>
        <w:t>kiṁ vidhatte kim ācaṣṭe kim anūdya vikalpayet |</w:t>
      </w:r>
    </w:p>
    <w:p w:rsidR="006201FE" w:rsidRDefault="006201FE">
      <w:pPr>
        <w:ind w:left="720"/>
        <w:rPr>
          <w:rFonts w:eastAsia="MS Minchofalt"/>
          <w:color w:val="800080"/>
          <w:lang w:val="fr-CA"/>
        </w:rPr>
      </w:pPr>
      <w:r>
        <w:rPr>
          <w:rFonts w:eastAsia="MS Minchofalt"/>
          <w:color w:val="800080"/>
          <w:lang w:val="fr-CA"/>
        </w:rPr>
        <w:t>ity asyā hṛdayaṁ loke nānyo mad veda kaścana ||</w:t>
      </w:r>
    </w:p>
    <w:p w:rsidR="006201FE" w:rsidRDefault="006201FE">
      <w:pPr>
        <w:ind w:left="720"/>
        <w:rPr>
          <w:rFonts w:eastAsia="MS Minchofalt"/>
          <w:color w:val="800080"/>
          <w:lang w:val="fr-CA"/>
        </w:rPr>
      </w:pPr>
      <w:r>
        <w:rPr>
          <w:rFonts w:eastAsia="MS Minchofalt"/>
          <w:color w:val="800080"/>
          <w:lang w:val="fr-CA"/>
        </w:rPr>
        <w:t>māṁ vidhatte’bhidhatte māṁ vikalpyāpohyate tv aham |</w:t>
      </w:r>
    </w:p>
    <w:p w:rsidR="006201FE" w:rsidRDefault="006201FE">
      <w:pPr>
        <w:ind w:left="720"/>
        <w:rPr>
          <w:rFonts w:eastAsia="MS Minchofalt"/>
          <w:lang w:val="fr-CA"/>
        </w:rPr>
      </w:pPr>
      <w:r>
        <w:rPr>
          <w:rFonts w:eastAsia="MS Minchofalt"/>
          <w:color w:val="800080"/>
          <w:lang w:val="fr-CA"/>
        </w:rPr>
        <w:t xml:space="preserve">etāvān sarva-vedārthaḥ śabda āsthāya māṁ bhidām || </w:t>
      </w:r>
      <w:r>
        <w:rPr>
          <w:rFonts w:eastAsia="MS Minchofalt"/>
          <w:lang w:val="fr-CA"/>
        </w:rPr>
        <w:t>[bhā.pu. 11.21.42-43] 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vikalpya vividhaṁ kalpayitvā apohyate, tat-tan-niṣedhena siddhāntyate yat tad ahaṁ śrī-kṛṣṇa-lakṣaṇaṁ vastv iti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 11.12 || śrī-bhagavān || 29 ||</w:t>
      </w:r>
    </w:p>
    <w:p w:rsidR="006201FE" w:rsidRDefault="006201FE">
      <w:pPr>
        <w:jc w:val="center"/>
        <w:rPr>
          <w:rFonts w:eastAsia="MS Minchofalt"/>
          <w:lang w:val="fr-CA"/>
        </w:rPr>
      </w:pPr>
    </w:p>
    <w:p w:rsidR="006201FE" w:rsidRDefault="006201FE">
      <w:pPr>
        <w:jc w:val="center"/>
        <w:rPr>
          <w:rFonts w:eastAsia="MS Minchofalt"/>
          <w:lang w:val="fr-CA"/>
        </w:rPr>
      </w:pPr>
      <w:r>
        <w:rPr>
          <w:rFonts w:eastAsia="MS Minchofalt"/>
          <w:lang w:val="fr-CA"/>
        </w:rPr>
        <w:t>[30]</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tad evaṁ kṛṣṇas tu bhagavān svayam ity etat pratijñā-vākyāya mahāvīra-rājāyevātmanaiva nirjityātma-sātkṛta-virodhi-śatārthāyāpi śobhā-viśeṣeṇa prekṣāvatām ānandanārthaṁ caturaṅginīṁ senām ivānyām api vacana-śreṇīm upaharāmi | tatra tasya līlāvatāra-kartṛtvam āha—</w:t>
      </w:r>
    </w:p>
    <w:p w:rsidR="006201FE" w:rsidRDefault="006201FE">
      <w:pPr>
        <w:rPr>
          <w:rFonts w:eastAsia="MS Minchofalt"/>
          <w:lang w:val="fr-CA"/>
        </w:rPr>
      </w:pPr>
    </w:p>
    <w:p w:rsidR="006201FE" w:rsidRDefault="006201FE">
      <w:pPr>
        <w:ind w:left="720"/>
        <w:rPr>
          <w:rFonts w:eastAsia="MS Minchofalt"/>
          <w:color w:val="800080"/>
          <w:lang w:val="fr-CA"/>
        </w:rPr>
      </w:pPr>
      <w:r>
        <w:rPr>
          <w:rFonts w:eastAsia="MS Minchofalt"/>
          <w:color w:val="800080"/>
          <w:lang w:val="fr-CA"/>
        </w:rPr>
        <w:t>matsyāśva-kacchapa-nṛsiṁha-varāha-haṁsa-</w:t>
      </w:r>
    </w:p>
    <w:p w:rsidR="006201FE" w:rsidRDefault="006201FE">
      <w:pPr>
        <w:ind w:left="720"/>
        <w:rPr>
          <w:rFonts w:eastAsia="MS Minchofalt"/>
          <w:color w:val="800080"/>
          <w:lang w:val="fr-CA"/>
        </w:rPr>
      </w:pPr>
      <w:r>
        <w:rPr>
          <w:rFonts w:eastAsia="MS Minchofalt"/>
          <w:color w:val="800080"/>
          <w:lang w:val="fr-CA"/>
        </w:rPr>
        <w:t>rājanya-vipra-vibudheṣu kṛtāvatāraḥ</w:t>
      </w:r>
    </w:p>
    <w:p w:rsidR="006201FE" w:rsidRDefault="006201FE">
      <w:pPr>
        <w:ind w:left="720"/>
        <w:rPr>
          <w:rFonts w:eastAsia="MS Minchofalt"/>
          <w:lang w:val="fr-CA"/>
        </w:rPr>
      </w:pPr>
      <w:r>
        <w:rPr>
          <w:rFonts w:eastAsia="MS Minchofalt"/>
          <w:color w:val="800080"/>
          <w:lang w:val="fr-CA"/>
        </w:rPr>
        <w:t xml:space="preserve">tvaṁ pāsi ity-ādi </w:t>
      </w:r>
      <w:r>
        <w:rPr>
          <w:rFonts w:eastAsia="MS Minchofalt"/>
          <w:lang w:val="fr-CA"/>
        </w:rPr>
        <w:t>[10.2.40] | spaṣṭam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 10.2 || devāḥ śrī-bhagavantam || 30 ||</w:t>
      </w:r>
    </w:p>
    <w:p w:rsidR="006201FE" w:rsidRDefault="006201FE">
      <w:pPr>
        <w:jc w:val="center"/>
        <w:rPr>
          <w:rFonts w:eastAsia="MS Minchofalt"/>
          <w:lang w:val="fr-CA"/>
        </w:rPr>
      </w:pPr>
    </w:p>
    <w:p w:rsidR="006201FE" w:rsidRDefault="006201FE">
      <w:pPr>
        <w:jc w:val="center"/>
        <w:rPr>
          <w:rFonts w:eastAsia="MS Minchofalt"/>
          <w:lang w:val="fr-CA"/>
        </w:rPr>
      </w:pPr>
      <w:r>
        <w:rPr>
          <w:rFonts w:eastAsia="MS Minchofalt"/>
          <w:lang w:val="fr-CA"/>
        </w:rPr>
        <w:t>[31]</w:t>
      </w:r>
    </w:p>
    <w:p w:rsidR="006201FE" w:rsidRDefault="006201FE">
      <w:pPr>
        <w:jc w:val="center"/>
        <w:rPr>
          <w:rFonts w:eastAsia="MS Minchofalt"/>
          <w:lang w:val="fr-CA"/>
        </w:rPr>
      </w:pPr>
    </w:p>
    <w:p w:rsidR="006201FE" w:rsidRDefault="006201FE">
      <w:pPr>
        <w:rPr>
          <w:rFonts w:eastAsia="MS Minchofalt"/>
          <w:lang w:val="fr-CA"/>
        </w:rPr>
      </w:pPr>
      <w:r>
        <w:rPr>
          <w:rFonts w:eastAsia="MS Minchofalt"/>
          <w:lang w:val="fr-CA"/>
        </w:rPr>
        <w:t xml:space="preserve">tathā, </w:t>
      </w:r>
      <w:r>
        <w:rPr>
          <w:rFonts w:eastAsia="MS Minchofalt"/>
          <w:color w:val="800080"/>
          <w:lang w:val="fr-CA"/>
        </w:rPr>
        <w:t xml:space="preserve">sureṣv ṛṣiṣv īśa tathaiva </w:t>
      </w:r>
      <w:r>
        <w:rPr>
          <w:rFonts w:eastAsia="MS Minchofalt"/>
          <w:lang w:val="fr-CA"/>
        </w:rPr>
        <w:t>[bhā.pu. 10.14.2] ityādi | spaṣṭam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 10.14 || brahmā tam || 31 ||</w:t>
      </w:r>
    </w:p>
    <w:p w:rsidR="006201FE" w:rsidRDefault="006201FE">
      <w:pPr>
        <w:jc w:val="center"/>
        <w:rPr>
          <w:rFonts w:eastAsia="MS Minchofalt"/>
          <w:lang w:val="fr-CA"/>
        </w:rPr>
      </w:pPr>
    </w:p>
    <w:p w:rsidR="006201FE" w:rsidRDefault="006201FE">
      <w:pPr>
        <w:jc w:val="center"/>
        <w:rPr>
          <w:rFonts w:eastAsia="MS Minchofalt"/>
          <w:lang w:val="fr-CA"/>
        </w:rPr>
      </w:pPr>
      <w:r>
        <w:rPr>
          <w:rFonts w:eastAsia="MS Minchofalt"/>
          <w:lang w:val="fr-CA"/>
        </w:rPr>
        <w:t>[32]</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tathā, </w:t>
      </w:r>
      <w:r>
        <w:rPr>
          <w:rFonts w:eastAsia="MS Minchofalt"/>
          <w:color w:val="800080"/>
          <w:lang w:val="fr-CA"/>
        </w:rPr>
        <w:t xml:space="preserve">bahūni santi nāmāni rūpāṇi ca sutasya te </w:t>
      </w:r>
      <w:r>
        <w:rPr>
          <w:rFonts w:eastAsia="MS Minchofalt"/>
          <w:lang w:val="fr-CA"/>
        </w:rPr>
        <w:t>[bhā.pu. 10.8.15] ity ādi | spaṣṭam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 10.8 || gargaḥ śrī-vrajeśvaram || 32 ||</w:t>
      </w:r>
    </w:p>
    <w:p w:rsidR="006201FE" w:rsidRDefault="006201FE">
      <w:pPr>
        <w:jc w:val="center"/>
        <w:rPr>
          <w:rFonts w:eastAsia="MS Minchofalt"/>
          <w:lang w:val="fr-CA"/>
        </w:rPr>
      </w:pPr>
    </w:p>
    <w:p w:rsidR="006201FE" w:rsidRDefault="006201FE">
      <w:pPr>
        <w:jc w:val="center"/>
        <w:rPr>
          <w:rFonts w:eastAsia="MS Minchofalt"/>
          <w:lang w:val="fr-CA"/>
        </w:rPr>
      </w:pPr>
      <w:r>
        <w:rPr>
          <w:rFonts w:eastAsia="MS Minchofalt"/>
          <w:lang w:val="fr-CA"/>
        </w:rPr>
        <w:t>[33]</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evaṁ, </w:t>
      </w:r>
      <w:r>
        <w:rPr>
          <w:rFonts w:eastAsia="MS Minchofalt"/>
          <w:color w:val="800080"/>
          <w:lang w:val="fr-CA"/>
        </w:rPr>
        <w:t xml:space="preserve">yasyāvatārā jñāyante śarīreṣv aśarīriṇaḥ </w:t>
      </w:r>
      <w:r>
        <w:rPr>
          <w:rFonts w:eastAsia="MS Minchofalt"/>
          <w:lang w:val="fr-CA"/>
        </w:rPr>
        <w:t xml:space="preserve">[bhā.pu. 10.10.34] ity ādi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śarīreṣv aśarīriṇa ity api jñāne hetu-garbha-viśeṣaṇam | śarīriṣu madhye’py avatīrṇasya yataḥ sataḥ svayam aśarīriṇaḥ | </w:t>
      </w:r>
      <w:r>
        <w:rPr>
          <w:rFonts w:eastAsia="MS Minchofalt"/>
          <w:color w:val="0000FF"/>
          <w:lang w:val="fr-CA"/>
        </w:rPr>
        <w:t xml:space="preserve">nātaḥ paraṁ parama yad bhavataḥ svarūpam </w:t>
      </w:r>
      <w:r>
        <w:rPr>
          <w:rFonts w:eastAsia="MS Minchofalt"/>
          <w:lang w:val="fr-CA"/>
        </w:rPr>
        <w:t>[bhā.pu. 3.9.3] ity ādi dvitīya-sandarbhodāharaṇa-praghaṭṭaka-dṛṣṭyā jīvavad deha-dehi-pārthakyābhāvena mukhyamatvārthābhāvāt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 10.10 || yamalārjunau śrī-bhagavantam || 33 ||</w:t>
      </w:r>
    </w:p>
    <w:p w:rsidR="006201FE" w:rsidRDefault="006201FE">
      <w:pPr>
        <w:jc w:val="center"/>
        <w:rPr>
          <w:rFonts w:eastAsia="MS Minchofalt"/>
          <w:lang w:val="fr-CA"/>
        </w:rPr>
      </w:pPr>
    </w:p>
    <w:p w:rsidR="006201FE" w:rsidRDefault="006201FE">
      <w:pPr>
        <w:jc w:val="center"/>
        <w:rPr>
          <w:rFonts w:eastAsia="MS Minchofalt"/>
          <w:lang w:val="fr-CA"/>
        </w:rPr>
      </w:pPr>
      <w:r>
        <w:rPr>
          <w:rFonts w:eastAsia="MS Minchofalt"/>
          <w:lang w:val="fr-CA"/>
        </w:rPr>
        <w:t>[34]</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aparaṁ ca—</w:t>
      </w:r>
    </w:p>
    <w:p w:rsidR="006201FE" w:rsidRDefault="006201FE">
      <w:pPr>
        <w:ind w:left="720"/>
        <w:rPr>
          <w:rFonts w:eastAsia="MS Minchofalt"/>
          <w:color w:val="800080"/>
          <w:lang w:val="fr-CA"/>
        </w:rPr>
      </w:pPr>
      <w:r>
        <w:rPr>
          <w:rFonts w:eastAsia="MS Minchofalt"/>
          <w:color w:val="800080"/>
          <w:lang w:val="fr-CA"/>
        </w:rPr>
        <w:t>yat-pāda-paṅkaja-rajaḥ śirasā bibharti</w:t>
      </w:r>
    </w:p>
    <w:p w:rsidR="006201FE" w:rsidRDefault="006201FE">
      <w:pPr>
        <w:ind w:left="720"/>
        <w:rPr>
          <w:rFonts w:eastAsia="MS Minchofalt"/>
          <w:color w:val="800080"/>
          <w:lang w:val="fr-CA"/>
        </w:rPr>
      </w:pPr>
      <w:r>
        <w:rPr>
          <w:rFonts w:eastAsia="MS Minchofalt"/>
          <w:color w:val="800080"/>
          <w:lang w:val="fr-CA"/>
        </w:rPr>
        <w:t>śrīr abja-jaḥ sa-giriśaḥ saha loka-pālaiḥ</w:t>
      </w:r>
    </w:p>
    <w:p w:rsidR="006201FE" w:rsidRDefault="006201FE">
      <w:pPr>
        <w:ind w:left="720"/>
        <w:rPr>
          <w:rFonts w:eastAsia="MS Minchofalt"/>
          <w:color w:val="800080"/>
          <w:lang w:val="fr-CA"/>
        </w:rPr>
      </w:pPr>
      <w:r>
        <w:rPr>
          <w:rFonts w:eastAsia="MS Minchofalt"/>
          <w:color w:val="800080"/>
          <w:lang w:val="fr-CA"/>
        </w:rPr>
        <w:t>līlā-tanuḥ sva-kṛta-setu-parīpsayā yaḥ</w:t>
      </w:r>
    </w:p>
    <w:p w:rsidR="006201FE" w:rsidRDefault="006201FE">
      <w:pPr>
        <w:ind w:left="720"/>
        <w:rPr>
          <w:rFonts w:eastAsia="MS Minchofalt"/>
          <w:lang w:val="fr-CA"/>
        </w:rPr>
      </w:pPr>
      <w:r>
        <w:rPr>
          <w:rFonts w:eastAsia="MS Minchofalt"/>
          <w:color w:val="800080"/>
          <w:lang w:val="fr-CA"/>
        </w:rPr>
        <w:t xml:space="preserve">kāle’dadhat sa bhagavān mama kena tuṣyet || </w:t>
      </w:r>
      <w:r>
        <w:rPr>
          <w:rFonts w:eastAsia="MS Minchofalt"/>
          <w:lang w:val="fr-CA"/>
        </w:rPr>
        <w:t>[bhā.pu. 10.58.37]</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 spaṣṭam || 10.58 || nagnajic chrī-bhagavantam || 34 ||</w:t>
      </w:r>
    </w:p>
    <w:p w:rsidR="006201FE" w:rsidRDefault="006201FE">
      <w:pPr>
        <w:jc w:val="center"/>
        <w:rPr>
          <w:rFonts w:eastAsia="MS Minchofalt"/>
          <w:lang w:val="fr-CA"/>
        </w:rPr>
      </w:pPr>
    </w:p>
    <w:p w:rsidR="006201FE" w:rsidRDefault="006201FE">
      <w:pPr>
        <w:jc w:val="center"/>
        <w:rPr>
          <w:rFonts w:eastAsia="MS Minchofalt"/>
          <w:lang w:val="fr-CA"/>
        </w:rPr>
      </w:pPr>
      <w:r>
        <w:rPr>
          <w:rFonts w:eastAsia="MS Minchofalt"/>
          <w:lang w:val="fr-CA"/>
        </w:rPr>
        <w:t>[35]</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paraṁ ca—</w:t>
      </w:r>
    </w:p>
    <w:p w:rsidR="006201FE" w:rsidRDefault="006201FE">
      <w:pPr>
        <w:rPr>
          <w:rFonts w:eastAsia="MS Minchofalt"/>
          <w:lang w:val="fr-CA"/>
        </w:rPr>
      </w:pPr>
    </w:p>
    <w:p w:rsidR="006201FE" w:rsidRDefault="006201FE">
      <w:pPr>
        <w:ind w:left="720"/>
        <w:rPr>
          <w:rFonts w:eastAsia="MS Minchofalt"/>
          <w:color w:val="800080"/>
          <w:lang w:val="fr-CA"/>
        </w:rPr>
      </w:pPr>
      <w:r>
        <w:rPr>
          <w:rFonts w:eastAsia="MS Minchofalt"/>
          <w:color w:val="800080"/>
          <w:lang w:val="fr-CA"/>
        </w:rPr>
        <w:t>namas tasmai bhagavate kṛṣṇāyākuṇṭha-medhase |</w:t>
      </w:r>
    </w:p>
    <w:p w:rsidR="006201FE" w:rsidRDefault="006201FE">
      <w:pPr>
        <w:ind w:left="720"/>
        <w:rPr>
          <w:rFonts w:eastAsia="MS Minchofalt"/>
          <w:lang w:val="fr-CA"/>
        </w:rPr>
      </w:pPr>
      <w:r>
        <w:rPr>
          <w:rFonts w:eastAsia="MS Minchofalt"/>
          <w:color w:val="800080"/>
          <w:lang w:val="fr-CA"/>
        </w:rPr>
        <w:t xml:space="preserve">yo dhatte sarva-bhūtānām abhavāyośatīḥ kalāḥ || </w:t>
      </w:r>
      <w:r>
        <w:rPr>
          <w:rFonts w:eastAsia="MS Minchofalt"/>
          <w:lang w:val="fr-CA"/>
        </w:rPr>
        <w:t>[bhā.pu. 10.87.46]</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ṭīkā ca—nama iti śrī-kṛṣṇāvatāratayā nārāyaṇaṁ stauti | ete cāṁśa-kalāḥ puṁsaḥ kṛṣṇas tu bhagavān svayam ity ukter ity eṣā | ata eva tac-chravaṇānantaraṁ tasmā eva namaskārāt śruti-stutāv api śrī-kṛṣṇa eva stutya ity āyātam | tathaiva śrutibhir api nibhṛta-marun-mano’kṣa [bhā.pu. 10.87.23] ity-ādi-padye nijāri-mokṣa-pradatvādy-asādhāraṇa-liṅgena sa eva vyañjitaḥ | spaṣṭam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 10.87 || śrī-nāradaḥ || 35 ||</w:t>
      </w:r>
    </w:p>
    <w:p w:rsidR="006201FE" w:rsidRDefault="006201FE">
      <w:pPr>
        <w:jc w:val="center"/>
        <w:rPr>
          <w:rFonts w:eastAsia="MS Minchofalt"/>
          <w:lang w:val="fr-CA"/>
        </w:rPr>
      </w:pPr>
    </w:p>
    <w:p w:rsidR="006201FE" w:rsidRDefault="006201FE">
      <w:pPr>
        <w:jc w:val="center"/>
        <w:rPr>
          <w:rFonts w:eastAsia="MS Minchofalt"/>
          <w:lang w:val="fr-CA"/>
        </w:rPr>
      </w:pPr>
      <w:r>
        <w:rPr>
          <w:rFonts w:eastAsia="MS Minchofalt"/>
          <w:lang w:val="fr-CA"/>
        </w:rPr>
        <w:t>[36]</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tathā guṇāvatāra-kartṛtvam āha—</w:t>
      </w:r>
    </w:p>
    <w:p w:rsidR="006201FE" w:rsidRDefault="006201FE">
      <w:pPr>
        <w:rPr>
          <w:rFonts w:eastAsia="MS Minchofalt"/>
          <w:lang w:val="fr-CA"/>
        </w:rPr>
      </w:pPr>
    </w:p>
    <w:p w:rsidR="006201FE" w:rsidRPr="0079255D" w:rsidRDefault="006201FE">
      <w:pPr>
        <w:ind w:left="720"/>
        <w:rPr>
          <w:rFonts w:eastAsia="MS Minchofalt"/>
          <w:b/>
          <w:bCs/>
          <w:color w:val="800080"/>
          <w:sz w:val="28"/>
          <w:lang w:val="fr-CA"/>
        </w:rPr>
      </w:pPr>
      <w:r w:rsidRPr="0079255D">
        <w:rPr>
          <w:rFonts w:eastAsia="MS Minchofalt"/>
          <w:b/>
          <w:bCs/>
          <w:color w:val="800080"/>
          <w:sz w:val="28"/>
          <w:lang w:val="fr-CA"/>
        </w:rPr>
        <w:t>ity uddhavenāty-anurakta-cetasā</w:t>
      </w:r>
    </w:p>
    <w:p w:rsidR="006201FE" w:rsidRPr="0079255D" w:rsidRDefault="006201FE">
      <w:pPr>
        <w:ind w:left="720"/>
        <w:rPr>
          <w:rFonts w:eastAsia="MS Minchofalt"/>
          <w:b/>
          <w:bCs/>
          <w:color w:val="800080"/>
          <w:sz w:val="28"/>
          <w:lang w:val="fr-CA"/>
        </w:rPr>
      </w:pPr>
      <w:r w:rsidRPr="0079255D">
        <w:rPr>
          <w:rFonts w:eastAsia="MS Minchofalt"/>
          <w:b/>
          <w:bCs/>
          <w:color w:val="800080"/>
          <w:sz w:val="28"/>
          <w:lang w:val="fr-CA"/>
        </w:rPr>
        <w:t>pṛṣṭo jagat-krīḍanakaḥ sva-śaktibhiḥ |</w:t>
      </w:r>
    </w:p>
    <w:p w:rsidR="006201FE" w:rsidRPr="0079255D" w:rsidRDefault="006201FE">
      <w:pPr>
        <w:ind w:left="720"/>
        <w:rPr>
          <w:rFonts w:eastAsia="MS Minchofalt"/>
          <w:b/>
          <w:bCs/>
          <w:color w:val="800080"/>
          <w:sz w:val="28"/>
          <w:lang w:val="fr-CA"/>
        </w:rPr>
      </w:pPr>
      <w:r w:rsidRPr="0079255D">
        <w:rPr>
          <w:rFonts w:eastAsia="MS Minchofalt"/>
          <w:b/>
          <w:bCs/>
          <w:color w:val="800080"/>
          <w:sz w:val="28"/>
          <w:lang w:val="fr-CA"/>
        </w:rPr>
        <w:t>gṛhīta-mūrti-traya īśvareśvaro</w:t>
      </w:r>
    </w:p>
    <w:p w:rsidR="006201FE" w:rsidRPr="0079255D" w:rsidRDefault="006201FE">
      <w:pPr>
        <w:ind w:left="720"/>
        <w:rPr>
          <w:rFonts w:eastAsia="MS Minchofalt"/>
          <w:lang w:val="fr-CA"/>
        </w:rPr>
      </w:pPr>
      <w:r w:rsidRPr="0079255D">
        <w:rPr>
          <w:rFonts w:eastAsia="MS Minchofalt"/>
          <w:b/>
          <w:bCs/>
          <w:color w:val="800080"/>
          <w:sz w:val="28"/>
          <w:lang w:val="fr-CA"/>
        </w:rPr>
        <w:t xml:space="preserve">jagāda sa-prema-manohara-smitaḥ || </w:t>
      </w:r>
      <w:r w:rsidRPr="0079255D">
        <w:rPr>
          <w:rFonts w:eastAsia="MS Minchofalt"/>
          <w:lang w:val="fr-CA"/>
        </w:rPr>
        <w:t>[bhā.pu. 11.29.7]</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 xml:space="preserve">spaṣṭam | atra </w:t>
      </w:r>
      <w:r w:rsidRPr="0079255D">
        <w:rPr>
          <w:rFonts w:eastAsia="MS Minchofalt"/>
          <w:color w:val="0000FF"/>
          <w:lang w:val="fr-CA"/>
        </w:rPr>
        <w:t xml:space="preserve">ajānatāṁ tvat-padavīm </w:t>
      </w:r>
      <w:r w:rsidRPr="0079255D">
        <w:rPr>
          <w:rFonts w:eastAsia="MS Minchofalt"/>
          <w:lang w:val="fr-CA"/>
        </w:rPr>
        <w:t>[bhā.pu. 10.14.29] ity udāhṛtaṁ vacanam apy anusandheyam ||</w:t>
      </w:r>
    </w:p>
    <w:p w:rsidR="006201FE" w:rsidRPr="0079255D" w:rsidRDefault="006201FE">
      <w:pPr>
        <w:rPr>
          <w:rFonts w:eastAsia="MS Minchofalt"/>
          <w:lang w:val="fr-CA"/>
        </w:rPr>
      </w:pPr>
    </w:p>
    <w:p w:rsidR="006201FE" w:rsidRPr="0079255D" w:rsidRDefault="006201FE">
      <w:pPr>
        <w:jc w:val="center"/>
        <w:rPr>
          <w:rFonts w:eastAsia="MS Minchofalt"/>
          <w:lang w:val="fr-CA"/>
        </w:rPr>
      </w:pPr>
      <w:r w:rsidRPr="0079255D">
        <w:rPr>
          <w:rFonts w:eastAsia="MS Minchofalt"/>
          <w:lang w:val="fr-CA"/>
        </w:rPr>
        <w:t>|| 11.29 || śrī-śukaḥ || 36 ||</w:t>
      </w:r>
    </w:p>
    <w:p w:rsidR="006201FE" w:rsidRPr="0079255D" w:rsidRDefault="006201FE">
      <w:pPr>
        <w:jc w:val="center"/>
        <w:rPr>
          <w:rFonts w:eastAsia="MS Minchofalt"/>
          <w:lang w:val="fr-CA"/>
        </w:rPr>
      </w:pPr>
    </w:p>
    <w:p w:rsidR="006201FE" w:rsidRPr="0079255D" w:rsidRDefault="006201FE">
      <w:pPr>
        <w:jc w:val="center"/>
        <w:rPr>
          <w:rFonts w:eastAsia="MS Minchofalt"/>
          <w:lang w:val="fr-CA"/>
        </w:rPr>
      </w:pPr>
      <w:r w:rsidRPr="0079255D">
        <w:rPr>
          <w:rFonts w:eastAsia="MS Minchofalt"/>
          <w:lang w:val="fr-CA"/>
        </w:rPr>
        <w:t>[37]</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atha puruṣāvatāra-kartṛtvam āha—</w:t>
      </w:r>
    </w:p>
    <w:p w:rsidR="006201FE" w:rsidRPr="0079255D" w:rsidRDefault="006201FE">
      <w:pPr>
        <w:rPr>
          <w:rFonts w:eastAsia="MS Minchofalt"/>
          <w:lang w:val="fr-CA"/>
        </w:rPr>
      </w:pPr>
    </w:p>
    <w:p w:rsidR="006201FE" w:rsidRPr="0079255D" w:rsidRDefault="006201FE">
      <w:pPr>
        <w:ind w:left="720"/>
        <w:rPr>
          <w:rFonts w:eastAsia="MS Minchofalt"/>
          <w:b/>
          <w:bCs/>
          <w:color w:val="800080"/>
          <w:sz w:val="28"/>
          <w:lang w:val="fr-CA"/>
        </w:rPr>
      </w:pPr>
      <w:r w:rsidRPr="0079255D">
        <w:rPr>
          <w:rFonts w:eastAsia="MS Minchofalt"/>
          <w:b/>
          <w:bCs/>
          <w:color w:val="800080"/>
          <w:sz w:val="28"/>
          <w:lang w:val="fr-CA"/>
        </w:rPr>
        <w:t>iti matir upakalpitā vitṛṣṇā</w:t>
      </w:r>
    </w:p>
    <w:p w:rsidR="006201FE" w:rsidRPr="0079255D" w:rsidRDefault="006201FE">
      <w:pPr>
        <w:ind w:left="720"/>
        <w:rPr>
          <w:rFonts w:eastAsia="MS Minchofalt"/>
          <w:b/>
          <w:bCs/>
          <w:color w:val="800080"/>
          <w:sz w:val="28"/>
          <w:lang w:val="fr-CA"/>
        </w:rPr>
      </w:pPr>
      <w:r w:rsidRPr="0079255D">
        <w:rPr>
          <w:rFonts w:eastAsia="MS Minchofalt"/>
          <w:b/>
          <w:bCs/>
          <w:color w:val="800080"/>
          <w:sz w:val="28"/>
          <w:lang w:val="fr-CA"/>
        </w:rPr>
        <w:t>bhagavati sātvata-puṅgave vibhūmni |</w:t>
      </w:r>
    </w:p>
    <w:p w:rsidR="006201FE" w:rsidRPr="0079255D" w:rsidRDefault="006201FE">
      <w:pPr>
        <w:ind w:left="720"/>
        <w:rPr>
          <w:rFonts w:eastAsia="MS Minchofalt"/>
          <w:b/>
          <w:bCs/>
          <w:color w:val="800080"/>
          <w:sz w:val="28"/>
          <w:lang w:val="fr-CA"/>
        </w:rPr>
      </w:pPr>
      <w:r w:rsidRPr="0079255D">
        <w:rPr>
          <w:rFonts w:eastAsia="MS Minchofalt"/>
          <w:b/>
          <w:bCs/>
          <w:color w:val="800080"/>
          <w:sz w:val="28"/>
          <w:lang w:val="fr-CA"/>
        </w:rPr>
        <w:t>sva-sukham upagate kvacid vihartuṁ</w:t>
      </w:r>
    </w:p>
    <w:p w:rsidR="006201FE" w:rsidRPr="0079255D" w:rsidRDefault="006201FE">
      <w:pPr>
        <w:ind w:left="720"/>
        <w:rPr>
          <w:rFonts w:eastAsia="MS Minchofalt"/>
          <w:lang w:val="fr-CA"/>
        </w:rPr>
      </w:pPr>
      <w:r w:rsidRPr="0079255D">
        <w:rPr>
          <w:rFonts w:eastAsia="MS Minchofalt"/>
          <w:b/>
          <w:bCs/>
          <w:color w:val="800080"/>
          <w:sz w:val="28"/>
          <w:lang w:val="fr-CA"/>
        </w:rPr>
        <w:t xml:space="preserve">prakṛtim upeyuṣi yad-bhava-pravāhaḥ || </w:t>
      </w:r>
      <w:r w:rsidRPr="0079255D">
        <w:rPr>
          <w:rFonts w:eastAsia="MS Minchofalt"/>
          <w:lang w:val="fr-CA"/>
        </w:rPr>
        <w:t xml:space="preserve">[bhā.pu. 1.9.32] </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ṭīkā ca—</w:t>
      </w:r>
      <w:r w:rsidRPr="0079255D">
        <w:rPr>
          <w:rFonts w:eastAsia="MS Minchofalt"/>
          <w:color w:val="008000"/>
          <w:lang w:val="fr-CA"/>
        </w:rPr>
        <w:t xml:space="preserve">parama-phala-rūpāṁ śrī-kṛṣṇa-ratiṁ prārthayituṁ prathamaṁ sva-kṛtam arpayati itīti | vigato bhūmā yasmāt tasmin | yam apekṣyānyasya mahattvaṁ nāstīty arthaḥ | tad eva pāramaiśvaryam āha sva-sukhaṁ svarūpa-bhūtaṁ paramānandam upagate prāptavaty eva | kvacit kadācid vihartuṁ krīḍituṁ prakṛtim upeyuṣi svīkṛtavati, na tu svarūpa-tirodhānena jīvavat pāratantryam ity arthaḥ | vihartum ity uktaṁ prapañcayati yad yato bhava-pravāhaḥ sṛṣṭi-paramparā bhavati </w:t>
      </w:r>
      <w:r w:rsidRPr="0079255D">
        <w:rPr>
          <w:rFonts w:eastAsia="MS Minchofalt"/>
          <w:lang w:val="fr-CA"/>
        </w:rPr>
        <w:t>ity eṣā ||</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w:t>
      </w:r>
      <w:r w:rsidRPr="0079255D">
        <w:rPr>
          <w:rFonts w:eastAsia="MS Minchofalt"/>
          <w:b/>
          <w:bCs/>
          <w:lang w:val="fr-CA"/>
        </w:rPr>
        <w:t>B reads here</w:t>
      </w:r>
      <w:r w:rsidRPr="0079255D">
        <w:rPr>
          <w:rFonts w:eastAsia="MS Minchofalt"/>
          <w:lang w:val="fr-CA"/>
        </w:rPr>
        <w:t>: evam eva taṁ pratyuktaṁ devair apy ekādaśe—-</w:t>
      </w:r>
      <w:r w:rsidRPr="0079255D">
        <w:rPr>
          <w:rFonts w:eastAsia="MS Minchofalt"/>
          <w:color w:val="0000FF"/>
          <w:lang w:val="fr-CA"/>
        </w:rPr>
        <w:t xml:space="preserve">tvattaḥ pumān samadhigamya yayāsya vīryaṁ dhatte mahāntam iva garbham amogha-vīryaḥ </w:t>
      </w:r>
      <w:r w:rsidRPr="0079255D">
        <w:rPr>
          <w:rFonts w:eastAsia="MS Minchofalt"/>
          <w:lang w:val="fr-CA"/>
        </w:rPr>
        <w:t>[bhā.pu. 11.6.16] iti | ṭīkā ca—</w:t>
      </w:r>
      <w:r w:rsidRPr="0079255D">
        <w:rPr>
          <w:rFonts w:eastAsia="MS Minchofalt"/>
          <w:color w:val="008000"/>
          <w:lang w:val="fr-CA"/>
        </w:rPr>
        <w:t xml:space="preserve">tvattaḥ puruṣo vīryaṁ śaktiṁ samadhigamya prāpya yayā māyayā saha mahāntaṁ dhatte | kam iva ? asya viśvasya garbham iva </w:t>
      </w:r>
      <w:r w:rsidRPr="0079255D">
        <w:rPr>
          <w:rFonts w:eastAsia="MS Minchofalt"/>
          <w:lang w:val="fr-CA"/>
        </w:rPr>
        <w:t>ity eṣā || [</w:t>
      </w:r>
      <w:r w:rsidRPr="0079255D">
        <w:rPr>
          <w:rFonts w:eastAsia="MS Minchofalt"/>
          <w:b/>
          <w:bCs/>
          <w:lang w:val="fr-CA"/>
        </w:rPr>
        <w:t>B ends</w:t>
      </w:r>
      <w:r w:rsidRPr="0079255D">
        <w:rPr>
          <w:rFonts w:eastAsia="MS Minchofalt"/>
          <w:lang w:val="fr-CA"/>
        </w:rPr>
        <w:t>.]</w:t>
      </w:r>
    </w:p>
    <w:p w:rsidR="006201FE" w:rsidRPr="0079255D" w:rsidRDefault="006201FE">
      <w:pPr>
        <w:rPr>
          <w:rFonts w:eastAsia="MS Minchofalt"/>
          <w:lang w:val="fr-CA"/>
        </w:rPr>
      </w:pPr>
    </w:p>
    <w:p w:rsidR="006201FE" w:rsidRPr="0079255D" w:rsidRDefault="006201FE">
      <w:pPr>
        <w:jc w:val="center"/>
        <w:rPr>
          <w:rFonts w:eastAsia="MS Minchofalt"/>
          <w:lang w:val="fr-CA"/>
        </w:rPr>
      </w:pPr>
      <w:r w:rsidRPr="0079255D">
        <w:rPr>
          <w:rFonts w:eastAsia="MS Minchofalt"/>
          <w:lang w:val="fr-CA"/>
        </w:rPr>
        <w:t>|| 1.9 || bhīṣmaḥ śrī-bhagavantam || 37 ||</w:t>
      </w:r>
    </w:p>
    <w:p w:rsidR="006201FE" w:rsidRPr="0079255D" w:rsidRDefault="006201FE">
      <w:pPr>
        <w:jc w:val="center"/>
        <w:rPr>
          <w:rFonts w:eastAsia="MS Minchofalt"/>
          <w:lang w:val="fr-CA"/>
        </w:rPr>
      </w:pPr>
    </w:p>
    <w:p w:rsidR="006201FE" w:rsidRPr="0079255D" w:rsidRDefault="006201FE">
      <w:pPr>
        <w:jc w:val="center"/>
        <w:rPr>
          <w:rFonts w:eastAsia="MS Minchofalt"/>
          <w:lang w:val="fr-CA"/>
        </w:rPr>
      </w:pPr>
      <w:r w:rsidRPr="0079255D">
        <w:rPr>
          <w:rFonts w:eastAsia="MS Minchofalt"/>
          <w:lang w:val="fr-CA"/>
        </w:rPr>
        <w:t>[38]</w:t>
      </w:r>
    </w:p>
    <w:p w:rsidR="006201FE" w:rsidRPr="0079255D" w:rsidRDefault="006201FE">
      <w:pPr>
        <w:jc w:val="center"/>
        <w:rPr>
          <w:rFonts w:eastAsia="MS Minchofalt"/>
          <w:lang w:val="fr-CA"/>
        </w:rPr>
      </w:pPr>
    </w:p>
    <w:p w:rsidR="006201FE" w:rsidRPr="0079255D" w:rsidRDefault="006201FE">
      <w:pPr>
        <w:rPr>
          <w:rFonts w:eastAsia="MS Minchofalt"/>
          <w:lang w:val="fr-CA"/>
        </w:rPr>
      </w:pPr>
      <w:r w:rsidRPr="0079255D">
        <w:rPr>
          <w:rFonts w:eastAsia="MS Minchofalt"/>
          <w:lang w:val="fr-CA"/>
        </w:rPr>
        <w:t xml:space="preserve">ata eva </w:t>
      </w:r>
      <w:r w:rsidRPr="0079255D">
        <w:rPr>
          <w:rFonts w:eastAsia="MS Minchofalt"/>
          <w:b/>
          <w:bCs/>
          <w:color w:val="800080"/>
          <w:sz w:val="28"/>
          <w:lang w:val="fr-CA"/>
        </w:rPr>
        <w:t xml:space="preserve">bhava-bhayam apahartuṁ </w:t>
      </w:r>
      <w:r w:rsidRPr="0079255D">
        <w:rPr>
          <w:rFonts w:eastAsia="MS Minchofalt"/>
          <w:lang w:val="fr-CA"/>
        </w:rPr>
        <w:t>[bhā.pu. 11.29.49] ity ādau tasyādi-puruṣatvaṁ śreṣṭhatvam apy āha—</w:t>
      </w:r>
      <w:r w:rsidRPr="0079255D">
        <w:rPr>
          <w:rFonts w:eastAsia="MS Minchofalt"/>
          <w:b/>
          <w:bCs/>
          <w:color w:val="800080"/>
          <w:sz w:val="28"/>
          <w:lang w:val="fr-CA"/>
        </w:rPr>
        <w:t xml:space="preserve">puruṣam ṛṣabham ādyaṁ kṛṣṇa-saṁjñaṁ nato’smi </w:t>
      </w:r>
      <w:r w:rsidRPr="0079255D">
        <w:rPr>
          <w:rFonts w:eastAsia="MS Minchofalt"/>
          <w:lang w:val="fr-CA"/>
        </w:rPr>
        <w:t xml:space="preserve">iti | </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kṛṣṇeti saṁjñāṁ yasyeti mūrty-antaraṁ niṣidhyate | tan-mūrter namaskriyamāṇatvena ca nitya-siddhatvaṁ darśyate | atraiva ṭīkākṛdbhir api—taṁ vande paramānandaṁ nanda-nandana-rūpiṇam ity uktam ||</w:t>
      </w:r>
    </w:p>
    <w:p w:rsidR="006201FE" w:rsidRPr="0079255D" w:rsidRDefault="006201FE">
      <w:pPr>
        <w:rPr>
          <w:rFonts w:eastAsia="MS Minchofalt"/>
          <w:lang w:val="fr-CA"/>
        </w:rPr>
      </w:pPr>
    </w:p>
    <w:p w:rsidR="006201FE" w:rsidRPr="0079255D" w:rsidRDefault="006201FE">
      <w:pPr>
        <w:jc w:val="center"/>
        <w:rPr>
          <w:rFonts w:eastAsia="MS Minchofalt"/>
          <w:lang w:val="fr-CA"/>
        </w:rPr>
      </w:pPr>
      <w:r w:rsidRPr="0079255D">
        <w:rPr>
          <w:rFonts w:eastAsia="MS Minchofalt"/>
          <w:lang w:val="fr-CA"/>
        </w:rPr>
        <w:t>|| 11.29 || śrī-śukaḥ || 38 ||</w:t>
      </w:r>
    </w:p>
    <w:p w:rsidR="006201FE" w:rsidRPr="0079255D" w:rsidRDefault="006201FE">
      <w:pPr>
        <w:jc w:val="center"/>
        <w:rPr>
          <w:rFonts w:eastAsia="MS Minchofalt"/>
          <w:lang w:val="fr-CA"/>
        </w:rPr>
      </w:pPr>
    </w:p>
    <w:p w:rsidR="006201FE" w:rsidRPr="0079255D" w:rsidRDefault="006201FE">
      <w:pPr>
        <w:jc w:val="center"/>
        <w:rPr>
          <w:rFonts w:eastAsia="MS Minchofalt"/>
          <w:lang w:val="fr-CA"/>
        </w:rPr>
      </w:pPr>
      <w:r w:rsidRPr="0079255D">
        <w:rPr>
          <w:rFonts w:eastAsia="MS Minchofalt"/>
          <w:lang w:val="fr-CA"/>
        </w:rPr>
        <w:t>[39]</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tad evaṁ jagṛhe ity ādi-prakaraṇe yat svayam utpekṣitaṁ tac-chrī-svāmi-sammatyā dṛḍhīkṛtam | punar api tat-sammatir abhyasyate yathā—</w:t>
      </w:r>
    </w:p>
    <w:p w:rsidR="006201FE" w:rsidRPr="0079255D" w:rsidRDefault="006201FE">
      <w:pPr>
        <w:rPr>
          <w:rFonts w:eastAsia="MS Minchofalt"/>
          <w:lang w:val="fr-CA"/>
        </w:rPr>
      </w:pPr>
    </w:p>
    <w:p w:rsidR="006201FE" w:rsidRPr="0079255D" w:rsidRDefault="006201FE">
      <w:pPr>
        <w:ind w:left="720"/>
        <w:rPr>
          <w:rFonts w:eastAsia="MS Minchofalt"/>
          <w:b/>
          <w:bCs/>
          <w:color w:val="800080"/>
          <w:sz w:val="28"/>
          <w:lang w:val="fr-CA"/>
        </w:rPr>
      </w:pPr>
      <w:r w:rsidRPr="0079255D">
        <w:rPr>
          <w:rFonts w:eastAsia="MS Minchofalt"/>
          <w:b/>
          <w:bCs/>
          <w:color w:val="800080"/>
          <w:sz w:val="28"/>
          <w:lang w:val="fr-CA"/>
        </w:rPr>
        <w:t>śrutvājitaṁ jarāsandhaṁ nṛpater dhyāyato hariḥ |</w:t>
      </w:r>
    </w:p>
    <w:p w:rsidR="006201FE" w:rsidRPr="0079255D" w:rsidRDefault="006201FE">
      <w:pPr>
        <w:ind w:left="720"/>
        <w:rPr>
          <w:rFonts w:eastAsia="MS Minchofalt"/>
          <w:lang w:val="fr-CA"/>
        </w:rPr>
      </w:pPr>
      <w:r w:rsidRPr="0079255D">
        <w:rPr>
          <w:rFonts w:eastAsia="MS Minchofalt"/>
          <w:b/>
          <w:bCs/>
          <w:color w:val="800080"/>
          <w:sz w:val="28"/>
          <w:lang w:val="fr-CA"/>
        </w:rPr>
        <w:t xml:space="preserve">āhopāyaṁ tam evādya uddhavo yam uvāca ha || </w:t>
      </w:r>
      <w:r w:rsidRPr="0079255D">
        <w:rPr>
          <w:rFonts w:eastAsia="MS Minchofalt"/>
          <w:lang w:val="fr-CA"/>
        </w:rPr>
        <w:t>[bhā.pu. 10.72.15]</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ṭīkā ca—</w:t>
      </w:r>
      <w:r w:rsidRPr="0079255D">
        <w:rPr>
          <w:rFonts w:eastAsia="MS Minchofalt"/>
          <w:color w:val="0000FF"/>
          <w:lang w:val="fr-CA"/>
        </w:rPr>
        <w:t xml:space="preserve">ādyo hariḥ śrī-kṛṣṇa </w:t>
      </w:r>
      <w:r w:rsidRPr="0079255D">
        <w:rPr>
          <w:rFonts w:eastAsia="MS Minchofalt"/>
          <w:lang w:val="fr-CA"/>
        </w:rPr>
        <w:t>ity eṣā ||</w:t>
      </w:r>
    </w:p>
    <w:p w:rsidR="006201FE" w:rsidRPr="0079255D" w:rsidRDefault="006201FE">
      <w:pPr>
        <w:rPr>
          <w:rFonts w:eastAsia="MS Minchofalt"/>
          <w:lang w:val="fr-CA"/>
        </w:rPr>
      </w:pPr>
    </w:p>
    <w:p w:rsidR="006201FE" w:rsidRPr="0079255D" w:rsidRDefault="006201FE">
      <w:pPr>
        <w:jc w:val="center"/>
        <w:rPr>
          <w:rFonts w:eastAsia="MS Minchofalt"/>
          <w:lang w:val="fr-CA"/>
        </w:rPr>
      </w:pPr>
      <w:r w:rsidRPr="0079255D">
        <w:rPr>
          <w:rFonts w:eastAsia="MS Minchofalt"/>
          <w:lang w:val="fr-CA"/>
        </w:rPr>
        <w:t>|| 10.72 || śrī-śukaḥ || 39 ||</w:t>
      </w:r>
    </w:p>
    <w:p w:rsidR="006201FE" w:rsidRPr="0079255D" w:rsidRDefault="006201FE">
      <w:pPr>
        <w:jc w:val="center"/>
        <w:rPr>
          <w:rFonts w:eastAsia="MS Minchofalt"/>
          <w:lang w:val="fr-CA"/>
        </w:rPr>
      </w:pPr>
    </w:p>
    <w:p w:rsidR="006201FE" w:rsidRPr="0079255D" w:rsidRDefault="006201FE">
      <w:pPr>
        <w:jc w:val="center"/>
        <w:rPr>
          <w:rFonts w:eastAsia="MS Minchofalt"/>
          <w:lang w:val="fr-CA"/>
        </w:rPr>
      </w:pPr>
      <w:r w:rsidRPr="0079255D">
        <w:rPr>
          <w:rFonts w:eastAsia="MS Minchofalt"/>
          <w:lang w:val="fr-CA"/>
        </w:rPr>
        <w:t>[40]</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kiṁ ca—</w:t>
      </w:r>
    </w:p>
    <w:p w:rsidR="006201FE" w:rsidRPr="0079255D" w:rsidRDefault="006201FE">
      <w:pPr>
        <w:ind w:left="720"/>
        <w:rPr>
          <w:rFonts w:eastAsia="MS Minchofalt"/>
          <w:b/>
          <w:bCs/>
          <w:color w:val="800080"/>
          <w:sz w:val="28"/>
          <w:lang w:val="fr-CA"/>
        </w:rPr>
      </w:pPr>
      <w:r w:rsidRPr="0079255D">
        <w:rPr>
          <w:rFonts w:eastAsia="MS Minchofalt"/>
          <w:b/>
          <w:bCs/>
          <w:color w:val="800080"/>
          <w:sz w:val="28"/>
          <w:lang w:val="fr-CA"/>
        </w:rPr>
        <w:t>athāham aṁśa-bhāgena devakyāḥ putratāṁ śubhe |</w:t>
      </w:r>
    </w:p>
    <w:p w:rsidR="006201FE" w:rsidRPr="0079255D" w:rsidRDefault="006201FE">
      <w:pPr>
        <w:ind w:left="720"/>
        <w:rPr>
          <w:rFonts w:eastAsia="MS Minchofalt"/>
          <w:lang w:val="fr-CA"/>
        </w:rPr>
      </w:pPr>
      <w:r w:rsidRPr="0079255D">
        <w:rPr>
          <w:rFonts w:eastAsia="MS Minchofalt"/>
          <w:b/>
          <w:bCs/>
          <w:color w:val="800080"/>
          <w:sz w:val="28"/>
          <w:lang w:val="fr-CA"/>
        </w:rPr>
        <w:t xml:space="preserve">prāpsyāmi </w:t>
      </w:r>
      <w:r w:rsidRPr="0079255D">
        <w:rPr>
          <w:rFonts w:eastAsia="MS Minchofalt"/>
          <w:lang w:val="fr-CA"/>
        </w:rPr>
        <w:t>[bhā.pu. 10.2.9] ity ādi |</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aṁśa-bhāgenety atra pūrṇocitam evārthaṁ bahudhā yojayadbhir madhye aṁśena uruṣa-rūpeṇa māyayā bhāgo bhajanam īkṣaṇaṁ yasya teneti ca vyācakṣāṇair ante sarvathā paripūrṇa-rūpeṇeti vivakṣitam | kṛṣṇas tu bhagavān svayam ity uktatvāt | ity evaṁ hi tair vyākhyātam |</w:t>
      </w:r>
    </w:p>
    <w:p w:rsidR="006201FE" w:rsidRPr="0079255D" w:rsidRDefault="006201FE">
      <w:pPr>
        <w:rPr>
          <w:rFonts w:eastAsia="MS Minchofalt"/>
          <w:lang w:val="fr-CA"/>
        </w:rPr>
      </w:pPr>
    </w:p>
    <w:p w:rsidR="006201FE" w:rsidRPr="0079255D" w:rsidRDefault="006201FE">
      <w:pPr>
        <w:jc w:val="center"/>
        <w:rPr>
          <w:rFonts w:eastAsia="MS Minchofalt"/>
          <w:lang w:val="fr-CA"/>
        </w:rPr>
      </w:pPr>
      <w:r w:rsidRPr="0079255D">
        <w:rPr>
          <w:rFonts w:eastAsia="MS Minchofalt"/>
          <w:lang w:val="fr-CA"/>
        </w:rPr>
        <w:t>|| 10.2 || śrī-bhagavān yogamāyām || 40||</w:t>
      </w:r>
    </w:p>
    <w:p w:rsidR="006201FE" w:rsidRPr="0079255D" w:rsidRDefault="006201FE">
      <w:pPr>
        <w:jc w:val="center"/>
        <w:rPr>
          <w:rFonts w:eastAsia="MS Minchofalt"/>
          <w:lang w:val="fr-CA"/>
        </w:rPr>
      </w:pPr>
    </w:p>
    <w:p w:rsidR="006201FE" w:rsidRPr="0079255D" w:rsidRDefault="006201FE">
      <w:pPr>
        <w:jc w:val="center"/>
        <w:rPr>
          <w:rFonts w:eastAsia="MS Minchofalt"/>
          <w:lang w:val="fr-CA"/>
        </w:rPr>
      </w:pPr>
      <w:r w:rsidRPr="0079255D">
        <w:rPr>
          <w:rFonts w:eastAsia="MS Minchofalt"/>
          <w:lang w:val="fr-CA"/>
        </w:rPr>
        <w:t>[41]</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evam—-</w:t>
      </w:r>
    </w:p>
    <w:p w:rsidR="006201FE" w:rsidRPr="0079255D" w:rsidRDefault="006201FE">
      <w:pPr>
        <w:rPr>
          <w:rFonts w:eastAsia="MS Minchofalt"/>
          <w:lang w:val="fr-CA"/>
        </w:rPr>
      </w:pPr>
    </w:p>
    <w:p w:rsidR="006201FE" w:rsidRPr="0079255D" w:rsidRDefault="006201FE">
      <w:pPr>
        <w:ind w:left="720"/>
        <w:rPr>
          <w:rFonts w:eastAsia="MS Minchofalt"/>
          <w:b/>
          <w:bCs/>
          <w:color w:val="800080"/>
          <w:sz w:val="28"/>
          <w:lang w:val="fr-CA"/>
        </w:rPr>
      </w:pPr>
      <w:r w:rsidRPr="0079255D">
        <w:rPr>
          <w:rFonts w:eastAsia="MS Minchofalt"/>
          <w:b/>
          <w:bCs/>
          <w:color w:val="800080"/>
          <w:sz w:val="28"/>
          <w:lang w:val="fr-CA"/>
        </w:rPr>
        <w:t>yasyāṁśāṁśāṁśa-bhāgena viśvotpatti-layodayāḥ |</w:t>
      </w:r>
    </w:p>
    <w:p w:rsidR="006201FE" w:rsidRPr="0079255D" w:rsidRDefault="006201FE">
      <w:pPr>
        <w:ind w:left="720"/>
        <w:rPr>
          <w:rFonts w:eastAsia="MS Minchofalt"/>
          <w:lang w:val="fr-CA"/>
        </w:rPr>
      </w:pPr>
      <w:r w:rsidRPr="0079255D">
        <w:rPr>
          <w:rFonts w:eastAsia="MS Minchofalt"/>
          <w:b/>
          <w:bCs/>
          <w:color w:val="800080"/>
          <w:sz w:val="28"/>
          <w:lang w:val="fr-CA"/>
        </w:rPr>
        <w:t xml:space="preserve">bhavanti kila viśvātmaṁs taṁ tvādyāhaṁ gatiṁ gatā || </w:t>
      </w:r>
      <w:r w:rsidRPr="0079255D">
        <w:rPr>
          <w:rFonts w:eastAsia="MS Minchofalt"/>
          <w:lang w:val="fr-CA"/>
        </w:rPr>
        <w:t>[bhā.pu. 10.85.31]</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ṭīkā ca—</w:t>
      </w:r>
      <w:r w:rsidRPr="0079255D">
        <w:rPr>
          <w:rFonts w:eastAsia="MS Minchofalt"/>
          <w:color w:val="008000"/>
          <w:lang w:val="fr-CA"/>
        </w:rPr>
        <w:t xml:space="preserve">yasyāṁśaḥ puruṣas tasyāṁśo māyā tasyā aṁśā guṇās teṣāṁ bhāgena paramāṇu-mātra-leśena viśvotpatty-ādayo bhavanti | taṁ tvā tvāṁ gatiṁ śaraṇaṁ gatāsmi </w:t>
      </w:r>
      <w:r w:rsidRPr="0079255D">
        <w:rPr>
          <w:rFonts w:eastAsia="MS Minchofalt"/>
          <w:lang w:val="fr-CA"/>
        </w:rPr>
        <w:t>ity eṣā ||</w:t>
      </w:r>
    </w:p>
    <w:p w:rsidR="006201FE" w:rsidRPr="0079255D" w:rsidRDefault="006201FE">
      <w:pPr>
        <w:rPr>
          <w:rFonts w:eastAsia="MS Minchofalt"/>
          <w:lang w:val="fr-CA"/>
        </w:rPr>
      </w:pPr>
    </w:p>
    <w:p w:rsidR="006201FE" w:rsidRPr="0079255D" w:rsidRDefault="006201FE">
      <w:pPr>
        <w:jc w:val="center"/>
        <w:rPr>
          <w:rFonts w:eastAsia="MS Minchofalt"/>
          <w:lang w:val="fr-CA"/>
        </w:rPr>
      </w:pPr>
      <w:r w:rsidRPr="0079255D">
        <w:rPr>
          <w:rFonts w:eastAsia="MS Minchofalt"/>
          <w:lang w:val="fr-CA"/>
        </w:rPr>
        <w:t>|| 10.85 || śrī-devakī bhagavantam || 41 ||</w:t>
      </w:r>
    </w:p>
    <w:p w:rsidR="006201FE" w:rsidRPr="0079255D" w:rsidRDefault="006201FE">
      <w:pPr>
        <w:jc w:val="center"/>
        <w:rPr>
          <w:rFonts w:eastAsia="MS Minchofalt"/>
          <w:lang w:val="fr-CA"/>
        </w:rPr>
      </w:pPr>
    </w:p>
    <w:p w:rsidR="006201FE" w:rsidRPr="0079255D" w:rsidRDefault="006201FE">
      <w:pPr>
        <w:jc w:val="center"/>
        <w:rPr>
          <w:rFonts w:eastAsia="MS Minchofalt"/>
          <w:lang w:val="fr-CA"/>
        </w:rPr>
      </w:pPr>
      <w:r w:rsidRPr="0079255D">
        <w:rPr>
          <w:rFonts w:eastAsia="MS Minchofalt"/>
          <w:lang w:val="fr-CA"/>
        </w:rPr>
        <w:t>[42]</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 xml:space="preserve">yathā ca—- </w:t>
      </w:r>
    </w:p>
    <w:p w:rsidR="006201FE" w:rsidRPr="0079255D" w:rsidRDefault="006201FE">
      <w:pPr>
        <w:ind w:left="720"/>
        <w:rPr>
          <w:rFonts w:eastAsia="MS Minchofalt"/>
          <w:lang w:val="fr-CA"/>
        </w:rPr>
      </w:pPr>
      <w:r w:rsidRPr="0079255D">
        <w:rPr>
          <w:rFonts w:eastAsia="MS Minchofalt"/>
          <w:b/>
          <w:bCs/>
          <w:color w:val="800080"/>
          <w:sz w:val="28"/>
          <w:lang w:val="fr-CA"/>
        </w:rPr>
        <w:t xml:space="preserve">nārāyaṇas tvaṁ na hi sarva-dehinām </w:t>
      </w:r>
      <w:r w:rsidRPr="0079255D">
        <w:rPr>
          <w:rFonts w:eastAsia="MS Minchofalt"/>
          <w:lang w:val="fr-CA"/>
        </w:rPr>
        <w:t xml:space="preserve">ity ādau </w:t>
      </w:r>
    </w:p>
    <w:p w:rsidR="006201FE" w:rsidRPr="0079255D" w:rsidRDefault="006201FE">
      <w:pPr>
        <w:ind w:left="720"/>
        <w:rPr>
          <w:rFonts w:eastAsia="MS Minchofalt"/>
          <w:lang w:val="fr-CA"/>
        </w:rPr>
      </w:pPr>
      <w:r w:rsidRPr="0079255D">
        <w:rPr>
          <w:rFonts w:eastAsia="MS Minchofalt"/>
          <w:b/>
          <w:bCs/>
          <w:color w:val="800080"/>
          <w:sz w:val="28"/>
          <w:lang w:val="fr-CA"/>
        </w:rPr>
        <w:t xml:space="preserve">nārāyaṇo’ṅgaṁ nara-bhū-jalāyanāt </w:t>
      </w:r>
      <w:r w:rsidRPr="0079255D">
        <w:rPr>
          <w:rFonts w:eastAsia="MS Minchofalt"/>
          <w:lang w:val="fr-CA"/>
        </w:rPr>
        <w:t>iti | [bhā.pu. 10.14.14]</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 xml:space="preserve">ṭīkā ca—narād udbhūtā ye’rthāḥ tathā narāj jātaṁ yaj jalaṁ tad-ayanād yo nārāyaṇaḥ prasiddhaḥ so’pi tavāṅgaṁ mūrtir ity eṣā | atra sa tavāṅgaṁ tvaṁ punar aṅgīty asau tu viśado’rthaḥ | na tu stuti-mātram idam | </w:t>
      </w:r>
      <w:r w:rsidRPr="0079255D">
        <w:rPr>
          <w:rFonts w:eastAsia="MS Minchofalt"/>
          <w:color w:val="0000FF"/>
          <w:lang w:val="fr-CA"/>
        </w:rPr>
        <w:t xml:space="preserve">dṛṣṭvāghāsura-mokṣaṇaṁ prabhavataḥ prāptaḥ paraṁ vismayam </w:t>
      </w:r>
      <w:r w:rsidRPr="0079255D">
        <w:rPr>
          <w:rFonts w:eastAsia="MS Minchofalt"/>
          <w:lang w:val="fr-CA"/>
        </w:rPr>
        <w:t xml:space="preserve">[bhā.pu. 10.13.15] ity ukta-rītyā kvacid apy avatāry-avatārāntareṣu tādṛśasyāpi mokṣam adṛṣṭa-gocaraṁ dṛṣṭvā vismayaṁ prāptavān brahmā | draṣṭuṁ mañjum ahitvam anya api tad-vatsān ito vatsapān nītvānyatra kurudvahāntar adhād ity ukta-rītyā tasyāparam api māhātmyaṁ didṛkṣus tathā māhātmyaṁ dadarśeti prakaraṇa-sārasyenāpi labdham | na cāpara-māhātmya-darśanaṁ sambhāvanā-mātram | </w:t>
      </w:r>
    </w:p>
    <w:p w:rsidR="006201FE" w:rsidRPr="0079255D" w:rsidRDefault="006201FE">
      <w:pPr>
        <w:rPr>
          <w:rFonts w:eastAsia="MS Minchofalt"/>
          <w:lang w:val="fr-CA"/>
        </w:rPr>
      </w:pPr>
    </w:p>
    <w:p w:rsidR="006201FE" w:rsidRPr="0079255D" w:rsidRDefault="006201FE">
      <w:pPr>
        <w:ind w:left="720"/>
        <w:rPr>
          <w:rFonts w:eastAsia="MS Minchofalt"/>
          <w:color w:val="0000FF"/>
          <w:lang w:val="fr-CA"/>
        </w:rPr>
      </w:pPr>
      <w:r w:rsidRPr="0079255D">
        <w:rPr>
          <w:rFonts w:eastAsia="MS Minchofalt"/>
          <w:color w:val="0000FF"/>
          <w:lang w:val="fr-CA"/>
        </w:rPr>
        <w:t>tāvat sarve vatsa-pālāḥ paśyato ñjasya tat-kṣaṇāt |</w:t>
      </w:r>
    </w:p>
    <w:p w:rsidR="006201FE" w:rsidRPr="0079255D" w:rsidRDefault="006201FE">
      <w:pPr>
        <w:ind w:left="720"/>
        <w:rPr>
          <w:rFonts w:eastAsia="MS Minchofalt"/>
          <w:lang w:val="fr-CA"/>
        </w:rPr>
      </w:pPr>
      <w:r w:rsidRPr="0079255D">
        <w:rPr>
          <w:rFonts w:eastAsia="MS Minchofalt"/>
          <w:color w:val="0000FF"/>
          <w:lang w:val="fr-CA"/>
        </w:rPr>
        <w:t xml:space="preserve">vyadṛśyanta ghana-śyāmāḥ pīta-kauśeya-vāsasaḥ || </w:t>
      </w:r>
      <w:r w:rsidRPr="0079255D">
        <w:rPr>
          <w:rFonts w:eastAsia="MS Minchofalt"/>
          <w:lang w:val="fr-CA"/>
        </w:rPr>
        <w:t>[bhā.pu. 10.13.46]</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ity ādinā śaktibhir ajādyābhir aiśvaryair aṇimādyaiś caturviṁśati-saṅkhya-tattvair mahad-ādibhiḥ tat-saha-kāribhiḥ kāla-svabhāvādyais tat-sambhūtair brahmāṇḍaiḥ tad-antarbhūta-sraṣṭṛbhir brahmādibhir jīvaiś ca stamba-paryantaḥ pṛthak pṛthag upāsitās tādṛśa-brahmāṇḍeśvara-koṭayaḥ śrī-kṛṣṇenaiva tat-tad-aṁśāṁśenāvirbhāvya brahmāṇaṁ prati sākṣād eva darśitā iti hy uktaṁ tadīdṛśam eva kṛṣṇas tu bhagavān svayam ity atrāviṣkṛta-sarva-śaktitvād ity etat-svāmi-vyākhyānasyāsādhāraṇaṁ bījaṁ bhavet | viśva-rūpa-darśanādīnāṁ tat-tad-brahmāṇḍāntaryāmi-puruṣāṇām ekatareṇāpi śakyatvāt | tasmād virāṭ-puruṣayor iva puruṣa-bhagavator api jagṛhe pauruṣaṁ rūpam ity ādāv upāsanārtham eva tair abheda-vyākhyā kṛteti gamyate | vastutas tu paramāśrayatvena śrī-kṛṣṇa eva tair aṅgīkṛto’sti | yathā—-</w:t>
      </w:r>
    </w:p>
    <w:p w:rsidR="006201FE" w:rsidRPr="0079255D" w:rsidRDefault="006201FE">
      <w:pPr>
        <w:rPr>
          <w:rFonts w:eastAsia="MS Minchofalt"/>
          <w:lang w:val="fr-CA"/>
        </w:rPr>
      </w:pPr>
    </w:p>
    <w:p w:rsidR="006201FE" w:rsidRPr="0079255D" w:rsidRDefault="006201FE">
      <w:pPr>
        <w:ind w:left="720"/>
        <w:rPr>
          <w:rFonts w:eastAsia="MS Minchofalt"/>
          <w:color w:val="0000FF"/>
          <w:lang w:val="fr-CA"/>
        </w:rPr>
      </w:pPr>
      <w:r w:rsidRPr="0079255D">
        <w:rPr>
          <w:rFonts w:eastAsia="MS Minchofalt"/>
          <w:color w:val="0000FF"/>
          <w:lang w:val="fr-CA"/>
        </w:rPr>
        <w:t>viśva-sarga-visargādi-nava-lakṣaṇa-lakṣitam |</w:t>
      </w:r>
    </w:p>
    <w:p w:rsidR="006201FE" w:rsidRPr="0079255D" w:rsidRDefault="006201FE">
      <w:pPr>
        <w:ind w:left="720"/>
        <w:rPr>
          <w:rFonts w:eastAsia="MS Minchofalt"/>
          <w:color w:val="0000FF"/>
          <w:lang w:val="fr-CA"/>
        </w:rPr>
      </w:pPr>
      <w:r w:rsidRPr="0079255D">
        <w:rPr>
          <w:rFonts w:eastAsia="MS Minchofalt"/>
          <w:color w:val="0000FF"/>
          <w:lang w:val="fr-CA"/>
        </w:rPr>
        <w:t>śrī-kṛṣṇākhyaṁ paraṁ dhāma jagad-dhāma namāmi tat ||</w:t>
      </w:r>
    </w:p>
    <w:p w:rsidR="006201FE" w:rsidRPr="0079255D" w:rsidRDefault="006201FE">
      <w:pPr>
        <w:ind w:left="720"/>
        <w:rPr>
          <w:rFonts w:eastAsia="MS Minchofalt"/>
          <w:color w:val="0000FF"/>
          <w:lang w:val="fr-CA"/>
        </w:rPr>
      </w:pPr>
      <w:r w:rsidRPr="0079255D">
        <w:rPr>
          <w:rFonts w:eastAsia="MS Minchofalt"/>
          <w:color w:val="0000FF"/>
          <w:lang w:val="fr-CA"/>
        </w:rPr>
        <w:t>daśame daśamaṁ lakṣyam āśritāśraya-vigraham |</w:t>
      </w:r>
    </w:p>
    <w:p w:rsidR="006201FE" w:rsidRPr="0079255D" w:rsidRDefault="006201FE">
      <w:pPr>
        <w:ind w:left="720"/>
        <w:rPr>
          <w:rFonts w:eastAsia="MS Minchofalt"/>
          <w:lang w:val="fr-CA"/>
        </w:rPr>
      </w:pPr>
      <w:r w:rsidRPr="0079255D">
        <w:rPr>
          <w:rFonts w:eastAsia="MS Minchofalt"/>
          <w:color w:val="0000FF"/>
          <w:lang w:val="fr-CA"/>
        </w:rPr>
        <w:t xml:space="preserve">krīḍad yadu-kulāmbhodhau parānandam udīryate || </w:t>
      </w:r>
      <w:r w:rsidRPr="0079255D">
        <w:rPr>
          <w:rFonts w:eastAsia="MS Minchofalt"/>
          <w:lang w:val="fr-CA"/>
        </w:rPr>
        <w:t>[bhāvārtha-dīpikā, 10.2.1] iti |</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 xml:space="preserve">yady anyeṣām api paramāśrayatvaṁ tan mataṁ tadā daśama ity anarthakaṁ syāt | tasmān nārāyaṇo’ṅgam iti yuktam uktam || </w:t>
      </w:r>
    </w:p>
    <w:p w:rsidR="006201FE" w:rsidRPr="0079255D" w:rsidRDefault="006201FE">
      <w:pPr>
        <w:rPr>
          <w:rFonts w:eastAsia="MS Minchofalt"/>
          <w:lang w:val="fr-CA"/>
        </w:rPr>
      </w:pPr>
    </w:p>
    <w:p w:rsidR="006201FE" w:rsidRPr="0079255D" w:rsidRDefault="006201FE">
      <w:pPr>
        <w:jc w:val="center"/>
        <w:rPr>
          <w:rFonts w:eastAsia="MS Minchofalt"/>
          <w:lang w:val="fr-CA"/>
        </w:rPr>
      </w:pPr>
      <w:r w:rsidRPr="0079255D">
        <w:rPr>
          <w:rFonts w:eastAsia="MS Minchofalt"/>
          <w:lang w:val="fr-CA"/>
        </w:rPr>
        <w:t>|| 10.14 || brahmā śrī-kṛṣṇam || 42 ||</w:t>
      </w:r>
    </w:p>
    <w:p w:rsidR="006201FE" w:rsidRPr="0079255D" w:rsidRDefault="006201FE">
      <w:pPr>
        <w:jc w:val="center"/>
        <w:rPr>
          <w:rFonts w:eastAsia="MS Minchofalt"/>
          <w:lang w:val="fr-CA"/>
        </w:rPr>
      </w:pPr>
    </w:p>
    <w:p w:rsidR="006201FE" w:rsidRPr="0079255D" w:rsidRDefault="006201FE">
      <w:pPr>
        <w:jc w:val="center"/>
        <w:rPr>
          <w:rFonts w:eastAsia="MS Minchofalt"/>
          <w:lang w:val="fr-CA"/>
        </w:rPr>
      </w:pPr>
      <w:r w:rsidRPr="0079255D">
        <w:rPr>
          <w:rFonts w:eastAsia="MS Minchofalt"/>
          <w:lang w:val="fr-CA"/>
        </w:rPr>
        <w:t>[43]</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avatāra-prasaṅge’pi tathaiva spaṣṭam—</w:t>
      </w:r>
    </w:p>
    <w:p w:rsidR="006201FE" w:rsidRPr="0079255D"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giraṁ samādhau gagane samīritāṁ</w:t>
      </w:r>
    </w:p>
    <w:p w:rsidR="006201FE" w:rsidRDefault="006201FE">
      <w:pPr>
        <w:ind w:left="720"/>
        <w:rPr>
          <w:rFonts w:eastAsia="MS Minchofalt"/>
          <w:color w:val="0000FF"/>
          <w:lang w:val="fr-CA"/>
        </w:rPr>
      </w:pPr>
      <w:r>
        <w:rPr>
          <w:rFonts w:eastAsia="MS Minchofalt"/>
          <w:color w:val="0000FF"/>
          <w:lang w:val="fr-CA"/>
        </w:rPr>
        <w:t>niśamya vedhās tridaśān uvāca ha |</w:t>
      </w:r>
    </w:p>
    <w:p w:rsidR="006201FE" w:rsidRDefault="006201FE">
      <w:pPr>
        <w:ind w:left="720"/>
        <w:rPr>
          <w:rFonts w:eastAsia="MS Minchofalt"/>
          <w:color w:val="0000FF"/>
          <w:lang w:val="fr-CA"/>
        </w:rPr>
      </w:pPr>
      <w:r>
        <w:rPr>
          <w:rFonts w:eastAsia="MS Minchofalt"/>
          <w:color w:val="0000FF"/>
          <w:lang w:val="fr-CA"/>
        </w:rPr>
        <w:t>gāṁ pauruṣīṁ me śṛṇutāmarāḥ punar</w:t>
      </w:r>
    </w:p>
    <w:p w:rsidR="006201FE" w:rsidRDefault="006201FE">
      <w:pPr>
        <w:ind w:left="720"/>
        <w:rPr>
          <w:rFonts w:eastAsia="MS Minchofalt"/>
          <w:color w:val="0000FF"/>
          <w:lang w:val="fr-CA"/>
        </w:rPr>
      </w:pPr>
      <w:r>
        <w:rPr>
          <w:rFonts w:eastAsia="MS Minchofalt"/>
          <w:color w:val="0000FF"/>
          <w:lang w:val="fr-CA"/>
        </w:rPr>
        <w:t>vidhīyatām āśu tathaiva mā ciram ||</w:t>
      </w:r>
    </w:p>
    <w:p w:rsidR="006201FE" w:rsidRDefault="006201FE">
      <w:pPr>
        <w:ind w:left="720"/>
        <w:rPr>
          <w:rFonts w:eastAsia="MS Minchofalt"/>
          <w:color w:val="0000FF"/>
          <w:lang w:val="fr-CA"/>
        </w:rPr>
      </w:pPr>
    </w:p>
    <w:p w:rsidR="006201FE" w:rsidRDefault="006201FE">
      <w:pPr>
        <w:ind w:left="720"/>
        <w:rPr>
          <w:rFonts w:eastAsia="MS Minchofalt"/>
          <w:color w:val="0000FF"/>
          <w:lang w:val="fr-CA"/>
        </w:rPr>
      </w:pPr>
      <w:r>
        <w:rPr>
          <w:rFonts w:eastAsia="MS Minchofalt"/>
          <w:color w:val="0000FF"/>
          <w:lang w:val="fr-CA"/>
        </w:rPr>
        <w:t>puraiva puṁsāvadhṛto dharā-jvaro</w:t>
      </w:r>
    </w:p>
    <w:p w:rsidR="006201FE" w:rsidRDefault="006201FE">
      <w:pPr>
        <w:ind w:left="720"/>
        <w:rPr>
          <w:rFonts w:eastAsia="MS Minchofalt"/>
          <w:color w:val="0000FF"/>
          <w:lang w:val="fr-CA"/>
        </w:rPr>
      </w:pPr>
      <w:r>
        <w:rPr>
          <w:rFonts w:eastAsia="MS Minchofalt"/>
          <w:color w:val="0000FF"/>
          <w:lang w:val="fr-CA"/>
        </w:rPr>
        <w:t>bhavadbhir aṁśair yaduṣūpajanyatām |</w:t>
      </w:r>
    </w:p>
    <w:p w:rsidR="006201FE" w:rsidRDefault="006201FE">
      <w:pPr>
        <w:ind w:left="720"/>
        <w:rPr>
          <w:rFonts w:eastAsia="MS Minchofalt"/>
          <w:color w:val="0000FF"/>
          <w:lang w:val="fr-CA"/>
        </w:rPr>
      </w:pPr>
      <w:r>
        <w:rPr>
          <w:rFonts w:eastAsia="MS Minchofalt"/>
          <w:color w:val="0000FF"/>
          <w:lang w:val="fr-CA"/>
        </w:rPr>
        <w:t>sa yāvad urvyā bharam īśvareśvaraḥ</w:t>
      </w:r>
    </w:p>
    <w:p w:rsidR="006201FE" w:rsidRDefault="006201FE">
      <w:pPr>
        <w:ind w:left="720"/>
        <w:rPr>
          <w:rFonts w:eastAsia="MS Minchofalt"/>
          <w:color w:val="0000FF"/>
          <w:lang w:val="fr-CA"/>
        </w:rPr>
      </w:pPr>
      <w:r>
        <w:rPr>
          <w:rFonts w:eastAsia="MS Minchofalt"/>
          <w:color w:val="0000FF"/>
          <w:lang w:val="fr-CA"/>
        </w:rPr>
        <w:t>sva-kāla-śaktyā kṣapayaṁś cared bhuvi ||</w:t>
      </w:r>
    </w:p>
    <w:p w:rsidR="006201FE" w:rsidRDefault="006201FE">
      <w:pPr>
        <w:ind w:left="720"/>
        <w:rPr>
          <w:rFonts w:eastAsia="MS Minchofalt"/>
          <w:color w:val="0000FF"/>
          <w:lang w:val="fr-CA"/>
        </w:rPr>
      </w:pPr>
    </w:p>
    <w:p w:rsidR="006201FE" w:rsidRDefault="006201FE">
      <w:pPr>
        <w:ind w:left="720"/>
        <w:rPr>
          <w:rFonts w:eastAsia="MS Minchofalt"/>
          <w:color w:val="0000FF"/>
          <w:lang w:val="fr-CA"/>
        </w:rPr>
      </w:pPr>
      <w:r>
        <w:rPr>
          <w:rFonts w:eastAsia="MS Minchofalt"/>
          <w:color w:val="0000FF"/>
          <w:lang w:val="fr-CA"/>
        </w:rPr>
        <w:t>vasudeva-gṛhe sākṣād bhagavān puruṣaḥ paraḥ |</w:t>
      </w:r>
    </w:p>
    <w:p w:rsidR="006201FE" w:rsidRDefault="006201FE">
      <w:pPr>
        <w:ind w:left="720"/>
        <w:rPr>
          <w:rFonts w:eastAsia="MS Minchofalt"/>
          <w:lang w:val="fr-CA"/>
        </w:rPr>
      </w:pPr>
      <w:r>
        <w:rPr>
          <w:rFonts w:eastAsia="MS Minchofalt"/>
          <w:color w:val="0000FF"/>
          <w:lang w:val="fr-CA"/>
        </w:rPr>
        <w:t xml:space="preserve">janiṣyate tat-priyārthaṁ sambhavantu sura-striyaḥ || </w:t>
      </w:r>
      <w:r>
        <w:rPr>
          <w:rFonts w:eastAsia="MS Minchofalt"/>
          <w:lang w:val="fr-CA"/>
        </w:rPr>
        <w:t>[bhā.pu. 10.1.21-23]</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pauruṣīṁ puruṣeṇa sṛjāmi tan-niyukto’ham [bhā.pu. 2.6.30] ity-ādy-anusārāt puruṣābhinnena viṣṇu-rūpeṇa kṣīrodaśāyinā svayam evoktāṁ gāṁ vācam | puruṣasyaiva vācam anuvadati puraiveti | puṁsā ādi-puruṣeṇa kṛṣṇaḥ svayaṁ samabhavat paramaḥ pumān yaḥ [bra.saṁ. 5.49] ity anusārāt | svayaṁ bhagavattā śrī-kṛṣṇasyety arthaḥ | aṁśaiḥ śrī-kṛṣṇasyāṁśa-bhūtais tat-pārṣadaiḥ śrīmad-uddhavādibhiḥ saha | ittham eva prācuryeṇoktam—-</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nandādyā ye vraje gopā yāś cāmīṣāṁ ca yoṣitaḥ |</w:t>
      </w:r>
    </w:p>
    <w:p w:rsidR="006201FE" w:rsidRDefault="006201FE">
      <w:pPr>
        <w:ind w:left="720"/>
        <w:rPr>
          <w:rFonts w:eastAsia="MS Minchofalt"/>
          <w:b/>
          <w:bCs/>
          <w:color w:val="800080"/>
          <w:sz w:val="28"/>
          <w:lang w:val="fr-CA"/>
        </w:rPr>
      </w:pPr>
      <w:r>
        <w:rPr>
          <w:rFonts w:eastAsia="MS Minchofalt"/>
          <w:b/>
          <w:bCs/>
          <w:color w:val="800080"/>
          <w:sz w:val="28"/>
          <w:lang w:val="fr-CA"/>
        </w:rPr>
        <w:t>vṛṣṇayo vasudevādyā devaky-ādyā yadu-striyaḥ ||</w:t>
      </w:r>
    </w:p>
    <w:p w:rsidR="006201FE" w:rsidRDefault="006201FE">
      <w:pPr>
        <w:ind w:left="720"/>
        <w:rPr>
          <w:rFonts w:eastAsia="MS Minchofalt"/>
          <w:b/>
          <w:bCs/>
          <w:color w:val="800080"/>
          <w:sz w:val="28"/>
          <w:lang w:val="fr-CA"/>
        </w:rPr>
      </w:pPr>
      <w:r>
        <w:rPr>
          <w:rFonts w:eastAsia="MS Minchofalt"/>
          <w:b/>
          <w:bCs/>
          <w:color w:val="800080"/>
          <w:sz w:val="28"/>
          <w:lang w:val="fr-CA"/>
        </w:rPr>
        <w:t>sarve vai devatā-prāyā ubhayor api bhārata |</w:t>
      </w:r>
    </w:p>
    <w:p w:rsidR="006201FE" w:rsidRDefault="006201FE">
      <w:pPr>
        <w:ind w:left="720"/>
        <w:rPr>
          <w:rFonts w:eastAsia="MS Minchofalt"/>
          <w:lang w:val="fr-CA"/>
        </w:rPr>
      </w:pPr>
      <w:r>
        <w:rPr>
          <w:rFonts w:eastAsia="MS Minchofalt"/>
          <w:b/>
          <w:bCs/>
          <w:color w:val="800080"/>
          <w:sz w:val="28"/>
          <w:lang w:val="fr-CA"/>
        </w:rPr>
        <w:t xml:space="preserve">jñātayo bandhu-suhṛdo ye ca kaṁsam anuvratāḥ || </w:t>
      </w:r>
      <w:r>
        <w:rPr>
          <w:rFonts w:eastAsia="MS Minchofalt"/>
          <w:lang w:val="fr-CA"/>
        </w:rPr>
        <w:t>[bhā.pu. 10.1.62-63] 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tasmād ādi-puruṣatvam eva vyanakti sa iti sarvāntaryāmitvāt | puruṣas tāvad īśvaraḥ | tasyāpy aṁśitvāt sa ādi-puruṣaḥ śrī-kṛṣṇaḥ punar īśvareśvaraḥ try-adhīśa-śabdavat | tathā ca daśamasya pañcāśītitame śrīmad-ānakadundubhinoktam—yuvāṁ na naḥ sutau sākṣāt pradhāna-puruṣeśvarau [bhā.pu. 10.85.18] iti | sva-kāla-śaktyā sva-śaktyā kāla-śaktyā ca | īśvareśvaratve hetuḥ sākṣāt svayam eva bhagavān iti | tad alaṁ mayi tat-prārthanayeti bhāvaḥ | tat-priyārthaṁ tat-prītyai | amara-striyaḥ śrīmad-upendra-preyasy-ādi-rūpāḥ kāścit sambhavantu militā bhavantu | sākṣād avatarataḥ śrī-bhagavato nityānapāyi-mahā-śakti-rūpāsu tat-preyasīṣv avatarantīṣu śrī-bhagavati tad-aṁśāntaravat tā api praviśantv ity arthaḥ | tat-priyāṇāṁ tāsām eva dāsy-ādi-prayojanāya jāyantām iti vā | anena tair apārthitasyāpy asyārthasyādeśena parama-bhaktābhis tābhir līlā-viśeṣa eva bhagavataḥ svayam avatitīrṣāyāṁ kāraṇam | bhārāvataraṇaṁ cānuṣaṅgikam eva bhavatīti vyañjitam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tad evaṁ śrutīnāṁ ca daṇḍakāraṇya-vāsināṁ munīnāṁ cāgni-putrāṇāṁ ca śrī-gopikāditva-prāptir yat śrūyate tad api pūrvavad eva mantavyam | atra prasiddhārthe </w:t>
      </w:r>
      <w:r>
        <w:rPr>
          <w:rFonts w:eastAsia="MS Minchofalt"/>
          <w:color w:val="0000FF"/>
          <w:lang w:val="fr-CA"/>
        </w:rPr>
        <w:t xml:space="preserve">nāyaṁ śriyo’ṅga u nitānta-rateḥ prasādaḥ svar-yoṣitāṁ nalina-gandha-rucāṁ kuto’nyāḥ </w:t>
      </w:r>
      <w:r>
        <w:rPr>
          <w:rFonts w:eastAsia="MS Minchofalt"/>
          <w:lang w:val="fr-CA"/>
        </w:rPr>
        <w:t>[bhā.pu. 10.47.60] iti virudhyeta | na ca sura-strīṇāṁ sambhava-vākyaṁ śrī-mahiṣī-vṛnda-paraṁ, tāsām api tan-nija-śakti-rūpatvena darśayiṣyamāṇatvāt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 10.1 || śrī-śukaḥ || 43 ||</w:t>
      </w:r>
    </w:p>
    <w:p w:rsidR="006201FE" w:rsidRDefault="006201FE">
      <w:pPr>
        <w:jc w:val="center"/>
        <w:rPr>
          <w:rFonts w:eastAsia="MS Minchofalt"/>
          <w:lang w:val="fr-CA"/>
        </w:rPr>
      </w:pPr>
    </w:p>
    <w:p w:rsidR="006201FE" w:rsidRDefault="006201FE">
      <w:pPr>
        <w:jc w:val="center"/>
        <w:rPr>
          <w:rFonts w:eastAsia="MS Minchofalt"/>
          <w:lang w:val="fr-CA"/>
        </w:rPr>
      </w:pPr>
      <w:r>
        <w:rPr>
          <w:rFonts w:eastAsia="MS Minchofalt"/>
          <w:lang w:val="fr-CA"/>
        </w:rPr>
        <w:t>[44]</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tad evam avatāra-prasaṅge’pi śrī-kṛṣṇasya svayaṁ bhagavattvam evāyātam | yasmād evaṁ tasmād eva śrī-bhāgavate mahā-śrotṛ-vaktṝṇām api śrī-kṛṣṇa eva tātparyaṁ lakṣyate | tatra śrī-vidurasya—-</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yac cānyad api kṛṣṇasya bhavān bhagavataḥ prabhoḥ |</w:t>
      </w:r>
    </w:p>
    <w:p w:rsidR="006201FE" w:rsidRDefault="006201FE">
      <w:pPr>
        <w:ind w:left="720"/>
        <w:rPr>
          <w:rFonts w:eastAsia="MS Minchofalt"/>
          <w:b/>
          <w:bCs/>
          <w:color w:val="800080"/>
          <w:sz w:val="28"/>
          <w:lang w:val="fr-CA"/>
        </w:rPr>
      </w:pPr>
      <w:r>
        <w:rPr>
          <w:rFonts w:eastAsia="MS Minchofalt"/>
          <w:b/>
          <w:bCs/>
          <w:color w:val="800080"/>
          <w:sz w:val="28"/>
          <w:lang w:val="fr-CA"/>
        </w:rPr>
        <w:t>śravaḥ suśravasaḥ puṇyaṁ pūrva-deha-kathāśrayam ||</w:t>
      </w:r>
    </w:p>
    <w:p w:rsidR="006201FE" w:rsidRDefault="006201FE">
      <w:pPr>
        <w:ind w:left="720"/>
        <w:rPr>
          <w:rFonts w:eastAsia="MS Minchofalt"/>
          <w:b/>
          <w:bCs/>
          <w:color w:val="800080"/>
          <w:sz w:val="28"/>
          <w:lang w:val="fr-CA"/>
        </w:rPr>
      </w:pPr>
      <w:r>
        <w:rPr>
          <w:rFonts w:eastAsia="MS Minchofalt"/>
          <w:b/>
          <w:bCs/>
          <w:color w:val="800080"/>
          <w:sz w:val="28"/>
          <w:lang w:val="fr-CA"/>
        </w:rPr>
        <w:t>bhaktāya me’nuraktāya tava cādhokṣajasya ca |</w:t>
      </w:r>
    </w:p>
    <w:p w:rsidR="006201FE" w:rsidRDefault="006201FE">
      <w:pPr>
        <w:ind w:left="720"/>
        <w:rPr>
          <w:rFonts w:eastAsia="MS Minchofalt"/>
          <w:lang w:val="fr-CA"/>
        </w:rPr>
      </w:pPr>
      <w:r>
        <w:rPr>
          <w:rFonts w:eastAsia="MS Minchofalt"/>
          <w:b/>
          <w:bCs/>
          <w:color w:val="800080"/>
          <w:sz w:val="28"/>
          <w:lang w:val="fr-CA"/>
        </w:rPr>
        <w:t xml:space="preserve">vaktum arhasi yo’duhyad vainya-rūpeṇa gām imām || </w:t>
      </w:r>
      <w:r>
        <w:rPr>
          <w:rFonts w:eastAsia="MS Minchofalt"/>
          <w:lang w:val="fr-CA"/>
        </w:rPr>
        <w:t>[bhā.pu. 4.17.6-7]</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pūrva-dehaḥ pṛthv-avatāraḥ | loka-dṛṣṭāv abhivyakti-rītyā pūrvatvam | tat-kathaivāśrayo yasya tat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[45]</w:t>
      </w:r>
    </w:p>
    <w:p w:rsidR="006201FE" w:rsidRDefault="006201FE">
      <w:pPr>
        <w:jc w:val="center"/>
        <w:rPr>
          <w:rFonts w:eastAsia="MS Minchofalt"/>
          <w:lang w:val="fr-CA"/>
        </w:rPr>
      </w:pPr>
    </w:p>
    <w:p w:rsidR="006201FE" w:rsidRDefault="006201FE">
      <w:pPr>
        <w:rPr>
          <w:rFonts w:eastAsia="MS Minchofalt"/>
          <w:lang w:val="fr-CA"/>
        </w:rPr>
      </w:pPr>
      <w:r>
        <w:rPr>
          <w:rFonts w:eastAsia="MS Minchofalt"/>
          <w:lang w:val="fr-CA"/>
        </w:rPr>
        <w:t>atha śrī-maitreyasya tad-anantaram eva—-</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codito vidureṇaivaṁ vāsudeva-kathāṁ prati |</w:t>
      </w:r>
    </w:p>
    <w:p w:rsidR="006201FE" w:rsidRDefault="006201FE">
      <w:pPr>
        <w:ind w:left="720"/>
        <w:rPr>
          <w:rFonts w:eastAsia="MS Minchofalt"/>
          <w:lang w:val="fr-CA"/>
        </w:rPr>
      </w:pPr>
      <w:r>
        <w:rPr>
          <w:rFonts w:eastAsia="MS Minchofalt"/>
          <w:b/>
          <w:bCs/>
          <w:color w:val="800080"/>
          <w:sz w:val="28"/>
          <w:lang w:val="fr-CA"/>
        </w:rPr>
        <w:t xml:space="preserve">praśasya taṁ prīta-manā maitreyaḥ pratyabhāṣata || </w:t>
      </w:r>
      <w:r>
        <w:rPr>
          <w:rFonts w:eastAsia="MS Minchofalt"/>
          <w:lang w:val="fr-CA"/>
        </w:rPr>
        <w:t xml:space="preserve">[bhā.pu. 4.17.8]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tat-praśaṁsayā prīta-manastvena cāsyāpi tathaiva tātparyaṁ labhyate | ataevātra vasudeva-nandanatvenaiva vāsudeva-śabdaḥ prayuktaḥ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||4.17|| śrī-sutaḥ ||45||</w:t>
      </w:r>
    </w:p>
    <w:p w:rsidR="006201FE" w:rsidRDefault="006201FE">
      <w:pPr>
        <w:jc w:val="center"/>
        <w:rPr>
          <w:rFonts w:eastAsia="MS Minchofalt"/>
          <w:lang w:val="fr-CA"/>
        </w:rPr>
      </w:pPr>
    </w:p>
    <w:p w:rsidR="006201FE" w:rsidRDefault="006201FE">
      <w:pPr>
        <w:jc w:val="center"/>
        <w:rPr>
          <w:rFonts w:eastAsia="MS Minchofalt"/>
          <w:lang w:val="fr-CA"/>
        </w:rPr>
      </w:pPr>
      <w:r>
        <w:rPr>
          <w:rFonts w:eastAsia="MS Minchofalt"/>
          <w:lang w:val="fr-CA"/>
        </w:rPr>
        <w:t>[46]</w:t>
      </w:r>
    </w:p>
    <w:p w:rsidR="006201FE" w:rsidRDefault="006201FE">
      <w:pPr>
        <w:jc w:val="center"/>
        <w:rPr>
          <w:rFonts w:eastAsia="MS Minchofalt"/>
          <w:lang w:val="fr-CA"/>
        </w:rPr>
      </w:pPr>
    </w:p>
    <w:p w:rsidR="006201FE" w:rsidRDefault="006201FE">
      <w:pPr>
        <w:rPr>
          <w:rFonts w:eastAsia="MS Minchofalt"/>
          <w:lang w:val="fr-CA"/>
        </w:rPr>
      </w:pPr>
      <w:r>
        <w:rPr>
          <w:rFonts w:eastAsia="MS Minchofalt"/>
          <w:lang w:val="fr-CA"/>
        </w:rPr>
        <w:t xml:space="preserve">atha śrī-parīkṣitaḥ—- </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atho vihāyemam amuṁ ca lokaṁ</w:t>
      </w:r>
    </w:p>
    <w:p w:rsidR="006201FE" w:rsidRDefault="006201FE">
      <w:pPr>
        <w:ind w:left="720"/>
        <w:rPr>
          <w:rFonts w:eastAsia="MS Minchofalt"/>
          <w:b/>
          <w:bCs/>
          <w:color w:val="800080"/>
          <w:sz w:val="28"/>
          <w:lang w:val="fr-CA"/>
        </w:rPr>
      </w:pPr>
      <w:r>
        <w:rPr>
          <w:rFonts w:eastAsia="MS Minchofalt"/>
          <w:b/>
          <w:bCs/>
          <w:color w:val="800080"/>
          <w:sz w:val="28"/>
          <w:lang w:val="fr-CA"/>
        </w:rPr>
        <w:t>vimarśitau heyatayā purastāt |</w:t>
      </w:r>
    </w:p>
    <w:p w:rsidR="006201FE" w:rsidRDefault="006201FE">
      <w:pPr>
        <w:ind w:left="720"/>
        <w:rPr>
          <w:rFonts w:eastAsia="MS Minchofalt"/>
          <w:b/>
          <w:bCs/>
          <w:color w:val="800080"/>
          <w:sz w:val="28"/>
          <w:lang w:val="fr-CA"/>
        </w:rPr>
      </w:pPr>
      <w:r>
        <w:rPr>
          <w:rFonts w:eastAsia="MS Minchofalt"/>
          <w:b/>
          <w:bCs/>
          <w:color w:val="800080"/>
          <w:sz w:val="28"/>
          <w:lang w:val="fr-CA"/>
        </w:rPr>
        <w:t>kṛṣṇāṅghri-sevām adhimanyamāna</w:t>
      </w:r>
    </w:p>
    <w:p w:rsidR="006201FE" w:rsidRDefault="006201FE">
      <w:pPr>
        <w:ind w:left="720"/>
        <w:rPr>
          <w:rFonts w:eastAsia="MS Minchofalt"/>
          <w:lang w:val="fr-CA"/>
        </w:rPr>
      </w:pPr>
      <w:r>
        <w:rPr>
          <w:rFonts w:eastAsia="MS Minchofalt"/>
          <w:b/>
          <w:bCs/>
          <w:color w:val="800080"/>
          <w:sz w:val="28"/>
          <w:lang w:val="fr-CA"/>
        </w:rPr>
        <w:t xml:space="preserve">upāviśat prāyam amartya-nadyām || </w:t>
      </w:r>
      <w:r>
        <w:rPr>
          <w:rFonts w:eastAsia="MS Minchofalt"/>
          <w:lang w:val="fr-CA"/>
        </w:rPr>
        <w:t>[bhā.pu. 1.19.5]</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ṭīkā ca—śrī-kṛṣṇāṅghri-sevām adhimanyamānaḥ sarva-puruṣārthādhikāṁ jānan ity eṣā |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 1.19 || śrī-sutaḥ ||46||</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[47]</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na vā idaṁ rājarṣi-varya citraṁ</w:t>
      </w:r>
    </w:p>
    <w:p w:rsidR="006201FE" w:rsidRDefault="006201FE">
      <w:pPr>
        <w:ind w:left="720"/>
        <w:rPr>
          <w:rFonts w:eastAsia="MS Minchofalt"/>
          <w:b/>
          <w:bCs/>
          <w:color w:val="800080"/>
          <w:sz w:val="28"/>
          <w:lang w:val="fr-CA"/>
        </w:rPr>
      </w:pPr>
      <w:r>
        <w:rPr>
          <w:rFonts w:eastAsia="MS Minchofalt"/>
          <w:b/>
          <w:bCs/>
          <w:color w:val="800080"/>
          <w:sz w:val="28"/>
          <w:lang w:val="fr-CA"/>
        </w:rPr>
        <w:t>bhavatsu kṛṣṇaṁ samanuvrateṣu |</w:t>
      </w:r>
    </w:p>
    <w:p w:rsidR="006201FE" w:rsidRDefault="006201FE">
      <w:pPr>
        <w:ind w:left="720"/>
        <w:rPr>
          <w:rFonts w:eastAsia="MS Minchofalt"/>
          <w:b/>
          <w:bCs/>
          <w:color w:val="800080"/>
          <w:sz w:val="28"/>
          <w:lang w:val="fr-CA"/>
        </w:rPr>
      </w:pPr>
      <w:r>
        <w:rPr>
          <w:rFonts w:eastAsia="MS Minchofalt"/>
          <w:b/>
          <w:bCs/>
          <w:color w:val="800080"/>
          <w:sz w:val="28"/>
          <w:lang w:val="fr-CA"/>
        </w:rPr>
        <w:t>ye’dhyāsanaṁ rāja-kirīṭa-juṣṭaṁ</w:t>
      </w:r>
    </w:p>
    <w:p w:rsidR="006201FE" w:rsidRDefault="006201FE">
      <w:pPr>
        <w:ind w:left="720"/>
        <w:rPr>
          <w:rFonts w:eastAsia="MS Minchofalt"/>
          <w:lang w:val="fr-CA"/>
        </w:rPr>
      </w:pPr>
      <w:r>
        <w:rPr>
          <w:rFonts w:eastAsia="MS Minchofalt"/>
          <w:b/>
          <w:bCs/>
          <w:color w:val="800080"/>
          <w:sz w:val="28"/>
          <w:lang w:val="fr-CA"/>
        </w:rPr>
        <w:t xml:space="preserve">sadyo jahur bhagavat-pārśva-kāmāḥ || </w:t>
      </w:r>
      <w:r>
        <w:rPr>
          <w:rFonts w:eastAsia="MS Minchofalt"/>
          <w:lang w:val="fr-CA"/>
        </w:rPr>
        <w:t>[bhā.pu. 1.19.20]</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bhavatsu pāṇḍor vaśyeṣu ye jahur iti śrī-yudhiṣṭhirādy-abhiprāyeṇa | ata eva tatra sthitānāṁ sarva-śrotṝṇām api śrī-kṛṣṇa eva tātparyam āyāti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 1.19 || śrī-maharṣayaḥ parīkṣitam ||47||</w:t>
      </w:r>
    </w:p>
    <w:p w:rsidR="006201FE" w:rsidRDefault="006201FE">
      <w:pPr>
        <w:jc w:val="center"/>
        <w:rPr>
          <w:rFonts w:eastAsia="MS Minchofalt"/>
          <w:lang w:val="fr-CA"/>
        </w:rPr>
      </w:pPr>
    </w:p>
    <w:p w:rsidR="006201FE" w:rsidRDefault="006201FE">
      <w:pPr>
        <w:jc w:val="center"/>
        <w:rPr>
          <w:rFonts w:eastAsia="MS Minchofalt"/>
          <w:lang w:val="fr-CA"/>
        </w:rPr>
      </w:pPr>
      <w:r>
        <w:rPr>
          <w:rFonts w:eastAsia="MS Minchofalt"/>
          <w:lang w:val="fr-CA"/>
        </w:rPr>
        <w:t>[48]</w:t>
      </w:r>
    </w:p>
    <w:p w:rsidR="006201FE" w:rsidRDefault="006201FE">
      <w:pPr>
        <w:jc w:val="cente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api me bhagavān prītaḥ kṛṣṇaḥ pāṇḍu-suta-priyaḥ |</w:t>
      </w:r>
    </w:p>
    <w:p w:rsidR="006201FE" w:rsidRDefault="006201FE">
      <w:pPr>
        <w:ind w:left="720"/>
        <w:rPr>
          <w:rFonts w:eastAsia="MS Minchofalt"/>
          <w:b/>
          <w:bCs/>
          <w:color w:val="800080"/>
          <w:sz w:val="28"/>
          <w:lang w:val="fr-CA"/>
        </w:rPr>
      </w:pPr>
      <w:r>
        <w:rPr>
          <w:rFonts w:eastAsia="MS Minchofalt"/>
          <w:b/>
          <w:bCs/>
          <w:color w:val="800080"/>
          <w:sz w:val="28"/>
          <w:lang w:val="fr-CA"/>
        </w:rPr>
        <w:t>paitṛ-ṣvaseya-prīty-arthaṁ tad-gotrasyātta-bāndhavaḥ ||</w:t>
      </w:r>
    </w:p>
    <w:p w:rsidR="006201FE" w:rsidRDefault="006201FE">
      <w:pPr>
        <w:ind w:left="720"/>
        <w:rPr>
          <w:rFonts w:eastAsia="MS Minchofalt"/>
          <w:b/>
          <w:bCs/>
          <w:color w:val="800080"/>
          <w:sz w:val="28"/>
          <w:lang w:val="fr-CA"/>
        </w:rPr>
      </w:pPr>
      <w:r>
        <w:rPr>
          <w:rFonts w:eastAsia="MS Minchofalt"/>
          <w:b/>
          <w:bCs/>
          <w:color w:val="800080"/>
          <w:sz w:val="28"/>
          <w:lang w:val="fr-CA"/>
        </w:rPr>
        <w:t>anyathā te’vyakta-gater darśanaṁ naḥ kathaṁ nṛṇām |</w:t>
      </w:r>
    </w:p>
    <w:p w:rsidR="006201FE" w:rsidRDefault="006201FE">
      <w:pPr>
        <w:ind w:left="720"/>
        <w:rPr>
          <w:rFonts w:eastAsia="MS Minchofalt"/>
          <w:lang w:val="fr-CA"/>
        </w:rPr>
      </w:pPr>
      <w:r>
        <w:rPr>
          <w:rFonts w:eastAsia="MS Minchofalt"/>
          <w:b/>
          <w:bCs/>
          <w:color w:val="800080"/>
          <w:sz w:val="28"/>
          <w:lang w:val="fr-CA"/>
        </w:rPr>
        <w:t xml:space="preserve">nitarāṁ mriyamāṇānāṁ saṁsiddhasya vanīyasaḥ || </w:t>
      </w:r>
      <w:r>
        <w:rPr>
          <w:rFonts w:eastAsia="MS Minchofalt"/>
          <w:lang w:val="fr-CA"/>
        </w:rPr>
        <w:t>[bhā.pu. 1.19.35-36]</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teṣāṁ paitṛ-ṣvaseyāṇāṁ pāṇḍu-sutānāṁ gotrasya me āttaṁ svīkṛtaṁ bāndhavaṁ bandhu-kṛtyaṁ yena te tava śrī-kṛṣṇasyaika-rasikasya vanīyasaḥ atyudāratayā māṁ yācethā iti pravartakasyety arthaḥ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 1.19 || rājā śrī-śukam || 48 ||</w:t>
      </w:r>
    </w:p>
    <w:p w:rsidR="006201FE" w:rsidRDefault="006201FE">
      <w:pPr>
        <w:jc w:val="center"/>
        <w:rPr>
          <w:rFonts w:eastAsia="MS Minchofalt"/>
          <w:lang w:val="fr-CA"/>
        </w:rPr>
      </w:pPr>
    </w:p>
    <w:p w:rsidR="006201FE" w:rsidRDefault="006201FE">
      <w:pPr>
        <w:jc w:val="center"/>
        <w:rPr>
          <w:rFonts w:eastAsia="MS Minchofalt"/>
          <w:lang w:val="fr-CA"/>
        </w:rPr>
      </w:pPr>
      <w:r>
        <w:rPr>
          <w:rFonts w:eastAsia="MS Minchofalt"/>
          <w:lang w:val="fr-CA"/>
        </w:rPr>
        <w:t>[49]</w:t>
      </w:r>
    </w:p>
    <w:p w:rsidR="006201FE" w:rsidRDefault="006201FE">
      <w:pPr>
        <w:jc w:val="cente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sa vai bhāgavato rājā pāṇḍaveyo mahā-rathaḥ |</w:t>
      </w:r>
    </w:p>
    <w:p w:rsidR="006201FE" w:rsidRDefault="006201FE">
      <w:pPr>
        <w:ind w:left="720"/>
        <w:rPr>
          <w:rFonts w:eastAsia="MS Minchofalt"/>
          <w:lang w:val="fr-CA"/>
        </w:rPr>
      </w:pPr>
      <w:r>
        <w:rPr>
          <w:rFonts w:eastAsia="MS Minchofalt"/>
          <w:b/>
          <w:bCs/>
          <w:color w:val="800080"/>
          <w:sz w:val="28"/>
          <w:lang w:val="fr-CA"/>
        </w:rPr>
        <w:t xml:space="preserve">bāla-krīḍanakaiḥ krīḍan kṛṣṇa-krīḍāṁ ya ādade || </w:t>
      </w:r>
      <w:r>
        <w:rPr>
          <w:rFonts w:eastAsia="MS Minchofalt"/>
          <w:lang w:val="fr-CA"/>
        </w:rPr>
        <w:t>[bhā.pu. 2.3.15]</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yā yā śrī-kṛṣṇasya vṛndāvanādau bāla-krīḍā śrutāsti tat-premāveśena tat-sakhyādi-bhāvavān tāṁ tām eva krīḍāṁ yaḥ kṛtavān ity arthaḥ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 2.3 || śrī-śaunakaḥ || 49 ||</w:t>
      </w:r>
    </w:p>
    <w:p w:rsidR="006201FE" w:rsidRDefault="006201FE">
      <w:pPr>
        <w:jc w:val="center"/>
        <w:rPr>
          <w:rFonts w:eastAsia="MS Minchofalt"/>
          <w:lang w:val="fr-CA"/>
        </w:rPr>
      </w:pPr>
    </w:p>
    <w:p w:rsidR="006201FE" w:rsidRDefault="006201FE">
      <w:pPr>
        <w:jc w:val="center"/>
        <w:rPr>
          <w:rFonts w:eastAsia="MS Minchofalt"/>
          <w:lang w:val="fr-CA"/>
        </w:rPr>
      </w:pPr>
      <w:r>
        <w:rPr>
          <w:rFonts w:eastAsia="MS Minchofalt"/>
          <w:lang w:val="fr-CA"/>
        </w:rPr>
        <w:t>[50]</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evaṁ jātīyāni bahūny eva vacanāni virājante—</w:t>
      </w:r>
      <w:r>
        <w:rPr>
          <w:rFonts w:eastAsia="MS Minchofalt"/>
          <w:color w:val="0000FF"/>
          <w:lang w:val="fr-CA"/>
        </w:rPr>
        <w:t xml:space="preserve">tathā kathito vaṁśa-vistāraḥ </w:t>
      </w:r>
      <w:r>
        <w:rPr>
          <w:rFonts w:eastAsia="MS Minchofalt"/>
          <w:lang w:val="fr-CA"/>
        </w:rPr>
        <w:t xml:space="preserve">[bhā.pu. 10.1.1] ity ārabhya, </w:t>
      </w:r>
      <w:r>
        <w:rPr>
          <w:rFonts w:eastAsia="MS Minchofalt"/>
          <w:color w:val="0000FF"/>
          <w:lang w:val="fr-CA"/>
        </w:rPr>
        <w:t xml:space="preserve">naiṣāti-duḥsahā kṣun mām </w:t>
      </w:r>
      <w:r>
        <w:rPr>
          <w:rFonts w:eastAsia="MS Minchofalt"/>
          <w:lang w:val="fr-CA"/>
        </w:rPr>
        <w:t xml:space="preserve">[bhā.pu. 10.1.13] ity antaṁ daśama-skandha-prakaraṇam apy anusandheyam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kiṁ ca, </w:t>
      </w:r>
      <w:r>
        <w:rPr>
          <w:rFonts w:eastAsia="MS Minchofalt"/>
          <w:b/>
          <w:bCs/>
          <w:color w:val="800080"/>
          <w:sz w:val="28"/>
          <w:lang w:val="fr-CA"/>
        </w:rPr>
        <w:t xml:space="preserve">itthaṁ dvijā yādava-devadattaḥ </w:t>
      </w:r>
      <w:r>
        <w:rPr>
          <w:rFonts w:eastAsia="MS Minchofalt"/>
          <w:lang w:val="fr-CA"/>
        </w:rPr>
        <w:t>[bhā.pu. 10.12.40] ity ādi | yena śravaṇena nitarāṁ gṛhītaṁ vaśīkṛtaṁ ceto yasya saḥ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 10.12 || śrī-sutaḥ || 50 ||</w:t>
      </w:r>
    </w:p>
    <w:p w:rsidR="006201FE" w:rsidRDefault="006201FE">
      <w:pPr>
        <w:jc w:val="center"/>
        <w:rPr>
          <w:rFonts w:eastAsia="MS Minchofalt"/>
          <w:lang w:val="fr-CA"/>
        </w:rPr>
      </w:pPr>
    </w:p>
    <w:p w:rsidR="006201FE" w:rsidRDefault="006201FE">
      <w:pPr>
        <w:jc w:val="center"/>
        <w:rPr>
          <w:rFonts w:eastAsia="MS Minchofalt"/>
          <w:lang w:val="fr-CA"/>
        </w:rPr>
      </w:pPr>
      <w:r>
        <w:rPr>
          <w:rFonts w:eastAsia="MS Minchofalt"/>
          <w:lang w:val="fr-CA"/>
        </w:rPr>
        <w:t>[51]</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tathā, </w:t>
      </w:r>
      <w:r>
        <w:rPr>
          <w:rFonts w:eastAsia="MS Minchofalt"/>
          <w:b/>
          <w:bCs/>
          <w:color w:val="800080"/>
          <w:sz w:val="28"/>
          <w:lang w:val="fr-CA"/>
        </w:rPr>
        <w:t xml:space="preserve">yena yenāvatāreṇa </w:t>
      </w:r>
      <w:r>
        <w:rPr>
          <w:rFonts w:eastAsia="MS Minchofalt"/>
          <w:lang w:val="fr-CA"/>
        </w:rPr>
        <w:t xml:space="preserve">ity ādi </w:t>
      </w:r>
      <w:r>
        <w:rPr>
          <w:rFonts w:eastAsia="MS Minchofalt"/>
          <w:b/>
          <w:bCs/>
          <w:color w:val="800080"/>
          <w:sz w:val="28"/>
          <w:lang w:val="fr-CA"/>
        </w:rPr>
        <w:t xml:space="preserve">yat śṛṇvato’paity aratiḥ </w:t>
      </w:r>
      <w:r>
        <w:rPr>
          <w:rFonts w:eastAsia="MS Minchofalt"/>
          <w:lang w:val="fr-CA"/>
        </w:rPr>
        <w:t>[bhā.pu. 10.7.1-2] ity ādi ca | ṭīkā ca—</w:t>
      </w:r>
    </w:p>
    <w:p w:rsidR="006201FE" w:rsidRDefault="006201FE">
      <w:pPr>
        <w:rPr>
          <w:rFonts w:eastAsia="MS Minchofalt"/>
          <w:lang w:val="fr-CA"/>
        </w:rPr>
      </w:pPr>
    </w:p>
    <w:p w:rsidR="006201FE" w:rsidRDefault="006201FE">
      <w:pPr>
        <w:pStyle w:val="Quote"/>
        <w:rPr>
          <w:rFonts w:eastAsia="MS Minchofalt"/>
          <w:color w:val="339966"/>
          <w:lang w:val="fr-CA"/>
        </w:rPr>
      </w:pPr>
      <w:r>
        <w:rPr>
          <w:rFonts w:eastAsia="MS Minchofalt"/>
          <w:color w:val="339966"/>
          <w:lang w:val="fr-CA"/>
        </w:rPr>
        <w:t>kṛṣṇārbhaka-sudhā-sindhu-samplavānanda-nirbharaḥ |</w:t>
      </w:r>
    </w:p>
    <w:p w:rsidR="006201FE" w:rsidRDefault="006201FE">
      <w:pPr>
        <w:pStyle w:val="Quote"/>
        <w:rPr>
          <w:rFonts w:eastAsia="MS Minchofalt"/>
          <w:color w:val="339966"/>
          <w:lang w:val="fr-CA"/>
        </w:rPr>
      </w:pPr>
      <w:r>
        <w:rPr>
          <w:rFonts w:eastAsia="MS Minchofalt"/>
          <w:color w:val="339966"/>
          <w:lang w:val="fr-CA"/>
        </w:rPr>
        <w:t>bhūyas tad eva sampraṣṭuṁ rājānyad abhinandati ||</w:t>
      </w:r>
    </w:p>
    <w:p w:rsidR="006201FE" w:rsidRDefault="006201FE">
      <w:pPr>
        <w:rPr>
          <w:rFonts w:eastAsia="MS Minchofalt"/>
          <w:lang w:val="fr-CA"/>
        </w:rPr>
      </w:pPr>
    </w:p>
    <w:p w:rsidR="006201FE" w:rsidRDefault="006201FE">
      <w:pPr>
        <w:rPr>
          <w:rFonts w:eastAsia="MS Minchofalt"/>
          <w:lang w:val="fr-CA"/>
        </w:rPr>
      </w:pPr>
      <w:r>
        <w:rPr>
          <w:rFonts w:eastAsia="MS Minchofalt"/>
          <w:color w:val="339966"/>
          <w:lang w:val="fr-CA"/>
        </w:rPr>
        <w:t xml:space="preserve">yena yena matsyādyavatāreṇāpi yāni karmāṇi karoti tāni naḥ karṇa-sukhāvahāni manaḥ prīti-karāṇi ca bhavanty eva | tathāpi yac chṛṇvataḥ puṁsaḥ puṁ-mātrasyāratir mano-glānis tan-mūla-bhūtā vividhā tṛṣṇā cāpagacchati, tathā sattva-śuddhi-hari-bhakti-hari-dāsya-sakhyāni ca bhavanty acireṇaiva tad evaṁ hāraṁ hareś caritaṁ manoharaṁ vā vada anugrahaṁ yadi karoṣi </w:t>
      </w:r>
      <w:r>
        <w:rPr>
          <w:rFonts w:eastAsia="MS Minchofalt"/>
          <w:lang w:val="fr-CA"/>
        </w:rPr>
        <w:t>ity eṣā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 10.7 || rājā || 51 ||</w:t>
      </w:r>
    </w:p>
    <w:p w:rsidR="006201FE" w:rsidRDefault="006201FE">
      <w:pPr>
        <w:jc w:val="center"/>
        <w:rPr>
          <w:rFonts w:eastAsia="MS Minchofalt"/>
          <w:lang w:val="fr-CA"/>
        </w:rPr>
      </w:pPr>
    </w:p>
    <w:p w:rsidR="006201FE" w:rsidRDefault="006201FE">
      <w:pPr>
        <w:jc w:val="center"/>
        <w:rPr>
          <w:rFonts w:eastAsia="MS Minchofalt"/>
          <w:lang w:val="fr-CA"/>
        </w:rPr>
      </w:pPr>
      <w:r>
        <w:rPr>
          <w:rFonts w:eastAsia="MS Minchofalt"/>
          <w:lang w:val="fr-CA"/>
        </w:rPr>
        <w:t>[52]</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atha śrī-śukadevasya </w:t>
      </w:r>
      <w:r>
        <w:rPr>
          <w:rFonts w:eastAsia="MS Minchofalt"/>
          <w:color w:val="0000FF"/>
          <w:lang w:val="fr-CA"/>
        </w:rPr>
        <w:t xml:space="preserve">api me bhagavān prītaḥ kṛṣṇaḥ pāṇḍu-suta-priyaḥ </w:t>
      </w:r>
      <w:r>
        <w:rPr>
          <w:rFonts w:eastAsia="MS Minchofalt"/>
          <w:lang w:val="fr-CA"/>
        </w:rPr>
        <w:t>[bhā.pu. 1.19.35] ity ādinā śrī-kṛṣṇa eva sva-ratiṁ vyajya mriyamāṇānāṁ śrotavyādi-praśnenaivānta-kāle śrī-kṛṣṇa eva mayy upadiśyatām iti rājābhiprāyānantaraṁ—</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varīyān eṣa te praśnaḥ kṛto loka-hitaṁ nṛpa |</w:t>
      </w:r>
    </w:p>
    <w:p w:rsidR="006201FE" w:rsidRDefault="006201FE">
      <w:pPr>
        <w:ind w:left="720"/>
        <w:rPr>
          <w:rFonts w:eastAsia="MS Minchofalt"/>
          <w:lang w:val="fr-CA"/>
        </w:rPr>
      </w:pPr>
      <w:r>
        <w:rPr>
          <w:rFonts w:eastAsia="MS Minchofalt"/>
          <w:b/>
          <w:bCs/>
          <w:color w:val="800080"/>
          <w:sz w:val="28"/>
          <w:lang w:val="fr-CA"/>
        </w:rPr>
        <w:t xml:space="preserve">ātmavit sammataḥ puṁsāṁ śrotavyādiṣu yaḥ paraḥ || </w:t>
      </w:r>
      <w:r>
        <w:rPr>
          <w:rFonts w:eastAsia="MS Minchofalt"/>
          <w:lang w:val="fr-CA"/>
        </w:rPr>
        <w:t>[bhā.pu. 2.1.1]</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te tvayā | puṁsāṁ śrotavyādiṣu madhye yaḥ paraḥ śrī-kṛṣṇa-śravaṇābhiprāyeṇa paramaḥ praśnaḥ kṛtaḥ | eṣa tu varīyān | sarvāvatārāvatāri-praśnebhyaḥ parama-mahān | loka-hitaṁ yathā syāt tathaiva kṛtaḥ | tvaṁ tu tathābhūta-śrī-kṛṣṇaika-nibaddha-prematvāt kṛtārtah eveti bhāvaḥ | tad uktam—</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vaiyāsaker iti vacas-tattva-niścayam ātmanaḥ |</w:t>
      </w:r>
    </w:p>
    <w:p w:rsidR="006201FE" w:rsidRDefault="006201FE">
      <w:pPr>
        <w:ind w:left="720"/>
        <w:rPr>
          <w:rFonts w:eastAsia="MS Minchofalt"/>
          <w:lang w:val="fr-CA"/>
        </w:rPr>
      </w:pPr>
      <w:r>
        <w:rPr>
          <w:rFonts w:eastAsia="MS Minchofalt"/>
          <w:color w:val="0000FF"/>
          <w:lang w:val="fr-CA"/>
        </w:rPr>
        <w:t xml:space="preserve">upadhārya matiṁ kṛṣṇe auttareyaḥ satīṁ vyadhāt || </w:t>
      </w:r>
      <w:r>
        <w:rPr>
          <w:rFonts w:eastAsia="MS Minchofalt"/>
          <w:lang w:val="fr-CA"/>
        </w:rPr>
        <w:t>[bhā.pu. 2.4.1]</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satī vidyamānā kṛṣṇe yā matis tām eva viśeṣeṇa dhṛtavān ity arthaḥ | etad eva vyaktīkariṣyate rājñā—</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harer adbhuta-vīryasya kathā loka-sumaṅgalā |</w:t>
      </w:r>
    </w:p>
    <w:p w:rsidR="006201FE" w:rsidRDefault="006201FE">
      <w:pPr>
        <w:ind w:left="720"/>
        <w:rPr>
          <w:rFonts w:eastAsia="MS Minchofalt"/>
          <w:color w:val="0000FF"/>
          <w:lang w:val="fr-CA"/>
        </w:rPr>
      </w:pPr>
      <w:r>
        <w:rPr>
          <w:rFonts w:eastAsia="MS Minchofalt"/>
          <w:color w:val="0000FF"/>
          <w:lang w:val="fr-CA"/>
        </w:rPr>
        <w:t>kathayasva mahābhāga yathāham akhilātmani |</w:t>
      </w:r>
    </w:p>
    <w:p w:rsidR="006201FE" w:rsidRDefault="006201FE">
      <w:pPr>
        <w:ind w:left="720"/>
        <w:rPr>
          <w:rFonts w:eastAsia="MS Minchofalt"/>
          <w:lang w:val="fr-CA"/>
        </w:rPr>
      </w:pPr>
      <w:r>
        <w:rPr>
          <w:rFonts w:eastAsia="MS Minchofalt"/>
          <w:color w:val="0000FF"/>
          <w:lang w:val="fr-CA"/>
        </w:rPr>
        <w:t xml:space="preserve">kṛṣṇe niveśya niḥsaṅgaṁ manas tyakṣye kalevaram || </w:t>
      </w:r>
      <w:r>
        <w:rPr>
          <w:rFonts w:eastAsia="MS Minchofalt"/>
          <w:lang w:val="fr-CA"/>
        </w:rPr>
        <w:t>iti [bhā.pu. 2.8.2]</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 2.1 || śrī-śukaḥ || 52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[53]</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evam eva </w:t>
      </w:r>
      <w:r>
        <w:rPr>
          <w:rFonts w:eastAsia="MS Minchofalt"/>
          <w:color w:val="0000FF"/>
          <w:lang w:val="fr-CA"/>
        </w:rPr>
        <w:t xml:space="preserve">kathito vaṁśa-vistāraḥ </w:t>
      </w:r>
      <w:r>
        <w:rPr>
          <w:rFonts w:eastAsia="MS Minchofalt"/>
          <w:lang w:val="fr-CA"/>
        </w:rPr>
        <w:t xml:space="preserve">[bhā.pu. 10.1.1] ity ādy-anantaraṁ </w:t>
      </w:r>
      <w:r>
        <w:rPr>
          <w:rFonts w:eastAsia="MS Minchofalt"/>
          <w:color w:val="0000FF"/>
          <w:lang w:val="fr-CA"/>
        </w:rPr>
        <w:t xml:space="preserve">samyag-vyavasitā buddhiḥ </w:t>
      </w:r>
      <w:r>
        <w:rPr>
          <w:rFonts w:eastAsia="MS Minchofalt"/>
          <w:lang w:val="fr-CA"/>
        </w:rPr>
        <w:t xml:space="preserve">[bhā.pu. 10.1.15] ity ādi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atra pūrvaṁ mayā nānāvatārādi-kathābhir abhinanditasyāpi yat śrī-vasudeva-nandanasyaiva kathāyāṁ naiṣṭhikī sthāyi-rūpā ratir jātā eṣā buddhis tu samyag-vyavasitā parama-vidagdhety arthaḥ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 10.1 || śrī-śukaḥ || 53 ||</w:t>
      </w:r>
    </w:p>
    <w:p w:rsidR="006201FE" w:rsidRDefault="006201FE">
      <w:pPr>
        <w:jc w:val="center"/>
        <w:rPr>
          <w:rFonts w:eastAsia="MS Minchofalt"/>
          <w:lang w:val="fr-CA"/>
        </w:rPr>
      </w:pPr>
    </w:p>
    <w:p w:rsidR="006201FE" w:rsidRDefault="006201FE">
      <w:pPr>
        <w:jc w:val="center"/>
        <w:rPr>
          <w:rFonts w:eastAsia="MS Minchofalt"/>
          <w:lang w:val="fr-CA"/>
        </w:rPr>
      </w:pPr>
      <w:r>
        <w:rPr>
          <w:rFonts w:eastAsia="MS Minchofalt"/>
          <w:lang w:val="fr-CA"/>
        </w:rPr>
        <w:t>[54]</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tathā, </w:t>
      </w:r>
      <w:r>
        <w:rPr>
          <w:rFonts w:eastAsia="MS Minchofalt"/>
          <w:color w:val="0000FF"/>
          <w:lang w:val="fr-CA"/>
        </w:rPr>
        <w:t xml:space="preserve">itthaṁ dvijā yādava-deva-dattaḥ śrutvā sva-rātuś caritaṁ vicitram </w:t>
      </w:r>
      <w:r>
        <w:rPr>
          <w:rFonts w:eastAsia="MS Minchofalt"/>
          <w:lang w:val="fr-CA"/>
        </w:rPr>
        <w:t>[bhā.pu. 10.12.40] ity anantaraṁ—</w:t>
      </w:r>
    </w:p>
    <w:p w:rsidR="006201FE" w:rsidRDefault="006201FE">
      <w:pPr>
        <w:rPr>
          <w:rFonts w:eastAsia="MS Minchofalt"/>
          <w:lang w:val="fr-CA"/>
        </w:rPr>
      </w:pPr>
    </w:p>
    <w:p w:rsidR="006201FE" w:rsidRDefault="006201FE">
      <w:pPr>
        <w:pStyle w:val="Quote"/>
        <w:rPr>
          <w:rFonts w:eastAsia="MS Minchofalt"/>
          <w:b/>
          <w:bCs/>
          <w:color w:val="800080"/>
          <w:sz w:val="28"/>
          <w:lang w:val="fr-CA"/>
        </w:rPr>
      </w:pPr>
      <w:r>
        <w:rPr>
          <w:rFonts w:eastAsia="MS Minchofalt"/>
          <w:b/>
          <w:bCs/>
          <w:color w:val="800080"/>
          <w:sz w:val="28"/>
          <w:lang w:val="fr-CA"/>
        </w:rPr>
        <w:t>itthaṁ sma pṛṣṭaḥ sa tu bādarāyaṇis</w:t>
      </w:r>
    </w:p>
    <w:p w:rsidR="006201FE" w:rsidRDefault="006201FE">
      <w:pPr>
        <w:pStyle w:val="Quote"/>
        <w:rPr>
          <w:rFonts w:eastAsia="MS Minchofalt"/>
          <w:b/>
          <w:bCs/>
          <w:color w:val="800080"/>
          <w:sz w:val="28"/>
          <w:lang w:val="fr-CA"/>
        </w:rPr>
      </w:pPr>
      <w:r>
        <w:rPr>
          <w:rFonts w:eastAsia="MS Minchofalt"/>
          <w:b/>
          <w:bCs/>
          <w:color w:val="800080"/>
          <w:sz w:val="28"/>
          <w:lang w:val="fr-CA"/>
        </w:rPr>
        <w:t>tat-smāritānanta-hṛtākhilendriyaḥ |</w:t>
      </w:r>
    </w:p>
    <w:p w:rsidR="006201FE" w:rsidRDefault="006201FE">
      <w:pPr>
        <w:pStyle w:val="Quote"/>
        <w:rPr>
          <w:rFonts w:eastAsia="MS Minchofalt"/>
          <w:b/>
          <w:bCs/>
          <w:color w:val="800080"/>
          <w:sz w:val="28"/>
          <w:lang w:val="fr-CA"/>
        </w:rPr>
      </w:pPr>
      <w:r>
        <w:rPr>
          <w:rFonts w:eastAsia="MS Minchofalt"/>
          <w:b/>
          <w:bCs/>
          <w:color w:val="800080"/>
          <w:sz w:val="28"/>
          <w:lang w:val="fr-CA"/>
        </w:rPr>
        <w:t>kṛcchrāt punar lab dha-bahir-dṛśiḥ śanaiḥ</w:t>
      </w:r>
    </w:p>
    <w:p w:rsidR="006201FE" w:rsidRDefault="006201FE">
      <w:pPr>
        <w:pStyle w:val="Quote"/>
        <w:rPr>
          <w:rFonts w:eastAsia="MS Minchofalt"/>
          <w:lang w:val="fr-CA"/>
        </w:rPr>
      </w:pPr>
      <w:r>
        <w:rPr>
          <w:rFonts w:eastAsia="MS Minchofalt"/>
          <w:b/>
          <w:bCs/>
          <w:color w:val="800080"/>
          <w:sz w:val="28"/>
          <w:lang w:val="fr-CA"/>
        </w:rPr>
        <w:t xml:space="preserve">pratyāha taṁ bhāgavatottamottama || </w:t>
      </w:r>
      <w:r>
        <w:rPr>
          <w:rFonts w:eastAsia="MS Minchofalt"/>
          <w:lang w:val="fr-CA"/>
        </w:rPr>
        <w:t>[bhā.pu. 10.12.44]</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anantaḥ prakaṭita-pūrṇaiśvaryaḥ śrī-kṛṣṇaḥ | sarvadā tena smaryamāṇe’pi tasmin pratikṣaṇaṁ navyatvena tat-smāritety uktam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 10.12 || śrī-sutaḥ || 54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[55]</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ata eva </w:t>
      </w:r>
      <w:r>
        <w:rPr>
          <w:rFonts w:eastAsia="MS Minchofalt"/>
          <w:color w:val="0000FF"/>
          <w:lang w:val="fr-CA"/>
        </w:rPr>
        <w:t xml:space="preserve">sa vai bhāgavato rājā </w:t>
      </w:r>
      <w:r>
        <w:rPr>
          <w:rFonts w:eastAsia="MS Minchofalt"/>
          <w:lang w:val="fr-CA"/>
        </w:rPr>
        <w:t>[bhā.pu. 2.3.15] ity-ādy-anantaraṁ rājñā samāna-vāsanātvenaiva tam āha—</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vaiyāsakiś ca bhagavān vāsudeva-parāyaṇaḥ |</w:t>
      </w:r>
    </w:p>
    <w:p w:rsidR="006201FE" w:rsidRDefault="006201FE">
      <w:pPr>
        <w:ind w:left="720"/>
        <w:rPr>
          <w:rFonts w:eastAsia="MS Minchofalt"/>
          <w:lang w:val="fr-CA"/>
        </w:rPr>
      </w:pPr>
      <w:r>
        <w:rPr>
          <w:rFonts w:eastAsia="MS Minchofalt"/>
          <w:b/>
          <w:bCs/>
          <w:color w:val="800080"/>
          <w:sz w:val="28"/>
          <w:lang w:val="fr-CA"/>
        </w:rPr>
        <w:t xml:space="preserve">urugāya-guṇodārāḥ satāṁ syur hi samāgame || </w:t>
      </w:r>
      <w:r>
        <w:rPr>
          <w:rFonts w:eastAsia="MS Minchofalt"/>
          <w:lang w:val="fr-CA"/>
        </w:rPr>
        <w:t xml:space="preserve">[bhā.pu. 2.3.16]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ca-śabdaḥ prāg-varṇitena samāna-vāsanatvaṁ bodhayati | tasmāt śrī-vasudeva-nandanatvenaivātrāpi vāsudeva-śabdo vyākhyeyaḥ | anyeṣām api satāṁ samāgame tāvad urugāyasya guṇodārāḥ kathā bhavanti | tayos tu śrī-kṛṣṇa-carita-pradhānā eva tā bhaveyur iti bhāvaḥ || </w:t>
      </w:r>
    </w:p>
    <w:p w:rsidR="006201FE" w:rsidRDefault="006201FE">
      <w:pPr>
        <w:jc w:val="center"/>
        <w:rPr>
          <w:rFonts w:eastAsia="MS Minchofalt"/>
          <w:lang w:val="fr-CA"/>
        </w:rPr>
      </w:pPr>
    </w:p>
    <w:p w:rsidR="006201FE" w:rsidRDefault="006201FE">
      <w:pPr>
        <w:jc w:val="center"/>
        <w:rPr>
          <w:rFonts w:eastAsia="MS Minchofalt"/>
          <w:lang w:val="fr-CA"/>
        </w:rPr>
      </w:pPr>
      <w:r>
        <w:rPr>
          <w:rFonts w:eastAsia="MS Minchofalt"/>
          <w:lang w:val="fr-CA"/>
        </w:rPr>
        <w:t>|| 2.3 || śrī-śukaḥ || 55 ||</w:t>
      </w:r>
    </w:p>
    <w:p w:rsidR="006201FE" w:rsidRDefault="006201FE">
      <w:pPr>
        <w:jc w:val="center"/>
        <w:rPr>
          <w:rFonts w:eastAsia="MS Minchofalt"/>
          <w:lang w:val="fr-CA"/>
        </w:rPr>
      </w:pPr>
    </w:p>
    <w:p w:rsidR="006201FE" w:rsidRDefault="006201FE">
      <w:pPr>
        <w:jc w:val="center"/>
        <w:rPr>
          <w:rFonts w:eastAsia="MS Minchofalt"/>
          <w:lang w:val="fr-CA"/>
        </w:rPr>
      </w:pPr>
      <w:r>
        <w:rPr>
          <w:rFonts w:eastAsia="MS Minchofalt"/>
          <w:lang w:val="fr-CA"/>
        </w:rPr>
        <w:t>[56]</w:t>
      </w:r>
    </w:p>
    <w:p w:rsidR="006201FE" w:rsidRDefault="006201FE">
      <w:pPr>
        <w:jc w:val="center"/>
        <w:rPr>
          <w:rFonts w:eastAsia="MS Minchofalt"/>
          <w:lang w:val="fr-CA"/>
        </w:rPr>
      </w:pPr>
    </w:p>
    <w:p w:rsidR="006201FE" w:rsidRDefault="006201FE">
      <w:pPr>
        <w:rPr>
          <w:rFonts w:eastAsia="MS Minchofalt"/>
          <w:lang w:val="fr-CA"/>
        </w:rPr>
      </w:pPr>
      <w:r>
        <w:rPr>
          <w:rFonts w:eastAsia="MS Minchofalt"/>
          <w:lang w:val="fr-CA"/>
        </w:rPr>
        <w:t>kiṁ bahunā, śrī-śukadevasya śrī-kṛṣṇa eva tāt-parye tad-eka-caritamayau granthārdhāyamānau daśamaikādaśa-skandhāv eva pramāṇam | skandhāntareṣv anyeṣām caritaṁ saṁkṣepeṇaiva samāpya tābhyāṁ tac-caritasyaiva vistāritatvāt | ata ārabhya eva tat-prasādaṁ prārthayate śriyaḥ patiḥ ity ādau—-</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 xml:space="preserve">patir gatiś cāndhaka-vṛṣṇi-sātvatāṁ </w:t>
      </w:r>
    </w:p>
    <w:p w:rsidR="006201FE" w:rsidRDefault="006201FE">
      <w:pPr>
        <w:ind w:left="720"/>
        <w:rPr>
          <w:rFonts w:eastAsia="MS Minchofalt"/>
          <w:lang w:val="fr-CA"/>
        </w:rPr>
      </w:pPr>
      <w:r>
        <w:rPr>
          <w:rFonts w:eastAsia="MS Minchofalt"/>
          <w:b/>
          <w:bCs/>
          <w:color w:val="800080"/>
          <w:sz w:val="28"/>
          <w:lang w:val="fr-CA"/>
        </w:rPr>
        <w:t xml:space="preserve">prasīdatāṁ me bhagavān satāṁ gatiḥ || </w:t>
      </w:r>
      <w:r>
        <w:rPr>
          <w:rFonts w:eastAsia="MS Minchofalt"/>
          <w:lang w:val="fr-CA"/>
        </w:rPr>
        <w:t>[bhā.pu. 2.4.20]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spasṭam || 2.4 || śrī-śukaḥ || 56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[57]</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atha śrī-vyāsa-devasya—</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anarthopaśamaṁ sākṣād bhakti-yogam adhokṣaje |</w:t>
      </w:r>
    </w:p>
    <w:p w:rsidR="006201FE" w:rsidRDefault="006201FE">
      <w:pPr>
        <w:ind w:left="720"/>
        <w:rPr>
          <w:rFonts w:eastAsia="MS Minchofalt"/>
          <w:b/>
          <w:bCs/>
          <w:color w:val="800080"/>
          <w:sz w:val="28"/>
          <w:lang w:val="fr-CA"/>
        </w:rPr>
      </w:pPr>
      <w:r>
        <w:rPr>
          <w:rFonts w:eastAsia="MS Minchofalt"/>
          <w:b/>
          <w:bCs/>
          <w:color w:val="800080"/>
          <w:sz w:val="28"/>
          <w:lang w:val="fr-CA"/>
        </w:rPr>
        <w:t>lokasyājānato vidvāṁś cakre sātvata-saṁhitām ||</w:t>
      </w:r>
    </w:p>
    <w:p w:rsidR="006201FE" w:rsidRDefault="006201FE">
      <w:pPr>
        <w:ind w:left="720"/>
        <w:rPr>
          <w:rFonts w:eastAsia="MS Minchofalt"/>
          <w:b/>
          <w:bCs/>
          <w:color w:val="800080"/>
          <w:sz w:val="28"/>
          <w:lang w:val="fr-CA"/>
        </w:rPr>
      </w:pPr>
      <w:r>
        <w:rPr>
          <w:rFonts w:eastAsia="MS Minchofalt"/>
          <w:b/>
          <w:bCs/>
          <w:color w:val="800080"/>
          <w:sz w:val="28"/>
          <w:lang w:val="fr-CA"/>
        </w:rPr>
        <w:t>yasyāṁ vai śrūyamāṇāyāṁ kṛṣṇe parama-pūruṣe |</w:t>
      </w:r>
    </w:p>
    <w:p w:rsidR="006201FE" w:rsidRDefault="006201FE">
      <w:pPr>
        <w:ind w:left="720"/>
        <w:rPr>
          <w:rFonts w:eastAsia="MS Minchofalt"/>
          <w:lang w:val="fr-CA"/>
        </w:rPr>
      </w:pPr>
      <w:r>
        <w:rPr>
          <w:rFonts w:eastAsia="MS Minchofalt"/>
          <w:b/>
          <w:bCs/>
          <w:color w:val="800080"/>
          <w:sz w:val="28"/>
          <w:lang w:val="fr-CA"/>
        </w:rPr>
        <w:t xml:space="preserve">bhaktir utpadyate puṁsaḥ śoka-moha-bhayāpahā || </w:t>
      </w:r>
      <w:r>
        <w:rPr>
          <w:rFonts w:eastAsia="MS Minchofalt"/>
          <w:lang w:val="fr-CA"/>
        </w:rPr>
        <w:t>[bhā.pu. 1.7.6-7]</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adhokṣaje śrī-kṛṣṇe | </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adho’nena śayānena śakaṭāntara-cāriṇā |</w:t>
      </w:r>
    </w:p>
    <w:p w:rsidR="006201FE" w:rsidRDefault="006201FE">
      <w:pPr>
        <w:ind w:left="720"/>
        <w:rPr>
          <w:rFonts w:eastAsia="MS Minchofalt"/>
          <w:color w:val="0000FF"/>
          <w:lang w:val="fr-CA"/>
        </w:rPr>
      </w:pPr>
      <w:r>
        <w:rPr>
          <w:rFonts w:eastAsia="MS Minchofalt"/>
          <w:color w:val="0000FF"/>
          <w:lang w:val="fr-CA"/>
        </w:rPr>
        <w:t>rākṣasī nihatā raudrā śakunī-veśa-dhāriṇī ||</w:t>
      </w:r>
    </w:p>
    <w:p w:rsidR="006201FE" w:rsidRDefault="006201FE">
      <w:pPr>
        <w:ind w:left="720"/>
        <w:rPr>
          <w:rFonts w:eastAsia="MS Minchofalt"/>
          <w:color w:val="0000FF"/>
          <w:lang w:val="fr-CA"/>
        </w:rPr>
      </w:pPr>
      <w:r>
        <w:rPr>
          <w:rFonts w:eastAsia="MS Minchofalt"/>
          <w:color w:val="0000FF"/>
          <w:lang w:val="fr-CA"/>
        </w:rPr>
        <w:t>pūtanā nāma ghorā sā mahā-kāyā mahā-balā |</w:t>
      </w:r>
    </w:p>
    <w:p w:rsidR="006201FE" w:rsidRDefault="006201FE">
      <w:pPr>
        <w:ind w:left="720"/>
        <w:rPr>
          <w:rFonts w:eastAsia="MS Minchofalt"/>
          <w:color w:val="0000FF"/>
          <w:lang w:val="fr-CA"/>
        </w:rPr>
      </w:pPr>
      <w:r>
        <w:rPr>
          <w:rFonts w:eastAsia="MS Minchofalt"/>
          <w:color w:val="0000FF"/>
          <w:lang w:val="fr-CA"/>
        </w:rPr>
        <w:t>viṣa-digdha-stanaṁ kṣudrā prayacchantī janārdane ||</w:t>
      </w:r>
    </w:p>
    <w:p w:rsidR="006201FE" w:rsidRDefault="006201FE">
      <w:pPr>
        <w:ind w:left="720"/>
        <w:rPr>
          <w:rFonts w:eastAsia="MS Minchofalt"/>
          <w:color w:val="0000FF"/>
          <w:lang w:val="fr-CA"/>
        </w:rPr>
      </w:pPr>
      <w:r>
        <w:rPr>
          <w:rFonts w:eastAsia="MS Minchofalt"/>
          <w:color w:val="0000FF"/>
          <w:lang w:val="fr-CA"/>
        </w:rPr>
        <w:t>dadṛśur nihatāṁ tatra rākṣasīṁ vana-gocarāḥ |</w:t>
      </w:r>
    </w:p>
    <w:p w:rsidR="006201FE" w:rsidRDefault="006201FE">
      <w:pPr>
        <w:ind w:left="720"/>
        <w:rPr>
          <w:rFonts w:eastAsia="MS Minchofalt"/>
          <w:lang w:val="fr-CA"/>
        </w:rPr>
      </w:pPr>
      <w:r>
        <w:rPr>
          <w:rFonts w:eastAsia="MS Minchofalt"/>
          <w:color w:val="0000FF"/>
          <w:lang w:val="fr-CA"/>
        </w:rPr>
        <w:t xml:space="preserve">punar jāto’yam ity āhur uktas tasmād adhokṣajaḥ || </w:t>
      </w:r>
      <w:r>
        <w:rPr>
          <w:rFonts w:eastAsia="MS Minchofalt"/>
          <w:lang w:val="fr-CA"/>
        </w:rPr>
        <w:t>[ha.vaṁ. 2.101.30-32]</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iti </w:t>
      </w:r>
      <w:r>
        <w:rPr>
          <w:rFonts w:eastAsia="MS Minchofalt"/>
          <w:color w:val="FF0000"/>
          <w:lang w:val="fr-CA"/>
        </w:rPr>
        <w:t xml:space="preserve">harivaṁśe </w:t>
      </w:r>
      <w:r>
        <w:rPr>
          <w:rFonts w:eastAsia="MS Minchofalt"/>
          <w:lang w:val="fr-CA"/>
        </w:rPr>
        <w:t xml:space="preserve">śrī-vāsudeva-māhātmye tan-nāmnaḥ śrī-kṛṣṇa-viṣayatāyā prasiddheḥ | ata evottaratra-padye </w:t>
      </w:r>
      <w:r>
        <w:rPr>
          <w:rFonts w:eastAsia="MS Minchofalt"/>
          <w:color w:val="0000FF"/>
          <w:lang w:val="fr-CA"/>
        </w:rPr>
        <w:t xml:space="preserve">sākṣāt kṛṣṇa </w:t>
      </w:r>
      <w:r>
        <w:rPr>
          <w:rFonts w:eastAsia="MS Minchofalt"/>
          <w:lang w:val="fr-CA"/>
        </w:rPr>
        <w:t xml:space="preserve">ity evoktam | </w:t>
      </w:r>
      <w:r>
        <w:rPr>
          <w:rFonts w:eastAsia="MS Minchofalt"/>
          <w:color w:val="FF0000"/>
          <w:lang w:val="fr-CA"/>
        </w:rPr>
        <w:t>śrī-bhagavan-nāma-kaumudī</w:t>
      </w:r>
      <w:r>
        <w:rPr>
          <w:rFonts w:eastAsia="MS Minchofalt"/>
          <w:lang w:val="fr-CA"/>
        </w:rPr>
        <w:t xml:space="preserve">-kārāś ca kṛṣṇa-śabdasya </w:t>
      </w:r>
      <w:r>
        <w:rPr>
          <w:rFonts w:eastAsia="MS Minchofalt"/>
          <w:color w:val="0000FF"/>
          <w:lang w:val="fr-CA"/>
        </w:rPr>
        <w:t xml:space="preserve">tamāla-śyāmala-tviṣi yaśodā-stanandhaye para-brahmaṇi rūḍhiḥ </w:t>
      </w:r>
      <w:r>
        <w:rPr>
          <w:rFonts w:eastAsia="MS Minchofalt"/>
          <w:lang w:val="fr-CA"/>
        </w:rPr>
        <w:t xml:space="preserve">iti prayoga-prācuryāt tatraiva prathamataḥ pratīter udaya iti coktavantaḥ | </w:t>
      </w:r>
      <w:r>
        <w:rPr>
          <w:rFonts w:eastAsia="MS Minchofalt"/>
          <w:color w:val="FF0000"/>
          <w:lang w:val="fr-CA"/>
        </w:rPr>
        <w:t xml:space="preserve">sāmopaniṣadi </w:t>
      </w:r>
      <w:r>
        <w:rPr>
          <w:rFonts w:eastAsia="MS Minchofalt"/>
          <w:lang w:val="fr-CA"/>
        </w:rPr>
        <w:t xml:space="preserve">ca </w:t>
      </w:r>
      <w:r>
        <w:rPr>
          <w:rFonts w:eastAsia="MS Minchofalt"/>
          <w:color w:val="0000FF"/>
          <w:lang w:val="fr-CA"/>
        </w:rPr>
        <w:t xml:space="preserve">kṛṣṇāya devakī-nandanāya </w:t>
      </w:r>
      <w:r>
        <w:rPr>
          <w:rFonts w:eastAsia="MS Minchofalt"/>
          <w:lang w:val="fr-CA"/>
        </w:rPr>
        <w:t>iti | atra grantha-phalatvaṁ tasyaiva vyaktam iti caikenaivānena vacanena tat-paripūrṇatā sidhyati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 1.7 || śrī-sūtaḥ || 57 ||</w:t>
      </w:r>
    </w:p>
    <w:p w:rsidR="006201FE" w:rsidRDefault="006201FE">
      <w:pPr>
        <w:jc w:val="center"/>
        <w:rPr>
          <w:rFonts w:eastAsia="MS Minchofalt"/>
          <w:lang w:val="fr-CA"/>
        </w:rPr>
      </w:pPr>
    </w:p>
    <w:p w:rsidR="006201FE" w:rsidRDefault="006201FE">
      <w:pPr>
        <w:jc w:val="center"/>
        <w:rPr>
          <w:rFonts w:eastAsia="MS Minchofalt"/>
          <w:lang w:val="fr-CA"/>
        </w:rPr>
      </w:pPr>
      <w:r>
        <w:rPr>
          <w:rFonts w:eastAsia="MS Minchofalt"/>
          <w:lang w:val="fr-CA"/>
        </w:rPr>
        <w:t>[58]</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atha śrī-nāradasya—</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tatrānvahaṁ kṛṣṇa-kathāḥ pragāyatām</w:t>
      </w:r>
    </w:p>
    <w:p w:rsidR="006201FE" w:rsidRDefault="006201FE">
      <w:pPr>
        <w:ind w:left="720"/>
        <w:rPr>
          <w:rFonts w:eastAsia="MS Minchofalt"/>
          <w:b/>
          <w:bCs/>
          <w:color w:val="800080"/>
          <w:sz w:val="28"/>
          <w:lang w:val="fr-CA"/>
        </w:rPr>
      </w:pPr>
      <w:r>
        <w:rPr>
          <w:rFonts w:eastAsia="MS Minchofalt"/>
          <w:b/>
          <w:bCs/>
          <w:color w:val="800080"/>
          <w:sz w:val="28"/>
          <w:lang w:val="fr-CA"/>
        </w:rPr>
        <w:t>anugraheṇāśṛṇavaṁ manoharāḥ |</w:t>
      </w:r>
    </w:p>
    <w:p w:rsidR="006201FE" w:rsidRDefault="006201FE">
      <w:pPr>
        <w:ind w:left="720"/>
        <w:rPr>
          <w:rFonts w:eastAsia="MS Minchofalt"/>
          <w:b/>
          <w:bCs/>
          <w:color w:val="800080"/>
          <w:sz w:val="28"/>
          <w:lang w:val="fr-CA"/>
        </w:rPr>
      </w:pPr>
      <w:r>
        <w:rPr>
          <w:rFonts w:eastAsia="MS Minchofalt"/>
          <w:b/>
          <w:bCs/>
          <w:color w:val="800080"/>
          <w:sz w:val="28"/>
          <w:lang w:val="fr-CA"/>
        </w:rPr>
        <w:t>tāḥ śraddhayā me’nupadaṁ viśṛṇvataḥ</w:t>
      </w:r>
    </w:p>
    <w:p w:rsidR="006201FE" w:rsidRDefault="006201FE">
      <w:pPr>
        <w:ind w:left="720"/>
        <w:rPr>
          <w:rFonts w:eastAsia="MS Minchofalt"/>
          <w:lang w:val="fr-CA"/>
        </w:rPr>
      </w:pPr>
      <w:r>
        <w:rPr>
          <w:rFonts w:eastAsia="MS Minchofalt"/>
          <w:b/>
          <w:bCs/>
          <w:color w:val="800080"/>
          <w:sz w:val="28"/>
          <w:lang w:val="fr-CA"/>
        </w:rPr>
        <w:t xml:space="preserve">priyaśravasy aṅga mamābhavad ruciḥ || </w:t>
      </w:r>
      <w:r>
        <w:rPr>
          <w:rFonts w:eastAsia="MS Minchofalt"/>
          <w:lang w:val="fr-CA"/>
        </w:rPr>
        <w:t>[bhā.pu. 1.5.26]</w:t>
      </w:r>
    </w:p>
    <w:p w:rsidR="006201FE" w:rsidRDefault="006201FE">
      <w:pPr>
        <w:rPr>
          <w:rFonts w:eastAsia="MS Minchofalt"/>
          <w:lang w:val="fr-CA"/>
        </w:rPr>
      </w:pPr>
    </w:p>
    <w:p w:rsidR="006201FE" w:rsidRDefault="006201FE">
      <w:pPr>
        <w:rPr>
          <w:rFonts w:eastAsia="MS Minchofalt"/>
          <w:lang w:val="fr-CA"/>
        </w:rPr>
      </w:pPr>
      <w:r>
        <w:rPr>
          <w:rFonts w:eastAsia="MS Minchofalt"/>
          <w:color w:val="0000FF"/>
          <w:lang w:val="fr-CA"/>
        </w:rPr>
        <w:t xml:space="preserve">yena yenāvatāreṇa </w:t>
      </w:r>
      <w:r>
        <w:rPr>
          <w:rFonts w:eastAsia="MS Minchofalt"/>
          <w:lang w:val="fr-CA"/>
        </w:rPr>
        <w:t xml:space="preserve">[bhā.pu. 10.7.1] ity etac-chrī-parīkṣid-vacana-padya-dvayam apy atra śrī-yaśodā-stanandhayatve sādhakaṁ śruti-sāmānya-nyāyena ||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 1.5 || śrī-nāradaḥ śrī-veda-vyāsam || 58 ||</w:t>
      </w:r>
    </w:p>
    <w:p w:rsidR="006201FE" w:rsidRDefault="006201FE">
      <w:pPr>
        <w:jc w:val="center"/>
        <w:rPr>
          <w:rFonts w:eastAsia="MS Minchofalt"/>
          <w:lang w:val="fr-CA"/>
        </w:rPr>
      </w:pPr>
    </w:p>
    <w:p w:rsidR="006201FE" w:rsidRDefault="006201FE">
      <w:pPr>
        <w:jc w:val="center"/>
        <w:rPr>
          <w:rFonts w:eastAsia="MS Minchofalt"/>
          <w:lang w:val="fr-CA"/>
        </w:rPr>
      </w:pPr>
      <w:r>
        <w:rPr>
          <w:rFonts w:eastAsia="MS Minchofalt"/>
          <w:lang w:val="fr-CA"/>
        </w:rPr>
        <w:t>[59]</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tac-chabdasyaivābhyāso dṛśyate—</w:t>
      </w:r>
      <w:r>
        <w:rPr>
          <w:rFonts w:eastAsia="MS Minchofalt"/>
          <w:color w:val="0000FF"/>
          <w:lang w:val="fr-CA"/>
        </w:rPr>
        <w:t xml:space="preserve">evaṁ kṛṣṇa-mateḥ </w:t>
      </w:r>
      <w:r>
        <w:rPr>
          <w:rFonts w:eastAsia="MS Minchofalt"/>
          <w:lang w:val="fr-CA"/>
        </w:rPr>
        <w:t>[bhā.pu. 1.6.28] ity ādau | anyatra ca—-</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yūyaṁ nṛ-loke bata bhūri-bhāgā</w:t>
      </w:r>
    </w:p>
    <w:p w:rsidR="006201FE" w:rsidRDefault="006201FE">
      <w:pPr>
        <w:ind w:left="720"/>
        <w:rPr>
          <w:rFonts w:eastAsia="MS Minchofalt"/>
          <w:b/>
          <w:bCs/>
          <w:color w:val="800080"/>
          <w:sz w:val="28"/>
          <w:lang w:val="fr-CA"/>
        </w:rPr>
      </w:pPr>
      <w:r>
        <w:rPr>
          <w:rFonts w:eastAsia="MS Minchofalt"/>
          <w:b/>
          <w:bCs/>
          <w:color w:val="800080"/>
          <w:sz w:val="28"/>
          <w:lang w:val="fr-CA"/>
        </w:rPr>
        <w:t>lokaṁ punānā munayo’bhiyanti |</w:t>
      </w:r>
    </w:p>
    <w:p w:rsidR="006201FE" w:rsidRDefault="006201FE">
      <w:pPr>
        <w:ind w:left="720"/>
        <w:rPr>
          <w:rFonts w:eastAsia="MS Minchofalt"/>
          <w:b/>
          <w:bCs/>
          <w:color w:val="800080"/>
          <w:sz w:val="28"/>
          <w:lang w:val="fr-CA"/>
        </w:rPr>
      </w:pPr>
      <w:r>
        <w:rPr>
          <w:rFonts w:eastAsia="MS Minchofalt"/>
          <w:b/>
          <w:bCs/>
          <w:color w:val="800080"/>
          <w:sz w:val="28"/>
          <w:lang w:val="fr-CA"/>
        </w:rPr>
        <w:t>yeṣāṁ gṛhān āvasatīti sākṣād</w:t>
      </w:r>
    </w:p>
    <w:p w:rsidR="006201FE" w:rsidRDefault="006201FE">
      <w:pPr>
        <w:ind w:left="720"/>
        <w:rPr>
          <w:rFonts w:eastAsia="MS Minchofalt"/>
          <w:b/>
          <w:bCs/>
          <w:color w:val="800080"/>
          <w:sz w:val="28"/>
          <w:lang w:val="fr-CA"/>
        </w:rPr>
      </w:pPr>
      <w:r>
        <w:rPr>
          <w:rFonts w:eastAsia="MS Minchofalt"/>
          <w:b/>
          <w:bCs/>
          <w:color w:val="800080"/>
          <w:sz w:val="28"/>
          <w:lang w:val="fr-CA"/>
        </w:rPr>
        <w:t>gūḍhaṁ paraṁ brahma manuṣya-liṅgam ||</w:t>
      </w:r>
    </w:p>
    <w:p w:rsidR="006201FE" w:rsidRDefault="006201FE">
      <w:pPr>
        <w:ind w:left="720"/>
        <w:rPr>
          <w:rFonts w:eastAsia="MS Minchofalt"/>
          <w:b/>
          <w:bCs/>
          <w:color w:val="800080"/>
          <w:sz w:val="28"/>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sa vā ayaṁ brahma mahad-vimṛgya-</w:t>
      </w:r>
    </w:p>
    <w:p w:rsidR="006201FE" w:rsidRDefault="006201FE">
      <w:pPr>
        <w:ind w:left="720"/>
        <w:rPr>
          <w:rFonts w:eastAsia="MS Minchofalt"/>
          <w:b/>
          <w:bCs/>
          <w:color w:val="800080"/>
          <w:sz w:val="28"/>
          <w:lang w:val="fr-CA"/>
        </w:rPr>
      </w:pPr>
      <w:r>
        <w:rPr>
          <w:rFonts w:eastAsia="MS Minchofalt"/>
          <w:b/>
          <w:bCs/>
          <w:color w:val="800080"/>
          <w:sz w:val="28"/>
          <w:lang w:val="fr-CA"/>
        </w:rPr>
        <w:t>kaivalya-nirvāṇa-sukhānubhūtiḥ |</w:t>
      </w:r>
    </w:p>
    <w:p w:rsidR="006201FE" w:rsidRDefault="006201FE">
      <w:pPr>
        <w:ind w:left="720"/>
        <w:rPr>
          <w:rFonts w:eastAsia="MS Minchofalt"/>
          <w:b/>
          <w:bCs/>
          <w:color w:val="800080"/>
          <w:sz w:val="28"/>
          <w:lang w:val="fr-CA"/>
        </w:rPr>
      </w:pPr>
      <w:r>
        <w:rPr>
          <w:rFonts w:eastAsia="MS Minchofalt"/>
          <w:b/>
          <w:bCs/>
          <w:color w:val="800080"/>
          <w:sz w:val="28"/>
          <w:lang w:val="fr-CA"/>
        </w:rPr>
        <w:t>priyaḥ suhṛd vaḥ khalu mātuleya</w:t>
      </w:r>
    </w:p>
    <w:p w:rsidR="006201FE" w:rsidRDefault="006201FE">
      <w:pPr>
        <w:ind w:left="720"/>
        <w:rPr>
          <w:rFonts w:eastAsia="MS Minchofalt"/>
          <w:b/>
          <w:bCs/>
          <w:color w:val="800080"/>
          <w:sz w:val="28"/>
          <w:lang w:val="fr-CA"/>
        </w:rPr>
      </w:pPr>
      <w:r>
        <w:rPr>
          <w:rFonts w:eastAsia="MS Minchofalt"/>
          <w:b/>
          <w:bCs/>
          <w:color w:val="800080"/>
          <w:sz w:val="28"/>
          <w:lang w:val="fr-CA"/>
        </w:rPr>
        <w:t>ātmārhaṇīyo vidhi-kṛd guruś ca ||</w:t>
      </w:r>
    </w:p>
    <w:p w:rsidR="006201FE" w:rsidRDefault="006201FE">
      <w:pPr>
        <w:ind w:left="720"/>
        <w:rPr>
          <w:rFonts w:eastAsia="MS Minchofalt"/>
          <w:b/>
          <w:bCs/>
          <w:color w:val="800080"/>
          <w:sz w:val="28"/>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na yasya sākṣād bhava-padmajādibhī</w:t>
      </w:r>
    </w:p>
    <w:p w:rsidR="006201FE" w:rsidRDefault="006201FE">
      <w:pPr>
        <w:ind w:left="720"/>
        <w:rPr>
          <w:rFonts w:eastAsia="MS Minchofalt"/>
          <w:b/>
          <w:bCs/>
          <w:color w:val="800080"/>
          <w:sz w:val="28"/>
          <w:lang w:val="fr-CA"/>
        </w:rPr>
      </w:pPr>
      <w:r>
        <w:rPr>
          <w:rFonts w:eastAsia="MS Minchofalt"/>
          <w:b/>
          <w:bCs/>
          <w:color w:val="800080"/>
          <w:sz w:val="28"/>
          <w:lang w:val="fr-CA"/>
        </w:rPr>
        <w:t>rūpaṁ dhiyā vastutayopavarṇitam |</w:t>
      </w:r>
    </w:p>
    <w:p w:rsidR="006201FE" w:rsidRDefault="006201FE">
      <w:pPr>
        <w:ind w:left="720"/>
        <w:rPr>
          <w:rFonts w:eastAsia="MS Minchofalt"/>
          <w:b/>
          <w:bCs/>
          <w:color w:val="800080"/>
          <w:sz w:val="28"/>
          <w:lang w:val="fr-CA"/>
        </w:rPr>
      </w:pPr>
      <w:r>
        <w:rPr>
          <w:rFonts w:eastAsia="MS Minchofalt"/>
          <w:b/>
          <w:bCs/>
          <w:color w:val="800080"/>
          <w:sz w:val="28"/>
          <w:lang w:val="fr-CA"/>
        </w:rPr>
        <w:t>maunena bhaktyopaśamena pūjitaḥ</w:t>
      </w:r>
    </w:p>
    <w:p w:rsidR="006201FE" w:rsidRDefault="006201FE">
      <w:pPr>
        <w:ind w:left="720"/>
        <w:rPr>
          <w:rFonts w:eastAsia="MS Minchofalt"/>
          <w:lang w:val="fr-CA"/>
        </w:rPr>
      </w:pPr>
      <w:r>
        <w:rPr>
          <w:rFonts w:eastAsia="MS Minchofalt"/>
          <w:b/>
          <w:bCs/>
          <w:color w:val="800080"/>
          <w:sz w:val="28"/>
          <w:lang w:val="fr-CA"/>
        </w:rPr>
        <w:t xml:space="preserve">prasīdatām eṣa sa sātvatāṁ patiḥ || </w:t>
      </w:r>
      <w:r>
        <w:rPr>
          <w:rFonts w:eastAsia="MS Minchofalt"/>
          <w:lang w:val="fr-CA"/>
        </w:rPr>
        <w:t>[bhā.pu. 7.10.48-50]</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ṭīkā ca—</w:t>
      </w:r>
      <w:r>
        <w:rPr>
          <w:rFonts w:eastAsia="MS Minchofalt"/>
          <w:color w:val="339966"/>
          <w:lang w:val="fr-CA"/>
        </w:rPr>
        <w:t>aho prahlādasya bhāgyaṁ yena devo dṛṣṭaḥ | vayaṁ tu manda-bhāgyā iti viṣīdantaṁ rājānaṁ praty āha</w:t>
      </w:r>
      <w:r>
        <w:rPr>
          <w:rFonts w:eastAsia="MS Minchofalt"/>
          <w:lang w:val="fr-CA"/>
        </w:rPr>
        <w:t>—</w:t>
      </w:r>
      <w:r>
        <w:rPr>
          <w:rFonts w:eastAsia="MS Minchofalt"/>
          <w:color w:val="339966"/>
          <w:lang w:val="fr-CA"/>
        </w:rPr>
        <w:t xml:space="preserve">yūyam iti tribhir </w:t>
      </w:r>
      <w:r>
        <w:rPr>
          <w:rFonts w:eastAsia="MS Minchofalt"/>
          <w:lang w:val="fr-CA"/>
        </w:rPr>
        <w:t>ity eṣā | manuṣyasya dṛśyamāna-manuṣyasyeva liṅgaṁ kara-caraṇādi-sanniveśo yasya taṁ rūpaṁ śrī-vigrahaḥ | vastutayā nopavarṇitaṁ tad-rūpasyaiva para-brahmatvena kim idaṁ vastv iti nirdeṣṭum aśakyatvāt | yathoktaṁ sahasra-nāma-stotre anirdeśya-vapur iti | eṣām eva padyānāṁ saptamānte’pi paramāmodakatvāt punar āvṛttir dṛśyate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 7.10 || sa śrī-yudhiṣṭhiram || 59 ||</w:t>
      </w:r>
    </w:p>
    <w:p w:rsidR="006201FE" w:rsidRDefault="006201FE">
      <w:pPr>
        <w:jc w:val="center"/>
        <w:rPr>
          <w:rFonts w:eastAsia="MS Minchofalt"/>
          <w:lang w:val="fr-CA"/>
        </w:rPr>
      </w:pPr>
    </w:p>
    <w:p w:rsidR="006201FE" w:rsidRPr="0079255D" w:rsidRDefault="006201FE">
      <w:pPr>
        <w:jc w:val="center"/>
        <w:rPr>
          <w:rFonts w:eastAsia="MS Minchofalt"/>
          <w:lang w:val="fr-CA"/>
        </w:rPr>
      </w:pPr>
      <w:r w:rsidRPr="0079255D">
        <w:rPr>
          <w:rFonts w:eastAsia="MS Minchofalt"/>
          <w:lang w:val="fr-CA"/>
        </w:rPr>
        <w:t>[60]</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atra ca spaṣṭam—</w:t>
      </w:r>
    </w:p>
    <w:p w:rsidR="006201FE" w:rsidRPr="0079255D" w:rsidRDefault="006201FE">
      <w:pPr>
        <w:rPr>
          <w:rFonts w:eastAsia="MS Minchofalt"/>
          <w:lang w:val="fr-CA"/>
        </w:rPr>
      </w:pPr>
    </w:p>
    <w:p w:rsidR="006201FE" w:rsidRPr="0079255D" w:rsidRDefault="006201FE">
      <w:pPr>
        <w:ind w:left="720"/>
        <w:rPr>
          <w:rFonts w:eastAsia="MS Minchofalt"/>
          <w:b/>
          <w:bCs/>
          <w:color w:val="800080"/>
          <w:sz w:val="28"/>
          <w:lang w:val="fr-CA"/>
        </w:rPr>
      </w:pPr>
      <w:r w:rsidRPr="0079255D">
        <w:rPr>
          <w:rFonts w:eastAsia="MS Minchofalt"/>
          <w:b/>
          <w:bCs/>
          <w:color w:val="800080"/>
          <w:sz w:val="28"/>
          <w:lang w:val="fr-CA"/>
        </w:rPr>
        <w:t>deva-dattām imāṁ vīṇāṁ svara-brahma-vibhūṣitām |</w:t>
      </w:r>
    </w:p>
    <w:p w:rsidR="006201FE" w:rsidRPr="0079255D" w:rsidRDefault="006201FE">
      <w:pPr>
        <w:ind w:left="720"/>
        <w:rPr>
          <w:rFonts w:eastAsia="MS Minchofalt"/>
          <w:b/>
          <w:bCs/>
          <w:color w:val="800080"/>
          <w:sz w:val="28"/>
          <w:lang w:val="fr-CA"/>
        </w:rPr>
      </w:pPr>
      <w:r w:rsidRPr="0079255D">
        <w:rPr>
          <w:rFonts w:eastAsia="MS Minchofalt"/>
          <w:b/>
          <w:bCs/>
          <w:color w:val="800080"/>
          <w:sz w:val="28"/>
          <w:lang w:val="fr-CA"/>
        </w:rPr>
        <w:t>mūrcchayitvā hari-kathāṁ gāyamānaś carāmy aham ||</w:t>
      </w:r>
    </w:p>
    <w:p w:rsidR="006201FE" w:rsidRPr="0079255D" w:rsidRDefault="006201FE">
      <w:pPr>
        <w:ind w:left="720"/>
        <w:rPr>
          <w:rFonts w:eastAsia="MS Minchofalt"/>
          <w:b/>
          <w:bCs/>
          <w:color w:val="800080"/>
          <w:sz w:val="28"/>
          <w:lang w:val="fr-CA"/>
        </w:rPr>
      </w:pPr>
      <w:r w:rsidRPr="0079255D">
        <w:rPr>
          <w:rFonts w:eastAsia="MS Minchofalt"/>
          <w:b/>
          <w:bCs/>
          <w:color w:val="800080"/>
          <w:sz w:val="28"/>
          <w:lang w:val="fr-CA"/>
        </w:rPr>
        <w:t>pragāyataḥ sva-vīryāṇi tīrtha-pādaḥ priya-śravāḥ |</w:t>
      </w:r>
    </w:p>
    <w:p w:rsidR="006201FE" w:rsidRPr="0079255D" w:rsidRDefault="006201FE">
      <w:pPr>
        <w:ind w:left="720"/>
        <w:rPr>
          <w:rFonts w:eastAsia="MS Minchofalt"/>
          <w:lang w:val="fr-CA"/>
        </w:rPr>
      </w:pPr>
      <w:r w:rsidRPr="0079255D">
        <w:rPr>
          <w:rFonts w:eastAsia="MS Minchofalt"/>
          <w:b/>
          <w:bCs/>
          <w:color w:val="800080"/>
          <w:sz w:val="28"/>
          <w:lang w:val="fr-CA"/>
        </w:rPr>
        <w:t xml:space="preserve">āhūta iva me śīghraṁ darśanaṁ yāti cetasi || </w:t>
      </w:r>
      <w:r w:rsidRPr="0079255D">
        <w:rPr>
          <w:rFonts w:eastAsia="MS Minchofalt"/>
          <w:lang w:val="fr-CA"/>
        </w:rPr>
        <w:t>[bhā.pu. 1.6.33-34]</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 xml:space="preserve">devaḥ śrī-kṛṣṇa eva | </w:t>
      </w:r>
      <w:r w:rsidRPr="0079255D">
        <w:rPr>
          <w:rFonts w:eastAsia="MS Minchofalt"/>
          <w:color w:val="FF0000"/>
          <w:lang w:val="fr-CA"/>
        </w:rPr>
        <w:t xml:space="preserve">liṅga-purāṇe </w:t>
      </w:r>
      <w:r w:rsidRPr="0079255D">
        <w:rPr>
          <w:rFonts w:eastAsia="MS Minchofalt"/>
          <w:lang w:val="fr-CA"/>
        </w:rPr>
        <w:t>upari-bhāge tenaiva svayaṁ tasya vīṇā-grahaṇaṁ hi prasiddham | atra yad-rūpeṇa vīṇā grāhitā tad-rūpeṇaiva cetasi darśanaṁ svārasya-labdham | deva-dattām iti kṛtopakāratāyāḥ smaryamāṇatvena tam anusandhāyaiva tad-ukteḥ |</w:t>
      </w:r>
    </w:p>
    <w:p w:rsidR="006201FE" w:rsidRPr="0079255D" w:rsidRDefault="006201FE">
      <w:pPr>
        <w:rPr>
          <w:rFonts w:eastAsia="MS Minchofalt"/>
          <w:lang w:val="fr-CA"/>
        </w:rPr>
      </w:pPr>
    </w:p>
    <w:p w:rsidR="006201FE" w:rsidRPr="0079255D" w:rsidRDefault="006201FE">
      <w:pPr>
        <w:jc w:val="center"/>
        <w:rPr>
          <w:rFonts w:eastAsia="MS Minchofalt"/>
          <w:lang w:val="fr-CA"/>
        </w:rPr>
      </w:pPr>
      <w:r w:rsidRPr="0079255D">
        <w:rPr>
          <w:rFonts w:eastAsia="MS Minchofalt"/>
          <w:lang w:val="fr-CA"/>
        </w:rPr>
        <w:t>|| 1.6 || śrī-nāradaḥ śrī-veda-vyāsam || 60 ||</w:t>
      </w:r>
    </w:p>
    <w:p w:rsidR="006201FE" w:rsidRPr="0079255D" w:rsidRDefault="006201FE">
      <w:pPr>
        <w:jc w:val="center"/>
        <w:rPr>
          <w:rFonts w:eastAsia="MS Minchofalt"/>
          <w:lang w:val="fr-CA"/>
        </w:rPr>
      </w:pPr>
    </w:p>
    <w:p w:rsidR="006201FE" w:rsidRPr="0079255D" w:rsidRDefault="006201FE">
      <w:pPr>
        <w:jc w:val="center"/>
        <w:rPr>
          <w:rFonts w:eastAsia="MS Minchofalt"/>
          <w:lang w:val="fr-CA"/>
        </w:rPr>
      </w:pPr>
      <w:r w:rsidRPr="0079255D">
        <w:rPr>
          <w:rFonts w:eastAsia="MS Minchofalt"/>
          <w:lang w:val="fr-CA"/>
        </w:rPr>
        <w:t>[61]</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ata etad evam eva vyākhyeyam |</w:t>
      </w:r>
    </w:p>
    <w:p w:rsidR="006201FE" w:rsidRPr="0079255D" w:rsidRDefault="006201FE">
      <w:pPr>
        <w:rPr>
          <w:rFonts w:eastAsia="MS Minchofalt"/>
          <w:lang w:val="fr-CA"/>
        </w:rPr>
      </w:pPr>
    </w:p>
    <w:p w:rsidR="006201FE" w:rsidRPr="0079255D" w:rsidRDefault="006201FE">
      <w:pPr>
        <w:ind w:left="720"/>
        <w:rPr>
          <w:rFonts w:eastAsia="MS Minchofalt"/>
          <w:b/>
          <w:bCs/>
          <w:color w:val="800080"/>
          <w:sz w:val="28"/>
          <w:lang w:val="fr-CA"/>
        </w:rPr>
      </w:pPr>
      <w:r w:rsidRPr="0079255D">
        <w:rPr>
          <w:rFonts w:eastAsia="MS Minchofalt"/>
          <w:b/>
          <w:bCs/>
          <w:color w:val="800080"/>
          <w:sz w:val="28"/>
          <w:lang w:val="fr-CA"/>
        </w:rPr>
        <w:t>tvam ātmanātmānam avehy amogha-dṛk</w:t>
      </w:r>
    </w:p>
    <w:p w:rsidR="006201FE" w:rsidRPr="0079255D" w:rsidRDefault="006201FE">
      <w:pPr>
        <w:ind w:left="720"/>
        <w:rPr>
          <w:rFonts w:eastAsia="MS Minchofalt"/>
          <w:b/>
          <w:bCs/>
          <w:color w:val="800080"/>
          <w:sz w:val="28"/>
          <w:lang w:val="fr-CA"/>
        </w:rPr>
      </w:pPr>
      <w:r w:rsidRPr="0079255D">
        <w:rPr>
          <w:rFonts w:eastAsia="MS Minchofalt"/>
          <w:b/>
          <w:bCs/>
          <w:color w:val="800080"/>
          <w:sz w:val="28"/>
          <w:lang w:val="fr-CA"/>
        </w:rPr>
        <w:t>parasya puṁsaḥ paramātmanaḥ kalām |</w:t>
      </w:r>
    </w:p>
    <w:p w:rsidR="006201FE" w:rsidRPr="0079255D" w:rsidRDefault="006201FE">
      <w:pPr>
        <w:ind w:left="720"/>
        <w:rPr>
          <w:rFonts w:eastAsia="MS Minchofalt"/>
          <w:b/>
          <w:bCs/>
          <w:color w:val="800080"/>
          <w:sz w:val="28"/>
          <w:lang w:val="fr-CA"/>
        </w:rPr>
      </w:pPr>
      <w:r w:rsidRPr="0079255D">
        <w:rPr>
          <w:rFonts w:eastAsia="MS Minchofalt"/>
          <w:b/>
          <w:bCs/>
          <w:color w:val="800080"/>
          <w:sz w:val="28"/>
          <w:lang w:val="fr-CA"/>
        </w:rPr>
        <w:t>ajaṁ prajātaṁ jagataḥ śivāya tan</w:t>
      </w:r>
    </w:p>
    <w:p w:rsidR="006201FE" w:rsidRPr="0079255D" w:rsidRDefault="006201FE">
      <w:pPr>
        <w:ind w:left="720"/>
        <w:rPr>
          <w:rFonts w:eastAsia="MS Minchofalt"/>
          <w:lang w:val="fr-CA"/>
        </w:rPr>
      </w:pPr>
      <w:r w:rsidRPr="0079255D">
        <w:rPr>
          <w:rFonts w:eastAsia="MS Minchofalt"/>
          <w:b/>
          <w:bCs/>
          <w:color w:val="800080"/>
          <w:sz w:val="28"/>
          <w:lang w:val="fr-CA"/>
        </w:rPr>
        <w:t xml:space="preserve">mahānubhāvābhyudayo’dhigaṇyatām || </w:t>
      </w:r>
      <w:r w:rsidRPr="0079255D">
        <w:rPr>
          <w:rFonts w:eastAsia="MS Minchofalt"/>
          <w:lang w:val="fr-CA"/>
        </w:rPr>
        <w:t>[bhā.pu. 1.5.21]</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he amogha-dṛk tvam ātmanā svayam ātmānaṁ svaṁ parasya puṁsaḥ kalām aṁśa-bhūtam avehi anusandhehi | punaś ca jagataḥ śivāyādhunaiva śrī-kṛṣṇa-rūpeṇa yaś cājo’pi prajātas tam avehi | tad etad dvayaṁ jñātvā mahānubhāvasya sarvāvatārāvatāri-vṛndebhyo’pi darśita-prabhāvasya tasya śrī-kṛṣṇasyaivābhyudayo līlā adhi adhikaṁ gaṇyatāṁ nirūpyatām | svayam īśvaro’pi bhavān nijājñāna-rūpāṁ māyāṁ na prakaṭayatv iti bhāvaḥ ||</w:t>
      </w:r>
    </w:p>
    <w:p w:rsidR="006201FE" w:rsidRPr="0079255D" w:rsidRDefault="006201FE">
      <w:pPr>
        <w:rPr>
          <w:rFonts w:eastAsia="MS Minchofalt"/>
          <w:lang w:val="fr-CA"/>
        </w:rPr>
      </w:pPr>
    </w:p>
    <w:p w:rsidR="006201FE" w:rsidRPr="0079255D" w:rsidRDefault="006201FE">
      <w:pPr>
        <w:jc w:val="center"/>
        <w:rPr>
          <w:rFonts w:eastAsia="MS Minchofalt"/>
          <w:lang w:val="fr-CA"/>
        </w:rPr>
      </w:pPr>
      <w:r w:rsidRPr="0079255D">
        <w:rPr>
          <w:rFonts w:eastAsia="MS Minchofalt"/>
          <w:lang w:val="fr-CA"/>
        </w:rPr>
        <w:t>|| 1.5 || sa tam ||61 ||</w:t>
      </w:r>
    </w:p>
    <w:p w:rsidR="006201FE" w:rsidRPr="0079255D" w:rsidRDefault="006201FE">
      <w:pPr>
        <w:rPr>
          <w:rFonts w:eastAsia="MS Minchofalt"/>
          <w:lang w:val="fr-CA"/>
        </w:rPr>
      </w:pPr>
    </w:p>
    <w:p w:rsidR="006201FE" w:rsidRPr="0079255D" w:rsidRDefault="006201FE">
      <w:pPr>
        <w:jc w:val="center"/>
        <w:rPr>
          <w:rFonts w:eastAsia="MS Minchofalt"/>
          <w:lang w:val="fr-CA"/>
        </w:rPr>
      </w:pPr>
      <w:r w:rsidRPr="0079255D">
        <w:rPr>
          <w:rFonts w:eastAsia="MS Minchofalt"/>
          <w:lang w:val="fr-CA"/>
        </w:rPr>
        <w:t>[62]</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ata eva purāṇa-prādurbhāvāya śrī-vyāsaṁ śrī-nāradena caturvyūhātmaka-śrī-kṛṣṇa-mantra evopadiṣṭas tad-upāyakasya sarvottamatvaṁ ca | yathā—</w:t>
      </w:r>
      <w:r w:rsidRPr="0079255D">
        <w:rPr>
          <w:rFonts w:eastAsia="MS Minchofalt"/>
          <w:b/>
          <w:bCs/>
          <w:color w:val="800080"/>
          <w:sz w:val="28"/>
          <w:lang w:val="fr-CA"/>
        </w:rPr>
        <w:t xml:space="preserve">namo bhagavate tubhyam </w:t>
      </w:r>
      <w:r w:rsidRPr="0079255D">
        <w:rPr>
          <w:rFonts w:eastAsia="MS Minchofalt"/>
          <w:lang w:val="fr-CA"/>
        </w:rPr>
        <w:t xml:space="preserve">[bhā.pu. 1.5.37] ity ādi </w:t>
      </w:r>
      <w:r w:rsidRPr="0079255D">
        <w:rPr>
          <w:rFonts w:eastAsia="MS Minchofalt"/>
          <w:color w:val="800080"/>
          <w:lang w:val="fr-CA"/>
        </w:rPr>
        <w:t xml:space="preserve">sa samyag-darśanaḥ pumān </w:t>
      </w:r>
      <w:r w:rsidRPr="0079255D">
        <w:rPr>
          <w:rFonts w:eastAsia="MS Minchofalt"/>
          <w:lang w:val="fr-CA"/>
        </w:rPr>
        <w:t>[bhā.pu. 1.5.38] ity antam | spaṣṭam |</w:t>
      </w:r>
    </w:p>
    <w:p w:rsidR="006201FE" w:rsidRPr="0079255D" w:rsidRDefault="006201FE">
      <w:pPr>
        <w:rPr>
          <w:rFonts w:eastAsia="MS Minchofalt"/>
          <w:lang w:val="fr-CA"/>
        </w:rPr>
      </w:pPr>
    </w:p>
    <w:p w:rsidR="006201FE" w:rsidRPr="0079255D" w:rsidRDefault="006201FE">
      <w:pPr>
        <w:jc w:val="center"/>
        <w:rPr>
          <w:rFonts w:eastAsia="MS Minchofalt"/>
          <w:lang w:val="fr-CA"/>
        </w:rPr>
      </w:pPr>
      <w:r w:rsidRPr="0079255D">
        <w:rPr>
          <w:rFonts w:eastAsia="MS Minchofalt"/>
          <w:lang w:val="fr-CA"/>
        </w:rPr>
        <w:t>|| 1.5 || sa tam || 62 ||</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atha śrī-brahmaṇaḥ—</w:t>
      </w:r>
    </w:p>
    <w:p w:rsidR="006201FE" w:rsidRPr="0079255D" w:rsidRDefault="006201FE">
      <w:pPr>
        <w:rPr>
          <w:rFonts w:eastAsia="MS Minchofalt"/>
          <w:lang w:val="fr-CA"/>
        </w:rPr>
      </w:pPr>
    </w:p>
    <w:p w:rsidR="006201FE" w:rsidRPr="0079255D" w:rsidRDefault="006201FE">
      <w:pPr>
        <w:ind w:left="720"/>
        <w:rPr>
          <w:rFonts w:eastAsia="MS Minchofalt"/>
          <w:color w:val="800080"/>
          <w:lang w:val="fr-CA"/>
        </w:rPr>
      </w:pPr>
      <w:r w:rsidRPr="0079255D">
        <w:rPr>
          <w:rFonts w:eastAsia="MS Minchofalt"/>
          <w:color w:val="800080"/>
          <w:lang w:val="fr-CA"/>
        </w:rPr>
        <w:t>bhūmeḥ suretara-varūtha-vimarditāyāḥ</w:t>
      </w:r>
    </w:p>
    <w:p w:rsidR="006201FE" w:rsidRPr="0079255D" w:rsidRDefault="006201FE">
      <w:pPr>
        <w:ind w:left="720"/>
        <w:rPr>
          <w:rFonts w:eastAsia="MS Minchofalt"/>
          <w:color w:val="800080"/>
          <w:lang w:val="fr-CA"/>
        </w:rPr>
      </w:pPr>
      <w:r w:rsidRPr="0079255D">
        <w:rPr>
          <w:rFonts w:eastAsia="MS Minchofalt"/>
          <w:color w:val="800080"/>
          <w:lang w:val="fr-CA"/>
        </w:rPr>
        <w:t>kleśa-vyayāya kalayā sita-kṛṣṇa-keśaḥ |</w:t>
      </w:r>
    </w:p>
    <w:p w:rsidR="006201FE" w:rsidRPr="0079255D" w:rsidRDefault="006201FE">
      <w:pPr>
        <w:ind w:left="720"/>
        <w:rPr>
          <w:rFonts w:eastAsia="MS Minchofalt"/>
          <w:color w:val="800080"/>
          <w:lang w:val="fr-CA"/>
        </w:rPr>
      </w:pPr>
      <w:r w:rsidRPr="0079255D">
        <w:rPr>
          <w:rFonts w:eastAsia="MS Minchofalt"/>
          <w:color w:val="800080"/>
          <w:lang w:val="fr-CA"/>
        </w:rPr>
        <w:t>jātaḥ kariṣyati janānupalakṣya-mārgaḥ</w:t>
      </w:r>
    </w:p>
    <w:p w:rsidR="006201FE" w:rsidRPr="0079255D" w:rsidRDefault="006201FE">
      <w:pPr>
        <w:ind w:left="720"/>
        <w:rPr>
          <w:rFonts w:eastAsia="MS Minchofalt"/>
          <w:lang w:val="fr-CA"/>
        </w:rPr>
      </w:pPr>
      <w:r w:rsidRPr="0079255D">
        <w:rPr>
          <w:rFonts w:eastAsia="MS Minchofalt"/>
          <w:color w:val="800080"/>
          <w:lang w:val="fr-CA"/>
        </w:rPr>
        <w:t xml:space="preserve">karmāṇi cātma-mahimopanibandhanāni || </w:t>
      </w:r>
      <w:r w:rsidRPr="0079255D">
        <w:rPr>
          <w:rFonts w:eastAsia="MS Minchofalt"/>
          <w:lang w:val="fr-CA"/>
        </w:rPr>
        <w:t>[bhā.pu. 2.7.26]</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 xml:space="preserve">asura-senā-nipīḍitāyāḥ bhūmeḥ kleśam apahartuṁ paramātmano’pi paratvāj janair asmābhir anupalakṣya-mārgo’pi prādurbhūtaḥ san karmāṇi ca kariṣyati | ko’sau kalayā aṁśena sita-kṛṣṇa-keśo yaḥ | yatra sita-kṛṣṇa-keśau devair dṛṣṭāv iti śāstrāntara-prasiddhiḥ | so’pi yasyāṁśena sa eva bhagavān svayam ity arthaḥ | tad-avinābhāvitvāc chrī-baladevasyāpi grahaṇaṁ dyotitam | </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 xml:space="preserve">nanu puruṣād api paro’sau bhagavān kathaṁ bhū-bhārāvatāraṇa-mātrārthaṁ svayam avatāriṣyatīty āśaṅkyāha—ātmano mahimānaḥ parama-mādhurī-sampada upanibadhyante nija-bhaktair adhikaṁ varṇyante yeṣu tāni karmāṇi ca kariṣyati | yadyapi nijāṁśenaiva vā nijecchābhāsenaiva vā bhū-bhāra-haraṇam īṣat-karaṁ tathāpi nija-caraṇāravinda-jīvātu-vṛndam ānandayann eva līlā-kādambinīr nija-mādhurī-varṣaṇāya vitariṣamāṇo’vatariṣyatīty arthaḥ | etad eva vyaktīkṛtaṁ </w:t>
      </w:r>
      <w:r w:rsidRPr="0079255D">
        <w:rPr>
          <w:rFonts w:eastAsia="MS Minchofalt"/>
          <w:color w:val="0000FF"/>
          <w:lang w:val="fr-CA"/>
        </w:rPr>
        <w:t xml:space="preserve">tokena jīva-haraṇam </w:t>
      </w:r>
      <w:r w:rsidRPr="0079255D">
        <w:rPr>
          <w:rFonts w:eastAsia="MS Minchofalt"/>
          <w:lang w:val="fr-CA"/>
        </w:rPr>
        <w:t>[bhā.pu. 2.7.27] ity ādau | itarathā sva-mādhurī-sampat-prakāśanecchām antareṇa madhurataraṁ tokādi-bhāvaṁ dadhatā tena pūtanādīnāṁ jīvana-haraṇādikaṁ karma na bhāvyaṁ na sambhāvanīyam |</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 xml:space="preserve">tathā ca, </w:t>
      </w:r>
      <w:r w:rsidRPr="0079255D">
        <w:rPr>
          <w:rFonts w:eastAsia="MS Minchofalt"/>
          <w:color w:val="0000FF"/>
          <w:lang w:val="fr-CA"/>
        </w:rPr>
        <w:t xml:space="preserve">tathāyaṁ cāvatāras te </w:t>
      </w:r>
      <w:r w:rsidRPr="0079255D">
        <w:rPr>
          <w:rFonts w:eastAsia="MS Minchofalt"/>
          <w:lang w:val="fr-CA"/>
        </w:rPr>
        <w:t xml:space="preserve">[bhā.pu. 1.7.25] ity ādau tair eva </w:t>
      </w:r>
      <w:r w:rsidRPr="0079255D">
        <w:rPr>
          <w:lang w:val="fr-CA"/>
        </w:rPr>
        <w:t>vyākhyātam—</w:t>
      </w:r>
      <w:r w:rsidRPr="0079255D">
        <w:rPr>
          <w:color w:val="008000"/>
          <w:lang w:val="fr-CA"/>
        </w:rPr>
        <w:t xml:space="preserve">kiṁ bhū-bhāra-haraṇaṁ mad-icchā-mātreṇa na bhavati ? tatrāha—svānām iti </w:t>
      </w:r>
      <w:r w:rsidRPr="0079255D">
        <w:rPr>
          <w:lang w:val="fr-CA"/>
        </w:rPr>
        <w:t xml:space="preserve">iti | </w:t>
      </w:r>
      <w:r w:rsidRPr="0079255D">
        <w:rPr>
          <w:rFonts w:eastAsia="MS Minchofalt"/>
          <w:color w:val="0000FF"/>
          <w:lang w:val="fr-CA"/>
        </w:rPr>
        <w:t xml:space="preserve">jayati jananivāsa </w:t>
      </w:r>
      <w:r w:rsidRPr="0079255D">
        <w:rPr>
          <w:rFonts w:eastAsia="MS Minchofalt"/>
          <w:lang w:val="fr-CA"/>
        </w:rPr>
        <w:t xml:space="preserve">[bhā.pu. 10.90.48] ity atra </w:t>
      </w:r>
      <w:r w:rsidRPr="0079255D">
        <w:rPr>
          <w:lang w:val="fr-CA"/>
        </w:rPr>
        <w:t>ca—</w:t>
      </w:r>
      <w:r w:rsidRPr="0079255D">
        <w:rPr>
          <w:color w:val="008000"/>
          <w:lang w:val="fr-CA"/>
        </w:rPr>
        <w:t xml:space="preserve">icchā-mātreṇa nirasana-samartho’pi krīḍārthaṁ dorbhir evādharmam asyann </w:t>
      </w:r>
      <w:r w:rsidRPr="0079255D">
        <w:rPr>
          <w:lang w:val="fr-CA"/>
        </w:rPr>
        <w:t xml:space="preserve">iti | </w:t>
      </w:r>
      <w:r w:rsidRPr="0079255D">
        <w:rPr>
          <w:rFonts w:eastAsia="MS Minchofalt"/>
          <w:lang w:val="fr-CA"/>
        </w:rPr>
        <w:t xml:space="preserve">tad evam ādibhiḥ śrī-kṛṣṇasyaiva sarvādbhutatā-varṇanābhiniveśa-prapañco brahmaṇi spaṣṭa eva | astu tāvat </w:t>
      </w:r>
      <w:r w:rsidRPr="0079255D">
        <w:rPr>
          <w:rFonts w:eastAsia="MS Minchofalt"/>
          <w:color w:val="0000FF"/>
          <w:lang w:val="fr-CA"/>
        </w:rPr>
        <w:t xml:space="preserve">tad bhūri bhāgyam iha janma kim apy aṭavyām </w:t>
      </w:r>
      <w:r w:rsidRPr="0079255D">
        <w:rPr>
          <w:rFonts w:eastAsia="MS Minchofalt"/>
          <w:lang w:val="fr-CA"/>
        </w:rPr>
        <w:t>[bhā.pu. 10.14.34] ity ādi ||</w:t>
      </w:r>
    </w:p>
    <w:p w:rsidR="006201FE" w:rsidRPr="0079255D" w:rsidRDefault="006201FE">
      <w:pPr>
        <w:rPr>
          <w:rFonts w:eastAsia="MS Minchofalt"/>
          <w:lang w:val="fr-CA"/>
        </w:rPr>
      </w:pPr>
    </w:p>
    <w:p w:rsidR="006201FE" w:rsidRPr="0079255D" w:rsidRDefault="006201FE">
      <w:pPr>
        <w:jc w:val="center"/>
        <w:rPr>
          <w:rFonts w:eastAsia="MS Minchofalt"/>
          <w:lang w:val="fr-CA"/>
        </w:rPr>
      </w:pPr>
      <w:r w:rsidRPr="0079255D">
        <w:rPr>
          <w:rFonts w:eastAsia="MS Minchofalt"/>
          <w:lang w:val="fr-CA"/>
        </w:rPr>
        <w:t>|| 2.7 || brahmā śrī-nāradam || 63 ||</w:t>
      </w:r>
    </w:p>
    <w:p w:rsidR="006201FE" w:rsidRPr="0079255D" w:rsidRDefault="006201FE">
      <w:pPr>
        <w:jc w:val="center"/>
        <w:rPr>
          <w:rFonts w:eastAsia="MS Minchofalt"/>
          <w:lang w:val="fr-CA"/>
        </w:rPr>
      </w:pPr>
    </w:p>
    <w:p w:rsidR="006201FE" w:rsidRPr="0079255D" w:rsidRDefault="006201FE">
      <w:pPr>
        <w:jc w:val="center"/>
        <w:rPr>
          <w:rFonts w:eastAsia="MS Minchofalt"/>
          <w:lang w:val="fr-CA"/>
        </w:rPr>
      </w:pPr>
      <w:r w:rsidRPr="0079255D">
        <w:rPr>
          <w:rFonts w:eastAsia="MS Minchofalt"/>
          <w:lang w:val="fr-CA"/>
        </w:rPr>
        <w:t>[64]</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evaṁ catuḥ-ślokī-vaktuḥ śrī-bhagavato’pi [</w:t>
      </w:r>
      <w:r w:rsidRPr="0079255D">
        <w:rPr>
          <w:rFonts w:eastAsia="MS Minchofalt"/>
          <w:b/>
          <w:bCs/>
          <w:lang w:val="fr-CA"/>
        </w:rPr>
        <w:t>Vṛ. inserts</w:t>
      </w:r>
      <w:r w:rsidRPr="0079255D">
        <w:rPr>
          <w:rFonts w:eastAsia="MS Minchofalt"/>
          <w:lang w:val="fr-CA"/>
        </w:rPr>
        <w:t>] śrī-kṛṣṇatvam eva | tathā hi—</w:t>
      </w:r>
    </w:p>
    <w:p w:rsidR="006201FE" w:rsidRPr="0079255D" w:rsidRDefault="006201FE">
      <w:pPr>
        <w:rPr>
          <w:rFonts w:eastAsia="MS Minchofalt"/>
          <w:lang w:val="fr-CA"/>
        </w:rPr>
      </w:pPr>
    </w:p>
    <w:p w:rsidR="006201FE" w:rsidRPr="0079255D" w:rsidRDefault="006201FE">
      <w:pPr>
        <w:pStyle w:val="Quote"/>
        <w:rPr>
          <w:rFonts w:eastAsia="MS Minchofalt"/>
          <w:lang w:val="fr-CA"/>
        </w:rPr>
      </w:pPr>
      <w:r w:rsidRPr="0079255D">
        <w:rPr>
          <w:rFonts w:eastAsia="MS Minchofalt"/>
          <w:lang w:val="fr-CA"/>
        </w:rPr>
        <w:t>dadarśa tatrākhila-sātvatāṁ patiṁ</w:t>
      </w:r>
    </w:p>
    <w:p w:rsidR="006201FE" w:rsidRPr="0079255D" w:rsidRDefault="006201FE">
      <w:pPr>
        <w:pStyle w:val="Quote"/>
        <w:rPr>
          <w:rFonts w:eastAsia="MS Minchofalt"/>
          <w:lang w:val="fr-CA"/>
        </w:rPr>
      </w:pPr>
      <w:r w:rsidRPr="0079255D">
        <w:rPr>
          <w:rFonts w:eastAsia="MS Minchofalt"/>
          <w:lang w:val="fr-CA"/>
        </w:rPr>
        <w:t>śriyaḥ patiṁ yajña-patiṁ jagat-patim |</w:t>
      </w:r>
    </w:p>
    <w:p w:rsidR="006201FE" w:rsidRPr="0079255D" w:rsidRDefault="006201FE">
      <w:pPr>
        <w:pStyle w:val="Quote"/>
        <w:rPr>
          <w:rFonts w:eastAsia="MS Minchofalt"/>
          <w:lang w:val="fr-CA"/>
        </w:rPr>
      </w:pPr>
      <w:r w:rsidRPr="0079255D">
        <w:rPr>
          <w:rFonts w:eastAsia="MS Minchofalt"/>
          <w:lang w:val="fr-CA"/>
        </w:rPr>
        <w:t>sunanda-nanda-prabalārhaṇādibhiḥ</w:t>
      </w:r>
    </w:p>
    <w:p w:rsidR="006201FE" w:rsidRPr="0079255D" w:rsidRDefault="006201FE">
      <w:pPr>
        <w:pStyle w:val="Quote"/>
        <w:rPr>
          <w:rFonts w:eastAsia="MS Minchofalt"/>
          <w:lang w:val="fr-CA"/>
        </w:rPr>
      </w:pPr>
      <w:r w:rsidRPr="0079255D">
        <w:rPr>
          <w:rFonts w:eastAsia="MS Minchofalt"/>
          <w:lang w:val="fr-CA"/>
        </w:rPr>
        <w:t>sva-pārṣadāgraiḥ parisevitaṁ vibhum || [bhā.pu. 2.9.14] iti |</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vyākhyā ca—akhila-sātvatāṁ sarveṣāṁ sātvatānāṁ yādava-vīrāṇāṁ patim |</w:t>
      </w:r>
    </w:p>
    <w:p w:rsidR="006201FE" w:rsidRPr="0079255D" w:rsidRDefault="006201FE">
      <w:pPr>
        <w:rPr>
          <w:rFonts w:eastAsia="MS Minchofalt"/>
          <w:lang w:val="fr-CA"/>
        </w:rPr>
      </w:pPr>
    </w:p>
    <w:p w:rsidR="006201FE" w:rsidRPr="0079255D" w:rsidRDefault="006201FE">
      <w:pPr>
        <w:ind w:left="720"/>
        <w:rPr>
          <w:rFonts w:eastAsia="MS Minchofalt"/>
          <w:color w:val="0000FF"/>
          <w:lang w:val="fr-CA"/>
        </w:rPr>
      </w:pPr>
      <w:r w:rsidRPr="0079255D">
        <w:rPr>
          <w:rFonts w:eastAsia="MS Minchofalt"/>
          <w:color w:val="0000FF"/>
          <w:lang w:val="fr-CA"/>
        </w:rPr>
        <w:t xml:space="preserve">śriyaḥ patir yajña-patiḥ prajā-patir </w:t>
      </w:r>
    </w:p>
    <w:p w:rsidR="006201FE" w:rsidRDefault="006201FE">
      <w:pPr>
        <w:ind w:left="720"/>
        <w:rPr>
          <w:rFonts w:eastAsia="MS Minchofalt"/>
          <w:color w:val="0000FF"/>
          <w:lang w:val="fr-CA"/>
        </w:rPr>
      </w:pPr>
      <w:r>
        <w:rPr>
          <w:rFonts w:eastAsia="MS Minchofalt"/>
          <w:color w:val="0000FF"/>
          <w:lang w:val="fr-CA"/>
        </w:rPr>
        <w:t>dhiyāṁ patir loka-patir dharā-patiḥ |</w:t>
      </w:r>
    </w:p>
    <w:p w:rsidR="006201FE" w:rsidRDefault="006201FE">
      <w:pPr>
        <w:ind w:left="720"/>
        <w:rPr>
          <w:rFonts w:eastAsia="MS Minchofalt"/>
          <w:color w:val="0000FF"/>
          <w:lang w:val="fr-CA"/>
        </w:rPr>
      </w:pPr>
      <w:r>
        <w:rPr>
          <w:rFonts w:eastAsia="MS Minchofalt"/>
          <w:color w:val="0000FF"/>
          <w:lang w:val="fr-CA"/>
        </w:rPr>
        <w:t xml:space="preserve">patir gatiś cāndhaka-vṛṣṇi-sātvatāṁ </w:t>
      </w:r>
    </w:p>
    <w:p w:rsidR="006201FE" w:rsidRDefault="006201FE">
      <w:pPr>
        <w:ind w:left="720"/>
        <w:rPr>
          <w:rFonts w:eastAsia="MS Minchofalt"/>
          <w:lang w:val="fr-CA"/>
        </w:rPr>
      </w:pPr>
      <w:r>
        <w:rPr>
          <w:rFonts w:eastAsia="MS Minchofalt"/>
          <w:color w:val="0000FF"/>
          <w:lang w:val="fr-CA"/>
        </w:rPr>
        <w:t xml:space="preserve">prasīdatāṁ me bhagavān satāṁ patiḥ || </w:t>
      </w:r>
      <w:r>
        <w:rPr>
          <w:rFonts w:eastAsia="MS Minchofalt"/>
          <w:lang w:val="fr-CA"/>
        </w:rPr>
        <w:t xml:space="preserve">[bhā.pu. 2.4.20]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ity etad-vākya-saṁvādi-tattvāt |</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purā mayā proktam ajāya nābhye</w:t>
      </w:r>
    </w:p>
    <w:p w:rsidR="006201FE" w:rsidRDefault="006201FE">
      <w:pPr>
        <w:ind w:left="720"/>
        <w:rPr>
          <w:rFonts w:eastAsia="MS Minchofalt"/>
          <w:color w:val="0000FF"/>
          <w:lang w:val="fr-CA"/>
        </w:rPr>
      </w:pPr>
      <w:r>
        <w:rPr>
          <w:rFonts w:eastAsia="MS Minchofalt"/>
          <w:color w:val="0000FF"/>
          <w:lang w:val="fr-CA"/>
        </w:rPr>
        <w:t>padme niṣaṇṇāya mamādi-sarge |</w:t>
      </w:r>
    </w:p>
    <w:p w:rsidR="006201FE" w:rsidRDefault="006201FE">
      <w:pPr>
        <w:ind w:left="720"/>
        <w:rPr>
          <w:rFonts w:eastAsia="MS Minchofalt"/>
          <w:color w:val="0000FF"/>
          <w:lang w:val="fr-CA"/>
        </w:rPr>
      </w:pPr>
      <w:r>
        <w:rPr>
          <w:rFonts w:eastAsia="MS Minchofalt"/>
          <w:color w:val="0000FF"/>
          <w:lang w:val="fr-CA"/>
        </w:rPr>
        <w:t>jñānaṁ paraṁ man-mahimāvabhāsaṁ</w:t>
      </w:r>
    </w:p>
    <w:p w:rsidR="006201FE" w:rsidRDefault="006201FE">
      <w:pPr>
        <w:ind w:left="720"/>
        <w:rPr>
          <w:rFonts w:eastAsia="MS Minchofalt"/>
          <w:lang w:val="fr-CA"/>
        </w:rPr>
      </w:pPr>
      <w:r>
        <w:rPr>
          <w:rFonts w:eastAsia="MS Minchofalt"/>
          <w:color w:val="0000FF"/>
          <w:lang w:val="fr-CA"/>
        </w:rPr>
        <w:t xml:space="preserve">yat sūrayo bhāgavataṁ vadanti || </w:t>
      </w:r>
      <w:r>
        <w:rPr>
          <w:rFonts w:eastAsia="MS Minchofalt"/>
          <w:lang w:val="fr-CA"/>
        </w:rPr>
        <w:t xml:space="preserve">[bhā.pu. 3.4.13]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iti tṛtīye uddhavaṁ prati śrī-kṛṣṇa-vākyānusāreṇa ca—</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yo brahmāṇaṁ vidadhāti pūrvaṁ</w:t>
      </w:r>
    </w:p>
    <w:p w:rsidR="006201FE" w:rsidRDefault="006201FE">
      <w:pPr>
        <w:ind w:left="720"/>
        <w:rPr>
          <w:rFonts w:eastAsia="MS Minchofalt"/>
          <w:color w:val="0000FF"/>
          <w:lang w:val="fr-CA"/>
        </w:rPr>
      </w:pPr>
      <w:r>
        <w:rPr>
          <w:rFonts w:eastAsia="MS Minchofalt"/>
          <w:color w:val="0000FF"/>
          <w:lang w:val="fr-CA"/>
        </w:rPr>
        <w:t>yo vidyāstasmai gopāyati sma kṛṣṇaḥ |</w:t>
      </w:r>
    </w:p>
    <w:p w:rsidR="006201FE" w:rsidRDefault="006201FE">
      <w:pPr>
        <w:ind w:left="720"/>
        <w:rPr>
          <w:rFonts w:eastAsia="MS Minchofalt"/>
          <w:color w:val="0000FF"/>
          <w:lang w:val="fr-CA"/>
        </w:rPr>
      </w:pPr>
      <w:r>
        <w:rPr>
          <w:rFonts w:eastAsia="MS Minchofalt"/>
          <w:color w:val="0000FF"/>
          <w:lang w:val="fr-CA"/>
        </w:rPr>
        <w:t>taṁ ha daivamātmabuddhiprakāśaṁ</w:t>
      </w:r>
    </w:p>
    <w:p w:rsidR="006201FE" w:rsidRDefault="006201FE">
      <w:pPr>
        <w:ind w:left="720"/>
        <w:rPr>
          <w:rFonts w:eastAsia="MS Minchofalt"/>
          <w:lang w:val="fr-CA"/>
        </w:rPr>
      </w:pPr>
      <w:r>
        <w:rPr>
          <w:rFonts w:eastAsia="MS Minchofalt"/>
          <w:color w:val="0000FF"/>
          <w:lang w:val="fr-CA"/>
        </w:rPr>
        <w:t xml:space="preserve">mumukṣurvai śaraṇamanuvrajeta || </w:t>
      </w:r>
      <w:r>
        <w:rPr>
          <w:rFonts w:eastAsia="MS Minchofalt"/>
          <w:lang w:val="fr-CA"/>
        </w:rPr>
        <w:t>[go.tā.u. 1.22]</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iti śrī-gopāla-tāpany-anusāreṇa ca tasyaivopadeṣṭṛtva-śruteḥ—</w:t>
      </w:r>
      <w:r>
        <w:rPr>
          <w:rFonts w:eastAsia="MS Minchofalt"/>
          <w:color w:val="0000FF"/>
          <w:lang w:val="fr-CA"/>
        </w:rPr>
        <w:t xml:space="preserve">tad u hovāca brāhmaṇo’sāv anavarataṁ me dhyātaḥ stutaḥ parārdhānte so’budhyata | gopa-veśo me puruṣaḥ purastād āvirbabhūva </w:t>
      </w:r>
      <w:r>
        <w:rPr>
          <w:rFonts w:eastAsia="MS Minchofalt"/>
          <w:lang w:val="fr-CA"/>
        </w:rPr>
        <w:t>[go.tā.u. 1.25] iti śrī-gopāla-tāpany-anusāreṇa kvacit kalpe śrī-gopāla-rūpeṇa sṛṣṭy-ādāv ittham eva brahmaṇe darśita-nija-rūpatvād dhāmnā mahā-vaikuṇṭhatvena sādhayiṣyamāṇatvāc ca | tathā ca brahma-saṁhitāyām—-</w:t>
      </w:r>
    </w:p>
    <w:p w:rsidR="006201FE" w:rsidRDefault="006201FE">
      <w:pPr>
        <w:rPr>
          <w:rFonts w:eastAsia="MS Minchofalt"/>
          <w:lang w:val="fr-CA"/>
        </w:rPr>
      </w:pPr>
    </w:p>
    <w:p w:rsidR="006201FE" w:rsidRDefault="006201FE">
      <w:pPr>
        <w:pStyle w:val="Quote"/>
        <w:rPr>
          <w:rFonts w:eastAsia="MS Minchofalt"/>
          <w:lang w:val="fr-CA"/>
        </w:rPr>
      </w:pPr>
      <w:r>
        <w:rPr>
          <w:rFonts w:eastAsia="MS Minchofalt"/>
          <w:lang w:val="fr-CA"/>
        </w:rPr>
        <w:t>sisṛkṣāyāṁ matiṁ cakre pūrva-saṁskāra-saṁskṛtaḥ |</w:t>
      </w:r>
    </w:p>
    <w:p w:rsidR="006201FE" w:rsidRDefault="006201FE">
      <w:pPr>
        <w:pStyle w:val="Quote"/>
        <w:rPr>
          <w:rFonts w:eastAsia="MS Minchofalt"/>
          <w:lang w:val="fr-CA"/>
        </w:rPr>
      </w:pPr>
      <w:r>
        <w:rPr>
          <w:rFonts w:eastAsia="MS Minchofalt"/>
          <w:lang w:val="fr-CA"/>
        </w:rPr>
        <w:t>dadarśa kevalaṁ dhvāntaṁ nānyat kim api sarvataḥ ||</w:t>
      </w:r>
    </w:p>
    <w:p w:rsidR="006201FE" w:rsidRDefault="006201FE">
      <w:pPr>
        <w:pStyle w:val="Quote"/>
        <w:rPr>
          <w:rFonts w:eastAsia="MS Minchofalt"/>
          <w:lang w:val="fr-CA"/>
        </w:rPr>
      </w:pPr>
      <w:r>
        <w:rPr>
          <w:rFonts w:eastAsia="MS Minchofalt"/>
          <w:lang w:val="fr-CA"/>
        </w:rPr>
        <w:t>uvāca puratas tasmai tasya divya sarasvatī |</w:t>
      </w:r>
    </w:p>
    <w:p w:rsidR="006201FE" w:rsidRDefault="006201FE">
      <w:pPr>
        <w:pStyle w:val="Quote"/>
        <w:rPr>
          <w:noProof w:val="0"/>
          <w:cs/>
          <w:lang w:bidi="sa-IN"/>
        </w:rPr>
      </w:pPr>
      <w:r>
        <w:rPr>
          <w:noProof w:val="0"/>
          <w:cs/>
          <w:lang w:bidi="sa-IN"/>
        </w:rPr>
        <w:t>kāmaḥ kṛṣṇāya govinda he gopī-jana ity api |</w:t>
      </w:r>
    </w:p>
    <w:p w:rsidR="006201FE" w:rsidRDefault="006201FE">
      <w:pPr>
        <w:pStyle w:val="Quote"/>
        <w:rPr>
          <w:noProof w:val="0"/>
          <w:cs/>
          <w:lang w:bidi="sa-IN"/>
        </w:rPr>
      </w:pPr>
      <w:r>
        <w:rPr>
          <w:noProof w:val="0"/>
          <w:cs/>
          <w:lang w:bidi="sa-IN"/>
        </w:rPr>
        <w:t>vallabhāya priyā vahner mantram te dāsyati priyam ||</w:t>
      </w:r>
    </w:p>
    <w:p w:rsidR="006201FE" w:rsidRDefault="006201FE">
      <w:pPr>
        <w:pStyle w:val="Quote"/>
        <w:rPr>
          <w:noProof w:val="0"/>
          <w:cs/>
          <w:lang w:bidi="sa-IN"/>
        </w:rPr>
      </w:pPr>
      <w:r>
        <w:rPr>
          <w:noProof w:val="0"/>
          <w:cs/>
          <w:lang w:bidi="sa-IN"/>
        </w:rPr>
        <w:t>tapas tvaṁ tapa etena tava siddhir bhaviṣyati |</w:t>
      </w:r>
    </w:p>
    <w:p w:rsidR="006201FE" w:rsidRDefault="006201FE">
      <w:pPr>
        <w:pStyle w:val="Quote"/>
        <w:rPr>
          <w:noProof w:val="0"/>
          <w:cs/>
          <w:lang w:bidi="sa-IN"/>
        </w:rPr>
      </w:pPr>
      <w:r>
        <w:rPr>
          <w:noProof w:val="0"/>
          <w:cs/>
          <w:lang w:bidi="sa-IN"/>
        </w:rPr>
        <w:t>atha tepe sa suciraṁ prīṇan govindam avyayam || [bra.saṁ. 5.22-25] ity ādi |</w:t>
      </w:r>
    </w:p>
    <w:p w:rsidR="006201FE" w:rsidRDefault="006201FE">
      <w:pPr>
        <w:rPr>
          <w:noProof w:val="0"/>
          <w:cs/>
          <w:lang w:bidi="sa-IN"/>
        </w:rPr>
      </w:pPr>
    </w:p>
    <w:p w:rsidR="006201FE" w:rsidRDefault="006201FE">
      <w:pPr>
        <w:rPr>
          <w:noProof w:val="0"/>
          <w:cs/>
          <w:lang w:bidi="sa-IN"/>
        </w:rPr>
      </w:pPr>
      <w:r>
        <w:rPr>
          <w:noProof w:val="0"/>
          <w:color w:val="0000FF"/>
          <w:cs/>
          <w:lang w:bidi="sa-IN"/>
        </w:rPr>
        <w:t xml:space="preserve">sunanda prabalārhaṇādhibhiḥ </w:t>
      </w:r>
      <w:r>
        <w:rPr>
          <w:noProof w:val="0"/>
          <w:cs/>
          <w:lang w:bidi="sa-IN"/>
        </w:rPr>
        <w:t xml:space="preserve">[bhā.pu. 2.9.14] ity atra tu dvārakāyāṁ prākaṭyāvasare śruta-sunanda-nandādi-sāhacaryeṇa prabalādayo’pi jñeyāḥ | yathoktaṁ prathame </w:t>
      </w:r>
      <w:r>
        <w:rPr>
          <w:noProof w:val="0"/>
          <w:color w:val="0000FF"/>
          <w:cs/>
          <w:lang w:bidi="sa-IN"/>
        </w:rPr>
        <w:t xml:space="preserve">sunadananda-śīrṣaṇyā ye cānye sātvatarṣabhāḥ </w:t>
      </w:r>
      <w:r>
        <w:rPr>
          <w:noProof w:val="0"/>
          <w:cs/>
          <w:lang w:bidi="sa-IN"/>
        </w:rPr>
        <w:t>[bhā.pu. 1.14.32] iti | [</w:t>
      </w:r>
      <w:r>
        <w:rPr>
          <w:b/>
          <w:bCs/>
          <w:noProof w:val="0"/>
          <w:cs/>
          <w:lang w:bidi="sa-IN"/>
        </w:rPr>
        <w:t>end Vṛ. addition</w:t>
      </w:r>
      <w:r>
        <w:rPr>
          <w:noProof w:val="0"/>
          <w:cs/>
          <w:lang w:bidi="sa-IN"/>
        </w:rPr>
        <w:t>]</w:t>
      </w:r>
    </w:p>
    <w:p w:rsidR="006201FE" w:rsidRDefault="006201FE">
      <w:pPr>
        <w:rPr>
          <w:noProof w:val="0"/>
          <w:cs/>
          <w:lang w:bidi="sa-IN"/>
        </w:rPr>
      </w:pPr>
    </w:p>
    <w:p w:rsidR="006201FE" w:rsidRDefault="006201FE">
      <w:pPr>
        <w:rPr>
          <w:noProof w:val="0"/>
          <w:cs/>
          <w:lang w:bidi="sa-IN"/>
        </w:rPr>
      </w:pPr>
      <w:r>
        <w:rPr>
          <w:noProof w:val="0"/>
          <w:cs/>
          <w:lang w:bidi="sa-IN"/>
        </w:rPr>
        <w:t>[</w:t>
      </w:r>
      <w:r>
        <w:rPr>
          <w:b/>
          <w:bCs/>
          <w:noProof w:val="0"/>
          <w:cs/>
          <w:lang w:bidi="sa-IN"/>
        </w:rPr>
        <w:t>A reads instead of above</w:t>
      </w:r>
      <w:r>
        <w:rPr>
          <w:noProof w:val="0"/>
          <w:cs/>
          <w:lang w:bidi="sa-IN"/>
        </w:rPr>
        <w:t xml:space="preserve">] śrī-kṛṣṇatvenaiva darśitatvāt tasya ca </w:t>
      </w:r>
      <w:r>
        <w:rPr>
          <w:noProof w:val="0"/>
          <w:color w:val="0000FF"/>
          <w:cs/>
          <w:lang w:bidi="sa-IN"/>
        </w:rPr>
        <w:t xml:space="preserve">aham evāsam evāgre </w:t>
      </w:r>
      <w:r>
        <w:rPr>
          <w:noProof w:val="0"/>
          <w:cs/>
          <w:lang w:bidi="sa-IN"/>
        </w:rPr>
        <w:t>[bhā.pu. 2.9.32] ity uktes tasminn eva tātparyaṁ spaṣṭam [</w:t>
      </w:r>
      <w:r>
        <w:rPr>
          <w:b/>
          <w:bCs/>
          <w:noProof w:val="0"/>
          <w:cs/>
          <w:lang w:bidi="sa-IN"/>
        </w:rPr>
        <w:t>end A</w:t>
      </w:r>
      <w:r>
        <w:rPr>
          <w:noProof w:val="0"/>
          <w:cs/>
          <w:lang w:bidi="sa-IN"/>
        </w:rPr>
        <w:t xml:space="preserve">] | </w:t>
      </w:r>
    </w:p>
    <w:p w:rsidR="006201FE" w:rsidRDefault="006201FE">
      <w:pPr>
        <w:rPr>
          <w:noProof w:val="0"/>
          <w:cs/>
          <w:lang w:bidi="sa-IN"/>
        </w:rPr>
      </w:pPr>
    </w:p>
    <w:p w:rsidR="006201FE" w:rsidRDefault="006201FE">
      <w:pPr>
        <w:rPr>
          <w:noProof w:val="0"/>
          <w:cs/>
          <w:lang w:bidi="sa-IN"/>
        </w:rPr>
      </w:pPr>
      <w:r>
        <w:rPr>
          <w:noProof w:val="0"/>
          <w:cs/>
          <w:lang w:bidi="sa-IN"/>
        </w:rPr>
        <w:t>kiṁ bahunā, nānāvatārāvatāriṣv api satsu mahā-purāṇa-prārambha eva śrī-śaunakādīnāṁ śrī-kṛṣṇe tātparyam | atra pūrve sāmānyato’smābhir ekānta-śreyastvena sarva-śāstra-sāratvena ātmasu prasāda-hetutvena ca yat pṛṣṭaṁ tad etad evāsmākaṁ bhāti yat śrī-kṛṣṇasya līlā-varṇanam ity abhipretyāhuḥ |</w:t>
      </w:r>
    </w:p>
    <w:p w:rsidR="006201FE" w:rsidRDefault="006201FE">
      <w:pPr>
        <w:rPr>
          <w:noProof w:val="0"/>
          <w:cs/>
          <w:lang w:bidi="sa-IN"/>
        </w:rPr>
      </w:pPr>
    </w:p>
    <w:p w:rsidR="006201FE" w:rsidRDefault="006201FE">
      <w:pPr>
        <w:ind w:left="720"/>
        <w:rPr>
          <w:b/>
          <w:bCs/>
          <w:noProof w:val="0"/>
          <w:color w:val="800080"/>
          <w:sz w:val="28"/>
          <w:szCs w:val="28"/>
          <w:cs/>
          <w:lang w:bidi="sa-IN"/>
        </w:rPr>
      </w:pPr>
      <w:r>
        <w:rPr>
          <w:b/>
          <w:bCs/>
          <w:noProof w:val="0"/>
          <w:color w:val="800080"/>
          <w:sz w:val="28"/>
          <w:szCs w:val="28"/>
          <w:cs/>
          <w:lang w:bidi="sa-IN"/>
        </w:rPr>
        <w:t>sūta jānāsi bhadraṁ te bhagavān sātvatāṁ patiḥ |</w:t>
      </w:r>
    </w:p>
    <w:p w:rsidR="006201FE" w:rsidRDefault="006201FE">
      <w:pPr>
        <w:ind w:left="720"/>
        <w:rPr>
          <w:noProof w:val="0"/>
          <w:cs/>
          <w:lang w:bidi="sa-IN"/>
        </w:rPr>
      </w:pPr>
      <w:r>
        <w:rPr>
          <w:b/>
          <w:bCs/>
          <w:noProof w:val="0"/>
          <w:color w:val="800080"/>
          <w:sz w:val="28"/>
          <w:szCs w:val="28"/>
          <w:cs/>
          <w:lang w:bidi="sa-IN"/>
        </w:rPr>
        <w:t xml:space="preserve">devakyāṁ vasudevasya jāto yasya cikīrṣayā || </w:t>
      </w:r>
      <w:r>
        <w:rPr>
          <w:noProof w:val="0"/>
          <w:cs/>
          <w:lang w:bidi="sa-IN"/>
        </w:rPr>
        <w:t>[bhā.pu. 1.1.12]</w:t>
      </w:r>
    </w:p>
    <w:p w:rsidR="006201FE" w:rsidRDefault="006201FE">
      <w:pPr>
        <w:rPr>
          <w:noProof w:val="0"/>
          <w:cs/>
          <w:lang w:bidi="sa-IN"/>
        </w:rPr>
      </w:pPr>
    </w:p>
    <w:p w:rsidR="006201FE" w:rsidRDefault="006201FE">
      <w:pPr>
        <w:rPr>
          <w:noProof w:val="0"/>
          <w:cs/>
          <w:lang w:bidi="sa-IN"/>
        </w:rPr>
      </w:pPr>
      <w:r>
        <w:rPr>
          <w:noProof w:val="0"/>
          <w:cs/>
          <w:lang w:bidi="sa-IN"/>
        </w:rPr>
        <w:t>bhadraṁ ta iti śrī-kṛṣṇa-līlā-praśna-sahodarautsukyenāśīrvādaḥ | bhagavān svayam evāvatārī | sātvatāṁ yādavānām |</w:t>
      </w:r>
    </w:p>
    <w:p w:rsidR="006201FE" w:rsidRDefault="006201FE">
      <w:pPr>
        <w:rPr>
          <w:noProof w:val="0"/>
          <w:cs/>
          <w:lang w:bidi="sa-IN"/>
        </w:rPr>
      </w:pPr>
    </w:p>
    <w:p w:rsidR="006201FE" w:rsidRDefault="006201FE">
      <w:pPr>
        <w:rPr>
          <w:noProof w:val="0"/>
          <w:cs/>
          <w:lang w:bidi="sa-IN"/>
        </w:rPr>
      </w:pPr>
      <w:r>
        <w:rPr>
          <w:b/>
          <w:bCs/>
          <w:noProof w:val="0"/>
          <w:cs/>
          <w:lang w:bidi="sa-IN"/>
        </w:rPr>
        <w:t>[Vṛ. adds</w:t>
      </w:r>
      <w:r>
        <w:rPr>
          <w:noProof w:val="0"/>
          <w:cs/>
          <w:lang w:bidi="sa-IN"/>
        </w:rPr>
        <w:t>: sampūrṇaiśvarādi-yuktaḥ | sātvatāṁ sātvatānāṁ patiḥ | nuḍ-abhāve ārṣaḥ | yādavānām ity arthaḥ | jāto jagad-dṛśyo babhūva | [</w:t>
      </w:r>
      <w:r>
        <w:rPr>
          <w:b/>
          <w:bCs/>
          <w:noProof w:val="0"/>
          <w:cs/>
          <w:lang w:bidi="sa-IN"/>
        </w:rPr>
        <w:t>end Vṛ.</w:t>
      </w:r>
      <w:r>
        <w:rPr>
          <w:noProof w:val="0"/>
          <w:cs/>
          <w:lang w:bidi="sa-IN"/>
        </w:rPr>
        <w:t>]</w:t>
      </w:r>
    </w:p>
    <w:p w:rsidR="006201FE" w:rsidRDefault="006201FE">
      <w:pPr>
        <w:rPr>
          <w:noProof w:val="0"/>
          <w:cs/>
          <w:lang w:bidi="sa-IN"/>
        </w:rPr>
      </w:pPr>
    </w:p>
    <w:p w:rsidR="006201FE" w:rsidRDefault="006201FE">
      <w:pPr>
        <w:jc w:val="center"/>
        <w:rPr>
          <w:noProof w:val="0"/>
          <w:cs/>
          <w:lang w:bidi="sa-IN"/>
        </w:rPr>
      </w:pPr>
      <w:r>
        <w:rPr>
          <w:noProof w:val="0"/>
          <w:cs/>
          <w:lang w:bidi="sa-IN"/>
        </w:rPr>
        <w:t>[65]</w:t>
      </w:r>
    </w:p>
    <w:p w:rsidR="006201FE" w:rsidRDefault="006201FE">
      <w:pPr>
        <w:rPr>
          <w:noProof w:val="0"/>
          <w:cs/>
          <w:lang w:bidi="sa-IN"/>
        </w:rPr>
      </w:pPr>
    </w:p>
    <w:p w:rsidR="006201FE" w:rsidRDefault="006201FE">
      <w:pPr>
        <w:ind w:left="720"/>
        <w:rPr>
          <w:b/>
          <w:bCs/>
          <w:noProof w:val="0"/>
          <w:color w:val="800080"/>
          <w:sz w:val="28"/>
          <w:szCs w:val="28"/>
          <w:cs/>
          <w:lang w:bidi="sa-IN"/>
        </w:rPr>
      </w:pPr>
      <w:r>
        <w:rPr>
          <w:b/>
          <w:bCs/>
          <w:noProof w:val="0"/>
          <w:color w:val="800080"/>
          <w:sz w:val="28"/>
          <w:szCs w:val="28"/>
          <w:cs/>
          <w:lang w:bidi="sa-IN"/>
        </w:rPr>
        <w:t>tan naḥ śuṣrūṣamāṇānām arhasy aṅgānuvarṇitum |</w:t>
      </w:r>
    </w:p>
    <w:p w:rsidR="006201FE" w:rsidRDefault="006201FE">
      <w:pPr>
        <w:ind w:left="720"/>
        <w:rPr>
          <w:noProof w:val="0"/>
          <w:cs/>
          <w:lang w:bidi="sa-IN"/>
        </w:rPr>
      </w:pPr>
      <w:r>
        <w:rPr>
          <w:b/>
          <w:bCs/>
          <w:noProof w:val="0"/>
          <w:color w:val="800080"/>
          <w:sz w:val="28"/>
          <w:szCs w:val="28"/>
          <w:cs/>
          <w:lang w:bidi="sa-IN"/>
        </w:rPr>
        <w:t xml:space="preserve">yasyāvatāro bhūtānāṁ kṣemāya ca bhavāya ca || </w:t>
      </w:r>
      <w:r>
        <w:rPr>
          <w:noProof w:val="0"/>
          <w:cs/>
          <w:lang w:bidi="sa-IN"/>
        </w:rPr>
        <w:t>[bhā.pu. 1.1.13]</w:t>
      </w:r>
    </w:p>
    <w:p w:rsidR="006201FE" w:rsidRDefault="006201FE">
      <w:pPr>
        <w:rPr>
          <w:noProof w:val="0"/>
          <w:cs/>
          <w:lang w:bidi="sa-IN"/>
        </w:rPr>
      </w:pPr>
    </w:p>
    <w:p w:rsidR="006201FE" w:rsidRDefault="006201FE">
      <w:pPr>
        <w:rPr>
          <w:noProof w:val="0"/>
          <w:cs/>
          <w:lang w:bidi="sa-IN"/>
        </w:rPr>
      </w:pPr>
      <w:r>
        <w:rPr>
          <w:noProof w:val="0"/>
          <w:cs/>
          <w:lang w:bidi="sa-IN"/>
        </w:rPr>
        <w:t>aṅge he sūta sāmānyatas tāvad yasyāvatāra-mātraṁ kṣemāya pālanāya bhavāya samṛddhaye ca | tat-prabhāvam anuvarṇayantas tad-yaśaḥ-śravaṇautsukyam āviṣkurvanti |</w:t>
      </w:r>
    </w:p>
    <w:p w:rsidR="006201FE" w:rsidRDefault="006201FE">
      <w:pPr>
        <w:rPr>
          <w:noProof w:val="0"/>
          <w:cs/>
          <w:lang w:bidi="sa-IN"/>
        </w:rPr>
      </w:pPr>
    </w:p>
    <w:p w:rsidR="006201FE" w:rsidRDefault="006201FE">
      <w:pPr>
        <w:jc w:val="center"/>
        <w:rPr>
          <w:noProof w:val="0"/>
          <w:cs/>
          <w:lang w:bidi="sa-IN"/>
        </w:rPr>
      </w:pPr>
      <w:r>
        <w:rPr>
          <w:noProof w:val="0"/>
          <w:cs/>
          <w:lang w:bidi="sa-IN"/>
        </w:rPr>
        <w:t>[66]</w:t>
      </w:r>
    </w:p>
    <w:p w:rsidR="006201FE" w:rsidRDefault="006201FE">
      <w:pPr>
        <w:rPr>
          <w:noProof w:val="0"/>
          <w:cs/>
          <w:lang w:bidi="sa-IN"/>
        </w:rPr>
      </w:pPr>
    </w:p>
    <w:p w:rsidR="006201FE" w:rsidRDefault="006201FE">
      <w:pPr>
        <w:ind w:left="720"/>
        <w:rPr>
          <w:b/>
          <w:bCs/>
          <w:noProof w:val="0"/>
          <w:color w:val="800080"/>
          <w:sz w:val="28"/>
          <w:szCs w:val="28"/>
          <w:cs/>
          <w:lang w:bidi="sa-IN"/>
        </w:rPr>
      </w:pPr>
      <w:r>
        <w:rPr>
          <w:b/>
          <w:bCs/>
          <w:noProof w:val="0"/>
          <w:color w:val="800080"/>
          <w:sz w:val="28"/>
          <w:szCs w:val="28"/>
          <w:cs/>
          <w:lang w:bidi="sa-IN"/>
        </w:rPr>
        <w:t>āpannaḥ saṁsṛtiṁ ghorāṁ yan-nāma vivaśo gṛṇan |</w:t>
      </w:r>
    </w:p>
    <w:p w:rsidR="006201FE" w:rsidRDefault="006201FE">
      <w:pPr>
        <w:ind w:left="720"/>
        <w:rPr>
          <w:noProof w:val="0"/>
          <w:cs/>
          <w:lang w:bidi="sa-IN"/>
        </w:rPr>
      </w:pPr>
      <w:r>
        <w:rPr>
          <w:b/>
          <w:bCs/>
          <w:noProof w:val="0"/>
          <w:color w:val="800080"/>
          <w:sz w:val="28"/>
          <w:szCs w:val="28"/>
          <w:cs/>
          <w:lang w:bidi="sa-IN"/>
        </w:rPr>
        <w:t xml:space="preserve">tataḥ sadyo vimucyeta yad bibheti svayaṁ bhayam || </w:t>
      </w:r>
      <w:r>
        <w:rPr>
          <w:noProof w:val="0"/>
          <w:cs/>
          <w:lang w:bidi="sa-IN"/>
        </w:rPr>
        <w:t>[bhā.pu. 1.1.14]</w:t>
      </w:r>
    </w:p>
    <w:p w:rsidR="006201FE" w:rsidRDefault="006201FE">
      <w:pPr>
        <w:rPr>
          <w:noProof w:val="0"/>
          <w:cs/>
          <w:lang w:bidi="sa-IN"/>
        </w:rPr>
      </w:pPr>
    </w:p>
    <w:p w:rsidR="006201FE" w:rsidRDefault="006201FE">
      <w:pPr>
        <w:rPr>
          <w:noProof w:val="0"/>
          <w:cs/>
          <w:lang w:bidi="sa-IN"/>
        </w:rPr>
      </w:pPr>
      <w:r>
        <w:rPr>
          <w:noProof w:val="0"/>
          <w:cs/>
          <w:lang w:bidi="sa-IN"/>
        </w:rPr>
        <w:t xml:space="preserve">vivaśo’pi yasya śrī-kṛṣṇasya nāma tasyāvatāritvād avatāra-nāmnām api tatraiva paryavasānāt | ata eva sākṣāt śrī-kṛṣṇād api tat-tan-nāma-pravṛtti-prakārāntareṇa śrūyate </w:t>
      </w:r>
      <w:r>
        <w:rPr>
          <w:noProof w:val="0"/>
          <w:color w:val="FF0000"/>
          <w:cs/>
          <w:lang w:bidi="sa-IN"/>
        </w:rPr>
        <w:t>śrī-viṣṇu-purāṇe</w:t>
      </w:r>
      <w:r>
        <w:rPr>
          <w:noProof w:val="0"/>
          <w:cs/>
          <w:lang w:bidi="sa-IN"/>
        </w:rPr>
        <w:t>—</w:t>
      </w:r>
      <w:r>
        <w:rPr>
          <w:noProof w:val="0"/>
          <w:color w:val="0000FF"/>
          <w:cs/>
          <w:lang w:bidi="sa-IN"/>
        </w:rPr>
        <w:t xml:space="preserve">tatra tv akhilānām eva bhagavan-nāmnāṁ kāraṇāny abhavann </w:t>
      </w:r>
      <w:r>
        <w:rPr>
          <w:noProof w:val="0"/>
          <w:cs/>
          <w:lang w:bidi="sa-IN"/>
        </w:rPr>
        <w:t xml:space="preserve">[vi.pu. 4.15.7] iti hi tadīyaṁ gadyam | tataḥ saṁsṛteḥ | yad yato bhayam api svayaṁ bibheti | </w:t>
      </w:r>
    </w:p>
    <w:p w:rsidR="006201FE" w:rsidRDefault="006201FE">
      <w:pPr>
        <w:rPr>
          <w:noProof w:val="0"/>
          <w:cs/>
          <w:lang w:bidi="sa-IN"/>
        </w:rPr>
      </w:pPr>
    </w:p>
    <w:p w:rsidR="006201FE" w:rsidRDefault="006201FE">
      <w:pPr>
        <w:jc w:val="center"/>
        <w:rPr>
          <w:noProof w:val="0"/>
          <w:cs/>
          <w:lang w:bidi="sa-IN"/>
        </w:rPr>
      </w:pPr>
      <w:r>
        <w:rPr>
          <w:noProof w:val="0"/>
          <w:cs/>
          <w:lang w:bidi="sa-IN"/>
        </w:rPr>
        <w:t>[67]</w:t>
      </w:r>
    </w:p>
    <w:p w:rsidR="006201FE" w:rsidRDefault="006201FE">
      <w:pPr>
        <w:rPr>
          <w:noProof w:val="0"/>
          <w:cs/>
          <w:lang w:bidi="sa-IN"/>
        </w:rPr>
      </w:pPr>
    </w:p>
    <w:p w:rsidR="006201FE" w:rsidRDefault="006201FE">
      <w:pPr>
        <w:rPr>
          <w:noProof w:val="0"/>
          <w:cs/>
          <w:lang w:bidi="sa-IN"/>
        </w:rPr>
      </w:pPr>
      <w:r>
        <w:rPr>
          <w:noProof w:val="0"/>
          <w:cs/>
          <w:lang w:bidi="sa-IN"/>
        </w:rPr>
        <w:t>kiṁ ca—-</w:t>
      </w:r>
    </w:p>
    <w:p w:rsidR="006201FE" w:rsidRDefault="006201FE">
      <w:pPr>
        <w:rPr>
          <w:noProof w:val="0"/>
          <w:cs/>
          <w:lang w:bidi="sa-IN"/>
        </w:rPr>
      </w:pPr>
    </w:p>
    <w:p w:rsidR="006201FE" w:rsidRDefault="006201FE">
      <w:pPr>
        <w:ind w:left="720"/>
        <w:rPr>
          <w:b/>
          <w:bCs/>
          <w:noProof w:val="0"/>
          <w:color w:val="800080"/>
          <w:sz w:val="28"/>
          <w:szCs w:val="28"/>
          <w:cs/>
          <w:lang w:bidi="sa-IN"/>
        </w:rPr>
      </w:pPr>
      <w:r>
        <w:rPr>
          <w:b/>
          <w:bCs/>
          <w:noProof w:val="0"/>
          <w:color w:val="800080"/>
          <w:sz w:val="28"/>
          <w:szCs w:val="28"/>
          <w:cs/>
          <w:lang w:bidi="sa-IN"/>
        </w:rPr>
        <w:t>yat-pāda-saṁśrayāḥ sūta munayaḥ praśamāyanāḥ</w:t>
      </w:r>
    </w:p>
    <w:p w:rsidR="006201FE" w:rsidRDefault="006201FE">
      <w:pPr>
        <w:ind w:left="720"/>
        <w:rPr>
          <w:noProof w:val="0"/>
          <w:cs/>
          <w:lang w:bidi="sa-IN"/>
        </w:rPr>
      </w:pPr>
      <w:r>
        <w:rPr>
          <w:b/>
          <w:bCs/>
          <w:noProof w:val="0"/>
          <w:color w:val="800080"/>
          <w:sz w:val="28"/>
          <w:szCs w:val="28"/>
          <w:cs/>
          <w:lang w:bidi="sa-IN"/>
        </w:rPr>
        <w:t xml:space="preserve">sadyaḥ punanty upaspṛṣṭāḥ svardhuny-āpo’nusevayā || </w:t>
      </w:r>
      <w:r>
        <w:rPr>
          <w:noProof w:val="0"/>
          <w:cs/>
          <w:lang w:bidi="sa-IN"/>
        </w:rPr>
        <w:t>[bhā.pu. 1.1.15]</w:t>
      </w:r>
    </w:p>
    <w:p w:rsidR="006201FE" w:rsidRDefault="006201FE">
      <w:pPr>
        <w:rPr>
          <w:noProof w:val="0"/>
          <w:cs/>
          <w:lang w:bidi="sa-IN"/>
        </w:rPr>
      </w:pPr>
    </w:p>
    <w:p w:rsidR="006201FE" w:rsidRDefault="006201FE">
      <w:pPr>
        <w:rPr>
          <w:noProof w:val="0"/>
          <w:cs/>
          <w:lang w:bidi="sa-IN"/>
        </w:rPr>
      </w:pPr>
      <w:r>
        <w:rPr>
          <w:noProof w:val="0"/>
          <w:cs/>
          <w:lang w:bidi="sa-IN"/>
        </w:rPr>
        <w:t xml:space="preserve">yasya śrī-kṛṣṇasya pādau saṁśrayau yeṣām | ata eva praśamāyanāḥ śamo bhagavan-niṣṭha-buddhitā | </w:t>
      </w:r>
      <w:r>
        <w:rPr>
          <w:noProof w:val="0"/>
          <w:color w:val="0000FF"/>
          <w:cs/>
          <w:lang w:bidi="sa-IN"/>
        </w:rPr>
        <w:t>śamo man-niṣṭhatā buddheḥ</w:t>
      </w:r>
      <w:r>
        <w:rPr>
          <w:noProof w:val="0"/>
          <w:cs/>
          <w:lang w:bidi="sa-IN"/>
        </w:rPr>
        <w:t xml:space="preserve"> [bhā.pu. 11.19.36] iti svayaṁ śrī-bhagavad-vākyāt sa eva prakṛṣṭaḥ śamaḥ praśamaḥ | sākṣāt-pūrṇa-bhagavat-śrī-kṛṣṇa-sambandhitvāt | praśama evāyanaṁ vartma āśrayo vā yeṣāṁ te śrī-kṛṣṇa-līlā-rasākṛṣṭa-cittā munayaḥ śrī-śukadevādayaḥ | upaspṛṣṭāḥ sannidhi-mātreṇa sevitāḥ sadyaḥ punanti sa-vāsana-pāpebhyaḥ śodhayanti | svardhunī gaṅgā tasyā āpas tu—</w:t>
      </w:r>
    </w:p>
    <w:p w:rsidR="006201FE" w:rsidRDefault="006201FE">
      <w:pPr>
        <w:rPr>
          <w:noProof w:val="0"/>
          <w:cs/>
          <w:lang w:bidi="sa-IN"/>
        </w:rPr>
      </w:pPr>
    </w:p>
    <w:p w:rsidR="006201FE" w:rsidRDefault="006201FE">
      <w:pPr>
        <w:ind w:left="720"/>
        <w:rPr>
          <w:noProof w:val="0"/>
          <w:color w:val="0000FF"/>
          <w:cs/>
          <w:lang w:bidi="sa-IN"/>
        </w:rPr>
      </w:pPr>
      <w:r>
        <w:rPr>
          <w:noProof w:val="0"/>
          <w:color w:val="0000FF"/>
          <w:cs/>
          <w:lang w:bidi="sa-IN"/>
        </w:rPr>
        <w:t>yo’sau nirañjano devaś cit-svarūpo janārdanaḥ |</w:t>
      </w:r>
    </w:p>
    <w:p w:rsidR="006201FE" w:rsidRDefault="006201FE">
      <w:pPr>
        <w:ind w:left="720"/>
        <w:rPr>
          <w:noProof w:val="0"/>
          <w:cs/>
          <w:lang w:bidi="sa-IN"/>
        </w:rPr>
      </w:pPr>
      <w:r>
        <w:rPr>
          <w:noProof w:val="0"/>
          <w:color w:val="0000FF"/>
          <w:cs/>
          <w:lang w:bidi="sa-IN"/>
        </w:rPr>
        <w:t xml:space="preserve">sa eva drava-rūpeṇa gaṅgāmbho nātra saṁśayaḥ || </w:t>
      </w:r>
      <w:r>
        <w:rPr>
          <w:noProof w:val="0"/>
          <w:cs/>
          <w:lang w:bidi="sa-IN"/>
        </w:rPr>
        <w:t>iti |</w:t>
      </w:r>
    </w:p>
    <w:p w:rsidR="006201FE" w:rsidRDefault="006201FE">
      <w:pPr>
        <w:rPr>
          <w:noProof w:val="0"/>
          <w:cs/>
          <w:lang w:bidi="sa-IN"/>
        </w:rPr>
      </w:pPr>
    </w:p>
    <w:p w:rsidR="006201FE" w:rsidRDefault="006201FE">
      <w:pPr>
        <w:rPr>
          <w:noProof w:val="0"/>
          <w:cs/>
          <w:lang w:bidi="sa-IN"/>
        </w:rPr>
      </w:pPr>
      <w:r>
        <w:rPr>
          <w:noProof w:val="0"/>
          <w:cs/>
          <w:lang w:bidi="sa-IN"/>
        </w:rPr>
        <w:t xml:space="preserve">svayaṁ tathāvidha-rūpāpi sākṣāc chrī-vāmana-deva-caraṇān niḥsṛtā āpo’nusevayā sākṣāt sevābhyāsenaiva tathā śodhayanti na sannidhi-mātreṇa sevayā | sākṣāt sevayāpi na sadya iti tasyā api śrī-kṛṣṇāśritānām utkarṣāt tasyotkarṣaḥ | evam eva tatas tad-yaśaso’py ādhikyaṁ varṇyate | </w:t>
      </w:r>
      <w:r>
        <w:rPr>
          <w:noProof w:val="0"/>
          <w:color w:val="0000FF"/>
          <w:cs/>
          <w:lang w:bidi="sa-IN"/>
        </w:rPr>
        <w:t xml:space="preserve">tīrthaṁ cakre nṛponaṁ yad ajani yaduṣu svaḥ-sarit-pāda-śaucam </w:t>
      </w:r>
      <w:r>
        <w:rPr>
          <w:noProof w:val="0"/>
          <w:cs/>
          <w:lang w:bidi="sa-IN"/>
        </w:rPr>
        <w:t>[bhā.pu. 10.90.47] iti | ṭīkā ca—</w:t>
      </w:r>
      <w:r>
        <w:rPr>
          <w:noProof w:val="0"/>
          <w:color w:val="008000"/>
          <w:cs/>
          <w:lang w:bidi="sa-IN"/>
        </w:rPr>
        <w:t xml:space="preserve">itaḥ pūrvaṁ svaḥ-sarid eva sarvato’dhikaṁ tīrtham ity āsīd idānīṁ yaduṣu yad ajani jātaṁ tīrthaṁ śrī-kṛṣṇa-kīrti-rūpaṁ etat svaḥ-sarid-rūpaṁ pāda-śaucaṁ tīrtham ūnam alpaṁ cakre </w:t>
      </w:r>
      <w:r>
        <w:rPr>
          <w:noProof w:val="0"/>
          <w:cs/>
          <w:lang w:bidi="sa-IN"/>
        </w:rPr>
        <w:t>ity eṣā |</w:t>
      </w:r>
    </w:p>
    <w:p w:rsidR="006201FE" w:rsidRDefault="006201FE">
      <w:pPr>
        <w:rPr>
          <w:noProof w:val="0"/>
          <w:cs/>
          <w:lang w:bidi="sa-IN"/>
        </w:rPr>
      </w:pPr>
    </w:p>
    <w:p w:rsidR="006201FE" w:rsidRDefault="006201FE">
      <w:pPr>
        <w:jc w:val="center"/>
        <w:rPr>
          <w:noProof w:val="0"/>
          <w:cs/>
          <w:lang w:bidi="sa-IN"/>
        </w:rPr>
      </w:pPr>
      <w:r>
        <w:rPr>
          <w:noProof w:val="0"/>
          <w:cs/>
          <w:lang w:bidi="sa-IN"/>
        </w:rPr>
        <w:t>[68]</w:t>
      </w:r>
    </w:p>
    <w:p w:rsidR="006201FE" w:rsidRDefault="006201FE">
      <w:pPr>
        <w:rPr>
          <w:noProof w:val="0"/>
          <w:cs/>
          <w:lang w:bidi="sa-IN"/>
        </w:rPr>
      </w:pPr>
    </w:p>
    <w:p w:rsidR="006201FE" w:rsidRDefault="006201FE">
      <w:pPr>
        <w:rPr>
          <w:noProof w:val="0"/>
          <w:cs/>
          <w:lang w:bidi="sa-IN"/>
        </w:rPr>
      </w:pPr>
      <w:r>
        <w:rPr>
          <w:noProof w:val="0"/>
          <w:cs/>
          <w:lang w:bidi="sa-IN"/>
        </w:rPr>
        <w:t>etasya daśama-skandha-padyasyaiva saṁvāditāṁ vyanakti |</w:t>
      </w:r>
    </w:p>
    <w:p w:rsidR="006201FE" w:rsidRDefault="006201FE">
      <w:pPr>
        <w:rPr>
          <w:noProof w:val="0"/>
          <w:cs/>
          <w:lang w:bidi="sa-IN"/>
        </w:rPr>
      </w:pPr>
    </w:p>
    <w:p w:rsidR="006201FE" w:rsidRDefault="006201FE">
      <w:pPr>
        <w:ind w:left="720"/>
        <w:rPr>
          <w:b/>
          <w:bCs/>
          <w:noProof w:val="0"/>
          <w:color w:val="800080"/>
          <w:sz w:val="28"/>
          <w:szCs w:val="28"/>
          <w:cs/>
          <w:lang w:bidi="sa-IN"/>
        </w:rPr>
      </w:pPr>
      <w:r>
        <w:rPr>
          <w:b/>
          <w:bCs/>
          <w:noProof w:val="0"/>
          <w:color w:val="800080"/>
          <w:sz w:val="28"/>
          <w:szCs w:val="28"/>
          <w:cs/>
          <w:lang w:bidi="sa-IN"/>
        </w:rPr>
        <w:t>ko vā bhagavatas tasya puṇya-ślokeḍya-karmaṇaḥ |</w:t>
      </w:r>
    </w:p>
    <w:p w:rsidR="006201FE" w:rsidRDefault="006201FE">
      <w:pPr>
        <w:ind w:left="720"/>
        <w:rPr>
          <w:noProof w:val="0"/>
          <w:cs/>
          <w:lang w:bidi="sa-IN"/>
        </w:rPr>
      </w:pPr>
      <w:r>
        <w:rPr>
          <w:b/>
          <w:bCs/>
          <w:noProof w:val="0"/>
          <w:color w:val="800080"/>
          <w:sz w:val="28"/>
          <w:szCs w:val="28"/>
          <w:cs/>
          <w:lang w:bidi="sa-IN"/>
        </w:rPr>
        <w:t xml:space="preserve">śuddhi-kāmo na śṛṇuyād yaśaḥ kali-malāpaham || </w:t>
      </w:r>
      <w:r>
        <w:rPr>
          <w:noProof w:val="0"/>
          <w:cs/>
          <w:lang w:bidi="sa-IN"/>
        </w:rPr>
        <w:t>[bhā.pu. 1.1.16]</w:t>
      </w:r>
    </w:p>
    <w:p w:rsidR="006201FE" w:rsidRDefault="006201FE">
      <w:pPr>
        <w:rPr>
          <w:noProof w:val="0"/>
          <w:cs/>
          <w:lang w:bidi="sa-IN"/>
        </w:rPr>
      </w:pPr>
    </w:p>
    <w:p w:rsidR="006201FE" w:rsidRDefault="006201FE">
      <w:pPr>
        <w:rPr>
          <w:noProof w:val="0"/>
          <w:cs/>
          <w:lang w:bidi="sa-IN"/>
        </w:rPr>
      </w:pPr>
      <w:r>
        <w:rPr>
          <w:noProof w:val="0"/>
          <w:cs/>
          <w:lang w:bidi="sa-IN"/>
        </w:rPr>
        <w:t>spaṣṭam ||</w:t>
      </w:r>
    </w:p>
    <w:p w:rsidR="006201FE" w:rsidRDefault="006201FE">
      <w:pPr>
        <w:rPr>
          <w:noProof w:val="0"/>
          <w:cs/>
          <w:lang w:bidi="sa-IN"/>
        </w:rPr>
      </w:pPr>
    </w:p>
    <w:p w:rsidR="006201FE" w:rsidRDefault="006201FE">
      <w:pPr>
        <w:jc w:val="center"/>
        <w:rPr>
          <w:noProof w:val="0"/>
          <w:cs/>
          <w:lang w:bidi="sa-IN"/>
        </w:rPr>
      </w:pPr>
      <w:r>
        <w:rPr>
          <w:noProof w:val="0"/>
          <w:cs/>
          <w:lang w:bidi="sa-IN"/>
        </w:rPr>
        <w:t>[69]</w:t>
      </w:r>
    </w:p>
    <w:p w:rsidR="006201FE" w:rsidRDefault="006201FE">
      <w:pPr>
        <w:rPr>
          <w:noProof w:val="0"/>
          <w:cs/>
          <w:lang w:bidi="sa-IN"/>
        </w:rPr>
      </w:pPr>
    </w:p>
    <w:p w:rsidR="006201FE" w:rsidRDefault="006201FE">
      <w:pPr>
        <w:rPr>
          <w:noProof w:val="0"/>
          <w:cs/>
          <w:lang w:bidi="sa-IN"/>
        </w:rPr>
      </w:pPr>
      <w:r>
        <w:rPr>
          <w:noProof w:val="0"/>
          <w:cs/>
          <w:lang w:bidi="sa-IN"/>
        </w:rPr>
        <w:t>yasmād eva tasmāt |</w:t>
      </w:r>
    </w:p>
    <w:p w:rsidR="006201FE" w:rsidRDefault="006201FE">
      <w:pPr>
        <w:rPr>
          <w:noProof w:val="0"/>
          <w:cs/>
          <w:lang w:bidi="sa-IN"/>
        </w:rPr>
      </w:pPr>
    </w:p>
    <w:p w:rsidR="006201FE" w:rsidRDefault="006201FE">
      <w:pPr>
        <w:ind w:left="720"/>
        <w:rPr>
          <w:b/>
          <w:bCs/>
          <w:noProof w:val="0"/>
          <w:color w:val="800080"/>
          <w:sz w:val="28"/>
          <w:szCs w:val="28"/>
          <w:cs/>
          <w:lang w:bidi="sa-IN"/>
        </w:rPr>
      </w:pPr>
      <w:r>
        <w:rPr>
          <w:b/>
          <w:bCs/>
          <w:noProof w:val="0"/>
          <w:color w:val="800080"/>
          <w:sz w:val="28"/>
          <w:szCs w:val="28"/>
          <w:cs/>
          <w:lang w:bidi="sa-IN"/>
        </w:rPr>
        <w:t>tasya karmāṇy udārāṇi parigītāni sūribhiḥ |</w:t>
      </w:r>
    </w:p>
    <w:p w:rsidR="006201FE" w:rsidRDefault="006201FE">
      <w:pPr>
        <w:ind w:left="720"/>
        <w:rPr>
          <w:noProof w:val="0"/>
          <w:cs/>
          <w:lang w:bidi="sa-IN"/>
        </w:rPr>
      </w:pPr>
      <w:r>
        <w:rPr>
          <w:b/>
          <w:bCs/>
          <w:noProof w:val="0"/>
          <w:color w:val="800080"/>
          <w:sz w:val="28"/>
          <w:szCs w:val="28"/>
          <w:cs/>
          <w:lang w:bidi="sa-IN"/>
        </w:rPr>
        <w:t xml:space="preserve">brūhi naḥ śraddadhānānāṁ līlayā dadhataḥ kalāḥ || </w:t>
      </w:r>
      <w:r>
        <w:rPr>
          <w:noProof w:val="0"/>
          <w:cs/>
          <w:lang w:bidi="sa-IN"/>
        </w:rPr>
        <w:t>[bhā.pu. 1.1.17]</w:t>
      </w:r>
    </w:p>
    <w:p w:rsidR="006201FE" w:rsidRDefault="006201FE">
      <w:pPr>
        <w:rPr>
          <w:noProof w:val="0"/>
          <w:cs/>
          <w:lang w:bidi="sa-IN"/>
        </w:rPr>
      </w:pPr>
    </w:p>
    <w:p w:rsidR="006201FE" w:rsidRDefault="006201FE">
      <w:pPr>
        <w:rPr>
          <w:noProof w:val="0"/>
          <w:cs/>
          <w:lang w:bidi="sa-IN"/>
        </w:rPr>
      </w:pPr>
      <w:r>
        <w:rPr>
          <w:noProof w:val="0"/>
          <w:cs/>
          <w:lang w:bidi="sa-IN"/>
        </w:rPr>
        <w:t xml:space="preserve">udārāṇi paramānanda-dātṝṇi janmādīni svayaṁ paripūrṇasya līlayā anyā api kalāḥ puruṣādi-lakṣaṇā dadhatas tat-tad-aṁśān apy ādāya tasyāvatīrṇasya sata ity arthaḥ | </w:t>
      </w:r>
    </w:p>
    <w:p w:rsidR="006201FE" w:rsidRDefault="006201FE">
      <w:pPr>
        <w:rPr>
          <w:noProof w:val="0"/>
          <w:cs/>
          <w:lang w:bidi="sa-IN"/>
        </w:rPr>
      </w:pPr>
    </w:p>
    <w:p w:rsidR="006201FE" w:rsidRDefault="006201FE">
      <w:pPr>
        <w:jc w:val="center"/>
        <w:rPr>
          <w:noProof w:val="0"/>
          <w:cs/>
          <w:lang w:bidi="sa-IN"/>
        </w:rPr>
      </w:pPr>
      <w:r>
        <w:rPr>
          <w:noProof w:val="0"/>
          <w:cs/>
          <w:lang w:bidi="sa-IN"/>
        </w:rPr>
        <w:t>[70]</w:t>
      </w:r>
    </w:p>
    <w:p w:rsidR="006201FE" w:rsidRDefault="006201FE">
      <w:pPr>
        <w:rPr>
          <w:noProof w:val="0"/>
          <w:cs/>
          <w:lang w:bidi="sa-IN"/>
        </w:rPr>
      </w:pPr>
    </w:p>
    <w:p w:rsidR="006201FE" w:rsidRDefault="006201FE">
      <w:pPr>
        <w:ind w:left="720"/>
        <w:rPr>
          <w:b/>
          <w:bCs/>
          <w:noProof w:val="0"/>
          <w:color w:val="800080"/>
          <w:sz w:val="28"/>
          <w:szCs w:val="28"/>
          <w:cs/>
          <w:lang w:bidi="sa-IN"/>
        </w:rPr>
      </w:pPr>
      <w:r>
        <w:rPr>
          <w:b/>
          <w:bCs/>
          <w:noProof w:val="0"/>
          <w:color w:val="800080"/>
          <w:sz w:val="28"/>
          <w:szCs w:val="28"/>
          <w:cs/>
          <w:lang w:bidi="sa-IN"/>
        </w:rPr>
        <w:t>athākhyāhi harer dhīmann avatāra-kathāḥ śubhāḥ |</w:t>
      </w:r>
    </w:p>
    <w:p w:rsidR="006201FE" w:rsidRDefault="006201FE">
      <w:pPr>
        <w:ind w:left="720"/>
        <w:rPr>
          <w:noProof w:val="0"/>
          <w:cs/>
          <w:lang w:bidi="sa-IN"/>
        </w:rPr>
      </w:pPr>
      <w:r>
        <w:rPr>
          <w:b/>
          <w:bCs/>
          <w:noProof w:val="0"/>
          <w:color w:val="800080"/>
          <w:sz w:val="28"/>
          <w:szCs w:val="28"/>
          <w:cs/>
          <w:lang w:bidi="sa-IN"/>
        </w:rPr>
        <w:t xml:space="preserve">īlā vidadhataḥ svairam īśvarasyātma-māyayā || </w:t>
      </w:r>
      <w:r>
        <w:rPr>
          <w:noProof w:val="0"/>
          <w:cs/>
          <w:lang w:bidi="sa-IN"/>
        </w:rPr>
        <w:t>[bhā.pu. 1.1.18]</w:t>
      </w:r>
    </w:p>
    <w:p w:rsidR="006201FE" w:rsidRDefault="006201FE">
      <w:pPr>
        <w:rPr>
          <w:noProof w:val="0"/>
          <w:cs/>
          <w:lang w:bidi="sa-IN"/>
        </w:rPr>
      </w:pPr>
    </w:p>
    <w:p w:rsidR="006201FE" w:rsidRDefault="006201FE">
      <w:pPr>
        <w:rPr>
          <w:noProof w:val="0"/>
          <w:cs/>
          <w:lang w:bidi="sa-IN"/>
        </w:rPr>
      </w:pPr>
      <w:r>
        <w:rPr>
          <w:noProof w:val="0"/>
          <w:cs/>
          <w:lang w:bidi="sa-IN"/>
        </w:rPr>
        <w:t xml:space="preserve">śrī kṛṣṇasya tāvan-mukhyatvena kathaya | atha tad-anantaram ānuṣaṅgikatayaivety arthaḥ | hareḥ śrī-kṛṣṇasya prakaraṇa-balāt | avatārāḥ puruṣasya guṇāvatārā līlāvatārāś ca | teṣāṁ kathā līlāḥ sṛṣṭy-ādi-karma-rūpā bhū-bhāra-haraṇādi-rūpāś ca | </w:t>
      </w:r>
    </w:p>
    <w:p w:rsidR="006201FE" w:rsidRDefault="006201FE">
      <w:pPr>
        <w:rPr>
          <w:noProof w:val="0"/>
          <w:cs/>
          <w:lang w:bidi="sa-IN"/>
        </w:rPr>
      </w:pPr>
    </w:p>
    <w:p w:rsidR="006201FE" w:rsidRDefault="006201FE">
      <w:pPr>
        <w:jc w:val="center"/>
        <w:rPr>
          <w:noProof w:val="0"/>
          <w:cs/>
          <w:lang w:bidi="sa-IN"/>
        </w:rPr>
      </w:pPr>
      <w:r>
        <w:rPr>
          <w:noProof w:val="0"/>
          <w:cs/>
          <w:lang w:bidi="sa-IN"/>
        </w:rPr>
        <w:t>[71]</w:t>
      </w:r>
    </w:p>
    <w:p w:rsidR="006201FE" w:rsidRDefault="006201FE">
      <w:pPr>
        <w:rPr>
          <w:noProof w:val="0"/>
          <w:cs/>
          <w:lang w:bidi="sa-IN"/>
        </w:rPr>
      </w:pPr>
    </w:p>
    <w:p w:rsidR="006201FE" w:rsidRDefault="006201FE">
      <w:pPr>
        <w:rPr>
          <w:noProof w:val="0"/>
          <w:cs/>
          <w:lang w:bidi="sa-IN"/>
        </w:rPr>
      </w:pPr>
      <w:r>
        <w:rPr>
          <w:noProof w:val="0"/>
          <w:cs/>
          <w:lang w:bidi="sa-IN"/>
        </w:rPr>
        <w:t xml:space="preserve">autsukyena punar api tac-caritāny eva śrotum icchantas tatrātmanas tṛpty-abhāvam āvedayanti | </w:t>
      </w:r>
    </w:p>
    <w:p w:rsidR="006201FE" w:rsidRDefault="006201FE">
      <w:pPr>
        <w:rPr>
          <w:noProof w:val="0"/>
          <w:cs/>
          <w:lang w:bidi="sa-IN"/>
        </w:rPr>
      </w:pPr>
    </w:p>
    <w:p w:rsidR="006201FE" w:rsidRDefault="006201FE">
      <w:pPr>
        <w:ind w:left="720"/>
        <w:rPr>
          <w:b/>
          <w:bCs/>
          <w:noProof w:val="0"/>
          <w:color w:val="800080"/>
          <w:sz w:val="28"/>
          <w:szCs w:val="28"/>
          <w:cs/>
          <w:lang w:bidi="sa-IN"/>
        </w:rPr>
      </w:pPr>
      <w:r>
        <w:rPr>
          <w:b/>
          <w:bCs/>
          <w:noProof w:val="0"/>
          <w:color w:val="800080"/>
          <w:sz w:val="28"/>
          <w:szCs w:val="28"/>
          <w:cs/>
          <w:lang w:bidi="sa-IN"/>
        </w:rPr>
        <w:t>vayaṁ tu na vitṛpyāma uttama-śloka-vikrame |</w:t>
      </w:r>
    </w:p>
    <w:p w:rsidR="006201FE" w:rsidRDefault="006201FE">
      <w:pPr>
        <w:ind w:left="720"/>
        <w:rPr>
          <w:noProof w:val="0"/>
          <w:cs/>
          <w:lang w:bidi="sa-IN"/>
        </w:rPr>
      </w:pPr>
      <w:r>
        <w:rPr>
          <w:b/>
          <w:bCs/>
          <w:noProof w:val="0"/>
          <w:color w:val="800080"/>
          <w:sz w:val="28"/>
          <w:szCs w:val="28"/>
          <w:cs/>
          <w:lang w:bidi="sa-IN"/>
        </w:rPr>
        <w:t xml:space="preserve">yac-chṛṇvatāṁ rasa-jñānāṁ svādu svādu pade pade || </w:t>
      </w:r>
      <w:r>
        <w:rPr>
          <w:noProof w:val="0"/>
          <w:cs/>
          <w:lang w:bidi="sa-IN"/>
        </w:rPr>
        <w:t>[bhā.pu. 1.1.19]</w:t>
      </w:r>
    </w:p>
    <w:p w:rsidR="006201FE" w:rsidRDefault="006201FE">
      <w:pPr>
        <w:rPr>
          <w:noProof w:val="0"/>
          <w:cs/>
          <w:lang w:bidi="sa-IN"/>
        </w:rPr>
      </w:pPr>
    </w:p>
    <w:p w:rsidR="006201FE" w:rsidRDefault="006201FE">
      <w:pPr>
        <w:rPr>
          <w:noProof w:val="0"/>
          <w:cs/>
          <w:lang w:bidi="sa-IN"/>
        </w:rPr>
      </w:pPr>
      <w:r>
        <w:rPr>
          <w:noProof w:val="0"/>
          <w:cs/>
          <w:lang w:bidi="sa-IN"/>
        </w:rPr>
        <w:t xml:space="preserve">yoga-yāgādiṣu tṛptāḥ smaḥ | bhagavad-vikrama-mātre tu na tṛpyāma eva tatrāpi </w:t>
      </w:r>
      <w:r>
        <w:rPr>
          <w:noProof w:val="0"/>
          <w:color w:val="0000FF"/>
          <w:cs/>
          <w:lang w:bidi="sa-IN"/>
        </w:rPr>
        <w:t xml:space="preserve">tīrthaṁ cakre nṛponam </w:t>
      </w:r>
      <w:r>
        <w:rPr>
          <w:noProof w:val="0"/>
          <w:cs/>
          <w:lang w:bidi="sa-IN"/>
        </w:rPr>
        <w:t>[bhā.pu. 10.90.47] ity ādy-ukta-lakṣaṇasya sarvato’py uttamaślokasya vikrame viśeṣeṇa na tṛpyāmaḥ | alam iti na manyāmahe | tatra hetuḥ | yad vikramaṁ śṛṇvatām | yad vā anye tṛpyantu nāma vayaṁ tu neti tu-śabdasyānvayaḥ |</w:t>
      </w:r>
    </w:p>
    <w:p w:rsidR="006201FE" w:rsidRDefault="006201FE">
      <w:pPr>
        <w:rPr>
          <w:noProof w:val="0"/>
          <w:cs/>
          <w:lang w:bidi="sa-IN"/>
        </w:rPr>
      </w:pPr>
    </w:p>
    <w:p w:rsidR="006201FE" w:rsidRDefault="006201FE">
      <w:pPr>
        <w:jc w:val="center"/>
        <w:rPr>
          <w:noProof w:val="0"/>
          <w:cs/>
          <w:lang w:bidi="sa-IN"/>
        </w:rPr>
      </w:pPr>
      <w:r>
        <w:rPr>
          <w:noProof w:val="0"/>
          <w:cs/>
          <w:lang w:bidi="sa-IN"/>
        </w:rPr>
        <w:t>[72]</w:t>
      </w:r>
    </w:p>
    <w:p w:rsidR="006201FE" w:rsidRDefault="006201FE">
      <w:pPr>
        <w:rPr>
          <w:noProof w:val="0"/>
          <w:cs/>
          <w:lang w:bidi="sa-IN"/>
        </w:rPr>
      </w:pPr>
    </w:p>
    <w:p w:rsidR="006201FE" w:rsidRDefault="006201FE">
      <w:pPr>
        <w:ind w:left="720"/>
        <w:rPr>
          <w:b/>
          <w:bCs/>
          <w:noProof w:val="0"/>
          <w:color w:val="800080"/>
          <w:sz w:val="28"/>
          <w:szCs w:val="28"/>
          <w:cs/>
          <w:lang w:bidi="sa-IN"/>
        </w:rPr>
      </w:pPr>
      <w:r>
        <w:rPr>
          <w:b/>
          <w:bCs/>
          <w:noProof w:val="0"/>
          <w:color w:val="800080"/>
          <w:sz w:val="28"/>
          <w:szCs w:val="28"/>
          <w:cs/>
          <w:lang w:bidi="sa-IN"/>
        </w:rPr>
        <w:t>kṛtavān kila karmāṇi saha rāmeṇa keśavaḥ |</w:t>
      </w:r>
    </w:p>
    <w:p w:rsidR="006201FE" w:rsidRDefault="006201FE">
      <w:pPr>
        <w:ind w:left="720"/>
        <w:rPr>
          <w:noProof w:val="0"/>
          <w:cs/>
          <w:lang w:bidi="sa-IN"/>
        </w:rPr>
      </w:pPr>
      <w:r>
        <w:rPr>
          <w:b/>
          <w:bCs/>
          <w:noProof w:val="0"/>
          <w:color w:val="800080"/>
          <w:sz w:val="28"/>
          <w:szCs w:val="28"/>
          <w:cs/>
          <w:lang w:bidi="sa-IN"/>
        </w:rPr>
        <w:t xml:space="preserve">atimartyāni bhagavān gūḍhaḥ kapaṭa-mānuṣaḥ || </w:t>
      </w:r>
      <w:r>
        <w:rPr>
          <w:noProof w:val="0"/>
          <w:cs/>
          <w:lang w:bidi="sa-IN"/>
        </w:rPr>
        <w:t>[bhā.pu. 1.1.20]</w:t>
      </w:r>
    </w:p>
    <w:p w:rsidR="006201FE" w:rsidRDefault="006201FE">
      <w:pPr>
        <w:rPr>
          <w:noProof w:val="0"/>
          <w:cs/>
          <w:lang w:bidi="sa-IN"/>
        </w:rPr>
      </w:pPr>
    </w:p>
    <w:p w:rsidR="006201FE" w:rsidRDefault="006201FE">
      <w:pPr>
        <w:rPr>
          <w:noProof w:val="0"/>
          <w:cs/>
          <w:lang w:bidi="sa-IN"/>
        </w:rPr>
      </w:pPr>
      <w:r>
        <w:rPr>
          <w:noProof w:val="0"/>
          <w:cs/>
          <w:lang w:bidi="sa-IN"/>
        </w:rPr>
        <w:t>ṭīkā ca—</w:t>
      </w:r>
      <w:r>
        <w:rPr>
          <w:noProof w:val="0"/>
          <w:color w:val="008000"/>
          <w:cs/>
          <w:lang w:bidi="sa-IN"/>
        </w:rPr>
        <w:t xml:space="preserve">ataḥ śrī-kṛṣṇa-caritāni kathayety āśayenāhuḥ kṛtavān iti | atimartyāni martyān atikrāntāni govardhanoddharaṇādīni | manuṣyeṣv asambhāvitānīty arthaḥ </w:t>
      </w:r>
      <w:r>
        <w:rPr>
          <w:noProof w:val="0"/>
          <w:cs/>
          <w:lang w:bidi="sa-IN"/>
        </w:rPr>
        <w:t xml:space="preserve">ity eṣā | </w:t>
      </w:r>
    </w:p>
    <w:p w:rsidR="006201FE" w:rsidRDefault="006201FE">
      <w:pPr>
        <w:rPr>
          <w:noProof w:val="0"/>
          <w:cs/>
          <w:lang w:bidi="sa-IN"/>
        </w:rPr>
      </w:pPr>
    </w:p>
    <w:p w:rsidR="006201FE" w:rsidRDefault="006201FE">
      <w:pPr>
        <w:rPr>
          <w:noProof w:val="0"/>
          <w:cs/>
          <w:lang w:bidi="sa-IN"/>
        </w:rPr>
      </w:pPr>
      <w:r>
        <w:rPr>
          <w:noProof w:val="0"/>
          <w:cs/>
          <w:lang w:bidi="sa-IN"/>
        </w:rPr>
        <w:t xml:space="preserve">nanu kathaṁ mānuṣaḥ sann atimartyāni kṛtavān ? tatrāha kapaṭa-mānuṣaḥ | pārthiva-deha-viśeṣa eva mānuṣa-śabdaḥ pratītiḥ | tasmāt kapaṭenaivāsau tathā bhātīty arthaḥ | vastutas tu narākṛter eva para-brahmatvenāsaty api prasiddha-mānuṣatve narākṛti-nara-līlātvena labdham aprasiddha-mānuṣatvam asty eva | tat punar aiśvaryāvyāghātakatvān na pratyākhyāyata iti bhāvaḥ | ata eva syamantakāharaṇe </w:t>
      </w:r>
      <w:r>
        <w:rPr>
          <w:noProof w:val="0"/>
          <w:color w:val="0000FF"/>
          <w:cs/>
          <w:lang w:bidi="sa-IN"/>
        </w:rPr>
        <w:t xml:space="preserve">puruṣaṁ prākṛtaṁ matvā </w:t>
      </w:r>
      <w:r>
        <w:rPr>
          <w:noProof w:val="0"/>
          <w:cs/>
          <w:lang w:bidi="sa-IN"/>
        </w:rPr>
        <w:t xml:space="preserve">[bhā.pu. 10.53.22] ity anena jāmbavato’nyathā-jñāna-vyañjakena tasya prākṛtatvaṁ niṣidhya puruṣatvaṁ sthāpyate | evaṁ </w:t>
      </w:r>
      <w:r>
        <w:rPr>
          <w:noProof w:val="0"/>
          <w:color w:val="0000FF"/>
          <w:cs/>
          <w:lang w:bidi="sa-IN"/>
        </w:rPr>
        <w:t xml:space="preserve">māyā-manuṣyasya vadasva vidvan </w:t>
      </w:r>
      <w:r>
        <w:rPr>
          <w:noProof w:val="0"/>
          <w:cs/>
          <w:lang w:bidi="sa-IN"/>
        </w:rPr>
        <w:t>[bhā.pu. 10.1.7] ity ādiṣv api jñeyam | yasmāt kapaṭa-mānuṣas tasmād eva gūḍhaḥ, svatas tu tad-rūpatayaiva bhagavān iti ||</w:t>
      </w:r>
    </w:p>
    <w:p w:rsidR="006201FE" w:rsidRDefault="006201FE">
      <w:pPr>
        <w:rPr>
          <w:noProof w:val="0"/>
          <w:cs/>
          <w:lang w:bidi="sa-IN"/>
        </w:rPr>
      </w:pPr>
    </w:p>
    <w:p w:rsidR="006201FE" w:rsidRDefault="006201FE">
      <w:pPr>
        <w:jc w:val="center"/>
        <w:rPr>
          <w:noProof w:val="0"/>
          <w:cs/>
          <w:lang w:bidi="sa-IN"/>
        </w:rPr>
      </w:pPr>
      <w:r>
        <w:rPr>
          <w:noProof w:val="0"/>
          <w:cs/>
          <w:lang w:bidi="sa-IN"/>
        </w:rPr>
        <w:t>|| 1.1 || śrī-śaunakaḥ || 64-72 ||</w:t>
      </w:r>
    </w:p>
    <w:p w:rsidR="006201FE" w:rsidRDefault="006201FE">
      <w:pPr>
        <w:rPr>
          <w:noProof w:val="0"/>
          <w:cs/>
          <w:lang w:bidi="sa-IN"/>
        </w:rPr>
      </w:pPr>
    </w:p>
    <w:p w:rsidR="006201FE" w:rsidRDefault="006201FE">
      <w:pPr>
        <w:jc w:val="center"/>
        <w:rPr>
          <w:noProof w:val="0"/>
          <w:cs/>
          <w:lang w:bidi="sa-IN"/>
        </w:rPr>
      </w:pPr>
      <w:r>
        <w:rPr>
          <w:noProof w:val="0"/>
          <w:cs/>
          <w:lang w:bidi="sa-IN"/>
        </w:rPr>
        <w:t>[73]</w:t>
      </w:r>
    </w:p>
    <w:p w:rsidR="006201FE" w:rsidRDefault="006201FE">
      <w:pPr>
        <w:rPr>
          <w:noProof w:val="0"/>
          <w:cs/>
          <w:lang w:bidi="sa-IN"/>
        </w:rPr>
      </w:pPr>
    </w:p>
    <w:p w:rsidR="006201FE" w:rsidRDefault="006201FE">
      <w:pPr>
        <w:rPr>
          <w:noProof w:val="0"/>
          <w:cs/>
          <w:lang w:bidi="sa-IN"/>
        </w:rPr>
      </w:pPr>
      <w:r>
        <w:rPr>
          <w:noProof w:val="0"/>
          <w:cs/>
          <w:lang w:bidi="sa-IN"/>
        </w:rPr>
        <w:t xml:space="preserve">atha śrī-sūtasyāpi </w:t>
      </w:r>
      <w:r>
        <w:rPr>
          <w:noProof w:val="0"/>
          <w:color w:val="0000FF"/>
          <w:cs/>
          <w:lang w:bidi="sa-IN"/>
        </w:rPr>
        <w:t xml:space="preserve">iti sampraśna-saṁhṛṣṭaḥ </w:t>
      </w:r>
      <w:r>
        <w:rPr>
          <w:noProof w:val="0"/>
          <w:cs/>
          <w:lang w:bidi="sa-IN"/>
        </w:rPr>
        <w:t xml:space="preserve">[bhā.pu. 1.2.1] ity ādy-anantaraṁ </w:t>
      </w:r>
      <w:r>
        <w:rPr>
          <w:noProof w:val="0"/>
          <w:color w:val="0000FF"/>
          <w:cs/>
          <w:lang w:bidi="sa-IN"/>
        </w:rPr>
        <w:t xml:space="preserve">nārāyaṇaṁ namaskṛtya </w:t>
      </w:r>
      <w:r>
        <w:rPr>
          <w:noProof w:val="0"/>
          <w:cs/>
          <w:lang w:bidi="sa-IN"/>
        </w:rPr>
        <w:t>[bhā.pu. 1.2.2] ity-ādy-ante purāṇam upakramyaivāha—-</w:t>
      </w:r>
    </w:p>
    <w:p w:rsidR="006201FE" w:rsidRDefault="006201FE">
      <w:pPr>
        <w:rPr>
          <w:noProof w:val="0"/>
          <w:cs/>
          <w:lang w:bidi="sa-IN"/>
        </w:rPr>
      </w:pPr>
    </w:p>
    <w:p w:rsidR="006201FE" w:rsidRDefault="006201FE">
      <w:pPr>
        <w:ind w:left="720"/>
        <w:rPr>
          <w:b/>
          <w:bCs/>
          <w:noProof w:val="0"/>
          <w:color w:val="800080"/>
          <w:sz w:val="28"/>
          <w:szCs w:val="28"/>
          <w:cs/>
          <w:lang w:bidi="sa-IN"/>
        </w:rPr>
      </w:pPr>
      <w:r>
        <w:rPr>
          <w:b/>
          <w:bCs/>
          <w:noProof w:val="0"/>
          <w:color w:val="800080"/>
          <w:sz w:val="28"/>
          <w:szCs w:val="28"/>
          <w:cs/>
          <w:lang w:bidi="sa-IN"/>
        </w:rPr>
        <w:t>munayaḥ sādhu pṛṣṭo’haṁ bhavadbhir loka-maṅgalam |</w:t>
      </w:r>
    </w:p>
    <w:p w:rsidR="006201FE" w:rsidRDefault="006201FE">
      <w:pPr>
        <w:ind w:left="720"/>
        <w:rPr>
          <w:noProof w:val="0"/>
          <w:cs/>
          <w:lang w:bidi="sa-IN"/>
        </w:rPr>
      </w:pPr>
      <w:r>
        <w:rPr>
          <w:b/>
          <w:bCs/>
          <w:noProof w:val="0"/>
          <w:color w:val="800080"/>
          <w:sz w:val="28"/>
          <w:szCs w:val="28"/>
          <w:cs/>
          <w:lang w:bidi="sa-IN"/>
        </w:rPr>
        <w:t xml:space="preserve">yat kṛtaḥ kṛṣṇa-sampraśno yenātmā suprasīdati || </w:t>
      </w:r>
      <w:r>
        <w:rPr>
          <w:noProof w:val="0"/>
          <w:cs/>
          <w:lang w:bidi="sa-IN"/>
        </w:rPr>
        <w:t>[bhā.pu. 1.2.5]</w:t>
      </w:r>
    </w:p>
    <w:p w:rsidR="006201FE" w:rsidRDefault="006201FE">
      <w:pPr>
        <w:rPr>
          <w:noProof w:val="0"/>
          <w:cs/>
          <w:lang w:bidi="sa-IN"/>
        </w:rPr>
      </w:pPr>
    </w:p>
    <w:p w:rsidR="006201FE" w:rsidRDefault="006201FE">
      <w:pPr>
        <w:rPr>
          <w:noProof w:val="0"/>
          <w:cs/>
          <w:lang w:bidi="sa-IN"/>
        </w:rPr>
      </w:pPr>
      <w:r>
        <w:rPr>
          <w:noProof w:val="0"/>
          <w:cs/>
          <w:lang w:bidi="sa-IN"/>
        </w:rPr>
        <w:t>ṭīkā ca—</w:t>
      </w:r>
      <w:r>
        <w:rPr>
          <w:noProof w:val="0"/>
          <w:color w:val="008000"/>
          <w:cs/>
          <w:lang w:bidi="sa-IN"/>
        </w:rPr>
        <w:t xml:space="preserve">teṣāṁ vacaḥ pratipūjyeti yad uktaṁ tat pratipūjanaṁ karoti | he munayaḥ sādhu yathā bhavati tathāhaṁ pṛṣṭaḥ | yato lokānāṁ maṅgalam etat | yataḥ kṛṣṇa-viṣayaḥ saṁpraśnaḥ kṛtaḥ | sarva-śāstrārtha-sāroddhāra-praśnasyāpi kṛṣṇe paryavasānād evam uktam | </w:t>
      </w:r>
      <w:r>
        <w:rPr>
          <w:noProof w:val="0"/>
          <w:cs/>
          <w:lang w:bidi="sa-IN"/>
        </w:rPr>
        <w:t>ity eṣā |</w:t>
      </w:r>
    </w:p>
    <w:p w:rsidR="006201FE" w:rsidRDefault="006201FE">
      <w:pPr>
        <w:rPr>
          <w:noProof w:val="0"/>
          <w:cs/>
          <w:lang w:bidi="sa-IN"/>
        </w:rPr>
      </w:pPr>
    </w:p>
    <w:p w:rsidR="006201FE" w:rsidRDefault="006201FE">
      <w:pPr>
        <w:rPr>
          <w:noProof w:val="0"/>
          <w:cs/>
          <w:lang w:bidi="sa-IN"/>
        </w:rPr>
      </w:pPr>
      <w:r>
        <w:rPr>
          <w:noProof w:val="0"/>
          <w:cs/>
          <w:lang w:bidi="sa-IN"/>
        </w:rPr>
        <w:t xml:space="preserve">ity evottareṣv api padyeṣu adhokṣaja-vāsudeva-sātvatāṁ-pati-kṛṣṇa-śabdās tat-prādhānya-vivakṣayaiva paṭhitā | atra śreyaḥ-praśnasyāpy uttaraṁ loka-maṅgalam ity anenaiva dattaṁ bhavati | tathātma-suprasāda-hetoś ca yenātmā suprasīdati ity anena | </w:t>
      </w:r>
    </w:p>
    <w:p w:rsidR="006201FE" w:rsidRDefault="006201FE">
      <w:pPr>
        <w:rPr>
          <w:noProof w:val="0"/>
          <w:cs/>
          <w:lang w:bidi="sa-IN"/>
        </w:rPr>
      </w:pPr>
    </w:p>
    <w:p w:rsidR="006201FE" w:rsidRDefault="006201FE">
      <w:pPr>
        <w:jc w:val="center"/>
        <w:rPr>
          <w:noProof w:val="0"/>
          <w:cs/>
          <w:lang w:bidi="sa-IN"/>
        </w:rPr>
      </w:pPr>
      <w:r>
        <w:rPr>
          <w:noProof w:val="0"/>
          <w:cs/>
          <w:lang w:bidi="sa-IN"/>
        </w:rPr>
        <w:t>|| 1.2 || śrī-sūtaḥ || 73 ||</w:t>
      </w:r>
    </w:p>
    <w:p w:rsidR="006201FE" w:rsidRDefault="006201FE">
      <w:pPr>
        <w:jc w:val="center"/>
        <w:rPr>
          <w:noProof w:val="0"/>
          <w:cs/>
          <w:lang w:bidi="sa-IN"/>
        </w:rPr>
      </w:pPr>
    </w:p>
    <w:p w:rsidR="006201FE" w:rsidRDefault="006201FE">
      <w:pPr>
        <w:jc w:val="center"/>
        <w:rPr>
          <w:noProof w:val="0"/>
          <w:cs/>
          <w:lang w:bidi="sa-IN"/>
        </w:rPr>
      </w:pPr>
      <w:r>
        <w:rPr>
          <w:noProof w:val="0"/>
          <w:cs/>
          <w:lang w:bidi="sa-IN"/>
        </w:rPr>
        <w:t>[74]</w:t>
      </w:r>
    </w:p>
    <w:p w:rsidR="006201FE" w:rsidRDefault="006201FE">
      <w:pPr>
        <w:rPr>
          <w:noProof w:val="0"/>
          <w:cs/>
          <w:lang w:bidi="sa-IN"/>
        </w:rPr>
      </w:pPr>
    </w:p>
    <w:p w:rsidR="006201FE" w:rsidRDefault="006201FE">
      <w:pPr>
        <w:rPr>
          <w:noProof w:val="0"/>
          <w:cs/>
          <w:lang w:bidi="sa-IN"/>
        </w:rPr>
      </w:pPr>
      <w:r>
        <w:rPr>
          <w:noProof w:val="0"/>
          <w:cs/>
          <w:lang w:bidi="sa-IN"/>
        </w:rPr>
        <w:t xml:space="preserve">tad evaṁ śrotṛ-vaktṝṇām aikamatyena ca tātparyaṁ siddham | </w:t>
      </w:r>
    </w:p>
    <w:p w:rsidR="006201FE" w:rsidRDefault="006201FE">
      <w:pPr>
        <w:rPr>
          <w:noProof w:val="0"/>
          <w:cs/>
          <w:lang w:bidi="sa-IN"/>
        </w:rPr>
      </w:pPr>
    </w:p>
    <w:p w:rsidR="006201FE" w:rsidRDefault="006201FE">
      <w:pPr>
        <w:rPr>
          <w:noProof w:val="0"/>
          <w:cs/>
          <w:lang w:bidi="sa-IN"/>
        </w:rPr>
      </w:pPr>
      <w:r>
        <w:rPr>
          <w:b/>
          <w:bCs/>
          <w:noProof w:val="0"/>
          <w:cs/>
          <w:lang w:bidi="sa-IN"/>
        </w:rPr>
        <w:t>[Vṛ. adds here</w:t>
      </w:r>
      <w:r>
        <w:rPr>
          <w:noProof w:val="0"/>
          <w:cs/>
          <w:lang w:bidi="sa-IN"/>
        </w:rPr>
        <w:t xml:space="preserve">: atha śruti-liṅgādibhiḥ ṣaḍbhir api pramāṇaiḥ sa eva pramīyate | tatra nirapekṣa-ravā śrutir darśitaiva kṛṣṇas tu bhagavān svayam ity atra | atha śruti-sāmarthya-rūpaṁ liṅgaṁ ca | </w:t>
      </w:r>
    </w:p>
    <w:p w:rsidR="006201FE" w:rsidRDefault="006201FE">
      <w:pPr>
        <w:rPr>
          <w:noProof w:val="0"/>
          <w:cs/>
          <w:lang w:bidi="sa-IN"/>
        </w:rPr>
      </w:pPr>
    </w:p>
    <w:p w:rsidR="006201FE" w:rsidRDefault="006201FE">
      <w:pPr>
        <w:pStyle w:val="Quote"/>
        <w:rPr>
          <w:noProof w:val="0"/>
          <w:cs/>
          <w:lang w:bidi="sa-IN"/>
        </w:rPr>
      </w:pPr>
      <w:r>
        <w:rPr>
          <w:noProof w:val="0"/>
          <w:cs/>
          <w:lang w:bidi="sa-IN"/>
        </w:rPr>
        <w:t xml:space="preserve">tāvat sarve vatsa-pālāḥ </w:t>
      </w:r>
    </w:p>
    <w:p w:rsidR="006201FE" w:rsidRDefault="006201FE">
      <w:pPr>
        <w:pStyle w:val="Quote"/>
        <w:rPr>
          <w:noProof w:val="0"/>
          <w:cs/>
          <w:lang w:bidi="sa-IN"/>
        </w:rPr>
      </w:pPr>
      <w:r>
        <w:rPr>
          <w:noProof w:val="0"/>
          <w:cs/>
          <w:lang w:bidi="sa-IN"/>
        </w:rPr>
        <w:t>paśyato’jasya tat-kṣaṇāt |</w:t>
      </w:r>
    </w:p>
    <w:p w:rsidR="006201FE" w:rsidRDefault="006201FE">
      <w:pPr>
        <w:pStyle w:val="Quote"/>
        <w:rPr>
          <w:noProof w:val="0"/>
          <w:cs/>
          <w:lang w:bidi="sa-IN"/>
        </w:rPr>
      </w:pPr>
      <w:r>
        <w:rPr>
          <w:noProof w:val="0"/>
          <w:cs/>
          <w:lang w:bidi="sa-IN"/>
        </w:rPr>
        <w:t xml:space="preserve">vyadṛśyanta ghana-śyāmāḥ </w:t>
      </w:r>
    </w:p>
    <w:p w:rsidR="006201FE" w:rsidRDefault="006201FE">
      <w:pPr>
        <w:pStyle w:val="Quote"/>
        <w:rPr>
          <w:noProof w:val="0"/>
          <w:cs/>
          <w:lang w:bidi="sa-IN"/>
        </w:rPr>
      </w:pPr>
      <w:r>
        <w:rPr>
          <w:noProof w:val="0"/>
          <w:cs/>
          <w:lang w:bidi="sa-IN"/>
        </w:rPr>
        <w:t>pīta-kauśeya-vāsasaḥ || [bhā.pu. 10.13.46] ity ādau jñeyam |</w:t>
      </w:r>
    </w:p>
    <w:p w:rsidR="006201FE" w:rsidRDefault="006201FE">
      <w:pPr>
        <w:rPr>
          <w:noProof w:val="0"/>
          <w:cs/>
          <w:lang w:bidi="sa-IN"/>
        </w:rPr>
      </w:pPr>
    </w:p>
    <w:p w:rsidR="006201FE" w:rsidRDefault="006201FE">
      <w:pPr>
        <w:rPr>
          <w:noProof w:val="0"/>
          <w:cs/>
          <w:lang w:bidi="sa-IN"/>
        </w:rPr>
      </w:pPr>
      <w:r>
        <w:rPr>
          <w:noProof w:val="0"/>
          <w:cs/>
          <w:lang w:bidi="sa-IN"/>
        </w:rPr>
        <w:t xml:space="preserve">kintv anyatra barhir deva-sadanaṁ dāmi ity asya mantra-rūpasya liṅgasya balāt śrutiḥ kalpyate | atra tu kṛṣṇas tu bhagavān svayam iti sākṣād eva tad-rūpo’stīti viśeṣo’py asti | athākāṅkṣā-yogyatāsatti-mad-aneka-pada-viśiṣṭaikārthya-pratipādaka-śabda-rūpaṁ vākyaṁ ca </w:t>
      </w:r>
      <w:r>
        <w:rPr>
          <w:noProof w:val="0"/>
          <w:color w:val="0000FF"/>
          <w:cs/>
          <w:lang w:bidi="sa-IN"/>
        </w:rPr>
        <w:t xml:space="preserve">yasyāṁ vai śrūyamānāyāṁ </w:t>
      </w:r>
      <w:r>
        <w:rPr>
          <w:noProof w:val="0"/>
          <w:cs/>
          <w:lang w:bidi="sa-IN"/>
        </w:rPr>
        <w:t xml:space="preserve">[bhā.pu. 1.7.7] iti aśvābhidhānīm ādatte iti brāhmaṇa-vākyād aśva-rasanā-dāne viniyogaḥ pratīyate | tathātrāpi </w:t>
      </w:r>
      <w:r>
        <w:rPr>
          <w:noProof w:val="0"/>
          <w:color w:val="0000FF"/>
          <w:cs/>
          <w:lang w:bidi="sa-IN"/>
        </w:rPr>
        <w:t xml:space="preserve">bhakti-yogena manasi samyak praṇihite’male | apaśyat puruṣaṁ pūrṇaṁ </w:t>
      </w:r>
      <w:r>
        <w:rPr>
          <w:noProof w:val="0"/>
          <w:cs/>
          <w:lang w:bidi="sa-IN"/>
        </w:rPr>
        <w:t xml:space="preserve">[bhā.pu. 1.7.6] ity atra pūrṇa-puruṣatvenoktasya kṛṣṇatvam | </w:t>
      </w:r>
      <w:r>
        <w:rPr>
          <w:noProof w:val="0"/>
          <w:color w:val="0000FF"/>
          <w:cs/>
          <w:lang w:bidi="sa-IN"/>
        </w:rPr>
        <w:t xml:space="preserve">yasyāṁ vai śrūyamānāyāṁ kṛṣṇe parama-pūruṣe </w:t>
      </w:r>
      <w:r>
        <w:rPr>
          <w:noProof w:val="0"/>
          <w:cs/>
          <w:lang w:bidi="sa-IN"/>
        </w:rPr>
        <w:t xml:space="preserve">[bhā.pu. 1.7.7] iti vākyād vyajyate iti | tathārabhyādhīta-rūpaṁ prakaraṇaṁ cātra </w:t>
      </w:r>
      <w:r>
        <w:rPr>
          <w:noProof w:val="0"/>
          <w:color w:val="0000FF"/>
          <w:cs/>
          <w:lang w:bidi="sa-IN"/>
        </w:rPr>
        <w:t xml:space="preserve">sūta jānāsi bhadraṁ te </w:t>
      </w:r>
      <w:r>
        <w:rPr>
          <w:noProof w:val="0"/>
          <w:cs/>
          <w:lang w:bidi="sa-IN"/>
        </w:rPr>
        <w:t xml:space="preserve">[bhā.pu. 1.10.12] ity ādi-rūpam | yathā darśa-pūrṇamāsābhyāṁ yajeta ity atra tṛtīyayā śrutyā darśa-pūrṇamāsayoḥ prakaraṇatvena prāpte karaṇasya ceti kartavyatākāṅkṣāyāṁ agniṣṭomena svarga-kāmo yajeta iti tad ārabhya prakaraṇārthārabdhena svarga-kāma ity anena yojanā | tathā sūta jānāsi bhadra te ity atra śravaṇārambha eva śrī-kṛṣṇasyāvatāre hetuṁ vijñātum icchadbhiḥ śaunakādibhis tatra paramādbhutatāṁ vyajya śrī-kṛṣṇasyaiva sarvatra jñeyatvena yojanā gamyeti tasyaiva svayaṁ bhagavattvaṁ vyaktam | darśitaṁ tac ca sarva-śrotṛ-vaktṝṇāṁ tad aikamatya-prakaraṇeneti | </w:t>
      </w:r>
    </w:p>
    <w:p w:rsidR="006201FE" w:rsidRDefault="006201FE">
      <w:pPr>
        <w:rPr>
          <w:noProof w:val="0"/>
          <w:cs/>
          <w:lang w:bidi="sa-IN"/>
        </w:rPr>
      </w:pPr>
    </w:p>
    <w:p w:rsidR="006201FE" w:rsidRDefault="006201FE">
      <w:pPr>
        <w:rPr>
          <w:noProof w:val="0"/>
          <w:cs/>
          <w:lang w:bidi="sa-IN"/>
        </w:rPr>
      </w:pPr>
      <w:r>
        <w:rPr>
          <w:noProof w:val="0"/>
          <w:cs/>
          <w:lang w:bidi="sa-IN"/>
        </w:rPr>
        <w:t>atha krama-vartināṁ padārthānāṁ krama-vartibhiḥ padārthaiḥ yathā-krama-sambandha-rūpaṁ sthānaṁ cātra sūta jānāsi bhadraṁ te ity ādāv eva jñeyam | yathā darśa-paurṇamāsa-prakaraṇe kānicit karmāṇi upāṁśu-yāga-prabhṛtīni darvir asi ity ādayaḥ kecana mantrāś ca samāmnāyante | tatra yasya krameṇa yo mantraḥ samāsnātas tenaiva tasya ca sambandhas tathā munayaḥ sādhu pṛṣṭo’haṁ bhavadbhir loka-maṅgalam | yat-kṛtaṁ kṛṣṇa-sampraśnaḥ ity atra kṛṣṇa-śabdasya prathama-praśnottara-gatatvena paṭhitasya devakī-jāta-vācakatvam eva labhyate | atha nāmādinā tulyatākhyāna-rūpā samākhyā ca jagṛhe pauruṣaṁ rūpaṁ bhagavān ity asya ete cāṁśa-kalāḥ puṁsaḥ kṛṣṇas tu bhagavān svayam ity atra paryavasānam ity evaṁ jñeyam | yathādhvara-saṁjñānāṁ mantrāṇām agnir yajñaṁ nayatu prajānan ity ādīnāṁ ādhvarya-saṁjñake karmaṇi niyoga iti | [</w:t>
      </w:r>
      <w:r>
        <w:rPr>
          <w:b/>
          <w:bCs/>
          <w:noProof w:val="0"/>
          <w:cs/>
          <w:lang w:bidi="sa-IN"/>
        </w:rPr>
        <w:t>end Vṛ. addition</w:t>
      </w:r>
      <w:r>
        <w:rPr>
          <w:noProof w:val="0"/>
          <w:cs/>
          <w:lang w:bidi="sa-IN"/>
        </w:rPr>
        <w:t>.]</w:t>
      </w:r>
    </w:p>
    <w:p w:rsidR="006201FE" w:rsidRDefault="006201FE">
      <w:pPr>
        <w:rPr>
          <w:noProof w:val="0"/>
          <w:cs/>
          <w:lang w:bidi="sa-IN"/>
        </w:rPr>
      </w:pPr>
    </w:p>
    <w:p w:rsidR="006201FE" w:rsidRDefault="006201FE">
      <w:pPr>
        <w:rPr>
          <w:noProof w:val="0"/>
          <w:cs/>
          <w:lang w:bidi="sa-IN"/>
        </w:rPr>
      </w:pPr>
      <w:r>
        <w:rPr>
          <w:noProof w:val="0"/>
          <w:cs/>
          <w:lang w:bidi="sa-IN"/>
        </w:rPr>
        <w:t xml:space="preserve">kiṁ ca etasyām aṣṭādaśa-sāhasryāṁ saṁhitāyāṁ śrī-kṛṣṇasyaivābhyāsa-bāhulyaṁ dṛśyate | tatra prathama-daśamaikādaśeṣv ativistareṇaiva | dvitīye śrī-brahma-nārada-saṁvāde | tṛtīye śrī-viduroddhava-saṁvāde | caturthe </w:t>
      </w:r>
      <w:r>
        <w:rPr>
          <w:noProof w:val="0"/>
          <w:color w:val="0000FF"/>
          <w:cs/>
          <w:lang w:bidi="sa-IN"/>
        </w:rPr>
        <w:t xml:space="preserve">tāv imau vai bhagavato harer aṁśāv ihāgatau </w:t>
      </w:r>
      <w:r>
        <w:rPr>
          <w:noProof w:val="0"/>
          <w:cs/>
          <w:lang w:bidi="sa-IN"/>
        </w:rPr>
        <w:t xml:space="preserve">[bhā.pu. 4.1.57] ity ādau, </w:t>
      </w:r>
      <w:r>
        <w:rPr>
          <w:noProof w:val="0"/>
          <w:color w:val="0000FF"/>
          <w:cs/>
          <w:lang w:bidi="sa-IN"/>
        </w:rPr>
        <w:t xml:space="preserve">yac cānyad api kṛṣṇasya </w:t>
      </w:r>
      <w:r>
        <w:rPr>
          <w:noProof w:val="0"/>
          <w:cs/>
          <w:lang w:bidi="sa-IN"/>
        </w:rPr>
        <w:t xml:space="preserve">[bhā.pu. 4.17.6] ity ādau ca | pañcame </w:t>
      </w:r>
      <w:r>
        <w:rPr>
          <w:noProof w:val="0"/>
          <w:color w:val="0000FF"/>
          <w:cs/>
          <w:lang w:bidi="sa-IN"/>
        </w:rPr>
        <w:t xml:space="preserve">rājan patir gurur alam </w:t>
      </w:r>
      <w:r>
        <w:rPr>
          <w:noProof w:val="0"/>
          <w:cs/>
          <w:lang w:bidi="sa-IN"/>
        </w:rPr>
        <w:t xml:space="preserve">[bhā.pu. 5.6.18] ity ādau | ṣaṣṭhe </w:t>
      </w:r>
      <w:r>
        <w:rPr>
          <w:noProof w:val="0"/>
          <w:color w:val="0000FF"/>
          <w:cs/>
          <w:lang w:bidi="sa-IN"/>
        </w:rPr>
        <w:t xml:space="preserve">māṁ keśavo gadayā prātar avyād govinda āsaṅgavam ātta-veṇuḥ </w:t>
      </w:r>
      <w:r>
        <w:rPr>
          <w:noProof w:val="0"/>
          <w:cs/>
          <w:lang w:bidi="sa-IN"/>
        </w:rPr>
        <w:t xml:space="preserve">[bhā.pu. 6.8.20] ity atra | saptame nārada-yudhiṣṭhira-saṁvāde | aṣṭame tan-mahima-viśeṣa-bījāropa-rūpe kālanemi-vadhe tādṛśa-śrīmad-ajita-dvārāpi tasya muktir nābhavat, kintu punaḥ kaṁsatve tad-dvāraiveti tat-tan-mahima-viśeṣa-kathana-prathamāṅgatvāt | navame sarvānte | dvādaśe ca </w:t>
      </w:r>
      <w:r>
        <w:rPr>
          <w:noProof w:val="0"/>
          <w:color w:val="0000FF"/>
          <w:cs/>
          <w:lang w:bidi="sa-IN"/>
        </w:rPr>
        <w:t xml:space="preserve">śrī-kṛṣṇa-kṛṣṇa-sakha-vṛṣṇy-ṛṣabhāvani-dhrug-rājanya-vaṁśa-dahanānapavargya-vīrya </w:t>
      </w:r>
      <w:r>
        <w:rPr>
          <w:noProof w:val="0"/>
          <w:cs/>
          <w:lang w:bidi="sa-IN"/>
        </w:rPr>
        <w:t xml:space="preserve">[bhā.pu. 12.11.25] ity ādau | </w:t>
      </w:r>
    </w:p>
    <w:p w:rsidR="006201FE" w:rsidRDefault="006201FE">
      <w:pPr>
        <w:rPr>
          <w:noProof w:val="0"/>
          <w:cs/>
          <w:lang w:bidi="sa-IN"/>
        </w:rPr>
      </w:pPr>
    </w:p>
    <w:p w:rsidR="006201FE" w:rsidRDefault="006201FE">
      <w:pPr>
        <w:rPr>
          <w:noProof w:val="0"/>
          <w:cs/>
          <w:lang w:bidi="sa-IN"/>
        </w:rPr>
      </w:pPr>
      <w:r>
        <w:rPr>
          <w:noProof w:val="0"/>
          <w:cs/>
          <w:lang w:bidi="sa-IN"/>
        </w:rPr>
        <w:t xml:space="preserve">śrī-bhāgavatānukramaṇikāyāṁ ca uttarottaratra sarvato’pi bhūyastvena gīyate | tathā ca yasyābhyāsas tad eva śāstre pradhānam ity </w:t>
      </w:r>
      <w:r>
        <w:rPr>
          <w:noProof w:val="0"/>
          <w:color w:val="0000FF"/>
          <w:cs/>
          <w:lang w:bidi="sa-IN"/>
        </w:rPr>
        <w:t>ānandamayo’bhyāsāt</w:t>
      </w:r>
      <w:r>
        <w:rPr>
          <w:noProof w:val="0"/>
          <w:cs/>
          <w:lang w:bidi="sa-IN"/>
        </w:rPr>
        <w:t xml:space="preserve"> [ve.sū. 4.1.12] ity atrāparair api samarthitatvād ihāpi śrī-kṛṣṇa eva pradhānaṁ bhaved itīti tasyaiva mūla-bhagavattvaṁ sidhyati | yat-pratipādakatvenāsya śāstrasya bhāgavatam ity ākhyā | api ca na kevalaṁ bahutra sūcana-mātram atrābhyāsanam api tv ardhād apy adhiko granthas tat-prastāvako dṛśyate | tatrāpi sarvāścaryatayā | tasmāt sādhūktam </w:t>
      </w:r>
      <w:r>
        <w:rPr>
          <w:noProof w:val="0"/>
          <w:color w:val="0000FF"/>
          <w:cs/>
          <w:lang w:bidi="sa-IN"/>
        </w:rPr>
        <w:t xml:space="preserve">ete cāṁsa-kalāḥ puṁsaḥ kṛṣṇas tu bhagavān svayam </w:t>
      </w:r>
      <w:r>
        <w:rPr>
          <w:noProof w:val="0"/>
          <w:cs/>
          <w:lang w:bidi="sa-IN"/>
        </w:rPr>
        <w:t xml:space="preserve">[bhā.pu. 1.3.28] iti | </w:t>
      </w:r>
    </w:p>
    <w:p w:rsidR="006201FE" w:rsidRDefault="006201FE">
      <w:pPr>
        <w:rPr>
          <w:noProof w:val="0"/>
          <w:cs/>
          <w:lang w:bidi="sa-IN"/>
        </w:rPr>
      </w:pPr>
    </w:p>
    <w:p w:rsidR="006201FE" w:rsidRDefault="006201FE">
      <w:pPr>
        <w:rPr>
          <w:noProof w:val="0"/>
          <w:cs/>
          <w:lang w:bidi="sa-IN"/>
        </w:rPr>
      </w:pPr>
      <w:r>
        <w:rPr>
          <w:noProof w:val="0"/>
          <w:cs/>
          <w:lang w:bidi="sa-IN"/>
        </w:rPr>
        <w:t>tad evam asya vacana-rājasya senā-saṅgraho nirūpitaḥ | tathā tasya pratinidhi-rūpāṇi vākyāntarāṇi api dṛśyante | yathā—</w:t>
      </w:r>
    </w:p>
    <w:p w:rsidR="006201FE" w:rsidRDefault="006201FE">
      <w:pPr>
        <w:rPr>
          <w:noProof w:val="0"/>
          <w:cs/>
          <w:lang w:bidi="sa-IN"/>
        </w:rPr>
      </w:pPr>
    </w:p>
    <w:p w:rsidR="006201FE" w:rsidRDefault="006201FE">
      <w:pPr>
        <w:ind w:firstLine="720"/>
        <w:rPr>
          <w:noProof w:val="0"/>
          <w:cs/>
          <w:lang w:bidi="sa-IN"/>
        </w:rPr>
      </w:pPr>
      <w:r>
        <w:rPr>
          <w:b/>
          <w:bCs/>
          <w:noProof w:val="0"/>
          <w:color w:val="800080"/>
          <w:sz w:val="28"/>
          <w:szCs w:val="28"/>
          <w:cs/>
          <w:lang w:bidi="sa-IN"/>
        </w:rPr>
        <w:t xml:space="preserve">aṣṭamas tu tayor āsīt svayam eva hariḥ kila || </w:t>
      </w:r>
      <w:r>
        <w:rPr>
          <w:noProof w:val="0"/>
          <w:cs/>
          <w:lang w:bidi="sa-IN"/>
        </w:rPr>
        <w:t>iti [bhā.pu. 9.24.55]</w:t>
      </w:r>
    </w:p>
    <w:p w:rsidR="006201FE" w:rsidRDefault="006201FE">
      <w:pPr>
        <w:rPr>
          <w:noProof w:val="0"/>
          <w:cs/>
          <w:lang w:bidi="sa-IN"/>
        </w:rPr>
      </w:pPr>
    </w:p>
    <w:p w:rsidR="006201FE" w:rsidRDefault="006201FE">
      <w:pPr>
        <w:rPr>
          <w:noProof w:val="0"/>
          <w:cs/>
          <w:lang w:bidi="sa-IN"/>
        </w:rPr>
      </w:pPr>
      <w:r>
        <w:rPr>
          <w:noProof w:val="0"/>
          <w:cs/>
          <w:lang w:bidi="sa-IN"/>
        </w:rPr>
        <w:t>kila-śabdena kṛṣṇas tv iti prasiddhiḥ sūcyate | tato harir atra bhagavān eva | yathoktam—vasudeva-gṛhe sākṣād bhagavān puruṣaḥ paraḥ [bhā.pu. 10.1.23] iti ca |</w:t>
      </w:r>
    </w:p>
    <w:p w:rsidR="006201FE" w:rsidRDefault="006201FE">
      <w:pPr>
        <w:rPr>
          <w:noProof w:val="0"/>
          <w:cs/>
          <w:lang w:bidi="sa-IN"/>
        </w:rPr>
      </w:pPr>
    </w:p>
    <w:p w:rsidR="006201FE" w:rsidRDefault="006201FE">
      <w:pPr>
        <w:jc w:val="center"/>
        <w:rPr>
          <w:noProof w:val="0"/>
          <w:cs/>
          <w:lang w:bidi="sa-IN"/>
        </w:rPr>
      </w:pPr>
      <w:r>
        <w:rPr>
          <w:noProof w:val="0"/>
          <w:cs/>
          <w:lang w:bidi="sa-IN"/>
        </w:rPr>
        <w:t>|| 9.24 || śrī-śukaḥ || 74 ||</w:t>
      </w:r>
    </w:p>
    <w:p w:rsidR="006201FE" w:rsidRDefault="006201FE">
      <w:pPr>
        <w:jc w:val="center"/>
        <w:rPr>
          <w:noProof w:val="0"/>
          <w:cs/>
          <w:lang w:bidi="sa-IN"/>
        </w:rPr>
      </w:pPr>
    </w:p>
    <w:p w:rsidR="006201FE" w:rsidRDefault="006201FE">
      <w:pPr>
        <w:jc w:val="center"/>
        <w:rPr>
          <w:noProof w:val="0"/>
          <w:cs/>
          <w:lang w:bidi="sa-IN"/>
        </w:rPr>
      </w:pPr>
      <w:r>
        <w:rPr>
          <w:noProof w:val="0"/>
          <w:cs/>
          <w:lang w:bidi="sa-IN"/>
        </w:rPr>
        <w:t>[75]</w:t>
      </w:r>
    </w:p>
    <w:p w:rsidR="006201FE" w:rsidRDefault="006201FE">
      <w:pPr>
        <w:rPr>
          <w:noProof w:val="0"/>
          <w:cs/>
          <w:lang w:bidi="sa-IN"/>
        </w:rPr>
      </w:pPr>
    </w:p>
    <w:p w:rsidR="006201FE" w:rsidRDefault="006201FE">
      <w:pPr>
        <w:rPr>
          <w:noProof w:val="0"/>
          <w:cs/>
          <w:lang w:bidi="sa-IN"/>
        </w:rPr>
      </w:pPr>
      <w:r>
        <w:rPr>
          <w:noProof w:val="0"/>
          <w:cs/>
          <w:lang w:bidi="sa-IN"/>
        </w:rPr>
        <w:t>yathā vā—</w:t>
      </w:r>
      <w:r>
        <w:rPr>
          <w:b/>
          <w:bCs/>
          <w:noProof w:val="0"/>
          <w:color w:val="800080"/>
          <w:cs/>
          <w:lang w:bidi="sa-IN"/>
        </w:rPr>
        <w:t xml:space="preserve">aho bhāgyam aho bhāgyam </w:t>
      </w:r>
      <w:r>
        <w:rPr>
          <w:noProof w:val="0"/>
          <w:cs/>
          <w:lang w:bidi="sa-IN"/>
        </w:rPr>
        <w:t xml:space="preserve">ity ādi [bhā.pu. 10.14.32] brahmatvenaiva bṛhattamatve labdhe’pi pūrṇam ity adhikaṁ viśeṣaṇam atropajīvyate || </w:t>
      </w:r>
    </w:p>
    <w:p w:rsidR="006201FE" w:rsidRDefault="006201FE">
      <w:pPr>
        <w:rPr>
          <w:noProof w:val="0"/>
          <w:cs/>
          <w:lang w:bidi="sa-IN"/>
        </w:rPr>
      </w:pPr>
    </w:p>
    <w:p w:rsidR="006201FE" w:rsidRDefault="006201FE">
      <w:pPr>
        <w:jc w:val="center"/>
        <w:rPr>
          <w:noProof w:val="0"/>
          <w:cs/>
          <w:lang w:bidi="sa-IN"/>
        </w:rPr>
      </w:pPr>
      <w:r>
        <w:rPr>
          <w:noProof w:val="0"/>
          <w:cs/>
          <w:lang w:bidi="sa-IN"/>
        </w:rPr>
        <w:t>|| 10.14 || śrī-brahmā bhagavantam || 75 ||</w:t>
      </w:r>
    </w:p>
    <w:p w:rsidR="006201FE" w:rsidRDefault="006201FE">
      <w:pPr>
        <w:jc w:val="center"/>
        <w:rPr>
          <w:noProof w:val="0"/>
          <w:cs/>
          <w:lang w:bidi="sa-IN"/>
        </w:rPr>
      </w:pPr>
    </w:p>
    <w:p w:rsidR="006201FE" w:rsidRDefault="006201FE">
      <w:pPr>
        <w:jc w:val="center"/>
        <w:rPr>
          <w:noProof w:val="0"/>
          <w:cs/>
          <w:lang w:bidi="sa-IN"/>
        </w:rPr>
      </w:pPr>
      <w:r>
        <w:rPr>
          <w:noProof w:val="0"/>
          <w:cs/>
          <w:lang w:bidi="sa-IN"/>
        </w:rPr>
        <w:t>[76]</w:t>
      </w:r>
    </w:p>
    <w:p w:rsidR="006201FE" w:rsidRDefault="006201FE">
      <w:pPr>
        <w:rPr>
          <w:noProof w:val="0"/>
          <w:cs/>
          <w:lang w:bidi="sa-IN"/>
        </w:rPr>
      </w:pPr>
    </w:p>
    <w:p w:rsidR="006201FE" w:rsidRDefault="006201FE">
      <w:pPr>
        <w:rPr>
          <w:noProof w:val="0"/>
          <w:cs/>
          <w:lang w:bidi="sa-IN"/>
        </w:rPr>
      </w:pPr>
      <w:r>
        <w:rPr>
          <w:noProof w:val="0"/>
          <w:cs/>
          <w:lang w:bidi="sa-IN"/>
        </w:rPr>
        <w:t>ataeva—</w:t>
      </w:r>
    </w:p>
    <w:p w:rsidR="006201FE" w:rsidRDefault="006201FE">
      <w:pPr>
        <w:rPr>
          <w:noProof w:val="0"/>
          <w:cs/>
          <w:lang w:bidi="sa-IN"/>
        </w:rPr>
      </w:pPr>
    </w:p>
    <w:p w:rsidR="006201FE" w:rsidRDefault="006201FE">
      <w:pPr>
        <w:ind w:left="720"/>
        <w:rPr>
          <w:b/>
          <w:bCs/>
          <w:noProof w:val="0"/>
          <w:color w:val="800080"/>
          <w:sz w:val="28"/>
          <w:szCs w:val="28"/>
          <w:cs/>
          <w:lang w:bidi="sa-IN"/>
        </w:rPr>
      </w:pPr>
      <w:r>
        <w:rPr>
          <w:b/>
          <w:bCs/>
          <w:noProof w:val="0"/>
          <w:color w:val="800080"/>
          <w:sz w:val="28"/>
          <w:szCs w:val="28"/>
          <w:cs/>
          <w:lang w:bidi="sa-IN"/>
        </w:rPr>
        <w:t>svayaṁ tv asāmyātiśayas tryadhīśaḥ</w:t>
      </w:r>
    </w:p>
    <w:p w:rsidR="006201FE" w:rsidRDefault="006201FE">
      <w:pPr>
        <w:ind w:left="720"/>
        <w:rPr>
          <w:b/>
          <w:bCs/>
          <w:noProof w:val="0"/>
          <w:color w:val="800080"/>
          <w:sz w:val="28"/>
          <w:szCs w:val="28"/>
          <w:cs/>
          <w:lang w:bidi="sa-IN"/>
        </w:rPr>
      </w:pPr>
      <w:r>
        <w:rPr>
          <w:b/>
          <w:bCs/>
          <w:noProof w:val="0"/>
          <w:color w:val="800080"/>
          <w:sz w:val="28"/>
          <w:szCs w:val="28"/>
          <w:cs/>
          <w:lang w:bidi="sa-IN"/>
        </w:rPr>
        <w:t>svārājya-lakṣmy-āpta-samasta-kāmaḥ |</w:t>
      </w:r>
    </w:p>
    <w:p w:rsidR="006201FE" w:rsidRDefault="006201FE">
      <w:pPr>
        <w:ind w:left="720"/>
        <w:rPr>
          <w:b/>
          <w:bCs/>
          <w:noProof w:val="0"/>
          <w:color w:val="800080"/>
          <w:sz w:val="28"/>
          <w:szCs w:val="28"/>
          <w:cs/>
          <w:lang w:bidi="sa-IN"/>
        </w:rPr>
      </w:pPr>
      <w:r>
        <w:rPr>
          <w:b/>
          <w:bCs/>
          <w:noProof w:val="0"/>
          <w:color w:val="800080"/>
          <w:sz w:val="28"/>
          <w:szCs w:val="28"/>
          <w:cs/>
          <w:lang w:bidi="sa-IN"/>
        </w:rPr>
        <w:t>baliṁ haradbhiś cira-loka-pālaiḥ</w:t>
      </w:r>
    </w:p>
    <w:p w:rsidR="006201FE" w:rsidRDefault="006201FE">
      <w:pPr>
        <w:ind w:left="720"/>
        <w:rPr>
          <w:noProof w:val="0"/>
          <w:cs/>
          <w:lang w:bidi="sa-IN"/>
        </w:rPr>
      </w:pPr>
      <w:r>
        <w:rPr>
          <w:b/>
          <w:bCs/>
          <w:noProof w:val="0"/>
          <w:color w:val="800080"/>
          <w:sz w:val="28"/>
          <w:szCs w:val="28"/>
          <w:cs/>
          <w:lang w:bidi="sa-IN"/>
        </w:rPr>
        <w:t xml:space="preserve">kirīṭa-koṭīḍita-pāda-pīṭhaḥ || </w:t>
      </w:r>
      <w:r>
        <w:rPr>
          <w:noProof w:val="0"/>
          <w:cs/>
          <w:lang w:bidi="sa-IN"/>
        </w:rPr>
        <w:t xml:space="preserve">[bhā.pu. 3.2.21] </w:t>
      </w:r>
    </w:p>
    <w:p w:rsidR="006201FE" w:rsidRDefault="006201FE">
      <w:pPr>
        <w:rPr>
          <w:noProof w:val="0"/>
          <w:cs/>
          <w:lang w:bidi="sa-IN"/>
        </w:rPr>
      </w:pPr>
    </w:p>
    <w:p w:rsidR="006201FE" w:rsidRDefault="006201FE">
      <w:pPr>
        <w:rPr>
          <w:noProof w:val="0"/>
          <w:cs/>
          <w:lang w:bidi="sa-IN"/>
        </w:rPr>
      </w:pPr>
      <w:r>
        <w:rPr>
          <w:noProof w:val="0"/>
          <w:cs/>
          <w:lang w:bidi="sa-IN"/>
        </w:rPr>
        <w:t>na sāmyātiśayau yasya yam apekṣyānyasya sāmyam atiśayaś ca nāstīty arthaḥ | tatra hetavas try-adhīśas triṣu saṅkarṣaṇa-pradyumnāniruddheṣv apy adhīśaḥ | sarvāṁśitvād ata eva svārājya-lakṣmyā sarvādhika-paramānanda-svarūpa-sampattyaiva prāpta-samasta-bhogaḥ | baliṁ tad-icchānusaraṇa-rūpam arhaṇaṁ haradbhiḥ samarpayadbhiś cirair loka-pālair bhagavad-dṛṣṭy-apekṣayā brahmādayas tāvad acira-loka-pālāḥ anityatvāt tataś ca cira-kālīnair loka-pālair ananta-brahmāṇḍāntaryāmi-puruṣaiḥ kirīṭa-koṭi-dvārā īḍitaṁ stutaṁ pāda-pīṭhaṁ yasya saḥ | atyanta-tiraskṛta-vācya-dhvaninā parama-śreṣṭha ity arthaḥ | samasta-pāda-pāṭhe’pi sa evārthaḥ | śrī-kṛṣṇa iti kṛṣṇas tu bhagavān svayam itivat svayaṁ bhagavattām eva vyanakti |</w:t>
      </w:r>
    </w:p>
    <w:p w:rsidR="006201FE" w:rsidRDefault="006201FE">
      <w:pPr>
        <w:rPr>
          <w:noProof w:val="0"/>
          <w:cs/>
          <w:lang w:bidi="sa-IN"/>
        </w:rPr>
      </w:pPr>
    </w:p>
    <w:p w:rsidR="006201FE" w:rsidRDefault="006201FE">
      <w:pPr>
        <w:jc w:val="center"/>
        <w:rPr>
          <w:noProof w:val="0"/>
          <w:cs/>
          <w:lang w:bidi="sa-IN"/>
        </w:rPr>
      </w:pPr>
      <w:r>
        <w:rPr>
          <w:noProof w:val="0"/>
          <w:cs/>
          <w:lang w:bidi="sa-IN"/>
        </w:rPr>
        <w:t>|| 3.2 || śrīmad-uddhavo viduram || 76 ||</w:t>
      </w:r>
    </w:p>
    <w:p w:rsidR="006201FE" w:rsidRDefault="006201FE">
      <w:pPr>
        <w:jc w:val="center"/>
        <w:rPr>
          <w:noProof w:val="0"/>
          <w:cs/>
          <w:lang w:bidi="sa-IN"/>
        </w:rPr>
      </w:pPr>
    </w:p>
    <w:p w:rsidR="006201FE" w:rsidRDefault="006201FE">
      <w:pPr>
        <w:jc w:val="center"/>
        <w:rPr>
          <w:noProof w:val="0"/>
          <w:cs/>
          <w:lang w:bidi="sa-IN"/>
        </w:rPr>
      </w:pPr>
      <w:r>
        <w:rPr>
          <w:noProof w:val="0"/>
          <w:cs/>
          <w:lang w:bidi="sa-IN"/>
        </w:rPr>
        <w:t>[77]</w:t>
      </w:r>
    </w:p>
    <w:p w:rsidR="006201FE" w:rsidRDefault="006201FE">
      <w:pPr>
        <w:rPr>
          <w:noProof w:val="0"/>
          <w:cs/>
          <w:lang w:bidi="sa-IN"/>
        </w:rPr>
      </w:pPr>
    </w:p>
    <w:p w:rsidR="006201FE" w:rsidRDefault="006201FE">
      <w:pPr>
        <w:rPr>
          <w:noProof w:val="0"/>
          <w:cs/>
          <w:lang w:bidi="sa-IN"/>
        </w:rPr>
      </w:pPr>
      <w:r>
        <w:rPr>
          <w:noProof w:val="0"/>
          <w:cs/>
          <w:lang w:bidi="sa-IN"/>
        </w:rPr>
        <w:t>tad etat pūrṇatvaṁ dṛṣṭānta-dvārāpi darśitam asti |</w:t>
      </w:r>
    </w:p>
    <w:p w:rsidR="006201FE" w:rsidRDefault="006201FE">
      <w:pPr>
        <w:rPr>
          <w:noProof w:val="0"/>
          <w:cs/>
          <w:lang w:bidi="sa-IN"/>
        </w:rPr>
      </w:pPr>
    </w:p>
    <w:p w:rsidR="006201FE" w:rsidRDefault="006201FE">
      <w:pPr>
        <w:ind w:left="720"/>
        <w:rPr>
          <w:b/>
          <w:bCs/>
          <w:noProof w:val="0"/>
          <w:color w:val="800080"/>
          <w:sz w:val="28"/>
          <w:szCs w:val="28"/>
          <w:cs/>
          <w:lang w:bidi="sa-IN"/>
        </w:rPr>
      </w:pPr>
      <w:r>
        <w:rPr>
          <w:b/>
          <w:bCs/>
          <w:noProof w:val="0"/>
          <w:color w:val="800080"/>
          <w:sz w:val="28"/>
          <w:szCs w:val="28"/>
          <w:cs/>
          <w:lang w:bidi="sa-IN"/>
        </w:rPr>
        <w:t>devakyāṁ deva-rūpiṇyāṁ viṣṇuḥ sarva-guhā-śayaḥ |</w:t>
      </w:r>
    </w:p>
    <w:p w:rsidR="006201FE" w:rsidRDefault="006201FE">
      <w:pPr>
        <w:ind w:left="720"/>
        <w:rPr>
          <w:noProof w:val="0"/>
          <w:cs/>
          <w:lang w:bidi="sa-IN"/>
        </w:rPr>
      </w:pPr>
      <w:r>
        <w:rPr>
          <w:b/>
          <w:bCs/>
          <w:noProof w:val="0"/>
          <w:color w:val="800080"/>
          <w:sz w:val="28"/>
          <w:szCs w:val="28"/>
          <w:cs/>
          <w:lang w:bidi="sa-IN"/>
        </w:rPr>
        <w:t xml:space="preserve">āvirāsīd yathā prācyāṁ diśīndur iva puṣkalaḥ || </w:t>
      </w:r>
      <w:r>
        <w:rPr>
          <w:noProof w:val="0"/>
          <w:cs/>
          <w:lang w:bidi="sa-IN"/>
        </w:rPr>
        <w:t>[bhā.pu. 10.3.8]</w:t>
      </w:r>
    </w:p>
    <w:p w:rsidR="006201FE" w:rsidRDefault="006201FE">
      <w:pPr>
        <w:rPr>
          <w:noProof w:val="0"/>
          <w:cs/>
          <w:lang w:bidi="sa-IN"/>
        </w:rPr>
      </w:pPr>
    </w:p>
    <w:p w:rsidR="006201FE" w:rsidRDefault="006201FE">
      <w:pPr>
        <w:rPr>
          <w:noProof w:val="0"/>
          <w:cs/>
          <w:lang w:bidi="sa-IN"/>
        </w:rPr>
      </w:pPr>
      <w:r>
        <w:rPr>
          <w:noProof w:val="0"/>
          <w:cs/>
          <w:lang w:bidi="sa-IN"/>
        </w:rPr>
        <w:t>yathā yathāvat sva-svarūpeṇaivety arthaḥ ||</w:t>
      </w:r>
    </w:p>
    <w:p w:rsidR="006201FE" w:rsidRDefault="006201FE">
      <w:pPr>
        <w:rPr>
          <w:noProof w:val="0"/>
          <w:cs/>
          <w:lang w:bidi="sa-IN"/>
        </w:rPr>
      </w:pPr>
    </w:p>
    <w:p w:rsidR="006201FE" w:rsidRDefault="006201FE">
      <w:pPr>
        <w:jc w:val="center"/>
        <w:rPr>
          <w:noProof w:val="0"/>
          <w:cs/>
          <w:lang w:bidi="sa-IN"/>
        </w:rPr>
      </w:pPr>
      <w:r>
        <w:rPr>
          <w:noProof w:val="0"/>
          <w:cs/>
          <w:lang w:bidi="sa-IN"/>
        </w:rPr>
        <w:t>|| 10.3 || śrī-śukaḥ || 77 ||</w:t>
      </w:r>
    </w:p>
    <w:p w:rsidR="006201FE" w:rsidRDefault="006201FE">
      <w:pPr>
        <w:jc w:val="center"/>
        <w:rPr>
          <w:noProof w:val="0"/>
          <w:cs/>
          <w:lang w:bidi="sa-IN"/>
        </w:rPr>
      </w:pPr>
    </w:p>
    <w:p w:rsidR="006201FE" w:rsidRDefault="006201FE">
      <w:pPr>
        <w:jc w:val="center"/>
        <w:rPr>
          <w:noProof w:val="0"/>
          <w:cs/>
          <w:lang w:bidi="sa-IN"/>
        </w:rPr>
      </w:pPr>
      <w:r>
        <w:rPr>
          <w:noProof w:val="0"/>
          <w:cs/>
          <w:lang w:bidi="sa-IN"/>
        </w:rPr>
        <w:t>[78]</w:t>
      </w:r>
    </w:p>
    <w:p w:rsidR="006201FE" w:rsidRDefault="006201FE">
      <w:pPr>
        <w:jc w:val="center"/>
        <w:rPr>
          <w:noProof w:val="0"/>
          <w:cs/>
          <w:lang w:bidi="sa-IN"/>
        </w:rPr>
      </w:pPr>
    </w:p>
    <w:p w:rsidR="006201FE" w:rsidRDefault="006201FE">
      <w:pPr>
        <w:rPr>
          <w:noProof w:val="0"/>
          <w:cs/>
          <w:lang w:bidi="sa-IN"/>
        </w:rPr>
      </w:pPr>
      <w:r>
        <w:rPr>
          <w:noProof w:val="0"/>
          <w:cs/>
          <w:lang w:bidi="sa-IN"/>
        </w:rPr>
        <w:t>yathā ca—</w:t>
      </w:r>
    </w:p>
    <w:p w:rsidR="006201FE" w:rsidRDefault="006201FE">
      <w:pPr>
        <w:rPr>
          <w:noProof w:val="0"/>
          <w:cs/>
          <w:lang w:bidi="sa-IN"/>
        </w:rPr>
      </w:pPr>
    </w:p>
    <w:p w:rsidR="006201FE" w:rsidRDefault="006201FE">
      <w:pPr>
        <w:ind w:left="720"/>
        <w:rPr>
          <w:b/>
          <w:bCs/>
          <w:noProof w:val="0"/>
          <w:color w:val="800080"/>
          <w:sz w:val="28"/>
          <w:szCs w:val="28"/>
          <w:cs/>
          <w:lang w:bidi="sa-IN"/>
        </w:rPr>
      </w:pPr>
      <w:r>
        <w:rPr>
          <w:b/>
          <w:bCs/>
          <w:noProof w:val="0"/>
          <w:color w:val="800080"/>
          <w:sz w:val="28"/>
          <w:szCs w:val="28"/>
          <w:cs/>
          <w:lang w:bidi="sa-IN"/>
        </w:rPr>
        <w:t>akhaṇḍa-maṇḍalo vyomni rarājoḍu-gaṇaiḥ śaśī |</w:t>
      </w:r>
    </w:p>
    <w:p w:rsidR="006201FE" w:rsidRDefault="006201FE">
      <w:pPr>
        <w:ind w:left="720"/>
        <w:rPr>
          <w:noProof w:val="0"/>
          <w:cs/>
          <w:lang w:bidi="sa-IN"/>
        </w:rPr>
      </w:pPr>
      <w:r>
        <w:rPr>
          <w:b/>
          <w:bCs/>
          <w:noProof w:val="0"/>
          <w:color w:val="800080"/>
          <w:sz w:val="28"/>
          <w:szCs w:val="28"/>
          <w:cs/>
          <w:lang w:bidi="sa-IN"/>
        </w:rPr>
        <w:t xml:space="preserve">yathā yadu-patiḥ kṛṣṇo vṛṣṇi-cakrāvṛto bhuvi || </w:t>
      </w:r>
      <w:r>
        <w:rPr>
          <w:noProof w:val="0"/>
          <w:cs/>
          <w:lang w:bidi="sa-IN"/>
        </w:rPr>
        <w:t>[bhā.pu. 10.20.44]</w:t>
      </w:r>
    </w:p>
    <w:p w:rsidR="006201FE" w:rsidRDefault="006201FE">
      <w:pPr>
        <w:rPr>
          <w:noProof w:val="0"/>
          <w:cs/>
          <w:lang w:bidi="sa-IN"/>
        </w:rPr>
      </w:pPr>
    </w:p>
    <w:p w:rsidR="006201FE" w:rsidRDefault="006201FE">
      <w:pPr>
        <w:jc w:val="center"/>
        <w:rPr>
          <w:noProof w:val="0"/>
          <w:cs/>
          <w:lang w:bidi="sa-IN"/>
        </w:rPr>
      </w:pPr>
      <w:r>
        <w:rPr>
          <w:noProof w:val="0"/>
          <w:cs/>
          <w:lang w:bidi="sa-IN"/>
        </w:rPr>
        <w:t>spaṣṭam || 10.20 || śrī-śukaḥ || 78 ||</w:t>
      </w:r>
    </w:p>
    <w:p w:rsidR="006201FE" w:rsidRDefault="006201FE">
      <w:pPr>
        <w:rPr>
          <w:noProof w:val="0"/>
          <w:cs/>
          <w:lang w:bidi="sa-IN"/>
        </w:rPr>
      </w:pPr>
    </w:p>
    <w:p w:rsidR="006201FE" w:rsidRDefault="006201FE">
      <w:pPr>
        <w:jc w:val="center"/>
        <w:rPr>
          <w:noProof w:val="0"/>
          <w:cs/>
          <w:lang w:bidi="sa-IN"/>
        </w:rPr>
      </w:pPr>
      <w:r>
        <w:rPr>
          <w:noProof w:val="0"/>
          <w:cs/>
          <w:lang w:bidi="sa-IN"/>
        </w:rPr>
        <w:t>[79]</w:t>
      </w:r>
    </w:p>
    <w:p w:rsidR="006201FE" w:rsidRDefault="006201FE">
      <w:pPr>
        <w:rPr>
          <w:noProof w:val="0"/>
          <w:cs/>
          <w:lang w:bidi="sa-IN"/>
        </w:rPr>
      </w:pPr>
    </w:p>
    <w:p w:rsidR="006201FE" w:rsidRDefault="006201FE">
      <w:pPr>
        <w:rPr>
          <w:noProof w:val="0"/>
          <w:cs/>
          <w:lang w:bidi="sa-IN"/>
        </w:rPr>
      </w:pPr>
      <w:r>
        <w:rPr>
          <w:noProof w:val="0"/>
          <w:cs/>
          <w:lang w:bidi="sa-IN"/>
        </w:rPr>
        <w:t>tathā śrī-kṛṣṇa-pratinidhi-rūpatvād asya mahā-purāṇasya śrī-kṛṣṇa eva mukhyo’bhidheya ity apy āha |</w:t>
      </w:r>
    </w:p>
    <w:p w:rsidR="006201FE" w:rsidRDefault="006201FE">
      <w:pPr>
        <w:rPr>
          <w:noProof w:val="0"/>
          <w:cs/>
          <w:lang w:bidi="sa-IN"/>
        </w:rPr>
      </w:pPr>
    </w:p>
    <w:p w:rsidR="006201FE" w:rsidRDefault="006201FE">
      <w:pPr>
        <w:ind w:left="720"/>
        <w:rPr>
          <w:b/>
          <w:bCs/>
          <w:noProof w:val="0"/>
          <w:color w:val="800080"/>
          <w:sz w:val="28"/>
          <w:szCs w:val="28"/>
          <w:cs/>
          <w:lang w:bidi="sa-IN"/>
        </w:rPr>
      </w:pPr>
      <w:r>
        <w:rPr>
          <w:b/>
          <w:bCs/>
          <w:noProof w:val="0"/>
          <w:color w:val="800080"/>
          <w:sz w:val="28"/>
          <w:szCs w:val="28"/>
          <w:cs/>
          <w:lang w:bidi="sa-IN"/>
        </w:rPr>
        <w:t>kṛṣṇe sva-dhāmopagate dharma-jñānādibhiḥ saha |</w:t>
      </w:r>
    </w:p>
    <w:p w:rsidR="006201FE" w:rsidRDefault="006201FE">
      <w:pPr>
        <w:ind w:left="720"/>
        <w:rPr>
          <w:noProof w:val="0"/>
          <w:cs/>
          <w:lang w:bidi="sa-IN"/>
        </w:rPr>
      </w:pPr>
      <w:r>
        <w:rPr>
          <w:b/>
          <w:bCs/>
          <w:noProof w:val="0"/>
          <w:color w:val="800080"/>
          <w:sz w:val="28"/>
          <w:szCs w:val="28"/>
          <w:cs/>
          <w:lang w:bidi="sa-IN"/>
        </w:rPr>
        <w:t xml:space="preserve">kalau naṣṭa-dṛśām eṣa purāṇārko’dhunoditaḥ || </w:t>
      </w:r>
      <w:r>
        <w:rPr>
          <w:noProof w:val="0"/>
          <w:cs/>
          <w:lang w:bidi="sa-IN"/>
        </w:rPr>
        <w:t xml:space="preserve">[bhā.pu. 1.3.43] </w:t>
      </w:r>
    </w:p>
    <w:p w:rsidR="006201FE" w:rsidRDefault="006201FE">
      <w:pPr>
        <w:rPr>
          <w:noProof w:val="0"/>
          <w:cs/>
          <w:lang w:bidi="sa-IN"/>
        </w:rPr>
      </w:pPr>
    </w:p>
    <w:p w:rsidR="006201FE" w:rsidRDefault="006201FE">
      <w:pPr>
        <w:jc w:val="center"/>
        <w:rPr>
          <w:noProof w:val="0"/>
          <w:cs/>
          <w:lang w:bidi="sa-IN"/>
        </w:rPr>
      </w:pPr>
      <w:r>
        <w:rPr>
          <w:noProof w:val="0"/>
          <w:cs/>
          <w:lang w:bidi="sa-IN"/>
        </w:rPr>
        <w:t>spaṣṭam || 1.3 || śrī-sūtaḥ || 79 ||</w:t>
      </w:r>
    </w:p>
    <w:p w:rsidR="006201FE" w:rsidRDefault="006201FE">
      <w:pPr>
        <w:jc w:val="center"/>
        <w:rPr>
          <w:noProof w:val="0"/>
          <w:cs/>
          <w:lang w:bidi="sa-IN"/>
        </w:rPr>
      </w:pPr>
    </w:p>
    <w:p w:rsidR="006201FE" w:rsidRDefault="006201FE">
      <w:pPr>
        <w:jc w:val="center"/>
        <w:rPr>
          <w:noProof w:val="0"/>
          <w:cs/>
          <w:lang w:bidi="sa-IN"/>
        </w:rPr>
      </w:pPr>
      <w:r>
        <w:rPr>
          <w:noProof w:val="0"/>
          <w:cs/>
          <w:lang w:bidi="sa-IN"/>
        </w:rPr>
        <w:t>[80]</w:t>
      </w:r>
    </w:p>
    <w:p w:rsidR="006201FE" w:rsidRDefault="006201FE">
      <w:pPr>
        <w:rPr>
          <w:noProof w:val="0"/>
          <w:cs/>
          <w:lang w:bidi="sa-IN"/>
        </w:rPr>
      </w:pPr>
    </w:p>
    <w:p w:rsidR="006201FE" w:rsidRDefault="006201FE">
      <w:pPr>
        <w:rPr>
          <w:noProof w:val="0"/>
          <w:cs/>
          <w:lang w:bidi="sa-IN"/>
        </w:rPr>
      </w:pPr>
      <w:r>
        <w:rPr>
          <w:noProof w:val="0"/>
          <w:cs/>
          <w:lang w:bidi="sa-IN"/>
        </w:rPr>
        <w:t xml:space="preserve">tad evaṁ śrī-kṛṣṇasya svayaṁ bhagavattvaṁ darśitam | tat tu gati-sāmānyenāpi labhyate | yathā </w:t>
      </w:r>
      <w:r>
        <w:rPr>
          <w:noProof w:val="0"/>
          <w:color w:val="FF0000"/>
          <w:cs/>
          <w:lang w:bidi="sa-IN"/>
        </w:rPr>
        <w:t>mahābhārate</w:t>
      </w:r>
      <w:r>
        <w:rPr>
          <w:noProof w:val="0"/>
          <w:cs/>
          <w:lang w:bidi="sa-IN"/>
        </w:rPr>
        <w:t>—</w:t>
      </w:r>
    </w:p>
    <w:p w:rsidR="006201FE" w:rsidRDefault="006201FE">
      <w:pPr>
        <w:rPr>
          <w:noProof w:val="0"/>
          <w:cs/>
          <w:lang w:bidi="sa-IN"/>
        </w:rPr>
      </w:pPr>
    </w:p>
    <w:p w:rsidR="006201FE" w:rsidRDefault="006201FE">
      <w:pPr>
        <w:ind w:left="720"/>
        <w:rPr>
          <w:rFonts w:eastAsia="MS Minchofalt"/>
          <w:color w:val="0000FF"/>
          <w:lang w:val="fr-CA"/>
        </w:rPr>
      </w:pPr>
      <w:r>
        <w:rPr>
          <w:rFonts w:eastAsia="MS Minchofalt"/>
          <w:color w:val="0000FF"/>
          <w:lang w:val="fr-CA"/>
        </w:rPr>
        <w:t xml:space="preserve">sarve vedāḥ sarva-vidyāḥ sarva-śāstrāḥ </w:t>
      </w:r>
    </w:p>
    <w:p w:rsidR="006201FE" w:rsidRDefault="006201FE">
      <w:pPr>
        <w:ind w:left="720"/>
        <w:rPr>
          <w:rFonts w:eastAsia="MS Minchofalt"/>
          <w:color w:val="0000FF"/>
          <w:lang w:val="fr-CA"/>
        </w:rPr>
      </w:pPr>
      <w:r>
        <w:rPr>
          <w:rFonts w:eastAsia="MS Minchofalt"/>
          <w:color w:val="0000FF"/>
          <w:lang w:val="fr-CA"/>
        </w:rPr>
        <w:t xml:space="preserve">sarve yajñāḥ sarva īḍyaś ca kṛṣṇaḥ | </w:t>
      </w:r>
    </w:p>
    <w:p w:rsidR="006201FE" w:rsidRDefault="006201FE">
      <w:pPr>
        <w:ind w:left="720"/>
        <w:rPr>
          <w:rFonts w:eastAsia="MS Minchofalt"/>
          <w:color w:val="0000FF"/>
          <w:lang w:val="fr-CA"/>
        </w:rPr>
      </w:pPr>
      <w:r>
        <w:rPr>
          <w:rFonts w:eastAsia="MS Minchofalt"/>
          <w:color w:val="0000FF"/>
          <w:lang w:val="fr-CA"/>
        </w:rPr>
        <w:t xml:space="preserve">viduḥ kṛṣṇaṁ brāhmaṇās tattvato </w:t>
      </w:r>
    </w:p>
    <w:p w:rsidR="006201FE" w:rsidRDefault="006201FE">
      <w:pPr>
        <w:ind w:left="720"/>
        <w:rPr>
          <w:rFonts w:eastAsia="MS Minchofalt"/>
          <w:lang w:val="fr-CA"/>
        </w:rPr>
      </w:pPr>
      <w:r>
        <w:rPr>
          <w:rFonts w:eastAsia="MS Minchofalt"/>
          <w:color w:val="0000FF"/>
          <w:lang w:val="fr-CA"/>
        </w:rPr>
        <w:t xml:space="preserve">ye teṣāṁ rājan sarvājñāḥ samāptāḥ || </w:t>
      </w:r>
      <w:r>
        <w:rPr>
          <w:rFonts w:eastAsia="MS Minchofalt"/>
          <w:lang w:val="fr-CA"/>
        </w:rPr>
        <w:t xml:space="preserve">iti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atra sarva-samanvaya-siddheḥ pūrṇatvam eva labhyate | evaṁ </w:t>
      </w:r>
      <w:r>
        <w:rPr>
          <w:rFonts w:eastAsia="MS Minchofalt"/>
          <w:color w:val="FF0000"/>
          <w:lang w:val="fr-CA"/>
        </w:rPr>
        <w:t xml:space="preserve">śrī-bhagavad-upaniṣatsu </w:t>
      </w:r>
      <w:r>
        <w:rPr>
          <w:rFonts w:eastAsia="MS Minchofalt"/>
          <w:lang w:val="fr-CA"/>
        </w:rPr>
        <w:t>ca—</w:t>
      </w:r>
      <w:r>
        <w:rPr>
          <w:rFonts w:eastAsia="MS Minchofalt"/>
          <w:color w:val="0000FF"/>
          <w:lang w:val="fr-CA"/>
        </w:rPr>
        <w:t xml:space="preserve">vedaiś ca sarvair aham eva vedyo vedānta-kṛd veda-vid eva cāham </w:t>
      </w:r>
      <w:r>
        <w:rPr>
          <w:rFonts w:eastAsia="MS Minchofalt"/>
          <w:lang w:val="fr-CA"/>
        </w:rPr>
        <w:t xml:space="preserve">[gītā 15.15] iti, </w:t>
      </w:r>
      <w:r>
        <w:rPr>
          <w:rFonts w:eastAsia="MS Minchofalt"/>
          <w:color w:val="0000FF"/>
          <w:lang w:val="fr-CA"/>
        </w:rPr>
        <w:t xml:space="preserve">brahmaṇo hi pratiṣṭhāham </w:t>
      </w:r>
      <w:r>
        <w:rPr>
          <w:rFonts w:eastAsia="MS Minchofalt"/>
          <w:lang w:val="fr-CA"/>
        </w:rPr>
        <w:t>[gītā 14.27] ity ādi ca | brahma-saṁhitāyām [5.29]—- cintāmaṇi-prakara-sadmasu kalpa-vṛkṣa-lakṣāvṛteṣu surabhīr abhipālayantam ity ādikam upakramya—</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yasyaika-niśvasita-kālam athāvalambya</w:t>
      </w:r>
    </w:p>
    <w:p w:rsidR="006201FE" w:rsidRDefault="006201FE">
      <w:pPr>
        <w:ind w:left="720"/>
        <w:rPr>
          <w:rFonts w:eastAsia="MS Minchofalt"/>
          <w:color w:val="0000FF"/>
          <w:lang w:val="fr-CA"/>
        </w:rPr>
      </w:pPr>
      <w:r>
        <w:rPr>
          <w:rFonts w:eastAsia="MS Minchofalt"/>
          <w:color w:val="0000FF"/>
          <w:lang w:val="fr-CA"/>
        </w:rPr>
        <w:t>jīvanti loma-vilajā jagad-aṇḍa-nāthāḥ |</w:t>
      </w:r>
    </w:p>
    <w:p w:rsidR="006201FE" w:rsidRDefault="006201FE">
      <w:pPr>
        <w:ind w:left="720"/>
        <w:rPr>
          <w:rFonts w:eastAsia="MS Minchofalt"/>
          <w:color w:val="0000FF"/>
          <w:lang w:val="fr-CA"/>
        </w:rPr>
      </w:pPr>
      <w:r>
        <w:rPr>
          <w:rFonts w:eastAsia="MS Minchofalt"/>
          <w:color w:val="0000FF"/>
          <w:lang w:val="fr-CA"/>
        </w:rPr>
        <w:t>viṣṇur mahān sa iha yasya kalā-viśeṣo</w:t>
      </w:r>
    </w:p>
    <w:p w:rsidR="006201FE" w:rsidRDefault="006201FE">
      <w:pPr>
        <w:ind w:left="720"/>
        <w:rPr>
          <w:rFonts w:eastAsia="MS Minchofalt"/>
          <w:lang w:val="fr-CA"/>
        </w:rPr>
      </w:pPr>
      <w:r>
        <w:rPr>
          <w:rFonts w:eastAsia="MS Minchofalt"/>
          <w:color w:val="0000FF"/>
          <w:lang w:val="fr-CA"/>
        </w:rPr>
        <w:t xml:space="preserve">govindam ādi-puruṣaṁ tam ahaṁ bhajāmi || </w:t>
      </w:r>
      <w:r>
        <w:rPr>
          <w:rFonts w:eastAsia="MS Minchofalt"/>
          <w:lang w:val="fr-CA"/>
        </w:rPr>
        <w:t>iti [bra.saṁ. 5.30]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nanu </w:t>
      </w:r>
      <w:r>
        <w:rPr>
          <w:rFonts w:eastAsia="MS Minchofalt"/>
          <w:color w:val="FF0000"/>
          <w:lang w:val="fr-CA"/>
        </w:rPr>
        <w:t>pādmottara</w:t>
      </w:r>
      <w:r>
        <w:rPr>
          <w:rFonts w:eastAsia="MS Minchofalt"/>
          <w:lang w:val="fr-CA"/>
        </w:rPr>
        <w:t xml:space="preserve">-khaṇḍādau sarvāvatārī para-vyomādhipatir nārāyaṇa eveti śrūyate, </w:t>
      </w:r>
      <w:r>
        <w:rPr>
          <w:rFonts w:eastAsia="MS Minchofalt"/>
          <w:color w:val="FF0000"/>
          <w:lang w:val="fr-CA"/>
        </w:rPr>
        <w:t xml:space="preserve">pañcarātrādau </w:t>
      </w:r>
      <w:r>
        <w:rPr>
          <w:rFonts w:eastAsia="MS Minchofalt"/>
          <w:lang w:val="fr-CA"/>
        </w:rPr>
        <w:t>tu vāsudevaḥ | na ca sa kṛṣṇa eveti vaktavyam | tat tu sthāna-parikara-nāma-rūpāṇāṁ bhedāt | tarhi kathaṁ śrī-kṛṣṇasyaiva sarvāvatāritvaṁ svayaṁ-bhagavattvaṁ vā ? tatrocyate śrī-bhāgavatasya sarva-śāstra-cakravartitvaṁ prathama-sandarbhe praghaṭṭakenaiva darśitam | pūrṇa-jñāna-prādurbhāvānantaram eva śrī-veda-vyāsena tat prakāśitam iti ca tatraiva prasiddham | sphuṭam eva dṛśyate cāsminn apara-śāstropamardakatvam |</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ity aṅgopadiśanty eke vismṛtya prāg udāhṛtam |</w:t>
      </w:r>
    </w:p>
    <w:p w:rsidR="006201FE" w:rsidRDefault="006201FE">
      <w:pPr>
        <w:ind w:left="720"/>
        <w:rPr>
          <w:rFonts w:eastAsia="MS Minchofalt"/>
          <w:lang w:val="fr-CA"/>
        </w:rPr>
      </w:pPr>
      <w:r>
        <w:rPr>
          <w:rFonts w:eastAsia="MS Minchofalt"/>
          <w:color w:val="0000FF"/>
          <w:lang w:val="fr-CA"/>
        </w:rPr>
        <w:t xml:space="preserve">muni-vāsa-nivāse kiṁ ghaṭetāriṣṭa-darśanam || </w:t>
      </w:r>
      <w:r>
        <w:rPr>
          <w:rFonts w:eastAsia="MS Minchofalt"/>
          <w:lang w:val="fr-CA"/>
        </w:rPr>
        <w:t>[bhā.pu. 10.57.31] ity ādau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evaṁ vadanti rājarṣe [bhā.pu. 10.77.30] ity ādau ca | ata eva navame’py uktam </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hitvā sva-śiṣyān pailādīn bhagavān bādarāyaṇaḥ |</w:t>
      </w:r>
    </w:p>
    <w:p w:rsidR="006201FE" w:rsidRDefault="006201FE">
      <w:pPr>
        <w:ind w:left="720"/>
        <w:rPr>
          <w:rFonts w:eastAsia="MS Minchofalt"/>
          <w:lang w:val="fr-CA"/>
        </w:rPr>
      </w:pPr>
      <w:r>
        <w:rPr>
          <w:rFonts w:eastAsia="MS Minchofalt"/>
          <w:color w:val="0000FF"/>
          <w:lang w:val="fr-CA"/>
        </w:rPr>
        <w:t xml:space="preserve">mahyaṁ putrāya śāntāya paraṁ guhyam idaṁ jagau || </w:t>
      </w:r>
      <w:r>
        <w:rPr>
          <w:rFonts w:eastAsia="MS Minchofalt"/>
          <w:lang w:val="fr-CA"/>
        </w:rPr>
        <w:t>[bhā.pu. 9.22.22] 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tad evaṁ sarva-śāstropacaritatvaṁ siddham | tatra śrī-kṛṣṇasyaiva svayaṁ bhagavattvaṁ nirūpitam | dṛśyate ca praśaṁsitur vaiśiṣṭyena praśaṁsyasyāpi vaiśiṣṭyam | yathā grāmādhyakṣya-rāja-sabhayoḥ sarvottamatvena praśasyamānau vastu-viśeṣau tāratamyam āpadyete | tad evaṁ satsv apy anyeṣu teṣv anyatra praśasteṣu śrī-bhāgavata-praśaṁsyamānasya śrī-kṛṣṇasyaiva paramādhikyaṁ sidhyati | ata eva kṛṣṇas tu bhagavān svayam iti sāvadhārāṇā śrutir anya-śruti-bādhiketi yuktam eva vyākhyātaṁ pūrvam api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tataś ca te tu para-vyomādhipa-nārāyaṇa-vāsudevādayaḥ śrī-kṛṣṇasyaiva mūrti-viśeṣā bhaveyuḥ | svayaṁ śrī-kṛṣṇas tu nārāyaṇas tvam ity ādy ukto mahā-nārāyaṇo dvārakādi-prasiddho mahā-vāsudevaś ca bhavet | tataś ca nārāyaṇa-vāsudevopaniṣadoḥ sa eva vyaktaḥ | </w:t>
      </w:r>
      <w:r>
        <w:rPr>
          <w:rFonts w:eastAsia="MS Minchofalt"/>
          <w:color w:val="0000FF"/>
          <w:lang w:val="fr-CA"/>
        </w:rPr>
        <w:t xml:space="preserve">brahmaṇyo devakī-putra </w:t>
      </w:r>
      <w:r>
        <w:rPr>
          <w:rFonts w:eastAsia="MS Minchofalt"/>
          <w:lang w:val="fr-CA"/>
        </w:rPr>
        <w:t xml:space="preserve">[NāU 4] iti, </w:t>
      </w:r>
      <w:r>
        <w:rPr>
          <w:rFonts w:eastAsia="MS Minchofalt"/>
          <w:color w:val="0000FF"/>
          <w:lang w:val="fr-CA"/>
        </w:rPr>
        <w:t xml:space="preserve">devakī-nandano nikhilam ānandayād </w:t>
      </w:r>
      <w:r>
        <w:rPr>
          <w:rFonts w:eastAsia="MS Minchofalt"/>
          <w:lang w:val="fr-CA"/>
        </w:rPr>
        <w:t>iti ca | tad ittham eva taṁ vāsudevam api vibhūti-nirviśeṣatayā svayam eva spaṣṭam āha—</w:t>
      </w:r>
      <w:r>
        <w:rPr>
          <w:rFonts w:eastAsia="MS Minchofalt"/>
          <w:color w:val="0000FF"/>
          <w:lang w:val="fr-CA"/>
        </w:rPr>
        <w:t xml:space="preserve">vāsudevo bhagavatām </w:t>
      </w:r>
      <w:r>
        <w:rPr>
          <w:rFonts w:eastAsia="MS Minchofalt"/>
          <w:lang w:val="fr-CA"/>
        </w:rPr>
        <w:t>[bhā.pu. 11.19.29] iti spaṣṭam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[81]</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tathā—</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sātvatāṁ nava-mūrtīnām ādi-mūrtir ahaṁ parā || iti [bhā.pu. 11.19.32]</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ṭīkā ca—sātvatāṁ bhāgavatānāṁ nava-vyūhārcane vāsudeva-saṅkarṣaṇa-pradyumnāniruddha-nārāyaṇa-hayagrīva-varāha-nṛsiṁha-brahmāṇa iti yā nava-mūrtayas tāsāṁ madhye vāsudevākhyā | ity eṣā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ata eva dṛśyate cādvaita-vādinām api sannyāsināṁ vyāsa-pūjā-paddhatau śrī-kṛṣṇasya madhya-siṁhāsanasthatvaṁ vāsudevādīnāṁ vyāsādīnāṁ cāvaraṇa-devatātvam iti | ata eva krama-dīpikāyām aṣṭākṣara-paṭale vāsudevādayas tad-āvaraṇatvena śrūyante | yat tu vṛṣṇīnāṁ vāsudevo’smi [gītā. 10.37] iti bhagavad-upaniṣadaḥ | tatra vāsudeva-śabdena vasudevāpatyārthena śrī-baladeva evocyate | vaktā hi tatra śrī-kṛṣṇa eva | tataś ca sva-vibhūtiṁ kathayati tasminn api vibhūtitvāropo na yujyate | vaktur anyatraiva śrotṛbhis tat-pratīteḥ | tato mukhyārtha-bādhe tathaiva vyākhyā samucitā | tasmāt sādhu vyākhyātam—vāsudevo bhagavatām ity ādi [bhā.pu. 11.19.29]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11.19 || śrī-bhagavān || 80-81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[82]</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yasmād evaṁ sarvato’pi tasyotkarṣas tasmād evānyatas tadīya-nāmādīnām api mahimādhikyam iti gati-sāmānyāntaraṁ ca labhyate | tatra nāmno yathā brahmāṇḍa-purāṇe śrī-kṛṣṇāṣṭottara-śata-nāmāmṛta-stotre—</w:t>
      </w:r>
    </w:p>
    <w:p w:rsidR="006201FE" w:rsidRDefault="006201FE">
      <w:pPr>
        <w:rPr>
          <w:rFonts w:eastAsia="MS Minchofalt"/>
          <w:lang w:val="fr-CA"/>
        </w:rPr>
      </w:pPr>
    </w:p>
    <w:p w:rsidR="006201FE" w:rsidRDefault="006201FE">
      <w:pPr>
        <w:pStyle w:val="Quote"/>
        <w:rPr>
          <w:rFonts w:eastAsia="MS Minchofalt"/>
          <w:lang w:val="fr-CA"/>
        </w:rPr>
      </w:pPr>
      <w:r>
        <w:rPr>
          <w:rFonts w:eastAsia="MS Minchofalt"/>
          <w:lang w:val="fr-CA"/>
        </w:rPr>
        <w:t>sahasra-nāmnāṁ puṇyānāṁ trir-āvṛttyā tu yat phalam |</w:t>
      </w:r>
    </w:p>
    <w:p w:rsidR="006201FE" w:rsidRDefault="006201FE">
      <w:pPr>
        <w:pStyle w:val="Quote"/>
        <w:rPr>
          <w:rFonts w:eastAsia="MS Minchofalt"/>
          <w:lang w:val="fr-CA"/>
        </w:rPr>
      </w:pPr>
      <w:r>
        <w:rPr>
          <w:rFonts w:eastAsia="MS Minchofalt"/>
          <w:lang w:val="fr-CA"/>
        </w:rPr>
        <w:t>ekāvṛttyā tu kṛṣṇasya nāmaikaṁ tat prayacchati || 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vyaktīkriyate cādhika-phalatvaṁ kṛṣṇa-nāmnaḥ pādme pātāla-khaṇḍe śrī-mathurā-māhātmye śrī-mahādevasyaiva vākye—tārakāj jāyate muktiḥ prema-bhaktis tu pārakād iti | pūrvam atra mocakatva-premadatvābhyāṁ tāraka-pāraka-saṁjñe rāma-kṛṣṇa-nāmnor hi vihite | tatra ca rāma-nāmni mocakatva-śaktir evādhikā śrī-kṛṣṇa-nāmni tu mokṣa-sukha-tiraskāri-premānanda-dātṛtva-śaktiḥ samadhiketi bhāvaḥ | ittham evoktaṁ viṣṇu-dharmottare—</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yac chaktir nāma yat tasya tasminn eva ca vastuni |</w:t>
      </w:r>
    </w:p>
    <w:p w:rsidR="006201FE" w:rsidRDefault="006201FE">
      <w:pPr>
        <w:ind w:left="720"/>
        <w:rPr>
          <w:rFonts w:eastAsia="MS Minchofalt"/>
          <w:lang w:val="fr-CA"/>
        </w:rPr>
      </w:pPr>
      <w:r>
        <w:rPr>
          <w:rFonts w:eastAsia="MS Minchofalt"/>
          <w:color w:val="0000FF"/>
          <w:lang w:val="fr-CA"/>
        </w:rPr>
        <w:t xml:space="preserve">sādhakaṁ puruṣa-vyāghra saumya-krūreṣu vastuṣu || </w:t>
      </w:r>
      <w:r>
        <w:rPr>
          <w:rFonts w:eastAsia="MS Minchofalt"/>
          <w:lang w:val="fr-CA"/>
        </w:rPr>
        <w:t>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kiṁ ca śrī-kṛṣṇa-nāmno māhātmyaṁ nigadenaiva śrūyate prabhāsa-purāṇe śrī-nārada-kuśadhvaja-saṁvāde śrī-bhagavad-uktau—nāmnāṁ mukhyatamaṁ nāma kṛṣṇākhyaṁ me parantapa iti | tad evaṁ gati-sāmānyena nāma-mahima-dvārā tan-mahimātiśayaḥ sādhitaḥ | tathā tadīya-guṇa-rūpa-līlā-mathurādi-sthānānām api tat-tac-chāstra-pratipādyamānaiḥ sarvādhika-mahimabhir apy asāv anusandheyaḥ | vistara-bhiyā tu nodāhriyate |</w:t>
      </w:r>
    </w:p>
    <w:p w:rsidR="006201FE" w:rsidRDefault="006201FE">
      <w:pPr>
        <w:rPr>
          <w:rFonts w:eastAsia="MS Minchofalt"/>
          <w:lang w:val="fr-CA"/>
        </w:rPr>
      </w:pPr>
    </w:p>
    <w:p w:rsidR="006201FE" w:rsidRDefault="006201FE">
      <w:pPr>
        <w:rPr>
          <w:rFonts w:eastAsia="MS Minchofalt"/>
          <w:color w:val="800000"/>
          <w:sz w:val="22"/>
          <w:lang w:val="fr-CA"/>
        </w:rPr>
      </w:pPr>
      <w:r>
        <w:rPr>
          <w:rFonts w:eastAsia="MS Minchofalt"/>
          <w:color w:val="800000"/>
          <w:sz w:val="22"/>
          <w:lang w:val="fr-CA"/>
        </w:rPr>
        <w:t>[</w:t>
      </w:r>
      <w:r>
        <w:rPr>
          <w:rFonts w:eastAsia="MS Minchofalt"/>
          <w:b/>
          <w:color w:val="800000"/>
          <w:sz w:val="22"/>
          <w:lang w:val="fr-CA"/>
        </w:rPr>
        <w:t>sarva-saṁvādinī</w:t>
      </w:r>
      <w:r>
        <w:rPr>
          <w:rFonts w:eastAsia="MS Minchofalt"/>
          <w:color w:val="800000"/>
          <w:sz w:val="22"/>
          <w:lang w:val="fr-CA"/>
        </w:rPr>
        <w:t xml:space="preserve">: etad anantaraṁ gati-sāmānya-prakaraṇ śrī-kṛṣṇa-nāma-māhātmye sahasra-nāmnām ity ādi-brahmāṇḍa-vākyānantaram eva vyākhyeyam | yathā </w:t>
      </w:r>
    </w:p>
    <w:p w:rsidR="006201FE" w:rsidRDefault="006201FE">
      <w:pPr>
        <w:rPr>
          <w:rFonts w:eastAsia="MS Minchofalt"/>
          <w:color w:val="800000"/>
          <w:sz w:val="22"/>
          <w:lang w:val="fr-CA"/>
        </w:rPr>
      </w:pPr>
    </w:p>
    <w:p w:rsidR="006201FE" w:rsidRDefault="006201FE">
      <w:pPr>
        <w:ind w:left="720"/>
        <w:rPr>
          <w:rFonts w:eastAsia="MS Minchofalt"/>
          <w:color w:val="3366FF"/>
          <w:sz w:val="22"/>
          <w:lang w:val="fr-CA"/>
        </w:rPr>
      </w:pPr>
      <w:r>
        <w:rPr>
          <w:rFonts w:eastAsia="MS Minchofalt"/>
          <w:color w:val="3366FF"/>
          <w:sz w:val="22"/>
          <w:lang w:val="fr-CA"/>
        </w:rPr>
        <w:t>sarvārtha-śakti-yuktasya deva-devasya cakriṇaḥ |</w:t>
      </w:r>
    </w:p>
    <w:p w:rsidR="006201FE" w:rsidRDefault="006201FE">
      <w:pPr>
        <w:ind w:left="720"/>
        <w:rPr>
          <w:rFonts w:eastAsia="MS Minchofalt"/>
          <w:color w:val="3366FF"/>
          <w:sz w:val="22"/>
          <w:lang w:val="fr-CA"/>
        </w:rPr>
      </w:pPr>
      <w:r>
        <w:rPr>
          <w:rFonts w:eastAsia="MS Minchofalt"/>
          <w:color w:val="3366FF"/>
          <w:sz w:val="22"/>
          <w:lang w:val="fr-CA"/>
        </w:rPr>
        <w:t>yac cābhirucitaṁ nāma tat sarvārtheṣu yojayet ||</w:t>
      </w:r>
    </w:p>
    <w:p w:rsidR="006201FE" w:rsidRDefault="006201FE">
      <w:pPr>
        <w:rPr>
          <w:rFonts w:eastAsia="MS Minchofalt"/>
          <w:color w:val="800000"/>
          <w:sz w:val="22"/>
          <w:lang w:val="fr-CA"/>
        </w:rPr>
      </w:pPr>
    </w:p>
    <w:p w:rsidR="006201FE" w:rsidRDefault="006201FE">
      <w:pPr>
        <w:rPr>
          <w:rFonts w:eastAsia="MS Minchofalt"/>
          <w:color w:val="800000"/>
          <w:sz w:val="22"/>
          <w:lang w:val="fr-CA"/>
        </w:rPr>
      </w:pPr>
      <w:r>
        <w:rPr>
          <w:rFonts w:eastAsia="MS Minchofalt"/>
          <w:color w:val="800000"/>
          <w:sz w:val="22"/>
          <w:lang w:val="fr-CA"/>
        </w:rPr>
        <w:t>iti viṣṇu-dharma-dṛṣṭyā sarveṣām eva bhagavan-nāmnāṁ niraṅkuśa-mahimatve sati samāhṛtānām uccāraṇam api nānārthakaṁ saṁskāra-pracaya-hetutvād ekasyaivoccārāra-pracayavad iti nāma-kaumudī-kārair aṅgīkṛtam | tathā samāhṛta-sahasra-nāma-trir-āvṛtti-śakteḥ kṛṣṇa-nāmoccāraṇa-vaśyaṁ mantavyam | atra devadevasya yad abhirucitaṁ priyaṁ nāma tat sarvārtheṣu yojayed ity api kecid vyācakṣate | yathā hareḥ priyeṇa govinda-nāmnā nihatāni sadyaḥ iti |</w:t>
      </w:r>
    </w:p>
    <w:p w:rsidR="006201FE" w:rsidRDefault="006201FE">
      <w:pPr>
        <w:rPr>
          <w:rFonts w:eastAsia="MS Minchofalt"/>
          <w:color w:val="800000"/>
          <w:sz w:val="22"/>
          <w:lang w:val="fr-CA"/>
        </w:rPr>
      </w:pPr>
    </w:p>
    <w:p w:rsidR="006201FE" w:rsidRDefault="006201FE">
      <w:pPr>
        <w:rPr>
          <w:rFonts w:eastAsia="MS Minchofalt"/>
          <w:color w:val="800000"/>
          <w:sz w:val="22"/>
          <w:lang w:val="fr-CA"/>
        </w:rPr>
      </w:pPr>
      <w:r>
        <w:rPr>
          <w:rFonts w:eastAsia="MS Minchofalt"/>
          <w:color w:val="800000"/>
          <w:sz w:val="22"/>
          <w:lang w:val="fr-CA"/>
        </w:rPr>
        <w:t xml:space="preserve">nanu bṛhat-sahasra-nāma-stotraṁ nityam eva paṭhantīṁ devīṁ prati sahasra-nāma-tat-tulyaṁ rāma-nāma varānane ity ādy-upapattyā rāma-nāmnaiva sahasra-nāma-phalaṁ bhavatīti bodhayan śrī-mahādevas tat-sahasra-nāmāntargata-kṛṣṇa-nāmnām api gauṇatvaṁ bodhayati | tarhi kathaṁ brahmāṇḍa-vacanam aviruddhaṁ bhavati | ucyate prastutasya bṛhat-sahasra-nāma-stotrasyaivaikayā vṛttyā yat phalaṁ tad bhavatīti rāma-nāmni prauḍhiḥ | kṛṣṇa-nāmni tu dvigāva-sambhavāt sahasra-nāmnām iti bahu-vacanāt tādṛśānāṁ bahūnāṁ sahasra-nāma-stotrāṇāṁ trir-āvṛttyā tu yat phalaṁ tad bhavatīti tato’pi mahatī prauḍhiḥ | ata eva tatra </w:t>
      </w:r>
    </w:p>
    <w:p w:rsidR="006201FE" w:rsidRDefault="006201FE">
      <w:pPr>
        <w:rPr>
          <w:rFonts w:eastAsia="MS Minchofalt"/>
          <w:color w:val="800000"/>
          <w:sz w:val="22"/>
          <w:lang w:val="fr-CA"/>
        </w:rPr>
      </w:pPr>
    </w:p>
    <w:p w:rsidR="006201FE" w:rsidRDefault="006201FE">
      <w:pPr>
        <w:ind w:left="720"/>
        <w:rPr>
          <w:rFonts w:eastAsia="MS Minchofalt"/>
          <w:color w:val="800000"/>
          <w:sz w:val="22"/>
          <w:lang w:val="fr-CA"/>
        </w:rPr>
      </w:pPr>
      <w:r>
        <w:rPr>
          <w:rFonts w:eastAsia="MS Minchofalt"/>
          <w:color w:val="800000"/>
          <w:sz w:val="22"/>
          <w:lang w:val="fr-CA"/>
        </w:rPr>
        <w:t xml:space="preserve">samasta-japa-yajñānāṁ phaladaṁ pāpa-nāśanam | </w:t>
      </w:r>
    </w:p>
    <w:p w:rsidR="006201FE" w:rsidRDefault="006201FE">
      <w:pPr>
        <w:ind w:left="720"/>
        <w:rPr>
          <w:rFonts w:eastAsia="MS Minchofalt"/>
          <w:color w:val="800000"/>
          <w:sz w:val="22"/>
          <w:lang w:val="fr-CA"/>
        </w:rPr>
      </w:pPr>
      <w:r>
        <w:rPr>
          <w:rFonts w:eastAsia="MS Minchofalt"/>
          <w:color w:val="800000"/>
          <w:sz w:val="22"/>
          <w:lang w:val="fr-CA"/>
        </w:rPr>
        <w:t xml:space="preserve">śṛṇu devi pravakṣyāmi nāmnām aṣṭottaraṁ śatam || </w:t>
      </w:r>
    </w:p>
    <w:p w:rsidR="006201FE" w:rsidRDefault="006201FE">
      <w:pPr>
        <w:rPr>
          <w:rFonts w:eastAsia="MS Minchofalt"/>
          <w:color w:val="800000"/>
          <w:sz w:val="22"/>
          <w:lang w:val="fr-CA"/>
        </w:rPr>
      </w:pPr>
    </w:p>
    <w:p w:rsidR="006201FE" w:rsidRDefault="006201FE">
      <w:pPr>
        <w:rPr>
          <w:rFonts w:eastAsia="MS Minchofalt"/>
          <w:color w:val="800000"/>
          <w:sz w:val="22"/>
          <w:lang w:val="fr-CA"/>
        </w:rPr>
      </w:pPr>
      <w:r>
        <w:rPr>
          <w:rFonts w:eastAsia="MS Minchofalt"/>
          <w:color w:val="800000"/>
          <w:sz w:val="22"/>
          <w:lang w:val="fr-CA"/>
        </w:rPr>
        <w:t xml:space="preserve">ity uktvā anyeṣām api japānāṁ vedādy-uktānāṁ phalam antarbhāvitam | tataś ca prauṅhyādhikyād uttarasya pūrvasmād balavattve sati pūrvasya mahimāpi tad-aviruddha eva vyākhyeyaḥ | tadā hi yadyapy evam eva śrī-kṛṣṇavat tan-nāmno’pi sarvataḥ śakti-pūrṇatayā sarveṣām api nāmnām avayavitvam eva tathāpi avayava-sādhāraṇyena phalaṁ bhavet | yathā sākṣān-mukter api dātuḥ śrī-viṣṇor ādhānasya yajñāṅgatvena kriyamāṇasya svarga-mātra-pradatvam | yathā vā veda-japatas tad-antargata-bhagavan-mantreṇāpi na brahma-lokādhika-phala-prāptiḥ | yathātraiva tāvat kevalaṁ rāma-nāmaiva sakṛd vadato’pi bṛhat-sahasra-nāma-phalam antarbhūta-rāma-nāmaikona-sahasra-nāmakaṁ sampūrṇam | bṛhat-sahasra-nāmāpi paṭhato bṛhat-sahasra-nāma-phalaṁ na tv adhikam ekona-sahasra-nāma-phalam iti | ata eva sādhāraṇānāṁ keśavādi-nāmnāpi tadīyatā-vailakṣaṇyenāgṛhyamāṇānām avatārāntara-nāma-sādhāraṇa-phalam eva jñeyam | nāma-kaumudyāṁ tu sarvānartha-kṣaya eva jñānājñāna-viśeṣo niṣiddhaḥ na tu premādi-phala-tāratamye | tad evaṁ kṛṣṇa-nāmnaḥ sādhāraṇa-phala-dattve sati—sahasra-nāmabhis tulyaṁ rāma-nāma varānana ity api yuktam uktam | vastutas tv evaṁ sarvāvatārāvatāriṇām abhyaḥ śrī-kṛṣṇa-nāmno’bhyadhikaṁ phalaṁ svayaṁ bhagavattvāt tasya | </w:t>
      </w:r>
    </w:p>
    <w:p w:rsidR="006201FE" w:rsidRDefault="006201FE">
      <w:pPr>
        <w:rPr>
          <w:rFonts w:eastAsia="MS Minchofalt"/>
          <w:color w:val="800000"/>
          <w:sz w:val="22"/>
          <w:lang w:val="fr-CA"/>
        </w:rPr>
      </w:pPr>
    </w:p>
    <w:p w:rsidR="006201FE" w:rsidRDefault="006201FE">
      <w:pPr>
        <w:rPr>
          <w:rFonts w:eastAsia="MS Minchofalt"/>
          <w:lang w:val="fr-CA"/>
        </w:rPr>
      </w:pPr>
      <w:r>
        <w:rPr>
          <w:rFonts w:eastAsia="MS Minchofalt"/>
          <w:color w:val="800000"/>
          <w:sz w:val="22"/>
          <w:lang w:val="fr-CA"/>
        </w:rPr>
        <w:t xml:space="preserve">nanu yathā darśa-paurṇamāsyādy-aṅga-bhūtayā pūrṇāhūtyā sarvān kāmān avāpnoti ity ādāv arthavādatvaṁ tathaivātrobhayatrāpi bhaviṣyatīti cet, na | bṛhat-sahasra-nāma-stotraṁ paṭhitvaiva bhojana-kāriṇīṁ devīṁ prati rāma-nāmaiva sakṛt kīrtayitvā kṛta-kṛtyā satī mayā saha bhuṅkṣveti sākṣād-bhojane śrī-mahādevena pravartanāt | kṛṣṇ-nāmni tu tathārtha-vādatvaṁ dūrotsāritam eveti || [End </w:t>
      </w:r>
      <w:r>
        <w:rPr>
          <w:rFonts w:eastAsia="MS Minchofalt"/>
          <w:b/>
          <w:color w:val="800000"/>
          <w:sz w:val="22"/>
          <w:lang w:val="fr-CA"/>
        </w:rPr>
        <w:t>sarva-saṁvādinī</w:t>
      </w:r>
      <w:r>
        <w:rPr>
          <w:rFonts w:eastAsia="MS Minchofalt"/>
          <w:color w:val="800000"/>
          <w:sz w:val="22"/>
          <w:lang w:val="fr-CA"/>
        </w:rPr>
        <w:t>]</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ittham eva śrī-kṛṣṇasyaivāsamorddhva-mahimatvāt svayam eva tenāpi sakala-bhakta-vṛnda-vandita-bhagavat-praṇayaṁ śrīmad-arjunaṁ prati sarva-śāstrārtha-sāra-bhūta-śrī-gītopasaṁhāra-vākye nijākhila-prādurbhāvāntara-bhajanam atikramya sva-bhajanam eva sarva-guhyatamatvenopadiṣṭam | yathāha—kartuṁ necchasi yan mohāt kariṣyasy avaśo’pi tad [gītā. 18.60] ity anantaram—</w:t>
      </w:r>
    </w:p>
    <w:p w:rsidR="006201FE" w:rsidRDefault="006201FE">
      <w:pPr>
        <w:pStyle w:val="Quote"/>
        <w:rPr>
          <w:rFonts w:eastAsia="MS Minchofalt"/>
          <w:lang w:val="fr-CA"/>
        </w:rPr>
      </w:pPr>
    </w:p>
    <w:p w:rsidR="006201FE" w:rsidRDefault="006201FE">
      <w:pPr>
        <w:pStyle w:val="Quote"/>
        <w:rPr>
          <w:rFonts w:eastAsia="MS Minchofalt"/>
          <w:lang w:val="fr-CA"/>
        </w:rPr>
      </w:pPr>
      <w:r>
        <w:rPr>
          <w:rFonts w:eastAsia="MS Minchofalt"/>
          <w:lang w:val="fr-CA"/>
        </w:rPr>
        <w:t>īśvaraḥ sarva-bhūtānāṁ hṛd-deśe’rjuna tiṣṭhati |</w:t>
      </w:r>
    </w:p>
    <w:p w:rsidR="006201FE" w:rsidRDefault="006201FE">
      <w:pPr>
        <w:pStyle w:val="Quote"/>
        <w:rPr>
          <w:rFonts w:eastAsia="MS Minchofalt"/>
          <w:lang w:val="fr-CA"/>
        </w:rPr>
      </w:pPr>
      <w:r>
        <w:rPr>
          <w:rFonts w:eastAsia="MS Minchofalt"/>
          <w:lang w:val="fr-CA"/>
        </w:rPr>
        <w:t>bhrāmayan sarva-bhūtāni yantrārūḍhāni māyayā ||</w:t>
      </w:r>
    </w:p>
    <w:p w:rsidR="006201FE" w:rsidRDefault="006201FE">
      <w:pPr>
        <w:pStyle w:val="Quote"/>
        <w:rPr>
          <w:rFonts w:eastAsia="MS Minchofalt"/>
          <w:lang w:val="fr-CA"/>
        </w:rPr>
      </w:pPr>
      <w:r>
        <w:rPr>
          <w:rFonts w:eastAsia="MS Minchofalt"/>
          <w:lang w:val="fr-CA"/>
        </w:rPr>
        <w:t>tam eva śaraṇaṁ gaccha sarva-bhāvena bhārata |</w:t>
      </w:r>
    </w:p>
    <w:p w:rsidR="006201FE" w:rsidRDefault="006201FE">
      <w:pPr>
        <w:pStyle w:val="Quote"/>
        <w:rPr>
          <w:rFonts w:eastAsia="MS Minchofalt"/>
          <w:lang w:val="fr-CA"/>
        </w:rPr>
      </w:pPr>
      <w:r>
        <w:rPr>
          <w:rFonts w:eastAsia="MS Minchofalt"/>
          <w:lang w:val="fr-CA"/>
        </w:rPr>
        <w:t>tat-prasādāt parāṁ śāntiṁ sthānaṁ prāpsyasi śāśvatam ||</w:t>
      </w:r>
    </w:p>
    <w:p w:rsidR="006201FE" w:rsidRDefault="006201FE">
      <w:pPr>
        <w:pStyle w:val="Quote"/>
        <w:rPr>
          <w:rFonts w:eastAsia="MS Minchofalt"/>
          <w:lang w:val="fr-CA"/>
        </w:rPr>
      </w:pPr>
      <w:r>
        <w:rPr>
          <w:rFonts w:eastAsia="MS Minchofalt"/>
          <w:lang w:val="fr-CA"/>
        </w:rPr>
        <w:t>iti te jñānam ākhyātaṁ guhyād guhyataraṁ mayā |</w:t>
      </w:r>
    </w:p>
    <w:p w:rsidR="006201FE" w:rsidRDefault="006201FE">
      <w:pPr>
        <w:pStyle w:val="Quote"/>
        <w:rPr>
          <w:rFonts w:eastAsia="MS Minchofalt"/>
          <w:lang w:val="fr-CA"/>
        </w:rPr>
      </w:pPr>
      <w:r>
        <w:rPr>
          <w:rFonts w:eastAsia="MS Minchofalt"/>
          <w:lang w:val="fr-CA"/>
        </w:rPr>
        <w:t>vimṛśyaitad aśeṣeṇa yathecchasi tathā kuru ||</w:t>
      </w:r>
    </w:p>
    <w:p w:rsidR="006201FE" w:rsidRDefault="006201FE">
      <w:pPr>
        <w:pStyle w:val="Quote"/>
        <w:rPr>
          <w:rFonts w:eastAsia="MS Minchofalt"/>
          <w:lang w:val="fr-CA"/>
        </w:rPr>
      </w:pPr>
      <w:r>
        <w:rPr>
          <w:rFonts w:eastAsia="MS Minchofalt"/>
          <w:lang w:val="fr-CA"/>
        </w:rPr>
        <w:t>sarva-guhyatamaṁ bhūyaḥ śṛṇu me paramaṁ vacaḥ |</w:t>
      </w:r>
    </w:p>
    <w:p w:rsidR="006201FE" w:rsidRDefault="006201FE">
      <w:pPr>
        <w:pStyle w:val="Quote"/>
        <w:rPr>
          <w:rFonts w:eastAsia="MS Minchofalt"/>
          <w:lang w:val="fr-CA"/>
        </w:rPr>
      </w:pPr>
      <w:r>
        <w:rPr>
          <w:rFonts w:eastAsia="MS Minchofalt"/>
          <w:lang w:val="fr-CA"/>
        </w:rPr>
        <w:t>iṣṭo’si me dṛḍham iti tato vakṣyāmi te hitam ||</w:t>
      </w:r>
    </w:p>
    <w:p w:rsidR="006201FE" w:rsidRDefault="006201FE">
      <w:pPr>
        <w:pStyle w:val="Quote"/>
        <w:rPr>
          <w:rFonts w:eastAsia="MS Minchofalt"/>
          <w:lang w:val="fr-CA"/>
        </w:rPr>
      </w:pPr>
      <w:r>
        <w:rPr>
          <w:rFonts w:eastAsia="MS Minchofalt"/>
          <w:lang w:val="fr-CA"/>
        </w:rPr>
        <w:t>man-manā bhava mad-bhakto mad-yājī māṁ namaskuru |</w:t>
      </w:r>
    </w:p>
    <w:p w:rsidR="006201FE" w:rsidRDefault="006201FE">
      <w:pPr>
        <w:pStyle w:val="Quote"/>
        <w:rPr>
          <w:rFonts w:eastAsia="MS Minchofalt"/>
          <w:lang w:val="fr-CA"/>
        </w:rPr>
      </w:pPr>
      <w:r>
        <w:rPr>
          <w:rFonts w:eastAsia="MS Minchofalt"/>
          <w:lang w:val="fr-CA"/>
        </w:rPr>
        <w:t>mām evaiṣyasi satyaṁ te pratijāne priyo’si me ||</w:t>
      </w:r>
    </w:p>
    <w:p w:rsidR="006201FE" w:rsidRDefault="006201FE">
      <w:pPr>
        <w:pStyle w:val="Quote"/>
        <w:rPr>
          <w:rFonts w:eastAsia="MS Minchofalt"/>
          <w:lang w:val="fr-CA"/>
        </w:rPr>
      </w:pPr>
      <w:r>
        <w:rPr>
          <w:rFonts w:eastAsia="MS Minchofalt"/>
          <w:lang w:val="fr-CA"/>
        </w:rPr>
        <w:t>sarva-dharmān parityajya mām ekaṁ śaraṇaṁ vraja |</w:t>
      </w:r>
    </w:p>
    <w:p w:rsidR="006201FE" w:rsidRDefault="006201FE">
      <w:pPr>
        <w:pStyle w:val="Quote"/>
        <w:rPr>
          <w:rFonts w:eastAsia="MS Minchofalt"/>
          <w:lang w:val="fr-CA"/>
        </w:rPr>
      </w:pPr>
      <w:r>
        <w:rPr>
          <w:rFonts w:eastAsia="MS Minchofalt"/>
          <w:lang w:val="fr-CA"/>
        </w:rPr>
        <w:t>ahaṁ tvā sarva-pāpebhyo mokṣayiṣyāmi mā śucaḥ || [gītā. 18.61-66]</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eṣām arthaḥ—</w:t>
      </w:r>
      <w:r>
        <w:rPr>
          <w:rFonts w:eastAsia="MS Minchofalt"/>
          <w:color w:val="0000FF"/>
          <w:lang w:val="fr-CA"/>
        </w:rPr>
        <w:t xml:space="preserve">aśocyān anvaśocas tvam </w:t>
      </w:r>
      <w:r>
        <w:rPr>
          <w:rFonts w:eastAsia="MS Minchofalt"/>
          <w:lang w:val="fr-CA"/>
        </w:rPr>
        <w:t xml:space="preserve">[gītā. 2.11] ity ādi grantho na yuddhābhidhāyakaḥ, yataḥ kartum ityādi tataḥ paramārthābhidhāyaka evāyaṁ tatrāpi guhyataraṁ sarva-guhyatamaṁ ca śṛṇu ity āha | īśvara ity ādi | ya eka sarvāntaryāmī īśvaraḥ sa eva sarvāṇi saṁsāra-yantrāruḍhāni bhūtāni māyayā bhrāmayan teṣām eva hṛd-deśe tiṣṭhati sarva-bhāvena puruṣa evadaṁ sarvam [śve.u. 3.15] iti bhāvanāyāḥ sarvendriya-pravaṇatayā vā parāṁ śāntiṁ tadīyāṁ paramāṁ bhaktiṁ śamo man-niṣṭhatā buddher [bhā.pu. 11.19.36] ity ukteḥ | sthānaṁ tadīyaṁ dhāma guhyād brahma-jñānād api guhyataraṁ dvayoḥ prakarṣe tarap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athedam api nijaikānta-bhakta-varāya tasmai na paryāptam iti avadhyāya svayam eva mahā-kṛpā-bhareṇodghāṭita-parama-rahasyaḥ śrī-bhagavān anyām api pradyumna-saṅkarṣaṇa-vāsudeva-parama-vyomādhipa-lakṣaṇa-bhajanīya-tāratamya-gamyāṁ bhajana-krama-bhūmikām atikramyaiva sarvato’py upādeyam eva sahasopadiśati </w:t>
      </w:r>
      <w:r>
        <w:rPr>
          <w:rFonts w:eastAsia="MS Minchofalt"/>
          <w:color w:val="0000FF"/>
          <w:lang w:val="fr-CA"/>
        </w:rPr>
        <w:t xml:space="preserve">sarva-guhyatamaṁ bhūyaḥ </w:t>
      </w:r>
      <w:r>
        <w:rPr>
          <w:rFonts w:eastAsia="MS Minchofalt"/>
          <w:lang w:val="fr-CA"/>
        </w:rPr>
        <w:t xml:space="preserve">[18.64] iti | yadyapi guhyatamatvokter eva guhya-guhyatarābhyām api prakṛṣṭam idam ity āyāti tathāpi sarva-śabda-prayogo guhyatamam api parama-vyomādhipādi-bhajanārtha-śāstrāntara-vākyam atyeti, tasya yāvad-artha-vṛttikatvāt | bahūnāṁ prakarṣe tamap | ata eva paramam | sva-kṛta-tādṛśa-hitopadeśa-śravaṇe hetum āha iṣṭo’si me dṛḍham itīti | paramāptasya mamaitādṛśaṁ vākyaṁ tvayāvaśyaṁ śrotavyam iti bhāva ity arthaḥ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svasya ca tādṛśa-rahasya-prakāśane hetum āha tata iti | tatas tādṛśeṣṭatvād eva hetoḥ | tad evam autsukyam ucchalayya kiṁ tad ity apekṣāyāṁ sapraṇayāśru-kṛtāñjalim etaṁ praty āha man-manā iti | mayi tvan-mitratayā sākṣād asmin sthite śrī-kṛṣṇe mano yasya tathāvidho bhava | evaṁ mad-bhakto mad-eka-tātparyako bhavety ādi | sarvatra mac-chabdāvṛttyā mad-bhajanasyaiva nānā-prakāratayā āvṛttiḥ kartavyā | na tv īśvara-tattva-mātra-bhajanasyeti bodhyate | sādhanānurūpam eva phalam āha mām evaiṣyasīti | anenaiva-kāreṇāpy ātmanaḥ sarva-śreṣṭhatvaṁ sūcitam | anyasya kā vārtā mām eveti | etad eva phalaṁ śrī-parīkṣitāpi vyaktīkariṣyate kaliṁ prati | </w:t>
      </w:r>
    </w:p>
    <w:p w:rsidR="006201FE" w:rsidRDefault="006201FE">
      <w:pPr>
        <w:rPr>
          <w:rFonts w:eastAsia="MS Minchofalt"/>
          <w:lang w:val="fr-CA"/>
        </w:rPr>
      </w:pPr>
    </w:p>
    <w:p w:rsidR="006201FE" w:rsidRDefault="006201FE">
      <w:pPr>
        <w:pStyle w:val="Quote"/>
        <w:rPr>
          <w:noProof w:val="0"/>
          <w:cs/>
          <w:lang w:bidi="sa-IN"/>
        </w:rPr>
      </w:pPr>
      <w:r>
        <w:rPr>
          <w:noProof w:val="0"/>
          <w:cs/>
          <w:lang w:bidi="sa-IN"/>
        </w:rPr>
        <w:t>yas tvaṁ kṛṣṇe gate dūraṁ saha gāṇḍīva-dhanvanā |</w:t>
      </w:r>
    </w:p>
    <w:p w:rsidR="006201FE" w:rsidRDefault="006201FE">
      <w:pPr>
        <w:pStyle w:val="Quote"/>
        <w:rPr>
          <w:noProof w:val="0"/>
          <w:cs/>
          <w:lang w:bidi="sa-IN"/>
        </w:rPr>
      </w:pPr>
      <w:r>
        <w:rPr>
          <w:noProof w:val="0"/>
          <w:cs/>
          <w:lang w:bidi="sa-IN"/>
        </w:rPr>
        <w:t>śocyo’sy aśocyān rahasi praharan vadham arhasi || [bhā.pu. 1.17.6] iti |</w:t>
      </w:r>
    </w:p>
    <w:p w:rsidR="006201FE" w:rsidRDefault="006201FE">
      <w:pPr>
        <w:rPr>
          <w:noProof w:val="0"/>
          <w:cs/>
          <w:lang w:bidi="sa-IN"/>
        </w:rPr>
      </w:pPr>
    </w:p>
    <w:p w:rsidR="006201FE" w:rsidRDefault="006201FE">
      <w:pPr>
        <w:rPr>
          <w:noProof w:val="0"/>
          <w:cs/>
          <w:lang w:bidi="sa-IN"/>
        </w:rPr>
      </w:pPr>
      <w:r>
        <w:rPr>
          <w:noProof w:val="0"/>
          <w:cs/>
          <w:lang w:bidi="sa-IN"/>
        </w:rPr>
        <w:t>satyaṁ te ity anenātrārthe tubhyam eva śape’ham iti praṇaya-viśeṣo darśitaḥ | punar apy atikṛpayā sarva-guhyatamam ity ādi vākyārthānāṁ puṣṭy-artham āha pratijāne iti |</w:t>
      </w:r>
    </w:p>
    <w:p w:rsidR="006201FE" w:rsidRDefault="006201FE">
      <w:pPr>
        <w:rPr>
          <w:noProof w:val="0"/>
          <w:cs/>
          <w:lang w:bidi="sa-IN"/>
        </w:rPr>
      </w:pPr>
    </w:p>
    <w:p w:rsidR="006201FE" w:rsidRDefault="006201FE">
      <w:pPr>
        <w:rPr>
          <w:noProof w:val="0"/>
          <w:cs/>
          <w:lang w:bidi="sa-IN"/>
        </w:rPr>
      </w:pPr>
      <w:r>
        <w:rPr>
          <w:noProof w:val="0"/>
          <w:cs/>
          <w:lang w:bidi="sa-IN"/>
        </w:rPr>
        <w:t>nanu nānā-pratibandha-vikṣiptasya mama kathaṁ tvan-manastvādikam eva sidhyet tatrāha sarveti | sarva-śabdena nitya-paryantā dharmāḥ vivakṣitāḥ | pari-śabdena teṣāṁ svarūpato’pi tyāgaḥ samarthitaḥ | pāpāni pratibandhās tad-ājñayā parityāge pāpānutpatteḥ | tad eva vyatirekena draḍhayati mā śuca iti | tatra—-</w:t>
      </w:r>
    </w:p>
    <w:p w:rsidR="006201FE" w:rsidRDefault="006201FE">
      <w:pPr>
        <w:rPr>
          <w:noProof w:val="0"/>
          <w:cs/>
          <w:lang w:bidi="sa-IN"/>
        </w:rPr>
      </w:pPr>
    </w:p>
    <w:p w:rsidR="006201FE" w:rsidRDefault="006201FE">
      <w:pPr>
        <w:pStyle w:val="Quote"/>
        <w:rPr>
          <w:noProof w:val="0"/>
          <w:cs/>
          <w:lang w:bidi="sa-IN"/>
        </w:rPr>
      </w:pPr>
      <w:r>
        <w:rPr>
          <w:noProof w:val="0"/>
          <w:cs/>
          <w:lang w:bidi="sa-IN"/>
        </w:rPr>
        <w:t>aśocyān anvaśocas tvaṁ prajñā-vādāṁś ca bhāṣase |</w:t>
      </w:r>
    </w:p>
    <w:p w:rsidR="006201FE" w:rsidRDefault="006201FE">
      <w:pPr>
        <w:pStyle w:val="Quote"/>
        <w:rPr>
          <w:noProof w:val="0"/>
          <w:cs/>
          <w:lang w:bidi="sa-IN"/>
        </w:rPr>
      </w:pPr>
      <w:r>
        <w:rPr>
          <w:noProof w:val="0"/>
          <w:cs/>
          <w:lang w:bidi="sa-IN"/>
        </w:rPr>
        <w:t>gatāsūn agatāsūṁś ca nānuśocanti paṇḍitāḥ || [gītā. 2.11]</w:t>
      </w:r>
    </w:p>
    <w:p w:rsidR="006201FE" w:rsidRDefault="006201FE">
      <w:pPr>
        <w:rPr>
          <w:noProof w:val="0"/>
          <w:cs/>
          <w:lang w:bidi="sa-IN"/>
        </w:rPr>
      </w:pPr>
    </w:p>
    <w:p w:rsidR="006201FE" w:rsidRDefault="006201FE">
      <w:pPr>
        <w:rPr>
          <w:noProof w:val="0"/>
          <w:cs/>
          <w:lang w:bidi="sa-IN"/>
        </w:rPr>
      </w:pPr>
      <w:r>
        <w:rPr>
          <w:noProof w:val="0"/>
          <w:cs/>
          <w:lang w:bidi="sa-IN"/>
        </w:rPr>
        <w:t>ity upakrama-vākye tasyāpaṇḍitatvaṁ vyajya śoka-parityāgena mat-kṛtopadeśam eva gṛhāṇeti vivakṣitam | tataś ca tāratamya-jñānārtham eva bahudhopadiśyāpi mahopasaṁhāra-vākya-sthasya tv asyopadeśasya paramatvaṁ nirdiśya śoka-parityāgena tam etam evopadeśaṁ tvaṁ gṛhāṇeti dvayor vākyayor ekārtha-pravṛttatvam api spaṣṭam |</w:t>
      </w:r>
    </w:p>
    <w:p w:rsidR="006201FE" w:rsidRDefault="006201FE">
      <w:pPr>
        <w:rPr>
          <w:noProof w:val="0"/>
          <w:cs/>
          <w:lang w:bidi="sa-IN"/>
        </w:rPr>
      </w:pPr>
    </w:p>
    <w:p w:rsidR="006201FE" w:rsidRDefault="006201FE">
      <w:pPr>
        <w:rPr>
          <w:noProof w:val="0"/>
          <w:cs/>
          <w:lang w:bidi="sa-IN"/>
        </w:rPr>
      </w:pPr>
      <w:r>
        <w:rPr>
          <w:b/>
          <w:bCs/>
          <w:noProof w:val="0"/>
          <w:cs/>
          <w:lang w:bidi="sa-IN"/>
        </w:rPr>
        <w:t>sarva-saṁvādinī</w:t>
      </w:r>
      <w:r>
        <w:rPr>
          <w:noProof w:val="0"/>
          <w:cs/>
          <w:lang w:bidi="sa-IN"/>
        </w:rPr>
        <w:t>—- atha īśvaraḥ sarva-bhūtānām ity ādi-śrī-gītā-padya-ṣaṭke vyākhyānāntaram eva vyākhyeyam | tathā hi—atra kaścid vadati īśvaraḥ sarva-bhūtānām ity ādau sarva evedam īśvara iti bhāvena yad-bhajanaṁ, tatra jñānāṁśa-sparśaḥ | iha tu manmanā bhavetyādi-śuddhaiva bhaktir upadiṣṭety ata eva sarvaguhyatmatvam | kiṁ vā pūrveṇa vākyena parokṣatayaiveśvaram uddiśyāpareṇa tam evāparokṣatayā nirdiṣṭavān ity ata eva na ca vaktavayam | pūrvam api—-</w:t>
      </w:r>
    </w:p>
    <w:p w:rsidR="006201FE" w:rsidRDefault="006201FE">
      <w:pPr>
        <w:rPr>
          <w:noProof w:val="0"/>
          <w:cs/>
          <w:lang w:bidi="sa-IN"/>
        </w:rPr>
      </w:pPr>
    </w:p>
    <w:p w:rsidR="006201FE" w:rsidRDefault="006201FE">
      <w:pPr>
        <w:pStyle w:val="Quote"/>
        <w:rPr>
          <w:noProof w:val="0"/>
          <w:cs/>
          <w:lang w:bidi="sa-IN"/>
        </w:rPr>
      </w:pPr>
      <w:r>
        <w:rPr>
          <w:noProof w:val="0"/>
          <w:cs/>
          <w:lang w:bidi="sa-IN"/>
        </w:rPr>
        <w:t>man-manā bhava mad-bhakto mad-yājī māṁ namaskuru |</w:t>
      </w:r>
    </w:p>
    <w:p w:rsidR="006201FE" w:rsidRDefault="006201FE">
      <w:pPr>
        <w:pStyle w:val="Quote"/>
        <w:rPr>
          <w:noProof w:val="0"/>
          <w:cs/>
          <w:lang w:bidi="sa-IN"/>
        </w:rPr>
      </w:pPr>
      <w:r>
        <w:rPr>
          <w:noProof w:val="0"/>
          <w:cs/>
          <w:lang w:bidi="sa-IN"/>
        </w:rPr>
        <w:t xml:space="preserve">mām evaiṣyasi yuktvaivam ātmānaṁ matparāyaṇaḥ || [gītā 9.34] </w:t>
      </w:r>
    </w:p>
    <w:p w:rsidR="006201FE" w:rsidRDefault="006201FE">
      <w:pPr>
        <w:rPr>
          <w:noProof w:val="0"/>
          <w:cs/>
          <w:lang w:bidi="sa-IN"/>
        </w:rPr>
      </w:pPr>
    </w:p>
    <w:p w:rsidR="006201FE" w:rsidRDefault="006201FE">
      <w:pPr>
        <w:rPr>
          <w:noProof w:val="0"/>
          <w:cs/>
          <w:lang w:bidi="sa-IN"/>
        </w:rPr>
      </w:pPr>
      <w:r>
        <w:rPr>
          <w:noProof w:val="0"/>
          <w:cs/>
          <w:lang w:bidi="sa-IN"/>
        </w:rPr>
        <w:t xml:space="preserve">ity ādibhiḥ śuddha-bhajanasyoktatvāt | tathāpi </w:t>
      </w:r>
      <w:r>
        <w:rPr>
          <w:noProof w:val="0"/>
          <w:color w:val="0000FF"/>
          <w:cs/>
          <w:lang w:bidi="sa-IN"/>
        </w:rPr>
        <w:t xml:space="preserve">adhiyajño’ham evātra dehe deha-bhṛtāṁ varaḥ </w:t>
      </w:r>
      <w:r>
        <w:rPr>
          <w:noProof w:val="0"/>
          <w:cs/>
          <w:lang w:bidi="sa-IN"/>
        </w:rPr>
        <w:t xml:space="preserve">[gītā. 8.4] ity ādau ca svasyāntaryāmitvena coktatvāt | sarva-guhyatamatva-guhyataratvayor anupapattir iti | yad yad eva pūrvaṁ sāmānyatayoktaṁ tasyaivānte vivicya nirdiṣṭatvāt | ucyate—na tāvad bhajana-tāratamyam | atra bhajanīya-tāratamyasyāpi sambhave gauṇa-mukhya-nyāyena bhajanīya evārtha-sampratīteḥ | mukhyatvaṁ ca tasya </w:t>
      </w:r>
      <w:r>
        <w:rPr>
          <w:noProof w:val="0"/>
          <w:color w:val="0000FF"/>
          <w:cs/>
          <w:lang w:bidi="sa-IN"/>
        </w:rPr>
        <w:t xml:space="preserve">phalam ata upapatter </w:t>
      </w:r>
      <w:r>
        <w:rPr>
          <w:noProof w:val="0"/>
          <w:cs/>
          <w:lang w:bidi="sa-IN"/>
        </w:rPr>
        <w:t xml:space="preserve">[ve.sū. 3.2.29] iti nyāyena | viśeṣatas tu tac-chabdena na svayam eva tad-rūpa iti mac-chabdena svayam evaitad-rūpa iti ca bhedasya vidyamānatvāt upadeśa-dvaye nijenaudāsīnyenāveśena ca liṅgenāpūrṇatvopalambhanāt | phala-bheda-vyapadeśenaiva-kāreṇa ca tad-arthasyaiva puṣṭatvāt | sākṣād eva bhajanīya-tāratamyam upalabhyate | vastutas tu sarva-bhāvenety asya sarvendriya-pravaṇatayety evārthaḥ | gauṇa-mukhya-nyāyenaiva jñāna-miśrasya sarvātmatā-bhāvanā-lakṣaṇa-bhajana-rūpārthasya bādhitatvāt | </w:t>
      </w:r>
    </w:p>
    <w:p w:rsidR="006201FE" w:rsidRDefault="006201FE">
      <w:pPr>
        <w:rPr>
          <w:noProof w:val="0"/>
          <w:cs/>
          <w:lang w:bidi="sa-IN"/>
        </w:rPr>
      </w:pPr>
    </w:p>
    <w:p w:rsidR="006201FE" w:rsidRDefault="006201FE">
      <w:pPr>
        <w:rPr>
          <w:noProof w:val="0"/>
          <w:cs/>
          <w:lang w:bidi="sa-IN"/>
        </w:rPr>
      </w:pPr>
      <w:r>
        <w:rPr>
          <w:noProof w:val="0"/>
          <w:cs/>
          <w:lang w:bidi="sa-IN"/>
        </w:rPr>
        <w:t xml:space="preserve">sthānaṁ prāpsyasi śāśvatam iti loka-viśeṣa-prāpter eva nirdiṣṭatvāt | tasmān na ca bhajanāvṛtti-tāratamyāvakāśaḥ | na ca bhajanīyasyaiva parokṣāparokṣatayā nirdeśayos tāratamyam | tadaiva tayā prācīnayārvācīnayā cānayā gati-kriyayā saṅkoca-vṛttir iyaṁ kalpanīyā | yady antaryāmiṇaḥ sakāśād anyā parāvasthā na śrūyate, śāstre śrūyate tu tad-avasthātaḥ parā, tato’pi parā ca sarvatra | atraiva tāvat sādhibhūtādhidaivaṁ māṁ cādhiyajñaṁ ca ye viduḥ [gītā. 7.30] ity ādau bheda-vyapadeśāt | tatra </w:t>
      </w:r>
      <w:r>
        <w:rPr>
          <w:noProof w:val="0"/>
          <w:color w:val="0000FF"/>
          <w:cs/>
          <w:lang w:bidi="sa-IN"/>
        </w:rPr>
        <w:t xml:space="preserve">saha-yukte’pradhāne </w:t>
      </w:r>
      <w:r>
        <w:rPr>
          <w:noProof w:val="0"/>
          <w:cs/>
          <w:lang w:bidi="sa-IN"/>
        </w:rPr>
        <w:t>[</w:t>
      </w:r>
      <w:r>
        <w:rPr>
          <w:bCs/>
          <w:noProof w:val="0"/>
          <w:cs/>
          <w:lang w:bidi="sa-IN"/>
        </w:rPr>
        <w:t>pā.</w:t>
      </w:r>
      <w:r>
        <w:rPr>
          <w:noProof w:val="0"/>
          <w:cs/>
          <w:lang w:bidi="sa-IN"/>
        </w:rPr>
        <w:t xml:space="preserve"> 2.3.17] iti smaraṇenādhiyajñasyāntar-yāmiṇaḥ sahārtha-tṛtīyāntatayā labdha-samāsa-padasya svasmād apradhānatvoktes tataḥ paratvaṁ śrī-kṛṣṇasya vyaktam eva | </w:t>
      </w:r>
      <w:r>
        <w:rPr>
          <w:noProof w:val="0"/>
          <w:color w:val="0000FF"/>
          <w:cs/>
          <w:lang w:bidi="sa-IN"/>
        </w:rPr>
        <w:t xml:space="preserve">adhiyajño’ham evātra </w:t>
      </w:r>
      <w:r>
        <w:rPr>
          <w:noProof w:val="0"/>
          <w:cs/>
          <w:lang w:bidi="sa-IN"/>
        </w:rPr>
        <w:t xml:space="preserve">[gītā. 8.4] ity ādau ca tad eva vyajyate | </w:t>
      </w:r>
      <w:r>
        <w:rPr>
          <w:noProof w:val="0"/>
          <w:color w:val="0000FF"/>
          <w:cs/>
          <w:lang w:bidi="sa-IN"/>
        </w:rPr>
        <w:t xml:space="preserve">eṣa vai bhagavān droṇaḥ prajā-rūpeṇa vartate </w:t>
      </w:r>
      <w:r>
        <w:rPr>
          <w:noProof w:val="0"/>
          <w:cs/>
          <w:lang w:bidi="sa-IN"/>
        </w:rPr>
        <w:t>[bhā.pu. 1.7.45] itivat | tasmād bhajanīya-tāratamya-vivakṣayaivopadeśa-tāratamyaṁ siddham | eṣa tu vātivadati yaḥ satyenātivadati [chā.u. 7.16.1] itivat yaḥ satyena brahmaṇaiva pratipādya-bhūtena sarvaṁ vādinam atikramya vadati eṣa eva sarvam atikramya vadatīty arthaḥ | tad evam arthe sati yathā tatra vādasyātiśāyitā-liṅgena nāmādi-prāṇa-paryantāni tat-prakaraṇa uttarottara-bhūmatayopadiṣṭāny api sarvāṇi vastūny atikramya brahmaṇa eva bhūmatvaṁ sādhyate tadvad atrāpy upadeśādhikyena pratipādyādhikyam iti | ataḥ śrī-kṛṣṇasyaivādhikyam ity ante’py uktam iti dik | [</w:t>
      </w:r>
      <w:r>
        <w:rPr>
          <w:b/>
          <w:bCs/>
          <w:noProof w:val="0"/>
          <w:cs/>
          <w:lang w:bidi="sa-IN"/>
        </w:rPr>
        <w:t>end sarva-saṁvādinī</w:t>
      </w:r>
      <w:r>
        <w:rPr>
          <w:noProof w:val="0"/>
          <w:cs/>
          <w:lang w:bidi="sa-IN"/>
        </w:rPr>
        <w:t>]</w:t>
      </w:r>
    </w:p>
    <w:p w:rsidR="006201FE" w:rsidRDefault="006201FE">
      <w:pPr>
        <w:rPr>
          <w:noProof w:val="0"/>
          <w:cs/>
          <w:lang w:bidi="sa-IN"/>
        </w:rPr>
      </w:pPr>
    </w:p>
    <w:p w:rsidR="006201FE" w:rsidRDefault="006201FE">
      <w:pPr>
        <w:rPr>
          <w:noProof w:val="0"/>
          <w:cs/>
          <w:lang w:bidi="sa-IN"/>
        </w:rPr>
      </w:pPr>
      <w:r>
        <w:rPr>
          <w:noProof w:val="0"/>
          <w:cs/>
          <w:lang w:bidi="sa-IN"/>
        </w:rPr>
        <w:t>ataḥ śrī-kṛṣṇasyaivādhikyaṁ siddham | ata eva asad-vyapadeśān neti cen na dharmāntareṇa vākya-śeṣād [ve.sū.. 2.1.17] iti nyāyād upasaṁhārasyaivopakramārthasya ca sarva-śāstrārthatvāt tatroktaṁ viśva-rūpam abhi tad-adhīnām eva | tac ca yuktam | tenaiva darśitatvāt | tatra ca—</w:t>
      </w:r>
    </w:p>
    <w:p w:rsidR="006201FE" w:rsidRDefault="006201FE">
      <w:pPr>
        <w:rPr>
          <w:noProof w:val="0"/>
          <w:cs/>
          <w:lang w:bidi="sa-IN"/>
        </w:rPr>
      </w:pPr>
    </w:p>
    <w:p w:rsidR="006201FE" w:rsidRDefault="006201FE">
      <w:pPr>
        <w:pStyle w:val="Quote"/>
        <w:rPr>
          <w:noProof w:val="0"/>
          <w:cs/>
          <w:lang w:bidi="sa-IN"/>
        </w:rPr>
      </w:pPr>
      <w:r>
        <w:rPr>
          <w:noProof w:val="0"/>
          <w:cs/>
          <w:lang w:bidi="sa-IN"/>
        </w:rPr>
        <w:t>ity arjunaṁ vāsudevas tathoktvā</w:t>
      </w:r>
    </w:p>
    <w:p w:rsidR="006201FE" w:rsidRDefault="006201FE">
      <w:pPr>
        <w:pStyle w:val="Quote"/>
        <w:rPr>
          <w:noProof w:val="0"/>
          <w:cs/>
          <w:lang w:bidi="sa-IN"/>
        </w:rPr>
      </w:pPr>
      <w:r>
        <w:rPr>
          <w:noProof w:val="0"/>
          <w:cs/>
          <w:lang w:bidi="sa-IN"/>
        </w:rPr>
        <w:t>svakaṁ rūpaṁ darśayām āsa bhūyaḥ || [gītā. 11.50]</w:t>
      </w:r>
    </w:p>
    <w:p w:rsidR="006201FE" w:rsidRDefault="006201FE">
      <w:pPr>
        <w:rPr>
          <w:noProof w:val="0"/>
          <w:cs/>
          <w:lang w:bidi="sa-IN"/>
        </w:rPr>
      </w:pPr>
    </w:p>
    <w:p w:rsidR="006201FE" w:rsidRDefault="006201FE">
      <w:pPr>
        <w:rPr>
          <w:noProof w:val="0"/>
          <w:cs/>
          <w:lang w:bidi="sa-IN"/>
        </w:rPr>
      </w:pPr>
      <w:r>
        <w:rPr>
          <w:noProof w:val="0"/>
          <w:cs/>
          <w:lang w:bidi="sa-IN"/>
        </w:rPr>
        <w:t xml:space="preserve">ity narākāra-caturbhuja-rūpasyaiva svakatva-nirdeśāt | tad viśva-rūpaṁ na tasya sākṣāt svarūpam iti spaṣṭam | ata eva parama-bhaktasyārjunasyāpi na tad-abhīṣṭam, kintu tadīyaṁ svayaṁ rūpam evābhīṣṭam | </w:t>
      </w:r>
      <w:r>
        <w:rPr>
          <w:noProof w:val="0"/>
          <w:color w:val="0000FF"/>
          <w:cs/>
          <w:lang w:bidi="sa-IN"/>
        </w:rPr>
        <w:t xml:space="preserve">adṛṣṭa-pūrvaṁ hṛṣito’smi dṛṣṭvā bhayena ca pravyathitaṁ mano me </w:t>
      </w:r>
      <w:r>
        <w:rPr>
          <w:noProof w:val="0"/>
          <w:cs/>
          <w:lang w:bidi="sa-IN"/>
        </w:rPr>
        <w:t xml:space="preserve">[gītā. 11.45] | ity ādy ukteḥ | tad-darśanārtham arjunaṁ prati divya-dṛṣṭi-dāna-liṅgena tasyaiva māhātmyam iti tu bāla-kolāhalaḥ | narākṛti paraṁ brahma iti, tad amitaṁ brahmādvayaṁ śiṣyate iti [bhā.pu. 10.14.18], </w:t>
      </w:r>
      <w:r>
        <w:rPr>
          <w:noProof w:val="0"/>
          <w:color w:val="0000FF"/>
          <w:cs/>
          <w:lang w:bidi="sa-IN"/>
        </w:rPr>
        <w:t xml:space="preserve">yan-mitraṁ paramānandam </w:t>
      </w:r>
      <w:r>
        <w:rPr>
          <w:noProof w:val="0"/>
          <w:cs/>
          <w:lang w:bidi="sa-IN"/>
        </w:rPr>
        <w:t xml:space="preserve">[bhā.pu. 10.14.32] iti, </w:t>
      </w:r>
      <w:r>
        <w:rPr>
          <w:noProof w:val="0"/>
          <w:color w:val="0000FF"/>
          <w:cs/>
          <w:lang w:bidi="sa-IN"/>
        </w:rPr>
        <w:t xml:space="preserve">sa eva nityātma-sukhānubhūty-abhi-vyudasta-māyaḥ </w:t>
      </w:r>
      <w:r>
        <w:rPr>
          <w:noProof w:val="0"/>
          <w:cs/>
          <w:lang w:bidi="sa-IN"/>
        </w:rPr>
        <w:t>[bhā.pu. 10.12.39] iti, sa tvaṁ vibho katham ihākṣa-pathaḥ pratīta iti ca, tathā brahmaṇo hi pratiṣṭhāham [gītā. 14.27] iti, nāhaṁ prakāśaḥ sarvasya [gītā. 7.25] iti ca śravaṇena prakṛṣṭa-dṛṣṭes tatrāpy akaraṇatvād bhagavac-chakti-viśeṣa-saṁvalita-dṛṣṭer eva tatra karaṇatvāt | tatas tasyā dṛṣṭer divyatvaṁ dānaṁ ca narākāra-para-brahma-darśana-hetu-lakṣaṇāyās tat-svābhāvika-dṛṣṭer anyāsau deva-vapur darśana-hetur ity apekṣayāiva | tac ca narākṛti-para-brahma divya-dṛṣṭibhir api durdarśam ity uktam—</w:t>
      </w:r>
    </w:p>
    <w:p w:rsidR="006201FE" w:rsidRDefault="006201FE">
      <w:pPr>
        <w:rPr>
          <w:noProof w:val="0"/>
          <w:cs/>
          <w:lang w:bidi="sa-IN"/>
        </w:rPr>
      </w:pPr>
    </w:p>
    <w:p w:rsidR="006201FE" w:rsidRDefault="006201FE">
      <w:pPr>
        <w:rPr>
          <w:noProof w:val="0"/>
          <w:cs/>
          <w:lang w:bidi="sa-IN"/>
        </w:rPr>
      </w:pPr>
      <w:r>
        <w:rPr>
          <w:noProof w:val="0"/>
          <w:cs/>
          <w:lang w:bidi="sa-IN"/>
        </w:rPr>
        <w:t>sudurdarśam idaṁ rūpaṁ dṛṣṭavān asi yan mama |</w:t>
      </w:r>
    </w:p>
    <w:p w:rsidR="006201FE" w:rsidRDefault="006201FE">
      <w:pPr>
        <w:rPr>
          <w:noProof w:val="0"/>
          <w:cs/>
          <w:lang w:bidi="sa-IN"/>
        </w:rPr>
      </w:pPr>
      <w:r>
        <w:rPr>
          <w:noProof w:val="0"/>
          <w:cs/>
          <w:lang w:bidi="sa-IN"/>
        </w:rPr>
        <w:t>devā apy asya rūpasya nityaṁ darśanakāṅkṣiṇaḥ || [gītā. 11.52] ity ādinā |</w:t>
      </w:r>
    </w:p>
    <w:p w:rsidR="006201FE" w:rsidRDefault="006201FE">
      <w:pPr>
        <w:rPr>
          <w:noProof w:val="0"/>
          <w:cs/>
          <w:lang w:bidi="sa-IN"/>
        </w:rPr>
      </w:pPr>
    </w:p>
    <w:p w:rsidR="006201FE" w:rsidRDefault="006201FE">
      <w:pPr>
        <w:rPr>
          <w:noProof w:val="0"/>
          <w:cs/>
          <w:lang w:bidi="sa-IN"/>
        </w:rPr>
      </w:pPr>
      <w:r>
        <w:rPr>
          <w:noProof w:val="0"/>
          <w:cs/>
          <w:lang w:bidi="sa-IN"/>
        </w:rPr>
        <w:t xml:space="preserve">kintu bhaktyaiva sudarśanam ity apy uktam | </w:t>
      </w:r>
    </w:p>
    <w:p w:rsidR="006201FE" w:rsidRDefault="006201FE">
      <w:pPr>
        <w:rPr>
          <w:noProof w:val="0"/>
          <w:cs/>
          <w:lang w:bidi="sa-IN"/>
        </w:rPr>
      </w:pPr>
    </w:p>
    <w:p w:rsidR="006201FE" w:rsidRDefault="006201FE">
      <w:pPr>
        <w:rPr>
          <w:noProof w:val="0"/>
          <w:color w:val="0000FF"/>
          <w:cs/>
          <w:lang w:bidi="sa-IN"/>
        </w:rPr>
      </w:pPr>
      <w:r>
        <w:rPr>
          <w:noProof w:val="0"/>
          <w:color w:val="0000FF"/>
          <w:cs/>
          <w:lang w:bidi="sa-IN"/>
        </w:rPr>
        <w:t>bhaktyā tv ananyayā śakya aham evaṁvidho’rjuna |</w:t>
      </w:r>
    </w:p>
    <w:p w:rsidR="006201FE" w:rsidRDefault="006201FE">
      <w:pPr>
        <w:rPr>
          <w:noProof w:val="0"/>
          <w:cs/>
          <w:lang w:bidi="sa-IN"/>
        </w:rPr>
      </w:pPr>
      <w:r>
        <w:rPr>
          <w:noProof w:val="0"/>
          <w:color w:val="0000FF"/>
          <w:cs/>
          <w:lang w:bidi="sa-IN"/>
        </w:rPr>
        <w:t xml:space="preserve">jñātuṁ draṣṭuṁ ca tattvena praveṣṭuṁ ca paraṁtapa || </w:t>
      </w:r>
      <w:r>
        <w:rPr>
          <w:noProof w:val="0"/>
          <w:cs/>
          <w:lang w:bidi="sa-IN"/>
        </w:rPr>
        <w:t>[gītā. 11.54] ity ādinā |</w:t>
      </w:r>
    </w:p>
    <w:p w:rsidR="006201FE" w:rsidRDefault="006201FE">
      <w:pPr>
        <w:rPr>
          <w:noProof w:val="0"/>
          <w:cs/>
          <w:lang w:bidi="sa-IN"/>
        </w:rPr>
      </w:pPr>
    </w:p>
    <w:p w:rsidR="006201FE" w:rsidRDefault="006201FE">
      <w:pPr>
        <w:rPr>
          <w:noProof w:val="0"/>
          <w:cs/>
          <w:lang w:bidi="sa-IN"/>
        </w:rPr>
      </w:pPr>
      <w:r>
        <w:rPr>
          <w:noProof w:val="0"/>
          <w:cs/>
          <w:lang w:bidi="sa-IN"/>
        </w:rPr>
        <w:t xml:space="preserve">na ca sudurdarśam ity ādikaṁ viśva-rūpa-param | </w:t>
      </w:r>
      <w:r>
        <w:rPr>
          <w:noProof w:val="0"/>
          <w:color w:val="0000FF"/>
          <w:cs/>
          <w:lang w:bidi="sa-IN"/>
        </w:rPr>
        <w:t xml:space="preserve">dṛṣṭvedaṁ mānuṣaṁ rūpam </w:t>
      </w:r>
      <w:r>
        <w:rPr>
          <w:noProof w:val="0"/>
          <w:cs/>
          <w:lang w:bidi="sa-IN"/>
        </w:rPr>
        <w:t xml:space="preserve">[gītā. 11.51] ity āder evāvyavahita-pūrvoktatvāt viśva-rūpa-prakaraṇasya tad-vyavadhānāc ca | tathā caikādaśe sarveṣāṁ devādīnām āgamane </w:t>
      </w:r>
      <w:r>
        <w:rPr>
          <w:noProof w:val="0"/>
          <w:color w:val="0000FF"/>
          <w:cs/>
          <w:lang w:bidi="sa-IN"/>
        </w:rPr>
        <w:t xml:space="preserve">vyacakṣatāvitṛptākṣāḥ kṛṣṇam adbhuta-darśanam </w:t>
      </w:r>
      <w:r>
        <w:rPr>
          <w:noProof w:val="0"/>
          <w:cs/>
          <w:lang w:bidi="sa-IN"/>
        </w:rPr>
        <w:t xml:space="preserve">[bhā.pu. 11.6.5] iti | tatraivānyatra </w:t>
      </w:r>
      <w:r>
        <w:rPr>
          <w:noProof w:val="0"/>
          <w:color w:val="0000FF"/>
          <w:cs/>
          <w:lang w:bidi="sa-IN"/>
        </w:rPr>
        <w:t xml:space="preserve">govinda-bhuja-guptāyām </w:t>
      </w:r>
      <w:r>
        <w:rPr>
          <w:noProof w:val="0"/>
          <w:cs/>
          <w:lang w:bidi="sa-IN"/>
        </w:rPr>
        <w:t xml:space="preserve">[bhā.pu. 11.2.1] ity ādi | saptame </w:t>
      </w:r>
      <w:r>
        <w:rPr>
          <w:noProof w:val="0"/>
          <w:color w:val="0000FF"/>
          <w:cs/>
          <w:lang w:bidi="sa-IN"/>
        </w:rPr>
        <w:t xml:space="preserve">yūyaṁ nṛ-loke </w:t>
      </w:r>
      <w:r>
        <w:rPr>
          <w:noProof w:val="0"/>
          <w:cs/>
          <w:lang w:bidi="sa-IN"/>
        </w:rPr>
        <w:t xml:space="preserve">[7.10.48] ityādi ca | tṛtīye ca, </w:t>
      </w:r>
      <w:r>
        <w:rPr>
          <w:noProof w:val="0"/>
          <w:color w:val="0000FF"/>
          <w:cs/>
          <w:lang w:bidi="sa-IN"/>
        </w:rPr>
        <w:t xml:space="preserve">vismāpanaṁ svasya ca </w:t>
      </w:r>
      <w:r>
        <w:rPr>
          <w:noProof w:val="0"/>
          <w:cs/>
          <w:lang w:bidi="sa-IN"/>
        </w:rPr>
        <w:t xml:space="preserve">[3.2.12] | </w:t>
      </w:r>
    </w:p>
    <w:p w:rsidR="006201FE" w:rsidRDefault="006201FE">
      <w:pPr>
        <w:rPr>
          <w:noProof w:val="0"/>
          <w:cs/>
          <w:lang w:bidi="sa-IN"/>
        </w:rPr>
      </w:pPr>
    </w:p>
    <w:p w:rsidR="006201FE" w:rsidRDefault="006201FE">
      <w:pPr>
        <w:rPr>
          <w:noProof w:val="0"/>
          <w:cs/>
          <w:lang w:bidi="sa-IN"/>
        </w:rPr>
      </w:pPr>
      <w:r>
        <w:rPr>
          <w:noProof w:val="0"/>
          <w:cs/>
          <w:lang w:bidi="sa-IN"/>
        </w:rPr>
        <w:t>ata upasaṁhārānurodhena sva-vākya-tātparyeṇa cāsyāpi prakaraṇasya śrī-kṛṣṇa-paratvam eva | tasmāt śrī-kṛṣṇa-gītāsu ca śrī-kṛṣṇasyaiva svayaṁ bhagavattvaṁ siddham | tad uktam—-</w:t>
      </w:r>
    </w:p>
    <w:p w:rsidR="006201FE" w:rsidRDefault="006201FE">
      <w:pPr>
        <w:rPr>
          <w:noProof w:val="0"/>
          <w:cs/>
          <w:lang w:bidi="sa-IN"/>
        </w:rPr>
      </w:pPr>
    </w:p>
    <w:p w:rsidR="006201FE" w:rsidRDefault="006201FE">
      <w:pPr>
        <w:ind w:left="720"/>
        <w:rPr>
          <w:noProof w:val="0"/>
          <w:color w:val="0000FF"/>
          <w:cs/>
          <w:lang w:bidi="sa-IN"/>
        </w:rPr>
      </w:pPr>
      <w:r>
        <w:rPr>
          <w:noProof w:val="0"/>
          <w:color w:val="0000FF"/>
          <w:cs/>
          <w:lang w:bidi="sa-IN"/>
        </w:rPr>
        <w:t>ekaṁ śāstraṁ devakī-putra-gītam</w:t>
      </w:r>
    </w:p>
    <w:p w:rsidR="006201FE" w:rsidRDefault="006201FE">
      <w:pPr>
        <w:ind w:left="720"/>
        <w:rPr>
          <w:noProof w:val="0"/>
          <w:color w:val="0000FF"/>
          <w:cs/>
          <w:lang w:bidi="sa-IN"/>
        </w:rPr>
      </w:pPr>
      <w:r>
        <w:rPr>
          <w:noProof w:val="0"/>
          <w:color w:val="0000FF"/>
          <w:cs/>
          <w:lang w:bidi="sa-IN"/>
        </w:rPr>
        <w:t>eko devo devakī-putra eva |</w:t>
      </w:r>
    </w:p>
    <w:p w:rsidR="006201FE" w:rsidRDefault="006201FE">
      <w:pPr>
        <w:ind w:left="720"/>
        <w:rPr>
          <w:noProof w:val="0"/>
          <w:color w:val="0000FF"/>
          <w:cs/>
          <w:lang w:bidi="sa-IN"/>
        </w:rPr>
      </w:pPr>
      <w:r>
        <w:rPr>
          <w:noProof w:val="0"/>
          <w:color w:val="0000FF"/>
          <w:cs/>
          <w:lang w:bidi="sa-IN"/>
        </w:rPr>
        <w:t>karmāpy ekaṁ devakī-putra-sevā</w:t>
      </w:r>
    </w:p>
    <w:p w:rsidR="006201FE" w:rsidRDefault="006201FE">
      <w:pPr>
        <w:ind w:left="720"/>
        <w:rPr>
          <w:noProof w:val="0"/>
          <w:cs/>
          <w:lang w:bidi="sa-IN"/>
        </w:rPr>
      </w:pPr>
      <w:r>
        <w:rPr>
          <w:noProof w:val="0"/>
          <w:color w:val="0000FF"/>
          <w:cs/>
          <w:lang w:bidi="sa-IN"/>
        </w:rPr>
        <w:t xml:space="preserve">mantro’py eko devakī-putra-nāma || </w:t>
      </w:r>
      <w:r>
        <w:rPr>
          <w:noProof w:val="0"/>
          <w:cs/>
          <w:lang w:bidi="sa-IN"/>
        </w:rPr>
        <w:t>iti |</w:t>
      </w:r>
    </w:p>
    <w:p w:rsidR="006201FE" w:rsidRDefault="006201FE">
      <w:pPr>
        <w:rPr>
          <w:noProof w:val="0"/>
          <w:cs/>
          <w:lang w:bidi="sa-IN"/>
        </w:rPr>
      </w:pPr>
    </w:p>
    <w:p w:rsidR="006201FE" w:rsidRDefault="006201FE">
      <w:pPr>
        <w:rPr>
          <w:noProof w:val="0"/>
          <w:cs/>
          <w:lang w:bidi="sa-IN"/>
        </w:rPr>
      </w:pPr>
      <w:r>
        <w:rPr>
          <w:noProof w:val="0"/>
          <w:cs/>
          <w:lang w:bidi="sa-IN"/>
        </w:rPr>
        <w:t xml:space="preserve">tathā </w:t>
      </w:r>
      <w:r>
        <w:rPr>
          <w:noProof w:val="0"/>
          <w:color w:val="FF0000"/>
          <w:cs/>
          <w:lang w:bidi="sa-IN"/>
        </w:rPr>
        <w:t xml:space="preserve">śrī-gopāla-pūrva-tāpanī-śrutāv </w:t>
      </w:r>
      <w:r>
        <w:rPr>
          <w:noProof w:val="0"/>
          <w:cs/>
          <w:lang w:bidi="sa-IN"/>
        </w:rPr>
        <w:t>api—</w:t>
      </w:r>
      <w:r>
        <w:rPr>
          <w:noProof w:val="0"/>
          <w:color w:val="0000FF"/>
          <w:cs/>
          <w:lang w:bidi="sa-IN"/>
        </w:rPr>
        <w:t xml:space="preserve">munayo ha vai brahmāṇam ūcuḥ, kaḥ paramo devaḥ </w:t>
      </w:r>
      <w:r>
        <w:rPr>
          <w:noProof w:val="0"/>
          <w:cs/>
          <w:lang w:bidi="sa-IN"/>
        </w:rPr>
        <w:t xml:space="preserve">[go.tā.u. 1.2] ity ādy-anantaraṁ tad u hovāca brāhmaṇaḥ | </w:t>
      </w:r>
      <w:r>
        <w:rPr>
          <w:noProof w:val="0"/>
          <w:color w:val="0000FF"/>
          <w:cs/>
          <w:lang w:bidi="sa-IN"/>
        </w:rPr>
        <w:t xml:space="preserve">kṛṣṇo vai paramaṁ daivatam </w:t>
      </w:r>
      <w:r>
        <w:rPr>
          <w:noProof w:val="0"/>
          <w:cs/>
          <w:lang w:bidi="sa-IN"/>
        </w:rPr>
        <w:t>[go.tā.u. 1.3] ity ādi | upasaṁhāre ca—</w:t>
      </w:r>
      <w:r>
        <w:rPr>
          <w:noProof w:val="0"/>
          <w:color w:val="0000FF"/>
          <w:cs/>
          <w:lang w:bidi="sa-IN"/>
        </w:rPr>
        <w:t xml:space="preserve">tasmāt kṛṣṇa eva paro devas taṁ dhyāyet taṁ raset taṁ yajed ity oṁ tat sad </w:t>
      </w:r>
      <w:r>
        <w:rPr>
          <w:noProof w:val="0"/>
          <w:cs/>
          <w:lang w:bidi="sa-IN"/>
        </w:rPr>
        <w:t xml:space="preserve">[go.tā.u. 1.49] iti | </w:t>
      </w:r>
    </w:p>
    <w:p w:rsidR="006201FE" w:rsidRDefault="006201FE">
      <w:pPr>
        <w:rPr>
          <w:noProof w:val="0"/>
          <w:cs/>
          <w:lang w:bidi="sa-IN"/>
        </w:rPr>
      </w:pPr>
    </w:p>
    <w:p w:rsidR="006201FE" w:rsidRDefault="006201FE">
      <w:pPr>
        <w:rPr>
          <w:noProof w:val="0"/>
          <w:cs/>
          <w:lang w:bidi="sa-IN"/>
        </w:rPr>
      </w:pPr>
      <w:r>
        <w:rPr>
          <w:noProof w:val="0"/>
          <w:cs/>
          <w:lang w:bidi="sa-IN"/>
        </w:rPr>
        <w:t xml:space="preserve">kiṁ bahunā sarvāvatārāvatāri-vilakṣaṇā mahā-bhagavattā-mudrāḥ sākṣād eva tatra vartanta iti śrūyate pādmādhyāya-trayeṇa | yathā tadīyā kiyantaḥ ślokāḥ | </w:t>
      </w:r>
    </w:p>
    <w:p w:rsidR="006201FE" w:rsidRDefault="006201FE">
      <w:pPr>
        <w:rPr>
          <w:noProof w:val="0"/>
          <w:color w:val="0000FF"/>
          <w:cs/>
          <w:lang w:bidi="sa-IN"/>
        </w:rPr>
      </w:pPr>
    </w:p>
    <w:p w:rsidR="006201FE" w:rsidRDefault="006201FE">
      <w:pPr>
        <w:ind w:left="720"/>
        <w:rPr>
          <w:noProof w:val="0"/>
          <w:color w:val="0000FF"/>
          <w:cs/>
          <w:lang w:bidi="sa-IN"/>
        </w:rPr>
      </w:pPr>
      <w:r>
        <w:rPr>
          <w:noProof w:val="0"/>
          <w:color w:val="0000FF"/>
          <w:cs/>
          <w:lang w:bidi="sa-IN"/>
        </w:rPr>
        <w:t>brahmovāca—</w:t>
      </w:r>
    </w:p>
    <w:p w:rsidR="006201FE" w:rsidRDefault="006201FE">
      <w:pPr>
        <w:ind w:left="720"/>
        <w:rPr>
          <w:noProof w:val="0"/>
          <w:color w:val="0000FF"/>
          <w:cs/>
          <w:lang w:bidi="sa-IN"/>
        </w:rPr>
      </w:pPr>
      <w:r>
        <w:rPr>
          <w:noProof w:val="0"/>
          <w:color w:val="0000FF"/>
          <w:cs/>
          <w:lang w:bidi="sa-IN"/>
        </w:rPr>
        <w:t>śṛṇu nārada vakṣyāmi pādayoś cihna-lakṣaṇam |</w:t>
      </w:r>
    </w:p>
    <w:p w:rsidR="006201FE" w:rsidRDefault="006201FE">
      <w:pPr>
        <w:ind w:left="720"/>
        <w:rPr>
          <w:noProof w:val="0"/>
          <w:color w:val="0000FF"/>
          <w:cs/>
          <w:lang w:bidi="sa-IN"/>
        </w:rPr>
      </w:pPr>
      <w:r>
        <w:rPr>
          <w:noProof w:val="0"/>
          <w:color w:val="0000FF"/>
          <w:cs/>
          <w:lang w:bidi="sa-IN"/>
        </w:rPr>
        <w:t>bhagavat-kṛṣṇa-rūpasya hy ānandaika-ghanasya ca ||</w:t>
      </w:r>
    </w:p>
    <w:p w:rsidR="006201FE" w:rsidRDefault="006201FE">
      <w:pPr>
        <w:ind w:left="720"/>
        <w:rPr>
          <w:noProof w:val="0"/>
          <w:color w:val="0000FF"/>
          <w:cs/>
          <w:lang w:bidi="sa-IN"/>
        </w:rPr>
      </w:pPr>
      <w:r>
        <w:rPr>
          <w:noProof w:val="0"/>
          <w:color w:val="0000FF"/>
          <w:cs/>
          <w:lang w:bidi="sa-IN"/>
        </w:rPr>
        <w:t>avatārā hy asaṅkhyeyāḥ kathitā me tavānagha |</w:t>
      </w:r>
    </w:p>
    <w:p w:rsidR="006201FE" w:rsidRDefault="006201FE">
      <w:pPr>
        <w:ind w:left="720"/>
        <w:rPr>
          <w:noProof w:val="0"/>
          <w:color w:val="0000FF"/>
          <w:cs/>
          <w:lang w:bidi="sa-IN"/>
        </w:rPr>
      </w:pPr>
      <w:r>
        <w:rPr>
          <w:noProof w:val="0"/>
          <w:color w:val="0000FF"/>
          <w:cs/>
          <w:lang w:bidi="sa-IN"/>
        </w:rPr>
        <w:t>paraṁ samyak pravakṣyāmi kṛṣṇas tu bhagavān svayam ||</w:t>
      </w:r>
    </w:p>
    <w:p w:rsidR="006201FE" w:rsidRDefault="006201FE">
      <w:pPr>
        <w:ind w:left="720"/>
        <w:rPr>
          <w:noProof w:val="0"/>
          <w:color w:val="0000FF"/>
          <w:cs/>
          <w:lang w:bidi="sa-IN"/>
        </w:rPr>
      </w:pPr>
      <w:r>
        <w:rPr>
          <w:noProof w:val="0"/>
          <w:color w:val="0000FF"/>
          <w:cs/>
          <w:lang w:bidi="sa-IN"/>
        </w:rPr>
        <w:t>devānāṁ kārya-siddhy-artham ṛṣīṇāṁ ca tathaiva ca |</w:t>
      </w:r>
    </w:p>
    <w:p w:rsidR="006201FE" w:rsidRDefault="006201FE">
      <w:pPr>
        <w:ind w:left="720"/>
        <w:rPr>
          <w:noProof w:val="0"/>
          <w:color w:val="0000FF"/>
          <w:cs/>
          <w:lang w:bidi="sa-IN"/>
        </w:rPr>
      </w:pPr>
      <w:r>
        <w:rPr>
          <w:noProof w:val="0"/>
          <w:color w:val="0000FF"/>
          <w:cs/>
          <w:lang w:bidi="sa-IN"/>
        </w:rPr>
        <w:t>āvirbhūtas tu bhagavān svānāṁ priya-cikīrṣayā ||</w:t>
      </w:r>
    </w:p>
    <w:p w:rsidR="006201FE" w:rsidRDefault="006201FE">
      <w:pPr>
        <w:ind w:left="720"/>
        <w:rPr>
          <w:noProof w:val="0"/>
          <w:color w:val="0000FF"/>
          <w:cs/>
          <w:lang w:bidi="sa-IN"/>
        </w:rPr>
      </w:pPr>
      <w:r>
        <w:rPr>
          <w:noProof w:val="0"/>
          <w:color w:val="0000FF"/>
          <w:cs/>
          <w:lang w:bidi="sa-IN"/>
        </w:rPr>
        <w:t>yair eva jñāyate devo bhagavān bhakta-vatsalaḥ |</w:t>
      </w:r>
    </w:p>
    <w:p w:rsidR="006201FE" w:rsidRDefault="006201FE">
      <w:pPr>
        <w:ind w:left="720"/>
        <w:rPr>
          <w:noProof w:val="0"/>
          <w:color w:val="0000FF"/>
          <w:cs/>
          <w:lang w:bidi="sa-IN"/>
        </w:rPr>
      </w:pPr>
      <w:r>
        <w:rPr>
          <w:noProof w:val="0"/>
          <w:color w:val="0000FF"/>
          <w:cs/>
          <w:lang w:bidi="sa-IN"/>
        </w:rPr>
        <w:t>tāny ahaṁ veda nānyo’sti satyam etan mayoditam ||</w:t>
      </w:r>
    </w:p>
    <w:p w:rsidR="006201FE" w:rsidRDefault="006201FE">
      <w:pPr>
        <w:ind w:left="720"/>
        <w:rPr>
          <w:noProof w:val="0"/>
          <w:color w:val="0000FF"/>
          <w:cs/>
          <w:lang w:bidi="sa-IN"/>
        </w:rPr>
      </w:pPr>
      <w:r>
        <w:rPr>
          <w:noProof w:val="0"/>
          <w:color w:val="0000FF"/>
          <w:cs/>
          <w:lang w:bidi="sa-IN"/>
        </w:rPr>
        <w:t>ṣoḍaśaiva tu cihnāni mayā dṛṣṭāni tat-pade |</w:t>
      </w:r>
    </w:p>
    <w:p w:rsidR="006201FE" w:rsidRDefault="006201FE">
      <w:pPr>
        <w:ind w:left="720"/>
        <w:rPr>
          <w:noProof w:val="0"/>
          <w:color w:val="0000FF"/>
          <w:cs/>
          <w:lang w:bidi="sa-IN"/>
        </w:rPr>
      </w:pPr>
      <w:r>
        <w:rPr>
          <w:noProof w:val="0"/>
          <w:color w:val="0000FF"/>
          <w:cs/>
          <w:lang w:bidi="sa-IN"/>
        </w:rPr>
        <w:t>dakṣiṇenāṣṭa-cihnāni itare sapta eva ca ||</w:t>
      </w:r>
    </w:p>
    <w:p w:rsidR="006201FE" w:rsidRDefault="006201FE">
      <w:pPr>
        <w:ind w:left="720"/>
        <w:rPr>
          <w:noProof w:val="0"/>
          <w:color w:val="0000FF"/>
          <w:cs/>
          <w:lang w:bidi="sa-IN"/>
        </w:rPr>
      </w:pPr>
      <w:r>
        <w:rPr>
          <w:noProof w:val="0"/>
          <w:color w:val="0000FF"/>
          <w:cs/>
          <w:lang w:bidi="sa-IN"/>
        </w:rPr>
        <w:t>dhvajāḥ padmaṁ tathā vajram aṅkuśo yava eva ca |</w:t>
      </w:r>
    </w:p>
    <w:p w:rsidR="006201FE" w:rsidRDefault="006201FE">
      <w:pPr>
        <w:ind w:left="720"/>
        <w:rPr>
          <w:noProof w:val="0"/>
          <w:color w:val="0000FF"/>
          <w:cs/>
          <w:lang w:bidi="sa-IN"/>
        </w:rPr>
      </w:pPr>
      <w:r>
        <w:rPr>
          <w:noProof w:val="0"/>
          <w:color w:val="0000FF"/>
          <w:cs/>
          <w:lang w:bidi="sa-IN"/>
        </w:rPr>
        <w:t>svastikaṁ cordhva-rekhā ca aṣṭa-koṇas tathaiva ca ||</w:t>
      </w:r>
    </w:p>
    <w:p w:rsidR="006201FE" w:rsidRDefault="006201FE">
      <w:pPr>
        <w:ind w:left="720"/>
        <w:rPr>
          <w:noProof w:val="0"/>
          <w:color w:val="0000FF"/>
          <w:cs/>
          <w:lang w:bidi="sa-IN"/>
        </w:rPr>
      </w:pPr>
      <w:r>
        <w:rPr>
          <w:noProof w:val="0"/>
          <w:color w:val="0000FF"/>
          <w:cs/>
          <w:lang w:bidi="sa-IN"/>
        </w:rPr>
        <w:t>saptānyāni pravakṣyāmi sāmprataṁ vaiṣṇavottama |</w:t>
      </w:r>
    </w:p>
    <w:p w:rsidR="006201FE" w:rsidRDefault="006201FE">
      <w:pPr>
        <w:ind w:left="720"/>
        <w:rPr>
          <w:noProof w:val="0"/>
          <w:color w:val="0000FF"/>
          <w:cs/>
          <w:lang w:bidi="sa-IN"/>
        </w:rPr>
      </w:pPr>
      <w:r>
        <w:rPr>
          <w:noProof w:val="0"/>
          <w:color w:val="0000FF"/>
          <w:cs/>
          <w:lang w:bidi="sa-IN"/>
        </w:rPr>
        <w:t>indra-cāpaṁ trikoṇaṁ ca kalasaṁ cārdha-candrakam ||</w:t>
      </w:r>
    </w:p>
    <w:p w:rsidR="006201FE" w:rsidRDefault="006201FE">
      <w:pPr>
        <w:ind w:left="720"/>
        <w:rPr>
          <w:noProof w:val="0"/>
          <w:color w:val="0000FF"/>
          <w:cs/>
          <w:lang w:bidi="sa-IN"/>
        </w:rPr>
      </w:pPr>
      <w:r>
        <w:rPr>
          <w:noProof w:val="0"/>
          <w:color w:val="0000FF"/>
          <w:cs/>
          <w:lang w:bidi="sa-IN"/>
        </w:rPr>
        <w:t>ambaraṁ matsya-cihnaṁ ca goṣpadaṁ saptamaṁ smṛtam |</w:t>
      </w:r>
    </w:p>
    <w:p w:rsidR="006201FE" w:rsidRDefault="006201FE">
      <w:pPr>
        <w:ind w:left="720"/>
        <w:rPr>
          <w:noProof w:val="0"/>
          <w:color w:val="0000FF"/>
          <w:cs/>
          <w:lang w:bidi="sa-IN"/>
        </w:rPr>
      </w:pPr>
      <w:r>
        <w:rPr>
          <w:noProof w:val="0"/>
          <w:color w:val="0000FF"/>
          <w:cs/>
          <w:lang w:bidi="sa-IN"/>
        </w:rPr>
        <w:t>aṅkāny etāni bho vidvan dṛśyante tu yadā kadā ||</w:t>
      </w:r>
    </w:p>
    <w:p w:rsidR="006201FE" w:rsidRDefault="006201FE">
      <w:pPr>
        <w:ind w:left="720"/>
        <w:rPr>
          <w:noProof w:val="0"/>
          <w:color w:val="0000FF"/>
          <w:cs/>
          <w:lang w:bidi="sa-IN"/>
        </w:rPr>
      </w:pPr>
      <w:r>
        <w:rPr>
          <w:noProof w:val="0"/>
          <w:color w:val="0000FF"/>
          <w:cs/>
          <w:lang w:bidi="sa-IN"/>
        </w:rPr>
        <w:t>kṛṣṇākhyaṁ tu paraṁ brahma bhuvi jātaṁ na saṁśayaḥ |</w:t>
      </w:r>
    </w:p>
    <w:p w:rsidR="006201FE" w:rsidRDefault="006201FE">
      <w:pPr>
        <w:ind w:left="720"/>
        <w:rPr>
          <w:noProof w:val="0"/>
          <w:color w:val="0000FF"/>
          <w:cs/>
          <w:lang w:bidi="sa-IN"/>
        </w:rPr>
      </w:pPr>
      <w:r>
        <w:rPr>
          <w:noProof w:val="0"/>
          <w:color w:val="0000FF"/>
          <w:cs/>
          <w:lang w:bidi="sa-IN"/>
        </w:rPr>
        <w:t>dvayaṁ vātha trayaṁ vātha catvāraḥ pañca eva vā ||</w:t>
      </w:r>
    </w:p>
    <w:p w:rsidR="006201FE" w:rsidRDefault="006201FE">
      <w:pPr>
        <w:ind w:left="720"/>
        <w:rPr>
          <w:noProof w:val="0"/>
          <w:cs/>
          <w:lang w:bidi="sa-IN"/>
        </w:rPr>
      </w:pPr>
      <w:r>
        <w:rPr>
          <w:noProof w:val="0"/>
          <w:color w:val="0000FF"/>
          <w:cs/>
          <w:lang w:bidi="sa-IN"/>
        </w:rPr>
        <w:t xml:space="preserve">dṛśyante vaiṣṇava-śreṣṭha avatāre kathañcana || </w:t>
      </w:r>
      <w:r>
        <w:rPr>
          <w:noProof w:val="0"/>
          <w:cs/>
          <w:lang w:bidi="sa-IN"/>
        </w:rPr>
        <w:t>ity ādi |</w:t>
      </w:r>
    </w:p>
    <w:p w:rsidR="006201FE" w:rsidRDefault="006201FE">
      <w:pPr>
        <w:ind w:left="720"/>
        <w:rPr>
          <w:noProof w:val="0"/>
          <w:color w:val="0000FF"/>
          <w:cs/>
          <w:lang w:bidi="sa-IN"/>
        </w:rPr>
      </w:pPr>
      <w:r>
        <w:rPr>
          <w:noProof w:val="0"/>
          <w:color w:val="0000FF"/>
          <w:cs/>
          <w:lang w:bidi="sa-IN"/>
        </w:rPr>
        <w:t>ṣoḍaśaṁ tu tathā cihnaṁ śṛṇu devarṣi-saptam |</w:t>
      </w:r>
    </w:p>
    <w:p w:rsidR="006201FE" w:rsidRDefault="006201FE">
      <w:pPr>
        <w:ind w:left="720"/>
        <w:rPr>
          <w:noProof w:val="0"/>
          <w:cs/>
          <w:lang w:bidi="sa-IN"/>
        </w:rPr>
      </w:pPr>
      <w:r>
        <w:rPr>
          <w:noProof w:val="0"/>
          <w:color w:val="0000FF"/>
          <w:cs/>
          <w:lang w:bidi="sa-IN"/>
        </w:rPr>
        <w:t xml:space="preserve">jambū-phala-samākāraṁ dṛśyate yatra kutracit || </w:t>
      </w:r>
      <w:r>
        <w:rPr>
          <w:noProof w:val="0"/>
          <w:cs/>
          <w:lang w:bidi="sa-IN"/>
        </w:rPr>
        <w:t>ity antam |</w:t>
      </w:r>
    </w:p>
    <w:p w:rsidR="006201FE" w:rsidRDefault="006201FE">
      <w:pPr>
        <w:rPr>
          <w:noProof w:val="0"/>
          <w:cs/>
          <w:lang w:bidi="sa-IN"/>
        </w:rPr>
      </w:pPr>
    </w:p>
    <w:p w:rsidR="006201FE" w:rsidRDefault="006201FE">
      <w:pPr>
        <w:rPr>
          <w:noProof w:val="0"/>
          <w:color w:val="993366"/>
          <w:sz w:val="22"/>
          <w:szCs w:val="22"/>
          <w:cs/>
          <w:lang w:bidi="sa-IN"/>
        </w:rPr>
      </w:pPr>
      <w:r>
        <w:rPr>
          <w:b/>
          <w:bCs/>
          <w:noProof w:val="0"/>
          <w:color w:val="993366"/>
          <w:sz w:val="22"/>
          <w:szCs w:val="22"/>
          <w:cs/>
          <w:lang w:bidi="sa-IN"/>
        </w:rPr>
        <w:t xml:space="preserve">[sarva-saṁvādinī: </w:t>
      </w:r>
      <w:r>
        <w:rPr>
          <w:noProof w:val="0"/>
          <w:color w:val="993366"/>
          <w:sz w:val="22"/>
          <w:szCs w:val="22"/>
          <w:cs/>
          <w:lang w:bidi="sa-IN"/>
        </w:rPr>
        <w:t xml:space="preserve">atha śṛṇu nārada pravakṣyāmīty-ādi-caraṇa-cihna-pratipādaka-pādma-vacanāntaṁ ādi-śabdād etāny api padyāni jñeyāni | </w:t>
      </w:r>
    </w:p>
    <w:p w:rsidR="006201FE" w:rsidRDefault="006201FE">
      <w:pPr>
        <w:rPr>
          <w:noProof w:val="0"/>
          <w:sz w:val="22"/>
          <w:szCs w:val="22"/>
          <w:cs/>
          <w:lang w:bidi="sa-IN"/>
        </w:rPr>
      </w:pPr>
    </w:p>
    <w:p w:rsidR="006201FE" w:rsidRDefault="006201FE">
      <w:pPr>
        <w:ind w:left="720"/>
        <w:rPr>
          <w:noProof w:val="0"/>
          <w:color w:val="0000FF"/>
          <w:sz w:val="22"/>
          <w:szCs w:val="22"/>
          <w:cs/>
          <w:lang w:bidi="sa-IN"/>
        </w:rPr>
      </w:pPr>
      <w:r>
        <w:rPr>
          <w:noProof w:val="0"/>
          <w:color w:val="0000FF"/>
          <w:sz w:val="22"/>
          <w:szCs w:val="22"/>
          <w:cs/>
          <w:lang w:bidi="sa-IN"/>
        </w:rPr>
        <w:t>madhye dhvajā tu vijñeyā padmaṁ tryāṅgulam ānataḥ |</w:t>
      </w:r>
    </w:p>
    <w:p w:rsidR="006201FE" w:rsidRDefault="006201FE">
      <w:pPr>
        <w:ind w:left="720"/>
        <w:rPr>
          <w:noProof w:val="0"/>
          <w:color w:val="0000FF"/>
          <w:sz w:val="22"/>
          <w:szCs w:val="22"/>
          <w:cs/>
          <w:lang w:bidi="sa-IN"/>
        </w:rPr>
      </w:pPr>
      <w:r>
        <w:rPr>
          <w:noProof w:val="0"/>
          <w:color w:val="0000FF"/>
          <w:sz w:val="22"/>
          <w:szCs w:val="22"/>
          <w:cs/>
          <w:lang w:bidi="sa-IN"/>
        </w:rPr>
        <w:t>vajraṁ vai dakṣiṇe pārśve aṅkuśo vai tad-agrataḥ ||</w:t>
      </w:r>
    </w:p>
    <w:p w:rsidR="006201FE" w:rsidRDefault="006201FE">
      <w:pPr>
        <w:ind w:left="720"/>
        <w:rPr>
          <w:noProof w:val="0"/>
          <w:color w:val="0000FF"/>
          <w:sz w:val="22"/>
          <w:szCs w:val="22"/>
          <w:cs/>
          <w:lang w:bidi="sa-IN"/>
        </w:rPr>
      </w:pPr>
      <w:r>
        <w:rPr>
          <w:noProof w:val="0"/>
          <w:color w:val="0000FF"/>
          <w:sz w:val="22"/>
          <w:szCs w:val="22"/>
          <w:cs/>
          <w:lang w:bidi="sa-IN"/>
        </w:rPr>
        <w:t>yavo’py aṅguṣṭha-mūle syāt svastikaṁ yatra kutracit |</w:t>
      </w:r>
    </w:p>
    <w:p w:rsidR="006201FE" w:rsidRDefault="006201FE">
      <w:pPr>
        <w:ind w:left="720"/>
        <w:rPr>
          <w:noProof w:val="0"/>
          <w:color w:val="0000FF"/>
          <w:sz w:val="22"/>
          <w:szCs w:val="22"/>
          <w:cs/>
          <w:lang w:bidi="sa-IN"/>
        </w:rPr>
      </w:pPr>
      <w:r>
        <w:rPr>
          <w:noProof w:val="0"/>
          <w:color w:val="0000FF"/>
          <w:sz w:val="22"/>
          <w:szCs w:val="22"/>
          <w:cs/>
          <w:lang w:bidi="sa-IN"/>
        </w:rPr>
        <w:t>ādiṁ caraṇam ārabhya yāvad vai madhyamā sthitā ||</w:t>
      </w:r>
    </w:p>
    <w:p w:rsidR="006201FE" w:rsidRDefault="006201FE">
      <w:pPr>
        <w:ind w:left="720"/>
        <w:rPr>
          <w:noProof w:val="0"/>
          <w:color w:val="0000FF"/>
          <w:sz w:val="22"/>
          <w:szCs w:val="22"/>
          <w:cs/>
          <w:lang w:bidi="sa-IN"/>
        </w:rPr>
      </w:pPr>
      <w:r>
        <w:rPr>
          <w:noProof w:val="0"/>
          <w:color w:val="0000FF"/>
          <w:sz w:val="22"/>
          <w:szCs w:val="22"/>
          <w:cs/>
          <w:lang w:bidi="sa-IN"/>
        </w:rPr>
        <w:t>tāvad vai cordhva-rekhā ca kathitā pādma-saṁjñake |</w:t>
      </w:r>
    </w:p>
    <w:p w:rsidR="006201FE" w:rsidRDefault="006201FE">
      <w:pPr>
        <w:ind w:left="720"/>
        <w:rPr>
          <w:noProof w:val="0"/>
          <w:color w:val="0000FF"/>
          <w:sz w:val="22"/>
          <w:szCs w:val="22"/>
          <w:cs/>
          <w:lang w:bidi="sa-IN"/>
        </w:rPr>
      </w:pPr>
      <w:r>
        <w:rPr>
          <w:noProof w:val="0"/>
          <w:color w:val="0000FF"/>
          <w:sz w:val="22"/>
          <w:szCs w:val="22"/>
          <w:cs/>
          <w:lang w:bidi="sa-IN"/>
        </w:rPr>
        <w:t>aṣṭa-koṇaṁ tu bho vatsa mānaṁ cāṣṭāṅgulaiś ca tat ||</w:t>
      </w:r>
    </w:p>
    <w:p w:rsidR="006201FE" w:rsidRDefault="006201FE">
      <w:pPr>
        <w:ind w:left="720"/>
        <w:rPr>
          <w:noProof w:val="0"/>
          <w:color w:val="0000FF"/>
          <w:sz w:val="22"/>
          <w:szCs w:val="22"/>
          <w:cs/>
          <w:lang w:bidi="sa-IN"/>
        </w:rPr>
      </w:pPr>
      <w:r>
        <w:rPr>
          <w:noProof w:val="0"/>
          <w:color w:val="0000FF"/>
          <w:sz w:val="22"/>
          <w:szCs w:val="22"/>
          <w:cs/>
          <w:lang w:bidi="sa-IN"/>
        </w:rPr>
        <w:t>nirdiṣṭaṁ dakṣiṇe pāde ity āhur munayaḥ kila |</w:t>
      </w:r>
    </w:p>
    <w:p w:rsidR="006201FE" w:rsidRDefault="006201FE">
      <w:pPr>
        <w:ind w:left="720"/>
        <w:rPr>
          <w:noProof w:val="0"/>
          <w:color w:val="0000FF"/>
          <w:sz w:val="22"/>
          <w:szCs w:val="22"/>
          <w:cs/>
          <w:lang w:bidi="sa-IN"/>
        </w:rPr>
      </w:pPr>
      <w:r>
        <w:rPr>
          <w:noProof w:val="0"/>
          <w:color w:val="0000FF"/>
          <w:sz w:val="22"/>
          <w:szCs w:val="22"/>
          <w:cs/>
          <w:lang w:bidi="sa-IN"/>
        </w:rPr>
        <w:t>evaṁ pādasya cihnāni tāny eva vaiṣṇavottama ||</w:t>
      </w:r>
    </w:p>
    <w:p w:rsidR="006201FE" w:rsidRDefault="006201FE">
      <w:pPr>
        <w:ind w:left="720"/>
        <w:rPr>
          <w:noProof w:val="0"/>
          <w:color w:val="0000FF"/>
          <w:sz w:val="22"/>
          <w:szCs w:val="22"/>
          <w:cs/>
          <w:lang w:bidi="sa-IN"/>
        </w:rPr>
      </w:pPr>
      <w:r>
        <w:rPr>
          <w:noProof w:val="0"/>
          <w:color w:val="0000FF"/>
          <w:sz w:val="22"/>
          <w:szCs w:val="22"/>
          <w:cs/>
          <w:lang w:bidi="sa-IN"/>
        </w:rPr>
        <w:t>dakṣiṇetara-sthānāni saṁvadāmīha sāmpratam |</w:t>
      </w:r>
    </w:p>
    <w:p w:rsidR="006201FE" w:rsidRDefault="006201FE">
      <w:pPr>
        <w:ind w:left="720"/>
        <w:rPr>
          <w:noProof w:val="0"/>
          <w:color w:val="0000FF"/>
          <w:sz w:val="22"/>
          <w:szCs w:val="22"/>
          <w:cs/>
          <w:lang w:bidi="sa-IN"/>
        </w:rPr>
      </w:pPr>
      <w:r>
        <w:rPr>
          <w:noProof w:val="0"/>
          <w:color w:val="0000FF"/>
          <w:sz w:val="22"/>
          <w:szCs w:val="22"/>
          <w:cs/>
          <w:lang w:bidi="sa-IN"/>
        </w:rPr>
        <w:t>caturaṅgula-mānena tv aṅgulīnāṁ samīpataḥ ||</w:t>
      </w:r>
    </w:p>
    <w:p w:rsidR="006201FE" w:rsidRDefault="006201FE">
      <w:pPr>
        <w:ind w:left="720"/>
        <w:rPr>
          <w:noProof w:val="0"/>
          <w:color w:val="0000FF"/>
          <w:sz w:val="22"/>
          <w:szCs w:val="22"/>
          <w:cs/>
          <w:lang w:bidi="sa-IN"/>
        </w:rPr>
      </w:pPr>
      <w:r>
        <w:rPr>
          <w:noProof w:val="0"/>
          <w:color w:val="0000FF"/>
          <w:sz w:val="22"/>
          <w:szCs w:val="22"/>
          <w:cs/>
          <w:lang w:bidi="sa-IN"/>
        </w:rPr>
        <w:t>indra-cāpaṁ tato vidyād anyatra na bhavet kvacit |</w:t>
      </w:r>
    </w:p>
    <w:p w:rsidR="006201FE" w:rsidRDefault="006201FE">
      <w:pPr>
        <w:ind w:left="720"/>
        <w:rPr>
          <w:noProof w:val="0"/>
          <w:color w:val="0000FF"/>
          <w:sz w:val="22"/>
          <w:szCs w:val="22"/>
          <w:cs/>
          <w:lang w:bidi="sa-IN"/>
        </w:rPr>
      </w:pPr>
      <w:r>
        <w:rPr>
          <w:noProof w:val="0"/>
          <w:color w:val="0000FF"/>
          <w:sz w:val="22"/>
          <w:szCs w:val="22"/>
          <w:cs/>
          <w:lang w:bidi="sa-IN"/>
        </w:rPr>
        <w:t>trikoṇaṁ madhya-nirdiṣṭaṁ kalaso yatra kutracit ||</w:t>
      </w:r>
    </w:p>
    <w:p w:rsidR="006201FE" w:rsidRDefault="006201FE">
      <w:pPr>
        <w:ind w:left="720"/>
        <w:rPr>
          <w:noProof w:val="0"/>
          <w:color w:val="0000FF"/>
          <w:sz w:val="22"/>
          <w:szCs w:val="22"/>
          <w:cs/>
          <w:lang w:bidi="sa-IN"/>
        </w:rPr>
      </w:pPr>
      <w:r>
        <w:rPr>
          <w:noProof w:val="0"/>
          <w:color w:val="0000FF"/>
          <w:sz w:val="22"/>
          <w:szCs w:val="22"/>
          <w:cs/>
          <w:lang w:bidi="sa-IN"/>
        </w:rPr>
        <w:t>aṣṭāṅgula-pramāṇena tad bhaved ardha-candrakam |</w:t>
      </w:r>
    </w:p>
    <w:p w:rsidR="006201FE" w:rsidRDefault="006201FE">
      <w:pPr>
        <w:ind w:left="720"/>
        <w:rPr>
          <w:noProof w:val="0"/>
          <w:color w:val="0000FF"/>
          <w:sz w:val="22"/>
          <w:szCs w:val="22"/>
          <w:cs/>
          <w:lang w:bidi="sa-IN"/>
        </w:rPr>
      </w:pPr>
      <w:r>
        <w:rPr>
          <w:noProof w:val="0"/>
          <w:color w:val="0000FF"/>
          <w:sz w:val="22"/>
          <w:szCs w:val="22"/>
          <w:cs/>
          <w:lang w:bidi="sa-IN"/>
        </w:rPr>
        <w:t>ardha-candra-samākāraṁ nirdiṣṭaṁ tasya suvrata ||</w:t>
      </w:r>
    </w:p>
    <w:p w:rsidR="006201FE" w:rsidRDefault="006201FE">
      <w:pPr>
        <w:ind w:left="720"/>
        <w:rPr>
          <w:rFonts w:eastAsia="MS Minchofalt"/>
          <w:color w:val="0000FF"/>
          <w:sz w:val="22"/>
          <w:lang w:val="fr-CA"/>
        </w:rPr>
      </w:pPr>
      <w:r>
        <w:rPr>
          <w:rFonts w:eastAsia="MS Minchofalt"/>
          <w:color w:val="0000FF"/>
          <w:sz w:val="22"/>
          <w:lang w:val="fr-CA"/>
        </w:rPr>
        <w:t>bindur vai matsya-cihnaṁ ca ādyante vai nirūpitam |</w:t>
      </w:r>
    </w:p>
    <w:p w:rsidR="006201FE" w:rsidRDefault="006201FE">
      <w:pPr>
        <w:ind w:left="720"/>
        <w:rPr>
          <w:rFonts w:eastAsia="MS Minchofalt"/>
          <w:sz w:val="22"/>
          <w:lang w:val="fr-CA"/>
        </w:rPr>
      </w:pPr>
      <w:r>
        <w:rPr>
          <w:rFonts w:eastAsia="MS Minchofalt"/>
          <w:color w:val="0000FF"/>
          <w:sz w:val="22"/>
          <w:lang w:val="fr-CA"/>
        </w:rPr>
        <w:t xml:space="preserve">goṣpadaṁ teṣu vijñeyam ādyāṅgula-pramāṇataḥ || </w:t>
      </w:r>
      <w:r>
        <w:rPr>
          <w:rFonts w:eastAsia="MS Minchofalt"/>
          <w:sz w:val="22"/>
          <w:lang w:val="fr-CA"/>
        </w:rPr>
        <w:t>ity ādi |</w:t>
      </w:r>
    </w:p>
    <w:p w:rsidR="006201FE" w:rsidRDefault="006201FE">
      <w:pPr>
        <w:rPr>
          <w:rFonts w:eastAsia="MS Minchofalt"/>
          <w:sz w:val="22"/>
          <w:lang w:val="fr-CA"/>
        </w:rPr>
      </w:pPr>
    </w:p>
    <w:p w:rsidR="006201FE" w:rsidRDefault="006201FE">
      <w:pPr>
        <w:rPr>
          <w:noProof w:val="0"/>
          <w:color w:val="993366"/>
          <w:sz w:val="22"/>
          <w:szCs w:val="22"/>
          <w:cs/>
          <w:lang w:bidi="sa-IN"/>
        </w:rPr>
      </w:pPr>
      <w:r>
        <w:rPr>
          <w:noProof w:val="0"/>
          <w:color w:val="993366"/>
          <w:sz w:val="22"/>
          <w:szCs w:val="22"/>
          <w:cs/>
          <w:lang w:bidi="sa-IN"/>
        </w:rPr>
        <w:t>tad-agre ca—</w:t>
      </w:r>
    </w:p>
    <w:p w:rsidR="006201FE" w:rsidRDefault="006201FE">
      <w:pPr>
        <w:ind w:left="720"/>
        <w:rPr>
          <w:noProof w:val="0"/>
          <w:color w:val="0000FF"/>
          <w:sz w:val="22"/>
          <w:szCs w:val="22"/>
          <w:cs/>
          <w:lang w:bidi="sa-IN"/>
        </w:rPr>
      </w:pPr>
      <w:r>
        <w:rPr>
          <w:noProof w:val="0"/>
          <w:color w:val="0000FF"/>
          <w:sz w:val="22"/>
          <w:szCs w:val="22"/>
          <w:cs/>
          <w:lang w:bidi="sa-IN"/>
        </w:rPr>
        <w:t>ṣoḍaśaṁ tu tathā cihnaṁ śṛṇu devarṣi-sattama |</w:t>
      </w:r>
    </w:p>
    <w:p w:rsidR="006201FE" w:rsidRDefault="006201FE">
      <w:pPr>
        <w:ind w:left="720"/>
        <w:rPr>
          <w:noProof w:val="0"/>
          <w:color w:val="0000FF"/>
          <w:sz w:val="22"/>
          <w:szCs w:val="22"/>
          <w:cs/>
          <w:lang w:bidi="sa-IN"/>
        </w:rPr>
      </w:pPr>
      <w:r>
        <w:rPr>
          <w:noProof w:val="0"/>
          <w:color w:val="0000FF"/>
          <w:sz w:val="22"/>
          <w:szCs w:val="22"/>
          <w:cs/>
          <w:lang w:bidi="sa-IN"/>
        </w:rPr>
        <w:t>jambū-phala-samākāraṁ dṛśyate yatra kutracit |</w:t>
      </w:r>
    </w:p>
    <w:p w:rsidR="006201FE" w:rsidRDefault="006201FE">
      <w:pPr>
        <w:ind w:left="720"/>
        <w:rPr>
          <w:noProof w:val="0"/>
          <w:sz w:val="22"/>
          <w:szCs w:val="22"/>
          <w:cs/>
          <w:lang w:bidi="sa-IN"/>
        </w:rPr>
      </w:pPr>
      <w:r>
        <w:rPr>
          <w:noProof w:val="0"/>
          <w:color w:val="0000FF"/>
          <w:sz w:val="22"/>
          <w:szCs w:val="22"/>
          <w:cs/>
          <w:lang w:bidi="sa-IN"/>
        </w:rPr>
        <w:t xml:space="preserve">tac cihnaṁ ṣoḍaśaṁ proktam ity āhur munayo’naghāḥ || </w:t>
      </w:r>
      <w:r>
        <w:rPr>
          <w:noProof w:val="0"/>
          <w:sz w:val="22"/>
          <w:szCs w:val="22"/>
          <w:cs/>
          <w:lang w:bidi="sa-IN"/>
        </w:rPr>
        <w:t>iti |</w:t>
      </w:r>
    </w:p>
    <w:p w:rsidR="006201FE" w:rsidRDefault="006201FE">
      <w:pPr>
        <w:rPr>
          <w:noProof w:val="0"/>
          <w:sz w:val="22"/>
          <w:szCs w:val="22"/>
          <w:cs/>
          <w:lang w:bidi="sa-IN"/>
        </w:rPr>
      </w:pPr>
    </w:p>
    <w:p w:rsidR="006201FE" w:rsidRDefault="006201FE">
      <w:pPr>
        <w:rPr>
          <w:noProof w:val="0"/>
          <w:color w:val="993366"/>
          <w:sz w:val="22"/>
          <w:szCs w:val="22"/>
          <w:cs/>
          <w:lang w:bidi="sa-IN"/>
        </w:rPr>
      </w:pPr>
      <w:r>
        <w:rPr>
          <w:noProof w:val="0"/>
          <w:color w:val="993366"/>
          <w:sz w:val="22"/>
          <w:szCs w:val="22"/>
          <w:cs/>
          <w:lang w:bidi="sa-IN"/>
        </w:rPr>
        <w:t xml:space="preserve">atra vaiṣṇavottamety-ādikaṁ śrī-nārada-sambodhanam | yadā kadeti yadā kadācid evety arthaḥ | madhyamā-pārṣṇi-paryantayoḥ samadeśo madhyas tatra dhvajā dhvajaḥ | try-aṅgula-mānataḥ | pādāgre try-aṅgula-pramāṇa-deśaṁ parityajyety arthaḥ | padyasyādho dhvajaṁ dhatte sarvānartha-jaya-dhvajam iti skānda-saṁvādāt | </w:t>
      </w:r>
    </w:p>
    <w:p w:rsidR="006201FE" w:rsidRDefault="006201FE">
      <w:pPr>
        <w:rPr>
          <w:noProof w:val="0"/>
          <w:color w:val="993366"/>
          <w:sz w:val="22"/>
          <w:szCs w:val="22"/>
          <w:cs/>
          <w:lang w:bidi="sa-IN"/>
        </w:rPr>
      </w:pPr>
    </w:p>
    <w:p w:rsidR="006201FE" w:rsidRDefault="006201FE">
      <w:pPr>
        <w:rPr>
          <w:noProof w:val="0"/>
          <w:color w:val="993366"/>
          <w:sz w:val="22"/>
          <w:szCs w:val="22"/>
          <w:cs/>
          <w:lang w:bidi="sa-IN"/>
        </w:rPr>
      </w:pPr>
      <w:r>
        <w:rPr>
          <w:noProof w:val="0"/>
          <w:color w:val="993366"/>
          <w:sz w:val="22"/>
          <w:szCs w:val="22"/>
          <w:cs/>
          <w:lang w:bidi="sa-IN"/>
        </w:rPr>
        <w:t>atra kutracit parita ity arthaḥ ādim aṅguṣṭha tarjanī-sandhim ārabhya madhyamā yāvat tāvad ūrdhva-rekhā vyavasthitā pādma-saṁjñake purāṇe kathitety arthaḥ | aṣṭāṅgulair mānaṁ tad iti madhyamāṅguly-agrād aṣṭāṅgula-mānaṁ parityajyety arthaḥ | tāvad vistāratvena vyākhyāyāṁ sthānāsamāveśaḥ | ata eva pūrvam api tathā vyākhyātam | evam uttaratrāpi jñeyam | indra-cāpaṁ trikoṇārdha-candrakāṇi kramād adho’adhobhāga-sthānāni | anyatreti | śrī-kṛṣṇād anyatrety arthaḥ | bindur ambaraṁ | ādau caraṇasyādideśa tad-aṅgula-samīpe binduḥ | ante pārṣṇi-deśe matsya-cihnaṁ ṣoḍaśa-cihnam ubhayor api jñeyam | dakṣiṇādy-aniyamenoktatvāt | atra dakṣiṇāṅguṣṭhādhaś cakraṁ vāmāṅguṣṭhādhas tan mukhaṁ daraṁ ca skāndoktānusāreṇa | te hi śrī-kṛṣṇe’py anyatra śrūyate | yathā ādi-vārāhe mathurā-maṇḍala-māhātmye—</w:t>
      </w:r>
    </w:p>
    <w:p w:rsidR="006201FE" w:rsidRDefault="006201FE">
      <w:pPr>
        <w:rPr>
          <w:noProof w:val="0"/>
          <w:color w:val="993366"/>
          <w:sz w:val="22"/>
          <w:szCs w:val="22"/>
          <w:cs/>
          <w:lang w:bidi="sa-IN"/>
        </w:rPr>
      </w:pPr>
    </w:p>
    <w:p w:rsidR="006201FE" w:rsidRDefault="006201FE">
      <w:pPr>
        <w:ind w:left="720"/>
        <w:rPr>
          <w:noProof w:val="0"/>
          <w:color w:val="0000FF"/>
          <w:sz w:val="22"/>
          <w:szCs w:val="22"/>
          <w:cs/>
          <w:lang w:bidi="sa-IN"/>
        </w:rPr>
      </w:pPr>
      <w:r>
        <w:rPr>
          <w:noProof w:val="0"/>
          <w:color w:val="0000FF"/>
          <w:sz w:val="22"/>
          <w:szCs w:val="22"/>
          <w:cs/>
          <w:lang w:bidi="sa-IN"/>
        </w:rPr>
        <w:t>yatra kṛṣṇena saṁkīrṇaṁ krīḍitaṁ ca yathā-sukham |</w:t>
      </w:r>
    </w:p>
    <w:p w:rsidR="006201FE" w:rsidRDefault="006201FE">
      <w:pPr>
        <w:ind w:left="720"/>
        <w:rPr>
          <w:noProof w:val="0"/>
          <w:sz w:val="22"/>
          <w:szCs w:val="22"/>
          <w:cs/>
          <w:lang w:bidi="sa-IN"/>
        </w:rPr>
      </w:pPr>
      <w:r>
        <w:rPr>
          <w:noProof w:val="0"/>
          <w:color w:val="0000FF"/>
          <w:sz w:val="22"/>
          <w:szCs w:val="22"/>
          <w:cs/>
          <w:lang w:bidi="sa-IN"/>
        </w:rPr>
        <w:t xml:space="preserve">cakrāṅkita-padā tena sthāne brahma-maye śubhe || </w:t>
      </w:r>
      <w:r>
        <w:rPr>
          <w:noProof w:val="0"/>
          <w:sz w:val="22"/>
          <w:szCs w:val="22"/>
          <w:cs/>
          <w:lang w:bidi="sa-IN"/>
        </w:rPr>
        <w:t xml:space="preserve">iti | </w:t>
      </w:r>
    </w:p>
    <w:p w:rsidR="006201FE" w:rsidRDefault="006201FE">
      <w:pPr>
        <w:rPr>
          <w:noProof w:val="0"/>
          <w:sz w:val="22"/>
          <w:szCs w:val="22"/>
          <w:cs/>
          <w:lang w:bidi="sa-IN"/>
        </w:rPr>
      </w:pPr>
    </w:p>
    <w:p w:rsidR="006201FE" w:rsidRDefault="006201FE">
      <w:pPr>
        <w:rPr>
          <w:noProof w:val="0"/>
          <w:color w:val="993366"/>
          <w:sz w:val="22"/>
          <w:szCs w:val="22"/>
          <w:cs/>
          <w:lang w:bidi="sa-IN"/>
        </w:rPr>
      </w:pPr>
      <w:r>
        <w:rPr>
          <w:noProof w:val="0"/>
          <w:color w:val="FF0000"/>
          <w:sz w:val="22"/>
          <w:szCs w:val="22"/>
          <w:cs/>
          <w:lang w:bidi="sa-IN"/>
        </w:rPr>
        <w:t>śrī-gopāla-tāpanyāṁ</w:t>
      </w:r>
      <w:r>
        <w:rPr>
          <w:noProof w:val="0"/>
          <w:sz w:val="22"/>
          <w:szCs w:val="22"/>
          <w:cs/>
          <w:lang w:bidi="sa-IN"/>
        </w:rPr>
        <w:t xml:space="preserve">—- </w:t>
      </w:r>
      <w:r>
        <w:rPr>
          <w:noProof w:val="0"/>
          <w:color w:val="0000FF"/>
          <w:sz w:val="22"/>
          <w:szCs w:val="22"/>
          <w:cs/>
          <w:lang w:bidi="sa-IN"/>
        </w:rPr>
        <w:t xml:space="preserve">śaṅkha-dhvajātapatrais tu cihnitaṁ ca pada-dvayam </w:t>
      </w:r>
      <w:r>
        <w:rPr>
          <w:noProof w:val="0"/>
          <w:color w:val="993366"/>
          <w:sz w:val="22"/>
          <w:szCs w:val="22"/>
          <w:cs/>
          <w:lang w:bidi="sa-IN"/>
        </w:rPr>
        <w:t>[go.tā.u. 2.62] iti | ātapatram idaṁ cakrādhastāj jñeyam | dakṣiṇasya prādhānyāt tatraiva sthāna-samāveśāc ca | aṅguli-parimāṇa-mātra-dairghyāc caturdaśāṁśena tad-vistārāt | ṣaṣṭhāṁśena jñeyam | anyatra dairghye caturdaśāṅguli-parimāṇatvena vistāre ṣaḍ-aṅguli-parimāṇatvena prasiddher iti | [</w:t>
      </w:r>
      <w:r>
        <w:rPr>
          <w:b/>
          <w:bCs/>
          <w:noProof w:val="0"/>
          <w:color w:val="993366"/>
          <w:sz w:val="22"/>
          <w:szCs w:val="22"/>
          <w:cs/>
          <w:lang w:bidi="sa-IN"/>
        </w:rPr>
        <w:t>end sarva-saṁvādinī</w:t>
      </w:r>
      <w:r>
        <w:rPr>
          <w:noProof w:val="0"/>
          <w:color w:val="993366"/>
          <w:sz w:val="22"/>
          <w:szCs w:val="22"/>
          <w:cs/>
          <w:lang w:bidi="sa-IN"/>
        </w:rPr>
        <w:t>]</w:t>
      </w:r>
    </w:p>
    <w:p w:rsidR="006201FE" w:rsidRDefault="006201FE">
      <w:pPr>
        <w:rPr>
          <w:noProof w:val="0"/>
          <w:cs/>
          <w:lang w:bidi="sa-IN"/>
        </w:rPr>
      </w:pPr>
    </w:p>
    <w:p w:rsidR="006201FE" w:rsidRDefault="006201FE">
      <w:pPr>
        <w:rPr>
          <w:noProof w:val="0"/>
          <w:cs/>
          <w:lang w:bidi="sa-IN"/>
        </w:rPr>
      </w:pPr>
      <w:r>
        <w:rPr>
          <w:noProof w:val="0"/>
          <w:cs/>
          <w:lang w:bidi="sa-IN"/>
        </w:rPr>
        <w:t xml:space="preserve">tasmād asty eva svayaṁ bhagavattvaṁ śrī-kṛṣṇasyaiva | </w:t>
      </w:r>
    </w:p>
    <w:p w:rsidR="006201FE" w:rsidRDefault="006201FE">
      <w:pPr>
        <w:rPr>
          <w:noProof w:val="0"/>
          <w:cs/>
          <w:lang w:bidi="sa-IN"/>
        </w:rPr>
      </w:pPr>
    </w:p>
    <w:p w:rsidR="006201FE" w:rsidRDefault="006201FE">
      <w:pPr>
        <w:rPr>
          <w:noProof w:val="0"/>
          <w:cs/>
          <w:lang w:bidi="sa-IN"/>
        </w:rPr>
      </w:pPr>
      <w:r>
        <w:rPr>
          <w:noProof w:val="0"/>
          <w:cs/>
          <w:lang w:bidi="sa-IN"/>
        </w:rPr>
        <w:t>[</w:t>
      </w:r>
      <w:r>
        <w:rPr>
          <w:b/>
          <w:bCs/>
          <w:noProof w:val="0"/>
          <w:cs/>
          <w:lang w:bidi="sa-IN"/>
        </w:rPr>
        <w:t>Vṛ. here reads—</w:t>
      </w:r>
      <w:r>
        <w:rPr>
          <w:noProof w:val="0"/>
          <w:cs/>
          <w:lang w:bidi="sa-IN"/>
        </w:rPr>
        <w:t>- tathā ca brahma-vaivarte bhagavad-avatāra-prasaṅge sūta-vākyam--</w:t>
      </w:r>
    </w:p>
    <w:p w:rsidR="006201FE" w:rsidRDefault="006201FE">
      <w:pPr>
        <w:rPr>
          <w:noProof w:val="0"/>
          <w:cs/>
          <w:lang w:bidi="sa-IN"/>
        </w:rPr>
      </w:pPr>
    </w:p>
    <w:p w:rsidR="006201FE" w:rsidRDefault="006201FE">
      <w:pPr>
        <w:ind w:left="720"/>
        <w:rPr>
          <w:noProof w:val="0"/>
          <w:color w:val="0000FF"/>
          <w:cs/>
          <w:lang w:bidi="sa-IN"/>
        </w:rPr>
      </w:pPr>
      <w:r>
        <w:rPr>
          <w:noProof w:val="0"/>
          <w:color w:val="0000FF"/>
          <w:cs/>
          <w:lang w:bidi="sa-IN"/>
        </w:rPr>
        <w:t>avatārā hy asaṅkhyeyā āsan sattva-svabhāvinaḥ |</w:t>
      </w:r>
    </w:p>
    <w:p w:rsidR="006201FE" w:rsidRDefault="006201FE">
      <w:pPr>
        <w:ind w:left="720"/>
        <w:rPr>
          <w:noProof w:val="0"/>
          <w:color w:val="0000FF"/>
          <w:cs/>
          <w:lang w:bidi="sa-IN"/>
        </w:rPr>
      </w:pPr>
      <w:r>
        <w:rPr>
          <w:noProof w:val="0"/>
          <w:color w:val="0000FF"/>
          <w:cs/>
          <w:lang w:bidi="sa-IN"/>
        </w:rPr>
        <w:t xml:space="preserve">viśatis teṣu mukhyān yān śrutvā mucyen mahāṁhasaḥ || </w:t>
      </w:r>
    </w:p>
    <w:p w:rsidR="006201FE" w:rsidRDefault="006201FE">
      <w:pPr>
        <w:rPr>
          <w:noProof w:val="0"/>
          <w:cs/>
          <w:lang w:bidi="sa-IN"/>
        </w:rPr>
      </w:pPr>
    </w:p>
    <w:p w:rsidR="006201FE" w:rsidRDefault="006201FE">
      <w:pPr>
        <w:rPr>
          <w:noProof w:val="0"/>
          <w:cs/>
          <w:lang w:bidi="sa-IN"/>
        </w:rPr>
      </w:pPr>
      <w:r>
        <w:rPr>
          <w:noProof w:val="0"/>
          <w:cs/>
          <w:lang w:bidi="sa-IN"/>
        </w:rPr>
        <w:t>ity ādinā prāyaśaḥ śrī-bhāgavatavat śrī-kṛṣṇa-saṁhitāṁs tān gaṇayitvā punar āha—</w:t>
      </w:r>
    </w:p>
    <w:p w:rsidR="006201FE" w:rsidRDefault="006201FE">
      <w:pPr>
        <w:rPr>
          <w:noProof w:val="0"/>
          <w:cs/>
          <w:lang w:bidi="sa-IN"/>
        </w:rPr>
      </w:pPr>
    </w:p>
    <w:p w:rsidR="006201FE" w:rsidRDefault="006201FE">
      <w:pPr>
        <w:ind w:left="720"/>
        <w:rPr>
          <w:noProof w:val="0"/>
          <w:color w:val="0000FF"/>
          <w:cs/>
          <w:lang w:bidi="sa-IN"/>
        </w:rPr>
      </w:pPr>
      <w:r>
        <w:rPr>
          <w:noProof w:val="0"/>
          <w:color w:val="0000FF"/>
          <w:cs/>
          <w:lang w:bidi="sa-IN"/>
        </w:rPr>
        <w:t xml:space="preserve">nara-siṁhādayo’nye’pi sarva-pāpa-vināśanāḥ | </w:t>
      </w:r>
    </w:p>
    <w:p w:rsidR="006201FE" w:rsidRDefault="006201FE">
      <w:pPr>
        <w:ind w:left="720"/>
        <w:rPr>
          <w:noProof w:val="0"/>
          <w:color w:val="0000FF"/>
          <w:cs/>
          <w:lang w:bidi="sa-IN"/>
        </w:rPr>
      </w:pPr>
      <w:r>
        <w:rPr>
          <w:noProof w:val="0"/>
          <w:color w:val="0000FF"/>
          <w:cs/>
          <w:lang w:bidi="sa-IN"/>
        </w:rPr>
        <w:t xml:space="preserve">yad-vibhūti-viśeṣeṇālaṅkṛtaṁ bhuvi jāyate | </w:t>
      </w:r>
    </w:p>
    <w:p w:rsidR="006201FE" w:rsidRDefault="006201FE">
      <w:pPr>
        <w:ind w:left="720"/>
        <w:rPr>
          <w:noProof w:val="0"/>
          <w:cs/>
          <w:lang w:bidi="sa-IN"/>
        </w:rPr>
      </w:pPr>
      <w:r>
        <w:rPr>
          <w:noProof w:val="0"/>
          <w:color w:val="0000FF"/>
          <w:cs/>
          <w:lang w:bidi="sa-IN"/>
        </w:rPr>
        <w:t xml:space="preserve">tat sarvam avagantavyaṁ kṛṣṇāṁśāṁśa-samudbhavam || </w:t>
      </w:r>
      <w:r>
        <w:rPr>
          <w:noProof w:val="0"/>
          <w:cs/>
          <w:lang w:bidi="sa-IN"/>
        </w:rPr>
        <w:t>[</w:t>
      </w:r>
      <w:r>
        <w:rPr>
          <w:b/>
          <w:bCs/>
          <w:noProof w:val="0"/>
          <w:cs/>
          <w:lang w:bidi="sa-IN"/>
        </w:rPr>
        <w:t>end Vṛ. section</w:t>
      </w:r>
      <w:r>
        <w:rPr>
          <w:noProof w:val="0"/>
          <w:cs/>
          <w:lang w:bidi="sa-IN"/>
        </w:rPr>
        <w:t>]</w:t>
      </w:r>
    </w:p>
    <w:p w:rsidR="006201FE" w:rsidRDefault="006201FE">
      <w:pPr>
        <w:rPr>
          <w:noProof w:val="0"/>
          <w:cs/>
          <w:lang w:bidi="sa-IN"/>
        </w:rPr>
      </w:pPr>
    </w:p>
    <w:p w:rsidR="006201FE" w:rsidRDefault="006201FE">
      <w:pPr>
        <w:rPr>
          <w:noProof w:val="0"/>
          <w:cs/>
          <w:lang w:bidi="sa-IN"/>
        </w:rPr>
      </w:pPr>
      <w:r>
        <w:rPr>
          <w:noProof w:val="0"/>
          <w:cs/>
          <w:lang w:bidi="sa-IN"/>
        </w:rPr>
        <w:t xml:space="preserve">tad itthaṁ sarvam abhipretya mahopakramaṁ ślokam eva </w:t>
      </w:r>
      <w:r>
        <w:rPr>
          <w:noProof w:val="0"/>
          <w:color w:val="FF0000"/>
          <w:cs/>
          <w:lang w:bidi="sa-IN"/>
        </w:rPr>
        <w:t>śrī-viṣṇu-purāṇīya</w:t>
      </w:r>
      <w:r>
        <w:rPr>
          <w:noProof w:val="0"/>
          <w:cs/>
          <w:lang w:bidi="sa-IN"/>
        </w:rPr>
        <w:t>-bhagavac-chabda-niruktivat sākṣāt śrī-kṛṣṇābhidheyatvenāpi yojayati janmādyasya [bhā.pu. 1.1.1] iti |</w:t>
      </w:r>
    </w:p>
    <w:p w:rsidR="006201FE" w:rsidRDefault="006201FE">
      <w:pPr>
        <w:rPr>
          <w:noProof w:val="0"/>
          <w:cs/>
          <w:lang w:bidi="sa-IN"/>
        </w:rPr>
      </w:pPr>
    </w:p>
    <w:p w:rsidR="006201FE" w:rsidRDefault="006201FE">
      <w:pPr>
        <w:rPr>
          <w:noProof w:val="0"/>
          <w:cs/>
          <w:lang w:bidi="sa-IN"/>
        </w:rPr>
      </w:pPr>
      <w:r>
        <w:rPr>
          <w:noProof w:val="0"/>
          <w:color w:val="0000FF"/>
          <w:cs/>
          <w:lang w:bidi="sa-IN"/>
        </w:rPr>
        <w:t xml:space="preserve">narākṛti paraṁ brahma </w:t>
      </w:r>
      <w:r>
        <w:rPr>
          <w:noProof w:val="0"/>
          <w:cs/>
          <w:lang w:bidi="sa-IN"/>
        </w:rPr>
        <w:t>[bṛhat-sahasra-nāma-stotre] iti [</w:t>
      </w:r>
      <w:r>
        <w:rPr>
          <w:b/>
          <w:bCs/>
          <w:noProof w:val="0"/>
          <w:cs/>
          <w:lang w:bidi="sa-IN"/>
        </w:rPr>
        <w:t>Vṛ. reads here</w:t>
      </w:r>
      <w:r>
        <w:rPr>
          <w:noProof w:val="0"/>
          <w:cs/>
          <w:lang w:bidi="sa-IN"/>
        </w:rPr>
        <w:t xml:space="preserve">: purāṇa-vargāt, </w:t>
      </w:r>
      <w:r>
        <w:rPr>
          <w:noProof w:val="0"/>
          <w:color w:val="0000FF"/>
          <w:cs/>
          <w:lang w:bidi="sa-IN"/>
        </w:rPr>
        <w:t xml:space="preserve">tasmāt kṛṣṇa eva paro devaḥ </w:t>
      </w:r>
      <w:r>
        <w:rPr>
          <w:noProof w:val="0"/>
          <w:cs/>
          <w:lang w:bidi="sa-IN"/>
        </w:rPr>
        <w:t xml:space="preserve">[go.tā.u. 1.49] iti </w:t>
      </w:r>
      <w:r>
        <w:rPr>
          <w:noProof w:val="0"/>
          <w:color w:val="FF0000"/>
          <w:cs/>
          <w:lang w:bidi="sa-IN"/>
        </w:rPr>
        <w:t xml:space="preserve">gopāla-tāpanī-śruteś </w:t>
      </w:r>
      <w:r>
        <w:rPr>
          <w:noProof w:val="0"/>
          <w:cs/>
          <w:lang w:bidi="sa-IN"/>
        </w:rPr>
        <w:t>ca | [</w:t>
      </w:r>
      <w:r>
        <w:rPr>
          <w:b/>
          <w:bCs/>
          <w:noProof w:val="0"/>
          <w:cs/>
          <w:lang w:bidi="sa-IN"/>
        </w:rPr>
        <w:t>end Vṛ. addition</w:t>
      </w:r>
      <w:r>
        <w:rPr>
          <w:noProof w:val="0"/>
          <w:cs/>
          <w:lang w:bidi="sa-IN"/>
        </w:rPr>
        <w:t xml:space="preserve">] </w:t>
      </w:r>
      <w:r>
        <w:rPr>
          <w:noProof w:val="0"/>
          <w:color w:val="0000FF"/>
          <w:cs/>
          <w:lang w:bidi="sa-IN"/>
        </w:rPr>
        <w:t xml:space="preserve">paraṁ śrī-kṛṣṇaṁ dhīmahi </w:t>
      </w:r>
      <w:r>
        <w:rPr>
          <w:noProof w:val="0"/>
          <w:cs/>
          <w:lang w:bidi="sa-IN"/>
        </w:rPr>
        <w:t xml:space="preserve">| </w:t>
      </w:r>
    </w:p>
    <w:p w:rsidR="006201FE" w:rsidRDefault="006201FE">
      <w:pPr>
        <w:rPr>
          <w:noProof w:val="0"/>
          <w:cs/>
          <w:lang w:bidi="sa-IN"/>
        </w:rPr>
      </w:pPr>
    </w:p>
    <w:p w:rsidR="006201FE" w:rsidRDefault="006201FE">
      <w:pPr>
        <w:rPr>
          <w:noProof w:val="0"/>
          <w:cs/>
          <w:lang w:bidi="sa-IN"/>
        </w:rPr>
      </w:pPr>
      <w:r>
        <w:rPr>
          <w:noProof w:val="0"/>
          <w:cs/>
          <w:lang w:bidi="sa-IN"/>
        </w:rPr>
        <w:t xml:space="preserve">asya svarūpa-lakṣaṇam āha satyam iti | </w:t>
      </w:r>
      <w:r>
        <w:rPr>
          <w:noProof w:val="0"/>
          <w:color w:val="0000FF"/>
          <w:cs/>
          <w:lang w:bidi="sa-IN"/>
        </w:rPr>
        <w:t xml:space="preserve">satya-vrataṁ satya-paraṁ tri-satyam </w:t>
      </w:r>
      <w:r>
        <w:rPr>
          <w:noProof w:val="0"/>
          <w:cs/>
          <w:lang w:bidi="sa-IN"/>
        </w:rPr>
        <w:t xml:space="preserve">[bhā.pu. 10.2.26] ity ādau tathā-śrutatvāt | </w:t>
      </w:r>
    </w:p>
    <w:p w:rsidR="006201FE" w:rsidRDefault="006201FE">
      <w:pPr>
        <w:rPr>
          <w:noProof w:val="0"/>
          <w:cs/>
          <w:lang w:bidi="sa-IN"/>
        </w:rPr>
      </w:pPr>
    </w:p>
    <w:p w:rsidR="006201FE" w:rsidRDefault="006201FE">
      <w:pPr>
        <w:rPr>
          <w:noProof w:val="0"/>
          <w:color w:val="0000FF"/>
          <w:cs/>
          <w:lang w:bidi="sa-IN"/>
        </w:rPr>
      </w:pPr>
      <w:r>
        <w:rPr>
          <w:noProof w:val="0"/>
          <w:cs/>
          <w:lang w:bidi="sa-IN"/>
        </w:rPr>
        <w:t>[</w:t>
      </w:r>
      <w:r>
        <w:rPr>
          <w:b/>
          <w:bCs/>
          <w:noProof w:val="0"/>
          <w:cs/>
          <w:lang w:bidi="sa-IN"/>
        </w:rPr>
        <w:t>Vṛ. reads here</w:t>
      </w:r>
      <w:r>
        <w:rPr>
          <w:noProof w:val="0"/>
          <w:cs/>
          <w:lang w:bidi="sa-IN"/>
        </w:rPr>
        <w:t xml:space="preserve">: </w:t>
      </w:r>
      <w:r>
        <w:rPr>
          <w:noProof w:val="0"/>
          <w:color w:val="0000FF"/>
          <w:cs/>
          <w:lang w:bidi="sa-IN"/>
        </w:rPr>
        <w:t>satye pratiṣṭhitaḥ kṛṣṇaḥ satyam atra pratiṣṭhitam |</w:t>
      </w:r>
    </w:p>
    <w:p w:rsidR="006201FE" w:rsidRDefault="006201FE">
      <w:pPr>
        <w:ind w:firstLine="720"/>
        <w:rPr>
          <w:noProof w:val="0"/>
          <w:cs/>
          <w:lang w:bidi="sa-IN"/>
        </w:rPr>
      </w:pPr>
      <w:r>
        <w:rPr>
          <w:noProof w:val="0"/>
          <w:color w:val="0000FF"/>
          <w:cs/>
          <w:lang w:bidi="sa-IN"/>
        </w:rPr>
        <w:t xml:space="preserve">satyāt satyaṁ ca govindas tasmāt satyo hi nāmataḥ || </w:t>
      </w:r>
      <w:r>
        <w:rPr>
          <w:noProof w:val="0"/>
          <w:cs/>
          <w:lang w:bidi="sa-IN"/>
        </w:rPr>
        <w:t>[ma.bhā. 5.68.12]</w:t>
      </w:r>
    </w:p>
    <w:p w:rsidR="006201FE" w:rsidRDefault="006201FE">
      <w:pPr>
        <w:rPr>
          <w:noProof w:val="0"/>
          <w:cs/>
          <w:lang w:bidi="sa-IN"/>
        </w:rPr>
      </w:pPr>
      <w:r>
        <w:rPr>
          <w:noProof w:val="0"/>
          <w:cs/>
          <w:lang w:bidi="sa-IN"/>
        </w:rPr>
        <w:t xml:space="preserve">ity </w:t>
      </w:r>
      <w:r>
        <w:rPr>
          <w:noProof w:val="0"/>
          <w:color w:val="FF0000"/>
          <w:cs/>
          <w:lang w:bidi="sa-IN"/>
        </w:rPr>
        <w:t xml:space="preserve">udyama-parvaṇi </w:t>
      </w:r>
      <w:r>
        <w:rPr>
          <w:noProof w:val="0"/>
          <w:cs/>
          <w:lang w:bidi="sa-IN"/>
        </w:rPr>
        <w:t>sañjaya-kṛta-śrī-kṛṣṇa-nāma-niruktau ca tathā śrutatvāt | [</w:t>
      </w:r>
      <w:r>
        <w:rPr>
          <w:b/>
          <w:bCs/>
          <w:noProof w:val="0"/>
          <w:cs/>
          <w:lang w:bidi="sa-IN"/>
        </w:rPr>
        <w:t>end Vṛ. addition</w:t>
      </w:r>
      <w:r>
        <w:rPr>
          <w:noProof w:val="0"/>
          <w:cs/>
          <w:lang w:bidi="sa-IN"/>
        </w:rPr>
        <w:t>]</w:t>
      </w:r>
    </w:p>
    <w:p w:rsidR="006201FE" w:rsidRDefault="006201FE">
      <w:pPr>
        <w:rPr>
          <w:noProof w:val="0"/>
          <w:cs/>
          <w:lang w:bidi="sa-IN"/>
        </w:rPr>
      </w:pPr>
    </w:p>
    <w:p w:rsidR="006201FE" w:rsidRDefault="006201FE">
      <w:pPr>
        <w:rPr>
          <w:noProof w:val="0"/>
          <w:cs/>
          <w:lang w:bidi="sa-IN"/>
        </w:rPr>
      </w:pPr>
      <w:r>
        <w:rPr>
          <w:noProof w:val="0"/>
          <w:cs/>
          <w:lang w:bidi="sa-IN"/>
        </w:rPr>
        <w:t xml:space="preserve">etena tad-ākārasyāvyabhicāritvaṁ darśitam | taṭastha-lakṣaṇam āha dhāmnā svena ity ādi | svena sva-svarūpeṇa dhāmnā śrī-mathurākhyena sadā nirastaṁ kuhakaṁ māyā-kārya-lakṣaṇaṁ yena tam | </w:t>
      </w:r>
    </w:p>
    <w:p w:rsidR="006201FE" w:rsidRDefault="006201FE">
      <w:pPr>
        <w:ind w:left="720"/>
        <w:rPr>
          <w:rFonts w:eastAsia="MS Minchofalt"/>
          <w:color w:val="0000FF"/>
          <w:lang w:val="fr-CA"/>
        </w:rPr>
      </w:pPr>
      <w:r>
        <w:rPr>
          <w:rFonts w:eastAsia="MS Minchofalt"/>
          <w:color w:val="0000FF"/>
          <w:lang w:val="fr-CA"/>
        </w:rPr>
        <w:t xml:space="preserve">mathyate tu jagat sarvaṁ </w:t>
      </w:r>
    </w:p>
    <w:p w:rsidR="006201FE" w:rsidRDefault="006201FE">
      <w:pPr>
        <w:ind w:left="720"/>
        <w:rPr>
          <w:rFonts w:eastAsia="MS Minchofalt"/>
          <w:color w:val="0000FF"/>
          <w:lang w:val="fr-CA"/>
        </w:rPr>
      </w:pPr>
      <w:r>
        <w:rPr>
          <w:rFonts w:eastAsia="MS Minchofalt"/>
          <w:color w:val="0000FF"/>
          <w:lang w:val="fr-CA"/>
        </w:rPr>
        <w:t>brahma-jñānena yena vā |</w:t>
      </w:r>
    </w:p>
    <w:p w:rsidR="006201FE" w:rsidRDefault="006201FE">
      <w:pPr>
        <w:ind w:left="720"/>
        <w:rPr>
          <w:rFonts w:eastAsia="MS Minchofalt"/>
          <w:color w:val="0000FF"/>
          <w:lang w:val="fr-CA"/>
        </w:rPr>
      </w:pPr>
      <w:r>
        <w:rPr>
          <w:rFonts w:eastAsia="MS Minchofalt"/>
          <w:color w:val="0000FF"/>
          <w:lang w:val="fr-CA"/>
        </w:rPr>
        <w:t xml:space="preserve">tat-sāra-bhūtaṁ yad yasyāṁ </w:t>
      </w:r>
    </w:p>
    <w:p w:rsidR="006201FE" w:rsidRDefault="006201FE">
      <w:pPr>
        <w:ind w:left="720"/>
        <w:rPr>
          <w:rFonts w:eastAsia="MS Minchofalt"/>
          <w:lang w:val="fr-CA"/>
        </w:rPr>
      </w:pPr>
      <w:r>
        <w:rPr>
          <w:rFonts w:eastAsia="MS Minchofalt"/>
          <w:color w:val="0000FF"/>
          <w:lang w:val="fr-CA"/>
        </w:rPr>
        <w:t xml:space="preserve">mathurā sā nigadyate || </w:t>
      </w:r>
      <w:r>
        <w:rPr>
          <w:rFonts w:eastAsia="MS Minchofalt"/>
          <w:lang w:val="fr-CA"/>
        </w:rPr>
        <w:t xml:space="preserve">[go.tā.u. 2.66] iti </w:t>
      </w:r>
      <w:r>
        <w:rPr>
          <w:rFonts w:eastAsia="MS Minchofalt"/>
          <w:color w:val="FF0000"/>
          <w:lang w:val="fr-CA"/>
        </w:rPr>
        <w:t>gopālottara-tāpanī</w:t>
      </w:r>
      <w:r>
        <w:rPr>
          <w:rFonts w:eastAsia="MS Minchofalt"/>
          <w:lang w:val="fr-CA"/>
        </w:rPr>
        <w:t xml:space="preserve">-prasiddheḥ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līlām āha ādy asya nityam eva śrīmad-ānakadundubhi-vrajeśvara-nandanatayā śrī-mathurā-dvārakā-gokuleṣu virājamānasyaiva tasya kasmaicid arthāya loke prādurbhāvāpekṣayā | yataḥ śrīmad-ānakadundubhi-gṛhāj janma tasmād ya itarataś ca itaratra śrī-vrajeśvara-gṛhe’pi anvayāt putra-bhāvatas tad-anugatatvenāgacchat | uttareṇaiva ya iti padenānvayaḥ | yata ity anena tasmād iti svayam eva labhyate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katham anvayāt ? tatrāha—artheṣu kaṁsa-vañcanādiṣu tādṛśa-bhāvavadbhiḥ śrī-gokula-vāsibhir eva sarvānanda-kadamba-kādambinī-rūpā sā sā kāpi līlā sidhyatīti tal-lakṣaṇeṣu vā artheṣu abhijñaḥ | tataś ca svarāṭ svair gokula-vāsibhir eva rājate iti | tatra teṣāṁ prema-vaśatām āpannasyāpy avyāhataiśvaryam āha tena iti | ya ādi-kavaye brahmaṇe brahmāṇaṁ vismāpayituṁ hṛdā saṅkalpa-mātreṇaiva brahma-satya-jñānānantānanda-mātraika-rasa-mūrti-mayaṁ vaibhavaṁ tene vistāritavān | yad yatas tathāvidha-laukikālaukikatā-samucita-līlā-hetoḥ sūrayas tad-bhaktā muhyanti premātiśayodayena vaivaśyam āpnuvanti | yad ity uttareṇāpy anvayāt | yad yata eva tadṛśa-līlātas tejo-vāri-mṛdām api yathā yathāvad vinimayo bhavati | tatra tejasaś cāndrāder vinimayo nistejo-vastubhiḥ saha dharma-parivartaḥ | tat śrī-mukhādi-rucā candrāder nistejastvāvidhānāt nikaṭa-stha-nistejo-vastunaḥ svabhāsā tejasvitāpādanāc ca | tathā vāri dravaś ca kaṭhinaṁ bhavati | veṇu-vādyena mṛt-pāṣāṇādiḥ dravatīti | yataḥ śrī-kṛṣṇe tri-sargaḥ śrī-gokula-mathurā-dvārakā-vaibhava-prakāśaḥ amṛṣā satya eveti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 1.1 || veda-vyāsaḥ || 82 ||</w:t>
      </w:r>
    </w:p>
    <w:p w:rsidR="006201FE" w:rsidRDefault="006201FE">
      <w:pPr>
        <w:jc w:val="center"/>
        <w:rPr>
          <w:rFonts w:eastAsia="MS Minchofalt"/>
          <w:lang w:val="fr-CA"/>
        </w:rPr>
      </w:pPr>
    </w:p>
    <w:p w:rsidR="006201FE" w:rsidRDefault="006201FE">
      <w:pPr>
        <w:jc w:val="center"/>
        <w:rPr>
          <w:rFonts w:eastAsia="MS Minchofalt"/>
          <w:lang w:val="fr-CA"/>
        </w:rPr>
      </w:pPr>
      <w:r>
        <w:rPr>
          <w:rFonts w:eastAsia="MS Minchofalt"/>
          <w:lang w:val="fr-CA"/>
        </w:rPr>
        <w:t>[83]</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evaṁ sarvopasaṁhāra-vākyam api tatraiva saṁgacchate kasmai yena vibhāsita ity ādi [bhā.pu. 12.13.19] | </w:t>
      </w:r>
    </w:p>
    <w:p w:rsidR="006201FE" w:rsidRDefault="006201FE">
      <w:pPr>
        <w:rPr>
          <w:rFonts w:eastAsia="MS Minchofalt"/>
          <w:lang w:val="fr-CA"/>
        </w:rPr>
      </w:pPr>
    </w:p>
    <w:p w:rsidR="006201FE" w:rsidRDefault="006201FE">
      <w:pPr>
        <w:ind w:left="720"/>
        <w:rPr>
          <w:rFonts w:eastAsia="MS Minchofalt"/>
          <w:lang w:val="fr-CA"/>
        </w:rPr>
      </w:pPr>
      <w:r>
        <w:rPr>
          <w:rFonts w:eastAsia="MS Minchofalt"/>
          <w:lang w:val="fr-CA"/>
        </w:rPr>
        <w:t xml:space="preserve">yo brahmāṇaṁ vidadhāti pūrvaṁ </w:t>
      </w:r>
    </w:p>
    <w:p w:rsidR="006201FE" w:rsidRDefault="006201FE">
      <w:pPr>
        <w:ind w:left="720"/>
        <w:rPr>
          <w:rFonts w:eastAsia="MS Minchofalt"/>
          <w:lang w:val="fr-CA"/>
        </w:rPr>
      </w:pPr>
      <w:r>
        <w:rPr>
          <w:rFonts w:eastAsia="MS Minchofalt"/>
          <w:lang w:val="fr-CA"/>
        </w:rPr>
        <w:t>yo vidyās tasmai gāpayati sma kṛṣṇaḥ |</w:t>
      </w:r>
    </w:p>
    <w:p w:rsidR="006201FE" w:rsidRDefault="006201FE">
      <w:pPr>
        <w:ind w:left="720"/>
        <w:rPr>
          <w:rFonts w:eastAsia="MS Minchofalt"/>
          <w:lang w:val="fr-CA"/>
        </w:rPr>
      </w:pPr>
      <w:r>
        <w:rPr>
          <w:rFonts w:eastAsia="MS Minchofalt"/>
          <w:lang w:val="fr-CA"/>
        </w:rPr>
        <w:t>taṁ hi devam ātma-buddhi-prakāśaṁ</w:t>
      </w:r>
    </w:p>
    <w:p w:rsidR="006201FE" w:rsidRDefault="006201FE">
      <w:pPr>
        <w:ind w:left="720"/>
        <w:rPr>
          <w:rFonts w:eastAsia="MS Minchofalt"/>
          <w:lang w:val="fr-CA"/>
        </w:rPr>
      </w:pPr>
      <w:r>
        <w:rPr>
          <w:rFonts w:eastAsia="MS Minchofalt"/>
          <w:lang w:val="fr-CA"/>
        </w:rPr>
        <w:t>mumukṣur vai śaraṇam amuṁ vrajet || [go.tā.u. 1.26]</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iti gopāla-pūrva-tāpanī-śruteḥ | vyākṛtaṁ ca dvitīya-sandarbhe tasyaiva catuḥ-ślokī-vaktṛtvam api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 12.13 || śrī-sūtaḥ || 83 ||</w:t>
      </w:r>
    </w:p>
    <w:p w:rsidR="006201FE" w:rsidRDefault="006201FE">
      <w:pPr>
        <w:jc w:val="center"/>
        <w:rPr>
          <w:rFonts w:eastAsia="MS Minchofalt"/>
          <w:lang w:val="fr-CA"/>
        </w:rPr>
      </w:pPr>
    </w:p>
    <w:p w:rsidR="006201FE" w:rsidRDefault="006201FE">
      <w:pPr>
        <w:jc w:val="center"/>
        <w:rPr>
          <w:rFonts w:eastAsia="MS Minchofalt"/>
          <w:lang w:val="fr-CA"/>
        </w:rPr>
      </w:pPr>
      <w:r>
        <w:rPr>
          <w:rFonts w:eastAsia="MS Minchofalt"/>
          <w:lang w:val="fr-CA"/>
        </w:rPr>
        <w:t>[84]</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tad evam abhyāsādīny api tasmin vispaṣṭāny eva pūrvodāhṛta-vākyeṣu | tad etat śrīmad-gītā-gopāla-tāpanyādi-śāstra-gaṇa-sahāyasya nikhiletara-śāstra-śata-praṇata-caraṇasya śrī-bhāgavatasyābhiprāyeṇa śrī-kṛṣṇasya svayaṁ bhagavattvaṁ karatala iva darśitam | śrī-bhāgavatasya ca sa eva pratipādya iti purāṇāntareṇaiva ca svayaṁ vyākhyātam | yathā brahmāṇḍa-purāṇe śrī-kṛṣṇāṣṭottara-śata-nāmāmṛta-stotre śrī-kṛṣṇasya nāma-viśeṣa eva śuka-vāg-amṛtābdhīndur 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atha tasya mahā-vāsudevatve siddhe śrī-baladevādīnām api mahā-saṁkarṣaṇāditvaṁ svata eva siddham | yad-rūpaḥ svayaṁ bhagavān tad-rūpā eva te bhavitur mahantīti | ataḥ śrī-balarāmasya yat kaścid āveśāvatāratvaṁ manyate tad asat | dṛśyate ca śrī-kṛṣṇa-rāmayor yugalatayā varṇanena sama-prakāśatvam—</w:t>
      </w:r>
      <w:r>
        <w:rPr>
          <w:rFonts w:eastAsia="MS Minchofalt"/>
          <w:color w:val="0000FF"/>
          <w:lang w:val="fr-CA"/>
        </w:rPr>
        <w:t xml:space="preserve">tāv aṅghri-yugmam anukṛṣya sarīsṛpantau </w:t>
      </w:r>
      <w:r>
        <w:rPr>
          <w:rFonts w:eastAsia="MS Minchofalt"/>
          <w:lang w:val="fr-CA"/>
        </w:rPr>
        <w:t xml:space="preserve">[bhā.pu. 10.8.22], </w:t>
      </w:r>
      <w:r>
        <w:rPr>
          <w:rFonts w:eastAsia="MS Minchofalt"/>
          <w:color w:val="0000FF"/>
          <w:lang w:val="fr-CA"/>
        </w:rPr>
        <w:t xml:space="preserve">yad viśveśvarayor yācñāṁ </w:t>
      </w:r>
      <w:r>
        <w:rPr>
          <w:rFonts w:eastAsia="MS Minchofalt"/>
          <w:lang w:val="fr-CA"/>
        </w:rPr>
        <w:t xml:space="preserve">[bhā.pu. 10.23.37], </w:t>
      </w:r>
      <w:r>
        <w:rPr>
          <w:rFonts w:eastAsia="MS Minchofalt"/>
          <w:color w:val="0000FF"/>
          <w:lang w:val="fr-CA"/>
        </w:rPr>
        <w:t xml:space="preserve">dadarśa rāmaṁ kṛṣṇaṁ ca </w:t>
      </w:r>
      <w:r>
        <w:rPr>
          <w:rFonts w:eastAsia="MS Minchofalt"/>
          <w:lang w:val="fr-CA"/>
        </w:rPr>
        <w:t xml:space="preserve">[bhā.pu. 10.38.27], </w:t>
      </w:r>
      <w:r>
        <w:rPr>
          <w:rFonts w:eastAsia="MS Minchofalt"/>
          <w:color w:val="0000FF"/>
          <w:lang w:val="fr-CA"/>
        </w:rPr>
        <w:t xml:space="preserve">tau rejatū raṅga-gatau mahā-bhujau </w:t>
      </w:r>
      <w:r>
        <w:rPr>
          <w:rFonts w:eastAsia="MS Minchofalt"/>
          <w:lang w:val="fr-CA"/>
        </w:rPr>
        <w:t xml:space="preserve">[bhā.pu. 10.43.19] ity ādau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loke’pi sūrya-candramasāv eva yugalatayā varṇyete | na tu sūrya-śukrau | ata eva </w:t>
      </w:r>
      <w:r>
        <w:rPr>
          <w:rFonts w:eastAsia="MS Minchofalt"/>
          <w:color w:val="FF0000"/>
          <w:lang w:val="fr-CA"/>
        </w:rPr>
        <w:t>harivaṁśe</w:t>
      </w:r>
      <w:r>
        <w:rPr>
          <w:rFonts w:eastAsia="MS Minchofalt"/>
          <w:lang w:val="fr-CA"/>
        </w:rPr>
        <w:t xml:space="preserve">’pi vāsudeva-māhātmye rāma-kṛṣṇayor dṛṣṭāntaḥ </w:t>
      </w:r>
      <w:r>
        <w:rPr>
          <w:rFonts w:eastAsia="MS Minchofalt"/>
          <w:color w:val="0000FF"/>
          <w:lang w:val="fr-CA"/>
        </w:rPr>
        <w:t xml:space="preserve">sūryācandramasāv </w:t>
      </w:r>
      <w:r>
        <w:rPr>
          <w:rFonts w:eastAsia="MS Minchofalt"/>
          <w:lang w:val="fr-CA"/>
        </w:rPr>
        <w:t xml:space="preserve">iti | tathā </w:t>
      </w:r>
      <w:r>
        <w:rPr>
          <w:rFonts w:eastAsia="MS Minchofalt"/>
          <w:color w:val="0000FF"/>
          <w:lang w:val="fr-CA"/>
        </w:rPr>
        <w:t xml:space="preserve">dhvaja-vajrāṅkuśāmbhojaiś cihnitair aṅghribhir vrajam | śobhayantau mahātmānau </w:t>
      </w:r>
      <w:r>
        <w:rPr>
          <w:rFonts w:eastAsia="MS Minchofalt"/>
          <w:lang w:val="fr-CA"/>
        </w:rPr>
        <w:t>[bhā.pu. 10.38.30] ity evaṁ bhagaval-lakṣaṇāny api tatra śrūyante, na tv evaṁ pṛthv-ādiṣu | tasmād eṣa tan-mahimāpi varṇyate—-</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naitac citraṁ bhagavati hy anante jagad-īśvare |</w:t>
      </w:r>
    </w:p>
    <w:p w:rsidR="006201FE" w:rsidRDefault="006201FE">
      <w:pPr>
        <w:ind w:left="720"/>
        <w:rPr>
          <w:rFonts w:eastAsia="MS Minchofalt"/>
          <w:lang w:val="fr-CA"/>
        </w:rPr>
      </w:pPr>
      <w:r>
        <w:rPr>
          <w:rFonts w:eastAsia="MS Minchofalt"/>
          <w:b/>
          <w:bCs/>
          <w:color w:val="800080"/>
          <w:sz w:val="28"/>
          <w:lang w:val="fr-CA"/>
        </w:rPr>
        <w:t>otaṁ protam idaṁ yasmiṁs tantuṣv aṅga yathā paṭaḥ ||</w:t>
      </w:r>
      <w:r>
        <w:rPr>
          <w:rFonts w:eastAsia="MS Minchofalt"/>
          <w:color w:val="0000FF"/>
          <w:lang w:val="fr-CA"/>
        </w:rPr>
        <w:t xml:space="preserve"> </w:t>
      </w:r>
      <w:r>
        <w:rPr>
          <w:rFonts w:eastAsia="MS Minchofalt"/>
          <w:lang w:val="fr-CA"/>
        </w:rPr>
        <w:t>[bhā.pu. 10.15.35]</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spaṣṭam || 10.15 || śrī-śukaḥ || 84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[85]</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kiṁ ca—-</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saptamo vaiṣṇavaṁ dhāma yam anantaṁ pracakṣate |</w:t>
      </w:r>
    </w:p>
    <w:p w:rsidR="006201FE" w:rsidRDefault="006201FE">
      <w:pPr>
        <w:ind w:left="720"/>
        <w:rPr>
          <w:rFonts w:eastAsia="MS Minchofalt"/>
          <w:lang w:val="fr-CA"/>
        </w:rPr>
      </w:pPr>
      <w:r>
        <w:rPr>
          <w:rFonts w:eastAsia="MS Minchofalt"/>
          <w:b/>
          <w:bCs/>
          <w:color w:val="800080"/>
          <w:sz w:val="28"/>
          <w:lang w:val="fr-CA"/>
        </w:rPr>
        <w:t xml:space="preserve">garbho babhūva devakyāṁ harṣa-śoka-vivardhanaḥ || </w:t>
      </w:r>
      <w:r>
        <w:rPr>
          <w:rFonts w:eastAsia="MS Minchofalt"/>
          <w:lang w:val="fr-CA"/>
        </w:rPr>
        <w:t>[bhā.pu. 10.2.5]</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garbho babhūva na tu garbhe babhūveti saptamy-antānuktyā sākṣād evāvatāratvaṁ sūcitam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 10.2 || sa eva ||85||</w:t>
      </w:r>
    </w:p>
    <w:p w:rsidR="006201FE" w:rsidRDefault="006201FE">
      <w:pPr>
        <w:jc w:val="center"/>
        <w:rPr>
          <w:rFonts w:eastAsia="MS Minchofalt"/>
          <w:lang w:val="fr-CA"/>
        </w:rPr>
      </w:pPr>
    </w:p>
    <w:p w:rsidR="006201FE" w:rsidRDefault="006201FE">
      <w:pPr>
        <w:jc w:val="center"/>
        <w:rPr>
          <w:rFonts w:eastAsia="MS Minchofalt"/>
          <w:lang w:val="fr-CA"/>
        </w:rPr>
      </w:pPr>
      <w:r>
        <w:rPr>
          <w:rFonts w:eastAsia="MS Minchofalt"/>
          <w:lang w:val="fr-CA"/>
        </w:rPr>
        <w:t>[86]</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ata idam apy evam eva vyākhyeyam—-</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vāsudeva-kalānantaḥ sahasra-vadanaḥ svarāṭ |</w:t>
      </w:r>
    </w:p>
    <w:p w:rsidR="006201FE" w:rsidRDefault="006201FE">
      <w:pPr>
        <w:ind w:left="720"/>
        <w:rPr>
          <w:rFonts w:eastAsia="MS Minchofalt"/>
          <w:lang w:val="fr-CA"/>
        </w:rPr>
      </w:pPr>
      <w:r>
        <w:rPr>
          <w:rFonts w:eastAsia="MS Minchofalt"/>
          <w:b/>
          <w:bCs/>
          <w:color w:val="800080"/>
          <w:sz w:val="28"/>
          <w:lang w:val="fr-CA"/>
        </w:rPr>
        <w:t xml:space="preserve">agrato bhavitā devo hareḥ priya-cikīrṣayā || </w:t>
      </w:r>
      <w:r>
        <w:rPr>
          <w:rFonts w:eastAsia="MS Minchofalt"/>
          <w:lang w:val="fr-CA"/>
        </w:rPr>
        <w:t>[bhā.pu. 10.1.24]</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śrī-vasudeva-nandanasya vāsudevasya kalā prathamo’ṁśaḥ śrī-saṁkarṣaṇaḥ | tasya śrī-saṁkarṣaṇatvaṁ svayam eva na tu saṁkarṣaṇāvatāratvenety āha—- svarāṭ svenaiva rājate iti | ataevānantaḥ kāla-deśa-pariccheda-rahitaḥ | ata eva māyayā tasya garbha-samaya ākarṣaṇaṁ ca yuktam | pūrṇasya vāstavākarṣaṇāsambhavād iti kecit | etad-vidha-kārye ca tad-akuṇṭhecchātmaka-cic-chakty-āviṣṭaiva sā prabhavet | uktaṁ ca tadānīṁ tad-āviṣṭatvaṁ tasyāḥ—- </w:t>
      </w:r>
      <w:r>
        <w:rPr>
          <w:rFonts w:eastAsia="MS Minchofalt"/>
          <w:color w:val="0000FF"/>
          <w:lang w:val="fr-CA"/>
        </w:rPr>
        <w:t xml:space="preserve">ādiṣṭā prabhunāṁśena kāryārthe sambhaviṣyati </w:t>
      </w:r>
      <w:r>
        <w:rPr>
          <w:rFonts w:eastAsia="MS Minchofalt"/>
          <w:lang w:val="fr-CA"/>
        </w:rPr>
        <w:t>[10.1.25] iti | miliṣyatīti tatra hy arthaḥ | ata eva ekānaṁśeti | tasyā nāma | eko’naṁśo yatreti niruktir iti kecit | ya eva śeṣākhyaḥ sahasra-vadano’pi bhavati | yato devo nānākāratayā dīvyatīti | tad uktaṁ śrī-yamunā-devyā—-</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rāma rāma mahā-bāho na jāne tava vikramam |</w:t>
      </w:r>
    </w:p>
    <w:p w:rsidR="006201FE" w:rsidRDefault="006201FE">
      <w:pPr>
        <w:ind w:left="720"/>
        <w:rPr>
          <w:rFonts w:eastAsia="MS Minchofalt"/>
          <w:lang w:val="fr-CA"/>
        </w:rPr>
      </w:pPr>
      <w:r>
        <w:rPr>
          <w:rFonts w:eastAsia="MS Minchofalt"/>
          <w:color w:val="0000FF"/>
          <w:lang w:val="fr-CA"/>
        </w:rPr>
        <w:t xml:space="preserve">yasyaikāṁśena vidhṛtā jagatī jagataḥ pateḥ || </w:t>
      </w:r>
      <w:r>
        <w:rPr>
          <w:rFonts w:eastAsia="MS Minchofalt"/>
          <w:lang w:val="fr-CA"/>
        </w:rPr>
        <w:t>[bhā.pu. 10.65.28] iti |</w:t>
      </w:r>
    </w:p>
    <w:p w:rsidR="006201FE" w:rsidRDefault="006201FE">
      <w:pPr>
        <w:rPr>
          <w:rFonts w:eastAsia="MS Minchofalt"/>
          <w:lang w:val="fr-CA"/>
        </w:rPr>
      </w:pPr>
    </w:p>
    <w:p w:rsidR="006201FE" w:rsidRDefault="006201FE">
      <w:pPr>
        <w:rPr>
          <w:rFonts w:eastAsia="MS Minchofalt"/>
          <w:lang w:val="fr-CA"/>
        </w:rPr>
      </w:pPr>
      <w:r>
        <w:rPr>
          <w:rFonts w:eastAsia="MS Minchofalt"/>
          <w:color w:val="339966"/>
          <w:lang w:val="fr-CA"/>
        </w:rPr>
        <w:t xml:space="preserve">ekāṁśena śeṣākhyena </w:t>
      </w:r>
      <w:r>
        <w:rPr>
          <w:rFonts w:eastAsia="MS Minchofalt"/>
          <w:lang w:val="fr-CA"/>
        </w:rPr>
        <w:t xml:space="preserve">iti ṭīkā ca | anyathā tad-ekāvayavaikadeśa-rūpārthatve yenaikāṁśeneti yac-chabdasya karṛtva-nirdeśa eva yuktaḥ syāt | tad-aṁśāvayavaika-deśa-rūpārthatve yenaikāṁśeneti yac-chabdasya kartṛtva-nirdeśa eva yuktaḥ syāt | tad-aṁśāvatāra-lakṣaṇārthāntara-pratīti-nirasanāya mahā-vidvad-vākyatvāt | sambandha-nirdeśena tu ṭīkā-vyākhyaiva sphuṭatarā | ekāṁśe mukhyasyaiva kartṛtvasya nirvāja-pratītir na tv aupacārikasyeti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evaṁ śrī-lakṣmaṇasyāpy antima-daśānukaraṇasyāpy antima-daśānukaraṇa-līlāyāṁ śrūyate </w:t>
      </w:r>
      <w:r>
        <w:rPr>
          <w:rFonts w:eastAsia="MS Minchofalt"/>
          <w:color w:val="FF0000"/>
          <w:lang w:val="fr-CA"/>
        </w:rPr>
        <w:t>skāndīyāyodhyā-māhātmye</w:t>
      </w:r>
      <w:r>
        <w:rPr>
          <w:rFonts w:eastAsia="MS Minchofalt"/>
          <w:lang w:val="fr-CA"/>
        </w:rPr>
        <w:t>—-</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tataḥ śeṣātmatāṁ yātaṁ lakṣmaṇaṁ satya-saṅgaram |</w:t>
      </w:r>
    </w:p>
    <w:p w:rsidR="006201FE" w:rsidRDefault="006201FE">
      <w:pPr>
        <w:ind w:left="720"/>
        <w:rPr>
          <w:rFonts w:eastAsia="MS Minchofalt"/>
          <w:color w:val="0000FF"/>
          <w:lang w:val="fr-CA"/>
        </w:rPr>
      </w:pPr>
      <w:r>
        <w:rPr>
          <w:rFonts w:eastAsia="MS Minchofalt"/>
          <w:color w:val="0000FF"/>
          <w:lang w:val="fr-CA"/>
        </w:rPr>
        <w:t>uvāca madhuraṁ śakraḥ sarvasya ca saḥ paśyataḥ ||</w:t>
      </w:r>
    </w:p>
    <w:p w:rsidR="006201FE" w:rsidRDefault="006201FE">
      <w:pPr>
        <w:ind w:left="720"/>
        <w:rPr>
          <w:rFonts w:eastAsia="MS Minchofalt"/>
          <w:color w:val="0000FF"/>
          <w:lang w:val="fr-CA"/>
        </w:rPr>
      </w:pPr>
      <w:r>
        <w:rPr>
          <w:rFonts w:eastAsia="MS Minchofalt"/>
          <w:color w:val="0000FF"/>
          <w:lang w:val="fr-CA"/>
        </w:rPr>
        <w:t>indra uvāca—-</w:t>
      </w:r>
    </w:p>
    <w:p w:rsidR="006201FE" w:rsidRDefault="006201FE">
      <w:pPr>
        <w:ind w:left="720"/>
        <w:rPr>
          <w:rFonts w:eastAsia="MS Minchofalt"/>
          <w:color w:val="0000FF"/>
          <w:lang w:val="fr-CA"/>
        </w:rPr>
      </w:pPr>
      <w:r>
        <w:rPr>
          <w:rFonts w:eastAsia="MS Minchofalt"/>
          <w:color w:val="0000FF"/>
          <w:lang w:val="fr-CA"/>
        </w:rPr>
        <w:t>lakṣmaṇottiṣṭha śīghraṁ tvam ārohasva padaṁ svakam |</w:t>
      </w:r>
    </w:p>
    <w:p w:rsidR="006201FE" w:rsidRDefault="006201FE">
      <w:pPr>
        <w:ind w:left="720"/>
        <w:rPr>
          <w:rFonts w:eastAsia="MS Minchofalt"/>
          <w:color w:val="0000FF"/>
          <w:lang w:val="fr-CA"/>
        </w:rPr>
      </w:pPr>
      <w:r>
        <w:rPr>
          <w:rFonts w:eastAsia="MS Minchofalt"/>
          <w:color w:val="0000FF"/>
          <w:lang w:val="fr-CA"/>
        </w:rPr>
        <w:t>deva-kāryaṁ kṛtaṁ vīra tvayā ripu-nisūdana ||</w:t>
      </w:r>
    </w:p>
    <w:p w:rsidR="006201FE" w:rsidRDefault="006201FE">
      <w:pPr>
        <w:ind w:left="720"/>
        <w:rPr>
          <w:rFonts w:eastAsia="MS Minchofalt"/>
          <w:color w:val="0000FF"/>
          <w:lang w:val="fr-CA"/>
        </w:rPr>
      </w:pPr>
      <w:r>
        <w:rPr>
          <w:rFonts w:eastAsia="MS Minchofalt"/>
          <w:color w:val="0000FF"/>
          <w:lang w:val="fr-CA"/>
        </w:rPr>
        <w:t>vaiṣṇavaṁ paramaṁ sthānaṁ prāpnuhi svaṁ sanātanam |</w:t>
      </w:r>
    </w:p>
    <w:p w:rsidR="006201FE" w:rsidRDefault="006201FE">
      <w:pPr>
        <w:ind w:left="720"/>
        <w:rPr>
          <w:rFonts w:eastAsia="MS Minchofalt"/>
          <w:lang w:val="fr-CA"/>
        </w:rPr>
      </w:pPr>
      <w:r>
        <w:rPr>
          <w:rFonts w:eastAsia="MS Minchofalt"/>
          <w:color w:val="0000FF"/>
          <w:lang w:val="fr-CA"/>
        </w:rPr>
        <w:t xml:space="preserve">bhavan-mūrtiḥ samāyātā śeṣo’pi bila-sat-phaṇaḥ || </w:t>
      </w:r>
      <w:r>
        <w:rPr>
          <w:rFonts w:eastAsia="MS Minchofalt"/>
          <w:lang w:val="fr-CA"/>
        </w:rPr>
        <w:t>ity ādi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tataś ca—-</w:t>
      </w:r>
    </w:p>
    <w:p w:rsidR="006201FE" w:rsidRDefault="006201FE">
      <w:pPr>
        <w:ind w:left="720"/>
        <w:rPr>
          <w:rFonts w:eastAsia="MS Minchofalt"/>
          <w:color w:val="0000FF"/>
          <w:lang w:val="fr-CA"/>
        </w:rPr>
      </w:pPr>
      <w:r>
        <w:rPr>
          <w:rFonts w:eastAsia="MS Minchofalt"/>
          <w:color w:val="0000FF"/>
          <w:lang w:val="fr-CA"/>
        </w:rPr>
        <w:t>ity uktvā sura-rājendro lakṣmaṇaṁ sura-saṅgataḥ |</w:t>
      </w:r>
    </w:p>
    <w:p w:rsidR="006201FE" w:rsidRDefault="006201FE">
      <w:pPr>
        <w:ind w:left="720"/>
        <w:rPr>
          <w:rFonts w:eastAsia="MS Minchofalt"/>
          <w:color w:val="0000FF"/>
          <w:lang w:val="fr-CA"/>
        </w:rPr>
      </w:pPr>
      <w:r>
        <w:rPr>
          <w:rFonts w:eastAsia="MS Minchofalt"/>
          <w:color w:val="0000FF"/>
          <w:lang w:val="fr-CA"/>
        </w:rPr>
        <w:t>śeṣaṁ prasthāpya pātāle bhū-bhāra-dharaṇa-kṣamam ||</w:t>
      </w:r>
    </w:p>
    <w:p w:rsidR="006201FE" w:rsidRDefault="006201FE">
      <w:pPr>
        <w:ind w:left="720"/>
        <w:rPr>
          <w:rFonts w:eastAsia="MS Minchofalt"/>
          <w:lang w:val="fr-CA"/>
        </w:rPr>
      </w:pPr>
      <w:r>
        <w:rPr>
          <w:rFonts w:eastAsia="MS Minchofalt"/>
          <w:color w:val="0000FF"/>
          <w:lang w:val="fr-CA"/>
        </w:rPr>
        <w:t xml:space="preserve">lakṣmaṇaṁ yānam āropya pratasthe divam ādarāt || </w:t>
      </w:r>
      <w:r>
        <w:rPr>
          <w:rFonts w:eastAsia="MS Minchofalt"/>
          <w:lang w:val="fr-CA"/>
        </w:rPr>
        <w:t>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ato nārāyaṇa-varmaṇy api—- </w:t>
      </w:r>
      <w:r>
        <w:rPr>
          <w:rFonts w:eastAsia="MS Minchofalt"/>
          <w:color w:val="0000FF"/>
          <w:lang w:val="fr-CA"/>
        </w:rPr>
        <w:t xml:space="preserve">yajñaś ca lokād avatāt kṛtāntād balo gaṇāt krodha-vaśād ahīndraḥ </w:t>
      </w:r>
      <w:r>
        <w:rPr>
          <w:rFonts w:eastAsia="MS Minchofalt"/>
          <w:lang w:val="fr-CA"/>
        </w:rPr>
        <w:t xml:space="preserve">iti baladevasya śeṣād anyatvaṁ śakty-atiśayaś ca darśitaḥ | janāntād iti pāṭhe’pi janānāṁ nāśād iti sa evārthaḥ | ataḥ </w:t>
      </w:r>
      <w:r>
        <w:rPr>
          <w:rFonts w:eastAsia="MS Minchofalt"/>
          <w:color w:val="0000FF"/>
          <w:lang w:val="fr-CA"/>
        </w:rPr>
        <w:t>śeṣākhyaṁ dhāma māmakam</w:t>
      </w:r>
      <w:r>
        <w:rPr>
          <w:rFonts w:eastAsia="MS Minchofalt"/>
          <w:lang w:val="fr-CA"/>
        </w:rPr>
        <w:t xml:space="preserve"> </w:t>
      </w:r>
      <w:r>
        <w:rPr>
          <w:rFonts w:eastAsia="MS Minchofalt"/>
          <w:color w:val="0000FF"/>
          <w:lang w:val="fr-CA"/>
        </w:rPr>
        <w:t xml:space="preserve">iti </w:t>
      </w:r>
      <w:r>
        <w:rPr>
          <w:rFonts w:eastAsia="MS Minchofalt"/>
          <w:lang w:val="fr-CA"/>
        </w:rPr>
        <w:t>[bhā.pu. 10.2.8] ity atrāpi śiṣyate śeṣa-saṁjña itivat avyabhicāryāṁśa evocyate | seṣasyākhyā khyātir yasmād iti vā | śrīmad-ānakadundubhinā ca śrī-kṛṣṇa-sāmyenaiva nirdiṣṭam—-</w:t>
      </w:r>
      <w:r>
        <w:rPr>
          <w:rFonts w:eastAsia="MS Minchofalt"/>
          <w:color w:val="0000FF"/>
          <w:lang w:val="fr-CA"/>
        </w:rPr>
        <w:t xml:space="preserve">yuvāṁ na naḥ sutau sākṣāt pradhāna-puruṣeśvarau </w:t>
      </w:r>
      <w:r>
        <w:rPr>
          <w:rFonts w:eastAsia="MS Minchofalt"/>
          <w:lang w:val="fr-CA"/>
        </w:rPr>
        <w:t>[bhā.pu. 10.85.18] 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atra sākṣād eveti tv adhikam upajīvyam | atha yadi </w:t>
      </w:r>
      <w:r>
        <w:rPr>
          <w:rFonts w:eastAsia="MS Minchofalt"/>
          <w:color w:val="0000FF"/>
          <w:lang w:val="fr-CA"/>
        </w:rPr>
        <w:t xml:space="preserve">prāyo māyāṁ tu me bhartur nānyā me’pi vimohinī </w:t>
      </w:r>
      <w:r>
        <w:rPr>
          <w:rFonts w:eastAsia="MS Minchofalt"/>
          <w:lang w:val="fr-CA"/>
        </w:rPr>
        <w:t>[bhā.pu. 10.13.37] tad-vākyānusāreṇāveśāvatāratvaṁ mantavyaṁ tadā pūrva-grantha-balāt śrī-baladeve svāṁśatvam eveti, kintu śeṣākhya-tad-āviṣṭa-pārṣada-viśeṣasya tad-antaḥ-pātāt tad-aṁśenaiva tad-vyavahāra ity api mantavyam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w:t>
      </w:r>
      <w:r>
        <w:rPr>
          <w:rFonts w:eastAsia="MS Minchofalt"/>
          <w:b/>
          <w:bCs/>
          <w:lang w:val="fr-CA"/>
        </w:rPr>
        <w:t>Vṛ. reads here</w:t>
      </w:r>
      <w:r>
        <w:rPr>
          <w:rFonts w:eastAsia="MS Minchofalt"/>
          <w:lang w:val="fr-CA"/>
        </w:rPr>
        <w:t>: tad evam eka-rūpatve’pi prāyo māyāṁ tu me bhartur nānyā me’pi vimohinī ity ādau yat tasmiṁs tasya bhaktiḥ śrūyate tat tu lakṣmyā iva draṣṭavyam | [</w:t>
      </w:r>
      <w:r>
        <w:rPr>
          <w:rFonts w:eastAsia="MS Minchofalt"/>
          <w:b/>
          <w:bCs/>
          <w:lang w:val="fr-CA"/>
        </w:rPr>
        <w:t>end Vṛ. addition</w:t>
      </w:r>
      <w:r>
        <w:rPr>
          <w:rFonts w:eastAsia="MS Minchofalt"/>
          <w:lang w:val="fr-CA"/>
        </w:rPr>
        <w:t>]</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 10.1 || śrī-brahmā devān || 86 ||</w:t>
      </w:r>
    </w:p>
    <w:p w:rsidR="006201FE" w:rsidRDefault="006201FE">
      <w:pPr>
        <w:jc w:val="center"/>
        <w:rPr>
          <w:rFonts w:eastAsia="MS Minchofalt"/>
          <w:lang w:val="fr-CA"/>
        </w:rPr>
      </w:pPr>
    </w:p>
    <w:p w:rsidR="006201FE" w:rsidRDefault="006201FE">
      <w:pPr>
        <w:jc w:val="center"/>
        <w:rPr>
          <w:rFonts w:eastAsia="MS Minchofalt"/>
          <w:lang w:val="fr-CA"/>
        </w:rPr>
      </w:pPr>
      <w:r>
        <w:rPr>
          <w:rFonts w:eastAsia="MS Minchofalt"/>
          <w:lang w:val="fr-CA"/>
        </w:rPr>
        <w:t>[87]</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atha śrī-pradyumnasyāpi śiva-netra-dagdhaḥ smaro jāto’yam iti yac chrūyate tad apy eka-deśa-prastāva-mātram | tasya </w:t>
      </w:r>
      <w:r>
        <w:rPr>
          <w:rFonts w:eastAsia="MS Minchofalt"/>
          <w:color w:val="FF0000"/>
          <w:lang w:val="fr-CA"/>
        </w:rPr>
        <w:t>śrī-gopāla-tāpanī</w:t>
      </w:r>
      <w:r>
        <w:rPr>
          <w:rFonts w:eastAsia="MS Minchofalt"/>
          <w:lang w:val="fr-CA"/>
        </w:rPr>
        <w:t>-śruty-ādau—-</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yatrāsau saṁsthitaḥ kṛṣṇas tribhiḥ śaktyā samāhitaḥ |</w:t>
      </w:r>
    </w:p>
    <w:p w:rsidR="006201FE" w:rsidRDefault="006201FE">
      <w:pPr>
        <w:ind w:left="720"/>
        <w:rPr>
          <w:rFonts w:eastAsia="MS Minchofalt"/>
          <w:lang w:val="fr-CA"/>
        </w:rPr>
      </w:pPr>
      <w:r>
        <w:rPr>
          <w:rFonts w:eastAsia="MS Minchofalt"/>
          <w:color w:val="0000FF"/>
          <w:lang w:val="fr-CA"/>
        </w:rPr>
        <w:t xml:space="preserve">rāmāniruddha-pradyumnai rukmiṇyā sahito vibhuḥ || </w:t>
      </w:r>
      <w:r>
        <w:rPr>
          <w:rFonts w:eastAsia="MS Minchofalt"/>
          <w:lang w:val="fr-CA"/>
        </w:rPr>
        <w:t>[go.tā.u. 2.36]</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ity ādinā nitya-śrī-kṛṣṇa-catur-vyūhāntaḥ-pātitatayā prasiddhes tathā sambhavābhāvāt | tasya smarasyāpi sādhāraṇa-devatā-viśeṣa-mātratvena prasiddhatve caturvyūhāntaḥ-pātitāyām ayogyatamatvāt | tasmād vakṣyamāṇābhiprāyeṇaivaitad āha—-</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kāmas tu vāsudevāṁśo dagdhaḥ prāg rudra-manyunā |</w:t>
      </w:r>
    </w:p>
    <w:p w:rsidR="006201FE" w:rsidRDefault="006201FE">
      <w:pPr>
        <w:ind w:left="720"/>
        <w:rPr>
          <w:rFonts w:eastAsia="MS Minchofalt"/>
          <w:lang w:val="fr-CA"/>
        </w:rPr>
      </w:pPr>
      <w:r>
        <w:rPr>
          <w:rFonts w:eastAsia="MS Minchofalt"/>
          <w:b/>
          <w:bCs/>
          <w:color w:val="800080"/>
          <w:sz w:val="28"/>
          <w:lang w:val="fr-CA"/>
        </w:rPr>
        <w:t xml:space="preserve">dehopapattaye bhūyas tam eva pratyapadyata || </w:t>
      </w:r>
      <w:r>
        <w:rPr>
          <w:rFonts w:eastAsia="MS Minchofalt"/>
          <w:lang w:val="fr-CA"/>
        </w:rPr>
        <w:t>[bhā.pu. 10.55.1]</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avedajñasyāpi brāhmaṇye saty eva brāhmaṇas tu vedajña itivat tu śabdo’tra mukhyatāṁ sūcayati | tataḥ kāmas tu vāsudevāṁśa ity asya vāsudevāṁśo yaḥ kāmaḥ sa eva mukhya ity arthaḥ | tu-śabdo’yaṁ bhinnopakrame vā | tato vāsudevāṁśas tu kāma ity anvaye’pi pūrvavad evārthaḥ | tad evaṁ sati yaḥ prāg rudrasya manyunā dagdho devatā-viśeṣaḥ kāmaḥ sa dehopapattaye tat-kopa-dagdhatayā nityam evānaṅgatāṁ prāptasya svato dehāpatty-abhāvād deha-prāpty-arthaṁ tam eva vāsudevāṁśaṁ pradyumnākhyaṁ kāmam eva pratyapadyata praviṣṭavān | bhūyaḥ-śabdena pradyumnād eva pūrvam apy udbhūto’sāv iti bodhyate | yad vā yas tu prāg rudra-kopenādagdho na dagdhaḥ sa bhūyaḥ prakaṭa-līlāyāṁ dehopapattaye sva-mūrti-prakāśanārthaṁ, taṁ vāsudevam eva praviṣṭavān | adagdhatve hetur vāsudevāṁśa iti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[88]</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pūrvoktam eva vyanakti—</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sa eva jāto vaidarbhyāṁ kṛṣṇa-vīrya-samudbhavaḥ |</w:t>
      </w:r>
    </w:p>
    <w:p w:rsidR="006201FE" w:rsidRDefault="006201FE">
      <w:pPr>
        <w:ind w:left="720"/>
        <w:rPr>
          <w:rFonts w:eastAsia="MS Minchofalt"/>
          <w:lang w:val="fr-CA"/>
        </w:rPr>
      </w:pPr>
      <w:r>
        <w:rPr>
          <w:rFonts w:eastAsia="MS Minchofalt"/>
          <w:b/>
          <w:bCs/>
          <w:color w:val="800080"/>
          <w:sz w:val="28"/>
          <w:lang w:val="fr-CA"/>
        </w:rPr>
        <w:t>pradyumna iti vikhyātaḥ sarvato’navamaḥ pituḥ ||</w:t>
      </w:r>
      <w:r>
        <w:rPr>
          <w:rFonts w:eastAsia="MS Minchofalt"/>
          <w:lang w:val="fr-CA"/>
        </w:rPr>
        <w:t xml:space="preserve"> [bhā.pu. 10.55.2]</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yaḥ kṛṣṇa-vīrya-samudbhavo yaś ca pradyumna iti vikhyātaḥ, sa eva prakaṭa-līlāvasare’po vaidarbhyāṁ jāta āvirbhūtaḥ | na tv anyaḥ prākṛta-kāma eva | tatra hetuḥ sarvato guṇa-rūpādiṣv aśeṣeṣv eva dharmeṣu pituḥ śrī-kṛṣṇād anavamaḥ tulya eveti | anyathā tādṛśānavamatvaṁ na kalpata iti bhāvaḥ | tasmād yathā mahābhārate sarvatra śrīmad-arjunasya naratva-prasiddhāv api pañcendropākhyāne indratva-prasiddhiḥ indrasyāpi tatra praveśa-vivakṣayā ghaṭate tadvad atrāpi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ataḥ śrī-nāradena ratyai tathopadeśas tathā tat-prāptiś ca na doṣāya | pūrva-padyasya uttarasminn arthe śrī-nāradopadeśa-balenaiva dagdha-kāmasya praveśas tatra gamyaḥ | tataḥ sākṣāt pradyumna-saṅgame yogyatā cāsyāḥ sparśa-maṇivat tat-sāmīpya-guṇād eva mantavyā | śrī-pradyumnasya nija-śaktis tu śrīmad-aniruddha-mātaiveti jñeyam | ataḥ tāpanī-śruti-labdho’rthaḥ samañjasaḥ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 10.55 || śrī-śukaḥ || 87-88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[89]</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evam aniruddhasyāpi sākṣāc caturvyūhatve liṅgam āha—</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api svid āste bhagavān sukhaṁ vo</w:t>
      </w:r>
    </w:p>
    <w:p w:rsidR="006201FE" w:rsidRDefault="006201FE">
      <w:pPr>
        <w:ind w:left="720"/>
        <w:rPr>
          <w:rFonts w:eastAsia="MS Minchofalt"/>
          <w:b/>
          <w:bCs/>
          <w:color w:val="800080"/>
          <w:sz w:val="28"/>
          <w:lang w:val="fr-CA"/>
        </w:rPr>
      </w:pPr>
      <w:r>
        <w:rPr>
          <w:rFonts w:eastAsia="MS Minchofalt"/>
          <w:b/>
          <w:bCs/>
          <w:color w:val="800080"/>
          <w:sz w:val="28"/>
          <w:lang w:val="fr-CA"/>
        </w:rPr>
        <w:t>yaḥ sātvatāṁ kāma-dugho’niruddhaḥ |</w:t>
      </w:r>
    </w:p>
    <w:p w:rsidR="006201FE" w:rsidRDefault="006201FE">
      <w:pPr>
        <w:ind w:left="720"/>
        <w:rPr>
          <w:rFonts w:eastAsia="MS Minchofalt"/>
          <w:b/>
          <w:bCs/>
          <w:color w:val="800080"/>
          <w:sz w:val="28"/>
          <w:lang w:val="fr-CA"/>
        </w:rPr>
      </w:pPr>
      <w:r>
        <w:rPr>
          <w:rFonts w:eastAsia="MS Minchofalt"/>
          <w:b/>
          <w:bCs/>
          <w:color w:val="800080"/>
          <w:sz w:val="28"/>
          <w:lang w:val="fr-CA"/>
        </w:rPr>
        <w:t>yam āmananti sma hi śabda-yoniṁ</w:t>
      </w:r>
    </w:p>
    <w:p w:rsidR="006201FE" w:rsidRDefault="006201FE">
      <w:pPr>
        <w:ind w:left="720"/>
        <w:rPr>
          <w:rFonts w:eastAsia="MS Minchofalt"/>
          <w:lang w:val="fr-CA"/>
        </w:rPr>
      </w:pPr>
      <w:r>
        <w:rPr>
          <w:rFonts w:eastAsia="MS Minchofalt"/>
          <w:b/>
          <w:bCs/>
          <w:color w:val="800080"/>
          <w:sz w:val="28"/>
          <w:lang w:val="fr-CA"/>
        </w:rPr>
        <w:t xml:space="preserve">mano-mayaṁ sattva-turīya-tattvam || </w:t>
      </w:r>
      <w:r>
        <w:rPr>
          <w:rFonts w:eastAsia="MS Minchofalt"/>
          <w:lang w:val="fr-CA"/>
        </w:rPr>
        <w:t>[bhā.pu. 3.1.34]</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śabda-yoniṁ niśvāsa-vyañjita-veda-vṛndam | evaṁ vā are asya mahato bhūtasya niśvasitam etad yad ṛg-vedaḥ [bṛ.ā.u. 2.4.10] ity ādi-śruteḥ | manomayaṁ citte vāsudevavan manasy upāsyam | sattvaṁ śuddha-sattvātmakaḥ śrī-vāsudevādi-rūpo bhagavān tatra turīyaṁ rūpam | ato bāṇa-yuddhādau bandhanānukaraṇādikam ātmecchāmayī līlaiva śrī-rāmacandrādivat | asya pādma-bṛhat-sahasra-nāmni māhātmya-nāmāni caitāni—</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aniruddho bṛhad-brahma prādyumnir viśva-mohanaḥ |</w:t>
      </w:r>
    </w:p>
    <w:p w:rsidR="006201FE" w:rsidRDefault="006201FE">
      <w:pPr>
        <w:ind w:left="720"/>
        <w:rPr>
          <w:rFonts w:eastAsia="MS Minchofalt"/>
          <w:color w:val="0000FF"/>
          <w:lang w:val="fr-CA"/>
        </w:rPr>
      </w:pPr>
      <w:r>
        <w:rPr>
          <w:rFonts w:eastAsia="MS Minchofalt"/>
          <w:color w:val="0000FF"/>
          <w:lang w:val="fr-CA"/>
        </w:rPr>
        <w:t>catur-ātmā catur-varṇaś catur-yuga-vidhāyakaḥ ||</w:t>
      </w:r>
    </w:p>
    <w:p w:rsidR="006201FE" w:rsidRDefault="006201FE">
      <w:pPr>
        <w:ind w:left="720"/>
        <w:rPr>
          <w:rFonts w:eastAsia="MS Minchofalt"/>
          <w:color w:val="0000FF"/>
          <w:lang w:val="fr-CA"/>
        </w:rPr>
      </w:pPr>
      <w:r>
        <w:rPr>
          <w:rFonts w:eastAsia="MS Minchofalt"/>
          <w:color w:val="0000FF"/>
          <w:lang w:val="fr-CA"/>
        </w:rPr>
        <w:t>catur-bhedaika-viśvātmā sarvotkṛṣṭāṁśa-koṭi-sūḥ |</w:t>
      </w:r>
    </w:p>
    <w:p w:rsidR="006201FE" w:rsidRDefault="006201FE">
      <w:pPr>
        <w:ind w:left="720"/>
        <w:rPr>
          <w:rFonts w:eastAsia="MS Minchofalt"/>
          <w:lang w:val="fr-CA"/>
        </w:rPr>
      </w:pPr>
      <w:r>
        <w:rPr>
          <w:rFonts w:eastAsia="MS Minchofalt"/>
          <w:color w:val="0000FF"/>
          <w:lang w:val="fr-CA"/>
        </w:rPr>
        <w:t xml:space="preserve">āśrayātmā... || </w:t>
      </w:r>
      <w:r>
        <w:rPr>
          <w:rFonts w:eastAsia="MS Minchofalt"/>
          <w:lang w:val="fr-CA"/>
        </w:rPr>
        <w:t>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ataḥ śrī-kṛṣṇa-vyūhatvena mahāniruddhatvād asyaivāvirbhāva-viśeṣaḥ pralayārṇavādi-dhāmā puruṣa iti jñeyam | ata evābhedena jagṛhe pauruṣaṁ rūpaṁ bhagavān [bhā.pu. 1.3.1] ity-ādy-uktaṁ mūla-saṅkarṣaṇādy-aṁśair eva hītara-saṅkarṣaṇādy-avasthā-trayaṁ puruṣaṁ prakāśayatīti | tathaivābhedena viṣṇu-dharmottare’pīdam uktaṁ tatra | śrī-vajra-praśnaḥ—</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kas tv asau bāla-rūpeṇa kalpānteṣu punaḥ punaḥ |</w:t>
      </w:r>
    </w:p>
    <w:p w:rsidR="006201FE" w:rsidRDefault="006201FE">
      <w:pPr>
        <w:ind w:left="720"/>
        <w:rPr>
          <w:rFonts w:eastAsia="MS Minchofalt"/>
          <w:color w:val="0000FF"/>
          <w:lang w:val="fr-CA"/>
        </w:rPr>
      </w:pPr>
      <w:r>
        <w:rPr>
          <w:rFonts w:eastAsia="MS Minchofalt"/>
          <w:color w:val="0000FF"/>
          <w:lang w:val="fr-CA"/>
        </w:rPr>
        <w:t>dṛṣṭo yo na tvayā jñātas tatra kautūhalaṁ mama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śrī-mārkaṇḍeyottaraṁ ca—</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bhūyo bhūyas tv asau dṛṣṭo mayā devo jagat-patiḥ |</w:t>
      </w:r>
    </w:p>
    <w:p w:rsidR="006201FE" w:rsidRDefault="006201FE">
      <w:pPr>
        <w:ind w:left="720"/>
        <w:rPr>
          <w:rFonts w:eastAsia="MS Minchofalt"/>
          <w:color w:val="0000FF"/>
          <w:lang w:val="fr-CA"/>
        </w:rPr>
      </w:pPr>
      <w:r>
        <w:rPr>
          <w:rFonts w:eastAsia="MS Minchofalt"/>
          <w:color w:val="0000FF"/>
          <w:lang w:val="fr-CA"/>
        </w:rPr>
        <w:t>kalpa-kṣayeṇa vijñātaḥ sa māyā-mohitena vai ||</w:t>
      </w:r>
    </w:p>
    <w:p w:rsidR="006201FE" w:rsidRDefault="006201FE">
      <w:pPr>
        <w:ind w:left="720"/>
        <w:rPr>
          <w:rFonts w:eastAsia="MS Minchofalt"/>
          <w:color w:val="0000FF"/>
          <w:lang w:val="fr-CA"/>
        </w:rPr>
      </w:pPr>
      <w:r>
        <w:rPr>
          <w:rFonts w:eastAsia="MS Minchofalt"/>
          <w:color w:val="0000FF"/>
          <w:lang w:val="fr-CA"/>
        </w:rPr>
        <w:t>kalpa-kṣaye vyatīte tu taṁ devaṁ prapitāmahāt |</w:t>
      </w:r>
    </w:p>
    <w:p w:rsidR="006201FE" w:rsidRDefault="006201FE">
      <w:pPr>
        <w:ind w:left="720"/>
        <w:rPr>
          <w:rFonts w:eastAsia="MS Minchofalt"/>
          <w:lang w:val="fr-CA"/>
        </w:rPr>
      </w:pPr>
      <w:r>
        <w:rPr>
          <w:rFonts w:eastAsia="MS Minchofalt"/>
          <w:color w:val="0000FF"/>
          <w:lang w:val="fr-CA"/>
        </w:rPr>
        <w:t xml:space="preserve">aniruddhaṁ vijānāmi pitaraṁ te jagat-patim || </w:t>
      </w:r>
      <w:r>
        <w:rPr>
          <w:rFonts w:eastAsia="MS Minchofalt"/>
          <w:lang w:val="fr-CA"/>
        </w:rPr>
        <w:t>iti | [1.79.1-3]</w:t>
      </w:r>
    </w:p>
    <w:p w:rsidR="006201FE" w:rsidRDefault="006201FE">
      <w:pPr>
        <w:rPr>
          <w:rFonts w:eastAsia="MS Minchofalt"/>
          <w:lang w:val="fr-CA"/>
        </w:rPr>
      </w:pPr>
    </w:p>
    <w:p w:rsidR="006201FE" w:rsidRDefault="006201FE">
      <w:pPr>
        <w:rPr>
          <w:rFonts w:eastAsia="MS Minchofalt"/>
          <w:lang w:val="fr-CA"/>
        </w:rPr>
      </w:pPr>
      <w:r>
        <w:rPr>
          <w:rFonts w:eastAsia="MS Minchofalt"/>
          <w:b/>
          <w:bCs/>
          <w:lang w:val="fr-CA"/>
        </w:rPr>
        <w:t>[Vṛ. adds</w:t>
      </w:r>
      <w:r>
        <w:rPr>
          <w:rFonts w:eastAsia="MS Minchofalt"/>
          <w:lang w:val="fr-CA"/>
        </w:rPr>
        <w:t xml:space="preserve"> here: bhīṣma-parvaṇi duryodhanaṁ prati bhīṣma-śikṣāyāṁ śrī-kṛṣṇasyāvatārārambhe gandha-mādanam āgatasya brahmaṇas tad-āvirbhāvaṁ manasi paśyatas tu bālasya tad idaṁ vacanam—-</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sṛṣṭvā saṁkarṣaṇaṁ devaṁ svayam ātmānam ātmanā |</w:t>
      </w:r>
    </w:p>
    <w:p w:rsidR="006201FE" w:rsidRDefault="006201FE">
      <w:pPr>
        <w:ind w:left="720"/>
        <w:rPr>
          <w:rFonts w:eastAsia="MS Minchofalt"/>
          <w:color w:val="0000FF"/>
          <w:lang w:val="fr-CA"/>
        </w:rPr>
      </w:pPr>
      <w:r>
        <w:rPr>
          <w:rFonts w:eastAsia="MS Minchofalt"/>
          <w:color w:val="0000FF"/>
          <w:lang w:val="fr-CA"/>
        </w:rPr>
        <w:t>kṛṣṇa tvam ātmanāsrākṣīḥ pradyumnaṁ cātma-saṁbhavam ||</w:t>
      </w:r>
    </w:p>
    <w:p w:rsidR="006201FE" w:rsidRDefault="006201FE">
      <w:pPr>
        <w:ind w:left="720"/>
        <w:rPr>
          <w:rFonts w:eastAsia="MS Minchofalt"/>
          <w:color w:val="0000FF"/>
          <w:lang w:val="fr-CA"/>
        </w:rPr>
      </w:pPr>
      <w:r>
        <w:rPr>
          <w:rFonts w:eastAsia="MS Minchofalt"/>
          <w:color w:val="0000FF"/>
          <w:lang w:val="fr-CA"/>
        </w:rPr>
        <w:t>pradyumnāc cāniruddhaṁ tvaṁ yaṁ vidur viṣṇum avyayam |</w:t>
      </w:r>
    </w:p>
    <w:p w:rsidR="006201FE" w:rsidRDefault="006201FE">
      <w:pPr>
        <w:ind w:left="720"/>
        <w:rPr>
          <w:rFonts w:eastAsia="MS Minchofalt"/>
          <w:color w:val="0000FF"/>
          <w:lang w:val="fr-CA"/>
        </w:rPr>
      </w:pPr>
      <w:r>
        <w:rPr>
          <w:rFonts w:eastAsia="MS Minchofalt"/>
          <w:color w:val="0000FF"/>
          <w:lang w:val="fr-CA"/>
        </w:rPr>
        <w:t>aniruddho’sṛjan māṁ vai brahmāṇaṁ loka-dhāriṇam ||</w:t>
      </w:r>
    </w:p>
    <w:p w:rsidR="006201FE" w:rsidRDefault="006201FE">
      <w:pPr>
        <w:ind w:left="720"/>
        <w:rPr>
          <w:rFonts w:eastAsia="MS Minchofalt"/>
          <w:lang w:val="fr-CA"/>
        </w:rPr>
      </w:pPr>
      <w:r>
        <w:rPr>
          <w:rFonts w:eastAsia="MS Minchofalt"/>
          <w:color w:val="0000FF"/>
          <w:lang w:val="fr-CA"/>
        </w:rPr>
        <w:t>vāsudeva-mayaḥ so’haṁ tvayaivāsmi vinirmitaḥ ||</w:t>
      </w:r>
      <w:r>
        <w:rPr>
          <w:rFonts w:eastAsia="MS Minchofalt"/>
          <w:lang w:val="fr-CA"/>
        </w:rPr>
        <w:t xml:space="preserve"> [ma.bhā. 6.61.65-67] </w:t>
      </w:r>
    </w:p>
    <w:p w:rsidR="006201FE" w:rsidRPr="0079255D" w:rsidRDefault="006201FE">
      <w:pPr>
        <w:ind w:left="720"/>
        <w:rPr>
          <w:rFonts w:eastAsia="MS Minchofalt"/>
          <w:lang w:val="fr-CA"/>
        </w:rPr>
      </w:pPr>
      <w:r w:rsidRPr="0079255D">
        <w:rPr>
          <w:rFonts w:eastAsia="MS Minchofalt"/>
          <w:b/>
          <w:bCs/>
          <w:lang w:val="fr-CA"/>
        </w:rPr>
        <w:t>[Vṛ addition ends]</w:t>
      </w:r>
    </w:p>
    <w:p w:rsidR="006201FE" w:rsidRPr="0079255D" w:rsidRDefault="006201FE">
      <w:pPr>
        <w:rPr>
          <w:rFonts w:eastAsia="MS Minchofalt"/>
          <w:lang w:val="fr-CA"/>
        </w:rPr>
      </w:pPr>
    </w:p>
    <w:p w:rsidR="006201FE" w:rsidRDefault="006201FE">
      <w:pPr>
        <w:rPr>
          <w:rFonts w:eastAsia="MS Minchofalt"/>
          <w:lang w:val="fr-CA"/>
        </w:rPr>
      </w:pPr>
      <w:r>
        <w:rPr>
          <w:rFonts w:eastAsia="MS Minchofalt"/>
          <w:lang w:val="fr-CA"/>
        </w:rPr>
        <w:t>ata eva ca pūrvam api ca jagṛhe pauruṣaṁ rūpam ity atra śrī-kṛṣṇasya aniruddhāvatārāntaḥ-pātitvaṁ na vyākhyātam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 3.1 || viduraḥ śrīmad-uddhavam || 89 ||</w:t>
      </w:r>
    </w:p>
    <w:p w:rsidR="006201FE" w:rsidRDefault="006201FE">
      <w:pPr>
        <w:jc w:val="center"/>
        <w:rPr>
          <w:rFonts w:eastAsia="MS Minchofalt"/>
          <w:lang w:val="fr-CA"/>
        </w:rPr>
      </w:pPr>
    </w:p>
    <w:p w:rsidR="006201FE" w:rsidRDefault="006201FE">
      <w:pPr>
        <w:jc w:val="center"/>
        <w:rPr>
          <w:rFonts w:eastAsia="MS Minchofalt"/>
          <w:lang w:val="fr-CA"/>
        </w:rPr>
      </w:pPr>
      <w:r>
        <w:rPr>
          <w:rFonts w:eastAsia="MS Minchofalt"/>
          <w:lang w:val="fr-CA"/>
        </w:rPr>
        <w:t>[90]</w:t>
      </w:r>
    </w:p>
    <w:p w:rsidR="006201FE" w:rsidRDefault="006201FE">
      <w:pPr>
        <w:jc w:val="center"/>
        <w:rPr>
          <w:rFonts w:eastAsia="MS Minchofalt"/>
          <w:lang w:val="fr-CA"/>
        </w:rPr>
      </w:pPr>
    </w:p>
    <w:p w:rsidR="006201FE" w:rsidRDefault="006201FE">
      <w:pPr>
        <w:rPr>
          <w:rFonts w:eastAsia="MS Minchofalt"/>
          <w:lang w:val="fr-CA"/>
        </w:rPr>
      </w:pPr>
      <w:r>
        <w:rPr>
          <w:rFonts w:eastAsia="MS Minchofalt"/>
          <w:lang w:val="fr-CA"/>
        </w:rPr>
        <w:t>tad etat tasya caturvyūhātmakasyaiva pūrṇatvaṁ vyākhyātam | śrī-gopālottara-tāpanyām api tathaivāyaṁ praṇavārthatvena darśitaḥ—</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rohiṇī-tanayo rāmo a-kārākṣara-sambhavaḥ |</w:t>
      </w:r>
    </w:p>
    <w:p w:rsidR="006201FE" w:rsidRDefault="006201FE">
      <w:pPr>
        <w:ind w:left="720"/>
        <w:rPr>
          <w:rFonts w:eastAsia="MS Minchofalt"/>
          <w:color w:val="0000FF"/>
          <w:lang w:val="fr-CA"/>
        </w:rPr>
      </w:pPr>
      <w:r>
        <w:rPr>
          <w:rFonts w:eastAsia="MS Minchofalt"/>
          <w:color w:val="0000FF"/>
          <w:lang w:val="fr-CA"/>
        </w:rPr>
        <w:t>taijasātmakaḥ pradyumno u-kārākṣara-sambhavaḥ ||</w:t>
      </w:r>
    </w:p>
    <w:p w:rsidR="006201FE" w:rsidRDefault="006201FE">
      <w:pPr>
        <w:ind w:left="720"/>
        <w:rPr>
          <w:rFonts w:eastAsia="MS Minchofalt"/>
          <w:color w:val="0000FF"/>
          <w:lang w:val="fr-CA"/>
        </w:rPr>
      </w:pPr>
      <w:r>
        <w:rPr>
          <w:rFonts w:eastAsia="MS Minchofalt"/>
          <w:color w:val="0000FF"/>
          <w:lang w:val="fr-CA"/>
        </w:rPr>
        <w:t>prājñātmako’niruddho ma-kārākṣara-sambhavaḥ |</w:t>
      </w:r>
    </w:p>
    <w:p w:rsidR="006201FE" w:rsidRDefault="006201FE">
      <w:pPr>
        <w:ind w:left="720"/>
        <w:rPr>
          <w:rFonts w:eastAsia="MS Minchofalt"/>
          <w:lang w:val="fr-CA"/>
        </w:rPr>
      </w:pPr>
      <w:r>
        <w:rPr>
          <w:rFonts w:eastAsia="MS Minchofalt"/>
          <w:color w:val="0000FF"/>
          <w:lang w:val="fr-CA"/>
        </w:rPr>
        <w:t xml:space="preserve">ardha-mātrātmakaḥ kṛṣṇo yasmin viśvaṁ pratiṣṭhitam || </w:t>
      </w:r>
      <w:r>
        <w:rPr>
          <w:rFonts w:eastAsia="MS Minchofalt"/>
          <w:lang w:val="fr-CA"/>
        </w:rPr>
        <w:t>iti [go.tā.u. 2.55-56]</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atha śrī-kṛṣṇe’vatarati tat-tad-aṁśāvatārāṇām api praveśa iti yad uddiṣṭaṁ tad yathā atra kṛṣṇas tu bhagavān svayam ity ādikaṁ siddham eva tathā tasya tad-rūpeṇaiva śrī-vṛndāvanādau sarvadāvasthāyitvaṁ pratipādayiṣyāmaḥ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atha ca śrī-hari-vaṁśa-mate upendra evāvatatāreti | jaya-vijaya-śāpa-prastāve ca—</w:t>
      </w:r>
      <w:r>
        <w:rPr>
          <w:rFonts w:eastAsia="MS Minchofalt"/>
          <w:color w:val="0000FF"/>
          <w:lang w:val="fr-CA"/>
        </w:rPr>
        <w:t xml:space="preserve">yāsyāmi bhavanaṁ brahmann etad-ante evānagha </w:t>
      </w:r>
      <w:r>
        <w:rPr>
          <w:rFonts w:eastAsia="MS Minchofalt"/>
          <w:lang w:val="fr-CA"/>
        </w:rPr>
        <w:t xml:space="preserve">[bhā.pu. 11.3.31] ity atra ca, </w:t>
      </w:r>
      <w:r>
        <w:rPr>
          <w:rFonts w:eastAsia="MS Minchofalt"/>
          <w:color w:val="0000FF"/>
          <w:lang w:val="fr-CA"/>
        </w:rPr>
        <w:t xml:space="preserve">pāhi vaikuṇṭha-kiṅkarān </w:t>
      </w:r>
      <w:r>
        <w:rPr>
          <w:rFonts w:eastAsia="MS Minchofalt"/>
          <w:lang w:val="fr-CA"/>
        </w:rPr>
        <w:t>[bhā.pu. 11.6.27] ity atra ca svāmi-vyākhyānusāreṇa vikuṇṭhā-suta eveti kvacit kṣīrodaśāyya eveti kvacit puruṣa eveti, kvacin nārāyaṇa-rṣir eveti bṛhat-sahasra-nāmni lakṣmaṇasyaiva balarāmatva-kathanena śrī-rāghava eveti kvacin nārāyaṇa-keśa evety ādikaṁ nānā-vidhatvaṁ śrūyate | evaṁ caikaṁ sandhitsato’nyat pracyavato’tra satyaṁ ca sarvaṁ vākyam |</w:t>
      </w:r>
    </w:p>
    <w:p w:rsidR="006201FE" w:rsidRDefault="006201FE">
      <w:pPr>
        <w:rPr>
          <w:rFonts w:eastAsia="MS Minchofalt"/>
          <w:lang w:val="fr-CA"/>
        </w:rPr>
      </w:pPr>
    </w:p>
    <w:p w:rsidR="006201FE" w:rsidRDefault="006201FE">
      <w:pPr>
        <w:rPr>
          <w:rFonts w:eastAsia="MS Minchofalt"/>
          <w:lang w:val="fr-CA"/>
        </w:rPr>
      </w:pPr>
      <w:r>
        <w:rPr>
          <w:rFonts w:eastAsia="MS Minchofalt"/>
          <w:b/>
          <w:bCs/>
          <w:lang w:val="fr-CA"/>
        </w:rPr>
        <w:t>[Vṛ. adds</w:t>
      </w:r>
      <w:r>
        <w:rPr>
          <w:rFonts w:eastAsia="MS Minchofalt"/>
          <w:lang w:val="fr-CA"/>
        </w:rPr>
        <w:t xml:space="preserve">: yathā sva-maty-anubhavānurūpāt nānā-vākyaika-vākyatā ca | yathā krama-mukti-mārge’rcir-ādi-krama evāṅgī, nāḍī-raśmy-ādi-mārgās tu tad-aṅgatvenaiva arcir-ādinā </w:t>
      </w:r>
      <w:r>
        <w:rPr>
          <w:rFonts w:eastAsia="MS Minchofalt"/>
          <w:color w:val="0000FF"/>
          <w:lang w:val="fr-CA"/>
        </w:rPr>
        <w:t xml:space="preserve">tat-prathiteḥ </w:t>
      </w:r>
      <w:r>
        <w:rPr>
          <w:rFonts w:eastAsia="MS Minchofalt"/>
          <w:lang w:val="fr-CA"/>
        </w:rPr>
        <w:t xml:space="preserve">[ve.sū.. 4.3.1] iti sūtre svīkriyante tadvat | yataḥ svayaṁ bhagavaty avatarati sarve’pi te praviṣṭā iti yadā yat kiñcid yenānubhūtam, tadā tena tad eva nirdiṣṭam iti | </w:t>
      </w:r>
      <w:r>
        <w:rPr>
          <w:rFonts w:eastAsia="MS Minchofalt"/>
          <w:b/>
          <w:bCs/>
          <w:lang w:val="fr-CA"/>
        </w:rPr>
        <w:t>[Vṛ. ends here.]</w:t>
      </w:r>
      <w:r>
        <w:rPr>
          <w:rFonts w:eastAsia="MS Minchofalt"/>
          <w:lang w:val="fr-CA"/>
        </w:rPr>
        <w:t xml:space="preserve">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tasmād vidvadbhir evaṁ vicāryatām—svayaṁ bhagavati tasmin praveśaṁ vinā kathaṁ tat sambhaved iti | dṛśyate ca tasmāt keṣāṁcid aṁśānāṁ punar āvirbhāvaḥ yathā pradyumnādīnām | ata eva vikuṇṭhā-sutasya praveśābhiprāyeṇaiva śiśupāla-dantavakrayoḥ śrī-kṛṣṇa-sāyujyam eva tadānīṁ jātam—punar avatāra-līlām āptau śrī-vikuṇṭhā-sute sva-dhāma-gate pārṣadatva-prāptiḥ | yathoktaṁ śrī-nāradena—</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vairānubandha-tīvreṇa dhyānenācyuta-sātmatām |</w:t>
      </w:r>
    </w:p>
    <w:p w:rsidR="006201FE" w:rsidRDefault="006201FE">
      <w:pPr>
        <w:ind w:left="720"/>
        <w:rPr>
          <w:rFonts w:eastAsia="MS Minchofalt"/>
          <w:lang w:val="fr-CA"/>
        </w:rPr>
      </w:pPr>
      <w:r>
        <w:rPr>
          <w:rFonts w:eastAsia="MS Minchofalt"/>
          <w:color w:val="0000FF"/>
          <w:lang w:val="fr-CA"/>
        </w:rPr>
        <w:t xml:space="preserve">nītau punar hareḥ pārśvaṁ jagmatur viṣṇu-pārṣadau || </w:t>
      </w:r>
      <w:r>
        <w:rPr>
          <w:rFonts w:eastAsia="MS Minchofalt"/>
          <w:lang w:val="fr-CA"/>
        </w:rPr>
        <w:t>[bhā.pu. 7.1.46] 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tathā hari-vaṁśe ca kṣīroda-śāyino mukuṭe daityāpahṛte daitya-māraṇāya garuḍo yāvat kṛta-vilambas tāvat śrī-kṛṣṇo’vatatāra | tataś cāsau mukuṭam āhṛtya tatra cordhva-loke kutrāpi bhagavantam adṛṣṭvā gomanta-śirasi śrī-kṛṣṇāyaiva samarpitavān iti prasiddhiḥ |</w:t>
      </w:r>
    </w:p>
    <w:p w:rsidR="006201FE" w:rsidRDefault="006201FE">
      <w:pPr>
        <w:rPr>
          <w:rFonts w:eastAsia="MS Minchofalt"/>
          <w:lang w:val="fr-CA"/>
        </w:rPr>
      </w:pPr>
    </w:p>
    <w:p w:rsidR="006201FE" w:rsidRDefault="006201FE">
      <w:pPr>
        <w:rPr>
          <w:rFonts w:eastAsia="MS Minchofalt"/>
          <w:lang w:val="fr-CA"/>
        </w:rPr>
      </w:pPr>
      <w:r>
        <w:rPr>
          <w:rFonts w:eastAsia="MS Minchofalt"/>
          <w:b/>
          <w:bCs/>
          <w:lang w:val="fr-CA"/>
        </w:rPr>
        <w:t>[Vṛ. adds</w:t>
      </w:r>
      <w:r>
        <w:rPr>
          <w:rFonts w:eastAsia="MS Minchofalt"/>
          <w:lang w:val="fr-CA"/>
        </w:rPr>
        <w:t>: evam eva bali-sad-gatayoḥ śrī-kṛṣṇa-rāmayos tad-dvārastha-viṣṇu-darśanam | kintu tat-tad-vākyārtha-paryālocanayā keṣāṁcin mūrty-ākarṣaṇaṁ hari-vaṁśa-gata-giri-guhāśayana-paryālocanayā tu tac-chakty-ākarṣaṇam iti labhyate | tac ca tadānīm ātmani sarveṣām eva bhaktānām ekatānatākṛti-līlā-kautukārtham eveti ca gamyate | [</w:t>
      </w:r>
      <w:r>
        <w:rPr>
          <w:rFonts w:eastAsia="MS Minchofalt"/>
          <w:b/>
          <w:bCs/>
          <w:lang w:val="fr-CA"/>
        </w:rPr>
        <w:t>Vṛ. addition ends here</w:t>
      </w:r>
      <w:r>
        <w:rPr>
          <w:rFonts w:eastAsia="MS Minchofalt"/>
          <w:lang w:val="fr-CA"/>
        </w:rPr>
        <w:t xml:space="preserve">.]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ato yathā krama-mukti-mārge’rcir-ādi-krama evāṅgī nāḍī-raśmy-ādi-vidhi-kramas tu tad-aṅgatvenaiva prastūyate tadvad ihāpīti | arcir-ādinā tat-prathiteḥ [ve.sū.. 4.3.1] ity eṣa nyāyo’tra dṛṣṭāntayitavyaḥ | </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 xml:space="preserve">tvaṁ brahma paramaṁ vyoma </w:t>
      </w:r>
    </w:p>
    <w:p w:rsidR="006201FE" w:rsidRDefault="006201FE">
      <w:pPr>
        <w:ind w:left="720"/>
        <w:rPr>
          <w:rFonts w:eastAsia="MS Minchofalt"/>
          <w:b/>
          <w:bCs/>
          <w:color w:val="800080"/>
          <w:sz w:val="28"/>
          <w:lang w:val="fr-CA"/>
        </w:rPr>
      </w:pPr>
      <w:r>
        <w:rPr>
          <w:rFonts w:eastAsia="MS Minchofalt"/>
          <w:b/>
          <w:bCs/>
          <w:color w:val="800080"/>
          <w:sz w:val="28"/>
          <w:lang w:val="fr-CA"/>
        </w:rPr>
        <w:t>puruṣaḥ prakṛteḥ paraḥ |</w:t>
      </w:r>
    </w:p>
    <w:p w:rsidR="006201FE" w:rsidRDefault="006201FE">
      <w:pPr>
        <w:ind w:left="720"/>
        <w:rPr>
          <w:rFonts w:eastAsia="MS Minchofalt"/>
          <w:b/>
          <w:bCs/>
          <w:color w:val="800080"/>
          <w:sz w:val="28"/>
          <w:lang w:val="fr-CA"/>
        </w:rPr>
      </w:pPr>
      <w:r>
        <w:rPr>
          <w:rFonts w:eastAsia="MS Minchofalt"/>
          <w:b/>
          <w:bCs/>
          <w:color w:val="800080"/>
          <w:sz w:val="28"/>
          <w:lang w:val="fr-CA"/>
        </w:rPr>
        <w:t xml:space="preserve">avatīrṇo’si bhagavan </w:t>
      </w:r>
    </w:p>
    <w:p w:rsidR="006201FE" w:rsidRDefault="006201FE">
      <w:pPr>
        <w:ind w:left="720"/>
        <w:rPr>
          <w:rFonts w:eastAsia="MS Minchofalt"/>
          <w:lang w:val="fr-CA"/>
        </w:rPr>
      </w:pPr>
      <w:r>
        <w:rPr>
          <w:rFonts w:eastAsia="MS Minchofalt"/>
          <w:b/>
          <w:bCs/>
          <w:color w:val="800080"/>
          <w:sz w:val="28"/>
          <w:lang w:val="fr-CA"/>
        </w:rPr>
        <w:t xml:space="preserve">svecchopātta-pṛthag-vapuḥ || </w:t>
      </w:r>
      <w:r>
        <w:rPr>
          <w:rFonts w:eastAsia="MS Minchofalt"/>
          <w:lang w:val="fr-CA"/>
        </w:rPr>
        <w:t>[bhā.pu. 11.11.28]</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sākṣād bhagavān eva tvam avatīrṇo’si | bhagavata eva vaibhavam āha—brahmatvaṁ parama-vyomākhyo vaikuṇṭhas tvaṁ prakṛteḥ paraḥ puruṣo’pi tvam iti | bhagavān api kathambhūtaḥ sann avatīrṇaḥ | </w:t>
      </w:r>
    </w:p>
    <w:p w:rsidR="006201FE" w:rsidRDefault="006201FE">
      <w:pPr>
        <w:rPr>
          <w:rFonts w:eastAsia="MS Minchofalt"/>
          <w:lang w:val="fr-CA"/>
        </w:rPr>
      </w:pPr>
    </w:p>
    <w:p w:rsidR="006201FE" w:rsidRDefault="006201FE">
      <w:pPr>
        <w:rPr>
          <w:rFonts w:eastAsia="MS Minchofalt"/>
          <w:lang w:val="fr-CA"/>
        </w:rPr>
      </w:pPr>
      <w:r>
        <w:rPr>
          <w:rFonts w:eastAsia="MS Minchofalt"/>
          <w:b/>
          <w:bCs/>
          <w:lang w:val="fr-CA"/>
        </w:rPr>
        <w:t>[Vṛ. adds</w:t>
      </w:r>
      <w:r>
        <w:rPr>
          <w:rFonts w:eastAsia="MS Minchofalt"/>
          <w:lang w:val="fr-CA"/>
        </w:rPr>
        <w:t>: svecchāmayasya ity anusāreṇa sveṣāṁ sarveṣām eva bhaktānāṁ yā icchā tāṁ pūrayitum upāttāni tatas tataḥ svataḥ ākṛṣṭāni pṛthag-vapūṁṣi nija-tat-tad-āvirbhāvā yena tathābhūtaḥ sann iti | taṁ prati yathāha jāmbavān—</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yasyeṣad-utkalita-roṣa-kaṭākṣa-mokṣair</w:t>
      </w:r>
    </w:p>
    <w:p w:rsidR="006201FE" w:rsidRDefault="006201FE">
      <w:pPr>
        <w:ind w:left="720"/>
        <w:rPr>
          <w:rFonts w:eastAsia="MS Minchofalt"/>
          <w:color w:val="0000FF"/>
          <w:lang w:val="fr-CA"/>
        </w:rPr>
      </w:pPr>
      <w:r>
        <w:rPr>
          <w:rFonts w:eastAsia="MS Minchofalt"/>
          <w:color w:val="0000FF"/>
          <w:lang w:val="fr-CA"/>
        </w:rPr>
        <w:t>vartmādiśat kṣubhita-nakra-timiṅgilo’bdhiḥ |</w:t>
      </w:r>
    </w:p>
    <w:p w:rsidR="006201FE" w:rsidRDefault="006201FE">
      <w:pPr>
        <w:ind w:left="720"/>
        <w:rPr>
          <w:rFonts w:eastAsia="MS Minchofalt"/>
          <w:color w:val="0000FF"/>
          <w:lang w:val="fr-CA"/>
        </w:rPr>
      </w:pPr>
      <w:r>
        <w:rPr>
          <w:rFonts w:eastAsia="MS Minchofalt"/>
          <w:color w:val="0000FF"/>
          <w:lang w:val="fr-CA"/>
        </w:rPr>
        <w:t>setuḥ kṛtaḥ sva-yaśa ujjvalitā ca laṅkā</w:t>
      </w:r>
    </w:p>
    <w:p w:rsidR="006201FE" w:rsidRDefault="006201FE">
      <w:pPr>
        <w:ind w:left="720"/>
        <w:rPr>
          <w:rFonts w:eastAsia="MS Minchofalt"/>
          <w:lang w:val="fr-CA"/>
        </w:rPr>
      </w:pPr>
      <w:r>
        <w:rPr>
          <w:rFonts w:eastAsia="MS Minchofalt"/>
          <w:color w:val="0000FF"/>
          <w:lang w:val="fr-CA"/>
        </w:rPr>
        <w:t xml:space="preserve">rakṣaḥ-śirāṁsi bhuvi petur iṣu-kṣatāni || </w:t>
      </w:r>
      <w:r>
        <w:rPr>
          <w:rFonts w:eastAsia="MS Minchofalt"/>
          <w:lang w:val="fr-CA"/>
        </w:rPr>
        <w:t>[bhā.pu. 10.56.58]</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yathā ca devāḥ—</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ketus tri-vikrama-yutas tri-patat-patāko</w:t>
      </w:r>
    </w:p>
    <w:p w:rsidR="006201FE" w:rsidRDefault="006201FE">
      <w:pPr>
        <w:ind w:left="720"/>
        <w:rPr>
          <w:rFonts w:eastAsia="MS Minchofalt"/>
          <w:color w:val="0000FF"/>
          <w:lang w:val="fr-CA"/>
        </w:rPr>
      </w:pPr>
      <w:r>
        <w:rPr>
          <w:rFonts w:eastAsia="MS Minchofalt"/>
          <w:color w:val="0000FF"/>
          <w:lang w:val="fr-CA"/>
        </w:rPr>
        <w:t>yas te bhayābhaya-karo’sura-deva-camvoḥ |</w:t>
      </w:r>
    </w:p>
    <w:p w:rsidR="006201FE" w:rsidRDefault="006201FE">
      <w:pPr>
        <w:ind w:left="720"/>
        <w:rPr>
          <w:rFonts w:eastAsia="MS Minchofalt"/>
          <w:color w:val="0000FF"/>
          <w:lang w:val="fr-CA"/>
        </w:rPr>
      </w:pPr>
      <w:r>
        <w:rPr>
          <w:rFonts w:eastAsia="MS Minchofalt"/>
          <w:color w:val="0000FF"/>
          <w:lang w:val="fr-CA"/>
        </w:rPr>
        <w:t>svargāya sādhuṣu khaleṣv itarāya bhūman</w:t>
      </w:r>
    </w:p>
    <w:p w:rsidR="006201FE" w:rsidRDefault="006201FE">
      <w:pPr>
        <w:ind w:left="720"/>
        <w:rPr>
          <w:rFonts w:eastAsia="MS Minchofalt"/>
          <w:lang w:val="fr-CA"/>
        </w:rPr>
      </w:pPr>
      <w:r>
        <w:rPr>
          <w:rFonts w:eastAsia="MS Minchofalt"/>
          <w:color w:val="0000FF"/>
          <w:lang w:val="fr-CA"/>
        </w:rPr>
        <w:t xml:space="preserve">pādaḥ punātu bhagavan bhajatām aghaṁ naḥ || </w:t>
      </w:r>
      <w:r>
        <w:rPr>
          <w:rFonts w:eastAsia="MS Minchofalt"/>
          <w:lang w:val="fr-CA"/>
        </w:rPr>
        <w:t>[bhā.pu. 11.6.13]</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yathā vā brahmā </w:t>
      </w:r>
      <w:r>
        <w:rPr>
          <w:rFonts w:eastAsia="MS Minchofalt"/>
          <w:color w:val="0000FF"/>
          <w:lang w:val="fr-CA"/>
        </w:rPr>
        <w:t xml:space="preserve">nārāyaṇas tvam </w:t>
      </w:r>
      <w:r>
        <w:rPr>
          <w:rFonts w:eastAsia="MS Minchofalt"/>
          <w:lang w:val="fr-CA"/>
        </w:rPr>
        <w:t xml:space="preserve">ity ādau </w:t>
      </w:r>
      <w:r>
        <w:rPr>
          <w:rFonts w:eastAsia="MS Minchofalt"/>
          <w:color w:val="0000FF"/>
          <w:lang w:val="fr-CA"/>
        </w:rPr>
        <w:t xml:space="preserve">nārāyaṇo’ṅga nara-bhū-jalāyanāt </w:t>
      </w:r>
      <w:r>
        <w:rPr>
          <w:rFonts w:eastAsia="MS Minchofalt"/>
          <w:lang w:val="fr-CA"/>
        </w:rPr>
        <w:t>[bhā.pu. 10.14.4] iti | ata evākrūraḥ—</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adbhutānīha yāvanti bhūmau viyati vā jale |</w:t>
      </w:r>
    </w:p>
    <w:p w:rsidR="006201FE" w:rsidRDefault="006201FE">
      <w:pPr>
        <w:ind w:left="720"/>
        <w:rPr>
          <w:rFonts w:eastAsia="MS Minchofalt"/>
          <w:lang w:val="fr-CA"/>
        </w:rPr>
      </w:pPr>
      <w:r>
        <w:rPr>
          <w:rFonts w:eastAsia="MS Minchofalt"/>
          <w:color w:val="0000FF"/>
          <w:lang w:val="fr-CA"/>
        </w:rPr>
        <w:t xml:space="preserve">tvayi viśvātmake tāni kiṁ me’dṛṣṭaṁ vipaśyataḥ || </w:t>
      </w:r>
      <w:r>
        <w:rPr>
          <w:rFonts w:eastAsia="MS Minchofalt"/>
          <w:lang w:val="fr-CA"/>
        </w:rPr>
        <w:t>[bhā.pu. 10.41.4]</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ata eva—</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govinda-bhuja-guptāyāṁ dvāravatyāṁ kurūdvaha |</w:t>
      </w:r>
    </w:p>
    <w:p w:rsidR="006201FE" w:rsidRDefault="006201FE">
      <w:pPr>
        <w:ind w:left="720"/>
        <w:rPr>
          <w:rFonts w:eastAsia="MS Minchofalt"/>
          <w:lang w:val="fr-CA"/>
        </w:rPr>
      </w:pPr>
      <w:r>
        <w:rPr>
          <w:rFonts w:eastAsia="MS Minchofalt"/>
          <w:color w:val="0000FF"/>
          <w:lang w:val="fr-CA"/>
        </w:rPr>
        <w:t xml:space="preserve">avātsīn nārado’bhīkṣṇaṁ kṛṣṇopāsana-lālasaḥ || </w:t>
      </w:r>
      <w:r>
        <w:rPr>
          <w:rFonts w:eastAsia="MS Minchofalt"/>
          <w:lang w:val="fr-CA"/>
        </w:rPr>
        <w:t xml:space="preserve">[bhā.pu. 11.2.1] </w:t>
      </w:r>
    </w:p>
    <w:p w:rsidR="006201FE" w:rsidRPr="0079255D" w:rsidRDefault="006201FE">
      <w:pPr>
        <w:ind w:left="720"/>
        <w:rPr>
          <w:rFonts w:eastAsia="MS Minchofalt"/>
          <w:lang w:val="fr-CA"/>
        </w:rPr>
      </w:pPr>
      <w:r w:rsidRPr="0079255D">
        <w:rPr>
          <w:rFonts w:eastAsia="MS Minchofalt"/>
          <w:lang w:val="fr-CA"/>
        </w:rPr>
        <w:t>[</w:t>
      </w:r>
      <w:r w:rsidRPr="0079255D">
        <w:rPr>
          <w:rFonts w:eastAsia="MS Minchofalt"/>
          <w:b/>
          <w:bCs/>
          <w:lang w:val="fr-CA"/>
        </w:rPr>
        <w:t>Vṛ. addition ends here</w:t>
      </w:r>
      <w:r w:rsidRPr="0079255D">
        <w:rPr>
          <w:rFonts w:eastAsia="MS Minchofalt"/>
          <w:lang w:val="fr-CA"/>
        </w:rPr>
        <w:t xml:space="preserve">.] </w:t>
      </w:r>
    </w:p>
    <w:p w:rsidR="006201FE" w:rsidRPr="0079255D" w:rsidRDefault="006201FE">
      <w:pPr>
        <w:rPr>
          <w:rFonts w:eastAsia="MS Minchofalt"/>
          <w:lang w:val="fr-CA"/>
        </w:rPr>
      </w:pPr>
    </w:p>
    <w:p w:rsidR="006201FE" w:rsidRDefault="006201FE">
      <w:pPr>
        <w:rPr>
          <w:rFonts w:eastAsia="MS Minchofalt"/>
          <w:lang w:val="fr-CA"/>
        </w:rPr>
      </w:pPr>
      <w:r>
        <w:rPr>
          <w:rFonts w:eastAsia="MS Minchofalt"/>
          <w:lang w:val="fr-CA"/>
        </w:rPr>
        <w:t>svecchayopāttāni tatas tata ākṛṣṭāni pṛthag-vapūṁṣi nija-tat-tad-āvirbhāvā yena tathābhūtaḥ sann iti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 11.11 || uddhavaḥ śrī-bhagavantam || 90 ||</w:t>
      </w:r>
    </w:p>
    <w:p w:rsidR="006201FE" w:rsidRDefault="006201FE">
      <w:pPr>
        <w:jc w:val="center"/>
        <w:rPr>
          <w:rFonts w:eastAsia="MS Minchofalt"/>
          <w:lang w:val="fr-CA"/>
        </w:rPr>
      </w:pPr>
    </w:p>
    <w:p w:rsidR="006201FE" w:rsidRDefault="006201FE">
      <w:pPr>
        <w:jc w:val="center"/>
        <w:rPr>
          <w:rFonts w:eastAsia="MS Minchofalt"/>
          <w:lang w:val="fr-CA"/>
        </w:rPr>
      </w:pPr>
      <w:r>
        <w:rPr>
          <w:rFonts w:eastAsia="MS Minchofalt"/>
          <w:lang w:val="fr-CA"/>
        </w:rPr>
        <w:t>[91]</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tad evaṁ pramāṇavattve prayojanavattve sthite tam eva praveśam āha—</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sva-śānta-rūpeṣv itaraiḥ sva-rūpair</w:t>
      </w:r>
    </w:p>
    <w:p w:rsidR="006201FE" w:rsidRDefault="006201FE">
      <w:pPr>
        <w:ind w:left="720"/>
        <w:rPr>
          <w:rFonts w:eastAsia="MS Minchofalt"/>
          <w:b/>
          <w:bCs/>
          <w:color w:val="800080"/>
          <w:sz w:val="28"/>
          <w:lang w:val="fr-CA"/>
        </w:rPr>
      </w:pPr>
      <w:r>
        <w:rPr>
          <w:rFonts w:eastAsia="MS Minchofalt"/>
          <w:b/>
          <w:bCs/>
          <w:color w:val="800080"/>
          <w:sz w:val="28"/>
          <w:lang w:val="fr-CA"/>
        </w:rPr>
        <w:t>abhyardyamāneṣv anukampitātmā |</w:t>
      </w:r>
    </w:p>
    <w:p w:rsidR="006201FE" w:rsidRDefault="006201FE">
      <w:pPr>
        <w:ind w:left="720"/>
        <w:rPr>
          <w:rFonts w:eastAsia="MS Minchofalt"/>
          <w:b/>
          <w:bCs/>
          <w:color w:val="800080"/>
          <w:sz w:val="28"/>
          <w:lang w:val="fr-CA"/>
        </w:rPr>
      </w:pPr>
      <w:r>
        <w:rPr>
          <w:rFonts w:eastAsia="MS Minchofalt"/>
          <w:b/>
          <w:bCs/>
          <w:color w:val="800080"/>
          <w:sz w:val="28"/>
          <w:lang w:val="fr-CA"/>
        </w:rPr>
        <w:t>parāvareśo mahad-aṁśa-yukto</w:t>
      </w:r>
    </w:p>
    <w:p w:rsidR="006201FE" w:rsidRDefault="006201FE">
      <w:pPr>
        <w:ind w:left="720"/>
        <w:rPr>
          <w:rFonts w:eastAsia="MS Minchofalt"/>
          <w:lang w:val="fr-CA"/>
        </w:rPr>
      </w:pPr>
      <w:r>
        <w:rPr>
          <w:rFonts w:eastAsia="MS Minchofalt"/>
          <w:b/>
          <w:bCs/>
          <w:color w:val="800080"/>
          <w:sz w:val="28"/>
          <w:lang w:val="fr-CA"/>
        </w:rPr>
        <w:t xml:space="preserve">hy ajo’pi jāto bhagavān yathāgniḥ || </w:t>
      </w:r>
      <w:r>
        <w:rPr>
          <w:rFonts w:eastAsia="MS Minchofalt"/>
          <w:lang w:val="fr-CA"/>
        </w:rPr>
        <w:t>[bhā.pu. 3.2.15]</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tac ca janma nija-tat-tad-aṁśāny ādāyaivety āha mahad-aṁśa-yuktaḥ | mahataḥ svasyaivāṁśair yuktaḥ | </w:t>
      </w:r>
      <w:r>
        <w:rPr>
          <w:rFonts w:eastAsia="MS Minchofalt"/>
          <w:color w:val="0000FF"/>
          <w:lang w:val="fr-CA"/>
        </w:rPr>
        <w:t xml:space="preserve">mahāntaṁ vibhum ātmānam </w:t>
      </w:r>
      <w:r>
        <w:rPr>
          <w:rFonts w:eastAsia="MS Minchofalt"/>
          <w:lang w:val="fr-CA"/>
        </w:rPr>
        <w:t xml:space="preserve">[kaṭha.u. 1.2.22] ity ādi śruteḥ, </w:t>
      </w:r>
      <w:r>
        <w:rPr>
          <w:rFonts w:eastAsia="MS Minchofalt"/>
          <w:color w:val="0000FF"/>
          <w:lang w:val="fr-CA"/>
        </w:rPr>
        <w:t xml:space="preserve">mahac ca </w:t>
      </w:r>
      <w:r>
        <w:rPr>
          <w:rFonts w:eastAsia="MS Minchofalt"/>
          <w:lang w:val="fr-CA"/>
        </w:rPr>
        <w:t>[ve.sū. 1.4.8] iti nyāya-prasiddheś ca | mahānto ye puruṣādayo’ṁśās tair yukta iti vā | lokanāthaṁ mahad-bhūtam itivad ātmatvāvyabhicāraḥ | mahadbhir aṁśibhir aṁśaiś ca yukta iti vā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 3.2 || viduraṁ śrīmad-uddhavaḥ || 91 ||</w:t>
      </w:r>
    </w:p>
    <w:p w:rsidR="006201FE" w:rsidRDefault="006201FE">
      <w:pPr>
        <w:jc w:val="center"/>
        <w:rPr>
          <w:rFonts w:eastAsia="MS Minchofalt"/>
          <w:lang w:val="fr-CA"/>
        </w:rPr>
      </w:pPr>
    </w:p>
    <w:p w:rsidR="006201FE" w:rsidRDefault="006201FE">
      <w:pPr>
        <w:jc w:val="center"/>
        <w:rPr>
          <w:rFonts w:eastAsia="MS Minchofalt"/>
          <w:lang w:val="fr-CA"/>
        </w:rPr>
      </w:pPr>
      <w:r>
        <w:rPr>
          <w:rFonts w:eastAsia="MS Minchofalt"/>
          <w:lang w:val="fr-CA"/>
        </w:rPr>
        <w:t>[92]</w:t>
      </w:r>
    </w:p>
    <w:p w:rsidR="006201FE" w:rsidRDefault="006201FE">
      <w:pPr>
        <w:jc w:val="center"/>
        <w:rPr>
          <w:rFonts w:eastAsia="MS Minchofalt"/>
          <w:lang w:val="fr-CA"/>
        </w:rPr>
      </w:pPr>
    </w:p>
    <w:p w:rsidR="006201FE" w:rsidRDefault="006201FE">
      <w:pPr>
        <w:rPr>
          <w:rFonts w:eastAsia="MS Minchofalt"/>
          <w:lang w:val="fr-CA"/>
        </w:rPr>
      </w:pPr>
      <w:r>
        <w:rPr>
          <w:rFonts w:eastAsia="MS Minchofalt"/>
          <w:lang w:val="fr-CA"/>
        </w:rPr>
        <w:t>tathaivam athāham aṁśa-bhāgena [bhā.pu. 10.2.9] ity ādāv apy evaṁ vyākhyeyam | aṁśānāṁ bhāgo bhajanaṁ praveśo yatra tena paripūrṇa-rūpeṇa | aṁśānāṁ bhajanena lakṣito vā prāpsyāmīti prakaṭa-līlābhiprāyeṇa bhaviṣyan-nirdeśaḥ | ata eva tad-avatāra-samaye yugāvatārāś ca sa evety abhipretyāha—</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āsan varṇās trayo hy asya gṛhṇato’nuyugaṁ tanūḥ |</w:t>
      </w:r>
    </w:p>
    <w:p w:rsidR="006201FE" w:rsidRDefault="006201FE">
      <w:pPr>
        <w:ind w:left="720"/>
        <w:rPr>
          <w:rFonts w:eastAsia="MS Minchofalt"/>
          <w:lang w:val="fr-CA"/>
        </w:rPr>
      </w:pPr>
      <w:r>
        <w:rPr>
          <w:rFonts w:eastAsia="MS Minchofalt"/>
          <w:b/>
          <w:bCs/>
          <w:color w:val="800080"/>
          <w:sz w:val="28"/>
          <w:lang w:val="fr-CA"/>
        </w:rPr>
        <w:t xml:space="preserve">śuklo raktas tathā pīta idānīṁ kṛṣṇatāṁ gataḥ || </w:t>
      </w:r>
      <w:r>
        <w:rPr>
          <w:rFonts w:eastAsia="MS Minchofalt"/>
          <w:lang w:val="fr-CA"/>
        </w:rPr>
        <w:t>[bhā.pu. 10.8.13]</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asya tava putrasya prati-yugaṁ tanuḥ yugāvatāra-līlāvatārān gṛhṇataḥ prakaṭayato yadyapi śuklādayas trayo’py anye varṇā āsan tathāpi idānīm asya prādurbhāvavati asmin dvāpare tu sa śuklo yugāvatāras tathā raktaḥ pīto’pi | etad apy upalakṣaṇam anya-dvāpara-yugāvatāraḥ śuka-pakṣa-varṇo’pi kṛṣṇatām eva gata etasminn antarbhūta ity arthaḥ | tasmāt kṛṣṇī-kartṛtvāt svayaṁ kṛṣṇatvāt sarvākarṣakatvāc ca kṛṣṇa ity ekam asya nāmeti prākaraṇiko’py arthaḥ śreyān | tadānīṁ śrī-kṛṣṇasyaiva dvāpara-yugāvatāratvaṁ śrī-karabhājanena yugāvatāropāsanāyām uktam, na tu dvāparāntaravac-chuka-pakṣa-varṇasyānyasya—</w:t>
      </w:r>
    </w:p>
    <w:p w:rsidR="006201FE" w:rsidRDefault="006201FE">
      <w:pPr>
        <w:rPr>
          <w:rFonts w:eastAsia="MS Minchofalt"/>
          <w:lang w:val="fr-CA"/>
        </w:rPr>
      </w:pPr>
    </w:p>
    <w:p w:rsidR="006201FE" w:rsidRDefault="006201FE">
      <w:pPr>
        <w:pStyle w:val="Quote"/>
        <w:rPr>
          <w:rFonts w:eastAsia="MS Minchofalt"/>
          <w:lang w:val="fr-CA"/>
        </w:rPr>
      </w:pPr>
      <w:r>
        <w:rPr>
          <w:rFonts w:eastAsia="MS Minchofalt"/>
          <w:lang w:val="fr-CA"/>
        </w:rPr>
        <w:t>dvāpare bhagavāñ śyāmaḥ pīta-vāsā nijāyudhaḥ |</w:t>
      </w:r>
    </w:p>
    <w:p w:rsidR="006201FE" w:rsidRDefault="006201FE">
      <w:pPr>
        <w:pStyle w:val="Quote"/>
        <w:rPr>
          <w:rFonts w:eastAsia="MS Minchofalt"/>
          <w:lang w:val="fr-CA"/>
        </w:rPr>
      </w:pPr>
      <w:r>
        <w:rPr>
          <w:rFonts w:eastAsia="MS Minchofalt"/>
          <w:lang w:val="fr-CA"/>
        </w:rPr>
        <w:t>śrīvatsādibhir aṅkaiś ca lakṣaṇair upalakṣitaḥ ||</w:t>
      </w:r>
    </w:p>
    <w:p w:rsidR="006201FE" w:rsidRDefault="006201FE">
      <w:pPr>
        <w:pStyle w:val="Quote"/>
        <w:rPr>
          <w:rFonts w:eastAsia="MS Minchofalt"/>
          <w:lang w:val="fr-CA"/>
        </w:rPr>
      </w:pPr>
      <w:r>
        <w:rPr>
          <w:rFonts w:eastAsia="MS Minchofalt"/>
          <w:lang w:val="fr-CA"/>
        </w:rPr>
        <w:t>taṁ tadā puruṣaṁ martyā mahārājopalakṣaṇam |</w:t>
      </w:r>
    </w:p>
    <w:p w:rsidR="006201FE" w:rsidRDefault="006201FE">
      <w:pPr>
        <w:pStyle w:val="Quote"/>
        <w:rPr>
          <w:rFonts w:eastAsia="MS Minchofalt"/>
          <w:lang w:val="fr-CA"/>
        </w:rPr>
      </w:pPr>
      <w:r>
        <w:rPr>
          <w:rFonts w:eastAsia="MS Minchofalt"/>
          <w:lang w:val="fr-CA"/>
        </w:rPr>
        <w:t xml:space="preserve">yajanti veda-tantrābhyāṁ paraṁ jijñāsavo nṛpa || </w:t>
      </w:r>
    </w:p>
    <w:p w:rsidR="006201FE" w:rsidRDefault="006201FE">
      <w:pPr>
        <w:pStyle w:val="Quote"/>
        <w:rPr>
          <w:rFonts w:eastAsia="MS Minchofalt"/>
          <w:lang w:val="fr-CA"/>
        </w:rPr>
      </w:pPr>
      <w:r>
        <w:rPr>
          <w:rFonts w:eastAsia="MS Minchofalt"/>
          <w:lang w:val="fr-CA"/>
        </w:rPr>
        <w:t>namas te vāsudevāya namaḥ saṅkarṣaṇāya ca |</w:t>
      </w:r>
    </w:p>
    <w:p w:rsidR="006201FE" w:rsidRDefault="006201FE">
      <w:pPr>
        <w:pStyle w:val="Quote"/>
        <w:rPr>
          <w:rFonts w:eastAsia="MS Minchofalt"/>
          <w:lang w:val="fr-CA"/>
        </w:rPr>
      </w:pPr>
      <w:r>
        <w:rPr>
          <w:rFonts w:eastAsia="MS Minchofalt"/>
          <w:lang w:val="fr-CA"/>
        </w:rPr>
        <w:t>pradyumnāyāniruddhāya tubhyaṁ bhagavate namaḥ || [bhā.pu. 11.5.27-29] iti |</w:t>
      </w:r>
    </w:p>
    <w:p w:rsidR="006201FE" w:rsidRDefault="006201FE">
      <w:pPr>
        <w:rPr>
          <w:rFonts w:eastAsia="MS Minchofalt"/>
          <w:lang w:val="fr-CA"/>
        </w:rPr>
      </w:pPr>
    </w:p>
    <w:p w:rsidR="006201FE" w:rsidRDefault="006201FE">
      <w:pPr>
        <w:rPr>
          <w:rFonts w:eastAsia="MS Minchofalt"/>
          <w:lang w:val="fr-CA"/>
        </w:rPr>
      </w:pPr>
      <w:r>
        <w:rPr>
          <w:rFonts w:eastAsia="MS Minchofalt"/>
          <w:b/>
          <w:bCs/>
          <w:lang w:val="fr-CA"/>
        </w:rPr>
        <w:t>[Vṛ. adds</w:t>
      </w:r>
      <w:r>
        <w:rPr>
          <w:rFonts w:eastAsia="MS Minchofalt"/>
          <w:lang w:val="fr-CA"/>
        </w:rPr>
        <w:t xml:space="preserve"> </w:t>
      </w:r>
      <w:r>
        <w:rPr>
          <w:rFonts w:eastAsia="MS Minchofalt"/>
          <w:b/>
          <w:bCs/>
          <w:lang w:val="fr-CA"/>
        </w:rPr>
        <w:t>here</w:t>
      </w:r>
      <w:r>
        <w:rPr>
          <w:rFonts w:eastAsia="MS Minchofalt"/>
          <w:lang w:val="fr-CA"/>
        </w:rPr>
        <w:t>:] atra śrī-kṛṣṇatve liṅgaṁ mahārājopalakṣaṇam iti vāsudevāyety ādi ca śrī-hari-vaṁśokta-rāja-rājābhiṣekād dvārakāyāṁ catur-vyūhatva-prasiddheś ca | [</w:t>
      </w:r>
      <w:r>
        <w:rPr>
          <w:rFonts w:eastAsia="MS Minchofalt"/>
          <w:b/>
          <w:bCs/>
          <w:lang w:val="fr-CA"/>
        </w:rPr>
        <w:t>end of Vṛ. addition.</w:t>
      </w:r>
      <w:r>
        <w:rPr>
          <w:rFonts w:eastAsia="MS Minchofalt"/>
          <w:lang w:val="fr-CA"/>
        </w:rPr>
        <w:t>]</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 10.8 || gargaḥ śrī-nandam || 92 ||</w:t>
      </w:r>
    </w:p>
    <w:p w:rsidR="006201FE" w:rsidRDefault="006201FE">
      <w:pPr>
        <w:jc w:val="center"/>
        <w:rPr>
          <w:rFonts w:eastAsia="MS Minchofalt"/>
          <w:lang w:val="fr-CA"/>
        </w:rPr>
      </w:pPr>
    </w:p>
    <w:p w:rsidR="006201FE" w:rsidRDefault="006201FE">
      <w:pPr>
        <w:jc w:val="center"/>
        <w:rPr>
          <w:rFonts w:eastAsia="MS Minchofalt"/>
          <w:lang w:val="fr-CA"/>
        </w:rPr>
      </w:pPr>
      <w:r>
        <w:rPr>
          <w:rFonts w:eastAsia="MS Minchofalt"/>
          <w:lang w:val="fr-CA"/>
        </w:rPr>
        <w:t>[93]</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tad evaṁ śrī-kṛṣṇasya svayaṁ bhagavattve suṣṭhu nirdhārite nityam eva tad-rūpatvenāvasthitir api svayam eva siddhā | tathāpi manda-dhiyāṁ bhrānti-hānārtham idaṁ viviriyate | tatra tāvad ārādhanā-vākyenaiva sā sidhyati | ārādhyasyābhāve ārādhanānodanāyā vipralipsā-janyatvāpatteḥ | tac ca paramāpte śāstre na sambhavati | sambhave ca puruṣārthābhāvāt śāstrānarthakyam | </w:t>
      </w:r>
    </w:p>
    <w:p w:rsidR="006201FE" w:rsidRDefault="006201FE">
      <w:pPr>
        <w:rPr>
          <w:rFonts w:eastAsia="MS Minchofalt"/>
          <w:lang w:val="fr-CA"/>
        </w:rPr>
      </w:pPr>
    </w:p>
    <w:p w:rsidR="006201FE" w:rsidRDefault="006201FE">
      <w:pPr>
        <w:rPr>
          <w:rFonts w:eastAsia="MS Minchofalt"/>
          <w:lang w:val="fr-CA"/>
        </w:rPr>
      </w:pPr>
      <w:r>
        <w:rPr>
          <w:rFonts w:eastAsia="MS Minchofalt"/>
          <w:b/>
          <w:bCs/>
          <w:lang w:val="fr-CA"/>
        </w:rPr>
        <w:t>[sarva-saṁvādinī</w:t>
      </w:r>
      <w:r>
        <w:rPr>
          <w:rFonts w:eastAsia="MS Minchofalt"/>
          <w:lang w:val="fr-CA"/>
        </w:rPr>
        <w:t xml:space="preserve">—atha dvi-navatitama-vākyānantaraṁ nityatva-prakaraṇe "śāstrānarthakyam" ity asyānantaram idaṁ vivecanīyam | nanu bālāturādy-upacchandana-vākyavat taj-jñāna-mātreṇāpi puruṣārtha-siddhir dṛśyate | tato nārthāntara-sad-bhāve tat-smāraka-vākyaṁ kāraṇam | kintu prathamatas tad-abhirucite tadānīm asaty api vastu-viśeṣe tadīya-hita-vastv-antara-cittāvatārāya bālādīn iva mātrādi-vākyaṁ sa-guṇa-viśeṣe sādhakān pravartayati śāstram | paścād yathā sva-hite krameṇa svayam eva pravartante bālādayas tathā balavac chāstrāntaraṁ dṛṣṭvā nirguṇe vā nitya-prākaṭya-vaikuṇṭha-nātha-lakṣaṇa-guṇe vā pravartasyanta iti | tan na | ananta-guṇa-rūpādi-vaibhava-nityāspadatvāt | tad-rūpeṇāvasthitir nāsambhaviteti | yad gataṁ bhavac ca bhaviṣyac ca [bṛ.ā.u. 3.8.3] iti śruteḥ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sambhāvitāyāṁ tu tasyām avatāra-vākyaṁ cāvatārasya prapañca-gata-tadīya-prakāśa-mātra-lakṣaṇatvāt | nārāyaṇādīnāṁ ca tatraivāvatāre praveśa-mātra-vivakṣāto na virudhyate | kiṁ cottara-mīmāṁsāyāṁ tat-tad-upāsanā-śāstroktā yā yā mūrtis tadvatī eva devatā iti siddhānta-grahaḥ | tataś ca taṁ pīṭhagaṁ ye tu yajanti dhīrās teṣāṁ sukhaṁ śāśvataṁ netareṣām [go.tā.u. 1.20] ity ādikā gopāla-tāpany-upaniṣadi yenāyathārthā manyate tasya tu mahad eva sāhasam | atra ca śāśvata-sukha-phala-prāpti-śravaṇāt tat-pīṭhasya yajanaṁ vinā jñānam ayaṁ jñānāt mokṣa iti śruteḥ | tatraiva ghorā iti viśeṣaṇāt bālāturavad bhāvas teṣāṁ dūra evotsāritaḥ | netareṣām iti nirdhāraṇe tad-yajanasya paramparā-hetutvam api niṣidhyate | ata eva nāma brahmety upāsīta [chā.u. 7.1.5] itivad atrāropo’pi na mantavyaḥ | tasmād ārādhana-vākyena tasya nityatvaṁ sidhyaty eva svādhyāyādiṣṭa-devatā-samprayoga iti smaraṇaṁ cātropaṣṭambhakam iti | [</w:t>
      </w:r>
      <w:r>
        <w:rPr>
          <w:rFonts w:eastAsia="MS Minchofalt"/>
          <w:b/>
          <w:bCs/>
          <w:lang w:val="fr-CA"/>
        </w:rPr>
        <w:t>end sarva-saṁvādinī</w:t>
      </w:r>
      <w:r>
        <w:rPr>
          <w:rFonts w:eastAsia="MS Minchofalt"/>
          <w:lang w:val="fr-CA"/>
        </w:rPr>
        <w:t>]</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āropaś ca paricchinna-guṇa-rūpa eva vastuni kalpyate nānanta-guṇa-rūpe | śrī-svāmi-caraṇair apīdam eva puṣṭam ekādaśa-samāptau </w:t>
      </w:r>
      <w:r>
        <w:rPr>
          <w:rFonts w:eastAsia="MS Minchofalt"/>
          <w:color w:val="0000FF"/>
          <w:lang w:val="fr-CA"/>
        </w:rPr>
        <w:t xml:space="preserve">dhāraṇā-dhyāna-maṅgalam </w:t>
      </w:r>
      <w:r>
        <w:rPr>
          <w:rFonts w:eastAsia="MS Minchofalt"/>
          <w:lang w:val="fr-CA"/>
        </w:rPr>
        <w:t>[bhā.pu. 11.31.6] ity atra dhāraṇāyā dhyānasya ca maṅgalaṁ śobhanaṁ viṣayam itarathā tayor nirviṣayatvam | dṛśyate cādyāpy upāsakānāṁ sākṣātkāras tat-phalas-prāptiś ceti bhāvaḥ | śrūyate caivaṁ pañcame navasu varṣeṣu tat-tad-avatāropāsanādi | yathoktaṁ—</w:t>
      </w:r>
      <w:r>
        <w:rPr>
          <w:rFonts w:eastAsia="MS Minchofalt"/>
          <w:color w:val="0000FF"/>
          <w:lang w:val="fr-CA"/>
        </w:rPr>
        <w:t xml:space="preserve">navasv api varṣeṣu bhagavān nārāyaṇo mahā-puruṣaḥ puruṣāṇāṁ tad-anugrahāyātma-tattva-vyūhenātmanādyāpi sannidhīyate </w:t>
      </w:r>
      <w:r>
        <w:rPr>
          <w:rFonts w:eastAsia="MS Minchofalt"/>
          <w:lang w:val="fr-CA"/>
        </w:rPr>
        <w:t>[bhā.pu. 5.17.14] 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sannidhānaṁ cedaṁ sākṣād-rūpeṇa śrī-pradyumnādau gati-vilāsāder varṇitatvāt | tatra cātmanā svayam evety uktam | tathā nityatve eva śālagrāma-śilādiṣu narasiṁhatvādi-bhedaś ca saṁgacchate | tat-tad-avatāra-sānnidhyād eva hi tat-tad-bhedaḥ | tathā śrī-kṛṣṇam adhikṛtyāpi gītaṁ śrī-kṛṣṇa-sahasra-nāma-prārambhe śrī-viṣṇu-dharmottare—-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tasya hṛṣṭāśayaḥ stutyā viṣṇur gopāṅganāvṛtaḥ |</w:t>
      </w:r>
    </w:p>
    <w:p w:rsidR="006201FE" w:rsidRDefault="006201FE">
      <w:pPr>
        <w:rPr>
          <w:rFonts w:eastAsia="MS Minchofalt"/>
          <w:lang w:val="fr-CA"/>
        </w:rPr>
      </w:pPr>
      <w:r>
        <w:rPr>
          <w:rFonts w:eastAsia="MS Minchofalt"/>
          <w:lang w:val="fr-CA"/>
        </w:rPr>
        <w:t>tāpiñcha-śyāmalaṁ rūpaṁ piñchottaṁsam adarśayat || 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agre ca tad-vākyam—</w:t>
      </w:r>
    </w:p>
    <w:p w:rsidR="006201FE" w:rsidRDefault="006201FE">
      <w:pPr>
        <w:rPr>
          <w:rFonts w:eastAsia="MS Minchofalt"/>
          <w:lang w:val="fr-CA"/>
        </w:rPr>
      </w:pPr>
      <w:r>
        <w:rPr>
          <w:rFonts w:eastAsia="MS Minchofalt"/>
          <w:lang w:val="fr-CA"/>
        </w:rPr>
        <w:t xml:space="preserve">mām avehi mahābhāga kṛṣṇaṁ kṛtya-vidāṁ vara | </w:t>
      </w:r>
    </w:p>
    <w:p w:rsidR="006201FE" w:rsidRDefault="006201FE">
      <w:pPr>
        <w:rPr>
          <w:rFonts w:eastAsia="MS Minchofalt"/>
          <w:lang w:val="fr-CA"/>
        </w:rPr>
      </w:pPr>
      <w:r>
        <w:rPr>
          <w:rFonts w:eastAsia="MS Minchofalt"/>
          <w:lang w:val="fr-CA"/>
        </w:rPr>
        <w:t>puraskṛto’smi tvad-bhaktyā pūrṇāḥ santu manorathāḥ || 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tathā pādme nirmāṇa-khaṇḍe—paśya tvaṁ darśayiṣyāmi svarūpaṁ veda-gopitam iti śrī-bhagavad-vākyānantaraṁ brahma-vākyam—</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tato’paśyam ahaṁ bhūpa bālaṁ kālāmbuda-prabham |</w:t>
      </w:r>
    </w:p>
    <w:p w:rsidR="006201FE" w:rsidRDefault="006201FE">
      <w:pPr>
        <w:rPr>
          <w:rFonts w:eastAsia="MS Minchofalt"/>
          <w:lang w:val="fr-CA"/>
        </w:rPr>
      </w:pPr>
      <w:r>
        <w:rPr>
          <w:rFonts w:eastAsia="MS Minchofalt"/>
          <w:lang w:val="fr-CA"/>
        </w:rPr>
        <w:t>gopa-kanyāvṛtaṁ gopaṁ hasantaṁ gopa-bālakaiḥ ||</w:t>
      </w:r>
    </w:p>
    <w:p w:rsidR="006201FE" w:rsidRDefault="006201FE">
      <w:pPr>
        <w:rPr>
          <w:rFonts w:eastAsia="MS Minchofalt"/>
          <w:lang w:val="fr-CA"/>
        </w:rPr>
      </w:pPr>
      <w:r>
        <w:rPr>
          <w:rFonts w:eastAsia="MS Minchofalt"/>
          <w:lang w:val="fr-CA"/>
        </w:rPr>
        <w:t>kadamba-mūla āsīnaṁ pīta-vāsasam adbhutam |</w:t>
      </w:r>
    </w:p>
    <w:p w:rsidR="006201FE" w:rsidRDefault="006201FE">
      <w:pPr>
        <w:rPr>
          <w:rFonts w:eastAsia="MS Minchofalt"/>
          <w:lang w:val="fr-CA"/>
        </w:rPr>
      </w:pPr>
      <w:r>
        <w:rPr>
          <w:rFonts w:eastAsia="MS Minchofalt"/>
          <w:lang w:val="fr-CA"/>
        </w:rPr>
        <w:t>vanaṁ vṛndāvanaṁ nāma nava-pallava-maṇḍitam || ity ādi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trailokya-saṁmohana-tantre śrīmad-aṣṭādaśākṣara-japa-prasaṅge—</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ahar-niśaṁ japed yas tu mantrī niyata-mānasaḥ |</w:t>
      </w:r>
    </w:p>
    <w:p w:rsidR="006201FE" w:rsidRDefault="006201FE">
      <w:pPr>
        <w:rPr>
          <w:rFonts w:eastAsia="MS Minchofalt"/>
          <w:lang w:val="fr-CA"/>
        </w:rPr>
      </w:pPr>
      <w:r>
        <w:rPr>
          <w:rFonts w:eastAsia="MS Minchofalt"/>
          <w:lang w:val="fr-CA"/>
        </w:rPr>
        <w:t>sa paśyati na sandeho gopa-veśa-dharaṁ harim || 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w:t>
      </w:r>
      <w:r>
        <w:rPr>
          <w:rFonts w:eastAsia="MS Minchofalt"/>
          <w:b/>
          <w:bCs/>
          <w:lang w:val="fr-CA"/>
        </w:rPr>
        <w:t>sarva-saṁvādinī</w:t>
      </w:r>
      <w:r>
        <w:rPr>
          <w:rFonts w:eastAsia="MS Minchofalt"/>
          <w:lang w:val="fr-CA"/>
        </w:rPr>
        <w:t xml:space="preserve">: trailokya-saṁmohana-tantra-vacanānantaraṁ caivaṁ vyākhyeyam | yadi vā śrī-kṛṣṇādīnāṁ svayaṁ-bhagavattvādikam ananusandhāyaiva pralāpibhir upāsanānusāreṇānyadāpi kaścin mūla-bhūta-bhagavān tad-rūpeṇopāsakebhyo darśanaṁ dadātīti mantavyam | tathāpi śruty-ādi-prasiddhānāṁ tat-tad-upāsanā-pravāhāṇāṁ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svayaṁ samuttīrya sudustaraṁ dyuman</w:t>
      </w:r>
    </w:p>
    <w:p w:rsidR="006201FE" w:rsidRDefault="006201FE">
      <w:pPr>
        <w:rPr>
          <w:rFonts w:eastAsia="MS Minchofalt"/>
          <w:lang w:val="fr-CA"/>
        </w:rPr>
      </w:pPr>
      <w:r>
        <w:rPr>
          <w:rFonts w:eastAsia="MS Minchofalt"/>
          <w:lang w:val="fr-CA"/>
        </w:rPr>
        <w:t>bhavārṇavaṁ bhīmam adabhra-sauhṛdāḥ |</w:t>
      </w:r>
    </w:p>
    <w:p w:rsidR="006201FE" w:rsidRPr="0079255D" w:rsidRDefault="006201FE">
      <w:pPr>
        <w:rPr>
          <w:rFonts w:eastAsia="MS Minchofalt"/>
          <w:lang w:val="fr-CA"/>
        </w:rPr>
      </w:pPr>
      <w:r w:rsidRPr="0079255D">
        <w:rPr>
          <w:rFonts w:eastAsia="MS Minchofalt"/>
          <w:lang w:val="fr-CA"/>
        </w:rPr>
        <w:t>bhavat-padāmbhoruha-nāvam atra te</w:t>
      </w:r>
    </w:p>
    <w:p w:rsidR="006201FE" w:rsidRPr="0079255D" w:rsidRDefault="006201FE">
      <w:pPr>
        <w:rPr>
          <w:rFonts w:eastAsia="MS Minchofalt"/>
          <w:lang w:val="fr-CA"/>
        </w:rPr>
      </w:pPr>
      <w:r w:rsidRPr="0079255D">
        <w:rPr>
          <w:rFonts w:eastAsia="MS Minchofalt"/>
          <w:lang w:val="fr-CA"/>
        </w:rPr>
        <w:t xml:space="preserve">nidhāya yātāḥ sad-anugraho bhavān || [bhā.pu. 10.2.31] </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ity anusāreṇāvicchinna-sampradāyatvenādi-siddhatvāt anantatvāt keṣāṁcit tac-caraṇāravindaika-sevā-mātra-puruṣārthānāṁ ye yathā māṁ prapadyante [gītā. 4.11] iti nyāyena nitya-tad-ekopalabdhatvāt śrī-bhagavataḥ sarvadaiva tat-tad-rūpeṇāvasthitir gamyate eva | ata eva bhagavat-padāmbhoruha-nāvamātra te nidhāyety uktam | tad etām api paripāṭīṁ paścād vidhāyāha | [end SS.]</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gautamīye ca sad-ācāra-prasaṅge—</w:t>
      </w:r>
    </w:p>
    <w:p w:rsidR="006201FE" w:rsidRPr="0079255D" w:rsidRDefault="006201FE">
      <w:pPr>
        <w:rPr>
          <w:rFonts w:eastAsia="MS Minchofalt"/>
          <w:lang w:val="fr-CA"/>
        </w:rPr>
      </w:pPr>
      <w:r w:rsidRPr="0079255D">
        <w:rPr>
          <w:rFonts w:eastAsia="MS Minchofalt"/>
          <w:lang w:val="fr-CA"/>
        </w:rPr>
        <w:t>ahar-niśaṁ japen mantraṁ mantrī niyata-mānasaḥ |</w:t>
      </w:r>
    </w:p>
    <w:p w:rsidR="006201FE" w:rsidRPr="0079255D" w:rsidRDefault="006201FE">
      <w:pPr>
        <w:rPr>
          <w:rFonts w:eastAsia="MS Minchofalt"/>
          <w:lang w:val="fr-CA"/>
        </w:rPr>
      </w:pPr>
      <w:r w:rsidRPr="0079255D">
        <w:rPr>
          <w:rFonts w:eastAsia="MS Minchofalt"/>
          <w:lang w:val="fr-CA"/>
        </w:rPr>
        <w:t>sa paśyati na sandeho gopa-veśa-dharaṁ harim || iti |</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 xml:space="preserve">śrī-gopāla-tāpanī-śrutiś caivam—tadu hovāca brahmaṇo’sāv anvarataṁ me dhyātaḥ stutaḥ parameśvaraḥ parārdhānte so’budhyata | gopaveśo me puruṣaḥ purastādāvirbabhūva || [go.tā.u. 1.29] iti siddha-nirdeśo’pi śrūyate yathā vande vṛndāvanāsīnam indirānanda-mandiram [NārP 1.1.1] iti bṛhan-nāradīyārambhe maṅgalācaraṇam | </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gṛhaṁ santiṣṭhate yasya māhātmyaṁ daitya-nāyaka |</w:t>
      </w:r>
    </w:p>
    <w:p w:rsidR="006201FE" w:rsidRPr="0079255D" w:rsidRDefault="006201FE">
      <w:pPr>
        <w:rPr>
          <w:rFonts w:eastAsia="MS Minchofalt"/>
          <w:lang w:val="fr-CA"/>
        </w:rPr>
      </w:pPr>
      <w:r w:rsidRPr="0079255D">
        <w:rPr>
          <w:rFonts w:eastAsia="MS Minchofalt"/>
          <w:lang w:val="fr-CA"/>
        </w:rPr>
        <w:t>dvārakāyāḥ samudbhūtaṁ sānnidhyaṁ keśavasya ca |</w:t>
      </w:r>
    </w:p>
    <w:p w:rsidR="006201FE" w:rsidRPr="0079255D" w:rsidRDefault="006201FE">
      <w:pPr>
        <w:rPr>
          <w:rFonts w:eastAsia="MS Minchofalt"/>
          <w:lang w:val="fr-CA"/>
        </w:rPr>
      </w:pPr>
      <w:r w:rsidRPr="0079255D">
        <w:rPr>
          <w:rFonts w:eastAsia="MS Minchofalt"/>
          <w:lang w:val="fr-CA"/>
        </w:rPr>
        <w:t>rukmiṇī-sahitaḥ kṛṣṇo nityaṁ nivasate gṛhe ||</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iti skānde dvārakā-māhātmye baliṁ prati śrī-prahlāda-vākyam |</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vratinaḥ kārttike māsi snātasya vidhivan mama |</w:t>
      </w:r>
    </w:p>
    <w:p w:rsidR="006201FE" w:rsidRPr="0079255D" w:rsidRDefault="006201FE">
      <w:pPr>
        <w:rPr>
          <w:rFonts w:eastAsia="MS Minchofalt"/>
          <w:lang w:val="fr-CA"/>
        </w:rPr>
      </w:pPr>
      <w:r w:rsidRPr="0079255D">
        <w:rPr>
          <w:rFonts w:eastAsia="MS Minchofalt"/>
          <w:lang w:val="fr-CA"/>
        </w:rPr>
        <w:t>gṛhāṇārghyaṁ mayā dattaṁ danujendra-niṣūdana || [pa.pu. 6.93.24]</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iti pādma-kārttika-māhātmye tat-prātaḥ-snānārghya-mantraḥ | evaṁ ca śrīmad-aṣṭādaśākṣarādayo mantrās tat-tat-parikarādi-viśiṣṭatayivārādhyatvena siddha-nirdeśam eva kurvanti | tad-āvaraṇādi-pūjā-mantrāś ca | kiṁ bahunā karma-vipāka-prāyaścitta-śāstre’pi tayā śrūyate | yad āha bodhāyanaḥ—homas tu pūrvavat kāryo govinda-prītaye tataḥ ity ādy anantaraṁ—---</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 xml:space="preserve">govinda gopījana-vallabheśa </w:t>
      </w:r>
    </w:p>
    <w:p w:rsidR="006201FE" w:rsidRPr="0079255D" w:rsidRDefault="006201FE">
      <w:pPr>
        <w:rPr>
          <w:rFonts w:eastAsia="MS Minchofalt"/>
          <w:lang w:val="fr-CA"/>
        </w:rPr>
      </w:pPr>
      <w:r w:rsidRPr="0079255D">
        <w:rPr>
          <w:rFonts w:eastAsia="MS Minchofalt"/>
          <w:lang w:val="fr-CA"/>
        </w:rPr>
        <w:t>kaṁsāsuraghna tridaśendra-vandya |</w:t>
      </w:r>
    </w:p>
    <w:p w:rsidR="006201FE" w:rsidRPr="0079255D" w:rsidRDefault="006201FE">
      <w:pPr>
        <w:rPr>
          <w:rFonts w:eastAsia="MS Minchofalt"/>
          <w:lang w:val="fr-CA"/>
        </w:rPr>
      </w:pPr>
      <w:r w:rsidRPr="0079255D">
        <w:rPr>
          <w:rFonts w:eastAsia="MS Minchofalt"/>
          <w:lang w:val="fr-CA"/>
        </w:rPr>
        <w:t>godāna-tṛptaḥ kuru me dayālo</w:t>
      </w:r>
    </w:p>
    <w:p w:rsidR="006201FE" w:rsidRPr="0079255D" w:rsidRDefault="006201FE">
      <w:pPr>
        <w:rPr>
          <w:rFonts w:eastAsia="MS Minchofalt"/>
          <w:lang w:val="fr-CA"/>
        </w:rPr>
      </w:pPr>
      <w:r w:rsidRPr="0079255D">
        <w:rPr>
          <w:rFonts w:eastAsia="MS Minchofalt"/>
          <w:lang w:val="fr-CA"/>
        </w:rPr>
        <w:t>aṁśo-vināśaṁ kṣapitāri-varga || iti |</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 xml:space="preserve">anyatra ca yathā—- </w:t>
      </w:r>
    </w:p>
    <w:p w:rsidR="006201FE" w:rsidRPr="0079255D" w:rsidRDefault="006201FE">
      <w:pPr>
        <w:rPr>
          <w:rFonts w:eastAsia="MS Minchofalt"/>
          <w:lang w:val="fr-CA"/>
        </w:rPr>
      </w:pPr>
      <w:r w:rsidRPr="0079255D">
        <w:rPr>
          <w:rFonts w:eastAsia="MS Minchofalt"/>
          <w:lang w:val="fr-CA"/>
        </w:rPr>
        <w:t xml:space="preserve">govinda gopījana-vallabheśa </w:t>
      </w:r>
    </w:p>
    <w:p w:rsidR="006201FE" w:rsidRPr="0079255D" w:rsidRDefault="006201FE">
      <w:pPr>
        <w:rPr>
          <w:rFonts w:eastAsia="MS Minchofalt"/>
          <w:lang w:val="fr-CA"/>
        </w:rPr>
      </w:pPr>
      <w:r w:rsidRPr="0079255D">
        <w:rPr>
          <w:rFonts w:eastAsia="MS Minchofalt"/>
          <w:lang w:val="fr-CA"/>
        </w:rPr>
        <w:t>vidhvasta-kaṁsa tridaśendra-vandya |</w:t>
      </w:r>
    </w:p>
    <w:p w:rsidR="006201FE" w:rsidRPr="0079255D" w:rsidRDefault="006201FE">
      <w:pPr>
        <w:rPr>
          <w:rFonts w:eastAsia="MS Minchofalt"/>
          <w:lang w:val="fr-CA"/>
        </w:rPr>
      </w:pPr>
      <w:r w:rsidRPr="0079255D">
        <w:rPr>
          <w:rFonts w:eastAsia="MS Minchofalt"/>
          <w:lang w:val="fr-CA"/>
        </w:rPr>
        <w:t>govardhanādi-pravaraika-hasta</w:t>
      </w:r>
    </w:p>
    <w:p w:rsidR="006201FE" w:rsidRPr="0079255D" w:rsidRDefault="006201FE">
      <w:pPr>
        <w:rPr>
          <w:rFonts w:eastAsia="MS Minchofalt"/>
          <w:lang w:val="fr-CA"/>
        </w:rPr>
      </w:pPr>
      <w:r w:rsidRPr="0079255D">
        <w:rPr>
          <w:rFonts w:eastAsia="MS Minchofalt"/>
          <w:lang w:val="fr-CA"/>
        </w:rPr>
        <w:t>saṁrakṣitāśeṣa-gava-pravīṇa ||</w:t>
      </w:r>
    </w:p>
    <w:p w:rsidR="006201FE" w:rsidRPr="0079255D" w:rsidRDefault="006201FE">
      <w:pPr>
        <w:rPr>
          <w:rFonts w:eastAsia="MS Minchofalt"/>
          <w:lang w:val="fr-CA"/>
        </w:rPr>
      </w:pPr>
      <w:r w:rsidRPr="0079255D">
        <w:rPr>
          <w:rFonts w:eastAsia="MS Minchofalt"/>
          <w:lang w:val="fr-CA"/>
        </w:rPr>
        <w:t xml:space="preserve">go-netra-veṇu-kṣapaṇa prabhūtam </w:t>
      </w:r>
    </w:p>
    <w:p w:rsidR="006201FE" w:rsidRPr="0079255D" w:rsidRDefault="006201FE">
      <w:pPr>
        <w:rPr>
          <w:rFonts w:eastAsia="MS Minchofalt"/>
          <w:lang w:val="fr-CA"/>
        </w:rPr>
      </w:pPr>
      <w:r w:rsidRPr="0079255D">
        <w:rPr>
          <w:rFonts w:eastAsia="MS Minchofalt"/>
          <w:lang w:val="fr-CA"/>
        </w:rPr>
        <w:t>āndhyaṁ tathograṁ timiraṁ kṣipāṁśu || iti |</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 xml:space="preserve">spaṣṭaṁ ca tathātvaṁ śrī-gopāla-tāpanyāṁ—govindaṁ sac-cid-ānanda-vigrahaṁ vṛndāvana-sura-bhūruha-talāsīnaṁ satataṁ sa-marud-gaṇo’haṁ toṣayāmi [go.tā.u. 1.37] iti | </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ata eva puraskṛto’smi tvad-bhaktyā ity evoktam iti | alaṁ caivāṁ-vidha-pramāṇa-saṅgraha-prapañcena | yataś cic-chakty-eka-vyañjitānāṁ tat-paricchadādīnāṁ api tathā nityāvasthititvenāvirbhāva-tirobhāvāv eva dvitīya-sandarbhe sādhitau staḥ | sarvathotpatti-nāśau tu niṣiddhau | tatas tad-avatārāṇāṁ kim uta svayaṁ bhagavato vā tasya kim utatarām iti | yathā ca vyākhyātaṁ jagṛhe pauruṣaṁ rūpam ity atra tattva-vāda-gurubhiḥ | vyakty-apekṣayā jagṛhe | tathā ca tantra-bhāgavate—</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aheyam anupādeyaṁ yad rūpaṁ nityam avyayam |</w:t>
      </w:r>
    </w:p>
    <w:p w:rsidR="006201FE" w:rsidRPr="0079255D" w:rsidRDefault="006201FE">
      <w:pPr>
        <w:rPr>
          <w:rFonts w:eastAsia="MS Minchofalt"/>
          <w:lang w:val="fr-CA"/>
        </w:rPr>
      </w:pPr>
      <w:r w:rsidRPr="0079255D">
        <w:rPr>
          <w:rFonts w:eastAsia="MS Minchofalt"/>
          <w:lang w:val="fr-CA"/>
        </w:rPr>
        <w:t>sa evāpekṣya-rūpāṇāṁ vyaktim eva janārdanaḥ ||</w:t>
      </w:r>
    </w:p>
    <w:p w:rsidR="006201FE" w:rsidRPr="0079255D" w:rsidRDefault="006201FE">
      <w:pPr>
        <w:rPr>
          <w:rFonts w:eastAsia="MS Minchofalt"/>
          <w:lang w:val="fr-CA"/>
        </w:rPr>
      </w:pPr>
      <w:r w:rsidRPr="0079255D">
        <w:rPr>
          <w:rFonts w:eastAsia="MS Minchofalt"/>
          <w:lang w:val="fr-CA"/>
        </w:rPr>
        <w:t>agṛhṇād vyasṛjac ceti rāma-kṛṣṇādikāṁ tanum |</w:t>
      </w:r>
    </w:p>
    <w:p w:rsidR="006201FE" w:rsidRPr="0079255D" w:rsidRDefault="006201FE">
      <w:pPr>
        <w:rPr>
          <w:rFonts w:eastAsia="MS Minchofalt"/>
          <w:lang w:val="fr-CA"/>
        </w:rPr>
      </w:pPr>
      <w:r w:rsidRPr="0079255D">
        <w:rPr>
          <w:rFonts w:eastAsia="MS Minchofalt"/>
          <w:lang w:val="fr-CA"/>
        </w:rPr>
        <w:t>paṭhyate bhagavān īśo mūḍha-buddhi-vyapekṣayā ||</w:t>
      </w:r>
    </w:p>
    <w:p w:rsidR="006201FE" w:rsidRPr="0079255D" w:rsidRDefault="006201FE">
      <w:pPr>
        <w:rPr>
          <w:rFonts w:eastAsia="MS Minchofalt"/>
          <w:lang w:val="fr-CA"/>
        </w:rPr>
      </w:pPr>
      <w:r w:rsidRPr="0079255D">
        <w:rPr>
          <w:rFonts w:eastAsia="MS Minchofalt"/>
          <w:lang w:val="fr-CA"/>
        </w:rPr>
        <w:t>tamasā hy upagūḍhasya yat tamaḥ-pānam īśituḥ |</w:t>
      </w:r>
    </w:p>
    <w:p w:rsidR="006201FE" w:rsidRPr="0079255D" w:rsidRDefault="006201FE">
      <w:pPr>
        <w:rPr>
          <w:rFonts w:eastAsia="MS Minchofalt"/>
          <w:lang w:val="fr-CA"/>
        </w:rPr>
      </w:pPr>
      <w:r w:rsidRPr="0079255D">
        <w:rPr>
          <w:rFonts w:eastAsia="MS Minchofalt"/>
          <w:lang w:val="fr-CA"/>
        </w:rPr>
        <w:t>etat puruṣa-rūpasya grahaṇaṁ samudīryate ||</w:t>
      </w:r>
    </w:p>
    <w:p w:rsidR="006201FE" w:rsidRPr="0079255D" w:rsidRDefault="006201FE">
      <w:pPr>
        <w:rPr>
          <w:rFonts w:eastAsia="MS Minchofalt"/>
          <w:lang w:val="fr-CA"/>
        </w:rPr>
      </w:pPr>
      <w:r w:rsidRPr="0079255D">
        <w:rPr>
          <w:rFonts w:eastAsia="MS Minchofalt"/>
          <w:lang w:val="fr-CA"/>
        </w:rPr>
        <w:t>kṛṣṇa-rāmādi-rūpāṇāṁ loke vyakti-vyapekṣayā || iti |</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evam eva prathame dvādaśādhyāye vidhūya [bhā.pu. 1.12.11] ity-ādi-padye svāmibhir api vyākhyātam—yatra dṛṣṭas tatraivāntarhitaḥ na tv anyatra gataḥ | yato vibhuḥ sarva-gata iti | tathā mādhva-bhāṣya-pramāṇitā śrutiś ca—</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vāsudevaḥ saṅkarṣaṇaḥ pradyumno’niruddho’haṁ matsyaḥ kūrmo varāho narasiṁho vāmano rāmo rāmo rāmaḥ kṛṣṇo buddhaḥ kalkir ahaṁ śatadhāhaṁ sahasradhāham ito’ham ananto’haṁ naivaite jāyante naite mriyante | naiṣām ajñāna-bandho na muktiḥ sarva eva hy ete pūrṇā ajarā amṛtāḥ paramā paramānandā iti caturveda-śikhāyām |</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tathā ca śrī-nṛsiṁha-purāṇe—yuge yuge viṣṇur anādi-mūrtim āsthāya viśvaṁ paripāti duṣṭahā iti |</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 xml:space="preserve">tathā ca nṛsiṁha-tāpanyāṁ tad-bhāṣya-kṛdbhir vyākhyātam—etan nṛsiṁha-vigrahaṁ nityam iti | śrutiś ca seyaṁ ṛtaṁ satyaṁ paraṁ brahma puruṣaṁ nṛ-keśari-vigraham iti | evaṁ ca brāhma-pādmottara-khaṇḍādāv api śrī-matsya-devādīnāṁ ca pṛthak pṛthag vaikuṇṭhādi-lokāḥ śrūyante | evam eva jaleṣu māṁ rakṣatu matsya-mūrtir iti nārāyaṇa-varmādy-uktam api saṅgacchate | </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tasmāt svayaṁ bhagavati śrī-kṛṣṇe’py anyathāsambhāvanam anādi-pāpa-vikṣepa eva hetuḥ | tad evam abhipretya tān durbuddhīn api bodhayituṁ tasya svopāsyatvaṁ pratipādayann āha patir gatiś cāndhaka-vṛṣṇi-sātvatāṁ prasīdatāṁ me bhagavān satāṁ patiḥ || [bhā.pu. 2.4.20] iti | spaṣṭam |</w:t>
      </w:r>
    </w:p>
    <w:p w:rsidR="006201FE" w:rsidRPr="0079255D" w:rsidRDefault="006201FE">
      <w:pPr>
        <w:rPr>
          <w:rFonts w:eastAsia="MS Minchofalt"/>
          <w:lang w:val="fr-CA"/>
        </w:rPr>
      </w:pPr>
    </w:p>
    <w:p w:rsidR="006201FE" w:rsidRPr="0079255D" w:rsidRDefault="006201FE">
      <w:pPr>
        <w:jc w:val="center"/>
        <w:rPr>
          <w:rFonts w:eastAsia="MS Minchofalt"/>
          <w:lang w:val="fr-CA"/>
        </w:rPr>
      </w:pPr>
      <w:r w:rsidRPr="0079255D">
        <w:rPr>
          <w:rFonts w:eastAsia="MS Minchofalt"/>
          <w:lang w:val="fr-CA"/>
        </w:rPr>
        <w:t>|| 2.4 || śrī-śukaḥ || 93 ||</w:t>
      </w:r>
    </w:p>
    <w:p w:rsidR="006201FE" w:rsidRPr="0079255D" w:rsidRDefault="006201FE">
      <w:pPr>
        <w:jc w:val="center"/>
        <w:rPr>
          <w:rFonts w:eastAsia="MS Minchofalt"/>
          <w:lang w:val="fr-CA"/>
        </w:rPr>
      </w:pPr>
    </w:p>
    <w:p w:rsidR="006201FE" w:rsidRPr="0079255D" w:rsidRDefault="006201FE">
      <w:pPr>
        <w:jc w:val="center"/>
        <w:rPr>
          <w:rFonts w:eastAsia="MS Minchofalt"/>
          <w:lang w:val="fr-CA"/>
        </w:rPr>
      </w:pPr>
      <w:r w:rsidRPr="0079255D">
        <w:rPr>
          <w:rFonts w:eastAsia="MS Minchofalt"/>
          <w:lang w:val="fr-CA"/>
        </w:rPr>
        <w:t>[94]</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tathā—</w:t>
      </w:r>
      <w:r w:rsidRPr="0079255D">
        <w:rPr>
          <w:rFonts w:eastAsia="MS Minchofalt"/>
          <w:b/>
          <w:bCs/>
          <w:color w:val="800080"/>
          <w:sz w:val="28"/>
          <w:lang w:val="fr-CA"/>
        </w:rPr>
        <w:t xml:space="preserve">deve varṣati yajña-viplava-ruṣā ity-ādau prīyān na indro gavām </w:t>
      </w:r>
      <w:r w:rsidRPr="0079255D">
        <w:rPr>
          <w:rFonts w:eastAsia="MS Minchofalt"/>
          <w:lang w:val="fr-CA"/>
        </w:rPr>
        <w:t>[bhā.pu. 10.26.25] iti | spaṣṭam |</w:t>
      </w:r>
    </w:p>
    <w:p w:rsidR="006201FE" w:rsidRPr="0079255D" w:rsidRDefault="006201FE">
      <w:pPr>
        <w:rPr>
          <w:rFonts w:eastAsia="MS Minchofalt"/>
          <w:lang w:val="fr-CA"/>
        </w:rPr>
      </w:pPr>
    </w:p>
    <w:p w:rsidR="006201FE" w:rsidRPr="0079255D" w:rsidRDefault="006201FE">
      <w:pPr>
        <w:jc w:val="center"/>
        <w:rPr>
          <w:rFonts w:eastAsia="MS Minchofalt"/>
          <w:lang w:val="fr-CA"/>
        </w:rPr>
      </w:pPr>
      <w:r w:rsidRPr="0079255D">
        <w:rPr>
          <w:rFonts w:eastAsia="MS Minchofalt"/>
          <w:lang w:val="fr-CA"/>
        </w:rPr>
        <w:t>|| 10.26 || śrī-śukaḥ || 94 ||</w:t>
      </w:r>
    </w:p>
    <w:p w:rsidR="006201FE" w:rsidRPr="0079255D" w:rsidRDefault="006201FE">
      <w:pPr>
        <w:jc w:val="center"/>
        <w:rPr>
          <w:rFonts w:eastAsia="MS Minchofalt"/>
          <w:lang w:val="fr-CA"/>
        </w:rPr>
      </w:pPr>
    </w:p>
    <w:p w:rsidR="006201FE" w:rsidRPr="0079255D" w:rsidRDefault="006201FE">
      <w:pPr>
        <w:jc w:val="center"/>
        <w:rPr>
          <w:rFonts w:eastAsia="MS Minchofalt"/>
          <w:lang w:val="fr-CA"/>
        </w:rPr>
      </w:pPr>
      <w:r w:rsidRPr="0079255D">
        <w:rPr>
          <w:rFonts w:eastAsia="MS Minchofalt"/>
          <w:lang w:val="fr-CA"/>
        </w:rPr>
        <w:t>[95]</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tathā—</w:t>
      </w:r>
    </w:p>
    <w:p w:rsidR="006201FE" w:rsidRPr="0079255D" w:rsidRDefault="006201FE">
      <w:pPr>
        <w:rPr>
          <w:rFonts w:eastAsia="MS Minchofalt"/>
          <w:lang w:val="fr-CA"/>
        </w:rPr>
      </w:pPr>
    </w:p>
    <w:p w:rsidR="006201FE" w:rsidRPr="0079255D" w:rsidRDefault="006201FE">
      <w:pPr>
        <w:ind w:left="720"/>
        <w:rPr>
          <w:rFonts w:eastAsia="MS Minchofalt"/>
          <w:b/>
          <w:bCs/>
          <w:color w:val="800080"/>
          <w:sz w:val="28"/>
          <w:lang w:val="fr-CA"/>
        </w:rPr>
      </w:pPr>
      <w:r w:rsidRPr="0079255D">
        <w:rPr>
          <w:rFonts w:eastAsia="MS Minchofalt"/>
          <w:b/>
          <w:bCs/>
          <w:color w:val="800080"/>
          <w:sz w:val="28"/>
          <w:lang w:val="fr-CA"/>
        </w:rPr>
        <w:t>śrī-kṛṣṇa kṛṣṇa-sakha vṛṣṇy-ṛṣabhāvani-dhrug-</w:t>
      </w:r>
    </w:p>
    <w:p w:rsidR="006201FE" w:rsidRPr="0079255D" w:rsidRDefault="006201FE">
      <w:pPr>
        <w:ind w:left="720"/>
        <w:rPr>
          <w:rFonts w:eastAsia="MS Minchofalt"/>
          <w:b/>
          <w:bCs/>
          <w:color w:val="800080"/>
          <w:sz w:val="28"/>
          <w:lang w:val="fr-CA"/>
        </w:rPr>
      </w:pPr>
      <w:r w:rsidRPr="0079255D">
        <w:rPr>
          <w:rFonts w:eastAsia="MS Minchofalt"/>
          <w:b/>
          <w:bCs/>
          <w:color w:val="800080"/>
          <w:sz w:val="28"/>
          <w:lang w:val="fr-CA"/>
        </w:rPr>
        <w:t>rājanya-vaṁśa-dahanānapavarga-vīrya |</w:t>
      </w:r>
    </w:p>
    <w:p w:rsidR="006201FE" w:rsidRPr="0079255D" w:rsidRDefault="006201FE">
      <w:pPr>
        <w:ind w:left="720"/>
        <w:rPr>
          <w:rFonts w:eastAsia="MS Minchofalt"/>
          <w:b/>
          <w:bCs/>
          <w:color w:val="800080"/>
          <w:sz w:val="28"/>
          <w:lang w:val="fr-CA"/>
        </w:rPr>
      </w:pPr>
      <w:r w:rsidRPr="0079255D">
        <w:rPr>
          <w:rFonts w:eastAsia="MS Minchofalt"/>
          <w:b/>
          <w:bCs/>
          <w:color w:val="800080"/>
          <w:sz w:val="28"/>
          <w:lang w:val="fr-CA"/>
        </w:rPr>
        <w:t>govinda gopa-vanitā-vraja-bhṛtya-gīta-</w:t>
      </w:r>
    </w:p>
    <w:p w:rsidR="006201FE" w:rsidRPr="0079255D" w:rsidRDefault="006201FE">
      <w:pPr>
        <w:ind w:left="720"/>
        <w:rPr>
          <w:rFonts w:eastAsia="MS Minchofalt"/>
          <w:lang w:val="fr-CA"/>
        </w:rPr>
      </w:pPr>
      <w:r w:rsidRPr="0079255D">
        <w:rPr>
          <w:rFonts w:eastAsia="MS Minchofalt"/>
          <w:b/>
          <w:bCs/>
          <w:color w:val="800080"/>
          <w:sz w:val="28"/>
          <w:lang w:val="fr-CA"/>
        </w:rPr>
        <w:t xml:space="preserve">tīrtha-śravaḥ śravaṇa-maṅgala pāhi bhṛtyān || </w:t>
      </w:r>
      <w:r w:rsidRPr="0079255D">
        <w:rPr>
          <w:rFonts w:eastAsia="MS Minchofalt"/>
          <w:lang w:val="fr-CA"/>
        </w:rPr>
        <w:t>[bhā.pu. 12.11.25]</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spaṣṭam |</w:t>
      </w:r>
    </w:p>
    <w:p w:rsidR="006201FE" w:rsidRPr="0079255D" w:rsidRDefault="006201FE">
      <w:pPr>
        <w:rPr>
          <w:rFonts w:eastAsia="MS Minchofalt"/>
          <w:lang w:val="fr-CA"/>
        </w:rPr>
      </w:pPr>
    </w:p>
    <w:p w:rsidR="006201FE" w:rsidRPr="0079255D" w:rsidRDefault="006201FE">
      <w:pPr>
        <w:jc w:val="center"/>
        <w:rPr>
          <w:rFonts w:eastAsia="MS Minchofalt"/>
          <w:lang w:val="fr-CA"/>
        </w:rPr>
      </w:pPr>
      <w:r w:rsidRPr="0079255D">
        <w:rPr>
          <w:rFonts w:eastAsia="MS Minchofalt"/>
          <w:lang w:val="fr-CA"/>
        </w:rPr>
        <w:t>|| 12.11 || śrī-sūtaḥ || 95 ||</w:t>
      </w:r>
    </w:p>
    <w:p w:rsidR="006201FE" w:rsidRPr="0079255D" w:rsidRDefault="006201FE">
      <w:pPr>
        <w:jc w:val="center"/>
        <w:rPr>
          <w:rFonts w:eastAsia="MS Minchofalt"/>
          <w:lang w:val="fr-CA"/>
        </w:rPr>
      </w:pPr>
    </w:p>
    <w:p w:rsidR="006201FE" w:rsidRPr="0079255D" w:rsidRDefault="006201FE">
      <w:pPr>
        <w:jc w:val="center"/>
        <w:rPr>
          <w:rFonts w:eastAsia="MS Minchofalt"/>
          <w:lang w:val="fr-CA"/>
        </w:rPr>
      </w:pPr>
      <w:r w:rsidRPr="0079255D">
        <w:rPr>
          <w:rFonts w:eastAsia="MS Minchofalt"/>
          <w:lang w:val="fr-CA"/>
        </w:rPr>
        <w:t>[96]</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api ca svayam eva sva-vigraham eva lakṣyīkṛtyāha—-</w:t>
      </w:r>
    </w:p>
    <w:p w:rsidR="006201FE" w:rsidRPr="0079255D" w:rsidRDefault="006201FE">
      <w:pPr>
        <w:rPr>
          <w:rFonts w:eastAsia="MS Minchofalt"/>
          <w:lang w:val="fr-CA"/>
        </w:rPr>
      </w:pPr>
    </w:p>
    <w:p w:rsidR="006201FE" w:rsidRPr="0079255D" w:rsidRDefault="006201FE">
      <w:pPr>
        <w:ind w:left="720"/>
        <w:rPr>
          <w:rFonts w:eastAsia="MS Minchofalt"/>
          <w:color w:val="0000FF"/>
          <w:lang w:val="fr-CA"/>
        </w:rPr>
      </w:pPr>
      <w:r w:rsidRPr="0079255D">
        <w:rPr>
          <w:rFonts w:eastAsia="MS Minchofalt"/>
          <w:color w:val="0000FF"/>
          <w:lang w:val="fr-CA"/>
        </w:rPr>
        <w:t>tadā vāṁ parituṣṭo’ham amunā vapuṣānaghe |</w:t>
      </w:r>
    </w:p>
    <w:p w:rsidR="006201FE" w:rsidRPr="0079255D" w:rsidRDefault="006201FE">
      <w:pPr>
        <w:ind w:left="720"/>
        <w:rPr>
          <w:rFonts w:eastAsia="MS Minchofalt"/>
          <w:color w:val="0000FF"/>
          <w:lang w:val="fr-CA"/>
        </w:rPr>
      </w:pPr>
      <w:r w:rsidRPr="0079255D">
        <w:rPr>
          <w:rFonts w:eastAsia="MS Minchofalt"/>
          <w:color w:val="0000FF"/>
          <w:lang w:val="fr-CA"/>
        </w:rPr>
        <w:t>tapasā śraddhayā nityaṁ bhaktyā ca hṛdi bhāvitaḥ ||</w:t>
      </w:r>
    </w:p>
    <w:p w:rsidR="006201FE" w:rsidRPr="0079255D" w:rsidRDefault="006201FE">
      <w:pPr>
        <w:ind w:left="720"/>
        <w:rPr>
          <w:rFonts w:eastAsia="MS Minchofalt"/>
          <w:color w:val="0000FF"/>
          <w:lang w:val="fr-CA"/>
        </w:rPr>
      </w:pPr>
      <w:r w:rsidRPr="0079255D">
        <w:rPr>
          <w:rFonts w:eastAsia="MS Minchofalt"/>
          <w:color w:val="0000FF"/>
          <w:lang w:val="fr-CA"/>
        </w:rPr>
        <w:t>prādurāsaṁ varada-rāḍ yuvayoḥ kāma-ditsayā |</w:t>
      </w:r>
    </w:p>
    <w:p w:rsidR="006201FE" w:rsidRPr="0079255D" w:rsidRDefault="006201FE">
      <w:pPr>
        <w:pStyle w:val="Quote"/>
        <w:rPr>
          <w:rFonts w:eastAsia="MS Minchofalt"/>
          <w:lang w:val="fr-CA"/>
        </w:rPr>
      </w:pPr>
      <w:r w:rsidRPr="0079255D">
        <w:rPr>
          <w:rFonts w:eastAsia="MS Minchofalt"/>
          <w:lang w:val="fr-CA"/>
        </w:rPr>
        <w:t>vriyatāṁ vara ity ukte mādṛśo vāṁ vṛtaḥ sutaḥ || [bhā.pu. 10.3.37-38]</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ity upakramya—</w:t>
      </w:r>
    </w:p>
    <w:p w:rsidR="006201FE" w:rsidRPr="0079255D" w:rsidRDefault="006201FE">
      <w:pPr>
        <w:rPr>
          <w:rFonts w:eastAsia="MS Minchofalt"/>
          <w:lang w:val="fr-CA"/>
        </w:rPr>
      </w:pPr>
    </w:p>
    <w:p w:rsidR="006201FE" w:rsidRPr="0079255D" w:rsidRDefault="006201FE">
      <w:pPr>
        <w:ind w:left="720"/>
        <w:rPr>
          <w:rFonts w:eastAsia="MS Minchofalt"/>
          <w:b/>
          <w:bCs/>
          <w:color w:val="800080"/>
          <w:sz w:val="28"/>
          <w:lang w:val="fr-CA"/>
        </w:rPr>
      </w:pPr>
      <w:r w:rsidRPr="0079255D">
        <w:rPr>
          <w:rFonts w:eastAsia="MS Minchofalt"/>
          <w:b/>
          <w:bCs/>
          <w:color w:val="800080"/>
          <w:sz w:val="28"/>
          <w:lang w:val="fr-CA"/>
        </w:rPr>
        <w:t>adṛṣṭvānyatamaṁ loke śīlaudārya-guṇaiḥ samam |</w:t>
      </w:r>
    </w:p>
    <w:p w:rsidR="006201FE" w:rsidRPr="0079255D" w:rsidRDefault="006201FE">
      <w:pPr>
        <w:ind w:left="720"/>
        <w:rPr>
          <w:rFonts w:eastAsia="MS Minchofalt"/>
          <w:b/>
          <w:bCs/>
          <w:color w:val="800080"/>
          <w:sz w:val="28"/>
          <w:lang w:val="fr-CA"/>
        </w:rPr>
      </w:pPr>
      <w:r w:rsidRPr="0079255D">
        <w:rPr>
          <w:rFonts w:eastAsia="MS Minchofalt"/>
          <w:b/>
          <w:bCs/>
          <w:color w:val="800080"/>
          <w:sz w:val="28"/>
          <w:lang w:val="fr-CA"/>
        </w:rPr>
        <w:t>ahaṁ suto vām abhavaṁ pṛśnigarbha iti śrutaḥ ||</w:t>
      </w:r>
    </w:p>
    <w:p w:rsidR="006201FE" w:rsidRPr="0079255D" w:rsidRDefault="006201FE">
      <w:pPr>
        <w:ind w:left="720"/>
        <w:rPr>
          <w:rFonts w:eastAsia="MS Minchofalt"/>
          <w:b/>
          <w:bCs/>
          <w:color w:val="800080"/>
          <w:sz w:val="28"/>
          <w:lang w:val="fr-CA"/>
        </w:rPr>
      </w:pPr>
      <w:r w:rsidRPr="0079255D">
        <w:rPr>
          <w:rFonts w:eastAsia="MS Minchofalt"/>
          <w:b/>
          <w:bCs/>
          <w:color w:val="800080"/>
          <w:sz w:val="28"/>
          <w:lang w:val="fr-CA"/>
        </w:rPr>
        <w:t>tayor vāṁ punar evāham adityām āsa kaśyapāt |</w:t>
      </w:r>
    </w:p>
    <w:p w:rsidR="006201FE" w:rsidRPr="0079255D" w:rsidRDefault="006201FE">
      <w:pPr>
        <w:ind w:left="720"/>
        <w:rPr>
          <w:rFonts w:eastAsia="MS Minchofalt"/>
          <w:b/>
          <w:bCs/>
          <w:color w:val="800080"/>
          <w:sz w:val="28"/>
          <w:lang w:val="fr-CA"/>
        </w:rPr>
      </w:pPr>
      <w:r w:rsidRPr="0079255D">
        <w:rPr>
          <w:rFonts w:eastAsia="MS Minchofalt"/>
          <w:b/>
          <w:bCs/>
          <w:color w:val="800080"/>
          <w:sz w:val="28"/>
          <w:lang w:val="fr-CA"/>
        </w:rPr>
        <w:t>upendra iti vikhyāto vāmanatvāc ca vāmanaḥ ||</w:t>
      </w:r>
    </w:p>
    <w:p w:rsidR="006201FE" w:rsidRPr="0079255D" w:rsidRDefault="006201FE">
      <w:pPr>
        <w:ind w:left="720"/>
        <w:rPr>
          <w:rFonts w:eastAsia="MS Minchofalt"/>
          <w:b/>
          <w:bCs/>
          <w:color w:val="800080"/>
          <w:sz w:val="28"/>
          <w:lang w:val="fr-CA"/>
        </w:rPr>
      </w:pPr>
      <w:r w:rsidRPr="0079255D">
        <w:rPr>
          <w:rFonts w:eastAsia="MS Minchofalt"/>
          <w:b/>
          <w:bCs/>
          <w:color w:val="800080"/>
          <w:sz w:val="28"/>
          <w:lang w:val="fr-CA"/>
        </w:rPr>
        <w:t>tṛtīye’smin bhave’haṁ vai tenaiva vapuṣātha vām |</w:t>
      </w:r>
    </w:p>
    <w:p w:rsidR="006201FE" w:rsidRPr="0079255D" w:rsidRDefault="006201FE">
      <w:pPr>
        <w:ind w:left="720"/>
        <w:rPr>
          <w:rFonts w:eastAsia="MS Minchofalt"/>
          <w:lang w:val="fr-CA"/>
        </w:rPr>
      </w:pPr>
      <w:r w:rsidRPr="0079255D">
        <w:rPr>
          <w:rFonts w:eastAsia="MS Minchofalt"/>
          <w:b/>
          <w:bCs/>
          <w:color w:val="800080"/>
          <w:sz w:val="28"/>
          <w:lang w:val="fr-CA"/>
        </w:rPr>
        <w:t xml:space="preserve">jāto bhūyas tayor eva satyaṁ me vyāhṛtaṁ sati || </w:t>
      </w:r>
      <w:r w:rsidRPr="0079255D">
        <w:rPr>
          <w:rFonts w:eastAsia="MS Minchofalt"/>
          <w:lang w:val="fr-CA"/>
        </w:rPr>
        <w:t>[bhā.pu. 10.3.41-43]</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 xml:space="preserve">amunā śrī-kṛṣṇasya mama prādurbhāva-samaye’tra prakāśamānenaitena śrī-kṛṣṇākhyenaiva | tṛtīya iti tenaiva pūrvaṁ varārthaṁ prādurbhāvitenaiva | ata eva pṛśnigarbhāditve tenaiva vapuṣety uktatvān na tu tadānīm adhuneva svayam eva babhūva kintv aṁśenaiveti gamyate | </w:t>
      </w:r>
      <w:r w:rsidRPr="0079255D">
        <w:rPr>
          <w:rFonts w:eastAsia="MS Minchofalt"/>
          <w:color w:val="0000FF"/>
          <w:lang w:val="fr-CA"/>
        </w:rPr>
        <w:t xml:space="preserve">pṛśnigarbhas tu te buddhim ātmānaṁ bhagavān paraḥ </w:t>
      </w:r>
      <w:r w:rsidRPr="0079255D">
        <w:rPr>
          <w:rFonts w:eastAsia="MS Minchofalt"/>
          <w:lang w:val="fr-CA"/>
        </w:rPr>
        <w:t xml:space="preserve">[bhā.pu. 10.6.12] ity atrāpy etad eva gīr-devyā sūcitam asti | ata eva tṛtīya eva bhave tat-sadṛśa-suta-prāpti-lakṣaṇa-varasya parama-pūrṇatvāpekṣayā tatraiva satyaṁ me vyāhṛtam ity uktaṁ caturbhujatvaṁ cedaṁ rūpaṁ śrī-kṛṣṇa eva | </w:t>
      </w:r>
      <w:r w:rsidRPr="0079255D">
        <w:rPr>
          <w:rFonts w:eastAsia="MS Minchofalt"/>
          <w:color w:val="0000FF"/>
          <w:lang w:val="fr-CA"/>
        </w:rPr>
        <w:t xml:space="preserve">kṛṣṇāvatārotsavaḥ </w:t>
      </w:r>
      <w:r w:rsidRPr="0079255D">
        <w:rPr>
          <w:rFonts w:eastAsia="MS Minchofalt"/>
          <w:lang w:val="fr-CA"/>
        </w:rPr>
        <w:t xml:space="preserve">[bhā.pu. 10.3.11] ity-ādibhis tasyātyanta-prasiddheḥ || </w:t>
      </w:r>
    </w:p>
    <w:p w:rsidR="006201FE" w:rsidRPr="0079255D" w:rsidRDefault="006201FE">
      <w:pPr>
        <w:rPr>
          <w:rFonts w:eastAsia="MS Minchofalt"/>
          <w:lang w:val="fr-CA"/>
        </w:rPr>
      </w:pPr>
    </w:p>
    <w:p w:rsidR="006201FE" w:rsidRPr="0079255D" w:rsidRDefault="006201FE">
      <w:pPr>
        <w:jc w:val="center"/>
        <w:rPr>
          <w:rFonts w:eastAsia="MS Minchofalt"/>
          <w:lang w:val="fr-CA"/>
        </w:rPr>
      </w:pPr>
      <w:r w:rsidRPr="0079255D">
        <w:rPr>
          <w:rFonts w:eastAsia="MS Minchofalt"/>
          <w:lang w:val="fr-CA"/>
        </w:rPr>
        <w:t>|| 10.3 || śrī-bhagavān devakī-devīm || 96 ||</w:t>
      </w:r>
    </w:p>
    <w:p w:rsidR="006201FE" w:rsidRPr="0079255D" w:rsidRDefault="006201FE">
      <w:pPr>
        <w:rPr>
          <w:rFonts w:eastAsia="MS Minchofalt"/>
          <w:lang w:val="fr-CA"/>
        </w:rPr>
      </w:pPr>
    </w:p>
    <w:p w:rsidR="006201FE" w:rsidRPr="0079255D" w:rsidRDefault="006201FE">
      <w:pPr>
        <w:jc w:val="center"/>
        <w:rPr>
          <w:rFonts w:eastAsia="MS Minchofalt"/>
          <w:lang w:val="fr-CA"/>
        </w:rPr>
      </w:pPr>
      <w:r w:rsidRPr="0079255D">
        <w:rPr>
          <w:rFonts w:eastAsia="MS Minchofalt"/>
          <w:lang w:val="fr-CA"/>
        </w:rPr>
        <w:t>[97]</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 xml:space="preserve">evaṁ ca </w:t>
      </w:r>
      <w:r w:rsidRPr="0079255D">
        <w:rPr>
          <w:rFonts w:eastAsia="MS Minchofalt"/>
          <w:b/>
          <w:bCs/>
          <w:color w:val="800080"/>
          <w:sz w:val="28"/>
          <w:lang w:val="fr-CA"/>
        </w:rPr>
        <w:t xml:space="preserve">devakyāṁ deva-rūpiṇyām </w:t>
      </w:r>
      <w:r w:rsidRPr="0079255D">
        <w:rPr>
          <w:rFonts w:eastAsia="MS Minchofalt"/>
          <w:lang w:val="fr-CA"/>
        </w:rPr>
        <w:t>[bhā.pu. 10.3.8] ity ādi | spaṣṭam |</w:t>
      </w:r>
    </w:p>
    <w:p w:rsidR="006201FE" w:rsidRPr="0079255D" w:rsidRDefault="006201FE">
      <w:pPr>
        <w:rPr>
          <w:rFonts w:eastAsia="MS Minchofalt"/>
          <w:lang w:val="fr-CA"/>
        </w:rPr>
      </w:pPr>
    </w:p>
    <w:p w:rsidR="006201FE" w:rsidRPr="0079255D" w:rsidRDefault="006201FE">
      <w:pPr>
        <w:jc w:val="center"/>
        <w:rPr>
          <w:rFonts w:eastAsia="MS Minchofalt"/>
          <w:lang w:val="fr-CA"/>
        </w:rPr>
      </w:pPr>
      <w:r w:rsidRPr="0079255D">
        <w:rPr>
          <w:rFonts w:eastAsia="MS Minchofalt"/>
          <w:lang w:val="fr-CA"/>
        </w:rPr>
        <w:t>|| 10.3 || śrī-śukaḥ || 97 ||</w:t>
      </w:r>
    </w:p>
    <w:p w:rsidR="006201FE" w:rsidRPr="0079255D" w:rsidRDefault="006201FE">
      <w:pPr>
        <w:jc w:val="center"/>
        <w:rPr>
          <w:rFonts w:eastAsia="MS Minchofalt"/>
          <w:lang w:val="fr-CA"/>
        </w:rPr>
      </w:pPr>
    </w:p>
    <w:p w:rsidR="006201FE" w:rsidRPr="0079255D" w:rsidRDefault="006201FE">
      <w:pPr>
        <w:jc w:val="center"/>
        <w:rPr>
          <w:rFonts w:eastAsia="MS Minchofalt"/>
          <w:lang w:val="fr-CA"/>
        </w:rPr>
      </w:pPr>
      <w:r w:rsidRPr="0079255D">
        <w:rPr>
          <w:rFonts w:eastAsia="MS Minchofalt"/>
          <w:lang w:val="fr-CA"/>
        </w:rPr>
        <w:t>[98]</w:t>
      </w:r>
    </w:p>
    <w:p w:rsidR="006201FE" w:rsidRPr="0079255D" w:rsidRDefault="006201FE">
      <w:pPr>
        <w:jc w:val="center"/>
        <w:rPr>
          <w:rFonts w:eastAsia="MS Minchofalt"/>
          <w:lang w:val="fr-CA"/>
        </w:rPr>
      </w:pPr>
    </w:p>
    <w:p w:rsidR="006201FE" w:rsidRPr="0079255D" w:rsidRDefault="006201FE">
      <w:pPr>
        <w:rPr>
          <w:rFonts w:eastAsia="MS Minchofalt"/>
          <w:lang w:val="fr-CA"/>
        </w:rPr>
      </w:pPr>
      <w:r w:rsidRPr="0079255D">
        <w:rPr>
          <w:rFonts w:eastAsia="MS Minchofalt"/>
          <w:lang w:val="fr-CA"/>
        </w:rPr>
        <w:t xml:space="preserve">nanu satyaṁ tasya caturbhujākāra-rūpasya tādṛśatvaṁ kintu rūpaṁ cedaṁ pauruṣaṁ dhyāna-dhiṣṇyaṁ mā pratyakṣaṁ māṁsa-dṛśāṁ bho kṛṣīṣṭhāḥ [bhā.pu. 10.3.28] iti mātṛ-vijñāpanānusāreṇa | </w:t>
      </w:r>
    </w:p>
    <w:p w:rsidR="006201FE" w:rsidRPr="0079255D" w:rsidRDefault="006201FE">
      <w:pPr>
        <w:rPr>
          <w:rFonts w:eastAsia="MS Minchofalt"/>
          <w:lang w:val="fr-CA"/>
        </w:rPr>
      </w:pPr>
    </w:p>
    <w:p w:rsidR="006201FE" w:rsidRPr="0079255D" w:rsidRDefault="006201FE">
      <w:pPr>
        <w:ind w:left="720"/>
        <w:rPr>
          <w:rFonts w:eastAsia="MS Minchofalt"/>
          <w:color w:val="0000FF"/>
          <w:lang w:val="fr-CA"/>
        </w:rPr>
      </w:pPr>
      <w:r w:rsidRPr="0079255D">
        <w:rPr>
          <w:rFonts w:eastAsia="MS Minchofalt"/>
          <w:color w:val="0000FF"/>
          <w:lang w:val="fr-CA"/>
        </w:rPr>
        <w:t>etad vāṁ darśitaṁ rūpaṁ prāg-janma-smaraṇāya me |</w:t>
      </w:r>
    </w:p>
    <w:p w:rsidR="006201FE" w:rsidRPr="0079255D" w:rsidRDefault="006201FE">
      <w:pPr>
        <w:ind w:left="720"/>
        <w:rPr>
          <w:rFonts w:eastAsia="MS Minchofalt"/>
          <w:lang w:val="fr-CA"/>
        </w:rPr>
      </w:pPr>
      <w:r w:rsidRPr="0079255D">
        <w:rPr>
          <w:rFonts w:eastAsia="MS Minchofalt"/>
          <w:color w:val="0000FF"/>
          <w:lang w:val="fr-CA"/>
        </w:rPr>
        <w:t xml:space="preserve">nānyathā mad-bhavaṁ jñānaṁ martya-liṅgena jāyate || </w:t>
      </w:r>
      <w:r w:rsidRPr="0079255D">
        <w:rPr>
          <w:rFonts w:eastAsia="MS Minchofalt"/>
          <w:lang w:val="fr-CA"/>
        </w:rPr>
        <w:t>[bhā.pu. 10.3.44]</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iti pratyuttarayya—</w:t>
      </w:r>
    </w:p>
    <w:p w:rsidR="006201FE" w:rsidRPr="0079255D" w:rsidRDefault="006201FE">
      <w:pPr>
        <w:rPr>
          <w:rFonts w:eastAsia="MS Minchofalt"/>
          <w:lang w:val="fr-CA"/>
        </w:rPr>
      </w:pPr>
    </w:p>
    <w:p w:rsidR="006201FE" w:rsidRPr="0079255D" w:rsidRDefault="006201FE">
      <w:pPr>
        <w:ind w:left="720"/>
        <w:rPr>
          <w:rFonts w:eastAsia="MS Minchofalt"/>
          <w:color w:val="0000FF"/>
          <w:lang w:val="fr-CA"/>
        </w:rPr>
      </w:pPr>
      <w:r w:rsidRPr="0079255D">
        <w:rPr>
          <w:rFonts w:eastAsia="MS Minchofalt"/>
          <w:color w:val="0000FF"/>
          <w:lang w:val="fr-CA"/>
        </w:rPr>
        <w:t>ity uktvāsīd dharis tūṣṇīṁ bhagavān ātma-māyayā |</w:t>
      </w:r>
    </w:p>
    <w:p w:rsidR="006201FE" w:rsidRPr="0079255D" w:rsidRDefault="006201FE">
      <w:pPr>
        <w:ind w:left="720"/>
        <w:rPr>
          <w:rFonts w:eastAsia="MS Minchofalt"/>
          <w:lang w:val="fr-CA"/>
        </w:rPr>
      </w:pPr>
      <w:r w:rsidRPr="0079255D">
        <w:rPr>
          <w:rFonts w:eastAsia="MS Minchofalt"/>
          <w:color w:val="0000FF"/>
          <w:lang w:val="fr-CA"/>
        </w:rPr>
        <w:t xml:space="preserve">pitroḥ sampaśyatoḥ sadyo babhūva prākṛtaḥ śiśuḥ || </w:t>
      </w:r>
      <w:r w:rsidRPr="0079255D">
        <w:rPr>
          <w:rFonts w:eastAsia="MS Minchofalt"/>
          <w:lang w:val="fr-CA"/>
        </w:rPr>
        <w:t>[bhā.pu. 10.3.46]</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 xml:space="preserve">ity ukta-diśā yan-mānuṣākāra-rūpaṁ svīkṛtavān tatra sandigdham iva bhāti | atra ca bhavatu vā harir api tatyāja ākṛtiṁ try-adhīśa iti [bhā.pu. 3.4.28] tyakṣan deham iti [bhā.pu. 3.4.29] ca tantra-bhāgavatānusāreṇāntardhāpanārthatvād asahāyam | </w:t>
      </w:r>
    </w:p>
    <w:p w:rsidR="006201FE" w:rsidRPr="0079255D" w:rsidRDefault="006201FE">
      <w:pPr>
        <w:rPr>
          <w:rFonts w:eastAsia="MS Minchofalt"/>
          <w:lang w:val="fr-CA"/>
        </w:rPr>
      </w:pPr>
    </w:p>
    <w:p w:rsidR="006201FE" w:rsidRPr="0079255D" w:rsidRDefault="006201FE">
      <w:pPr>
        <w:pStyle w:val="Quote"/>
        <w:rPr>
          <w:rFonts w:eastAsia="MS Minchofalt"/>
          <w:lang w:val="fr-CA"/>
        </w:rPr>
      </w:pPr>
      <w:r w:rsidRPr="0079255D">
        <w:rPr>
          <w:rFonts w:eastAsia="MS Minchofalt"/>
          <w:lang w:val="fr-CA"/>
        </w:rPr>
        <w:t>yayāharad bhuvo bhāraṁ tāṁ tanuṁ vijahāv ajaḥ |</w:t>
      </w:r>
    </w:p>
    <w:p w:rsidR="006201FE" w:rsidRPr="0079255D" w:rsidRDefault="006201FE">
      <w:pPr>
        <w:pStyle w:val="Quote"/>
        <w:rPr>
          <w:rFonts w:eastAsia="MS Minchofalt"/>
          <w:lang w:val="fr-CA"/>
        </w:rPr>
      </w:pPr>
      <w:r w:rsidRPr="0079255D">
        <w:rPr>
          <w:rFonts w:eastAsia="MS Minchofalt"/>
          <w:lang w:val="fr-CA"/>
        </w:rPr>
        <w:t>kaṇṭakaṁ kaṇṭakeneva dvayaṁ cāpīśituḥ samam ||</w:t>
      </w:r>
    </w:p>
    <w:p w:rsidR="006201FE" w:rsidRPr="0079255D" w:rsidRDefault="006201FE">
      <w:pPr>
        <w:pStyle w:val="Quote"/>
        <w:rPr>
          <w:rFonts w:eastAsia="MS Minchofalt"/>
          <w:lang w:val="fr-CA"/>
        </w:rPr>
      </w:pPr>
      <w:r w:rsidRPr="0079255D">
        <w:rPr>
          <w:rFonts w:eastAsia="MS Minchofalt"/>
          <w:lang w:val="fr-CA"/>
        </w:rPr>
        <w:t xml:space="preserve">yathā matsyādi-rūpāṇi dhatte jahyād yathā naṭaḥ | </w:t>
      </w:r>
    </w:p>
    <w:p w:rsidR="006201FE" w:rsidRPr="0079255D" w:rsidRDefault="006201FE">
      <w:pPr>
        <w:pStyle w:val="Quote"/>
        <w:rPr>
          <w:rFonts w:eastAsia="MS Minchofalt"/>
          <w:lang w:val="fr-CA"/>
        </w:rPr>
      </w:pPr>
      <w:r w:rsidRPr="0079255D">
        <w:rPr>
          <w:rFonts w:eastAsia="MS Minchofalt"/>
          <w:lang w:val="fr-CA"/>
        </w:rPr>
        <w:t>bhū-bhāraḥ kṣapito yena jahau tac ca kalevaram || [bhā.pu. 1.15.34-35]</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iti tu paripoṣakam | etad eva śrī-vasudeva-vacane’pi labhyate—</w:t>
      </w:r>
    </w:p>
    <w:p w:rsidR="006201FE" w:rsidRPr="0079255D" w:rsidRDefault="006201FE">
      <w:pPr>
        <w:rPr>
          <w:rFonts w:eastAsia="MS Minchofalt"/>
          <w:lang w:val="fr-CA"/>
        </w:rPr>
      </w:pPr>
    </w:p>
    <w:p w:rsidR="006201FE" w:rsidRPr="0079255D" w:rsidRDefault="006201FE">
      <w:pPr>
        <w:pStyle w:val="Quote"/>
        <w:rPr>
          <w:rFonts w:eastAsia="MS Minchofalt"/>
          <w:lang w:val="fr-CA"/>
        </w:rPr>
      </w:pPr>
      <w:r w:rsidRPr="0079255D">
        <w:rPr>
          <w:rFonts w:eastAsia="MS Minchofalt"/>
          <w:lang w:val="fr-CA"/>
        </w:rPr>
        <w:t>sūtī-gṛhe nanu jagāda bhavān ajo nau</w:t>
      </w:r>
    </w:p>
    <w:p w:rsidR="006201FE" w:rsidRPr="0079255D" w:rsidRDefault="006201FE">
      <w:pPr>
        <w:pStyle w:val="Quote"/>
        <w:rPr>
          <w:rFonts w:eastAsia="MS Minchofalt"/>
          <w:lang w:val="fr-CA"/>
        </w:rPr>
      </w:pPr>
      <w:r w:rsidRPr="0079255D">
        <w:rPr>
          <w:rFonts w:eastAsia="MS Minchofalt"/>
          <w:lang w:val="fr-CA"/>
        </w:rPr>
        <w:t>sañjajña ity anu-yugaṁ nija-dharma-guptyai |</w:t>
      </w:r>
    </w:p>
    <w:p w:rsidR="006201FE" w:rsidRPr="0079255D" w:rsidRDefault="006201FE">
      <w:pPr>
        <w:pStyle w:val="Quote"/>
        <w:rPr>
          <w:rFonts w:eastAsia="MS Minchofalt"/>
          <w:lang w:val="fr-CA"/>
        </w:rPr>
      </w:pPr>
      <w:r w:rsidRPr="0079255D">
        <w:rPr>
          <w:rFonts w:eastAsia="MS Minchofalt"/>
          <w:lang w:val="fr-CA"/>
        </w:rPr>
        <w:t>nānā-tanūr gagana-vad vidadhaj jahāsi</w:t>
      </w:r>
    </w:p>
    <w:p w:rsidR="006201FE" w:rsidRPr="0079255D" w:rsidRDefault="006201FE">
      <w:pPr>
        <w:pStyle w:val="Quote"/>
        <w:rPr>
          <w:rFonts w:eastAsia="MS Minchofalt"/>
          <w:lang w:val="fr-CA"/>
        </w:rPr>
      </w:pPr>
      <w:r w:rsidRPr="0079255D">
        <w:rPr>
          <w:rFonts w:eastAsia="MS Minchofalt"/>
          <w:lang w:val="fr-CA"/>
        </w:rPr>
        <w:t xml:space="preserve">ko veda bhūmna uru-gāya vibhūti-māyām || [bhā.pu. 10.85.20] </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 xml:space="preserve">atrocyate tat-tad-vacanam anyārthatvena dṛśyam iti | ekasminn eva tasmin śrī-vigrahe kadācit caturbhujatvasya kadācid dvibhujatvasya ca prakāśa-śravaṇenāviśeṣāpātād bhū-bhāra-kṣapaṇe dvayor api sāmānyāt | sūtī-gṛhe ity ādi-vākyasya caturbhuja-viṣayatvāc ca | kiṁ ca yair vidvad-anubhava-sevita-śabda-siddhair nityatvādibhir dharmaiḥ śrī-vigrahasya parama-tattvākāratvaṁ sādhitam | te prāyaśo narākāram adhikṛtyaiva hy udāhriyante sma dvitīya-sandarbhe | tathātraiva copāsakeṣu sākṣātkārādi-liṅgena siddha-nirdeśena ca tad-ākārasyāpi nitya-siddhatvaṁ dṛḍhīkṛtam | udāhariṣyate ca siddha-nirdeśaḥ—māṁ keśavo gadayā prātar avyād govinda āsaṅgava mātta-veṇuḥ [bhā.pu. 8.9.20] iti | </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saṁpraty anyad api tatrodāhriyate | tatra nityatvaṁ yathā—-</w:t>
      </w:r>
    </w:p>
    <w:p w:rsidR="006201FE" w:rsidRPr="0079255D" w:rsidRDefault="006201FE">
      <w:pPr>
        <w:rPr>
          <w:rFonts w:eastAsia="MS Minchofalt"/>
          <w:lang w:val="fr-CA"/>
        </w:rPr>
      </w:pPr>
    </w:p>
    <w:p w:rsidR="006201FE" w:rsidRDefault="006201FE">
      <w:pPr>
        <w:pStyle w:val="Quote"/>
        <w:rPr>
          <w:b/>
          <w:bCs/>
          <w:noProof w:val="0"/>
          <w:color w:val="800080"/>
          <w:sz w:val="28"/>
          <w:szCs w:val="28"/>
          <w:cs/>
          <w:lang w:bidi="sa-IN"/>
        </w:rPr>
      </w:pPr>
      <w:r>
        <w:rPr>
          <w:b/>
          <w:bCs/>
          <w:noProof w:val="0"/>
          <w:color w:val="800080"/>
          <w:sz w:val="28"/>
          <w:szCs w:val="28"/>
          <w:cs/>
          <w:lang w:bidi="sa-IN"/>
        </w:rPr>
        <w:t>kaṁso batādyākṛta me’ty-anugrahaṁ</w:t>
      </w:r>
    </w:p>
    <w:p w:rsidR="006201FE" w:rsidRDefault="006201FE">
      <w:pPr>
        <w:pStyle w:val="Quote"/>
        <w:rPr>
          <w:b/>
          <w:bCs/>
          <w:noProof w:val="0"/>
          <w:color w:val="800080"/>
          <w:sz w:val="28"/>
          <w:szCs w:val="28"/>
          <w:cs/>
          <w:lang w:bidi="sa-IN"/>
        </w:rPr>
      </w:pPr>
      <w:r>
        <w:rPr>
          <w:b/>
          <w:bCs/>
          <w:noProof w:val="0"/>
          <w:color w:val="800080"/>
          <w:sz w:val="28"/>
          <w:szCs w:val="28"/>
          <w:cs/>
          <w:lang w:bidi="sa-IN"/>
        </w:rPr>
        <w:t>drakṣye’ṅghri-padmaṁ prahito’munā hareḥ |</w:t>
      </w:r>
    </w:p>
    <w:p w:rsidR="006201FE" w:rsidRDefault="006201FE">
      <w:pPr>
        <w:pStyle w:val="Quote"/>
        <w:rPr>
          <w:b/>
          <w:bCs/>
          <w:noProof w:val="0"/>
          <w:color w:val="800080"/>
          <w:sz w:val="28"/>
          <w:szCs w:val="28"/>
          <w:cs/>
          <w:lang w:bidi="sa-IN"/>
        </w:rPr>
      </w:pPr>
      <w:r>
        <w:rPr>
          <w:b/>
          <w:bCs/>
          <w:noProof w:val="0"/>
          <w:color w:val="800080"/>
          <w:sz w:val="28"/>
          <w:szCs w:val="28"/>
          <w:cs/>
          <w:lang w:bidi="sa-IN"/>
        </w:rPr>
        <w:t>kṛtāvatārasya duratyayaṁ tamaḥ</w:t>
      </w:r>
    </w:p>
    <w:p w:rsidR="006201FE" w:rsidRDefault="006201FE">
      <w:pPr>
        <w:pStyle w:val="Quote"/>
        <w:rPr>
          <w:b/>
          <w:bCs/>
          <w:noProof w:val="0"/>
          <w:color w:val="800080"/>
          <w:sz w:val="28"/>
          <w:szCs w:val="28"/>
          <w:cs/>
          <w:lang w:bidi="sa-IN"/>
        </w:rPr>
      </w:pPr>
      <w:r>
        <w:rPr>
          <w:b/>
          <w:bCs/>
          <w:noProof w:val="0"/>
          <w:color w:val="800080"/>
          <w:sz w:val="28"/>
          <w:szCs w:val="28"/>
          <w:cs/>
          <w:lang w:bidi="sa-IN"/>
        </w:rPr>
        <w:t>pūrve’taran yan-nakha-maṇḍala-tviṣā ||</w:t>
      </w:r>
    </w:p>
    <w:p w:rsidR="006201FE" w:rsidRDefault="006201FE">
      <w:pPr>
        <w:pStyle w:val="Quote"/>
        <w:rPr>
          <w:b/>
          <w:bCs/>
          <w:noProof w:val="0"/>
          <w:color w:val="800080"/>
          <w:sz w:val="28"/>
          <w:szCs w:val="28"/>
          <w:cs/>
          <w:lang w:bidi="sa-IN"/>
        </w:rPr>
      </w:pPr>
    </w:p>
    <w:p w:rsidR="006201FE" w:rsidRDefault="006201FE">
      <w:pPr>
        <w:pStyle w:val="Quote"/>
        <w:rPr>
          <w:b/>
          <w:bCs/>
          <w:noProof w:val="0"/>
          <w:color w:val="800080"/>
          <w:sz w:val="28"/>
          <w:szCs w:val="28"/>
          <w:cs/>
          <w:lang w:bidi="sa-IN"/>
        </w:rPr>
      </w:pPr>
      <w:r>
        <w:rPr>
          <w:b/>
          <w:bCs/>
          <w:noProof w:val="0"/>
          <w:color w:val="800080"/>
          <w:sz w:val="28"/>
          <w:szCs w:val="28"/>
          <w:cs/>
          <w:lang w:bidi="sa-IN"/>
        </w:rPr>
        <w:t>yad arcitaṁ brahma-bhavādibhiḥ suraiḥ</w:t>
      </w:r>
    </w:p>
    <w:p w:rsidR="006201FE" w:rsidRDefault="006201FE">
      <w:pPr>
        <w:pStyle w:val="Quote"/>
        <w:rPr>
          <w:b/>
          <w:bCs/>
          <w:noProof w:val="0"/>
          <w:color w:val="800080"/>
          <w:sz w:val="28"/>
          <w:szCs w:val="28"/>
          <w:cs/>
          <w:lang w:bidi="sa-IN"/>
        </w:rPr>
      </w:pPr>
      <w:r>
        <w:rPr>
          <w:b/>
          <w:bCs/>
          <w:noProof w:val="0"/>
          <w:color w:val="800080"/>
          <w:sz w:val="28"/>
          <w:szCs w:val="28"/>
          <w:cs/>
          <w:lang w:bidi="sa-IN"/>
        </w:rPr>
        <w:t>śriyā ca devyā munibhiḥ sa-sātvataiḥ |</w:t>
      </w:r>
    </w:p>
    <w:p w:rsidR="006201FE" w:rsidRDefault="006201FE">
      <w:pPr>
        <w:pStyle w:val="Quote"/>
        <w:rPr>
          <w:b/>
          <w:bCs/>
          <w:noProof w:val="0"/>
          <w:color w:val="800080"/>
          <w:sz w:val="28"/>
          <w:szCs w:val="28"/>
          <w:cs/>
          <w:lang w:bidi="sa-IN"/>
        </w:rPr>
      </w:pPr>
      <w:r>
        <w:rPr>
          <w:b/>
          <w:bCs/>
          <w:noProof w:val="0"/>
          <w:color w:val="800080"/>
          <w:sz w:val="28"/>
          <w:szCs w:val="28"/>
          <w:cs/>
          <w:lang w:bidi="sa-IN"/>
        </w:rPr>
        <w:t>go-cāraṇāyānucaraiś carad vane</w:t>
      </w:r>
    </w:p>
    <w:p w:rsidR="006201FE" w:rsidRDefault="006201FE">
      <w:pPr>
        <w:pStyle w:val="Quote"/>
        <w:rPr>
          <w:noProof w:val="0"/>
          <w:cs/>
          <w:lang w:bidi="sa-IN"/>
        </w:rPr>
      </w:pPr>
      <w:r>
        <w:rPr>
          <w:b/>
          <w:bCs/>
          <w:noProof w:val="0"/>
          <w:color w:val="800080"/>
          <w:sz w:val="28"/>
          <w:szCs w:val="28"/>
          <w:cs/>
          <w:lang w:bidi="sa-IN"/>
        </w:rPr>
        <w:t xml:space="preserve">yad gopikānāṁ kuca-kuṅkumāṅkitam || </w:t>
      </w:r>
      <w:r>
        <w:rPr>
          <w:noProof w:val="0"/>
          <w:cs/>
          <w:lang w:bidi="sa-IN"/>
        </w:rPr>
        <w:t>[bhā.pu. 10.38.7-8]</w:t>
      </w:r>
    </w:p>
    <w:p w:rsidR="006201FE" w:rsidRDefault="006201FE">
      <w:pPr>
        <w:rPr>
          <w:noProof w:val="0"/>
          <w:cs/>
          <w:lang w:bidi="sa-IN"/>
        </w:rPr>
      </w:pPr>
    </w:p>
    <w:p w:rsidR="006201FE" w:rsidRDefault="006201FE">
      <w:pPr>
        <w:rPr>
          <w:noProof w:val="0"/>
          <w:cs/>
          <w:lang w:bidi="sa-IN"/>
        </w:rPr>
      </w:pPr>
      <w:r>
        <w:rPr>
          <w:noProof w:val="0"/>
          <w:cs/>
          <w:lang w:bidi="sa-IN"/>
        </w:rPr>
        <w:t>atra pūrva ity ādi-dyotitaṁ go-cāraṇāya ity-ādi-labdhasya sphuṭaṁ śrī-narākārasyaiva nityāvasthāyitvaṁ labhyate ||</w:t>
      </w:r>
    </w:p>
    <w:p w:rsidR="006201FE" w:rsidRDefault="006201FE">
      <w:pPr>
        <w:rPr>
          <w:noProof w:val="0"/>
          <w:cs/>
          <w:lang w:bidi="sa-IN"/>
        </w:rPr>
      </w:pPr>
    </w:p>
    <w:p w:rsidR="006201FE" w:rsidRDefault="006201FE">
      <w:pPr>
        <w:jc w:val="center"/>
        <w:rPr>
          <w:noProof w:val="0"/>
          <w:cs/>
          <w:lang w:bidi="sa-IN"/>
        </w:rPr>
      </w:pPr>
      <w:r>
        <w:rPr>
          <w:noProof w:val="0"/>
          <w:cs/>
          <w:lang w:bidi="sa-IN"/>
        </w:rPr>
        <w:t>|| 10.38 || śrīmad-akrūraḥ || 98 ||</w:t>
      </w:r>
    </w:p>
    <w:p w:rsidR="006201FE" w:rsidRDefault="006201FE">
      <w:pPr>
        <w:jc w:val="center"/>
        <w:rPr>
          <w:noProof w:val="0"/>
          <w:cs/>
          <w:lang w:bidi="sa-IN"/>
        </w:rPr>
      </w:pPr>
    </w:p>
    <w:p w:rsidR="006201FE" w:rsidRDefault="006201FE">
      <w:pPr>
        <w:jc w:val="center"/>
        <w:rPr>
          <w:noProof w:val="0"/>
          <w:cs/>
          <w:lang w:bidi="sa-IN"/>
        </w:rPr>
      </w:pPr>
      <w:r>
        <w:rPr>
          <w:noProof w:val="0"/>
          <w:cs/>
          <w:lang w:bidi="sa-IN"/>
        </w:rPr>
        <w:t>[99]</w:t>
      </w:r>
    </w:p>
    <w:p w:rsidR="006201FE" w:rsidRDefault="006201FE">
      <w:pPr>
        <w:rPr>
          <w:noProof w:val="0"/>
          <w:cs/>
          <w:lang w:bidi="sa-IN"/>
        </w:rPr>
      </w:pPr>
    </w:p>
    <w:p w:rsidR="006201FE" w:rsidRDefault="006201FE">
      <w:pPr>
        <w:rPr>
          <w:noProof w:val="0"/>
          <w:cs/>
          <w:lang w:bidi="sa-IN"/>
        </w:rPr>
      </w:pPr>
      <w:r>
        <w:rPr>
          <w:noProof w:val="0"/>
          <w:cs/>
          <w:lang w:bidi="sa-IN"/>
        </w:rPr>
        <w:t>tathā—</w:t>
      </w:r>
    </w:p>
    <w:p w:rsidR="006201FE" w:rsidRDefault="006201FE">
      <w:pPr>
        <w:rPr>
          <w:noProof w:val="0"/>
          <w:cs/>
          <w:lang w:bidi="sa-IN"/>
        </w:rPr>
      </w:pPr>
    </w:p>
    <w:p w:rsidR="006201FE" w:rsidRDefault="006201FE">
      <w:pPr>
        <w:rPr>
          <w:noProof w:val="0"/>
          <w:cs/>
          <w:lang w:bidi="sa-IN"/>
        </w:rPr>
      </w:pPr>
      <w:r>
        <w:rPr>
          <w:noProof w:val="0"/>
          <w:cs/>
          <w:lang w:bidi="sa-IN"/>
        </w:rPr>
        <w:t>yā vai śriyārcitam ajādibhir āpta-kāmair</w:t>
      </w:r>
    </w:p>
    <w:p w:rsidR="006201FE" w:rsidRDefault="006201FE">
      <w:pPr>
        <w:rPr>
          <w:noProof w:val="0"/>
          <w:cs/>
          <w:lang w:bidi="sa-IN"/>
        </w:rPr>
      </w:pPr>
      <w:r>
        <w:rPr>
          <w:noProof w:val="0"/>
          <w:cs/>
          <w:lang w:bidi="sa-IN"/>
        </w:rPr>
        <w:t>yogeśvarair api yad ātmani rāsa-goṣṭhyām |</w:t>
      </w:r>
    </w:p>
    <w:p w:rsidR="006201FE" w:rsidRDefault="006201FE">
      <w:pPr>
        <w:rPr>
          <w:noProof w:val="0"/>
          <w:cs/>
          <w:lang w:bidi="sa-IN"/>
        </w:rPr>
      </w:pPr>
      <w:r>
        <w:rPr>
          <w:noProof w:val="0"/>
          <w:cs/>
          <w:lang w:bidi="sa-IN"/>
        </w:rPr>
        <w:t>kṛṣṇasya tad bhagavataś caraṇāravindaṁ</w:t>
      </w:r>
    </w:p>
    <w:p w:rsidR="006201FE" w:rsidRDefault="006201FE">
      <w:pPr>
        <w:rPr>
          <w:noProof w:val="0"/>
          <w:cs/>
          <w:lang w:bidi="sa-IN"/>
        </w:rPr>
      </w:pPr>
      <w:r>
        <w:rPr>
          <w:noProof w:val="0"/>
          <w:cs/>
          <w:lang w:bidi="sa-IN"/>
        </w:rPr>
        <w:t>nyastaṁ staneṣu vijahuḥ parirabhya tāpam || [bhā.pu. 10.47.62]</w:t>
      </w:r>
    </w:p>
    <w:p w:rsidR="006201FE" w:rsidRDefault="006201FE">
      <w:pPr>
        <w:rPr>
          <w:noProof w:val="0"/>
          <w:cs/>
          <w:lang w:bidi="sa-IN"/>
        </w:rPr>
      </w:pPr>
    </w:p>
    <w:p w:rsidR="006201FE" w:rsidRDefault="006201FE">
      <w:pPr>
        <w:rPr>
          <w:noProof w:val="0"/>
          <w:cs/>
          <w:lang w:bidi="sa-IN"/>
        </w:rPr>
      </w:pPr>
      <w:r>
        <w:rPr>
          <w:noProof w:val="0"/>
          <w:cs/>
          <w:lang w:bidi="sa-IN"/>
        </w:rPr>
        <w:t xml:space="preserve">sadā bhūta-vartamāna-bhaviṣyat-kāleṣu śry-ādīnāṁ sarvadāvasthāyitvena prasiddheḥ | sadety asya tathaiva hy artha-pratītiḥ | saṅkoca-vṛttau kaṣṭatāpatteḥ | śrī-bhagavati tādṛśatvāsambhavāc ca | tathā ca śrutau—govindaṁ sac-cid-ānanda-vigrahaṁ vṛndāvana-sura-bhū-ruha-talāsīnaṁ satataṁ sa-marud-gaṇo’haṁ toṣayāmi [go.tā.u. 1.37] iti brahma-vākyam | </w:t>
      </w:r>
    </w:p>
    <w:p w:rsidR="006201FE" w:rsidRDefault="006201FE">
      <w:pPr>
        <w:rPr>
          <w:noProof w:val="0"/>
          <w:cs/>
          <w:lang w:bidi="sa-IN"/>
        </w:rPr>
      </w:pPr>
    </w:p>
    <w:p w:rsidR="006201FE" w:rsidRDefault="006201FE">
      <w:pPr>
        <w:rPr>
          <w:noProof w:val="0"/>
          <w:cs/>
          <w:lang w:bidi="sa-IN"/>
        </w:rPr>
      </w:pPr>
      <w:r>
        <w:rPr>
          <w:noProof w:val="0"/>
          <w:cs/>
          <w:lang w:bidi="sa-IN"/>
        </w:rPr>
        <w:t>[</w:t>
      </w:r>
      <w:r>
        <w:rPr>
          <w:b/>
          <w:bCs/>
          <w:noProof w:val="0"/>
          <w:cs/>
          <w:lang w:bidi="sa-IN"/>
        </w:rPr>
        <w:t>Vṛ. reads here</w:t>
      </w:r>
      <w:r>
        <w:rPr>
          <w:noProof w:val="0"/>
          <w:cs/>
          <w:lang w:bidi="sa-IN"/>
        </w:rPr>
        <w:t>:| tad-uttara-tāpanī-śrutau śrī-gopīḥ prati durvāsaso vākyam—janma-jarābhyāṁ bhinnaḥ sthānur ayam acchedyo’yaṁ yo’sau saurye tiṣṭhati | yo’sau goṣu tiṣṭhati, yo’sau gāḥ pālayati, yo’sau gopeṣu tiṣṭhati sa vo hi svāmī bhavati || [go.tā.u. 2.23] iti | [</w:t>
      </w:r>
      <w:r>
        <w:rPr>
          <w:b/>
          <w:bCs/>
          <w:noProof w:val="0"/>
          <w:cs/>
          <w:lang w:bidi="sa-IN"/>
        </w:rPr>
        <w:t>end Vṛ. addition</w:t>
      </w:r>
      <w:r>
        <w:rPr>
          <w:noProof w:val="0"/>
          <w:cs/>
          <w:lang w:bidi="sa-IN"/>
        </w:rPr>
        <w:t>.]</w:t>
      </w:r>
    </w:p>
    <w:p w:rsidR="006201FE" w:rsidRDefault="006201FE">
      <w:pPr>
        <w:rPr>
          <w:noProof w:val="0"/>
          <w:cs/>
          <w:lang w:bidi="sa-IN"/>
        </w:rPr>
      </w:pPr>
    </w:p>
    <w:p w:rsidR="006201FE" w:rsidRDefault="006201FE">
      <w:pPr>
        <w:rPr>
          <w:noProof w:val="0"/>
          <w:cs/>
          <w:lang w:bidi="sa-IN"/>
        </w:rPr>
      </w:pPr>
      <w:r>
        <w:rPr>
          <w:noProof w:val="0"/>
          <w:cs/>
          <w:lang w:bidi="sa-IN"/>
        </w:rPr>
        <w:t>|| 10.47 || śrīmad-uddhavaḥ || 99 ||</w:t>
      </w:r>
    </w:p>
    <w:p w:rsidR="006201FE" w:rsidRDefault="006201FE">
      <w:pPr>
        <w:rPr>
          <w:noProof w:val="0"/>
          <w:cs/>
          <w:lang w:bidi="sa-IN"/>
        </w:rPr>
      </w:pPr>
    </w:p>
    <w:p w:rsidR="006201FE" w:rsidRDefault="006201FE">
      <w:pPr>
        <w:rPr>
          <w:noProof w:val="0"/>
          <w:cs/>
          <w:lang w:bidi="sa-IN"/>
        </w:rPr>
      </w:pPr>
      <w:r>
        <w:rPr>
          <w:noProof w:val="0"/>
          <w:cs/>
          <w:lang w:bidi="sa-IN"/>
        </w:rPr>
        <w:t>[100]</w:t>
      </w:r>
    </w:p>
    <w:p w:rsidR="006201FE" w:rsidRDefault="006201FE">
      <w:pPr>
        <w:rPr>
          <w:noProof w:val="0"/>
          <w:cs/>
          <w:lang w:bidi="sa-IN"/>
        </w:rPr>
      </w:pPr>
    </w:p>
    <w:p w:rsidR="006201FE" w:rsidRDefault="006201FE">
      <w:pPr>
        <w:rPr>
          <w:noProof w:val="0"/>
          <w:cs/>
          <w:lang w:bidi="sa-IN"/>
        </w:rPr>
      </w:pPr>
      <w:r>
        <w:rPr>
          <w:noProof w:val="0"/>
          <w:cs/>
          <w:lang w:bidi="sa-IN"/>
        </w:rPr>
        <w:t>evaṁ ca—-</w:t>
      </w:r>
    </w:p>
    <w:p w:rsidR="006201FE" w:rsidRDefault="006201FE">
      <w:pPr>
        <w:rPr>
          <w:noProof w:val="0"/>
          <w:cs/>
          <w:lang w:bidi="sa-IN"/>
        </w:rPr>
      </w:pPr>
    </w:p>
    <w:p w:rsidR="006201FE" w:rsidRDefault="006201FE">
      <w:pPr>
        <w:rPr>
          <w:noProof w:val="0"/>
          <w:cs/>
          <w:lang w:bidi="sa-IN"/>
        </w:rPr>
      </w:pPr>
      <w:r>
        <w:rPr>
          <w:noProof w:val="0"/>
          <w:cs/>
          <w:lang w:bidi="sa-IN"/>
        </w:rPr>
        <w:t>yat-pāda-pāṁsur bahu-janma-kṛcchrato</w:t>
      </w:r>
    </w:p>
    <w:p w:rsidR="006201FE" w:rsidRDefault="006201FE">
      <w:pPr>
        <w:rPr>
          <w:noProof w:val="0"/>
          <w:cs/>
          <w:lang w:bidi="sa-IN"/>
        </w:rPr>
      </w:pPr>
      <w:r>
        <w:rPr>
          <w:noProof w:val="0"/>
          <w:cs/>
          <w:lang w:bidi="sa-IN"/>
        </w:rPr>
        <w:t>dhṛtātmabhir yogibhir apy alabhyaḥ |</w:t>
      </w:r>
    </w:p>
    <w:p w:rsidR="006201FE" w:rsidRDefault="006201FE">
      <w:pPr>
        <w:rPr>
          <w:noProof w:val="0"/>
          <w:cs/>
          <w:lang w:bidi="sa-IN"/>
        </w:rPr>
      </w:pPr>
      <w:r>
        <w:rPr>
          <w:noProof w:val="0"/>
          <w:cs/>
          <w:lang w:bidi="sa-IN"/>
        </w:rPr>
        <w:t>sa eva yad-dṛg-viṣayaḥ svayaṁ sthitaḥ</w:t>
      </w:r>
    </w:p>
    <w:p w:rsidR="006201FE" w:rsidRDefault="006201FE">
      <w:pPr>
        <w:rPr>
          <w:noProof w:val="0"/>
          <w:cs/>
          <w:lang w:bidi="sa-IN"/>
        </w:rPr>
      </w:pPr>
      <w:r>
        <w:rPr>
          <w:noProof w:val="0"/>
          <w:cs/>
          <w:lang w:bidi="sa-IN"/>
        </w:rPr>
        <w:t>kiṁ varṇyate diṣṭam ato vrajaukasām || [bhā.pu. 10.12.12]</w:t>
      </w:r>
    </w:p>
    <w:p w:rsidR="006201FE" w:rsidRDefault="006201FE">
      <w:pPr>
        <w:rPr>
          <w:noProof w:val="0"/>
          <w:cs/>
          <w:lang w:bidi="sa-IN"/>
        </w:rPr>
      </w:pPr>
    </w:p>
    <w:p w:rsidR="006201FE" w:rsidRDefault="006201FE">
      <w:pPr>
        <w:rPr>
          <w:noProof w:val="0"/>
          <w:cs/>
          <w:lang w:bidi="sa-IN"/>
        </w:rPr>
      </w:pPr>
      <w:r>
        <w:rPr>
          <w:noProof w:val="0"/>
          <w:cs/>
          <w:lang w:bidi="sa-IN"/>
        </w:rPr>
        <w:t>atra svayam ity anena tu bāḍham evānyathā-pratītir durdhiyāṁ nirastā ||</w:t>
      </w:r>
    </w:p>
    <w:p w:rsidR="006201FE" w:rsidRDefault="006201FE">
      <w:pPr>
        <w:rPr>
          <w:noProof w:val="0"/>
          <w:cs/>
          <w:lang w:bidi="sa-IN"/>
        </w:rPr>
      </w:pPr>
    </w:p>
    <w:p w:rsidR="006201FE" w:rsidRDefault="006201FE">
      <w:pPr>
        <w:rPr>
          <w:noProof w:val="0"/>
          <w:cs/>
          <w:lang w:bidi="sa-IN"/>
        </w:rPr>
      </w:pPr>
      <w:r>
        <w:rPr>
          <w:noProof w:val="0"/>
          <w:cs/>
          <w:lang w:bidi="sa-IN"/>
        </w:rPr>
        <w:t>[</w:t>
      </w:r>
      <w:r>
        <w:rPr>
          <w:b/>
          <w:bCs/>
          <w:noProof w:val="0"/>
          <w:cs/>
          <w:lang w:bidi="sa-IN"/>
        </w:rPr>
        <w:t>Vṛ. reads here</w:t>
      </w:r>
      <w:r>
        <w:rPr>
          <w:noProof w:val="0"/>
          <w:cs/>
          <w:lang w:bidi="sa-IN"/>
        </w:rPr>
        <w:t>:| sthita iti vartamāne kta | yac ca kiñcij jagat sarvaṁ vyāpya nārāyaṇa sthitaḥ [Mahānārāyaṇa Upaniṣad 9.5] itivat | [</w:t>
      </w:r>
      <w:r>
        <w:rPr>
          <w:b/>
          <w:bCs/>
          <w:noProof w:val="0"/>
          <w:cs/>
          <w:lang w:bidi="sa-IN"/>
        </w:rPr>
        <w:t>end Vṛ. addition</w:t>
      </w:r>
      <w:r>
        <w:rPr>
          <w:noProof w:val="0"/>
          <w:cs/>
          <w:lang w:bidi="sa-IN"/>
        </w:rPr>
        <w:t>.]</w:t>
      </w:r>
    </w:p>
    <w:p w:rsidR="006201FE" w:rsidRDefault="006201FE">
      <w:pPr>
        <w:rPr>
          <w:noProof w:val="0"/>
          <w:cs/>
          <w:lang w:bidi="sa-IN"/>
        </w:rPr>
      </w:pPr>
    </w:p>
    <w:p w:rsidR="006201FE" w:rsidRDefault="006201FE">
      <w:pPr>
        <w:jc w:val="center"/>
        <w:rPr>
          <w:noProof w:val="0"/>
          <w:cs/>
          <w:lang w:bidi="sa-IN"/>
        </w:rPr>
      </w:pPr>
      <w:r>
        <w:rPr>
          <w:noProof w:val="0"/>
          <w:cs/>
          <w:lang w:bidi="sa-IN"/>
        </w:rPr>
        <w:t>|| 10.12 || iti śukaḥ || 100 ||</w:t>
      </w:r>
    </w:p>
    <w:p w:rsidR="006201FE" w:rsidRDefault="006201FE">
      <w:pPr>
        <w:jc w:val="center"/>
        <w:rPr>
          <w:noProof w:val="0"/>
          <w:cs/>
          <w:lang w:bidi="sa-IN"/>
        </w:rPr>
      </w:pPr>
    </w:p>
    <w:p w:rsidR="006201FE" w:rsidRDefault="006201FE">
      <w:pPr>
        <w:jc w:val="center"/>
        <w:rPr>
          <w:noProof w:val="0"/>
          <w:cs/>
          <w:lang w:bidi="sa-IN"/>
        </w:rPr>
      </w:pPr>
      <w:r>
        <w:rPr>
          <w:noProof w:val="0"/>
          <w:cs/>
          <w:lang w:bidi="sa-IN"/>
        </w:rPr>
        <w:t>[101]</w:t>
      </w:r>
    </w:p>
    <w:p w:rsidR="006201FE" w:rsidRDefault="006201FE">
      <w:pPr>
        <w:rPr>
          <w:noProof w:val="0"/>
          <w:cs/>
          <w:lang w:bidi="sa-IN"/>
        </w:rPr>
      </w:pPr>
    </w:p>
    <w:p w:rsidR="006201FE" w:rsidRDefault="006201FE">
      <w:pPr>
        <w:rPr>
          <w:noProof w:val="0"/>
          <w:cs/>
          <w:lang w:bidi="sa-IN"/>
        </w:rPr>
      </w:pPr>
      <w:r>
        <w:rPr>
          <w:noProof w:val="0"/>
          <w:cs/>
          <w:lang w:bidi="sa-IN"/>
        </w:rPr>
        <w:t>ata eva svabhāva-siddhatvaṁ pūrṇaiśvaryādy-āśrayatvaṁ ca—</w:t>
      </w:r>
    </w:p>
    <w:p w:rsidR="006201FE" w:rsidRDefault="006201FE">
      <w:pPr>
        <w:rPr>
          <w:noProof w:val="0"/>
          <w:cs/>
          <w:lang w:bidi="sa-IN"/>
        </w:rPr>
      </w:pPr>
    </w:p>
    <w:p w:rsidR="006201FE" w:rsidRDefault="006201FE">
      <w:pPr>
        <w:rPr>
          <w:noProof w:val="0"/>
          <w:cs/>
          <w:lang w:bidi="sa-IN"/>
        </w:rPr>
      </w:pPr>
      <w:r>
        <w:rPr>
          <w:noProof w:val="0"/>
          <w:cs/>
          <w:lang w:bidi="sa-IN"/>
        </w:rPr>
        <w:t>gopyas tapaḥ kim acaran yad amuṣya rūpaṁ</w:t>
      </w:r>
    </w:p>
    <w:p w:rsidR="006201FE" w:rsidRDefault="006201FE">
      <w:pPr>
        <w:rPr>
          <w:noProof w:val="0"/>
          <w:cs/>
          <w:lang w:bidi="sa-IN"/>
        </w:rPr>
      </w:pPr>
      <w:r>
        <w:rPr>
          <w:noProof w:val="0"/>
          <w:cs/>
          <w:lang w:bidi="sa-IN"/>
        </w:rPr>
        <w:t>lāvaṇya-sāram asamordhvam ananya-siddham |</w:t>
      </w:r>
    </w:p>
    <w:p w:rsidR="006201FE" w:rsidRDefault="006201FE">
      <w:pPr>
        <w:rPr>
          <w:noProof w:val="0"/>
          <w:cs/>
          <w:lang w:bidi="sa-IN"/>
        </w:rPr>
      </w:pPr>
      <w:r>
        <w:rPr>
          <w:noProof w:val="0"/>
          <w:cs/>
          <w:lang w:bidi="sa-IN"/>
        </w:rPr>
        <w:t>dṛgbhiḥ pibanty anusavābhinavaṁ durāpam</w:t>
      </w:r>
    </w:p>
    <w:p w:rsidR="006201FE" w:rsidRDefault="006201FE">
      <w:pPr>
        <w:rPr>
          <w:noProof w:val="0"/>
          <w:cs/>
          <w:lang w:bidi="sa-IN"/>
        </w:rPr>
      </w:pPr>
      <w:r>
        <w:rPr>
          <w:noProof w:val="0"/>
          <w:cs/>
          <w:lang w:bidi="sa-IN"/>
        </w:rPr>
        <w:t>ekānta-dhāma yaśasaḥ śriya aiśvarasya || [bhā.pu. 10.44.14]</w:t>
      </w:r>
    </w:p>
    <w:p w:rsidR="006201FE" w:rsidRDefault="006201FE">
      <w:pPr>
        <w:rPr>
          <w:noProof w:val="0"/>
          <w:cs/>
          <w:lang w:bidi="sa-IN"/>
        </w:rPr>
      </w:pPr>
    </w:p>
    <w:p w:rsidR="006201FE" w:rsidRDefault="006201FE">
      <w:pPr>
        <w:rPr>
          <w:noProof w:val="0"/>
          <w:cs/>
          <w:lang w:bidi="sa-IN"/>
        </w:rPr>
      </w:pPr>
      <w:r>
        <w:rPr>
          <w:noProof w:val="0"/>
          <w:cs/>
          <w:lang w:bidi="sa-IN"/>
        </w:rPr>
        <w:t>ananya-siddham anyena tat siddham iti na, kintu svābhāvikam evety arthaḥ | anyatrāsiddham iti tu vyākhyāpi piṣṭa-peṣaṇam | asamordhvam iti hi yuktam eva ||</w:t>
      </w:r>
    </w:p>
    <w:p w:rsidR="006201FE" w:rsidRDefault="006201FE">
      <w:pPr>
        <w:rPr>
          <w:noProof w:val="0"/>
          <w:cs/>
          <w:lang w:bidi="sa-IN"/>
        </w:rPr>
      </w:pPr>
    </w:p>
    <w:p w:rsidR="006201FE" w:rsidRDefault="006201FE">
      <w:pPr>
        <w:rPr>
          <w:noProof w:val="0"/>
          <w:cs/>
          <w:lang w:bidi="sa-IN"/>
        </w:rPr>
      </w:pPr>
      <w:r>
        <w:rPr>
          <w:b/>
          <w:bCs/>
          <w:noProof w:val="0"/>
          <w:cs/>
          <w:lang w:bidi="sa-IN"/>
        </w:rPr>
        <w:t>[Vṛ. adds</w:t>
      </w:r>
      <w:r>
        <w:rPr>
          <w:noProof w:val="0"/>
          <w:cs/>
          <w:lang w:bidi="sa-IN"/>
        </w:rPr>
        <w:t xml:space="preserve"> here: tad idaṁ ca tāsāṁ vākyaṁ śrī-śukadevādibhiḥ svayam anumoditam iti nānyathā mantavyam | [</w:t>
      </w:r>
      <w:r>
        <w:rPr>
          <w:b/>
          <w:bCs/>
          <w:noProof w:val="0"/>
          <w:cs/>
          <w:lang w:bidi="sa-IN"/>
        </w:rPr>
        <w:t>Vṛ. addition ends</w:t>
      </w:r>
      <w:r>
        <w:rPr>
          <w:noProof w:val="0"/>
          <w:cs/>
          <w:lang w:bidi="sa-IN"/>
        </w:rPr>
        <w:t>.]</w:t>
      </w:r>
    </w:p>
    <w:p w:rsidR="006201FE" w:rsidRDefault="006201FE">
      <w:pPr>
        <w:rPr>
          <w:noProof w:val="0"/>
          <w:cs/>
          <w:lang w:bidi="sa-IN"/>
        </w:rPr>
      </w:pPr>
    </w:p>
    <w:p w:rsidR="006201FE" w:rsidRDefault="006201FE">
      <w:pPr>
        <w:rPr>
          <w:noProof w:val="0"/>
          <w:cs/>
          <w:lang w:bidi="sa-IN"/>
        </w:rPr>
      </w:pPr>
      <w:r>
        <w:rPr>
          <w:noProof w:val="0"/>
          <w:cs/>
          <w:lang w:bidi="sa-IN"/>
        </w:rPr>
        <w:t>|| 10.44 || mathurā-pura-striyaḥ parasparam || 101 ||</w:t>
      </w:r>
    </w:p>
    <w:p w:rsidR="006201FE" w:rsidRDefault="006201FE">
      <w:pPr>
        <w:rPr>
          <w:noProof w:val="0"/>
          <w:cs/>
          <w:lang w:bidi="sa-IN"/>
        </w:rPr>
      </w:pPr>
    </w:p>
    <w:p w:rsidR="006201FE" w:rsidRDefault="006201FE">
      <w:pPr>
        <w:rPr>
          <w:noProof w:val="0"/>
          <w:cs/>
          <w:lang w:bidi="sa-IN"/>
        </w:rPr>
      </w:pPr>
      <w:r>
        <w:rPr>
          <w:noProof w:val="0"/>
          <w:cs/>
          <w:lang w:bidi="sa-IN"/>
        </w:rPr>
        <w:t>[102]</w:t>
      </w:r>
    </w:p>
    <w:p w:rsidR="006201FE" w:rsidRDefault="006201FE">
      <w:pPr>
        <w:rPr>
          <w:noProof w:val="0"/>
          <w:cs/>
          <w:lang w:bidi="sa-IN"/>
        </w:rPr>
      </w:pPr>
    </w:p>
    <w:p w:rsidR="006201FE" w:rsidRDefault="006201FE">
      <w:pPr>
        <w:rPr>
          <w:noProof w:val="0"/>
          <w:cs/>
          <w:lang w:bidi="sa-IN"/>
        </w:rPr>
      </w:pPr>
      <w:r>
        <w:rPr>
          <w:noProof w:val="0"/>
          <w:cs/>
          <w:lang w:bidi="sa-IN"/>
        </w:rPr>
        <w:t xml:space="preserve">atha vibhutvaṁ—na cāntar na bahir yasya [bhā.pu. 10.9.13] ity ādau | prākṛta-vastv-atiriktatvam tvak-śmaśru-roma-nakha-keśa-pinaddham [bhā.pu. 10.60.45] ity ādau spaṣṭam | sva-prakāśa-lakṣaṇatvam </w:t>
      </w:r>
    </w:p>
    <w:p w:rsidR="006201FE" w:rsidRDefault="006201FE">
      <w:pPr>
        <w:rPr>
          <w:noProof w:val="0"/>
          <w:cs/>
          <w:lang w:bidi="sa-IN"/>
        </w:rPr>
      </w:pPr>
    </w:p>
    <w:p w:rsidR="006201FE" w:rsidRDefault="006201FE">
      <w:pPr>
        <w:rPr>
          <w:noProof w:val="0"/>
          <w:cs/>
          <w:lang w:bidi="sa-IN"/>
        </w:rPr>
      </w:pPr>
      <w:r>
        <w:rPr>
          <w:noProof w:val="0"/>
          <w:cs/>
          <w:lang w:bidi="sa-IN"/>
        </w:rPr>
        <w:t xml:space="preserve">asyāpi deva-vapuṣo mad-anugrahasya </w:t>
      </w:r>
    </w:p>
    <w:p w:rsidR="006201FE" w:rsidRDefault="006201FE">
      <w:pPr>
        <w:rPr>
          <w:noProof w:val="0"/>
          <w:cs/>
          <w:lang w:bidi="sa-IN"/>
        </w:rPr>
      </w:pPr>
      <w:r>
        <w:rPr>
          <w:noProof w:val="0"/>
          <w:cs/>
          <w:lang w:bidi="sa-IN"/>
        </w:rPr>
        <w:t>svecchā-mayasya na tu bhūta-mayasya ko’pi |</w:t>
      </w:r>
    </w:p>
    <w:p w:rsidR="006201FE" w:rsidRDefault="006201FE">
      <w:pPr>
        <w:rPr>
          <w:noProof w:val="0"/>
          <w:cs/>
          <w:lang w:bidi="sa-IN"/>
        </w:rPr>
      </w:pPr>
      <w:r>
        <w:rPr>
          <w:noProof w:val="0"/>
          <w:cs/>
          <w:lang w:bidi="sa-IN"/>
        </w:rPr>
        <w:t>neśe mahitva-vasituṁ manasāntareṇa</w:t>
      </w:r>
    </w:p>
    <w:p w:rsidR="006201FE" w:rsidRDefault="006201FE">
      <w:pPr>
        <w:rPr>
          <w:noProof w:val="0"/>
          <w:cs/>
          <w:lang w:bidi="sa-IN"/>
        </w:rPr>
      </w:pPr>
      <w:r>
        <w:rPr>
          <w:noProof w:val="0"/>
          <w:cs/>
          <w:lang w:bidi="sa-IN"/>
        </w:rPr>
        <w:t>sākṣāt tavaiva kim utātma-sukhānubhūteḥ || [bhā.pu. 10.14.2]</w:t>
      </w:r>
    </w:p>
    <w:p w:rsidR="006201FE" w:rsidRDefault="006201FE">
      <w:pPr>
        <w:rPr>
          <w:noProof w:val="0"/>
          <w:cs/>
          <w:lang w:bidi="sa-IN"/>
        </w:rPr>
      </w:pPr>
    </w:p>
    <w:p w:rsidR="006201FE" w:rsidRDefault="006201FE">
      <w:pPr>
        <w:rPr>
          <w:noProof w:val="0"/>
          <w:cs/>
          <w:lang w:bidi="sa-IN"/>
        </w:rPr>
      </w:pPr>
      <w:r>
        <w:rPr>
          <w:noProof w:val="0"/>
          <w:cs/>
          <w:lang w:bidi="sa-IN"/>
        </w:rPr>
        <w:t xml:space="preserve">asya naumīḍya te [bhā.pu. 10.14.1] ity ādinā varṇita-lakṣaṇasya śrīman-narākarasya tava samprati bālaka-vatsādy-aṁśair darśiteṣu ekam api deva-rūpaṁ caturbhujākāraṁ yad vapus tasyāpi | </w:t>
      </w:r>
      <w:r>
        <w:rPr>
          <w:b/>
          <w:bCs/>
          <w:noProof w:val="0"/>
          <w:cs/>
          <w:lang w:bidi="sa-IN"/>
        </w:rPr>
        <w:t>[Vṛ. adds</w:t>
      </w:r>
      <w:r>
        <w:rPr>
          <w:noProof w:val="0"/>
          <w:cs/>
          <w:lang w:bidi="sa-IN"/>
        </w:rPr>
        <w:t xml:space="preserve">: astu vā tāvat samastānām ity arthaḥ | </w:t>
      </w:r>
      <w:r>
        <w:rPr>
          <w:b/>
          <w:bCs/>
          <w:noProof w:val="0"/>
          <w:cs/>
          <w:lang w:bidi="sa-IN"/>
        </w:rPr>
        <w:t>end Vṛ. addition</w:t>
      </w:r>
      <w:r>
        <w:rPr>
          <w:noProof w:val="0"/>
          <w:cs/>
          <w:lang w:bidi="sa-IN"/>
        </w:rPr>
        <w:t xml:space="preserve">.] evaṁ ca sati sākṣād etad-rūpasyāṁśinas tava, kim uta deva-vapuṣo viśeṣaṇaṁ mad-anugrahasyetyādi | mamānugraho yasmāt tasya tad-darśanenaiva bhavan-mahima-jñānāt | kathambhūtasya tava ? ātma-sukhānubhūteḥ | ātmanā svenaiva na tv anyena sukhasyānubhūtir anubhavo yasya tasyānanya-vedyānandasyety arthaḥ | </w:t>
      </w:r>
    </w:p>
    <w:p w:rsidR="006201FE" w:rsidRDefault="006201FE">
      <w:pPr>
        <w:rPr>
          <w:noProof w:val="0"/>
          <w:cs/>
          <w:lang w:bidi="sa-IN"/>
        </w:rPr>
      </w:pPr>
    </w:p>
    <w:p w:rsidR="006201FE" w:rsidRDefault="006201FE">
      <w:pPr>
        <w:rPr>
          <w:noProof w:val="0"/>
          <w:cs/>
          <w:lang w:bidi="sa-IN"/>
        </w:rPr>
      </w:pPr>
      <w:r>
        <w:rPr>
          <w:noProof w:val="0"/>
          <w:cs/>
          <w:lang w:bidi="sa-IN"/>
        </w:rPr>
        <w:t>|| 10.14 || brahmā śrī-bhagavantam || 102 ||</w:t>
      </w:r>
    </w:p>
    <w:p w:rsidR="006201FE" w:rsidRDefault="006201FE">
      <w:pPr>
        <w:rPr>
          <w:noProof w:val="0"/>
          <w:cs/>
          <w:lang w:bidi="sa-IN"/>
        </w:rPr>
      </w:pPr>
    </w:p>
    <w:p w:rsidR="006201FE" w:rsidRDefault="006201FE">
      <w:pPr>
        <w:rPr>
          <w:noProof w:val="0"/>
          <w:cs/>
          <w:lang w:bidi="sa-IN"/>
        </w:rPr>
      </w:pPr>
      <w:r>
        <w:rPr>
          <w:noProof w:val="0"/>
          <w:cs/>
          <w:lang w:bidi="sa-IN"/>
        </w:rPr>
        <w:t>[103]</w:t>
      </w:r>
    </w:p>
    <w:p w:rsidR="006201FE" w:rsidRDefault="006201FE">
      <w:pPr>
        <w:rPr>
          <w:noProof w:val="0"/>
          <w:cs/>
          <w:lang w:bidi="sa-IN"/>
        </w:rPr>
      </w:pPr>
    </w:p>
    <w:p w:rsidR="006201FE" w:rsidRDefault="006201FE">
      <w:pPr>
        <w:rPr>
          <w:noProof w:val="0"/>
          <w:cs/>
          <w:lang w:bidi="sa-IN"/>
        </w:rPr>
      </w:pPr>
      <w:r>
        <w:rPr>
          <w:noProof w:val="0"/>
          <w:cs/>
          <w:lang w:bidi="sa-IN"/>
        </w:rPr>
        <w:t>kaimutyena svayaṁ-rūpatva-nirdeśaś ca—</w:t>
      </w:r>
    </w:p>
    <w:p w:rsidR="006201FE" w:rsidRDefault="006201FE">
      <w:pPr>
        <w:rPr>
          <w:noProof w:val="0"/>
          <w:cs/>
          <w:lang w:bidi="sa-IN"/>
        </w:rPr>
      </w:pPr>
    </w:p>
    <w:p w:rsidR="006201FE" w:rsidRDefault="006201FE">
      <w:pPr>
        <w:rPr>
          <w:b/>
          <w:bCs/>
          <w:noProof w:val="0"/>
          <w:color w:val="800080"/>
          <w:sz w:val="28"/>
          <w:szCs w:val="28"/>
          <w:cs/>
          <w:lang w:bidi="sa-IN"/>
        </w:rPr>
      </w:pPr>
      <w:r>
        <w:rPr>
          <w:b/>
          <w:bCs/>
          <w:noProof w:val="0"/>
          <w:color w:val="800080"/>
          <w:sz w:val="28"/>
          <w:szCs w:val="28"/>
          <w:cs/>
          <w:lang w:bidi="sa-IN"/>
        </w:rPr>
        <w:t>sakṛd yad-aṅga-pratimāntar-āhitā</w:t>
      </w:r>
    </w:p>
    <w:p w:rsidR="006201FE" w:rsidRDefault="006201FE">
      <w:pPr>
        <w:rPr>
          <w:b/>
          <w:bCs/>
          <w:noProof w:val="0"/>
          <w:color w:val="800080"/>
          <w:sz w:val="28"/>
          <w:szCs w:val="28"/>
          <w:cs/>
          <w:lang w:bidi="sa-IN"/>
        </w:rPr>
      </w:pPr>
      <w:r>
        <w:rPr>
          <w:b/>
          <w:bCs/>
          <w:noProof w:val="0"/>
          <w:color w:val="800080"/>
          <w:sz w:val="28"/>
          <w:szCs w:val="28"/>
          <w:cs/>
          <w:lang w:bidi="sa-IN"/>
        </w:rPr>
        <w:t>manomayī bhāgavatīṁ dadau gatim |</w:t>
      </w:r>
    </w:p>
    <w:p w:rsidR="006201FE" w:rsidRDefault="006201FE">
      <w:pPr>
        <w:rPr>
          <w:b/>
          <w:bCs/>
          <w:noProof w:val="0"/>
          <w:color w:val="800080"/>
          <w:sz w:val="28"/>
          <w:szCs w:val="28"/>
          <w:cs/>
          <w:lang w:bidi="sa-IN"/>
        </w:rPr>
      </w:pPr>
      <w:r>
        <w:rPr>
          <w:b/>
          <w:bCs/>
          <w:noProof w:val="0"/>
          <w:color w:val="800080"/>
          <w:sz w:val="28"/>
          <w:szCs w:val="28"/>
          <w:cs/>
          <w:lang w:bidi="sa-IN"/>
        </w:rPr>
        <w:t>sa eva nityātma-sukhānubhūty-abhi-</w:t>
      </w:r>
    </w:p>
    <w:p w:rsidR="006201FE" w:rsidRDefault="006201FE">
      <w:pPr>
        <w:rPr>
          <w:noProof w:val="0"/>
          <w:cs/>
          <w:lang w:bidi="sa-IN"/>
        </w:rPr>
      </w:pPr>
      <w:r>
        <w:rPr>
          <w:b/>
          <w:bCs/>
          <w:noProof w:val="0"/>
          <w:color w:val="800080"/>
          <w:sz w:val="28"/>
          <w:szCs w:val="28"/>
          <w:cs/>
          <w:lang w:bidi="sa-IN"/>
        </w:rPr>
        <w:t xml:space="preserve">vyudasta-māyo’ntar-gato hi kiṁ punaḥ || </w:t>
      </w:r>
      <w:r>
        <w:rPr>
          <w:noProof w:val="0"/>
          <w:cs/>
          <w:lang w:bidi="sa-IN"/>
        </w:rPr>
        <w:t>[bhā.pu. 10.12.39]</w:t>
      </w:r>
    </w:p>
    <w:p w:rsidR="006201FE" w:rsidRDefault="006201FE">
      <w:pPr>
        <w:rPr>
          <w:noProof w:val="0"/>
          <w:cs/>
          <w:lang w:bidi="sa-IN"/>
        </w:rPr>
      </w:pPr>
    </w:p>
    <w:p w:rsidR="006201FE" w:rsidRDefault="006201FE">
      <w:pPr>
        <w:rPr>
          <w:noProof w:val="0"/>
          <w:cs/>
          <w:lang w:bidi="sa-IN"/>
        </w:rPr>
      </w:pPr>
      <w:r>
        <w:rPr>
          <w:noProof w:val="0"/>
          <w:cs/>
          <w:lang w:bidi="sa-IN"/>
        </w:rPr>
        <w:t>spaṣṭam || || 10.12 || śrī-śukaḥ || 103 ||</w:t>
      </w:r>
    </w:p>
    <w:p w:rsidR="006201FE" w:rsidRDefault="006201FE">
      <w:pPr>
        <w:rPr>
          <w:noProof w:val="0"/>
          <w:cs/>
          <w:lang w:bidi="sa-IN"/>
        </w:rPr>
      </w:pPr>
    </w:p>
    <w:p w:rsidR="006201FE" w:rsidRDefault="006201FE">
      <w:pPr>
        <w:rPr>
          <w:noProof w:val="0"/>
          <w:cs/>
          <w:lang w:bidi="sa-IN"/>
        </w:rPr>
      </w:pPr>
      <w:r>
        <w:rPr>
          <w:noProof w:val="0"/>
          <w:cs/>
          <w:lang w:bidi="sa-IN"/>
        </w:rPr>
        <w:t>[104]</w:t>
      </w:r>
    </w:p>
    <w:p w:rsidR="006201FE" w:rsidRDefault="006201FE">
      <w:pPr>
        <w:rPr>
          <w:noProof w:val="0"/>
          <w:cs/>
          <w:lang w:bidi="sa-IN"/>
        </w:rPr>
      </w:pPr>
    </w:p>
    <w:p w:rsidR="006201FE" w:rsidRDefault="006201FE">
      <w:pPr>
        <w:rPr>
          <w:noProof w:val="0"/>
          <w:cs/>
          <w:lang w:bidi="sa-IN"/>
        </w:rPr>
      </w:pPr>
      <w:r>
        <w:rPr>
          <w:noProof w:val="0"/>
          <w:cs/>
          <w:lang w:bidi="sa-IN"/>
        </w:rPr>
        <w:t>ata eva sākṣāt para-brahmatvam eva darśitam—</w:t>
      </w:r>
      <w:r>
        <w:rPr>
          <w:noProof w:val="0"/>
          <w:color w:val="0000FF"/>
          <w:cs/>
          <w:lang w:bidi="sa-IN"/>
        </w:rPr>
        <w:t xml:space="preserve">adyaiva tvad-ṛte’sya </w:t>
      </w:r>
      <w:r>
        <w:rPr>
          <w:noProof w:val="0"/>
          <w:cs/>
          <w:lang w:bidi="sa-IN"/>
        </w:rPr>
        <w:t xml:space="preserve">[bhā.pu. 10.14.18] ity ādau aho bhāgyam aho bhāgyam [bhā.pu. 10.14.32] ity ādau ca | ataevoktaṁ gūḍhaṁ paraṁ brahma manuṣya-liṅgam [bhā.pu. 7.15.75] iti | </w:t>
      </w:r>
      <w:r>
        <w:rPr>
          <w:noProof w:val="0"/>
          <w:color w:val="FF0000"/>
          <w:cs/>
          <w:lang w:bidi="sa-IN"/>
        </w:rPr>
        <w:t xml:space="preserve">vaiṣṇave </w:t>
      </w:r>
      <w:r>
        <w:rPr>
          <w:noProof w:val="0"/>
          <w:cs/>
          <w:lang w:bidi="sa-IN"/>
        </w:rPr>
        <w:t>ca—</w:t>
      </w:r>
    </w:p>
    <w:p w:rsidR="006201FE" w:rsidRDefault="006201FE">
      <w:pPr>
        <w:rPr>
          <w:noProof w:val="0"/>
          <w:cs/>
          <w:lang w:bidi="sa-IN"/>
        </w:rPr>
      </w:pPr>
    </w:p>
    <w:p w:rsidR="006201FE" w:rsidRDefault="006201FE">
      <w:pPr>
        <w:ind w:left="720"/>
        <w:rPr>
          <w:noProof w:val="0"/>
          <w:color w:val="0000FF"/>
          <w:cs/>
          <w:lang w:bidi="sa-IN"/>
        </w:rPr>
      </w:pPr>
      <w:r>
        <w:rPr>
          <w:noProof w:val="0"/>
          <w:color w:val="0000FF"/>
          <w:cs/>
          <w:lang w:bidi="sa-IN"/>
        </w:rPr>
        <w:t>yador vaṁśaṁ naraḥ śrutvā sarva-pāpaiḥ pramucyate |</w:t>
      </w:r>
    </w:p>
    <w:p w:rsidR="006201FE" w:rsidRDefault="006201FE">
      <w:pPr>
        <w:ind w:left="720"/>
        <w:rPr>
          <w:noProof w:val="0"/>
          <w:cs/>
          <w:lang w:bidi="sa-IN"/>
        </w:rPr>
      </w:pPr>
      <w:r>
        <w:rPr>
          <w:noProof w:val="0"/>
          <w:color w:val="0000FF"/>
          <w:cs/>
          <w:lang w:bidi="sa-IN"/>
        </w:rPr>
        <w:t xml:space="preserve">yatrāvatīrṇaṁ kṛṣṇākhyaṁ paraṁ brahma narākṛti || </w:t>
      </w:r>
      <w:r>
        <w:rPr>
          <w:noProof w:val="0"/>
          <w:cs/>
          <w:lang w:bidi="sa-IN"/>
        </w:rPr>
        <w:t>[vi.pu. 4.11.2] iti |</w:t>
      </w:r>
    </w:p>
    <w:p w:rsidR="006201FE" w:rsidRDefault="006201FE">
      <w:pPr>
        <w:rPr>
          <w:noProof w:val="0"/>
          <w:cs/>
          <w:lang w:bidi="sa-IN"/>
        </w:rPr>
      </w:pPr>
    </w:p>
    <w:p w:rsidR="006201FE" w:rsidRDefault="006201FE">
      <w:pPr>
        <w:rPr>
          <w:noProof w:val="0"/>
          <w:cs/>
          <w:lang w:bidi="sa-IN"/>
        </w:rPr>
      </w:pPr>
      <w:r>
        <w:rPr>
          <w:noProof w:val="0"/>
          <w:cs/>
          <w:lang w:bidi="sa-IN"/>
        </w:rPr>
        <w:t xml:space="preserve">narākṛti paraṁ brahmeti bṛhat-sahasra-nāma-stotre ca | etena śrī-kṛṣṇasya narākṛtitvam eveti | dvibhujatva eva śrī-kṛṣṇatvaṁ narākṛti-kaivalyān mukhyaṁ, caturbhujatve tu śrī-kṛṣṇatvaṁ narākṛti-bhūyiṣṭhatvāt tad-anantaram eva | ata eva caturbhujatve’pi manuṣa-rūpatvaṁ varṇitaṁ śrīmad-arjunena </w:t>
      </w:r>
      <w:r>
        <w:rPr>
          <w:noProof w:val="0"/>
          <w:color w:val="0000FF"/>
          <w:cs/>
          <w:lang w:bidi="sa-IN"/>
        </w:rPr>
        <w:t xml:space="preserve">tenaiva rūpeṇa caturbhujena sahasra-bāho bhava viśva-mūrte </w:t>
      </w:r>
      <w:r>
        <w:rPr>
          <w:noProof w:val="0"/>
          <w:cs/>
          <w:lang w:bidi="sa-IN"/>
        </w:rPr>
        <w:t xml:space="preserve">[gītā. 11.51] ity uktvā, </w:t>
      </w:r>
      <w:r>
        <w:rPr>
          <w:noProof w:val="0"/>
          <w:color w:val="0000FF"/>
          <w:cs/>
          <w:lang w:bidi="sa-IN"/>
        </w:rPr>
        <w:t xml:space="preserve">dṛṣṭvedaṁ mānuṣaṁ rūpaṁ tava saumya janārdana, idānīm asmi saṁvṛttaḥ </w:t>
      </w:r>
      <w:r>
        <w:rPr>
          <w:noProof w:val="0"/>
          <w:cs/>
          <w:lang w:bidi="sa-IN"/>
        </w:rPr>
        <w:t xml:space="preserve">[gītā. 11.51] ity uktatvāt | evaṁ-jātīyakāni bahūni, tāni ca draṣṭavyāni | </w:t>
      </w:r>
    </w:p>
    <w:p w:rsidR="006201FE" w:rsidRDefault="006201FE">
      <w:pPr>
        <w:rPr>
          <w:noProof w:val="0"/>
          <w:cs/>
          <w:lang w:bidi="sa-IN"/>
        </w:rPr>
      </w:pPr>
    </w:p>
    <w:p w:rsidR="006201FE" w:rsidRDefault="006201FE">
      <w:pPr>
        <w:rPr>
          <w:noProof w:val="0"/>
          <w:cs/>
          <w:lang w:bidi="sa-IN"/>
        </w:rPr>
      </w:pPr>
      <w:r>
        <w:rPr>
          <w:noProof w:val="0"/>
          <w:cs/>
          <w:lang w:bidi="sa-IN"/>
        </w:rPr>
        <w:t>ata eva sā narākārā mūrtir eva parama-kāraṇaṁ vastu-tattvam ity āha—</w:t>
      </w:r>
      <w:r>
        <w:rPr>
          <w:b/>
          <w:bCs/>
          <w:noProof w:val="0"/>
          <w:color w:val="800080"/>
          <w:sz w:val="28"/>
          <w:szCs w:val="28"/>
          <w:cs/>
          <w:lang w:bidi="sa-IN"/>
        </w:rPr>
        <w:t xml:space="preserve">nārāyaṇe kāraṇa-mārtya-mūrtau </w:t>
      </w:r>
      <w:r>
        <w:rPr>
          <w:noProof w:val="0"/>
          <w:cs/>
          <w:lang w:bidi="sa-IN"/>
        </w:rPr>
        <w:t xml:space="preserve">[bhā.pu. 10.46.33] sarva-kāraṇaṁ yat tattvaṁ tad eva martyākārā mūrtir yasya | tad uktaṁ </w:t>
      </w:r>
      <w:r>
        <w:rPr>
          <w:noProof w:val="0"/>
          <w:color w:val="0000FF"/>
          <w:cs/>
          <w:lang w:bidi="sa-IN"/>
        </w:rPr>
        <w:t xml:space="preserve">tattvaṁ paraṁ yoginām </w:t>
      </w:r>
      <w:r>
        <w:rPr>
          <w:noProof w:val="0"/>
          <w:cs/>
          <w:lang w:bidi="sa-IN"/>
        </w:rPr>
        <w:t xml:space="preserve">[bhā.pu. 10.43.17] iti | tathā ca </w:t>
      </w:r>
      <w:r>
        <w:rPr>
          <w:noProof w:val="0"/>
          <w:color w:val="FF0000"/>
          <w:cs/>
          <w:lang w:bidi="sa-IN"/>
        </w:rPr>
        <w:t xml:space="preserve">pādma-nirmāṇa-khaṇḍe </w:t>
      </w:r>
      <w:r>
        <w:rPr>
          <w:noProof w:val="0"/>
          <w:cs/>
          <w:lang w:bidi="sa-IN"/>
        </w:rPr>
        <w:t>śrī-veda-vyāsa-vākyam—</w:t>
      </w:r>
    </w:p>
    <w:p w:rsidR="006201FE" w:rsidRDefault="006201FE">
      <w:pPr>
        <w:rPr>
          <w:noProof w:val="0"/>
          <w:cs/>
          <w:lang w:bidi="sa-IN"/>
        </w:rPr>
      </w:pPr>
    </w:p>
    <w:p w:rsidR="006201FE" w:rsidRDefault="006201FE">
      <w:pPr>
        <w:ind w:left="720"/>
        <w:rPr>
          <w:noProof w:val="0"/>
          <w:color w:val="0000FF"/>
          <w:cs/>
          <w:lang w:bidi="sa-IN"/>
        </w:rPr>
      </w:pPr>
      <w:r>
        <w:rPr>
          <w:noProof w:val="0"/>
          <w:color w:val="0000FF"/>
          <w:cs/>
          <w:lang w:bidi="sa-IN"/>
        </w:rPr>
        <w:t>dṛṣṭātihṛṣṭo hy abhavaṁ sarva-bhūṣaṇa-bhūṣaṇam |</w:t>
      </w:r>
    </w:p>
    <w:p w:rsidR="006201FE" w:rsidRDefault="006201FE">
      <w:pPr>
        <w:ind w:left="720"/>
        <w:rPr>
          <w:noProof w:val="0"/>
          <w:color w:val="0000FF"/>
          <w:cs/>
          <w:lang w:bidi="sa-IN"/>
        </w:rPr>
      </w:pPr>
      <w:r>
        <w:rPr>
          <w:noProof w:val="0"/>
          <w:color w:val="0000FF"/>
          <w:cs/>
          <w:lang w:bidi="sa-IN"/>
        </w:rPr>
        <w:t>gopālam abalā-saṅge muditaṁ veṇu-vādinam ||</w:t>
      </w:r>
    </w:p>
    <w:p w:rsidR="006201FE" w:rsidRDefault="006201FE">
      <w:pPr>
        <w:ind w:left="720"/>
        <w:rPr>
          <w:noProof w:val="0"/>
          <w:color w:val="0000FF"/>
          <w:cs/>
          <w:lang w:bidi="sa-IN"/>
        </w:rPr>
      </w:pPr>
      <w:r>
        <w:rPr>
          <w:noProof w:val="0"/>
          <w:color w:val="0000FF"/>
          <w:cs/>
          <w:lang w:bidi="sa-IN"/>
        </w:rPr>
        <w:t xml:space="preserve">tato mām āha bhagavān vṛndāvana-caraḥ svayam | </w:t>
      </w:r>
    </w:p>
    <w:p w:rsidR="006201FE" w:rsidRDefault="006201FE">
      <w:pPr>
        <w:ind w:left="720"/>
        <w:rPr>
          <w:noProof w:val="0"/>
          <w:color w:val="0000FF"/>
          <w:cs/>
          <w:lang w:bidi="sa-IN"/>
        </w:rPr>
      </w:pPr>
      <w:r>
        <w:rPr>
          <w:noProof w:val="0"/>
          <w:color w:val="0000FF"/>
          <w:cs/>
          <w:lang w:bidi="sa-IN"/>
        </w:rPr>
        <w:t>yad idaṁ me tvayā dṛṣṭaṁ rūpaṁ divyaṁ sanātanam ||</w:t>
      </w:r>
    </w:p>
    <w:p w:rsidR="006201FE" w:rsidRDefault="006201FE">
      <w:pPr>
        <w:ind w:left="720"/>
        <w:rPr>
          <w:noProof w:val="0"/>
          <w:color w:val="0000FF"/>
          <w:cs/>
          <w:lang w:bidi="sa-IN"/>
        </w:rPr>
      </w:pPr>
      <w:r>
        <w:rPr>
          <w:noProof w:val="0"/>
          <w:color w:val="0000FF"/>
          <w:cs/>
          <w:lang w:bidi="sa-IN"/>
        </w:rPr>
        <w:t>niṣkalaṁ niṣkriyaṁ śāntaṁ sac-cid-ānanda-vigraham |</w:t>
      </w:r>
    </w:p>
    <w:p w:rsidR="006201FE" w:rsidRDefault="006201FE">
      <w:pPr>
        <w:ind w:left="720"/>
        <w:rPr>
          <w:noProof w:val="0"/>
          <w:color w:val="0000FF"/>
          <w:cs/>
          <w:lang w:bidi="sa-IN"/>
        </w:rPr>
      </w:pPr>
      <w:r>
        <w:rPr>
          <w:noProof w:val="0"/>
          <w:color w:val="0000FF"/>
          <w:cs/>
          <w:lang w:bidi="sa-IN"/>
        </w:rPr>
        <w:t>pūrṇaṁ padya-palāśākṣaṁ nātaḥ-parataraṁ mama ||</w:t>
      </w:r>
    </w:p>
    <w:p w:rsidR="006201FE" w:rsidRDefault="006201FE">
      <w:pPr>
        <w:ind w:left="720"/>
        <w:rPr>
          <w:noProof w:val="0"/>
          <w:cs/>
          <w:lang w:bidi="sa-IN"/>
        </w:rPr>
      </w:pPr>
      <w:r>
        <w:rPr>
          <w:noProof w:val="0"/>
          <w:color w:val="0000FF"/>
          <w:cs/>
          <w:lang w:bidi="sa-IN"/>
        </w:rPr>
        <w:t xml:space="preserve">idam eva vadanty ete vedāḥ kāraṇa-kāraṇam || </w:t>
      </w:r>
      <w:r>
        <w:rPr>
          <w:noProof w:val="0"/>
          <w:cs/>
          <w:lang w:bidi="sa-IN"/>
        </w:rPr>
        <w:t>ity ādi |</w:t>
      </w:r>
    </w:p>
    <w:p w:rsidR="006201FE" w:rsidRDefault="006201FE">
      <w:pPr>
        <w:rPr>
          <w:noProof w:val="0"/>
          <w:cs/>
          <w:lang w:bidi="sa-IN"/>
        </w:rPr>
      </w:pPr>
    </w:p>
    <w:p w:rsidR="006201FE" w:rsidRDefault="006201FE">
      <w:pPr>
        <w:jc w:val="center"/>
        <w:rPr>
          <w:noProof w:val="0"/>
          <w:cs/>
          <w:lang w:bidi="sa-IN"/>
        </w:rPr>
      </w:pPr>
      <w:r>
        <w:rPr>
          <w:noProof w:val="0"/>
          <w:cs/>
          <w:lang w:bidi="sa-IN"/>
        </w:rPr>
        <w:t>|| 10.46 || uddhavaḥ śrī-vrajeśvaram || 104 ||</w:t>
      </w:r>
    </w:p>
    <w:p w:rsidR="006201FE" w:rsidRDefault="006201FE">
      <w:pPr>
        <w:jc w:val="center"/>
        <w:rPr>
          <w:noProof w:val="0"/>
          <w:cs/>
          <w:lang w:bidi="sa-IN"/>
        </w:rPr>
      </w:pPr>
    </w:p>
    <w:p w:rsidR="006201FE" w:rsidRDefault="006201FE">
      <w:pPr>
        <w:jc w:val="center"/>
        <w:rPr>
          <w:noProof w:val="0"/>
          <w:cs/>
          <w:lang w:bidi="sa-IN"/>
        </w:rPr>
      </w:pPr>
      <w:r>
        <w:rPr>
          <w:noProof w:val="0"/>
          <w:cs/>
          <w:lang w:bidi="sa-IN"/>
        </w:rPr>
        <w:t>[105]</w:t>
      </w:r>
    </w:p>
    <w:p w:rsidR="006201FE" w:rsidRDefault="006201FE">
      <w:pPr>
        <w:rPr>
          <w:noProof w:val="0"/>
          <w:cs/>
          <w:lang w:bidi="sa-IN"/>
        </w:rPr>
      </w:pPr>
    </w:p>
    <w:p w:rsidR="006201FE" w:rsidRDefault="006201FE">
      <w:pPr>
        <w:rPr>
          <w:noProof w:val="0"/>
          <w:cs/>
          <w:lang w:bidi="sa-IN"/>
        </w:rPr>
      </w:pPr>
      <w:r>
        <w:rPr>
          <w:noProof w:val="0"/>
          <w:cs/>
          <w:lang w:bidi="sa-IN"/>
        </w:rPr>
        <w:t xml:space="preserve">ata eva bahūṁś caturbhujān dṛṣṭavān api śrī-narākārasyaiva viśeṣataḥ stutyatvaṁ pratijānīte | </w:t>
      </w:r>
      <w:r>
        <w:rPr>
          <w:b/>
          <w:bCs/>
          <w:noProof w:val="0"/>
          <w:color w:val="800080"/>
          <w:sz w:val="28"/>
          <w:szCs w:val="28"/>
          <w:cs/>
          <w:lang w:bidi="sa-IN"/>
        </w:rPr>
        <w:t xml:space="preserve">naumīḍya te’bhra-vapuṣe taḍid-ambarāya </w:t>
      </w:r>
      <w:r>
        <w:rPr>
          <w:noProof w:val="0"/>
          <w:cs/>
          <w:lang w:bidi="sa-IN"/>
        </w:rPr>
        <w:t>[bhā.pu. 10.14.1] ity ādi |</w:t>
      </w:r>
    </w:p>
    <w:p w:rsidR="006201FE" w:rsidRDefault="006201FE">
      <w:pPr>
        <w:rPr>
          <w:noProof w:val="0"/>
          <w:cs/>
          <w:lang w:bidi="sa-IN"/>
        </w:rPr>
      </w:pPr>
    </w:p>
    <w:p w:rsidR="006201FE" w:rsidRDefault="006201FE">
      <w:pPr>
        <w:rPr>
          <w:noProof w:val="0"/>
          <w:cs/>
          <w:lang w:bidi="sa-IN"/>
        </w:rPr>
      </w:pPr>
      <w:r>
        <w:rPr>
          <w:noProof w:val="0"/>
          <w:cs/>
          <w:lang w:bidi="sa-IN"/>
        </w:rPr>
        <w:t xml:space="preserve">idam eva tava paramaṁ tattvam ity ajñātvā pūrvam ahaṁ bhrāntavān | adhunā tu </w:t>
      </w:r>
      <w:r>
        <w:rPr>
          <w:noProof w:val="0"/>
          <w:color w:val="0000FF"/>
          <w:cs/>
          <w:lang w:bidi="sa-IN"/>
        </w:rPr>
        <w:t xml:space="preserve">adyaiva tvad-ṛte’sya kim </w:t>
      </w:r>
      <w:r>
        <w:rPr>
          <w:noProof w:val="0"/>
          <w:cs/>
          <w:lang w:bidi="sa-IN"/>
        </w:rPr>
        <w:t>[bhā.pu. 10.14.18] ity ādi-didarśitayā bhavataḥ kṛpayā jñātavān ity atas tatra tad-ākāram eva tvāṁ labdhuṁ staumīti tātparyam |</w:t>
      </w:r>
    </w:p>
    <w:p w:rsidR="006201FE" w:rsidRDefault="006201FE">
      <w:pPr>
        <w:rPr>
          <w:noProof w:val="0"/>
          <w:cs/>
          <w:lang w:bidi="sa-IN"/>
        </w:rPr>
      </w:pPr>
    </w:p>
    <w:p w:rsidR="006201FE" w:rsidRDefault="006201FE">
      <w:pPr>
        <w:jc w:val="center"/>
        <w:rPr>
          <w:noProof w:val="0"/>
          <w:cs/>
          <w:lang w:bidi="sa-IN"/>
        </w:rPr>
      </w:pPr>
      <w:r>
        <w:rPr>
          <w:noProof w:val="0"/>
          <w:cs/>
          <w:lang w:bidi="sa-IN"/>
        </w:rPr>
        <w:t>|| 10.14 || brahmā śrī-bhagavantam || 105 ||</w:t>
      </w:r>
    </w:p>
    <w:p w:rsidR="006201FE" w:rsidRDefault="006201FE">
      <w:pPr>
        <w:jc w:val="center"/>
        <w:rPr>
          <w:noProof w:val="0"/>
          <w:cs/>
          <w:lang w:bidi="sa-IN"/>
        </w:rPr>
      </w:pPr>
    </w:p>
    <w:p w:rsidR="006201FE" w:rsidRDefault="006201FE">
      <w:pPr>
        <w:jc w:val="center"/>
        <w:rPr>
          <w:noProof w:val="0"/>
          <w:cs/>
          <w:lang w:bidi="sa-IN"/>
        </w:rPr>
      </w:pPr>
      <w:r>
        <w:rPr>
          <w:noProof w:val="0"/>
          <w:cs/>
          <w:lang w:bidi="sa-IN"/>
        </w:rPr>
        <w:t>[106]</w:t>
      </w:r>
    </w:p>
    <w:p w:rsidR="006201FE" w:rsidRDefault="006201FE">
      <w:pPr>
        <w:rPr>
          <w:noProof w:val="0"/>
          <w:cs/>
          <w:lang w:bidi="sa-IN"/>
        </w:rPr>
      </w:pPr>
    </w:p>
    <w:p w:rsidR="006201FE" w:rsidRDefault="006201FE">
      <w:pPr>
        <w:rPr>
          <w:noProof w:val="0"/>
          <w:cs/>
          <w:lang w:bidi="sa-IN"/>
        </w:rPr>
      </w:pPr>
      <w:r>
        <w:rPr>
          <w:noProof w:val="0"/>
          <w:cs/>
          <w:lang w:bidi="sa-IN"/>
        </w:rPr>
        <w:t xml:space="preserve">tad evaṁ sādhūktaṁ tat-tad-vacanam anyārthatvena dṛśyam iti | tathā hi pūrva-rītyā caturbhujatva-dvibhujatvayor dvayor api dhyāna-dhiṣṇyatve sati, yat pūrvasya jananyā nigūhana-prārthanaṁ tat tu tasya prasiddhatyaā sarva eva jñāsyatīti janma te mayy asau pāpo </w:t>
      </w:r>
      <w:r>
        <w:rPr>
          <w:noProof w:val="0"/>
          <w:color w:val="0000FF"/>
          <w:cs/>
          <w:lang w:bidi="sa-IN"/>
        </w:rPr>
        <w:t xml:space="preserve">mā vidyān madhusūdana </w:t>
      </w:r>
      <w:r>
        <w:rPr>
          <w:noProof w:val="0"/>
          <w:cs/>
          <w:lang w:bidi="sa-IN"/>
        </w:rPr>
        <w:t xml:space="preserve">[bhā.pu. 10.3.29] ity ādy-ukta-lakṣaṇayā kaṁsa-bhiyā viśvaṁ yad </w:t>
      </w:r>
      <w:r>
        <w:rPr>
          <w:noProof w:val="0"/>
          <w:color w:val="0000FF"/>
          <w:cs/>
          <w:lang w:bidi="sa-IN"/>
        </w:rPr>
        <w:t xml:space="preserve">etat sva-tanau niśānte </w:t>
      </w:r>
      <w:r>
        <w:rPr>
          <w:noProof w:val="0"/>
          <w:cs/>
          <w:lang w:bidi="sa-IN"/>
        </w:rPr>
        <w:t xml:space="preserve">[bhā.pu. 10.3.31] ity-ādy-ukta-lakṣaṇayā māṁsa-dṛk-śabdokta-bhagavat-svarūpa-śakti-vilāsa-taj-janmādi-līlā-tattvānabhijña-prākṛta-dṛgbhyo lajjayā ca | na punar aparasya </w:t>
      </w:r>
      <w:r>
        <w:rPr>
          <w:noProof w:val="0"/>
          <w:color w:val="0000FF"/>
          <w:cs/>
          <w:lang w:bidi="sa-IN"/>
        </w:rPr>
        <w:t xml:space="preserve">gūḍhaṁ paraṁ brahma manuṣya-liṅgam </w:t>
      </w:r>
      <w:r>
        <w:rPr>
          <w:noProof w:val="0"/>
          <w:cs/>
          <w:lang w:bidi="sa-IN"/>
        </w:rPr>
        <w:t>[bhā.pu. 7.15.35] ity ādau gūḍhatvena kathitasya dhyāna-dhiṣṇyatvābhāva-vivakṣayā | śrī-gopāla-tāpanī-śrutāv apy ubhayor api dhyāna-dhiṣṇyatvaṁ śrūyate—-</w:t>
      </w:r>
    </w:p>
    <w:p w:rsidR="006201FE" w:rsidRDefault="006201FE">
      <w:pPr>
        <w:rPr>
          <w:noProof w:val="0"/>
          <w:cs/>
          <w:lang w:bidi="sa-IN"/>
        </w:rPr>
      </w:pPr>
    </w:p>
    <w:p w:rsidR="006201FE" w:rsidRDefault="006201FE">
      <w:pPr>
        <w:ind w:left="720"/>
        <w:rPr>
          <w:noProof w:val="0"/>
          <w:color w:val="0000FF"/>
          <w:cs/>
          <w:lang w:bidi="sa-IN"/>
        </w:rPr>
      </w:pPr>
      <w:r>
        <w:rPr>
          <w:noProof w:val="0"/>
          <w:color w:val="0000FF"/>
          <w:cs/>
          <w:lang w:bidi="sa-IN"/>
        </w:rPr>
        <w:t>mathurāyāṁ viśeṣeṇa māṁ dhyāyan mokṣam aśnute |</w:t>
      </w:r>
    </w:p>
    <w:p w:rsidR="006201FE" w:rsidRDefault="006201FE">
      <w:pPr>
        <w:ind w:left="720"/>
        <w:rPr>
          <w:noProof w:val="0"/>
          <w:cs/>
          <w:lang w:bidi="sa-IN"/>
        </w:rPr>
      </w:pPr>
      <w:r>
        <w:rPr>
          <w:noProof w:val="0"/>
          <w:color w:val="0000FF"/>
          <w:cs/>
          <w:lang w:bidi="sa-IN"/>
        </w:rPr>
        <w:t xml:space="preserve">aṣṭa-patraṁ vikasitaṁ hṛt-padmaṁ tatra saṁsthitam || </w:t>
      </w:r>
      <w:r>
        <w:rPr>
          <w:noProof w:val="0"/>
          <w:cs/>
          <w:lang w:bidi="sa-IN"/>
        </w:rPr>
        <w:t xml:space="preserve">[go.tā.u. 2.58-59] </w:t>
      </w:r>
    </w:p>
    <w:p w:rsidR="006201FE" w:rsidRDefault="006201FE">
      <w:pPr>
        <w:rPr>
          <w:noProof w:val="0"/>
          <w:cs/>
          <w:lang w:bidi="sa-IN"/>
        </w:rPr>
      </w:pPr>
    </w:p>
    <w:p w:rsidR="006201FE" w:rsidRDefault="006201FE">
      <w:pPr>
        <w:rPr>
          <w:noProof w:val="0"/>
          <w:cs/>
          <w:lang w:bidi="sa-IN"/>
        </w:rPr>
      </w:pPr>
      <w:r>
        <w:rPr>
          <w:noProof w:val="0"/>
          <w:cs/>
          <w:lang w:bidi="sa-IN"/>
        </w:rPr>
        <w:t xml:space="preserve">ity ādiṣu madhye catur-bhujaṁ śaṅkha-cakra [go.tā.u. 2.60] ity ādikam uktvā sarvānte—- </w:t>
      </w:r>
      <w:r>
        <w:rPr>
          <w:noProof w:val="0"/>
          <w:color w:val="0000FF"/>
          <w:cs/>
          <w:lang w:bidi="sa-IN"/>
        </w:rPr>
        <w:t xml:space="preserve">śṛṅga-veṇu-dharaṁ tu vā </w:t>
      </w:r>
      <w:r>
        <w:rPr>
          <w:noProof w:val="0"/>
          <w:cs/>
          <w:lang w:bidi="sa-IN"/>
        </w:rPr>
        <w:t xml:space="preserve">[go.tā.u. 2.60] ity uktam | evam āgame’pi dvibhuja-dhyānaṁ śrūyate—tasmān nigūḍhatva-vivakṣayaiva samīcīnā | tathaiva tad-vivakṣayā nānyathā mad-bhāvaṁ </w:t>
      </w:r>
      <w:r>
        <w:rPr>
          <w:noProof w:val="0"/>
          <w:color w:val="0000FF"/>
          <w:cs/>
          <w:lang w:bidi="sa-IN"/>
        </w:rPr>
        <w:t xml:space="preserve">martya-liṅgena jāyate </w:t>
      </w:r>
      <w:r>
        <w:rPr>
          <w:noProof w:val="0"/>
          <w:cs/>
          <w:lang w:bidi="sa-IN"/>
        </w:rPr>
        <w:t xml:space="preserve">[bhā.pu. 10.3.44] iti śrī-bhagavatoktam | </w:t>
      </w:r>
    </w:p>
    <w:p w:rsidR="006201FE" w:rsidRDefault="006201FE">
      <w:pPr>
        <w:rPr>
          <w:noProof w:val="0"/>
          <w:cs/>
          <w:lang w:bidi="sa-IN"/>
        </w:rPr>
      </w:pPr>
    </w:p>
    <w:p w:rsidR="006201FE" w:rsidRDefault="006201FE">
      <w:pPr>
        <w:rPr>
          <w:noProof w:val="0"/>
          <w:cs/>
          <w:lang w:bidi="sa-IN"/>
        </w:rPr>
      </w:pPr>
      <w:r>
        <w:rPr>
          <w:noProof w:val="0"/>
          <w:cs/>
          <w:lang w:bidi="sa-IN"/>
        </w:rPr>
        <w:t xml:space="preserve">tathā ca </w:t>
      </w:r>
      <w:r>
        <w:rPr>
          <w:noProof w:val="0"/>
          <w:color w:val="FF0000"/>
          <w:cs/>
          <w:lang w:bidi="sa-IN"/>
        </w:rPr>
        <w:t xml:space="preserve">pādma-nirmāṇa-khaṇḍe </w:t>
      </w:r>
      <w:r>
        <w:rPr>
          <w:noProof w:val="0"/>
          <w:cs/>
          <w:lang w:bidi="sa-IN"/>
        </w:rPr>
        <w:t>śrī-bhagavad-vākyaṁ vyāsa-vākye—</w:t>
      </w:r>
    </w:p>
    <w:p w:rsidR="006201FE" w:rsidRDefault="006201FE">
      <w:pPr>
        <w:rPr>
          <w:noProof w:val="0"/>
          <w:cs/>
          <w:lang w:bidi="sa-IN"/>
        </w:rPr>
      </w:pPr>
    </w:p>
    <w:p w:rsidR="006201FE" w:rsidRDefault="006201FE">
      <w:pPr>
        <w:ind w:left="720"/>
        <w:rPr>
          <w:noProof w:val="0"/>
          <w:color w:val="0000FF"/>
          <w:cs/>
          <w:lang w:bidi="sa-IN"/>
        </w:rPr>
      </w:pPr>
      <w:r>
        <w:rPr>
          <w:noProof w:val="0"/>
          <w:color w:val="0000FF"/>
          <w:cs/>
          <w:lang w:bidi="sa-IN"/>
        </w:rPr>
        <w:t>paśya tvaṁ darśayiṣyāmi svarūpaṁ veda-gopitam |</w:t>
      </w:r>
    </w:p>
    <w:p w:rsidR="006201FE" w:rsidRDefault="006201FE">
      <w:pPr>
        <w:ind w:left="720"/>
        <w:rPr>
          <w:noProof w:val="0"/>
          <w:color w:val="0000FF"/>
          <w:cs/>
          <w:lang w:bidi="sa-IN"/>
        </w:rPr>
      </w:pPr>
      <w:r>
        <w:rPr>
          <w:noProof w:val="0"/>
          <w:color w:val="0000FF"/>
          <w:cs/>
          <w:lang w:bidi="sa-IN"/>
        </w:rPr>
        <w:t>tato’paśyam ahaṁ bhūpa bālaṁ kālāmbuda-prabham |</w:t>
      </w:r>
    </w:p>
    <w:p w:rsidR="006201FE" w:rsidRDefault="006201FE">
      <w:pPr>
        <w:ind w:left="720"/>
        <w:rPr>
          <w:noProof w:val="0"/>
          <w:cs/>
          <w:lang w:bidi="sa-IN"/>
        </w:rPr>
      </w:pPr>
      <w:r>
        <w:rPr>
          <w:noProof w:val="0"/>
          <w:color w:val="0000FF"/>
          <w:cs/>
          <w:lang w:bidi="sa-IN"/>
        </w:rPr>
        <w:t xml:space="preserve">gopa-kanyāvṛtaṁ gopaṁ hasantaṁ gopa-bālakaiḥ || </w:t>
      </w:r>
      <w:r>
        <w:rPr>
          <w:noProof w:val="0"/>
          <w:cs/>
          <w:lang w:bidi="sa-IN"/>
        </w:rPr>
        <w:t>iti |</w:t>
      </w:r>
    </w:p>
    <w:p w:rsidR="006201FE" w:rsidRDefault="006201FE">
      <w:pPr>
        <w:rPr>
          <w:noProof w:val="0"/>
          <w:cs/>
          <w:lang w:bidi="sa-IN"/>
        </w:rPr>
      </w:pPr>
    </w:p>
    <w:p w:rsidR="006201FE" w:rsidRDefault="006201FE">
      <w:pPr>
        <w:rPr>
          <w:noProof w:val="0"/>
          <w:cs/>
          <w:lang w:bidi="sa-IN"/>
        </w:rPr>
      </w:pPr>
      <w:r>
        <w:rPr>
          <w:noProof w:val="0"/>
          <w:cs/>
          <w:lang w:bidi="sa-IN"/>
        </w:rPr>
        <w:t xml:space="preserve">evam ity uktvāsīd dharis tūṣṇīm [bhā.pu. 10.3.46] ity ādau ca vyākhyeyam | ātma-māyayā svecchayā ātma-māyā tad-icchā syād iti mahā-saṁhitokteḥ | prakṛtyā svarūpeṇaiva vyaktaḥ prākṛtaḥ | na tv aupādhikatayā śaiṣiko’ṇ | tatra hi bhagavad-vigrahe śiśutvādayo vicitrā eva dharmāḥ svābhāvikāḥ santīti ko vetti bhūman [bhā.pu. 10.14.21] ity asya vyākhyāne dvitīya-sandarbhe darśitam eva | </w:t>
      </w:r>
    </w:p>
    <w:p w:rsidR="006201FE" w:rsidRDefault="006201FE">
      <w:pPr>
        <w:rPr>
          <w:noProof w:val="0"/>
          <w:cs/>
          <w:lang w:bidi="sa-IN"/>
        </w:rPr>
      </w:pPr>
    </w:p>
    <w:p w:rsidR="006201FE" w:rsidRDefault="006201FE">
      <w:pPr>
        <w:rPr>
          <w:noProof w:val="0"/>
          <w:cs/>
          <w:lang w:bidi="sa-IN"/>
        </w:rPr>
      </w:pPr>
      <w:r>
        <w:rPr>
          <w:noProof w:val="0"/>
          <w:cs/>
          <w:lang w:bidi="sa-IN"/>
        </w:rPr>
        <w:t xml:space="preserve">atra śrī-rāmānujācārya-sammatir api | </w:t>
      </w:r>
      <w:r>
        <w:rPr>
          <w:noProof w:val="0"/>
          <w:color w:val="FF0000"/>
          <w:cs/>
          <w:lang w:bidi="sa-IN"/>
        </w:rPr>
        <w:t>śrī-gītāsu</w:t>
      </w:r>
      <w:r>
        <w:rPr>
          <w:noProof w:val="0"/>
          <w:cs/>
          <w:lang w:bidi="sa-IN"/>
        </w:rPr>
        <w:t xml:space="preserve"> </w:t>
      </w:r>
      <w:r>
        <w:rPr>
          <w:noProof w:val="0"/>
          <w:color w:val="0000FF"/>
          <w:cs/>
          <w:lang w:bidi="sa-IN"/>
        </w:rPr>
        <w:t xml:space="preserve">prakṛtiṁ svām avaṣṭabhya sambhavāmy ātma-māyayā </w:t>
      </w:r>
      <w:r>
        <w:rPr>
          <w:noProof w:val="0"/>
          <w:cs/>
          <w:lang w:bidi="sa-IN"/>
        </w:rPr>
        <w:t>[gītā. 4.6] ity atra svam eva svbhāvam āsthāya ātma-māyayā sva-saṅkalpa-rūpeṇa jñānenety arthaḥ | māyā vyūnaṁ jñānam iti nairghaṇṭukāḥ | mahābhārate ca avatāra-rūpasyāpy aprākṛtatvam ucyate—na bhūta-saṅgha-saṁsthāno deho’sya paramātmanaḥ iti |</w:t>
      </w:r>
    </w:p>
    <w:p w:rsidR="006201FE" w:rsidRDefault="006201FE">
      <w:pPr>
        <w:rPr>
          <w:noProof w:val="0"/>
          <w:cs/>
          <w:lang w:bidi="sa-IN"/>
        </w:rPr>
      </w:pPr>
    </w:p>
    <w:p w:rsidR="006201FE" w:rsidRDefault="006201FE">
      <w:pPr>
        <w:rPr>
          <w:noProof w:val="0"/>
          <w:cs/>
          <w:lang w:bidi="sa-IN"/>
        </w:rPr>
      </w:pPr>
      <w:r>
        <w:rPr>
          <w:noProof w:val="0"/>
          <w:cs/>
          <w:lang w:bidi="sa-IN"/>
        </w:rPr>
        <w:t xml:space="preserve">atha </w:t>
      </w:r>
      <w:r>
        <w:rPr>
          <w:noProof w:val="0"/>
          <w:color w:val="FF0000"/>
          <w:cs/>
          <w:lang w:bidi="sa-IN"/>
        </w:rPr>
        <w:t>bṛhad-vaiṣṇave</w:t>
      </w:r>
      <w:r>
        <w:rPr>
          <w:noProof w:val="0"/>
          <w:cs/>
          <w:lang w:bidi="sa-IN"/>
        </w:rPr>
        <w:t>’pi—</w:t>
      </w:r>
    </w:p>
    <w:p w:rsidR="006201FE" w:rsidRDefault="006201FE">
      <w:pPr>
        <w:rPr>
          <w:noProof w:val="0"/>
          <w:cs/>
          <w:lang w:bidi="sa-IN"/>
        </w:rPr>
      </w:pPr>
    </w:p>
    <w:p w:rsidR="006201FE" w:rsidRDefault="006201FE">
      <w:pPr>
        <w:ind w:left="720"/>
        <w:rPr>
          <w:noProof w:val="0"/>
          <w:color w:val="0000FF"/>
          <w:cs/>
          <w:lang w:bidi="sa-IN"/>
        </w:rPr>
      </w:pPr>
      <w:r>
        <w:rPr>
          <w:noProof w:val="0"/>
          <w:color w:val="0000FF"/>
          <w:cs/>
          <w:lang w:bidi="sa-IN"/>
        </w:rPr>
        <w:t>yo vetti bhautikaṁ dehaṁ kṛṣṇasya paramātmanaḥ |</w:t>
      </w:r>
    </w:p>
    <w:p w:rsidR="006201FE" w:rsidRDefault="006201FE">
      <w:pPr>
        <w:ind w:left="720"/>
        <w:rPr>
          <w:noProof w:val="0"/>
          <w:color w:val="0000FF"/>
          <w:cs/>
          <w:lang w:bidi="sa-IN"/>
        </w:rPr>
      </w:pPr>
      <w:r>
        <w:rPr>
          <w:noProof w:val="0"/>
          <w:color w:val="0000FF"/>
          <w:cs/>
          <w:lang w:bidi="sa-IN"/>
        </w:rPr>
        <w:t>sa sarvasmād bahiṣkāryaḥ śrauta-smārta-vidhānataḥ |</w:t>
      </w:r>
    </w:p>
    <w:p w:rsidR="006201FE" w:rsidRDefault="006201FE">
      <w:pPr>
        <w:ind w:left="720"/>
        <w:rPr>
          <w:noProof w:val="0"/>
          <w:color w:val="0000FF"/>
          <w:cs/>
          <w:lang w:bidi="sa-IN"/>
        </w:rPr>
      </w:pPr>
      <w:r>
        <w:rPr>
          <w:noProof w:val="0"/>
          <w:color w:val="0000FF"/>
          <w:cs/>
          <w:lang w:bidi="sa-IN"/>
        </w:rPr>
        <w:t>mukhaṁ tasyāvalokyāpi sa-celaḥ snānam ācaret |</w:t>
      </w:r>
    </w:p>
    <w:p w:rsidR="006201FE" w:rsidRDefault="006201FE">
      <w:pPr>
        <w:ind w:left="720"/>
        <w:rPr>
          <w:noProof w:val="0"/>
          <w:cs/>
          <w:lang w:bidi="sa-IN"/>
        </w:rPr>
      </w:pPr>
      <w:r>
        <w:rPr>
          <w:noProof w:val="0"/>
          <w:color w:val="0000FF"/>
          <w:cs/>
          <w:lang w:bidi="sa-IN"/>
        </w:rPr>
        <w:t xml:space="preserve">paśyet sūryaṁ spṛśed gāṁ ca dhṛtaṁ prāśya viśuddhyati || </w:t>
      </w:r>
      <w:r>
        <w:rPr>
          <w:noProof w:val="0"/>
          <w:cs/>
          <w:lang w:bidi="sa-IN"/>
        </w:rPr>
        <w:t>iti |</w:t>
      </w:r>
    </w:p>
    <w:p w:rsidR="006201FE" w:rsidRDefault="006201FE">
      <w:pPr>
        <w:rPr>
          <w:noProof w:val="0"/>
          <w:cs/>
          <w:lang w:bidi="sa-IN"/>
        </w:rPr>
      </w:pPr>
    </w:p>
    <w:p w:rsidR="006201FE" w:rsidRDefault="006201FE">
      <w:pPr>
        <w:rPr>
          <w:noProof w:val="0"/>
          <w:cs/>
          <w:lang w:bidi="sa-IN"/>
        </w:rPr>
      </w:pPr>
      <w:r>
        <w:rPr>
          <w:noProof w:val="0"/>
          <w:cs/>
          <w:lang w:bidi="sa-IN"/>
        </w:rPr>
        <w:t xml:space="preserve">atha </w:t>
      </w:r>
      <w:r>
        <w:rPr>
          <w:noProof w:val="0"/>
          <w:color w:val="0000FF"/>
          <w:cs/>
          <w:lang w:bidi="sa-IN"/>
        </w:rPr>
        <w:t xml:space="preserve">yayāharad bhuvo bhāram </w:t>
      </w:r>
      <w:r>
        <w:rPr>
          <w:noProof w:val="0"/>
          <w:cs/>
          <w:lang w:bidi="sa-IN"/>
        </w:rPr>
        <w:t xml:space="preserve">[bhā.pu. 1.15.34] ity ādau caivaṁ mantavyam | tanu-rūpa-kalevara-śabdair atra śrī-bhagavato bhū-bhāra-jihīrṣā-lakṣaṇo devādi-pipālayiṣā-lakṣaṇaś ca bhāva evocyate | yathā tṛtīye viṁśatitame tat-tac-chabdair brahmaṇo bhāva evoktaḥ | yadi tatraiva tathā vyākhyeyaṁ tadā sutarām eva śrī-bhagavatīti | tataś ca tasya bhāvasya bhagavati tad-ābhāsa-rūpatvāt kaṇṭaka-dṛṣṭāntaḥ susaṅgata eva | tathā dvayam eveśituḥ sāmyam api | tat tu tṛtīye sandarbha eva vivṛtaṁ matsyādi-rūpāṇi [bhā.pu. 1.15.35] matsyādy-avatāreṣu tat-tad-bhāvān | </w:t>
      </w:r>
    </w:p>
    <w:p w:rsidR="006201FE" w:rsidRDefault="006201FE">
      <w:pPr>
        <w:rPr>
          <w:noProof w:val="0"/>
          <w:cs/>
          <w:lang w:bidi="sa-IN"/>
        </w:rPr>
      </w:pPr>
    </w:p>
    <w:p w:rsidR="006201FE" w:rsidRDefault="006201FE">
      <w:pPr>
        <w:rPr>
          <w:noProof w:val="0"/>
          <w:cs/>
          <w:lang w:bidi="sa-IN"/>
        </w:rPr>
      </w:pPr>
      <w:r>
        <w:rPr>
          <w:noProof w:val="0"/>
          <w:cs/>
          <w:lang w:bidi="sa-IN"/>
        </w:rPr>
        <w:t>atha naṭa-dṛṣṭānte’pi naṭaḥ śrāvya-rūpakābhinetā | vyākhyātaṁ ca ṭīkā-kṛdbhiḥ prathamasyaikādaśe naṭā nava-rasābhinaya-caturā [Bhāvārtha-dīpikā 1.11.21] iti | tato yathā śravya-rūpakābhinetā naṭaḥ svarūpeṇa sva-veśena ca sthita eva pūrva-vṛttam abhinayena gāyan nāyaka-nāyikādi-bhāvaṁ dhatte jahāti ca tatheti | ata eva tṛtīye—</w:t>
      </w:r>
    </w:p>
    <w:p w:rsidR="006201FE" w:rsidRDefault="006201FE">
      <w:pPr>
        <w:rPr>
          <w:noProof w:val="0"/>
          <w:cs/>
          <w:lang w:bidi="sa-IN"/>
        </w:rPr>
      </w:pPr>
    </w:p>
    <w:p w:rsidR="006201FE" w:rsidRDefault="006201FE">
      <w:pPr>
        <w:ind w:left="720"/>
        <w:rPr>
          <w:noProof w:val="0"/>
          <w:color w:val="0000FF"/>
          <w:cs/>
          <w:lang w:bidi="sa-IN"/>
        </w:rPr>
      </w:pPr>
      <w:r>
        <w:rPr>
          <w:noProof w:val="0"/>
          <w:color w:val="0000FF"/>
          <w:cs/>
          <w:lang w:bidi="sa-IN"/>
        </w:rPr>
        <w:t>pradarśyātapta-tapasām avitṛpta-dṛśāṁ nṛṇām |</w:t>
      </w:r>
    </w:p>
    <w:p w:rsidR="006201FE" w:rsidRDefault="006201FE">
      <w:pPr>
        <w:ind w:left="720"/>
        <w:rPr>
          <w:noProof w:val="0"/>
          <w:cs/>
          <w:lang w:bidi="sa-IN"/>
        </w:rPr>
      </w:pPr>
      <w:r>
        <w:rPr>
          <w:noProof w:val="0"/>
          <w:color w:val="0000FF"/>
          <w:cs/>
          <w:lang w:bidi="sa-IN"/>
        </w:rPr>
        <w:t xml:space="preserve">ādāyāntar adhād yas tu sva-bimbaṁ loka-locanam || </w:t>
      </w:r>
      <w:r>
        <w:rPr>
          <w:noProof w:val="0"/>
          <w:cs/>
          <w:lang w:bidi="sa-IN"/>
        </w:rPr>
        <w:t>[bhā.pu. 3.2.11]</w:t>
      </w:r>
    </w:p>
    <w:p w:rsidR="006201FE" w:rsidRDefault="006201FE">
      <w:pPr>
        <w:rPr>
          <w:noProof w:val="0"/>
          <w:cs/>
          <w:lang w:bidi="sa-IN"/>
        </w:rPr>
      </w:pPr>
    </w:p>
    <w:p w:rsidR="006201FE" w:rsidRDefault="006201FE">
      <w:pPr>
        <w:rPr>
          <w:noProof w:val="0"/>
          <w:cs/>
          <w:lang w:bidi="sa-IN"/>
        </w:rPr>
      </w:pPr>
      <w:r>
        <w:rPr>
          <w:noProof w:val="0"/>
          <w:cs/>
          <w:lang w:bidi="sa-IN"/>
        </w:rPr>
        <w:t xml:space="preserve">ity atrāpi loka-locana-rūpaṁ sva-bimbaṁ nija-mūrtiṁ pradarśya punar ādāyaiva ca antaradhāt | na tu tyaktvety uktaṁ śrī-sūtena </w:t>
      </w:r>
      <w:r>
        <w:rPr>
          <w:noProof w:val="0"/>
          <w:color w:val="0000FF"/>
          <w:cs/>
          <w:lang w:bidi="sa-IN"/>
        </w:rPr>
        <w:t xml:space="preserve">yathā matsyādi-rūpāṇi </w:t>
      </w:r>
      <w:r>
        <w:rPr>
          <w:noProof w:val="0"/>
          <w:cs/>
          <w:lang w:bidi="sa-IN"/>
        </w:rPr>
        <w:t>[bhā.pu. 1.15.35] ity anantaram api tathoktaṁ—</w:t>
      </w:r>
      <w:r>
        <w:rPr>
          <w:noProof w:val="0"/>
          <w:color w:val="0000FF"/>
          <w:cs/>
          <w:lang w:bidi="sa-IN"/>
        </w:rPr>
        <w:t xml:space="preserve">yadā mukundo bhagavān imāṁ mahīṁ jahau sva-tanvā </w:t>
      </w:r>
      <w:r>
        <w:rPr>
          <w:noProof w:val="0"/>
          <w:cs/>
          <w:lang w:bidi="sa-IN"/>
        </w:rPr>
        <w:t>[bhā.pu. 1.15.36] iti | tyāgo’tra sva-tanu-karaṇaka iti na tu sva-tanvā saheti vyākhyeyam | adhyāhāryāpekṣāgauravāt upapada-vibhakteḥ kāraka-vibhaktir balīyasīti nyāyāc ca |</w:t>
      </w:r>
    </w:p>
    <w:p w:rsidR="006201FE" w:rsidRDefault="006201FE">
      <w:pPr>
        <w:rPr>
          <w:noProof w:val="0"/>
          <w:cs/>
          <w:lang w:bidi="sa-IN"/>
        </w:rPr>
      </w:pPr>
    </w:p>
    <w:p w:rsidR="006201FE" w:rsidRDefault="006201FE">
      <w:pPr>
        <w:rPr>
          <w:noProof w:val="0"/>
          <w:cs/>
          <w:lang w:bidi="sa-IN"/>
        </w:rPr>
      </w:pPr>
      <w:r>
        <w:rPr>
          <w:b/>
          <w:bCs/>
          <w:noProof w:val="0"/>
          <w:cs/>
          <w:lang w:bidi="sa-IN"/>
        </w:rPr>
        <w:t>[Vṛ. reads here</w:t>
      </w:r>
      <w:r>
        <w:rPr>
          <w:noProof w:val="0"/>
          <w:cs/>
          <w:lang w:bidi="sa-IN"/>
        </w:rPr>
        <w:t xml:space="preserve">: athavā </w:t>
      </w:r>
      <w:r>
        <w:rPr>
          <w:noProof w:val="0"/>
          <w:color w:val="0000FF"/>
          <w:cs/>
          <w:lang w:bidi="sa-IN"/>
        </w:rPr>
        <w:t xml:space="preserve">nāhaṁ prakāśaḥ sarvasya yoga-māyā-samāvṛtaḥ </w:t>
      </w:r>
      <w:r>
        <w:rPr>
          <w:noProof w:val="0"/>
          <w:cs/>
          <w:lang w:bidi="sa-IN"/>
        </w:rPr>
        <w:t xml:space="preserve">[gītā. 7.25] iti </w:t>
      </w:r>
      <w:r>
        <w:rPr>
          <w:noProof w:val="0"/>
          <w:color w:val="FF0000"/>
          <w:cs/>
          <w:lang w:bidi="sa-IN"/>
        </w:rPr>
        <w:t xml:space="preserve">śrī-gīta-vacanena </w:t>
      </w:r>
      <w:r>
        <w:rPr>
          <w:noProof w:val="0"/>
          <w:cs/>
          <w:lang w:bidi="sa-IN"/>
        </w:rPr>
        <w:t>|</w:t>
      </w:r>
    </w:p>
    <w:p w:rsidR="006201FE" w:rsidRDefault="006201FE">
      <w:pPr>
        <w:rPr>
          <w:noProof w:val="0"/>
          <w:cs/>
          <w:lang w:bidi="sa-IN"/>
        </w:rPr>
      </w:pPr>
    </w:p>
    <w:p w:rsidR="006201FE" w:rsidRDefault="006201FE">
      <w:pPr>
        <w:ind w:left="720"/>
        <w:rPr>
          <w:noProof w:val="0"/>
          <w:color w:val="0000FF"/>
          <w:cs/>
          <w:lang w:bidi="sa-IN"/>
        </w:rPr>
      </w:pPr>
      <w:r>
        <w:rPr>
          <w:noProof w:val="0"/>
          <w:color w:val="0000FF"/>
          <w:cs/>
          <w:lang w:bidi="sa-IN"/>
        </w:rPr>
        <w:t>yogibhir dṛśyate bhaktyā nābhaktyā dṛśyate kvacit |</w:t>
      </w:r>
    </w:p>
    <w:p w:rsidR="006201FE" w:rsidRDefault="006201FE">
      <w:pPr>
        <w:ind w:left="720"/>
        <w:rPr>
          <w:noProof w:val="0"/>
          <w:cs/>
          <w:lang w:bidi="sa-IN"/>
        </w:rPr>
      </w:pPr>
      <w:r>
        <w:rPr>
          <w:noProof w:val="0"/>
          <w:color w:val="0000FF"/>
          <w:cs/>
          <w:lang w:bidi="sa-IN"/>
        </w:rPr>
        <w:t xml:space="preserve">draṣṭuṁ na śakyo roṣāc ca matsarāc ca janārdanaḥ || </w:t>
      </w:r>
    </w:p>
    <w:p w:rsidR="006201FE" w:rsidRDefault="006201FE">
      <w:pPr>
        <w:rPr>
          <w:noProof w:val="0"/>
          <w:cs/>
          <w:lang w:bidi="sa-IN"/>
        </w:rPr>
      </w:pPr>
    </w:p>
    <w:p w:rsidR="006201FE" w:rsidRDefault="006201FE">
      <w:pPr>
        <w:rPr>
          <w:noProof w:val="0"/>
          <w:cs/>
          <w:lang w:bidi="sa-IN"/>
        </w:rPr>
      </w:pPr>
      <w:r>
        <w:rPr>
          <w:noProof w:val="0"/>
          <w:cs/>
          <w:lang w:bidi="sa-IN"/>
        </w:rPr>
        <w:t xml:space="preserve">iti </w:t>
      </w:r>
      <w:r>
        <w:rPr>
          <w:noProof w:val="0"/>
          <w:color w:val="FF0000"/>
          <w:cs/>
          <w:lang w:bidi="sa-IN"/>
        </w:rPr>
        <w:t>pādmottara-khaṇḍa</w:t>
      </w:r>
      <w:r>
        <w:rPr>
          <w:noProof w:val="0"/>
          <w:cs/>
          <w:lang w:bidi="sa-IN"/>
        </w:rPr>
        <w:t xml:space="preserve">-nirṇayena | </w:t>
      </w:r>
      <w:r>
        <w:rPr>
          <w:noProof w:val="0"/>
          <w:color w:val="0000FF"/>
          <w:cs/>
          <w:lang w:bidi="sa-IN"/>
        </w:rPr>
        <w:t xml:space="preserve">mallānām aśaniḥ </w:t>
      </w:r>
      <w:r>
        <w:rPr>
          <w:noProof w:val="0"/>
          <w:cs/>
          <w:lang w:bidi="sa-IN"/>
        </w:rPr>
        <w:t xml:space="preserve">[bhā.pu. 10.43.17] iti śrī-bhāgavata-darśanena | </w:t>
      </w:r>
      <w:r>
        <w:rPr>
          <w:noProof w:val="0"/>
          <w:color w:val="0000FF"/>
          <w:cs/>
          <w:lang w:bidi="sa-IN"/>
        </w:rPr>
        <w:t xml:space="preserve">ātma-vināśāya bhagavad-dhasta-cakrāṁśu-mālojjvalam akṣaya-tejaḥ-svarūpaṁ parama-brahma-bhūtam apagata-dveṣādi-doṣo bhagavantam adrākṣīt </w:t>
      </w:r>
      <w:r>
        <w:rPr>
          <w:noProof w:val="0"/>
          <w:cs/>
          <w:lang w:bidi="sa-IN"/>
        </w:rPr>
        <w:t xml:space="preserve">[vi.pu. 4.15.15] iti śiśupālam uddiśya </w:t>
      </w:r>
      <w:r>
        <w:rPr>
          <w:noProof w:val="0"/>
          <w:color w:val="FF0000"/>
          <w:cs/>
          <w:lang w:bidi="sa-IN"/>
        </w:rPr>
        <w:t>viṣṇu-purāṇa</w:t>
      </w:r>
      <w:r>
        <w:rPr>
          <w:noProof w:val="0"/>
          <w:cs/>
          <w:lang w:bidi="sa-IN"/>
        </w:rPr>
        <w:t>-gadyena cāsureṣu yad rūpaṁ sphurati, tat tasya svarūpaṁ na bhavati, kintu māyā-kalpitam eva | svarūpe dṛṣṭe dveṣaś cāpayātīti | tataś cāsureṣu sphuratyā yayā tanvā bhuvo bhāra-rūpam asura-vṛndam aharat, tāṁ tanuṁ vijahau | punas tat-pratyāyanaṁ na cakārety arthaḥ | bhakti-dṛśyā tanus tu tasya nitya-siddhaivety āha—</w:t>
      </w:r>
      <w:r>
        <w:rPr>
          <w:noProof w:val="0"/>
          <w:color w:val="0000FF"/>
          <w:cs/>
          <w:lang w:bidi="sa-IN"/>
        </w:rPr>
        <w:t xml:space="preserve">aja </w:t>
      </w:r>
      <w:r>
        <w:rPr>
          <w:noProof w:val="0"/>
          <w:cs/>
          <w:lang w:bidi="sa-IN"/>
        </w:rPr>
        <w:t xml:space="preserve">[gītā. 4.6] iti, </w:t>
      </w:r>
      <w:r>
        <w:rPr>
          <w:noProof w:val="0"/>
          <w:color w:val="0000FF"/>
          <w:cs/>
          <w:lang w:bidi="sa-IN"/>
        </w:rPr>
        <w:t xml:space="preserve">devakyāṁ deva-rūpiṇyām </w:t>
      </w:r>
      <w:r>
        <w:rPr>
          <w:noProof w:val="0"/>
          <w:cs/>
          <w:lang w:bidi="sa-IN"/>
        </w:rPr>
        <w:t xml:space="preserve">[bhā.pu. 10.3.8] ity ādeḥ, </w:t>
      </w:r>
      <w:r>
        <w:rPr>
          <w:noProof w:val="0"/>
          <w:color w:val="0000FF"/>
          <w:cs/>
          <w:lang w:bidi="sa-IN"/>
        </w:rPr>
        <w:t xml:space="preserve">kṛṣṇaṁ ca tatra chandobhiḥ stūyamānam </w:t>
      </w:r>
      <w:r>
        <w:rPr>
          <w:noProof w:val="0"/>
          <w:cs/>
          <w:lang w:bidi="sa-IN"/>
        </w:rPr>
        <w:t>[bhā.pu. 10.28.17] ity atra golokādhiṣṭhātṛtva-nirdeśāc ca |</w:t>
      </w:r>
    </w:p>
    <w:p w:rsidR="006201FE" w:rsidRDefault="006201FE">
      <w:pPr>
        <w:rPr>
          <w:noProof w:val="0"/>
          <w:cs/>
          <w:lang w:bidi="sa-IN"/>
        </w:rPr>
      </w:pPr>
    </w:p>
    <w:p w:rsidR="006201FE" w:rsidRDefault="006201FE">
      <w:pPr>
        <w:rPr>
          <w:noProof w:val="0"/>
          <w:cs/>
          <w:lang w:bidi="sa-IN"/>
        </w:rPr>
      </w:pPr>
      <w:r>
        <w:rPr>
          <w:noProof w:val="0"/>
          <w:cs/>
          <w:lang w:bidi="sa-IN"/>
        </w:rPr>
        <w:t xml:space="preserve">tataś ca yathā matsyādi-rūpāṇi ity asyāpy ayam evārthaḥ | yathā naṭa aindrajālikaḥ kaścit sva-bhakṣakānāṁ bakādīnāṁ nigrahāya matsyādy-ākārān dhatte, svasmin pratyāyāti tan-nigrahe sati yathā ca tāni jahāti, tathā so’yam ajo’pi yena māyitvena lakṣyatāṁ prāpitena rūpeṇa bhū-bhāra-rūpāsura-vargaḥ kṣapita-tad-vargaṁ kṣapitavān ity arthaḥ | tac ca kalevaram ajo jahau antardhāpitavān ity arthaḥ | kintu </w:t>
      </w:r>
      <w:r>
        <w:rPr>
          <w:noProof w:val="0"/>
          <w:color w:val="FF0000"/>
          <w:cs/>
          <w:lang w:bidi="sa-IN"/>
        </w:rPr>
        <w:t>śrī-gītā</w:t>
      </w:r>
      <w:r>
        <w:rPr>
          <w:noProof w:val="0"/>
          <w:cs/>
          <w:lang w:bidi="sa-IN"/>
        </w:rPr>
        <w:t xml:space="preserve">-padye </w:t>
      </w:r>
      <w:r>
        <w:rPr>
          <w:noProof w:val="0"/>
          <w:color w:val="0000FF"/>
          <w:cs/>
          <w:lang w:bidi="sa-IN"/>
        </w:rPr>
        <w:t xml:space="preserve">yoga-māyā-samāvṛtaḥ </w:t>
      </w:r>
      <w:r>
        <w:rPr>
          <w:noProof w:val="0"/>
          <w:cs/>
          <w:lang w:bidi="sa-IN"/>
        </w:rPr>
        <w:t xml:space="preserve">[gītā. 7.25] sarpa-kañcukavan-māyā-racita-vapur-ābhāsa-samāvṛta ity arthaḥ | </w:t>
      </w:r>
    </w:p>
    <w:p w:rsidR="006201FE" w:rsidRDefault="006201FE">
      <w:pPr>
        <w:rPr>
          <w:noProof w:val="0"/>
          <w:cs/>
          <w:lang w:bidi="sa-IN"/>
        </w:rPr>
      </w:pPr>
    </w:p>
    <w:p w:rsidR="006201FE" w:rsidRDefault="006201FE">
      <w:pPr>
        <w:rPr>
          <w:noProof w:val="0"/>
          <w:cs/>
          <w:lang w:bidi="sa-IN"/>
        </w:rPr>
      </w:pPr>
      <w:r>
        <w:rPr>
          <w:noProof w:val="0"/>
          <w:cs/>
          <w:lang w:bidi="sa-IN"/>
        </w:rPr>
        <w:t xml:space="preserve">viṣṇu-purāṇa-gadye ātma-vināśāya iti ātmanaḥ svasya śiśupālasyety arthaḥ | bhagavatā astaṁ kṣiptaṁ yac cakraṁ tasyāṁśu-mālayā ujjvalaṁ yathāsyāt tathādrākṣīt | yataḥ upagata-dveṣādi-doṣa iti | tayā tasya dṛṣṭāv ujjvalāyāṁ satyām apagata-dveṣādi-doṣaḥ san dūrīkṛta-māyika-nijāvaraṇaṁ bhagavantam adrākṣīd ity arthaḥ | kiṁ ca, tan-mate kalpāntara-gata-tat-kathāyāṁ śiśupālādi-dvaya-mukti-viṣayaka-maitreya-parāśara-praśnottara-rītyā jaya-vijayayoḥ śāpa-saṅgatir nāstīty anyāv eva tāv asurau jñeyau | yuktaṁ ca tat, pratikalpaṁ tayoḥ śāpa-kadarthanāyā ayuktatvāt || </w:t>
      </w:r>
      <w:r>
        <w:rPr>
          <w:b/>
          <w:bCs/>
          <w:noProof w:val="0"/>
          <w:cs/>
          <w:lang w:bidi="sa-IN"/>
        </w:rPr>
        <w:t>[end. Vṛ. addition.]</w:t>
      </w:r>
    </w:p>
    <w:p w:rsidR="006201FE" w:rsidRDefault="006201FE">
      <w:pPr>
        <w:rPr>
          <w:noProof w:val="0"/>
          <w:cs/>
          <w:lang w:bidi="sa-IN"/>
        </w:rPr>
      </w:pPr>
    </w:p>
    <w:p w:rsidR="006201FE" w:rsidRDefault="006201FE">
      <w:pPr>
        <w:rPr>
          <w:noProof w:val="0"/>
          <w:cs/>
          <w:lang w:bidi="sa-IN"/>
        </w:rPr>
      </w:pPr>
      <w:r>
        <w:rPr>
          <w:noProof w:val="0"/>
          <w:cs/>
          <w:lang w:bidi="sa-IN"/>
        </w:rPr>
        <w:t xml:space="preserve">atha </w:t>
      </w:r>
      <w:r>
        <w:rPr>
          <w:noProof w:val="0"/>
          <w:color w:val="0000FF"/>
          <w:cs/>
          <w:lang w:bidi="sa-IN"/>
        </w:rPr>
        <w:t xml:space="preserve">sūtī-gṛhe </w:t>
      </w:r>
      <w:r>
        <w:rPr>
          <w:noProof w:val="0"/>
          <w:cs/>
          <w:lang w:bidi="sa-IN"/>
        </w:rPr>
        <w:t xml:space="preserve">[bhā.pu. 10.85.20] ity asyārthaḥ | etat prāktana-vākyeṣu śrī-bhagavan-mahima-jñāna-bhakti-pradhāno’sau viśuddha-sattva-prādurbhāvasyāpy ātmano manuṣya-līlām eva dainyātiśayataḥ prākṛta-mānuṣatvena sthāpayitvā śrī-bhagavaty-apatya-buddhim ākṣiptavān | </w:t>
      </w:r>
    </w:p>
    <w:p w:rsidR="006201FE" w:rsidRDefault="006201FE">
      <w:pPr>
        <w:rPr>
          <w:noProof w:val="0"/>
          <w:cs/>
          <w:lang w:bidi="sa-IN"/>
        </w:rPr>
      </w:pPr>
    </w:p>
    <w:p w:rsidR="006201FE" w:rsidRDefault="006201FE">
      <w:pPr>
        <w:rPr>
          <w:noProof w:val="0"/>
          <w:cs/>
          <w:lang w:bidi="sa-IN"/>
        </w:rPr>
      </w:pPr>
      <w:r>
        <w:rPr>
          <w:noProof w:val="0"/>
          <w:cs/>
          <w:lang w:bidi="sa-IN"/>
        </w:rPr>
        <w:t xml:space="preserve">tataś ca—nanu tarhi katham apatya-buddhiṁ kuruṣe iti śrī-bhagavat-praśnam āśaṅkya tatra tad-vākya-gauravam eva mama pramāṇaṁ na tūpattir ity āha sūtī-gṛha iti | nau āvayor anuyugam | ata eva bhavān saṁjajñe avatīrṇavān iti sūtī-gṛhe bhagavān anujagāda | </w:t>
      </w:r>
    </w:p>
    <w:p w:rsidR="006201FE" w:rsidRDefault="006201FE">
      <w:pPr>
        <w:rPr>
          <w:noProof w:val="0"/>
          <w:cs/>
          <w:lang w:bidi="sa-IN"/>
        </w:rPr>
      </w:pPr>
    </w:p>
    <w:p w:rsidR="006201FE" w:rsidRDefault="006201FE">
      <w:pPr>
        <w:rPr>
          <w:noProof w:val="0"/>
          <w:cs/>
          <w:lang w:bidi="sa-IN"/>
        </w:rPr>
      </w:pPr>
      <w:r>
        <w:rPr>
          <w:noProof w:val="0"/>
          <w:cs/>
          <w:lang w:bidi="sa-IN"/>
        </w:rPr>
        <w:t>nanu mayā tad api bhavad-ādi-tanu-praveśa-nirgamāpekṣayaiva jajñe ity uktam, na tu mama pravśa-nirgama-liṅgenaiva janma vācyam | jīva-sakhena vyaṣṭeḥ samaṣṭer vāntaryāmi-rūpeṇa—</w:t>
      </w:r>
    </w:p>
    <w:p w:rsidR="006201FE" w:rsidRDefault="006201FE">
      <w:pPr>
        <w:rPr>
          <w:noProof w:val="0"/>
          <w:cs/>
          <w:lang w:bidi="sa-IN"/>
        </w:rPr>
      </w:pPr>
    </w:p>
    <w:p w:rsidR="006201FE" w:rsidRDefault="006201FE">
      <w:pPr>
        <w:ind w:left="720"/>
        <w:rPr>
          <w:noProof w:val="0"/>
          <w:color w:val="0000FF"/>
          <w:cs/>
          <w:lang w:bidi="sa-IN"/>
        </w:rPr>
      </w:pPr>
      <w:r>
        <w:rPr>
          <w:noProof w:val="0"/>
          <w:color w:val="0000FF"/>
          <w:cs/>
          <w:lang w:bidi="sa-IN"/>
        </w:rPr>
        <w:t xml:space="preserve">taṁ durdaśaṁ gūḍham anupraviṣṭaṁ </w:t>
      </w:r>
    </w:p>
    <w:p w:rsidR="006201FE" w:rsidRDefault="006201FE">
      <w:pPr>
        <w:ind w:left="720"/>
        <w:rPr>
          <w:noProof w:val="0"/>
          <w:cs/>
          <w:lang w:bidi="sa-IN"/>
        </w:rPr>
      </w:pPr>
      <w:r>
        <w:rPr>
          <w:noProof w:val="0"/>
          <w:color w:val="0000FF"/>
          <w:cs/>
          <w:lang w:bidi="sa-IN"/>
        </w:rPr>
        <w:t xml:space="preserve">guhāhitaṁ gahvareṣṭhaṁ purāṇam </w:t>
      </w:r>
      <w:r>
        <w:rPr>
          <w:noProof w:val="0"/>
          <w:cs/>
          <w:lang w:bidi="sa-IN"/>
        </w:rPr>
        <w:t xml:space="preserve">[kaṭha.u. 1.2.12] </w:t>
      </w:r>
    </w:p>
    <w:p w:rsidR="006201FE" w:rsidRDefault="006201FE">
      <w:pPr>
        <w:rPr>
          <w:noProof w:val="0"/>
          <w:cs/>
          <w:lang w:bidi="sa-IN"/>
        </w:rPr>
      </w:pPr>
    </w:p>
    <w:p w:rsidR="006201FE" w:rsidRDefault="006201FE">
      <w:pPr>
        <w:rPr>
          <w:noProof w:val="0"/>
          <w:cs/>
          <w:lang w:bidi="sa-IN"/>
        </w:rPr>
      </w:pPr>
      <w:r>
        <w:rPr>
          <w:noProof w:val="0"/>
          <w:color w:val="0000FF"/>
          <w:cs/>
          <w:lang w:bidi="sa-IN"/>
        </w:rPr>
        <w:t xml:space="preserve">tat sṛṣṭvā tad evānuprāviśat </w:t>
      </w:r>
      <w:r>
        <w:rPr>
          <w:noProof w:val="0"/>
          <w:cs/>
          <w:lang w:bidi="sa-IN"/>
        </w:rPr>
        <w:t xml:space="preserve">[tai.u. 2.6.2] ity ādau ca tat tad anupraveśādi-darśana-sāmānyāt | tatas tadvad idam upacaritam eveti manyatām | </w:t>
      </w:r>
    </w:p>
    <w:p w:rsidR="006201FE" w:rsidRDefault="006201FE">
      <w:pPr>
        <w:rPr>
          <w:noProof w:val="0"/>
          <w:cs/>
          <w:lang w:bidi="sa-IN"/>
        </w:rPr>
      </w:pPr>
    </w:p>
    <w:p w:rsidR="006201FE" w:rsidRDefault="006201FE">
      <w:pPr>
        <w:rPr>
          <w:noProof w:val="0"/>
          <w:cs/>
          <w:lang w:bidi="sa-IN"/>
        </w:rPr>
      </w:pPr>
      <w:r>
        <w:rPr>
          <w:noProof w:val="0"/>
          <w:cs/>
          <w:lang w:bidi="sa-IN"/>
        </w:rPr>
        <w:t xml:space="preserve">tatrāha nāneti | sva-kṛta-vicitra-yoniṣu viśann iva hetutayā [bhā.pu. 10.87.19] ityādi-śravaṇāt gaganavad asaṅga eva tvaṁ yaj-jīvānāṁ nānā-tanūr vidadhat praviśan jahāsi | muhuḥ praviśasi jahāsi cety arthaḥ | tad-bhūmnas tava vibhūti-viśeṣa-rūpāṁ māyāṁ ko veda bahu manyate, no ko’pīty arthaḥ | idaṁ tv āvābhyāṁ janma sarvair eva stūyate iti bhāvaḥ | tato vidvad-ādaro’py atrāstu pramāṇaṁ mama tu tat sarvathā na buddhi-gocara iti vyañjitam | atra vid-dhātoḥ praveśārtho nānupapannaḥ | yathoktaṁ sahasra-nāma-bhāṣye—śiṣṭān karoti pālayati iti | sāmānya-vacano dhātur viśeṣa-vacane dṛṣṭaḥ | kuru kāṣṭhānīty āharaṇe yathā tadvad iti | </w:t>
      </w:r>
    </w:p>
    <w:p w:rsidR="006201FE" w:rsidRDefault="006201FE">
      <w:pPr>
        <w:rPr>
          <w:noProof w:val="0"/>
          <w:cs/>
          <w:lang w:bidi="sa-IN"/>
        </w:rPr>
      </w:pPr>
    </w:p>
    <w:p w:rsidR="006201FE" w:rsidRDefault="006201FE">
      <w:pPr>
        <w:rPr>
          <w:noProof w:val="0"/>
          <w:cs/>
          <w:lang w:bidi="sa-IN"/>
        </w:rPr>
      </w:pPr>
      <w:r>
        <w:rPr>
          <w:noProof w:val="0"/>
          <w:cs/>
          <w:lang w:bidi="sa-IN"/>
        </w:rPr>
        <w:t xml:space="preserve">tad evaṁ śrī-kṛṣṇasya svayaṁ bahagavattvaṁ tasyaiva narākṛti-para-brahmaṇo nityam eva tad-rūpeṇāvasthāyitvaṁ darśitam | tathā prathame pṛthivyāpi </w:t>
      </w:r>
      <w:r>
        <w:rPr>
          <w:noProof w:val="0"/>
          <w:color w:val="0000FF"/>
          <w:cs/>
          <w:lang w:bidi="sa-IN"/>
        </w:rPr>
        <w:t xml:space="preserve">satyaṁ śaucaṁ dayā śauciḥ </w:t>
      </w:r>
      <w:r>
        <w:rPr>
          <w:noProof w:val="0"/>
          <w:cs/>
          <w:lang w:bidi="sa-IN"/>
        </w:rPr>
        <w:t>[bhā.pu. 1.16.27] ity ādinā tadīyānāṁ kānti-saha-ojo-balānāṁ svābhāvikatvam avyabhicāritvaṁ ca darśitam | ata eva brahmāṇḍe cāṣṭottara-śata-nāma-stotre narākṛtitvaṁ prakṛtyaivoktam—</w:t>
      </w:r>
    </w:p>
    <w:p w:rsidR="006201FE" w:rsidRDefault="006201FE">
      <w:pPr>
        <w:rPr>
          <w:noProof w:val="0"/>
          <w:cs/>
          <w:lang w:bidi="sa-IN"/>
        </w:rPr>
      </w:pPr>
    </w:p>
    <w:p w:rsidR="006201FE" w:rsidRDefault="006201FE">
      <w:pPr>
        <w:ind w:left="720"/>
        <w:rPr>
          <w:rFonts w:eastAsia="MS Minchofalt"/>
          <w:color w:val="0000FF"/>
          <w:lang w:val="fr-CA"/>
        </w:rPr>
      </w:pPr>
      <w:r>
        <w:rPr>
          <w:rFonts w:eastAsia="MS Minchofalt"/>
          <w:color w:val="0000FF"/>
          <w:lang w:val="fr-CA"/>
        </w:rPr>
        <w:t>nanda-vraja-janānandī sac-cid-ānanda-vigrahaḥ |</w:t>
      </w:r>
    </w:p>
    <w:p w:rsidR="006201FE" w:rsidRDefault="006201FE">
      <w:pPr>
        <w:ind w:left="720"/>
        <w:rPr>
          <w:rFonts w:eastAsia="MS Minchofalt"/>
          <w:lang w:val="fr-CA"/>
        </w:rPr>
      </w:pPr>
      <w:r>
        <w:rPr>
          <w:rFonts w:eastAsia="MS Minchofalt"/>
          <w:color w:val="0000FF"/>
          <w:lang w:val="fr-CA"/>
        </w:rPr>
        <w:t xml:space="preserve">nava-nīta-viliptāṅgī nava-nīta-naṭo’nagha || </w:t>
      </w:r>
      <w:r>
        <w:rPr>
          <w:rFonts w:eastAsia="MS Minchofalt"/>
          <w:lang w:val="fr-CA"/>
        </w:rPr>
        <w:t xml:space="preserve">iti | </w:t>
      </w:r>
    </w:p>
    <w:p w:rsidR="006201FE" w:rsidRDefault="006201FE">
      <w:pPr>
        <w:rPr>
          <w:rFonts w:eastAsia="MS Minchofalt"/>
          <w:lang w:val="fr-CA"/>
        </w:rPr>
      </w:pPr>
    </w:p>
    <w:p w:rsidR="006201FE" w:rsidRDefault="006201FE">
      <w:pPr>
        <w:rPr>
          <w:rFonts w:eastAsia="MS Minchofalt"/>
          <w:lang w:val="fr-CA"/>
        </w:rPr>
      </w:pPr>
      <w:r>
        <w:rPr>
          <w:rFonts w:eastAsia="MS Minchofalt"/>
          <w:color w:val="FF0000"/>
          <w:lang w:val="fr-CA"/>
        </w:rPr>
        <w:t xml:space="preserve">śrī-gopāla-pūrva-tāpanyām </w:t>
      </w:r>
      <w:r>
        <w:rPr>
          <w:rFonts w:eastAsia="MS Minchofalt"/>
          <w:lang w:val="fr-CA"/>
        </w:rPr>
        <w:t>api tathaiva—</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nityo nityānāṁ cetanaś cetanānām</w:t>
      </w:r>
    </w:p>
    <w:p w:rsidR="006201FE" w:rsidRDefault="006201FE">
      <w:pPr>
        <w:ind w:left="720"/>
        <w:rPr>
          <w:rFonts w:eastAsia="MS Minchofalt"/>
          <w:color w:val="0000FF"/>
          <w:lang w:val="fr-CA"/>
        </w:rPr>
      </w:pPr>
      <w:r>
        <w:rPr>
          <w:rFonts w:eastAsia="MS Minchofalt"/>
          <w:color w:val="0000FF"/>
          <w:lang w:val="fr-CA"/>
        </w:rPr>
        <w:t>eko bahūnāṁ yo vidadhāti kāmān |</w:t>
      </w:r>
    </w:p>
    <w:p w:rsidR="006201FE" w:rsidRDefault="006201FE">
      <w:pPr>
        <w:ind w:left="720"/>
        <w:rPr>
          <w:rFonts w:eastAsia="MS Minchofalt"/>
          <w:color w:val="0000FF"/>
          <w:lang w:val="fr-CA"/>
        </w:rPr>
      </w:pPr>
      <w:r>
        <w:rPr>
          <w:rFonts w:eastAsia="MS Minchofalt"/>
          <w:color w:val="0000FF"/>
          <w:lang w:val="fr-CA"/>
        </w:rPr>
        <w:t>taṁ pīṭhagaṁ ye’nubhajanti dhīrās</w:t>
      </w:r>
    </w:p>
    <w:p w:rsidR="006201FE" w:rsidRDefault="006201FE">
      <w:pPr>
        <w:ind w:left="720"/>
        <w:rPr>
          <w:rFonts w:eastAsia="MS Minchofalt"/>
          <w:lang w:val="fr-CA"/>
        </w:rPr>
      </w:pPr>
      <w:r>
        <w:rPr>
          <w:rFonts w:eastAsia="MS Minchofalt"/>
          <w:color w:val="0000FF"/>
          <w:lang w:val="fr-CA"/>
        </w:rPr>
        <w:t xml:space="preserve">teṣāṁ siddhiḥ śāśvatī netareṣām || </w:t>
      </w:r>
      <w:r>
        <w:rPr>
          <w:rFonts w:eastAsia="MS Minchofalt"/>
          <w:lang w:val="fr-CA"/>
        </w:rPr>
        <w:t>[go.tā.u. 1.20] iti |</w:t>
      </w:r>
    </w:p>
    <w:p w:rsidR="006201FE" w:rsidRDefault="006201FE">
      <w:pPr>
        <w:rPr>
          <w:rFonts w:eastAsia="MS Minchofalt"/>
          <w:lang w:val="fr-CA"/>
        </w:rPr>
      </w:pPr>
    </w:p>
    <w:p w:rsidR="006201FE" w:rsidRDefault="006201FE">
      <w:pPr>
        <w:rPr>
          <w:rFonts w:eastAsia="MS Minchofalt"/>
          <w:lang w:val="fr-CA"/>
        </w:rPr>
      </w:pPr>
      <w:r>
        <w:rPr>
          <w:rFonts w:eastAsia="MS Minchofalt"/>
          <w:color w:val="0000FF"/>
          <w:lang w:val="fr-CA"/>
        </w:rPr>
        <w:t xml:space="preserve">tam ekaṁ govindaṁ sac-cid-ānanda-vigraham </w:t>
      </w:r>
      <w:r>
        <w:rPr>
          <w:rFonts w:eastAsia="MS Minchofalt"/>
          <w:lang w:val="fr-CA"/>
        </w:rPr>
        <w:t>[go.tā.u. 1.33] ity ādi ca | tasmāc catur-bhujatve dvibhujatve ca śrī-kṛṣṇatvasyāvyabhicāritvam eveti siddham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atha katamat tat-padaṁ yatrāsau viharati | tatrocyate—</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yā yathā bhuvi vartante puryo bhagavataḥ priyāḥ |</w:t>
      </w:r>
    </w:p>
    <w:p w:rsidR="006201FE" w:rsidRDefault="006201FE">
      <w:pPr>
        <w:ind w:left="720"/>
        <w:rPr>
          <w:rFonts w:eastAsia="MS Minchofalt"/>
          <w:lang w:val="fr-CA"/>
        </w:rPr>
      </w:pPr>
      <w:r>
        <w:rPr>
          <w:rFonts w:eastAsia="MS Minchofalt"/>
          <w:color w:val="0000FF"/>
          <w:lang w:val="fr-CA"/>
        </w:rPr>
        <w:t xml:space="preserve">tās tathā santi vaikuṇṭhe tat-tal-līlārtham ādṛtāḥ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iti </w:t>
      </w:r>
      <w:r>
        <w:rPr>
          <w:rFonts w:eastAsia="MS Minchofalt"/>
          <w:color w:val="FF0000"/>
          <w:lang w:val="fr-CA"/>
        </w:rPr>
        <w:t>skānda</w:t>
      </w:r>
      <w:r>
        <w:rPr>
          <w:rFonts w:eastAsia="MS Minchofalt"/>
          <w:lang w:val="fr-CA"/>
        </w:rPr>
        <w:t>-vacanānusāreṇa vaikuṇṭhe yad yat sthānaṁ vartate tat tad eveti mantavyam | tac cākhila-vaikuṇṭhopari-bhāga eva | yataḥ pādmottara-khaṇḍe daśāvatāra-gaṇane śrī-kṛṣṇam eva navamatvena varṇayitvā krameṇa pūrvādiṣu tad-daśāvatāra-sthānānāṁ parama-vyomābhidha-vaikuṇṭhasyāvaraṇatvena gaṇanayā śrī-kṛṣṇa-lokasya brahma-diśi prāpte sarvopari-sthāyitvam eva paryavasitam | āgamādau hi dik-kramas tathaiva dṛśyate | tatrāsmābhis tu tat-tac-chravaṇāt śrī-kṛṣṇa-lokasya svatantraiva sthitiḥ | kintu parama-vyoma-pakṣa-pātitvenaiva [page 48] pādmottara-khaṇḍe tad-āvaraṇeṣu praveśito’sāv iti mantavyam | pādmottara-khaṇḍa-pratipādyasya gauṇatvaṁ tu śrī-bhāgavata-pratipādyāpekṣayā varṇitam eva | svāyambhuvāgame ca svatantratayaiva sarvopari tat-sthānam uktam | yathā īśvara-devī-saṁvāde caturdaśākṣara-dhyāna-prasaṅge pañcāśītitame paṭale—</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dhyāyet tatra viśuddhātmā idaṁ sarvaṁ krameṇa tu |</w:t>
      </w:r>
    </w:p>
    <w:p w:rsidR="006201FE" w:rsidRDefault="006201FE">
      <w:pPr>
        <w:ind w:left="720"/>
        <w:rPr>
          <w:rFonts w:eastAsia="MS Minchofalt"/>
          <w:color w:val="0000FF"/>
          <w:lang w:val="fr-CA"/>
        </w:rPr>
      </w:pPr>
      <w:r>
        <w:rPr>
          <w:rFonts w:eastAsia="MS Minchofalt"/>
          <w:color w:val="0000FF"/>
          <w:lang w:val="fr-CA"/>
        </w:rPr>
        <w:t>nānā-kalpa-latākīrṇaṁ vaikuṇṭhaṁ vyāpakaṁ smaret ||</w:t>
      </w:r>
    </w:p>
    <w:p w:rsidR="006201FE" w:rsidRDefault="006201FE">
      <w:pPr>
        <w:ind w:left="720"/>
        <w:rPr>
          <w:rFonts w:eastAsia="MS Minchofalt"/>
          <w:color w:val="0000FF"/>
          <w:lang w:val="fr-CA"/>
        </w:rPr>
      </w:pPr>
      <w:r>
        <w:rPr>
          <w:rFonts w:eastAsia="MS Minchofalt"/>
          <w:color w:val="0000FF"/>
          <w:lang w:val="fr-CA"/>
        </w:rPr>
        <w:t>adhaḥ-sāmyaṁ guṇānāṁ ca prakṛtiṁ sarva-kāraṇam |</w:t>
      </w:r>
    </w:p>
    <w:p w:rsidR="006201FE" w:rsidRDefault="006201FE">
      <w:pPr>
        <w:ind w:left="720"/>
        <w:rPr>
          <w:rFonts w:eastAsia="MS Minchofalt"/>
          <w:color w:val="0000FF"/>
          <w:lang w:val="fr-CA"/>
        </w:rPr>
      </w:pPr>
      <w:r>
        <w:rPr>
          <w:rFonts w:eastAsia="MS Minchofalt"/>
          <w:color w:val="0000FF"/>
          <w:lang w:val="fr-CA"/>
        </w:rPr>
        <w:t>prakṛteḥ kāraṇāny eva guṇāṁś ca kramaśaḥ pṛthak ||</w:t>
      </w:r>
    </w:p>
    <w:p w:rsidR="006201FE" w:rsidRDefault="006201FE">
      <w:pPr>
        <w:ind w:left="720"/>
        <w:rPr>
          <w:rFonts w:eastAsia="MS Minchofalt"/>
          <w:color w:val="0000FF"/>
          <w:lang w:val="fr-CA"/>
        </w:rPr>
      </w:pPr>
      <w:r>
        <w:rPr>
          <w:rFonts w:eastAsia="MS Minchofalt"/>
          <w:color w:val="0000FF"/>
          <w:lang w:val="fr-CA"/>
        </w:rPr>
        <w:t>tatas tu brahmaṇo lokaṁ brahma-cihnaṁ smaret sudhīḥ |</w:t>
      </w:r>
    </w:p>
    <w:p w:rsidR="006201FE" w:rsidRDefault="006201FE">
      <w:pPr>
        <w:ind w:left="720"/>
        <w:rPr>
          <w:rFonts w:eastAsia="MS Minchofalt"/>
          <w:color w:val="0000FF"/>
          <w:lang w:val="fr-CA"/>
        </w:rPr>
      </w:pPr>
      <w:r>
        <w:rPr>
          <w:rFonts w:eastAsia="MS Minchofalt"/>
          <w:color w:val="0000FF"/>
          <w:lang w:val="fr-CA"/>
        </w:rPr>
        <w:t>ūrdhvaṁ tu sīmni virajāṁ niḥsīmāṁ vara-varṇini ||</w:t>
      </w:r>
    </w:p>
    <w:p w:rsidR="006201FE" w:rsidRDefault="006201FE">
      <w:pPr>
        <w:ind w:left="720"/>
        <w:rPr>
          <w:rFonts w:eastAsia="MS Minchofalt"/>
          <w:color w:val="0000FF"/>
          <w:lang w:val="fr-CA"/>
        </w:rPr>
      </w:pPr>
      <w:r>
        <w:rPr>
          <w:rFonts w:eastAsia="MS Minchofalt"/>
          <w:color w:val="0000FF"/>
          <w:lang w:val="fr-CA"/>
        </w:rPr>
        <w:t>vedāṅga-sveda-janita-toyaiḥ prasrāvitāṁ śubhām |</w:t>
      </w:r>
    </w:p>
    <w:p w:rsidR="006201FE" w:rsidRDefault="006201FE">
      <w:pPr>
        <w:ind w:left="720"/>
        <w:rPr>
          <w:rFonts w:eastAsia="MS Minchofalt"/>
          <w:lang w:val="fr-CA"/>
        </w:rPr>
      </w:pPr>
      <w:r>
        <w:rPr>
          <w:rFonts w:eastAsia="MS Minchofalt"/>
          <w:color w:val="0000FF"/>
          <w:lang w:val="fr-CA"/>
        </w:rPr>
        <w:t xml:space="preserve">imāś ca devatā dhyeyā virajāyāṁ yathā-kramam || </w:t>
      </w:r>
      <w:r>
        <w:rPr>
          <w:rFonts w:eastAsia="MS Minchofalt"/>
          <w:lang w:val="fr-CA"/>
        </w:rPr>
        <w:t>ity ādy-anantaram—</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tato nirvāṇa-padavīṁ munīnām ūrdhva-retasām |</w:t>
      </w:r>
    </w:p>
    <w:p w:rsidR="006201FE" w:rsidRDefault="006201FE">
      <w:pPr>
        <w:ind w:left="720"/>
        <w:rPr>
          <w:rFonts w:eastAsia="MS Minchofalt"/>
          <w:color w:val="0000FF"/>
          <w:lang w:val="fr-CA"/>
        </w:rPr>
      </w:pPr>
      <w:r>
        <w:rPr>
          <w:rFonts w:eastAsia="MS Minchofalt"/>
          <w:color w:val="0000FF"/>
          <w:lang w:val="fr-CA"/>
        </w:rPr>
        <w:t>smaret tu parama-vyoma yatra devāḥ sanātanāḥ ||</w:t>
      </w:r>
    </w:p>
    <w:p w:rsidR="006201FE" w:rsidRDefault="006201FE">
      <w:pPr>
        <w:ind w:left="720"/>
        <w:rPr>
          <w:rFonts w:eastAsia="MS Minchofalt"/>
          <w:color w:val="0000FF"/>
          <w:lang w:val="fr-CA"/>
        </w:rPr>
      </w:pPr>
      <w:r>
        <w:rPr>
          <w:rFonts w:eastAsia="MS Minchofalt"/>
          <w:color w:val="0000FF"/>
          <w:lang w:val="fr-CA"/>
        </w:rPr>
        <w:t>tato’niruddha-lokaṁ ca pradyumnasya yathā-kramam |</w:t>
      </w:r>
    </w:p>
    <w:p w:rsidR="006201FE" w:rsidRDefault="006201FE">
      <w:pPr>
        <w:ind w:left="720"/>
        <w:rPr>
          <w:rFonts w:eastAsia="MS Minchofalt"/>
          <w:color w:val="0000FF"/>
          <w:lang w:val="fr-CA"/>
        </w:rPr>
      </w:pPr>
      <w:r>
        <w:rPr>
          <w:rFonts w:eastAsia="MS Minchofalt"/>
          <w:color w:val="0000FF"/>
          <w:lang w:val="fr-CA"/>
        </w:rPr>
        <w:t>saṅkarṣaṇasya ca tathā vāsudevasya ca smaret ||</w:t>
      </w:r>
    </w:p>
    <w:p w:rsidR="006201FE" w:rsidRDefault="006201FE">
      <w:pPr>
        <w:ind w:left="720"/>
        <w:rPr>
          <w:noProof w:val="0"/>
          <w:color w:val="0000FF"/>
          <w:cs/>
          <w:lang w:bidi="sa-IN"/>
        </w:rPr>
      </w:pPr>
      <w:r>
        <w:rPr>
          <w:noProof w:val="0"/>
          <w:color w:val="0000FF"/>
          <w:cs/>
          <w:lang w:bidi="sa-IN"/>
        </w:rPr>
        <w:t xml:space="preserve">lokādhipān smaret... </w:t>
      </w:r>
      <w:r>
        <w:rPr>
          <w:noProof w:val="0"/>
          <w:cs/>
          <w:lang w:bidi="sa-IN"/>
        </w:rPr>
        <w:t>ity ādy-anantaraṁ ca—</w:t>
      </w:r>
    </w:p>
    <w:p w:rsidR="006201FE" w:rsidRDefault="006201FE">
      <w:pPr>
        <w:ind w:left="720"/>
        <w:rPr>
          <w:noProof w:val="0"/>
          <w:color w:val="0000FF"/>
          <w:cs/>
          <w:lang w:bidi="sa-IN"/>
        </w:rPr>
      </w:pPr>
    </w:p>
    <w:p w:rsidR="006201FE" w:rsidRDefault="006201FE">
      <w:pPr>
        <w:ind w:left="720"/>
        <w:rPr>
          <w:noProof w:val="0"/>
          <w:color w:val="0000FF"/>
          <w:cs/>
          <w:lang w:bidi="sa-IN"/>
        </w:rPr>
      </w:pPr>
      <w:r>
        <w:rPr>
          <w:noProof w:val="0"/>
          <w:color w:val="0000FF"/>
          <w:cs/>
          <w:lang w:bidi="sa-IN"/>
        </w:rPr>
        <w:t>pīyūṣa-latikākīrṇāṁ nānā-sattva-niṣevitām |</w:t>
      </w:r>
    </w:p>
    <w:p w:rsidR="006201FE" w:rsidRDefault="006201FE">
      <w:pPr>
        <w:ind w:left="720"/>
        <w:rPr>
          <w:noProof w:val="0"/>
          <w:color w:val="0000FF"/>
          <w:cs/>
          <w:lang w:bidi="sa-IN"/>
        </w:rPr>
      </w:pPr>
      <w:r>
        <w:rPr>
          <w:noProof w:val="0"/>
          <w:color w:val="0000FF"/>
          <w:cs/>
          <w:lang w:bidi="sa-IN"/>
        </w:rPr>
        <w:t>sarvartu-sukhadāṁ svacchāṁ sarva-jantu-sukhāvahām ||</w:t>
      </w:r>
    </w:p>
    <w:p w:rsidR="006201FE" w:rsidRDefault="006201FE">
      <w:pPr>
        <w:ind w:left="720"/>
        <w:rPr>
          <w:noProof w:val="0"/>
          <w:color w:val="0000FF"/>
          <w:cs/>
          <w:lang w:bidi="sa-IN"/>
        </w:rPr>
      </w:pPr>
      <w:r>
        <w:rPr>
          <w:noProof w:val="0"/>
          <w:color w:val="0000FF"/>
          <w:cs/>
          <w:lang w:bidi="sa-IN"/>
        </w:rPr>
        <w:t>nīlotpala-dala-śyāmāṁ vāyunā cālitāṁ mṛdu |</w:t>
      </w:r>
    </w:p>
    <w:p w:rsidR="006201FE" w:rsidRDefault="006201FE">
      <w:pPr>
        <w:ind w:left="720"/>
        <w:rPr>
          <w:noProof w:val="0"/>
          <w:color w:val="0000FF"/>
          <w:cs/>
          <w:lang w:bidi="sa-IN"/>
        </w:rPr>
      </w:pPr>
      <w:r>
        <w:rPr>
          <w:noProof w:val="0"/>
          <w:color w:val="0000FF"/>
          <w:cs/>
          <w:lang w:bidi="sa-IN"/>
        </w:rPr>
        <w:t>vṛndāvana-parāgais tu vāsitāṁ kṛṣṇa-vallabhām ||</w:t>
      </w:r>
    </w:p>
    <w:p w:rsidR="006201FE" w:rsidRDefault="006201FE">
      <w:pPr>
        <w:ind w:left="720"/>
        <w:rPr>
          <w:noProof w:val="0"/>
          <w:color w:val="0000FF"/>
          <w:cs/>
          <w:lang w:bidi="sa-IN"/>
        </w:rPr>
      </w:pPr>
      <w:r>
        <w:rPr>
          <w:noProof w:val="0"/>
          <w:color w:val="0000FF"/>
          <w:cs/>
          <w:lang w:bidi="sa-IN"/>
        </w:rPr>
        <w:t>sīmni kuñja-taṭāṁ yoṣit-krīḍā-maṇḍapa-madhyamām |</w:t>
      </w:r>
    </w:p>
    <w:p w:rsidR="006201FE" w:rsidRDefault="006201FE">
      <w:pPr>
        <w:ind w:left="720"/>
        <w:rPr>
          <w:noProof w:val="0"/>
          <w:color w:val="0000FF"/>
          <w:cs/>
          <w:lang w:bidi="sa-IN"/>
        </w:rPr>
      </w:pPr>
      <w:r>
        <w:rPr>
          <w:noProof w:val="0"/>
          <w:color w:val="0000FF"/>
          <w:cs/>
          <w:lang w:bidi="sa-IN"/>
        </w:rPr>
        <w:t>kālindīṁ saṁsmared dhīmān suvarṇa-taṭa-paṅkajām ||</w:t>
      </w:r>
    </w:p>
    <w:p w:rsidR="006201FE" w:rsidRDefault="006201FE">
      <w:pPr>
        <w:ind w:left="720"/>
        <w:rPr>
          <w:noProof w:val="0"/>
          <w:color w:val="0000FF"/>
          <w:cs/>
          <w:lang w:bidi="sa-IN"/>
        </w:rPr>
      </w:pPr>
      <w:r>
        <w:rPr>
          <w:noProof w:val="0"/>
          <w:color w:val="0000FF"/>
          <w:cs/>
          <w:lang w:bidi="sa-IN"/>
        </w:rPr>
        <w:t>nitya-nūtana-puṣpādi-rañjitaṁ sukha-saṅkulam |</w:t>
      </w:r>
    </w:p>
    <w:p w:rsidR="006201FE" w:rsidRDefault="006201FE">
      <w:pPr>
        <w:ind w:left="720"/>
        <w:rPr>
          <w:noProof w:val="0"/>
          <w:color w:val="0000FF"/>
          <w:cs/>
          <w:lang w:bidi="sa-IN"/>
        </w:rPr>
      </w:pPr>
      <w:r>
        <w:rPr>
          <w:noProof w:val="0"/>
          <w:color w:val="0000FF"/>
          <w:cs/>
          <w:lang w:bidi="sa-IN"/>
        </w:rPr>
        <w:t>svātmānanda-sukhotkarṣa-śabdādi-viṣayātmakam ||</w:t>
      </w:r>
    </w:p>
    <w:p w:rsidR="006201FE" w:rsidRDefault="006201FE">
      <w:pPr>
        <w:ind w:left="720"/>
        <w:rPr>
          <w:noProof w:val="0"/>
          <w:color w:val="0000FF"/>
          <w:cs/>
          <w:lang w:bidi="sa-IN"/>
        </w:rPr>
      </w:pPr>
      <w:r>
        <w:rPr>
          <w:noProof w:val="0"/>
          <w:color w:val="0000FF"/>
          <w:cs/>
          <w:lang w:bidi="sa-IN"/>
        </w:rPr>
        <w:t>nānā-citra-vihaṅgādi-dhvanibhiḥ parirambhitam |</w:t>
      </w:r>
    </w:p>
    <w:p w:rsidR="006201FE" w:rsidRDefault="006201FE">
      <w:pPr>
        <w:ind w:left="720"/>
        <w:rPr>
          <w:noProof w:val="0"/>
          <w:color w:val="0000FF"/>
          <w:cs/>
          <w:lang w:bidi="sa-IN"/>
        </w:rPr>
      </w:pPr>
      <w:r>
        <w:rPr>
          <w:noProof w:val="0"/>
          <w:color w:val="0000FF"/>
          <w:cs/>
          <w:lang w:bidi="sa-IN"/>
        </w:rPr>
        <w:t>nānā-ratna-latā-śobhi-mattāli-dhvani-mandritam ||</w:t>
      </w:r>
    </w:p>
    <w:p w:rsidR="006201FE" w:rsidRDefault="006201FE">
      <w:pPr>
        <w:ind w:left="720"/>
        <w:rPr>
          <w:noProof w:val="0"/>
          <w:color w:val="0000FF"/>
          <w:cs/>
          <w:lang w:bidi="sa-IN"/>
        </w:rPr>
      </w:pPr>
      <w:r>
        <w:rPr>
          <w:noProof w:val="0"/>
          <w:color w:val="0000FF"/>
          <w:cs/>
          <w:lang w:bidi="sa-IN"/>
        </w:rPr>
        <w:t>cintāmaṇi-paricchinnaṁ jyotsnā-jāla-samākulam |</w:t>
      </w:r>
    </w:p>
    <w:p w:rsidR="006201FE" w:rsidRDefault="006201FE">
      <w:pPr>
        <w:ind w:left="720"/>
        <w:rPr>
          <w:noProof w:val="0"/>
          <w:color w:val="0000FF"/>
          <w:cs/>
          <w:lang w:bidi="sa-IN"/>
        </w:rPr>
      </w:pPr>
      <w:r>
        <w:rPr>
          <w:noProof w:val="0"/>
          <w:color w:val="0000FF"/>
          <w:cs/>
          <w:lang w:bidi="sa-IN"/>
        </w:rPr>
        <w:t>sarvartu-phala-puṣpāḍhyaṁ pravālaiḥ śobhitaṁ pari ||</w:t>
      </w:r>
    </w:p>
    <w:p w:rsidR="006201FE" w:rsidRDefault="006201FE">
      <w:pPr>
        <w:ind w:left="720"/>
        <w:rPr>
          <w:noProof w:val="0"/>
          <w:color w:val="0000FF"/>
          <w:cs/>
          <w:lang w:bidi="sa-IN"/>
        </w:rPr>
      </w:pPr>
      <w:r>
        <w:rPr>
          <w:noProof w:val="0"/>
          <w:color w:val="0000FF"/>
          <w:cs/>
          <w:lang w:bidi="sa-IN"/>
        </w:rPr>
        <w:t>kālindī-jala-saṁsarga-vāyunā kampitaṁ muhuḥ |</w:t>
      </w:r>
    </w:p>
    <w:p w:rsidR="006201FE" w:rsidRDefault="006201FE">
      <w:pPr>
        <w:ind w:left="720"/>
        <w:rPr>
          <w:noProof w:val="0"/>
          <w:color w:val="0000FF"/>
          <w:cs/>
          <w:lang w:bidi="sa-IN"/>
        </w:rPr>
      </w:pPr>
      <w:r>
        <w:rPr>
          <w:noProof w:val="0"/>
          <w:color w:val="0000FF"/>
          <w:cs/>
          <w:lang w:bidi="sa-IN"/>
        </w:rPr>
        <w:t>vṛndāvanaṁ kusumitaṁ nānā-vṛkṣa-vihaṅgamaiḥ ||</w:t>
      </w:r>
    </w:p>
    <w:p w:rsidR="006201FE" w:rsidRDefault="006201FE">
      <w:pPr>
        <w:ind w:left="720"/>
        <w:rPr>
          <w:noProof w:val="0"/>
          <w:color w:val="0000FF"/>
          <w:cs/>
          <w:lang w:bidi="sa-IN"/>
        </w:rPr>
      </w:pPr>
      <w:r>
        <w:rPr>
          <w:noProof w:val="0"/>
          <w:color w:val="0000FF"/>
          <w:cs/>
          <w:lang w:bidi="sa-IN"/>
        </w:rPr>
        <w:t>saṁsmaret sādhako dhīmān vilāsaika-niketanam |</w:t>
      </w:r>
    </w:p>
    <w:p w:rsidR="006201FE" w:rsidRDefault="006201FE">
      <w:pPr>
        <w:ind w:left="720"/>
        <w:rPr>
          <w:noProof w:val="0"/>
          <w:color w:val="0000FF"/>
          <w:cs/>
          <w:lang w:bidi="sa-IN"/>
        </w:rPr>
      </w:pPr>
      <w:r>
        <w:rPr>
          <w:noProof w:val="0"/>
          <w:color w:val="0000FF"/>
          <w:cs/>
          <w:lang w:bidi="sa-IN"/>
        </w:rPr>
        <w:t>trilokī-sukha-sarvasvaṁ suyantraṁ keli-vallabham ||</w:t>
      </w:r>
    </w:p>
    <w:p w:rsidR="006201FE" w:rsidRDefault="006201FE">
      <w:pPr>
        <w:ind w:left="720"/>
        <w:rPr>
          <w:noProof w:val="0"/>
          <w:color w:val="0000FF"/>
          <w:cs/>
          <w:lang w:bidi="sa-IN"/>
        </w:rPr>
      </w:pPr>
      <w:r>
        <w:rPr>
          <w:noProof w:val="0"/>
          <w:color w:val="0000FF"/>
          <w:cs/>
          <w:lang w:bidi="sa-IN"/>
        </w:rPr>
        <w:t>tatra siṁhāsane ramye nānā-ratna-maye sukhe |</w:t>
      </w:r>
    </w:p>
    <w:p w:rsidR="006201FE" w:rsidRDefault="006201FE">
      <w:pPr>
        <w:ind w:left="720"/>
        <w:rPr>
          <w:noProof w:val="0"/>
          <w:color w:val="0000FF"/>
          <w:cs/>
          <w:lang w:bidi="sa-IN"/>
        </w:rPr>
      </w:pPr>
      <w:r>
        <w:rPr>
          <w:noProof w:val="0"/>
          <w:color w:val="0000FF"/>
          <w:cs/>
          <w:lang w:bidi="sa-IN"/>
        </w:rPr>
        <w:t>sumano’dhika-mādhurya-komale sukha-saṁstare ||</w:t>
      </w:r>
    </w:p>
    <w:p w:rsidR="006201FE" w:rsidRDefault="006201FE">
      <w:pPr>
        <w:ind w:left="720"/>
        <w:rPr>
          <w:noProof w:val="0"/>
          <w:color w:val="0000FF"/>
          <w:cs/>
          <w:lang w:bidi="sa-IN"/>
        </w:rPr>
      </w:pPr>
      <w:r>
        <w:rPr>
          <w:noProof w:val="0"/>
          <w:color w:val="0000FF"/>
          <w:cs/>
          <w:lang w:bidi="sa-IN"/>
        </w:rPr>
        <w:t xml:space="preserve">dharmārtha-kāma-mokṣākhya-catuṣpādair virājate | </w:t>
      </w:r>
    </w:p>
    <w:p w:rsidR="006201FE" w:rsidRDefault="006201FE">
      <w:pPr>
        <w:ind w:left="720"/>
        <w:rPr>
          <w:noProof w:val="0"/>
          <w:color w:val="0000FF"/>
          <w:cs/>
          <w:lang w:bidi="sa-IN"/>
        </w:rPr>
      </w:pPr>
      <w:r>
        <w:rPr>
          <w:noProof w:val="0"/>
          <w:color w:val="0000FF"/>
          <w:cs/>
          <w:lang w:bidi="sa-IN"/>
        </w:rPr>
        <w:t>brahma-viṣṇu-maheśānāṁ śiro-bhūṣaṇa-bhūṣite ||</w:t>
      </w:r>
    </w:p>
    <w:p w:rsidR="006201FE" w:rsidRDefault="006201FE">
      <w:pPr>
        <w:ind w:left="720"/>
        <w:rPr>
          <w:noProof w:val="0"/>
          <w:color w:val="0000FF"/>
          <w:cs/>
          <w:lang w:bidi="sa-IN"/>
        </w:rPr>
      </w:pPr>
      <w:r>
        <w:rPr>
          <w:noProof w:val="0"/>
          <w:color w:val="0000FF"/>
          <w:cs/>
          <w:lang w:bidi="sa-IN"/>
        </w:rPr>
        <w:t>tatra prema-bharākrāntaṁ kiśoraṁ pīta-vāsasam |</w:t>
      </w:r>
    </w:p>
    <w:p w:rsidR="006201FE" w:rsidRDefault="006201FE">
      <w:pPr>
        <w:ind w:left="720"/>
        <w:rPr>
          <w:noProof w:val="0"/>
          <w:color w:val="0000FF"/>
          <w:cs/>
          <w:lang w:bidi="sa-IN"/>
        </w:rPr>
      </w:pPr>
      <w:r>
        <w:rPr>
          <w:noProof w:val="0"/>
          <w:color w:val="0000FF"/>
          <w:cs/>
          <w:lang w:bidi="sa-IN"/>
        </w:rPr>
        <w:t>kalāya-kusuma-śyāmaṁ lāvaṇyaika-niketanam ||</w:t>
      </w:r>
    </w:p>
    <w:p w:rsidR="006201FE" w:rsidRDefault="006201FE">
      <w:pPr>
        <w:ind w:left="720"/>
        <w:rPr>
          <w:noProof w:val="0"/>
          <w:color w:val="0000FF"/>
          <w:cs/>
          <w:lang w:bidi="sa-IN"/>
        </w:rPr>
      </w:pPr>
      <w:r>
        <w:rPr>
          <w:noProof w:val="0"/>
          <w:color w:val="0000FF"/>
          <w:cs/>
          <w:lang w:bidi="sa-IN"/>
        </w:rPr>
        <w:t>līlā-rasa-sukhāmbhodhi-saṁmagnaṁ sukha-sāgaram |</w:t>
      </w:r>
    </w:p>
    <w:p w:rsidR="006201FE" w:rsidRDefault="006201FE">
      <w:pPr>
        <w:ind w:left="720"/>
        <w:rPr>
          <w:noProof w:val="0"/>
          <w:cs/>
          <w:lang w:bidi="sa-IN"/>
        </w:rPr>
      </w:pPr>
      <w:r>
        <w:rPr>
          <w:noProof w:val="0"/>
          <w:color w:val="0000FF"/>
          <w:cs/>
          <w:lang w:bidi="sa-IN"/>
        </w:rPr>
        <w:t xml:space="preserve">navīna-nīradābhāsaṁ candrikāṅcita-kuntalam || </w:t>
      </w:r>
      <w:r>
        <w:rPr>
          <w:noProof w:val="0"/>
          <w:cs/>
          <w:lang w:bidi="sa-IN"/>
        </w:rPr>
        <w:t xml:space="preserve">ity ādi | </w:t>
      </w:r>
    </w:p>
    <w:p w:rsidR="006201FE" w:rsidRDefault="006201FE">
      <w:pPr>
        <w:rPr>
          <w:noProof w:val="0"/>
          <w:cs/>
          <w:lang w:bidi="sa-IN"/>
        </w:rPr>
      </w:pPr>
    </w:p>
    <w:p w:rsidR="006201FE" w:rsidRDefault="006201FE">
      <w:pPr>
        <w:rPr>
          <w:noProof w:val="0"/>
          <w:cs/>
          <w:lang w:bidi="sa-IN"/>
        </w:rPr>
      </w:pPr>
      <w:r>
        <w:rPr>
          <w:noProof w:val="0"/>
          <w:cs/>
          <w:lang w:bidi="sa-IN"/>
        </w:rPr>
        <w:t>[</w:t>
      </w:r>
      <w:r>
        <w:rPr>
          <w:b/>
          <w:bCs/>
          <w:noProof w:val="0"/>
          <w:cs/>
          <w:lang w:bidi="sa-IN"/>
        </w:rPr>
        <w:t>Vṛ. here adds.</w:t>
      </w:r>
      <w:r>
        <w:rPr>
          <w:noProof w:val="0"/>
          <w:cs/>
          <w:lang w:bidi="sa-IN"/>
        </w:rPr>
        <w:t>—</w:t>
      </w:r>
      <w:r>
        <w:rPr>
          <w:noProof w:val="0"/>
          <w:color w:val="FF0000"/>
          <w:cs/>
          <w:lang w:bidi="sa-IN"/>
        </w:rPr>
        <w:t xml:space="preserve">mṛtyu-sañjaya-tantre </w:t>
      </w:r>
      <w:r>
        <w:rPr>
          <w:noProof w:val="0"/>
          <w:cs/>
          <w:lang w:bidi="sa-IN"/>
        </w:rPr>
        <w:t>ca—</w:t>
      </w:r>
    </w:p>
    <w:p w:rsidR="006201FE" w:rsidRDefault="006201FE">
      <w:pPr>
        <w:rPr>
          <w:noProof w:val="0"/>
          <w:cs/>
          <w:lang w:bidi="sa-IN"/>
        </w:rPr>
      </w:pPr>
    </w:p>
    <w:p w:rsidR="006201FE" w:rsidRDefault="006201FE">
      <w:pPr>
        <w:ind w:left="720"/>
        <w:rPr>
          <w:noProof w:val="0"/>
          <w:color w:val="0000FF"/>
          <w:cs/>
          <w:lang w:bidi="sa-IN"/>
        </w:rPr>
      </w:pPr>
      <w:r>
        <w:rPr>
          <w:noProof w:val="0"/>
          <w:color w:val="0000FF"/>
          <w:cs/>
          <w:lang w:bidi="sa-IN"/>
        </w:rPr>
        <w:t>brahmāṇḍasyordhvato devi brahmaṇaḥ sadanaṁ mahat |</w:t>
      </w:r>
    </w:p>
    <w:p w:rsidR="006201FE" w:rsidRDefault="006201FE">
      <w:pPr>
        <w:ind w:left="720"/>
        <w:rPr>
          <w:noProof w:val="0"/>
          <w:color w:val="0000FF"/>
          <w:cs/>
          <w:lang w:bidi="sa-IN"/>
        </w:rPr>
      </w:pPr>
      <w:r>
        <w:rPr>
          <w:noProof w:val="0"/>
          <w:color w:val="0000FF"/>
          <w:cs/>
          <w:lang w:bidi="sa-IN"/>
        </w:rPr>
        <w:t>tad-ūrdhvaṁ devi viṣṇūnāṁ tad-ūrdhvaṁ rudra-rūpiṇām ||</w:t>
      </w:r>
    </w:p>
    <w:p w:rsidR="006201FE" w:rsidRDefault="006201FE">
      <w:pPr>
        <w:ind w:left="720"/>
        <w:rPr>
          <w:noProof w:val="0"/>
          <w:color w:val="0000FF"/>
          <w:cs/>
          <w:lang w:bidi="sa-IN"/>
        </w:rPr>
      </w:pPr>
      <w:r>
        <w:rPr>
          <w:noProof w:val="0"/>
          <w:color w:val="0000FF"/>
          <w:cs/>
          <w:lang w:bidi="sa-IN"/>
        </w:rPr>
        <w:t>tad-ūrdhvaṁ ca mahā-viṣṇor mahā-devyās tad-ūrdhvagam |</w:t>
      </w:r>
    </w:p>
    <w:p w:rsidR="006201FE" w:rsidRDefault="006201FE">
      <w:pPr>
        <w:ind w:left="720"/>
        <w:rPr>
          <w:noProof w:val="0"/>
          <w:color w:val="0000FF"/>
          <w:cs/>
          <w:lang w:bidi="sa-IN"/>
        </w:rPr>
      </w:pPr>
      <w:r>
        <w:rPr>
          <w:noProof w:val="0"/>
          <w:color w:val="0000FF"/>
          <w:cs/>
          <w:lang w:bidi="sa-IN"/>
        </w:rPr>
        <w:t>kālātikālayoś cātha paramānandayos tataḥ |</w:t>
      </w:r>
    </w:p>
    <w:p w:rsidR="006201FE" w:rsidRDefault="006201FE">
      <w:pPr>
        <w:ind w:left="720"/>
        <w:rPr>
          <w:noProof w:val="0"/>
          <w:color w:val="0000FF"/>
          <w:cs/>
          <w:lang w:bidi="sa-IN"/>
        </w:rPr>
      </w:pPr>
      <w:r>
        <w:rPr>
          <w:noProof w:val="0"/>
          <w:color w:val="0000FF"/>
          <w:cs/>
          <w:lang w:bidi="sa-IN"/>
        </w:rPr>
        <w:t>pāre purī mahā-devyāḥ kālaḥ sarva-bhayāvahaḥ |</w:t>
      </w:r>
    </w:p>
    <w:p w:rsidR="006201FE" w:rsidRDefault="006201FE">
      <w:pPr>
        <w:ind w:left="720"/>
        <w:rPr>
          <w:noProof w:val="0"/>
          <w:color w:val="0000FF"/>
          <w:cs/>
          <w:lang w:bidi="sa-IN"/>
        </w:rPr>
      </w:pPr>
      <w:r>
        <w:rPr>
          <w:noProof w:val="0"/>
          <w:color w:val="0000FF"/>
          <w:cs/>
          <w:lang w:bidi="sa-IN"/>
        </w:rPr>
        <w:t>tataḥ śrī-ratna-pīyūṣa-vāridhir nitya-nūtanaḥ ||</w:t>
      </w:r>
    </w:p>
    <w:p w:rsidR="006201FE" w:rsidRDefault="006201FE">
      <w:pPr>
        <w:ind w:left="720"/>
        <w:rPr>
          <w:noProof w:val="0"/>
          <w:color w:val="0000FF"/>
          <w:cs/>
          <w:lang w:bidi="sa-IN"/>
        </w:rPr>
      </w:pPr>
      <w:r>
        <w:rPr>
          <w:noProof w:val="0"/>
          <w:color w:val="0000FF"/>
          <w:cs/>
          <w:lang w:bidi="sa-IN"/>
        </w:rPr>
        <w:t>tasya pāre mahā-kālaḥ sarva-grāhaka-rūpa-dhṛk |</w:t>
      </w:r>
    </w:p>
    <w:p w:rsidR="006201FE" w:rsidRDefault="006201FE">
      <w:pPr>
        <w:ind w:left="720"/>
        <w:rPr>
          <w:noProof w:val="0"/>
          <w:color w:val="0000FF"/>
          <w:cs/>
          <w:lang w:bidi="sa-IN"/>
        </w:rPr>
      </w:pPr>
      <w:r>
        <w:rPr>
          <w:noProof w:val="0"/>
          <w:color w:val="0000FF"/>
          <w:cs/>
          <w:lang w:bidi="sa-IN"/>
        </w:rPr>
        <w:t>tasyottare samudbhāsī ratna-dvīpaḥ śivāhvayaḥ ||</w:t>
      </w:r>
    </w:p>
    <w:p w:rsidR="006201FE" w:rsidRDefault="006201FE">
      <w:pPr>
        <w:ind w:left="720"/>
        <w:rPr>
          <w:noProof w:val="0"/>
          <w:color w:val="0000FF"/>
          <w:cs/>
          <w:lang w:bidi="sa-IN"/>
        </w:rPr>
      </w:pPr>
      <w:r>
        <w:rPr>
          <w:noProof w:val="0"/>
          <w:color w:val="0000FF"/>
          <w:cs/>
          <w:lang w:bidi="sa-IN"/>
        </w:rPr>
        <w:t>udyac-candrodayaḥ kṣubdha-ratna-pīyūṣa-vāridheḥ |</w:t>
      </w:r>
    </w:p>
    <w:p w:rsidR="006201FE" w:rsidRDefault="006201FE">
      <w:pPr>
        <w:ind w:left="720"/>
        <w:rPr>
          <w:noProof w:val="0"/>
          <w:color w:val="0000FF"/>
          <w:cs/>
          <w:lang w:bidi="sa-IN"/>
        </w:rPr>
      </w:pPr>
      <w:r>
        <w:rPr>
          <w:noProof w:val="0"/>
          <w:color w:val="0000FF"/>
          <w:cs/>
          <w:lang w:bidi="sa-IN"/>
        </w:rPr>
        <w:t>madhye hema-mayīṁ bhūmiṁ smaren māṇikya-maṇḍitām ||</w:t>
      </w:r>
    </w:p>
    <w:p w:rsidR="006201FE" w:rsidRDefault="006201FE">
      <w:pPr>
        <w:ind w:left="720"/>
        <w:rPr>
          <w:noProof w:val="0"/>
          <w:color w:val="0000FF"/>
          <w:cs/>
          <w:lang w:bidi="sa-IN"/>
        </w:rPr>
      </w:pPr>
      <w:r>
        <w:rPr>
          <w:noProof w:val="0"/>
          <w:color w:val="0000FF"/>
          <w:cs/>
          <w:lang w:bidi="sa-IN"/>
        </w:rPr>
        <w:t>ṣoḍaśa-dvīpa-saṁyuktāṁ kalā-kauśala-maṇḍitām |</w:t>
      </w:r>
    </w:p>
    <w:p w:rsidR="006201FE" w:rsidRDefault="006201FE">
      <w:pPr>
        <w:ind w:left="720"/>
        <w:rPr>
          <w:noProof w:val="0"/>
          <w:color w:val="0000FF"/>
          <w:cs/>
          <w:lang w:bidi="sa-IN"/>
        </w:rPr>
      </w:pPr>
      <w:r>
        <w:rPr>
          <w:noProof w:val="0"/>
          <w:color w:val="0000FF"/>
          <w:cs/>
          <w:lang w:bidi="sa-IN"/>
        </w:rPr>
        <w:t>vṛndāvana-samūhaiś ca maṇḍitāṁ paritaḥ śubhaiḥ ||</w:t>
      </w:r>
    </w:p>
    <w:p w:rsidR="006201FE" w:rsidRDefault="006201FE">
      <w:pPr>
        <w:ind w:left="720"/>
        <w:rPr>
          <w:noProof w:val="0"/>
          <w:color w:val="0000FF"/>
          <w:cs/>
          <w:lang w:bidi="sa-IN"/>
        </w:rPr>
      </w:pPr>
      <w:r>
        <w:rPr>
          <w:noProof w:val="0"/>
          <w:color w:val="0000FF"/>
          <w:cs/>
          <w:lang w:bidi="sa-IN"/>
        </w:rPr>
        <w:t>tan-madhye nandanodyānaṁ madanonmādanaṁ mahat |</w:t>
      </w:r>
    </w:p>
    <w:p w:rsidR="006201FE" w:rsidRDefault="006201FE">
      <w:pPr>
        <w:ind w:left="720"/>
        <w:rPr>
          <w:noProof w:val="0"/>
          <w:cs/>
          <w:lang w:bidi="sa-IN"/>
        </w:rPr>
      </w:pPr>
      <w:r>
        <w:rPr>
          <w:noProof w:val="0"/>
          <w:color w:val="0000FF"/>
          <w:cs/>
          <w:lang w:bidi="sa-IN"/>
        </w:rPr>
        <w:t xml:space="preserve">analpa-koṭi-kalpa-dru-vāṭībhiḥ pariveṣṭitam || </w:t>
      </w:r>
      <w:r>
        <w:rPr>
          <w:noProof w:val="0"/>
          <w:cs/>
          <w:lang w:bidi="sa-IN"/>
        </w:rPr>
        <w:t>ity ādi—</w:t>
      </w:r>
    </w:p>
    <w:p w:rsidR="006201FE" w:rsidRDefault="006201FE">
      <w:pPr>
        <w:rPr>
          <w:noProof w:val="0"/>
          <w:cs/>
          <w:lang w:bidi="sa-IN"/>
        </w:rPr>
      </w:pPr>
    </w:p>
    <w:p w:rsidR="006201FE" w:rsidRDefault="006201FE">
      <w:pPr>
        <w:ind w:left="720"/>
        <w:rPr>
          <w:noProof w:val="0"/>
          <w:color w:val="0000FF"/>
          <w:cs/>
          <w:lang w:bidi="sa-IN"/>
        </w:rPr>
      </w:pPr>
      <w:r>
        <w:rPr>
          <w:noProof w:val="0"/>
          <w:color w:val="0000FF"/>
          <w:cs/>
          <w:lang w:bidi="sa-IN"/>
        </w:rPr>
        <w:t>tan-madhye vipulāṁ dhyāyed vedikāṁ śata-yojanām |</w:t>
      </w:r>
    </w:p>
    <w:p w:rsidR="006201FE" w:rsidRDefault="006201FE">
      <w:pPr>
        <w:ind w:left="720"/>
        <w:rPr>
          <w:noProof w:val="0"/>
          <w:cs/>
          <w:lang w:bidi="sa-IN"/>
        </w:rPr>
      </w:pPr>
      <w:r>
        <w:rPr>
          <w:noProof w:val="0"/>
          <w:color w:val="0000FF"/>
          <w:cs/>
          <w:lang w:bidi="sa-IN"/>
        </w:rPr>
        <w:t xml:space="preserve">sahasrāditya-saṅkāśām... </w:t>
      </w:r>
      <w:r>
        <w:rPr>
          <w:noProof w:val="0"/>
          <w:cs/>
          <w:lang w:bidi="sa-IN"/>
        </w:rPr>
        <w:t>ity ādi—</w:t>
      </w:r>
    </w:p>
    <w:p w:rsidR="006201FE" w:rsidRDefault="006201FE">
      <w:pPr>
        <w:ind w:left="720"/>
        <w:rPr>
          <w:noProof w:val="0"/>
          <w:cs/>
          <w:lang w:bidi="sa-IN"/>
        </w:rPr>
      </w:pPr>
    </w:p>
    <w:p w:rsidR="006201FE" w:rsidRDefault="006201FE">
      <w:pPr>
        <w:ind w:left="720"/>
        <w:rPr>
          <w:noProof w:val="0"/>
          <w:color w:val="0000FF"/>
          <w:cs/>
          <w:lang w:bidi="sa-IN"/>
        </w:rPr>
      </w:pPr>
      <w:r>
        <w:rPr>
          <w:noProof w:val="0"/>
          <w:color w:val="0000FF"/>
          <w:cs/>
          <w:lang w:bidi="sa-IN"/>
        </w:rPr>
        <w:t>tasyāntare mahā-pīṭhaṁ mahā-cakra-samanvitam |</w:t>
      </w:r>
    </w:p>
    <w:p w:rsidR="006201FE" w:rsidRDefault="006201FE">
      <w:pPr>
        <w:ind w:left="720"/>
        <w:rPr>
          <w:noProof w:val="0"/>
          <w:color w:val="0000FF"/>
          <w:cs/>
          <w:lang w:bidi="sa-IN"/>
        </w:rPr>
      </w:pPr>
      <w:r>
        <w:rPr>
          <w:noProof w:val="0"/>
          <w:color w:val="0000FF"/>
          <w:cs/>
          <w:lang w:bidi="sa-IN"/>
        </w:rPr>
        <w:t xml:space="preserve">tan-madhye maṇḍapaṁ dhyāyed vyāpta-brahmāṇḍa-maṇḍalam || </w:t>
      </w:r>
      <w:r>
        <w:rPr>
          <w:noProof w:val="0"/>
          <w:cs/>
          <w:lang w:bidi="sa-IN"/>
        </w:rPr>
        <w:t>ity ādi |</w:t>
      </w:r>
    </w:p>
    <w:p w:rsidR="006201FE" w:rsidRDefault="006201FE">
      <w:pPr>
        <w:ind w:left="720"/>
        <w:rPr>
          <w:noProof w:val="0"/>
          <w:color w:val="0000FF"/>
          <w:cs/>
          <w:lang w:bidi="sa-IN"/>
        </w:rPr>
      </w:pPr>
      <w:r>
        <w:rPr>
          <w:noProof w:val="0"/>
          <w:color w:val="0000FF"/>
          <w:cs/>
          <w:lang w:bidi="sa-IN"/>
        </w:rPr>
        <w:t xml:space="preserve">dhyāyet tatra mahā-devīṁ svayam eva tathā-vidhaḥ | </w:t>
      </w:r>
    </w:p>
    <w:p w:rsidR="006201FE" w:rsidRDefault="006201FE">
      <w:pPr>
        <w:ind w:left="720"/>
        <w:rPr>
          <w:noProof w:val="0"/>
          <w:color w:val="0000FF"/>
          <w:cs/>
          <w:lang w:bidi="sa-IN"/>
        </w:rPr>
      </w:pPr>
      <w:r>
        <w:rPr>
          <w:noProof w:val="0"/>
          <w:color w:val="0000FF"/>
          <w:cs/>
          <w:lang w:bidi="sa-IN"/>
        </w:rPr>
        <w:t xml:space="preserve">rakta-padma-nibhāṁ devīṁ bālārka-kiraṇopamām || </w:t>
      </w:r>
      <w:r>
        <w:rPr>
          <w:bCs/>
          <w:iCs/>
          <w:noProof w:val="0"/>
          <w:cs/>
          <w:lang w:bidi="sa-IN"/>
        </w:rPr>
        <w:t>ity ādi |</w:t>
      </w:r>
    </w:p>
    <w:p w:rsidR="006201FE" w:rsidRDefault="006201FE">
      <w:pPr>
        <w:ind w:left="720"/>
        <w:rPr>
          <w:noProof w:val="0"/>
          <w:color w:val="0000FF"/>
          <w:cs/>
          <w:lang w:bidi="sa-IN"/>
        </w:rPr>
      </w:pPr>
      <w:r>
        <w:rPr>
          <w:noProof w:val="0"/>
          <w:color w:val="0000FF"/>
          <w:cs/>
          <w:lang w:bidi="sa-IN"/>
        </w:rPr>
        <w:t>pīta-vastra-paridhānāṁ vaṁśa-yukta-karāmbujām |</w:t>
      </w:r>
    </w:p>
    <w:p w:rsidR="006201FE" w:rsidRDefault="006201FE">
      <w:pPr>
        <w:ind w:left="720"/>
        <w:rPr>
          <w:noProof w:val="0"/>
          <w:color w:val="0000FF"/>
          <w:cs/>
          <w:lang w:bidi="sa-IN"/>
        </w:rPr>
      </w:pPr>
      <w:r>
        <w:rPr>
          <w:noProof w:val="0"/>
          <w:color w:val="0000FF"/>
          <w:cs/>
          <w:lang w:bidi="sa-IN"/>
        </w:rPr>
        <w:t>kaustubhoddīpta-hṛdayāṁ vanamālā-vibhūṣitām ||</w:t>
      </w:r>
    </w:p>
    <w:p w:rsidR="006201FE" w:rsidRDefault="006201FE">
      <w:pPr>
        <w:ind w:left="720"/>
        <w:rPr>
          <w:noProof w:val="0"/>
          <w:cs/>
          <w:lang w:bidi="sa-IN"/>
        </w:rPr>
      </w:pPr>
      <w:r>
        <w:rPr>
          <w:noProof w:val="0"/>
          <w:color w:val="0000FF"/>
          <w:cs/>
          <w:lang w:bidi="sa-IN"/>
        </w:rPr>
        <w:t xml:space="preserve">śrīmat-kṛṣṇāṅka-paryaṅka-nilayāṁ parameśvarīm || </w:t>
      </w:r>
      <w:r>
        <w:rPr>
          <w:bCs/>
          <w:iCs/>
          <w:noProof w:val="0"/>
          <w:cs/>
          <w:lang w:bidi="sa-IN"/>
        </w:rPr>
        <w:t>ity ādi |</w:t>
      </w:r>
    </w:p>
    <w:p w:rsidR="006201FE" w:rsidRDefault="006201FE">
      <w:pPr>
        <w:rPr>
          <w:noProof w:val="0"/>
          <w:cs/>
          <w:lang w:bidi="sa-IN"/>
        </w:rPr>
      </w:pPr>
    </w:p>
    <w:p w:rsidR="006201FE" w:rsidRDefault="006201FE">
      <w:pPr>
        <w:ind w:left="720"/>
        <w:rPr>
          <w:noProof w:val="0"/>
          <w:color w:val="0000FF"/>
          <w:cs/>
          <w:lang w:bidi="sa-IN"/>
        </w:rPr>
      </w:pPr>
      <w:r>
        <w:rPr>
          <w:noProof w:val="0"/>
          <w:color w:val="0000FF"/>
          <w:cs/>
          <w:lang w:bidi="sa-IN"/>
        </w:rPr>
        <w:t>iti dhyātvā tathā bhūtvā tasyā eva prasādataḥ |</w:t>
      </w:r>
    </w:p>
    <w:p w:rsidR="006201FE" w:rsidRDefault="006201FE">
      <w:pPr>
        <w:ind w:left="720"/>
        <w:rPr>
          <w:noProof w:val="0"/>
          <w:color w:val="0000FF"/>
          <w:cs/>
          <w:lang w:bidi="sa-IN"/>
        </w:rPr>
      </w:pPr>
      <w:r>
        <w:rPr>
          <w:noProof w:val="0"/>
          <w:color w:val="0000FF"/>
          <w:cs/>
          <w:lang w:bidi="sa-IN"/>
        </w:rPr>
        <w:t>tad-ājñayā parānandam etyānanda-kalāvṛtam ||</w:t>
      </w:r>
    </w:p>
    <w:p w:rsidR="006201FE" w:rsidRDefault="006201FE">
      <w:pPr>
        <w:ind w:left="720"/>
        <w:rPr>
          <w:noProof w:val="0"/>
          <w:color w:val="0000FF"/>
          <w:cs/>
          <w:lang w:bidi="sa-IN"/>
        </w:rPr>
      </w:pPr>
      <w:r>
        <w:rPr>
          <w:noProof w:val="0"/>
          <w:color w:val="0000FF"/>
          <w:cs/>
          <w:lang w:bidi="sa-IN"/>
        </w:rPr>
        <w:t>tad-ākarṇaya deveśi kathayāmi davānaghe |</w:t>
      </w:r>
    </w:p>
    <w:p w:rsidR="006201FE" w:rsidRDefault="006201FE">
      <w:pPr>
        <w:ind w:left="720"/>
        <w:rPr>
          <w:noProof w:val="0"/>
          <w:color w:val="0000FF"/>
          <w:cs/>
          <w:lang w:bidi="sa-IN"/>
        </w:rPr>
      </w:pPr>
      <w:r>
        <w:rPr>
          <w:noProof w:val="0"/>
          <w:color w:val="0000FF"/>
          <w:cs/>
          <w:lang w:bidi="sa-IN"/>
        </w:rPr>
        <w:t>etad-antar maheśāni śvetadvīpam anuttamam ||</w:t>
      </w:r>
    </w:p>
    <w:p w:rsidR="006201FE" w:rsidRDefault="006201FE">
      <w:pPr>
        <w:ind w:left="720"/>
        <w:rPr>
          <w:noProof w:val="0"/>
          <w:color w:val="0000FF"/>
          <w:cs/>
          <w:lang w:bidi="sa-IN"/>
        </w:rPr>
      </w:pPr>
      <w:r>
        <w:rPr>
          <w:noProof w:val="0"/>
          <w:color w:val="0000FF"/>
          <w:cs/>
          <w:lang w:bidi="sa-IN"/>
        </w:rPr>
        <w:t>kṣīrāmbhonidhi-madhyasthaṁ nirantara-sura-drumam |</w:t>
      </w:r>
    </w:p>
    <w:p w:rsidR="006201FE" w:rsidRDefault="006201FE">
      <w:pPr>
        <w:ind w:left="720"/>
        <w:rPr>
          <w:noProof w:val="0"/>
          <w:color w:val="0000FF"/>
          <w:cs/>
          <w:lang w:bidi="sa-IN"/>
        </w:rPr>
      </w:pPr>
      <w:r>
        <w:rPr>
          <w:noProof w:val="0"/>
          <w:color w:val="0000FF"/>
          <w:cs/>
          <w:lang w:bidi="sa-IN"/>
        </w:rPr>
        <w:t>udyad-ardhendu-kiraṇa-dūrīkṛta-tamo-bharam ||</w:t>
      </w:r>
    </w:p>
    <w:p w:rsidR="006201FE" w:rsidRDefault="006201FE">
      <w:pPr>
        <w:ind w:left="720"/>
        <w:rPr>
          <w:noProof w:val="0"/>
          <w:color w:val="0000FF"/>
          <w:cs/>
          <w:lang w:bidi="sa-IN"/>
        </w:rPr>
      </w:pPr>
      <w:r>
        <w:rPr>
          <w:noProof w:val="0"/>
          <w:color w:val="0000FF"/>
          <w:cs/>
          <w:lang w:bidi="sa-IN"/>
        </w:rPr>
        <w:t>kāla-megha-samāloka-nṛtyad-barhi-kadambaram |</w:t>
      </w:r>
    </w:p>
    <w:p w:rsidR="006201FE" w:rsidRDefault="006201FE">
      <w:pPr>
        <w:ind w:left="720"/>
        <w:rPr>
          <w:noProof w:val="0"/>
          <w:color w:val="0000FF"/>
          <w:cs/>
          <w:lang w:bidi="sa-IN"/>
        </w:rPr>
      </w:pPr>
      <w:r>
        <w:rPr>
          <w:noProof w:val="0"/>
          <w:color w:val="0000FF"/>
          <w:cs/>
          <w:lang w:bidi="sa-IN"/>
        </w:rPr>
        <w:t>kūjat-kokila-saṅghena vācālita-jagat-trayam ||</w:t>
      </w:r>
    </w:p>
    <w:p w:rsidR="006201FE" w:rsidRDefault="006201FE">
      <w:pPr>
        <w:ind w:left="720"/>
        <w:rPr>
          <w:noProof w:val="0"/>
          <w:color w:val="0000FF"/>
          <w:cs/>
          <w:lang w:bidi="sa-IN"/>
        </w:rPr>
      </w:pPr>
      <w:r>
        <w:rPr>
          <w:noProof w:val="0"/>
          <w:color w:val="0000FF"/>
          <w:cs/>
          <w:lang w:bidi="sa-IN"/>
        </w:rPr>
        <w:t>nānā-kusuma-saugandhya-vāhi-gandhavahānvitam |</w:t>
      </w:r>
    </w:p>
    <w:p w:rsidR="006201FE" w:rsidRDefault="006201FE">
      <w:pPr>
        <w:ind w:left="720"/>
        <w:rPr>
          <w:noProof w:val="0"/>
          <w:color w:val="0000FF"/>
          <w:cs/>
          <w:lang w:bidi="sa-IN"/>
        </w:rPr>
      </w:pPr>
      <w:r>
        <w:rPr>
          <w:noProof w:val="0"/>
          <w:color w:val="0000FF"/>
          <w:cs/>
          <w:lang w:bidi="sa-IN"/>
        </w:rPr>
        <w:t>kalpa-vallī-nikuñjeṣu guñjad-bhṛṅga-gaṇānvitam ||</w:t>
      </w:r>
    </w:p>
    <w:p w:rsidR="006201FE" w:rsidRDefault="006201FE">
      <w:pPr>
        <w:ind w:left="720"/>
        <w:rPr>
          <w:noProof w:val="0"/>
          <w:color w:val="0000FF"/>
          <w:cs/>
          <w:lang w:bidi="sa-IN"/>
        </w:rPr>
      </w:pPr>
      <w:r>
        <w:rPr>
          <w:noProof w:val="0"/>
          <w:color w:val="0000FF"/>
          <w:cs/>
          <w:lang w:bidi="sa-IN"/>
        </w:rPr>
        <w:t>ramyāvāsa-sahasreṇa virājita-nabhas-talam |</w:t>
      </w:r>
    </w:p>
    <w:p w:rsidR="006201FE" w:rsidRDefault="006201FE">
      <w:pPr>
        <w:ind w:left="720"/>
        <w:rPr>
          <w:noProof w:val="0"/>
          <w:color w:val="0000FF"/>
          <w:cs/>
          <w:lang w:bidi="sa-IN"/>
        </w:rPr>
      </w:pPr>
      <w:r>
        <w:rPr>
          <w:noProof w:val="0"/>
          <w:color w:val="0000FF"/>
          <w:cs/>
          <w:lang w:bidi="sa-IN"/>
        </w:rPr>
        <w:t>ramya-nārī-sahasraughair gāyadbhiḥ samalaṅkṛtam ||</w:t>
      </w:r>
    </w:p>
    <w:p w:rsidR="006201FE" w:rsidRDefault="006201FE">
      <w:pPr>
        <w:ind w:left="720"/>
        <w:rPr>
          <w:noProof w:val="0"/>
          <w:color w:val="0000FF"/>
          <w:cs/>
          <w:lang w:bidi="sa-IN"/>
        </w:rPr>
      </w:pPr>
      <w:r>
        <w:rPr>
          <w:noProof w:val="0"/>
          <w:color w:val="0000FF"/>
          <w:cs/>
          <w:lang w:bidi="sa-IN"/>
        </w:rPr>
        <w:t>govardhanena mahatā ramyāvāsa-vinodinā |</w:t>
      </w:r>
    </w:p>
    <w:p w:rsidR="006201FE" w:rsidRDefault="006201FE">
      <w:pPr>
        <w:ind w:left="720"/>
        <w:rPr>
          <w:noProof w:val="0"/>
          <w:color w:val="0000FF"/>
          <w:cs/>
          <w:lang w:bidi="sa-IN"/>
        </w:rPr>
      </w:pPr>
      <w:r>
        <w:rPr>
          <w:noProof w:val="0"/>
          <w:color w:val="0000FF"/>
          <w:cs/>
          <w:lang w:bidi="sa-IN"/>
        </w:rPr>
        <w:t>śobhitaṁ śubha-cihnena māna-daṇḍena cāparam ||</w:t>
      </w:r>
    </w:p>
    <w:p w:rsidR="006201FE" w:rsidRDefault="006201FE">
      <w:pPr>
        <w:ind w:left="720"/>
        <w:rPr>
          <w:noProof w:val="0"/>
          <w:color w:val="0000FF"/>
          <w:cs/>
          <w:lang w:bidi="sa-IN"/>
        </w:rPr>
      </w:pPr>
      <w:r>
        <w:rPr>
          <w:noProof w:val="0"/>
          <w:color w:val="0000FF"/>
          <w:cs/>
          <w:lang w:bidi="sa-IN"/>
        </w:rPr>
        <w:t>avācī-prācy-udīcy-āśāḥ kramāyata-vivṛddhayā |</w:t>
      </w:r>
    </w:p>
    <w:p w:rsidR="006201FE" w:rsidRDefault="006201FE">
      <w:pPr>
        <w:ind w:left="720"/>
        <w:rPr>
          <w:noProof w:val="0"/>
          <w:color w:val="0000FF"/>
          <w:cs/>
          <w:lang w:bidi="sa-IN"/>
        </w:rPr>
      </w:pPr>
      <w:r>
        <w:rPr>
          <w:noProof w:val="0"/>
          <w:color w:val="0000FF"/>
          <w:cs/>
          <w:lang w:bidi="sa-IN"/>
        </w:rPr>
        <w:t>vyāptā yamunayā devyā nīla-meghāmbu-śobhayā ||</w:t>
      </w:r>
    </w:p>
    <w:p w:rsidR="006201FE" w:rsidRDefault="006201FE">
      <w:pPr>
        <w:ind w:left="720"/>
        <w:rPr>
          <w:noProof w:val="0"/>
          <w:color w:val="0000FF"/>
          <w:cs/>
          <w:lang w:bidi="sa-IN"/>
        </w:rPr>
      </w:pPr>
      <w:r>
        <w:rPr>
          <w:noProof w:val="0"/>
          <w:color w:val="0000FF"/>
          <w:cs/>
          <w:lang w:bidi="sa-IN"/>
        </w:rPr>
        <w:t xml:space="preserve">tan-madhye sphaṭika-mayaṁ bhavanaṁ mahad adbhutam | </w:t>
      </w:r>
      <w:r>
        <w:rPr>
          <w:bCs/>
          <w:iCs/>
          <w:noProof w:val="0"/>
          <w:cs/>
          <w:lang w:bidi="sa-IN"/>
        </w:rPr>
        <w:t>ity ādi |</w:t>
      </w:r>
    </w:p>
    <w:p w:rsidR="006201FE" w:rsidRDefault="006201FE">
      <w:pPr>
        <w:ind w:left="720"/>
        <w:rPr>
          <w:noProof w:val="0"/>
          <w:color w:val="0000FF"/>
          <w:cs/>
          <w:lang w:bidi="sa-IN"/>
        </w:rPr>
      </w:pPr>
    </w:p>
    <w:p w:rsidR="006201FE" w:rsidRDefault="006201FE">
      <w:pPr>
        <w:ind w:left="720"/>
        <w:rPr>
          <w:noProof w:val="0"/>
          <w:color w:val="0000FF"/>
          <w:cs/>
          <w:lang w:bidi="sa-IN"/>
        </w:rPr>
      </w:pPr>
      <w:r>
        <w:rPr>
          <w:noProof w:val="0"/>
          <w:color w:val="0000FF"/>
          <w:cs/>
          <w:lang w:bidi="sa-IN"/>
        </w:rPr>
        <w:t>tat-tad-antar-mahā-kalpa-mandārādi-drumair vṛtam |</w:t>
      </w:r>
    </w:p>
    <w:p w:rsidR="006201FE" w:rsidRDefault="006201FE">
      <w:pPr>
        <w:ind w:left="720"/>
        <w:rPr>
          <w:noProof w:val="0"/>
          <w:color w:val="0000FF"/>
          <w:cs/>
          <w:lang w:bidi="sa-IN"/>
        </w:rPr>
      </w:pPr>
      <w:r>
        <w:rPr>
          <w:noProof w:val="0"/>
          <w:color w:val="0000FF"/>
          <w:cs/>
          <w:lang w:bidi="sa-IN"/>
        </w:rPr>
        <w:t xml:space="preserve">tat-tan-madhye samudbhāsi-vṛndāvana-kulākulam || </w:t>
      </w:r>
      <w:r>
        <w:rPr>
          <w:bCs/>
          <w:iCs/>
          <w:noProof w:val="0"/>
          <w:cs/>
          <w:lang w:bidi="sa-IN"/>
        </w:rPr>
        <w:t>ity ādi |</w:t>
      </w:r>
    </w:p>
    <w:p w:rsidR="006201FE" w:rsidRDefault="006201FE">
      <w:pPr>
        <w:ind w:left="720"/>
        <w:rPr>
          <w:noProof w:val="0"/>
          <w:color w:val="0000FF"/>
          <w:cs/>
          <w:lang w:bidi="sa-IN"/>
        </w:rPr>
      </w:pPr>
    </w:p>
    <w:p w:rsidR="006201FE" w:rsidRDefault="006201FE">
      <w:pPr>
        <w:ind w:left="720"/>
        <w:rPr>
          <w:noProof w:val="0"/>
          <w:color w:val="0000FF"/>
          <w:cs/>
          <w:lang w:bidi="sa-IN"/>
        </w:rPr>
      </w:pPr>
      <w:r>
        <w:rPr>
          <w:noProof w:val="0"/>
          <w:color w:val="0000FF"/>
          <w:cs/>
          <w:lang w:bidi="sa-IN"/>
        </w:rPr>
        <w:t>kutracid ratna-bhavanaṁ kutracit sphaṭikālayam || ityādi |</w:t>
      </w:r>
    </w:p>
    <w:p w:rsidR="006201FE" w:rsidRDefault="006201FE">
      <w:pPr>
        <w:ind w:left="720"/>
        <w:rPr>
          <w:noProof w:val="0"/>
          <w:color w:val="0000FF"/>
          <w:cs/>
          <w:lang w:bidi="sa-IN"/>
        </w:rPr>
      </w:pPr>
    </w:p>
    <w:p w:rsidR="006201FE" w:rsidRDefault="006201FE">
      <w:pPr>
        <w:ind w:left="720"/>
        <w:rPr>
          <w:noProof w:val="0"/>
          <w:color w:val="0000FF"/>
          <w:cs/>
          <w:lang w:bidi="sa-IN"/>
        </w:rPr>
      </w:pPr>
      <w:r>
        <w:rPr>
          <w:noProof w:val="0"/>
          <w:color w:val="0000FF"/>
          <w:cs/>
          <w:lang w:bidi="sa-IN"/>
        </w:rPr>
        <w:t>go-gopair asaṅkhyātaiḥ sarvataḥ samalaṅkṛtam |</w:t>
      </w:r>
    </w:p>
    <w:p w:rsidR="006201FE" w:rsidRDefault="006201FE">
      <w:pPr>
        <w:ind w:left="720"/>
        <w:rPr>
          <w:noProof w:val="0"/>
          <w:color w:val="0000FF"/>
          <w:cs/>
          <w:lang w:bidi="sa-IN"/>
        </w:rPr>
      </w:pPr>
      <w:r>
        <w:rPr>
          <w:noProof w:val="0"/>
          <w:color w:val="0000FF"/>
          <w:cs/>
          <w:lang w:bidi="sa-IN"/>
        </w:rPr>
        <w:t xml:space="preserve">vipāpaṁ vilayaṁ ramyaṁ sadā ṣaḍ-ūrmi-vivarjitam || </w:t>
      </w:r>
      <w:r>
        <w:rPr>
          <w:bCs/>
          <w:iCs/>
          <w:noProof w:val="0"/>
          <w:cs/>
          <w:lang w:bidi="sa-IN"/>
        </w:rPr>
        <w:t>ity ādi |</w:t>
      </w:r>
    </w:p>
    <w:p w:rsidR="006201FE" w:rsidRDefault="006201FE">
      <w:pPr>
        <w:ind w:left="720"/>
        <w:rPr>
          <w:noProof w:val="0"/>
          <w:color w:val="0000FF"/>
          <w:cs/>
          <w:lang w:bidi="sa-IN"/>
        </w:rPr>
      </w:pPr>
      <w:r>
        <w:rPr>
          <w:noProof w:val="0"/>
          <w:color w:val="0000FF"/>
          <w:cs/>
          <w:lang w:bidi="sa-IN"/>
        </w:rPr>
        <w:t>tasya madhye maṇimayaṁ maṇḍapaṁ toraṇānvitam |</w:t>
      </w:r>
    </w:p>
    <w:p w:rsidR="006201FE" w:rsidRDefault="006201FE">
      <w:pPr>
        <w:ind w:left="720"/>
        <w:rPr>
          <w:noProof w:val="0"/>
          <w:color w:val="0000FF"/>
          <w:cs/>
          <w:lang w:bidi="sa-IN"/>
        </w:rPr>
      </w:pPr>
      <w:r>
        <w:rPr>
          <w:noProof w:val="0"/>
          <w:color w:val="0000FF"/>
          <w:cs/>
          <w:lang w:bidi="sa-IN"/>
        </w:rPr>
        <w:t xml:space="preserve">tan-madhye garuḍodvāhi-mahā-maṇi-mayāsanam || </w:t>
      </w:r>
      <w:r>
        <w:rPr>
          <w:bCs/>
          <w:iCs/>
          <w:noProof w:val="0"/>
          <w:cs/>
          <w:lang w:bidi="sa-IN"/>
        </w:rPr>
        <w:t>ity ādi |</w:t>
      </w:r>
    </w:p>
    <w:p w:rsidR="006201FE" w:rsidRDefault="006201FE">
      <w:pPr>
        <w:ind w:left="720"/>
        <w:rPr>
          <w:noProof w:val="0"/>
          <w:color w:val="0000FF"/>
          <w:cs/>
          <w:lang w:bidi="sa-IN"/>
        </w:rPr>
      </w:pPr>
      <w:r>
        <w:rPr>
          <w:noProof w:val="0"/>
          <w:color w:val="0000FF"/>
          <w:cs/>
          <w:lang w:bidi="sa-IN"/>
        </w:rPr>
        <w:t>kalpa-vṛkṣa-samudbhāsi-ratna-bhūdhara-mastake |</w:t>
      </w:r>
    </w:p>
    <w:p w:rsidR="006201FE" w:rsidRDefault="006201FE">
      <w:pPr>
        <w:ind w:left="720"/>
        <w:rPr>
          <w:noProof w:val="0"/>
          <w:color w:val="0000FF"/>
          <w:cs/>
          <w:lang w:bidi="sa-IN"/>
        </w:rPr>
      </w:pPr>
      <w:r>
        <w:rPr>
          <w:noProof w:val="0"/>
          <w:color w:val="0000FF"/>
          <w:cs/>
          <w:lang w:bidi="sa-IN"/>
        </w:rPr>
        <w:t>dhyāyet tatra paramānandaṁ ramyopāsyaṁ paraṁ mahaḥ ||</w:t>
      </w:r>
    </w:p>
    <w:p w:rsidR="006201FE" w:rsidRDefault="006201FE">
      <w:pPr>
        <w:ind w:left="720"/>
        <w:rPr>
          <w:noProof w:val="0"/>
          <w:color w:val="0000FF"/>
          <w:cs/>
          <w:lang w:bidi="sa-IN"/>
        </w:rPr>
      </w:pPr>
      <w:r>
        <w:rPr>
          <w:noProof w:val="0"/>
          <w:color w:val="0000FF"/>
          <w:cs/>
          <w:lang w:bidi="sa-IN"/>
        </w:rPr>
        <w:t>smared vṛndāvane ramye mohayantam anāratam |</w:t>
      </w:r>
    </w:p>
    <w:p w:rsidR="006201FE" w:rsidRDefault="006201FE">
      <w:pPr>
        <w:ind w:left="720"/>
        <w:rPr>
          <w:noProof w:val="0"/>
          <w:cs/>
          <w:lang w:bidi="sa-IN"/>
        </w:rPr>
      </w:pPr>
      <w:r>
        <w:rPr>
          <w:noProof w:val="0"/>
          <w:color w:val="0000FF"/>
          <w:cs/>
          <w:lang w:bidi="sa-IN"/>
        </w:rPr>
        <w:t xml:space="preserve">vallavī-vallabhaṁ kṛṣṇaṁ gopa-kanyāḥ sahasraśaḥ || </w:t>
      </w:r>
      <w:r>
        <w:rPr>
          <w:bCs/>
          <w:iCs/>
          <w:noProof w:val="0"/>
          <w:cs/>
          <w:lang w:bidi="sa-IN"/>
        </w:rPr>
        <w:t>ity ādi |</w:t>
      </w:r>
    </w:p>
    <w:p w:rsidR="006201FE" w:rsidRDefault="006201FE">
      <w:pPr>
        <w:rPr>
          <w:noProof w:val="0"/>
          <w:cs/>
          <w:lang w:bidi="sa-IN"/>
        </w:rPr>
      </w:pPr>
    </w:p>
    <w:p w:rsidR="006201FE" w:rsidRDefault="006201FE">
      <w:pPr>
        <w:rPr>
          <w:noProof w:val="0"/>
          <w:cs/>
          <w:lang w:bidi="sa-IN"/>
        </w:rPr>
      </w:pPr>
      <w:r>
        <w:rPr>
          <w:noProof w:val="0"/>
          <w:cs/>
          <w:lang w:bidi="sa-IN"/>
        </w:rPr>
        <w:t>phullendīvara-kāntim indu-vadanam [Pv 46] ity ādi ca | etad anantaraṁ nityānitya-loka-viveke devyā pṛṣṭe śrī-śiva āha—</w:t>
      </w:r>
    </w:p>
    <w:p w:rsidR="006201FE" w:rsidRDefault="006201FE">
      <w:pPr>
        <w:rPr>
          <w:noProof w:val="0"/>
          <w:cs/>
          <w:lang w:bidi="sa-IN"/>
        </w:rPr>
      </w:pPr>
    </w:p>
    <w:p w:rsidR="006201FE" w:rsidRDefault="006201FE">
      <w:pPr>
        <w:rPr>
          <w:noProof w:val="0"/>
          <w:cs/>
          <w:lang w:bidi="sa-IN"/>
        </w:rPr>
      </w:pPr>
      <w:r>
        <w:rPr>
          <w:noProof w:val="0"/>
          <w:cs/>
          <w:lang w:bidi="sa-IN"/>
        </w:rPr>
        <w:t>brahmādīnāṁ ca sarveṣāṁ bhavanānāṁ ca pārvati |</w:t>
      </w:r>
    </w:p>
    <w:p w:rsidR="006201FE" w:rsidRDefault="006201FE">
      <w:pPr>
        <w:rPr>
          <w:noProof w:val="0"/>
          <w:cs/>
          <w:lang w:bidi="sa-IN"/>
        </w:rPr>
      </w:pPr>
      <w:r>
        <w:rPr>
          <w:noProof w:val="0"/>
          <w:cs/>
          <w:lang w:bidi="sa-IN"/>
        </w:rPr>
        <w:t xml:space="preserve">vināśo’stīha sarveṣāṁ vinā tad-bhavanaṁ tayoḥ || </w:t>
      </w:r>
    </w:p>
    <w:p w:rsidR="006201FE" w:rsidRDefault="006201FE">
      <w:pPr>
        <w:rPr>
          <w:noProof w:val="0"/>
          <w:cs/>
          <w:lang w:bidi="sa-IN"/>
        </w:rPr>
      </w:pPr>
    </w:p>
    <w:p w:rsidR="006201FE" w:rsidRDefault="006201FE">
      <w:pPr>
        <w:rPr>
          <w:noProof w:val="0"/>
          <w:cs/>
          <w:lang w:bidi="sa-IN"/>
        </w:rPr>
      </w:pPr>
      <w:r>
        <w:rPr>
          <w:noProof w:val="0"/>
          <w:cs/>
          <w:lang w:bidi="sa-IN"/>
        </w:rPr>
        <w:t>iti pūrvoktayoḥ śrī-bhagavan-mahādevyor ity arthaḥ || [</w:t>
      </w:r>
      <w:r>
        <w:rPr>
          <w:b/>
          <w:bCs/>
          <w:noProof w:val="0"/>
          <w:cs/>
          <w:lang w:bidi="sa-IN"/>
        </w:rPr>
        <w:t>Vṛ. addition ends here</w:t>
      </w:r>
      <w:r>
        <w:rPr>
          <w:noProof w:val="0"/>
          <w:cs/>
          <w:lang w:bidi="sa-IN"/>
        </w:rPr>
        <w:t>.]</w:t>
      </w:r>
    </w:p>
    <w:p w:rsidR="006201FE" w:rsidRDefault="006201FE">
      <w:pPr>
        <w:rPr>
          <w:noProof w:val="0"/>
          <w:cs/>
          <w:lang w:bidi="sa-IN"/>
        </w:rPr>
      </w:pPr>
    </w:p>
    <w:p w:rsidR="006201FE" w:rsidRDefault="006201FE">
      <w:pPr>
        <w:rPr>
          <w:noProof w:val="0"/>
          <w:cs/>
          <w:lang w:bidi="sa-IN"/>
        </w:rPr>
      </w:pPr>
      <w:r>
        <w:rPr>
          <w:noProof w:val="0"/>
          <w:cs/>
          <w:lang w:bidi="sa-IN"/>
        </w:rPr>
        <w:t xml:space="preserve">tasmād yā yathā bhuvi vartante iti nyāyāc ca svatantra eva dvārakā-mathurā-gokulātmakaḥ śrī-kṛṣṇa-lokaḥ svayaṁ bhagavato vihārāspadatvena bhavati sarvoparīti siddham | ata eva vṛndāvanaṁ gokulam eva sarvopari-virājamānaṁ golokatvena prasiddham | </w:t>
      </w:r>
      <w:r>
        <w:rPr>
          <w:noProof w:val="0"/>
          <w:color w:val="FF0000"/>
          <w:cs/>
          <w:lang w:bidi="sa-IN"/>
        </w:rPr>
        <w:t>brahma-saṁhitāyāṁ</w:t>
      </w:r>
      <w:r>
        <w:rPr>
          <w:noProof w:val="0"/>
          <w:cs/>
          <w:lang w:bidi="sa-IN"/>
        </w:rPr>
        <w:t xml:space="preserve">—- </w:t>
      </w:r>
      <w:r>
        <w:rPr>
          <w:noProof w:val="0"/>
          <w:color w:val="0000FF"/>
          <w:cs/>
          <w:lang w:bidi="sa-IN"/>
        </w:rPr>
        <w:t xml:space="preserve">īśvaraḥ paramaḥ kṛṣṇaḥ </w:t>
      </w:r>
      <w:r>
        <w:rPr>
          <w:noProof w:val="0"/>
          <w:cs/>
          <w:lang w:bidi="sa-IN"/>
        </w:rPr>
        <w:t>ity upakramya—-</w:t>
      </w:r>
    </w:p>
    <w:p w:rsidR="006201FE" w:rsidRDefault="006201FE">
      <w:pPr>
        <w:rPr>
          <w:noProof w:val="0"/>
          <w:cs/>
          <w:lang w:bidi="sa-IN"/>
        </w:rPr>
      </w:pPr>
    </w:p>
    <w:p w:rsidR="006201FE" w:rsidRDefault="006201FE">
      <w:pPr>
        <w:rPr>
          <w:rFonts w:eastAsia="MS Minchofalt"/>
          <w:color w:val="0000FF"/>
          <w:lang w:val="pl-PL"/>
        </w:rPr>
      </w:pPr>
      <w:r>
        <w:rPr>
          <w:rFonts w:eastAsia="MS Minchofalt"/>
          <w:color w:val="0000FF"/>
          <w:lang w:val="pl-PL"/>
        </w:rPr>
        <w:t>sahasra-patra-kamalaṁ gokulākhyaṁ mahat padam |</w:t>
      </w:r>
    </w:p>
    <w:p w:rsidR="006201FE" w:rsidRDefault="006201FE">
      <w:pPr>
        <w:rPr>
          <w:rFonts w:eastAsia="MS Minchofalt"/>
          <w:color w:val="0000FF"/>
          <w:lang w:val="pl-PL"/>
        </w:rPr>
      </w:pPr>
      <w:r>
        <w:rPr>
          <w:rFonts w:eastAsia="MS Minchofalt"/>
          <w:color w:val="0000FF"/>
          <w:lang w:val="pl-PL"/>
        </w:rPr>
        <w:t>tat-karṇikāraṁ tad-dhāma tad-anantāṁśa-sambhavam ||</w:t>
      </w:r>
    </w:p>
    <w:p w:rsidR="006201FE" w:rsidRDefault="006201FE">
      <w:pPr>
        <w:rPr>
          <w:rFonts w:eastAsia="MS Minchofalt"/>
          <w:color w:val="0000FF"/>
          <w:lang w:val="pl-PL"/>
        </w:rPr>
      </w:pPr>
      <w:r>
        <w:rPr>
          <w:rFonts w:eastAsia="MS Minchofalt"/>
          <w:color w:val="0000FF"/>
          <w:lang w:val="pl-PL"/>
        </w:rPr>
        <w:t>karṇikāraṁ mahad yantraṁ ṣaṭ-koṇaṁ vajra-kīlakam</w:t>
      </w:r>
    </w:p>
    <w:p w:rsidR="006201FE" w:rsidRDefault="006201FE">
      <w:pPr>
        <w:rPr>
          <w:rFonts w:eastAsia="MS Minchofalt"/>
          <w:color w:val="0000FF"/>
          <w:lang w:val="pl-PL"/>
        </w:rPr>
      </w:pPr>
      <w:r>
        <w:rPr>
          <w:rFonts w:eastAsia="MS Minchofalt"/>
          <w:color w:val="0000FF"/>
          <w:lang w:val="pl-PL"/>
        </w:rPr>
        <w:t>ṣaḍ-aṅga-ṣaṭ-padī-sthānaṁ prakṛtyā puruṣeṇa ca ||</w:t>
      </w:r>
    </w:p>
    <w:p w:rsidR="006201FE" w:rsidRPr="0079255D" w:rsidRDefault="006201FE">
      <w:pPr>
        <w:rPr>
          <w:rFonts w:eastAsia="MS Minchofalt"/>
          <w:color w:val="0000FF"/>
          <w:lang w:val="pl-PL"/>
        </w:rPr>
      </w:pPr>
      <w:r w:rsidRPr="0079255D">
        <w:rPr>
          <w:rFonts w:eastAsia="MS Minchofalt"/>
          <w:color w:val="0000FF"/>
          <w:lang w:val="pl-PL"/>
        </w:rPr>
        <w:t>premānanda-mahānanda-rasenāvasthitaṁ hi yat</w:t>
      </w:r>
    </w:p>
    <w:p w:rsidR="006201FE" w:rsidRPr="0079255D" w:rsidRDefault="006201FE">
      <w:pPr>
        <w:rPr>
          <w:rFonts w:eastAsia="MS Minchofalt"/>
          <w:color w:val="0000FF"/>
          <w:lang w:val="pl-PL"/>
        </w:rPr>
      </w:pPr>
      <w:r w:rsidRPr="0079255D">
        <w:rPr>
          <w:rFonts w:eastAsia="MS Minchofalt"/>
          <w:color w:val="0000FF"/>
          <w:lang w:val="pl-PL"/>
        </w:rPr>
        <w:t>jyotī-rūpeṇa manunā kāma-bījena saṅgatam ||</w:t>
      </w:r>
    </w:p>
    <w:p w:rsidR="006201FE" w:rsidRPr="0079255D" w:rsidRDefault="006201FE">
      <w:pPr>
        <w:rPr>
          <w:rFonts w:eastAsia="MS Minchofalt"/>
          <w:color w:val="0000FF"/>
          <w:lang w:val="pl-PL"/>
        </w:rPr>
      </w:pPr>
      <w:r w:rsidRPr="0079255D">
        <w:rPr>
          <w:rFonts w:eastAsia="MS Minchofalt"/>
          <w:color w:val="0000FF"/>
          <w:lang w:val="pl-PL"/>
        </w:rPr>
        <w:t>tat-kiñjalkaṁ tad-aṁśānāṁ tat-patrāṇi śriyām api ||</w:t>
      </w:r>
    </w:p>
    <w:p w:rsidR="006201FE" w:rsidRPr="0079255D" w:rsidRDefault="006201FE">
      <w:pPr>
        <w:rPr>
          <w:rFonts w:eastAsia="MS Minchofalt"/>
          <w:color w:val="0000FF"/>
          <w:lang w:val="pl-PL"/>
        </w:rPr>
      </w:pPr>
      <w:r w:rsidRPr="0079255D">
        <w:rPr>
          <w:rFonts w:eastAsia="MS Minchofalt"/>
          <w:color w:val="0000FF"/>
          <w:lang w:val="pl-PL"/>
        </w:rPr>
        <w:t>catur-asraṁ tat-paritaḥ śvetadvīpākhyam adbhutam</w:t>
      </w:r>
    </w:p>
    <w:p w:rsidR="006201FE" w:rsidRPr="0079255D" w:rsidRDefault="006201FE">
      <w:pPr>
        <w:rPr>
          <w:rFonts w:eastAsia="MS Minchofalt"/>
          <w:color w:val="0000FF"/>
          <w:lang w:val="pl-PL"/>
        </w:rPr>
      </w:pPr>
      <w:r w:rsidRPr="0079255D">
        <w:rPr>
          <w:rFonts w:eastAsia="MS Minchofalt"/>
          <w:color w:val="0000FF"/>
          <w:lang w:val="pl-PL"/>
        </w:rPr>
        <w:t>catur-asraṁ catur-mūrteś catur-dhāma catuṣ-kṛtam ||</w:t>
      </w:r>
    </w:p>
    <w:p w:rsidR="006201FE" w:rsidRPr="0079255D" w:rsidRDefault="006201FE">
      <w:pPr>
        <w:rPr>
          <w:rFonts w:eastAsia="MS Minchofalt"/>
          <w:color w:val="0000FF"/>
          <w:lang w:val="pl-PL"/>
        </w:rPr>
      </w:pPr>
      <w:r w:rsidRPr="0079255D">
        <w:rPr>
          <w:rFonts w:eastAsia="MS Minchofalt"/>
          <w:color w:val="0000FF"/>
          <w:lang w:val="pl-PL"/>
        </w:rPr>
        <w:t>caturbhiḥ puruṣārthaiś ca caturbhir hetubhir vṛtam</w:t>
      </w:r>
    </w:p>
    <w:p w:rsidR="006201FE" w:rsidRPr="0079255D" w:rsidRDefault="006201FE">
      <w:pPr>
        <w:rPr>
          <w:rFonts w:eastAsia="MS Minchofalt"/>
          <w:color w:val="0000FF"/>
          <w:lang w:val="pl-PL"/>
        </w:rPr>
      </w:pPr>
      <w:r w:rsidRPr="0079255D">
        <w:rPr>
          <w:rFonts w:eastAsia="MS Minchofalt"/>
          <w:color w:val="0000FF"/>
          <w:lang w:val="pl-PL"/>
        </w:rPr>
        <w:t>śūlair daśabhir ānaddham ūrdhvādho dig-vidikṣv api ||</w:t>
      </w:r>
    </w:p>
    <w:p w:rsidR="006201FE" w:rsidRPr="0079255D" w:rsidRDefault="006201FE">
      <w:pPr>
        <w:rPr>
          <w:rFonts w:eastAsia="MS Minchofalt"/>
          <w:color w:val="0000FF"/>
          <w:lang w:val="pl-PL"/>
        </w:rPr>
      </w:pPr>
      <w:r w:rsidRPr="0079255D">
        <w:rPr>
          <w:rFonts w:eastAsia="MS Minchofalt"/>
          <w:color w:val="0000FF"/>
          <w:lang w:val="pl-PL"/>
        </w:rPr>
        <w:t>aṣṭabhir nidhibhir juṣṭam aṣṭabhiḥ siddhibhis tathā</w:t>
      </w:r>
    </w:p>
    <w:p w:rsidR="006201FE" w:rsidRPr="0079255D" w:rsidRDefault="006201FE">
      <w:pPr>
        <w:rPr>
          <w:rFonts w:eastAsia="MS Minchofalt"/>
          <w:color w:val="0000FF"/>
          <w:lang w:val="pl-PL"/>
        </w:rPr>
      </w:pPr>
      <w:r w:rsidRPr="0079255D">
        <w:rPr>
          <w:rFonts w:eastAsia="MS Minchofalt"/>
          <w:color w:val="0000FF"/>
          <w:lang w:val="pl-PL"/>
        </w:rPr>
        <w:t>manu-rūpaiś ca daśabhir dik-pālaiḥ parito vṛtam ||</w:t>
      </w:r>
    </w:p>
    <w:p w:rsidR="006201FE" w:rsidRPr="0079255D" w:rsidRDefault="006201FE">
      <w:pPr>
        <w:rPr>
          <w:rFonts w:eastAsia="MS Minchofalt"/>
          <w:color w:val="0000FF"/>
          <w:lang w:val="pl-PL"/>
        </w:rPr>
      </w:pPr>
      <w:r w:rsidRPr="0079255D">
        <w:rPr>
          <w:rFonts w:eastAsia="MS Minchofalt"/>
          <w:color w:val="0000FF"/>
          <w:lang w:val="pl-PL"/>
        </w:rPr>
        <w:t>śyāmair gauraiś ca raktaiś ca śuklaiś ca pārṣadarṣabhaiḥ</w:t>
      </w:r>
    </w:p>
    <w:p w:rsidR="006201FE" w:rsidRPr="0079255D" w:rsidRDefault="006201FE">
      <w:pPr>
        <w:rPr>
          <w:rFonts w:eastAsia="MS Minchofalt"/>
          <w:color w:val="0000FF"/>
          <w:lang w:val="pl-PL"/>
        </w:rPr>
      </w:pPr>
      <w:r w:rsidRPr="0079255D">
        <w:rPr>
          <w:rFonts w:eastAsia="MS Minchofalt"/>
          <w:color w:val="0000FF"/>
          <w:lang w:val="pl-PL"/>
        </w:rPr>
        <w:t>śobhitaṁ śaktibhis tābhir adbhutābhiḥ samantataḥ || iti |</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tathāgre brahma-stave—-</w:t>
      </w:r>
    </w:p>
    <w:p w:rsidR="006201FE" w:rsidRPr="0079255D" w:rsidRDefault="006201FE">
      <w:pPr>
        <w:rPr>
          <w:rFonts w:eastAsia="MS Minchofalt"/>
          <w:color w:val="0000FF"/>
          <w:lang w:val="pl-PL"/>
        </w:rPr>
      </w:pPr>
      <w:r w:rsidRPr="0079255D">
        <w:rPr>
          <w:rFonts w:eastAsia="MS Minchofalt"/>
          <w:color w:val="0000FF"/>
          <w:lang w:val="pl-PL"/>
        </w:rPr>
        <w:t>cintāmaṇi-prakara-sadmasu kalpa-vṛkṣa-</w:t>
      </w:r>
    </w:p>
    <w:p w:rsidR="006201FE" w:rsidRPr="0079255D" w:rsidRDefault="006201FE">
      <w:pPr>
        <w:rPr>
          <w:rFonts w:eastAsia="MS Minchofalt"/>
          <w:color w:val="0000FF"/>
          <w:lang w:val="pl-PL"/>
        </w:rPr>
      </w:pPr>
      <w:r w:rsidRPr="0079255D">
        <w:rPr>
          <w:rFonts w:eastAsia="MS Minchofalt"/>
          <w:color w:val="0000FF"/>
          <w:lang w:val="pl-PL"/>
        </w:rPr>
        <w:t>lakṣāvṛteṣu surabhir abhipālayantam |</w:t>
      </w:r>
    </w:p>
    <w:p w:rsidR="006201FE" w:rsidRPr="0079255D" w:rsidRDefault="006201FE">
      <w:pPr>
        <w:rPr>
          <w:rFonts w:eastAsia="MS Minchofalt"/>
          <w:color w:val="0000FF"/>
          <w:lang w:val="pl-PL"/>
        </w:rPr>
      </w:pPr>
      <w:r w:rsidRPr="0079255D">
        <w:rPr>
          <w:rFonts w:eastAsia="MS Minchofalt"/>
          <w:color w:val="0000FF"/>
          <w:lang w:val="pl-PL"/>
        </w:rPr>
        <w:t>lakṣmī-sahasra-śata-sambhrama-sevyamānaṁ</w:t>
      </w:r>
    </w:p>
    <w:p w:rsidR="006201FE" w:rsidRPr="0079255D" w:rsidRDefault="006201FE">
      <w:pPr>
        <w:rPr>
          <w:rFonts w:eastAsia="MS Minchofalt"/>
          <w:lang w:val="pl-PL"/>
        </w:rPr>
      </w:pPr>
      <w:r w:rsidRPr="0079255D">
        <w:rPr>
          <w:rFonts w:eastAsia="MS Minchofalt"/>
          <w:color w:val="0000FF"/>
          <w:lang w:val="pl-PL"/>
        </w:rPr>
        <w:t xml:space="preserve">govindam ādi-puruṣaṁ tam ahaṁ bhajāmi || </w:t>
      </w:r>
      <w:r w:rsidRPr="0079255D">
        <w:rPr>
          <w:rFonts w:eastAsia="MS Minchofalt"/>
          <w:lang w:val="pl-PL"/>
        </w:rPr>
        <w:t>iti |</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 xml:space="preserve">vyākhyām āha—sahasrāṇi patrāṇi yatra tat kamalaṁ cintāmaṇi-mayaṁ padmaṁ tad-rūpam | tac ca mahat sarvotkṛṣṭaṁ padaṁ mahato mahābhagavato vā padaṁ śrī-mahā-vaikuṇṭham ity arthaḥ | tat tu nānā-prakāram ity āśaṅkya prakāra-viśeṣatveṇa niścinoti gokulākhyam iti | gokulam ity ākhyā prasiddhir yasya tat go-gopāla-sarūpam ity arthaḥ | rūḍhir yogam apaharati iti nyāyena tasyaiva pratīteḥ | tata etad anuguṇatvenaivottara-grantho’pi vyākhyeyaḥ | tasya śrī-kṛṣṇasya dhāma nanda-yaśodādibhiḥ saha vāsa-yogyaṁ mahāntaḥpuram | tasya svarūpam āha tad iti | anantasya śrī-baladevasyāṁśāt | sambhavo nityāvirbhāvo yasya tat | tathā tantreṇaitad api bodhyate | ananto’ṁśo yasya tasya śrī-baladevasyāpi sambhavo nivāso yatra tad iti | </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sarva-mantra-gaṇa-sevitasya śrīmad-aṣṭādaśākṣara-mahā-mantra-rājasya bahu-pīṭhasya mukhyaṁ pīṭham ity āha karṇikāram iti dvayena | mahad yantram iti | yat pratikṛtir eva sarvatra yantratvena pūjārthaṁ likhyate ity arthaḥ | yantratvam eva darśayati | ṣaṭkoṇā abhyantare yasya tad vajra-kīlakaṁ karṇikāre (bīja-rūpa-)hīraka-kīlaka-śobhitam | ṣaṭ-koṇatve prayojanam āha | ṣaṭ aṅgāni yasyāḥ sā yā ṣaṭ-padī śrīmad-aṣṭādaśākṣarī tasyāḥ sthānaṁ prakṛtir mantrasya svarūpaṁ svayam eva śrī-kṛṣṇaḥ kāraṇa-svarūpatvāt | puruṣaś ca sa eva tad-devatā-rūpaḥ | tābhyām avasthitam adhiṣṭhitam | dvayor api viśeṣaṇaṁ premeti | prema-rūpā ye ānanda-mahānanda-rasās tat-paripāka-bhedās tad-ātmakena, tathā jyotī-rūpeṇa sva-prakāśena manunā mantra-rūpeṇa ca kāma-bījena avasthitam iti mūla-mantrāntargatatve’pi pṛthag-uktiḥ kutracid vaiśiṣṭyāpekṣayā |</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tad evaṁ tad-dhāmoktvā tad-āvaraṇāny āha tad iti | tasya karṇikārasya kiñjalkās tal-lagnābhyantara-valaya ity arthaḥ | tad-aṁśānāṁ tasminn aṁśo dāyo vidyate yeṣāṁ teṣāṁ sajātīyānāṁ dhāmety arthaḥ | gokulākhyam ity ukter eva | teṣāṁ taj-jātīyatvaṁ śrī-śukadevena ca uktam—-</w:t>
      </w:r>
    </w:p>
    <w:p w:rsidR="006201FE" w:rsidRPr="0079255D" w:rsidRDefault="006201FE">
      <w:pPr>
        <w:rPr>
          <w:rFonts w:eastAsia="MS Minchofalt"/>
          <w:lang w:val="pl-PL"/>
        </w:rPr>
      </w:pPr>
      <w:r w:rsidRPr="0079255D">
        <w:rPr>
          <w:rFonts w:eastAsia="MS Minchofalt"/>
          <w:lang w:val="pl-PL"/>
        </w:rPr>
        <w:t xml:space="preserve"> </w:t>
      </w:r>
    </w:p>
    <w:p w:rsidR="006201FE" w:rsidRPr="0079255D" w:rsidRDefault="006201FE">
      <w:pPr>
        <w:rPr>
          <w:rFonts w:eastAsia="MS Minchofalt"/>
          <w:color w:val="0000FF"/>
          <w:lang w:val="pl-PL"/>
        </w:rPr>
      </w:pPr>
      <w:r w:rsidRPr="0079255D">
        <w:rPr>
          <w:rFonts w:eastAsia="MS Minchofalt"/>
          <w:color w:val="0000FF"/>
          <w:lang w:val="pl-PL"/>
        </w:rPr>
        <w:t>evaṁ kakudminaṁ hatvā stūyamānaḥ dvijātibhiḥ |</w:t>
      </w:r>
    </w:p>
    <w:p w:rsidR="006201FE" w:rsidRPr="0079255D" w:rsidRDefault="006201FE">
      <w:pPr>
        <w:rPr>
          <w:rFonts w:eastAsia="MS Minchofalt"/>
          <w:lang w:val="pl-PL"/>
        </w:rPr>
      </w:pPr>
      <w:r w:rsidRPr="0079255D">
        <w:rPr>
          <w:rFonts w:eastAsia="MS Minchofalt"/>
          <w:color w:val="0000FF"/>
          <w:lang w:val="pl-PL"/>
        </w:rPr>
        <w:t xml:space="preserve">viveśa goṣṭhaṁ sa-balo gopīnāṁ nayanotsavaḥ || </w:t>
      </w:r>
      <w:r w:rsidRPr="0079255D">
        <w:rPr>
          <w:rFonts w:eastAsia="MS Minchofalt"/>
          <w:lang w:val="pl-PL"/>
        </w:rPr>
        <w:t>[bhā.pu. 10.36.15] iti |</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tasya kamalasya patrāṇi śriyāṁ tat-preyasīnāṁ śrī-rādhādīnām upavana-rūpāṇi dhāmānīty-arthaḥ | atra patrāṇām ucchrita-prāntānāṁ mūla-sandhiṣu vartmāni agrima-sandhiṣugoṣṭhāni jñeyāni | akhaṇḍa-kamalasya gokulākhyatvāt tathaiva samāveśāc ca |</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atha gokulāvaraṇāny āha caturasram iti | tad bahiś caturasraṁ tasya gokulasya bahiḥ sarvataś caturasraṁ catuṣkoṇātmakaṁ sthalaṁ śvetadvīpākhyam iti tad-aṁśe gokulam iti nāma-viśeṣābhāvāt | kintu caturasrābhyantara-maṇḍalaṁ vṛndāvanākhyaṁ bahir-maṇḍalaṁ kevalaṁ śvetadvīpākhyaṁ jñeyaṁ, goloka iti yat-paryāyaḥ | tad iha kroḍīkṛta-gokulaṁ vṛndāvanākhyayātiprasiddham iti na nirdiṣṭam | kroḍīkṛta-tat-sarvam asya tu bahir-maṇḍalaṁ goloka-śvetadvīpākhyaṁ jñeyam |</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w:t>
      </w:r>
      <w:r w:rsidRPr="0079255D">
        <w:rPr>
          <w:rFonts w:eastAsia="MS Minchofalt"/>
          <w:b/>
          <w:bCs/>
          <w:lang w:val="pl-PL"/>
        </w:rPr>
        <w:t>Vṛ. reads in the place of the last two sentences</w:t>
      </w:r>
      <w:r w:rsidRPr="0079255D">
        <w:rPr>
          <w:rFonts w:eastAsia="MS Minchofalt"/>
          <w:lang w:val="pl-PL"/>
        </w:rPr>
        <w:t xml:space="preserve">: tad etad upalakṣaṇaṁ gokokākhyaṁ cety arthaḥ | yadyaî gokule’pi śvetadvīpatvam asty eva, tad avāntara-bhūmi-mayatvāt tathāpi viśeṣa-nāmnāmnātatvāt enaiva tat pratīyate iti tathoktam | kintu caturasre’py antar-maṇḍalaṁ śrī-vṛndāvanākhyaṁ jñeyaṁ bṛhad-vāmana-svāyambhuvāgamayos tathā dṛṣṭatvāt | </w:t>
      </w:r>
      <w:r w:rsidRPr="0079255D">
        <w:rPr>
          <w:rFonts w:eastAsia="MS Minchofalt"/>
          <w:b/>
          <w:bCs/>
          <w:lang w:val="pl-PL"/>
        </w:rPr>
        <w:t>end Vṛ.</w:t>
      </w:r>
      <w:r w:rsidRPr="0079255D">
        <w:rPr>
          <w:rFonts w:eastAsia="MS Minchofalt"/>
          <w:lang w:val="pl-PL"/>
        </w:rPr>
        <w:t>]</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 xml:space="preserve">catur-mūrteś caturvyūhasya śrī-vāsudevādi-catuṣṭayasya catuṣkṛtaṁ caturdhā vibhaktaṁ catur dhāma | kintu deva-līlatvāt tad-upari vyoma-yāna-sthā eva te jñeyā | hetubhiḥ puruṣārtha-sādhanair manu-rūpaiḥ sva-sva-mantrātmakair indrādibhiḥ | śyāmair ity ādibhir iti caturbhir vedair ity arthaḥ | kṛṣṇaṁ ca tatra chandobhiḥ stūyamānam suvismitāḥ [bhā.pu. 10.28.18] iti śrī-daśamokteḥ | </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śaktibhir iti śrī-vimalādibhir ity arthaḥ | iyaṁ ca bṛhad-vāmana-purāṇa-prasiddhiḥ | yathā śrī-bhagavati śruti-prārthanā-pūrvakāṇi padyāni—</w:t>
      </w:r>
    </w:p>
    <w:p w:rsidR="006201FE" w:rsidRPr="0079255D" w:rsidRDefault="006201FE">
      <w:pPr>
        <w:rPr>
          <w:rFonts w:eastAsia="MS Minchofalt"/>
          <w:color w:val="0000FF"/>
          <w:lang w:val="pl-PL"/>
        </w:rPr>
      </w:pPr>
      <w:r w:rsidRPr="0079255D">
        <w:rPr>
          <w:rFonts w:eastAsia="MS Minchofalt"/>
          <w:color w:val="0000FF"/>
          <w:lang w:val="pl-PL"/>
        </w:rPr>
        <w:t>ānanda-rūpam iti yad vidanti hi purāvidaḥ |</w:t>
      </w:r>
    </w:p>
    <w:p w:rsidR="006201FE" w:rsidRPr="0079255D" w:rsidRDefault="006201FE">
      <w:pPr>
        <w:rPr>
          <w:rFonts w:eastAsia="MS Minchofalt"/>
          <w:color w:val="0000FF"/>
          <w:lang w:val="pl-PL"/>
        </w:rPr>
      </w:pPr>
      <w:r w:rsidRPr="0079255D">
        <w:rPr>
          <w:rFonts w:eastAsia="MS Minchofalt"/>
          <w:color w:val="0000FF"/>
          <w:lang w:val="pl-PL"/>
        </w:rPr>
        <w:t>tad-rūpaṁ darśyāsmākaṁ yadi deyo varo hi naḥ ||</w:t>
      </w:r>
    </w:p>
    <w:p w:rsidR="006201FE" w:rsidRPr="0079255D" w:rsidRDefault="006201FE">
      <w:pPr>
        <w:rPr>
          <w:rFonts w:eastAsia="MS Minchofalt"/>
          <w:color w:val="0000FF"/>
          <w:lang w:val="pl-PL"/>
        </w:rPr>
      </w:pPr>
      <w:r w:rsidRPr="0079255D">
        <w:rPr>
          <w:rFonts w:eastAsia="MS Minchofalt"/>
          <w:color w:val="0000FF"/>
          <w:lang w:val="pl-PL"/>
        </w:rPr>
        <w:t>śrutvaitad darśayāmāsa sva-lokaṁ prakṛteḥ param |</w:t>
      </w:r>
    </w:p>
    <w:p w:rsidR="006201FE" w:rsidRPr="0079255D" w:rsidRDefault="006201FE">
      <w:pPr>
        <w:rPr>
          <w:rFonts w:eastAsia="MS Minchofalt"/>
          <w:color w:val="0000FF"/>
          <w:lang w:val="pl-PL"/>
        </w:rPr>
      </w:pPr>
      <w:r w:rsidRPr="0079255D">
        <w:rPr>
          <w:rFonts w:eastAsia="MS Minchofalt"/>
          <w:color w:val="0000FF"/>
          <w:lang w:val="pl-PL"/>
        </w:rPr>
        <w:t>kevalānubhavānanda-mātram akṣaram avyayam ||</w:t>
      </w:r>
    </w:p>
    <w:p w:rsidR="006201FE" w:rsidRPr="0079255D" w:rsidRDefault="006201FE">
      <w:pPr>
        <w:rPr>
          <w:rFonts w:eastAsia="MS Minchofalt"/>
          <w:color w:val="0000FF"/>
          <w:lang w:val="pl-PL"/>
        </w:rPr>
      </w:pPr>
      <w:r w:rsidRPr="0079255D">
        <w:rPr>
          <w:rFonts w:eastAsia="MS Minchofalt"/>
          <w:color w:val="0000FF"/>
          <w:lang w:val="pl-PL"/>
        </w:rPr>
        <w:t>yatra vṛndāvanaṁ nāma vanaṁ kāma-dughair drumaiḥ |</w:t>
      </w:r>
    </w:p>
    <w:p w:rsidR="006201FE" w:rsidRPr="0079255D" w:rsidRDefault="006201FE">
      <w:pPr>
        <w:rPr>
          <w:rFonts w:eastAsia="MS Minchofalt"/>
          <w:color w:val="0000FF"/>
          <w:lang w:val="pl-PL"/>
        </w:rPr>
      </w:pPr>
      <w:r w:rsidRPr="0079255D">
        <w:rPr>
          <w:rFonts w:eastAsia="MS Minchofalt"/>
          <w:color w:val="0000FF"/>
          <w:lang w:val="pl-PL"/>
        </w:rPr>
        <w:t>manorama-nikuñjāḍhyaṁ sarvartu-sukha-saṁyutam ||</w:t>
      </w:r>
    </w:p>
    <w:p w:rsidR="006201FE" w:rsidRPr="0079255D" w:rsidRDefault="006201FE">
      <w:pPr>
        <w:rPr>
          <w:rFonts w:eastAsia="MS Minchofalt"/>
          <w:color w:val="0000FF"/>
          <w:lang w:val="pl-PL"/>
        </w:rPr>
      </w:pPr>
      <w:r w:rsidRPr="0079255D">
        <w:rPr>
          <w:rFonts w:eastAsia="MS Minchofalt"/>
          <w:color w:val="0000FF"/>
          <w:lang w:val="pl-PL"/>
        </w:rPr>
        <w:t>yatra govardhano nāma sunirjhara-darī-yutaḥ |</w:t>
      </w:r>
    </w:p>
    <w:p w:rsidR="006201FE" w:rsidRPr="0079255D" w:rsidRDefault="006201FE">
      <w:pPr>
        <w:rPr>
          <w:rFonts w:eastAsia="MS Minchofalt"/>
          <w:color w:val="0000FF"/>
          <w:lang w:val="pl-PL"/>
        </w:rPr>
      </w:pPr>
      <w:r w:rsidRPr="0079255D">
        <w:rPr>
          <w:rFonts w:eastAsia="MS Minchofalt"/>
          <w:color w:val="0000FF"/>
          <w:lang w:val="pl-PL"/>
        </w:rPr>
        <w:t>ratna-dhātu-mayaḥ śrīmān supakṣi-gaṇa-saṅkulaḥ ||</w:t>
      </w:r>
    </w:p>
    <w:p w:rsidR="006201FE" w:rsidRPr="0079255D" w:rsidRDefault="006201FE">
      <w:pPr>
        <w:rPr>
          <w:rFonts w:eastAsia="MS Minchofalt"/>
          <w:color w:val="0000FF"/>
          <w:lang w:val="pl-PL"/>
        </w:rPr>
      </w:pPr>
      <w:r w:rsidRPr="0079255D">
        <w:rPr>
          <w:rFonts w:eastAsia="MS Minchofalt"/>
          <w:color w:val="0000FF"/>
          <w:lang w:val="pl-PL"/>
        </w:rPr>
        <w:t>yatra nirmala-pānīyā kālindī saritā varā |</w:t>
      </w:r>
    </w:p>
    <w:p w:rsidR="006201FE" w:rsidRPr="0079255D" w:rsidRDefault="006201FE">
      <w:pPr>
        <w:rPr>
          <w:rFonts w:eastAsia="MS Minchofalt"/>
          <w:color w:val="0000FF"/>
          <w:lang w:val="pl-PL"/>
        </w:rPr>
      </w:pPr>
      <w:r w:rsidRPr="0079255D">
        <w:rPr>
          <w:rFonts w:eastAsia="MS Minchofalt"/>
          <w:color w:val="0000FF"/>
          <w:lang w:val="pl-PL"/>
        </w:rPr>
        <w:t>ratna-baddhobhaya-taṭā haṁsa-padmādi-saṅkulā ||</w:t>
      </w:r>
    </w:p>
    <w:p w:rsidR="006201FE" w:rsidRPr="0079255D" w:rsidRDefault="006201FE">
      <w:pPr>
        <w:rPr>
          <w:rFonts w:eastAsia="MS Minchofalt"/>
          <w:color w:val="0000FF"/>
          <w:lang w:val="pl-PL"/>
        </w:rPr>
      </w:pPr>
      <w:r w:rsidRPr="0079255D">
        <w:rPr>
          <w:rFonts w:eastAsia="MS Minchofalt"/>
          <w:color w:val="0000FF"/>
          <w:lang w:val="pl-PL"/>
        </w:rPr>
        <w:t>śaśvad-rāsa-rasonmattaṁ yatra gopī-kadambakam |</w:t>
      </w:r>
    </w:p>
    <w:p w:rsidR="006201FE" w:rsidRPr="0079255D" w:rsidRDefault="006201FE">
      <w:pPr>
        <w:rPr>
          <w:rFonts w:eastAsia="MS Minchofalt"/>
          <w:lang w:val="pl-PL"/>
        </w:rPr>
      </w:pPr>
      <w:r w:rsidRPr="0079255D">
        <w:rPr>
          <w:rFonts w:eastAsia="MS Minchofalt"/>
          <w:color w:val="0000FF"/>
          <w:lang w:val="pl-PL"/>
        </w:rPr>
        <w:t xml:space="preserve">tat-kadambaka-madhyasthaḥ kiśorākṛtir acyutaḥ || </w:t>
      </w:r>
      <w:r w:rsidRPr="0079255D">
        <w:rPr>
          <w:rFonts w:eastAsia="MS Minchofalt"/>
          <w:lang w:val="pl-PL"/>
        </w:rPr>
        <w:t>iti |</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 xml:space="preserve">etad-anusāreṇa </w:t>
      </w:r>
      <w:r w:rsidRPr="0079255D">
        <w:rPr>
          <w:rFonts w:eastAsia="MS Minchofalt"/>
          <w:color w:val="FF0000"/>
          <w:lang w:val="pl-PL"/>
        </w:rPr>
        <w:t>śrī-hari-vaṁśa</w:t>
      </w:r>
      <w:r w:rsidRPr="0079255D">
        <w:rPr>
          <w:rFonts w:eastAsia="MS Minchofalt"/>
          <w:lang w:val="pl-PL"/>
        </w:rPr>
        <w:t>-vacanam apy eva vyākhyeyam | tad yad āha śakraḥ—</w:t>
      </w:r>
    </w:p>
    <w:p w:rsidR="006201FE" w:rsidRPr="0079255D" w:rsidRDefault="006201FE">
      <w:pPr>
        <w:rPr>
          <w:rFonts w:eastAsia="MS Minchofalt"/>
          <w:lang w:val="pl-PL"/>
        </w:rPr>
      </w:pPr>
    </w:p>
    <w:p w:rsidR="006201FE" w:rsidRPr="0079255D" w:rsidRDefault="006201FE">
      <w:pPr>
        <w:rPr>
          <w:rFonts w:eastAsia="MS Minchofalt"/>
          <w:color w:val="0000FF"/>
          <w:lang w:val="pl-PL"/>
        </w:rPr>
      </w:pPr>
      <w:r w:rsidRPr="0079255D">
        <w:rPr>
          <w:rFonts w:eastAsia="MS Minchofalt"/>
          <w:color w:val="0000FF"/>
          <w:lang w:val="pl-PL"/>
        </w:rPr>
        <w:t>svargād ūrdhvaṁ brahma-loko brahmarṣi-gaṇa-sevitaḥ |</w:t>
      </w:r>
    </w:p>
    <w:p w:rsidR="006201FE" w:rsidRPr="0079255D" w:rsidRDefault="006201FE">
      <w:pPr>
        <w:rPr>
          <w:rFonts w:eastAsia="MS Minchofalt"/>
          <w:color w:val="0000FF"/>
          <w:lang w:val="pl-PL"/>
        </w:rPr>
      </w:pPr>
      <w:r w:rsidRPr="0079255D">
        <w:rPr>
          <w:rFonts w:eastAsia="MS Minchofalt"/>
          <w:color w:val="0000FF"/>
          <w:lang w:val="pl-PL"/>
        </w:rPr>
        <w:t>tatra soma-gatiś caiva jyotiṣāṁ ca mahātmanām ||</w:t>
      </w:r>
    </w:p>
    <w:p w:rsidR="006201FE" w:rsidRPr="0079255D" w:rsidRDefault="006201FE">
      <w:pPr>
        <w:rPr>
          <w:rFonts w:eastAsia="MS Minchofalt"/>
          <w:color w:val="0000FF"/>
          <w:lang w:val="pl-PL"/>
        </w:rPr>
      </w:pPr>
      <w:r w:rsidRPr="0079255D">
        <w:rPr>
          <w:rFonts w:eastAsia="MS Minchofalt"/>
          <w:color w:val="0000FF"/>
          <w:lang w:val="pl-PL"/>
        </w:rPr>
        <w:t>tasyopari gavāṁ lokaḥ sādhyās taṁ pālayanti hi |</w:t>
      </w:r>
    </w:p>
    <w:p w:rsidR="006201FE" w:rsidRPr="0079255D" w:rsidRDefault="006201FE">
      <w:pPr>
        <w:rPr>
          <w:rFonts w:eastAsia="MS Minchofalt"/>
          <w:color w:val="0000FF"/>
          <w:lang w:val="pl-PL"/>
        </w:rPr>
      </w:pPr>
      <w:r w:rsidRPr="0079255D">
        <w:rPr>
          <w:rFonts w:eastAsia="MS Minchofalt"/>
          <w:color w:val="0000FF"/>
          <w:lang w:val="pl-PL"/>
        </w:rPr>
        <w:t>sa hi sarva-gataḥ kṛṣṇa mahākāśa-gato mahān ||</w:t>
      </w:r>
    </w:p>
    <w:p w:rsidR="006201FE" w:rsidRPr="0079255D" w:rsidRDefault="006201FE">
      <w:pPr>
        <w:rPr>
          <w:rFonts w:eastAsia="MS Minchofalt"/>
          <w:color w:val="0000FF"/>
          <w:lang w:val="pl-PL"/>
        </w:rPr>
      </w:pPr>
      <w:r w:rsidRPr="0079255D">
        <w:rPr>
          <w:rFonts w:eastAsia="MS Minchofalt"/>
          <w:color w:val="0000FF"/>
          <w:lang w:val="pl-PL"/>
        </w:rPr>
        <w:t>upary upari tatrāpi gatis tava tapomayī |</w:t>
      </w:r>
    </w:p>
    <w:p w:rsidR="006201FE" w:rsidRPr="0079255D" w:rsidRDefault="006201FE">
      <w:pPr>
        <w:rPr>
          <w:rFonts w:eastAsia="MS Minchofalt"/>
          <w:color w:val="0000FF"/>
          <w:lang w:val="pl-PL"/>
        </w:rPr>
      </w:pPr>
      <w:r w:rsidRPr="0079255D">
        <w:rPr>
          <w:rFonts w:eastAsia="MS Minchofalt"/>
          <w:color w:val="0000FF"/>
          <w:lang w:val="pl-PL"/>
        </w:rPr>
        <w:t>yāṁ na vidmo vayaṁ sarve pṛcchanto’pi pitāmaham |</w:t>
      </w:r>
    </w:p>
    <w:p w:rsidR="006201FE" w:rsidRPr="0079255D" w:rsidRDefault="006201FE">
      <w:pPr>
        <w:rPr>
          <w:rFonts w:eastAsia="MS Minchofalt"/>
          <w:color w:val="0000FF"/>
          <w:lang w:val="pl-PL"/>
        </w:rPr>
      </w:pPr>
      <w:r w:rsidRPr="0079255D">
        <w:rPr>
          <w:rFonts w:eastAsia="MS Minchofalt"/>
          <w:color w:val="0000FF"/>
          <w:lang w:val="pl-PL"/>
        </w:rPr>
        <w:t xml:space="preserve">gatiḥ śama-damāḍhyānāṁ svargaḥ sukṛta-karmaṇām || </w:t>
      </w:r>
    </w:p>
    <w:p w:rsidR="006201FE" w:rsidRPr="0079255D" w:rsidRDefault="006201FE">
      <w:pPr>
        <w:rPr>
          <w:rFonts w:eastAsia="MS Minchofalt"/>
          <w:color w:val="0000FF"/>
          <w:lang w:val="pl-PL"/>
        </w:rPr>
      </w:pPr>
      <w:r w:rsidRPr="0079255D">
        <w:rPr>
          <w:rFonts w:eastAsia="MS Minchofalt"/>
          <w:color w:val="0000FF"/>
          <w:lang w:val="pl-PL"/>
        </w:rPr>
        <w:t>brāhmye tapasi yuktānāṁ brahma-lokaḥ parā gatiḥ |</w:t>
      </w:r>
    </w:p>
    <w:p w:rsidR="006201FE" w:rsidRPr="0079255D" w:rsidRDefault="006201FE">
      <w:pPr>
        <w:rPr>
          <w:rFonts w:eastAsia="MS Minchofalt"/>
          <w:color w:val="0000FF"/>
          <w:lang w:val="pl-PL"/>
        </w:rPr>
      </w:pPr>
      <w:r w:rsidRPr="0079255D">
        <w:rPr>
          <w:rFonts w:eastAsia="MS Minchofalt"/>
          <w:color w:val="0000FF"/>
          <w:lang w:val="pl-PL"/>
        </w:rPr>
        <w:t>gavām eva tu yo loko durāroho hi sā gatiḥ ||</w:t>
      </w:r>
    </w:p>
    <w:p w:rsidR="006201FE" w:rsidRPr="0079255D" w:rsidRDefault="006201FE">
      <w:pPr>
        <w:rPr>
          <w:rFonts w:eastAsia="MS Minchofalt"/>
          <w:color w:val="0000FF"/>
          <w:lang w:val="pl-PL"/>
        </w:rPr>
      </w:pPr>
      <w:r w:rsidRPr="0079255D">
        <w:rPr>
          <w:rFonts w:eastAsia="MS Minchofalt"/>
          <w:color w:val="0000FF"/>
          <w:lang w:val="pl-PL"/>
        </w:rPr>
        <w:t>sa tu lokas tvayā kṛṣṇa sīdamānaḥ kṛtātmanā |</w:t>
      </w:r>
    </w:p>
    <w:p w:rsidR="006201FE" w:rsidRPr="0079255D" w:rsidRDefault="006201FE">
      <w:pPr>
        <w:rPr>
          <w:rFonts w:eastAsia="MS Minchofalt"/>
          <w:lang w:val="pl-PL"/>
        </w:rPr>
      </w:pPr>
      <w:r w:rsidRPr="0079255D">
        <w:rPr>
          <w:rFonts w:eastAsia="MS Minchofalt"/>
          <w:color w:val="0000FF"/>
          <w:lang w:val="pl-PL"/>
        </w:rPr>
        <w:t xml:space="preserve">dhṛto dhṛtimatā vīra nighnatopadravān gavām || </w:t>
      </w:r>
      <w:r w:rsidRPr="0079255D">
        <w:rPr>
          <w:rFonts w:eastAsia="MS Minchofalt"/>
          <w:lang w:val="pl-PL"/>
        </w:rPr>
        <w:t>[ha.vaṁ. 2.19.29-35] iti |</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asyārthaḥ | svarga-śabdena—</w:t>
      </w:r>
    </w:p>
    <w:p w:rsidR="006201FE" w:rsidRPr="0079255D" w:rsidRDefault="006201FE">
      <w:pPr>
        <w:pStyle w:val="Quote"/>
        <w:rPr>
          <w:rFonts w:eastAsia="MS Minchofalt"/>
          <w:lang w:val="pl-PL"/>
        </w:rPr>
      </w:pPr>
      <w:r w:rsidRPr="0079255D">
        <w:rPr>
          <w:rFonts w:eastAsia="MS Minchofalt"/>
          <w:lang w:val="pl-PL"/>
        </w:rPr>
        <w:t>bhūr-lokaḥ kalpitaḥ padbhyāṁ bhuvar-loko’sya nābhitaḥ |</w:t>
      </w:r>
    </w:p>
    <w:p w:rsidR="006201FE" w:rsidRPr="0079255D" w:rsidRDefault="006201FE">
      <w:pPr>
        <w:pStyle w:val="Quote"/>
        <w:rPr>
          <w:rFonts w:eastAsia="MS Minchofalt"/>
          <w:lang w:val="pl-PL"/>
        </w:rPr>
      </w:pPr>
      <w:r w:rsidRPr="0079255D">
        <w:rPr>
          <w:rFonts w:eastAsia="MS Minchofalt"/>
          <w:lang w:val="pl-PL"/>
        </w:rPr>
        <w:t xml:space="preserve">svar-lokaḥ kalpito mūrdhnā iti vā loka-kalpanā || [bhā.pu. 2.5.42] </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iti dvitīyoktānusāreṇa svar-lokam ārabhya satya-loka-paryantaṁ loka-pañcakam ucyate | tasmād ūrdhvam upari brahma-loko brahmātmako vaikuṇṭhākhyaḥ sac-cid-ānanda-rūpatvāt | brahmaṇo bhagavato loka iti vā dadṛśur brahma-lokaṁ te yatrākrūro’dhyagāt purā [bhā.pu. 10.28.17] iti daśamāt | evaṁ dvitīye mūrdhabhiḥ satya-lokas tu brahma-lokaḥ sanātanaḥ [bhā.pu. 2.5.38] iti | ṭīkā ca—brahma-loko vaikuṇṭhākhyaḥ | sanātano nityaḥ | na sṛjyāntarvartīty arthaḥ | ity eṣā |</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 xml:space="preserve">brahmāṇi mūrtimanto vedāḥ | ṛṣayaś ca śrī-nāradādayaḥ | gaṇāś ca śrī-garuḍa-viṣvaksenādayaḥ | tair niṣevitaḥ | evaṁ nityāśritān uktvā tad-gamanādhikāriṇa āha | tatra brahma-loke umayā saha vartata iti somaḥ śrī-śivas tasya gatiḥ | </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[Vṛ. inserts:</w:t>
      </w:r>
    </w:p>
    <w:p w:rsidR="006201FE" w:rsidRPr="0079255D" w:rsidRDefault="006201FE">
      <w:pPr>
        <w:rPr>
          <w:rFonts w:eastAsia="MS Minchofalt"/>
          <w:lang w:val="pl-PL"/>
        </w:rPr>
      </w:pPr>
      <w:r w:rsidRPr="0079255D">
        <w:rPr>
          <w:rFonts w:eastAsia="MS Minchofalt"/>
          <w:lang w:val="pl-PL"/>
        </w:rPr>
        <w:t>sva-dharma-niṣṭhaḥ śata-janmabhiḥ pumān</w:t>
      </w:r>
    </w:p>
    <w:p w:rsidR="006201FE" w:rsidRPr="0079255D" w:rsidRDefault="006201FE">
      <w:pPr>
        <w:rPr>
          <w:rFonts w:eastAsia="MS Minchofalt"/>
          <w:lang w:val="pl-PL"/>
        </w:rPr>
      </w:pPr>
      <w:r w:rsidRPr="0079255D">
        <w:rPr>
          <w:rFonts w:eastAsia="MS Minchofalt"/>
          <w:lang w:val="pl-PL"/>
        </w:rPr>
        <w:t>viriñcatām eti tataḥ paraṁ hi mām |</w:t>
      </w:r>
    </w:p>
    <w:p w:rsidR="006201FE" w:rsidRPr="0079255D" w:rsidRDefault="006201FE">
      <w:pPr>
        <w:rPr>
          <w:rFonts w:eastAsia="MS Minchofalt"/>
          <w:lang w:val="pl-PL"/>
        </w:rPr>
      </w:pPr>
      <w:r w:rsidRPr="0079255D">
        <w:rPr>
          <w:rFonts w:eastAsia="MS Minchofalt"/>
          <w:lang w:val="pl-PL"/>
        </w:rPr>
        <w:t>avyākṛtaṁ bhāgavato’tha vaiṣṇavaṁ</w:t>
      </w:r>
    </w:p>
    <w:p w:rsidR="006201FE" w:rsidRPr="0079255D" w:rsidRDefault="006201FE">
      <w:pPr>
        <w:rPr>
          <w:rFonts w:eastAsia="MS Minchofalt"/>
          <w:lang w:val="pl-PL"/>
        </w:rPr>
      </w:pPr>
      <w:r w:rsidRPr="0079255D">
        <w:rPr>
          <w:rFonts w:eastAsia="MS Minchofalt"/>
          <w:lang w:val="pl-PL"/>
        </w:rPr>
        <w:t>padaṁ yathāhaṁ vibudhāḥ kalātyaye || [bhā.pu. 4.24.29] iti caturthe śrī-rudra-gītam |</w:t>
      </w:r>
    </w:p>
    <w:p w:rsidR="006201FE" w:rsidRDefault="006201FE">
      <w:pPr>
        <w:rPr>
          <w:noProof w:val="0"/>
          <w:cs/>
          <w:lang w:bidi="sa-IN"/>
        </w:rPr>
      </w:pPr>
      <w:r>
        <w:rPr>
          <w:noProof w:val="0"/>
          <w:cs/>
          <w:lang w:bidi="sa-IN"/>
        </w:rPr>
        <w:t>[</w:t>
      </w:r>
      <w:r>
        <w:rPr>
          <w:b/>
          <w:bCs/>
          <w:noProof w:val="0"/>
          <w:cs/>
          <w:lang w:bidi="sa-IN"/>
        </w:rPr>
        <w:t>end Vṛ. addition</w:t>
      </w:r>
      <w:r>
        <w:rPr>
          <w:noProof w:val="0"/>
          <w:cs/>
          <w:lang w:bidi="sa-IN"/>
        </w:rPr>
        <w:t>.]</w:t>
      </w:r>
    </w:p>
    <w:p w:rsidR="006201FE" w:rsidRDefault="006201FE">
      <w:pPr>
        <w:rPr>
          <w:noProof w:val="0"/>
          <w:cs/>
          <w:lang w:bidi="sa-IN"/>
        </w:rPr>
      </w:pPr>
    </w:p>
    <w:p w:rsidR="006201FE" w:rsidRDefault="006201FE">
      <w:pPr>
        <w:rPr>
          <w:noProof w:val="0"/>
          <w:cs/>
          <w:lang w:bidi="sa-IN"/>
        </w:rPr>
      </w:pPr>
      <w:r>
        <w:rPr>
          <w:noProof w:val="0"/>
          <w:cs/>
          <w:lang w:bidi="sa-IN"/>
        </w:rPr>
        <w:t>someti supāṁ sulug ity ādinā ṣaṣṭhyā luk chāndasaḥ | tata uttaratrāpi gati-padānvayaḥ | jyotir brahma tad-aikātmya-bhāvānāṁ muktānām ity arthaḥ | na tu tādṛśānām api sarveṣām ity āha mahātmanāṁ mahāśayānāṁ mokṣa-nirādaratayā bhajatāṁ śrī-sanakādi-tulyānām ity arthaḥ—-</w:t>
      </w:r>
    </w:p>
    <w:p w:rsidR="006201FE" w:rsidRDefault="006201FE">
      <w:pPr>
        <w:rPr>
          <w:noProof w:val="0"/>
          <w:cs/>
          <w:lang w:bidi="sa-IN"/>
        </w:rPr>
      </w:pPr>
    </w:p>
    <w:p w:rsidR="006201FE" w:rsidRDefault="006201FE">
      <w:pPr>
        <w:rPr>
          <w:noProof w:val="0"/>
          <w:cs/>
          <w:lang w:bidi="sa-IN"/>
        </w:rPr>
      </w:pPr>
      <w:r>
        <w:rPr>
          <w:noProof w:val="0"/>
          <w:cs/>
          <w:lang w:bidi="sa-IN"/>
        </w:rPr>
        <w:t>muktānām api siddhānāṁ nārāyaṇa-parāyaṇaḥ</w:t>
      </w:r>
    </w:p>
    <w:p w:rsidR="006201FE" w:rsidRDefault="006201FE">
      <w:pPr>
        <w:rPr>
          <w:noProof w:val="0"/>
          <w:cs/>
          <w:lang w:bidi="sa-IN"/>
        </w:rPr>
      </w:pPr>
      <w:r>
        <w:rPr>
          <w:noProof w:val="0"/>
          <w:cs/>
          <w:lang w:bidi="sa-IN"/>
        </w:rPr>
        <w:t xml:space="preserve">sudurlabhaḥ praśāntātmā koṭiṣv api mahā-mune || [bhā.pu. 6.14.5] ity ādau, </w:t>
      </w:r>
    </w:p>
    <w:p w:rsidR="006201FE" w:rsidRDefault="006201FE">
      <w:pPr>
        <w:rPr>
          <w:noProof w:val="0"/>
          <w:cs/>
          <w:lang w:bidi="sa-IN"/>
        </w:rPr>
      </w:pPr>
    </w:p>
    <w:p w:rsidR="006201FE" w:rsidRDefault="006201FE">
      <w:pPr>
        <w:rPr>
          <w:noProof w:val="0"/>
          <w:cs/>
          <w:lang w:bidi="sa-IN"/>
        </w:rPr>
      </w:pPr>
      <w:r>
        <w:rPr>
          <w:noProof w:val="0"/>
          <w:cs/>
          <w:lang w:bidi="sa-IN"/>
        </w:rPr>
        <w:t>yoginām api sarveṣāṁ madgatenāntarātmanā |</w:t>
      </w:r>
    </w:p>
    <w:p w:rsidR="006201FE" w:rsidRDefault="006201FE">
      <w:pPr>
        <w:rPr>
          <w:noProof w:val="0"/>
          <w:cs/>
          <w:lang w:bidi="sa-IN"/>
        </w:rPr>
      </w:pPr>
      <w:r>
        <w:rPr>
          <w:noProof w:val="0"/>
          <w:cs/>
          <w:lang w:bidi="sa-IN"/>
        </w:rPr>
        <w:t>śraddhāvān bhajate yo māṁ sa me yuktatamo mataḥ || [gītā. 6.47]</w:t>
      </w:r>
    </w:p>
    <w:p w:rsidR="006201FE" w:rsidRDefault="006201FE">
      <w:pPr>
        <w:rPr>
          <w:noProof w:val="0"/>
          <w:cs/>
          <w:lang w:bidi="sa-IN"/>
        </w:rPr>
      </w:pPr>
    </w:p>
    <w:p w:rsidR="006201FE" w:rsidRDefault="006201FE">
      <w:pPr>
        <w:rPr>
          <w:noProof w:val="0"/>
          <w:cs/>
          <w:lang w:bidi="sa-IN"/>
        </w:rPr>
      </w:pPr>
      <w:r>
        <w:rPr>
          <w:noProof w:val="0"/>
          <w:cs/>
          <w:lang w:bidi="sa-IN"/>
        </w:rPr>
        <w:t xml:space="preserve">ity ādāv api teṣv eva mahattva-paryavasanāt | tasya ca brahma-lokasyopari sarvordhva-pradeśe gavāṁ lokaḥ śrī-goloka ity arthaḥ | taṁ ca śrī-golokaṁ sādhyā asmākaṁ prāpañcika-devānāṁ prasādanīyā mūla-rūpā nitya-tadīya-deva-gaṇāḥ pālayanti | tatra tatra dik-pālatvenāvaraṇa-rūpā vartante, te ha nākaṁ mahimānaḥ sacantaḥ yatra pūrve sādhyāḥ santi devāḥ [Rk 10.90.16] iti śruteḥ | </w:t>
      </w:r>
    </w:p>
    <w:p w:rsidR="006201FE" w:rsidRDefault="006201FE">
      <w:pPr>
        <w:rPr>
          <w:noProof w:val="0"/>
          <w:cs/>
          <w:lang w:bidi="sa-IN"/>
        </w:rPr>
      </w:pPr>
    </w:p>
    <w:p w:rsidR="006201FE" w:rsidRDefault="006201FE">
      <w:pPr>
        <w:ind w:left="720"/>
        <w:rPr>
          <w:noProof w:val="0"/>
          <w:color w:val="0000FF"/>
          <w:cs/>
          <w:lang w:bidi="sa-IN"/>
        </w:rPr>
      </w:pPr>
      <w:r>
        <w:rPr>
          <w:noProof w:val="0"/>
          <w:color w:val="0000FF"/>
          <w:cs/>
          <w:lang w:bidi="sa-IN"/>
        </w:rPr>
        <w:t xml:space="preserve">tatra pūrve ye ca sādhyā </w:t>
      </w:r>
    </w:p>
    <w:p w:rsidR="006201FE" w:rsidRDefault="006201FE">
      <w:pPr>
        <w:ind w:left="720"/>
        <w:rPr>
          <w:noProof w:val="0"/>
          <w:color w:val="0000FF"/>
          <w:cs/>
          <w:lang w:bidi="sa-IN"/>
        </w:rPr>
      </w:pPr>
      <w:r>
        <w:rPr>
          <w:noProof w:val="0"/>
          <w:color w:val="0000FF"/>
          <w:cs/>
          <w:lang w:bidi="sa-IN"/>
        </w:rPr>
        <w:t>viśve devāḥ sanātanāḥ |</w:t>
      </w:r>
    </w:p>
    <w:p w:rsidR="006201FE" w:rsidRDefault="006201FE">
      <w:pPr>
        <w:ind w:left="720"/>
        <w:rPr>
          <w:rFonts w:eastAsia="MS Minchofalt"/>
          <w:color w:val="0000FF"/>
          <w:lang w:val="fr-CA"/>
        </w:rPr>
      </w:pPr>
      <w:r>
        <w:rPr>
          <w:rFonts w:eastAsia="MS Minchofalt"/>
          <w:color w:val="0000FF"/>
          <w:lang w:val="fr-CA"/>
        </w:rPr>
        <w:t xml:space="preserve">te ha nākaṁ mahimānaḥ </w:t>
      </w:r>
    </w:p>
    <w:p w:rsidR="006201FE" w:rsidRDefault="006201FE">
      <w:pPr>
        <w:ind w:left="720"/>
        <w:rPr>
          <w:rFonts w:eastAsia="MS Minchofalt"/>
          <w:lang w:val="fr-CA"/>
        </w:rPr>
      </w:pPr>
      <w:r>
        <w:rPr>
          <w:rFonts w:eastAsia="MS Minchofalt"/>
          <w:color w:val="0000FF"/>
          <w:lang w:val="fr-CA"/>
        </w:rPr>
        <w:t xml:space="preserve">sacante śubha-darśanāḥ || </w:t>
      </w:r>
      <w:r>
        <w:rPr>
          <w:rFonts w:eastAsia="MS Minchofalt"/>
          <w:lang w:val="fr-CA"/>
        </w:rPr>
        <w:t xml:space="preserve">[pa.pu. 6.227.76] iti </w:t>
      </w:r>
      <w:r>
        <w:rPr>
          <w:rFonts w:eastAsia="MS Minchofalt"/>
          <w:color w:val="FF0000"/>
          <w:lang w:val="fr-CA"/>
        </w:rPr>
        <w:t xml:space="preserve">pādmottara-khaṇḍāc </w:t>
      </w:r>
      <w:r>
        <w:rPr>
          <w:rFonts w:eastAsia="MS Minchofalt"/>
          <w:lang w:val="fr-CA"/>
        </w:rPr>
        <w:t>ca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yad vā tad bhūri-bhāgyam iha janma kim apy aṭavyāṁ yad gokule’pi [bhā.pu. 10.14.34] ity ādy-uktyānusāreṇa tad-vidha-parama-bhaktānām api sādhyās tādṛśa-siddhi-prāptaye prāsādanīyāḥ śrī-gopa-gopī-prabhṛtayaḥ | taṁ pālayanti adhikṛtya bhuñjanti | hi prasiddhau | sa golokaḥ sarva-gataḥ śrī-kṛṣṇavat sarva-prāpañcikāprāpañcika-vastu-vyāpakaḥ | ata eva mahān bhagavad-rūpa eva | mahāntaṁ vibhum ātmānam [kaṭha.u. 2.22] iti śruteḥ | tatra hetuḥ | mahākāśaḥ parama-vyomākhyaḥ brahma-viśeṣaṇa-lābhād </w:t>
      </w:r>
      <w:r>
        <w:rPr>
          <w:rFonts w:eastAsia="MS Minchofalt"/>
          <w:color w:val="0000FF"/>
          <w:lang w:val="fr-CA"/>
        </w:rPr>
        <w:t xml:space="preserve">ākāśas tal-liṅgād </w:t>
      </w:r>
      <w:r>
        <w:rPr>
          <w:rFonts w:eastAsia="MS Minchofalt"/>
          <w:lang w:val="fr-CA"/>
        </w:rPr>
        <w:t xml:space="preserve">[ve.sū. 1.1.22] iti nyāya-prasiddheś ca | tad-gataḥ | brahmākārodayāntaram eva vaikuṇṭha-prāpteḥ | yathā śrī-gopānāṁ vaikuṇṭha-darśane tair eva vyākhyātam | yathā vā śrīmad-ajāmilasya vaikuṇṭha-gamanam | yad vā mahākāśaḥ parama-vyomākhyo mahā-vaikuṇṭhas tad-gatas tad-ūrdhva-bhāga-sthitaḥ | evam upary upari sarvopary api virājamāne tatra śrī-goloke’pi tava gatiḥ | nānā-rūpeṇa vaikuṇṭhādau krīḍatas tava tatrāpi śrī-govinda-rūpeṇa krīḍā vidyata ity arthaḥ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ata eva sā ca gatiḥ sādhāraṇī na bhavati kintu tapomayī anavacchinnaiśvaryamayī paramaṁ yo mahat tapaḥ ity atra sahara-nāma-bhāṣye’pi tapaḥ-śabdena tathaiva vyākhyātam | ata eva brahmādi-durvitarkyatvam apy āha yām iti | adhunā tasya śrī-golokety ākhyā bījam abhivyañjayati gatir iti | brāhme brahmaṇo loka-prāpake tapasi viṣṇu-viṣayaka-manaḥ-praṇidhāne yuktānāṁ rata-cittānāṁ prema-bhaktānām ity arthaḥ | brahma-loko vaikuṇṭha-lokaḥ | parā prakṛtyatītā | gavāṁ mocayan vraja-gavāṁ dina-tāpam [bhā.pu. 10.35.25] ity-uktānusāreṇa atraiva nighnatopadravān gavām ity uktyā ca goloka-vāsi-mātrāṇāṁ svatas tad-bhāva-bhāvitānāṁ ca sādhana-vaśenety arthaḥ | ata eva tad-bhāvasyāsulabhatvād durārohā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tad evaṁ golokaṁ varṇayitvā tasya gokulena sahābhedam āha sa tv iti | sa eva tu sa loko dhṛto rakṣitaḥ | śrī-govardhanoddharaṇeneti | yathā mṛtyu-sañjaya-tantre | </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ekadā sāntarīkṣāc ca vaikuṇṭhaṁ svecchayā bhuvi |</w:t>
      </w:r>
    </w:p>
    <w:p w:rsidR="006201FE" w:rsidRDefault="006201FE">
      <w:pPr>
        <w:ind w:left="720"/>
        <w:rPr>
          <w:rFonts w:eastAsia="MS Minchofalt"/>
          <w:color w:val="0000FF"/>
          <w:lang w:val="fr-CA"/>
        </w:rPr>
      </w:pPr>
      <w:r>
        <w:rPr>
          <w:rFonts w:eastAsia="MS Minchofalt"/>
          <w:color w:val="0000FF"/>
          <w:lang w:val="fr-CA"/>
        </w:rPr>
        <w:t>gokulatvena saṁsthāpya gopīmaya-mahotsavā |</w:t>
      </w:r>
    </w:p>
    <w:p w:rsidR="006201FE" w:rsidRDefault="006201FE">
      <w:pPr>
        <w:ind w:left="720"/>
        <w:rPr>
          <w:rFonts w:eastAsia="MS Minchofalt"/>
          <w:lang w:val="fr-CA"/>
        </w:rPr>
      </w:pPr>
      <w:r>
        <w:rPr>
          <w:rFonts w:eastAsia="MS Minchofalt"/>
          <w:color w:val="0000FF"/>
          <w:lang w:val="fr-CA"/>
        </w:rPr>
        <w:t xml:space="preserve">bhakti-rūpāṁ satāṁ bhaktim utpāditavatī bhṛśam || </w:t>
      </w:r>
      <w:r>
        <w:rPr>
          <w:rFonts w:eastAsia="MS Minchofalt"/>
          <w:lang w:val="fr-CA"/>
        </w:rPr>
        <w:t>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atra śabda-sāmya-bhrama-pratītārthāntare svargād ūrdhvaṁ, brahma-loka ity ayuktaṁ loka-trayam atikramyokteḥ | tathā somagatir ity ādikaṁ na sambhavati | yato dhruva-lokād adhastād eva candra-sūryādīnāṁ gatir maharloke’pi na vartate | tathāvara-sādhya-gaṇānāṁ tucchatvāt satya-lokasyāpi pālanaṁ na yujyate kutas tad-upari-lokasya śrī-golokākhyasya | tathā sarvagatatvaṁ cāsambhāvyaṁ syāt | ata eva tatrāpi eva gatir ity āpi śabdo vismaye prayuktaḥ | yāṁ na vidma ity ādikaṁ ca | anyathā yathoktir na sambhavati sveṣāṁ brahmaṇaś ca tad-ajñāna-jñāpanāt | tasmāt prākṛta-golokād anya evāsau sanātano goloko brahma-saṁhitāvat śrī-harivaṁśe’pi parokṣa-vādena nirūpitaḥ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evaṁ ca nārada-pañcarātre vijayākhyāne—</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tat sarvopari goloke śrī-govindaḥ sadā svayam |</w:t>
      </w:r>
    </w:p>
    <w:p w:rsidR="006201FE" w:rsidRDefault="006201FE">
      <w:pPr>
        <w:rPr>
          <w:rFonts w:eastAsia="MS Minchofalt"/>
          <w:lang w:val="fr-CA"/>
        </w:rPr>
      </w:pPr>
      <w:r>
        <w:rPr>
          <w:rFonts w:eastAsia="MS Minchofalt"/>
          <w:lang w:val="fr-CA"/>
        </w:rPr>
        <w:t>viharet paramānandī gopī-gokula-nāyakaḥ || 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evaṁ coktaṁ mokṣa-dharme nārāyaṇīye tathā skānde ca—</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evaṁ bahu-vidhai rūpaiś carāmīha vasundharām |</w:t>
      </w:r>
    </w:p>
    <w:p w:rsidR="006201FE" w:rsidRDefault="006201FE">
      <w:pPr>
        <w:rPr>
          <w:rFonts w:eastAsia="MS Minchofalt"/>
          <w:lang w:val="fr-CA"/>
        </w:rPr>
      </w:pPr>
      <w:r>
        <w:rPr>
          <w:rFonts w:eastAsia="MS Minchofalt"/>
          <w:lang w:val="fr-CA"/>
        </w:rPr>
        <w:t>brahma-lokaṁ ca kaunteya golokaṁ ca sanātanam || [ma.bhā. 12.330.68] 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tad evaṁ sarvopari śrī-kṛṣṇa-loko’stīti siddham | sa ca lokas tat-tal-līlā-parikara-bhedenāṁśa-bhedāt dvārakā-mathurā-gokulākhya-sthāna-trayātmaka iti nirṇītam | anyatra tu bhuvi prasiddhāny eva tat-tad-ākhyāni sthānāni tad-rūpatvena śrūyante teṣām api vaikuṇṭhāntaravat prapañcātītatva-nityatvālaukika-rūpatva-bhagavan-nityāspadatva-kathanāt | tatra dvārakāyās tattaraṁ skānda-prahlāda-saṁhitādāv anveṣṭavyam | iyaṁ ca śrutir udāharaṇīyā—</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antaḥ-samudre manasā carantaṁ </w:t>
      </w:r>
    </w:p>
    <w:p w:rsidR="006201FE" w:rsidRDefault="006201FE">
      <w:pPr>
        <w:rPr>
          <w:rFonts w:eastAsia="MS Minchofalt"/>
          <w:lang w:val="fr-CA"/>
        </w:rPr>
      </w:pPr>
      <w:r>
        <w:rPr>
          <w:rFonts w:eastAsia="MS Minchofalt"/>
          <w:lang w:val="fr-CA"/>
        </w:rPr>
        <w:t>brāhmānvavindan daśahotāram arṇe |</w:t>
      </w:r>
    </w:p>
    <w:p w:rsidR="006201FE" w:rsidRDefault="006201FE">
      <w:pPr>
        <w:rPr>
          <w:rFonts w:eastAsia="MS Minchofalt"/>
          <w:lang w:val="fr-CA"/>
        </w:rPr>
      </w:pPr>
      <w:r>
        <w:rPr>
          <w:rFonts w:eastAsia="MS Minchofalt"/>
          <w:lang w:val="fr-CA"/>
        </w:rPr>
        <w:t xml:space="preserve">samudre’ntaḥ kavayo vicakṣate </w:t>
      </w:r>
    </w:p>
    <w:p w:rsidR="006201FE" w:rsidRDefault="006201FE">
      <w:pPr>
        <w:rPr>
          <w:rFonts w:eastAsia="MS Minchofalt"/>
          <w:lang w:val="fr-CA"/>
        </w:rPr>
      </w:pPr>
      <w:r>
        <w:rPr>
          <w:rFonts w:eastAsia="MS Minchofalt"/>
          <w:lang w:val="fr-CA"/>
        </w:rPr>
        <w:t>marīcīnāṁ padam anvicchanti vedhasaḥ || ity ādyā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śrī-mathurāyāḥ prapañcātītatvaṁ yathā vārāhe anyaiva kācit sā sṛṣṭir vidhātur vyatirekiṇī iti | nityatvam api yathā pādme pātāla-khaṇḍe—ṛṣir māthura-nāmātra tapaḥ kurvati śāśvate iti | atra mathurā-maṇḍale śāśvate nitye kurvati karoti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alaukika-rūpatvaṁ yathā ādivārāhe—</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bhūr bhuvaḥ svas talenāpi na pātāla-tale’malam |</w:t>
      </w:r>
    </w:p>
    <w:p w:rsidR="006201FE" w:rsidRDefault="006201FE">
      <w:pPr>
        <w:rPr>
          <w:rFonts w:eastAsia="MS Minchofalt"/>
          <w:lang w:val="fr-CA"/>
        </w:rPr>
      </w:pPr>
      <w:r>
        <w:rPr>
          <w:rFonts w:eastAsia="MS Minchofalt"/>
          <w:lang w:val="fr-CA"/>
        </w:rPr>
        <w:t>nordhva-loke mayā dṛṣṭaṁ tādṛk kṣetraṁ vasundhare || 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śrī-bhagavan-nityāspadatvaṁ yathā—</w:t>
      </w:r>
    </w:p>
    <w:p w:rsidR="006201FE" w:rsidRDefault="006201FE">
      <w:pPr>
        <w:ind w:firstLine="720"/>
        <w:rPr>
          <w:rFonts w:eastAsia="MS Minchofalt"/>
          <w:lang w:val="fr-CA"/>
        </w:rPr>
      </w:pPr>
      <w:r>
        <w:rPr>
          <w:rFonts w:eastAsia="MS Minchofalt"/>
          <w:color w:val="0000FF"/>
          <w:lang w:val="fr-CA"/>
        </w:rPr>
        <w:t xml:space="preserve">aho’tidhanyā mathurā yatra sannihito hariḥ || </w:t>
      </w:r>
      <w:r>
        <w:rPr>
          <w:rFonts w:eastAsia="MS Minchofalt"/>
          <w:lang w:val="fr-CA"/>
        </w:rPr>
        <w:t>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na ca vaktavyam upāsanā-sthānam evedam, yato ādivārāhe—</w:t>
      </w:r>
    </w:p>
    <w:p w:rsidR="006201FE" w:rsidRDefault="006201FE">
      <w:pPr>
        <w:rPr>
          <w:rFonts w:eastAsia="MS Minchofalt"/>
          <w:lang w:val="fr-CA"/>
        </w:rPr>
      </w:pPr>
      <w:r>
        <w:rPr>
          <w:rFonts w:eastAsia="MS Minchofalt"/>
          <w:lang w:val="fr-CA"/>
        </w:rPr>
        <w:t>mathurāyāḥ paraṁ kṣetraṁ trailokye na hi vidyate |</w:t>
      </w:r>
    </w:p>
    <w:p w:rsidR="006201FE" w:rsidRDefault="006201FE">
      <w:pPr>
        <w:rPr>
          <w:rFonts w:eastAsia="MS Minchofalt"/>
          <w:lang w:val="fr-CA"/>
        </w:rPr>
      </w:pPr>
      <w:r>
        <w:rPr>
          <w:rFonts w:eastAsia="MS Minchofalt"/>
          <w:lang w:val="fr-CA"/>
        </w:rPr>
        <w:t>tasyāṁ vasāmy ahaṁ devi mathurāyāṁ tu sarvadā || 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tatra vāsasyaiva kaṇṭhoktiḥ | atredṛśaṁ śrī-varāha-deva-vākyam aṁśāṁśinor aikya-vivakṣayaiva na tu tasyaivāsau nivāsaḥ śrī-kṛṣṇa-kṣetratvenaiva prasiddheḥ | tathaiva </w:t>
      </w:r>
      <w:r>
        <w:rPr>
          <w:rFonts w:eastAsia="MS Minchofalt"/>
          <w:color w:val="FF0000"/>
          <w:lang w:val="fr-CA"/>
        </w:rPr>
        <w:t>pātāla-khaṇḍe</w:t>
      </w:r>
      <w:r>
        <w:rPr>
          <w:rFonts w:eastAsia="MS Minchofalt"/>
          <w:lang w:val="fr-CA"/>
        </w:rPr>
        <w:t>—</w:t>
      </w:r>
      <w:r>
        <w:rPr>
          <w:rFonts w:eastAsia="MS Minchofalt"/>
          <w:color w:val="0000FF"/>
          <w:lang w:val="fr-CA"/>
        </w:rPr>
        <w:t xml:space="preserve">aho madhu-purī dhanyā yatra tiṣṭhati kaṁsahā </w:t>
      </w:r>
      <w:r>
        <w:rPr>
          <w:rFonts w:eastAsia="MS Minchofalt"/>
          <w:lang w:val="fr-CA"/>
        </w:rPr>
        <w:t xml:space="preserve">iti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vāyu-purāṇe tu svayaṁ sākṣād evety uktam—</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catvāriṁśad yojanānāṁ tatas tu mathurā smṛtā |</w:t>
      </w:r>
    </w:p>
    <w:p w:rsidR="006201FE" w:rsidRDefault="006201FE">
      <w:pPr>
        <w:ind w:left="720"/>
        <w:rPr>
          <w:rFonts w:eastAsia="MS Minchofalt"/>
          <w:lang w:val="fr-CA"/>
        </w:rPr>
      </w:pPr>
      <w:r>
        <w:rPr>
          <w:rFonts w:eastAsia="MS Minchofalt"/>
          <w:color w:val="0000FF"/>
          <w:lang w:val="fr-CA"/>
        </w:rPr>
        <w:t xml:space="preserve">yatra devo hariḥ sākṣāt svayaṁ tiṣṭhati kaṁsahā || </w:t>
      </w:r>
      <w:r>
        <w:rPr>
          <w:rFonts w:eastAsia="MS Minchofalt"/>
          <w:lang w:val="fr-CA"/>
        </w:rPr>
        <w:t>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atra sākṣāc-chabdena sūkṣma-rūpatā | svayaṁ-śabdena śrīmat-pratimā-rūpatā ca niṣiddhā | tata iti pūrvoktāt puṣkarākhya-tīrthāt ity arthaḥ | mathurāyāḥ paraṁ kṣetram ity anena varāha-vacanena pūryām eva tiṣṭhatīti nirastam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atra </w:t>
      </w:r>
      <w:r>
        <w:rPr>
          <w:rFonts w:eastAsia="MS Minchofalt"/>
          <w:color w:val="FF0000"/>
          <w:lang w:val="fr-CA"/>
        </w:rPr>
        <w:t xml:space="preserve">śrī-gopāla-tāpanī-śrutiś </w:t>
      </w:r>
      <w:r>
        <w:rPr>
          <w:rFonts w:eastAsia="MS Minchofalt"/>
          <w:lang w:val="fr-CA"/>
        </w:rPr>
        <w:t xml:space="preserve">ca—- </w:t>
      </w:r>
      <w:r>
        <w:rPr>
          <w:rFonts w:eastAsia="MS Minchofalt"/>
          <w:color w:val="0000FF"/>
          <w:lang w:val="fr-CA"/>
        </w:rPr>
        <w:t xml:space="preserve">sa hovāca taṁ hi nārāyaṇo devaḥ sakāmyā meroḥ śṛṅge yathā sapta-pūryo bhavanti tathā niṣkāmyāḥ sakāmyāś ca bhūgola-cakre sapta-pūryo bhavanti | tāsāṁ madhye sākṣād brahma gopāla-purī hīti || sakāmyā niṣkāmyā devānāṁ sarveṣāṁ bhūtānāṁ bhavati yathā hi vai sarasi padmaṁ tiṣṭhati tathā bhūmyāṁ tiṣṭhatīti cakreṇa rakṣitā hi mathurā tasmāt gopāla-purī bhavati | bṛhad bṛhad-vanaṁ madhor madhu-vanam </w:t>
      </w:r>
      <w:r>
        <w:rPr>
          <w:rFonts w:eastAsia="MS Minchofalt"/>
          <w:lang w:val="fr-CA"/>
        </w:rPr>
        <w:t>[go.tā.u. 2.26-28] ity ādikā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punaś ca </w:t>
      </w:r>
      <w:r>
        <w:rPr>
          <w:rFonts w:eastAsia="MS Minchofalt"/>
          <w:color w:val="0000FF"/>
          <w:lang w:val="fr-CA"/>
        </w:rPr>
        <w:t xml:space="preserve">etair āvṛtā purī bhavati tatra teṣv eva gahaneṣv evam </w:t>
      </w:r>
      <w:r>
        <w:rPr>
          <w:rFonts w:eastAsia="MS Minchofalt"/>
          <w:lang w:val="fr-CA"/>
        </w:rPr>
        <w:t xml:space="preserve">ity ādikā | tathā—- </w:t>
      </w:r>
      <w:r>
        <w:rPr>
          <w:rFonts w:eastAsia="MS Minchofalt"/>
          <w:color w:val="0000FF"/>
          <w:lang w:val="fr-CA"/>
        </w:rPr>
        <w:t xml:space="preserve">dve vane staḥ kṛṣṇa-vanaṁ bhadra-vanaṁ tayor antar dvādaśa-vanāni puṇyāni puṇyatamāni teṣv eva devās tiṣṭhanti siddhāḥ siddhiṁ prāptāḥ | tatra hi rāmasya rāma-mūrtiḥ </w:t>
      </w:r>
      <w:r>
        <w:rPr>
          <w:rFonts w:eastAsia="MS Minchofalt"/>
          <w:lang w:val="fr-CA"/>
        </w:rPr>
        <w:t>[go.tā.u. 2.31-32] ity ādikā | tad apy ete ślokā bhavanti |</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prāpya mathurāṁ purīṁ ramyāṁ sadā brahmādi-sevitam |</w:t>
      </w:r>
    </w:p>
    <w:p w:rsidR="006201FE" w:rsidRDefault="006201FE">
      <w:pPr>
        <w:ind w:left="720"/>
        <w:rPr>
          <w:rFonts w:eastAsia="MS Minchofalt"/>
          <w:color w:val="0000FF"/>
          <w:lang w:val="fr-CA"/>
        </w:rPr>
      </w:pPr>
      <w:r>
        <w:rPr>
          <w:rFonts w:eastAsia="MS Minchofalt"/>
          <w:color w:val="0000FF"/>
          <w:lang w:val="fr-CA"/>
        </w:rPr>
        <w:t>śaṅkha-cakra-gadā-śārṅga-rakṣitāṁ muṣalādibhiḥ ||</w:t>
      </w:r>
    </w:p>
    <w:p w:rsidR="006201FE" w:rsidRDefault="006201FE">
      <w:pPr>
        <w:ind w:left="720"/>
        <w:rPr>
          <w:rFonts w:eastAsia="MS Minchofalt"/>
          <w:color w:val="0000FF"/>
          <w:lang w:val="fr-CA"/>
        </w:rPr>
      </w:pPr>
      <w:r>
        <w:rPr>
          <w:rFonts w:eastAsia="MS Minchofalt"/>
          <w:color w:val="0000FF"/>
          <w:lang w:val="fr-CA"/>
        </w:rPr>
        <w:t>yatrāsau saṁsthitaḥ kṛṣṇas tribhiḥ śaktyā samāhitaḥ |</w:t>
      </w:r>
    </w:p>
    <w:p w:rsidR="006201FE" w:rsidRDefault="006201FE">
      <w:pPr>
        <w:ind w:left="720"/>
        <w:rPr>
          <w:rFonts w:eastAsia="MS Minchofalt"/>
          <w:lang w:val="fr-CA"/>
        </w:rPr>
      </w:pPr>
      <w:r>
        <w:rPr>
          <w:rFonts w:eastAsia="MS Minchofalt"/>
          <w:color w:val="0000FF"/>
          <w:lang w:val="fr-CA"/>
        </w:rPr>
        <w:t xml:space="preserve">rāmāniruddha-pradyumnai rukmiṇyā sahito vibhuḥ || </w:t>
      </w:r>
      <w:r>
        <w:rPr>
          <w:rFonts w:eastAsia="MS Minchofalt"/>
          <w:lang w:val="fr-CA"/>
        </w:rPr>
        <w:t>[go.tā.u. 2.35-36] iti |</w:t>
      </w:r>
    </w:p>
    <w:p w:rsidR="006201FE" w:rsidRDefault="006201FE">
      <w:pPr>
        <w:rPr>
          <w:rFonts w:eastAsia="MS Minchofalt"/>
          <w:lang w:val="fr-CA"/>
        </w:rPr>
      </w:pPr>
    </w:p>
    <w:p w:rsidR="006201FE" w:rsidRDefault="006201FE">
      <w:pPr>
        <w:rPr>
          <w:rFonts w:eastAsia="MS Minchofalt"/>
          <w:lang w:val="fr-CA"/>
        </w:rPr>
      </w:pPr>
      <w:r>
        <w:rPr>
          <w:rFonts w:eastAsia="MS Minchofalt"/>
          <w:color w:val="0000FF"/>
          <w:lang w:val="fr-CA"/>
        </w:rPr>
        <w:t xml:space="preserve">kiṁ tasya sthānam </w:t>
      </w:r>
      <w:r>
        <w:rPr>
          <w:rFonts w:eastAsia="MS Minchofalt"/>
          <w:lang w:val="fr-CA"/>
        </w:rPr>
        <w:t>iti śrī-gāndharvyāḥ praśnasyottaram idam | evam eva śrī-raghunāthasyāpy ayodhyāyāṁ śrūyate, yathā skāndāyodhyā-māhātmye svarga-dvāram uddiśya—</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caturdhā ca tanuṁ kṛtvā devadevo hariḥ svayam |</w:t>
      </w:r>
    </w:p>
    <w:p w:rsidR="006201FE" w:rsidRDefault="006201FE">
      <w:pPr>
        <w:ind w:left="720"/>
        <w:rPr>
          <w:rFonts w:eastAsia="MS Minchofalt"/>
          <w:lang w:val="fr-CA"/>
        </w:rPr>
      </w:pPr>
      <w:r>
        <w:rPr>
          <w:rFonts w:eastAsia="MS Minchofalt"/>
          <w:color w:val="0000FF"/>
          <w:lang w:val="fr-CA"/>
        </w:rPr>
        <w:t xml:space="preserve">atraiva ramate nityaṁ bhrātṛbhiḥ saha rāghavaḥ || </w:t>
      </w:r>
      <w:r>
        <w:rPr>
          <w:rFonts w:eastAsia="MS Minchofalt"/>
          <w:lang w:val="fr-CA"/>
        </w:rPr>
        <w:t>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ataeva, yatra yatra hareḥ sthānaṁ vaikuṇṭhaṁ tad vidur budhā ity anusāreṇa mahā-bhagavataḥ sthānatvāt mahā-vaikuṇṭha evāsau | yato vaikuṇṭhāt tasya garīyastvaṁ śrūyate | yathā </w:t>
      </w:r>
      <w:r>
        <w:rPr>
          <w:rFonts w:eastAsia="MS Minchofalt"/>
          <w:color w:val="FF0000"/>
          <w:lang w:val="fr-CA"/>
        </w:rPr>
        <w:t>pātāla-khaṇḍe</w:t>
      </w:r>
      <w:r>
        <w:rPr>
          <w:rFonts w:eastAsia="MS Minchofalt"/>
          <w:lang w:val="fr-CA"/>
        </w:rPr>
        <w:t>—</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evaṁ sapta-purīṇāṁ tu sarvotkṛṣṭaṁ ca māthuram |</w:t>
      </w:r>
    </w:p>
    <w:p w:rsidR="006201FE" w:rsidRDefault="006201FE">
      <w:pPr>
        <w:ind w:left="720"/>
        <w:rPr>
          <w:rFonts w:eastAsia="MS Minchofalt"/>
          <w:lang w:val="fr-CA"/>
        </w:rPr>
      </w:pPr>
      <w:r>
        <w:rPr>
          <w:rFonts w:eastAsia="MS Minchofalt"/>
          <w:color w:val="0000FF"/>
          <w:lang w:val="fr-CA"/>
        </w:rPr>
        <w:t xml:space="preserve">śrūyatāṁ mahimā devi vaikuṇṭho bhuvanottamaḥ || </w:t>
      </w:r>
      <w:r>
        <w:rPr>
          <w:rFonts w:eastAsia="MS Minchofalt"/>
          <w:lang w:val="fr-CA"/>
        </w:rPr>
        <w:t>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ata eva tatraiva—</w:t>
      </w:r>
    </w:p>
    <w:p w:rsidR="006201FE" w:rsidRDefault="006201FE">
      <w:pPr>
        <w:ind w:firstLine="720"/>
        <w:rPr>
          <w:rFonts w:eastAsia="MS Minchofalt"/>
          <w:lang w:val="fr-CA"/>
        </w:rPr>
      </w:pPr>
      <w:r>
        <w:rPr>
          <w:rFonts w:eastAsia="MS Minchofalt"/>
          <w:color w:val="0000FF"/>
          <w:lang w:val="fr-CA"/>
        </w:rPr>
        <w:t xml:space="preserve">aho madhupurī dhanyā vaikuṇṭhāc ca garīyasī </w:t>
      </w:r>
      <w:r>
        <w:rPr>
          <w:rFonts w:eastAsia="MS Minchofalt"/>
          <w:lang w:val="fr-CA"/>
        </w:rPr>
        <w:t>| iti |</w:t>
      </w:r>
    </w:p>
    <w:p w:rsidR="006201FE" w:rsidRDefault="006201FE">
      <w:pPr>
        <w:rPr>
          <w:rFonts w:eastAsia="MS Minchofalt"/>
          <w:lang w:val="fr-CA"/>
        </w:rPr>
      </w:pPr>
    </w:p>
    <w:p w:rsidR="006201FE" w:rsidRDefault="006201FE">
      <w:pPr>
        <w:rPr>
          <w:noProof w:val="0"/>
          <w:cs/>
          <w:lang w:bidi="sa-IN"/>
        </w:rPr>
      </w:pPr>
      <w:r>
        <w:rPr>
          <w:noProof w:val="0"/>
          <w:cs/>
          <w:lang w:bidi="sa-IN"/>
        </w:rPr>
        <w:t xml:space="preserve">[B reads here] </w:t>
      </w:r>
      <w:r>
        <w:rPr>
          <w:noProof w:val="0"/>
          <w:color w:val="FF0000"/>
          <w:cs/>
          <w:lang w:bidi="sa-IN"/>
        </w:rPr>
        <w:t>ādi-vārāhe</w:t>
      </w:r>
      <w:r>
        <w:rPr>
          <w:noProof w:val="0"/>
          <w:cs/>
          <w:lang w:bidi="sa-IN"/>
        </w:rPr>
        <w:t>—</w:t>
      </w:r>
    </w:p>
    <w:p w:rsidR="006201FE" w:rsidRDefault="006201FE">
      <w:pPr>
        <w:ind w:left="720"/>
        <w:rPr>
          <w:noProof w:val="0"/>
          <w:color w:val="0000FF"/>
          <w:cs/>
          <w:lang w:bidi="sa-IN"/>
        </w:rPr>
      </w:pPr>
      <w:r>
        <w:rPr>
          <w:noProof w:val="0"/>
          <w:color w:val="0000FF"/>
          <w:cs/>
          <w:lang w:bidi="sa-IN"/>
        </w:rPr>
        <w:t>mathurāyāṁ ye vasanti viṣṇu-rūpā hi te khalu |</w:t>
      </w:r>
    </w:p>
    <w:p w:rsidR="006201FE" w:rsidRDefault="006201FE">
      <w:pPr>
        <w:ind w:left="720"/>
        <w:rPr>
          <w:noProof w:val="0"/>
          <w:cs/>
          <w:lang w:bidi="sa-IN"/>
        </w:rPr>
      </w:pPr>
      <w:r>
        <w:rPr>
          <w:noProof w:val="0"/>
          <w:color w:val="0000FF"/>
          <w:cs/>
          <w:lang w:bidi="sa-IN"/>
        </w:rPr>
        <w:t xml:space="preserve">ajñānās tān na paśyanti paśyanti jñāna-cakṣuṣā || </w:t>
      </w:r>
      <w:r>
        <w:rPr>
          <w:noProof w:val="0"/>
          <w:cs/>
          <w:lang w:bidi="sa-IN"/>
        </w:rPr>
        <w:t>iti | [</w:t>
      </w:r>
      <w:r>
        <w:rPr>
          <w:b/>
          <w:bCs/>
          <w:noProof w:val="0"/>
          <w:cs/>
          <w:lang w:bidi="sa-IN"/>
        </w:rPr>
        <w:t>end Vṛ.</w:t>
      </w:r>
      <w:r>
        <w:rPr>
          <w:noProof w:val="0"/>
          <w:cs/>
          <w:lang w:bidi="sa-IN"/>
        </w:rPr>
        <w:t>]</w:t>
      </w:r>
    </w:p>
    <w:p w:rsidR="006201FE" w:rsidRDefault="006201FE">
      <w:pPr>
        <w:rPr>
          <w:noProof w:val="0"/>
          <w:cs/>
          <w:lang w:bidi="sa-IN"/>
        </w:rPr>
      </w:pPr>
    </w:p>
    <w:p w:rsidR="006201FE" w:rsidRDefault="006201FE">
      <w:pPr>
        <w:rPr>
          <w:noProof w:val="0"/>
          <w:cs/>
          <w:lang w:bidi="sa-IN"/>
        </w:rPr>
      </w:pPr>
      <w:r>
        <w:rPr>
          <w:noProof w:val="0"/>
          <w:cs/>
          <w:lang w:bidi="sa-IN"/>
        </w:rPr>
        <w:t>atha śrī-vṛndāvanasya prapañcātītatvādikaṁ mathurā-maṇḍalasyaiva tattvena siddham | yathā ca śrī-govinda-vṛndāvanākhya-bṛhad-gautamīye tantre nārada-praśnasyottaraṁ śrī-kṛṣṇasyottaram | tatra praśnaḥ—</w:t>
      </w:r>
    </w:p>
    <w:p w:rsidR="006201FE" w:rsidRDefault="006201FE">
      <w:pPr>
        <w:rPr>
          <w:noProof w:val="0"/>
          <w:cs/>
          <w:lang w:bidi="sa-IN"/>
        </w:rPr>
      </w:pPr>
    </w:p>
    <w:p w:rsidR="006201FE" w:rsidRDefault="006201FE">
      <w:pPr>
        <w:rPr>
          <w:noProof w:val="0"/>
          <w:cs/>
          <w:lang w:bidi="sa-IN"/>
        </w:rPr>
      </w:pPr>
      <w:r>
        <w:rPr>
          <w:noProof w:val="0"/>
          <w:cs/>
          <w:lang w:bidi="sa-IN"/>
        </w:rPr>
        <w:t>kim idaṁ dvādaśābhikhyaṁ vṛndāraṇyaṁ viśāmpate |</w:t>
      </w:r>
    </w:p>
    <w:p w:rsidR="006201FE" w:rsidRDefault="006201FE">
      <w:pPr>
        <w:rPr>
          <w:noProof w:val="0"/>
          <w:cs/>
          <w:lang w:bidi="sa-IN"/>
        </w:rPr>
      </w:pPr>
      <w:r>
        <w:rPr>
          <w:noProof w:val="0"/>
          <w:cs/>
          <w:lang w:bidi="sa-IN"/>
        </w:rPr>
        <w:t>śrotum icchāmi bhagavan yadi yogo’smi me vada ||</w:t>
      </w:r>
    </w:p>
    <w:p w:rsidR="006201FE" w:rsidRDefault="006201FE">
      <w:pPr>
        <w:rPr>
          <w:noProof w:val="0"/>
          <w:cs/>
          <w:lang w:bidi="sa-IN"/>
        </w:rPr>
      </w:pPr>
    </w:p>
    <w:p w:rsidR="006201FE" w:rsidRDefault="006201FE">
      <w:pPr>
        <w:rPr>
          <w:noProof w:val="0"/>
          <w:cs/>
          <w:lang w:bidi="sa-IN"/>
        </w:rPr>
      </w:pPr>
      <w:r>
        <w:rPr>
          <w:noProof w:val="0"/>
          <w:cs/>
          <w:lang w:bidi="sa-IN"/>
        </w:rPr>
        <w:t>athottaram—-</w:t>
      </w:r>
    </w:p>
    <w:p w:rsidR="006201FE" w:rsidRDefault="006201FE">
      <w:pPr>
        <w:rPr>
          <w:noProof w:val="0"/>
          <w:cs/>
          <w:lang w:bidi="sa-IN"/>
        </w:rPr>
      </w:pPr>
      <w:r>
        <w:rPr>
          <w:noProof w:val="0"/>
          <w:cs/>
          <w:lang w:bidi="sa-IN"/>
        </w:rPr>
        <w:t>idaṁ vṛndāvanaṁ ramyaṁ mama dhāmaiva kevalam |</w:t>
      </w:r>
    </w:p>
    <w:p w:rsidR="006201FE" w:rsidRDefault="006201FE">
      <w:pPr>
        <w:rPr>
          <w:noProof w:val="0"/>
          <w:cs/>
          <w:lang w:bidi="sa-IN"/>
        </w:rPr>
      </w:pPr>
      <w:r>
        <w:rPr>
          <w:noProof w:val="0"/>
          <w:cs/>
          <w:lang w:bidi="sa-IN"/>
        </w:rPr>
        <w:t>atra ye paśavaḥ pakṣi-vṛkṣā kīṭā narāmarāḥ |</w:t>
      </w:r>
    </w:p>
    <w:p w:rsidR="006201FE" w:rsidRDefault="006201FE">
      <w:pPr>
        <w:rPr>
          <w:noProof w:val="0"/>
          <w:cs/>
          <w:lang w:bidi="sa-IN"/>
        </w:rPr>
      </w:pPr>
      <w:r>
        <w:rPr>
          <w:noProof w:val="0"/>
          <w:cs/>
          <w:lang w:bidi="sa-IN"/>
        </w:rPr>
        <w:t>ye vasanti mamādhiṣṇye mṛtā yānti mamālayam ||</w:t>
      </w:r>
    </w:p>
    <w:p w:rsidR="006201FE" w:rsidRDefault="006201FE">
      <w:pPr>
        <w:rPr>
          <w:noProof w:val="0"/>
          <w:cs/>
          <w:lang w:bidi="sa-IN"/>
        </w:rPr>
      </w:pPr>
      <w:r>
        <w:rPr>
          <w:noProof w:val="0"/>
          <w:cs/>
          <w:lang w:bidi="sa-IN"/>
        </w:rPr>
        <w:t xml:space="preserve">atra yā gopa-kanyāś ca nivasanti mamālaye | </w:t>
      </w:r>
    </w:p>
    <w:p w:rsidR="006201FE" w:rsidRDefault="006201FE">
      <w:pPr>
        <w:rPr>
          <w:noProof w:val="0"/>
          <w:cs/>
          <w:lang w:bidi="sa-IN"/>
        </w:rPr>
      </w:pPr>
      <w:r>
        <w:rPr>
          <w:noProof w:val="0"/>
          <w:cs/>
          <w:lang w:bidi="sa-IN"/>
        </w:rPr>
        <w:t>yoginyas tā mayā nityaṁ mama sevā-parāyaṇāḥ ||</w:t>
      </w:r>
    </w:p>
    <w:p w:rsidR="006201FE" w:rsidRDefault="006201FE">
      <w:pPr>
        <w:rPr>
          <w:noProof w:val="0"/>
          <w:cs/>
          <w:lang w:bidi="sa-IN"/>
        </w:rPr>
      </w:pPr>
      <w:r>
        <w:rPr>
          <w:noProof w:val="0"/>
          <w:cs/>
          <w:lang w:bidi="sa-IN"/>
        </w:rPr>
        <w:t xml:space="preserve">pañca-yojanam evāsti vanaṁ me deha-rūpakam | </w:t>
      </w:r>
    </w:p>
    <w:p w:rsidR="006201FE" w:rsidRDefault="006201FE">
      <w:pPr>
        <w:rPr>
          <w:noProof w:val="0"/>
          <w:cs/>
          <w:lang w:bidi="sa-IN"/>
        </w:rPr>
      </w:pPr>
      <w:r>
        <w:rPr>
          <w:noProof w:val="0"/>
          <w:cs/>
          <w:lang w:bidi="sa-IN"/>
        </w:rPr>
        <w:t>kālindīyaṁ suṣumnākhyā paramāmṛta-vāhinī ||</w:t>
      </w:r>
    </w:p>
    <w:p w:rsidR="006201FE" w:rsidRDefault="006201FE">
      <w:pPr>
        <w:rPr>
          <w:noProof w:val="0"/>
          <w:cs/>
          <w:lang w:bidi="sa-IN"/>
        </w:rPr>
      </w:pPr>
      <w:r>
        <w:rPr>
          <w:noProof w:val="0"/>
          <w:cs/>
          <w:lang w:bidi="sa-IN"/>
        </w:rPr>
        <w:t xml:space="preserve">atra devāś ca bhūtāni vartante sūkṣma-rūpataḥ | </w:t>
      </w:r>
    </w:p>
    <w:p w:rsidR="006201FE" w:rsidRDefault="006201FE">
      <w:pPr>
        <w:rPr>
          <w:noProof w:val="0"/>
          <w:cs/>
          <w:lang w:bidi="sa-IN"/>
        </w:rPr>
      </w:pPr>
      <w:r>
        <w:rPr>
          <w:noProof w:val="0"/>
          <w:cs/>
          <w:lang w:bidi="sa-IN"/>
        </w:rPr>
        <w:t>sarva-deva-mayaś cāhaṁ na tyajāmi vanaṁ kvacit ||</w:t>
      </w:r>
    </w:p>
    <w:p w:rsidR="006201FE" w:rsidRDefault="006201FE">
      <w:pPr>
        <w:rPr>
          <w:noProof w:val="0"/>
          <w:cs/>
          <w:lang w:bidi="sa-IN"/>
        </w:rPr>
      </w:pPr>
      <w:r>
        <w:rPr>
          <w:noProof w:val="0"/>
          <w:cs/>
          <w:lang w:bidi="sa-IN"/>
        </w:rPr>
        <w:t xml:space="preserve">āvirbhāvas tirobhāvo bhaven me’tra yuge yuge | </w:t>
      </w:r>
    </w:p>
    <w:p w:rsidR="006201FE" w:rsidRDefault="006201FE">
      <w:pPr>
        <w:rPr>
          <w:noProof w:val="0"/>
          <w:cs/>
          <w:lang w:bidi="sa-IN"/>
        </w:rPr>
      </w:pPr>
      <w:r>
        <w:rPr>
          <w:noProof w:val="0"/>
          <w:cs/>
          <w:lang w:bidi="sa-IN"/>
        </w:rPr>
        <w:t>tejo-mayam idaṁ ramyam adṛśyaṁ carma-cakṣuṣā || iti |</w:t>
      </w:r>
    </w:p>
    <w:p w:rsidR="006201FE" w:rsidRDefault="006201FE">
      <w:pPr>
        <w:rPr>
          <w:noProof w:val="0"/>
          <w:cs/>
          <w:lang w:bidi="sa-IN"/>
        </w:rPr>
      </w:pPr>
    </w:p>
    <w:p w:rsidR="006201FE" w:rsidRDefault="006201FE">
      <w:pPr>
        <w:rPr>
          <w:noProof w:val="0"/>
          <w:cs/>
          <w:lang w:bidi="sa-IN"/>
        </w:rPr>
      </w:pPr>
      <w:r>
        <w:rPr>
          <w:noProof w:val="0"/>
          <w:cs/>
          <w:lang w:bidi="sa-IN"/>
        </w:rPr>
        <w:t>viśeṣatas tādṛg-alaukika-rūpatva-bhagavan-nitya-dhāmatve tu divya-kadambāśokādi-vṛkṣādayo’py adyāpi mahā-bhāgavataiḥ sākṣāt kriyante iti prasiddhāvagateḥ | yathā vārāhe kālīya-hrada-māhātmye—</w:t>
      </w:r>
    </w:p>
    <w:p w:rsidR="006201FE" w:rsidRDefault="006201FE">
      <w:pPr>
        <w:rPr>
          <w:noProof w:val="0"/>
          <w:cs/>
          <w:lang w:bidi="sa-IN"/>
        </w:rPr>
      </w:pPr>
    </w:p>
    <w:p w:rsidR="006201FE" w:rsidRDefault="006201FE">
      <w:pPr>
        <w:rPr>
          <w:noProof w:val="0"/>
          <w:cs/>
          <w:lang w:bidi="sa-IN"/>
        </w:rPr>
      </w:pPr>
      <w:r>
        <w:rPr>
          <w:noProof w:val="0"/>
          <w:cs/>
          <w:lang w:bidi="sa-IN"/>
        </w:rPr>
        <w:t>atrāpi mahad āścaryaṁ paśyanti paṇḍitā narāḥ |</w:t>
      </w:r>
    </w:p>
    <w:p w:rsidR="006201FE" w:rsidRDefault="006201FE">
      <w:pPr>
        <w:rPr>
          <w:noProof w:val="0"/>
          <w:cs/>
          <w:lang w:bidi="sa-IN"/>
        </w:rPr>
      </w:pPr>
      <w:r>
        <w:rPr>
          <w:noProof w:val="0"/>
          <w:cs/>
          <w:lang w:bidi="sa-IN"/>
        </w:rPr>
        <w:t>kālīya-hrada-pūrveṇa kadambo mahito drumaḥ |</w:t>
      </w:r>
    </w:p>
    <w:p w:rsidR="006201FE" w:rsidRDefault="006201FE">
      <w:pPr>
        <w:rPr>
          <w:noProof w:val="0"/>
          <w:cs/>
          <w:lang w:bidi="sa-IN"/>
        </w:rPr>
      </w:pPr>
      <w:r>
        <w:rPr>
          <w:noProof w:val="0"/>
          <w:cs/>
          <w:lang w:bidi="sa-IN"/>
        </w:rPr>
        <w:t>śata-śākhaṁ viśālākṣi puṇyaṁ surabhi-gandhi ca |</w:t>
      </w:r>
    </w:p>
    <w:p w:rsidR="006201FE" w:rsidRDefault="006201FE">
      <w:pPr>
        <w:rPr>
          <w:noProof w:val="0"/>
          <w:cs/>
          <w:lang w:bidi="sa-IN"/>
        </w:rPr>
      </w:pPr>
      <w:r>
        <w:rPr>
          <w:noProof w:val="0"/>
          <w:cs/>
          <w:lang w:bidi="sa-IN"/>
        </w:rPr>
        <w:t>sa ca dvādaśa-māsāni manojñaḥ śubha-śītalaḥ |</w:t>
      </w:r>
    </w:p>
    <w:p w:rsidR="006201FE" w:rsidRDefault="006201FE">
      <w:pPr>
        <w:rPr>
          <w:noProof w:val="0"/>
          <w:cs/>
          <w:lang w:bidi="sa-IN"/>
        </w:rPr>
      </w:pPr>
      <w:r>
        <w:rPr>
          <w:noProof w:val="0"/>
          <w:cs/>
          <w:lang w:bidi="sa-IN"/>
        </w:rPr>
        <w:t>puṣpāyati viśālākṣi prabhāsanto diśo daśa || iti |</w:t>
      </w:r>
    </w:p>
    <w:p w:rsidR="006201FE" w:rsidRDefault="006201FE">
      <w:pPr>
        <w:rPr>
          <w:noProof w:val="0"/>
          <w:cs/>
          <w:lang w:bidi="sa-IN"/>
        </w:rPr>
      </w:pPr>
    </w:p>
    <w:p w:rsidR="006201FE" w:rsidRDefault="006201FE">
      <w:pPr>
        <w:rPr>
          <w:noProof w:val="0"/>
          <w:cs/>
          <w:lang w:bidi="sa-IN"/>
        </w:rPr>
      </w:pPr>
      <w:r>
        <w:rPr>
          <w:noProof w:val="0"/>
          <w:cs/>
          <w:lang w:bidi="sa-IN"/>
        </w:rPr>
        <w:t xml:space="preserve">śatānāṁ śākhānāṁ samāhāraḥ śata-śākhaṁ tad yatra pravartat ity arthaḥ | prabhāsantaḥ prabhāsayann ity arthaḥ | tatraiva tadīya-brahma-kuṇḍa-māhātmye </w:t>
      </w:r>
    </w:p>
    <w:p w:rsidR="006201FE" w:rsidRDefault="006201FE">
      <w:pPr>
        <w:rPr>
          <w:noProof w:val="0"/>
          <w:cs/>
          <w:lang w:bidi="sa-IN"/>
        </w:rPr>
      </w:pPr>
    </w:p>
    <w:p w:rsidR="006201FE" w:rsidRDefault="006201FE">
      <w:pPr>
        <w:rPr>
          <w:noProof w:val="0"/>
          <w:cs/>
          <w:lang w:bidi="sa-IN"/>
        </w:rPr>
      </w:pPr>
      <w:r>
        <w:rPr>
          <w:noProof w:val="0"/>
          <w:cs/>
          <w:lang w:bidi="sa-IN"/>
        </w:rPr>
        <w:t>tatrāścaryaṁ pravakṣyāmi tac chṛṇu tvaṁ vasundhare |</w:t>
      </w:r>
    </w:p>
    <w:p w:rsidR="006201FE" w:rsidRDefault="006201FE">
      <w:pPr>
        <w:rPr>
          <w:noProof w:val="0"/>
          <w:cs/>
          <w:lang w:bidi="sa-IN"/>
        </w:rPr>
      </w:pPr>
      <w:r>
        <w:rPr>
          <w:noProof w:val="0"/>
          <w:cs/>
          <w:lang w:bidi="sa-IN"/>
        </w:rPr>
        <w:t>labhante manujāḥ siddhiṁ mama karma-parāyaṇāḥ ||</w:t>
      </w:r>
    </w:p>
    <w:p w:rsidR="006201FE" w:rsidRDefault="006201FE">
      <w:pPr>
        <w:rPr>
          <w:noProof w:val="0"/>
          <w:cs/>
          <w:lang w:bidi="sa-IN"/>
        </w:rPr>
      </w:pPr>
      <w:r>
        <w:rPr>
          <w:noProof w:val="0"/>
          <w:cs/>
          <w:lang w:bidi="sa-IN"/>
        </w:rPr>
        <w:t>tasya tatrottare pārśve’śoka-vṛkṣaḥ sita-prabhaḥ |</w:t>
      </w:r>
    </w:p>
    <w:p w:rsidR="006201FE" w:rsidRDefault="006201FE">
      <w:pPr>
        <w:rPr>
          <w:noProof w:val="0"/>
          <w:cs/>
          <w:lang w:bidi="sa-IN"/>
        </w:rPr>
      </w:pPr>
      <w:r>
        <w:rPr>
          <w:noProof w:val="0"/>
          <w:cs/>
          <w:lang w:bidi="sa-IN"/>
        </w:rPr>
        <w:t>vaiśākhasya tu māsasya śukla-pakṣasya dvādaśī ||</w:t>
      </w:r>
    </w:p>
    <w:p w:rsidR="006201FE" w:rsidRDefault="006201FE">
      <w:pPr>
        <w:rPr>
          <w:noProof w:val="0"/>
          <w:cs/>
          <w:lang w:bidi="sa-IN"/>
        </w:rPr>
      </w:pPr>
      <w:r>
        <w:rPr>
          <w:noProof w:val="0"/>
          <w:cs/>
          <w:lang w:bidi="sa-IN"/>
        </w:rPr>
        <w:t>sa puṣpati ca madhyāṅge mama bhakta-sukhāvahaḥ |</w:t>
      </w:r>
    </w:p>
    <w:p w:rsidR="006201FE" w:rsidRDefault="006201FE">
      <w:pPr>
        <w:rPr>
          <w:noProof w:val="0"/>
          <w:cs/>
          <w:lang w:bidi="sa-IN"/>
        </w:rPr>
      </w:pPr>
      <w:r>
        <w:rPr>
          <w:noProof w:val="0"/>
          <w:cs/>
          <w:lang w:bidi="sa-IN"/>
        </w:rPr>
        <w:t>na kaścid api jānāti vinā bhāgavataṁ śucim || ity ādi |</w:t>
      </w:r>
    </w:p>
    <w:p w:rsidR="006201FE" w:rsidRDefault="006201FE">
      <w:pPr>
        <w:rPr>
          <w:noProof w:val="0"/>
          <w:cs/>
          <w:lang w:bidi="sa-IN"/>
        </w:rPr>
      </w:pPr>
    </w:p>
    <w:p w:rsidR="006201FE" w:rsidRDefault="006201FE">
      <w:pPr>
        <w:rPr>
          <w:noProof w:val="0"/>
          <w:cs/>
          <w:lang w:bidi="sa-IN"/>
        </w:rPr>
      </w:pPr>
      <w:r>
        <w:rPr>
          <w:noProof w:val="0"/>
          <w:cs/>
          <w:lang w:bidi="sa-IN"/>
        </w:rPr>
        <w:t>dvādaśīti dvādaśyām ity arthaḥ | supāṁ sulug ity ādinaiva pūrva-savarṇaḥ | śucitvam atra tad-ananya-vṛttitvam | anena pṛthivyāpi tasya tasya tādṛśa-rūpaṁ na jñāyate ity āyātam | ata eva tadīya-tīrthāntaram uddiśya yathā cādivārāhe—</w:t>
      </w:r>
    </w:p>
    <w:p w:rsidR="006201FE" w:rsidRDefault="006201FE">
      <w:pPr>
        <w:rPr>
          <w:noProof w:val="0"/>
          <w:cs/>
          <w:lang w:bidi="sa-IN"/>
        </w:rPr>
      </w:pPr>
    </w:p>
    <w:p w:rsidR="006201FE" w:rsidRDefault="006201FE">
      <w:pPr>
        <w:rPr>
          <w:noProof w:val="0"/>
          <w:cs/>
          <w:lang w:bidi="sa-IN"/>
        </w:rPr>
      </w:pPr>
      <w:r>
        <w:rPr>
          <w:noProof w:val="0"/>
          <w:cs/>
          <w:lang w:bidi="sa-IN"/>
        </w:rPr>
        <w:t>kṛṣṇa-krīḍā-setu-bandhaṁ mahā-pātaka-nāśanam |</w:t>
      </w:r>
    </w:p>
    <w:p w:rsidR="006201FE" w:rsidRDefault="006201FE">
      <w:pPr>
        <w:rPr>
          <w:noProof w:val="0"/>
          <w:cs/>
          <w:lang w:bidi="sa-IN"/>
        </w:rPr>
      </w:pPr>
      <w:r>
        <w:rPr>
          <w:noProof w:val="0"/>
          <w:cs/>
          <w:lang w:bidi="sa-IN"/>
        </w:rPr>
        <w:t>valabhīṁ tatra krīḍārthaṁ kṛtvā devo gadādharaḥ ||</w:t>
      </w:r>
    </w:p>
    <w:p w:rsidR="006201FE" w:rsidRDefault="006201FE">
      <w:pPr>
        <w:rPr>
          <w:noProof w:val="0"/>
          <w:cs/>
          <w:lang w:bidi="sa-IN"/>
        </w:rPr>
      </w:pPr>
      <w:r>
        <w:rPr>
          <w:noProof w:val="0"/>
          <w:cs/>
          <w:lang w:bidi="sa-IN"/>
        </w:rPr>
        <w:t>gopakaiḥ sahitas tatra kṣaṇam ekaṁ dine dine |</w:t>
      </w:r>
    </w:p>
    <w:p w:rsidR="006201FE" w:rsidRDefault="006201FE">
      <w:pPr>
        <w:rPr>
          <w:noProof w:val="0"/>
          <w:cs/>
          <w:lang w:bidi="sa-IN"/>
        </w:rPr>
      </w:pPr>
      <w:r>
        <w:rPr>
          <w:noProof w:val="0"/>
          <w:cs/>
          <w:lang w:bidi="sa-IN"/>
        </w:rPr>
        <w:t>tatraive ramaṇārthaṁ hi nitya-kālaṁ sa gacchati || iti |</w:t>
      </w:r>
    </w:p>
    <w:p w:rsidR="006201FE" w:rsidRDefault="006201FE">
      <w:pPr>
        <w:rPr>
          <w:noProof w:val="0"/>
          <w:cs/>
          <w:lang w:bidi="sa-IN"/>
        </w:rPr>
      </w:pPr>
    </w:p>
    <w:p w:rsidR="006201FE" w:rsidRDefault="006201FE">
      <w:pPr>
        <w:rPr>
          <w:noProof w:val="0"/>
          <w:cs/>
          <w:lang w:bidi="sa-IN"/>
        </w:rPr>
      </w:pPr>
      <w:r>
        <w:rPr>
          <w:noProof w:val="0"/>
          <w:cs/>
          <w:lang w:bidi="sa-IN"/>
        </w:rPr>
        <w:t>evaṁ skānde—</w:t>
      </w:r>
    </w:p>
    <w:p w:rsidR="006201FE" w:rsidRDefault="006201FE">
      <w:pPr>
        <w:rPr>
          <w:noProof w:val="0"/>
          <w:cs/>
          <w:lang w:bidi="sa-IN"/>
        </w:rPr>
      </w:pPr>
      <w:r>
        <w:rPr>
          <w:noProof w:val="0"/>
          <w:cs/>
          <w:lang w:bidi="sa-IN"/>
        </w:rPr>
        <w:t>tato vṛndāvanaṁ puṇyaṁ vṛndā-devī-samāśritam |</w:t>
      </w:r>
    </w:p>
    <w:p w:rsidR="006201FE" w:rsidRDefault="006201FE">
      <w:pPr>
        <w:rPr>
          <w:noProof w:val="0"/>
          <w:cs/>
          <w:lang w:bidi="sa-IN"/>
        </w:rPr>
      </w:pPr>
      <w:r>
        <w:rPr>
          <w:noProof w:val="0"/>
          <w:cs/>
          <w:lang w:bidi="sa-IN"/>
        </w:rPr>
        <w:t>hariṇādhiṣṭhitaṁ tac ca brahma-rudrādi-sevitam || iti |</w:t>
      </w:r>
    </w:p>
    <w:p w:rsidR="006201FE" w:rsidRDefault="006201FE">
      <w:pPr>
        <w:rPr>
          <w:noProof w:val="0"/>
          <w:cs/>
          <w:lang w:bidi="sa-IN"/>
        </w:rPr>
      </w:pPr>
    </w:p>
    <w:p w:rsidR="006201FE" w:rsidRDefault="006201FE">
      <w:pPr>
        <w:rPr>
          <w:noProof w:val="0"/>
          <w:cs/>
          <w:lang w:bidi="sa-IN"/>
        </w:rPr>
      </w:pPr>
      <w:r>
        <w:rPr>
          <w:noProof w:val="0"/>
          <w:cs/>
          <w:lang w:bidi="sa-IN"/>
        </w:rPr>
        <w:t>śrutiś ca darśitā—</w:t>
      </w:r>
    </w:p>
    <w:p w:rsidR="006201FE" w:rsidRDefault="006201FE">
      <w:pPr>
        <w:rPr>
          <w:noProof w:val="0"/>
          <w:cs/>
          <w:lang w:bidi="sa-IN"/>
        </w:rPr>
      </w:pPr>
      <w:r>
        <w:rPr>
          <w:noProof w:val="0"/>
          <w:cs/>
          <w:lang w:bidi="sa-IN"/>
        </w:rPr>
        <w:t>govindaṁ sac-cid-ānanda-vigrahaṁ vṛndāvana-sura-bhūruha-talāsīnaṁ satataṁ sa-marud-gaṇo’haṁ paritoṣayāmi | [go.tā.u. 1.37] iti |</w:t>
      </w:r>
    </w:p>
    <w:p w:rsidR="006201FE" w:rsidRDefault="006201FE">
      <w:pPr>
        <w:rPr>
          <w:noProof w:val="0"/>
          <w:cs/>
          <w:lang w:bidi="sa-IN"/>
        </w:rPr>
      </w:pPr>
    </w:p>
    <w:p w:rsidR="006201FE" w:rsidRDefault="006201FE">
      <w:pPr>
        <w:rPr>
          <w:noProof w:val="0"/>
          <w:cs/>
          <w:lang w:bidi="sa-IN"/>
        </w:rPr>
      </w:pPr>
      <w:r>
        <w:rPr>
          <w:noProof w:val="0"/>
          <w:cs/>
          <w:lang w:bidi="sa-IN"/>
        </w:rPr>
        <w:t xml:space="preserve">evaṁ pātāla-khaṇḍe yamunā-jala-kallole sadā krīḍati mādhavaḥ | iti | yamunāyā jala-kallolā yatra evaṁbhūte vṛndāvane iti prakaraṇāl labdham | tatrājahal-lakṣaṇayā tīra-hradāv eva gṛhyete | tīraṁ ca vṛndāvana-lakṣaṇaṁ tatra prastutam | ataevāsya śrī-vṛndāvanasya vaikuṇṭhatvam eva kaṇṭhoktyā kṛṣṇa-tāpanyāṁ śrutau darśitaṁ gokulaṁ vana-vaikuṇṭham [Kṛṣṇopaniṣat 7] iti | tasmān nitya-dhāmatva-śravaṇāt śrī-mathurādīnāṁ tat-svarūpa-vibhūtitvam eva sa bhagavaḥ kasmin pratiṣṭhita iti sve mahimni [chā.u. 1.24.1] iti śruteḥ | </w:t>
      </w:r>
    </w:p>
    <w:p w:rsidR="006201FE" w:rsidRDefault="006201FE">
      <w:pPr>
        <w:rPr>
          <w:noProof w:val="0"/>
          <w:cs/>
          <w:lang w:bidi="sa-IN"/>
        </w:rPr>
      </w:pPr>
    </w:p>
    <w:p w:rsidR="006201FE" w:rsidRDefault="006201FE">
      <w:pPr>
        <w:rPr>
          <w:noProof w:val="0"/>
          <w:cs/>
          <w:lang w:bidi="sa-IN"/>
        </w:rPr>
      </w:pPr>
      <w:r>
        <w:rPr>
          <w:noProof w:val="0"/>
          <w:cs/>
          <w:lang w:bidi="sa-IN"/>
        </w:rPr>
        <w:t xml:space="preserve">ata eva </w:t>
      </w:r>
      <w:r>
        <w:rPr>
          <w:noProof w:val="0"/>
          <w:color w:val="FF0000"/>
          <w:cs/>
          <w:lang w:bidi="sa-IN"/>
        </w:rPr>
        <w:t>tāpanī-śrutiḥ</w:t>
      </w:r>
      <w:r>
        <w:rPr>
          <w:noProof w:val="0"/>
          <w:cs/>
          <w:lang w:bidi="sa-IN"/>
        </w:rPr>
        <w:t xml:space="preserve">—sākṣād brahma gopāla-purī hi [go.tā.u. 2.26] iti | </w:t>
      </w:r>
      <w:r>
        <w:rPr>
          <w:noProof w:val="0"/>
          <w:color w:val="FF0000"/>
          <w:cs/>
          <w:lang w:bidi="sa-IN"/>
        </w:rPr>
        <w:t xml:space="preserve">bṛhad-gautamīya-tantre </w:t>
      </w:r>
      <w:r>
        <w:rPr>
          <w:noProof w:val="0"/>
          <w:cs/>
          <w:lang w:bidi="sa-IN"/>
        </w:rPr>
        <w:t>ca—</w:t>
      </w:r>
      <w:r>
        <w:rPr>
          <w:noProof w:val="0"/>
          <w:color w:val="0000FF"/>
          <w:cs/>
          <w:lang w:bidi="sa-IN"/>
        </w:rPr>
        <w:t xml:space="preserve">tejomayam idaṁ ramyam adṛśyaṁ carma-cakṣuṣā </w:t>
      </w:r>
      <w:r>
        <w:rPr>
          <w:noProof w:val="0"/>
          <w:cs/>
          <w:lang w:bidi="sa-IN"/>
        </w:rPr>
        <w:t xml:space="preserve">iti | tad-īdṛśa-rūpatā kāśīm uddiśya </w:t>
      </w:r>
      <w:r>
        <w:rPr>
          <w:noProof w:val="0"/>
          <w:color w:val="FF0000"/>
          <w:cs/>
          <w:lang w:bidi="sa-IN"/>
        </w:rPr>
        <w:t xml:space="preserve">brahma-vaivarte </w:t>
      </w:r>
      <w:r>
        <w:rPr>
          <w:noProof w:val="0"/>
          <w:cs/>
          <w:lang w:bidi="sa-IN"/>
        </w:rPr>
        <w:t>tv itthaṁ samādhīyate | yathā śrī-viṣṇuṁ prati munīnāṁ praśnaḥ—-</w:t>
      </w:r>
    </w:p>
    <w:p w:rsidR="006201FE" w:rsidRDefault="006201FE">
      <w:pPr>
        <w:rPr>
          <w:noProof w:val="0"/>
          <w:cs/>
          <w:lang w:bidi="sa-IN"/>
        </w:rPr>
      </w:pPr>
    </w:p>
    <w:p w:rsidR="006201FE" w:rsidRDefault="006201FE">
      <w:pPr>
        <w:pStyle w:val="Quote"/>
        <w:rPr>
          <w:noProof w:val="0"/>
          <w:cs/>
          <w:lang w:bidi="sa-IN"/>
        </w:rPr>
      </w:pPr>
      <w:r>
        <w:rPr>
          <w:noProof w:val="0"/>
          <w:cs/>
          <w:lang w:bidi="sa-IN"/>
        </w:rPr>
        <w:t>chatrākāraṁ tu kiṁ jyotir jalād ūrdhvaṁ prakāśate |</w:t>
      </w:r>
    </w:p>
    <w:p w:rsidR="006201FE" w:rsidRDefault="006201FE">
      <w:pPr>
        <w:pStyle w:val="Quote"/>
        <w:rPr>
          <w:noProof w:val="0"/>
          <w:cs/>
          <w:lang w:bidi="sa-IN"/>
        </w:rPr>
      </w:pPr>
      <w:r>
        <w:rPr>
          <w:noProof w:val="0"/>
          <w:cs/>
          <w:lang w:bidi="sa-IN"/>
        </w:rPr>
        <w:t>nimagnāyāṁ dharāyāṁ tu na vai majjati tat katham ||</w:t>
      </w:r>
    </w:p>
    <w:p w:rsidR="006201FE" w:rsidRDefault="006201FE">
      <w:pPr>
        <w:pStyle w:val="Quote"/>
        <w:rPr>
          <w:noProof w:val="0"/>
          <w:cs/>
          <w:lang w:bidi="sa-IN"/>
        </w:rPr>
      </w:pPr>
      <w:r>
        <w:rPr>
          <w:noProof w:val="0"/>
          <w:cs/>
          <w:lang w:bidi="sa-IN"/>
        </w:rPr>
        <w:t>kim etac chāśvataṁ brahma vedānta-śata-rūpitam |</w:t>
      </w:r>
    </w:p>
    <w:p w:rsidR="006201FE" w:rsidRDefault="006201FE">
      <w:pPr>
        <w:pStyle w:val="Quote"/>
        <w:rPr>
          <w:noProof w:val="0"/>
          <w:cs/>
          <w:lang w:bidi="sa-IN"/>
        </w:rPr>
      </w:pPr>
      <w:r>
        <w:rPr>
          <w:noProof w:val="0"/>
          <w:cs/>
          <w:lang w:bidi="sa-IN"/>
        </w:rPr>
        <w:t>tāpa-trayārti-dagdhānāṁ jīvanaṁ chatratāṁ gatam ||</w:t>
      </w:r>
    </w:p>
    <w:p w:rsidR="006201FE" w:rsidRDefault="006201FE">
      <w:pPr>
        <w:pStyle w:val="Quote"/>
        <w:rPr>
          <w:noProof w:val="0"/>
          <w:cs/>
          <w:lang w:bidi="sa-IN"/>
        </w:rPr>
      </w:pPr>
      <w:r>
        <w:rPr>
          <w:noProof w:val="0"/>
          <w:cs/>
          <w:lang w:bidi="sa-IN"/>
        </w:rPr>
        <w:t>darśanād eva cāsyātha kṛtārthāḥ smo jagad-guro |</w:t>
      </w:r>
    </w:p>
    <w:p w:rsidR="006201FE" w:rsidRDefault="006201FE">
      <w:pPr>
        <w:pStyle w:val="Quote"/>
        <w:rPr>
          <w:noProof w:val="0"/>
          <w:cs/>
          <w:lang w:bidi="sa-IN"/>
        </w:rPr>
      </w:pPr>
      <w:r>
        <w:rPr>
          <w:noProof w:val="0"/>
          <w:cs/>
          <w:lang w:bidi="sa-IN"/>
        </w:rPr>
        <w:t>vāraṁ vāraṁ tavāpy atra dṛṣṭir lagnā janārdana ||</w:t>
      </w:r>
    </w:p>
    <w:p w:rsidR="006201FE" w:rsidRDefault="006201FE">
      <w:pPr>
        <w:pStyle w:val="Quote"/>
        <w:rPr>
          <w:noProof w:val="0"/>
          <w:cs/>
          <w:lang w:bidi="sa-IN"/>
        </w:rPr>
      </w:pPr>
      <w:r>
        <w:rPr>
          <w:noProof w:val="0"/>
          <w:cs/>
          <w:lang w:bidi="sa-IN"/>
        </w:rPr>
        <w:t>paramāścarya-rūpo’pi sāścarya iva paśyasi ||</w:t>
      </w:r>
    </w:p>
    <w:p w:rsidR="006201FE" w:rsidRDefault="006201FE">
      <w:pPr>
        <w:rPr>
          <w:noProof w:val="0"/>
          <w:cs/>
          <w:lang w:bidi="sa-IN"/>
        </w:rPr>
      </w:pPr>
    </w:p>
    <w:p w:rsidR="006201FE" w:rsidRDefault="006201FE">
      <w:pPr>
        <w:rPr>
          <w:noProof w:val="0"/>
          <w:cs/>
          <w:lang w:bidi="sa-IN"/>
        </w:rPr>
      </w:pPr>
      <w:r>
        <w:rPr>
          <w:noProof w:val="0"/>
          <w:cs/>
          <w:lang w:bidi="sa-IN"/>
        </w:rPr>
        <w:t>atha śrī-viṣṇūttaram—</w:t>
      </w:r>
    </w:p>
    <w:p w:rsidR="006201FE" w:rsidRDefault="006201FE">
      <w:pPr>
        <w:pStyle w:val="Quote"/>
        <w:rPr>
          <w:noProof w:val="0"/>
          <w:cs/>
          <w:lang w:bidi="sa-IN"/>
        </w:rPr>
      </w:pPr>
      <w:r>
        <w:rPr>
          <w:noProof w:val="0"/>
          <w:cs/>
          <w:lang w:bidi="sa-IN"/>
        </w:rPr>
        <w:t>chatrākāraṁ paraṁ jyotir dṛśyate gaganecaram |</w:t>
      </w:r>
    </w:p>
    <w:p w:rsidR="006201FE" w:rsidRDefault="006201FE">
      <w:pPr>
        <w:pStyle w:val="Quote"/>
        <w:rPr>
          <w:noProof w:val="0"/>
          <w:cs/>
          <w:lang w:bidi="sa-IN"/>
        </w:rPr>
      </w:pPr>
      <w:r>
        <w:rPr>
          <w:noProof w:val="0"/>
          <w:cs/>
          <w:lang w:bidi="sa-IN"/>
        </w:rPr>
        <w:t>tat-paraṁ paramaṁ jyotiḥ kāśīti prathitaṁ kṣitau ||</w:t>
      </w:r>
    </w:p>
    <w:p w:rsidR="006201FE" w:rsidRDefault="006201FE">
      <w:pPr>
        <w:pStyle w:val="Quote"/>
        <w:rPr>
          <w:noProof w:val="0"/>
          <w:cs/>
          <w:lang w:bidi="sa-IN"/>
        </w:rPr>
      </w:pPr>
      <w:r>
        <w:rPr>
          <w:noProof w:val="0"/>
          <w:cs/>
          <w:lang w:bidi="sa-IN"/>
        </w:rPr>
        <w:t xml:space="preserve">ratnaṁ suvarṇe khacitaṁ yathā bhavet </w:t>
      </w:r>
    </w:p>
    <w:p w:rsidR="006201FE" w:rsidRDefault="006201FE">
      <w:pPr>
        <w:pStyle w:val="Quote"/>
        <w:rPr>
          <w:noProof w:val="0"/>
          <w:cs/>
          <w:lang w:bidi="sa-IN"/>
        </w:rPr>
      </w:pPr>
      <w:r>
        <w:rPr>
          <w:noProof w:val="0"/>
          <w:cs/>
          <w:lang w:bidi="sa-IN"/>
        </w:rPr>
        <w:t>tathā pṛthivyāṁ khacitā hi kāśikā |</w:t>
      </w:r>
    </w:p>
    <w:p w:rsidR="006201FE" w:rsidRDefault="006201FE">
      <w:pPr>
        <w:pStyle w:val="Quote"/>
        <w:rPr>
          <w:noProof w:val="0"/>
          <w:cs/>
          <w:lang w:bidi="sa-IN"/>
        </w:rPr>
      </w:pPr>
      <w:r>
        <w:rPr>
          <w:noProof w:val="0"/>
          <w:cs/>
          <w:lang w:bidi="sa-IN"/>
        </w:rPr>
        <w:t xml:space="preserve">na kāśikā bhūmi-mayī kadācit </w:t>
      </w:r>
    </w:p>
    <w:p w:rsidR="006201FE" w:rsidRDefault="006201FE">
      <w:pPr>
        <w:pStyle w:val="Quote"/>
        <w:rPr>
          <w:rFonts w:eastAsia="MS Minchofalt"/>
          <w:lang w:val="pl-PL"/>
        </w:rPr>
      </w:pPr>
      <w:r>
        <w:rPr>
          <w:rFonts w:eastAsia="MS Minchofalt"/>
          <w:lang w:val="pl-PL"/>
        </w:rPr>
        <w:t>tato na majjen mama sadgatir yataḥ ||</w:t>
      </w:r>
    </w:p>
    <w:p w:rsidR="006201FE" w:rsidRDefault="006201FE">
      <w:pPr>
        <w:pStyle w:val="Quote"/>
        <w:rPr>
          <w:rFonts w:eastAsia="MS Minchofalt"/>
          <w:lang w:val="pl-PL"/>
        </w:rPr>
      </w:pPr>
      <w:r>
        <w:rPr>
          <w:rFonts w:eastAsia="MS Minchofalt"/>
          <w:lang w:val="pl-PL"/>
        </w:rPr>
        <w:t xml:space="preserve">jaḍeṣu sarveṣv api majjamāneṣv </w:t>
      </w:r>
    </w:p>
    <w:p w:rsidR="006201FE" w:rsidRDefault="006201FE">
      <w:pPr>
        <w:pStyle w:val="Quote"/>
        <w:rPr>
          <w:rFonts w:eastAsia="MS Minchofalt"/>
          <w:lang w:val="pl-PL"/>
        </w:rPr>
      </w:pPr>
      <w:r>
        <w:rPr>
          <w:rFonts w:eastAsia="MS Minchofalt"/>
          <w:lang w:val="pl-PL"/>
        </w:rPr>
        <w:t>iyaṁ cid-ānanda-mayī na majjet || ity ādi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tathāgre ca—</w:t>
      </w:r>
    </w:p>
    <w:p w:rsidR="006201FE" w:rsidRDefault="006201FE">
      <w:pPr>
        <w:pStyle w:val="Quote"/>
        <w:rPr>
          <w:rFonts w:eastAsia="MS Minchofalt"/>
          <w:lang w:val="pl-PL"/>
        </w:rPr>
      </w:pPr>
      <w:r>
        <w:rPr>
          <w:rFonts w:eastAsia="MS Minchofalt"/>
          <w:lang w:val="pl-PL"/>
        </w:rPr>
        <w:t>cetanā-jaḍayor aikyaṁ yadvan naikasthayor api |</w:t>
      </w:r>
    </w:p>
    <w:p w:rsidR="006201FE" w:rsidRDefault="006201FE">
      <w:pPr>
        <w:pStyle w:val="Quote"/>
        <w:rPr>
          <w:rFonts w:eastAsia="MS Minchofalt"/>
          <w:lang w:val="pl-PL"/>
        </w:rPr>
      </w:pPr>
      <w:r>
        <w:rPr>
          <w:rFonts w:eastAsia="MS Minchofalt"/>
          <w:lang w:val="pl-PL"/>
        </w:rPr>
        <w:t>tathā kāśī brahma-rūpā jaḍā pṛthvī ca saṅgatā ||</w:t>
      </w:r>
    </w:p>
    <w:p w:rsidR="006201FE" w:rsidRDefault="006201FE">
      <w:pPr>
        <w:pStyle w:val="Quote"/>
        <w:rPr>
          <w:rFonts w:eastAsia="MS Minchofalt"/>
          <w:lang w:val="pl-PL"/>
        </w:rPr>
      </w:pPr>
      <w:r>
        <w:rPr>
          <w:rFonts w:eastAsia="MS Minchofalt"/>
          <w:lang w:val="pl-PL"/>
        </w:rPr>
        <w:t>nirmāṇaṁ tu jaḍasyātra kriyate na parātmanaḥ |</w:t>
      </w:r>
    </w:p>
    <w:p w:rsidR="006201FE" w:rsidRDefault="006201FE">
      <w:pPr>
        <w:pStyle w:val="Quote"/>
        <w:rPr>
          <w:rFonts w:eastAsia="MS Minchofalt"/>
          <w:lang w:val="pl-PL"/>
        </w:rPr>
      </w:pPr>
      <w:r>
        <w:rPr>
          <w:rFonts w:eastAsia="MS Minchofalt"/>
          <w:lang w:val="pl-PL"/>
        </w:rPr>
        <w:t>uddhariṣyāmi ca mahīṁ vārāhaṁ rūpam āsthitaḥ ||</w:t>
      </w:r>
    </w:p>
    <w:p w:rsidR="006201FE" w:rsidRDefault="006201FE">
      <w:pPr>
        <w:pStyle w:val="Quote"/>
        <w:rPr>
          <w:rFonts w:eastAsia="MS Minchofalt"/>
          <w:lang w:val="pl-PL"/>
        </w:rPr>
      </w:pPr>
      <w:r>
        <w:rPr>
          <w:rFonts w:eastAsia="MS Minchofalt"/>
          <w:lang w:val="pl-PL"/>
        </w:rPr>
        <w:t>tadā punaḥ pṛthivyāṁ hi kāśī sthāsyāmi mat-priyā || iti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xml:space="preserve">cetanā-śabdenātrāntaryāmī upalakṣyate | jaḍa-śabdena tu dehaḥ paramātmana ity uktatvāt | tataś ca kecit </w:t>
      </w:r>
      <w:r>
        <w:rPr>
          <w:rFonts w:eastAsia="MS Minchofalt"/>
          <w:color w:val="0000FF"/>
          <w:lang w:val="pl-PL"/>
        </w:rPr>
        <w:t xml:space="preserve">svadehāntar-hṛdayāvakāśe prādeśa-mātraṁ puruṣaṁ vasantam </w:t>
      </w:r>
      <w:r>
        <w:rPr>
          <w:rFonts w:eastAsia="MS Minchofalt"/>
          <w:lang w:val="pl-PL"/>
        </w:rPr>
        <w:t xml:space="preserve">[bhā.pu. 2.2.8] ity ādinā caturbhujatvena varṇito’ntaryāmī dehe sthito’pi yathā deha-vedanādinā na spṛśyate tadvad iti jñeyam |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xml:space="preserve">tad evaṁ tad-dhāmnām upary-adhaḥ prakāśa-mātratvenobhaya-vidhatvaṁ prasaktam | vastutas tu śrī-bhagavan-nityādhiṣṭhānatvena tac-chrī-vigrahavad ubhayatra prakāśāvirodhāt samāna-guṇa-nāma-rūpatvenāmnātatvāl lāghavāc caika-vidhatvam eva mantavyam | ekasyaiva śrī-vigrahasya bahutra prakāśaś ca dvitīya-sandarbhe darśitaḥ | </w:t>
      </w:r>
    </w:p>
    <w:p w:rsidR="006201FE" w:rsidRDefault="006201FE">
      <w:pPr>
        <w:rPr>
          <w:rFonts w:eastAsia="MS Minchofalt"/>
          <w:lang w:val="pl-PL"/>
        </w:rPr>
      </w:pPr>
    </w:p>
    <w:p w:rsidR="006201FE" w:rsidRDefault="006201FE">
      <w:pPr>
        <w:pStyle w:val="Quote"/>
        <w:rPr>
          <w:rFonts w:eastAsia="MS Minchofalt"/>
          <w:lang w:val="pl-PL"/>
        </w:rPr>
      </w:pPr>
      <w:r>
        <w:rPr>
          <w:rFonts w:eastAsia="MS Minchofalt"/>
          <w:lang w:val="pl-PL"/>
        </w:rPr>
        <w:t>citraṁ bataitad ekena vapuṣā yugapat pṛthak</w:t>
      </w:r>
    </w:p>
    <w:p w:rsidR="006201FE" w:rsidRDefault="006201FE">
      <w:pPr>
        <w:pStyle w:val="Quote"/>
        <w:rPr>
          <w:rFonts w:eastAsia="MS Minchofalt"/>
          <w:lang w:val="pl-PL"/>
        </w:rPr>
      </w:pPr>
      <w:r>
        <w:rPr>
          <w:rFonts w:eastAsia="MS Minchofalt"/>
          <w:lang w:val="pl-PL"/>
        </w:rPr>
        <w:t>gṛheṣu dvy-aṣṭa-sāhasraṁ striya eka udāvahat || [bhā.pu. 10.69.1] ity ādinā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xml:space="preserve">evaṁvidhatvaṁ ca tasyācintya-śakti-svīkāreṇa sambhāvitam eva | svīkṛtaṁ cācintya-śaktitvam </w:t>
      </w:r>
      <w:r>
        <w:rPr>
          <w:rFonts w:eastAsia="MS Minchofalt"/>
          <w:color w:val="0000FF"/>
          <w:lang w:val="pl-PL"/>
        </w:rPr>
        <w:t xml:space="preserve">śrutes tu śabda-mūlatvāt </w:t>
      </w:r>
      <w:r>
        <w:rPr>
          <w:rFonts w:eastAsia="MS Minchofalt"/>
          <w:lang w:val="pl-PL"/>
        </w:rPr>
        <w:t xml:space="preserve">[ve.sū. 2.1.27] ity ādau | tad evam ubhayābhedābhiprāyeṇaiva </w:t>
      </w:r>
      <w:r>
        <w:rPr>
          <w:rFonts w:eastAsia="MS Minchofalt"/>
          <w:color w:val="FF0000"/>
          <w:lang w:val="pl-PL"/>
        </w:rPr>
        <w:t>śrī-hari-vaṁśe</w:t>
      </w:r>
      <w:r>
        <w:rPr>
          <w:rFonts w:eastAsia="MS Minchofalt"/>
          <w:lang w:val="pl-PL"/>
        </w:rPr>
        <w:t xml:space="preserve">’pi golokam uddiśya </w:t>
      </w:r>
      <w:r>
        <w:rPr>
          <w:rFonts w:eastAsia="MS Minchofalt"/>
          <w:color w:val="0000FF"/>
          <w:lang w:val="pl-PL"/>
        </w:rPr>
        <w:t xml:space="preserve">sa hi sarva-gato mahān </w:t>
      </w:r>
      <w:r>
        <w:rPr>
          <w:rFonts w:eastAsia="MS Minchofalt"/>
          <w:lang w:val="pl-PL"/>
        </w:rPr>
        <w:t xml:space="preserve">[ha.vaṁ. 2.19.30] ity uktam | bhede tu </w:t>
      </w:r>
      <w:r>
        <w:rPr>
          <w:rFonts w:eastAsia="MS Minchofalt"/>
          <w:color w:val="FF0000"/>
          <w:lang w:val="pl-PL"/>
        </w:rPr>
        <w:t xml:space="preserve">brahma-saṁhitāyām </w:t>
      </w:r>
      <w:r>
        <w:rPr>
          <w:rFonts w:eastAsia="MS Minchofalt"/>
          <w:lang w:val="pl-PL"/>
        </w:rPr>
        <w:t xml:space="preserve">api </w:t>
      </w:r>
      <w:r>
        <w:rPr>
          <w:rFonts w:eastAsia="MS Minchofalt"/>
          <w:color w:val="0000FF"/>
          <w:lang w:val="pl-PL"/>
        </w:rPr>
        <w:t xml:space="preserve">goloka eva nivasaty akhilātma-bhūtaḥ </w:t>
      </w:r>
      <w:r>
        <w:rPr>
          <w:rFonts w:eastAsia="MS Minchofalt"/>
          <w:lang w:val="pl-PL"/>
        </w:rPr>
        <w:t xml:space="preserve">[bra.saṁ. 5.48] ity eva-kāro’tra svakīya-nitya-vihāra-pratipādaka-vārāhādi-vacanair virudhyeta | avirodhas tūbhayeṣām aikyenaiva bhavatīti taṁ nyāya-siddham evārthaṁ brahma-saṁhitā tu gṛhṇāti | ata eva </w:t>
      </w:r>
      <w:r>
        <w:rPr>
          <w:rFonts w:eastAsia="MS Minchofalt"/>
          <w:color w:val="FF0000"/>
          <w:lang w:val="pl-PL"/>
        </w:rPr>
        <w:t>śrī-hari-vaṁśe</w:t>
      </w:r>
      <w:r>
        <w:rPr>
          <w:rFonts w:eastAsia="MS Minchofalt"/>
          <w:lang w:val="pl-PL"/>
        </w:rPr>
        <w:t>’pi śakreṇa—</w:t>
      </w:r>
    </w:p>
    <w:p w:rsidR="006201FE" w:rsidRDefault="006201FE">
      <w:pPr>
        <w:pStyle w:val="Quote"/>
        <w:rPr>
          <w:rFonts w:eastAsia="MS Minchofalt"/>
          <w:lang w:val="pl-PL"/>
        </w:rPr>
      </w:pPr>
      <w:r>
        <w:rPr>
          <w:rFonts w:eastAsia="MS Minchofalt"/>
          <w:lang w:val="pl-PL"/>
        </w:rPr>
        <w:t>sa tu lokas tvayā kṛṣṇa sīdamānaḥ kṛtātmanā |</w:t>
      </w:r>
    </w:p>
    <w:p w:rsidR="006201FE" w:rsidRDefault="006201FE">
      <w:pPr>
        <w:pStyle w:val="Quote"/>
        <w:rPr>
          <w:rFonts w:eastAsia="MS Minchofalt"/>
          <w:lang w:val="pl-PL"/>
        </w:rPr>
      </w:pPr>
      <w:r>
        <w:rPr>
          <w:rFonts w:eastAsia="MS Minchofalt"/>
          <w:lang w:val="pl-PL"/>
        </w:rPr>
        <w:t>dhṛto dhṛtimatā vīra nighnatopadravān gavām || [ha.vaṁ. 2.19.35] iti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goloka-gokulayor abhedenaivoktam | tasmād abhedena ca bhedena copakrāntatvād eka-vidhāny eva śrī-mathurādīni prakāśa-bhedenaiva tūbhaya-vidhatvenāmnātānīti sthitam | darśayiṣyate cāgre | kṣauṇi-prakāśamāna eva śrī-vṛndāvane śrī-goloka-darśanam | tato’syaivāparicchinnasya golokākhya-vṛndāvanīya-prakāśa-viśeṣasya vaikuṇṭhopary api sthitir māhātmyāvalambanena bhajatāṁ sphuratīti jñeyam | ayam eva mathurā-dvārakā-gokula-prakāśa-viśeṣātmakaḥ śrī-kṛṣṇa-lokas tad-virahiṇā śrīmad-uddhavenāpi samādhāv anubhūta ity āha—-</w:t>
      </w:r>
    </w:p>
    <w:p w:rsidR="006201FE" w:rsidRDefault="006201FE">
      <w:pPr>
        <w:rPr>
          <w:rFonts w:eastAsia="MS Minchofalt"/>
          <w:lang w:val="pl-PL"/>
        </w:rPr>
      </w:pPr>
    </w:p>
    <w:p w:rsidR="006201FE" w:rsidRDefault="006201FE">
      <w:pPr>
        <w:pStyle w:val="Quote"/>
        <w:rPr>
          <w:rFonts w:eastAsia="MS Minchofalt"/>
          <w:lang w:val="pl-PL"/>
        </w:rPr>
      </w:pPr>
      <w:r>
        <w:rPr>
          <w:rFonts w:eastAsia="MS Minchofalt"/>
          <w:lang w:val="pl-PL"/>
        </w:rPr>
        <w:t>śanakair bhagaval-lokān nṛ-lokaṁ punar āgataḥ |</w:t>
      </w:r>
    </w:p>
    <w:p w:rsidR="006201FE" w:rsidRDefault="006201FE">
      <w:pPr>
        <w:pStyle w:val="Quote"/>
        <w:rPr>
          <w:rFonts w:eastAsia="MS Minchofalt"/>
          <w:lang w:val="pl-PL"/>
        </w:rPr>
      </w:pPr>
      <w:r>
        <w:rPr>
          <w:rFonts w:eastAsia="MS Minchofalt"/>
          <w:lang w:val="pl-PL"/>
        </w:rPr>
        <w:t>vimṛjya netre viduraṁ prītyāhoddhava utsmayan || [bhā.pu. 3.2.6]</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spaṣṭam || 3.2 || śrī-śukaḥ || 106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[107]</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imam eva lokaṁ dyu-śabdenāpy āha—</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viṣṇor bhagavato bhānuḥ kṛṣṇākhyo’sau divaṁ gataḥ |</w:t>
      </w:r>
    </w:p>
    <w:p w:rsidR="006201FE" w:rsidRDefault="006201FE">
      <w:pPr>
        <w:rPr>
          <w:rFonts w:eastAsia="MS Minchofalt"/>
          <w:lang w:val="pl-PL"/>
        </w:rPr>
      </w:pPr>
      <w:r>
        <w:rPr>
          <w:rFonts w:eastAsia="MS Minchofalt"/>
          <w:lang w:val="pl-PL"/>
        </w:rPr>
        <w:t>tadāviśat kalir lokaṁ pāpe yad ramate janaḥ ||</w:t>
      </w:r>
    </w:p>
    <w:p w:rsidR="006201FE" w:rsidRDefault="006201FE">
      <w:pPr>
        <w:rPr>
          <w:rFonts w:eastAsia="MS Minchofalt"/>
          <w:lang w:val="pl-PL"/>
        </w:rPr>
      </w:pPr>
      <w:r>
        <w:rPr>
          <w:rFonts w:eastAsia="MS Minchofalt"/>
          <w:lang w:val="pl-PL"/>
        </w:rPr>
        <w:t>yāvat sa pāda-padmābhyāṁ spṛśan āste ramā-patiḥ |</w:t>
      </w:r>
    </w:p>
    <w:p w:rsidR="006201FE" w:rsidRDefault="006201FE">
      <w:pPr>
        <w:rPr>
          <w:rFonts w:eastAsia="MS Minchofalt"/>
          <w:lang w:val="pl-PL"/>
        </w:rPr>
      </w:pPr>
      <w:r>
        <w:rPr>
          <w:rFonts w:eastAsia="MS Minchofalt"/>
          <w:lang w:val="pl-PL"/>
        </w:rPr>
        <w:t>tāvat kalir vai pṛthivīṁ parākrantuṁ na cāśakat || [bhā.pu. 12.2.29-30]</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xml:space="preserve">yadā guṇāvatārasya bhagavato viṣṇos tad-aṁśatvād raśmi-sthānīyasya kṛṣṇākhyo bhānuḥ sūrya-maṇḍala-sthānīyo divaṁ prāpañcika-lokāgocaraṁ mathurādīnām eva prakāśa-viśeṣa-rūpaṁ vaikuṇṭha-lokaṁ gatas tadā kalir lokam āviśat | eṣāṁ sa ca prakāśaḥ pṛthivīstho’py antardhāna-śaktyā tām apṛśann eva virājate | atas tayā na spṛśyate pṛthivy-ādi-bhūtamayair asmābhir vārāhokta-mahā-kadambādir iva | yas tu prāpañcika-loka-gocaro mathurādi-prakāśaḥ so’yaṁ kṛpayā pṛthivīṁ spṛśann evāvatīrṇaḥ | atas tayā ca spṛśyate tādṛśair asmābhir dṛśyamāna-kadambādir iva | asmiṁś ca prakāśe yadāvatīrṇo bhagavāṁs tadā tat-sparśenāpi tat-sparśāt tāṁ spṛśann evāste sma | samprati tad-aspṛṣṭa-prakāśe virahamāṇaḥ punar aspṛśann eva bhavati | </w:t>
      </w:r>
      <w:r>
        <w:rPr>
          <w:rFonts w:eastAsia="MS Minchofalt"/>
          <w:b/>
          <w:bCs/>
          <w:lang w:val="pl-PL"/>
        </w:rPr>
        <w:t>[Vṛ. adds</w:t>
      </w:r>
      <w:r>
        <w:rPr>
          <w:rFonts w:eastAsia="MS Minchofalt"/>
          <w:lang w:val="pl-PL"/>
        </w:rPr>
        <w:t xml:space="preserve">. yadyapy evaṁ tathāpi kvacid dvayor bhedena kvacid abhedena ca vivakṣā tatrāvagantavyā | </w:t>
      </w:r>
      <w:r>
        <w:rPr>
          <w:rFonts w:eastAsia="MS Minchofalt"/>
          <w:b/>
          <w:bCs/>
          <w:lang w:val="pl-PL"/>
        </w:rPr>
        <w:t>end Vṛ.</w:t>
      </w:r>
      <w:r>
        <w:rPr>
          <w:rFonts w:eastAsia="MS Minchofalt"/>
          <w:lang w:val="pl-PL"/>
        </w:rPr>
        <w:t xml:space="preserve">] tad etad abhipretyāha yāvad iti | parākrantum ity anena tat-pūrvam api kaṁcit kālaṁ prāpya praviṣṭo’sāv iti jñāpitam ||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12.2 || śrī-śukaḥ || 107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[108]</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xml:space="preserve">tene dhīrā api yanti brahma-vida utkramya svarga-lokam ito vimuktāḥ [bṛ.ā.u. 4.4.8] iti śruty-anusāreṇa svarga-śabdenāpy āha—yātu-dhāny api sā svargam āpa jananī-gatim [bhā.pu. 10.6.38] iti |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atra jananī-gatim iti viśeṣaṇena lokāntaraṁ nirastam | tat-prakaraṇa eva tadādīnāṁ bahuśo gaty-antara-niṣedhāt | sad-veṣād iva pūtanāpi sakulā tvām eva devāpitā [bhā.pu. 10.14.35] ity atra sākṣāt tat-prāpti-nirdhāraṇāc ca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tathā ca kenopaniṣadi dṛśyate—keneṣitaṁ manaḥ patati prāṇasya prāṇam uta cakṣuṣaś cakṣur atimucya dhīrāḥ pretyāsmāl lokād amṛtā bhavanti [KenaU 1.1-2] ity upakramya, tad eva brahma tvaṁ viddhi [KenaU 1.4] iti madhye procya, amṛtatvaṁ hi vidante [KenaU 2.4], satyam āyatanaṁ [KenaU 4.8] yo vā etām evam upaniṣadaṁ vedāpahatya pāpmānam anante svarge loke pratiṣṭhati [KenaU 4.9] iti upasaṁhṛtam | tataḥ ko vāsudevaḥ kiṁ tad vanaṁ ko vā svargaḥ kiṁ tad brahma ity apekṣāyām puruṣo ha vai nārāyaṇaḥ ity upakramya, punaś cābhyāsena nityo deva eko nārāyaṇaḥ ity uktvā nārāyaṇopāsakasya ca stutiṁ kṛtvā tad brahma nārāyaṇa eveti vyajya svargaṁ pratipādayituṁ vaikuṇṭhaṁ vana-lokaṁ gamiṣyati tad idaṁ puram idaṁ puṇḍarīkaṁ vijñāna-ghanaṁ tasmāt tad ihāvabhāsam iti vana-lokākārasya vaikuṇṭhasyānandātmakatvaṁ pratipādya sa ca tad-adhiṣṭhātā nārāyaṇaḥ kṛṣṇa evety upasaṁharati brahmaṇyo devakī-putraḥ iti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10.6 || śrī-śukaḥ || 108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[109]</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kāṣṭhā-śabdenāpi tam evoddiśati—</w:t>
      </w:r>
    </w:p>
    <w:p w:rsidR="006201FE" w:rsidRDefault="006201FE">
      <w:pPr>
        <w:rPr>
          <w:rFonts w:eastAsia="MS Minchofalt"/>
          <w:lang w:val="pl-PL"/>
        </w:rPr>
      </w:pPr>
    </w:p>
    <w:p w:rsidR="006201FE" w:rsidRDefault="006201FE">
      <w:pPr>
        <w:pStyle w:val="Quote"/>
        <w:rPr>
          <w:rFonts w:eastAsia="MS Minchofalt"/>
          <w:b/>
          <w:bCs/>
          <w:color w:val="800080"/>
          <w:sz w:val="28"/>
          <w:lang w:val="pl-PL"/>
        </w:rPr>
      </w:pPr>
      <w:r>
        <w:rPr>
          <w:rFonts w:eastAsia="MS Minchofalt"/>
          <w:b/>
          <w:bCs/>
          <w:color w:val="800080"/>
          <w:sz w:val="28"/>
          <w:lang w:val="pl-PL"/>
        </w:rPr>
        <w:t>brūhi yogeśvare kṛṣṇe brahmaṇye dharma-varmaṇi |</w:t>
      </w:r>
    </w:p>
    <w:p w:rsidR="006201FE" w:rsidRDefault="006201FE">
      <w:pPr>
        <w:pStyle w:val="Quote"/>
        <w:rPr>
          <w:rFonts w:eastAsia="MS Minchofalt"/>
          <w:lang w:val="pl-PL"/>
        </w:rPr>
      </w:pPr>
      <w:r>
        <w:rPr>
          <w:rFonts w:eastAsia="MS Minchofalt"/>
          <w:b/>
          <w:bCs/>
          <w:color w:val="800080"/>
          <w:sz w:val="28"/>
          <w:lang w:val="pl-PL"/>
        </w:rPr>
        <w:t xml:space="preserve">svāṁ kāṣṭhām adhunopete dharmaḥ kaṁ śaraṇaṁ gataḥ || </w:t>
      </w:r>
      <w:r>
        <w:rPr>
          <w:rFonts w:eastAsia="MS Minchofalt"/>
          <w:lang w:val="pl-PL"/>
        </w:rPr>
        <w:t>[bhā.pu. 1.1.23]</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svāṁ kāṣṭhāṁ diśam | yatra svayaṁ nityaṁ tiṣṭhati tatraiva prāpañcika-loka-sambandhaṁ tyaktvā gate satītyarthaḥ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1.1 || śrī-śaunakaḥ || 109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[110]</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tad evam abhipretya dvārakāyās tāvan nitya-śrī-kṛṣṇa-dhāmatvam āha—</w:t>
      </w:r>
    </w:p>
    <w:p w:rsidR="006201FE" w:rsidRDefault="006201FE">
      <w:pPr>
        <w:rPr>
          <w:rFonts w:eastAsia="MS Minchofalt"/>
          <w:lang w:val="pl-PL"/>
        </w:rPr>
      </w:pPr>
    </w:p>
    <w:p w:rsidR="006201FE" w:rsidRDefault="006201FE">
      <w:pPr>
        <w:pStyle w:val="Quote"/>
        <w:rPr>
          <w:rFonts w:eastAsia="MS Minchofalt"/>
          <w:lang w:val="pl-PL"/>
        </w:rPr>
      </w:pPr>
      <w:r>
        <w:rPr>
          <w:rFonts w:eastAsia="MS Minchofalt"/>
          <w:lang w:val="pl-PL"/>
        </w:rPr>
        <w:t xml:space="preserve">satyaṁ bhayād iva guṇebhya urukramāntaḥ </w:t>
      </w:r>
    </w:p>
    <w:p w:rsidR="006201FE" w:rsidRDefault="006201FE">
      <w:pPr>
        <w:pStyle w:val="Quote"/>
        <w:rPr>
          <w:rFonts w:eastAsia="MS Minchofalt"/>
          <w:lang w:val="pl-PL"/>
        </w:rPr>
      </w:pPr>
      <w:r>
        <w:rPr>
          <w:rFonts w:eastAsia="MS Minchofalt"/>
          <w:lang w:val="pl-PL"/>
        </w:rPr>
        <w:t>śete samudra upalambhana-mātra ātmā |</w:t>
      </w:r>
    </w:p>
    <w:p w:rsidR="006201FE" w:rsidRDefault="006201FE">
      <w:pPr>
        <w:pStyle w:val="Quote"/>
        <w:rPr>
          <w:rFonts w:eastAsia="MS Minchofalt"/>
          <w:lang w:val="pl-PL"/>
        </w:rPr>
      </w:pPr>
      <w:r>
        <w:rPr>
          <w:rFonts w:eastAsia="MS Minchofalt"/>
          <w:lang w:val="pl-PL"/>
        </w:rPr>
        <w:t xml:space="preserve">nityaṁ kad-indriya-gaṇaiḥ kṛta-vigrahas tvaṁ </w:t>
      </w:r>
    </w:p>
    <w:p w:rsidR="006201FE" w:rsidRDefault="006201FE">
      <w:pPr>
        <w:pStyle w:val="Quote"/>
        <w:rPr>
          <w:rFonts w:eastAsia="MS Minchofalt"/>
          <w:lang w:val="pl-PL"/>
        </w:rPr>
      </w:pPr>
      <w:r>
        <w:rPr>
          <w:rFonts w:eastAsia="MS Minchofalt"/>
          <w:lang w:val="pl-PL"/>
        </w:rPr>
        <w:t>tvat-sevakair nṛpa-padaṁ vidhutaṁ tamo’ndham || [bhā.pu. 10.60.35]</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ayam arthaḥ | pūrvaṁ śrī-kṛṣṇa-devena śrī-rukmiṇī-devyai—-</w:t>
      </w:r>
    </w:p>
    <w:p w:rsidR="006201FE" w:rsidRDefault="006201FE">
      <w:pPr>
        <w:rPr>
          <w:rFonts w:eastAsia="MS Minchofalt"/>
          <w:lang w:val="pl-PL"/>
        </w:rPr>
      </w:pPr>
    </w:p>
    <w:p w:rsidR="006201FE" w:rsidRDefault="006201FE">
      <w:pPr>
        <w:pStyle w:val="Quote"/>
        <w:rPr>
          <w:rFonts w:eastAsia="MS Minchofalt"/>
          <w:lang w:val="pl-PL"/>
        </w:rPr>
      </w:pPr>
      <w:r>
        <w:rPr>
          <w:rFonts w:eastAsia="MS Minchofalt"/>
          <w:lang w:val="pl-PL"/>
        </w:rPr>
        <w:t>rājabhyo bibhyataḥ su-bhru samudraṁ śaraṇaṁ gatān |</w:t>
      </w:r>
    </w:p>
    <w:p w:rsidR="006201FE" w:rsidRDefault="006201FE">
      <w:pPr>
        <w:pStyle w:val="Quote"/>
        <w:rPr>
          <w:rFonts w:eastAsia="MS Minchofalt"/>
          <w:lang w:val="pl-PL"/>
        </w:rPr>
      </w:pPr>
      <w:r>
        <w:rPr>
          <w:rFonts w:eastAsia="MS Minchofalt"/>
          <w:lang w:val="pl-PL"/>
        </w:rPr>
        <w:t>bala-vadbhiḥ kṛta-dveṣān prāyas tyakta-nṛpāsanān || [bhā.pu. 10.60.12]</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xml:space="preserve">kasmān no vavṛṣe iti parihasitam | atrottaram āha satyam iti | atrātmā tvam ity etayoḥ padayor yugapac chetu iti kriyānvayāyogāt viśeṣaṇa-viśeṣya-bhāvaḥ pratihanyeta | vākya-cchede tu kaṣṭatāpatet | tataś copamānopameya-bhāvenaiva te upatiṣṭhataḥ | iyaṁ ca luptopamā | tathā ca ātmā sākṣī yathā guṇebhyaḥ sattvādi-vikārebhyas tad-asparśāliṅgād bhayād iva samudre tadvad agādhe viṣayākārair aparicchinne upalambhana-mātre jñāna-mātra-sva-śaktyākāre’ntar-hṛdaye nityaṁ śete, akṣubdhatayā prakāśate | he urukrama tathā tvam api tebhyaḥ samprati tad-vikāramayebhyo rājabhyo bhayād iva upalambhana-mātre vaikuṇṭhāntaravat cid-eka-vilāse antaḥ-samudre dvārakākhye dhāmni nityam eva śeṣe svarūpānanda-vilāsair gūḍhaṁ viharasi | artha-vaśād vibhakti-vipariṇāmaḥ prasiddha eva | udāhariṣyate ca nitya-sthāyitvaṁ </w:t>
      </w:r>
      <w:r>
        <w:rPr>
          <w:rFonts w:eastAsia="MS Minchofalt"/>
          <w:color w:val="0000FF"/>
          <w:lang w:val="pl-PL"/>
        </w:rPr>
        <w:t xml:space="preserve">dvārakāṁ hariṇā tyaktām </w:t>
      </w:r>
      <w:r>
        <w:rPr>
          <w:rFonts w:eastAsia="MS Minchofalt"/>
          <w:lang w:val="pl-PL"/>
        </w:rPr>
        <w:t xml:space="preserve">[bhā.pu. 11.31.23] ity ādau </w:t>
      </w:r>
      <w:r>
        <w:rPr>
          <w:rFonts w:eastAsia="MS Minchofalt"/>
          <w:color w:val="0000FF"/>
          <w:lang w:val="pl-PL"/>
        </w:rPr>
        <w:t xml:space="preserve">nityaṁ sannihitas tatra bhagavān madhusūdanaḥ </w:t>
      </w:r>
      <w:r>
        <w:rPr>
          <w:rFonts w:eastAsia="MS Minchofalt"/>
          <w:lang w:val="pl-PL"/>
        </w:rPr>
        <w:t>[bhā.pu. 11.31.24] iti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xml:space="preserve">ato vastutas tasya tadāśrayakasya jīva-caitanyasya yadi tebhyo bhayaṁ nāsti tadā sutarām eva tava nāsti kintūbhayatrāpi sva-dhāmaikya-vilāsitvāt tatraudāsīnyam eva bhayatvenotprekṣata iti bhāvaḥ | evaṁ tasya eva ca samañjasatā | teṣāṁ tu daurātmyam evety āha | tathāpy ātmā kutsitānām indriyāṇāṁ gaṇais tadīya-nānā-vṛtti-rūpaiḥ kṛto vigraho yatra tathāvidhas tvam api kutsita indriya-gaṇo yeṣāṁ tathābhūtaiḥ rājabhiḥ kṛta-vigrahaḥ | ubhayatrāpyāvaraṇa-dhārṣṭyam | yady evambhūtas tvaṁ tarhi kā tava nṛpāsana-parityāge hāniḥ | tat tu tvat-sevakaiḥ prāthamikatvad-bhajanonmukhair eva vidhutaṁ tyaktam | tac coktaṁ tayaiva </w:t>
      </w:r>
      <w:r>
        <w:rPr>
          <w:rFonts w:eastAsia="MS Minchofalt"/>
          <w:color w:val="0000FF"/>
          <w:lang w:val="pl-PL"/>
        </w:rPr>
        <w:t xml:space="preserve">yad-vāñchayā nṛpa-śikhāmaṇayaḥ </w:t>
      </w:r>
      <w:r>
        <w:rPr>
          <w:rFonts w:eastAsia="MS Minchofalt"/>
          <w:lang w:val="pl-PL"/>
        </w:rPr>
        <w:t>[bhā.pu. 10.60.41] ity ādinā | yato’ndhaṁ tama eva tat prākṛta-sukha-mayatvāt | ataḥ śrī-dvārakāyā nityatvam api dhvanitam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10.60 || śrī-rukmiṇī śrī-bhagavantam || 110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[111]</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xml:space="preserve">atha śrī-mathurāyāḥ | mathurā bhagavān yatra nityaṁ sannihito hariḥ || [bhā.pu. 10.1.28] arthāt tatratyānām |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10.1 || śrī-śukaḥ || 111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[112]</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tat tāta gaccha bhadraṁ te yamunāyās taṭaṁ śuci |</w:t>
      </w:r>
    </w:p>
    <w:p w:rsidR="006201FE" w:rsidRDefault="006201FE">
      <w:pPr>
        <w:rPr>
          <w:rFonts w:eastAsia="MS Minchofalt"/>
          <w:lang w:val="pl-PL"/>
        </w:rPr>
      </w:pPr>
      <w:r>
        <w:rPr>
          <w:rFonts w:eastAsia="MS Minchofalt"/>
          <w:lang w:val="pl-PL"/>
        </w:rPr>
        <w:t>puṇyaṁ madhu-vanaṁ yatra sānnidhyaṁ nityadā hareḥ || [bhā.pu. 4.8.42]</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spaṣṭam || 4.8 || śrī-nārado dhruvam || 112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[113]</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tasya hareḥ śrī-kṛṣṇatvam eva vyanakti—</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ity uktas taṁ parikramya praṇamya ca nṛpārbhakaḥ |</w:t>
      </w:r>
    </w:p>
    <w:p w:rsidR="006201FE" w:rsidRDefault="006201FE">
      <w:pPr>
        <w:rPr>
          <w:rFonts w:eastAsia="MS Minchofalt"/>
          <w:lang w:val="pl-PL"/>
        </w:rPr>
      </w:pPr>
      <w:r>
        <w:rPr>
          <w:rFonts w:eastAsia="MS Minchofalt"/>
          <w:lang w:val="pl-PL"/>
        </w:rPr>
        <w:t>yayau madhu-vanaṁ puṇyaṁ hareś caraṇa-carcitam || [bhā.pu. 4.8.62]</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w:t>
      </w:r>
      <w:r>
        <w:rPr>
          <w:rFonts w:eastAsia="MS Minchofalt"/>
          <w:b/>
          <w:bCs/>
          <w:lang w:val="pl-PL"/>
        </w:rPr>
        <w:t>Vṛ. here reads</w:t>
      </w:r>
      <w:r>
        <w:rPr>
          <w:rFonts w:eastAsia="MS Minchofalt"/>
          <w:lang w:val="pl-PL"/>
        </w:rPr>
        <w:t>: pādma-kalpārambha-kathane prathama-svāyambhuva-manvantare tasmin hareś caraṇa-carcitavaṁ śrī-mathurāyās tan-nityatvāt śrī-kṛṣṇāvatārasya | tathā hari-śabdenāpy atra śrī-kṛṣṇa eva vivakṣitaḥ śruty-ādau tad-avasthiti-prasiddheḥ | End addition.]</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pratikalpam āvirbhāvāt tasyaiva caraṇābhyāṁ carcitam iti śrī-kṛṣṇasyaiva nitya-sānnidhyatvaṁ gamyate | ata eva dvādaśākṣara-vidyā-daivatasya śrī-dhruvārādhyasya tv anyata eva tatrāgamanam abhihitam iti madhor vanaṁ bhṛtya-didṛkṣayā gataḥ [bhā.pu. 4.9.1] ity aneneti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4.8 || śrī-maitreyaḥ || 113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[114]</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atha śrī-vṛndāvanasya—</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puṇyā bata vraja-bhuvo yad ayaṁ nṛ-liṅga-</w:t>
      </w:r>
    </w:p>
    <w:p w:rsidR="006201FE" w:rsidRDefault="006201FE">
      <w:pPr>
        <w:rPr>
          <w:rFonts w:eastAsia="MS Minchofalt"/>
          <w:lang w:val="pl-PL"/>
        </w:rPr>
      </w:pPr>
      <w:r>
        <w:rPr>
          <w:rFonts w:eastAsia="MS Minchofalt"/>
          <w:lang w:val="pl-PL"/>
        </w:rPr>
        <w:t>gūḍhaḥ purāṇa-puruṣo vana-citra-mālyaḥ |</w:t>
      </w:r>
    </w:p>
    <w:p w:rsidR="006201FE" w:rsidRDefault="006201FE">
      <w:pPr>
        <w:rPr>
          <w:rFonts w:eastAsia="MS Minchofalt"/>
          <w:lang w:val="pl-PL"/>
        </w:rPr>
      </w:pPr>
      <w:r>
        <w:rPr>
          <w:rFonts w:eastAsia="MS Minchofalt"/>
          <w:lang w:val="pl-PL"/>
        </w:rPr>
        <w:t>gāḥ pālayan saha-balaḥ kvaṇayaṁś ca veṇuṁ</w:t>
      </w:r>
    </w:p>
    <w:p w:rsidR="006201FE" w:rsidRDefault="006201FE">
      <w:pPr>
        <w:rPr>
          <w:rFonts w:eastAsia="MS Minchofalt"/>
          <w:lang w:val="pl-PL"/>
        </w:rPr>
      </w:pPr>
      <w:r>
        <w:rPr>
          <w:rFonts w:eastAsia="MS Minchofalt"/>
          <w:lang w:val="pl-PL"/>
        </w:rPr>
        <w:t>vikrīḍayāñcati giritra-ramārcitāṅghriḥ || [bhā.pu. 10.44.12]</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xml:space="preserve">atra pūrvodāhṛta-śruty-ādy-avaṣṭambhena tiṣṭhanti parvatā itivad añcati sadaiva viharatīti mathurā-strīṇāṁ śrī-bhagavat-prasādajā yathāvad bhāratī-niḥsṛtir iyam iti vyākhyeyam | </w:t>
      </w:r>
    </w:p>
    <w:p w:rsidR="006201FE" w:rsidRDefault="006201FE">
      <w:pPr>
        <w:rPr>
          <w:rFonts w:eastAsia="MS Minchofalt"/>
          <w:lang w:val="pl-PL"/>
        </w:rPr>
      </w:pPr>
    </w:p>
    <w:p w:rsidR="006201FE" w:rsidRPr="0079255D" w:rsidRDefault="006201FE">
      <w:pPr>
        <w:jc w:val="center"/>
        <w:rPr>
          <w:rFonts w:eastAsia="MS Minchofalt"/>
          <w:lang w:val="en-US"/>
        </w:rPr>
      </w:pPr>
      <w:r w:rsidRPr="0079255D">
        <w:rPr>
          <w:rFonts w:eastAsia="MS Minchofalt"/>
          <w:lang w:val="en-US"/>
        </w:rPr>
        <w:t>|| 10.44 || pura-striyaḥ parasparam || 114 ||</w:t>
      </w:r>
    </w:p>
    <w:p w:rsidR="006201FE" w:rsidRPr="0079255D" w:rsidRDefault="006201FE">
      <w:pPr>
        <w:rPr>
          <w:rFonts w:eastAsia="MS Minchofalt"/>
          <w:lang w:val="en-US"/>
        </w:rPr>
      </w:pPr>
    </w:p>
    <w:p w:rsidR="006201FE" w:rsidRDefault="006201FE">
      <w:pPr>
        <w:rPr>
          <w:noProof w:val="0"/>
          <w:cs/>
          <w:lang w:bidi="sa-IN"/>
        </w:rPr>
      </w:pPr>
      <w:r>
        <w:rPr>
          <w:noProof w:val="0"/>
          <w:cs/>
          <w:lang w:bidi="sa-IN"/>
        </w:rPr>
        <w:t xml:space="preserve">[Vṛ. reads for this section: </w:t>
      </w:r>
    </w:p>
    <w:p w:rsidR="006201FE" w:rsidRDefault="006201FE">
      <w:pPr>
        <w:rPr>
          <w:noProof w:val="0"/>
          <w:cs/>
          <w:lang w:bidi="sa-IN"/>
        </w:rPr>
      </w:pPr>
      <w:r>
        <w:rPr>
          <w:noProof w:val="0"/>
          <w:cs/>
          <w:lang w:bidi="sa-IN"/>
        </w:rPr>
        <w:t>sa ca vṛndāvana-guṇair vasanta iva lakṣitaḥ |</w:t>
      </w:r>
    </w:p>
    <w:p w:rsidR="006201FE" w:rsidRDefault="006201FE">
      <w:pPr>
        <w:rPr>
          <w:noProof w:val="0"/>
          <w:cs/>
          <w:lang w:bidi="sa-IN"/>
        </w:rPr>
      </w:pPr>
      <w:r>
        <w:rPr>
          <w:noProof w:val="0"/>
          <w:cs/>
          <w:lang w:bidi="sa-IN"/>
        </w:rPr>
        <w:t>yatrāste bhagavān sākṣād rāmeṇa saha keśavaḥ || [bhā.pu. 10.18.3]</w:t>
      </w:r>
    </w:p>
    <w:p w:rsidR="006201FE" w:rsidRDefault="006201FE">
      <w:pPr>
        <w:rPr>
          <w:noProof w:val="0"/>
          <w:cs/>
          <w:lang w:bidi="sa-IN"/>
        </w:rPr>
      </w:pPr>
      <w:r>
        <w:rPr>
          <w:noProof w:val="0"/>
          <w:cs/>
          <w:lang w:bidi="sa-IN"/>
        </w:rPr>
        <w:t>atra yatrāsīd ity aprocya yatrāste ity uktyā nitya-sthititvam eva vyaktīkṛtam ||</w:t>
      </w:r>
    </w:p>
    <w:p w:rsidR="006201FE" w:rsidRDefault="006201FE">
      <w:pPr>
        <w:rPr>
          <w:noProof w:val="0"/>
          <w:cs/>
          <w:lang w:bidi="sa-IN"/>
        </w:rPr>
      </w:pPr>
    </w:p>
    <w:p w:rsidR="006201FE" w:rsidRDefault="006201FE">
      <w:pPr>
        <w:jc w:val="center"/>
        <w:rPr>
          <w:noProof w:val="0"/>
          <w:cs/>
          <w:lang w:bidi="sa-IN"/>
        </w:rPr>
      </w:pPr>
      <w:r>
        <w:rPr>
          <w:noProof w:val="0"/>
          <w:cs/>
          <w:lang w:bidi="sa-IN"/>
        </w:rPr>
        <w:t>|| 10.18 || śrī-śukaḥ || 114 ||</w:t>
      </w:r>
    </w:p>
    <w:p w:rsidR="006201FE" w:rsidRDefault="006201FE">
      <w:pPr>
        <w:rPr>
          <w:noProof w:val="0"/>
          <w:cs/>
          <w:lang w:bidi="sa-IN"/>
        </w:rPr>
      </w:pPr>
      <w:r>
        <w:rPr>
          <w:noProof w:val="0"/>
          <w:cs/>
          <w:lang w:bidi="sa-IN"/>
        </w:rPr>
        <w:t>End alternative reading.]</w:t>
      </w:r>
    </w:p>
    <w:p w:rsidR="006201FE" w:rsidRDefault="006201FE">
      <w:pPr>
        <w:rPr>
          <w:noProof w:val="0"/>
          <w:cs/>
          <w:lang w:bidi="sa-IN"/>
        </w:rPr>
      </w:pPr>
    </w:p>
    <w:p w:rsidR="006201FE" w:rsidRDefault="006201FE">
      <w:pPr>
        <w:jc w:val="center"/>
        <w:rPr>
          <w:noProof w:val="0"/>
          <w:cs/>
          <w:lang w:bidi="sa-IN"/>
        </w:rPr>
      </w:pPr>
      <w:r>
        <w:rPr>
          <w:noProof w:val="0"/>
          <w:cs/>
          <w:lang w:bidi="sa-IN"/>
        </w:rPr>
        <w:t>[115]</w:t>
      </w:r>
    </w:p>
    <w:p w:rsidR="006201FE" w:rsidRDefault="006201FE">
      <w:pPr>
        <w:rPr>
          <w:noProof w:val="0"/>
          <w:cs/>
          <w:lang w:bidi="sa-IN"/>
        </w:rPr>
      </w:pPr>
    </w:p>
    <w:p w:rsidR="006201FE" w:rsidRDefault="006201FE">
      <w:pPr>
        <w:rPr>
          <w:noProof w:val="0"/>
          <w:cs/>
          <w:lang w:bidi="sa-IN"/>
        </w:rPr>
      </w:pPr>
      <w:r>
        <w:rPr>
          <w:noProof w:val="0"/>
          <w:cs/>
          <w:lang w:bidi="sa-IN"/>
        </w:rPr>
        <w:t>athavā triṣv apy etad evodhāraṇīyam—</w:t>
      </w:r>
    </w:p>
    <w:p w:rsidR="006201FE" w:rsidRDefault="006201FE">
      <w:pPr>
        <w:rPr>
          <w:noProof w:val="0"/>
          <w:cs/>
          <w:lang w:bidi="sa-IN"/>
        </w:rPr>
      </w:pPr>
    </w:p>
    <w:p w:rsidR="006201FE" w:rsidRDefault="006201FE">
      <w:pPr>
        <w:rPr>
          <w:noProof w:val="0"/>
          <w:cs/>
          <w:lang w:bidi="sa-IN"/>
        </w:rPr>
      </w:pPr>
      <w:r>
        <w:rPr>
          <w:noProof w:val="0"/>
          <w:cs/>
          <w:lang w:bidi="sa-IN"/>
        </w:rPr>
        <w:t>jayati jana-nivāso devakī-janma-vādo</w:t>
      </w:r>
    </w:p>
    <w:p w:rsidR="006201FE" w:rsidRDefault="006201FE">
      <w:pPr>
        <w:rPr>
          <w:noProof w:val="0"/>
          <w:cs/>
          <w:lang w:bidi="sa-IN"/>
        </w:rPr>
      </w:pPr>
      <w:r>
        <w:rPr>
          <w:noProof w:val="0"/>
          <w:cs/>
          <w:lang w:bidi="sa-IN"/>
        </w:rPr>
        <w:t>yadu-vara-pariṣat svair dorbhir asyann adharmam |</w:t>
      </w:r>
    </w:p>
    <w:p w:rsidR="006201FE" w:rsidRDefault="006201FE">
      <w:pPr>
        <w:rPr>
          <w:noProof w:val="0"/>
          <w:cs/>
          <w:lang w:bidi="sa-IN"/>
        </w:rPr>
      </w:pPr>
      <w:r>
        <w:rPr>
          <w:noProof w:val="0"/>
          <w:cs/>
          <w:lang w:bidi="sa-IN"/>
        </w:rPr>
        <w:t>sthira-cara-vṛjina-ghnaḥ su-smita- śrī-mukhena</w:t>
      </w:r>
    </w:p>
    <w:p w:rsidR="006201FE" w:rsidRDefault="006201FE">
      <w:pPr>
        <w:rPr>
          <w:noProof w:val="0"/>
          <w:cs/>
          <w:lang w:bidi="sa-IN"/>
        </w:rPr>
      </w:pPr>
      <w:r>
        <w:rPr>
          <w:noProof w:val="0"/>
          <w:cs/>
          <w:lang w:bidi="sa-IN"/>
        </w:rPr>
        <w:t>vraja-pura-vanitānāṁ vardhayan kāma-devam || [bhā.pu. 10.90.48]</w:t>
      </w:r>
    </w:p>
    <w:p w:rsidR="006201FE" w:rsidRDefault="006201FE">
      <w:pPr>
        <w:rPr>
          <w:noProof w:val="0"/>
          <w:cs/>
          <w:lang w:bidi="sa-IN"/>
        </w:rPr>
      </w:pPr>
    </w:p>
    <w:p w:rsidR="006201FE" w:rsidRDefault="006201FE">
      <w:pPr>
        <w:rPr>
          <w:noProof w:val="0"/>
          <w:cs/>
          <w:lang w:bidi="sa-IN"/>
        </w:rPr>
      </w:pPr>
      <w:r>
        <w:rPr>
          <w:noProof w:val="0"/>
          <w:cs/>
          <w:lang w:bidi="sa-IN"/>
        </w:rPr>
        <w:t>yadu-varāḥ pariṣat sabhya-rūpā yasya saḥ | devakī-janma-vādas taj-janmatvena labdha-khyātiḥ | devakyāṁ janmeti vādas tattva-bubhutsu-kathā yasya sa iti vā | śrī-kṛṣṇo jayati parmotkarṣeṇa sadaiva virājate | lohitoṣṇīṣāḥ pracarantītivat yadu-vara-sabhya-viśiṣṭatayaiva jayābhidhānam | atra yaduvara-śabdena śrī-vrajeśvara-tad-bhrātaro’pi gṛhyante teṣām api yadu-vaṁśotpannatvena prasiddhatvāt | tathā ca bhārata-tātparye śrī-madhvācāryair evaṁ brahma-vākyatvena likhitam—</w:t>
      </w:r>
    </w:p>
    <w:p w:rsidR="006201FE" w:rsidRDefault="006201FE">
      <w:pPr>
        <w:rPr>
          <w:noProof w:val="0"/>
          <w:cs/>
          <w:lang w:bidi="sa-IN"/>
        </w:rPr>
      </w:pPr>
    </w:p>
    <w:p w:rsidR="006201FE" w:rsidRDefault="006201FE">
      <w:pPr>
        <w:rPr>
          <w:rFonts w:eastAsia="MS Minchofalt"/>
          <w:lang w:val="fr-CA"/>
        </w:rPr>
      </w:pPr>
      <w:r>
        <w:rPr>
          <w:rFonts w:eastAsia="MS Minchofalt"/>
          <w:lang w:val="fr-CA"/>
        </w:rPr>
        <w:t xml:space="preserve">tasmai varaḥ sa mayā sannisṛṣṭaḥ </w:t>
      </w:r>
    </w:p>
    <w:p w:rsidR="006201FE" w:rsidRDefault="006201FE">
      <w:pPr>
        <w:rPr>
          <w:rFonts w:eastAsia="MS Minchofalt"/>
          <w:lang w:val="fr-CA"/>
        </w:rPr>
      </w:pPr>
      <w:r>
        <w:rPr>
          <w:rFonts w:eastAsia="MS Minchofalt"/>
          <w:lang w:val="fr-CA"/>
        </w:rPr>
        <w:t xml:space="preserve">sa cāsa nāndākhya utāsya bhāryā | </w:t>
      </w:r>
    </w:p>
    <w:p w:rsidR="006201FE" w:rsidRDefault="006201FE">
      <w:pPr>
        <w:rPr>
          <w:rFonts w:eastAsia="MS Minchofalt"/>
          <w:lang w:val="fr-CA"/>
        </w:rPr>
      </w:pPr>
      <w:r>
        <w:rPr>
          <w:rFonts w:eastAsia="MS Minchofalt"/>
          <w:lang w:val="fr-CA"/>
        </w:rPr>
        <w:t>nāmnā yaśodā sa ca śūra-tāta-</w:t>
      </w:r>
    </w:p>
    <w:p w:rsidR="006201FE" w:rsidRDefault="006201FE">
      <w:pPr>
        <w:rPr>
          <w:rFonts w:eastAsia="MS Minchofalt"/>
          <w:lang w:val="fr-CA"/>
        </w:rPr>
      </w:pPr>
      <w:r>
        <w:rPr>
          <w:rFonts w:eastAsia="MS Minchofalt"/>
          <w:lang w:val="fr-CA"/>
        </w:rPr>
        <w:t>sutasya vaiśyā-prabhavasya gopaḥ || 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śūra-tāta-sutasya śūra-sapatnī-mātṛjasya vaiśyāyāṁ tṛtīya-varṇāyāṁ jātasya sakāśāt āsa babhūva ity arthaḥ | ata eva śrīmad-ānakadundubhinā tasmin bhrātar iti muhuḥ sambodhanam akliṣṭārthaṁ bhavati bhrātaraṁ nandam āgatam [bhā.pu. 10.5.20] iti śrīman-munīndra-vacanaṁ ca | tad etad apy upalakṣaṇaṁ tad-bhrātṝṇām | </w:t>
      </w:r>
    </w:p>
    <w:p w:rsidR="006201FE" w:rsidRDefault="006201FE">
      <w:pPr>
        <w:rPr>
          <w:rFonts w:eastAsia="MS Minchofalt"/>
          <w:lang w:val="fr-CA"/>
        </w:rPr>
      </w:pPr>
    </w:p>
    <w:p w:rsidR="006201FE" w:rsidRDefault="006201FE">
      <w:pPr>
        <w:rPr>
          <w:rFonts w:eastAsia="MS Minchofalt"/>
          <w:lang w:val="fr-CA"/>
        </w:rPr>
      </w:pPr>
      <w:r>
        <w:rPr>
          <w:rFonts w:eastAsia="MS Minchofalt"/>
          <w:b/>
          <w:bCs/>
          <w:lang w:val="fr-CA"/>
        </w:rPr>
        <w:t>[Vṛ. adds</w:t>
      </w:r>
      <w:r>
        <w:rPr>
          <w:rFonts w:eastAsia="MS Minchofalt"/>
          <w:lang w:val="fr-CA"/>
        </w:rPr>
        <w:t xml:space="preserve"> here : yathā skānde mathurā-khaṇḍe—rakṣitā yādavāḥ sarve indra-vṛṣṭi-nivāraṇāt iti | yatrābhiṣikto bhagavān maghonā yadu-vairiṇā iti ca, yādavānāṁ hitārthāya dhṛto giri-varo mayā iti cānyatra | </w:t>
      </w:r>
      <w:r>
        <w:rPr>
          <w:rFonts w:eastAsia="MS Minchofalt"/>
          <w:b/>
          <w:bCs/>
          <w:lang w:val="fr-CA"/>
        </w:rPr>
        <w:t>Vṛ. addition ends</w:t>
      </w:r>
      <w:r>
        <w:rPr>
          <w:rFonts w:eastAsia="MS Minchofalt"/>
          <w:lang w:val="fr-CA"/>
        </w:rPr>
        <w:t>.]</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yathā ca yādava-madhya-pātitatvenaiva teṣu nirdhāraṇa-mayaṁ śrī-rāma-vacanaṁ śrī-harivaṁśe yādaveṣv api sarveṣu bhavanto mama bāndhavāḥ [ha.vaṁ. 83.15] iti | saptamyā hy asya jātāv eva nirdhāraṇam ucyate puruṣeṣu kṣatriyaḥ śūra itivat | vijātīyatve tu śroghnebhyo mathurā hy āḍhyatamā itivat yādavebhyo’pi sarvebhyo ity evocyateti jñeyam | atra jayatīty atra loḍ-arthatvaṁ na saṅgacchate sadaivotkarṣānantyam iti tasminn āsīrvādānavakāśāt | tad-avakāśo vā āśīrvāda-viṣayasya tadānīm āśīrvādaka-kṛtānuvāda-viśeṣa-viśiṣṭatayaiva sthiter avagamāt pratipipādayiṣitaṁ tādṛśatvenaiva tātkālikatvam āgacchaty eva | yathā dhārmika-sabhyo’yaṁ rājā vardhatām iti | tad evaṁ patir gatiś cāndhaka-vṛṣṇi-sātvatām [bhā.pu. 2.4.20] ity atrāpy anusandheyam | anena yadu-varāṇām api tathaiva jayo vivakṣitaḥ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nanv evaṁ tathā viharaṇa-śīlaś cet punaḥ katham iva devakī-janma-vādo’bhūt | tatrāha svair dorbhir dorbhyāṁ caturbhiś caturbhujair adharmaṁ tad-bahulam asura-rāja-vṛndam asyan nihantum | tad artham eva loke’pi tathā prakaṭībhūta ity arthaḥ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kiṁ vā kiṁ kurvan jayati ? svaiḥ kāla-traya-gatair api [page 60] bhaktair eva dorbhis tad-dvārā adharmaṁ jagad-gata-pāpmānam asyan nāśayann eva | tad uktam—mad-bhakti-yukto bhuvanaṁ punāti [bhā.pu. 10.14.24] iti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punaḥ kim arthaṁ devakī-janma-vādaḥ ? tatrāha—-</w:t>
      </w:r>
      <w:r>
        <w:rPr>
          <w:rFonts w:eastAsia="MS Minchofalt"/>
          <w:color w:val="0000FF"/>
          <w:lang w:val="fr-CA"/>
        </w:rPr>
        <w:t xml:space="preserve">sthira-cara-vṛjina-ghnaḥ </w:t>
      </w:r>
      <w:r>
        <w:rPr>
          <w:rFonts w:eastAsia="MS Minchofalt"/>
          <w:lang w:val="fr-CA"/>
        </w:rPr>
        <w:t xml:space="preserve">nijābhivyaktyā nikhila-jīvānāṁ saṁsāra-hantā tad-artham evety arthaḥ | tad uktaṁ </w:t>
      </w:r>
      <w:r>
        <w:rPr>
          <w:rFonts w:eastAsia="MS Minchofalt"/>
          <w:color w:val="0000FF"/>
          <w:lang w:val="fr-CA"/>
        </w:rPr>
        <w:t xml:space="preserve">yata etad vimucyate </w:t>
      </w:r>
      <w:r>
        <w:rPr>
          <w:rFonts w:eastAsia="MS Minchofalt"/>
          <w:lang w:val="fr-CA"/>
        </w:rPr>
        <w:t xml:space="preserve">[bhā.pu. 10.29.16] iti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kiṁ vā kathambhūto jayati ? vraja-yadu-pura-vāsināṁ sthāvara-jaṅgamānāṁ nija-caraṇa-viyoga-duḥkha-hantā san | nitya-vihāre pramāṇam āha jana-nivāsaḥ | jana-śabdo’tra svajana-vācakaḥ | </w:t>
      </w:r>
      <w:r>
        <w:rPr>
          <w:rFonts w:eastAsia="MS Minchofalt"/>
          <w:color w:val="0000FF"/>
          <w:lang w:val="fr-CA"/>
        </w:rPr>
        <w:t xml:space="preserve">sālokya- </w:t>
      </w:r>
      <w:r>
        <w:rPr>
          <w:rFonts w:eastAsia="MS Minchofalt"/>
          <w:lang w:val="fr-CA"/>
        </w:rPr>
        <w:t>[bhā.pu. 3.29.13] ity ādi-padye janā itivat | svajana-hṛdaye tat-tad-vihāratvena sarva-devāvabhāsamāna ity arthaḥ | sarva-pramāṇa-caya-cūḍāmaṇi-bhūto vidvad-anubhava evātra pramāṇam iti bhāvaḥ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svayaṁ tu kiṁ kurvan jayati ? vraja-vanitānāṁ mathurā-dvārakā-pura-vanitānāṁ ca kāma-lakṣaṇo yo devaḥ svayam eva tad-rūpas taṁ vardhayan sadaivoddīpayan | atra tadīya-hṛdaya-stha-kāma-tad-adhidevayor abheda-vivakṣā tādṛśa-tad-bhāvasya tadvad eva paramārthatā-bodhanāya śrī-kṛṣṇa-sphūrti-mayasya tādṛśa-bhāvasyāprākṛtatvāt paramānanda-parākāṣṭhā-rūpatvāc ca | śrī-kṛṣṇasya kāma-rūpopāsanā cāgame vyaktāsti | vanitā janitātyarthānurāgāyāṁ ca yoṣiti iti nāma-liṅgānuśāsanam | vrajeti śraiṣṭhyena pūrva-nipātaḥ | ata eva pūrvaṁ meru-devyāṁ sudevīti saṁjñāvat devakī-śabdena śrī-yaśodā ca vyākhyeyā—</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dve nāmnī nanda-bhāryāyā yaśodā devakīti ca |</w:t>
      </w:r>
    </w:p>
    <w:p w:rsidR="006201FE" w:rsidRDefault="006201FE">
      <w:pPr>
        <w:ind w:left="720"/>
        <w:rPr>
          <w:rFonts w:eastAsia="MS Minchofalt"/>
          <w:lang w:val="fr-CA"/>
        </w:rPr>
      </w:pPr>
      <w:r>
        <w:rPr>
          <w:rFonts w:eastAsia="MS Minchofalt"/>
          <w:color w:val="0000FF"/>
          <w:lang w:val="fr-CA"/>
        </w:rPr>
        <w:t xml:space="preserve">ataḥ sakhyam abhūt tasyā devakyā śauri-jāyayā || </w:t>
      </w:r>
      <w:r>
        <w:rPr>
          <w:rFonts w:eastAsia="MS Minchofalt"/>
          <w:lang w:val="fr-CA"/>
        </w:rPr>
        <w:t>iti purāṇāntara-vacanam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tad evaṁ triṣv api nitya-vihāritvaṁ siddham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 10.90 || śrī-śukaḥ || 115 ||</w:t>
      </w:r>
    </w:p>
    <w:p w:rsidR="006201FE" w:rsidRDefault="006201FE">
      <w:pPr>
        <w:jc w:val="center"/>
        <w:rPr>
          <w:rFonts w:eastAsia="MS Minchofalt"/>
          <w:lang w:val="fr-CA"/>
        </w:rPr>
      </w:pPr>
    </w:p>
    <w:p w:rsidR="006201FE" w:rsidRDefault="006201FE">
      <w:pPr>
        <w:jc w:val="center"/>
        <w:rPr>
          <w:rFonts w:eastAsia="MS Minchofalt"/>
          <w:lang w:val="fr-CA"/>
        </w:rPr>
      </w:pPr>
      <w:r>
        <w:rPr>
          <w:rFonts w:eastAsia="MS Minchofalt"/>
          <w:lang w:val="fr-CA"/>
        </w:rPr>
        <w:t>[116]</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atha yad uktaṁ śrī-vṛndāvanasyaiva prakāśa-viśeṣe golokatvaṁ | tatra prāpañcika-loka-prakaṭa-līlāvakāśatvenāvabhāsamāna-prakāśo goloka iti samarthanīyam | prakaṭa-līlāyāṁ tasmiṁs tac-chabda-prayogādarśanāt bhedāṁśa-śravaṇāc ca | prakaṭāprakaṭatayā līlā-bhedaś cāgre darśayitavyaḥ | tad evaṁ vṛndāvana eva tasya golokākhya-prakāśasya darśanenābhivyanakti—</w:t>
      </w:r>
    </w:p>
    <w:p w:rsidR="006201FE" w:rsidRDefault="006201FE">
      <w:pPr>
        <w:rPr>
          <w:rFonts w:eastAsia="MS Minchofalt"/>
          <w:lang w:val="fr-CA"/>
        </w:rPr>
      </w:pPr>
    </w:p>
    <w:p w:rsidR="006201FE" w:rsidRDefault="006201FE">
      <w:pPr>
        <w:pStyle w:val="Quote"/>
        <w:rPr>
          <w:rFonts w:eastAsia="MS Minchofalt"/>
          <w:lang w:val="fr-CA"/>
        </w:rPr>
      </w:pPr>
      <w:r>
        <w:rPr>
          <w:rFonts w:eastAsia="MS Minchofalt"/>
          <w:lang w:val="fr-CA"/>
        </w:rPr>
        <w:t>nandas tv atīndriyaṁ dṛṣṭvā loka-pāla-mahodayam |</w:t>
      </w:r>
    </w:p>
    <w:p w:rsidR="006201FE" w:rsidRDefault="006201FE">
      <w:pPr>
        <w:pStyle w:val="Quote"/>
        <w:rPr>
          <w:rFonts w:eastAsia="MS Minchofalt"/>
          <w:lang w:val="fr-CA"/>
        </w:rPr>
      </w:pPr>
      <w:r>
        <w:rPr>
          <w:rFonts w:eastAsia="MS Minchofalt"/>
          <w:lang w:val="fr-CA"/>
        </w:rPr>
        <w:t>kṛṣṇe ca sannatiṁ teṣāṁ jñātibhyo vismito’bravīt ||</w:t>
      </w:r>
    </w:p>
    <w:p w:rsidR="006201FE" w:rsidRDefault="006201FE">
      <w:pPr>
        <w:pStyle w:val="Quote"/>
        <w:rPr>
          <w:rFonts w:eastAsia="MS Minchofalt"/>
          <w:lang w:val="fr-CA"/>
        </w:rPr>
      </w:pPr>
      <w:r>
        <w:rPr>
          <w:rFonts w:eastAsia="MS Minchofalt"/>
          <w:lang w:val="fr-CA"/>
        </w:rPr>
        <w:t>te cautsukya-dhiyo rājan matvā gopās tam īśvaram |</w:t>
      </w:r>
    </w:p>
    <w:p w:rsidR="006201FE" w:rsidRDefault="006201FE">
      <w:pPr>
        <w:pStyle w:val="Quote"/>
        <w:rPr>
          <w:rFonts w:eastAsia="MS Minchofalt"/>
          <w:lang w:val="fr-CA"/>
        </w:rPr>
      </w:pPr>
      <w:r>
        <w:rPr>
          <w:rFonts w:eastAsia="MS Minchofalt"/>
          <w:lang w:val="fr-CA"/>
        </w:rPr>
        <w:t>api naḥ svagatiṁ sūkṣmām upādhāsyad adhīśvaram ||</w:t>
      </w:r>
    </w:p>
    <w:p w:rsidR="006201FE" w:rsidRDefault="006201FE">
      <w:pPr>
        <w:pStyle w:val="Quote"/>
        <w:rPr>
          <w:rFonts w:eastAsia="MS Minchofalt"/>
          <w:lang w:val="fr-CA"/>
        </w:rPr>
      </w:pPr>
      <w:r>
        <w:rPr>
          <w:rFonts w:eastAsia="MS Minchofalt"/>
          <w:lang w:val="fr-CA"/>
        </w:rPr>
        <w:t>iti svānāṁ sa bhagavān vijñāyākhila-dṛk svayam |</w:t>
      </w:r>
    </w:p>
    <w:p w:rsidR="006201FE" w:rsidRDefault="006201FE">
      <w:pPr>
        <w:pStyle w:val="Quote"/>
        <w:rPr>
          <w:rFonts w:eastAsia="MS Minchofalt"/>
          <w:lang w:val="fr-CA"/>
        </w:rPr>
      </w:pPr>
      <w:r>
        <w:rPr>
          <w:rFonts w:eastAsia="MS Minchofalt"/>
          <w:lang w:val="fr-CA"/>
        </w:rPr>
        <w:t>saṅkalpa-siddhaye teṣāṁ kṛpayaitad acintayat ||</w:t>
      </w:r>
    </w:p>
    <w:p w:rsidR="006201FE" w:rsidRDefault="006201FE">
      <w:pPr>
        <w:pStyle w:val="Quote"/>
        <w:rPr>
          <w:rFonts w:eastAsia="MS Minchofalt"/>
          <w:lang w:val="fr-CA"/>
        </w:rPr>
      </w:pPr>
      <w:r>
        <w:rPr>
          <w:rFonts w:eastAsia="MS Minchofalt"/>
          <w:lang w:val="fr-CA"/>
        </w:rPr>
        <w:t>jano vai loka etasminn avidyā-kāma-karmabhiḥ |</w:t>
      </w:r>
    </w:p>
    <w:p w:rsidR="006201FE" w:rsidRDefault="006201FE">
      <w:pPr>
        <w:pStyle w:val="Quote"/>
        <w:rPr>
          <w:rFonts w:eastAsia="MS Minchofalt"/>
          <w:lang w:val="fr-CA"/>
        </w:rPr>
      </w:pPr>
      <w:r>
        <w:rPr>
          <w:rFonts w:eastAsia="MS Minchofalt"/>
          <w:lang w:val="fr-CA"/>
        </w:rPr>
        <w:t>uccāvacāsu gatiṣu na veda svāṁ gatiṁ bhraman ||</w:t>
      </w:r>
    </w:p>
    <w:p w:rsidR="006201FE" w:rsidRDefault="006201FE">
      <w:pPr>
        <w:pStyle w:val="Quote"/>
        <w:rPr>
          <w:rFonts w:eastAsia="MS Minchofalt"/>
          <w:lang w:val="fr-CA"/>
        </w:rPr>
      </w:pPr>
      <w:r>
        <w:rPr>
          <w:rFonts w:eastAsia="MS Minchofalt"/>
          <w:lang w:val="fr-CA"/>
        </w:rPr>
        <w:t>iti sañcintya bhagavān mahā-kāruṇiko hariḥ |</w:t>
      </w:r>
    </w:p>
    <w:p w:rsidR="006201FE" w:rsidRDefault="006201FE">
      <w:pPr>
        <w:pStyle w:val="Quote"/>
        <w:rPr>
          <w:rFonts w:eastAsia="MS Minchofalt"/>
          <w:lang w:val="fr-CA"/>
        </w:rPr>
      </w:pPr>
      <w:r>
        <w:rPr>
          <w:rFonts w:eastAsia="MS Minchofalt"/>
          <w:lang w:val="fr-CA"/>
        </w:rPr>
        <w:t>darśayāmāsa lokaṁ svaṁ gopānāṁ tamasaḥ param ||</w:t>
      </w:r>
    </w:p>
    <w:p w:rsidR="006201FE" w:rsidRDefault="006201FE">
      <w:pPr>
        <w:pStyle w:val="Quote"/>
        <w:rPr>
          <w:rFonts w:eastAsia="MS Minchofalt"/>
          <w:lang w:val="fr-CA"/>
        </w:rPr>
      </w:pPr>
      <w:r>
        <w:rPr>
          <w:rFonts w:eastAsia="MS Minchofalt"/>
          <w:lang w:val="fr-CA"/>
        </w:rPr>
        <w:t>satyaṁ jñānam anantaṁ yad brahma-jyotiḥ sanātanam |</w:t>
      </w:r>
    </w:p>
    <w:p w:rsidR="006201FE" w:rsidRDefault="006201FE">
      <w:pPr>
        <w:pStyle w:val="Quote"/>
        <w:rPr>
          <w:rFonts w:eastAsia="MS Minchofalt"/>
          <w:lang w:val="fr-CA"/>
        </w:rPr>
      </w:pPr>
      <w:r>
        <w:rPr>
          <w:rFonts w:eastAsia="MS Minchofalt"/>
          <w:lang w:val="fr-CA"/>
        </w:rPr>
        <w:t>yad dhi paśyanti munayo guṇāpāye samāhitāḥ ||</w:t>
      </w:r>
    </w:p>
    <w:p w:rsidR="006201FE" w:rsidRDefault="006201FE">
      <w:pPr>
        <w:pStyle w:val="Quote"/>
        <w:rPr>
          <w:rFonts w:eastAsia="MS Minchofalt"/>
          <w:lang w:val="fr-CA"/>
        </w:rPr>
      </w:pPr>
      <w:r>
        <w:rPr>
          <w:rFonts w:eastAsia="MS Minchofalt"/>
          <w:lang w:val="fr-CA"/>
        </w:rPr>
        <w:t>te tu brahma-hradaṁ nītā magnāḥ kṛṣṇena coddhṛtāḥ |</w:t>
      </w:r>
    </w:p>
    <w:p w:rsidR="006201FE" w:rsidRDefault="006201FE">
      <w:pPr>
        <w:pStyle w:val="Quote"/>
        <w:rPr>
          <w:rFonts w:eastAsia="MS Minchofalt"/>
          <w:lang w:val="fr-CA"/>
        </w:rPr>
      </w:pPr>
      <w:r>
        <w:rPr>
          <w:rFonts w:eastAsia="MS Minchofalt"/>
          <w:lang w:val="fr-CA"/>
        </w:rPr>
        <w:t>dadṛśur brahmaṇo lokaṁ yatrākrūro’dhyagāt purā ||</w:t>
      </w:r>
    </w:p>
    <w:p w:rsidR="006201FE" w:rsidRDefault="006201FE">
      <w:pPr>
        <w:pStyle w:val="Quote"/>
        <w:rPr>
          <w:rFonts w:eastAsia="MS Minchofalt"/>
          <w:lang w:val="fr-CA"/>
        </w:rPr>
      </w:pPr>
      <w:r>
        <w:rPr>
          <w:rFonts w:eastAsia="MS Minchofalt"/>
          <w:lang w:val="fr-CA"/>
        </w:rPr>
        <w:t>nandādayas tu taṁ dṛṣṭvā paramānanda-nirvṛtāḥ |</w:t>
      </w:r>
    </w:p>
    <w:p w:rsidR="006201FE" w:rsidRDefault="006201FE">
      <w:pPr>
        <w:pStyle w:val="Quote"/>
        <w:rPr>
          <w:rFonts w:eastAsia="MS Minchofalt"/>
          <w:lang w:val="fr-CA"/>
        </w:rPr>
      </w:pPr>
      <w:r>
        <w:rPr>
          <w:rFonts w:eastAsia="MS Minchofalt"/>
          <w:lang w:val="fr-CA"/>
        </w:rPr>
        <w:t>kṛṣṇaṁ ca tatra cchandobhiḥ stūyamānaṁ suvismitāḥ || [bhā.pu. 10.28.10-17]</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atīndriyam adṛṣṭa-pūrvam | loka-pālaḥ varuṇaḥ | sva-gatiṁ sva-dhāma | sūkṣmāṁ durjñeyām | upādhāsyan upadhāsyati no’smān prati prāpayiṣyatīti saṅkalpitavanta ity arthaḥ | jana 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w:t>
      </w:r>
      <w:r>
        <w:rPr>
          <w:rFonts w:eastAsia="MS Minchofalt"/>
          <w:b/>
          <w:bCs/>
          <w:lang w:val="fr-CA"/>
        </w:rPr>
        <w:t>Vṛ. reads here</w:t>
      </w:r>
      <w:r>
        <w:rPr>
          <w:rFonts w:eastAsia="MS Minchofalt"/>
          <w:lang w:val="fr-CA"/>
        </w:rPr>
        <w:t xml:space="preserve">:] jana-śabdena tadīya-svajana evocyate | sālokya-sārṣṭi ity ādi padye janā itivat | atraite mat-sevanaṁ vinā prāpyamāṇā sālokyādi-parityāgena tat-sevaika-vāñchā-vratāḥ sādhakā eveti labhyate | na veda svāṁ gatiṁ ity atra tu śrī-bhagavatā tasmin loke svīyatva-tadīyatvayor ekatvam anena svābheda eva pratipādita iti parama evāsau tadīya-svajanaḥ | ata eva </w:t>
      </w:r>
    </w:p>
    <w:p w:rsidR="006201FE" w:rsidRDefault="006201FE">
      <w:pPr>
        <w:rPr>
          <w:rFonts w:eastAsia="MS Minchofalt"/>
          <w:lang w:val="fr-CA"/>
        </w:rPr>
      </w:pPr>
    </w:p>
    <w:p w:rsidR="006201FE" w:rsidRDefault="006201FE">
      <w:pPr>
        <w:pStyle w:val="Quote"/>
        <w:rPr>
          <w:rFonts w:eastAsia="MS Minchofalt"/>
          <w:lang w:val="fr-CA"/>
        </w:rPr>
      </w:pPr>
      <w:r>
        <w:rPr>
          <w:rFonts w:eastAsia="MS Minchofalt"/>
          <w:lang w:val="fr-CA"/>
        </w:rPr>
        <w:t xml:space="preserve">tasmān mac-charaṇaṁ goṣṭhaṁ man-nāthaṁ mat-parigraham | </w:t>
      </w:r>
    </w:p>
    <w:p w:rsidR="006201FE" w:rsidRDefault="006201FE">
      <w:pPr>
        <w:pStyle w:val="Quote"/>
        <w:rPr>
          <w:rFonts w:eastAsia="MS Minchofalt"/>
          <w:lang w:val="fr-CA"/>
        </w:rPr>
      </w:pPr>
      <w:r>
        <w:rPr>
          <w:rFonts w:eastAsia="MS Minchofalt"/>
          <w:lang w:val="fr-CA"/>
        </w:rPr>
        <w:t>gopāye svātma-yogena so’yaṁ me vrata āhitaḥ || [bhā.pu. 10.25.18]</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iti svayam eva bhagavatā mat-parigraham ity anena svasmiṁs tat-parikaratā-mac-charaṇam ity ādi-krama-prāpta-bahuvrīhiṇā darśitā | so’yaṁ me vrataḥ ity anena svasya tad-gopana-vratatā ca tad evaṁ vrajavāsi-jana eva labdhe taṁ praty eva karuṇayā darśitavān | na tv anyān svāṁ gatim iti sāmānādhikaraṇye eva vyakte | na tu tābhyāṁ padābhyāṁ vastu-dvayam ucyate | sva-gatiṁ sūkṣmām iti pūrvoktam api tathā | tasmāt tal-loka-darśanam evobhayatra vivakṣitam | vivakṣite ca tal-loke sa tu jana-mātrasya sva-gatir na bhavatīti ca jana-śabdena tad-viśeṣa eva vyākhyātaḥ | tad evaṁ saty ayam arthaḥ | [</w:t>
      </w:r>
      <w:r>
        <w:rPr>
          <w:rFonts w:eastAsia="MS Minchofalt"/>
          <w:b/>
          <w:bCs/>
          <w:lang w:val="fr-CA"/>
        </w:rPr>
        <w:t>Vṛ. addition ends</w:t>
      </w:r>
      <w:r>
        <w:rPr>
          <w:rFonts w:eastAsia="MS Minchofalt"/>
          <w:lang w:val="fr-CA"/>
        </w:rPr>
        <w:t>.]</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[jano’sau vraja-vāsī mama svajanaḥ |] etasmin prāpañcika-loke | avidyādibhiḥ kṛtā yā uccāvacā gatayo deva-tiryag-ādayaḥ | tāsu svāṁ gatiṁ bhraman tābhyo nirviśeṣatayā jānan tām eva svāṁ gatiṁ na vedety arthaḥ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[The Vṛ. edition adds here: tato mām api sarvottamatayā prema-bhaktyā sarvottamatayā draṣṭur etasya yadyapi tat-tal-līlā-rasa-poṣāya madīya-līlā-śaktyaiva bhramādikaṁ kalpitam | na punar avidyādibhiḥ | </w:t>
      </w:r>
    </w:p>
    <w:p w:rsidR="006201FE" w:rsidRDefault="006201FE">
      <w:pPr>
        <w:rPr>
          <w:rFonts w:eastAsia="MS Minchofalt"/>
          <w:lang w:val="fr-CA"/>
        </w:rPr>
      </w:pPr>
    </w:p>
    <w:p w:rsidR="006201FE" w:rsidRDefault="006201FE">
      <w:pPr>
        <w:pStyle w:val="Quote"/>
        <w:rPr>
          <w:rFonts w:eastAsia="MS Minchofalt"/>
          <w:lang w:val="fr-CA"/>
        </w:rPr>
      </w:pPr>
      <w:r>
        <w:rPr>
          <w:rFonts w:eastAsia="MS Minchofalt"/>
          <w:lang w:val="fr-CA"/>
        </w:rPr>
        <w:t>iti nandādayo gopāḥ kṛṣṇa-rāma-kathāṁ mudā |</w:t>
      </w:r>
    </w:p>
    <w:p w:rsidR="006201FE" w:rsidRDefault="006201FE">
      <w:pPr>
        <w:pStyle w:val="Quote"/>
        <w:rPr>
          <w:rFonts w:eastAsia="MS Minchofalt"/>
          <w:lang w:val="fr-CA"/>
        </w:rPr>
      </w:pPr>
      <w:r>
        <w:rPr>
          <w:rFonts w:eastAsia="MS Minchofalt"/>
          <w:lang w:val="fr-CA"/>
        </w:rPr>
        <w:t>kurvanto ramamāṇāś ca nāvindan bhava-vedanām || [bhā.pu. 10.11.58] 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yad-dhāmārtha-suhṛt-priyātma-tanaya-prāṇāśayās tvat-kṛte [bhā.pu. 10.14.25] ity ādi | tathāpy etasyecchānusāreṇa kṣaṇa-katipayam etadīyām | [End Vṛ. ed.]</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tato’yaṁ bhramo yadyapi tat-tal-līlā-poṣāyaiva madīya-līlā-śaktyā kalpitas tathāpi tad-icchānusāreṇa kṣaṇa-katipayaṁ tadīyāṁ sarva-vilakṣaṇāṁ svāṁ gatiṁ darśayan tam apaneṣyāmīti bhāvaḥ | vailakṣaṇyaṁ cāgre vyañjanīyam | gopānāṁ svaṁ lokaṁ śrī-golokaṁ | yaḥ khalu [Vṛ. edition only:] gopī-gopair asaṅkhyātaiḥ sarvataḥ samalaṅkṛtam iti mṛtyu-sañjaya-tantre varṇitaḥ | tathā—</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padmākṛti-purodvāri lakṣa-maṇḍala-nāyikāḥ |</w:t>
      </w:r>
    </w:p>
    <w:p w:rsidR="006201FE" w:rsidRDefault="006201FE">
      <w:pPr>
        <w:rPr>
          <w:rFonts w:eastAsia="MS Minchofalt"/>
          <w:lang w:val="fr-CA"/>
        </w:rPr>
      </w:pPr>
      <w:r>
        <w:rPr>
          <w:rFonts w:eastAsia="MS Minchofalt"/>
          <w:lang w:val="fr-CA"/>
        </w:rPr>
        <w:t xml:space="preserve">rāmādayas tu gopālāś catur-dikṣu maheśvarāḥ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iti nārada-pañcarātre vijayākhyāne varṇitaḥ | [</w:t>
      </w:r>
      <w:r>
        <w:rPr>
          <w:rFonts w:eastAsia="MS Minchofalt"/>
          <w:b/>
          <w:bCs/>
          <w:lang w:val="fr-CA"/>
        </w:rPr>
        <w:t>end Vṛ. addition</w:t>
      </w:r>
      <w:r>
        <w:rPr>
          <w:rFonts w:eastAsia="MS Minchofalt"/>
          <w:lang w:val="fr-CA"/>
        </w:rPr>
        <w:t>] cintāmaṇi-prakara-sadmasu ity ādibhir bahu-varṇita-vyakta-vaibhavātikrānta-prapañca-loka-mahodayas tam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tamasaḥ prakṛteḥ paraṁ prapañcānabhivyaktatvena tadīyenāpy asaṅkaram | ata eva saccidānanda-rūpa evāsau loka ity āha satyam iti | satyādi-rūpaṁ yad brahma yac ca guṇātyaye paśyanti tad eva svarūpa-śakti-vṛtti-viśeṣa-prākaṭyena satyādi-rūpāvyabhicāriṇaṁ golokaṁ santaṁ darśayāmāseti pūrvenānvayaḥ | yathānyatrāpi vaikuṇṭhe bhagavat-sandarbhodāhṛtaṁ pādmādi-vacanaṁ brahmābhinnatā-vācitvena darśitaṁ tadvat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atha śrī-vṛndāvane ca tādṛśa-darśanaṁ katama-deśa-sthitānāṁ teṣāṁ jātam ity apekṣāyām āha brahma-hradam akrūra-tīrthaṁ kṛṣṇena nītāḥ punaś ca tad-ājñayaiva magnāḥ, punaś ca tasmāt tīrthāt śrī-kṛṣṇenaivoddhṛtāḥ | uddhṛtya vṛndāvana-madhya-deśam ānītās tasminn eva narākṛti-para-brahmaṇaḥ śrī-kṛṣṇasya lokaṁ golokākhyaṁ dadṛśuḥ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[V edition adds:] ko’sau brahma-hradaḥ ? tatrāha yatreti | purety etat-prasaṅgād bhāvi-kāla ity arthaḥ | </w:t>
      </w:r>
      <w:r>
        <w:rPr>
          <w:rFonts w:eastAsia="MS Minchofalt"/>
          <w:color w:val="0000FF"/>
          <w:lang w:val="fr-CA"/>
        </w:rPr>
        <w:t xml:space="preserve">purā purāṇe nikaṭe prabandhātīta-bhāviṣu </w:t>
      </w:r>
      <w:r>
        <w:rPr>
          <w:rFonts w:eastAsia="MS Minchofalt"/>
          <w:lang w:val="fr-CA"/>
        </w:rPr>
        <w:t>iti koṣa-kārāḥ | [end V. addition]</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yatra ca brahma-hrade’dhyagād astauta adhigatavān iti vā | sarvatraiva śrī-vṛndāvane yadyapi tat-prakāśa-viśeṣo’sau golokaḥ darśayituṁ śakyaḥ syāt tathāpi tat-tīrtha-māhātmya-jñāpanārtham eva vā vinodārtham eva vā tasmin majjanam iti jñeyam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[The Vṛ. edition here reads: nandādaya iti kartr-antarā-nirdeśāc chandobhir eva mūrtaiḥ kartṛbhiḥ | tad-abhijñāpanārthaṁ taj-janmādi-līlayā stūyamānam | antaraṅgāḥ parikarās tu pūrva-darśita-rītyā go-gopādaya eva | ata eva kṛṣṇaṁ yathā dadṛśus tathā tat-parikarāntarāṇāṁ darśanānuktes tatra ka eva tatra parikarā ity abhivyajyate | ta eva ca pūrva-darśita-mṛtyu-sañjayādi-tantra-hari-vaṁśādi-vacanānusāreṇa prakaṭāprakaṭa-prakāśa-gatatayā dvidhā-bhūtāḥ sampraty aprakaṭa-prakāśa-praveśe saty eka-rūpā eva jātā iti pṛthag-dṛṣṭāḥ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yadā tat-prakāśa-bhedo bhavati, tadā tat-tal-līlā-rasa-poṣāya teṣu prakāśeṣu tat-tal-līlā-śaktir evābhimāna-bhedaṁ parasparam anusandhānaṁ ca prāyaḥ sampādayatīti gamyate | udāhariṣyate cāgre | ataevoktaṁ na veda svāṁ gatiṁ bhraman iti | tathā ca satīdānīṁ śrī-vraja-vāsināṁ kathañcij jātayā tādṛśecchayā tebhyas teṣām eva tādṛśa-loka-prakāśa-viśeṣādikaṁ darśitam iti gamyate | na ca prakāśāntara-sambhāvanīyam | parameśvaratvena tac ca śrī-vigraha-parikara-dhāma-līlādīnāṁ yugapad ekatrāpy ananta-vidha-vaibhava-prakāśa-śīlatvāt | End of Vṛ. addition.]</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atra svāṁ gatim iti tadīyatā-nirdeśo gopānāṁ svaṁ lokam iti ṣaṣṭhī-sva-śabdayor nirdeśaḥ | kṛṣṇam iti sākṣāt tan-nirdeśaś ca vaikuṇṭhāntaraṁ vyavacchidya śrī-golokam eva pratipādayati | ata eva teṣāṁ tad-darśanāt paramānanda-nirvṛtatvaṁ suvismitatvam api yuktam uktam | tasyaiva pūrṇatvāt | tathāpi teṣāṁ putrādi-rūpeṇaivodayāc ca |3 tathā tatra kṛṣṇaṁ yathā dadṛśus tathā tat-parikarāṇām anyeṣāṁ darśanānuktes ta eka eva tatra parikarā ity abhivyajyate | tataś ca līlā-dvaye kṛṣṇavat teṣām eva prakāśa-bhedaḥ | yadā ca prakāśa-bhedo bhavati tadā tat-tal-līlā-rasa-poṣāya teṣu prakāśeṣu tat-tal-līlā-śaktir evābhimāna-bhedaṁ parasparam ananusandhānaṁ ca prāyaḥ sampādayatīti gamyate | udāhariṣyate cāgre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ataevoktaṁ na veda svāṁ gatiṁ bhraman iti | tathā ca satīdānīṁ śrī-vraja-vāsināṁ kathañcij jātayā tādṛśecchayā tebhyas teṣām eva tādṛśaṁ prakāśa-viśeṣādikaṁ darśitam iti gamyate | na ca prakāśāntaram asambhāvanīyam | parameśvaratvena tat śrī-vigraha-parikara-dhāma-līlādīnāṁ yugapad ekatrāpy ananta-vidha-vaibhava-prakāśa-śīlatvāt | tad evam ukto’rthaḥ samañjasa eva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10.28 || śrī-śukaḥ || 116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[117]</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evaṁ dvārakādīnāṁ tasya nitya-dhāmatvaṁ siddham | atha tatra ke tāvad asya parikarāḥ | ucyate—pūryor yādavādayo vane śrī-gopādayaś ceti | śrī-kṛṣṇasya dvārakādi-nitya-dhāmatvena teṣāṁ svataḥ-siddheḥ | tad-rūpatve parikarāntarāṇām ayuktatvād aśravaṇatvāc ca | tat-parikaratvenaivārādhanādi-vākyāni darśitāni darśayitavyāni ca | ataevoktaṁ pādme kārtika-māhātmye śrī-kṛṣṇa-satyabhāmā-saṁvāde—</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ete hi yādavāḥ sarve mad-gaṇā eva bhāmini |</w:t>
      </w:r>
    </w:p>
    <w:p w:rsidR="006201FE" w:rsidRDefault="006201FE">
      <w:pPr>
        <w:rPr>
          <w:rFonts w:eastAsia="MS Minchofalt"/>
          <w:lang w:val="fr-CA"/>
        </w:rPr>
      </w:pPr>
      <w:r>
        <w:rPr>
          <w:rFonts w:eastAsia="MS Minchofalt"/>
          <w:lang w:val="fr-CA"/>
        </w:rPr>
        <w:t>sarvadā mat-priyā deva mat-tulya-guṇa-śālinaḥ || [pa.pu. 6.89.224]</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eva-kārān na devādayaḥ | śrī-hari-vaṁśe’py aniruddhānveṣaṇe tādṛśatvam evoktam akrūreṇa—devānāṁ ca hitārthāya vayaṁ yātā manuṣyatām [ha.vaṁ. 2.121.57]5 iti | śrī-mathurāyāṁ tv avatārāvasareṇābhivyaktā api nigūḍhatayā kecit tasyām eva vartamānāḥ śrūyante | yathā śrī-gopālottara-tāpanyām—</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yatrāsau saṁsthitaḥ kṛṣṇas tribhiḥ śaktyā samāhitaḥ |</w:t>
      </w:r>
    </w:p>
    <w:p w:rsidR="006201FE" w:rsidRDefault="006201FE">
      <w:pPr>
        <w:rPr>
          <w:rFonts w:eastAsia="MS Minchofalt"/>
          <w:lang w:val="fr-CA"/>
        </w:rPr>
      </w:pPr>
      <w:r>
        <w:rPr>
          <w:rFonts w:eastAsia="MS Minchofalt"/>
          <w:lang w:val="fr-CA"/>
        </w:rPr>
        <w:t>rāmāniruddha-pradyumnai rukmiṇyā sahito vibhuḥ || [go.tā.u. 2.36] 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śrī-vṛndāvane taiḥ sadā vihārāś ca | yathā pādma-pātāla-khaṇḍe śrī-yamunām uddiśya—</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aho abhāgyaṁ lokasya na pītaṁ yamunā-jalam |</w:t>
      </w:r>
    </w:p>
    <w:p w:rsidR="006201FE" w:rsidRDefault="006201FE">
      <w:pPr>
        <w:rPr>
          <w:rFonts w:eastAsia="MS Minchofalt"/>
          <w:lang w:val="fr-CA"/>
        </w:rPr>
      </w:pPr>
      <w:r>
        <w:rPr>
          <w:rFonts w:eastAsia="MS Minchofalt"/>
          <w:lang w:val="fr-CA"/>
        </w:rPr>
        <w:t>go-vṛnda-gopikā-saṅge yatra krīḍati kaṁsa-hā || 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skānde ca—</w:t>
      </w:r>
    </w:p>
    <w:p w:rsidR="006201FE" w:rsidRDefault="006201FE">
      <w:pPr>
        <w:rPr>
          <w:rFonts w:eastAsia="MS Minchofalt"/>
          <w:lang w:val="fr-CA"/>
        </w:rPr>
      </w:pPr>
      <w:r>
        <w:rPr>
          <w:rFonts w:eastAsia="MS Minchofalt"/>
          <w:lang w:val="fr-CA"/>
        </w:rPr>
        <w:t>vatsair vatsatarībhiś ca sadā krīḍati mādhavaḥ |</w:t>
      </w:r>
    </w:p>
    <w:p w:rsidR="006201FE" w:rsidRDefault="006201FE">
      <w:pPr>
        <w:rPr>
          <w:rFonts w:eastAsia="MS Minchofalt"/>
          <w:lang w:val="fr-CA"/>
        </w:rPr>
      </w:pPr>
      <w:r>
        <w:rPr>
          <w:rFonts w:eastAsia="MS Minchofalt"/>
          <w:lang w:val="fr-CA"/>
        </w:rPr>
        <w:t>vṛndāvanāntara-gataḥ sa-rāmo bālakair vṛtaḥ || 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na tu prakaṭa-līlā-gatebhya ete bhinnāḥ, ete hi yādavāḥ sarve ity anusārāt | tathā hi pādma-nirmāṇa-khaṇḍe ca śrī-bhagavad-vākyam—</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nityāṁ me mathurāṁ viddhi vanaṁ vṛndāvanaṁ tathā |</w:t>
      </w:r>
    </w:p>
    <w:p w:rsidR="006201FE" w:rsidRDefault="006201FE">
      <w:pPr>
        <w:rPr>
          <w:rFonts w:eastAsia="MS Minchofalt"/>
          <w:lang w:val="fr-CA"/>
        </w:rPr>
      </w:pPr>
      <w:r>
        <w:rPr>
          <w:rFonts w:eastAsia="MS Minchofalt"/>
          <w:lang w:val="fr-CA"/>
        </w:rPr>
        <w:t>yamunāṁ gopa-kanyāś ca tathā gopāla-bālakān ||</w:t>
      </w:r>
    </w:p>
    <w:p w:rsidR="006201FE" w:rsidRDefault="006201FE">
      <w:pPr>
        <w:rPr>
          <w:rFonts w:eastAsia="MS Minchofalt"/>
          <w:lang w:val="fr-CA"/>
        </w:rPr>
      </w:pPr>
      <w:r>
        <w:rPr>
          <w:rFonts w:eastAsia="MS Minchofalt"/>
          <w:lang w:val="fr-CA"/>
        </w:rPr>
        <w:t>mamāvatāro nityo’yam atra mā saṁśayaṁ kṛthāḥ || 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atas tān evoddiśya śrutau ca tatra ṛkṣu—</w:t>
      </w:r>
    </w:p>
    <w:p w:rsidR="006201FE" w:rsidRDefault="006201FE">
      <w:pPr>
        <w:rPr>
          <w:rFonts w:eastAsia="MS Minchofalt"/>
          <w:lang w:val="fr-CA"/>
        </w:rPr>
      </w:pPr>
      <w:r>
        <w:rPr>
          <w:rFonts w:eastAsia="MS Minchofalt"/>
          <w:lang w:val="fr-CA"/>
        </w:rPr>
        <w:t xml:space="preserve">tāṁ vāṁ vāstūny uśmasi gamadhyai </w:t>
      </w:r>
    </w:p>
    <w:p w:rsidR="006201FE" w:rsidRDefault="006201FE">
      <w:pPr>
        <w:rPr>
          <w:rFonts w:eastAsia="MS Minchofalt"/>
          <w:lang w:val="fr-CA"/>
        </w:rPr>
      </w:pPr>
      <w:r>
        <w:rPr>
          <w:rFonts w:eastAsia="MS Minchofalt"/>
          <w:lang w:val="fr-CA"/>
        </w:rPr>
        <w:t>yatra gāvo bhūri-śṛṅgā ayāsaḥ |</w:t>
      </w:r>
    </w:p>
    <w:p w:rsidR="006201FE" w:rsidRDefault="006201FE">
      <w:pPr>
        <w:rPr>
          <w:rFonts w:eastAsia="MS Minchofalt"/>
          <w:lang w:val="fr-CA"/>
        </w:rPr>
      </w:pPr>
      <w:r>
        <w:rPr>
          <w:rFonts w:eastAsia="MS Minchofalt"/>
          <w:lang w:val="fr-CA"/>
        </w:rPr>
        <w:t xml:space="preserve">atrāha tad urugāyasya vṛṣṇaḥ </w:t>
      </w:r>
    </w:p>
    <w:p w:rsidR="006201FE" w:rsidRDefault="006201FE">
      <w:pPr>
        <w:rPr>
          <w:rFonts w:eastAsia="MS Minchofalt"/>
          <w:lang w:val="fr-CA"/>
        </w:rPr>
      </w:pPr>
      <w:r>
        <w:rPr>
          <w:rFonts w:eastAsia="MS Minchofalt"/>
          <w:lang w:val="fr-CA"/>
        </w:rPr>
        <w:t>paramaṁ padam avabhāti bhūri || 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vyākhyātaṁ ca—tāṁ tāni vāṁ yuvayoḥ kṛṣṇa-rāmayor vāstūni līlā-sthānāni gamadhyai gantuṁ prāptuṁ uśmasi kāmayāmahe | tāni kiṁ-viśiṣṭāni ? yatra yeṣu bhūri-śṛṅgā mahā-śṛṅgyo gāvo vasanti | yathopaniṣadi bhūma-vākye dharmi-pareṇa bhūma-śabdena mahiṣṭham evocyate na tu bahutaram iti | yūtha-dṛṣṭyaiva vā bhūri-śṛṅgā bahu-śṛṅgyo bahu-śubha-lakṣaṇā iti vā | ayāsaḥ śubhāḥ | atra bhūmau tal-loka-veda-prasiddhaṁ śrī-golokākhyaṁ urugāyasya svayaṁ bhagavato vṛṣṇaḥ sarva-kāma-dugha-caraṇāravindasya paramaṁ prapañcātītaṁ padaṁ sthānaṁ bhūri bahudhā avabhātīty āha veda iti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yajuḥsu—- mādhyandinīyās tu yā te dhāmany uśmasi ity ādau | [yāti dhāmany uśmasi iti vā pāṭhaḥ]</w:t>
      </w:r>
    </w:p>
    <w:p w:rsidR="006201FE" w:rsidRDefault="006201FE">
      <w:pPr>
        <w:rPr>
          <w:rFonts w:eastAsia="MS Minchofalt"/>
          <w:lang w:val="fr-CA"/>
        </w:rPr>
      </w:pPr>
      <w:r>
        <w:rPr>
          <w:rFonts w:eastAsia="MS Minchofalt"/>
          <w:lang w:val="fr-CA"/>
        </w:rPr>
        <w:t xml:space="preserve"> </w:t>
      </w:r>
    </w:p>
    <w:p w:rsidR="006201FE" w:rsidRDefault="006201FE">
      <w:pPr>
        <w:rPr>
          <w:rFonts w:eastAsia="MS Minchofalt"/>
          <w:lang w:val="fr-CA"/>
        </w:rPr>
      </w:pPr>
      <w:r>
        <w:rPr>
          <w:rFonts w:eastAsia="MS Minchofalt"/>
          <w:color w:val="FF0000"/>
          <w:lang w:val="fr-CA"/>
        </w:rPr>
        <w:t xml:space="preserve">pādmottara-khaṇḍe </w:t>
      </w:r>
      <w:r>
        <w:rPr>
          <w:rFonts w:eastAsia="MS Minchofalt"/>
          <w:lang w:val="fr-CA"/>
        </w:rPr>
        <w:t xml:space="preserve">tu yat tv iyaṁ śrutiḥ parama-vyoma-prastāva udāhṛtā, tat parama-vyoma-golokayor ekatāpatty-apekṣayeti mantavyam | go-śabdasya sāsnādi-maty eva pracura-prayogeṇa jhaṭity artha-pratīteḥ | śrī-golokasya brahma-saṁhitā-harivaṁśa-mokṣadharmādiṣu prasiddhatvāc ca | atharvaṇi ca </w:t>
      </w:r>
      <w:r>
        <w:rPr>
          <w:rFonts w:eastAsia="MS Minchofalt"/>
          <w:color w:val="FF0000"/>
          <w:lang w:val="fr-CA"/>
        </w:rPr>
        <w:t>śrī-gopāla-tāpanyāṁ</w:t>
      </w:r>
      <w:r>
        <w:rPr>
          <w:rFonts w:eastAsia="MS Minchofalt"/>
          <w:lang w:val="fr-CA"/>
        </w:rPr>
        <w:t>—</w:t>
      </w:r>
      <w:r>
        <w:rPr>
          <w:rFonts w:eastAsia="MS Minchofalt"/>
          <w:color w:val="0000FF"/>
          <w:lang w:val="fr-CA"/>
        </w:rPr>
        <w:t xml:space="preserve">janma-jarābhyāṁ bhinnaḥ sthāṇur ayam acchedyo’yaṁ yo’sau saurye tiṣṭhati yo’sau goṣu tiṣṭhati yo’sau gāḥ pālayati | yo’sau gopeṣu tiṣṭhati </w:t>
      </w:r>
      <w:r>
        <w:rPr>
          <w:rFonts w:eastAsia="MS Minchofalt"/>
          <w:lang w:val="fr-CA"/>
        </w:rPr>
        <w:t>[go.tā.u. 2.22] ity ādi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tad evam ubhayeṣām api nitya-pārṣadatve siddhe yat tu śastrāghāta-kṣata-viṣa-pāna-mūrcchā-tattva-bubhutsā-saṁsāra-sāra-nistāropadeśāspadatvādikaṁ śrūyate, tad bhagavata iva nara-līlaupāyikatayā prapañcitam iti mantavyam | yathā taveyaṁ viṣamā buddhir [bhā.pu. 10.54.42] ity ādikaṁ sākṣāt śrī-rukmiṇīṁ prati śrī-baladeva-vākye | yac ca śrīmad-uddhavam uddiśya—sa kathaṁ sevayā tasya kālena jarasaṁ gataḥ [bhā.pu. 3.2.3] ity uktam | tad api cira-kāla-sevā-tātparyakam eva | tatra pravayaso’py āsan yuvāno’ tibalaujasaḥ [bhā.pu. 10.45.19] iti virodhāt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kvacic ca prakaṭa-līlāyāḥ prāpañcika-loka-miśratvāt yathārtham eva tad-ādikam | yathā śatadhanva-vadhādau | antaraṅgānāṁ bhagavat-sādhāraṇyaṁ tu yādavān uddiśyoktam—mat-tulya-guṇa-śālinaḥ iti | gopān uddiśya ca gopaiḥ samāna-guṇa-śīla-vayo-vilāsa-veśyaiś ca iti | pādma-nirmāṇa-khaṇḍe—gopālā munayaḥ sarve vaikuṇṭhānanda-mūrtayaḥ iti | yato yo vaikuṇṭhaḥ śrī-bhagavān sa ivānanda-mūrtayas te tatas tat-parama-bhaktatvād eva munaya ity ucyate | na tu muny-avatāratvād iti jñeyam | naite sureśā ṛṣayo na vaite ity ādikaṁ śrī-baladeva-vākyaṁ ca bhagavad-āvirbhāva-lakṣaṇa-gopādīnāṁ keyaṁ vā kuta āyātā daivī vā nāry utāsurī [bhā.pu. 10.13.37] ity ādi-prāptam anyatvam eva niṣedhati, na tu pūrveṣāṁ ca tad vidadhāti kalpanā-gauravād iti jñeyam | [B addition: itthaṁ satāṁ brahma-sukhānubhūtyā ity ādeḥ tad bhūri-bhāgyam ity ādeś ca | </w:t>
      </w:r>
      <w:r>
        <w:rPr>
          <w:rFonts w:eastAsia="MS Minchofalt"/>
          <w:b/>
          <w:bCs/>
          <w:lang w:val="fr-CA"/>
        </w:rPr>
        <w:t>end Vṛ.</w:t>
      </w:r>
      <w:r>
        <w:rPr>
          <w:rFonts w:eastAsia="MS Minchofalt"/>
          <w:lang w:val="fr-CA"/>
        </w:rPr>
        <w:t>]</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yuktaṁ caiṣāṁ tat-sādṛśyaṁ—-</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tasyātma-tantrasya harer adhīśituḥ </w:t>
      </w:r>
    </w:p>
    <w:p w:rsidR="006201FE" w:rsidRDefault="006201FE">
      <w:pPr>
        <w:rPr>
          <w:rFonts w:eastAsia="MS Minchofalt"/>
          <w:lang w:val="fr-CA"/>
        </w:rPr>
      </w:pPr>
      <w:r>
        <w:rPr>
          <w:rFonts w:eastAsia="MS Minchofalt"/>
          <w:lang w:val="fr-CA"/>
        </w:rPr>
        <w:t>parasya māyādhipater mahātmanaḥ |</w:t>
      </w:r>
    </w:p>
    <w:p w:rsidR="006201FE" w:rsidRDefault="006201FE">
      <w:pPr>
        <w:rPr>
          <w:rFonts w:eastAsia="MS Minchofalt"/>
          <w:lang w:val="fr-CA"/>
        </w:rPr>
      </w:pPr>
      <w:r>
        <w:rPr>
          <w:rFonts w:eastAsia="MS Minchofalt"/>
          <w:lang w:val="fr-CA"/>
        </w:rPr>
        <w:t>prāyeṇa dūtā iha vai manoharāś</w:t>
      </w:r>
    </w:p>
    <w:p w:rsidR="006201FE" w:rsidRDefault="006201FE">
      <w:pPr>
        <w:rPr>
          <w:rFonts w:eastAsia="MS Minchofalt"/>
          <w:lang w:val="fr-CA"/>
        </w:rPr>
      </w:pPr>
      <w:r>
        <w:rPr>
          <w:rFonts w:eastAsia="MS Minchofalt"/>
          <w:lang w:val="fr-CA"/>
        </w:rPr>
        <w:t>caranti tad-rūpa-guṇa-svabhāvāḥ || [bhā.pu. 6.3.18] iti śrī-yama-vākyānugatatvāt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dṛṣṭaṁ ca prathame—prāviśat puram [bhā.pu. 1.11.11] ity ārabhya madhu-bhoja-daśārhārha-kukurāndhaka-vṛṣṇibhiḥ ātma-tulya-balair guptām [bhā.pu. 1.11.12] ity ādi | ataeva—</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gopa-jāti-praticchannā devā gopāla-rūpiṇam |</w:t>
      </w:r>
    </w:p>
    <w:p w:rsidR="006201FE" w:rsidRDefault="006201FE">
      <w:pPr>
        <w:rPr>
          <w:rFonts w:eastAsia="MS Minchofalt"/>
          <w:lang w:val="fr-CA"/>
        </w:rPr>
      </w:pPr>
      <w:r>
        <w:rPr>
          <w:rFonts w:eastAsia="MS Minchofalt"/>
          <w:lang w:val="fr-CA"/>
        </w:rPr>
        <w:t>īḍire kṛṣṇaṁ rāmaṁ ca naṭā iva naṭaṁ nṛpaḥ || [bhā.pu. 10.18.11]</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ity atra sāmyam eva sūcitam | arthaś ca devāḥ śrī-kṛṣṇāvaraṇe mad-bhakta-pūjābhyadhikā iti nyāyena tadvad evopāsyā api śrīdāmādayo gopa-jātyā praticchannā anya-gopa-sāmānya-bhāvena prāyas tādṛśāv api tau tad-rūpiṇau tathā te’pīty arthaḥ (?) | atra devā ity anena guṇa-sāmyaṁ cābhipretam iti |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[118]</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tatra yādavādīnāṁ tat-pārṣadatvaṁ yojayati—</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ahaṁ yūyam asāv ārya ime ca dvārakaukasaḥ |</w:t>
      </w:r>
    </w:p>
    <w:p w:rsidR="006201FE" w:rsidRDefault="006201FE">
      <w:pPr>
        <w:rPr>
          <w:rFonts w:eastAsia="MS Minchofalt"/>
          <w:lang w:val="fr-CA"/>
        </w:rPr>
      </w:pPr>
      <w:r>
        <w:rPr>
          <w:rFonts w:eastAsia="MS Minchofalt"/>
          <w:lang w:val="fr-CA"/>
        </w:rPr>
        <w:t>sarve’py evaṁ yadu-śreṣṭha vimṛgyāḥ sa-carācaram || [bhā.pu. 10.85.23]</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yūyaṁ śrīmad-ānakadundubhy-ādayo vimṛgyāḥ paramārtha-rūpatvād anveṣaṇīyāḥ | tathānyad api dvārakauko jaṅgama-sthāvara-sahitaṁ yat kiñcit tad-anveṣyam | ahaṁ śrī-kṛṣṇa iti dṛṣṭāntatvenopanyastam | tataś ca narākāra-brahmaṇi svasminn iva tan nitya-parikare sarvatraiva parama-puruṣārthatvam iti bhāvaḥ | tasmād yathā pūrvaṁ sattvaṁ rajas tamaḥ ity ādinā sattvādi-guṇānāṁ tad-vṛttīnāṁ ca brahmaṇi traikālika-sparśa-sambhavān māyayaiva tad-adhyāso bhavatā varṇitas tathā dṛṣṭir atra tu nakāryeti tātparyam | laukikādhyātma-goṣṭhīty evam evety āha dvayena—</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ātmā hy ekaḥ svayaṁ-jyotir nityo’nyo nirguṇo guṇaiḥ |</w:t>
      </w:r>
    </w:p>
    <w:p w:rsidR="006201FE" w:rsidRDefault="006201FE">
      <w:pPr>
        <w:rPr>
          <w:rFonts w:eastAsia="MS Minchofalt"/>
          <w:lang w:val="fr-CA"/>
        </w:rPr>
      </w:pPr>
      <w:r>
        <w:rPr>
          <w:rFonts w:eastAsia="MS Minchofalt"/>
          <w:lang w:val="fr-CA"/>
        </w:rPr>
        <w:t>ātma-sṛṣṭais tat-kṛteṣu bhūteṣu bahudheyate || [bhā.pu. 10.85.24]</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atrānugatārthāntaraṁ ca dṛśyate | dvārakāyām iti prakaraṇena labhyate | hi yasmād eka evātmā bhagavattvam ātma-sṛṣṭaiḥ svarūpād evollasitair guṇaiḥ svarūpa-śakti-vṛtti-viśeṣaiḥ kartṛbhis tat-kṛteṣu tasmin svarūpe eva prādurbhāviteṣu bhūteṣu paramārtha-satyeṣu dvārakāntarvarti-vastuṣu bahudhā tat-tad-rūpeṇa īyate prakāśate | sahasra-nāma-bhāṣye lokanāthaṁ mahad-bhūtam ity atra ca bhūtaṁ paramārtha-satyam iti vyākhyātam | tathā tathā ca prakāśaḥ svarūpa-guṇāparityāgenaivety āha svayaṁ jyotiḥ sva-prakāśa eva san, nitya eva san, anyaḥ prapañce’bhivyakto’pi tad-vilakṣaṇa eva san, nirguṇaḥ prākṛta-guṇa-rahita eva ca sann iti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[119]</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atra cārthāntaraṁ yathā tarhi kathaṁ bhavata ātyantikaṁ samam evātra sarvam ity āśaṅkya tathāpi mayy asti vaiśiṣṭyam ity āha—</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khaṁ vāyur jyotir āpo bhūs tat-kṛteṣu yathāśayam |</w:t>
      </w:r>
    </w:p>
    <w:p w:rsidR="006201FE" w:rsidRDefault="006201FE">
      <w:pPr>
        <w:rPr>
          <w:rFonts w:eastAsia="MS Minchofalt"/>
          <w:lang w:val="fr-CA"/>
        </w:rPr>
      </w:pPr>
      <w:r>
        <w:rPr>
          <w:rFonts w:eastAsia="MS Minchofalt"/>
          <w:lang w:val="fr-CA"/>
        </w:rPr>
        <w:t>āvis-tiro-’lpa-bhūry eko nānātvaṁ yāty asāv api || [bhā.pu. 10.85.25]</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sat-kārya-vādābhyupagamāt tasya kāraṇānanyatvābhyupagamāc ca | yathā khādīni bhūtāni tat-kṛteṣu tat-svarūpeṇaiva vikāsiteṣu vāyv-ādi-ghaṭānteṣu yathāśayaṁ vāyv-ādy-āvirbhāvādy-anurūpam evāvirbhāvādikaṁ yānti na tu teṣv adhikam | atra yāvān vāyur gṛhyate tāvān eva tatrākāśa-dharmaḥ śabdo’pi gṛhyate | yāvaj jyotis tāvān eva vāyu-dharmaḥ sparśo’pīty ādikaṁ jñeyam | tathā svarūpeṇaiva vikāsiteṣu dvārakā-vastuṣu asau bhagavad-ākhya ātmāpi | tasmād ahaṁ tu tat-sarva-mayaḥ sarvasmāt pṛthak paripūrṇaś cety asti vaiśiṣṭyam iti bhāvaḥ | anena dṛṣṭāntena matta evollasitā mad-dharmā eva te bhavitum arhanti na tv ākāśe dhūsaratvādivan mayi kevala-madhya-sthā iti ca jñāpitam | atra yathā tatheti vyākhyānam api śabdena dyotyate |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 10.85 || śrī-bhagavān śrī-vasudevam || 119 ||</w:t>
      </w:r>
    </w:p>
    <w:p w:rsidR="006201FE" w:rsidRDefault="006201FE">
      <w:pPr>
        <w:jc w:val="center"/>
        <w:rPr>
          <w:rFonts w:eastAsia="MS Minchofalt"/>
          <w:lang w:val="fr-CA"/>
        </w:rPr>
      </w:pPr>
    </w:p>
    <w:p w:rsidR="006201FE" w:rsidRDefault="006201FE">
      <w:pPr>
        <w:jc w:val="center"/>
        <w:rPr>
          <w:rFonts w:eastAsia="MS Minchofalt"/>
          <w:lang w:val="fr-CA"/>
        </w:rPr>
      </w:pPr>
      <w:r>
        <w:rPr>
          <w:rFonts w:eastAsia="MS Minchofalt"/>
          <w:lang w:val="fr-CA"/>
        </w:rPr>
        <w:t>[120]</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ataevāha—</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tad-darśana-sparśanānupatha-prajalpa-</w:t>
      </w:r>
    </w:p>
    <w:p w:rsidR="006201FE" w:rsidRDefault="006201FE">
      <w:pPr>
        <w:ind w:left="720"/>
        <w:rPr>
          <w:rFonts w:eastAsia="MS Minchofalt"/>
          <w:b/>
          <w:bCs/>
          <w:color w:val="800080"/>
          <w:sz w:val="28"/>
          <w:lang w:val="fr-CA"/>
        </w:rPr>
      </w:pPr>
      <w:r>
        <w:rPr>
          <w:rFonts w:eastAsia="MS Minchofalt"/>
          <w:b/>
          <w:bCs/>
          <w:color w:val="800080"/>
          <w:sz w:val="28"/>
          <w:lang w:val="fr-CA"/>
        </w:rPr>
        <w:t>śayyāsanāśana-sayauna-sapiṇḍa-bandhaḥ |</w:t>
      </w:r>
    </w:p>
    <w:p w:rsidR="006201FE" w:rsidRDefault="006201FE">
      <w:pPr>
        <w:ind w:left="720"/>
        <w:rPr>
          <w:rFonts w:eastAsia="MS Minchofalt"/>
          <w:b/>
          <w:bCs/>
          <w:color w:val="800080"/>
          <w:sz w:val="28"/>
          <w:lang w:val="fr-CA"/>
        </w:rPr>
      </w:pPr>
      <w:r>
        <w:rPr>
          <w:rFonts w:eastAsia="MS Minchofalt"/>
          <w:b/>
          <w:bCs/>
          <w:color w:val="800080"/>
          <w:sz w:val="28"/>
          <w:lang w:val="fr-CA"/>
        </w:rPr>
        <w:t>yeṣāṁ gṛhe niraya-vartmani vartatāṁ vaḥ</w:t>
      </w:r>
    </w:p>
    <w:p w:rsidR="006201FE" w:rsidRDefault="006201FE">
      <w:pPr>
        <w:ind w:left="720"/>
        <w:rPr>
          <w:rFonts w:eastAsia="MS Minchofalt"/>
          <w:lang w:val="fr-CA"/>
        </w:rPr>
      </w:pPr>
      <w:r>
        <w:rPr>
          <w:rFonts w:eastAsia="MS Minchofalt"/>
          <w:b/>
          <w:bCs/>
          <w:color w:val="800080"/>
          <w:sz w:val="28"/>
          <w:lang w:val="fr-CA"/>
        </w:rPr>
        <w:t xml:space="preserve">svargāpavarga-viramaḥ svayam āsa viṣṇuḥ || </w:t>
      </w:r>
      <w:r>
        <w:rPr>
          <w:rFonts w:eastAsia="MS Minchofalt"/>
          <w:lang w:val="fr-CA"/>
        </w:rPr>
        <w:t>[bhā.pu. 10.82.20]</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yeṣāṁ vo yuṣmākaṁ vṛṣṇīnāṁ gṛhe viṣṇuḥ śrī-kṛṣṇākhyo bhagavān svayam ātmanā svabhāvata eva āsa nivāsaṁ cakre na tv anyena hetunety arthaḥ | kathambhūte’niraya-vartmani nirayaḥ saṁsāras tad-vartma prapañcaḥ tato’nyasmin, prapañcātīta ity arthaḥ | kīdṛśānāṁ vas tasminn eva vartamānānām | svayaṁ kathambhūtaḥ svargāpavarga-viramaḥ svargasyāpavargasya ca viramo yena | yo nija-bhaktebhyas tad-bahirmukhatākaraṁ svargaṁ na dadāti tad-bhakty-udāsīnaṁ kevalaṁ mokṣaṁ ca na dadāti kintu tān sva-caraṇāravinda-tala eva rakṣatīty arthaḥ | yeṣāṁ yuṣmākaṁ tu gṛhe sa evambhūta evāsety āha tad-darśaneti | tasya yuṣmat-kartṛkaṁ darśanaṁ ca anupatho’nugatiś ca prajalpo goṣṭhī ca, tathā yuṣmat-saṁvalitā śayyā śayanaṁ ca āsanaṁ ca aśanaṁ bhojanaṁ ca tair viśiṣṭaiś cāsau sa-yauna-sa-piṇḍa-bandhaś ceti śāka-pārthivādivan madhya-pada-lopī karma-dhārayaḥ | tatra vṛṣṇibhiḥ saha yauna-bandho vivāha-sambandhaḥ, sa-piṇḍa-bandho daihika-sambandhas tābhyāṁ saha vartamāno’sāv iti bahuvrīhi-garbhatā |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 10.82 || rājānaṁ śrīmad-ugrasenam || 120 ||</w:t>
      </w:r>
    </w:p>
    <w:p w:rsidR="006201FE" w:rsidRDefault="006201FE">
      <w:pPr>
        <w:jc w:val="center"/>
        <w:rPr>
          <w:rFonts w:eastAsia="MS Minchofalt"/>
          <w:lang w:val="fr-CA"/>
        </w:rPr>
      </w:pPr>
    </w:p>
    <w:p w:rsidR="006201FE" w:rsidRDefault="006201FE">
      <w:pPr>
        <w:jc w:val="center"/>
        <w:rPr>
          <w:rFonts w:eastAsia="MS Minchofalt"/>
          <w:lang w:val="fr-CA"/>
        </w:rPr>
      </w:pPr>
      <w:r>
        <w:rPr>
          <w:rFonts w:eastAsia="MS Minchofalt"/>
          <w:lang w:val="fr-CA"/>
        </w:rPr>
        <w:t>[121]</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kiṁ ca—</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saṅkhyānaṁ yādavānāṁ kaḥ kariṣyati mahātmanām |</w:t>
      </w:r>
    </w:p>
    <w:p w:rsidR="006201FE" w:rsidRDefault="006201FE">
      <w:pPr>
        <w:ind w:left="720"/>
        <w:rPr>
          <w:rFonts w:eastAsia="MS Minchofalt"/>
          <w:lang w:val="fr-CA"/>
        </w:rPr>
      </w:pPr>
      <w:r>
        <w:rPr>
          <w:rFonts w:eastAsia="MS Minchofalt"/>
          <w:b/>
          <w:bCs/>
          <w:color w:val="800080"/>
          <w:sz w:val="28"/>
          <w:lang w:val="fr-CA"/>
        </w:rPr>
        <w:t xml:space="preserve">yatrāyutānām ayuta- lakṣeṇāste sadāhukaḥ || </w:t>
      </w:r>
      <w:r>
        <w:rPr>
          <w:rFonts w:eastAsia="MS Minchofalt"/>
          <w:lang w:val="fr-CA"/>
        </w:rPr>
        <w:t>[bhā.pu. 10.90.42]</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āhukaḥ ugrasenaḥ | yatrāsta iti vartamāna-prayogeṇa tatrāpi sadeti nityatā-vācakāvyayena teṣāṁ nitya-pārṣadatvaṁ suvyaktam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 10.90 || śrī-śukaḥ || 121 ||</w:t>
      </w:r>
    </w:p>
    <w:p w:rsidR="006201FE" w:rsidRDefault="006201FE">
      <w:pPr>
        <w:jc w:val="center"/>
        <w:rPr>
          <w:rFonts w:eastAsia="MS Minchofalt"/>
          <w:lang w:val="fr-CA"/>
        </w:rPr>
      </w:pPr>
    </w:p>
    <w:p w:rsidR="006201FE" w:rsidRDefault="006201FE">
      <w:pPr>
        <w:jc w:val="center"/>
        <w:rPr>
          <w:rFonts w:eastAsia="MS Minchofalt"/>
          <w:lang w:val="fr-CA"/>
        </w:rPr>
      </w:pPr>
      <w:r>
        <w:rPr>
          <w:rFonts w:eastAsia="MS Minchofalt"/>
          <w:lang w:val="fr-CA"/>
        </w:rPr>
        <w:t>[122]</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atas teṣāṁ śrī-bhagavat-pārṣadatve yogyatām avyabhicāritvam api dṛṣṭāntena spaṣṭayati—- </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tatropaviṣṭaḥ paramāsane vibhur</w:t>
      </w:r>
    </w:p>
    <w:p w:rsidR="006201FE" w:rsidRDefault="006201FE">
      <w:pPr>
        <w:ind w:left="720"/>
        <w:rPr>
          <w:rFonts w:eastAsia="MS Minchofalt"/>
          <w:b/>
          <w:bCs/>
          <w:color w:val="800080"/>
          <w:sz w:val="28"/>
          <w:lang w:val="fr-CA"/>
        </w:rPr>
      </w:pPr>
      <w:r>
        <w:rPr>
          <w:rFonts w:eastAsia="MS Minchofalt"/>
          <w:b/>
          <w:bCs/>
          <w:color w:val="800080"/>
          <w:sz w:val="28"/>
          <w:lang w:val="fr-CA"/>
        </w:rPr>
        <w:t>babhau sva-bhāsā kakubho’vabhāsayan</w:t>
      </w:r>
    </w:p>
    <w:p w:rsidR="006201FE" w:rsidRDefault="006201FE">
      <w:pPr>
        <w:ind w:left="720"/>
        <w:rPr>
          <w:rFonts w:eastAsia="MS Minchofalt"/>
          <w:b/>
          <w:bCs/>
          <w:color w:val="800080"/>
          <w:sz w:val="28"/>
          <w:lang w:val="fr-CA"/>
        </w:rPr>
      </w:pPr>
      <w:r>
        <w:rPr>
          <w:rFonts w:eastAsia="MS Minchofalt"/>
          <w:b/>
          <w:bCs/>
          <w:color w:val="800080"/>
          <w:sz w:val="28"/>
          <w:lang w:val="fr-CA"/>
        </w:rPr>
        <w:t>vṛto nṛ-siṁhair yadubhir yadūttamo</w:t>
      </w:r>
    </w:p>
    <w:p w:rsidR="006201FE" w:rsidRDefault="006201FE">
      <w:pPr>
        <w:ind w:left="720"/>
        <w:rPr>
          <w:rFonts w:eastAsia="MS Minchofalt"/>
          <w:lang w:val="fr-CA"/>
        </w:rPr>
      </w:pPr>
      <w:r>
        <w:rPr>
          <w:rFonts w:eastAsia="MS Minchofalt"/>
          <w:b/>
          <w:bCs/>
          <w:color w:val="800080"/>
          <w:sz w:val="28"/>
          <w:lang w:val="fr-CA"/>
        </w:rPr>
        <w:t xml:space="preserve">yathoḍu-rājo divi tārakā-gaṇaiḥ || </w:t>
      </w:r>
      <w:r>
        <w:rPr>
          <w:rFonts w:eastAsia="MS Minchofalt"/>
          <w:lang w:val="fr-CA"/>
        </w:rPr>
        <w:t>[bhā.pu. 10.70.18]</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spaṣṭam | evam eva duryodhanaṁ prati svayaṁ viśva-rūpaṁ darśayatā śrī-bhagavatā teṣāṁ yādavādīnāṁ nijāvaraṇa-rūpatvaṁ darśitam ity udyama-parvaṇi prasiddhiḥ ||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 10.70 || śrī-śukaḥ || 122 ||</w:t>
      </w:r>
    </w:p>
    <w:p w:rsidR="006201FE" w:rsidRDefault="006201FE">
      <w:pPr>
        <w:jc w:val="center"/>
        <w:rPr>
          <w:rFonts w:eastAsia="MS Minchofalt"/>
          <w:lang w:val="fr-CA"/>
        </w:rPr>
      </w:pPr>
    </w:p>
    <w:p w:rsidR="006201FE" w:rsidRDefault="006201FE">
      <w:pPr>
        <w:jc w:val="center"/>
        <w:rPr>
          <w:rFonts w:eastAsia="MS Minchofalt"/>
          <w:lang w:val="fr-CA"/>
        </w:rPr>
      </w:pPr>
      <w:r>
        <w:rPr>
          <w:rFonts w:eastAsia="MS Minchofalt"/>
          <w:lang w:val="fr-CA"/>
        </w:rPr>
        <w:t>[123]</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yaś caiṣām ekādaśa-skandhānte tad-anyathā-bhāvaḥ śrūyate, sa tu śrīmad-arjuna-parājaya-vimoha-paryanto māyika eva | tathā-vacanaṁ ca brahma-śāpānivartyatā-khyāpanāyaiva go-brāhmaṇa-hitāvatāriṇā bhagavatā vihitam iti jñeyam | dṛśyate ca bṛhad-agni-purāṇādau rāvaṇa-hṛtāyāḥ sītāyā māyikatvaṁ yathā tadvat6 | tathā hi tadānīm evāha—-</w:t>
      </w:r>
    </w:p>
    <w:p w:rsidR="006201FE" w:rsidRDefault="006201FE">
      <w:pPr>
        <w:rPr>
          <w:rFonts w:eastAsia="MS Minchofalt"/>
          <w:lang w:val="fr-CA"/>
        </w:rPr>
      </w:pPr>
    </w:p>
    <w:p w:rsidR="006201FE" w:rsidRDefault="006201FE" w:rsidP="0019453D">
      <w:pPr>
        <w:pStyle w:val="Quote"/>
        <w:rPr>
          <w:lang w:val="fr-CA"/>
        </w:rPr>
      </w:pPr>
      <w:r>
        <w:rPr>
          <w:lang w:val="fr-CA"/>
        </w:rPr>
        <w:t>tvaṁ tu mad-dharmam āsthāya jñāna-niṣṭha upekṣakaḥ |</w:t>
      </w:r>
    </w:p>
    <w:p w:rsidR="006201FE" w:rsidRDefault="006201FE" w:rsidP="0019453D">
      <w:pPr>
        <w:pStyle w:val="Quote"/>
        <w:rPr>
          <w:lang w:val="fr-CA"/>
        </w:rPr>
      </w:pPr>
      <w:r>
        <w:rPr>
          <w:lang w:val="fr-CA"/>
        </w:rPr>
        <w:t xml:space="preserve">man-māyā-racitām etāṁ vijñāyopaśamaṁ vraja || </w:t>
      </w:r>
      <w:r w:rsidRPr="0019453D">
        <w:rPr>
          <w:color w:val="auto"/>
          <w:lang w:val="fr-CA"/>
        </w:rPr>
        <w:t>[bhā.pu. 11.30.49]</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tvaṁ tu dāruko jñāna-niṣṭho madīya-līlā-tattvajñaḥ, mad-dharmaṁ mama svabhakta-pratipālayitṛtva-rūpaṁ sva-tulya-parikara-saṅgitva-rūpaṁ ca svabhāvam āsthāya viśrabhya etām adhunā prakāśitāṁ sarvām eva mauṣalādi-līlāṁ mama indra-jālavad racitāṁ vijñāya upekṣako bahir dṛṣṭyā jātaṁ śokam upekṣamāṇa upaśamaṁ citta-kṣobhāt nivṛttiṁ vraja prāpnuhi | tu-śabdenānye tāvan muhyantu tava tu tathā moho na yukta eveti dhvanitam | atra śrī-dārukasya svayaṁ vaikuṇṭhāvatīrṇatvena siddhatvād etām ity atrātisannihitārtha-lābhāc cānyathāvyākhyānam eva prathama-pratītya-viṣaya iti vivektavyam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 11.30 || śrī-bhagavān dārukam || 123 ||</w:t>
      </w:r>
    </w:p>
    <w:p w:rsidR="006201FE" w:rsidRDefault="006201FE">
      <w:pPr>
        <w:jc w:val="center"/>
        <w:rPr>
          <w:rFonts w:eastAsia="MS Minchofalt"/>
          <w:lang w:val="fr-CA"/>
        </w:rPr>
      </w:pPr>
    </w:p>
    <w:p w:rsidR="006201FE" w:rsidRPr="0079255D" w:rsidRDefault="006201FE">
      <w:pPr>
        <w:jc w:val="center"/>
        <w:rPr>
          <w:rFonts w:eastAsia="MS Minchofalt"/>
          <w:lang w:val="fr-CA"/>
        </w:rPr>
      </w:pPr>
      <w:r w:rsidRPr="0079255D">
        <w:rPr>
          <w:rFonts w:eastAsia="MS Minchofalt"/>
          <w:lang w:val="fr-CA"/>
        </w:rPr>
        <w:t>[124]</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tathā ca padya-trayam—</w:t>
      </w:r>
    </w:p>
    <w:p w:rsidR="006201FE" w:rsidRPr="0079255D" w:rsidRDefault="006201FE">
      <w:pPr>
        <w:rPr>
          <w:rFonts w:eastAsia="MS Minchofalt"/>
          <w:lang w:val="fr-CA"/>
        </w:rPr>
      </w:pPr>
    </w:p>
    <w:p w:rsidR="006201FE" w:rsidRPr="0079255D" w:rsidRDefault="006201FE">
      <w:pPr>
        <w:ind w:left="720"/>
        <w:rPr>
          <w:rFonts w:eastAsia="MS Minchofalt"/>
          <w:b/>
          <w:bCs/>
          <w:color w:val="800080"/>
          <w:sz w:val="28"/>
          <w:lang w:val="fr-CA"/>
        </w:rPr>
      </w:pPr>
      <w:r w:rsidRPr="0079255D">
        <w:rPr>
          <w:rFonts w:eastAsia="MS Minchofalt"/>
          <w:b/>
          <w:bCs/>
          <w:color w:val="800080"/>
          <w:sz w:val="28"/>
          <w:lang w:val="fr-CA"/>
        </w:rPr>
        <w:t>rājan parasya tanu-bhṛj-jananāpyayehā</w:t>
      </w:r>
    </w:p>
    <w:p w:rsidR="006201FE" w:rsidRPr="0079255D" w:rsidRDefault="006201FE">
      <w:pPr>
        <w:ind w:left="720"/>
        <w:rPr>
          <w:rFonts w:eastAsia="MS Minchofalt"/>
          <w:b/>
          <w:bCs/>
          <w:color w:val="800080"/>
          <w:sz w:val="28"/>
          <w:lang w:val="fr-CA"/>
        </w:rPr>
      </w:pPr>
      <w:r w:rsidRPr="0079255D">
        <w:rPr>
          <w:rFonts w:eastAsia="MS Minchofalt"/>
          <w:b/>
          <w:bCs/>
          <w:color w:val="800080"/>
          <w:sz w:val="28"/>
          <w:lang w:val="fr-CA"/>
        </w:rPr>
        <w:t>māyā-viḍambanam avehi yathā naṭasya |</w:t>
      </w:r>
    </w:p>
    <w:p w:rsidR="006201FE" w:rsidRPr="0079255D" w:rsidRDefault="006201FE">
      <w:pPr>
        <w:ind w:left="720"/>
        <w:rPr>
          <w:rFonts w:eastAsia="MS Minchofalt"/>
          <w:b/>
          <w:bCs/>
          <w:color w:val="800080"/>
          <w:sz w:val="28"/>
          <w:lang w:val="fr-CA"/>
        </w:rPr>
      </w:pPr>
      <w:r w:rsidRPr="0079255D">
        <w:rPr>
          <w:rFonts w:eastAsia="MS Minchofalt"/>
          <w:b/>
          <w:bCs/>
          <w:color w:val="800080"/>
          <w:sz w:val="28"/>
          <w:lang w:val="fr-CA"/>
        </w:rPr>
        <w:t>sṛṣṭvātmanedam anuviśya vihṛtya cānte</w:t>
      </w:r>
    </w:p>
    <w:p w:rsidR="006201FE" w:rsidRPr="0079255D" w:rsidRDefault="006201FE">
      <w:pPr>
        <w:ind w:left="720"/>
        <w:rPr>
          <w:rFonts w:eastAsia="MS Minchofalt"/>
          <w:lang w:val="fr-CA"/>
        </w:rPr>
      </w:pPr>
      <w:r w:rsidRPr="0079255D">
        <w:rPr>
          <w:rFonts w:eastAsia="MS Minchofalt"/>
          <w:b/>
          <w:bCs/>
          <w:color w:val="800080"/>
          <w:sz w:val="28"/>
          <w:lang w:val="fr-CA"/>
        </w:rPr>
        <w:t xml:space="preserve">saṁhṛtya cātma-mahinoparataḥ sa āste || </w:t>
      </w:r>
      <w:r w:rsidRPr="0079255D">
        <w:rPr>
          <w:rFonts w:eastAsia="MS Minchofalt"/>
          <w:lang w:val="fr-CA"/>
        </w:rPr>
        <w:t>[bhā.pu. 11.31.11]</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 xml:space="preserve">parasya śrī-kṛṣṇasya ye tanu-bhṛtaḥ prayujyamāne </w:t>
      </w:r>
      <w:r w:rsidRPr="0079255D">
        <w:rPr>
          <w:rFonts w:eastAsia="MS Minchofalt"/>
          <w:color w:val="0000FF"/>
          <w:lang w:val="fr-CA"/>
        </w:rPr>
        <w:t xml:space="preserve">mayi tāṁ śuddhāṁ bhāgavatīṁ tanum </w:t>
      </w:r>
      <w:r w:rsidRPr="0079255D">
        <w:rPr>
          <w:rFonts w:eastAsia="MS Minchofalt"/>
          <w:lang w:val="fr-CA"/>
        </w:rPr>
        <w:t xml:space="preserve">[bhā.pu. 1.6.29] iti śrī-nāradokty-anusāreṇa tadīyāṁ tanum eva dhārayantas tat-pārṣadā yādavādayas teṣāṁ jananāpyaya-rūpā īhāś ceṣṭāḥ kevalaṁ parasyaiva māyayā anukaraṇam avehi yathā indrajāla-vettā naṭaḥ kaścij jīvata eva mārayitveva dagdhveva punaś ca tad-dehaṁ janayitveva darśayati tasyeva | viśva-sargādi-hetv-acintya-śaktes tasya tādṛśa-śaktitvaṁ na ca citram ity āha sṛṣṭveti | evaṁ sati śrī-saṅkarṣaṇādau mugdhānām anyathābhāna-hetūdāharaṇābhāsaḥ sutarām eva māyika-līlā-varṇane praveśito bhavati | skānde śrī-lakṣmaṇasyāpy anyādṛśatvaṁ na sampratipannam | nārāyaṇa-varmaṇi ca śeṣād vilakṣaṇa-śaktitvena nityam evopāsaka-pālakatvena tathaivānumatam iti darśitam | ata eva jarāsandha-vākye </w:t>
      </w:r>
      <w:r w:rsidRPr="0079255D">
        <w:rPr>
          <w:rFonts w:eastAsia="MS Minchofalt"/>
          <w:color w:val="0000FF"/>
          <w:lang w:val="fr-CA"/>
        </w:rPr>
        <w:t xml:space="preserve">tava rāma yadi śraddhā </w:t>
      </w:r>
      <w:r w:rsidRPr="0079255D">
        <w:rPr>
          <w:rFonts w:eastAsia="MS Minchofalt"/>
          <w:lang w:val="fr-CA"/>
        </w:rPr>
        <w:t xml:space="preserve">[bhā.pu. 10.50.18] ity atra śrī-svāmibhir apītthaṁ vāstavārtho vyañjitaḥ | </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 xml:space="preserve">acchedya-deho’sāv iti svayam eva matvā aparitoṣāt pakṣāntaram āha yad vā māṁ jahīti | tad evaṁ cānena vyākhyānena </w:t>
      </w:r>
      <w:r w:rsidRPr="0079255D">
        <w:rPr>
          <w:rFonts w:eastAsia="MS Minchofalt"/>
          <w:color w:val="0000FF"/>
          <w:lang w:val="fr-CA"/>
        </w:rPr>
        <w:t xml:space="preserve">lokābhirāmāṁ sva-tanuṁ </w:t>
      </w:r>
      <w:r w:rsidRPr="0079255D">
        <w:rPr>
          <w:rFonts w:eastAsia="MS Minchofalt"/>
          <w:lang w:val="fr-CA"/>
        </w:rPr>
        <w:t>[bhā.pu. 11.31.6] ity ādi-padyeṣu yogi-jana-śakti-vilakṣaṇa-bhagavac-chakti-vyañjakaka-śrī-svāmi-caraṇānām adagdhvety ādi-pada-cchedādi-maya-vyākhyā-sauṣṭhavaṁ kaimutyātiśayena suṣṭhv eva sthāpitam | yata eva dṛśyate cādyāpy upāsakānām ity ādikaṁ ca tad-uktaṁ susaṅgataṁ bhavati | tat-tat-parikareṇaiva sārdhaṁ teṣu tat-sākṣātkāra iti | aprākṛta-dehānāṁ teṣāṁ tan na sambhavatīy āstām |</w:t>
      </w:r>
    </w:p>
    <w:p w:rsidR="006201FE" w:rsidRPr="0079255D" w:rsidRDefault="006201FE">
      <w:pPr>
        <w:rPr>
          <w:rFonts w:eastAsia="MS Minchofalt"/>
          <w:lang w:val="fr-CA"/>
        </w:rPr>
      </w:pPr>
    </w:p>
    <w:p w:rsidR="006201FE" w:rsidRPr="0079255D" w:rsidRDefault="006201FE">
      <w:pPr>
        <w:jc w:val="center"/>
        <w:rPr>
          <w:rFonts w:eastAsia="MS Minchofalt"/>
          <w:lang w:val="fr-CA"/>
        </w:rPr>
      </w:pPr>
      <w:r w:rsidRPr="0079255D">
        <w:rPr>
          <w:rFonts w:eastAsia="MS Minchofalt"/>
          <w:lang w:val="fr-CA"/>
        </w:rPr>
        <w:t>[125]</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śrī-kṛṣṇa-pālyatvenaiva na sambhavatīty āha—-</w:t>
      </w:r>
    </w:p>
    <w:p w:rsidR="006201FE" w:rsidRPr="0079255D" w:rsidRDefault="006201FE">
      <w:pPr>
        <w:rPr>
          <w:rFonts w:eastAsia="MS Minchofalt"/>
          <w:lang w:val="fr-CA"/>
        </w:rPr>
      </w:pPr>
    </w:p>
    <w:p w:rsidR="006201FE" w:rsidRPr="0079255D" w:rsidRDefault="006201FE">
      <w:pPr>
        <w:ind w:left="720"/>
        <w:rPr>
          <w:rFonts w:eastAsia="MS Minchofalt"/>
          <w:b/>
          <w:bCs/>
          <w:color w:val="800080"/>
          <w:sz w:val="28"/>
          <w:lang w:val="fr-CA"/>
        </w:rPr>
      </w:pPr>
      <w:r w:rsidRPr="0079255D">
        <w:rPr>
          <w:rFonts w:eastAsia="MS Minchofalt"/>
          <w:b/>
          <w:bCs/>
          <w:color w:val="800080"/>
          <w:sz w:val="28"/>
          <w:lang w:val="fr-CA"/>
        </w:rPr>
        <w:t>martyena yo guru-sutaṁ yama-loka-nītaṁ</w:t>
      </w:r>
    </w:p>
    <w:p w:rsidR="006201FE" w:rsidRPr="0079255D" w:rsidRDefault="006201FE">
      <w:pPr>
        <w:ind w:left="720"/>
        <w:rPr>
          <w:rFonts w:eastAsia="MS Minchofalt"/>
          <w:b/>
          <w:bCs/>
          <w:color w:val="800080"/>
          <w:sz w:val="28"/>
          <w:lang w:val="fr-CA"/>
        </w:rPr>
      </w:pPr>
      <w:r w:rsidRPr="0079255D">
        <w:rPr>
          <w:rFonts w:eastAsia="MS Minchofalt"/>
          <w:b/>
          <w:bCs/>
          <w:color w:val="800080"/>
          <w:sz w:val="28"/>
          <w:lang w:val="fr-CA"/>
        </w:rPr>
        <w:t>tvāṁ cānayac charaṇa-daḥ paramāstra-dagdham |</w:t>
      </w:r>
    </w:p>
    <w:p w:rsidR="006201FE" w:rsidRPr="0079255D" w:rsidRDefault="006201FE">
      <w:pPr>
        <w:ind w:left="720"/>
        <w:rPr>
          <w:rFonts w:eastAsia="MS Minchofalt"/>
          <w:b/>
          <w:bCs/>
          <w:color w:val="800080"/>
          <w:sz w:val="28"/>
          <w:lang w:val="fr-CA"/>
        </w:rPr>
      </w:pPr>
      <w:r w:rsidRPr="0079255D">
        <w:rPr>
          <w:rFonts w:eastAsia="MS Minchofalt"/>
          <w:b/>
          <w:bCs/>
          <w:color w:val="800080"/>
          <w:sz w:val="28"/>
          <w:lang w:val="fr-CA"/>
        </w:rPr>
        <w:t>jigye’ntakāntakam apīśam asāv anīśaḥ</w:t>
      </w:r>
    </w:p>
    <w:p w:rsidR="006201FE" w:rsidRPr="0079255D" w:rsidRDefault="006201FE">
      <w:pPr>
        <w:ind w:left="720"/>
        <w:rPr>
          <w:rFonts w:eastAsia="MS Minchofalt"/>
          <w:lang w:val="fr-CA"/>
        </w:rPr>
      </w:pPr>
      <w:r w:rsidRPr="0079255D">
        <w:rPr>
          <w:rFonts w:eastAsia="MS Minchofalt"/>
          <w:b/>
          <w:bCs/>
          <w:color w:val="800080"/>
          <w:sz w:val="28"/>
          <w:lang w:val="fr-CA"/>
        </w:rPr>
        <w:t>kiṁ svānane svar anayan mṛgayāṁ sa-deham ||</w:t>
      </w:r>
      <w:r w:rsidRPr="0079255D">
        <w:rPr>
          <w:rFonts w:eastAsia="MS Minchofalt"/>
          <w:lang w:val="fr-CA"/>
        </w:rPr>
        <w:t xml:space="preserve"> [bhā.pu. 11.31.12]</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 xml:space="preserve">yaḥ śrī-kṛṣṇaḥ yama-lokaṁ gatam api guru-sutaṁ guror jātena pañcajana-bhakṣitena tena martyena dehenaivānayat | na ca brahma-tejaso balavattvaṁ mantavyam | tvāṁ ca brahmāstra-dagdhaṁ yas tasmād brahmāstrād ānayad rakṣitavān ity arthaḥ | kim anyad vaktavyam ? yaś cāntakānām antakam īśaṁ śrī-rudram api bāṇa-saṅgrāme jitavān | aho yaś ca taṁ jarākhyaṁ mṛgayum api svaḥ svargaṁ vaikuṇṭha-viśeṣaṁ sa-śarīram eva prāpitavān | sa kathaṁ svānāṁ yadūnām avane īśo na bhavati ? tasmāt teṣv anyathā-darśanaṁ na tāttvika-līlānugatam | sa-śarīraṁ tu teṣāṁ sva-loka-gamanam atīva yuktam ity arthaḥ | </w:t>
      </w:r>
    </w:p>
    <w:p w:rsidR="006201FE" w:rsidRPr="0079255D" w:rsidRDefault="006201FE">
      <w:pPr>
        <w:rPr>
          <w:rFonts w:eastAsia="MS Minchofalt"/>
          <w:lang w:val="fr-CA"/>
        </w:rPr>
      </w:pPr>
    </w:p>
    <w:p w:rsidR="006201FE" w:rsidRPr="0079255D" w:rsidRDefault="006201FE">
      <w:pPr>
        <w:jc w:val="center"/>
        <w:rPr>
          <w:rFonts w:eastAsia="MS Minchofalt"/>
          <w:lang w:val="fr-CA"/>
        </w:rPr>
      </w:pPr>
      <w:r w:rsidRPr="0079255D">
        <w:rPr>
          <w:rFonts w:eastAsia="MS Minchofalt"/>
          <w:lang w:val="fr-CA"/>
        </w:rPr>
        <w:t>[126]</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nanu gacchantu te sa-śarīrā eva svaṁ dhāma tatrāpi svayaṁ bhagavān virājata eveti na teṣāṁ tad-viraha-duḥkham api | śrī-bhagavāṁs tu tathā-samarthaś cet tarhi katham anyāṁs tādṛśān āvirbhāvya taiḥ saha martya-lokānugrahārtham aparam api kiyantaṁ kālaṁ martya-loke’pi prakaṭo nāsīd ity atra siddhāntayan teṣāṁ śrī-bhagavataś ca sauhārda-bhareṇāpi parasparam avyabhicāritvam āha—-</w:t>
      </w:r>
    </w:p>
    <w:p w:rsidR="006201FE" w:rsidRPr="0079255D" w:rsidRDefault="006201FE">
      <w:pPr>
        <w:rPr>
          <w:rFonts w:eastAsia="MS Minchofalt"/>
          <w:lang w:val="fr-CA"/>
        </w:rPr>
      </w:pPr>
    </w:p>
    <w:p w:rsidR="006201FE" w:rsidRPr="0079255D" w:rsidRDefault="006201FE">
      <w:pPr>
        <w:ind w:left="720"/>
        <w:rPr>
          <w:rFonts w:eastAsia="MS Minchofalt"/>
          <w:b/>
          <w:bCs/>
          <w:color w:val="800080"/>
          <w:sz w:val="28"/>
          <w:lang w:val="fr-CA"/>
        </w:rPr>
      </w:pPr>
      <w:r w:rsidRPr="0079255D">
        <w:rPr>
          <w:rFonts w:eastAsia="MS Minchofalt"/>
          <w:b/>
          <w:bCs/>
          <w:color w:val="800080"/>
          <w:sz w:val="28"/>
          <w:lang w:val="fr-CA"/>
        </w:rPr>
        <w:t>tathāpy aśeṣa-sthiti-sambhavāpyayeṣv</w:t>
      </w:r>
    </w:p>
    <w:p w:rsidR="006201FE" w:rsidRPr="0079255D" w:rsidRDefault="006201FE">
      <w:pPr>
        <w:ind w:left="720"/>
        <w:rPr>
          <w:rFonts w:eastAsia="MS Minchofalt"/>
          <w:b/>
          <w:bCs/>
          <w:color w:val="800080"/>
          <w:sz w:val="28"/>
          <w:lang w:val="fr-CA"/>
        </w:rPr>
      </w:pPr>
      <w:r w:rsidRPr="0079255D">
        <w:rPr>
          <w:rFonts w:eastAsia="MS Minchofalt"/>
          <w:b/>
          <w:bCs/>
          <w:color w:val="800080"/>
          <w:sz w:val="28"/>
          <w:lang w:val="fr-CA"/>
        </w:rPr>
        <w:t>ananya-hetur yad aśeṣa-śakti-dhṛk |</w:t>
      </w:r>
    </w:p>
    <w:p w:rsidR="006201FE" w:rsidRPr="0079255D" w:rsidRDefault="006201FE">
      <w:pPr>
        <w:ind w:left="720"/>
        <w:rPr>
          <w:rFonts w:eastAsia="MS Minchofalt"/>
          <w:b/>
          <w:bCs/>
          <w:color w:val="800080"/>
          <w:sz w:val="28"/>
          <w:lang w:val="fr-CA"/>
        </w:rPr>
      </w:pPr>
      <w:r w:rsidRPr="0079255D">
        <w:rPr>
          <w:rFonts w:eastAsia="MS Minchofalt"/>
          <w:b/>
          <w:bCs/>
          <w:color w:val="800080"/>
          <w:sz w:val="28"/>
          <w:lang w:val="fr-CA"/>
        </w:rPr>
        <w:t>naicchat praṇetuṁ vapur atra śeṣitaṁ</w:t>
      </w:r>
    </w:p>
    <w:p w:rsidR="006201FE" w:rsidRPr="0079255D" w:rsidRDefault="006201FE">
      <w:pPr>
        <w:ind w:left="720"/>
        <w:rPr>
          <w:rFonts w:eastAsia="MS Minchofalt"/>
          <w:lang w:val="fr-CA"/>
        </w:rPr>
      </w:pPr>
      <w:r w:rsidRPr="0079255D">
        <w:rPr>
          <w:rFonts w:eastAsia="MS Minchofalt"/>
          <w:b/>
          <w:bCs/>
          <w:color w:val="800080"/>
          <w:sz w:val="28"/>
          <w:lang w:val="fr-CA"/>
        </w:rPr>
        <w:t xml:space="preserve">martyena kiṁ sva-stha-gatiṁ pradarśayan || </w:t>
      </w:r>
      <w:r w:rsidRPr="0079255D">
        <w:rPr>
          <w:rFonts w:eastAsia="MS Minchofalt"/>
          <w:lang w:val="fr-CA"/>
        </w:rPr>
        <w:t>[bhā.pu. 11.31.13]</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yadyapy ukta-prakāreṇa aśeṣa-sthiti-sambhavāpyayeṣu ananya-hetuḥ yat yasmāt tad-ūrdhvam apy ananta-tādṛśa-śakti-dhṛk, tathāpi yādavān antardhāpya nijaṁ vapur atra śeṣitaṁ praṇetuṁ kiñcit kālaṁ sthāpayituṁ naicchat, kintu svam eva lokam anayat | tatra hetuḥ | tān vinā martyena lokena kiṁ mama prayojanam iti sva-sthānāṁ tad-dhāma-gatānāṁ teṣāṁ gatim eva svasyābhimatatvena prakṛṣṭāṁ darśayann iti |</w:t>
      </w:r>
    </w:p>
    <w:p w:rsidR="006201FE" w:rsidRPr="0079255D" w:rsidRDefault="006201FE">
      <w:pPr>
        <w:rPr>
          <w:rFonts w:eastAsia="MS Minchofalt"/>
          <w:lang w:val="fr-CA"/>
        </w:rPr>
      </w:pPr>
    </w:p>
    <w:p w:rsidR="006201FE" w:rsidRPr="0079255D" w:rsidRDefault="006201FE">
      <w:pPr>
        <w:jc w:val="center"/>
        <w:rPr>
          <w:rFonts w:eastAsia="MS Minchofalt"/>
          <w:lang w:val="fr-CA"/>
        </w:rPr>
      </w:pPr>
      <w:r w:rsidRPr="0079255D">
        <w:rPr>
          <w:rFonts w:eastAsia="MS Minchofalt"/>
          <w:lang w:val="fr-CA"/>
        </w:rPr>
        <w:t>|| 11.31 || śrī-śukaḥ || 124-126 ||</w:t>
      </w:r>
    </w:p>
    <w:p w:rsidR="006201FE" w:rsidRPr="0079255D" w:rsidRDefault="006201FE">
      <w:pPr>
        <w:jc w:val="center"/>
        <w:rPr>
          <w:rFonts w:eastAsia="MS Minchofalt"/>
          <w:lang w:val="fr-CA"/>
        </w:rPr>
      </w:pPr>
    </w:p>
    <w:p w:rsidR="006201FE" w:rsidRPr="0079255D" w:rsidRDefault="006201FE">
      <w:pPr>
        <w:jc w:val="center"/>
        <w:rPr>
          <w:rFonts w:eastAsia="MS Minchofalt"/>
          <w:lang w:val="fr-CA"/>
        </w:rPr>
      </w:pPr>
      <w:r w:rsidRPr="0079255D">
        <w:rPr>
          <w:rFonts w:eastAsia="MS Minchofalt"/>
          <w:lang w:val="fr-CA"/>
        </w:rPr>
        <w:t>[127]</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atas teṣāṁ śrī-bhagavadvad antardhānam eva na tv anyad astīti śrī-bhagavad-abhiprāya-kathanenāpy āha—</w:t>
      </w:r>
    </w:p>
    <w:p w:rsidR="006201FE" w:rsidRPr="0079255D" w:rsidRDefault="006201FE">
      <w:pPr>
        <w:rPr>
          <w:rFonts w:eastAsia="MS Minchofalt"/>
          <w:lang w:val="fr-CA"/>
        </w:rPr>
      </w:pPr>
    </w:p>
    <w:p w:rsidR="006201FE" w:rsidRPr="0079255D" w:rsidRDefault="006201FE">
      <w:pPr>
        <w:ind w:left="720"/>
        <w:rPr>
          <w:rFonts w:eastAsia="MS Minchofalt"/>
          <w:b/>
          <w:bCs/>
          <w:color w:val="800080"/>
          <w:sz w:val="28"/>
          <w:lang w:val="fr-CA"/>
        </w:rPr>
      </w:pPr>
      <w:r w:rsidRPr="0079255D">
        <w:rPr>
          <w:rFonts w:eastAsia="MS Minchofalt"/>
          <w:b/>
          <w:bCs/>
          <w:color w:val="800080"/>
          <w:sz w:val="28"/>
          <w:lang w:val="fr-CA"/>
        </w:rPr>
        <w:t>mitho yadaiṣāṁ bhavitā vivādo</w:t>
      </w:r>
    </w:p>
    <w:p w:rsidR="006201FE" w:rsidRPr="0079255D" w:rsidRDefault="006201FE">
      <w:pPr>
        <w:ind w:left="720"/>
        <w:rPr>
          <w:rFonts w:eastAsia="MS Minchofalt"/>
          <w:b/>
          <w:bCs/>
          <w:color w:val="800080"/>
          <w:sz w:val="28"/>
          <w:lang w:val="fr-CA"/>
        </w:rPr>
      </w:pPr>
      <w:r w:rsidRPr="0079255D">
        <w:rPr>
          <w:rFonts w:eastAsia="MS Minchofalt"/>
          <w:b/>
          <w:bCs/>
          <w:color w:val="800080"/>
          <w:sz w:val="28"/>
          <w:lang w:val="fr-CA"/>
        </w:rPr>
        <w:t>madhv-āmadātāmra-vilocanānām |</w:t>
      </w:r>
    </w:p>
    <w:p w:rsidR="006201FE" w:rsidRPr="0079255D" w:rsidRDefault="006201FE">
      <w:pPr>
        <w:ind w:left="720"/>
        <w:rPr>
          <w:rFonts w:eastAsia="MS Minchofalt"/>
          <w:b/>
          <w:bCs/>
          <w:color w:val="800080"/>
          <w:sz w:val="28"/>
          <w:lang w:val="fr-CA"/>
        </w:rPr>
      </w:pPr>
      <w:r w:rsidRPr="0079255D">
        <w:rPr>
          <w:rFonts w:eastAsia="MS Minchofalt"/>
          <w:b/>
          <w:bCs/>
          <w:color w:val="800080"/>
          <w:sz w:val="28"/>
          <w:lang w:val="fr-CA"/>
        </w:rPr>
        <w:t>naiṣāṁ vadhopāya iyān ato’nyo</w:t>
      </w:r>
    </w:p>
    <w:p w:rsidR="006201FE" w:rsidRPr="0079255D" w:rsidRDefault="006201FE">
      <w:pPr>
        <w:ind w:left="720"/>
        <w:rPr>
          <w:rFonts w:eastAsia="MS Minchofalt"/>
          <w:lang w:val="fr-CA"/>
        </w:rPr>
      </w:pPr>
      <w:r w:rsidRPr="0079255D">
        <w:rPr>
          <w:rFonts w:eastAsia="MS Minchofalt"/>
          <w:b/>
          <w:bCs/>
          <w:color w:val="800080"/>
          <w:sz w:val="28"/>
          <w:lang w:val="fr-CA"/>
        </w:rPr>
        <w:t xml:space="preserve">mayy udyate’ntardadhate svayaṁ sma || </w:t>
      </w:r>
      <w:r w:rsidRPr="0079255D">
        <w:rPr>
          <w:rFonts w:eastAsia="MS Minchofalt"/>
          <w:lang w:val="fr-CA"/>
        </w:rPr>
        <w:t>[bhā.pu. 3.3.15]</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eṣāṁ yadūnāṁ yadā mitho vivādas tadāpy eṣāṁ pṛthivī-parityājane vadha-rūpa upāyo na vidyate kim utānyena vivāde sa na syād iti | tarhi teṣāṁ mamābhilaṣite pṛthivī-parityājane katama upāyo bhavet | tatra punaḥ parāmṛśati | ato vadhād anya eva iyān etāvān eva upāyo vartate | ko’sau mayi udyate mamecchayā ete svayam antardadhata iti yaḥ | smeti niścaye | yad vā vadhasyopāyo na vidyata ity evaṁ vyākhyāya ato vadhopāyād anya iyān vadhopāya-tulya upāyo vidyate iti vyākhyeyam | anyat samānam |</w:t>
      </w:r>
    </w:p>
    <w:p w:rsidR="006201FE" w:rsidRPr="0079255D" w:rsidRDefault="006201FE">
      <w:pPr>
        <w:rPr>
          <w:rFonts w:eastAsia="MS Minchofalt"/>
          <w:lang w:val="fr-CA"/>
        </w:rPr>
      </w:pPr>
    </w:p>
    <w:p w:rsidR="006201FE" w:rsidRPr="0079255D" w:rsidRDefault="006201FE">
      <w:pPr>
        <w:jc w:val="center"/>
        <w:rPr>
          <w:rFonts w:eastAsia="MS Minchofalt"/>
          <w:lang w:val="fr-CA"/>
        </w:rPr>
      </w:pPr>
      <w:r w:rsidRPr="0079255D">
        <w:rPr>
          <w:rFonts w:eastAsia="MS Minchofalt"/>
          <w:lang w:val="fr-CA"/>
        </w:rPr>
        <w:t>|| 3.3 || śrīmad uddhavo viduram || 127 ||</w:t>
      </w:r>
    </w:p>
    <w:p w:rsidR="006201FE" w:rsidRPr="0079255D" w:rsidRDefault="006201FE">
      <w:pPr>
        <w:rPr>
          <w:rFonts w:eastAsia="MS Minchofalt"/>
          <w:lang w:val="fr-CA"/>
        </w:rPr>
      </w:pPr>
    </w:p>
    <w:p w:rsidR="006201FE" w:rsidRPr="0079255D" w:rsidRDefault="006201FE">
      <w:pPr>
        <w:jc w:val="center"/>
        <w:rPr>
          <w:rFonts w:eastAsia="MS Minchofalt"/>
          <w:lang w:val="fr-CA"/>
        </w:rPr>
      </w:pPr>
      <w:r w:rsidRPr="0079255D">
        <w:rPr>
          <w:rFonts w:eastAsia="MS Minchofalt"/>
          <w:lang w:val="fr-CA"/>
        </w:rPr>
        <w:t>[128]</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ataevāntarhite bhagavati śrīmad-uddhavasya vidur iti vartamāna-pratyaya-nirdeśa-vākyena tadānīm antarhitasyāpi tad-vargasya iva śrī-bhagavataiva saha saṁvāso vyajyate yathā—</w:t>
      </w:r>
    </w:p>
    <w:p w:rsidR="006201FE" w:rsidRPr="0079255D" w:rsidRDefault="006201FE">
      <w:pPr>
        <w:rPr>
          <w:rFonts w:eastAsia="MS Minchofalt"/>
          <w:lang w:val="fr-CA"/>
        </w:rPr>
      </w:pPr>
    </w:p>
    <w:p w:rsidR="006201FE" w:rsidRPr="0079255D" w:rsidRDefault="006201FE">
      <w:pPr>
        <w:ind w:left="720"/>
        <w:rPr>
          <w:rFonts w:eastAsia="MS Minchofalt"/>
          <w:b/>
          <w:bCs/>
          <w:color w:val="800080"/>
          <w:sz w:val="28"/>
          <w:lang w:val="fr-CA"/>
        </w:rPr>
      </w:pPr>
      <w:r w:rsidRPr="0079255D">
        <w:rPr>
          <w:rFonts w:eastAsia="MS Minchofalt"/>
          <w:b/>
          <w:bCs/>
          <w:color w:val="800080"/>
          <w:sz w:val="28"/>
          <w:lang w:val="fr-CA"/>
        </w:rPr>
        <w:t>durbhago bata loko’yaṁ yadavo nitarām api |</w:t>
      </w:r>
    </w:p>
    <w:p w:rsidR="006201FE" w:rsidRPr="0079255D" w:rsidRDefault="006201FE">
      <w:pPr>
        <w:ind w:left="720"/>
        <w:rPr>
          <w:rFonts w:eastAsia="MS Minchofalt"/>
          <w:lang w:val="fr-CA"/>
        </w:rPr>
      </w:pPr>
      <w:r w:rsidRPr="0079255D">
        <w:rPr>
          <w:rFonts w:eastAsia="MS Minchofalt"/>
          <w:b/>
          <w:bCs/>
          <w:color w:val="800080"/>
          <w:sz w:val="28"/>
          <w:lang w:val="fr-CA"/>
        </w:rPr>
        <w:t xml:space="preserve">ye saṁvasanto na vidur hariṁ mīnā ivoḍupam || </w:t>
      </w:r>
      <w:r w:rsidRPr="0079255D">
        <w:rPr>
          <w:rFonts w:eastAsia="MS Minchofalt"/>
          <w:lang w:val="fr-CA"/>
        </w:rPr>
        <w:t>[bhā.pu. 3.2.8]</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ayaṁ mama hṛdaye sphuran dvārakā-vāsī lokaḥ | ye saṁvasantaḥ saha vasanto’pi na vidur na jānanti | ahaṁ tu saṁvāsa-bhāgya-hīno na jānāmīti nāścaryam iti bhāvaḥ | atra tadānīṁ yadi saṁvāso nābhaviṣyat tadā nāvediṣur ity evāvakṣyad iti jñeyam |</w:t>
      </w:r>
    </w:p>
    <w:p w:rsidR="006201FE" w:rsidRPr="0079255D" w:rsidRDefault="006201FE">
      <w:pPr>
        <w:rPr>
          <w:rFonts w:eastAsia="MS Minchofalt"/>
          <w:lang w:val="fr-CA"/>
        </w:rPr>
      </w:pPr>
    </w:p>
    <w:p w:rsidR="006201FE" w:rsidRPr="0079255D" w:rsidRDefault="006201FE">
      <w:pPr>
        <w:jc w:val="center"/>
        <w:rPr>
          <w:rFonts w:eastAsia="MS Minchofalt"/>
          <w:lang w:val="fr-CA"/>
        </w:rPr>
      </w:pPr>
      <w:r w:rsidRPr="0079255D">
        <w:rPr>
          <w:rFonts w:eastAsia="MS Minchofalt"/>
          <w:lang w:val="fr-CA"/>
        </w:rPr>
        <w:t>[129]</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nanv adhunāpi na jānantīti kathaṁ jānāsīty āśaṅkya hetuṁ prācīna-nijānubhavam āha—</w:t>
      </w:r>
    </w:p>
    <w:p w:rsidR="006201FE" w:rsidRPr="0079255D" w:rsidRDefault="006201FE">
      <w:pPr>
        <w:rPr>
          <w:rFonts w:eastAsia="MS Minchofalt"/>
          <w:lang w:val="fr-CA"/>
        </w:rPr>
      </w:pPr>
    </w:p>
    <w:p w:rsidR="006201FE" w:rsidRPr="0079255D" w:rsidRDefault="006201FE">
      <w:pPr>
        <w:ind w:left="720"/>
        <w:rPr>
          <w:rFonts w:eastAsia="MS Minchofalt"/>
          <w:b/>
          <w:bCs/>
          <w:color w:val="800080"/>
          <w:sz w:val="28"/>
          <w:lang w:val="fr-CA"/>
        </w:rPr>
      </w:pPr>
      <w:r w:rsidRPr="0079255D">
        <w:rPr>
          <w:rFonts w:eastAsia="MS Minchofalt"/>
          <w:b/>
          <w:bCs/>
          <w:color w:val="800080"/>
          <w:sz w:val="28"/>
          <w:lang w:val="fr-CA"/>
        </w:rPr>
        <w:t>iṅgita-jñāḥ puru-prauḍhā ekārāmāś ca sātvatāḥ |</w:t>
      </w:r>
    </w:p>
    <w:p w:rsidR="006201FE" w:rsidRPr="0079255D" w:rsidRDefault="006201FE">
      <w:pPr>
        <w:ind w:left="720"/>
        <w:rPr>
          <w:rFonts w:eastAsia="MS Minchofalt"/>
          <w:lang w:val="fr-CA"/>
        </w:rPr>
      </w:pPr>
      <w:r w:rsidRPr="0079255D">
        <w:rPr>
          <w:rFonts w:eastAsia="MS Minchofalt"/>
          <w:b/>
          <w:bCs/>
          <w:color w:val="800080"/>
          <w:sz w:val="28"/>
          <w:lang w:val="fr-CA"/>
        </w:rPr>
        <w:t xml:space="preserve">sātvatām ṛṣabhaṁ sarve bhūtāvāsam amaṁsata || </w:t>
      </w:r>
      <w:r w:rsidRPr="0079255D">
        <w:rPr>
          <w:rFonts w:eastAsia="MS Minchofalt"/>
          <w:lang w:val="fr-CA"/>
        </w:rPr>
        <w:t>[bhā.pu. 3.2.9]</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 xml:space="preserve">yaṁ sātvatāṁ sveṣām eva ṛṣabhaṁ nitya-kula-patitvena vartamānaṁ svayaṁ bhagavantam api bhūtāvāsaṁ tad-aṁśa-rūpaṁ bhūtāntaryāminam evāmaṁsateti | </w:t>
      </w:r>
      <w:r w:rsidRPr="0079255D">
        <w:rPr>
          <w:rFonts w:eastAsia="MS Minchofalt"/>
          <w:highlight w:val="green"/>
          <w:lang w:val="fr-CA"/>
        </w:rPr>
        <w:t>me</w:t>
      </w:r>
      <w:r w:rsidRPr="0079255D">
        <w:rPr>
          <w:rFonts w:eastAsia="MS Minchofalt"/>
          <w:lang w:val="fr-CA"/>
        </w:rPr>
        <w:t xml:space="preserve"> </w:t>
      </w:r>
      <w:r w:rsidRPr="0079255D">
        <w:rPr>
          <w:rFonts w:eastAsia="MS Minchofalt"/>
          <w:color w:val="0000FF"/>
          <w:lang w:val="fr-CA"/>
        </w:rPr>
        <w:t xml:space="preserve">eko deva </w:t>
      </w:r>
      <w:r w:rsidRPr="0079255D">
        <w:rPr>
          <w:rFonts w:eastAsia="MS Minchofalt"/>
          <w:lang w:val="fr-CA"/>
        </w:rPr>
        <w:t xml:space="preserve">ity ādau </w:t>
      </w:r>
      <w:r w:rsidRPr="0079255D">
        <w:rPr>
          <w:rFonts w:eastAsia="MS Minchofalt"/>
          <w:color w:val="0000FF"/>
          <w:lang w:val="fr-CA"/>
        </w:rPr>
        <w:t xml:space="preserve">sarva-bhūtādhivāsa </w:t>
      </w:r>
      <w:r w:rsidRPr="0079255D">
        <w:rPr>
          <w:rFonts w:eastAsia="MS Minchofalt"/>
          <w:lang w:val="fr-CA"/>
        </w:rPr>
        <w:t xml:space="preserve">[śve.u. 6.18] ity antaryāmi-śruteḥ | uktaṁ ca </w:t>
      </w:r>
      <w:r w:rsidRPr="0079255D">
        <w:rPr>
          <w:rFonts w:eastAsia="MS Minchofalt"/>
          <w:color w:val="0000FF"/>
          <w:lang w:val="fr-CA"/>
        </w:rPr>
        <w:t xml:space="preserve">vṛṣṇīnāṁ para-daivatā </w:t>
      </w:r>
      <w:r w:rsidRPr="0079255D">
        <w:rPr>
          <w:rFonts w:eastAsia="MS Minchofalt"/>
          <w:lang w:val="fr-CA"/>
        </w:rPr>
        <w:t>[bhā.pu. 10.43.27] iti |</w:t>
      </w:r>
    </w:p>
    <w:p w:rsidR="006201FE" w:rsidRPr="0079255D" w:rsidRDefault="006201FE">
      <w:pPr>
        <w:rPr>
          <w:rFonts w:eastAsia="MS Minchofalt"/>
          <w:lang w:val="fr-CA"/>
        </w:rPr>
      </w:pPr>
    </w:p>
    <w:p w:rsidR="006201FE" w:rsidRPr="0079255D" w:rsidRDefault="006201FE">
      <w:pPr>
        <w:jc w:val="center"/>
        <w:rPr>
          <w:rFonts w:eastAsia="MS Minchofalt"/>
          <w:lang w:val="fr-CA"/>
        </w:rPr>
      </w:pPr>
      <w:r w:rsidRPr="0079255D">
        <w:rPr>
          <w:rFonts w:eastAsia="MS Minchofalt"/>
          <w:lang w:val="fr-CA"/>
        </w:rPr>
        <w:t>|| 3.2 || śrīmad-uddhavo śrī-viduram || 128-129 ||</w:t>
      </w:r>
    </w:p>
    <w:p w:rsidR="006201FE" w:rsidRPr="0079255D" w:rsidRDefault="006201FE">
      <w:pPr>
        <w:jc w:val="center"/>
        <w:rPr>
          <w:rFonts w:eastAsia="MS Minchofalt"/>
          <w:lang w:val="fr-CA"/>
        </w:rPr>
      </w:pPr>
    </w:p>
    <w:p w:rsidR="006201FE" w:rsidRPr="0079255D" w:rsidRDefault="006201FE">
      <w:pPr>
        <w:jc w:val="center"/>
        <w:rPr>
          <w:rFonts w:eastAsia="MS Minchofalt"/>
          <w:lang w:val="fr-CA"/>
        </w:rPr>
      </w:pPr>
      <w:r w:rsidRPr="0079255D">
        <w:rPr>
          <w:rFonts w:eastAsia="MS Minchofalt"/>
          <w:lang w:val="fr-CA"/>
        </w:rPr>
        <w:t>[130]</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yam eva saṁvāsaṁ pūrvam api prārthayāmāsa—</w:t>
      </w:r>
    </w:p>
    <w:p w:rsidR="006201FE" w:rsidRPr="0079255D" w:rsidRDefault="006201FE">
      <w:pPr>
        <w:rPr>
          <w:rFonts w:eastAsia="MS Minchofalt"/>
          <w:lang w:val="fr-CA"/>
        </w:rPr>
      </w:pPr>
    </w:p>
    <w:p w:rsidR="006201FE" w:rsidRPr="0079255D" w:rsidRDefault="006201FE">
      <w:pPr>
        <w:ind w:left="720"/>
        <w:rPr>
          <w:rFonts w:eastAsia="MS Minchofalt"/>
          <w:b/>
          <w:bCs/>
          <w:color w:val="800080"/>
          <w:sz w:val="28"/>
          <w:lang w:val="fr-CA"/>
        </w:rPr>
      </w:pPr>
      <w:r w:rsidRPr="0079255D">
        <w:rPr>
          <w:rFonts w:eastAsia="MS Minchofalt"/>
          <w:b/>
          <w:bCs/>
          <w:color w:val="800080"/>
          <w:sz w:val="28"/>
          <w:lang w:val="fr-CA"/>
        </w:rPr>
        <w:t>nāhaṁ tavāṅghri-kamalaṁ kṣaṇārdham api keśava |</w:t>
      </w:r>
    </w:p>
    <w:p w:rsidR="006201FE" w:rsidRPr="0079255D" w:rsidRDefault="006201FE">
      <w:pPr>
        <w:ind w:left="720"/>
        <w:rPr>
          <w:rFonts w:eastAsia="MS Minchofalt"/>
          <w:lang w:val="fr-CA"/>
        </w:rPr>
      </w:pPr>
      <w:r w:rsidRPr="0079255D">
        <w:rPr>
          <w:rFonts w:eastAsia="MS Minchofalt"/>
          <w:b/>
          <w:bCs/>
          <w:color w:val="800080"/>
          <w:sz w:val="28"/>
          <w:lang w:val="fr-CA"/>
        </w:rPr>
        <w:t xml:space="preserve">tyaktuṁ samutsahe nātha sva-dhāma naya mām api || </w:t>
      </w:r>
      <w:r w:rsidRPr="0079255D">
        <w:rPr>
          <w:rFonts w:eastAsia="MS Minchofalt"/>
          <w:lang w:val="fr-CA"/>
        </w:rPr>
        <w:t>[bhā.pu. 11.6.43]</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lang w:val="fr-CA"/>
        </w:rPr>
        <w:t>sva-dhāma-dvārakāyā eva prāpañcikāprakaṭa-prakāśa-viśeṣam apīti | yathā yādavān anyān nayasi tathā mām api nayety arthaḥ | arthāntare tv api-śabda-vaiyarthyaṁ syāt |</w:t>
      </w:r>
    </w:p>
    <w:p w:rsidR="006201FE" w:rsidRPr="0079255D" w:rsidRDefault="006201FE">
      <w:pPr>
        <w:rPr>
          <w:rFonts w:eastAsia="MS Minchofalt"/>
          <w:lang w:val="fr-CA"/>
        </w:rPr>
      </w:pPr>
    </w:p>
    <w:p w:rsidR="006201FE" w:rsidRPr="0079255D" w:rsidRDefault="006201FE">
      <w:pPr>
        <w:jc w:val="center"/>
        <w:rPr>
          <w:rFonts w:eastAsia="MS Minchofalt"/>
          <w:lang w:val="fr-CA"/>
        </w:rPr>
      </w:pPr>
      <w:r w:rsidRPr="0079255D">
        <w:rPr>
          <w:rFonts w:eastAsia="MS Minchofalt"/>
          <w:lang w:val="fr-CA"/>
        </w:rPr>
        <w:t>|| 11.6 || śrīmān uddhavaḥ || 130 ||</w:t>
      </w:r>
    </w:p>
    <w:p w:rsidR="006201FE" w:rsidRPr="0079255D" w:rsidRDefault="006201FE">
      <w:pPr>
        <w:jc w:val="center"/>
        <w:rPr>
          <w:rFonts w:eastAsia="MS Minchofalt"/>
          <w:lang w:val="fr-CA"/>
        </w:rPr>
      </w:pPr>
    </w:p>
    <w:p w:rsidR="006201FE" w:rsidRPr="0079255D" w:rsidRDefault="006201FE">
      <w:pPr>
        <w:jc w:val="center"/>
        <w:rPr>
          <w:rFonts w:eastAsia="MS Minchofalt"/>
          <w:lang w:val="fr-CA"/>
        </w:rPr>
      </w:pPr>
      <w:r w:rsidRPr="0079255D">
        <w:rPr>
          <w:rFonts w:eastAsia="MS Minchofalt"/>
          <w:lang w:val="fr-CA"/>
        </w:rPr>
        <w:t>[131]</w:t>
      </w:r>
    </w:p>
    <w:p w:rsidR="006201FE" w:rsidRPr="0079255D" w:rsidRDefault="006201FE">
      <w:pPr>
        <w:rPr>
          <w:rFonts w:eastAsia="MS Minchofalt"/>
          <w:lang w:val="fr-CA"/>
        </w:rPr>
      </w:pPr>
    </w:p>
    <w:p w:rsidR="006201FE" w:rsidRPr="0079255D" w:rsidRDefault="006201FE">
      <w:pPr>
        <w:rPr>
          <w:rFonts w:eastAsia="MS Minchofalt"/>
          <w:lang w:val="fr-CA"/>
        </w:rPr>
      </w:pPr>
      <w:r w:rsidRPr="0079255D">
        <w:rPr>
          <w:rFonts w:eastAsia="MS Minchofalt"/>
          <w:color w:val="FF0000"/>
          <w:lang w:val="fr-CA"/>
        </w:rPr>
        <w:t xml:space="preserve">pādmottara-khaṇḍe </w:t>
      </w:r>
      <w:r w:rsidRPr="0079255D">
        <w:rPr>
          <w:rFonts w:eastAsia="MS Minchofalt"/>
          <w:lang w:val="fr-CA"/>
        </w:rPr>
        <w:t>kārttika-māhātmye ca yādavānāṁ tadṛśatvaṁ—</w:t>
      </w:r>
    </w:p>
    <w:p w:rsidR="006201FE" w:rsidRPr="0079255D" w:rsidRDefault="006201FE">
      <w:pPr>
        <w:rPr>
          <w:rFonts w:eastAsia="MS Minchofalt"/>
          <w:lang w:val="fr-CA"/>
        </w:rPr>
      </w:pPr>
    </w:p>
    <w:p w:rsidR="006201FE" w:rsidRPr="0079255D" w:rsidRDefault="006201FE">
      <w:pPr>
        <w:pStyle w:val="Quote"/>
        <w:rPr>
          <w:rFonts w:eastAsia="MS Minchofalt"/>
          <w:lang w:val="fr-CA"/>
        </w:rPr>
      </w:pPr>
      <w:r w:rsidRPr="0079255D">
        <w:rPr>
          <w:rFonts w:eastAsia="MS Minchofalt"/>
          <w:lang w:val="fr-CA"/>
        </w:rPr>
        <w:t>yathā saumitri-bharatau yathā saṅkarṣaṇādayaḥ |</w:t>
      </w:r>
    </w:p>
    <w:p w:rsidR="006201FE" w:rsidRPr="0079255D" w:rsidRDefault="006201FE">
      <w:pPr>
        <w:pStyle w:val="Quote"/>
        <w:rPr>
          <w:rFonts w:eastAsia="MS Minchofalt"/>
          <w:lang w:val="fr-CA"/>
        </w:rPr>
      </w:pPr>
      <w:r w:rsidRPr="0079255D">
        <w:rPr>
          <w:rFonts w:eastAsia="MS Minchofalt"/>
          <w:lang w:val="fr-CA"/>
        </w:rPr>
        <w:t>tathā tenaiva jāyante nija-lokād yadṛcchayā ||</w:t>
      </w:r>
    </w:p>
    <w:p w:rsidR="006201FE" w:rsidRDefault="006201FE">
      <w:pPr>
        <w:pStyle w:val="Quote"/>
        <w:rPr>
          <w:rFonts w:eastAsia="MS Minchofalt"/>
          <w:lang w:val="fr-CA"/>
        </w:rPr>
      </w:pPr>
      <w:r>
        <w:rPr>
          <w:rFonts w:eastAsia="MS Minchofalt"/>
          <w:lang w:val="fr-CA"/>
        </w:rPr>
        <w:t>punas tenaiva gacchanti tat-padaṁ śāśvataṁ param |</w:t>
      </w:r>
    </w:p>
    <w:p w:rsidR="006201FE" w:rsidRDefault="006201FE">
      <w:pPr>
        <w:pStyle w:val="Quote"/>
        <w:rPr>
          <w:rFonts w:eastAsia="MS Minchofalt"/>
          <w:lang w:val="fr-CA"/>
        </w:rPr>
      </w:pPr>
      <w:r>
        <w:rPr>
          <w:rFonts w:eastAsia="MS Minchofalt"/>
          <w:lang w:val="fr-CA"/>
        </w:rPr>
        <w:t>na karma-bandhanaṁ janma vaiṣṇavānāṁ ca vidyate || [pa.pu. 6.229.57-58] 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atra nija-lokād iti tat-padam iti ca rāma-kṛṣṇādi-vaikuṇṭhaṁ </w:t>
      </w:r>
      <w:r>
        <w:rPr>
          <w:rFonts w:eastAsia="MS Minchofalt"/>
          <w:color w:val="FF0000"/>
          <w:lang w:val="fr-CA"/>
        </w:rPr>
        <w:t>pādmottara-khaṇḍa</w:t>
      </w:r>
      <w:r>
        <w:rPr>
          <w:rFonts w:eastAsia="MS Minchofalt"/>
          <w:lang w:val="fr-CA"/>
        </w:rPr>
        <w:t>-matam | śrī-matsyādy-avatārāṇāṁ pṛthak pṛthak vaikuṇṭhāvasthites tatra sākṣād uktatvāt | tādṛśānāṁ bhagavata iva bhagavad-icchayaiva janmādi-kāraṇaṁ coktaṁ śrī-vidureṇa—</w:t>
      </w:r>
    </w:p>
    <w:p w:rsidR="006201FE" w:rsidRDefault="006201FE">
      <w:pPr>
        <w:rPr>
          <w:rFonts w:eastAsia="MS Minchofalt"/>
          <w:lang w:val="fr-CA"/>
        </w:rPr>
      </w:pPr>
    </w:p>
    <w:p w:rsidR="006201FE" w:rsidRDefault="006201FE">
      <w:pPr>
        <w:pStyle w:val="Quote"/>
        <w:rPr>
          <w:rFonts w:eastAsia="MS Minchofalt"/>
          <w:lang w:val="fr-CA"/>
        </w:rPr>
      </w:pPr>
      <w:r>
        <w:rPr>
          <w:rFonts w:eastAsia="MS Minchofalt"/>
          <w:lang w:val="fr-CA"/>
        </w:rPr>
        <w:t>ajasya janmotpatha-nāśanāya</w:t>
      </w:r>
    </w:p>
    <w:p w:rsidR="006201FE" w:rsidRDefault="006201FE">
      <w:pPr>
        <w:pStyle w:val="Quote"/>
        <w:rPr>
          <w:rFonts w:eastAsia="MS Minchofalt"/>
          <w:lang w:val="fr-CA"/>
        </w:rPr>
      </w:pPr>
      <w:r>
        <w:rPr>
          <w:rFonts w:eastAsia="MS Minchofalt"/>
          <w:lang w:val="fr-CA"/>
        </w:rPr>
        <w:t>karmāṇy akartur grahaṇāya puṁsām</w:t>
      </w:r>
    </w:p>
    <w:p w:rsidR="006201FE" w:rsidRDefault="006201FE">
      <w:pPr>
        <w:pStyle w:val="Quote"/>
        <w:rPr>
          <w:rFonts w:eastAsia="MS Minchofalt"/>
          <w:lang w:val="fr-CA"/>
        </w:rPr>
      </w:pPr>
      <w:r>
        <w:rPr>
          <w:rFonts w:eastAsia="MS Minchofalt"/>
          <w:lang w:val="fr-CA"/>
        </w:rPr>
        <w:t>nanv anyathā ko’rhati deha-yogaṁ</w:t>
      </w:r>
    </w:p>
    <w:p w:rsidR="006201FE" w:rsidRDefault="006201FE">
      <w:pPr>
        <w:pStyle w:val="Quote"/>
        <w:rPr>
          <w:rFonts w:eastAsia="MS Minchofalt"/>
          <w:lang w:val="fr-CA"/>
        </w:rPr>
      </w:pPr>
      <w:r>
        <w:rPr>
          <w:rFonts w:eastAsia="MS Minchofalt"/>
          <w:lang w:val="fr-CA"/>
        </w:rPr>
        <w:t>paro guṇānām uta karma-tantram || [bhā.pu. 3.1.44] 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ko vānyo’pīti ṭīkā ca | tad evaṁ teṣāṁ śrī-kṛṣṇa-nitya-parikaratve siddhe sādhite śrī-vasudevādīnāṁ prāg-janmani sādhakatvādi-kathanaṁ ca bhagavata iva bhagavad-icchayaiva loka-saṅgrahādy-artham aṁśenaivāvatārāt kvacij-jīvāntarāveśāt sambhavati | punaś ca svayam avataratsu teṣu tad-aṁśa-praveśa-kathā-rītyā tv ekatvena kathanam iti jñeyam | yathā pradyumnasya vyākhyātam | evaṁ tṛtīye vedāham ity ādi bhagavad-vākye uddhavaṁ prati vasv-aṁśatvāpekṣayaiva vaso iti sambodhanaṁ tādṛśāṁśa-paryavasānāspadāṁśi-rūpatvena carama-janmatoktiś ca jñeyā | ataevāha—-</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 xml:space="preserve">tvam eva pūrva-sarge’bhūḥ </w:t>
      </w:r>
    </w:p>
    <w:p w:rsidR="006201FE" w:rsidRDefault="006201FE">
      <w:pPr>
        <w:ind w:left="720"/>
        <w:rPr>
          <w:rFonts w:eastAsia="MS Minchofalt"/>
          <w:b/>
          <w:bCs/>
          <w:color w:val="800080"/>
          <w:sz w:val="28"/>
          <w:lang w:val="fr-CA"/>
        </w:rPr>
      </w:pPr>
      <w:r>
        <w:rPr>
          <w:rFonts w:eastAsia="MS Minchofalt"/>
          <w:b/>
          <w:bCs/>
          <w:color w:val="800080"/>
          <w:sz w:val="28"/>
          <w:lang w:val="fr-CA"/>
        </w:rPr>
        <w:t>pṛśniḥ svāyambhuve sati |</w:t>
      </w:r>
    </w:p>
    <w:p w:rsidR="006201FE" w:rsidRDefault="006201FE">
      <w:pPr>
        <w:ind w:left="720"/>
        <w:rPr>
          <w:rFonts w:eastAsia="MS Minchofalt"/>
          <w:b/>
          <w:bCs/>
          <w:color w:val="800080"/>
          <w:sz w:val="28"/>
          <w:lang w:val="fr-CA"/>
        </w:rPr>
      </w:pPr>
      <w:r>
        <w:rPr>
          <w:rFonts w:eastAsia="MS Minchofalt"/>
          <w:b/>
          <w:bCs/>
          <w:color w:val="800080"/>
          <w:sz w:val="28"/>
          <w:lang w:val="fr-CA"/>
        </w:rPr>
        <w:t xml:space="preserve">tadāyaṁ sutapā nāma </w:t>
      </w:r>
    </w:p>
    <w:p w:rsidR="006201FE" w:rsidRDefault="006201FE">
      <w:pPr>
        <w:ind w:left="720"/>
        <w:rPr>
          <w:rFonts w:eastAsia="MS Minchofalt"/>
          <w:lang w:val="fr-CA"/>
        </w:rPr>
      </w:pPr>
      <w:r>
        <w:rPr>
          <w:rFonts w:eastAsia="MS Minchofalt"/>
          <w:b/>
          <w:bCs/>
          <w:color w:val="800080"/>
          <w:sz w:val="28"/>
          <w:lang w:val="fr-CA"/>
        </w:rPr>
        <w:t xml:space="preserve">prajāpatir akalmaṣaḥ || </w:t>
      </w:r>
      <w:r>
        <w:rPr>
          <w:rFonts w:eastAsia="MS Minchofalt"/>
          <w:lang w:val="fr-CA"/>
        </w:rPr>
        <w:t>[bhā.pu. 10.3.32]</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tvaṁ śrī-devakī-devy eva pṛśnir abhūḥ na tu pṛśnis tvam abhūd iti | evaṁ tadāyam apīti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 10.3 || śrī-bhagavān || 131 ||</w:t>
      </w:r>
    </w:p>
    <w:p w:rsidR="006201FE" w:rsidRDefault="006201FE">
      <w:pPr>
        <w:jc w:val="center"/>
        <w:rPr>
          <w:rFonts w:eastAsia="MS Minchofalt"/>
          <w:lang w:val="fr-CA"/>
        </w:rPr>
      </w:pPr>
    </w:p>
    <w:p w:rsidR="006201FE" w:rsidRDefault="006201FE">
      <w:pPr>
        <w:jc w:val="center"/>
        <w:rPr>
          <w:rFonts w:eastAsia="MS Minchofalt"/>
          <w:lang w:val="fr-CA"/>
        </w:rPr>
      </w:pPr>
      <w:r>
        <w:rPr>
          <w:rFonts w:eastAsia="MS Minchofalt"/>
          <w:lang w:val="fr-CA"/>
        </w:rPr>
        <w:t>[132]</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evam evāha—- </w:t>
      </w:r>
      <w:r>
        <w:rPr>
          <w:rFonts w:eastAsia="MS Minchofalt"/>
          <w:b/>
          <w:bCs/>
          <w:color w:val="800080"/>
          <w:sz w:val="28"/>
          <w:lang w:val="fr-CA"/>
        </w:rPr>
        <w:t xml:space="preserve">vasudevaṁ hareḥ sthānaṁ vadanty ānakadundubhim </w:t>
      </w:r>
      <w:r>
        <w:rPr>
          <w:rFonts w:eastAsia="MS Minchofalt"/>
          <w:lang w:val="fr-CA"/>
        </w:rPr>
        <w:t xml:space="preserve">[bhā.pu. 9.24.30] iti | </w:t>
      </w:r>
      <w:r>
        <w:rPr>
          <w:rFonts w:eastAsia="MS Minchofalt"/>
          <w:color w:val="0000FF"/>
          <w:lang w:val="fr-CA"/>
        </w:rPr>
        <w:t xml:space="preserve">sattvaṁ viśuddhaṁ vasudeva-śabditaṁ yad īyate tatra pumān apāvṛtaḥ </w:t>
      </w:r>
      <w:r>
        <w:rPr>
          <w:rFonts w:eastAsia="MS Minchofalt"/>
          <w:lang w:val="fr-CA"/>
        </w:rPr>
        <w:t>[bhā.pu. 4.3.23] ity ādau prasiddhaṁ vasudevākhyaṁ hareḥ sthānam atrānakadundubhiṁ vadanti munaya iti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 9.24 || śrī-śukaḥ || 132 ||</w:t>
      </w:r>
    </w:p>
    <w:p w:rsidR="006201FE" w:rsidRDefault="006201FE">
      <w:pPr>
        <w:jc w:val="center"/>
        <w:rPr>
          <w:rFonts w:eastAsia="MS Minchofalt"/>
          <w:lang w:val="fr-CA"/>
        </w:rPr>
      </w:pPr>
    </w:p>
    <w:p w:rsidR="006201FE" w:rsidRDefault="006201FE">
      <w:pPr>
        <w:jc w:val="center"/>
        <w:rPr>
          <w:rFonts w:eastAsia="MS Minchofalt"/>
          <w:lang w:val="fr-CA"/>
        </w:rPr>
      </w:pPr>
      <w:r>
        <w:rPr>
          <w:rFonts w:eastAsia="MS Minchofalt"/>
          <w:lang w:val="fr-CA"/>
        </w:rPr>
        <w:t>[133]</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tathātrāpy evaṁ vyākhyeyaṁ </w:t>
      </w:r>
      <w:r>
        <w:rPr>
          <w:rFonts w:eastAsia="MS Minchofalt"/>
          <w:b/>
          <w:bCs/>
          <w:color w:val="800080"/>
          <w:sz w:val="28"/>
          <w:lang w:val="fr-CA"/>
        </w:rPr>
        <w:t xml:space="preserve">devakyāṁ deva-rūpiṇyām </w:t>
      </w:r>
      <w:r>
        <w:rPr>
          <w:rFonts w:eastAsia="MS Minchofalt"/>
          <w:lang w:val="fr-CA"/>
        </w:rPr>
        <w:t xml:space="preserve">[bhā.pu. 10.3.8] vasudevas tad-rūpiṇyāṁ śuddha-sattva-vṛtti-rūpāyām eveti | ata eva </w:t>
      </w:r>
      <w:r>
        <w:rPr>
          <w:rFonts w:eastAsia="MS Minchofalt"/>
          <w:color w:val="FF0000"/>
          <w:lang w:val="fr-CA"/>
        </w:rPr>
        <w:t xml:space="preserve">viṣṇu-purāṇe </w:t>
      </w:r>
      <w:r>
        <w:rPr>
          <w:rFonts w:eastAsia="MS Minchofalt"/>
          <w:lang w:val="fr-CA"/>
        </w:rPr>
        <w:t>tāṁ prati deva-stutau—</w:t>
      </w:r>
      <w:r>
        <w:rPr>
          <w:rFonts w:eastAsia="MS Minchofalt"/>
          <w:color w:val="0000FF"/>
          <w:lang w:val="fr-CA"/>
        </w:rPr>
        <w:t xml:space="preserve">tvaṁ parā prakṛtiḥ sūkṣmā </w:t>
      </w:r>
      <w:r>
        <w:rPr>
          <w:rFonts w:eastAsia="MS Minchofalt"/>
          <w:lang w:val="fr-CA"/>
        </w:rPr>
        <w:t>[</w:t>
      </w:r>
      <w:r>
        <w:rPr>
          <w:rFonts w:eastAsia="MS Minchofalt"/>
          <w:highlight w:val="green"/>
          <w:lang w:val="fr-CA"/>
        </w:rPr>
        <w:t>bhā</w:t>
      </w:r>
      <w:r>
        <w:rPr>
          <w:rFonts w:eastAsia="MS Minchofalt"/>
          <w:lang w:val="fr-CA"/>
        </w:rPr>
        <w:t>.pu. 5.2.7] ity-ādi bahutaram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 10.3 || śrī-śukaḥ || 133 ||</w:t>
      </w:r>
    </w:p>
    <w:p w:rsidR="006201FE" w:rsidRDefault="006201FE">
      <w:pPr>
        <w:jc w:val="center"/>
        <w:rPr>
          <w:rFonts w:eastAsia="MS Minchofalt"/>
          <w:lang w:val="fr-CA"/>
        </w:rPr>
      </w:pPr>
    </w:p>
    <w:p w:rsidR="006201FE" w:rsidRDefault="006201FE">
      <w:pPr>
        <w:jc w:val="center"/>
        <w:rPr>
          <w:rFonts w:eastAsia="MS Minchofalt"/>
          <w:lang w:val="fr-CA"/>
        </w:rPr>
      </w:pPr>
      <w:r>
        <w:rPr>
          <w:rFonts w:eastAsia="MS Minchofalt"/>
          <w:lang w:val="fr-CA"/>
        </w:rPr>
        <w:t>[134]</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ataevāham iva nityam eva mat-pitṛ-rūpeṇāprakaṭa-līlāyāṁ vartamānau yuvām adhunā prakaṭa-līlām anugatau punar aprakaṭa-līlā-praveśaṁ yadṛcchayaivāpsyatha ity āha—- </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yuvāṁ māṁ putra-bhāvena brahma-bhāvena cāsakṛt |</w:t>
      </w:r>
    </w:p>
    <w:p w:rsidR="006201FE" w:rsidRDefault="006201FE">
      <w:pPr>
        <w:ind w:left="720"/>
        <w:rPr>
          <w:rFonts w:eastAsia="MS Minchofalt"/>
          <w:lang w:val="fr-CA"/>
        </w:rPr>
      </w:pPr>
      <w:r>
        <w:rPr>
          <w:rFonts w:eastAsia="MS Minchofalt"/>
          <w:b/>
          <w:bCs/>
          <w:color w:val="800080"/>
          <w:sz w:val="28"/>
          <w:lang w:val="fr-CA"/>
        </w:rPr>
        <w:t xml:space="preserve">cintayantau kṛta-snehau yāsyethe mad-gatiṁ parām || </w:t>
      </w:r>
      <w:r>
        <w:rPr>
          <w:rFonts w:eastAsia="MS Minchofalt"/>
          <w:lang w:val="fr-CA"/>
        </w:rPr>
        <w:t>[bhā.pu. 10.3.45]</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brahma-bhāvena narākṛti-para-brahma-buddhyā | parāṁ prakaṭa-līlāto’nyāṁ mad-gatiṁ līlām |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[135]</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yuvayoḥ prāg aṁśenāvirbhūtayor api mad-eka-niṣṭhāsīd ity āha—</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ajuṣṭa-grāmya-viṣayāv anapatyau ca dam-patī |</w:t>
      </w:r>
    </w:p>
    <w:p w:rsidR="006201FE" w:rsidRDefault="006201FE">
      <w:pPr>
        <w:ind w:left="720"/>
        <w:rPr>
          <w:rFonts w:eastAsia="MS Minchofalt"/>
          <w:lang w:val="fr-CA"/>
        </w:rPr>
      </w:pPr>
      <w:r>
        <w:rPr>
          <w:rFonts w:eastAsia="MS Minchofalt"/>
          <w:b/>
          <w:bCs/>
          <w:color w:val="800080"/>
          <w:sz w:val="28"/>
          <w:lang w:val="fr-CA"/>
        </w:rPr>
        <w:t xml:space="preserve">na vavrāthe’pavargaṁ me mohitau deva-māyayā || </w:t>
      </w:r>
      <w:r>
        <w:rPr>
          <w:rFonts w:eastAsia="MS Minchofalt"/>
          <w:lang w:val="fr-CA"/>
        </w:rPr>
        <w:t>[bhā.pu. 10.3.39]</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mama māyayā mad-viṣaya-sneha-mayyā śaktyety arthaḥ | </w:t>
      </w:r>
      <w:r>
        <w:rPr>
          <w:rFonts w:eastAsia="MS Minchofalt"/>
          <w:color w:val="0000FF"/>
          <w:lang w:val="fr-CA"/>
        </w:rPr>
        <w:t xml:space="preserve">vaiṣṇavīṁ vyatanon māyāṁ putra-sneha-mayīṁ vibhur </w:t>
      </w:r>
      <w:r>
        <w:rPr>
          <w:rFonts w:eastAsia="MS Minchofalt"/>
          <w:lang w:val="fr-CA"/>
        </w:rPr>
        <w:t>[bhā.pu. 10.8.47] iti vraja-rājñīṁ prati ca darśanāt | tādṛśa-sneha-janikayā mama kṛpayeti vā | māyā dambhe kṛpāyāṁ ca iti viśva-prakāśāt | tat-premṇaiva hy apavargasya tiraskāraḥ sarvatra śrūyate, yadyapi mokṣa-varaṇe hetur astīty āha ajuṣṭeti | viṣayāveśābhāvād vairāgyotpatter iti bhāvaḥ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 10.3 || śrī-bhagavān pitarau || 134-135 ||</w:t>
      </w:r>
    </w:p>
    <w:p w:rsidR="006201FE" w:rsidRDefault="006201FE">
      <w:pPr>
        <w:jc w:val="center"/>
        <w:rPr>
          <w:rFonts w:eastAsia="MS Minchofalt"/>
          <w:lang w:val="fr-CA"/>
        </w:rPr>
      </w:pPr>
    </w:p>
    <w:p w:rsidR="006201FE" w:rsidRDefault="006201FE">
      <w:pPr>
        <w:jc w:val="center"/>
        <w:rPr>
          <w:rFonts w:eastAsia="MS Minchofalt"/>
          <w:lang w:val="fr-CA"/>
        </w:rPr>
      </w:pPr>
      <w:r>
        <w:rPr>
          <w:rFonts w:eastAsia="MS Minchofalt"/>
          <w:lang w:val="fr-CA"/>
        </w:rPr>
        <w:t>[136]</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atha śrī-gopādīnām api tan-nitya-parikaratvam | jayati jananivāsa ity ādāv eva vyaktam | ataevāha—</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tasmān mac-charaṇaṁ goṣṭhaṁ man-nāthaṁ mat-parigraham |</w:t>
      </w:r>
    </w:p>
    <w:p w:rsidR="006201FE" w:rsidRDefault="006201FE">
      <w:pPr>
        <w:ind w:left="720"/>
        <w:rPr>
          <w:rFonts w:eastAsia="MS Minchofalt"/>
          <w:lang w:val="fr-CA"/>
        </w:rPr>
      </w:pPr>
      <w:r>
        <w:rPr>
          <w:rFonts w:eastAsia="MS Minchofalt"/>
          <w:b/>
          <w:bCs/>
          <w:color w:val="800080"/>
          <w:sz w:val="28"/>
          <w:lang w:val="fr-CA"/>
        </w:rPr>
        <w:t xml:space="preserve">gopāye svātma-yogena so’yaṁ me vrata āhitaḥ || </w:t>
      </w:r>
      <w:r>
        <w:rPr>
          <w:rFonts w:eastAsia="MS Minchofalt"/>
          <w:lang w:val="fr-CA"/>
        </w:rPr>
        <w:t>[bhā.pu. 10.25.18]</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spaṣṭam || 10.25 || śrī-bhagavān || 136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[137]</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tathā—</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tata ārabhya nandasya vrajaḥ sarva-samṛddhimān |</w:t>
      </w:r>
    </w:p>
    <w:p w:rsidR="006201FE" w:rsidRDefault="006201FE">
      <w:pPr>
        <w:ind w:left="720"/>
        <w:rPr>
          <w:rFonts w:eastAsia="MS Minchofalt"/>
          <w:lang w:val="fr-CA"/>
        </w:rPr>
      </w:pPr>
      <w:r>
        <w:rPr>
          <w:rFonts w:eastAsia="MS Minchofalt"/>
          <w:b/>
          <w:bCs/>
          <w:color w:val="800080"/>
          <w:sz w:val="28"/>
          <w:lang w:val="fr-CA"/>
        </w:rPr>
        <w:t xml:space="preserve">harer nivāsātma-guṇai ramākrīḍam abhūn nṛpa || </w:t>
      </w:r>
      <w:r>
        <w:rPr>
          <w:rFonts w:eastAsia="MS Minchofalt"/>
          <w:lang w:val="fr-CA"/>
        </w:rPr>
        <w:t>[bhā.pu. 10.5.18]</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harer nivāsa-bhūto ya ātmā tasya ye guṇās tair eva sarva-samṛddhimān, nitya-yoge matvarthīyena nityam eva sarva-samṛddhi-yuktaḥ | śrī-nandasya vrajaḥ tatas taṁ śrī-kṛṣṇa-prādurbhāvaṁ ārabhya tu ramākrīḍāṁ—-</w:t>
      </w:r>
    </w:p>
    <w:p w:rsidR="006201FE" w:rsidRDefault="006201FE">
      <w:pPr>
        <w:rPr>
          <w:rFonts w:eastAsia="MS Minchofalt"/>
          <w:lang w:val="fr-CA"/>
        </w:rPr>
      </w:pPr>
    </w:p>
    <w:p w:rsidR="006201FE" w:rsidRDefault="006201FE">
      <w:pPr>
        <w:ind w:left="720"/>
        <w:rPr>
          <w:rFonts w:eastAsia="MS Minchofalt"/>
          <w:color w:val="0000FF"/>
          <w:lang w:val="pl-PL"/>
        </w:rPr>
      </w:pPr>
      <w:r>
        <w:rPr>
          <w:rFonts w:eastAsia="MS Minchofalt"/>
          <w:color w:val="0000FF"/>
          <w:lang w:val="pl-PL"/>
        </w:rPr>
        <w:t>cintāmaṇi-prakara-sadmasu kalpa-vṛkṣa-</w:t>
      </w:r>
    </w:p>
    <w:p w:rsidR="006201FE" w:rsidRDefault="006201FE">
      <w:pPr>
        <w:ind w:left="720"/>
        <w:rPr>
          <w:rFonts w:eastAsia="MS Minchofalt"/>
          <w:color w:val="0000FF"/>
          <w:lang w:val="pl-PL"/>
        </w:rPr>
      </w:pPr>
      <w:r>
        <w:rPr>
          <w:rFonts w:eastAsia="MS Minchofalt"/>
          <w:color w:val="0000FF"/>
          <w:lang w:val="pl-PL"/>
        </w:rPr>
        <w:t>lakṣāvṛteṣu surabhir abhipālayantam |</w:t>
      </w:r>
    </w:p>
    <w:p w:rsidR="006201FE" w:rsidRDefault="006201FE">
      <w:pPr>
        <w:ind w:left="720"/>
        <w:rPr>
          <w:rFonts w:eastAsia="MS Minchofalt"/>
          <w:lang w:val="pl-PL"/>
        </w:rPr>
      </w:pPr>
      <w:r>
        <w:rPr>
          <w:rFonts w:eastAsia="MS Minchofalt"/>
          <w:color w:val="0000FF"/>
          <w:lang w:val="pl-PL"/>
        </w:rPr>
        <w:t xml:space="preserve">lakṣmī-sahasra-śata-sambhrama-sevyamānam </w:t>
      </w:r>
      <w:r>
        <w:rPr>
          <w:rFonts w:eastAsia="MS Minchofalt"/>
          <w:lang w:val="pl-PL"/>
        </w:rPr>
        <w:t>[bra.saṁ. 5.29] ity atra prasiddhyā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ramāṇāṁ mahā-lakṣmīṇāṁ śrī-vrajadevīnām api sākṣād vihārāspadaṁ babhūva | hari-nivāsātmani tatra śrī-kṛṣṇo yāvan nigūḍhatayā viharati sma tāvat tā api tathaiva viharanti sma | vyaktatayā tu tā api vyaktatayety arthaḥ |</w:t>
      </w:r>
    </w:p>
    <w:p w:rsidR="006201FE" w:rsidRDefault="006201FE">
      <w:pPr>
        <w:rPr>
          <w:rFonts w:eastAsia="MS Minchofalt"/>
          <w:lang w:val="pl-PL"/>
        </w:rPr>
      </w:pPr>
    </w:p>
    <w:p w:rsidR="006201FE" w:rsidRDefault="006201FE">
      <w:pPr>
        <w:jc w:val="center"/>
        <w:rPr>
          <w:rFonts w:eastAsia="MS Minchofalt"/>
          <w:lang w:val="pl-PL"/>
        </w:rPr>
      </w:pPr>
      <w:r>
        <w:rPr>
          <w:rFonts w:eastAsia="MS Minchofalt"/>
          <w:lang w:val="pl-PL"/>
        </w:rPr>
        <w:t>|| 10.5 || śrī-śukaḥ || 137 ||</w:t>
      </w:r>
    </w:p>
    <w:p w:rsidR="006201FE" w:rsidRDefault="006201FE">
      <w:pPr>
        <w:jc w:val="center"/>
        <w:rPr>
          <w:rFonts w:eastAsia="MS Minchofalt"/>
          <w:lang w:val="pl-PL"/>
        </w:rPr>
      </w:pPr>
    </w:p>
    <w:p w:rsidR="006201FE" w:rsidRDefault="006201FE">
      <w:pPr>
        <w:jc w:val="center"/>
        <w:rPr>
          <w:rFonts w:eastAsia="MS Minchofalt"/>
          <w:lang w:val="pl-PL"/>
        </w:rPr>
      </w:pPr>
      <w:r>
        <w:rPr>
          <w:rFonts w:eastAsia="MS Minchofalt"/>
          <w:lang w:val="pl-PL"/>
        </w:rPr>
        <w:t>[138]</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etad eva prapañcayati ṣaḍbhiḥ—-</w:t>
      </w:r>
    </w:p>
    <w:p w:rsidR="006201FE" w:rsidRDefault="006201FE">
      <w:pPr>
        <w:rPr>
          <w:rFonts w:eastAsia="MS Minchofalt"/>
          <w:lang w:val="pl-PL"/>
        </w:rPr>
      </w:pPr>
    </w:p>
    <w:p w:rsidR="006201FE" w:rsidRDefault="006201FE">
      <w:pPr>
        <w:ind w:left="720"/>
        <w:rPr>
          <w:rFonts w:eastAsia="MS Minchofalt"/>
          <w:b/>
          <w:bCs/>
          <w:color w:val="800080"/>
          <w:sz w:val="28"/>
          <w:lang w:val="pl-PL"/>
        </w:rPr>
      </w:pPr>
      <w:r>
        <w:rPr>
          <w:rFonts w:eastAsia="MS Minchofalt"/>
          <w:b/>
          <w:bCs/>
          <w:color w:val="800080"/>
          <w:sz w:val="28"/>
          <w:lang w:val="pl-PL"/>
        </w:rPr>
        <w:t xml:space="preserve">aho bhāgyam aho bhāgyaṁ </w:t>
      </w:r>
    </w:p>
    <w:p w:rsidR="006201FE" w:rsidRDefault="006201FE">
      <w:pPr>
        <w:ind w:left="720"/>
        <w:rPr>
          <w:rFonts w:eastAsia="MS Minchofalt"/>
          <w:b/>
          <w:bCs/>
          <w:color w:val="800080"/>
          <w:sz w:val="28"/>
          <w:lang w:val="pl-PL"/>
        </w:rPr>
      </w:pPr>
      <w:r>
        <w:rPr>
          <w:rFonts w:eastAsia="MS Minchofalt"/>
          <w:b/>
          <w:bCs/>
          <w:color w:val="800080"/>
          <w:sz w:val="28"/>
          <w:lang w:val="pl-PL"/>
        </w:rPr>
        <w:t>nanda-gopa-vrajaukasām |</w:t>
      </w:r>
    </w:p>
    <w:p w:rsidR="006201FE" w:rsidRDefault="006201FE">
      <w:pPr>
        <w:ind w:left="720"/>
        <w:rPr>
          <w:rFonts w:eastAsia="MS Minchofalt"/>
          <w:b/>
          <w:bCs/>
          <w:color w:val="800080"/>
          <w:sz w:val="28"/>
          <w:lang w:val="pl-PL"/>
        </w:rPr>
      </w:pPr>
      <w:r>
        <w:rPr>
          <w:rFonts w:eastAsia="MS Minchofalt"/>
          <w:b/>
          <w:bCs/>
          <w:color w:val="800080"/>
          <w:sz w:val="28"/>
          <w:lang w:val="pl-PL"/>
        </w:rPr>
        <w:t xml:space="preserve">yan-mitraṁ paramānandaṁ </w:t>
      </w:r>
    </w:p>
    <w:p w:rsidR="006201FE" w:rsidRDefault="006201FE">
      <w:pPr>
        <w:ind w:left="720"/>
        <w:rPr>
          <w:rFonts w:eastAsia="MS Minchofalt"/>
          <w:lang w:val="pl-PL"/>
        </w:rPr>
      </w:pPr>
      <w:r>
        <w:rPr>
          <w:rFonts w:eastAsia="MS Minchofalt"/>
          <w:b/>
          <w:bCs/>
          <w:color w:val="800080"/>
          <w:sz w:val="28"/>
          <w:lang w:val="pl-PL"/>
        </w:rPr>
        <w:t xml:space="preserve">pūrṇaṁ brahma sanātanam || </w:t>
      </w:r>
      <w:r>
        <w:rPr>
          <w:rFonts w:eastAsia="MS Minchofalt"/>
          <w:lang w:val="pl-PL"/>
        </w:rPr>
        <w:t>[bhā.pu. 10.14.32]</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xml:space="preserve">bhāgyam anirvacanīyā kāpi śrī-kṛṣṇasya kṛpā | tasya punar-ukty-ādareṇa sarvathaivāparicchedyatvam uktam | pūrṇa-paramānanda-brahmatvenaiva sanātanatve siddhe yat punas tad-upādānaṁ tan-mitra-padasyaiva viśeṣaṇatvena labhyam | athavā vidheyasya viśeṣa-pratipatty-artham anūdyaṁ viśiṣyate | yathā manoramaṁ suvarṇam idaṁ kuṇḍalaṁ jātam iti kuṇḍalasyaiva manoramatvaṁ sādhyam | tasmād atrāpy anūdyasya śrī-kṛṣṇākhyasya para-brahmaṇaḥ paramānanda-pūrṇatva-lakṣaṇaṁ viśeṣaṇa-dvayaṁ vidheyāyā mitratāyā eva tat-tad-bhāvaṁ sādhayatīti tad-ekārtha-pravṛttaṁ sanātanatvaṁ tasyās tad-bhāvaṁ sādhayet |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kiṁ cātra mitram iti kāla-viśeṣayoga-nirdeśābhāvāt kāla-sāmānyam eva bhajate | tataś ca tasya mitratā-lakṣaṇasya vidheyasya kāla-trayāvasthitatvam eva spaṣṭam | kālāntarāsaṁjananaṁ tu kaṣṭam | atra cottarayor arthayoḥ śrī-kṛṣṇasya sanātanatve śabda-labdhe sati tadīya-maitrīmatāṁ parikarāṇām api sanātanatvaṁ nāsambhavam api śrī-rukmiṇī-prabhṛtīnām tathā darśanāt |</w:t>
      </w:r>
    </w:p>
    <w:p w:rsidR="006201FE" w:rsidRDefault="006201FE">
      <w:pPr>
        <w:rPr>
          <w:rFonts w:eastAsia="MS Minchofalt"/>
          <w:lang w:val="pl-PL"/>
        </w:rPr>
      </w:pPr>
    </w:p>
    <w:p w:rsidR="006201FE" w:rsidRDefault="006201FE">
      <w:pPr>
        <w:jc w:val="center"/>
        <w:rPr>
          <w:rFonts w:eastAsia="MS Minchofalt"/>
          <w:lang w:val="pl-PL"/>
        </w:rPr>
      </w:pPr>
      <w:r>
        <w:rPr>
          <w:rFonts w:eastAsia="MS Minchofalt"/>
          <w:lang w:val="pl-PL"/>
        </w:rPr>
        <w:t>[139]</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aho astu tāvad eṣāṁ nityam eva śrī-kṛṣṇa-maitrī-paramānandam anubhavatāṁ bhāvyaṁ, samprati asmākam api tat kim api jātam ity āha—</w:t>
      </w:r>
    </w:p>
    <w:p w:rsidR="006201FE" w:rsidRDefault="006201FE">
      <w:pPr>
        <w:rPr>
          <w:rFonts w:eastAsia="MS Minchofalt"/>
          <w:lang w:val="pl-PL"/>
        </w:rPr>
      </w:pPr>
    </w:p>
    <w:p w:rsidR="006201FE" w:rsidRDefault="006201FE">
      <w:pPr>
        <w:ind w:left="720"/>
        <w:rPr>
          <w:rFonts w:eastAsia="MS Minchofalt"/>
          <w:b/>
          <w:bCs/>
          <w:color w:val="800080"/>
          <w:sz w:val="28"/>
          <w:lang w:val="pl-PL"/>
        </w:rPr>
      </w:pPr>
      <w:r>
        <w:rPr>
          <w:rFonts w:eastAsia="MS Minchofalt"/>
          <w:b/>
          <w:bCs/>
          <w:color w:val="800080"/>
          <w:sz w:val="28"/>
          <w:lang w:val="pl-PL"/>
        </w:rPr>
        <w:t>eṣāṁ tu bhāgya-mahimācyuta tāvad āstām</w:t>
      </w:r>
    </w:p>
    <w:p w:rsidR="006201FE" w:rsidRDefault="006201FE">
      <w:pPr>
        <w:ind w:left="720"/>
        <w:rPr>
          <w:rFonts w:eastAsia="MS Minchofalt"/>
          <w:b/>
          <w:bCs/>
          <w:color w:val="800080"/>
          <w:sz w:val="28"/>
          <w:lang w:val="pl-PL"/>
        </w:rPr>
      </w:pPr>
      <w:r>
        <w:rPr>
          <w:rFonts w:eastAsia="MS Minchofalt"/>
          <w:b/>
          <w:bCs/>
          <w:color w:val="800080"/>
          <w:sz w:val="28"/>
          <w:lang w:val="pl-PL"/>
        </w:rPr>
        <w:t>ekādaśaiva hi vayaṁ bata bhūri-bhāgāḥ |</w:t>
      </w:r>
    </w:p>
    <w:p w:rsidR="006201FE" w:rsidRDefault="006201FE">
      <w:pPr>
        <w:ind w:left="720"/>
        <w:rPr>
          <w:rFonts w:eastAsia="MS Minchofalt"/>
          <w:b/>
          <w:bCs/>
          <w:color w:val="800080"/>
          <w:sz w:val="28"/>
          <w:lang w:val="pl-PL"/>
        </w:rPr>
      </w:pPr>
      <w:r>
        <w:rPr>
          <w:rFonts w:eastAsia="MS Minchofalt"/>
          <w:b/>
          <w:bCs/>
          <w:color w:val="800080"/>
          <w:sz w:val="28"/>
          <w:lang w:val="pl-PL"/>
        </w:rPr>
        <w:t>etad dhṛṣīka-caṣakair asakṛt pibāmaḥ</w:t>
      </w:r>
    </w:p>
    <w:p w:rsidR="006201FE" w:rsidRDefault="006201FE">
      <w:pPr>
        <w:ind w:left="720"/>
        <w:rPr>
          <w:rFonts w:eastAsia="MS Minchofalt"/>
          <w:lang w:val="pl-PL"/>
        </w:rPr>
      </w:pPr>
      <w:r>
        <w:rPr>
          <w:rFonts w:eastAsia="MS Minchofalt"/>
          <w:b/>
          <w:bCs/>
          <w:color w:val="800080"/>
          <w:sz w:val="28"/>
          <w:lang w:val="pl-PL"/>
        </w:rPr>
        <w:t xml:space="preserve">śarvādayo’ṅghry-udaja-madhv-amṛtāsavaṁ te || </w:t>
      </w:r>
      <w:r>
        <w:rPr>
          <w:rFonts w:eastAsia="MS Minchofalt"/>
          <w:lang w:val="pl-PL"/>
        </w:rPr>
        <w:t>[bhā.pu. 10.14.33]</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xml:space="preserve">ekā akhaṇḍitā nityeti yāvat | sā bhāgya-mahimā bhāgya-māhātmyam eṣāṁ tāvad āstāṁ samprati śarvādayo daśa-dik-pāla-devā eva vayaṁ bhūri-bhāgāḥ | parama-bhaktatvāt teṣu mukhyatvāc ca śarvādaya ity uktam | bhūri-bhāgatvam eva darśayati hṛṣīka-caṣakaiś cakṣur-ādi-lakṣaṇa-pāna-pātraiḥ kṛtvā vayam apy etat sākṣād eva yathā syāt tathā te tava aṅghry-udaja-madhv-amṛtāsavam asakṛt punaḥ punar ihāgatya pibāma iti | caraṇa-saundaryādikam evātimanoharatvāt madhv-āditayā tridhāpi rūpitaṁ samāhāra-dvandvena | etad iti cāsyaiva vā viśeṣaṇasya | atra tuṣyatu durjanaḥ iti nyāyena śrī-vraja-vāsināṁ prākṛta-dehitva-mate’pi teṣāṁ karaṇair devatā-kartṛka-bhogo na yujyeta tasya ca nityatvāt [ve.sū. 2.4.17] ity atra śrī-śaṅkarācāryeṇa ca karaṇa-pakṣasyaiva hi devatā na bhoktṛ-pakṣasya ity ātmanaḥ eva bhoktṛtva-nirdhāraṇāt | </w:t>
      </w:r>
    </w:p>
    <w:p w:rsidR="006201FE" w:rsidRDefault="006201FE">
      <w:pPr>
        <w:rPr>
          <w:rFonts w:eastAsia="MS Minchofalt"/>
          <w:lang w:val="pl-PL"/>
        </w:rPr>
      </w:pPr>
    </w:p>
    <w:p w:rsidR="006201FE" w:rsidRDefault="006201FE">
      <w:pPr>
        <w:jc w:val="center"/>
        <w:rPr>
          <w:rFonts w:eastAsia="MS Minchofalt"/>
          <w:lang w:val="pl-PL"/>
        </w:rPr>
      </w:pPr>
      <w:r>
        <w:rPr>
          <w:rFonts w:eastAsia="MS Minchofalt"/>
          <w:lang w:val="pl-PL"/>
        </w:rPr>
        <w:t>[140]</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xml:space="preserve">ataḥ pūrvam api </w:t>
      </w:r>
      <w:r>
        <w:rPr>
          <w:rFonts w:eastAsia="MS Minchofalt"/>
          <w:color w:val="0000FF"/>
          <w:lang w:val="pl-PL"/>
        </w:rPr>
        <w:t xml:space="preserve">tad astu me nātha sa bhūri-bhāgaḥ </w:t>
      </w:r>
      <w:r>
        <w:rPr>
          <w:rFonts w:eastAsia="MS Minchofalt"/>
          <w:lang w:val="pl-PL"/>
        </w:rPr>
        <w:t>[bhā.pu. 10.14.30] ity ādi yat prārthitaṁ tad etad evety āha—-</w:t>
      </w:r>
    </w:p>
    <w:p w:rsidR="006201FE" w:rsidRDefault="006201FE">
      <w:pPr>
        <w:rPr>
          <w:rFonts w:eastAsia="MS Minchofalt"/>
          <w:lang w:val="pl-PL"/>
        </w:rPr>
      </w:pPr>
    </w:p>
    <w:p w:rsidR="006201FE" w:rsidRDefault="006201FE">
      <w:pPr>
        <w:ind w:left="720"/>
        <w:rPr>
          <w:rFonts w:eastAsia="MS Minchofalt"/>
          <w:b/>
          <w:bCs/>
          <w:color w:val="800080"/>
          <w:sz w:val="28"/>
          <w:lang w:val="pl-PL"/>
        </w:rPr>
      </w:pPr>
      <w:r>
        <w:rPr>
          <w:rFonts w:eastAsia="MS Minchofalt"/>
          <w:b/>
          <w:bCs/>
          <w:color w:val="800080"/>
          <w:sz w:val="28"/>
          <w:lang w:val="pl-PL"/>
        </w:rPr>
        <w:t>tad bhūri-bhāgyam iha janma kim apy aṭavyāṁ</w:t>
      </w:r>
    </w:p>
    <w:p w:rsidR="006201FE" w:rsidRDefault="006201FE">
      <w:pPr>
        <w:ind w:left="720"/>
        <w:rPr>
          <w:rFonts w:eastAsia="MS Minchofalt"/>
          <w:b/>
          <w:bCs/>
          <w:color w:val="800080"/>
          <w:sz w:val="28"/>
          <w:lang w:val="pl-PL"/>
        </w:rPr>
      </w:pPr>
      <w:r>
        <w:rPr>
          <w:rFonts w:eastAsia="MS Minchofalt"/>
          <w:b/>
          <w:bCs/>
          <w:color w:val="800080"/>
          <w:sz w:val="28"/>
          <w:lang w:val="pl-PL"/>
        </w:rPr>
        <w:t>yad gokule’pi katamāṅghri-rajo’bhiṣekam |</w:t>
      </w:r>
    </w:p>
    <w:p w:rsidR="006201FE" w:rsidRDefault="006201FE">
      <w:pPr>
        <w:ind w:left="720"/>
        <w:rPr>
          <w:rFonts w:eastAsia="MS Minchofalt"/>
          <w:b/>
          <w:bCs/>
          <w:color w:val="800080"/>
          <w:sz w:val="28"/>
          <w:lang w:val="pl-PL"/>
        </w:rPr>
      </w:pPr>
      <w:r>
        <w:rPr>
          <w:rFonts w:eastAsia="MS Minchofalt"/>
          <w:b/>
          <w:bCs/>
          <w:color w:val="800080"/>
          <w:sz w:val="28"/>
          <w:lang w:val="pl-PL"/>
        </w:rPr>
        <w:t>yaj jīvitaṁ tu nikhilaṁ bhagavān mukundas</w:t>
      </w:r>
    </w:p>
    <w:p w:rsidR="006201FE" w:rsidRDefault="006201FE">
      <w:pPr>
        <w:ind w:left="720"/>
        <w:rPr>
          <w:rFonts w:eastAsia="MS Minchofalt"/>
          <w:lang w:val="pl-PL"/>
        </w:rPr>
      </w:pPr>
      <w:r>
        <w:rPr>
          <w:rFonts w:eastAsia="MS Minchofalt"/>
          <w:b/>
          <w:bCs/>
          <w:color w:val="800080"/>
          <w:sz w:val="28"/>
          <w:lang w:val="pl-PL"/>
        </w:rPr>
        <w:t xml:space="preserve">tv adyāpi yat-pada-rajaḥ śruti-mṛgyam eva || </w:t>
      </w:r>
      <w:r>
        <w:rPr>
          <w:rFonts w:eastAsia="MS Minchofalt"/>
          <w:lang w:val="pl-PL"/>
        </w:rPr>
        <w:t>[bhā.pu. 10.14.34]</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xml:space="preserve">anena śrī-gokula-janma-lābhād eva tava pāda-niṣevā-lakṣaṇo yācito bhūri-bhāgaḥ sadaiva setsyatīti sūcitam |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w:t>
      </w:r>
      <w:r>
        <w:rPr>
          <w:rFonts w:eastAsia="MS Minchofalt"/>
          <w:b/>
          <w:bCs/>
          <w:lang w:val="pl-PL"/>
        </w:rPr>
        <w:t>sarva-saṁvādinī</w:t>
      </w:r>
      <w:r>
        <w:rPr>
          <w:rFonts w:eastAsia="MS Minchofalt"/>
          <w:lang w:val="pl-PL"/>
        </w:rPr>
        <w:t>: tatrāvatīrṇaḥ śrī-bhagavān tatra iha śrī-mathurā-maṇḍale | tatrāpi aṭavyāṁ śrī-vṛndāvane tatrāpi śrī-gokule | kathambhūtaṁ janma ? gokula-vāsināṁ madhye api katamasya yasya kasyāpy aṅghri-rajasābhiṣeko yasmin tat | End SS.]</w:t>
      </w:r>
    </w:p>
    <w:p w:rsidR="006201FE" w:rsidRDefault="006201FE">
      <w:pPr>
        <w:rPr>
          <w:rFonts w:eastAsia="MS Minchofalt"/>
          <w:lang w:val="pl-PL"/>
        </w:rPr>
      </w:pPr>
    </w:p>
    <w:p w:rsidR="006201FE" w:rsidRDefault="006201FE">
      <w:pPr>
        <w:jc w:val="center"/>
        <w:rPr>
          <w:rFonts w:eastAsia="MS Minchofalt"/>
          <w:lang w:val="pl-PL"/>
        </w:rPr>
      </w:pPr>
      <w:r>
        <w:rPr>
          <w:rFonts w:eastAsia="MS Minchofalt"/>
          <w:lang w:val="pl-PL"/>
        </w:rPr>
        <w:t>[141]</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tasmāt teṣāṁ bhāga-dheyaṁ kiṁ varṇanīyam | aho yeṣāṁ bhaktyā bhavān api nitya-mṛṇitām āpanno yeṣu ruddha evāste ity āha—-</w:t>
      </w:r>
    </w:p>
    <w:p w:rsidR="006201FE" w:rsidRDefault="006201FE">
      <w:pPr>
        <w:rPr>
          <w:rFonts w:eastAsia="MS Minchofalt"/>
          <w:lang w:val="pl-PL"/>
        </w:rPr>
      </w:pPr>
    </w:p>
    <w:p w:rsidR="006201FE" w:rsidRDefault="006201FE">
      <w:pPr>
        <w:ind w:left="720"/>
        <w:rPr>
          <w:rFonts w:eastAsia="MS Minchofalt"/>
          <w:b/>
          <w:bCs/>
          <w:color w:val="800080"/>
          <w:sz w:val="28"/>
          <w:lang w:val="pl-PL"/>
        </w:rPr>
      </w:pPr>
      <w:r>
        <w:rPr>
          <w:rFonts w:eastAsia="MS Minchofalt"/>
          <w:b/>
          <w:bCs/>
          <w:color w:val="800080"/>
          <w:sz w:val="28"/>
          <w:lang w:val="pl-PL"/>
        </w:rPr>
        <w:t>eṣāṁ ghoṣa-nivāsinām uta bhavān kiṁ deva rāteti naś</w:t>
      </w:r>
    </w:p>
    <w:p w:rsidR="006201FE" w:rsidRDefault="006201FE">
      <w:pPr>
        <w:ind w:left="720"/>
        <w:rPr>
          <w:rFonts w:eastAsia="MS Minchofalt"/>
          <w:b/>
          <w:bCs/>
          <w:color w:val="800080"/>
          <w:sz w:val="28"/>
          <w:lang w:val="pl-PL"/>
        </w:rPr>
      </w:pPr>
      <w:r>
        <w:rPr>
          <w:rFonts w:eastAsia="MS Minchofalt"/>
          <w:b/>
          <w:bCs/>
          <w:color w:val="800080"/>
          <w:sz w:val="28"/>
          <w:lang w:val="pl-PL"/>
        </w:rPr>
        <w:t>ceto viśva-phalāt phalaṁ tvad-aparaṁ kutrāpy ayan muhyati |</w:t>
      </w:r>
    </w:p>
    <w:p w:rsidR="006201FE" w:rsidRDefault="006201FE">
      <w:pPr>
        <w:ind w:left="720"/>
        <w:rPr>
          <w:rFonts w:eastAsia="MS Minchofalt"/>
          <w:b/>
          <w:bCs/>
          <w:color w:val="800080"/>
          <w:sz w:val="28"/>
          <w:lang w:val="pl-PL"/>
        </w:rPr>
      </w:pPr>
      <w:r>
        <w:rPr>
          <w:rFonts w:eastAsia="MS Minchofalt"/>
          <w:b/>
          <w:bCs/>
          <w:color w:val="800080"/>
          <w:sz w:val="28"/>
          <w:lang w:val="pl-PL"/>
        </w:rPr>
        <w:t>sad-veṣād api pūtanāpi sakulā tvām eva devāpitā</w:t>
      </w:r>
    </w:p>
    <w:p w:rsidR="006201FE" w:rsidRDefault="006201FE">
      <w:pPr>
        <w:ind w:left="720"/>
        <w:rPr>
          <w:rFonts w:eastAsia="MS Minchofalt"/>
          <w:lang w:val="pl-PL"/>
        </w:rPr>
      </w:pPr>
      <w:r>
        <w:rPr>
          <w:rFonts w:eastAsia="MS Minchofalt"/>
          <w:b/>
          <w:bCs/>
          <w:color w:val="800080"/>
          <w:sz w:val="28"/>
          <w:lang w:val="pl-PL"/>
        </w:rPr>
        <w:t xml:space="preserve">yad dhāmārtha-suhṛt-priyātma-tanaya-prāṇāśayās tvat-kṛte || </w:t>
      </w:r>
      <w:r>
        <w:rPr>
          <w:rFonts w:eastAsia="MS Minchofalt"/>
          <w:lang w:val="pl-PL"/>
        </w:rPr>
        <w:t>[10.14.35]</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xml:space="preserve">satāṁ śuddha-cittānāṁ dhātry-ādi-janānām iva veṣāt | </w:t>
      </w:r>
      <w:r>
        <w:rPr>
          <w:rFonts w:eastAsia="MS Minchofalt"/>
          <w:b/>
          <w:bCs/>
          <w:lang w:val="pl-PL"/>
        </w:rPr>
        <w:t>[Vṛ. adds</w:t>
      </w:r>
      <w:r>
        <w:rPr>
          <w:rFonts w:eastAsia="MS Minchofalt"/>
          <w:lang w:val="pl-PL"/>
        </w:rPr>
        <w:t>—lebhe gatiṁ dhātry-ucitām [bhā.pu. 3.2.23] iti tṛtīyokteḥ [end Vr.] | tasmād anādi-kalpa-paramparā-gatatvād avatārata evaivaṁ prāptatvena tair ekair eva bhakti-ruddhatvāt sanātanaṁ mitram ity evaṁ sādhūktam | tataś ca tad-bhūri-bhāgyam ity ādikam api sādhv eva prārthitam iti bhāvaḥ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w:t>
      </w:r>
      <w:r>
        <w:rPr>
          <w:rFonts w:eastAsia="MS Minchofalt"/>
          <w:b/>
          <w:bCs/>
          <w:lang w:val="pl-PL"/>
        </w:rPr>
        <w:t>sarva-saṁvādinī</w:t>
      </w:r>
      <w:r>
        <w:rPr>
          <w:rFonts w:eastAsia="MS Minchofalt"/>
          <w:lang w:val="pl-PL"/>
        </w:rPr>
        <w:t>: ity atra rātā dātā tva tvattaḥ | ayat itas tato gacchat | End SS.]</w:t>
      </w:r>
    </w:p>
    <w:p w:rsidR="006201FE" w:rsidRDefault="006201FE">
      <w:pPr>
        <w:rPr>
          <w:rFonts w:eastAsia="MS Minchofalt"/>
          <w:lang w:val="pl-PL"/>
        </w:rPr>
      </w:pPr>
    </w:p>
    <w:p w:rsidR="006201FE" w:rsidRDefault="006201FE">
      <w:pPr>
        <w:jc w:val="center"/>
        <w:rPr>
          <w:rFonts w:eastAsia="MS Minchofalt"/>
          <w:lang w:val="pl-PL"/>
        </w:rPr>
      </w:pPr>
      <w:r>
        <w:rPr>
          <w:rFonts w:eastAsia="MS Minchofalt"/>
          <w:lang w:val="pl-PL"/>
        </w:rPr>
        <w:t>[142]</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nanv eṣāṁ manuṣyāntaravat rāgādikaṁ dṛśyate | kathaṁ tarhi svayaṁ bhagavato nitya-parikaratvaṁ tatra kaimutyam āha—-</w:t>
      </w:r>
    </w:p>
    <w:p w:rsidR="006201FE" w:rsidRDefault="006201FE">
      <w:pPr>
        <w:rPr>
          <w:rFonts w:eastAsia="MS Minchofalt"/>
          <w:lang w:val="pl-PL"/>
        </w:rPr>
      </w:pPr>
    </w:p>
    <w:p w:rsidR="006201FE" w:rsidRDefault="006201FE">
      <w:pPr>
        <w:ind w:left="720"/>
        <w:rPr>
          <w:rFonts w:eastAsia="MS Minchofalt"/>
          <w:b/>
          <w:bCs/>
          <w:color w:val="800080"/>
          <w:sz w:val="28"/>
          <w:lang w:val="pl-PL"/>
        </w:rPr>
      </w:pPr>
      <w:r>
        <w:rPr>
          <w:rFonts w:eastAsia="MS Minchofalt"/>
          <w:b/>
          <w:bCs/>
          <w:color w:val="800080"/>
          <w:sz w:val="28"/>
          <w:lang w:val="pl-PL"/>
        </w:rPr>
        <w:t>tāvad rāgādayaḥ stenāḥ tāvat kārāgṛhaṁ gṛham |</w:t>
      </w:r>
    </w:p>
    <w:p w:rsidR="006201FE" w:rsidRDefault="006201FE">
      <w:pPr>
        <w:ind w:left="720"/>
        <w:rPr>
          <w:rFonts w:eastAsia="MS Minchofalt"/>
          <w:lang w:val="pl-PL"/>
        </w:rPr>
      </w:pPr>
      <w:r>
        <w:rPr>
          <w:rFonts w:eastAsia="MS Minchofalt"/>
          <w:b/>
          <w:bCs/>
          <w:color w:val="800080"/>
          <w:sz w:val="28"/>
          <w:lang w:val="pl-PL"/>
        </w:rPr>
        <w:t xml:space="preserve">tāvan moho’ṅghri-nigaḍo yāvat kṛṣṇa na te janāḥ || </w:t>
      </w:r>
      <w:r>
        <w:rPr>
          <w:rFonts w:eastAsia="MS Minchofalt"/>
          <w:lang w:val="pl-PL"/>
        </w:rPr>
        <w:t>[bhā.pu. 10.14.36]</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stenāḥ puruṣa-sāra-harāḥ | anyeṣāṁ prākṛta-janānām api tāvad eva rāgādayaś caurādayo bhavanti yāvat te janās te tava na bhavanti sarvato-bhāvena tvayy ātmānaṁ na samarpayanti | samarpite cātmani teṣāṁ rāgādayo’pi tvan-niṣṭhā eveti rāgādīnāṁ prākṛtatvābhāvān na caurāditvaṁ pratyuta paramānanda-rūpatvam evety arthaḥ | tathaiva prārthitaṁ śrī-prahlādena—</w:t>
      </w:r>
    </w:p>
    <w:p w:rsidR="006201FE" w:rsidRDefault="006201FE">
      <w:pPr>
        <w:rPr>
          <w:rFonts w:eastAsia="MS Minchofalt"/>
          <w:lang w:val="pl-PL"/>
        </w:rPr>
      </w:pPr>
    </w:p>
    <w:p w:rsidR="006201FE" w:rsidRDefault="006201FE">
      <w:pPr>
        <w:ind w:left="720"/>
        <w:rPr>
          <w:rFonts w:eastAsia="MS Minchofalt"/>
          <w:color w:val="0000FF"/>
          <w:lang w:val="pl-PL"/>
        </w:rPr>
      </w:pPr>
      <w:r>
        <w:rPr>
          <w:rFonts w:eastAsia="MS Minchofalt"/>
          <w:color w:val="0000FF"/>
          <w:lang w:val="pl-PL"/>
        </w:rPr>
        <w:t>yā prītir avivekānāṁ viṣayeṣv anapāyinī |</w:t>
      </w:r>
    </w:p>
    <w:p w:rsidR="006201FE" w:rsidRDefault="006201FE">
      <w:pPr>
        <w:ind w:left="720"/>
        <w:rPr>
          <w:rFonts w:eastAsia="MS Minchofalt"/>
          <w:lang w:val="pl-PL"/>
        </w:rPr>
      </w:pPr>
      <w:r>
        <w:rPr>
          <w:rFonts w:eastAsia="MS Minchofalt"/>
          <w:color w:val="0000FF"/>
          <w:lang w:val="pl-PL"/>
        </w:rPr>
        <w:t xml:space="preserve">tvām anusmarataḥ sā me hṛdayān nāpasarpatu || </w:t>
      </w:r>
      <w:r>
        <w:rPr>
          <w:rFonts w:eastAsia="MS Minchofalt"/>
          <w:lang w:val="pl-PL"/>
        </w:rPr>
        <w:t>[vi.pu. 1.20.19] iti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ato yadi sādhakānām evaṁ vārtā tadā kiṁ vaktavyaṁ, nityam eva tādṛśa-priyatvena satāṁ śrī-gokula-vāsinām evam iti | ittham evoktam—</w:t>
      </w:r>
    </w:p>
    <w:p w:rsidR="006201FE" w:rsidRDefault="006201FE">
      <w:pPr>
        <w:rPr>
          <w:rFonts w:eastAsia="MS Minchofalt"/>
          <w:lang w:val="pl-PL"/>
        </w:rPr>
      </w:pPr>
    </w:p>
    <w:p w:rsidR="006201FE" w:rsidRDefault="006201FE">
      <w:pPr>
        <w:ind w:left="720"/>
        <w:rPr>
          <w:rFonts w:eastAsia="MS Minchofalt"/>
          <w:color w:val="0000FF"/>
          <w:lang w:val="pl-PL"/>
        </w:rPr>
      </w:pPr>
      <w:r>
        <w:rPr>
          <w:rFonts w:eastAsia="MS Minchofalt"/>
          <w:color w:val="0000FF"/>
          <w:lang w:val="pl-PL"/>
        </w:rPr>
        <w:t>iti nandādayo gopāḥ kṛṣṇa-rāma-kathāṁ mudā |</w:t>
      </w:r>
    </w:p>
    <w:p w:rsidR="006201FE" w:rsidRDefault="006201FE">
      <w:pPr>
        <w:ind w:left="720"/>
        <w:rPr>
          <w:rFonts w:eastAsia="MS Minchofalt"/>
          <w:lang w:val="pl-PL"/>
        </w:rPr>
      </w:pPr>
      <w:r>
        <w:rPr>
          <w:rFonts w:eastAsia="MS Minchofalt"/>
          <w:color w:val="0000FF"/>
          <w:lang w:val="pl-PL"/>
        </w:rPr>
        <w:t xml:space="preserve">kurvanto ramamāṇāś ca nāvindan bhava-vedanām || </w:t>
      </w:r>
      <w:r>
        <w:rPr>
          <w:rFonts w:eastAsia="MS Minchofalt"/>
          <w:lang w:val="pl-PL"/>
        </w:rPr>
        <w:t>[bhā.pu. 10.11.58] iti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bhavanty asminn iti bhavaḥ prapañcaḥ | yadyapi prapañca-janeṣv abhivyaktās te tathāpi tat-sambandhinī yā vedanā viṣaya-duḥkhādi-jñānaṁ tāṁ nāvindann ity arthaḥ | vedanā jñāna-pīḍayoḥ iti koṣajñāḥ |</w:t>
      </w:r>
    </w:p>
    <w:p w:rsidR="006201FE" w:rsidRDefault="006201FE">
      <w:pPr>
        <w:rPr>
          <w:rFonts w:eastAsia="MS Minchofalt"/>
          <w:lang w:val="pl-PL"/>
        </w:rPr>
      </w:pPr>
    </w:p>
    <w:p w:rsidR="006201FE" w:rsidRDefault="006201FE">
      <w:pPr>
        <w:jc w:val="center"/>
        <w:rPr>
          <w:rFonts w:eastAsia="MS Minchofalt"/>
          <w:lang w:val="pl-PL"/>
        </w:rPr>
      </w:pPr>
      <w:r>
        <w:rPr>
          <w:rFonts w:eastAsia="MS Minchofalt"/>
          <w:lang w:val="pl-PL"/>
        </w:rPr>
        <w:t>[143]</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tarhi kathaṁ gokule prapañcavad bhānaṁ lokānāṁ bhavati tatrāha—</w:t>
      </w:r>
    </w:p>
    <w:p w:rsidR="006201FE" w:rsidRDefault="006201FE">
      <w:pPr>
        <w:rPr>
          <w:rFonts w:eastAsia="MS Minchofalt"/>
          <w:lang w:val="pl-PL"/>
        </w:rPr>
      </w:pPr>
    </w:p>
    <w:p w:rsidR="006201FE" w:rsidRDefault="006201FE">
      <w:pPr>
        <w:ind w:left="720"/>
        <w:rPr>
          <w:rFonts w:eastAsia="MS Minchofalt"/>
          <w:b/>
          <w:bCs/>
          <w:color w:val="800080"/>
          <w:sz w:val="28"/>
          <w:lang w:val="pl-PL"/>
        </w:rPr>
      </w:pPr>
      <w:r>
        <w:rPr>
          <w:rFonts w:eastAsia="MS Minchofalt"/>
          <w:b/>
          <w:bCs/>
          <w:color w:val="800080"/>
          <w:sz w:val="28"/>
          <w:lang w:val="pl-PL"/>
        </w:rPr>
        <w:t xml:space="preserve">prapañcaṁ niṣprapañco’pi </w:t>
      </w:r>
    </w:p>
    <w:p w:rsidR="006201FE" w:rsidRDefault="006201FE">
      <w:pPr>
        <w:ind w:left="720"/>
        <w:rPr>
          <w:rFonts w:eastAsia="MS Minchofalt"/>
          <w:b/>
          <w:bCs/>
          <w:color w:val="800080"/>
          <w:sz w:val="28"/>
          <w:lang w:val="pl-PL"/>
        </w:rPr>
      </w:pPr>
      <w:r>
        <w:rPr>
          <w:rFonts w:eastAsia="MS Minchofalt"/>
          <w:b/>
          <w:bCs/>
          <w:color w:val="800080"/>
          <w:sz w:val="28"/>
          <w:lang w:val="pl-PL"/>
        </w:rPr>
        <w:t>viḍambayasi bhūtale |</w:t>
      </w:r>
    </w:p>
    <w:p w:rsidR="006201FE" w:rsidRDefault="006201FE">
      <w:pPr>
        <w:ind w:left="720"/>
        <w:rPr>
          <w:rFonts w:eastAsia="MS Minchofalt"/>
          <w:b/>
          <w:bCs/>
          <w:color w:val="800080"/>
          <w:sz w:val="28"/>
          <w:lang w:val="pl-PL"/>
        </w:rPr>
      </w:pPr>
      <w:r>
        <w:rPr>
          <w:rFonts w:eastAsia="MS Minchofalt"/>
          <w:b/>
          <w:bCs/>
          <w:color w:val="800080"/>
          <w:sz w:val="28"/>
          <w:lang w:val="pl-PL"/>
        </w:rPr>
        <w:t xml:space="preserve">prapanna-janatānanda- </w:t>
      </w:r>
    </w:p>
    <w:p w:rsidR="006201FE" w:rsidRDefault="006201FE">
      <w:pPr>
        <w:ind w:left="720"/>
        <w:rPr>
          <w:rFonts w:eastAsia="MS Minchofalt"/>
          <w:lang w:val="pl-PL"/>
        </w:rPr>
      </w:pPr>
      <w:r>
        <w:rPr>
          <w:rFonts w:eastAsia="MS Minchofalt"/>
          <w:b/>
          <w:bCs/>
          <w:color w:val="800080"/>
          <w:sz w:val="28"/>
          <w:lang w:val="pl-PL"/>
        </w:rPr>
        <w:t xml:space="preserve">sandohaṁ prathituṁ prabho || </w:t>
      </w:r>
      <w:r>
        <w:rPr>
          <w:rFonts w:eastAsia="MS Minchofalt"/>
          <w:lang w:val="pl-PL"/>
        </w:rPr>
        <w:t>[bhā.pu. 10.14.37]</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xml:space="preserve">prapañcād atīto’pi tvaṁ bhūtale sthitaṁ prapañcaṁ viḍambayasi (janmādi-līlayā mamāyaṁ pitā mameyaṁ mātā ity ādi bhāva-liṅgataḥ) svayam anena prastutena gokula-rūpeṇānukaroṣi | vastutas tu śrī-gokula-rūpam idaṁ tava svarūpaṁ prapañcavad eva bhāti na tu prapañca-rūpam eveti tātparyam | tadvac ca bhānaṁ kim arthaṁ tatrāha prapanneti | etādṛśa-laukikākāra-līlayaiva hi prapanna-jana-vṛndasya paramānando bhavatīty etad artham | tasmāt sādhūktam </w:t>
      </w:r>
      <w:r>
        <w:rPr>
          <w:rFonts w:eastAsia="MS Minchofalt"/>
          <w:color w:val="0000FF"/>
          <w:lang w:val="pl-PL"/>
        </w:rPr>
        <w:t xml:space="preserve">aho bhāgyam </w:t>
      </w:r>
      <w:r>
        <w:rPr>
          <w:rFonts w:eastAsia="MS Minchofalt"/>
          <w:lang w:val="pl-PL"/>
        </w:rPr>
        <w:t>ity ādi |</w:t>
      </w:r>
    </w:p>
    <w:p w:rsidR="006201FE" w:rsidRDefault="006201FE">
      <w:pPr>
        <w:rPr>
          <w:rFonts w:eastAsia="MS Minchofalt"/>
          <w:lang w:val="pl-PL"/>
        </w:rPr>
      </w:pPr>
    </w:p>
    <w:p w:rsidR="006201FE" w:rsidRDefault="006201FE">
      <w:pPr>
        <w:jc w:val="center"/>
        <w:rPr>
          <w:rFonts w:eastAsia="MS Minchofalt"/>
          <w:lang w:val="pl-PL"/>
        </w:rPr>
      </w:pPr>
      <w:r>
        <w:rPr>
          <w:rFonts w:eastAsia="MS Minchofalt"/>
          <w:lang w:val="pl-PL"/>
        </w:rPr>
        <w:t>|| 10.14 || brahmā śrī-bhagavantam || 138-143 ||</w:t>
      </w:r>
    </w:p>
    <w:p w:rsidR="006201FE" w:rsidRDefault="006201FE">
      <w:pPr>
        <w:jc w:val="center"/>
        <w:rPr>
          <w:rFonts w:eastAsia="MS Minchofalt"/>
          <w:lang w:val="pl-PL"/>
        </w:rPr>
      </w:pPr>
    </w:p>
    <w:p w:rsidR="006201FE" w:rsidRDefault="006201FE">
      <w:pPr>
        <w:jc w:val="center"/>
        <w:rPr>
          <w:rFonts w:eastAsia="MS Minchofalt"/>
          <w:lang w:val="pl-PL"/>
        </w:rPr>
      </w:pPr>
      <w:r>
        <w:rPr>
          <w:rFonts w:eastAsia="MS Minchofalt"/>
          <w:lang w:val="pl-PL"/>
        </w:rPr>
        <w:t>[144]</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ata evāha—</w:t>
      </w:r>
    </w:p>
    <w:p w:rsidR="006201FE" w:rsidRDefault="006201FE">
      <w:pPr>
        <w:rPr>
          <w:rFonts w:eastAsia="MS Minchofalt"/>
          <w:lang w:val="pl-PL"/>
        </w:rPr>
      </w:pPr>
    </w:p>
    <w:p w:rsidR="006201FE" w:rsidRDefault="006201FE">
      <w:pPr>
        <w:ind w:left="720"/>
        <w:rPr>
          <w:rFonts w:eastAsia="MS Minchofalt"/>
          <w:b/>
          <w:bCs/>
          <w:color w:val="800080"/>
          <w:sz w:val="28"/>
          <w:lang w:val="pl-PL"/>
        </w:rPr>
      </w:pPr>
      <w:r>
        <w:rPr>
          <w:rFonts w:eastAsia="MS Minchofalt"/>
          <w:b/>
          <w:bCs/>
          <w:color w:val="800080"/>
          <w:sz w:val="28"/>
          <w:lang w:val="pl-PL"/>
        </w:rPr>
        <w:t>tāsām avirataṁ kṛṣṇe kurvatīnāṁ sutekṣaṇam |</w:t>
      </w:r>
    </w:p>
    <w:p w:rsidR="006201FE" w:rsidRDefault="006201FE">
      <w:pPr>
        <w:ind w:left="720"/>
        <w:rPr>
          <w:rFonts w:eastAsia="MS Minchofalt"/>
          <w:lang w:val="pl-PL"/>
        </w:rPr>
      </w:pPr>
      <w:r>
        <w:rPr>
          <w:rFonts w:eastAsia="MS Minchofalt"/>
          <w:b/>
          <w:bCs/>
          <w:color w:val="800080"/>
          <w:sz w:val="28"/>
          <w:lang w:val="pl-PL"/>
        </w:rPr>
        <w:t xml:space="preserve">na punaḥ kalpate rājan saṁsāro’jñāna-sambhavaḥ || </w:t>
      </w:r>
      <w:r>
        <w:rPr>
          <w:rFonts w:eastAsia="MS Minchofalt"/>
          <w:lang w:val="pl-PL"/>
        </w:rPr>
        <w:t>[bhā.pu. 10.6.40]</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tāsāṁ śrī-gopa-pura-strīṇāṁ saṁsāraḥ saṁsāritvaṁ prāpañcikatvaṁ na punaḥ kalpyate na tu ghaṭate, kintu aprāpañcikatvam eva ghaṭata ity arthaḥ | yato’sāv ajñāna-sambhavaḥ | tāsāṁ tu kathambhūtānāṁ ? ajñāna-tamaḥ-sūryasya jñānasyopari-virājamāno yaḥ premā tasyāpy upari vartamānaṁ yat sutekṣaṇaṁ putra-bhāvo vātsalyābhidhaḥ premā tad eva tatrāpy avirataṁ nityam anādita eva śrī-kṛṣṇe kurvatīnām iti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[Vr. here adds: iti sthite tan-nāma-siddha-śrī-kṛṣṇa-nāma-viśeṣāṅkita-viditānāṁ śrī-kṛṣṇena sahāntaraṅgatayā tan-mahā-yoga-pīṭha-dhyeyānāṁ tadvad anyāsv api līlāsu tādṛśatayā darśayitavyānāṁ tāsāṁ śrī-kṛṣṇa-preyasīnāṁ tu kiṁ vaktavyam | Vṛ. section ends.]</w:t>
      </w:r>
    </w:p>
    <w:p w:rsidR="006201FE" w:rsidRDefault="006201FE">
      <w:pPr>
        <w:rPr>
          <w:rFonts w:eastAsia="MS Minchofalt"/>
          <w:lang w:val="pl-PL"/>
        </w:rPr>
      </w:pPr>
    </w:p>
    <w:p w:rsidR="006201FE" w:rsidRDefault="006201FE">
      <w:pPr>
        <w:jc w:val="center"/>
        <w:rPr>
          <w:rFonts w:eastAsia="MS Minchofalt"/>
          <w:lang w:val="pl-PL"/>
        </w:rPr>
      </w:pPr>
      <w:r>
        <w:rPr>
          <w:rFonts w:eastAsia="MS Minchofalt"/>
          <w:lang w:val="pl-PL"/>
        </w:rPr>
        <w:t>|| 10.6 || śrī-śukaḥ || 144 ||</w:t>
      </w:r>
    </w:p>
    <w:p w:rsidR="006201FE" w:rsidRDefault="006201FE">
      <w:pPr>
        <w:jc w:val="center"/>
        <w:rPr>
          <w:rFonts w:eastAsia="MS Minchofalt"/>
          <w:lang w:val="pl-PL"/>
        </w:rPr>
      </w:pPr>
    </w:p>
    <w:p w:rsidR="006201FE" w:rsidRDefault="006201FE">
      <w:pPr>
        <w:jc w:val="center"/>
        <w:rPr>
          <w:rFonts w:eastAsia="MS Minchofalt"/>
          <w:lang w:val="pl-PL"/>
        </w:rPr>
      </w:pPr>
      <w:r>
        <w:rPr>
          <w:rFonts w:eastAsia="MS Minchofalt"/>
          <w:lang w:val="pl-PL"/>
        </w:rPr>
        <w:t>[145]</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xml:space="preserve">yasmād evaṁ śrī-gopādīnāṁ tadīya-nitya-parikaratvaṁ tasmād etat prakaraṇatva-siddha-dehānāṁ sādhaka-carīṇāṁ kāsāṁcid apekṣayā | yad vā etad abhiprāyaṁ tac ca </w:t>
      </w:r>
      <w:r>
        <w:rPr>
          <w:rFonts w:eastAsia="MS Minchofalt"/>
          <w:color w:val="0000FF"/>
          <w:lang w:val="pl-PL"/>
        </w:rPr>
        <w:t xml:space="preserve">antar-gṛha-gatā </w:t>
      </w:r>
      <w:r>
        <w:rPr>
          <w:rFonts w:eastAsia="MS Minchofalt"/>
          <w:lang w:val="pl-PL"/>
        </w:rPr>
        <w:t xml:space="preserve">[bhā.pu. 10.29.9] ity ādikaṁ, </w:t>
      </w:r>
      <w:r>
        <w:rPr>
          <w:rFonts w:eastAsia="MS Minchofalt"/>
          <w:color w:val="0000FF"/>
          <w:lang w:val="pl-PL"/>
        </w:rPr>
        <w:t xml:space="preserve">na caivaṁ vismayaḥ kāryaḥ </w:t>
      </w:r>
      <w:r>
        <w:rPr>
          <w:rFonts w:eastAsia="MS Minchofalt"/>
          <w:lang w:val="pl-PL"/>
        </w:rPr>
        <w:t>[bhā.pu. 10.29.16] ity ādy-antam |</w:t>
      </w:r>
    </w:p>
    <w:p w:rsidR="006201FE" w:rsidRPr="0079255D" w:rsidRDefault="006201FE">
      <w:pPr>
        <w:rPr>
          <w:rFonts w:eastAsia="MS Minchofalt"/>
          <w:lang w:val="pl-PL"/>
        </w:rPr>
      </w:pPr>
    </w:p>
    <w:p w:rsidR="006201FE" w:rsidRPr="0079255D" w:rsidRDefault="006201FE">
      <w:pPr>
        <w:rPr>
          <w:rFonts w:eastAsia="MS Minchofalt"/>
          <w:b/>
          <w:bCs/>
          <w:lang w:val="pl-PL"/>
        </w:rPr>
      </w:pPr>
      <w:r w:rsidRPr="0079255D">
        <w:rPr>
          <w:rFonts w:eastAsia="MS Minchofalt"/>
          <w:lang w:val="pl-PL"/>
        </w:rPr>
        <w:t>[</w:t>
      </w:r>
      <w:r w:rsidRPr="0079255D">
        <w:rPr>
          <w:rFonts w:eastAsia="MS Minchofalt"/>
          <w:b/>
          <w:bCs/>
          <w:lang w:val="pl-PL"/>
        </w:rPr>
        <w:t>Vr. replaces above paragraph with the following</w:t>
      </w:r>
      <w:r w:rsidRPr="0079255D">
        <w:rPr>
          <w:rFonts w:eastAsia="MS Minchofalt"/>
          <w:lang w:val="pl-PL"/>
        </w:rPr>
        <w:t xml:space="preserve">: tad evam eva tāsāṁ śrī-kṛṣṇavad ānanda-vigrahāṇāṁ tair eva vigrahaiḥ śrī-kṛṣṇa-saṅgaḥ proktaḥ | uktaṁ ca tāsāṁ vigraha-māhātmyaṁ </w:t>
      </w:r>
      <w:r w:rsidRPr="0079255D">
        <w:rPr>
          <w:rFonts w:eastAsia="MS Minchofalt"/>
          <w:color w:val="0000FF"/>
          <w:lang w:val="pl-PL"/>
        </w:rPr>
        <w:t xml:space="preserve">tatrātiśuśubhe tābhir bhagavān devakī-sutaḥ </w:t>
      </w:r>
      <w:r w:rsidRPr="0079255D">
        <w:rPr>
          <w:rFonts w:eastAsia="MS Minchofalt"/>
          <w:lang w:val="pl-PL"/>
        </w:rPr>
        <w:t xml:space="preserve">[bhā.pu. 10.33.6] ity ādibhiḥ | śrīmad-uddhavena ca tān namasyatā prathamaṁ </w:t>
      </w:r>
      <w:r w:rsidRPr="0079255D">
        <w:rPr>
          <w:rFonts w:eastAsia="MS Minchofalt"/>
          <w:color w:val="0000FF"/>
          <w:lang w:val="pl-PL"/>
        </w:rPr>
        <w:t xml:space="preserve">etāḥ paraṁ tanu-bhṛtaḥ </w:t>
      </w:r>
      <w:r w:rsidRPr="0079255D">
        <w:rPr>
          <w:rFonts w:eastAsia="MS Minchofalt"/>
          <w:lang w:val="pl-PL"/>
        </w:rPr>
        <w:t xml:space="preserve">[bhā.pu. 10.47.58] ity anena tāsām eva parama-tanu-bhṛtatvaṁ pradarśya, madhye </w:t>
      </w:r>
      <w:r w:rsidRPr="0079255D">
        <w:rPr>
          <w:rFonts w:eastAsia="MS Minchofalt"/>
          <w:color w:val="0000FF"/>
          <w:lang w:val="pl-PL"/>
        </w:rPr>
        <w:t xml:space="preserve">kvemāḥ striyaḥ </w:t>
      </w:r>
      <w:r w:rsidRPr="0079255D">
        <w:rPr>
          <w:rFonts w:eastAsia="MS Minchofalt"/>
          <w:lang w:val="pl-PL"/>
        </w:rPr>
        <w:t xml:space="preserve">[bhā.pu. 10.47.59] ity anena paramatam anūdya, tat khaṇḍayatā </w:t>
      </w:r>
      <w:r w:rsidRPr="0079255D">
        <w:rPr>
          <w:rFonts w:eastAsia="MS Minchofalt"/>
          <w:color w:val="0000FF"/>
          <w:lang w:val="pl-PL"/>
        </w:rPr>
        <w:t xml:space="preserve">nāyaṁ śriyo’ṅga </w:t>
      </w:r>
      <w:r w:rsidRPr="0079255D">
        <w:rPr>
          <w:rFonts w:eastAsia="MS Minchofalt"/>
          <w:lang w:val="pl-PL"/>
        </w:rPr>
        <w:t xml:space="preserve">[bhā.pu. 10.47.60] ity anena lakṣmīto’pi vilakṣaṇaṁ tāsu tat-preyasī-rūpatvaṁ pradarśya parama-nityatvaṁ sthāpayitvā, tatra ca </w:t>
      </w:r>
      <w:r w:rsidRPr="0079255D">
        <w:rPr>
          <w:rFonts w:eastAsia="MS Minchofalt"/>
          <w:color w:val="0000FF"/>
          <w:lang w:val="pl-PL"/>
        </w:rPr>
        <w:t xml:space="preserve">yaḥ prasāda udagāt </w:t>
      </w:r>
      <w:r w:rsidRPr="0079255D">
        <w:rPr>
          <w:rFonts w:eastAsia="MS Minchofalt"/>
          <w:lang w:val="pl-PL"/>
        </w:rPr>
        <w:t xml:space="preserve">ity anena tat-prasādasya sadāntarbhūya sthāyitvaṁ sūcayitvā punaḥ āsām aho caraṇa [bhā.pu. 10.47.61] ity ādinā svīya-parama-puruṣārtha-caraṇa-reṇutvaṁ darśitam | yatra </w:t>
      </w:r>
      <w:r w:rsidRPr="0079255D">
        <w:rPr>
          <w:rFonts w:eastAsia="MS Minchofalt"/>
          <w:color w:val="0000FF"/>
          <w:lang w:val="pl-PL"/>
        </w:rPr>
        <w:t xml:space="preserve">bhejur mukunda-padavīṁ śrutibhir vimṛgyām </w:t>
      </w:r>
      <w:r w:rsidRPr="0079255D">
        <w:rPr>
          <w:rFonts w:eastAsia="MS Minchofalt"/>
          <w:lang w:val="pl-PL"/>
        </w:rPr>
        <w:t xml:space="preserve">[bhā.pu. 10.47.61] ity anena yad eva puruṣārthatayā sthāpitam | yatra vṛndāvane ity ādinā vṛndāvanasya ca tādṛśatvaṁ sthāpitam | tad etad vyatirekeṇa draḍhayitum anyāsām āgantukānām asiddha-dehānāṁ vigraha-tyāgenaiva tat-saṅga-prāptir ity āha </w:t>
      </w:r>
      <w:r w:rsidRPr="0079255D">
        <w:rPr>
          <w:rFonts w:eastAsia="MS Minchofalt"/>
          <w:color w:val="0000FF"/>
          <w:lang w:val="pl-PL"/>
        </w:rPr>
        <w:t xml:space="preserve">antar-gṛha-gatā </w:t>
      </w:r>
      <w:r w:rsidRPr="0079255D">
        <w:rPr>
          <w:rFonts w:eastAsia="MS Minchofalt"/>
          <w:lang w:val="pl-PL"/>
        </w:rPr>
        <w:t xml:space="preserve">[bhā.pu. 10.29.9] ity ādikena, </w:t>
      </w:r>
      <w:r w:rsidRPr="0079255D">
        <w:rPr>
          <w:rFonts w:eastAsia="MS Minchofalt"/>
          <w:color w:val="0000FF"/>
          <w:lang w:val="pl-PL"/>
        </w:rPr>
        <w:t xml:space="preserve">na caivaṁ vismayaḥ kāryaḥ </w:t>
      </w:r>
      <w:r w:rsidRPr="0079255D">
        <w:rPr>
          <w:rFonts w:eastAsia="MS Minchofalt"/>
          <w:lang w:val="pl-PL"/>
        </w:rPr>
        <w:t xml:space="preserve">[bhā.pu. 10.29.16] ity ādy-antena | </w:t>
      </w:r>
      <w:r w:rsidRPr="0079255D">
        <w:rPr>
          <w:rFonts w:eastAsia="MS Minchofalt"/>
          <w:color w:val="0000FF"/>
          <w:lang w:val="pl-PL"/>
        </w:rPr>
        <w:t xml:space="preserve">antar-gṛha-gatāḥ śuśrūṣantyaḥ patīn kāścit </w:t>
      </w:r>
      <w:r w:rsidRPr="0079255D">
        <w:rPr>
          <w:rFonts w:eastAsia="MS Minchofalt"/>
          <w:lang w:val="pl-PL"/>
        </w:rPr>
        <w:t xml:space="preserve">ity atroktā ity arthaḥ | viśeṣa-vyākhyā ca </w:t>
      </w:r>
      <w:r w:rsidRPr="0079255D">
        <w:rPr>
          <w:rFonts w:eastAsia="MS Minchofalt"/>
          <w:color w:val="FF0000"/>
          <w:lang w:val="pl-PL"/>
        </w:rPr>
        <w:t>krama-sandarbhe</w:t>
      </w:r>
      <w:r>
        <w:rPr>
          <w:rStyle w:val="FootnoteReference"/>
          <w:rFonts w:eastAsia="MS Minchofalt" w:cs="Balaram"/>
          <w:color w:val="FF0000"/>
          <w:lang w:val="pl-PL"/>
        </w:rPr>
        <w:footnoteReference w:id="9"/>
      </w:r>
      <w:r w:rsidRPr="0079255D">
        <w:rPr>
          <w:rFonts w:eastAsia="MS Minchofalt"/>
          <w:color w:val="FF0000"/>
          <w:lang w:val="pl-PL"/>
        </w:rPr>
        <w:t xml:space="preserve"> </w:t>
      </w:r>
      <w:r w:rsidRPr="0079255D">
        <w:rPr>
          <w:rFonts w:eastAsia="MS Minchofalt"/>
          <w:lang w:val="pl-PL"/>
        </w:rPr>
        <w:t xml:space="preserve">darśayiṣyate | </w:t>
      </w:r>
      <w:r w:rsidRPr="0079255D">
        <w:rPr>
          <w:rFonts w:eastAsia="MS Minchofalt"/>
          <w:b/>
          <w:bCs/>
          <w:lang w:val="pl-PL"/>
        </w:rPr>
        <w:t>[Vṛ. section ends.]</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w:t>
      </w:r>
      <w:r>
        <w:rPr>
          <w:rFonts w:eastAsia="MS Minchofalt"/>
          <w:b/>
          <w:bCs/>
          <w:lang w:val="pl-PL"/>
        </w:rPr>
        <w:t>sarva-saṁvādinī</w:t>
      </w:r>
      <w:r>
        <w:rPr>
          <w:rFonts w:eastAsia="MS Minchofalt"/>
          <w:lang w:val="pl-PL"/>
        </w:rPr>
        <w:t>:—-</w:t>
      </w:r>
    </w:p>
    <w:p w:rsidR="006201FE" w:rsidRDefault="006201FE">
      <w:pPr>
        <w:pStyle w:val="Quote"/>
        <w:rPr>
          <w:rFonts w:eastAsia="MS Minchofalt"/>
          <w:lang w:val="pl-PL"/>
        </w:rPr>
      </w:pPr>
      <w:r>
        <w:rPr>
          <w:rFonts w:eastAsia="MS Minchofalt"/>
          <w:lang w:val="pl-PL"/>
        </w:rPr>
        <w:t>antar-gṛha-gatāḥ kāścid gopyo’labdha-vinirgamāḥ |</w:t>
      </w:r>
    </w:p>
    <w:p w:rsidR="006201FE" w:rsidRDefault="006201FE">
      <w:pPr>
        <w:pStyle w:val="Quote"/>
        <w:rPr>
          <w:rFonts w:eastAsia="MS Minchofalt"/>
          <w:lang w:val="pl-PL"/>
        </w:rPr>
      </w:pPr>
      <w:r>
        <w:rPr>
          <w:rFonts w:eastAsia="MS Minchofalt"/>
          <w:lang w:val="pl-PL"/>
        </w:rPr>
        <w:t>kṛṣṇaṁ tad-bhāvanāyuktā dadhyur mīlita-locanāḥ ||</w:t>
      </w:r>
    </w:p>
    <w:p w:rsidR="006201FE" w:rsidRDefault="006201FE">
      <w:pPr>
        <w:pStyle w:val="Quote"/>
        <w:rPr>
          <w:rFonts w:eastAsia="MS Minchofalt"/>
          <w:lang w:val="pl-PL"/>
        </w:rPr>
      </w:pPr>
      <w:r>
        <w:rPr>
          <w:rFonts w:eastAsia="MS Minchofalt"/>
          <w:lang w:val="pl-PL"/>
        </w:rPr>
        <w:t>duḥsaha-preṣṭha-viraha-tīvratāpa-dhutāśubhāḥ |</w:t>
      </w:r>
    </w:p>
    <w:p w:rsidR="006201FE" w:rsidRDefault="006201FE">
      <w:pPr>
        <w:pStyle w:val="Quote"/>
        <w:rPr>
          <w:rFonts w:eastAsia="MS Minchofalt"/>
          <w:lang w:val="pl-PL"/>
        </w:rPr>
      </w:pPr>
      <w:r>
        <w:rPr>
          <w:rFonts w:eastAsia="MS Minchofalt"/>
          <w:lang w:val="pl-PL"/>
        </w:rPr>
        <w:t>dhyānaprāptācyutāśleṣa-nirvṛtyā kṣīṇamaṅgalāḥ ||</w:t>
      </w:r>
    </w:p>
    <w:p w:rsidR="006201FE" w:rsidRDefault="006201FE">
      <w:pPr>
        <w:pStyle w:val="Quote"/>
        <w:rPr>
          <w:rFonts w:eastAsia="MS Minchofalt"/>
          <w:lang w:val="pl-PL"/>
        </w:rPr>
      </w:pPr>
      <w:r>
        <w:rPr>
          <w:rFonts w:eastAsia="MS Minchofalt"/>
          <w:lang w:val="pl-PL"/>
        </w:rPr>
        <w:t>tam eva paramātmānaṁ jāra-buddhyāpi saṅgatāḥ |</w:t>
      </w:r>
    </w:p>
    <w:p w:rsidR="006201FE" w:rsidRDefault="006201FE">
      <w:pPr>
        <w:pStyle w:val="Quote"/>
        <w:rPr>
          <w:rFonts w:eastAsia="MS Minchofalt"/>
          <w:lang w:val="pl-PL"/>
        </w:rPr>
      </w:pPr>
      <w:r>
        <w:rPr>
          <w:rFonts w:eastAsia="MS Minchofalt"/>
          <w:lang w:val="pl-PL"/>
        </w:rPr>
        <w:t>jahur guṇamayaṁ dehaṁ sadyaḥ prakṣīṇa-bandhanāḥ ||</w:t>
      </w:r>
    </w:p>
    <w:p w:rsidR="006201FE" w:rsidRDefault="006201FE">
      <w:pPr>
        <w:pStyle w:val="Quote"/>
        <w:rPr>
          <w:rFonts w:eastAsia="MS Minchofalt"/>
          <w:lang w:val="pl-PL"/>
        </w:rPr>
      </w:pPr>
      <w:r>
        <w:rPr>
          <w:rFonts w:eastAsia="MS Minchofalt"/>
          <w:lang w:val="pl-PL"/>
        </w:rPr>
        <w:t>rājovāca—-</w:t>
      </w:r>
    </w:p>
    <w:p w:rsidR="006201FE" w:rsidRDefault="006201FE">
      <w:pPr>
        <w:pStyle w:val="Quote"/>
        <w:rPr>
          <w:rFonts w:eastAsia="MS Minchofalt"/>
          <w:lang w:val="pl-PL"/>
        </w:rPr>
      </w:pPr>
      <w:r>
        <w:rPr>
          <w:rFonts w:eastAsia="MS Minchofalt"/>
          <w:lang w:val="pl-PL"/>
        </w:rPr>
        <w:t>kṛṣṇaṁ viduḥ paraṁ kāntaṁ na tu brahmatayā mune |</w:t>
      </w:r>
    </w:p>
    <w:p w:rsidR="006201FE" w:rsidRDefault="006201FE">
      <w:pPr>
        <w:pStyle w:val="Quote"/>
        <w:rPr>
          <w:rFonts w:eastAsia="MS Minchofalt"/>
          <w:lang w:val="pl-PL"/>
        </w:rPr>
      </w:pPr>
      <w:r>
        <w:rPr>
          <w:rFonts w:eastAsia="MS Minchofalt"/>
          <w:lang w:val="pl-PL"/>
        </w:rPr>
        <w:t>guṇa-pravāhoparamas tāsāṁ guṇa-dhiyāṁ katham ||</w:t>
      </w:r>
    </w:p>
    <w:p w:rsidR="006201FE" w:rsidRDefault="006201FE">
      <w:pPr>
        <w:pStyle w:val="Quote"/>
        <w:rPr>
          <w:rFonts w:eastAsia="MS Minchofalt"/>
          <w:lang w:val="pl-PL"/>
        </w:rPr>
      </w:pPr>
      <w:r>
        <w:rPr>
          <w:rFonts w:eastAsia="MS Minchofalt"/>
          <w:lang w:val="pl-PL"/>
        </w:rPr>
        <w:t>śrī-śuka uvāca—-</w:t>
      </w:r>
    </w:p>
    <w:p w:rsidR="006201FE" w:rsidRDefault="006201FE">
      <w:pPr>
        <w:pStyle w:val="Quote"/>
        <w:rPr>
          <w:rFonts w:eastAsia="MS Minchofalt"/>
          <w:lang w:val="pl-PL"/>
        </w:rPr>
      </w:pPr>
      <w:r>
        <w:rPr>
          <w:rFonts w:eastAsia="MS Minchofalt"/>
          <w:lang w:val="pl-PL"/>
        </w:rPr>
        <w:t>uktaṁ purastād etat te caidyaḥ siddhiṁ yathā gataḥ |</w:t>
      </w:r>
    </w:p>
    <w:p w:rsidR="006201FE" w:rsidRDefault="006201FE">
      <w:pPr>
        <w:pStyle w:val="Quote"/>
        <w:rPr>
          <w:rFonts w:eastAsia="MS Minchofalt"/>
          <w:lang w:val="pl-PL"/>
        </w:rPr>
      </w:pPr>
      <w:r>
        <w:rPr>
          <w:rFonts w:eastAsia="MS Minchofalt"/>
          <w:lang w:val="pl-PL"/>
        </w:rPr>
        <w:t>dviṣann api hṛṣīkeśaṁ kim utādhokṣaja-priyāḥ ||</w:t>
      </w:r>
    </w:p>
    <w:p w:rsidR="006201FE" w:rsidRDefault="006201FE">
      <w:pPr>
        <w:pStyle w:val="Quote"/>
        <w:rPr>
          <w:rFonts w:eastAsia="MS Minchofalt"/>
          <w:lang w:val="pl-PL"/>
        </w:rPr>
      </w:pPr>
      <w:r>
        <w:rPr>
          <w:rFonts w:eastAsia="MS Minchofalt"/>
          <w:lang w:val="pl-PL"/>
        </w:rPr>
        <w:t>nṝṇāṁ niḥśreyasārthāya vyaktir bhagavato nṛpa |</w:t>
      </w:r>
    </w:p>
    <w:p w:rsidR="006201FE" w:rsidRDefault="006201FE">
      <w:pPr>
        <w:pStyle w:val="Quote"/>
        <w:rPr>
          <w:rFonts w:eastAsia="MS Minchofalt"/>
          <w:lang w:val="pl-PL"/>
        </w:rPr>
      </w:pPr>
      <w:r>
        <w:rPr>
          <w:rFonts w:eastAsia="MS Minchofalt"/>
          <w:lang w:val="pl-PL"/>
        </w:rPr>
        <w:t>avyayasyāprameyasya nirguṇasya guṇātmanaḥ ||</w:t>
      </w:r>
    </w:p>
    <w:p w:rsidR="006201FE" w:rsidRDefault="006201FE">
      <w:pPr>
        <w:pStyle w:val="Quote"/>
        <w:rPr>
          <w:rFonts w:eastAsia="MS Minchofalt"/>
          <w:lang w:val="pl-PL"/>
        </w:rPr>
      </w:pPr>
      <w:r>
        <w:rPr>
          <w:rFonts w:eastAsia="MS Minchofalt"/>
          <w:lang w:val="pl-PL"/>
        </w:rPr>
        <w:t>kāmaṁ krodhaṁ bhayaṁ sneham aikyaṁ sauhṛdam eva ca |</w:t>
      </w:r>
    </w:p>
    <w:p w:rsidR="006201FE" w:rsidRDefault="006201FE">
      <w:pPr>
        <w:pStyle w:val="Quote"/>
        <w:rPr>
          <w:rFonts w:eastAsia="MS Minchofalt"/>
          <w:lang w:val="pl-PL"/>
        </w:rPr>
      </w:pPr>
      <w:r>
        <w:rPr>
          <w:rFonts w:eastAsia="MS Minchofalt"/>
          <w:lang w:val="pl-PL"/>
        </w:rPr>
        <w:t>nityaṁ harau vidadhato yānti tan-mayatāṁ hi te ||</w:t>
      </w:r>
    </w:p>
    <w:p w:rsidR="006201FE" w:rsidRDefault="006201FE">
      <w:pPr>
        <w:pStyle w:val="Quote"/>
        <w:rPr>
          <w:rFonts w:eastAsia="MS Minchofalt"/>
          <w:lang w:val="pl-PL"/>
        </w:rPr>
      </w:pPr>
      <w:r>
        <w:rPr>
          <w:rFonts w:eastAsia="MS Minchofalt"/>
          <w:lang w:val="pl-PL"/>
        </w:rPr>
        <w:t>na caivaṁ vismayaḥ kāryo bhavatā bhagavaty aje |</w:t>
      </w:r>
    </w:p>
    <w:p w:rsidR="006201FE" w:rsidRPr="0079255D" w:rsidRDefault="006201FE">
      <w:pPr>
        <w:pStyle w:val="Quote"/>
        <w:rPr>
          <w:rFonts w:eastAsia="MS Minchofalt"/>
          <w:lang w:val="pl-PL"/>
        </w:rPr>
      </w:pPr>
      <w:r>
        <w:rPr>
          <w:rFonts w:eastAsia="MS Minchofalt"/>
          <w:lang w:val="pl-PL"/>
        </w:rPr>
        <w:t xml:space="preserve">yogeśvareśvare kṛṣṇe yata etad vimucyate || [10.29.9-16] </w:t>
      </w:r>
      <w:r w:rsidRPr="0079255D">
        <w:rPr>
          <w:rFonts w:eastAsia="MS Minchofalt"/>
          <w:b/>
          <w:bCs/>
          <w:lang w:val="pl-PL"/>
        </w:rPr>
        <w:t>End SS addition.</w:t>
      </w:r>
      <w:r w:rsidRPr="0079255D">
        <w:rPr>
          <w:rFonts w:eastAsia="MS Minchofalt"/>
          <w:lang w:val="pl-PL"/>
        </w:rPr>
        <w:t>]</w:t>
      </w:r>
    </w:p>
    <w:p w:rsidR="006201FE" w:rsidRPr="0079255D" w:rsidRDefault="006201FE">
      <w:pPr>
        <w:rPr>
          <w:rFonts w:eastAsia="MS Minchofalt"/>
          <w:lang w:val="pl-PL"/>
        </w:rPr>
      </w:pPr>
    </w:p>
    <w:p w:rsidR="006201FE" w:rsidRDefault="006201FE">
      <w:pPr>
        <w:rPr>
          <w:rFonts w:eastAsia="MS Minchofalt"/>
          <w:lang w:val="pl-PL"/>
        </w:rPr>
      </w:pPr>
      <w:r>
        <w:rPr>
          <w:rFonts w:eastAsia="MS Minchofalt"/>
          <w:lang w:val="pl-PL"/>
        </w:rPr>
        <w:t xml:space="preserve">atra antar iti sphuṭam eva | </w:t>
      </w:r>
      <w:r>
        <w:rPr>
          <w:rFonts w:eastAsia="MS Minchofalt"/>
          <w:color w:val="0000FF"/>
          <w:lang w:val="pl-PL"/>
        </w:rPr>
        <w:t xml:space="preserve">aśubhaṁ </w:t>
      </w:r>
      <w:r>
        <w:rPr>
          <w:rFonts w:eastAsia="MS Minchofalt"/>
          <w:lang w:val="pl-PL"/>
        </w:rPr>
        <w:t xml:space="preserve">[bhā.pu. 10.29.10] śrī-kṛṣṇa-prāptāv antarāya-rūpaṁ guru-bhayādikam | maṅgalaṁ śrī-kṛṣṇa-prāptau sādhanaṁ sakhyādi-sāhāyya-cintanam | </w:t>
      </w:r>
      <w:r>
        <w:rPr>
          <w:rFonts w:eastAsia="MS Minchofalt"/>
          <w:color w:val="0000FF"/>
          <w:lang w:val="pl-PL"/>
        </w:rPr>
        <w:t xml:space="preserve">na karma-bandhanaṁ janma vaiṣṇavānāṁ ca vidyate </w:t>
      </w:r>
      <w:r>
        <w:rPr>
          <w:rFonts w:eastAsia="MS Minchofalt"/>
          <w:lang w:val="pl-PL"/>
        </w:rPr>
        <w:t>[pa.pu. 6.229.58] iti hy uktam eva | dṛśyate cānyatrāpi tad-asambhava-sthale tac-chabda-prayogaḥ—</w:t>
      </w:r>
      <w:r>
        <w:rPr>
          <w:rFonts w:eastAsia="MS Minchofalt"/>
          <w:color w:val="0000FF"/>
          <w:lang w:val="pl-PL"/>
        </w:rPr>
        <w:t xml:space="preserve">vatsyaty urasi me bhūtir bhavat-pāda-hatāṁhasaḥ </w:t>
      </w:r>
      <w:r>
        <w:rPr>
          <w:rFonts w:eastAsia="MS Minchofalt"/>
          <w:lang w:val="pl-PL"/>
        </w:rPr>
        <w:t>[bhā.pu. 10.89.11] ity ādau | tatra yathā śrī-bhagavad-vākya-yāthārthyāyārthāntaram anusandheyaṁ tadvad ihāpīti |</w:t>
      </w:r>
    </w:p>
    <w:p w:rsidR="006201FE" w:rsidRDefault="006201FE">
      <w:pPr>
        <w:rPr>
          <w:rFonts w:eastAsia="MS Minchofalt"/>
          <w:lang w:val="pl-PL"/>
        </w:rPr>
      </w:pPr>
    </w:p>
    <w:p w:rsidR="006201FE" w:rsidRDefault="006201FE">
      <w:pPr>
        <w:rPr>
          <w:rFonts w:eastAsia="MS Minchofalt"/>
          <w:lang w:val="pl-PL"/>
        </w:rPr>
      </w:pPr>
      <w:r>
        <w:rPr>
          <w:rFonts w:eastAsia="MS Minchofalt"/>
          <w:color w:val="0000FF"/>
          <w:lang w:val="pl-PL"/>
        </w:rPr>
        <w:t xml:space="preserve">paramātmānam </w:t>
      </w:r>
      <w:r>
        <w:rPr>
          <w:rFonts w:eastAsia="MS Minchofalt"/>
          <w:lang w:val="pl-PL"/>
        </w:rPr>
        <w:t xml:space="preserve">[bhā.pu. 10.29.11] iti brahma-stambānta-nirdiṣṭa-siddhānta-rītyā śrī-kṛṣṇasya svabhāvata eva parama-premāspadatvaṁ darśitam | jāra iti yā buddhis tayāpi tan-mātreṇāpi saṅgatāḥ na tu sākṣād eva jāra-rūpeṇa prāptir iti | tad-bhāva-puraskāreṇa bhajanasya prābalyaṁ vyañjitam | jāra-śabdena nirdeśāt loka-dharma-maryādātikramaṁ darśayitvā tathāvidha-bhāvasyātinirargalatvaṁ darśitam | bandhanaṁ śrī-kṛṣṇa-prāpti-virodhi-guru-jana-madhya-vāsādi-rūpam |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xml:space="preserve">atra </w:t>
      </w:r>
      <w:r>
        <w:rPr>
          <w:rFonts w:eastAsia="MS Minchofalt"/>
          <w:color w:val="0000FF"/>
          <w:lang w:val="pl-PL"/>
        </w:rPr>
        <w:t xml:space="preserve">guṇa-mayaṁ dehaṁ jahur </w:t>
      </w:r>
      <w:r>
        <w:rPr>
          <w:rFonts w:eastAsia="MS Minchofalt"/>
          <w:lang w:val="pl-PL"/>
        </w:rPr>
        <w:t xml:space="preserve">ity atra rājñaḥ sandehaḥ </w:t>
      </w:r>
      <w:r>
        <w:rPr>
          <w:rFonts w:eastAsia="MS Minchofalt"/>
          <w:color w:val="0000FF"/>
          <w:lang w:val="pl-PL"/>
        </w:rPr>
        <w:t xml:space="preserve">kṛṣṇaṁ vidur </w:t>
      </w:r>
      <w:r>
        <w:rPr>
          <w:rFonts w:eastAsia="MS Minchofalt"/>
          <w:lang w:val="pl-PL"/>
        </w:rPr>
        <w:t xml:space="preserve">[bhā.pu. 10.29.12] iti | he mune, tāḥ śrī-kṛṣṇaṁ paraṁ kevalaṁ kāntaṁ nigūḍha-vallabhaṁ vidur na tu brahmeti | tarhi kathaṁ tāsāṁ guṇa-pravāhasyoparamaḥ sambhavati ? yasya brahma-bhāvanā syāt tatra tasya nirguṇasyaivodayād bhavet prācīna-māyika-guṇa-pravāhoparamaḥ | tāsu tu kāntatayaiva bhāvayantīṣu prākṛta-guṇātīta-guṇasyaiva tasyodayāt prākṛta-guṇābhāve’pi tad-guṇānubandha-guṇatvāt parama-puruṣārthānugatānāṁ teṣāṁ guṇānāṁ katham uparama ity arthaḥ | yad vā tāsāṁ guṇa-pravāhaḥ katham uparamaḥ pāramarthiko na bhavati, yena tato muktiṁ kathayasīti bhāvaḥ | brahmatayā vedanā-vailakṣaṇyaṁ pratipādayati guṇa-dhiyāṁ brahma-niṣṭhāyā api tyājake tasya parama-saundaryādi-guṇe dhīś ceto yāsām | tatrottara-muktim iti | purañjaneti-hāsādivad durūhatvāt svayam uktasya vyākhyānam idam |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evaṁ hi dṛṣṭānta-balena labhyate | yathā caidya-śabdenātra kāruṣo’pi gṛhītaḥ tau ca jaya-vijayau tayoś ca—</w:t>
      </w:r>
    </w:p>
    <w:p w:rsidR="006201FE" w:rsidRDefault="006201FE">
      <w:pPr>
        <w:rPr>
          <w:rFonts w:eastAsia="MS Minchofalt"/>
          <w:lang w:val="pl-PL"/>
        </w:rPr>
      </w:pPr>
    </w:p>
    <w:p w:rsidR="006201FE" w:rsidRDefault="006201FE">
      <w:pPr>
        <w:ind w:left="720"/>
        <w:rPr>
          <w:rFonts w:eastAsia="MS Minchofalt"/>
          <w:color w:val="0000FF"/>
          <w:lang w:val="pl-PL"/>
        </w:rPr>
      </w:pPr>
      <w:r>
        <w:rPr>
          <w:rFonts w:eastAsia="MS Minchofalt"/>
          <w:color w:val="0000FF"/>
          <w:lang w:val="pl-PL"/>
        </w:rPr>
        <w:t>dehendriyāsu-hīnānāṁ vaikuṇṭha-pura-vāsinām |</w:t>
      </w:r>
    </w:p>
    <w:p w:rsidR="006201FE" w:rsidRDefault="006201FE">
      <w:pPr>
        <w:ind w:left="720"/>
        <w:rPr>
          <w:rFonts w:eastAsia="MS Minchofalt"/>
          <w:lang w:val="pl-PL"/>
        </w:rPr>
      </w:pPr>
      <w:r>
        <w:rPr>
          <w:rFonts w:eastAsia="MS Minchofalt"/>
          <w:color w:val="0000FF"/>
          <w:lang w:val="pl-PL"/>
        </w:rPr>
        <w:t xml:space="preserve">deha-sambandha-sambaddham etad ākhyātum arhasi || </w:t>
      </w:r>
      <w:r>
        <w:rPr>
          <w:rFonts w:eastAsia="MS Minchofalt"/>
          <w:lang w:val="pl-PL"/>
        </w:rPr>
        <w:t xml:space="preserve">[bhā.pu. 7.13.34]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iti śrī-yudhiṣṭhira-praśna-dṛśā tv aprākṛta-vigrahatvenānaśvara-vigrahayor eva satoḥ—-</w:t>
      </w:r>
    </w:p>
    <w:p w:rsidR="006201FE" w:rsidRDefault="006201FE">
      <w:pPr>
        <w:rPr>
          <w:rFonts w:eastAsia="MS Minchofalt"/>
          <w:lang w:val="pl-PL"/>
        </w:rPr>
      </w:pPr>
    </w:p>
    <w:p w:rsidR="006201FE" w:rsidRDefault="006201FE">
      <w:pPr>
        <w:ind w:left="720"/>
        <w:rPr>
          <w:rFonts w:eastAsia="MS Minchofalt"/>
          <w:color w:val="0000FF"/>
          <w:lang w:val="pl-PL"/>
        </w:rPr>
      </w:pPr>
      <w:r>
        <w:rPr>
          <w:rFonts w:eastAsia="MS Minchofalt"/>
          <w:color w:val="0000FF"/>
          <w:lang w:val="pl-PL"/>
        </w:rPr>
        <w:t>bhagavān anugāv āha yātaṁ mā bhaiṣṭam astu śam |</w:t>
      </w:r>
    </w:p>
    <w:p w:rsidR="006201FE" w:rsidRDefault="006201FE">
      <w:pPr>
        <w:ind w:left="720"/>
        <w:rPr>
          <w:rFonts w:eastAsia="MS Minchofalt"/>
          <w:lang w:val="pl-PL"/>
        </w:rPr>
      </w:pPr>
      <w:r>
        <w:rPr>
          <w:rFonts w:eastAsia="MS Minchofalt"/>
          <w:color w:val="0000FF"/>
          <w:lang w:val="pl-PL"/>
        </w:rPr>
        <w:t xml:space="preserve">brahma-tejaḥ samartho’pi hantuṁ necche mataṁ tu me || </w:t>
      </w:r>
      <w:r>
        <w:rPr>
          <w:rFonts w:eastAsia="MS Minchofalt"/>
          <w:lang w:val="pl-PL"/>
        </w:rPr>
        <w:t>[bhā.pu. 3.16.29]</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xml:space="preserve">iti bhagavad-ukty-anusāreṇa | itthaṁ jaya-vijayau sanakādi-śāpa-vyājena kevalaṁ bhagavato līlārthaṁ saṁsṛtāv avatīrya iti </w:t>
      </w:r>
      <w:r>
        <w:rPr>
          <w:rFonts w:eastAsia="MS Minchofalt"/>
          <w:color w:val="FF0000"/>
          <w:lang w:val="pl-PL"/>
        </w:rPr>
        <w:t>pādmottara-khaṇḍa</w:t>
      </w:r>
      <w:r>
        <w:rPr>
          <w:rFonts w:eastAsia="MS Minchofalt"/>
          <w:lang w:val="pl-PL"/>
        </w:rPr>
        <w:t xml:space="preserve">-gadyānusāreṇa ca sva-bhakta-cittākarṣa-vinodāya yuddhādi-krīḍā-nimittatayā tasya durghaṭa-ghaṭanā-kāriṇyecchayā eva vāra-trayaṁ svīyasya aṇimādi-siddhi-maya-parama-jyotir-dehasya guṇa-maya-pārthiva-dehāntara-praveśaḥ |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xml:space="preserve">ata eva saptame </w:t>
      </w:r>
      <w:r>
        <w:rPr>
          <w:rFonts w:eastAsia="MS Minchofalt"/>
          <w:color w:val="0000FF"/>
          <w:lang w:val="pl-PL"/>
        </w:rPr>
        <w:t xml:space="preserve">kṛṣṇa-cakra-hatāṁhasau </w:t>
      </w:r>
      <w:r>
        <w:rPr>
          <w:rFonts w:eastAsia="MS Minchofalt"/>
          <w:lang w:val="pl-PL"/>
        </w:rPr>
        <w:t>[bhā.pu. 7.1.45] ity atra ṭīkā ca—</w:t>
      </w:r>
      <w:r>
        <w:rPr>
          <w:rFonts w:eastAsia="MS Minchofalt"/>
          <w:color w:val="339966"/>
          <w:lang w:val="pl-PL"/>
        </w:rPr>
        <w:t xml:space="preserve">kṛṣṇa-cakreṇa hatam aṁho yayos tau | tayoḥ pāpam eva hataṁ na tu tau </w:t>
      </w:r>
      <w:r>
        <w:rPr>
          <w:rFonts w:eastAsia="MS Minchofalt"/>
          <w:lang w:val="pl-PL"/>
        </w:rPr>
        <w:t>ity eṣā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tathā tad-artham eva śrī-kṛṣṇecchayaivātrāpi tāsām aprākṛta-vigrahāṇām eva tad-abhisāra-pratirodha-samaye—</w:t>
      </w:r>
    </w:p>
    <w:p w:rsidR="006201FE" w:rsidRDefault="006201FE">
      <w:pPr>
        <w:rPr>
          <w:rFonts w:eastAsia="MS Minchofalt"/>
          <w:lang w:val="pl-PL"/>
        </w:rPr>
      </w:pPr>
    </w:p>
    <w:p w:rsidR="006201FE" w:rsidRDefault="006201FE">
      <w:pPr>
        <w:ind w:left="720"/>
        <w:rPr>
          <w:rFonts w:eastAsia="MS Minchofalt"/>
          <w:color w:val="0000FF"/>
          <w:lang w:val="pl-PL"/>
        </w:rPr>
      </w:pPr>
      <w:r>
        <w:rPr>
          <w:rFonts w:eastAsia="MS Minchofalt"/>
          <w:color w:val="0000FF"/>
          <w:lang w:val="pl-PL"/>
        </w:rPr>
        <w:t>nāsūyan khalu kṛṣṇāya mohitās tasya māyayā |</w:t>
      </w:r>
    </w:p>
    <w:p w:rsidR="006201FE" w:rsidRDefault="006201FE">
      <w:pPr>
        <w:ind w:left="720"/>
        <w:rPr>
          <w:rFonts w:eastAsia="MS Minchofalt"/>
          <w:lang w:val="pl-PL"/>
        </w:rPr>
      </w:pPr>
      <w:r>
        <w:rPr>
          <w:rFonts w:eastAsia="MS Minchofalt"/>
          <w:color w:val="0000FF"/>
          <w:lang w:val="pl-PL"/>
        </w:rPr>
        <w:t xml:space="preserve">manyamānāḥ sva-pārśva-sthān svān svān dārān vrajaukasaḥ || </w:t>
      </w:r>
      <w:r>
        <w:rPr>
          <w:rFonts w:eastAsia="MS Minchofalt"/>
          <w:lang w:val="pl-PL"/>
        </w:rPr>
        <w:t>[bhā.pu. 10.33.37] itivat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xml:space="preserve">tātkālika-kalpito yo guṇamayo dehas tatra praveśaḥ | imam evāpekṣya dārṣṭāntike’py uktam </w:t>
      </w:r>
      <w:r>
        <w:rPr>
          <w:rFonts w:eastAsia="MS Minchofalt"/>
          <w:color w:val="0000FF"/>
          <w:lang w:val="pl-PL"/>
        </w:rPr>
        <w:t xml:space="preserve">jahur guṇamayaṁ deham </w:t>
      </w:r>
      <w:r>
        <w:rPr>
          <w:rFonts w:eastAsia="MS Minchofalt"/>
          <w:lang w:val="pl-PL"/>
        </w:rPr>
        <w:t xml:space="preserve">[bhā.pu. 10.29.11] iti, viśeṣaṇa-vaiyarthyān na tu svam ity arthaḥ | tatra ca yathā tayoḥ saha dveṣābhāsas tasyāpy anusmaraṇasya (sad-veṣasyāpy anusmaraṇasya) prabhāvena tādṛśopādhi-parityāgāt tato’ntardhāya bhagavat-prāptis tathā sutarām eva saprītes tasya prabhāvena tat-prāptiḥ | atra ca bhakta-cittākarṣaṇam evaṁ sambhavati—aho tādṛśo’sau śrī-kṛṣṇe madhurimā yena tāḥ sva-sākṣātkārāya prāṇān api tyājyante smeti | </w:t>
      </w:r>
    </w:p>
    <w:p w:rsidR="006201FE" w:rsidRDefault="006201FE">
      <w:pPr>
        <w:rPr>
          <w:rFonts w:eastAsia="MS Minchofalt"/>
          <w:lang w:val="pl-PL"/>
        </w:rPr>
      </w:pPr>
    </w:p>
    <w:p w:rsidR="006201FE" w:rsidRDefault="006201FE">
      <w:pPr>
        <w:rPr>
          <w:rFonts w:eastAsia="MS Minchofalt"/>
          <w:lang w:val="pl-PL"/>
        </w:rPr>
      </w:pPr>
      <w:r>
        <w:rPr>
          <w:rFonts w:eastAsia="MS Minchofalt"/>
          <w:color w:val="0000FF"/>
          <w:lang w:val="pl-PL"/>
        </w:rPr>
        <w:t xml:space="preserve">nṝṇām </w:t>
      </w:r>
      <w:r>
        <w:rPr>
          <w:rFonts w:eastAsia="MS Minchofalt"/>
          <w:lang w:val="pl-PL"/>
        </w:rPr>
        <w:t xml:space="preserve">[bhā.pu. 10.29.14] iti sāmānyato jīvānām eva niḥśreyasāya vyaktau satyāṁ bhaktānāṁ tu sutarām evety āyātam | anyathā tasya vyaktir eva na sambhaved ity āha | avyayasyeti | nirguṇasya prākṛta-guṇa-rahitasya guṇātmanaḥ | tatra ye caiśvaryādayo guṇās te ātmanaḥ svarūpāṇy eva yasya tasya |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xml:space="preserve">tarhy etādṛśa-līlayā kathaṁ nṝṇāṁ niḥśreyasaṁ bhavati | ucyate | etad-bodhanena bhavatīty āha </w:t>
      </w:r>
      <w:r>
        <w:rPr>
          <w:rFonts w:eastAsia="MS Minchofalt"/>
          <w:color w:val="0000FF"/>
          <w:lang w:val="pl-PL"/>
        </w:rPr>
        <w:t>kāmam</w:t>
      </w:r>
      <w:r>
        <w:rPr>
          <w:rFonts w:eastAsia="MS Minchofalt"/>
          <w:lang w:val="pl-PL"/>
        </w:rPr>
        <w:t xml:space="preserve"> [bhā.pu. 10.29.15] iti | atra tan-mayatā-śabdena tat-pracuratocyate | tatra kāma-snehādiṣu tad-anuraktātmateti paryavasānaṁ strīmayo jālma itivat | krodha-bhayaikyeṣu te prāyas tat-pralīnateti dugdha-mayaṁ jalam itivat | ekasyaiva śabdasya viśeṣaṇa-vaśād artha-bhedaś ca yujyate </w:t>
      </w:r>
      <w:r>
        <w:rPr>
          <w:rFonts w:eastAsia="MS Minchofalt"/>
          <w:color w:val="0000FF"/>
          <w:lang w:val="pl-PL"/>
        </w:rPr>
        <w:t xml:space="preserve">syāc caikasya brahma śabdavad </w:t>
      </w:r>
      <w:r>
        <w:rPr>
          <w:rFonts w:eastAsia="MS Minchofalt"/>
          <w:lang w:val="pl-PL"/>
        </w:rPr>
        <w:t>[ve.sū.. 2.3.4] iti nyāyena | krodha-bhayayor atra paṭhanam anyeṣu kaimutyāpādanāyaiva na tu tad-upadeśa-vivakṣayā | na ca śrī-gopikādīnāṁ ye kāmādayo bhāvās tad-anusaraṇenānye kṛtārthā bhavantīti citram ity āha | na ceti | kiṁ vaktavyam ekeṣāṁ vimuktir jagato’pi sambhavatīty āha yata iti |</w:t>
      </w:r>
    </w:p>
    <w:p w:rsidR="006201FE" w:rsidRDefault="006201FE">
      <w:pPr>
        <w:rPr>
          <w:rFonts w:eastAsia="MS Minchofalt"/>
          <w:lang w:val="pl-PL"/>
        </w:rPr>
      </w:pPr>
    </w:p>
    <w:p w:rsidR="006201FE" w:rsidRDefault="006201FE">
      <w:pPr>
        <w:rPr>
          <w:rFonts w:eastAsia="MS Minchofalt"/>
          <w:lang w:val="pl-PL"/>
        </w:rPr>
      </w:pPr>
      <w:r>
        <w:rPr>
          <w:rFonts w:eastAsia="MS Minchofalt"/>
          <w:b/>
          <w:bCs/>
          <w:lang w:val="pl-PL"/>
        </w:rPr>
        <w:t>[Vṛ. adds</w:t>
      </w:r>
      <w:r>
        <w:rPr>
          <w:rFonts w:eastAsia="MS Minchofalt"/>
          <w:lang w:val="pl-PL"/>
        </w:rPr>
        <w:t>: eke tu prakaṭa-līlāyām ārādhana-pākād āgantukasya evaitā na tu nitya-siddhavat sac-cid-ānanda-dehaṁ prāptāḥ | tato na doṣa iti varṇayanti | [</w:t>
      </w:r>
      <w:r>
        <w:rPr>
          <w:rFonts w:eastAsia="MS Minchofalt"/>
          <w:b/>
          <w:bCs/>
          <w:lang w:val="pl-PL"/>
        </w:rPr>
        <w:t>end Vṛ. addition</w:t>
      </w:r>
      <w:r>
        <w:rPr>
          <w:rFonts w:eastAsia="MS Minchofalt"/>
          <w:lang w:val="pl-PL"/>
        </w:rPr>
        <w:t>.]</w:t>
      </w:r>
    </w:p>
    <w:p w:rsidR="006201FE" w:rsidRDefault="006201FE">
      <w:pPr>
        <w:rPr>
          <w:rFonts w:eastAsia="MS Minchofalt"/>
          <w:lang w:val="pl-PL"/>
        </w:rPr>
      </w:pPr>
    </w:p>
    <w:p w:rsidR="006201FE" w:rsidRDefault="006201FE">
      <w:pPr>
        <w:jc w:val="center"/>
        <w:rPr>
          <w:rFonts w:eastAsia="MS Minchofalt"/>
          <w:lang w:val="pl-PL"/>
        </w:rPr>
      </w:pPr>
      <w:r>
        <w:rPr>
          <w:rFonts w:eastAsia="MS Minchofalt"/>
          <w:lang w:val="pl-PL"/>
        </w:rPr>
        <w:t>|| 10.29 || śrī-śukaḥ || 145 ||</w:t>
      </w:r>
    </w:p>
    <w:p w:rsidR="006201FE" w:rsidRDefault="006201FE">
      <w:pPr>
        <w:jc w:val="center"/>
        <w:rPr>
          <w:rFonts w:eastAsia="MS Minchofalt"/>
          <w:lang w:val="pl-PL"/>
        </w:rPr>
      </w:pPr>
    </w:p>
    <w:p w:rsidR="006201FE" w:rsidRDefault="006201FE">
      <w:pPr>
        <w:jc w:val="center"/>
        <w:rPr>
          <w:rFonts w:eastAsia="MS Minchofalt"/>
          <w:lang w:val="pl-PL"/>
        </w:rPr>
      </w:pPr>
      <w:r>
        <w:rPr>
          <w:rFonts w:eastAsia="MS Minchofalt"/>
          <w:lang w:val="pl-PL"/>
        </w:rPr>
        <w:t>[146-150]</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atha pūrvavad ihāpi śrī-vrajeśvarādīnāṁ prācīna-janmādikaṁ vyākhyeyam | tathā hi—</w:t>
      </w:r>
    </w:p>
    <w:p w:rsidR="006201FE" w:rsidRDefault="006201FE">
      <w:pPr>
        <w:rPr>
          <w:rFonts w:eastAsia="MS Minchofalt"/>
          <w:lang w:val="pl-PL"/>
        </w:rPr>
      </w:pPr>
    </w:p>
    <w:p w:rsidR="006201FE" w:rsidRDefault="006201FE">
      <w:pPr>
        <w:ind w:left="720"/>
        <w:rPr>
          <w:rFonts w:eastAsia="MS Minchofalt"/>
          <w:color w:val="0000FF"/>
          <w:lang w:val="pl-PL"/>
        </w:rPr>
      </w:pPr>
      <w:r>
        <w:rPr>
          <w:rFonts w:eastAsia="MS Minchofalt"/>
          <w:color w:val="0000FF"/>
          <w:lang w:val="pl-PL"/>
        </w:rPr>
        <w:t>trayyā copaniṣadbhiś ca sāṅkhya-yogaiś ca sātvataiḥ |</w:t>
      </w:r>
    </w:p>
    <w:p w:rsidR="006201FE" w:rsidRDefault="006201FE">
      <w:pPr>
        <w:ind w:left="720"/>
        <w:rPr>
          <w:rFonts w:eastAsia="MS Minchofalt"/>
          <w:lang w:val="pl-PL"/>
        </w:rPr>
      </w:pPr>
      <w:r>
        <w:rPr>
          <w:rFonts w:eastAsia="MS Minchofalt"/>
          <w:color w:val="0000FF"/>
          <w:lang w:val="pl-PL"/>
        </w:rPr>
        <w:t xml:space="preserve">upagīyamāna-māhātmyaṁ hariṁ sāmanyatātmajam || </w:t>
      </w:r>
      <w:r>
        <w:rPr>
          <w:rFonts w:eastAsia="MS Minchofalt"/>
          <w:lang w:val="pl-PL"/>
        </w:rPr>
        <w:t>[bhā.pu. 10.8.45] ity etat,</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nemaṁ viriñco na bhavaḥ [bhā.pu. 10.9.20] iti vakṣyamāṇānusāri-mahā-māhātmyaṁ śrutvā vismita-manāḥ śrī-rājovāca—</w:t>
      </w:r>
    </w:p>
    <w:p w:rsidR="006201FE" w:rsidRDefault="006201FE">
      <w:pPr>
        <w:rPr>
          <w:rFonts w:eastAsia="MS Minchofalt"/>
          <w:lang w:val="pl-PL"/>
        </w:rPr>
      </w:pPr>
    </w:p>
    <w:p w:rsidR="006201FE" w:rsidRDefault="006201FE">
      <w:pPr>
        <w:ind w:left="720"/>
        <w:rPr>
          <w:rFonts w:eastAsia="MS Minchofalt"/>
          <w:color w:val="0000FF"/>
          <w:lang w:val="pl-PL"/>
        </w:rPr>
      </w:pPr>
      <w:r>
        <w:rPr>
          <w:rFonts w:eastAsia="MS Minchofalt"/>
          <w:color w:val="0000FF"/>
          <w:lang w:val="pl-PL"/>
        </w:rPr>
        <w:t>nandaḥ kim akarod brahman śreya evaṁ mahodayam |</w:t>
      </w:r>
    </w:p>
    <w:p w:rsidR="006201FE" w:rsidRDefault="006201FE">
      <w:pPr>
        <w:ind w:left="720"/>
        <w:rPr>
          <w:rFonts w:eastAsia="MS Minchofalt"/>
          <w:color w:val="0000FF"/>
          <w:lang w:val="pl-PL"/>
        </w:rPr>
      </w:pPr>
      <w:r>
        <w:rPr>
          <w:rFonts w:eastAsia="MS Minchofalt"/>
          <w:color w:val="0000FF"/>
          <w:lang w:val="pl-PL"/>
        </w:rPr>
        <w:t>yaśodā ca mahā-bhāgā papau yasyāḥ stanaṁ hariḥ ||</w:t>
      </w:r>
    </w:p>
    <w:p w:rsidR="006201FE" w:rsidRDefault="006201FE">
      <w:pPr>
        <w:ind w:left="720"/>
        <w:rPr>
          <w:rFonts w:eastAsia="MS Minchofalt"/>
          <w:color w:val="0000FF"/>
          <w:lang w:val="pl-PL"/>
        </w:rPr>
      </w:pPr>
      <w:r>
        <w:rPr>
          <w:rFonts w:eastAsia="MS Minchofalt"/>
          <w:color w:val="0000FF"/>
          <w:lang w:val="pl-PL"/>
        </w:rPr>
        <w:t>pitarau nānvavindetāṁ kṛṣṇodārārbhakehitam |</w:t>
      </w:r>
    </w:p>
    <w:p w:rsidR="006201FE" w:rsidRDefault="006201FE">
      <w:pPr>
        <w:ind w:left="720"/>
        <w:rPr>
          <w:rFonts w:eastAsia="MS Minchofalt"/>
          <w:lang w:val="pl-PL"/>
        </w:rPr>
      </w:pPr>
      <w:r>
        <w:rPr>
          <w:rFonts w:eastAsia="MS Minchofalt"/>
          <w:color w:val="0000FF"/>
          <w:lang w:val="pl-PL"/>
        </w:rPr>
        <w:t xml:space="preserve">gāyanty adyāpi kavayo yal loka-śamalāpaham || </w:t>
      </w:r>
      <w:r>
        <w:rPr>
          <w:rFonts w:eastAsia="MS Minchofalt"/>
          <w:lang w:val="pl-PL"/>
        </w:rPr>
        <w:t>[bhā.pu. 10.8.46-7]</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yayoḥ prasanno’vatīrṇas tau pitarāv api | tad evaṁ praśnam avadhārya śrī-śuka uvāca—</w:t>
      </w:r>
    </w:p>
    <w:p w:rsidR="006201FE" w:rsidRDefault="006201FE">
      <w:pPr>
        <w:rPr>
          <w:rFonts w:eastAsia="MS Minchofalt"/>
          <w:lang w:val="pl-PL"/>
        </w:rPr>
      </w:pPr>
    </w:p>
    <w:p w:rsidR="006201FE" w:rsidRDefault="006201FE">
      <w:pPr>
        <w:ind w:left="720"/>
        <w:rPr>
          <w:rFonts w:eastAsia="MS Minchofalt"/>
          <w:color w:val="0000FF"/>
          <w:lang w:val="pl-PL"/>
        </w:rPr>
      </w:pPr>
      <w:r>
        <w:rPr>
          <w:rFonts w:eastAsia="MS Minchofalt"/>
          <w:color w:val="0000FF"/>
          <w:lang w:val="pl-PL"/>
        </w:rPr>
        <w:t>droṇo vasūnāṁ pravaro dharayā bhāryayā saha |</w:t>
      </w:r>
    </w:p>
    <w:p w:rsidR="006201FE" w:rsidRDefault="006201FE">
      <w:pPr>
        <w:ind w:left="720"/>
        <w:rPr>
          <w:rFonts w:eastAsia="MS Minchofalt"/>
          <w:lang w:val="pl-PL"/>
        </w:rPr>
      </w:pPr>
      <w:r>
        <w:rPr>
          <w:rFonts w:eastAsia="MS Minchofalt"/>
          <w:color w:val="0000FF"/>
          <w:lang w:val="pl-PL"/>
        </w:rPr>
        <w:t xml:space="preserve">kariṣyamāṇa ādeśān brahmaṇas tam uvāca ha || </w:t>
      </w:r>
      <w:r>
        <w:rPr>
          <w:rFonts w:eastAsia="MS Minchofalt"/>
          <w:lang w:val="pl-PL"/>
        </w:rPr>
        <w:t>[bhā.pu. 10.8.48]</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ādeśān go-pālanādi-lakṣaṇān | kim uvāca tad āha—-</w:t>
      </w:r>
    </w:p>
    <w:p w:rsidR="006201FE" w:rsidRDefault="006201FE">
      <w:pPr>
        <w:rPr>
          <w:rFonts w:eastAsia="MS Minchofalt"/>
          <w:lang w:val="pl-PL"/>
        </w:rPr>
      </w:pPr>
    </w:p>
    <w:p w:rsidR="006201FE" w:rsidRDefault="006201FE">
      <w:pPr>
        <w:ind w:left="720"/>
        <w:rPr>
          <w:rFonts w:eastAsia="MS Minchofalt"/>
          <w:color w:val="0000FF"/>
          <w:lang w:val="pl-PL"/>
        </w:rPr>
      </w:pPr>
      <w:r>
        <w:rPr>
          <w:rFonts w:eastAsia="MS Minchofalt"/>
          <w:color w:val="0000FF"/>
          <w:lang w:val="pl-PL"/>
        </w:rPr>
        <w:t>jātayor nau mahādeve bhuvi viśveśvare harau |</w:t>
      </w:r>
    </w:p>
    <w:p w:rsidR="006201FE" w:rsidRDefault="006201FE">
      <w:pPr>
        <w:ind w:left="720"/>
        <w:rPr>
          <w:rFonts w:eastAsia="MS Minchofalt"/>
          <w:lang w:val="pl-PL"/>
        </w:rPr>
      </w:pPr>
      <w:r>
        <w:rPr>
          <w:rFonts w:eastAsia="MS Minchofalt"/>
          <w:color w:val="0000FF"/>
          <w:lang w:val="pl-PL"/>
        </w:rPr>
        <w:t xml:space="preserve">bhaktiḥ syāt paramā loke yayāñjo durgatiṁ taret || </w:t>
      </w:r>
      <w:r>
        <w:rPr>
          <w:rFonts w:eastAsia="MS Minchofalt"/>
          <w:lang w:val="pl-PL"/>
        </w:rPr>
        <w:t>[bhā.pu. 10.8.49]</w:t>
      </w:r>
    </w:p>
    <w:p w:rsidR="006201FE" w:rsidRPr="0079255D" w:rsidRDefault="006201FE">
      <w:pPr>
        <w:rPr>
          <w:rFonts w:eastAsia="MS Minchofalt"/>
          <w:lang w:val="pl-PL"/>
        </w:rPr>
      </w:pPr>
      <w:r w:rsidRPr="0079255D">
        <w:rPr>
          <w:rFonts w:eastAsia="MS Minchofalt"/>
          <w:lang w:val="pl-PL"/>
        </w:rPr>
        <w:t>spaṣṭam | tataś ca—-</w:t>
      </w:r>
    </w:p>
    <w:p w:rsidR="006201FE" w:rsidRPr="0079255D" w:rsidRDefault="006201FE">
      <w:pPr>
        <w:rPr>
          <w:rFonts w:eastAsia="MS Minchofalt"/>
          <w:lang w:val="pl-PL"/>
        </w:rPr>
      </w:pPr>
    </w:p>
    <w:p w:rsidR="006201FE" w:rsidRPr="0079255D" w:rsidRDefault="006201FE">
      <w:pPr>
        <w:ind w:left="720"/>
        <w:rPr>
          <w:rFonts w:eastAsia="MS Minchofalt"/>
          <w:color w:val="0000FF"/>
          <w:lang w:val="pl-PL"/>
        </w:rPr>
      </w:pPr>
      <w:r w:rsidRPr="0079255D">
        <w:rPr>
          <w:rFonts w:eastAsia="MS Minchofalt"/>
          <w:color w:val="0000FF"/>
          <w:lang w:val="pl-PL"/>
        </w:rPr>
        <w:t>astv ity uktaḥ sa eveha vraje droṇo mahā-yaśāḥ |</w:t>
      </w:r>
    </w:p>
    <w:p w:rsidR="006201FE" w:rsidRPr="0079255D" w:rsidRDefault="006201FE">
      <w:pPr>
        <w:ind w:left="720"/>
        <w:rPr>
          <w:rFonts w:eastAsia="MS Minchofalt"/>
          <w:color w:val="0000FF"/>
          <w:lang w:val="pl-PL"/>
        </w:rPr>
      </w:pPr>
      <w:r w:rsidRPr="0079255D">
        <w:rPr>
          <w:rFonts w:eastAsia="MS Minchofalt"/>
          <w:color w:val="0000FF"/>
          <w:lang w:val="pl-PL"/>
        </w:rPr>
        <w:t>jajñe nanda iti khyāto yaśodā sā dharābhavat ||</w:t>
      </w:r>
    </w:p>
    <w:p w:rsidR="006201FE" w:rsidRPr="0079255D" w:rsidRDefault="006201FE">
      <w:pPr>
        <w:ind w:left="720"/>
        <w:rPr>
          <w:rFonts w:eastAsia="MS Minchofalt"/>
          <w:color w:val="0000FF"/>
          <w:lang w:val="pl-PL"/>
        </w:rPr>
      </w:pPr>
      <w:r w:rsidRPr="0079255D">
        <w:rPr>
          <w:rFonts w:eastAsia="MS Minchofalt"/>
          <w:color w:val="0000FF"/>
          <w:lang w:val="pl-PL"/>
        </w:rPr>
        <w:t>tato bhaktir bhagavati putrī-bhūte janārdane |</w:t>
      </w:r>
    </w:p>
    <w:p w:rsidR="006201FE" w:rsidRPr="0079255D" w:rsidRDefault="006201FE">
      <w:pPr>
        <w:ind w:left="720"/>
        <w:rPr>
          <w:rFonts w:eastAsia="MS Minchofalt"/>
          <w:lang w:val="pl-PL"/>
        </w:rPr>
      </w:pPr>
      <w:r w:rsidRPr="0079255D">
        <w:rPr>
          <w:rFonts w:eastAsia="MS Minchofalt"/>
          <w:color w:val="0000FF"/>
          <w:lang w:val="pl-PL"/>
        </w:rPr>
        <w:t xml:space="preserve">dampatyor nitarām āsīd gopa-gopīṣu bhārata || </w:t>
      </w:r>
      <w:r w:rsidRPr="0079255D">
        <w:rPr>
          <w:rFonts w:eastAsia="MS Minchofalt"/>
          <w:lang w:val="pl-PL"/>
        </w:rPr>
        <w:t>[bhā.pu. 10.8.50-51]</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 xml:space="preserve">anyeṣāṁ yaḥ putro nāsīt tasmiṁs tu tayoḥ putratāṁ prāpta iti cvi-pratyayārthaḥ | bhakti-viśeṣa-mātreṇaivodaya-viśeṣa-niyamāt | vātsalyābhidha-prema-viśeṣeṇaiva śrī-kṛṣṇaḥ putratayodeti, na tu sva-dehādāv āvirbhāvena, hiraṇyakaśipu-sabhā-stambhe śrī-nṛsiṁhasya brahmaṇi śrī-varāhasya ca pitṛtvāprayogāt | na ca garbha-praveśena parīkṣid-rakṣaṇārthaṁ tat-praviṣṭasyāpi tasyottarā-mātṛtvāśravaṇāt | tādṛśa-premā tu śuddhaḥ samudriktaś ca śrī-vrajeśvarayor eva | ata eva garbha-praveśādikaṁ vināpi tayoḥ putratayā tasya prasiddhiḥ | yathā </w:t>
      </w:r>
      <w:r w:rsidRPr="0079255D">
        <w:rPr>
          <w:rFonts w:eastAsia="MS Minchofalt"/>
          <w:color w:val="0000FF"/>
          <w:lang w:val="pl-PL"/>
        </w:rPr>
        <w:t xml:space="preserve">nandas tv ātmaja utpanna </w:t>
      </w:r>
      <w:r w:rsidRPr="0079255D">
        <w:rPr>
          <w:rFonts w:eastAsia="MS Minchofalt"/>
          <w:lang w:val="pl-PL"/>
        </w:rPr>
        <w:t xml:space="preserve">[bhā.pu. 10.5.1] ity ādau, tathopāsanā ca yathā—sakala-loka-maṅgalo nanda-gopa-tanayaḥ ity ādau | na tv evaṁ stambhādeḥ | </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kiṁ ca—śrīmad ānakadundubhi-prabhṛtiṣv āvirbhāvo’pi na prākṛtavat tadīya-carama-dhātv-ādau praveśaḥ | kiṁ tarhi, sac-cid-ānanda-vigrahasya tasya tan-manasy āveśa eva | tad uktam—-</w:t>
      </w:r>
    </w:p>
    <w:p w:rsidR="006201FE" w:rsidRPr="0079255D" w:rsidRDefault="006201FE">
      <w:pPr>
        <w:rPr>
          <w:rFonts w:eastAsia="MS Minchofalt"/>
          <w:lang w:val="pl-PL"/>
        </w:rPr>
      </w:pPr>
    </w:p>
    <w:p w:rsidR="006201FE" w:rsidRPr="0079255D" w:rsidRDefault="006201FE">
      <w:pPr>
        <w:ind w:left="720"/>
        <w:rPr>
          <w:rFonts w:eastAsia="MS Minchofalt"/>
          <w:color w:val="0000FF"/>
          <w:lang w:val="pl-PL"/>
        </w:rPr>
      </w:pPr>
      <w:r w:rsidRPr="0079255D">
        <w:rPr>
          <w:rFonts w:eastAsia="MS Minchofalt"/>
          <w:color w:val="0000FF"/>
          <w:lang w:val="pl-PL"/>
        </w:rPr>
        <w:t>tato jagan-maṅgalam acyutāṁśaṁ</w:t>
      </w:r>
    </w:p>
    <w:p w:rsidR="006201FE" w:rsidRPr="0079255D" w:rsidRDefault="006201FE">
      <w:pPr>
        <w:ind w:left="720"/>
        <w:rPr>
          <w:rFonts w:eastAsia="MS Minchofalt"/>
          <w:color w:val="0000FF"/>
          <w:lang w:val="pl-PL"/>
        </w:rPr>
      </w:pPr>
      <w:r w:rsidRPr="0079255D">
        <w:rPr>
          <w:rFonts w:eastAsia="MS Minchofalt"/>
          <w:color w:val="0000FF"/>
          <w:lang w:val="pl-PL"/>
        </w:rPr>
        <w:t>samāhitaṁ śūra-sutena devī |</w:t>
      </w:r>
    </w:p>
    <w:p w:rsidR="006201FE" w:rsidRPr="0079255D" w:rsidRDefault="006201FE">
      <w:pPr>
        <w:ind w:left="720"/>
        <w:rPr>
          <w:rFonts w:eastAsia="MS Minchofalt"/>
          <w:color w:val="0000FF"/>
          <w:lang w:val="pl-PL"/>
        </w:rPr>
      </w:pPr>
      <w:r w:rsidRPr="0079255D">
        <w:rPr>
          <w:rFonts w:eastAsia="MS Minchofalt"/>
          <w:color w:val="0000FF"/>
          <w:lang w:val="pl-PL"/>
        </w:rPr>
        <w:t>dadhāra sarvātmakam ātma-bhūtaṁ</w:t>
      </w:r>
    </w:p>
    <w:p w:rsidR="006201FE" w:rsidRPr="0079255D" w:rsidRDefault="006201FE">
      <w:pPr>
        <w:ind w:left="720"/>
        <w:rPr>
          <w:rFonts w:eastAsia="MS Minchofalt"/>
          <w:lang w:val="pl-PL"/>
        </w:rPr>
      </w:pPr>
      <w:r w:rsidRPr="0079255D">
        <w:rPr>
          <w:rFonts w:eastAsia="MS Minchofalt"/>
          <w:color w:val="0000FF"/>
          <w:lang w:val="pl-PL"/>
        </w:rPr>
        <w:t xml:space="preserve">kāṣṭhā yathānanda-karaṁ manastaḥ || </w:t>
      </w:r>
      <w:r w:rsidRPr="0079255D">
        <w:rPr>
          <w:rFonts w:eastAsia="MS Minchofalt"/>
          <w:lang w:val="pl-PL"/>
        </w:rPr>
        <w:t>[bhā.pu. 10.2.18] iti |</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 xml:space="preserve">tataḥ śrī-nārada-prahlāda-dhruvādiṣu darśanāt sarva-sammatatvāt tādṛśa-prema-viṣayatvena sākṣāt śrī-bhagavad-āvirbhāvāvyavahita-pūrva-pracura-kālaṁ vyāpya santatas tad-āveśaḥ śrī-vrajeśvarayor apy avaśyam eva kalpyate | brahma-vara-prārthanayāpi tad eva labhyata iti samāna eva panthāḥ | vātsalyaṁ tv atrādhikaṁ, yena vinā tasya putra-bhāvo na sambhavatīty atraiva putratāṁ manyāmaha iti putrībhūta ity asya bhāvaḥ | idaṁ prakaṭāyām eva līlāyāṁ samāhitam, aprakaṭāyāṁ tu tayor nitya-siddhatve eva purato’vadhārayiṣyamāṇe lakṣmī-viṣṇor anāditayā ādi-rasa-siddha-dāmpatyavat śrī-vrajeśvarayos tasya cānādito vatsala-rasa-siddha-pitṛ-putra-bhāvo vidyata eva | ataḥ putra-bhūta iti ca kvacit pāṭhaḥ | </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b/>
          <w:bCs/>
          <w:lang w:val="pl-PL"/>
        </w:rPr>
        <w:t>[Vṛ. adds</w:t>
      </w:r>
      <w:r w:rsidRPr="0079255D">
        <w:rPr>
          <w:rFonts w:eastAsia="MS Minchofalt"/>
          <w:lang w:val="pl-PL"/>
        </w:rPr>
        <w:t xml:space="preserve"> here: </w:t>
      </w:r>
      <w:r w:rsidRPr="0079255D">
        <w:rPr>
          <w:rFonts w:eastAsia="MS Minchofalt"/>
          <w:color w:val="0000FF"/>
          <w:lang w:val="pl-PL"/>
        </w:rPr>
        <w:t xml:space="preserve">prāg ayaṁ vasudevasya kvacij jātas tavātmajaḥ </w:t>
      </w:r>
      <w:r w:rsidRPr="0079255D">
        <w:rPr>
          <w:rFonts w:eastAsia="MS Minchofalt"/>
          <w:lang w:val="pl-PL"/>
        </w:rPr>
        <w:t xml:space="preserve">[bhā.pu. 10.8.14] ity atra satya-vacasaḥ śrī-gargasyāpy ayam abhiprāyaḥ | śrī-devakyāṁ upasaṁhara viśvātmann ado rūpam alaukikam [bhā.pu. 10.3.30] iti prārthitavatyāṁ śrī-bhagavān śrī-devakī-manasi sphurita-caraṁ samprati bahiś cāvirbhūtaṁ caturbhujatvam antarbhāvya śrī-vrajeśvarī-manasi sphuritaṁ dvibhujatvaṁ tatrāvirbhāvitavān | tasyās tvarayā manasi sphūrti-bhedaś ca tathā tathāvirbhāva-bhedād gamyate | phalena phala-kāraṇam anumīyate iti </w:t>
      </w:r>
      <w:r w:rsidRPr="0079255D">
        <w:rPr>
          <w:rFonts w:eastAsia="MS Minchofalt"/>
          <w:b/>
          <w:bCs/>
          <w:lang w:val="pl-PL"/>
        </w:rPr>
        <w:t>| End Vṛ. addition.]</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ataeva—</w:t>
      </w:r>
      <w:r w:rsidRPr="0079255D">
        <w:rPr>
          <w:rFonts w:eastAsia="MS Minchofalt"/>
          <w:color w:val="0000FF"/>
          <w:lang w:val="pl-PL"/>
        </w:rPr>
        <w:t xml:space="preserve">na hy asyāsti priyaḥ kaścid </w:t>
      </w:r>
      <w:r w:rsidRPr="0079255D">
        <w:rPr>
          <w:rFonts w:eastAsia="MS Minchofalt"/>
          <w:lang w:val="pl-PL"/>
        </w:rPr>
        <w:t>[bhā.pu. 10.46.37] ity ādi prakaraṇe,—-</w:t>
      </w:r>
    </w:p>
    <w:p w:rsidR="006201FE" w:rsidRPr="0079255D" w:rsidRDefault="006201FE">
      <w:pPr>
        <w:rPr>
          <w:rFonts w:eastAsia="MS Minchofalt"/>
          <w:lang w:val="pl-PL"/>
        </w:rPr>
      </w:pPr>
    </w:p>
    <w:p w:rsidR="006201FE" w:rsidRPr="0079255D" w:rsidRDefault="006201FE">
      <w:pPr>
        <w:ind w:left="720"/>
        <w:rPr>
          <w:rFonts w:eastAsia="MS Minchofalt"/>
          <w:color w:val="0000FF"/>
          <w:lang w:val="pl-PL"/>
        </w:rPr>
      </w:pPr>
      <w:r w:rsidRPr="0079255D">
        <w:rPr>
          <w:rFonts w:eastAsia="MS Minchofalt"/>
          <w:color w:val="0000FF"/>
          <w:lang w:val="pl-PL"/>
        </w:rPr>
        <w:t>yuvayor eva naivāyam ātmajo bhagavān hariḥ |</w:t>
      </w:r>
    </w:p>
    <w:p w:rsidR="006201FE" w:rsidRPr="0079255D" w:rsidRDefault="006201FE">
      <w:pPr>
        <w:ind w:left="720"/>
        <w:rPr>
          <w:rFonts w:eastAsia="MS Minchofalt"/>
          <w:lang w:val="pl-PL"/>
        </w:rPr>
      </w:pPr>
      <w:r w:rsidRPr="0079255D">
        <w:rPr>
          <w:rFonts w:eastAsia="MS Minchofalt"/>
          <w:color w:val="0000FF"/>
          <w:lang w:val="pl-PL"/>
        </w:rPr>
        <w:t xml:space="preserve">sarveṣām ātmajo hy ātmā pitā mātā sa īśvaraḥ || </w:t>
      </w:r>
      <w:r w:rsidRPr="0079255D">
        <w:rPr>
          <w:rFonts w:eastAsia="MS Minchofalt"/>
          <w:lang w:val="pl-PL"/>
        </w:rPr>
        <w:t>[bhā.pu. 10.46.42]</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ity etat śrī-vrajeśvarau prati śrīmad-uddhava-vākyaṁ tad-audāsīnya-prakaṭanenāpāta-sāntvana-mātra-tātparyaka-bāhyārtham api vāstavam arthaṁ tv evaṁ vahati | pūrvokta-prakāreṇāyaṁ priyāpriyādi-mātāpitrādi-rahito’pi bhagavān hariḥ yaḥ so’yaṁ kṛṣṇa-rūpatvena viśeṣākāraḥ san yuvayor evātmajo naiva sarveṣām | sa eveśvara-rūpatvena sāmānyākāras tu sarveṣām ātmajādi-sarva-rūpaḥ syāt | kintu paratra māyāmayatvāt nāsmākam ādaraḥ | pūrvatra tu mumukṣu-mukta-bhakta-ślāghya-premamayatvād atyādara iti bhāvaḥ | tathoktaṁ prāg eva—-</w:t>
      </w:r>
    </w:p>
    <w:p w:rsidR="006201FE" w:rsidRPr="0079255D" w:rsidRDefault="006201FE">
      <w:pPr>
        <w:rPr>
          <w:rFonts w:eastAsia="MS Minchofalt"/>
          <w:lang w:val="pl-PL"/>
        </w:rPr>
      </w:pPr>
    </w:p>
    <w:p w:rsidR="006201FE" w:rsidRPr="0079255D" w:rsidRDefault="006201FE">
      <w:pPr>
        <w:ind w:left="720"/>
        <w:rPr>
          <w:rFonts w:eastAsia="MS Minchofalt"/>
          <w:color w:val="0000FF"/>
          <w:lang w:val="pl-PL"/>
        </w:rPr>
      </w:pPr>
      <w:r w:rsidRPr="0079255D">
        <w:rPr>
          <w:rFonts w:eastAsia="MS Minchofalt"/>
          <w:color w:val="0000FF"/>
          <w:lang w:val="pl-PL"/>
        </w:rPr>
        <w:t>tayor itthaṁ bhagavati kṛṣṇe nanda-yaśodayoḥ |</w:t>
      </w:r>
    </w:p>
    <w:p w:rsidR="006201FE" w:rsidRPr="0079255D" w:rsidRDefault="006201FE">
      <w:pPr>
        <w:ind w:left="720"/>
        <w:rPr>
          <w:rFonts w:eastAsia="MS Minchofalt"/>
          <w:color w:val="0000FF"/>
          <w:lang w:val="pl-PL"/>
        </w:rPr>
      </w:pPr>
      <w:r w:rsidRPr="0079255D">
        <w:rPr>
          <w:rFonts w:eastAsia="MS Minchofalt"/>
          <w:color w:val="0000FF"/>
          <w:lang w:val="pl-PL"/>
        </w:rPr>
        <w:t xml:space="preserve">vīkṣyānurāgaṁ paramaṁ nandam āhoddhavo mudā || </w:t>
      </w:r>
    </w:p>
    <w:p w:rsidR="006201FE" w:rsidRPr="0079255D" w:rsidRDefault="006201FE">
      <w:pPr>
        <w:ind w:left="720"/>
        <w:rPr>
          <w:rFonts w:eastAsia="MS Minchofalt"/>
          <w:color w:val="0000FF"/>
          <w:lang w:val="pl-PL"/>
        </w:rPr>
      </w:pPr>
      <w:r w:rsidRPr="0079255D">
        <w:rPr>
          <w:rFonts w:eastAsia="MS Minchofalt"/>
          <w:color w:val="0000FF"/>
          <w:lang w:val="pl-PL"/>
        </w:rPr>
        <w:t>yuvāṁ ślāghyatamau nūnaṁ dehinām iha māna-da |</w:t>
      </w:r>
    </w:p>
    <w:p w:rsidR="006201FE" w:rsidRPr="0079255D" w:rsidRDefault="006201FE">
      <w:pPr>
        <w:ind w:left="720"/>
        <w:rPr>
          <w:rFonts w:eastAsia="MS Minchofalt"/>
          <w:lang w:val="pl-PL"/>
        </w:rPr>
      </w:pPr>
      <w:r w:rsidRPr="0079255D">
        <w:rPr>
          <w:rFonts w:eastAsia="MS Minchofalt"/>
          <w:color w:val="0000FF"/>
          <w:lang w:val="pl-PL"/>
        </w:rPr>
        <w:t xml:space="preserve">nārāyaṇe’khila-gurau yat kṛtā matir īdṛśī || </w:t>
      </w:r>
      <w:r w:rsidRPr="0079255D">
        <w:rPr>
          <w:rFonts w:eastAsia="MS Minchofalt"/>
          <w:lang w:val="pl-PL"/>
        </w:rPr>
        <w:t>[bhā.pu. 10.46.29-30] iti |</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tathā—-</w:t>
      </w:r>
    </w:p>
    <w:p w:rsidR="006201FE" w:rsidRPr="0079255D" w:rsidRDefault="006201FE">
      <w:pPr>
        <w:rPr>
          <w:rFonts w:eastAsia="MS Minchofalt"/>
          <w:lang w:val="pl-PL"/>
        </w:rPr>
      </w:pPr>
    </w:p>
    <w:p w:rsidR="006201FE" w:rsidRPr="0079255D" w:rsidRDefault="006201FE">
      <w:pPr>
        <w:ind w:left="720"/>
        <w:rPr>
          <w:rFonts w:eastAsia="MS Minchofalt"/>
          <w:color w:val="0000FF"/>
          <w:lang w:val="pl-PL"/>
        </w:rPr>
      </w:pPr>
      <w:r w:rsidRPr="0079255D">
        <w:rPr>
          <w:rFonts w:eastAsia="MS Minchofalt"/>
          <w:color w:val="0000FF"/>
          <w:lang w:val="pl-PL"/>
        </w:rPr>
        <w:t>sa pitā sā ca jananī yau puṣṇītāṁ sva-putra-vat |</w:t>
      </w:r>
    </w:p>
    <w:p w:rsidR="006201FE" w:rsidRPr="0079255D" w:rsidRDefault="006201FE">
      <w:pPr>
        <w:ind w:left="720"/>
        <w:rPr>
          <w:rFonts w:eastAsia="MS Minchofalt"/>
          <w:lang w:val="pl-PL"/>
        </w:rPr>
      </w:pPr>
      <w:r w:rsidRPr="0079255D">
        <w:rPr>
          <w:rFonts w:eastAsia="MS Minchofalt"/>
          <w:color w:val="0000FF"/>
          <w:lang w:val="pl-PL"/>
        </w:rPr>
        <w:t xml:space="preserve">śiśūn bandhubhir utsṛṣṭān akalpaiḥ poṣa-rakṣaṇe || </w:t>
      </w:r>
      <w:r w:rsidRPr="0079255D">
        <w:rPr>
          <w:rFonts w:eastAsia="MS Minchofalt"/>
          <w:lang w:val="pl-PL"/>
        </w:rPr>
        <w:t>[bhā.pu. 10.45.22]</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iti śrī-vrajeśvaraṁ prati śrī-kṛṣṇa-rāmābhyāṁ sāntvanaṁ ca | śrī-rāmasyaiva para-putram apekṣyeti jñeyam | yathoktaṁ tatraiva tena—</w:t>
      </w:r>
    </w:p>
    <w:p w:rsidR="006201FE" w:rsidRPr="0079255D" w:rsidRDefault="006201FE">
      <w:pPr>
        <w:rPr>
          <w:rFonts w:eastAsia="MS Minchofalt"/>
          <w:lang w:val="pl-PL"/>
        </w:rPr>
      </w:pPr>
    </w:p>
    <w:p w:rsidR="006201FE" w:rsidRPr="0079255D" w:rsidRDefault="006201FE">
      <w:pPr>
        <w:ind w:left="720"/>
        <w:rPr>
          <w:rFonts w:eastAsia="MS Minchofalt"/>
          <w:color w:val="0000FF"/>
          <w:lang w:val="pl-PL"/>
        </w:rPr>
      </w:pPr>
      <w:r w:rsidRPr="0079255D">
        <w:rPr>
          <w:rFonts w:eastAsia="MS Minchofalt"/>
          <w:color w:val="0000FF"/>
          <w:lang w:val="pl-PL"/>
        </w:rPr>
        <w:t>yāta yūyaṁ vrajaṁ tāta vayaṁ ca sneha-duḥkhitān |</w:t>
      </w:r>
    </w:p>
    <w:p w:rsidR="006201FE" w:rsidRPr="0079255D" w:rsidRDefault="006201FE">
      <w:pPr>
        <w:ind w:left="720"/>
        <w:rPr>
          <w:rFonts w:eastAsia="MS Minchofalt"/>
          <w:lang w:val="pl-PL"/>
        </w:rPr>
      </w:pPr>
      <w:r w:rsidRPr="0079255D">
        <w:rPr>
          <w:rFonts w:eastAsia="MS Minchofalt"/>
          <w:color w:val="0000FF"/>
          <w:lang w:val="pl-PL"/>
        </w:rPr>
        <w:t xml:space="preserve">jñātīn vo draṣṭum eṣyāmo vidhāya suhṛdāṁ sukham || </w:t>
      </w:r>
      <w:r w:rsidRPr="0079255D">
        <w:rPr>
          <w:rFonts w:eastAsia="MS Minchofalt"/>
          <w:lang w:val="pl-PL"/>
        </w:rPr>
        <w:t>[bhā.pu. 10.45.23] iti |</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 xml:space="preserve">draṣṭum eṣyāmaḥ | mama tatrāgamanasya bhavad-darśanam eva puruṣārtha ity anena yuṣmān apaśyanta eva sthāsyāma ity arthaḥ | </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b/>
          <w:bCs/>
          <w:lang w:val="pl-PL"/>
        </w:rPr>
        <w:t>[Vṛ. addition</w:t>
      </w:r>
      <w:r w:rsidRPr="0079255D">
        <w:rPr>
          <w:rFonts w:eastAsia="MS Minchofalt"/>
          <w:lang w:val="pl-PL"/>
        </w:rPr>
        <w:t xml:space="preserve">: yad vā, </w:t>
      </w:r>
      <w:r w:rsidRPr="0079255D">
        <w:rPr>
          <w:rFonts w:eastAsia="MS Minchofalt"/>
          <w:color w:val="0000FF"/>
          <w:lang w:val="pl-PL"/>
        </w:rPr>
        <w:t xml:space="preserve">tathāpi bhūman mahimā-guṇasya te viboddhum arhati </w:t>
      </w:r>
      <w:r w:rsidRPr="0079255D">
        <w:rPr>
          <w:rFonts w:eastAsia="MS Minchofalt"/>
          <w:lang w:val="pl-PL"/>
        </w:rPr>
        <w:t xml:space="preserve">[bhā.pu. 10.14.6] ity atra viboddhuṁ bodha-gocarī-bhavitum itivad draṣṭuṁ darśana-gocarī-bhavitum ity arthaḥ | tatra hetuḥ—jñātīn iti | </w:t>
      </w:r>
      <w:r w:rsidRPr="0079255D">
        <w:rPr>
          <w:rFonts w:eastAsia="MS Minchofalt"/>
          <w:b/>
          <w:bCs/>
          <w:lang w:val="pl-PL"/>
        </w:rPr>
        <w:t>End Vṛ. addition.]</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tasmād anayor eva mukhyaṁ putratvaṁ śrī-kṛṣṇe virājate iti siddham | prakṛtam anusarāmaḥ | gopa-gopīnām api tasmin premāsīd eva | dampatyos tayos tu tāsv api nitarām āsīd iti | upasaṁharati—-</w:t>
      </w:r>
    </w:p>
    <w:p w:rsidR="006201FE" w:rsidRPr="0079255D" w:rsidRDefault="006201FE">
      <w:pPr>
        <w:rPr>
          <w:rFonts w:eastAsia="MS Minchofalt"/>
          <w:lang w:val="pl-PL"/>
        </w:rPr>
      </w:pPr>
    </w:p>
    <w:p w:rsidR="006201FE" w:rsidRPr="0079255D" w:rsidRDefault="006201FE">
      <w:pPr>
        <w:ind w:left="720"/>
        <w:rPr>
          <w:rFonts w:eastAsia="MS Minchofalt"/>
          <w:b/>
          <w:bCs/>
          <w:color w:val="800080"/>
          <w:sz w:val="28"/>
          <w:lang w:val="pl-PL"/>
        </w:rPr>
      </w:pPr>
      <w:r w:rsidRPr="0079255D">
        <w:rPr>
          <w:rFonts w:eastAsia="MS Minchofalt"/>
          <w:b/>
          <w:bCs/>
          <w:color w:val="800080"/>
          <w:sz w:val="28"/>
          <w:lang w:val="pl-PL"/>
        </w:rPr>
        <w:t xml:space="preserve">kṛṣṇo brahmaṇa ādeśaṁ </w:t>
      </w:r>
    </w:p>
    <w:p w:rsidR="006201FE" w:rsidRPr="0079255D" w:rsidRDefault="006201FE">
      <w:pPr>
        <w:ind w:left="720"/>
        <w:rPr>
          <w:rFonts w:eastAsia="MS Minchofalt"/>
          <w:b/>
          <w:bCs/>
          <w:color w:val="800080"/>
          <w:sz w:val="28"/>
          <w:lang w:val="pl-PL"/>
        </w:rPr>
      </w:pPr>
      <w:r w:rsidRPr="0079255D">
        <w:rPr>
          <w:rFonts w:eastAsia="MS Minchofalt"/>
          <w:b/>
          <w:bCs/>
          <w:color w:val="800080"/>
          <w:sz w:val="28"/>
          <w:lang w:val="pl-PL"/>
        </w:rPr>
        <w:t>satyaṁ kartuṁ vraje vibhuḥ |</w:t>
      </w:r>
    </w:p>
    <w:p w:rsidR="006201FE" w:rsidRPr="0079255D" w:rsidRDefault="006201FE">
      <w:pPr>
        <w:ind w:left="720"/>
        <w:rPr>
          <w:rFonts w:eastAsia="MS Minchofalt"/>
          <w:b/>
          <w:bCs/>
          <w:color w:val="800080"/>
          <w:sz w:val="28"/>
          <w:lang w:val="pl-PL"/>
        </w:rPr>
      </w:pPr>
      <w:r w:rsidRPr="0079255D">
        <w:rPr>
          <w:rFonts w:eastAsia="MS Minchofalt"/>
          <w:b/>
          <w:bCs/>
          <w:color w:val="800080"/>
          <w:sz w:val="28"/>
          <w:lang w:val="pl-PL"/>
        </w:rPr>
        <w:t xml:space="preserve">saha-rāmo vasaṁś cakre </w:t>
      </w:r>
    </w:p>
    <w:p w:rsidR="006201FE" w:rsidRPr="0079255D" w:rsidRDefault="006201FE">
      <w:pPr>
        <w:ind w:left="720"/>
        <w:rPr>
          <w:rFonts w:eastAsia="MS Minchofalt"/>
          <w:lang w:val="pl-PL"/>
        </w:rPr>
      </w:pPr>
      <w:r w:rsidRPr="0079255D">
        <w:rPr>
          <w:rFonts w:eastAsia="MS Minchofalt"/>
          <w:b/>
          <w:bCs/>
          <w:color w:val="800080"/>
          <w:sz w:val="28"/>
          <w:lang w:val="pl-PL"/>
        </w:rPr>
        <w:t xml:space="preserve">teṣāṁ prītiṁ sva-līlayā || </w:t>
      </w:r>
      <w:r w:rsidRPr="0079255D">
        <w:rPr>
          <w:rFonts w:eastAsia="MS Minchofalt"/>
          <w:lang w:val="pl-PL"/>
        </w:rPr>
        <w:t>[bhā.pu. 10.8.52]</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sveṣu bhakta-jana-viśeṣeṣu yā līlā tad-bhakti-viśeṣa-vaśa-līlā-viśeṣas tayaiva teṣāṁ sarveṣām api prītiṁ cakre | dvāv api tau prati tena vara-dānād iti bhāvaḥ | yadyapy evaṁ tathāpi brahmaṇa ādeśaṁ satyaṁ kartṛ mahad-āśīr anyathā na syād iti darśayitum apīty arthaḥ | yad vā sva-līlayā teṣāṁ prītiṁ kartuṁ vraje vasan brahmaṇa ādeśaṁ satyaṁ cakre | tad anuṣaṅgataḥ svayam ādṛtya sarvatrāvyabhicāriṇaṁ cakāreti |</w:t>
      </w:r>
    </w:p>
    <w:p w:rsidR="006201FE" w:rsidRPr="0079255D" w:rsidRDefault="006201FE">
      <w:pPr>
        <w:rPr>
          <w:rFonts w:eastAsia="MS Minchofalt"/>
          <w:lang w:val="pl-PL"/>
        </w:rPr>
      </w:pPr>
    </w:p>
    <w:p w:rsidR="006201FE" w:rsidRPr="0079255D" w:rsidRDefault="006201FE">
      <w:pPr>
        <w:jc w:val="center"/>
        <w:rPr>
          <w:rFonts w:eastAsia="MS Minchofalt"/>
          <w:lang w:val="pl-PL"/>
        </w:rPr>
      </w:pPr>
      <w:r w:rsidRPr="0079255D">
        <w:rPr>
          <w:rFonts w:eastAsia="MS Minchofalt"/>
          <w:lang w:val="pl-PL"/>
        </w:rPr>
        <w:t>|| 10.8 || śrī-śukaḥ || 146-150 ||</w:t>
      </w:r>
    </w:p>
    <w:p w:rsidR="006201FE" w:rsidRPr="0079255D" w:rsidRDefault="006201FE">
      <w:pPr>
        <w:rPr>
          <w:rFonts w:eastAsia="MS Minchofalt"/>
          <w:lang w:val="pl-PL"/>
        </w:rPr>
      </w:pPr>
    </w:p>
    <w:p w:rsidR="006201FE" w:rsidRPr="0079255D" w:rsidRDefault="006201FE">
      <w:pPr>
        <w:jc w:val="center"/>
        <w:rPr>
          <w:rFonts w:eastAsia="MS Minchofalt"/>
          <w:lang w:val="pl-PL"/>
        </w:rPr>
      </w:pPr>
      <w:r w:rsidRPr="0079255D">
        <w:rPr>
          <w:rFonts w:eastAsia="MS Minchofalt"/>
          <w:lang w:val="pl-PL"/>
        </w:rPr>
        <w:t>[151-152]</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tad etat kāraṇaṁ tad-ābhāsam eva manyamānas tayor brahmādibhyo’pi saubhāgyātiśayasya khyāpanārtham anantaram eva ekadā gṛha-dāsīṣu [bhā.pu. 10.9.1] ity ādy-adhyāyam ārabdhavān | tatraiva ca sākṣāc chrī-bhagavad-bandhana-rūpa-mahā-vaśīkaraṇa-kāraṇa-vātsalyam api viditaṁ, tena brahmaṇo’pi śiva-lakṣmībhyām api durlabhaṁ bhagavat-prasāda-bharam āha—-</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nemaṁ viriñco na bhavo na śrīr apy aṅga-saṁśrayā |</w:t>
      </w:r>
    </w:p>
    <w:p w:rsidR="006201FE" w:rsidRPr="0079255D" w:rsidRDefault="006201FE">
      <w:pPr>
        <w:rPr>
          <w:rFonts w:eastAsia="MS Minchofalt"/>
          <w:lang w:val="pl-PL"/>
        </w:rPr>
      </w:pPr>
      <w:r w:rsidRPr="0079255D">
        <w:rPr>
          <w:rFonts w:eastAsia="MS Minchofalt"/>
          <w:lang w:val="pl-PL"/>
        </w:rPr>
        <w:t>prasādaṁ lebhire gopī yat tat prāpa vimuktidāt || [bhā.pu. 10.9.20]</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color w:val="0000FF"/>
          <w:lang w:val="pl-PL"/>
        </w:rPr>
        <w:t xml:space="preserve">sa ādidevo jagatāṁ puro gurur </w:t>
      </w:r>
      <w:r w:rsidRPr="0079255D">
        <w:rPr>
          <w:rFonts w:eastAsia="MS Minchofalt"/>
          <w:lang w:val="pl-PL"/>
        </w:rPr>
        <w:t xml:space="preserve">[bhā.pu. 2.9.5] ity ukteḥ viriñcis tāvad bhaktādi-guruḥ | sa ca bhavas tu </w:t>
      </w:r>
      <w:r w:rsidRPr="0079255D">
        <w:rPr>
          <w:rFonts w:eastAsia="MS Minchofalt"/>
          <w:color w:val="0000FF"/>
          <w:lang w:val="pl-PL"/>
        </w:rPr>
        <w:t xml:space="preserve">vaiṣṇavānāṁ yathā śambhuḥ </w:t>
      </w:r>
      <w:r w:rsidRPr="0079255D">
        <w:rPr>
          <w:rFonts w:eastAsia="MS Minchofalt"/>
          <w:lang w:val="pl-PL"/>
        </w:rPr>
        <w:t>[bhā.pu. 12.13.16] ity ādi-darśanāt tato’py utkarṣavān | sā ca śrīs tu tayor api bhagavad-bhakti-śikṣā-nidarśana-prathama-rūpatvāt paramotkarṣavatī | tad evam uttarottara-vinyāsena yathottara-mahimānaṁ sūcayitvā śrīs tu na kevalaṁ bhakti-mātreṇa tādṛśy eva | kiṁ tarhi parama-sakhyena tato’py anirvacanīya-māhātmyety āha | aṅga-saṁśrayeti | evaṁbhūtāpi sā ca prasādaṁ lebhire eva | kasmāt ? vimuktidāt—</w:t>
      </w:r>
    </w:p>
    <w:p w:rsidR="006201FE" w:rsidRPr="0079255D" w:rsidRDefault="006201FE">
      <w:pPr>
        <w:rPr>
          <w:rFonts w:eastAsia="MS Minchofalt"/>
          <w:lang w:val="pl-PL"/>
        </w:rPr>
      </w:pPr>
    </w:p>
    <w:p w:rsidR="006201FE" w:rsidRPr="0079255D" w:rsidRDefault="006201FE">
      <w:pPr>
        <w:ind w:left="720"/>
        <w:rPr>
          <w:rFonts w:eastAsia="MS Minchofalt"/>
          <w:color w:val="0000FF"/>
          <w:lang w:val="pl-PL"/>
        </w:rPr>
      </w:pPr>
      <w:r w:rsidRPr="0079255D">
        <w:rPr>
          <w:rFonts w:eastAsia="MS Minchofalt"/>
          <w:color w:val="0000FF"/>
          <w:lang w:val="pl-PL"/>
        </w:rPr>
        <w:t xml:space="preserve">astv evam aṅga bhajatāṁ bhagavān mukundo </w:t>
      </w:r>
    </w:p>
    <w:p w:rsidR="006201FE" w:rsidRPr="0079255D" w:rsidRDefault="006201FE">
      <w:pPr>
        <w:ind w:left="720"/>
        <w:rPr>
          <w:rFonts w:eastAsia="MS Minchofalt"/>
          <w:lang w:val="pl-PL"/>
        </w:rPr>
      </w:pPr>
      <w:r w:rsidRPr="0079255D">
        <w:rPr>
          <w:rFonts w:eastAsia="MS Minchofalt"/>
          <w:color w:val="0000FF"/>
          <w:lang w:val="pl-PL"/>
        </w:rPr>
        <w:t xml:space="preserve">muktiṁ dadāti karhicit sma na bhakti-yogam | </w:t>
      </w:r>
      <w:r w:rsidRPr="0079255D">
        <w:rPr>
          <w:rFonts w:eastAsia="MS Minchofalt"/>
          <w:lang w:val="pl-PL"/>
        </w:rPr>
        <w:t>[bhā.pu. 5.6.18]</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 xml:space="preserve">ity ukta-rītyā prāyo vimuktim eva dadāti na tu tathābhūtaṁ prasādaṁ, tasmāt śrī-bhagavata eva kintu gopī śrī-gopeśvarī yat tad anirvacanīyaṁ prasāda-śabdenāpi vaktuṁ śaṅkanīyaṁ, tasmāt prāpa, tad-rūpa-prasādaṁ viriñciś ca bhavaś ca śrīś ca na lebhire na lebhire ne lebhire ity arthaḥ | lebhire ity asya pratyekaṁ nañ-trayeṇānvayaḥ | nañas trir-āvṛttiś ca niṣedhasyātiśayārthā | pūrvottarādhyāya-dvaye śr-bādarāyaṇer vivakṣitam idam | droṇa-dharayos tāvat sādhāraṇa-devatātvaṁ cet tarhi tayoḥ śrī-śivādi-durlabha-caraṇāravinda-sphūrti-leśasya śrī-kṛṣṇasya tathā prāptau svataḥ sambhāvanā nāsti | na ca tayos tādṛśa-gāḍha-bhajanādikaṁ kutracid varṇyate | anyathā tad evāham ākhyāsyam | na ca tābhyāṁ yad īdṛśaṁ phalaṁ labdhaṁ tad brahmaṇi pūrvaṁ prārthitaṁ, kintu durgati-taraṇa-hetutvenottama-bhakti-mātram | na ca brahmāpi śrī-kṛṣṇasya mahā-bhaktair api durlabha-putratvādikaṁ viśiṣya tābhyāṁ varaṁ dattavān | na ca nemaṁ viriñciḥ ity ādinocyamāna-tādṛśa-prasādāpti-rāhityasya brahmaṇo varas tādṛśa-phala-dāne bhavati samarthaḥ | vakṣyate ca tat-prasādāpti-rāhityātiśayaḥ | tad bhūri-bhāgyam iha janma kim apy aṭavyāṁ yad gokule’pi katamāṅghri-rajo’bhiṣekam [bhā.pu. 10.14.34] ity ādinā | tasmāt tayos tādṛśa-mahodaye kāraṇaṁ nāsti kintu niṣkāraṇatvena tayor nityām eva tādṛśīṁ sthitiṁ vijñāya mayā śrī-bhagaval-līlayaiva </w:t>
      </w:r>
      <w:r w:rsidRPr="0079255D">
        <w:rPr>
          <w:rFonts w:eastAsia="MS Minchofalt"/>
          <w:b/>
          <w:bCs/>
          <w:lang w:val="pl-PL"/>
        </w:rPr>
        <w:t>[Vṛ. adds</w:t>
      </w:r>
      <w:r w:rsidRPr="0079255D">
        <w:rPr>
          <w:rFonts w:eastAsia="MS Minchofalt"/>
          <w:lang w:val="pl-PL"/>
        </w:rPr>
        <w:t>: sva-bhakti-viśeṣa-pracāra-kāraṇaka-śrī-bhagavad-icchayaiva end addition.] droṇa-dharā-rūpeṇāṁśenaivāvatīrṇayor aikya-vivakṣayā yathā kathañcit kāraṇābhāsa evopanyasta iti | kiṁ ca śrīmad-bhāgavate’smin śrī-bhagavat-premaiva sarva-puruṣārtha-śiromaṇitvenodghuṣyate | tasya ca paramāśraya-rūpaṁ śrī-gokulam eva | tatrāpi śrī-vrajeśvarau | tatas tat paramāśraya-nityatve siddha eva tādṛśa-grantha-prayatnaḥ sakalaḥ syāt | yata eva śrī-brahmādibhis tatra yat kiñcij janma prārthyate iti | tasmāt svābhāviky eva tayos tādṛśī sthitir iti pratipādayaṁs tat-sambandhenaiva bhajatāṁ sukhāpo nānyeṣām ity āha—-</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nāyaṁ sukhāpo bhagavān dehināṁ gopikā-sutaḥ |</w:t>
      </w:r>
    </w:p>
    <w:p w:rsidR="006201FE" w:rsidRPr="0079255D" w:rsidRDefault="006201FE">
      <w:pPr>
        <w:rPr>
          <w:rFonts w:eastAsia="MS Minchofalt"/>
          <w:lang w:val="pl-PL"/>
        </w:rPr>
      </w:pPr>
      <w:r w:rsidRPr="0079255D">
        <w:rPr>
          <w:rFonts w:eastAsia="MS Minchofalt"/>
          <w:lang w:val="pl-PL"/>
        </w:rPr>
        <w:t>jñānināṁ cātma-bhūtānāṁ yathā bhaktimatām iha || [bhā.pu. 10.9.21]</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sukhenāpyata iti sukhāpaḥ | ayaṁ śrī-gopikā-sutaḥ bhagavān dehināṁ dehābhimānināṁ tapa-ādinā na sukhāpaḥ na sulabhaḥ kintu tair aticireṇaiva tena śuddhe’ntaḥkaraṇe kathañcid bhaktāvalokana-leśena jāta-sad-buddhibhis tad eva tapa-ādikaṁ tasminn arpayadbhiḥ kathañcid evāsau labhyate | tathā ātma-bhūtānām āvirbhūtādvaita-vṛttīnāṁ nivṛtta-dehābhimānānāṁ jñāninām api tādṛśena jñānena na sukhāpaḥ kintu pūrveṇaiva karaṇena jāta-tad-āsattibhis tena jñānena yad brahma sphurati tad evāyam iti cintayadbhis taiḥ kathañcid evāsau labhyate | tataś ca dvayor api tayoḥ sādhanayor hīnatvāt tal-lābhaś ca na sākṣāt kintu kenacid aṁśena vyañjitam</w:t>
      </w:r>
      <w:r>
        <w:rPr>
          <w:rFonts w:eastAsia="MS Minchofalt"/>
          <w:lang w:val="pl-PL"/>
        </w:rPr>
        <w:t>—</w:t>
      </w:r>
      <w:r w:rsidRPr="0019453D">
        <w:rPr>
          <w:rFonts w:eastAsia="MS Minchofalt"/>
          <w:color w:val="0000FF"/>
          <w:lang w:val="pl-PL"/>
        </w:rPr>
        <w:t xml:space="preserve">te prāpnuvanti mām eva sarva-bhūta-hite ratāḥ </w:t>
      </w:r>
      <w:r w:rsidRPr="0079255D">
        <w:rPr>
          <w:rFonts w:eastAsia="MS Minchofalt"/>
          <w:lang w:val="pl-PL"/>
        </w:rPr>
        <w:t xml:space="preserve">[gītā. 12.4], </w:t>
      </w:r>
      <w:r w:rsidRPr="0019453D">
        <w:rPr>
          <w:rFonts w:eastAsia="MS Minchofalt"/>
          <w:color w:val="0000FF"/>
          <w:lang w:val="pl-PL"/>
        </w:rPr>
        <w:t xml:space="preserve">kleśo’dhikataras teṣām avyaktāsakta-cetasām </w:t>
      </w:r>
      <w:r w:rsidRPr="0079255D">
        <w:rPr>
          <w:rFonts w:eastAsia="MS Minchofalt"/>
          <w:lang w:val="pl-PL"/>
        </w:rPr>
        <w:t xml:space="preserve">[gītā. 12.5] iti śrī-bhagavad-ukteḥ | </w:t>
      </w:r>
      <w:r w:rsidRPr="0019453D">
        <w:rPr>
          <w:rFonts w:eastAsia="MS Minchofalt"/>
          <w:color w:val="0000FF"/>
          <w:lang w:val="pl-PL"/>
        </w:rPr>
        <w:t xml:space="preserve">śābde pare brahmaṇi dharmato vrataiḥ snātasya me nyūnam alaṁ vicakṣva </w:t>
      </w:r>
      <w:r w:rsidRPr="0079255D">
        <w:rPr>
          <w:rFonts w:eastAsia="MS Minchofalt"/>
          <w:lang w:val="pl-PL"/>
        </w:rPr>
        <w:t xml:space="preserve">[bhā.pu. 1.5.7] iti śrī-vyāsa-praśnānantarāt | </w:t>
      </w:r>
    </w:p>
    <w:p w:rsidR="006201FE" w:rsidRPr="0079255D" w:rsidRDefault="006201FE">
      <w:pPr>
        <w:rPr>
          <w:rFonts w:eastAsia="MS Minchofalt"/>
          <w:lang w:val="pl-PL"/>
        </w:rPr>
      </w:pPr>
    </w:p>
    <w:p w:rsidR="006201FE" w:rsidRPr="0079255D" w:rsidRDefault="006201FE" w:rsidP="0019453D">
      <w:pPr>
        <w:pStyle w:val="Quote"/>
        <w:rPr>
          <w:lang w:val="pl-PL"/>
        </w:rPr>
      </w:pPr>
      <w:r w:rsidRPr="0079255D">
        <w:rPr>
          <w:lang w:val="pl-PL"/>
        </w:rPr>
        <w:t>bhavatānudita-prāyaṁ yaśo bhagavato’malam |</w:t>
      </w:r>
    </w:p>
    <w:p w:rsidR="006201FE" w:rsidRPr="0079255D" w:rsidRDefault="006201FE" w:rsidP="0019453D">
      <w:pPr>
        <w:pStyle w:val="Quote"/>
        <w:rPr>
          <w:lang w:val="pl-PL"/>
        </w:rPr>
      </w:pPr>
      <w:r w:rsidRPr="0079255D">
        <w:rPr>
          <w:lang w:val="pl-PL"/>
        </w:rPr>
        <w:t xml:space="preserve">yenaivāsau na tuṣyeta manye tad darśanaṁ khilam || </w:t>
      </w:r>
      <w:r w:rsidRPr="0019453D">
        <w:rPr>
          <w:color w:val="auto"/>
          <w:lang w:val="pl-PL"/>
        </w:rPr>
        <w:t>[bhā.pu. 1.5.8]</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 xml:space="preserve">iti śrī-nārada-prativacanāc ca | sukhāpas tu keṣām ity apekṣāyāṁ nidarśanam āha—iha gopikā-sute bhaktimatāṁ yathā </w:t>
      </w:r>
      <w:r w:rsidRPr="0019453D">
        <w:rPr>
          <w:rFonts w:eastAsia="MS Minchofalt"/>
          <w:sz w:val="22"/>
          <w:szCs w:val="22"/>
          <w:lang w:val="pl-PL"/>
        </w:rPr>
        <w:t>[</w:t>
      </w:r>
      <w:r w:rsidRPr="0019453D">
        <w:rPr>
          <w:rFonts w:eastAsia="MS Minchofalt"/>
          <w:b/>
          <w:bCs/>
          <w:sz w:val="22"/>
          <w:szCs w:val="22"/>
          <w:lang w:val="pl-PL"/>
        </w:rPr>
        <w:t>Vṛ edition here adds</w:t>
      </w:r>
      <w:r w:rsidRPr="0019453D">
        <w:rPr>
          <w:rFonts w:eastAsia="MS Minchofalt"/>
          <w:sz w:val="22"/>
          <w:szCs w:val="22"/>
          <w:lang w:val="pl-PL"/>
        </w:rPr>
        <w:t>: tathā ca śrī-brahmoktiḥ—</w:t>
      </w:r>
      <w:r w:rsidRPr="0019453D">
        <w:rPr>
          <w:rFonts w:eastAsia="MS Minchofalt"/>
          <w:color w:val="0000FF"/>
          <w:sz w:val="22"/>
          <w:szCs w:val="22"/>
          <w:lang w:val="pl-PL"/>
        </w:rPr>
        <w:t xml:space="preserve">jñāne prayāsam udapāsya </w:t>
      </w:r>
      <w:r w:rsidRPr="0019453D">
        <w:rPr>
          <w:rFonts w:eastAsia="MS Minchofalt"/>
          <w:sz w:val="22"/>
          <w:szCs w:val="22"/>
          <w:lang w:val="pl-PL"/>
        </w:rPr>
        <w:t xml:space="preserve">[bhā.pu. 10.14.3] ity ādi, śrī-nāradoktiś ca </w:t>
      </w:r>
      <w:r w:rsidRPr="0019453D">
        <w:rPr>
          <w:rFonts w:eastAsia="MS Minchofalt"/>
          <w:color w:val="0000FF"/>
          <w:sz w:val="22"/>
          <w:szCs w:val="22"/>
          <w:lang w:val="pl-PL"/>
        </w:rPr>
        <w:t xml:space="preserve">yajate yajña-puruṣaṁ sa samyag-darśanaḥ pumān </w:t>
      </w:r>
      <w:r w:rsidRPr="0019453D">
        <w:rPr>
          <w:rFonts w:eastAsia="MS Minchofalt"/>
          <w:sz w:val="22"/>
          <w:szCs w:val="22"/>
          <w:lang w:val="pl-PL"/>
        </w:rPr>
        <w:t xml:space="preserve">[bhā.pu. 1.5.38] iti | </w:t>
      </w:r>
      <w:r w:rsidRPr="0019453D">
        <w:rPr>
          <w:rFonts w:eastAsia="MS Minchofalt"/>
          <w:b/>
          <w:bCs/>
          <w:sz w:val="22"/>
          <w:szCs w:val="22"/>
          <w:lang w:val="pl-PL"/>
        </w:rPr>
        <w:t>Vṛ addition ends</w:t>
      </w:r>
      <w:r w:rsidRPr="0019453D">
        <w:rPr>
          <w:rFonts w:eastAsia="MS Minchofalt"/>
          <w:sz w:val="22"/>
          <w:szCs w:val="22"/>
          <w:lang w:val="pl-PL"/>
        </w:rPr>
        <w:t xml:space="preserve">.] </w:t>
      </w:r>
      <w:r w:rsidRPr="0079255D">
        <w:rPr>
          <w:rFonts w:eastAsia="MS Minchofalt"/>
          <w:lang w:val="pl-PL"/>
        </w:rPr>
        <w:t xml:space="preserve">sukhāpa iti śrī-gopikāyās tu sukhāpa iti kiṁ vaktavyam | tasyāḥ suta evāyaṁ bhagavān ity ato gopikā-suta iti viśeṣaṇaṁ dattam | </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 xml:space="preserve">sukham āpayatīti vā sukhāpaḥ | yataś cāyaṁ na dehābhimānināṁ sukhāpaḥ yato gopikāsutas tat-sutatva-līlāyāḥ sva-sādhāraṇa-dṛṣṭyānādarāt | tathā jñāninām api na sukhāpaḥ yato gopikāsutaḥ sarvātmaika-vṛtty-udayena bhagavat-svarūpānanda-vaicitrī-sāroparicara-tal-līlā-tattvānubhavāt | yatheha śrī-gopikā-sute bhaktimatām iti nidarśanam | </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 xml:space="preserve">sukhenāpyate jñāyate iti vā sukhāpaḥ subodhaḥ | tataś cāyaṁ dehābhimānibhis </w:t>
      </w:r>
      <w:r w:rsidRPr="00C874BB">
        <w:rPr>
          <w:rFonts w:eastAsia="MS Minchofalt"/>
          <w:sz w:val="22"/>
          <w:szCs w:val="22"/>
          <w:lang w:val="pl-PL"/>
        </w:rPr>
        <w:t>[</w:t>
      </w:r>
      <w:r w:rsidRPr="00C874BB">
        <w:rPr>
          <w:rFonts w:eastAsia="MS Minchofalt"/>
          <w:b/>
          <w:bCs/>
          <w:sz w:val="22"/>
          <w:szCs w:val="22"/>
          <w:lang w:val="pl-PL"/>
        </w:rPr>
        <w:t xml:space="preserve">Vṛ. addition: </w:t>
      </w:r>
      <w:r w:rsidRPr="00C874BB">
        <w:rPr>
          <w:rFonts w:eastAsia="MS Minchofalt"/>
          <w:sz w:val="22"/>
          <w:szCs w:val="22"/>
          <w:lang w:val="pl-PL"/>
        </w:rPr>
        <w:t>tarkādinā na subodhaḥ | tathā jñānibhir api jñānena na subodhaḥ | tatra pūrvavad dhetur gopikā-suta iti | dehebhiḥ dehābhimānibhir api | [</w:t>
      </w:r>
      <w:r w:rsidRPr="00C874BB">
        <w:rPr>
          <w:rFonts w:eastAsia="MS Minchofalt"/>
          <w:b/>
          <w:bCs/>
          <w:sz w:val="22"/>
          <w:szCs w:val="22"/>
          <w:lang w:val="pl-PL"/>
        </w:rPr>
        <w:t>end Vṛ. addition</w:t>
      </w:r>
      <w:r w:rsidRPr="00C874BB">
        <w:rPr>
          <w:rFonts w:eastAsia="MS Minchofalt"/>
          <w:sz w:val="22"/>
          <w:szCs w:val="22"/>
          <w:lang w:val="pl-PL"/>
        </w:rPr>
        <w:t xml:space="preserve">] </w:t>
      </w:r>
      <w:r w:rsidRPr="0079255D">
        <w:rPr>
          <w:rFonts w:eastAsia="MS Minchofalt"/>
          <w:lang w:val="pl-PL"/>
        </w:rPr>
        <w:t xml:space="preserve">tat-tad-alaukika-karma-liṅgakāt tarkāt jñānibhir apy anāvṛta-brahmatvāvagamāt subodha eva | satyaṁ tathāpi yatheha śrī-gopikā-sute bhaktimadbhiḥ subodhas tathā na | te hi śrī-kṛṣṇa-bhaktāḥ </w:t>
      </w:r>
      <w:r w:rsidRPr="00C874BB">
        <w:rPr>
          <w:rFonts w:eastAsia="MS Minchofalt"/>
          <w:color w:val="0000FF"/>
          <w:lang w:val="pl-PL"/>
        </w:rPr>
        <w:t xml:space="preserve">sva-sukha-nibhṛta-cetās tad-vyudastāny abhāvo’py ajita-rucira-līlākṛṣṭa-sāraḥ </w:t>
      </w:r>
      <w:r w:rsidRPr="0079255D">
        <w:rPr>
          <w:rFonts w:eastAsia="MS Minchofalt"/>
          <w:lang w:val="pl-PL"/>
        </w:rPr>
        <w:t>[bhā.pu. 12.12.69] ity ādi-darśanāt tādṛśa-līlānubhavasyaiva parama-puruṣārthatvam avagacchantīti bhāvaḥ | atrārtha-trayo’pīha-padena śrī-paravyoma-nāthādi-bhaktimanto’pi vyāvṛttāḥ | gopikā-suta iti viśeṣaṇena ca traikālika-tad-bhaktānāṁ tat-sambandhi-sukhāpatvaṁ prati tat-sutatvāyoga-tad-anyatva-yogau vyavacchidyete</w:t>
      </w:r>
      <w:r>
        <w:rPr>
          <w:rFonts w:ascii="Times New Roman" w:eastAsia="MS Minchofalt" w:hAnsi="Times New Roman"/>
          <w:lang w:val="pl-PL"/>
        </w:rPr>
        <w:t> </w:t>
      </w:r>
      <w:r w:rsidRPr="0079255D">
        <w:rPr>
          <w:rFonts w:eastAsia="MS Minchofalt"/>
          <w:lang w:val="pl-PL"/>
        </w:rPr>
        <w:t xml:space="preserve">| ity ato vidvad-anubhava-yāthārthyena nitya eva tat-sambandho vivakṣitaḥ | </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 xml:space="preserve">ataevāyaṁ gopikā-suta iti svayam api sākṣād aṅgulyā nirdiśyate | tasmād api sādhūktaṁ nitya eva śrī-vrajeśvarayos tat-sambandha iti | atra </w:t>
      </w:r>
      <w:r w:rsidRPr="00C874BB">
        <w:rPr>
          <w:rFonts w:eastAsia="MS Minchofalt"/>
          <w:color w:val="0000FF"/>
          <w:lang w:val="pl-PL"/>
        </w:rPr>
        <w:t xml:space="preserve">ekadā gṛha-dāsīṣu </w:t>
      </w:r>
      <w:r w:rsidRPr="0079255D">
        <w:rPr>
          <w:rFonts w:eastAsia="MS Minchofalt"/>
          <w:lang w:val="pl-PL"/>
        </w:rPr>
        <w:t xml:space="preserve">[bhā.pu. 10.9.1] ity ādikam, </w:t>
      </w:r>
      <w:r w:rsidRPr="00C874BB">
        <w:rPr>
          <w:rFonts w:eastAsia="MS Minchofalt"/>
          <w:color w:val="0000FF"/>
          <w:lang w:val="pl-PL"/>
        </w:rPr>
        <w:t xml:space="preserve">nemaṁ viriñcaḥ </w:t>
      </w:r>
      <w:r w:rsidRPr="0079255D">
        <w:rPr>
          <w:rFonts w:eastAsia="MS Minchofalt"/>
          <w:lang w:val="pl-PL"/>
        </w:rPr>
        <w:t xml:space="preserve">[bhā.pu. 10.9.20] ity ādi padya-dvayāntam idam uttara-vākyaṁ, </w:t>
      </w:r>
      <w:r w:rsidRPr="00C874BB">
        <w:rPr>
          <w:rFonts w:eastAsia="MS Minchofalt"/>
          <w:color w:val="0000FF"/>
          <w:lang w:val="pl-PL"/>
        </w:rPr>
        <w:t xml:space="preserve">droṇo vasūnāṁ pravaraḥ </w:t>
      </w:r>
      <w:r w:rsidRPr="0079255D">
        <w:rPr>
          <w:rFonts w:eastAsia="MS Minchofalt"/>
          <w:lang w:val="pl-PL"/>
        </w:rPr>
        <w:t>[bhā.pu. 10.8.48] ity ādikasya pūrva-vākyasya bādhakatvenaivoktaṁ, pūrva-virodha-dharmāntara-pratipādanād ayuktatvāc ca pūrvasya asad-vyapadeśān neti cen na dharmāntareṇa vākya-śeṣād [ve.sū. 2.1.17] itivat | tatra ca yathivāsac-chabdasya gaty-antaraṁ cintyate tathātrāpi | tac ca pūrvam eva darśitaṁ pūrvottarādhyāya-dvaye bādarāyaṇe vivakṣitam idam ārabhya prakaraṇena |</w:t>
      </w:r>
    </w:p>
    <w:p w:rsidR="006201FE" w:rsidRPr="0079255D" w:rsidRDefault="006201FE">
      <w:pPr>
        <w:rPr>
          <w:rFonts w:eastAsia="MS Minchofalt"/>
          <w:lang w:val="pl-PL"/>
        </w:rPr>
      </w:pPr>
    </w:p>
    <w:p w:rsidR="006201FE" w:rsidRPr="0079255D" w:rsidRDefault="006201FE" w:rsidP="00C874BB">
      <w:pPr>
        <w:jc w:val="center"/>
        <w:rPr>
          <w:rFonts w:eastAsia="MS Minchofalt"/>
          <w:lang w:val="pl-PL"/>
        </w:rPr>
      </w:pPr>
      <w:r w:rsidRPr="0079255D">
        <w:rPr>
          <w:rFonts w:eastAsia="MS Minchofalt"/>
          <w:lang w:val="pl-PL"/>
        </w:rPr>
        <w:t>|| 10.8 || śrī-śukaḥ || 151-152 ||</w:t>
      </w:r>
    </w:p>
    <w:p w:rsidR="006201FE" w:rsidRPr="0079255D" w:rsidRDefault="006201FE">
      <w:pPr>
        <w:rPr>
          <w:rFonts w:eastAsia="MS Minchofalt"/>
          <w:lang w:val="pl-PL"/>
        </w:rPr>
      </w:pPr>
    </w:p>
    <w:p w:rsidR="006201FE" w:rsidRPr="0079255D" w:rsidRDefault="006201FE" w:rsidP="00C874BB">
      <w:pPr>
        <w:jc w:val="center"/>
        <w:rPr>
          <w:rFonts w:eastAsia="MS Minchofalt"/>
          <w:lang w:val="pl-PL"/>
        </w:rPr>
      </w:pPr>
      <w:r w:rsidRPr="0079255D">
        <w:rPr>
          <w:rFonts w:eastAsia="MS Minchofalt"/>
          <w:lang w:val="pl-PL"/>
        </w:rPr>
        <w:t>[153]</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 xml:space="preserve">tad evaṁ śruti-purāṇādi-nigamokty-anusāreṇa śrī-kṛṣṇasya nityābhivyaktitvaṁ dvārakādiṣu nitya-vihāritvaṁ nitya-yādavādi-parikaratvaṁ ca darśitam | ittham eva ca kṛṣṇas tu bhagavān svayam iti susiddham | athāśaṅkate—yadi nityam eva tathāvidhaḥ śrī-kṛṣṇākhyaḥ svayaṁ bhagavān tatra tatra etair nija-parikaraiḥ sārdhaṁ viharati tarhi brahmādi-prārthanayā śrī-nārāyaṇa etāvatatāreti śrūyate | tasya yadi śrī-kṛṣṇe praveśaḥ tarhi ca kathaṁ nityam eva dvārakādiṣu virājamānaṁ svayaṁ bhagavantaṁ parityajya te tasmai nivedayituṁ gatāḥ | kathaṁ vā janmādi-līlayā krameṇa mathurāṁ gokulaṁ punar mathurāṁ dvārakāṁ ca tyaktvā vaikuṇṭham ārūḍhavān iti | </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 xml:space="preserve">atredam ucyate—- yo dvārakādau nityaṁ viharati sa śrī-kṛṣṇākhyaḥ svayaṁ bhagavān parātparo brahmādiṣv aprakaṭa eva prāyaśaḥ | yas tu kṣīrodādi-līlā-dhāmā nārāyaṇādi-nāmā puruṣaḥ sa eva viṣṇu-rūpaḥ sākṣād vā nijāṁśena vā teṣu prakaṭaḥ san brahmāṇḍa-pālanādi-kartety uktam eva | tatra brahmāṇḍādhikāriṇo brahmādayo’pi brahmāṇḍa-kāryaṁ tasmā eva nivedayitum arhanti | tatas tadāpi tasmā eva pṛthivī-bhārāvatārāya niveditavantaḥ | anantaraṁ so’pi puruṣas tān prati keśa-darśanena </w:t>
      </w:r>
      <w:r w:rsidRPr="00C874BB">
        <w:rPr>
          <w:rFonts w:eastAsia="MS Minchofalt"/>
          <w:color w:val="0000FF"/>
          <w:lang w:val="pl-PL"/>
        </w:rPr>
        <w:t xml:space="preserve">sa yāvad urvyāṁ bharam īśvareśvaraḥ </w:t>
      </w:r>
      <w:r w:rsidRPr="0079255D">
        <w:rPr>
          <w:rFonts w:eastAsia="MS Minchofalt"/>
          <w:lang w:val="pl-PL"/>
        </w:rPr>
        <w:t>[bhā.pu. 10.1.22] ity ādi-vākyena ca svayaṁ bhagavata evāvatāra-samayo’yam iti sūcayitv</w:t>
      </w:r>
      <w:r>
        <w:rPr>
          <w:rFonts w:eastAsia="MS Minchofalt"/>
          <w:lang w:val="pl-PL"/>
        </w:rPr>
        <w:t>ā svayam apy avatitīrṣāṁ cakāra</w:t>
      </w:r>
      <w:r>
        <w:rPr>
          <w:rFonts w:ascii="Times New Roman" w:eastAsia="MS Minchofalt" w:hAnsi="Times New Roman"/>
          <w:lang w:val="pl-PL"/>
        </w:rPr>
        <w:t> </w:t>
      </w:r>
      <w:r w:rsidRPr="0079255D">
        <w:rPr>
          <w:rFonts w:eastAsia="MS Minchofalt"/>
          <w:lang w:val="pl-PL"/>
        </w:rPr>
        <w:t>| sā cāvatitīrṣā pūrva-yuktyā prakaṭībhavati svayaṁ bhagavati praveśāyaiva | tadedaṁ vaikuṇṭhādy-ārohaṇam api tat-tad-aṁśenaiva | svayaṁ tu tatra t</w:t>
      </w:r>
      <w:r>
        <w:rPr>
          <w:rFonts w:eastAsia="MS Minchofalt"/>
          <w:lang w:val="pl-PL"/>
        </w:rPr>
        <w:t>atraiva punar nigūḍhaṁ līlāyate</w:t>
      </w:r>
      <w:r>
        <w:rPr>
          <w:rFonts w:ascii="Times New Roman" w:eastAsia="MS Minchofalt" w:hAnsi="Times New Roman"/>
          <w:lang w:val="pl-PL"/>
        </w:rPr>
        <w:t> </w:t>
      </w:r>
      <w:r w:rsidRPr="0079255D">
        <w:rPr>
          <w:rFonts w:eastAsia="MS Minchofalt"/>
          <w:lang w:val="pl-PL"/>
        </w:rPr>
        <w:t xml:space="preserve">| atrodāhṛtaṁ tantra-bhāgavatādi-vākyaṁ vārāhādi-vākyaṁ cānusandheyam | udāhariṣyate ca </w:t>
      </w:r>
      <w:r w:rsidRPr="00C874BB">
        <w:rPr>
          <w:rFonts w:eastAsia="MS Minchofalt"/>
          <w:color w:val="0000FF"/>
          <w:lang w:val="pl-PL"/>
        </w:rPr>
        <w:t xml:space="preserve">nityaṁ sannihitas tatra bhagavān madhusūdanaḥ </w:t>
      </w:r>
      <w:r>
        <w:rPr>
          <w:rFonts w:eastAsia="MS Minchofalt"/>
          <w:lang w:val="pl-PL"/>
        </w:rPr>
        <w:t>[bhā.pu. 11.31.24] ity ādikam</w:t>
      </w:r>
      <w:r>
        <w:rPr>
          <w:rFonts w:ascii="Times New Roman" w:eastAsia="MS Minchofalt" w:hAnsi="Times New Roman"/>
          <w:lang w:val="pl-PL"/>
        </w:rPr>
        <w:t> </w:t>
      </w:r>
      <w:r w:rsidRPr="0079255D">
        <w:rPr>
          <w:rFonts w:eastAsia="MS Minchofalt"/>
          <w:lang w:val="pl-PL"/>
        </w:rPr>
        <w:t>| eṣa cābhisandhir na sarvair evāvabudhyateti |</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 xml:space="preserve">yatha sva-sva-dṛṣṭam eva munibhis tādṛg varṇyate | yathā samudra-tīra-stha-dṛṣṭyaiva adbhuto vā eṣa prātar udety apaḥ sāyaṁ praviśati iti śrutiḥ | pravartate na tu vastuta iti prāñcaḥ | yadi tatra sumeru-parikramādi-vākyenānyathā gatiḥ kriyate tadātrāpi svayaṁ bhagavattā-nitya-vihāritādi-pratipādaka-vākyena kathaṁ nāma na kriyatām | tathā mathurādi-parityāgādy-uktir avatāre prāpañcika-jana-prakaṭa-līlāpekṣayaiva | tad-aprakaṭā tu līlā nityam eva vidyate eva | tasmān nityatvena janmādimayatvena ca līlā-pratipādakānāṁ vākyānāṁ samanvaya-svārasyād idaṁ labhyate | yathā ya eva śrī-kṛṣṇas tatra tatra nityam aprakaṭo viharati sa eva svayaṁ janmādi-līlayā prakaṭo bhavati | tatra nārāyaṇādayo’pi praviśantīti sarvaṁ śāntam | </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tad evaṁ tatra śrī-kṛṣṇa-līlā dvividhā aprakaṭa-rūpā prakaṭa-rūpā ca | prāpañcika-lokāprakaṭatvāt tat-prakaṭatvāc ca | tatrāprakaṭā—</w:t>
      </w:r>
    </w:p>
    <w:p w:rsidR="006201FE" w:rsidRPr="0079255D" w:rsidRDefault="006201FE">
      <w:pPr>
        <w:rPr>
          <w:rFonts w:eastAsia="MS Minchofalt"/>
          <w:lang w:val="pl-PL"/>
        </w:rPr>
      </w:pPr>
    </w:p>
    <w:p w:rsidR="006201FE" w:rsidRPr="0079255D" w:rsidRDefault="006201FE" w:rsidP="00C874BB">
      <w:pPr>
        <w:pStyle w:val="Quote"/>
        <w:rPr>
          <w:lang w:val="pl-PL"/>
        </w:rPr>
      </w:pPr>
      <w:r w:rsidRPr="0079255D">
        <w:rPr>
          <w:lang w:val="pl-PL"/>
        </w:rPr>
        <w:t>yatrāsau saṁsthitaḥ kṛṣṇas tribhiḥ śaktyā samāhitaḥ |</w:t>
      </w:r>
    </w:p>
    <w:p w:rsidR="006201FE" w:rsidRPr="00C874BB" w:rsidRDefault="006201FE" w:rsidP="00C874BB">
      <w:pPr>
        <w:pStyle w:val="Quote"/>
        <w:rPr>
          <w:color w:val="auto"/>
          <w:lang w:val="pl-PL"/>
        </w:rPr>
      </w:pPr>
      <w:r w:rsidRPr="0079255D">
        <w:rPr>
          <w:lang w:val="pl-PL"/>
        </w:rPr>
        <w:t xml:space="preserve">rāmāniruddha-pradyumnai rukmiṇyā sahito vibhuḥ || </w:t>
      </w:r>
      <w:r w:rsidRPr="00C874BB">
        <w:rPr>
          <w:color w:val="auto"/>
          <w:lang w:val="pl-PL"/>
        </w:rPr>
        <w:t>[go.tā.u. 2.36] iti |</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mathurā-tattva-pratipādaka-śrī-gopāla-tāpany-ādau—</w:t>
      </w:r>
      <w:r w:rsidRPr="00C874BB">
        <w:rPr>
          <w:rFonts w:eastAsia="MS Minchofalt"/>
          <w:color w:val="0000FF"/>
          <w:lang w:val="pl-PL"/>
        </w:rPr>
        <w:t xml:space="preserve">cintāmaṇi-prakara-sadmasu-kalpa-vṛkṣa </w:t>
      </w:r>
      <w:r w:rsidRPr="0079255D">
        <w:rPr>
          <w:rFonts w:eastAsia="MS Minchofalt"/>
          <w:lang w:val="pl-PL"/>
        </w:rPr>
        <w:t>[b</w:t>
      </w:r>
      <w:r>
        <w:rPr>
          <w:rFonts w:eastAsia="MS Minchofalt"/>
          <w:lang w:val="pl-PL"/>
        </w:rPr>
        <w:t>ra</w:t>
      </w:r>
      <w:r w:rsidRPr="0079255D">
        <w:rPr>
          <w:rFonts w:eastAsia="MS Minchofalt"/>
          <w:lang w:val="pl-PL"/>
        </w:rPr>
        <w:t>.</w:t>
      </w:r>
      <w:r>
        <w:rPr>
          <w:rFonts w:eastAsia="MS Minchofalt"/>
          <w:lang w:val="pl-PL"/>
        </w:rPr>
        <w:t>saṁ</w:t>
      </w:r>
      <w:r w:rsidRPr="0079255D">
        <w:rPr>
          <w:rFonts w:eastAsia="MS Minchofalt"/>
          <w:lang w:val="pl-PL"/>
        </w:rPr>
        <w:t xml:space="preserve">. 5.40] ity ādi vṛndāvana-tattva-pratipādaka-brahma-saṁhitādau ca prakaṭa-līlātaḥ kiñcid vilakṣaṇatvena dṛṣṭā, prāpañcika-lokais tad-vastubhiś cāmiśrā, kālavad-ādi-madhyāvasāna-pariccheda-rahita-sva-pravāhā, yādavendratva-vraja-yuvarājatvādy-ucitāharahar-mahā-sabhopaveśa-gocāraṇa-vinodādi-lakṣaṇā | prakaṭa-rūpā tu śrī-vigrahavat kālādibhir aparicchedyaiva satī bhagavad-icchātmaka-svarūpa-śaktyaiva labdhārambha-samāpanā prāpañcikāprāpañcika-loka-vastu-saṁvalitā tadīya-janmādi-lakṣaṇā | </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tatrāprakaṭā dvividhā | mantropāsanāmayī svārasikī ca | prathamā yathā tat-tad-ekatara-sthānādi-niyata-sthitikā tat-tan-mantra-dhyāna-mayī | yathā bṛhad-dhyāna-ratnābhiṣekādi-prastāvaḥ krama-dīpikāyām | yathā vā—-</w:t>
      </w:r>
    </w:p>
    <w:p w:rsidR="006201FE" w:rsidRPr="0079255D" w:rsidRDefault="006201FE">
      <w:pPr>
        <w:rPr>
          <w:rFonts w:eastAsia="MS Minchofalt"/>
          <w:lang w:val="pl-PL"/>
        </w:rPr>
      </w:pPr>
    </w:p>
    <w:p w:rsidR="006201FE" w:rsidRPr="0079255D" w:rsidRDefault="006201FE">
      <w:pPr>
        <w:ind w:left="720"/>
        <w:rPr>
          <w:rFonts w:eastAsia="MS Minchofalt"/>
          <w:color w:val="0000FF"/>
          <w:lang w:val="pl-PL"/>
        </w:rPr>
      </w:pPr>
      <w:r w:rsidRPr="0079255D">
        <w:rPr>
          <w:rFonts w:eastAsia="MS Minchofalt"/>
          <w:color w:val="0000FF"/>
          <w:lang w:val="pl-PL"/>
        </w:rPr>
        <w:t>atha dhyānaṁ pravakṣyāmi sarva-pāpa-praṇāśanam |</w:t>
      </w:r>
    </w:p>
    <w:p w:rsidR="006201FE" w:rsidRPr="0079255D" w:rsidRDefault="006201FE">
      <w:pPr>
        <w:ind w:left="720"/>
        <w:rPr>
          <w:rFonts w:eastAsia="MS Minchofalt"/>
          <w:lang w:val="pl-PL"/>
        </w:rPr>
      </w:pPr>
      <w:r w:rsidRPr="0079255D">
        <w:rPr>
          <w:rFonts w:eastAsia="MS Minchofalt"/>
          <w:color w:val="0000FF"/>
          <w:lang w:val="pl-PL"/>
        </w:rPr>
        <w:t xml:space="preserve">pītāmbara-dharaṁ kṛṣṇaṁ puṇḍarīka-nibhekṣaṇam || </w:t>
      </w:r>
      <w:r w:rsidRPr="0079255D">
        <w:rPr>
          <w:rFonts w:eastAsia="MS Minchofalt"/>
          <w:lang w:val="pl-PL"/>
        </w:rPr>
        <w:t xml:space="preserve">ity ādi </w:t>
      </w:r>
      <w:r w:rsidRPr="0079255D">
        <w:rPr>
          <w:rFonts w:eastAsia="MS Minchofalt"/>
          <w:color w:val="FF0000"/>
          <w:lang w:val="pl-PL"/>
        </w:rPr>
        <w:t xml:space="preserve">gautamīya-tantre </w:t>
      </w:r>
      <w:r w:rsidRPr="0079255D">
        <w:rPr>
          <w:rFonts w:eastAsia="MS Minchofalt"/>
          <w:lang w:val="pl-PL"/>
        </w:rPr>
        <w:t>|</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yathā vā—</w:t>
      </w:r>
    </w:p>
    <w:p w:rsidR="006201FE" w:rsidRPr="0079255D" w:rsidRDefault="006201FE">
      <w:pPr>
        <w:pStyle w:val="Quote"/>
        <w:rPr>
          <w:rFonts w:eastAsia="MS Minchofalt"/>
          <w:lang w:val="pl-PL"/>
        </w:rPr>
      </w:pPr>
      <w:r w:rsidRPr="0079255D">
        <w:rPr>
          <w:rFonts w:eastAsia="MS Minchofalt"/>
          <w:lang w:val="pl-PL"/>
        </w:rPr>
        <w:t>veṇuṁ kvaṇantam aravinda-dalāyatākṣam-</w:t>
      </w:r>
    </w:p>
    <w:p w:rsidR="006201FE" w:rsidRPr="0079255D" w:rsidRDefault="006201FE">
      <w:pPr>
        <w:pStyle w:val="Quote"/>
        <w:rPr>
          <w:rFonts w:eastAsia="MS Minchofalt"/>
          <w:lang w:val="pl-PL"/>
        </w:rPr>
      </w:pPr>
      <w:r w:rsidRPr="0079255D">
        <w:rPr>
          <w:rFonts w:eastAsia="MS Minchofalt"/>
          <w:lang w:val="pl-PL"/>
        </w:rPr>
        <w:t>barhāvataṁsam asitāmbuda-sundarāṅgam |</w:t>
      </w:r>
    </w:p>
    <w:p w:rsidR="006201FE" w:rsidRPr="0079255D" w:rsidRDefault="006201FE">
      <w:pPr>
        <w:pStyle w:val="Quote"/>
        <w:rPr>
          <w:rFonts w:eastAsia="MS Minchofalt"/>
          <w:lang w:val="pl-PL"/>
        </w:rPr>
      </w:pPr>
      <w:r w:rsidRPr="0079255D">
        <w:rPr>
          <w:rFonts w:eastAsia="MS Minchofalt"/>
          <w:lang w:val="pl-PL"/>
        </w:rPr>
        <w:t>kandarpa-koṭi-kamanīya-viśeṣa-śobhaṁ</w:t>
      </w:r>
    </w:p>
    <w:p w:rsidR="006201FE" w:rsidRPr="0079255D" w:rsidRDefault="006201FE">
      <w:pPr>
        <w:pStyle w:val="Quote"/>
        <w:rPr>
          <w:rFonts w:eastAsia="MS Minchofalt"/>
          <w:lang w:val="pl-PL"/>
        </w:rPr>
      </w:pPr>
      <w:r w:rsidRPr="0079255D">
        <w:rPr>
          <w:rFonts w:eastAsia="MS Minchofalt"/>
          <w:lang w:val="pl-PL"/>
        </w:rPr>
        <w:t>govindam ādi-puruṣaṁ tam ahaṁ bhajāmi ||</w:t>
      </w:r>
    </w:p>
    <w:p w:rsidR="006201FE" w:rsidRPr="0079255D" w:rsidRDefault="006201FE">
      <w:pPr>
        <w:pStyle w:val="Quote"/>
        <w:rPr>
          <w:rFonts w:eastAsia="MS Minchofalt"/>
          <w:lang w:val="pl-PL"/>
        </w:rPr>
      </w:pPr>
    </w:p>
    <w:p w:rsidR="006201FE" w:rsidRPr="0079255D" w:rsidRDefault="006201FE">
      <w:pPr>
        <w:pStyle w:val="Quote"/>
        <w:rPr>
          <w:rFonts w:eastAsia="MS Minchofalt"/>
          <w:lang w:val="pl-PL"/>
        </w:rPr>
      </w:pPr>
      <w:r w:rsidRPr="0079255D">
        <w:rPr>
          <w:rFonts w:eastAsia="MS Minchofalt"/>
          <w:lang w:val="pl-PL"/>
        </w:rPr>
        <w:t>ālola-candraka-lasad-vanamālya-vaṁśī-</w:t>
      </w:r>
    </w:p>
    <w:p w:rsidR="006201FE" w:rsidRPr="0079255D" w:rsidRDefault="006201FE">
      <w:pPr>
        <w:pStyle w:val="Quote"/>
        <w:rPr>
          <w:rFonts w:eastAsia="MS Minchofalt"/>
          <w:lang w:val="pl-PL"/>
        </w:rPr>
      </w:pPr>
      <w:r w:rsidRPr="0079255D">
        <w:rPr>
          <w:rFonts w:eastAsia="MS Minchofalt"/>
          <w:lang w:val="pl-PL"/>
        </w:rPr>
        <w:t>ratnāṅgadaṁ praṇaya-keli-kalā-vilāsam |</w:t>
      </w:r>
    </w:p>
    <w:p w:rsidR="006201FE" w:rsidRPr="0079255D" w:rsidRDefault="006201FE">
      <w:pPr>
        <w:pStyle w:val="Quote"/>
        <w:rPr>
          <w:rFonts w:eastAsia="MS Minchofalt"/>
          <w:lang w:val="pl-PL"/>
        </w:rPr>
      </w:pPr>
      <w:r w:rsidRPr="0079255D">
        <w:rPr>
          <w:rFonts w:eastAsia="MS Minchofalt"/>
          <w:lang w:val="pl-PL"/>
        </w:rPr>
        <w:t>śyāmaṁ tri-bhaṅga-lalitaṁ niyata-prakāśaṁ</w:t>
      </w:r>
    </w:p>
    <w:p w:rsidR="006201FE" w:rsidRPr="00C874BB" w:rsidRDefault="006201FE">
      <w:pPr>
        <w:pStyle w:val="Quote"/>
        <w:rPr>
          <w:rFonts w:eastAsia="MS Minchofalt"/>
          <w:color w:val="auto"/>
          <w:lang w:val="pl-PL"/>
        </w:rPr>
      </w:pPr>
      <w:r w:rsidRPr="0079255D">
        <w:rPr>
          <w:rFonts w:eastAsia="MS Minchofalt"/>
          <w:lang w:val="pl-PL"/>
        </w:rPr>
        <w:t xml:space="preserve">govindam ādi-puruṣaṁ tam ahaṁ bhajāmi || </w:t>
      </w:r>
      <w:r w:rsidRPr="00C874BB">
        <w:rPr>
          <w:rFonts w:eastAsia="MS Minchofalt"/>
          <w:color w:val="auto"/>
          <w:lang w:val="pl-PL"/>
        </w:rPr>
        <w:t xml:space="preserve">iti </w:t>
      </w:r>
      <w:r w:rsidRPr="0079255D">
        <w:rPr>
          <w:rFonts w:eastAsia="MS Minchofalt"/>
          <w:color w:val="FF0000"/>
          <w:lang w:val="pl-PL"/>
        </w:rPr>
        <w:t xml:space="preserve">brahma-saṁhitāyām </w:t>
      </w:r>
      <w:r w:rsidRPr="00C874BB">
        <w:rPr>
          <w:rFonts w:eastAsia="MS Minchofalt"/>
          <w:color w:val="auto"/>
          <w:lang w:val="pl-PL"/>
        </w:rPr>
        <w:t>[5.39-40] |</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homas tu pūrvavat kāryo govinda-prītaye tataḥ ity-ādy-anantaraṁ—</w:t>
      </w:r>
    </w:p>
    <w:p w:rsidR="006201FE" w:rsidRPr="0079255D" w:rsidRDefault="006201FE">
      <w:pPr>
        <w:rPr>
          <w:rFonts w:eastAsia="MS Minchofalt"/>
          <w:lang w:val="pl-PL"/>
        </w:rPr>
      </w:pPr>
    </w:p>
    <w:p w:rsidR="006201FE" w:rsidRPr="0079255D" w:rsidRDefault="006201FE">
      <w:pPr>
        <w:pStyle w:val="Quote"/>
        <w:rPr>
          <w:rFonts w:eastAsia="MS Minchofalt"/>
          <w:lang w:val="pl-PL"/>
        </w:rPr>
      </w:pPr>
      <w:r w:rsidRPr="0079255D">
        <w:rPr>
          <w:rFonts w:eastAsia="MS Minchofalt"/>
          <w:lang w:val="pl-PL"/>
        </w:rPr>
        <w:t>govindaṁ manasā dhyāyet gavāṁ madhye sthitaṁ śubham |</w:t>
      </w:r>
    </w:p>
    <w:p w:rsidR="006201FE" w:rsidRPr="0079255D" w:rsidRDefault="006201FE">
      <w:pPr>
        <w:pStyle w:val="Quote"/>
        <w:rPr>
          <w:rFonts w:eastAsia="MS Minchofalt"/>
          <w:lang w:val="pl-PL"/>
        </w:rPr>
      </w:pPr>
      <w:r w:rsidRPr="0079255D">
        <w:rPr>
          <w:rFonts w:eastAsia="MS Minchofalt"/>
          <w:lang w:val="pl-PL"/>
        </w:rPr>
        <w:t>barhāpīḍaka-saṁyuktaṁ veṇu-vādana-tat-param ||</w:t>
      </w:r>
    </w:p>
    <w:p w:rsidR="006201FE" w:rsidRPr="0079255D" w:rsidRDefault="006201FE">
      <w:pPr>
        <w:pStyle w:val="Quote"/>
        <w:rPr>
          <w:rFonts w:eastAsia="MS Minchofalt"/>
          <w:lang w:val="pl-PL"/>
        </w:rPr>
      </w:pPr>
      <w:r w:rsidRPr="0079255D">
        <w:rPr>
          <w:rFonts w:eastAsia="MS Minchofalt"/>
          <w:lang w:val="pl-PL"/>
        </w:rPr>
        <w:t xml:space="preserve">gopī-janaiḥ parivṛtaṁ vanya-puṣpāvataṁsakam || </w:t>
      </w:r>
    </w:p>
    <w:p w:rsidR="006201FE" w:rsidRPr="0079255D" w:rsidRDefault="006201FE">
      <w:pPr>
        <w:pStyle w:val="Quote"/>
        <w:rPr>
          <w:rFonts w:eastAsia="MS Minchofalt"/>
          <w:lang w:val="pl-PL"/>
        </w:rPr>
      </w:pPr>
    </w:p>
    <w:p w:rsidR="006201FE" w:rsidRPr="0079255D" w:rsidRDefault="006201FE">
      <w:pPr>
        <w:rPr>
          <w:rFonts w:eastAsia="MS Minchofalt"/>
          <w:lang w:val="pl-PL"/>
        </w:rPr>
      </w:pPr>
      <w:r w:rsidRPr="0079255D">
        <w:rPr>
          <w:rFonts w:eastAsia="MS Minchofalt"/>
          <w:lang w:val="pl-PL"/>
        </w:rPr>
        <w:t xml:space="preserve">iti </w:t>
      </w:r>
      <w:r w:rsidRPr="0079255D">
        <w:rPr>
          <w:rFonts w:eastAsia="MS Minchofalt"/>
          <w:color w:val="FF0000"/>
          <w:lang w:val="pl-PL"/>
        </w:rPr>
        <w:t>bodhāyana</w:t>
      </w:r>
      <w:r w:rsidRPr="0079255D">
        <w:rPr>
          <w:rFonts w:eastAsia="MS Minchofalt"/>
          <w:lang w:val="pl-PL"/>
        </w:rPr>
        <w:t xml:space="preserve">-karma-vipāka-prāyaścitta-smṛtau | </w:t>
      </w:r>
    </w:p>
    <w:p w:rsidR="006201FE" w:rsidRPr="0079255D" w:rsidRDefault="006201FE">
      <w:pPr>
        <w:rPr>
          <w:rFonts w:eastAsia="MS Minchofalt"/>
          <w:lang w:val="pl-PL"/>
        </w:rPr>
      </w:pPr>
    </w:p>
    <w:p w:rsidR="006201FE" w:rsidRPr="0079255D" w:rsidRDefault="006201FE">
      <w:pPr>
        <w:rPr>
          <w:rFonts w:eastAsia="MS Minchofalt"/>
          <w:color w:val="0000FF"/>
          <w:lang w:val="pl-PL"/>
        </w:rPr>
      </w:pPr>
      <w:r w:rsidRPr="0079255D">
        <w:rPr>
          <w:rFonts w:eastAsia="MS Minchofalt"/>
          <w:color w:val="0000FF"/>
          <w:lang w:val="pl-PL"/>
        </w:rPr>
        <w:t xml:space="preserve">tad u hovāca hairaṇyo gopa-veśam abhrābhaṁ taruṇaṁ kalpa-drumāśritam | tadiha ślokā bhavanti—- </w:t>
      </w:r>
    </w:p>
    <w:p w:rsidR="006201FE" w:rsidRPr="0079255D" w:rsidRDefault="006201FE">
      <w:pPr>
        <w:rPr>
          <w:rFonts w:eastAsia="MS Minchofalt"/>
          <w:lang w:val="pl-PL"/>
        </w:rPr>
      </w:pPr>
    </w:p>
    <w:p w:rsidR="006201FE" w:rsidRPr="0079255D" w:rsidRDefault="006201FE">
      <w:pPr>
        <w:ind w:left="720"/>
        <w:rPr>
          <w:rFonts w:eastAsia="MS Minchofalt"/>
          <w:color w:val="0000FF"/>
          <w:lang w:val="pl-PL"/>
        </w:rPr>
      </w:pPr>
      <w:r w:rsidRPr="0079255D">
        <w:rPr>
          <w:rFonts w:eastAsia="MS Minchofalt"/>
          <w:color w:val="0000FF"/>
          <w:lang w:val="pl-PL"/>
        </w:rPr>
        <w:t>sat-puṇḍarīka-nayanaṁ meghābhaṁ vaidyutāmbaram |</w:t>
      </w:r>
    </w:p>
    <w:p w:rsidR="006201FE" w:rsidRPr="0079255D" w:rsidRDefault="006201FE">
      <w:pPr>
        <w:ind w:left="720"/>
        <w:rPr>
          <w:rFonts w:eastAsia="MS Minchofalt"/>
          <w:color w:val="0000FF"/>
          <w:lang w:val="pl-PL"/>
        </w:rPr>
      </w:pPr>
      <w:r w:rsidRPr="0079255D">
        <w:rPr>
          <w:rFonts w:eastAsia="MS Minchofalt"/>
          <w:color w:val="0000FF"/>
          <w:lang w:val="pl-PL"/>
        </w:rPr>
        <w:t>dvi-bhujaṁ mauna-mudrāḍhyaṁ vanamālinamīśvaram ||</w:t>
      </w:r>
    </w:p>
    <w:p w:rsidR="006201FE" w:rsidRPr="0079255D" w:rsidRDefault="006201FE">
      <w:pPr>
        <w:ind w:left="720"/>
        <w:rPr>
          <w:rFonts w:eastAsia="MS Minchofalt"/>
          <w:color w:val="0000FF"/>
          <w:lang w:val="pl-PL"/>
        </w:rPr>
      </w:pPr>
      <w:r w:rsidRPr="0079255D">
        <w:rPr>
          <w:rFonts w:eastAsia="MS Minchofalt"/>
          <w:color w:val="0000FF"/>
          <w:lang w:val="pl-PL"/>
        </w:rPr>
        <w:t>gopa-gopī-gavāvītaṁ sura-druma-talāśritam |</w:t>
      </w:r>
    </w:p>
    <w:p w:rsidR="006201FE" w:rsidRPr="0079255D" w:rsidRDefault="006201FE">
      <w:pPr>
        <w:ind w:left="720"/>
        <w:rPr>
          <w:rFonts w:eastAsia="MS Minchofalt"/>
          <w:color w:val="0000FF"/>
          <w:lang w:val="pl-PL"/>
        </w:rPr>
      </w:pPr>
      <w:r w:rsidRPr="0079255D">
        <w:rPr>
          <w:rFonts w:eastAsia="MS Minchofalt"/>
          <w:color w:val="0000FF"/>
          <w:lang w:val="pl-PL"/>
        </w:rPr>
        <w:t xml:space="preserve">divyālaṅkaraṇopetaṁ rakta-paṅkaja-madhyagam || </w:t>
      </w:r>
    </w:p>
    <w:p w:rsidR="006201FE" w:rsidRPr="0079255D" w:rsidRDefault="006201FE">
      <w:pPr>
        <w:ind w:left="720"/>
        <w:rPr>
          <w:rFonts w:eastAsia="MS Minchofalt"/>
          <w:color w:val="0000FF"/>
          <w:lang w:val="pl-PL"/>
        </w:rPr>
      </w:pPr>
      <w:r w:rsidRPr="0079255D">
        <w:rPr>
          <w:rFonts w:eastAsia="MS Minchofalt"/>
          <w:color w:val="0000FF"/>
          <w:lang w:val="pl-PL"/>
        </w:rPr>
        <w:t>kālindī-jala-kallola-saṅgi-māruta-sevitam |</w:t>
      </w:r>
    </w:p>
    <w:p w:rsidR="006201FE" w:rsidRPr="0079255D" w:rsidRDefault="006201FE">
      <w:pPr>
        <w:ind w:left="720"/>
        <w:rPr>
          <w:rFonts w:eastAsia="MS Minchofalt"/>
          <w:lang w:val="pl-PL"/>
        </w:rPr>
      </w:pPr>
      <w:r w:rsidRPr="0079255D">
        <w:rPr>
          <w:rFonts w:eastAsia="MS Minchofalt"/>
          <w:color w:val="0000FF"/>
          <w:lang w:val="pl-PL"/>
        </w:rPr>
        <w:t xml:space="preserve">cintayaṁś cetasā kṛṣṇaṁ mukto bhavati saṁsṛteḥ || </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 xml:space="preserve">iti </w:t>
      </w:r>
      <w:r w:rsidRPr="0079255D">
        <w:rPr>
          <w:rFonts w:eastAsia="MS Minchofalt"/>
          <w:color w:val="FF0000"/>
          <w:lang w:val="pl-PL"/>
        </w:rPr>
        <w:t xml:space="preserve">śrī-gopāla-tāpanyām </w:t>
      </w:r>
      <w:r w:rsidRPr="0079255D">
        <w:rPr>
          <w:rFonts w:eastAsia="MS Minchofalt"/>
          <w:lang w:val="pl-PL"/>
        </w:rPr>
        <w:t>[1.11-15]—</w:t>
      </w:r>
      <w:r w:rsidRPr="0079255D">
        <w:rPr>
          <w:rFonts w:eastAsia="MS Minchofalt"/>
          <w:color w:val="0000FF"/>
          <w:lang w:val="pl-PL"/>
        </w:rPr>
        <w:t xml:space="preserve">govindaṁ gokulānandaṁ sac-cid-ānanda-vigraham </w:t>
      </w:r>
      <w:r w:rsidRPr="0079255D">
        <w:rPr>
          <w:rFonts w:eastAsia="MS Minchofalt"/>
          <w:lang w:val="pl-PL"/>
        </w:rPr>
        <w:t>[go.tā.u. 1.37] ity ādi ca |</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 xml:space="preserve">yā tu tat-tat-kāmanātmaka-prayoga-mayī pūtanā-vadhādi-rūpā </w:t>
      </w:r>
      <w:r w:rsidRPr="0079255D">
        <w:rPr>
          <w:rFonts w:eastAsia="MS Minchofalt"/>
          <w:color w:val="0000FF"/>
          <w:lang w:val="pl-PL"/>
        </w:rPr>
        <w:t xml:space="preserve">yad-yad-dhiyā ta urugāya vibhāvayanti tat-tad-vapuḥ praṇayase sad-anugrahāya </w:t>
      </w:r>
      <w:r w:rsidRPr="0079255D">
        <w:rPr>
          <w:rFonts w:eastAsia="MS Minchofalt"/>
          <w:lang w:val="pl-PL"/>
        </w:rPr>
        <w:t xml:space="preserve">[bhā.pu. 3.9.11] ity uktānusāreṇādyāpi sādhaka-hṛdi kadācit sāmpratīva sphurati sā khalu mantropāsanāmayītve’pi svārasikyām eva paryavasyati atītatvena sarvatra nirdiṣṭatvāt | </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atha svārasikī ca yathodāhṛtam eva skānde—-</w:t>
      </w:r>
    </w:p>
    <w:p w:rsidR="006201FE" w:rsidRPr="0079255D" w:rsidRDefault="006201FE">
      <w:pPr>
        <w:rPr>
          <w:rFonts w:eastAsia="MS Minchofalt"/>
          <w:lang w:val="pl-PL"/>
        </w:rPr>
      </w:pPr>
    </w:p>
    <w:p w:rsidR="006201FE" w:rsidRPr="0079255D" w:rsidRDefault="006201FE">
      <w:pPr>
        <w:ind w:left="720"/>
        <w:rPr>
          <w:rFonts w:eastAsia="MS Minchofalt"/>
          <w:color w:val="0000FF"/>
          <w:lang w:val="pl-PL"/>
        </w:rPr>
      </w:pPr>
      <w:r w:rsidRPr="0079255D">
        <w:rPr>
          <w:rFonts w:eastAsia="MS Minchofalt"/>
          <w:color w:val="0000FF"/>
          <w:lang w:val="pl-PL"/>
        </w:rPr>
        <w:t>vatsair vatsatarībhiś ca sadā krīḍati mādhavaḥ |</w:t>
      </w:r>
    </w:p>
    <w:p w:rsidR="006201FE" w:rsidRPr="0079255D" w:rsidRDefault="006201FE">
      <w:pPr>
        <w:ind w:left="720"/>
        <w:rPr>
          <w:rFonts w:eastAsia="MS Minchofalt"/>
          <w:lang w:val="pl-PL"/>
        </w:rPr>
      </w:pPr>
      <w:r w:rsidRPr="0079255D">
        <w:rPr>
          <w:rFonts w:eastAsia="MS Minchofalt"/>
          <w:color w:val="0000FF"/>
          <w:lang w:val="pl-PL"/>
        </w:rPr>
        <w:t xml:space="preserve">vṛndāvanāntaragataḥ sa-rāmo bālakaiḥ saha || </w:t>
      </w:r>
      <w:r w:rsidRPr="0079255D">
        <w:rPr>
          <w:rFonts w:eastAsia="MS Minchofalt"/>
          <w:lang w:val="pl-PL"/>
        </w:rPr>
        <w:t>ity ādi |</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 xml:space="preserve">tatra ca-kārāt śrī-gopendrādayo gṛhyante | rāma-śabdena rohiṇy api | tathā tenaiva krīḍatīty ādinā vrajāgamana-śayanādi-līlāpi | krīḍā-śabdasya vihārārthatvād vihārasya nānā-sthānānusāraṇa-rūpatvād eka-sthāna-niṣṭhāyā mantropāsanāmayyā bhidyate’sau | yathāvasara-vividha-svecchāmayī svārasikī | evaṁ </w:t>
      </w:r>
      <w:r w:rsidRPr="0079255D">
        <w:rPr>
          <w:rFonts w:eastAsia="MS Minchofalt"/>
          <w:color w:val="FF0000"/>
          <w:lang w:val="pl-PL"/>
        </w:rPr>
        <w:t>brahma-saṁhitāyām</w:t>
      </w:r>
      <w:r w:rsidRPr="0079255D">
        <w:rPr>
          <w:rFonts w:eastAsia="MS Minchofalt"/>
          <w:lang w:val="pl-PL"/>
        </w:rPr>
        <w:t>—-</w:t>
      </w:r>
    </w:p>
    <w:p w:rsidR="006201FE" w:rsidRPr="0079255D" w:rsidRDefault="006201FE">
      <w:pPr>
        <w:rPr>
          <w:rFonts w:eastAsia="MS Minchofalt"/>
          <w:lang w:val="pl-PL"/>
        </w:rPr>
      </w:pPr>
    </w:p>
    <w:p w:rsidR="006201FE" w:rsidRDefault="006201FE">
      <w:pPr>
        <w:pStyle w:val="Quote"/>
        <w:rPr>
          <w:rFonts w:eastAsia="MS Minchofalt"/>
          <w:lang w:val="pl-PL"/>
        </w:rPr>
      </w:pPr>
      <w:r>
        <w:rPr>
          <w:rFonts w:eastAsia="MS Minchofalt"/>
          <w:lang w:val="pl-PL"/>
        </w:rPr>
        <w:t>cintāmaṇi-prakara-sadmasu kalpa-vṛkṣa-</w:t>
      </w:r>
    </w:p>
    <w:p w:rsidR="006201FE" w:rsidRDefault="006201FE">
      <w:pPr>
        <w:pStyle w:val="Quote"/>
        <w:rPr>
          <w:rFonts w:eastAsia="MS Minchofalt"/>
          <w:lang w:val="pl-PL"/>
        </w:rPr>
      </w:pPr>
      <w:r>
        <w:rPr>
          <w:rFonts w:eastAsia="MS Minchofalt"/>
          <w:lang w:val="pl-PL"/>
        </w:rPr>
        <w:t>lakṣāvṛteṣu surabhir abhipālayantam</w:t>
      </w:r>
    </w:p>
    <w:p w:rsidR="006201FE" w:rsidRDefault="006201FE">
      <w:pPr>
        <w:pStyle w:val="Quote"/>
        <w:rPr>
          <w:rFonts w:eastAsia="MS Minchofalt"/>
          <w:lang w:val="pl-PL"/>
        </w:rPr>
      </w:pPr>
      <w:r>
        <w:rPr>
          <w:rFonts w:eastAsia="MS Minchofalt"/>
          <w:lang w:val="pl-PL"/>
        </w:rPr>
        <w:t>lakṣmī-sahasra-śata-sambhrama-sevyamānaṁ</w:t>
      </w:r>
    </w:p>
    <w:p w:rsidR="006201FE" w:rsidRDefault="006201FE">
      <w:pPr>
        <w:pStyle w:val="Quote"/>
        <w:rPr>
          <w:rFonts w:eastAsia="MS Minchofalt"/>
          <w:lang w:val="pl-PL"/>
        </w:rPr>
      </w:pPr>
      <w:r>
        <w:rPr>
          <w:rFonts w:eastAsia="MS Minchofalt"/>
          <w:lang w:val="pl-PL"/>
        </w:rPr>
        <w:t>govindam ādi-puruṣaṁ tam ahaṁ bhajāmi || [bra.saṁ. 5.28] iti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xml:space="preserve">atra </w:t>
      </w:r>
      <w:r>
        <w:rPr>
          <w:rFonts w:eastAsia="MS Minchofalt"/>
          <w:color w:val="0000FF"/>
          <w:lang w:val="pl-PL"/>
        </w:rPr>
        <w:t xml:space="preserve">kathā gānaṁ nātyaṁ gamanam api vaṁśī </w:t>
      </w:r>
      <w:r>
        <w:rPr>
          <w:rFonts w:eastAsia="MS Minchofalt"/>
          <w:lang w:val="pl-PL"/>
        </w:rPr>
        <w:t xml:space="preserve">[bra.saṁ. 5.52] ity atrānusandheyam | tatra nānā-līlā-pravāha-rūpatayā svārasikī gaṅgeva | ekaika-līlātmatayā mantropāsanāmayī tu labdha-tat-sambhava-hrada-śreṇir iva jñeyā | kiṁ ca mantropāsanāmayyām api vraja-rājādi-sambandhaḥ śrūyate kim uta svārasikyām iti na kutrāpi tad-rahitatā kalpanīyā | tad etat sarvaṁ mūla-pramāṇe’pi dṛśyate | tatra prakaṭa-rūpā vispaṣṭaiva |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athāprakaṭāyāṁ mantropāsanā-mayīm āha—-</w:t>
      </w:r>
    </w:p>
    <w:p w:rsidR="006201FE" w:rsidRDefault="006201FE">
      <w:pPr>
        <w:rPr>
          <w:rFonts w:eastAsia="MS Minchofalt"/>
          <w:lang w:val="pl-PL"/>
        </w:rPr>
      </w:pPr>
    </w:p>
    <w:p w:rsidR="006201FE" w:rsidRDefault="006201FE">
      <w:pPr>
        <w:pStyle w:val="Quote"/>
        <w:rPr>
          <w:rFonts w:eastAsia="MS Minchofalt"/>
          <w:lang w:val="pl-PL"/>
        </w:rPr>
      </w:pPr>
      <w:r>
        <w:rPr>
          <w:rFonts w:eastAsia="MS Minchofalt"/>
          <w:lang w:val="pl-PL"/>
        </w:rPr>
        <w:t>māṁ keśavo gadayā prātar avyād</w:t>
      </w:r>
    </w:p>
    <w:p w:rsidR="006201FE" w:rsidRDefault="006201FE">
      <w:pPr>
        <w:pStyle w:val="Quote"/>
        <w:rPr>
          <w:rFonts w:eastAsia="MS Minchofalt"/>
          <w:lang w:val="pl-PL"/>
        </w:rPr>
      </w:pPr>
      <w:r>
        <w:rPr>
          <w:rFonts w:eastAsia="MS Minchofalt"/>
          <w:lang w:val="pl-PL"/>
        </w:rPr>
        <w:t>govinda āsaṅgavam ātta-veṇuḥ | [bhā.pu. 6.8.2] iti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xml:space="preserve">ātta-veṇur iti viśeṣeṇa govindaḥ śrī-vṛndāvana-mathurā-prasiddha-mahā-yoga-pīṭhayos tan-nāmnaiva sahitau prasiddhau | tau ca tatra tatra prāpañcika-loka-dṛṣṭyāṁ śrīmat-pratimākāreṇābhātaḥ svajana-dṛṣṭyāṁ sākṣād-rūpa-vṛnda-prakaraṇa eva etau paṭhitau | tataś ca nārāyaṇa-varmākhya-mantropāsya-devatātvena (śrī-gopāla-tāpanyādi-prasiddha-svatantra-mantrāntaropāsya-devatātvena) ca mantropāsanā-mayyām idam udāhṛtam || </w:t>
      </w:r>
    </w:p>
    <w:p w:rsidR="006201FE" w:rsidRDefault="006201FE">
      <w:pPr>
        <w:rPr>
          <w:rFonts w:eastAsia="MS Minchofalt"/>
          <w:lang w:val="pl-PL"/>
        </w:rPr>
      </w:pPr>
    </w:p>
    <w:p w:rsidR="006201FE" w:rsidRDefault="006201FE">
      <w:pPr>
        <w:jc w:val="center"/>
        <w:rPr>
          <w:rFonts w:eastAsia="MS Minchofalt"/>
          <w:lang w:val="pl-PL"/>
        </w:rPr>
      </w:pPr>
      <w:r>
        <w:rPr>
          <w:rFonts w:eastAsia="MS Minchofalt"/>
          <w:lang w:val="pl-PL"/>
        </w:rPr>
        <w:t>|| 6.8 || viśvarūpa indram || 153 ||</w:t>
      </w:r>
    </w:p>
    <w:p w:rsidR="006201FE" w:rsidRDefault="006201FE">
      <w:pPr>
        <w:jc w:val="center"/>
        <w:rPr>
          <w:rFonts w:eastAsia="MS Minchofalt"/>
          <w:lang w:val="pl-PL"/>
        </w:rPr>
      </w:pPr>
    </w:p>
    <w:p w:rsidR="006201FE" w:rsidRDefault="006201FE">
      <w:pPr>
        <w:jc w:val="center"/>
        <w:rPr>
          <w:rFonts w:eastAsia="MS Minchofalt"/>
          <w:lang w:val="pl-PL"/>
        </w:rPr>
      </w:pPr>
      <w:r>
        <w:rPr>
          <w:rFonts w:eastAsia="MS Minchofalt"/>
          <w:lang w:val="pl-PL"/>
        </w:rPr>
        <w:t>[154]</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vakṣyamāṇa-bhagavad-abhiprāyānusāreṇa spaṣṭārthatvena ca vastutaḥ svārasikīm āha—</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mā khidyataṁ mahā-bhāgau drakṣyathaḥ kṛṣṇam antike |</w:t>
      </w:r>
    </w:p>
    <w:p w:rsidR="006201FE" w:rsidRDefault="006201FE">
      <w:pPr>
        <w:rPr>
          <w:rFonts w:eastAsia="MS Minchofalt"/>
          <w:lang w:val="pl-PL"/>
        </w:rPr>
      </w:pPr>
      <w:r>
        <w:rPr>
          <w:rFonts w:eastAsia="MS Minchofalt"/>
          <w:lang w:val="pl-PL"/>
        </w:rPr>
        <w:t>antar hṛdi sa bhūtānām āste jyotir ivaidhasi || [bhā.pu. 10.46.36]</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he mahā-bhāgau śrī-vrajeśvarau mā khidyataṁ yataḥ śrī-kṛṣṇaṁ drakṣyathaḥ | kathaṁ yataḥ so’ntika evāste | tasyāntika-sthiter avyabhicāre dṛṣṭāntaḥ | bhūtānām antar-hṛdi paramātma-lakṣaṇaṁ jyotir iva edhasi cāgni-lakṣaṇaṁ jyotir iveti | tatra nirantaras tat-sphūrtir eva bhavatāṁ pramāṇam iti bhāvaḥ | arthāntare tūttarārdhasya hetutvāspaṣṭatvāt paramātma-rūpeṇāntarhṛdi-sthitasyāpi darśanāniyamāt |</w:t>
      </w:r>
    </w:p>
    <w:p w:rsidR="006201FE" w:rsidRDefault="006201FE">
      <w:pPr>
        <w:rPr>
          <w:rFonts w:eastAsia="MS Minchofalt"/>
          <w:lang w:val="pl-PL"/>
        </w:rPr>
      </w:pPr>
    </w:p>
    <w:p w:rsidR="006201FE" w:rsidRDefault="006201FE" w:rsidP="00C874BB">
      <w:pPr>
        <w:jc w:val="center"/>
        <w:rPr>
          <w:rFonts w:eastAsia="MS Minchofalt"/>
          <w:lang w:val="pl-PL"/>
        </w:rPr>
      </w:pPr>
      <w:r>
        <w:rPr>
          <w:rFonts w:eastAsia="MS Minchofalt"/>
          <w:lang w:val="pl-PL"/>
        </w:rPr>
        <w:t>|| 10.46 || uddhavaḥ śrī-vrajeśvarīm || 154 ||</w:t>
      </w:r>
    </w:p>
    <w:p w:rsidR="006201FE" w:rsidRDefault="006201FE" w:rsidP="00C874BB">
      <w:pPr>
        <w:jc w:val="center"/>
        <w:rPr>
          <w:rFonts w:eastAsia="MS Minchofalt"/>
          <w:lang w:val="pl-PL"/>
        </w:rPr>
      </w:pPr>
    </w:p>
    <w:p w:rsidR="006201FE" w:rsidRDefault="006201FE" w:rsidP="00C874BB">
      <w:pPr>
        <w:jc w:val="center"/>
        <w:rPr>
          <w:rFonts w:eastAsia="MS Minchofalt"/>
          <w:lang w:val="pl-PL"/>
        </w:rPr>
      </w:pPr>
      <w:r>
        <w:rPr>
          <w:rFonts w:eastAsia="MS Minchofalt"/>
          <w:lang w:val="pl-PL"/>
        </w:rPr>
        <w:t>[155]</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evaṁ śrī-bhagavān uvāca—</w:t>
      </w:r>
      <w:r>
        <w:rPr>
          <w:rFonts w:eastAsia="MS Minchofalt"/>
          <w:color w:val="0000FF"/>
          <w:lang w:val="pl-PL"/>
        </w:rPr>
        <w:t xml:space="preserve">bhavatīnāṁ viyogo me na hi sarvātmanā kvacit </w:t>
      </w:r>
      <w:r>
        <w:rPr>
          <w:rFonts w:eastAsia="MS Minchofalt"/>
          <w:lang w:val="pl-PL"/>
        </w:rPr>
        <w:t>|| [bhā.pu. 10.47.29]</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xml:space="preserve">ye mayā saha bhavatīnāṁ yo’yaṁ viyogaḥ sa sarvātmanā sarveṇāpi prakāśena na vidyate | kiṁ tarhy ekena prakaṭa-līlāyāṁ virājamānena prakāśena viyogaḥ | aprakaṭa-līlāyāṁ tv anyena prakāśena saṁyoga evety arthaḥ | atraitad uktaṁ bhavati na cāntar na bahir yasya ity ādi dāmodara-līlā-praghaṭṭaka-dṛṣṭyā mṛd-bhakṣaṇa-līlādau śrī-vrajeśvary-ādīnāṁ tathānubhūtyā ca śrī-vigrahasya madhyamatva eva vibhutvaṁ dṛśyate | tac ca paraspara-virodhi-dharma-dvayam ekatrācintya-vibhutva-śaktimati tasminn āsambhavaṁ śrutes tu śabda-mūlatvād ity etan nyāyena ity evaṁ bhagavat-sandarbhe praghaṭṭakena vivṛtam asti |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tad evaṁ vibhutve sati yugapad aneka-sthānādy-adhiṣṭhānārthaṁ rūpāntara-sṛṣṭiḥ piṣṭa-peṣitā | kintu yugapan-madhyamatva-vibhutva-prakāśikayā tathaivācintya-śaktyā tad-icchānusāreṇaika eva śrī-vigraho’nekadhā prakāśate | bimba iva svacchopādhibhiḥ | kintu atropādhi-mātra-jīvanatvena sākṣāt sparśādy-abhāvena vaiparītyodaya-niyamena bimbasya paricchinnatvena ca pratibimbatvam | atra tu svābhāvaika-śakti-sphuritatvena sākṣāt-sparśādi-bhāvena yatheccham udayena śrī-vigrahasya vibhutvena ca bimbatvam eveti viśeṣaḥ | evam eva sarveṣām api prakāśānāṁ pūrṇatvam āha śrutiḥ—</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pūrṇam adaḥ pūrṇam idaṁ pūrṇāt pūrṇam udacyate |</w:t>
      </w:r>
    </w:p>
    <w:p w:rsidR="006201FE" w:rsidRDefault="006201FE">
      <w:pPr>
        <w:rPr>
          <w:rFonts w:eastAsia="MS Minchofalt"/>
          <w:lang w:val="pl-PL"/>
        </w:rPr>
      </w:pPr>
      <w:r>
        <w:rPr>
          <w:rFonts w:eastAsia="MS Minchofalt"/>
          <w:lang w:val="pl-PL"/>
        </w:rPr>
        <w:t>pūrṇasya pūrṇam ādāya pūrṇam evāvaśiṣyate || [bṛ.ā.u. 6.5.4] iti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tatra ca teṣāṁ prakāśānāṁ tathaivācintya-śaktyā pṛthak pṛthag eva kriyādīni bhavanti | ata eva yugapad āvirbhūtānāṁ prakāśa-bhedāvalambinīnāṁ nimeṣonmeṣaṇādi-kriyāṇām avirodhaḥ | ata eva vibhor api paraspara-viruddha-kriyā-gaṇāśrayasyāpi tat-tat-kriyā-kartṛtvaṁ yathārtham eva | tad-yathārthatve bahuśaḥ śrī-bhāgavatādi-varṇitaṁ viduṣāṁ tu tad-udbhavaṁ sukhaṁ nopapadyata iti tad-anyathānupapattiś cātra pramāṇam | ittham evābhipretya śrī-nāradena citraṁ bataitad ekena vapuṣā yugapat pṛthak [bhā.pu. 10.69.1] ity ādau vapuṣā ekatve’pi pṛthak-prakāśatvaṁ teṣu prakāśeṣu pṛthak pṛthak kriyādhiṣṭhānāditvaṁ tādṛśa-śaktis tv anyatra muni-janādau na sambhavatīti svayaṁ citratvaṁ coktam | eṣa eva prakāśaḥ kvacid ātma-śabdenocyate kvacid rūpādi-śabdena ca | yathā tatraiva na hi sarvātmanā kvacid iti, anyatra kṛtvā tāvantam ātmānam [bhā.pu. 10.33.19] iti, tāvad-rūpa-dharo’vyayaḥ [bhā.pu. 10.59.42] iti, kṛṣṇenecchā-śarīriṇā [bhā.pu. 10.30.40] iti ca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tatra nānā-kriyādy-adhiṣṭhānatvād eva līlā-rasa-poṣāya teṣu prakāśeṣv abhimāna-bhedaṁ parasparam ananusandhānaṁ ca prāyaḥ svecchayorīkarotīty api gamyate | evaṁ tac-chaktimayatvāt tat-parikareṣv api jñeyam | tatra teṣv api prakāśa-bhedaḥ, yathā kanyāṣoḍaśa-sahasra-vivāhe śrī-devaky-ādiṣu | uktaṁ hi ṭīkā-kṛdbhiḥ—anena devakyādi-bandhu-jana-samāgamo’pi prati-gṛhaṁ yaugapadyena sūcita iti | teṣu śrī-kṛṣṇe ca prakāśa-bhedād abhimāna-kriyā-bhedo yathā śrī-nārada-dṛṣṭa-yogamāyā-vaibhave tatra hy ekatra—-</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dīvyantam akṣais tatrāpi priyayā coddhavena ca |</w:t>
      </w:r>
    </w:p>
    <w:p w:rsidR="006201FE" w:rsidRDefault="006201FE">
      <w:pPr>
        <w:rPr>
          <w:rFonts w:eastAsia="MS Minchofalt"/>
          <w:lang w:val="pl-PL"/>
        </w:rPr>
      </w:pPr>
      <w:r>
        <w:rPr>
          <w:rFonts w:eastAsia="MS Minchofalt"/>
          <w:lang w:val="pl-PL"/>
        </w:rPr>
        <w:t>pūjitaḥ parayā bhaktyā pratyutthānāsanādibhiḥ || [bhā.pu. 10.69.20] iti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xml:space="preserve">mantrayantaṁ ca kasmiṁścin mantribhiś coddhavādibhiḥ | [bhā.pu. 10.69.27] tatrānyatra iti bhāva-bhedād abhimāna-bhedo lakṣyate | ayam eva tad-avastho’ham atrāsmīti | evaṁ ṣoḍaśa-sahasra-vivāhe kutracit śrī-kṛṣṇa-samakṣaṁ māṅgalikaṁ karma kurvatyā devakyās tad-darśana-sukhaṁ bhavati | tat-parokṣaṁ tu tad-darśanotkaṇṭheti | tathā yoga-māyā-vaibhava-darśana eva kvacid uddhavena saṁyogaḥ kvacid viyoga iti vicitratā |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xml:space="preserve">tad evaṁ tatra prakāśa-bhede sati tad-bhāvenābhimāna-kriyā-bhede ca sthite tadānīṁ vṛndāvana-prakāśa-viśeṣe sthitena śrī-kṛṣṇasyāprakaṭa-prakāśena tāsām aprakaṭa-prakāśātmikānāṁ saṁyogas tat-prakāśa-viśeṣe prāk-sthitena samprati mathurāṁ gatena tat-prakaṭa-prakāśenaiva svīkṛtena sthāna-traye’pi saparikara-śrī-kṛṣṇa-nityāvasthāyitā-vākyam anupahataṁ syāt | prakaṭa-līlāyām anyatra sa-parikarasya tasya kadācid gamane’pi prakāśāntareṇāvasthānād iti | tasmāt sādhūktaṁ </w:t>
      </w:r>
      <w:r>
        <w:rPr>
          <w:rFonts w:eastAsia="MS Minchofalt"/>
          <w:color w:val="0000FF"/>
          <w:lang w:val="pl-PL"/>
        </w:rPr>
        <w:t xml:space="preserve">bhavatīnāṁ viyogo me </w:t>
      </w:r>
      <w:r>
        <w:rPr>
          <w:rFonts w:eastAsia="MS Minchofalt"/>
          <w:lang w:val="pl-PL"/>
        </w:rPr>
        <w:t>[bhā.pu. 10.47.29] ity ādi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xml:space="preserve">seyaṁ ca nitya-saṁyogitā parama-rahasyeti brahma-jñāna-sādṛśya-bhaṅgyā samācchādyaivopadiṣṭā | dṛśyate cānyatrāpi rahasyopadeśe’rthāntara-samācchannoktiḥ | yathā mahābhārate jatu-gṛhe gacchataḥ pāṇḍavān prati vidurasya | yathā vā ṣaṣṭhe haryāśvādīn prati śrī-nāradasya | </w:t>
      </w:r>
    </w:p>
    <w:p w:rsidR="006201FE" w:rsidRDefault="006201FE">
      <w:pPr>
        <w:rPr>
          <w:rFonts w:eastAsia="MS Minchofalt"/>
          <w:lang w:val="pl-PL"/>
        </w:rPr>
      </w:pPr>
    </w:p>
    <w:p w:rsidR="006201FE" w:rsidRDefault="006201FE" w:rsidP="00C874BB">
      <w:pPr>
        <w:jc w:val="center"/>
        <w:rPr>
          <w:rFonts w:eastAsia="MS Minchofalt"/>
          <w:lang w:val="pl-PL"/>
        </w:rPr>
      </w:pPr>
      <w:r>
        <w:rPr>
          <w:rFonts w:eastAsia="MS Minchofalt"/>
          <w:lang w:val="pl-PL"/>
        </w:rPr>
        <w:t>[156]</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tad evaṁ punar api tathaivopadiśati—-</w:t>
      </w:r>
    </w:p>
    <w:p w:rsidR="006201FE" w:rsidRDefault="006201FE">
      <w:pPr>
        <w:rPr>
          <w:rFonts w:eastAsia="MS Minchofalt"/>
          <w:lang w:val="pl-PL"/>
        </w:rPr>
      </w:pPr>
    </w:p>
    <w:p w:rsidR="006201FE" w:rsidRDefault="006201FE">
      <w:pPr>
        <w:pStyle w:val="Quote"/>
        <w:rPr>
          <w:rFonts w:eastAsia="MS Minchofalt"/>
          <w:lang w:val="pl-PL"/>
        </w:rPr>
      </w:pPr>
      <w:r>
        <w:rPr>
          <w:rFonts w:eastAsia="MS Minchofalt"/>
          <w:lang w:val="pl-PL"/>
        </w:rPr>
        <w:t>yathā bhūtāni bhūteṣu khaṁ vāyv-agnir jalaṁ mahī |</w:t>
      </w:r>
    </w:p>
    <w:p w:rsidR="006201FE" w:rsidRDefault="006201FE">
      <w:pPr>
        <w:pStyle w:val="Quote"/>
        <w:rPr>
          <w:rFonts w:eastAsia="MS Minchofalt"/>
          <w:lang w:val="pl-PL"/>
        </w:rPr>
      </w:pPr>
      <w:r>
        <w:rPr>
          <w:rFonts w:eastAsia="MS Minchofalt"/>
          <w:lang w:val="pl-PL"/>
        </w:rPr>
        <w:t>tathāhaṁ ca manaḥ-prāṇa- bhūtendriya-guṇāśrayaḥ || [bhā.pu. 10.47.29]</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xml:space="preserve">yathā khādīni kāraṇa-rūpāṇi bhūtāni vāyv-ādiṣu sva-sva-kārya-rūpeṣu bhūteṣv avasthitāni, tatrākāśasya sthitir vāyau vāyor agnāv ity ādi | tathā bhavatīṣv ahaṁ bahir-anupalabhyamāno’pi nityaṁ tiṣṭhāmy evety arthaḥ | kathambhūto’ham ? bhavatīnāṁ mad-eka-jīvātūnāṁ mana-ādy-āśrayaḥ | anyathā nimeṣam api mad-viyogena tāny api na tiṣṭheyur iti bhāvaḥ |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yad vā, kiṁ-rūpas tiṣṭhasīty ākāṅkṣāyām āha, bhavatīnāṁ mana-ādy-āśraya-bhūto yo dvibhuja-śyāmasundara-veṇu-vinodi-rūpas tad-rūpa eveti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[157]</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nanv itthaṁ prakāśa-vaicitrī kathaṁ syāt yayā viraha-saṁyogayor yugapad eva sthitir ity āśaṅkyāha—</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ātmany evātmanātmānaṁ sṛje hanmy anupālaye |</w:t>
      </w:r>
    </w:p>
    <w:p w:rsidR="006201FE" w:rsidRDefault="006201FE">
      <w:pPr>
        <w:rPr>
          <w:rFonts w:eastAsia="MS Minchofalt"/>
          <w:lang w:val="pl-PL"/>
        </w:rPr>
      </w:pPr>
      <w:r>
        <w:rPr>
          <w:rFonts w:eastAsia="MS Minchofalt"/>
          <w:lang w:val="pl-PL"/>
        </w:rPr>
        <w:t>ātma-māyānubhāvena bhūtendriya-guṇātmanā || [bhā.pu. 10.47.30]</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xml:space="preserve">ātmani ananta-prakāśa-maye śrī-vigraha-lakṣaṇe svasmin ātmanā svayam ātmānaṁ prakāśa-viśeṣaṁ sṛje abhivyañjayāmi | kena ? nimitta-bhūtena ātmā-māyānubhāvena acintyāyāḥ svarūpa-śakteḥ prabhāvena | svarūpa-bhūtayā nitya-śaktyā māyākhyayā yuta iti madhva-bhāṣya-dhṛta-caturveda-śikhātaḥ | kīdṛśena ? bhūtendriya-guṇātmanā bhūtāni paramārtha-satyāni yāni mamendriyāṇi ye ca guṇā rūpa-rasādayas teṣām ātmanā prakāśakenety arthaḥ | buddhīndriyeti pāṭhe ātmanety asya viśeṣaṇam | buddhayo’ntaḥ-karaṇāni, indriyāṇi bahiḥ-karaṇāni, guṇā rūpādayaḥ, tāni sarvāṇy api ātmā svarūpaṁ yatra, teneti |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xml:space="preserve">tad evam āvirbhūya anu paścāt kadāpi hanmi, tato’nyatra gacchāmi | han hiṁsā-gatayoḥ | kadāpy anu paścāt punaḥ pālaye svayam āgatya pālayāmi nija-viraha-dūnān iti śeṣaḥ | etat-kāraṇaṁ tu yat tv ahaṁ bhavatīnāṁ vai [bhā.pu. 10.47.34] ity ādau vakṣyate | hanter arthāntare trayāṇām eka-karma-kartṛtve’pi tam ātmānaṁ prakāśaṁ kadācit tirodhāpayāmi | tasmāt taṁ prakāśam ākṛṣya prakāśa-vaividhyam ekīkaromīty arthaḥ |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evam eva daśama-saptatimamādhyāye svāmibhir api vyākhyātam—</w:t>
      </w:r>
      <w:r w:rsidRPr="00C874BB">
        <w:rPr>
          <w:rFonts w:eastAsia="MS Minchofalt"/>
          <w:color w:val="008000"/>
          <w:lang w:val="pl-PL"/>
        </w:rPr>
        <w:t xml:space="preserve">evaṁ sarva-gṛhebhyaḥ pṛthak pṛthaṅ nirgatyānantaram eka eva sudharmāṁ prāviśat </w:t>
      </w:r>
      <w:r>
        <w:rPr>
          <w:rFonts w:eastAsia="MS Minchofalt"/>
          <w:lang w:val="pl-PL"/>
        </w:rPr>
        <w:t>[10.70.17] iti | yathā ca mādhva-bhāṣya-dhṛta-svāmi(?)-vacanam—</w:t>
      </w:r>
    </w:p>
    <w:p w:rsidR="006201FE" w:rsidRDefault="006201FE">
      <w:pPr>
        <w:rPr>
          <w:rFonts w:eastAsia="MS Minchofalt"/>
          <w:lang w:val="pl-PL"/>
        </w:rPr>
      </w:pPr>
    </w:p>
    <w:p w:rsidR="006201FE" w:rsidRDefault="006201FE" w:rsidP="00C874BB">
      <w:pPr>
        <w:pStyle w:val="Quote"/>
        <w:rPr>
          <w:lang w:val="pl-PL"/>
        </w:rPr>
      </w:pPr>
      <w:r>
        <w:rPr>
          <w:lang w:val="pl-PL"/>
        </w:rPr>
        <w:t>sa devo bahudhā nirguṇaḥ puruṣottamaḥ |</w:t>
      </w:r>
    </w:p>
    <w:p w:rsidR="006201FE" w:rsidRDefault="006201FE" w:rsidP="00C874BB">
      <w:pPr>
        <w:pStyle w:val="Quote"/>
        <w:rPr>
          <w:lang w:val="pl-PL"/>
        </w:rPr>
      </w:pPr>
      <w:r>
        <w:rPr>
          <w:lang w:val="pl-PL"/>
        </w:rPr>
        <w:t xml:space="preserve">ekībhūyaḥ punaḥ śete nirdoṣo harir ādikṛt || </w:t>
      </w:r>
      <w:r w:rsidRPr="00C874BB">
        <w:rPr>
          <w:color w:val="auto"/>
          <w:lang w:val="pl-PL"/>
        </w:rPr>
        <w:t>iti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śrutiś ca śaṅkara-bhāṣya-dhṛtā—sa ekadhā bhavati, dvidhā bhavati ity ādyā | tad-anantaraṁ punar api tam ātmānaṁ pālaye punar abhivyajya nija-śreṣṭha-janaiḥ saha krīḍayā sambhūtānandaṁ karomīty arthaḥ | evaṁ hantir aślīlo’pi sva-viyogi-jana-viṣaya-kāruṇya-kṛta-bhāvāntareṇa svayam eva prayukta iti na doṣa āśaṅkyaḥ—</w:t>
      </w:r>
      <w:r w:rsidRPr="00C874BB">
        <w:rPr>
          <w:rFonts w:eastAsia="MS Minchofalt"/>
          <w:color w:val="0000FF"/>
          <w:lang w:val="pl-PL"/>
        </w:rPr>
        <w:t xml:space="preserve">chindyāṁ sva-bāhum api vaḥ pratikūla-vṛttim </w:t>
      </w:r>
      <w:r>
        <w:rPr>
          <w:rFonts w:eastAsia="MS Minchofalt"/>
          <w:lang w:val="pl-PL"/>
        </w:rPr>
        <w:t xml:space="preserve">[bhā.pu. 3.16.6] itivat | </w:t>
      </w:r>
    </w:p>
    <w:p w:rsidR="006201FE" w:rsidRDefault="006201FE">
      <w:pPr>
        <w:rPr>
          <w:rFonts w:eastAsia="MS Minchofalt"/>
          <w:lang w:val="pl-PL"/>
        </w:rPr>
      </w:pPr>
    </w:p>
    <w:p w:rsidR="006201FE" w:rsidRDefault="006201FE" w:rsidP="00C874BB">
      <w:pPr>
        <w:jc w:val="center"/>
        <w:rPr>
          <w:rFonts w:eastAsia="MS Minchofalt"/>
          <w:lang w:val="pl-PL"/>
        </w:rPr>
      </w:pPr>
      <w:r>
        <w:rPr>
          <w:rFonts w:eastAsia="MS Minchofalt"/>
          <w:lang w:val="pl-PL"/>
        </w:rPr>
        <w:t>[158]</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nanu prakaṭam eva mathurāyāṁ vikrīḍasi tarhy atrāpy adhunā virkīḍasīty atrāsmākaṁ sambhāvanā kathaṁ jāyatām ity āśaṅkya tāsām evānubhavaṁ pramāṇayati –</w:t>
      </w:r>
    </w:p>
    <w:p w:rsidR="006201FE" w:rsidRDefault="006201FE">
      <w:pPr>
        <w:rPr>
          <w:rFonts w:eastAsia="MS Minchofalt"/>
          <w:lang w:val="pl-PL"/>
        </w:rPr>
      </w:pPr>
    </w:p>
    <w:p w:rsidR="006201FE" w:rsidRDefault="006201FE">
      <w:pPr>
        <w:rPr>
          <w:rFonts w:eastAsia="MS Minchofalt"/>
          <w:b/>
          <w:bCs/>
          <w:color w:val="800080"/>
          <w:sz w:val="28"/>
          <w:lang w:val="pl-PL"/>
        </w:rPr>
      </w:pPr>
      <w:r>
        <w:rPr>
          <w:rFonts w:eastAsia="MS Minchofalt"/>
          <w:b/>
          <w:bCs/>
          <w:color w:val="800080"/>
          <w:sz w:val="28"/>
          <w:lang w:val="pl-PL"/>
        </w:rPr>
        <w:tab/>
        <w:t>ātmā jñāna-mayaḥ śuddho vyatirikto’guṇānvayaḥ |</w:t>
      </w:r>
    </w:p>
    <w:p w:rsidR="006201FE" w:rsidRDefault="006201FE">
      <w:pPr>
        <w:rPr>
          <w:rFonts w:eastAsia="MS Minchofalt"/>
          <w:lang w:val="pl-PL"/>
        </w:rPr>
      </w:pPr>
      <w:r>
        <w:rPr>
          <w:rFonts w:eastAsia="MS Minchofalt"/>
          <w:b/>
          <w:bCs/>
          <w:color w:val="800080"/>
          <w:sz w:val="28"/>
          <w:lang w:val="pl-PL"/>
        </w:rPr>
        <w:tab/>
        <w:t xml:space="preserve">suṣupti-svapna-jāgradbhir māyā-vṛttibhir īyate || </w:t>
      </w:r>
      <w:r>
        <w:rPr>
          <w:rFonts w:eastAsia="MS Minchofalt"/>
          <w:lang w:val="pl-PL"/>
        </w:rPr>
        <w:t>[bhā.pu. 10.47.31]</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xml:space="preserve">yad vā āstāṁ tāvad aprakaṭa-līlāyāṁ mad-viyogābhāva-vārtā | prakaṭa-līlāyām api tayānusandhīyatām ity āha ātmā jñāna-maya ity ādi | arthaś cāyam—ātma-śabdo’sminn asmac-chabda-paraḥ | tataś ca ātmāhaṁ śrī-kṛṣṇa-lakṣaṇo bhavatīnāṁ suṣupty-ādi-lakṣaṇābhir mano-vṛttibhir īyate anubhūyata eva | kīdṛśaḥ ? jñāna-mayo nānā-vidyā-vidagdhaḥ | śuddho doṣa-rahitaḥ | vigato’tirikto yasmād iti vā viśeṣeṇātirikta iti vā vyatiriktaḥ sarvottamo guṇānvayaḥ sarva-guṇa-śālī |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ata eva sa ca sphūrti-rūpo’yam anubhavaḥ kadācit sākṣātkāra-dvārāpi kalpyate iti cira-kāla-virahe’pi tāsāṁ sandhukṣaṇa-kāraṇaṁ jñeyam | atra suṣupte’pi tat-sphūrti-nirdeśaḥ sarvadaiva sphurāmīti-mātra-tātparyakaḥ | yad vā tatra tāsāṁ svapna-jāgrator ananya-vṛttitvaṁ siddham eva | vṛtty-antarāsambhavāt tu śrī-kṛṣṇa-samādhi-lakṣaṇe suṣupte’pi tasminn eva svapna-jāgrad-gatānāṁ vṛtti-vaicitrīṇāṁ tad-anubhāvitā-mātrāvaśeṣatayā praveśo bhavati | tad uttara-kāle prākṛtaiḥ sukham aham asvāpsam itivat tābhiḥ sa iti evānusandhīyate iti tathoktam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tathā hi gāruḍe—</w:t>
      </w:r>
    </w:p>
    <w:p w:rsidR="006201FE" w:rsidRDefault="006201FE">
      <w:pPr>
        <w:rPr>
          <w:rFonts w:eastAsia="MS Minchofalt"/>
          <w:color w:val="0000FF"/>
          <w:lang w:val="pl-PL"/>
        </w:rPr>
      </w:pPr>
      <w:r>
        <w:rPr>
          <w:rFonts w:eastAsia="MS Minchofalt"/>
          <w:color w:val="0000FF"/>
          <w:lang w:val="pl-PL"/>
        </w:rPr>
        <w:tab/>
        <w:t>jāgrat-svapna-susuptiṣu yogasthasya ca yoginaḥ |</w:t>
      </w:r>
    </w:p>
    <w:p w:rsidR="006201FE" w:rsidRDefault="006201FE">
      <w:pPr>
        <w:rPr>
          <w:rFonts w:eastAsia="MS Minchofalt"/>
          <w:lang w:val="pl-PL"/>
        </w:rPr>
      </w:pPr>
      <w:r>
        <w:rPr>
          <w:rFonts w:eastAsia="MS Minchofalt"/>
          <w:color w:val="0000FF"/>
          <w:lang w:val="pl-PL"/>
        </w:rPr>
        <w:tab/>
        <w:t xml:space="preserve">yā kācin manaso vṛttiḥ sa bhavaty acyutāśrayaḥ || </w:t>
      </w:r>
      <w:r>
        <w:rPr>
          <w:rFonts w:eastAsia="MS Minchofalt"/>
          <w:lang w:val="pl-PL"/>
        </w:rPr>
        <w:t>iti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[159]</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nanu tathāpy asmākaṁ viraha eva sarvopamardakaḥ sphurati | kiṁ kurma ity āśaṅkya, hanta yadi mad-viyogitābhimāni-mano-vṛttiṁ katham api roddhuṁ śaknutha tadā svata eva nitya-saṁyogitvam uddeṣyatīty evam upadeśena vaktuṁ yoga-śāstra-prakriyām āha dvābhyāṁ—</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yenendriyārthān dhyāyeta mṛṣā svapna-vad utthitaḥ |</w:t>
      </w:r>
    </w:p>
    <w:p w:rsidR="006201FE" w:rsidRDefault="006201FE">
      <w:pPr>
        <w:rPr>
          <w:rFonts w:eastAsia="MS Minchofalt"/>
          <w:lang w:val="pl-PL"/>
        </w:rPr>
      </w:pPr>
      <w:r>
        <w:rPr>
          <w:rFonts w:eastAsia="MS Minchofalt"/>
          <w:lang w:val="pl-PL"/>
        </w:rPr>
        <w:t>tan nirundhyād indriyāṇi vinidraḥ pratyapadyata || [bhā.pu. 10.47.32]</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utthitaḥ pumān yathā mithyābhūtam eva svapnaṁ dhyāyati evaṁ bādhitān api indriyārthān śabdādīn yena manasā dhyāyeta cintayet, dhyāyaṁś ca yenedriyāni pratyapadyata prāpa, tan mano vinidro’nalasaḥ san nirundhyān niyacched iti | yadyapi svapnādivat tad-virahas tāsu nājñānādhyastaḥ, prakaṭa-līlāyāṁ tasyāprāptes tāsām evānubhava-siddhatvāt tathāpy aprakaṭa-līlāyāṁ nitya-saṁyogam anusandhāpayituṁ tasya tādṛśatvenaivopadeśo bhagavatā yogya iti tathoktam | ekāṁśe’pi saṁyoge viyogo nāsty eveti vā |</w:t>
      </w:r>
    </w:p>
    <w:p w:rsidR="006201FE" w:rsidRDefault="006201FE">
      <w:pPr>
        <w:rPr>
          <w:rFonts w:eastAsia="MS Minchofalt"/>
          <w:lang w:val="pl-PL"/>
        </w:rPr>
      </w:pPr>
    </w:p>
    <w:p w:rsidR="006201FE" w:rsidRDefault="006201FE">
      <w:pPr>
        <w:jc w:val="center"/>
        <w:rPr>
          <w:rFonts w:eastAsia="MS Minchofalt"/>
          <w:lang w:val="fr-CA"/>
        </w:rPr>
      </w:pPr>
      <w:r>
        <w:rPr>
          <w:rFonts w:eastAsia="MS Minchofalt"/>
          <w:lang w:val="fr-CA"/>
        </w:rPr>
        <w:t>[160]</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taṁ mano-nirodham eva stauti—</w:t>
      </w:r>
    </w:p>
    <w:p w:rsidR="006201FE" w:rsidRDefault="006201FE">
      <w:pPr>
        <w:rPr>
          <w:rFonts w:eastAsia="MS Minchofalt"/>
          <w:lang w:val="fr-CA"/>
        </w:rPr>
      </w:pPr>
    </w:p>
    <w:p w:rsidR="006201FE" w:rsidRDefault="006201FE">
      <w:pPr>
        <w:pStyle w:val="Quote"/>
        <w:rPr>
          <w:rFonts w:eastAsia="MS Minchofalt"/>
          <w:b/>
          <w:bCs/>
          <w:color w:val="800080"/>
          <w:sz w:val="28"/>
          <w:lang w:val="fr-CA"/>
        </w:rPr>
      </w:pPr>
      <w:r>
        <w:rPr>
          <w:rFonts w:eastAsia="MS Minchofalt"/>
          <w:b/>
          <w:bCs/>
          <w:color w:val="800080"/>
          <w:sz w:val="28"/>
          <w:lang w:val="fr-CA"/>
        </w:rPr>
        <w:t xml:space="preserve">etad-antaḥ samāmnāyo yogaḥ sāṅkhyaṁ manīṣiṇām | </w:t>
      </w:r>
    </w:p>
    <w:p w:rsidR="006201FE" w:rsidRDefault="006201FE">
      <w:pPr>
        <w:pStyle w:val="Quote"/>
        <w:rPr>
          <w:rFonts w:eastAsia="MS Minchofalt"/>
          <w:lang w:val="fr-CA"/>
        </w:rPr>
      </w:pPr>
      <w:r>
        <w:rPr>
          <w:rFonts w:eastAsia="MS Minchofalt"/>
          <w:b/>
          <w:bCs/>
          <w:color w:val="800080"/>
          <w:sz w:val="28"/>
          <w:lang w:val="fr-CA"/>
        </w:rPr>
        <w:t xml:space="preserve">tyāgas tapo damaḥ satyaṁ samudrāntā ivāpagāḥ || </w:t>
      </w:r>
      <w:r>
        <w:rPr>
          <w:rFonts w:eastAsia="MS Minchofalt"/>
          <w:lang w:val="fr-CA"/>
        </w:rPr>
        <w:t>[bhā.pu. 10.47.33]</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eṣa mano-nirodho’ntaḥ samāptiḥ phalaṁ yasya saḥ | samāmnāyo vedaḥ | sa tatra paryavasyatīty arthaḥ | mārga-bhede’py ekatra prayavasāne dṛṣṭāntaḥ | samudrāntā āpagatā nadya iva iti | yasmāt sarvair eva vedādividbhiḥ praśasyate mano-nirodhas tasmād yūyam api mad-viyogābhimāni-mano-vṛttiṁ niyacchatheti padya-dvayena dhvanitam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[161]</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nanu, aho yadi tad-viraheṇa vayam atiduḥkhitā ity ataḥ kṛpālu-citta eva tvam asmabhyaṁ nija-prāpti-sādhanam upadiśasi | tarhi svayaṁ kim u prakaṭam eva nāyāsi, tasmāt kaitavam evedaṁ tava kṛpālutvam ity āśaṅkyāha—</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yat tv ahaṁ bhavatīnāṁ vai dūre varte priyo dṛśām |</w:t>
      </w:r>
    </w:p>
    <w:p w:rsidR="006201FE" w:rsidRDefault="006201FE">
      <w:pPr>
        <w:rPr>
          <w:rFonts w:eastAsia="MS Minchofalt"/>
          <w:lang w:val="fr-CA"/>
        </w:rPr>
      </w:pPr>
      <w:r>
        <w:rPr>
          <w:rFonts w:eastAsia="MS Minchofalt"/>
          <w:lang w:val="fr-CA"/>
        </w:rPr>
        <w:t>manasaḥ sannikarṣārthaṁ mad-anudhyāna-kāmyayā || [bhā.pu. 10.47.34]</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sāmprataṁ bhavatīnāṁ dṛśāṁ priyo’py ahaṁ yad dūre varte, tad-bhavatīnāṁ mad-anudhyānecchayā yo manasaḥ sannikarṣas tad-arthaṁ mama bhavan-nikaṭa-sthitau mad-arthaṁ bhavatīnāṁ dṛśye vāveśaḥ syād, bhavad-dūre tu manasy eveti tatra mama sannikarṣaḥ syād ity etad-arthaḥ | </w:t>
      </w:r>
    </w:p>
    <w:p w:rsidR="006201FE" w:rsidRDefault="006201FE">
      <w:pPr>
        <w:rPr>
          <w:rFonts w:eastAsia="MS Minchofalt"/>
          <w:lang w:val="fr-CA"/>
        </w:rPr>
      </w:pPr>
    </w:p>
    <w:p w:rsidR="006201FE" w:rsidRDefault="006201FE">
      <w:pPr>
        <w:rPr>
          <w:noProof w:val="0"/>
          <w:cs/>
          <w:lang w:bidi="sa-IN"/>
        </w:rPr>
      </w:pPr>
      <w:r>
        <w:rPr>
          <w:noProof w:val="0"/>
          <w:cs/>
          <w:lang w:bidi="sa-IN"/>
        </w:rPr>
        <w:t>[162]</w:t>
      </w:r>
    </w:p>
    <w:p w:rsidR="006201FE" w:rsidRDefault="006201FE">
      <w:pPr>
        <w:rPr>
          <w:noProof w:val="0"/>
          <w:cs/>
          <w:lang w:bidi="sa-IN"/>
        </w:rPr>
      </w:pPr>
    </w:p>
    <w:p w:rsidR="006201FE" w:rsidRDefault="006201FE">
      <w:pPr>
        <w:rPr>
          <w:noProof w:val="0"/>
          <w:cs/>
          <w:lang w:bidi="sa-IN"/>
        </w:rPr>
      </w:pPr>
      <w:r>
        <w:rPr>
          <w:noProof w:val="0"/>
          <w:cs/>
          <w:lang w:bidi="sa-IN"/>
        </w:rPr>
        <w:t>tad eva nidarśayati—-</w:t>
      </w:r>
    </w:p>
    <w:p w:rsidR="006201FE" w:rsidRDefault="006201FE">
      <w:pPr>
        <w:rPr>
          <w:noProof w:val="0"/>
          <w:cs/>
          <w:lang w:bidi="sa-IN"/>
        </w:rPr>
      </w:pPr>
    </w:p>
    <w:p w:rsidR="006201FE" w:rsidRDefault="006201FE">
      <w:pPr>
        <w:rPr>
          <w:noProof w:val="0"/>
          <w:cs/>
          <w:lang w:bidi="sa-IN"/>
        </w:rPr>
      </w:pPr>
      <w:r>
        <w:rPr>
          <w:noProof w:val="0"/>
          <w:cs/>
          <w:lang w:bidi="sa-IN"/>
        </w:rPr>
        <w:t>yathā dūra-care preṣṭhe mana āviśya vartate |</w:t>
      </w:r>
    </w:p>
    <w:p w:rsidR="006201FE" w:rsidRDefault="006201FE">
      <w:pPr>
        <w:rPr>
          <w:noProof w:val="0"/>
          <w:cs/>
          <w:lang w:bidi="sa-IN"/>
        </w:rPr>
      </w:pPr>
      <w:r>
        <w:rPr>
          <w:noProof w:val="0"/>
          <w:cs/>
          <w:lang w:bidi="sa-IN"/>
        </w:rPr>
        <w:t>strīṇāṁ ca na tathā cetaḥ sannikṛṣṭe’kṣi-gocare || [bhā.pu. 10.47.35]</w:t>
      </w:r>
    </w:p>
    <w:p w:rsidR="006201FE" w:rsidRDefault="006201FE">
      <w:pPr>
        <w:rPr>
          <w:noProof w:val="0"/>
          <w:cs/>
          <w:lang w:bidi="sa-IN"/>
        </w:rPr>
      </w:pPr>
    </w:p>
    <w:p w:rsidR="006201FE" w:rsidRDefault="006201FE">
      <w:pPr>
        <w:rPr>
          <w:noProof w:val="0"/>
          <w:cs/>
          <w:lang w:bidi="sa-IN"/>
        </w:rPr>
      </w:pPr>
      <w:r>
        <w:rPr>
          <w:noProof w:val="0"/>
          <w:cs/>
          <w:lang w:bidi="sa-IN"/>
        </w:rPr>
        <w:t xml:space="preserve">ca-kārāt strīṣu preṣṭhasya ca | </w:t>
      </w:r>
    </w:p>
    <w:p w:rsidR="006201FE" w:rsidRDefault="006201FE">
      <w:pPr>
        <w:rPr>
          <w:noProof w:val="0"/>
          <w:cs/>
          <w:lang w:bidi="sa-IN"/>
        </w:rPr>
      </w:pPr>
    </w:p>
    <w:p w:rsidR="006201FE" w:rsidRDefault="006201FE">
      <w:pPr>
        <w:rPr>
          <w:noProof w:val="0"/>
          <w:cs/>
          <w:lang w:bidi="sa-IN"/>
        </w:rPr>
      </w:pPr>
      <w:r>
        <w:rPr>
          <w:noProof w:val="0"/>
          <w:cs/>
          <w:lang w:bidi="sa-IN"/>
        </w:rPr>
        <w:t>[163]</w:t>
      </w:r>
    </w:p>
    <w:p w:rsidR="006201FE" w:rsidRDefault="006201FE">
      <w:pPr>
        <w:rPr>
          <w:noProof w:val="0"/>
          <w:cs/>
          <w:lang w:bidi="sa-IN"/>
        </w:rPr>
      </w:pPr>
    </w:p>
    <w:p w:rsidR="006201FE" w:rsidRDefault="006201FE">
      <w:pPr>
        <w:rPr>
          <w:noProof w:val="0"/>
          <w:cs/>
          <w:lang w:bidi="sa-IN"/>
        </w:rPr>
      </w:pPr>
      <w:r>
        <w:rPr>
          <w:noProof w:val="0"/>
          <w:cs/>
          <w:lang w:bidi="sa-IN"/>
        </w:rPr>
        <w:t>manaḥ-sannikarṣe kiṁ syāt śrīghram eva labdho bhavṣyāmīti jñāyatām ity āha—-</w:t>
      </w:r>
    </w:p>
    <w:p w:rsidR="006201FE" w:rsidRDefault="006201FE">
      <w:pPr>
        <w:rPr>
          <w:noProof w:val="0"/>
          <w:cs/>
          <w:lang w:bidi="sa-IN"/>
        </w:rPr>
      </w:pPr>
    </w:p>
    <w:p w:rsidR="006201FE" w:rsidRDefault="006201FE">
      <w:pPr>
        <w:rPr>
          <w:noProof w:val="0"/>
          <w:cs/>
          <w:lang w:bidi="sa-IN"/>
        </w:rPr>
      </w:pPr>
      <w:r>
        <w:rPr>
          <w:noProof w:val="0"/>
          <w:cs/>
          <w:lang w:bidi="sa-IN"/>
        </w:rPr>
        <w:t>mayy āveśya manaḥ kṛtsnaṁ vimuktāśeṣa-vṛtti yat |</w:t>
      </w:r>
    </w:p>
    <w:p w:rsidR="006201FE" w:rsidRDefault="006201FE">
      <w:pPr>
        <w:rPr>
          <w:noProof w:val="0"/>
          <w:cs/>
          <w:lang w:bidi="sa-IN"/>
        </w:rPr>
      </w:pPr>
      <w:r>
        <w:rPr>
          <w:noProof w:val="0"/>
          <w:cs/>
          <w:lang w:bidi="sa-IN"/>
        </w:rPr>
        <w:t>anusmarantyo māṁ nityam acirān mām upaiṣyatha || [bhā.pu. 10.47.36]</w:t>
      </w:r>
    </w:p>
    <w:p w:rsidR="006201FE" w:rsidRDefault="006201FE">
      <w:pPr>
        <w:rPr>
          <w:noProof w:val="0"/>
          <w:cs/>
          <w:lang w:bidi="sa-IN"/>
        </w:rPr>
      </w:pPr>
    </w:p>
    <w:p w:rsidR="006201FE" w:rsidRDefault="006201FE">
      <w:pPr>
        <w:rPr>
          <w:noProof w:val="0"/>
          <w:cs/>
          <w:lang w:bidi="sa-IN"/>
        </w:rPr>
      </w:pPr>
      <w:r>
        <w:rPr>
          <w:noProof w:val="0"/>
          <w:cs/>
          <w:lang w:bidi="sa-IN"/>
        </w:rPr>
        <w:t xml:space="preserve">vimuktā aśeṣā viraha-tat-kāraṇa-bhāvanā-rūpā vṛttayo yena tan-mano mayi kṛṣṇa-rūpe āveśya māṁ kṛṣṇa-rūpam evānusmarantyo māṁ kṛṣṇa-rūpam evācirād eva samīpa evaiṣyatha, ananya-vedyatayā prāpsyatha | </w:t>
      </w:r>
    </w:p>
    <w:p w:rsidR="006201FE" w:rsidRDefault="006201FE">
      <w:pPr>
        <w:rPr>
          <w:noProof w:val="0"/>
          <w:cs/>
          <w:lang w:bidi="sa-IN"/>
        </w:rPr>
      </w:pPr>
    </w:p>
    <w:p w:rsidR="006201FE" w:rsidRDefault="006201FE">
      <w:pPr>
        <w:rPr>
          <w:noProof w:val="0"/>
          <w:cs/>
          <w:lang w:bidi="sa-IN"/>
        </w:rPr>
      </w:pPr>
      <w:r>
        <w:rPr>
          <w:noProof w:val="0"/>
          <w:cs/>
          <w:lang w:bidi="sa-IN"/>
        </w:rPr>
        <w:t>[164]</w:t>
      </w:r>
    </w:p>
    <w:p w:rsidR="006201FE" w:rsidRDefault="006201FE">
      <w:pPr>
        <w:rPr>
          <w:noProof w:val="0"/>
          <w:cs/>
          <w:lang w:bidi="sa-IN"/>
        </w:rPr>
      </w:pPr>
    </w:p>
    <w:p w:rsidR="006201FE" w:rsidRDefault="006201FE">
      <w:pPr>
        <w:rPr>
          <w:noProof w:val="0"/>
          <w:cs/>
          <w:lang w:bidi="sa-IN"/>
        </w:rPr>
      </w:pPr>
      <w:r>
        <w:rPr>
          <w:noProof w:val="0"/>
          <w:cs/>
          <w:lang w:bidi="sa-IN"/>
        </w:rPr>
        <w:t>tarhi kathaṁ prakaṭaṁ nāgacchasi tatrāha—tasya jhaṭiti prāpter vṛndāvana eva līlāntara-nityāstitāyāś ca pratīty-arthaṁ nidarśanam apy āha—-</w:t>
      </w:r>
    </w:p>
    <w:p w:rsidR="006201FE" w:rsidRDefault="006201FE">
      <w:pPr>
        <w:rPr>
          <w:noProof w:val="0"/>
          <w:cs/>
          <w:lang w:bidi="sa-IN"/>
        </w:rPr>
      </w:pPr>
    </w:p>
    <w:p w:rsidR="006201FE" w:rsidRDefault="006201FE">
      <w:pPr>
        <w:rPr>
          <w:noProof w:val="0"/>
          <w:cs/>
          <w:lang w:bidi="sa-IN"/>
        </w:rPr>
      </w:pPr>
      <w:r>
        <w:rPr>
          <w:noProof w:val="0"/>
          <w:cs/>
          <w:lang w:bidi="sa-IN"/>
        </w:rPr>
        <w:t>yā mayā krīḍatā rātryāṁ vane’smin vraja āsthitāḥ |</w:t>
      </w:r>
    </w:p>
    <w:p w:rsidR="006201FE" w:rsidRDefault="006201FE">
      <w:pPr>
        <w:rPr>
          <w:noProof w:val="0"/>
          <w:cs/>
          <w:lang w:bidi="sa-IN"/>
        </w:rPr>
      </w:pPr>
      <w:r>
        <w:rPr>
          <w:noProof w:val="0"/>
          <w:cs/>
          <w:lang w:bidi="sa-IN"/>
        </w:rPr>
        <w:t>alabdha-rāsāḥ kalyāṇyo māpur mad-vīrya-cintayā || [bhā.pu. 10.47.37]</w:t>
      </w:r>
    </w:p>
    <w:p w:rsidR="006201FE" w:rsidRDefault="006201FE">
      <w:pPr>
        <w:rPr>
          <w:noProof w:val="0"/>
          <w:cs/>
          <w:lang w:bidi="sa-IN"/>
        </w:rPr>
      </w:pPr>
    </w:p>
    <w:p w:rsidR="006201FE" w:rsidRDefault="006201FE">
      <w:pPr>
        <w:rPr>
          <w:noProof w:val="0"/>
          <w:cs/>
          <w:lang w:bidi="sa-IN"/>
        </w:rPr>
      </w:pPr>
      <w:r>
        <w:rPr>
          <w:noProof w:val="0"/>
          <w:cs/>
          <w:lang w:bidi="sa-IN"/>
        </w:rPr>
        <w:t>tad bahir-vighna-vañcanārtham ity arthaḥ | tā hi tad-rātri-prakaṭa-rāsa-mātram alabdhavatyo’py asmin vṛndāvana eva sarva-vighnāspṛṣṭāḥ prakaṭa-vicitra-krīḍā-nidhānaṁ mām āpur eveti | tathā ca vāsanā-bhāṣya-dhṛtaṁ mārkaṇḍeya-vacanam—</w:t>
      </w:r>
    </w:p>
    <w:p w:rsidR="006201FE" w:rsidRDefault="006201FE">
      <w:pPr>
        <w:rPr>
          <w:noProof w:val="0"/>
          <w:cs/>
          <w:lang w:bidi="sa-IN"/>
        </w:rPr>
      </w:pPr>
    </w:p>
    <w:p w:rsidR="006201FE" w:rsidRDefault="006201FE">
      <w:pPr>
        <w:rPr>
          <w:noProof w:val="0"/>
          <w:cs/>
          <w:lang w:bidi="sa-IN"/>
        </w:rPr>
      </w:pPr>
      <w:r>
        <w:rPr>
          <w:noProof w:val="0"/>
          <w:cs/>
          <w:lang w:bidi="sa-IN"/>
        </w:rPr>
        <w:t xml:space="preserve">tadānīm eva taṁ prāptāḥ śrīmantaṁ bhakta-vatsalam | </w:t>
      </w:r>
    </w:p>
    <w:p w:rsidR="006201FE" w:rsidRDefault="006201FE">
      <w:pPr>
        <w:rPr>
          <w:noProof w:val="0"/>
          <w:cs/>
          <w:lang w:bidi="sa-IN"/>
        </w:rPr>
      </w:pPr>
      <w:r>
        <w:rPr>
          <w:noProof w:val="0"/>
          <w:cs/>
          <w:lang w:bidi="sa-IN"/>
        </w:rPr>
        <w:t>dhyānataḥ paramānandaṁ kṛṣṇaṁ gopāla-nāyikāḥ || iti |</w:t>
      </w:r>
    </w:p>
    <w:p w:rsidR="006201FE" w:rsidRDefault="006201FE">
      <w:pPr>
        <w:rPr>
          <w:noProof w:val="0"/>
          <w:cs/>
          <w:lang w:bidi="sa-IN"/>
        </w:rPr>
      </w:pPr>
    </w:p>
    <w:p w:rsidR="006201FE" w:rsidRDefault="006201FE">
      <w:pPr>
        <w:rPr>
          <w:noProof w:val="0"/>
          <w:cs/>
          <w:lang w:bidi="sa-IN"/>
        </w:rPr>
      </w:pPr>
      <w:r>
        <w:rPr>
          <w:noProof w:val="0"/>
          <w:cs/>
          <w:lang w:bidi="sa-IN"/>
        </w:rPr>
        <w:t xml:space="preserve">tatrāpi he kalyāṇyaḥ sarva-vighna-rahitāḥ | arthāntare sa-śarīrā eva ca | </w:t>
      </w:r>
      <w:r>
        <w:rPr>
          <w:b/>
          <w:bCs/>
          <w:noProof w:val="0"/>
          <w:cs/>
          <w:lang w:bidi="sa-IN"/>
        </w:rPr>
        <w:t>[Vṛ. adds</w:t>
      </w:r>
      <w:r>
        <w:rPr>
          <w:noProof w:val="0"/>
          <w:cs/>
          <w:lang w:bidi="sa-IN"/>
        </w:rPr>
        <w:t xml:space="preserve">: sa-śarīrā iti tat-tad-deha-tyāgena bhavatīnāṁ mat-prāptir na syāt, kintv anenaiva dehena mat-prāptiḥ syād iti bhāvaḥ | [end. Vṛ. addition] </w:t>
      </w:r>
    </w:p>
    <w:p w:rsidR="006201FE" w:rsidRDefault="006201FE">
      <w:pPr>
        <w:rPr>
          <w:noProof w:val="0"/>
          <w:cs/>
          <w:lang w:bidi="sa-IN"/>
        </w:rPr>
      </w:pPr>
    </w:p>
    <w:p w:rsidR="006201FE" w:rsidRDefault="006201FE">
      <w:pPr>
        <w:rPr>
          <w:noProof w:val="0"/>
          <w:cs/>
          <w:lang w:bidi="sa-IN"/>
        </w:rPr>
      </w:pPr>
      <w:r>
        <w:rPr>
          <w:noProof w:val="0"/>
          <w:cs/>
          <w:lang w:bidi="sa-IN"/>
        </w:rPr>
        <w:t xml:space="preserve">tāsāṁ śarīra-parityāgādikaṁ tu māyikam eveti bhāvaḥ | tasmāt tāsāṁ vraje prākaṭyenānupalambhāt tathā </w:t>
      </w:r>
      <w:r>
        <w:rPr>
          <w:noProof w:val="0"/>
          <w:color w:val="0000FF"/>
          <w:cs/>
          <w:lang w:bidi="sa-IN"/>
        </w:rPr>
        <w:t xml:space="preserve">mayi bhaktir hi bhūtānām </w:t>
      </w:r>
      <w:r>
        <w:rPr>
          <w:noProof w:val="0"/>
          <w:cs/>
          <w:lang w:bidi="sa-IN"/>
        </w:rPr>
        <w:t xml:space="preserve">[bhā.pu. 10.82.44] ity ādi vakṣyamāṇānusāreṇa mārkaṇḍeya-vacanānusāreṇa ca tadīyābhīpsita-rūpa-vilāsasyaiva mama prāpteḥ siddhatvāc ca vidyata eva prakaṭāyā asyā līlāyā pṛthak tasminn anyā līlā, tasyāṁ ca mameva yuṣmākam api sthitir adhyavasīyatām | yām eva līlāṁ madīya-vrajāgamanāsakṛt-pratijñānusāreṇa śīghram eva yadu-puryāḥ sakāśād-bhavat-prema-yantritatayā samāgatyāhaṁ (sarva-samañjasatayā bhavatīnāṁ tat-tad-vighna-nivāraṇa-pūrvakaṁ) sarvebhya eva vraja-vāsibhyaḥ santataṁ darśayiṣyāmīti bhāvaḥ | asminn iti nirdeśāt tadānīm api svasya vṛndāvana-sthatvaṁ sūcayati | prakaraṇe’sminn idam uktaṁ bhavati | na hy atra tāsām adhyātma-vidyā śreyaskarī bhavati | </w:t>
      </w:r>
    </w:p>
    <w:p w:rsidR="006201FE" w:rsidRDefault="006201FE">
      <w:pPr>
        <w:rPr>
          <w:noProof w:val="0"/>
          <w:cs/>
          <w:lang w:bidi="sa-IN"/>
        </w:rPr>
      </w:pPr>
    </w:p>
    <w:p w:rsidR="006201FE" w:rsidRDefault="006201FE" w:rsidP="00C874BB">
      <w:pPr>
        <w:pStyle w:val="Quote"/>
        <w:rPr>
          <w:noProof w:val="0"/>
          <w:cs/>
          <w:lang w:bidi="sa-IN"/>
        </w:rPr>
      </w:pPr>
      <w:r>
        <w:rPr>
          <w:noProof w:val="0"/>
          <w:cs/>
          <w:lang w:bidi="sa-IN"/>
        </w:rPr>
        <w:t>tasmān mad-bhakti-yuktasya yogino vai mad-ātmanaḥ |</w:t>
      </w:r>
    </w:p>
    <w:p w:rsidR="006201FE" w:rsidRPr="00C874BB" w:rsidRDefault="006201FE" w:rsidP="00C874BB">
      <w:pPr>
        <w:pStyle w:val="Quote"/>
        <w:rPr>
          <w:noProof w:val="0"/>
          <w:color w:val="auto"/>
          <w:cs/>
          <w:lang w:bidi="sa-IN"/>
        </w:rPr>
      </w:pPr>
      <w:r>
        <w:rPr>
          <w:noProof w:val="0"/>
          <w:cs/>
          <w:lang w:bidi="sa-IN"/>
        </w:rPr>
        <w:t xml:space="preserve">na jñānaṁ na ca vairāgyaṁ prāyaḥ śreyo bhaved iha || </w:t>
      </w:r>
      <w:r w:rsidRPr="00C874BB">
        <w:rPr>
          <w:noProof w:val="0"/>
          <w:color w:val="auto"/>
          <w:cs/>
          <w:lang w:bidi="sa-IN"/>
        </w:rPr>
        <w:t xml:space="preserve">[bhā.pu. 11.20.31] </w:t>
      </w:r>
    </w:p>
    <w:p w:rsidR="006201FE" w:rsidRDefault="006201FE">
      <w:pPr>
        <w:rPr>
          <w:noProof w:val="0"/>
          <w:cs/>
          <w:lang w:bidi="sa-IN"/>
        </w:rPr>
      </w:pPr>
    </w:p>
    <w:p w:rsidR="006201FE" w:rsidRDefault="006201FE">
      <w:pPr>
        <w:rPr>
          <w:noProof w:val="0"/>
          <w:cs/>
          <w:lang w:bidi="sa-IN"/>
        </w:rPr>
      </w:pPr>
      <w:r>
        <w:rPr>
          <w:noProof w:val="0"/>
          <w:cs/>
          <w:lang w:bidi="sa-IN"/>
        </w:rPr>
        <w:t xml:space="preserve">iti śrī-bhagavatā | </w:t>
      </w:r>
      <w:r w:rsidRPr="00C874BB">
        <w:rPr>
          <w:noProof w:val="0"/>
          <w:color w:val="0000FF"/>
          <w:cs/>
          <w:lang w:bidi="sa-IN"/>
        </w:rPr>
        <w:t xml:space="preserve">jñāne prayāsam udapāsya namanta eva jīvanti </w:t>
      </w:r>
      <w:r>
        <w:rPr>
          <w:noProof w:val="0"/>
          <w:cs/>
          <w:lang w:bidi="sa-IN"/>
        </w:rPr>
        <w:t xml:space="preserve">[bhā.pu. 10.14.3] iti brahmaṇā ca sādhāraṇa-bhaktānām apy anupādeyatvenoktatvāt | na ca tac-chravaṇena tāsāṁ viraha-jvālā śāmyati | taṁ śyāmaṁ manoharaṁ vinā sādhāraṇa-bhaktānām api svargāpavarga-narakeṣv api </w:t>
      </w:r>
      <w:r w:rsidRPr="00C874BB">
        <w:rPr>
          <w:noProof w:val="0"/>
          <w:color w:val="0000FF"/>
          <w:cs/>
          <w:lang w:bidi="sa-IN"/>
        </w:rPr>
        <w:t xml:space="preserve">tulyārtha-darśinaḥ </w:t>
      </w:r>
      <w:r>
        <w:rPr>
          <w:noProof w:val="0"/>
          <w:cs/>
          <w:lang w:bidi="sa-IN"/>
        </w:rPr>
        <w:t xml:space="preserve">[bhā.pu. 6.17.18] ity ukta-diśā, </w:t>
      </w:r>
      <w:r w:rsidRPr="00C874BB">
        <w:rPr>
          <w:noProof w:val="0"/>
          <w:color w:val="0000FF"/>
          <w:cs/>
          <w:lang w:bidi="sa-IN"/>
        </w:rPr>
        <w:t xml:space="preserve">nātyantikaṁ vigaṇayanty api te prasādam </w:t>
      </w:r>
      <w:r>
        <w:rPr>
          <w:noProof w:val="0"/>
          <w:cs/>
          <w:lang w:bidi="sa-IN"/>
        </w:rPr>
        <w:t xml:space="preserve">[bhā.pu. 3.15.48] ity-ādy-ukta-diśā vā heya-rūpatvenaivānubhavāt | tāsāṁ tu sva-rasasya parama-virodhy eva tat | pūrvaṁ ca śrūyatāṁ priya-sandeśo </w:t>
      </w:r>
      <w:r w:rsidRPr="00C874BB">
        <w:rPr>
          <w:noProof w:val="0"/>
          <w:color w:val="0000FF"/>
          <w:cs/>
          <w:lang w:bidi="sa-IN"/>
        </w:rPr>
        <w:t xml:space="preserve">bhavatīnāṁ sukhāvahaḥ </w:t>
      </w:r>
      <w:r>
        <w:rPr>
          <w:noProof w:val="0"/>
          <w:cs/>
          <w:lang w:bidi="sa-IN"/>
        </w:rPr>
        <w:t>[bhā.pu. 10.47.28] ity evoktam |</w:t>
      </w:r>
    </w:p>
    <w:p w:rsidR="006201FE" w:rsidRDefault="006201FE">
      <w:pPr>
        <w:rPr>
          <w:noProof w:val="0"/>
          <w:cs/>
          <w:lang w:bidi="sa-IN"/>
        </w:rPr>
      </w:pPr>
    </w:p>
    <w:p w:rsidR="006201FE" w:rsidRDefault="006201FE">
      <w:pPr>
        <w:rPr>
          <w:noProof w:val="0"/>
          <w:cs/>
          <w:lang w:bidi="sa-IN"/>
        </w:rPr>
      </w:pPr>
      <w:r>
        <w:rPr>
          <w:noProof w:val="0"/>
          <w:cs/>
          <w:lang w:bidi="sa-IN"/>
        </w:rPr>
        <w:t>ata uktaṁ tāsām evābhiprāya-kathane śrī-svāmibhir api—</w:t>
      </w:r>
      <w:r w:rsidRPr="009D6409">
        <w:rPr>
          <w:noProof w:val="0"/>
          <w:color w:val="008000"/>
          <w:cs/>
          <w:lang w:bidi="sa-IN"/>
        </w:rPr>
        <w:t xml:space="preserve">nanu kim anyānivāsmān ātma-vidyayā lobhayasi ? vayaṁ tu sarva-sundara-sarvālaṅkaraṇena tvayā virahaṁ naiva sahāmahe </w:t>
      </w:r>
      <w:r>
        <w:rPr>
          <w:noProof w:val="0"/>
          <w:cs/>
          <w:lang w:bidi="sa-IN"/>
        </w:rPr>
        <w:t>[</w:t>
      </w:r>
      <w:r>
        <w:rPr>
          <w:rFonts w:eastAsia="MS Minchofalt"/>
          <w:lang w:val="en-US" w:bidi="sa-IN"/>
        </w:rPr>
        <w:t>b</w:t>
      </w:r>
      <w:r>
        <w:rPr>
          <w:noProof w:val="0"/>
          <w:cs/>
          <w:lang w:bidi="sa-IN"/>
        </w:rPr>
        <w:t>hāvārtha-dīpikā to 10.47.34] iti | tasmād vidurasyeva kūṭoktir iyam ity ukta evārthī bhavaty antaraṅgaḥ | sa ca yudhiṣṭhirasyeva tāsām eva gamya iti |</w:t>
      </w:r>
    </w:p>
    <w:p w:rsidR="006201FE" w:rsidRDefault="006201FE">
      <w:pPr>
        <w:rPr>
          <w:noProof w:val="0"/>
          <w:cs/>
          <w:lang w:bidi="sa-IN"/>
        </w:rPr>
      </w:pPr>
    </w:p>
    <w:p w:rsidR="006201FE" w:rsidRDefault="006201FE" w:rsidP="009D6409">
      <w:pPr>
        <w:jc w:val="center"/>
        <w:rPr>
          <w:noProof w:val="0"/>
          <w:cs/>
          <w:lang w:bidi="sa-IN"/>
        </w:rPr>
      </w:pPr>
      <w:r>
        <w:rPr>
          <w:noProof w:val="0"/>
          <w:cs/>
          <w:lang w:bidi="sa-IN"/>
        </w:rPr>
        <w:t>|| 10.47 || śrī-bhagavān śrī-vraja-devīḥ || 155-164 ||</w:t>
      </w:r>
    </w:p>
    <w:p w:rsidR="006201FE" w:rsidRDefault="006201FE" w:rsidP="009D6409">
      <w:pPr>
        <w:jc w:val="center"/>
        <w:rPr>
          <w:noProof w:val="0"/>
          <w:cs/>
          <w:lang w:bidi="sa-IN"/>
        </w:rPr>
      </w:pPr>
    </w:p>
    <w:p w:rsidR="006201FE" w:rsidRDefault="006201FE" w:rsidP="009D6409">
      <w:pPr>
        <w:jc w:val="center"/>
        <w:rPr>
          <w:noProof w:val="0"/>
          <w:cs/>
          <w:lang w:bidi="sa-IN"/>
        </w:rPr>
      </w:pPr>
      <w:r>
        <w:rPr>
          <w:noProof w:val="0"/>
          <w:cs/>
          <w:lang w:bidi="sa-IN"/>
        </w:rPr>
        <w:t>[165]</w:t>
      </w:r>
    </w:p>
    <w:p w:rsidR="006201FE" w:rsidRPr="009D6409" w:rsidRDefault="006201FE">
      <w:pPr>
        <w:rPr>
          <w:noProof w:val="0"/>
          <w:color w:val="008000"/>
          <w:cs/>
          <w:lang w:bidi="sa-IN"/>
        </w:rPr>
      </w:pPr>
    </w:p>
    <w:p w:rsidR="006201FE" w:rsidRDefault="006201FE">
      <w:pPr>
        <w:rPr>
          <w:noProof w:val="0"/>
          <w:cs/>
          <w:lang w:bidi="sa-IN"/>
        </w:rPr>
      </w:pPr>
      <w:r>
        <w:rPr>
          <w:noProof w:val="0"/>
          <w:cs/>
          <w:lang w:bidi="sa-IN"/>
        </w:rPr>
        <w:t>pūrva-vyākhyānusāreṇaivāha—</w:t>
      </w:r>
    </w:p>
    <w:p w:rsidR="006201FE" w:rsidRDefault="006201FE">
      <w:pPr>
        <w:rPr>
          <w:noProof w:val="0"/>
          <w:cs/>
          <w:lang w:bidi="sa-IN"/>
        </w:rPr>
      </w:pPr>
    </w:p>
    <w:p w:rsidR="006201FE" w:rsidRDefault="006201FE">
      <w:pPr>
        <w:rPr>
          <w:noProof w:val="0"/>
          <w:cs/>
          <w:lang w:bidi="sa-IN"/>
        </w:rPr>
      </w:pPr>
      <w:r>
        <w:rPr>
          <w:noProof w:val="0"/>
          <w:cs/>
          <w:lang w:bidi="sa-IN"/>
        </w:rPr>
        <w:t>evaṁ priyatamādiṣṭam ākarṇya vraja-yoṣitaḥ |</w:t>
      </w:r>
    </w:p>
    <w:p w:rsidR="006201FE" w:rsidRDefault="006201FE">
      <w:pPr>
        <w:rPr>
          <w:noProof w:val="0"/>
          <w:cs/>
          <w:lang w:bidi="sa-IN"/>
        </w:rPr>
      </w:pPr>
      <w:r>
        <w:rPr>
          <w:noProof w:val="0"/>
          <w:cs/>
          <w:lang w:bidi="sa-IN"/>
        </w:rPr>
        <w:t>tā ūcur uddhavaṁ prītās tat-sandeśāgata-smṛtīḥ || [bhā.pu. 10.47.38]</w:t>
      </w:r>
    </w:p>
    <w:p w:rsidR="006201FE" w:rsidRDefault="006201FE">
      <w:pPr>
        <w:rPr>
          <w:noProof w:val="0"/>
          <w:cs/>
          <w:lang w:bidi="sa-IN"/>
        </w:rPr>
      </w:pPr>
    </w:p>
    <w:p w:rsidR="006201FE" w:rsidRDefault="006201FE">
      <w:pPr>
        <w:rPr>
          <w:noProof w:val="0"/>
          <w:cs/>
          <w:lang w:bidi="sa-IN"/>
        </w:rPr>
      </w:pPr>
      <w:r>
        <w:rPr>
          <w:noProof w:val="0"/>
          <w:cs/>
          <w:lang w:bidi="sa-IN"/>
        </w:rPr>
        <w:t xml:space="preserve">tat-sandeśenāgatā smṛtir nitya-saṁyogānusandhāna-rūpā yāsāṁ tādṛśyaḥ | ata eva prītāḥ | itaḥ paraṁ kadācit prakaṭa-līlānubhave sati tāsāṁ santoṣaḥ prakaṭa-līlā-darśanatas tu viraha eveti bhāva-dvaitaṁ lakṣyate | </w:t>
      </w:r>
    </w:p>
    <w:p w:rsidR="006201FE" w:rsidRDefault="006201FE">
      <w:pPr>
        <w:rPr>
          <w:noProof w:val="0"/>
          <w:cs/>
          <w:lang w:bidi="sa-IN"/>
        </w:rPr>
      </w:pPr>
    </w:p>
    <w:p w:rsidR="006201FE" w:rsidRDefault="006201FE">
      <w:pPr>
        <w:rPr>
          <w:noProof w:val="0"/>
          <w:cs/>
          <w:lang w:bidi="sa-IN"/>
        </w:rPr>
      </w:pPr>
      <w:r>
        <w:rPr>
          <w:noProof w:val="0"/>
          <w:cs/>
          <w:lang w:bidi="sa-IN"/>
        </w:rPr>
        <w:t>[166]</w:t>
      </w:r>
    </w:p>
    <w:p w:rsidR="006201FE" w:rsidRDefault="006201FE">
      <w:pPr>
        <w:rPr>
          <w:noProof w:val="0"/>
          <w:cs/>
          <w:lang w:bidi="sa-IN"/>
        </w:rPr>
      </w:pPr>
    </w:p>
    <w:p w:rsidR="006201FE" w:rsidRDefault="006201FE">
      <w:pPr>
        <w:rPr>
          <w:noProof w:val="0"/>
          <w:cs/>
          <w:lang w:bidi="sa-IN"/>
        </w:rPr>
      </w:pPr>
      <w:r>
        <w:rPr>
          <w:noProof w:val="0"/>
          <w:cs/>
          <w:lang w:bidi="sa-IN"/>
        </w:rPr>
        <w:t>tac ca santoṣam āha—</w:t>
      </w:r>
    </w:p>
    <w:p w:rsidR="006201FE" w:rsidRDefault="006201FE">
      <w:pPr>
        <w:rPr>
          <w:noProof w:val="0"/>
          <w:cs/>
          <w:lang w:bidi="sa-IN"/>
        </w:rPr>
      </w:pPr>
    </w:p>
    <w:p w:rsidR="006201FE" w:rsidRDefault="006201FE">
      <w:pPr>
        <w:rPr>
          <w:noProof w:val="0"/>
          <w:cs/>
          <w:lang w:bidi="sa-IN"/>
        </w:rPr>
      </w:pPr>
      <w:r>
        <w:rPr>
          <w:noProof w:val="0"/>
          <w:cs/>
          <w:lang w:bidi="sa-IN"/>
        </w:rPr>
        <w:t>tatas tāḥ kṛṣṇa-sandeśair vyapeta-viraha-jvarāḥ |</w:t>
      </w:r>
    </w:p>
    <w:p w:rsidR="006201FE" w:rsidRDefault="006201FE">
      <w:pPr>
        <w:rPr>
          <w:noProof w:val="0"/>
          <w:cs/>
          <w:lang w:bidi="sa-IN"/>
        </w:rPr>
      </w:pPr>
      <w:r>
        <w:rPr>
          <w:noProof w:val="0"/>
          <w:cs/>
          <w:lang w:bidi="sa-IN"/>
        </w:rPr>
        <w:t>uddhavaṁ pūjayāṁ cakrur jñātvātmānam adhokṣajam || [bhā.pu. 10.47.53]</w:t>
      </w:r>
    </w:p>
    <w:p w:rsidR="006201FE" w:rsidRDefault="006201FE">
      <w:pPr>
        <w:rPr>
          <w:noProof w:val="0"/>
          <w:cs/>
          <w:lang w:bidi="sa-IN"/>
        </w:rPr>
      </w:pPr>
    </w:p>
    <w:p w:rsidR="006201FE" w:rsidRDefault="006201FE">
      <w:pPr>
        <w:rPr>
          <w:noProof w:val="0"/>
          <w:cs/>
          <w:lang w:bidi="sa-IN"/>
        </w:rPr>
      </w:pPr>
      <w:r>
        <w:rPr>
          <w:noProof w:val="0"/>
          <w:cs/>
          <w:lang w:bidi="sa-IN"/>
        </w:rPr>
        <w:t>tathā tena sandiṣṭaṁ tathaivātmānam anubhūyādhokṣajaṁ cānubhūyety arthaḥ |</w:t>
      </w:r>
    </w:p>
    <w:p w:rsidR="006201FE" w:rsidRDefault="006201FE">
      <w:pPr>
        <w:rPr>
          <w:noProof w:val="0"/>
          <w:cs/>
          <w:lang w:bidi="sa-IN"/>
        </w:rPr>
      </w:pPr>
    </w:p>
    <w:p w:rsidR="006201FE" w:rsidRDefault="006201FE">
      <w:pPr>
        <w:rPr>
          <w:noProof w:val="0"/>
          <w:cs/>
          <w:lang w:bidi="sa-IN"/>
        </w:rPr>
      </w:pPr>
      <w:r>
        <w:rPr>
          <w:noProof w:val="0"/>
          <w:cs/>
          <w:lang w:bidi="sa-IN"/>
        </w:rPr>
        <w:t>|| 10.47 || śrī-śukaḥ || 165-166 ||</w:t>
      </w:r>
    </w:p>
    <w:p w:rsidR="006201FE" w:rsidRDefault="006201FE">
      <w:pPr>
        <w:rPr>
          <w:noProof w:val="0"/>
          <w:cs/>
          <w:lang w:bidi="sa-IN"/>
        </w:rPr>
      </w:pPr>
    </w:p>
    <w:p w:rsidR="006201FE" w:rsidRDefault="006201FE">
      <w:pPr>
        <w:rPr>
          <w:noProof w:val="0"/>
          <w:cs/>
          <w:lang w:bidi="sa-IN"/>
        </w:rPr>
      </w:pPr>
      <w:r>
        <w:rPr>
          <w:noProof w:val="0"/>
          <w:cs/>
          <w:lang w:bidi="sa-IN"/>
        </w:rPr>
        <w:t>[167]</w:t>
      </w:r>
    </w:p>
    <w:p w:rsidR="006201FE" w:rsidRDefault="006201FE">
      <w:pPr>
        <w:rPr>
          <w:noProof w:val="0"/>
          <w:cs/>
          <w:lang w:bidi="sa-IN"/>
        </w:rPr>
      </w:pPr>
    </w:p>
    <w:p w:rsidR="006201FE" w:rsidRDefault="006201FE">
      <w:pPr>
        <w:rPr>
          <w:noProof w:val="0"/>
          <w:cs/>
          <w:lang w:bidi="sa-IN"/>
        </w:rPr>
      </w:pPr>
      <w:r>
        <w:rPr>
          <w:noProof w:val="0"/>
          <w:cs/>
          <w:lang w:bidi="sa-IN"/>
        </w:rPr>
        <w:t>sva-virahaṁ vyañjayanti—-</w:t>
      </w:r>
    </w:p>
    <w:p w:rsidR="006201FE" w:rsidRDefault="006201FE">
      <w:pPr>
        <w:rPr>
          <w:noProof w:val="0"/>
          <w:cs/>
          <w:lang w:bidi="sa-IN"/>
        </w:rPr>
      </w:pPr>
      <w:r>
        <w:rPr>
          <w:noProof w:val="0"/>
          <w:cs/>
          <w:lang w:bidi="sa-IN"/>
        </w:rPr>
        <w:t>apy eṣyatīha dāśārhas taptāḥ sva-kṛtayā śucā |</w:t>
      </w:r>
    </w:p>
    <w:p w:rsidR="006201FE" w:rsidRDefault="006201FE">
      <w:pPr>
        <w:rPr>
          <w:noProof w:val="0"/>
          <w:cs/>
          <w:lang w:bidi="sa-IN"/>
        </w:rPr>
      </w:pPr>
      <w:r>
        <w:rPr>
          <w:noProof w:val="0"/>
          <w:cs/>
          <w:lang w:bidi="sa-IN"/>
        </w:rPr>
        <w:t>sañjīvayan nu no gātrair yathendro vanam ambudaiḥ || [bhā.pu. 10.47.44]</w:t>
      </w:r>
    </w:p>
    <w:p w:rsidR="006201FE" w:rsidRDefault="006201FE">
      <w:pPr>
        <w:rPr>
          <w:noProof w:val="0"/>
          <w:cs/>
          <w:lang w:bidi="sa-IN"/>
        </w:rPr>
      </w:pPr>
    </w:p>
    <w:p w:rsidR="006201FE" w:rsidRDefault="006201FE">
      <w:pPr>
        <w:rPr>
          <w:noProof w:val="0"/>
          <w:cs/>
          <w:lang w:bidi="sa-IN"/>
        </w:rPr>
      </w:pPr>
      <w:r>
        <w:rPr>
          <w:noProof w:val="0"/>
          <w:cs/>
          <w:lang w:bidi="sa-IN"/>
        </w:rPr>
        <w:t>sva-nimittena śokena taptāḥ no’smān gātraiḥ kara-sparśādibhiḥ sañjīvayan kiṁ nu ihaiṣyatīti ||</w:t>
      </w:r>
    </w:p>
    <w:p w:rsidR="006201FE" w:rsidRDefault="006201FE">
      <w:pPr>
        <w:rPr>
          <w:noProof w:val="0"/>
          <w:cs/>
          <w:lang w:bidi="sa-IN"/>
        </w:rPr>
      </w:pPr>
    </w:p>
    <w:p w:rsidR="006201FE" w:rsidRDefault="006201FE">
      <w:pPr>
        <w:rPr>
          <w:noProof w:val="0"/>
          <w:cs/>
          <w:lang w:bidi="sa-IN"/>
        </w:rPr>
      </w:pPr>
      <w:r>
        <w:rPr>
          <w:noProof w:val="0"/>
          <w:cs/>
          <w:lang w:bidi="sa-IN"/>
        </w:rPr>
        <w:t>|| 10.47 || śrī-vraja-devya uddhavam || 167 ||</w:t>
      </w:r>
    </w:p>
    <w:p w:rsidR="006201FE" w:rsidRDefault="006201FE">
      <w:pPr>
        <w:rPr>
          <w:noProof w:val="0"/>
          <w:cs/>
          <w:lang w:bidi="sa-IN"/>
        </w:rPr>
      </w:pPr>
    </w:p>
    <w:p w:rsidR="006201FE" w:rsidRDefault="006201FE">
      <w:pPr>
        <w:rPr>
          <w:noProof w:val="0"/>
          <w:cs/>
          <w:lang w:bidi="sa-IN"/>
        </w:rPr>
      </w:pPr>
      <w:r>
        <w:rPr>
          <w:noProof w:val="0"/>
          <w:cs/>
          <w:lang w:bidi="sa-IN"/>
        </w:rPr>
        <w:t>[168]</w:t>
      </w:r>
    </w:p>
    <w:p w:rsidR="006201FE" w:rsidRDefault="006201FE">
      <w:pPr>
        <w:rPr>
          <w:noProof w:val="0"/>
          <w:cs/>
          <w:lang w:bidi="sa-IN"/>
        </w:rPr>
      </w:pPr>
    </w:p>
    <w:p w:rsidR="006201FE" w:rsidRDefault="006201FE">
      <w:pPr>
        <w:rPr>
          <w:rFonts w:eastAsia="MS Minchofalt"/>
          <w:lang w:val="en-US" w:bidi="sa-IN"/>
        </w:rPr>
      </w:pPr>
      <w:r>
        <w:rPr>
          <w:noProof w:val="0"/>
          <w:cs/>
          <w:lang w:bidi="sa-IN"/>
        </w:rPr>
        <w:t xml:space="preserve">evaṁ tathā śrīmad-uddhava-dvāropadiṣṭaṁ tathā kurukṣetre sākṣād api svayam upadiṣṭam | </w:t>
      </w:r>
    </w:p>
    <w:p w:rsidR="006201FE" w:rsidRDefault="006201FE">
      <w:pPr>
        <w:rPr>
          <w:rFonts w:eastAsia="MS Minchofalt"/>
          <w:lang w:val="en-US" w:bidi="sa-IN"/>
        </w:rPr>
      </w:pPr>
    </w:p>
    <w:p w:rsidR="006201FE" w:rsidRPr="009D6409" w:rsidRDefault="006201FE">
      <w:pPr>
        <w:rPr>
          <w:noProof w:val="0"/>
          <w:sz w:val="22"/>
          <w:szCs w:val="22"/>
          <w:cs/>
          <w:lang w:bidi="sa-IN"/>
        </w:rPr>
      </w:pPr>
      <w:r w:rsidRPr="009D6409">
        <w:rPr>
          <w:b/>
          <w:bCs/>
          <w:noProof w:val="0"/>
          <w:sz w:val="22"/>
          <w:szCs w:val="22"/>
          <w:cs/>
          <w:lang w:bidi="sa-IN"/>
        </w:rPr>
        <w:t>[Vṛ. adds</w:t>
      </w:r>
      <w:r w:rsidRPr="009D6409">
        <w:rPr>
          <w:noProof w:val="0"/>
          <w:sz w:val="22"/>
          <w:szCs w:val="22"/>
          <w:cs/>
          <w:lang w:bidi="sa-IN"/>
        </w:rPr>
        <w:t>:] kurukṣetra-yātrāyām api—-</w:t>
      </w:r>
    </w:p>
    <w:p w:rsidR="006201FE" w:rsidRPr="009D6409" w:rsidRDefault="006201FE" w:rsidP="009D6409">
      <w:pPr>
        <w:ind w:left="720"/>
        <w:rPr>
          <w:noProof w:val="0"/>
          <w:color w:val="0000FF"/>
          <w:sz w:val="22"/>
          <w:szCs w:val="22"/>
          <w:cs/>
          <w:lang w:bidi="sa-IN"/>
        </w:rPr>
      </w:pPr>
      <w:r w:rsidRPr="009D6409">
        <w:rPr>
          <w:noProof w:val="0"/>
          <w:color w:val="0000FF"/>
          <w:sz w:val="22"/>
          <w:szCs w:val="22"/>
          <w:cs/>
          <w:lang w:bidi="sa-IN"/>
        </w:rPr>
        <w:t>api smaratha naḥ sakhyaḥ svānām artha-cikīrṣayā |</w:t>
      </w:r>
    </w:p>
    <w:p w:rsidR="006201FE" w:rsidRPr="009D6409" w:rsidRDefault="006201FE" w:rsidP="009D6409">
      <w:pPr>
        <w:ind w:left="720"/>
        <w:rPr>
          <w:noProof w:val="0"/>
          <w:sz w:val="22"/>
          <w:szCs w:val="22"/>
          <w:cs/>
          <w:lang w:bidi="sa-IN"/>
        </w:rPr>
      </w:pPr>
      <w:r w:rsidRPr="009D6409">
        <w:rPr>
          <w:noProof w:val="0"/>
          <w:color w:val="0000FF"/>
          <w:sz w:val="22"/>
          <w:szCs w:val="22"/>
          <w:cs/>
          <w:lang w:bidi="sa-IN"/>
        </w:rPr>
        <w:t xml:space="preserve">gatāṁś cirāyitāñ chatru- pakṣa-kṣapaṇa-cetasaḥ || </w:t>
      </w:r>
      <w:r w:rsidRPr="009D6409">
        <w:rPr>
          <w:noProof w:val="0"/>
          <w:sz w:val="22"/>
          <w:szCs w:val="22"/>
          <w:cs/>
          <w:lang w:bidi="sa-IN"/>
        </w:rPr>
        <w:t>[bhā.pu. 10.82.41]</w:t>
      </w:r>
    </w:p>
    <w:p w:rsidR="006201FE" w:rsidRPr="009D6409" w:rsidRDefault="006201FE">
      <w:pPr>
        <w:rPr>
          <w:noProof w:val="0"/>
          <w:sz w:val="22"/>
          <w:szCs w:val="22"/>
          <w:cs/>
          <w:lang w:bidi="sa-IN"/>
        </w:rPr>
      </w:pPr>
      <w:r w:rsidRPr="009D6409">
        <w:rPr>
          <w:noProof w:val="0"/>
          <w:sz w:val="22"/>
          <w:szCs w:val="22"/>
          <w:cs/>
          <w:lang w:bidi="sa-IN"/>
        </w:rPr>
        <w:t xml:space="preserve">ity anena svāgamana-vilambe kāraṇaṁ vijñāpya punaś ca | </w:t>
      </w:r>
      <w:r w:rsidRPr="009D6409">
        <w:rPr>
          <w:b/>
          <w:bCs/>
          <w:noProof w:val="0"/>
          <w:sz w:val="22"/>
          <w:szCs w:val="22"/>
          <w:cs/>
          <w:lang w:bidi="sa-IN"/>
        </w:rPr>
        <w:t>[Vṛ. ends.]</w:t>
      </w:r>
    </w:p>
    <w:p w:rsidR="006201FE" w:rsidRDefault="006201FE">
      <w:pPr>
        <w:rPr>
          <w:noProof w:val="0"/>
          <w:cs/>
          <w:lang w:bidi="sa-IN"/>
        </w:rPr>
      </w:pPr>
    </w:p>
    <w:p w:rsidR="006201FE" w:rsidRDefault="006201FE" w:rsidP="009D6409">
      <w:pPr>
        <w:ind w:left="720"/>
        <w:rPr>
          <w:b/>
          <w:bCs/>
          <w:noProof w:val="0"/>
          <w:color w:val="800080"/>
          <w:sz w:val="28"/>
          <w:szCs w:val="28"/>
          <w:cs/>
          <w:lang w:bidi="sa-IN"/>
        </w:rPr>
      </w:pPr>
      <w:r>
        <w:rPr>
          <w:b/>
          <w:bCs/>
          <w:noProof w:val="0"/>
          <w:color w:val="800080"/>
          <w:sz w:val="28"/>
          <w:szCs w:val="28"/>
          <w:cs/>
          <w:lang w:bidi="sa-IN"/>
        </w:rPr>
        <w:t>mayi bhaktir hi bhūtānām amṛtatvāya kalpate |</w:t>
      </w:r>
    </w:p>
    <w:p w:rsidR="006201FE" w:rsidRDefault="006201FE" w:rsidP="009D6409">
      <w:pPr>
        <w:ind w:left="720"/>
        <w:rPr>
          <w:noProof w:val="0"/>
          <w:cs/>
          <w:lang w:bidi="sa-IN"/>
        </w:rPr>
      </w:pPr>
      <w:r>
        <w:rPr>
          <w:b/>
          <w:bCs/>
          <w:noProof w:val="0"/>
          <w:color w:val="800080"/>
          <w:sz w:val="28"/>
          <w:szCs w:val="28"/>
          <w:cs/>
          <w:lang w:bidi="sa-IN"/>
        </w:rPr>
        <w:t>diṣṭyā yad āsīn mat-sneho bhavatīnāṁ mad-āpanaḥ ||</w:t>
      </w:r>
      <w:r>
        <w:rPr>
          <w:noProof w:val="0"/>
          <w:cs/>
          <w:lang w:bidi="sa-IN"/>
        </w:rPr>
        <w:t xml:space="preserve"> [bhā.pu. 10.82.44]</w:t>
      </w:r>
    </w:p>
    <w:p w:rsidR="006201FE" w:rsidRDefault="006201FE">
      <w:pPr>
        <w:rPr>
          <w:noProof w:val="0"/>
          <w:cs/>
          <w:lang w:bidi="sa-IN"/>
        </w:rPr>
      </w:pPr>
    </w:p>
    <w:p w:rsidR="006201FE" w:rsidRDefault="006201FE">
      <w:pPr>
        <w:rPr>
          <w:noProof w:val="0"/>
          <w:cs/>
          <w:lang w:bidi="sa-IN"/>
        </w:rPr>
      </w:pPr>
      <w:r>
        <w:rPr>
          <w:noProof w:val="0"/>
          <w:cs/>
          <w:lang w:bidi="sa-IN"/>
        </w:rPr>
        <w:t>ity atra tādṛśīnāṁ sākṣād eva tat-prāptiḥ phalaṁ nānyeṣām ivāmṛtatva-mātram ity etat tāsām āśvāsana-rūpa-bhagavad-vacanānantaram | nanu tvaṁ dvārakāyām eva sadā krīḍasi vayaṁ tu vṛndāvana-vāsinyaḥ kathaṁ prāpsyāma ity āśaṅkya yuṣmābhir nitya-saṁyukta evāham asmīti tathāvidham ātmānam upadiśati dvābhyāṁ—</w:t>
      </w:r>
    </w:p>
    <w:p w:rsidR="006201FE" w:rsidRDefault="006201FE">
      <w:pPr>
        <w:rPr>
          <w:noProof w:val="0"/>
          <w:cs/>
          <w:lang w:bidi="sa-IN"/>
        </w:rPr>
      </w:pPr>
    </w:p>
    <w:p w:rsidR="006201FE" w:rsidRPr="009D6409" w:rsidRDefault="006201FE">
      <w:pPr>
        <w:rPr>
          <w:noProof w:val="0"/>
          <w:sz w:val="22"/>
          <w:szCs w:val="22"/>
          <w:cs/>
          <w:lang w:bidi="sa-IN"/>
        </w:rPr>
      </w:pPr>
      <w:r w:rsidRPr="009D6409">
        <w:rPr>
          <w:noProof w:val="0"/>
          <w:sz w:val="22"/>
          <w:szCs w:val="22"/>
          <w:cs/>
          <w:lang w:bidi="sa-IN"/>
        </w:rPr>
        <w:t>[</w:t>
      </w:r>
      <w:r w:rsidRPr="009D6409">
        <w:rPr>
          <w:b/>
          <w:bCs/>
          <w:noProof w:val="0"/>
          <w:sz w:val="22"/>
          <w:szCs w:val="22"/>
          <w:cs/>
          <w:lang w:bidi="sa-IN"/>
        </w:rPr>
        <w:t xml:space="preserve">Vṛ. reads instead of the above paragraph: </w:t>
      </w:r>
      <w:r w:rsidRPr="009D6409">
        <w:rPr>
          <w:noProof w:val="0"/>
          <w:sz w:val="22"/>
          <w:szCs w:val="22"/>
          <w:cs/>
          <w:lang w:bidi="sa-IN"/>
        </w:rPr>
        <w:t>ity anena tāsāṁ sva-prāptim avaśyambhāvinīṁ procya tatrāpi tāsāṁ kāla-vilambākṣamatvaṁ vilokya jhaṭiti sāntvanārtham uddhava-dvārā prahita-cara-sandeśavad eva svena nitya-saṁyogam upadiśati—</w:t>
      </w:r>
      <w:r w:rsidRPr="009D6409">
        <w:rPr>
          <w:b/>
          <w:bCs/>
          <w:noProof w:val="0"/>
          <w:sz w:val="22"/>
          <w:szCs w:val="22"/>
          <w:cs/>
          <w:lang w:bidi="sa-IN"/>
        </w:rPr>
        <w:t>End Vṛ. reading.]</w:t>
      </w:r>
    </w:p>
    <w:p w:rsidR="006201FE" w:rsidRDefault="006201FE">
      <w:pPr>
        <w:rPr>
          <w:noProof w:val="0"/>
          <w:cs/>
          <w:lang w:bidi="sa-IN"/>
        </w:rPr>
      </w:pPr>
    </w:p>
    <w:p w:rsidR="006201FE" w:rsidRDefault="006201FE">
      <w:pPr>
        <w:rPr>
          <w:b/>
          <w:bCs/>
          <w:noProof w:val="0"/>
          <w:color w:val="800080"/>
          <w:sz w:val="28"/>
          <w:szCs w:val="28"/>
          <w:cs/>
          <w:lang w:bidi="sa-IN"/>
        </w:rPr>
      </w:pPr>
      <w:r>
        <w:rPr>
          <w:b/>
          <w:bCs/>
          <w:noProof w:val="0"/>
          <w:color w:val="800080"/>
          <w:sz w:val="28"/>
          <w:szCs w:val="28"/>
          <w:cs/>
          <w:lang w:bidi="sa-IN"/>
        </w:rPr>
        <w:tab/>
        <w:t>ahaṁ hi sarva-bhūtānām ādir anto’ntaraṁ bahiḥ |</w:t>
      </w:r>
    </w:p>
    <w:p w:rsidR="006201FE" w:rsidRDefault="006201FE">
      <w:pPr>
        <w:rPr>
          <w:b/>
          <w:bCs/>
          <w:noProof w:val="0"/>
          <w:color w:val="800080"/>
          <w:sz w:val="28"/>
          <w:szCs w:val="28"/>
          <w:cs/>
          <w:lang w:bidi="sa-IN"/>
        </w:rPr>
      </w:pPr>
      <w:r>
        <w:rPr>
          <w:b/>
          <w:bCs/>
          <w:noProof w:val="0"/>
          <w:color w:val="800080"/>
          <w:sz w:val="28"/>
          <w:szCs w:val="28"/>
          <w:cs/>
          <w:lang w:bidi="sa-IN"/>
        </w:rPr>
        <w:tab/>
        <w:t>bhautikānāṁ yathā khaṁ vār bhūr vāyur jyotir aṅganāḥ ||</w:t>
      </w:r>
    </w:p>
    <w:p w:rsidR="006201FE" w:rsidRDefault="006201FE">
      <w:pPr>
        <w:rPr>
          <w:b/>
          <w:bCs/>
          <w:noProof w:val="0"/>
          <w:color w:val="800080"/>
          <w:sz w:val="28"/>
          <w:szCs w:val="28"/>
          <w:cs/>
          <w:lang w:bidi="sa-IN"/>
        </w:rPr>
      </w:pPr>
      <w:r>
        <w:rPr>
          <w:b/>
          <w:bCs/>
          <w:noProof w:val="0"/>
          <w:color w:val="800080"/>
          <w:sz w:val="28"/>
          <w:szCs w:val="28"/>
          <w:cs/>
          <w:lang w:bidi="sa-IN"/>
        </w:rPr>
        <w:tab/>
        <w:t>evaṁ hy etāni bhūtāni bhūteṣv ātmātmanā tataḥ |</w:t>
      </w:r>
    </w:p>
    <w:p w:rsidR="006201FE" w:rsidRDefault="006201FE">
      <w:pPr>
        <w:rPr>
          <w:noProof w:val="0"/>
          <w:cs/>
          <w:lang w:bidi="sa-IN"/>
        </w:rPr>
      </w:pPr>
      <w:r>
        <w:rPr>
          <w:b/>
          <w:bCs/>
          <w:noProof w:val="0"/>
          <w:color w:val="800080"/>
          <w:sz w:val="28"/>
          <w:szCs w:val="28"/>
          <w:cs/>
          <w:lang w:bidi="sa-IN"/>
        </w:rPr>
        <w:tab/>
        <w:t xml:space="preserve">ubhayaṁ mayy atha pare paśyatābhātam akṣare || </w:t>
      </w:r>
      <w:r>
        <w:rPr>
          <w:noProof w:val="0"/>
          <w:cs/>
          <w:lang w:bidi="sa-IN"/>
        </w:rPr>
        <w:t>[bhā.pu. 10.82.45-46]</w:t>
      </w:r>
    </w:p>
    <w:p w:rsidR="006201FE" w:rsidRDefault="006201FE">
      <w:pPr>
        <w:rPr>
          <w:noProof w:val="0"/>
          <w:cs/>
          <w:lang w:bidi="sa-IN"/>
        </w:rPr>
      </w:pPr>
    </w:p>
    <w:p w:rsidR="006201FE" w:rsidRDefault="006201FE">
      <w:pPr>
        <w:rPr>
          <w:noProof w:val="0"/>
          <w:cs/>
          <w:lang w:bidi="sa-IN"/>
        </w:rPr>
      </w:pPr>
      <w:r>
        <w:rPr>
          <w:noProof w:val="0"/>
          <w:cs/>
          <w:lang w:bidi="sa-IN"/>
        </w:rPr>
        <w:t>yathāham ahaṅkāro bhūtādiḥ sarveṣāṁ bhūtānāṁ khādīnām ādyantādi-rūpaḥ | ahaṅkārāntargatāny eva khādīnīty arthaḥ | yathā ca khādīni bhūtāni bhautikānāṁ śarāva-saindhavādīnām ādy-antādi-rūpāṇi, khādīnām antargatāny eva tānīty arthaḥ | evam etāni prakaṭa-līlāyām anubhūyamānāni yuṣmākaṁ mamatāspadāni bhūtāni paramārtha-satya-vastūni śrī-vṛndāvanādīni bhūteṣv aprakaṭa-līlā-gateṣu paramārtha-satya-vastuṣu teṣu vartante | yuṣmākaṁ prakaṭa-līlābhimāny-ahantāspadam ātmā cāprakaṭa-līlābhimāny ahantāspadenātmanā tato vyāptaḥ | evam idantāhantāspadaṁ yad ubhayaṁ tac ca punaḥ pare prakaṭam atra dṛśyamāne’pi tasyāṁ vṛndāṭavyāṁ viharamāṇe’kṣare nityam eva yuṣmat-saṅgini mayy āśraya-rūpe ābhātaṁ virājamānaṁ paśyateti | tasmāt prakāśa-bhedād eva tat-tad-vastv-ādi-bheda-vyapadeśo viraha-saṁyoga-vyavasthā cetīdam atrāpi vyaktam |</w:t>
      </w:r>
    </w:p>
    <w:p w:rsidR="006201FE" w:rsidRDefault="006201FE">
      <w:pPr>
        <w:rPr>
          <w:noProof w:val="0"/>
          <w:cs/>
          <w:lang w:bidi="sa-IN"/>
        </w:rPr>
      </w:pPr>
    </w:p>
    <w:p w:rsidR="006201FE" w:rsidRDefault="006201FE" w:rsidP="009D6409">
      <w:pPr>
        <w:jc w:val="center"/>
        <w:rPr>
          <w:noProof w:val="0"/>
          <w:cs/>
          <w:lang w:bidi="sa-IN"/>
        </w:rPr>
      </w:pPr>
      <w:r>
        <w:rPr>
          <w:noProof w:val="0"/>
          <w:cs/>
          <w:lang w:bidi="sa-IN"/>
        </w:rPr>
        <w:t>[169]</w:t>
      </w:r>
    </w:p>
    <w:p w:rsidR="006201FE" w:rsidRDefault="006201FE">
      <w:pPr>
        <w:rPr>
          <w:noProof w:val="0"/>
          <w:cs/>
          <w:lang w:bidi="sa-IN"/>
        </w:rPr>
      </w:pPr>
    </w:p>
    <w:p w:rsidR="006201FE" w:rsidRPr="009D6409" w:rsidRDefault="006201FE">
      <w:pPr>
        <w:rPr>
          <w:noProof w:val="0"/>
          <w:cs/>
          <w:lang w:val="en-US" w:bidi="sa-IN"/>
        </w:rPr>
      </w:pPr>
      <w:r>
        <w:rPr>
          <w:noProof w:val="0"/>
          <w:cs/>
          <w:lang w:bidi="sa-IN"/>
        </w:rPr>
        <w:t>śrī-bhagavac-chikṣānurūpam eva śrī-ṛṣir uvāca—</w:t>
      </w:r>
    </w:p>
    <w:p w:rsidR="006201FE" w:rsidRDefault="006201FE">
      <w:pPr>
        <w:rPr>
          <w:noProof w:val="0"/>
          <w:cs/>
          <w:lang w:bidi="sa-IN"/>
        </w:rPr>
      </w:pPr>
    </w:p>
    <w:p w:rsidR="006201FE" w:rsidRDefault="006201FE" w:rsidP="009D6409">
      <w:pPr>
        <w:ind w:left="720"/>
        <w:rPr>
          <w:b/>
          <w:bCs/>
          <w:noProof w:val="0"/>
          <w:color w:val="800080"/>
          <w:sz w:val="28"/>
          <w:szCs w:val="28"/>
          <w:cs/>
          <w:lang w:bidi="sa-IN"/>
        </w:rPr>
      </w:pPr>
      <w:r>
        <w:rPr>
          <w:b/>
          <w:bCs/>
          <w:noProof w:val="0"/>
          <w:color w:val="800080"/>
          <w:sz w:val="28"/>
          <w:szCs w:val="28"/>
          <w:cs/>
          <w:lang w:bidi="sa-IN"/>
        </w:rPr>
        <w:t>adhyātma-śikṣayā gopya evaṁ kṛṣṇena śikṣitāḥ |</w:t>
      </w:r>
    </w:p>
    <w:p w:rsidR="006201FE" w:rsidRDefault="006201FE" w:rsidP="009D6409">
      <w:pPr>
        <w:ind w:left="720"/>
        <w:rPr>
          <w:noProof w:val="0"/>
          <w:cs/>
          <w:lang w:bidi="sa-IN"/>
        </w:rPr>
      </w:pPr>
      <w:r>
        <w:rPr>
          <w:b/>
          <w:bCs/>
          <w:noProof w:val="0"/>
          <w:color w:val="800080"/>
          <w:sz w:val="28"/>
          <w:szCs w:val="28"/>
          <w:cs/>
          <w:lang w:bidi="sa-IN"/>
        </w:rPr>
        <w:t xml:space="preserve">tad-anusmaraṇa-dhvasta-jīva-kośās tam adhyagan || </w:t>
      </w:r>
      <w:r>
        <w:rPr>
          <w:noProof w:val="0"/>
          <w:cs/>
          <w:lang w:bidi="sa-IN"/>
        </w:rPr>
        <w:t>[bhā.pu. 10.82.47]</w:t>
      </w:r>
    </w:p>
    <w:p w:rsidR="006201FE" w:rsidRDefault="006201FE">
      <w:pPr>
        <w:rPr>
          <w:noProof w:val="0"/>
          <w:cs/>
          <w:lang w:bidi="sa-IN"/>
        </w:rPr>
      </w:pPr>
    </w:p>
    <w:p w:rsidR="006201FE" w:rsidRDefault="006201FE">
      <w:pPr>
        <w:rPr>
          <w:noProof w:val="0"/>
          <w:cs/>
          <w:lang w:bidi="sa-IN"/>
        </w:rPr>
      </w:pPr>
      <w:r>
        <w:rPr>
          <w:noProof w:val="0"/>
          <w:cs/>
          <w:lang w:bidi="sa-IN"/>
        </w:rPr>
        <w:t xml:space="preserve">adhyātma-śikṣayā tad-upadeśena ātmānaṁ śrī-kṛṣṇam adhikṛtya yā śikṣā tayā vā | tathāvidhaṁ yad upadiṣṭaṁ tad-anusmaraṇena nitya-siddhāprakaṭa-līlāyāḥ punar anusandhānena dhvastas tyakta-prāyo jīva-koṣaḥ prapañcas tatra prākaṭyābhiniveśo yābhis tāḥ | taṁ svayam upadiṣṭaṁ nitya-saṁyukta-rūpaṁ śrī-kṛṣṇam adhyagan praṇihitavatyaḥ | tatrāpi pūrva-darśita-śruti-purāṇādi-gata-nityatā-vākyaṁ </w:t>
      </w:r>
      <w:r w:rsidRPr="009D6409">
        <w:rPr>
          <w:noProof w:val="0"/>
          <w:color w:val="0000FF"/>
          <w:cs/>
          <w:lang w:bidi="sa-IN"/>
        </w:rPr>
        <w:t xml:space="preserve">mayi bhaktir hi </w:t>
      </w:r>
      <w:r>
        <w:rPr>
          <w:noProof w:val="0"/>
          <w:cs/>
          <w:lang w:bidi="sa-IN"/>
        </w:rPr>
        <w:t xml:space="preserve">[bhā.pu. 10.82.44] iti | phala-bheda-vākyaṁ ca </w:t>
      </w:r>
      <w:r w:rsidRPr="009D6409">
        <w:rPr>
          <w:noProof w:val="0"/>
          <w:color w:val="0000FF"/>
          <w:cs/>
          <w:lang w:bidi="sa-IN"/>
        </w:rPr>
        <w:t xml:space="preserve">na jñānaṁ na ca vairāgyam </w:t>
      </w:r>
      <w:r>
        <w:rPr>
          <w:noProof w:val="0"/>
          <w:cs/>
          <w:lang w:bidi="sa-IN"/>
        </w:rPr>
        <w:t>[bhā.pu. 11.20.31] ity ādy-ayuktatā-vyañji-vākyaṁ cānusandhāya parokṣa-vādārtha-prayuktam arthāntaraṁ na prameyam |</w:t>
      </w:r>
    </w:p>
    <w:p w:rsidR="006201FE" w:rsidRDefault="006201FE">
      <w:pPr>
        <w:rPr>
          <w:noProof w:val="0"/>
          <w:cs/>
          <w:lang w:bidi="sa-IN"/>
        </w:rPr>
      </w:pPr>
    </w:p>
    <w:p w:rsidR="006201FE" w:rsidRDefault="006201FE" w:rsidP="009D6409">
      <w:pPr>
        <w:jc w:val="center"/>
        <w:rPr>
          <w:noProof w:val="0"/>
          <w:cs/>
          <w:lang w:bidi="sa-IN"/>
        </w:rPr>
      </w:pPr>
      <w:r>
        <w:rPr>
          <w:noProof w:val="0"/>
          <w:cs/>
          <w:lang w:bidi="sa-IN"/>
        </w:rPr>
        <w:t>[170]</w:t>
      </w:r>
    </w:p>
    <w:p w:rsidR="006201FE" w:rsidRDefault="006201FE">
      <w:pPr>
        <w:rPr>
          <w:noProof w:val="0"/>
          <w:cs/>
          <w:lang w:bidi="sa-IN"/>
        </w:rPr>
      </w:pPr>
    </w:p>
    <w:p w:rsidR="006201FE" w:rsidRDefault="006201FE">
      <w:pPr>
        <w:rPr>
          <w:noProof w:val="0"/>
          <w:cs/>
          <w:lang w:bidi="sa-IN"/>
        </w:rPr>
      </w:pPr>
      <w:r>
        <w:rPr>
          <w:noProof w:val="0"/>
          <w:cs/>
          <w:lang w:bidi="sa-IN"/>
        </w:rPr>
        <w:t>atha jñāna-rūpaṁ prakaṭārtham asvīkuṛvāṇā nitya-līlā-rūpaṁ rahasyārthaṁ svīkurvāṇā api pūrvavat punaś ca prakaṭa-līlābhiniveśena viraha-bhītāḥ parama-dainyottaram evaṁ prārthayāmāsur ity āha—</w:t>
      </w:r>
    </w:p>
    <w:p w:rsidR="006201FE" w:rsidRDefault="006201FE">
      <w:pPr>
        <w:rPr>
          <w:noProof w:val="0"/>
          <w:cs/>
          <w:lang w:bidi="sa-IN"/>
        </w:rPr>
      </w:pPr>
    </w:p>
    <w:p w:rsidR="006201FE" w:rsidRDefault="006201FE" w:rsidP="009D6409">
      <w:pPr>
        <w:ind w:left="720"/>
        <w:rPr>
          <w:rFonts w:eastAsia="MS Minchofalt"/>
          <w:b/>
          <w:bCs/>
          <w:color w:val="800080"/>
          <w:sz w:val="28"/>
          <w:lang w:val="pl-PL"/>
        </w:rPr>
      </w:pPr>
      <w:r>
        <w:rPr>
          <w:rFonts w:eastAsia="MS Minchofalt"/>
          <w:b/>
          <w:bCs/>
          <w:color w:val="800080"/>
          <w:sz w:val="28"/>
          <w:lang w:val="pl-PL"/>
        </w:rPr>
        <w:t>āhuś ca te nalina-nābha padāravindaṁ</w:t>
      </w:r>
    </w:p>
    <w:p w:rsidR="006201FE" w:rsidRDefault="006201FE" w:rsidP="009D6409">
      <w:pPr>
        <w:ind w:left="720"/>
        <w:rPr>
          <w:rFonts w:eastAsia="MS Minchofalt"/>
          <w:b/>
          <w:bCs/>
          <w:color w:val="800080"/>
          <w:sz w:val="28"/>
          <w:lang w:val="pl-PL"/>
        </w:rPr>
      </w:pPr>
      <w:r>
        <w:rPr>
          <w:rFonts w:eastAsia="MS Minchofalt"/>
          <w:b/>
          <w:bCs/>
          <w:color w:val="800080"/>
          <w:sz w:val="28"/>
          <w:lang w:val="pl-PL"/>
        </w:rPr>
        <w:t>yogeśvarair hṛdi vicintyam agādha-bodhaiḥ</w:t>
      </w:r>
    </w:p>
    <w:p w:rsidR="006201FE" w:rsidRDefault="006201FE" w:rsidP="009D6409">
      <w:pPr>
        <w:ind w:left="720"/>
        <w:rPr>
          <w:rFonts w:eastAsia="MS Minchofalt"/>
          <w:b/>
          <w:bCs/>
          <w:color w:val="800080"/>
          <w:sz w:val="28"/>
          <w:lang w:val="pl-PL"/>
        </w:rPr>
      </w:pPr>
      <w:r>
        <w:rPr>
          <w:rFonts w:eastAsia="MS Minchofalt"/>
          <w:b/>
          <w:bCs/>
          <w:color w:val="800080"/>
          <w:sz w:val="28"/>
          <w:lang w:val="pl-PL"/>
        </w:rPr>
        <w:t>saṁsāra-kūpa-patitottaraṇāvalambaṁ</w:t>
      </w:r>
    </w:p>
    <w:p w:rsidR="006201FE" w:rsidRDefault="006201FE" w:rsidP="009D6409">
      <w:pPr>
        <w:ind w:left="720"/>
        <w:rPr>
          <w:rFonts w:eastAsia="MS Minchofalt"/>
          <w:lang w:val="pl-PL"/>
        </w:rPr>
      </w:pPr>
      <w:r>
        <w:rPr>
          <w:rFonts w:eastAsia="MS Minchofalt"/>
          <w:b/>
          <w:bCs/>
          <w:color w:val="800080"/>
          <w:sz w:val="28"/>
          <w:lang w:val="pl-PL"/>
        </w:rPr>
        <w:t xml:space="preserve">gehaṁ juṣām api manasy udiyāt sadā naḥ || </w:t>
      </w:r>
      <w:r>
        <w:rPr>
          <w:rFonts w:eastAsia="MS Minchofalt"/>
          <w:lang w:val="pl-PL"/>
        </w:rPr>
        <w:t>[bhā.pu. 10.82.48]</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xml:space="preserve">āstāṁ tāvad durvidhi-hatānām asmākaṁ tvad-darśana-gandha-vārtāpi | he nalina-nābha tava padāravindaṁ tvad-upadeśānusāreṇāsmākaṁ manasy udiyāt |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nanu kim ivātrāsambhāvyam ? tatrāhuḥ—yogeśvarair eva hṛdi vicintyaṁ na tv asmābhis tvat-smaraṇārambha eva mūrcchā-gāminībhiḥ | tad uktam uddhavaṁ prati svayaṁ bhagavatā—</w:t>
      </w:r>
    </w:p>
    <w:p w:rsidR="006201FE" w:rsidRDefault="006201FE">
      <w:pPr>
        <w:rPr>
          <w:rFonts w:eastAsia="MS Minchofalt"/>
          <w:lang w:val="pl-PL"/>
        </w:rPr>
      </w:pPr>
    </w:p>
    <w:p w:rsidR="006201FE" w:rsidRDefault="006201FE">
      <w:pPr>
        <w:ind w:left="720"/>
        <w:rPr>
          <w:rFonts w:eastAsia="MS Minchofalt"/>
          <w:color w:val="0000FF"/>
          <w:lang w:val="pl-PL"/>
        </w:rPr>
      </w:pPr>
      <w:r>
        <w:rPr>
          <w:rFonts w:eastAsia="MS Minchofalt"/>
          <w:color w:val="0000FF"/>
          <w:lang w:val="pl-PL"/>
        </w:rPr>
        <w:t>mayi tāḥ preyasāṁ preṣṭhe dūra-sthe gokula-striyaḥ |</w:t>
      </w:r>
    </w:p>
    <w:p w:rsidR="006201FE" w:rsidRDefault="006201FE">
      <w:pPr>
        <w:ind w:left="720"/>
        <w:rPr>
          <w:rFonts w:eastAsia="MS Minchofalt"/>
          <w:lang w:val="pl-PL"/>
        </w:rPr>
      </w:pPr>
      <w:r>
        <w:rPr>
          <w:rFonts w:eastAsia="MS Minchofalt"/>
          <w:color w:val="0000FF"/>
          <w:lang w:val="pl-PL"/>
        </w:rPr>
        <w:t xml:space="preserve">smarantyo’ṅga vimuhyanti virahautkaṇṭhya-vihvalāḥ || </w:t>
      </w:r>
      <w:r>
        <w:rPr>
          <w:rFonts w:eastAsia="MS Minchofalt"/>
          <w:lang w:val="pl-PL"/>
        </w:rPr>
        <w:t>[bhā.pu. 10.46.5] iti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xml:space="preserve">tad evopapādayanti agādha-bodhaiḥ sākṣād-darśane’py akṣubhita-buddhibhiḥ | na tv asmābhir iva tvad-darśanecchayā kṣubhita-buddhibhiḥ | caraṇasyāravindatā-rūpakaṁ ca tvat-sparśenaiva dāha-śāntir bhavati na tu tathā tvat-smaraṇeneti jñāpanāya |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xml:space="preserve">nanu tathā nididhyāsanam eva yogeśvarāṇāṁ saṁsāra-duḥkham iva bhavatīnāṁ viraha-duḥkhaṁ dūrīkṛtya tad-udayaṁ kariṣyatīti āśaṅkyāha saṁsāra-kūpa-patitānām evottaraṇāvalambaṁ na tv asmākaṁ viraha-sindhu-nimagnānām | tvac-cintanārambhe duḥkha-vṛddher evānubhūyamānatvād iti bhāvaḥ |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nanv adhunaivāgatya muhur māṁ sākṣād evānubhavata, tatrāha—gehaṁ juṣāṁ para-gṛhiṇīnām asvādhīnānām ity arthaḥ | yad vā gehaṁ juṣām iti tava saṅgatiś ca tvat-pūrva-saṅgama-vilāsa-dhāmni tat-tad-asmat-kāma-dughe svābhāvikāsmat-prīti-nilaye nija-gehe gokula eva bhavatu, na tu dvārakādāv iti sva-manoratha-viśeṣeṇa tasminn eva prītimatīnām ity arthaḥ | yaḥ kaumāra-haraḥ sa eva hi varaḥ ityādivat | tasmād asmākaṁ manasi bhavac-caraṇa-cintana-sāmarthyābhāvāt svayam āgamanasyāsāmarthyād anabhirucer vā sākṣād eva śrī-vṛndāvana eva yady āgacchasi tadaiva nistāra iti bhāvaḥ |</w:t>
      </w:r>
    </w:p>
    <w:p w:rsidR="006201FE" w:rsidRDefault="006201FE">
      <w:pPr>
        <w:rPr>
          <w:rFonts w:eastAsia="MS Minchofalt"/>
          <w:lang w:val="pl-PL"/>
        </w:rPr>
      </w:pPr>
    </w:p>
    <w:p w:rsidR="006201FE" w:rsidRPr="00793C6F" w:rsidRDefault="006201FE">
      <w:pPr>
        <w:rPr>
          <w:rFonts w:eastAsia="MS Minchofalt"/>
          <w:sz w:val="22"/>
          <w:szCs w:val="22"/>
          <w:lang w:val="pl-PL"/>
        </w:rPr>
      </w:pPr>
      <w:r w:rsidRPr="00793C6F">
        <w:rPr>
          <w:rFonts w:eastAsia="MS Minchofalt"/>
          <w:sz w:val="22"/>
          <w:szCs w:val="22"/>
          <w:lang w:val="pl-PL"/>
        </w:rPr>
        <w:t>[</w:t>
      </w:r>
      <w:r w:rsidRPr="00793C6F">
        <w:rPr>
          <w:rFonts w:eastAsia="MS Minchofalt"/>
          <w:b/>
          <w:bCs/>
          <w:sz w:val="22"/>
          <w:szCs w:val="22"/>
          <w:lang w:val="pl-PL"/>
        </w:rPr>
        <w:t>Vṛ edition adds here</w:t>
      </w:r>
      <w:r w:rsidRPr="00793C6F">
        <w:rPr>
          <w:rFonts w:eastAsia="MS Minchofalt"/>
          <w:sz w:val="22"/>
          <w:szCs w:val="22"/>
          <w:lang w:val="pl-PL"/>
        </w:rPr>
        <w:t>: tam etam eva bhāvaṁ śrī-bhagavān aṅgīcakāra | yathoktam etad-anantaram—</w:t>
      </w:r>
    </w:p>
    <w:p w:rsidR="006201FE" w:rsidRPr="00793C6F" w:rsidRDefault="006201FE" w:rsidP="00793C6F">
      <w:pPr>
        <w:ind w:left="720"/>
        <w:rPr>
          <w:rFonts w:eastAsia="MS Minchofalt"/>
          <w:color w:val="0000FF"/>
          <w:sz w:val="22"/>
          <w:szCs w:val="22"/>
          <w:lang w:val="pl-PL"/>
        </w:rPr>
      </w:pPr>
      <w:r w:rsidRPr="00793C6F">
        <w:rPr>
          <w:rFonts w:eastAsia="MS Minchofalt"/>
          <w:color w:val="0000FF"/>
          <w:sz w:val="22"/>
          <w:szCs w:val="22"/>
          <w:lang w:val="pl-PL"/>
        </w:rPr>
        <w:t>ta evaṁ loka-nāthena paripṛṣṭāḥ su-sat-kṛtāḥ |</w:t>
      </w:r>
    </w:p>
    <w:p w:rsidR="006201FE" w:rsidRPr="00793C6F" w:rsidRDefault="006201FE" w:rsidP="00793C6F">
      <w:pPr>
        <w:ind w:left="720"/>
        <w:rPr>
          <w:rFonts w:eastAsia="MS Minchofalt"/>
          <w:sz w:val="22"/>
          <w:szCs w:val="22"/>
          <w:lang w:val="pl-PL"/>
        </w:rPr>
      </w:pPr>
      <w:r w:rsidRPr="00793C6F">
        <w:rPr>
          <w:rFonts w:eastAsia="MS Minchofalt"/>
          <w:color w:val="0000FF"/>
          <w:sz w:val="22"/>
          <w:szCs w:val="22"/>
          <w:lang w:val="pl-PL"/>
        </w:rPr>
        <w:t xml:space="preserve">pratyūcur hṛṣṭa-manasas tat-pādekṣā-hatāṁhasaḥ || </w:t>
      </w:r>
      <w:r w:rsidRPr="00793C6F">
        <w:rPr>
          <w:rFonts w:eastAsia="MS Minchofalt"/>
          <w:sz w:val="22"/>
          <w:szCs w:val="22"/>
          <w:lang w:val="pl-PL"/>
        </w:rPr>
        <w:t>[bhā.pu. 10.83.2] [</w:t>
      </w:r>
      <w:r w:rsidRPr="00793C6F">
        <w:rPr>
          <w:rFonts w:eastAsia="MS Minchofalt"/>
          <w:b/>
          <w:bCs/>
          <w:sz w:val="22"/>
          <w:szCs w:val="22"/>
          <w:lang w:val="pl-PL"/>
        </w:rPr>
        <w:t>end Vṛ addition</w:t>
      </w:r>
      <w:r w:rsidRPr="00793C6F">
        <w:rPr>
          <w:rFonts w:eastAsia="MS Minchofalt"/>
          <w:sz w:val="22"/>
          <w:szCs w:val="22"/>
          <w:lang w:val="pl-PL"/>
        </w:rPr>
        <w:t>]</w:t>
      </w:r>
    </w:p>
    <w:p w:rsidR="006201FE" w:rsidRDefault="006201FE">
      <w:pPr>
        <w:rPr>
          <w:rFonts w:eastAsia="MS Minchofalt"/>
          <w:lang w:val="pl-PL"/>
        </w:rPr>
      </w:pPr>
    </w:p>
    <w:p w:rsidR="006201FE" w:rsidRDefault="006201FE">
      <w:pPr>
        <w:jc w:val="center"/>
        <w:rPr>
          <w:rFonts w:eastAsia="MS Minchofalt"/>
          <w:lang w:val="pl-PL"/>
        </w:rPr>
      </w:pPr>
      <w:r>
        <w:rPr>
          <w:rFonts w:eastAsia="MS Minchofalt"/>
          <w:lang w:val="pl-PL"/>
        </w:rPr>
        <w:t>|| 10.82 || śrī-śukaḥ || 168-170 ||</w:t>
      </w:r>
    </w:p>
    <w:p w:rsidR="006201FE" w:rsidRDefault="006201FE">
      <w:pPr>
        <w:jc w:val="center"/>
        <w:rPr>
          <w:rFonts w:eastAsia="MS Minchofalt"/>
          <w:lang w:val="pl-PL"/>
        </w:rPr>
      </w:pPr>
    </w:p>
    <w:p w:rsidR="006201FE" w:rsidRDefault="006201FE">
      <w:pPr>
        <w:jc w:val="center"/>
        <w:rPr>
          <w:rFonts w:eastAsia="MS Minchofalt"/>
          <w:lang w:val="pl-PL"/>
        </w:rPr>
      </w:pPr>
      <w:r>
        <w:rPr>
          <w:rFonts w:eastAsia="MS Minchofalt"/>
          <w:lang w:val="pl-PL"/>
        </w:rPr>
        <w:t>[171]</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tad evaṁ svārasikya-prakaṭa-līlā darśitā | athāprakaṭa-līle dve apy artha-viśeṣeṇāha—</w:t>
      </w:r>
    </w:p>
    <w:p w:rsidR="006201FE" w:rsidRDefault="006201FE">
      <w:pPr>
        <w:rPr>
          <w:rFonts w:eastAsia="MS Minchofalt"/>
          <w:lang w:val="pl-PL"/>
        </w:rPr>
      </w:pPr>
    </w:p>
    <w:p w:rsidR="006201FE" w:rsidRDefault="006201FE">
      <w:pPr>
        <w:pStyle w:val="Quote"/>
        <w:rPr>
          <w:rFonts w:eastAsia="MS Minchofalt"/>
          <w:b/>
          <w:bCs/>
          <w:color w:val="800080"/>
          <w:sz w:val="28"/>
          <w:lang w:val="pl-PL"/>
        </w:rPr>
      </w:pPr>
      <w:r>
        <w:rPr>
          <w:rFonts w:eastAsia="MS Minchofalt"/>
          <w:b/>
          <w:bCs/>
          <w:color w:val="800080"/>
          <w:sz w:val="28"/>
          <w:lang w:val="pl-PL"/>
        </w:rPr>
        <w:t>gopīnāṁ tat-patīnāṁ ca sarveṣām eva dehinām |</w:t>
      </w:r>
    </w:p>
    <w:p w:rsidR="006201FE" w:rsidRDefault="006201FE">
      <w:pPr>
        <w:pStyle w:val="Quote"/>
        <w:rPr>
          <w:rFonts w:eastAsia="MS Minchofalt"/>
          <w:lang w:val="pl-PL"/>
        </w:rPr>
      </w:pPr>
      <w:r>
        <w:rPr>
          <w:rFonts w:eastAsia="MS Minchofalt"/>
          <w:b/>
          <w:bCs/>
          <w:color w:val="800080"/>
          <w:sz w:val="28"/>
          <w:lang w:val="pl-PL"/>
        </w:rPr>
        <w:t xml:space="preserve">yo’ntaś carati so’dhyakṣaḥ krīḍaneneha deha-bhāk || </w:t>
      </w:r>
      <w:r>
        <w:rPr>
          <w:rFonts w:eastAsia="MS Minchofalt"/>
          <w:lang w:val="pl-PL"/>
        </w:rPr>
        <w:t>[bhā.pu. 10.33.35]</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xml:space="preserve">antar-antaḥ-sthitam aprakaṭaṁ yathā syāt tathā gopīnāṁ tat-patīnāṁ ca tat-patiṁ-manyānāṁ krīḍana-deha-bhāk san teṣām eva gokula-yuvarājatayā adhyakṣaś ca san yaś carati krīḍati sa eva prakaṭa-līlā-gato’pi bhūtvā sarveṣāṁ viśva-vartināṁ dehinām api krīḍana-deha-bhāk san teṣāṁ pālakatvenādhyakṣo’pi san carati | tasmād anādita eva tābhiḥ krīḍā-śālitvena svīkṛtatvāt tac-chakti-rūpāṇāṁ tāsāṁ saṅgame vastuta eva para-dāratā-doṣo’pi nāsti |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xml:space="preserve">tatas teṣāṁ tat-patitvaṁ ca | </w:t>
      </w:r>
      <w:r>
        <w:rPr>
          <w:rFonts w:eastAsia="MS Minchofalt"/>
          <w:color w:val="0000FF"/>
          <w:lang w:val="pl-PL"/>
        </w:rPr>
        <w:t xml:space="preserve">nāsūyan khalu kṛṣṇāya </w:t>
      </w:r>
      <w:r>
        <w:rPr>
          <w:rFonts w:eastAsia="MS Minchofalt"/>
          <w:lang w:val="pl-PL"/>
        </w:rPr>
        <w:t>[bhā.pu. 10.33.37] ityādi-vakṣyamāṇa-diśā, teṣāṁ tāsāṁ ca prātītika-mātraṁ na tu daihikam | tādṛśa-pratīti-sampādanaṁ ca tāsām utkaṇṭhāpoṣārtham iti tat-prakaraṇa-siddhāntasya parākāṣṭhā darśitā ||</w:t>
      </w:r>
    </w:p>
    <w:p w:rsidR="006201FE" w:rsidRDefault="006201FE">
      <w:pPr>
        <w:rPr>
          <w:rFonts w:eastAsia="MS Minchofalt"/>
          <w:lang w:val="pl-PL"/>
        </w:rPr>
      </w:pPr>
    </w:p>
    <w:p w:rsidR="006201FE" w:rsidRDefault="006201FE">
      <w:pPr>
        <w:jc w:val="center"/>
        <w:rPr>
          <w:rFonts w:eastAsia="MS Minchofalt"/>
          <w:lang w:val="pl-PL"/>
        </w:rPr>
      </w:pPr>
      <w:r>
        <w:rPr>
          <w:rFonts w:eastAsia="MS Minchofalt"/>
          <w:lang w:val="pl-PL"/>
        </w:rPr>
        <w:t>|| 10.33 || śrī-śukaḥ || 171 ||</w:t>
      </w:r>
    </w:p>
    <w:p w:rsidR="006201FE" w:rsidRDefault="006201FE">
      <w:pPr>
        <w:jc w:val="center"/>
        <w:rPr>
          <w:rFonts w:eastAsia="MS Minchofalt"/>
          <w:lang w:val="pl-PL"/>
        </w:rPr>
      </w:pPr>
    </w:p>
    <w:p w:rsidR="006201FE" w:rsidRDefault="006201FE">
      <w:pPr>
        <w:jc w:val="center"/>
        <w:rPr>
          <w:rFonts w:eastAsia="MS Minchofalt"/>
          <w:lang w:val="pl-PL"/>
        </w:rPr>
      </w:pPr>
      <w:r>
        <w:rPr>
          <w:rFonts w:eastAsia="MS Minchofalt"/>
          <w:lang w:val="pl-PL"/>
        </w:rPr>
        <w:t>[172]</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xml:space="preserve">evaṁ tat-tal-līlā-bhedenaikasyāpi tat-tat-sthānasya prakāśa-bhedaḥ śrī-vigrahavat | tad uktam—vṛṣṇaḥ paramaṁ padam avabhāti bhūri iti śrutyā | tatra tv itara-līlāntaḥ-pātibhiḥ prāyaśa itara-līlāvakāśa-viśeṣo nopalabhyate | dṛśyate ca prakaṭa-līlāyām apy asaṅkarībhāvenaiva vicitrāvakāśatvam | yathā dvādaśa-yojana-mātra-pramitāyām eva dvārakāntaḥ-puryāṁ krośa-dvaya-pramita-gṛha-koṭi-prabhṛti-vastūni | yathā svalpe govardhana-garte tad-asaṅkhya-gokula-praveśaḥ | yathā brahmaṇā dṛṣṭyā vṛndāvanasya sa-vṛkṣa-tṛṇa-pakṣyādy-avakāśatā brahmāṇḍādy-ananta-vastv-avakāśatā ca | yathā ca śrī-nārada-dṛṣṭa-yoga-māyā-vaibhave sama-kālam eva dvārakāyāṁ prātastya-mādhyāhnika-sāyantana-līlā ity ādi | tad evaṁ vṛndāvanasya tāvat prakāśa-bhedā udāhriyante | tatrāprakaṭa-līlānugato yathā </w:t>
      </w:r>
      <w:r>
        <w:rPr>
          <w:rFonts w:eastAsia="MS Minchofalt"/>
          <w:color w:val="FF0000"/>
          <w:lang w:val="pl-PL"/>
        </w:rPr>
        <w:t xml:space="preserve">yāmale </w:t>
      </w:r>
      <w:r>
        <w:rPr>
          <w:rFonts w:eastAsia="MS Minchofalt"/>
          <w:lang w:val="pl-PL"/>
        </w:rPr>
        <w:t>rudra-gaurī-saṁvāde—</w:t>
      </w:r>
    </w:p>
    <w:p w:rsidR="006201FE" w:rsidRDefault="006201FE">
      <w:pPr>
        <w:rPr>
          <w:rFonts w:eastAsia="MS Minchofalt"/>
          <w:lang w:val="pl-PL"/>
        </w:rPr>
      </w:pPr>
    </w:p>
    <w:p w:rsidR="006201FE" w:rsidRDefault="006201FE">
      <w:pPr>
        <w:pStyle w:val="Quote"/>
        <w:rPr>
          <w:rFonts w:eastAsia="MS Minchofalt"/>
          <w:lang w:val="pl-PL"/>
        </w:rPr>
      </w:pPr>
      <w:r>
        <w:rPr>
          <w:rFonts w:eastAsia="MS Minchofalt"/>
          <w:lang w:val="pl-PL"/>
        </w:rPr>
        <w:t xml:space="preserve">vīthyāṁ vīthyāṁ nivāso’dhara-madhu-suvacas tatra santānakānām </w:t>
      </w:r>
    </w:p>
    <w:p w:rsidR="006201FE" w:rsidRDefault="006201FE">
      <w:pPr>
        <w:pStyle w:val="Quote"/>
        <w:rPr>
          <w:rFonts w:eastAsia="MS Minchofalt"/>
          <w:lang w:val="pl-PL"/>
        </w:rPr>
      </w:pPr>
      <w:r>
        <w:rPr>
          <w:rFonts w:eastAsia="MS Minchofalt"/>
          <w:lang w:val="pl-PL"/>
        </w:rPr>
        <w:t xml:space="preserve">eke rākendu-koṭy-ātapa-viśada-karās teṣu caike kamante | </w:t>
      </w:r>
    </w:p>
    <w:p w:rsidR="006201FE" w:rsidRDefault="006201FE">
      <w:pPr>
        <w:pStyle w:val="Quote"/>
        <w:rPr>
          <w:rFonts w:eastAsia="MS Minchofalt"/>
          <w:lang w:val="pl-PL"/>
        </w:rPr>
      </w:pPr>
      <w:r>
        <w:rPr>
          <w:rFonts w:eastAsia="MS Minchofalt"/>
          <w:lang w:val="pl-PL"/>
        </w:rPr>
        <w:t xml:space="preserve">rāme rātrer virāme samudita-tapana-dyoti-sindhūpameyā </w:t>
      </w:r>
    </w:p>
    <w:p w:rsidR="006201FE" w:rsidRDefault="006201FE">
      <w:pPr>
        <w:pStyle w:val="Quote"/>
        <w:rPr>
          <w:rFonts w:eastAsia="MS Minchofalt"/>
          <w:lang w:val="pl-PL"/>
        </w:rPr>
      </w:pPr>
      <w:r>
        <w:rPr>
          <w:rFonts w:eastAsia="MS Minchofalt"/>
          <w:lang w:val="pl-PL"/>
        </w:rPr>
        <w:t>ratnāṅgānāṁ suvarṇācita-mukura-rucas tebhya eke drumendrāḥ ||</w:t>
      </w:r>
    </w:p>
    <w:p w:rsidR="006201FE" w:rsidRDefault="006201FE">
      <w:pPr>
        <w:rPr>
          <w:rFonts w:eastAsia="MS Minchofalt"/>
          <w:lang w:val="pl-PL"/>
        </w:rPr>
      </w:pPr>
    </w:p>
    <w:p w:rsidR="006201FE" w:rsidRDefault="006201FE">
      <w:pPr>
        <w:pStyle w:val="Quote"/>
        <w:rPr>
          <w:rFonts w:eastAsia="MS Minchofalt"/>
          <w:lang w:val="pl-PL"/>
        </w:rPr>
      </w:pPr>
      <w:r>
        <w:rPr>
          <w:rFonts w:eastAsia="MS Minchofalt"/>
          <w:lang w:val="pl-PL"/>
        </w:rPr>
        <w:t xml:space="preserve">yat kusumaṁ yadā mṛgyaṁ yat phalaṁ ca varānane | </w:t>
      </w:r>
    </w:p>
    <w:p w:rsidR="006201FE" w:rsidRDefault="006201FE">
      <w:pPr>
        <w:pStyle w:val="Quote"/>
        <w:rPr>
          <w:rFonts w:eastAsia="MS Minchofalt"/>
          <w:lang w:val="pl-PL"/>
        </w:rPr>
      </w:pPr>
      <w:r>
        <w:rPr>
          <w:rFonts w:eastAsia="MS Minchofalt"/>
          <w:lang w:val="pl-PL"/>
        </w:rPr>
        <w:t>tat tadaiva prasūyante vṛndāvana-sura-drumāḥ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xml:space="preserve">arthaś ca—he adhara-madhu-suvacaḥ adhara-madhu-tulyāni suvacāṁsi yasyāḥ tathābhūte he gauri ! tatra śrī-vṛndāvane rathāṅgānāṁ santānakānāṁ madhye eke drumendrā rākendu-koṭy-ātapa-viśada-karāḥ | he rāme, teṣu santānakeṣu ca eke rātrer virāme samudita-tapana-dyoti-sindhūpameyāḥ kamante virājante | tebhyas tān atikramya eke kamante | kathambhūtāḥ suvarṇācita-mukura-ruca iti | tatra ca yadā yat kusumaṁ mṛgyaṁ bhavati yadā ca yat phalaṁ mṛgyaṁ bhavati tadaiva tad vṛndāvana-sura-drumāḥ prasūyanta iti |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xml:space="preserve">evaṁ </w:t>
      </w:r>
      <w:r>
        <w:rPr>
          <w:rFonts w:eastAsia="MS Minchofalt"/>
          <w:color w:val="FF0000"/>
          <w:lang w:val="pl-PL"/>
        </w:rPr>
        <w:t xml:space="preserve">brahma-saṁhitāyām </w:t>
      </w:r>
      <w:r>
        <w:rPr>
          <w:rFonts w:eastAsia="MS Minchofalt"/>
          <w:lang w:val="pl-PL"/>
        </w:rPr>
        <w:t>api ādi-puruṣa-govinda-stotra eva—-</w:t>
      </w:r>
    </w:p>
    <w:p w:rsidR="006201FE" w:rsidRDefault="006201FE">
      <w:pPr>
        <w:rPr>
          <w:rFonts w:eastAsia="MS Minchofalt"/>
          <w:lang w:val="pl-PL"/>
        </w:rPr>
      </w:pPr>
    </w:p>
    <w:p w:rsidR="006201FE" w:rsidRDefault="006201FE">
      <w:pPr>
        <w:pStyle w:val="Quote"/>
        <w:rPr>
          <w:rFonts w:eastAsia="MS Minchofalt"/>
          <w:lang w:val="pl-PL"/>
        </w:rPr>
      </w:pPr>
      <w:r>
        <w:rPr>
          <w:rFonts w:eastAsia="MS Minchofalt"/>
          <w:lang w:val="pl-PL"/>
        </w:rPr>
        <w:t>śriyaḥ kāntāḥ kāntaḥ parama-puruṣaḥ kalpa-taravo</w:t>
      </w:r>
    </w:p>
    <w:p w:rsidR="006201FE" w:rsidRDefault="006201FE">
      <w:pPr>
        <w:pStyle w:val="Quote"/>
        <w:rPr>
          <w:rFonts w:eastAsia="MS Minchofalt"/>
          <w:lang w:val="pl-PL"/>
        </w:rPr>
      </w:pPr>
      <w:r>
        <w:rPr>
          <w:rFonts w:eastAsia="MS Minchofalt"/>
          <w:lang w:val="pl-PL"/>
        </w:rPr>
        <w:t>drumā bhūmiś cintāmaṇi-gaṇa-mayi toyam amṛtam |</w:t>
      </w:r>
    </w:p>
    <w:p w:rsidR="006201FE" w:rsidRDefault="006201FE">
      <w:pPr>
        <w:pStyle w:val="Quote"/>
        <w:rPr>
          <w:rFonts w:eastAsia="MS Minchofalt"/>
          <w:lang w:val="pl-PL"/>
        </w:rPr>
      </w:pPr>
      <w:r>
        <w:rPr>
          <w:rFonts w:eastAsia="MS Minchofalt"/>
          <w:lang w:val="pl-PL"/>
        </w:rPr>
        <w:t>kathā gānaṁ nāṭyaṁ gamanam api vaṁśī priya-sakhi</w:t>
      </w:r>
    </w:p>
    <w:p w:rsidR="006201FE" w:rsidRDefault="006201FE">
      <w:pPr>
        <w:pStyle w:val="Quote"/>
        <w:rPr>
          <w:rFonts w:eastAsia="MS Minchofalt"/>
          <w:lang w:val="pl-PL"/>
        </w:rPr>
      </w:pPr>
      <w:r>
        <w:rPr>
          <w:rFonts w:eastAsia="MS Minchofalt"/>
          <w:lang w:val="pl-PL"/>
        </w:rPr>
        <w:t>cid-ānandaṁ jyotiḥ param api tad āsvādyam api ca ||</w:t>
      </w:r>
    </w:p>
    <w:p w:rsidR="006201FE" w:rsidRDefault="006201FE">
      <w:pPr>
        <w:pStyle w:val="Quote"/>
        <w:rPr>
          <w:rFonts w:eastAsia="MS Minchofalt"/>
          <w:lang w:val="pl-PL"/>
        </w:rPr>
      </w:pPr>
    </w:p>
    <w:p w:rsidR="006201FE" w:rsidRDefault="006201FE">
      <w:pPr>
        <w:pStyle w:val="Quote"/>
        <w:rPr>
          <w:rFonts w:eastAsia="MS Minchofalt"/>
          <w:lang w:val="pl-PL"/>
        </w:rPr>
      </w:pPr>
      <w:r>
        <w:rPr>
          <w:rFonts w:eastAsia="MS Minchofalt"/>
          <w:lang w:val="pl-PL"/>
        </w:rPr>
        <w:t>sa yatra kṣīrābdhiḥ sravati surabhībhyaś ca su-mahān</w:t>
      </w:r>
    </w:p>
    <w:p w:rsidR="006201FE" w:rsidRDefault="006201FE">
      <w:pPr>
        <w:pStyle w:val="Quote"/>
        <w:rPr>
          <w:rFonts w:eastAsia="MS Minchofalt"/>
          <w:lang w:val="pl-PL"/>
        </w:rPr>
      </w:pPr>
      <w:r>
        <w:rPr>
          <w:rFonts w:eastAsia="MS Minchofalt"/>
          <w:lang w:val="pl-PL"/>
        </w:rPr>
        <w:t>nimeṣārdhākhyo vā vrajati na hi yatrāpi samayaḥ |</w:t>
      </w:r>
    </w:p>
    <w:p w:rsidR="006201FE" w:rsidRDefault="006201FE">
      <w:pPr>
        <w:pStyle w:val="Quote"/>
        <w:rPr>
          <w:rFonts w:eastAsia="MS Minchofalt"/>
          <w:lang w:val="pl-PL"/>
        </w:rPr>
      </w:pPr>
      <w:r>
        <w:rPr>
          <w:rFonts w:eastAsia="MS Minchofalt"/>
          <w:lang w:val="pl-PL"/>
        </w:rPr>
        <w:t>bhaje śvetadvīpaṁ tam aham iha golokam iti yaṁ</w:t>
      </w:r>
    </w:p>
    <w:p w:rsidR="006201FE" w:rsidRDefault="006201FE">
      <w:pPr>
        <w:pStyle w:val="Quote"/>
        <w:rPr>
          <w:rFonts w:eastAsia="MS Minchofalt"/>
          <w:lang w:val="pl-PL"/>
        </w:rPr>
      </w:pPr>
      <w:r>
        <w:rPr>
          <w:rFonts w:eastAsia="MS Minchofalt"/>
          <w:lang w:val="pl-PL"/>
        </w:rPr>
        <w:t xml:space="preserve">vidantas te santaḥ kṣiti-virala-cārāḥ katipaye || </w:t>
      </w:r>
      <w:r w:rsidRPr="00793C6F">
        <w:rPr>
          <w:rFonts w:eastAsia="MS Minchofalt"/>
          <w:color w:val="auto"/>
          <w:lang w:val="pl-PL"/>
        </w:rPr>
        <w:t>[bra.saṁ. 5.56] iti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jyotir laukika-līlā-mādhuryāya mahā-pralaye’py anaśvara-sūryādi-rūpaṁ yat tatra vartate tathā teṣām āsādyam api yat kiñcit tat cidānanda-rūpaṁ param api parama-tattvam eva na tu prākṛtam | candrārkayoḥ sthitiś ca tatra vilakṣaṇatvenaiva gautamīya-tantre kathitā samānodita-candrārkam iti hi vṛndāvana-viśeṣaṇam | samānatvaṁ ca rātro rātrau rākā-candra-mayatvād iti | api ceti pareṇānvayaḥ | rasāveśena tad-ajñānād eva samayo na vrajatīty uktam | anyathā paurvāparyābhāve sati ceṣṭātmikāyā līlāyāḥ svarūpa-hāniḥ syāt | śvetaṁ śubhraṁ doṣa-rahitam ity arthaḥ | dvīpaṁ tad ivānyāsaṅga-śūnyaṁ sarvataḥ param ity arthaḥ | tad uktaṁ śrutyā—</w:t>
      </w:r>
      <w:r>
        <w:rPr>
          <w:rFonts w:eastAsia="MS Minchofalt"/>
          <w:color w:val="0000FF"/>
          <w:lang w:val="pl-PL"/>
        </w:rPr>
        <w:t xml:space="preserve">yathā hi sarasi padmaṁ tiṣṭhati tathā bhūmyāṁ tiṣṭhati </w:t>
      </w:r>
      <w:r>
        <w:rPr>
          <w:rFonts w:eastAsia="MS Minchofalt"/>
          <w:lang w:val="pl-PL"/>
        </w:rPr>
        <w:t xml:space="preserve">[go.tā.u. 2.30] iti | kiṁ ca </w:t>
      </w:r>
      <w:r>
        <w:rPr>
          <w:rFonts w:eastAsia="MS Minchofalt"/>
          <w:color w:val="FF0000"/>
          <w:lang w:val="pl-PL"/>
        </w:rPr>
        <w:t xml:space="preserve">brahma-saṁhitāyām </w:t>
      </w:r>
      <w:r>
        <w:rPr>
          <w:rFonts w:eastAsia="MS Minchofalt"/>
          <w:lang w:val="pl-PL"/>
        </w:rPr>
        <w:t>eva tat-stavādau—</w:t>
      </w:r>
      <w:r>
        <w:rPr>
          <w:rFonts w:eastAsia="MS Minchofalt"/>
          <w:color w:val="0000FF"/>
          <w:lang w:val="pl-PL"/>
        </w:rPr>
        <w:t xml:space="preserve">cintāmaṇi-prakara-sadmasu kalpa-vṛkṣa-lakṣāvṛteṣu </w:t>
      </w:r>
      <w:r>
        <w:rPr>
          <w:rFonts w:eastAsia="MS Minchofalt"/>
          <w:lang w:val="pl-PL"/>
        </w:rPr>
        <w:t xml:space="preserve">[bra.saṁ. 5.29] ity ādi |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evaṁ nārada-pañcarātre ca śruti-vidyā-saṁvāde—</w:t>
      </w:r>
    </w:p>
    <w:p w:rsidR="006201FE" w:rsidRDefault="006201FE">
      <w:pPr>
        <w:rPr>
          <w:rFonts w:eastAsia="MS Minchofalt"/>
          <w:lang w:val="pl-PL"/>
        </w:rPr>
      </w:pPr>
    </w:p>
    <w:p w:rsidR="006201FE" w:rsidRDefault="006201FE">
      <w:pPr>
        <w:pStyle w:val="Quote"/>
        <w:rPr>
          <w:rFonts w:eastAsia="MS Minchofalt"/>
          <w:lang w:val="pl-PL"/>
        </w:rPr>
      </w:pPr>
      <w:r>
        <w:rPr>
          <w:rFonts w:eastAsia="MS Minchofalt"/>
          <w:lang w:val="pl-PL"/>
        </w:rPr>
        <w:t>tataḥ śveta-mahā-dvīpaś catur-dikṣu vidikṣu ca |</w:t>
      </w:r>
    </w:p>
    <w:p w:rsidR="006201FE" w:rsidRDefault="006201FE">
      <w:pPr>
        <w:pStyle w:val="Quote"/>
        <w:rPr>
          <w:rFonts w:eastAsia="MS Minchofalt"/>
          <w:lang w:val="pl-PL"/>
        </w:rPr>
      </w:pPr>
      <w:r>
        <w:rPr>
          <w:rFonts w:eastAsia="MS Minchofalt"/>
          <w:lang w:val="pl-PL"/>
        </w:rPr>
        <w:t>adhaś cordhvaṁ ca diṅ-nāthās toyaṁ kṣīrāmṛtārṇavaḥ ||</w:t>
      </w:r>
    </w:p>
    <w:p w:rsidR="006201FE" w:rsidRDefault="006201FE">
      <w:pPr>
        <w:pStyle w:val="Quote"/>
        <w:rPr>
          <w:rFonts w:eastAsia="MS Minchofalt"/>
          <w:lang w:val="pl-PL"/>
        </w:rPr>
      </w:pPr>
      <w:r>
        <w:rPr>
          <w:rFonts w:eastAsia="MS Minchofalt"/>
          <w:lang w:val="pl-PL"/>
        </w:rPr>
        <w:t>mahā-vṛndāvanaṁ tatra keli-vṛndāvanāni ca |</w:t>
      </w:r>
    </w:p>
    <w:p w:rsidR="006201FE" w:rsidRDefault="006201FE">
      <w:pPr>
        <w:pStyle w:val="Quote"/>
        <w:rPr>
          <w:rFonts w:eastAsia="MS Minchofalt"/>
          <w:lang w:val="pl-PL"/>
        </w:rPr>
      </w:pPr>
      <w:r>
        <w:rPr>
          <w:rFonts w:eastAsia="MS Minchofalt"/>
          <w:lang w:val="pl-PL"/>
        </w:rPr>
        <w:t>vṛkṣāḥ sura-drumāś caiva cintāmaṇi-mayī sthalī ||</w:t>
      </w:r>
    </w:p>
    <w:p w:rsidR="006201FE" w:rsidRDefault="006201FE">
      <w:pPr>
        <w:pStyle w:val="Quote"/>
        <w:rPr>
          <w:rFonts w:eastAsia="MS Minchofalt"/>
          <w:lang w:val="pl-PL"/>
        </w:rPr>
      </w:pPr>
      <w:r>
        <w:rPr>
          <w:rFonts w:eastAsia="MS Minchofalt"/>
          <w:lang w:val="pl-PL"/>
        </w:rPr>
        <w:t>krīḍā-vihaṅga-lakṣaṁ ca surabhīnām anekaśaḥ |</w:t>
      </w:r>
    </w:p>
    <w:p w:rsidR="006201FE" w:rsidRDefault="006201FE">
      <w:pPr>
        <w:pStyle w:val="Quote"/>
        <w:rPr>
          <w:rFonts w:eastAsia="MS Minchofalt"/>
          <w:lang w:val="pl-PL"/>
        </w:rPr>
      </w:pPr>
      <w:r>
        <w:rPr>
          <w:rFonts w:eastAsia="MS Minchofalt"/>
          <w:lang w:val="pl-PL"/>
        </w:rPr>
        <w:t>nānā-citra-vicitra-śrī-rāsa-maṇḍala-bhūmayaḥ ||</w:t>
      </w:r>
    </w:p>
    <w:p w:rsidR="006201FE" w:rsidRDefault="006201FE">
      <w:pPr>
        <w:pStyle w:val="Quote"/>
        <w:rPr>
          <w:rFonts w:eastAsia="MS Minchofalt"/>
          <w:lang w:val="pl-PL"/>
        </w:rPr>
      </w:pPr>
      <w:r>
        <w:rPr>
          <w:rFonts w:eastAsia="MS Minchofalt"/>
          <w:lang w:val="pl-PL"/>
        </w:rPr>
        <w:t>keli-kuñja-nikuñjāni nānā-saukhya-sthalāni ca |</w:t>
      </w:r>
    </w:p>
    <w:p w:rsidR="006201FE" w:rsidRDefault="006201FE">
      <w:pPr>
        <w:pStyle w:val="Quote"/>
        <w:rPr>
          <w:rFonts w:eastAsia="MS Minchofalt"/>
          <w:lang w:val="pl-PL"/>
        </w:rPr>
      </w:pPr>
      <w:r>
        <w:rPr>
          <w:rFonts w:eastAsia="MS Minchofalt"/>
          <w:lang w:val="pl-PL"/>
        </w:rPr>
        <w:t>prācīna-cchatra-ratnāni phaṇāḥ śeṣasya bhānty aho ||</w:t>
      </w:r>
    </w:p>
    <w:p w:rsidR="006201FE" w:rsidRDefault="006201FE">
      <w:pPr>
        <w:pStyle w:val="Quote"/>
        <w:rPr>
          <w:rFonts w:eastAsia="MS Minchofalt"/>
          <w:lang w:val="pl-PL"/>
        </w:rPr>
      </w:pPr>
      <w:r>
        <w:rPr>
          <w:rFonts w:eastAsia="MS Minchofalt"/>
          <w:lang w:val="pl-PL"/>
        </w:rPr>
        <w:t>yac-chiro-ratna-vṛndānām atula-dyuti-vaibhavam |</w:t>
      </w:r>
    </w:p>
    <w:p w:rsidR="006201FE" w:rsidRDefault="006201FE">
      <w:pPr>
        <w:pStyle w:val="Quote"/>
        <w:rPr>
          <w:rFonts w:eastAsia="MS Minchofalt"/>
          <w:lang w:val="pl-PL"/>
        </w:rPr>
      </w:pPr>
      <w:r>
        <w:rPr>
          <w:rFonts w:eastAsia="MS Minchofalt"/>
          <w:lang w:val="pl-PL"/>
        </w:rPr>
        <w:t>brahmaiva rājate tatra rūpaṁ ko vaktum arhati || iti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xml:space="preserve">itthaṁ śrī-vṛndāvanasyāprakaṭa-līlānugata-prakāśa eva goloka iti vyākhyātam | tatrāprakaṭa-līlāyā dvaividhye mantropāsanāmayyāṁ kiñcid vilakṣaṇaḥ | sa ca tat-tan-mantreṣu yathādarśita-pratiniyata-līlā-sthāna-sanniveśaḥ | yathā </w:t>
      </w:r>
      <w:r>
        <w:rPr>
          <w:rFonts w:eastAsia="MS Minchofalt"/>
          <w:color w:val="FF0000"/>
          <w:lang w:val="pl-PL"/>
        </w:rPr>
        <w:t>pūrva-tāpanyāṁ</w:t>
      </w:r>
      <w:r>
        <w:rPr>
          <w:rFonts w:eastAsia="MS Minchofalt"/>
          <w:lang w:val="pl-PL"/>
        </w:rPr>
        <w:t xml:space="preserve">, yathā ca </w:t>
      </w:r>
      <w:r>
        <w:rPr>
          <w:rFonts w:eastAsia="MS Minchofalt"/>
          <w:color w:val="FF0000"/>
          <w:lang w:val="pl-PL"/>
        </w:rPr>
        <w:t xml:space="preserve">skānde </w:t>
      </w:r>
      <w:r>
        <w:rPr>
          <w:rFonts w:eastAsia="MS Minchofalt"/>
          <w:lang w:val="pl-PL"/>
        </w:rPr>
        <w:t>śrī-nārada-vākyam—</w:t>
      </w:r>
    </w:p>
    <w:p w:rsidR="006201FE" w:rsidRDefault="006201FE">
      <w:pPr>
        <w:rPr>
          <w:rFonts w:eastAsia="MS Minchofalt"/>
          <w:lang w:val="pl-PL"/>
        </w:rPr>
      </w:pPr>
    </w:p>
    <w:p w:rsidR="006201FE" w:rsidRDefault="006201FE">
      <w:pPr>
        <w:pStyle w:val="Quote"/>
        <w:rPr>
          <w:rFonts w:eastAsia="MS Minchofalt"/>
          <w:lang w:val="pl-PL"/>
        </w:rPr>
      </w:pPr>
      <w:r>
        <w:rPr>
          <w:rFonts w:eastAsia="MS Minchofalt"/>
          <w:lang w:val="pl-PL"/>
        </w:rPr>
        <w:t>yasmin vṛndāvane puṇyaṁ govindasya niketanam |</w:t>
      </w:r>
    </w:p>
    <w:p w:rsidR="006201FE" w:rsidRDefault="006201FE">
      <w:pPr>
        <w:pStyle w:val="Quote"/>
        <w:rPr>
          <w:rFonts w:eastAsia="MS Minchofalt"/>
          <w:lang w:val="pl-PL"/>
        </w:rPr>
      </w:pPr>
      <w:r>
        <w:rPr>
          <w:rFonts w:eastAsia="MS Minchofalt"/>
          <w:lang w:val="pl-PL"/>
        </w:rPr>
        <w:t>tat-sevaka-samākīrṇaṁ tatraiva sthīyate mayā ||</w:t>
      </w:r>
    </w:p>
    <w:p w:rsidR="006201FE" w:rsidRDefault="006201FE">
      <w:pPr>
        <w:pStyle w:val="Quote"/>
        <w:rPr>
          <w:rFonts w:eastAsia="MS Minchofalt"/>
          <w:lang w:val="pl-PL"/>
        </w:rPr>
      </w:pPr>
      <w:r>
        <w:rPr>
          <w:rFonts w:eastAsia="MS Minchofalt"/>
          <w:lang w:val="pl-PL"/>
        </w:rPr>
        <w:t>bhuvi govinda-vaikuṇṭhaṁ tasmin vṛndāvane nṛpa |</w:t>
      </w:r>
    </w:p>
    <w:p w:rsidR="006201FE" w:rsidRDefault="006201FE">
      <w:pPr>
        <w:pStyle w:val="Quote"/>
        <w:rPr>
          <w:rFonts w:eastAsia="MS Minchofalt"/>
          <w:lang w:val="pl-PL"/>
        </w:rPr>
      </w:pPr>
      <w:r>
        <w:rPr>
          <w:rFonts w:eastAsia="MS Minchofalt"/>
          <w:lang w:val="pl-PL"/>
        </w:rPr>
        <w:t>yatra vṛndādayo bhṛtyāḥ santi govinda-lālasāḥ || iti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atha prakaṭa-līlānugata-prakāśaḥ śrī-viṣṇu-purāṇa-harivaṁśādau prasiddhaḥ | sa eṣa eva prakāśas tadānīṁ prākṛtair api kaiścid bhāgya-viśeṣodayavadbhir dadṛśe sampraty asmābhir api tad-aṁśo dṛśyate | atra tu yat prākṛta-pradeśa iva rītayo’valokyante tat tu śrī-bhagavatīva svecchayā laukika-līlā-viśeṣāṅgīkāra-nibandhanam iti jñeyam | śrī-bhagavad-dhāmnāṁ teṣāṁ sarvathā prapañcātītatvādi-guṇaiḥ śruti-smṛtibhyāṁ kṛta-pramāṇatvāt | ataevoktam ādivārāhe—</w:t>
      </w:r>
    </w:p>
    <w:p w:rsidR="006201FE" w:rsidRDefault="006201FE">
      <w:pPr>
        <w:rPr>
          <w:rFonts w:eastAsia="MS Minchofalt"/>
          <w:lang w:val="pl-PL"/>
        </w:rPr>
      </w:pPr>
    </w:p>
    <w:p w:rsidR="006201FE" w:rsidRDefault="006201FE" w:rsidP="00793C6F">
      <w:pPr>
        <w:pStyle w:val="Quote"/>
      </w:pPr>
      <w:r>
        <w:t>vasanti ye mathurāyāṁ viṣṇu-rūpā hi te khalu |</w:t>
      </w:r>
    </w:p>
    <w:p w:rsidR="006201FE" w:rsidRDefault="006201FE">
      <w:pPr>
        <w:pStyle w:val="Quote"/>
        <w:rPr>
          <w:rFonts w:eastAsia="MS Minchofalt"/>
          <w:lang w:val="pl-PL"/>
        </w:rPr>
      </w:pPr>
      <w:r>
        <w:rPr>
          <w:rFonts w:eastAsia="MS Minchofalt"/>
          <w:lang w:val="pl-PL"/>
        </w:rPr>
        <w:t>ajñānās tān na paśyanti paśyanti jñāna-cakṣuṣaḥ || iti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tad etan-mūla-pramāṇe’py aprakaṭa-līlānugataḥ prakāśaḥ śrī-vṛndāvanasya—</w:t>
      </w:r>
      <w:r>
        <w:rPr>
          <w:rFonts w:eastAsia="MS Minchofalt"/>
          <w:color w:val="0000FF"/>
          <w:lang w:val="pl-PL"/>
        </w:rPr>
        <w:t xml:space="preserve">te cautsukya-dhiyo rājan matvā gopās tam īśvaraḥ </w:t>
      </w:r>
      <w:r>
        <w:rPr>
          <w:rFonts w:eastAsia="MS Minchofalt"/>
          <w:lang w:val="pl-PL"/>
        </w:rPr>
        <w:t>[bhā.pu. 10.28.11] ity ādau darśita eva | prakaṭa-līlānugato yathā—</w:t>
      </w:r>
    </w:p>
    <w:p w:rsidR="006201FE" w:rsidRDefault="006201FE">
      <w:pPr>
        <w:rPr>
          <w:rFonts w:eastAsia="MS Minchofalt"/>
          <w:lang w:val="pl-PL"/>
        </w:rPr>
      </w:pPr>
    </w:p>
    <w:p w:rsidR="006201FE" w:rsidRPr="00793C6F" w:rsidRDefault="006201FE" w:rsidP="00793C6F">
      <w:pPr>
        <w:pStyle w:val="Versequote"/>
        <w:rPr>
          <w:b/>
          <w:bCs/>
        </w:rPr>
      </w:pPr>
      <w:r w:rsidRPr="00793C6F">
        <w:rPr>
          <w:b/>
          <w:bCs/>
        </w:rPr>
        <w:t>aho amī deva-varāmarārcitaṁ</w:t>
      </w:r>
    </w:p>
    <w:p w:rsidR="006201FE" w:rsidRPr="00793C6F" w:rsidRDefault="006201FE" w:rsidP="00793C6F">
      <w:pPr>
        <w:pStyle w:val="Versequote"/>
        <w:rPr>
          <w:b/>
          <w:bCs/>
        </w:rPr>
      </w:pPr>
      <w:r w:rsidRPr="00793C6F">
        <w:rPr>
          <w:b/>
          <w:bCs/>
        </w:rPr>
        <w:t>pādāmbujaṁ te sumanaḥ-phalārhaṇam |</w:t>
      </w:r>
    </w:p>
    <w:p w:rsidR="006201FE" w:rsidRPr="00793C6F" w:rsidRDefault="006201FE" w:rsidP="00793C6F">
      <w:pPr>
        <w:pStyle w:val="Versequote"/>
        <w:rPr>
          <w:b/>
          <w:bCs/>
        </w:rPr>
      </w:pPr>
      <w:r w:rsidRPr="00793C6F">
        <w:rPr>
          <w:b/>
          <w:bCs/>
        </w:rPr>
        <w:t>namanty upādāya śikhābhir ātmanas</w:t>
      </w:r>
    </w:p>
    <w:p w:rsidR="006201FE" w:rsidRPr="0079255D" w:rsidRDefault="006201FE" w:rsidP="00793C6F">
      <w:pPr>
        <w:pStyle w:val="Versequote"/>
      </w:pPr>
      <w:r w:rsidRPr="00793C6F">
        <w:rPr>
          <w:b/>
          <w:bCs/>
        </w:rPr>
        <w:t xml:space="preserve">tamo’pahatyai taru-janma yat-kṛtam || </w:t>
      </w:r>
      <w:r w:rsidRPr="00793C6F">
        <w:rPr>
          <w:color w:val="auto"/>
          <w:sz w:val="24"/>
        </w:rPr>
        <w:t>[bhā.pu. 10.15.5] ity ādi |</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ātmanaḥ sumanaḥ phala-rūpam arhaṇam upādāyātmana eva śikhābhir namanti | yad yaiḥ | śṛṇvatāṁ paśyatāṁ ca saṁsāriṇāṁ tamo’pahatyai taru-janmaitat-kṛtam iti | yat-kṛtam iti tṛtīyā-tat-puruṣo vā ||</w:t>
      </w:r>
    </w:p>
    <w:p w:rsidR="006201FE" w:rsidRPr="0079255D" w:rsidRDefault="006201FE">
      <w:pPr>
        <w:rPr>
          <w:rFonts w:eastAsia="MS Minchofalt"/>
          <w:lang w:val="pl-PL"/>
        </w:rPr>
      </w:pPr>
    </w:p>
    <w:p w:rsidR="006201FE" w:rsidRPr="0079255D" w:rsidRDefault="006201FE" w:rsidP="00793C6F">
      <w:pPr>
        <w:jc w:val="center"/>
        <w:rPr>
          <w:rFonts w:eastAsia="MS Minchofalt"/>
          <w:lang w:val="pl-PL"/>
        </w:rPr>
      </w:pPr>
      <w:r w:rsidRPr="0079255D">
        <w:rPr>
          <w:rFonts w:eastAsia="MS Minchofalt"/>
          <w:lang w:val="pl-PL"/>
        </w:rPr>
        <w:t>|| 10.15 || śrī-bhagavān śrī-baladevam || 172 ||</w:t>
      </w:r>
    </w:p>
    <w:p w:rsidR="006201FE" w:rsidRPr="0079255D" w:rsidRDefault="006201FE">
      <w:pPr>
        <w:rPr>
          <w:rFonts w:eastAsia="MS Minchofalt"/>
          <w:lang w:val="pl-PL"/>
        </w:rPr>
      </w:pPr>
    </w:p>
    <w:p w:rsidR="006201FE" w:rsidRPr="0079255D" w:rsidRDefault="006201FE" w:rsidP="00793C6F">
      <w:pPr>
        <w:jc w:val="center"/>
        <w:rPr>
          <w:rFonts w:eastAsia="MS Minchofalt"/>
          <w:lang w:val="pl-PL"/>
        </w:rPr>
      </w:pPr>
      <w:r w:rsidRPr="0079255D">
        <w:rPr>
          <w:rFonts w:eastAsia="MS Minchofalt"/>
          <w:lang w:val="pl-PL"/>
        </w:rPr>
        <w:t>[173]</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yathā ca—</w:t>
      </w:r>
    </w:p>
    <w:p w:rsidR="006201FE" w:rsidRPr="0079255D" w:rsidRDefault="006201FE">
      <w:pPr>
        <w:rPr>
          <w:rFonts w:eastAsia="MS Minchofalt"/>
          <w:lang w:val="pl-PL"/>
        </w:rPr>
      </w:pPr>
    </w:p>
    <w:p w:rsidR="006201FE" w:rsidRPr="00793C6F" w:rsidRDefault="006201FE" w:rsidP="00793C6F">
      <w:pPr>
        <w:pStyle w:val="Versequote"/>
        <w:rPr>
          <w:b/>
          <w:bCs/>
        </w:rPr>
      </w:pPr>
      <w:r w:rsidRPr="00793C6F">
        <w:rPr>
          <w:b/>
          <w:bCs/>
        </w:rPr>
        <w:t>sapady evābhitaḥ paśyan diśo’paśyat puraḥ-sthitam |</w:t>
      </w:r>
    </w:p>
    <w:p w:rsidR="006201FE" w:rsidRPr="00793C6F" w:rsidRDefault="006201FE" w:rsidP="00793C6F">
      <w:pPr>
        <w:pStyle w:val="Versequote"/>
        <w:rPr>
          <w:b/>
          <w:bCs/>
        </w:rPr>
      </w:pPr>
      <w:r w:rsidRPr="00793C6F">
        <w:rPr>
          <w:b/>
          <w:bCs/>
        </w:rPr>
        <w:t>vṛndāvanaṁ janājīvya- drumākīrṇaṁ samā-priyam ||</w:t>
      </w:r>
    </w:p>
    <w:p w:rsidR="006201FE" w:rsidRPr="00793C6F" w:rsidRDefault="006201FE" w:rsidP="00793C6F">
      <w:pPr>
        <w:pStyle w:val="Versequote"/>
        <w:rPr>
          <w:b/>
          <w:bCs/>
        </w:rPr>
      </w:pPr>
      <w:r w:rsidRPr="00793C6F">
        <w:rPr>
          <w:b/>
          <w:bCs/>
        </w:rPr>
        <w:t>yatra naisarga-durvairāḥ sahāsan nṛ-mṛgādayaḥ |</w:t>
      </w:r>
    </w:p>
    <w:p w:rsidR="006201FE" w:rsidRPr="00793C6F" w:rsidRDefault="006201FE" w:rsidP="00793C6F">
      <w:pPr>
        <w:pStyle w:val="Versequote"/>
        <w:rPr>
          <w:color w:val="auto"/>
          <w:sz w:val="24"/>
        </w:rPr>
      </w:pPr>
      <w:r w:rsidRPr="00793C6F">
        <w:rPr>
          <w:b/>
          <w:bCs/>
        </w:rPr>
        <w:t xml:space="preserve">mitrāṇīvājitāvāsa- druta-ruṭ-tarṣakādikam || </w:t>
      </w:r>
      <w:r w:rsidRPr="00793C6F">
        <w:rPr>
          <w:color w:val="auto"/>
          <w:sz w:val="24"/>
        </w:rPr>
        <w:t>[bhā.pu. 10.13.59-60] ity ādi |</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samānām ātmārāmāṇām api samasya sahacarasya śrī-bhagavato’pi vā | ā sarvatobhāvena sarvāṁśenaiva priyam iti | tatrāsad-aṁśatvaṁ niṣidhya sarvato’py ānandātiśaya-pradatvaṁ pradarśitam ||</w:t>
      </w:r>
    </w:p>
    <w:p w:rsidR="006201FE" w:rsidRPr="0079255D" w:rsidRDefault="006201FE">
      <w:pPr>
        <w:rPr>
          <w:rFonts w:eastAsia="MS Minchofalt"/>
          <w:lang w:val="pl-PL"/>
        </w:rPr>
      </w:pPr>
    </w:p>
    <w:p w:rsidR="006201FE" w:rsidRPr="0079255D" w:rsidRDefault="006201FE">
      <w:pPr>
        <w:jc w:val="center"/>
        <w:rPr>
          <w:rFonts w:eastAsia="MS Minchofalt"/>
          <w:lang w:val="pl-PL"/>
        </w:rPr>
      </w:pPr>
      <w:r w:rsidRPr="0079255D">
        <w:rPr>
          <w:rFonts w:eastAsia="MS Minchofalt"/>
          <w:lang w:val="pl-PL"/>
        </w:rPr>
        <w:t>|| 10.13 || śrī-śukaḥ || 173 ||</w:t>
      </w:r>
    </w:p>
    <w:p w:rsidR="006201FE" w:rsidRPr="0079255D" w:rsidRDefault="006201FE">
      <w:pPr>
        <w:rPr>
          <w:rFonts w:eastAsia="MS Minchofalt"/>
          <w:lang w:val="pl-PL"/>
        </w:rPr>
      </w:pPr>
    </w:p>
    <w:p w:rsidR="006201FE" w:rsidRPr="0079255D" w:rsidRDefault="006201FE">
      <w:pPr>
        <w:jc w:val="center"/>
        <w:rPr>
          <w:rFonts w:eastAsia="MS Minchofalt"/>
          <w:lang w:val="pl-PL"/>
        </w:rPr>
      </w:pPr>
      <w:r w:rsidRPr="0079255D">
        <w:rPr>
          <w:rFonts w:eastAsia="MS Minchofalt"/>
          <w:lang w:val="pl-PL"/>
        </w:rPr>
        <w:t>[174]</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tad evaṁ śrī-kṛṣṇa-līlāspadatvena tāny eva sthānāni darśitāni | tac cāvadhāraṇaṁ śrī-kṛṣṇasya vibhutve sati vyabhicāri syāt | tatra samādhīyate teṣāṁ sthānānāṁ nitya-tal-līlāspadatvena śrūyamānatvāt tad-ādhāra-śakti-lakṣaṇa-svarūpa-vibhūtitvam avagamyate—</w:t>
      </w:r>
      <w:r w:rsidRPr="0079255D">
        <w:rPr>
          <w:rFonts w:eastAsia="MS Minchofalt"/>
          <w:color w:val="0000FF"/>
          <w:lang w:val="pl-PL"/>
        </w:rPr>
        <w:t xml:space="preserve">sa bhagavaḥ kasmin pratiṣṭhita iti sve mahimni </w:t>
      </w:r>
      <w:r w:rsidRPr="0079255D">
        <w:rPr>
          <w:rFonts w:eastAsia="MS Minchofalt"/>
          <w:lang w:val="pl-PL"/>
        </w:rPr>
        <w:t xml:space="preserve">[chā.u. 7.24.1] iti śruteḥ | </w:t>
      </w:r>
      <w:r w:rsidRPr="0079255D">
        <w:rPr>
          <w:rFonts w:eastAsia="MS Minchofalt"/>
          <w:color w:val="0000FF"/>
          <w:lang w:val="pl-PL"/>
        </w:rPr>
        <w:t xml:space="preserve">sākṣād brahma-gopāla-purī </w:t>
      </w:r>
      <w:r w:rsidRPr="0079255D">
        <w:rPr>
          <w:rFonts w:eastAsia="MS Minchofalt"/>
          <w:lang w:val="pl-PL"/>
        </w:rPr>
        <w:t xml:space="preserve">[go.tā.u. 2.26] ity ādeś ca | </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 xml:space="preserve">tatas tatraivāvyavadhānena tasya līlā | anyeṣāṁ prākṛtatvāt na sākṣāt tat-sparśo’pi sambhavati dhāraṇa-śaktis tu natarām | yatra kvacid vā prakaṭa-līlāyāṁ tad-gamanādikaṁ śrūyate | tad api teṣām ādhāra-śakti-rūpāṇāṁ sthānānām āveśād eva mantavyam | vaikuṇṭhāntarasya tv aprākṛtatve’pi śrī-kṛṣṇa-vilāsāspadatākara-nija-yogyatā-viśeṣābhāvān na tādṛśatvam iti jñeyam | </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 xml:space="preserve">athāprakaṭa-prakaṭa-līlayoḥ samanvayas tv evaṁ vivecanīyaḥ | tatra yadyapi tasya (mantropāsanā-mayy)-aprakaṭa-līlāyāṁ bālyādikam api vartate tathāpi (svārasika-līlā-maya-)-kiśorākārasyaiva mukhyatvāt | tam āśrityaiva sarvaṁ pravartate iti prakaṭa-līlāpi tam āśrityaiva vaktavyā | yad vā dvārakāyām api mathurāyām api vṛndāvane’pi yugapad eka eva kiśorākṛtiḥ śrī-kṛṣṇākhyo bhagavān śrīmad-ānakadundubhi-vraja-rāja-nandana-rūpeṇa prāpañcika-lokāprakaṭaṁ nityam eva līlāyamāna āste | </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 xml:space="preserve">atha kadācit </w:t>
      </w:r>
      <w:r w:rsidRPr="0079255D">
        <w:rPr>
          <w:rFonts w:eastAsia="MS Minchofalt"/>
          <w:color w:val="0000FF"/>
          <w:lang w:val="pl-PL"/>
        </w:rPr>
        <w:t xml:space="preserve">bhakti-yoga-vidhānārthaṁ kathaṁ paśyema hi striyaḥ </w:t>
      </w:r>
      <w:r w:rsidRPr="0079255D">
        <w:rPr>
          <w:rFonts w:eastAsia="MS Minchofalt"/>
          <w:lang w:val="pl-PL"/>
        </w:rPr>
        <w:t>[bhā.pu. 1.8.20] ity ādy-ukta-diśā saty apy ānusaṅgike bhū-bhāra-haraṇādike kārye, sveṣām ānanda-camatkāra-poṣāyaiva loke’smiṁs tad-rīti-sahayoga-camatkṛta-nija-janma-bālya-paugaṇḍa-kaiśorātmaka-laukika-līlāḥ prakaṭayan tad-arthaṁ prathamata evāvatārita-śrīmad-ānakadundubhi-gṛhe tad-vidha-yadu-vṛnda-saṁvalite svayam eva bāla-rūpeṇa prakaṭībhavati |</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atha ca tatra tatra sthāne vacana-jāta-siddha-nija-nityāvasthita-kaiśoraādi-vilāsa-sampādanāya tair eva prakāśāntareṇāprakaṭam api sthitaiḥ parikaraiḥ sākaṁ nija-prakāśāntareṇāprakaṭam api viharaty eva |</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atha śrīmad-ānakadundubhi-gṛhe’vatīrya ca tadvad eva prakāśāntareṇāprakaṭam api sthityaiva svayaṁ prakaṭībhūtasya sa-vraja-śrī-vraja-rājasya gṛhe’pi tadīyām anādita eva siddhāṁ sva-vātsalya-mādhurīṁ jāto’yaṁ nandayati | bālo’yaṁ riṅgati | paugaṇḍo’yaṁ vikrīḍatīty-ādi-sva-vilāsa-viśeṣaiḥ punaḥ punar navīkartuṁ samāyāti | tatra ca sakala-mādhurī-śiromaṇi-mañjarīm ākaiśora-bālya-keli-lakṣmīm ullāsya gokula-janān nitarām ātma-vaśīkṛtāntar-bahir-indriyāṇy āpadya punar api teṣāṁ samadhikām api prema-rddhiṁ saṁvardhayan | śrīmad ānakadundubhi-prabhṛtīn api nandayan bhūbhāra-rājanya-saṅgham api saṁharan mathurāyāṁ prayāti | tataś ca dvārakākhyaṁ sva-dhāma-viśeṣaṁ prakāśayituṁ samudraṁ gatvā tat-tal-līlā-mādhurīṁ pariveśayati |</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atha siddhāsu nijāpekṣitāsu tat-tal-līlāsu ca tatra tatra nitya-siddham aprakaṭatvam evorīkṛtya tāv aprakaṭa-līlā-prakāśau prakaṭa-līlā-prakāśābhyām ekīkṛtya tathāvidha-tat-tan-nija-vṛndam apratyūham evānandayatīti | tatra pūrṇa-kaiśora-vyāpiny eva vraje prakaṭa-līlā jñeyā—</w:t>
      </w:r>
      <w:r w:rsidRPr="0079255D">
        <w:rPr>
          <w:rFonts w:eastAsia="MS Minchofalt"/>
          <w:color w:val="0000FF"/>
          <w:lang w:val="pl-PL"/>
        </w:rPr>
        <w:t xml:space="preserve">kva cātisukumārāṅgau kiśorau nāpta-yauvanau </w:t>
      </w:r>
      <w:r w:rsidRPr="0079255D">
        <w:rPr>
          <w:rFonts w:eastAsia="MS Minchofalt"/>
          <w:lang w:val="pl-PL"/>
        </w:rPr>
        <w:t>[bhā.pu. 10.44.8] iti |</w:t>
      </w:r>
    </w:p>
    <w:p w:rsidR="006201FE" w:rsidRPr="0079255D" w:rsidRDefault="006201FE">
      <w:pPr>
        <w:rPr>
          <w:rFonts w:eastAsia="MS Minchofalt"/>
          <w:lang w:val="pl-PL"/>
        </w:rPr>
      </w:pPr>
    </w:p>
    <w:p w:rsidR="006201FE" w:rsidRPr="0079255D" w:rsidRDefault="006201FE">
      <w:pPr>
        <w:pStyle w:val="Quote"/>
        <w:rPr>
          <w:rFonts w:eastAsia="MS Minchofalt"/>
          <w:lang w:val="pl-PL"/>
        </w:rPr>
      </w:pPr>
      <w:r w:rsidRPr="0079255D">
        <w:rPr>
          <w:rFonts w:eastAsia="MS Minchofalt"/>
          <w:lang w:val="pl-PL"/>
        </w:rPr>
        <w:t>nāsmatto yuvayos tāta nityotkaṇṭhitayor api |</w:t>
      </w:r>
    </w:p>
    <w:p w:rsidR="006201FE" w:rsidRPr="0079255D" w:rsidRDefault="006201FE">
      <w:pPr>
        <w:pStyle w:val="Quote"/>
        <w:rPr>
          <w:rFonts w:eastAsia="MS Minchofalt"/>
          <w:lang w:val="pl-PL"/>
        </w:rPr>
      </w:pPr>
      <w:r w:rsidRPr="0079255D">
        <w:rPr>
          <w:rFonts w:eastAsia="MS Minchofalt"/>
          <w:lang w:val="pl-PL"/>
        </w:rPr>
        <w:t>bālya-paugaṇḍa-kaiśorāḥ putrābhyām abhavan kvacit || [bhā.pu. 10.45.3] iti |</w:t>
      </w:r>
    </w:p>
    <w:p w:rsidR="006201FE" w:rsidRPr="0079255D" w:rsidRDefault="006201FE">
      <w:pPr>
        <w:rPr>
          <w:rFonts w:eastAsia="MS Minchofalt"/>
          <w:lang w:val="pl-PL"/>
        </w:rPr>
      </w:pPr>
    </w:p>
    <w:p w:rsidR="006201FE" w:rsidRPr="0079255D" w:rsidRDefault="006201FE">
      <w:pPr>
        <w:pStyle w:val="Quote"/>
        <w:rPr>
          <w:rFonts w:eastAsia="MS Minchofalt"/>
          <w:lang w:val="pl-PL"/>
        </w:rPr>
      </w:pPr>
      <w:r w:rsidRPr="0079255D">
        <w:rPr>
          <w:rFonts w:eastAsia="MS Minchofalt"/>
          <w:lang w:val="pl-PL"/>
        </w:rPr>
        <w:t>manāṁsi tāsām aravinda-locanaḥ</w:t>
      </w:r>
    </w:p>
    <w:p w:rsidR="006201FE" w:rsidRPr="0079255D" w:rsidRDefault="006201FE">
      <w:pPr>
        <w:pStyle w:val="Quote"/>
        <w:rPr>
          <w:rFonts w:eastAsia="MS Minchofalt"/>
          <w:lang w:val="pl-PL"/>
        </w:rPr>
      </w:pPr>
      <w:r w:rsidRPr="0079255D">
        <w:rPr>
          <w:rFonts w:eastAsia="MS Minchofalt"/>
          <w:lang w:val="pl-PL"/>
        </w:rPr>
        <w:t>pragalbha-līlā-hasitāvalokaiḥ |</w:t>
      </w:r>
    </w:p>
    <w:p w:rsidR="006201FE" w:rsidRPr="0079255D" w:rsidRDefault="006201FE">
      <w:pPr>
        <w:pStyle w:val="Quote"/>
        <w:rPr>
          <w:rFonts w:eastAsia="MS Minchofalt"/>
          <w:lang w:val="pl-PL"/>
        </w:rPr>
      </w:pPr>
      <w:r w:rsidRPr="0079255D">
        <w:rPr>
          <w:rFonts w:eastAsia="MS Minchofalt"/>
          <w:lang w:val="pl-PL"/>
        </w:rPr>
        <w:t>jahāra matta-dviradendra-vikramo</w:t>
      </w:r>
    </w:p>
    <w:p w:rsidR="006201FE" w:rsidRPr="00793C6F" w:rsidRDefault="006201FE">
      <w:pPr>
        <w:pStyle w:val="Quote"/>
        <w:rPr>
          <w:rFonts w:eastAsia="MS Minchofalt"/>
          <w:color w:val="auto"/>
          <w:lang w:val="pl-PL"/>
        </w:rPr>
      </w:pPr>
      <w:r w:rsidRPr="0079255D">
        <w:rPr>
          <w:rFonts w:eastAsia="MS Minchofalt"/>
          <w:lang w:val="pl-PL"/>
        </w:rPr>
        <w:t xml:space="preserve">dṛśāṁ dadac chrī-ramaṇātmanotsavam || </w:t>
      </w:r>
      <w:r w:rsidRPr="00793C6F">
        <w:rPr>
          <w:rFonts w:eastAsia="MS Minchofalt"/>
          <w:color w:val="auto"/>
          <w:lang w:val="pl-PL"/>
        </w:rPr>
        <w:t>[bhā.pu. 10.41.27] ity api hi śrūyate |</w:t>
      </w:r>
    </w:p>
    <w:p w:rsidR="006201FE" w:rsidRPr="00793C6F" w:rsidRDefault="006201FE">
      <w:pPr>
        <w:pStyle w:val="Quote"/>
        <w:rPr>
          <w:rFonts w:eastAsia="MS Minchofalt"/>
          <w:color w:val="auto"/>
          <w:lang w:val="pl-PL"/>
        </w:rPr>
      </w:pPr>
    </w:p>
    <w:p w:rsidR="006201FE" w:rsidRPr="0079255D" w:rsidRDefault="006201FE">
      <w:pPr>
        <w:rPr>
          <w:rFonts w:eastAsia="MS Minchofalt"/>
          <w:lang w:val="pl-PL"/>
        </w:rPr>
      </w:pPr>
      <w:r w:rsidRPr="0079255D">
        <w:rPr>
          <w:rFonts w:eastAsia="MS Minchofalt"/>
          <w:lang w:val="pl-PL"/>
        </w:rPr>
        <w:t xml:space="preserve">ata eva </w:t>
      </w:r>
      <w:r w:rsidRPr="0079255D">
        <w:rPr>
          <w:rFonts w:eastAsia="MS Minchofalt"/>
          <w:color w:val="0000FF"/>
          <w:lang w:val="pl-PL"/>
        </w:rPr>
        <w:t xml:space="preserve">ekādaśa-samās tatra gūḍhārciḥ sabalo’vasad </w:t>
      </w:r>
      <w:r w:rsidRPr="0079255D">
        <w:rPr>
          <w:rFonts w:eastAsia="MS Minchofalt"/>
          <w:lang w:val="pl-PL"/>
        </w:rPr>
        <w:t xml:space="preserve">[bhā.pu. 3.2.26] ity atraikādaśa-samā vyāpya gūḍhārcir ity eṣa evārthaḥ | athavā ekādaśabhir eva samābhis tasya pūrṇa-kaiśoratvaṁ jñeyam | </w:t>
      </w:r>
    </w:p>
    <w:p w:rsidR="006201FE" w:rsidRPr="0079255D" w:rsidRDefault="006201FE">
      <w:pPr>
        <w:rPr>
          <w:rFonts w:eastAsia="MS Minchofalt"/>
          <w:lang w:val="pl-PL"/>
        </w:rPr>
      </w:pPr>
    </w:p>
    <w:p w:rsidR="006201FE" w:rsidRPr="0079255D" w:rsidRDefault="006201FE">
      <w:pPr>
        <w:pStyle w:val="Quote"/>
        <w:rPr>
          <w:rFonts w:eastAsia="MS Minchofalt"/>
          <w:lang w:val="pl-PL"/>
        </w:rPr>
      </w:pPr>
      <w:r w:rsidRPr="0079255D">
        <w:rPr>
          <w:rFonts w:eastAsia="MS Minchofalt"/>
          <w:lang w:val="pl-PL"/>
        </w:rPr>
        <w:t>kālenālpena rājarṣe rāmaḥ kṛṣṇaś ca gokule |</w:t>
      </w:r>
    </w:p>
    <w:p w:rsidR="006201FE" w:rsidRPr="0079255D" w:rsidRDefault="006201FE">
      <w:pPr>
        <w:pStyle w:val="Quote"/>
        <w:rPr>
          <w:rFonts w:eastAsia="MS Minchofalt"/>
          <w:lang w:val="pl-PL"/>
        </w:rPr>
      </w:pPr>
      <w:r w:rsidRPr="0079255D">
        <w:rPr>
          <w:rFonts w:eastAsia="MS Minchofalt"/>
          <w:lang w:val="pl-PL"/>
        </w:rPr>
        <w:t>aghṛṣṭa-jānubhiḥ padbhir vicakramatur añjasā || [bhā.pu. 10.8.26]</w:t>
      </w:r>
    </w:p>
    <w:p w:rsidR="006201FE" w:rsidRPr="0079255D" w:rsidRDefault="006201FE">
      <w:pPr>
        <w:rPr>
          <w:rFonts w:eastAsia="MS Minchofalt"/>
          <w:lang w:val="pl-PL"/>
        </w:rPr>
      </w:pPr>
    </w:p>
    <w:p w:rsidR="006201FE" w:rsidRPr="00793C6F" w:rsidRDefault="006201FE">
      <w:pPr>
        <w:rPr>
          <w:rFonts w:eastAsia="MS Minchofalt"/>
          <w:sz w:val="22"/>
          <w:szCs w:val="22"/>
          <w:lang w:val="pl-PL"/>
        </w:rPr>
      </w:pPr>
      <w:r w:rsidRPr="00793C6F">
        <w:rPr>
          <w:rFonts w:eastAsia="MS Minchofalt"/>
          <w:sz w:val="22"/>
          <w:szCs w:val="22"/>
          <w:lang w:val="pl-PL"/>
        </w:rPr>
        <w:t>[</w:t>
      </w:r>
      <w:r w:rsidRPr="00793C6F">
        <w:rPr>
          <w:rFonts w:eastAsia="MS Minchofalt"/>
          <w:b/>
          <w:bCs/>
          <w:sz w:val="22"/>
          <w:szCs w:val="22"/>
          <w:lang w:val="pl-PL"/>
        </w:rPr>
        <w:t>Vṛ. reads here</w:t>
      </w:r>
      <w:r w:rsidRPr="00793C6F">
        <w:rPr>
          <w:rFonts w:eastAsia="MS Minchofalt"/>
          <w:sz w:val="22"/>
          <w:szCs w:val="22"/>
          <w:lang w:val="pl-PL"/>
        </w:rPr>
        <w:t>: gūḍhārcir iti | yathā gūḍhārciḥ kutrāpy agniḥ prāptaṁ prāptam indhanaṁ dahati, tathā gopa-līlāyā gūḍha-prabhāva eva san prāptaṁ prāptam asuraṁ dahann ity arthaḥ | ekādaśa-paryantaṁ gūḍhārciḥ | tataḥ paraṁ pañcadaśa-paryantaṁ prakaṭārcir iti sādhyāhāraṁ vyākhyānaṁ tv aghaṭamānaṁ ca | ekādaśābhyantare tat-tat-prabhāvasya madhye madhye prasṛtatvāt | [</w:t>
      </w:r>
      <w:r w:rsidRPr="00793C6F">
        <w:rPr>
          <w:rFonts w:eastAsia="MS Minchofalt"/>
          <w:b/>
          <w:bCs/>
          <w:sz w:val="22"/>
          <w:szCs w:val="22"/>
          <w:lang w:val="pl-PL"/>
        </w:rPr>
        <w:t>Vṛ. addition ends</w:t>
      </w:r>
      <w:r w:rsidRPr="00793C6F">
        <w:rPr>
          <w:rFonts w:eastAsia="MS Minchofalt"/>
          <w:sz w:val="22"/>
          <w:szCs w:val="22"/>
          <w:lang w:val="pl-PL"/>
        </w:rPr>
        <w:t>.]</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tad evaṁ sthite līlā-dvaya-samanvaye tv aprakaṭa-līlaikānubhāva-samanvayaś caivam anusandheyaḥ | prathamaṁ śrī-vṛndāvane tato dvārakā-mathurayor iti | sarva-prakaṭa-līlā-paryavasāne yugapad eva hi dvārakā-mathurayor līlā-dvayaikyaṁ mathurā-prakaṭa-līlāyā eva dvārakāyām anugamanāt | ata eva rukmiṇī-prabhṛtīnāṁ mathurāyām aprakaṭa-prakāśaḥ śrūyate | vṛndāvane tv iyaṁ prakriyāṁ viśiṣya likhyate | tatra prathamaṁ śrī-vṛndāvana-vāsināṁ tasya prāṇa-koṭi-nirmañchanīya-darśana-leśasya virahas tataḥ śrīmad-uddhava-dvārā sāntvanam | punaś ca pūrvavad eva teṣāṁ mahā-vyākulatāyā mudritāyāṁ śrī-baladeva-dvārāpi tathaiva samādhānam |</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atha punar api paramotkaṇṭhā-koṭi-visphuṭa-hṛdayānāṁ sūryoparāga-vrajyā-vyājayā tad-avalokana-kāmyayā kurukṣetra-gatānāṁ teṣāṁ gharmānte cātakānām iva nijāṅga-nava-ghana-saṅghāvaloka-dānena tādṛśa-saṁlāpa-mantra-garjitena ca punar jīvana-sañcāraṇam |</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 xml:space="preserve">atha dina-katipaya-sahavāsādinā ca tān atikṣīṇatarān annena durbhikṣa-duḥkhitān iva saṁtarpya taiḥ saha nija-vihāra-viśeṣaṇām ekam eva ramyam āspadaṁ śrī-vṛndāvanaṁ praty eva pūrvavat sambhāvitayā nijāgamanāśvāsa-vacana-racanayā prasthāpanam | sūryoparāga-yātrā tv iyaṁ dūrataḥ prastutāpi kaṁsa-vadhān nātibahusaṁvatsarān antarā śiśupāla-śālva-dantavaktra-vadhāt prāg eva jñeyā | śrī-baladeva-tīrtha-yātrā hi duryodhana-vadhaika-kālīnā | tasmin tasyāṁ kurukṣetram āgate khalu duryodhana-vadhaḥ | sā ca sūryoparāga-yātrāyāḥ pūrvaṁ paṭhitā | sūryoparāga-yātrā ca śrī-bhīṣma-droṇa-duryodhanādy-āgamana-mayīti | </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 xml:space="preserve">tatrāyaṁ kramaḥ—prathamaṁ sūryoparāga-yātrā | tataḥ śrī-yudhiṣṭhira-sabhā | tasyāṁ śiśupāla-vadhaḥ, tataḥ kuru-pāṇḍava-dyūtaṁ, tadaiva śālva-vadho vana-parvaṇi prasiddhaḥ | dantavaktra-vadhaś ca tataḥ | tataḥ pāṇḍavānāṁ vana-gamanaṁ, tataḥ śrī-baladevasya tīrtha-yātrā, tato duryodhana-vadha iti | tasmād uparāga-yātrā kaṁsa-vadhān nātikāla-vilambenābhavad iti lakṣyate | </w:t>
      </w:r>
      <w:r w:rsidRPr="00793C6F">
        <w:rPr>
          <w:rFonts w:eastAsia="MS Minchofalt"/>
          <w:color w:val="0000FF"/>
          <w:lang w:val="pl-PL"/>
        </w:rPr>
        <w:t xml:space="preserve">yat tu tasyām eva āste’niruddho rakṣāyāṁ kṛtavarmā ca yūthapaḥ </w:t>
      </w:r>
      <w:r w:rsidRPr="0079255D">
        <w:rPr>
          <w:rFonts w:eastAsia="MS Minchofalt"/>
          <w:lang w:val="pl-PL"/>
        </w:rPr>
        <w:t>[bhā.pu. 10.82.6] iti | tad api śrī-pradyumnāniruddhayor alpa-kālād eva yauvana-prāptyā sambhavati | yathoktaṁ—</w:t>
      </w:r>
      <w:r w:rsidRPr="00793C6F">
        <w:rPr>
          <w:rFonts w:eastAsia="MS Minchofalt"/>
          <w:color w:val="0000FF"/>
          <w:lang w:val="pl-PL"/>
        </w:rPr>
        <w:t xml:space="preserve">nātidīrghena kālena sa kārṣṇo rūḍha-yauvanaḥ </w:t>
      </w:r>
      <w:r w:rsidRPr="0079255D">
        <w:rPr>
          <w:rFonts w:eastAsia="MS Minchofalt"/>
          <w:lang w:val="pl-PL"/>
        </w:rPr>
        <w:t>[bhā.pu. 10.55.9] iti |</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athavā aniruddha-nāmā kaścit kṛṣṇa-nandana eva yo daśamānte’ṣṭādaśa-mahāratha-madhye gaṇitaḥ | tathaiva ca vyākhyātaṁ tatra tair iti | ataḥ kurukṣetra-yātrāyām eva śrīmad-ānakadundubhinā śrī-kuntī-devīṁ praty uktaṁ—-</w:t>
      </w:r>
    </w:p>
    <w:p w:rsidR="006201FE" w:rsidRPr="0079255D" w:rsidRDefault="006201FE">
      <w:pPr>
        <w:rPr>
          <w:rFonts w:eastAsia="MS Minchofalt"/>
          <w:lang w:val="pl-PL"/>
        </w:rPr>
      </w:pPr>
    </w:p>
    <w:p w:rsidR="006201FE" w:rsidRPr="0079255D" w:rsidRDefault="006201FE">
      <w:pPr>
        <w:pStyle w:val="Quote"/>
        <w:rPr>
          <w:rFonts w:eastAsia="MS Minchofalt"/>
          <w:lang w:val="pl-PL"/>
        </w:rPr>
      </w:pPr>
      <w:r w:rsidRPr="0079255D">
        <w:rPr>
          <w:rFonts w:eastAsia="MS Minchofalt"/>
          <w:lang w:val="pl-PL"/>
        </w:rPr>
        <w:t>kaṁsa-pratāpitāḥ sarve vayaṁ yātā diśaṁ diśam |</w:t>
      </w:r>
    </w:p>
    <w:p w:rsidR="006201FE" w:rsidRPr="0079255D" w:rsidRDefault="006201FE">
      <w:pPr>
        <w:pStyle w:val="Quote"/>
        <w:rPr>
          <w:rFonts w:eastAsia="MS Minchofalt"/>
          <w:lang w:val="pl-PL"/>
        </w:rPr>
      </w:pPr>
      <w:r w:rsidRPr="0079255D">
        <w:rPr>
          <w:rFonts w:eastAsia="MS Minchofalt"/>
          <w:lang w:val="pl-PL"/>
        </w:rPr>
        <w:t>etarhy eva punaḥ sthānaṁ daivenāsāditāḥ svasaḥ || [bhā.pu. 10.82.21] iti |</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 xml:space="preserve">ataḥ prathama-darśanād eva draupadī-śrī-kṛṣṇa-mahiṣīṇāṁ paraspara-vivāha-praśno’pi saṅgacchate | atra </w:t>
      </w:r>
      <w:r w:rsidRPr="0079255D">
        <w:rPr>
          <w:rFonts w:eastAsia="MS Minchofalt"/>
          <w:color w:val="0000FF"/>
          <w:lang w:val="pl-PL"/>
        </w:rPr>
        <w:t xml:space="preserve">āgamiṣyaty atidīrgheṇa kālena vrajam acyutaḥ </w:t>
      </w:r>
      <w:r w:rsidRPr="0079255D">
        <w:rPr>
          <w:rFonts w:eastAsia="MS Minchofalt"/>
          <w:lang w:val="pl-PL"/>
        </w:rPr>
        <w:t xml:space="preserve">[bhā.pu. 10.46.34] ity ādikam api padyaṁ sahāyaṁ bhavet | </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prakṛtam anusarāmaḥ | atha vṛndāvanaṁ prasthāpitānām api teṣāṁ punar api nijādarśanena mahā-santāpa-vṛddhim atīvotkaṇṭhābhiḥ śrī-govindaḥ sasmāra | yām eva sākṣād dṛṣṭavān paramotkaṇṭhaḥ śrīmad uddhavaḥ | tam avasaraṁ labdhā prasāvāntare gāyanti—-</w:t>
      </w:r>
    </w:p>
    <w:p w:rsidR="006201FE" w:rsidRPr="0079255D" w:rsidRDefault="006201FE">
      <w:pPr>
        <w:rPr>
          <w:rFonts w:eastAsia="MS Minchofalt"/>
          <w:lang w:val="pl-PL"/>
        </w:rPr>
      </w:pPr>
    </w:p>
    <w:p w:rsidR="006201FE" w:rsidRPr="0079255D" w:rsidRDefault="006201FE">
      <w:pPr>
        <w:pStyle w:val="Quote"/>
        <w:rPr>
          <w:rFonts w:eastAsia="MS Minchofalt"/>
          <w:lang w:val="pl-PL"/>
        </w:rPr>
      </w:pPr>
      <w:r w:rsidRPr="0079255D">
        <w:rPr>
          <w:rFonts w:eastAsia="MS Minchofalt"/>
          <w:lang w:val="pl-PL"/>
        </w:rPr>
        <w:t>gāyanti te viśada-karma gṛheṣu devyo</w:t>
      </w:r>
    </w:p>
    <w:p w:rsidR="006201FE" w:rsidRPr="0079255D" w:rsidRDefault="006201FE">
      <w:pPr>
        <w:pStyle w:val="Quote"/>
        <w:rPr>
          <w:rFonts w:eastAsia="MS Minchofalt"/>
          <w:lang w:val="pl-PL"/>
        </w:rPr>
      </w:pPr>
      <w:r w:rsidRPr="0079255D">
        <w:rPr>
          <w:rFonts w:eastAsia="MS Minchofalt"/>
          <w:lang w:val="pl-PL"/>
        </w:rPr>
        <w:t>rājñāṁ sva-śatru-vadham ātma-vimokṣaṇaṁ ca |</w:t>
      </w:r>
    </w:p>
    <w:p w:rsidR="006201FE" w:rsidRPr="0079255D" w:rsidRDefault="006201FE">
      <w:pPr>
        <w:pStyle w:val="Quote"/>
        <w:rPr>
          <w:rFonts w:eastAsia="MS Minchofalt"/>
          <w:lang w:val="pl-PL"/>
        </w:rPr>
      </w:pPr>
      <w:r w:rsidRPr="0079255D">
        <w:rPr>
          <w:rFonts w:eastAsia="MS Minchofalt"/>
          <w:lang w:val="pl-PL"/>
        </w:rPr>
        <w:t>gopyaś ca kuñjara-pater janakātmajāyāḥ</w:t>
      </w:r>
    </w:p>
    <w:p w:rsidR="006201FE" w:rsidRPr="0079255D" w:rsidRDefault="006201FE">
      <w:pPr>
        <w:pStyle w:val="Quote"/>
        <w:rPr>
          <w:rFonts w:eastAsia="MS Minchofalt"/>
          <w:lang w:val="pl-PL"/>
        </w:rPr>
      </w:pPr>
      <w:r w:rsidRPr="0079255D">
        <w:rPr>
          <w:rFonts w:eastAsia="MS Minchofalt"/>
          <w:lang w:val="pl-PL"/>
        </w:rPr>
        <w:t>pitroś ca labdha-śaraṇo munayo vayaṁ ca || [bhā.pu. 10.71.9] iti vyañjayāmāsa |</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 xml:space="preserve">tataś ca rājasūya-samāpty-anantaraṁ śālva-dantavaktra-vadhānte jhaṭiti svayaṁ gokulam eva jagāma | tathā ca </w:t>
      </w:r>
      <w:r w:rsidRPr="0079255D">
        <w:rPr>
          <w:rFonts w:eastAsia="MS Minchofalt"/>
          <w:color w:val="FF0000"/>
          <w:lang w:val="pl-PL"/>
        </w:rPr>
        <w:t xml:space="preserve">pādmottara-khaṇḍe </w:t>
      </w:r>
      <w:r w:rsidRPr="0079255D">
        <w:rPr>
          <w:rFonts w:eastAsia="MS Minchofalt"/>
          <w:lang w:val="pl-PL"/>
        </w:rPr>
        <w:t>gadya-padyāni—</w:t>
      </w:r>
    </w:p>
    <w:p w:rsidR="006201FE" w:rsidRPr="0079255D" w:rsidRDefault="006201FE">
      <w:pPr>
        <w:rPr>
          <w:rFonts w:eastAsia="MS Minchofalt"/>
          <w:lang w:val="pl-PL"/>
        </w:rPr>
      </w:pPr>
    </w:p>
    <w:p w:rsidR="006201FE" w:rsidRPr="0079255D" w:rsidRDefault="006201FE">
      <w:pPr>
        <w:pStyle w:val="Quote"/>
        <w:rPr>
          <w:rFonts w:eastAsia="MS Minchofalt"/>
          <w:lang w:val="pl-PL"/>
        </w:rPr>
      </w:pPr>
      <w:r w:rsidRPr="0079255D">
        <w:rPr>
          <w:rFonts w:eastAsia="MS Minchofalt"/>
          <w:lang w:val="pl-PL"/>
        </w:rPr>
        <w:t xml:space="preserve">atha śiśupālaṁ nihataṁ śrutvā dantavaktraḥ kṛṣṇena yoddhuṁ mathurām ājagāma | kṛṣṇas tu tac chrutvā ratham āruhya tena yoddhuṁ mathurām āyayau | dantavaktra-vāsudevayor ahorātraṁ mathurā-pura-dvāri yamunā-tīre saṅgrāmaḥ samavartata kṛṣṇas tu gadayā taṁ jaghāna | sa tu cūrṇita-sarvāṅgo vajra-nirbhinna-mahīdhara iva gatāsur avani-tale papāta | so’pi hareḥ sāyujyaṁ yogi-gamyaṁ nityānandasukhaṁ śāśvataṁ paramaṁ padam avāpa | itthaṁ jaya-vijayau sanakādi-śāpa-vyājena kevalaṁ bhagavato līlārthaṁ saṁsṛtāv avatīrya janma-traye’pi tenaiva nihatau janma-trayāvasāne muktim avāptau | </w:t>
      </w:r>
    </w:p>
    <w:p w:rsidR="006201FE" w:rsidRPr="0079255D" w:rsidRDefault="006201FE">
      <w:pPr>
        <w:rPr>
          <w:rFonts w:eastAsia="MS Minchofalt"/>
          <w:lang w:val="pl-PL"/>
        </w:rPr>
      </w:pPr>
    </w:p>
    <w:p w:rsidR="006201FE" w:rsidRPr="0079255D" w:rsidRDefault="006201FE">
      <w:pPr>
        <w:pStyle w:val="Quote"/>
        <w:rPr>
          <w:rFonts w:eastAsia="MS Minchofalt"/>
          <w:lang w:val="pl-PL"/>
        </w:rPr>
      </w:pPr>
      <w:r w:rsidRPr="0079255D">
        <w:rPr>
          <w:rFonts w:eastAsia="MS Minchofalt"/>
          <w:lang w:val="pl-PL"/>
        </w:rPr>
        <w:t>kṛṣṇo’pi taṁ hatvā yamunām uttīrya nanda-vrajaṁ gatvā prāktanau pitarāv abhivādya āśvāsya tābhyāṁ sāśrukaṇṭham āliṅgitaḥ sakala-gopa-vṛddhān praṇamyāśvāsya ratnābharaṇādibhis tatrasthān santarpayāmāsa |</w:t>
      </w:r>
    </w:p>
    <w:p w:rsidR="006201FE" w:rsidRPr="0079255D" w:rsidRDefault="006201FE">
      <w:pPr>
        <w:rPr>
          <w:rFonts w:eastAsia="MS Minchofalt"/>
          <w:lang w:val="pl-PL"/>
        </w:rPr>
      </w:pPr>
    </w:p>
    <w:p w:rsidR="006201FE" w:rsidRPr="0079255D" w:rsidRDefault="006201FE">
      <w:pPr>
        <w:pStyle w:val="Quote"/>
        <w:rPr>
          <w:rFonts w:eastAsia="MS Minchofalt"/>
          <w:lang w:val="pl-PL"/>
        </w:rPr>
      </w:pPr>
      <w:r w:rsidRPr="0079255D">
        <w:rPr>
          <w:rFonts w:eastAsia="MS Minchofalt"/>
          <w:lang w:val="pl-PL"/>
        </w:rPr>
        <w:t>kālindyāḥ puline ramye puṇya-vṛkṣa-samāvṛte |</w:t>
      </w:r>
    </w:p>
    <w:p w:rsidR="006201FE" w:rsidRPr="0079255D" w:rsidRDefault="006201FE">
      <w:pPr>
        <w:pStyle w:val="Quote"/>
        <w:rPr>
          <w:rFonts w:eastAsia="MS Minchofalt"/>
          <w:lang w:val="pl-PL"/>
        </w:rPr>
      </w:pPr>
      <w:r w:rsidRPr="0079255D">
        <w:rPr>
          <w:rFonts w:eastAsia="MS Minchofalt"/>
          <w:lang w:val="pl-PL"/>
        </w:rPr>
        <w:t>gopa-nārībhir aniśaṁ krīḍayāmāsa keśavaḥ ||</w:t>
      </w:r>
    </w:p>
    <w:p w:rsidR="006201FE" w:rsidRPr="0079255D" w:rsidRDefault="006201FE">
      <w:pPr>
        <w:pStyle w:val="Quote"/>
        <w:rPr>
          <w:rFonts w:eastAsia="MS Minchofalt"/>
          <w:lang w:val="pl-PL"/>
        </w:rPr>
      </w:pPr>
      <w:r w:rsidRPr="0079255D">
        <w:rPr>
          <w:rFonts w:eastAsia="MS Minchofalt"/>
          <w:lang w:val="pl-PL"/>
        </w:rPr>
        <w:t>ramya-keli-sukhenaiva gopa-veṣa-dharo hariḥ |</w:t>
      </w:r>
    </w:p>
    <w:p w:rsidR="006201FE" w:rsidRPr="0079255D" w:rsidRDefault="006201FE">
      <w:pPr>
        <w:pStyle w:val="Quote"/>
        <w:rPr>
          <w:rFonts w:eastAsia="MS Minchofalt"/>
          <w:lang w:val="pl-PL"/>
        </w:rPr>
      </w:pPr>
      <w:r w:rsidRPr="0079255D">
        <w:rPr>
          <w:rFonts w:eastAsia="MS Minchofalt"/>
          <w:lang w:val="pl-PL"/>
        </w:rPr>
        <w:t xml:space="preserve">baddha-prema-rasenātra māsa-dvayam uvāsa ha || </w:t>
      </w:r>
      <w:r w:rsidRPr="00793C6F">
        <w:rPr>
          <w:rFonts w:eastAsia="MS Minchofalt"/>
          <w:color w:val="auto"/>
          <w:lang w:val="pl-PL"/>
        </w:rPr>
        <w:t>[pa.pu. 6.252.19-27]</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ity atredaṁ jñeyam | dantavaktrasya mathurāyām āgamanaṁ rājasūyānantaram indraprasthe śrī-kṛṣṇāvasthānaṁ jñātvā jarāsandha-vadhārthaṁ śrīmad-uddhava-yukti-cchāyām avalambya gadā-kuśalaṁmanyatvenaikākinaṁ dvandva-yuddhāya tam āhvayituṁ tad artham eva tad-rāṣṭraṁ tad upadrāvayituṁ ca | punaś ca dvārakā-gataṁ taṁ śrutvā prasthitasya tasya mathurā-dvāra-gatena saṅgamaḥ | yat-sthānam adyāpi dvārakā-dig-gataṁ datiheti prasiddhaṁ vartate | sarvam etat śrī-nāradasya śrī-bhagavad-rathasya ca manomayatvāt sambhavati | ataḥ śrī-bhāgavatenāpi virodho nāstīti alaṁ kalpa-bheda-kalpanayā | ata eva jhaṭiti tasya śālva-vadha-śravaṇam api tatroktaṁ sampadyate | tathā śrī-kṛṣṇasya gokula-gamanaṁ ca śrī-bhāgavata-saṁmatam eva—</w:t>
      </w:r>
    </w:p>
    <w:p w:rsidR="006201FE" w:rsidRPr="0079255D" w:rsidRDefault="006201FE">
      <w:pPr>
        <w:rPr>
          <w:rFonts w:eastAsia="MS Minchofalt"/>
          <w:lang w:val="pl-PL"/>
        </w:rPr>
      </w:pPr>
    </w:p>
    <w:p w:rsidR="006201FE" w:rsidRPr="0079255D" w:rsidRDefault="006201FE">
      <w:pPr>
        <w:pStyle w:val="Quote"/>
        <w:rPr>
          <w:rFonts w:eastAsia="MS Minchofalt"/>
          <w:lang w:val="pl-PL"/>
        </w:rPr>
      </w:pPr>
      <w:r w:rsidRPr="0079255D">
        <w:rPr>
          <w:rFonts w:eastAsia="MS Minchofalt"/>
          <w:lang w:val="pl-PL"/>
        </w:rPr>
        <w:t>tās tathā tapyatīr vīkṣya sva-prasthāne yadūttamaḥ |</w:t>
      </w:r>
    </w:p>
    <w:p w:rsidR="006201FE" w:rsidRPr="0079255D" w:rsidRDefault="006201FE">
      <w:pPr>
        <w:pStyle w:val="Quote"/>
        <w:rPr>
          <w:rFonts w:eastAsia="MS Minchofalt"/>
          <w:lang w:val="pl-PL"/>
        </w:rPr>
      </w:pPr>
      <w:r w:rsidRPr="0079255D">
        <w:rPr>
          <w:rFonts w:eastAsia="MS Minchofalt"/>
          <w:lang w:val="pl-PL"/>
        </w:rPr>
        <w:t xml:space="preserve">sāntvayām āsa sa-premair āyāsya iti dautyakaiḥ || </w:t>
      </w:r>
      <w:r w:rsidRPr="00793C6F">
        <w:rPr>
          <w:rFonts w:eastAsia="MS Minchofalt"/>
          <w:color w:val="auto"/>
          <w:lang w:val="pl-PL"/>
        </w:rPr>
        <w:t>[bhā.pu. 10.39.35] iti |</w:t>
      </w:r>
    </w:p>
    <w:p w:rsidR="006201FE" w:rsidRPr="0079255D" w:rsidRDefault="006201FE">
      <w:pPr>
        <w:pStyle w:val="Quote"/>
        <w:rPr>
          <w:rFonts w:eastAsia="MS Minchofalt"/>
          <w:lang w:val="pl-PL"/>
        </w:rPr>
      </w:pPr>
    </w:p>
    <w:p w:rsidR="006201FE" w:rsidRPr="0079255D" w:rsidRDefault="006201FE">
      <w:pPr>
        <w:pStyle w:val="Quote"/>
        <w:rPr>
          <w:rFonts w:eastAsia="MS Minchofalt"/>
          <w:lang w:val="pl-PL"/>
        </w:rPr>
      </w:pPr>
      <w:r w:rsidRPr="0079255D">
        <w:rPr>
          <w:rFonts w:eastAsia="MS Minchofalt"/>
          <w:lang w:val="pl-PL"/>
        </w:rPr>
        <w:t>yāta yūyaṁ vrajaṁ tāta vayaṁ ca sneha-duḥkhitān |</w:t>
      </w:r>
    </w:p>
    <w:p w:rsidR="006201FE" w:rsidRPr="00793C6F" w:rsidRDefault="006201FE">
      <w:pPr>
        <w:pStyle w:val="Quote"/>
        <w:rPr>
          <w:rFonts w:eastAsia="MS Minchofalt"/>
          <w:color w:val="auto"/>
          <w:lang w:val="pl-PL"/>
        </w:rPr>
      </w:pPr>
      <w:r w:rsidRPr="0079255D">
        <w:rPr>
          <w:rFonts w:eastAsia="MS Minchofalt"/>
          <w:lang w:val="pl-PL"/>
        </w:rPr>
        <w:t xml:space="preserve">jñātīn vo draṣṭum eṣyāmo vidhāya suhṛdāṁ sukham || </w:t>
      </w:r>
      <w:r w:rsidRPr="00793C6F">
        <w:rPr>
          <w:rFonts w:eastAsia="MS Minchofalt"/>
          <w:color w:val="auto"/>
          <w:lang w:val="pl-PL"/>
        </w:rPr>
        <w:t>[bhā.pu. 10.45.23] iti |</w:t>
      </w:r>
    </w:p>
    <w:p w:rsidR="006201FE" w:rsidRPr="0079255D" w:rsidRDefault="006201FE">
      <w:pPr>
        <w:rPr>
          <w:rFonts w:eastAsia="MS Minchofalt"/>
          <w:lang w:val="pl-PL"/>
        </w:rPr>
      </w:pPr>
    </w:p>
    <w:p w:rsidR="006201FE" w:rsidRPr="0079255D" w:rsidRDefault="006201FE">
      <w:pPr>
        <w:pStyle w:val="Quote"/>
        <w:rPr>
          <w:rFonts w:eastAsia="MS Minchofalt"/>
          <w:lang w:val="pl-PL"/>
        </w:rPr>
      </w:pPr>
      <w:r w:rsidRPr="0079255D">
        <w:rPr>
          <w:rFonts w:eastAsia="MS Minchofalt"/>
          <w:lang w:val="pl-PL"/>
        </w:rPr>
        <w:t>hatvā kaṁsaṁ raṅga-madhye pratīpaṁ sarva-sātvatām |</w:t>
      </w:r>
    </w:p>
    <w:p w:rsidR="006201FE" w:rsidRPr="0079255D" w:rsidRDefault="006201FE">
      <w:pPr>
        <w:pStyle w:val="Quote"/>
        <w:rPr>
          <w:rFonts w:eastAsia="MS Minchofalt"/>
          <w:lang w:val="pl-PL"/>
        </w:rPr>
      </w:pPr>
      <w:r w:rsidRPr="0079255D">
        <w:rPr>
          <w:rFonts w:eastAsia="MS Minchofalt"/>
          <w:lang w:val="pl-PL"/>
        </w:rPr>
        <w:t xml:space="preserve">yad āha vaḥ samāgatya kṛṣṇaḥ satyaṁ karoti tat || </w:t>
      </w:r>
      <w:r w:rsidRPr="00793C6F">
        <w:rPr>
          <w:rFonts w:eastAsia="MS Minchofalt"/>
          <w:color w:val="auto"/>
          <w:lang w:val="pl-PL"/>
        </w:rPr>
        <w:t>[bhā.pu. 10.46.35] iti |</w:t>
      </w:r>
    </w:p>
    <w:p w:rsidR="006201FE" w:rsidRPr="0079255D" w:rsidRDefault="006201FE">
      <w:pPr>
        <w:pStyle w:val="Quote"/>
        <w:rPr>
          <w:rFonts w:eastAsia="MS Minchofalt"/>
          <w:lang w:val="pl-PL"/>
        </w:rPr>
      </w:pPr>
    </w:p>
    <w:p w:rsidR="006201FE" w:rsidRPr="0079255D" w:rsidRDefault="006201FE">
      <w:pPr>
        <w:pStyle w:val="Quote"/>
        <w:rPr>
          <w:rFonts w:eastAsia="MS Minchofalt"/>
          <w:lang w:val="pl-PL"/>
        </w:rPr>
      </w:pPr>
      <w:r w:rsidRPr="0079255D">
        <w:rPr>
          <w:rFonts w:eastAsia="MS Minchofalt"/>
          <w:lang w:val="pl-PL"/>
        </w:rPr>
        <w:t>āgamiṣyaty atidīrgheṇa kālena vrajam acyutaḥ |</w:t>
      </w:r>
    </w:p>
    <w:p w:rsidR="006201FE" w:rsidRPr="00793C6F" w:rsidRDefault="006201FE">
      <w:pPr>
        <w:pStyle w:val="Quote"/>
        <w:rPr>
          <w:rFonts w:eastAsia="MS Minchofalt"/>
          <w:color w:val="auto"/>
          <w:lang w:val="pl-PL"/>
        </w:rPr>
      </w:pPr>
      <w:r w:rsidRPr="0079255D">
        <w:rPr>
          <w:rFonts w:eastAsia="MS Minchofalt"/>
          <w:lang w:val="pl-PL"/>
        </w:rPr>
        <w:t xml:space="preserve">priyaṁ vidhāsyate pitror bhagavān sātvatāṁ patiḥ || </w:t>
      </w:r>
      <w:r w:rsidRPr="00793C6F">
        <w:rPr>
          <w:rFonts w:eastAsia="MS Minchofalt"/>
          <w:color w:val="auto"/>
          <w:lang w:val="pl-PL"/>
        </w:rPr>
        <w:t>[bhā.pu. 10.46.34] iti ca |</w:t>
      </w:r>
    </w:p>
    <w:p w:rsidR="006201FE" w:rsidRPr="00793C6F"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 xml:space="preserve">tasya śrī-mukhena bhakta-jana-mukhena ca bahuśaḥ saṅkalpānām anyathānupapatteḥ </w:t>
      </w:r>
      <w:r w:rsidRPr="0079255D">
        <w:rPr>
          <w:rFonts w:eastAsia="MS Minchofalt"/>
          <w:color w:val="0000FF"/>
          <w:lang w:val="pl-PL"/>
        </w:rPr>
        <w:t xml:space="preserve">satya-saṅkalpaḥ </w:t>
      </w:r>
      <w:r w:rsidRPr="0079255D">
        <w:rPr>
          <w:rFonts w:eastAsia="MS Minchofalt"/>
          <w:lang w:val="pl-PL"/>
        </w:rPr>
        <w:t xml:space="preserve">[mai.u. 1.1] iti hi śrutiḥ | </w:t>
      </w:r>
      <w:r w:rsidRPr="0079255D">
        <w:rPr>
          <w:rFonts w:eastAsia="MS Minchofalt"/>
          <w:color w:val="0000FF"/>
          <w:lang w:val="pl-PL"/>
        </w:rPr>
        <w:t xml:space="preserve">īśvarāṇāṁ vacaḥ satyam </w:t>
      </w:r>
      <w:r w:rsidRPr="0079255D">
        <w:rPr>
          <w:rFonts w:eastAsia="MS Minchofalt"/>
          <w:lang w:val="pl-PL"/>
        </w:rPr>
        <w:t xml:space="preserve">[bhā.pu. 10.33.31] iti svayaṁ śrī-bhāgavataṁ ca | </w:t>
      </w:r>
    </w:p>
    <w:p w:rsidR="006201FE" w:rsidRPr="0079255D" w:rsidRDefault="006201FE">
      <w:pPr>
        <w:rPr>
          <w:rFonts w:eastAsia="MS Minchofalt"/>
          <w:lang w:val="pl-PL"/>
        </w:rPr>
      </w:pPr>
    </w:p>
    <w:p w:rsidR="006201FE" w:rsidRPr="0079255D" w:rsidRDefault="006201FE">
      <w:pPr>
        <w:rPr>
          <w:rFonts w:eastAsia="MS Minchofalt"/>
          <w:lang w:val="pl-PL"/>
        </w:rPr>
      </w:pPr>
      <w:r w:rsidRPr="0079255D">
        <w:rPr>
          <w:rFonts w:eastAsia="MS Minchofalt"/>
          <w:lang w:val="pl-PL"/>
        </w:rPr>
        <w:t>na kevalam etāvad eva kāraṇaṁ, tasya vrajāgamanam api sphuṭam evety āhuḥ—-</w:t>
      </w:r>
    </w:p>
    <w:p w:rsidR="006201FE" w:rsidRPr="0079255D" w:rsidRDefault="006201FE">
      <w:pPr>
        <w:rPr>
          <w:rFonts w:eastAsia="MS Minchofalt"/>
          <w:lang w:val="pl-PL"/>
        </w:rPr>
      </w:pPr>
    </w:p>
    <w:p w:rsidR="006201FE" w:rsidRDefault="006201FE">
      <w:pPr>
        <w:ind w:left="720"/>
        <w:rPr>
          <w:b/>
          <w:bCs/>
          <w:noProof w:val="0"/>
          <w:color w:val="800080"/>
          <w:sz w:val="28"/>
          <w:szCs w:val="28"/>
          <w:cs/>
          <w:lang w:bidi="sa-IN"/>
        </w:rPr>
      </w:pPr>
      <w:r>
        <w:rPr>
          <w:b/>
          <w:bCs/>
          <w:noProof w:val="0"/>
          <w:color w:val="800080"/>
          <w:sz w:val="28"/>
          <w:szCs w:val="28"/>
          <w:cs/>
          <w:lang w:bidi="sa-IN"/>
        </w:rPr>
        <w:t>yarhy ambujākṣāpasasāra bho bhavān</w:t>
      </w:r>
    </w:p>
    <w:p w:rsidR="006201FE" w:rsidRDefault="006201FE">
      <w:pPr>
        <w:ind w:left="720"/>
        <w:rPr>
          <w:b/>
          <w:bCs/>
          <w:noProof w:val="0"/>
          <w:color w:val="800080"/>
          <w:sz w:val="28"/>
          <w:szCs w:val="28"/>
          <w:cs/>
          <w:lang w:bidi="sa-IN"/>
        </w:rPr>
      </w:pPr>
      <w:r>
        <w:rPr>
          <w:b/>
          <w:bCs/>
          <w:noProof w:val="0"/>
          <w:color w:val="800080"/>
          <w:sz w:val="28"/>
          <w:szCs w:val="28"/>
          <w:cs/>
          <w:lang w:bidi="sa-IN"/>
        </w:rPr>
        <w:t>kurūn madhūn vātha suhṛd-didṛkṣayā |</w:t>
      </w:r>
    </w:p>
    <w:p w:rsidR="006201FE" w:rsidRDefault="006201FE">
      <w:pPr>
        <w:ind w:left="720"/>
        <w:rPr>
          <w:b/>
          <w:bCs/>
          <w:noProof w:val="0"/>
          <w:color w:val="800080"/>
          <w:sz w:val="28"/>
          <w:szCs w:val="28"/>
          <w:cs/>
          <w:lang w:bidi="sa-IN"/>
        </w:rPr>
      </w:pPr>
      <w:r>
        <w:rPr>
          <w:b/>
          <w:bCs/>
          <w:noProof w:val="0"/>
          <w:color w:val="800080"/>
          <w:sz w:val="28"/>
          <w:szCs w:val="28"/>
          <w:cs/>
          <w:lang w:bidi="sa-IN"/>
        </w:rPr>
        <w:t>tatrābda-koṭi-pratimaḥ kṣaṇo bhaved</w:t>
      </w:r>
    </w:p>
    <w:p w:rsidR="006201FE" w:rsidRDefault="006201FE">
      <w:pPr>
        <w:ind w:left="720"/>
        <w:rPr>
          <w:rFonts w:eastAsia="MS Minchofalt"/>
          <w:lang w:val="fr-CA"/>
        </w:rPr>
      </w:pPr>
      <w:r>
        <w:rPr>
          <w:b/>
          <w:bCs/>
          <w:noProof w:val="0"/>
          <w:color w:val="800080"/>
          <w:sz w:val="28"/>
          <w:szCs w:val="28"/>
          <w:cs/>
          <w:lang w:bidi="sa-IN"/>
        </w:rPr>
        <w:t xml:space="preserve">raviṁ vinākṣṇor iva nas tavācyuta || </w:t>
      </w:r>
      <w:r>
        <w:rPr>
          <w:rFonts w:eastAsia="MS Minchofalt"/>
          <w:lang w:val="fr-CA"/>
        </w:rPr>
        <w:t xml:space="preserve"> [bhā.pu. 1.11.9] iti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atra madhūn mathurāṁ veti vyākhyāya tadānīṁ tan-maṇḍale suhṛdo vrajasthā eva prakaṭā iti tair apy abhimatam | </w:t>
      </w:r>
      <w:r>
        <w:rPr>
          <w:rFonts w:eastAsia="MS Minchofalt"/>
          <w:color w:val="0000FF"/>
          <w:lang w:val="fr-CA"/>
        </w:rPr>
        <w:t xml:space="preserve">tatra yoga-prabhāvena nītvā sarva-janaṁ hariḥ </w:t>
      </w:r>
      <w:r>
        <w:rPr>
          <w:rFonts w:eastAsia="MS Minchofalt"/>
          <w:lang w:val="fr-CA"/>
        </w:rPr>
        <w:t>[bhā.pu. 10.50.51] ity atra sarva-śabdāt |</w:t>
      </w:r>
    </w:p>
    <w:p w:rsidR="006201FE" w:rsidRDefault="006201FE">
      <w:pPr>
        <w:rPr>
          <w:rFonts w:eastAsia="MS Minchofalt"/>
          <w:lang w:val="fr-CA"/>
        </w:rPr>
      </w:pPr>
    </w:p>
    <w:p w:rsidR="006201FE" w:rsidRPr="00793C6F" w:rsidRDefault="006201FE">
      <w:pPr>
        <w:rPr>
          <w:noProof w:val="0"/>
          <w:sz w:val="22"/>
          <w:szCs w:val="22"/>
          <w:cs/>
          <w:lang w:bidi="sa-IN"/>
        </w:rPr>
      </w:pPr>
      <w:r w:rsidRPr="00793C6F">
        <w:rPr>
          <w:noProof w:val="0"/>
          <w:sz w:val="22"/>
          <w:szCs w:val="22"/>
          <w:cs/>
          <w:lang w:bidi="sa-IN"/>
        </w:rPr>
        <w:t>[</w:t>
      </w:r>
      <w:r w:rsidRPr="00793C6F">
        <w:rPr>
          <w:b/>
          <w:bCs/>
          <w:noProof w:val="0"/>
          <w:sz w:val="22"/>
          <w:szCs w:val="22"/>
          <w:cs/>
          <w:lang w:bidi="sa-IN"/>
        </w:rPr>
        <w:t>The Vṛ edition here adds</w:t>
      </w:r>
      <w:r w:rsidRPr="00793C6F">
        <w:rPr>
          <w:noProof w:val="0"/>
          <w:sz w:val="22"/>
          <w:szCs w:val="22"/>
          <w:cs/>
          <w:lang w:bidi="sa-IN"/>
        </w:rPr>
        <w:t xml:space="preserve">: </w:t>
      </w:r>
    </w:p>
    <w:p w:rsidR="006201FE" w:rsidRPr="00793C6F" w:rsidRDefault="006201FE">
      <w:pPr>
        <w:ind w:left="720"/>
        <w:rPr>
          <w:noProof w:val="0"/>
          <w:color w:val="0000FF"/>
          <w:sz w:val="22"/>
          <w:szCs w:val="22"/>
          <w:cs/>
          <w:lang w:bidi="sa-IN"/>
        </w:rPr>
      </w:pPr>
      <w:r w:rsidRPr="00793C6F">
        <w:rPr>
          <w:noProof w:val="0"/>
          <w:color w:val="0000FF"/>
          <w:sz w:val="22"/>
          <w:szCs w:val="22"/>
          <w:cs/>
          <w:lang w:bidi="sa-IN"/>
        </w:rPr>
        <w:t>balabhadraḥ kuru-śreṣṭha bhagavān ratham āsthitaḥ |</w:t>
      </w:r>
    </w:p>
    <w:p w:rsidR="006201FE" w:rsidRPr="00793C6F" w:rsidRDefault="006201FE">
      <w:pPr>
        <w:ind w:left="720"/>
        <w:rPr>
          <w:noProof w:val="0"/>
          <w:sz w:val="22"/>
          <w:szCs w:val="22"/>
          <w:cs/>
          <w:lang w:bidi="sa-IN"/>
        </w:rPr>
      </w:pPr>
      <w:r w:rsidRPr="00793C6F">
        <w:rPr>
          <w:noProof w:val="0"/>
          <w:color w:val="0000FF"/>
          <w:sz w:val="22"/>
          <w:szCs w:val="22"/>
          <w:cs/>
          <w:lang w:bidi="sa-IN"/>
        </w:rPr>
        <w:t xml:space="preserve">suhṛd-didṛkṣur utkaṇṭhaḥ prayayau nanda-gokulam || </w:t>
      </w:r>
      <w:r w:rsidRPr="00793C6F">
        <w:rPr>
          <w:noProof w:val="0"/>
          <w:sz w:val="22"/>
          <w:szCs w:val="22"/>
          <w:cs/>
          <w:lang w:bidi="sa-IN"/>
        </w:rPr>
        <w:t xml:space="preserve">[bhā.pu. 10.65.1] ity atra prasiddhatvāt | </w:t>
      </w:r>
      <w:r w:rsidRPr="00793C6F">
        <w:rPr>
          <w:b/>
          <w:bCs/>
          <w:noProof w:val="0"/>
          <w:sz w:val="22"/>
          <w:szCs w:val="22"/>
          <w:cs/>
          <w:lang w:bidi="sa-IN"/>
        </w:rPr>
        <w:t>Vṛ addition ends</w:t>
      </w:r>
      <w:r w:rsidRPr="00793C6F">
        <w:rPr>
          <w:noProof w:val="0"/>
          <w:sz w:val="22"/>
          <w:szCs w:val="22"/>
          <w:cs/>
          <w:lang w:bidi="sa-IN"/>
        </w:rPr>
        <w:t>.]</w:t>
      </w:r>
    </w:p>
    <w:p w:rsidR="006201FE" w:rsidRDefault="006201FE">
      <w:pPr>
        <w:rPr>
          <w:noProof w:val="0"/>
          <w:cs/>
          <w:lang w:bidi="sa-IN"/>
        </w:rPr>
      </w:pPr>
    </w:p>
    <w:p w:rsidR="006201FE" w:rsidRDefault="006201FE">
      <w:pPr>
        <w:jc w:val="center"/>
        <w:rPr>
          <w:noProof w:val="0"/>
          <w:cs/>
          <w:lang w:bidi="sa-IN"/>
        </w:rPr>
      </w:pPr>
      <w:r>
        <w:rPr>
          <w:noProof w:val="0"/>
          <w:cs/>
          <w:lang w:bidi="sa-IN"/>
        </w:rPr>
        <w:t>|| 1.11 || dvārakā-vāsinaḥ śrī-bhagavantam || 174 ||</w:t>
      </w:r>
    </w:p>
    <w:p w:rsidR="006201FE" w:rsidRDefault="006201FE">
      <w:pPr>
        <w:jc w:val="center"/>
        <w:rPr>
          <w:noProof w:val="0"/>
          <w:cs/>
          <w:lang w:bidi="sa-IN"/>
        </w:rPr>
      </w:pPr>
    </w:p>
    <w:p w:rsidR="006201FE" w:rsidRDefault="006201FE">
      <w:pPr>
        <w:jc w:val="center"/>
        <w:rPr>
          <w:noProof w:val="0"/>
          <w:cs/>
          <w:lang w:bidi="sa-IN"/>
        </w:rPr>
      </w:pPr>
      <w:r>
        <w:rPr>
          <w:noProof w:val="0"/>
          <w:cs/>
          <w:lang w:bidi="sa-IN"/>
        </w:rPr>
        <w:t>[175]</w:t>
      </w:r>
    </w:p>
    <w:p w:rsidR="006201FE" w:rsidRDefault="006201FE">
      <w:pPr>
        <w:rPr>
          <w:noProof w:val="0"/>
          <w:cs/>
          <w:lang w:bidi="sa-IN"/>
        </w:rPr>
      </w:pPr>
    </w:p>
    <w:p w:rsidR="006201FE" w:rsidRDefault="006201FE">
      <w:pPr>
        <w:rPr>
          <w:noProof w:val="0"/>
          <w:cs/>
          <w:lang w:bidi="sa-IN"/>
        </w:rPr>
      </w:pPr>
      <w:r>
        <w:rPr>
          <w:noProof w:val="0"/>
          <w:cs/>
          <w:lang w:bidi="sa-IN"/>
        </w:rPr>
        <w:t xml:space="preserve">tad etad-āgamanaṁ dantavaktra-vadhānantaram eva śrī-bhāgavata-sammataṁ, yataḥ </w:t>
      </w:r>
      <w:r>
        <w:rPr>
          <w:noProof w:val="0"/>
          <w:color w:val="0000FF"/>
          <w:cs/>
          <w:lang w:bidi="sa-IN"/>
        </w:rPr>
        <w:t xml:space="preserve">jñātīn vo draṣṭum eṣyāmo vidhāya suhṛdāṁ sukham </w:t>
      </w:r>
      <w:r>
        <w:rPr>
          <w:noProof w:val="0"/>
          <w:cs/>
          <w:lang w:bidi="sa-IN"/>
        </w:rPr>
        <w:t>[bhā.pu. 10.45.23] iti kaṁsa-vadhānte—</w:t>
      </w:r>
    </w:p>
    <w:p w:rsidR="006201FE" w:rsidRDefault="006201FE">
      <w:pPr>
        <w:rPr>
          <w:noProof w:val="0"/>
          <w:cs/>
          <w:lang w:bidi="sa-IN"/>
        </w:rPr>
      </w:pPr>
    </w:p>
    <w:p w:rsidR="006201FE" w:rsidRDefault="006201FE">
      <w:pPr>
        <w:pStyle w:val="Quote"/>
        <w:rPr>
          <w:noProof w:val="0"/>
          <w:cs/>
          <w:lang w:bidi="sa-IN"/>
        </w:rPr>
      </w:pPr>
      <w:r>
        <w:rPr>
          <w:noProof w:val="0"/>
          <w:cs/>
          <w:lang w:bidi="sa-IN"/>
        </w:rPr>
        <w:t>api smaratha naḥ sakhyaḥ svānām artha-cikīrṣayā |</w:t>
      </w:r>
    </w:p>
    <w:p w:rsidR="006201FE" w:rsidRDefault="006201FE">
      <w:pPr>
        <w:pStyle w:val="Quote"/>
        <w:rPr>
          <w:noProof w:val="0"/>
          <w:cs/>
          <w:lang w:bidi="sa-IN"/>
        </w:rPr>
      </w:pPr>
      <w:r>
        <w:rPr>
          <w:noProof w:val="0"/>
          <w:cs/>
          <w:lang w:bidi="sa-IN"/>
        </w:rPr>
        <w:t xml:space="preserve">gatāṁś cirāyitāñ chatru- pakṣa-kṣapaṇa-cetasaḥ || </w:t>
      </w:r>
      <w:r w:rsidRPr="00793C6F">
        <w:rPr>
          <w:noProof w:val="0"/>
          <w:color w:val="auto"/>
          <w:cs/>
          <w:lang w:bidi="sa-IN"/>
        </w:rPr>
        <w:t xml:space="preserve">[bhā.pu. 10.82.41] </w:t>
      </w:r>
    </w:p>
    <w:p w:rsidR="006201FE" w:rsidRDefault="006201FE">
      <w:pPr>
        <w:rPr>
          <w:noProof w:val="0"/>
          <w:cs/>
          <w:lang w:bidi="sa-IN"/>
        </w:rPr>
      </w:pPr>
    </w:p>
    <w:p w:rsidR="006201FE" w:rsidRPr="00793C6F" w:rsidRDefault="006201FE">
      <w:pPr>
        <w:rPr>
          <w:noProof w:val="0"/>
          <w:cs/>
        </w:rPr>
      </w:pPr>
      <w:r>
        <w:rPr>
          <w:noProof w:val="0"/>
          <w:cs/>
          <w:lang w:bidi="sa-IN"/>
        </w:rPr>
        <w:t xml:space="preserve">iti kurukṣetra-yātrāyāṁ ca śrī-bhagavad-vākyena tad-āgamane dantavaktra-vadhāntaṁ tac-chatru-pakṣa-kṣapaṇa-lakṣaṇaṁ sukhādānam evāpekṣitam āsīt | tad evaṁ māsa-dvayaṁ prakaṭaṁ krīḍitvā śrī-kṛṣṇo’pi tān ātma-virahārti-bhaya-pīḍitān avadhāya punar eva mābhūd iti bhū-bhāra-haraṇādi-prayojana-rūpeṇa nija-priya-jana-saṅgamāntarāyeṇa saṁvalita-prāyāṁ prakaṭa-līlāṁ tal-līlā-bahiraṅgeṇāpareṇa janena durvedyatayā tad-antarāya-sambhāvanā-leśa-rahitayā tayā nija-santatā-prakaṭa-līlayaikīkṛtya pūrvoktāprakaṭa-līlāvakāśa-rūpaṁ śrī-vṛndāvanasyaiva prakāśa-viśeṣaṁ, tebhyaḥ </w:t>
      </w:r>
      <w:r>
        <w:rPr>
          <w:noProof w:val="0"/>
          <w:color w:val="0000FF"/>
          <w:cs/>
          <w:lang w:bidi="sa-IN"/>
        </w:rPr>
        <w:t xml:space="preserve">kṛṣṇaṁ ca tatra chandobhiḥ stūyamānam </w:t>
      </w:r>
      <w:r>
        <w:rPr>
          <w:noProof w:val="0"/>
          <w:cs/>
          <w:lang w:bidi="sa-IN"/>
        </w:rPr>
        <w:t xml:space="preserve">[bhā.pu. 10.28.18] ity ādy-ukta-diśā svena nāthena sa-nāthaṁ śrī-gokulākhyaṁ padam </w:t>
      </w:r>
      <w:r w:rsidRPr="00793C6F">
        <w:rPr>
          <w:noProof w:val="0"/>
          <w:cs/>
        </w:rPr>
        <w:t>āvirbhāvayāmāsa | ekena prakāśena ca dvāravatīṁ ca jagāmeti | tathā pādmottara-khaṇḍa eva tad-anantaraṁ gadyam—</w:t>
      </w:r>
    </w:p>
    <w:p w:rsidR="006201FE" w:rsidRDefault="006201FE">
      <w:pPr>
        <w:rPr>
          <w:noProof w:val="0"/>
          <w:cs/>
          <w:lang w:bidi="sa-IN"/>
        </w:rPr>
      </w:pPr>
    </w:p>
    <w:p w:rsidR="006201FE" w:rsidRPr="00793C6F" w:rsidRDefault="006201FE">
      <w:pPr>
        <w:pStyle w:val="Quote"/>
        <w:rPr>
          <w:noProof w:val="0"/>
          <w:color w:val="auto"/>
          <w:cs/>
          <w:lang w:bidi="sa-IN"/>
        </w:rPr>
      </w:pPr>
      <w:r>
        <w:rPr>
          <w:noProof w:val="0"/>
          <w:cs/>
          <w:lang w:bidi="sa-IN"/>
        </w:rPr>
        <w:t xml:space="preserve">atha tatrasthā nandādayaḥ sarve janāḥ putra-dāra-sahitāḥ paśu-pakṣi-mṛgādayaś ca vāsudeva-prasādena divya-rūpa-dharā vimānam ārūḍhā parama-vaikuṇṭha-lokam avāpur iti | kṛṣṇas tu nanda-gopa-vrajaukasāṁ sarveṣāṁ paramaṁ nirāmayaṁ sva-padaṁ dattvā divi deva-gaṇaiḥ saṁstūyamāno dvāravatīṁ viveśa || </w:t>
      </w:r>
      <w:r w:rsidRPr="00793C6F">
        <w:rPr>
          <w:noProof w:val="0"/>
          <w:color w:val="auto"/>
          <w:cs/>
          <w:lang w:bidi="sa-IN"/>
        </w:rPr>
        <w:t>[pa.pu. 6.252.28-29] iti ca |</w:t>
      </w:r>
    </w:p>
    <w:p w:rsidR="006201FE" w:rsidRDefault="006201FE">
      <w:pPr>
        <w:rPr>
          <w:noProof w:val="0"/>
          <w:cs/>
          <w:lang w:bidi="sa-IN"/>
        </w:rPr>
      </w:pPr>
    </w:p>
    <w:p w:rsidR="006201FE" w:rsidRDefault="006201FE">
      <w:pPr>
        <w:rPr>
          <w:noProof w:val="0"/>
          <w:cs/>
          <w:lang w:bidi="sa-IN"/>
        </w:rPr>
      </w:pPr>
      <w:r>
        <w:rPr>
          <w:noProof w:val="0"/>
          <w:cs/>
          <w:lang w:bidi="sa-IN"/>
        </w:rPr>
        <w:t xml:space="preserve">itthaṁ māthura-hari-vaṁśe’pi prasiddhir astīti śrūyate | tatra nandādayaḥ putra-dāra-sahitāḥ ity anena putrāḥ śrī-kṛṣṇādayaḥ | dārāḥ śrī-yaśodādaya iti labdhe putrādi-rūpair eva śrī-kṛṣṇādibhiḥ saha tat-prāpteḥ kathanāt | prakāśāntareṇa tatra teṣāṁ sthitiś ca tair api nāvagateti labhyate | vāsudeva-prasādenākasmāt āgamana-rūpeṇa parama-prasādena divya-rūpa-dharās tadānandotphullatayā pūrvato’py āścarya-rūpāvirbhāvaṁ gatā ity arthaḥ | vimānam ārūḍhā iti golokasya sarvopari-sthiti-dṛṣṭy-apekṣayā vastutas tv ayam abhisandhiḥ | </w:t>
      </w:r>
      <w:r>
        <w:rPr>
          <w:noProof w:val="0"/>
          <w:color w:val="0000FF"/>
          <w:cs/>
          <w:lang w:bidi="sa-IN"/>
        </w:rPr>
        <w:t xml:space="preserve">kṛṣṇo’pi taṁ hatvā yamunām uttīrya </w:t>
      </w:r>
      <w:r>
        <w:rPr>
          <w:noProof w:val="0"/>
          <w:cs/>
          <w:lang w:bidi="sa-IN"/>
        </w:rPr>
        <w:t xml:space="preserve">iti gadyānusāreṇa yamunāyā uttara-pāre eva vraja-vāsas tadānīm ity avagamyate | sa ca teṣāṁ vṛndāvana-darśanākṣamatayā eva tat-parityāgena tatra gatatvāt | tataś ca vimāna-śiromaṇinā svenaiva rathena punaḥ tasyāḥ dakṣiṇa-pāra-prāpaṇa-pūrvakaṁ śrīmad-gopebhyaḥ śrī-vṛndāvana eva pūrvaṁ golokatayā darśite tat-prakāśa-viśeṣa eva nigūḍhaṁ niveśanaṁ vaikuṇṭhāvāptir iti | </w:t>
      </w:r>
      <w:r>
        <w:rPr>
          <w:noProof w:val="0"/>
          <w:color w:val="0000FF"/>
          <w:cs/>
          <w:lang w:bidi="sa-IN"/>
        </w:rPr>
        <w:t xml:space="preserve">akke cen madhu vindeta kim arthaṁ parvataṁ vrajed </w:t>
      </w:r>
      <w:r>
        <w:rPr>
          <w:noProof w:val="0"/>
          <w:cs/>
          <w:lang w:bidi="sa-IN"/>
        </w:rPr>
        <w:t xml:space="preserve">iti nyāyena | samīpārthe’vyayam akke-śabdaḥ | </w:t>
      </w:r>
      <w:r>
        <w:rPr>
          <w:noProof w:val="0"/>
          <w:color w:val="0000FF"/>
          <w:cs/>
          <w:lang w:bidi="sa-IN"/>
        </w:rPr>
        <w:t xml:space="preserve">na veda svāṁ gatiṁ bhramann </w:t>
      </w:r>
      <w:r>
        <w:rPr>
          <w:noProof w:val="0"/>
          <w:cs/>
          <w:lang w:bidi="sa-IN"/>
        </w:rPr>
        <w:t xml:space="preserve">[bhā.pu. 10.28.14] iti vadatā śrī-bhagavatā teṣāṁ gatitvenāpi vibhāvito’sau lokaḥ | tasmād vṛndāvane nigūḍha-praveśa eva samañjasaḥ | atra vṛndāvana-nitya-līlā-vākya-vṛndaṁ cādhikam apy asti pramāṇam | </w:t>
      </w:r>
    </w:p>
    <w:p w:rsidR="006201FE" w:rsidRDefault="006201FE">
      <w:pPr>
        <w:rPr>
          <w:noProof w:val="0"/>
          <w:cs/>
          <w:lang w:bidi="sa-IN"/>
        </w:rPr>
      </w:pPr>
    </w:p>
    <w:p w:rsidR="006201FE" w:rsidRDefault="006201FE">
      <w:pPr>
        <w:rPr>
          <w:noProof w:val="0"/>
          <w:sz w:val="22"/>
          <w:szCs w:val="22"/>
          <w:cs/>
          <w:lang w:bidi="sa-IN"/>
        </w:rPr>
      </w:pPr>
      <w:r>
        <w:rPr>
          <w:b/>
          <w:bCs/>
          <w:noProof w:val="0"/>
          <w:sz w:val="22"/>
          <w:szCs w:val="22"/>
          <w:cs/>
          <w:lang w:bidi="sa-IN"/>
        </w:rPr>
        <w:t>[Vṛ adds]</w:t>
      </w:r>
      <w:r>
        <w:rPr>
          <w:noProof w:val="0"/>
          <w:sz w:val="22"/>
          <w:szCs w:val="22"/>
          <w:cs/>
          <w:lang w:bidi="sa-IN"/>
        </w:rPr>
        <w:t xml:space="preserve"> evam eva śrī-garga-vākyaṁ kṛtārthaṁ syāt—</w:t>
      </w:r>
    </w:p>
    <w:p w:rsidR="006201FE" w:rsidRDefault="006201FE">
      <w:pPr>
        <w:ind w:left="720"/>
        <w:rPr>
          <w:noProof w:val="0"/>
          <w:color w:val="0000FF"/>
          <w:sz w:val="22"/>
          <w:szCs w:val="22"/>
          <w:cs/>
          <w:lang w:bidi="sa-IN"/>
        </w:rPr>
      </w:pPr>
      <w:r>
        <w:rPr>
          <w:noProof w:val="0"/>
          <w:color w:val="0000FF"/>
          <w:sz w:val="22"/>
          <w:szCs w:val="22"/>
          <w:cs/>
          <w:lang w:bidi="sa-IN"/>
        </w:rPr>
        <w:t>eṣa vaḥ śreya ādhāsyad gopa-gokula-nandanaḥ |</w:t>
      </w:r>
    </w:p>
    <w:p w:rsidR="006201FE" w:rsidRDefault="006201FE">
      <w:pPr>
        <w:ind w:left="720"/>
        <w:rPr>
          <w:noProof w:val="0"/>
          <w:sz w:val="22"/>
          <w:szCs w:val="22"/>
          <w:cs/>
          <w:lang w:bidi="sa-IN"/>
        </w:rPr>
      </w:pPr>
      <w:r>
        <w:rPr>
          <w:noProof w:val="0"/>
          <w:color w:val="0000FF"/>
          <w:sz w:val="22"/>
          <w:szCs w:val="22"/>
          <w:cs/>
          <w:lang w:bidi="sa-IN"/>
        </w:rPr>
        <w:t xml:space="preserve">anena sarva-durgāṇi yūyam añjas tariṣyatha || </w:t>
      </w:r>
      <w:r>
        <w:rPr>
          <w:noProof w:val="0"/>
          <w:sz w:val="22"/>
          <w:szCs w:val="22"/>
          <w:cs/>
          <w:lang w:bidi="sa-IN"/>
        </w:rPr>
        <w:t xml:space="preserve">[bhā.pu. 10.8.16] iti | </w:t>
      </w:r>
      <w:r>
        <w:rPr>
          <w:b/>
          <w:bCs/>
          <w:noProof w:val="0"/>
          <w:sz w:val="22"/>
          <w:szCs w:val="22"/>
          <w:cs/>
          <w:lang w:bidi="sa-IN"/>
        </w:rPr>
        <w:t>[Vṛ addition ends.]</w:t>
      </w:r>
    </w:p>
    <w:p w:rsidR="006201FE" w:rsidRDefault="006201FE">
      <w:pPr>
        <w:rPr>
          <w:noProof w:val="0"/>
          <w:cs/>
          <w:lang w:bidi="sa-IN"/>
        </w:rPr>
      </w:pPr>
    </w:p>
    <w:p w:rsidR="006201FE" w:rsidRDefault="006201FE">
      <w:pPr>
        <w:rPr>
          <w:noProof w:val="0"/>
          <w:cs/>
          <w:lang w:bidi="sa-IN"/>
        </w:rPr>
      </w:pPr>
      <w:r>
        <w:rPr>
          <w:noProof w:val="0"/>
          <w:cs/>
          <w:lang w:bidi="sa-IN"/>
        </w:rPr>
        <w:t xml:space="preserve">atha gadyānte dvāravatīṁ viveśa iti ca śālva-vadhārthaṁ nirgataiḥ śrī-bhagavat-pratyāgamanaṁ pratīkṣamāṇaiḥ yādavaiḥ sahaiveti śrī-bhāgavatavad eva labhyate | taṁ vinā svayaṁ gṛha-praveśānaucityāt | </w:t>
      </w:r>
      <w:r>
        <w:rPr>
          <w:noProof w:val="0"/>
          <w:color w:val="0000FF"/>
          <w:cs/>
          <w:lang w:bidi="sa-IN"/>
        </w:rPr>
        <w:t xml:space="preserve">kṣaṇārdhaṁ menire’rbhakāḥ </w:t>
      </w:r>
      <w:r>
        <w:rPr>
          <w:noProof w:val="0"/>
          <w:cs/>
          <w:lang w:bidi="sa-IN"/>
        </w:rPr>
        <w:t xml:space="preserve">[bhā.pu. 10.14.43] itivad alpa-kāla-bhāvanena vā | tad evaṁ punaḥ śrī-gokulāgamanābhi-prāyeṇaiva śrī-vṛndāvana-nāthopasanā-mantre nihata-kaṁsatvena tad-viśeṣaṇaṁ dattam | yathā bodhāyanokteḥ—govindaṁ manasā dhyāyed gavāṁ madhye sthitaṁ śubham iti dhyānānantaraṁ, govindaṁ gopī-jana-vallabheśa kaṁsāsura-ghna tridaśendra-vandya ity ādi | anyatra ca govinda gopī-jana-vallabheśa vidhvasta-kaṁsa ity ādi | </w:t>
      </w:r>
    </w:p>
    <w:p w:rsidR="006201FE" w:rsidRDefault="006201FE">
      <w:pPr>
        <w:rPr>
          <w:noProof w:val="0"/>
          <w:cs/>
          <w:lang w:bidi="sa-IN"/>
        </w:rPr>
      </w:pPr>
    </w:p>
    <w:p w:rsidR="006201FE" w:rsidRPr="00793C6F" w:rsidRDefault="006201FE">
      <w:pPr>
        <w:rPr>
          <w:noProof w:val="0"/>
          <w:sz w:val="22"/>
          <w:szCs w:val="22"/>
          <w:cs/>
          <w:lang w:bidi="sa-IN"/>
        </w:rPr>
      </w:pPr>
      <w:r w:rsidRPr="00793C6F">
        <w:rPr>
          <w:b/>
          <w:bCs/>
          <w:noProof w:val="0"/>
          <w:sz w:val="22"/>
          <w:szCs w:val="22"/>
          <w:cs/>
          <w:lang w:bidi="sa-IN"/>
        </w:rPr>
        <w:t>[Vṛ adds]</w:t>
      </w:r>
      <w:r w:rsidRPr="00793C6F">
        <w:rPr>
          <w:noProof w:val="0"/>
          <w:sz w:val="22"/>
          <w:szCs w:val="22"/>
          <w:cs/>
          <w:lang w:bidi="sa-IN"/>
        </w:rPr>
        <w:t xml:space="preserve"> evam eva </w:t>
      </w:r>
      <w:r w:rsidRPr="00793C6F">
        <w:rPr>
          <w:noProof w:val="0"/>
          <w:color w:val="FF0000"/>
          <w:sz w:val="22"/>
          <w:szCs w:val="22"/>
          <w:cs/>
          <w:lang w:bidi="sa-IN"/>
        </w:rPr>
        <w:t xml:space="preserve">gautamīye </w:t>
      </w:r>
      <w:r w:rsidRPr="00793C6F">
        <w:rPr>
          <w:noProof w:val="0"/>
          <w:sz w:val="22"/>
          <w:szCs w:val="22"/>
          <w:cs/>
          <w:lang w:bidi="sa-IN"/>
        </w:rPr>
        <w:t xml:space="preserve">śrīmad-daśākṣaropāsanāyāṁ vaiśya-viśesa-gopāla-līlāya tasmai yajña-sūtra-samarpaṇaṁ vihitaṁ—yajña-sūtraṁ tato dadyād athavā svarṇa-nirmitam | </w:t>
      </w:r>
      <w:r w:rsidRPr="00793C6F">
        <w:rPr>
          <w:b/>
          <w:bCs/>
          <w:noProof w:val="0"/>
          <w:sz w:val="22"/>
          <w:szCs w:val="22"/>
          <w:cs/>
          <w:lang w:bidi="sa-IN"/>
        </w:rPr>
        <w:t>[Vṛ addition ends.]</w:t>
      </w:r>
    </w:p>
    <w:p w:rsidR="006201FE" w:rsidRDefault="006201FE">
      <w:pPr>
        <w:rPr>
          <w:noProof w:val="0"/>
          <w:cs/>
          <w:lang w:bidi="sa-IN"/>
        </w:rPr>
      </w:pPr>
    </w:p>
    <w:p w:rsidR="006201FE" w:rsidRDefault="006201FE">
      <w:pPr>
        <w:rPr>
          <w:noProof w:val="0"/>
          <w:cs/>
          <w:lang w:bidi="sa-IN"/>
        </w:rPr>
      </w:pPr>
      <w:r>
        <w:rPr>
          <w:noProof w:val="0"/>
          <w:cs/>
          <w:lang w:bidi="sa-IN"/>
        </w:rPr>
        <w:t>ittham eva punaḥ prāpty-abhiprāyeṇoktam—</w:t>
      </w:r>
      <w:r>
        <w:rPr>
          <w:noProof w:val="0"/>
          <w:color w:val="0000FF"/>
          <w:cs/>
          <w:lang w:bidi="sa-IN"/>
        </w:rPr>
        <w:t xml:space="preserve">anusmarantyo māṁ nityam acirān mām upaiṣyatha </w:t>
      </w:r>
      <w:r>
        <w:rPr>
          <w:noProof w:val="0"/>
          <w:cs/>
          <w:lang w:bidi="sa-IN"/>
        </w:rPr>
        <w:t xml:space="preserve">[bhā.pu. 10.47.36] iti, </w:t>
      </w:r>
      <w:r>
        <w:rPr>
          <w:noProof w:val="0"/>
          <w:color w:val="0000FF"/>
          <w:cs/>
          <w:lang w:bidi="sa-IN"/>
        </w:rPr>
        <w:t xml:space="preserve">diṣṭyā yad āsīn mat-sneho bhavatīnāṁ mad-āpanaḥ </w:t>
      </w:r>
      <w:r>
        <w:rPr>
          <w:noProof w:val="0"/>
          <w:cs/>
          <w:lang w:bidi="sa-IN"/>
        </w:rPr>
        <w:t xml:space="preserve">[bhā.pu. 10.82.44] iti | </w:t>
      </w:r>
      <w:r>
        <w:rPr>
          <w:noProof w:val="0"/>
          <w:color w:val="0000FF"/>
          <w:cs/>
          <w:lang w:bidi="sa-IN"/>
        </w:rPr>
        <w:t xml:space="preserve">athānugṛhya bhagavān gopīnāṁ sa gurur gatiḥ </w:t>
      </w:r>
      <w:r>
        <w:rPr>
          <w:noProof w:val="0"/>
          <w:cs/>
          <w:lang w:bidi="sa-IN"/>
        </w:rPr>
        <w:t xml:space="preserve">[bhā.pu. 10.83.1] iti ca | tathaiva </w:t>
      </w:r>
      <w:r>
        <w:rPr>
          <w:noProof w:val="0"/>
          <w:color w:val="0000FF"/>
          <w:cs/>
          <w:lang w:bidi="sa-IN"/>
        </w:rPr>
        <w:t xml:space="preserve">kevalena hi bhāvena </w:t>
      </w:r>
      <w:r>
        <w:rPr>
          <w:noProof w:val="0"/>
          <w:cs/>
          <w:lang w:bidi="sa-IN"/>
        </w:rPr>
        <w:t>[bhā.pu. 11.12.8] ity-ādi-padya-dvaya-kṛtena sādhaka-carīṇāṁ gopīnāṁ prathamaṁ tat-prāpti-prastāvena nitya-preyasīnām api tan-mahā-viyogānantara-prāptiṁ tasya viyogasyātītatva-nirdeśād draḍhayati dvābhyām—-</w:t>
      </w:r>
    </w:p>
    <w:p w:rsidR="006201FE" w:rsidRDefault="006201FE">
      <w:pPr>
        <w:rPr>
          <w:noProof w:val="0"/>
          <w:cs/>
          <w:lang w:bidi="sa-IN"/>
        </w:rPr>
      </w:pPr>
    </w:p>
    <w:p w:rsidR="006201FE" w:rsidRDefault="006201FE">
      <w:pPr>
        <w:pStyle w:val="Quote"/>
        <w:rPr>
          <w:b/>
          <w:bCs/>
          <w:noProof w:val="0"/>
          <w:color w:val="800080"/>
          <w:sz w:val="28"/>
          <w:szCs w:val="28"/>
          <w:cs/>
          <w:lang w:bidi="sa-IN"/>
        </w:rPr>
      </w:pPr>
      <w:r>
        <w:rPr>
          <w:b/>
          <w:bCs/>
          <w:noProof w:val="0"/>
          <w:color w:val="800080"/>
          <w:sz w:val="28"/>
          <w:szCs w:val="28"/>
          <w:cs/>
          <w:lang w:bidi="sa-IN"/>
        </w:rPr>
        <w:t>rāmeṇa sārdhaṁ mathurāṁ praṇīte</w:t>
      </w:r>
    </w:p>
    <w:p w:rsidR="006201FE" w:rsidRDefault="006201FE">
      <w:pPr>
        <w:pStyle w:val="Quote"/>
        <w:rPr>
          <w:b/>
          <w:bCs/>
          <w:noProof w:val="0"/>
          <w:color w:val="800080"/>
          <w:sz w:val="28"/>
          <w:szCs w:val="28"/>
          <w:cs/>
          <w:lang w:bidi="sa-IN"/>
        </w:rPr>
      </w:pPr>
      <w:r>
        <w:rPr>
          <w:b/>
          <w:bCs/>
          <w:noProof w:val="0"/>
          <w:color w:val="800080"/>
          <w:sz w:val="28"/>
          <w:szCs w:val="28"/>
          <w:cs/>
          <w:lang w:bidi="sa-IN"/>
        </w:rPr>
        <w:t>śvāphalkinā mayy anurakta-cittāḥ |</w:t>
      </w:r>
    </w:p>
    <w:p w:rsidR="006201FE" w:rsidRDefault="006201FE">
      <w:pPr>
        <w:pStyle w:val="Quote"/>
        <w:rPr>
          <w:rFonts w:eastAsia="MS Minchofalt"/>
          <w:b/>
          <w:bCs/>
          <w:color w:val="800080"/>
          <w:sz w:val="28"/>
          <w:lang w:val="pl-PL"/>
        </w:rPr>
      </w:pPr>
      <w:r>
        <w:rPr>
          <w:rFonts w:eastAsia="MS Minchofalt"/>
          <w:b/>
          <w:bCs/>
          <w:color w:val="800080"/>
          <w:sz w:val="28"/>
          <w:lang w:val="pl-PL"/>
        </w:rPr>
        <w:t>vigāḍha-bhāvena na me viyoga-</w:t>
      </w:r>
    </w:p>
    <w:p w:rsidR="006201FE" w:rsidRDefault="006201FE">
      <w:pPr>
        <w:pStyle w:val="Quote"/>
        <w:rPr>
          <w:rFonts w:eastAsia="MS Minchofalt"/>
          <w:b/>
          <w:bCs/>
          <w:color w:val="800080"/>
          <w:sz w:val="28"/>
          <w:lang w:val="pl-PL"/>
        </w:rPr>
      </w:pPr>
      <w:r>
        <w:rPr>
          <w:rFonts w:eastAsia="MS Minchofalt"/>
          <w:b/>
          <w:bCs/>
          <w:color w:val="800080"/>
          <w:sz w:val="28"/>
          <w:lang w:val="pl-PL"/>
        </w:rPr>
        <w:t>tīvrādhayo’nyaṁ dadṛśuḥ sukhāya ||</w:t>
      </w:r>
    </w:p>
    <w:p w:rsidR="006201FE" w:rsidRDefault="006201FE">
      <w:pPr>
        <w:pStyle w:val="Quote"/>
        <w:rPr>
          <w:rFonts w:eastAsia="MS Minchofalt"/>
          <w:b/>
          <w:bCs/>
          <w:color w:val="800080"/>
          <w:sz w:val="28"/>
          <w:lang w:val="pl-PL"/>
        </w:rPr>
      </w:pPr>
    </w:p>
    <w:p w:rsidR="006201FE" w:rsidRDefault="006201FE">
      <w:pPr>
        <w:pStyle w:val="Quote"/>
        <w:rPr>
          <w:rFonts w:eastAsia="MS Minchofalt"/>
          <w:b/>
          <w:bCs/>
          <w:color w:val="800080"/>
          <w:sz w:val="28"/>
          <w:lang w:val="pl-PL"/>
        </w:rPr>
      </w:pPr>
      <w:r>
        <w:rPr>
          <w:rFonts w:eastAsia="MS Minchofalt"/>
          <w:b/>
          <w:bCs/>
          <w:color w:val="800080"/>
          <w:sz w:val="28"/>
          <w:lang w:val="pl-PL"/>
        </w:rPr>
        <w:t>tās tāḥ kṣapāḥ preṣṭhatamena nītā</w:t>
      </w:r>
    </w:p>
    <w:p w:rsidR="006201FE" w:rsidRDefault="006201FE">
      <w:pPr>
        <w:pStyle w:val="Quote"/>
        <w:rPr>
          <w:rFonts w:eastAsia="MS Minchofalt"/>
          <w:b/>
          <w:bCs/>
          <w:color w:val="800080"/>
          <w:sz w:val="28"/>
          <w:lang w:val="pl-PL"/>
        </w:rPr>
      </w:pPr>
      <w:r>
        <w:rPr>
          <w:rFonts w:eastAsia="MS Minchofalt"/>
          <w:b/>
          <w:bCs/>
          <w:color w:val="800080"/>
          <w:sz w:val="28"/>
          <w:lang w:val="pl-PL"/>
        </w:rPr>
        <w:t>mayaiva vṛndāvana-gocareṇa |</w:t>
      </w:r>
    </w:p>
    <w:p w:rsidR="006201FE" w:rsidRDefault="006201FE">
      <w:pPr>
        <w:pStyle w:val="Quote"/>
        <w:rPr>
          <w:rFonts w:eastAsia="MS Minchofalt"/>
          <w:b/>
          <w:bCs/>
          <w:color w:val="800080"/>
          <w:sz w:val="28"/>
          <w:lang w:val="pl-PL"/>
        </w:rPr>
      </w:pPr>
      <w:r>
        <w:rPr>
          <w:rFonts w:eastAsia="MS Minchofalt"/>
          <w:b/>
          <w:bCs/>
          <w:color w:val="800080"/>
          <w:sz w:val="28"/>
          <w:lang w:val="pl-PL"/>
        </w:rPr>
        <w:t>kṣaṇārdha-vat tāḥ punar aṅga tāsāṁ</w:t>
      </w:r>
    </w:p>
    <w:p w:rsidR="006201FE" w:rsidRPr="00793C6F" w:rsidRDefault="006201FE">
      <w:pPr>
        <w:pStyle w:val="Quote"/>
        <w:rPr>
          <w:rFonts w:eastAsia="MS Minchofalt"/>
          <w:color w:val="auto"/>
          <w:lang w:val="pl-PL"/>
        </w:rPr>
      </w:pPr>
      <w:r>
        <w:rPr>
          <w:rFonts w:eastAsia="MS Minchofalt"/>
          <w:b/>
          <w:bCs/>
          <w:color w:val="800080"/>
          <w:sz w:val="28"/>
          <w:lang w:val="pl-PL"/>
        </w:rPr>
        <w:t xml:space="preserve">hīnā mayā kalpa-samā babhūvuḥ || </w:t>
      </w:r>
      <w:r w:rsidRPr="00793C6F">
        <w:rPr>
          <w:rFonts w:eastAsia="MS Minchofalt"/>
          <w:color w:val="auto"/>
          <w:lang w:val="pl-PL"/>
        </w:rPr>
        <w:t>[bhā.pu. 11.12.10-11]</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xml:space="preserve">atra vigāḍha-bhāvena viyoga-tīvrādhayaḥ satyo matto’nyaṁ nija-sakhy-ādikam api na sukhāya dadṛśuḥ | tataś cādhunā tu sukhāya paśyantīti viyogo nāstīty arthaḥ | evaṁ tās tāḥ kṣapāḥ mayā hīnāḥ satyaḥ kalpa-samā babhūvur adhunā tu tādṛśyo na bhavantīti nāsty eva viyoga ity arthaḥ | </w:t>
      </w:r>
    </w:p>
    <w:p w:rsidR="006201FE" w:rsidRDefault="006201FE">
      <w:pPr>
        <w:rPr>
          <w:rFonts w:eastAsia="MS Minchofalt"/>
          <w:lang w:val="pl-PL"/>
        </w:rPr>
      </w:pPr>
    </w:p>
    <w:p w:rsidR="006201FE" w:rsidRPr="00793C6F" w:rsidRDefault="006201FE">
      <w:pPr>
        <w:rPr>
          <w:rFonts w:eastAsia="MS Minchofalt"/>
          <w:sz w:val="22"/>
          <w:szCs w:val="22"/>
          <w:lang w:val="pl-PL"/>
        </w:rPr>
      </w:pPr>
      <w:r w:rsidRPr="00793C6F">
        <w:rPr>
          <w:rFonts w:eastAsia="MS Minchofalt"/>
          <w:b/>
          <w:bCs/>
          <w:sz w:val="22"/>
          <w:szCs w:val="22"/>
          <w:lang w:val="pl-PL"/>
        </w:rPr>
        <w:t>[Vṛ adds]</w:t>
      </w:r>
      <w:r w:rsidRPr="00793C6F">
        <w:rPr>
          <w:rFonts w:eastAsia="MS Minchofalt"/>
          <w:sz w:val="22"/>
          <w:szCs w:val="22"/>
          <w:lang w:val="pl-PL"/>
        </w:rPr>
        <w:t xml:space="preserve"> pūrvaṁ tv etam evoddhavaṁ prati—</w:t>
      </w:r>
    </w:p>
    <w:p w:rsidR="006201FE" w:rsidRPr="00793C6F" w:rsidRDefault="006201FE">
      <w:pPr>
        <w:ind w:left="720"/>
        <w:rPr>
          <w:rFonts w:eastAsia="MS Minchofalt"/>
          <w:color w:val="0000FF"/>
          <w:sz w:val="22"/>
          <w:szCs w:val="22"/>
          <w:lang w:val="pl-PL"/>
        </w:rPr>
      </w:pPr>
      <w:r w:rsidRPr="00793C6F">
        <w:rPr>
          <w:rFonts w:eastAsia="MS Minchofalt"/>
          <w:color w:val="0000FF"/>
          <w:sz w:val="22"/>
          <w:szCs w:val="22"/>
          <w:lang w:val="pl-PL"/>
        </w:rPr>
        <w:t>mayi tāḥ preyasāṁ preṣṭhe dūra-sthe gokula-striyaḥ |</w:t>
      </w:r>
    </w:p>
    <w:p w:rsidR="006201FE" w:rsidRPr="00793C6F" w:rsidRDefault="006201FE">
      <w:pPr>
        <w:ind w:left="720"/>
        <w:rPr>
          <w:rFonts w:eastAsia="MS Minchofalt"/>
          <w:color w:val="0000FF"/>
          <w:sz w:val="22"/>
          <w:szCs w:val="22"/>
          <w:lang w:val="pl-PL"/>
        </w:rPr>
      </w:pPr>
      <w:r w:rsidRPr="00793C6F">
        <w:rPr>
          <w:rFonts w:eastAsia="MS Minchofalt"/>
          <w:color w:val="0000FF"/>
          <w:sz w:val="22"/>
          <w:szCs w:val="22"/>
          <w:lang w:val="pl-PL"/>
        </w:rPr>
        <w:t>smarantyo’ṅga vimuhyanti virahautkaṇṭhya-vihvalāḥ ||</w:t>
      </w:r>
    </w:p>
    <w:p w:rsidR="006201FE" w:rsidRPr="00793C6F" w:rsidRDefault="006201FE">
      <w:pPr>
        <w:ind w:left="720"/>
        <w:rPr>
          <w:rFonts w:eastAsia="MS Minchofalt"/>
          <w:color w:val="0000FF"/>
          <w:sz w:val="22"/>
          <w:szCs w:val="22"/>
          <w:lang w:val="pl-PL"/>
        </w:rPr>
      </w:pPr>
      <w:r w:rsidRPr="00793C6F">
        <w:rPr>
          <w:rFonts w:eastAsia="MS Minchofalt"/>
          <w:color w:val="0000FF"/>
          <w:sz w:val="22"/>
          <w:szCs w:val="22"/>
          <w:lang w:val="pl-PL"/>
        </w:rPr>
        <w:t>dhārayanty ati-kṛcchreṇa prāyaḥ prāṇān kathañcana |</w:t>
      </w:r>
    </w:p>
    <w:p w:rsidR="006201FE" w:rsidRPr="00793C6F" w:rsidRDefault="006201FE">
      <w:pPr>
        <w:ind w:left="720"/>
        <w:rPr>
          <w:rFonts w:eastAsia="MS Minchofalt"/>
          <w:sz w:val="22"/>
          <w:szCs w:val="22"/>
          <w:lang w:val="pl-PL"/>
        </w:rPr>
      </w:pPr>
      <w:r w:rsidRPr="00793C6F">
        <w:rPr>
          <w:rFonts w:eastAsia="MS Minchofalt"/>
          <w:color w:val="0000FF"/>
          <w:sz w:val="22"/>
          <w:szCs w:val="22"/>
          <w:lang w:val="pl-PL"/>
        </w:rPr>
        <w:t xml:space="preserve">pratyāgamana-sandeśair ballavyo me mad-ātmikāḥ || </w:t>
      </w:r>
      <w:r w:rsidRPr="00793C6F">
        <w:rPr>
          <w:rFonts w:eastAsia="MS Minchofalt"/>
          <w:sz w:val="22"/>
          <w:szCs w:val="22"/>
          <w:lang w:val="pl-PL"/>
        </w:rPr>
        <w:t>[bhā.pu. 10.46.5-6]</w:t>
      </w:r>
    </w:p>
    <w:p w:rsidR="006201FE" w:rsidRPr="00793C6F" w:rsidRDefault="006201FE">
      <w:pPr>
        <w:rPr>
          <w:rFonts w:eastAsia="MS Minchofalt"/>
          <w:sz w:val="22"/>
          <w:szCs w:val="22"/>
          <w:lang w:val="pl-PL"/>
        </w:rPr>
      </w:pPr>
      <w:r w:rsidRPr="00793C6F">
        <w:rPr>
          <w:rFonts w:eastAsia="MS Minchofalt"/>
          <w:sz w:val="22"/>
          <w:szCs w:val="22"/>
          <w:lang w:val="pl-PL"/>
        </w:rPr>
        <w:t xml:space="preserve">ity atra vartamāna-prayoga eva kṛta iti so’yam arthaḥ spaṣṭa eva pratipattavyaḥ | </w:t>
      </w:r>
      <w:r w:rsidRPr="00793C6F">
        <w:rPr>
          <w:rFonts w:eastAsia="MS Minchofalt"/>
          <w:b/>
          <w:bCs/>
          <w:sz w:val="22"/>
          <w:szCs w:val="22"/>
          <w:lang w:val="pl-PL"/>
        </w:rPr>
        <w:t>[Vṛ addition ends.]</w:t>
      </w:r>
    </w:p>
    <w:p w:rsidR="006201FE" w:rsidRDefault="006201FE">
      <w:pPr>
        <w:rPr>
          <w:rFonts w:eastAsia="MS Minchofalt"/>
          <w:lang w:val="pl-PL"/>
        </w:rPr>
      </w:pPr>
    </w:p>
    <w:p w:rsidR="006201FE" w:rsidRDefault="006201FE">
      <w:pPr>
        <w:jc w:val="center"/>
        <w:rPr>
          <w:rFonts w:eastAsia="MS Minchofalt"/>
          <w:lang w:val="pl-PL"/>
        </w:rPr>
      </w:pPr>
      <w:r>
        <w:rPr>
          <w:rFonts w:eastAsia="MS Minchofalt"/>
          <w:lang w:val="pl-PL"/>
        </w:rPr>
        <w:t>[176]</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tataś ca prakaṭāprakaṭa-līlayoḥ pṛthaktvāpratipattyaivāprakaṭa-bhāvam āpadya sva-nāma-rūpayor eva tāḥ sthitā ity āha—</w:t>
      </w:r>
    </w:p>
    <w:p w:rsidR="006201FE" w:rsidRDefault="006201FE">
      <w:pPr>
        <w:rPr>
          <w:rFonts w:eastAsia="MS Minchofalt"/>
          <w:lang w:val="pl-PL"/>
        </w:rPr>
      </w:pPr>
    </w:p>
    <w:p w:rsidR="006201FE" w:rsidRDefault="006201FE">
      <w:pPr>
        <w:pStyle w:val="Quote"/>
        <w:rPr>
          <w:rFonts w:eastAsia="MS Minchofalt"/>
          <w:b/>
          <w:bCs/>
          <w:color w:val="800080"/>
          <w:sz w:val="28"/>
          <w:lang w:val="pl-PL"/>
        </w:rPr>
      </w:pPr>
      <w:r>
        <w:rPr>
          <w:rFonts w:eastAsia="MS Minchofalt"/>
          <w:b/>
          <w:bCs/>
          <w:color w:val="800080"/>
          <w:sz w:val="28"/>
          <w:lang w:val="pl-PL"/>
        </w:rPr>
        <w:t>tā nāvidan mayy anuṣaṅga-baddha-</w:t>
      </w:r>
    </w:p>
    <w:p w:rsidR="006201FE" w:rsidRDefault="006201FE">
      <w:pPr>
        <w:pStyle w:val="Quote"/>
        <w:rPr>
          <w:rFonts w:eastAsia="MS Minchofalt"/>
          <w:b/>
          <w:bCs/>
          <w:color w:val="800080"/>
          <w:sz w:val="28"/>
          <w:lang w:val="pl-PL"/>
        </w:rPr>
      </w:pPr>
      <w:r>
        <w:rPr>
          <w:rFonts w:eastAsia="MS Minchofalt"/>
          <w:b/>
          <w:bCs/>
          <w:color w:val="800080"/>
          <w:sz w:val="28"/>
          <w:lang w:val="pl-PL"/>
        </w:rPr>
        <w:t>dhiyaḥ svam ātmānam adas tathedam |</w:t>
      </w:r>
    </w:p>
    <w:p w:rsidR="006201FE" w:rsidRDefault="006201FE">
      <w:pPr>
        <w:pStyle w:val="Quote"/>
        <w:rPr>
          <w:rFonts w:eastAsia="MS Minchofalt"/>
          <w:b/>
          <w:bCs/>
          <w:color w:val="800080"/>
          <w:sz w:val="28"/>
          <w:lang w:val="pl-PL"/>
        </w:rPr>
      </w:pPr>
      <w:r>
        <w:rPr>
          <w:rFonts w:eastAsia="MS Minchofalt"/>
          <w:b/>
          <w:bCs/>
          <w:color w:val="800080"/>
          <w:sz w:val="28"/>
          <w:lang w:val="pl-PL"/>
        </w:rPr>
        <w:t>yathā samādhau munayo’bdhi-toye</w:t>
      </w:r>
    </w:p>
    <w:p w:rsidR="006201FE" w:rsidRDefault="006201FE">
      <w:pPr>
        <w:pStyle w:val="Quote"/>
        <w:rPr>
          <w:rFonts w:eastAsia="MS Minchofalt"/>
          <w:lang w:val="pl-PL"/>
        </w:rPr>
      </w:pPr>
      <w:r>
        <w:rPr>
          <w:rFonts w:eastAsia="MS Minchofalt"/>
          <w:b/>
          <w:bCs/>
          <w:color w:val="800080"/>
          <w:sz w:val="28"/>
          <w:lang w:val="pl-PL"/>
        </w:rPr>
        <w:t xml:space="preserve">nadyaḥ praviṣṭā iva nāma-rūpe || </w:t>
      </w:r>
      <w:r w:rsidRPr="00793C6F">
        <w:rPr>
          <w:rFonts w:eastAsia="MS Minchofalt"/>
          <w:color w:val="auto"/>
          <w:lang w:val="pl-PL"/>
        </w:rPr>
        <w:t>[bhā.pu. 11.12.12]</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xml:space="preserve">tās tathābhūta-virahautkaṇṭhyātiśayenābhivyakta-durdhara-mahā-bhāvāḥ satyaḥ, (tathā </w:t>
      </w:r>
      <w:r>
        <w:rPr>
          <w:rFonts w:eastAsia="MS Minchofalt"/>
          <w:color w:val="0000FF"/>
          <w:lang w:val="pl-PL"/>
        </w:rPr>
        <w:t xml:space="preserve">āgamiṣyaty atidīrghena kālena vrajam acyutaḥ </w:t>
      </w:r>
      <w:r>
        <w:rPr>
          <w:rFonts w:eastAsia="MS Minchofalt"/>
          <w:lang w:val="pl-PL"/>
        </w:rPr>
        <w:t xml:space="preserve">[bhā.pu. 10.46.34] iti bhagavad-ukty-anusāreṇa </w:t>
      </w:r>
      <w:r>
        <w:rPr>
          <w:rFonts w:eastAsia="MS Minchofalt"/>
          <w:color w:val="0000FF"/>
          <w:lang w:val="pl-PL"/>
        </w:rPr>
        <w:t xml:space="preserve">yarhy ambujākṣāpasasāra bho bhavān kurūn madhūn vā </w:t>
      </w:r>
      <w:r>
        <w:rPr>
          <w:rFonts w:eastAsia="MS Minchofalt"/>
          <w:lang w:val="pl-PL"/>
        </w:rPr>
        <w:t>[bhā.pu. 1.11.9] iti dvārakā-vāsi-prajā-vacanānusāreṇa ca,) kadācit tāsāṁ darśanārthaṁ gate mayi labdho yo’nuṣaṅgo mahā-modana-bhāvābhivyakti-kārī punaś ca saṁyogas tena baddhā dhīr yāsāṁ tathābhūtāḥ satyaḥ svaṁ mamatāspadam ātmānam ahaṅkārāspadaṁ cādaḥ aprakaṭa-līlānugatatvenābhimataṁ vā tathedaṁ prakaṭa-līlānugatatvenābhimataṁ vā yathā syāt tathā nāvidan, kintu dvayor aikyenaivāvidur ity arthaḥ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xml:space="preserve">prakaṭāprakaṭatayā bhinnaṁ prakāśa-dvayam abhimāna-dvayaṁ līlā-dvayaṁ cabhedenaivājānann iti vivakṣitam | tataś ca nāma ca rūpaṁ ca tasmin tat-tan-nāma-rūpātmani aprakaṭa-prakāśa-viśeṣe praviṣṭā iva, na tu praviṣṭā vas tv abhedād ity arthaḥ | nāma-rūpa iti samāhāraḥ |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xml:space="preserve">tatra prakaṭāprakaṭa-līlā-gatayor nāma-rūpayor abhede dṛṣṭāntaḥ—yathā samādhau munayaḥ iti | samādhir atra śuddha-jīvasyeti gamyam | tayor līlayor bhedāvedane dṛṣṭāntas tv ayaṁ līlābdhe āvedanāṁśa eva, na tu sarvāvedanāṁśe </w:t>
      </w:r>
      <w:r>
        <w:rPr>
          <w:rFonts w:eastAsia="MS Minchofalt"/>
          <w:color w:val="0000FF"/>
          <w:lang w:val="pl-PL"/>
        </w:rPr>
        <w:t xml:space="preserve">lokavat tu līlā-kaivalyam </w:t>
      </w:r>
      <w:r>
        <w:rPr>
          <w:rFonts w:eastAsia="MS Minchofalt"/>
          <w:lang w:val="pl-PL"/>
        </w:rPr>
        <w:t xml:space="preserve">[ve.sū.. 2.1.33] itivat | </w:t>
      </w:r>
    </w:p>
    <w:p w:rsidR="006201FE" w:rsidRDefault="006201FE">
      <w:pPr>
        <w:rPr>
          <w:rFonts w:eastAsia="MS Minchofalt"/>
          <w:lang w:val="pl-PL"/>
        </w:rPr>
      </w:pPr>
    </w:p>
    <w:p w:rsidR="006201FE" w:rsidRDefault="006201FE">
      <w:pPr>
        <w:jc w:val="center"/>
        <w:rPr>
          <w:rFonts w:eastAsia="MS Minchofalt"/>
          <w:lang w:val="pl-PL"/>
        </w:rPr>
      </w:pPr>
      <w:r>
        <w:rPr>
          <w:rFonts w:eastAsia="MS Minchofalt"/>
          <w:lang w:val="pl-PL"/>
        </w:rPr>
        <w:t>[177]</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tad evaṁ prakaṭāprakaṭa-līlayor dvayor api tāsāṁ sva-prāptau bhāva eva kāraṇaṁ darśitam | tataś cāprakaṭa-līlāyāṁ praviṣṭā api yādṛśaṁ tasya svarūpaṁ prāptās tad-darśayann anyad apy anuvadati—</w:t>
      </w:r>
    </w:p>
    <w:p w:rsidR="006201FE" w:rsidRDefault="006201FE">
      <w:pPr>
        <w:rPr>
          <w:rFonts w:eastAsia="MS Minchofalt"/>
          <w:lang w:val="pl-PL"/>
        </w:rPr>
      </w:pPr>
    </w:p>
    <w:p w:rsidR="006201FE" w:rsidRDefault="006201FE">
      <w:pPr>
        <w:ind w:left="720"/>
        <w:rPr>
          <w:rFonts w:eastAsia="MS Minchofalt"/>
          <w:b/>
          <w:bCs/>
          <w:color w:val="800080"/>
          <w:sz w:val="28"/>
          <w:lang w:val="pl-PL"/>
        </w:rPr>
      </w:pPr>
      <w:r>
        <w:rPr>
          <w:rFonts w:eastAsia="MS Minchofalt"/>
          <w:b/>
          <w:bCs/>
          <w:color w:val="800080"/>
          <w:sz w:val="28"/>
          <w:lang w:val="pl-PL"/>
        </w:rPr>
        <w:t xml:space="preserve">mat-kāmā ramaṇaṁ jāram </w:t>
      </w:r>
    </w:p>
    <w:p w:rsidR="006201FE" w:rsidRDefault="006201FE">
      <w:pPr>
        <w:ind w:left="720"/>
        <w:rPr>
          <w:rFonts w:eastAsia="MS Minchofalt"/>
          <w:b/>
          <w:bCs/>
          <w:color w:val="800080"/>
          <w:sz w:val="28"/>
          <w:lang w:val="pl-PL"/>
        </w:rPr>
      </w:pPr>
      <w:r>
        <w:rPr>
          <w:rFonts w:eastAsia="MS Minchofalt"/>
          <w:b/>
          <w:bCs/>
          <w:color w:val="800080"/>
          <w:sz w:val="28"/>
          <w:lang w:val="pl-PL"/>
        </w:rPr>
        <w:t>asvarūpa-vido’balāḥ |</w:t>
      </w:r>
    </w:p>
    <w:p w:rsidR="006201FE" w:rsidRDefault="006201FE">
      <w:pPr>
        <w:ind w:left="720"/>
        <w:rPr>
          <w:rFonts w:eastAsia="MS Minchofalt"/>
          <w:b/>
          <w:bCs/>
          <w:color w:val="800080"/>
          <w:sz w:val="28"/>
          <w:lang w:val="pl-PL"/>
        </w:rPr>
      </w:pPr>
      <w:r>
        <w:rPr>
          <w:rFonts w:eastAsia="MS Minchofalt"/>
          <w:b/>
          <w:bCs/>
          <w:color w:val="800080"/>
          <w:sz w:val="28"/>
          <w:lang w:val="pl-PL"/>
        </w:rPr>
        <w:t xml:space="preserve">brahma māṁ paramaṁ prāpuḥ </w:t>
      </w:r>
    </w:p>
    <w:p w:rsidR="006201FE" w:rsidRDefault="006201FE">
      <w:pPr>
        <w:ind w:left="720"/>
        <w:rPr>
          <w:rFonts w:eastAsia="MS Minchofalt"/>
          <w:lang w:val="pl-PL"/>
        </w:rPr>
      </w:pPr>
      <w:r>
        <w:rPr>
          <w:rFonts w:eastAsia="MS Minchofalt"/>
          <w:b/>
          <w:bCs/>
          <w:color w:val="800080"/>
          <w:sz w:val="28"/>
          <w:lang w:val="pl-PL"/>
        </w:rPr>
        <w:t xml:space="preserve">saṅgāc chata-sahasraśaḥ || </w:t>
      </w:r>
      <w:r>
        <w:rPr>
          <w:rFonts w:eastAsia="MS Minchofalt"/>
          <w:lang w:val="pl-PL"/>
        </w:rPr>
        <w:t>[bhā.pu. 11.12.13]</w:t>
      </w:r>
    </w:p>
    <w:p w:rsidR="006201FE" w:rsidRDefault="006201FE">
      <w:pPr>
        <w:rPr>
          <w:rFonts w:eastAsia="MS Minchofalt"/>
          <w:lang w:val="pl-PL"/>
        </w:rPr>
      </w:pPr>
    </w:p>
    <w:p w:rsidR="006201FE" w:rsidRPr="00793C6F" w:rsidRDefault="006201FE">
      <w:pPr>
        <w:rPr>
          <w:rFonts w:eastAsia="MS Minchofalt"/>
          <w:sz w:val="22"/>
          <w:szCs w:val="22"/>
          <w:lang w:val="pl-PL"/>
        </w:rPr>
      </w:pPr>
      <w:r w:rsidRPr="00793C6F">
        <w:rPr>
          <w:rFonts w:eastAsia="MS Minchofalt"/>
          <w:b/>
          <w:bCs/>
          <w:sz w:val="22"/>
          <w:szCs w:val="22"/>
          <w:lang w:val="pl-PL"/>
        </w:rPr>
        <w:t>[Vṛ reads here</w:t>
      </w:r>
      <w:r w:rsidRPr="00793C6F">
        <w:rPr>
          <w:rFonts w:eastAsia="MS Minchofalt"/>
          <w:sz w:val="22"/>
          <w:szCs w:val="22"/>
          <w:lang w:val="pl-PL"/>
        </w:rPr>
        <w:t xml:space="preserve">: ayam arthaḥ—yathā abhīṣṭam udāraṁ darśanīyaṁ kaṭaṁ karoti ity atra kriyā khalu viśeṣasya kṛtiṁ pratyāyantī viśeṣaṇānām api pratyāyayati | kaṭaṁ karoti taṁ ca bhīṣmam ity ādi-rītyā | tathātrāpi pratīyate viśeṣyaṁ cātra brahmaiva | sarva-viśeṣaṇāśrayaṇīya-parama-vastutayā teṣu viśeṣaṇeṣu tasyābhedenānugamāt </w:t>
      </w:r>
      <w:r w:rsidRPr="00793C6F">
        <w:rPr>
          <w:rFonts w:eastAsia="MS Minchofalt"/>
          <w:color w:val="0000FF"/>
          <w:sz w:val="22"/>
          <w:szCs w:val="22"/>
          <w:lang w:val="pl-PL"/>
        </w:rPr>
        <w:t>ekam evādvitīyaṁ brahma</w:t>
      </w:r>
      <w:r w:rsidRPr="00793C6F">
        <w:rPr>
          <w:rFonts w:eastAsia="MS Minchofalt"/>
          <w:sz w:val="22"/>
          <w:szCs w:val="22"/>
          <w:lang w:val="pl-PL"/>
        </w:rPr>
        <w:t xml:space="preserve"> [chā.u. 6.1.1] iti śruteḥ | param ity ādīni tu viśeṣaṇāni tad-abhinnatve’pi pratisvaṁ bhedakatvāt sa ekadhā bhavati dvidhā bhavati ity ādi śruteḥ | tad evaṁ sthite kramo’py atrārthika eva gṛhyate </w:t>
      </w:r>
      <w:r w:rsidRPr="00793C6F">
        <w:rPr>
          <w:rFonts w:eastAsia="MS Minchofalt"/>
          <w:color w:val="0000FF"/>
          <w:sz w:val="22"/>
          <w:szCs w:val="22"/>
          <w:lang w:val="pl-PL"/>
        </w:rPr>
        <w:t xml:space="preserve">pacyantāṁ vividhāḥ pākāḥ </w:t>
      </w:r>
      <w:r w:rsidRPr="00793C6F">
        <w:rPr>
          <w:rFonts w:eastAsia="MS Minchofalt"/>
          <w:sz w:val="22"/>
          <w:szCs w:val="22"/>
          <w:lang w:val="pl-PL"/>
        </w:rPr>
        <w:t>[bhā.pu. 10.24.26] ity ādau, sarva-dohaś ca gṛhyatām itivat agni-hotraṁ juhoti yavāgaṁ pacati ity ādivac ca | tataś ca [</w:t>
      </w:r>
      <w:r w:rsidRPr="00793C6F">
        <w:rPr>
          <w:rFonts w:eastAsia="MS Minchofalt"/>
          <w:b/>
          <w:bCs/>
          <w:sz w:val="22"/>
          <w:szCs w:val="22"/>
          <w:lang w:val="pl-PL"/>
        </w:rPr>
        <w:t>end Vṛ. addition</w:t>
      </w:r>
      <w:r w:rsidRPr="00793C6F">
        <w:rPr>
          <w:rFonts w:eastAsia="MS Minchofalt"/>
          <w:sz w:val="22"/>
          <w:szCs w:val="22"/>
          <w:lang w:val="pl-PL"/>
        </w:rPr>
        <w:t>]</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xml:space="preserve">evaṁ pūrvokta-rītyā tā abalā brahma prāpus tac ca paramaṁ bhagavad-rūpaṁ prāpuḥ | </w:t>
      </w:r>
      <w:r>
        <w:rPr>
          <w:rFonts w:eastAsia="MS Minchofalt"/>
          <w:color w:val="0000FF"/>
          <w:lang w:val="pl-PL"/>
        </w:rPr>
        <w:t>brahmaṇo hi pratiṣṭhāham</w:t>
      </w:r>
      <w:r>
        <w:rPr>
          <w:rFonts w:eastAsia="MS Minchofalt"/>
          <w:lang w:val="pl-PL"/>
        </w:rPr>
        <w:t xml:space="preserve"> [gītā. 14.27] ity ādeḥ | tad evaṁ sthite tāsāṁ mad-aṁśa-bhūtānāṁ nitya-priyāṇāṁ saṅgād anyā api tadānīm eva gokula-bhājaḥ śata-sahasraśaḥ prāpuḥ | saṅgasya tat-prāpakatvaṁ ca jhaṭiti samāna-bhāva-janakatvāt | yathoktam etat pūrvam eva </w:t>
      </w:r>
      <w:r>
        <w:rPr>
          <w:rFonts w:eastAsia="MS Minchofalt"/>
          <w:color w:val="0000FF"/>
          <w:lang w:val="pl-PL"/>
        </w:rPr>
        <w:t xml:space="preserve">kevalena hi bhāvena gopyo gāvaḥ </w:t>
      </w:r>
      <w:r>
        <w:rPr>
          <w:rFonts w:eastAsia="MS Minchofalt"/>
          <w:lang w:val="pl-PL"/>
        </w:rPr>
        <w:t xml:space="preserve">[bhā.pu. 11.12.8-9] ity ādi | evaṁ gavādiṣv api dvividhatvaṁ gamyam | kim ākhyaṁ prāpus tatrāha—māṁ kṛṣṇākhyam eva narākṛti paraṁ brahmeti purāṇa-vargāt | </w:t>
      </w:r>
      <w:r>
        <w:rPr>
          <w:rFonts w:eastAsia="MS Minchofalt"/>
          <w:color w:val="0000FF"/>
          <w:lang w:val="pl-PL"/>
        </w:rPr>
        <w:t xml:space="preserve">yo’vatārāṇāṁ madhye śreṣṭho’vatāraḥ ko bhavitā katham asyāvatārasya brahmatā bhavati </w:t>
      </w:r>
      <w:r>
        <w:rPr>
          <w:rFonts w:eastAsia="MS Minchofalt"/>
          <w:lang w:val="pl-PL"/>
        </w:rPr>
        <w:t xml:space="preserve">[go.tā.u. 2.13] </w:t>
      </w:r>
      <w:r>
        <w:rPr>
          <w:rFonts w:eastAsia="MS Minchofalt"/>
          <w:color w:val="FF0000"/>
          <w:lang w:val="pl-PL"/>
        </w:rPr>
        <w:t xml:space="preserve">tāpanībhyaś </w:t>
      </w:r>
      <w:r>
        <w:rPr>
          <w:rFonts w:eastAsia="MS Minchofalt"/>
          <w:lang w:val="pl-PL"/>
        </w:rPr>
        <w:t xml:space="preserve">ca |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xml:space="preserve">kīdṛśa-sambandhaṁ tvāṁ prāpus tatrāha ramaṇaṁ jāram iti | ramaṇaḥ patir nandana-śabdavad yaugikatva-bādhāt | yathā mitrā-putro mitrā-nandana evocyate, na tu mitrā-patiḥ | mitrā-patir api mitrā-ramaṇa evocyate, na tu mitrā-putra iti | </w:t>
      </w:r>
    </w:p>
    <w:p w:rsidR="006201FE" w:rsidRDefault="006201FE">
      <w:pPr>
        <w:rPr>
          <w:rFonts w:eastAsia="MS Minchofalt"/>
          <w:lang w:val="pl-PL"/>
        </w:rPr>
      </w:pPr>
    </w:p>
    <w:p w:rsidR="006201FE" w:rsidRDefault="006201FE">
      <w:pPr>
        <w:rPr>
          <w:rFonts w:eastAsia="MS Minchofalt"/>
          <w:lang w:val="pl-PL"/>
        </w:rPr>
      </w:pPr>
      <w:r>
        <w:rPr>
          <w:rFonts w:eastAsia="MS Minchofalt"/>
          <w:lang w:val="pl-PL"/>
        </w:rPr>
        <w:t xml:space="preserve">tataś cāyam arthaḥ | yathā bhīṣmam udāraṁ darśanīyaṁ kaṭaṁ karoti ity atra kriyā khalu viśeṣasya kṛtiṁ pratyāyantī viśeṣaṇānām api pratyāyayati | kaṭaṁ karoti taṁ ca bhīṣmam ity ādi-rītyā | tathātrāpi prāptaṁ brahma prāpus tac ca paramaṁ bhagavad-rūpaṁ tac ca māṁ śrī-kṛṣṇākhyaṁ svayaṁ bhagavad-rūpam ity ādi-rītyā | kintu jāram ity ukter eva ramaṇa-viśeṣatve labdhe ramaṇa-padam adhikaṁ syād ity akṣarādhikyenārthādhikyam iti nyāyād adhikārtham eva bodhayati | tatra cādhika-padasyaivārthaḥ paryavasyatīti prayatne nopādānāj jāratvaṁ ca prātītika-mātram | gopīnāṁ tat-patīnāṁ cety ādeḥ | kintu sādhāraṇīṣv api para-brahmaṇaḥ sarvāṁśitvāt sarva-pātṛtvāc patitvam eva | yathoktaṁ piṅgalayā </w:t>
      </w:r>
      <w:r>
        <w:rPr>
          <w:rFonts w:eastAsia="MS Minchofalt"/>
          <w:color w:val="0000FF"/>
          <w:lang w:val="pl-PL"/>
        </w:rPr>
        <w:t xml:space="preserve">ātmanā ramaṇena vai </w:t>
      </w:r>
      <w:r>
        <w:rPr>
          <w:rFonts w:eastAsia="MS Minchofalt"/>
          <w:lang w:val="pl-PL"/>
        </w:rPr>
        <w:t xml:space="preserve">[bhā.pu. 11.8.39] iti, </w:t>
      </w:r>
      <w:r>
        <w:rPr>
          <w:rFonts w:eastAsia="MS Minchofalt"/>
          <w:color w:val="0000FF"/>
          <w:lang w:val="pl-PL"/>
        </w:rPr>
        <w:t xml:space="preserve">reme’nena yathā ramā </w:t>
      </w:r>
      <w:r>
        <w:rPr>
          <w:rFonts w:eastAsia="MS Minchofalt"/>
          <w:lang w:val="pl-PL"/>
        </w:rPr>
        <w:t xml:space="preserve">[bhā.pu. 11.8.34] iti | lakṣmī-devyā ca, </w:t>
      </w:r>
      <w:r>
        <w:rPr>
          <w:rFonts w:eastAsia="MS Minchofalt"/>
          <w:color w:val="0000FF"/>
          <w:lang w:val="pl-PL"/>
        </w:rPr>
        <w:t xml:space="preserve">sa vai patiḥ syād akutobhayaḥ svayaṁ samantataḥ pāti bhayāturaṁ janam </w:t>
      </w:r>
      <w:r>
        <w:rPr>
          <w:rFonts w:eastAsia="MS Minchofalt"/>
          <w:lang w:val="pl-PL"/>
        </w:rPr>
        <w:t xml:space="preserve">[bhā.pu. 5.18.20] iti | tasmāt pūrvaṁ yaṁ jāratvena pratītaṁ prāpuḥ paścān nija-rūpam eva taṁ prāpur iti | tathā jāram ity evokte paryavasitaṁ na siddhyed iti ramaṇam ity ucyate | ramaṇam ity evokte bhagavattvaṁ śrī-kṛṣṇa-rūpatvaṁ ca na siddhyati, mām ity evokte brahmatvaṁ bhagavattvaṁ ca pramāṇāntara-sākāṅkṣaṁ bhavati iti sākṣād eva tat tad ucyate | pūrva-pratītatvād ramaṇa-padenāpi jāratvam eva pratīyeteti tan-nirāsārthaṁ tat-tad-anuvādaś cāvaśyaṁ kāryaḥ | brahma māṁ paramam ity eṣu padeṣu pāṭha-kramasyāvivakṣitatvāj jāra-bhāvasya ca pūrvatvād ārthika eva kramo labhyate | eṣa eva ca sarvatra balīyān | tato na viparyayeṇārthaś ca kāryaḥ | kiṁ cāprāpte hi śāstram arthavad iti nyāyena | dadhnā juhotīty ādivad aprāpte ramaṇa-pade eva tātparyaṁ na tu pūrva-pūrva-prāpte brahmādi-jāra-paryante | </w:t>
      </w:r>
      <w:r>
        <w:rPr>
          <w:rFonts w:eastAsia="MS Minchofalt"/>
          <w:color w:val="0000FF"/>
          <w:lang w:val="pl-PL"/>
        </w:rPr>
        <w:t xml:space="preserve">nanda-gopa-sutaṁ devi patiṁ me kuru te namaḥ </w:t>
      </w:r>
      <w:r>
        <w:rPr>
          <w:rFonts w:eastAsia="MS Minchofalt"/>
          <w:lang w:val="pl-PL"/>
        </w:rPr>
        <w:t xml:space="preserve">[bhā.pu. 10.22.4] iti kṛta-japānāṁ kumārīṇāṁ tu pati-bhāvanā-pūrteti cet tarhi tāsām anavadya-bhāvānāṁ saṅkalpa-siddhir eva śrī-bhagavatā sutarāṁ kāryā | tatraiva ca svayam aṅgīkṛtaṁ </w:t>
      </w:r>
      <w:r>
        <w:rPr>
          <w:rFonts w:eastAsia="MS Minchofalt"/>
          <w:color w:val="0000FF"/>
          <w:lang w:val="pl-PL"/>
        </w:rPr>
        <w:t xml:space="preserve">yātābalā </w:t>
      </w:r>
      <w:r>
        <w:rPr>
          <w:rFonts w:eastAsia="MS Minchofalt"/>
          <w:lang w:val="pl-PL"/>
        </w:rPr>
        <w:t xml:space="preserve">[bhā.pu. 10.22.21] ity ādau siddhā iti mayā iti ca | </w:t>
      </w:r>
    </w:p>
    <w:p w:rsidR="006201FE" w:rsidRDefault="006201FE">
      <w:pPr>
        <w:rPr>
          <w:rFonts w:eastAsia="MS Minchofalt"/>
          <w:lang w:val="pl-PL"/>
        </w:rPr>
      </w:pPr>
    </w:p>
    <w:p w:rsidR="006201FE" w:rsidRPr="00793C6F" w:rsidRDefault="006201FE">
      <w:pPr>
        <w:rPr>
          <w:noProof w:val="0"/>
          <w:sz w:val="22"/>
          <w:szCs w:val="22"/>
          <w:cs/>
          <w:lang w:bidi="sa-IN"/>
        </w:rPr>
      </w:pPr>
      <w:r w:rsidRPr="00793C6F">
        <w:rPr>
          <w:b/>
          <w:bCs/>
          <w:noProof w:val="0"/>
          <w:sz w:val="22"/>
          <w:szCs w:val="22"/>
          <w:cs/>
          <w:lang w:bidi="sa-IN"/>
        </w:rPr>
        <w:t>[</w:t>
      </w:r>
      <w:r w:rsidRPr="00793C6F">
        <w:rPr>
          <w:noProof w:val="0"/>
          <w:sz w:val="22"/>
          <w:szCs w:val="22"/>
          <w:cs/>
          <w:lang w:bidi="sa-IN"/>
        </w:rPr>
        <w:t xml:space="preserve">The above section starting with "brahmaṇo hi pratiṣṭhāham" up to "iti mayeti ca" is not found in </w:t>
      </w:r>
      <w:r w:rsidRPr="00793C6F">
        <w:rPr>
          <w:b/>
          <w:bCs/>
          <w:noProof w:val="0"/>
          <w:sz w:val="22"/>
          <w:szCs w:val="22"/>
          <w:cs/>
          <w:lang w:bidi="sa-IN"/>
        </w:rPr>
        <w:t>Vṛ., which reads as follows</w:t>
      </w:r>
      <w:r w:rsidRPr="00793C6F">
        <w:rPr>
          <w:noProof w:val="0"/>
          <w:sz w:val="22"/>
          <w:szCs w:val="22"/>
          <w:cs/>
          <w:lang w:bidi="sa-IN"/>
        </w:rPr>
        <w:t>:</w:t>
      </w:r>
    </w:p>
    <w:p w:rsidR="006201FE" w:rsidRPr="00793C6F" w:rsidRDefault="006201FE">
      <w:pPr>
        <w:rPr>
          <w:noProof w:val="0"/>
          <w:sz w:val="22"/>
          <w:szCs w:val="22"/>
          <w:cs/>
          <w:lang w:bidi="sa-IN"/>
        </w:rPr>
      </w:pPr>
    </w:p>
    <w:p w:rsidR="006201FE" w:rsidRPr="00793C6F" w:rsidRDefault="006201FE">
      <w:pPr>
        <w:rPr>
          <w:noProof w:val="0"/>
          <w:sz w:val="22"/>
          <w:szCs w:val="22"/>
          <w:cs/>
          <w:lang w:bidi="sa-IN"/>
        </w:rPr>
      </w:pPr>
      <w:r w:rsidRPr="00793C6F">
        <w:rPr>
          <w:noProof w:val="0"/>
          <w:color w:val="0000FF"/>
          <w:sz w:val="22"/>
          <w:szCs w:val="22"/>
          <w:cs/>
          <w:lang w:bidi="sa-IN"/>
        </w:rPr>
        <w:t xml:space="preserve">paramaṁ yo mahad brahma </w:t>
      </w:r>
      <w:r w:rsidRPr="00793C6F">
        <w:rPr>
          <w:noProof w:val="0"/>
          <w:sz w:val="22"/>
          <w:szCs w:val="22"/>
          <w:cs/>
          <w:lang w:bidi="sa-IN"/>
        </w:rPr>
        <w:t xml:space="preserve">iti </w:t>
      </w:r>
      <w:r w:rsidRPr="00793C6F">
        <w:rPr>
          <w:noProof w:val="0"/>
          <w:color w:val="FF0000"/>
          <w:sz w:val="22"/>
          <w:szCs w:val="22"/>
          <w:cs/>
          <w:lang w:bidi="sa-IN"/>
        </w:rPr>
        <w:t xml:space="preserve">sahasra-nāma-stotrāt </w:t>
      </w:r>
      <w:r w:rsidRPr="00793C6F">
        <w:rPr>
          <w:noProof w:val="0"/>
          <w:sz w:val="22"/>
          <w:szCs w:val="22"/>
          <w:cs/>
          <w:lang w:bidi="sa-IN"/>
        </w:rPr>
        <w:t xml:space="preserve">| </w:t>
      </w:r>
      <w:r w:rsidRPr="00793C6F">
        <w:rPr>
          <w:noProof w:val="0"/>
          <w:color w:val="0000FF"/>
          <w:sz w:val="22"/>
          <w:szCs w:val="22"/>
          <w:cs/>
          <w:lang w:bidi="sa-IN"/>
        </w:rPr>
        <w:t xml:space="preserve">śubhāśrayaḥ sva-cittasya sarvagasya tathātmanaḥ </w:t>
      </w:r>
      <w:r w:rsidRPr="00793C6F">
        <w:rPr>
          <w:noProof w:val="0"/>
          <w:sz w:val="22"/>
          <w:szCs w:val="22"/>
          <w:cs/>
          <w:lang w:bidi="sa-IN"/>
        </w:rPr>
        <w:t xml:space="preserve">[vi.pu. 6.7.75] iti viṣṇu-purāṇāc ca | tādṛśaṁ taṁ ca māṁ kṛṣṇākhyam eva prāpuḥ kṛṣṇākṛti paraṁ brahma iti purāṇa-vargāt | </w:t>
      </w:r>
      <w:r w:rsidRPr="00793C6F">
        <w:rPr>
          <w:noProof w:val="0"/>
          <w:color w:val="0000FF"/>
          <w:sz w:val="22"/>
          <w:szCs w:val="22"/>
          <w:cs/>
          <w:lang w:bidi="sa-IN"/>
        </w:rPr>
        <w:t xml:space="preserve">brahmaṇo hi pratiṣṭhāham </w:t>
      </w:r>
      <w:r w:rsidRPr="00793C6F">
        <w:rPr>
          <w:noProof w:val="0"/>
          <w:sz w:val="22"/>
          <w:szCs w:val="22"/>
          <w:cs/>
          <w:lang w:bidi="sa-IN"/>
        </w:rPr>
        <w:t xml:space="preserve">[gītā. 14.27] iti </w:t>
      </w:r>
      <w:r w:rsidRPr="00793C6F">
        <w:rPr>
          <w:noProof w:val="0"/>
          <w:color w:val="FF0000"/>
          <w:sz w:val="22"/>
          <w:szCs w:val="22"/>
          <w:cs/>
          <w:lang w:bidi="sa-IN"/>
        </w:rPr>
        <w:t xml:space="preserve">śrī-gītopaniṣadbhyaḥ </w:t>
      </w:r>
      <w:r w:rsidRPr="00793C6F">
        <w:rPr>
          <w:noProof w:val="0"/>
          <w:sz w:val="22"/>
          <w:szCs w:val="22"/>
          <w:cs/>
          <w:lang w:bidi="sa-IN"/>
        </w:rPr>
        <w:t>| tad-rūpasyaiva svasya prāptis tāsu svayam eva śrī-bhagavatā proktā [bhā.pu. 10.4.36] |</w:t>
      </w:r>
    </w:p>
    <w:p w:rsidR="006201FE" w:rsidRPr="00793C6F" w:rsidRDefault="006201FE">
      <w:pPr>
        <w:rPr>
          <w:noProof w:val="0"/>
          <w:sz w:val="22"/>
          <w:szCs w:val="22"/>
          <w:cs/>
          <w:lang w:bidi="sa-IN"/>
        </w:rPr>
      </w:pPr>
    </w:p>
    <w:p w:rsidR="006201FE" w:rsidRPr="00793C6F" w:rsidRDefault="006201FE">
      <w:pPr>
        <w:ind w:left="720"/>
        <w:rPr>
          <w:noProof w:val="0"/>
          <w:color w:val="0000FF"/>
          <w:sz w:val="22"/>
          <w:szCs w:val="22"/>
          <w:cs/>
          <w:lang w:bidi="sa-IN"/>
        </w:rPr>
      </w:pPr>
      <w:r w:rsidRPr="00793C6F">
        <w:rPr>
          <w:noProof w:val="0"/>
          <w:color w:val="0000FF"/>
          <w:sz w:val="22"/>
          <w:szCs w:val="22"/>
          <w:cs/>
          <w:lang w:bidi="sa-IN"/>
        </w:rPr>
        <w:t>mayy āveśya manaḥ kṛtsnaṁ vimuktāśeṣa-vṛttir yat |</w:t>
      </w:r>
    </w:p>
    <w:p w:rsidR="006201FE" w:rsidRPr="00793C6F" w:rsidRDefault="006201FE">
      <w:pPr>
        <w:ind w:left="720"/>
        <w:rPr>
          <w:noProof w:val="0"/>
          <w:color w:val="0000FF"/>
          <w:sz w:val="22"/>
          <w:szCs w:val="22"/>
          <w:cs/>
          <w:lang w:bidi="sa-IN"/>
        </w:rPr>
      </w:pPr>
      <w:r w:rsidRPr="00793C6F">
        <w:rPr>
          <w:noProof w:val="0"/>
          <w:color w:val="0000FF"/>
          <w:sz w:val="22"/>
          <w:szCs w:val="22"/>
          <w:cs/>
          <w:lang w:bidi="sa-IN"/>
        </w:rPr>
        <w:t xml:space="preserve">anusmarantyo māṁ nityam acirān mām upaiṣyatha || </w:t>
      </w:r>
      <w:r w:rsidRPr="00793C6F">
        <w:rPr>
          <w:noProof w:val="0"/>
          <w:sz w:val="22"/>
          <w:szCs w:val="22"/>
          <w:cs/>
          <w:lang w:bidi="sa-IN"/>
        </w:rPr>
        <w:t>[bhā.pu. 10.47.36] iti |</w:t>
      </w:r>
    </w:p>
    <w:p w:rsidR="006201FE" w:rsidRPr="00793C6F" w:rsidRDefault="006201FE">
      <w:pPr>
        <w:ind w:left="720"/>
        <w:rPr>
          <w:noProof w:val="0"/>
          <w:color w:val="0000FF"/>
          <w:sz w:val="22"/>
          <w:szCs w:val="22"/>
          <w:cs/>
          <w:lang w:bidi="sa-IN"/>
        </w:rPr>
      </w:pPr>
      <w:r w:rsidRPr="00793C6F">
        <w:rPr>
          <w:noProof w:val="0"/>
          <w:color w:val="0000FF"/>
          <w:sz w:val="22"/>
          <w:szCs w:val="22"/>
          <w:cs/>
          <w:lang w:bidi="sa-IN"/>
        </w:rPr>
        <w:t>mayi bhaktir hi bhūtānām amṛtatvāya kalpate |</w:t>
      </w:r>
    </w:p>
    <w:p w:rsidR="006201FE" w:rsidRPr="00793C6F" w:rsidRDefault="006201FE">
      <w:pPr>
        <w:ind w:left="720"/>
        <w:rPr>
          <w:noProof w:val="0"/>
          <w:sz w:val="22"/>
          <w:szCs w:val="22"/>
          <w:cs/>
          <w:lang w:bidi="sa-IN"/>
        </w:rPr>
      </w:pPr>
      <w:r w:rsidRPr="00793C6F">
        <w:rPr>
          <w:noProof w:val="0"/>
          <w:color w:val="0000FF"/>
          <w:sz w:val="22"/>
          <w:szCs w:val="22"/>
          <w:cs/>
          <w:lang w:bidi="sa-IN"/>
        </w:rPr>
        <w:t xml:space="preserve">diṣṭyā yad āsīn mat-sneho bhavatīnāṁ mad-āpanaḥ || </w:t>
      </w:r>
      <w:r w:rsidRPr="00793C6F">
        <w:rPr>
          <w:noProof w:val="0"/>
          <w:sz w:val="22"/>
          <w:szCs w:val="22"/>
          <w:cs/>
          <w:lang w:bidi="sa-IN"/>
        </w:rPr>
        <w:t>[bhā.pu. 10.82.44] iti ca |</w:t>
      </w:r>
    </w:p>
    <w:p w:rsidR="006201FE" w:rsidRPr="00793C6F" w:rsidRDefault="006201FE">
      <w:pPr>
        <w:rPr>
          <w:noProof w:val="0"/>
          <w:sz w:val="22"/>
          <w:szCs w:val="22"/>
          <w:cs/>
          <w:lang w:bidi="sa-IN"/>
        </w:rPr>
      </w:pPr>
    </w:p>
    <w:p w:rsidR="006201FE" w:rsidRPr="00793C6F" w:rsidRDefault="006201FE">
      <w:pPr>
        <w:rPr>
          <w:noProof w:val="0"/>
          <w:sz w:val="22"/>
          <w:szCs w:val="22"/>
          <w:cs/>
          <w:lang w:bidi="sa-IN"/>
        </w:rPr>
      </w:pPr>
      <w:r w:rsidRPr="00793C6F">
        <w:rPr>
          <w:noProof w:val="0"/>
          <w:sz w:val="22"/>
          <w:szCs w:val="22"/>
          <w:cs/>
          <w:lang w:bidi="sa-IN"/>
        </w:rPr>
        <w:t>atha tādṛśaṁ ca māṁ bhāva-viśeṣa-saṁvalitam eva prāpur ity āha, mat-kāmā ramaṇaṁ jāram asvarūpa-vidaḥ iti, ramaṇa-śabdena patir evocyate, nandana-śabdena putra iva rūḍhyā yaukitatva-bādhāt | yathā mitrā-nandana-śabdenātra mitrā-putra evocyate na tu mitrā-patiḥ | mitrā-ramaṇa-śabdena ca mitrā-patiḥ | na tu mitrā-putraḥ tadvad atrāpi | koṣa-mate ca ramaṇa-śabdaḥ patyāv eva rūḍhaḥ | paṭola-mūle ramaṇaṁ syāt tathā ramaṇaḥ priye śrī-strī-jāti-sambandhe sati ramaṇa-śabdavat priya-śabdena patir evocyate tathaiva prasiddheḥ | dhavaḥ priyaḥ patir bhartā ity amara-koṣāc ca | patitvaṁ tūdvāhena kanyāyāḥ svīkāritvam iti loka eva bhagavati tu sva-bhāvenāpi dṛśyate parama-vyomādhipasya mahā-lakṣmī-patitvaṁ hy anādi-siddham iti | jāra-śabdena sarvatropapatir evocyate--</w:t>
      </w:r>
      <w:r w:rsidRPr="00793C6F">
        <w:rPr>
          <w:noProof w:val="0"/>
          <w:color w:val="0000FF"/>
          <w:sz w:val="22"/>
          <w:szCs w:val="22"/>
          <w:cs/>
          <w:lang w:bidi="sa-IN"/>
        </w:rPr>
        <w:t xml:space="preserve">jāras tūpapatiḥ samau </w:t>
      </w:r>
      <w:r w:rsidRPr="00793C6F">
        <w:rPr>
          <w:noProof w:val="0"/>
          <w:sz w:val="22"/>
          <w:szCs w:val="22"/>
          <w:cs/>
          <w:lang w:bidi="sa-IN"/>
        </w:rPr>
        <w:t xml:space="preserve">ity </w:t>
      </w:r>
      <w:r w:rsidRPr="00793C6F">
        <w:rPr>
          <w:noProof w:val="0"/>
          <w:color w:val="FF0000"/>
          <w:sz w:val="22"/>
          <w:szCs w:val="22"/>
          <w:cs/>
          <w:lang w:bidi="sa-IN"/>
        </w:rPr>
        <w:t xml:space="preserve">amara-koṣāt </w:t>
      </w:r>
      <w:r w:rsidRPr="00793C6F">
        <w:rPr>
          <w:noProof w:val="0"/>
          <w:sz w:val="22"/>
          <w:szCs w:val="22"/>
          <w:cs/>
          <w:lang w:bidi="sa-IN"/>
        </w:rPr>
        <w:t>| upapatitvaṁ cādharmeṇa pratīyamānatvam | yathopadharmatvam adharme dharmīyamānatvam iti | ubhayatrāpi veda-viruddhatvāt | tad eva jāraḥ pāpa-patiḥ samau iti trikāṇḍa-śeṣaḥ | tataś ca jāratvaṁ ramaṇe nāsti, ramaṇatvaṁ jāre nāsti | dharmopadharmayor iva dravyasya svāmi-caurayor iva ca viruddha-vastutvād iti sthite brahma māṁ paramam itivan naikādhikaraṇatvaṁ jāratva-ramaṇatvayoḥ sambhavati | tasmād adhikāriṇīnāṁ tāsāṁ viśeṣaṇa-bhedena tad-dvayaṁ samādadhat tad-arthaṁ caikasya vāstavatvam anyasya tv avāstavatvaṁ darśayati mat-kāmā ramaṇam iti jāram asvarūpa-vidaḥ ity ābhyāṁ tatra jāratvasyaiva prātītika-mātratvād avāstavatvaṁ svāmibhir aṅgīkṛtaṁ nānyasya | jāra-buddhi-vedyam api ity uktatvāt | sthāpayiṣyate ca tad idam asmābhir uttaratra |</w:t>
      </w:r>
    </w:p>
    <w:p w:rsidR="006201FE" w:rsidRPr="00793C6F" w:rsidRDefault="006201FE">
      <w:pPr>
        <w:rPr>
          <w:noProof w:val="0"/>
          <w:sz w:val="22"/>
          <w:szCs w:val="22"/>
          <w:cs/>
          <w:lang w:bidi="sa-IN"/>
        </w:rPr>
      </w:pPr>
    </w:p>
    <w:p w:rsidR="006201FE" w:rsidRPr="00793C6F" w:rsidRDefault="006201FE">
      <w:pPr>
        <w:rPr>
          <w:noProof w:val="0"/>
          <w:sz w:val="22"/>
          <w:szCs w:val="22"/>
          <w:cs/>
          <w:lang w:bidi="sa-IN"/>
        </w:rPr>
      </w:pPr>
      <w:r w:rsidRPr="00793C6F">
        <w:rPr>
          <w:noProof w:val="0"/>
          <w:sz w:val="22"/>
          <w:szCs w:val="22"/>
          <w:cs/>
          <w:lang w:bidi="sa-IN"/>
        </w:rPr>
        <w:t xml:space="preserve">tataś cāyam arthaḥ | svarūpaṁ man-nitya-preyasī-rūpatvam ajānantyo janmādi-līlā-śaktyā vismarantyo māṁ jāraṁ prāpuḥ dharma-viruddhatayā pratītāv api rāgātiśayena jāratayāpi svīkṛtaṁ prāpur ity arthaḥ | tathā tat-prāptāv api </w:t>
      </w:r>
      <w:r w:rsidRPr="00793C6F">
        <w:rPr>
          <w:noProof w:val="0"/>
          <w:color w:val="0000FF"/>
          <w:sz w:val="22"/>
          <w:szCs w:val="22"/>
          <w:cs/>
          <w:lang w:bidi="sa-IN"/>
        </w:rPr>
        <w:t xml:space="preserve">mat-kāmāḥ </w:t>
      </w:r>
      <w:r w:rsidRPr="00793C6F">
        <w:rPr>
          <w:noProof w:val="0"/>
          <w:sz w:val="22"/>
          <w:szCs w:val="22"/>
          <w:cs/>
          <w:lang w:bidi="sa-IN"/>
        </w:rPr>
        <w:t xml:space="preserve">iti, </w:t>
      </w:r>
      <w:r w:rsidRPr="00793C6F">
        <w:rPr>
          <w:noProof w:val="0"/>
          <w:color w:val="0000FF"/>
          <w:sz w:val="22"/>
          <w:szCs w:val="22"/>
          <w:cs/>
          <w:lang w:bidi="sa-IN"/>
        </w:rPr>
        <w:t xml:space="preserve">yat paty-apaty-suhṛdām anuvṛttir aṅga </w:t>
      </w:r>
      <w:r w:rsidRPr="00793C6F">
        <w:rPr>
          <w:noProof w:val="0"/>
          <w:sz w:val="22"/>
          <w:szCs w:val="22"/>
          <w:cs/>
          <w:lang w:bidi="sa-IN"/>
        </w:rPr>
        <w:t xml:space="preserve">[bhā.pu. 10.29.32] ity-ādi-rītyā mayi kāmo’bhilāṣa-viśeṣaḥ katham anyatra patitvaṁ svapnavad vilīyate | śrī-kṛṣṇa eva patitvaṁ jāgradvad āvirbhaved ity evaṁrūpo yāsāṁ tādṛśyaḥ satyo ramaṇa-rūpam eva māṁ prāpur iti | etad artham eva pṛthak-kṛtya tāsāṁ viśeṣaṇābhyāṁ saha sva-viśeṣaṇa-dvayaṁ mat-kāmā ramaṇam iti | </w:t>
      </w:r>
    </w:p>
    <w:p w:rsidR="006201FE" w:rsidRPr="00793C6F" w:rsidRDefault="006201FE">
      <w:pPr>
        <w:rPr>
          <w:noProof w:val="0"/>
          <w:sz w:val="22"/>
          <w:szCs w:val="22"/>
          <w:cs/>
          <w:lang w:bidi="sa-IN"/>
        </w:rPr>
      </w:pPr>
    </w:p>
    <w:p w:rsidR="006201FE" w:rsidRPr="00793C6F" w:rsidRDefault="006201FE">
      <w:pPr>
        <w:rPr>
          <w:noProof w:val="0"/>
          <w:sz w:val="22"/>
          <w:szCs w:val="22"/>
          <w:cs/>
          <w:lang w:bidi="sa-IN"/>
        </w:rPr>
      </w:pPr>
      <w:r w:rsidRPr="00793C6F">
        <w:rPr>
          <w:noProof w:val="0"/>
          <w:sz w:val="22"/>
          <w:szCs w:val="22"/>
          <w:cs/>
          <w:lang w:bidi="sa-IN"/>
        </w:rPr>
        <w:t xml:space="preserve">jāra-svarūpa-vidaḥ iti yathā-yogaṁ ca paṭhitam | na tu brahma māṁ paramam ity ebhiḥ saha kṛtam | tad idaṁ sveṣu tadīya-svīyātvaṁ prakaṭayitum api tāsāṁ prārthanāpi dṛśyate | yasmāt </w:t>
      </w:r>
      <w:r w:rsidRPr="00793C6F">
        <w:rPr>
          <w:noProof w:val="0"/>
          <w:color w:val="0000FF"/>
          <w:sz w:val="22"/>
          <w:szCs w:val="22"/>
          <w:cs/>
          <w:lang w:bidi="sa-IN"/>
        </w:rPr>
        <w:t xml:space="preserve">api bata madhu-puryām ārya-putro’dhunāste </w:t>
      </w:r>
      <w:r w:rsidRPr="00793C6F">
        <w:rPr>
          <w:noProof w:val="0"/>
          <w:sz w:val="22"/>
          <w:szCs w:val="22"/>
          <w:cs/>
          <w:lang w:bidi="sa-IN"/>
        </w:rPr>
        <w:t xml:space="preserve">[bhā.pu. 10.47.21] ity atra tadīyātva eva svāmi-matiṁ vyajya tatra ca kiṅkarīṇām ity anena dainyāt punas tad apalāpya punar </w:t>
      </w:r>
      <w:r w:rsidRPr="00793C6F">
        <w:rPr>
          <w:noProof w:val="0"/>
          <w:color w:val="0000FF"/>
          <w:sz w:val="22"/>
          <w:szCs w:val="22"/>
          <w:cs/>
          <w:lang w:bidi="sa-IN"/>
        </w:rPr>
        <w:t xml:space="preserve">utkaṇṭhayā bhujam aguru-sugandham </w:t>
      </w:r>
      <w:r w:rsidRPr="00793C6F">
        <w:rPr>
          <w:noProof w:val="0"/>
          <w:sz w:val="22"/>
          <w:szCs w:val="22"/>
          <w:cs/>
          <w:lang w:bidi="sa-IN"/>
        </w:rPr>
        <w:t xml:space="preserve">[bhā.pu. 10.47.21] ity ādinā spaṣṭatayaiva svīyātvena sveṣu tadīya-svīkārasyābhikāṅkṣā-vyañjanā śrī-rādhā-devyā kṛteti hi gamyate | dainyaṁ cātra patitva-kāmanāyām api </w:t>
      </w:r>
      <w:r w:rsidRPr="00793C6F">
        <w:rPr>
          <w:noProof w:val="0"/>
          <w:color w:val="0000FF"/>
          <w:sz w:val="22"/>
          <w:szCs w:val="22"/>
          <w:cs/>
          <w:lang w:bidi="sa-IN"/>
        </w:rPr>
        <w:t xml:space="preserve">syama sundara te dāsyaḥ </w:t>
      </w:r>
      <w:r w:rsidRPr="00793C6F">
        <w:rPr>
          <w:noProof w:val="0"/>
          <w:sz w:val="22"/>
          <w:szCs w:val="22"/>
          <w:cs/>
          <w:lang w:bidi="sa-IN"/>
        </w:rPr>
        <w:t xml:space="preserve">[bhā.pu. 10.22.15] itivad gamyam | spaṣṭaṁ ca tat-svīkaraṇa-prārthanā ca | </w:t>
      </w:r>
    </w:p>
    <w:p w:rsidR="006201FE" w:rsidRPr="00793C6F" w:rsidRDefault="006201FE">
      <w:pPr>
        <w:rPr>
          <w:noProof w:val="0"/>
          <w:sz w:val="22"/>
          <w:szCs w:val="22"/>
          <w:cs/>
          <w:lang w:bidi="sa-IN"/>
        </w:rPr>
      </w:pPr>
    </w:p>
    <w:p w:rsidR="006201FE" w:rsidRPr="00793C6F" w:rsidRDefault="006201FE">
      <w:pPr>
        <w:rPr>
          <w:noProof w:val="0"/>
          <w:sz w:val="22"/>
          <w:szCs w:val="22"/>
          <w:cs/>
          <w:lang w:bidi="sa-IN"/>
        </w:rPr>
      </w:pPr>
      <w:r w:rsidRPr="00793C6F">
        <w:rPr>
          <w:noProof w:val="0"/>
          <w:sz w:val="22"/>
          <w:szCs w:val="22"/>
          <w:cs/>
          <w:lang w:bidi="sa-IN"/>
        </w:rPr>
        <w:t xml:space="preserve">yadyapi </w:t>
      </w:r>
      <w:r w:rsidRPr="00793C6F">
        <w:rPr>
          <w:noProof w:val="0"/>
          <w:color w:val="0000FF"/>
          <w:sz w:val="22"/>
          <w:szCs w:val="22"/>
          <w:cs/>
          <w:lang w:bidi="sa-IN"/>
        </w:rPr>
        <w:t xml:space="preserve">mām eva dayitaṁ preṣṭham ātmānaṁ manasā gatāḥ </w:t>
      </w:r>
      <w:r w:rsidRPr="00793C6F">
        <w:rPr>
          <w:noProof w:val="0"/>
          <w:sz w:val="22"/>
          <w:szCs w:val="22"/>
          <w:cs/>
          <w:lang w:bidi="sa-IN"/>
        </w:rPr>
        <w:t xml:space="preserve">[bhā.pu. 10.46.4] ity anena </w:t>
      </w:r>
      <w:r w:rsidRPr="00793C6F">
        <w:rPr>
          <w:noProof w:val="0"/>
          <w:color w:val="0000FF"/>
          <w:sz w:val="22"/>
          <w:szCs w:val="22"/>
          <w:cs/>
          <w:lang w:bidi="sa-IN"/>
        </w:rPr>
        <w:t xml:space="preserve">ballavyo me mad-ātmikāḥ </w:t>
      </w:r>
      <w:r w:rsidRPr="00793C6F">
        <w:rPr>
          <w:noProof w:val="0"/>
          <w:sz w:val="22"/>
          <w:szCs w:val="22"/>
          <w:cs/>
          <w:lang w:bidi="sa-IN"/>
        </w:rPr>
        <w:t xml:space="preserve">ity anena cāsmāsu svīyātva-bhāvas tasyāpi manasi vartate eva, tathāpi dhārayanty atikṛcchreṇa ityādi svābhiprāyeṇa yady āgatya spaṣṭam eva svīkriyāmahe tadaivāsmākaṁ nistāraḥ syād iti tasyābhiprāyaḥ | tasmāt sādhv eva tathā vyākhyātaṁ mat-kāmā ramaṇam iti | </w:t>
      </w:r>
    </w:p>
    <w:p w:rsidR="006201FE" w:rsidRPr="00793C6F" w:rsidRDefault="006201FE">
      <w:pPr>
        <w:rPr>
          <w:noProof w:val="0"/>
          <w:sz w:val="22"/>
          <w:szCs w:val="22"/>
          <w:cs/>
          <w:lang w:bidi="sa-IN"/>
        </w:rPr>
      </w:pPr>
    </w:p>
    <w:p w:rsidR="006201FE" w:rsidRPr="00793C6F" w:rsidRDefault="006201FE">
      <w:pPr>
        <w:rPr>
          <w:noProof w:val="0"/>
          <w:sz w:val="22"/>
          <w:szCs w:val="22"/>
          <w:cs/>
          <w:lang w:bidi="sa-IN"/>
        </w:rPr>
      </w:pPr>
      <w:r w:rsidRPr="00793C6F">
        <w:rPr>
          <w:noProof w:val="0"/>
          <w:sz w:val="22"/>
          <w:szCs w:val="22"/>
          <w:cs/>
          <w:lang w:bidi="sa-IN"/>
        </w:rPr>
        <w:t xml:space="preserve">atha prastutam evānusarāmaḥ | jāratayā pratītatvena ramaṇatvena ca prāptau hetuḥ—abalā iti | etat-padena hi tāsu nija-kāruṇyaṁ vyañjitam | tena ca tasya kāraṇaṁ rāmeṇa sārdhaṁ ity ādy uktaṁ tāsāṁ mahā-prema smāritam | tasmāt tathā mat-prāptau tādṛśa-mahā-premaiva hetur ity arthaḥ | tad evam ubhayathā-prāptāv api mat-kāmā ity anena ramaṇatayā prāptāv eva paryāptiḥ darśitā | tad yathā tu </w:t>
      </w:r>
      <w:r w:rsidRPr="00793C6F">
        <w:rPr>
          <w:noProof w:val="0"/>
          <w:color w:val="0000FF"/>
          <w:sz w:val="22"/>
          <w:szCs w:val="22"/>
          <w:cs/>
          <w:lang w:bidi="sa-IN"/>
        </w:rPr>
        <w:t xml:space="preserve">ahaṁ bhakta-parādhīnaḥ </w:t>
      </w:r>
      <w:r w:rsidRPr="00793C6F">
        <w:rPr>
          <w:noProof w:val="0"/>
          <w:sz w:val="22"/>
          <w:szCs w:val="22"/>
          <w:cs/>
          <w:lang w:bidi="sa-IN"/>
        </w:rPr>
        <w:t xml:space="preserve">[bhā.pu. 9.4.63] iti, </w:t>
      </w:r>
      <w:r w:rsidRPr="00793C6F">
        <w:rPr>
          <w:noProof w:val="0"/>
          <w:color w:val="0000FF"/>
          <w:sz w:val="22"/>
          <w:szCs w:val="22"/>
          <w:cs/>
          <w:lang w:bidi="sa-IN"/>
        </w:rPr>
        <w:t xml:space="preserve">svecchāmayasya </w:t>
      </w:r>
      <w:r w:rsidRPr="00793C6F">
        <w:rPr>
          <w:noProof w:val="0"/>
          <w:sz w:val="22"/>
          <w:szCs w:val="22"/>
          <w:cs/>
          <w:lang w:bidi="sa-IN"/>
        </w:rPr>
        <w:t xml:space="preserve">[bhā.pu. 10.14.2] iti, </w:t>
      </w:r>
      <w:r w:rsidRPr="00793C6F">
        <w:rPr>
          <w:noProof w:val="0"/>
          <w:color w:val="0000FF"/>
          <w:sz w:val="22"/>
          <w:szCs w:val="22"/>
          <w:cs/>
          <w:lang w:bidi="sa-IN"/>
        </w:rPr>
        <w:t xml:space="preserve">ye yathā māṁ prapadyante </w:t>
      </w:r>
      <w:r w:rsidRPr="00793C6F">
        <w:rPr>
          <w:noProof w:val="0"/>
          <w:sz w:val="22"/>
          <w:szCs w:val="22"/>
          <w:cs/>
          <w:lang w:bidi="sa-IN"/>
        </w:rPr>
        <w:t>[gītā. 4.11] iti ca pratijñā-hāniḥ syāt | tatra ye yathā iti yena kāmanā-prakāreṇety arthaḥ tat-kratu-nyāyāt |</w:t>
      </w:r>
    </w:p>
    <w:p w:rsidR="006201FE" w:rsidRPr="00793C6F" w:rsidRDefault="006201FE">
      <w:pPr>
        <w:rPr>
          <w:noProof w:val="0"/>
          <w:sz w:val="22"/>
          <w:szCs w:val="22"/>
          <w:cs/>
          <w:lang w:bidi="sa-IN"/>
        </w:rPr>
      </w:pPr>
    </w:p>
    <w:p w:rsidR="006201FE" w:rsidRPr="00793C6F" w:rsidRDefault="006201FE">
      <w:pPr>
        <w:rPr>
          <w:noProof w:val="0"/>
          <w:sz w:val="22"/>
          <w:szCs w:val="22"/>
          <w:cs/>
          <w:lang w:bidi="sa-IN"/>
        </w:rPr>
      </w:pPr>
      <w:r w:rsidRPr="00793C6F">
        <w:rPr>
          <w:noProof w:val="0"/>
          <w:sz w:val="22"/>
          <w:szCs w:val="22"/>
          <w:cs/>
          <w:lang w:bidi="sa-IN"/>
        </w:rPr>
        <w:t xml:space="preserve">tad evaṁ tāsām abhīṣṭa-pūraṇaṁ kaimutyenaivāyātam | tataś cāstāṁ tāsāṁ tadīya-parama-lakṣmī-rūpāṇāṁ vārtā | tat-saṅgād anyā api śata-sahasraśas tathā māṁ prāpur ity āha saṅgād iti | atraivaṁ vivecanīyaṁ tāsāṁ nitya-preyasīnāṁ tasmin jāratvaṁ na sambhavaty eva | śrīmad-daśārṇādau hi tan-nāmnā tāsāṁ patitvenaivāsāv abhidhīyate vallabho dayite’dhyakṣe iti viśva-prakāśādi-gata-vallabha-śabdasya dvy-arthatve’pi dayitatvasya tāsv arhatvāt | gautamīya-tantre ca tan-mantra-vyākhyāyāṁ patitvenaiva tad-vyākhyā dṛśyate | tan-nāmnaḥ khalu brahmatveśvaratva-yogena vyākhyā-dvayaṁ vidhāyottara-pakṣatvenābhīṣṭaṁ vyākhyānam āha </w:t>
      </w:r>
      <w:r w:rsidRPr="00793C6F">
        <w:rPr>
          <w:noProof w:val="0"/>
          <w:color w:val="FF0000"/>
          <w:sz w:val="22"/>
          <w:szCs w:val="22"/>
          <w:cs/>
          <w:lang w:bidi="sa-IN"/>
        </w:rPr>
        <w:t xml:space="preserve">gautamīya-tantre </w:t>
      </w:r>
      <w:r w:rsidRPr="00793C6F">
        <w:rPr>
          <w:noProof w:val="0"/>
          <w:sz w:val="22"/>
          <w:szCs w:val="22"/>
          <w:cs/>
          <w:lang w:bidi="sa-IN"/>
        </w:rPr>
        <w:t>dvitīyādhyāye daśārṇa-vyākhyāyāṁ—</w:t>
      </w:r>
    </w:p>
    <w:p w:rsidR="006201FE" w:rsidRPr="00793C6F" w:rsidRDefault="006201FE">
      <w:pPr>
        <w:rPr>
          <w:noProof w:val="0"/>
          <w:sz w:val="22"/>
          <w:szCs w:val="22"/>
          <w:cs/>
          <w:lang w:bidi="sa-IN"/>
        </w:rPr>
      </w:pPr>
    </w:p>
    <w:p w:rsidR="006201FE" w:rsidRPr="00793C6F" w:rsidRDefault="006201FE">
      <w:pPr>
        <w:ind w:left="720"/>
        <w:rPr>
          <w:noProof w:val="0"/>
          <w:color w:val="0000FF"/>
          <w:sz w:val="22"/>
          <w:szCs w:val="22"/>
          <w:cs/>
          <w:lang w:bidi="sa-IN"/>
        </w:rPr>
      </w:pPr>
      <w:r w:rsidRPr="00793C6F">
        <w:rPr>
          <w:noProof w:val="0"/>
          <w:color w:val="0000FF"/>
          <w:sz w:val="22"/>
          <w:szCs w:val="22"/>
          <w:cs/>
          <w:lang w:bidi="sa-IN"/>
        </w:rPr>
        <w:t>aneka-janma-siddhānāṁ gopīnāṁ patir eva vā |</w:t>
      </w:r>
    </w:p>
    <w:p w:rsidR="006201FE" w:rsidRPr="00793C6F" w:rsidRDefault="006201FE">
      <w:pPr>
        <w:ind w:left="720"/>
        <w:rPr>
          <w:noProof w:val="0"/>
          <w:color w:val="0000FF"/>
          <w:sz w:val="22"/>
          <w:szCs w:val="22"/>
          <w:cs/>
          <w:lang w:bidi="sa-IN"/>
        </w:rPr>
      </w:pPr>
      <w:r w:rsidRPr="00793C6F">
        <w:rPr>
          <w:noProof w:val="0"/>
          <w:color w:val="0000FF"/>
          <w:sz w:val="22"/>
          <w:szCs w:val="22"/>
          <w:cs/>
          <w:lang w:bidi="sa-IN"/>
        </w:rPr>
        <w:t>nanda-nandana ity uktas trailokyānanda-vardhanaḥ || iti |</w:t>
      </w:r>
    </w:p>
    <w:p w:rsidR="006201FE" w:rsidRPr="00793C6F" w:rsidRDefault="006201FE">
      <w:pPr>
        <w:rPr>
          <w:noProof w:val="0"/>
          <w:sz w:val="22"/>
          <w:szCs w:val="22"/>
          <w:cs/>
          <w:lang w:bidi="sa-IN"/>
        </w:rPr>
      </w:pPr>
    </w:p>
    <w:p w:rsidR="006201FE" w:rsidRPr="00793C6F" w:rsidRDefault="006201FE">
      <w:pPr>
        <w:rPr>
          <w:noProof w:val="0"/>
          <w:sz w:val="22"/>
          <w:szCs w:val="22"/>
          <w:cs/>
          <w:lang w:bidi="sa-IN"/>
        </w:rPr>
      </w:pPr>
      <w:r w:rsidRPr="00793C6F">
        <w:rPr>
          <w:noProof w:val="0"/>
          <w:sz w:val="22"/>
          <w:szCs w:val="22"/>
          <w:cs/>
          <w:lang w:bidi="sa-IN"/>
        </w:rPr>
        <w:t xml:space="preserve">atrāneka-janma-siddhatvam anādi-kalpa-paramparā-prādurbhūtatvam evocyate bahūni me vyatītāni janmāni tava cārjuna [gītā. 4.5] itivat | vaivasvata-manvantarāntargatāvaśyambhāvaṁ tat-prādurbhāvaṁ vinā kalpābhāvāt | anādi-siddha-veda-prāpta-tad-upāsanā-siddhānāditvāt | tad-eka-patitvaṁ ca tat-tan-mantropāsanā-śāstre (page 98) tāsāṁ kālānavacchedena tad-ārādhana-tat-paratayā sthitānāṁ dhyātuṁ vidhīyamānatvāt, paty-antara-sambandha-gandhasyāpy aśravaṇāt | tathā ca </w:t>
      </w:r>
      <w:r w:rsidRPr="00793C6F">
        <w:rPr>
          <w:noProof w:val="0"/>
          <w:color w:val="FF0000"/>
          <w:sz w:val="22"/>
          <w:szCs w:val="22"/>
          <w:cs/>
          <w:lang w:bidi="sa-IN"/>
        </w:rPr>
        <w:t>brahma-saṁhitāyāṁ</w:t>
      </w:r>
      <w:r w:rsidRPr="00793C6F">
        <w:rPr>
          <w:noProof w:val="0"/>
          <w:sz w:val="22"/>
          <w:szCs w:val="22"/>
          <w:cs/>
          <w:lang w:bidi="sa-IN"/>
        </w:rPr>
        <w:t>—</w:t>
      </w:r>
    </w:p>
    <w:p w:rsidR="006201FE" w:rsidRPr="00793C6F" w:rsidRDefault="006201FE">
      <w:pPr>
        <w:rPr>
          <w:noProof w:val="0"/>
          <w:sz w:val="22"/>
          <w:szCs w:val="22"/>
          <w:cs/>
          <w:lang w:bidi="sa-IN"/>
        </w:rPr>
      </w:pPr>
    </w:p>
    <w:p w:rsidR="006201FE" w:rsidRPr="00793C6F" w:rsidRDefault="006201FE">
      <w:pPr>
        <w:ind w:left="720"/>
        <w:rPr>
          <w:rFonts w:eastAsia="MS Minchofalt"/>
          <w:color w:val="0000FF"/>
          <w:sz w:val="22"/>
          <w:szCs w:val="22"/>
          <w:lang w:val="fr-CA"/>
        </w:rPr>
      </w:pPr>
      <w:r w:rsidRPr="00793C6F">
        <w:rPr>
          <w:rFonts w:eastAsia="MS Minchofalt"/>
          <w:color w:val="0000FF"/>
          <w:sz w:val="22"/>
          <w:szCs w:val="22"/>
          <w:lang w:val="fr-CA"/>
        </w:rPr>
        <w:t>ānanda-cin-maya-rasa-pratibhāvitābhis</w:t>
      </w:r>
    </w:p>
    <w:p w:rsidR="006201FE" w:rsidRPr="00793C6F" w:rsidRDefault="006201FE">
      <w:pPr>
        <w:ind w:left="720"/>
        <w:rPr>
          <w:rFonts w:eastAsia="MS Minchofalt"/>
          <w:color w:val="0000FF"/>
          <w:sz w:val="22"/>
          <w:szCs w:val="22"/>
          <w:lang w:val="fr-CA"/>
        </w:rPr>
      </w:pPr>
      <w:r w:rsidRPr="00793C6F">
        <w:rPr>
          <w:rFonts w:eastAsia="MS Minchofalt"/>
          <w:color w:val="0000FF"/>
          <w:sz w:val="22"/>
          <w:szCs w:val="22"/>
          <w:lang w:val="fr-CA"/>
        </w:rPr>
        <w:t>tābhir ya eva nija-rūpatayā kalābhiḥ |</w:t>
      </w:r>
    </w:p>
    <w:p w:rsidR="006201FE" w:rsidRPr="00793C6F" w:rsidRDefault="006201FE">
      <w:pPr>
        <w:ind w:left="720"/>
        <w:rPr>
          <w:rFonts w:eastAsia="MS Minchofalt"/>
          <w:color w:val="0000FF"/>
          <w:sz w:val="22"/>
          <w:szCs w:val="22"/>
          <w:lang w:val="fr-CA"/>
        </w:rPr>
      </w:pPr>
      <w:r w:rsidRPr="00793C6F">
        <w:rPr>
          <w:rFonts w:eastAsia="MS Minchofalt"/>
          <w:color w:val="0000FF"/>
          <w:sz w:val="22"/>
          <w:szCs w:val="22"/>
          <w:lang w:val="fr-CA"/>
        </w:rPr>
        <w:t>goloka eva nivasaty akhilātmabhūto</w:t>
      </w:r>
    </w:p>
    <w:p w:rsidR="006201FE" w:rsidRPr="00793C6F" w:rsidRDefault="006201FE">
      <w:pPr>
        <w:ind w:left="720"/>
        <w:rPr>
          <w:rFonts w:eastAsia="MS Minchofalt"/>
          <w:sz w:val="22"/>
          <w:szCs w:val="22"/>
          <w:lang w:val="fr-CA"/>
        </w:rPr>
      </w:pPr>
      <w:r w:rsidRPr="00793C6F">
        <w:rPr>
          <w:rFonts w:eastAsia="MS Minchofalt"/>
          <w:color w:val="0000FF"/>
          <w:sz w:val="22"/>
          <w:szCs w:val="22"/>
          <w:lang w:val="fr-CA"/>
        </w:rPr>
        <w:t xml:space="preserve">govindam ādi-puruṣaṁ tam ahaṁ bhajāmi || </w:t>
      </w:r>
      <w:r w:rsidRPr="00793C6F">
        <w:rPr>
          <w:rFonts w:eastAsia="MS Minchofalt"/>
          <w:sz w:val="22"/>
          <w:szCs w:val="22"/>
          <w:lang w:val="fr-CA"/>
        </w:rPr>
        <w:t>[bra.saṁ. 5.48] iti |</w:t>
      </w:r>
    </w:p>
    <w:p w:rsidR="006201FE" w:rsidRPr="00793C6F" w:rsidRDefault="006201FE">
      <w:pPr>
        <w:rPr>
          <w:rFonts w:eastAsia="MS Minchofalt"/>
          <w:sz w:val="22"/>
          <w:szCs w:val="22"/>
          <w:lang w:val="fr-CA"/>
        </w:rPr>
      </w:pPr>
    </w:p>
    <w:p w:rsidR="006201FE" w:rsidRPr="00793C6F" w:rsidRDefault="006201FE">
      <w:pPr>
        <w:rPr>
          <w:rFonts w:eastAsia="MS Minchofalt"/>
          <w:sz w:val="22"/>
          <w:szCs w:val="22"/>
          <w:lang w:val="fr-CA"/>
        </w:rPr>
      </w:pPr>
      <w:r w:rsidRPr="00793C6F">
        <w:rPr>
          <w:rFonts w:eastAsia="MS Minchofalt"/>
          <w:sz w:val="22"/>
          <w:szCs w:val="22"/>
          <w:lang w:val="fr-CA"/>
        </w:rPr>
        <w:t xml:space="preserve">lakṣmī-sahasra-śata-sambhrama-sevyamānam ity ukta-rītyāmantratas tac-chabda-prāptyā ca gopī-rūpābhiḥ saha goloka eva nivasati iti prakaṭa-līlāyām iva parakīyātva-prapañcaṁ niṣiddham | kalātvenaiva nija-rūpatve prāpte nija-rūpatayety asya tathaiva sārthakatvāt | </w:t>
      </w:r>
    </w:p>
    <w:p w:rsidR="006201FE" w:rsidRPr="00793C6F" w:rsidRDefault="006201FE">
      <w:pPr>
        <w:rPr>
          <w:rFonts w:eastAsia="MS Minchofalt"/>
          <w:sz w:val="22"/>
          <w:szCs w:val="22"/>
          <w:lang w:val="fr-CA"/>
        </w:rPr>
      </w:pPr>
    </w:p>
    <w:p w:rsidR="006201FE" w:rsidRPr="00793C6F" w:rsidRDefault="006201FE">
      <w:pPr>
        <w:rPr>
          <w:rFonts w:eastAsia="MS Minchofalt"/>
          <w:sz w:val="22"/>
          <w:szCs w:val="22"/>
          <w:lang w:val="fr-CA"/>
        </w:rPr>
      </w:pPr>
      <w:r w:rsidRPr="00793C6F">
        <w:rPr>
          <w:rFonts w:eastAsia="MS Minchofalt"/>
          <w:sz w:val="22"/>
          <w:szCs w:val="22"/>
          <w:lang w:val="fr-CA"/>
        </w:rPr>
        <w:t>tathaivoktaṁ—</w:t>
      </w:r>
      <w:r w:rsidRPr="00793C6F">
        <w:rPr>
          <w:rFonts w:eastAsia="MS Minchofalt"/>
          <w:color w:val="0000FF"/>
          <w:sz w:val="22"/>
          <w:szCs w:val="22"/>
          <w:lang w:val="fr-CA"/>
        </w:rPr>
        <w:t xml:space="preserve">śriyaḥ kāntāḥ kāntaḥ parama-puruṣaḥ </w:t>
      </w:r>
      <w:r w:rsidRPr="00793C6F">
        <w:rPr>
          <w:rFonts w:eastAsia="MS Minchofalt"/>
          <w:sz w:val="22"/>
          <w:szCs w:val="22"/>
          <w:lang w:val="fr-CA"/>
        </w:rPr>
        <w:t xml:space="preserve">[bra.saṁ. 5.56] iti | atra śrī-parama-puruṣayor aupapatyaṁ na sambhavatīti yuktaṁ ca darśitavān | tapanyāṁ tāḥ prati durvāsaso vacanaṁ, </w:t>
      </w:r>
      <w:r w:rsidRPr="00793C6F">
        <w:rPr>
          <w:rFonts w:eastAsia="MS Minchofalt"/>
          <w:color w:val="0000FF"/>
          <w:sz w:val="22"/>
          <w:szCs w:val="22"/>
          <w:lang w:val="fr-CA"/>
        </w:rPr>
        <w:t xml:space="preserve">sa vo hi svāmī </w:t>
      </w:r>
      <w:r w:rsidRPr="00793C6F">
        <w:rPr>
          <w:rFonts w:eastAsia="MS Minchofalt"/>
          <w:sz w:val="22"/>
          <w:szCs w:val="22"/>
          <w:lang w:val="fr-CA"/>
        </w:rPr>
        <w:t xml:space="preserve">[go.tā.u. 2.27] iti | pati-ramaṇa-vallabha-śabdavat svāmi-śabdaś ca tathā prasiddhaḥ svāmino devṛ-devarau ity amara-koṣāt | te ca śabdā eka-niṣṭhatvena prayogād anyonyam anyārthatāṁ nirasyanti </w:t>
      </w:r>
      <w:r w:rsidRPr="00793C6F">
        <w:rPr>
          <w:rFonts w:eastAsia="MS Minchofalt"/>
          <w:color w:val="0000FF"/>
          <w:sz w:val="22"/>
          <w:szCs w:val="22"/>
          <w:lang w:val="fr-CA"/>
        </w:rPr>
        <w:t xml:space="preserve">kṛṣṇāya vāsudevāya devakī-nandanāya ca </w:t>
      </w:r>
      <w:r w:rsidRPr="00793C6F">
        <w:rPr>
          <w:rFonts w:eastAsia="MS Minchofalt"/>
          <w:sz w:val="22"/>
          <w:szCs w:val="22"/>
          <w:lang w:val="fr-CA"/>
        </w:rPr>
        <w:t xml:space="preserve">[bhā.pu. 1.8.21] ity ādivat | āstām aprakaṭa-līlāyā vārtā gupta-tādṛśatāyāṁ prakaṭa-līlāyām api rasa-prasaṅge śrī-śukenāpi sukhāveśād aguptam eva </w:t>
      </w:r>
      <w:r w:rsidRPr="00793C6F">
        <w:rPr>
          <w:rFonts w:eastAsia="MS Minchofalt"/>
          <w:color w:val="0000FF"/>
          <w:sz w:val="22"/>
          <w:szCs w:val="22"/>
          <w:lang w:val="fr-CA"/>
        </w:rPr>
        <w:t xml:space="preserve">kṛṣṇa-vadhvaḥ </w:t>
      </w:r>
      <w:r w:rsidRPr="00793C6F">
        <w:rPr>
          <w:rFonts w:eastAsia="MS Minchofalt"/>
          <w:sz w:val="22"/>
          <w:szCs w:val="22"/>
          <w:lang w:val="fr-CA"/>
        </w:rPr>
        <w:t xml:space="preserve">[bhā.pu. 10.33.7] ity uktam | ṛṣabhasya jaguḥ kṛtāni ityatra svāmināpi ṛṣabhasya patyuḥ iti vyākhyātam | gopī-patir ananto’pi vaṁśa-dhvani-vaśaṁ gataḥ iti saṅgīta-śāstre | </w:t>
      </w:r>
      <w:r w:rsidRPr="00793C6F">
        <w:rPr>
          <w:rFonts w:eastAsia="MS Minchofalt"/>
          <w:color w:val="FF0000"/>
          <w:sz w:val="22"/>
          <w:szCs w:val="22"/>
          <w:lang w:val="fr-CA"/>
        </w:rPr>
        <w:t xml:space="preserve">śrī-yamunā-stave </w:t>
      </w:r>
      <w:r w:rsidRPr="00793C6F">
        <w:rPr>
          <w:rFonts w:eastAsia="MS Minchofalt"/>
          <w:sz w:val="22"/>
          <w:szCs w:val="22"/>
          <w:lang w:val="fr-CA"/>
        </w:rPr>
        <w:t xml:space="preserve">śrī-śaṅkarācārya-vacanair apy uktam, </w:t>
      </w:r>
      <w:r w:rsidRPr="00793C6F">
        <w:rPr>
          <w:rFonts w:eastAsia="MS Minchofalt"/>
          <w:color w:val="0000FF"/>
          <w:sz w:val="22"/>
          <w:szCs w:val="22"/>
          <w:lang w:val="fr-CA"/>
        </w:rPr>
        <w:t xml:space="preserve">vidhehi tasya rādhikā-dhavāṅghri-paṅkaje ratim </w:t>
      </w:r>
      <w:r w:rsidRPr="00793C6F">
        <w:rPr>
          <w:rFonts w:eastAsia="MS Minchofalt"/>
          <w:sz w:val="22"/>
          <w:szCs w:val="22"/>
          <w:lang w:val="fr-CA"/>
        </w:rPr>
        <w:t xml:space="preserve">iti | </w:t>
      </w:r>
      <w:r w:rsidRPr="00793C6F">
        <w:rPr>
          <w:rFonts w:eastAsia="MS Minchofalt"/>
          <w:color w:val="FF0000"/>
          <w:sz w:val="22"/>
          <w:szCs w:val="22"/>
          <w:lang w:val="fr-CA"/>
        </w:rPr>
        <w:t xml:space="preserve">śrī-gīta-govinde </w:t>
      </w:r>
      <w:r w:rsidRPr="00793C6F">
        <w:rPr>
          <w:rFonts w:eastAsia="MS Minchofalt"/>
          <w:sz w:val="22"/>
          <w:szCs w:val="22"/>
          <w:lang w:val="fr-CA"/>
        </w:rPr>
        <w:t xml:space="preserve">śrī-jayadeva-caraṇaiś ca </w:t>
      </w:r>
      <w:r w:rsidRPr="00793C6F">
        <w:rPr>
          <w:rFonts w:eastAsia="MS Minchofalt"/>
          <w:color w:val="0000FF"/>
          <w:sz w:val="22"/>
          <w:szCs w:val="22"/>
          <w:lang w:val="fr-CA"/>
        </w:rPr>
        <w:t xml:space="preserve">patyur manaḥ kīlitam </w:t>
      </w:r>
      <w:r w:rsidRPr="00793C6F">
        <w:rPr>
          <w:rFonts w:eastAsia="MS Minchofalt"/>
          <w:sz w:val="22"/>
          <w:szCs w:val="22"/>
          <w:lang w:val="fr-CA"/>
        </w:rPr>
        <w:t>iti |</w:t>
      </w:r>
    </w:p>
    <w:p w:rsidR="006201FE" w:rsidRPr="00793C6F" w:rsidRDefault="006201FE">
      <w:pPr>
        <w:rPr>
          <w:rFonts w:eastAsia="MS Minchofalt"/>
          <w:sz w:val="22"/>
          <w:szCs w:val="22"/>
          <w:lang w:val="fr-CA"/>
        </w:rPr>
      </w:pPr>
    </w:p>
    <w:p w:rsidR="006201FE" w:rsidRPr="00793C6F" w:rsidRDefault="006201FE">
      <w:pPr>
        <w:rPr>
          <w:rFonts w:eastAsia="MS Minchofalt"/>
          <w:sz w:val="22"/>
          <w:szCs w:val="22"/>
          <w:lang w:val="fr-CA"/>
        </w:rPr>
      </w:pPr>
      <w:r w:rsidRPr="00793C6F">
        <w:rPr>
          <w:rFonts w:eastAsia="MS Minchofalt"/>
          <w:sz w:val="22"/>
          <w:szCs w:val="22"/>
          <w:lang w:val="fr-CA"/>
        </w:rPr>
        <w:t xml:space="preserve">tasmāt svayaṁ bhagavatā sādhv eva darśitam—jāram asvarūpa-vidaḥ iti mat-kāmā ramaṇam iti ca | pūrvaṁ yayaiva līlā-śaktyā tāsām uktaṇṭhātiśaya-prakaṭanārthaṁ tan-nitya-preyasītva-svarūpānusandhānāvaraṇa-pūrvakaṁ śrī-kṛṣṇe jāratvaṁ pratyāyitam āyatyām api tathaiva punas tasmin svābhāvika-patitva-prakāśamaya-sukha-camatkāra-kara-tādṛśa-svarūpānusandhānaṁ kriyate iti bhāvaḥ | āstāṁ nitya-preyasīnāṁ tāsāṁ vārtā | tat-saṅgāt prāptavatīnām anyāsām api tasmin ramaṇatvam eva sidhyati, na tu jāratvam | </w:t>
      </w:r>
    </w:p>
    <w:p w:rsidR="006201FE" w:rsidRPr="00793C6F" w:rsidRDefault="006201FE">
      <w:pPr>
        <w:rPr>
          <w:rFonts w:eastAsia="MS Minchofalt"/>
          <w:sz w:val="22"/>
          <w:szCs w:val="22"/>
          <w:lang w:val="fr-CA"/>
        </w:rPr>
      </w:pPr>
    </w:p>
    <w:p w:rsidR="006201FE" w:rsidRPr="00793C6F" w:rsidRDefault="006201FE">
      <w:pPr>
        <w:rPr>
          <w:rFonts w:eastAsia="MS Minchofalt"/>
          <w:sz w:val="22"/>
          <w:szCs w:val="22"/>
          <w:lang w:val="fr-CA"/>
        </w:rPr>
      </w:pPr>
      <w:r w:rsidRPr="00793C6F">
        <w:rPr>
          <w:rFonts w:eastAsia="MS Minchofalt"/>
          <w:sz w:val="22"/>
          <w:szCs w:val="22"/>
          <w:lang w:val="fr-CA"/>
        </w:rPr>
        <w:t xml:space="preserve">tad eva vyañjitam—mat-kāmā ity anena brahma māṁ paramaṁ prāpuḥ ity anena ca parama-brahmaṇaḥ sarvāṁśitvāt sarva-pātṛtvāc ca sarvādhipatyam eva sidhyati na tu paratvam | tatra ca sati tāsu tādṛśa-mat-kāmāsu patitvam eva syān na jāratvam ity abhiprāyāt | tad uktaṁ dattātrayeṇāpi pāramārthika-tad-viveka-ślāghā-garbha-gurutvena matayā piṅgalayā ātmanā ramaṇena vai [bhā.pu. 11.8.40] iti, reme’nena yathā ramā [bhā.pu. 11.8.35] iti | ramā-devyā ca sa vai patiḥ syād akutobhayaḥ svayaṁ samantataḥ pāti bhayāturaṁ janam [bhā.pu. 5.18.20] iti | tasmād vāstava-vastuna eva phalatva-paryavasānāj jāra-buddhyāpi prāpte tasmin ramaṇatayā prāpter eva lālasā-viṣayatvāc ca patitvam eva paryavasyati | </w:t>
      </w:r>
    </w:p>
    <w:p w:rsidR="006201FE" w:rsidRPr="00793C6F" w:rsidRDefault="006201FE">
      <w:pPr>
        <w:rPr>
          <w:rFonts w:eastAsia="MS Minchofalt"/>
          <w:sz w:val="22"/>
          <w:szCs w:val="22"/>
          <w:lang w:val="fr-CA"/>
        </w:rPr>
      </w:pPr>
    </w:p>
    <w:p w:rsidR="006201FE" w:rsidRPr="00793C6F" w:rsidRDefault="006201FE">
      <w:pPr>
        <w:rPr>
          <w:noProof w:val="0"/>
          <w:sz w:val="22"/>
          <w:szCs w:val="22"/>
          <w:cs/>
          <w:lang w:bidi="sa-IN"/>
        </w:rPr>
      </w:pPr>
      <w:r w:rsidRPr="00793C6F">
        <w:rPr>
          <w:noProof w:val="0"/>
          <w:sz w:val="22"/>
          <w:szCs w:val="22"/>
          <w:cs/>
          <w:lang w:bidi="sa-IN"/>
        </w:rPr>
        <w:t>tad evam evoktaṁ—</w:t>
      </w:r>
    </w:p>
    <w:p w:rsidR="006201FE" w:rsidRPr="00793C6F" w:rsidRDefault="006201FE">
      <w:pPr>
        <w:rPr>
          <w:noProof w:val="0"/>
          <w:sz w:val="22"/>
          <w:szCs w:val="22"/>
          <w:cs/>
          <w:lang w:bidi="sa-IN"/>
        </w:rPr>
      </w:pPr>
    </w:p>
    <w:p w:rsidR="006201FE" w:rsidRPr="00793C6F" w:rsidRDefault="006201FE">
      <w:pPr>
        <w:ind w:left="720"/>
        <w:rPr>
          <w:noProof w:val="0"/>
          <w:color w:val="0000FF"/>
          <w:sz w:val="22"/>
          <w:szCs w:val="22"/>
          <w:cs/>
          <w:lang w:bidi="sa-IN"/>
        </w:rPr>
      </w:pPr>
      <w:r w:rsidRPr="00793C6F">
        <w:rPr>
          <w:noProof w:val="0"/>
          <w:color w:val="0000FF"/>
          <w:sz w:val="22"/>
          <w:szCs w:val="22"/>
          <w:cs/>
          <w:lang w:bidi="sa-IN"/>
        </w:rPr>
        <w:t>tam eva paramātmānaṁ jāra-buddhyāpi saṅgatāḥ</w:t>
      </w:r>
    </w:p>
    <w:p w:rsidR="006201FE" w:rsidRPr="00793C6F" w:rsidRDefault="006201FE">
      <w:pPr>
        <w:ind w:left="720"/>
        <w:rPr>
          <w:noProof w:val="0"/>
          <w:sz w:val="22"/>
          <w:szCs w:val="22"/>
          <w:cs/>
          <w:lang w:bidi="sa-IN"/>
        </w:rPr>
      </w:pPr>
      <w:r w:rsidRPr="00793C6F">
        <w:rPr>
          <w:noProof w:val="0"/>
          <w:color w:val="0000FF"/>
          <w:sz w:val="22"/>
          <w:szCs w:val="22"/>
          <w:cs/>
          <w:lang w:bidi="sa-IN"/>
        </w:rPr>
        <w:t xml:space="preserve">jahur guṇamayaṁ dehaṁ sadyaḥ prakṣīṇa-bandhanāḥ || </w:t>
      </w:r>
      <w:r w:rsidRPr="00793C6F">
        <w:rPr>
          <w:noProof w:val="0"/>
          <w:sz w:val="22"/>
          <w:szCs w:val="22"/>
          <w:cs/>
          <w:lang w:bidi="sa-IN"/>
        </w:rPr>
        <w:t>[bhā.pu. 10.29.11]</w:t>
      </w:r>
    </w:p>
    <w:p w:rsidR="006201FE" w:rsidRPr="00793C6F" w:rsidRDefault="006201FE">
      <w:pPr>
        <w:rPr>
          <w:noProof w:val="0"/>
          <w:sz w:val="22"/>
          <w:szCs w:val="22"/>
          <w:cs/>
          <w:lang w:bidi="sa-IN"/>
        </w:rPr>
      </w:pPr>
    </w:p>
    <w:p w:rsidR="006201FE" w:rsidRPr="00793C6F" w:rsidRDefault="006201FE">
      <w:pPr>
        <w:rPr>
          <w:noProof w:val="0"/>
          <w:sz w:val="22"/>
          <w:szCs w:val="22"/>
          <w:cs/>
          <w:lang w:bidi="sa-IN"/>
        </w:rPr>
      </w:pPr>
      <w:r w:rsidRPr="00793C6F">
        <w:rPr>
          <w:noProof w:val="0"/>
          <w:sz w:val="22"/>
          <w:szCs w:val="22"/>
          <w:cs/>
          <w:lang w:bidi="sa-IN"/>
        </w:rPr>
        <w:t xml:space="preserve">atra </w:t>
      </w:r>
      <w:r w:rsidRPr="00793C6F">
        <w:rPr>
          <w:noProof w:val="0"/>
          <w:color w:val="0000FF"/>
          <w:sz w:val="22"/>
          <w:szCs w:val="22"/>
          <w:cs/>
          <w:lang w:bidi="sa-IN"/>
        </w:rPr>
        <w:t xml:space="preserve">jighāṁsayāpi haraye stanaṁ dattvāpa sad-gatim </w:t>
      </w:r>
      <w:r w:rsidRPr="00793C6F">
        <w:rPr>
          <w:noProof w:val="0"/>
          <w:sz w:val="22"/>
          <w:szCs w:val="22"/>
          <w:cs/>
          <w:lang w:bidi="sa-IN"/>
        </w:rPr>
        <w:t>[bhā.pu. 10.6.35] iti yathā vigītārthena jighāṁsayā-padena saṁsajann api-śabdo jighāṁsāyās tatrāpravartanīyatvaṁ vyanakti, tathāpi puruṣārthaḥ siddha iti viṣayasya śaktim eva sthāpayati, tathā vigītārthena jāra-padena saṁsajana-jāratvasya tathātvaṁ viṣayasya ca tāṁ gamayati ramaṇatvaṁ tu na tathā vigītam, pratyuta—</w:t>
      </w:r>
    </w:p>
    <w:p w:rsidR="006201FE" w:rsidRPr="00793C6F" w:rsidRDefault="006201FE">
      <w:pPr>
        <w:rPr>
          <w:noProof w:val="0"/>
          <w:sz w:val="22"/>
          <w:szCs w:val="22"/>
          <w:cs/>
          <w:lang w:bidi="sa-IN"/>
        </w:rPr>
      </w:pPr>
    </w:p>
    <w:p w:rsidR="006201FE" w:rsidRPr="00793C6F" w:rsidRDefault="006201FE">
      <w:pPr>
        <w:ind w:left="720"/>
        <w:rPr>
          <w:noProof w:val="0"/>
          <w:color w:val="0000FF"/>
          <w:sz w:val="22"/>
          <w:szCs w:val="22"/>
          <w:cs/>
          <w:lang w:bidi="sa-IN"/>
        </w:rPr>
      </w:pPr>
      <w:r w:rsidRPr="00793C6F">
        <w:rPr>
          <w:noProof w:val="0"/>
          <w:color w:val="0000FF"/>
          <w:sz w:val="22"/>
          <w:szCs w:val="22"/>
          <w:cs/>
          <w:lang w:bidi="sa-IN"/>
        </w:rPr>
        <w:t>yāḥ samparyacaran premṇā pāda-saṁvāhanādibhiḥ |</w:t>
      </w:r>
    </w:p>
    <w:p w:rsidR="006201FE" w:rsidRPr="00793C6F" w:rsidRDefault="006201FE">
      <w:pPr>
        <w:ind w:left="720"/>
        <w:rPr>
          <w:noProof w:val="0"/>
          <w:sz w:val="22"/>
          <w:szCs w:val="22"/>
          <w:cs/>
          <w:lang w:bidi="sa-IN"/>
        </w:rPr>
      </w:pPr>
      <w:r w:rsidRPr="00793C6F">
        <w:rPr>
          <w:noProof w:val="0"/>
          <w:color w:val="0000FF"/>
          <w:sz w:val="22"/>
          <w:szCs w:val="22"/>
          <w:cs/>
          <w:lang w:bidi="sa-IN"/>
        </w:rPr>
        <w:t xml:space="preserve">jagad-guruṁ bhartṛ-buddhyā tāsāṁ kiṁ varṇyate tapaḥ || </w:t>
      </w:r>
      <w:r w:rsidRPr="00793C6F">
        <w:rPr>
          <w:noProof w:val="0"/>
          <w:sz w:val="22"/>
          <w:szCs w:val="22"/>
          <w:cs/>
          <w:lang w:bidi="sa-IN"/>
        </w:rPr>
        <w:t>[bhā.pu. 10.90.27]</w:t>
      </w:r>
    </w:p>
    <w:p w:rsidR="006201FE" w:rsidRPr="00793C6F" w:rsidRDefault="006201FE">
      <w:pPr>
        <w:rPr>
          <w:noProof w:val="0"/>
          <w:sz w:val="22"/>
          <w:szCs w:val="22"/>
          <w:cs/>
          <w:lang w:bidi="sa-IN"/>
        </w:rPr>
      </w:pPr>
    </w:p>
    <w:p w:rsidR="006201FE" w:rsidRPr="00793C6F" w:rsidRDefault="006201FE">
      <w:pPr>
        <w:rPr>
          <w:noProof w:val="0"/>
          <w:sz w:val="22"/>
          <w:szCs w:val="22"/>
          <w:cs/>
          <w:lang w:bidi="sa-IN"/>
        </w:rPr>
      </w:pPr>
      <w:r w:rsidRPr="00793C6F">
        <w:rPr>
          <w:noProof w:val="0"/>
          <w:sz w:val="22"/>
          <w:szCs w:val="22"/>
          <w:cs/>
          <w:lang w:bidi="sa-IN"/>
        </w:rPr>
        <w:t xml:space="preserve">ity ādinā suṣṭhu stutam eva na ca āsām aho caraṇa-reṇu-juṣām [bhā.pu. 10.47.61] ity ādinā jāratvam api stutaṁ, kintu tāsāṁ rāga eva stutaḥ | yena jāratvenāpy asau svīkṛta iti | jāra-buddhyā saheti yā jāra-vādinaḥ kalpanā sā tv asatyaiva | anarhatvāj jāra-pada-saṁsaktasyāpi-śabdasyānyathā pratyāyakatvena darśitatvāt | saha-pada-sāpekṣatvena kaṣṭatvāt | upapada-vibhakteḥ kāraka-vibhaktir balīyasī iti nyāyāt | sādhakatamasyānyasya kalpanīyatvāc ca | </w:t>
      </w:r>
    </w:p>
    <w:p w:rsidR="006201FE" w:rsidRPr="00793C6F" w:rsidRDefault="006201FE">
      <w:pPr>
        <w:rPr>
          <w:noProof w:val="0"/>
          <w:sz w:val="22"/>
          <w:szCs w:val="22"/>
          <w:cs/>
          <w:lang w:bidi="sa-IN"/>
        </w:rPr>
      </w:pPr>
    </w:p>
    <w:p w:rsidR="006201FE" w:rsidRPr="00793C6F" w:rsidRDefault="006201FE">
      <w:pPr>
        <w:pStyle w:val="Quote"/>
        <w:rPr>
          <w:noProof w:val="0"/>
          <w:sz w:val="22"/>
          <w:szCs w:val="22"/>
          <w:cs/>
          <w:lang w:bidi="sa-IN"/>
        </w:rPr>
      </w:pPr>
      <w:r w:rsidRPr="00793C6F">
        <w:rPr>
          <w:noProof w:val="0"/>
          <w:sz w:val="22"/>
          <w:szCs w:val="22"/>
          <w:cs/>
          <w:lang w:bidi="sa-IN"/>
        </w:rPr>
        <w:t>te sarve strītvam āpannāḥ samudbhūtāś ca gokule |</w:t>
      </w:r>
    </w:p>
    <w:p w:rsidR="006201FE" w:rsidRPr="00793C6F" w:rsidRDefault="006201FE">
      <w:pPr>
        <w:pStyle w:val="Quote"/>
        <w:rPr>
          <w:noProof w:val="0"/>
          <w:sz w:val="22"/>
          <w:szCs w:val="22"/>
          <w:cs/>
          <w:lang w:bidi="sa-IN"/>
        </w:rPr>
      </w:pPr>
      <w:r w:rsidRPr="00793C6F">
        <w:rPr>
          <w:noProof w:val="0"/>
          <w:sz w:val="22"/>
          <w:szCs w:val="22"/>
          <w:cs/>
          <w:lang w:bidi="sa-IN"/>
        </w:rPr>
        <w:t>hariṁ samprāpya kāmena tato muktā bhavārṇavāt ||</w:t>
      </w:r>
    </w:p>
    <w:p w:rsidR="006201FE" w:rsidRPr="00793C6F" w:rsidRDefault="006201FE">
      <w:pPr>
        <w:rPr>
          <w:noProof w:val="0"/>
          <w:sz w:val="22"/>
          <w:szCs w:val="22"/>
          <w:cs/>
          <w:lang w:bidi="sa-IN"/>
        </w:rPr>
      </w:pPr>
    </w:p>
    <w:p w:rsidR="006201FE" w:rsidRPr="00793C6F" w:rsidRDefault="006201FE">
      <w:pPr>
        <w:rPr>
          <w:noProof w:val="0"/>
          <w:sz w:val="22"/>
          <w:szCs w:val="22"/>
          <w:cs/>
          <w:lang w:bidi="sa-IN"/>
        </w:rPr>
      </w:pPr>
      <w:r w:rsidRPr="00793C6F">
        <w:rPr>
          <w:noProof w:val="0"/>
          <w:sz w:val="22"/>
          <w:szCs w:val="22"/>
          <w:cs/>
          <w:lang w:bidi="sa-IN"/>
        </w:rPr>
        <w:t xml:space="preserve">iti </w:t>
      </w:r>
      <w:r w:rsidRPr="00793C6F">
        <w:rPr>
          <w:noProof w:val="0"/>
          <w:color w:val="FF0000"/>
          <w:sz w:val="22"/>
          <w:szCs w:val="22"/>
          <w:cs/>
          <w:lang w:bidi="sa-IN"/>
        </w:rPr>
        <w:t>pādmottara-khaṇḍa</w:t>
      </w:r>
      <w:r w:rsidRPr="00793C6F">
        <w:rPr>
          <w:noProof w:val="0"/>
          <w:sz w:val="22"/>
          <w:szCs w:val="22"/>
          <w:cs/>
          <w:lang w:bidi="sa-IN"/>
        </w:rPr>
        <w:t>-śravaṇād etāḥ khalu tadāpi na siddha-dehā iti paryavasīyate | tataś ca tasya dehasya patyuś ca tyāgena śrī-kṛṣṇa-prāptau parakīyātvānupapattiḥ | kim uta māyā-mātreṇa parakīyātvena pratīyamānānāṁ nitya-preyasīnām | evam eva ca svayaṁ bhagavatāpi darśitaṁ—</w:t>
      </w:r>
      <w:r w:rsidRPr="00793C6F">
        <w:rPr>
          <w:noProof w:val="0"/>
          <w:color w:val="0000FF"/>
          <w:sz w:val="22"/>
          <w:szCs w:val="22"/>
          <w:cs/>
          <w:lang w:bidi="sa-IN"/>
        </w:rPr>
        <w:t xml:space="preserve">yā mayā krīḍatā rātryāṁ </w:t>
      </w:r>
      <w:r w:rsidRPr="00793C6F">
        <w:rPr>
          <w:noProof w:val="0"/>
          <w:sz w:val="22"/>
          <w:szCs w:val="22"/>
          <w:cs/>
          <w:lang w:bidi="sa-IN"/>
        </w:rPr>
        <w:t xml:space="preserve">[bhā.pu. 10.47.30] ity ādinā | kintu jāra-padam etādṛg aślīlam | yat khalu jāratayā bhajantībhir api na jāraṁ prativacana-viṣayīkriyate | kintu ramaṇādi-padam eveti tad abhidheyaṁ katham iva phalāya kalpate | </w:t>
      </w:r>
    </w:p>
    <w:p w:rsidR="006201FE" w:rsidRPr="00793C6F" w:rsidRDefault="006201FE">
      <w:pPr>
        <w:rPr>
          <w:noProof w:val="0"/>
          <w:sz w:val="22"/>
          <w:szCs w:val="22"/>
          <w:cs/>
          <w:lang w:bidi="sa-IN"/>
        </w:rPr>
      </w:pPr>
    </w:p>
    <w:p w:rsidR="006201FE" w:rsidRPr="00793C6F" w:rsidRDefault="006201FE">
      <w:pPr>
        <w:rPr>
          <w:noProof w:val="0"/>
          <w:sz w:val="22"/>
          <w:szCs w:val="22"/>
          <w:cs/>
          <w:lang w:bidi="sa-IN"/>
        </w:rPr>
      </w:pPr>
      <w:r w:rsidRPr="00793C6F">
        <w:rPr>
          <w:noProof w:val="0"/>
          <w:sz w:val="22"/>
          <w:szCs w:val="22"/>
          <w:cs/>
          <w:lang w:bidi="sa-IN"/>
        </w:rPr>
        <w:t xml:space="preserve">tad evaṁ jāram iti brahmety-ādy anūdya-vargāntaḥ-pāty eva | kintu bhramamayatvān ninditatvāc ca jāratvasya heyatvam | ramaṇam iti tu vidheyam iti yad uktam | tat khalu prakaṭa-līlāyāṁ pūrvasya spaṣṭatayā varṇitatvena śrotari prasiddhatvād uttarasya tadvad avarṇitatvenāpi prasiddhatvād api sidhyati | prasiddhatvāprasiddhatve eva tayoḥ pravṛtti-hetuḥ brāhmaṇyo’yaṁ paṇḍitaḥ itivat | na ca anuvādam anuktvā tu na vidheyam udīrayet iti sarvatropalabhyate | yasya parṇamayī juhur bhavati ity atra vaiparītya-darśanāt, aprāpte hi śāstram arthavat iti nyāyena ca dadhnā juhoti ity ādivad aprāpte ramaṇatva eva tātparyam | na ca pūrva-pūrva-prasiddhe brahmatvādi-jāratva-paryante anadhigatārtha-gantṛ-pramāṇam iti ca vṛddhāḥ | </w:t>
      </w:r>
    </w:p>
    <w:p w:rsidR="006201FE" w:rsidRPr="00793C6F" w:rsidRDefault="006201FE">
      <w:pPr>
        <w:rPr>
          <w:noProof w:val="0"/>
          <w:sz w:val="22"/>
          <w:szCs w:val="22"/>
          <w:cs/>
          <w:lang w:bidi="sa-IN"/>
        </w:rPr>
      </w:pPr>
    </w:p>
    <w:p w:rsidR="006201FE" w:rsidRPr="00793C6F" w:rsidRDefault="006201FE">
      <w:pPr>
        <w:rPr>
          <w:noProof w:val="0"/>
          <w:sz w:val="22"/>
          <w:szCs w:val="22"/>
          <w:cs/>
          <w:lang w:bidi="sa-IN"/>
        </w:rPr>
      </w:pPr>
      <w:r w:rsidRPr="00793C6F">
        <w:rPr>
          <w:noProof w:val="0"/>
          <w:sz w:val="22"/>
          <w:szCs w:val="22"/>
          <w:cs/>
          <w:lang w:bidi="sa-IN"/>
        </w:rPr>
        <w:t>kiṁ ca jāratvasya vāstavatve’ślīlatā durnivārā | avāstavatve vyabhicāritvam eveti | sarvathā tad-vidheyaṁ na bhavaty eva vety alam ativistareṇa | atra brahmety evokte bhagavantaṁ, śruta-nirviśeṣa-brahma-vādasya kasyacit sandeha-viṣayo bhavatīti paramam ity uktam | paramam ity ukte śrī-kṛṣṇa-rūpatvaṁ na pratīyate iti mām ity uktam | mām ity evokte brahmatvaṁ paramatvaṁ ca pramāṇāntara-sāpekṣaṁ bhavatīti tat tad ucyate | tathā jāram ity evokte paryavasitaṁ na sidhyatiīti ramaṇam ity uktam | ramaṇam ity evokte pūrva-pratītatvād ramaṇa-padenāpi kathañcij jāratvam eva lakṣyeteti tan-nirāsārthaṁ jāram iti cānūdyate | paramābhīṣṭatvād api ramaṇatvasyaiva vidheyatvaṁ, na tu jāratvasya | [</w:t>
      </w:r>
      <w:r w:rsidRPr="00793C6F">
        <w:rPr>
          <w:b/>
          <w:bCs/>
          <w:noProof w:val="0"/>
          <w:sz w:val="22"/>
          <w:szCs w:val="22"/>
          <w:cs/>
          <w:lang w:bidi="sa-IN"/>
        </w:rPr>
        <w:t>end Vṛ.</w:t>
      </w:r>
      <w:r w:rsidRPr="00793C6F">
        <w:rPr>
          <w:noProof w:val="0"/>
          <w:sz w:val="22"/>
          <w:szCs w:val="22"/>
          <w:cs/>
          <w:lang w:bidi="sa-IN"/>
        </w:rPr>
        <w:t xml:space="preserve"> reading.]</w:t>
      </w:r>
    </w:p>
    <w:p w:rsidR="006201FE" w:rsidRDefault="006201FE">
      <w:pPr>
        <w:rPr>
          <w:noProof w:val="0"/>
          <w:cs/>
          <w:lang w:bidi="sa-IN"/>
        </w:rPr>
      </w:pPr>
    </w:p>
    <w:p w:rsidR="006201FE" w:rsidRDefault="006201FE">
      <w:pPr>
        <w:rPr>
          <w:noProof w:val="0"/>
          <w:cs/>
          <w:lang w:bidi="sa-IN"/>
        </w:rPr>
      </w:pPr>
      <w:r>
        <w:rPr>
          <w:noProof w:val="0"/>
          <w:cs/>
          <w:lang w:bidi="sa-IN"/>
        </w:rPr>
        <w:t>tathāpi sarvatra paryavasāna-nirupadraveṣṭa-prāptir eva khalu siddhānta-rasa-śāstrayoḥ sammatīḥ | prācīnair ādhunikaiś ca laukikālaukia-varṇakaiḥ kavibhis tathaivopākhyāyate | śrīmad-asmad-upajīvya-caraṇair api lalita-mādhave-pūrṇa-manoratha-nāmany aṅke tathaiva samārpitam tad evojjvala-nīlamaṇau pramāṇīkṛtya sarva-rasa-pūrakaḥ samṛddhimayaḥ sambhoga udāhṛtaḥ | śrī-bhagavatā ca yat tv ahaṁ bhavatīnāṁ vai [bhā.pu. 10.47.34] ity ādinā, yā mayā krīḍatā rātryām [bhā.pu. 10.47.37] ity ādy-antena tathaivābhipretam | jāra-bhāva-mayaḥ saṅgamaś ca sadaiva sopadravas tasmād asau paryavasāna-puruṣārthatve tat-tac-chāstra</w:t>
      </w:r>
      <w:r>
        <w:rPr>
          <w:rFonts w:eastAsia="MS Minchofalt"/>
          <w:lang w:val="en-US" w:bidi="sa-IN"/>
        </w:rPr>
        <w:t>-</w:t>
      </w:r>
      <w:r>
        <w:rPr>
          <w:noProof w:val="0"/>
          <w:cs/>
          <w:lang w:bidi="sa-IN"/>
        </w:rPr>
        <w:t xml:space="preserve">sammato na syāt | tathā para-koṭi-saṅkhyānāṁ nija-padābja-dalaiḥ [bhā.pu. 10.35.16] ity-ādi-yugale, kuja-gatiṁ gamitā na vidāmaḥ kaśmalena kavaraṁ vasanaṁ vā [bhā.pu. 10.35.17] iti cetyādi-rītīnām udbhaṭa-mahā-bhāvānāṁ tāsāṁ vraje bhāva-saṁgopanaṁ pūrvam api duṣkaram āsīt | </w:t>
      </w:r>
    </w:p>
    <w:p w:rsidR="006201FE" w:rsidRDefault="006201FE">
      <w:pPr>
        <w:rPr>
          <w:noProof w:val="0"/>
          <w:cs/>
          <w:lang w:bidi="sa-IN"/>
        </w:rPr>
      </w:pPr>
    </w:p>
    <w:p w:rsidR="006201FE" w:rsidRDefault="006201FE">
      <w:pPr>
        <w:rPr>
          <w:noProof w:val="0"/>
          <w:cs/>
          <w:lang w:bidi="sa-IN"/>
        </w:rPr>
      </w:pPr>
      <w:r>
        <w:rPr>
          <w:noProof w:val="0"/>
          <w:cs/>
          <w:lang w:bidi="sa-IN"/>
        </w:rPr>
        <w:t xml:space="preserve">mahā-virahe tu jāte </w:t>
      </w:r>
      <w:r w:rsidRPr="0019453D">
        <w:rPr>
          <w:noProof w:val="0"/>
          <w:color w:val="0000FF"/>
          <w:cs/>
          <w:lang w:bidi="sa-IN"/>
        </w:rPr>
        <w:t xml:space="preserve">nivārayāmaḥ samupetya mādhavaṁ kiṁ no’kariṣyan kula-vṛddha-bāndhavāḥ </w:t>
      </w:r>
      <w:r>
        <w:rPr>
          <w:noProof w:val="0"/>
          <w:cs/>
          <w:lang w:bidi="sa-IN"/>
        </w:rPr>
        <w:t xml:space="preserve">[bhā.pu. 10.39.28] iti, </w:t>
      </w:r>
      <w:r w:rsidRPr="0019453D">
        <w:rPr>
          <w:noProof w:val="0"/>
          <w:color w:val="0000FF"/>
          <w:cs/>
          <w:lang w:bidi="sa-IN"/>
        </w:rPr>
        <w:t xml:space="preserve">visṛjya lajjāṁ ruruduḥ sma susvaraṁ govinda dāmodara mādhaveti </w:t>
      </w:r>
      <w:r>
        <w:rPr>
          <w:noProof w:val="0"/>
          <w:cs/>
          <w:lang w:bidi="sa-IN"/>
        </w:rPr>
        <w:t xml:space="preserve">[bhā.pu. 10.39.31] ceti, </w:t>
      </w:r>
      <w:r w:rsidRPr="0019453D">
        <w:rPr>
          <w:noProof w:val="0"/>
          <w:color w:val="0000FF"/>
          <w:cs/>
          <w:lang w:bidi="sa-IN"/>
        </w:rPr>
        <w:t xml:space="preserve">tā man-manaskā mat-prāṇā mad-arthe tyakta-daihikāḥ </w:t>
      </w:r>
      <w:r>
        <w:rPr>
          <w:noProof w:val="0"/>
          <w:cs/>
          <w:lang w:bidi="sa-IN"/>
        </w:rPr>
        <w:t xml:space="preserve">[bhā.pu. 10.46.4] iti, </w:t>
      </w:r>
      <w:r w:rsidRPr="0019453D">
        <w:rPr>
          <w:noProof w:val="0"/>
          <w:color w:val="0000FF"/>
          <w:cs/>
          <w:lang w:bidi="sa-IN"/>
        </w:rPr>
        <w:t xml:space="preserve">kṛṣṇa-dūte vrajāyāte uddhave tyakta-laukikāḥ </w:t>
      </w:r>
      <w:r>
        <w:rPr>
          <w:noProof w:val="0"/>
          <w:cs/>
          <w:lang w:bidi="sa-IN"/>
        </w:rPr>
        <w:t xml:space="preserve">[bhā.pu. 10.47.9] iti, </w:t>
      </w:r>
      <w:r w:rsidRPr="0019453D">
        <w:rPr>
          <w:noProof w:val="0"/>
          <w:color w:val="0000FF"/>
          <w:cs/>
          <w:lang w:bidi="sa-IN"/>
        </w:rPr>
        <w:t xml:space="preserve">gata-hriyaḥ </w:t>
      </w:r>
      <w:r>
        <w:rPr>
          <w:noProof w:val="0"/>
          <w:cs/>
          <w:lang w:bidi="sa-IN"/>
        </w:rPr>
        <w:t xml:space="preserve">[bhā.pu. 10.47.10] iti, </w:t>
      </w:r>
      <w:r w:rsidRPr="0019453D">
        <w:rPr>
          <w:noProof w:val="0"/>
          <w:color w:val="0000FF"/>
          <w:cs/>
          <w:lang w:bidi="sa-IN"/>
        </w:rPr>
        <w:t xml:space="preserve">kācin madhukaraṁ dṛṣṭvā </w:t>
      </w:r>
      <w:r>
        <w:rPr>
          <w:noProof w:val="0"/>
          <w:cs/>
          <w:lang w:bidi="sa-IN"/>
        </w:rPr>
        <w:t xml:space="preserve">[bhā.pu. 10.47.11] iti, </w:t>
      </w:r>
      <w:r w:rsidRPr="0019453D">
        <w:rPr>
          <w:noProof w:val="0"/>
          <w:color w:val="0000FF"/>
          <w:cs/>
          <w:lang w:bidi="sa-IN"/>
        </w:rPr>
        <w:t xml:space="preserve">yā dustyajaṁ svajanam ārya-pathaṁ ca hitvā </w:t>
      </w:r>
      <w:r>
        <w:rPr>
          <w:noProof w:val="0"/>
          <w:cs/>
          <w:lang w:bidi="sa-IN"/>
        </w:rPr>
        <w:t xml:space="preserve">[bhā.pu. 10.47.61] iti, </w:t>
      </w:r>
      <w:r w:rsidRPr="0019453D">
        <w:rPr>
          <w:noProof w:val="0"/>
          <w:color w:val="0000FF"/>
          <w:cs/>
          <w:lang w:bidi="sa-IN"/>
        </w:rPr>
        <w:t xml:space="preserve">gopyo hasantyaḥ papracchū rāma-darśanādṛtāḥ </w:t>
      </w:r>
      <w:r>
        <w:rPr>
          <w:noProof w:val="0"/>
          <w:cs/>
          <w:lang w:bidi="sa-IN"/>
        </w:rPr>
        <w:t xml:space="preserve">[bhā.pu. 10.65.9] iti, </w:t>
      </w:r>
    </w:p>
    <w:p w:rsidR="006201FE" w:rsidRDefault="006201FE">
      <w:pPr>
        <w:rPr>
          <w:noProof w:val="0"/>
          <w:cs/>
          <w:lang w:bidi="sa-IN"/>
        </w:rPr>
      </w:pPr>
    </w:p>
    <w:p w:rsidR="006201FE" w:rsidRDefault="006201FE">
      <w:pPr>
        <w:ind w:left="720"/>
        <w:rPr>
          <w:noProof w:val="0"/>
          <w:color w:val="0000FF"/>
          <w:cs/>
          <w:lang w:bidi="sa-IN"/>
        </w:rPr>
      </w:pPr>
      <w:r>
        <w:rPr>
          <w:noProof w:val="0"/>
          <w:color w:val="0000FF"/>
          <w:cs/>
          <w:lang w:bidi="sa-IN"/>
        </w:rPr>
        <w:t>mātaraṁ pitaraṁ bhrātṝn patīn putrān svasṝn api |</w:t>
      </w:r>
    </w:p>
    <w:p w:rsidR="006201FE" w:rsidRDefault="006201FE">
      <w:pPr>
        <w:ind w:left="720"/>
        <w:rPr>
          <w:noProof w:val="0"/>
          <w:cs/>
          <w:lang w:bidi="sa-IN"/>
        </w:rPr>
      </w:pPr>
      <w:r>
        <w:rPr>
          <w:noProof w:val="0"/>
          <w:color w:val="0000FF"/>
          <w:cs/>
          <w:lang w:bidi="sa-IN"/>
        </w:rPr>
        <w:t xml:space="preserve">yad-arthe jahima dāśārha dustyajān sva-janān prabho || </w:t>
      </w:r>
      <w:r>
        <w:rPr>
          <w:noProof w:val="0"/>
          <w:cs/>
          <w:lang w:bidi="sa-IN"/>
        </w:rPr>
        <w:t>[bhā.pu. 10.65.11] iti ca śrūyate |</w:t>
      </w:r>
    </w:p>
    <w:p w:rsidR="006201FE" w:rsidRDefault="006201FE">
      <w:pPr>
        <w:rPr>
          <w:noProof w:val="0"/>
          <w:cs/>
          <w:lang w:bidi="sa-IN"/>
        </w:rPr>
      </w:pPr>
    </w:p>
    <w:p w:rsidR="006201FE" w:rsidRDefault="006201FE">
      <w:pPr>
        <w:rPr>
          <w:noProof w:val="0"/>
          <w:cs/>
          <w:lang w:bidi="sa-IN"/>
        </w:rPr>
      </w:pPr>
      <w:r>
        <w:rPr>
          <w:noProof w:val="0"/>
          <w:cs/>
          <w:lang w:bidi="sa-IN"/>
        </w:rPr>
        <w:t xml:space="preserve">atra nivārayāma ity ādikaṁ yathā saṅkḷpte tathaiva visṛjya lajjām ity ādinācaritam | tāsāṁ lajjā-tyāgaḥ khalu bhāva-vyaktyaiva syāt, sarveṣāṁ goikula-vāsināṁ rodanādi-sāmyāt | tatas tad-vyakti-pūrvaika-rodana-dvāreṇa tābhir nivāraṇam api yogyam iti | </w:t>
      </w:r>
    </w:p>
    <w:p w:rsidR="006201FE" w:rsidRDefault="006201FE">
      <w:pPr>
        <w:rPr>
          <w:noProof w:val="0"/>
          <w:cs/>
          <w:lang w:bidi="sa-IN"/>
        </w:rPr>
      </w:pPr>
    </w:p>
    <w:p w:rsidR="006201FE" w:rsidRDefault="006201FE">
      <w:pPr>
        <w:rPr>
          <w:noProof w:val="0"/>
          <w:cs/>
          <w:lang w:bidi="sa-IN"/>
        </w:rPr>
      </w:pPr>
      <w:r>
        <w:rPr>
          <w:noProof w:val="0"/>
          <w:cs/>
          <w:lang w:bidi="sa-IN"/>
        </w:rPr>
        <w:t xml:space="preserve">evaṁ </w:t>
      </w:r>
      <w:r w:rsidRPr="0019453D">
        <w:rPr>
          <w:noProof w:val="0"/>
          <w:color w:val="0000FF"/>
          <w:cs/>
          <w:lang w:bidi="sa-IN"/>
        </w:rPr>
        <w:t xml:space="preserve">tyakta-laukikā </w:t>
      </w:r>
      <w:r>
        <w:rPr>
          <w:noProof w:val="0"/>
          <w:cs/>
          <w:lang w:bidi="sa-IN"/>
        </w:rPr>
        <w:t xml:space="preserve">ity-ādiṣu ca suṣṭhv eva bhāva-vyaktir gamyate | kiṁ bahunā, mātaram ity ādau mātrādīn jahima ity uktaṁ na tu pūrva-rāgavat </w:t>
      </w:r>
      <w:r w:rsidRPr="0019453D">
        <w:rPr>
          <w:noProof w:val="0"/>
          <w:color w:val="0000FF"/>
          <w:cs/>
          <w:lang w:bidi="sa-IN"/>
        </w:rPr>
        <w:t xml:space="preserve">pati-sutānvaya-bhrātṛ-bāndhavān ativilaṅghya </w:t>
      </w:r>
      <w:r>
        <w:rPr>
          <w:noProof w:val="0"/>
          <w:cs/>
          <w:lang w:bidi="sa-IN"/>
        </w:rPr>
        <w:t xml:space="preserve">[bhā.pu. 10.31.16] ity mātram uktam | </w:t>
      </w:r>
      <w:r w:rsidRPr="0019453D">
        <w:rPr>
          <w:noProof w:val="0"/>
          <w:color w:val="0000FF"/>
          <w:cs/>
          <w:lang w:bidi="sa-IN"/>
        </w:rPr>
        <w:t xml:space="preserve">gopyo hasantya </w:t>
      </w:r>
      <w:r>
        <w:rPr>
          <w:noProof w:val="0"/>
          <w:cs/>
          <w:lang w:bidi="sa-IN"/>
        </w:rPr>
        <w:t xml:space="preserve">iti tūnmāda-lakṣaṇam | tadānīṁ hāsāyogyatvāt, yathaiva kācin madhukaraṁ dṛṣṭvā ity ādāv unmāda eva dṛśyate | </w:t>
      </w:r>
    </w:p>
    <w:p w:rsidR="006201FE" w:rsidRDefault="006201FE">
      <w:pPr>
        <w:rPr>
          <w:noProof w:val="0"/>
          <w:cs/>
          <w:lang w:bidi="sa-IN"/>
        </w:rPr>
      </w:pPr>
    </w:p>
    <w:p w:rsidR="006201FE" w:rsidRDefault="006201FE">
      <w:pPr>
        <w:rPr>
          <w:noProof w:val="0"/>
          <w:cs/>
          <w:lang w:bidi="sa-IN"/>
        </w:rPr>
      </w:pPr>
      <w:r>
        <w:rPr>
          <w:noProof w:val="0"/>
          <w:cs/>
          <w:lang w:bidi="sa-IN"/>
        </w:rPr>
        <w:t>tad evaṁ tadānīṁ tu durdhara-mahā-bhāvenonmatta-ceṣṭānāṁ nirapatrapa-vyañjita-bhāvānāṁ tyakta-mātrādīnāṁ tāsām asaṅkhyānāṁ bhāvasya saṁgopanaṁ nopapadyata eva | kintu jñāto’py asau mahā-viraha-pīḍayā sa-vaira-jñāta iva āsīt | anantaraṁ tv anusandadha eva | sa tu bhāva-saṅgopanayaiva kāla-katipayaṁ svasya rasatām āvahati | vyaktatve tu svasya pareṣām api sarvatra vastuto dharma-mayatva-pratītau jātāyām eveti rasa-vidāṁ matam | adharma-mayatva-pratīta tv aślīlatayā vyāhanyata eva rasaḥ | adharma-mayatvaṁ ca dvidhāṁ parakīyātvena para-sparśena ca | tasmād yathaiśvarya-jñāna-mayyāṁ śrī-parīkṣit-sabhāyām aiśvarya-jñāna-rītyaiva tat parihṛtya rasāvahatvaṁ samāhitam | tathā lokaval-līlā-kaivalyāvalambane prema-mayyāṁ śrī-gokula-sabhāyāṁ loka-rītyaiva samādheyam | tathā hi—</w:t>
      </w:r>
    </w:p>
    <w:p w:rsidR="006201FE" w:rsidRDefault="006201FE">
      <w:pPr>
        <w:rPr>
          <w:noProof w:val="0"/>
          <w:cs/>
          <w:lang w:bidi="sa-IN"/>
        </w:rPr>
      </w:pPr>
    </w:p>
    <w:p w:rsidR="006201FE" w:rsidRDefault="006201FE">
      <w:pPr>
        <w:ind w:left="720"/>
        <w:rPr>
          <w:b/>
          <w:bCs/>
          <w:noProof w:val="0"/>
          <w:color w:val="800080"/>
          <w:sz w:val="28"/>
          <w:szCs w:val="28"/>
          <w:cs/>
          <w:lang w:bidi="sa-IN"/>
        </w:rPr>
      </w:pPr>
      <w:r>
        <w:rPr>
          <w:b/>
          <w:bCs/>
          <w:noProof w:val="0"/>
          <w:color w:val="800080"/>
          <w:sz w:val="28"/>
          <w:szCs w:val="28"/>
          <w:cs/>
          <w:lang w:bidi="sa-IN"/>
        </w:rPr>
        <w:t xml:space="preserve">nāsūyan khalu kṛṣṇāya </w:t>
      </w:r>
    </w:p>
    <w:p w:rsidR="006201FE" w:rsidRDefault="006201FE">
      <w:pPr>
        <w:ind w:left="720"/>
        <w:rPr>
          <w:b/>
          <w:bCs/>
          <w:noProof w:val="0"/>
          <w:color w:val="800080"/>
          <w:sz w:val="28"/>
          <w:szCs w:val="28"/>
          <w:cs/>
          <w:lang w:bidi="sa-IN"/>
        </w:rPr>
      </w:pPr>
      <w:r>
        <w:rPr>
          <w:b/>
          <w:bCs/>
          <w:noProof w:val="0"/>
          <w:color w:val="800080"/>
          <w:sz w:val="28"/>
          <w:szCs w:val="28"/>
          <w:cs/>
          <w:lang w:bidi="sa-IN"/>
        </w:rPr>
        <w:t>mohitās tasya māyayā |</w:t>
      </w:r>
    </w:p>
    <w:p w:rsidR="006201FE" w:rsidRDefault="006201FE">
      <w:pPr>
        <w:ind w:left="720"/>
        <w:rPr>
          <w:b/>
          <w:bCs/>
          <w:noProof w:val="0"/>
          <w:color w:val="800080"/>
          <w:sz w:val="28"/>
          <w:szCs w:val="28"/>
          <w:cs/>
          <w:lang w:bidi="sa-IN"/>
        </w:rPr>
      </w:pPr>
      <w:r>
        <w:rPr>
          <w:b/>
          <w:bCs/>
          <w:noProof w:val="0"/>
          <w:color w:val="800080"/>
          <w:sz w:val="28"/>
          <w:szCs w:val="28"/>
          <w:cs/>
          <w:lang w:bidi="sa-IN"/>
        </w:rPr>
        <w:t xml:space="preserve">manyamānāḥ sva-pārśva-sthān </w:t>
      </w:r>
    </w:p>
    <w:p w:rsidR="006201FE" w:rsidRDefault="006201FE">
      <w:pPr>
        <w:ind w:left="720"/>
        <w:rPr>
          <w:noProof w:val="0"/>
          <w:cs/>
          <w:lang w:bidi="sa-IN"/>
        </w:rPr>
      </w:pPr>
      <w:r>
        <w:rPr>
          <w:b/>
          <w:bCs/>
          <w:noProof w:val="0"/>
          <w:color w:val="800080"/>
          <w:sz w:val="28"/>
          <w:szCs w:val="28"/>
          <w:cs/>
          <w:lang w:bidi="sa-IN"/>
        </w:rPr>
        <w:t xml:space="preserve">svān svān dārān vrajaukasaḥ || </w:t>
      </w:r>
      <w:r>
        <w:rPr>
          <w:noProof w:val="0"/>
          <w:cs/>
          <w:lang w:bidi="sa-IN"/>
        </w:rPr>
        <w:t xml:space="preserve">[bhā.pu. 10.33.37] </w:t>
      </w:r>
    </w:p>
    <w:p w:rsidR="006201FE" w:rsidRDefault="006201FE">
      <w:pPr>
        <w:rPr>
          <w:noProof w:val="0"/>
          <w:cs/>
          <w:lang w:bidi="sa-IN"/>
        </w:rPr>
      </w:pPr>
    </w:p>
    <w:p w:rsidR="006201FE" w:rsidRDefault="006201FE">
      <w:pPr>
        <w:rPr>
          <w:noProof w:val="0"/>
          <w:cs/>
          <w:lang w:bidi="sa-IN"/>
        </w:rPr>
      </w:pPr>
      <w:r>
        <w:rPr>
          <w:noProof w:val="0"/>
          <w:cs/>
          <w:lang w:bidi="sa-IN"/>
        </w:rPr>
        <w:t xml:space="preserve">iti yat śrūyate tac cātrāpy avaśyam eva saṅgamanīyam tasyāpy asamarthaḥ | tasya māyayā mohitāḥ santo nāsūyan tasya sva-nitya-preyasī-svīkāra-lakṣaṇe katham asāv asmad-dhāmārtha-suhṛta-priyātma-tanaya-prāṇāśaya-jīvātutamaḥ para-dāra-svīkārāmaṅgalam aṅgīkarotīti doṣāropaṁ nākurvann ity arthaḥ | māyā-mohitatvam evāha manyeti | svarūpa-siddhānāṁ bhagavad-dārāṇām apara-kartṛka-balātkāra-parihārārthaṁ tat-tad-ākāratayā māyā-kalpitā ye sve sve dārās tān sva-pārśva-sthān manyamānāḥ svamatyā niścinvānā ity arthaḥ | </w:t>
      </w:r>
    </w:p>
    <w:p w:rsidR="006201FE" w:rsidRDefault="006201FE">
      <w:pPr>
        <w:rPr>
          <w:noProof w:val="0"/>
          <w:cs/>
          <w:lang w:bidi="sa-IN"/>
        </w:rPr>
      </w:pPr>
    </w:p>
    <w:p w:rsidR="006201FE" w:rsidRDefault="006201FE">
      <w:pPr>
        <w:rPr>
          <w:noProof w:val="0"/>
          <w:cs/>
          <w:lang w:bidi="sa-IN"/>
        </w:rPr>
      </w:pPr>
      <w:r>
        <w:rPr>
          <w:noProof w:val="0"/>
          <w:cs/>
          <w:lang w:bidi="sa-IN"/>
        </w:rPr>
        <w:t xml:space="preserve">tad evaṁ </w:t>
      </w:r>
      <w:r>
        <w:rPr>
          <w:noProof w:val="0"/>
          <w:color w:val="0000FF"/>
          <w:cs/>
          <w:lang w:bidi="sa-IN"/>
        </w:rPr>
        <w:t xml:space="preserve">antar-gṛha-gatāḥ kāścit </w:t>
      </w:r>
      <w:r>
        <w:rPr>
          <w:noProof w:val="0"/>
          <w:cs/>
          <w:lang w:bidi="sa-IN"/>
        </w:rPr>
        <w:t>[bhā.pu. 10.29.9] ity atroktānām api samādhānaṁ jñeyam | parama-samarthāyās tasyāḥ māyāyā nija-prabhu-preyasīnāṁ tad-ekānurāga-svabhāvānāṁ maryādā-rakṣaṇārthaṁ pariṇayam ārabhya sadaiva sāvadhānatāyāḥ yogyatvāt tad-dinam upalakṣaṇam eveti |</w:t>
      </w:r>
    </w:p>
    <w:p w:rsidR="006201FE" w:rsidRDefault="006201FE">
      <w:pPr>
        <w:rPr>
          <w:noProof w:val="0"/>
          <w:cs/>
          <w:lang w:bidi="sa-IN"/>
        </w:rPr>
      </w:pPr>
    </w:p>
    <w:p w:rsidR="006201FE" w:rsidRDefault="006201FE">
      <w:pPr>
        <w:rPr>
          <w:noProof w:val="0"/>
          <w:sz w:val="22"/>
          <w:szCs w:val="22"/>
          <w:cs/>
          <w:lang w:bidi="sa-IN"/>
        </w:rPr>
      </w:pPr>
      <w:r>
        <w:rPr>
          <w:b/>
          <w:bCs/>
          <w:noProof w:val="0"/>
          <w:sz w:val="22"/>
          <w:szCs w:val="22"/>
          <w:cs/>
          <w:lang w:bidi="sa-IN"/>
        </w:rPr>
        <w:t>[Vṛ. adds</w:t>
      </w:r>
      <w:r>
        <w:rPr>
          <w:noProof w:val="0"/>
          <w:sz w:val="22"/>
          <w:szCs w:val="22"/>
          <w:cs/>
          <w:lang w:bidi="sa-IN"/>
        </w:rPr>
        <w:t>] śrūyate ca kūrma-purāṇe dvātriṁśādhyāyasyānte pati-vratā</w:t>
      </w:r>
      <w:r>
        <w:rPr>
          <w:rFonts w:eastAsia="MS Minchofalt"/>
          <w:sz w:val="22"/>
          <w:szCs w:val="22"/>
          <w:lang w:val="en-US" w:bidi="sa-IN"/>
        </w:rPr>
        <w:t>-</w:t>
      </w:r>
      <w:r>
        <w:rPr>
          <w:noProof w:val="0"/>
          <w:sz w:val="22"/>
          <w:szCs w:val="22"/>
          <w:cs/>
          <w:lang w:bidi="sa-IN"/>
        </w:rPr>
        <w:t>mātrasya parāt paribhavo na sambhavatīti kaimutyena śrī-sītā-devy-udāhṛtā—</w:t>
      </w:r>
    </w:p>
    <w:p w:rsidR="006201FE" w:rsidRDefault="006201FE">
      <w:pPr>
        <w:rPr>
          <w:noProof w:val="0"/>
          <w:sz w:val="22"/>
          <w:szCs w:val="22"/>
          <w:cs/>
          <w:lang w:bidi="sa-IN"/>
        </w:rPr>
      </w:pPr>
    </w:p>
    <w:p w:rsidR="006201FE" w:rsidRDefault="006201FE">
      <w:pPr>
        <w:ind w:left="720"/>
        <w:rPr>
          <w:noProof w:val="0"/>
          <w:color w:val="0000FF"/>
          <w:sz w:val="22"/>
          <w:szCs w:val="22"/>
          <w:cs/>
          <w:lang w:bidi="sa-IN"/>
        </w:rPr>
      </w:pPr>
      <w:r>
        <w:rPr>
          <w:noProof w:val="0"/>
          <w:color w:val="0000FF"/>
          <w:sz w:val="22"/>
          <w:szCs w:val="22"/>
          <w:cs/>
          <w:lang w:bidi="sa-IN"/>
        </w:rPr>
        <w:t>pati-vratā</w:t>
      </w:r>
      <w:r>
        <w:rPr>
          <w:rFonts w:eastAsia="MS Minchofalt"/>
          <w:color w:val="0000FF"/>
          <w:sz w:val="22"/>
          <w:szCs w:val="22"/>
          <w:lang w:val="en-US" w:bidi="sa-IN"/>
        </w:rPr>
        <w:t xml:space="preserve"> </w:t>
      </w:r>
      <w:r>
        <w:rPr>
          <w:noProof w:val="0"/>
          <w:color w:val="0000FF"/>
          <w:sz w:val="22"/>
          <w:szCs w:val="22"/>
          <w:cs/>
          <w:lang w:bidi="sa-IN"/>
        </w:rPr>
        <w:t xml:space="preserve">dharma-parā rudrāṇy eva na saṁśayaḥ | </w:t>
      </w:r>
    </w:p>
    <w:p w:rsidR="006201FE" w:rsidRDefault="006201FE">
      <w:pPr>
        <w:ind w:left="720"/>
        <w:rPr>
          <w:noProof w:val="0"/>
          <w:color w:val="0000FF"/>
          <w:sz w:val="22"/>
          <w:szCs w:val="22"/>
          <w:cs/>
          <w:lang w:bidi="sa-IN"/>
        </w:rPr>
      </w:pPr>
      <w:r>
        <w:rPr>
          <w:noProof w:val="0"/>
          <w:color w:val="0000FF"/>
          <w:sz w:val="22"/>
          <w:szCs w:val="22"/>
          <w:cs/>
          <w:lang w:bidi="sa-IN"/>
        </w:rPr>
        <w:t>nāsyāṁ parābhāvaṁ kartuṁ śaknotīha janaḥ kvacit ||</w:t>
      </w:r>
    </w:p>
    <w:p w:rsidR="006201FE" w:rsidRDefault="006201FE">
      <w:pPr>
        <w:ind w:left="720"/>
        <w:rPr>
          <w:noProof w:val="0"/>
          <w:color w:val="0000FF"/>
          <w:sz w:val="22"/>
          <w:szCs w:val="22"/>
          <w:cs/>
          <w:lang w:bidi="sa-IN"/>
        </w:rPr>
      </w:pPr>
      <w:r>
        <w:rPr>
          <w:noProof w:val="0"/>
          <w:color w:val="0000FF"/>
          <w:sz w:val="22"/>
          <w:szCs w:val="22"/>
          <w:cs/>
          <w:lang w:bidi="sa-IN"/>
        </w:rPr>
        <w:t>yathā rāmasya subhagā sītā trailoka-viśrutā |</w:t>
      </w:r>
    </w:p>
    <w:p w:rsidR="006201FE" w:rsidRDefault="006201FE">
      <w:pPr>
        <w:ind w:left="720"/>
        <w:rPr>
          <w:noProof w:val="0"/>
          <w:color w:val="0000FF"/>
          <w:sz w:val="22"/>
          <w:szCs w:val="22"/>
          <w:cs/>
          <w:lang w:bidi="sa-IN"/>
        </w:rPr>
      </w:pPr>
      <w:r>
        <w:rPr>
          <w:noProof w:val="0"/>
          <w:color w:val="0000FF"/>
          <w:sz w:val="22"/>
          <w:szCs w:val="22"/>
          <w:cs/>
          <w:lang w:bidi="sa-IN"/>
        </w:rPr>
        <w:t>patnī dāśarather devī vijigye rākṣaseśvaram ||</w:t>
      </w:r>
    </w:p>
    <w:p w:rsidR="006201FE" w:rsidRDefault="006201FE">
      <w:pPr>
        <w:ind w:left="720"/>
        <w:rPr>
          <w:noProof w:val="0"/>
          <w:color w:val="0000FF"/>
          <w:sz w:val="22"/>
          <w:szCs w:val="22"/>
          <w:cs/>
          <w:lang w:bidi="sa-IN"/>
        </w:rPr>
      </w:pPr>
      <w:r>
        <w:rPr>
          <w:noProof w:val="0"/>
          <w:color w:val="0000FF"/>
          <w:sz w:val="22"/>
          <w:szCs w:val="22"/>
          <w:cs/>
          <w:lang w:bidi="sa-IN"/>
        </w:rPr>
        <w:t>rāmasya bhāryāṁ vimalāṁ rāvaṇo rākṣaseśvaraḥ |</w:t>
      </w:r>
    </w:p>
    <w:p w:rsidR="006201FE" w:rsidRDefault="006201FE">
      <w:pPr>
        <w:ind w:left="720"/>
        <w:rPr>
          <w:noProof w:val="0"/>
          <w:color w:val="0000FF"/>
          <w:sz w:val="22"/>
          <w:szCs w:val="22"/>
          <w:cs/>
          <w:lang w:bidi="sa-IN"/>
        </w:rPr>
      </w:pPr>
      <w:r>
        <w:rPr>
          <w:noProof w:val="0"/>
          <w:color w:val="0000FF"/>
          <w:sz w:val="22"/>
          <w:szCs w:val="22"/>
          <w:cs/>
          <w:lang w:bidi="sa-IN"/>
        </w:rPr>
        <w:t>sītāṁ viśāla-nayanāṁ cakame kāla-coditaḥ ||</w:t>
      </w:r>
    </w:p>
    <w:p w:rsidR="006201FE" w:rsidRDefault="006201FE">
      <w:pPr>
        <w:ind w:left="720"/>
        <w:rPr>
          <w:noProof w:val="0"/>
          <w:color w:val="0000FF"/>
          <w:sz w:val="22"/>
          <w:szCs w:val="22"/>
          <w:cs/>
          <w:lang w:bidi="sa-IN"/>
        </w:rPr>
      </w:pPr>
      <w:r>
        <w:rPr>
          <w:noProof w:val="0"/>
          <w:color w:val="0000FF"/>
          <w:sz w:val="22"/>
          <w:szCs w:val="22"/>
          <w:cs/>
          <w:lang w:bidi="sa-IN"/>
        </w:rPr>
        <w:t>gṛhītvā māyayā veśaṁ carantīṁ vijane vane |</w:t>
      </w:r>
    </w:p>
    <w:p w:rsidR="006201FE" w:rsidRDefault="006201FE">
      <w:pPr>
        <w:ind w:left="720"/>
        <w:rPr>
          <w:noProof w:val="0"/>
          <w:color w:val="0000FF"/>
          <w:sz w:val="22"/>
          <w:szCs w:val="22"/>
          <w:cs/>
          <w:lang w:bidi="sa-IN"/>
        </w:rPr>
      </w:pPr>
      <w:r>
        <w:rPr>
          <w:noProof w:val="0"/>
          <w:color w:val="0000FF"/>
          <w:sz w:val="22"/>
          <w:szCs w:val="22"/>
          <w:cs/>
          <w:lang w:bidi="sa-IN"/>
        </w:rPr>
        <w:t>samāhartuṁ matiṁ cakre tāpasaḥ kila bhāvinīm ||</w:t>
      </w:r>
    </w:p>
    <w:p w:rsidR="006201FE" w:rsidRDefault="006201FE">
      <w:pPr>
        <w:ind w:left="720"/>
        <w:rPr>
          <w:noProof w:val="0"/>
          <w:color w:val="0000FF"/>
          <w:sz w:val="22"/>
          <w:szCs w:val="22"/>
          <w:cs/>
          <w:lang w:bidi="sa-IN"/>
        </w:rPr>
      </w:pPr>
      <w:r>
        <w:rPr>
          <w:noProof w:val="0"/>
          <w:color w:val="0000FF"/>
          <w:sz w:val="22"/>
          <w:szCs w:val="22"/>
          <w:cs/>
          <w:lang w:bidi="sa-IN"/>
        </w:rPr>
        <w:t>vijñāyā sā ca tad-bhāvaṁ smṛtvā dāśarathiṁ patim |</w:t>
      </w:r>
    </w:p>
    <w:p w:rsidR="006201FE" w:rsidRDefault="006201FE">
      <w:pPr>
        <w:ind w:left="720"/>
        <w:rPr>
          <w:noProof w:val="0"/>
          <w:color w:val="0000FF"/>
          <w:sz w:val="22"/>
          <w:szCs w:val="22"/>
          <w:cs/>
          <w:lang w:bidi="sa-IN"/>
        </w:rPr>
      </w:pPr>
      <w:r>
        <w:rPr>
          <w:noProof w:val="0"/>
          <w:color w:val="0000FF"/>
          <w:sz w:val="22"/>
          <w:szCs w:val="22"/>
          <w:cs/>
          <w:lang w:bidi="sa-IN"/>
        </w:rPr>
        <w:t>jagāma śaraṇaṁ vahnim āvasathyaṁ śuci-smitā ||</w:t>
      </w:r>
    </w:p>
    <w:p w:rsidR="006201FE" w:rsidRDefault="006201FE">
      <w:pPr>
        <w:ind w:left="720"/>
        <w:rPr>
          <w:noProof w:val="0"/>
          <w:color w:val="0000FF"/>
          <w:sz w:val="22"/>
          <w:szCs w:val="22"/>
          <w:cs/>
          <w:lang w:bidi="sa-IN"/>
        </w:rPr>
      </w:pPr>
      <w:r>
        <w:rPr>
          <w:noProof w:val="0"/>
          <w:color w:val="0000FF"/>
          <w:sz w:val="22"/>
          <w:szCs w:val="22"/>
          <w:cs/>
          <w:lang w:bidi="sa-IN"/>
        </w:rPr>
        <w:t>upatasthe mahā-yogaṁ sarva-pāpa-vināśanam |</w:t>
      </w:r>
    </w:p>
    <w:p w:rsidR="006201FE" w:rsidRDefault="006201FE">
      <w:pPr>
        <w:ind w:left="720"/>
        <w:rPr>
          <w:noProof w:val="0"/>
          <w:color w:val="0000FF"/>
          <w:sz w:val="22"/>
          <w:szCs w:val="22"/>
          <w:cs/>
          <w:lang w:bidi="sa-IN"/>
        </w:rPr>
      </w:pPr>
      <w:r>
        <w:rPr>
          <w:noProof w:val="0"/>
          <w:color w:val="0000FF"/>
          <w:sz w:val="22"/>
          <w:szCs w:val="22"/>
          <w:cs/>
          <w:lang w:bidi="sa-IN"/>
        </w:rPr>
        <w:t>kṛtāñjalī rāma-patnī sākṣāt patim ivācyutam ||</w:t>
      </w:r>
    </w:p>
    <w:p w:rsidR="006201FE" w:rsidRDefault="006201FE">
      <w:pPr>
        <w:ind w:left="720"/>
        <w:rPr>
          <w:noProof w:val="0"/>
          <w:color w:val="0000FF"/>
          <w:sz w:val="22"/>
          <w:szCs w:val="22"/>
          <w:cs/>
          <w:lang w:bidi="sa-IN"/>
        </w:rPr>
      </w:pPr>
      <w:r>
        <w:rPr>
          <w:noProof w:val="0"/>
          <w:color w:val="0000FF"/>
          <w:sz w:val="22"/>
          <w:szCs w:val="22"/>
          <w:cs/>
          <w:lang w:bidi="sa-IN"/>
        </w:rPr>
        <w:t>namasyāmi mahāyogaṁ kṛtāntaṁ gahanaṁ param |</w:t>
      </w:r>
    </w:p>
    <w:p w:rsidR="006201FE" w:rsidRDefault="006201FE">
      <w:pPr>
        <w:ind w:left="720"/>
        <w:rPr>
          <w:noProof w:val="0"/>
          <w:color w:val="0000FF"/>
          <w:sz w:val="22"/>
          <w:szCs w:val="22"/>
          <w:cs/>
          <w:lang w:bidi="sa-IN"/>
        </w:rPr>
      </w:pPr>
      <w:r>
        <w:rPr>
          <w:noProof w:val="0"/>
          <w:color w:val="0000FF"/>
          <w:sz w:val="22"/>
          <w:szCs w:val="22"/>
          <w:cs/>
          <w:lang w:bidi="sa-IN"/>
        </w:rPr>
        <w:t xml:space="preserve">dāhakaṁ sarva-bhūtānām īśānaṁ kāla-rūpiṇam || </w:t>
      </w:r>
      <w:r>
        <w:rPr>
          <w:noProof w:val="0"/>
          <w:sz w:val="22"/>
          <w:szCs w:val="22"/>
          <w:cs/>
          <w:lang w:bidi="sa-IN"/>
        </w:rPr>
        <w:t>ity ādi |</w:t>
      </w:r>
    </w:p>
    <w:p w:rsidR="006201FE" w:rsidRDefault="006201FE">
      <w:pPr>
        <w:ind w:left="720"/>
        <w:rPr>
          <w:noProof w:val="0"/>
          <w:color w:val="0000FF"/>
          <w:sz w:val="22"/>
          <w:szCs w:val="22"/>
          <w:cs/>
          <w:lang w:bidi="sa-IN"/>
        </w:rPr>
      </w:pPr>
    </w:p>
    <w:p w:rsidR="006201FE" w:rsidRDefault="006201FE">
      <w:pPr>
        <w:ind w:left="720"/>
        <w:rPr>
          <w:noProof w:val="0"/>
          <w:color w:val="0000FF"/>
          <w:sz w:val="22"/>
          <w:szCs w:val="22"/>
          <w:cs/>
          <w:lang w:bidi="sa-IN"/>
        </w:rPr>
      </w:pPr>
      <w:r>
        <w:rPr>
          <w:noProof w:val="0"/>
          <w:color w:val="0000FF"/>
          <w:sz w:val="22"/>
          <w:szCs w:val="22"/>
          <w:cs/>
          <w:lang w:bidi="sa-IN"/>
        </w:rPr>
        <w:t>iti vahniṁ pūjya japtvā rāma-patnī yaśasvinī |</w:t>
      </w:r>
    </w:p>
    <w:p w:rsidR="006201FE" w:rsidRDefault="006201FE">
      <w:pPr>
        <w:ind w:left="720"/>
        <w:rPr>
          <w:noProof w:val="0"/>
          <w:color w:val="0000FF"/>
          <w:sz w:val="22"/>
          <w:szCs w:val="22"/>
          <w:cs/>
          <w:lang w:bidi="sa-IN"/>
        </w:rPr>
      </w:pPr>
      <w:r>
        <w:rPr>
          <w:noProof w:val="0"/>
          <w:color w:val="0000FF"/>
          <w:sz w:val="22"/>
          <w:szCs w:val="22"/>
          <w:cs/>
          <w:lang w:bidi="sa-IN"/>
        </w:rPr>
        <w:t>dhyāyantī manasā tasthau rāmam unmīlitekṣaṇā ||</w:t>
      </w:r>
    </w:p>
    <w:p w:rsidR="006201FE" w:rsidRDefault="006201FE">
      <w:pPr>
        <w:ind w:left="720"/>
        <w:rPr>
          <w:noProof w:val="0"/>
          <w:color w:val="0000FF"/>
          <w:sz w:val="22"/>
          <w:szCs w:val="22"/>
          <w:cs/>
          <w:lang w:bidi="sa-IN"/>
        </w:rPr>
      </w:pPr>
      <w:r>
        <w:rPr>
          <w:noProof w:val="0"/>
          <w:color w:val="0000FF"/>
          <w:sz w:val="22"/>
          <w:szCs w:val="22"/>
          <w:cs/>
          <w:lang w:bidi="sa-IN"/>
        </w:rPr>
        <w:t>athāvavasthyād bhagavān havya-vāho maheśvaraḥ |</w:t>
      </w:r>
    </w:p>
    <w:p w:rsidR="006201FE" w:rsidRDefault="006201FE">
      <w:pPr>
        <w:ind w:left="720"/>
        <w:rPr>
          <w:noProof w:val="0"/>
          <w:color w:val="0000FF"/>
          <w:sz w:val="22"/>
          <w:szCs w:val="22"/>
          <w:cs/>
          <w:lang w:bidi="sa-IN"/>
        </w:rPr>
      </w:pPr>
      <w:r>
        <w:rPr>
          <w:noProof w:val="0"/>
          <w:color w:val="0000FF"/>
          <w:sz w:val="22"/>
          <w:szCs w:val="22"/>
          <w:cs/>
          <w:lang w:bidi="sa-IN"/>
        </w:rPr>
        <w:t>āvirāsīt sudīptātmā tejasaiva dahann iva |</w:t>
      </w:r>
    </w:p>
    <w:p w:rsidR="006201FE" w:rsidRDefault="006201FE">
      <w:pPr>
        <w:ind w:left="720"/>
        <w:rPr>
          <w:noProof w:val="0"/>
          <w:color w:val="0000FF"/>
          <w:sz w:val="22"/>
          <w:szCs w:val="22"/>
          <w:cs/>
          <w:lang w:bidi="sa-IN"/>
        </w:rPr>
      </w:pPr>
      <w:r>
        <w:rPr>
          <w:noProof w:val="0"/>
          <w:color w:val="0000FF"/>
          <w:sz w:val="22"/>
          <w:szCs w:val="22"/>
          <w:cs/>
          <w:lang w:bidi="sa-IN"/>
        </w:rPr>
        <w:t>sṛṣṭvā māyāmayīṁ sītāṁ sa rāvaṇa-vadhecchayā ||</w:t>
      </w:r>
    </w:p>
    <w:p w:rsidR="006201FE" w:rsidRDefault="006201FE">
      <w:pPr>
        <w:ind w:left="720"/>
        <w:rPr>
          <w:noProof w:val="0"/>
          <w:color w:val="0000FF"/>
          <w:sz w:val="22"/>
          <w:szCs w:val="22"/>
          <w:cs/>
          <w:lang w:bidi="sa-IN"/>
        </w:rPr>
      </w:pPr>
      <w:r>
        <w:rPr>
          <w:noProof w:val="0"/>
          <w:color w:val="0000FF"/>
          <w:sz w:val="22"/>
          <w:szCs w:val="22"/>
          <w:cs/>
          <w:lang w:bidi="sa-IN"/>
        </w:rPr>
        <w:t xml:space="preserve">sītām ādāya dharmiṣṭhāṁ pāvako’ntaradhīyata | </w:t>
      </w:r>
    </w:p>
    <w:p w:rsidR="006201FE" w:rsidRDefault="006201FE">
      <w:pPr>
        <w:ind w:left="720"/>
        <w:rPr>
          <w:noProof w:val="0"/>
          <w:color w:val="0000FF"/>
          <w:sz w:val="22"/>
          <w:szCs w:val="22"/>
          <w:cs/>
          <w:lang w:bidi="sa-IN"/>
        </w:rPr>
      </w:pPr>
      <w:r>
        <w:rPr>
          <w:noProof w:val="0"/>
          <w:color w:val="0000FF"/>
          <w:sz w:val="22"/>
          <w:szCs w:val="22"/>
          <w:cs/>
          <w:lang w:bidi="sa-IN"/>
        </w:rPr>
        <w:t>tāṁ dṛṣṭvā tādṛśīṁ sītāṁ rāvaṇo rākṣaseśvaraḥ |</w:t>
      </w:r>
    </w:p>
    <w:p w:rsidR="006201FE" w:rsidRDefault="006201FE">
      <w:pPr>
        <w:ind w:left="720"/>
        <w:rPr>
          <w:noProof w:val="0"/>
          <w:color w:val="0000FF"/>
          <w:sz w:val="22"/>
          <w:szCs w:val="22"/>
          <w:cs/>
          <w:lang w:bidi="sa-IN"/>
        </w:rPr>
      </w:pPr>
      <w:r>
        <w:rPr>
          <w:noProof w:val="0"/>
          <w:color w:val="0000FF"/>
          <w:sz w:val="22"/>
          <w:szCs w:val="22"/>
          <w:cs/>
          <w:lang w:bidi="sa-IN"/>
        </w:rPr>
        <w:t>samādāya yayau laṅkāṁ sāgarāntara-saṁsthitām |</w:t>
      </w:r>
    </w:p>
    <w:p w:rsidR="006201FE" w:rsidRDefault="006201FE">
      <w:pPr>
        <w:ind w:left="720"/>
        <w:rPr>
          <w:noProof w:val="0"/>
          <w:color w:val="0000FF"/>
          <w:sz w:val="22"/>
          <w:szCs w:val="22"/>
          <w:cs/>
          <w:lang w:bidi="sa-IN"/>
        </w:rPr>
      </w:pPr>
      <w:r>
        <w:rPr>
          <w:noProof w:val="0"/>
          <w:color w:val="0000FF"/>
          <w:sz w:val="22"/>
          <w:szCs w:val="22"/>
          <w:cs/>
          <w:lang w:bidi="sa-IN"/>
        </w:rPr>
        <w:t>kṛtvā ca rāvaṇa-vadhaṁ rāmo lakṣaṇa-saṁyutaḥ |</w:t>
      </w:r>
    </w:p>
    <w:p w:rsidR="006201FE" w:rsidRDefault="006201FE">
      <w:pPr>
        <w:ind w:left="720"/>
        <w:rPr>
          <w:noProof w:val="0"/>
          <w:color w:val="0000FF"/>
          <w:sz w:val="22"/>
          <w:szCs w:val="22"/>
          <w:cs/>
          <w:lang w:bidi="sa-IN"/>
        </w:rPr>
      </w:pPr>
      <w:r>
        <w:rPr>
          <w:noProof w:val="0"/>
          <w:color w:val="0000FF"/>
          <w:sz w:val="22"/>
          <w:szCs w:val="22"/>
          <w:cs/>
          <w:lang w:bidi="sa-IN"/>
        </w:rPr>
        <w:t>samādāyābhavat sītāṁ śaṅkākulita-mānasaḥ |</w:t>
      </w:r>
    </w:p>
    <w:p w:rsidR="006201FE" w:rsidRDefault="006201FE">
      <w:pPr>
        <w:ind w:left="720"/>
        <w:rPr>
          <w:noProof w:val="0"/>
          <w:color w:val="0000FF"/>
          <w:sz w:val="22"/>
          <w:szCs w:val="22"/>
          <w:cs/>
          <w:lang w:bidi="sa-IN"/>
        </w:rPr>
      </w:pPr>
      <w:r>
        <w:rPr>
          <w:noProof w:val="0"/>
          <w:color w:val="0000FF"/>
          <w:sz w:val="22"/>
          <w:szCs w:val="22"/>
          <w:cs/>
          <w:lang w:bidi="sa-IN"/>
        </w:rPr>
        <w:t>sā pratyayāya bhūtānāṁ sītā māyāmayī punaḥ |</w:t>
      </w:r>
    </w:p>
    <w:p w:rsidR="006201FE" w:rsidRDefault="006201FE">
      <w:pPr>
        <w:ind w:left="720"/>
        <w:rPr>
          <w:noProof w:val="0"/>
          <w:color w:val="0000FF"/>
          <w:sz w:val="22"/>
          <w:szCs w:val="22"/>
          <w:cs/>
          <w:lang w:bidi="sa-IN"/>
        </w:rPr>
      </w:pPr>
      <w:r>
        <w:rPr>
          <w:noProof w:val="0"/>
          <w:color w:val="0000FF"/>
          <w:sz w:val="22"/>
          <w:szCs w:val="22"/>
          <w:cs/>
          <w:lang w:bidi="sa-IN"/>
        </w:rPr>
        <w:t>viveśa pāvakaṁ dīptaṁ dadāha jvalano’pi tām |</w:t>
      </w:r>
    </w:p>
    <w:p w:rsidR="006201FE" w:rsidRDefault="006201FE">
      <w:pPr>
        <w:ind w:left="720"/>
        <w:rPr>
          <w:noProof w:val="0"/>
          <w:color w:val="0000FF"/>
          <w:sz w:val="22"/>
          <w:szCs w:val="22"/>
          <w:cs/>
          <w:lang w:bidi="sa-IN"/>
        </w:rPr>
      </w:pPr>
      <w:r>
        <w:rPr>
          <w:noProof w:val="0"/>
          <w:color w:val="0000FF"/>
          <w:sz w:val="22"/>
          <w:szCs w:val="22"/>
          <w:cs/>
          <w:lang w:bidi="sa-IN"/>
        </w:rPr>
        <w:t>dagdhvā māyāmayīṁ sītāṁ bhagavān ugra-dīdhitiḥ |</w:t>
      </w:r>
    </w:p>
    <w:p w:rsidR="006201FE" w:rsidRDefault="006201FE">
      <w:pPr>
        <w:ind w:left="720"/>
        <w:rPr>
          <w:noProof w:val="0"/>
          <w:color w:val="0000FF"/>
          <w:sz w:val="22"/>
          <w:szCs w:val="22"/>
          <w:cs/>
          <w:lang w:bidi="sa-IN"/>
        </w:rPr>
      </w:pPr>
      <w:r>
        <w:rPr>
          <w:noProof w:val="0"/>
          <w:color w:val="0000FF"/>
          <w:sz w:val="22"/>
          <w:szCs w:val="22"/>
          <w:cs/>
          <w:lang w:bidi="sa-IN"/>
        </w:rPr>
        <w:t>rāmāyādarśayat sītāṁ pāvako’bhūt sura-priyaḥ |</w:t>
      </w:r>
    </w:p>
    <w:p w:rsidR="006201FE" w:rsidRDefault="006201FE">
      <w:pPr>
        <w:ind w:left="720"/>
        <w:rPr>
          <w:noProof w:val="0"/>
          <w:color w:val="0000FF"/>
          <w:sz w:val="22"/>
          <w:szCs w:val="22"/>
          <w:cs/>
          <w:lang w:bidi="sa-IN"/>
        </w:rPr>
      </w:pPr>
      <w:r>
        <w:rPr>
          <w:noProof w:val="0"/>
          <w:color w:val="0000FF"/>
          <w:sz w:val="22"/>
          <w:szCs w:val="22"/>
          <w:cs/>
          <w:lang w:bidi="sa-IN"/>
        </w:rPr>
        <w:t>pragṛhya bhartuś caraṇau karābhyāṁ sā sumadhyamā |</w:t>
      </w:r>
    </w:p>
    <w:p w:rsidR="006201FE" w:rsidRDefault="006201FE">
      <w:pPr>
        <w:ind w:left="720"/>
        <w:rPr>
          <w:noProof w:val="0"/>
          <w:color w:val="0000FF"/>
          <w:sz w:val="22"/>
          <w:szCs w:val="22"/>
          <w:cs/>
          <w:lang w:bidi="sa-IN"/>
        </w:rPr>
      </w:pPr>
      <w:r>
        <w:rPr>
          <w:noProof w:val="0"/>
          <w:color w:val="0000FF"/>
          <w:sz w:val="22"/>
          <w:szCs w:val="22"/>
          <w:cs/>
          <w:lang w:bidi="sa-IN"/>
        </w:rPr>
        <w:t xml:space="preserve">cakāra praṇatiṁ bhūmau rāmāya janakātmajā || </w:t>
      </w:r>
    </w:p>
    <w:p w:rsidR="006201FE" w:rsidRDefault="006201FE">
      <w:pPr>
        <w:ind w:left="720"/>
        <w:rPr>
          <w:noProof w:val="0"/>
          <w:color w:val="0000FF"/>
          <w:sz w:val="22"/>
          <w:szCs w:val="22"/>
          <w:cs/>
          <w:lang w:bidi="sa-IN"/>
        </w:rPr>
      </w:pPr>
      <w:r>
        <w:rPr>
          <w:noProof w:val="0"/>
          <w:color w:val="0000FF"/>
          <w:sz w:val="22"/>
          <w:szCs w:val="22"/>
          <w:cs/>
          <w:lang w:bidi="sa-IN"/>
        </w:rPr>
        <w:t>dṛṣṭvā hṛṣṭa-manā rāmo vismayākula-locanaḥ |</w:t>
      </w:r>
    </w:p>
    <w:p w:rsidR="006201FE" w:rsidRDefault="006201FE">
      <w:pPr>
        <w:ind w:left="720"/>
        <w:rPr>
          <w:noProof w:val="0"/>
          <w:color w:val="0000FF"/>
          <w:sz w:val="22"/>
          <w:szCs w:val="22"/>
          <w:cs/>
          <w:lang w:bidi="sa-IN"/>
        </w:rPr>
      </w:pPr>
      <w:r>
        <w:rPr>
          <w:noProof w:val="0"/>
          <w:color w:val="0000FF"/>
          <w:sz w:val="22"/>
          <w:szCs w:val="22"/>
          <w:cs/>
          <w:lang w:bidi="sa-IN"/>
        </w:rPr>
        <w:t>nanāma vahniṁ śirasā toṣayāmāsa rāghavaḥ ||</w:t>
      </w:r>
    </w:p>
    <w:p w:rsidR="006201FE" w:rsidRDefault="006201FE">
      <w:pPr>
        <w:ind w:left="720"/>
        <w:rPr>
          <w:noProof w:val="0"/>
          <w:color w:val="0000FF"/>
          <w:sz w:val="22"/>
          <w:szCs w:val="22"/>
          <w:cs/>
          <w:lang w:bidi="sa-IN"/>
        </w:rPr>
      </w:pPr>
      <w:r>
        <w:rPr>
          <w:noProof w:val="0"/>
          <w:color w:val="0000FF"/>
          <w:sz w:val="22"/>
          <w:szCs w:val="22"/>
          <w:cs/>
          <w:lang w:bidi="sa-IN"/>
        </w:rPr>
        <w:t>uvāca vahne bhagavan kim eṣā vara-varṇinī |</w:t>
      </w:r>
    </w:p>
    <w:p w:rsidR="006201FE" w:rsidRDefault="006201FE">
      <w:pPr>
        <w:ind w:left="720"/>
        <w:rPr>
          <w:noProof w:val="0"/>
          <w:color w:val="0000FF"/>
          <w:sz w:val="22"/>
          <w:szCs w:val="22"/>
          <w:cs/>
          <w:lang w:bidi="sa-IN"/>
        </w:rPr>
      </w:pPr>
      <w:r>
        <w:rPr>
          <w:noProof w:val="0"/>
          <w:color w:val="0000FF"/>
          <w:sz w:val="22"/>
          <w:szCs w:val="22"/>
          <w:cs/>
          <w:lang w:bidi="sa-IN"/>
        </w:rPr>
        <w:t>dagdhvā bhagavatā pūrvaṁ dṛṣṭyā mat-pārśvam āgatā ||</w:t>
      </w:r>
    </w:p>
    <w:p w:rsidR="006201FE" w:rsidRDefault="006201FE">
      <w:pPr>
        <w:ind w:left="720"/>
        <w:rPr>
          <w:noProof w:val="0"/>
          <w:color w:val="0000FF"/>
          <w:sz w:val="22"/>
          <w:szCs w:val="22"/>
          <w:cs/>
          <w:lang w:bidi="sa-IN"/>
        </w:rPr>
      </w:pPr>
      <w:r>
        <w:rPr>
          <w:noProof w:val="0"/>
          <w:color w:val="0000FF"/>
          <w:sz w:val="22"/>
          <w:szCs w:val="22"/>
          <w:cs/>
          <w:lang w:bidi="sa-IN"/>
        </w:rPr>
        <w:t>tam āha devo lokānāṁ dāhako havya-vāhanaḥ |</w:t>
      </w:r>
    </w:p>
    <w:p w:rsidR="006201FE" w:rsidRDefault="006201FE">
      <w:pPr>
        <w:ind w:left="720"/>
        <w:rPr>
          <w:noProof w:val="0"/>
          <w:sz w:val="22"/>
          <w:szCs w:val="22"/>
          <w:cs/>
          <w:lang w:bidi="sa-IN"/>
        </w:rPr>
      </w:pPr>
      <w:r>
        <w:rPr>
          <w:noProof w:val="0"/>
          <w:color w:val="0000FF"/>
          <w:sz w:val="22"/>
          <w:szCs w:val="22"/>
          <w:cs/>
          <w:lang w:bidi="sa-IN"/>
        </w:rPr>
        <w:t xml:space="preserve">yathā vṛttaṁ dāśarathiṁ bhūtānām eva sannidhau || </w:t>
      </w:r>
      <w:r>
        <w:rPr>
          <w:noProof w:val="0"/>
          <w:sz w:val="22"/>
          <w:szCs w:val="22"/>
          <w:cs/>
          <w:lang w:bidi="sa-IN"/>
        </w:rPr>
        <w:t>[</w:t>
      </w:r>
      <w:r>
        <w:rPr>
          <w:rFonts w:eastAsia="MS Minchofalt"/>
          <w:sz w:val="22"/>
          <w:szCs w:val="22"/>
          <w:lang w:val="en-US" w:bidi="sa-IN"/>
        </w:rPr>
        <w:t>k</w:t>
      </w:r>
      <w:r>
        <w:rPr>
          <w:noProof w:val="0"/>
          <w:sz w:val="22"/>
          <w:szCs w:val="22"/>
          <w:cs/>
          <w:lang w:bidi="sa-IN"/>
        </w:rPr>
        <w:t>ū</w:t>
      </w:r>
      <w:r>
        <w:rPr>
          <w:rFonts w:eastAsia="MS Minchofalt"/>
          <w:sz w:val="22"/>
          <w:szCs w:val="22"/>
          <w:lang w:val="en-US" w:bidi="sa-IN"/>
        </w:rPr>
        <w:t xml:space="preserve">.pu. </w:t>
      </w:r>
      <w:r>
        <w:rPr>
          <w:noProof w:val="0"/>
          <w:sz w:val="22"/>
          <w:szCs w:val="22"/>
          <w:cs/>
          <w:lang w:bidi="sa-IN"/>
        </w:rPr>
        <w:t>32.513-530] ity ādi |</w:t>
      </w:r>
    </w:p>
    <w:p w:rsidR="006201FE" w:rsidRDefault="006201FE">
      <w:pPr>
        <w:rPr>
          <w:noProof w:val="0"/>
          <w:sz w:val="22"/>
          <w:szCs w:val="22"/>
          <w:cs/>
          <w:lang w:bidi="sa-IN"/>
        </w:rPr>
      </w:pPr>
    </w:p>
    <w:p w:rsidR="006201FE" w:rsidRDefault="006201FE">
      <w:pPr>
        <w:rPr>
          <w:noProof w:val="0"/>
          <w:sz w:val="22"/>
          <w:szCs w:val="22"/>
          <w:cs/>
          <w:lang w:bidi="sa-IN"/>
        </w:rPr>
      </w:pPr>
      <w:r>
        <w:rPr>
          <w:noProof w:val="0"/>
          <w:sz w:val="22"/>
          <w:szCs w:val="22"/>
          <w:cs/>
          <w:lang w:bidi="sa-IN"/>
        </w:rPr>
        <w:t xml:space="preserve">evam </w:t>
      </w:r>
      <w:r>
        <w:rPr>
          <w:noProof w:val="0"/>
          <w:color w:val="FF0000"/>
          <w:sz w:val="22"/>
          <w:szCs w:val="22"/>
          <w:cs/>
          <w:lang w:bidi="sa-IN"/>
        </w:rPr>
        <w:t xml:space="preserve">agni-purāṇam </w:t>
      </w:r>
      <w:r>
        <w:rPr>
          <w:noProof w:val="0"/>
          <w:sz w:val="22"/>
          <w:szCs w:val="22"/>
          <w:cs/>
          <w:lang w:bidi="sa-IN"/>
        </w:rPr>
        <w:t>api dṛśyam | tad evam api yat tu vālmīkinā nedaṁ spaṣṭīkṛtaṁ tat khalu karuṇa-rasa-poṣa</w:t>
      </w:r>
      <w:r>
        <w:rPr>
          <w:rFonts w:eastAsia="MS Minchofalt"/>
          <w:sz w:val="22"/>
          <w:szCs w:val="22"/>
          <w:lang w:val="en-US" w:bidi="sa-IN"/>
        </w:rPr>
        <w:t>ṇ</w:t>
      </w:r>
      <w:r>
        <w:rPr>
          <w:noProof w:val="0"/>
          <w:sz w:val="22"/>
          <w:szCs w:val="22"/>
          <w:cs/>
          <w:lang w:bidi="sa-IN"/>
        </w:rPr>
        <w:t xml:space="preserve">ārtham eveti gamyate | seyaṁ ca tasya paripāṭī kvacid anyenāpy upajīvyate iti jñeyaṁ | </w:t>
      </w:r>
    </w:p>
    <w:p w:rsidR="006201FE" w:rsidRDefault="006201FE">
      <w:pPr>
        <w:rPr>
          <w:noProof w:val="0"/>
          <w:sz w:val="22"/>
          <w:szCs w:val="22"/>
          <w:cs/>
          <w:lang w:bidi="sa-IN"/>
        </w:rPr>
      </w:pPr>
    </w:p>
    <w:p w:rsidR="006201FE" w:rsidRDefault="006201FE">
      <w:pPr>
        <w:rPr>
          <w:noProof w:val="0"/>
          <w:sz w:val="22"/>
          <w:szCs w:val="22"/>
          <w:cs/>
          <w:lang w:bidi="sa-IN"/>
        </w:rPr>
      </w:pPr>
      <w:r>
        <w:rPr>
          <w:noProof w:val="0"/>
          <w:sz w:val="22"/>
          <w:szCs w:val="22"/>
          <w:cs/>
          <w:lang w:bidi="sa-IN"/>
        </w:rPr>
        <w:t>tad evaṁ pativratā-mātrāṇāṁ viśeṣataḥ śrī-bhagavat-preyasyā prabhāve sati—</w:t>
      </w:r>
    </w:p>
    <w:p w:rsidR="006201FE" w:rsidRDefault="006201FE">
      <w:pPr>
        <w:rPr>
          <w:noProof w:val="0"/>
          <w:sz w:val="22"/>
          <w:szCs w:val="22"/>
          <w:cs/>
          <w:lang w:bidi="sa-IN"/>
        </w:rPr>
      </w:pPr>
    </w:p>
    <w:p w:rsidR="006201FE" w:rsidRDefault="006201FE">
      <w:pPr>
        <w:ind w:left="720"/>
        <w:rPr>
          <w:noProof w:val="0"/>
          <w:color w:val="0000FF"/>
          <w:sz w:val="22"/>
          <w:szCs w:val="22"/>
          <w:cs/>
          <w:lang w:bidi="sa-IN"/>
        </w:rPr>
      </w:pPr>
      <w:r>
        <w:rPr>
          <w:noProof w:val="0"/>
          <w:color w:val="0000FF"/>
          <w:sz w:val="22"/>
          <w:szCs w:val="22"/>
          <w:cs/>
          <w:lang w:bidi="sa-IN"/>
        </w:rPr>
        <w:t>ya etasmin mahā-bhāge prītiṁ kurvanti mānavāḥ |</w:t>
      </w:r>
    </w:p>
    <w:p w:rsidR="006201FE" w:rsidRDefault="006201FE">
      <w:pPr>
        <w:ind w:left="720"/>
        <w:rPr>
          <w:noProof w:val="0"/>
          <w:sz w:val="22"/>
          <w:szCs w:val="22"/>
          <w:cs/>
          <w:lang w:bidi="sa-IN"/>
        </w:rPr>
      </w:pPr>
      <w:r>
        <w:rPr>
          <w:noProof w:val="0"/>
          <w:color w:val="0000FF"/>
          <w:sz w:val="22"/>
          <w:szCs w:val="22"/>
          <w:cs/>
          <w:lang w:bidi="sa-IN"/>
        </w:rPr>
        <w:t xml:space="preserve">nārayo’bhibhavanty etān viṣṇu-pakṣān ivāsurāḥ || </w:t>
      </w:r>
      <w:r>
        <w:rPr>
          <w:noProof w:val="0"/>
          <w:sz w:val="22"/>
          <w:szCs w:val="22"/>
          <w:cs/>
          <w:lang w:bidi="sa-IN"/>
        </w:rPr>
        <w:t xml:space="preserve">[bhā.pu. 10.26.21] </w:t>
      </w:r>
    </w:p>
    <w:p w:rsidR="006201FE" w:rsidRDefault="006201FE">
      <w:pPr>
        <w:rPr>
          <w:noProof w:val="0"/>
          <w:sz w:val="22"/>
          <w:szCs w:val="22"/>
          <w:cs/>
          <w:lang w:bidi="sa-IN"/>
        </w:rPr>
      </w:pPr>
    </w:p>
    <w:p w:rsidR="006201FE" w:rsidRDefault="006201FE">
      <w:pPr>
        <w:rPr>
          <w:noProof w:val="0"/>
          <w:cs/>
          <w:lang w:bidi="sa-IN"/>
        </w:rPr>
      </w:pPr>
      <w:r>
        <w:rPr>
          <w:noProof w:val="0"/>
          <w:sz w:val="22"/>
          <w:szCs w:val="22"/>
          <w:cs/>
          <w:lang w:bidi="sa-IN"/>
        </w:rPr>
        <w:t xml:space="preserve">iti sāmānya-viṣaye garga-vacane ca sati tādṛśīnāṁ bhrame’pi taṁ nitya-kāntaṁ parityajantīnāṁ nityaṁ tat-kāntaṁ paricarantī māyā śrī-rāmāvasathyāgnivad api kiṁ rakṣāṁ na kurvīta kintu takīya līlā-nāṭya-rakṣārthaṁ </w:t>
      </w:r>
      <w:r>
        <w:rPr>
          <w:b/>
          <w:bCs/>
          <w:noProof w:val="0"/>
          <w:sz w:val="22"/>
          <w:szCs w:val="22"/>
          <w:cs/>
          <w:lang w:bidi="sa-IN"/>
        </w:rPr>
        <w:t>[Vṛ addition ends here.]</w:t>
      </w:r>
    </w:p>
    <w:p w:rsidR="006201FE" w:rsidRDefault="006201FE">
      <w:pPr>
        <w:rPr>
          <w:noProof w:val="0"/>
          <w:cs/>
          <w:lang w:bidi="sa-IN"/>
        </w:rPr>
      </w:pPr>
    </w:p>
    <w:p w:rsidR="006201FE" w:rsidRDefault="006201FE">
      <w:pPr>
        <w:rPr>
          <w:noProof w:val="0"/>
          <w:cs/>
          <w:lang w:bidi="sa-IN"/>
        </w:rPr>
      </w:pPr>
      <w:r>
        <w:rPr>
          <w:noProof w:val="0"/>
          <w:cs/>
          <w:lang w:bidi="sa-IN"/>
        </w:rPr>
        <w:t xml:space="preserve">tad evaṁ ca tat-patiṁ-manyādiṣv eva vivāhādi-śayanādi-samayeṣv eva ca svarūpa-siddhā āvavrire | anyeṣu cānyadā ca kalpitā eveti gamyate | tāvad eva ca yuktaṁ tāsu maryādā-rakṣaṇotkaṇṭhā-vardhanaika-prayojanatvāt tasyāḥ | </w:t>
      </w:r>
    </w:p>
    <w:p w:rsidR="006201FE" w:rsidRDefault="006201FE">
      <w:pPr>
        <w:rPr>
          <w:noProof w:val="0"/>
          <w:cs/>
          <w:lang w:bidi="sa-IN"/>
        </w:rPr>
      </w:pPr>
    </w:p>
    <w:p w:rsidR="006201FE" w:rsidRDefault="006201FE">
      <w:pPr>
        <w:rPr>
          <w:noProof w:val="0"/>
          <w:cs/>
          <w:lang w:bidi="sa-IN"/>
        </w:rPr>
      </w:pPr>
      <w:r>
        <w:rPr>
          <w:noProof w:val="0"/>
          <w:cs/>
          <w:lang w:bidi="sa-IN"/>
        </w:rPr>
        <w:t xml:space="preserve">yathaiva hi tava sutaḥ sati yadādhara-bimbe datta-veṇuḥ [bhā.pu. 10.35.14] ity ādau, </w:t>
      </w:r>
      <w:r>
        <w:rPr>
          <w:noProof w:val="0"/>
          <w:color w:val="0000FF"/>
          <w:cs/>
          <w:lang w:bidi="sa-IN"/>
        </w:rPr>
        <w:t xml:space="preserve">śuśrūṣantyaḥ patīn kāścit </w:t>
      </w:r>
      <w:r>
        <w:rPr>
          <w:noProof w:val="0"/>
          <w:cs/>
          <w:lang w:bidi="sa-IN"/>
        </w:rPr>
        <w:t xml:space="preserve">[bhā.pu. 10.29.7] ity ādau, </w:t>
      </w:r>
      <w:r>
        <w:rPr>
          <w:noProof w:val="0"/>
          <w:color w:val="0000FF"/>
          <w:cs/>
          <w:lang w:bidi="sa-IN"/>
        </w:rPr>
        <w:t xml:space="preserve">tā vāryamāṇāḥ patibhiḥ </w:t>
      </w:r>
      <w:r>
        <w:rPr>
          <w:noProof w:val="0"/>
          <w:cs/>
          <w:lang w:bidi="sa-IN"/>
        </w:rPr>
        <w:t>[bhā.pu. 10.29.8] ity ādau ca svarūpa-siddhānām eva darśanaṁ tatra tatrāvagatam | evam anyatrāpy avagamyam | tāsām anya-kṛta-dhvaṁsābhāvasya kāraṇaṁ prabhāvaś ca sambhāvyate—</w:t>
      </w:r>
    </w:p>
    <w:p w:rsidR="006201FE" w:rsidRDefault="006201FE">
      <w:pPr>
        <w:rPr>
          <w:noProof w:val="0"/>
          <w:cs/>
          <w:lang w:bidi="sa-IN"/>
        </w:rPr>
      </w:pPr>
    </w:p>
    <w:p w:rsidR="006201FE" w:rsidRDefault="006201FE">
      <w:pPr>
        <w:ind w:left="720"/>
        <w:rPr>
          <w:rFonts w:eastAsia="MS Minchofalt"/>
          <w:color w:val="0000FF"/>
          <w:lang w:val="fr-CA"/>
        </w:rPr>
      </w:pPr>
      <w:r>
        <w:rPr>
          <w:rFonts w:eastAsia="MS Minchofalt"/>
          <w:color w:val="0000FF"/>
          <w:lang w:val="fr-CA"/>
        </w:rPr>
        <w:t xml:space="preserve">ya etasmin mahā-bhāgāḥ </w:t>
      </w:r>
    </w:p>
    <w:p w:rsidR="006201FE" w:rsidRDefault="006201FE">
      <w:pPr>
        <w:ind w:left="720"/>
        <w:rPr>
          <w:rFonts w:eastAsia="MS Minchofalt"/>
          <w:color w:val="0000FF"/>
          <w:lang w:val="fr-CA"/>
        </w:rPr>
      </w:pPr>
      <w:r>
        <w:rPr>
          <w:rFonts w:eastAsia="MS Minchofalt"/>
          <w:color w:val="0000FF"/>
          <w:lang w:val="fr-CA"/>
        </w:rPr>
        <w:t>prītiṁ kurvanti mānavāḥ |</w:t>
      </w:r>
    </w:p>
    <w:p w:rsidR="006201FE" w:rsidRDefault="006201FE">
      <w:pPr>
        <w:ind w:left="720"/>
        <w:rPr>
          <w:rFonts w:eastAsia="MS Minchofalt"/>
          <w:color w:val="0000FF"/>
          <w:lang w:val="fr-CA"/>
        </w:rPr>
      </w:pPr>
      <w:r>
        <w:rPr>
          <w:rFonts w:eastAsia="MS Minchofalt"/>
          <w:color w:val="0000FF"/>
          <w:lang w:val="fr-CA"/>
        </w:rPr>
        <w:t xml:space="preserve">nārayo’bhibhavanty etān </w:t>
      </w:r>
    </w:p>
    <w:p w:rsidR="006201FE" w:rsidRDefault="006201FE">
      <w:pPr>
        <w:ind w:left="720"/>
        <w:rPr>
          <w:rFonts w:eastAsia="MS Minchofalt"/>
          <w:lang w:val="fr-CA"/>
        </w:rPr>
      </w:pPr>
      <w:r>
        <w:rPr>
          <w:rFonts w:eastAsia="MS Minchofalt"/>
          <w:color w:val="0000FF"/>
          <w:lang w:val="fr-CA"/>
        </w:rPr>
        <w:t xml:space="preserve">viṣṇu-pakṣān ivāsurāḥ || </w:t>
      </w:r>
      <w:r>
        <w:rPr>
          <w:rFonts w:eastAsia="MS Minchofalt"/>
          <w:lang w:val="fr-CA"/>
        </w:rPr>
        <w:t xml:space="preserve">[bhā.pu. 10.8.18] iti kaimutya-prāpteḥ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atha tāsām apatya-śravaṇaṁ ca yātṛ-māninī-prabhṛtīnām apatye tad-vyavahārāt | </w:t>
      </w:r>
    </w:p>
    <w:p w:rsidR="006201FE" w:rsidRDefault="006201FE">
      <w:pPr>
        <w:rPr>
          <w:rFonts w:eastAsia="MS Minchofalt"/>
          <w:lang w:val="fr-CA"/>
        </w:rPr>
      </w:pPr>
    </w:p>
    <w:p w:rsidR="006201FE" w:rsidRDefault="006201FE">
      <w:pPr>
        <w:rPr>
          <w:rFonts w:eastAsia="MS Minchofalt"/>
          <w:sz w:val="22"/>
          <w:lang w:val="fr-CA"/>
        </w:rPr>
      </w:pPr>
      <w:r>
        <w:rPr>
          <w:rFonts w:eastAsia="MS Minchofalt"/>
          <w:b/>
          <w:bCs/>
          <w:sz w:val="22"/>
          <w:lang w:val="fr-CA"/>
        </w:rPr>
        <w:t xml:space="preserve">[Vṛ. omits between </w:t>
      </w:r>
      <w:r w:rsidRPr="005B161A">
        <w:rPr>
          <w:rFonts w:eastAsia="MS Minchofalt"/>
          <w:sz w:val="22"/>
          <w:lang w:val="fr-CA"/>
        </w:rPr>
        <w:t xml:space="preserve">yathaiva hi </w:t>
      </w:r>
      <w:r>
        <w:rPr>
          <w:rFonts w:eastAsia="MS Minchofalt"/>
          <w:sz w:val="22"/>
          <w:lang w:val="fr-CA"/>
        </w:rPr>
        <w:t xml:space="preserve">and prabhṛtīnām apatye tad-vyavahārāt: atha tāsām apatya-śravaṇaṁ ca yātṛ-māninī-prabhṛtīn āpatyeṣu tad-vyavahārāt | sāmba-lakṣaṇā prayānayane śrī-baladevam uddiśya sa-sutaḥ sa-snuṣaḥ prāyāt suhṛdbhir abhinanditaḥ itivat </w:t>
      </w:r>
      <w:r>
        <w:rPr>
          <w:rFonts w:eastAsia="MS Minchofalt"/>
          <w:b/>
          <w:bCs/>
          <w:sz w:val="22"/>
          <w:lang w:val="fr-CA"/>
        </w:rPr>
        <w:t>| End Vṛ. reading.]</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svāpatyatve sati vibhāva-vaiguṇyena rasābhāsatvam āpadyeta | tataś ca </w:t>
      </w:r>
      <w:r>
        <w:rPr>
          <w:rFonts w:eastAsia="MS Minchofalt"/>
          <w:color w:val="0000FF"/>
          <w:lang w:val="fr-CA"/>
        </w:rPr>
        <w:t xml:space="preserve">bhajate tādṛśīḥ krīḍā yāḥ śrutvā tāt-paro bhavet </w:t>
      </w:r>
      <w:r>
        <w:rPr>
          <w:rFonts w:eastAsia="MS Minchofalt"/>
          <w:lang w:val="fr-CA"/>
        </w:rPr>
        <w:t xml:space="preserve">[bhā.pu. 10.33.36] iti, </w:t>
      </w:r>
      <w:r>
        <w:rPr>
          <w:rFonts w:eastAsia="MS Minchofalt"/>
          <w:color w:val="0000FF"/>
          <w:lang w:val="fr-CA"/>
        </w:rPr>
        <w:t xml:space="preserve">siṣeva </w:t>
      </w:r>
      <w:r>
        <w:rPr>
          <w:rFonts w:eastAsia="MS Minchofalt"/>
          <w:lang w:val="fr-CA"/>
        </w:rPr>
        <w:t xml:space="preserve">ity ādau </w:t>
      </w:r>
      <w:r>
        <w:rPr>
          <w:rFonts w:eastAsia="MS Minchofalt"/>
          <w:color w:val="0000FF"/>
          <w:lang w:val="fr-CA"/>
        </w:rPr>
        <w:t xml:space="preserve">sarvāḥ śarat-kāvya-kathā-rasāśrayā </w:t>
      </w:r>
      <w:r>
        <w:rPr>
          <w:rFonts w:eastAsia="MS Minchofalt"/>
          <w:lang w:val="fr-CA"/>
        </w:rPr>
        <w:t xml:space="preserve">[bhā.pu. 10.33.26] iti ca virudhyate | para-putratva-pratipādanāyaiva hi </w:t>
      </w:r>
      <w:r>
        <w:rPr>
          <w:rFonts w:eastAsia="MS Minchofalt"/>
          <w:color w:val="0000FF"/>
          <w:lang w:val="fr-CA"/>
        </w:rPr>
        <w:t xml:space="preserve">pāyayantyaḥ śiśūn paya </w:t>
      </w:r>
      <w:r>
        <w:rPr>
          <w:rFonts w:eastAsia="MS Minchofalt"/>
          <w:lang w:val="fr-CA"/>
        </w:rPr>
        <w:t xml:space="preserve">ity evoktaṁ na tu sutān stanam iti | ata eva </w:t>
      </w:r>
      <w:r>
        <w:rPr>
          <w:rFonts w:eastAsia="MS Minchofalt"/>
          <w:color w:val="0000FF"/>
          <w:lang w:val="fr-CA"/>
        </w:rPr>
        <w:t xml:space="preserve">mātaraḥ pitaraḥ putrā bhrātaraḥ patayaś ca vaḥ </w:t>
      </w:r>
      <w:r>
        <w:rPr>
          <w:rFonts w:eastAsia="MS Minchofalt"/>
          <w:lang w:val="fr-CA"/>
        </w:rPr>
        <w:t xml:space="preserve">[bhā.pu. 10.29.20] iti parihāsatvenaiva śrī-bhagavad-vākyaṁ rasāya sampadyate | vāstavatvena tu vairasyāyaiva syāt, tāsām aṅgīkariṣyamāṇatvāt | kvacit tābhir eva teṣu yat pati-śabdaḥ prayuktas tad-bahir-loka-vyavahārata eva nāntar-dṛṣṭitaḥ </w:t>
      </w:r>
      <w:r>
        <w:rPr>
          <w:rFonts w:eastAsia="MS Minchofalt"/>
          <w:color w:val="0000FF"/>
          <w:lang w:val="fr-CA"/>
        </w:rPr>
        <w:t xml:space="preserve">yat-paty-apatya-suhṛdām anuvṛttir aṅga </w:t>
      </w:r>
      <w:r>
        <w:rPr>
          <w:rFonts w:eastAsia="MS Minchofalt"/>
          <w:lang w:val="fr-CA"/>
        </w:rPr>
        <w:t xml:space="preserve">[bhā.pu. 10.29.32] ity ādinā tad-aṅgīkārāt | </w:t>
      </w:r>
      <w:r>
        <w:rPr>
          <w:rFonts w:eastAsia="MS Minchofalt"/>
          <w:color w:val="0000FF"/>
          <w:lang w:val="fr-CA"/>
        </w:rPr>
        <w:t xml:space="preserve">mām eva dayitaṁ śreṣṭham ātmānaṁ manasā gatāḥ </w:t>
      </w:r>
      <w:r>
        <w:rPr>
          <w:rFonts w:eastAsia="MS Minchofalt"/>
          <w:lang w:val="fr-CA"/>
        </w:rPr>
        <w:t>[bhā.pu. 10.46.4] iti bhagavatā tāsām antaḥ-karaṇa-prakāśanāt |</w:t>
      </w:r>
    </w:p>
    <w:p w:rsidR="006201FE" w:rsidRDefault="006201FE">
      <w:pPr>
        <w:rPr>
          <w:rFonts w:eastAsia="MS Minchofalt"/>
          <w:lang w:val="fr-CA"/>
        </w:rPr>
      </w:pPr>
    </w:p>
    <w:p w:rsidR="006201FE" w:rsidRDefault="006201FE">
      <w:pPr>
        <w:rPr>
          <w:rFonts w:eastAsia="MS Minchofalt"/>
          <w:sz w:val="22"/>
          <w:lang w:val="fr-CA"/>
        </w:rPr>
      </w:pPr>
      <w:r>
        <w:rPr>
          <w:rFonts w:eastAsia="MS Minchofalt"/>
          <w:b/>
          <w:bCs/>
          <w:sz w:val="22"/>
          <w:lang w:val="fr-CA"/>
        </w:rPr>
        <w:t>[Vṛ. adds</w:t>
      </w:r>
      <w:r>
        <w:rPr>
          <w:rFonts w:eastAsia="MS Minchofalt"/>
          <w:sz w:val="22"/>
          <w:lang w:val="fr-CA"/>
        </w:rPr>
        <w:t xml:space="preserve">: </w:t>
      </w:r>
      <w:r>
        <w:rPr>
          <w:rFonts w:eastAsia="MS Minchofalt"/>
          <w:color w:val="0000FF"/>
          <w:sz w:val="22"/>
          <w:lang w:val="fr-CA"/>
        </w:rPr>
        <w:t xml:space="preserve">paraṁ saukhyaṁ hi nairāśyaṁ svairiṇy apy āha piṅgalā </w:t>
      </w:r>
      <w:r>
        <w:rPr>
          <w:rFonts w:eastAsia="MS Minchofalt"/>
          <w:sz w:val="22"/>
          <w:lang w:val="fr-CA"/>
        </w:rPr>
        <w:t xml:space="preserve">[bhā.pu. 10.47.47] ity ādinā tābhiḥ sveṣāṁ tad-eka-niṣṭhatā-vyañjanāt </w:t>
      </w:r>
      <w:r>
        <w:rPr>
          <w:rFonts w:eastAsia="MS Minchofalt"/>
          <w:b/>
          <w:bCs/>
          <w:sz w:val="22"/>
          <w:lang w:val="fr-CA"/>
        </w:rPr>
        <w:t>| End Vṛ. reading.]</w:t>
      </w:r>
    </w:p>
    <w:p w:rsidR="006201FE" w:rsidRDefault="006201FE">
      <w:pPr>
        <w:rPr>
          <w:rFonts w:eastAsia="MS Minchofalt"/>
          <w:lang w:val="fr-CA"/>
        </w:rPr>
      </w:pPr>
    </w:p>
    <w:p w:rsidR="006201FE" w:rsidRDefault="006201FE">
      <w:pPr>
        <w:rPr>
          <w:rFonts w:eastAsia="MS Minchofalt"/>
          <w:lang w:val="fr-CA"/>
        </w:rPr>
      </w:pPr>
      <w:r>
        <w:rPr>
          <w:rFonts w:eastAsia="MS Minchofalt"/>
          <w:color w:val="0000FF"/>
          <w:lang w:val="fr-CA"/>
        </w:rPr>
        <w:t xml:space="preserve">gopyaḥ kim ācarayad ayam </w:t>
      </w:r>
      <w:r>
        <w:rPr>
          <w:rFonts w:eastAsia="MS Minchofalt"/>
          <w:lang w:val="fr-CA"/>
        </w:rPr>
        <w:t xml:space="preserve">ity ādau </w:t>
      </w:r>
      <w:r>
        <w:rPr>
          <w:rFonts w:eastAsia="MS Minchofalt"/>
          <w:color w:val="0000FF"/>
          <w:lang w:val="fr-CA"/>
        </w:rPr>
        <w:t xml:space="preserve">dāmodarādhara-sudhām api gopikānāṁ bhuṅkte svayam </w:t>
      </w:r>
      <w:r>
        <w:rPr>
          <w:rFonts w:eastAsia="MS Minchofalt"/>
          <w:lang w:val="fr-CA"/>
        </w:rPr>
        <w:t xml:space="preserve">[bhā.pu. 10.21.9] ity anena, </w:t>
      </w:r>
      <w:r>
        <w:rPr>
          <w:rFonts w:eastAsia="MS Minchofalt"/>
          <w:color w:val="0000FF"/>
          <w:lang w:val="fr-CA"/>
        </w:rPr>
        <w:t xml:space="preserve">api bata madhu-puryām ārya-putro’dhunāste </w:t>
      </w:r>
      <w:r>
        <w:rPr>
          <w:rFonts w:eastAsia="MS Minchofalt"/>
          <w:lang w:val="fr-CA"/>
        </w:rPr>
        <w:t xml:space="preserve">[bhā.pu. 10.47.21] ity anena tābhiḥ svayam ukteś ca | tata etad uktaṁ bhavati rāsa-pañcādhyāyyāṁ </w:t>
      </w:r>
      <w:r>
        <w:rPr>
          <w:rFonts w:eastAsia="MS Minchofalt"/>
          <w:color w:val="0000FF"/>
          <w:lang w:val="fr-CA"/>
        </w:rPr>
        <w:t xml:space="preserve">nāsūyan khalu kṛṣṇāya </w:t>
      </w:r>
      <w:r>
        <w:rPr>
          <w:rFonts w:eastAsia="MS Minchofalt"/>
          <w:lang w:val="fr-CA"/>
        </w:rPr>
        <w:t xml:space="preserve">[bhā.pu. 10.33.37] ity ukta-diśā, </w:t>
      </w:r>
      <w:r>
        <w:rPr>
          <w:rFonts w:eastAsia="MS Minchofalt"/>
          <w:color w:val="0000FF"/>
          <w:lang w:val="fr-CA"/>
        </w:rPr>
        <w:t xml:space="preserve">sa vo hi svāmī </w:t>
      </w:r>
      <w:r>
        <w:rPr>
          <w:rFonts w:eastAsia="MS Minchofalt"/>
          <w:lang w:val="fr-CA"/>
        </w:rPr>
        <w:t xml:space="preserve">[go.tā.u. 2.22] ity tāḥ prati tāpanī-sthita-durvāsaso vākyavat | kṛṣṇa-vadhva ity-ukta-rītyā ca yāḥ khalu yogamāyām upāśritya iti śravaṇāt tat-tad-artha-bhagavan-niyukta-yogamāyā-kalpitākalpitatayā yogamāyaika-viditāḥ svataḥ parataś ca pracchanna-dvividhāyamānā āsan, tās tu paścād yogamāyayaiva devyā prāpañcitābhyāṁ maryādotkalitābhyāṁ sva-pālitasya rasa-poṣataroḥ paryavasāna-nirupadrava-mahā-sukha-prāpti-rūpāya phalāya muny-ākāśādi-vāṇy-ādikaṁ dvārī-kṛtya vā svayam eva prakaṭībhūya eva vā śrī-gokula-vāsinaḥ prati tathaiva vyaktī-kṛtāḥ, svarūpeṇa mām eva ramaṇaṁ prāptāḥ, </w:t>
      </w:r>
      <w:r>
        <w:rPr>
          <w:rFonts w:eastAsia="MS Minchofalt"/>
          <w:color w:val="0000FF"/>
          <w:lang w:val="fr-CA"/>
        </w:rPr>
        <w:t xml:space="preserve">nāsūyan khalu kṛṣṇāya </w:t>
      </w:r>
      <w:r>
        <w:rPr>
          <w:rFonts w:eastAsia="MS Minchofalt"/>
          <w:lang w:val="fr-CA"/>
        </w:rPr>
        <w:t>ity ādy-uktāsūyā-parihārasya samyaktvāya tat-kalpitās tu sva-sva-patim ity eva śrī-bhagavantam | dṛśyate ca saṁjñā-chāyādivat kalpanāyā vyaktatvam eva pariṇāmaḥ sarvatra | tad ittham eva mātā-pitr-ādīnām abhīṣṭaṁ sidhyati ||</w:t>
      </w:r>
    </w:p>
    <w:p w:rsidR="006201FE" w:rsidRDefault="006201FE">
      <w:pPr>
        <w:rPr>
          <w:rFonts w:eastAsia="MS Minchofalt"/>
          <w:lang w:val="fr-CA"/>
        </w:rPr>
      </w:pPr>
    </w:p>
    <w:p w:rsidR="006201FE" w:rsidRPr="005B161A" w:rsidRDefault="006201FE">
      <w:pPr>
        <w:rPr>
          <w:rFonts w:eastAsia="MS Minchofalt"/>
          <w:sz w:val="22"/>
          <w:szCs w:val="22"/>
          <w:lang w:val="fr-CA"/>
        </w:rPr>
      </w:pPr>
      <w:r w:rsidRPr="005B161A">
        <w:rPr>
          <w:rFonts w:eastAsia="MS Minchofalt"/>
          <w:b/>
          <w:bCs/>
          <w:sz w:val="22"/>
          <w:szCs w:val="22"/>
          <w:lang w:val="fr-CA"/>
        </w:rPr>
        <w:t>[Vṛ. adds</w:t>
      </w:r>
      <w:r w:rsidRPr="005B161A">
        <w:rPr>
          <w:rFonts w:eastAsia="MS Minchofalt"/>
          <w:sz w:val="22"/>
          <w:szCs w:val="22"/>
          <w:lang w:val="fr-CA"/>
        </w:rPr>
        <w:t xml:space="preserve"> here: tasminn eva teṣāṁ vātsalyasya viśrānteḥ | na ca dāmpatye prakaṭe—</w:t>
      </w:r>
    </w:p>
    <w:p w:rsidR="006201FE" w:rsidRPr="005B161A" w:rsidRDefault="006201FE">
      <w:pPr>
        <w:rPr>
          <w:rFonts w:eastAsia="MS Minchofalt"/>
          <w:sz w:val="22"/>
          <w:szCs w:val="22"/>
          <w:lang w:val="fr-CA"/>
        </w:rPr>
      </w:pPr>
    </w:p>
    <w:p w:rsidR="006201FE" w:rsidRPr="005B161A" w:rsidRDefault="006201FE">
      <w:pPr>
        <w:ind w:left="720"/>
        <w:rPr>
          <w:rFonts w:eastAsia="MS Minchofalt"/>
          <w:color w:val="0000FF"/>
          <w:sz w:val="22"/>
          <w:szCs w:val="22"/>
          <w:lang w:val="fr-CA"/>
        </w:rPr>
      </w:pPr>
      <w:r w:rsidRPr="005B161A">
        <w:rPr>
          <w:rFonts w:eastAsia="MS Minchofalt"/>
          <w:color w:val="0000FF"/>
          <w:sz w:val="22"/>
          <w:szCs w:val="22"/>
          <w:lang w:val="fr-CA"/>
        </w:rPr>
        <w:t>bahu vāryate yataḥ khalu yatra pracchanna-kāmukatvaṁ ca |</w:t>
      </w:r>
    </w:p>
    <w:p w:rsidR="006201FE" w:rsidRPr="005B161A" w:rsidRDefault="006201FE">
      <w:pPr>
        <w:ind w:left="720"/>
        <w:rPr>
          <w:rFonts w:eastAsia="MS Minchofalt"/>
          <w:sz w:val="22"/>
          <w:szCs w:val="22"/>
          <w:lang w:val="fr-CA"/>
        </w:rPr>
      </w:pPr>
      <w:r w:rsidRPr="005B161A">
        <w:rPr>
          <w:rFonts w:eastAsia="MS Minchofalt"/>
          <w:color w:val="0000FF"/>
          <w:sz w:val="22"/>
          <w:szCs w:val="22"/>
          <w:lang w:val="fr-CA"/>
        </w:rPr>
        <w:t xml:space="preserve">yā ca mitho durlabhatā sā paramā manmathasya ratiḥ || </w:t>
      </w:r>
      <w:r w:rsidRPr="005B161A">
        <w:rPr>
          <w:rFonts w:eastAsia="MS Minchofalt"/>
          <w:sz w:val="22"/>
          <w:szCs w:val="22"/>
          <w:lang w:val="fr-CA"/>
        </w:rPr>
        <w:t>[u.nī. 1.20]</w:t>
      </w:r>
    </w:p>
    <w:p w:rsidR="006201FE" w:rsidRPr="005B161A" w:rsidRDefault="006201FE">
      <w:pPr>
        <w:rPr>
          <w:rFonts w:eastAsia="MS Minchofalt"/>
          <w:sz w:val="22"/>
          <w:szCs w:val="22"/>
          <w:lang w:val="fr-CA"/>
        </w:rPr>
      </w:pPr>
    </w:p>
    <w:p w:rsidR="006201FE" w:rsidRPr="005B161A" w:rsidRDefault="006201FE">
      <w:pPr>
        <w:rPr>
          <w:rFonts w:eastAsia="MS Minchofalt"/>
          <w:sz w:val="22"/>
          <w:szCs w:val="22"/>
          <w:lang w:val="fr-CA"/>
        </w:rPr>
      </w:pPr>
      <w:r w:rsidRPr="005B161A">
        <w:rPr>
          <w:rFonts w:eastAsia="MS Minchofalt"/>
          <w:sz w:val="22"/>
          <w:szCs w:val="22"/>
          <w:lang w:val="fr-CA"/>
        </w:rPr>
        <w:t>iti bharatānusṛta-nivāraṇādy-abhāvād-rasa-niṣpattir na syād iti vācyam | tasya nivāraṇaṁ khalu na bhaya-dānena bhavet sarvātiśāyi-sāmarthyāt, kintu lajjā-dānenaiva | lajjā tu kulīna-kumārāṇāṁ sva-strī-gata-rahasya-vihāra-viśeṣasya pareṇānumitāv api jāyate, kim uta—</w:t>
      </w:r>
    </w:p>
    <w:p w:rsidR="006201FE" w:rsidRPr="005B161A" w:rsidRDefault="006201FE">
      <w:pPr>
        <w:rPr>
          <w:rFonts w:eastAsia="MS Minchofalt"/>
          <w:sz w:val="22"/>
          <w:szCs w:val="22"/>
          <w:lang w:val="fr-CA"/>
        </w:rPr>
      </w:pPr>
    </w:p>
    <w:p w:rsidR="006201FE" w:rsidRPr="005B161A" w:rsidRDefault="006201FE">
      <w:pPr>
        <w:ind w:left="720"/>
        <w:rPr>
          <w:rFonts w:eastAsia="MS Minchofalt"/>
          <w:color w:val="0000FF"/>
          <w:sz w:val="22"/>
          <w:szCs w:val="22"/>
          <w:lang w:val="fr-CA"/>
        </w:rPr>
      </w:pPr>
      <w:r w:rsidRPr="005B161A">
        <w:rPr>
          <w:rFonts w:eastAsia="MS Minchofalt"/>
          <w:color w:val="0000FF"/>
          <w:sz w:val="22"/>
          <w:szCs w:val="22"/>
          <w:lang w:val="fr-CA"/>
        </w:rPr>
        <w:t>yatra hrīḥ śrīḥ sthitā tatra yatra śrīs tatra sannatiḥ |</w:t>
      </w:r>
    </w:p>
    <w:p w:rsidR="006201FE" w:rsidRPr="005B161A" w:rsidRDefault="006201FE">
      <w:pPr>
        <w:ind w:left="720"/>
        <w:rPr>
          <w:rFonts w:eastAsia="MS Minchofalt"/>
          <w:sz w:val="22"/>
          <w:szCs w:val="22"/>
          <w:lang w:val="fr-CA"/>
        </w:rPr>
      </w:pPr>
      <w:r w:rsidRPr="005B161A">
        <w:rPr>
          <w:rFonts w:eastAsia="MS Minchofalt"/>
          <w:color w:val="0000FF"/>
          <w:sz w:val="22"/>
          <w:szCs w:val="22"/>
          <w:lang w:val="fr-CA"/>
        </w:rPr>
        <w:t xml:space="preserve">sannatir hrīs tathā śrīś ca nityaṁ kṛṣṇe mahātmani || </w:t>
      </w:r>
      <w:r w:rsidRPr="005B161A">
        <w:rPr>
          <w:rFonts w:eastAsia="MS Minchofalt"/>
          <w:sz w:val="22"/>
          <w:szCs w:val="22"/>
          <w:lang w:val="fr-CA"/>
        </w:rPr>
        <w:t>[ha.vaṁ. 2.101.73 (96.72)]</w:t>
      </w:r>
    </w:p>
    <w:p w:rsidR="006201FE" w:rsidRPr="005B161A" w:rsidRDefault="006201FE">
      <w:pPr>
        <w:rPr>
          <w:rFonts w:eastAsia="MS Minchofalt"/>
          <w:sz w:val="22"/>
          <w:szCs w:val="22"/>
          <w:lang w:val="fr-CA"/>
        </w:rPr>
      </w:pPr>
    </w:p>
    <w:p w:rsidR="006201FE" w:rsidRPr="005B161A" w:rsidRDefault="006201FE">
      <w:pPr>
        <w:rPr>
          <w:rFonts w:eastAsia="MS Minchofalt"/>
          <w:sz w:val="22"/>
          <w:szCs w:val="22"/>
          <w:lang w:val="fr-CA"/>
        </w:rPr>
      </w:pPr>
      <w:r w:rsidRPr="005B161A">
        <w:rPr>
          <w:rFonts w:eastAsia="MS Minchofalt"/>
          <w:sz w:val="22"/>
          <w:szCs w:val="22"/>
          <w:lang w:val="fr-CA"/>
        </w:rPr>
        <w:t xml:space="preserve">iti </w:t>
      </w:r>
      <w:r w:rsidRPr="005B161A">
        <w:rPr>
          <w:rFonts w:eastAsia="MS Minchofalt"/>
          <w:color w:val="FF0000"/>
          <w:sz w:val="22"/>
          <w:szCs w:val="22"/>
          <w:lang w:val="fr-CA"/>
        </w:rPr>
        <w:t>harivaṁśā</w:t>
      </w:r>
      <w:r w:rsidRPr="005B161A">
        <w:rPr>
          <w:rFonts w:eastAsia="MS Minchofalt"/>
          <w:sz w:val="22"/>
          <w:szCs w:val="22"/>
          <w:lang w:val="fr-CA"/>
        </w:rPr>
        <w:t xml:space="preserve">dy-uktānusāreṇa parama-lajjādi-guṇa-nidhānasya vraje nava-vayaḥ śrīlatām evābhivyañjatas tasya siddhe ca lajjālutve svayam eva nivāraṇādi-trayaṁ sidhyati | kintu lajjā dvividhā saṅgopya nyāyya-karmaṇi saṅkoca-mātra-karī, anyāyya-karmaṇi nyakkāra-karī ca | atra pūrvāvyājāntarācchannā nātivirodhinī uttarā yaśaḥ priyeṇa tena kṛtte’pi vyāje tasyānumitiś ced dviguṇībhūya virodhinī | </w:t>
      </w:r>
    </w:p>
    <w:p w:rsidR="006201FE" w:rsidRPr="005B161A" w:rsidRDefault="006201FE">
      <w:pPr>
        <w:rPr>
          <w:rFonts w:eastAsia="MS Minchofalt"/>
          <w:sz w:val="22"/>
          <w:szCs w:val="22"/>
          <w:lang w:val="fr-CA"/>
        </w:rPr>
      </w:pPr>
    </w:p>
    <w:p w:rsidR="006201FE" w:rsidRPr="005B161A" w:rsidRDefault="006201FE">
      <w:pPr>
        <w:rPr>
          <w:rFonts w:eastAsia="MS Minchofalt"/>
          <w:sz w:val="22"/>
          <w:szCs w:val="22"/>
          <w:lang w:val="fr-CA"/>
        </w:rPr>
      </w:pPr>
      <w:r w:rsidRPr="005B161A">
        <w:rPr>
          <w:rFonts w:eastAsia="MS Minchofalt"/>
          <w:sz w:val="22"/>
          <w:szCs w:val="22"/>
          <w:lang w:val="fr-CA"/>
        </w:rPr>
        <w:t xml:space="preserve">tad evaṁ sati gopa-nārībhir aniśaṁ krīḍayāmāsa keśavaḥ [pa.pu. 6.252.26] śrutāniśa-krīḍā pāradārye sarvathā na sambhavati, sva-dāratve tu tāsām asaṅkhyānāṁ sva-svarūpa-paty-aprāptā jāta-parama-duḥkhānāṁ gurubhir api sammataḥ sāntvanādi-rūpo ya āvaśyaka-dharmas tad-vidha-vyājena sambhavati | yac ca </w:t>
      </w:r>
    </w:p>
    <w:p w:rsidR="006201FE" w:rsidRPr="005B161A" w:rsidRDefault="006201FE">
      <w:pPr>
        <w:rPr>
          <w:rFonts w:eastAsia="MS Minchofalt"/>
          <w:sz w:val="22"/>
          <w:szCs w:val="22"/>
          <w:lang w:val="fr-CA"/>
        </w:rPr>
      </w:pPr>
    </w:p>
    <w:p w:rsidR="006201FE" w:rsidRPr="005B161A" w:rsidRDefault="006201FE">
      <w:pPr>
        <w:ind w:left="720"/>
        <w:rPr>
          <w:rFonts w:eastAsia="MS Minchofalt"/>
          <w:color w:val="0000FF"/>
          <w:sz w:val="22"/>
          <w:szCs w:val="22"/>
          <w:lang w:val="fr-CA"/>
        </w:rPr>
      </w:pPr>
      <w:r w:rsidRPr="005B161A">
        <w:rPr>
          <w:rFonts w:eastAsia="MS Minchofalt"/>
          <w:color w:val="0000FF"/>
          <w:sz w:val="22"/>
          <w:szCs w:val="22"/>
          <w:lang w:val="fr-CA"/>
        </w:rPr>
        <w:t xml:space="preserve">ramya-keli-sukhenaiva gopa-veśa-dharaḥ prabhuḥ | </w:t>
      </w:r>
    </w:p>
    <w:p w:rsidR="006201FE" w:rsidRPr="005B161A" w:rsidRDefault="006201FE">
      <w:pPr>
        <w:ind w:left="720"/>
        <w:rPr>
          <w:rFonts w:eastAsia="MS Minchofalt"/>
          <w:sz w:val="22"/>
          <w:szCs w:val="22"/>
          <w:lang w:val="fr-CA"/>
        </w:rPr>
      </w:pPr>
      <w:r w:rsidRPr="005B161A">
        <w:rPr>
          <w:rFonts w:eastAsia="MS Minchofalt"/>
          <w:color w:val="0000FF"/>
          <w:sz w:val="22"/>
          <w:szCs w:val="22"/>
          <w:lang w:val="fr-CA"/>
        </w:rPr>
        <w:t xml:space="preserve">bahu-prema-rasenātra māsa-dvayam uvāsa ha || </w:t>
      </w:r>
    </w:p>
    <w:p w:rsidR="006201FE" w:rsidRPr="005B161A" w:rsidRDefault="006201FE">
      <w:pPr>
        <w:rPr>
          <w:rFonts w:eastAsia="MS Minchofalt"/>
          <w:sz w:val="22"/>
          <w:szCs w:val="22"/>
          <w:lang w:val="fr-CA"/>
        </w:rPr>
      </w:pPr>
    </w:p>
    <w:p w:rsidR="006201FE" w:rsidRPr="005B161A" w:rsidRDefault="006201FE">
      <w:pPr>
        <w:rPr>
          <w:rFonts w:eastAsia="MS Minchofalt"/>
          <w:sz w:val="22"/>
          <w:szCs w:val="22"/>
          <w:lang w:val="fr-CA"/>
        </w:rPr>
      </w:pPr>
      <w:r w:rsidRPr="005B161A">
        <w:rPr>
          <w:rFonts w:eastAsia="MS Minchofalt"/>
          <w:sz w:val="22"/>
          <w:szCs w:val="22"/>
          <w:lang w:val="fr-CA"/>
        </w:rPr>
        <w:t xml:space="preserve">ity etat-padyam tad-anantaraṁ ca sarveṣāṁ manoramatvaṁ bahu-prema-rasa-pradatvaṁ ca ittham eva saṅgacchate iti | na ca gopa-nārībhir iti para-dāratvaṁ śabda-labdham | devahutyāṁ sā tvaṁ brahman nṛpa-vadhūr iti kardamaṁ prati bhagavad-vākyāj jāty-apekṣayāpi sambhavāt | </w:t>
      </w:r>
    </w:p>
    <w:p w:rsidR="006201FE" w:rsidRPr="005B161A" w:rsidRDefault="006201FE">
      <w:pPr>
        <w:rPr>
          <w:rFonts w:eastAsia="MS Minchofalt"/>
          <w:sz w:val="22"/>
          <w:szCs w:val="22"/>
          <w:lang w:val="fr-CA"/>
        </w:rPr>
      </w:pPr>
    </w:p>
    <w:p w:rsidR="006201FE" w:rsidRPr="005B161A" w:rsidRDefault="006201FE">
      <w:pPr>
        <w:rPr>
          <w:rFonts w:eastAsia="MS Minchofalt"/>
          <w:sz w:val="22"/>
          <w:szCs w:val="22"/>
          <w:lang w:val="fr-CA"/>
        </w:rPr>
      </w:pPr>
      <w:r w:rsidRPr="005B161A">
        <w:rPr>
          <w:rFonts w:eastAsia="MS Minchofalt"/>
          <w:sz w:val="22"/>
          <w:szCs w:val="22"/>
          <w:lang w:val="fr-CA"/>
        </w:rPr>
        <w:t xml:space="preserve">na ca nivāraṇādibhir aupapatyam eva bharata-mataṁ ratnāvalī-nāṭikāyāṁ yayāti-caritādivad dāmpatye’pi sambhavāt | neṣṭā yad aṅgini rase kavibhir paroḍhā [u.nī. 5.3] iti virodhāt | </w:t>
      </w:r>
    </w:p>
    <w:p w:rsidR="006201FE" w:rsidRPr="005B161A" w:rsidRDefault="006201FE">
      <w:pPr>
        <w:rPr>
          <w:rFonts w:eastAsia="MS Minchofalt"/>
          <w:sz w:val="22"/>
          <w:szCs w:val="22"/>
          <w:lang w:val="fr-CA"/>
        </w:rPr>
      </w:pPr>
    </w:p>
    <w:p w:rsidR="006201FE" w:rsidRPr="005B161A" w:rsidRDefault="006201FE">
      <w:pPr>
        <w:rPr>
          <w:rFonts w:eastAsia="MS Minchofalt"/>
          <w:sz w:val="22"/>
          <w:szCs w:val="22"/>
          <w:lang w:val="fr-CA"/>
        </w:rPr>
      </w:pPr>
      <w:r w:rsidRPr="005B161A">
        <w:rPr>
          <w:rFonts w:eastAsia="MS Minchofalt"/>
          <w:sz w:val="22"/>
          <w:szCs w:val="22"/>
          <w:lang w:val="fr-CA"/>
        </w:rPr>
        <w:t>tad evaṁ gūḍhatayā māyayā praṇītānāṁ ramaṇatayā tasya prāptau mat-kāmā ramaṇam iti padyaṁ yojitam | nanda-gopa-sutaṁ devi patiṁ me kuru te namaḥ iti kṛta-japānāṁ kumārītvena prasiddhānāṁ parāsām api saṅkalpa-siddhir eva śrī-bhagavatā kṛtā | tatraiva hi svayam aṅgīkṛtam yātābalā vrajaṁ siddhāḥ iti | tad etat-pakṣe’pi pūrvavad eva gupta-patitvāj jāram iva jāram iti saṅgamanīyam | tasmāc ca śrī-gopālottara-tāpanyāṁ tāḥ prati durvāsasā yad uktaṁ tad eva nigamanīyam janma-jarābhyāṁ bhinnaṁ sthāṇur ayam ity ādau sa vo hi svāmī bhavati iti | [</w:t>
      </w:r>
      <w:r w:rsidRPr="005B161A">
        <w:rPr>
          <w:rFonts w:eastAsia="MS Minchofalt"/>
          <w:b/>
          <w:bCs/>
          <w:sz w:val="22"/>
          <w:szCs w:val="22"/>
          <w:lang w:val="fr-CA"/>
        </w:rPr>
        <w:t>end Vṛ. addition</w:t>
      </w:r>
      <w:r w:rsidRPr="005B161A">
        <w:rPr>
          <w:rFonts w:eastAsia="MS Minchofalt"/>
          <w:sz w:val="22"/>
          <w:szCs w:val="22"/>
          <w:lang w:val="fr-CA"/>
        </w:rPr>
        <w:t>.]</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 11.12 || śrī-bhagavān uddhavam || 175-177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[178]</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pūrvokta evāprakaṭa-līlā-praveśa-prakaṭa-līlāviṣkāra-rūpo’rthas tad-anantara-praśnottarābhyām apy abhipreto’sti | praśnas tāvat śrī-uddhava uvāca—</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saṁśayaḥ śṛṇvato vācaṁ tava yogeśvareśvara |</w:t>
      </w:r>
    </w:p>
    <w:p w:rsidR="006201FE" w:rsidRDefault="006201FE">
      <w:pPr>
        <w:ind w:left="720"/>
        <w:rPr>
          <w:rFonts w:eastAsia="MS Minchofalt"/>
          <w:lang w:val="fr-CA"/>
        </w:rPr>
      </w:pPr>
      <w:r>
        <w:rPr>
          <w:rFonts w:eastAsia="MS Minchofalt"/>
          <w:b/>
          <w:bCs/>
          <w:color w:val="800080"/>
          <w:sz w:val="28"/>
          <w:lang w:val="fr-CA"/>
        </w:rPr>
        <w:t xml:space="preserve">na nivartata ātma-stho yena bhrāmyati me manaḥ || </w:t>
      </w:r>
      <w:r>
        <w:rPr>
          <w:rFonts w:eastAsia="MS Minchofalt"/>
          <w:lang w:val="fr-CA"/>
        </w:rPr>
        <w:t>[bhā.pu. 11.12.16]</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tava vācaṁ śṛṇvato’vadhārayato’pi mamātmasthaḥ saṁśayo mayoditeṣv avahita ity ādikādhyāya-traya-gata-mahā-vākyārtha-paryālocanāsāmarthyaṁ na nivartate | kutaḥ ? yena yata eva </w:t>
      </w:r>
      <w:r>
        <w:rPr>
          <w:rFonts w:eastAsia="MS Minchofalt"/>
          <w:color w:val="0000FF"/>
          <w:lang w:val="fr-CA"/>
        </w:rPr>
        <w:t xml:space="preserve">rāmeṇa sārdhaṁ mathurāṁ praṇīte </w:t>
      </w:r>
      <w:r>
        <w:rPr>
          <w:rFonts w:eastAsia="MS Minchofalt"/>
          <w:lang w:val="fr-CA"/>
        </w:rPr>
        <w:t xml:space="preserve">[bhā.pu. 11.12.10] ity ādi lakṣaṇāt tava vākyān mama mano bhrāmyati | hanta tāsām anena saṅgamaḥ kutra kathaṁ vidyate iti cintayā na svasthaṁ vartate ity arthaḥ |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[179]</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tathottaraṁ tatra tasya saṁśayam apanetuṁ dvābhyāṁ tāvat tac-cittaṁ svasthayan śrī-bhagavān uvāca—-</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sa eṣa jīvo vivara-prasūtiḥ</w:t>
      </w:r>
    </w:p>
    <w:p w:rsidR="006201FE" w:rsidRDefault="006201FE">
      <w:pPr>
        <w:ind w:left="720"/>
        <w:rPr>
          <w:rFonts w:eastAsia="MS Minchofalt"/>
          <w:b/>
          <w:bCs/>
          <w:color w:val="800080"/>
          <w:sz w:val="28"/>
          <w:lang w:val="fr-CA"/>
        </w:rPr>
      </w:pPr>
      <w:r>
        <w:rPr>
          <w:rFonts w:eastAsia="MS Minchofalt"/>
          <w:b/>
          <w:bCs/>
          <w:color w:val="800080"/>
          <w:sz w:val="28"/>
          <w:lang w:val="fr-CA"/>
        </w:rPr>
        <w:t>prāṇena ghoṣeṇa guhāṁ praviṣṭaḥ |</w:t>
      </w:r>
    </w:p>
    <w:p w:rsidR="006201FE" w:rsidRDefault="006201FE">
      <w:pPr>
        <w:ind w:left="720"/>
        <w:rPr>
          <w:rFonts w:eastAsia="MS Minchofalt"/>
          <w:b/>
          <w:bCs/>
          <w:color w:val="800080"/>
          <w:sz w:val="28"/>
          <w:lang w:val="fr-CA"/>
        </w:rPr>
      </w:pPr>
      <w:r>
        <w:rPr>
          <w:rFonts w:eastAsia="MS Minchofalt"/>
          <w:b/>
          <w:bCs/>
          <w:color w:val="800080"/>
          <w:sz w:val="28"/>
          <w:lang w:val="fr-CA"/>
        </w:rPr>
        <w:t xml:space="preserve">mano-mayaṁ sūkṣmam upetya rūpaṁ </w:t>
      </w:r>
    </w:p>
    <w:p w:rsidR="006201FE" w:rsidRDefault="006201FE">
      <w:pPr>
        <w:ind w:left="720"/>
        <w:rPr>
          <w:rFonts w:eastAsia="MS Minchofalt"/>
          <w:lang w:val="fr-CA"/>
        </w:rPr>
      </w:pPr>
      <w:r>
        <w:rPr>
          <w:rFonts w:eastAsia="MS Minchofalt"/>
          <w:b/>
          <w:bCs/>
          <w:color w:val="800080"/>
          <w:sz w:val="28"/>
          <w:lang w:val="fr-CA"/>
        </w:rPr>
        <w:t xml:space="preserve">mātrā svaro varṇa iti sthaviṣṭhaḥ || </w:t>
      </w:r>
      <w:r>
        <w:rPr>
          <w:rFonts w:eastAsia="MS Minchofalt"/>
          <w:lang w:val="fr-CA"/>
        </w:rPr>
        <w:t>[bhā.pu. 11.12.17]</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sa eva mal-lakṣaṇo jīvo jagato jīvana-hetuḥ viśeṣato vrajasya jīvana-hetur vā parameśvaraḥ prāṇena mat-prāṇa-tulyena ghoṣeṇa vrajena saha vivara-prasūtir vivarād aprakaṭa-līlātaḥ prasūtiḥ prakaṭa-līlāyām abhivyaktir yasya tathābhūtaḥ san punar guhām aprakaṭa-līlām eva praviṣṭaḥ | kīdṛśaḥ san ? kiṁ kṛtvā ? mātrā mama cakṣur-ādīni svaro bhāṣā-gānādi-varṇo rūpam iti itthaṁ sthaviṣṭaḥ sva-parijanānāṁ prakaṭa eva san anyeṣāṁ sūkṣmam adṛśyaṁ bahiraṅga-bhaktānāṁ ca manomayaṁ kathañcin manasy eva gamyaṁ yad-rūpaṁ prakāśas tad upetya |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[180]</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prakaṭa-līlāviṣkāraṁ ca sa-dṛṣṭāntaṁ spaṣṭayati—</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yathānalaḥ khe’nila-bandhur uṣmā</w:t>
      </w:r>
    </w:p>
    <w:p w:rsidR="006201FE" w:rsidRDefault="006201FE">
      <w:pPr>
        <w:ind w:left="720"/>
        <w:rPr>
          <w:rFonts w:eastAsia="MS Minchofalt"/>
          <w:b/>
          <w:bCs/>
          <w:color w:val="800080"/>
          <w:sz w:val="28"/>
          <w:lang w:val="fr-CA"/>
        </w:rPr>
      </w:pPr>
      <w:r>
        <w:rPr>
          <w:rFonts w:eastAsia="MS Minchofalt"/>
          <w:b/>
          <w:bCs/>
          <w:color w:val="800080"/>
          <w:sz w:val="28"/>
          <w:lang w:val="fr-CA"/>
        </w:rPr>
        <w:t>balena dāruṇy adhimathyamānaḥ |</w:t>
      </w:r>
    </w:p>
    <w:p w:rsidR="006201FE" w:rsidRDefault="006201FE">
      <w:pPr>
        <w:ind w:left="720"/>
        <w:rPr>
          <w:b/>
          <w:bCs/>
          <w:noProof w:val="0"/>
          <w:color w:val="800080"/>
          <w:sz w:val="28"/>
          <w:szCs w:val="28"/>
          <w:cs/>
          <w:lang w:bidi="sa-IN"/>
        </w:rPr>
      </w:pPr>
      <w:r>
        <w:rPr>
          <w:b/>
          <w:bCs/>
          <w:noProof w:val="0"/>
          <w:color w:val="800080"/>
          <w:sz w:val="28"/>
          <w:szCs w:val="28"/>
          <w:cs/>
          <w:lang w:bidi="sa-IN"/>
        </w:rPr>
        <w:t>aṇuḥ prajāto haviṣā samedhate</w:t>
      </w:r>
    </w:p>
    <w:p w:rsidR="006201FE" w:rsidRDefault="006201FE">
      <w:pPr>
        <w:ind w:left="720"/>
        <w:rPr>
          <w:noProof w:val="0"/>
          <w:cs/>
          <w:lang w:bidi="sa-IN"/>
        </w:rPr>
      </w:pPr>
      <w:r>
        <w:rPr>
          <w:b/>
          <w:bCs/>
          <w:noProof w:val="0"/>
          <w:color w:val="800080"/>
          <w:sz w:val="28"/>
          <w:szCs w:val="28"/>
          <w:cs/>
          <w:lang w:bidi="sa-IN"/>
        </w:rPr>
        <w:t xml:space="preserve">tathaiva me vyaktir iyaṁ hi vāṇī || </w:t>
      </w:r>
      <w:r>
        <w:rPr>
          <w:noProof w:val="0"/>
          <w:cs/>
          <w:lang w:bidi="sa-IN"/>
        </w:rPr>
        <w:t>[bhā.pu. 11.12.18]</w:t>
      </w:r>
    </w:p>
    <w:p w:rsidR="006201FE" w:rsidRDefault="006201FE">
      <w:pPr>
        <w:rPr>
          <w:noProof w:val="0"/>
          <w:cs/>
          <w:lang w:bidi="sa-IN"/>
        </w:rPr>
      </w:pPr>
    </w:p>
    <w:p w:rsidR="006201FE" w:rsidRDefault="006201FE">
      <w:pPr>
        <w:rPr>
          <w:noProof w:val="0"/>
          <w:cs/>
          <w:lang w:bidi="sa-IN"/>
        </w:rPr>
      </w:pPr>
      <w:r>
        <w:rPr>
          <w:noProof w:val="0"/>
          <w:cs/>
          <w:lang w:bidi="sa-IN"/>
        </w:rPr>
        <w:t>dṛṣṭānto’yaṁ garbhādi-krameṇāvirbhāva-mātrāṁśe | tṛtīye’pi tad uktaṁ śrīmad-uddhavenaiva—</w:t>
      </w:r>
      <w:r>
        <w:rPr>
          <w:noProof w:val="0"/>
          <w:color w:val="0000FF"/>
          <w:cs/>
          <w:lang w:bidi="sa-IN"/>
        </w:rPr>
        <w:t>ajo’pi jāto bhagavān yathāgniḥ</w:t>
      </w:r>
      <w:r>
        <w:rPr>
          <w:noProof w:val="0"/>
          <w:cs/>
          <w:lang w:bidi="sa-IN"/>
        </w:rPr>
        <w:t xml:space="preserve"> [bhā.pu. 3.2.15] iti | vyaktir āvirbhāvaḥ | hi yasmād iyaṁ svarahasyaika-vijñasya mamaiva vāṇī, nātrāsambhāvanā vidheyety arthaḥ | tataś cānantaraṁ vakṣyamāṇa evaṁ gadir [bhā.pu. 11.12.19] ity ādi granthas tu saṁśayāpattodane vyākhyeyaḥ | evaṁ pūrvokta-vākyasyaivārtha-bhedena gadir laukika-bhāṣaṇam iti jñeyam | tasyāpy utpattir jñeyety arthaḥ | sa ca sa-tātparyako’rtha-bhedaṣ ṭīkāyām eva dṛśyate iti ||</w:t>
      </w:r>
    </w:p>
    <w:p w:rsidR="006201FE" w:rsidRDefault="006201FE">
      <w:pPr>
        <w:rPr>
          <w:noProof w:val="0"/>
          <w:cs/>
          <w:lang w:bidi="sa-IN"/>
        </w:rPr>
      </w:pPr>
    </w:p>
    <w:p w:rsidR="006201FE" w:rsidRDefault="006201FE">
      <w:pPr>
        <w:jc w:val="center"/>
        <w:rPr>
          <w:noProof w:val="0"/>
          <w:cs/>
          <w:lang w:bidi="sa-IN"/>
        </w:rPr>
      </w:pPr>
      <w:r>
        <w:rPr>
          <w:noProof w:val="0"/>
          <w:cs/>
          <w:lang w:bidi="sa-IN"/>
        </w:rPr>
        <w:t>|| 11.12 || śrī-śukaḥ || 179-180 ||</w:t>
      </w:r>
    </w:p>
    <w:p w:rsidR="006201FE" w:rsidRDefault="006201FE">
      <w:pPr>
        <w:rPr>
          <w:noProof w:val="0"/>
          <w:cs/>
          <w:lang w:bidi="sa-IN"/>
        </w:rPr>
      </w:pPr>
    </w:p>
    <w:p w:rsidR="006201FE" w:rsidRDefault="006201FE">
      <w:pPr>
        <w:jc w:val="center"/>
        <w:rPr>
          <w:noProof w:val="0"/>
          <w:cs/>
          <w:lang w:bidi="sa-IN"/>
        </w:rPr>
      </w:pPr>
      <w:r>
        <w:rPr>
          <w:noProof w:val="0"/>
          <w:cs/>
          <w:lang w:bidi="sa-IN"/>
        </w:rPr>
        <w:t>[181]</w:t>
      </w:r>
    </w:p>
    <w:p w:rsidR="006201FE" w:rsidRDefault="006201FE">
      <w:pPr>
        <w:rPr>
          <w:noProof w:val="0"/>
          <w:cs/>
          <w:lang w:bidi="sa-IN"/>
        </w:rPr>
      </w:pPr>
    </w:p>
    <w:p w:rsidR="006201FE" w:rsidRDefault="006201FE">
      <w:pPr>
        <w:rPr>
          <w:noProof w:val="0"/>
          <w:cs/>
          <w:lang w:bidi="sa-IN"/>
        </w:rPr>
      </w:pPr>
      <w:r>
        <w:rPr>
          <w:noProof w:val="0"/>
          <w:cs/>
          <w:lang w:bidi="sa-IN"/>
        </w:rPr>
        <w:t>tad evaṁ śrīmad-bhāgavate punar vrajāgamanādi-rūpo’yam artho bahudhā labdho’pi pādmottara-khaṇḍavad yan na spaṣṭatayā varṇitas tat khalu nijeṣṭa-devatvasya bahirmukhān pratyācchādanecchayā antarmukhān pratyutkaṇṭhā-vardhanecchayeti gamyate | ataevoktam—</w:t>
      </w:r>
      <w:r>
        <w:rPr>
          <w:noProof w:val="0"/>
          <w:color w:val="0000FF"/>
          <w:cs/>
          <w:lang w:bidi="sa-IN"/>
        </w:rPr>
        <w:t xml:space="preserve">parokṣa-vādā ṛṣayaḥ parokṣaṁ ca mama priyam </w:t>
      </w:r>
      <w:r>
        <w:rPr>
          <w:noProof w:val="0"/>
          <w:cs/>
          <w:lang w:bidi="sa-IN"/>
        </w:rPr>
        <w:t xml:space="preserve">[bhā.pu. 11.21.35] iti | </w:t>
      </w:r>
    </w:p>
    <w:p w:rsidR="006201FE" w:rsidRDefault="006201FE">
      <w:pPr>
        <w:rPr>
          <w:noProof w:val="0"/>
          <w:cs/>
          <w:lang w:bidi="sa-IN"/>
        </w:rPr>
      </w:pPr>
    </w:p>
    <w:p w:rsidR="006201FE" w:rsidRDefault="006201FE">
      <w:pPr>
        <w:pStyle w:val="Quote"/>
        <w:rPr>
          <w:noProof w:val="0"/>
          <w:cs/>
          <w:lang w:bidi="sa-IN"/>
        </w:rPr>
      </w:pPr>
      <w:r>
        <w:rPr>
          <w:noProof w:val="0"/>
          <w:cs/>
          <w:lang w:bidi="sa-IN"/>
        </w:rPr>
        <w:t>yad etat tu mayā kṣudratareṇa taralāyitaṁ |</w:t>
      </w:r>
    </w:p>
    <w:p w:rsidR="006201FE" w:rsidRDefault="006201FE">
      <w:pPr>
        <w:pStyle w:val="Quote"/>
        <w:rPr>
          <w:noProof w:val="0"/>
          <w:cs/>
          <w:lang w:bidi="sa-IN"/>
        </w:rPr>
      </w:pPr>
      <w:r>
        <w:rPr>
          <w:noProof w:val="0"/>
          <w:cs/>
          <w:lang w:bidi="sa-IN"/>
        </w:rPr>
        <w:t>kṣamatāṁ tat kṣamā-śīlaḥ śrīmān gokula-vallabhaḥ ||</w:t>
      </w:r>
    </w:p>
    <w:p w:rsidR="006201FE" w:rsidRDefault="006201FE">
      <w:pPr>
        <w:rPr>
          <w:noProof w:val="0"/>
          <w:cs/>
          <w:lang w:bidi="sa-IN"/>
        </w:rPr>
      </w:pPr>
    </w:p>
    <w:p w:rsidR="006201FE" w:rsidRDefault="006201FE">
      <w:pPr>
        <w:rPr>
          <w:noProof w:val="0"/>
          <w:cs/>
          <w:lang w:bidi="sa-IN"/>
        </w:rPr>
      </w:pPr>
      <w:r>
        <w:rPr>
          <w:noProof w:val="0"/>
          <w:cs/>
          <w:lang w:bidi="sa-IN"/>
        </w:rPr>
        <w:t>tad etat śrīla-vṛndāvane līlā-dvayasya milanaṁ sāvasaram eva prastutam | dvārakāyāṁ tu prasiddham eva | tatra mauṣalādi-līlā māyiky eveti pūrvam eva darśitam | vastutas tu dvārakāyām eva sa-parikarasya śrī-bhagavato nigūḍhatayā sthitir yādavānāṁ ca nitya-parikaratvāt tat-tyāgena svayaṁ bhagavata evāntardhāne tair atikṣobheṇonmatta-ceṣṭair upamarditā pṛthivy eva naśyed iti prathamaṁ teṣām antardhāpanam | ataevoktam—</w:t>
      </w:r>
    </w:p>
    <w:p w:rsidR="006201FE" w:rsidRDefault="006201FE">
      <w:pPr>
        <w:rPr>
          <w:noProof w:val="0"/>
          <w:cs/>
          <w:lang w:bidi="sa-IN"/>
        </w:rPr>
      </w:pPr>
    </w:p>
    <w:p w:rsidR="006201FE" w:rsidRDefault="006201FE">
      <w:pPr>
        <w:ind w:left="720"/>
        <w:rPr>
          <w:noProof w:val="0"/>
          <w:color w:val="0000FF"/>
          <w:cs/>
          <w:lang w:bidi="sa-IN"/>
        </w:rPr>
      </w:pPr>
      <w:r>
        <w:rPr>
          <w:noProof w:val="0"/>
          <w:color w:val="0000FF"/>
          <w:cs/>
          <w:lang w:bidi="sa-IN"/>
        </w:rPr>
        <w:t>bhū-bhāra-rāja-pṛtanā yadubhir nirasya</w:t>
      </w:r>
    </w:p>
    <w:p w:rsidR="006201FE" w:rsidRDefault="006201FE">
      <w:pPr>
        <w:ind w:left="720"/>
        <w:rPr>
          <w:noProof w:val="0"/>
          <w:color w:val="0000FF"/>
          <w:cs/>
          <w:lang w:bidi="sa-IN"/>
        </w:rPr>
      </w:pPr>
      <w:r>
        <w:rPr>
          <w:noProof w:val="0"/>
          <w:color w:val="0000FF"/>
          <w:cs/>
          <w:lang w:bidi="sa-IN"/>
        </w:rPr>
        <w:t>guptaiḥ sva-bāhubhir acintayad aprameyaḥ |</w:t>
      </w:r>
    </w:p>
    <w:p w:rsidR="006201FE" w:rsidRDefault="006201FE">
      <w:pPr>
        <w:ind w:left="720"/>
        <w:rPr>
          <w:noProof w:val="0"/>
          <w:color w:val="0000FF"/>
          <w:cs/>
          <w:lang w:bidi="sa-IN"/>
        </w:rPr>
      </w:pPr>
      <w:r>
        <w:rPr>
          <w:noProof w:val="0"/>
          <w:color w:val="0000FF"/>
          <w:cs/>
          <w:lang w:bidi="sa-IN"/>
        </w:rPr>
        <w:t>manye’vaner nanu gato’py agataṁ hi bhāraṁ</w:t>
      </w:r>
    </w:p>
    <w:p w:rsidR="006201FE" w:rsidRDefault="006201FE">
      <w:pPr>
        <w:ind w:left="720"/>
        <w:rPr>
          <w:noProof w:val="0"/>
          <w:cs/>
          <w:lang w:bidi="sa-IN"/>
        </w:rPr>
      </w:pPr>
      <w:r>
        <w:rPr>
          <w:noProof w:val="0"/>
          <w:color w:val="0000FF"/>
          <w:cs/>
          <w:lang w:bidi="sa-IN"/>
        </w:rPr>
        <w:t xml:space="preserve">yad yādavaṁ kulam aho aviṣahyam āste || </w:t>
      </w:r>
      <w:r>
        <w:rPr>
          <w:noProof w:val="0"/>
          <w:cs/>
          <w:lang w:bidi="sa-IN"/>
        </w:rPr>
        <w:t>[bhā.pu. 11.1.3] iti |</w:t>
      </w:r>
    </w:p>
    <w:p w:rsidR="006201FE" w:rsidRDefault="006201FE">
      <w:pPr>
        <w:rPr>
          <w:noProof w:val="0"/>
          <w:cs/>
          <w:lang w:bidi="sa-IN"/>
        </w:rPr>
      </w:pPr>
    </w:p>
    <w:p w:rsidR="006201FE" w:rsidRDefault="006201FE">
      <w:pPr>
        <w:rPr>
          <w:noProof w:val="0"/>
          <w:cs/>
          <w:lang w:bidi="sa-IN"/>
        </w:rPr>
      </w:pPr>
      <w:r>
        <w:rPr>
          <w:noProof w:val="0"/>
          <w:cs/>
          <w:lang w:bidi="sa-IN"/>
        </w:rPr>
        <w:t xml:space="preserve">atra teṣām adhārmikatayā tu pṛthivī-bhāratvaṁ na mantavyam | </w:t>
      </w:r>
    </w:p>
    <w:p w:rsidR="006201FE" w:rsidRDefault="006201FE">
      <w:pPr>
        <w:rPr>
          <w:noProof w:val="0"/>
          <w:cs/>
          <w:lang w:bidi="sa-IN"/>
        </w:rPr>
      </w:pPr>
    </w:p>
    <w:p w:rsidR="006201FE" w:rsidRDefault="006201FE">
      <w:pPr>
        <w:ind w:left="720"/>
        <w:rPr>
          <w:noProof w:val="0"/>
          <w:color w:val="0000FF"/>
          <w:cs/>
          <w:lang w:bidi="sa-IN"/>
        </w:rPr>
      </w:pPr>
      <w:r>
        <w:rPr>
          <w:noProof w:val="0"/>
          <w:color w:val="0000FF"/>
          <w:cs/>
          <w:lang w:bidi="sa-IN"/>
        </w:rPr>
        <w:t>brahmaṇyānāṁ vadānyānāṁ nityaṁ vṛddhopasevinām |</w:t>
      </w:r>
    </w:p>
    <w:p w:rsidR="006201FE" w:rsidRDefault="006201FE">
      <w:pPr>
        <w:ind w:left="720"/>
        <w:rPr>
          <w:noProof w:val="0"/>
          <w:cs/>
          <w:lang w:bidi="sa-IN"/>
        </w:rPr>
      </w:pPr>
      <w:r>
        <w:rPr>
          <w:noProof w:val="0"/>
          <w:color w:val="0000FF"/>
          <w:cs/>
          <w:lang w:bidi="sa-IN"/>
        </w:rPr>
        <w:t xml:space="preserve">vipra-śāpaḥ katham abhūd vṛṣṇīnāṁ kṛṣṇa-cetasām || </w:t>
      </w:r>
      <w:r>
        <w:rPr>
          <w:noProof w:val="0"/>
          <w:cs/>
          <w:lang w:bidi="sa-IN"/>
        </w:rPr>
        <w:t xml:space="preserve">[bhā.pu. 11.1.8] ity ādau </w:t>
      </w:r>
    </w:p>
    <w:p w:rsidR="006201FE" w:rsidRDefault="006201FE">
      <w:pPr>
        <w:rPr>
          <w:noProof w:val="0"/>
          <w:cs/>
          <w:lang w:bidi="sa-IN"/>
        </w:rPr>
      </w:pPr>
    </w:p>
    <w:p w:rsidR="006201FE" w:rsidRDefault="006201FE">
      <w:pPr>
        <w:ind w:left="720"/>
        <w:rPr>
          <w:noProof w:val="0"/>
          <w:color w:val="0000FF"/>
          <w:cs/>
          <w:lang w:bidi="sa-IN"/>
        </w:rPr>
      </w:pPr>
      <w:r>
        <w:rPr>
          <w:noProof w:val="0"/>
          <w:color w:val="0000FF"/>
          <w:cs/>
          <w:lang w:bidi="sa-IN"/>
        </w:rPr>
        <w:t xml:space="preserve">śayyāsanāṭanālāpa- </w:t>
      </w:r>
    </w:p>
    <w:p w:rsidR="006201FE" w:rsidRDefault="006201FE">
      <w:pPr>
        <w:ind w:left="720"/>
        <w:rPr>
          <w:noProof w:val="0"/>
          <w:color w:val="0000FF"/>
          <w:cs/>
          <w:lang w:bidi="sa-IN"/>
        </w:rPr>
      </w:pPr>
      <w:r>
        <w:rPr>
          <w:noProof w:val="0"/>
          <w:color w:val="0000FF"/>
          <w:cs/>
          <w:lang w:bidi="sa-IN"/>
        </w:rPr>
        <w:t>krīḍā-snānādi-karmasu |</w:t>
      </w:r>
    </w:p>
    <w:p w:rsidR="006201FE" w:rsidRDefault="006201FE">
      <w:pPr>
        <w:ind w:left="720"/>
        <w:rPr>
          <w:rFonts w:eastAsia="MS Minchofalt"/>
          <w:color w:val="0000FF"/>
          <w:lang w:val="fr-CA"/>
        </w:rPr>
      </w:pPr>
      <w:r>
        <w:rPr>
          <w:rFonts w:eastAsia="MS Minchofalt"/>
          <w:color w:val="0000FF"/>
          <w:lang w:val="fr-CA"/>
        </w:rPr>
        <w:t xml:space="preserve">na viduḥ santam ātmānaṁ </w:t>
      </w:r>
    </w:p>
    <w:p w:rsidR="006201FE" w:rsidRDefault="006201FE">
      <w:pPr>
        <w:ind w:left="720"/>
        <w:rPr>
          <w:rFonts w:eastAsia="MS Minchofalt"/>
          <w:lang w:val="fr-CA"/>
        </w:rPr>
      </w:pPr>
      <w:r>
        <w:rPr>
          <w:rFonts w:eastAsia="MS Minchofalt"/>
          <w:color w:val="0000FF"/>
          <w:lang w:val="fr-CA"/>
        </w:rPr>
        <w:t xml:space="preserve">vṛṣṇayaḥ kṛṣṇa-cetasaḥ || </w:t>
      </w:r>
      <w:r>
        <w:rPr>
          <w:rFonts w:eastAsia="MS Minchofalt"/>
          <w:lang w:val="fr-CA"/>
        </w:rPr>
        <w:t xml:space="preserve">[bhā.pu. 10.90.46] ity ādau ca parama-sādhutva-prasiddheḥ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pṛthvī-bhāraś ca vyakti-bāhulya-mātreṇa neṣyate | parvata-samudrādīnām anantānāṁ vidyamānatvāt | tathā </w:t>
      </w:r>
      <w:r>
        <w:rPr>
          <w:rFonts w:eastAsia="MS Minchofalt"/>
          <w:color w:val="0000FF"/>
          <w:lang w:val="fr-CA"/>
        </w:rPr>
        <w:t xml:space="preserve">na vastavyam </w:t>
      </w:r>
      <w:r>
        <w:rPr>
          <w:rFonts w:eastAsia="MS Minchofalt"/>
          <w:lang w:val="fr-CA"/>
        </w:rPr>
        <w:t xml:space="preserve">[bhā.pu. 11.7.5] ity ādi bhagavad-vākyasya tātparyam idam | māyayāpi yadūnāṁ tādṛśatva-darśanaṁ mamānanda-vaibhava-dhāmni madīya-jana-sukhada-mad-vilāsaika-nidhau dvārakāyāṁ nocitaṁ, prabhāse tu tat-tad-yogād ucitam iti | </w:t>
      </w:r>
    </w:p>
    <w:p w:rsidR="006201FE" w:rsidRDefault="006201FE">
      <w:pPr>
        <w:rPr>
          <w:rFonts w:eastAsia="MS Minchofalt"/>
          <w:lang w:val="fr-CA"/>
        </w:rPr>
      </w:pPr>
      <w:r>
        <w:rPr>
          <w:rFonts w:eastAsia="MS Minchofalt"/>
          <w:lang w:val="fr-CA"/>
        </w:rPr>
        <w:t xml:space="preserve">atha ca </w:t>
      </w:r>
      <w:r>
        <w:rPr>
          <w:rFonts w:eastAsia="MS Minchofalt"/>
          <w:color w:val="0000FF"/>
          <w:lang w:val="fr-CA"/>
        </w:rPr>
        <w:t xml:space="preserve">jijīviṣubhiḥ </w:t>
      </w:r>
      <w:r>
        <w:rPr>
          <w:rFonts w:eastAsia="MS Minchofalt"/>
          <w:lang w:val="fr-CA"/>
        </w:rPr>
        <w:t xml:space="preserve">[bhā.pu. 11.6.34] ity uktvā </w:t>
      </w:r>
      <w:r>
        <w:rPr>
          <w:rFonts w:eastAsia="MS Minchofalt"/>
          <w:color w:val="0000FF"/>
          <w:lang w:val="fr-CA"/>
        </w:rPr>
        <w:t xml:space="preserve">vṛjināni tariṣyāmaḥ </w:t>
      </w:r>
      <w:r>
        <w:rPr>
          <w:rFonts w:eastAsia="MS Minchofalt"/>
          <w:lang w:val="fr-CA"/>
        </w:rPr>
        <w:t xml:space="preserve">[bhā.pu. 11.6.38] iti coktvā vastutas tu teṣāṁ tādṛśatvaṁ na bhaviṣyatīty evoktam | tatra cāsmābhiḥ iti vayam iti coktvā svenaikya-sūcanayā svātmavad anyathābhāvatvam eka-gatitvaṁ vyañjitam iti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tad evaṁ sthite taiḥ sākaṁ śrī-bhagavato dvārakāyām eva nityāṁ sthitim āha—-</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dvārakāṁ hariṇā tyaktāṁ samudro’plāvayat kṣaṇāt |</w:t>
      </w:r>
    </w:p>
    <w:p w:rsidR="006201FE" w:rsidRDefault="006201FE">
      <w:pPr>
        <w:ind w:left="720"/>
        <w:rPr>
          <w:rFonts w:eastAsia="MS Minchofalt"/>
          <w:b/>
          <w:bCs/>
          <w:color w:val="800080"/>
          <w:sz w:val="28"/>
          <w:lang w:val="fr-CA"/>
        </w:rPr>
      </w:pPr>
      <w:r>
        <w:rPr>
          <w:rFonts w:eastAsia="MS Minchofalt"/>
          <w:b/>
          <w:bCs/>
          <w:color w:val="800080"/>
          <w:sz w:val="28"/>
          <w:lang w:val="fr-CA"/>
        </w:rPr>
        <w:t>varjayitvā mahārāja śrīmad-bhagavad-ālayam ||</w:t>
      </w:r>
    </w:p>
    <w:p w:rsidR="006201FE" w:rsidRDefault="006201FE">
      <w:pPr>
        <w:ind w:left="720"/>
        <w:rPr>
          <w:rFonts w:eastAsia="MS Minchofalt"/>
          <w:b/>
          <w:bCs/>
          <w:color w:val="800080"/>
          <w:sz w:val="28"/>
          <w:lang w:val="fr-CA"/>
        </w:rPr>
      </w:pPr>
      <w:r>
        <w:rPr>
          <w:rFonts w:eastAsia="MS Minchofalt"/>
          <w:b/>
          <w:bCs/>
          <w:color w:val="800080"/>
          <w:sz w:val="28"/>
          <w:lang w:val="fr-CA"/>
        </w:rPr>
        <w:t>nityaṁ sannihitas tatra bhagavān madhusūdanaḥ |</w:t>
      </w:r>
    </w:p>
    <w:p w:rsidR="006201FE" w:rsidRDefault="006201FE">
      <w:pPr>
        <w:ind w:left="720"/>
        <w:rPr>
          <w:rFonts w:eastAsia="MS Minchofalt"/>
          <w:lang w:val="fr-CA"/>
        </w:rPr>
      </w:pPr>
      <w:r>
        <w:rPr>
          <w:rFonts w:eastAsia="MS Minchofalt"/>
          <w:b/>
          <w:bCs/>
          <w:color w:val="800080"/>
          <w:sz w:val="28"/>
          <w:lang w:val="fr-CA"/>
        </w:rPr>
        <w:t xml:space="preserve">smṛtyāśeṣāśubha-haraṁ sarva-maṅgala-maṅgalam || </w:t>
      </w:r>
      <w:r>
        <w:rPr>
          <w:rFonts w:eastAsia="MS Minchofalt"/>
          <w:lang w:val="fr-CA"/>
        </w:rPr>
        <w:t>[bhā.pu. 11.31.23-24]</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loka-dṛṣṭyaiva hariṇā tyaktām atyaktām iti vā, nityaṁ sannihita iti vakṣyamāṇatvāt | tataś cobhayathāpy āplāvanaṁ parito jalena parikhāvad āvaraṇaṁ taj-jala-majjanaṁ ca samudreṇaiva śrī-bhagavad-ājñayā tyakta-bhūmi-lakṣaṇasya hastināpura-prasthāpita-bahirjana-gṛhādy-adhiṣṭhāna-bahir-āvaraṇasyaiva | tathā racanaṁ viśva-karmaṇā tasyaiva prakaṭa-līlāyāḥ prāpañcika-miśratvāt | ataḥ sudharmādīnāṁ svargād āgamanaṁ ca yujyate | aprakaṭa-līlāyāṁ tato’pi divyataraṁ sabhāntarādikam api syāt | śrīmān yādavādi-gṛha-vṛnda-lakṣaṇa-śobhopaśobhāvān yo bhagavad-ālayas taṁ varjayitvā | tad evam adyāpi samudra-madhye kadācid asau dūrataḥ kiñcid dṛśyate iti tatratyānāṁ mahatī prasiddhiḥ | atra mahārājeti sambodhanaṁ dṛṣṭānta-garbham | yad vā mahānto rājāno yādava-lakṣaṇā yatra tathābhūtaṁ tad-ālayaṁ śrī-kṛṣṇa-nitya-dhāma-rūpaṁ dvārakā-puram | na kevalaṁ pura-mātrāstitvaṁ tatra ca śrīmati bhagavad-ālaye madhusūdanaḥ śrī-kṛṣṇo nityam eva sannihitaḥ | arthāt tatratyānāṁ kiṁ vā na tatra sannihitaḥ | bhagavān yādavādi-lakṣaṇākhila-nijaiśvaryavān eva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tad-ālayam eva viśinaṣṭi smṛtyeti | sākṣād adhunā vyakta-tad-darśanābhāvāt smṛtyety uktam | yaḥ svayam evambhūtas tasya tv anyathā sambhāvitatvam api nāstīti | evam eva viṣṇu-purāṇe—</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plāvayāmāsa tāṁ śūnyāṁ dvārakāṁ ca mahodadhiḥ |</w:t>
      </w:r>
    </w:p>
    <w:p w:rsidR="006201FE" w:rsidRDefault="006201FE">
      <w:pPr>
        <w:ind w:left="720"/>
        <w:rPr>
          <w:rFonts w:eastAsia="MS Minchofalt"/>
          <w:color w:val="0000FF"/>
          <w:lang w:val="fr-CA"/>
        </w:rPr>
      </w:pPr>
      <w:r>
        <w:rPr>
          <w:rFonts w:eastAsia="MS Minchofalt"/>
          <w:color w:val="0000FF"/>
          <w:lang w:val="fr-CA"/>
        </w:rPr>
        <w:t>nityaṁ sannihitas tatra bhagavān keśavo yataḥ ||</w:t>
      </w:r>
    </w:p>
    <w:p w:rsidR="006201FE" w:rsidRDefault="006201FE">
      <w:pPr>
        <w:ind w:left="720"/>
        <w:rPr>
          <w:rFonts w:eastAsia="MS Minchofalt"/>
          <w:color w:val="0000FF"/>
          <w:lang w:val="fr-CA"/>
        </w:rPr>
      </w:pPr>
      <w:r>
        <w:rPr>
          <w:rFonts w:eastAsia="MS Minchofalt"/>
          <w:color w:val="0000FF"/>
          <w:lang w:val="fr-CA"/>
        </w:rPr>
        <w:t>tad atīva mahā-puṇyaṁ sarva-pāpa-praṇāśanam |</w:t>
      </w:r>
    </w:p>
    <w:p w:rsidR="006201FE" w:rsidRDefault="006201FE">
      <w:pPr>
        <w:ind w:left="720"/>
        <w:rPr>
          <w:rFonts w:eastAsia="MS Minchofalt"/>
          <w:lang w:val="fr-CA"/>
        </w:rPr>
      </w:pPr>
      <w:r>
        <w:rPr>
          <w:rFonts w:eastAsia="MS Minchofalt"/>
          <w:color w:val="0000FF"/>
          <w:lang w:val="fr-CA"/>
        </w:rPr>
        <w:t xml:space="preserve">viṣṇu-krīḍānvitaṁ sthānaṁ dṛṣṭvā pāpāt pramucyate || </w:t>
      </w:r>
      <w:r>
        <w:rPr>
          <w:rFonts w:eastAsia="MS Minchofalt"/>
          <w:lang w:val="fr-CA"/>
        </w:rPr>
        <w:t>[vi.pu. 5.38.9-10] iti |</w:t>
      </w:r>
    </w:p>
    <w:p w:rsidR="006201FE" w:rsidRDefault="006201FE">
      <w:pPr>
        <w:rPr>
          <w:rFonts w:eastAsia="MS Minchofalt"/>
          <w:lang w:val="fr-CA"/>
        </w:rPr>
      </w:pPr>
    </w:p>
    <w:p w:rsidR="006201FE" w:rsidRDefault="006201FE">
      <w:pPr>
        <w:rPr>
          <w:rFonts w:eastAsia="MS Minchofalt"/>
          <w:lang w:val="fr-CA"/>
        </w:rPr>
      </w:pPr>
      <w:r>
        <w:rPr>
          <w:rFonts w:eastAsia="MS Minchofalt"/>
          <w:b/>
          <w:bCs/>
          <w:lang w:val="fr-CA"/>
        </w:rPr>
        <w:t>[Vṛ. adds</w:t>
      </w:r>
      <w:r>
        <w:rPr>
          <w:rFonts w:eastAsia="MS Minchofalt"/>
          <w:lang w:val="fr-CA"/>
        </w:rPr>
        <w:t xml:space="preserve"> here: tathaiva śrī-hari-vaṁśe yādavān pratīndra-preṣitasya nāradasya vākyam—</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kṛṣṇo bhogavatīṁ ramyām ṛṣi-kāntāṁ mahā-yaśāḥ |</w:t>
      </w:r>
    </w:p>
    <w:p w:rsidR="006201FE" w:rsidRDefault="006201FE">
      <w:pPr>
        <w:ind w:left="720"/>
        <w:rPr>
          <w:rFonts w:eastAsia="MS Minchofalt"/>
          <w:lang w:val="fr-CA"/>
        </w:rPr>
      </w:pPr>
      <w:r>
        <w:rPr>
          <w:rFonts w:eastAsia="MS Minchofalt"/>
          <w:color w:val="0000FF"/>
          <w:lang w:val="fr-CA"/>
        </w:rPr>
        <w:t xml:space="preserve">dvārakām ātmasāt kṛtvā samudraṁ gamayiṣyati || </w:t>
      </w:r>
      <w:r>
        <w:rPr>
          <w:rFonts w:eastAsia="MS Minchofalt"/>
          <w:lang w:val="fr-CA"/>
        </w:rPr>
        <w:t>[ha.vaṁ. 2.102.32]</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ity atra ātmasāt kṛtvā iti na tu tyaktveti | </w:t>
      </w:r>
      <w:r>
        <w:rPr>
          <w:rFonts w:eastAsia="MS Minchofalt"/>
          <w:b/>
          <w:bCs/>
          <w:lang w:val="fr-CA"/>
        </w:rPr>
        <w:t>Vṛ. addition ends</w:t>
      </w:r>
      <w:r>
        <w:rPr>
          <w:rFonts w:eastAsia="MS Minchofalt"/>
          <w:lang w:val="fr-CA"/>
        </w:rPr>
        <w:t>.]</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 11.31 || śrī-śukaḥ || 181 ||</w:t>
      </w:r>
    </w:p>
    <w:p w:rsidR="006201FE" w:rsidRDefault="006201FE">
      <w:pPr>
        <w:jc w:val="center"/>
        <w:rPr>
          <w:rFonts w:eastAsia="MS Minchofalt"/>
          <w:lang w:val="fr-CA"/>
        </w:rPr>
      </w:pPr>
    </w:p>
    <w:p w:rsidR="006201FE" w:rsidRDefault="006201FE">
      <w:pPr>
        <w:jc w:val="center"/>
        <w:rPr>
          <w:rFonts w:eastAsia="MS Minchofalt"/>
          <w:lang w:val="fr-CA"/>
        </w:rPr>
      </w:pPr>
      <w:r>
        <w:rPr>
          <w:rFonts w:eastAsia="MS Minchofalt"/>
          <w:lang w:val="fr-CA"/>
        </w:rPr>
        <w:t>[182]</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tad evam aprakaṭa-prakaṭa-līlayoḥ samanvayo darśitaḥ | ete eva </w:t>
      </w:r>
      <w:r>
        <w:rPr>
          <w:rFonts w:eastAsia="MS Minchofalt"/>
          <w:color w:val="FF0000"/>
          <w:lang w:val="fr-CA"/>
        </w:rPr>
        <w:t xml:space="preserve">pādmottara-khaṇḍe </w:t>
      </w:r>
      <w:r>
        <w:rPr>
          <w:rFonts w:eastAsia="MS Minchofalt"/>
          <w:lang w:val="fr-CA"/>
        </w:rPr>
        <w:t>bhoga-līlā-śabdābhyām ucyete—</w:t>
      </w:r>
      <w:r>
        <w:rPr>
          <w:rFonts w:eastAsia="MS Minchofalt"/>
          <w:color w:val="0000FF"/>
          <w:lang w:val="fr-CA"/>
        </w:rPr>
        <w:t xml:space="preserve">bhoge nitya-sthitis tasya līlāṁ saṁharate kadā </w:t>
      </w:r>
      <w:r>
        <w:rPr>
          <w:rFonts w:eastAsia="MS Minchofalt"/>
          <w:lang w:val="fr-CA"/>
        </w:rPr>
        <w:t xml:space="preserve">[bhā.pu. 6.226.9] ity ādinā | yāṁ kadācit saṁharate sā līlety arthaḥ | tatra prakaṭa-līlā-gata-bhāvasya viraha-saṁyogādi-līlā-vaicitrī-bhara-vāhitvena balavattaratvāt ubhaya-līlaikī-bhāvānantaram api tanmayas teṣām abhimāno’nuvartate eva | tatraiśvarya-jñāna-saṁvalita-bhāvānāṁ śrī-yādavānāṁ sa tāvan nūnam evaṁ sambhavati | aho sarva-daivānya-jīvātūnām asmākam īśitā śrī-kṛṣṇākhyo bhagavān ayaṁ nānā-līlāmṛta-nirjharaiḥ sāndrānanda-camatkāram āsvādayituṁ yādava-śikhāmaṇer nityam eva pitṛ-bhāva-samṛddhasya śrīmad-ānakadundubher gṛhe sva-janmanā svān svān alaṁcakāra | tataś ca sādhitāsmad-ānanda-satra-pradhāna-vividha-kāryaḥ parama-bāndhavo’sau parameśvaras tat-tad-rūpān evāsmān punar brahmādyair api duradhigame śrī-mathurā-nāmni śrī-dvārakā-nāmni vā parama-dhāmni nānā-mādhurī-dhurīṇābhir ātma-līlābhir anuśīlita eva vibhrājate iti | so’yam abhimānaḥ śrī-vṛndāvane tu nija-nija-sambandha-sandhāyaka-premaikānusāriṇāṁ śrī-vraja-vāsināṁ nūnam eva samujjṛmbhate—ahoyo’sau gokula-kula-bhāga-dheya-puñja-mañjula-prakāśo mādṛśāṁ dṛśāṁ jīvana-sañcaya-nirmañchanīya-pāda-lāñchana-leśo vāñchātīta-sukha-santati-santānako mahā-vana-vraja-mahā-khanijaninī-nīla-maṇir āvirāsīt | yo’sau duṣṭa-bhoja-rāja-visṛṣṭaiḥ pūtanādi-graha-samūhair uparako’pi muhur anukūlena vidhinā teṣāṁ svayam eva vināśa-pūrvakaṁ cakorebhyaḥ candramā ivāsmabhyaṁ vitīrṇa evāsīt | yo’sau tādṛśa-tadīya-mahā-guṇa-gaṇād eva parituṣyadbhir muni-devair iva dattena kenāpi prabhāveṇa muhur api vipad-gaṇād ātma-kleśam agaṇayann eva naḥ paritrātavān | yo’sau nija-śīla-lāvaṇya-rūpa-guṇa-vilāsa-keli-vinigūḍha-sauhṛdya-prakaṭana-cāturī-gumphita-mādhurībhir asmān susṭhu puṣṭāṁś cakāra | yo’sau laghunāpi guṇābhāsenāsmākam ānanda-sandoham abhivindamāno yad yad api mādṛśām abhilaṣitaṁ tad-atītā vā tat tad api pratilavam apy āścarya-bhūtaṁ nija-mādhurya-varyam ullāsitavān | yo’sau sakala-sādhu-janāvanāya vikhyāpita-yādava-sambandhas tad-dvārā svayam api ca rājanyāsura-saṅgha-saṁharaṇāya yadu-purīṁ prasthitavān | yo’sau kāryānurodhena tatraiva cirāya tiṣṭhata ātmano viprayogena satapta-buddhīn uddhavādibhir asmān asakṛd āśvāsayāmāsa | yo’sau punar-utkaṇṭhā-koṭi-samākṛṣṭa-mūrtibhis tīrtha-vrajyā-vyājena kurukṣetra-pragatair asmābhiḥ śvāsa-mātrāvaśiṣṭair ivāmṛta-vāridhi-rūpa-labdho babhūva | yo’sau tathāvidhān asmān ātma-sannidhau māsa-katipayaṁ saṁvāsya parama-svajanayā mudhaiva kṛtābhimānebhyo yādavebhyo nigūḍhāṁ kām api sneha-mudrām asmāsu samudghaṭayya bhavatām evāham iti vyañjanayā muhur evāsmān abhitaḥ sandhukṣitavān | yo’sau śrī-vṛndāvanam evāsmākam ātmano’pi paramam abhīṣṭam iti niṣṭaṅkya śapathādinā nija-jhaṭity-āgamane visrabhya sāgraham asmān atraiva prasthāpitavān | so’yam aho akṛtāpara-kartavya-śeṣa evāsmān nijāgamanaṁ vinā samārabdha-prāṇa-koṭi-mocana-vyavasāyān āśaṅkya jhaṭiti svayam eva gokulaṁ sāmpratam āgamya nija-viraha-kāla-vyāla-mukhān niṣkāsya ca svāvalokanāmṛta-pūreṇa siñcann evāste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tatra ca pratikṣaṇam api nava-navī-kṛtenānanya-sādhāraṇena kenāpi sneha-sandohamayena kevalena nija-svabhāva-viśeṣeṇa tatrāpi nija-saundarya-varyāmṛta-pūra-prapācaya-cayanena, tatrāpi vividha-puṣpādi-vibhūṣaṇa-para-bhāga-parābhogena, tatrāpi vilāsa-mādhurī-dhurā-viśeṣādhānena, tatrāpi vicitra-guṇa-gaṇollāsa-camatkāra-vidyā-vinodena, tatrāpi go-pālana-gavākāraṇa-bālya-krīḍana-mohana-mantrāyita-muralī-vādanādi-vibhrameṇa, tatrāpi gokula-nirgamana-praveśādi-līlā-cāturī-mādhuryāḍambareṇa, tatrāpi suhṛdāṁ yathāyatham anusantarpaṇa-keli-kalā-viśeṣa-prakāśita-snehātiśayenāsmān upalālayann evāste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tena vayam aho samaya-gamanāgamanam api sambhālayituṁ na pārayāma iti | etad-anusāreṇa dvārakātaḥ samāgate śrī-kṛṣṇe keṣāñcid vraja-vāsinām eva tadānīntanam ullāsa-vacanaṁ jayati jananivāsa [bhā.pu. 10.90.48] ity-ādikaṁ śrī-śuka-mukhād āvirbhūtam iti vrajaikānta-bhaktā vyācakṣante | akleśenaivārtha-viśeṣa-sphūrteḥ | sambhavati ca śrī-bhāgavatasya vicitrārthatvaṁ, vidvat-kāma-dhenu-rūpatvāt | tathā hi jayati ity ādi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ko’pi so’yam asmākaṁ jīvana-koṭi-priyatamo viṣvak-pracāreṇa śrī-vṛndāvanasyaiva viśeṣataḥ sthāvarāṇāṁ jaṅgamānāṁ ca tad-virahād yad duḥkhaṁ tan-nihantā jayati sarvotkarṣeṇa vartate | arthāc chrī-vṛndāvana eva | śrī-vṛndāvanasya sthāvarāṇām api bhāvo varṇita eva, kevalenaiva bhāvena ity ādinā | kena viśiṣṭaḥ ? susmitena śrī-mukhena | etena sadātanam ānandaika-rasatvaṁ sveṣu sadaiva suprasannatvaṁ ca tasya prakāśitam | kiṁ kurvan ? vraja-rūpaṁ yat puraṁ tat-sambandhinyo yā vanitā janitānurāgāḥ kula-vadhvas tāsāṁ kāma-devaṁ sarva-premānandoparivirājamānatvāt tāsāṁ kāmas tu devaḥ parama-divya-rūpas taṁ vardhayan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nanu śrī-devakyāḥ putro’yam ity evaṁ vadanti, tat kathaṁ yusmākam atrāsmadīyatvenābhimānaḥ ? tatrāha devakyāṁ janmeti vādo mithyaiva loka-khyātir yasya saḥ | tarhi kathaṁ vāsudeva iti nāmety āśaṅkyāha jananivāso janānāṁ svajanānām asmākaṁ nivāsatvād āśrayatvād eva tathābhidhīyata ity arthaḥ | svajaneṣv asmāsu kṛta-vāsatvād eva vā | tataś cādhikaraṇe kartari vauṇādiko vāsuḥ | sa ca dīvyati krīḍatīti devaś ca sa iti vigrahaḥ | prāg ayaṁ vāsudevasya [bhā.pu. 10.8.14] ity ādikā śrī-gargoktir api nāsmabhyaṁ bhātīti bhāvaḥ | kim artham asau devakī-janma-vādo’bhūd ity āśaṅkāyām āha—yadu-varāḥ pariṣat-sahāya-rūpā yatra tādṛśaṁ yathā syāt tathā, svair dorbhir bhuja-prāyair arjunādibhir adharmaṁ tat pracuraṁ duṣṭa-kulam asyan nihantuṁ, lakṣaṇa-hetvoḥ, kriyāyāḥ śatṛ-pratyaya-smaraṇāt | tasyām ātma-janmani khyāpite te te sahāyā bhaviṣyantīty evam anusandhāyety arthaḥ | tathoktaṁ kaṁsa-vadhānantaraṁ śrī-kṛṣṇena śrī-vrajeśvaraṁ prati jñātīn vo draṣṭum eṣyāmo vidhāya suhṛdāṁ sukham [bhā.pu. 10.45.23] iti | atra viśeṣeṇenaiva śrī-kṛṣṇa-rūpa-viśeṣya-padam upasthāpyate </w:t>
      </w:r>
      <w:r>
        <w:rPr>
          <w:rFonts w:eastAsia="MS Minchofalt"/>
          <w:color w:val="0000FF"/>
          <w:lang w:val="fr-CA"/>
        </w:rPr>
        <w:t xml:space="preserve">ayam udayati mudrā-bhañjanaḥ padminīnām </w:t>
      </w:r>
      <w:r>
        <w:rPr>
          <w:rFonts w:eastAsia="MS Minchofalt"/>
          <w:lang w:val="fr-CA"/>
        </w:rPr>
        <w:t>[su.ra.ko. 979] itivat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 10.90 || śrī-śukaḥ || 182 ||</w:t>
      </w:r>
    </w:p>
    <w:p w:rsidR="006201FE" w:rsidRDefault="006201FE">
      <w:pPr>
        <w:jc w:val="center"/>
        <w:rPr>
          <w:rFonts w:eastAsia="MS Minchofalt"/>
          <w:lang w:val="fr-CA"/>
        </w:rPr>
      </w:pPr>
    </w:p>
    <w:p w:rsidR="006201FE" w:rsidRDefault="006201FE">
      <w:pPr>
        <w:jc w:val="center"/>
        <w:rPr>
          <w:rFonts w:eastAsia="MS Minchofalt"/>
          <w:lang w:val="fr-CA"/>
        </w:rPr>
      </w:pPr>
      <w:r>
        <w:rPr>
          <w:rFonts w:eastAsia="MS Minchofalt"/>
          <w:lang w:val="fr-CA"/>
        </w:rPr>
        <w:t>[183]</w:t>
      </w:r>
    </w:p>
    <w:p w:rsidR="006201FE" w:rsidRDefault="006201FE">
      <w:pPr>
        <w:jc w:val="center"/>
        <w:rPr>
          <w:rFonts w:eastAsia="MS Minchofalt"/>
          <w:lang w:val="fr-CA"/>
        </w:rPr>
      </w:pPr>
    </w:p>
    <w:p w:rsidR="006201FE" w:rsidRDefault="006201FE">
      <w:pPr>
        <w:rPr>
          <w:rFonts w:eastAsia="MS Minchofalt"/>
          <w:lang w:val="fr-CA"/>
        </w:rPr>
      </w:pPr>
      <w:r>
        <w:rPr>
          <w:rFonts w:eastAsia="MS Minchofalt"/>
          <w:lang w:val="fr-CA"/>
        </w:rPr>
        <w:t xml:space="preserve">atha teṣāṁ tena paramānandena samayānanusandhānam apy uktam </w:t>
      </w:r>
      <w:r>
        <w:rPr>
          <w:rFonts w:eastAsia="MS Minchofalt"/>
          <w:color w:val="0000FF"/>
          <w:lang w:val="fr-CA"/>
        </w:rPr>
        <w:t xml:space="preserve">vrajati na hi yatrāpi samayaḥ </w:t>
      </w:r>
      <w:r>
        <w:rPr>
          <w:rFonts w:eastAsia="MS Minchofalt"/>
          <w:lang w:val="fr-CA"/>
        </w:rPr>
        <w:t>[bra.saṁ. 5.56] iti | atas teṣāṁ śrī-kṛṣṇāgamana-paramānanda-mattānām adyaivāyam āgata itīva sadā hṛdi vartate |</w:t>
      </w:r>
    </w:p>
    <w:p w:rsidR="006201FE" w:rsidRDefault="006201FE">
      <w:pPr>
        <w:rPr>
          <w:rFonts w:eastAsia="MS Minchofalt"/>
          <w:lang w:val="fr-CA"/>
        </w:rPr>
      </w:pPr>
    </w:p>
    <w:p w:rsidR="006201FE" w:rsidRDefault="006201FE">
      <w:pPr>
        <w:rPr>
          <w:rFonts w:eastAsia="MS Minchofalt"/>
          <w:lang w:val="fr-CA"/>
        </w:rPr>
      </w:pPr>
      <w:r>
        <w:rPr>
          <w:rFonts w:eastAsia="MS Minchofalt"/>
          <w:b/>
          <w:bCs/>
          <w:lang w:val="fr-CA"/>
        </w:rPr>
        <w:t>[Vṛ. adds</w:t>
      </w:r>
      <w:r>
        <w:rPr>
          <w:rFonts w:eastAsia="MS Minchofalt"/>
          <w:lang w:val="fr-CA"/>
        </w:rPr>
        <w:t xml:space="preserve"> here:] sa eṣa yadvad aprakaṭa-svārasikyāṁ prakaṭa-līlā-gata-bhāva-praveśas tathā tad-vaibhava-rūpāsu mantropāsanāmayīṣv api sva-sva-prāktana-tad-bhāva-praveśo jñeyaḥ | gaṅgāyā bhāvas tadīya-hrada-śreṇīṣv eva | ubhayatrāpy asau samāna eva darśitaḥ | pādma-pātāla-khaṇḍe go-gopa-gopikā-saṅge yatra krīḍati kaṁsahā iti govinda gopījana-vallabheśa kaṁsāsuraghna ity ābhyām | evaṁ yathā svārasikyām iva mantra-mayyām api nandanandanatvam anugacched evaṁ śrūyate—sakala-loka-maṅgalo nanda-gopa-tanayo devatā ity atra gautamīya-tantre dvitīyādhyāye nandanandana ity uktaḥ ity atra ca | [</w:t>
      </w:r>
      <w:r>
        <w:rPr>
          <w:rFonts w:eastAsia="MS Minchofalt"/>
          <w:b/>
          <w:bCs/>
          <w:lang w:val="fr-CA"/>
        </w:rPr>
        <w:t>Vṛ. addition ends</w:t>
      </w:r>
      <w:r>
        <w:rPr>
          <w:rFonts w:eastAsia="MS Minchofalt"/>
          <w:lang w:val="fr-CA"/>
        </w:rPr>
        <w:t>.]</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tad evaṁ prakaṭa-līlā-gata-bhāva-viśeṣasyāprakaṭa-līlāyāṁ praveśād bahir-antardhāna-līlā-dvitīyasyaikyaṁ varṇitam | tatra yadyapi pūrva-pūrvam api tādṛśa-bhāvas teṣām anādita evānuvartate tathāpi tam eva navanavīkṛtya samuddīpayituṁ punaḥ punar avatāra iti jñeyam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tad evaṁ śrī-kṛṣṇasya svayaṁ bhagavattvaṁ darśitam | tatrāpi śrī-gokule tat-prakāśātiśayo dṛśyate | sa caiśvarya-gatas tāvat satya-jñānānantānanda-rasa-mātraika-mūrti-brahmāṇḍa-koṭīśvara-darśanādau | kāruṇya-gataś ca pūtanāyā api sākṣān mātṛ-gati-dāne | mādhurya-gataś ca | </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vraja-striyo yad vāñchanti pulindyas tṛṇa-vīrudhaḥ |</w:t>
      </w:r>
    </w:p>
    <w:p w:rsidR="006201FE" w:rsidRDefault="006201FE">
      <w:pPr>
        <w:ind w:left="720"/>
        <w:rPr>
          <w:rFonts w:eastAsia="MS Minchofalt"/>
          <w:lang w:val="fr-CA"/>
        </w:rPr>
      </w:pPr>
      <w:r>
        <w:rPr>
          <w:rFonts w:eastAsia="MS Minchofalt"/>
          <w:color w:val="0000FF"/>
          <w:lang w:val="fr-CA"/>
        </w:rPr>
        <w:t xml:space="preserve">gāvaś cārayato gopāḥ pāda-sparśaṁ mahātmanaḥ || </w:t>
      </w:r>
      <w:r>
        <w:rPr>
          <w:rFonts w:eastAsia="MS Minchofalt"/>
          <w:lang w:val="fr-CA"/>
        </w:rPr>
        <w:t xml:space="preserve">[bhā.pu. 10.83.43]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iti śrī-paṭṭa-mahiṣī-prārthanādau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atra sthite’pi sarvato’pi prema-varīyasīnāṁ tāsāṁ tat-pāda-sparśa-saubhāgye tan-mādhurya-prakāśātiśaya-vaiśiṣṭyābhiprāyeṇaiva tathoktiḥ saṅgacchate | tathaiva coktaṁ—</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 xml:space="preserve">trailokya-saubhagam idaṁ ca nirīkṣya rūpaṁ </w:t>
      </w:r>
    </w:p>
    <w:p w:rsidR="006201FE" w:rsidRDefault="006201FE">
      <w:pPr>
        <w:ind w:left="720"/>
        <w:rPr>
          <w:rFonts w:eastAsia="MS Minchofalt"/>
          <w:lang w:val="fr-CA"/>
        </w:rPr>
      </w:pPr>
      <w:r>
        <w:rPr>
          <w:rFonts w:eastAsia="MS Minchofalt"/>
          <w:color w:val="0000FF"/>
          <w:lang w:val="fr-CA"/>
        </w:rPr>
        <w:t xml:space="preserve">yad go-dvija-druma-mṛgān pulakāny abibhrat || </w:t>
      </w:r>
      <w:r>
        <w:rPr>
          <w:rFonts w:eastAsia="MS Minchofalt"/>
          <w:lang w:val="fr-CA"/>
        </w:rPr>
        <w:t>[bhā.pu. 10.29.40] ity ādiṣu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ato līlā-gataś cāsau ślāghyate </w:t>
      </w:r>
      <w:r>
        <w:rPr>
          <w:rFonts w:eastAsia="MS Minchofalt"/>
          <w:color w:val="0000FF"/>
          <w:lang w:val="fr-CA"/>
        </w:rPr>
        <w:t xml:space="preserve">pitarau nānvavindetāṁ kṛṣṇodārārbhake hitam </w:t>
      </w:r>
      <w:r>
        <w:rPr>
          <w:rFonts w:eastAsia="MS Minchofalt"/>
          <w:lang w:val="fr-CA"/>
        </w:rPr>
        <w:t xml:space="preserve">[bhā.pu. 10.8.47] ity ādiṣu | atas tadīyānām apy utkarṣa uktaḥ </w:t>
      </w:r>
      <w:r>
        <w:rPr>
          <w:rFonts w:eastAsia="MS Minchofalt"/>
          <w:color w:val="0000FF"/>
          <w:lang w:val="fr-CA"/>
        </w:rPr>
        <w:t>vṛndāvanaṁ govardhanaṁ yamunā-pulināni ca vīkṣyāmi</w:t>
      </w:r>
      <w:r>
        <w:rPr>
          <w:rFonts w:eastAsia="MS Minchofalt"/>
          <w:lang w:val="fr-CA"/>
        </w:rPr>
        <w:t xml:space="preserve"> [bhā.pu. 10.11.36] ity ādau | tataḥ parikarāṇāṁ tu </w:t>
      </w:r>
      <w:r>
        <w:rPr>
          <w:rFonts w:eastAsia="MS Minchofalt"/>
          <w:color w:val="0000FF"/>
          <w:lang w:val="fr-CA"/>
        </w:rPr>
        <w:t xml:space="preserve">aho bhāgyam aho bhāgyam </w:t>
      </w:r>
      <w:r>
        <w:rPr>
          <w:rFonts w:eastAsia="MS Minchofalt"/>
          <w:lang w:val="fr-CA"/>
        </w:rPr>
        <w:t xml:space="preserve">[bhā.pu. 10.14.32] ity ādau | </w:t>
      </w:r>
      <w:r>
        <w:rPr>
          <w:rFonts w:eastAsia="MS Minchofalt"/>
          <w:color w:val="0000FF"/>
          <w:lang w:val="fr-CA"/>
        </w:rPr>
        <w:t xml:space="preserve">itthaṁ satām </w:t>
      </w:r>
      <w:r>
        <w:rPr>
          <w:rFonts w:eastAsia="MS Minchofalt"/>
          <w:lang w:val="fr-CA"/>
        </w:rPr>
        <w:t xml:space="preserve">[bhā.pu. 10.12.11] ity ādau, </w:t>
      </w:r>
      <w:r>
        <w:rPr>
          <w:rFonts w:eastAsia="MS Minchofalt"/>
          <w:color w:val="0000FF"/>
          <w:lang w:val="fr-CA"/>
        </w:rPr>
        <w:t xml:space="preserve">nandaḥ kim akarot </w:t>
      </w:r>
      <w:r>
        <w:rPr>
          <w:rFonts w:eastAsia="MS Minchofalt"/>
          <w:lang w:val="fr-CA"/>
        </w:rPr>
        <w:t xml:space="preserve">[bhā.pu. 10.8.43] ity ādau, </w:t>
      </w:r>
      <w:r>
        <w:rPr>
          <w:rFonts w:eastAsia="MS Minchofalt"/>
          <w:color w:val="0000FF"/>
          <w:lang w:val="fr-CA"/>
        </w:rPr>
        <w:t xml:space="preserve">etāḥ param </w:t>
      </w:r>
      <w:r>
        <w:rPr>
          <w:rFonts w:eastAsia="MS Minchofalt"/>
          <w:lang w:val="fr-CA"/>
        </w:rPr>
        <w:t xml:space="preserve">[bhā.pu. 10.47.51] ity ādau, </w:t>
      </w:r>
      <w:r>
        <w:rPr>
          <w:rFonts w:eastAsia="MS Minchofalt"/>
          <w:color w:val="0000FF"/>
          <w:lang w:val="fr-CA"/>
        </w:rPr>
        <w:t xml:space="preserve">gopyas tapaḥ kim acaran </w:t>
      </w:r>
      <w:r>
        <w:rPr>
          <w:rFonts w:eastAsia="MS Minchofalt"/>
          <w:lang w:val="fr-CA"/>
        </w:rPr>
        <w:t xml:space="preserve">[bhā.pu. 10.44.14] ity ādau | tatrāpi </w:t>
      </w:r>
      <w:r>
        <w:rPr>
          <w:rFonts w:eastAsia="MS Minchofalt"/>
          <w:color w:val="0000FF"/>
          <w:lang w:val="fr-CA"/>
        </w:rPr>
        <w:t xml:space="preserve">tatrātiśuśubhe tābhiḥ </w:t>
      </w:r>
      <w:r>
        <w:rPr>
          <w:rFonts w:eastAsia="MS Minchofalt"/>
          <w:lang w:val="fr-CA"/>
        </w:rPr>
        <w:t xml:space="preserve">[bhā.pu. 10.33.6] ity ādau ca tāsu prakāśātiśaya-sīmā darśitā | tataḥ sarvāsv api tāsu anayārādhito nūnaṁ </w:t>
      </w:r>
      <w:r>
        <w:rPr>
          <w:rFonts w:eastAsia="MS Minchofalt"/>
          <w:color w:val="0000FF"/>
          <w:lang w:val="fr-CA"/>
        </w:rPr>
        <w:t xml:space="preserve">bhagavān harir īśvaraḥ </w:t>
      </w:r>
      <w:r>
        <w:rPr>
          <w:rFonts w:eastAsia="MS Minchofalt"/>
          <w:lang w:val="fr-CA"/>
        </w:rPr>
        <w:t xml:space="preserve">[bhā.pu. 10.30.28] ity ādibhiḥ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prema-varīyastvena prasiddhāyāṁ śrī-rādhikāyāṁ tu kim uteti jñeyam | atra cedaṁ tattvam | dvitīye sandarbhe khalu paramatvena śrī-bhagavantaṁ nirūpya tasya śakti-dvayī nirūpitā | tatra prathamā śrī-vaiṣṇavānāṁ śrī-bhagavad-upāsyā tadīya-svarūpa-bhūtā yan mayy eva khalu tasya sā bhagavattā | dvitīyā cātha teṣāṁ jagadvad-upekṣaṇīyā māyā-lakṣaṇā, yan mayy eva khalu tasya jagattā | tatra pūrvasyāṁ śaktau śaktimati bhagavac-chabdaval-lakṣmī-śabdaḥ prayujyata ity api dvitīya eva darśitam | tato’smin sandarbhe tu sa ca bhagavān śrī-kṛṣṇākhya eveti nirdhārite tadīyā svarūpa-śaktis tu kim ākhyeti nirdhāryam | tatra dvayor api puryoḥ śrī-mahisākhyā jñeyā | mathurāyām apy aprakaṭa-līlāyāṁ śrutau rukmiṇyāḥ prasiddher anyāsām upalakṣaṇāt | śrī-mahiṣīṇāṁ tadīya-svarūpa-śaktitvaṁ skānda-prabhāsa-khaṇḍe śrī-śiva-gaurī-saṁvāde gopyāditya-māhātmye dṛṣṭam—</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 xml:space="preserve">purā kṛṣṇo mahātejā yadā prabhāsam āgataḥ | </w:t>
      </w:r>
    </w:p>
    <w:p w:rsidR="006201FE" w:rsidRDefault="006201FE">
      <w:pPr>
        <w:ind w:left="720"/>
        <w:rPr>
          <w:rFonts w:eastAsia="MS Minchofalt"/>
          <w:color w:val="0000FF"/>
          <w:lang w:val="fr-CA"/>
        </w:rPr>
      </w:pPr>
      <w:r>
        <w:rPr>
          <w:rFonts w:eastAsia="MS Minchofalt"/>
          <w:color w:val="0000FF"/>
          <w:lang w:val="fr-CA"/>
        </w:rPr>
        <w:t>sahito yādavaiḥ sarvaiḥ ṣaṭ-pañcāśat-prakoṭibhiḥ ||</w:t>
      </w:r>
    </w:p>
    <w:p w:rsidR="006201FE" w:rsidRDefault="006201FE">
      <w:pPr>
        <w:ind w:left="720"/>
        <w:rPr>
          <w:rFonts w:eastAsia="MS Minchofalt"/>
          <w:color w:val="0000FF"/>
          <w:lang w:val="fr-CA"/>
        </w:rPr>
      </w:pPr>
      <w:r>
        <w:rPr>
          <w:rFonts w:eastAsia="MS Minchofalt"/>
          <w:color w:val="0000FF"/>
          <w:lang w:val="fr-CA"/>
        </w:rPr>
        <w:t>ṣoḍaśaiva sahasrāṇi gopyas tatra samāgatāḥ |</w:t>
      </w:r>
    </w:p>
    <w:p w:rsidR="006201FE" w:rsidRDefault="006201FE">
      <w:pPr>
        <w:ind w:left="720"/>
        <w:rPr>
          <w:rFonts w:eastAsia="MS Minchofalt"/>
          <w:lang w:val="fr-CA"/>
        </w:rPr>
      </w:pPr>
      <w:r>
        <w:rPr>
          <w:rFonts w:eastAsia="MS Minchofalt"/>
          <w:color w:val="0000FF"/>
          <w:lang w:val="fr-CA"/>
        </w:rPr>
        <w:t xml:space="preserve">lakṣam ekaṁ tathā ṣaṣṭhir ete kṛṣṇa-sutāḥ priye || </w:t>
      </w:r>
      <w:r>
        <w:rPr>
          <w:rFonts w:eastAsia="MS Minchofalt"/>
          <w:lang w:val="fr-CA"/>
        </w:rPr>
        <w:t>ity upakramya,</w:t>
      </w:r>
    </w:p>
    <w:p w:rsidR="006201FE" w:rsidRDefault="006201FE">
      <w:pPr>
        <w:ind w:left="720"/>
        <w:rPr>
          <w:rFonts w:eastAsia="MS Minchofalt"/>
          <w:color w:val="0000FF"/>
          <w:lang w:val="fr-CA"/>
        </w:rPr>
      </w:pPr>
    </w:p>
    <w:p w:rsidR="006201FE" w:rsidRDefault="006201FE">
      <w:pPr>
        <w:ind w:left="720"/>
        <w:rPr>
          <w:rFonts w:eastAsia="MS Minchofalt"/>
          <w:color w:val="0000FF"/>
          <w:lang w:val="fr-CA"/>
        </w:rPr>
      </w:pPr>
      <w:r>
        <w:rPr>
          <w:rFonts w:eastAsia="MS Minchofalt"/>
          <w:color w:val="0000FF"/>
          <w:lang w:val="fr-CA"/>
        </w:rPr>
        <w:t>tato gopyo mahā-devi vidyāyāḥ ṣoḍaśa smṛtāḥ |</w:t>
      </w:r>
    </w:p>
    <w:p w:rsidR="006201FE" w:rsidRDefault="006201FE">
      <w:pPr>
        <w:ind w:left="720"/>
        <w:rPr>
          <w:rFonts w:eastAsia="MS Minchofalt"/>
          <w:color w:val="0000FF"/>
          <w:lang w:val="fr-CA"/>
        </w:rPr>
      </w:pPr>
      <w:r>
        <w:rPr>
          <w:rFonts w:eastAsia="MS Minchofalt"/>
          <w:color w:val="0000FF"/>
          <w:lang w:val="fr-CA"/>
        </w:rPr>
        <w:t>tāsāṁ nāmāni te vakṣye tāni hy ekamanāḥ śṛṇu ||</w:t>
      </w:r>
    </w:p>
    <w:p w:rsidR="006201FE" w:rsidRDefault="006201FE">
      <w:pPr>
        <w:ind w:left="720"/>
        <w:rPr>
          <w:rFonts w:eastAsia="MS Minchofalt"/>
          <w:color w:val="0000FF"/>
          <w:lang w:val="fr-CA"/>
        </w:rPr>
      </w:pPr>
      <w:r>
        <w:rPr>
          <w:rFonts w:eastAsia="MS Minchofalt"/>
          <w:color w:val="0000FF"/>
          <w:lang w:val="fr-CA"/>
        </w:rPr>
        <w:t>lambinī candrikā kāntā krūrā śāntā mahodayā |</w:t>
      </w:r>
    </w:p>
    <w:p w:rsidR="006201FE" w:rsidRDefault="006201FE">
      <w:pPr>
        <w:ind w:left="720"/>
        <w:rPr>
          <w:rFonts w:eastAsia="MS Minchofalt"/>
          <w:color w:val="0000FF"/>
          <w:lang w:val="fr-CA"/>
        </w:rPr>
      </w:pPr>
      <w:r>
        <w:rPr>
          <w:rFonts w:eastAsia="MS Minchofalt"/>
          <w:color w:val="0000FF"/>
          <w:lang w:val="fr-CA"/>
        </w:rPr>
        <w:t>bhīṣaṇī nandinī śokā supūrva-vimalā kṣayā ||</w:t>
      </w:r>
    </w:p>
    <w:p w:rsidR="006201FE" w:rsidRDefault="006201FE">
      <w:pPr>
        <w:ind w:left="720"/>
        <w:rPr>
          <w:rFonts w:eastAsia="MS Minchofalt"/>
          <w:color w:val="0000FF"/>
          <w:lang w:val="fr-CA"/>
        </w:rPr>
      </w:pPr>
      <w:r>
        <w:rPr>
          <w:rFonts w:eastAsia="MS Minchofalt"/>
          <w:color w:val="0000FF"/>
          <w:lang w:val="fr-CA"/>
        </w:rPr>
        <w:t>śubhadā śobhanā puṇyā haṁsasyaitāḥ kalā kramāt |</w:t>
      </w:r>
    </w:p>
    <w:p w:rsidR="006201FE" w:rsidRDefault="006201FE">
      <w:pPr>
        <w:ind w:left="720"/>
        <w:rPr>
          <w:rFonts w:eastAsia="MS Minchofalt"/>
          <w:color w:val="0000FF"/>
          <w:lang w:val="fr-CA"/>
        </w:rPr>
      </w:pPr>
      <w:r>
        <w:rPr>
          <w:rFonts w:eastAsia="MS Minchofalt"/>
          <w:color w:val="0000FF"/>
          <w:lang w:val="fr-CA"/>
        </w:rPr>
        <w:t>haṁsa eva mataḥ kṛṣṇaḥ paramātmā janārdanaḥ ||</w:t>
      </w:r>
    </w:p>
    <w:p w:rsidR="006201FE" w:rsidRDefault="006201FE">
      <w:pPr>
        <w:ind w:left="720"/>
        <w:rPr>
          <w:rFonts w:eastAsia="MS Minchofalt"/>
          <w:color w:val="0000FF"/>
          <w:lang w:val="fr-CA"/>
        </w:rPr>
      </w:pPr>
      <w:r>
        <w:rPr>
          <w:rFonts w:eastAsia="MS Minchofalt"/>
          <w:color w:val="0000FF"/>
          <w:lang w:val="fr-CA"/>
        </w:rPr>
        <w:t>tasyaitāḥ śaktayo devi ṣoḍaśaiva prakīrtitāḥ |</w:t>
      </w:r>
    </w:p>
    <w:p w:rsidR="006201FE" w:rsidRDefault="006201FE">
      <w:pPr>
        <w:ind w:left="720"/>
        <w:rPr>
          <w:rFonts w:eastAsia="MS Minchofalt"/>
          <w:color w:val="0000FF"/>
          <w:lang w:val="fr-CA"/>
        </w:rPr>
      </w:pPr>
      <w:r>
        <w:rPr>
          <w:rFonts w:eastAsia="MS Minchofalt"/>
          <w:color w:val="0000FF"/>
          <w:lang w:val="fr-CA"/>
        </w:rPr>
        <w:t>candra-rūpī mataḥ kṛṣṇaḥ kalā-rūpās tu tāḥ smṛtāḥ ||</w:t>
      </w:r>
    </w:p>
    <w:p w:rsidR="006201FE" w:rsidRDefault="006201FE">
      <w:pPr>
        <w:ind w:left="720"/>
        <w:rPr>
          <w:rFonts w:eastAsia="MS Minchofalt"/>
          <w:color w:val="0000FF"/>
          <w:lang w:val="fr-CA"/>
        </w:rPr>
      </w:pPr>
      <w:r>
        <w:rPr>
          <w:rFonts w:eastAsia="MS Minchofalt"/>
          <w:color w:val="0000FF"/>
          <w:lang w:val="fr-CA"/>
        </w:rPr>
        <w:t>sampūrṇa-maṇḍalā tāsāṁ mālinī ṣoḍaśī kalā |</w:t>
      </w:r>
    </w:p>
    <w:p w:rsidR="006201FE" w:rsidRDefault="006201FE">
      <w:pPr>
        <w:ind w:left="720"/>
        <w:rPr>
          <w:rFonts w:eastAsia="MS Minchofalt"/>
          <w:color w:val="0000FF"/>
          <w:lang w:val="fr-CA"/>
        </w:rPr>
      </w:pPr>
      <w:r>
        <w:rPr>
          <w:rFonts w:eastAsia="MS Minchofalt"/>
          <w:color w:val="0000FF"/>
          <w:lang w:val="fr-CA"/>
        </w:rPr>
        <w:t>pratipat-tithim ārabhya sañcaraty āsu candramāḥ ||</w:t>
      </w:r>
    </w:p>
    <w:p w:rsidR="006201FE" w:rsidRDefault="006201FE">
      <w:pPr>
        <w:ind w:left="720"/>
        <w:rPr>
          <w:rFonts w:eastAsia="MS Minchofalt"/>
          <w:color w:val="0000FF"/>
          <w:lang w:val="fr-CA"/>
        </w:rPr>
      </w:pPr>
      <w:r>
        <w:rPr>
          <w:rFonts w:eastAsia="MS Minchofalt"/>
          <w:color w:val="0000FF"/>
          <w:lang w:val="fr-CA"/>
        </w:rPr>
        <w:t>ṣoḍaśaiva kalā yās tu gopī-rūpā varāṇane |</w:t>
      </w:r>
    </w:p>
    <w:p w:rsidR="006201FE" w:rsidRDefault="006201FE">
      <w:pPr>
        <w:ind w:left="720"/>
        <w:rPr>
          <w:rFonts w:eastAsia="MS Minchofalt"/>
          <w:color w:val="0000FF"/>
          <w:lang w:val="fr-CA"/>
        </w:rPr>
      </w:pPr>
      <w:r>
        <w:rPr>
          <w:rFonts w:eastAsia="MS Minchofalt"/>
          <w:color w:val="0000FF"/>
          <w:lang w:val="fr-CA"/>
        </w:rPr>
        <w:t>ekaika-śastāḥ sambhinnāḥ sahasreṇa pṛthak pṛthak ||</w:t>
      </w:r>
    </w:p>
    <w:p w:rsidR="006201FE" w:rsidRDefault="006201FE">
      <w:pPr>
        <w:ind w:left="720"/>
        <w:rPr>
          <w:rFonts w:eastAsia="MS Minchofalt"/>
          <w:color w:val="0000FF"/>
          <w:lang w:val="fr-CA"/>
        </w:rPr>
      </w:pPr>
      <w:r>
        <w:rPr>
          <w:rFonts w:eastAsia="MS Minchofalt"/>
          <w:color w:val="0000FF"/>
          <w:lang w:val="fr-CA"/>
        </w:rPr>
        <w:t>evaṁ te kathitaṁ devi rahasyaṁ jñāna-sambhavam |</w:t>
      </w:r>
    </w:p>
    <w:p w:rsidR="006201FE" w:rsidRDefault="006201FE">
      <w:pPr>
        <w:ind w:left="720"/>
        <w:rPr>
          <w:rFonts w:eastAsia="MS Minchofalt"/>
          <w:lang w:val="fr-CA"/>
        </w:rPr>
      </w:pPr>
      <w:r>
        <w:rPr>
          <w:rFonts w:eastAsia="MS Minchofalt"/>
          <w:color w:val="0000FF"/>
          <w:lang w:val="fr-CA"/>
        </w:rPr>
        <w:t xml:space="preserve">ya evaṁ veda puruṣaḥ sa jñeyo vaiṣṇavo budhaiḥ || </w:t>
      </w:r>
      <w:r>
        <w:rPr>
          <w:rFonts w:eastAsia="MS Minchofalt"/>
          <w:lang w:val="fr-CA"/>
        </w:rPr>
        <w:t>[108.5-8, 10-16] 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atra gopyo rājñyaḥ ity arthaḥ | gopo bhūpe’pi iti nāma-liṅgānuśāsanāt | lambinī avatāra-śaktiḥ | supūrva-vimalā suvimalā | haṁsaśītety atra prāptasya haṁsayety asya vācyam āha haṁsa eveti | sa ca candra-rūpī candra-dṛṣṭāntenoddeśya ity arthaḥ | kalā-rūpā iti tāś ca śaktayaś ca candrasyāmṛtety ādi-kalā-dṛṣṭāntenoddeśyā ity arthaḥ | anuktām antimāṁ mahā-śaktim āha sampūrṇeti | seyaṁ tu kalā-samaṣṭi-rūpā jñeyā | dṛṣṭāntopapādanāya candrasya tādṛśatvam āha pratipad iti | āsu etat-tulyāsu kalāsu | vivakṣitam āha ṣoḍaśaiveti ṣoḍaśānām eva vidyā-rūpatvāt | etad-upadeśasya jñāna-sambhava-rahasyatvāt | taj-jñānasya vaiṣṇavatānumāpaka-liṅgatvāc ca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krūrābhīṣaṇī-śokānām api bhagavat-svarūpa-bhūtānām eva satīnāṁ </w:t>
      </w:r>
      <w:r>
        <w:rPr>
          <w:rFonts w:eastAsia="MS Minchofalt"/>
          <w:color w:val="0000FF"/>
          <w:lang w:val="fr-CA"/>
        </w:rPr>
        <w:t xml:space="preserve">mallānām aśaniḥ </w:t>
      </w:r>
      <w:r>
        <w:rPr>
          <w:rFonts w:eastAsia="MS Minchofalt"/>
          <w:lang w:val="fr-CA"/>
        </w:rPr>
        <w:t xml:space="preserve">[bhā.pu. 10.4717] itivat śrī-kṛṣṇasya kaṭhinatva-pratyāyakatvāt | mṛtyur bhoja-pater itivad durjana-vitrāsakatvāt, asatāṁ śāstā itivat tadīya-śoka-hetutvād eva ca tat-tan-niruktir upapadyate | yathā prakāśaika-rūpāyā eva sūrya-kānter ulūkeṣu tama-ādi-vyañjakateti | ataś candra-rūpī mataḥ kṛṣṇaḥ kalā-rūpās tu tāḥ smṛtāḥ iti sphuṭam eva svarūpa-bhūtatvaṁ darśitam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tad evaṁ tāsāṁ svarūpa-śakti-bhūtatve lakṣmītvaṁ sidhyaty eva | tad evam abhipretya lakṣmītvam āha—- </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gṛheṣu tāsām anapāyy atarka-kṛn</w:t>
      </w:r>
    </w:p>
    <w:p w:rsidR="006201FE" w:rsidRDefault="006201FE">
      <w:pPr>
        <w:ind w:left="720"/>
        <w:rPr>
          <w:rFonts w:eastAsia="MS Minchofalt"/>
          <w:b/>
          <w:bCs/>
          <w:color w:val="800080"/>
          <w:sz w:val="28"/>
          <w:lang w:val="fr-CA"/>
        </w:rPr>
      </w:pPr>
      <w:r>
        <w:rPr>
          <w:rFonts w:eastAsia="MS Minchofalt"/>
          <w:b/>
          <w:bCs/>
          <w:color w:val="800080"/>
          <w:sz w:val="28"/>
          <w:lang w:val="fr-CA"/>
        </w:rPr>
        <w:t>nirasta-sāmyātiśayeṣv avasthitaḥ |</w:t>
      </w:r>
    </w:p>
    <w:p w:rsidR="006201FE" w:rsidRDefault="006201FE">
      <w:pPr>
        <w:ind w:left="720"/>
        <w:rPr>
          <w:rFonts w:eastAsia="MS Minchofalt"/>
          <w:b/>
          <w:bCs/>
          <w:color w:val="800080"/>
          <w:sz w:val="28"/>
          <w:lang w:val="fr-CA"/>
        </w:rPr>
      </w:pPr>
      <w:r>
        <w:rPr>
          <w:rFonts w:eastAsia="MS Minchofalt"/>
          <w:b/>
          <w:bCs/>
          <w:color w:val="800080"/>
          <w:sz w:val="28"/>
          <w:lang w:val="fr-CA"/>
        </w:rPr>
        <w:t>reme ramābhir nija-kāma-sampluto</w:t>
      </w:r>
    </w:p>
    <w:p w:rsidR="006201FE" w:rsidRDefault="006201FE">
      <w:pPr>
        <w:ind w:left="720"/>
        <w:rPr>
          <w:rFonts w:eastAsia="MS Minchofalt"/>
          <w:lang w:val="fr-CA"/>
        </w:rPr>
      </w:pPr>
      <w:r>
        <w:rPr>
          <w:rFonts w:eastAsia="MS Minchofalt"/>
          <w:b/>
          <w:bCs/>
          <w:color w:val="800080"/>
          <w:sz w:val="28"/>
          <w:lang w:val="fr-CA"/>
        </w:rPr>
        <w:t xml:space="preserve">yathetaro gārhaka-medhikāṁś caran || </w:t>
      </w:r>
      <w:r>
        <w:rPr>
          <w:rFonts w:eastAsia="MS Minchofalt"/>
          <w:lang w:val="fr-CA"/>
        </w:rPr>
        <w:t>[bhā.pu. 10.59.34]</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ṭīkā ca—</w:t>
      </w:r>
      <w:r>
        <w:rPr>
          <w:rFonts w:eastAsia="MS Minchofalt"/>
          <w:color w:val="339966"/>
          <w:lang w:val="fr-CA"/>
        </w:rPr>
        <w:t xml:space="preserve">ramābhir lakṣmyā aṁśa-bhūtābhir ity eṣā | svarūpa-śaktitvād eva reme ity uktam | ata eva nijaḥ svakīyaḥ paramānanda-śakti-vṛtti-viśeṣodaya-rūpa-prema-viśeṣa-svarūpo yaḥ kāmas tena sampluto vyāpta </w:t>
      </w:r>
      <w:r>
        <w:rPr>
          <w:rFonts w:eastAsia="MS Minchofalt"/>
          <w:lang w:val="fr-CA"/>
        </w:rPr>
        <w:t>iti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 10.59 || śrī-śukaḥ || 183 ||</w:t>
      </w:r>
    </w:p>
    <w:p w:rsidR="006201FE" w:rsidRDefault="006201FE">
      <w:pPr>
        <w:jc w:val="center"/>
        <w:rPr>
          <w:rFonts w:eastAsia="MS Minchofalt"/>
          <w:lang w:val="fr-CA"/>
        </w:rPr>
      </w:pPr>
    </w:p>
    <w:p w:rsidR="006201FE" w:rsidRDefault="006201FE">
      <w:pPr>
        <w:jc w:val="center"/>
        <w:rPr>
          <w:rFonts w:eastAsia="MS Minchofalt"/>
          <w:lang w:val="fr-CA"/>
        </w:rPr>
      </w:pPr>
      <w:r>
        <w:rPr>
          <w:rFonts w:eastAsia="MS Minchofalt"/>
          <w:lang w:val="fr-CA"/>
        </w:rPr>
        <w:t>[184]</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ittham aṣṭānāṁ śrī-paṭṭa-mahiṣīṇāṁ tu tat-svarūpa-śaktitvaṁ kaimutyenaiva sidhyati | tatra śrī-satyabhāmāyā bhū-śakti-rūpatvaṁ pādmottara-khaṇḍādau prasiddham | śrī-yamunāyāḥ kṛpā-śakti-rūpatvaṁ skānda-yamunā-māhātmyādāv ity ādy-anveṣaṇīyam | kintu śrī-harivaṁśādau satyabhāmāyāḥ saubhāgyātiśayasya vikhyātatvāt prema-śakti-pracura-bhū-śaktitvaṁ jñeyam | svayaṁ lakṣmīs tu śrī-rukmiṇī—-</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dvārakāyām abhūd rājan mahā-modaḥ puraukasām |</w:t>
      </w:r>
    </w:p>
    <w:p w:rsidR="006201FE" w:rsidRDefault="006201FE">
      <w:pPr>
        <w:ind w:left="720"/>
        <w:rPr>
          <w:rFonts w:eastAsia="MS Minchofalt"/>
          <w:lang w:val="fr-CA"/>
        </w:rPr>
      </w:pPr>
      <w:r>
        <w:rPr>
          <w:rFonts w:eastAsia="MS Minchofalt"/>
          <w:color w:val="0000FF"/>
          <w:lang w:val="fr-CA"/>
        </w:rPr>
        <w:t xml:space="preserve">rukmiṇyā ramayopetaṁ dṛṣṭvā kṛṣṇaṁ śriyaḥ patim || </w:t>
      </w:r>
      <w:r>
        <w:rPr>
          <w:rFonts w:eastAsia="MS Minchofalt"/>
          <w:lang w:val="fr-CA"/>
        </w:rPr>
        <w:t>[bhā.pu. 10.54.6]</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ity ādiṣu tasyām eva bhūriśaḥ prasiddheḥ | ataḥ svayaṁ lakṣmītvenaiva paraspara-yogyatām āha—</w:t>
      </w:r>
    </w:p>
    <w:p w:rsidR="006201FE" w:rsidRDefault="006201FE">
      <w:pPr>
        <w:rPr>
          <w:rFonts w:eastAsia="MS Minchofalt"/>
          <w:lang w:val="fr-CA"/>
        </w:rPr>
      </w:pPr>
    </w:p>
    <w:p w:rsidR="006201FE" w:rsidRDefault="006201FE">
      <w:pPr>
        <w:ind w:left="720"/>
        <w:rPr>
          <w:rFonts w:eastAsia="MS Minchofalt"/>
          <w:b/>
          <w:bCs/>
          <w:color w:val="800080"/>
          <w:sz w:val="28"/>
          <w:lang w:val="fr-CA"/>
        </w:rPr>
      </w:pPr>
      <w:r>
        <w:rPr>
          <w:rFonts w:eastAsia="MS Minchofalt"/>
          <w:b/>
          <w:bCs/>
          <w:color w:val="800080"/>
          <w:sz w:val="28"/>
          <w:lang w:val="fr-CA"/>
        </w:rPr>
        <w:t>asyaiva bhāryā bhavituṁ rukmiṇy arhati nāparā |</w:t>
      </w:r>
    </w:p>
    <w:p w:rsidR="006201FE" w:rsidRDefault="006201FE">
      <w:pPr>
        <w:ind w:left="720"/>
        <w:rPr>
          <w:rFonts w:eastAsia="MS Minchofalt"/>
          <w:lang w:val="fr-CA"/>
        </w:rPr>
      </w:pPr>
      <w:r>
        <w:rPr>
          <w:rFonts w:eastAsia="MS Minchofalt"/>
          <w:b/>
          <w:bCs/>
          <w:color w:val="800080"/>
          <w:sz w:val="28"/>
          <w:lang w:val="fr-CA"/>
        </w:rPr>
        <w:t xml:space="preserve">asāv apy anavadyātmā bhaiṣmyāḥ samucitaḥ patiḥ || </w:t>
      </w:r>
      <w:r>
        <w:rPr>
          <w:rFonts w:eastAsia="MS Minchofalt"/>
          <w:lang w:val="fr-CA"/>
        </w:rPr>
        <w:t>[bhā.pu. 10.53.37]</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spaṣṭam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 10.53 || vidarbha-pura-vāsinaḥ parasparam || 184 ||</w:t>
      </w:r>
    </w:p>
    <w:p w:rsidR="006201FE" w:rsidRDefault="006201FE">
      <w:pPr>
        <w:jc w:val="center"/>
        <w:rPr>
          <w:rFonts w:eastAsia="MS Minchofalt"/>
          <w:lang w:val="fr-CA"/>
        </w:rPr>
      </w:pPr>
    </w:p>
    <w:p w:rsidR="006201FE" w:rsidRDefault="006201FE">
      <w:pPr>
        <w:jc w:val="center"/>
        <w:rPr>
          <w:rFonts w:eastAsia="MS Minchofalt"/>
          <w:lang w:val="fr-CA"/>
        </w:rPr>
      </w:pPr>
      <w:r>
        <w:rPr>
          <w:rFonts w:eastAsia="MS Minchofalt"/>
          <w:lang w:val="fr-CA"/>
        </w:rPr>
        <w:t>[185]</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tathā tāṁ rukmiṇīṁ śriyam ity ādau yā līlayā dhṛta-tanor anurūpa-rūpā [bhā.pu. 10.60.9] iti | spaṣṭam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ataḥ svayaṁ bhagavato’nurūpatvena svayaṁ lakṣmītvaṁ siddham eva | ata eva vaidarbhīṁ bhīṣmaka-sutāṁ </w:t>
      </w:r>
      <w:r>
        <w:rPr>
          <w:rFonts w:eastAsia="MS Minchofalt"/>
          <w:color w:val="0000FF"/>
          <w:lang w:val="fr-CA"/>
        </w:rPr>
        <w:t xml:space="preserve">śriyo mātrāṁ svayaṁvare </w:t>
      </w:r>
      <w:r>
        <w:rPr>
          <w:rFonts w:eastAsia="MS Minchofalt"/>
          <w:lang w:val="fr-CA"/>
        </w:rPr>
        <w:t>[bhā.pu. 10.52.16] ity atra māti antarbhavatyasyām iti mātrā-padaṁ bāhulyād adhikaraṇa evauṇādikaṁ jñeyam | kārtsnye avadhāraṇe mātram itivat | tataś ca vaikuṇṭha-prasiddhāyā lakṣmyā antarbhāvāspadatvād eṣaiva lakṣmīḥ sarvataḥ paripūrṇety arthaḥ | yat tu—</w:t>
      </w:r>
    </w:p>
    <w:p w:rsidR="006201FE" w:rsidRDefault="006201FE">
      <w:pPr>
        <w:ind w:left="720"/>
        <w:rPr>
          <w:rFonts w:eastAsia="MS Minchofalt"/>
          <w:lang w:val="fr-CA"/>
        </w:rPr>
      </w:pPr>
      <w:r>
        <w:rPr>
          <w:rFonts w:eastAsia="MS Minchofalt"/>
          <w:lang w:val="fr-CA"/>
        </w:rPr>
        <w:t>nanv evam etad aravinda-vilocanāha</w:t>
      </w:r>
    </w:p>
    <w:p w:rsidR="006201FE" w:rsidRDefault="006201FE">
      <w:pPr>
        <w:ind w:left="720"/>
        <w:rPr>
          <w:rFonts w:eastAsia="MS Minchofalt"/>
          <w:lang w:val="fr-CA"/>
        </w:rPr>
      </w:pPr>
      <w:r>
        <w:rPr>
          <w:rFonts w:eastAsia="MS Minchofalt"/>
          <w:lang w:val="fr-CA"/>
        </w:rPr>
        <w:t>yad vai bhavān bhagavato’sadṛśī vibhūmnaḥ |</w:t>
      </w:r>
    </w:p>
    <w:p w:rsidR="006201FE" w:rsidRDefault="006201FE">
      <w:pPr>
        <w:ind w:left="720"/>
        <w:rPr>
          <w:rFonts w:eastAsia="MS Minchofalt"/>
          <w:lang w:val="fr-CA"/>
        </w:rPr>
      </w:pPr>
      <w:r>
        <w:rPr>
          <w:rFonts w:eastAsia="MS Minchofalt"/>
          <w:lang w:val="fr-CA"/>
        </w:rPr>
        <w:t>kva sve mahimny abhirato bhagavāṁs try-adhīśaḥ</w:t>
      </w:r>
    </w:p>
    <w:p w:rsidR="006201FE" w:rsidRDefault="006201FE">
      <w:pPr>
        <w:ind w:left="720"/>
        <w:rPr>
          <w:rFonts w:eastAsia="MS Minchofalt"/>
          <w:lang w:val="fr-CA"/>
        </w:rPr>
      </w:pPr>
      <w:r>
        <w:rPr>
          <w:rFonts w:eastAsia="MS Minchofalt"/>
          <w:lang w:val="fr-CA"/>
        </w:rPr>
        <w:t xml:space="preserve">kvāhaṁ guṇa-prakṛtir ajña-gṛhīta-pādā || [bhā.pu. 10.60.34]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iti tasyā evoktis tatra nijāṁśābhāsam eva dainyena svaṁ matvoktam iti mantavyam | yad vā, guṇā gauṇī prakṛtiḥ svabhāvo yasyāḥ sā apakṛṣṭa-rūpety arthaḥ | yathā tatraiva, syān me tavāṅghrir araṇaṁ sṛtibhir bhramantyāḥ [bhā.pu. 10.60.43] iti manuṣyāvatāratābhiniveśāt tasyā eva dainyoktiḥ | atra daiva-prerito vāstavo’rthas tv evaṁ he’ravinda-locana bhagavatas tavāsadṛśy aham ity etad | yad bhavān āha nanu niścitaṁ tat tv evaṁ vakṣyamāṇa-prakārakaṁ na tv anya-prakārakam | tathaivāha sve svarūpa-bhūte mahimni aiśvaryādāv abhirato bhagavān kva kutrānyatra, tathāhaṁ tā te guṇā aiśvaryādaya eva prakṛtiḥ svarūpaṁ yasyās tathābhūtā kva kutrānyatra, kintu na kutracid anyatreti dvayor ekatra eva svarūpe sthitir ity arthaḥ | ataevājñair asya śrī-viṣṇos tava tattvajñair gṛhītau sevitau pādau yasyās tathābhūtāhaṁ tasmāc chakti-śaktimator atyanta-bhedābhāvād evopamānopameyatvābhāvena sādṛśyābhāva iti bhāvaḥ | evaṁ sṛtibhir bhramantyā ity atrāpi hi tvadīya-padavībhir ity eva vāstavo’rthaḥ | tad uktam—devatve deva-dehaiyaṁ manuṣyatve ca mānuṣī [vi.pu. 1.9.143] iti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evam eva—</w:t>
      </w:r>
    </w:p>
    <w:p w:rsidR="006201FE" w:rsidRDefault="006201FE">
      <w:pPr>
        <w:rPr>
          <w:rFonts w:eastAsia="MS Minchofalt"/>
          <w:lang w:val="fr-CA"/>
        </w:rPr>
      </w:pPr>
    </w:p>
    <w:p w:rsidR="006201FE" w:rsidRDefault="006201FE">
      <w:pPr>
        <w:ind w:left="720"/>
        <w:rPr>
          <w:rFonts w:eastAsia="MS Minchofalt"/>
          <w:lang w:val="fr-CA"/>
        </w:rPr>
      </w:pPr>
      <w:r>
        <w:rPr>
          <w:rFonts w:eastAsia="MS Minchofalt"/>
          <w:lang w:val="fr-CA"/>
        </w:rPr>
        <w:t>astv ambujākṣa mama te caraṇānurāga</w:t>
      </w:r>
    </w:p>
    <w:p w:rsidR="006201FE" w:rsidRDefault="006201FE">
      <w:pPr>
        <w:ind w:left="720"/>
        <w:rPr>
          <w:rFonts w:eastAsia="MS Minchofalt"/>
          <w:lang w:val="fr-CA"/>
        </w:rPr>
      </w:pPr>
      <w:r>
        <w:rPr>
          <w:rFonts w:eastAsia="MS Minchofalt"/>
          <w:lang w:val="fr-CA"/>
        </w:rPr>
        <w:t>ātman ratasya mayi cānatirikta-dṛṣṭeḥ |</w:t>
      </w:r>
    </w:p>
    <w:p w:rsidR="006201FE" w:rsidRDefault="006201FE">
      <w:pPr>
        <w:ind w:left="720"/>
        <w:rPr>
          <w:rFonts w:eastAsia="MS Minchofalt"/>
          <w:lang w:val="fr-CA"/>
        </w:rPr>
      </w:pPr>
      <w:r>
        <w:rPr>
          <w:rFonts w:eastAsia="MS Minchofalt"/>
          <w:lang w:val="fr-CA"/>
        </w:rPr>
        <w:t>yarhy asya vṛddhaya upātta-rajo-’ti-mātro</w:t>
      </w:r>
    </w:p>
    <w:p w:rsidR="006201FE" w:rsidRDefault="006201FE">
      <w:pPr>
        <w:ind w:left="720"/>
        <w:rPr>
          <w:rFonts w:eastAsia="MS Minchofalt"/>
          <w:lang w:val="fr-CA"/>
        </w:rPr>
      </w:pPr>
      <w:r>
        <w:rPr>
          <w:rFonts w:eastAsia="MS Minchofalt"/>
          <w:lang w:val="fr-CA"/>
        </w:rPr>
        <w:t>mām īkṣase tad u ha naḥ paramānukampā || [bhā.pu. 10.60.46]</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ity atrāpi tasyāḥ prakṛtitvaṁ dainyajenābhedopacāreṇaiva vyākhyeyam | yad vā asya gārhasthasya upāttā aṅgīkṛtā rajo’timātro sarva-bhūtānurañjanātiśayo yena saḥ | vāstavārthas tv evaṁ yad uktaṁ—udāsīnā vayam ity ādi, śrī-bhagavatā tatrāha—astv iti | he ambujākṣa ātman ātmani mayi ca ratasya te caraṇānurāgo mamāstu | mayi ratatvaṁ coktaṁ tathāham api tac-citto nidrāṁ ca na labhe niśi [bhā.pu. 10.53.2] iti svayam eveti bhāvaḥ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nanv ātma-ratasya mama kathaṁ tvayi ratis tatrāha anatirikta-dṛṣṭeḥ | śaktimaty ātmani śaktau ca mayy anatiriktā pṛthag-bhāva-śūnyā dṛṣṭir yasya | śakti-śaktimator apṛthag-vastutvād dvayor api mitho viśiṣṭatayaivāvagamād vā yujyata eva mayy api ratir iti bhāvaḥ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tad evaṁ satyām api svābhāvikyāṁ ratau viśeṣatas tu, yarhy asya ratyākhyasya bhāvasya vṛddhaye upāttā rajo’timātrā rāgātiśayo yena tathābhūtas tvaṁ mām īkṣase sa-bhāvam ālokayasi tadāsau no’smān prati paramaivānukampeti | evam udāsīnatvaṁ tava sākṣān mat-sambandhād anyatraiveti mama sudṛḍha eva viśvāsa iti bhāvaḥ | tasmāt sādhūktaṁ yā līlayā dhṛta-tanoḥ [bhā.pu. 10.60.9] ity ādinā śrī-rukmiṇī-devyāḥ svayaṁ lakṣmītvam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 10.60 || śrī-śukaḥ || 185 ||</w:t>
      </w:r>
    </w:p>
    <w:p w:rsidR="006201FE" w:rsidRDefault="006201FE">
      <w:pPr>
        <w:jc w:val="center"/>
        <w:rPr>
          <w:rFonts w:eastAsia="MS Minchofalt"/>
          <w:lang w:val="fr-CA"/>
        </w:rPr>
      </w:pPr>
    </w:p>
    <w:p w:rsidR="006201FE" w:rsidRDefault="006201FE">
      <w:pPr>
        <w:jc w:val="center"/>
        <w:rPr>
          <w:rFonts w:eastAsia="MS Minchofalt"/>
          <w:lang w:val="fr-CA"/>
        </w:rPr>
      </w:pPr>
      <w:r>
        <w:rPr>
          <w:rFonts w:eastAsia="MS Minchofalt"/>
          <w:lang w:val="fr-CA"/>
        </w:rPr>
        <w:t>[186-187]</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atha vṛndāvane tadīya-svarūpa-śakti-prādurbhāvāś ca śrī-vraja-devyaḥ | yathā brahma-saṁhitāyām—</w:t>
      </w:r>
    </w:p>
    <w:p w:rsidR="006201FE" w:rsidRDefault="006201FE">
      <w:pPr>
        <w:rPr>
          <w:rFonts w:eastAsia="MS Minchofalt"/>
          <w:lang w:val="fr-CA"/>
        </w:rPr>
      </w:pPr>
    </w:p>
    <w:p w:rsidR="006201FE" w:rsidRDefault="006201FE">
      <w:pPr>
        <w:ind w:left="720"/>
        <w:rPr>
          <w:rFonts w:eastAsia="MS Minchofalt"/>
          <w:color w:val="0000FF"/>
          <w:lang w:val="fr-CA"/>
        </w:rPr>
      </w:pPr>
      <w:r>
        <w:rPr>
          <w:rFonts w:eastAsia="MS Minchofalt"/>
          <w:color w:val="0000FF"/>
          <w:lang w:val="fr-CA"/>
        </w:rPr>
        <w:t>ānanda-cinmaya-rasa-pratibhāvitābhis</w:t>
      </w:r>
    </w:p>
    <w:p w:rsidR="006201FE" w:rsidRDefault="006201FE">
      <w:pPr>
        <w:ind w:left="720"/>
        <w:rPr>
          <w:rFonts w:eastAsia="MS Minchofalt"/>
          <w:color w:val="0000FF"/>
          <w:lang w:val="fr-CA"/>
        </w:rPr>
      </w:pPr>
      <w:r>
        <w:rPr>
          <w:rFonts w:eastAsia="MS Minchofalt"/>
          <w:color w:val="0000FF"/>
          <w:lang w:val="fr-CA"/>
        </w:rPr>
        <w:t>tābhir ya eva nija-rūpatayā kalābhiḥ |</w:t>
      </w:r>
    </w:p>
    <w:p w:rsidR="006201FE" w:rsidRDefault="006201FE">
      <w:pPr>
        <w:ind w:left="720"/>
        <w:rPr>
          <w:rFonts w:eastAsia="MS Minchofalt"/>
          <w:color w:val="0000FF"/>
          <w:lang w:val="fr-CA"/>
        </w:rPr>
      </w:pPr>
      <w:r>
        <w:rPr>
          <w:rFonts w:eastAsia="MS Minchofalt"/>
          <w:color w:val="0000FF"/>
          <w:lang w:val="fr-CA"/>
        </w:rPr>
        <w:t>goloka eva nivasaty akhilātma-bhūto</w:t>
      </w:r>
    </w:p>
    <w:p w:rsidR="006201FE" w:rsidRDefault="006201FE">
      <w:pPr>
        <w:ind w:left="720"/>
        <w:rPr>
          <w:rFonts w:eastAsia="MS Minchofalt"/>
          <w:lang w:val="fr-CA"/>
        </w:rPr>
      </w:pPr>
      <w:r>
        <w:rPr>
          <w:rFonts w:eastAsia="MS Minchofalt"/>
          <w:color w:val="0000FF"/>
          <w:lang w:val="fr-CA"/>
        </w:rPr>
        <w:t xml:space="preserve">govindam ādi-puruṣaṁ tam ahaṁ bhajāmi || </w:t>
      </w:r>
      <w:r>
        <w:rPr>
          <w:rFonts w:eastAsia="MS Minchofalt"/>
          <w:lang w:val="fr-CA"/>
        </w:rPr>
        <w:t>[bra.saṁ. 5.30] 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tābhiḥ śrī-gopībhir mantre tac-chabda-prayogāt | kalābhiḥ śaktibhiḥ | nija-rūpatayā sva-svarūpatayā | śaktitvaṁ ca tāsāṁ pūrvoktotkarṣeṇa parama-pūrṇa-prādurbhāvānāṁ sarvāsām api lakṣmītvam eva | tad uktaṁ tatraiva—</w:t>
      </w:r>
      <w:r w:rsidRPr="005B161A">
        <w:rPr>
          <w:rFonts w:eastAsia="MS Minchofalt"/>
          <w:color w:val="0000FF"/>
          <w:lang w:val="fr-CA"/>
        </w:rPr>
        <w:t xml:space="preserve">lakṣmī-sahasra-śata-sambhrama-sevyamānam </w:t>
      </w:r>
      <w:r>
        <w:rPr>
          <w:rFonts w:eastAsia="MS Minchofalt"/>
          <w:lang w:val="fr-CA"/>
        </w:rPr>
        <w:t xml:space="preserve">iti, </w:t>
      </w:r>
      <w:r w:rsidRPr="005B161A">
        <w:rPr>
          <w:rFonts w:eastAsia="MS Minchofalt"/>
          <w:color w:val="0000FF"/>
          <w:lang w:val="fr-CA"/>
        </w:rPr>
        <w:t xml:space="preserve">śriyaḥ kāntāḥ kāntaḥ parama-puruṣaḥ </w:t>
      </w:r>
      <w:r>
        <w:rPr>
          <w:rFonts w:eastAsia="MS Minchofalt"/>
          <w:lang w:val="fr-CA"/>
        </w:rPr>
        <w:t xml:space="preserve">iti ca | etad abhipretyaiva svāyambhuvāgame’pi śrī-bhū-līlā-śabdais tat-preyasī-viśeṣa-trayam upadiṣṭam | tasmāl lakṣmīto’py utkarṣa-varṇanam āsāṁ para-vyomādi-sthitābhyas tan-nāmnaiva lakṣmībhya ādhikya-vivakṣayeti mantavyam | śrī-vṛndāvana-lakṣmyas tv etā eveti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evam eva </w:t>
      </w:r>
      <w:r>
        <w:rPr>
          <w:rFonts w:eastAsia="MS Minchofalt"/>
          <w:color w:val="0000FF"/>
          <w:lang w:val="fr-CA"/>
        </w:rPr>
        <w:t xml:space="preserve">pāda-nyāsair bhuja-vidhūtibhiḥ </w:t>
      </w:r>
      <w:r>
        <w:rPr>
          <w:rFonts w:eastAsia="MS Minchofalt"/>
          <w:lang w:val="fr-CA"/>
        </w:rPr>
        <w:t xml:space="preserve">[bhā.pu. 10.33.7] ity ādau kṛṣṇa-vadhvaḥ ity uktam | ata eva </w:t>
      </w:r>
      <w:r>
        <w:rPr>
          <w:rFonts w:eastAsia="MS Minchofalt"/>
          <w:color w:val="0000FF"/>
          <w:lang w:val="fr-CA"/>
        </w:rPr>
        <w:t xml:space="preserve">gopī-janāvidyā-kalā-prerakaḥ </w:t>
      </w:r>
      <w:r>
        <w:rPr>
          <w:rFonts w:eastAsia="MS Minchofalt"/>
          <w:lang w:val="fr-CA"/>
        </w:rPr>
        <w:t>[go.tā.u. 1.8] ity atra tāpanī-vākye śrīmad-daśākṣarastha-nāma-niruktau ye gopī-janās te ā samyag yā vidyā parama-prema-rūpā tasyāḥ kalā vṛtti-rūpā iti vyākhyeyam | rāja-vidyā rāja-guhyam [gītā. 9.2] ity ādi śrī-gītā-prakaraṇāt | (avidyā-kalā-śabdena avidyaiva kalā vṛttir yasyāḥ sā sarvendriya-vimoha-kāriṇī prema-śaktir evākhyātā |) vyākhyāntare bhagavaty avidyā-saṁśleṣābhāvāt | tad uktaṁ—</w:t>
      </w:r>
    </w:p>
    <w:p w:rsidR="006201FE" w:rsidRDefault="006201FE">
      <w:pPr>
        <w:rPr>
          <w:rFonts w:eastAsia="MS Minchofalt"/>
          <w:lang w:val="fr-CA"/>
        </w:rPr>
      </w:pPr>
    </w:p>
    <w:p w:rsidR="006201FE" w:rsidRDefault="006201FE">
      <w:pPr>
        <w:pStyle w:val="Quote"/>
        <w:rPr>
          <w:rFonts w:eastAsia="MS Minchofalt"/>
          <w:lang w:val="fr-CA"/>
        </w:rPr>
      </w:pPr>
      <w:r>
        <w:rPr>
          <w:rFonts w:eastAsia="MS Minchofalt"/>
          <w:lang w:val="fr-CA"/>
        </w:rPr>
        <w:t>hlādinyā saṁvid-āśliṣṭaḥ saccidānanda īśvaraḥ |</w:t>
      </w:r>
    </w:p>
    <w:p w:rsidR="006201FE" w:rsidRDefault="006201FE">
      <w:pPr>
        <w:pStyle w:val="Quote"/>
        <w:rPr>
          <w:rFonts w:eastAsia="MS Minchofalt"/>
          <w:lang w:val="fr-CA"/>
        </w:rPr>
      </w:pPr>
      <w:r>
        <w:rPr>
          <w:rFonts w:eastAsia="MS Minchofalt"/>
          <w:lang w:val="fr-CA"/>
        </w:rPr>
        <w:t xml:space="preserve">svāvidyā-saṁvṛto jīvaḥ saṁkleśa-nikarākaraḥ || iti </w:t>
      </w:r>
      <w:r>
        <w:rPr>
          <w:rFonts w:eastAsia="MS Minchofalt"/>
          <w:color w:val="FF0000"/>
          <w:lang w:val="fr-CA"/>
        </w:rPr>
        <w:t xml:space="preserve">svāmi-sūktau </w:t>
      </w:r>
      <w:r>
        <w:rPr>
          <w:rFonts w:eastAsia="MS Minchofalt"/>
          <w:lang w:val="fr-CA"/>
        </w:rPr>
        <w:t>| tathā—</w:t>
      </w:r>
    </w:p>
    <w:p w:rsidR="006201FE" w:rsidRDefault="006201FE">
      <w:pPr>
        <w:pStyle w:val="Quote"/>
        <w:rPr>
          <w:rFonts w:eastAsia="MS Minchofalt"/>
          <w:lang w:val="fr-CA"/>
        </w:rPr>
      </w:pPr>
    </w:p>
    <w:p w:rsidR="006201FE" w:rsidRDefault="006201FE">
      <w:pPr>
        <w:pStyle w:val="Quote"/>
        <w:rPr>
          <w:rFonts w:eastAsia="MS Minchofalt"/>
          <w:lang w:val="fr-CA"/>
        </w:rPr>
      </w:pPr>
      <w:r>
        <w:rPr>
          <w:rFonts w:eastAsia="MS Minchofalt"/>
          <w:lang w:val="fr-CA"/>
        </w:rPr>
        <w:t>hlādinī sandhinī saṁvit tvayy ekā sarva-saṁśraye |</w:t>
      </w:r>
    </w:p>
    <w:p w:rsidR="006201FE" w:rsidRDefault="006201FE">
      <w:pPr>
        <w:pStyle w:val="Quote"/>
        <w:rPr>
          <w:rFonts w:eastAsia="MS Minchofalt"/>
          <w:lang w:val="fr-CA"/>
        </w:rPr>
      </w:pPr>
      <w:r>
        <w:rPr>
          <w:rFonts w:eastAsia="MS Minchofalt"/>
          <w:lang w:val="fr-CA"/>
        </w:rPr>
        <w:t xml:space="preserve">hlāda-tāpa-karī miśrā tvayi no guṇa-varjite || iti [vi.pu. 1.12.69] </w:t>
      </w:r>
      <w:r>
        <w:rPr>
          <w:rFonts w:eastAsia="MS Minchofalt"/>
          <w:color w:val="FF0000"/>
          <w:lang w:val="fr-CA"/>
        </w:rPr>
        <w:t>viṣṇu-purāṇe</w:t>
      </w:r>
      <w:r>
        <w:rPr>
          <w:rFonts w:eastAsia="MS Minchofalt"/>
          <w:lang w:val="fr-CA"/>
        </w:rPr>
        <w:t xml:space="preserve"> ca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[B here adds: athavā vaibhava-mātrābhijñān prati virāḍ-upāsanāvat gopījana-śabdasyānya-niruktir iyam | yathā tatraiva gopāla-pada-niruktau sṛṣṭi-paryantam ālātīty uktam | tatrāvidyā-kalā-śabdena māyaivocyate iti | B addition ends.]</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tatas tāsāṁ prerakas tat-tat-krīḍāyāṁ pravartaka iti vallabha-śabdenaikārthyam eva | sa vo hi svāmī iti tasyām eva śrutau tāḥ prati durvāsaso vākyāt | yac ca tāsāṁ kvacit pūrva-janmani sādhakatvam iva śrūyate | tat tu pūrvāsām eva vyākhyeyam | tās tu nitya-siddhā eva | ata idam ittham eva vyākhyeyam—</w:t>
      </w:r>
    </w:p>
    <w:p w:rsidR="006201FE" w:rsidRDefault="006201FE">
      <w:pPr>
        <w:rPr>
          <w:rFonts w:eastAsia="MS Minchofalt"/>
          <w:lang w:val="fr-CA"/>
        </w:rPr>
      </w:pPr>
    </w:p>
    <w:p w:rsidR="006201FE" w:rsidRDefault="006201FE">
      <w:pPr>
        <w:pStyle w:val="Quote"/>
        <w:rPr>
          <w:rFonts w:eastAsia="MS Minchofalt"/>
          <w:lang w:val="fr-CA"/>
        </w:rPr>
      </w:pPr>
      <w:r>
        <w:rPr>
          <w:rFonts w:eastAsia="MS Minchofalt"/>
          <w:lang w:val="fr-CA"/>
        </w:rPr>
        <w:t>tābhir vidhūta-śokābhir bhagavān acyuto vibhuḥ |</w:t>
      </w:r>
    </w:p>
    <w:p w:rsidR="006201FE" w:rsidRDefault="006201FE">
      <w:pPr>
        <w:pStyle w:val="Quote"/>
        <w:rPr>
          <w:rFonts w:eastAsia="MS Minchofalt"/>
          <w:lang w:val="fr-CA"/>
        </w:rPr>
      </w:pPr>
      <w:r>
        <w:rPr>
          <w:rFonts w:eastAsia="MS Minchofalt"/>
          <w:lang w:val="fr-CA"/>
        </w:rPr>
        <w:t>vyarocatādhikaṁ tāta puruṣaḥ śaktibhir yathā || [bhā.pu. 10.32.10]</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yathā yathāvat | ataevādhikaṁ vyarocata ity uktam upapadyate sva-śakty-eka-prakāśakatvāt śrī-bhagavataḥ—-</w:t>
      </w:r>
    </w:p>
    <w:p w:rsidR="006201FE" w:rsidRDefault="006201FE">
      <w:pPr>
        <w:rPr>
          <w:rFonts w:eastAsia="MS Minchofalt"/>
          <w:lang w:val="fr-CA"/>
        </w:rPr>
      </w:pPr>
    </w:p>
    <w:p w:rsidR="006201FE" w:rsidRDefault="006201FE">
      <w:pPr>
        <w:pStyle w:val="Quote"/>
        <w:rPr>
          <w:rFonts w:eastAsia="MS Minchofalt"/>
          <w:lang w:val="fr-CA"/>
        </w:rPr>
      </w:pPr>
      <w:r>
        <w:rPr>
          <w:rFonts w:eastAsia="MS Minchofalt"/>
          <w:lang w:val="fr-CA"/>
        </w:rPr>
        <w:t>gopyo labdhvācyutaṁ kāntaṁ śriya ekānta-vallabham |</w:t>
      </w:r>
    </w:p>
    <w:p w:rsidR="006201FE" w:rsidRDefault="006201FE">
      <w:pPr>
        <w:pStyle w:val="Quote"/>
        <w:rPr>
          <w:rFonts w:eastAsia="MS Minchofalt"/>
          <w:lang w:val="fr-CA"/>
        </w:rPr>
      </w:pPr>
      <w:r>
        <w:rPr>
          <w:rFonts w:eastAsia="MS Minchofalt"/>
          <w:lang w:val="fr-CA"/>
        </w:rPr>
        <w:t>gṛhīta-kaṇṭhyas tad-dorbhyāṁ gāyantyas taṁ vijahrire || [bhā.pu. 10.33.15]</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gopya eva śriyaḥ | kāntaṁ manoharam | ekānta-vallabhaṁ raho-ramaṇam (apāṇigrāhakatvāt)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10.32 || śrī-śukaḥ || 186-187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[188]</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tāsāṁ mahattvaṁ tu hlādinī-sāra-vṛtti-viśeṣa-prema-rasa-sāra-viśeṣa-prādhyānyāt | tad uktaṁ </w:t>
      </w:r>
      <w:r>
        <w:rPr>
          <w:rFonts w:eastAsia="MS Minchofalt"/>
          <w:color w:val="0000FF"/>
          <w:lang w:val="fr-CA"/>
        </w:rPr>
        <w:t xml:space="preserve">ānanda-cinmaya-rasa-pratibhāvitābhiḥ </w:t>
      </w:r>
      <w:r>
        <w:rPr>
          <w:rFonts w:eastAsia="MS Minchofalt"/>
          <w:lang w:val="fr-CA"/>
        </w:rPr>
        <w:t>[bra.saṁ. 5.30] iti | ānanda-cinmaya-rasena prema-rasa-viśeṣeṇa pratibhāvitābhir ity arthaḥ | ata eva tat-prācurya-prakāśena śrī-bhagavato’pi tāsu paramollāsa-prakāśo bhavati | yena tābhī ramaṇecchā jāyate | tathaivāha—</w:t>
      </w:r>
    </w:p>
    <w:p w:rsidR="006201FE" w:rsidRDefault="006201FE">
      <w:pPr>
        <w:rPr>
          <w:rFonts w:eastAsia="MS Minchofalt"/>
          <w:lang w:val="fr-CA"/>
        </w:rPr>
      </w:pPr>
    </w:p>
    <w:p w:rsidR="006201FE" w:rsidRDefault="006201FE">
      <w:pPr>
        <w:pStyle w:val="Quote"/>
        <w:rPr>
          <w:rFonts w:eastAsia="MS Minchofalt"/>
          <w:lang w:val="fr-CA"/>
        </w:rPr>
      </w:pPr>
      <w:r>
        <w:rPr>
          <w:rFonts w:eastAsia="MS Minchofalt"/>
          <w:lang w:val="fr-CA"/>
        </w:rPr>
        <w:t>bhagavān api tā rātrīḥ śaradotphulla-mallikāḥ |</w:t>
      </w:r>
    </w:p>
    <w:p w:rsidR="006201FE" w:rsidRDefault="006201FE">
      <w:pPr>
        <w:pStyle w:val="Quote"/>
        <w:rPr>
          <w:rFonts w:eastAsia="MS Minchofalt"/>
          <w:lang w:val="fr-CA"/>
        </w:rPr>
      </w:pPr>
      <w:r>
        <w:rPr>
          <w:rFonts w:eastAsia="MS Minchofalt"/>
          <w:lang w:val="fr-CA"/>
        </w:rPr>
        <w:t>vīkṣya rantuṁ manaś cakre yoga-māyām upāśritaḥ || [bhā.pu. 10.29.1]</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yoga-māyāṁ durghaṭa-sampādikāṁ svarūpa-śaktiṁ tat-tal-līlā-sauṣṭhava-ghaṭanāyopāśrita iti tasmai tāṁ pravartyety arthaḥ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10.29 || śrī-śukaḥ || 188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[189]</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atha tāsāṁ nāmāni śrūyante bhaviṣyottare malla-dvādaśī-prasaṅge śrī-kṛṣṇa-yudhiṣṭhira-saṁvāde—</w:t>
      </w:r>
    </w:p>
    <w:p w:rsidR="006201FE" w:rsidRDefault="006201FE">
      <w:pPr>
        <w:rPr>
          <w:rFonts w:eastAsia="MS Minchofalt"/>
          <w:lang w:val="fr-CA"/>
        </w:rPr>
      </w:pPr>
    </w:p>
    <w:p w:rsidR="006201FE" w:rsidRDefault="006201FE">
      <w:pPr>
        <w:pStyle w:val="Quote"/>
        <w:rPr>
          <w:rFonts w:eastAsia="MS Minchofalt"/>
          <w:lang w:val="fr-CA"/>
        </w:rPr>
      </w:pPr>
      <w:r>
        <w:rPr>
          <w:rFonts w:eastAsia="MS Minchofalt"/>
          <w:lang w:val="fr-CA"/>
        </w:rPr>
        <w:t>gopī-nāmāni rājendra prādhānyena nibodha me |</w:t>
      </w:r>
    </w:p>
    <w:p w:rsidR="006201FE" w:rsidRDefault="006201FE">
      <w:pPr>
        <w:pStyle w:val="Quote"/>
        <w:rPr>
          <w:rFonts w:eastAsia="MS Minchofalt"/>
          <w:lang w:val="fr-CA"/>
        </w:rPr>
      </w:pPr>
      <w:r>
        <w:rPr>
          <w:rFonts w:eastAsia="MS Minchofalt"/>
          <w:lang w:val="fr-CA"/>
        </w:rPr>
        <w:t>gopālī pālikā dhanyā viśākhā dhyāna-niṣṭhikā |</w:t>
      </w:r>
    </w:p>
    <w:p w:rsidR="006201FE" w:rsidRDefault="006201FE">
      <w:pPr>
        <w:pStyle w:val="Quote"/>
        <w:rPr>
          <w:rFonts w:eastAsia="MS Minchofalt"/>
          <w:lang w:val="fr-CA"/>
        </w:rPr>
      </w:pPr>
      <w:r>
        <w:rPr>
          <w:rFonts w:eastAsia="MS Minchofalt"/>
          <w:lang w:val="fr-CA"/>
        </w:rPr>
        <w:t>rādhānurādhā somābhā tārakā daśamī tathā || 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daśamy api tārakā-nāmny evety arthaḥ | </w:t>
      </w:r>
      <w:r>
        <w:rPr>
          <w:rFonts w:eastAsia="MS Minchofalt"/>
          <w:color w:val="FF0000"/>
          <w:lang w:val="fr-CA"/>
        </w:rPr>
        <w:t xml:space="preserve">skānde prahlāda-saṁhitāyāṁ </w:t>
      </w:r>
      <w:r>
        <w:rPr>
          <w:rFonts w:eastAsia="MS Minchofalt"/>
          <w:lang w:val="fr-CA"/>
        </w:rPr>
        <w:t>dvārakā-māhātmye maya-nirmita-saraḥ-prastāve śrī-lalitovācety ādinā—- lalitā śyāmalā dhanyā viśākhā rādhā śaivyā padmā bhadrety etāny aṣṭaiva gṛhītāni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atha varṇitā-śata-koṭibhir ity āgama-prasiddher anyāny api loka-śāstrayor avagantavyāni | atra śata-koṭitvānyathānupapatty-ādinā tāsāṁ tan-mahā-śaktitvam evāvagamyate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tad evaṁ parama-madhura-prema-vṛtti-mayīṣu tāsv api tat-sārāṁśodreka-mayī śrī-rādhikā tasyām eva premotkarṣa-parākāṣṭhāyā darśitatvāt prīti-sandarbhe darśayiṣyamāṇatvāc ca | yatra ca tat-prema-vaiśiṣṭyaṁ tatraiva | yasyāsti bhaktir bhagavaty akiñcana [bhā.pu. 5.18.12] ity ādivat sarvā apy aiśvaryādi-rūpā anyāḥ śaktayo nātyādṛtā apy anugacchantīti śrī-vṛndāvane śrī-rādhikāyām eva svayaṁ-lakṣmītvam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ata eva satīṣv anyāsv api mukhyābhiprāyeṇaiva tasyā eva vṛndāvanādhipatyena nāma-grahaṇam | yathā pādme kārttika-māhātmye śaunaka-nārada-saṁvāde—</w:t>
      </w:r>
    </w:p>
    <w:p w:rsidR="006201FE" w:rsidRDefault="006201FE">
      <w:pPr>
        <w:rPr>
          <w:rFonts w:eastAsia="MS Minchofalt"/>
          <w:lang w:val="fr-CA"/>
        </w:rPr>
      </w:pPr>
    </w:p>
    <w:p w:rsidR="006201FE" w:rsidRDefault="006201FE">
      <w:pPr>
        <w:pStyle w:val="Quote"/>
        <w:rPr>
          <w:rFonts w:eastAsia="MS Minchofalt"/>
          <w:lang w:val="fr-CA"/>
        </w:rPr>
      </w:pPr>
      <w:r>
        <w:rPr>
          <w:rFonts w:eastAsia="MS Minchofalt"/>
          <w:lang w:val="fr-CA"/>
        </w:rPr>
        <w:t>vṛndāvanādhipatyaṁ ca dattaṁ tasyai pratyuṣyatā |</w:t>
      </w:r>
    </w:p>
    <w:p w:rsidR="006201FE" w:rsidRDefault="006201FE">
      <w:pPr>
        <w:pStyle w:val="Quote"/>
        <w:rPr>
          <w:rFonts w:eastAsia="MS Minchofalt"/>
          <w:lang w:val="fr-CA"/>
        </w:rPr>
      </w:pPr>
      <w:r>
        <w:rPr>
          <w:rFonts w:eastAsia="MS Minchofalt"/>
          <w:lang w:val="fr-CA"/>
        </w:rPr>
        <w:t>kṛṣṇenānyatra devī tu rādhā vṛndāvane vane || [pa.pu. 5.77.39] ity anena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anyatra sādhāraṇe deśe devy evādhikāriṇī śrī-vṛndāvanābhidhe vane tu śrī-rādhikaivety arthaḥ | evaṁ skānde—</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vārāṇasyāṁ viśālākṣī vimalā puruṣottame |</w:t>
      </w:r>
    </w:p>
    <w:p w:rsidR="006201FE" w:rsidRDefault="006201FE">
      <w:pPr>
        <w:rPr>
          <w:rFonts w:eastAsia="MS Minchofalt"/>
          <w:lang w:val="fr-CA"/>
        </w:rPr>
      </w:pPr>
      <w:r>
        <w:rPr>
          <w:rFonts w:eastAsia="MS Minchofalt"/>
          <w:lang w:val="fr-CA"/>
        </w:rPr>
        <w:t>rukmiṇī dvāravatyāṁ ca rādhā vṛndāvane vane || 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tathā mātsye’pi | śaktitva-mātra-sādhāraṇyenaiva lakṣmī-sītā-rukmiṇī-rādhā-nāmāpi devyā saha gaṇanam | vaiśiṣṭyaṁ tu lakṣmīvat sītādiṣv api jñeyam | tasmān na devyā saha lakṣmy-ādīnām aikyam | śrī-rāma-tāpanī-śrī-gopāla-tāpany-ādau tāsāṁ svarūpa-bhūtatvena kathanāt | śrī-rādhikāyāś ca yāmale pūrvodāhṛta-padya-trayānantaram—-</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bhuja-dvaya-yutaḥ kṛṣṇo na kadācic catur-bhujaḥ |</w:t>
      </w:r>
    </w:p>
    <w:p w:rsidR="006201FE" w:rsidRDefault="006201FE">
      <w:pPr>
        <w:rPr>
          <w:rFonts w:eastAsia="MS Minchofalt"/>
          <w:lang w:val="fr-CA"/>
        </w:rPr>
      </w:pPr>
      <w:r>
        <w:rPr>
          <w:rFonts w:eastAsia="MS Minchofalt"/>
          <w:lang w:val="fr-CA"/>
        </w:rPr>
        <w:t>gopyaikayā yutas tatra parikrīḍati sarvadā || 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atra vṛndāvana-viṣayaka-tat-sahita-sarvadā-krīḍitva-liṅgāvagatena parasparāvyabhicāreṇa svarūpa-śaktitvam | satīṣv apy anyāsu ekayā ity anena tatrāpi para-mukhyātvam abhihitam | </w:t>
      </w:r>
    </w:p>
    <w:p w:rsidR="006201FE" w:rsidRDefault="006201FE">
      <w:pPr>
        <w:rPr>
          <w:rFonts w:eastAsia="MS Minchofalt"/>
          <w:lang w:val="fr-CA"/>
        </w:rPr>
      </w:pPr>
    </w:p>
    <w:p w:rsidR="006201FE" w:rsidRPr="0019453D" w:rsidRDefault="006201FE">
      <w:pPr>
        <w:rPr>
          <w:noProof w:val="0"/>
          <w:sz w:val="22"/>
          <w:szCs w:val="22"/>
          <w:cs/>
          <w:lang w:bidi="sa-IN"/>
        </w:rPr>
      </w:pPr>
      <w:r w:rsidRPr="0019453D">
        <w:rPr>
          <w:noProof w:val="0"/>
          <w:sz w:val="22"/>
          <w:szCs w:val="22"/>
          <w:cs/>
          <w:lang w:bidi="sa-IN"/>
        </w:rPr>
        <w:t>[Vṛ. omits from ata eva satīṣv anyāsu and ending abhihitam, and has instead—yat tu mātsye devyā dakṣaṁ prati—</w:t>
      </w:r>
    </w:p>
    <w:p w:rsidR="006201FE" w:rsidRPr="0019453D" w:rsidRDefault="006201FE">
      <w:pPr>
        <w:rPr>
          <w:noProof w:val="0"/>
          <w:sz w:val="22"/>
          <w:szCs w:val="22"/>
          <w:cs/>
          <w:lang w:bidi="sa-IN"/>
        </w:rPr>
      </w:pPr>
    </w:p>
    <w:p w:rsidR="006201FE" w:rsidRPr="0019453D" w:rsidRDefault="006201FE" w:rsidP="0019453D">
      <w:pPr>
        <w:pStyle w:val="Quote"/>
        <w:rPr>
          <w:noProof w:val="0"/>
          <w:sz w:val="22"/>
          <w:szCs w:val="22"/>
          <w:cs/>
          <w:lang w:bidi="sa-IN"/>
        </w:rPr>
      </w:pPr>
      <w:r w:rsidRPr="0019453D">
        <w:rPr>
          <w:noProof w:val="0"/>
          <w:sz w:val="22"/>
          <w:szCs w:val="22"/>
          <w:cs/>
          <w:lang w:bidi="sa-IN"/>
        </w:rPr>
        <w:t>rukmiṇī dvāravatyāṁ tu rādhā vṛndāvane vane |</w:t>
      </w:r>
    </w:p>
    <w:p w:rsidR="006201FE" w:rsidRPr="0019453D" w:rsidRDefault="006201FE" w:rsidP="0019453D">
      <w:pPr>
        <w:pStyle w:val="Quote"/>
        <w:rPr>
          <w:sz w:val="22"/>
          <w:szCs w:val="22"/>
          <w:lang w:val="fr-CA"/>
        </w:rPr>
      </w:pPr>
      <w:r w:rsidRPr="0019453D">
        <w:rPr>
          <w:sz w:val="22"/>
          <w:szCs w:val="22"/>
          <w:lang w:val="fr-CA"/>
        </w:rPr>
        <w:t>devakī mathurāyāṁ tu pātāle parameśvarī |</w:t>
      </w:r>
    </w:p>
    <w:p w:rsidR="006201FE" w:rsidRPr="0019453D" w:rsidRDefault="006201FE" w:rsidP="0019453D">
      <w:pPr>
        <w:pStyle w:val="Quote"/>
        <w:rPr>
          <w:sz w:val="22"/>
          <w:szCs w:val="22"/>
          <w:lang w:val="fr-CA"/>
        </w:rPr>
      </w:pPr>
      <w:r w:rsidRPr="0019453D">
        <w:rPr>
          <w:sz w:val="22"/>
          <w:szCs w:val="22"/>
          <w:lang w:val="fr-CA"/>
        </w:rPr>
        <w:t xml:space="preserve">citrakuṭe yathā sītā vindhye vindhya-vāsinī || </w:t>
      </w:r>
    </w:p>
    <w:p w:rsidR="006201FE" w:rsidRPr="0019453D" w:rsidRDefault="006201FE">
      <w:pPr>
        <w:rPr>
          <w:rFonts w:eastAsia="MS Minchofalt"/>
          <w:sz w:val="22"/>
          <w:szCs w:val="22"/>
          <w:lang w:val="fr-CA"/>
        </w:rPr>
      </w:pPr>
    </w:p>
    <w:p w:rsidR="006201FE" w:rsidRPr="0019453D" w:rsidRDefault="006201FE">
      <w:pPr>
        <w:rPr>
          <w:rFonts w:eastAsia="MS Minchofalt"/>
          <w:sz w:val="22"/>
          <w:szCs w:val="22"/>
          <w:lang w:val="fr-CA"/>
        </w:rPr>
      </w:pPr>
      <w:r w:rsidRPr="0019453D">
        <w:rPr>
          <w:rFonts w:eastAsia="MS Minchofalt"/>
          <w:sz w:val="22"/>
          <w:szCs w:val="22"/>
          <w:lang w:val="fr-CA"/>
        </w:rPr>
        <w:t>ity ādinā svarūpa-śakti-vyūha-rukmiṇī-rādhā-devakī-sītānāṁ māyāṁśa-rūpeṇa svena sahābheda-kathanaṁ tat khalu yathā devendraḥ pratardanaṁ prati prāṇo’smi prajñātmā ity ādikam | yathā vā vāsudevaś cāhaṁ manur abhavaṁ sūryaś ca ity ādikaṁ paramātmanā sahābhedaṁ matvāvādīti | na vaktur upadeśādi vedānta-sūtreṣu śāstra-dṛṣṭyā tūpadeśo vāma-devavat [ve.sū.. 1.1.30] ity anena vicāritam tadvad ihāpīti gamyate | śāstraṁ khalu caturdhā parāvarayor abhedaṁ darśayati yathā—tattvam asi iti paramātmā-jīayoś cit-sāmyena, yathā sarvaṁ samāpnoṣi tato’si sarvaḥ [gītā. 11.40] ity adhiṣṭhānādhiṣṭhātror abhedopacāreṇa | yathā vā rāmo’ham ity ādikam ahaṅgrahopāsaneneti | yatrāpi yathāsvaṁ mantavyam | viśeṣataḥ śrī-rādhāyāḥ svayaṁ lakṣmītvam | [</w:t>
      </w:r>
      <w:r w:rsidRPr="0019453D">
        <w:rPr>
          <w:rFonts w:eastAsia="MS Minchofalt"/>
          <w:b/>
          <w:bCs/>
          <w:sz w:val="22"/>
          <w:szCs w:val="22"/>
          <w:lang w:val="fr-CA"/>
        </w:rPr>
        <w:t>end Vṛ. addition</w:t>
      </w:r>
      <w:r w:rsidRPr="0019453D">
        <w:rPr>
          <w:rFonts w:eastAsia="MS Minchofalt"/>
          <w:sz w:val="22"/>
          <w:szCs w:val="22"/>
          <w:lang w:val="fr-CA"/>
        </w:rPr>
        <w:t>]</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tathā ca </w:t>
      </w:r>
      <w:r w:rsidRPr="0019453D">
        <w:rPr>
          <w:rFonts w:eastAsia="MS Minchofalt"/>
          <w:color w:val="FF0000"/>
          <w:lang w:val="fr-CA"/>
        </w:rPr>
        <w:t xml:space="preserve">bṛhad-gautamīye </w:t>
      </w:r>
      <w:r>
        <w:rPr>
          <w:rFonts w:eastAsia="MS Minchofalt"/>
          <w:lang w:val="fr-CA"/>
        </w:rPr>
        <w:t>śrī-baladevaṁ prati śrī-kṛṣṇa-vākyam—</w:t>
      </w:r>
    </w:p>
    <w:p w:rsidR="006201FE" w:rsidRDefault="006201FE">
      <w:pPr>
        <w:rPr>
          <w:rFonts w:eastAsia="MS Minchofalt"/>
          <w:lang w:val="fr-CA"/>
        </w:rPr>
      </w:pPr>
    </w:p>
    <w:p w:rsidR="006201FE" w:rsidRPr="0019453D" w:rsidRDefault="006201FE" w:rsidP="0019453D">
      <w:pPr>
        <w:pStyle w:val="Quote"/>
        <w:rPr>
          <w:lang w:val="fr-CA"/>
        </w:rPr>
      </w:pPr>
      <w:r w:rsidRPr="0019453D">
        <w:rPr>
          <w:lang w:val="fr-CA"/>
        </w:rPr>
        <w:t>sattvaṁ tattvaṁ paratvaṁ ca tattva-trayam ahaṁ kila |</w:t>
      </w:r>
    </w:p>
    <w:p w:rsidR="006201FE" w:rsidRPr="0019453D" w:rsidRDefault="006201FE" w:rsidP="0019453D">
      <w:pPr>
        <w:pStyle w:val="Quote"/>
        <w:rPr>
          <w:lang w:val="fr-CA"/>
        </w:rPr>
      </w:pPr>
      <w:r w:rsidRPr="0019453D">
        <w:rPr>
          <w:lang w:val="fr-CA"/>
        </w:rPr>
        <w:t>tri-tattva-rūpiṇī sāpi rādhikā mama vallabhā ||</w:t>
      </w:r>
    </w:p>
    <w:p w:rsidR="006201FE" w:rsidRPr="0019453D" w:rsidRDefault="006201FE" w:rsidP="0019453D">
      <w:pPr>
        <w:pStyle w:val="Quote"/>
        <w:rPr>
          <w:lang w:val="fr-CA"/>
        </w:rPr>
      </w:pPr>
      <w:r w:rsidRPr="0019453D">
        <w:rPr>
          <w:lang w:val="fr-CA"/>
        </w:rPr>
        <w:t>prakṛteḥ para evāhaṁ sāpi mac-chakti-rūpiṇī |</w:t>
      </w:r>
    </w:p>
    <w:p w:rsidR="006201FE" w:rsidRPr="0019453D" w:rsidRDefault="006201FE" w:rsidP="0019453D">
      <w:pPr>
        <w:pStyle w:val="Quote"/>
        <w:rPr>
          <w:lang w:val="fr-CA"/>
        </w:rPr>
      </w:pPr>
      <w:r w:rsidRPr="0019453D">
        <w:rPr>
          <w:lang w:val="fr-CA"/>
        </w:rPr>
        <w:t>sāttvikaṁ rūpam āsthāya pūrṇo’haṁ brahma-cit-paraḥ ||</w:t>
      </w:r>
    </w:p>
    <w:p w:rsidR="006201FE" w:rsidRPr="0019453D" w:rsidRDefault="006201FE" w:rsidP="0019453D">
      <w:pPr>
        <w:pStyle w:val="Quote"/>
        <w:rPr>
          <w:lang w:val="fr-CA"/>
        </w:rPr>
      </w:pPr>
      <w:r w:rsidRPr="0019453D">
        <w:rPr>
          <w:lang w:val="fr-CA"/>
        </w:rPr>
        <w:t>brahmaṇā prārthitaḥ samyak sambhavāmi yuge yuge |</w:t>
      </w:r>
    </w:p>
    <w:p w:rsidR="006201FE" w:rsidRDefault="006201FE" w:rsidP="0019453D">
      <w:pPr>
        <w:pStyle w:val="Quote"/>
        <w:rPr>
          <w:lang w:val="fr-CA"/>
        </w:rPr>
      </w:pPr>
      <w:r w:rsidRPr="0019453D">
        <w:rPr>
          <w:lang w:val="fr-CA"/>
        </w:rPr>
        <w:t xml:space="preserve">tayā sārdhaṁ tvayā sārdhaṁ nāśāya devatā-druhām || </w:t>
      </w:r>
      <w:r>
        <w:rPr>
          <w:lang w:val="fr-CA"/>
        </w:rPr>
        <w:t>ity ādi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sattvaṁ kāryatvaṁ tattvaṁ kāraṇatvaṁ tato’pi paratvaṁ ceti yat tattva-trayaṁ tad aham ity arthaḥ | ata eva śrī-rādhikā-prasaṅge tat-purato’pi—</w:t>
      </w:r>
    </w:p>
    <w:p w:rsidR="006201FE" w:rsidRDefault="006201FE">
      <w:pPr>
        <w:rPr>
          <w:rFonts w:eastAsia="MS Minchofalt"/>
          <w:lang w:val="fr-CA"/>
        </w:rPr>
      </w:pPr>
    </w:p>
    <w:p w:rsidR="006201FE" w:rsidRDefault="006201FE" w:rsidP="0019453D">
      <w:pPr>
        <w:pStyle w:val="Quote"/>
        <w:rPr>
          <w:lang w:val="fr-CA"/>
        </w:rPr>
      </w:pPr>
      <w:r>
        <w:rPr>
          <w:lang w:val="fr-CA"/>
        </w:rPr>
        <w:t>devī kṛṣṇa-mayī proktā rādhikā para-devatā |</w:t>
      </w:r>
    </w:p>
    <w:p w:rsidR="006201FE" w:rsidRDefault="006201FE" w:rsidP="0019453D">
      <w:pPr>
        <w:pStyle w:val="Quote"/>
        <w:rPr>
          <w:lang w:val="fr-CA"/>
        </w:rPr>
      </w:pPr>
      <w:r>
        <w:rPr>
          <w:lang w:val="fr-CA"/>
        </w:rPr>
        <w:t xml:space="preserve">sarva-lakṣmī-mayī sarva-kāntiḥ saṁmohinī parā || </w:t>
      </w:r>
      <w:r w:rsidRPr="0019453D">
        <w:rPr>
          <w:color w:val="auto"/>
          <w:lang w:val="fr-CA"/>
        </w:rPr>
        <w:t>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ṛk-pariśiṣṭa-śrutiś ca tathaivāha—rādhayā mādhavo devo mādhavenaiva rādhikā | vibhrājante janeṣv ā | vibhrājante vibhrājate | ā sarvata iti śruti-padārthaḥ | </w:t>
      </w:r>
    </w:p>
    <w:p w:rsidR="006201FE" w:rsidRDefault="006201FE">
      <w:pPr>
        <w:rPr>
          <w:rFonts w:eastAsia="MS Minchofalt"/>
          <w:lang w:val="fr-CA"/>
        </w:rPr>
      </w:pPr>
    </w:p>
    <w:p w:rsidR="006201FE" w:rsidRPr="0019453D" w:rsidRDefault="006201FE">
      <w:pPr>
        <w:rPr>
          <w:rFonts w:eastAsia="MS Minchofalt"/>
          <w:sz w:val="22"/>
          <w:szCs w:val="22"/>
          <w:lang w:val="fr-CA"/>
        </w:rPr>
      </w:pPr>
      <w:r w:rsidRPr="0019453D">
        <w:rPr>
          <w:rFonts w:eastAsia="MS Minchofalt"/>
          <w:sz w:val="22"/>
          <w:szCs w:val="22"/>
          <w:lang w:val="fr-CA"/>
        </w:rPr>
        <w:t>[</w:t>
      </w:r>
      <w:r w:rsidRPr="0019453D">
        <w:rPr>
          <w:rFonts w:eastAsia="MS Minchofalt"/>
          <w:b/>
          <w:bCs/>
          <w:sz w:val="22"/>
          <w:szCs w:val="22"/>
          <w:lang w:val="fr-CA"/>
        </w:rPr>
        <w:t xml:space="preserve">Vṛ adds: </w:t>
      </w:r>
      <w:r w:rsidRPr="0019453D">
        <w:rPr>
          <w:rFonts w:eastAsia="MS Minchofalt"/>
          <w:sz w:val="22"/>
          <w:szCs w:val="22"/>
          <w:lang w:val="fr-CA"/>
        </w:rPr>
        <w:t>ata eva tasyāḥ sarvottamatvaṁ saubhāgyātiśayatvaṁ cādi-vārāhe tat-kuṇḍa-prasaṅge draṣṭavyam | śrī-bhāgavate anayārādhito nūnam ity ādau ca | [</w:t>
      </w:r>
      <w:r w:rsidRPr="0019453D">
        <w:rPr>
          <w:rFonts w:eastAsia="MS Minchofalt"/>
          <w:b/>
          <w:bCs/>
          <w:sz w:val="22"/>
          <w:szCs w:val="22"/>
          <w:lang w:val="fr-CA"/>
        </w:rPr>
        <w:t>End Vṛ addition.</w:t>
      </w:r>
      <w:r w:rsidRPr="0019453D">
        <w:rPr>
          <w:rFonts w:eastAsia="MS Minchofalt"/>
          <w:sz w:val="22"/>
          <w:szCs w:val="22"/>
          <w:lang w:val="fr-CA"/>
        </w:rPr>
        <w:t>]</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etat sarvam abhipretya mūrdhaṇya-śloke tādṛśo’py arthaḥ sandadhai | tatra tayor mahā-mahaiśvarya-pratipādako’rthaḥ pūrvavat svayam anusandheyaḥ | parama-mādhurī-pratipādako’rthas tu yathā janmādy asya 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yato’nvayād anugacchati sadā nija-paramānanda-śakti-rūpāyāṁ tasyāṁ śrī-rādhāyām āsakto bhavatīty anvayaḥ śrī-kṛṣṇas tasmād yasmāt tathā itarata itarasyāś ca tasya sadā dvitīyāyāḥ śrī-rādhāyā eva | yato yasyā ādyasyādi-rasasya janma prādurbhāvaḥ yāv evādi-rasa-vidyāyāḥ parama-nidhānam ity arthaḥ | ata eva tayor atyadbhuta-vilāsa-mādhurī-dhurīṇatām uddiśati yo’rtheṣu tat-tad-vilāsa-kalāpeṣu abhijño vidagdhaḥ | yā ca svena tathā-vidhenātmanā rājate vilāsatīti svarāṭ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ata eva sarvatopy āścarya-rūpayos tayor varṇane mama tat-kṛpaiva sāmagrīty āha ādi-kavaye prathamaṁ tal-līlā-varṇanam ārabhamāṇāya mahyaṁ śrī-veda-vyāsāya hṛdā antaḥ-karaṇa-dvāraiva brahma nija-līlā-pratipādakaṁ śabda-brahma yas tene | ārambha-sama-kālam eva yugapat sarvam idaṁ mahā-purāṇaṁ mama hṛdi prakāśitavān ity arthaḥ | etac ca prathamasya spatma eva vyaktam | yad yasyāṁ ca sūrayaḥ śeṣādayo’pi muhyanti svarūpa-saundarya-guṇādibhiḥ atyadbhutā keyam iti nirvaktum ārabdhā niśetuṁ na śaknuvanti | evaṁ bhūtvā sā yadi kṛpāṁ nākariṣyat tadā labdha-mādhava-tādṛśa-kṛpasyāpi mama—</w:t>
      </w:r>
    </w:p>
    <w:p w:rsidR="006201FE" w:rsidRDefault="006201FE">
      <w:pPr>
        <w:rPr>
          <w:rFonts w:eastAsia="MS Minchofalt"/>
          <w:lang w:val="fr-CA"/>
        </w:rPr>
      </w:pPr>
    </w:p>
    <w:p w:rsidR="006201FE" w:rsidRDefault="006201FE">
      <w:pPr>
        <w:pStyle w:val="Quote"/>
        <w:rPr>
          <w:rFonts w:eastAsia="MS Minchofalt"/>
          <w:lang w:val="fr-CA"/>
        </w:rPr>
      </w:pPr>
      <w:r>
        <w:rPr>
          <w:rFonts w:eastAsia="MS Minchofalt"/>
          <w:lang w:val="fr-CA"/>
        </w:rPr>
        <w:t>tais taiḥ padais tatpadavīm anvicchantyo’grato’balāḥ |</w:t>
      </w:r>
    </w:p>
    <w:p w:rsidR="006201FE" w:rsidRPr="0019453D" w:rsidRDefault="006201FE">
      <w:pPr>
        <w:pStyle w:val="Quote"/>
        <w:rPr>
          <w:rFonts w:eastAsia="MS Minchofalt"/>
          <w:color w:val="auto"/>
          <w:lang w:val="fr-CA"/>
        </w:rPr>
      </w:pPr>
      <w:r>
        <w:rPr>
          <w:rFonts w:eastAsia="MS Minchofalt"/>
          <w:lang w:val="fr-CA"/>
        </w:rPr>
        <w:t xml:space="preserve">vadhvāḥ padaiḥ supṛktāni vilokyārtāḥ samabruvan || </w:t>
      </w:r>
      <w:r w:rsidRPr="0019453D">
        <w:rPr>
          <w:rFonts w:eastAsia="MS Minchofalt"/>
          <w:color w:val="auto"/>
          <w:lang w:val="fr-CA"/>
        </w:rPr>
        <w:t xml:space="preserve">[bhā.pu. 10.30.26]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ity ādinā tasyā līlā-varṇana-leśo’pi sāhasa-siddhir asau nābhaviṣyad eveti bhāvaḥ | tayor āścarya-rūpatvam eva vyanakti tejo-vāri-mṛdāṁ caitanyānām api yathā yena prakāreṇa vinimayaḥ parasparaṁ svabhāva-viparyayor bhavati tathā yo vibhrājita iti śeṣaḥ | vākya-śeṣaṁ ca bhāvābhibhūtatvena na vaktuṁ śaktavān iti gamyate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tatra tejasaś candrādes tat-pada-nakha-kānti-visphāratādinā vāri-mṛdvan nistejastva-dharmāvāptiḥ | vāriṇo nadyādeś ca tat-saṁsarga-vaṁśī-vādyādinā vahny-ādi-tejovad ucchūnatā-prāptiḥ pāṣāṇādi-mṛdvac ca stambha-prāptiḥ | mṛdaś ca pāṣāṇādes tat-kānti-kandaīl-cchuritvena tejovad ujjvalatā-prāptir vaṁśī-vādyādinā vārivac ca dravatā-prāptir iti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tad etat sarvaṁ tasya līlā-varṇane prasiddham eva | yatra yasyāṁ ca vidyamānāyāṁ tir-dhāma-sargaḥ śrī-bhū-līleti-śakti-trayī-prādurbhāvo vā | dvārakā-mathurā-vṛndāvanānītī-sthāna-traya-gata-śakti-varga-traya-prādurbhāvo vā | vṛndāvane eva rasa-vyavahāreṇa suhṛd-udāsīna-pratipakṣa-nāyikā-rūpa-tri-bhedānāṁ sarvāsām api vraja-devīnām eva prādurbhāvo vā mṛṣā mithyaiva | yasyāḥ saundaryādi-guṇa-sampadā tās tāḥ kṛṣṇasya na kiñcid iva prayojanam arhantīty arthaḥ | tad-dhīmahīti yac-chabda-labdhena tac-chabdenānvayaḥ | parama-bhakti-śaktimattvenātiśāyita-mahābhāva-rasena vā paraspara-bhinnatāṁ gatayor aikyenaiva vivakṣitaṁ tad iti | ata eva sāmānyatayā parāmarśān napuṁsakatvaṁ ca |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kathambhūtam ? svena dhāmnā sva-sva-prabhāvena sadā nirastaṁ sva-līlā-pratibandhakānāṁ jaratī-prabhṛtīnāṁ pratipakṣa-nāyikānāṁ ca kuhakaṁ māyā yena tat | tathā satyaṁ tādṛśatvena nitya-siddham | yad vā parasparaṁ vilāsādibhir anavaratam ānanda-sandoha-dāne kṛta-satyam iva jātam | tatra niścalam ity arthaḥ | ata eva param anyatra kutrāpy adṛṣṭa-guṇa-līlādibhir viśva-vismāpakatvāt sarvato’py utkṛṣṭam | atraiko’pi dharmo bhinna-vācakatayā vākyato niridiṣṭa ity ubhaya-sādṛśyāvagamāt prativastūpamā-nāmālaṅkāro’yam | iyaṁ ca muhur upamiti-mālā-prativastūpamā | tena tais tair guṇair mitho yogyatayā nibaddhatvāt samanāmāpi | etad-alaṅkāreṇa ca aho parasparaṁ parasmāt param api tan-mithuna-bhūtaṁ kim api tattvaṁ mitho guṇa-gaṇa-mādhurībhiḥ samatām eva samavāptam iti sakala-jīva-jīvātur-tamarasa-pīyūṣa-dhārādhārādharatā-sampadā kasmai vā nija-caraṇa-kamala-vilāsaṁ na rocayatīti svataḥ sambhavi vastu vyajyate | tad āhuḥ—</w:t>
      </w:r>
    </w:p>
    <w:p w:rsidR="006201FE" w:rsidRDefault="006201FE">
      <w:pPr>
        <w:rPr>
          <w:rFonts w:eastAsia="MS Minchofalt"/>
          <w:lang w:val="fr-CA"/>
        </w:rPr>
      </w:pPr>
    </w:p>
    <w:p w:rsidR="006201FE" w:rsidRDefault="006201FE">
      <w:pPr>
        <w:pStyle w:val="Quote"/>
        <w:rPr>
          <w:noProof w:val="0"/>
          <w:cs/>
          <w:lang w:bidi="sa-IN"/>
        </w:rPr>
      </w:pPr>
      <w:r>
        <w:rPr>
          <w:noProof w:val="0"/>
          <w:cs/>
          <w:lang w:bidi="sa-IN"/>
        </w:rPr>
        <w:t>prativastūpamā sā syād vākyayor gamya-sāmyayoḥ |</w:t>
      </w:r>
    </w:p>
    <w:p w:rsidR="006201FE" w:rsidRDefault="006201FE">
      <w:pPr>
        <w:pStyle w:val="Quote"/>
        <w:rPr>
          <w:noProof w:val="0"/>
          <w:cs/>
          <w:lang w:bidi="sa-IN"/>
        </w:rPr>
      </w:pPr>
      <w:r>
        <w:rPr>
          <w:noProof w:val="0"/>
          <w:cs/>
          <w:lang w:bidi="sa-IN"/>
        </w:rPr>
        <w:t>eko’pi dharmaḥ sāmānyo yatra nirdiśyate pṛthak || [sā.da. 10.49] iti |</w:t>
      </w:r>
      <w:r>
        <w:rPr>
          <w:rStyle w:val="FootnoteReference"/>
          <w:rFonts w:eastAsia="MS Minchofalt" w:cs="Balaram"/>
        </w:rPr>
        <w:footnoteReference w:id="10"/>
      </w:r>
    </w:p>
    <w:p w:rsidR="006201FE" w:rsidRDefault="006201FE">
      <w:pPr>
        <w:rPr>
          <w:noProof w:val="0"/>
          <w:cs/>
          <w:lang w:bidi="sa-IN"/>
        </w:rPr>
      </w:pPr>
    </w:p>
    <w:p w:rsidR="006201FE" w:rsidRDefault="006201FE">
      <w:pPr>
        <w:rPr>
          <w:noProof w:val="0"/>
          <w:cs/>
          <w:lang w:bidi="sa-IN"/>
        </w:rPr>
      </w:pPr>
      <w:r>
        <w:rPr>
          <w:noProof w:val="0"/>
          <w:cs/>
          <w:lang w:bidi="sa-IN"/>
        </w:rPr>
        <w:t xml:space="preserve">iyaṁ mālayāpi dṛśyate iti | evaṁ samaṁ syād ānurūpyeṇa ślāghā yogyasya vastuna iti | tathā vastu vālaṅkṛtir vāpi dvidhārthaḥ sambhavī svataḥ | kaveḥ prauḍhokti-siddho vā tan-nibaddhasya veti ṣaṭ | </w:t>
      </w:r>
    </w:p>
    <w:p w:rsidR="006201FE" w:rsidRDefault="006201FE">
      <w:pPr>
        <w:rPr>
          <w:noProof w:val="0"/>
          <w:cs/>
          <w:lang w:bidi="sa-IN"/>
        </w:rPr>
      </w:pPr>
    </w:p>
    <w:p w:rsidR="006201FE" w:rsidRDefault="006201FE">
      <w:pPr>
        <w:pStyle w:val="Quote"/>
        <w:rPr>
          <w:noProof w:val="0"/>
          <w:cs/>
          <w:lang w:bidi="sa-IN"/>
        </w:rPr>
      </w:pPr>
      <w:r>
        <w:rPr>
          <w:noProof w:val="0"/>
          <w:cs/>
          <w:lang w:bidi="sa-IN"/>
        </w:rPr>
        <w:t xml:space="preserve">ṣaḍbhis tair vyajyamānas tu vastv-alaṅkāra-rūpakaḥ | </w:t>
      </w:r>
    </w:p>
    <w:p w:rsidR="006201FE" w:rsidRDefault="006201FE">
      <w:pPr>
        <w:pStyle w:val="Quote"/>
        <w:rPr>
          <w:noProof w:val="0"/>
          <w:cs/>
          <w:lang w:bidi="sa-IN"/>
        </w:rPr>
      </w:pPr>
      <w:r>
        <w:rPr>
          <w:noProof w:val="0"/>
          <w:cs/>
          <w:lang w:bidi="sa-IN"/>
        </w:rPr>
        <w:t>artha-śakty-udbhavo vyaṅgyo yāti dvādaśa-bhedatām || iti |</w:t>
      </w:r>
    </w:p>
    <w:p w:rsidR="006201FE" w:rsidRDefault="006201FE">
      <w:pPr>
        <w:rPr>
          <w:noProof w:val="0"/>
          <w:cs/>
          <w:lang w:bidi="sa-IN"/>
        </w:rPr>
      </w:pPr>
    </w:p>
    <w:p w:rsidR="006201FE" w:rsidRDefault="006201FE">
      <w:pPr>
        <w:rPr>
          <w:noProof w:val="0"/>
          <w:cs/>
          <w:lang w:bidi="sa-IN"/>
        </w:rPr>
      </w:pPr>
      <w:r>
        <w:rPr>
          <w:noProof w:val="0"/>
          <w:cs/>
          <w:lang w:bidi="sa-IN"/>
        </w:rPr>
        <w:t xml:space="preserve">ataḥ </w:t>
      </w:r>
      <w:r>
        <w:rPr>
          <w:iCs/>
          <w:noProof w:val="0"/>
          <w:cs/>
          <w:lang w:bidi="sa-IN"/>
        </w:rPr>
        <w:t xml:space="preserve">sarvato'pi sāndrānanda-camatkāra-kāra-śrī-kṛṣṇa-prakāśe śrī-vṛndāvane’pi paramādbhuta-prakāśaḥ śrī-rādhayā yugalitas tu śrī-kṛṣṇa iti | </w:t>
      </w:r>
      <w:r>
        <w:rPr>
          <w:noProof w:val="0"/>
          <w:cs/>
          <w:lang w:bidi="sa-IN"/>
        </w:rPr>
        <w:t>tad uktaṁ śrutyā—</w:t>
      </w:r>
      <w:r>
        <w:rPr>
          <w:noProof w:val="0"/>
          <w:color w:val="0000FF"/>
          <w:cs/>
          <w:lang w:bidi="sa-IN"/>
        </w:rPr>
        <w:t xml:space="preserve">rādhayā mādhavo devaḥ </w:t>
      </w:r>
      <w:r>
        <w:rPr>
          <w:noProof w:val="0"/>
          <w:cs/>
          <w:lang w:bidi="sa-IN"/>
        </w:rPr>
        <w:t xml:space="preserve">ity ādinā | tad uktam </w:t>
      </w:r>
      <w:r>
        <w:rPr>
          <w:noProof w:val="0"/>
          <w:color w:val="FF0000"/>
          <w:cs/>
          <w:lang w:bidi="sa-IN"/>
        </w:rPr>
        <w:t xml:space="preserve">ādi-purāṇe </w:t>
      </w:r>
      <w:r>
        <w:rPr>
          <w:noProof w:val="0"/>
          <w:cs/>
          <w:lang w:bidi="sa-IN"/>
        </w:rPr>
        <w:t>vedāntino’pi iti padyānantaram—</w:t>
      </w:r>
    </w:p>
    <w:p w:rsidR="006201FE" w:rsidRDefault="006201FE">
      <w:pPr>
        <w:rPr>
          <w:noProof w:val="0"/>
          <w:cs/>
          <w:lang w:bidi="sa-IN"/>
        </w:rPr>
      </w:pPr>
    </w:p>
    <w:p w:rsidR="006201FE" w:rsidRDefault="006201FE">
      <w:pPr>
        <w:pStyle w:val="Quote"/>
        <w:rPr>
          <w:rFonts w:eastAsia="MS Minchofalt"/>
          <w:lang w:val="fr-CA"/>
        </w:rPr>
      </w:pPr>
      <w:r>
        <w:rPr>
          <w:rFonts w:eastAsia="MS Minchofalt"/>
          <w:lang w:val="fr-CA"/>
        </w:rPr>
        <w:t>aham eva paraṁ rūpaṁ nānyo jānāti kaścana |</w:t>
      </w:r>
    </w:p>
    <w:p w:rsidR="006201FE" w:rsidRDefault="006201FE">
      <w:pPr>
        <w:pStyle w:val="Quote"/>
        <w:rPr>
          <w:rFonts w:eastAsia="MS Minchofalt"/>
          <w:lang w:val="fr-CA"/>
        </w:rPr>
      </w:pPr>
      <w:r>
        <w:rPr>
          <w:rFonts w:eastAsia="MS Minchofalt"/>
          <w:lang w:val="fr-CA"/>
        </w:rPr>
        <w:t>jānāti rādhikā pārtha aṁśān arcanti devatāḥ || iti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tayor nitya-vilāsas tv itthaṁ yathā varṇito’smad-upajīvya-caraṇāmbujaiḥ—-</w:t>
      </w:r>
    </w:p>
    <w:p w:rsidR="006201FE" w:rsidRDefault="006201FE">
      <w:pPr>
        <w:rPr>
          <w:rFonts w:eastAsia="MS Minchofalt"/>
          <w:lang w:val="fr-CA"/>
        </w:rPr>
      </w:pPr>
    </w:p>
    <w:p w:rsidR="006201FE" w:rsidRDefault="006201FE">
      <w:pPr>
        <w:pStyle w:val="Quote"/>
        <w:rPr>
          <w:rFonts w:eastAsia="MS Minchofalt"/>
          <w:lang w:val="fr-CA"/>
        </w:rPr>
      </w:pPr>
      <w:r>
        <w:rPr>
          <w:rFonts w:eastAsia="MS Minchofalt"/>
          <w:lang w:val="fr-CA"/>
        </w:rPr>
        <w:t>vācā sūcita-śarvarī-rati-kalā-prāgalbhyayā rādhikāṁ</w:t>
      </w:r>
    </w:p>
    <w:p w:rsidR="006201FE" w:rsidRDefault="006201FE">
      <w:pPr>
        <w:pStyle w:val="Quote"/>
        <w:rPr>
          <w:rFonts w:eastAsia="MS Minchofalt"/>
          <w:lang w:val="fr-CA"/>
        </w:rPr>
      </w:pPr>
      <w:r>
        <w:rPr>
          <w:rFonts w:eastAsia="MS Minchofalt"/>
          <w:lang w:val="fr-CA"/>
        </w:rPr>
        <w:t>vrīḍā-kuñcita-locanāṁ viracayann agre sakhīnām asau |</w:t>
      </w:r>
    </w:p>
    <w:p w:rsidR="006201FE" w:rsidRDefault="006201FE">
      <w:pPr>
        <w:pStyle w:val="Quote"/>
        <w:rPr>
          <w:rFonts w:eastAsia="MS Minchofalt"/>
          <w:lang w:val="fr-CA"/>
        </w:rPr>
      </w:pPr>
      <w:r>
        <w:rPr>
          <w:rFonts w:eastAsia="MS Minchofalt"/>
          <w:lang w:val="fr-CA"/>
        </w:rPr>
        <w:t>tad-vakṣo-ruha-citra-keli-makarī-pāṇḍitya-pāraṁ gataḥ</w:t>
      </w:r>
    </w:p>
    <w:p w:rsidR="006201FE" w:rsidRDefault="006201FE">
      <w:pPr>
        <w:pStyle w:val="Quote"/>
        <w:rPr>
          <w:rFonts w:eastAsia="MS Minchofalt"/>
          <w:lang w:val="fr-CA"/>
        </w:rPr>
      </w:pPr>
      <w:r>
        <w:rPr>
          <w:rFonts w:eastAsia="MS Minchofalt"/>
          <w:lang w:val="fr-CA"/>
        </w:rPr>
        <w:t>kaiśoraṁ saphalī-karoti kalayan kuñje vihāraṁ hariḥ || iti [bha.ra.si. 2.1.231]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 xml:space="preserve">tad evaṁ sandarbha-catuṣṭayena sambandho vyākhyātaḥ | tasminn api sambandhe śrī-rādhā-mādhava-rūpeṇaiva prādurbhāvas tasya sambandhinaḥ paramaḥ prakarṣaḥ | tad uktaṁ śrutyā </w:t>
      </w:r>
      <w:r>
        <w:rPr>
          <w:rFonts w:eastAsia="MS Minchofalt"/>
          <w:color w:val="0000FF"/>
          <w:lang w:val="fr-CA"/>
        </w:rPr>
        <w:t xml:space="preserve">rādhayā mādhavo deva </w:t>
      </w:r>
      <w:r>
        <w:rPr>
          <w:rFonts w:eastAsia="MS Minchofalt"/>
          <w:lang w:val="fr-CA"/>
        </w:rPr>
        <w:t>iti | etad-artham eva vyatāniṣamimāḥ sarvā api paripāṭīr iti pūrṇaḥ sambandhaḥ |</w:t>
      </w:r>
    </w:p>
    <w:p w:rsidR="006201FE" w:rsidRDefault="006201FE">
      <w:pPr>
        <w:rPr>
          <w:rFonts w:eastAsia="MS Minchofalt"/>
          <w:lang w:val="fr-CA"/>
        </w:rPr>
      </w:pPr>
    </w:p>
    <w:p w:rsidR="006201FE" w:rsidRDefault="006201FE">
      <w:pPr>
        <w:pStyle w:val="Quote"/>
        <w:rPr>
          <w:rFonts w:eastAsia="MS Minchofalt"/>
          <w:lang w:val="fr-CA"/>
        </w:rPr>
      </w:pPr>
      <w:r>
        <w:rPr>
          <w:rFonts w:eastAsia="MS Minchofalt"/>
          <w:lang w:val="fr-CA"/>
        </w:rPr>
        <w:t>gaura-śyāma-rucojjvalābhir amalair akṣṇor vilāsotsavair</w:t>
      </w:r>
    </w:p>
    <w:p w:rsidR="006201FE" w:rsidRDefault="006201FE">
      <w:pPr>
        <w:pStyle w:val="Quote"/>
        <w:rPr>
          <w:rFonts w:eastAsia="MS Minchofalt"/>
          <w:lang w:val="fr-CA"/>
        </w:rPr>
      </w:pPr>
      <w:r>
        <w:rPr>
          <w:rFonts w:eastAsia="MS Minchofalt"/>
          <w:lang w:val="fr-CA"/>
        </w:rPr>
        <w:t>nṛtyantībhir aśeṣa-mādana-kalā-vaidagdhya-digdhātmabhiḥ |</w:t>
      </w:r>
    </w:p>
    <w:p w:rsidR="006201FE" w:rsidRDefault="006201FE">
      <w:pPr>
        <w:pStyle w:val="Quote"/>
        <w:rPr>
          <w:rFonts w:eastAsia="MS Minchofalt"/>
          <w:lang w:val="fr-CA"/>
        </w:rPr>
      </w:pPr>
      <w:r>
        <w:rPr>
          <w:rFonts w:eastAsia="MS Minchofalt"/>
          <w:lang w:val="fr-CA"/>
        </w:rPr>
        <w:t xml:space="preserve">anyonya-priyatā-sudhā-parimala-stomonmadābhiḥ sadā </w:t>
      </w:r>
    </w:p>
    <w:p w:rsidR="006201FE" w:rsidRDefault="006201FE">
      <w:pPr>
        <w:pStyle w:val="Quote"/>
        <w:rPr>
          <w:rFonts w:eastAsia="MS Minchofalt"/>
          <w:lang w:val="fr-CA"/>
        </w:rPr>
      </w:pPr>
      <w:r>
        <w:rPr>
          <w:rFonts w:eastAsia="MS Minchofalt"/>
          <w:lang w:val="fr-CA"/>
        </w:rPr>
        <w:t>rādhā-mādhava-mādhurībhir abhitaś cittaṁ mamākrāmyatām ||</w:t>
      </w:r>
    </w:p>
    <w:p w:rsidR="006201FE" w:rsidRDefault="006201FE">
      <w:pPr>
        <w:rPr>
          <w:rFonts w:eastAsia="MS Minchofalt"/>
          <w:lang w:val="fr-CA"/>
        </w:rPr>
      </w:pPr>
    </w:p>
    <w:p w:rsidR="006201FE" w:rsidRDefault="006201FE">
      <w:pPr>
        <w:rPr>
          <w:rFonts w:eastAsia="MS Minchofalt"/>
          <w:lang w:val="fr-CA"/>
        </w:rPr>
      </w:pPr>
      <w:r>
        <w:rPr>
          <w:rFonts w:eastAsia="MS Minchofalt"/>
          <w:lang w:val="fr-CA"/>
        </w:rPr>
        <w:t>iti śrī-kali-yuga-pāvana-sva-bhajana-vibhājana-prayojanāvatāra-śrī-śrī-bhagavat-kṛṣṇa-caitanya-deva-caraṇānucara-viśva-vaiṣṇava-rāja-sabhājana-bhājana-śrī-rūpa-sanātanānuśāsana-bhāratī-garbhe śrī-bhāgavata-sandarbhe śrī-kṛṣṇa-sandarbho nāma caturthaḥ sandarbhaḥ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śrī-bhāgavata-sandarbhe sarva-sandarbha-garbha-ge |</w:t>
      </w:r>
    </w:p>
    <w:p w:rsidR="006201FE" w:rsidRDefault="006201FE">
      <w:pPr>
        <w:jc w:val="center"/>
        <w:rPr>
          <w:rFonts w:eastAsia="MS Minchofalt"/>
          <w:lang w:val="fr-CA"/>
        </w:rPr>
      </w:pPr>
      <w:r>
        <w:rPr>
          <w:rFonts w:eastAsia="MS Minchofalt"/>
          <w:lang w:val="fr-CA"/>
        </w:rPr>
        <w:t>śrī-kṛṣṇa-sandarbha-nāmā sandarbho’bhūc caturthakaḥ ||</w:t>
      </w:r>
    </w:p>
    <w:p w:rsidR="006201FE" w:rsidRDefault="006201FE">
      <w:pPr>
        <w:rPr>
          <w:rFonts w:eastAsia="MS Minchofalt"/>
          <w:lang w:val="fr-CA"/>
        </w:rPr>
      </w:pPr>
    </w:p>
    <w:p w:rsidR="006201FE" w:rsidRDefault="006201FE">
      <w:pPr>
        <w:jc w:val="center"/>
        <w:rPr>
          <w:rFonts w:eastAsia="MS Minchofalt"/>
          <w:lang w:val="fr-CA"/>
        </w:rPr>
      </w:pPr>
      <w:r>
        <w:rPr>
          <w:rFonts w:eastAsia="MS Minchofalt"/>
          <w:lang w:val="fr-CA"/>
        </w:rPr>
        <w:t>samāpto’yaṁ śrī-kṛṣṇa-sandarbhaḥ ||</w:t>
      </w:r>
    </w:p>
    <w:p w:rsidR="006201FE" w:rsidRDefault="006201FE">
      <w:pPr>
        <w:rPr>
          <w:rFonts w:eastAsia="MS Minchofalt"/>
          <w:lang w:val="fr-CA"/>
        </w:rPr>
      </w:pPr>
    </w:p>
    <w:p w:rsidR="006201FE" w:rsidRDefault="006201FE">
      <w:pPr>
        <w:rPr>
          <w:rFonts w:eastAsia="MS Minchofalt"/>
          <w:lang w:val="fr-CA"/>
        </w:rPr>
      </w:pPr>
    </w:p>
    <w:p w:rsidR="006201FE" w:rsidRDefault="006201FE">
      <w:pPr>
        <w:rPr>
          <w:rFonts w:eastAsia="MS Minchofalt"/>
          <w:lang w:val="fr-CA"/>
        </w:rPr>
      </w:pPr>
    </w:p>
    <w:p w:rsidR="006201FE" w:rsidRDefault="006201FE">
      <w:pPr>
        <w:rPr>
          <w:noProof w:val="0"/>
          <w:cs/>
          <w:lang w:bidi="sa-IN"/>
        </w:rPr>
      </w:pPr>
      <w:r>
        <w:rPr>
          <w:noProof w:val="0"/>
          <w:cs/>
          <w:lang w:bidi="sa-IN"/>
        </w:rPr>
        <w:t>ition does not have the second and fourth lines of the second stanza.</w:t>
      </w:r>
    </w:p>
    <w:p w:rsidR="006201FE" w:rsidRDefault="006201FE">
      <w:pPr>
        <w:rPr>
          <w:noProof w:val="0"/>
          <w:cs/>
          <w:lang w:bidi="sa-IN"/>
        </w:rPr>
      </w:pPr>
      <w:r>
        <w:rPr>
          <w:noProof w:val="0"/>
          <w:cs/>
          <w:lang w:bidi="sa-IN"/>
        </w:rPr>
        <w:t>1 bhagavān vāsudevaś ca kīrtyate’tra sanātanaḥ</w:t>
      </w:r>
    </w:p>
    <w:p w:rsidR="006201FE" w:rsidRDefault="006201FE">
      <w:pPr>
        <w:rPr>
          <w:noProof w:val="0"/>
          <w:cs/>
          <w:lang w:bidi="sa-IN"/>
        </w:rPr>
      </w:pPr>
      <w:r>
        <w:rPr>
          <w:noProof w:val="0"/>
          <w:cs/>
          <w:lang w:bidi="sa-IN"/>
        </w:rPr>
        <w:t>sa hi satyam ṛtaṁ caiva pavitraṁ puṇyam eva ca</w:t>
      </w:r>
    </w:p>
    <w:p w:rsidR="006201FE" w:rsidRDefault="006201FE">
      <w:pPr>
        <w:rPr>
          <w:noProof w:val="0"/>
          <w:cs/>
          <w:lang w:bidi="sa-IN"/>
        </w:rPr>
      </w:pPr>
      <w:r>
        <w:rPr>
          <w:noProof w:val="0"/>
          <w:cs/>
          <w:lang w:bidi="sa-IN"/>
        </w:rPr>
        <w:t>śāśvataṁ brahma paramaṁ dhruvaṁ jyotiḥ sanātanam</w:t>
      </w:r>
    </w:p>
    <w:p w:rsidR="006201FE" w:rsidRDefault="006201FE">
      <w:pPr>
        <w:rPr>
          <w:noProof w:val="0"/>
          <w:cs/>
          <w:lang w:bidi="sa-IN"/>
        </w:rPr>
      </w:pPr>
      <w:r>
        <w:rPr>
          <w:noProof w:val="0"/>
          <w:cs/>
          <w:lang w:bidi="sa-IN"/>
        </w:rPr>
        <w:t>2 This portion up to the end of the paragraph is mostly omitted in Vṛ.</w:t>
      </w:r>
    </w:p>
    <w:p w:rsidR="006201FE" w:rsidRDefault="006201FE">
      <w:pPr>
        <w:rPr>
          <w:noProof w:val="0"/>
          <w:cs/>
          <w:lang w:bidi="sa-IN"/>
        </w:rPr>
      </w:pPr>
      <w:r>
        <w:rPr>
          <w:noProof w:val="0"/>
          <w:cs/>
          <w:lang w:bidi="sa-IN"/>
        </w:rPr>
        <w:t>3 The second line is not found.</w:t>
      </w:r>
    </w:p>
    <w:p w:rsidR="006201FE" w:rsidRDefault="006201FE">
      <w:pPr>
        <w:rPr>
          <w:noProof w:val="0"/>
          <w:cs/>
          <w:lang w:bidi="sa-IN"/>
        </w:rPr>
      </w:pPr>
      <w:r>
        <w:rPr>
          <w:noProof w:val="0"/>
          <w:cs/>
          <w:lang w:bidi="sa-IN"/>
        </w:rPr>
        <w:t>4 109.53 in the critical edition. The line reads there: devatārthaṁ vayaṁ cāpi mānuṣatvam upāgatāḥ.</w:t>
      </w:r>
    </w:p>
    <w:p w:rsidR="006201FE" w:rsidRDefault="006201FE">
      <w:pPr>
        <w:rPr>
          <w:noProof w:val="0"/>
          <w:cs/>
          <w:lang w:bidi="sa-IN"/>
        </w:rPr>
      </w:pPr>
      <w:r>
        <w:rPr>
          <w:noProof w:val="0"/>
          <w:cs/>
          <w:lang w:bidi="sa-IN"/>
        </w:rPr>
        <w:t xml:space="preserve">5 The V. edition has kūrma-purāṇe vyāsa-gītāyāṁ sad-ācāra-prasaṅge pativratā-māhātmye. Chatterjee quotes the following verse from Agni Purana—sītayā rādhito vahniś chāyā-sītām ajījanat | tāṁ jagrāha daśa-grīvaḥ sītā vahni-puraṁ gatā || </w:t>
      </w:r>
    </w:p>
    <w:sectPr w:rsidR="006201FE" w:rsidSect="006201FE">
      <w:type w:val="continuous"/>
      <w:pgSz w:w="12240" w:h="15840"/>
      <w:pgMar w:top="1440" w:right="1319" w:bottom="1440" w:left="1319" w:header="1440" w:footer="1440"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1FE" w:rsidRDefault="006201FE">
      <w:r>
        <w:separator/>
      </w:r>
    </w:p>
  </w:endnote>
  <w:endnote w:type="continuationSeparator" w:id="1">
    <w:p w:rsidR="006201FE" w:rsidRDefault="00620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Minchofalt">
    <w:panose1 w:val="00000000000000000000"/>
    <w:charset w:val="80"/>
    <w:family w:val="modern"/>
    <w:notTrueType/>
    <w:pitch w:val="fixed"/>
    <w:sig w:usb0="00000001" w:usb1="08070000" w:usb2="00000010" w:usb3="00000000" w:csb0="00020000" w:csb1="00000000"/>
  </w:font>
  <w:font w:name="Mangal">
    <w:panose1 w:val="00000400000000000000"/>
    <w:charset w:val="01"/>
    <w:family w:val="roman"/>
    <w:notTrueType/>
    <w:pitch w:val="variable"/>
    <w:sig w:usb0="00002001"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1FE" w:rsidRDefault="006201FE">
      <w:r>
        <w:separator/>
      </w:r>
    </w:p>
  </w:footnote>
  <w:footnote w:type="continuationSeparator" w:id="1">
    <w:p w:rsidR="006201FE" w:rsidRDefault="006201FE">
      <w:r>
        <w:continuationSeparator/>
      </w:r>
    </w:p>
  </w:footnote>
  <w:footnote w:id="2">
    <w:p w:rsidR="006201FE" w:rsidRDefault="006201FE">
      <w:pPr>
        <w:pStyle w:val="FootnoteText"/>
      </w:pPr>
      <w:r>
        <w:rPr>
          <w:rStyle w:val="FootnoteReference"/>
          <w:rFonts w:cs="Balaram"/>
        </w:rPr>
        <w:footnoteRef/>
      </w:r>
      <w:r>
        <w:rPr>
          <w:rFonts w:cs="Mangal"/>
          <w:noProof w:val="0"/>
          <w:cs/>
          <w:lang w:bidi="sa-IN"/>
        </w:rPr>
        <w:t xml:space="preserve"> </w:t>
      </w:r>
      <w:r>
        <w:rPr>
          <w:rFonts w:cs="Mangal"/>
          <w:lang w:val="en-US" w:bidi="sa-IN"/>
        </w:rPr>
        <w:t>avilupta iti krama-sandarbhe.</w:t>
      </w:r>
    </w:p>
  </w:footnote>
  <w:footnote w:id="3">
    <w:p w:rsidR="006201FE" w:rsidRDefault="006201FE">
      <w:pPr>
        <w:pStyle w:val="FootnoteText"/>
      </w:pPr>
      <w:r>
        <w:rPr>
          <w:rStyle w:val="FootnoteReference"/>
          <w:rFonts w:cs="Balaram"/>
        </w:rPr>
        <w:footnoteRef/>
      </w:r>
      <w:r>
        <w:rPr>
          <w:rFonts w:cs="Mangal"/>
          <w:noProof w:val="0"/>
          <w:cs/>
          <w:lang w:bidi="sa-IN"/>
        </w:rPr>
        <w:t xml:space="preserve"> </w:t>
      </w:r>
      <w:r>
        <w:rPr>
          <w:rFonts w:cs="Mangal"/>
          <w:lang w:val="en-US" w:bidi="sa-IN"/>
        </w:rPr>
        <w:t>Portions of verses cobbled together.</w:t>
      </w:r>
    </w:p>
  </w:footnote>
  <w:footnote w:id="4">
    <w:p w:rsidR="006201FE" w:rsidRDefault="006201FE">
      <w:pPr>
        <w:pStyle w:val="FootnoteText"/>
      </w:pPr>
      <w:r>
        <w:rPr>
          <w:rStyle w:val="FootnoteReference"/>
          <w:rFonts w:cs="Balaram"/>
        </w:rPr>
        <w:footnoteRef/>
      </w:r>
      <w:r>
        <w:rPr>
          <w:rFonts w:cs="Mangal"/>
          <w:noProof w:val="0"/>
          <w:cs/>
          <w:lang w:bidi="sa-IN"/>
        </w:rPr>
        <w:t xml:space="preserve"> </w:t>
      </w:r>
      <w:r>
        <w:rPr>
          <w:rFonts w:cs="Mangal"/>
          <w:lang w:val="en-US" w:bidi="sa-IN"/>
        </w:rPr>
        <w:t>śukla iti yādavapura-saṁskaraṇam |</w:t>
      </w:r>
    </w:p>
  </w:footnote>
  <w:footnote w:id="5">
    <w:p w:rsidR="006201FE" w:rsidRDefault="006201FE">
      <w:pPr>
        <w:pStyle w:val="FootnoteText"/>
      </w:pPr>
      <w:r>
        <w:rPr>
          <w:rStyle w:val="FootnoteReference"/>
          <w:rFonts w:cs="Balaram"/>
        </w:rPr>
        <w:footnoteRef/>
      </w:r>
      <w:r>
        <w:rPr>
          <w:rFonts w:cs="Mangal"/>
          <w:noProof w:val="0"/>
          <w:cs/>
          <w:lang w:bidi="sa-IN"/>
        </w:rPr>
        <w:t xml:space="preserve"> </w:t>
      </w:r>
      <w:r>
        <w:rPr>
          <w:rFonts w:cs="Mangal"/>
          <w:lang w:val="en-US" w:bidi="sa-IN"/>
        </w:rPr>
        <w:t>“</w:t>
      </w:r>
      <w:r w:rsidRPr="0079255D">
        <w:rPr>
          <w:rFonts w:eastAsia="MS Minchofalt"/>
          <w:lang w:val="en-US"/>
        </w:rPr>
        <w:t>matsyādy-avatār</w:t>
      </w:r>
      <w:r>
        <w:rPr>
          <w:rFonts w:eastAsia="MS Minchofalt"/>
          <w:lang w:val="en-US"/>
        </w:rPr>
        <w:t>āṇāṁ</w:t>
      </w:r>
      <w:r w:rsidRPr="0079255D">
        <w:rPr>
          <w:rFonts w:eastAsia="MS Minchofalt"/>
          <w:lang w:val="en-US"/>
        </w:rPr>
        <w:t xml:space="preserve"> matsyādi-śabda-sāmyena</w:t>
      </w:r>
      <w:r>
        <w:rPr>
          <w:rFonts w:eastAsia="MS Minchofalt"/>
          <w:lang w:val="en-US"/>
        </w:rPr>
        <w:t>”</w:t>
      </w:r>
      <w:r w:rsidRPr="0079255D">
        <w:rPr>
          <w:rFonts w:eastAsia="MS Minchofalt"/>
          <w:lang w:val="en-US"/>
        </w:rPr>
        <w:t xml:space="preserve"> ity atra krama-sandarbha-pāṭhas tv adhikaḥ.</w:t>
      </w:r>
    </w:p>
  </w:footnote>
  <w:footnote w:id="6">
    <w:p w:rsidR="006201FE" w:rsidRDefault="006201FE" w:rsidP="00F54BCB">
      <w:pPr>
        <w:pStyle w:val="FootnoteText"/>
      </w:pPr>
      <w:r>
        <w:rPr>
          <w:rStyle w:val="FootnoteReference"/>
          <w:rFonts w:cs="Balaram"/>
        </w:rPr>
        <w:footnoteRef/>
      </w:r>
      <w:r>
        <w:rPr>
          <w:rFonts w:cs="Mangal"/>
          <w:noProof w:val="0"/>
          <w:cs/>
        </w:rPr>
        <w:t xml:space="preserve"> </w:t>
      </w:r>
      <w:r>
        <w:rPr>
          <w:rFonts w:cs="Mangal"/>
          <w:lang w:val="en-US"/>
        </w:rPr>
        <w:t>svayam āviviśatuḥ (ga)</w:t>
      </w:r>
    </w:p>
  </w:footnote>
  <w:footnote w:id="7">
    <w:p w:rsidR="006201FE" w:rsidRDefault="006201FE" w:rsidP="00F54BCB">
      <w:pPr>
        <w:pStyle w:val="FootnoteText"/>
      </w:pPr>
      <w:r>
        <w:rPr>
          <w:rStyle w:val="FootnoteReference"/>
          <w:rFonts w:cs="Balaram"/>
        </w:rPr>
        <w:footnoteRef/>
      </w:r>
      <w:r>
        <w:rPr>
          <w:rFonts w:cs="Mangal"/>
          <w:noProof w:val="0"/>
          <w:cs/>
        </w:rPr>
        <w:t xml:space="preserve"> </w:t>
      </w:r>
      <w:r>
        <w:rPr>
          <w:rFonts w:cs="Mangal"/>
          <w:lang w:val="en-US"/>
        </w:rPr>
        <w:t>-enāviviśatuḥ (ga)</w:t>
      </w:r>
    </w:p>
  </w:footnote>
  <w:footnote w:id="8">
    <w:p w:rsidR="006201FE" w:rsidRDefault="006201FE">
      <w:pPr>
        <w:pStyle w:val="FootnoteText"/>
      </w:pPr>
      <w:r>
        <w:rPr>
          <w:rStyle w:val="FootnoteReference"/>
          <w:rFonts w:cs="Balaram"/>
        </w:rPr>
        <w:footnoteRef/>
      </w:r>
      <w:r>
        <w:rPr>
          <w:rFonts w:cs="Mangal"/>
          <w:noProof w:val="0"/>
          <w:cs/>
          <w:lang w:bidi="sa-IN"/>
        </w:rPr>
        <w:t xml:space="preserve"> </w:t>
      </w:r>
      <w:r>
        <w:rPr>
          <w:rFonts w:cs="Mangal"/>
          <w:lang w:val="en-US" w:bidi="sa-IN"/>
        </w:rPr>
        <w:t>The Haridas Shastri edition takes a turn here.</w:t>
      </w:r>
    </w:p>
  </w:footnote>
  <w:footnote w:id="9">
    <w:p w:rsidR="006201FE" w:rsidRDefault="006201FE">
      <w:pPr>
        <w:pStyle w:val="FootnoteText"/>
      </w:pPr>
      <w:r>
        <w:rPr>
          <w:rStyle w:val="FootnoteReference"/>
          <w:rFonts w:cs="Balaram"/>
        </w:rPr>
        <w:footnoteRef/>
      </w:r>
      <w:r>
        <w:rPr>
          <w:noProof w:val="0"/>
          <w:cs/>
          <w:lang w:bidi="sa-IN"/>
        </w:rPr>
        <w:t xml:space="preserve"> There is no supplementary commentary in the extant editions of Krama-sandarbha.</w:t>
      </w:r>
    </w:p>
  </w:footnote>
  <w:footnote w:id="10">
    <w:p w:rsidR="006201FE" w:rsidRDefault="006201FE">
      <w:pPr>
        <w:pStyle w:val="FootnoteText"/>
        <w:rPr>
          <w:noProof w:val="0"/>
          <w:cs/>
          <w:lang w:bidi="sa-IN"/>
        </w:rPr>
      </w:pPr>
      <w:r>
        <w:rPr>
          <w:rStyle w:val="FootnoteReference"/>
          <w:rFonts w:cs="Balaram"/>
        </w:rPr>
        <w:footnoteRef/>
      </w:r>
      <w:r>
        <w:rPr>
          <w:noProof w:val="0"/>
          <w:cs/>
          <w:lang w:bidi="sa-IN"/>
        </w:rPr>
        <w:t xml:space="preserve"> The Vṛ. edition has only this verse from Sāhitya-darpaṇa before “ataḥ sarvato” etc.</w:t>
      </w:r>
    </w:p>
    <w:p w:rsidR="006201FE" w:rsidRDefault="006201FE">
      <w:pPr>
        <w:pStyle w:val="FootnoteText"/>
        <w:ind w:left="720"/>
        <w:rPr>
          <w:noProof w:val="0"/>
          <w:color w:val="0000FF"/>
          <w:cs/>
          <w:lang w:bidi="sa-IN"/>
        </w:rPr>
      </w:pPr>
      <w:r>
        <w:rPr>
          <w:noProof w:val="0"/>
          <w:color w:val="0000FF"/>
          <w:cs/>
          <w:lang w:bidi="sa-IN"/>
        </w:rPr>
        <w:t>vastu vālaṅkṛtir veti dvidhārthaḥ sambhavī svataḥ |</w:t>
      </w:r>
    </w:p>
    <w:p w:rsidR="006201FE" w:rsidRDefault="006201FE">
      <w:pPr>
        <w:pStyle w:val="FootnoteText"/>
        <w:ind w:left="720"/>
        <w:rPr>
          <w:noProof w:val="0"/>
          <w:color w:val="0000FF"/>
          <w:cs/>
          <w:lang w:bidi="sa-IN"/>
        </w:rPr>
      </w:pPr>
      <w:r>
        <w:rPr>
          <w:noProof w:val="0"/>
          <w:color w:val="0000FF"/>
          <w:cs/>
          <w:lang w:bidi="sa-IN"/>
        </w:rPr>
        <w:t>kaveḥ prauḍhokti-sikto vā tan nibaddhasya veti ṣaṭ ||</w:t>
      </w:r>
    </w:p>
    <w:p w:rsidR="006201FE" w:rsidRDefault="006201FE">
      <w:pPr>
        <w:pStyle w:val="FootnoteText"/>
        <w:ind w:left="720"/>
        <w:rPr>
          <w:noProof w:val="0"/>
          <w:color w:val="0000FF"/>
          <w:cs/>
          <w:lang w:bidi="sa-IN"/>
        </w:rPr>
      </w:pPr>
      <w:r>
        <w:rPr>
          <w:noProof w:val="0"/>
          <w:color w:val="0000FF"/>
          <w:cs/>
          <w:lang w:bidi="sa-IN"/>
        </w:rPr>
        <w:t>ṣaḍbhis tair vyajyamānas tu vastv alaṅkāra-rūpakaḥ |</w:t>
      </w:r>
    </w:p>
    <w:p w:rsidR="006201FE" w:rsidRDefault="006201FE">
      <w:pPr>
        <w:pStyle w:val="FootnoteText"/>
        <w:ind w:left="720"/>
        <w:rPr>
          <w:noProof w:val="0"/>
          <w:cs/>
          <w:lang w:bidi="sa-IN"/>
        </w:rPr>
      </w:pPr>
      <w:r>
        <w:rPr>
          <w:noProof w:val="0"/>
          <w:color w:val="0000FF"/>
          <w:cs/>
          <w:lang w:bidi="sa-IN"/>
        </w:rPr>
        <w:t xml:space="preserve">artha-śakty-udbhavo vyaṅgyo yāti dvādaśa-bhedataḥ || </w:t>
      </w:r>
      <w:r>
        <w:rPr>
          <w:noProof w:val="0"/>
          <w:cs/>
          <w:lang w:bidi="sa-IN"/>
        </w:rPr>
        <w:t>[sā.da. 4.8-9]</w:t>
      </w:r>
    </w:p>
    <w:p w:rsidR="006201FE" w:rsidRDefault="006201FE">
      <w:pPr>
        <w:pStyle w:val="FootnoteText"/>
        <w:ind w:left="720"/>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8"/>
  <w:embedSystemFonts/>
  <w:stylePaneFormatFilter w:val="3F01"/>
  <w:doNotTrackMoves/>
  <w:defaultTabStop w:val="720"/>
  <w:drawingGridHorizontalSpacing w:val="90"/>
  <w:drawingGridVerticalSpacing w:val="245"/>
  <w:displayHorizont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5F28"/>
    <w:rsid w:val="00105743"/>
    <w:rsid w:val="0019453D"/>
    <w:rsid w:val="003D320A"/>
    <w:rsid w:val="003E5146"/>
    <w:rsid w:val="005B161A"/>
    <w:rsid w:val="00613317"/>
    <w:rsid w:val="006201FE"/>
    <w:rsid w:val="00627BC9"/>
    <w:rsid w:val="006B1FD3"/>
    <w:rsid w:val="0079255D"/>
    <w:rsid w:val="00793C6F"/>
    <w:rsid w:val="00825E2A"/>
    <w:rsid w:val="008870B7"/>
    <w:rsid w:val="008E1774"/>
    <w:rsid w:val="009309E7"/>
    <w:rsid w:val="00957461"/>
    <w:rsid w:val="009D6409"/>
    <w:rsid w:val="00AE4E8A"/>
    <w:rsid w:val="00BE50EF"/>
    <w:rsid w:val="00C035FC"/>
    <w:rsid w:val="00C874BB"/>
    <w:rsid w:val="00D85F28"/>
    <w:rsid w:val="00DD6C9C"/>
    <w:rsid w:val="00E56FA3"/>
    <w:rsid w:val="00E74D0E"/>
    <w:rsid w:val="00F54B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C6F"/>
    <w:rPr>
      <w:rFonts w:ascii="Arial" w:hAnsi="Arial" w:cs="Arial"/>
      <w:noProof/>
      <w:sz w:val="24"/>
      <w:szCs w:val="24"/>
      <w:lang w:val="sa-IN"/>
    </w:rPr>
  </w:style>
  <w:style w:type="paragraph" w:styleId="Heading1">
    <w:name w:val="heading 1"/>
    <w:basedOn w:val="Normal"/>
    <w:next w:val="Normal"/>
    <w:link w:val="Heading1Char"/>
    <w:uiPriority w:val="9"/>
    <w:qFormat/>
    <w:pPr>
      <w:keepNext/>
      <w:spacing w:before="240" w:after="60"/>
      <w:jc w:val="center"/>
      <w:outlineLvl w:val="0"/>
    </w:pPr>
    <w:rPr>
      <w:rFonts w:cs="Arial"/>
      <w:b/>
      <w:bCs/>
      <w:kern w:val="32"/>
      <w:sz w:val="32"/>
      <w:szCs w:val="32"/>
    </w:rPr>
  </w:style>
  <w:style w:type="paragraph" w:styleId="Heading3">
    <w:name w:val="heading 3"/>
    <w:basedOn w:val="Normal"/>
    <w:next w:val="Normal"/>
    <w:link w:val="Heading3Char"/>
    <w:uiPriority w:val="9"/>
    <w:qFormat/>
    <w:pPr>
      <w:keepNext/>
      <w:spacing w:before="240" w:after="60"/>
      <w:jc w:val="center"/>
      <w:outlineLvl w:val="2"/>
    </w:pPr>
    <w:rPr>
      <w:rFonts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B9C"/>
    <w:rPr>
      <w:rFonts w:asciiTheme="majorHAnsi" w:eastAsiaTheme="majorEastAsia" w:hAnsiTheme="majorHAnsi" w:cstheme="majorBidi"/>
      <w:b/>
      <w:bCs/>
      <w:noProof/>
      <w:kern w:val="32"/>
      <w:sz w:val="32"/>
      <w:szCs w:val="32"/>
      <w:lang w:val="sa-IN"/>
    </w:rPr>
  </w:style>
  <w:style w:type="character" w:customStyle="1" w:styleId="Heading3Char">
    <w:name w:val="Heading 3 Char"/>
    <w:basedOn w:val="DefaultParagraphFont"/>
    <w:link w:val="Heading3"/>
    <w:uiPriority w:val="9"/>
    <w:semiHidden/>
    <w:rsid w:val="00F30B9C"/>
    <w:rPr>
      <w:rFonts w:asciiTheme="majorHAnsi" w:eastAsiaTheme="majorEastAsia" w:hAnsiTheme="majorHAnsi" w:cstheme="majorBidi"/>
      <w:b/>
      <w:bCs/>
      <w:noProof/>
      <w:sz w:val="26"/>
      <w:szCs w:val="26"/>
      <w:lang w:val="sa-IN"/>
    </w:rPr>
  </w:style>
  <w:style w:type="paragraph" w:styleId="Quote">
    <w:name w:val="Quote"/>
    <w:basedOn w:val="Normal"/>
    <w:link w:val="QuoteChar"/>
    <w:uiPriority w:val="29"/>
    <w:qFormat/>
    <w:rsid w:val="0019453D"/>
    <w:pPr>
      <w:ind w:left="720" w:right="720"/>
    </w:pPr>
    <w:rPr>
      <w:color w:val="0000FF"/>
    </w:rPr>
  </w:style>
  <w:style w:type="character" w:customStyle="1" w:styleId="QuoteChar">
    <w:name w:val="Quote Char"/>
    <w:basedOn w:val="DefaultParagraphFont"/>
    <w:link w:val="Quote"/>
    <w:uiPriority w:val="29"/>
    <w:rsid w:val="00F30B9C"/>
    <w:rPr>
      <w:rFonts w:ascii="Arial" w:hAnsi="Arial" w:cs="Arial"/>
      <w:i/>
      <w:iCs/>
      <w:noProof/>
      <w:color w:val="000000" w:themeColor="text1"/>
      <w:sz w:val="24"/>
      <w:szCs w:val="24"/>
      <w:lang w:val="sa-IN"/>
    </w:rPr>
  </w:style>
  <w:style w:type="paragraph" w:customStyle="1" w:styleId="Style1">
    <w:name w:val="Style1"/>
    <w:basedOn w:val="Heading3"/>
    <w:pPr>
      <w:spacing w:before="0" w:after="0"/>
      <w:jc w:val="left"/>
      <w:outlineLvl w:val="9"/>
    </w:pPr>
    <w:rPr>
      <w:b w:val="0"/>
      <w:sz w:val="24"/>
    </w:rPr>
  </w:style>
  <w:style w:type="paragraph" w:customStyle="1" w:styleId="Devanagari">
    <w:name w:val="Devanagari"/>
    <w:basedOn w:val="Normal"/>
    <w:rPr>
      <w:szCs w:val="20"/>
    </w:rPr>
  </w:style>
  <w:style w:type="paragraph" w:customStyle="1" w:styleId="Versequote">
    <w:name w:val="Verse quote"/>
    <w:basedOn w:val="Normal"/>
    <w:rsid w:val="00793C6F"/>
    <w:pPr>
      <w:ind w:left="720"/>
    </w:pPr>
    <w:rPr>
      <w:color w:val="800080"/>
      <w:sz w:val="28"/>
      <w:szCs w:val="28"/>
      <w:lang w:val="en-US"/>
    </w:rPr>
  </w:style>
  <w:style w:type="paragraph" w:customStyle="1" w:styleId="versequote0">
    <w:name w:val="verse quote"/>
    <w:pPr>
      <w:widowControl w:val="0"/>
      <w:autoSpaceDE w:val="0"/>
      <w:autoSpaceDN w:val="0"/>
      <w:adjustRightInd w:val="0"/>
      <w:jc w:val="center"/>
    </w:pPr>
    <w:rPr>
      <w:rFonts w:ascii="Arial" w:hAnsi="Arial"/>
      <w:i/>
      <w:sz w:val="24"/>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30B9C"/>
    <w:rPr>
      <w:rFonts w:ascii="Courier New" w:hAnsi="Courier New" w:cs="Courier New"/>
      <w:noProof/>
      <w:lang w:val="sa-I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sid w:val="00F30B9C"/>
    <w:rPr>
      <w:rFonts w:ascii="Arial" w:hAnsi="Arial" w:cs="Arial"/>
      <w:noProof/>
      <w:lang w:val="sa-IN"/>
    </w:rPr>
  </w:style>
  <w:style w:type="character" w:styleId="FootnoteReference">
    <w:name w:val="footnote reference"/>
    <w:basedOn w:val="DefaultParagraphFont"/>
    <w:uiPriority w:val="99"/>
    <w:semiHidden/>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-32766</Words>
  <Characters>-32766</Characters>
  <Application>Microsoft Office Outlook</Application>
  <DocSecurity>0</DocSecurity>
  <Lines>0</Lines>
  <Paragraphs>0</Paragraphs>
  <ScaleCrop>false</ScaleCrop>
  <Company>Gaudiya Grantha Mandira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Krishna-sandarbha</dc:title>
  <dc:subject>Volume 4 of Sat-sandarbha</dc:subject>
  <dc:creator>Jan Brzezinski</dc:creator>
  <cp:keywords/>
  <dc:description/>
  <cp:lastModifiedBy>Jan Brzezinski</cp:lastModifiedBy>
  <cp:revision>2</cp:revision>
  <dcterms:created xsi:type="dcterms:W3CDTF">2007-10-11T05:40:00Z</dcterms:created>
  <dcterms:modified xsi:type="dcterms:W3CDTF">2007-10-11T05:40:00Z</dcterms:modified>
</cp:coreProperties>
</file>